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B3B" w14:textId="1CAA6514" w:rsidR="003A0005" w:rsidRDefault="003A0005" w:rsidP="003A0005">
      <w:pPr>
        <w:pStyle w:val="Title"/>
        <w:spacing w:after="360"/>
      </w:pPr>
      <w:bookmarkStart w:id="0" w:name="_Toc205632711"/>
      <w:r>
        <w:t xml:space="preserve">Enrollment System Modernization (ESM) Phase </w:t>
      </w:r>
      <w:r w:rsidR="003E320E">
        <w:t>3</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39663395" w14:textId="4F33C7ED" w:rsidR="00F755EA" w:rsidRPr="0031114C" w:rsidRDefault="00F755EA" w:rsidP="00F755EA">
      <w:pPr>
        <w:pStyle w:val="Title"/>
        <w:spacing w:before="600" w:after="0"/>
        <w:rPr>
          <w:szCs w:val="36"/>
        </w:rPr>
      </w:pPr>
      <w:r w:rsidRPr="004E6E4C">
        <w:rPr>
          <w:szCs w:val="36"/>
        </w:rPr>
        <w:t>DG_53_P993.KID</w:t>
      </w:r>
    </w:p>
    <w:p w14:paraId="6893A058" w14:textId="5E472C8C" w:rsidR="00F755EA" w:rsidRPr="0031114C" w:rsidRDefault="00F755EA" w:rsidP="0031114C">
      <w:pPr>
        <w:pStyle w:val="Title"/>
        <w:spacing w:before="0" w:after="240"/>
        <w:rPr>
          <w:szCs w:val="36"/>
        </w:rPr>
      </w:pPr>
      <w:r w:rsidRPr="0031114C">
        <w:rPr>
          <w:szCs w:val="36"/>
        </w:rPr>
        <w:t>Registration (DG) – DG*5.3*993</w:t>
      </w:r>
      <w:r w:rsidRPr="0031114C">
        <w:rPr>
          <w:szCs w:val="36"/>
        </w:rPr>
        <w:br/>
        <w:t>Income Verification Match (IVM) – IVM*2.0*162 Enrollment Application System (EAS) – EAS*1.0*190</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26815B01" w:rsidR="00DF41CE" w:rsidRPr="00BD4D9B" w:rsidRDefault="00D16FEF" w:rsidP="00C352C0">
      <w:pPr>
        <w:pStyle w:val="Title2"/>
        <w:spacing w:after="240"/>
      </w:pPr>
      <w:r w:rsidRPr="004E6E4C">
        <w:t>August</w:t>
      </w:r>
      <w:r w:rsidR="006E4F4F" w:rsidRPr="004E6E4C">
        <w:t xml:space="preserve"> </w:t>
      </w:r>
      <w:r w:rsidR="00421CB6" w:rsidRPr="004E6E4C">
        <w:t>2020</w:t>
      </w:r>
    </w:p>
    <w:p w14:paraId="1FF772D9" w14:textId="77777777" w:rsidR="00DF41CE" w:rsidRPr="00BD4D9B" w:rsidRDefault="00DF41CE" w:rsidP="00C352C0">
      <w:pPr>
        <w:pStyle w:val="Title2"/>
        <w:spacing w:before="240" w:after="240"/>
      </w:pPr>
      <w:r w:rsidRPr="00BD4D9B">
        <w:t>Department of Veterans Affairs</w:t>
      </w:r>
    </w:p>
    <w:p w14:paraId="5D7EA32F" w14:textId="77777777" w:rsidR="0031114C" w:rsidRPr="00BD4D9B" w:rsidRDefault="0031114C" w:rsidP="0031114C">
      <w:pPr>
        <w:pStyle w:val="Title2"/>
        <w:spacing w:before="240" w:after="240"/>
      </w:pPr>
      <w:r w:rsidRPr="00BD4D9B">
        <w:t>Office of Information and Technology (OIT)</w:t>
      </w:r>
    </w:p>
    <w:p w14:paraId="5974DD3E" w14:textId="715FCF0A" w:rsidR="0031114C" w:rsidRPr="00BD4D9B" w:rsidRDefault="0031114C" w:rsidP="008947F2">
      <w:pPr>
        <w:sectPr w:rsidR="0031114C"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3D03B6DA" w14:textId="7C12ED00" w:rsidR="00C91586"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48818952" w:history="1">
        <w:r w:rsidR="00C91586" w:rsidRPr="00FA545B">
          <w:rPr>
            <w:rStyle w:val="Hyperlink"/>
            <w:noProof/>
          </w:rPr>
          <w:t>1</w:t>
        </w:r>
        <w:r w:rsidR="00C91586">
          <w:rPr>
            <w:rFonts w:asciiTheme="minorHAnsi" w:eastAsiaTheme="minorEastAsia" w:hAnsiTheme="minorHAnsi" w:cstheme="minorBidi"/>
            <w:b w:val="0"/>
            <w:noProof/>
            <w:sz w:val="22"/>
            <w:szCs w:val="22"/>
          </w:rPr>
          <w:tab/>
        </w:r>
        <w:r w:rsidR="00C91586" w:rsidRPr="00FA545B">
          <w:rPr>
            <w:rStyle w:val="Hyperlink"/>
            <w:noProof/>
          </w:rPr>
          <w:t>Introduction</w:t>
        </w:r>
        <w:r w:rsidR="00C91586">
          <w:rPr>
            <w:noProof/>
            <w:webHidden/>
          </w:rPr>
          <w:tab/>
        </w:r>
        <w:r w:rsidR="00C91586">
          <w:rPr>
            <w:noProof/>
            <w:webHidden/>
          </w:rPr>
          <w:fldChar w:fldCharType="begin"/>
        </w:r>
        <w:r w:rsidR="00C91586">
          <w:rPr>
            <w:noProof/>
            <w:webHidden/>
          </w:rPr>
          <w:instrText xml:space="preserve"> PAGEREF _Toc48818952 \h </w:instrText>
        </w:r>
        <w:r w:rsidR="00C91586">
          <w:rPr>
            <w:noProof/>
            <w:webHidden/>
          </w:rPr>
        </w:r>
        <w:r w:rsidR="00C91586">
          <w:rPr>
            <w:noProof/>
            <w:webHidden/>
          </w:rPr>
          <w:fldChar w:fldCharType="separate"/>
        </w:r>
        <w:r w:rsidR="00C91586">
          <w:rPr>
            <w:noProof/>
            <w:webHidden/>
          </w:rPr>
          <w:t>1</w:t>
        </w:r>
        <w:r w:rsidR="00C91586">
          <w:rPr>
            <w:noProof/>
            <w:webHidden/>
          </w:rPr>
          <w:fldChar w:fldCharType="end"/>
        </w:r>
      </w:hyperlink>
    </w:p>
    <w:p w14:paraId="528A8D74" w14:textId="0E917B0C" w:rsidR="00C91586" w:rsidRDefault="00EB1175">
      <w:pPr>
        <w:pStyle w:val="TOC1"/>
        <w:rPr>
          <w:rFonts w:asciiTheme="minorHAnsi" w:eastAsiaTheme="minorEastAsia" w:hAnsiTheme="minorHAnsi" w:cstheme="minorBidi"/>
          <w:b w:val="0"/>
          <w:noProof/>
          <w:sz w:val="22"/>
          <w:szCs w:val="22"/>
        </w:rPr>
      </w:pPr>
      <w:hyperlink w:anchor="_Toc48818953" w:history="1">
        <w:r w:rsidR="00C91586" w:rsidRPr="00FA545B">
          <w:rPr>
            <w:rStyle w:val="Hyperlink"/>
            <w:noProof/>
          </w:rPr>
          <w:t>2</w:t>
        </w:r>
        <w:r w:rsidR="00C91586">
          <w:rPr>
            <w:rFonts w:asciiTheme="minorHAnsi" w:eastAsiaTheme="minorEastAsia" w:hAnsiTheme="minorHAnsi" w:cstheme="minorBidi"/>
            <w:b w:val="0"/>
            <w:noProof/>
            <w:sz w:val="22"/>
            <w:szCs w:val="22"/>
          </w:rPr>
          <w:tab/>
        </w:r>
        <w:r w:rsidR="00C91586" w:rsidRPr="00FA545B">
          <w:rPr>
            <w:rStyle w:val="Hyperlink"/>
            <w:noProof/>
          </w:rPr>
          <w:t>Purpose</w:t>
        </w:r>
        <w:r w:rsidR="00C91586">
          <w:rPr>
            <w:noProof/>
            <w:webHidden/>
          </w:rPr>
          <w:tab/>
        </w:r>
        <w:r w:rsidR="00C91586">
          <w:rPr>
            <w:noProof/>
            <w:webHidden/>
          </w:rPr>
          <w:fldChar w:fldCharType="begin"/>
        </w:r>
        <w:r w:rsidR="00C91586">
          <w:rPr>
            <w:noProof/>
            <w:webHidden/>
          </w:rPr>
          <w:instrText xml:space="preserve"> PAGEREF _Toc48818953 \h </w:instrText>
        </w:r>
        <w:r w:rsidR="00C91586">
          <w:rPr>
            <w:noProof/>
            <w:webHidden/>
          </w:rPr>
        </w:r>
        <w:r w:rsidR="00C91586">
          <w:rPr>
            <w:noProof/>
            <w:webHidden/>
          </w:rPr>
          <w:fldChar w:fldCharType="separate"/>
        </w:r>
        <w:r w:rsidR="00C91586">
          <w:rPr>
            <w:noProof/>
            <w:webHidden/>
          </w:rPr>
          <w:t>1</w:t>
        </w:r>
        <w:r w:rsidR="00C91586">
          <w:rPr>
            <w:noProof/>
            <w:webHidden/>
          </w:rPr>
          <w:fldChar w:fldCharType="end"/>
        </w:r>
      </w:hyperlink>
    </w:p>
    <w:p w14:paraId="28618730" w14:textId="19BB6D06" w:rsidR="00C91586" w:rsidRDefault="00EB1175">
      <w:pPr>
        <w:pStyle w:val="TOC1"/>
        <w:rPr>
          <w:rFonts w:asciiTheme="minorHAnsi" w:eastAsiaTheme="minorEastAsia" w:hAnsiTheme="minorHAnsi" w:cstheme="minorBidi"/>
          <w:b w:val="0"/>
          <w:noProof/>
          <w:sz w:val="22"/>
          <w:szCs w:val="22"/>
        </w:rPr>
      </w:pPr>
      <w:hyperlink w:anchor="_Toc48818954" w:history="1">
        <w:r w:rsidR="00C91586" w:rsidRPr="00FA545B">
          <w:rPr>
            <w:rStyle w:val="Hyperlink"/>
            <w:noProof/>
          </w:rPr>
          <w:t>3</w:t>
        </w:r>
        <w:r w:rsidR="00C91586">
          <w:rPr>
            <w:rFonts w:asciiTheme="minorHAnsi" w:eastAsiaTheme="minorEastAsia" w:hAnsiTheme="minorHAnsi" w:cstheme="minorBidi"/>
            <w:b w:val="0"/>
            <w:noProof/>
            <w:sz w:val="22"/>
            <w:szCs w:val="22"/>
          </w:rPr>
          <w:tab/>
        </w:r>
        <w:r w:rsidR="00C91586" w:rsidRPr="00FA545B">
          <w:rPr>
            <w:rStyle w:val="Hyperlink"/>
            <w:noProof/>
          </w:rPr>
          <w:t>Audience</w:t>
        </w:r>
        <w:r w:rsidR="00C91586">
          <w:rPr>
            <w:noProof/>
            <w:webHidden/>
          </w:rPr>
          <w:tab/>
        </w:r>
        <w:r w:rsidR="00C91586">
          <w:rPr>
            <w:noProof/>
            <w:webHidden/>
          </w:rPr>
          <w:fldChar w:fldCharType="begin"/>
        </w:r>
        <w:r w:rsidR="00C91586">
          <w:rPr>
            <w:noProof/>
            <w:webHidden/>
          </w:rPr>
          <w:instrText xml:space="preserve"> PAGEREF _Toc48818954 \h </w:instrText>
        </w:r>
        <w:r w:rsidR="00C91586">
          <w:rPr>
            <w:noProof/>
            <w:webHidden/>
          </w:rPr>
        </w:r>
        <w:r w:rsidR="00C91586">
          <w:rPr>
            <w:noProof/>
            <w:webHidden/>
          </w:rPr>
          <w:fldChar w:fldCharType="separate"/>
        </w:r>
        <w:r w:rsidR="00C91586">
          <w:rPr>
            <w:noProof/>
            <w:webHidden/>
          </w:rPr>
          <w:t>1</w:t>
        </w:r>
        <w:r w:rsidR="00C91586">
          <w:rPr>
            <w:noProof/>
            <w:webHidden/>
          </w:rPr>
          <w:fldChar w:fldCharType="end"/>
        </w:r>
      </w:hyperlink>
    </w:p>
    <w:p w14:paraId="408C136E" w14:textId="4BCE73F1" w:rsidR="00C91586" w:rsidRDefault="00EB1175">
      <w:pPr>
        <w:pStyle w:val="TOC1"/>
        <w:rPr>
          <w:rFonts w:asciiTheme="minorHAnsi" w:eastAsiaTheme="minorEastAsia" w:hAnsiTheme="minorHAnsi" w:cstheme="minorBidi"/>
          <w:b w:val="0"/>
          <w:noProof/>
          <w:sz w:val="22"/>
          <w:szCs w:val="22"/>
        </w:rPr>
      </w:pPr>
      <w:hyperlink w:anchor="_Toc48818955" w:history="1">
        <w:r w:rsidR="00C91586" w:rsidRPr="00FA545B">
          <w:rPr>
            <w:rStyle w:val="Hyperlink"/>
            <w:noProof/>
          </w:rPr>
          <w:t>4</w:t>
        </w:r>
        <w:r w:rsidR="00C91586">
          <w:rPr>
            <w:rFonts w:asciiTheme="minorHAnsi" w:eastAsiaTheme="minorEastAsia" w:hAnsiTheme="minorHAnsi" w:cstheme="minorBidi"/>
            <w:b w:val="0"/>
            <w:noProof/>
            <w:sz w:val="22"/>
            <w:szCs w:val="22"/>
          </w:rPr>
          <w:tab/>
        </w:r>
        <w:r w:rsidR="00C91586" w:rsidRPr="00FA545B">
          <w:rPr>
            <w:rStyle w:val="Hyperlink"/>
            <w:noProof/>
          </w:rPr>
          <w:t>This Release</w:t>
        </w:r>
        <w:r w:rsidR="00C91586">
          <w:rPr>
            <w:noProof/>
            <w:webHidden/>
          </w:rPr>
          <w:tab/>
        </w:r>
        <w:r w:rsidR="00C91586">
          <w:rPr>
            <w:noProof/>
            <w:webHidden/>
          </w:rPr>
          <w:fldChar w:fldCharType="begin"/>
        </w:r>
        <w:r w:rsidR="00C91586">
          <w:rPr>
            <w:noProof/>
            <w:webHidden/>
          </w:rPr>
          <w:instrText xml:space="preserve"> PAGEREF _Toc48818955 \h </w:instrText>
        </w:r>
        <w:r w:rsidR="00C91586">
          <w:rPr>
            <w:noProof/>
            <w:webHidden/>
          </w:rPr>
        </w:r>
        <w:r w:rsidR="00C91586">
          <w:rPr>
            <w:noProof/>
            <w:webHidden/>
          </w:rPr>
          <w:fldChar w:fldCharType="separate"/>
        </w:r>
        <w:r w:rsidR="00C91586">
          <w:rPr>
            <w:noProof/>
            <w:webHidden/>
          </w:rPr>
          <w:t>1</w:t>
        </w:r>
        <w:r w:rsidR="00C91586">
          <w:rPr>
            <w:noProof/>
            <w:webHidden/>
          </w:rPr>
          <w:fldChar w:fldCharType="end"/>
        </w:r>
      </w:hyperlink>
    </w:p>
    <w:p w14:paraId="58D23861" w14:textId="6EDE5025" w:rsidR="00C91586" w:rsidRDefault="00EB1175">
      <w:pPr>
        <w:pStyle w:val="TOC2"/>
        <w:rPr>
          <w:rFonts w:asciiTheme="minorHAnsi" w:eastAsiaTheme="minorEastAsia" w:hAnsiTheme="minorHAnsi" w:cstheme="minorBidi"/>
          <w:b w:val="0"/>
          <w:noProof/>
          <w:sz w:val="22"/>
          <w:szCs w:val="22"/>
        </w:rPr>
      </w:pPr>
      <w:hyperlink w:anchor="_Toc48818956" w:history="1">
        <w:r w:rsidR="00C91586" w:rsidRPr="00FA545B">
          <w:rPr>
            <w:rStyle w:val="Hyperlink"/>
            <w:noProof/>
          </w:rPr>
          <w:t>4.1</w:t>
        </w:r>
        <w:r w:rsidR="00C91586">
          <w:rPr>
            <w:rFonts w:asciiTheme="minorHAnsi" w:eastAsiaTheme="minorEastAsia" w:hAnsiTheme="minorHAnsi" w:cstheme="minorBidi"/>
            <w:b w:val="0"/>
            <w:noProof/>
            <w:sz w:val="22"/>
            <w:szCs w:val="22"/>
          </w:rPr>
          <w:tab/>
        </w:r>
        <w:r w:rsidR="00C91586" w:rsidRPr="00FA545B">
          <w:rPr>
            <w:rStyle w:val="Hyperlink"/>
            <w:noProof/>
          </w:rPr>
          <w:t>New Features and Functions Added</w:t>
        </w:r>
        <w:r w:rsidR="00C91586">
          <w:rPr>
            <w:noProof/>
            <w:webHidden/>
          </w:rPr>
          <w:tab/>
        </w:r>
        <w:r w:rsidR="00C91586">
          <w:rPr>
            <w:noProof/>
            <w:webHidden/>
          </w:rPr>
          <w:fldChar w:fldCharType="begin"/>
        </w:r>
        <w:r w:rsidR="00C91586">
          <w:rPr>
            <w:noProof/>
            <w:webHidden/>
          </w:rPr>
          <w:instrText xml:space="preserve"> PAGEREF _Toc48818956 \h </w:instrText>
        </w:r>
        <w:r w:rsidR="00C91586">
          <w:rPr>
            <w:noProof/>
            <w:webHidden/>
          </w:rPr>
        </w:r>
        <w:r w:rsidR="00C91586">
          <w:rPr>
            <w:noProof/>
            <w:webHidden/>
          </w:rPr>
          <w:fldChar w:fldCharType="separate"/>
        </w:r>
        <w:r w:rsidR="00C91586">
          <w:rPr>
            <w:noProof/>
            <w:webHidden/>
          </w:rPr>
          <w:t>1</w:t>
        </w:r>
        <w:r w:rsidR="00C91586">
          <w:rPr>
            <w:noProof/>
            <w:webHidden/>
          </w:rPr>
          <w:fldChar w:fldCharType="end"/>
        </w:r>
      </w:hyperlink>
    </w:p>
    <w:p w14:paraId="13C9BDC7" w14:textId="33D6F404" w:rsidR="00C91586" w:rsidRDefault="00EB1175">
      <w:pPr>
        <w:pStyle w:val="TOC2"/>
        <w:rPr>
          <w:rFonts w:asciiTheme="minorHAnsi" w:eastAsiaTheme="minorEastAsia" w:hAnsiTheme="minorHAnsi" w:cstheme="minorBidi"/>
          <w:b w:val="0"/>
          <w:noProof/>
          <w:sz w:val="22"/>
          <w:szCs w:val="22"/>
        </w:rPr>
      </w:pPr>
      <w:hyperlink w:anchor="_Toc48818957" w:history="1">
        <w:r w:rsidR="00C91586" w:rsidRPr="00FA545B">
          <w:rPr>
            <w:rStyle w:val="Hyperlink"/>
            <w:noProof/>
          </w:rPr>
          <w:t>4.2</w:t>
        </w:r>
        <w:r w:rsidR="00C91586">
          <w:rPr>
            <w:rFonts w:asciiTheme="minorHAnsi" w:eastAsiaTheme="minorEastAsia" w:hAnsiTheme="minorHAnsi" w:cstheme="minorBidi"/>
            <w:b w:val="0"/>
            <w:noProof/>
            <w:sz w:val="22"/>
            <w:szCs w:val="22"/>
          </w:rPr>
          <w:tab/>
        </w:r>
        <w:r w:rsidR="00C91586" w:rsidRPr="00FA545B">
          <w:rPr>
            <w:rStyle w:val="Hyperlink"/>
            <w:noProof/>
          </w:rPr>
          <w:t>Enhancements and Modifications</w:t>
        </w:r>
        <w:r w:rsidR="00C91586">
          <w:rPr>
            <w:noProof/>
            <w:webHidden/>
          </w:rPr>
          <w:tab/>
        </w:r>
        <w:r w:rsidR="00C91586">
          <w:rPr>
            <w:noProof/>
            <w:webHidden/>
          </w:rPr>
          <w:fldChar w:fldCharType="begin"/>
        </w:r>
        <w:r w:rsidR="00C91586">
          <w:rPr>
            <w:noProof/>
            <w:webHidden/>
          </w:rPr>
          <w:instrText xml:space="preserve"> PAGEREF _Toc48818957 \h </w:instrText>
        </w:r>
        <w:r w:rsidR="00C91586">
          <w:rPr>
            <w:noProof/>
            <w:webHidden/>
          </w:rPr>
        </w:r>
        <w:r w:rsidR="00C91586">
          <w:rPr>
            <w:noProof/>
            <w:webHidden/>
          </w:rPr>
          <w:fldChar w:fldCharType="separate"/>
        </w:r>
        <w:r w:rsidR="00C91586">
          <w:rPr>
            <w:noProof/>
            <w:webHidden/>
          </w:rPr>
          <w:t>1</w:t>
        </w:r>
        <w:r w:rsidR="00C91586">
          <w:rPr>
            <w:noProof/>
            <w:webHidden/>
          </w:rPr>
          <w:fldChar w:fldCharType="end"/>
        </w:r>
      </w:hyperlink>
    </w:p>
    <w:p w14:paraId="3D823B48" w14:textId="6A9025B3" w:rsidR="00C91586" w:rsidRDefault="00EB1175">
      <w:pPr>
        <w:pStyle w:val="TOC2"/>
        <w:rPr>
          <w:rFonts w:asciiTheme="minorHAnsi" w:eastAsiaTheme="minorEastAsia" w:hAnsiTheme="minorHAnsi" w:cstheme="minorBidi"/>
          <w:b w:val="0"/>
          <w:noProof/>
          <w:sz w:val="22"/>
          <w:szCs w:val="22"/>
        </w:rPr>
      </w:pPr>
      <w:hyperlink w:anchor="_Toc48818958" w:history="1">
        <w:r w:rsidR="00C91586" w:rsidRPr="00FA545B">
          <w:rPr>
            <w:rStyle w:val="Hyperlink"/>
            <w:noProof/>
          </w:rPr>
          <w:t>4.3</w:t>
        </w:r>
        <w:r w:rsidR="00C91586">
          <w:rPr>
            <w:rFonts w:asciiTheme="minorHAnsi" w:eastAsiaTheme="minorEastAsia" w:hAnsiTheme="minorHAnsi" w:cstheme="minorBidi"/>
            <w:b w:val="0"/>
            <w:noProof/>
            <w:sz w:val="22"/>
            <w:szCs w:val="22"/>
          </w:rPr>
          <w:tab/>
        </w:r>
        <w:r w:rsidR="00C91586" w:rsidRPr="00FA545B">
          <w:rPr>
            <w:rStyle w:val="Hyperlink"/>
            <w:noProof/>
          </w:rPr>
          <w:t>Known Issues</w:t>
        </w:r>
        <w:r w:rsidR="00C91586">
          <w:rPr>
            <w:noProof/>
            <w:webHidden/>
          </w:rPr>
          <w:tab/>
        </w:r>
        <w:r w:rsidR="00C91586">
          <w:rPr>
            <w:noProof/>
            <w:webHidden/>
          </w:rPr>
          <w:fldChar w:fldCharType="begin"/>
        </w:r>
        <w:r w:rsidR="00C91586">
          <w:rPr>
            <w:noProof/>
            <w:webHidden/>
          </w:rPr>
          <w:instrText xml:space="preserve"> PAGEREF _Toc48818958 \h </w:instrText>
        </w:r>
        <w:r w:rsidR="00C91586">
          <w:rPr>
            <w:noProof/>
            <w:webHidden/>
          </w:rPr>
        </w:r>
        <w:r w:rsidR="00C91586">
          <w:rPr>
            <w:noProof/>
            <w:webHidden/>
          </w:rPr>
          <w:fldChar w:fldCharType="separate"/>
        </w:r>
        <w:r w:rsidR="00C91586">
          <w:rPr>
            <w:noProof/>
            <w:webHidden/>
          </w:rPr>
          <w:t>17</w:t>
        </w:r>
        <w:r w:rsidR="00C91586">
          <w:rPr>
            <w:noProof/>
            <w:webHidden/>
          </w:rPr>
          <w:fldChar w:fldCharType="end"/>
        </w:r>
      </w:hyperlink>
    </w:p>
    <w:p w14:paraId="482917A4" w14:textId="00FEBEE2" w:rsidR="00C91586" w:rsidRDefault="00EB1175">
      <w:pPr>
        <w:pStyle w:val="TOC1"/>
        <w:rPr>
          <w:rFonts w:asciiTheme="minorHAnsi" w:eastAsiaTheme="minorEastAsia" w:hAnsiTheme="minorHAnsi" w:cstheme="minorBidi"/>
          <w:b w:val="0"/>
          <w:noProof/>
          <w:sz w:val="22"/>
          <w:szCs w:val="22"/>
        </w:rPr>
      </w:pPr>
      <w:hyperlink w:anchor="_Toc48818959" w:history="1">
        <w:r w:rsidR="00C91586" w:rsidRPr="00FA545B">
          <w:rPr>
            <w:rStyle w:val="Hyperlink"/>
            <w:noProof/>
          </w:rPr>
          <w:t>5</w:t>
        </w:r>
        <w:r w:rsidR="00C91586">
          <w:rPr>
            <w:rFonts w:asciiTheme="minorHAnsi" w:eastAsiaTheme="minorEastAsia" w:hAnsiTheme="minorHAnsi" w:cstheme="minorBidi"/>
            <w:b w:val="0"/>
            <w:noProof/>
            <w:sz w:val="22"/>
            <w:szCs w:val="22"/>
          </w:rPr>
          <w:tab/>
        </w:r>
        <w:r w:rsidR="00C91586" w:rsidRPr="00FA545B">
          <w:rPr>
            <w:rStyle w:val="Hyperlink"/>
            <w:noProof/>
          </w:rPr>
          <w:t>Product Documentation</w:t>
        </w:r>
        <w:r w:rsidR="00C91586">
          <w:rPr>
            <w:noProof/>
            <w:webHidden/>
          </w:rPr>
          <w:tab/>
        </w:r>
        <w:r w:rsidR="00C91586">
          <w:rPr>
            <w:noProof/>
            <w:webHidden/>
          </w:rPr>
          <w:fldChar w:fldCharType="begin"/>
        </w:r>
        <w:r w:rsidR="00C91586">
          <w:rPr>
            <w:noProof/>
            <w:webHidden/>
          </w:rPr>
          <w:instrText xml:space="preserve"> PAGEREF _Toc48818959 \h </w:instrText>
        </w:r>
        <w:r w:rsidR="00C91586">
          <w:rPr>
            <w:noProof/>
            <w:webHidden/>
          </w:rPr>
        </w:r>
        <w:r w:rsidR="00C91586">
          <w:rPr>
            <w:noProof/>
            <w:webHidden/>
          </w:rPr>
          <w:fldChar w:fldCharType="separate"/>
        </w:r>
        <w:r w:rsidR="00C91586">
          <w:rPr>
            <w:noProof/>
            <w:webHidden/>
          </w:rPr>
          <w:t>17</w:t>
        </w:r>
        <w:r w:rsidR="00C91586">
          <w:rPr>
            <w:noProof/>
            <w:webHidden/>
          </w:rPr>
          <w:fldChar w:fldCharType="end"/>
        </w:r>
      </w:hyperlink>
    </w:p>
    <w:p w14:paraId="623FF36A" w14:textId="6B7CCA4A" w:rsidR="00236D49" w:rsidRDefault="00824E4A" w:rsidP="00236D49">
      <w:pPr>
        <w:pStyle w:val="TOC1"/>
      </w:pPr>
      <w:r w:rsidRPr="00BD4D9B">
        <w:fldChar w:fldCharType="end"/>
      </w:r>
      <w:r w:rsidR="00236D49" w:rsidRPr="00236D49">
        <w:t xml:space="preserve"> </w:t>
      </w:r>
    </w:p>
    <w:p w14:paraId="4A6A127B" w14:textId="77777777" w:rsidR="00236D49" w:rsidRDefault="00236D49" w:rsidP="00236D49">
      <w:pPr>
        <w:spacing w:after="120"/>
        <w:jc w:val="center"/>
        <w:rPr>
          <w:rFonts w:ascii="Arial" w:hAnsi="Arial" w:cs="Arial"/>
          <w:b/>
          <w:sz w:val="28"/>
          <w:szCs w:val="28"/>
        </w:rPr>
      </w:pPr>
      <w:r w:rsidRPr="00AD436B">
        <w:rPr>
          <w:rFonts w:ascii="Arial" w:hAnsi="Arial" w:cs="Arial"/>
          <w:b/>
          <w:sz w:val="28"/>
          <w:szCs w:val="28"/>
        </w:rPr>
        <w:t>List of Figures</w:t>
      </w:r>
    </w:p>
    <w:p w14:paraId="49E62D80" w14:textId="3E5D3901" w:rsidR="00B22270" w:rsidRDefault="00B22270">
      <w:pPr>
        <w:pStyle w:val="TableofFigures"/>
        <w:tabs>
          <w:tab w:val="right" w:leader="dot" w:pos="9350"/>
        </w:tabs>
        <w:rPr>
          <w:rFonts w:asciiTheme="minorHAnsi" w:eastAsiaTheme="minorEastAsia" w:hAnsiTheme="minorHAnsi" w:cstheme="minorBidi"/>
          <w:noProof/>
          <w:szCs w:val="22"/>
        </w:rPr>
      </w:pPr>
      <w:r>
        <w:rPr>
          <w:rFonts w:cs="Arial"/>
          <w:b/>
          <w:sz w:val="28"/>
          <w:szCs w:val="28"/>
        </w:rPr>
        <w:fldChar w:fldCharType="begin"/>
      </w:r>
      <w:r>
        <w:rPr>
          <w:rFonts w:cs="Arial"/>
          <w:b/>
          <w:sz w:val="28"/>
          <w:szCs w:val="28"/>
        </w:rPr>
        <w:instrText xml:space="preserve"> TOC \h \z \c "Figure" </w:instrText>
      </w:r>
      <w:r>
        <w:rPr>
          <w:rFonts w:cs="Arial"/>
          <w:b/>
          <w:sz w:val="28"/>
          <w:szCs w:val="28"/>
        </w:rPr>
        <w:fldChar w:fldCharType="separate"/>
      </w:r>
      <w:hyperlink w:anchor="_Toc39764769" w:history="1">
        <w:r w:rsidRPr="008F5613">
          <w:rPr>
            <w:rStyle w:val="Hyperlink"/>
            <w:noProof/>
          </w:rPr>
          <w:t>Figure 1: Existing Patient Enrollment Display</w:t>
        </w:r>
        <w:r>
          <w:rPr>
            <w:noProof/>
            <w:webHidden/>
          </w:rPr>
          <w:tab/>
        </w:r>
        <w:r>
          <w:rPr>
            <w:noProof/>
            <w:webHidden/>
          </w:rPr>
          <w:fldChar w:fldCharType="begin"/>
        </w:r>
        <w:r>
          <w:rPr>
            <w:noProof/>
            <w:webHidden/>
          </w:rPr>
          <w:instrText xml:space="preserve"> PAGEREF _Toc39764769 \h </w:instrText>
        </w:r>
        <w:r>
          <w:rPr>
            <w:noProof/>
            <w:webHidden/>
          </w:rPr>
        </w:r>
        <w:r>
          <w:rPr>
            <w:noProof/>
            <w:webHidden/>
          </w:rPr>
          <w:fldChar w:fldCharType="separate"/>
        </w:r>
        <w:r>
          <w:rPr>
            <w:noProof/>
            <w:webHidden/>
          </w:rPr>
          <w:t>6</w:t>
        </w:r>
        <w:r>
          <w:rPr>
            <w:noProof/>
            <w:webHidden/>
          </w:rPr>
          <w:fldChar w:fldCharType="end"/>
        </w:r>
      </w:hyperlink>
    </w:p>
    <w:p w14:paraId="1E6C769F" w14:textId="12E3B383" w:rsidR="00B22270" w:rsidRDefault="00EB1175">
      <w:pPr>
        <w:pStyle w:val="TableofFigures"/>
        <w:tabs>
          <w:tab w:val="right" w:leader="dot" w:pos="9350"/>
        </w:tabs>
        <w:rPr>
          <w:rFonts w:asciiTheme="minorHAnsi" w:eastAsiaTheme="minorEastAsia" w:hAnsiTheme="minorHAnsi" w:cstheme="minorBidi"/>
          <w:noProof/>
          <w:szCs w:val="22"/>
        </w:rPr>
      </w:pPr>
      <w:hyperlink w:anchor="_Toc39764770" w:history="1">
        <w:r w:rsidR="00B22270" w:rsidRPr="008F5613">
          <w:rPr>
            <w:rStyle w:val="Hyperlink"/>
            <w:noProof/>
          </w:rPr>
          <w:t>Figure 2: Self-Reported Registration Only Reason Prompt</w:t>
        </w:r>
        <w:r w:rsidR="00B22270">
          <w:rPr>
            <w:noProof/>
            <w:webHidden/>
          </w:rPr>
          <w:tab/>
        </w:r>
        <w:r w:rsidR="00B22270">
          <w:rPr>
            <w:noProof/>
            <w:webHidden/>
          </w:rPr>
          <w:fldChar w:fldCharType="begin"/>
        </w:r>
        <w:r w:rsidR="00B22270">
          <w:rPr>
            <w:noProof/>
            <w:webHidden/>
          </w:rPr>
          <w:instrText xml:space="preserve"> PAGEREF _Toc39764770 \h </w:instrText>
        </w:r>
        <w:r w:rsidR="00B22270">
          <w:rPr>
            <w:noProof/>
            <w:webHidden/>
          </w:rPr>
        </w:r>
        <w:r w:rsidR="00B22270">
          <w:rPr>
            <w:noProof/>
            <w:webHidden/>
          </w:rPr>
          <w:fldChar w:fldCharType="separate"/>
        </w:r>
        <w:r w:rsidR="00B22270">
          <w:rPr>
            <w:noProof/>
            <w:webHidden/>
          </w:rPr>
          <w:t>7</w:t>
        </w:r>
        <w:r w:rsidR="00B22270">
          <w:rPr>
            <w:noProof/>
            <w:webHidden/>
          </w:rPr>
          <w:fldChar w:fldCharType="end"/>
        </w:r>
      </w:hyperlink>
    </w:p>
    <w:p w14:paraId="420F738D" w14:textId="0B26F19C" w:rsidR="00B22270" w:rsidRDefault="00EB1175">
      <w:pPr>
        <w:pStyle w:val="TableofFigures"/>
        <w:tabs>
          <w:tab w:val="right" w:leader="dot" w:pos="9350"/>
        </w:tabs>
        <w:rPr>
          <w:rFonts w:asciiTheme="minorHAnsi" w:eastAsiaTheme="minorEastAsia" w:hAnsiTheme="minorHAnsi" w:cstheme="minorBidi"/>
          <w:noProof/>
          <w:szCs w:val="22"/>
        </w:rPr>
      </w:pPr>
      <w:hyperlink w:anchor="_Toc39764771" w:history="1">
        <w:r w:rsidR="00B22270" w:rsidRPr="008F5613">
          <w:rPr>
            <w:rStyle w:val="Hyperlink"/>
            <w:noProof/>
          </w:rPr>
          <w:t>Figure 3: "Register A Patient" Option Screen</w:t>
        </w:r>
        <w:r w:rsidR="00B22270">
          <w:rPr>
            <w:noProof/>
            <w:webHidden/>
          </w:rPr>
          <w:tab/>
        </w:r>
        <w:r w:rsidR="00B22270">
          <w:rPr>
            <w:noProof/>
            <w:webHidden/>
          </w:rPr>
          <w:fldChar w:fldCharType="begin"/>
        </w:r>
        <w:r w:rsidR="00B22270">
          <w:rPr>
            <w:noProof/>
            <w:webHidden/>
          </w:rPr>
          <w:instrText xml:space="preserve"> PAGEREF _Toc39764771 \h </w:instrText>
        </w:r>
        <w:r w:rsidR="00B22270">
          <w:rPr>
            <w:noProof/>
            <w:webHidden/>
          </w:rPr>
        </w:r>
        <w:r w:rsidR="00B22270">
          <w:rPr>
            <w:noProof/>
            <w:webHidden/>
          </w:rPr>
          <w:fldChar w:fldCharType="separate"/>
        </w:r>
        <w:r w:rsidR="00B22270">
          <w:rPr>
            <w:noProof/>
            <w:webHidden/>
          </w:rPr>
          <w:t>8</w:t>
        </w:r>
        <w:r w:rsidR="00B22270">
          <w:rPr>
            <w:noProof/>
            <w:webHidden/>
          </w:rPr>
          <w:fldChar w:fldCharType="end"/>
        </w:r>
      </w:hyperlink>
    </w:p>
    <w:p w14:paraId="65D0AE21" w14:textId="3FDAF537" w:rsidR="00B22270" w:rsidRDefault="00EB1175">
      <w:pPr>
        <w:pStyle w:val="TableofFigures"/>
        <w:tabs>
          <w:tab w:val="right" w:leader="dot" w:pos="9350"/>
        </w:tabs>
        <w:rPr>
          <w:rFonts w:asciiTheme="minorHAnsi" w:eastAsiaTheme="minorEastAsia" w:hAnsiTheme="minorHAnsi" w:cstheme="minorBidi"/>
          <w:noProof/>
          <w:szCs w:val="22"/>
        </w:rPr>
      </w:pPr>
      <w:hyperlink w:anchor="_Toc39764772" w:history="1">
        <w:r w:rsidR="00B22270" w:rsidRPr="008F5613">
          <w:rPr>
            <w:rStyle w:val="Hyperlink"/>
            <w:noProof/>
          </w:rPr>
          <w:t>Figure 4: "Disposition an Application" Screen</w:t>
        </w:r>
        <w:r w:rsidR="00B22270">
          <w:rPr>
            <w:noProof/>
            <w:webHidden/>
          </w:rPr>
          <w:tab/>
        </w:r>
        <w:r w:rsidR="00B22270">
          <w:rPr>
            <w:noProof/>
            <w:webHidden/>
          </w:rPr>
          <w:fldChar w:fldCharType="begin"/>
        </w:r>
        <w:r w:rsidR="00B22270">
          <w:rPr>
            <w:noProof/>
            <w:webHidden/>
          </w:rPr>
          <w:instrText xml:space="preserve"> PAGEREF _Toc39764772 \h </w:instrText>
        </w:r>
        <w:r w:rsidR="00B22270">
          <w:rPr>
            <w:noProof/>
            <w:webHidden/>
          </w:rPr>
        </w:r>
        <w:r w:rsidR="00B22270">
          <w:rPr>
            <w:noProof/>
            <w:webHidden/>
          </w:rPr>
          <w:fldChar w:fldCharType="separate"/>
        </w:r>
        <w:r w:rsidR="00B22270">
          <w:rPr>
            <w:noProof/>
            <w:webHidden/>
          </w:rPr>
          <w:t>10</w:t>
        </w:r>
        <w:r w:rsidR="00B22270">
          <w:rPr>
            <w:noProof/>
            <w:webHidden/>
          </w:rPr>
          <w:fldChar w:fldCharType="end"/>
        </w:r>
      </w:hyperlink>
    </w:p>
    <w:p w14:paraId="11B513E3" w14:textId="7AE913A3" w:rsidR="00B22270" w:rsidRDefault="00EB1175">
      <w:pPr>
        <w:pStyle w:val="TableofFigures"/>
        <w:tabs>
          <w:tab w:val="right" w:leader="dot" w:pos="9350"/>
        </w:tabs>
        <w:rPr>
          <w:rFonts w:asciiTheme="minorHAnsi" w:eastAsiaTheme="minorEastAsia" w:hAnsiTheme="minorHAnsi" w:cstheme="minorBidi"/>
          <w:noProof/>
          <w:szCs w:val="22"/>
        </w:rPr>
      </w:pPr>
      <w:hyperlink w:anchor="_Toc39764773" w:history="1">
        <w:r w:rsidR="00B22270" w:rsidRPr="008F5613">
          <w:rPr>
            <w:rStyle w:val="Hyperlink"/>
            <w:noProof/>
          </w:rPr>
          <w:t>Figure 5: Patient Enrollment Screen</w:t>
        </w:r>
        <w:r w:rsidR="00B22270">
          <w:rPr>
            <w:noProof/>
            <w:webHidden/>
          </w:rPr>
          <w:tab/>
        </w:r>
        <w:r w:rsidR="00B22270">
          <w:rPr>
            <w:noProof/>
            <w:webHidden/>
          </w:rPr>
          <w:fldChar w:fldCharType="begin"/>
        </w:r>
        <w:r w:rsidR="00B22270">
          <w:rPr>
            <w:noProof/>
            <w:webHidden/>
          </w:rPr>
          <w:instrText xml:space="preserve"> PAGEREF _Toc39764773 \h </w:instrText>
        </w:r>
        <w:r w:rsidR="00B22270">
          <w:rPr>
            <w:noProof/>
            <w:webHidden/>
          </w:rPr>
        </w:r>
        <w:r w:rsidR="00B22270">
          <w:rPr>
            <w:noProof/>
            <w:webHidden/>
          </w:rPr>
          <w:fldChar w:fldCharType="separate"/>
        </w:r>
        <w:r w:rsidR="00B22270">
          <w:rPr>
            <w:noProof/>
            <w:webHidden/>
          </w:rPr>
          <w:t>11</w:t>
        </w:r>
        <w:r w:rsidR="00B22270">
          <w:rPr>
            <w:noProof/>
            <w:webHidden/>
          </w:rPr>
          <w:fldChar w:fldCharType="end"/>
        </w:r>
      </w:hyperlink>
    </w:p>
    <w:p w14:paraId="6AC8B485" w14:textId="4640A27C" w:rsidR="00B22270" w:rsidRDefault="00EB1175">
      <w:pPr>
        <w:pStyle w:val="TableofFigures"/>
        <w:tabs>
          <w:tab w:val="right" w:leader="dot" w:pos="9350"/>
        </w:tabs>
        <w:rPr>
          <w:rFonts w:asciiTheme="minorHAnsi" w:eastAsiaTheme="minorEastAsia" w:hAnsiTheme="minorHAnsi" w:cstheme="minorBidi"/>
          <w:noProof/>
          <w:szCs w:val="22"/>
        </w:rPr>
      </w:pPr>
      <w:hyperlink w:anchor="_Toc39764774" w:history="1">
        <w:r w:rsidR="00B22270" w:rsidRPr="008F5613">
          <w:rPr>
            <w:rStyle w:val="Hyperlink"/>
            <w:noProof/>
          </w:rPr>
          <w:t>Figure 6: "Registration Only" Enrollment Screen</w:t>
        </w:r>
        <w:r w:rsidR="00B22270">
          <w:rPr>
            <w:noProof/>
            <w:webHidden/>
          </w:rPr>
          <w:tab/>
        </w:r>
        <w:r w:rsidR="00B22270">
          <w:rPr>
            <w:noProof/>
            <w:webHidden/>
          </w:rPr>
          <w:fldChar w:fldCharType="begin"/>
        </w:r>
        <w:r w:rsidR="00B22270">
          <w:rPr>
            <w:noProof/>
            <w:webHidden/>
          </w:rPr>
          <w:instrText xml:space="preserve"> PAGEREF _Toc39764774 \h </w:instrText>
        </w:r>
        <w:r w:rsidR="00B22270">
          <w:rPr>
            <w:noProof/>
            <w:webHidden/>
          </w:rPr>
        </w:r>
        <w:r w:rsidR="00B22270">
          <w:rPr>
            <w:noProof/>
            <w:webHidden/>
          </w:rPr>
          <w:fldChar w:fldCharType="separate"/>
        </w:r>
        <w:r w:rsidR="00B22270">
          <w:rPr>
            <w:noProof/>
            <w:webHidden/>
          </w:rPr>
          <w:t>12</w:t>
        </w:r>
        <w:r w:rsidR="00B22270">
          <w:rPr>
            <w:noProof/>
            <w:webHidden/>
          </w:rPr>
          <w:fldChar w:fldCharType="end"/>
        </w:r>
      </w:hyperlink>
    </w:p>
    <w:p w14:paraId="30C22FFA" w14:textId="50FD7DC5" w:rsidR="00B22270" w:rsidRDefault="00EB1175">
      <w:pPr>
        <w:pStyle w:val="TableofFigures"/>
        <w:tabs>
          <w:tab w:val="right" w:leader="dot" w:pos="9350"/>
        </w:tabs>
        <w:rPr>
          <w:rFonts w:asciiTheme="minorHAnsi" w:eastAsiaTheme="minorEastAsia" w:hAnsiTheme="minorHAnsi" w:cstheme="minorBidi"/>
          <w:noProof/>
          <w:szCs w:val="22"/>
        </w:rPr>
      </w:pPr>
      <w:hyperlink w:anchor="_Toc39764775" w:history="1">
        <w:r w:rsidR="00B22270" w:rsidRPr="008F5613">
          <w:rPr>
            <w:rStyle w:val="Hyperlink"/>
            <w:noProof/>
          </w:rPr>
          <w:t>Figure 7: Link to Patient File Disabled Screen</w:t>
        </w:r>
        <w:r w:rsidR="00B22270">
          <w:rPr>
            <w:noProof/>
            <w:webHidden/>
          </w:rPr>
          <w:tab/>
        </w:r>
        <w:r w:rsidR="00B22270">
          <w:rPr>
            <w:noProof/>
            <w:webHidden/>
          </w:rPr>
          <w:fldChar w:fldCharType="begin"/>
        </w:r>
        <w:r w:rsidR="00B22270">
          <w:rPr>
            <w:noProof/>
            <w:webHidden/>
          </w:rPr>
          <w:instrText xml:space="preserve"> PAGEREF _Toc39764775 \h </w:instrText>
        </w:r>
        <w:r w:rsidR="00B22270">
          <w:rPr>
            <w:noProof/>
            <w:webHidden/>
          </w:rPr>
        </w:r>
        <w:r w:rsidR="00B22270">
          <w:rPr>
            <w:noProof/>
            <w:webHidden/>
          </w:rPr>
          <w:fldChar w:fldCharType="separate"/>
        </w:r>
        <w:r w:rsidR="00B22270">
          <w:rPr>
            <w:noProof/>
            <w:webHidden/>
          </w:rPr>
          <w:t>15</w:t>
        </w:r>
        <w:r w:rsidR="00B22270">
          <w:rPr>
            <w:noProof/>
            <w:webHidden/>
          </w:rPr>
          <w:fldChar w:fldCharType="end"/>
        </w:r>
      </w:hyperlink>
    </w:p>
    <w:p w14:paraId="5A824B23" w14:textId="43C18345" w:rsidR="00236D49" w:rsidRPr="00BD4D9B" w:rsidRDefault="00B22270" w:rsidP="00236D49">
      <w:pPr>
        <w:spacing w:after="120"/>
        <w:jc w:val="center"/>
        <w:rPr>
          <w:rFonts w:ascii="Arial" w:hAnsi="Arial" w:cs="Arial"/>
          <w:b/>
          <w:sz w:val="28"/>
          <w:szCs w:val="28"/>
        </w:rPr>
      </w:pPr>
      <w:r>
        <w:rPr>
          <w:rFonts w:ascii="Arial" w:hAnsi="Arial" w:cs="Arial"/>
          <w:b/>
          <w:sz w:val="28"/>
          <w:szCs w:val="28"/>
        </w:rPr>
        <w:fldChar w:fldCharType="end"/>
      </w:r>
    </w:p>
    <w:p w14:paraId="4AD48398" w14:textId="77777777" w:rsidR="00242957" w:rsidRPr="009150F3" w:rsidRDefault="00242957" w:rsidP="00242957">
      <w:pPr>
        <w:spacing w:after="120"/>
        <w:jc w:val="center"/>
        <w:rPr>
          <w:rFonts w:ascii="Arial" w:hAnsi="Arial" w:cs="Arial"/>
          <w:b/>
          <w:sz w:val="28"/>
          <w:szCs w:val="28"/>
        </w:rPr>
      </w:pPr>
      <w:r w:rsidRPr="009150F3">
        <w:rPr>
          <w:rFonts w:ascii="Arial" w:hAnsi="Arial" w:cs="Arial"/>
          <w:b/>
          <w:sz w:val="28"/>
          <w:szCs w:val="28"/>
        </w:rPr>
        <w:t>List of Tables</w:t>
      </w:r>
    </w:p>
    <w:p w14:paraId="0BB37BB3" w14:textId="2B87FD16" w:rsidR="00BF009E" w:rsidRDefault="00242957">
      <w:pPr>
        <w:pStyle w:val="TableofFigures"/>
        <w:tabs>
          <w:tab w:val="right" w:leader="dot" w:pos="9350"/>
        </w:tabs>
        <w:rPr>
          <w:rFonts w:asciiTheme="minorHAnsi" w:eastAsiaTheme="minorEastAsia" w:hAnsiTheme="minorHAnsi" w:cstheme="minorBidi"/>
          <w:noProof/>
          <w:szCs w:val="22"/>
        </w:rPr>
      </w:pPr>
      <w:r w:rsidRPr="00F75FA5">
        <w:rPr>
          <w:rFonts w:cs="Arial"/>
        </w:rPr>
        <w:fldChar w:fldCharType="begin"/>
      </w:r>
      <w:r w:rsidRPr="00F1091C">
        <w:rPr>
          <w:rFonts w:cs="Arial"/>
        </w:rPr>
        <w:instrText xml:space="preserve"> TOC \h \z \c "Table" </w:instrText>
      </w:r>
      <w:r w:rsidRPr="00F75FA5">
        <w:rPr>
          <w:rFonts w:cs="Arial"/>
        </w:rPr>
        <w:fldChar w:fldCharType="separate"/>
      </w:r>
      <w:hyperlink w:anchor="_Toc29886771" w:history="1">
        <w:r w:rsidR="00BF009E" w:rsidRPr="00952D68">
          <w:rPr>
            <w:rStyle w:val="Hyperlink"/>
            <w:noProof/>
          </w:rPr>
          <w:t>Table 1: DG*5.3*993 Enhancements and Modifications</w:t>
        </w:r>
        <w:r w:rsidR="00BF009E">
          <w:rPr>
            <w:noProof/>
            <w:webHidden/>
          </w:rPr>
          <w:tab/>
        </w:r>
        <w:r w:rsidR="00BF009E">
          <w:rPr>
            <w:noProof/>
            <w:webHidden/>
          </w:rPr>
          <w:fldChar w:fldCharType="begin"/>
        </w:r>
        <w:r w:rsidR="00BF009E">
          <w:rPr>
            <w:noProof/>
            <w:webHidden/>
          </w:rPr>
          <w:instrText xml:space="preserve"> PAGEREF _Toc29886771 \h </w:instrText>
        </w:r>
        <w:r w:rsidR="00BF009E">
          <w:rPr>
            <w:noProof/>
            <w:webHidden/>
          </w:rPr>
        </w:r>
        <w:r w:rsidR="00BF009E">
          <w:rPr>
            <w:noProof/>
            <w:webHidden/>
          </w:rPr>
          <w:fldChar w:fldCharType="separate"/>
        </w:r>
        <w:r w:rsidR="00BF009E">
          <w:rPr>
            <w:noProof/>
            <w:webHidden/>
          </w:rPr>
          <w:t>2</w:t>
        </w:r>
        <w:r w:rsidR="00BF009E">
          <w:rPr>
            <w:noProof/>
            <w:webHidden/>
          </w:rPr>
          <w:fldChar w:fldCharType="end"/>
        </w:r>
      </w:hyperlink>
    </w:p>
    <w:p w14:paraId="680EBBD8" w14:textId="59256C2A" w:rsidR="00242957" w:rsidRDefault="00242957" w:rsidP="00242957">
      <w:pPr>
        <w:pStyle w:val="TOC1"/>
      </w:pPr>
      <w:r w:rsidRPr="00F75FA5">
        <w:rPr>
          <w:rFonts w:cs="Arial"/>
          <w:sz w:val="24"/>
        </w:rPr>
        <w:fldChar w:fldCharType="end"/>
      </w:r>
    </w:p>
    <w:p w14:paraId="6BAD869F" w14:textId="03A18F9A" w:rsidR="00242957" w:rsidRPr="00242957" w:rsidRDefault="00242957" w:rsidP="00242957">
      <w:pPr>
        <w:sectPr w:rsidR="00242957" w:rsidRPr="00242957"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1" w:name="_Toc48818952"/>
      <w:bookmarkEnd w:id="0"/>
      <w:r w:rsidRPr="00BD4D9B">
        <w:lastRenderedPageBreak/>
        <w:t>Introduction</w:t>
      </w:r>
      <w:bookmarkEnd w:id="1"/>
    </w:p>
    <w:p w14:paraId="57B93547" w14:textId="4E7AB29A" w:rsidR="002321C6" w:rsidRPr="007668A5" w:rsidRDefault="002321C6" w:rsidP="002321C6">
      <w:pPr>
        <w:pStyle w:val="BodyText"/>
      </w:pPr>
      <w:bookmarkStart w:id="2" w:name="_Hlk523920998"/>
      <w:r w:rsidRPr="007668A5">
        <w:t xml:space="preserve">The release of Veterans Health Information System and Technology Architecture (VistA) Registration, Eligibility &amp; Enrollment (REE) </w:t>
      </w:r>
      <w:r>
        <w:t xml:space="preserve">Host File </w:t>
      </w:r>
      <w:r w:rsidRPr="004E6E4C">
        <w:t>DG_53_P99</w:t>
      </w:r>
      <w:r w:rsidR="006E4F4F" w:rsidRPr="004E6E4C">
        <w:t>3</w:t>
      </w:r>
      <w:r w:rsidRPr="004E6E4C">
        <w:t>.KID</w:t>
      </w:r>
      <w:r w:rsidR="00C42E3C">
        <w:t xml:space="preserve"> </w:t>
      </w:r>
      <w:r>
        <w:t xml:space="preserve">includes </w:t>
      </w:r>
      <w:r w:rsidRPr="007668A5">
        <w:t>Registration (DG) patch DG*5.3*</w:t>
      </w:r>
      <w:r>
        <w:t xml:space="preserve">993, Income Verification Match (IVM) patch IVM*2.0*162, and </w:t>
      </w:r>
      <w:r w:rsidRPr="002321C6">
        <w:t>Enrollment Application System (EAS)</w:t>
      </w:r>
      <w:r>
        <w:t xml:space="preserve"> patch</w:t>
      </w:r>
      <w:r w:rsidRPr="002321C6">
        <w:t xml:space="preserve"> EAS*1.0*190</w:t>
      </w:r>
      <w:r w:rsidR="00C42E3C">
        <w:t>. This release</w:t>
      </w:r>
      <w:r>
        <w:t xml:space="preserve"> </w:t>
      </w:r>
      <w:r w:rsidRPr="007668A5">
        <w:t>supports the enhancements for the Enterprise Health Benefits Determination (EHBD) program</w:t>
      </w:r>
      <w:r w:rsidR="00C42E3C">
        <w:t>.</w:t>
      </w:r>
      <w:r w:rsidRPr="007668A5">
        <w:t xml:space="preserve"> </w:t>
      </w:r>
      <w:r w:rsidR="00C42E3C">
        <w:t>It</w:t>
      </w:r>
      <w:r w:rsidRPr="007668A5">
        <w:t xml:space="preserve"> focuses on updates for the Enrollment System Modernization (ESM) Phase </w:t>
      </w:r>
      <w:r>
        <w:t>3</w:t>
      </w:r>
      <w:r w:rsidRPr="007668A5">
        <w:t xml:space="preserve"> project, which supports Enrollment System Community Care (ESCC) and </w:t>
      </w:r>
      <w:r>
        <w:t>Enrollment System (</w:t>
      </w:r>
      <w:r w:rsidRPr="007668A5">
        <w:t>ES</w:t>
      </w:r>
      <w:r>
        <w:t>)</w:t>
      </w:r>
      <w:r w:rsidRPr="007668A5">
        <w:t xml:space="preserve"> Sustainment.</w:t>
      </w:r>
    </w:p>
    <w:p w14:paraId="4BDDEF46" w14:textId="77777777" w:rsidR="008A29EB" w:rsidRPr="00BD4D9B" w:rsidRDefault="008A29EB" w:rsidP="008A29EB">
      <w:pPr>
        <w:pStyle w:val="Heading1"/>
      </w:pPr>
      <w:bookmarkStart w:id="3" w:name="_Toc48818953"/>
      <w:bookmarkEnd w:id="2"/>
      <w:r w:rsidRPr="00BD4D9B">
        <w:t>Purpose</w:t>
      </w:r>
      <w:bookmarkEnd w:id="3"/>
    </w:p>
    <w:p w14:paraId="7D04C388" w14:textId="4CAD3CA2" w:rsidR="009D1A27" w:rsidRPr="007668A5" w:rsidRDefault="004A67BA" w:rsidP="009C0B8A">
      <w:pPr>
        <w:pStyle w:val="BodyText"/>
      </w:pPr>
      <w:bookmarkStart w:id="4" w:name="_Hlk523921086"/>
      <w:r w:rsidRPr="004A67BA">
        <w:t>The Release Notes cover the changes to VistA REE DG</w:t>
      </w:r>
      <w:r>
        <w:t>,</w:t>
      </w:r>
      <w:r w:rsidRPr="004A67BA">
        <w:t xml:space="preserve"> IVM</w:t>
      </w:r>
      <w:r>
        <w:t xml:space="preserve"> and EAS</w:t>
      </w:r>
      <w:r w:rsidRPr="004A67BA">
        <w:t xml:space="preserve"> systems for this release.</w:t>
      </w:r>
      <w:r>
        <w:t xml:space="preserve"> </w:t>
      </w:r>
      <w:r w:rsidR="0050442E" w:rsidRPr="007668A5">
        <w:t>DG*5.3*</w:t>
      </w:r>
      <w:r w:rsidR="005033E6">
        <w:t>9</w:t>
      </w:r>
      <w:r w:rsidR="00FA624B">
        <w:t>93</w:t>
      </w:r>
      <w:r w:rsidR="003A0005" w:rsidRPr="007668A5">
        <w:t xml:space="preserve"> is also being released in support of the Enrollment System (ES) </w:t>
      </w:r>
      <w:r w:rsidR="00421CB6">
        <w:t xml:space="preserve">5.12 </w:t>
      </w:r>
      <w:r w:rsidR="003A0005" w:rsidRPr="007668A5">
        <w:t xml:space="preserve">release. </w:t>
      </w:r>
      <w:bookmarkEnd w:id="4"/>
      <w:r w:rsidR="003A0005" w:rsidRPr="007668A5">
        <w:t>Refer to Informatio</w:t>
      </w:r>
      <w:r w:rsidR="002138AE" w:rsidRPr="007668A5">
        <w:t xml:space="preserve">nal Patch </w:t>
      </w:r>
      <w:r w:rsidR="002138AE" w:rsidRPr="004E6E4C">
        <w:t>EAS*1*</w:t>
      </w:r>
      <w:r w:rsidRPr="004E6E4C">
        <w:t xml:space="preserve">191 </w:t>
      </w:r>
      <w:r w:rsidR="003A0005" w:rsidRPr="004E6E4C">
        <w:t>(Enrollment Application System) for additional details regarding the ES release.</w:t>
      </w:r>
      <w:r w:rsidR="009C0B8A" w:rsidRPr="004E6E4C">
        <w:t xml:space="preserve"> </w:t>
      </w:r>
    </w:p>
    <w:p w14:paraId="2871053C" w14:textId="77777777" w:rsidR="008A29EB" w:rsidRPr="00BD4D9B" w:rsidRDefault="008A29EB" w:rsidP="008A29EB">
      <w:pPr>
        <w:pStyle w:val="Heading1"/>
      </w:pPr>
      <w:bookmarkStart w:id="5" w:name="_Toc48818954"/>
      <w:r w:rsidRPr="00BD4D9B">
        <w:t>Audience</w:t>
      </w:r>
      <w:bookmarkEnd w:id="5"/>
    </w:p>
    <w:p w14:paraId="74FF9E9F" w14:textId="46E1BD9D" w:rsidR="00DD07AA" w:rsidRPr="007668A5" w:rsidRDefault="006C453A" w:rsidP="002D56C8">
      <w:pPr>
        <w:pStyle w:val="BodyText"/>
      </w:pPr>
      <w:r w:rsidRPr="006C453A">
        <w:t>This document targets users and administrators of VistA REE and applies to the changes made between this release and any previous release for this software</w:t>
      </w:r>
      <w:r w:rsidR="00FE5273" w:rsidRPr="007668A5">
        <w:t xml:space="preserve">. </w:t>
      </w:r>
    </w:p>
    <w:p w14:paraId="1B7AD1C1" w14:textId="77777777" w:rsidR="008A29EB" w:rsidRPr="00BD4D9B" w:rsidRDefault="008A29EB" w:rsidP="008A29EB">
      <w:pPr>
        <w:pStyle w:val="Heading1"/>
      </w:pPr>
      <w:bookmarkStart w:id="6" w:name="_Toc48818955"/>
      <w:r w:rsidRPr="00BD4D9B">
        <w:t>This Release</w:t>
      </w:r>
      <w:bookmarkEnd w:id="6"/>
    </w:p>
    <w:p w14:paraId="37959982" w14:textId="21A60D72" w:rsidR="002233CA" w:rsidRPr="007668A5" w:rsidRDefault="000C5FBF" w:rsidP="000C5FBF">
      <w:pPr>
        <w:autoSpaceDE w:val="0"/>
        <w:autoSpaceDN w:val="0"/>
        <w:spacing w:before="120" w:after="120"/>
      </w:pPr>
      <w:bookmarkStart w:id="7" w:name="_Toc29886468"/>
      <w:bookmarkStart w:id="8" w:name="_Toc29886469"/>
      <w:bookmarkStart w:id="9" w:name="_Toc29886470"/>
      <w:bookmarkStart w:id="10" w:name="_Toc520988064"/>
      <w:bookmarkStart w:id="11" w:name="_Toc525548658"/>
      <w:bookmarkStart w:id="12" w:name="_Toc520380589"/>
      <w:bookmarkStart w:id="13" w:name="_Toc524348002"/>
      <w:bookmarkStart w:id="14" w:name="_Toc522557152"/>
      <w:bookmarkEnd w:id="7"/>
      <w:bookmarkEnd w:id="8"/>
      <w:bookmarkEnd w:id="9"/>
      <w:r>
        <w:t>The software for this patch is being released using a Host File. The Host File is available at the following location</w:t>
      </w:r>
      <w:r w:rsidR="00EB1175" w:rsidRPr="00EB1175">
        <w:rPr>
          <w:sz w:val="20"/>
          <w:highlight w:val="yellow"/>
        </w:rPr>
        <w:t xml:space="preserve"> </w:t>
      </w:r>
      <w:r w:rsidR="00EB1175" w:rsidRPr="00CE6068">
        <w:rPr>
          <w:sz w:val="20"/>
          <w:highlight w:val="yellow"/>
        </w:rPr>
        <w:t>REDACTED</w:t>
      </w:r>
      <w:r w:rsidR="002233CA" w:rsidRPr="003A56CA">
        <w:t>.</w:t>
      </w:r>
    </w:p>
    <w:p w14:paraId="012EF3CF" w14:textId="50C81BAF" w:rsidR="002233CA" w:rsidRPr="007668A5" w:rsidRDefault="002233CA" w:rsidP="002233CA">
      <w:r w:rsidRPr="007668A5">
        <w:t>The following sections provide a summary of the enhancements and modifications to the existing software for VistA REE with the release of patch</w:t>
      </w:r>
      <w:r>
        <w:t>es</w:t>
      </w:r>
      <w:r w:rsidRPr="007668A5">
        <w:t xml:space="preserve"> DG*5.3*</w:t>
      </w:r>
      <w:r>
        <w:t>993, IVM*2.0*1</w:t>
      </w:r>
      <w:r w:rsidR="009B20DC">
        <w:t>62</w:t>
      </w:r>
      <w:r>
        <w:t>, and EAS*1.0*190.</w:t>
      </w:r>
    </w:p>
    <w:p w14:paraId="2CB6DEA4" w14:textId="77777777" w:rsidR="00FB43F7" w:rsidRPr="00BD4D9B" w:rsidRDefault="00FB43F7" w:rsidP="00FB43F7">
      <w:pPr>
        <w:pStyle w:val="Heading2"/>
      </w:pPr>
      <w:bookmarkStart w:id="15" w:name="_Toc48818956"/>
      <w:r w:rsidRPr="00BD4D9B">
        <w:t>New Features and Functions Added</w:t>
      </w:r>
      <w:bookmarkEnd w:id="10"/>
      <w:bookmarkEnd w:id="11"/>
      <w:bookmarkEnd w:id="15"/>
    </w:p>
    <w:p w14:paraId="7E880879" w14:textId="64E103F5" w:rsidR="00FB43F7" w:rsidRPr="007668A5" w:rsidRDefault="009B20DC" w:rsidP="00FB43F7">
      <w:pPr>
        <w:autoSpaceDE w:val="0"/>
        <w:autoSpaceDN w:val="0"/>
        <w:spacing w:before="120" w:after="120"/>
      </w:pPr>
      <w:r w:rsidRPr="007668A5">
        <w:t>There are no new features or functions added to VistA REE for DG*5.3*</w:t>
      </w:r>
      <w:r>
        <w:t>993, IVM*2.0*162, and EAS*1.0*190.</w:t>
      </w:r>
    </w:p>
    <w:p w14:paraId="1170B2AA" w14:textId="5054DF65" w:rsidR="002138AE" w:rsidRDefault="002138AE" w:rsidP="002138AE">
      <w:pPr>
        <w:pStyle w:val="Heading2"/>
      </w:pPr>
      <w:bookmarkStart w:id="16" w:name="_Toc48818957"/>
      <w:r w:rsidRPr="00FC01CD">
        <w:t>Enhancements and Modifications</w:t>
      </w:r>
      <w:bookmarkEnd w:id="12"/>
      <w:bookmarkEnd w:id="13"/>
      <w:bookmarkEnd w:id="16"/>
    </w:p>
    <w:p w14:paraId="63E437AD" w14:textId="5AC9C743" w:rsidR="0042123E" w:rsidRPr="0042123E" w:rsidRDefault="0042123E" w:rsidP="008D4CFE">
      <w:pPr>
        <w:autoSpaceDE w:val="0"/>
        <w:autoSpaceDN w:val="0"/>
        <w:adjustRightInd w:val="0"/>
        <w:spacing w:after="0"/>
        <w:rPr>
          <w:b/>
          <w:bCs/>
        </w:rPr>
      </w:pPr>
      <w:bookmarkStart w:id="17" w:name="_Toc502907088"/>
      <w:r w:rsidRPr="0042123E">
        <w:rPr>
          <w:b/>
          <w:bCs/>
        </w:rPr>
        <w:t>DG*5.3*993</w:t>
      </w:r>
    </w:p>
    <w:p w14:paraId="13A5DFAF" w14:textId="2C353A52" w:rsidR="003556A7" w:rsidRDefault="003556A7" w:rsidP="003556A7">
      <w:pPr>
        <w:autoSpaceDE w:val="0"/>
        <w:autoSpaceDN w:val="0"/>
        <w:adjustRightInd w:val="0"/>
        <w:spacing w:after="0"/>
      </w:pPr>
      <w:r>
        <w:t>Patch DG*5.3*993 supports the Health Eligibility Center (HEC), which needs to separate registration events from enrollment events. This supports the Veterans Affairs (VA) Office of Inspector General (OIG) recommendation (VA OIG Audit 16-00355-296) #4 - to prevent medical and other registrations from triggering an enrollment application. The anticipated outcome is to allow Veterans, service members, and other nonveterans to register without applying for enrollment for VHA healthcare services.</w:t>
      </w:r>
    </w:p>
    <w:p w14:paraId="66FEB236" w14:textId="77777777" w:rsidR="00862B58" w:rsidRDefault="00862B58" w:rsidP="0042123E">
      <w:pPr>
        <w:autoSpaceDE w:val="0"/>
        <w:autoSpaceDN w:val="0"/>
        <w:adjustRightInd w:val="0"/>
        <w:spacing w:after="0"/>
      </w:pPr>
    </w:p>
    <w:p w14:paraId="09EE44FD" w14:textId="1E2AD027" w:rsidR="0042123E" w:rsidRDefault="0042123E" w:rsidP="0042123E">
      <w:pPr>
        <w:autoSpaceDE w:val="0"/>
        <w:autoSpaceDN w:val="0"/>
        <w:adjustRightInd w:val="0"/>
        <w:spacing w:after="0"/>
      </w:pPr>
      <w:r>
        <w:t>Currently, in Veterans Health Information System and Technology Architecture (VistA), when patients are added (registered) in VistA for reasons other than enrollment, the Enrollment System (ES) attempts to</w:t>
      </w:r>
      <w:r w:rsidR="0044646B">
        <w:t xml:space="preserve"> </w:t>
      </w:r>
      <w:r>
        <w:lastRenderedPageBreak/>
        <w:t xml:space="preserve">determine eligibility and enrollment, even if an </w:t>
      </w:r>
      <w:r w:rsidR="00D23F7C">
        <w:t>enrollment</w:t>
      </w:r>
      <w:r>
        <w:t xml:space="preserve"> application has not been submitted by a</w:t>
      </w:r>
      <w:r w:rsidR="0044646B">
        <w:t xml:space="preserve"> </w:t>
      </w:r>
      <w:r>
        <w:t>Veteran. With patch DG*5.3*993, ES knows whether the person intends to enroll or only to register.</w:t>
      </w:r>
    </w:p>
    <w:p w14:paraId="21E81BB7" w14:textId="607BF6AC" w:rsidR="0044646B" w:rsidRDefault="0044646B" w:rsidP="0042123E">
      <w:pPr>
        <w:autoSpaceDE w:val="0"/>
        <w:autoSpaceDN w:val="0"/>
        <w:adjustRightInd w:val="0"/>
        <w:spacing w:after="0"/>
      </w:pPr>
    </w:p>
    <w:p w14:paraId="4B852A38" w14:textId="50D016A8" w:rsidR="0044646B" w:rsidRPr="00862B58" w:rsidRDefault="0044646B" w:rsidP="0042123E">
      <w:pPr>
        <w:autoSpaceDE w:val="0"/>
        <w:autoSpaceDN w:val="0"/>
        <w:adjustRightInd w:val="0"/>
        <w:spacing w:after="0"/>
        <w:rPr>
          <w:b/>
          <w:bCs/>
        </w:rPr>
      </w:pPr>
      <w:r w:rsidRPr="00862B58">
        <w:rPr>
          <w:b/>
          <w:bCs/>
        </w:rPr>
        <w:t>IVM*2.0*162</w:t>
      </w:r>
    </w:p>
    <w:p w14:paraId="4A44C709" w14:textId="28EE221B" w:rsidR="009E6E1A" w:rsidRDefault="009E6E1A" w:rsidP="009E6E1A">
      <w:pPr>
        <w:autoSpaceDE w:val="0"/>
        <w:autoSpaceDN w:val="0"/>
        <w:adjustRightInd w:val="0"/>
        <w:spacing w:after="0"/>
      </w:pPr>
      <w:r>
        <w:t xml:space="preserve">Registration patch DG*5.3*993 enhanced the existing structure of the Health Level 7 (HL7) VA-Specific Enrollment Status Segment (ZEN) in ORU/ORF-Z11 and ORU/ORF-Z07 in Veterans Health Information System and Technology Architecture (VistA) </w:t>
      </w:r>
      <w:r w:rsidR="00C725BA" w:rsidRPr="00C725BA">
        <w:t>to receive and send the four additional fields listed below.</w:t>
      </w:r>
    </w:p>
    <w:p w14:paraId="4B947079" w14:textId="77777777" w:rsidR="009E6E1A" w:rsidRDefault="009E6E1A" w:rsidP="009E6E1A">
      <w:pPr>
        <w:autoSpaceDE w:val="0"/>
        <w:autoSpaceDN w:val="0"/>
        <w:adjustRightInd w:val="0"/>
        <w:spacing w:after="0"/>
      </w:pPr>
      <w:r>
        <w:t xml:space="preserve"> </w:t>
      </w:r>
    </w:p>
    <w:p w14:paraId="0B5AF4C3" w14:textId="11ABA6A8" w:rsidR="009E6E1A" w:rsidRDefault="009E6E1A" w:rsidP="004D7837">
      <w:pPr>
        <w:pStyle w:val="ListParagraph"/>
        <w:numPr>
          <w:ilvl w:val="0"/>
          <w:numId w:val="24"/>
        </w:numPr>
        <w:autoSpaceDE w:val="0"/>
        <w:autoSpaceDN w:val="0"/>
        <w:adjustRightInd w:val="0"/>
        <w:spacing w:after="0"/>
      </w:pPr>
      <w:r>
        <w:t>PT APPLIED FOR ENROLLMENT?: The message populates sequence #16 in the ZEN segment.</w:t>
      </w:r>
    </w:p>
    <w:p w14:paraId="3B6C8D3E" w14:textId="77777777" w:rsidR="009E6E1A" w:rsidRDefault="009E6E1A" w:rsidP="009E6E1A">
      <w:pPr>
        <w:autoSpaceDE w:val="0"/>
        <w:autoSpaceDN w:val="0"/>
        <w:adjustRightInd w:val="0"/>
        <w:spacing w:after="0"/>
      </w:pPr>
      <w:r>
        <w:t xml:space="preserve"> </w:t>
      </w:r>
    </w:p>
    <w:p w14:paraId="3CC5B3F4" w14:textId="7A21E4A4" w:rsidR="009E6E1A" w:rsidRDefault="009E6E1A" w:rsidP="004D7837">
      <w:pPr>
        <w:pStyle w:val="ListParagraph"/>
        <w:numPr>
          <w:ilvl w:val="0"/>
          <w:numId w:val="24"/>
        </w:numPr>
        <w:autoSpaceDE w:val="0"/>
        <w:autoSpaceDN w:val="0"/>
        <w:adjustRightInd w:val="0"/>
        <w:spacing w:after="0"/>
      </w:pPr>
      <w:r>
        <w:t>REGISTRATION ONLY REASON: The message populates sequence #17 in the ZEN segment.</w:t>
      </w:r>
    </w:p>
    <w:p w14:paraId="07957CDF" w14:textId="77777777" w:rsidR="009E6E1A" w:rsidRDefault="009E6E1A" w:rsidP="009E6E1A">
      <w:pPr>
        <w:autoSpaceDE w:val="0"/>
        <w:autoSpaceDN w:val="0"/>
        <w:adjustRightInd w:val="0"/>
        <w:spacing w:after="0"/>
      </w:pPr>
      <w:r>
        <w:t xml:space="preserve"> </w:t>
      </w:r>
    </w:p>
    <w:p w14:paraId="2A8654D5" w14:textId="548CD2F5" w:rsidR="009E6E1A" w:rsidRDefault="009E6E1A" w:rsidP="004D7837">
      <w:pPr>
        <w:pStyle w:val="ListParagraph"/>
        <w:numPr>
          <w:ilvl w:val="0"/>
          <w:numId w:val="24"/>
        </w:numPr>
        <w:autoSpaceDE w:val="0"/>
        <w:autoSpaceDN w:val="0"/>
        <w:adjustRightInd w:val="0"/>
        <w:spacing w:after="0"/>
      </w:pPr>
      <w:r>
        <w:t>REGISTRATION ONLY DATE: The message populates sequence #18 in the ZEN segment.</w:t>
      </w:r>
    </w:p>
    <w:p w14:paraId="7E7129D2" w14:textId="3985E782" w:rsidR="009E6E1A" w:rsidRDefault="009E6E1A" w:rsidP="009E6E1A">
      <w:pPr>
        <w:autoSpaceDE w:val="0"/>
        <w:autoSpaceDN w:val="0"/>
        <w:adjustRightInd w:val="0"/>
        <w:spacing w:after="0"/>
      </w:pPr>
    </w:p>
    <w:p w14:paraId="7B5E11BA" w14:textId="5B3A282A" w:rsidR="009E6E1A" w:rsidRDefault="009E6E1A" w:rsidP="004D7837">
      <w:pPr>
        <w:pStyle w:val="ListParagraph"/>
        <w:numPr>
          <w:ilvl w:val="0"/>
          <w:numId w:val="24"/>
        </w:numPr>
        <w:autoSpaceDE w:val="0"/>
        <w:autoSpaceDN w:val="0"/>
        <w:adjustRightInd w:val="0"/>
        <w:spacing w:after="0"/>
      </w:pPr>
      <w:r>
        <w:t>SOURCE OF REGISTRATION: The message populates sequence #19 in the ZEN segment.</w:t>
      </w:r>
    </w:p>
    <w:p w14:paraId="62DB049B" w14:textId="77777777" w:rsidR="009E6E1A" w:rsidRDefault="009E6E1A" w:rsidP="009E6E1A">
      <w:pPr>
        <w:autoSpaceDE w:val="0"/>
        <w:autoSpaceDN w:val="0"/>
        <w:adjustRightInd w:val="0"/>
        <w:spacing w:after="0"/>
      </w:pPr>
      <w:r>
        <w:t xml:space="preserve"> </w:t>
      </w:r>
    </w:p>
    <w:p w14:paraId="1E046BFF" w14:textId="6123BB7B" w:rsidR="009E6E1A" w:rsidRDefault="009E6E1A" w:rsidP="009E6E1A">
      <w:pPr>
        <w:autoSpaceDE w:val="0"/>
        <w:autoSpaceDN w:val="0"/>
        <w:adjustRightInd w:val="0"/>
        <w:spacing w:after="0"/>
      </w:pPr>
      <w:r>
        <w:t>This patch includes ORU/ORF-Z10 processing changes for Registration Only patients not subject to Means Testing or RX Copay Testing.</w:t>
      </w:r>
    </w:p>
    <w:p w14:paraId="2AAFD926" w14:textId="32DC50ED" w:rsidR="009E6E1A" w:rsidRDefault="009E6E1A" w:rsidP="009E6E1A">
      <w:pPr>
        <w:autoSpaceDE w:val="0"/>
        <w:autoSpaceDN w:val="0"/>
        <w:adjustRightInd w:val="0"/>
        <w:spacing w:after="0"/>
      </w:pPr>
    </w:p>
    <w:p w14:paraId="0E021E93" w14:textId="1D316289" w:rsidR="009E6E1A" w:rsidRDefault="009E6E1A" w:rsidP="009E6E1A">
      <w:pPr>
        <w:autoSpaceDE w:val="0"/>
        <w:autoSpaceDN w:val="0"/>
        <w:adjustRightInd w:val="0"/>
        <w:spacing w:after="0"/>
      </w:pPr>
      <w:r>
        <w:t xml:space="preserve">Currently, in Veterans Health Information System and Technology Architecture (VistA), when patients are added (registered) in VistA for reasons other than enrollment, the Enrollment System (ES) attempts to determine eligibility and enrollment, even if an enrollment application has not been submitted by a Veteran.  </w:t>
      </w:r>
    </w:p>
    <w:p w14:paraId="025BB0EB" w14:textId="0A9DE489" w:rsidR="009E6E1A" w:rsidRDefault="009E6E1A" w:rsidP="009E6E1A">
      <w:pPr>
        <w:autoSpaceDE w:val="0"/>
        <w:autoSpaceDN w:val="0"/>
        <w:adjustRightInd w:val="0"/>
        <w:spacing w:after="0"/>
      </w:pPr>
    </w:p>
    <w:p w14:paraId="28B08B39" w14:textId="74AEE8E2" w:rsidR="00862B58" w:rsidRDefault="009E6E1A" w:rsidP="009E6E1A">
      <w:pPr>
        <w:autoSpaceDE w:val="0"/>
        <w:autoSpaceDN w:val="0"/>
        <w:adjustRightInd w:val="0"/>
        <w:spacing w:after="0"/>
      </w:pPr>
      <w:r>
        <w:t>With Host File DG_53_P993.KID, ES will know whether the person intends to enroll or only to register.</w:t>
      </w:r>
    </w:p>
    <w:p w14:paraId="752927CD" w14:textId="77777777" w:rsidR="009E6E1A" w:rsidRDefault="009E6E1A" w:rsidP="009E6E1A">
      <w:pPr>
        <w:autoSpaceDE w:val="0"/>
        <w:autoSpaceDN w:val="0"/>
        <w:adjustRightInd w:val="0"/>
        <w:spacing w:after="0"/>
      </w:pPr>
    </w:p>
    <w:p w14:paraId="1A7480A2" w14:textId="61190C32" w:rsidR="00862B58" w:rsidRPr="00862B58" w:rsidRDefault="00862B58" w:rsidP="0044646B">
      <w:pPr>
        <w:autoSpaceDE w:val="0"/>
        <w:autoSpaceDN w:val="0"/>
        <w:adjustRightInd w:val="0"/>
        <w:spacing w:after="0"/>
        <w:rPr>
          <w:b/>
          <w:bCs/>
        </w:rPr>
      </w:pPr>
      <w:r w:rsidRPr="00862B58">
        <w:rPr>
          <w:b/>
          <w:bCs/>
        </w:rPr>
        <w:t>EAS*1.0*190</w:t>
      </w:r>
    </w:p>
    <w:p w14:paraId="3103253A" w14:textId="4B9394A3" w:rsidR="0042123E" w:rsidRDefault="0011553A" w:rsidP="008D4CFE">
      <w:pPr>
        <w:autoSpaceDE w:val="0"/>
        <w:autoSpaceDN w:val="0"/>
        <w:adjustRightInd w:val="0"/>
        <w:spacing w:after="0"/>
      </w:pPr>
      <w:bookmarkStart w:id="18" w:name="_Hlk48553600"/>
      <w:r>
        <w:t>With patch EAS*1.0*190, t</w:t>
      </w:r>
      <w:r w:rsidRPr="0011553A">
        <w:t xml:space="preserve">he action protocol </w:t>
      </w:r>
      <w:r>
        <w:t>l</w:t>
      </w:r>
      <w:r w:rsidRPr="0011553A">
        <w:t xml:space="preserve">ink to </w:t>
      </w:r>
      <w:r>
        <w:t xml:space="preserve">the </w:t>
      </w:r>
      <w:r w:rsidRPr="0011553A">
        <w:t>Patient File [EAS EZ LINK TO FILE 2] within the Electronic 10-10EZ Processing [EAS EZ 1010EZ PROCESSING] option has been disabled.</w:t>
      </w:r>
      <w:bookmarkEnd w:id="18"/>
    </w:p>
    <w:p w14:paraId="5D1CFE27" w14:textId="4538D9AA" w:rsidR="008D4CFE" w:rsidRPr="007668A5" w:rsidRDefault="008D4CFE" w:rsidP="008D4CFE">
      <w:pPr>
        <w:autoSpaceDE w:val="0"/>
        <w:autoSpaceDN w:val="0"/>
        <w:adjustRightInd w:val="0"/>
        <w:spacing w:after="0"/>
      </w:pPr>
      <w:r w:rsidRPr="008A127C">
        <w:fldChar w:fldCharType="begin"/>
      </w:r>
      <w:r w:rsidRPr="008A127C">
        <w:instrText xml:space="preserve"> REF _Ref533696768 \h  \* MERGEFORMAT </w:instrText>
      </w:r>
      <w:r w:rsidRPr="008A127C">
        <w:fldChar w:fldCharType="separate"/>
      </w:r>
      <w:r w:rsidR="00C056BC" w:rsidRPr="008A127C">
        <w:t xml:space="preserve">Table </w:t>
      </w:r>
      <w:r w:rsidR="00C056BC" w:rsidRPr="008A127C">
        <w:rPr>
          <w:noProof/>
        </w:rPr>
        <w:t>1</w:t>
      </w:r>
      <w:r w:rsidRPr="008A127C">
        <w:fldChar w:fldCharType="end"/>
      </w:r>
      <w:r w:rsidRPr="008A127C">
        <w:t xml:space="preserve"> shows the enhancements and modifications included in the DG*5.3*</w:t>
      </w:r>
      <w:r w:rsidR="004F1ABF" w:rsidRPr="008A127C">
        <w:t>993</w:t>
      </w:r>
      <w:r w:rsidRPr="008A127C">
        <w:t xml:space="preserve"> release as tracked in Rational Team Concert (RTC) Requirements Management (RM).</w:t>
      </w:r>
    </w:p>
    <w:p w14:paraId="3C4EF875" w14:textId="1CCA8846" w:rsidR="008D4CFE" w:rsidRDefault="008D4CFE" w:rsidP="008D4CFE">
      <w:pPr>
        <w:pStyle w:val="Caption"/>
        <w:keepNext/>
      </w:pPr>
      <w:bookmarkStart w:id="19" w:name="_Ref533696768"/>
      <w:bookmarkStart w:id="20" w:name="_Toc29886771"/>
      <w:r>
        <w:t xml:space="preserve">Table </w:t>
      </w:r>
      <w:r>
        <w:rPr>
          <w:noProof/>
        </w:rPr>
        <w:fldChar w:fldCharType="begin"/>
      </w:r>
      <w:r>
        <w:rPr>
          <w:noProof/>
        </w:rPr>
        <w:instrText xml:space="preserve"> SEQ Table \* ARABIC </w:instrText>
      </w:r>
      <w:r>
        <w:rPr>
          <w:noProof/>
        </w:rPr>
        <w:fldChar w:fldCharType="separate"/>
      </w:r>
      <w:r w:rsidR="00C056BC">
        <w:rPr>
          <w:noProof/>
        </w:rPr>
        <w:t>1</w:t>
      </w:r>
      <w:r>
        <w:rPr>
          <w:noProof/>
        </w:rPr>
        <w:fldChar w:fldCharType="end"/>
      </w:r>
      <w:bookmarkEnd w:id="19"/>
      <w:r>
        <w:t>: DG*5.3*</w:t>
      </w:r>
      <w:r w:rsidR="004F1ABF">
        <w:t>993</w:t>
      </w:r>
      <w:r>
        <w:t xml:space="preserve"> Enhancements and Modifications</w:t>
      </w:r>
      <w:bookmarkEnd w:id="20"/>
    </w:p>
    <w:tbl>
      <w:tblPr>
        <w:tblStyle w:val="TableGrid4"/>
        <w:tblW w:w="5000" w:type="pct"/>
        <w:tblCellMar>
          <w:left w:w="115" w:type="dxa"/>
          <w:right w:w="115" w:type="dxa"/>
        </w:tblCellMar>
        <w:tblLook w:val="0620" w:firstRow="1" w:lastRow="0" w:firstColumn="0" w:lastColumn="0" w:noHBand="1" w:noVBand="1"/>
        <w:tblDescription w:val="Table listing RM numbers and summaries of updates included in this release"/>
      </w:tblPr>
      <w:tblGrid>
        <w:gridCol w:w="1087"/>
        <w:gridCol w:w="8263"/>
      </w:tblGrid>
      <w:tr w:rsidR="008D4CFE" w:rsidRPr="00A858C5" w14:paraId="4AE984DB" w14:textId="77777777" w:rsidTr="000B03EB">
        <w:trPr>
          <w:trHeight w:val="233"/>
          <w:tblHeader/>
        </w:trPr>
        <w:tc>
          <w:tcPr>
            <w:tcW w:w="581" w:type="pct"/>
            <w:shd w:val="clear" w:color="auto" w:fill="EEECE1" w:themeFill="background2"/>
          </w:tcPr>
          <w:p w14:paraId="3C9E759F" w14:textId="77777777" w:rsidR="008D4CFE" w:rsidRPr="00A858C5" w:rsidRDefault="008D4CFE" w:rsidP="00D73B2D">
            <w:pPr>
              <w:pStyle w:val="BodyText"/>
              <w:spacing w:before="60" w:after="60"/>
              <w:rPr>
                <w:rFonts w:ascii="Arial" w:hAnsi="Arial" w:cs="Arial"/>
                <w:b/>
              </w:rPr>
            </w:pPr>
            <w:r w:rsidRPr="00A858C5">
              <w:rPr>
                <w:rFonts w:ascii="Arial" w:hAnsi="Arial" w:cs="Arial"/>
                <w:b/>
              </w:rPr>
              <w:t>RTC</w:t>
            </w:r>
            <w:r w:rsidRPr="00A858C5">
              <w:rPr>
                <w:rFonts w:ascii="Arial" w:hAnsi="Arial" w:cs="Arial"/>
                <w:b/>
              </w:rPr>
              <w:br/>
              <w:t>RM #</w:t>
            </w:r>
          </w:p>
        </w:tc>
        <w:tc>
          <w:tcPr>
            <w:tcW w:w="4419" w:type="pct"/>
            <w:shd w:val="clear" w:color="auto" w:fill="EEECE1" w:themeFill="background2"/>
          </w:tcPr>
          <w:p w14:paraId="26133BCA" w14:textId="77777777" w:rsidR="008D4CFE" w:rsidRPr="00A858C5" w:rsidRDefault="008D4CFE" w:rsidP="00D73B2D">
            <w:pPr>
              <w:pStyle w:val="BodyText"/>
              <w:spacing w:before="60" w:after="60"/>
              <w:rPr>
                <w:rFonts w:ascii="Arial" w:hAnsi="Arial" w:cs="Arial"/>
                <w:b/>
              </w:rPr>
            </w:pPr>
            <w:r w:rsidRPr="00A858C5">
              <w:rPr>
                <w:rFonts w:ascii="Arial" w:hAnsi="Arial" w:cs="Arial"/>
                <w:b/>
              </w:rPr>
              <w:t>Summary</w:t>
            </w:r>
          </w:p>
        </w:tc>
      </w:tr>
      <w:tr w:rsidR="00D14F82" w:rsidRPr="00A858C5" w14:paraId="3880E7B5" w14:textId="77777777" w:rsidTr="000B03EB">
        <w:trPr>
          <w:trHeight w:val="233"/>
          <w:tblHeader/>
        </w:trPr>
        <w:tc>
          <w:tcPr>
            <w:tcW w:w="581" w:type="pct"/>
            <w:shd w:val="clear" w:color="auto" w:fill="auto"/>
          </w:tcPr>
          <w:p w14:paraId="7A29F734" w14:textId="734F65DA" w:rsidR="00D14F82" w:rsidRPr="00C11AE0" w:rsidRDefault="000B03EB" w:rsidP="00C11AE0">
            <w:pPr>
              <w:pStyle w:val="BodyText"/>
              <w:spacing w:before="60" w:after="60"/>
              <w:rPr>
                <w:rFonts w:ascii="Arial" w:hAnsi="Arial" w:cs="Arial"/>
              </w:rPr>
            </w:pPr>
            <w:r w:rsidRPr="000B03EB">
              <w:rPr>
                <w:rFonts w:ascii="Arial" w:hAnsi="Arial" w:cs="Arial"/>
              </w:rPr>
              <w:t>1154763</w:t>
            </w:r>
          </w:p>
        </w:tc>
        <w:tc>
          <w:tcPr>
            <w:tcW w:w="4419" w:type="pct"/>
            <w:shd w:val="clear" w:color="auto" w:fill="auto"/>
          </w:tcPr>
          <w:p w14:paraId="36FD8FC2" w14:textId="4E217C5B" w:rsidR="00D14F82" w:rsidRPr="00C11AE0" w:rsidRDefault="000B03EB" w:rsidP="00C11AE0">
            <w:pPr>
              <w:spacing w:before="0" w:after="0"/>
              <w:rPr>
                <w:rFonts w:ascii="Arial" w:hAnsi="Arial" w:cs="Arial"/>
                <w:color w:val="000000"/>
                <w:szCs w:val="22"/>
              </w:rPr>
            </w:pPr>
            <w:r w:rsidRPr="000B03EB">
              <w:rPr>
                <w:rFonts w:ascii="Arial" w:hAnsi="Arial" w:cs="Arial"/>
                <w:color w:val="000000"/>
                <w:szCs w:val="22"/>
              </w:rPr>
              <w:t>Option to select Registration Only vs. Full Enrollment in VistA</w:t>
            </w:r>
          </w:p>
        </w:tc>
      </w:tr>
      <w:tr w:rsidR="00C11AE0" w:rsidRPr="00A858C5" w14:paraId="38B787BE" w14:textId="77777777" w:rsidTr="000B03EB">
        <w:trPr>
          <w:trHeight w:val="233"/>
          <w:tblHeader/>
        </w:trPr>
        <w:tc>
          <w:tcPr>
            <w:tcW w:w="581" w:type="pct"/>
            <w:shd w:val="clear" w:color="auto" w:fill="auto"/>
          </w:tcPr>
          <w:p w14:paraId="3526EEC1" w14:textId="7C22B9AA" w:rsidR="00C11AE0" w:rsidRPr="00C11AE0" w:rsidRDefault="000B03EB" w:rsidP="00D73B2D">
            <w:pPr>
              <w:pStyle w:val="BodyText"/>
              <w:spacing w:before="60" w:after="60"/>
              <w:rPr>
                <w:rFonts w:ascii="Arial" w:hAnsi="Arial" w:cs="Arial"/>
              </w:rPr>
            </w:pPr>
            <w:r w:rsidRPr="000B03EB">
              <w:rPr>
                <w:rFonts w:ascii="Arial" w:hAnsi="Arial" w:cs="Arial"/>
              </w:rPr>
              <w:t>1154771</w:t>
            </w:r>
          </w:p>
        </w:tc>
        <w:tc>
          <w:tcPr>
            <w:tcW w:w="4419" w:type="pct"/>
            <w:shd w:val="clear" w:color="auto" w:fill="auto"/>
          </w:tcPr>
          <w:p w14:paraId="31A24180" w14:textId="34FAE54B" w:rsidR="00C11AE0" w:rsidRPr="00C11AE0" w:rsidRDefault="000B03EB" w:rsidP="00C11AE0">
            <w:pPr>
              <w:pStyle w:val="BodyText"/>
              <w:tabs>
                <w:tab w:val="left" w:pos="1995"/>
              </w:tabs>
              <w:spacing w:before="60" w:after="60"/>
              <w:rPr>
                <w:rFonts w:ascii="Arial" w:hAnsi="Arial" w:cs="Arial"/>
              </w:rPr>
            </w:pPr>
            <w:r w:rsidRPr="000B03EB">
              <w:rPr>
                <w:rFonts w:ascii="Arial" w:hAnsi="Arial" w:cs="Arial"/>
              </w:rPr>
              <w:t>VistA - Provide a Reason for Veteran's Registration with VHA</w:t>
            </w:r>
          </w:p>
        </w:tc>
      </w:tr>
      <w:tr w:rsidR="00C11AE0" w:rsidRPr="00A858C5" w14:paraId="7A910900" w14:textId="77777777" w:rsidTr="000B03EB">
        <w:trPr>
          <w:trHeight w:val="233"/>
          <w:tblHeader/>
        </w:trPr>
        <w:tc>
          <w:tcPr>
            <w:tcW w:w="581" w:type="pct"/>
            <w:shd w:val="clear" w:color="auto" w:fill="auto"/>
          </w:tcPr>
          <w:p w14:paraId="0C97F5D5" w14:textId="10988024" w:rsidR="00C11AE0" w:rsidRPr="00C11AE0" w:rsidRDefault="000B03EB" w:rsidP="00D73B2D">
            <w:pPr>
              <w:pStyle w:val="BodyText"/>
              <w:spacing w:before="60" w:after="60"/>
              <w:rPr>
                <w:rFonts w:ascii="Arial" w:hAnsi="Arial" w:cs="Arial"/>
              </w:rPr>
            </w:pPr>
            <w:r w:rsidRPr="000B03EB">
              <w:rPr>
                <w:rFonts w:ascii="Arial" w:hAnsi="Arial" w:cs="Arial"/>
              </w:rPr>
              <w:t>1154777</w:t>
            </w:r>
          </w:p>
        </w:tc>
        <w:tc>
          <w:tcPr>
            <w:tcW w:w="4419" w:type="pct"/>
            <w:shd w:val="clear" w:color="auto" w:fill="auto"/>
          </w:tcPr>
          <w:p w14:paraId="3CBEB0CA" w14:textId="03DEF154" w:rsidR="00C11AE0" w:rsidRPr="00C11AE0" w:rsidRDefault="000B03EB" w:rsidP="00C11AE0">
            <w:pPr>
              <w:pStyle w:val="BodyText"/>
              <w:tabs>
                <w:tab w:val="left" w:pos="1995"/>
              </w:tabs>
              <w:spacing w:before="60" w:after="60"/>
              <w:rPr>
                <w:rFonts w:ascii="Arial" w:hAnsi="Arial" w:cs="Arial"/>
              </w:rPr>
            </w:pPr>
            <w:r w:rsidRPr="000B03EB">
              <w:rPr>
                <w:rFonts w:ascii="Arial" w:hAnsi="Arial" w:cs="Arial"/>
              </w:rPr>
              <w:t>VistA - Capture and Store the Veteran's Registration Date</w:t>
            </w:r>
          </w:p>
        </w:tc>
      </w:tr>
      <w:tr w:rsidR="00C11AE0" w:rsidRPr="00A858C5" w14:paraId="11DEB694" w14:textId="77777777" w:rsidTr="000B03EB">
        <w:trPr>
          <w:trHeight w:val="233"/>
          <w:tblHeader/>
        </w:trPr>
        <w:tc>
          <w:tcPr>
            <w:tcW w:w="581" w:type="pct"/>
            <w:shd w:val="clear" w:color="auto" w:fill="auto"/>
          </w:tcPr>
          <w:p w14:paraId="29F9A6FA" w14:textId="0CE5DE05" w:rsidR="00C11AE0" w:rsidRPr="00C11AE0" w:rsidRDefault="000B03EB" w:rsidP="00D73B2D">
            <w:pPr>
              <w:pStyle w:val="BodyText"/>
              <w:spacing w:before="60" w:after="60"/>
              <w:rPr>
                <w:rFonts w:ascii="Arial" w:hAnsi="Arial" w:cs="Arial"/>
              </w:rPr>
            </w:pPr>
            <w:r w:rsidRPr="000B03EB">
              <w:rPr>
                <w:rFonts w:ascii="Arial" w:hAnsi="Arial" w:cs="Arial"/>
              </w:rPr>
              <w:t>1154778</w:t>
            </w:r>
          </w:p>
        </w:tc>
        <w:tc>
          <w:tcPr>
            <w:tcW w:w="4419" w:type="pct"/>
            <w:shd w:val="clear" w:color="auto" w:fill="auto"/>
          </w:tcPr>
          <w:p w14:paraId="698797FD" w14:textId="379F2F4F" w:rsidR="00C11AE0" w:rsidRPr="00C11AE0" w:rsidRDefault="000B03EB" w:rsidP="00C11AE0">
            <w:pPr>
              <w:pStyle w:val="BodyText"/>
              <w:tabs>
                <w:tab w:val="left" w:pos="1995"/>
              </w:tabs>
              <w:spacing w:before="60" w:after="60"/>
              <w:rPr>
                <w:rFonts w:ascii="Arial" w:hAnsi="Arial" w:cs="Arial"/>
              </w:rPr>
            </w:pPr>
            <w:r w:rsidRPr="000B03EB">
              <w:rPr>
                <w:rFonts w:ascii="Arial" w:hAnsi="Arial" w:cs="Arial"/>
              </w:rPr>
              <w:t>HL7 Messages</w:t>
            </w:r>
          </w:p>
        </w:tc>
      </w:tr>
      <w:tr w:rsidR="00C11AE0" w:rsidRPr="00A858C5" w14:paraId="135E336E" w14:textId="77777777" w:rsidTr="000B03EB">
        <w:trPr>
          <w:trHeight w:val="233"/>
          <w:tblHeader/>
        </w:trPr>
        <w:tc>
          <w:tcPr>
            <w:tcW w:w="581" w:type="pct"/>
            <w:shd w:val="clear" w:color="auto" w:fill="auto"/>
          </w:tcPr>
          <w:p w14:paraId="09F8D1EC" w14:textId="3DD8DF12" w:rsidR="00C11AE0" w:rsidRPr="00C11AE0" w:rsidRDefault="000B03EB" w:rsidP="00D73B2D">
            <w:pPr>
              <w:pStyle w:val="BodyText"/>
              <w:spacing w:before="60" w:after="60"/>
              <w:rPr>
                <w:rFonts w:ascii="Arial" w:hAnsi="Arial" w:cs="Arial"/>
              </w:rPr>
            </w:pPr>
            <w:r w:rsidRPr="000B03EB">
              <w:rPr>
                <w:rFonts w:ascii="Arial" w:hAnsi="Arial" w:cs="Arial"/>
              </w:rPr>
              <w:t>1154780</w:t>
            </w:r>
          </w:p>
        </w:tc>
        <w:tc>
          <w:tcPr>
            <w:tcW w:w="4419" w:type="pct"/>
            <w:shd w:val="clear" w:color="auto" w:fill="auto"/>
          </w:tcPr>
          <w:p w14:paraId="2999FBD0" w14:textId="5593C95D" w:rsidR="00C11AE0" w:rsidRPr="00C11AE0" w:rsidRDefault="000B03EB" w:rsidP="00C11AE0">
            <w:pPr>
              <w:pStyle w:val="BodyText"/>
              <w:tabs>
                <w:tab w:val="left" w:pos="1995"/>
              </w:tabs>
              <w:spacing w:before="60" w:after="60"/>
              <w:rPr>
                <w:rFonts w:ascii="Arial" w:hAnsi="Arial" w:cs="Arial"/>
              </w:rPr>
            </w:pPr>
            <w:r w:rsidRPr="000B03EB">
              <w:rPr>
                <w:rFonts w:ascii="Arial" w:hAnsi="Arial" w:cs="Arial"/>
              </w:rPr>
              <w:t xml:space="preserve">VistA - Means and Rx Copay Test </w:t>
            </w:r>
            <w:r>
              <w:rPr>
                <w:rFonts w:ascii="Arial" w:hAnsi="Arial" w:cs="Arial"/>
              </w:rPr>
              <w:t>N</w:t>
            </w:r>
            <w:r w:rsidRPr="000B03EB">
              <w:rPr>
                <w:rFonts w:ascii="Arial" w:hAnsi="Arial" w:cs="Arial"/>
              </w:rPr>
              <w:t xml:space="preserve">ot </w:t>
            </w:r>
            <w:r>
              <w:rPr>
                <w:rFonts w:ascii="Arial" w:hAnsi="Arial" w:cs="Arial"/>
              </w:rPr>
              <w:t>R</w:t>
            </w:r>
            <w:r w:rsidRPr="000B03EB">
              <w:rPr>
                <w:rFonts w:ascii="Arial" w:hAnsi="Arial" w:cs="Arial"/>
              </w:rPr>
              <w:t>equired</w:t>
            </w:r>
          </w:p>
        </w:tc>
      </w:tr>
      <w:tr w:rsidR="00C11AE0" w:rsidRPr="00A858C5" w14:paraId="5CCA6CD3" w14:textId="77777777" w:rsidTr="000B03EB">
        <w:trPr>
          <w:trHeight w:val="233"/>
          <w:tblHeader/>
        </w:trPr>
        <w:tc>
          <w:tcPr>
            <w:tcW w:w="581" w:type="pct"/>
            <w:shd w:val="clear" w:color="auto" w:fill="auto"/>
          </w:tcPr>
          <w:p w14:paraId="7602B219" w14:textId="69702AA6" w:rsidR="00C11AE0" w:rsidRPr="00C11AE0" w:rsidRDefault="000B03EB" w:rsidP="00D73B2D">
            <w:pPr>
              <w:pStyle w:val="BodyText"/>
              <w:spacing w:before="60" w:after="60"/>
              <w:rPr>
                <w:rFonts w:ascii="Arial" w:hAnsi="Arial" w:cs="Arial"/>
              </w:rPr>
            </w:pPr>
            <w:r w:rsidRPr="000B03EB">
              <w:rPr>
                <w:rFonts w:ascii="Arial" w:hAnsi="Arial" w:cs="Arial"/>
              </w:rPr>
              <w:t>1154784</w:t>
            </w:r>
          </w:p>
        </w:tc>
        <w:tc>
          <w:tcPr>
            <w:tcW w:w="4419" w:type="pct"/>
            <w:shd w:val="clear" w:color="auto" w:fill="auto"/>
          </w:tcPr>
          <w:p w14:paraId="6077537B" w14:textId="12E49B39" w:rsidR="00132644" w:rsidRPr="00920914" w:rsidRDefault="000B03EB" w:rsidP="00920914">
            <w:pPr>
              <w:pStyle w:val="BodyText"/>
              <w:tabs>
                <w:tab w:val="left" w:pos="1995"/>
              </w:tabs>
              <w:spacing w:before="60" w:after="60"/>
              <w:rPr>
                <w:rFonts w:ascii="Arial" w:hAnsi="Arial" w:cs="Arial"/>
              </w:rPr>
            </w:pPr>
            <w:r w:rsidRPr="000B03EB">
              <w:rPr>
                <w:rFonts w:ascii="Arial" w:hAnsi="Arial" w:cs="Arial"/>
              </w:rPr>
              <w:t>Disposition</w:t>
            </w:r>
          </w:p>
        </w:tc>
      </w:tr>
    </w:tbl>
    <w:p w14:paraId="7B7A5D70" w14:textId="77777777" w:rsidR="001A4259" w:rsidRPr="00BD4D9B" w:rsidRDefault="001A4259" w:rsidP="001A4259">
      <w:pPr>
        <w:spacing w:before="240" w:after="0"/>
        <w:rPr>
          <w:rFonts w:ascii="Arial" w:hAnsi="Arial" w:cs="Arial"/>
          <w:b/>
          <w:sz w:val="28"/>
          <w:szCs w:val="28"/>
        </w:rPr>
      </w:pPr>
      <w:r w:rsidRPr="00BD4D9B">
        <w:rPr>
          <w:rFonts w:ascii="Arial" w:hAnsi="Arial" w:cs="Arial"/>
          <w:b/>
          <w:sz w:val="28"/>
          <w:szCs w:val="28"/>
        </w:rPr>
        <w:t>List of Updates</w:t>
      </w:r>
      <w:bookmarkStart w:id="21" w:name="_Toc477390053"/>
      <w:bookmarkEnd w:id="21"/>
    </w:p>
    <w:p w14:paraId="69C463AF" w14:textId="2E31131B" w:rsidR="000B7702" w:rsidRPr="00503C82" w:rsidRDefault="008A127C" w:rsidP="008A127C">
      <w:pPr>
        <w:autoSpaceDE w:val="0"/>
        <w:autoSpaceDN w:val="0"/>
        <w:spacing w:before="120" w:after="120"/>
        <w:rPr>
          <w:szCs w:val="22"/>
        </w:rPr>
      </w:pPr>
      <w:bookmarkStart w:id="22" w:name="_Toc518397022"/>
      <w:bookmarkStart w:id="23" w:name="_Toc518397023"/>
      <w:bookmarkStart w:id="24" w:name="_Toc518397024"/>
      <w:bookmarkStart w:id="25" w:name="_Toc518397028"/>
      <w:bookmarkStart w:id="26" w:name="_Toc518397029"/>
      <w:bookmarkStart w:id="27" w:name="_Toc518397030"/>
      <w:bookmarkStart w:id="28" w:name="_Toc518397031"/>
      <w:bookmarkStart w:id="29" w:name="_Toc518397032"/>
      <w:bookmarkStart w:id="30" w:name="_Toc518397034"/>
      <w:bookmarkStart w:id="31" w:name="_Toc518397038"/>
      <w:bookmarkStart w:id="32" w:name="_Toc518397039"/>
      <w:bookmarkStart w:id="33" w:name="_Toc518397041"/>
      <w:bookmarkStart w:id="34" w:name="_Toc518397048"/>
      <w:bookmarkStart w:id="35" w:name="_Toc518397049"/>
      <w:bookmarkStart w:id="36" w:name="_Toc518397050"/>
      <w:bookmarkStart w:id="37" w:name="_Toc518397051"/>
      <w:bookmarkStart w:id="38" w:name="_Toc518397052"/>
      <w:bookmarkStart w:id="39" w:name="_Toc518397053"/>
      <w:bookmarkStart w:id="40" w:name="_Toc518397054"/>
      <w:bookmarkStart w:id="41" w:name="_Toc518397060"/>
      <w:bookmarkStart w:id="42" w:name="_Toc518397061"/>
      <w:bookmarkStart w:id="43" w:name="_Toc518397064"/>
      <w:bookmarkStart w:id="44" w:name="_Toc518397065"/>
      <w:bookmarkStart w:id="45" w:name="_Toc518397066"/>
      <w:bookmarkStart w:id="46" w:name="_Toc518397067"/>
      <w:bookmarkStart w:id="47" w:name="_Toc518397068"/>
      <w:bookmarkStart w:id="48" w:name="_Toc518397069"/>
      <w:bookmarkStart w:id="49" w:name="_Toc518397086"/>
      <w:bookmarkStart w:id="50" w:name="_Toc518397087"/>
      <w:bookmarkStart w:id="51" w:name="_Toc518397092"/>
      <w:bookmarkStart w:id="52" w:name="_Toc518397093"/>
      <w:bookmarkStart w:id="53" w:name="_Toc518397094"/>
      <w:bookmarkStart w:id="54" w:name="_Toc518397095"/>
      <w:bookmarkStart w:id="55" w:name="_Toc518397096"/>
      <w:bookmarkStart w:id="56" w:name="_Toc518397097"/>
      <w:bookmarkStart w:id="57" w:name="_Toc518397099"/>
      <w:bookmarkStart w:id="58" w:name="_Toc518397100"/>
      <w:bookmarkStart w:id="59" w:name="_Toc518397101"/>
      <w:bookmarkStart w:id="60" w:name="_Toc518397104"/>
      <w:bookmarkStart w:id="61" w:name="_Toc518397105"/>
      <w:bookmarkStart w:id="62" w:name="_Toc518397109"/>
      <w:bookmarkStart w:id="63" w:name="_Toc518397112"/>
      <w:bookmarkStart w:id="64" w:name="_Toc518397113"/>
      <w:bookmarkStart w:id="65" w:name="_Toc518397114"/>
      <w:bookmarkStart w:id="66" w:name="_Toc518397122"/>
      <w:bookmarkStart w:id="67" w:name="_Toc518397123"/>
      <w:bookmarkStart w:id="68" w:name="_Toc518397127"/>
      <w:bookmarkStart w:id="69" w:name="_Toc518397128"/>
      <w:bookmarkStart w:id="70" w:name="_Toc518397129"/>
      <w:bookmarkStart w:id="71" w:name="_Toc518397131"/>
      <w:bookmarkStart w:id="72" w:name="_Toc518397132"/>
      <w:bookmarkStart w:id="73" w:name="_Toc518397135"/>
      <w:bookmarkStart w:id="74" w:name="_Toc518397136"/>
      <w:bookmarkStart w:id="75" w:name="_Toc518397138"/>
      <w:bookmarkStart w:id="76" w:name="_Toc518397147"/>
      <w:bookmarkStart w:id="77" w:name="_Toc518397166"/>
      <w:bookmarkStart w:id="78" w:name="_Toc518397167"/>
      <w:bookmarkStart w:id="79" w:name="_Toc518397168"/>
      <w:bookmarkStart w:id="80" w:name="_Toc518397170"/>
      <w:bookmarkStart w:id="81" w:name="_Toc518397171"/>
      <w:bookmarkStart w:id="82" w:name="_Toc518397183"/>
      <w:bookmarkStart w:id="83" w:name="_Toc518397184"/>
      <w:bookmarkStart w:id="84" w:name="_Toc518397185"/>
      <w:bookmarkStart w:id="85" w:name="_Toc518397201"/>
      <w:bookmarkStart w:id="86" w:name="_Toc51839720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503C82">
        <w:rPr>
          <w:b/>
          <w:szCs w:val="22"/>
        </w:rPr>
        <w:lastRenderedPageBreak/>
        <w:t>DG*5.3*993</w:t>
      </w:r>
      <w:r w:rsidRPr="00503C82">
        <w:rPr>
          <w:szCs w:val="22"/>
        </w:rPr>
        <w:t xml:space="preserve"> makes the following enhancements to VistA REE:</w:t>
      </w:r>
    </w:p>
    <w:p w14:paraId="3345FB5C" w14:textId="4DD38F31" w:rsidR="00382BD1" w:rsidRPr="00503C82" w:rsidRDefault="000160E7" w:rsidP="004D7837">
      <w:pPr>
        <w:pStyle w:val="ListParagraph"/>
        <w:numPr>
          <w:ilvl w:val="0"/>
          <w:numId w:val="22"/>
        </w:numPr>
        <w:autoSpaceDE w:val="0"/>
        <w:autoSpaceDN w:val="0"/>
        <w:adjustRightInd w:val="0"/>
        <w:spacing w:after="0"/>
        <w:rPr>
          <w:szCs w:val="22"/>
        </w:rPr>
      </w:pPr>
      <w:r w:rsidRPr="00503C82">
        <w:rPr>
          <w:szCs w:val="22"/>
        </w:rPr>
        <w:t>From</w:t>
      </w:r>
      <w:r w:rsidR="00A67239">
        <w:rPr>
          <w:szCs w:val="22"/>
        </w:rPr>
        <w:t xml:space="preserve"> the</w:t>
      </w:r>
      <w:r w:rsidRPr="00503C82">
        <w:rPr>
          <w:szCs w:val="22"/>
        </w:rPr>
        <w:t xml:space="preserve"> Admit </w:t>
      </w:r>
      <w:r w:rsidR="003556A7">
        <w:rPr>
          <w:szCs w:val="22"/>
        </w:rPr>
        <w:t>a</w:t>
      </w:r>
      <w:r w:rsidRPr="00503C82">
        <w:rPr>
          <w:szCs w:val="22"/>
        </w:rPr>
        <w:t xml:space="preserve"> Patient [DG ADMIT PATIENT] option</w:t>
      </w:r>
      <w:r w:rsidR="00252F6C" w:rsidRPr="00503C82">
        <w:rPr>
          <w:szCs w:val="22"/>
        </w:rPr>
        <w:t>,</w:t>
      </w:r>
      <w:r w:rsidRPr="00503C82">
        <w:rPr>
          <w:szCs w:val="22"/>
        </w:rPr>
        <w:t xml:space="preserve"> VistA does not allow new patient records to be added from the "Admit PATIENT" prompt.</w:t>
      </w:r>
    </w:p>
    <w:p w14:paraId="5B3C24E0" w14:textId="77777777" w:rsidR="006F0575" w:rsidRPr="00503C82" w:rsidRDefault="006F0575" w:rsidP="006F0575">
      <w:pPr>
        <w:pStyle w:val="ListParagraph"/>
        <w:autoSpaceDE w:val="0"/>
        <w:autoSpaceDN w:val="0"/>
        <w:adjustRightInd w:val="0"/>
        <w:spacing w:after="0"/>
        <w:ind w:left="360"/>
        <w:rPr>
          <w:szCs w:val="22"/>
        </w:rPr>
      </w:pPr>
    </w:p>
    <w:p w14:paraId="43DF6FCF" w14:textId="77777777" w:rsidR="006F0575" w:rsidRPr="00503C82" w:rsidRDefault="000160E7" w:rsidP="004D7837">
      <w:pPr>
        <w:pStyle w:val="ListParagraph"/>
        <w:numPr>
          <w:ilvl w:val="1"/>
          <w:numId w:val="22"/>
        </w:numPr>
        <w:autoSpaceDE w:val="0"/>
        <w:autoSpaceDN w:val="0"/>
        <w:adjustRightInd w:val="0"/>
        <w:spacing w:after="0"/>
        <w:rPr>
          <w:szCs w:val="22"/>
        </w:rPr>
      </w:pPr>
      <w:r w:rsidRPr="00503C82">
        <w:rPr>
          <w:szCs w:val="22"/>
        </w:rPr>
        <w:t>If the patient entered is not found at the local site, the system</w:t>
      </w:r>
      <w:r w:rsidR="00382BD1" w:rsidRPr="00503C82">
        <w:rPr>
          <w:szCs w:val="22"/>
        </w:rPr>
        <w:t xml:space="preserve"> </w:t>
      </w:r>
      <w:r w:rsidRPr="00503C82">
        <w:rPr>
          <w:szCs w:val="22"/>
        </w:rPr>
        <w:t>no longer prompts "ARE YOU</w:t>
      </w:r>
      <w:r w:rsidR="00382BD1" w:rsidRPr="00503C82">
        <w:rPr>
          <w:szCs w:val="22"/>
        </w:rPr>
        <w:t xml:space="preserve"> </w:t>
      </w:r>
      <w:r w:rsidRPr="00503C82">
        <w:rPr>
          <w:szCs w:val="22"/>
        </w:rPr>
        <w:t>ADDING . . . AS A NEW PATIENT</w:t>
      </w:r>
      <w:r w:rsidR="00AD57D0" w:rsidRPr="00503C82">
        <w:rPr>
          <w:szCs w:val="22"/>
        </w:rPr>
        <w:t>…? No//”.</w:t>
      </w:r>
    </w:p>
    <w:p w14:paraId="6AF4351B" w14:textId="2D5F80DD" w:rsidR="00382BD1" w:rsidRDefault="000160E7" w:rsidP="006F0575">
      <w:pPr>
        <w:pStyle w:val="ListParagraph"/>
        <w:autoSpaceDE w:val="0"/>
        <w:autoSpaceDN w:val="0"/>
        <w:adjustRightInd w:val="0"/>
        <w:spacing w:after="0"/>
        <w:ind w:left="792"/>
        <w:rPr>
          <w:szCs w:val="22"/>
        </w:rPr>
      </w:pPr>
      <w:r w:rsidRPr="00382BD1">
        <w:rPr>
          <w:szCs w:val="22"/>
        </w:rPr>
        <w:t xml:space="preserve"> </w:t>
      </w:r>
    </w:p>
    <w:p w14:paraId="28CDA416" w14:textId="6DD123A6" w:rsidR="00382BD1" w:rsidRDefault="000160E7" w:rsidP="004D7837">
      <w:pPr>
        <w:pStyle w:val="ListParagraph"/>
        <w:numPr>
          <w:ilvl w:val="1"/>
          <w:numId w:val="22"/>
        </w:numPr>
        <w:autoSpaceDE w:val="0"/>
        <w:autoSpaceDN w:val="0"/>
        <w:adjustRightInd w:val="0"/>
        <w:spacing w:after="0"/>
        <w:rPr>
          <w:szCs w:val="22"/>
        </w:rPr>
      </w:pPr>
      <w:r w:rsidRPr="00382BD1">
        <w:rPr>
          <w:szCs w:val="22"/>
        </w:rPr>
        <w:t>When a user enters a patient's name in double quotes, the system</w:t>
      </w:r>
      <w:r w:rsidR="00382BD1">
        <w:rPr>
          <w:szCs w:val="22"/>
        </w:rPr>
        <w:t xml:space="preserve"> </w:t>
      </w:r>
      <w:r w:rsidRPr="00382BD1">
        <w:rPr>
          <w:szCs w:val="22"/>
        </w:rPr>
        <w:t>no longer prompts "ARE YOU ADDING . . . AS A NEW PATIENT</w:t>
      </w:r>
      <w:r w:rsidR="00AD57D0">
        <w:rPr>
          <w:szCs w:val="22"/>
        </w:rPr>
        <w:t>…? No..”.</w:t>
      </w:r>
    </w:p>
    <w:p w14:paraId="0B519424" w14:textId="77777777" w:rsidR="006F0575" w:rsidRPr="009A6561" w:rsidRDefault="006F0575" w:rsidP="009A6561">
      <w:pPr>
        <w:autoSpaceDE w:val="0"/>
        <w:autoSpaceDN w:val="0"/>
        <w:adjustRightInd w:val="0"/>
        <w:spacing w:after="0"/>
        <w:rPr>
          <w:szCs w:val="22"/>
        </w:rPr>
      </w:pPr>
    </w:p>
    <w:p w14:paraId="71E1E1FB" w14:textId="706C16D9" w:rsidR="009C5DDC" w:rsidRPr="00503C82" w:rsidRDefault="000160E7" w:rsidP="004D7837">
      <w:pPr>
        <w:pStyle w:val="ListParagraph"/>
        <w:numPr>
          <w:ilvl w:val="1"/>
          <w:numId w:val="22"/>
        </w:numPr>
        <w:autoSpaceDE w:val="0"/>
        <w:autoSpaceDN w:val="0"/>
        <w:adjustRightInd w:val="0"/>
        <w:spacing w:after="0"/>
        <w:rPr>
          <w:szCs w:val="22"/>
        </w:rPr>
      </w:pPr>
      <w:r w:rsidRPr="00382BD1">
        <w:rPr>
          <w:szCs w:val="22"/>
        </w:rPr>
        <w:t xml:space="preserve">If the patient </w:t>
      </w:r>
      <w:r w:rsidRPr="00503C82">
        <w:rPr>
          <w:szCs w:val="22"/>
        </w:rPr>
        <w:t>entered is not found at the local site</w:t>
      </w:r>
      <w:r w:rsidR="00250D48" w:rsidRPr="00503C82">
        <w:rPr>
          <w:szCs w:val="22"/>
        </w:rPr>
        <w:t>,</w:t>
      </w:r>
      <w:r w:rsidRPr="00503C82">
        <w:rPr>
          <w:szCs w:val="22"/>
        </w:rPr>
        <w:t xml:space="preserve"> the system</w:t>
      </w:r>
      <w:r w:rsidR="009C5DDC" w:rsidRPr="00503C82">
        <w:rPr>
          <w:szCs w:val="22"/>
        </w:rPr>
        <w:t xml:space="preserve"> </w:t>
      </w:r>
      <w:r w:rsidRPr="00503C82">
        <w:rPr>
          <w:szCs w:val="22"/>
        </w:rPr>
        <w:t>now responds  with "??" after the patient nam</w:t>
      </w:r>
      <w:r w:rsidR="00AD57D0" w:rsidRPr="00503C82">
        <w:rPr>
          <w:szCs w:val="22"/>
        </w:rPr>
        <w:t>e. The system</w:t>
      </w:r>
      <w:r w:rsidRPr="00503C82">
        <w:rPr>
          <w:szCs w:val="22"/>
        </w:rPr>
        <w:t xml:space="preserve"> display</w:t>
      </w:r>
      <w:r w:rsidR="00AD57D0" w:rsidRPr="00503C82">
        <w:rPr>
          <w:szCs w:val="22"/>
        </w:rPr>
        <w:t>s</w:t>
      </w:r>
      <w:r w:rsidRPr="00503C82">
        <w:rPr>
          <w:szCs w:val="22"/>
        </w:rPr>
        <w:t xml:space="preserve"> </w:t>
      </w:r>
      <w:r w:rsidR="009C5DDC" w:rsidRPr="00503C82">
        <w:rPr>
          <w:szCs w:val="22"/>
        </w:rPr>
        <w:t>a</w:t>
      </w:r>
      <w:r w:rsidR="00A67239">
        <w:rPr>
          <w:szCs w:val="22"/>
        </w:rPr>
        <w:t xml:space="preserve"> new</w:t>
      </w:r>
      <w:r w:rsidR="009C5DDC" w:rsidRPr="00503C82">
        <w:rPr>
          <w:szCs w:val="22"/>
        </w:rPr>
        <w:t xml:space="preserve"> </w:t>
      </w:r>
      <w:r w:rsidRPr="00503C82">
        <w:rPr>
          <w:szCs w:val="22"/>
        </w:rPr>
        <w:t xml:space="preserve">message and </w:t>
      </w:r>
      <w:r w:rsidR="00AD57D0" w:rsidRPr="00503C82">
        <w:rPr>
          <w:szCs w:val="22"/>
        </w:rPr>
        <w:t>the Admit PATIENT prompt is redisplayed.</w:t>
      </w:r>
    </w:p>
    <w:p w14:paraId="0A741C05" w14:textId="77777777" w:rsidR="006F0575" w:rsidRPr="00503C82" w:rsidRDefault="006F0575" w:rsidP="006F0575">
      <w:pPr>
        <w:pStyle w:val="ListParagraph"/>
        <w:autoSpaceDE w:val="0"/>
        <w:autoSpaceDN w:val="0"/>
        <w:adjustRightInd w:val="0"/>
        <w:spacing w:after="0"/>
        <w:ind w:left="792"/>
        <w:rPr>
          <w:szCs w:val="22"/>
        </w:rPr>
      </w:pPr>
    </w:p>
    <w:p w14:paraId="38A75591" w14:textId="4B0B6EC7" w:rsidR="000160E7" w:rsidRPr="00503C82" w:rsidRDefault="000160E7" w:rsidP="004D7837">
      <w:pPr>
        <w:pStyle w:val="ListParagraph"/>
        <w:numPr>
          <w:ilvl w:val="1"/>
          <w:numId w:val="22"/>
        </w:numPr>
        <w:autoSpaceDE w:val="0"/>
        <w:autoSpaceDN w:val="0"/>
        <w:adjustRightInd w:val="0"/>
        <w:spacing w:after="0"/>
        <w:rPr>
          <w:szCs w:val="22"/>
        </w:rPr>
      </w:pPr>
      <w:r w:rsidRPr="00503C82">
        <w:rPr>
          <w:szCs w:val="22"/>
        </w:rPr>
        <w:t>The new message is "Use Register A Patient option to add a new</w:t>
      </w:r>
      <w:r w:rsidR="009C5DDC" w:rsidRPr="00503C82">
        <w:rPr>
          <w:szCs w:val="22"/>
        </w:rPr>
        <w:t xml:space="preserve"> </w:t>
      </w:r>
      <w:r w:rsidRPr="00503C82">
        <w:rPr>
          <w:szCs w:val="22"/>
        </w:rPr>
        <w:t xml:space="preserve">person." </w:t>
      </w:r>
    </w:p>
    <w:p w14:paraId="3C1631DD" w14:textId="77777777" w:rsidR="0027327B" w:rsidRPr="00503C82" w:rsidRDefault="0027327B" w:rsidP="0027327B">
      <w:pPr>
        <w:pStyle w:val="ListParagraph"/>
        <w:rPr>
          <w:szCs w:val="22"/>
        </w:rPr>
      </w:pPr>
    </w:p>
    <w:p w14:paraId="10A59A1E" w14:textId="532C4815" w:rsidR="0027327B" w:rsidRPr="00503C82" w:rsidRDefault="00C725BA" w:rsidP="0027327B">
      <w:pPr>
        <w:pStyle w:val="ListParagraph"/>
        <w:numPr>
          <w:ilvl w:val="1"/>
          <w:numId w:val="22"/>
        </w:numPr>
        <w:autoSpaceDE w:val="0"/>
        <w:autoSpaceDN w:val="0"/>
        <w:adjustRightInd w:val="0"/>
        <w:spacing w:after="0"/>
        <w:rPr>
          <w:szCs w:val="22"/>
        </w:rPr>
      </w:pPr>
      <w:r w:rsidRPr="00C725BA">
        <w:rPr>
          <w:szCs w:val="22"/>
        </w:rPr>
        <w:t xml:space="preserve">In the Admit a Patient [DG ADMIT PATIENT] option, </w:t>
      </w:r>
      <w:r w:rsidR="0027327B" w:rsidRPr="00503C82">
        <w:rPr>
          <w:szCs w:val="22"/>
        </w:rPr>
        <w:t>if the user enters ?? at the Admit PATIENT Prompt and then exits by entering a caret '^' from the list of patients at the "Type &lt;Enter&gt; to continue or '^' to exit:" prompt, the system will no longer display a message and will return to the Admit PATIENT prompt.</w:t>
      </w:r>
    </w:p>
    <w:p w14:paraId="068A71B3" w14:textId="77777777" w:rsidR="000160E7" w:rsidRPr="00503C82" w:rsidRDefault="000160E7" w:rsidP="000160E7">
      <w:pPr>
        <w:autoSpaceDE w:val="0"/>
        <w:autoSpaceDN w:val="0"/>
        <w:adjustRightInd w:val="0"/>
        <w:spacing w:after="0"/>
        <w:rPr>
          <w:szCs w:val="22"/>
        </w:rPr>
      </w:pPr>
      <w:r w:rsidRPr="00503C82">
        <w:rPr>
          <w:szCs w:val="22"/>
        </w:rPr>
        <w:t xml:space="preserve"> </w:t>
      </w:r>
    </w:p>
    <w:p w14:paraId="018174A9" w14:textId="6E7D15BA" w:rsidR="009C5DDC" w:rsidRPr="00503C82" w:rsidRDefault="000160E7" w:rsidP="004D7837">
      <w:pPr>
        <w:pStyle w:val="ListParagraph"/>
        <w:numPr>
          <w:ilvl w:val="0"/>
          <w:numId w:val="22"/>
        </w:numPr>
        <w:autoSpaceDE w:val="0"/>
        <w:autoSpaceDN w:val="0"/>
        <w:adjustRightInd w:val="0"/>
        <w:spacing w:after="0"/>
        <w:rPr>
          <w:szCs w:val="22"/>
        </w:rPr>
      </w:pPr>
      <w:r w:rsidRPr="00503C82">
        <w:rPr>
          <w:szCs w:val="22"/>
        </w:rPr>
        <w:t>From</w:t>
      </w:r>
      <w:r w:rsidR="00E117D0" w:rsidRPr="00503C82">
        <w:rPr>
          <w:szCs w:val="22"/>
        </w:rPr>
        <w:t xml:space="preserve"> the</w:t>
      </w:r>
      <w:r w:rsidRPr="00503C82">
        <w:rPr>
          <w:szCs w:val="22"/>
        </w:rPr>
        <w:t xml:space="preserve"> Load/Edit Patient</w:t>
      </w:r>
      <w:r w:rsidR="00E117D0" w:rsidRPr="00503C82">
        <w:rPr>
          <w:szCs w:val="22"/>
        </w:rPr>
        <w:t xml:space="preserve"> Data</w:t>
      </w:r>
      <w:r w:rsidR="00C725BA">
        <w:rPr>
          <w:szCs w:val="22"/>
        </w:rPr>
        <w:t xml:space="preserve"> option</w:t>
      </w:r>
      <w:r w:rsidRPr="00503C82">
        <w:rPr>
          <w:szCs w:val="22"/>
        </w:rPr>
        <w:t xml:space="preserve"> [DG LOAD </w:t>
      </w:r>
      <w:r w:rsidR="00CC12BD" w:rsidRPr="00503C82">
        <w:rPr>
          <w:szCs w:val="22"/>
        </w:rPr>
        <w:t>PATIENT DATA</w:t>
      </w:r>
      <w:r w:rsidRPr="00503C82">
        <w:rPr>
          <w:szCs w:val="22"/>
        </w:rPr>
        <w:t>] option</w:t>
      </w:r>
      <w:r w:rsidR="00E117D0" w:rsidRPr="00503C82">
        <w:rPr>
          <w:szCs w:val="22"/>
        </w:rPr>
        <w:t>,</w:t>
      </w:r>
      <w:r w:rsidRPr="00503C82">
        <w:rPr>
          <w:szCs w:val="22"/>
        </w:rPr>
        <w:t xml:space="preserve"> VistA does not allo</w:t>
      </w:r>
      <w:r w:rsidR="009C5DDC" w:rsidRPr="00503C82">
        <w:rPr>
          <w:szCs w:val="22"/>
        </w:rPr>
        <w:t xml:space="preserve">w </w:t>
      </w:r>
      <w:r w:rsidRPr="00503C82">
        <w:rPr>
          <w:szCs w:val="22"/>
        </w:rPr>
        <w:t>a new patient record to be</w:t>
      </w:r>
      <w:r w:rsidR="009C5DDC" w:rsidRPr="00503C82">
        <w:rPr>
          <w:szCs w:val="22"/>
        </w:rPr>
        <w:t xml:space="preserve"> </w:t>
      </w:r>
      <w:r w:rsidRPr="00503C82">
        <w:rPr>
          <w:szCs w:val="22"/>
        </w:rPr>
        <w:t>added from the "Select PATIENT NAME" prompt.</w:t>
      </w:r>
    </w:p>
    <w:p w14:paraId="416CA033" w14:textId="77777777" w:rsidR="006F0575" w:rsidRPr="00503C82" w:rsidRDefault="006F0575" w:rsidP="006F0575">
      <w:pPr>
        <w:pStyle w:val="ListParagraph"/>
        <w:autoSpaceDE w:val="0"/>
        <w:autoSpaceDN w:val="0"/>
        <w:adjustRightInd w:val="0"/>
        <w:spacing w:after="0"/>
        <w:ind w:left="360"/>
        <w:rPr>
          <w:szCs w:val="22"/>
        </w:rPr>
      </w:pPr>
    </w:p>
    <w:p w14:paraId="1C233AF2" w14:textId="7DB56C8D" w:rsidR="009C5DDC" w:rsidRPr="00503C82" w:rsidRDefault="000160E7" w:rsidP="004D7837">
      <w:pPr>
        <w:pStyle w:val="ListParagraph"/>
        <w:numPr>
          <w:ilvl w:val="1"/>
          <w:numId w:val="22"/>
        </w:numPr>
        <w:autoSpaceDE w:val="0"/>
        <w:autoSpaceDN w:val="0"/>
        <w:adjustRightInd w:val="0"/>
        <w:spacing w:after="0"/>
        <w:rPr>
          <w:szCs w:val="22"/>
        </w:rPr>
      </w:pPr>
      <w:r w:rsidRPr="00503C82">
        <w:rPr>
          <w:szCs w:val="22"/>
        </w:rPr>
        <w:t xml:space="preserve">At the "Select PATIENT NAME:" prompt, </w:t>
      </w:r>
      <w:r w:rsidR="00C028B3" w:rsidRPr="00503C82">
        <w:rPr>
          <w:szCs w:val="22"/>
        </w:rPr>
        <w:t>i</w:t>
      </w:r>
      <w:r w:rsidRPr="00503C82">
        <w:rPr>
          <w:szCs w:val="22"/>
        </w:rPr>
        <w:t>f the patient entered is</w:t>
      </w:r>
      <w:r w:rsidR="009C5DDC" w:rsidRPr="00503C82">
        <w:rPr>
          <w:szCs w:val="22"/>
        </w:rPr>
        <w:t xml:space="preserve"> </w:t>
      </w:r>
      <w:r w:rsidRPr="00503C82">
        <w:rPr>
          <w:szCs w:val="22"/>
        </w:rPr>
        <w:t>not found at the local site, the</w:t>
      </w:r>
      <w:r w:rsidR="009C5DDC" w:rsidRPr="00503C82">
        <w:rPr>
          <w:szCs w:val="22"/>
        </w:rPr>
        <w:t xml:space="preserve"> </w:t>
      </w:r>
      <w:r w:rsidRPr="00503C82">
        <w:rPr>
          <w:szCs w:val="22"/>
        </w:rPr>
        <w:t>system no longer prompts</w:t>
      </w:r>
      <w:r w:rsidR="009C5DDC" w:rsidRPr="00503C82">
        <w:rPr>
          <w:szCs w:val="22"/>
        </w:rPr>
        <w:t xml:space="preserve"> </w:t>
      </w:r>
      <w:r w:rsidRPr="00503C82">
        <w:rPr>
          <w:szCs w:val="22"/>
        </w:rPr>
        <w:t>"ARE YOU ADDING . . . AS A NEW PATIENT</w:t>
      </w:r>
      <w:r w:rsidR="008520F3" w:rsidRPr="00503C82">
        <w:rPr>
          <w:szCs w:val="22"/>
        </w:rPr>
        <w:t>…? No//”</w:t>
      </w:r>
      <w:r w:rsidRPr="00503C82">
        <w:rPr>
          <w:szCs w:val="22"/>
        </w:rPr>
        <w:t>.</w:t>
      </w:r>
    </w:p>
    <w:p w14:paraId="6E39DBD7" w14:textId="77777777" w:rsidR="006F0575" w:rsidRPr="00503C82" w:rsidRDefault="006F0575" w:rsidP="006F0575">
      <w:pPr>
        <w:pStyle w:val="ListParagraph"/>
        <w:autoSpaceDE w:val="0"/>
        <w:autoSpaceDN w:val="0"/>
        <w:adjustRightInd w:val="0"/>
        <w:spacing w:after="0"/>
        <w:ind w:left="792"/>
        <w:rPr>
          <w:szCs w:val="22"/>
        </w:rPr>
      </w:pPr>
    </w:p>
    <w:p w14:paraId="45A78874" w14:textId="3CB3C98E" w:rsidR="009C5DDC" w:rsidRDefault="000160E7" w:rsidP="004D7837">
      <w:pPr>
        <w:pStyle w:val="ListParagraph"/>
        <w:numPr>
          <w:ilvl w:val="1"/>
          <w:numId w:val="22"/>
        </w:numPr>
        <w:autoSpaceDE w:val="0"/>
        <w:autoSpaceDN w:val="0"/>
        <w:adjustRightInd w:val="0"/>
        <w:spacing w:after="0"/>
        <w:rPr>
          <w:szCs w:val="22"/>
        </w:rPr>
      </w:pPr>
      <w:r w:rsidRPr="00503C82">
        <w:rPr>
          <w:szCs w:val="22"/>
        </w:rPr>
        <w:t>When a user enters a patient's name in double quotes</w:t>
      </w:r>
      <w:r w:rsidRPr="009C5DDC">
        <w:rPr>
          <w:szCs w:val="22"/>
        </w:rPr>
        <w:t>, the system</w:t>
      </w:r>
      <w:r w:rsidR="009C5DDC">
        <w:rPr>
          <w:szCs w:val="22"/>
        </w:rPr>
        <w:t xml:space="preserve"> </w:t>
      </w:r>
      <w:r w:rsidRPr="009C5DDC">
        <w:rPr>
          <w:szCs w:val="22"/>
        </w:rPr>
        <w:t>no longer prompts "ARE YOU</w:t>
      </w:r>
      <w:r w:rsidR="009C5DDC">
        <w:rPr>
          <w:szCs w:val="22"/>
        </w:rPr>
        <w:t xml:space="preserve"> </w:t>
      </w:r>
      <w:r w:rsidRPr="009C5DDC">
        <w:rPr>
          <w:szCs w:val="22"/>
        </w:rPr>
        <w:t>ADDING . . . AS A NEW PATIENT</w:t>
      </w:r>
      <w:r w:rsidR="00DC1711">
        <w:rPr>
          <w:szCs w:val="22"/>
        </w:rPr>
        <w:t>…? No//”.</w:t>
      </w:r>
    </w:p>
    <w:p w14:paraId="58482F91" w14:textId="77777777" w:rsidR="006F0575" w:rsidRPr="000C5FBF" w:rsidRDefault="006F0575" w:rsidP="003A6019">
      <w:pPr>
        <w:autoSpaceDE w:val="0"/>
        <w:autoSpaceDN w:val="0"/>
        <w:adjustRightInd w:val="0"/>
        <w:spacing w:after="0"/>
        <w:rPr>
          <w:szCs w:val="22"/>
        </w:rPr>
      </w:pPr>
    </w:p>
    <w:p w14:paraId="4B190516" w14:textId="562961E3" w:rsidR="00996B15" w:rsidRPr="00BF1259" w:rsidRDefault="00996B15" w:rsidP="00BF1259">
      <w:pPr>
        <w:pStyle w:val="ListParagraph"/>
        <w:numPr>
          <w:ilvl w:val="1"/>
          <w:numId w:val="22"/>
        </w:numPr>
        <w:autoSpaceDE w:val="0"/>
        <w:autoSpaceDN w:val="0"/>
        <w:adjustRightInd w:val="0"/>
        <w:spacing w:after="0"/>
        <w:rPr>
          <w:szCs w:val="22"/>
        </w:rPr>
      </w:pPr>
      <w:r w:rsidRPr="00996B15">
        <w:rPr>
          <w:szCs w:val="22"/>
        </w:rPr>
        <w:t>If the patient entered is not found at the local site, the system</w:t>
      </w:r>
      <w:r>
        <w:rPr>
          <w:szCs w:val="22"/>
        </w:rPr>
        <w:t xml:space="preserve"> </w:t>
      </w:r>
      <w:r w:rsidRPr="00996B15">
        <w:rPr>
          <w:szCs w:val="22"/>
        </w:rPr>
        <w:t>now responds with "??" after the patient name. The system displays a</w:t>
      </w:r>
      <w:r>
        <w:rPr>
          <w:szCs w:val="22"/>
        </w:rPr>
        <w:t xml:space="preserve"> </w:t>
      </w:r>
      <w:r w:rsidRPr="00996B15">
        <w:rPr>
          <w:szCs w:val="22"/>
        </w:rPr>
        <w:t>message and the "Select PATIENT NAME:" prompt is</w:t>
      </w:r>
      <w:r>
        <w:rPr>
          <w:szCs w:val="22"/>
        </w:rPr>
        <w:t xml:space="preserve"> </w:t>
      </w:r>
      <w:r w:rsidRPr="00996B15">
        <w:rPr>
          <w:szCs w:val="22"/>
        </w:rPr>
        <w:t>redisplayed.</w:t>
      </w:r>
      <w:r>
        <w:rPr>
          <w:szCs w:val="22"/>
        </w:rPr>
        <w:t xml:space="preserve"> </w:t>
      </w:r>
      <w:r w:rsidR="000160E7" w:rsidRPr="00996B15">
        <w:rPr>
          <w:szCs w:val="22"/>
        </w:rPr>
        <w:t>The new message is "Use Register A Patient option to add a new</w:t>
      </w:r>
      <w:r w:rsidR="009C5DDC" w:rsidRPr="00996B15">
        <w:rPr>
          <w:szCs w:val="22"/>
        </w:rPr>
        <w:t xml:space="preserve"> </w:t>
      </w:r>
      <w:r w:rsidR="000160E7" w:rsidRPr="00996B15">
        <w:rPr>
          <w:szCs w:val="22"/>
        </w:rPr>
        <w:t>person."</w:t>
      </w:r>
    </w:p>
    <w:p w14:paraId="549C5B63" w14:textId="77777777" w:rsidR="009A6561" w:rsidRPr="009A6561" w:rsidRDefault="009A6561" w:rsidP="009A6561">
      <w:pPr>
        <w:pStyle w:val="ListParagraph"/>
        <w:rPr>
          <w:szCs w:val="22"/>
        </w:rPr>
      </w:pPr>
    </w:p>
    <w:p w14:paraId="366B7CB7" w14:textId="722669AD" w:rsidR="009A6561" w:rsidRPr="009A6561" w:rsidRDefault="005426E3" w:rsidP="009A6561">
      <w:pPr>
        <w:pStyle w:val="ListParagraph"/>
        <w:numPr>
          <w:ilvl w:val="1"/>
          <w:numId w:val="22"/>
        </w:numPr>
        <w:autoSpaceDE w:val="0"/>
        <w:autoSpaceDN w:val="0"/>
        <w:adjustRightInd w:val="0"/>
        <w:spacing w:after="0"/>
        <w:rPr>
          <w:szCs w:val="22"/>
        </w:rPr>
      </w:pPr>
      <w:r w:rsidRPr="005426E3">
        <w:rPr>
          <w:szCs w:val="22"/>
        </w:rPr>
        <w:t xml:space="preserve">In the Load/Edit Patient Data </w:t>
      </w:r>
      <w:r w:rsidR="0081062A">
        <w:rPr>
          <w:szCs w:val="22"/>
        </w:rPr>
        <w:t>[</w:t>
      </w:r>
      <w:r w:rsidRPr="005426E3">
        <w:rPr>
          <w:szCs w:val="22"/>
        </w:rPr>
        <w:t>DG LOAD PATIENT DATA] option,</w:t>
      </w:r>
      <w:r>
        <w:rPr>
          <w:szCs w:val="22"/>
        </w:rPr>
        <w:t xml:space="preserve"> </w:t>
      </w:r>
      <w:r w:rsidR="009A6561" w:rsidRPr="009A6561">
        <w:rPr>
          <w:szCs w:val="22"/>
        </w:rPr>
        <w:t>if the user enters ?? at the Select PATIENT NAME prompt and if the</w:t>
      </w:r>
      <w:r w:rsidR="009A6561">
        <w:rPr>
          <w:szCs w:val="22"/>
        </w:rPr>
        <w:t xml:space="preserve"> </w:t>
      </w:r>
      <w:r w:rsidR="009A6561" w:rsidRPr="009A6561">
        <w:rPr>
          <w:szCs w:val="22"/>
        </w:rPr>
        <w:t>user exits by entering a caret '^'</w:t>
      </w:r>
      <w:r w:rsidR="009A6561">
        <w:rPr>
          <w:szCs w:val="22"/>
        </w:rPr>
        <w:t xml:space="preserve"> </w:t>
      </w:r>
      <w:r w:rsidR="009A6561" w:rsidRPr="009A6561">
        <w:rPr>
          <w:szCs w:val="22"/>
        </w:rPr>
        <w:t>from the list of patients at the "Type &lt;Enter&gt; to continue or '^' to</w:t>
      </w:r>
      <w:r w:rsidR="009A6561">
        <w:rPr>
          <w:szCs w:val="22"/>
        </w:rPr>
        <w:t xml:space="preserve"> </w:t>
      </w:r>
      <w:r w:rsidR="009A6561" w:rsidRPr="009A6561">
        <w:rPr>
          <w:szCs w:val="22"/>
        </w:rPr>
        <w:t>exit:" prompt, the system shall no longer display a message and will</w:t>
      </w:r>
      <w:r w:rsidR="009A6561">
        <w:rPr>
          <w:szCs w:val="22"/>
        </w:rPr>
        <w:t xml:space="preserve"> </w:t>
      </w:r>
      <w:r w:rsidR="009A6561" w:rsidRPr="009A6561">
        <w:rPr>
          <w:szCs w:val="22"/>
        </w:rPr>
        <w:t>return to the Select PATIENT NAME prompt.</w:t>
      </w:r>
    </w:p>
    <w:p w14:paraId="28530968" w14:textId="77777777" w:rsidR="000160E7" w:rsidRPr="000160E7" w:rsidRDefault="000160E7" w:rsidP="000160E7">
      <w:pPr>
        <w:autoSpaceDE w:val="0"/>
        <w:autoSpaceDN w:val="0"/>
        <w:adjustRightInd w:val="0"/>
        <w:spacing w:after="0"/>
        <w:rPr>
          <w:szCs w:val="22"/>
        </w:rPr>
      </w:pPr>
      <w:r w:rsidRPr="000160E7">
        <w:rPr>
          <w:szCs w:val="22"/>
        </w:rPr>
        <w:t xml:space="preserve"> </w:t>
      </w:r>
    </w:p>
    <w:p w14:paraId="2220C485" w14:textId="03B9DE5C" w:rsidR="009C5DDC" w:rsidRDefault="000160E7" w:rsidP="004D7837">
      <w:pPr>
        <w:pStyle w:val="ListParagraph"/>
        <w:numPr>
          <w:ilvl w:val="0"/>
          <w:numId w:val="22"/>
        </w:numPr>
        <w:autoSpaceDE w:val="0"/>
        <w:autoSpaceDN w:val="0"/>
        <w:adjustRightInd w:val="0"/>
        <w:spacing w:after="0"/>
        <w:rPr>
          <w:szCs w:val="22"/>
        </w:rPr>
      </w:pPr>
      <w:r w:rsidRPr="009C5DDC">
        <w:rPr>
          <w:szCs w:val="22"/>
        </w:rPr>
        <w:t>Four new fields are added to the PATIENT ENROLLMENT file (#27.11).</w:t>
      </w:r>
    </w:p>
    <w:p w14:paraId="0C9412F1" w14:textId="77777777" w:rsidR="006F0575" w:rsidRDefault="006F0575" w:rsidP="006F0575">
      <w:pPr>
        <w:pStyle w:val="ListParagraph"/>
        <w:autoSpaceDE w:val="0"/>
        <w:autoSpaceDN w:val="0"/>
        <w:adjustRightInd w:val="0"/>
        <w:spacing w:after="0"/>
        <w:ind w:left="360"/>
        <w:rPr>
          <w:szCs w:val="22"/>
        </w:rPr>
      </w:pPr>
    </w:p>
    <w:p w14:paraId="4BA715BF" w14:textId="790B91E0" w:rsidR="000160E7" w:rsidRDefault="000160E7" w:rsidP="004D7837">
      <w:pPr>
        <w:pStyle w:val="ListParagraph"/>
        <w:numPr>
          <w:ilvl w:val="1"/>
          <w:numId w:val="22"/>
        </w:numPr>
        <w:autoSpaceDE w:val="0"/>
        <w:autoSpaceDN w:val="0"/>
        <w:adjustRightInd w:val="0"/>
        <w:spacing w:after="0"/>
        <w:rPr>
          <w:szCs w:val="22"/>
        </w:rPr>
      </w:pPr>
      <w:r w:rsidRPr="009C5DDC">
        <w:rPr>
          <w:szCs w:val="22"/>
        </w:rPr>
        <w:t>27.11,.14     PT APPLIED FOR ENROLLMENT? 0;14 SET (audited)</w:t>
      </w:r>
    </w:p>
    <w:p w14:paraId="527A8115" w14:textId="77777777" w:rsidR="009C5DDC" w:rsidRDefault="009C5DDC" w:rsidP="000160E7">
      <w:pPr>
        <w:autoSpaceDE w:val="0"/>
        <w:autoSpaceDN w:val="0"/>
        <w:adjustRightInd w:val="0"/>
        <w:spacing w:after="0"/>
        <w:rPr>
          <w:szCs w:val="22"/>
        </w:rPr>
      </w:pPr>
    </w:p>
    <w:p w14:paraId="0E0366C7" w14:textId="19D31933" w:rsidR="000160E7" w:rsidRPr="000160E7" w:rsidRDefault="000160E7" w:rsidP="009C5DDC">
      <w:pPr>
        <w:autoSpaceDE w:val="0"/>
        <w:autoSpaceDN w:val="0"/>
        <w:adjustRightInd w:val="0"/>
        <w:spacing w:after="0"/>
        <w:ind w:firstLine="1440"/>
        <w:rPr>
          <w:szCs w:val="22"/>
        </w:rPr>
      </w:pPr>
      <w:r w:rsidRPr="000160E7">
        <w:rPr>
          <w:szCs w:val="22"/>
        </w:rPr>
        <w:t xml:space="preserve">PATIENT APPLIED FOR ENROLLMENT?   </w:t>
      </w:r>
    </w:p>
    <w:p w14:paraId="338AA29B" w14:textId="5B93094F" w:rsidR="000160E7" w:rsidRPr="000160E7" w:rsidRDefault="000160E7" w:rsidP="009C5DDC">
      <w:pPr>
        <w:autoSpaceDE w:val="0"/>
        <w:autoSpaceDN w:val="0"/>
        <w:adjustRightInd w:val="0"/>
        <w:spacing w:after="0"/>
        <w:ind w:left="1440" w:firstLine="1440"/>
        <w:rPr>
          <w:szCs w:val="22"/>
        </w:rPr>
      </w:pPr>
      <w:r w:rsidRPr="000160E7">
        <w:rPr>
          <w:szCs w:val="22"/>
        </w:rPr>
        <w:t xml:space="preserve">'0' FOR NO; </w:t>
      </w:r>
    </w:p>
    <w:p w14:paraId="688CE4A1" w14:textId="645BDF24" w:rsidR="000160E7" w:rsidRPr="000160E7" w:rsidRDefault="000160E7" w:rsidP="009C5DDC">
      <w:pPr>
        <w:autoSpaceDE w:val="0"/>
        <w:autoSpaceDN w:val="0"/>
        <w:adjustRightInd w:val="0"/>
        <w:spacing w:after="0"/>
        <w:ind w:left="1440" w:firstLine="1440"/>
        <w:rPr>
          <w:szCs w:val="22"/>
        </w:rPr>
      </w:pPr>
      <w:r w:rsidRPr="000160E7">
        <w:rPr>
          <w:szCs w:val="22"/>
        </w:rPr>
        <w:t xml:space="preserve">'1' FOR YES; </w:t>
      </w:r>
    </w:p>
    <w:p w14:paraId="002BE9E8" w14:textId="41FE7BB9" w:rsidR="000160E7" w:rsidRPr="000160E7" w:rsidRDefault="000160E7" w:rsidP="009C5DDC">
      <w:pPr>
        <w:autoSpaceDE w:val="0"/>
        <w:autoSpaceDN w:val="0"/>
        <w:adjustRightInd w:val="0"/>
        <w:spacing w:after="0"/>
        <w:ind w:firstLine="1440"/>
        <w:rPr>
          <w:szCs w:val="22"/>
        </w:rPr>
      </w:pPr>
      <w:r w:rsidRPr="000160E7">
        <w:rPr>
          <w:szCs w:val="22"/>
        </w:rPr>
        <w:t>LAST EDITED:</w:t>
      </w:r>
      <w:r w:rsidR="009C5DDC">
        <w:rPr>
          <w:szCs w:val="22"/>
        </w:rPr>
        <w:tab/>
      </w:r>
      <w:r w:rsidRPr="000160E7">
        <w:rPr>
          <w:szCs w:val="22"/>
        </w:rPr>
        <w:t xml:space="preserve">NOV 13, 2019 </w:t>
      </w:r>
    </w:p>
    <w:p w14:paraId="0A57415A" w14:textId="2074D915" w:rsidR="000160E7" w:rsidRPr="000160E7" w:rsidRDefault="000160E7" w:rsidP="009C5DDC">
      <w:pPr>
        <w:autoSpaceDE w:val="0"/>
        <w:autoSpaceDN w:val="0"/>
        <w:adjustRightInd w:val="0"/>
        <w:spacing w:after="0"/>
        <w:ind w:left="4320" w:hanging="2880"/>
        <w:rPr>
          <w:szCs w:val="22"/>
        </w:rPr>
      </w:pPr>
      <w:r w:rsidRPr="000160E7">
        <w:rPr>
          <w:szCs w:val="22"/>
        </w:rPr>
        <w:lastRenderedPageBreak/>
        <w:t>HELP-PROMPT:</w:t>
      </w:r>
      <w:r w:rsidR="009C5DDC">
        <w:rPr>
          <w:szCs w:val="22"/>
        </w:rPr>
        <w:tab/>
      </w:r>
      <w:r w:rsidRPr="000160E7">
        <w:rPr>
          <w:szCs w:val="22"/>
        </w:rPr>
        <w:t>Select Y or YES if the patient wants to apply for enrollment for VHA Healthcare</w:t>
      </w:r>
      <w:r w:rsidR="009C5DDC">
        <w:rPr>
          <w:szCs w:val="22"/>
        </w:rPr>
        <w:t xml:space="preserve"> </w:t>
      </w:r>
      <w:r w:rsidRPr="000160E7">
        <w:rPr>
          <w:szCs w:val="22"/>
        </w:rPr>
        <w:t>benefits. Select N or NO if the patient</w:t>
      </w:r>
      <w:r w:rsidR="009C5DDC">
        <w:rPr>
          <w:szCs w:val="22"/>
        </w:rPr>
        <w:t xml:space="preserve"> </w:t>
      </w:r>
      <w:r w:rsidRPr="000160E7">
        <w:rPr>
          <w:szCs w:val="22"/>
        </w:rPr>
        <w:t>only wants to register without applying</w:t>
      </w:r>
      <w:r w:rsidR="009C5DDC">
        <w:rPr>
          <w:szCs w:val="22"/>
        </w:rPr>
        <w:t xml:space="preserve"> </w:t>
      </w:r>
      <w:r w:rsidRPr="000160E7">
        <w:rPr>
          <w:szCs w:val="22"/>
        </w:rPr>
        <w:t xml:space="preserve">for enrollment. </w:t>
      </w:r>
    </w:p>
    <w:p w14:paraId="06C0F152" w14:textId="3AACF742" w:rsidR="00601C0B" w:rsidRDefault="000160E7" w:rsidP="00601C0B">
      <w:pPr>
        <w:autoSpaceDE w:val="0"/>
        <w:autoSpaceDN w:val="0"/>
        <w:adjustRightInd w:val="0"/>
        <w:spacing w:after="0"/>
        <w:ind w:left="4320" w:hanging="2880"/>
        <w:rPr>
          <w:szCs w:val="22"/>
        </w:rPr>
      </w:pPr>
      <w:r w:rsidRPr="000160E7">
        <w:rPr>
          <w:szCs w:val="22"/>
        </w:rPr>
        <w:t>DESCRIPTION:</w:t>
      </w:r>
      <w:r w:rsidR="00601C0B">
        <w:rPr>
          <w:szCs w:val="22"/>
        </w:rPr>
        <w:tab/>
      </w:r>
      <w:r w:rsidRPr="000160E7">
        <w:rPr>
          <w:szCs w:val="22"/>
        </w:rPr>
        <w:t>This field is set to 0 (zero) if the</w:t>
      </w:r>
      <w:r w:rsidR="00601C0B">
        <w:rPr>
          <w:szCs w:val="22"/>
        </w:rPr>
        <w:t xml:space="preserve"> </w:t>
      </w:r>
      <w:r w:rsidRPr="000160E7">
        <w:rPr>
          <w:szCs w:val="22"/>
        </w:rPr>
        <w:t>patient did not apply for enrollment</w:t>
      </w:r>
      <w:r w:rsidR="00601C0B">
        <w:rPr>
          <w:szCs w:val="22"/>
        </w:rPr>
        <w:t xml:space="preserve"> </w:t>
      </w:r>
      <w:r w:rsidRPr="000160E7">
        <w:rPr>
          <w:szCs w:val="22"/>
        </w:rPr>
        <w:t>(registration only), or 1 if the patient did apply for enrollment.</w:t>
      </w:r>
    </w:p>
    <w:p w14:paraId="1896796B" w14:textId="77777777" w:rsidR="002578AC" w:rsidRDefault="002578AC" w:rsidP="00601C0B">
      <w:pPr>
        <w:autoSpaceDE w:val="0"/>
        <w:autoSpaceDN w:val="0"/>
        <w:adjustRightInd w:val="0"/>
        <w:spacing w:after="0"/>
        <w:ind w:left="4320" w:hanging="2880"/>
        <w:rPr>
          <w:szCs w:val="22"/>
        </w:rPr>
      </w:pPr>
    </w:p>
    <w:p w14:paraId="3BCFDF81" w14:textId="3B9861C7" w:rsidR="000160E7" w:rsidRPr="000160E7" w:rsidRDefault="000160E7" w:rsidP="00601C0B">
      <w:pPr>
        <w:autoSpaceDE w:val="0"/>
        <w:autoSpaceDN w:val="0"/>
        <w:adjustRightInd w:val="0"/>
        <w:spacing w:after="0"/>
        <w:ind w:left="4320" w:hanging="2880"/>
        <w:rPr>
          <w:szCs w:val="22"/>
        </w:rPr>
      </w:pPr>
      <w:r w:rsidRPr="000160E7">
        <w:rPr>
          <w:szCs w:val="22"/>
        </w:rPr>
        <w:t>AUDIT:</w:t>
      </w:r>
      <w:r w:rsidR="00601C0B">
        <w:rPr>
          <w:szCs w:val="22"/>
        </w:rPr>
        <w:tab/>
      </w:r>
      <w:r w:rsidRPr="000160E7">
        <w:rPr>
          <w:szCs w:val="22"/>
        </w:rPr>
        <w:t>YES, ALWAYS</w:t>
      </w:r>
    </w:p>
    <w:p w14:paraId="30BE3394" w14:textId="77777777" w:rsidR="000160E7" w:rsidRPr="000160E7" w:rsidRDefault="000160E7" w:rsidP="000160E7">
      <w:pPr>
        <w:autoSpaceDE w:val="0"/>
        <w:autoSpaceDN w:val="0"/>
        <w:adjustRightInd w:val="0"/>
        <w:spacing w:after="0"/>
        <w:rPr>
          <w:szCs w:val="22"/>
        </w:rPr>
      </w:pPr>
      <w:r w:rsidRPr="000160E7">
        <w:rPr>
          <w:szCs w:val="22"/>
        </w:rPr>
        <w:t xml:space="preserve"> </w:t>
      </w:r>
    </w:p>
    <w:p w14:paraId="6407CE77" w14:textId="6232EA25" w:rsidR="000160E7" w:rsidRDefault="000160E7" w:rsidP="004D7837">
      <w:pPr>
        <w:pStyle w:val="ListParagraph"/>
        <w:numPr>
          <w:ilvl w:val="1"/>
          <w:numId w:val="22"/>
        </w:numPr>
        <w:autoSpaceDE w:val="0"/>
        <w:autoSpaceDN w:val="0"/>
        <w:adjustRightInd w:val="0"/>
        <w:spacing w:after="0"/>
        <w:rPr>
          <w:szCs w:val="22"/>
        </w:rPr>
      </w:pPr>
      <w:r w:rsidRPr="002578AC">
        <w:rPr>
          <w:szCs w:val="22"/>
        </w:rPr>
        <w:t xml:space="preserve">27.11,.15 </w:t>
      </w:r>
      <w:r w:rsidR="002578AC">
        <w:rPr>
          <w:szCs w:val="22"/>
        </w:rPr>
        <w:tab/>
      </w:r>
      <w:r w:rsidRPr="002578AC">
        <w:rPr>
          <w:szCs w:val="22"/>
        </w:rPr>
        <w:t>REGISTRATION ONLY REASON 0;15 POINTER TO PATIENT</w:t>
      </w:r>
      <w:r w:rsidR="002578AC">
        <w:rPr>
          <w:szCs w:val="22"/>
        </w:rPr>
        <w:t xml:space="preserve"> </w:t>
      </w:r>
      <w:r w:rsidRPr="002578AC">
        <w:rPr>
          <w:szCs w:val="22"/>
        </w:rPr>
        <w:t>REGISTRATION ONLY REASON file (#408.43) (audited)</w:t>
      </w:r>
    </w:p>
    <w:p w14:paraId="6FBA0184" w14:textId="77777777" w:rsidR="002578AC" w:rsidRDefault="002578AC" w:rsidP="002578AC">
      <w:pPr>
        <w:pStyle w:val="ListParagraph"/>
        <w:autoSpaceDE w:val="0"/>
        <w:autoSpaceDN w:val="0"/>
        <w:adjustRightInd w:val="0"/>
        <w:spacing w:after="0"/>
        <w:ind w:left="792"/>
        <w:rPr>
          <w:szCs w:val="22"/>
        </w:rPr>
      </w:pPr>
    </w:p>
    <w:p w14:paraId="2552DB8C" w14:textId="33411B22" w:rsidR="002578AC" w:rsidRDefault="000160E7" w:rsidP="002578AC">
      <w:pPr>
        <w:autoSpaceDE w:val="0"/>
        <w:autoSpaceDN w:val="0"/>
        <w:adjustRightInd w:val="0"/>
        <w:spacing w:after="0"/>
        <w:ind w:firstLine="792"/>
        <w:rPr>
          <w:szCs w:val="22"/>
        </w:rPr>
      </w:pPr>
      <w:r w:rsidRPr="000160E7">
        <w:rPr>
          <w:szCs w:val="22"/>
        </w:rPr>
        <w:t>LAST EDITED:</w:t>
      </w:r>
      <w:r w:rsidR="002578AC">
        <w:rPr>
          <w:szCs w:val="22"/>
        </w:rPr>
        <w:tab/>
      </w:r>
      <w:r w:rsidRPr="000160E7">
        <w:rPr>
          <w:szCs w:val="22"/>
        </w:rPr>
        <w:t xml:space="preserve">FEB 04, 2020 </w:t>
      </w:r>
    </w:p>
    <w:p w14:paraId="3E52E6AF" w14:textId="45B6D436" w:rsidR="000160E7" w:rsidRPr="000160E7" w:rsidRDefault="000160E7" w:rsidP="002578AC">
      <w:pPr>
        <w:autoSpaceDE w:val="0"/>
        <w:autoSpaceDN w:val="0"/>
        <w:adjustRightInd w:val="0"/>
        <w:spacing w:after="0"/>
        <w:ind w:firstLine="792"/>
        <w:rPr>
          <w:szCs w:val="22"/>
        </w:rPr>
      </w:pPr>
      <w:r w:rsidRPr="000160E7">
        <w:rPr>
          <w:szCs w:val="22"/>
        </w:rPr>
        <w:t>HELP-PROMPT:</w:t>
      </w:r>
      <w:r w:rsidR="002578AC">
        <w:rPr>
          <w:szCs w:val="22"/>
        </w:rPr>
        <w:tab/>
      </w:r>
      <w:r w:rsidRPr="000160E7">
        <w:rPr>
          <w:szCs w:val="22"/>
        </w:rPr>
        <w:t xml:space="preserve">Select a reason for this patient registration. </w:t>
      </w:r>
    </w:p>
    <w:p w14:paraId="043E5794" w14:textId="414BDCB0" w:rsidR="000160E7" w:rsidRDefault="000160E7" w:rsidP="002578AC">
      <w:pPr>
        <w:autoSpaceDE w:val="0"/>
        <w:autoSpaceDN w:val="0"/>
        <w:adjustRightInd w:val="0"/>
        <w:spacing w:after="0"/>
        <w:ind w:firstLine="792"/>
        <w:rPr>
          <w:szCs w:val="22"/>
        </w:rPr>
      </w:pPr>
      <w:r w:rsidRPr="000160E7">
        <w:rPr>
          <w:szCs w:val="22"/>
        </w:rPr>
        <w:t>DESCRIPTION:</w:t>
      </w:r>
      <w:r w:rsidR="00945AB9">
        <w:rPr>
          <w:szCs w:val="22"/>
        </w:rPr>
        <w:tab/>
      </w:r>
      <w:r w:rsidRPr="000160E7">
        <w:rPr>
          <w:szCs w:val="22"/>
        </w:rPr>
        <w:t>This field contains the reason for the</w:t>
      </w:r>
      <w:r w:rsidR="002578AC">
        <w:rPr>
          <w:szCs w:val="22"/>
        </w:rPr>
        <w:t xml:space="preserve"> </w:t>
      </w:r>
      <w:r w:rsidRPr="000160E7">
        <w:rPr>
          <w:szCs w:val="22"/>
        </w:rPr>
        <w:t xml:space="preserve">registration of a patient. </w:t>
      </w:r>
    </w:p>
    <w:p w14:paraId="662354E2" w14:textId="77777777" w:rsidR="002578AC" w:rsidRPr="000160E7" w:rsidRDefault="002578AC" w:rsidP="002578AC">
      <w:pPr>
        <w:autoSpaceDE w:val="0"/>
        <w:autoSpaceDN w:val="0"/>
        <w:adjustRightInd w:val="0"/>
        <w:spacing w:after="0"/>
        <w:ind w:firstLine="792"/>
        <w:rPr>
          <w:szCs w:val="22"/>
        </w:rPr>
      </w:pPr>
    </w:p>
    <w:p w14:paraId="5F3F38F9" w14:textId="75E570A6" w:rsidR="002578AC" w:rsidRDefault="000160E7" w:rsidP="002578AC">
      <w:pPr>
        <w:autoSpaceDE w:val="0"/>
        <w:autoSpaceDN w:val="0"/>
        <w:adjustRightInd w:val="0"/>
        <w:spacing w:after="0"/>
        <w:ind w:firstLine="792"/>
        <w:rPr>
          <w:szCs w:val="22"/>
        </w:rPr>
      </w:pPr>
      <w:r w:rsidRPr="000160E7">
        <w:rPr>
          <w:szCs w:val="22"/>
        </w:rPr>
        <w:t>AUDIT:</w:t>
      </w:r>
      <w:r w:rsidR="002578AC">
        <w:rPr>
          <w:szCs w:val="22"/>
        </w:rPr>
        <w:tab/>
      </w:r>
      <w:r w:rsidRPr="000160E7">
        <w:rPr>
          <w:szCs w:val="22"/>
        </w:rPr>
        <w:t>YES, ALWAYS</w:t>
      </w:r>
    </w:p>
    <w:p w14:paraId="7E1F8111" w14:textId="77777777" w:rsidR="002578AC" w:rsidRDefault="002578AC" w:rsidP="002578AC">
      <w:pPr>
        <w:autoSpaceDE w:val="0"/>
        <w:autoSpaceDN w:val="0"/>
        <w:adjustRightInd w:val="0"/>
        <w:spacing w:after="0"/>
        <w:ind w:firstLine="792"/>
        <w:rPr>
          <w:szCs w:val="22"/>
        </w:rPr>
      </w:pPr>
    </w:p>
    <w:p w14:paraId="3CE6FB9D" w14:textId="564D8181" w:rsidR="000160E7" w:rsidRDefault="000160E7" w:rsidP="004D7837">
      <w:pPr>
        <w:pStyle w:val="ListParagraph"/>
        <w:numPr>
          <w:ilvl w:val="1"/>
          <w:numId w:val="22"/>
        </w:numPr>
        <w:autoSpaceDE w:val="0"/>
        <w:autoSpaceDN w:val="0"/>
        <w:adjustRightInd w:val="0"/>
        <w:spacing w:after="0"/>
        <w:rPr>
          <w:szCs w:val="22"/>
        </w:rPr>
      </w:pPr>
      <w:r w:rsidRPr="002578AC">
        <w:rPr>
          <w:szCs w:val="22"/>
        </w:rPr>
        <w:t>27.11,.16</w:t>
      </w:r>
      <w:r w:rsidR="002578AC">
        <w:rPr>
          <w:szCs w:val="22"/>
        </w:rPr>
        <w:tab/>
      </w:r>
      <w:r w:rsidRPr="002578AC">
        <w:rPr>
          <w:szCs w:val="22"/>
        </w:rPr>
        <w:t>REGISTRATION ONLY DATE 0;16 DATE (audited)</w:t>
      </w:r>
    </w:p>
    <w:p w14:paraId="1BCFCDFC" w14:textId="77777777" w:rsidR="002578AC" w:rsidRPr="002578AC" w:rsidRDefault="002578AC" w:rsidP="002578AC">
      <w:pPr>
        <w:pStyle w:val="ListParagraph"/>
        <w:autoSpaceDE w:val="0"/>
        <w:autoSpaceDN w:val="0"/>
        <w:adjustRightInd w:val="0"/>
        <w:spacing w:after="0"/>
        <w:ind w:left="792"/>
        <w:rPr>
          <w:szCs w:val="22"/>
        </w:rPr>
      </w:pPr>
    </w:p>
    <w:p w14:paraId="5E325246" w14:textId="1563645E" w:rsidR="002A4FE0" w:rsidRPr="002A4FE0" w:rsidRDefault="002A4FE0" w:rsidP="002A4FE0">
      <w:pPr>
        <w:autoSpaceDE w:val="0"/>
        <w:autoSpaceDN w:val="0"/>
        <w:adjustRightInd w:val="0"/>
        <w:spacing w:after="0"/>
        <w:ind w:firstLine="792"/>
        <w:rPr>
          <w:szCs w:val="22"/>
        </w:rPr>
      </w:pPr>
      <w:r w:rsidRPr="002A4FE0">
        <w:rPr>
          <w:szCs w:val="22"/>
        </w:rPr>
        <w:t>INPUT TRANSFORM:</w:t>
      </w:r>
      <w:r>
        <w:rPr>
          <w:szCs w:val="22"/>
        </w:rPr>
        <w:t xml:space="preserve"> </w:t>
      </w:r>
      <w:r w:rsidRPr="002A4FE0">
        <w:rPr>
          <w:szCs w:val="22"/>
        </w:rPr>
        <w:t>S %DT="ESTX" D ^%DT S X=Y K:Y&lt;1 X</w:t>
      </w:r>
    </w:p>
    <w:p w14:paraId="4B8B3B91" w14:textId="631A4215" w:rsidR="002A4FE0" w:rsidRPr="002A4FE0" w:rsidRDefault="002A4FE0" w:rsidP="002A4FE0">
      <w:pPr>
        <w:autoSpaceDE w:val="0"/>
        <w:autoSpaceDN w:val="0"/>
        <w:adjustRightInd w:val="0"/>
        <w:spacing w:after="0"/>
        <w:ind w:firstLine="792"/>
        <w:rPr>
          <w:szCs w:val="22"/>
        </w:rPr>
      </w:pPr>
      <w:r w:rsidRPr="002A4FE0">
        <w:rPr>
          <w:szCs w:val="22"/>
        </w:rPr>
        <w:t>LAST EDITED:</w:t>
      </w:r>
      <w:r>
        <w:rPr>
          <w:szCs w:val="22"/>
        </w:rPr>
        <w:tab/>
      </w:r>
      <w:r w:rsidRPr="002A4FE0">
        <w:rPr>
          <w:szCs w:val="22"/>
        </w:rPr>
        <w:t xml:space="preserve">MAY 01, 2020 </w:t>
      </w:r>
    </w:p>
    <w:p w14:paraId="018C0F45" w14:textId="03F21BA8" w:rsidR="002578AC" w:rsidRDefault="000160E7" w:rsidP="002578AC">
      <w:pPr>
        <w:autoSpaceDE w:val="0"/>
        <w:autoSpaceDN w:val="0"/>
        <w:adjustRightInd w:val="0"/>
        <w:spacing w:after="0"/>
        <w:ind w:firstLine="792"/>
        <w:rPr>
          <w:szCs w:val="22"/>
        </w:rPr>
      </w:pPr>
      <w:r w:rsidRPr="000160E7">
        <w:rPr>
          <w:szCs w:val="22"/>
        </w:rPr>
        <w:t>HELP-PROMPT:</w:t>
      </w:r>
      <w:r w:rsidR="002578AC">
        <w:rPr>
          <w:szCs w:val="22"/>
        </w:rPr>
        <w:tab/>
      </w:r>
      <w:r w:rsidRPr="000160E7">
        <w:rPr>
          <w:szCs w:val="22"/>
        </w:rPr>
        <w:t xml:space="preserve">Enter the date and time the patient registered. </w:t>
      </w:r>
    </w:p>
    <w:p w14:paraId="1B3EE3FC" w14:textId="165E1FB6" w:rsidR="000160E7" w:rsidRPr="000160E7" w:rsidRDefault="000160E7" w:rsidP="003A6019">
      <w:pPr>
        <w:autoSpaceDE w:val="0"/>
        <w:autoSpaceDN w:val="0"/>
        <w:adjustRightInd w:val="0"/>
        <w:spacing w:after="0"/>
        <w:ind w:left="2877" w:hanging="2085"/>
        <w:rPr>
          <w:szCs w:val="22"/>
        </w:rPr>
      </w:pPr>
      <w:r w:rsidRPr="000160E7">
        <w:rPr>
          <w:szCs w:val="22"/>
        </w:rPr>
        <w:t>DESCRIPTION:</w:t>
      </w:r>
      <w:r w:rsidR="00945AB9">
        <w:rPr>
          <w:szCs w:val="22"/>
        </w:rPr>
        <w:tab/>
      </w:r>
      <w:r w:rsidRPr="000160E7">
        <w:rPr>
          <w:szCs w:val="22"/>
        </w:rPr>
        <w:t>This field contains the date and time when the patient was first registered. It</w:t>
      </w:r>
      <w:r w:rsidR="002578AC">
        <w:rPr>
          <w:szCs w:val="22"/>
        </w:rPr>
        <w:t xml:space="preserve"> </w:t>
      </w:r>
      <w:r w:rsidRPr="000160E7">
        <w:rPr>
          <w:szCs w:val="22"/>
        </w:rPr>
        <w:t>can also be blank (null) for any patients</w:t>
      </w:r>
      <w:r w:rsidR="002578AC">
        <w:rPr>
          <w:szCs w:val="22"/>
        </w:rPr>
        <w:t xml:space="preserve"> </w:t>
      </w:r>
      <w:r w:rsidRPr="000160E7">
        <w:rPr>
          <w:szCs w:val="22"/>
        </w:rPr>
        <w:t>that existed prior to the creation of this</w:t>
      </w:r>
      <w:r w:rsidR="002578AC">
        <w:rPr>
          <w:szCs w:val="22"/>
        </w:rPr>
        <w:t xml:space="preserve"> </w:t>
      </w:r>
      <w:r w:rsidRPr="000160E7">
        <w:rPr>
          <w:szCs w:val="22"/>
        </w:rPr>
        <w:t xml:space="preserve">field. </w:t>
      </w:r>
    </w:p>
    <w:p w14:paraId="56BCEE52" w14:textId="2ACF4681" w:rsidR="000160E7" w:rsidRPr="000160E7" w:rsidRDefault="000160E7" w:rsidP="000160E7">
      <w:pPr>
        <w:autoSpaceDE w:val="0"/>
        <w:autoSpaceDN w:val="0"/>
        <w:adjustRightInd w:val="0"/>
        <w:spacing w:after="0"/>
        <w:rPr>
          <w:szCs w:val="22"/>
        </w:rPr>
      </w:pPr>
    </w:p>
    <w:p w14:paraId="290FAD56" w14:textId="231CAD7B" w:rsidR="000160E7" w:rsidRDefault="000160E7" w:rsidP="002578AC">
      <w:pPr>
        <w:autoSpaceDE w:val="0"/>
        <w:autoSpaceDN w:val="0"/>
        <w:adjustRightInd w:val="0"/>
        <w:spacing w:after="0"/>
        <w:ind w:firstLine="792"/>
        <w:rPr>
          <w:szCs w:val="22"/>
        </w:rPr>
      </w:pPr>
      <w:r w:rsidRPr="000160E7">
        <w:rPr>
          <w:szCs w:val="22"/>
        </w:rPr>
        <w:t>AUDIT:</w:t>
      </w:r>
      <w:r w:rsidR="002578AC">
        <w:rPr>
          <w:szCs w:val="22"/>
        </w:rPr>
        <w:tab/>
      </w:r>
      <w:r w:rsidRPr="000160E7">
        <w:rPr>
          <w:szCs w:val="22"/>
        </w:rPr>
        <w:t>YES, ALWAYS</w:t>
      </w:r>
    </w:p>
    <w:p w14:paraId="3BCF5C33" w14:textId="3999D654" w:rsidR="00B90D5F" w:rsidRPr="00B90D5F" w:rsidRDefault="00B90D5F" w:rsidP="00B90D5F">
      <w:pPr>
        <w:autoSpaceDE w:val="0"/>
        <w:autoSpaceDN w:val="0"/>
        <w:adjustRightInd w:val="0"/>
        <w:spacing w:after="0"/>
        <w:ind w:firstLine="792"/>
        <w:rPr>
          <w:szCs w:val="22"/>
        </w:rPr>
      </w:pPr>
      <w:r w:rsidRPr="00B90D5F">
        <w:rPr>
          <w:szCs w:val="22"/>
        </w:rPr>
        <w:t>NOTES:</w:t>
      </w:r>
      <w:r>
        <w:rPr>
          <w:szCs w:val="22"/>
        </w:rPr>
        <w:tab/>
      </w:r>
      <w:r w:rsidRPr="00B90D5F">
        <w:rPr>
          <w:szCs w:val="22"/>
        </w:rPr>
        <w:t xml:space="preserve">XXXX--CAN'T BE ALTERED EXCEPT BY </w:t>
      </w:r>
    </w:p>
    <w:p w14:paraId="1E380AE6" w14:textId="0CB3DEE7" w:rsidR="00B90D5F" w:rsidRDefault="00B90D5F" w:rsidP="003A6019">
      <w:pPr>
        <w:autoSpaceDE w:val="0"/>
        <w:autoSpaceDN w:val="0"/>
        <w:adjustRightInd w:val="0"/>
        <w:spacing w:after="0"/>
        <w:ind w:left="1440" w:firstLine="1440"/>
        <w:rPr>
          <w:szCs w:val="22"/>
        </w:rPr>
      </w:pPr>
      <w:r w:rsidRPr="00B90D5F">
        <w:rPr>
          <w:szCs w:val="22"/>
        </w:rPr>
        <w:t>PROGRAMMER</w:t>
      </w:r>
    </w:p>
    <w:p w14:paraId="3CEDBB93" w14:textId="77777777" w:rsidR="002578AC" w:rsidRPr="000160E7" w:rsidRDefault="002578AC" w:rsidP="002578AC">
      <w:pPr>
        <w:autoSpaceDE w:val="0"/>
        <w:autoSpaceDN w:val="0"/>
        <w:adjustRightInd w:val="0"/>
        <w:spacing w:after="0"/>
        <w:ind w:firstLine="792"/>
        <w:rPr>
          <w:szCs w:val="22"/>
        </w:rPr>
      </w:pPr>
    </w:p>
    <w:p w14:paraId="25F5D288" w14:textId="283DAD3C" w:rsidR="000160E7" w:rsidRPr="002578AC" w:rsidRDefault="000160E7" w:rsidP="004D7837">
      <w:pPr>
        <w:pStyle w:val="ListParagraph"/>
        <w:numPr>
          <w:ilvl w:val="1"/>
          <w:numId w:val="22"/>
        </w:numPr>
        <w:autoSpaceDE w:val="0"/>
        <w:autoSpaceDN w:val="0"/>
        <w:adjustRightInd w:val="0"/>
        <w:spacing w:after="0"/>
        <w:rPr>
          <w:szCs w:val="22"/>
        </w:rPr>
      </w:pPr>
      <w:r w:rsidRPr="002578AC">
        <w:rPr>
          <w:szCs w:val="22"/>
        </w:rPr>
        <w:t>27.11,.17</w:t>
      </w:r>
      <w:r w:rsidR="00F91E41">
        <w:rPr>
          <w:szCs w:val="22"/>
        </w:rPr>
        <w:tab/>
      </w:r>
      <w:r w:rsidRPr="002578AC">
        <w:rPr>
          <w:szCs w:val="22"/>
        </w:rPr>
        <w:t>SOURCE OF REGISTRATION 0;17 SET (audited)</w:t>
      </w:r>
    </w:p>
    <w:p w14:paraId="629A6912" w14:textId="77777777" w:rsidR="000160E7" w:rsidRPr="000160E7" w:rsidRDefault="000160E7" w:rsidP="000160E7">
      <w:pPr>
        <w:autoSpaceDE w:val="0"/>
        <w:autoSpaceDN w:val="0"/>
        <w:adjustRightInd w:val="0"/>
        <w:spacing w:after="0"/>
        <w:rPr>
          <w:szCs w:val="22"/>
        </w:rPr>
      </w:pPr>
      <w:r w:rsidRPr="000160E7">
        <w:rPr>
          <w:szCs w:val="22"/>
        </w:rPr>
        <w:t xml:space="preserve"> </w:t>
      </w:r>
    </w:p>
    <w:p w14:paraId="58BDC42F" w14:textId="55DFBA70" w:rsidR="000160E7" w:rsidRPr="000160E7" w:rsidRDefault="000160E7" w:rsidP="00F91E41">
      <w:pPr>
        <w:autoSpaceDE w:val="0"/>
        <w:autoSpaceDN w:val="0"/>
        <w:adjustRightInd w:val="0"/>
        <w:spacing w:after="0"/>
        <w:ind w:left="1440" w:firstLine="1440"/>
        <w:rPr>
          <w:szCs w:val="22"/>
        </w:rPr>
      </w:pPr>
      <w:r w:rsidRPr="000160E7">
        <w:rPr>
          <w:szCs w:val="22"/>
        </w:rPr>
        <w:t xml:space="preserve">'1' FOR VAMC; </w:t>
      </w:r>
    </w:p>
    <w:p w14:paraId="031C2774" w14:textId="79CB7E41" w:rsidR="000160E7" w:rsidRPr="000160E7" w:rsidRDefault="000160E7" w:rsidP="00F91E41">
      <w:pPr>
        <w:autoSpaceDE w:val="0"/>
        <w:autoSpaceDN w:val="0"/>
        <w:adjustRightInd w:val="0"/>
        <w:spacing w:after="0"/>
        <w:ind w:left="1440" w:firstLine="1440"/>
        <w:rPr>
          <w:szCs w:val="22"/>
        </w:rPr>
      </w:pPr>
      <w:r w:rsidRPr="000160E7">
        <w:rPr>
          <w:szCs w:val="22"/>
        </w:rPr>
        <w:t xml:space="preserve">'2' FOR HEC; </w:t>
      </w:r>
    </w:p>
    <w:p w14:paraId="6A224197" w14:textId="76B8E8A3" w:rsidR="000160E7" w:rsidRPr="000160E7" w:rsidRDefault="000160E7" w:rsidP="00F91E41">
      <w:pPr>
        <w:autoSpaceDE w:val="0"/>
        <w:autoSpaceDN w:val="0"/>
        <w:adjustRightInd w:val="0"/>
        <w:spacing w:after="0"/>
        <w:ind w:left="1440" w:firstLine="1440"/>
        <w:rPr>
          <w:szCs w:val="22"/>
        </w:rPr>
      </w:pPr>
      <w:r w:rsidRPr="000160E7">
        <w:rPr>
          <w:szCs w:val="22"/>
        </w:rPr>
        <w:t xml:space="preserve">'3' FOR HCA; </w:t>
      </w:r>
    </w:p>
    <w:p w14:paraId="3F3B1D64" w14:textId="6B751C8C" w:rsidR="000160E7" w:rsidRPr="000160E7" w:rsidRDefault="000160E7" w:rsidP="00F91E41">
      <w:pPr>
        <w:autoSpaceDE w:val="0"/>
        <w:autoSpaceDN w:val="0"/>
        <w:adjustRightInd w:val="0"/>
        <w:spacing w:after="0"/>
        <w:ind w:left="1440" w:firstLine="1440"/>
        <w:rPr>
          <w:szCs w:val="22"/>
        </w:rPr>
      </w:pPr>
      <w:r w:rsidRPr="000160E7">
        <w:rPr>
          <w:szCs w:val="22"/>
        </w:rPr>
        <w:t xml:space="preserve">'4' FOR CARMA; </w:t>
      </w:r>
    </w:p>
    <w:p w14:paraId="59E36682" w14:textId="380018DC" w:rsidR="000160E7" w:rsidRPr="000160E7" w:rsidRDefault="000160E7" w:rsidP="00F91E41">
      <w:pPr>
        <w:autoSpaceDE w:val="0"/>
        <w:autoSpaceDN w:val="0"/>
        <w:adjustRightInd w:val="0"/>
        <w:spacing w:after="0"/>
        <w:ind w:left="1440" w:firstLine="1440"/>
        <w:rPr>
          <w:szCs w:val="22"/>
        </w:rPr>
      </w:pPr>
      <w:r w:rsidRPr="000160E7">
        <w:rPr>
          <w:szCs w:val="22"/>
        </w:rPr>
        <w:t xml:space="preserve">'5' FOR OTHER; </w:t>
      </w:r>
    </w:p>
    <w:p w14:paraId="03E0799F" w14:textId="3A5C4192" w:rsidR="000160E7" w:rsidRPr="000160E7" w:rsidRDefault="000160E7" w:rsidP="00F91E41">
      <w:pPr>
        <w:autoSpaceDE w:val="0"/>
        <w:autoSpaceDN w:val="0"/>
        <w:adjustRightInd w:val="0"/>
        <w:spacing w:after="0"/>
        <w:ind w:firstLine="1440"/>
        <w:rPr>
          <w:szCs w:val="22"/>
        </w:rPr>
      </w:pPr>
      <w:r w:rsidRPr="000160E7">
        <w:rPr>
          <w:szCs w:val="22"/>
        </w:rPr>
        <w:t>LAST EDITED:</w:t>
      </w:r>
      <w:r w:rsidR="00F91E41">
        <w:rPr>
          <w:szCs w:val="22"/>
        </w:rPr>
        <w:tab/>
      </w:r>
      <w:r w:rsidRPr="000160E7">
        <w:rPr>
          <w:szCs w:val="22"/>
        </w:rPr>
        <w:t xml:space="preserve">FEB 13, 2020 </w:t>
      </w:r>
    </w:p>
    <w:p w14:paraId="719F634F" w14:textId="27B92650" w:rsidR="000160E7" w:rsidRPr="000160E7" w:rsidRDefault="000160E7" w:rsidP="00F91E41">
      <w:pPr>
        <w:autoSpaceDE w:val="0"/>
        <w:autoSpaceDN w:val="0"/>
        <w:adjustRightInd w:val="0"/>
        <w:spacing w:after="0"/>
        <w:ind w:firstLine="1440"/>
        <w:rPr>
          <w:szCs w:val="22"/>
        </w:rPr>
      </w:pPr>
      <w:r w:rsidRPr="000160E7">
        <w:rPr>
          <w:szCs w:val="22"/>
        </w:rPr>
        <w:t>HELP-PROMPT:</w:t>
      </w:r>
      <w:r w:rsidR="00F91E41">
        <w:rPr>
          <w:szCs w:val="22"/>
        </w:rPr>
        <w:tab/>
      </w:r>
      <w:r w:rsidRPr="000160E7">
        <w:rPr>
          <w:szCs w:val="22"/>
        </w:rPr>
        <w:t>Please select the source of registration for the patient.</w:t>
      </w:r>
    </w:p>
    <w:p w14:paraId="601E40B8" w14:textId="33F33F71" w:rsidR="000160E7" w:rsidRPr="000160E7" w:rsidRDefault="000160E7" w:rsidP="003A6019">
      <w:pPr>
        <w:autoSpaceDE w:val="0"/>
        <w:autoSpaceDN w:val="0"/>
        <w:adjustRightInd w:val="0"/>
        <w:spacing w:after="0"/>
        <w:ind w:left="4320" w:hanging="2880"/>
        <w:rPr>
          <w:szCs w:val="22"/>
        </w:rPr>
      </w:pPr>
      <w:r w:rsidRPr="000160E7">
        <w:rPr>
          <w:szCs w:val="22"/>
        </w:rPr>
        <w:t>DESCRIPTION:</w:t>
      </w:r>
      <w:r w:rsidR="00945AB9">
        <w:rPr>
          <w:szCs w:val="22"/>
        </w:rPr>
        <w:tab/>
      </w:r>
      <w:r w:rsidRPr="000160E7">
        <w:rPr>
          <w:szCs w:val="22"/>
        </w:rPr>
        <w:t>This field determines the source of</w:t>
      </w:r>
      <w:r w:rsidR="00F91E41">
        <w:rPr>
          <w:szCs w:val="22"/>
        </w:rPr>
        <w:t xml:space="preserve"> </w:t>
      </w:r>
      <w:r w:rsidRPr="000160E7">
        <w:rPr>
          <w:szCs w:val="22"/>
        </w:rPr>
        <w:t xml:space="preserve">registration for the patient.  </w:t>
      </w:r>
    </w:p>
    <w:p w14:paraId="03A5B275" w14:textId="77777777" w:rsidR="000160E7" w:rsidRPr="000160E7" w:rsidRDefault="000160E7" w:rsidP="000160E7">
      <w:pPr>
        <w:autoSpaceDE w:val="0"/>
        <w:autoSpaceDN w:val="0"/>
        <w:adjustRightInd w:val="0"/>
        <w:spacing w:after="0"/>
        <w:rPr>
          <w:szCs w:val="22"/>
        </w:rPr>
      </w:pPr>
      <w:r w:rsidRPr="000160E7">
        <w:rPr>
          <w:szCs w:val="22"/>
        </w:rPr>
        <w:t xml:space="preserve"> </w:t>
      </w:r>
    </w:p>
    <w:p w14:paraId="06BBDD4B" w14:textId="6C3F3B9D" w:rsidR="000160E7" w:rsidRDefault="000160E7" w:rsidP="00F91E41">
      <w:pPr>
        <w:autoSpaceDE w:val="0"/>
        <w:autoSpaceDN w:val="0"/>
        <w:adjustRightInd w:val="0"/>
        <w:spacing w:after="0"/>
        <w:ind w:firstLine="1440"/>
        <w:rPr>
          <w:szCs w:val="22"/>
        </w:rPr>
      </w:pPr>
      <w:r w:rsidRPr="000160E7">
        <w:rPr>
          <w:szCs w:val="22"/>
        </w:rPr>
        <w:t>AUDIT:</w:t>
      </w:r>
      <w:r w:rsidR="00F91E41">
        <w:rPr>
          <w:szCs w:val="22"/>
        </w:rPr>
        <w:tab/>
      </w:r>
      <w:r w:rsidR="00B90D5F">
        <w:rPr>
          <w:szCs w:val="22"/>
        </w:rPr>
        <w:tab/>
      </w:r>
      <w:r w:rsidRPr="000160E7">
        <w:rPr>
          <w:szCs w:val="22"/>
        </w:rPr>
        <w:t>YES, ALWAYS</w:t>
      </w:r>
    </w:p>
    <w:p w14:paraId="734B8625" w14:textId="0419C8F6" w:rsidR="00B90D5F" w:rsidRDefault="00B90D5F" w:rsidP="00F91E41">
      <w:pPr>
        <w:autoSpaceDE w:val="0"/>
        <w:autoSpaceDN w:val="0"/>
        <w:adjustRightInd w:val="0"/>
        <w:spacing w:after="0"/>
        <w:ind w:firstLine="1440"/>
        <w:rPr>
          <w:szCs w:val="22"/>
        </w:rPr>
      </w:pPr>
      <w:r w:rsidRPr="00B90D5F">
        <w:rPr>
          <w:szCs w:val="22"/>
        </w:rPr>
        <w:lastRenderedPageBreak/>
        <w:t>SOURCE OF DATA:</w:t>
      </w:r>
      <w:r>
        <w:rPr>
          <w:szCs w:val="22"/>
        </w:rPr>
        <w:tab/>
      </w:r>
      <w:r w:rsidRPr="00B90D5F">
        <w:rPr>
          <w:szCs w:val="22"/>
        </w:rPr>
        <w:t>Q</w:t>
      </w:r>
    </w:p>
    <w:p w14:paraId="77DE5542" w14:textId="77777777" w:rsidR="000A050F" w:rsidRPr="000160E7" w:rsidRDefault="000A050F" w:rsidP="00F91E41">
      <w:pPr>
        <w:autoSpaceDE w:val="0"/>
        <w:autoSpaceDN w:val="0"/>
        <w:adjustRightInd w:val="0"/>
        <w:spacing w:after="0"/>
        <w:ind w:firstLine="1440"/>
        <w:rPr>
          <w:szCs w:val="22"/>
        </w:rPr>
      </w:pPr>
    </w:p>
    <w:p w14:paraId="7D4456AE" w14:textId="3F671010" w:rsidR="000160E7" w:rsidRDefault="000160E7" w:rsidP="004D7837">
      <w:pPr>
        <w:pStyle w:val="ListParagraph"/>
        <w:numPr>
          <w:ilvl w:val="0"/>
          <w:numId w:val="22"/>
        </w:numPr>
        <w:autoSpaceDE w:val="0"/>
        <w:autoSpaceDN w:val="0"/>
        <w:adjustRightInd w:val="0"/>
        <w:spacing w:after="0"/>
        <w:rPr>
          <w:szCs w:val="22"/>
        </w:rPr>
      </w:pPr>
      <w:r w:rsidRPr="000160E7">
        <w:rPr>
          <w:szCs w:val="22"/>
        </w:rPr>
        <w:t xml:space="preserve"> </w:t>
      </w:r>
      <w:r w:rsidRPr="00F91E41">
        <w:rPr>
          <w:szCs w:val="22"/>
        </w:rPr>
        <w:t>One field is modified in the PATIENT ENROLLMENT file (#27.11). In the</w:t>
      </w:r>
      <w:r w:rsidR="00F91E41">
        <w:rPr>
          <w:szCs w:val="22"/>
        </w:rPr>
        <w:t xml:space="preserve"> </w:t>
      </w:r>
      <w:r w:rsidRPr="00F91E41">
        <w:rPr>
          <w:szCs w:val="22"/>
        </w:rPr>
        <w:t>ENROLLMENT</w:t>
      </w:r>
      <w:r w:rsidR="00F91E41">
        <w:rPr>
          <w:szCs w:val="22"/>
        </w:rPr>
        <w:t xml:space="preserve"> </w:t>
      </w:r>
      <w:r w:rsidRPr="00F91E41">
        <w:rPr>
          <w:szCs w:val="22"/>
        </w:rPr>
        <w:t>APPLICATION DATE (#.01) field</w:t>
      </w:r>
      <w:r w:rsidR="005E3E45">
        <w:rPr>
          <w:szCs w:val="22"/>
        </w:rPr>
        <w:t>,</w:t>
      </w:r>
      <w:r w:rsidRPr="00F91E41">
        <w:rPr>
          <w:szCs w:val="22"/>
        </w:rPr>
        <w:t xml:space="preserve"> a TITLE of "APPLICATION DATE"</w:t>
      </w:r>
      <w:r w:rsidR="00F91E41">
        <w:rPr>
          <w:szCs w:val="22"/>
        </w:rPr>
        <w:t xml:space="preserve"> </w:t>
      </w:r>
      <w:r w:rsidRPr="00F91E41">
        <w:rPr>
          <w:szCs w:val="22"/>
        </w:rPr>
        <w:t>is added and the HELP PROMPT and DESCRIPTION are modified.</w:t>
      </w:r>
    </w:p>
    <w:p w14:paraId="41BE4B1F" w14:textId="2410DCA6" w:rsidR="000160E7" w:rsidRPr="000160E7" w:rsidRDefault="000160E7" w:rsidP="000160E7">
      <w:pPr>
        <w:autoSpaceDE w:val="0"/>
        <w:autoSpaceDN w:val="0"/>
        <w:adjustRightInd w:val="0"/>
        <w:spacing w:after="0"/>
        <w:rPr>
          <w:szCs w:val="22"/>
        </w:rPr>
      </w:pPr>
    </w:p>
    <w:p w14:paraId="3C54AC1E" w14:textId="77777777" w:rsidR="000160E7" w:rsidRPr="000160E7" w:rsidRDefault="000160E7" w:rsidP="000160E7">
      <w:pPr>
        <w:autoSpaceDE w:val="0"/>
        <w:autoSpaceDN w:val="0"/>
        <w:adjustRightInd w:val="0"/>
        <w:spacing w:after="0"/>
        <w:rPr>
          <w:szCs w:val="22"/>
        </w:rPr>
      </w:pPr>
      <w:r w:rsidRPr="000160E7">
        <w:rPr>
          <w:szCs w:val="22"/>
        </w:rPr>
        <w:t>27.11,.01  ENROLLMENT APPLICATION DATE 0;1 DATE (Required)</w:t>
      </w:r>
    </w:p>
    <w:p w14:paraId="175BDC28" w14:textId="77777777" w:rsidR="000160E7" w:rsidRPr="000160E7" w:rsidRDefault="000160E7" w:rsidP="000160E7">
      <w:pPr>
        <w:autoSpaceDE w:val="0"/>
        <w:autoSpaceDN w:val="0"/>
        <w:adjustRightInd w:val="0"/>
        <w:spacing w:after="0"/>
        <w:rPr>
          <w:szCs w:val="22"/>
        </w:rPr>
      </w:pPr>
      <w:r w:rsidRPr="000160E7">
        <w:rPr>
          <w:szCs w:val="22"/>
        </w:rPr>
        <w:t xml:space="preserve"> </w:t>
      </w:r>
    </w:p>
    <w:p w14:paraId="3A19BB88" w14:textId="30CE30FC" w:rsidR="000160E7" w:rsidRPr="000160E7" w:rsidRDefault="000160E7" w:rsidP="00F91E41">
      <w:pPr>
        <w:autoSpaceDE w:val="0"/>
        <w:autoSpaceDN w:val="0"/>
        <w:adjustRightInd w:val="0"/>
        <w:spacing w:after="0"/>
        <w:ind w:firstLine="1440"/>
        <w:rPr>
          <w:szCs w:val="22"/>
        </w:rPr>
      </w:pPr>
      <w:r w:rsidRPr="000160E7">
        <w:rPr>
          <w:szCs w:val="22"/>
        </w:rPr>
        <w:t xml:space="preserve">APPLICATION DATE: </w:t>
      </w:r>
    </w:p>
    <w:p w14:paraId="083C1173" w14:textId="34D1362A" w:rsidR="000160E7" w:rsidRPr="000160E7" w:rsidRDefault="000160E7" w:rsidP="00F91E41">
      <w:pPr>
        <w:autoSpaceDE w:val="0"/>
        <w:autoSpaceDN w:val="0"/>
        <w:adjustRightInd w:val="0"/>
        <w:spacing w:after="0"/>
        <w:ind w:firstLine="1440"/>
        <w:rPr>
          <w:szCs w:val="22"/>
        </w:rPr>
      </w:pPr>
      <w:r w:rsidRPr="000160E7">
        <w:rPr>
          <w:szCs w:val="22"/>
        </w:rPr>
        <w:t xml:space="preserve">INPUT TRANSFORM:  S %DT="EPX" D ^%DT S X=Y K:Y&lt;1 X I $D(X) </w:t>
      </w:r>
    </w:p>
    <w:p w14:paraId="03760F5F" w14:textId="4D80828D" w:rsidR="000160E7" w:rsidRPr="000160E7" w:rsidRDefault="000160E7" w:rsidP="00F91E41">
      <w:pPr>
        <w:autoSpaceDE w:val="0"/>
        <w:autoSpaceDN w:val="0"/>
        <w:adjustRightInd w:val="0"/>
        <w:spacing w:after="0"/>
        <w:ind w:left="1440" w:firstLine="1440"/>
        <w:rPr>
          <w:szCs w:val="22"/>
        </w:rPr>
      </w:pPr>
      <w:r w:rsidRPr="000160E7">
        <w:rPr>
          <w:szCs w:val="22"/>
        </w:rPr>
        <w:t xml:space="preserve">D H^DGUTL K:X&gt;DGTIME X K DGTIME,DGDATE I </w:t>
      </w:r>
    </w:p>
    <w:p w14:paraId="63385187" w14:textId="044C4ED9" w:rsidR="000160E7" w:rsidRPr="000160E7" w:rsidRDefault="000160E7" w:rsidP="00F91E41">
      <w:pPr>
        <w:autoSpaceDE w:val="0"/>
        <w:autoSpaceDN w:val="0"/>
        <w:adjustRightInd w:val="0"/>
        <w:spacing w:after="0"/>
        <w:ind w:left="1440" w:firstLine="1440"/>
        <w:rPr>
          <w:szCs w:val="22"/>
        </w:rPr>
      </w:pPr>
      <w:r w:rsidRPr="000160E7">
        <w:rPr>
          <w:szCs w:val="22"/>
        </w:rPr>
        <w:t>$G(X)&gt;0 D ENRAPP^DGENDD</w:t>
      </w:r>
    </w:p>
    <w:p w14:paraId="029C93B8" w14:textId="0229E6D1" w:rsidR="000160E7" w:rsidRPr="000160E7" w:rsidRDefault="000160E7" w:rsidP="00F91E41">
      <w:pPr>
        <w:autoSpaceDE w:val="0"/>
        <w:autoSpaceDN w:val="0"/>
        <w:adjustRightInd w:val="0"/>
        <w:spacing w:after="0"/>
        <w:ind w:firstLine="1440"/>
        <w:rPr>
          <w:szCs w:val="22"/>
        </w:rPr>
      </w:pPr>
      <w:r w:rsidRPr="000160E7">
        <w:rPr>
          <w:szCs w:val="22"/>
        </w:rPr>
        <w:t>LAST EDITED:</w:t>
      </w:r>
      <w:r w:rsidR="00F91E41">
        <w:rPr>
          <w:szCs w:val="22"/>
        </w:rPr>
        <w:tab/>
      </w:r>
      <w:r w:rsidR="002A18F6">
        <w:rPr>
          <w:szCs w:val="22"/>
        </w:rPr>
        <w:t>JULY</w:t>
      </w:r>
      <w:r w:rsidRPr="000160E7">
        <w:rPr>
          <w:szCs w:val="22"/>
        </w:rPr>
        <w:t xml:space="preserve"> </w:t>
      </w:r>
      <w:r w:rsidR="002A18F6">
        <w:rPr>
          <w:szCs w:val="22"/>
        </w:rPr>
        <w:t>15</w:t>
      </w:r>
      <w:r w:rsidRPr="000160E7">
        <w:rPr>
          <w:szCs w:val="22"/>
        </w:rPr>
        <w:t>, 2020</w:t>
      </w:r>
    </w:p>
    <w:p w14:paraId="0ADC2A54" w14:textId="74D23AEB" w:rsidR="000160E7" w:rsidRPr="000160E7" w:rsidRDefault="000160E7" w:rsidP="00F91E41">
      <w:pPr>
        <w:autoSpaceDE w:val="0"/>
        <w:autoSpaceDN w:val="0"/>
        <w:adjustRightInd w:val="0"/>
        <w:spacing w:after="0"/>
        <w:ind w:left="4320" w:hanging="2880"/>
        <w:rPr>
          <w:szCs w:val="22"/>
        </w:rPr>
      </w:pPr>
      <w:r w:rsidRPr="000160E7">
        <w:rPr>
          <w:szCs w:val="22"/>
        </w:rPr>
        <w:t>HELP-PROMPT:</w:t>
      </w:r>
      <w:r w:rsidR="00F91E41">
        <w:rPr>
          <w:szCs w:val="22"/>
        </w:rPr>
        <w:tab/>
      </w:r>
      <w:r w:rsidRPr="000160E7">
        <w:rPr>
          <w:szCs w:val="22"/>
        </w:rPr>
        <w:t>Enter the date of the Application for</w:t>
      </w:r>
      <w:r w:rsidR="00F91E41">
        <w:rPr>
          <w:szCs w:val="22"/>
        </w:rPr>
        <w:t xml:space="preserve"> </w:t>
      </w:r>
      <w:r w:rsidRPr="000160E7">
        <w:rPr>
          <w:szCs w:val="22"/>
        </w:rPr>
        <w:t>Enrollment or date of</w:t>
      </w:r>
      <w:r w:rsidR="00F91E41">
        <w:rPr>
          <w:szCs w:val="22"/>
        </w:rPr>
        <w:t xml:space="preserve"> </w:t>
      </w:r>
      <w:r w:rsidRPr="000160E7">
        <w:rPr>
          <w:szCs w:val="22"/>
        </w:rPr>
        <w:t>Registration</w:t>
      </w:r>
      <w:r w:rsidR="00F91E41">
        <w:rPr>
          <w:szCs w:val="22"/>
        </w:rPr>
        <w:t xml:space="preserve"> </w:t>
      </w:r>
      <w:r w:rsidRPr="000160E7">
        <w:rPr>
          <w:szCs w:val="22"/>
        </w:rPr>
        <w:t>(today's date). Enrollment Application</w:t>
      </w:r>
      <w:r w:rsidR="00F91E41">
        <w:rPr>
          <w:szCs w:val="22"/>
        </w:rPr>
        <w:t xml:space="preserve"> </w:t>
      </w:r>
      <w:r w:rsidRPr="000160E7">
        <w:rPr>
          <w:szCs w:val="22"/>
        </w:rPr>
        <w:t>Date must not be before 10/1/1996 or</w:t>
      </w:r>
      <w:r w:rsidR="00F91E41">
        <w:rPr>
          <w:szCs w:val="22"/>
        </w:rPr>
        <w:t xml:space="preserve"> </w:t>
      </w:r>
      <w:r w:rsidRPr="000160E7">
        <w:rPr>
          <w:szCs w:val="22"/>
        </w:rPr>
        <w:t>patient's DOB, date of Registration is</w:t>
      </w:r>
      <w:r w:rsidR="00F91E41">
        <w:rPr>
          <w:szCs w:val="22"/>
        </w:rPr>
        <w:t xml:space="preserve"> </w:t>
      </w:r>
      <w:r w:rsidRPr="000160E7">
        <w:rPr>
          <w:szCs w:val="22"/>
        </w:rPr>
        <w:t>system set.</w:t>
      </w:r>
    </w:p>
    <w:p w14:paraId="295E0D64" w14:textId="77777777" w:rsidR="00F91E41" w:rsidRDefault="000160E7" w:rsidP="00F91E41">
      <w:pPr>
        <w:autoSpaceDE w:val="0"/>
        <w:autoSpaceDN w:val="0"/>
        <w:adjustRightInd w:val="0"/>
        <w:spacing w:after="0"/>
        <w:ind w:left="4320" w:hanging="2880"/>
        <w:rPr>
          <w:szCs w:val="22"/>
        </w:rPr>
      </w:pPr>
      <w:r w:rsidRPr="000160E7">
        <w:rPr>
          <w:szCs w:val="22"/>
        </w:rPr>
        <w:t>DESCRIPTION:</w:t>
      </w:r>
      <w:r w:rsidR="00F91E41">
        <w:rPr>
          <w:szCs w:val="22"/>
        </w:rPr>
        <w:tab/>
      </w:r>
      <w:r w:rsidRPr="000160E7">
        <w:rPr>
          <w:szCs w:val="22"/>
        </w:rPr>
        <w:t>The date the application/registration was</w:t>
      </w:r>
      <w:r w:rsidR="00F91E41">
        <w:rPr>
          <w:szCs w:val="22"/>
        </w:rPr>
        <w:t xml:space="preserve"> </w:t>
      </w:r>
      <w:r w:rsidRPr="000160E7">
        <w:rPr>
          <w:szCs w:val="22"/>
        </w:rPr>
        <w:t>completed. The Enrollment</w:t>
      </w:r>
      <w:r w:rsidR="00F91E41">
        <w:rPr>
          <w:szCs w:val="22"/>
        </w:rPr>
        <w:t xml:space="preserve"> </w:t>
      </w:r>
      <w:r w:rsidRPr="000160E7">
        <w:rPr>
          <w:szCs w:val="22"/>
        </w:rPr>
        <w:t>Application date</w:t>
      </w:r>
      <w:r w:rsidR="00F91E41">
        <w:rPr>
          <w:szCs w:val="22"/>
        </w:rPr>
        <w:t xml:space="preserve"> </w:t>
      </w:r>
      <w:r w:rsidRPr="000160E7">
        <w:rPr>
          <w:szCs w:val="22"/>
        </w:rPr>
        <w:t>(labeled Application Date) is user entered</w:t>
      </w:r>
      <w:r w:rsidR="00F91E41">
        <w:rPr>
          <w:szCs w:val="22"/>
        </w:rPr>
        <w:t xml:space="preserve"> </w:t>
      </w:r>
      <w:r w:rsidRPr="000160E7">
        <w:rPr>
          <w:szCs w:val="22"/>
        </w:rPr>
        <w:t>or set by the Z11 upload from ES for</w:t>
      </w:r>
      <w:r w:rsidR="00F91E41">
        <w:rPr>
          <w:szCs w:val="22"/>
        </w:rPr>
        <w:t xml:space="preserve"> </w:t>
      </w:r>
      <w:r w:rsidRPr="000160E7">
        <w:rPr>
          <w:szCs w:val="22"/>
        </w:rPr>
        <w:t>patients who complete the Registration or</w:t>
      </w:r>
      <w:r w:rsidR="00F91E41">
        <w:rPr>
          <w:szCs w:val="22"/>
        </w:rPr>
        <w:t xml:space="preserve"> </w:t>
      </w:r>
      <w:r w:rsidRPr="000160E7">
        <w:rPr>
          <w:szCs w:val="22"/>
        </w:rPr>
        <w:t>Enrollment Application i.e., the signature</w:t>
      </w:r>
      <w:r w:rsidR="00F91E41">
        <w:rPr>
          <w:szCs w:val="22"/>
        </w:rPr>
        <w:t xml:space="preserve"> </w:t>
      </w:r>
      <w:r w:rsidRPr="000160E7">
        <w:rPr>
          <w:szCs w:val="22"/>
        </w:rPr>
        <w:t>date. The date of the Registration cannot</w:t>
      </w:r>
      <w:r w:rsidR="00F91E41">
        <w:rPr>
          <w:szCs w:val="22"/>
        </w:rPr>
        <w:t xml:space="preserve"> </w:t>
      </w:r>
      <w:r w:rsidRPr="000160E7">
        <w:rPr>
          <w:szCs w:val="22"/>
        </w:rPr>
        <w:t>be entered in VistA, it is set by the</w:t>
      </w:r>
      <w:r w:rsidR="00F91E41">
        <w:rPr>
          <w:szCs w:val="22"/>
        </w:rPr>
        <w:t xml:space="preserve"> </w:t>
      </w:r>
      <w:r w:rsidRPr="000160E7">
        <w:rPr>
          <w:szCs w:val="22"/>
        </w:rPr>
        <w:t>system during new patient registration to today's date or by the Z11 upload from ES.</w:t>
      </w:r>
      <w:r w:rsidR="00F91E41">
        <w:rPr>
          <w:szCs w:val="22"/>
        </w:rPr>
        <w:t xml:space="preserve"> </w:t>
      </w:r>
    </w:p>
    <w:p w14:paraId="32850062" w14:textId="77777777" w:rsidR="00F91E41" w:rsidRDefault="000160E7" w:rsidP="00F91E41">
      <w:pPr>
        <w:autoSpaceDE w:val="0"/>
        <w:autoSpaceDN w:val="0"/>
        <w:adjustRightInd w:val="0"/>
        <w:spacing w:after="0"/>
        <w:ind w:left="4320"/>
        <w:rPr>
          <w:szCs w:val="22"/>
        </w:rPr>
      </w:pPr>
      <w:r w:rsidRPr="000160E7">
        <w:rPr>
          <w:szCs w:val="22"/>
        </w:rPr>
        <w:t>Enrollment Application Date:</w:t>
      </w:r>
      <w:r w:rsidR="00F91E41">
        <w:rPr>
          <w:szCs w:val="22"/>
        </w:rPr>
        <w:t xml:space="preserve"> </w:t>
      </w:r>
    </w:p>
    <w:p w14:paraId="7D0B875C" w14:textId="2E1B89D0" w:rsidR="000160E7" w:rsidRPr="000160E7" w:rsidRDefault="000160E7" w:rsidP="00F91E41">
      <w:pPr>
        <w:autoSpaceDE w:val="0"/>
        <w:autoSpaceDN w:val="0"/>
        <w:adjustRightInd w:val="0"/>
        <w:spacing w:after="0"/>
        <w:ind w:left="4320"/>
        <w:rPr>
          <w:szCs w:val="22"/>
        </w:rPr>
      </w:pPr>
      <w:r w:rsidRPr="000160E7">
        <w:rPr>
          <w:szCs w:val="22"/>
        </w:rPr>
        <w:t>Must be a date prior or equal to the</w:t>
      </w:r>
      <w:r w:rsidR="00F91E41">
        <w:rPr>
          <w:szCs w:val="22"/>
        </w:rPr>
        <w:t xml:space="preserve"> </w:t>
      </w:r>
      <w:r w:rsidRPr="000160E7">
        <w:rPr>
          <w:szCs w:val="22"/>
        </w:rPr>
        <w:t>veterans 'Date of Death'</w:t>
      </w:r>
    </w:p>
    <w:p w14:paraId="53F877B4" w14:textId="217C76F8" w:rsidR="000160E7" w:rsidRPr="000160E7" w:rsidRDefault="000160E7" w:rsidP="00F91E41">
      <w:pPr>
        <w:autoSpaceDE w:val="0"/>
        <w:autoSpaceDN w:val="0"/>
        <w:adjustRightInd w:val="0"/>
        <w:spacing w:after="0"/>
        <w:ind w:left="4320"/>
        <w:rPr>
          <w:szCs w:val="22"/>
        </w:rPr>
      </w:pPr>
      <w:r w:rsidRPr="000160E7">
        <w:rPr>
          <w:szCs w:val="22"/>
        </w:rPr>
        <w:t>Must be a precise date, i.e. a day,</w:t>
      </w:r>
      <w:r w:rsidR="00F91E41">
        <w:rPr>
          <w:szCs w:val="22"/>
        </w:rPr>
        <w:t xml:space="preserve"> </w:t>
      </w:r>
      <w:r w:rsidRPr="000160E7">
        <w:rPr>
          <w:szCs w:val="22"/>
        </w:rPr>
        <w:t>month and year MUST</w:t>
      </w:r>
      <w:r w:rsidR="00F91E41">
        <w:rPr>
          <w:szCs w:val="22"/>
        </w:rPr>
        <w:t xml:space="preserve"> </w:t>
      </w:r>
      <w:r w:rsidRPr="000160E7">
        <w:rPr>
          <w:szCs w:val="22"/>
        </w:rPr>
        <w:t>be included</w:t>
      </w:r>
    </w:p>
    <w:p w14:paraId="12EB77F4" w14:textId="20D3F242" w:rsidR="000160E7" w:rsidRPr="000160E7" w:rsidRDefault="000160E7" w:rsidP="007F1CF9">
      <w:pPr>
        <w:autoSpaceDE w:val="0"/>
        <w:autoSpaceDN w:val="0"/>
        <w:adjustRightInd w:val="0"/>
        <w:spacing w:after="0"/>
        <w:ind w:left="4320"/>
        <w:rPr>
          <w:szCs w:val="22"/>
        </w:rPr>
      </w:pPr>
      <w:r w:rsidRPr="000160E7">
        <w:rPr>
          <w:szCs w:val="22"/>
        </w:rPr>
        <w:t>Cannot be a date prior to the veterans</w:t>
      </w:r>
      <w:r w:rsidR="007F1CF9">
        <w:rPr>
          <w:szCs w:val="22"/>
        </w:rPr>
        <w:t xml:space="preserve"> </w:t>
      </w:r>
      <w:r w:rsidRPr="000160E7">
        <w:rPr>
          <w:szCs w:val="22"/>
        </w:rPr>
        <w:t>Date of Birth'</w:t>
      </w:r>
      <w:r w:rsidR="007F1CF9">
        <w:rPr>
          <w:szCs w:val="22"/>
        </w:rPr>
        <w:t xml:space="preserve"> </w:t>
      </w:r>
      <w:r w:rsidRPr="000160E7">
        <w:rPr>
          <w:szCs w:val="22"/>
        </w:rPr>
        <w:t>Cannot be a date in the future</w:t>
      </w:r>
    </w:p>
    <w:p w14:paraId="6E65852F" w14:textId="5422C9BD" w:rsidR="000160E7" w:rsidRDefault="000160E7" w:rsidP="007F1CF9">
      <w:pPr>
        <w:autoSpaceDE w:val="0"/>
        <w:autoSpaceDN w:val="0"/>
        <w:adjustRightInd w:val="0"/>
        <w:spacing w:after="0"/>
        <w:ind w:left="2880" w:firstLine="1440"/>
        <w:rPr>
          <w:szCs w:val="22"/>
        </w:rPr>
      </w:pPr>
      <w:r w:rsidRPr="000160E7">
        <w:rPr>
          <w:szCs w:val="22"/>
        </w:rPr>
        <w:t>Cannot be a date prior to 10/1/1996</w:t>
      </w:r>
    </w:p>
    <w:p w14:paraId="55A22AC1" w14:textId="77777777" w:rsidR="002A18F6" w:rsidRDefault="002A18F6" w:rsidP="007F1CF9">
      <w:pPr>
        <w:autoSpaceDE w:val="0"/>
        <w:autoSpaceDN w:val="0"/>
        <w:adjustRightInd w:val="0"/>
        <w:spacing w:after="0"/>
        <w:ind w:left="2880" w:firstLine="1440"/>
        <w:rPr>
          <w:szCs w:val="22"/>
        </w:rPr>
      </w:pPr>
    </w:p>
    <w:p w14:paraId="36B90C12" w14:textId="731D87E4" w:rsidR="002A18F6" w:rsidRPr="002A18F6" w:rsidRDefault="002A18F6" w:rsidP="003A6019">
      <w:pPr>
        <w:autoSpaceDE w:val="0"/>
        <w:autoSpaceDN w:val="0"/>
        <w:adjustRightInd w:val="0"/>
        <w:spacing w:after="0"/>
        <w:ind w:left="1440" w:firstLine="1440"/>
        <w:rPr>
          <w:szCs w:val="22"/>
        </w:rPr>
      </w:pPr>
      <w:r w:rsidRPr="002A18F6">
        <w:rPr>
          <w:szCs w:val="22"/>
        </w:rPr>
        <w:t>UNEDITABLE</w:t>
      </w:r>
    </w:p>
    <w:p w14:paraId="7410EA79" w14:textId="45A941F3" w:rsidR="002A18F6" w:rsidRPr="002A18F6" w:rsidRDefault="002A18F6" w:rsidP="003A6019">
      <w:pPr>
        <w:autoSpaceDE w:val="0"/>
        <w:autoSpaceDN w:val="0"/>
        <w:adjustRightInd w:val="0"/>
        <w:spacing w:after="0"/>
        <w:ind w:firstLine="1440"/>
        <w:rPr>
          <w:szCs w:val="22"/>
        </w:rPr>
      </w:pPr>
      <w:r w:rsidRPr="002A18F6">
        <w:rPr>
          <w:szCs w:val="22"/>
        </w:rPr>
        <w:t>NOTES:</w:t>
      </w:r>
      <w:r>
        <w:rPr>
          <w:szCs w:val="22"/>
        </w:rPr>
        <w:tab/>
      </w:r>
      <w:r w:rsidRPr="002A18F6">
        <w:rPr>
          <w:szCs w:val="22"/>
        </w:rPr>
        <w:t xml:space="preserve">XXXX--CAN'T BE ALTERED EXCEPT BY </w:t>
      </w:r>
    </w:p>
    <w:p w14:paraId="48001F4A" w14:textId="59F292F4" w:rsidR="002A18F6" w:rsidRPr="002A18F6" w:rsidRDefault="002A18F6" w:rsidP="003A6019">
      <w:pPr>
        <w:autoSpaceDE w:val="0"/>
        <w:autoSpaceDN w:val="0"/>
        <w:adjustRightInd w:val="0"/>
        <w:spacing w:after="0"/>
        <w:ind w:left="1440" w:firstLine="1440"/>
        <w:rPr>
          <w:szCs w:val="22"/>
        </w:rPr>
      </w:pPr>
      <w:r w:rsidRPr="002A18F6">
        <w:rPr>
          <w:szCs w:val="22"/>
        </w:rPr>
        <w:t>PROGRAMMER</w:t>
      </w:r>
    </w:p>
    <w:p w14:paraId="47BD331F" w14:textId="77777777" w:rsidR="002A18F6" w:rsidRPr="002A18F6" w:rsidRDefault="002A18F6" w:rsidP="002A18F6">
      <w:pPr>
        <w:autoSpaceDE w:val="0"/>
        <w:autoSpaceDN w:val="0"/>
        <w:adjustRightInd w:val="0"/>
        <w:spacing w:after="0"/>
        <w:rPr>
          <w:szCs w:val="22"/>
        </w:rPr>
      </w:pPr>
      <w:r w:rsidRPr="002A18F6">
        <w:rPr>
          <w:szCs w:val="22"/>
        </w:rPr>
        <w:t xml:space="preserve"> </w:t>
      </w:r>
    </w:p>
    <w:p w14:paraId="405F12EA" w14:textId="4268F0DD" w:rsidR="002A18F6" w:rsidRPr="002A18F6" w:rsidRDefault="002A18F6" w:rsidP="003A6019">
      <w:pPr>
        <w:autoSpaceDE w:val="0"/>
        <w:autoSpaceDN w:val="0"/>
        <w:adjustRightInd w:val="0"/>
        <w:spacing w:after="0"/>
        <w:ind w:firstLine="1440"/>
        <w:rPr>
          <w:szCs w:val="22"/>
        </w:rPr>
      </w:pPr>
      <w:r w:rsidRPr="002A18F6">
        <w:rPr>
          <w:szCs w:val="22"/>
        </w:rPr>
        <w:t>CROSS-REFERENCE:</w:t>
      </w:r>
      <w:r>
        <w:rPr>
          <w:szCs w:val="22"/>
        </w:rPr>
        <w:tab/>
      </w:r>
      <w:r w:rsidRPr="002A18F6">
        <w:rPr>
          <w:szCs w:val="22"/>
        </w:rPr>
        <w:t xml:space="preserve">27.11^B </w:t>
      </w:r>
    </w:p>
    <w:p w14:paraId="1A656F01" w14:textId="3B022C76" w:rsidR="002A18F6" w:rsidRPr="002A18F6" w:rsidRDefault="002A18F6" w:rsidP="003A6019">
      <w:pPr>
        <w:autoSpaceDE w:val="0"/>
        <w:autoSpaceDN w:val="0"/>
        <w:adjustRightInd w:val="0"/>
        <w:spacing w:after="0"/>
        <w:ind w:left="2880" w:firstLine="1440"/>
        <w:rPr>
          <w:szCs w:val="22"/>
        </w:rPr>
      </w:pPr>
      <w:r w:rsidRPr="002A18F6">
        <w:rPr>
          <w:szCs w:val="22"/>
        </w:rPr>
        <w:t>1)= S ^DGEN(27.11,"B",$E(X,1,30),DA)=""</w:t>
      </w:r>
    </w:p>
    <w:p w14:paraId="40604497" w14:textId="4EED249A" w:rsidR="002A18F6" w:rsidRPr="002A18F6" w:rsidRDefault="002A18F6" w:rsidP="003A6019">
      <w:pPr>
        <w:autoSpaceDE w:val="0"/>
        <w:autoSpaceDN w:val="0"/>
        <w:adjustRightInd w:val="0"/>
        <w:spacing w:after="0"/>
        <w:ind w:left="2880" w:firstLine="1440"/>
        <w:rPr>
          <w:szCs w:val="22"/>
        </w:rPr>
      </w:pPr>
      <w:r w:rsidRPr="002A18F6">
        <w:rPr>
          <w:szCs w:val="22"/>
        </w:rPr>
        <w:t>2)= K ^DGEN(27.11,"B",$E(X,1,30),DA)</w:t>
      </w:r>
    </w:p>
    <w:p w14:paraId="48343CC8" w14:textId="77777777" w:rsidR="002A18F6" w:rsidRPr="002A18F6" w:rsidRDefault="002A18F6" w:rsidP="002A18F6">
      <w:pPr>
        <w:autoSpaceDE w:val="0"/>
        <w:autoSpaceDN w:val="0"/>
        <w:adjustRightInd w:val="0"/>
        <w:spacing w:after="0"/>
        <w:rPr>
          <w:szCs w:val="22"/>
        </w:rPr>
      </w:pPr>
      <w:r w:rsidRPr="002A18F6">
        <w:rPr>
          <w:szCs w:val="22"/>
        </w:rPr>
        <w:t xml:space="preserve"> </w:t>
      </w:r>
    </w:p>
    <w:p w14:paraId="170C9C07" w14:textId="64A5CCA8" w:rsidR="002A18F6" w:rsidRPr="002A18F6" w:rsidRDefault="002A18F6" w:rsidP="003A6019">
      <w:pPr>
        <w:autoSpaceDE w:val="0"/>
        <w:autoSpaceDN w:val="0"/>
        <w:adjustRightInd w:val="0"/>
        <w:spacing w:after="0"/>
        <w:ind w:firstLine="1440"/>
        <w:rPr>
          <w:szCs w:val="22"/>
        </w:rPr>
      </w:pPr>
      <w:r w:rsidRPr="002A18F6">
        <w:rPr>
          <w:szCs w:val="22"/>
        </w:rPr>
        <w:t>CROSS-REFERENCE:</w:t>
      </w:r>
      <w:r>
        <w:rPr>
          <w:szCs w:val="22"/>
        </w:rPr>
        <w:tab/>
      </w:r>
      <w:r w:rsidRPr="002A18F6">
        <w:rPr>
          <w:szCs w:val="22"/>
        </w:rPr>
        <w:t xml:space="preserve">27.11^AENR01^MUMPS </w:t>
      </w:r>
    </w:p>
    <w:p w14:paraId="59CA6413" w14:textId="39A702AF" w:rsidR="002A18F6" w:rsidRPr="002A18F6" w:rsidRDefault="002A18F6" w:rsidP="003A6019">
      <w:pPr>
        <w:autoSpaceDE w:val="0"/>
        <w:autoSpaceDN w:val="0"/>
        <w:adjustRightInd w:val="0"/>
        <w:spacing w:after="0"/>
        <w:ind w:left="2880" w:firstLine="1440"/>
        <w:rPr>
          <w:szCs w:val="22"/>
        </w:rPr>
      </w:pPr>
      <w:r w:rsidRPr="002A18F6">
        <w:rPr>
          <w:szCs w:val="22"/>
        </w:rPr>
        <w:t>1)= D E2711^DGRTRIG(DA)</w:t>
      </w:r>
    </w:p>
    <w:p w14:paraId="446E1B32" w14:textId="5442FAA3" w:rsidR="002A18F6" w:rsidRPr="002A18F6" w:rsidRDefault="002A18F6" w:rsidP="003A6019">
      <w:pPr>
        <w:autoSpaceDE w:val="0"/>
        <w:autoSpaceDN w:val="0"/>
        <w:adjustRightInd w:val="0"/>
        <w:spacing w:after="0"/>
        <w:ind w:left="2880" w:firstLine="1440"/>
        <w:rPr>
          <w:szCs w:val="22"/>
        </w:rPr>
      </w:pPr>
      <w:r w:rsidRPr="002A18F6">
        <w:rPr>
          <w:szCs w:val="22"/>
        </w:rPr>
        <w:t>2)= D E2711^DGRTRIG(DA)</w:t>
      </w:r>
    </w:p>
    <w:p w14:paraId="4F163564" w14:textId="04C445AE" w:rsidR="002A18F6" w:rsidRPr="002A18F6" w:rsidRDefault="002A18F6" w:rsidP="003A6019">
      <w:pPr>
        <w:autoSpaceDE w:val="0"/>
        <w:autoSpaceDN w:val="0"/>
        <w:adjustRightInd w:val="0"/>
        <w:spacing w:after="0"/>
        <w:ind w:left="2880" w:firstLine="1440"/>
        <w:rPr>
          <w:szCs w:val="22"/>
        </w:rPr>
      </w:pPr>
      <w:r w:rsidRPr="002A18F6">
        <w:rPr>
          <w:szCs w:val="22"/>
        </w:rPr>
        <w:t>3)=  DO NOT DELETE</w:t>
      </w:r>
    </w:p>
    <w:p w14:paraId="2ACAFA6B" w14:textId="763115EB" w:rsidR="002A18F6" w:rsidRDefault="002A18F6" w:rsidP="003A6019">
      <w:pPr>
        <w:autoSpaceDE w:val="0"/>
        <w:autoSpaceDN w:val="0"/>
        <w:adjustRightInd w:val="0"/>
        <w:spacing w:after="0"/>
        <w:ind w:left="4320"/>
        <w:rPr>
          <w:szCs w:val="22"/>
        </w:rPr>
      </w:pPr>
      <w:r w:rsidRPr="002A18F6">
        <w:rPr>
          <w:szCs w:val="22"/>
        </w:rPr>
        <w:lastRenderedPageBreak/>
        <w:t>This cross-reference is used to notify HEC of changes that may affect enrollment.</w:t>
      </w:r>
    </w:p>
    <w:p w14:paraId="05A5466D" w14:textId="77777777" w:rsidR="000A050F" w:rsidRPr="000160E7" w:rsidRDefault="000A050F" w:rsidP="007F1CF9">
      <w:pPr>
        <w:autoSpaceDE w:val="0"/>
        <w:autoSpaceDN w:val="0"/>
        <w:adjustRightInd w:val="0"/>
        <w:spacing w:after="0"/>
        <w:ind w:left="2880" w:firstLine="1440"/>
        <w:rPr>
          <w:szCs w:val="22"/>
        </w:rPr>
      </w:pPr>
    </w:p>
    <w:p w14:paraId="440802A6" w14:textId="15E88DCA" w:rsidR="000160E7" w:rsidRDefault="000160E7" w:rsidP="004D7837">
      <w:pPr>
        <w:pStyle w:val="ListParagraph"/>
        <w:numPr>
          <w:ilvl w:val="0"/>
          <w:numId w:val="22"/>
        </w:numPr>
        <w:autoSpaceDE w:val="0"/>
        <w:autoSpaceDN w:val="0"/>
        <w:adjustRightInd w:val="0"/>
        <w:spacing w:after="0"/>
        <w:rPr>
          <w:szCs w:val="22"/>
        </w:rPr>
      </w:pPr>
      <w:r w:rsidRPr="007F1CF9">
        <w:rPr>
          <w:szCs w:val="22"/>
        </w:rPr>
        <w:t>A new entry is added to the ENROLLMENT STATUS file (#27.15):</w:t>
      </w:r>
    </w:p>
    <w:p w14:paraId="6140B6F8" w14:textId="177EFC0E" w:rsidR="000160E7" w:rsidRPr="000160E7" w:rsidRDefault="000160E7" w:rsidP="007F1CF9">
      <w:pPr>
        <w:autoSpaceDE w:val="0"/>
        <w:autoSpaceDN w:val="0"/>
        <w:adjustRightInd w:val="0"/>
        <w:spacing w:after="0"/>
        <w:ind w:firstLine="360"/>
        <w:rPr>
          <w:szCs w:val="22"/>
        </w:rPr>
      </w:pPr>
      <w:r w:rsidRPr="000160E7">
        <w:rPr>
          <w:szCs w:val="22"/>
        </w:rPr>
        <w:t>ENTRY NUMBER: 25                        NAME: REGISTRATION ONLY</w:t>
      </w:r>
    </w:p>
    <w:p w14:paraId="0AB82769" w14:textId="7B8D73B1" w:rsidR="000160E7" w:rsidRPr="000160E7" w:rsidRDefault="000160E7" w:rsidP="007F1CF9">
      <w:pPr>
        <w:autoSpaceDE w:val="0"/>
        <w:autoSpaceDN w:val="0"/>
        <w:adjustRightInd w:val="0"/>
        <w:spacing w:after="0"/>
        <w:ind w:firstLine="360"/>
        <w:rPr>
          <w:szCs w:val="22"/>
        </w:rPr>
      </w:pPr>
      <w:r w:rsidRPr="000160E7">
        <w:rPr>
          <w:szCs w:val="22"/>
        </w:rPr>
        <w:t>ENROLLMENT CATEGORY: NOT ENROLLED</w:t>
      </w:r>
    </w:p>
    <w:p w14:paraId="234C4ED8" w14:textId="70245A6D" w:rsidR="000160E7" w:rsidRDefault="000160E7" w:rsidP="007F1CF9">
      <w:pPr>
        <w:autoSpaceDE w:val="0"/>
        <w:autoSpaceDN w:val="0"/>
        <w:adjustRightInd w:val="0"/>
        <w:spacing w:after="0"/>
        <w:ind w:left="2880" w:hanging="2520"/>
        <w:rPr>
          <w:szCs w:val="22"/>
        </w:rPr>
      </w:pPr>
      <w:r w:rsidRPr="000160E7">
        <w:rPr>
          <w:szCs w:val="22"/>
        </w:rPr>
        <w:t>DESCRIPTION:</w:t>
      </w:r>
      <w:r w:rsidR="007F1CF9">
        <w:rPr>
          <w:szCs w:val="22"/>
        </w:rPr>
        <w:tab/>
      </w:r>
      <w:r w:rsidRPr="000160E7">
        <w:rPr>
          <w:szCs w:val="22"/>
        </w:rPr>
        <w:t>This entry is for patients who do not apply for enrollment for VHA healthcare benefits.</w:t>
      </w:r>
    </w:p>
    <w:p w14:paraId="3DADFB5D" w14:textId="77777777" w:rsidR="00483BFD" w:rsidRPr="000160E7" w:rsidRDefault="00483BFD" w:rsidP="00483BFD">
      <w:pPr>
        <w:autoSpaceDE w:val="0"/>
        <w:autoSpaceDN w:val="0"/>
        <w:adjustRightInd w:val="0"/>
        <w:spacing w:after="0"/>
        <w:rPr>
          <w:szCs w:val="22"/>
        </w:rPr>
      </w:pPr>
    </w:p>
    <w:p w14:paraId="6C10C401" w14:textId="3EB51492" w:rsidR="000160E7" w:rsidRDefault="002A18F6" w:rsidP="004D7837">
      <w:pPr>
        <w:pStyle w:val="ListParagraph"/>
        <w:numPr>
          <w:ilvl w:val="0"/>
          <w:numId w:val="22"/>
        </w:numPr>
        <w:autoSpaceDE w:val="0"/>
        <w:autoSpaceDN w:val="0"/>
        <w:adjustRightInd w:val="0"/>
        <w:spacing w:after="0"/>
        <w:rPr>
          <w:szCs w:val="22"/>
        </w:rPr>
      </w:pPr>
      <w:r>
        <w:rPr>
          <w:szCs w:val="22"/>
        </w:rPr>
        <w:t>The</w:t>
      </w:r>
      <w:r w:rsidR="000160E7" w:rsidRPr="007F1CF9">
        <w:rPr>
          <w:szCs w:val="22"/>
        </w:rPr>
        <w:t xml:space="preserve"> new PATIENT REGISTRATION ONLY REASON file (</w:t>
      </w:r>
      <w:r>
        <w:rPr>
          <w:szCs w:val="22"/>
        </w:rPr>
        <w:t>#</w:t>
      </w:r>
      <w:r w:rsidR="000160E7" w:rsidRPr="007F1CF9">
        <w:rPr>
          <w:szCs w:val="22"/>
        </w:rPr>
        <w:t>408.43)</w:t>
      </w:r>
      <w:r w:rsidR="00E43249">
        <w:rPr>
          <w:szCs w:val="22"/>
        </w:rPr>
        <w:t xml:space="preserve"> is added</w:t>
      </w:r>
      <w:r w:rsidR="000160E7" w:rsidRPr="007F1CF9">
        <w:rPr>
          <w:szCs w:val="22"/>
        </w:rPr>
        <w:t>:</w:t>
      </w:r>
    </w:p>
    <w:p w14:paraId="2BDD605A" w14:textId="77777777" w:rsidR="000A050F" w:rsidRDefault="000A050F" w:rsidP="000A050F">
      <w:pPr>
        <w:autoSpaceDE w:val="0"/>
        <w:autoSpaceDN w:val="0"/>
        <w:adjustRightInd w:val="0"/>
        <w:spacing w:after="0"/>
        <w:rPr>
          <w:szCs w:val="22"/>
        </w:rPr>
      </w:pPr>
    </w:p>
    <w:p w14:paraId="69473E34" w14:textId="783CA820" w:rsidR="00491E12" w:rsidRPr="00491E12" w:rsidRDefault="00491E12" w:rsidP="00491E12">
      <w:pPr>
        <w:autoSpaceDE w:val="0"/>
        <w:autoSpaceDN w:val="0"/>
        <w:adjustRightInd w:val="0"/>
        <w:spacing w:after="0"/>
        <w:ind w:left="360"/>
        <w:rPr>
          <w:szCs w:val="22"/>
        </w:rPr>
      </w:pPr>
      <w:r w:rsidRPr="00491E12">
        <w:rPr>
          <w:szCs w:val="22"/>
        </w:rPr>
        <w:t>This file contains a list of reasons that can be selected when a user is creating a patient that either does not want to be enrolled for VA</w:t>
      </w:r>
      <w:r>
        <w:rPr>
          <w:szCs w:val="22"/>
        </w:rPr>
        <w:t xml:space="preserve"> </w:t>
      </w:r>
      <w:r w:rsidRPr="00491E12">
        <w:rPr>
          <w:szCs w:val="22"/>
        </w:rPr>
        <w:t>care (Registration only) or is a Collateral patient.</w:t>
      </w:r>
    </w:p>
    <w:p w14:paraId="6D2A3D02" w14:textId="21876542" w:rsidR="00491E12" w:rsidRPr="00491E12" w:rsidRDefault="00491E12" w:rsidP="00491E12">
      <w:pPr>
        <w:autoSpaceDE w:val="0"/>
        <w:autoSpaceDN w:val="0"/>
        <w:adjustRightInd w:val="0"/>
        <w:spacing w:after="0"/>
        <w:ind w:left="360"/>
        <w:rPr>
          <w:szCs w:val="22"/>
        </w:rPr>
      </w:pPr>
    </w:p>
    <w:p w14:paraId="08737A0E" w14:textId="7869029E" w:rsidR="00491E12" w:rsidRPr="00491E12" w:rsidRDefault="00491E12" w:rsidP="00491E12">
      <w:pPr>
        <w:autoSpaceDE w:val="0"/>
        <w:autoSpaceDN w:val="0"/>
        <w:adjustRightInd w:val="0"/>
        <w:spacing w:after="0"/>
        <w:ind w:left="360" w:firstLine="1080"/>
        <w:rPr>
          <w:szCs w:val="22"/>
        </w:rPr>
      </w:pPr>
      <w:r w:rsidRPr="00491E12">
        <w:rPr>
          <w:szCs w:val="22"/>
        </w:rPr>
        <w:t>DD ACCESS: @</w:t>
      </w:r>
    </w:p>
    <w:p w14:paraId="511E162B" w14:textId="226CC16A" w:rsidR="00491E12" w:rsidRPr="00491E12" w:rsidRDefault="00491E12" w:rsidP="00491E12">
      <w:pPr>
        <w:autoSpaceDE w:val="0"/>
        <w:autoSpaceDN w:val="0"/>
        <w:adjustRightInd w:val="0"/>
        <w:spacing w:after="0"/>
        <w:ind w:left="360" w:firstLine="1080"/>
        <w:rPr>
          <w:szCs w:val="22"/>
        </w:rPr>
      </w:pPr>
      <w:r w:rsidRPr="00491E12">
        <w:rPr>
          <w:szCs w:val="22"/>
        </w:rPr>
        <w:t>RD ACCESS: @</w:t>
      </w:r>
    </w:p>
    <w:p w14:paraId="0A455A79" w14:textId="050C0CAB" w:rsidR="00491E12" w:rsidRPr="00491E12" w:rsidRDefault="00491E12" w:rsidP="00491E12">
      <w:pPr>
        <w:autoSpaceDE w:val="0"/>
        <w:autoSpaceDN w:val="0"/>
        <w:adjustRightInd w:val="0"/>
        <w:spacing w:after="0"/>
        <w:ind w:left="360" w:firstLine="1080"/>
        <w:rPr>
          <w:szCs w:val="22"/>
        </w:rPr>
      </w:pPr>
      <w:r w:rsidRPr="00491E12">
        <w:rPr>
          <w:szCs w:val="22"/>
        </w:rPr>
        <w:t>WR ACCESS: @</w:t>
      </w:r>
    </w:p>
    <w:p w14:paraId="21AC882F" w14:textId="49CBBDDB" w:rsidR="00491E12" w:rsidRPr="00491E12" w:rsidRDefault="00491E12" w:rsidP="00491E12">
      <w:pPr>
        <w:autoSpaceDE w:val="0"/>
        <w:autoSpaceDN w:val="0"/>
        <w:adjustRightInd w:val="0"/>
        <w:spacing w:after="0"/>
        <w:ind w:left="360" w:firstLine="1080"/>
        <w:rPr>
          <w:szCs w:val="22"/>
        </w:rPr>
      </w:pPr>
      <w:r w:rsidRPr="00491E12">
        <w:rPr>
          <w:szCs w:val="22"/>
        </w:rPr>
        <w:t>DEL ACCESS: @</w:t>
      </w:r>
    </w:p>
    <w:p w14:paraId="72F13DB3" w14:textId="17F91AD9" w:rsidR="00491E12" w:rsidRPr="00491E12" w:rsidRDefault="00491E12" w:rsidP="00491E12">
      <w:pPr>
        <w:autoSpaceDE w:val="0"/>
        <w:autoSpaceDN w:val="0"/>
        <w:adjustRightInd w:val="0"/>
        <w:spacing w:after="0"/>
        <w:ind w:left="360" w:firstLine="1080"/>
        <w:rPr>
          <w:szCs w:val="22"/>
        </w:rPr>
      </w:pPr>
      <w:r w:rsidRPr="00491E12">
        <w:rPr>
          <w:szCs w:val="22"/>
        </w:rPr>
        <w:t>LAYGO ACCESS: @</w:t>
      </w:r>
    </w:p>
    <w:p w14:paraId="33773A1D" w14:textId="3D193C10" w:rsidR="000A050F" w:rsidRPr="000160E7" w:rsidRDefault="00491E12" w:rsidP="00491E12">
      <w:pPr>
        <w:autoSpaceDE w:val="0"/>
        <w:autoSpaceDN w:val="0"/>
        <w:adjustRightInd w:val="0"/>
        <w:spacing w:after="0"/>
        <w:ind w:left="360" w:firstLine="1080"/>
        <w:rPr>
          <w:szCs w:val="22"/>
        </w:rPr>
      </w:pPr>
      <w:r w:rsidRPr="00491E12">
        <w:rPr>
          <w:szCs w:val="22"/>
        </w:rPr>
        <w:t>AUDIT ACCESS: @</w:t>
      </w:r>
    </w:p>
    <w:p w14:paraId="11EF0E4A" w14:textId="77777777" w:rsidR="00491E12" w:rsidRDefault="00491E12" w:rsidP="007F1CF9">
      <w:pPr>
        <w:autoSpaceDE w:val="0"/>
        <w:autoSpaceDN w:val="0"/>
        <w:adjustRightInd w:val="0"/>
        <w:spacing w:after="0"/>
        <w:ind w:left="360"/>
        <w:rPr>
          <w:szCs w:val="22"/>
        </w:rPr>
      </w:pPr>
    </w:p>
    <w:p w14:paraId="153A3AC1" w14:textId="0C2210E6" w:rsidR="000160E7" w:rsidRPr="000160E7" w:rsidRDefault="000160E7" w:rsidP="007F1CF9">
      <w:pPr>
        <w:autoSpaceDE w:val="0"/>
        <w:autoSpaceDN w:val="0"/>
        <w:adjustRightInd w:val="0"/>
        <w:spacing w:after="0"/>
        <w:ind w:left="360"/>
        <w:rPr>
          <w:szCs w:val="22"/>
        </w:rPr>
      </w:pPr>
      <w:r w:rsidRPr="000160E7">
        <w:rPr>
          <w:szCs w:val="22"/>
        </w:rPr>
        <w:t>POINTED TO BY: REGISTRATION ONLY REASON field (#.15) of the PATIENT</w:t>
      </w:r>
      <w:r w:rsidR="007F1CF9">
        <w:rPr>
          <w:szCs w:val="22"/>
        </w:rPr>
        <w:t xml:space="preserve"> </w:t>
      </w:r>
      <w:r w:rsidRPr="000160E7">
        <w:rPr>
          <w:szCs w:val="22"/>
        </w:rPr>
        <w:t xml:space="preserve">ENROLLMENT File (#27.11) </w:t>
      </w:r>
    </w:p>
    <w:p w14:paraId="75ECCB36" w14:textId="5EC8038A" w:rsidR="000160E7" w:rsidRPr="000160E7" w:rsidRDefault="000160E7" w:rsidP="000160E7">
      <w:pPr>
        <w:autoSpaceDE w:val="0"/>
        <w:autoSpaceDN w:val="0"/>
        <w:adjustRightInd w:val="0"/>
        <w:spacing w:after="0"/>
        <w:rPr>
          <w:szCs w:val="22"/>
        </w:rPr>
      </w:pPr>
    </w:p>
    <w:p w14:paraId="183CD34D" w14:textId="57531AD6" w:rsidR="000160E7" w:rsidRDefault="000160E7" w:rsidP="007F1CF9">
      <w:pPr>
        <w:autoSpaceDE w:val="0"/>
        <w:autoSpaceDN w:val="0"/>
        <w:adjustRightInd w:val="0"/>
        <w:spacing w:after="0"/>
        <w:ind w:firstLine="360"/>
        <w:rPr>
          <w:szCs w:val="22"/>
        </w:rPr>
      </w:pPr>
      <w:r w:rsidRPr="000160E7">
        <w:rPr>
          <w:szCs w:val="22"/>
        </w:rPr>
        <w:t>CROSS REFERENCED BY: REASON(B)</w:t>
      </w:r>
      <w:r w:rsidR="00491E12">
        <w:rPr>
          <w:szCs w:val="22"/>
        </w:rPr>
        <w:t xml:space="preserve">, </w:t>
      </w:r>
      <w:r w:rsidR="00491E12" w:rsidRPr="00491E12">
        <w:rPr>
          <w:szCs w:val="22"/>
        </w:rPr>
        <w:t>CODE(C)</w:t>
      </w:r>
    </w:p>
    <w:p w14:paraId="2A39702A" w14:textId="77777777" w:rsidR="000F7D61" w:rsidRDefault="000F7D61" w:rsidP="007F1CF9">
      <w:pPr>
        <w:autoSpaceDE w:val="0"/>
        <w:autoSpaceDN w:val="0"/>
        <w:adjustRightInd w:val="0"/>
        <w:spacing w:after="0"/>
        <w:ind w:firstLine="360"/>
        <w:rPr>
          <w:szCs w:val="22"/>
        </w:rPr>
      </w:pPr>
    </w:p>
    <w:p w14:paraId="06C545F8" w14:textId="2BF4544F" w:rsidR="000F7D61" w:rsidRPr="000160E7" w:rsidRDefault="000F7D61" w:rsidP="007F1CF9">
      <w:pPr>
        <w:autoSpaceDE w:val="0"/>
        <w:autoSpaceDN w:val="0"/>
        <w:adjustRightInd w:val="0"/>
        <w:spacing w:after="0"/>
        <w:ind w:firstLine="360"/>
        <w:rPr>
          <w:szCs w:val="22"/>
        </w:rPr>
      </w:pPr>
      <w:r w:rsidRPr="000F7D61">
        <w:rPr>
          <w:szCs w:val="22"/>
        </w:rPr>
        <w:t>LAST MODIFIED: MAY 8,2020@11:35:31</w:t>
      </w:r>
    </w:p>
    <w:p w14:paraId="7082EE09" w14:textId="6C402653" w:rsidR="000160E7" w:rsidRDefault="000160E7" w:rsidP="000160E7">
      <w:pPr>
        <w:autoSpaceDE w:val="0"/>
        <w:autoSpaceDN w:val="0"/>
        <w:adjustRightInd w:val="0"/>
        <w:spacing w:after="0"/>
        <w:rPr>
          <w:szCs w:val="22"/>
        </w:rPr>
      </w:pPr>
      <w:r w:rsidRPr="000160E7">
        <w:rPr>
          <w:szCs w:val="22"/>
        </w:rPr>
        <w:t xml:space="preserve"> </w:t>
      </w:r>
    </w:p>
    <w:p w14:paraId="69F2D0E5" w14:textId="6FB4D623" w:rsidR="000160E7" w:rsidRDefault="000160E7" w:rsidP="004D7837">
      <w:pPr>
        <w:pStyle w:val="ListParagraph"/>
        <w:numPr>
          <w:ilvl w:val="1"/>
          <w:numId w:val="22"/>
        </w:numPr>
        <w:autoSpaceDE w:val="0"/>
        <w:autoSpaceDN w:val="0"/>
        <w:adjustRightInd w:val="0"/>
        <w:spacing w:after="0"/>
        <w:rPr>
          <w:szCs w:val="22"/>
        </w:rPr>
      </w:pPr>
      <w:r w:rsidRPr="007F1CF9">
        <w:rPr>
          <w:szCs w:val="22"/>
        </w:rPr>
        <w:t xml:space="preserve"> 408.43,.01</w:t>
      </w:r>
      <w:r w:rsidR="007F1CF9">
        <w:rPr>
          <w:szCs w:val="22"/>
        </w:rPr>
        <w:tab/>
      </w:r>
      <w:r w:rsidRPr="007F1CF9">
        <w:rPr>
          <w:szCs w:val="22"/>
        </w:rPr>
        <w:t>REASON</w:t>
      </w:r>
      <w:r w:rsidR="007F1CF9">
        <w:rPr>
          <w:szCs w:val="22"/>
        </w:rPr>
        <w:tab/>
      </w:r>
      <w:r w:rsidRPr="007F1CF9">
        <w:rPr>
          <w:szCs w:val="22"/>
        </w:rPr>
        <w:t>0;1 FREE TEXT (Required)</w:t>
      </w:r>
    </w:p>
    <w:p w14:paraId="2344C453" w14:textId="3E72C800" w:rsidR="000160E7" w:rsidRPr="000160E7" w:rsidRDefault="000160E7" w:rsidP="000160E7">
      <w:pPr>
        <w:autoSpaceDE w:val="0"/>
        <w:autoSpaceDN w:val="0"/>
        <w:adjustRightInd w:val="0"/>
        <w:spacing w:after="0"/>
        <w:rPr>
          <w:szCs w:val="22"/>
        </w:rPr>
      </w:pPr>
    </w:p>
    <w:p w14:paraId="202C638B" w14:textId="7760D8F0" w:rsidR="000160E7" w:rsidRPr="000160E7" w:rsidRDefault="000160E7" w:rsidP="007F1CF9">
      <w:pPr>
        <w:autoSpaceDE w:val="0"/>
        <w:autoSpaceDN w:val="0"/>
        <w:adjustRightInd w:val="0"/>
        <w:spacing w:after="0"/>
        <w:ind w:firstLine="792"/>
        <w:rPr>
          <w:szCs w:val="22"/>
        </w:rPr>
      </w:pPr>
      <w:r w:rsidRPr="000160E7">
        <w:rPr>
          <w:szCs w:val="22"/>
        </w:rPr>
        <w:t>INPUT TRANSFORM:</w:t>
      </w:r>
      <w:r w:rsidR="007F1CF9">
        <w:rPr>
          <w:szCs w:val="22"/>
        </w:rPr>
        <w:t xml:space="preserve"> </w:t>
      </w:r>
      <w:r w:rsidRPr="000160E7">
        <w:rPr>
          <w:szCs w:val="22"/>
        </w:rPr>
        <w:t>K:$L(X)&gt;50!($L(X)&lt;3) X</w:t>
      </w:r>
    </w:p>
    <w:p w14:paraId="61F39898" w14:textId="43E2F5E3" w:rsidR="000160E7" w:rsidRPr="000160E7" w:rsidRDefault="000160E7" w:rsidP="00F526A4">
      <w:pPr>
        <w:autoSpaceDE w:val="0"/>
        <w:autoSpaceDN w:val="0"/>
        <w:adjustRightInd w:val="0"/>
        <w:spacing w:after="0"/>
        <w:ind w:firstLine="792"/>
        <w:rPr>
          <w:szCs w:val="22"/>
        </w:rPr>
      </w:pPr>
      <w:r w:rsidRPr="000160E7">
        <w:rPr>
          <w:szCs w:val="22"/>
        </w:rPr>
        <w:t>MAXIMUM LENGTH:</w:t>
      </w:r>
      <w:r w:rsidR="003D7130">
        <w:rPr>
          <w:szCs w:val="22"/>
        </w:rPr>
        <w:tab/>
      </w:r>
      <w:r w:rsidRPr="000160E7">
        <w:rPr>
          <w:szCs w:val="22"/>
        </w:rPr>
        <w:t>50</w:t>
      </w:r>
    </w:p>
    <w:p w14:paraId="79C20119" w14:textId="171825A8" w:rsidR="007F1CF9" w:rsidRDefault="000160E7" w:rsidP="007F1CF9">
      <w:pPr>
        <w:autoSpaceDE w:val="0"/>
        <w:autoSpaceDN w:val="0"/>
        <w:adjustRightInd w:val="0"/>
        <w:spacing w:after="0"/>
        <w:ind w:firstLine="792"/>
        <w:rPr>
          <w:szCs w:val="22"/>
        </w:rPr>
      </w:pPr>
      <w:r w:rsidRPr="000160E7">
        <w:rPr>
          <w:szCs w:val="22"/>
        </w:rPr>
        <w:t>LAST EDITED:</w:t>
      </w:r>
      <w:r w:rsidR="007F1CF9">
        <w:rPr>
          <w:szCs w:val="22"/>
        </w:rPr>
        <w:tab/>
      </w:r>
      <w:r w:rsidR="003D7130">
        <w:rPr>
          <w:szCs w:val="22"/>
        </w:rPr>
        <w:tab/>
      </w:r>
      <w:r w:rsidR="000F7D61">
        <w:rPr>
          <w:szCs w:val="22"/>
        </w:rPr>
        <w:t>MAY</w:t>
      </w:r>
      <w:r w:rsidRPr="000160E7">
        <w:rPr>
          <w:szCs w:val="22"/>
        </w:rPr>
        <w:t xml:space="preserve"> 0</w:t>
      </w:r>
      <w:r w:rsidR="000F7D61">
        <w:rPr>
          <w:szCs w:val="22"/>
        </w:rPr>
        <w:t>8</w:t>
      </w:r>
      <w:r w:rsidRPr="000160E7">
        <w:rPr>
          <w:szCs w:val="22"/>
        </w:rPr>
        <w:t xml:space="preserve">, 2020 </w:t>
      </w:r>
    </w:p>
    <w:p w14:paraId="6D9989FB" w14:textId="1F286D65" w:rsidR="000160E7" w:rsidRPr="000160E7" w:rsidRDefault="000160E7" w:rsidP="007F1CF9">
      <w:pPr>
        <w:autoSpaceDE w:val="0"/>
        <w:autoSpaceDN w:val="0"/>
        <w:adjustRightInd w:val="0"/>
        <w:spacing w:after="0"/>
        <w:ind w:firstLine="792"/>
        <w:rPr>
          <w:szCs w:val="22"/>
        </w:rPr>
      </w:pPr>
      <w:r w:rsidRPr="000160E7">
        <w:rPr>
          <w:szCs w:val="22"/>
        </w:rPr>
        <w:t>HELP-PROMPT:</w:t>
      </w:r>
      <w:r w:rsidR="007F1CF9">
        <w:rPr>
          <w:szCs w:val="22"/>
        </w:rPr>
        <w:tab/>
      </w:r>
      <w:r w:rsidR="003D7130">
        <w:rPr>
          <w:szCs w:val="22"/>
        </w:rPr>
        <w:tab/>
      </w:r>
      <w:r w:rsidRPr="000160E7">
        <w:rPr>
          <w:szCs w:val="22"/>
        </w:rPr>
        <w:t xml:space="preserve">Answer must be 3-50 characters in length. </w:t>
      </w:r>
    </w:p>
    <w:p w14:paraId="2CE1F101" w14:textId="146965BE" w:rsidR="00F526A4" w:rsidRDefault="000160E7" w:rsidP="003A6019">
      <w:pPr>
        <w:autoSpaceDE w:val="0"/>
        <w:autoSpaceDN w:val="0"/>
        <w:adjustRightInd w:val="0"/>
        <w:spacing w:after="0"/>
        <w:ind w:left="4317" w:hanging="3525"/>
        <w:rPr>
          <w:szCs w:val="22"/>
        </w:rPr>
      </w:pPr>
      <w:r w:rsidRPr="000160E7">
        <w:rPr>
          <w:szCs w:val="22"/>
        </w:rPr>
        <w:t>DESCRIPTION:</w:t>
      </w:r>
      <w:r w:rsidR="000C1A74">
        <w:rPr>
          <w:szCs w:val="22"/>
        </w:rPr>
        <w:tab/>
      </w:r>
      <w:r w:rsidR="003D7130">
        <w:rPr>
          <w:szCs w:val="22"/>
        </w:rPr>
        <w:tab/>
      </w:r>
      <w:r w:rsidRPr="000160E7">
        <w:rPr>
          <w:szCs w:val="22"/>
        </w:rPr>
        <w:t>This field contains a patient's</w:t>
      </w:r>
      <w:r w:rsidR="00F526A4">
        <w:rPr>
          <w:szCs w:val="22"/>
        </w:rPr>
        <w:t xml:space="preserve"> </w:t>
      </w:r>
      <w:r w:rsidRPr="000160E7">
        <w:rPr>
          <w:szCs w:val="22"/>
        </w:rPr>
        <w:t>self-reported Registration reason.</w:t>
      </w:r>
    </w:p>
    <w:p w14:paraId="7039C652" w14:textId="77777777" w:rsidR="00F526A4" w:rsidRDefault="00F526A4" w:rsidP="00F526A4">
      <w:pPr>
        <w:autoSpaceDE w:val="0"/>
        <w:autoSpaceDN w:val="0"/>
        <w:adjustRightInd w:val="0"/>
        <w:spacing w:after="0"/>
        <w:ind w:firstLine="792"/>
        <w:rPr>
          <w:szCs w:val="22"/>
        </w:rPr>
      </w:pPr>
    </w:p>
    <w:p w14:paraId="4167472B" w14:textId="173BE7D6" w:rsidR="000160E7" w:rsidRPr="000160E7" w:rsidRDefault="000160E7" w:rsidP="00F526A4">
      <w:pPr>
        <w:autoSpaceDE w:val="0"/>
        <w:autoSpaceDN w:val="0"/>
        <w:adjustRightInd w:val="0"/>
        <w:spacing w:after="0"/>
        <w:ind w:firstLine="792"/>
        <w:rPr>
          <w:szCs w:val="22"/>
        </w:rPr>
      </w:pPr>
      <w:r w:rsidRPr="000160E7">
        <w:rPr>
          <w:szCs w:val="22"/>
        </w:rPr>
        <w:t xml:space="preserve">CROSS-REFERENCE: 408.43^B </w:t>
      </w:r>
    </w:p>
    <w:p w14:paraId="322212F1" w14:textId="05FC8FB7" w:rsidR="000160E7" w:rsidRPr="000160E7" w:rsidRDefault="000160E7" w:rsidP="00F526A4">
      <w:pPr>
        <w:autoSpaceDE w:val="0"/>
        <w:autoSpaceDN w:val="0"/>
        <w:adjustRightInd w:val="0"/>
        <w:spacing w:after="0"/>
        <w:ind w:firstLine="1440"/>
        <w:rPr>
          <w:szCs w:val="22"/>
        </w:rPr>
      </w:pPr>
      <w:r w:rsidRPr="000160E7">
        <w:rPr>
          <w:szCs w:val="22"/>
        </w:rPr>
        <w:t>1)= S ^DG(408.43,"B",$E(X,1,30),DA)=""</w:t>
      </w:r>
    </w:p>
    <w:p w14:paraId="2E49DCAA" w14:textId="6AA776AD" w:rsidR="000160E7" w:rsidRDefault="000160E7" w:rsidP="00F526A4">
      <w:pPr>
        <w:autoSpaceDE w:val="0"/>
        <w:autoSpaceDN w:val="0"/>
        <w:adjustRightInd w:val="0"/>
        <w:spacing w:after="0"/>
        <w:ind w:firstLine="1440"/>
        <w:rPr>
          <w:szCs w:val="22"/>
        </w:rPr>
      </w:pPr>
      <w:r w:rsidRPr="000160E7">
        <w:rPr>
          <w:szCs w:val="22"/>
        </w:rPr>
        <w:t>2)= K ^DG(408.43,"B",$E(X,1,30),DA)</w:t>
      </w:r>
    </w:p>
    <w:p w14:paraId="3580CBA6" w14:textId="77777777" w:rsidR="00F526A4" w:rsidRPr="000160E7" w:rsidRDefault="00F526A4" w:rsidP="00F526A4">
      <w:pPr>
        <w:autoSpaceDE w:val="0"/>
        <w:autoSpaceDN w:val="0"/>
        <w:adjustRightInd w:val="0"/>
        <w:spacing w:after="0"/>
        <w:rPr>
          <w:szCs w:val="22"/>
        </w:rPr>
      </w:pPr>
    </w:p>
    <w:p w14:paraId="276A94B1" w14:textId="400AE3DE" w:rsidR="000160E7" w:rsidRPr="00F526A4" w:rsidRDefault="000160E7" w:rsidP="004D7837">
      <w:pPr>
        <w:pStyle w:val="ListParagraph"/>
        <w:numPr>
          <w:ilvl w:val="1"/>
          <w:numId w:val="22"/>
        </w:numPr>
        <w:autoSpaceDE w:val="0"/>
        <w:autoSpaceDN w:val="0"/>
        <w:adjustRightInd w:val="0"/>
        <w:spacing w:after="0"/>
        <w:rPr>
          <w:szCs w:val="22"/>
        </w:rPr>
      </w:pPr>
      <w:r w:rsidRPr="000160E7">
        <w:rPr>
          <w:szCs w:val="22"/>
        </w:rPr>
        <w:t xml:space="preserve"> </w:t>
      </w:r>
      <w:r w:rsidRPr="00F526A4">
        <w:rPr>
          <w:szCs w:val="22"/>
        </w:rPr>
        <w:t>408.43,.02</w:t>
      </w:r>
      <w:r w:rsidR="00F526A4">
        <w:rPr>
          <w:szCs w:val="22"/>
        </w:rPr>
        <w:tab/>
      </w:r>
      <w:r w:rsidRPr="00F526A4">
        <w:rPr>
          <w:szCs w:val="22"/>
        </w:rPr>
        <w:t>AVAILABILITY</w:t>
      </w:r>
      <w:r w:rsidR="00F526A4">
        <w:rPr>
          <w:szCs w:val="22"/>
        </w:rPr>
        <w:tab/>
      </w:r>
      <w:r w:rsidRPr="00F526A4">
        <w:rPr>
          <w:szCs w:val="22"/>
        </w:rPr>
        <w:t>0;2 SET (Required)</w:t>
      </w:r>
    </w:p>
    <w:p w14:paraId="3ED71FA5" w14:textId="67FC939A" w:rsidR="000160E7" w:rsidRPr="000160E7" w:rsidRDefault="000160E7" w:rsidP="00F526A4">
      <w:pPr>
        <w:autoSpaceDE w:val="0"/>
        <w:autoSpaceDN w:val="0"/>
        <w:adjustRightInd w:val="0"/>
        <w:spacing w:after="0"/>
        <w:ind w:left="1440" w:firstLine="1440"/>
        <w:rPr>
          <w:szCs w:val="22"/>
        </w:rPr>
      </w:pPr>
      <w:r w:rsidRPr="000160E7">
        <w:rPr>
          <w:szCs w:val="22"/>
        </w:rPr>
        <w:t xml:space="preserve">'1' FOR REGISTER A PATIENT; </w:t>
      </w:r>
    </w:p>
    <w:p w14:paraId="5DE5D282" w14:textId="19672FAE" w:rsidR="000160E7" w:rsidRPr="000160E7" w:rsidRDefault="000160E7" w:rsidP="00F526A4">
      <w:pPr>
        <w:autoSpaceDE w:val="0"/>
        <w:autoSpaceDN w:val="0"/>
        <w:adjustRightInd w:val="0"/>
        <w:spacing w:after="0"/>
        <w:ind w:left="1440" w:firstLine="1440"/>
        <w:rPr>
          <w:szCs w:val="22"/>
        </w:rPr>
      </w:pPr>
      <w:r w:rsidRPr="000160E7">
        <w:rPr>
          <w:szCs w:val="22"/>
        </w:rPr>
        <w:t xml:space="preserve">'2' FOR COLLATERAL OF PATIENT; </w:t>
      </w:r>
    </w:p>
    <w:p w14:paraId="54C9AFB3" w14:textId="2032CEEC" w:rsidR="000160E7" w:rsidRPr="000160E7" w:rsidRDefault="000160E7" w:rsidP="00F526A4">
      <w:pPr>
        <w:autoSpaceDE w:val="0"/>
        <w:autoSpaceDN w:val="0"/>
        <w:adjustRightInd w:val="0"/>
        <w:spacing w:after="0"/>
        <w:ind w:left="1440" w:firstLine="1440"/>
        <w:rPr>
          <w:szCs w:val="22"/>
        </w:rPr>
      </w:pPr>
      <w:r w:rsidRPr="000160E7">
        <w:rPr>
          <w:szCs w:val="22"/>
        </w:rPr>
        <w:lastRenderedPageBreak/>
        <w:t xml:space="preserve">'3' FOR RECORD CREATED BY HEC; </w:t>
      </w:r>
    </w:p>
    <w:p w14:paraId="58664423" w14:textId="006A8E72" w:rsidR="000160E7" w:rsidRPr="000160E7" w:rsidRDefault="000160E7" w:rsidP="00834052">
      <w:pPr>
        <w:autoSpaceDE w:val="0"/>
        <w:autoSpaceDN w:val="0"/>
        <w:adjustRightInd w:val="0"/>
        <w:spacing w:after="0"/>
        <w:ind w:firstLine="1440"/>
        <w:rPr>
          <w:szCs w:val="22"/>
        </w:rPr>
      </w:pPr>
      <w:r w:rsidRPr="000160E7">
        <w:rPr>
          <w:szCs w:val="22"/>
        </w:rPr>
        <w:t>LAST EDITED:</w:t>
      </w:r>
      <w:r w:rsidR="00834052">
        <w:rPr>
          <w:szCs w:val="22"/>
        </w:rPr>
        <w:tab/>
      </w:r>
      <w:r w:rsidRPr="000160E7">
        <w:rPr>
          <w:szCs w:val="22"/>
        </w:rPr>
        <w:t xml:space="preserve">FEB 04, 2020 </w:t>
      </w:r>
    </w:p>
    <w:p w14:paraId="45932BF2" w14:textId="4FA2046A" w:rsidR="000160E7" w:rsidRPr="000160E7" w:rsidRDefault="000160E7" w:rsidP="00834052">
      <w:pPr>
        <w:autoSpaceDE w:val="0"/>
        <w:autoSpaceDN w:val="0"/>
        <w:adjustRightInd w:val="0"/>
        <w:spacing w:after="0"/>
        <w:ind w:firstLine="1440"/>
        <w:rPr>
          <w:szCs w:val="22"/>
        </w:rPr>
      </w:pPr>
      <w:r w:rsidRPr="000160E7">
        <w:rPr>
          <w:szCs w:val="22"/>
        </w:rPr>
        <w:t>HELP-PROMPT:</w:t>
      </w:r>
      <w:r w:rsidR="00834052">
        <w:rPr>
          <w:szCs w:val="22"/>
        </w:rPr>
        <w:tab/>
      </w:r>
      <w:r w:rsidRPr="000160E7">
        <w:rPr>
          <w:szCs w:val="22"/>
        </w:rPr>
        <w:t xml:space="preserve">Select the availability type for this record. </w:t>
      </w:r>
    </w:p>
    <w:p w14:paraId="30950332" w14:textId="3FDC0D4B" w:rsidR="000160E7" w:rsidRDefault="000160E7" w:rsidP="00834052">
      <w:pPr>
        <w:autoSpaceDE w:val="0"/>
        <w:autoSpaceDN w:val="0"/>
        <w:adjustRightInd w:val="0"/>
        <w:spacing w:after="0"/>
        <w:ind w:left="4320" w:hanging="2880"/>
        <w:rPr>
          <w:szCs w:val="22"/>
        </w:rPr>
      </w:pPr>
      <w:r w:rsidRPr="000160E7">
        <w:rPr>
          <w:szCs w:val="22"/>
        </w:rPr>
        <w:t>DESCRIPTION:</w:t>
      </w:r>
      <w:r w:rsidR="00834052">
        <w:rPr>
          <w:szCs w:val="22"/>
        </w:rPr>
        <w:tab/>
      </w:r>
      <w:r w:rsidRPr="000160E7">
        <w:rPr>
          <w:szCs w:val="22"/>
        </w:rPr>
        <w:t xml:space="preserve">This field </w:t>
      </w:r>
      <w:r w:rsidRPr="00032DB9">
        <w:rPr>
          <w:szCs w:val="22"/>
        </w:rPr>
        <w:t>contains values that determine</w:t>
      </w:r>
      <w:r w:rsidR="00834052" w:rsidRPr="00032DB9">
        <w:rPr>
          <w:szCs w:val="22"/>
        </w:rPr>
        <w:t xml:space="preserve"> </w:t>
      </w:r>
      <w:r w:rsidRPr="00032DB9">
        <w:rPr>
          <w:szCs w:val="22"/>
        </w:rPr>
        <w:t>which records can be selected for different processes.</w:t>
      </w:r>
    </w:p>
    <w:p w14:paraId="77F6CF1C" w14:textId="77777777" w:rsidR="002D04EE" w:rsidRPr="00032DB9" w:rsidRDefault="002D04EE" w:rsidP="00834052">
      <w:pPr>
        <w:autoSpaceDE w:val="0"/>
        <w:autoSpaceDN w:val="0"/>
        <w:adjustRightInd w:val="0"/>
        <w:spacing w:after="0"/>
        <w:ind w:left="4320" w:hanging="2880"/>
        <w:rPr>
          <w:szCs w:val="22"/>
        </w:rPr>
      </w:pPr>
    </w:p>
    <w:p w14:paraId="438FC48C" w14:textId="1E65BBA3" w:rsidR="002D04EE" w:rsidRPr="002D04EE" w:rsidRDefault="002D04EE" w:rsidP="002D04EE">
      <w:pPr>
        <w:pStyle w:val="ListParagraph"/>
        <w:numPr>
          <w:ilvl w:val="1"/>
          <w:numId w:val="22"/>
        </w:numPr>
        <w:autoSpaceDE w:val="0"/>
        <w:autoSpaceDN w:val="0"/>
        <w:adjustRightInd w:val="0"/>
        <w:spacing w:after="0"/>
        <w:rPr>
          <w:szCs w:val="22"/>
        </w:rPr>
      </w:pPr>
      <w:r w:rsidRPr="002D04EE">
        <w:rPr>
          <w:szCs w:val="22"/>
        </w:rPr>
        <w:t xml:space="preserve"> 408.43,.03</w:t>
      </w:r>
      <w:r>
        <w:rPr>
          <w:szCs w:val="22"/>
        </w:rPr>
        <w:tab/>
      </w:r>
      <w:r w:rsidRPr="002D04EE">
        <w:rPr>
          <w:szCs w:val="22"/>
        </w:rPr>
        <w:t>CODE</w:t>
      </w:r>
      <w:r>
        <w:rPr>
          <w:szCs w:val="22"/>
        </w:rPr>
        <w:tab/>
      </w:r>
      <w:r w:rsidRPr="002D04EE">
        <w:rPr>
          <w:szCs w:val="22"/>
        </w:rPr>
        <w:t>0;3 NUMBER (Required)</w:t>
      </w:r>
    </w:p>
    <w:p w14:paraId="7D741223" w14:textId="77777777" w:rsidR="002D04EE" w:rsidRPr="002D04EE" w:rsidRDefault="002D04EE" w:rsidP="002D04EE">
      <w:pPr>
        <w:autoSpaceDE w:val="0"/>
        <w:autoSpaceDN w:val="0"/>
        <w:adjustRightInd w:val="0"/>
        <w:spacing w:after="0"/>
        <w:rPr>
          <w:szCs w:val="22"/>
        </w:rPr>
      </w:pPr>
      <w:r w:rsidRPr="002D04EE">
        <w:rPr>
          <w:szCs w:val="22"/>
        </w:rPr>
        <w:t xml:space="preserve"> </w:t>
      </w:r>
    </w:p>
    <w:p w14:paraId="68E8BC67" w14:textId="378AFAC3" w:rsidR="002D04EE" w:rsidRPr="002D04EE" w:rsidRDefault="002D04EE" w:rsidP="002D04EE">
      <w:pPr>
        <w:autoSpaceDE w:val="0"/>
        <w:autoSpaceDN w:val="0"/>
        <w:adjustRightInd w:val="0"/>
        <w:spacing w:after="0"/>
        <w:rPr>
          <w:szCs w:val="22"/>
        </w:rPr>
      </w:pPr>
      <w:r w:rsidRPr="002D04EE">
        <w:rPr>
          <w:szCs w:val="22"/>
        </w:rPr>
        <w:t>INPUT TRANSFORM:  K:+X'=X!(X&gt;99)!(X&lt;1)!(X?.E1"."1N.N) X</w:t>
      </w:r>
    </w:p>
    <w:p w14:paraId="4390A6A4" w14:textId="37960AF9" w:rsidR="002D04EE" w:rsidRPr="002D04EE" w:rsidRDefault="002D04EE" w:rsidP="002D04EE">
      <w:pPr>
        <w:autoSpaceDE w:val="0"/>
        <w:autoSpaceDN w:val="0"/>
        <w:adjustRightInd w:val="0"/>
        <w:spacing w:after="0"/>
        <w:ind w:firstLine="1440"/>
        <w:rPr>
          <w:szCs w:val="22"/>
        </w:rPr>
      </w:pPr>
      <w:r w:rsidRPr="002D04EE">
        <w:rPr>
          <w:szCs w:val="22"/>
        </w:rPr>
        <w:t>LAST EDITED:</w:t>
      </w:r>
      <w:r>
        <w:rPr>
          <w:szCs w:val="22"/>
        </w:rPr>
        <w:tab/>
      </w:r>
      <w:r w:rsidRPr="002D04EE">
        <w:rPr>
          <w:szCs w:val="22"/>
        </w:rPr>
        <w:t xml:space="preserve">MAY 08, 2020 </w:t>
      </w:r>
    </w:p>
    <w:p w14:paraId="36996E54" w14:textId="1D1C4A66" w:rsidR="002D04EE" w:rsidRPr="002D04EE" w:rsidRDefault="002D04EE" w:rsidP="002D04EE">
      <w:pPr>
        <w:autoSpaceDE w:val="0"/>
        <w:autoSpaceDN w:val="0"/>
        <w:adjustRightInd w:val="0"/>
        <w:spacing w:after="0"/>
        <w:ind w:firstLine="1440"/>
        <w:rPr>
          <w:szCs w:val="22"/>
        </w:rPr>
      </w:pPr>
      <w:r w:rsidRPr="002D04EE">
        <w:rPr>
          <w:szCs w:val="22"/>
        </w:rPr>
        <w:t>HELP-PROMPT:</w:t>
      </w:r>
      <w:r>
        <w:rPr>
          <w:szCs w:val="22"/>
        </w:rPr>
        <w:tab/>
      </w:r>
      <w:r w:rsidRPr="002D04EE">
        <w:rPr>
          <w:szCs w:val="22"/>
        </w:rPr>
        <w:t xml:space="preserve">Type a number between 1 and 99, 0 decimal digits. </w:t>
      </w:r>
    </w:p>
    <w:p w14:paraId="706EE52F" w14:textId="379900AE" w:rsidR="002D04EE" w:rsidRPr="002D04EE" w:rsidRDefault="002D04EE" w:rsidP="002D04EE">
      <w:pPr>
        <w:autoSpaceDE w:val="0"/>
        <w:autoSpaceDN w:val="0"/>
        <w:adjustRightInd w:val="0"/>
        <w:spacing w:after="0"/>
        <w:ind w:firstLine="1440"/>
        <w:rPr>
          <w:szCs w:val="22"/>
        </w:rPr>
      </w:pPr>
      <w:r w:rsidRPr="002D04EE">
        <w:rPr>
          <w:szCs w:val="22"/>
        </w:rPr>
        <w:t>DESCRIPTION:</w:t>
      </w:r>
      <w:r>
        <w:rPr>
          <w:szCs w:val="22"/>
        </w:rPr>
        <w:tab/>
      </w:r>
      <w:r w:rsidRPr="002D04EE">
        <w:rPr>
          <w:szCs w:val="22"/>
        </w:rPr>
        <w:t>This field contains a code for Registration reason.</w:t>
      </w:r>
    </w:p>
    <w:p w14:paraId="695B3D66" w14:textId="3A142974" w:rsidR="002D04EE" w:rsidRPr="002D04EE" w:rsidRDefault="002D04EE" w:rsidP="002D04EE">
      <w:pPr>
        <w:autoSpaceDE w:val="0"/>
        <w:autoSpaceDN w:val="0"/>
        <w:adjustRightInd w:val="0"/>
        <w:spacing w:after="0"/>
        <w:rPr>
          <w:szCs w:val="22"/>
        </w:rPr>
      </w:pPr>
    </w:p>
    <w:p w14:paraId="6C4F5FAC" w14:textId="24D92C66" w:rsidR="002D04EE" w:rsidRPr="002D04EE" w:rsidRDefault="002D04EE" w:rsidP="002D04EE">
      <w:pPr>
        <w:autoSpaceDE w:val="0"/>
        <w:autoSpaceDN w:val="0"/>
        <w:adjustRightInd w:val="0"/>
        <w:spacing w:after="0"/>
        <w:ind w:firstLine="1440"/>
        <w:rPr>
          <w:szCs w:val="22"/>
        </w:rPr>
      </w:pPr>
      <w:r w:rsidRPr="002D04EE">
        <w:rPr>
          <w:szCs w:val="22"/>
        </w:rPr>
        <w:t xml:space="preserve">CROSS-REFERENCE:  408.43^C </w:t>
      </w:r>
    </w:p>
    <w:p w14:paraId="3C163FB9" w14:textId="730B6643" w:rsidR="002D04EE" w:rsidRPr="002D04EE" w:rsidRDefault="002D04EE" w:rsidP="002D04EE">
      <w:pPr>
        <w:autoSpaceDE w:val="0"/>
        <w:autoSpaceDN w:val="0"/>
        <w:adjustRightInd w:val="0"/>
        <w:spacing w:after="0"/>
        <w:ind w:left="1440" w:firstLine="1440"/>
        <w:rPr>
          <w:szCs w:val="22"/>
        </w:rPr>
      </w:pPr>
      <w:r w:rsidRPr="002D04EE">
        <w:rPr>
          <w:szCs w:val="22"/>
        </w:rPr>
        <w:t>1)= S ^DG(408.43,"C",$E(X,1,30),DA)=""</w:t>
      </w:r>
    </w:p>
    <w:p w14:paraId="3C9767F6" w14:textId="21B95E85" w:rsidR="002D04EE" w:rsidRPr="002D04EE" w:rsidRDefault="002D04EE" w:rsidP="002D04EE">
      <w:pPr>
        <w:autoSpaceDE w:val="0"/>
        <w:autoSpaceDN w:val="0"/>
        <w:adjustRightInd w:val="0"/>
        <w:spacing w:after="0"/>
        <w:ind w:left="1440" w:firstLine="1440"/>
        <w:rPr>
          <w:szCs w:val="22"/>
        </w:rPr>
      </w:pPr>
      <w:r w:rsidRPr="002D04EE">
        <w:rPr>
          <w:szCs w:val="22"/>
        </w:rPr>
        <w:t>2)= K ^DG(408.43,"C",$E(X,1,30),DA)</w:t>
      </w:r>
    </w:p>
    <w:p w14:paraId="5EE0C64D" w14:textId="5544437E" w:rsidR="00483BFD" w:rsidRDefault="002D04EE" w:rsidP="00846E45">
      <w:pPr>
        <w:autoSpaceDE w:val="0"/>
        <w:autoSpaceDN w:val="0"/>
        <w:adjustRightInd w:val="0"/>
        <w:spacing w:after="0"/>
        <w:ind w:firstLine="1440"/>
        <w:rPr>
          <w:szCs w:val="22"/>
        </w:rPr>
      </w:pPr>
      <w:r w:rsidRPr="002D04EE">
        <w:rPr>
          <w:szCs w:val="22"/>
        </w:rPr>
        <w:t>This cross-reference allows look-up by Code.</w:t>
      </w:r>
    </w:p>
    <w:p w14:paraId="36DE1263" w14:textId="77777777" w:rsidR="00744EFF" w:rsidRPr="00032DB9" w:rsidRDefault="00744EFF" w:rsidP="002D04EE">
      <w:pPr>
        <w:autoSpaceDE w:val="0"/>
        <w:autoSpaceDN w:val="0"/>
        <w:adjustRightInd w:val="0"/>
        <w:spacing w:after="0"/>
        <w:ind w:firstLine="1440"/>
        <w:rPr>
          <w:szCs w:val="22"/>
        </w:rPr>
      </w:pPr>
    </w:p>
    <w:p w14:paraId="06F4CDE5" w14:textId="2A70D6FB" w:rsidR="007570A3" w:rsidRPr="00032DB9" w:rsidRDefault="007570A3" w:rsidP="004D7837">
      <w:pPr>
        <w:pStyle w:val="ListParagraph"/>
        <w:numPr>
          <w:ilvl w:val="0"/>
          <w:numId w:val="22"/>
        </w:numPr>
        <w:autoSpaceDE w:val="0"/>
        <w:autoSpaceDN w:val="0"/>
        <w:adjustRightInd w:val="0"/>
        <w:spacing w:after="0"/>
        <w:rPr>
          <w:szCs w:val="22"/>
        </w:rPr>
      </w:pPr>
      <w:r w:rsidRPr="00032DB9">
        <w:rPr>
          <w:szCs w:val="22"/>
        </w:rPr>
        <w:t>Three user prompts are moved from the end of the Register a Patient [DG REGISTER PATIENT]</w:t>
      </w:r>
      <w:r w:rsidR="000F7D61">
        <w:rPr>
          <w:szCs w:val="22"/>
        </w:rPr>
        <w:t xml:space="preserve"> option</w:t>
      </w:r>
      <w:r w:rsidRPr="00032DB9">
        <w:rPr>
          <w:szCs w:val="22"/>
        </w:rPr>
        <w:t xml:space="preserve"> to the beginning, following the prompt "Insurance data retrieval has been initiated." If the patient is a Veteran</w:t>
      </w:r>
      <w:r w:rsidR="000F7D61">
        <w:rPr>
          <w:szCs w:val="22"/>
        </w:rPr>
        <w:t>,</w:t>
      </w:r>
      <w:r w:rsidRPr="00032DB9">
        <w:rPr>
          <w:szCs w:val="22"/>
        </w:rPr>
        <w:t xml:space="preserve"> the following prompt displays unless the response is already stored as YES:</w:t>
      </w:r>
    </w:p>
    <w:p w14:paraId="5C299FC8" w14:textId="77777777" w:rsidR="00834052" w:rsidRPr="00032DB9" w:rsidRDefault="00834052" w:rsidP="00834052">
      <w:pPr>
        <w:pStyle w:val="ListParagraph"/>
        <w:autoSpaceDE w:val="0"/>
        <w:autoSpaceDN w:val="0"/>
        <w:adjustRightInd w:val="0"/>
        <w:spacing w:after="0"/>
        <w:ind w:left="360"/>
        <w:rPr>
          <w:szCs w:val="22"/>
        </w:rPr>
      </w:pPr>
    </w:p>
    <w:p w14:paraId="467D2297" w14:textId="43E3B4D1" w:rsidR="00834052" w:rsidRPr="00032DB9" w:rsidRDefault="000160E7" w:rsidP="00834052">
      <w:pPr>
        <w:autoSpaceDE w:val="0"/>
        <w:autoSpaceDN w:val="0"/>
        <w:adjustRightInd w:val="0"/>
        <w:spacing w:after="0"/>
        <w:ind w:firstLine="792"/>
        <w:rPr>
          <w:szCs w:val="22"/>
        </w:rPr>
      </w:pPr>
      <w:r w:rsidRPr="00032DB9">
        <w:rPr>
          <w:szCs w:val="22"/>
        </w:rPr>
        <w:t>DO YOU WISH TO ENROLL?</w:t>
      </w:r>
    </w:p>
    <w:p w14:paraId="119C84C1" w14:textId="77777777" w:rsidR="00834052" w:rsidRPr="00032DB9" w:rsidRDefault="00834052" w:rsidP="00834052">
      <w:pPr>
        <w:autoSpaceDE w:val="0"/>
        <w:autoSpaceDN w:val="0"/>
        <w:adjustRightInd w:val="0"/>
        <w:spacing w:after="0"/>
        <w:ind w:firstLine="792"/>
        <w:rPr>
          <w:szCs w:val="22"/>
        </w:rPr>
      </w:pPr>
    </w:p>
    <w:p w14:paraId="6372A1B1" w14:textId="3F93BB21" w:rsidR="00032DB9" w:rsidRPr="00032DB9" w:rsidRDefault="00032DB9" w:rsidP="004D7837">
      <w:pPr>
        <w:pStyle w:val="ListParagraph"/>
        <w:numPr>
          <w:ilvl w:val="1"/>
          <w:numId w:val="22"/>
        </w:numPr>
        <w:autoSpaceDE w:val="0"/>
        <w:autoSpaceDN w:val="0"/>
        <w:adjustRightInd w:val="0"/>
        <w:spacing w:after="0"/>
        <w:rPr>
          <w:szCs w:val="22"/>
        </w:rPr>
      </w:pPr>
      <w:r w:rsidRPr="00032DB9">
        <w:rPr>
          <w:szCs w:val="22"/>
        </w:rPr>
        <w:t>If DO YOU WISH TO ENROLL?: is already NO and the Veteran responds YES, the message in the following screen capture appears:</w:t>
      </w:r>
    </w:p>
    <w:p w14:paraId="61683304" w14:textId="77777777" w:rsidR="00032DB9" w:rsidRDefault="00032DB9" w:rsidP="00032DB9">
      <w:pPr>
        <w:pStyle w:val="ListParagraph"/>
        <w:autoSpaceDE w:val="0"/>
        <w:autoSpaceDN w:val="0"/>
        <w:adjustRightInd w:val="0"/>
        <w:spacing w:after="0"/>
        <w:ind w:left="792"/>
        <w:rPr>
          <w:szCs w:val="22"/>
        </w:rPr>
      </w:pPr>
    </w:p>
    <w:p w14:paraId="5D1D96C9" w14:textId="77777777" w:rsidR="00EC322D" w:rsidRDefault="003E2BB1" w:rsidP="00EC322D">
      <w:pPr>
        <w:keepNext/>
        <w:autoSpaceDE w:val="0"/>
        <w:autoSpaceDN w:val="0"/>
        <w:adjustRightInd w:val="0"/>
        <w:spacing w:after="0"/>
        <w:ind w:firstLine="792"/>
        <w:jc w:val="center"/>
      </w:pPr>
      <w:r>
        <w:rPr>
          <w:noProof/>
        </w:rPr>
        <w:drawing>
          <wp:inline distT="0" distB="0" distL="0" distR="0" wp14:anchorId="0046FD0C" wp14:editId="629F86EC">
            <wp:extent cx="3524250" cy="1190625"/>
            <wp:effectExtent l="19050" t="19050" r="19050" b="28575"/>
            <wp:docPr id="4" name="Picture 4" descr="The screenshot shows the message that displays when the Veteran responds &quot;YES&quot; to &quot;DO YOU WISH TO ENROLL?&quot; when &quot;DO YOU WISH TO ENROLL?&quot; is already &quot;NO&quot;. It says &quot;This is an existing patient. To complete the enrollment application process, please use the enrollment syst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24250" cy="1190625"/>
                    </a:xfrm>
                    <a:prstGeom prst="rect">
                      <a:avLst/>
                    </a:prstGeom>
                    <a:ln>
                      <a:solidFill>
                        <a:schemeClr val="tx1"/>
                      </a:solidFill>
                    </a:ln>
                  </pic:spPr>
                </pic:pic>
              </a:graphicData>
            </a:graphic>
          </wp:inline>
        </w:drawing>
      </w:r>
    </w:p>
    <w:p w14:paraId="643EB7F2" w14:textId="40064A0F" w:rsidR="00834052" w:rsidRPr="00F13AC3" w:rsidRDefault="00EC322D" w:rsidP="00F13AC3">
      <w:pPr>
        <w:pStyle w:val="Caption"/>
      </w:pPr>
      <w:bookmarkStart w:id="87" w:name="_Toc39764769"/>
      <w:r>
        <w:t xml:space="preserve">Figure </w:t>
      </w:r>
      <w:fldSimple w:instr=" SEQ Figure \* ARABIC ">
        <w:r w:rsidR="003F3AEE">
          <w:rPr>
            <w:noProof/>
          </w:rPr>
          <w:t>1</w:t>
        </w:r>
      </w:fldSimple>
      <w:r>
        <w:t>: Existing Patient Enrollment Display</w:t>
      </w:r>
      <w:bookmarkEnd w:id="87"/>
    </w:p>
    <w:p w14:paraId="0F2CEA4E" w14:textId="77777777" w:rsidR="00834052" w:rsidRPr="000160E7" w:rsidRDefault="00834052" w:rsidP="00834052">
      <w:pPr>
        <w:autoSpaceDE w:val="0"/>
        <w:autoSpaceDN w:val="0"/>
        <w:adjustRightInd w:val="0"/>
        <w:spacing w:after="0"/>
        <w:ind w:firstLine="792"/>
        <w:rPr>
          <w:szCs w:val="22"/>
        </w:rPr>
      </w:pPr>
    </w:p>
    <w:p w14:paraId="6F285E70" w14:textId="3A41BFF6" w:rsidR="000160E7" w:rsidRPr="00176D8F" w:rsidRDefault="000160E7" w:rsidP="004D7837">
      <w:pPr>
        <w:pStyle w:val="ListParagraph"/>
        <w:numPr>
          <w:ilvl w:val="1"/>
          <w:numId w:val="22"/>
        </w:numPr>
        <w:autoSpaceDE w:val="0"/>
        <w:autoSpaceDN w:val="0"/>
        <w:adjustRightInd w:val="0"/>
        <w:spacing w:after="0"/>
        <w:rPr>
          <w:szCs w:val="22"/>
        </w:rPr>
      </w:pPr>
      <w:r w:rsidRPr="000160E7">
        <w:rPr>
          <w:szCs w:val="22"/>
        </w:rPr>
        <w:t xml:space="preserve"> </w:t>
      </w:r>
      <w:r w:rsidRPr="00176D8F">
        <w:rPr>
          <w:szCs w:val="22"/>
        </w:rPr>
        <w:t xml:space="preserve">If the patient answers </w:t>
      </w:r>
      <w:r w:rsidR="00EC322D" w:rsidRPr="00176D8F">
        <w:rPr>
          <w:szCs w:val="22"/>
        </w:rPr>
        <w:t>YES</w:t>
      </w:r>
      <w:r w:rsidRPr="00176D8F">
        <w:rPr>
          <w:szCs w:val="22"/>
        </w:rPr>
        <w:t>, this prompt follows:</w:t>
      </w:r>
    </w:p>
    <w:p w14:paraId="31F351B8" w14:textId="77777777" w:rsidR="00F13AC3" w:rsidRPr="00176D8F" w:rsidRDefault="00F13AC3" w:rsidP="00F13AC3">
      <w:pPr>
        <w:autoSpaceDE w:val="0"/>
        <w:autoSpaceDN w:val="0"/>
        <w:adjustRightInd w:val="0"/>
        <w:spacing w:after="0"/>
        <w:ind w:firstLine="792"/>
        <w:rPr>
          <w:szCs w:val="22"/>
        </w:rPr>
      </w:pPr>
    </w:p>
    <w:p w14:paraId="692AADD6" w14:textId="77777777" w:rsidR="00F13AC3" w:rsidRPr="00176D8F" w:rsidRDefault="00F13AC3" w:rsidP="00F13AC3">
      <w:pPr>
        <w:autoSpaceDE w:val="0"/>
        <w:autoSpaceDN w:val="0"/>
        <w:adjustRightInd w:val="0"/>
        <w:spacing w:after="0"/>
        <w:ind w:firstLine="792"/>
        <w:rPr>
          <w:szCs w:val="22"/>
        </w:rPr>
      </w:pPr>
      <w:r w:rsidRPr="00176D8F">
        <w:rPr>
          <w:szCs w:val="22"/>
        </w:rPr>
        <w:t xml:space="preserve">APPLICATION DATE: NOW// </w:t>
      </w:r>
    </w:p>
    <w:p w14:paraId="6809E062" w14:textId="77777777" w:rsidR="00F13AC3" w:rsidRPr="00176D8F" w:rsidRDefault="00F13AC3" w:rsidP="00F13AC3">
      <w:pPr>
        <w:autoSpaceDE w:val="0"/>
        <w:autoSpaceDN w:val="0"/>
        <w:adjustRightInd w:val="0"/>
        <w:spacing w:after="0"/>
        <w:ind w:firstLine="792"/>
        <w:rPr>
          <w:szCs w:val="22"/>
        </w:rPr>
      </w:pPr>
    </w:p>
    <w:p w14:paraId="3FFAA775" w14:textId="3C857C99" w:rsidR="00F13AC3" w:rsidRPr="00176D8F" w:rsidRDefault="00F13AC3" w:rsidP="00F13AC3">
      <w:pPr>
        <w:autoSpaceDE w:val="0"/>
        <w:autoSpaceDN w:val="0"/>
        <w:adjustRightInd w:val="0"/>
        <w:spacing w:after="0"/>
        <w:ind w:firstLine="792"/>
        <w:rPr>
          <w:szCs w:val="22"/>
        </w:rPr>
      </w:pPr>
      <w:r w:rsidRPr="00176D8F">
        <w:rPr>
          <w:szCs w:val="22"/>
        </w:rPr>
        <w:t>Do you want an appt. with a VA doctor/provider as soon as available?: YES//</w:t>
      </w:r>
    </w:p>
    <w:p w14:paraId="5BAAA4EA" w14:textId="77777777" w:rsidR="00F13AC3" w:rsidRPr="00176D8F" w:rsidRDefault="00F13AC3" w:rsidP="00F13AC3">
      <w:pPr>
        <w:autoSpaceDE w:val="0"/>
        <w:autoSpaceDN w:val="0"/>
        <w:adjustRightInd w:val="0"/>
        <w:spacing w:after="0"/>
        <w:ind w:firstLine="792"/>
        <w:rPr>
          <w:szCs w:val="22"/>
        </w:rPr>
      </w:pPr>
    </w:p>
    <w:p w14:paraId="1BE619C6" w14:textId="18DA6A4A" w:rsidR="00F13AC3" w:rsidRPr="00176D8F" w:rsidRDefault="00F13AC3" w:rsidP="00F13AC3">
      <w:pPr>
        <w:autoSpaceDE w:val="0"/>
        <w:autoSpaceDN w:val="0"/>
        <w:adjustRightInd w:val="0"/>
        <w:spacing w:after="0"/>
        <w:ind w:firstLine="792"/>
        <w:rPr>
          <w:szCs w:val="22"/>
        </w:rPr>
      </w:pPr>
      <w:r w:rsidRPr="00176D8F">
        <w:rPr>
          <w:szCs w:val="22"/>
        </w:rPr>
        <w:t>Two fields are then populated in the PATIENT file (#2) as follows:</w:t>
      </w:r>
    </w:p>
    <w:p w14:paraId="118410BF" w14:textId="77777777" w:rsidR="00F13AC3" w:rsidRPr="00176D8F" w:rsidRDefault="00F13AC3" w:rsidP="00F13AC3">
      <w:pPr>
        <w:pStyle w:val="ListParagraph"/>
        <w:autoSpaceDE w:val="0"/>
        <w:autoSpaceDN w:val="0"/>
        <w:adjustRightInd w:val="0"/>
        <w:spacing w:after="0"/>
        <w:ind w:left="360"/>
        <w:rPr>
          <w:szCs w:val="22"/>
        </w:rPr>
      </w:pPr>
    </w:p>
    <w:p w14:paraId="563712C9" w14:textId="77777777" w:rsidR="00F13AC3" w:rsidRPr="00176D8F" w:rsidRDefault="00F13AC3" w:rsidP="003A6019">
      <w:pPr>
        <w:pStyle w:val="ListParagraph"/>
        <w:autoSpaceDE w:val="0"/>
        <w:autoSpaceDN w:val="0"/>
        <w:adjustRightInd w:val="0"/>
        <w:spacing w:after="0"/>
        <w:ind w:left="792"/>
        <w:rPr>
          <w:szCs w:val="22"/>
        </w:rPr>
      </w:pPr>
      <w:r w:rsidRPr="00176D8F">
        <w:rPr>
          <w:szCs w:val="22"/>
        </w:rPr>
        <w:t>The APPOINTMENT REQUEST ON 1010EZ field (#1010.159) is updated with the answer YES or NO.</w:t>
      </w:r>
    </w:p>
    <w:p w14:paraId="226EA01B" w14:textId="77777777" w:rsidR="00F13AC3" w:rsidRPr="00176D8F" w:rsidRDefault="00F13AC3" w:rsidP="00F13AC3">
      <w:pPr>
        <w:pStyle w:val="ListParagraph"/>
        <w:autoSpaceDE w:val="0"/>
        <w:autoSpaceDN w:val="0"/>
        <w:adjustRightInd w:val="0"/>
        <w:spacing w:after="0"/>
        <w:ind w:left="360" w:firstLine="432"/>
        <w:rPr>
          <w:szCs w:val="22"/>
        </w:rPr>
      </w:pPr>
    </w:p>
    <w:p w14:paraId="720EE1E9" w14:textId="019C6A2C" w:rsidR="00F13AC3" w:rsidRPr="00176D8F" w:rsidRDefault="00F13AC3" w:rsidP="00F13AC3">
      <w:pPr>
        <w:pStyle w:val="ListParagraph"/>
        <w:autoSpaceDE w:val="0"/>
        <w:autoSpaceDN w:val="0"/>
        <w:adjustRightInd w:val="0"/>
        <w:spacing w:after="0"/>
        <w:ind w:left="360" w:firstLine="432"/>
        <w:rPr>
          <w:szCs w:val="22"/>
        </w:rPr>
      </w:pPr>
      <w:r w:rsidRPr="00176D8F">
        <w:rPr>
          <w:szCs w:val="22"/>
        </w:rPr>
        <w:t>The APPOINTMENT REQUEST DATE field (#1010.1511) is set to today's date.</w:t>
      </w:r>
    </w:p>
    <w:p w14:paraId="4EF9F8D3" w14:textId="77777777" w:rsidR="006F486D" w:rsidRPr="00176D8F" w:rsidRDefault="006F486D" w:rsidP="006F0575">
      <w:pPr>
        <w:autoSpaceDE w:val="0"/>
        <w:autoSpaceDN w:val="0"/>
        <w:adjustRightInd w:val="0"/>
        <w:spacing w:after="0"/>
        <w:rPr>
          <w:szCs w:val="22"/>
        </w:rPr>
      </w:pPr>
    </w:p>
    <w:p w14:paraId="5BC27B1D" w14:textId="6E42BCD0" w:rsidR="006F486D" w:rsidRPr="006F486D" w:rsidRDefault="006F486D" w:rsidP="004D7837">
      <w:pPr>
        <w:pStyle w:val="ListParagraph"/>
        <w:numPr>
          <w:ilvl w:val="1"/>
          <w:numId w:val="22"/>
        </w:numPr>
        <w:autoSpaceDE w:val="0"/>
        <w:autoSpaceDN w:val="0"/>
        <w:adjustRightInd w:val="0"/>
        <w:spacing w:after="0"/>
        <w:rPr>
          <w:szCs w:val="22"/>
        </w:rPr>
      </w:pPr>
      <w:r w:rsidRPr="00176D8F">
        <w:rPr>
          <w:szCs w:val="22"/>
        </w:rPr>
        <w:t>For nonveterans and Veteran</w:t>
      </w:r>
      <w:r w:rsidR="00327140">
        <w:rPr>
          <w:szCs w:val="22"/>
        </w:rPr>
        <w:t>s</w:t>
      </w:r>
      <w:r w:rsidRPr="00176D8F">
        <w:rPr>
          <w:szCs w:val="22"/>
        </w:rPr>
        <w:t xml:space="preserve"> who do not wish to enroll, this prompt follows</w:t>
      </w:r>
      <w:r w:rsidRPr="006F486D">
        <w:rPr>
          <w:szCs w:val="22"/>
        </w:rPr>
        <w:t xml:space="preserve"> unless it has already been populated:</w:t>
      </w:r>
    </w:p>
    <w:p w14:paraId="0BD253CC" w14:textId="77777777" w:rsidR="00773085" w:rsidRDefault="00773085" w:rsidP="00773085">
      <w:pPr>
        <w:pStyle w:val="BodyText"/>
        <w:keepNext/>
        <w:jc w:val="center"/>
      </w:pPr>
      <w:r>
        <w:rPr>
          <w:noProof/>
        </w:rPr>
        <w:drawing>
          <wp:inline distT="0" distB="0" distL="0" distR="0" wp14:anchorId="35254D88" wp14:editId="0B1CE685">
            <wp:extent cx="3571875" cy="4257675"/>
            <wp:effectExtent l="19050" t="19050" r="28575" b="28575"/>
            <wp:docPr id="1" name="Picture 1" descr="Self-Reported Registration Only Reason Prompt. This image shows the prompt with a selection screen for self-reported registration only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71875" cy="4257675"/>
                    </a:xfrm>
                    <a:prstGeom prst="rect">
                      <a:avLst/>
                    </a:prstGeom>
                    <a:ln>
                      <a:solidFill>
                        <a:schemeClr val="tx1"/>
                      </a:solidFill>
                    </a:ln>
                  </pic:spPr>
                </pic:pic>
              </a:graphicData>
            </a:graphic>
          </wp:inline>
        </w:drawing>
      </w:r>
    </w:p>
    <w:p w14:paraId="69996B97" w14:textId="4C03C036" w:rsidR="0022054D" w:rsidRDefault="00773085" w:rsidP="00773085">
      <w:pPr>
        <w:pStyle w:val="Caption"/>
      </w:pPr>
      <w:bookmarkStart w:id="88" w:name="_Toc39764770"/>
      <w:r>
        <w:t xml:space="preserve">Figure </w:t>
      </w:r>
      <w:fldSimple w:instr=" SEQ Figure \* ARABIC ">
        <w:r w:rsidR="003F3AEE">
          <w:rPr>
            <w:noProof/>
          </w:rPr>
          <w:t>2</w:t>
        </w:r>
      </w:fldSimple>
      <w:r>
        <w:t>: Self-Reported Registration Only Reason Prompt</w:t>
      </w:r>
      <w:bookmarkEnd w:id="88"/>
    </w:p>
    <w:p w14:paraId="5A219283" w14:textId="5FE9D2F8" w:rsidR="00773085" w:rsidRDefault="00773085" w:rsidP="004D7837">
      <w:pPr>
        <w:pStyle w:val="ListParagraph"/>
        <w:numPr>
          <w:ilvl w:val="0"/>
          <w:numId w:val="22"/>
        </w:numPr>
        <w:autoSpaceDE w:val="0"/>
        <w:autoSpaceDN w:val="0"/>
        <w:adjustRightInd w:val="0"/>
        <w:spacing w:after="0"/>
        <w:rPr>
          <w:szCs w:val="22"/>
        </w:rPr>
      </w:pPr>
      <w:r w:rsidRPr="00773085">
        <w:rPr>
          <w:szCs w:val="22"/>
        </w:rPr>
        <w:t>In the Register a Patient [DG PATIENT REGISTER] option, if the patient's ENROLLMENT</w:t>
      </w:r>
      <w:r>
        <w:rPr>
          <w:szCs w:val="22"/>
        </w:rPr>
        <w:t xml:space="preserve"> </w:t>
      </w:r>
      <w:r w:rsidRPr="00773085">
        <w:rPr>
          <w:szCs w:val="22"/>
        </w:rPr>
        <w:t>STATUS is REGISTRATION ONLY, then the default</w:t>
      </w:r>
      <w:r>
        <w:rPr>
          <w:szCs w:val="22"/>
        </w:rPr>
        <w:t xml:space="preserve"> </w:t>
      </w:r>
      <w:r w:rsidRPr="00773085">
        <w:rPr>
          <w:szCs w:val="22"/>
        </w:rPr>
        <w:t>values for the following prompts are set as</w:t>
      </w:r>
      <w:r>
        <w:rPr>
          <w:szCs w:val="22"/>
        </w:rPr>
        <w:t xml:space="preserve"> </w:t>
      </w:r>
      <w:r w:rsidRPr="00773085">
        <w:rPr>
          <w:szCs w:val="22"/>
        </w:rPr>
        <w:t>shown:</w:t>
      </w:r>
    </w:p>
    <w:p w14:paraId="284F60BE" w14:textId="77777777" w:rsidR="00773085" w:rsidRDefault="00773085" w:rsidP="00773085">
      <w:pPr>
        <w:pStyle w:val="ListParagraph"/>
        <w:autoSpaceDE w:val="0"/>
        <w:autoSpaceDN w:val="0"/>
        <w:adjustRightInd w:val="0"/>
        <w:spacing w:after="0"/>
        <w:ind w:left="360"/>
        <w:rPr>
          <w:szCs w:val="22"/>
        </w:rPr>
      </w:pPr>
    </w:p>
    <w:p w14:paraId="042E3AB9" w14:textId="77777777" w:rsidR="00773085" w:rsidRDefault="00773085" w:rsidP="00773085">
      <w:pPr>
        <w:pStyle w:val="ListParagraph"/>
        <w:autoSpaceDE w:val="0"/>
        <w:autoSpaceDN w:val="0"/>
        <w:adjustRightInd w:val="0"/>
        <w:spacing w:after="0"/>
        <w:ind w:left="360"/>
        <w:rPr>
          <w:szCs w:val="22"/>
        </w:rPr>
      </w:pPr>
      <w:r w:rsidRPr="00773085">
        <w:rPr>
          <w:szCs w:val="22"/>
        </w:rPr>
        <w:t>TYPE OF BENEFIT APPLIED FOR: OUTPATIENT MEDICAL//</w:t>
      </w:r>
    </w:p>
    <w:p w14:paraId="0816EA9F" w14:textId="4F477A5E" w:rsidR="00773085" w:rsidRPr="00773085" w:rsidRDefault="00773085" w:rsidP="00773085">
      <w:pPr>
        <w:pStyle w:val="ListParagraph"/>
        <w:autoSpaceDE w:val="0"/>
        <w:autoSpaceDN w:val="0"/>
        <w:adjustRightInd w:val="0"/>
        <w:spacing w:after="0"/>
        <w:ind w:left="360"/>
        <w:rPr>
          <w:szCs w:val="22"/>
        </w:rPr>
      </w:pPr>
      <w:r w:rsidRPr="00773085">
        <w:rPr>
          <w:szCs w:val="22"/>
        </w:rPr>
        <w:t>TYPE OF CARE APPLIED FOR: ALL OTHER//</w:t>
      </w:r>
    </w:p>
    <w:p w14:paraId="72338962" w14:textId="77777777" w:rsidR="00773085" w:rsidRPr="00773085" w:rsidRDefault="00773085" w:rsidP="00773085">
      <w:pPr>
        <w:autoSpaceDE w:val="0"/>
        <w:autoSpaceDN w:val="0"/>
        <w:adjustRightInd w:val="0"/>
        <w:spacing w:after="0"/>
        <w:rPr>
          <w:szCs w:val="22"/>
        </w:rPr>
      </w:pPr>
      <w:r w:rsidRPr="00773085">
        <w:rPr>
          <w:szCs w:val="22"/>
        </w:rPr>
        <w:t xml:space="preserve"> </w:t>
      </w:r>
    </w:p>
    <w:p w14:paraId="6DD21FA0" w14:textId="66D18B62" w:rsidR="00773085" w:rsidRDefault="00773085" w:rsidP="004D7837">
      <w:pPr>
        <w:pStyle w:val="ListParagraph"/>
        <w:numPr>
          <w:ilvl w:val="0"/>
          <w:numId w:val="22"/>
        </w:numPr>
        <w:autoSpaceDE w:val="0"/>
        <w:autoSpaceDN w:val="0"/>
        <w:adjustRightInd w:val="0"/>
        <w:spacing w:after="0"/>
        <w:rPr>
          <w:szCs w:val="22"/>
        </w:rPr>
      </w:pPr>
      <w:r w:rsidRPr="00773085">
        <w:rPr>
          <w:szCs w:val="22"/>
        </w:rPr>
        <w:t xml:space="preserve"> At the end of patient registration when a record is created in the</w:t>
      </w:r>
      <w:r>
        <w:rPr>
          <w:szCs w:val="22"/>
        </w:rPr>
        <w:t xml:space="preserve"> </w:t>
      </w:r>
      <w:r w:rsidRPr="00773085">
        <w:rPr>
          <w:szCs w:val="22"/>
        </w:rPr>
        <w:t>PATIENT ENROLLMENT file</w:t>
      </w:r>
      <w:r>
        <w:rPr>
          <w:szCs w:val="22"/>
        </w:rPr>
        <w:t xml:space="preserve"> </w:t>
      </w:r>
      <w:r w:rsidRPr="00773085">
        <w:rPr>
          <w:szCs w:val="22"/>
        </w:rPr>
        <w:t>(#27.11), the following new fields are</w:t>
      </w:r>
      <w:r>
        <w:rPr>
          <w:szCs w:val="22"/>
        </w:rPr>
        <w:t xml:space="preserve"> </w:t>
      </w:r>
      <w:r w:rsidRPr="00773085">
        <w:rPr>
          <w:szCs w:val="22"/>
        </w:rPr>
        <w:t>populated:</w:t>
      </w:r>
    </w:p>
    <w:p w14:paraId="6E7388DA" w14:textId="77777777" w:rsidR="00773085" w:rsidRDefault="00773085" w:rsidP="00773085">
      <w:pPr>
        <w:pStyle w:val="ListParagraph"/>
        <w:autoSpaceDE w:val="0"/>
        <w:autoSpaceDN w:val="0"/>
        <w:adjustRightInd w:val="0"/>
        <w:spacing w:after="0"/>
        <w:ind w:left="360"/>
        <w:rPr>
          <w:szCs w:val="22"/>
        </w:rPr>
      </w:pPr>
    </w:p>
    <w:p w14:paraId="3E49A822" w14:textId="1F5E75DE" w:rsidR="00773085" w:rsidRDefault="00773085" w:rsidP="004D7837">
      <w:pPr>
        <w:pStyle w:val="ListParagraph"/>
        <w:numPr>
          <w:ilvl w:val="1"/>
          <w:numId w:val="22"/>
        </w:numPr>
        <w:autoSpaceDE w:val="0"/>
        <w:autoSpaceDN w:val="0"/>
        <w:adjustRightInd w:val="0"/>
        <w:spacing w:after="0"/>
        <w:rPr>
          <w:szCs w:val="22"/>
        </w:rPr>
      </w:pPr>
      <w:r w:rsidRPr="00773085">
        <w:rPr>
          <w:szCs w:val="22"/>
        </w:rPr>
        <w:t xml:space="preserve">If the patient answered YES to the DO YOU WISH TO ENROLL? </w:t>
      </w:r>
      <w:r w:rsidR="00C80114">
        <w:rPr>
          <w:szCs w:val="22"/>
        </w:rPr>
        <w:t>q</w:t>
      </w:r>
      <w:r w:rsidRPr="00773085">
        <w:rPr>
          <w:szCs w:val="22"/>
        </w:rPr>
        <w:t>uestion</w:t>
      </w:r>
      <w:r w:rsidR="00C80114">
        <w:rPr>
          <w:szCs w:val="22"/>
        </w:rPr>
        <w:t>,</w:t>
      </w:r>
      <w:r>
        <w:rPr>
          <w:szCs w:val="22"/>
        </w:rPr>
        <w:t xml:space="preserve"> </w:t>
      </w:r>
      <w:r w:rsidRPr="00773085">
        <w:rPr>
          <w:szCs w:val="22"/>
        </w:rPr>
        <w:t>these fields are populated in the PATIENT ENROLLMENT file (#27.11)</w:t>
      </w:r>
      <w:r>
        <w:rPr>
          <w:szCs w:val="22"/>
        </w:rPr>
        <w:t xml:space="preserve"> </w:t>
      </w:r>
      <w:r w:rsidRPr="00773085">
        <w:rPr>
          <w:szCs w:val="22"/>
        </w:rPr>
        <w:t>record:</w:t>
      </w:r>
    </w:p>
    <w:p w14:paraId="63C1DEC6" w14:textId="77777777" w:rsidR="00C80114" w:rsidRDefault="00C80114" w:rsidP="00C80114">
      <w:pPr>
        <w:pStyle w:val="ListParagraph"/>
        <w:autoSpaceDE w:val="0"/>
        <w:autoSpaceDN w:val="0"/>
        <w:adjustRightInd w:val="0"/>
        <w:spacing w:after="0"/>
        <w:ind w:left="792"/>
        <w:rPr>
          <w:szCs w:val="22"/>
        </w:rPr>
      </w:pPr>
    </w:p>
    <w:p w14:paraId="3E3D763D" w14:textId="723EBB76" w:rsidR="00773085" w:rsidRDefault="00B22A1F" w:rsidP="004D7837">
      <w:pPr>
        <w:pStyle w:val="ListParagraph"/>
        <w:numPr>
          <w:ilvl w:val="2"/>
          <w:numId w:val="22"/>
        </w:numPr>
        <w:autoSpaceDE w:val="0"/>
        <w:autoSpaceDN w:val="0"/>
        <w:adjustRightInd w:val="0"/>
        <w:spacing w:after="0"/>
        <w:rPr>
          <w:szCs w:val="22"/>
        </w:rPr>
      </w:pPr>
      <w:r w:rsidRPr="00B22A1F">
        <w:rPr>
          <w:szCs w:val="22"/>
        </w:rPr>
        <w:t xml:space="preserve"> </w:t>
      </w:r>
      <w:r w:rsidR="00773085" w:rsidRPr="00B22A1F">
        <w:rPr>
          <w:szCs w:val="22"/>
        </w:rPr>
        <w:t>The PT APPLIED FOR ENROLLMENT field (#.14) is set to YES.</w:t>
      </w:r>
    </w:p>
    <w:p w14:paraId="6BAA8EDB" w14:textId="77777777" w:rsidR="00CD46BD" w:rsidRPr="00B22A1F" w:rsidRDefault="00CD46BD" w:rsidP="00CD46BD">
      <w:pPr>
        <w:pStyle w:val="ListParagraph"/>
        <w:autoSpaceDE w:val="0"/>
        <w:autoSpaceDN w:val="0"/>
        <w:adjustRightInd w:val="0"/>
        <w:spacing w:after="0"/>
        <w:ind w:left="1224"/>
        <w:rPr>
          <w:szCs w:val="22"/>
        </w:rPr>
      </w:pPr>
    </w:p>
    <w:p w14:paraId="3F55A8A9" w14:textId="5CF4D3AC" w:rsidR="00CD46BD" w:rsidRPr="00483BFD" w:rsidRDefault="00773085" w:rsidP="004D7837">
      <w:pPr>
        <w:pStyle w:val="ListParagraph"/>
        <w:numPr>
          <w:ilvl w:val="2"/>
          <w:numId w:val="22"/>
        </w:numPr>
        <w:autoSpaceDE w:val="0"/>
        <w:autoSpaceDN w:val="0"/>
        <w:adjustRightInd w:val="0"/>
        <w:spacing w:after="0"/>
        <w:rPr>
          <w:szCs w:val="22"/>
        </w:rPr>
      </w:pPr>
      <w:r w:rsidRPr="00773085">
        <w:rPr>
          <w:szCs w:val="22"/>
        </w:rPr>
        <w:t xml:space="preserve"> The REGISTRATION ONLY DATE field (#.16) is set to </w:t>
      </w:r>
      <w:r w:rsidR="00C80114">
        <w:rPr>
          <w:szCs w:val="22"/>
        </w:rPr>
        <w:t>NOW.</w:t>
      </w:r>
    </w:p>
    <w:p w14:paraId="2D15FB47" w14:textId="77777777" w:rsidR="00CD46BD" w:rsidRDefault="00CD46BD" w:rsidP="00CD46BD">
      <w:pPr>
        <w:pStyle w:val="ListParagraph"/>
        <w:autoSpaceDE w:val="0"/>
        <w:autoSpaceDN w:val="0"/>
        <w:adjustRightInd w:val="0"/>
        <w:spacing w:after="0"/>
        <w:ind w:left="1224"/>
        <w:rPr>
          <w:szCs w:val="22"/>
        </w:rPr>
      </w:pPr>
    </w:p>
    <w:p w14:paraId="5E8AB575" w14:textId="37695962" w:rsidR="00773085" w:rsidRDefault="00773085" w:rsidP="004D7837">
      <w:pPr>
        <w:pStyle w:val="ListParagraph"/>
        <w:numPr>
          <w:ilvl w:val="2"/>
          <w:numId w:val="22"/>
        </w:numPr>
        <w:autoSpaceDE w:val="0"/>
        <w:autoSpaceDN w:val="0"/>
        <w:adjustRightInd w:val="0"/>
        <w:spacing w:after="0"/>
        <w:rPr>
          <w:szCs w:val="22"/>
        </w:rPr>
      </w:pPr>
      <w:r w:rsidRPr="00773085">
        <w:rPr>
          <w:szCs w:val="22"/>
        </w:rPr>
        <w:t>The SOURCE OF REGISTRATION field (#.17) is set to 1 (VAMC)</w:t>
      </w:r>
      <w:r w:rsidR="00C80114">
        <w:rPr>
          <w:szCs w:val="22"/>
        </w:rPr>
        <w:t>.</w:t>
      </w:r>
    </w:p>
    <w:p w14:paraId="3DC177C6" w14:textId="77777777" w:rsidR="00B22A1F" w:rsidRPr="00773085" w:rsidRDefault="00B22A1F" w:rsidP="00B22A1F">
      <w:pPr>
        <w:pStyle w:val="ListParagraph"/>
        <w:autoSpaceDE w:val="0"/>
        <w:autoSpaceDN w:val="0"/>
        <w:adjustRightInd w:val="0"/>
        <w:spacing w:after="0"/>
        <w:ind w:left="1224"/>
        <w:rPr>
          <w:szCs w:val="22"/>
        </w:rPr>
      </w:pPr>
    </w:p>
    <w:p w14:paraId="4744E98E" w14:textId="77777777" w:rsidR="00C80114" w:rsidRDefault="00C80114" w:rsidP="004D7837">
      <w:pPr>
        <w:pStyle w:val="ListParagraph"/>
        <w:numPr>
          <w:ilvl w:val="1"/>
          <w:numId w:val="22"/>
        </w:numPr>
        <w:autoSpaceDE w:val="0"/>
        <w:autoSpaceDN w:val="0"/>
        <w:adjustRightInd w:val="0"/>
        <w:spacing w:after="0"/>
        <w:rPr>
          <w:szCs w:val="22"/>
        </w:rPr>
      </w:pPr>
      <w:r w:rsidRPr="00C80114">
        <w:rPr>
          <w:szCs w:val="22"/>
        </w:rPr>
        <w:t xml:space="preserve">If the patient answered NO to the DO YOU WISH TO ENROLL?: question </w:t>
      </w:r>
      <w:r>
        <w:rPr>
          <w:szCs w:val="22"/>
        </w:rPr>
        <w:t xml:space="preserve"> </w:t>
      </w:r>
      <w:r w:rsidRPr="00C80114">
        <w:rPr>
          <w:szCs w:val="22"/>
        </w:rPr>
        <w:t>or if the patient is a nonveteran, these fields are populated in the enrollment record:</w:t>
      </w:r>
    </w:p>
    <w:p w14:paraId="470F3103" w14:textId="79FC4895" w:rsidR="00483BFD" w:rsidRPr="00C80114" w:rsidRDefault="00773085" w:rsidP="004D7837">
      <w:pPr>
        <w:pStyle w:val="ListParagraph"/>
        <w:numPr>
          <w:ilvl w:val="2"/>
          <w:numId w:val="22"/>
        </w:numPr>
        <w:autoSpaceDE w:val="0"/>
        <w:autoSpaceDN w:val="0"/>
        <w:adjustRightInd w:val="0"/>
        <w:spacing w:after="0"/>
        <w:rPr>
          <w:szCs w:val="22"/>
        </w:rPr>
      </w:pPr>
      <w:r w:rsidRPr="00C80114">
        <w:rPr>
          <w:szCs w:val="22"/>
        </w:rPr>
        <w:t>The PT APPLIED FOR ENROLLMENT field (#.14) is set to NO</w:t>
      </w:r>
      <w:r w:rsidR="00C80114">
        <w:rPr>
          <w:szCs w:val="22"/>
        </w:rPr>
        <w:t xml:space="preserve"> (herein referred to as ENROLL = NO).</w:t>
      </w:r>
    </w:p>
    <w:p w14:paraId="0F795AC3" w14:textId="77777777" w:rsidR="00483BFD" w:rsidRDefault="00483BFD" w:rsidP="00483BFD">
      <w:pPr>
        <w:pStyle w:val="ListParagraph"/>
        <w:autoSpaceDE w:val="0"/>
        <w:autoSpaceDN w:val="0"/>
        <w:adjustRightInd w:val="0"/>
        <w:spacing w:after="0"/>
        <w:ind w:left="1224"/>
        <w:rPr>
          <w:szCs w:val="22"/>
        </w:rPr>
      </w:pPr>
    </w:p>
    <w:p w14:paraId="5CBC9E04" w14:textId="77777777" w:rsidR="00483BFD" w:rsidRDefault="00773085" w:rsidP="004D7837">
      <w:pPr>
        <w:pStyle w:val="ListParagraph"/>
        <w:numPr>
          <w:ilvl w:val="2"/>
          <w:numId w:val="22"/>
        </w:numPr>
        <w:autoSpaceDE w:val="0"/>
        <w:autoSpaceDN w:val="0"/>
        <w:adjustRightInd w:val="0"/>
        <w:spacing w:after="0"/>
        <w:rPr>
          <w:szCs w:val="22"/>
        </w:rPr>
      </w:pPr>
      <w:r w:rsidRPr="00483BFD">
        <w:rPr>
          <w:szCs w:val="22"/>
        </w:rPr>
        <w:t>The REGISTRATION ONLY REASON field (#.15) is set to the</w:t>
      </w:r>
      <w:r w:rsidR="00483BFD">
        <w:rPr>
          <w:szCs w:val="22"/>
        </w:rPr>
        <w:t xml:space="preserve"> </w:t>
      </w:r>
      <w:r w:rsidRPr="00483BFD">
        <w:rPr>
          <w:szCs w:val="22"/>
        </w:rPr>
        <w:t>value selected by the user</w:t>
      </w:r>
      <w:r w:rsidR="00483BFD">
        <w:rPr>
          <w:szCs w:val="22"/>
        </w:rPr>
        <w:t xml:space="preserve"> </w:t>
      </w:r>
      <w:r w:rsidRPr="00483BFD">
        <w:rPr>
          <w:szCs w:val="22"/>
        </w:rPr>
        <w:t>above.</w:t>
      </w:r>
    </w:p>
    <w:p w14:paraId="4B06DD30" w14:textId="77777777" w:rsidR="00483BFD" w:rsidRPr="00483BFD" w:rsidRDefault="00483BFD" w:rsidP="00483BFD">
      <w:pPr>
        <w:pStyle w:val="ListParagraph"/>
        <w:rPr>
          <w:szCs w:val="22"/>
        </w:rPr>
      </w:pPr>
    </w:p>
    <w:p w14:paraId="7AACEB19" w14:textId="6514B786" w:rsidR="00483BFD" w:rsidRDefault="00773085" w:rsidP="004D7837">
      <w:pPr>
        <w:pStyle w:val="ListParagraph"/>
        <w:numPr>
          <w:ilvl w:val="2"/>
          <w:numId w:val="22"/>
        </w:numPr>
        <w:autoSpaceDE w:val="0"/>
        <w:autoSpaceDN w:val="0"/>
        <w:adjustRightInd w:val="0"/>
        <w:spacing w:after="0"/>
        <w:rPr>
          <w:szCs w:val="22"/>
        </w:rPr>
      </w:pPr>
      <w:r w:rsidRPr="00483BFD">
        <w:rPr>
          <w:szCs w:val="22"/>
        </w:rPr>
        <w:t xml:space="preserve"> The REGISTRATION ONLY DATE field (#.16) is set to NOW.</w:t>
      </w:r>
    </w:p>
    <w:p w14:paraId="56C4263A" w14:textId="77777777" w:rsidR="00483BFD" w:rsidRPr="00483BFD" w:rsidRDefault="00483BFD" w:rsidP="00483BFD">
      <w:pPr>
        <w:pStyle w:val="ListParagraph"/>
        <w:rPr>
          <w:szCs w:val="22"/>
        </w:rPr>
      </w:pPr>
    </w:p>
    <w:p w14:paraId="1B6BB524" w14:textId="5E796D1F" w:rsidR="00773085" w:rsidRDefault="00773085" w:rsidP="004D7837">
      <w:pPr>
        <w:pStyle w:val="ListParagraph"/>
        <w:numPr>
          <w:ilvl w:val="2"/>
          <w:numId w:val="22"/>
        </w:numPr>
        <w:autoSpaceDE w:val="0"/>
        <w:autoSpaceDN w:val="0"/>
        <w:adjustRightInd w:val="0"/>
        <w:spacing w:after="0"/>
        <w:rPr>
          <w:szCs w:val="22"/>
        </w:rPr>
      </w:pPr>
      <w:r w:rsidRPr="00483BFD">
        <w:rPr>
          <w:szCs w:val="22"/>
        </w:rPr>
        <w:t xml:space="preserve"> The SOURCE OF REGISTRATION field (#.17) is set to 1 (VAMC)</w:t>
      </w:r>
      <w:r w:rsidR="00C80114">
        <w:rPr>
          <w:szCs w:val="22"/>
        </w:rPr>
        <w:t>.</w:t>
      </w:r>
    </w:p>
    <w:p w14:paraId="556AD3E4" w14:textId="77777777" w:rsidR="00483BFD" w:rsidRPr="00483BFD" w:rsidRDefault="00483BFD" w:rsidP="00483BFD">
      <w:pPr>
        <w:autoSpaceDE w:val="0"/>
        <w:autoSpaceDN w:val="0"/>
        <w:adjustRightInd w:val="0"/>
        <w:spacing w:after="0"/>
        <w:rPr>
          <w:szCs w:val="22"/>
        </w:rPr>
      </w:pPr>
    </w:p>
    <w:p w14:paraId="6EF69F1D" w14:textId="72252FD3" w:rsidR="00483BFD" w:rsidRDefault="00773085" w:rsidP="004D7837">
      <w:pPr>
        <w:pStyle w:val="ListParagraph"/>
        <w:numPr>
          <w:ilvl w:val="0"/>
          <w:numId w:val="22"/>
        </w:numPr>
        <w:autoSpaceDE w:val="0"/>
        <w:autoSpaceDN w:val="0"/>
        <w:adjustRightInd w:val="0"/>
        <w:spacing w:after="0"/>
        <w:rPr>
          <w:szCs w:val="22"/>
        </w:rPr>
      </w:pPr>
      <w:r w:rsidRPr="00483BFD">
        <w:rPr>
          <w:szCs w:val="22"/>
        </w:rPr>
        <w:t xml:space="preserve">If the </w:t>
      </w:r>
      <w:r w:rsidR="00C80114">
        <w:rPr>
          <w:szCs w:val="22"/>
        </w:rPr>
        <w:t>PT APPLIED FOR ENROLLMENT FIELD (#.14)</w:t>
      </w:r>
      <w:r w:rsidRPr="00483BFD">
        <w:rPr>
          <w:szCs w:val="22"/>
        </w:rPr>
        <w:t xml:space="preserve"> </w:t>
      </w:r>
      <w:r w:rsidR="00C80114">
        <w:rPr>
          <w:szCs w:val="22"/>
        </w:rPr>
        <w:t>is</w:t>
      </w:r>
      <w:r w:rsidRPr="00483BFD">
        <w:rPr>
          <w:szCs w:val="22"/>
        </w:rPr>
        <w:t xml:space="preserve"> NO, the Priority Group is null.</w:t>
      </w:r>
    </w:p>
    <w:p w14:paraId="7B45EEF9" w14:textId="77777777" w:rsidR="00434D93" w:rsidRPr="00773085" w:rsidRDefault="00434D93" w:rsidP="003A6019">
      <w:pPr>
        <w:autoSpaceDE w:val="0"/>
        <w:autoSpaceDN w:val="0"/>
        <w:adjustRightInd w:val="0"/>
        <w:spacing w:after="0"/>
        <w:rPr>
          <w:szCs w:val="22"/>
        </w:rPr>
      </w:pPr>
    </w:p>
    <w:p w14:paraId="30392946" w14:textId="38B5C4C8" w:rsidR="00773085" w:rsidRDefault="00773085" w:rsidP="004D7837">
      <w:pPr>
        <w:pStyle w:val="ListParagraph"/>
        <w:numPr>
          <w:ilvl w:val="0"/>
          <w:numId w:val="22"/>
        </w:numPr>
        <w:autoSpaceDE w:val="0"/>
        <w:autoSpaceDN w:val="0"/>
        <w:adjustRightInd w:val="0"/>
        <w:spacing w:after="0"/>
        <w:rPr>
          <w:szCs w:val="22"/>
        </w:rPr>
      </w:pPr>
      <w:r w:rsidRPr="00434D93">
        <w:rPr>
          <w:szCs w:val="22"/>
        </w:rPr>
        <w:t>The label "Enrollment Application Date" is changed to "Application Date" at the end of Register A Patient [DG REGISTER PATIENT] option.</w:t>
      </w:r>
    </w:p>
    <w:p w14:paraId="3B774AF3" w14:textId="3D25B04B" w:rsidR="00AD6BDA" w:rsidRDefault="00AD6BDA" w:rsidP="00AD6BDA">
      <w:pPr>
        <w:pStyle w:val="ListParagraph"/>
        <w:autoSpaceDE w:val="0"/>
        <w:autoSpaceDN w:val="0"/>
        <w:adjustRightInd w:val="0"/>
        <w:spacing w:after="0"/>
        <w:ind w:left="360"/>
        <w:rPr>
          <w:szCs w:val="22"/>
        </w:rPr>
      </w:pPr>
    </w:p>
    <w:p w14:paraId="17CC2A24" w14:textId="77777777" w:rsidR="00AD6BDA" w:rsidRDefault="00AD6BDA" w:rsidP="00AD6BDA">
      <w:pPr>
        <w:pStyle w:val="ListParagraph"/>
        <w:keepNext/>
        <w:autoSpaceDE w:val="0"/>
        <w:autoSpaceDN w:val="0"/>
        <w:adjustRightInd w:val="0"/>
        <w:spacing w:after="0"/>
        <w:ind w:left="360"/>
        <w:jc w:val="center"/>
      </w:pPr>
      <w:r w:rsidRPr="00AD6BDA">
        <w:rPr>
          <w:noProof/>
        </w:rPr>
        <w:drawing>
          <wp:inline distT="0" distB="0" distL="0" distR="0" wp14:anchorId="3D80C3E3" wp14:editId="1B0FF579">
            <wp:extent cx="3837410" cy="1772518"/>
            <wp:effectExtent l="19050" t="19050" r="10795" b="18415"/>
            <wp:docPr id="3" name="Picture 3" descr="Pictured is the &quot;Register A Patient&quot; Option Screen where the label &quot;Enrollment Application Date&quot; is changed to &quot;Application D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837410" cy="1772518"/>
                    </a:xfrm>
                    <a:prstGeom prst="rect">
                      <a:avLst/>
                    </a:prstGeom>
                    <a:ln>
                      <a:solidFill>
                        <a:schemeClr val="tx1"/>
                      </a:solidFill>
                    </a:ln>
                  </pic:spPr>
                </pic:pic>
              </a:graphicData>
            </a:graphic>
          </wp:inline>
        </w:drawing>
      </w:r>
    </w:p>
    <w:p w14:paraId="69E903A3" w14:textId="1E0C27DD" w:rsidR="00AD6BDA" w:rsidRPr="00434D93" w:rsidRDefault="00AD6BDA" w:rsidP="00AD6BDA">
      <w:pPr>
        <w:pStyle w:val="Caption"/>
        <w:rPr>
          <w:szCs w:val="22"/>
        </w:rPr>
      </w:pPr>
      <w:bookmarkStart w:id="89" w:name="_Toc39764771"/>
      <w:r>
        <w:t xml:space="preserve">Figure </w:t>
      </w:r>
      <w:fldSimple w:instr=" SEQ Figure \* ARABIC ">
        <w:r w:rsidR="003F3AEE">
          <w:rPr>
            <w:noProof/>
          </w:rPr>
          <w:t>3</w:t>
        </w:r>
      </w:fldSimple>
      <w:r>
        <w:t xml:space="preserve">: </w:t>
      </w:r>
      <w:r w:rsidRPr="00621173">
        <w:t>"Register A Patient" Option Screen</w:t>
      </w:r>
      <w:bookmarkEnd w:id="89"/>
    </w:p>
    <w:p w14:paraId="344A2524" w14:textId="615F2ED3" w:rsidR="00AD6BDA" w:rsidRDefault="00AD6BDA" w:rsidP="004D7837">
      <w:pPr>
        <w:pStyle w:val="ListParagraph"/>
        <w:numPr>
          <w:ilvl w:val="0"/>
          <w:numId w:val="22"/>
        </w:numPr>
        <w:autoSpaceDE w:val="0"/>
        <w:autoSpaceDN w:val="0"/>
        <w:adjustRightInd w:val="0"/>
        <w:spacing w:after="0"/>
        <w:rPr>
          <w:szCs w:val="22"/>
        </w:rPr>
      </w:pPr>
      <w:r w:rsidRPr="00AD6BDA">
        <w:rPr>
          <w:szCs w:val="22"/>
        </w:rPr>
        <w:t>When a new patient is added to the site with the Collateral Patien</w:t>
      </w:r>
      <w:r w:rsidR="002846F9">
        <w:rPr>
          <w:szCs w:val="22"/>
        </w:rPr>
        <w:t xml:space="preserve">t </w:t>
      </w:r>
      <w:r w:rsidRPr="00151DA1">
        <w:rPr>
          <w:szCs w:val="22"/>
        </w:rPr>
        <w:t>Register [</w:t>
      </w:r>
      <w:r w:rsidR="00151DA1" w:rsidRPr="00151DA1">
        <w:rPr>
          <w:szCs w:val="22"/>
        </w:rPr>
        <w:t>DG COLLATERAL PATIENT]</w:t>
      </w:r>
      <w:r w:rsidR="00151DA1">
        <w:rPr>
          <w:rFonts w:ascii="r_ansi" w:hAnsi="r_ansi" w:cs="r_ansi"/>
          <w:sz w:val="20"/>
          <w:szCs w:val="20"/>
        </w:rPr>
        <w:t xml:space="preserve"> </w:t>
      </w:r>
      <w:r w:rsidRPr="002846F9">
        <w:rPr>
          <w:szCs w:val="22"/>
        </w:rPr>
        <w:t>option, after the system prompts for</w:t>
      </w:r>
      <w:r w:rsidR="002846F9">
        <w:rPr>
          <w:szCs w:val="22"/>
        </w:rPr>
        <w:t xml:space="preserve"> </w:t>
      </w:r>
      <w:r w:rsidRPr="002846F9">
        <w:rPr>
          <w:szCs w:val="22"/>
        </w:rPr>
        <w:t>a "</w:t>
      </w:r>
      <w:r w:rsidR="00151DA1">
        <w:rPr>
          <w:szCs w:val="22"/>
        </w:rPr>
        <w:t>SPONSOR</w:t>
      </w:r>
      <w:r w:rsidR="00D018B3">
        <w:rPr>
          <w:szCs w:val="22"/>
        </w:rPr>
        <w:t>:</w:t>
      </w:r>
      <w:r w:rsidRPr="002846F9">
        <w:rPr>
          <w:szCs w:val="22"/>
        </w:rPr>
        <w:t>"</w:t>
      </w:r>
      <w:r w:rsidR="00D018B3">
        <w:rPr>
          <w:szCs w:val="22"/>
        </w:rPr>
        <w:t>,</w:t>
      </w:r>
      <w:r w:rsidRPr="002846F9">
        <w:rPr>
          <w:szCs w:val="22"/>
        </w:rPr>
        <w:t xml:space="preserve"> this new prompt displays:</w:t>
      </w:r>
    </w:p>
    <w:p w14:paraId="1B7FB683" w14:textId="7262ACBD" w:rsidR="00AD6BDA" w:rsidRPr="00AD6BDA" w:rsidRDefault="00AD6BDA" w:rsidP="00AD6BDA">
      <w:pPr>
        <w:autoSpaceDE w:val="0"/>
        <w:autoSpaceDN w:val="0"/>
        <w:adjustRightInd w:val="0"/>
        <w:spacing w:after="0"/>
        <w:rPr>
          <w:szCs w:val="22"/>
        </w:rPr>
      </w:pPr>
    </w:p>
    <w:p w14:paraId="0D8990AA" w14:textId="2C24FEAC" w:rsidR="00AD6BDA" w:rsidRPr="00AD6BDA" w:rsidRDefault="00AD6BDA" w:rsidP="002846F9">
      <w:pPr>
        <w:autoSpaceDE w:val="0"/>
        <w:autoSpaceDN w:val="0"/>
        <w:adjustRightInd w:val="0"/>
        <w:spacing w:after="0"/>
        <w:ind w:firstLine="360"/>
        <w:rPr>
          <w:szCs w:val="22"/>
        </w:rPr>
      </w:pPr>
      <w:r w:rsidRPr="00AD6BDA">
        <w:rPr>
          <w:szCs w:val="22"/>
        </w:rPr>
        <w:t>SELF-REPORTED REGISTRATION ONLY REASON</w:t>
      </w:r>
    </w:p>
    <w:p w14:paraId="717F91C3" w14:textId="7F4B476A" w:rsidR="00AD6BDA" w:rsidRPr="00AD6BDA" w:rsidRDefault="00AD6BDA" w:rsidP="00AD6BDA">
      <w:pPr>
        <w:autoSpaceDE w:val="0"/>
        <w:autoSpaceDN w:val="0"/>
        <w:adjustRightInd w:val="0"/>
        <w:spacing w:after="0"/>
        <w:rPr>
          <w:szCs w:val="22"/>
        </w:rPr>
      </w:pPr>
    </w:p>
    <w:p w14:paraId="4607D509" w14:textId="2CA55A3E" w:rsidR="00AD6BDA" w:rsidRPr="00AD6BDA" w:rsidRDefault="00AD6BDA" w:rsidP="002846F9">
      <w:pPr>
        <w:autoSpaceDE w:val="0"/>
        <w:autoSpaceDN w:val="0"/>
        <w:adjustRightInd w:val="0"/>
        <w:spacing w:after="0"/>
        <w:ind w:firstLine="360"/>
        <w:rPr>
          <w:szCs w:val="22"/>
        </w:rPr>
      </w:pPr>
      <w:r w:rsidRPr="00AD6BDA">
        <w:rPr>
          <w:szCs w:val="22"/>
        </w:rPr>
        <w:t>Select one of the following:</w:t>
      </w:r>
    </w:p>
    <w:p w14:paraId="35848307" w14:textId="5E83BF35" w:rsidR="00AD6BDA" w:rsidRPr="00AD6BDA" w:rsidRDefault="00AD6BDA" w:rsidP="00AD6BDA">
      <w:pPr>
        <w:autoSpaceDE w:val="0"/>
        <w:autoSpaceDN w:val="0"/>
        <w:adjustRightInd w:val="0"/>
        <w:spacing w:after="0"/>
        <w:rPr>
          <w:szCs w:val="22"/>
        </w:rPr>
      </w:pPr>
    </w:p>
    <w:p w14:paraId="37A36555" w14:textId="099B04AF" w:rsidR="00AD6BDA" w:rsidRPr="00AD6BDA" w:rsidRDefault="00AD6BDA" w:rsidP="00AB2FA1">
      <w:pPr>
        <w:autoSpaceDE w:val="0"/>
        <w:autoSpaceDN w:val="0"/>
        <w:adjustRightInd w:val="0"/>
        <w:spacing w:after="0"/>
        <w:ind w:firstLine="360"/>
        <w:rPr>
          <w:szCs w:val="22"/>
        </w:rPr>
      </w:pPr>
      <w:r w:rsidRPr="00AD6BDA">
        <w:rPr>
          <w:szCs w:val="22"/>
        </w:rPr>
        <w:t>1</w:t>
      </w:r>
      <w:r w:rsidR="002846F9">
        <w:rPr>
          <w:szCs w:val="22"/>
        </w:rPr>
        <w:tab/>
      </w:r>
      <w:r w:rsidRPr="00AD6BDA">
        <w:rPr>
          <w:szCs w:val="22"/>
        </w:rPr>
        <w:t>ART/IVF</w:t>
      </w:r>
    </w:p>
    <w:p w14:paraId="127333CA" w14:textId="66E45B9E" w:rsidR="00AD6BDA" w:rsidRPr="00AD6BDA" w:rsidRDefault="00AD6BDA" w:rsidP="00AB2FA1">
      <w:pPr>
        <w:autoSpaceDE w:val="0"/>
        <w:autoSpaceDN w:val="0"/>
        <w:adjustRightInd w:val="0"/>
        <w:spacing w:after="0"/>
        <w:ind w:firstLine="360"/>
        <w:rPr>
          <w:szCs w:val="22"/>
        </w:rPr>
      </w:pPr>
      <w:r w:rsidRPr="00AD6BDA">
        <w:rPr>
          <w:szCs w:val="22"/>
        </w:rPr>
        <w:t>2</w:t>
      </w:r>
      <w:r w:rsidR="002846F9">
        <w:rPr>
          <w:szCs w:val="22"/>
        </w:rPr>
        <w:tab/>
      </w:r>
      <w:r w:rsidRPr="00AD6BDA">
        <w:rPr>
          <w:szCs w:val="22"/>
        </w:rPr>
        <w:t>Collateral (Other)</w:t>
      </w:r>
    </w:p>
    <w:p w14:paraId="689691EA" w14:textId="59EA150F" w:rsidR="00AD6BDA" w:rsidRPr="00AD6BDA" w:rsidRDefault="00AD6BDA" w:rsidP="00AB2FA1">
      <w:pPr>
        <w:autoSpaceDE w:val="0"/>
        <w:autoSpaceDN w:val="0"/>
        <w:adjustRightInd w:val="0"/>
        <w:spacing w:after="0"/>
        <w:ind w:firstLine="360"/>
        <w:rPr>
          <w:szCs w:val="22"/>
        </w:rPr>
      </w:pPr>
      <w:r w:rsidRPr="00AD6BDA">
        <w:rPr>
          <w:szCs w:val="22"/>
        </w:rPr>
        <w:t>3</w:t>
      </w:r>
      <w:r w:rsidR="002846F9">
        <w:rPr>
          <w:szCs w:val="22"/>
        </w:rPr>
        <w:tab/>
      </w:r>
      <w:r w:rsidRPr="00AD6BDA">
        <w:rPr>
          <w:szCs w:val="22"/>
        </w:rPr>
        <w:t>Marriage/Family Counseling</w:t>
      </w:r>
    </w:p>
    <w:p w14:paraId="7368AD6C" w14:textId="33F2FC22" w:rsidR="00AD6BDA" w:rsidRPr="00AD6BDA" w:rsidRDefault="00AD6BDA">
      <w:pPr>
        <w:autoSpaceDE w:val="0"/>
        <w:autoSpaceDN w:val="0"/>
        <w:adjustRightInd w:val="0"/>
        <w:spacing w:after="0"/>
        <w:ind w:firstLine="360"/>
        <w:rPr>
          <w:szCs w:val="22"/>
        </w:rPr>
      </w:pPr>
      <w:r w:rsidRPr="00AD6BDA">
        <w:rPr>
          <w:szCs w:val="22"/>
        </w:rPr>
        <w:lastRenderedPageBreak/>
        <w:t>4</w:t>
      </w:r>
      <w:r w:rsidR="002846F9">
        <w:rPr>
          <w:szCs w:val="22"/>
        </w:rPr>
        <w:tab/>
      </w:r>
      <w:r w:rsidRPr="00AD6BDA">
        <w:rPr>
          <w:szCs w:val="22"/>
        </w:rPr>
        <w:t>Newborn</w:t>
      </w:r>
    </w:p>
    <w:p w14:paraId="11D20C43" w14:textId="4E3DE122" w:rsidR="00AD6BDA" w:rsidRPr="00AD6BDA" w:rsidRDefault="00AD6BDA">
      <w:pPr>
        <w:autoSpaceDE w:val="0"/>
        <w:autoSpaceDN w:val="0"/>
        <w:adjustRightInd w:val="0"/>
        <w:spacing w:after="0"/>
        <w:ind w:firstLine="360"/>
        <w:rPr>
          <w:szCs w:val="22"/>
        </w:rPr>
      </w:pPr>
      <w:r w:rsidRPr="00AD6BDA">
        <w:rPr>
          <w:szCs w:val="22"/>
        </w:rPr>
        <w:t>5</w:t>
      </w:r>
      <w:r w:rsidR="002846F9">
        <w:rPr>
          <w:szCs w:val="22"/>
        </w:rPr>
        <w:tab/>
      </w:r>
      <w:r w:rsidRPr="00AD6BDA">
        <w:rPr>
          <w:szCs w:val="22"/>
        </w:rPr>
        <w:t>VHA Transplant Program</w:t>
      </w:r>
    </w:p>
    <w:p w14:paraId="422D1BEA" w14:textId="36F2A6F3" w:rsidR="00AD6BDA" w:rsidRPr="00AD6BDA" w:rsidRDefault="00AD6BDA" w:rsidP="00AD6BDA">
      <w:pPr>
        <w:autoSpaceDE w:val="0"/>
        <w:autoSpaceDN w:val="0"/>
        <w:adjustRightInd w:val="0"/>
        <w:spacing w:after="0"/>
        <w:rPr>
          <w:szCs w:val="22"/>
        </w:rPr>
      </w:pPr>
    </w:p>
    <w:p w14:paraId="5794B4FA" w14:textId="76C03526" w:rsidR="00AD6BDA" w:rsidRDefault="00AD6BDA" w:rsidP="002846F9">
      <w:pPr>
        <w:autoSpaceDE w:val="0"/>
        <w:autoSpaceDN w:val="0"/>
        <w:adjustRightInd w:val="0"/>
        <w:spacing w:after="0"/>
        <w:ind w:firstLine="360"/>
        <w:rPr>
          <w:szCs w:val="22"/>
        </w:rPr>
      </w:pPr>
      <w:r w:rsidRPr="00AD6BDA">
        <w:rPr>
          <w:szCs w:val="22"/>
        </w:rPr>
        <w:t>SELF-REPORTED REGISTRATION ONLY REASON</w:t>
      </w:r>
    </w:p>
    <w:p w14:paraId="46C3DFE6" w14:textId="77777777" w:rsidR="002846F9" w:rsidRPr="00AD6BDA" w:rsidRDefault="002846F9" w:rsidP="002846F9">
      <w:pPr>
        <w:autoSpaceDE w:val="0"/>
        <w:autoSpaceDN w:val="0"/>
        <w:adjustRightInd w:val="0"/>
        <w:spacing w:after="0"/>
        <w:rPr>
          <w:szCs w:val="22"/>
        </w:rPr>
      </w:pPr>
    </w:p>
    <w:p w14:paraId="5D6183B4" w14:textId="78971244" w:rsidR="002846F9" w:rsidRPr="00AB2FA1" w:rsidRDefault="00327C34" w:rsidP="003A6019">
      <w:pPr>
        <w:tabs>
          <w:tab w:val="left" w:pos="450"/>
        </w:tabs>
        <w:ind w:left="993" w:hanging="547"/>
      </w:pPr>
      <w:r>
        <w:t xml:space="preserve">12.1   </w:t>
      </w:r>
      <w:r w:rsidR="00AD6BDA" w:rsidRPr="00C27F56">
        <w:t>At the end of the new Collateral patient registration a record</w:t>
      </w:r>
      <w:r w:rsidR="002846F9" w:rsidRPr="00C27F56">
        <w:t xml:space="preserve"> </w:t>
      </w:r>
      <w:r w:rsidR="00AD6BDA" w:rsidRPr="00C27F56">
        <w:t>is created in the PATIENT</w:t>
      </w:r>
      <w:r w:rsidR="002846F9" w:rsidRPr="00C27F56">
        <w:t xml:space="preserve"> </w:t>
      </w:r>
      <w:r w:rsidR="00AD6BDA" w:rsidRPr="00AB2FA1">
        <w:t>ENROLLMENT file (#27.11) and the following fields are populated:</w:t>
      </w:r>
    </w:p>
    <w:p w14:paraId="49F39197" w14:textId="77777777" w:rsidR="00D018B3" w:rsidRDefault="00D018B3" w:rsidP="00D018B3">
      <w:pPr>
        <w:pStyle w:val="ListParagraph"/>
        <w:autoSpaceDE w:val="0"/>
        <w:autoSpaceDN w:val="0"/>
        <w:adjustRightInd w:val="0"/>
        <w:spacing w:after="0"/>
        <w:ind w:left="792"/>
        <w:rPr>
          <w:szCs w:val="22"/>
        </w:rPr>
      </w:pPr>
    </w:p>
    <w:p w14:paraId="23AD12F6" w14:textId="1DBE815D" w:rsidR="002846F9" w:rsidRDefault="00AD6BDA" w:rsidP="004D7837">
      <w:pPr>
        <w:pStyle w:val="ListParagraph"/>
        <w:numPr>
          <w:ilvl w:val="2"/>
          <w:numId w:val="22"/>
        </w:numPr>
        <w:autoSpaceDE w:val="0"/>
        <w:autoSpaceDN w:val="0"/>
        <w:adjustRightInd w:val="0"/>
        <w:spacing w:after="0"/>
        <w:rPr>
          <w:szCs w:val="22"/>
        </w:rPr>
      </w:pPr>
      <w:r w:rsidRPr="002846F9">
        <w:rPr>
          <w:szCs w:val="22"/>
        </w:rPr>
        <w:t>The PT APPLIED FOR ENROLLMENT field (#.14) is set to NO.</w:t>
      </w:r>
    </w:p>
    <w:p w14:paraId="307586B5" w14:textId="77777777" w:rsidR="002846F9" w:rsidRDefault="002846F9" w:rsidP="002846F9">
      <w:pPr>
        <w:pStyle w:val="ListParagraph"/>
        <w:autoSpaceDE w:val="0"/>
        <w:autoSpaceDN w:val="0"/>
        <w:adjustRightInd w:val="0"/>
        <w:spacing w:after="0"/>
        <w:ind w:left="1224"/>
        <w:rPr>
          <w:szCs w:val="22"/>
        </w:rPr>
      </w:pPr>
    </w:p>
    <w:p w14:paraId="17DE39FC" w14:textId="77777777" w:rsidR="002846F9" w:rsidRDefault="00AD6BDA" w:rsidP="004D7837">
      <w:pPr>
        <w:pStyle w:val="ListParagraph"/>
        <w:numPr>
          <w:ilvl w:val="2"/>
          <w:numId w:val="22"/>
        </w:numPr>
        <w:autoSpaceDE w:val="0"/>
        <w:autoSpaceDN w:val="0"/>
        <w:adjustRightInd w:val="0"/>
        <w:spacing w:after="0"/>
        <w:rPr>
          <w:szCs w:val="22"/>
        </w:rPr>
      </w:pPr>
      <w:r w:rsidRPr="002846F9">
        <w:rPr>
          <w:szCs w:val="22"/>
        </w:rPr>
        <w:t>The REGISTRATION ONLY REASON field (#.15) is set to the</w:t>
      </w:r>
      <w:r w:rsidR="002846F9">
        <w:rPr>
          <w:szCs w:val="22"/>
        </w:rPr>
        <w:t xml:space="preserve"> </w:t>
      </w:r>
      <w:r w:rsidRPr="002846F9">
        <w:rPr>
          <w:szCs w:val="22"/>
        </w:rPr>
        <w:t>value selected by the user above.</w:t>
      </w:r>
    </w:p>
    <w:p w14:paraId="43634187" w14:textId="77777777" w:rsidR="002846F9" w:rsidRPr="002846F9" w:rsidRDefault="002846F9" w:rsidP="002846F9">
      <w:pPr>
        <w:pStyle w:val="ListParagraph"/>
        <w:rPr>
          <w:szCs w:val="22"/>
        </w:rPr>
      </w:pPr>
    </w:p>
    <w:p w14:paraId="4624346D" w14:textId="77777777" w:rsidR="002846F9" w:rsidRDefault="00AD6BDA" w:rsidP="004D7837">
      <w:pPr>
        <w:pStyle w:val="ListParagraph"/>
        <w:numPr>
          <w:ilvl w:val="2"/>
          <w:numId w:val="22"/>
        </w:numPr>
        <w:autoSpaceDE w:val="0"/>
        <w:autoSpaceDN w:val="0"/>
        <w:adjustRightInd w:val="0"/>
        <w:spacing w:after="0"/>
        <w:rPr>
          <w:szCs w:val="22"/>
        </w:rPr>
      </w:pPr>
      <w:r w:rsidRPr="002846F9">
        <w:rPr>
          <w:szCs w:val="22"/>
        </w:rPr>
        <w:t>The REGISTRATION ONLY DATE field (#.16) is set to NOW.</w:t>
      </w:r>
    </w:p>
    <w:p w14:paraId="75FC1E60" w14:textId="77777777" w:rsidR="002846F9" w:rsidRPr="002846F9" w:rsidRDefault="002846F9" w:rsidP="002846F9">
      <w:pPr>
        <w:pStyle w:val="ListParagraph"/>
        <w:rPr>
          <w:szCs w:val="22"/>
        </w:rPr>
      </w:pPr>
    </w:p>
    <w:p w14:paraId="0F030C64" w14:textId="3BCB6ABC" w:rsidR="00AD6BDA" w:rsidRPr="002846F9" w:rsidRDefault="00AD6BDA" w:rsidP="004D7837">
      <w:pPr>
        <w:pStyle w:val="ListParagraph"/>
        <w:numPr>
          <w:ilvl w:val="2"/>
          <w:numId w:val="22"/>
        </w:numPr>
        <w:autoSpaceDE w:val="0"/>
        <w:autoSpaceDN w:val="0"/>
        <w:adjustRightInd w:val="0"/>
        <w:spacing w:after="0"/>
        <w:rPr>
          <w:szCs w:val="22"/>
        </w:rPr>
      </w:pPr>
      <w:r w:rsidRPr="002846F9">
        <w:rPr>
          <w:szCs w:val="22"/>
        </w:rPr>
        <w:t>The SOURCE OF REGISTRATION field (#.17) is set to 1 (VAMC)</w:t>
      </w:r>
      <w:r w:rsidR="00713130">
        <w:rPr>
          <w:szCs w:val="22"/>
        </w:rPr>
        <w:t>.</w:t>
      </w:r>
    </w:p>
    <w:p w14:paraId="02FEFE9F" w14:textId="284FE6D4" w:rsidR="00AD6BDA" w:rsidRDefault="00AD6BDA" w:rsidP="00AD6BDA">
      <w:pPr>
        <w:autoSpaceDE w:val="0"/>
        <w:autoSpaceDN w:val="0"/>
        <w:adjustRightInd w:val="0"/>
        <w:spacing w:after="0"/>
        <w:rPr>
          <w:szCs w:val="22"/>
        </w:rPr>
      </w:pPr>
      <w:r w:rsidRPr="00AD6BDA">
        <w:rPr>
          <w:szCs w:val="22"/>
        </w:rPr>
        <w:t xml:space="preserve"> </w:t>
      </w:r>
    </w:p>
    <w:p w14:paraId="2E836807" w14:textId="7558A2FC" w:rsidR="00AD6BDA" w:rsidRDefault="00AD6BDA" w:rsidP="004D7837">
      <w:pPr>
        <w:pStyle w:val="ListParagraph"/>
        <w:numPr>
          <w:ilvl w:val="0"/>
          <w:numId w:val="22"/>
        </w:numPr>
        <w:autoSpaceDE w:val="0"/>
        <w:autoSpaceDN w:val="0"/>
        <w:adjustRightInd w:val="0"/>
        <w:spacing w:after="0"/>
        <w:rPr>
          <w:szCs w:val="22"/>
        </w:rPr>
      </w:pPr>
      <w:r w:rsidRPr="002846F9">
        <w:rPr>
          <w:szCs w:val="22"/>
        </w:rPr>
        <w:t xml:space="preserve">In the Disposition </w:t>
      </w:r>
      <w:r w:rsidR="00CF485C">
        <w:rPr>
          <w:szCs w:val="22"/>
        </w:rPr>
        <w:t>a</w:t>
      </w:r>
      <w:r w:rsidRPr="002846F9">
        <w:rPr>
          <w:szCs w:val="22"/>
        </w:rPr>
        <w:t>n Application [DG DISPOSITION APPLICATION] option,</w:t>
      </w:r>
      <w:r w:rsidR="002846F9">
        <w:rPr>
          <w:szCs w:val="22"/>
        </w:rPr>
        <w:t xml:space="preserve"> </w:t>
      </w:r>
      <w:r w:rsidRPr="002846F9">
        <w:rPr>
          <w:szCs w:val="22"/>
        </w:rPr>
        <w:t>if the patient's ENROLLMENT STATUS is REGISTRATION ONLY, and "Is the</w:t>
      </w:r>
      <w:r w:rsidR="002846F9">
        <w:rPr>
          <w:szCs w:val="22"/>
        </w:rPr>
        <w:t xml:space="preserve"> </w:t>
      </w:r>
      <w:r w:rsidRPr="002846F9">
        <w:rPr>
          <w:szCs w:val="22"/>
        </w:rPr>
        <w:t>patient to be examined in the medical center today?" was answered "NO", then the default value for the following prompts are set as</w:t>
      </w:r>
      <w:r w:rsidR="002846F9">
        <w:rPr>
          <w:szCs w:val="22"/>
        </w:rPr>
        <w:t xml:space="preserve"> </w:t>
      </w:r>
      <w:r w:rsidRPr="002846F9">
        <w:rPr>
          <w:szCs w:val="22"/>
        </w:rPr>
        <w:t xml:space="preserve">shown: </w:t>
      </w:r>
    </w:p>
    <w:p w14:paraId="023A9CDA" w14:textId="76D542F1" w:rsidR="00AD6BDA" w:rsidRPr="00AD6BDA" w:rsidRDefault="00AD6BDA" w:rsidP="00AD6BDA">
      <w:pPr>
        <w:autoSpaceDE w:val="0"/>
        <w:autoSpaceDN w:val="0"/>
        <w:adjustRightInd w:val="0"/>
        <w:spacing w:after="0"/>
        <w:rPr>
          <w:szCs w:val="22"/>
        </w:rPr>
      </w:pPr>
    </w:p>
    <w:p w14:paraId="1DA0158A" w14:textId="37B6DB76" w:rsidR="00AD6BDA" w:rsidRPr="00AD6BDA" w:rsidRDefault="00AD6BDA" w:rsidP="002846F9">
      <w:pPr>
        <w:autoSpaceDE w:val="0"/>
        <w:autoSpaceDN w:val="0"/>
        <w:adjustRightInd w:val="0"/>
        <w:spacing w:after="0"/>
        <w:ind w:firstLine="360"/>
        <w:rPr>
          <w:szCs w:val="22"/>
        </w:rPr>
      </w:pPr>
      <w:r w:rsidRPr="00AD6BDA">
        <w:rPr>
          <w:szCs w:val="22"/>
        </w:rPr>
        <w:t>STATUS:</w:t>
      </w:r>
      <w:r w:rsidR="002846F9">
        <w:rPr>
          <w:szCs w:val="22"/>
        </w:rPr>
        <w:t xml:space="preserve"> </w:t>
      </w:r>
      <w:r w:rsidRPr="00AD6BDA">
        <w:rPr>
          <w:szCs w:val="22"/>
        </w:rPr>
        <w:t>APPLICATION WITHOUT EXAM//</w:t>
      </w:r>
    </w:p>
    <w:p w14:paraId="21670769" w14:textId="0B7AED93" w:rsidR="00AD6BDA" w:rsidRPr="00AD6BDA" w:rsidRDefault="00AD6BDA" w:rsidP="002846F9">
      <w:pPr>
        <w:autoSpaceDE w:val="0"/>
        <w:autoSpaceDN w:val="0"/>
        <w:adjustRightInd w:val="0"/>
        <w:spacing w:after="0"/>
        <w:ind w:firstLine="360"/>
        <w:rPr>
          <w:szCs w:val="22"/>
        </w:rPr>
      </w:pPr>
      <w:r w:rsidRPr="00AD6BDA">
        <w:rPr>
          <w:szCs w:val="22"/>
        </w:rPr>
        <w:t>Select the type of disposition:</w:t>
      </w:r>
      <w:r w:rsidR="002846F9">
        <w:rPr>
          <w:szCs w:val="22"/>
        </w:rPr>
        <w:t xml:space="preserve"> </w:t>
      </w:r>
      <w:r w:rsidRPr="00AD6BDA">
        <w:rPr>
          <w:szCs w:val="22"/>
        </w:rPr>
        <w:t>CANCEL WITHOUT EXAM//</w:t>
      </w:r>
    </w:p>
    <w:p w14:paraId="0893FB13" w14:textId="77777777" w:rsidR="00AD6BDA" w:rsidRPr="00AD6BDA" w:rsidRDefault="00AD6BDA" w:rsidP="00AD6BDA">
      <w:pPr>
        <w:autoSpaceDE w:val="0"/>
        <w:autoSpaceDN w:val="0"/>
        <w:adjustRightInd w:val="0"/>
        <w:spacing w:after="0"/>
        <w:rPr>
          <w:szCs w:val="22"/>
        </w:rPr>
      </w:pPr>
      <w:r w:rsidRPr="00AD6BDA">
        <w:rPr>
          <w:szCs w:val="22"/>
        </w:rPr>
        <w:t xml:space="preserve"> </w:t>
      </w:r>
    </w:p>
    <w:p w14:paraId="63E50F62" w14:textId="72DAE1CE" w:rsidR="00AD6BDA" w:rsidRDefault="00AD6BDA" w:rsidP="004D7837">
      <w:pPr>
        <w:pStyle w:val="ListParagraph"/>
        <w:numPr>
          <w:ilvl w:val="0"/>
          <w:numId w:val="22"/>
        </w:numPr>
        <w:autoSpaceDE w:val="0"/>
        <w:autoSpaceDN w:val="0"/>
        <w:adjustRightInd w:val="0"/>
        <w:spacing w:after="0"/>
        <w:rPr>
          <w:szCs w:val="22"/>
        </w:rPr>
      </w:pPr>
      <w:r w:rsidRPr="00AD6BDA">
        <w:rPr>
          <w:szCs w:val="22"/>
        </w:rPr>
        <w:t>In the D</w:t>
      </w:r>
      <w:r w:rsidRPr="002846F9">
        <w:rPr>
          <w:szCs w:val="22"/>
        </w:rPr>
        <w:t xml:space="preserve">isposition </w:t>
      </w:r>
      <w:r w:rsidR="00CF485C">
        <w:rPr>
          <w:szCs w:val="22"/>
        </w:rPr>
        <w:t>a</w:t>
      </w:r>
      <w:r w:rsidRPr="002846F9">
        <w:rPr>
          <w:szCs w:val="22"/>
        </w:rPr>
        <w:t>n Application [DG DISPOSITION APPLICATION] option,</w:t>
      </w:r>
      <w:r w:rsidR="002846F9">
        <w:rPr>
          <w:szCs w:val="22"/>
        </w:rPr>
        <w:t xml:space="preserve"> </w:t>
      </w:r>
      <w:r w:rsidRPr="002846F9">
        <w:rPr>
          <w:szCs w:val="22"/>
        </w:rPr>
        <w:t>if the patient's</w:t>
      </w:r>
      <w:r w:rsidR="002846F9">
        <w:rPr>
          <w:szCs w:val="22"/>
        </w:rPr>
        <w:t xml:space="preserve"> </w:t>
      </w:r>
      <w:r w:rsidRPr="002846F9">
        <w:rPr>
          <w:szCs w:val="22"/>
        </w:rPr>
        <w:t>ENROLLMENT STATUS is REGISTRATION ONLY, and "Is the patient to be examined in the medical center today?" was answered "YES", then the default value for the following prompt is set as</w:t>
      </w:r>
      <w:r w:rsidR="002846F9">
        <w:rPr>
          <w:szCs w:val="22"/>
        </w:rPr>
        <w:t xml:space="preserve"> </w:t>
      </w:r>
      <w:r w:rsidRPr="002846F9">
        <w:rPr>
          <w:szCs w:val="22"/>
        </w:rPr>
        <w:t xml:space="preserve">shown: </w:t>
      </w:r>
    </w:p>
    <w:p w14:paraId="658C067B" w14:textId="7B96A5B7" w:rsidR="00AD6BDA" w:rsidRPr="00AD6BDA" w:rsidRDefault="00AD6BDA" w:rsidP="00AD6BDA">
      <w:pPr>
        <w:autoSpaceDE w:val="0"/>
        <w:autoSpaceDN w:val="0"/>
        <w:adjustRightInd w:val="0"/>
        <w:spacing w:after="0"/>
        <w:rPr>
          <w:szCs w:val="22"/>
        </w:rPr>
      </w:pPr>
    </w:p>
    <w:p w14:paraId="47E17B65" w14:textId="6137C0D7" w:rsidR="00AD6BDA" w:rsidRPr="00AD6BDA" w:rsidRDefault="00AD6BDA" w:rsidP="008F41E7">
      <w:pPr>
        <w:autoSpaceDE w:val="0"/>
        <w:autoSpaceDN w:val="0"/>
        <w:adjustRightInd w:val="0"/>
        <w:spacing w:after="0"/>
        <w:ind w:firstLine="1440"/>
        <w:rPr>
          <w:szCs w:val="22"/>
        </w:rPr>
      </w:pPr>
      <w:r w:rsidRPr="00AD6BDA">
        <w:rPr>
          <w:szCs w:val="22"/>
        </w:rPr>
        <w:t>STATUS:</w:t>
      </w:r>
      <w:r w:rsidR="008F41E7">
        <w:rPr>
          <w:szCs w:val="22"/>
        </w:rPr>
        <w:tab/>
      </w:r>
      <w:r w:rsidRPr="00AD6BDA">
        <w:rPr>
          <w:szCs w:val="22"/>
        </w:rPr>
        <w:t>10/10 VISIT//</w:t>
      </w:r>
    </w:p>
    <w:p w14:paraId="30479BF2" w14:textId="52D787A5" w:rsidR="00AD6BDA" w:rsidRDefault="00AD6BDA" w:rsidP="00AD6BDA">
      <w:pPr>
        <w:autoSpaceDE w:val="0"/>
        <w:autoSpaceDN w:val="0"/>
        <w:adjustRightInd w:val="0"/>
        <w:spacing w:after="0"/>
        <w:rPr>
          <w:szCs w:val="22"/>
        </w:rPr>
      </w:pPr>
    </w:p>
    <w:p w14:paraId="58D03476" w14:textId="4944FA62" w:rsidR="008F41E7" w:rsidRDefault="00AD6BDA" w:rsidP="004D7837">
      <w:pPr>
        <w:pStyle w:val="ListParagraph"/>
        <w:numPr>
          <w:ilvl w:val="0"/>
          <w:numId w:val="22"/>
        </w:numPr>
        <w:autoSpaceDE w:val="0"/>
        <w:autoSpaceDN w:val="0"/>
        <w:adjustRightInd w:val="0"/>
        <w:spacing w:after="0"/>
        <w:rPr>
          <w:szCs w:val="22"/>
        </w:rPr>
      </w:pPr>
      <w:r w:rsidRPr="008F41E7">
        <w:rPr>
          <w:szCs w:val="22"/>
        </w:rPr>
        <w:t>The Disposition an Application [DG DISPOSITION APPLICATION] option does NOT display the</w:t>
      </w:r>
      <w:r w:rsidR="008F41E7">
        <w:rPr>
          <w:szCs w:val="22"/>
        </w:rPr>
        <w:t xml:space="preserve"> </w:t>
      </w:r>
      <w:r w:rsidRPr="008F41E7">
        <w:rPr>
          <w:szCs w:val="22"/>
        </w:rPr>
        <w:t>following prompts if the patient has an</w:t>
      </w:r>
      <w:r w:rsidR="008F41E7">
        <w:rPr>
          <w:szCs w:val="22"/>
        </w:rPr>
        <w:t xml:space="preserve"> </w:t>
      </w:r>
      <w:r w:rsidRPr="008F41E7">
        <w:rPr>
          <w:szCs w:val="22"/>
        </w:rPr>
        <w:t>enrollment status of REGISTRATION ONLY:</w:t>
      </w:r>
      <w:r w:rsidR="008F41E7">
        <w:rPr>
          <w:szCs w:val="22"/>
        </w:rPr>
        <w:t xml:space="preserve"> </w:t>
      </w:r>
    </w:p>
    <w:p w14:paraId="3F655E39" w14:textId="77777777" w:rsidR="008F41E7" w:rsidRDefault="008F41E7" w:rsidP="008F41E7">
      <w:pPr>
        <w:pStyle w:val="ListParagraph"/>
        <w:autoSpaceDE w:val="0"/>
        <w:autoSpaceDN w:val="0"/>
        <w:adjustRightInd w:val="0"/>
        <w:spacing w:after="0"/>
        <w:ind w:left="360"/>
        <w:rPr>
          <w:szCs w:val="22"/>
        </w:rPr>
      </w:pPr>
    </w:p>
    <w:p w14:paraId="5B95E153" w14:textId="1D65F911" w:rsidR="008F41E7" w:rsidRDefault="00EB55EC" w:rsidP="008F41E7">
      <w:pPr>
        <w:pStyle w:val="ListParagraph"/>
        <w:autoSpaceDE w:val="0"/>
        <w:autoSpaceDN w:val="0"/>
        <w:adjustRightInd w:val="0"/>
        <w:spacing w:after="0"/>
        <w:ind w:left="360"/>
        <w:rPr>
          <w:szCs w:val="22"/>
        </w:rPr>
      </w:pPr>
      <w:r>
        <w:rPr>
          <w:szCs w:val="22"/>
        </w:rPr>
        <w:t>Do you wish to enroll in the VA Patient Enrollment System? YES//</w:t>
      </w:r>
    </w:p>
    <w:p w14:paraId="241FA325" w14:textId="77777777" w:rsidR="008F41E7" w:rsidRDefault="008F41E7" w:rsidP="008F41E7">
      <w:pPr>
        <w:pStyle w:val="ListParagraph"/>
        <w:autoSpaceDE w:val="0"/>
        <w:autoSpaceDN w:val="0"/>
        <w:adjustRightInd w:val="0"/>
        <w:spacing w:after="0"/>
        <w:ind w:left="360"/>
        <w:rPr>
          <w:szCs w:val="22"/>
        </w:rPr>
      </w:pPr>
    </w:p>
    <w:p w14:paraId="5A368D29" w14:textId="77777777" w:rsidR="008F41E7" w:rsidRDefault="00AD6BDA" w:rsidP="008F41E7">
      <w:pPr>
        <w:pStyle w:val="ListParagraph"/>
        <w:autoSpaceDE w:val="0"/>
        <w:autoSpaceDN w:val="0"/>
        <w:adjustRightInd w:val="0"/>
        <w:spacing w:after="0"/>
        <w:ind w:left="360"/>
        <w:rPr>
          <w:szCs w:val="22"/>
        </w:rPr>
      </w:pPr>
      <w:r w:rsidRPr="00AD6BDA">
        <w:rPr>
          <w:szCs w:val="22"/>
        </w:rPr>
        <w:t>ENROLLMENT APPLICATION DATE:</w:t>
      </w:r>
    </w:p>
    <w:p w14:paraId="11CAAC4C" w14:textId="77777777" w:rsidR="008F41E7" w:rsidRDefault="008F41E7" w:rsidP="008F41E7">
      <w:pPr>
        <w:pStyle w:val="ListParagraph"/>
        <w:autoSpaceDE w:val="0"/>
        <w:autoSpaceDN w:val="0"/>
        <w:adjustRightInd w:val="0"/>
        <w:spacing w:after="0"/>
        <w:ind w:left="360"/>
        <w:rPr>
          <w:szCs w:val="22"/>
        </w:rPr>
      </w:pPr>
    </w:p>
    <w:p w14:paraId="79762B18" w14:textId="7A9C820C" w:rsidR="00AD6BDA" w:rsidRPr="00AD6BDA" w:rsidRDefault="00AD6BDA" w:rsidP="008F41E7">
      <w:pPr>
        <w:pStyle w:val="ListParagraph"/>
        <w:autoSpaceDE w:val="0"/>
        <w:autoSpaceDN w:val="0"/>
        <w:adjustRightInd w:val="0"/>
        <w:spacing w:after="0"/>
        <w:ind w:left="360"/>
        <w:rPr>
          <w:szCs w:val="22"/>
        </w:rPr>
      </w:pPr>
      <w:r w:rsidRPr="00AD6BDA">
        <w:rPr>
          <w:szCs w:val="22"/>
        </w:rPr>
        <w:t>D</w:t>
      </w:r>
      <w:r w:rsidR="00883F4D">
        <w:rPr>
          <w:szCs w:val="22"/>
        </w:rPr>
        <w:t>o you want an appt. with a VA doctor/provider as soon as available?: YES//</w:t>
      </w:r>
    </w:p>
    <w:p w14:paraId="456034ED" w14:textId="77777777" w:rsidR="00AD6BDA" w:rsidRPr="00AD6BDA" w:rsidRDefault="00AD6BDA" w:rsidP="00AD6BDA">
      <w:pPr>
        <w:autoSpaceDE w:val="0"/>
        <w:autoSpaceDN w:val="0"/>
        <w:adjustRightInd w:val="0"/>
        <w:spacing w:after="0"/>
        <w:rPr>
          <w:szCs w:val="22"/>
        </w:rPr>
      </w:pPr>
      <w:r w:rsidRPr="00AD6BDA">
        <w:rPr>
          <w:szCs w:val="22"/>
        </w:rPr>
        <w:t xml:space="preserve"> </w:t>
      </w:r>
    </w:p>
    <w:p w14:paraId="6E9C94FD" w14:textId="7E3A0208" w:rsidR="00AD6BDA" w:rsidRPr="00AD6BDA" w:rsidRDefault="00AD6BDA" w:rsidP="008F41E7">
      <w:pPr>
        <w:autoSpaceDE w:val="0"/>
        <w:autoSpaceDN w:val="0"/>
        <w:adjustRightInd w:val="0"/>
        <w:spacing w:after="0"/>
        <w:ind w:left="360"/>
        <w:rPr>
          <w:szCs w:val="22"/>
        </w:rPr>
      </w:pPr>
      <w:r w:rsidRPr="00AD6BDA">
        <w:rPr>
          <w:szCs w:val="22"/>
        </w:rPr>
        <w:t>The following screen capture shows the Disposition an Application</w:t>
      </w:r>
      <w:r w:rsidR="008F41E7">
        <w:rPr>
          <w:szCs w:val="22"/>
        </w:rPr>
        <w:t xml:space="preserve"> </w:t>
      </w:r>
      <w:r w:rsidRPr="00AD6BDA">
        <w:rPr>
          <w:szCs w:val="22"/>
        </w:rPr>
        <w:t>[DG DISPOSITION</w:t>
      </w:r>
      <w:r w:rsidR="008F41E7">
        <w:rPr>
          <w:szCs w:val="22"/>
        </w:rPr>
        <w:t xml:space="preserve"> </w:t>
      </w:r>
      <w:r w:rsidRPr="00AD6BDA">
        <w:rPr>
          <w:szCs w:val="22"/>
        </w:rPr>
        <w:t>APPLICATION] option where the enrollment</w:t>
      </w:r>
      <w:r w:rsidR="008F41E7">
        <w:rPr>
          <w:szCs w:val="22"/>
        </w:rPr>
        <w:t xml:space="preserve"> </w:t>
      </w:r>
      <w:r w:rsidRPr="00AD6BDA">
        <w:rPr>
          <w:szCs w:val="22"/>
        </w:rPr>
        <w:t>questions are not asked:</w:t>
      </w:r>
    </w:p>
    <w:p w14:paraId="62FF9299" w14:textId="77777777" w:rsidR="008F41E7" w:rsidRDefault="008F41E7" w:rsidP="008F41E7">
      <w:pPr>
        <w:pStyle w:val="BodyText"/>
        <w:keepNext/>
        <w:jc w:val="center"/>
      </w:pPr>
      <w:r>
        <w:rPr>
          <w:noProof/>
        </w:rPr>
        <w:lastRenderedPageBreak/>
        <w:drawing>
          <wp:inline distT="0" distB="0" distL="0" distR="0" wp14:anchorId="6F67AA67" wp14:editId="7C0FE3FA">
            <wp:extent cx="4548421" cy="6543675"/>
            <wp:effectExtent l="19050" t="19050" r="24130" b="9525"/>
            <wp:docPr id="6" name="Picture 6" descr="Pictured is a &quot;Disposition an Application&quot; option screen where enrollment questions are not asked. Shows information such as STATUS, Type of Benefit Applied For, Type of Care Applied for,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548421" cy="6543675"/>
                    </a:xfrm>
                    <a:prstGeom prst="rect">
                      <a:avLst/>
                    </a:prstGeom>
                    <a:ln>
                      <a:solidFill>
                        <a:schemeClr val="tx1"/>
                      </a:solidFill>
                    </a:ln>
                  </pic:spPr>
                </pic:pic>
              </a:graphicData>
            </a:graphic>
          </wp:inline>
        </w:drawing>
      </w:r>
    </w:p>
    <w:p w14:paraId="0E78C4A3" w14:textId="7CF21227" w:rsidR="00773085" w:rsidRDefault="008F41E7" w:rsidP="008F41E7">
      <w:pPr>
        <w:pStyle w:val="Caption"/>
      </w:pPr>
      <w:bookmarkStart w:id="90" w:name="_Toc39764772"/>
      <w:r>
        <w:t xml:space="preserve">Figure </w:t>
      </w:r>
      <w:fldSimple w:instr=" SEQ Figure \* ARABIC ">
        <w:r w:rsidR="003F3AEE">
          <w:rPr>
            <w:noProof/>
          </w:rPr>
          <w:t>4</w:t>
        </w:r>
      </w:fldSimple>
      <w:r>
        <w:t xml:space="preserve">: </w:t>
      </w:r>
      <w:r w:rsidRPr="00AC2B23">
        <w:t>"Disposition an Application" Screen</w:t>
      </w:r>
      <w:bookmarkEnd w:id="90"/>
    </w:p>
    <w:p w14:paraId="313A596B" w14:textId="77777777" w:rsidR="007F55ED" w:rsidRPr="007F55ED" w:rsidRDefault="007F55ED" w:rsidP="007F55ED">
      <w:pPr>
        <w:pStyle w:val="BodyText"/>
      </w:pPr>
    </w:p>
    <w:p w14:paraId="5E990F47" w14:textId="21D3A02C" w:rsidR="008F41E7" w:rsidRDefault="00CF485C" w:rsidP="004D7837">
      <w:pPr>
        <w:pStyle w:val="ListParagraph"/>
        <w:numPr>
          <w:ilvl w:val="0"/>
          <w:numId w:val="22"/>
        </w:numPr>
        <w:autoSpaceDE w:val="0"/>
        <w:autoSpaceDN w:val="0"/>
        <w:adjustRightInd w:val="0"/>
        <w:spacing w:after="0"/>
        <w:rPr>
          <w:szCs w:val="22"/>
        </w:rPr>
      </w:pPr>
      <w:r>
        <w:rPr>
          <w:szCs w:val="22"/>
        </w:rPr>
        <w:t>The</w:t>
      </w:r>
      <w:r w:rsidR="00605540" w:rsidRPr="007F55ED">
        <w:rPr>
          <w:szCs w:val="22"/>
        </w:rPr>
        <w:t xml:space="preserve"> Patient Enrollment [DGEN PATIENT ENROLLMENT]</w:t>
      </w:r>
      <w:r>
        <w:rPr>
          <w:szCs w:val="22"/>
        </w:rPr>
        <w:t xml:space="preserve"> option,</w:t>
      </w:r>
      <w:r w:rsidR="00605540" w:rsidRPr="007F55ED">
        <w:rPr>
          <w:szCs w:val="22"/>
        </w:rPr>
        <w:t xml:space="preserve"> Page 1 screen</w:t>
      </w:r>
      <w:r>
        <w:rPr>
          <w:szCs w:val="22"/>
        </w:rPr>
        <w:t>,</w:t>
      </w:r>
      <w:r w:rsidR="007F55ED" w:rsidRPr="007F55ED">
        <w:rPr>
          <w:szCs w:val="22"/>
        </w:rPr>
        <w:t xml:space="preserve"> </w:t>
      </w:r>
      <w:r w:rsidR="00605540" w:rsidRPr="007F55ED">
        <w:rPr>
          <w:szCs w:val="22"/>
        </w:rPr>
        <w:t>and Expand History [DGEN EXPAND HISTORY] action protocol Page 1</w:t>
      </w:r>
      <w:r w:rsidR="007F55ED" w:rsidRPr="007F55ED">
        <w:rPr>
          <w:szCs w:val="22"/>
        </w:rPr>
        <w:t xml:space="preserve"> </w:t>
      </w:r>
      <w:r w:rsidR="00605540" w:rsidRPr="007F55ED">
        <w:rPr>
          <w:szCs w:val="22"/>
        </w:rPr>
        <w:t>screen within the Patient Enrollment [DGEN PATIENT ENROLLMENT] option do not display the Enrollment Date and the Enrollment End Date labels and values if the Enrollment Status is REGISTRATION ONLY.</w:t>
      </w:r>
    </w:p>
    <w:p w14:paraId="60E52487" w14:textId="77777777" w:rsidR="00D73B2D" w:rsidRDefault="005127D2" w:rsidP="00D73B2D">
      <w:pPr>
        <w:pStyle w:val="BodyText"/>
        <w:keepNext/>
        <w:jc w:val="center"/>
      </w:pPr>
      <w:r>
        <w:rPr>
          <w:noProof/>
        </w:rPr>
        <w:lastRenderedPageBreak/>
        <w:drawing>
          <wp:inline distT="0" distB="0" distL="0" distR="0" wp14:anchorId="7E82283B" wp14:editId="33170D7F">
            <wp:extent cx="4438650" cy="3145839"/>
            <wp:effectExtent l="19050" t="19050" r="19050" b="16510"/>
            <wp:docPr id="7" name="Picture 7" descr="Pictured is the Patient Enrollment Screen. It shows what is displayed in DGEN PATIENT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438650" cy="3145839"/>
                    </a:xfrm>
                    <a:prstGeom prst="rect">
                      <a:avLst/>
                    </a:prstGeom>
                    <a:ln>
                      <a:solidFill>
                        <a:schemeClr val="tx1"/>
                      </a:solidFill>
                    </a:ln>
                  </pic:spPr>
                </pic:pic>
              </a:graphicData>
            </a:graphic>
          </wp:inline>
        </w:drawing>
      </w:r>
    </w:p>
    <w:p w14:paraId="077DF148" w14:textId="54DFE3E1" w:rsidR="005127D2" w:rsidRDefault="00D73B2D" w:rsidP="00D73B2D">
      <w:pPr>
        <w:pStyle w:val="Caption"/>
      </w:pPr>
      <w:bookmarkStart w:id="91" w:name="_Toc39764773"/>
      <w:r>
        <w:t xml:space="preserve">Figure </w:t>
      </w:r>
      <w:fldSimple w:instr=" SEQ Figure \* ARABIC ">
        <w:r w:rsidR="003F3AEE">
          <w:rPr>
            <w:noProof/>
          </w:rPr>
          <w:t>5</w:t>
        </w:r>
      </w:fldSimple>
      <w:r>
        <w:t>: Patient Enrollment Screen</w:t>
      </w:r>
      <w:bookmarkEnd w:id="91"/>
    </w:p>
    <w:p w14:paraId="794C41E8" w14:textId="61CE52D3" w:rsidR="00D73B2D" w:rsidRPr="00176D8F" w:rsidRDefault="00D73B2D" w:rsidP="004D7837">
      <w:pPr>
        <w:pStyle w:val="ListParagraph"/>
        <w:numPr>
          <w:ilvl w:val="0"/>
          <w:numId w:val="22"/>
        </w:numPr>
        <w:autoSpaceDE w:val="0"/>
        <w:autoSpaceDN w:val="0"/>
        <w:adjustRightInd w:val="0"/>
        <w:spacing w:after="0"/>
        <w:rPr>
          <w:szCs w:val="22"/>
        </w:rPr>
      </w:pPr>
      <w:r w:rsidRPr="00D73B2D">
        <w:rPr>
          <w:szCs w:val="22"/>
        </w:rPr>
        <w:t>If the patient answered NO to DO YOU WISH TO ENROLL (ENROLL = NO), the</w:t>
      </w:r>
      <w:r>
        <w:rPr>
          <w:szCs w:val="22"/>
        </w:rPr>
        <w:t xml:space="preserve"> </w:t>
      </w:r>
      <w:r w:rsidRPr="00D73B2D">
        <w:rPr>
          <w:szCs w:val="22"/>
        </w:rPr>
        <w:t>Consistency Check "55 INCOME DATA MISSING" does not appear</w:t>
      </w:r>
      <w:r>
        <w:rPr>
          <w:szCs w:val="22"/>
        </w:rPr>
        <w:t xml:space="preserve"> </w:t>
      </w:r>
      <w:r w:rsidRPr="00D73B2D">
        <w:rPr>
          <w:szCs w:val="22"/>
        </w:rPr>
        <w:t xml:space="preserve">when consistencies are checked.  In </w:t>
      </w:r>
      <w:r w:rsidRPr="00176D8F">
        <w:rPr>
          <w:szCs w:val="22"/>
        </w:rPr>
        <w:t>addition, the question "Do you wish to return to Screen #9 to enter missing Income Data? is not displayed after the Consistency Check at the end of the following options:</w:t>
      </w:r>
    </w:p>
    <w:p w14:paraId="7D8951F8" w14:textId="4EB482C3" w:rsidR="00D73B2D" w:rsidRPr="00176D8F" w:rsidRDefault="00D73B2D" w:rsidP="00D73B2D">
      <w:pPr>
        <w:autoSpaceDE w:val="0"/>
        <w:autoSpaceDN w:val="0"/>
        <w:adjustRightInd w:val="0"/>
        <w:spacing w:after="0"/>
        <w:ind w:firstLine="1440"/>
        <w:rPr>
          <w:szCs w:val="22"/>
        </w:rPr>
      </w:pPr>
      <w:r w:rsidRPr="00176D8F">
        <w:rPr>
          <w:szCs w:val="22"/>
        </w:rPr>
        <w:t xml:space="preserve">Register </w:t>
      </w:r>
      <w:r w:rsidR="00CF485C">
        <w:rPr>
          <w:szCs w:val="22"/>
        </w:rPr>
        <w:t>a</w:t>
      </w:r>
      <w:r w:rsidRPr="00176D8F">
        <w:rPr>
          <w:szCs w:val="22"/>
        </w:rPr>
        <w:t xml:space="preserve"> Patient [DG REGISTER PATIENT] </w:t>
      </w:r>
    </w:p>
    <w:p w14:paraId="181A9E7E" w14:textId="7E095751" w:rsidR="00D73B2D" w:rsidRPr="00176D8F" w:rsidRDefault="00D73B2D" w:rsidP="00D73B2D">
      <w:pPr>
        <w:autoSpaceDE w:val="0"/>
        <w:autoSpaceDN w:val="0"/>
        <w:adjustRightInd w:val="0"/>
        <w:spacing w:after="0"/>
        <w:ind w:firstLine="1440"/>
        <w:rPr>
          <w:szCs w:val="22"/>
        </w:rPr>
      </w:pPr>
      <w:r w:rsidRPr="00176D8F">
        <w:rPr>
          <w:szCs w:val="22"/>
        </w:rPr>
        <w:t xml:space="preserve">Load/Edit Patient Data [DG LOAD </w:t>
      </w:r>
      <w:r w:rsidR="00CF485C">
        <w:rPr>
          <w:szCs w:val="22"/>
        </w:rPr>
        <w:t>PATIENT DATA</w:t>
      </w:r>
      <w:r w:rsidRPr="00176D8F">
        <w:rPr>
          <w:szCs w:val="22"/>
        </w:rPr>
        <w:t xml:space="preserve">] </w:t>
      </w:r>
    </w:p>
    <w:p w14:paraId="503F03F1" w14:textId="56C8A0A5" w:rsidR="00D73B2D" w:rsidRPr="00176D8F" w:rsidRDefault="00D73B2D" w:rsidP="00D73B2D">
      <w:pPr>
        <w:autoSpaceDE w:val="0"/>
        <w:autoSpaceDN w:val="0"/>
        <w:adjustRightInd w:val="0"/>
        <w:spacing w:after="0"/>
        <w:ind w:firstLine="1440"/>
        <w:rPr>
          <w:szCs w:val="22"/>
        </w:rPr>
      </w:pPr>
      <w:r w:rsidRPr="00176D8F">
        <w:rPr>
          <w:szCs w:val="22"/>
        </w:rPr>
        <w:t>Preregister a Patient [DGPRE PRE-REGISTER</w:t>
      </w:r>
      <w:r w:rsidR="00CF485C">
        <w:rPr>
          <w:szCs w:val="22"/>
        </w:rPr>
        <w:t xml:space="preserve"> OPTION</w:t>
      </w:r>
      <w:r w:rsidRPr="00176D8F">
        <w:rPr>
          <w:szCs w:val="22"/>
        </w:rPr>
        <w:t>]</w:t>
      </w:r>
    </w:p>
    <w:p w14:paraId="036E0D72" w14:textId="19379732" w:rsidR="00D73B2D" w:rsidRPr="00176D8F" w:rsidRDefault="00D73B2D" w:rsidP="000B7702">
      <w:pPr>
        <w:autoSpaceDE w:val="0"/>
        <w:autoSpaceDN w:val="0"/>
        <w:adjustRightInd w:val="0"/>
        <w:spacing w:after="0"/>
        <w:ind w:firstLine="1440"/>
        <w:rPr>
          <w:szCs w:val="22"/>
        </w:rPr>
      </w:pPr>
      <w:r w:rsidRPr="00176D8F">
        <w:rPr>
          <w:szCs w:val="22"/>
        </w:rPr>
        <w:t>Eligibility Verification [DG ELIGIBILITY VERIFICATION]</w:t>
      </w:r>
    </w:p>
    <w:p w14:paraId="04B00C0B" w14:textId="77777777" w:rsidR="000B7702" w:rsidRPr="00176D8F" w:rsidRDefault="000B7702" w:rsidP="000B7702">
      <w:pPr>
        <w:autoSpaceDE w:val="0"/>
        <w:autoSpaceDN w:val="0"/>
        <w:adjustRightInd w:val="0"/>
        <w:spacing w:after="0"/>
        <w:ind w:firstLine="1440"/>
        <w:rPr>
          <w:szCs w:val="22"/>
        </w:rPr>
      </w:pPr>
    </w:p>
    <w:p w14:paraId="2D8C3E84" w14:textId="23C57B44" w:rsidR="000B7702" w:rsidRPr="00176D8F" w:rsidRDefault="00D73B2D" w:rsidP="004D7837">
      <w:pPr>
        <w:pStyle w:val="ListParagraph"/>
        <w:numPr>
          <w:ilvl w:val="0"/>
          <w:numId w:val="22"/>
        </w:numPr>
        <w:autoSpaceDE w:val="0"/>
        <w:autoSpaceDN w:val="0"/>
        <w:adjustRightInd w:val="0"/>
        <w:spacing w:after="0"/>
        <w:rPr>
          <w:szCs w:val="22"/>
        </w:rPr>
      </w:pPr>
      <w:r w:rsidRPr="00176D8F">
        <w:rPr>
          <w:szCs w:val="22"/>
        </w:rPr>
        <w:t>The patient is not subject to a Means Test or RX Copay Exemption Test financial assessment when ENROLL = NO.</w:t>
      </w:r>
    </w:p>
    <w:p w14:paraId="6A16A203" w14:textId="77777777" w:rsidR="00F74B44" w:rsidRPr="00176D8F" w:rsidRDefault="00F74B44" w:rsidP="00F74B44">
      <w:pPr>
        <w:pStyle w:val="ListParagraph"/>
        <w:autoSpaceDE w:val="0"/>
        <w:autoSpaceDN w:val="0"/>
        <w:adjustRightInd w:val="0"/>
        <w:spacing w:after="0"/>
        <w:ind w:left="360"/>
        <w:rPr>
          <w:szCs w:val="22"/>
        </w:rPr>
      </w:pPr>
    </w:p>
    <w:p w14:paraId="561A8152" w14:textId="11BE73B6" w:rsidR="00D73B2D" w:rsidRPr="00C27F56" w:rsidRDefault="00327C34" w:rsidP="003A6019">
      <w:pPr>
        <w:tabs>
          <w:tab w:val="left" w:pos="450"/>
        </w:tabs>
        <w:ind w:left="993" w:hanging="547"/>
      </w:pPr>
      <w:r>
        <w:t xml:space="preserve">18.1   </w:t>
      </w:r>
      <w:r w:rsidR="00D73B2D" w:rsidRPr="00C27F56">
        <w:t>The user is NOT asked if they wish to complete a Means Test in any VistA Registration option</w:t>
      </w:r>
    </w:p>
    <w:p w14:paraId="220DD2B1" w14:textId="77777777" w:rsidR="00FC05C9" w:rsidRPr="00176D8F" w:rsidRDefault="00FC05C9" w:rsidP="00FC05C9">
      <w:pPr>
        <w:pStyle w:val="ListParagraph"/>
        <w:autoSpaceDE w:val="0"/>
        <w:autoSpaceDN w:val="0"/>
        <w:adjustRightInd w:val="0"/>
        <w:spacing w:after="0"/>
        <w:ind w:left="792"/>
        <w:rPr>
          <w:szCs w:val="22"/>
        </w:rPr>
      </w:pPr>
    </w:p>
    <w:p w14:paraId="403A6CCD" w14:textId="06D37129" w:rsidR="00D73B2D" w:rsidRPr="00176D8F" w:rsidRDefault="00327C34" w:rsidP="003A6019">
      <w:pPr>
        <w:tabs>
          <w:tab w:val="left" w:pos="450"/>
        </w:tabs>
        <w:ind w:left="993" w:hanging="547"/>
        <w:rPr>
          <w:szCs w:val="22"/>
        </w:rPr>
      </w:pPr>
      <w:r>
        <w:rPr>
          <w:szCs w:val="22"/>
        </w:rPr>
        <w:t xml:space="preserve">18.2   </w:t>
      </w:r>
      <w:r w:rsidR="00D73B2D" w:rsidRPr="00176D8F">
        <w:rPr>
          <w:szCs w:val="22"/>
        </w:rPr>
        <w:t>Prompts and messages related to Means Testing are NOT displayed in any VistA Registration option.</w:t>
      </w:r>
    </w:p>
    <w:p w14:paraId="169EFC5F" w14:textId="77777777" w:rsidR="00F23C60" w:rsidRPr="00176D8F" w:rsidRDefault="00F23C60" w:rsidP="00F23C60">
      <w:pPr>
        <w:pStyle w:val="ListParagraph"/>
        <w:autoSpaceDE w:val="0"/>
        <w:autoSpaceDN w:val="0"/>
        <w:adjustRightInd w:val="0"/>
        <w:spacing w:after="0"/>
        <w:ind w:left="792"/>
        <w:rPr>
          <w:szCs w:val="22"/>
        </w:rPr>
      </w:pPr>
    </w:p>
    <w:p w14:paraId="714F23EF" w14:textId="06DA0DFD" w:rsidR="00A70461" w:rsidRPr="00176D8F" w:rsidRDefault="00D73B2D" w:rsidP="004D7837">
      <w:pPr>
        <w:pStyle w:val="ListParagraph"/>
        <w:numPr>
          <w:ilvl w:val="0"/>
          <w:numId w:val="22"/>
        </w:numPr>
        <w:autoSpaceDE w:val="0"/>
        <w:autoSpaceDN w:val="0"/>
        <w:adjustRightInd w:val="0"/>
        <w:spacing w:after="0"/>
        <w:rPr>
          <w:szCs w:val="22"/>
        </w:rPr>
      </w:pPr>
      <w:r w:rsidRPr="00176D8F">
        <w:rPr>
          <w:szCs w:val="22"/>
        </w:rPr>
        <w:t>For a record where ENROLL = NO, from the Preregister a Patient [DGPRE PRE-REGISTER</w:t>
      </w:r>
      <w:r w:rsidR="00F74B44" w:rsidRPr="00176D8F">
        <w:rPr>
          <w:szCs w:val="22"/>
        </w:rPr>
        <w:t xml:space="preserve"> OPTION</w:t>
      </w:r>
      <w:r w:rsidRPr="00176D8F">
        <w:rPr>
          <w:szCs w:val="22"/>
        </w:rPr>
        <w:t>]</w:t>
      </w:r>
      <w:r w:rsidR="00F74B44" w:rsidRPr="00176D8F">
        <w:rPr>
          <w:szCs w:val="22"/>
        </w:rPr>
        <w:t xml:space="preserve"> option</w:t>
      </w:r>
      <w:r w:rsidRPr="00176D8F">
        <w:rPr>
          <w:szCs w:val="22"/>
        </w:rPr>
        <w:t>, financial assessment information</w:t>
      </w:r>
      <w:r w:rsidR="00F23C60" w:rsidRPr="00176D8F">
        <w:rPr>
          <w:szCs w:val="22"/>
        </w:rPr>
        <w:t xml:space="preserve"> </w:t>
      </w:r>
      <w:r w:rsidRPr="00176D8F">
        <w:rPr>
          <w:szCs w:val="22"/>
        </w:rPr>
        <w:t>is NOT displayed after "Other Eligibilities:" and the "[PRE-REGISTER</w:t>
      </w:r>
      <w:r w:rsidR="00F23C60" w:rsidRPr="00176D8F">
        <w:rPr>
          <w:szCs w:val="22"/>
        </w:rPr>
        <w:t xml:space="preserve"> </w:t>
      </w:r>
      <w:r w:rsidRPr="00176D8F">
        <w:rPr>
          <w:szCs w:val="22"/>
        </w:rPr>
        <w:t>DATE"]".</w:t>
      </w:r>
    </w:p>
    <w:p w14:paraId="72AD56BD" w14:textId="77777777" w:rsidR="00A70461" w:rsidRPr="00176D8F" w:rsidRDefault="00A70461" w:rsidP="00A70461">
      <w:pPr>
        <w:pStyle w:val="ListParagraph"/>
        <w:autoSpaceDE w:val="0"/>
        <w:autoSpaceDN w:val="0"/>
        <w:adjustRightInd w:val="0"/>
        <w:spacing w:after="0"/>
        <w:ind w:left="360"/>
        <w:rPr>
          <w:szCs w:val="22"/>
        </w:rPr>
      </w:pPr>
    </w:p>
    <w:p w14:paraId="701BEA86" w14:textId="77777777" w:rsidR="00F74B44" w:rsidRPr="00176D8F" w:rsidRDefault="00D73B2D" w:rsidP="004D7837">
      <w:pPr>
        <w:pStyle w:val="ListParagraph"/>
        <w:numPr>
          <w:ilvl w:val="0"/>
          <w:numId w:val="22"/>
        </w:numPr>
        <w:autoSpaceDE w:val="0"/>
        <w:autoSpaceDN w:val="0"/>
        <w:adjustRightInd w:val="0"/>
        <w:spacing w:after="0"/>
        <w:rPr>
          <w:szCs w:val="22"/>
        </w:rPr>
      </w:pPr>
      <w:r w:rsidRPr="00176D8F">
        <w:rPr>
          <w:szCs w:val="22"/>
        </w:rPr>
        <w:t>For a record that is ENROLL = NO, the Add A New Means Test option [DG MEANS TEST ADD] prevents a user from completing a Means</w:t>
      </w:r>
      <w:r w:rsidR="00A70461" w:rsidRPr="00176D8F">
        <w:rPr>
          <w:szCs w:val="22"/>
        </w:rPr>
        <w:t xml:space="preserve"> </w:t>
      </w:r>
      <w:r w:rsidRPr="00176D8F">
        <w:rPr>
          <w:szCs w:val="22"/>
        </w:rPr>
        <w:t>Test. After the patient is selected, the system displays the</w:t>
      </w:r>
      <w:r w:rsidR="00A70461" w:rsidRPr="00176D8F">
        <w:rPr>
          <w:szCs w:val="22"/>
        </w:rPr>
        <w:t xml:space="preserve"> </w:t>
      </w:r>
      <w:r w:rsidRPr="00176D8F">
        <w:rPr>
          <w:szCs w:val="22"/>
        </w:rPr>
        <w:t>existing message: "A means test can only be added for patients who</w:t>
      </w:r>
      <w:r w:rsidR="00A70461" w:rsidRPr="00176D8F">
        <w:rPr>
          <w:szCs w:val="22"/>
        </w:rPr>
        <w:t xml:space="preserve"> </w:t>
      </w:r>
      <w:r w:rsidRPr="00176D8F">
        <w:rPr>
          <w:szCs w:val="22"/>
        </w:rPr>
        <w:t>require one."</w:t>
      </w:r>
    </w:p>
    <w:p w14:paraId="7A010605" w14:textId="77777777" w:rsidR="00F74B44" w:rsidRPr="00176D8F" w:rsidRDefault="00F74B44" w:rsidP="00F74B44">
      <w:pPr>
        <w:pStyle w:val="ListParagraph"/>
        <w:rPr>
          <w:szCs w:val="22"/>
        </w:rPr>
      </w:pPr>
    </w:p>
    <w:p w14:paraId="65D54B3F" w14:textId="423B0E4E" w:rsidR="006E7D26" w:rsidRDefault="00F74B44" w:rsidP="004D7837">
      <w:pPr>
        <w:pStyle w:val="ListParagraph"/>
        <w:numPr>
          <w:ilvl w:val="0"/>
          <w:numId w:val="22"/>
        </w:numPr>
        <w:autoSpaceDE w:val="0"/>
        <w:autoSpaceDN w:val="0"/>
        <w:adjustRightInd w:val="0"/>
        <w:spacing w:after="0"/>
        <w:rPr>
          <w:szCs w:val="22"/>
        </w:rPr>
      </w:pPr>
      <w:r w:rsidRPr="00176D8F">
        <w:rPr>
          <w:szCs w:val="22"/>
        </w:rPr>
        <w:lastRenderedPageBreak/>
        <w:t>For a record that is ENROLL = NO, a VistA user is NOT allowed to add a new Copay Exemption Test in [DG CO-PAY TEST ADD] option. The new message "Patient's Enrollment Status is REGISTRATION ONLY" is displayed.</w:t>
      </w:r>
    </w:p>
    <w:p w14:paraId="2461422F" w14:textId="77777777" w:rsidR="00D23F7C" w:rsidRPr="00D23F7C" w:rsidRDefault="00D23F7C" w:rsidP="00D23F7C">
      <w:pPr>
        <w:pStyle w:val="ListParagraph"/>
        <w:rPr>
          <w:szCs w:val="22"/>
        </w:rPr>
      </w:pPr>
    </w:p>
    <w:p w14:paraId="6EA0A831" w14:textId="77777777" w:rsidR="00D23F7C" w:rsidRPr="00176D8F" w:rsidRDefault="00D23F7C" w:rsidP="00D23F7C">
      <w:pPr>
        <w:pStyle w:val="ListParagraph"/>
        <w:autoSpaceDE w:val="0"/>
        <w:autoSpaceDN w:val="0"/>
        <w:adjustRightInd w:val="0"/>
        <w:spacing w:after="0"/>
        <w:ind w:left="360"/>
        <w:rPr>
          <w:szCs w:val="22"/>
        </w:rPr>
      </w:pPr>
    </w:p>
    <w:p w14:paraId="470CABA5" w14:textId="77777777" w:rsidR="00C414B6" w:rsidRPr="00176D8F" w:rsidRDefault="00C414B6" w:rsidP="00C414B6">
      <w:pPr>
        <w:pStyle w:val="ListParagraph"/>
        <w:keepNext/>
        <w:autoSpaceDE w:val="0"/>
        <w:autoSpaceDN w:val="0"/>
        <w:adjustRightInd w:val="0"/>
        <w:spacing w:after="0"/>
        <w:ind w:left="360"/>
        <w:jc w:val="center"/>
        <w:rPr>
          <w:szCs w:val="22"/>
        </w:rPr>
      </w:pPr>
      <w:r w:rsidRPr="00176D8F">
        <w:rPr>
          <w:noProof/>
          <w:szCs w:val="22"/>
        </w:rPr>
        <w:drawing>
          <wp:inline distT="0" distB="0" distL="0" distR="0" wp14:anchorId="07467EEC" wp14:editId="440C5DBF">
            <wp:extent cx="4867275" cy="1883797"/>
            <wp:effectExtent l="0" t="0" r="0" b="2540"/>
            <wp:docPr id="9" name="Picture 9" descr="Pictured is the &quot;Registration Only&quot; Enrollment Screen that displays when &quot;ENROLL = NO&quot;. It shows information such as select patient name and gives the appropriate message to show that a VistA user is NOT allowed to add a new Copay Exemption Test for a record that is ENROLL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867275" cy="1883797"/>
                    </a:xfrm>
                    <a:prstGeom prst="rect">
                      <a:avLst/>
                    </a:prstGeom>
                  </pic:spPr>
                </pic:pic>
              </a:graphicData>
            </a:graphic>
          </wp:inline>
        </w:drawing>
      </w:r>
    </w:p>
    <w:p w14:paraId="4A956905" w14:textId="4B64E3B5" w:rsidR="00A70461" w:rsidRPr="00176D8F" w:rsidRDefault="00C414B6" w:rsidP="00C414B6">
      <w:pPr>
        <w:pStyle w:val="Caption"/>
        <w:rPr>
          <w:rFonts w:ascii="Times New Roman" w:hAnsi="Times New Roman" w:cs="Times New Roman"/>
          <w:sz w:val="22"/>
          <w:szCs w:val="22"/>
        </w:rPr>
      </w:pPr>
      <w:bookmarkStart w:id="92" w:name="_Toc39764774"/>
      <w:r w:rsidRPr="00176D8F">
        <w:rPr>
          <w:rFonts w:ascii="Times New Roman" w:hAnsi="Times New Roman" w:cs="Times New Roman"/>
          <w:sz w:val="22"/>
          <w:szCs w:val="22"/>
        </w:rPr>
        <w:t xml:space="preserve">Figure </w:t>
      </w:r>
      <w:r w:rsidR="00046920" w:rsidRPr="00176D8F">
        <w:rPr>
          <w:rFonts w:ascii="Times New Roman" w:hAnsi="Times New Roman" w:cs="Times New Roman"/>
          <w:sz w:val="22"/>
          <w:szCs w:val="22"/>
        </w:rPr>
        <w:fldChar w:fldCharType="begin"/>
      </w:r>
      <w:r w:rsidR="00046920" w:rsidRPr="00176D8F">
        <w:rPr>
          <w:rFonts w:ascii="Times New Roman" w:hAnsi="Times New Roman" w:cs="Times New Roman"/>
          <w:sz w:val="22"/>
          <w:szCs w:val="22"/>
        </w:rPr>
        <w:instrText xml:space="preserve"> SEQ Figure \* ARABIC </w:instrText>
      </w:r>
      <w:r w:rsidR="00046920" w:rsidRPr="00176D8F">
        <w:rPr>
          <w:rFonts w:ascii="Times New Roman" w:hAnsi="Times New Roman" w:cs="Times New Roman"/>
          <w:sz w:val="22"/>
          <w:szCs w:val="22"/>
        </w:rPr>
        <w:fldChar w:fldCharType="separate"/>
      </w:r>
      <w:r w:rsidR="003F3AEE" w:rsidRPr="00176D8F">
        <w:rPr>
          <w:rFonts w:ascii="Times New Roman" w:hAnsi="Times New Roman" w:cs="Times New Roman"/>
          <w:noProof/>
          <w:sz w:val="22"/>
          <w:szCs w:val="22"/>
        </w:rPr>
        <w:t>6</w:t>
      </w:r>
      <w:r w:rsidR="00046920" w:rsidRPr="00176D8F">
        <w:rPr>
          <w:rFonts w:ascii="Times New Roman" w:hAnsi="Times New Roman" w:cs="Times New Roman"/>
          <w:noProof/>
          <w:sz w:val="22"/>
          <w:szCs w:val="22"/>
        </w:rPr>
        <w:fldChar w:fldCharType="end"/>
      </w:r>
      <w:r w:rsidRPr="00176D8F">
        <w:rPr>
          <w:rFonts w:ascii="Times New Roman" w:hAnsi="Times New Roman" w:cs="Times New Roman"/>
          <w:sz w:val="22"/>
          <w:szCs w:val="22"/>
        </w:rPr>
        <w:t>: "Registration Only" Enrollment Screen</w:t>
      </w:r>
      <w:bookmarkEnd w:id="92"/>
    </w:p>
    <w:p w14:paraId="41999887" w14:textId="44AB382B" w:rsidR="00C35309" w:rsidRPr="00176D8F" w:rsidRDefault="00C35309" w:rsidP="00C35309">
      <w:pPr>
        <w:pStyle w:val="BodyText"/>
        <w:keepNext/>
        <w:jc w:val="center"/>
        <w:rPr>
          <w:szCs w:val="22"/>
        </w:rPr>
      </w:pPr>
    </w:p>
    <w:p w14:paraId="1877B6C6" w14:textId="6A7D4D57" w:rsidR="009221EB" w:rsidRPr="00176D8F" w:rsidRDefault="006E7D26" w:rsidP="004D7837">
      <w:pPr>
        <w:pStyle w:val="ListParagraph"/>
        <w:numPr>
          <w:ilvl w:val="0"/>
          <w:numId w:val="22"/>
        </w:numPr>
        <w:autoSpaceDE w:val="0"/>
        <w:autoSpaceDN w:val="0"/>
        <w:adjustRightInd w:val="0"/>
        <w:spacing w:after="0"/>
        <w:rPr>
          <w:szCs w:val="22"/>
        </w:rPr>
      </w:pPr>
      <w:r w:rsidRPr="00176D8F">
        <w:rPr>
          <w:szCs w:val="22"/>
        </w:rPr>
        <w:t xml:space="preserve">With the exception of a death notification for a patient, whenever VistA processing calculates the Priority Group, if the Enrollment Status is Registration Only, the Priority Group remains null and the Enrollment Status remains Registration Only, regardless of eligibility factors. When a patient death notification is received or entered, the Enrollment Status calculation follows the existing process. </w:t>
      </w:r>
    </w:p>
    <w:p w14:paraId="640CE2BD" w14:textId="77777777" w:rsidR="00A63538" w:rsidRPr="00176D8F" w:rsidRDefault="00A63538" w:rsidP="00A63538">
      <w:pPr>
        <w:pStyle w:val="ListParagraph"/>
        <w:autoSpaceDE w:val="0"/>
        <w:autoSpaceDN w:val="0"/>
        <w:adjustRightInd w:val="0"/>
        <w:spacing w:after="0"/>
        <w:ind w:left="360"/>
        <w:rPr>
          <w:szCs w:val="22"/>
        </w:rPr>
      </w:pPr>
    </w:p>
    <w:p w14:paraId="088EA04C" w14:textId="2408BDB7" w:rsidR="009221EB" w:rsidRDefault="006E7D26" w:rsidP="004D7837">
      <w:pPr>
        <w:pStyle w:val="ListParagraph"/>
        <w:numPr>
          <w:ilvl w:val="0"/>
          <w:numId w:val="22"/>
        </w:numPr>
        <w:autoSpaceDE w:val="0"/>
        <w:autoSpaceDN w:val="0"/>
        <w:adjustRightInd w:val="0"/>
        <w:spacing w:after="0"/>
        <w:rPr>
          <w:szCs w:val="22"/>
        </w:rPr>
      </w:pPr>
      <w:r w:rsidRPr="00176D8F">
        <w:rPr>
          <w:szCs w:val="22"/>
        </w:rPr>
        <w:t>The HL7 interface with ES (ORU/ORF Z11 and ORU/ORF</w:t>
      </w:r>
      <w:r w:rsidR="00A60506" w:rsidRPr="00176D8F">
        <w:rPr>
          <w:szCs w:val="22"/>
        </w:rPr>
        <w:t>-</w:t>
      </w:r>
      <w:r w:rsidRPr="00176D8F">
        <w:rPr>
          <w:szCs w:val="22"/>
        </w:rPr>
        <w:t>Z07) is modified to</w:t>
      </w:r>
      <w:r w:rsidR="009221EB" w:rsidRPr="00176D8F">
        <w:rPr>
          <w:szCs w:val="22"/>
        </w:rPr>
        <w:t xml:space="preserve"> </w:t>
      </w:r>
      <w:r w:rsidRPr="00176D8F">
        <w:rPr>
          <w:szCs w:val="22"/>
        </w:rPr>
        <w:t>include four additional data elements:</w:t>
      </w:r>
    </w:p>
    <w:p w14:paraId="7E62DD55" w14:textId="77777777" w:rsidR="00176D8F" w:rsidRPr="003A6019" w:rsidRDefault="00176D8F" w:rsidP="003A6019">
      <w:pPr>
        <w:autoSpaceDE w:val="0"/>
        <w:autoSpaceDN w:val="0"/>
        <w:adjustRightInd w:val="0"/>
        <w:spacing w:after="0"/>
        <w:rPr>
          <w:szCs w:val="22"/>
        </w:rPr>
      </w:pPr>
    </w:p>
    <w:p w14:paraId="4246909D" w14:textId="3A90AA39" w:rsidR="00FC05C9" w:rsidRPr="00AB2FA1" w:rsidRDefault="00327C34" w:rsidP="003A6019">
      <w:pPr>
        <w:tabs>
          <w:tab w:val="left" w:pos="450"/>
        </w:tabs>
        <w:ind w:left="993" w:hanging="547"/>
      </w:pPr>
      <w:r>
        <w:t xml:space="preserve">23.1   </w:t>
      </w:r>
      <w:r w:rsidR="009221EB" w:rsidRPr="00C27F56">
        <w:t>PT</w:t>
      </w:r>
      <w:r w:rsidR="006E7D26" w:rsidRPr="00C27F56">
        <w:t xml:space="preserve"> APPLIED FOR ENROLLMENT?. The message populates sequence #16 in the</w:t>
      </w:r>
      <w:r w:rsidR="00FC05C9" w:rsidRPr="00C27F56">
        <w:t xml:space="preserve"> </w:t>
      </w:r>
      <w:r w:rsidR="006E7D26" w:rsidRPr="00C27F56">
        <w:t>ZEN segment.</w:t>
      </w:r>
      <w:r w:rsidR="00FC05C9" w:rsidRPr="00AB2FA1">
        <w:t xml:space="preserve"> </w:t>
      </w:r>
    </w:p>
    <w:p w14:paraId="7333BB47" w14:textId="77777777" w:rsidR="00A63538" w:rsidRPr="00176D8F" w:rsidRDefault="00A63538" w:rsidP="00A63538">
      <w:pPr>
        <w:pStyle w:val="ListParagraph"/>
        <w:autoSpaceDE w:val="0"/>
        <w:autoSpaceDN w:val="0"/>
        <w:adjustRightInd w:val="0"/>
        <w:spacing w:after="0"/>
        <w:ind w:left="792"/>
        <w:rPr>
          <w:szCs w:val="22"/>
        </w:rPr>
      </w:pPr>
    </w:p>
    <w:p w14:paraId="68D0000A" w14:textId="45D121CE" w:rsidR="00FC05C9" w:rsidRDefault="00327C34" w:rsidP="00AE48AD">
      <w:pPr>
        <w:tabs>
          <w:tab w:val="left" w:pos="450"/>
        </w:tabs>
        <w:ind w:left="993" w:hanging="547"/>
      </w:pPr>
      <w:r>
        <w:t xml:space="preserve">23.2   </w:t>
      </w:r>
      <w:r w:rsidR="006E7D26" w:rsidRPr="00C27F56">
        <w:t>REGISTRATION ONLY REASON. The message populates sequence #17</w:t>
      </w:r>
      <w:r w:rsidR="009221EB" w:rsidRPr="00C27F56">
        <w:t xml:space="preserve"> </w:t>
      </w:r>
      <w:r w:rsidR="006E7D26" w:rsidRPr="00C27F56">
        <w:t>in the ZEN segment.</w:t>
      </w:r>
    </w:p>
    <w:p w14:paraId="030AB348" w14:textId="77777777" w:rsidR="00AE48AD" w:rsidRPr="00C27F56" w:rsidRDefault="00AE48AD" w:rsidP="003A6019">
      <w:pPr>
        <w:tabs>
          <w:tab w:val="left" w:pos="450"/>
        </w:tabs>
        <w:ind w:left="993" w:hanging="547"/>
      </w:pPr>
    </w:p>
    <w:p w14:paraId="40A99270" w14:textId="35901A11" w:rsidR="00FC05C9" w:rsidRPr="0064009D" w:rsidRDefault="00327C34" w:rsidP="003A6019">
      <w:pPr>
        <w:tabs>
          <w:tab w:val="left" w:pos="450"/>
        </w:tabs>
        <w:ind w:left="993" w:hanging="547"/>
      </w:pPr>
      <w:r>
        <w:t xml:space="preserve">23.3   </w:t>
      </w:r>
      <w:r w:rsidR="006E7D26" w:rsidRPr="00C27F56">
        <w:t>REGISTRATION ONLY DATE. The message populates sequence #18 in the ZEN segment.</w:t>
      </w:r>
    </w:p>
    <w:p w14:paraId="7D48BCBB" w14:textId="77777777" w:rsidR="00A63538" w:rsidRPr="00176D8F" w:rsidRDefault="00A63538" w:rsidP="00A63538">
      <w:pPr>
        <w:pStyle w:val="ListParagraph"/>
        <w:autoSpaceDE w:val="0"/>
        <w:autoSpaceDN w:val="0"/>
        <w:adjustRightInd w:val="0"/>
        <w:spacing w:after="0"/>
        <w:ind w:left="792"/>
        <w:rPr>
          <w:szCs w:val="22"/>
        </w:rPr>
      </w:pPr>
    </w:p>
    <w:p w14:paraId="15A79AF2" w14:textId="19DBEB81" w:rsidR="006E7D26" w:rsidRPr="00C27F56" w:rsidRDefault="00327C34" w:rsidP="003A6019">
      <w:pPr>
        <w:tabs>
          <w:tab w:val="left" w:pos="450"/>
        </w:tabs>
        <w:ind w:left="993" w:hanging="547"/>
      </w:pPr>
      <w:r>
        <w:t xml:space="preserve">23.4   </w:t>
      </w:r>
      <w:r w:rsidR="006E7D26" w:rsidRPr="00C27F56">
        <w:t>SOURCE OF REGISTRATION. The message populates sequence #19 in the ZEN segment.</w:t>
      </w:r>
    </w:p>
    <w:p w14:paraId="7FD17A5D" w14:textId="77777777" w:rsidR="00FC05C9" w:rsidRPr="00176D8F" w:rsidRDefault="00FC05C9" w:rsidP="00FC05C9">
      <w:pPr>
        <w:pStyle w:val="ListParagraph"/>
        <w:autoSpaceDE w:val="0"/>
        <w:autoSpaceDN w:val="0"/>
        <w:adjustRightInd w:val="0"/>
        <w:spacing w:after="0"/>
        <w:ind w:left="792"/>
        <w:rPr>
          <w:szCs w:val="22"/>
        </w:rPr>
      </w:pPr>
    </w:p>
    <w:p w14:paraId="7C7EB77B" w14:textId="32D56C69" w:rsidR="00472FFD" w:rsidRDefault="006E7D26" w:rsidP="00472FFD">
      <w:pPr>
        <w:pStyle w:val="ListParagraph"/>
        <w:numPr>
          <w:ilvl w:val="0"/>
          <w:numId w:val="22"/>
        </w:numPr>
        <w:autoSpaceDE w:val="0"/>
        <w:autoSpaceDN w:val="0"/>
        <w:adjustRightInd w:val="0"/>
        <w:spacing w:after="0"/>
        <w:rPr>
          <w:szCs w:val="22"/>
        </w:rPr>
      </w:pPr>
      <w:r w:rsidRPr="00176D8F">
        <w:rPr>
          <w:szCs w:val="22"/>
        </w:rPr>
        <w:t>When VistA receives an HL7 ORU-Z11/ORF-Z11 message from ES</w:t>
      </w:r>
      <w:r w:rsidR="00CF485C">
        <w:rPr>
          <w:szCs w:val="22"/>
        </w:rPr>
        <w:t>,</w:t>
      </w:r>
      <w:r w:rsidRPr="00176D8F">
        <w:rPr>
          <w:szCs w:val="22"/>
        </w:rPr>
        <w:t xml:space="preserve"> the message is rejected in the following conditions:</w:t>
      </w:r>
    </w:p>
    <w:p w14:paraId="75CB781B" w14:textId="77777777" w:rsidR="00472FFD" w:rsidRDefault="00472FFD" w:rsidP="00472FFD">
      <w:pPr>
        <w:pStyle w:val="ListParagraph"/>
        <w:autoSpaceDE w:val="0"/>
        <w:autoSpaceDN w:val="0"/>
        <w:adjustRightInd w:val="0"/>
        <w:spacing w:after="0"/>
        <w:ind w:left="360"/>
        <w:rPr>
          <w:szCs w:val="22"/>
        </w:rPr>
      </w:pPr>
    </w:p>
    <w:p w14:paraId="2C72463A" w14:textId="5026A3DF" w:rsidR="00E40E2B" w:rsidRPr="00C27F56" w:rsidRDefault="00327C34" w:rsidP="003A6019">
      <w:pPr>
        <w:tabs>
          <w:tab w:val="left" w:pos="450"/>
        </w:tabs>
        <w:ind w:left="993" w:hanging="547"/>
      </w:pPr>
      <w:r>
        <w:t xml:space="preserve">24.1   </w:t>
      </w:r>
      <w:r w:rsidR="00472FFD" w:rsidRPr="00C27F56">
        <w:t>PT APPLIED FOR ENROLLMENT in</w:t>
      </w:r>
      <w:r w:rsidR="000F7D61" w:rsidRPr="00C27F56">
        <w:t xml:space="preserve"> the</w:t>
      </w:r>
      <w:r w:rsidR="00472FFD" w:rsidRPr="00C27F56">
        <w:t xml:space="preserve"> ZEN segment #16 is NO, patient is a Veteran and the patient applied for enrollment: (Patient Enrollment</w:t>
      </w:r>
      <w:r w:rsidR="00E40E2B" w:rsidRPr="00C27F56">
        <w:t xml:space="preserve"> </w:t>
      </w:r>
      <w:r w:rsidR="00472FFD" w:rsidRPr="00AB2FA1">
        <w:t>(#27.11) file PT APPLIED FOR ENROLLMENT (#.14) field is YES).</w:t>
      </w:r>
    </w:p>
    <w:p w14:paraId="32961653" w14:textId="77777777" w:rsidR="00E40E2B" w:rsidRDefault="00E40E2B" w:rsidP="00E40E2B">
      <w:pPr>
        <w:pStyle w:val="ListParagraph"/>
        <w:autoSpaceDE w:val="0"/>
        <w:autoSpaceDN w:val="0"/>
        <w:adjustRightInd w:val="0"/>
        <w:spacing w:after="0"/>
        <w:ind w:left="792"/>
        <w:rPr>
          <w:szCs w:val="22"/>
        </w:rPr>
      </w:pPr>
    </w:p>
    <w:p w14:paraId="6369E10B" w14:textId="7A8D464A" w:rsidR="00472FFD" w:rsidRPr="00AB2FA1" w:rsidRDefault="00327C34" w:rsidP="003A6019">
      <w:pPr>
        <w:tabs>
          <w:tab w:val="left" w:pos="450"/>
        </w:tabs>
        <w:ind w:left="993" w:hanging="547"/>
      </w:pPr>
      <w:r>
        <w:t xml:space="preserve">24.2   </w:t>
      </w:r>
      <w:r w:rsidR="00472FFD" w:rsidRPr="00C27F56">
        <w:t>ENROLLMENT STATUS is 25 (REGISTRATION ONLY) and REGISTRATION ONLY</w:t>
      </w:r>
      <w:r w:rsidR="00E40E2B" w:rsidRPr="00C27F56">
        <w:t xml:space="preserve"> </w:t>
      </w:r>
      <w:r w:rsidR="00472FFD" w:rsidRPr="00C27F56">
        <w:t xml:space="preserve">DATE in </w:t>
      </w:r>
      <w:r w:rsidR="000F7D61" w:rsidRPr="00AB2FA1">
        <w:t xml:space="preserve">the </w:t>
      </w:r>
      <w:r w:rsidR="00472FFD" w:rsidRPr="00AB2FA1">
        <w:t>ZEN sequence #18 is not provided.</w:t>
      </w:r>
    </w:p>
    <w:p w14:paraId="16313196" w14:textId="77777777" w:rsidR="00FC05C9" w:rsidRPr="00176D8F" w:rsidRDefault="00FC05C9" w:rsidP="00FC05C9">
      <w:pPr>
        <w:pStyle w:val="ListParagraph"/>
        <w:rPr>
          <w:szCs w:val="22"/>
        </w:rPr>
      </w:pPr>
    </w:p>
    <w:p w14:paraId="77E45AF1" w14:textId="720CB8CC" w:rsidR="007E45AD" w:rsidRPr="00176D8F" w:rsidRDefault="007E45AD" w:rsidP="004D7837">
      <w:pPr>
        <w:pStyle w:val="ListParagraph"/>
        <w:numPr>
          <w:ilvl w:val="0"/>
          <w:numId w:val="22"/>
        </w:numPr>
        <w:autoSpaceDE w:val="0"/>
        <w:autoSpaceDN w:val="0"/>
        <w:adjustRightInd w:val="0"/>
        <w:spacing w:after="0"/>
        <w:rPr>
          <w:szCs w:val="22"/>
        </w:rPr>
      </w:pPr>
      <w:r w:rsidRPr="00176D8F">
        <w:rPr>
          <w:szCs w:val="22"/>
        </w:rPr>
        <w:t>When VistA accepts an HL7 ORU-Z11/ORF-Z11 message</w:t>
      </w:r>
      <w:r w:rsidR="00CF485C">
        <w:rPr>
          <w:szCs w:val="22"/>
        </w:rPr>
        <w:t>,</w:t>
      </w:r>
      <w:r w:rsidRPr="00176D8F">
        <w:rPr>
          <w:szCs w:val="22"/>
        </w:rPr>
        <w:t xml:space="preserve"> the following are stored in PATIENT ENROLLMENT file (#27.11):</w:t>
      </w:r>
    </w:p>
    <w:p w14:paraId="2273EEA9" w14:textId="77777777" w:rsidR="007E45AD" w:rsidRPr="00176D8F" w:rsidRDefault="007E45AD" w:rsidP="007E45AD">
      <w:pPr>
        <w:pStyle w:val="ListParagraph"/>
        <w:autoSpaceDE w:val="0"/>
        <w:autoSpaceDN w:val="0"/>
        <w:adjustRightInd w:val="0"/>
        <w:spacing w:after="0"/>
        <w:ind w:left="360"/>
        <w:rPr>
          <w:szCs w:val="22"/>
        </w:rPr>
      </w:pPr>
    </w:p>
    <w:p w14:paraId="3F0210F8" w14:textId="6F73D656" w:rsidR="007E45AD" w:rsidRPr="00C27F56" w:rsidRDefault="00AE48AD" w:rsidP="003A6019">
      <w:pPr>
        <w:tabs>
          <w:tab w:val="left" w:pos="450"/>
        </w:tabs>
        <w:ind w:left="993" w:hanging="547"/>
      </w:pPr>
      <w:r>
        <w:t xml:space="preserve">25.1   </w:t>
      </w:r>
      <w:r w:rsidR="007E45AD" w:rsidRPr="00C27F56">
        <w:t>The PT APPLIED FOR ENROLLMENT? at sequence #16 in</w:t>
      </w:r>
      <w:r w:rsidR="000F7D61" w:rsidRPr="00C27F56">
        <w:t xml:space="preserve"> the</w:t>
      </w:r>
      <w:r w:rsidR="007E45AD" w:rsidRPr="00C27F56">
        <w:t xml:space="preserve"> ZEN segment is updated in the PT APPLIED FOR ENROLLMENT? field (#.14).</w:t>
      </w:r>
    </w:p>
    <w:p w14:paraId="55CC6899" w14:textId="77777777" w:rsidR="00E66BB6" w:rsidRPr="00176D8F" w:rsidRDefault="00E66BB6" w:rsidP="00E66BB6">
      <w:pPr>
        <w:pStyle w:val="ListParagraph"/>
        <w:autoSpaceDE w:val="0"/>
        <w:autoSpaceDN w:val="0"/>
        <w:adjustRightInd w:val="0"/>
        <w:spacing w:after="0"/>
        <w:ind w:left="792"/>
        <w:rPr>
          <w:szCs w:val="22"/>
        </w:rPr>
      </w:pPr>
    </w:p>
    <w:p w14:paraId="6A5D9E09" w14:textId="09240BB5" w:rsidR="007E45AD" w:rsidRPr="003A6019" w:rsidRDefault="00AE48AD" w:rsidP="003A6019">
      <w:pPr>
        <w:tabs>
          <w:tab w:val="left" w:pos="450"/>
        </w:tabs>
        <w:ind w:left="993" w:hanging="547"/>
      </w:pPr>
      <w:r>
        <w:t xml:space="preserve">25.2   </w:t>
      </w:r>
      <w:r w:rsidR="007E45AD" w:rsidRPr="00C27F56">
        <w:t xml:space="preserve">The </w:t>
      </w:r>
      <w:r w:rsidR="00846E45" w:rsidRPr="00C27F56">
        <w:t>REGISTRATION ONLY REASON at sequence #17 in</w:t>
      </w:r>
      <w:r w:rsidR="000F7D61" w:rsidRPr="00C27F56">
        <w:t xml:space="preserve"> the</w:t>
      </w:r>
      <w:r w:rsidR="00846E45" w:rsidRPr="00C27F56">
        <w:t xml:space="preserve"> ZEN segment is update</w:t>
      </w:r>
      <w:r w:rsidR="00846E45" w:rsidRPr="00AB2FA1">
        <w:t>d in</w:t>
      </w:r>
      <w:r w:rsidR="004609CC" w:rsidRPr="00AB2FA1">
        <w:t xml:space="preserve"> </w:t>
      </w:r>
      <w:r w:rsidR="00846E45" w:rsidRPr="00AB2FA1">
        <w:t>the REGISTRATION ONLY REASON field (#.15) after CODE lookup in PATIENT REGISTRATION ONLY REASON file (#408.43).</w:t>
      </w:r>
    </w:p>
    <w:p w14:paraId="24849DC2" w14:textId="77777777" w:rsidR="007E45AD" w:rsidRPr="00176D8F" w:rsidRDefault="007E45AD" w:rsidP="007E45AD">
      <w:pPr>
        <w:pStyle w:val="ListParagraph"/>
        <w:rPr>
          <w:szCs w:val="22"/>
        </w:rPr>
      </w:pPr>
    </w:p>
    <w:p w14:paraId="0EBACBBD" w14:textId="46102631" w:rsidR="00403123" w:rsidRPr="00C27F56" w:rsidRDefault="00AE48AD" w:rsidP="003A6019">
      <w:pPr>
        <w:tabs>
          <w:tab w:val="left" w:pos="450"/>
        </w:tabs>
        <w:ind w:left="993" w:hanging="547"/>
      </w:pPr>
      <w:r>
        <w:t xml:space="preserve">25.3   </w:t>
      </w:r>
      <w:r w:rsidR="007E45AD" w:rsidRPr="00C27F56">
        <w:t>The REGISTRATION ONLY DATE at sequence #18 in</w:t>
      </w:r>
      <w:r w:rsidR="000F7D61" w:rsidRPr="00C27F56">
        <w:t xml:space="preserve"> the</w:t>
      </w:r>
      <w:r w:rsidR="007E45AD" w:rsidRPr="00C27F56">
        <w:t xml:space="preserve"> ZEN segment is updated in the REGISTRATION ONLY DATE field (#.16).</w:t>
      </w:r>
    </w:p>
    <w:p w14:paraId="2F26D206" w14:textId="77777777" w:rsidR="00403123" w:rsidRPr="00AB2FA1" w:rsidRDefault="00403123" w:rsidP="003A6019">
      <w:pPr>
        <w:tabs>
          <w:tab w:val="left" w:pos="450"/>
        </w:tabs>
        <w:ind w:left="993" w:hanging="547"/>
      </w:pPr>
    </w:p>
    <w:p w14:paraId="0612A4AB" w14:textId="33ADCD2A" w:rsidR="00403123" w:rsidRPr="00C27F56" w:rsidRDefault="00AE48AD" w:rsidP="003A6019">
      <w:pPr>
        <w:tabs>
          <w:tab w:val="left" w:pos="450"/>
        </w:tabs>
        <w:ind w:left="993" w:hanging="547"/>
      </w:pPr>
      <w:r>
        <w:t xml:space="preserve">25.4   </w:t>
      </w:r>
      <w:r w:rsidR="00403123" w:rsidRPr="00C27F56">
        <w:t>The SOURCE OF REGISTRATION at sequence #19 in</w:t>
      </w:r>
      <w:r w:rsidR="000F7D61" w:rsidRPr="00C27F56">
        <w:t xml:space="preserve"> the</w:t>
      </w:r>
      <w:r w:rsidR="00403123" w:rsidRPr="00C27F56">
        <w:t xml:space="preserve"> ZEN segment is updated in the SOURCE OF REGISTRATION field (#.17). </w:t>
      </w:r>
    </w:p>
    <w:p w14:paraId="1443FA7B" w14:textId="77777777" w:rsidR="00403123" w:rsidRPr="00AB2FA1" w:rsidRDefault="00403123" w:rsidP="003A6019">
      <w:pPr>
        <w:tabs>
          <w:tab w:val="left" w:pos="450"/>
        </w:tabs>
        <w:ind w:left="993" w:hanging="547"/>
      </w:pPr>
    </w:p>
    <w:p w14:paraId="575B6ADE" w14:textId="587FB187" w:rsidR="00403123" w:rsidRPr="00AB2FA1" w:rsidRDefault="00AE48AD" w:rsidP="003A6019">
      <w:pPr>
        <w:tabs>
          <w:tab w:val="left" w:pos="450"/>
        </w:tabs>
        <w:ind w:left="993" w:hanging="547"/>
      </w:pPr>
      <w:r>
        <w:t xml:space="preserve">25.5   </w:t>
      </w:r>
      <w:r w:rsidR="00403123" w:rsidRPr="00C27F56">
        <w:t>If the ENROLLMENT STATUS received is REGISTRATION ONLY and the APPLICATION DATE is not provided, the ENROLLMENT APPLICATION DATE (#.01) field</w:t>
      </w:r>
      <w:r w:rsidR="00403123" w:rsidRPr="00AB2FA1">
        <w:t xml:space="preserve"> is set equal to the REGISTRATION ONLY DATE from sequence #18 in the ZEN segment.</w:t>
      </w:r>
    </w:p>
    <w:p w14:paraId="691FA3EF" w14:textId="77777777" w:rsidR="00403123" w:rsidRPr="00AB2FA1" w:rsidRDefault="00403123" w:rsidP="003A6019">
      <w:pPr>
        <w:tabs>
          <w:tab w:val="left" w:pos="450"/>
        </w:tabs>
        <w:ind w:left="993" w:hanging="547"/>
      </w:pPr>
    </w:p>
    <w:p w14:paraId="4273AEF2" w14:textId="0FA9217C" w:rsidR="00403123" w:rsidRPr="00C27F56" w:rsidRDefault="00AE48AD" w:rsidP="003A6019">
      <w:pPr>
        <w:tabs>
          <w:tab w:val="left" w:pos="450"/>
        </w:tabs>
        <w:ind w:left="993" w:hanging="547"/>
      </w:pPr>
      <w:r>
        <w:t xml:space="preserve">25.6   </w:t>
      </w:r>
      <w:r w:rsidR="00403123" w:rsidRPr="00C27F56">
        <w:t>If the ENROLLMENT STATUS received is REGISTRATION ONLY and the ENROLLMENT SOURCE is not provided, the SOURCE OF ENROLLMENT (#.03) field is set equal to "HEC".</w:t>
      </w:r>
    </w:p>
    <w:p w14:paraId="6B0B44B1" w14:textId="77777777" w:rsidR="00403123" w:rsidRPr="00AB2FA1" w:rsidRDefault="00403123" w:rsidP="003A6019">
      <w:pPr>
        <w:tabs>
          <w:tab w:val="left" w:pos="450"/>
        </w:tabs>
        <w:ind w:left="993" w:hanging="547"/>
      </w:pPr>
    </w:p>
    <w:p w14:paraId="63A1A62C" w14:textId="2DA969F9" w:rsidR="00403123" w:rsidRPr="00C27F56" w:rsidRDefault="00AE48AD" w:rsidP="003A6019">
      <w:pPr>
        <w:tabs>
          <w:tab w:val="left" w:pos="450"/>
        </w:tabs>
        <w:ind w:left="993" w:hanging="547"/>
      </w:pPr>
      <w:r>
        <w:t xml:space="preserve">25.7   </w:t>
      </w:r>
      <w:r w:rsidR="00403123" w:rsidRPr="00C27F56">
        <w:t>If the ENROLLMENT STATUS received is REGISTRATION ONLY and the EFFECTIVE DATE is not provided, the EFFECTIVE APPLICATION DATE (#.08) field is set equal to the REGISTRATION ONLY DATE from sequence #18 in the ZEN segment.</w:t>
      </w:r>
    </w:p>
    <w:p w14:paraId="3BAA42F3" w14:textId="77777777" w:rsidR="002626FE" w:rsidRPr="00AB2FA1" w:rsidRDefault="002626FE" w:rsidP="003A6019">
      <w:pPr>
        <w:tabs>
          <w:tab w:val="left" w:pos="450"/>
        </w:tabs>
        <w:ind w:left="993" w:hanging="547"/>
      </w:pPr>
    </w:p>
    <w:p w14:paraId="0BC513A9" w14:textId="724FF367" w:rsidR="00B85456" w:rsidRPr="00176D8F" w:rsidRDefault="00B85456" w:rsidP="004D7837">
      <w:pPr>
        <w:pStyle w:val="ListParagraph"/>
        <w:numPr>
          <w:ilvl w:val="0"/>
          <w:numId w:val="22"/>
        </w:numPr>
        <w:autoSpaceDE w:val="0"/>
        <w:autoSpaceDN w:val="0"/>
        <w:adjustRightInd w:val="0"/>
        <w:spacing w:after="0"/>
        <w:rPr>
          <w:szCs w:val="22"/>
        </w:rPr>
      </w:pPr>
      <w:r w:rsidRPr="00176D8F">
        <w:rPr>
          <w:szCs w:val="22"/>
        </w:rPr>
        <w:t>When VistA sends an HL7 ORU-Z07/ORF-Z07 message, the following are populated from the PATIENT ENROLLMENT file (#27.11):</w:t>
      </w:r>
    </w:p>
    <w:p w14:paraId="228FEB1A" w14:textId="0039A88A" w:rsidR="00B85456" w:rsidRPr="00176D8F" w:rsidRDefault="00B85456" w:rsidP="00B85456">
      <w:pPr>
        <w:pStyle w:val="ListParagraph"/>
        <w:autoSpaceDE w:val="0"/>
        <w:autoSpaceDN w:val="0"/>
        <w:adjustRightInd w:val="0"/>
        <w:spacing w:after="0"/>
        <w:ind w:left="360"/>
        <w:rPr>
          <w:szCs w:val="22"/>
        </w:rPr>
      </w:pPr>
    </w:p>
    <w:p w14:paraId="6E2B8B19" w14:textId="48AAD533" w:rsidR="00F24097" w:rsidRPr="00C27F56" w:rsidRDefault="00AE48AD" w:rsidP="003A6019">
      <w:pPr>
        <w:tabs>
          <w:tab w:val="left" w:pos="450"/>
        </w:tabs>
        <w:ind w:left="993" w:hanging="547"/>
      </w:pPr>
      <w:r>
        <w:t xml:space="preserve">26.1   </w:t>
      </w:r>
      <w:r w:rsidR="00B85456" w:rsidRPr="00C27F56">
        <w:t xml:space="preserve">The PT APPLIED FOR ENROLLMENT? at sequence #16 in </w:t>
      </w:r>
      <w:r w:rsidR="000F7D61" w:rsidRPr="00C27F56">
        <w:t xml:space="preserve">the </w:t>
      </w:r>
      <w:r w:rsidR="00B85456" w:rsidRPr="00C27F56">
        <w:t>ZEN segment is populated from the PT APPLIED FOR ENROLLMENT? field (#.14).</w:t>
      </w:r>
    </w:p>
    <w:p w14:paraId="6711599C" w14:textId="77777777" w:rsidR="00F24097" w:rsidRPr="00AB2FA1" w:rsidRDefault="00F24097" w:rsidP="003A6019">
      <w:pPr>
        <w:tabs>
          <w:tab w:val="left" w:pos="450"/>
        </w:tabs>
        <w:ind w:left="993" w:hanging="547"/>
      </w:pPr>
    </w:p>
    <w:p w14:paraId="7A124AB4" w14:textId="297E4EF4" w:rsidR="00F24097" w:rsidRPr="00C27F56" w:rsidRDefault="00AE48AD" w:rsidP="003A6019">
      <w:pPr>
        <w:tabs>
          <w:tab w:val="left" w:pos="450"/>
        </w:tabs>
        <w:ind w:left="993" w:hanging="547"/>
      </w:pPr>
      <w:r>
        <w:t xml:space="preserve">26.2   </w:t>
      </w:r>
      <w:r w:rsidR="00F24097" w:rsidRPr="00C27F56">
        <w:t xml:space="preserve">The REGISTRATION ONLY REASON at sequence #17 in </w:t>
      </w:r>
      <w:r w:rsidR="000F7D61" w:rsidRPr="00C27F56">
        <w:t xml:space="preserve">the </w:t>
      </w:r>
      <w:r w:rsidR="00F24097" w:rsidRPr="00C27F56">
        <w:t>ZEN segment is populated from the CODE of REGISTRATION ONLY REASON field (#.15).</w:t>
      </w:r>
      <w:r w:rsidR="00F24097" w:rsidRPr="00AB2FA1">
        <w:t xml:space="preserve"> The Code is retrieved from</w:t>
      </w:r>
      <w:r w:rsidR="00D85B0E" w:rsidRPr="00AB2FA1">
        <w:t xml:space="preserve"> the</w:t>
      </w:r>
      <w:r w:rsidR="00F24097" w:rsidRPr="00AB2FA1">
        <w:t xml:space="preserve"> </w:t>
      </w:r>
      <w:r w:rsidR="00F24097" w:rsidRPr="003A6019">
        <w:t>CODE field (#.03) of PATIENT REGISTRATION ONLY REASON file (#408.43).</w:t>
      </w:r>
    </w:p>
    <w:p w14:paraId="1CF4E56D" w14:textId="77777777" w:rsidR="00F24097" w:rsidRPr="00C27F56" w:rsidRDefault="00F24097" w:rsidP="003A6019">
      <w:pPr>
        <w:tabs>
          <w:tab w:val="left" w:pos="450"/>
        </w:tabs>
        <w:ind w:left="993" w:hanging="547"/>
      </w:pPr>
    </w:p>
    <w:p w14:paraId="52105342" w14:textId="0C8909F1" w:rsidR="00B85456" w:rsidRPr="00AB2FA1" w:rsidRDefault="00AE48AD" w:rsidP="003A6019">
      <w:pPr>
        <w:tabs>
          <w:tab w:val="left" w:pos="450"/>
        </w:tabs>
        <w:ind w:left="993" w:hanging="547"/>
      </w:pPr>
      <w:r>
        <w:t xml:space="preserve">26.3   </w:t>
      </w:r>
      <w:r w:rsidR="00B85456" w:rsidRPr="00C27F56">
        <w:t xml:space="preserve">The REGISTRATION ONLY DATE at sequence #18 in </w:t>
      </w:r>
      <w:r w:rsidR="000F7D61" w:rsidRPr="00C27F56">
        <w:t xml:space="preserve">the </w:t>
      </w:r>
      <w:r w:rsidR="00B85456" w:rsidRPr="0064009D">
        <w:t>ZEN segment is populated from the REGISTRATION ONLY DATE field (#.16).</w:t>
      </w:r>
    </w:p>
    <w:p w14:paraId="5756EBA2" w14:textId="77777777" w:rsidR="00B85456" w:rsidRPr="00AB2FA1" w:rsidRDefault="00B85456" w:rsidP="003A6019">
      <w:pPr>
        <w:tabs>
          <w:tab w:val="left" w:pos="450"/>
        </w:tabs>
        <w:ind w:left="993" w:hanging="547"/>
      </w:pPr>
    </w:p>
    <w:p w14:paraId="7A8FA15A" w14:textId="33126447" w:rsidR="00B85456" w:rsidRPr="00AB2FA1" w:rsidRDefault="00AE48AD" w:rsidP="003A6019">
      <w:pPr>
        <w:tabs>
          <w:tab w:val="left" w:pos="450"/>
        </w:tabs>
        <w:ind w:left="993" w:hanging="547"/>
      </w:pPr>
      <w:r>
        <w:t xml:space="preserve">26.4   </w:t>
      </w:r>
      <w:r w:rsidR="00B85456" w:rsidRPr="00C27F56">
        <w:t>The SOURCE OF REGISTRATION at sequence #19 in</w:t>
      </w:r>
      <w:r w:rsidR="000F7D61" w:rsidRPr="00C27F56">
        <w:t xml:space="preserve"> the</w:t>
      </w:r>
      <w:r w:rsidR="00B85456" w:rsidRPr="00C27F56">
        <w:t xml:space="preserve"> ZEN segment is populated from the SOURCE OF REGISTRATION field (#.17).</w:t>
      </w:r>
    </w:p>
    <w:p w14:paraId="10079AB3" w14:textId="77777777" w:rsidR="006B13EA" w:rsidRPr="006B13EA" w:rsidRDefault="006B13EA" w:rsidP="006B13EA">
      <w:pPr>
        <w:pStyle w:val="ListParagraph"/>
        <w:rPr>
          <w:szCs w:val="22"/>
        </w:rPr>
      </w:pPr>
    </w:p>
    <w:p w14:paraId="22040A30" w14:textId="55DDF3E2" w:rsidR="006B13EA" w:rsidRPr="003A6019" w:rsidRDefault="006B13EA" w:rsidP="006B13EA">
      <w:pPr>
        <w:pStyle w:val="ListParagraph"/>
        <w:numPr>
          <w:ilvl w:val="0"/>
          <w:numId w:val="22"/>
        </w:numPr>
        <w:autoSpaceDE w:val="0"/>
        <w:autoSpaceDN w:val="0"/>
        <w:adjustRightInd w:val="0"/>
        <w:spacing w:after="0"/>
        <w:rPr>
          <w:szCs w:val="22"/>
        </w:rPr>
      </w:pPr>
      <w:r w:rsidRPr="003A6019">
        <w:rPr>
          <w:szCs w:val="22"/>
        </w:rPr>
        <w:lastRenderedPageBreak/>
        <w:t>The Enroll Patient (EP) action protocol in the Patient Enrollment [DGEN PATIENT ENROLLMENT] option displays a message "Enroll Patient may not be selected at this point.", and no longer prompts no</w:t>
      </w:r>
      <w:r w:rsidR="000F7D61" w:rsidRPr="003A6019">
        <w:rPr>
          <w:szCs w:val="22"/>
        </w:rPr>
        <w:t>n-</w:t>
      </w:r>
      <w:r w:rsidRPr="003A6019">
        <w:rPr>
          <w:szCs w:val="22"/>
        </w:rPr>
        <w:t>enrolled Veterans if they wish to enroll for VHA Healthcare.</w:t>
      </w:r>
    </w:p>
    <w:p w14:paraId="7DF95818" w14:textId="77777777" w:rsidR="00B85456" w:rsidRPr="009E5FA5" w:rsidRDefault="00B85456" w:rsidP="009E5FA5">
      <w:pPr>
        <w:autoSpaceDE w:val="0"/>
        <w:autoSpaceDN w:val="0"/>
        <w:adjustRightInd w:val="0"/>
        <w:spacing w:after="0"/>
        <w:rPr>
          <w:szCs w:val="22"/>
        </w:rPr>
      </w:pPr>
    </w:p>
    <w:p w14:paraId="48357CDA" w14:textId="47039096" w:rsidR="00C75460" w:rsidRPr="00176D8F" w:rsidRDefault="00C75460" w:rsidP="00C75460">
      <w:pPr>
        <w:pStyle w:val="ListParagraph"/>
        <w:autoSpaceDE w:val="0"/>
        <w:autoSpaceDN w:val="0"/>
        <w:adjustRightInd w:val="0"/>
        <w:spacing w:after="0"/>
        <w:ind w:left="360"/>
        <w:rPr>
          <w:szCs w:val="22"/>
        </w:rPr>
      </w:pPr>
    </w:p>
    <w:p w14:paraId="0D10A8B1" w14:textId="2ED739AB" w:rsidR="000B7702" w:rsidRPr="00176D8F" w:rsidRDefault="00C75460" w:rsidP="00C75460">
      <w:pPr>
        <w:pStyle w:val="ListParagraph"/>
        <w:autoSpaceDE w:val="0"/>
        <w:autoSpaceDN w:val="0"/>
        <w:adjustRightInd w:val="0"/>
        <w:spacing w:after="0"/>
        <w:ind w:left="0"/>
        <w:rPr>
          <w:szCs w:val="22"/>
        </w:rPr>
      </w:pPr>
      <w:r w:rsidRPr="00176D8F">
        <w:rPr>
          <w:b/>
          <w:bCs/>
          <w:szCs w:val="22"/>
        </w:rPr>
        <w:t>IVM*2.0*162</w:t>
      </w:r>
      <w:r w:rsidRPr="00176D8F">
        <w:rPr>
          <w:szCs w:val="22"/>
        </w:rPr>
        <w:t xml:space="preserve"> includes the following enhancements to VistA REE:</w:t>
      </w:r>
    </w:p>
    <w:p w14:paraId="11CC1C02" w14:textId="77777777" w:rsidR="000B7702" w:rsidRPr="00176D8F" w:rsidRDefault="000B7702" w:rsidP="00C75460">
      <w:pPr>
        <w:pStyle w:val="ListParagraph"/>
        <w:autoSpaceDE w:val="0"/>
        <w:autoSpaceDN w:val="0"/>
        <w:adjustRightInd w:val="0"/>
        <w:spacing w:after="0"/>
        <w:ind w:left="0"/>
        <w:rPr>
          <w:szCs w:val="22"/>
        </w:rPr>
      </w:pPr>
    </w:p>
    <w:p w14:paraId="47B57DA5" w14:textId="6A85E750" w:rsidR="0056030F" w:rsidRPr="00176D8F" w:rsidRDefault="0056030F" w:rsidP="004D7837">
      <w:pPr>
        <w:pStyle w:val="ListParagraph"/>
        <w:numPr>
          <w:ilvl w:val="0"/>
          <w:numId w:val="25"/>
        </w:numPr>
        <w:autoSpaceDE w:val="0"/>
        <w:autoSpaceDN w:val="0"/>
        <w:adjustRightInd w:val="0"/>
        <w:spacing w:after="0"/>
        <w:rPr>
          <w:szCs w:val="22"/>
        </w:rPr>
      </w:pPr>
      <w:r w:rsidRPr="00176D8F">
        <w:rPr>
          <w:szCs w:val="22"/>
        </w:rPr>
        <w:t>ORU/ORF-Z10 processing is modified to ensure Registration Only patients are not subject to Means Test and are not subject to RX Copay Test. VistA will reject an ORU/ORF-Z10 with error message "Enrollment Status is Registration Only - not subject to Means Test or RX Copay Test" if it is received for a Registration Only Patient with a Means Test or an RX Copay Test.</w:t>
      </w:r>
    </w:p>
    <w:p w14:paraId="7E000B32" w14:textId="77777777" w:rsidR="00583FB4" w:rsidRPr="00176D8F" w:rsidRDefault="00583FB4" w:rsidP="00583FB4">
      <w:pPr>
        <w:autoSpaceDE w:val="0"/>
        <w:autoSpaceDN w:val="0"/>
        <w:adjustRightInd w:val="0"/>
        <w:spacing w:after="0"/>
        <w:rPr>
          <w:szCs w:val="22"/>
        </w:rPr>
      </w:pPr>
    </w:p>
    <w:p w14:paraId="407D457D" w14:textId="73577A69" w:rsidR="00583FB4" w:rsidRPr="00176D8F" w:rsidRDefault="00583FB4" w:rsidP="00583FB4">
      <w:pPr>
        <w:autoSpaceDE w:val="0"/>
        <w:autoSpaceDN w:val="0"/>
        <w:adjustRightInd w:val="0"/>
        <w:spacing w:after="0"/>
        <w:rPr>
          <w:szCs w:val="22"/>
        </w:rPr>
      </w:pPr>
      <w:r w:rsidRPr="00176D8F">
        <w:rPr>
          <w:b/>
          <w:bCs/>
          <w:szCs w:val="22"/>
        </w:rPr>
        <w:t>EAS*1.0*190</w:t>
      </w:r>
      <w:r w:rsidRPr="00176D8F">
        <w:rPr>
          <w:szCs w:val="22"/>
        </w:rPr>
        <w:t xml:space="preserve"> includes the following enhancements to VistA REE:</w:t>
      </w:r>
    </w:p>
    <w:p w14:paraId="6EA0F507" w14:textId="77777777" w:rsidR="00583FB4" w:rsidRPr="00176D8F" w:rsidRDefault="00583FB4" w:rsidP="00583FB4">
      <w:pPr>
        <w:autoSpaceDE w:val="0"/>
        <w:autoSpaceDN w:val="0"/>
        <w:adjustRightInd w:val="0"/>
        <w:spacing w:after="0"/>
        <w:rPr>
          <w:szCs w:val="22"/>
        </w:rPr>
      </w:pPr>
    </w:p>
    <w:p w14:paraId="2CB1C310" w14:textId="5E55674D" w:rsidR="00583FB4" w:rsidRDefault="00583FB4" w:rsidP="004D7837">
      <w:pPr>
        <w:pStyle w:val="ListParagraph"/>
        <w:numPr>
          <w:ilvl w:val="0"/>
          <w:numId w:val="23"/>
        </w:numPr>
        <w:autoSpaceDE w:val="0"/>
        <w:autoSpaceDN w:val="0"/>
        <w:adjustRightInd w:val="0"/>
        <w:spacing w:after="0"/>
        <w:rPr>
          <w:szCs w:val="22"/>
        </w:rPr>
      </w:pPr>
      <w:r w:rsidRPr="00176D8F">
        <w:rPr>
          <w:szCs w:val="22"/>
        </w:rPr>
        <w:t>The action protocol Link to Patient</w:t>
      </w:r>
      <w:r w:rsidRPr="00583FB4">
        <w:rPr>
          <w:szCs w:val="22"/>
        </w:rPr>
        <w:t xml:space="preserve"> File [EAS EZ LINK TO FILE 2] within the Electronic 10-10EZ Processing [EAS EZ 1010</w:t>
      </w:r>
      <w:r w:rsidR="0056030F">
        <w:rPr>
          <w:szCs w:val="22"/>
        </w:rPr>
        <w:t>EZ PROCESSING</w:t>
      </w:r>
      <w:r w:rsidRPr="00583FB4">
        <w:rPr>
          <w:szCs w:val="22"/>
        </w:rPr>
        <w:t>] option has been</w:t>
      </w:r>
      <w:r>
        <w:rPr>
          <w:szCs w:val="22"/>
        </w:rPr>
        <w:t xml:space="preserve"> </w:t>
      </w:r>
      <w:r w:rsidRPr="00583FB4">
        <w:rPr>
          <w:szCs w:val="22"/>
        </w:rPr>
        <w:t xml:space="preserve">disabled. </w:t>
      </w:r>
    </w:p>
    <w:p w14:paraId="2D13D63A" w14:textId="74AAC4D1" w:rsidR="009D05B8" w:rsidRDefault="009D05B8" w:rsidP="009D05B8">
      <w:pPr>
        <w:autoSpaceDE w:val="0"/>
        <w:autoSpaceDN w:val="0"/>
        <w:adjustRightInd w:val="0"/>
        <w:spacing w:after="0"/>
        <w:rPr>
          <w:szCs w:val="22"/>
        </w:rPr>
      </w:pPr>
    </w:p>
    <w:p w14:paraId="713CF419" w14:textId="77777777" w:rsidR="003F3AEE" w:rsidRDefault="003F3AEE" w:rsidP="003F3AEE">
      <w:pPr>
        <w:keepNext/>
        <w:autoSpaceDE w:val="0"/>
        <w:autoSpaceDN w:val="0"/>
        <w:adjustRightInd w:val="0"/>
        <w:spacing w:after="0"/>
        <w:jc w:val="center"/>
      </w:pPr>
      <w:r w:rsidRPr="003F3AEE">
        <w:rPr>
          <w:noProof/>
        </w:rPr>
        <w:lastRenderedPageBreak/>
        <w:drawing>
          <wp:inline distT="0" distB="0" distL="0" distR="0" wp14:anchorId="07AC1E15" wp14:editId="29B86FCB">
            <wp:extent cx="2853415" cy="7858760"/>
            <wp:effectExtent l="19050" t="19050" r="23495" b="8890"/>
            <wp:docPr id="197" name="Picture 197" descr="Pictured is the screen that shows how the action protocol Link to Patient File has been disabled. Shows selection screens, 10-10EZ Processing, and the user presses RETURN to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853415" cy="7858760"/>
                    </a:xfrm>
                    <a:prstGeom prst="rect">
                      <a:avLst/>
                    </a:prstGeom>
                    <a:noFill/>
                    <a:ln>
                      <a:solidFill>
                        <a:schemeClr val="tx1"/>
                      </a:solidFill>
                    </a:ln>
                  </pic:spPr>
                </pic:pic>
              </a:graphicData>
            </a:graphic>
          </wp:inline>
        </w:drawing>
      </w:r>
    </w:p>
    <w:p w14:paraId="564D8501" w14:textId="07AF0F59" w:rsidR="009D05B8" w:rsidRDefault="003F3AEE" w:rsidP="003F3AEE">
      <w:pPr>
        <w:pStyle w:val="Caption"/>
        <w:rPr>
          <w:szCs w:val="22"/>
        </w:rPr>
      </w:pPr>
      <w:bookmarkStart w:id="93" w:name="_Toc39764775"/>
      <w:r>
        <w:t xml:space="preserve">Figure </w:t>
      </w:r>
      <w:fldSimple w:instr=" SEQ Figure \* ARABIC ">
        <w:r>
          <w:rPr>
            <w:noProof/>
          </w:rPr>
          <w:t>7</w:t>
        </w:r>
      </w:fldSimple>
      <w:r w:rsidRPr="00FD2109">
        <w:t xml:space="preserve">: Link to Patient File </w:t>
      </w:r>
      <w:r>
        <w:t>Disabled Screen</w:t>
      </w:r>
      <w:bookmarkEnd w:id="93"/>
    </w:p>
    <w:p w14:paraId="405AF925" w14:textId="068C1448" w:rsidR="009D05B8" w:rsidRDefault="009D05B8" w:rsidP="009D05B8">
      <w:pPr>
        <w:keepNext/>
        <w:autoSpaceDE w:val="0"/>
        <w:autoSpaceDN w:val="0"/>
        <w:adjustRightInd w:val="0"/>
        <w:spacing w:after="0"/>
        <w:jc w:val="center"/>
      </w:pPr>
    </w:p>
    <w:p w14:paraId="04F76ADD" w14:textId="77777777" w:rsidR="006E7D26" w:rsidRPr="006E7D26" w:rsidRDefault="006E7D26" w:rsidP="006E7D26">
      <w:pPr>
        <w:pStyle w:val="BodyText"/>
      </w:pPr>
    </w:p>
    <w:p w14:paraId="319F3A9B" w14:textId="6F476AB6" w:rsidR="008A29EB" w:rsidRDefault="008A29EB" w:rsidP="009C1E6E">
      <w:pPr>
        <w:pStyle w:val="Heading2"/>
        <w:ind w:left="720" w:hanging="720"/>
      </w:pPr>
      <w:bookmarkStart w:id="94" w:name="_Toc48818958"/>
      <w:bookmarkEnd w:id="14"/>
      <w:bookmarkEnd w:id="17"/>
      <w:r w:rsidRPr="00BD4D9B">
        <w:t>Known Issues</w:t>
      </w:r>
      <w:bookmarkEnd w:id="94"/>
    </w:p>
    <w:p w14:paraId="3E84F7CA" w14:textId="5AAD7350" w:rsidR="00D71F55" w:rsidRDefault="00320038" w:rsidP="00176D8F">
      <w:pPr>
        <w:pStyle w:val="BodyText"/>
      </w:pPr>
      <w:r w:rsidRPr="007668A5">
        <w:t>No known or open issues were identified in this release.</w:t>
      </w:r>
    </w:p>
    <w:p w14:paraId="4B2DB92D" w14:textId="77777777" w:rsidR="00176D8F" w:rsidRPr="00176D8F" w:rsidRDefault="00176D8F" w:rsidP="00176D8F">
      <w:pPr>
        <w:pStyle w:val="BodyText"/>
      </w:pPr>
    </w:p>
    <w:p w14:paraId="1D0D6531" w14:textId="0C94AB86" w:rsidR="008A29EB" w:rsidRPr="00BD4D9B" w:rsidRDefault="008A29EB" w:rsidP="00B83222">
      <w:pPr>
        <w:pStyle w:val="Heading1"/>
      </w:pPr>
      <w:bookmarkStart w:id="95" w:name="_Toc48818959"/>
      <w:r w:rsidRPr="00BD4D9B">
        <w:t>Product Documentation</w:t>
      </w:r>
      <w:bookmarkEnd w:id="95"/>
    </w:p>
    <w:p w14:paraId="40AF0E56" w14:textId="77777777" w:rsidR="00CF485C" w:rsidRPr="007668A5" w:rsidRDefault="00CF485C" w:rsidP="00CF485C">
      <w:pPr>
        <w:pStyle w:val="BodyText"/>
      </w:pPr>
      <w:r w:rsidRPr="007668A5">
        <w:t>The following documents apply to this release:</w:t>
      </w:r>
    </w:p>
    <w:p w14:paraId="16C5C55F" w14:textId="77777777" w:rsidR="00CF485C" w:rsidRPr="00BA55E4" w:rsidRDefault="00CF485C" w:rsidP="003A6019">
      <w:pPr>
        <w:pStyle w:val="BodyText"/>
        <w:tabs>
          <w:tab w:val="left" w:pos="4590"/>
        </w:tabs>
      </w:pPr>
      <w:r w:rsidRPr="00BA55E4">
        <w:rPr>
          <w:u w:val="single"/>
        </w:rPr>
        <w:t>Title</w:t>
      </w:r>
      <w:r w:rsidRPr="00BA55E4">
        <w:tab/>
      </w:r>
      <w:r w:rsidRPr="00BA55E4">
        <w:rPr>
          <w:u w:val="single"/>
        </w:rPr>
        <w:t>File Name</w:t>
      </w:r>
    </w:p>
    <w:p w14:paraId="5FF044F2" w14:textId="44527A82" w:rsidR="000C5FBF" w:rsidRDefault="00CF485C" w:rsidP="003A6019">
      <w:pPr>
        <w:tabs>
          <w:tab w:val="left" w:pos="4590"/>
        </w:tabs>
        <w:autoSpaceDE w:val="0"/>
        <w:autoSpaceDN w:val="0"/>
        <w:spacing w:before="120" w:after="120"/>
      </w:pPr>
      <w:r>
        <w:t xml:space="preserve">DG_53_P993.KID </w:t>
      </w:r>
      <w:r w:rsidRPr="007668A5">
        <w:t>Release Notes</w:t>
      </w:r>
      <w:r w:rsidRPr="00DD7A7B">
        <w:tab/>
        <w:t>DG_5</w:t>
      </w:r>
      <w:r>
        <w:t>_</w:t>
      </w:r>
      <w:r w:rsidRPr="00DD7A7B">
        <w:t>3_P</w:t>
      </w:r>
      <w:r>
        <w:t>993</w:t>
      </w:r>
      <w:r w:rsidRPr="00DD7A7B">
        <w:t>_RN.PDF</w:t>
      </w:r>
      <w:r>
        <w:br/>
        <w:t>User Manual - Registration Menu</w:t>
      </w:r>
      <w:r>
        <w:tab/>
        <w:t>PIMS_REG_UM.PDF</w:t>
      </w:r>
      <w:r>
        <w:br/>
        <w:t>PIMS Technical Manual</w:t>
      </w:r>
      <w:r>
        <w:tab/>
        <w:t>PIMSTM.PDF</w:t>
      </w:r>
      <w:r>
        <w:br/>
        <w:t xml:space="preserve">User </w:t>
      </w:r>
      <w:r w:rsidR="00F6714A">
        <w:t xml:space="preserve">Manual – ADT Module </w:t>
      </w:r>
      <w:r w:rsidR="00F6714A">
        <w:tab/>
        <w:t>ADTBE_UM.PDF</w:t>
      </w:r>
      <w:r w:rsidR="000C5FBF">
        <w:br/>
      </w:r>
      <w:r w:rsidR="000C5FBF" w:rsidRPr="000C5FBF">
        <w:t>IVM Technical Manual</w:t>
      </w:r>
      <w:r w:rsidR="000C5FBF">
        <w:tab/>
      </w:r>
      <w:r w:rsidR="000C5FBF" w:rsidRPr="000C5FBF">
        <w:t>IVM_2_TM.PDF</w:t>
      </w:r>
      <w:r w:rsidR="000C5FBF">
        <w:br/>
        <w:t>Enrollment Application System User Manual</w:t>
      </w:r>
      <w:r w:rsidR="000C5FBF">
        <w:tab/>
        <w:t>EAS_1_UM.PDF</w:t>
      </w:r>
      <w:r w:rsidR="000C5FBF">
        <w:br/>
        <w:t>Enrollment Application System Technical Manual</w:t>
      </w:r>
      <w:r w:rsidR="000C5FBF">
        <w:tab/>
        <w:t>EAS_1_TM.PDF</w:t>
      </w:r>
    </w:p>
    <w:p w14:paraId="34F32E96" w14:textId="65888FFF" w:rsidR="00C63D7F" w:rsidRPr="007668A5" w:rsidRDefault="00CF485C" w:rsidP="00926159">
      <w:pPr>
        <w:pStyle w:val="BodyText"/>
        <w:spacing w:after="40"/>
      </w:pPr>
      <w:r>
        <w:t xml:space="preserve">Documentation can be found on the VA Software Documentation Library (VDL) at: </w:t>
      </w:r>
      <w:hyperlink r:id="rId24" w:history="1">
        <w:r>
          <w:rPr>
            <w:rStyle w:val="Hyperlink"/>
            <w:rFonts w:eastAsiaTheme="minorHAnsi"/>
          </w:rPr>
          <w:t>http://www.va.gov/vdl/</w:t>
        </w:r>
      </w:hyperlink>
      <w:bookmarkStart w:id="96" w:name="_GoBack"/>
      <w:bookmarkEnd w:id="96"/>
    </w:p>
    <w:sectPr w:rsidR="00C63D7F"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F1BA9" w14:textId="77777777" w:rsidR="008C6704" w:rsidRDefault="008C6704">
      <w:r>
        <w:separator/>
      </w:r>
    </w:p>
    <w:p w14:paraId="57A50380" w14:textId="77777777" w:rsidR="008C6704" w:rsidRDefault="008C6704"/>
  </w:endnote>
  <w:endnote w:type="continuationSeparator" w:id="0">
    <w:p w14:paraId="1A090361" w14:textId="77777777" w:rsidR="008C6704" w:rsidRDefault="008C6704">
      <w:r>
        <w:continuationSeparator/>
      </w:r>
    </w:p>
    <w:p w14:paraId="66D36C97" w14:textId="77777777" w:rsidR="008C6704" w:rsidRDefault="008C6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3E0C351B" w:rsidR="00327C34" w:rsidRPr="000824E3" w:rsidRDefault="00327C34" w:rsidP="00835926">
    <w:pPr>
      <w:pStyle w:val="Footer"/>
      <w:rPr>
        <w:color w:val="000000" w:themeColor="text1"/>
      </w:rPr>
    </w:pPr>
    <w:r>
      <w:rPr>
        <w:rStyle w:val="PageNumber"/>
        <w:noProof/>
      </w:rPr>
      <w:t>DG_53_P993.KID</w:t>
    </w:r>
    <w:r>
      <w:rPr>
        <w:rStyle w:val="PageNumber"/>
      </w:rPr>
      <w:br/>
    </w:r>
    <w:r w:rsidRPr="000824E3">
      <w:rPr>
        <w:rStyle w:val="FooterChar"/>
      </w:rPr>
      <w:t>Release Notes</w:t>
    </w:r>
    <w:r w:rsidRPr="00B607F0">
      <w:tab/>
    </w:r>
    <w:r w:rsidRPr="00B607F0">
      <w:rPr>
        <w:rStyle w:val="PageNumber"/>
        <w:szCs w:val="20"/>
      </w:rPr>
      <w:fldChar w:fldCharType="begin"/>
    </w:r>
    <w:r w:rsidRPr="00B607F0">
      <w:rPr>
        <w:rStyle w:val="PageNumber"/>
        <w:szCs w:val="20"/>
      </w:rPr>
      <w:instrText xml:space="preserve"> PAGE </w:instrText>
    </w:r>
    <w:r w:rsidRPr="00B607F0">
      <w:rPr>
        <w:rStyle w:val="PageNumber"/>
        <w:szCs w:val="20"/>
      </w:rPr>
      <w:fldChar w:fldCharType="separate"/>
    </w:r>
    <w:r>
      <w:rPr>
        <w:rStyle w:val="PageNumber"/>
        <w:noProof/>
        <w:szCs w:val="20"/>
      </w:rPr>
      <w:t>3</w:t>
    </w:r>
    <w:r w:rsidRPr="00B607F0">
      <w:rPr>
        <w:rStyle w:val="PageNumber"/>
        <w:szCs w:val="20"/>
      </w:rPr>
      <w:fldChar w:fldCharType="end"/>
    </w:r>
    <w:r w:rsidRPr="00B607F0">
      <w:rPr>
        <w:rStyle w:val="PageNumber"/>
        <w:szCs w:val="20"/>
      </w:rPr>
      <w:tab/>
    </w:r>
    <w:r w:rsidRPr="004E6E4C">
      <w:rPr>
        <w:rStyle w:val="PageNumber"/>
        <w:szCs w:val="20"/>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7E777" w14:textId="77777777" w:rsidR="008C6704" w:rsidRDefault="008C6704">
      <w:r>
        <w:separator/>
      </w:r>
    </w:p>
    <w:p w14:paraId="3E279221" w14:textId="77777777" w:rsidR="008C6704" w:rsidRDefault="008C6704"/>
  </w:footnote>
  <w:footnote w:type="continuationSeparator" w:id="0">
    <w:p w14:paraId="03F1F69A" w14:textId="77777777" w:rsidR="008C6704" w:rsidRDefault="008C6704">
      <w:r>
        <w:continuationSeparator/>
      </w:r>
    </w:p>
    <w:p w14:paraId="748E1875" w14:textId="77777777" w:rsidR="008C6704" w:rsidRDefault="008C6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327C34" w:rsidRDefault="00327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327C34" w:rsidRDefault="00327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327C34" w:rsidRDefault="00327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E426F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F2F4F40"/>
    <w:multiLevelType w:val="hybridMultilevel"/>
    <w:tmpl w:val="6438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459F34C7"/>
    <w:multiLevelType w:val="hybridMultilevel"/>
    <w:tmpl w:val="082A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0"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CAA5430"/>
    <w:multiLevelType w:val="hybridMultilevel"/>
    <w:tmpl w:val="32A4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22"/>
  </w:num>
  <w:num w:numId="4">
    <w:abstractNumId w:val="24"/>
  </w:num>
  <w:num w:numId="5">
    <w:abstractNumId w:val="15"/>
  </w:num>
  <w:num w:numId="6">
    <w:abstractNumId w:val="18"/>
  </w:num>
  <w:num w:numId="7">
    <w:abstractNumId w:val="0"/>
  </w:num>
  <w:num w:numId="8">
    <w:abstractNumId w:val="21"/>
    <w:lvlOverride w:ilvl="0">
      <w:startOverride w:val="1"/>
    </w:lvlOverride>
  </w:num>
  <w:num w:numId="9">
    <w:abstractNumId w:val="6"/>
  </w:num>
  <w:num w:numId="10">
    <w:abstractNumId w:val="4"/>
  </w:num>
  <w:num w:numId="11">
    <w:abstractNumId w:val="16"/>
  </w:num>
  <w:num w:numId="12">
    <w:abstractNumId w:val="8"/>
  </w:num>
  <w:num w:numId="13">
    <w:abstractNumId w:val="13"/>
  </w:num>
  <w:num w:numId="14">
    <w:abstractNumId w:val="14"/>
  </w:num>
  <w:num w:numId="15">
    <w:abstractNumId w:val="1"/>
  </w:num>
  <w:num w:numId="16">
    <w:abstractNumId w:val="10"/>
  </w:num>
  <w:num w:numId="17">
    <w:abstractNumId w:val="17"/>
  </w:num>
  <w:num w:numId="18">
    <w:abstractNumId w:val="9"/>
  </w:num>
  <w:num w:numId="19">
    <w:abstractNumId w:val="20"/>
  </w:num>
  <w:num w:numId="20">
    <w:abstractNumId w:val="3"/>
  </w:num>
  <w:num w:numId="21">
    <w:abstractNumId w:val="12"/>
  </w:num>
  <w:num w:numId="22">
    <w:abstractNumId w:val="5"/>
  </w:num>
  <w:num w:numId="23">
    <w:abstractNumId w:val="7"/>
  </w:num>
  <w:num w:numId="24">
    <w:abstractNumId w:val="11"/>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1440"/>
  <w:clickAndTypeStyle w:val="Spac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1960"/>
    <w:rsid w:val="00002BDE"/>
    <w:rsid w:val="00003577"/>
    <w:rsid w:val="00003CD6"/>
    <w:rsid w:val="0000486A"/>
    <w:rsid w:val="000063A7"/>
    <w:rsid w:val="0000675B"/>
    <w:rsid w:val="00006DB8"/>
    <w:rsid w:val="00006DC3"/>
    <w:rsid w:val="00010140"/>
    <w:rsid w:val="00010C6A"/>
    <w:rsid w:val="000114AC"/>
    <w:rsid w:val="000114B6"/>
    <w:rsid w:val="0001197F"/>
    <w:rsid w:val="00011EE6"/>
    <w:rsid w:val="00011FE8"/>
    <w:rsid w:val="0001226E"/>
    <w:rsid w:val="000160E7"/>
    <w:rsid w:val="000171DA"/>
    <w:rsid w:val="0002031B"/>
    <w:rsid w:val="0002453E"/>
    <w:rsid w:val="00025137"/>
    <w:rsid w:val="000255DA"/>
    <w:rsid w:val="00025661"/>
    <w:rsid w:val="000263BB"/>
    <w:rsid w:val="00030C06"/>
    <w:rsid w:val="000320B3"/>
    <w:rsid w:val="00032DB9"/>
    <w:rsid w:val="00033F63"/>
    <w:rsid w:val="00036523"/>
    <w:rsid w:val="000377C4"/>
    <w:rsid w:val="00040DCD"/>
    <w:rsid w:val="000436FD"/>
    <w:rsid w:val="000448E0"/>
    <w:rsid w:val="0004636C"/>
    <w:rsid w:val="00046838"/>
    <w:rsid w:val="00046920"/>
    <w:rsid w:val="000473FB"/>
    <w:rsid w:val="000512B6"/>
    <w:rsid w:val="00051BC7"/>
    <w:rsid w:val="00051E92"/>
    <w:rsid w:val="000541C4"/>
    <w:rsid w:val="00054AC6"/>
    <w:rsid w:val="00054B14"/>
    <w:rsid w:val="00054C8A"/>
    <w:rsid w:val="00054CA9"/>
    <w:rsid w:val="00054F94"/>
    <w:rsid w:val="000573A0"/>
    <w:rsid w:val="0006011E"/>
    <w:rsid w:val="00062975"/>
    <w:rsid w:val="00063D32"/>
    <w:rsid w:val="000654CA"/>
    <w:rsid w:val="00065F39"/>
    <w:rsid w:val="00070E3F"/>
    <w:rsid w:val="00071439"/>
    <w:rsid w:val="00071609"/>
    <w:rsid w:val="00072DAD"/>
    <w:rsid w:val="00074489"/>
    <w:rsid w:val="00075114"/>
    <w:rsid w:val="0007521F"/>
    <w:rsid w:val="0007778C"/>
    <w:rsid w:val="000824E3"/>
    <w:rsid w:val="000842F2"/>
    <w:rsid w:val="000850CE"/>
    <w:rsid w:val="00085ADD"/>
    <w:rsid w:val="0008640D"/>
    <w:rsid w:val="000864C0"/>
    <w:rsid w:val="0008669B"/>
    <w:rsid w:val="00086D68"/>
    <w:rsid w:val="00087270"/>
    <w:rsid w:val="0009184E"/>
    <w:rsid w:val="00093D70"/>
    <w:rsid w:val="000947C2"/>
    <w:rsid w:val="00094FD3"/>
    <w:rsid w:val="000A050F"/>
    <w:rsid w:val="000A0B11"/>
    <w:rsid w:val="000A0B45"/>
    <w:rsid w:val="000A0ECA"/>
    <w:rsid w:val="000A1677"/>
    <w:rsid w:val="000A2483"/>
    <w:rsid w:val="000A3EB5"/>
    <w:rsid w:val="000A4060"/>
    <w:rsid w:val="000B02AA"/>
    <w:rsid w:val="000B03EB"/>
    <w:rsid w:val="000B1BC2"/>
    <w:rsid w:val="000B23F8"/>
    <w:rsid w:val="000B2958"/>
    <w:rsid w:val="000B4103"/>
    <w:rsid w:val="000B7702"/>
    <w:rsid w:val="000C083D"/>
    <w:rsid w:val="000C0A4C"/>
    <w:rsid w:val="000C0CE7"/>
    <w:rsid w:val="000C1A74"/>
    <w:rsid w:val="000C39E5"/>
    <w:rsid w:val="000C4E02"/>
    <w:rsid w:val="000C5FBF"/>
    <w:rsid w:val="000C62C2"/>
    <w:rsid w:val="000D0B2D"/>
    <w:rsid w:val="000D14C8"/>
    <w:rsid w:val="000D2A67"/>
    <w:rsid w:val="000D4156"/>
    <w:rsid w:val="000D53AF"/>
    <w:rsid w:val="000D6023"/>
    <w:rsid w:val="000E00D4"/>
    <w:rsid w:val="000E1317"/>
    <w:rsid w:val="000E1DE2"/>
    <w:rsid w:val="000E27AB"/>
    <w:rsid w:val="000E2FE8"/>
    <w:rsid w:val="000E31E4"/>
    <w:rsid w:val="000E3CC5"/>
    <w:rsid w:val="000E4482"/>
    <w:rsid w:val="000E5F49"/>
    <w:rsid w:val="000E72AD"/>
    <w:rsid w:val="000E7EE4"/>
    <w:rsid w:val="000F0379"/>
    <w:rsid w:val="000F0E6D"/>
    <w:rsid w:val="000F3438"/>
    <w:rsid w:val="000F54BE"/>
    <w:rsid w:val="000F5547"/>
    <w:rsid w:val="000F7D61"/>
    <w:rsid w:val="001002E3"/>
    <w:rsid w:val="001005AE"/>
    <w:rsid w:val="001006EE"/>
    <w:rsid w:val="0010181A"/>
    <w:rsid w:val="00101B1F"/>
    <w:rsid w:val="0010320F"/>
    <w:rsid w:val="001032A7"/>
    <w:rsid w:val="0010383A"/>
    <w:rsid w:val="0010431D"/>
    <w:rsid w:val="00104399"/>
    <w:rsid w:val="001044DB"/>
    <w:rsid w:val="0010502E"/>
    <w:rsid w:val="0010664C"/>
    <w:rsid w:val="00107971"/>
    <w:rsid w:val="00110AC3"/>
    <w:rsid w:val="0011152B"/>
    <w:rsid w:val="00113FFD"/>
    <w:rsid w:val="0011418F"/>
    <w:rsid w:val="0011439E"/>
    <w:rsid w:val="0011553A"/>
    <w:rsid w:val="00116AA9"/>
    <w:rsid w:val="0012060D"/>
    <w:rsid w:val="001214D3"/>
    <w:rsid w:val="001224EC"/>
    <w:rsid w:val="00122DBA"/>
    <w:rsid w:val="00123B04"/>
    <w:rsid w:val="001249E5"/>
    <w:rsid w:val="00126440"/>
    <w:rsid w:val="00132644"/>
    <w:rsid w:val="00134680"/>
    <w:rsid w:val="0013625F"/>
    <w:rsid w:val="00136A4A"/>
    <w:rsid w:val="00137A3A"/>
    <w:rsid w:val="001420BF"/>
    <w:rsid w:val="00143860"/>
    <w:rsid w:val="00144351"/>
    <w:rsid w:val="00146F12"/>
    <w:rsid w:val="00150C9C"/>
    <w:rsid w:val="00151087"/>
    <w:rsid w:val="00151375"/>
    <w:rsid w:val="0015162D"/>
    <w:rsid w:val="001517D8"/>
    <w:rsid w:val="00151DA1"/>
    <w:rsid w:val="0015724A"/>
    <w:rsid w:val="001574A4"/>
    <w:rsid w:val="00160445"/>
    <w:rsid w:val="00160824"/>
    <w:rsid w:val="00161ED8"/>
    <w:rsid w:val="001624C3"/>
    <w:rsid w:val="00162B85"/>
    <w:rsid w:val="001645B5"/>
    <w:rsid w:val="00164B89"/>
    <w:rsid w:val="001654A4"/>
    <w:rsid w:val="001654FA"/>
    <w:rsid w:val="00165AB8"/>
    <w:rsid w:val="0016755D"/>
    <w:rsid w:val="00170E4B"/>
    <w:rsid w:val="00172D7F"/>
    <w:rsid w:val="00175C2D"/>
    <w:rsid w:val="0017693D"/>
    <w:rsid w:val="00176D8F"/>
    <w:rsid w:val="00180235"/>
    <w:rsid w:val="001806A9"/>
    <w:rsid w:val="0018183C"/>
    <w:rsid w:val="001822EE"/>
    <w:rsid w:val="0018468A"/>
    <w:rsid w:val="00184761"/>
    <w:rsid w:val="00186009"/>
    <w:rsid w:val="0019107E"/>
    <w:rsid w:val="00193440"/>
    <w:rsid w:val="00195A1B"/>
    <w:rsid w:val="00197494"/>
    <w:rsid w:val="001A192D"/>
    <w:rsid w:val="001A1BF6"/>
    <w:rsid w:val="001A3C5C"/>
    <w:rsid w:val="001A4259"/>
    <w:rsid w:val="001A7534"/>
    <w:rsid w:val="001A75D9"/>
    <w:rsid w:val="001A7CBE"/>
    <w:rsid w:val="001B06E6"/>
    <w:rsid w:val="001B0D69"/>
    <w:rsid w:val="001B17C9"/>
    <w:rsid w:val="001B1A53"/>
    <w:rsid w:val="001B3885"/>
    <w:rsid w:val="001B44C4"/>
    <w:rsid w:val="001B4DB8"/>
    <w:rsid w:val="001B6191"/>
    <w:rsid w:val="001B6C09"/>
    <w:rsid w:val="001C1453"/>
    <w:rsid w:val="001C1636"/>
    <w:rsid w:val="001C3C50"/>
    <w:rsid w:val="001C463F"/>
    <w:rsid w:val="001C6AB5"/>
    <w:rsid w:val="001C6D26"/>
    <w:rsid w:val="001C79E6"/>
    <w:rsid w:val="001D053F"/>
    <w:rsid w:val="001D3222"/>
    <w:rsid w:val="001D6650"/>
    <w:rsid w:val="001D72F2"/>
    <w:rsid w:val="001E048C"/>
    <w:rsid w:val="001E10BB"/>
    <w:rsid w:val="001E1233"/>
    <w:rsid w:val="001E1475"/>
    <w:rsid w:val="001E4B39"/>
    <w:rsid w:val="001E6164"/>
    <w:rsid w:val="001E6EA1"/>
    <w:rsid w:val="001E7CB9"/>
    <w:rsid w:val="001F5785"/>
    <w:rsid w:val="001F6381"/>
    <w:rsid w:val="001F7AE8"/>
    <w:rsid w:val="001F7FE3"/>
    <w:rsid w:val="00200307"/>
    <w:rsid w:val="00200AB8"/>
    <w:rsid w:val="00202731"/>
    <w:rsid w:val="00202752"/>
    <w:rsid w:val="002069A2"/>
    <w:rsid w:val="00207F60"/>
    <w:rsid w:val="00212D60"/>
    <w:rsid w:val="002138AE"/>
    <w:rsid w:val="0021472D"/>
    <w:rsid w:val="00214C14"/>
    <w:rsid w:val="00214E20"/>
    <w:rsid w:val="002151B6"/>
    <w:rsid w:val="00215776"/>
    <w:rsid w:val="00216A24"/>
    <w:rsid w:val="00216C0C"/>
    <w:rsid w:val="00217034"/>
    <w:rsid w:val="00217CC2"/>
    <w:rsid w:val="0022054D"/>
    <w:rsid w:val="002226F3"/>
    <w:rsid w:val="00222738"/>
    <w:rsid w:val="002233CA"/>
    <w:rsid w:val="00224981"/>
    <w:rsid w:val="002250D7"/>
    <w:rsid w:val="0022632C"/>
    <w:rsid w:val="00226441"/>
    <w:rsid w:val="002273CA"/>
    <w:rsid w:val="002321C6"/>
    <w:rsid w:val="00233E58"/>
    <w:rsid w:val="00234111"/>
    <w:rsid w:val="00234373"/>
    <w:rsid w:val="002344AB"/>
    <w:rsid w:val="00235B52"/>
    <w:rsid w:val="00236004"/>
    <w:rsid w:val="00236D49"/>
    <w:rsid w:val="00237572"/>
    <w:rsid w:val="00241086"/>
    <w:rsid w:val="00241388"/>
    <w:rsid w:val="0024262E"/>
    <w:rsid w:val="00242957"/>
    <w:rsid w:val="00242C07"/>
    <w:rsid w:val="002431FC"/>
    <w:rsid w:val="002439EB"/>
    <w:rsid w:val="00247D5E"/>
    <w:rsid w:val="00250D48"/>
    <w:rsid w:val="00251367"/>
    <w:rsid w:val="00251463"/>
    <w:rsid w:val="00252BD5"/>
    <w:rsid w:val="00252F6C"/>
    <w:rsid w:val="00254641"/>
    <w:rsid w:val="002547C4"/>
    <w:rsid w:val="00256419"/>
    <w:rsid w:val="00256CF4"/>
    <w:rsid w:val="00256F04"/>
    <w:rsid w:val="002578AC"/>
    <w:rsid w:val="002605A0"/>
    <w:rsid w:val="0026166C"/>
    <w:rsid w:val="002622E9"/>
    <w:rsid w:val="002626FE"/>
    <w:rsid w:val="00266D60"/>
    <w:rsid w:val="002673A5"/>
    <w:rsid w:val="00267EEB"/>
    <w:rsid w:val="00267F7E"/>
    <w:rsid w:val="00271368"/>
    <w:rsid w:val="0027136D"/>
    <w:rsid w:val="0027327B"/>
    <w:rsid w:val="0027354F"/>
    <w:rsid w:val="00274E1B"/>
    <w:rsid w:val="002753D9"/>
    <w:rsid w:val="00275AC5"/>
    <w:rsid w:val="00275CDC"/>
    <w:rsid w:val="00280A53"/>
    <w:rsid w:val="00282A87"/>
    <w:rsid w:val="00282EDE"/>
    <w:rsid w:val="00283F86"/>
    <w:rsid w:val="0028448C"/>
    <w:rsid w:val="002846F9"/>
    <w:rsid w:val="00284CB4"/>
    <w:rsid w:val="00284EE6"/>
    <w:rsid w:val="00285355"/>
    <w:rsid w:val="002858DF"/>
    <w:rsid w:val="00286931"/>
    <w:rsid w:val="002908C3"/>
    <w:rsid w:val="00292B10"/>
    <w:rsid w:val="002931F2"/>
    <w:rsid w:val="00293AA0"/>
    <w:rsid w:val="0029498A"/>
    <w:rsid w:val="00296E22"/>
    <w:rsid w:val="002A0C8C"/>
    <w:rsid w:val="002A1373"/>
    <w:rsid w:val="002A18F6"/>
    <w:rsid w:val="002A21D4"/>
    <w:rsid w:val="002A2EE5"/>
    <w:rsid w:val="002A3CCA"/>
    <w:rsid w:val="002A4907"/>
    <w:rsid w:val="002A4FE0"/>
    <w:rsid w:val="002A57F0"/>
    <w:rsid w:val="002B04FA"/>
    <w:rsid w:val="002B0543"/>
    <w:rsid w:val="002B1A5C"/>
    <w:rsid w:val="002B1E83"/>
    <w:rsid w:val="002B391B"/>
    <w:rsid w:val="002B423D"/>
    <w:rsid w:val="002B4F06"/>
    <w:rsid w:val="002B78A7"/>
    <w:rsid w:val="002C25F0"/>
    <w:rsid w:val="002C6335"/>
    <w:rsid w:val="002C672A"/>
    <w:rsid w:val="002C6F41"/>
    <w:rsid w:val="002C72F6"/>
    <w:rsid w:val="002C79ED"/>
    <w:rsid w:val="002D04EE"/>
    <w:rsid w:val="002D0C49"/>
    <w:rsid w:val="002D1B52"/>
    <w:rsid w:val="002D1CCB"/>
    <w:rsid w:val="002D2064"/>
    <w:rsid w:val="002D2AA5"/>
    <w:rsid w:val="002D3630"/>
    <w:rsid w:val="002D5204"/>
    <w:rsid w:val="002D56C8"/>
    <w:rsid w:val="002D5B1C"/>
    <w:rsid w:val="002D60B0"/>
    <w:rsid w:val="002E1D8C"/>
    <w:rsid w:val="002E2CCF"/>
    <w:rsid w:val="002E39B5"/>
    <w:rsid w:val="002E6D2F"/>
    <w:rsid w:val="002E751D"/>
    <w:rsid w:val="002F0076"/>
    <w:rsid w:val="002F01BB"/>
    <w:rsid w:val="002F2BCE"/>
    <w:rsid w:val="002F410D"/>
    <w:rsid w:val="002F5410"/>
    <w:rsid w:val="002F5D2D"/>
    <w:rsid w:val="002F6303"/>
    <w:rsid w:val="002F6507"/>
    <w:rsid w:val="002F7A7C"/>
    <w:rsid w:val="00302930"/>
    <w:rsid w:val="00302F1A"/>
    <w:rsid w:val="00303850"/>
    <w:rsid w:val="00306AC0"/>
    <w:rsid w:val="003076A6"/>
    <w:rsid w:val="00307D81"/>
    <w:rsid w:val="00307F40"/>
    <w:rsid w:val="003110DB"/>
    <w:rsid w:val="0031114C"/>
    <w:rsid w:val="0031152D"/>
    <w:rsid w:val="003137A8"/>
    <w:rsid w:val="00313EFE"/>
    <w:rsid w:val="00314B90"/>
    <w:rsid w:val="00315B8D"/>
    <w:rsid w:val="00317F8E"/>
    <w:rsid w:val="00320038"/>
    <w:rsid w:val="0032241E"/>
    <w:rsid w:val="003224BE"/>
    <w:rsid w:val="0032392D"/>
    <w:rsid w:val="0032563F"/>
    <w:rsid w:val="00326966"/>
    <w:rsid w:val="00327140"/>
    <w:rsid w:val="00327C34"/>
    <w:rsid w:val="00331B25"/>
    <w:rsid w:val="00332C03"/>
    <w:rsid w:val="003367D8"/>
    <w:rsid w:val="0033732D"/>
    <w:rsid w:val="003417C9"/>
    <w:rsid w:val="00342E0C"/>
    <w:rsid w:val="00346959"/>
    <w:rsid w:val="0035001F"/>
    <w:rsid w:val="00351B63"/>
    <w:rsid w:val="00352E9A"/>
    <w:rsid w:val="00353152"/>
    <w:rsid w:val="00354B46"/>
    <w:rsid w:val="00354C85"/>
    <w:rsid w:val="003556A7"/>
    <w:rsid w:val="003565ED"/>
    <w:rsid w:val="00356C4D"/>
    <w:rsid w:val="00357995"/>
    <w:rsid w:val="003602B3"/>
    <w:rsid w:val="0036045B"/>
    <w:rsid w:val="00360600"/>
    <w:rsid w:val="00361BCF"/>
    <w:rsid w:val="00362D58"/>
    <w:rsid w:val="00371604"/>
    <w:rsid w:val="00371A9E"/>
    <w:rsid w:val="00372700"/>
    <w:rsid w:val="00372756"/>
    <w:rsid w:val="00375044"/>
    <w:rsid w:val="00376046"/>
    <w:rsid w:val="00376DD4"/>
    <w:rsid w:val="00382389"/>
    <w:rsid w:val="0038291A"/>
    <w:rsid w:val="00382BD1"/>
    <w:rsid w:val="003835EF"/>
    <w:rsid w:val="00385483"/>
    <w:rsid w:val="00385886"/>
    <w:rsid w:val="00387063"/>
    <w:rsid w:val="003879CF"/>
    <w:rsid w:val="00387C65"/>
    <w:rsid w:val="00391069"/>
    <w:rsid w:val="00391BA6"/>
    <w:rsid w:val="00392B05"/>
    <w:rsid w:val="00393186"/>
    <w:rsid w:val="0039391E"/>
    <w:rsid w:val="0039392F"/>
    <w:rsid w:val="00393A21"/>
    <w:rsid w:val="00394523"/>
    <w:rsid w:val="00396ABF"/>
    <w:rsid w:val="003A0005"/>
    <w:rsid w:val="003A0B5F"/>
    <w:rsid w:val="003A44FC"/>
    <w:rsid w:val="003A55FC"/>
    <w:rsid w:val="003A5FAF"/>
    <w:rsid w:val="003A6019"/>
    <w:rsid w:val="003A73A5"/>
    <w:rsid w:val="003B1B4E"/>
    <w:rsid w:val="003B2C1A"/>
    <w:rsid w:val="003B3B8E"/>
    <w:rsid w:val="003B5975"/>
    <w:rsid w:val="003B6DC8"/>
    <w:rsid w:val="003C045F"/>
    <w:rsid w:val="003C1009"/>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B45"/>
    <w:rsid w:val="003D7130"/>
    <w:rsid w:val="003D7EA1"/>
    <w:rsid w:val="003E1DBA"/>
    <w:rsid w:val="003E1F9E"/>
    <w:rsid w:val="003E2BB1"/>
    <w:rsid w:val="003E320E"/>
    <w:rsid w:val="003E35B5"/>
    <w:rsid w:val="003E5FCD"/>
    <w:rsid w:val="003E6D8A"/>
    <w:rsid w:val="003E7C0F"/>
    <w:rsid w:val="003F1561"/>
    <w:rsid w:val="003F30DB"/>
    <w:rsid w:val="003F3AEE"/>
    <w:rsid w:val="003F3D8F"/>
    <w:rsid w:val="003F4789"/>
    <w:rsid w:val="003F4AFA"/>
    <w:rsid w:val="003F508B"/>
    <w:rsid w:val="003F5CE1"/>
    <w:rsid w:val="003F69C4"/>
    <w:rsid w:val="00403123"/>
    <w:rsid w:val="00403682"/>
    <w:rsid w:val="00404210"/>
    <w:rsid w:val="0040624A"/>
    <w:rsid w:val="00407756"/>
    <w:rsid w:val="0041075A"/>
    <w:rsid w:val="004145D9"/>
    <w:rsid w:val="00417FCB"/>
    <w:rsid w:val="0042123E"/>
    <w:rsid w:val="00421CB6"/>
    <w:rsid w:val="00421D39"/>
    <w:rsid w:val="00421EAC"/>
    <w:rsid w:val="00423003"/>
    <w:rsid w:val="00423A58"/>
    <w:rsid w:val="004259CA"/>
    <w:rsid w:val="00430274"/>
    <w:rsid w:val="00431106"/>
    <w:rsid w:val="004323F5"/>
    <w:rsid w:val="00432D6A"/>
    <w:rsid w:val="00433816"/>
    <w:rsid w:val="0043407D"/>
    <w:rsid w:val="00434D93"/>
    <w:rsid w:val="00436CE5"/>
    <w:rsid w:val="00440A78"/>
    <w:rsid w:val="00444A84"/>
    <w:rsid w:val="00445BF7"/>
    <w:rsid w:val="00445E5D"/>
    <w:rsid w:val="0044646B"/>
    <w:rsid w:val="00446A23"/>
    <w:rsid w:val="004473C3"/>
    <w:rsid w:val="00451181"/>
    <w:rsid w:val="00452DB6"/>
    <w:rsid w:val="00452EE9"/>
    <w:rsid w:val="00453FDE"/>
    <w:rsid w:val="0045416E"/>
    <w:rsid w:val="00455C74"/>
    <w:rsid w:val="004577A9"/>
    <w:rsid w:val="00457E8A"/>
    <w:rsid w:val="004609CC"/>
    <w:rsid w:val="004628BA"/>
    <w:rsid w:val="0046756B"/>
    <w:rsid w:val="00467F6F"/>
    <w:rsid w:val="004708D1"/>
    <w:rsid w:val="00471B4A"/>
    <w:rsid w:val="004725F5"/>
    <w:rsid w:val="0047265F"/>
    <w:rsid w:val="00472FFD"/>
    <w:rsid w:val="00474BBC"/>
    <w:rsid w:val="00476BFB"/>
    <w:rsid w:val="00477274"/>
    <w:rsid w:val="0048016C"/>
    <w:rsid w:val="0048142C"/>
    <w:rsid w:val="00481E7A"/>
    <w:rsid w:val="004836EA"/>
    <w:rsid w:val="00483BFD"/>
    <w:rsid w:val="00483FAC"/>
    <w:rsid w:val="0048455F"/>
    <w:rsid w:val="004849B1"/>
    <w:rsid w:val="00485E77"/>
    <w:rsid w:val="00487185"/>
    <w:rsid w:val="0048756A"/>
    <w:rsid w:val="004909D1"/>
    <w:rsid w:val="004912AA"/>
    <w:rsid w:val="00491E12"/>
    <w:rsid w:val="004929C8"/>
    <w:rsid w:val="00493F22"/>
    <w:rsid w:val="00496B5C"/>
    <w:rsid w:val="004A1556"/>
    <w:rsid w:val="004A1E72"/>
    <w:rsid w:val="004A2320"/>
    <w:rsid w:val="004A28E1"/>
    <w:rsid w:val="004A4733"/>
    <w:rsid w:val="004A4C05"/>
    <w:rsid w:val="004A6051"/>
    <w:rsid w:val="004A67BA"/>
    <w:rsid w:val="004B032E"/>
    <w:rsid w:val="004B0489"/>
    <w:rsid w:val="004B0955"/>
    <w:rsid w:val="004B4253"/>
    <w:rsid w:val="004B64EC"/>
    <w:rsid w:val="004B6BAF"/>
    <w:rsid w:val="004B752B"/>
    <w:rsid w:val="004C066B"/>
    <w:rsid w:val="004C1695"/>
    <w:rsid w:val="004C607B"/>
    <w:rsid w:val="004C7425"/>
    <w:rsid w:val="004D1356"/>
    <w:rsid w:val="004D1F3B"/>
    <w:rsid w:val="004D3CB7"/>
    <w:rsid w:val="004D3FB6"/>
    <w:rsid w:val="004D55D6"/>
    <w:rsid w:val="004D5CD2"/>
    <w:rsid w:val="004D7837"/>
    <w:rsid w:val="004E691B"/>
    <w:rsid w:val="004E6E4C"/>
    <w:rsid w:val="004E71AB"/>
    <w:rsid w:val="004E7FDC"/>
    <w:rsid w:val="004F0FB3"/>
    <w:rsid w:val="004F1781"/>
    <w:rsid w:val="004F1ABF"/>
    <w:rsid w:val="004F3A80"/>
    <w:rsid w:val="004F49C5"/>
    <w:rsid w:val="004F5E54"/>
    <w:rsid w:val="004F66E4"/>
    <w:rsid w:val="004F66EC"/>
    <w:rsid w:val="004F770B"/>
    <w:rsid w:val="005009C5"/>
    <w:rsid w:val="00503092"/>
    <w:rsid w:val="005031C2"/>
    <w:rsid w:val="005033E6"/>
    <w:rsid w:val="00503430"/>
    <w:rsid w:val="0050345B"/>
    <w:rsid w:val="00503C82"/>
    <w:rsid w:val="0050442E"/>
    <w:rsid w:val="00504BC1"/>
    <w:rsid w:val="0050564B"/>
    <w:rsid w:val="005071A2"/>
    <w:rsid w:val="00507B53"/>
    <w:rsid w:val="00507E0D"/>
    <w:rsid w:val="005100F6"/>
    <w:rsid w:val="00510914"/>
    <w:rsid w:val="00511B60"/>
    <w:rsid w:val="00511DE0"/>
    <w:rsid w:val="00511EFE"/>
    <w:rsid w:val="005127D2"/>
    <w:rsid w:val="0051425C"/>
    <w:rsid w:val="00514B75"/>
    <w:rsid w:val="00514C62"/>
    <w:rsid w:val="00514F76"/>
    <w:rsid w:val="00515985"/>
    <w:rsid w:val="00515F2A"/>
    <w:rsid w:val="005177F0"/>
    <w:rsid w:val="00520509"/>
    <w:rsid w:val="00524EA6"/>
    <w:rsid w:val="0052709C"/>
    <w:rsid w:val="005276CC"/>
    <w:rsid w:val="00527B5C"/>
    <w:rsid w:val="00530078"/>
    <w:rsid w:val="00530D34"/>
    <w:rsid w:val="00531CD9"/>
    <w:rsid w:val="00531F86"/>
    <w:rsid w:val="005327F9"/>
    <w:rsid w:val="00532B92"/>
    <w:rsid w:val="00532BF0"/>
    <w:rsid w:val="00534120"/>
    <w:rsid w:val="00534303"/>
    <w:rsid w:val="00537D91"/>
    <w:rsid w:val="00540103"/>
    <w:rsid w:val="00540571"/>
    <w:rsid w:val="00540893"/>
    <w:rsid w:val="005426E3"/>
    <w:rsid w:val="00543023"/>
    <w:rsid w:val="00543E06"/>
    <w:rsid w:val="00547806"/>
    <w:rsid w:val="005500B6"/>
    <w:rsid w:val="0055195B"/>
    <w:rsid w:val="0055405A"/>
    <w:rsid w:val="005544B0"/>
    <w:rsid w:val="00554B8F"/>
    <w:rsid w:val="0055765C"/>
    <w:rsid w:val="0056030F"/>
    <w:rsid w:val="00560721"/>
    <w:rsid w:val="00563AA9"/>
    <w:rsid w:val="00563F43"/>
    <w:rsid w:val="005647C7"/>
    <w:rsid w:val="0056679E"/>
    <w:rsid w:val="00566D6A"/>
    <w:rsid w:val="00567043"/>
    <w:rsid w:val="00567AF5"/>
    <w:rsid w:val="00570646"/>
    <w:rsid w:val="005709C2"/>
    <w:rsid w:val="0057262B"/>
    <w:rsid w:val="00573480"/>
    <w:rsid w:val="00575CFA"/>
    <w:rsid w:val="00576377"/>
    <w:rsid w:val="005766F8"/>
    <w:rsid w:val="00576B03"/>
    <w:rsid w:val="0057702F"/>
    <w:rsid w:val="00577B5B"/>
    <w:rsid w:val="00581186"/>
    <w:rsid w:val="005821CD"/>
    <w:rsid w:val="00583FB4"/>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3ED4"/>
    <w:rsid w:val="005A6177"/>
    <w:rsid w:val="005A722B"/>
    <w:rsid w:val="005B0678"/>
    <w:rsid w:val="005B16FC"/>
    <w:rsid w:val="005B22D6"/>
    <w:rsid w:val="005B3892"/>
    <w:rsid w:val="005B39B3"/>
    <w:rsid w:val="005B523E"/>
    <w:rsid w:val="005B7041"/>
    <w:rsid w:val="005B7CDD"/>
    <w:rsid w:val="005C0E29"/>
    <w:rsid w:val="005C1365"/>
    <w:rsid w:val="005C2417"/>
    <w:rsid w:val="005C41B3"/>
    <w:rsid w:val="005C6831"/>
    <w:rsid w:val="005D0A14"/>
    <w:rsid w:val="005D18C5"/>
    <w:rsid w:val="005D3005"/>
    <w:rsid w:val="005D3B22"/>
    <w:rsid w:val="005D4137"/>
    <w:rsid w:val="005D44B5"/>
    <w:rsid w:val="005D48B0"/>
    <w:rsid w:val="005D5612"/>
    <w:rsid w:val="005D6A18"/>
    <w:rsid w:val="005D7CFB"/>
    <w:rsid w:val="005E23E1"/>
    <w:rsid w:val="005E2AF9"/>
    <w:rsid w:val="005E3286"/>
    <w:rsid w:val="005E3B8E"/>
    <w:rsid w:val="005E3E45"/>
    <w:rsid w:val="005E41EE"/>
    <w:rsid w:val="005E6D97"/>
    <w:rsid w:val="005E6FE4"/>
    <w:rsid w:val="005E75E1"/>
    <w:rsid w:val="005F0508"/>
    <w:rsid w:val="005F2FD7"/>
    <w:rsid w:val="00600235"/>
    <w:rsid w:val="00600D38"/>
    <w:rsid w:val="00600F88"/>
    <w:rsid w:val="00601C0B"/>
    <w:rsid w:val="00602128"/>
    <w:rsid w:val="00604B49"/>
    <w:rsid w:val="00605422"/>
    <w:rsid w:val="00605540"/>
    <w:rsid w:val="00605DDC"/>
    <w:rsid w:val="00606743"/>
    <w:rsid w:val="006068B5"/>
    <w:rsid w:val="00606B41"/>
    <w:rsid w:val="00607DAE"/>
    <w:rsid w:val="00610ADB"/>
    <w:rsid w:val="00612AC5"/>
    <w:rsid w:val="00614A5E"/>
    <w:rsid w:val="00615405"/>
    <w:rsid w:val="00615B23"/>
    <w:rsid w:val="00620BFA"/>
    <w:rsid w:val="006219F7"/>
    <w:rsid w:val="00623102"/>
    <w:rsid w:val="006236CC"/>
    <w:rsid w:val="00623EEF"/>
    <w:rsid w:val="006244C7"/>
    <w:rsid w:val="00626257"/>
    <w:rsid w:val="00626A54"/>
    <w:rsid w:val="00631A3E"/>
    <w:rsid w:val="006325C9"/>
    <w:rsid w:val="00633B7D"/>
    <w:rsid w:val="00633E73"/>
    <w:rsid w:val="0064009D"/>
    <w:rsid w:val="00640D38"/>
    <w:rsid w:val="00641A81"/>
    <w:rsid w:val="0064249B"/>
    <w:rsid w:val="00642849"/>
    <w:rsid w:val="00643515"/>
    <w:rsid w:val="00644429"/>
    <w:rsid w:val="006450E1"/>
    <w:rsid w:val="006473ED"/>
    <w:rsid w:val="0064769E"/>
    <w:rsid w:val="00647B03"/>
    <w:rsid w:val="00650E94"/>
    <w:rsid w:val="00653B68"/>
    <w:rsid w:val="00653DFD"/>
    <w:rsid w:val="0065443F"/>
    <w:rsid w:val="0065487D"/>
    <w:rsid w:val="00655A70"/>
    <w:rsid w:val="0066022A"/>
    <w:rsid w:val="006602BF"/>
    <w:rsid w:val="00660DFF"/>
    <w:rsid w:val="006616EA"/>
    <w:rsid w:val="006618ED"/>
    <w:rsid w:val="006628F3"/>
    <w:rsid w:val="00663B92"/>
    <w:rsid w:val="006646E7"/>
    <w:rsid w:val="00664F01"/>
    <w:rsid w:val="00665BF6"/>
    <w:rsid w:val="00665E79"/>
    <w:rsid w:val="00666C7F"/>
    <w:rsid w:val="006670D2"/>
    <w:rsid w:val="00667E47"/>
    <w:rsid w:val="006721BF"/>
    <w:rsid w:val="0067649B"/>
    <w:rsid w:val="00677451"/>
    <w:rsid w:val="00680463"/>
    <w:rsid w:val="00680563"/>
    <w:rsid w:val="006821EB"/>
    <w:rsid w:val="00686084"/>
    <w:rsid w:val="00686534"/>
    <w:rsid w:val="00686925"/>
    <w:rsid w:val="00687E54"/>
    <w:rsid w:val="00690708"/>
    <w:rsid w:val="00691431"/>
    <w:rsid w:val="00692D07"/>
    <w:rsid w:val="00694085"/>
    <w:rsid w:val="0069428B"/>
    <w:rsid w:val="00694CB9"/>
    <w:rsid w:val="00694F0E"/>
    <w:rsid w:val="006A0D3C"/>
    <w:rsid w:val="006A0FC5"/>
    <w:rsid w:val="006A20A1"/>
    <w:rsid w:val="006A2AA6"/>
    <w:rsid w:val="006A2F63"/>
    <w:rsid w:val="006A3138"/>
    <w:rsid w:val="006A4096"/>
    <w:rsid w:val="006A7603"/>
    <w:rsid w:val="006B13EA"/>
    <w:rsid w:val="006B188B"/>
    <w:rsid w:val="006B24CE"/>
    <w:rsid w:val="006B3436"/>
    <w:rsid w:val="006B428B"/>
    <w:rsid w:val="006B527E"/>
    <w:rsid w:val="006C0EF4"/>
    <w:rsid w:val="006C1DFA"/>
    <w:rsid w:val="006C2F74"/>
    <w:rsid w:val="006C453A"/>
    <w:rsid w:val="006C74F4"/>
    <w:rsid w:val="006C7ACD"/>
    <w:rsid w:val="006D4142"/>
    <w:rsid w:val="006D5D65"/>
    <w:rsid w:val="006D5DD0"/>
    <w:rsid w:val="006D68DA"/>
    <w:rsid w:val="006D6B33"/>
    <w:rsid w:val="006E091B"/>
    <w:rsid w:val="006E1A82"/>
    <w:rsid w:val="006E32E0"/>
    <w:rsid w:val="006E37CD"/>
    <w:rsid w:val="006E3BDF"/>
    <w:rsid w:val="006E4EFE"/>
    <w:rsid w:val="006E4F4F"/>
    <w:rsid w:val="006E5523"/>
    <w:rsid w:val="006E7D26"/>
    <w:rsid w:val="006F0575"/>
    <w:rsid w:val="006F189E"/>
    <w:rsid w:val="006F1CA4"/>
    <w:rsid w:val="006F486D"/>
    <w:rsid w:val="006F6AC3"/>
    <w:rsid w:val="006F6D65"/>
    <w:rsid w:val="00701379"/>
    <w:rsid w:val="0070166D"/>
    <w:rsid w:val="00701841"/>
    <w:rsid w:val="00701AA0"/>
    <w:rsid w:val="00702998"/>
    <w:rsid w:val="00703042"/>
    <w:rsid w:val="00703D59"/>
    <w:rsid w:val="0070473B"/>
    <w:rsid w:val="0070624C"/>
    <w:rsid w:val="00706936"/>
    <w:rsid w:val="00711291"/>
    <w:rsid w:val="007128B7"/>
    <w:rsid w:val="00713130"/>
    <w:rsid w:val="00714730"/>
    <w:rsid w:val="00715F75"/>
    <w:rsid w:val="0072067D"/>
    <w:rsid w:val="00722846"/>
    <w:rsid w:val="00722B49"/>
    <w:rsid w:val="00723789"/>
    <w:rsid w:val="0072380C"/>
    <w:rsid w:val="007238FF"/>
    <w:rsid w:val="0072569B"/>
    <w:rsid w:val="00725C30"/>
    <w:rsid w:val="00726B67"/>
    <w:rsid w:val="00726CC6"/>
    <w:rsid w:val="007270B1"/>
    <w:rsid w:val="0073078F"/>
    <w:rsid w:val="007316E5"/>
    <w:rsid w:val="00732129"/>
    <w:rsid w:val="00732A4F"/>
    <w:rsid w:val="00732FCA"/>
    <w:rsid w:val="0073444D"/>
    <w:rsid w:val="0073482C"/>
    <w:rsid w:val="00734F41"/>
    <w:rsid w:val="007350B7"/>
    <w:rsid w:val="00735AFA"/>
    <w:rsid w:val="00736B0D"/>
    <w:rsid w:val="00737B51"/>
    <w:rsid w:val="00737CB1"/>
    <w:rsid w:val="00740306"/>
    <w:rsid w:val="00740D6A"/>
    <w:rsid w:val="00741501"/>
    <w:rsid w:val="007415DB"/>
    <w:rsid w:val="007419DA"/>
    <w:rsid w:val="00742955"/>
    <w:rsid w:val="00742D4B"/>
    <w:rsid w:val="0074381D"/>
    <w:rsid w:val="00744EFF"/>
    <w:rsid w:val="00744F0F"/>
    <w:rsid w:val="00746399"/>
    <w:rsid w:val="007470E3"/>
    <w:rsid w:val="00750265"/>
    <w:rsid w:val="00750FDE"/>
    <w:rsid w:val="00751AD5"/>
    <w:rsid w:val="00752B51"/>
    <w:rsid w:val="007537E2"/>
    <w:rsid w:val="00753EB3"/>
    <w:rsid w:val="00754A3C"/>
    <w:rsid w:val="0075504A"/>
    <w:rsid w:val="0075505B"/>
    <w:rsid w:val="00756EE8"/>
    <w:rsid w:val="007570A3"/>
    <w:rsid w:val="007571E3"/>
    <w:rsid w:val="00757ECE"/>
    <w:rsid w:val="00760FB6"/>
    <w:rsid w:val="00762475"/>
    <w:rsid w:val="00762B56"/>
    <w:rsid w:val="00763DBB"/>
    <w:rsid w:val="00765386"/>
    <w:rsid w:val="007654AB"/>
    <w:rsid w:val="00765E89"/>
    <w:rsid w:val="007668A5"/>
    <w:rsid w:val="00767528"/>
    <w:rsid w:val="007709D8"/>
    <w:rsid w:val="00771035"/>
    <w:rsid w:val="0077128B"/>
    <w:rsid w:val="00772484"/>
    <w:rsid w:val="00772C87"/>
    <w:rsid w:val="00773085"/>
    <w:rsid w:val="00773B70"/>
    <w:rsid w:val="007757B4"/>
    <w:rsid w:val="0077618F"/>
    <w:rsid w:val="007809A2"/>
    <w:rsid w:val="007810BC"/>
    <w:rsid w:val="00781144"/>
    <w:rsid w:val="007812E0"/>
    <w:rsid w:val="00783015"/>
    <w:rsid w:val="007864FA"/>
    <w:rsid w:val="0078711F"/>
    <w:rsid w:val="007872E5"/>
    <w:rsid w:val="0078769E"/>
    <w:rsid w:val="00791896"/>
    <w:rsid w:val="007920AF"/>
    <w:rsid w:val="007926DE"/>
    <w:rsid w:val="0079376E"/>
    <w:rsid w:val="00793809"/>
    <w:rsid w:val="007939DE"/>
    <w:rsid w:val="00795258"/>
    <w:rsid w:val="007958B5"/>
    <w:rsid w:val="00796801"/>
    <w:rsid w:val="007A1492"/>
    <w:rsid w:val="007A1E5E"/>
    <w:rsid w:val="007A39CC"/>
    <w:rsid w:val="007A3C33"/>
    <w:rsid w:val="007A3C66"/>
    <w:rsid w:val="007A6696"/>
    <w:rsid w:val="007A6BEC"/>
    <w:rsid w:val="007B0A46"/>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7691"/>
    <w:rsid w:val="007D1D39"/>
    <w:rsid w:val="007D3E82"/>
    <w:rsid w:val="007E05D4"/>
    <w:rsid w:val="007E1F22"/>
    <w:rsid w:val="007E2DBA"/>
    <w:rsid w:val="007E322A"/>
    <w:rsid w:val="007E4370"/>
    <w:rsid w:val="007E45AD"/>
    <w:rsid w:val="007E5789"/>
    <w:rsid w:val="007E5A16"/>
    <w:rsid w:val="007E62F6"/>
    <w:rsid w:val="007E7E65"/>
    <w:rsid w:val="007F0792"/>
    <w:rsid w:val="007F19F4"/>
    <w:rsid w:val="007F1CF9"/>
    <w:rsid w:val="007F4569"/>
    <w:rsid w:val="007F54B9"/>
    <w:rsid w:val="007F55ED"/>
    <w:rsid w:val="007F615D"/>
    <w:rsid w:val="007F68EA"/>
    <w:rsid w:val="007F767C"/>
    <w:rsid w:val="00800D7D"/>
    <w:rsid w:val="00801B32"/>
    <w:rsid w:val="008041D2"/>
    <w:rsid w:val="00806E2E"/>
    <w:rsid w:val="0081062A"/>
    <w:rsid w:val="0081171A"/>
    <w:rsid w:val="00811BF6"/>
    <w:rsid w:val="0081262F"/>
    <w:rsid w:val="00812E49"/>
    <w:rsid w:val="00814F95"/>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4052"/>
    <w:rsid w:val="00835926"/>
    <w:rsid w:val="00836C12"/>
    <w:rsid w:val="00840D71"/>
    <w:rsid w:val="00841982"/>
    <w:rsid w:val="00845A07"/>
    <w:rsid w:val="00845BB9"/>
    <w:rsid w:val="00846E45"/>
    <w:rsid w:val="00847214"/>
    <w:rsid w:val="00851812"/>
    <w:rsid w:val="008520F3"/>
    <w:rsid w:val="008539F6"/>
    <w:rsid w:val="00854BD1"/>
    <w:rsid w:val="008554AC"/>
    <w:rsid w:val="00856A08"/>
    <w:rsid w:val="00860B5A"/>
    <w:rsid w:val="00860E2E"/>
    <w:rsid w:val="00862B58"/>
    <w:rsid w:val="008633D2"/>
    <w:rsid w:val="00863B13"/>
    <w:rsid w:val="00863B21"/>
    <w:rsid w:val="00870710"/>
    <w:rsid w:val="00871E3C"/>
    <w:rsid w:val="008736D8"/>
    <w:rsid w:val="00876145"/>
    <w:rsid w:val="00880250"/>
    <w:rsid w:val="0088044F"/>
    <w:rsid w:val="00880C3D"/>
    <w:rsid w:val="00880C6C"/>
    <w:rsid w:val="00881FD9"/>
    <w:rsid w:val="008831EB"/>
    <w:rsid w:val="00883F4D"/>
    <w:rsid w:val="00884B2C"/>
    <w:rsid w:val="00886638"/>
    <w:rsid w:val="00887D77"/>
    <w:rsid w:val="00890C00"/>
    <w:rsid w:val="008922C1"/>
    <w:rsid w:val="00892F69"/>
    <w:rsid w:val="00893C46"/>
    <w:rsid w:val="00893DD2"/>
    <w:rsid w:val="008947F2"/>
    <w:rsid w:val="00897BFA"/>
    <w:rsid w:val="008A09E7"/>
    <w:rsid w:val="008A127C"/>
    <w:rsid w:val="008A1731"/>
    <w:rsid w:val="008A1B2B"/>
    <w:rsid w:val="008A29EB"/>
    <w:rsid w:val="008A38A5"/>
    <w:rsid w:val="008A4275"/>
    <w:rsid w:val="008A4AE4"/>
    <w:rsid w:val="008A4CE8"/>
    <w:rsid w:val="008A6F32"/>
    <w:rsid w:val="008A783A"/>
    <w:rsid w:val="008A7DDE"/>
    <w:rsid w:val="008A7F03"/>
    <w:rsid w:val="008B10B8"/>
    <w:rsid w:val="008B2CE9"/>
    <w:rsid w:val="008B3434"/>
    <w:rsid w:val="008B343F"/>
    <w:rsid w:val="008B45C8"/>
    <w:rsid w:val="008B5485"/>
    <w:rsid w:val="008B7BA9"/>
    <w:rsid w:val="008B7C50"/>
    <w:rsid w:val="008C0839"/>
    <w:rsid w:val="008C14F4"/>
    <w:rsid w:val="008C2304"/>
    <w:rsid w:val="008C27CD"/>
    <w:rsid w:val="008C2E22"/>
    <w:rsid w:val="008C4576"/>
    <w:rsid w:val="008C5899"/>
    <w:rsid w:val="008C6704"/>
    <w:rsid w:val="008C780B"/>
    <w:rsid w:val="008D0483"/>
    <w:rsid w:val="008D191D"/>
    <w:rsid w:val="008D1EC0"/>
    <w:rsid w:val="008D4CFE"/>
    <w:rsid w:val="008D798B"/>
    <w:rsid w:val="008E07C5"/>
    <w:rsid w:val="008E08B4"/>
    <w:rsid w:val="008E0A08"/>
    <w:rsid w:val="008E0D76"/>
    <w:rsid w:val="008E0EB2"/>
    <w:rsid w:val="008E11AD"/>
    <w:rsid w:val="008E18F4"/>
    <w:rsid w:val="008E230A"/>
    <w:rsid w:val="008E3EF4"/>
    <w:rsid w:val="008E6301"/>
    <w:rsid w:val="008E661A"/>
    <w:rsid w:val="008E6B84"/>
    <w:rsid w:val="008E6ECC"/>
    <w:rsid w:val="008E758A"/>
    <w:rsid w:val="008F298E"/>
    <w:rsid w:val="008F3FFF"/>
    <w:rsid w:val="008F41E7"/>
    <w:rsid w:val="008F43AA"/>
    <w:rsid w:val="008F50BC"/>
    <w:rsid w:val="008F5D5D"/>
    <w:rsid w:val="008F6088"/>
    <w:rsid w:val="008F62B9"/>
    <w:rsid w:val="008F6CCB"/>
    <w:rsid w:val="008F79E2"/>
    <w:rsid w:val="009011D4"/>
    <w:rsid w:val="00901D12"/>
    <w:rsid w:val="00906711"/>
    <w:rsid w:val="009071B9"/>
    <w:rsid w:val="00907AEB"/>
    <w:rsid w:val="0091020C"/>
    <w:rsid w:val="0091258E"/>
    <w:rsid w:val="009146EA"/>
    <w:rsid w:val="009203D0"/>
    <w:rsid w:val="009207E0"/>
    <w:rsid w:val="00920914"/>
    <w:rsid w:val="009218C2"/>
    <w:rsid w:val="009221EB"/>
    <w:rsid w:val="00922D53"/>
    <w:rsid w:val="00922F05"/>
    <w:rsid w:val="00924E72"/>
    <w:rsid w:val="0092587E"/>
    <w:rsid w:val="00926159"/>
    <w:rsid w:val="009268E4"/>
    <w:rsid w:val="00932868"/>
    <w:rsid w:val="00933C34"/>
    <w:rsid w:val="0093450F"/>
    <w:rsid w:val="00934724"/>
    <w:rsid w:val="0093515B"/>
    <w:rsid w:val="00935257"/>
    <w:rsid w:val="0093549B"/>
    <w:rsid w:val="00937F99"/>
    <w:rsid w:val="00941C00"/>
    <w:rsid w:val="00943A8F"/>
    <w:rsid w:val="00943D0F"/>
    <w:rsid w:val="009453C1"/>
    <w:rsid w:val="00945AB9"/>
    <w:rsid w:val="00947AE3"/>
    <w:rsid w:val="0095133D"/>
    <w:rsid w:val="00951F96"/>
    <w:rsid w:val="009525FE"/>
    <w:rsid w:val="009560C1"/>
    <w:rsid w:val="00957440"/>
    <w:rsid w:val="00961FED"/>
    <w:rsid w:val="009649FD"/>
    <w:rsid w:val="00965245"/>
    <w:rsid w:val="00965B26"/>
    <w:rsid w:val="00966EA4"/>
    <w:rsid w:val="00967B50"/>
    <w:rsid w:val="00967C1C"/>
    <w:rsid w:val="009710FF"/>
    <w:rsid w:val="0097125C"/>
    <w:rsid w:val="009724D6"/>
    <w:rsid w:val="0097521F"/>
    <w:rsid w:val="00975558"/>
    <w:rsid w:val="009763BD"/>
    <w:rsid w:val="009774AC"/>
    <w:rsid w:val="00977944"/>
    <w:rsid w:val="00977AD5"/>
    <w:rsid w:val="00980B29"/>
    <w:rsid w:val="009811CB"/>
    <w:rsid w:val="00982332"/>
    <w:rsid w:val="00983466"/>
    <w:rsid w:val="00984DA0"/>
    <w:rsid w:val="0098557C"/>
    <w:rsid w:val="00986CC2"/>
    <w:rsid w:val="00987908"/>
    <w:rsid w:val="00987AFD"/>
    <w:rsid w:val="00990D1B"/>
    <w:rsid w:val="00991613"/>
    <w:rsid w:val="00991C4F"/>
    <w:rsid w:val="0099208F"/>
    <w:rsid w:val="009921F2"/>
    <w:rsid w:val="0099538F"/>
    <w:rsid w:val="00995543"/>
    <w:rsid w:val="00995B73"/>
    <w:rsid w:val="0099667F"/>
    <w:rsid w:val="00996B15"/>
    <w:rsid w:val="00996CD0"/>
    <w:rsid w:val="00996E0A"/>
    <w:rsid w:val="009976DD"/>
    <w:rsid w:val="00997F8E"/>
    <w:rsid w:val="009A0140"/>
    <w:rsid w:val="009A09A6"/>
    <w:rsid w:val="009A0EA9"/>
    <w:rsid w:val="009A0F85"/>
    <w:rsid w:val="009A323B"/>
    <w:rsid w:val="009A4D4F"/>
    <w:rsid w:val="009A5CD0"/>
    <w:rsid w:val="009A6004"/>
    <w:rsid w:val="009A6561"/>
    <w:rsid w:val="009B01A7"/>
    <w:rsid w:val="009B0540"/>
    <w:rsid w:val="009B0A06"/>
    <w:rsid w:val="009B0F4F"/>
    <w:rsid w:val="009B1957"/>
    <w:rsid w:val="009B1FBA"/>
    <w:rsid w:val="009B20DC"/>
    <w:rsid w:val="009B3CD1"/>
    <w:rsid w:val="009B3D83"/>
    <w:rsid w:val="009B4EB6"/>
    <w:rsid w:val="009B5521"/>
    <w:rsid w:val="009B6786"/>
    <w:rsid w:val="009C0B8A"/>
    <w:rsid w:val="009C1E6E"/>
    <w:rsid w:val="009C34C1"/>
    <w:rsid w:val="009C402F"/>
    <w:rsid w:val="009C4C5F"/>
    <w:rsid w:val="009C53F3"/>
    <w:rsid w:val="009C5DDC"/>
    <w:rsid w:val="009C7571"/>
    <w:rsid w:val="009D05B8"/>
    <w:rsid w:val="009D1A27"/>
    <w:rsid w:val="009D368C"/>
    <w:rsid w:val="009D4125"/>
    <w:rsid w:val="009D588D"/>
    <w:rsid w:val="009D686E"/>
    <w:rsid w:val="009D750B"/>
    <w:rsid w:val="009D7AF4"/>
    <w:rsid w:val="009E0D0A"/>
    <w:rsid w:val="009E1623"/>
    <w:rsid w:val="009E32B9"/>
    <w:rsid w:val="009E52AD"/>
    <w:rsid w:val="009E5FA5"/>
    <w:rsid w:val="009E67B2"/>
    <w:rsid w:val="009E6E1A"/>
    <w:rsid w:val="009E72F9"/>
    <w:rsid w:val="009E7648"/>
    <w:rsid w:val="009F11F3"/>
    <w:rsid w:val="009F3E80"/>
    <w:rsid w:val="009F53A2"/>
    <w:rsid w:val="009F5E75"/>
    <w:rsid w:val="009F73F9"/>
    <w:rsid w:val="009F77D2"/>
    <w:rsid w:val="00A000A4"/>
    <w:rsid w:val="00A01B17"/>
    <w:rsid w:val="00A01FDD"/>
    <w:rsid w:val="00A0277F"/>
    <w:rsid w:val="00A0295C"/>
    <w:rsid w:val="00A03D6C"/>
    <w:rsid w:val="00A04018"/>
    <w:rsid w:val="00A051B8"/>
    <w:rsid w:val="00A0550C"/>
    <w:rsid w:val="00A057FF"/>
    <w:rsid w:val="00A05CA6"/>
    <w:rsid w:val="00A136DC"/>
    <w:rsid w:val="00A137A9"/>
    <w:rsid w:val="00A149C0"/>
    <w:rsid w:val="00A158D9"/>
    <w:rsid w:val="00A160AE"/>
    <w:rsid w:val="00A166D5"/>
    <w:rsid w:val="00A1759E"/>
    <w:rsid w:val="00A217DD"/>
    <w:rsid w:val="00A23B84"/>
    <w:rsid w:val="00A24CF9"/>
    <w:rsid w:val="00A266EB"/>
    <w:rsid w:val="00A31CC7"/>
    <w:rsid w:val="00A32467"/>
    <w:rsid w:val="00A33839"/>
    <w:rsid w:val="00A36023"/>
    <w:rsid w:val="00A417D3"/>
    <w:rsid w:val="00A43893"/>
    <w:rsid w:val="00A43AA1"/>
    <w:rsid w:val="00A45B07"/>
    <w:rsid w:val="00A469F7"/>
    <w:rsid w:val="00A473B0"/>
    <w:rsid w:val="00A5127A"/>
    <w:rsid w:val="00A51963"/>
    <w:rsid w:val="00A56038"/>
    <w:rsid w:val="00A56626"/>
    <w:rsid w:val="00A60506"/>
    <w:rsid w:val="00A6254C"/>
    <w:rsid w:val="00A63538"/>
    <w:rsid w:val="00A63805"/>
    <w:rsid w:val="00A63C61"/>
    <w:rsid w:val="00A63D67"/>
    <w:rsid w:val="00A656C7"/>
    <w:rsid w:val="00A67239"/>
    <w:rsid w:val="00A67E6C"/>
    <w:rsid w:val="00A70440"/>
    <w:rsid w:val="00A70461"/>
    <w:rsid w:val="00A72E0A"/>
    <w:rsid w:val="00A734FB"/>
    <w:rsid w:val="00A75236"/>
    <w:rsid w:val="00A753C8"/>
    <w:rsid w:val="00A7743D"/>
    <w:rsid w:val="00A8039D"/>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30DE"/>
    <w:rsid w:val="00A94476"/>
    <w:rsid w:val="00A94D73"/>
    <w:rsid w:val="00A97B91"/>
    <w:rsid w:val="00A97DA6"/>
    <w:rsid w:val="00A97E2C"/>
    <w:rsid w:val="00AA0F64"/>
    <w:rsid w:val="00AA337E"/>
    <w:rsid w:val="00AA33E1"/>
    <w:rsid w:val="00AA5E50"/>
    <w:rsid w:val="00AA6982"/>
    <w:rsid w:val="00AA723C"/>
    <w:rsid w:val="00AA7363"/>
    <w:rsid w:val="00AB1656"/>
    <w:rsid w:val="00AB173C"/>
    <w:rsid w:val="00AB177C"/>
    <w:rsid w:val="00AB2C7C"/>
    <w:rsid w:val="00AB2FA1"/>
    <w:rsid w:val="00AB3C1E"/>
    <w:rsid w:val="00AB4359"/>
    <w:rsid w:val="00AB55C8"/>
    <w:rsid w:val="00AC05F9"/>
    <w:rsid w:val="00AC0805"/>
    <w:rsid w:val="00AC2696"/>
    <w:rsid w:val="00AC2818"/>
    <w:rsid w:val="00AC3451"/>
    <w:rsid w:val="00AC41EC"/>
    <w:rsid w:val="00AC50E6"/>
    <w:rsid w:val="00AC5FA6"/>
    <w:rsid w:val="00AC6FD0"/>
    <w:rsid w:val="00AC774A"/>
    <w:rsid w:val="00AC79E7"/>
    <w:rsid w:val="00AC7F6E"/>
    <w:rsid w:val="00AD074D"/>
    <w:rsid w:val="00AD0F44"/>
    <w:rsid w:val="00AD1C07"/>
    <w:rsid w:val="00AD2556"/>
    <w:rsid w:val="00AD3B39"/>
    <w:rsid w:val="00AD436B"/>
    <w:rsid w:val="00AD448A"/>
    <w:rsid w:val="00AD4E85"/>
    <w:rsid w:val="00AD50AE"/>
    <w:rsid w:val="00AD57D0"/>
    <w:rsid w:val="00AD5F4E"/>
    <w:rsid w:val="00AD6BDA"/>
    <w:rsid w:val="00AE0630"/>
    <w:rsid w:val="00AE1AB1"/>
    <w:rsid w:val="00AE2F0D"/>
    <w:rsid w:val="00AE38B5"/>
    <w:rsid w:val="00AE4330"/>
    <w:rsid w:val="00AE48AD"/>
    <w:rsid w:val="00AE4AB3"/>
    <w:rsid w:val="00AF35F7"/>
    <w:rsid w:val="00AF424D"/>
    <w:rsid w:val="00AF7E81"/>
    <w:rsid w:val="00B00A5E"/>
    <w:rsid w:val="00B042F9"/>
    <w:rsid w:val="00B04771"/>
    <w:rsid w:val="00B069F0"/>
    <w:rsid w:val="00B06AAE"/>
    <w:rsid w:val="00B10438"/>
    <w:rsid w:val="00B114D7"/>
    <w:rsid w:val="00B13D3B"/>
    <w:rsid w:val="00B140A4"/>
    <w:rsid w:val="00B15C81"/>
    <w:rsid w:val="00B16947"/>
    <w:rsid w:val="00B16E1E"/>
    <w:rsid w:val="00B17840"/>
    <w:rsid w:val="00B179DC"/>
    <w:rsid w:val="00B21994"/>
    <w:rsid w:val="00B22270"/>
    <w:rsid w:val="00B22A1F"/>
    <w:rsid w:val="00B24959"/>
    <w:rsid w:val="00B254C3"/>
    <w:rsid w:val="00B25731"/>
    <w:rsid w:val="00B26E0C"/>
    <w:rsid w:val="00B31994"/>
    <w:rsid w:val="00B32016"/>
    <w:rsid w:val="00B336C5"/>
    <w:rsid w:val="00B3514D"/>
    <w:rsid w:val="00B365AF"/>
    <w:rsid w:val="00B367D2"/>
    <w:rsid w:val="00B37595"/>
    <w:rsid w:val="00B411EF"/>
    <w:rsid w:val="00B41879"/>
    <w:rsid w:val="00B42909"/>
    <w:rsid w:val="00B431D5"/>
    <w:rsid w:val="00B43397"/>
    <w:rsid w:val="00B4451B"/>
    <w:rsid w:val="00B446F2"/>
    <w:rsid w:val="00B470C6"/>
    <w:rsid w:val="00B47DBC"/>
    <w:rsid w:val="00B5028C"/>
    <w:rsid w:val="00B50C8E"/>
    <w:rsid w:val="00B520BB"/>
    <w:rsid w:val="00B54ABE"/>
    <w:rsid w:val="00B5652E"/>
    <w:rsid w:val="00B56BEE"/>
    <w:rsid w:val="00B571E4"/>
    <w:rsid w:val="00B57417"/>
    <w:rsid w:val="00B607F0"/>
    <w:rsid w:val="00B61495"/>
    <w:rsid w:val="00B62228"/>
    <w:rsid w:val="00B62C16"/>
    <w:rsid w:val="00B65130"/>
    <w:rsid w:val="00B66278"/>
    <w:rsid w:val="00B66395"/>
    <w:rsid w:val="00B667B2"/>
    <w:rsid w:val="00B6706C"/>
    <w:rsid w:val="00B71DB4"/>
    <w:rsid w:val="00B725E5"/>
    <w:rsid w:val="00B730EC"/>
    <w:rsid w:val="00B746A1"/>
    <w:rsid w:val="00B7528A"/>
    <w:rsid w:val="00B769BE"/>
    <w:rsid w:val="00B76A3C"/>
    <w:rsid w:val="00B811B1"/>
    <w:rsid w:val="00B83222"/>
    <w:rsid w:val="00B83A08"/>
    <w:rsid w:val="00B83B93"/>
    <w:rsid w:val="00B83F9C"/>
    <w:rsid w:val="00B84AAD"/>
    <w:rsid w:val="00B85456"/>
    <w:rsid w:val="00B859DB"/>
    <w:rsid w:val="00B86209"/>
    <w:rsid w:val="00B87395"/>
    <w:rsid w:val="00B8745A"/>
    <w:rsid w:val="00B87ED7"/>
    <w:rsid w:val="00B903F5"/>
    <w:rsid w:val="00B90D5F"/>
    <w:rsid w:val="00B90FE8"/>
    <w:rsid w:val="00B91254"/>
    <w:rsid w:val="00B92016"/>
    <w:rsid w:val="00B92868"/>
    <w:rsid w:val="00B93252"/>
    <w:rsid w:val="00B95166"/>
    <w:rsid w:val="00B95270"/>
    <w:rsid w:val="00B959D1"/>
    <w:rsid w:val="00BA0EE3"/>
    <w:rsid w:val="00BA1A0C"/>
    <w:rsid w:val="00BA4686"/>
    <w:rsid w:val="00BA4FCE"/>
    <w:rsid w:val="00BA61A0"/>
    <w:rsid w:val="00BA7E79"/>
    <w:rsid w:val="00BB1AC6"/>
    <w:rsid w:val="00BB2351"/>
    <w:rsid w:val="00BB312D"/>
    <w:rsid w:val="00BB3AE3"/>
    <w:rsid w:val="00BB3C68"/>
    <w:rsid w:val="00BB453F"/>
    <w:rsid w:val="00BB4D86"/>
    <w:rsid w:val="00BB4F56"/>
    <w:rsid w:val="00BB52EE"/>
    <w:rsid w:val="00BB66D2"/>
    <w:rsid w:val="00BB6F35"/>
    <w:rsid w:val="00BB6F5E"/>
    <w:rsid w:val="00BB7243"/>
    <w:rsid w:val="00BB7502"/>
    <w:rsid w:val="00BC0428"/>
    <w:rsid w:val="00BC1F79"/>
    <w:rsid w:val="00BC2D41"/>
    <w:rsid w:val="00BC35FB"/>
    <w:rsid w:val="00BC43A0"/>
    <w:rsid w:val="00BC5A4C"/>
    <w:rsid w:val="00BC5DB3"/>
    <w:rsid w:val="00BC5F5E"/>
    <w:rsid w:val="00BC679A"/>
    <w:rsid w:val="00BC746D"/>
    <w:rsid w:val="00BC7526"/>
    <w:rsid w:val="00BD4484"/>
    <w:rsid w:val="00BD4D9B"/>
    <w:rsid w:val="00BE02B4"/>
    <w:rsid w:val="00BE4F1B"/>
    <w:rsid w:val="00BE54C9"/>
    <w:rsid w:val="00BE7AD9"/>
    <w:rsid w:val="00BF009E"/>
    <w:rsid w:val="00BF018F"/>
    <w:rsid w:val="00BF1259"/>
    <w:rsid w:val="00BF1EB7"/>
    <w:rsid w:val="00BF219C"/>
    <w:rsid w:val="00BF2C5A"/>
    <w:rsid w:val="00BF4773"/>
    <w:rsid w:val="00BF55EC"/>
    <w:rsid w:val="00BF7365"/>
    <w:rsid w:val="00C01730"/>
    <w:rsid w:val="00C0213F"/>
    <w:rsid w:val="00C028B3"/>
    <w:rsid w:val="00C02ED4"/>
    <w:rsid w:val="00C033C1"/>
    <w:rsid w:val="00C03950"/>
    <w:rsid w:val="00C04077"/>
    <w:rsid w:val="00C056BC"/>
    <w:rsid w:val="00C0630C"/>
    <w:rsid w:val="00C06AB5"/>
    <w:rsid w:val="00C072F2"/>
    <w:rsid w:val="00C11AE0"/>
    <w:rsid w:val="00C11B1B"/>
    <w:rsid w:val="00C11BB6"/>
    <w:rsid w:val="00C11D09"/>
    <w:rsid w:val="00C12015"/>
    <w:rsid w:val="00C126AC"/>
    <w:rsid w:val="00C12C5F"/>
    <w:rsid w:val="00C13654"/>
    <w:rsid w:val="00C204D2"/>
    <w:rsid w:val="00C206A5"/>
    <w:rsid w:val="00C214E8"/>
    <w:rsid w:val="00C22A31"/>
    <w:rsid w:val="00C231EE"/>
    <w:rsid w:val="00C252A9"/>
    <w:rsid w:val="00C2649E"/>
    <w:rsid w:val="00C27314"/>
    <w:rsid w:val="00C27F56"/>
    <w:rsid w:val="00C3240F"/>
    <w:rsid w:val="00C33527"/>
    <w:rsid w:val="00C35220"/>
    <w:rsid w:val="00C352C0"/>
    <w:rsid w:val="00C35309"/>
    <w:rsid w:val="00C3541E"/>
    <w:rsid w:val="00C36612"/>
    <w:rsid w:val="00C369CC"/>
    <w:rsid w:val="00C36ED5"/>
    <w:rsid w:val="00C3721E"/>
    <w:rsid w:val="00C37EB4"/>
    <w:rsid w:val="00C412EA"/>
    <w:rsid w:val="00C414B6"/>
    <w:rsid w:val="00C41525"/>
    <w:rsid w:val="00C41674"/>
    <w:rsid w:val="00C41EB3"/>
    <w:rsid w:val="00C4202D"/>
    <w:rsid w:val="00C42E3C"/>
    <w:rsid w:val="00C441DB"/>
    <w:rsid w:val="00C44C32"/>
    <w:rsid w:val="00C44E3B"/>
    <w:rsid w:val="00C46220"/>
    <w:rsid w:val="00C462B0"/>
    <w:rsid w:val="00C47D07"/>
    <w:rsid w:val="00C5005E"/>
    <w:rsid w:val="00C532AF"/>
    <w:rsid w:val="00C54796"/>
    <w:rsid w:val="00C5511D"/>
    <w:rsid w:val="00C6189A"/>
    <w:rsid w:val="00C61BBF"/>
    <w:rsid w:val="00C633F5"/>
    <w:rsid w:val="00C63D7F"/>
    <w:rsid w:val="00C645D7"/>
    <w:rsid w:val="00C64D97"/>
    <w:rsid w:val="00C65C2F"/>
    <w:rsid w:val="00C703E7"/>
    <w:rsid w:val="00C725BA"/>
    <w:rsid w:val="00C73F05"/>
    <w:rsid w:val="00C750DE"/>
    <w:rsid w:val="00C7531A"/>
    <w:rsid w:val="00C75460"/>
    <w:rsid w:val="00C758F3"/>
    <w:rsid w:val="00C7663A"/>
    <w:rsid w:val="00C8004E"/>
    <w:rsid w:val="00C80114"/>
    <w:rsid w:val="00C81FBA"/>
    <w:rsid w:val="00C82C8A"/>
    <w:rsid w:val="00C839A8"/>
    <w:rsid w:val="00C84F82"/>
    <w:rsid w:val="00C85865"/>
    <w:rsid w:val="00C866C8"/>
    <w:rsid w:val="00C90FB0"/>
    <w:rsid w:val="00C91586"/>
    <w:rsid w:val="00C91A3E"/>
    <w:rsid w:val="00C93BF9"/>
    <w:rsid w:val="00C93FD7"/>
    <w:rsid w:val="00C946FE"/>
    <w:rsid w:val="00C953D1"/>
    <w:rsid w:val="00C96FD1"/>
    <w:rsid w:val="00C97D5B"/>
    <w:rsid w:val="00CA01F4"/>
    <w:rsid w:val="00CA1477"/>
    <w:rsid w:val="00CA3A42"/>
    <w:rsid w:val="00CA5DF5"/>
    <w:rsid w:val="00CB1E81"/>
    <w:rsid w:val="00CB2A72"/>
    <w:rsid w:val="00CB45B2"/>
    <w:rsid w:val="00CC12BD"/>
    <w:rsid w:val="00CC1629"/>
    <w:rsid w:val="00CC3FEE"/>
    <w:rsid w:val="00CC439B"/>
    <w:rsid w:val="00CC502E"/>
    <w:rsid w:val="00CC56D5"/>
    <w:rsid w:val="00CD10FC"/>
    <w:rsid w:val="00CD252A"/>
    <w:rsid w:val="00CD46BD"/>
    <w:rsid w:val="00CD4F2E"/>
    <w:rsid w:val="00CD696E"/>
    <w:rsid w:val="00CE10D6"/>
    <w:rsid w:val="00CE21A8"/>
    <w:rsid w:val="00CE2B17"/>
    <w:rsid w:val="00CE2B4F"/>
    <w:rsid w:val="00CE3403"/>
    <w:rsid w:val="00CE5234"/>
    <w:rsid w:val="00CE61F4"/>
    <w:rsid w:val="00CF01D7"/>
    <w:rsid w:val="00CF08BF"/>
    <w:rsid w:val="00CF485C"/>
    <w:rsid w:val="00CF543F"/>
    <w:rsid w:val="00CF5A24"/>
    <w:rsid w:val="00CF657A"/>
    <w:rsid w:val="00CF6FF1"/>
    <w:rsid w:val="00CF7506"/>
    <w:rsid w:val="00D008F5"/>
    <w:rsid w:val="00D018B3"/>
    <w:rsid w:val="00D01F32"/>
    <w:rsid w:val="00D07181"/>
    <w:rsid w:val="00D10DAA"/>
    <w:rsid w:val="00D11D5A"/>
    <w:rsid w:val="00D14F82"/>
    <w:rsid w:val="00D159E2"/>
    <w:rsid w:val="00D16F18"/>
    <w:rsid w:val="00D16FEF"/>
    <w:rsid w:val="00D20183"/>
    <w:rsid w:val="00D2171A"/>
    <w:rsid w:val="00D223F8"/>
    <w:rsid w:val="00D22E2C"/>
    <w:rsid w:val="00D22E31"/>
    <w:rsid w:val="00D2338B"/>
    <w:rsid w:val="00D238C3"/>
    <w:rsid w:val="00D23F7C"/>
    <w:rsid w:val="00D241D4"/>
    <w:rsid w:val="00D25993"/>
    <w:rsid w:val="00D265D2"/>
    <w:rsid w:val="00D2678B"/>
    <w:rsid w:val="00D3082C"/>
    <w:rsid w:val="00D3172E"/>
    <w:rsid w:val="00D3269D"/>
    <w:rsid w:val="00D32BB8"/>
    <w:rsid w:val="00D335E9"/>
    <w:rsid w:val="00D33607"/>
    <w:rsid w:val="00D3642C"/>
    <w:rsid w:val="00D40E3A"/>
    <w:rsid w:val="00D41E05"/>
    <w:rsid w:val="00D42C86"/>
    <w:rsid w:val="00D43740"/>
    <w:rsid w:val="00D44581"/>
    <w:rsid w:val="00D4529D"/>
    <w:rsid w:val="00D46FA3"/>
    <w:rsid w:val="00D47721"/>
    <w:rsid w:val="00D55A71"/>
    <w:rsid w:val="00D56640"/>
    <w:rsid w:val="00D567DD"/>
    <w:rsid w:val="00D568FA"/>
    <w:rsid w:val="00D60044"/>
    <w:rsid w:val="00D60C86"/>
    <w:rsid w:val="00D62432"/>
    <w:rsid w:val="00D62F4B"/>
    <w:rsid w:val="00D64912"/>
    <w:rsid w:val="00D64E73"/>
    <w:rsid w:val="00D64F15"/>
    <w:rsid w:val="00D65173"/>
    <w:rsid w:val="00D65701"/>
    <w:rsid w:val="00D672E7"/>
    <w:rsid w:val="00D713C8"/>
    <w:rsid w:val="00D71B75"/>
    <w:rsid w:val="00D71CE7"/>
    <w:rsid w:val="00D71F55"/>
    <w:rsid w:val="00D73B2D"/>
    <w:rsid w:val="00D83562"/>
    <w:rsid w:val="00D84A5E"/>
    <w:rsid w:val="00D851FB"/>
    <w:rsid w:val="00D8594D"/>
    <w:rsid w:val="00D85B0E"/>
    <w:rsid w:val="00D862FB"/>
    <w:rsid w:val="00D87E85"/>
    <w:rsid w:val="00D927DF"/>
    <w:rsid w:val="00D93822"/>
    <w:rsid w:val="00D94D32"/>
    <w:rsid w:val="00D957C8"/>
    <w:rsid w:val="00D971DD"/>
    <w:rsid w:val="00DA0C5E"/>
    <w:rsid w:val="00DA14E1"/>
    <w:rsid w:val="00DA23EF"/>
    <w:rsid w:val="00DA2685"/>
    <w:rsid w:val="00DA4820"/>
    <w:rsid w:val="00DA5594"/>
    <w:rsid w:val="00DA683A"/>
    <w:rsid w:val="00DA7E40"/>
    <w:rsid w:val="00DB023F"/>
    <w:rsid w:val="00DB2109"/>
    <w:rsid w:val="00DB36E0"/>
    <w:rsid w:val="00DB3BC0"/>
    <w:rsid w:val="00DB4A3F"/>
    <w:rsid w:val="00DB5CD9"/>
    <w:rsid w:val="00DB7390"/>
    <w:rsid w:val="00DB7D93"/>
    <w:rsid w:val="00DC13CA"/>
    <w:rsid w:val="00DC1711"/>
    <w:rsid w:val="00DC1B13"/>
    <w:rsid w:val="00DC3A42"/>
    <w:rsid w:val="00DC3FD5"/>
    <w:rsid w:val="00DC49E2"/>
    <w:rsid w:val="00DC4F21"/>
    <w:rsid w:val="00DC53E7"/>
    <w:rsid w:val="00DC5861"/>
    <w:rsid w:val="00DC6788"/>
    <w:rsid w:val="00DD07AA"/>
    <w:rsid w:val="00DD52D6"/>
    <w:rsid w:val="00DD565E"/>
    <w:rsid w:val="00DD570F"/>
    <w:rsid w:val="00DD58AE"/>
    <w:rsid w:val="00DD5F61"/>
    <w:rsid w:val="00DD6061"/>
    <w:rsid w:val="00DD6972"/>
    <w:rsid w:val="00DE05C9"/>
    <w:rsid w:val="00DE37FC"/>
    <w:rsid w:val="00DE440B"/>
    <w:rsid w:val="00DE4A07"/>
    <w:rsid w:val="00DE52A1"/>
    <w:rsid w:val="00DE7FAD"/>
    <w:rsid w:val="00DF0143"/>
    <w:rsid w:val="00DF0EFF"/>
    <w:rsid w:val="00DF308B"/>
    <w:rsid w:val="00DF3A9B"/>
    <w:rsid w:val="00DF41CE"/>
    <w:rsid w:val="00DF4890"/>
    <w:rsid w:val="00DF5CB0"/>
    <w:rsid w:val="00DF5CDC"/>
    <w:rsid w:val="00DF6127"/>
    <w:rsid w:val="00DF6735"/>
    <w:rsid w:val="00DF72DF"/>
    <w:rsid w:val="00E02B61"/>
    <w:rsid w:val="00E03070"/>
    <w:rsid w:val="00E044DC"/>
    <w:rsid w:val="00E05DD5"/>
    <w:rsid w:val="00E074AF"/>
    <w:rsid w:val="00E0797B"/>
    <w:rsid w:val="00E11682"/>
    <w:rsid w:val="00E117D0"/>
    <w:rsid w:val="00E14962"/>
    <w:rsid w:val="00E14BCB"/>
    <w:rsid w:val="00E168EF"/>
    <w:rsid w:val="00E16C19"/>
    <w:rsid w:val="00E17160"/>
    <w:rsid w:val="00E176F7"/>
    <w:rsid w:val="00E17E2F"/>
    <w:rsid w:val="00E20A0A"/>
    <w:rsid w:val="00E223B0"/>
    <w:rsid w:val="00E2245D"/>
    <w:rsid w:val="00E2381D"/>
    <w:rsid w:val="00E24621"/>
    <w:rsid w:val="00E2463A"/>
    <w:rsid w:val="00E26FC9"/>
    <w:rsid w:val="00E272E6"/>
    <w:rsid w:val="00E27669"/>
    <w:rsid w:val="00E3126D"/>
    <w:rsid w:val="00E319D1"/>
    <w:rsid w:val="00E3221B"/>
    <w:rsid w:val="00E3386A"/>
    <w:rsid w:val="00E3404D"/>
    <w:rsid w:val="00E36803"/>
    <w:rsid w:val="00E369ED"/>
    <w:rsid w:val="00E36C3B"/>
    <w:rsid w:val="00E37685"/>
    <w:rsid w:val="00E40B8B"/>
    <w:rsid w:val="00E40E2B"/>
    <w:rsid w:val="00E42562"/>
    <w:rsid w:val="00E43249"/>
    <w:rsid w:val="00E43C6B"/>
    <w:rsid w:val="00E44246"/>
    <w:rsid w:val="00E45118"/>
    <w:rsid w:val="00E462D9"/>
    <w:rsid w:val="00E47D1B"/>
    <w:rsid w:val="00E50A21"/>
    <w:rsid w:val="00E51DBB"/>
    <w:rsid w:val="00E51E62"/>
    <w:rsid w:val="00E52040"/>
    <w:rsid w:val="00E54302"/>
    <w:rsid w:val="00E54388"/>
    <w:rsid w:val="00E54DDD"/>
    <w:rsid w:val="00E54E10"/>
    <w:rsid w:val="00E5535A"/>
    <w:rsid w:val="00E559F6"/>
    <w:rsid w:val="00E563A4"/>
    <w:rsid w:val="00E565AA"/>
    <w:rsid w:val="00E565E2"/>
    <w:rsid w:val="00E56C42"/>
    <w:rsid w:val="00E57CF1"/>
    <w:rsid w:val="00E60116"/>
    <w:rsid w:val="00E608FA"/>
    <w:rsid w:val="00E61F19"/>
    <w:rsid w:val="00E622B2"/>
    <w:rsid w:val="00E6258D"/>
    <w:rsid w:val="00E643A3"/>
    <w:rsid w:val="00E648C4"/>
    <w:rsid w:val="00E66BB6"/>
    <w:rsid w:val="00E6710F"/>
    <w:rsid w:val="00E67136"/>
    <w:rsid w:val="00E673A9"/>
    <w:rsid w:val="00E70678"/>
    <w:rsid w:val="00E70F2B"/>
    <w:rsid w:val="00E729EA"/>
    <w:rsid w:val="00E768DC"/>
    <w:rsid w:val="00E76BCE"/>
    <w:rsid w:val="00E773E8"/>
    <w:rsid w:val="00E77C35"/>
    <w:rsid w:val="00E83445"/>
    <w:rsid w:val="00E8542C"/>
    <w:rsid w:val="00E860BA"/>
    <w:rsid w:val="00E87DD7"/>
    <w:rsid w:val="00E9007C"/>
    <w:rsid w:val="00E94473"/>
    <w:rsid w:val="00E95ACA"/>
    <w:rsid w:val="00E95E4B"/>
    <w:rsid w:val="00E96665"/>
    <w:rsid w:val="00E96B4B"/>
    <w:rsid w:val="00E97698"/>
    <w:rsid w:val="00E978E7"/>
    <w:rsid w:val="00EA1C70"/>
    <w:rsid w:val="00EA247F"/>
    <w:rsid w:val="00EA4B53"/>
    <w:rsid w:val="00EA554A"/>
    <w:rsid w:val="00EA627B"/>
    <w:rsid w:val="00EA6521"/>
    <w:rsid w:val="00EA6E32"/>
    <w:rsid w:val="00EA6FEF"/>
    <w:rsid w:val="00EA759E"/>
    <w:rsid w:val="00EB1175"/>
    <w:rsid w:val="00EB1CAC"/>
    <w:rsid w:val="00EB3613"/>
    <w:rsid w:val="00EB44F0"/>
    <w:rsid w:val="00EB45EC"/>
    <w:rsid w:val="00EB4A1D"/>
    <w:rsid w:val="00EB5155"/>
    <w:rsid w:val="00EB55EC"/>
    <w:rsid w:val="00EB771E"/>
    <w:rsid w:val="00EB79EB"/>
    <w:rsid w:val="00EB7F5F"/>
    <w:rsid w:val="00EC0593"/>
    <w:rsid w:val="00EC0DFE"/>
    <w:rsid w:val="00EC322D"/>
    <w:rsid w:val="00EC34E1"/>
    <w:rsid w:val="00EC51AF"/>
    <w:rsid w:val="00EC5348"/>
    <w:rsid w:val="00ED2BC3"/>
    <w:rsid w:val="00ED3B50"/>
    <w:rsid w:val="00ED4712"/>
    <w:rsid w:val="00ED475B"/>
    <w:rsid w:val="00ED5F59"/>
    <w:rsid w:val="00ED699D"/>
    <w:rsid w:val="00ED7D2A"/>
    <w:rsid w:val="00EE0E89"/>
    <w:rsid w:val="00EE173F"/>
    <w:rsid w:val="00EE3898"/>
    <w:rsid w:val="00EE4AE7"/>
    <w:rsid w:val="00EE4BC8"/>
    <w:rsid w:val="00EE4C2A"/>
    <w:rsid w:val="00EF04DC"/>
    <w:rsid w:val="00EF0C86"/>
    <w:rsid w:val="00EF1A2F"/>
    <w:rsid w:val="00EF1E6F"/>
    <w:rsid w:val="00EF24FD"/>
    <w:rsid w:val="00EF37EE"/>
    <w:rsid w:val="00EF76C0"/>
    <w:rsid w:val="00F00AB4"/>
    <w:rsid w:val="00F02027"/>
    <w:rsid w:val="00F02EE7"/>
    <w:rsid w:val="00F046ED"/>
    <w:rsid w:val="00F04D62"/>
    <w:rsid w:val="00F06D52"/>
    <w:rsid w:val="00F11D3D"/>
    <w:rsid w:val="00F125C2"/>
    <w:rsid w:val="00F12AB1"/>
    <w:rsid w:val="00F13AC3"/>
    <w:rsid w:val="00F13FA8"/>
    <w:rsid w:val="00F150A1"/>
    <w:rsid w:val="00F15849"/>
    <w:rsid w:val="00F15A2C"/>
    <w:rsid w:val="00F15F2D"/>
    <w:rsid w:val="00F160E2"/>
    <w:rsid w:val="00F16B6B"/>
    <w:rsid w:val="00F16E70"/>
    <w:rsid w:val="00F20174"/>
    <w:rsid w:val="00F20754"/>
    <w:rsid w:val="00F2100C"/>
    <w:rsid w:val="00F214A8"/>
    <w:rsid w:val="00F21EA9"/>
    <w:rsid w:val="00F225AF"/>
    <w:rsid w:val="00F227AA"/>
    <w:rsid w:val="00F23C60"/>
    <w:rsid w:val="00F24097"/>
    <w:rsid w:val="00F243F5"/>
    <w:rsid w:val="00F244E0"/>
    <w:rsid w:val="00F26934"/>
    <w:rsid w:val="00F300ED"/>
    <w:rsid w:val="00F302DC"/>
    <w:rsid w:val="00F3040A"/>
    <w:rsid w:val="00F318E1"/>
    <w:rsid w:val="00F33DEC"/>
    <w:rsid w:val="00F361F8"/>
    <w:rsid w:val="00F4062E"/>
    <w:rsid w:val="00F40DD6"/>
    <w:rsid w:val="00F4182E"/>
    <w:rsid w:val="00F41862"/>
    <w:rsid w:val="00F41D20"/>
    <w:rsid w:val="00F42F68"/>
    <w:rsid w:val="00F46146"/>
    <w:rsid w:val="00F46EC5"/>
    <w:rsid w:val="00F5014A"/>
    <w:rsid w:val="00F50820"/>
    <w:rsid w:val="00F524D9"/>
    <w:rsid w:val="00F526A4"/>
    <w:rsid w:val="00F527C1"/>
    <w:rsid w:val="00F545A8"/>
    <w:rsid w:val="00F54831"/>
    <w:rsid w:val="00F54A73"/>
    <w:rsid w:val="00F5562C"/>
    <w:rsid w:val="00F56AC1"/>
    <w:rsid w:val="00F57F42"/>
    <w:rsid w:val="00F601FD"/>
    <w:rsid w:val="00F60656"/>
    <w:rsid w:val="00F60FD5"/>
    <w:rsid w:val="00F61167"/>
    <w:rsid w:val="00F6468D"/>
    <w:rsid w:val="00F65236"/>
    <w:rsid w:val="00F65DD6"/>
    <w:rsid w:val="00F66357"/>
    <w:rsid w:val="00F6698D"/>
    <w:rsid w:val="00F66A52"/>
    <w:rsid w:val="00F6714A"/>
    <w:rsid w:val="00F71C87"/>
    <w:rsid w:val="00F7216E"/>
    <w:rsid w:val="00F72251"/>
    <w:rsid w:val="00F741A0"/>
    <w:rsid w:val="00F749BF"/>
    <w:rsid w:val="00F74B44"/>
    <w:rsid w:val="00F755EA"/>
    <w:rsid w:val="00F82A1F"/>
    <w:rsid w:val="00F82B9A"/>
    <w:rsid w:val="00F8653C"/>
    <w:rsid w:val="00F866E3"/>
    <w:rsid w:val="00F86B2C"/>
    <w:rsid w:val="00F879AC"/>
    <w:rsid w:val="00F87CFD"/>
    <w:rsid w:val="00F9003A"/>
    <w:rsid w:val="00F91464"/>
    <w:rsid w:val="00F91A26"/>
    <w:rsid w:val="00F91E41"/>
    <w:rsid w:val="00F930E9"/>
    <w:rsid w:val="00F94C8A"/>
    <w:rsid w:val="00F9794C"/>
    <w:rsid w:val="00FA0638"/>
    <w:rsid w:val="00FA0BAA"/>
    <w:rsid w:val="00FA15C5"/>
    <w:rsid w:val="00FA1BF4"/>
    <w:rsid w:val="00FA1CA7"/>
    <w:rsid w:val="00FA25B6"/>
    <w:rsid w:val="00FA5B5C"/>
    <w:rsid w:val="00FA5EDC"/>
    <w:rsid w:val="00FA6197"/>
    <w:rsid w:val="00FA624B"/>
    <w:rsid w:val="00FA63C0"/>
    <w:rsid w:val="00FB0B74"/>
    <w:rsid w:val="00FB43F7"/>
    <w:rsid w:val="00FB6D8C"/>
    <w:rsid w:val="00FB6F6F"/>
    <w:rsid w:val="00FB6FE1"/>
    <w:rsid w:val="00FB7A97"/>
    <w:rsid w:val="00FC051A"/>
    <w:rsid w:val="00FC05B3"/>
    <w:rsid w:val="00FC05C9"/>
    <w:rsid w:val="00FC16A1"/>
    <w:rsid w:val="00FC599E"/>
    <w:rsid w:val="00FC5F12"/>
    <w:rsid w:val="00FC6349"/>
    <w:rsid w:val="00FC64D6"/>
    <w:rsid w:val="00FC656B"/>
    <w:rsid w:val="00FC6782"/>
    <w:rsid w:val="00FC7D20"/>
    <w:rsid w:val="00FD0A6A"/>
    <w:rsid w:val="00FD169A"/>
    <w:rsid w:val="00FD1EE1"/>
    <w:rsid w:val="00FD2649"/>
    <w:rsid w:val="00FD28D0"/>
    <w:rsid w:val="00FD39C1"/>
    <w:rsid w:val="00FD453B"/>
    <w:rsid w:val="00FD45C9"/>
    <w:rsid w:val="00FD5A4E"/>
    <w:rsid w:val="00FD7252"/>
    <w:rsid w:val="00FD7D1A"/>
    <w:rsid w:val="00FE0067"/>
    <w:rsid w:val="00FE09FE"/>
    <w:rsid w:val="00FE0A33"/>
    <w:rsid w:val="00FE1110"/>
    <w:rsid w:val="00FE1601"/>
    <w:rsid w:val="00FE316A"/>
    <w:rsid w:val="00FE37C8"/>
    <w:rsid w:val="00FE3863"/>
    <w:rsid w:val="00FE5273"/>
    <w:rsid w:val="00FE589D"/>
    <w:rsid w:val="00FE6F8A"/>
    <w:rsid w:val="00FF0A88"/>
    <w:rsid w:val="00FF0B89"/>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3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884">
      <w:bodyDiv w:val="1"/>
      <w:marLeft w:val="0"/>
      <w:marRight w:val="0"/>
      <w:marTop w:val="0"/>
      <w:marBottom w:val="0"/>
      <w:divBdr>
        <w:top w:val="none" w:sz="0" w:space="0" w:color="auto"/>
        <w:left w:val="none" w:sz="0" w:space="0" w:color="auto"/>
        <w:bottom w:val="none" w:sz="0" w:space="0" w:color="auto"/>
        <w:right w:val="none" w:sz="0" w:space="0" w:color="auto"/>
      </w:divBdr>
    </w:div>
    <w:div w:id="21633588">
      <w:bodyDiv w:val="1"/>
      <w:marLeft w:val="0"/>
      <w:marRight w:val="0"/>
      <w:marTop w:val="0"/>
      <w:marBottom w:val="0"/>
      <w:divBdr>
        <w:top w:val="none" w:sz="0" w:space="0" w:color="auto"/>
        <w:left w:val="none" w:sz="0" w:space="0" w:color="auto"/>
        <w:bottom w:val="none" w:sz="0" w:space="0" w:color="auto"/>
        <w:right w:val="none" w:sz="0" w:space="0" w:color="auto"/>
      </w:divBdr>
    </w:div>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54778391">
      <w:bodyDiv w:val="1"/>
      <w:marLeft w:val="0"/>
      <w:marRight w:val="0"/>
      <w:marTop w:val="0"/>
      <w:marBottom w:val="0"/>
      <w:divBdr>
        <w:top w:val="none" w:sz="0" w:space="0" w:color="auto"/>
        <w:left w:val="none" w:sz="0" w:space="0" w:color="auto"/>
        <w:bottom w:val="none" w:sz="0" w:space="0" w:color="auto"/>
        <w:right w:val="none" w:sz="0" w:space="0" w:color="auto"/>
      </w:divBdr>
    </w:div>
    <w:div w:id="1255094249">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40618842">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570308921">
      <w:bodyDiv w:val="1"/>
      <w:marLeft w:val="0"/>
      <w:marRight w:val="0"/>
      <w:marTop w:val="0"/>
      <w:marBottom w:val="0"/>
      <w:divBdr>
        <w:top w:val="none" w:sz="0" w:space="0" w:color="auto"/>
        <w:left w:val="none" w:sz="0" w:space="0" w:color="auto"/>
        <w:bottom w:val="none" w:sz="0" w:space="0" w:color="auto"/>
        <w:right w:val="none" w:sz="0" w:space="0" w:color="auto"/>
      </w:divBdr>
    </w:div>
    <w:div w:id="1587611126">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91119265">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a.gov/vd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2.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CCB601-EBAD-43DF-9252-C161AE651C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5.xml><?xml version="1.0" encoding="utf-8"?>
<ds:datastoreItem xmlns:ds="http://schemas.openxmlformats.org/officeDocument/2006/customXml" ds:itemID="{45A9E88C-8981-45A0-96CE-1F2D6FFB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19</Pages>
  <Words>3846</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dg_5_3_p993_rn</vt:lpstr>
    </vt:vector>
  </TitlesOfParts>
  <Manager/>
  <Company/>
  <LinksUpToDate>false</LinksUpToDate>
  <CharactersWithSpaces>25613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dg_5_3_p993_rn</dc:title>
  <dc:subject>Release Notes</dc:subject>
  <dc:creator/>
  <cp:lastModifiedBy/>
  <cp:revision>1</cp:revision>
  <dcterms:created xsi:type="dcterms:W3CDTF">2020-08-20T16:31:00Z</dcterms:created>
  <dcterms:modified xsi:type="dcterms:W3CDTF">2020-09-21T21:17:00Z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