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9AC8A" w14:textId="6FFDEE94" w:rsidR="00937AFD" w:rsidRDefault="00B63CE0" w:rsidP="00937AFD">
      <w:pPr>
        <w:jc w:val="center"/>
        <w:rPr>
          <w:rFonts w:ascii="Arial" w:hAnsi="Arial"/>
          <w:sz w:val="23"/>
        </w:rPr>
      </w:pPr>
      <w:r>
        <w:rPr>
          <w:noProof/>
        </w:rPr>
        <w:drawing>
          <wp:inline distT="0" distB="0" distL="0" distR="0" wp14:anchorId="747D0F42" wp14:editId="55671E30">
            <wp:extent cx="2292350" cy="172085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2350" cy="1720850"/>
                    </a:xfrm>
                    <a:prstGeom prst="rect">
                      <a:avLst/>
                    </a:prstGeom>
                    <a:noFill/>
                    <a:ln>
                      <a:noFill/>
                    </a:ln>
                  </pic:spPr>
                </pic:pic>
              </a:graphicData>
            </a:graphic>
          </wp:inline>
        </w:drawing>
      </w:r>
    </w:p>
    <w:p w14:paraId="28DD344D" w14:textId="77777777" w:rsidR="00937AFD" w:rsidRDefault="00937AFD" w:rsidP="00937AFD">
      <w:pPr>
        <w:pStyle w:val="Title"/>
      </w:pPr>
      <w:r w:rsidRPr="00CB57BE">
        <w:t>Automated Service Connected Designation (ASCD)</w:t>
      </w:r>
    </w:p>
    <w:p w14:paraId="492C45B7" w14:textId="77777777" w:rsidR="00937AFD" w:rsidRPr="00CC4D13" w:rsidRDefault="00937AFD" w:rsidP="00937AFD">
      <w:pPr>
        <w:pStyle w:val="Title"/>
        <w:rPr>
          <w:b w:val="0"/>
          <w:sz w:val="52"/>
          <w:szCs w:val="52"/>
        </w:rPr>
      </w:pPr>
      <w:r w:rsidRPr="00CC4D13">
        <w:rPr>
          <w:b w:val="0"/>
          <w:sz w:val="52"/>
          <w:szCs w:val="52"/>
        </w:rPr>
        <w:t>Release Notes</w:t>
      </w:r>
    </w:p>
    <w:p w14:paraId="427B4BDB" w14:textId="77777777" w:rsidR="00937AFD" w:rsidRDefault="00937AFD" w:rsidP="00937AFD">
      <w:pPr>
        <w:pStyle w:val="Title"/>
        <w:spacing w:before="0"/>
        <w:rPr>
          <w:b w:val="0"/>
          <w:sz w:val="48"/>
        </w:rPr>
      </w:pPr>
    </w:p>
    <w:p w14:paraId="0F19EA40" w14:textId="77777777" w:rsidR="00937AFD" w:rsidRDefault="00937AFD" w:rsidP="00937AFD">
      <w:pPr>
        <w:pStyle w:val="Title"/>
        <w:spacing w:before="0"/>
        <w:rPr>
          <w:b w:val="0"/>
          <w:sz w:val="48"/>
        </w:rPr>
      </w:pPr>
      <w:r>
        <w:rPr>
          <w:b w:val="0"/>
          <w:sz w:val="48"/>
        </w:rPr>
        <w:t>SD*5.3*495</w:t>
      </w:r>
    </w:p>
    <w:p w14:paraId="703C5CFC" w14:textId="77777777" w:rsidR="00937AFD" w:rsidRPr="00937AFD" w:rsidRDefault="00937AFD" w:rsidP="00937AFD">
      <w:pPr>
        <w:pStyle w:val="Title"/>
        <w:spacing w:before="0"/>
        <w:rPr>
          <w:b w:val="0"/>
          <w:bCs w:val="0"/>
          <w:sz w:val="48"/>
        </w:rPr>
      </w:pPr>
      <w:r w:rsidRPr="00937AFD">
        <w:rPr>
          <w:b w:val="0"/>
          <w:bCs w:val="0"/>
          <w:sz w:val="48"/>
        </w:rPr>
        <w:t>PX*1.0*184</w:t>
      </w:r>
    </w:p>
    <w:p w14:paraId="56C8112D" w14:textId="77777777" w:rsidR="00E836B5" w:rsidRDefault="00E836B5" w:rsidP="00E836B5">
      <w:pPr>
        <w:pStyle w:val="Title"/>
        <w:spacing w:before="0"/>
        <w:rPr>
          <w:b w:val="0"/>
          <w:sz w:val="48"/>
        </w:rPr>
      </w:pPr>
      <w:r>
        <w:rPr>
          <w:b w:val="0"/>
          <w:sz w:val="48"/>
        </w:rPr>
        <w:t>DVB*4.0*58</w:t>
      </w:r>
    </w:p>
    <w:p w14:paraId="5447DF43" w14:textId="77777777" w:rsidR="00937AFD" w:rsidRPr="00937AFD" w:rsidRDefault="00937AFD" w:rsidP="00937AFD"/>
    <w:p w14:paraId="644CE71A" w14:textId="77777777" w:rsidR="00937AFD" w:rsidRDefault="00937AFD" w:rsidP="00937AFD"/>
    <w:p w14:paraId="754AC182" w14:textId="77777777" w:rsidR="00937AFD" w:rsidRDefault="00937AFD" w:rsidP="00937AFD"/>
    <w:p w14:paraId="4FEE9C1A" w14:textId="77777777" w:rsidR="00937AFD" w:rsidRDefault="00937AFD" w:rsidP="00937AFD"/>
    <w:p w14:paraId="0FE75F4D" w14:textId="77777777" w:rsidR="00937AFD" w:rsidRDefault="00937AFD" w:rsidP="00937AFD"/>
    <w:p w14:paraId="3A3FB5E2" w14:textId="77777777" w:rsidR="00937AFD" w:rsidRDefault="00937AFD" w:rsidP="00937AFD"/>
    <w:p w14:paraId="39317FAF" w14:textId="77777777" w:rsidR="00937AFD" w:rsidRDefault="00937AFD" w:rsidP="00937AFD"/>
    <w:p w14:paraId="3AFC3B95" w14:textId="77777777" w:rsidR="00937AFD" w:rsidRDefault="00937AFD" w:rsidP="00937AFD"/>
    <w:p w14:paraId="7986A941" w14:textId="77777777" w:rsidR="00937AFD" w:rsidRDefault="00937AFD" w:rsidP="00937AFD"/>
    <w:p w14:paraId="3E18128E" w14:textId="77777777" w:rsidR="00937AFD" w:rsidRDefault="00937AFD" w:rsidP="00937AFD"/>
    <w:p w14:paraId="3C8CB9D0" w14:textId="77777777" w:rsidR="00937AFD" w:rsidRDefault="00937AFD" w:rsidP="00937AFD"/>
    <w:p w14:paraId="7DC12D6F" w14:textId="77777777" w:rsidR="00937AFD" w:rsidRDefault="00937AFD" w:rsidP="00937AFD"/>
    <w:p w14:paraId="76F90976" w14:textId="77777777" w:rsidR="00937AFD" w:rsidRPr="00937AFD" w:rsidRDefault="00451AE1" w:rsidP="00937AFD">
      <w:pPr>
        <w:pStyle w:val="Title"/>
        <w:spacing w:before="0"/>
        <w:rPr>
          <w:b w:val="0"/>
          <w:bCs w:val="0"/>
          <w:sz w:val="28"/>
          <w:szCs w:val="28"/>
        </w:rPr>
      </w:pPr>
      <w:r>
        <w:rPr>
          <w:b w:val="0"/>
          <w:bCs w:val="0"/>
          <w:sz w:val="28"/>
          <w:szCs w:val="28"/>
        </w:rPr>
        <w:t>September</w:t>
      </w:r>
      <w:r w:rsidR="004613BA" w:rsidRPr="00937AFD">
        <w:rPr>
          <w:b w:val="0"/>
          <w:bCs w:val="0"/>
          <w:sz w:val="28"/>
          <w:szCs w:val="28"/>
        </w:rPr>
        <w:t xml:space="preserve"> </w:t>
      </w:r>
      <w:r w:rsidR="00937AFD" w:rsidRPr="00937AFD">
        <w:rPr>
          <w:b w:val="0"/>
          <w:bCs w:val="0"/>
          <w:sz w:val="28"/>
          <w:szCs w:val="28"/>
        </w:rPr>
        <w:t>2007</w:t>
      </w:r>
    </w:p>
    <w:p w14:paraId="4AECE3BC" w14:textId="77777777" w:rsidR="00BA7E26" w:rsidRPr="00843D6D" w:rsidRDefault="00BA7E26">
      <w:pPr>
        <w:pStyle w:val="RevisionDate"/>
        <w:rPr>
          <w:szCs w:val="24"/>
        </w:rPr>
      </w:pPr>
    </w:p>
    <w:p w14:paraId="7CE9847A" w14:textId="77777777" w:rsidR="00843D6D" w:rsidRPr="00843D6D" w:rsidRDefault="00843D6D" w:rsidP="00843D6D">
      <w:pPr>
        <w:jc w:val="center"/>
        <w:rPr>
          <w:rFonts w:ascii="Arial" w:hAnsi="Arial" w:cs="Arial"/>
          <w:sz w:val="24"/>
        </w:rPr>
      </w:pPr>
      <w:r w:rsidRPr="00843D6D">
        <w:rPr>
          <w:rFonts w:ascii="Arial" w:hAnsi="Arial" w:cs="Arial"/>
          <w:sz w:val="24"/>
        </w:rPr>
        <w:t>Department of Veterans Affairs</w:t>
      </w:r>
    </w:p>
    <w:p w14:paraId="258C2CB7" w14:textId="77777777" w:rsidR="004E52F5" w:rsidRPr="004E52F5" w:rsidRDefault="00843D6D" w:rsidP="00D45EC1">
      <w:pPr>
        <w:jc w:val="center"/>
      </w:pPr>
      <w:r w:rsidRPr="00843D6D">
        <w:rPr>
          <w:rFonts w:ascii="Arial" w:hAnsi="Arial" w:cs="Arial"/>
          <w:bCs/>
          <w:sz w:val="24"/>
        </w:rPr>
        <w:t>Health Program Support Office (HPSO)</w:t>
      </w:r>
    </w:p>
    <w:p w14:paraId="0D9C2DA5" w14:textId="77777777" w:rsidR="007A1E0E" w:rsidRPr="004E52F5" w:rsidRDefault="004E52F5" w:rsidP="00D45EC1">
      <w:pPr>
        <w:tabs>
          <w:tab w:val="left" w:pos="5865"/>
        </w:tabs>
        <w:sectPr w:rsidR="007A1E0E" w:rsidRPr="004E52F5" w:rsidSect="005223C9">
          <w:footerReference w:type="even" r:id="rId8"/>
          <w:pgSz w:w="12240" w:h="15840" w:code="1"/>
          <w:pgMar w:top="1440" w:right="1440" w:bottom="1440" w:left="1440" w:header="720" w:footer="720" w:gutter="0"/>
          <w:pgNumType w:fmt="lowerRoman" w:start="1"/>
          <w:cols w:space="720"/>
          <w:docGrid w:linePitch="360"/>
        </w:sectPr>
      </w:pPr>
      <w:r>
        <w:tab/>
      </w:r>
    </w:p>
    <w:p w14:paraId="3B8FB928" w14:textId="77777777" w:rsidR="00D14F02" w:rsidRDefault="00D14F02" w:rsidP="00D14F02">
      <w:pPr>
        <w:pStyle w:val="RevHistory"/>
        <w:spacing w:before="360"/>
        <w:jc w:val="center"/>
      </w:pPr>
      <w:r>
        <w:lastRenderedPageBreak/>
        <w:t>Revision History</w:t>
      </w:r>
    </w:p>
    <w:p w14:paraId="13BEFF70" w14:textId="77777777" w:rsidR="00D14F02" w:rsidRDefault="00D14F02" w:rsidP="00D14F02">
      <w:pPr>
        <w:rPr>
          <w:u w:val="single"/>
        </w:rPr>
      </w:pP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170"/>
        <w:gridCol w:w="4140"/>
        <w:gridCol w:w="2880"/>
      </w:tblGrid>
      <w:tr w:rsidR="00D14F02" w14:paraId="0E527D5C" w14:textId="77777777">
        <w:tc>
          <w:tcPr>
            <w:tcW w:w="1368" w:type="dxa"/>
            <w:shd w:val="pct5" w:color="auto" w:fill="FFFFFF"/>
          </w:tcPr>
          <w:p w14:paraId="215A1F3E" w14:textId="77777777" w:rsidR="00D14F02" w:rsidRDefault="00D14F02" w:rsidP="00CC0E46">
            <w:pPr>
              <w:pStyle w:val="TableText"/>
              <w:rPr>
                <w:b/>
                <w:sz w:val="24"/>
                <w:u w:val="single"/>
              </w:rPr>
            </w:pPr>
            <w:r>
              <w:rPr>
                <w:b/>
                <w:sz w:val="24"/>
              </w:rPr>
              <w:t>Date</w:t>
            </w:r>
          </w:p>
        </w:tc>
        <w:tc>
          <w:tcPr>
            <w:tcW w:w="1170" w:type="dxa"/>
            <w:shd w:val="pct5" w:color="auto" w:fill="FFFFFF"/>
          </w:tcPr>
          <w:p w14:paraId="196D3FCE" w14:textId="77777777" w:rsidR="00D14F02" w:rsidRDefault="00D14F02" w:rsidP="00CC0E46">
            <w:pPr>
              <w:pStyle w:val="TableText"/>
              <w:rPr>
                <w:b/>
                <w:sz w:val="24"/>
                <w:u w:val="single"/>
              </w:rPr>
            </w:pPr>
            <w:r>
              <w:rPr>
                <w:b/>
                <w:sz w:val="24"/>
              </w:rPr>
              <w:t>Revision</w:t>
            </w:r>
          </w:p>
        </w:tc>
        <w:tc>
          <w:tcPr>
            <w:tcW w:w="4140" w:type="dxa"/>
            <w:shd w:val="pct5" w:color="auto" w:fill="FFFFFF"/>
          </w:tcPr>
          <w:p w14:paraId="0F3570BF" w14:textId="77777777" w:rsidR="00D14F02" w:rsidRDefault="00D14F02" w:rsidP="00CC0E46">
            <w:pPr>
              <w:pStyle w:val="TableText"/>
              <w:rPr>
                <w:b/>
                <w:sz w:val="24"/>
                <w:u w:val="single"/>
              </w:rPr>
            </w:pPr>
            <w:r>
              <w:rPr>
                <w:b/>
                <w:sz w:val="24"/>
              </w:rPr>
              <w:t>Description</w:t>
            </w:r>
          </w:p>
        </w:tc>
        <w:tc>
          <w:tcPr>
            <w:tcW w:w="2880" w:type="dxa"/>
            <w:shd w:val="pct5" w:color="auto" w:fill="FFFFFF"/>
          </w:tcPr>
          <w:p w14:paraId="1032F7A0" w14:textId="77777777" w:rsidR="00D14F02" w:rsidRDefault="00D14F02" w:rsidP="00CC0E46">
            <w:pPr>
              <w:pStyle w:val="TableText"/>
              <w:rPr>
                <w:b/>
                <w:sz w:val="24"/>
                <w:u w:val="single"/>
              </w:rPr>
            </w:pPr>
            <w:r>
              <w:rPr>
                <w:b/>
                <w:sz w:val="24"/>
              </w:rPr>
              <w:t>Author</w:t>
            </w:r>
          </w:p>
        </w:tc>
      </w:tr>
      <w:tr w:rsidR="00937AFD" w14:paraId="2DCA48A9" w14:textId="77777777">
        <w:tc>
          <w:tcPr>
            <w:tcW w:w="1368" w:type="dxa"/>
          </w:tcPr>
          <w:p w14:paraId="0D9FE9CC" w14:textId="77777777" w:rsidR="00937AFD" w:rsidRDefault="006D4F43" w:rsidP="008F77C4">
            <w:pPr>
              <w:pStyle w:val="TableText"/>
              <w:rPr>
                <w:sz w:val="24"/>
              </w:rPr>
            </w:pPr>
            <w:r>
              <w:rPr>
                <w:sz w:val="24"/>
              </w:rPr>
              <w:t>9/20/2007</w:t>
            </w:r>
          </w:p>
        </w:tc>
        <w:tc>
          <w:tcPr>
            <w:tcW w:w="1170" w:type="dxa"/>
          </w:tcPr>
          <w:p w14:paraId="4AD8F380" w14:textId="77777777" w:rsidR="000E7CA6" w:rsidRDefault="000E7CA6" w:rsidP="008F77C4">
            <w:pPr>
              <w:pStyle w:val="TableText"/>
              <w:rPr>
                <w:sz w:val="24"/>
              </w:rPr>
            </w:pPr>
            <w:r>
              <w:rPr>
                <w:sz w:val="24"/>
              </w:rPr>
              <w:t>1.0</w:t>
            </w:r>
          </w:p>
        </w:tc>
        <w:tc>
          <w:tcPr>
            <w:tcW w:w="4140" w:type="dxa"/>
          </w:tcPr>
          <w:p w14:paraId="00025EC7" w14:textId="77777777" w:rsidR="00937AFD" w:rsidRDefault="006D4F43" w:rsidP="008F77C4">
            <w:pPr>
              <w:pStyle w:val="TableText"/>
              <w:rPr>
                <w:sz w:val="24"/>
              </w:rPr>
            </w:pPr>
            <w:r>
              <w:t xml:space="preserve">Release </w:t>
            </w:r>
            <w:r w:rsidR="00937AFD" w:rsidRPr="000C0A11">
              <w:t xml:space="preserve"> Version</w:t>
            </w:r>
          </w:p>
        </w:tc>
        <w:tc>
          <w:tcPr>
            <w:tcW w:w="2880" w:type="dxa"/>
          </w:tcPr>
          <w:p w14:paraId="75FAB3A2" w14:textId="77777777" w:rsidR="00937AFD" w:rsidRDefault="00D416C7" w:rsidP="008F77C4">
            <w:pPr>
              <w:pStyle w:val="TableText"/>
              <w:rPr>
                <w:sz w:val="24"/>
              </w:rPr>
            </w:pPr>
            <w:r>
              <w:rPr>
                <w:sz w:val="24"/>
              </w:rPr>
              <w:t>PMS Legacy E</w:t>
            </w:r>
            <w:r w:rsidR="006D4F43">
              <w:rPr>
                <w:sz w:val="24"/>
              </w:rPr>
              <w:t>nhancements Team</w:t>
            </w:r>
          </w:p>
        </w:tc>
      </w:tr>
      <w:tr w:rsidR="00D14F02" w14:paraId="5BF551F7" w14:textId="77777777">
        <w:tc>
          <w:tcPr>
            <w:tcW w:w="1368" w:type="dxa"/>
          </w:tcPr>
          <w:p w14:paraId="445257EE" w14:textId="77777777" w:rsidR="00D14F02" w:rsidRDefault="00D14F02" w:rsidP="00CC0E46">
            <w:pPr>
              <w:pStyle w:val="TableText"/>
              <w:rPr>
                <w:sz w:val="24"/>
              </w:rPr>
            </w:pPr>
          </w:p>
        </w:tc>
        <w:tc>
          <w:tcPr>
            <w:tcW w:w="1170" w:type="dxa"/>
          </w:tcPr>
          <w:p w14:paraId="26042BD1" w14:textId="77777777" w:rsidR="00D14F02" w:rsidRDefault="00D14F02" w:rsidP="00CC0E46">
            <w:pPr>
              <w:pStyle w:val="TableText"/>
              <w:rPr>
                <w:sz w:val="24"/>
              </w:rPr>
            </w:pPr>
          </w:p>
        </w:tc>
        <w:tc>
          <w:tcPr>
            <w:tcW w:w="4140" w:type="dxa"/>
          </w:tcPr>
          <w:p w14:paraId="0911A90D" w14:textId="77777777" w:rsidR="00D14F02" w:rsidRDefault="00D14F02" w:rsidP="00CC0E46">
            <w:pPr>
              <w:pStyle w:val="TableText"/>
              <w:rPr>
                <w:sz w:val="24"/>
              </w:rPr>
            </w:pPr>
          </w:p>
        </w:tc>
        <w:tc>
          <w:tcPr>
            <w:tcW w:w="2880" w:type="dxa"/>
          </w:tcPr>
          <w:p w14:paraId="058F0D13" w14:textId="77777777" w:rsidR="00D14F02" w:rsidRDefault="00D14F02" w:rsidP="00CC0E46">
            <w:pPr>
              <w:pStyle w:val="TableText"/>
              <w:rPr>
                <w:sz w:val="24"/>
              </w:rPr>
            </w:pPr>
          </w:p>
        </w:tc>
      </w:tr>
      <w:tr w:rsidR="000E7CA6" w14:paraId="58B0BDFA" w14:textId="77777777">
        <w:tc>
          <w:tcPr>
            <w:tcW w:w="1368" w:type="dxa"/>
          </w:tcPr>
          <w:p w14:paraId="6D56562E" w14:textId="77777777" w:rsidR="000E7CA6" w:rsidRDefault="000E7CA6" w:rsidP="00CC0E46">
            <w:pPr>
              <w:pStyle w:val="TableText"/>
              <w:rPr>
                <w:sz w:val="24"/>
              </w:rPr>
            </w:pPr>
          </w:p>
        </w:tc>
        <w:tc>
          <w:tcPr>
            <w:tcW w:w="1170" w:type="dxa"/>
          </w:tcPr>
          <w:p w14:paraId="243520AB" w14:textId="77777777" w:rsidR="000E7CA6" w:rsidDel="000E7CA6" w:rsidRDefault="000E7CA6" w:rsidP="00CC0E46">
            <w:pPr>
              <w:pStyle w:val="TableText"/>
              <w:rPr>
                <w:sz w:val="24"/>
              </w:rPr>
            </w:pPr>
          </w:p>
        </w:tc>
        <w:tc>
          <w:tcPr>
            <w:tcW w:w="4140" w:type="dxa"/>
          </w:tcPr>
          <w:p w14:paraId="253300A3" w14:textId="77777777" w:rsidR="000E7CA6" w:rsidRDefault="000E7CA6" w:rsidP="00CC0E46">
            <w:pPr>
              <w:pStyle w:val="TableText"/>
              <w:rPr>
                <w:sz w:val="24"/>
              </w:rPr>
            </w:pPr>
          </w:p>
        </w:tc>
        <w:tc>
          <w:tcPr>
            <w:tcW w:w="2880" w:type="dxa"/>
          </w:tcPr>
          <w:p w14:paraId="30AC2FC1" w14:textId="77777777" w:rsidR="000E7CA6" w:rsidRDefault="000E7CA6" w:rsidP="00CC0E46">
            <w:pPr>
              <w:pStyle w:val="TableText"/>
              <w:rPr>
                <w:sz w:val="24"/>
              </w:rPr>
            </w:pPr>
          </w:p>
        </w:tc>
      </w:tr>
      <w:tr w:rsidR="001A1709" w14:paraId="7271E893" w14:textId="77777777">
        <w:tc>
          <w:tcPr>
            <w:tcW w:w="1368" w:type="dxa"/>
            <w:tcBorders>
              <w:top w:val="single" w:sz="6" w:space="0" w:color="auto"/>
              <w:left w:val="single" w:sz="6" w:space="0" w:color="auto"/>
              <w:bottom w:val="single" w:sz="6" w:space="0" w:color="auto"/>
              <w:right w:val="single" w:sz="6" w:space="0" w:color="auto"/>
            </w:tcBorders>
          </w:tcPr>
          <w:p w14:paraId="0F7508E0" w14:textId="77777777" w:rsidR="001A1709" w:rsidRDefault="001A1709" w:rsidP="00D9563D">
            <w:pPr>
              <w:pStyle w:val="TableText"/>
              <w:rPr>
                <w:sz w:val="24"/>
              </w:rPr>
            </w:pPr>
          </w:p>
        </w:tc>
        <w:tc>
          <w:tcPr>
            <w:tcW w:w="1170" w:type="dxa"/>
            <w:tcBorders>
              <w:top w:val="single" w:sz="6" w:space="0" w:color="auto"/>
              <w:left w:val="single" w:sz="6" w:space="0" w:color="auto"/>
              <w:bottom w:val="single" w:sz="6" w:space="0" w:color="auto"/>
              <w:right w:val="single" w:sz="6" w:space="0" w:color="auto"/>
            </w:tcBorders>
          </w:tcPr>
          <w:p w14:paraId="17E21FD1" w14:textId="77777777" w:rsidR="001A1709" w:rsidRDefault="001A1709" w:rsidP="00D9563D">
            <w:pPr>
              <w:pStyle w:val="TableText"/>
              <w:rPr>
                <w:sz w:val="24"/>
              </w:rPr>
            </w:pPr>
          </w:p>
        </w:tc>
        <w:tc>
          <w:tcPr>
            <w:tcW w:w="4140" w:type="dxa"/>
            <w:tcBorders>
              <w:top w:val="single" w:sz="6" w:space="0" w:color="auto"/>
              <w:left w:val="single" w:sz="6" w:space="0" w:color="auto"/>
              <w:bottom w:val="single" w:sz="6" w:space="0" w:color="auto"/>
              <w:right w:val="single" w:sz="6" w:space="0" w:color="auto"/>
            </w:tcBorders>
          </w:tcPr>
          <w:p w14:paraId="58EB4F5E" w14:textId="77777777" w:rsidR="001A1709" w:rsidRDefault="001A1709" w:rsidP="00D9563D">
            <w:pPr>
              <w:pStyle w:val="TableText"/>
              <w:rPr>
                <w:sz w:val="24"/>
              </w:rPr>
            </w:pPr>
          </w:p>
        </w:tc>
        <w:tc>
          <w:tcPr>
            <w:tcW w:w="2880" w:type="dxa"/>
            <w:tcBorders>
              <w:top w:val="single" w:sz="6" w:space="0" w:color="auto"/>
              <w:left w:val="single" w:sz="6" w:space="0" w:color="auto"/>
              <w:bottom w:val="single" w:sz="6" w:space="0" w:color="auto"/>
              <w:right w:val="single" w:sz="6" w:space="0" w:color="auto"/>
            </w:tcBorders>
          </w:tcPr>
          <w:p w14:paraId="5650BD10" w14:textId="77777777" w:rsidR="001A1709" w:rsidRDefault="001A1709" w:rsidP="00D9563D">
            <w:pPr>
              <w:pStyle w:val="TableText"/>
              <w:rPr>
                <w:sz w:val="24"/>
              </w:rPr>
            </w:pPr>
          </w:p>
        </w:tc>
      </w:tr>
      <w:tr w:rsidR="004613BA" w14:paraId="3B1308E8" w14:textId="77777777">
        <w:tc>
          <w:tcPr>
            <w:tcW w:w="1368" w:type="dxa"/>
            <w:tcBorders>
              <w:top w:val="single" w:sz="6" w:space="0" w:color="auto"/>
              <w:left w:val="single" w:sz="6" w:space="0" w:color="auto"/>
              <w:bottom w:val="single" w:sz="6" w:space="0" w:color="auto"/>
              <w:right w:val="single" w:sz="6" w:space="0" w:color="auto"/>
            </w:tcBorders>
          </w:tcPr>
          <w:p w14:paraId="16F44079" w14:textId="77777777" w:rsidR="004613BA" w:rsidRDefault="004613BA" w:rsidP="00D9563D">
            <w:pPr>
              <w:pStyle w:val="TableText"/>
              <w:rPr>
                <w:sz w:val="24"/>
              </w:rPr>
            </w:pPr>
          </w:p>
        </w:tc>
        <w:tc>
          <w:tcPr>
            <w:tcW w:w="1170" w:type="dxa"/>
            <w:tcBorders>
              <w:top w:val="single" w:sz="6" w:space="0" w:color="auto"/>
              <w:left w:val="single" w:sz="6" w:space="0" w:color="auto"/>
              <w:bottom w:val="single" w:sz="6" w:space="0" w:color="auto"/>
              <w:right w:val="single" w:sz="6" w:space="0" w:color="auto"/>
            </w:tcBorders>
          </w:tcPr>
          <w:p w14:paraId="335A192E" w14:textId="77777777" w:rsidR="004613BA" w:rsidRDefault="004613BA" w:rsidP="00D9563D">
            <w:pPr>
              <w:pStyle w:val="TableText"/>
              <w:rPr>
                <w:sz w:val="24"/>
              </w:rPr>
            </w:pPr>
          </w:p>
        </w:tc>
        <w:tc>
          <w:tcPr>
            <w:tcW w:w="4140" w:type="dxa"/>
            <w:tcBorders>
              <w:top w:val="single" w:sz="6" w:space="0" w:color="auto"/>
              <w:left w:val="single" w:sz="6" w:space="0" w:color="auto"/>
              <w:bottom w:val="single" w:sz="6" w:space="0" w:color="auto"/>
              <w:right w:val="single" w:sz="6" w:space="0" w:color="auto"/>
            </w:tcBorders>
          </w:tcPr>
          <w:p w14:paraId="2284CE88" w14:textId="77777777" w:rsidR="004613BA" w:rsidRDefault="004613BA" w:rsidP="00D9563D">
            <w:pPr>
              <w:pStyle w:val="TableText"/>
              <w:rPr>
                <w:sz w:val="24"/>
              </w:rPr>
            </w:pPr>
          </w:p>
        </w:tc>
        <w:tc>
          <w:tcPr>
            <w:tcW w:w="2880" w:type="dxa"/>
            <w:tcBorders>
              <w:top w:val="single" w:sz="6" w:space="0" w:color="auto"/>
              <w:left w:val="single" w:sz="6" w:space="0" w:color="auto"/>
              <w:bottom w:val="single" w:sz="6" w:space="0" w:color="auto"/>
              <w:right w:val="single" w:sz="6" w:space="0" w:color="auto"/>
            </w:tcBorders>
          </w:tcPr>
          <w:p w14:paraId="5BF4028F" w14:textId="77777777" w:rsidR="004613BA" w:rsidRDefault="004613BA" w:rsidP="00D9563D">
            <w:pPr>
              <w:pStyle w:val="TableText"/>
              <w:rPr>
                <w:sz w:val="24"/>
              </w:rPr>
            </w:pPr>
          </w:p>
        </w:tc>
      </w:tr>
      <w:tr w:rsidR="00A0453F" w14:paraId="6286A8FF" w14:textId="77777777">
        <w:tc>
          <w:tcPr>
            <w:tcW w:w="1368" w:type="dxa"/>
            <w:tcBorders>
              <w:top w:val="single" w:sz="6" w:space="0" w:color="auto"/>
              <w:left w:val="single" w:sz="6" w:space="0" w:color="auto"/>
              <w:bottom w:val="single" w:sz="6" w:space="0" w:color="auto"/>
              <w:right w:val="single" w:sz="6" w:space="0" w:color="auto"/>
            </w:tcBorders>
          </w:tcPr>
          <w:p w14:paraId="644987C4" w14:textId="77777777" w:rsidR="00A0453F" w:rsidRDefault="00A0453F" w:rsidP="00D9563D">
            <w:pPr>
              <w:pStyle w:val="TableText"/>
              <w:rPr>
                <w:sz w:val="24"/>
              </w:rPr>
            </w:pPr>
          </w:p>
        </w:tc>
        <w:tc>
          <w:tcPr>
            <w:tcW w:w="1170" w:type="dxa"/>
            <w:tcBorders>
              <w:top w:val="single" w:sz="6" w:space="0" w:color="auto"/>
              <w:left w:val="single" w:sz="6" w:space="0" w:color="auto"/>
              <w:bottom w:val="single" w:sz="6" w:space="0" w:color="auto"/>
              <w:right w:val="single" w:sz="6" w:space="0" w:color="auto"/>
            </w:tcBorders>
          </w:tcPr>
          <w:p w14:paraId="73EA6216" w14:textId="77777777" w:rsidR="00A0453F" w:rsidRDefault="00A0453F" w:rsidP="00D9563D">
            <w:pPr>
              <w:pStyle w:val="TableText"/>
              <w:rPr>
                <w:sz w:val="24"/>
              </w:rPr>
            </w:pPr>
          </w:p>
        </w:tc>
        <w:tc>
          <w:tcPr>
            <w:tcW w:w="4140" w:type="dxa"/>
            <w:tcBorders>
              <w:top w:val="single" w:sz="6" w:space="0" w:color="auto"/>
              <w:left w:val="single" w:sz="6" w:space="0" w:color="auto"/>
              <w:bottom w:val="single" w:sz="6" w:space="0" w:color="auto"/>
              <w:right w:val="single" w:sz="6" w:space="0" w:color="auto"/>
            </w:tcBorders>
          </w:tcPr>
          <w:p w14:paraId="01C1D7D0" w14:textId="77777777" w:rsidR="00A0453F" w:rsidRDefault="00A0453F" w:rsidP="00D9563D">
            <w:pPr>
              <w:pStyle w:val="TableText"/>
              <w:rPr>
                <w:sz w:val="24"/>
              </w:rPr>
            </w:pPr>
          </w:p>
        </w:tc>
        <w:tc>
          <w:tcPr>
            <w:tcW w:w="2880" w:type="dxa"/>
            <w:tcBorders>
              <w:top w:val="single" w:sz="6" w:space="0" w:color="auto"/>
              <w:left w:val="single" w:sz="6" w:space="0" w:color="auto"/>
              <w:bottom w:val="single" w:sz="6" w:space="0" w:color="auto"/>
              <w:right w:val="single" w:sz="6" w:space="0" w:color="auto"/>
            </w:tcBorders>
          </w:tcPr>
          <w:p w14:paraId="0480F6BF" w14:textId="77777777" w:rsidR="00A0453F" w:rsidRDefault="00A0453F" w:rsidP="00D9563D">
            <w:pPr>
              <w:pStyle w:val="TableText"/>
              <w:rPr>
                <w:sz w:val="24"/>
              </w:rPr>
            </w:pPr>
          </w:p>
        </w:tc>
      </w:tr>
    </w:tbl>
    <w:p w14:paraId="630E2487" w14:textId="77777777" w:rsidR="00D14F02" w:rsidRDefault="00D14F02"/>
    <w:p w14:paraId="309C4129" w14:textId="77777777" w:rsidR="00D14F02" w:rsidRDefault="00D14F02"/>
    <w:p w14:paraId="757C8DDE" w14:textId="77777777" w:rsidR="00D14F02" w:rsidRDefault="00D14F02"/>
    <w:p w14:paraId="465B84E5" w14:textId="77777777" w:rsidR="00D14F02" w:rsidRDefault="00D14F02"/>
    <w:p w14:paraId="400619C9" w14:textId="77777777" w:rsidR="00D14F02" w:rsidRDefault="00D14F02"/>
    <w:p w14:paraId="451810A2" w14:textId="77777777" w:rsidR="00D14F02" w:rsidRDefault="00D14F02"/>
    <w:p w14:paraId="4742DDCF" w14:textId="77777777" w:rsidR="00D14F02" w:rsidRDefault="00D14F02"/>
    <w:p w14:paraId="6B44288F" w14:textId="77777777" w:rsidR="00D14F02" w:rsidRDefault="00D14F02"/>
    <w:p w14:paraId="30D4F867" w14:textId="77777777" w:rsidR="00D14F02" w:rsidRDefault="00D14F02"/>
    <w:p w14:paraId="754A4408" w14:textId="77777777" w:rsidR="00D14F02" w:rsidRDefault="00D14F02"/>
    <w:p w14:paraId="3D20E516" w14:textId="77777777" w:rsidR="00D14F02" w:rsidRDefault="00D14F02"/>
    <w:p w14:paraId="32015256" w14:textId="77777777" w:rsidR="00D14F02" w:rsidRDefault="00D14F02"/>
    <w:p w14:paraId="77C082CF" w14:textId="77777777" w:rsidR="00D14F02" w:rsidRDefault="00D14F02"/>
    <w:p w14:paraId="2F6729AC" w14:textId="77777777" w:rsidR="00D14F02" w:rsidRDefault="00D14F02"/>
    <w:p w14:paraId="23B689AC" w14:textId="77777777" w:rsidR="00D14F02" w:rsidRDefault="00D14F02"/>
    <w:p w14:paraId="2CCC4B53" w14:textId="77777777" w:rsidR="00D14F02" w:rsidRDefault="00D14F02"/>
    <w:p w14:paraId="34727FB4" w14:textId="77777777" w:rsidR="00D14F02" w:rsidRDefault="00D14F02"/>
    <w:p w14:paraId="2799D9FC" w14:textId="77777777" w:rsidR="00D14F02" w:rsidRDefault="00D14F02"/>
    <w:p w14:paraId="544C57DC" w14:textId="77777777" w:rsidR="00D14F02" w:rsidRDefault="00D14F02"/>
    <w:p w14:paraId="0FD37F6C" w14:textId="77777777" w:rsidR="007A1E0E" w:rsidRDefault="007A1E0E">
      <w:pPr>
        <w:jc w:val="center"/>
        <w:rPr>
          <w:b/>
          <w:bCs/>
          <w:sz w:val="24"/>
        </w:rPr>
        <w:sectPr w:rsidR="007A1E0E" w:rsidSect="00111240">
          <w:headerReference w:type="even" r:id="rId9"/>
          <w:headerReference w:type="default" r:id="rId10"/>
          <w:footerReference w:type="default" r:id="rId11"/>
          <w:headerReference w:type="first" r:id="rId12"/>
          <w:type w:val="oddPage"/>
          <w:pgSz w:w="12240" w:h="15840" w:code="1"/>
          <w:pgMar w:top="1440" w:right="1440" w:bottom="1440" w:left="1440" w:header="720" w:footer="720" w:gutter="0"/>
          <w:pgNumType w:fmt="lowerRoman" w:start="3"/>
          <w:cols w:space="720"/>
          <w:docGrid w:linePitch="360"/>
        </w:sectPr>
      </w:pPr>
    </w:p>
    <w:p w14:paraId="3FCC064F" w14:textId="77777777" w:rsidR="00BA7E26" w:rsidRPr="00110ADB" w:rsidRDefault="00BA7E26">
      <w:pPr>
        <w:jc w:val="center"/>
        <w:rPr>
          <w:b/>
          <w:bCs/>
          <w:sz w:val="32"/>
          <w:szCs w:val="32"/>
        </w:rPr>
      </w:pPr>
      <w:r w:rsidRPr="00110ADB">
        <w:rPr>
          <w:b/>
          <w:bCs/>
          <w:sz w:val="32"/>
          <w:szCs w:val="32"/>
        </w:rPr>
        <w:lastRenderedPageBreak/>
        <w:t>Table of Contents</w:t>
      </w:r>
    </w:p>
    <w:p w14:paraId="111AE7C2" w14:textId="77777777" w:rsidR="00BA7E26" w:rsidRDefault="00BA7E26" w:rsidP="00731566"/>
    <w:p w14:paraId="5039B5E6" w14:textId="77777777" w:rsidR="001F0F6A" w:rsidRDefault="00B04BB2">
      <w:pPr>
        <w:pStyle w:val="TOC1"/>
        <w:tabs>
          <w:tab w:val="right" w:leader="dot" w:pos="9350"/>
        </w:tabs>
        <w:rPr>
          <w:rFonts w:ascii="Times New Roman" w:hAnsi="Times New Roman" w:cs="Times New Roman"/>
          <w:b w:val="0"/>
          <w:bCs w:val="0"/>
          <w:caps w:val="0"/>
          <w:noProof/>
        </w:rPr>
      </w:pPr>
      <w:r w:rsidRPr="00110ADB">
        <w:rPr>
          <w:b w:val="0"/>
          <w:bCs w:val="0"/>
          <w:caps w:val="0"/>
        </w:rPr>
        <w:fldChar w:fldCharType="begin"/>
      </w:r>
      <w:r w:rsidRPr="00110ADB">
        <w:rPr>
          <w:b w:val="0"/>
          <w:bCs w:val="0"/>
          <w:caps w:val="0"/>
        </w:rPr>
        <w:instrText xml:space="preserve"> TOC \o "2-9" \h \z \t "Heading 1,1" </w:instrText>
      </w:r>
      <w:r w:rsidRPr="00110ADB">
        <w:rPr>
          <w:b w:val="0"/>
          <w:bCs w:val="0"/>
          <w:caps w:val="0"/>
        </w:rPr>
        <w:fldChar w:fldCharType="separate"/>
      </w:r>
      <w:hyperlink w:anchor="_Toc179789156" w:history="1">
        <w:r w:rsidR="001F0F6A" w:rsidRPr="00A26478">
          <w:rPr>
            <w:rStyle w:val="Hyperlink"/>
            <w:noProof/>
          </w:rPr>
          <w:t>Introduction</w:t>
        </w:r>
        <w:r w:rsidR="001F0F6A">
          <w:rPr>
            <w:noProof/>
            <w:webHidden/>
          </w:rPr>
          <w:tab/>
        </w:r>
        <w:r w:rsidR="001F0F6A">
          <w:rPr>
            <w:noProof/>
            <w:webHidden/>
          </w:rPr>
          <w:fldChar w:fldCharType="begin"/>
        </w:r>
        <w:r w:rsidR="001F0F6A">
          <w:rPr>
            <w:noProof/>
            <w:webHidden/>
          </w:rPr>
          <w:instrText xml:space="preserve"> PAGEREF _Toc179789156 \h </w:instrText>
        </w:r>
        <w:r w:rsidR="001F0F6A">
          <w:rPr>
            <w:noProof/>
            <w:webHidden/>
          </w:rPr>
        </w:r>
        <w:r w:rsidR="001F0F6A">
          <w:rPr>
            <w:noProof/>
            <w:webHidden/>
          </w:rPr>
          <w:fldChar w:fldCharType="separate"/>
        </w:r>
        <w:r w:rsidR="001F0F6A">
          <w:rPr>
            <w:noProof/>
            <w:webHidden/>
          </w:rPr>
          <w:t>1</w:t>
        </w:r>
        <w:r w:rsidR="001F0F6A">
          <w:rPr>
            <w:noProof/>
            <w:webHidden/>
          </w:rPr>
          <w:fldChar w:fldCharType="end"/>
        </w:r>
      </w:hyperlink>
    </w:p>
    <w:p w14:paraId="510409C7" w14:textId="77777777" w:rsidR="001F0F6A" w:rsidRDefault="00452E1E">
      <w:pPr>
        <w:pStyle w:val="TOC2"/>
        <w:tabs>
          <w:tab w:val="right" w:leader="dot" w:pos="9350"/>
        </w:tabs>
        <w:rPr>
          <w:b w:val="0"/>
          <w:bCs w:val="0"/>
          <w:noProof/>
          <w:szCs w:val="24"/>
        </w:rPr>
      </w:pPr>
      <w:hyperlink w:anchor="_Toc179789157" w:history="1">
        <w:r w:rsidR="001F0F6A" w:rsidRPr="00A26478">
          <w:rPr>
            <w:rStyle w:val="Hyperlink"/>
            <w:noProof/>
          </w:rPr>
          <w:t>Install Requirements</w:t>
        </w:r>
        <w:r w:rsidR="001F0F6A">
          <w:rPr>
            <w:noProof/>
            <w:webHidden/>
          </w:rPr>
          <w:tab/>
        </w:r>
        <w:r w:rsidR="001F0F6A">
          <w:rPr>
            <w:noProof/>
            <w:webHidden/>
          </w:rPr>
          <w:fldChar w:fldCharType="begin"/>
        </w:r>
        <w:r w:rsidR="001F0F6A">
          <w:rPr>
            <w:noProof/>
            <w:webHidden/>
          </w:rPr>
          <w:instrText xml:space="preserve"> PAGEREF _Toc179789157 \h </w:instrText>
        </w:r>
        <w:r w:rsidR="001F0F6A">
          <w:rPr>
            <w:noProof/>
            <w:webHidden/>
          </w:rPr>
        </w:r>
        <w:r w:rsidR="001F0F6A">
          <w:rPr>
            <w:noProof/>
            <w:webHidden/>
          </w:rPr>
          <w:fldChar w:fldCharType="separate"/>
        </w:r>
        <w:r w:rsidR="001F0F6A">
          <w:rPr>
            <w:noProof/>
            <w:webHidden/>
          </w:rPr>
          <w:t>1</w:t>
        </w:r>
        <w:r w:rsidR="001F0F6A">
          <w:rPr>
            <w:noProof/>
            <w:webHidden/>
          </w:rPr>
          <w:fldChar w:fldCharType="end"/>
        </w:r>
      </w:hyperlink>
    </w:p>
    <w:p w14:paraId="22F7ED3D" w14:textId="77777777" w:rsidR="001F0F6A" w:rsidRDefault="00452E1E">
      <w:pPr>
        <w:pStyle w:val="TOC2"/>
        <w:tabs>
          <w:tab w:val="right" w:leader="dot" w:pos="9350"/>
        </w:tabs>
        <w:rPr>
          <w:b w:val="0"/>
          <w:bCs w:val="0"/>
          <w:noProof/>
          <w:szCs w:val="24"/>
        </w:rPr>
      </w:pPr>
      <w:hyperlink w:anchor="_Toc179789158" w:history="1">
        <w:r w:rsidR="001F0F6A" w:rsidRPr="00A26478">
          <w:rPr>
            <w:rStyle w:val="Hyperlink"/>
            <w:noProof/>
          </w:rPr>
          <w:t>Overview of New Functionality and Enhancements</w:t>
        </w:r>
        <w:r w:rsidR="001F0F6A">
          <w:rPr>
            <w:noProof/>
            <w:webHidden/>
          </w:rPr>
          <w:tab/>
        </w:r>
        <w:r w:rsidR="001F0F6A">
          <w:rPr>
            <w:noProof/>
            <w:webHidden/>
          </w:rPr>
          <w:fldChar w:fldCharType="begin"/>
        </w:r>
        <w:r w:rsidR="001F0F6A">
          <w:rPr>
            <w:noProof/>
            <w:webHidden/>
          </w:rPr>
          <w:instrText xml:space="preserve"> PAGEREF _Toc179789158 \h </w:instrText>
        </w:r>
        <w:r w:rsidR="001F0F6A">
          <w:rPr>
            <w:noProof/>
            <w:webHidden/>
          </w:rPr>
        </w:r>
        <w:r w:rsidR="001F0F6A">
          <w:rPr>
            <w:noProof/>
            <w:webHidden/>
          </w:rPr>
          <w:fldChar w:fldCharType="separate"/>
        </w:r>
        <w:r w:rsidR="001F0F6A">
          <w:rPr>
            <w:noProof/>
            <w:webHidden/>
          </w:rPr>
          <w:t>2</w:t>
        </w:r>
        <w:r w:rsidR="001F0F6A">
          <w:rPr>
            <w:noProof/>
            <w:webHidden/>
          </w:rPr>
          <w:fldChar w:fldCharType="end"/>
        </w:r>
      </w:hyperlink>
    </w:p>
    <w:p w14:paraId="1C54FDC0" w14:textId="77777777" w:rsidR="001F0F6A" w:rsidRDefault="00452E1E">
      <w:pPr>
        <w:pStyle w:val="TOC3"/>
        <w:tabs>
          <w:tab w:val="right" w:leader="dot" w:pos="9350"/>
        </w:tabs>
        <w:rPr>
          <w:noProof/>
          <w:szCs w:val="24"/>
        </w:rPr>
      </w:pPr>
      <w:hyperlink w:anchor="_Toc179789159" w:history="1">
        <w:r w:rsidR="001F0F6A" w:rsidRPr="00A26478">
          <w:rPr>
            <w:rStyle w:val="Hyperlink"/>
            <w:noProof/>
          </w:rPr>
          <w:t>Hospital Inquiry (HINQ) – DVB*4.0*58</w:t>
        </w:r>
        <w:r w:rsidR="001F0F6A">
          <w:rPr>
            <w:noProof/>
            <w:webHidden/>
          </w:rPr>
          <w:tab/>
        </w:r>
        <w:r w:rsidR="001F0F6A">
          <w:rPr>
            <w:noProof/>
            <w:webHidden/>
          </w:rPr>
          <w:fldChar w:fldCharType="begin"/>
        </w:r>
        <w:r w:rsidR="001F0F6A">
          <w:rPr>
            <w:noProof/>
            <w:webHidden/>
          </w:rPr>
          <w:instrText xml:space="preserve"> PAGEREF _Toc179789159 \h </w:instrText>
        </w:r>
        <w:r w:rsidR="001F0F6A">
          <w:rPr>
            <w:noProof/>
            <w:webHidden/>
          </w:rPr>
        </w:r>
        <w:r w:rsidR="001F0F6A">
          <w:rPr>
            <w:noProof/>
            <w:webHidden/>
          </w:rPr>
          <w:fldChar w:fldCharType="separate"/>
        </w:r>
        <w:r w:rsidR="001F0F6A">
          <w:rPr>
            <w:noProof/>
            <w:webHidden/>
          </w:rPr>
          <w:t>2</w:t>
        </w:r>
        <w:r w:rsidR="001F0F6A">
          <w:rPr>
            <w:noProof/>
            <w:webHidden/>
          </w:rPr>
          <w:fldChar w:fldCharType="end"/>
        </w:r>
      </w:hyperlink>
    </w:p>
    <w:p w14:paraId="03977842" w14:textId="77777777" w:rsidR="001F0F6A" w:rsidRDefault="00452E1E">
      <w:pPr>
        <w:pStyle w:val="TOC3"/>
        <w:tabs>
          <w:tab w:val="right" w:leader="dot" w:pos="9350"/>
        </w:tabs>
        <w:rPr>
          <w:noProof/>
          <w:szCs w:val="24"/>
        </w:rPr>
      </w:pPr>
      <w:hyperlink w:anchor="_Toc179789160" w:history="1">
        <w:r w:rsidR="001F0F6A" w:rsidRPr="00A26478">
          <w:rPr>
            <w:rStyle w:val="Hyperlink"/>
            <w:noProof/>
          </w:rPr>
          <w:t>Patient Care Encounter (PCE) – PX*1.0*184</w:t>
        </w:r>
        <w:r w:rsidR="001F0F6A">
          <w:rPr>
            <w:noProof/>
            <w:webHidden/>
          </w:rPr>
          <w:tab/>
        </w:r>
        <w:r w:rsidR="001F0F6A">
          <w:rPr>
            <w:noProof/>
            <w:webHidden/>
          </w:rPr>
          <w:fldChar w:fldCharType="begin"/>
        </w:r>
        <w:r w:rsidR="001F0F6A">
          <w:rPr>
            <w:noProof/>
            <w:webHidden/>
          </w:rPr>
          <w:instrText xml:space="preserve"> PAGEREF _Toc179789160 \h </w:instrText>
        </w:r>
        <w:r w:rsidR="001F0F6A">
          <w:rPr>
            <w:noProof/>
            <w:webHidden/>
          </w:rPr>
        </w:r>
        <w:r w:rsidR="001F0F6A">
          <w:rPr>
            <w:noProof/>
            <w:webHidden/>
          </w:rPr>
          <w:fldChar w:fldCharType="separate"/>
        </w:r>
        <w:r w:rsidR="001F0F6A">
          <w:rPr>
            <w:noProof/>
            <w:webHidden/>
          </w:rPr>
          <w:t>2</w:t>
        </w:r>
        <w:r w:rsidR="001F0F6A">
          <w:rPr>
            <w:noProof/>
            <w:webHidden/>
          </w:rPr>
          <w:fldChar w:fldCharType="end"/>
        </w:r>
      </w:hyperlink>
    </w:p>
    <w:p w14:paraId="64ED36B8" w14:textId="77777777" w:rsidR="001F0F6A" w:rsidRDefault="00452E1E">
      <w:pPr>
        <w:pStyle w:val="TOC3"/>
        <w:tabs>
          <w:tab w:val="right" w:leader="dot" w:pos="9350"/>
        </w:tabs>
        <w:rPr>
          <w:noProof/>
          <w:szCs w:val="24"/>
        </w:rPr>
      </w:pPr>
      <w:hyperlink w:anchor="_Toc179789161" w:history="1">
        <w:r w:rsidR="001F0F6A" w:rsidRPr="00A26478">
          <w:rPr>
            <w:rStyle w:val="Hyperlink"/>
            <w:noProof/>
          </w:rPr>
          <w:t>Scheduling (SD) – SD*5.3*495</w:t>
        </w:r>
        <w:r w:rsidR="001F0F6A">
          <w:rPr>
            <w:noProof/>
            <w:webHidden/>
          </w:rPr>
          <w:tab/>
        </w:r>
        <w:r w:rsidR="001F0F6A">
          <w:rPr>
            <w:noProof/>
            <w:webHidden/>
          </w:rPr>
          <w:fldChar w:fldCharType="begin"/>
        </w:r>
        <w:r w:rsidR="001F0F6A">
          <w:rPr>
            <w:noProof/>
            <w:webHidden/>
          </w:rPr>
          <w:instrText xml:space="preserve"> PAGEREF _Toc179789161 \h </w:instrText>
        </w:r>
        <w:r w:rsidR="001F0F6A">
          <w:rPr>
            <w:noProof/>
            <w:webHidden/>
          </w:rPr>
        </w:r>
        <w:r w:rsidR="001F0F6A">
          <w:rPr>
            <w:noProof/>
            <w:webHidden/>
          </w:rPr>
          <w:fldChar w:fldCharType="separate"/>
        </w:r>
        <w:r w:rsidR="001F0F6A">
          <w:rPr>
            <w:noProof/>
            <w:webHidden/>
          </w:rPr>
          <w:t>3</w:t>
        </w:r>
        <w:r w:rsidR="001F0F6A">
          <w:rPr>
            <w:noProof/>
            <w:webHidden/>
          </w:rPr>
          <w:fldChar w:fldCharType="end"/>
        </w:r>
      </w:hyperlink>
    </w:p>
    <w:p w14:paraId="7B591A44" w14:textId="77777777" w:rsidR="001F0F6A" w:rsidRDefault="00452E1E">
      <w:pPr>
        <w:pStyle w:val="TOC3"/>
        <w:tabs>
          <w:tab w:val="right" w:leader="dot" w:pos="9350"/>
        </w:tabs>
        <w:rPr>
          <w:noProof/>
          <w:szCs w:val="24"/>
        </w:rPr>
      </w:pPr>
      <w:hyperlink w:anchor="_Toc179789162" w:history="1">
        <w:r w:rsidR="001F0F6A" w:rsidRPr="00A26478">
          <w:rPr>
            <w:rStyle w:val="Hyperlink"/>
            <w:noProof/>
          </w:rPr>
          <w:t>Changes to Integrated Billing (IB)</w:t>
        </w:r>
        <w:r w:rsidR="001F0F6A">
          <w:rPr>
            <w:noProof/>
            <w:webHidden/>
          </w:rPr>
          <w:tab/>
        </w:r>
        <w:r w:rsidR="001F0F6A">
          <w:rPr>
            <w:noProof/>
            <w:webHidden/>
          </w:rPr>
          <w:fldChar w:fldCharType="begin"/>
        </w:r>
        <w:r w:rsidR="001F0F6A">
          <w:rPr>
            <w:noProof/>
            <w:webHidden/>
          </w:rPr>
          <w:instrText xml:space="preserve"> PAGEREF _Toc179789162 \h </w:instrText>
        </w:r>
        <w:r w:rsidR="001F0F6A">
          <w:rPr>
            <w:noProof/>
            <w:webHidden/>
          </w:rPr>
        </w:r>
        <w:r w:rsidR="001F0F6A">
          <w:rPr>
            <w:noProof/>
            <w:webHidden/>
          </w:rPr>
          <w:fldChar w:fldCharType="separate"/>
        </w:r>
        <w:r w:rsidR="001F0F6A">
          <w:rPr>
            <w:noProof/>
            <w:webHidden/>
          </w:rPr>
          <w:t>3</w:t>
        </w:r>
        <w:r w:rsidR="001F0F6A">
          <w:rPr>
            <w:noProof/>
            <w:webHidden/>
          </w:rPr>
          <w:fldChar w:fldCharType="end"/>
        </w:r>
      </w:hyperlink>
    </w:p>
    <w:p w14:paraId="24519259" w14:textId="77777777" w:rsidR="001F0F6A" w:rsidRDefault="00452E1E">
      <w:pPr>
        <w:pStyle w:val="TOC1"/>
        <w:tabs>
          <w:tab w:val="right" w:leader="dot" w:pos="9350"/>
        </w:tabs>
        <w:rPr>
          <w:rFonts w:ascii="Times New Roman" w:hAnsi="Times New Roman" w:cs="Times New Roman"/>
          <w:b w:val="0"/>
          <w:bCs w:val="0"/>
          <w:caps w:val="0"/>
          <w:noProof/>
        </w:rPr>
      </w:pPr>
      <w:hyperlink w:anchor="_Toc179789163" w:history="1">
        <w:r w:rsidR="001F0F6A" w:rsidRPr="00A26478">
          <w:rPr>
            <w:rStyle w:val="Hyperlink"/>
            <w:noProof/>
          </w:rPr>
          <w:t>Package Enhancements and Modifications</w:t>
        </w:r>
        <w:r w:rsidR="001F0F6A">
          <w:rPr>
            <w:noProof/>
            <w:webHidden/>
          </w:rPr>
          <w:tab/>
        </w:r>
        <w:r w:rsidR="001F0F6A">
          <w:rPr>
            <w:noProof/>
            <w:webHidden/>
          </w:rPr>
          <w:fldChar w:fldCharType="begin"/>
        </w:r>
        <w:r w:rsidR="001F0F6A">
          <w:rPr>
            <w:noProof/>
            <w:webHidden/>
          </w:rPr>
          <w:instrText xml:space="preserve"> PAGEREF _Toc179789163 \h </w:instrText>
        </w:r>
        <w:r w:rsidR="001F0F6A">
          <w:rPr>
            <w:noProof/>
            <w:webHidden/>
          </w:rPr>
        </w:r>
        <w:r w:rsidR="001F0F6A">
          <w:rPr>
            <w:noProof/>
            <w:webHidden/>
          </w:rPr>
          <w:fldChar w:fldCharType="separate"/>
        </w:r>
        <w:r w:rsidR="001F0F6A">
          <w:rPr>
            <w:noProof/>
            <w:webHidden/>
          </w:rPr>
          <w:t>4</w:t>
        </w:r>
        <w:r w:rsidR="001F0F6A">
          <w:rPr>
            <w:noProof/>
            <w:webHidden/>
          </w:rPr>
          <w:fldChar w:fldCharType="end"/>
        </w:r>
      </w:hyperlink>
    </w:p>
    <w:p w14:paraId="68682CAF" w14:textId="77777777" w:rsidR="001F0F6A" w:rsidRDefault="00452E1E">
      <w:pPr>
        <w:pStyle w:val="TOC2"/>
        <w:tabs>
          <w:tab w:val="right" w:leader="dot" w:pos="9350"/>
        </w:tabs>
        <w:rPr>
          <w:b w:val="0"/>
          <w:bCs w:val="0"/>
          <w:noProof/>
          <w:szCs w:val="24"/>
        </w:rPr>
      </w:pPr>
      <w:hyperlink w:anchor="_Toc179789164" w:history="1">
        <w:r w:rsidR="001F0F6A" w:rsidRPr="00A26478">
          <w:rPr>
            <w:rStyle w:val="Hyperlink"/>
            <w:noProof/>
          </w:rPr>
          <w:t>Hospital Inquiry (HINQ) – VBA / ICD9 Code Mapping</w:t>
        </w:r>
        <w:r w:rsidR="001F0F6A">
          <w:rPr>
            <w:noProof/>
            <w:webHidden/>
          </w:rPr>
          <w:tab/>
        </w:r>
        <w:r w:rsidR="001F0F6A">
          <w:rPr>
            <w:noProof/>
            <w:webHidden/>
          </w:rPr>
          <w:fldChar w:fldCharType="begin"/>
        </w:r>
        <w:r w:rsidR="001F0F6A">
          <w:rPr>
            <w:noProof/>
            <w:webHidden/>
          </w:rPr>
          <w:instrText xml:space="preserve"> PAGEREF _Toc179789164 \h </w:instrText>
        </w:r>
        <w:r w:rsidR="001F0F6A">
          <w:rPr>
            <w:noProof/>
            <w:webHidden/>
          </w:rPr>
        </w:r>
        <w:r w:rsidR="001F0F6A">
          <w:rPr>
            <w:noProof/>
            <w:webHidden/>
          </w:rPr>
          <w:fldChar w:fldCharType="separate"/>
        </w:r>
        <w:r w:rsidR="001F0F6A">
          <w:rPr>
            <w:noProof/>
            <w:webHidden/>
          </w:rPr>
          <w:t>4</w:t>
        </w:r>
        <w:r w:rsidR="001F0F6A">
          <w:rPr>
            <w:noProof/>
            <w:webHidden/>
          </w:rPr>
          <w:fldChar w:fldCharType="end"/>
        </w:r>
      </w:hyperlink>
    </w:p>
    <w:p w14:paraId="7F8712EE" w14:textId="77777777" w:rsidR="001F0F6A" w:rsidRDefault="00452E1E">
      <w:pPr>
        <w:pStyle w:val="TOC3"/>
        <w:tabs>
          <w:tab w:val="right" w:leader="dot" w:pos="9350"/>
        </w:tabs>
        <w:rPr>
          <w:noProof/>
          <w:szCs w:val="24"/>
        </w:rPr>
      </w:pPr>
      <w:hyperlink w:anchor="_Toc179789165" w:history="1">
        <w:r w:rsidR="001F0F6A" w:rsidRPr="00A26478">
          <w:rPr>
            <w:rStyle w:val="Hyperlink"/>
            <w:noProof/>
          </w:rPr>
          <w:t>DISABILITY CONDITION (#31) file modified</w:t>
        </w:r>
        <w:r w:rsidR="001F0F6A">
          <w:rPr>
            <w:noProof/>
            <w:webHidden/>
          </w:rPr>
          <w:tab/>
        </w:r>
        <w:r w:rsidR="001F0F6A">
          <w:rPr>
            <w:noProof/>
            <w:webHidden/>
          </w:rPr>
          <w:fldChar w:fldCharType="begin"/>
        </w:r>
        <w:r w:rsidR="001F0F6A">
          <w:rPr>
            <w:noProof/>
            <w:webHidden/>
          </w:rPr>
          <w:instrText xml:space="preserve"> PAGEREF _Toc179789165 \h </w:instrText>
        </w:r>
        <w:r w:rsidR="001F0F6A">
          <w:rPr>
            <w:noProof/>
            <w:webHidden/>
          </w:rPr>
        </w:r>
        <w:r w:rsidR="001F0F6A">
          <w:rPr>
            <w:noProof/>
            <w:webHidden/>
          </w:rPr>
          <w:fldChar w:fldCharType="separate"/>
        </w:r>
        <w:r w:rsidR="001F0F6A">
          <w:rPr>
            <w:noProof/>
            <w:webHidden/>
          </w:rPr>
          <w:t>4</w:t>
        </w:r>
        <w:r w:rsidR="001F0F6A">
          <w:rPr>
            <w:noProof/>
            <w:webHidden/>
          </w:rPr>
          <w:fldChar w:fldCharType="end"/>
        </w:r>
      </w:hyperlink>
    </w:p>
    <w:p w14:paraId="7BEE4119" w14:textId="77777777" w:rsidR="001F0F6A" w:rsidRDefault="00452E1E">
      <w:pPr>
        <w:pStyle w:val="TOC2"/>
        <w:tabs>
          <w:tab w:val="right" w:leader="dot" w:pos="9350"/>
        </w:tabs>
        <w:rPr>
          <w:b w:val="0"/>
          <w:bCs w:val="0"/>
          <w:noProof/>
          <w:szCs w:val="24"/>
        </w:rPr>
      </w:pPr>
      <w:hyperlink w:anchor="_Toc179789166" w:history="1">
        <w:r w:rsidR="001F0F6A" w:rsidRPr="00A26478">
          <w:rPr>
            <w:rStyle w:val="Hyperlink"/>
            <w:noProof/>
          </w:rPr>
          <w:t>Patient Care Encounter (PCE) and Scheduling</w:t>
        </w:r>
        <w:r w:rsidR="001F0F6A">
          <w:rPr>
            <w:noProof/>
            <w:webHidden/>
          </w:rPr>
          <w:tab/>
        </w:r>
        <w:r w:rsidR="001F0F6A">
          <w:rPr>
            <w:noProof/>
            <w:webHidden/>
          </w:rPr>
          <w:fldChar w:fldCharType="begin"/>
        </w:r>
        <w:r w:rsidR="001F0F6A">
          <w:rPr>
            <w:noProof/>
            <w:webHidden/>
          </w:rPr>
          <w:instrText xml:space="preserve"> PAGEREF _Toc179789166 \h </w:instrText>
        </w:r>
        <w:r w:rsidR="001F0F6A">
          <w:rPr>
            <w:noProof/>
            <w:webHidden/>
          </w:rPr>
        </w:r>
        <w:r w:rsidR="001F0F6A">
          <w:rPr>
            <w:noProof/>
            <w:webHidden/>
          </w:rPr>
          <w:fldChar w:fldCharType="separate"/>
        </w:r>
        <w:r w:rsidR="001F0F6A">
          <w:rPr>
            <w:noProof/>
            <w:webHidden/>
          </w:rPr>
          <w:t>4</w:t>
        </w:r>
        <w:r w:rsidR="001F0F6A">
          <w:rPr>
            <w:noProof/>
            <w:webHidden/>
          </w:rPr>
          <w:fldChar w:fldCharType="end"/>
        </w:r>
      </w:hyperlink>
    </w:p>
    <w:p w14:paraId="7E445A08" w14:textId="77777777" w:rsidR="001F0F6A" w:rsidRDefault="00452E1E">
      <w:pPr>
        <w:pStyle w:val="TOC3"/>
        <w:tabs>
          <w:tab w:val="right" w:leader="dot" w:pos="9350"/>
        </w:tabs>
        <w:rPr>
          <w:noProof/>
          <w:szCs w:val="24"/>
        </w:rPr>
      </w:pPr>
      <w:hyperlink w:anchor="_Toc179789167" w:history="1">
        <w:r w:rsidR="001F0F6A" w:rsidRPr="00A26478">
          <w:rPr>
            <w:rStyle w:val="Hyperlink"/>
            <w:noProof/>
          </w:rPr>
          <w:t>Automation of Diagnosis Code (SC) – (NSC) Designation</w:t>
        </w:r>
        <w:r w:rsidR="001F0F6A">
          <w:rPr>
            <w:noProof/>
            <w:webHidden/>
          </w:rPr>
          <w:tab/>
        </w:r>
        <w:r w:rsidR="001F0F6A">
          <w:rPr>
            <w:noProof/>
            <w:webHidden/>
          </w:rPr>
          <w:fldChar w:fldCharType="begin"/>
        </w:r>
        <w:r w:rsidR="001F0F6A">
          <w:rPr>
            <w:noProof/>
            <w:webHidden/>
          </w:rPr>
          <w:instrText xml:space="preserve"> PAGEREF _Toc179789167 \h </w:instrText>
        </w:r>
        <w:r w:rsidR="001F0F6A">
          <w:rPr>
            <w:noProof/>
            <w:webHidden/>
          </w:rPr>
        </w:r>
        <w:r w:rsidR="001F0F6A">
          <w:rPr>
            <w:noProof/>
            <w:webHidden/>
          </w:rPr>
          <w:fldChar w:fldCharType="separate"/>
        </w:r>
        <w:r w:rsidR="001F0F6A">
          <w:rPr>
            <w:noProof/>
            <w:webHidden/>
          </w:rPr>
          <w:t>4</w:t>
        </w:r>
        <w:r w:rsidR="001F0F6A">
          <w:rPr>
            <w:noProof/>
            <w:webHidden/>
          </w:rPr>
          <w:fldChar w:fldCharType="end"/>
        </w:r>
      </w:hyperlink>
    </w:p>
    <w:p w14:paraId="1F3EF226" w14:textId="77777777" w:rsidR="001F0F6A" w:rsidRDefault="00452E1E">
      <w:pPr>
        <w:pStyle w:val="TOC3"/>
        <w:tabs>
          <w:tab w:val="right" w:leader="dot" w:pos="9350"/>
        </w:tabs>
        <w:rPr>
          <w:noProof/>
          <w:szCs w:val="24"/>
        </w:rPr>
      </w:pPr>
      <w:hyperlink w:anchor="_Toc179789168" w:history="1">
        <w:r w:rsidR="001F0F6A" w:rsidRPr="00A26478">
          <w:rPr>
            <w:rStyle w:val="Hyperlink"/>
            <w:noProof/>
          </w:rPr>
          <w:t>Criteria for Flagging Encounters for Review</w:t>
        </w:r>
        <w:r w:rsidR="001F0F6A">
          <w:rPr>
            <w:noProof/>
            <w:webHidden/>
          </w:rPr>
          <w:tab/>
        </w:r>
        <w:r w:rsidR="001F0F6A">
          <w:rPr>
            <w:noProof/>
            <w:webHidden/>
          </w:rPr>
          <w:fldChar w:fldCharType="begin"/>
        </w:r>
        <w:r w:rsidR="001F0F6A">
          <w:rPr>
            <w:noProof/>
            <w:webHidden/>
          </w:rPr>
          <w:instrText xml:space="preserve"> PAGEREF _Toc179789168 \h </w:instrText>
        </w:r>
        <w:r w:rsidR="001F0F6A">
          <w:rPr>
            <w:noProof/>
            <w:webHidden/>
          </w:rPr>
        </w:r>
        <w:r w:rsidR="001F0F6A">
          <w:rPr>
            <w:noProof/>
            <w:webHidden/>
          </w:rPr>
          <w:fldChar w:fldCharType="separate"/>
        </w:r>
        <w:r w:rsidR="001F0F6A">
          <w:rPr>
            <w:noProof/>
            <w:webHidden/>
          </w:rPr>
          <w:t>6</w:t>
        </w:r>
        <w:r w:rsidR="001F0F6A">
          <w:rPr>
            <w:noProof/>
            <w:webHidden/>
          </w:rPr>
          <w:fldChar w:fldCharType="end"/>
        </w:r>
      </w:hyperlink>
    </w:p>
    <w:p w14:paraId="4CDC5E6A" w14:textId="77777777" w:rsidR="001F0F6A" w:rsidRDefault="00452E1E">
      <w:pPr>
        <w:pStyle w:val="TOC4"/>
        <w:tabs>
          <w:tab w:val="right" w:leader="dot" w:pos="9350"/>
        </w:tabs>
        <w:rPr>
          <w:noProof/>
          <w:szCs w:val="24"/>
        </w:rPr>
      </w:pPr>
      <w:hyperlink w:anchor="_Toc179789169" w:history="1">
        <w:r w:rsidR="001F0F6A" w:rsidRPr="00A26478">
          <w:rPr>
            <w:rStyle w:val="Hyperlink"/>
            <w:noProof/>
          </w:rPr>
          <w:t>Ancillary Package Encounters</w:t>
        </w:r>
        <w:r w:rsidR="001F0F6A">
          <w:rPr>
            <w:noProof/>
            <w:webHidden/>
          </w:rPr>
          <w:tab/>
        </w:r>
        <w:r w:rsidR="001F0F6A">
          <w:rPr>
            <w:noProof/>
            <w:webHidden/>
          </w:rPr>
          <w:fldChar w:fldCharType="begin"/>
        </w:r>
        <w:r w:rsidR="001F0F6A">
          <w:rPr>
            <w:noProof/>
            <w:webHidden/>
          </w:rPr>
          <w:instrText xml:space="preserve"> PAGEREF _Toc179789169 \h </w:instrText>
        </w:r>
        <w:r w:rsidR="001F0F6A">
          <w:rPr>
            <w:noProof/>
            <w:webHidden/>
          </w:rPr>
        </w:r>
        <w:r w:rsidR="001F0F6A">
          <w:rPr>
            <w:noProof/>
            <w:webHidden/>
          </w:rPr>
          <w:fldChar w:fldCharType="separate"/>
        </w:r>
        <w:r w:rsidR="001F0F6A">
          <w:rPr>
            <w:noProof/>
            <w:webHidden/>
          </w:rPr>
          <w:t>7</w:t>
        </w:r>
        <w:r w:rsidR="001F0F6A">
          <w:rPr>
            <w:noProof/>
            <w:webHidden/>
          </w:rPr>
          <w:fldChar w:fldCharType="end"/>
        </w:r>
      </w:hyperlink>
    </w:p>
    <w:p w14:paraId="3D1EF4B4" w14:textId="77777777" w:rsidR="001F0F6A" w:rsidRDefault="00452E1E">
      <w:pPr>
        <w:pStyle w:val="TOC4"/>
        <w:tabs>
          <w:tab w:val="right" w:leader="dot" w:pos="9350"/>
        </w:tabs>
        <w:rPr>
          <w:noProof/>
          <w:szCs w:val="24"/>
        </w:rPr>
      </w:pPr>
      <w:hyperlink w:anchor="_Toc179789170" w:history="1">
        <w:r w:rsidR="001F0F6A" w:rsidRPr="00A26478">
          <w:rPr>
            <w:rStyle w:val="Hyperlink"/>
            <w:noProof/>
          </w:rPr>
          <w:t>Records Removed from the SDSC SERVICE CONNECTED CHANGES File (#409.48)</w:t>
        </w:r>
        <w:r w:rsidR="001F0F6A">
          <w:rPr>
            <w:noProof/>
            <w:webHidden/>
          </w:rPr>
          <w:tab/>
        </w:r>
        <w:r w:rsidR="001F0F6A">
          <w:rPr>
            <w:noProof/>
            <w:webHidden/>
          </w:rPr>
          <w:fldChar w:fldCharType="begin"/>
        </w:r>
        <w:r w:rsidR="001F0F6A">
          <w:rPr>
            <w:noProof/>
            <w:webHidden/>
          </w:rPr>
          <w:instrText xml:space="preserve"> PAGEREF _Toc179789170 \h </w:instrText>
        </w:r>
        <w:r w:rsidR="001F0F6A">
          <w:rPr>
            <w:noProof/>
            <w:webHidden/>
          </w:rPr>
        </w:r>
        <w:r w:rsidR="001F0F6A">
          <w:rPr>
            <w:noProof/>
            <w:webHidden/>
          </w:rPr>
          <w:fldChar w:fldCharType="separate"/>
        </w:r>
        <w:r w:rsidR="001F0F6A">
          <w:rPr>
            <w:noProof/>
            <w:webHidden/>
          </w:rPr>
          <w:t>7</w:t>
        </w:r>
        <w:r w:rsidR="001F0F6A">
          <w:rPr>
            <w:noProof/>
            <w:webHidden/>
          </w:rPr>
          <w:fldChar w:fldCharType="end"/>
        </w:r>
      </w:hyperlink>
    </w:p>
    <w:p w14:paraId="679E8251" w14:textId="77777777" w:rsidR="001F0F6A" w:rsidRDefault="00452E1E">
      <w:pPr>
        <w:pStyle w:val="TOC2"/>
        <w:tabs>
          <w:tab w:val="right" w:leader="dot" w:pos="9350"/>
        </w:tabs>
        <w:rPr>
          <w:b w:val="0"/>
          <w:bCs w:val="0"/>
          <w:noProof/>
          <w:szCs w:val="24"/>
        </w:rPr>
      </w:pPr>
      <w:hyperlink w:anchor="_Toc179789171" w:history="1">
        <w:r w:rsidR="001F0F6A" w:rsidRPr="00A26478">
          <w:rPr>
            <w:rStyle w:val="Hyperlink"/>
            <w:noProof/>
          </w:rPr>
          <w:t>Automated Service Connected Designation Menu</w:t>
        </w:r>
        <w:r w:rsidR="001F0F6A">
          <w:rPr>
            <w:noProof/>
            <w:webHidden/>
          </w:rPr>
          <w:tab/>
        </w:r>
        <w:r w:rsidR="001F0F6A">
          <w:rPr>
            <w:noProof/>
            <w:webHidden/>
          </w:rPr>
          <w:fldChar w:fldCharType="begin"/>
        </w:r>
        <w:r w:rsidR="001F0F6A">
          <w:rPr>
            <w:noProof/>
            <w:webHidden/>
          </w:rPr>
          <w:instrText xml:space="preserve"> PAGEREF _Toc179789171 \h </w:instrText>
        </w:r>
        <w:r w:rsidR="001F0F6A">
          <w:rPr>
            <w:noProof/>
            <w:webHidden/>
          </w:rPr>
        </w:r>
        <w:r w:rsidR="001F0F6A">
          <w:rPr>
            <w:noProof/>
            <w:webHidden/>
          </w:rPr>
          <w:fldChar w:fldCharType="separate"/>
        </w:r>
        <w:r w:rsidR="001F0F6A">
          <w:rPr>
            <w:noProof/>
            <w:webHidden/>
          </w:rPr>
          <w:t>7</w:t>
        </w:r>
        <w:r w:rsidR="001F0F6A">
          <w:rPr>
            <w:noProof/>
            <w:webHidden/>
          </w:rPr>
          <w:fldChar w:fldCharType="end"/>
        </w:r>
      </w:hyperlink>
    </w:p>
    <w:p w14:paraId="46FA50F7" w14:textId="77777777" w:rsidR="001F0F6A" w:rsidRDefault="00452E1E">
      <w:pPr>
        <w:pStyle w:val="TOC3"/>
        <w:tabs>
          <w:tab w:val="right" w:leader="dot" w:pos="9350"/>
        </w:tabs>
        <w:rPr>
          <w:noProof/>
          <w:szCs w:val="24"/>
        </w:rPr>
      </w:pPr>
      <w:hyperlink w:anchor="_Toc179789172" w:history="1">
        <w:r w:rsidR="001F0F6A" w:rsidRPr="00A26478">
          <w:rPr>
            <w:rStyle w:val="Hyperlink"/>
            <w:noProof/>
          </w:rPr>
          <w:t>User Types</w:t>
        </w:r>
        <w:r w:rsidR="001F0F6A">
          <w:rPr>
            <w:noProof/>
            <w:webHidden/>
          </w:rPr>
          <w:tab/>
        </w:r>
        <w:r w:rsidR="001F0F6A">
          <w:rPr>
            <w:noProof/>
            <w:webHidden/>
          </w:rPr>
          <w:fldChar w:fldCharType="begin"/>
        </w:r>
        <w:r w:rsidR="001F0F6A">
          <w:rPr>
            <w:noProof/>
            <w:webHidden/>
          </w:rPr>
          <w:instrText xml:space="preserve"> PAGEREF _Toc179789172 \h </w:instrText>
        </w:r>
        <w:r w:rsidR="001F0F6A">
          <w:rPr>
            <w:noProof/>
            <w:webHidden/>
          </w:rPr>
        </w:r>
        <w:r w:rsidR="001F0F6A">
          <w:rPr>
            <w:noProof/>
            <w:webHidden/>
          </w:rPr>
          <w:fldChar w:fldCharType="separate"/>
        </w:r>
        <w:r w:rsidR="001F0F6A">
          <w:rPr>
            <w:noProof/>
            <w:webHidden/>
          </w:rPr>
          <w:t>8</w:t>
        </w:r>
        <w:r w:rsidR="001F0F6A">
          <w:rPr>
            <w:noProof/>
            <w:webHidden/>
          </w:rPr>
          <w:fldChar w:fldCharType="end"/>
        </w:r>
      </w:hyperlink>
    </w:p>
    <w:p w14:paraId="0C00F105" w14:textId="77777777" w:rsidR="001F0F6A" w:rsidRDefault="00452E1E">
      <w:pPr>
        <w:pStyle w:val="TOC3"/>
        <w:tabs>
          <w:tab w:val="right" w:leader="dot" w:pos="9350"/>
        </w:tabs>
        <w:rPr>
          <w:noProof/>
          <w:szCs w:val="24"/>
        </w:rPr>
      </w:pPr>
      <w:hyperlink w:anchor="_Toc179789173" w:history="1">
        <w:r w:rsidR="001F0F6A" w:rsidRPr="00A26478">
          <w:rPr>
            <w:rStyle w:val="Hyperlink"/>
            <w:noProof/>
          </w:rPr>
          <w:t>ASCD Compile Parameter [SDSC SITE PARAMETER] Option</w:t>
        </w:r>
        <w:r w:rsidR="001F0F6A">
          <w:rPr>
            <w:noProof/>
            <w:webHidden/>
          </w:rPr>
          <w:tab/>
        </w:r>
        <w:r w:rsidR="001F0F6A">
          <w:rPr>
            <w:noProof/>
            <w:webHidden/>
          </w:rPr>
          <w:fldChar w:fldCharType="begin"/>
        </w:r>
        <w:r w:rsidR="001F0F6A">
          <w:rPr>
            <w:noProof/>
            <w:webHidden/>
          </w:rPr>
          <w:instrText xml:space="preserve"> PAGEREF _Toc179789173 \h </w:instrText>
        </w:r>
        <w:r w:rsidR="001F0F6A">
          <w:rPr>
            <w:noProof/>
            <w:webHidden/>
          </w:rPr>
        </w:r>
        <w:r w:rsidR="001F0F6A">
          <w:rPr>
            <w:noProof/>
            <w:webHidden/>
          </w:rPr>
          <w:fldChar w:fldCharType="separate"/>
        </w:r>
        <w:r w:rsidR="001F0F6A">
          <w:rPr>
            <w:noProof/>
            <w:webHidden/>
          </w:rPr>
          <w:t>8</w:t>
        </w:r>
        <w:r w:rsidR="001F0F6A">
          <w:rPr>
            <w:noProof/>
            <w:webHidden/>
          </w:rPr>
          <w:fldChar w:fldCharType="end"/>
        </w:r>
      </w:hyperlink>
    </w:p>
    <w:p w14:paraId="1B2B05C4" w14:textId="77777777" w:rsidR="001F0F6A" w:rsidRDefault="00452E1E">
      <w:pPr>
        <w:pStyle w:val="TOC3"/>
        <w:tabs>
          <w:tab w:val="right" w:leader="dot" w:pos="9350"/>
        </w:tabs>
        <w:rPr>
          <w:noProof/>
          <w:szCs w:val="24"/>
        </w:rPr>
      </w:pPr>
      <w:hyperlink w:anchor="_Toc179789174" w:history="1">
        <w:r w:rsidR="001F0F6A" w:rsidRPr="00A26478">
          <w:rPr>
            <w:rStyle w:val="Hyperlink"/>
            <w:noProof/>
          </w:rPr>
          <w:t>Compile ASCD Encounters by Date Range [SDSC COMPILE] Option</w:t>
        </w:r>
        <w:r w:rsidR="001F0F6A">
          <w:rPr>
            <w:noProof/>
            <w:webHidden/>
          </w:rPr>
          <w:tab/>
        </w:r>
        <w:r w:rsidR="001F0F6A">
          <w:rPr>
            <w:noProof/>
            <w:webHidden/>
          </w:rPr>
          <w:fldChar w:fldCharType="begin"/>
        </w:r>
        <w:r w:rsidR="001F0F6A">
          <w:rPr>
            <w:noProof/>
            <w:webHidden/>
          </w:rPr>
          <w:instrText xml:space="preserve"> PAGEREF _Toc179789174 \h </w:instrText>
        </w:r>
        <w:r w:rsidR="001F0F6A">
          <w:rPr>
            <w:noProof/>
            <w:webHidden/>
          </w:rPr>
        </w:r>
        <w:r w:rsidR="001F0F6A">
          <w:rPr>
            <w:noProof/>
            <w:webHidden/>
          </w:rPr>
          <w:fldChar w:fldCharType="separate"/>
        </w:r>
        <w:r w:rsidR="001F0F6A">
          <w:rPr>
            <w:noProof/>
            <w:webHidden/>
          </w:rPr>
          <w:t>8</w:t>
        </w:r>
        <w:r w:rsidR="001F0F6A">
          <w:rPr>
            <w:noProof/>
            <w:webHidden/>
          </w:rPr>
          <w:fldChar w:fldCharType="end"/>
        </w:r>
      </w:hyperlink>
    </w:p>
    <w:p w14:paraId="5C88E57A" w14:textId="77777777" w:rsidR="001F0F6A" w:rsidRDefault="00452E1E">
      <w:pPr>
        <w:pStyle w:val="TOC3"/>
        <w:tabs>
          <w:tab w:val="right" w:leader="dot" w:pos="9350"/>
        </w:tabs>
        <w:rPr>
          <w:noProof/>
          <w:szCs w:val="24"/>
        </w:rPr>
      </w:pPr>
      <w:hyperlink w:anchor="_Toc179789175" w:history="1">
        <w:r w:rsidR="001F0F6A" w:rsidRPr="00A26478">
          <w:rPr>
            <w:rStyle w:val="Hyperlink"/>
            <w:noProof/>
          </w:rPr>
          <w:t>Edit ASCD Encounters by Date Range [SDSC EDIT BY DATE] Option</w:t>
        </w:r>
        <w:r w:rsidR="001F0F6A">
          <w:rPr>
            <w:noProof/>
            <w:webHidden/>
          </w:rPr>
          <w:tab/>
        </w:r>
        <w:r w:rsidR="001F0F6A">
          <w:rPr>
            <w:noProof/>
            <w:webHidden/>
          </w:rPr>
          <w:fldChar w:fldCharType="begin"/>
        </w:r>
        <w:r w:rsidR="001F0F6A">
          <w:rPr>
            <w:noProof/>
            <w:webHidden/>
          </w:rPr>
          <w:instrText xml:space="preserve"> PAGEREF _Toc179789175 \h </w:instrText>
        </w:r>
        <w:r w:rsidR="001F0F6A">
          <w:rPr>
            <w:noProof/>
            <w:webHidden/>
          </w:rPr>
        </w:r>
        <w:r w:rsidR="001F0F6A">
          <w:rPr>
            <w:noProof/>
            <w:webHidden/>
          </w:rPr>
          <w:fldChar w:fldCharType="separate"/>
        </w:r>
        <w:r w:rsidR="001F0F6A">
          <w:rPr>
            <w:noProof/>
            <w:webHidden/>
          </w:rPr>
          <w:t>9</w:t>
        </w:r>
        <w:r w:rsidR="001F0F6A">
          <w:rPr>
            <w:noProof/>
            <w:webHidden/>
          </w:rPr>
          <w:fldChar w:fldCharType="end"/>
        </w:r>
      </w:hyperlink>
    </w:p>
    <w:p w14:paraId="0AD858C8" w14:textId="77777777" w:rsidR="001F0F6A" w:rsidRDefault="00452E1E">
      <w:pPr>
        <w:pStyle w:val="TOC3"/>
        <w:tabs>
          <w:tab w:val="right" w:leader="dot" w:pos="9350"/>
        </w:tabs>
        <w:rPr>
          <w:noProof/>
          <w:szCs w:val="24"/>
        </w:rPr>
      </w:pPr>
      <w:hyperlink w:anchor="_Toc179789176" w:history="1">
        <w:r w:rsidR="001F0F6A" w:rsidRPr="00A26478">
          <w:rPr>
            <w:rStyle w:val="Hyperlink"/>
            <w:noProof/>
          </w:rPr>
          <w:t>Edit ASCD Encounters by ListMan [SDSC EDIT LISTMAN] Option</w:t>
        </w:r>
        <w:r w:rsidR="001F0F6A">
          <w:rPr>
            <w:noProof/>
            <w:webHidden/>
          </w:rPr>
          <w:tab/>
        </w:r>
        <w:r w:rsidR="001F0F6A">
          <w:rPr>
            <w:noProof/>
            <w:webHidden/>
          </w:rPr>
          <w:fldChar w:fldCharType="begin"/>
        </w:r>
        <w:r w:rsidR="001F0F6A">
          <w:rPr>
            <w:noProof/>
            <w:webHidden/>
          </w:rPr>
          <w:instrText xml:space="preserve"> PAGEREF _Toc179789176 \h </w:instrText>
        </w:r>
        <w:r w:rsidR="001F0F6A">
          <w:rPr>
            <w:noProof/>
            <w:webHidden/>
          </w:rPr>
        </w:r>
        <w:r w:rsidR="001F0F6A">
          <w:rPr>
            <w:noProof/>
            <w:webHidden/>
          </w:rPr>
          <w:fldChar w:fldCharType="separate"/>
        </w:r>
        <w:r w:rsidR="001F0F6A">
          <w:rPr>
            <w:noProof/>
            <w:webHidden/>
          </w:rPr>
          <w:t>13</w:t>
        </w:r>
        <w:r w:rsidR="001F0F6A">
          <w:rPr>
            <w:noProof/>
            <w:webHidden/>
          </w:rPr>
          <w:fldChar w:fldCharType="end"/>
        </w:r>
      </w:hyperlink>
    </w:p>
    <w:p w14:paraId="28D2B3DE" w14:textId="77777777" w:rsidR="001F0F6A" w:rsidRDefault="00452E1E">
      <w:pPr>
        <w:pStyle w:val="TOC3"/>
        <w:tabs>
          <w:tab w:val="right" w:leader="dot" w:pos="9350"/>
        </w:tabs>
        <w:rPr>
          <w:noProof/>
          <w:szCs w:val="24"/>
        </w:rPr>
      </w:pPr>
      <w:hyperlink w:anchor="_Toc179789177" w:history="1">
        <w:r w:rsidR="001F0F6A" w:rsidRPr="00A26478">
          <w:rPr>
            <w:rStyle w:val="Hyperlink"/>
            <w:noProof/>
          </w:rPr>
          <w:t>Edit Single ASCD Encounter [SDSC SINGLE EDIT] Option</w:t>
        </w:r>
        <w:r w:rsidR="001F0F6A">
          <w:rPr>
            <w:noProof/>
            <w:webHidden/>
          </w:rPr>
          <w:tab/>
        </w:r>
        <w:r w:rsidR="001F0F6A">
          <w:rPr>
            <w:noProof/>
            <w:webHidden/>
          </w:rPr>
          <w:fldChar w:fldCharType="begin"/>
        </w:r>
        <w:r w:rsidR="001F0F6A">
          <w:rPr>
            <w:noProof/>
            <w:webHidden/>
          </w:rPr>
          <w:instrText xml:space="preserve"> PAGEREF _Toc179789177 \h </w:instrText>
        </w:r>
        <w:r w:rsidR="001F0F6A">
          <w:rPr>
            <w:noProof/>
            <w:webHidden/>
          </w:rPr>
        </w:r>
        <w:r w:rsidR="001F0F6A">
          <w:rPr>
            <w:noProof/>
            <w:webHidden/>
          </w:rPr>
          <w:fldChar w:fldCharType="separate"/>
        </w:r>
        <w:r w:rsidR="001F0F6A">
          <w:rPr>
            <w:noProof/>
            <w:webHidden/>
          </w:rPr>
          <w:t>15</w:t>
        </w:r>
        <w:r w:rsidR="001F0F6A">
          <w:rPr>
            <w:noProof/>
            <w:webHidden/>
          </w:rPr>
          <w:fldChar w:fldCharType="end"/>
        </w:r>
      </w:hyperlink>
    </w:p>
    <w:p w14:paraId="364B22DE" w14:textId="77777777" w:rsidR="001F0F6A" w:rsidRDefault="00452E1E">
      <w:pPr>
        <w:pStyle w:val="TOC3"/>
        <w:tabs>
          <w:tab w:val="right" w:leader="dot" w:pos="9350"/>
        </w:tabs>
        <w:rPr>
          <w:noProof/>
          <w:szCs w:val="24"/>
        </w:rPr>
      </w:pPr>
      <w:hyperlink w:anchor="_Toc179789178" w:history="1">
        <w:r w:rsidR="001F0F6A" w:rsidRPr="00A26478">
          <w:rPr>
            <w:rStyle w:val="Hyperlink"/>
            <w:noProof/>
          </w:rPr>
          <w:t>ASCD Reports [SDSC REPORTS] Option</w:t>
        </w:r>
        <w:r w:rsidR="001F0F6A">
          <w:rPr>
            <w:noProof/>
            <w:webHidden/>
          </w:rPr>
          <w:tab/>
        </w:r>
        <w:r w:rsidR="001F0F6A">
          <w:rPr>
            <w:noProof/>
            <w:webHidden/>
          </w:rPr>
          <w:fldChar w:fldCharType="begin"/>
        </w:r>
        <w:r w:rsidR="001F0F6A">
          <w:rPr>
            <w:noProof/>
            <w:webHidden/>
          </w:rPr>
          <w:instrText xml:space="preserve"> PAGEREF _Toc179789178 \h </w:instrText>
        </w:r>
        <w:r w:rsidR="001F0F6A">
          <w:rPr>
            <w:noProof/>
            <w:webHidden/>
          </w:rPr>
        </w:r>
        <w:r w:rsidR="001F0F6A">
          <w:rPr>
            <w:noProof/>
            <w:webHidden/>
          </w:rPr>
          <w:fldChar w:fldCharType="separate"/>
        </w:r>
        <w:r w:rsidR="001F0F6A">
          <w:rPr>
            <w:noProof/>
            <w:webHidden/>
          </w:rPr>
          <w:t>16</w:t>
        </w:r>
        <w:r w:rsidR="001F0F6A">
          <w:rPr>
            <w:noProof/>
            <w:webHidden/>
          </w:rPr>
          <w:fldChar w:fldCharType="end"/>
        </w:r>
      </w:hyperlink>
    </w:p>
    <w:p w14:paraId="7B85629B" w14:textId="77777777" w:rsidR="001F0F6A" w:rsidRDefault="00452E1E">
      <w:pPr>
        <w:pStyle w:val="TOC4"/>
        <w:tabs>
          <w:tab w:val="right" w:leader="dot" w:pos="9350"/>
        </w:tabs>
        <w:rPr>
          <w:noProof/>
          <w:szCs w:val="24"/>
        </w:rPr>
      </w:pPr>
      <w:hyperlink w:anchor="_Toc179789179" w:history="1">
        <w:r w:rsidR="001F0F6A" w:rsidRPr="00A26478">
          <w:rPr>
            <w:rStyle w:val="Hyperlink"/>
            <w:noProof/>
          </w:rPr>
          <w:t>Clinic Service Total Summary Report [SDSC SERVICE TOTAL REPORT]</w:t>
        </w:r>
        <w:r w:rsidR="001F0F6A">
          <w:rPr>
            <w:noProof/>
            <w:webHidden/>
          </w:rPr>
          <w:tab/>
        </w:r>
        <w:r w:rsidR="001F0F6A">
          <w:rPr>
            <w:noProof/>
            <w:webHidden/>
          </w:rPr>
          <w:fldChar w:fldCharType="begin"/>
        </w:r>
        <w:r w:rsidR="001F0F6A">
          <w:rPr>
            <w:noProof/>
            <w:webHidden/>
          </w:rPr>
          <w:instrText xml:space="preserve"> PAGEREF _Toc179789179 \h </w:instrText>
        </w:r>
        <w:r w:rsidR="001F0F6A">
          <w:rPr>
            <w:noProof/>
            <w:webHidden/>
          </w:rPr>
        </w:r>
        <w:r w:rsidR="001F0F6A">
          <w:rPr>
            <w:noProof/>
            <w:webHidden/>
          </w:rPr>
          <w:fldChar w:fldCharType="separate"/>
        </w:r>
        <w:r w:rsidR="001F0F6A">
          <w:rPr>
            <w:noProof/>
            <w:webHidden/>
          </w:rPr>
          <w:t>16</w:t>
        </w:r>
        <w:r w:rsidR="001F0F6A">
          <w:rPr>
            <w:noProof/>
            <w:webHidden/>
          </w:rPr>
          <w:fldChar w:fldCharType="end"/>
        </w:r>
      </w:hyperlink>
    </w:p>
    <w:p w14:paraId="4724CAD8" w14:textId="77777777" w:rsidR="001F0F6A" w:rsidRDefault="00452E1E">
      <w:pPr>
        <w:pStyle w:val="TOC4"/>
        <w:tabs>
          <w:tab w:val="right" w:leader="dot" w:pos="9350"/>
        </w:tabs>
        <w:rPr>
          <w:noProof/>
          <w:szCs w:val="24"/>
        </w:rPr>
      </w:pPr>
      <w:hyperlink w:anchor="_Toc179789180" w:history="1">
        <w:r w:rsidR="001F0F6A" w:rsidRPr="00A26478">
          <w:rPr>
            <w:rStyle w:val="Hyperlink"/>
            <w:noProof/>
          </w:rPr>
          <w:t>Compile Results Report [SDSC CHECK COMPILE]</w:t>
        </w:r>
        <w:r w:rsidR="001F0F6A">
          <w:rPr>
            <w:noProof/>
            <w:webHidden/>
          </w:rPr>
          <w:tab/>
        </w:r>
        <w:r w:rsidR="001F0F6A">
          <w:rPr>
            <w:noProof/>
            <w:webHidden/>
          </w:rPr>
          <w:fldChar w:fldCharType="begin"/>
        </w:r>
        <w:r w:rsidR="001F0F6A">
          <w:rPr>
            <w:noProof/>
            <w:webHidden/>
          </w:rPr>
          <w:instrText xml:space="preserve"> PAGEREF _Toc179789180 \h </w:instrText>
        </w:r>
        <w:r w:rsidR="001F0F6A">
          <w:rPr>
            <w:noProof/>
            <w:webHidden/>
          </w:rPr>
        </w:r>
        <w:r w:rsidR="001F0F6A">
          <w:rPr>
            <w:noProof/>
            <w:webHidden/>
          </w:rPr>
          <w:fldChar w:fldCharType="separate"/>
        </w:r>
        <w:r w:rsidR="001F0F6A">
          <w:rPr>
            <w:noProof/>
            <w:webHidden/>
          </w:rPr>
          <w:t>17</w:t>
        </w:r>
        <w:r w:rsidR="001F0F6A">
          <w:rPr>
            <w:noProof/>
            <w:webHidden/>
          </w:rPr>
          <w:fldChar w:fldCharType="end"/>
        </w:r>
      </w:hyperlink>
    </w:p>
    <w:p w14:paraId="6986A818" w14:textId="77777777" w:rsidR="001F0F6A" w:rsidRDefault="00452E1E">
      <w:pPr>
        <w:pStyle w:val="TOC4"/>
        <w:tabs>
          <w:tab w:val="right" w:leader="dot" w:pos="9350"/>
        </w:tabs>
        <w:rPr>
          <w:noProof/>
          <w:szCs w:val="24"/>
        </w:rPr>
      </w:pPr>
      <w:hyperlink w:anchor="_Toc179789181" w:history="1">
        <w:r w:rsidR="001F0F6A" w:rsidRPr="00A26478">
          <w:rPr>
            <w:rStyle w:val="Hyperlink"/>
            <w:noProof/>
          </w:rPr>
          <w:t>Estimated Recovered Costs Report [SDSC RECOVERED REPORT]</w:t>
        </w:r>
        <w:r w:rsidR="001F0F6A">
          <w:rPr>
            <w:noProof/>
            <w:webHidden/>
          </w:rPr>
          <w:tab/>
        </w:r>
        <w:r w:rsidR="001F0F6A">
          <w:rPr>
            <w:noProof/>
            <w:webHidden/>
          </w:rPr>
          <w:fldChar w:fldCharType="begin"/>
        </w:r>
        <w:r w:rsidR="001F0F6A">
          <w:rPr>
            <w:noProof/>
            <w:webHidden/>
          </w:rPr>
          <w:instrText xml:space="preserve"> PAGEREF _Toc179789181 \h </w:instrText>
        </w:r>
        <w:r w:rsidR="001F0F6A">
          <w:rPr>
            <w:noProof/>
            <w:webHidden/>
          </w:rPr>
        </w:r>
        <w:r w:rsidR="001F0F6A">
          <w:rPr>
            <w:noProof/>
            <w:webHidden/>
          </w:rPr>
          <w:fldChar w:fldCharType="separate"/>
        </w:r>
        <w:r w:rsidR="001F0F6A">
          <w:rPr>
            <w:noProof/>
            <w:webHidden/>
          </w:rPr>
          <w:t>18</w:t>
        </w:r>
        <w:r w:rsidR="001F0F6A">
          <w:rPr>
            <w:noProof/>
            <w:webHidden/>
          </w:rPr>
          <w:fldChar w:fldCharType="end"/>
        </w:r>
      </w:hyperlink>
    </w:p>
    <w:p w14:paraId="6DEB8293" w14:textId="77777777" w:rsidR="001F0F6A" w:rsidRDefault="00452E1E">
      <w:pPr>
        <w:pStyle w:val="TOC4"/>
        <w:tabs>
          <w:tab w:val="right" w:leader="dot" w:pos="9350"/>
        </w:tabs>
        <w:rPr>
          <w:noProof/>
          <w:szCs w:val="24"/>
        </w:rPr>
      </w:pPr>
      <w:hyperlink w:anchor="_Toc179789182" w:history="1">
        <w:r w:rsidR="001F0F6A" w:rsidRPr="00A26478">
          <w:rPr>
            <w:rStyle w:val="Hyperlink"/>
            <w:noProof/>
          </w:rPr>
          <w:t>First Party Billable Service Connected Report [SDSC FIRST PARTY REPORT]</w:t>
        </w:r>
        <w:r w:rsidR="001F0F6A">
          <w:rPr>
            <w:noProof/>
            <w:webHidden/>
          </w:rPr>
          <w:tab/>
        </w:r>
        <w:r w:rsidR="001F0F6A">
          <w:rPr>
            <w:noProof/>
            <w:webHidden/>
          </w:rPr>
          <w:fldChar w:fldCharType="begin"/>
        </w:r>
        <w:r w:rsidR="001F0F6A">
          <w:rPr>
            <w:noProof/>
            <w:webHidden/>
          </w:rPr>
          <w:instrText xml:space="preserve"> PAGEREF _Toc179789182 \h </w:instrText>
        </w:r>
        <w:r w:rsidR="001F0F6A">
          <w:rPr>
            <w:noProof/>
            <w:webHidden/>
          </w:rPr>
        </w:r>
        <w:r w:rsidR="001F0F6A">
          <w:rPr>
            <w:noProof/>
            <w:webHidden/>
          </w:rPr>
          <w:fldChar w:fldCharType="separate"/>
        </w:r>
        <w:r w:rsidR="001F0F6A">
          <w:rPr>
            <w:noProof/>
            <w:webHidden/>
          </w:rPr>
          <w:t>19</w:t>
        </w:r>
        <w:r w:rsidR="001F0F6A">
          <w:rPr>
            <w:noProof/>
            <w:webHidden/>
          </w:rPr>
          <w:fldChar w:fldCharType="end"/>
        </w:r>
      </w:hyperlink>
    </w:p>
    <w:p w14:paraId="7EFD23C8" w14:textId="77777777" w:rsidR="001F0F6A" w:rsidRDefault="00452E1E">
      <w:pPr>
        <w:pStyle w:val="TOC4"/>
        <w:tabs>
          <w:tab w:val="right" w:leader="dot" w:pos="9350"/>
        </w:tabs>
        <w:rPr>
          <w:noProof/>
          <w:szCs w:val="24"/>
        </w:rPr>
      </w:pPr>
      <w:hyperlink w:anchor="_Toc179789183" w:history="1">
        <w:r w:rsidR="001F0F6A" w:rsidRPr="00A26478">
          <w:rPr>
            <w:rStyle w:val="Hyperlink"/>
            <w:noProof/>
          </w:rPr>
          <w:t>Manager Summary Report [SDSC MANAGER SUMMARY REPORT]</w:t>
        </w:r>
        <w:r w:rsidR="001F0F6A">
          <w:rPr>
            <w:noProof/>
            <w:webHidden/>
          </w:rPr>
          <w:tab/>
        </w:r>
        <w:r w:rsidR="001F0F6A">
          <w:rPr>
            <w:noProof/>
            <w:webHidden/>
          </w:rPr>
          <w:fldChar w:fldCharType="begin"/>
        </w:r>
        <w:r w:rsidR="001F0F6A">
          <w:rPr>
            <w:noProof/>
            <w:webHidden/>
          </w:rPr>
          <w:instrText xml:space="preserve"> PAGEREF _Toc179789183 \h </w:instrText>
        </w:r>
        <w:r w:rsidR="001F0F6A">
          <w:rPr>
            <w:noProof/>
            <w:webHidden/>
          </w:rPr>
        </w:r>
        <w:r w:rsidR="001F0F6A">
          <w:rPr>
            <w:noProof/>
            <w:webHidden/>
          </w:rPr>
          <w:fldChar w:fldCharType="separate"/>
        </w:r>
        <w:r w:rsidR="001F0F6A">
          <w:rPr>
            <w:noProof/>
            <w:webHidden/>
          </w:rPr>
          <w:t>20</w:t>
        </w:r>
        <w:r w:rsidR="001F0F6A">
          <w:rPr>
            <w:noProof/>
            <w:webHidden/>
          </w:rPr>
          <w:fldChar w:fldCharType="end"/>
        </w:r>
      </w:hyperlink>
    </w:p>
    <w:p w14:paraId="50529C87" w14:textId="77777777" w:rsidR="001F0F6A" w:rsidRDefault="00452E1E">
      <w:pPr>
        <w:pStyle w:val="TOC4"/>
        <w:tabs>
          <w:tab w:val="right" w:leader="dot" w:pos="9350"/>
        </w:tabs>
        <w:rPr>
          <w:noProof/>
          <w:szCs w:val="24"/>
        </w:rPr>
      </w:pPr>
      <w:hyperlink w:anchor="_Toc179789184" w:history="1">
        <w:r w:rsidR="001F0F6A" w:rsidRPr="00A26478">
          <w:rPr>
            <w:rStyle w:val="Hyperlink"/>
            <w:noProof/>
          </w:rPr>
          <w:t>Provider Service Connected Encounters Report [SDSC PROVIDER REPORT]</w:t>
        </w:r>
        <w:r w:rsidR="001F0F6A">
          <w:rPr>
            <w:noProof/>
            <w:webHidden/>
          </w:rPr>
          <w:tab/>
        </w:r>
        <w:r w:rsidR="001F0F6A">
          <w:rPr>
            <w:noProof/>
            <w:webHidden/>
          </w:rPr>
          <w:fldChar w:fldCharType="begin"/>
        </w:r>
        <w:r w:rsidR="001F0F6A">
          <w:rPr>
            <w:noProof/>
            <w:webHidden/>
          </w:rPr>
          <w:instrText xml:space="preserve"> PAGEREF _Toc179789184 \h </w:instrText>
        </w:r>
        <w:r w:rsidR="001F0F6A">
          <w:rPr>
            <w:noProof/>
            <w:webHidden/>
          </w:rPr>
        </w:r>
        <w:r w:rsidR="001F0F6A">
          <w:rPr>
            <w:noProof/>
            <w:webHidden/>
          </w:rPr>
          <w:fldChar w:fldCharType="separate"/>
        </w:r>
        <w:r w:rsidR="001F0F6A">
          <w:rPr>
            <w:noProof/>
            <w:webHidden/>
          </w:rPr>
          <w:t>21</w:t>
        </w:r>
        <w:r w:rsidR="001F0F6A">
          <w:rPr>
            <w:noProof/>
            <w:webHidden/>
          </w:rPr>
          <w:fldChar w:fldCharType="end"/>
        </w:r>
      </w:hyperlink>
    </w:p>
    <w:p w14:paraId="0C4BBE0A" w14:textId="77777777" w:rsidR="001F0F6A" w:rsidRDefault="00452E1E">
      <w:pPr>
        <w:pStyle w:val="TOC4"/>
        <w:tabs>
          <w:tab w:val="right" w:leader="dot" w:pos="9350"/>
        </w:tabs>
        <w:rPr>
          <w:noProof/>
          <w:szCs w:val="24"/>
        </w:rPr>
      </w:pPr>
      <w:hyperlink w:anchor="_Toc179789185" w:history="1">
        <w:r w:rsidR="001F0F6A" w:rsidRPr="00A26478">
          <w:rPr>
            <w:rStyle w:val="Hyperlink"/>
            <w:noProof/>
          </w:rPr>
          <w:t>Provider Total Summary Report [SDSC PROVIDER TOTAL REPORT]</w:t>
        </w:r>
        <w:r w:rsidR="001F0F6A">
          <w:rPr>
            <w:noProof/>
            <w:webHidden/>
          </w:rPr>
          <w:tab/>
        </w:r>
        <w:r w:rsidR="001F0F6A">
          <w:rPr>
            <w:noProof/>
            <w:webHidden/>
          </w:rPr>
          <w:fldChar w:fldCharType="begin"/>
        </w:r>
        <w:r w:rsidR="001F0F6A">
          <w:rPr>
            <w:noProof/>
            <w:webHidden/>
          </w:rPr>
          <w:instrText xml:space="preserve"> PAGEREF _Toc179789185 \h </w:instrText>
        </w:r>
        <w:r w:rsidR="001F0F6A">
          <w:rPr>
            <w:noProof/>
            <w:webHidden/>
          </w:rPr>
        </w:r>
        <w:r w:rsidR="001F0F6A">
          <w:rPr>
            <w:noProof/>
            <w:webHidden/>
          </w:rPr>
          <w:fldChar w:fldCharType="separate"/>
        </w:r>
        <w:r w:rsidR="001F0F6A">
          <w:rPr>
            <w:noProof/>
            <w:webHidden/>
          </w:rPr>
          <w:t>22</w:t>
        </w:r>
        <w:r w:rsidR="001F0F6A">
          <w:rPr>
            <w:noProof/>
            <w:webHidden/>
          </w:rPr>
          <w:fldChar w:fldCharType="end"/>
        </w:r>
      </w:hyperlink>
    </w:p>
    <w:p w14:paraId="50C634B0" w14:textId="77777777" w:rsidR="001F0F6A" w:rsidRDefault="00452E1E">
      <w:pPr>
        <w:pStyle w:val="TOC4"/>
        <w:tabs>
          <w:tab w:val="right" w:leader="dot" w:pos="9350"/>
        </w:tabs>
        <w:rPr>
          <w:noProof/>
          <w:szCs w:val="24"/>
        </w:rPr>
      </w:pPr>
      <w:hyperlink w:anchor="_Toc179789186" w:history="1">
        <w:r w:rsidR="001F0F6A" w:rsidRPr="00A26478">
          <w:rPr>
            <w:rStyle w:val="Hyperlink"/>
            <w:noProof/>
          </w:rPr>
          <w:t>Service Connected Encounters Report [SDSC ENC REPORT]</w:t>
        </w:r>
        <w:r w:rsidR="001F0F6A">
          <w:rPr>
            <w:noProof/>
            <w:webHidden/>
          </w:rPr>
          <w:tab/>
        </w:r>
        <w:r w:rsidR="001F0F6A">
          <w:rPr>
            <w:noProof/>
            <w:webHidden/>
          </w:rPr>
          <w:fldChar w:fldCharType="begin"/>
        </w:r>
        <w:r w:rsidR="001F0F6A">
          <w:rPr>
            <w:noProof/>
            <w:webHidden/>
          </w:rPr>
          <w:instrText xml:space="preserve"> PAGEREF _Toc179789186 \h </w:instrText>
        </w:r>
        <w:r w:rsidR="001F0F6A">
          <w:rPr>
            <w:noProof/>
            <w:webHidden/>
          </w:rPr>
        </w:r>
        <w:r w:rsidR="001F0F6A">
          <w:rPr>
            <w:noProof/>
            <w:webHidden/>
          </w:rPr>
          <w:fldChar w:fldCharType="separate"/>
        </w:r>
        <w:r w:rsidR="001F0F6A">
          <w:rPr>
            <w:noProof/>
            <w:webHidden/>
          </w:rPr>
          <w:t>23</w:t>
        </w:r>
        <w:r w:rsidR="001F0F6A">
          <w:rPr>
            <w:noProof/>
            <w:webHidden/>
          </w:rPr>
          <w:fldChar w:fldCharType="end"/>
        </w:r>
      </w:hyperlink>
    </w:p>
    <w:p w14:paraId="5EE02079" w14:textId="77777777" w:rsidR="001F0F6A" w:rsidRDefault="00452E1E">
      <w:pPr>
        <w:pStyle w:val="TOC4"/>
        <w:tabs>
          <w:tab w:val="right" w:leader="dot" w:pos="9350"/>
        </w:tabs>
        <w:rPr>
          <w:noProof/>
          <w:szCs w:val="24"/>
        </w:rPr>
      </w:pPr>
      <w:hyperlink w:anchor="_Toc179789187" w:history="1">
        <w:r w:rsidR="001F0F6A" w:rsidRPr="00A26478">
          <w:rPr>
            <w:rStyle w:val="Hyperlink"/>
            <w:noProof/>
          </w:rPr>
          <w:t>Third Party Billable Service Connected Report [SDSC THIRD PARTY REPORT]</w:t>
        </w:r>
        <w:r w:rsidR="001F0F6A">
          <w:rPr>
            <w:noProof/>
            <w:webHidden/>
          </w:rPr>
          <w:tab/>
        </w:r>
        <w:r w:rsidR="001F0F6A">
          <w:rPr>
            <w:noProof/>
            <w:webHidden/>
          </w:rPr>
          <w:fldChar w:fldCharType="begin"/>
        </w:r>
        <w:r w:rsidR="001F0F6A">
          <w:rPr>
            <w:noProof/>
            <w:webHidden/>
          </w:rPr>
          <w:instrText xml:space="preserve"> PAGEREF _Toc179789187 \h </w:instrText>
        </w:r>
        <w:r w:rsidR="001F0F6A">
          <w:rPr>
            <w:noProof/>
            <w:webHidden/>
          </w:rPr>
        </w:r>
        <w:r w:rsidR="001F0F6A">
          <w:rPr>
            <w:noProof/>
            <w:webHidden/>
          </w:rPr>
          <w:fldChar w:fldCharType="separate"/>
        </w:r>
        <w:r w:rsidR="001F0F6A">
          <w:rPr>
            <w:noProof/>
            <w:webHidden/>
          </w:rPr>
          <w:t>24</w:t>
        </w:r>
        <w:r w:rsidR="001F0F6A">
          <w:rPr>
            <w:noProof/>
            <w:webHidden/>
          </w:rPr>
          <w:fldChar w:fldCharType="end"/>
        </w:r>
      </w:hyperlink>
    </w:p>
    <w:p w14:paraId="574AA84F" w14:textId="77777777" w:rsidR="001F0F6A" w:rsidRDefault="00452E1E">
      <w:pPr>
        <w:pStyle w:val="TOC4"/>
        <w:tabs>
          <w:tab w:val="right" w:leader="dot" w:pos="9350"/>
        </w:tabs>
        <w:rPr>
          <w:noProof/>
          <w:szCs w:val="24"/>
        </w:rPr>
      </w:pPr>
      <w:hyperlink w:anchor="_Toc179789188" w:history="1">
        <w:r w:rsidR="001F0F6A" w:rsidRPr="00A26478">
          <w:rPr>
            <w:rStyle w:val="Hyperlink"/>
            <w:noProof/>
          </w:rPr>
          <w:t>Unbilled/Billable Amount Report [SDSC UNBILL AMT REPORT]</w:t>
        </w:r>
        <w:r w:rsidR="001F0F6A">
          <w:rPr>
            <w:noProof/>
            <w:webHidden/>
          </w:rPr>
          <w:tab/>
        </w:r>
        <w:r w:rsidR="001F0F6A">
          <w:rPr>
            <w:noProof/>
            <w:webHidden/>
          </w:rPr>
          <w:fldChar w:fldCharType="begin"/>
        </w:r>
        <w:r w:rsidR="001F0F6A">
          <w:rPr>
            <w:noProof/>
            <w:webHidden/>
          </w:rPr>
          <w:instrText xml:space="preserve"> PAGEREF _Toc179789188 \h </w:instrText>
        </w:r>
        <w:r w:rsidR="001F0F6A">
          <w:rPr>
            <w:noProof/>
            <w:webHidden/>
          </w:rPr>
        </w:r>
        <w:r w:rsidR="001F0F6A">
          <w:rPr>
            <w:noProof/>
            <w:webHidden/>
          </w:rPr>
          <w:fldChar w:fldCharType="separate"/>
        </w:r>
        <w:r w:rsidR="001F0F6A">
          <w:rPr>
            <w:noProof/>
            <w:webHidden/>
          </w:rPr>
          <w:t>24</w:t>
        </w:r>
        <w:r w:rsidR="001F0F6A">
          <w:rPr>
            <w:noProof/>
            <w:webHidden/>
          </w:rPr>
          <w:fldChar w:fldCharType="end"/>
        </w:r>
      </w:hyperlink>
    </w:p>
    <w:p w14:paraId="6627BD2F" w14:textId="77777777" w:rsidR="001F0F6A" w:rsidRDefault="00452E1E">
      <w:pPr>
        <w:pStyle w:val="TOC4"/>
        <w:tabs>
          <w:tab w:val="right" w:leader="dot" w:pos="9350"/>
        </w:tabs>
        <w:rPr>
          <w:noProof/>
          <w:szCs w:val="24"/>
        </w:rPr>
      </w:pPr>
      <w:hyperlink w:anchor="_Toc179789189" w:history="1">
        <w:r w:rsidR="001F0F6A" w:rsidRPr="00A26478">
          <w:rPr>
            <w:rStyle w:val="Hyperlink"/>
            <w:noProof/>
          </w:rPr>
          <w:t>User Service Connected Encounters Report [SDSC USER REPORT]</w:t>
        </w:r>
        <w:r w:rsidR="001F0F6A">
          <w:rPr>
            <w:noProof/>
            <w:webHidden/>
          </w:rPr>
          <w:tab/>
        </w:r>
        <w:r w:rsidR="001F0F6A">
          <w:rPr>
            <w:noProof/>
            <w:webHidden/>
          </w:rPr>
          <w:fldChar w:fldCharType="begin"/>
        </w:r>
        <w:r w:rsidR="001F0F6A">
          <w:rPr>
            <w:noProof/>
            <w:webHidden/>
          </w:rPr>
          <w:instrText xml:space="preserve"> PAGEREF _Toc179789189 \h </w:instrText>
        </w:r>
        <w:r w:rsidR="001F0F6A">
          <w:rPr>
            <w:noProof/>
            <w:webHidden/>
          </w:rPr>
        </w:r>
        <w:r w:rsidR="001F0F6A">
          <w:rPr>
            <w:noProof/>
            <w:webHidden/>
          </w:rPr>
          <w:fldChar w:fldCharType="separate"/>
        </w:r>
        <w:r w:rsidR="001F0F6A">
          <w:rPr>
            <w:noProof/>
            <w:webHidden/>
          </w:rPr>
          <w:t>25</w:t>
        </w:r>
        <w:r w:rsidR="001F0F6A">
          <w:rPr>
            <w:noProof/>
            <w:webHidden/>
          </w:rPr>
          <w:fldChar w:fldCharType="end"/>
        </w:r>
      </w:hyperlink>
    </w:p>
    <w:p w14:paraId="1D918FCA" w14:textId="77777777" w:rsidR="001F0F6A" w:rsidRDefault="00452E1E">
      <w:pPr>
        <w:pStyle w:val="TOC4"/>
        <w:tabs>
          <w:tab w:val="right" w:leader="dot" w:pos="9350"/>
        </w:tabs>
        <w:rPr>
          <w:noProof/>
          <w:szCs w:val="24"/>
        </w:rPr>
      </w:pPr>
      <w:hyperlink w:anchor="_Toc179789190" w:history="1">
        <w:r w:rsidR="001F0F6A" w:rsidRPr="00A26478">
          <w:rPr>
            <w:rStyle w:val="Hyperlink"/>
            <w:noProof/>
          </w:rPr>
          <w:t>User Total Summary Report [SDSC USER TOTAL REPORT]</w:t>
        </w:r>
        <w:r w:rsidR="001F0F6A">
          <w:rPr>
            <w:noProof/>
            <w:webHidden/>
          </w:rPr>
          <w:tab/>
        </w:r>
        <w:r w:rsidR="001F0F6A">
          <w:rPr>
            <w:noProof/>
            <w:webHidden/>
          </w:rPr>
          <w:fldChar w:fldCharType="begin"/>
        </w:r>
        <w:r w:rsidR="001F0F6A">
          <w:rPr>
            <w:noProof/>
            <w:webHidden/>
          </w:rPr>
          <w:instrText xml:space="preserve"> PAGEREF _Toc179789190 \h </w:instrText>
        </w:r>
        <w:r w:rsidR="001F0F6A">
          <w:rPr>
            <w:noProof/>
            <w:webHidden/>
          </w:rPr>
        </w:r>
        <w:r w:rsidR="001F0F6A">
          <w:rPr>
            <w:noProof/>
            <w:webHidden/>
          </w:rPr>
          <w:fldChar w:fldCharType="separate"/>
        </w:r>
        <w:r w:rsidR="001F0F6A">
          <w:rPr>
            <w:noProof/>
            <w:webHidden/>
          </w:rPr>
          <w:t>26</w:t>
        </w:r>
        <w:r w:rsidR="001F0F6A">
          <w:rPr>
            <w:noProof/>
            <w:webHidden/>
          </w:rPr>
          <w:fldChar w:fldCharType="end"/>
        </w:r>
      </w:hyperlink>
    </w:p>
    <w:p w14:paraId="7445F872" w14:textId="77777777" w:rsidR="001F0F6A" w:rsidRDefault="00452E1E">
      <w:pPr>
        <w:pStyle w:val="TOC3"/>
        <w:tabs>
          <w:tab w:val="right" w:leader="dot" w:pos="9350"/>
        </w:tabs>
        <w:rPr>
          <w:noProof/>
          <w:szCs w:val="24"/>
        </w:rPr>
      </w:pPr>
      <w:hyperlink w:anchor="_Toc179789191" w:history="1">
        <w:r w:rsidR="001F0F6A" w:rsidRPr="00A26478">
          <w:rPr>
            <w:rStyle w:val="Hyperlink"/>
            <w:noProof/>
          </w:rPr>
          <w:t>Compile ASCD Encounters on a Nightly Basis  [SDSC NIGHTLY COMPILE]</w:t>
        </w:r>
        <w:r w:rsidR="001F0F6A">
          <w:rPr>
            <w:noProof/>
            <w:webHidden/>
          </w:rPr>
          <w:tab/>
        </w:r>
        <w:r w:rsidR="001F0F6A">
          <w:rPr>
            <w:noProof/>
            <w:webHidden/>
          </w:rPr>
          <w:fldChar w:fldCharType="begin"/>
        </w:r>
        <w:r w:rsidR="001F0F6A">
          <w:rPr>
            <w:noProof/>
            <w:webHidden/>
          </w:rPr>
          <w:instrText xml:space="preserve"> PAGEREF _Toc179789191 \h </w:instrText>
        </w:r>
        <w:r w:rsidR="001F0F6A">
          <w:rPr>
            <w:noProof/>
            <w:webHidden/>
          </w:rPr>
        </w:r>
        <w:r w:rsidR="001F0F6A">
          <w:rPr>
            <w:noProof/>
            <w:webHidden/>
          </w:rPr>
          <w:fldChar w:fldCharType="separate"/>
        </w:r>
        <w:r w:rsidR="001F0F6A">
          <w:rPr>
            <w:noProof/>
            <w:webHidden/>
          </w:rPr>
          <w:t>27</w:t>
        </w:r>
        <w:r w:rsidR="001F0F6A">
          <w:rPr>
            <w:noProof/>
            <w:webHidden/>
          </w:rPr>
          <w:fldChar w:fldCharType="end"/>
        </w:r>
      </w:hyperlink>
    </w:p>
    <w:p w14:paraId="3B5912DE" w14:textId="77777777" w:rsidR="001F0F6A" w:rsidRDefault="00452E1E">
      <w:pPr>
        <w:pStyle w:val="TOC3"/>
        <w:tabs>
          <w:tab w:val="right" w:leader="dot" w:pos="9350"/>
        </w:tabs>
        <w:rPr>
          <w:noProof/>
          <w:szCs w:val="24"/>
        </w:rPr>
      </w:pPr>
      <w:hyperlink w:anchor="_Toc179789192" w:history="1">
        <w:r w:rsidR="001F0F6A" w:rsidRPr="00A26478">
          <w:rPr>
            <w:rStyle w:val="Hyperlink"/>
            <w:noProof/>
          </w:rPr>
          <w:t>Purge ASCD NSC Encounters [SDSC PURGE NSC ENC]</w:t>
        </w:r>
        <w:r w:rsidR="001F0F6A">
          <w:rPr>
            <w:noProof/>
            <w:webHidden/>
          </w:rPr>
          <w:tab/>
        </w:r>
        <w:r w:rsidR="001F0F6A">
          <w:rPr>
            <w:noProof/>
            <w:webHidden/>
          </w:rPr>
          <w:fldChar w:fldCharType="begin"/>
        </w:r>
        <w:r w:rsidR="001F0F6A">
          <w:rPr>
            <w:noProof/>
            <w:webHidden/>
          </w:rPr>
          <w:instrText xml:space="preserve"> PAGEREF _Toc179789192 \h </w:instrText>
        </w:r>
        <w:r w:rsidR="001F0F6A">
          <w:rPr>
            <w:noProof/>
            <w:webHidden/>
          </w:rPr>
        </w:r>
        <w:r w:rsidR="001F0F6A">
          <w:rPr>
            <w:noProof/>
            <w:webHidden/>
          </w:rPr>
          <w:fldChar w:fldCharType="separate"/>
        </w:r>
        <w:r w:rsidR="001F0F6A">
          <w:rPr>
            <w:noProof/>
            <w:webHidden/>
          </w:rPr>
          <w:t>27</w:t>
        </w:r>
        <w:r w:rsidR="001F0F6A">
          <w:rPr>
            <w:noProof/>
            <w:webHidden/>
          </w:rPr>
          <w:fldChar w:fldCharType="end"/>
        </w:r>
      </w:hyperlink>
    </w:p>
    <w:p w14:paraId="6335A663" w14:textId="77777777" w:rsidR="001F0F6A" w:rsidRDefault="00452E1E">
      <w:pPr>
        <w:pStyle w:val="TOC2"/>
        <w:tabs>
          <w:tab w:val="right" w:leader="dot" w:pos="9350"/>
        </w:tabs>
        <w:rPr>
          <w:b w:val="0"/>
          <w:bCs w:val="0"/>
          <w:noProof/>
          <w:szCs w:val="24"/>
        </w:rPr>
      </w:pPr>
      <w:hyperlink w:anchor="_Toc179789193" w:history="1">
        <w:r w:rsidR="001F0F6A" w:rsidRPr="00A26478">
          <w:rPr>
            <w:rStyle w:val="Hyperlink"/>
            <w:noProof/>
          </w:rPr>
          <w:t>Files and Fields</w:t>
        </w:r>
        <w:r w:rsidR="001F0F6A">
          <w:rPr>
            <w:noProof/>
            <w:webHidden/>
          </w:rPr>
          <w:tab/>
        </w:r>
        <w:r w:rsidR="001F0F6A">
          <w:rPr>
            <w:noProof/>
            <w:webHidden/>
          </w:rPr>
          <w:fldChar w:fldCharType="begin"/>
        </w:r>
        <w:r w:rsidR="001F0F6A">
          <w:rPr>
            <w:noProof/>
            <w:webHidden/>
          </w:rPr>
          <w:instrText xml:space="preserve"> PAGEREF _Toc179789193 \h </w:instrText>
        </w:r>
        <w:r w:rsidR="001F0F6A">
          <w:rPr>
            <w:noProof/>
            <w:webHidden/>
          </w:rPr>
        </w:r>
        <w:r w:rsidR="001F0F6A">
          <w:rPr>
            <w:noProof/>
            <w:webHidden/>
          </w:rPr>
          <w:fldChar w:fldCharType="separate"/>
        </w:r>
        <w:r w:rsidR="001F0F6A">
          <w:rPr>
            <w:noProof/>
            <w:webHidden/>
          </w:rPr>
          <w:t>29</w:t>
        </w:r>
        <w:r w:rsidR="001F0F6A">
          <w:rPr>
            <w:noProof/>
            <w:webHidden/>
          </w:rPr>
          <w:fldChar w:fldCharType="end"/>
        </w:r>
      </w:hyperlink>
    </w:p>
    <w:p w14:paraId="1C3D18B5" w14:textId="77777777" w:rsidR="001F0F6A" w:rsidRDefault="00452E1E">
      <w:pPr>
        <w:pStyle w:val="TOC3"/>
        <w:tabs>
          <w:tab w:val="right" w:leader="dot" w:pos="9350"/>
        </w:tabs>
        <w:rPr>
          <w:noProof/>
          <w:szCs w:val="24"/>
        </w:rPr>
      </w:pPr>
      <w:hyperlink w:anchor="_Toc179789194" w:history="1">
        <w:r w:rsidR="001F0F6A" w:rsidRPr="00A26478">
          <w:rPr>
            <w:rStyle w:val="Hyperlink"/>
            <w:noProof/>
          </w:rPr>
          <w:t>New Files</w:t>
        </w:r>
        <w:r w:rsidR="001F0F6A">
          <w:rPr>
            <w:noProof/>
            <w:webHidden/>
          </w:rPr>
          <w:tab/>
        </w:r>
        <w:r w:rsidR="001F0F6A">
          <w:rPr>
            <w:noProof/>
            <w:webHidden/>
          </w:rPr>
          <w:fldChar w:fldCharType="begin"/>
        </w:r>
        <w:r w:rsidR="001F0F6A">
          <w:rPr>
            <w:noProof/>
            <w:webHidden/>
          </w:rPr>
          <w:instrText xml:space="preserve"> PAGEREF _Toc179789194 \h </w:instrText>
        </w:r>
        <w:r w:rsidR="001F0F6A">
          <w:rPr>
            <w:noProof/>
            <w:webHidden/>
          </w:rPr>
        </w:r>
        <w:r w:rsidR="001F0F6A">
          <w:rPr>
            <w:noProof/>
            <w:webHidden/>
          </w:rPr>
          <w:fldChar w:fldCharType="separate"/>
        </w:r>
        <w:r w:rsidR="001F0F6A">
          <w:rPr>
            <w:noProof/>
            <w:webHidden/>
          </w:rPr>
          <w:t>29</w:t>
        </w:r>
        <w:r w:rsidR="001F0F6A">
          <w:rPr>
            <w:noProof/>
            <w:webHidden/>
          </w:rPr>
          <w:fldChar w:fldCharType="end"/>
        </w:r>
      </w:hyperlink>
    </w:p>
    <w:p w14:paraId="6EE98B14" w14:textId="77777777" w:rsidR="001F0F6A" w:rsidRDefault="00452E1E">
      <w:pPr>
        <w:pStyle w:val="TOC4"/>
        <w:tabs>
          <w:tab w:val="right" w:leader="dot" w:pos="9350"/>
        </w:tabs>
        <w:rPr>
          <w:noProof/>
          <w:szCs w:val="24"/>
        </w:rPr>
      </w:pPr>
      <w:hyperlink w:anchor="_Toc179789195" w:history="1">
        <w:r w:rsidR="001F0F6A" w:rsidRPr="00A26478">
          <w:rPr>
            <w:rStyle w:val="Hyperlink"/>
            <w:noProof/>
          </w:rPr>
          <w:t>SDSC SERVICE CONNECTED CHANGES (#409.48) file</w:t>
        </w:r>
        <w:r w:rsidR="001F0F6A">
          <w:rPr>
            <w:noProof/>
            <w:webHidden/>
          </w:rPr>
          <w:tab/>
        </w:r>
        <w:r w:rsidR="001F0F6A">
          <w:rPr>
            <w:noProof/>
            <w:webHidden/>
          </w:rPr>
          <w:fldChar w:fldCharType="begin"/>
        </w:r>
        <w:r w:rsidR="001F0F6A">
          <w:rPr>
            <w:noProof/>
            <w:webHidden/>
          </w:rPr>
          <w:instrText xml:space="preserve"> PAGEREF _Toc179789195 \h </w:instrText>
        </w:r>
        <w:r w:rsidR="001F0F6A">
          <w:rPr>
            <w:noProof/>
            <w:webHidden/>
          </w:rPr>
        </w:r>
        <w:r w:rsidR="001F0F6A">
          <w:rPr>
            <w:noProof/>
            <w:webHidden/>
          </w:rPr>
          <w:fldChar w:fldCharType="separate"/>
        </w:r>
        <w:r w:rsidR="001F0F6A">
          <w:rPr>
            <w:noProof/>
            <w:webHidden/>
          </w:rPr>
          <w:t>29</w:t>
        </w:r>
        <w:r w:rsidR="001F0F6A">
          <w:rPr>
            <w:noProof/>
            <w:webHidden/>
          </w:rPr>
          <w:fldChar w:fldCharType="end"/>
        </w:r>
      </w:hyperlink>
    </w:p>
    <w:p w14:paraId="1089685E" w14:textId="77777777" w:rsidR="001F0F6A" w:rsidRDefault="00452E1E">
      <w:pPr>
        <w:pStyle w:val="TOC4"/>
        <w:tabs>
          <w:tab w:val="right" w:leader="dot" w:pos="9350"/>
        </w:tabs>
        <w:rPr>
          <w:noProof/>
          <w:szCs w:val="24"/>
        </w:rPr>
      </w:pPr>
      <w:hyperlink w:anchor="_Toc179789196" w:history="1">
        <w:r w:rsidR="001F0F6A" w:rsidRPr="00A26478">
          <w:rPr>
            <w:rStyle w:val="Hyperlink"/>
            <w:noProof/>
          </w:rPr>
          <w:t>TRACK EDITS SUB-FILE (#409.481)</w:t>
        </w:r>
        <w:r w:rsidR="001F0F6A">
          <w:rPr>
            <w:noProof/>
            <w:webHidden/>
          </w:rPr>
          <w:tab/>
        </w:r>
        <w:r w:rsidR="001F0F6A">
          <w:rPr>
            <w:noProof/>
            <w:webHidden/>
          </w:rPr>
          <w:fldChar w:fldCharType="begin"/>
        </w:r>
        <w:r w:rsidR="001F0F6A">
          <w:rPr>
            <w:noProof/>
            <w:webHidden/>
          </w:rPr>
          <w:instrText xml:space="preserve"> PAGEREF _Toc179789196 \h </w:instrText>
        </w:r>
        <w:r w:rsidR="001F0F6A">
          <w:rPr>
            <w:noProof/>
            <w:webHidden/>
          </w:rPr>
        </w:r>
        <w:r w:rsidR="001F0F6A">
          <w:rPr>
            <w:noProof/>
            <w:webHidden/>
          </w:rPr>
          <w:fldChar w:fldCharType="separate"/>
        </w:r>
        <w:r w:rsidR="001F0F6A">
          <w:rPr>
            <w:noProof/>
            <w:webHidden/>
          </w:rPr>
          <w:t>29</w:t>
        </w:r>
        <w:r w:rsidR="001F0F6A">
          <w:rPr>
            <w:noProof/>
            <w:webHidden/>
          </w:rPr>
          <w:fldChar w:fldCharType="end"/>
        </w:r>
      </w:hyperlink>
    </w:p>
    <w:p w14:paraId="0275996C" w14:textId="77777777" w:rsidR="001F0F6A" w:rsidRDefault="00452E1E">
      <w:pPr>
        <w:pStyle w:val="TOC3"/>
        <w:tabs>
          <w:tab w:val="right" w:leader="dot" w:pos="9350"/>
        </w:tabs>
        <w:rPr>
          <w:noProof/>
          <w:szCs w:val="24"/>
        </w:rPr>
      </w:pPr>
      <w:hyperlink w:anchor="_Toc179789197" w:history="1">
        <w:r w:rsidR="001F0F6A" w:rsidRPr="00A26478">
          <w:rPr>
            <w:rStyle w:val="Hyperlink"/>
            <w:noProof/>
          </w:rPr>
          <w:t>Modified Files</w:t>
        </w:r>
        <w:r w:rsidR="001F0F6A">
          <w:rPr>
            <w:noProof/>
            <w:webHidden/>
          </w:rPr>
          <w:tab/>
        </w:r>
        <w:r w:rsidR="001F0F6A">
          <w:rPr>
            <w:noProof/>
            <w:webHidden/>
          </w:rPr>
          <w:fldChar w:fldCharType="begin"/>
        </w:r>
        <w:r w:rsidR="001F0F6A">
          <w:rPr>
            <w:noProof/>
            <w:webHidden/>
          </w:rPr>
          <w:instrText xml:space="preserve"> PAGEREF _Toc179789197 \h </w:instrText>
        </w:r>
        <w:r w:rsidR="001F0F6A">
          <w:rPr>
            <w:noProof/>
            <w:webHidden/>
          </w:rPr>
        </w:r>
        <w:r w:rsidR="001F0F6A">
          <w:rPr>
            <w:noProof/>
            <w:webHidden/>
          </w:rPr>
          <w:fldChar w:fldCharType="separate"/>
        </w:r>
        <w:r w:rsidR="001F0F6A">
          <w:rPr>
            <w:noProof/>
            <w:webHidden/>
          </w:rPr>
          <w:t>29</w:t>
        </w:r>
        <w:r w:rsidR="001F0F6A">
          <w:rPr>
            <w:noProof/>
            <w:webHidden/>
          </w:rPr>
          <w:fldChar w:fldCharType="end"/>
        </w:r>
      </w:hyperlink>
    </w:p>
    <w:p w14:paraId="748B6B58" w14:textId="77777777" w:rsidR="001F0F6A" w:rsidRDefault="00452E1E">
      <w:pPr>
        <w:pStyle w:val="TOC4"/>
        <w:tabs>
          <w:tab w:val="right" w:leader="dot" w:pos="9350"/>
        </w:tabs>
        <w:rPr>
          <w:noProof/>
          <w:szCs w:val="24"/>
        </w:rPr>
      </w:pPr>
      <w:hyperlink w:anchor="_Toc179789198" w:history="1">
        <w:r w:rsidR="001F0F6A" w:rsidRPr="00A26478">
          <w:rPr>
            <w:rStyle w:val="Hyperlink"/>
            <w:noProof/>
          </w:rPr>
          <w:t>DISABILITY CONDITION (#31) file</w:t>
        </w:r>
        <w:r w:rsidR="001F0F6A">
          <w:rPr>
            <w:noProof/>
            <w:webHidden/>
          </w:rPr>
          <w:tab/>
        </w:r>
        <w:r w:rsidR="001F0F6A">
          <w:rPr>
            <w:noProof/>
            <w:webHidden/>
          </w:rPr>
          <w:fldChar w:fldCharType="begin"/>
        </w:r>
        <w:r w:rsidR="001F0F6A">
          <w:rPr>
            <w:noProof/>
            <w:webHidden/>
          </w:rPr>
          <w:instrText xml:space="preserve"> PAGEREF _Toc179789198 \h </w:instrText>
        </w:r>
        <w:r w:rsidR="001F0F6A">
          <w:rPr>
            <w:noProof/>
            <w:webHidden/>
          </w:rPr>
        </w:r>
        <w:r w:rsidR="001F0F6A">
          <w:rPr>
            <w:noProof/>
            <w:webHidden/>
          </w:rPr>
          <w:fldChar w:fldCharType="separate"/>
        </w:r>
        <w:r w:rsidR="001F0F6A">
          <w:rPr>
            <w:noProof/>
            <w:webHidden/>
          </w:rPr>
          <w:t>29</w:t>
        </w:r>
        <w:r w:rsidR="001F0F6A">
          <w:rPr>
            <w:noProof/>
            <w:webHidden/>
          </w:rPr>
          <w:fldChar w:fldCharType="end"/>
        </w:r>
      </w:hyperlink>
    </w:p>
    <w:p w14:paraId="23A20822" w14:textId="77777777" w:rsidR="001F0F6A" w:rsidRDefault="00452E1E">
      <w:pPr>
        <w:pStyle w:val="TOC4"/>
        <w:tabs>
          <w:tab w:val="right" w:leader="dot" w:pos="9350"/>
        </w:tabs>
        <w:rPr>
          <w:noProof/>
          <w:szCs w:val="24"/>
        </w:rPr>
      </w:pPr>
      <w:hyperlink w:anchor="_Toc179789199" w:history="1">
        <w:r w:rsidR="001F0F6A" w:rsidRPr="00A26478">
          <w:rPr>
            <w:rStyle w:val="Hyperlink"/>
            <w:noProof/>
          </w:rPr>
          <w:t>RELATED ICD9 CODES SUB-FILE (#31.01)</w:t>
        </w:r>
        <w:r w:rsidR="001F0F6A">
          <w:rPr>
            <w:noProof/>
            <w:webHidden/>
          </w:rPr>
          <w:tab/>
        </w:r>
        <w:r w:rsidR="001F0F6A">
          <w:rPr>
            <w:noProof/>
            <w:webHidden/>
          </w:rPr>
          <w:fldChar w:fldCharType="begin"/>
        </w:r>
        <w:r w:rsidR="001F0F6A">
          <w:rPr>
            <w:noProof/>
            <w:webHidden/>
          </w:rPr>
          <w:instrText xml:space="preserve"> PAGEREF _Toc179789199 \h </w:instrText>
        </w:r>
        <w:r w:rsidR="001F0F6A">
          <w:rPr>
            <w:noProof/>
            <w:webHidden/>
          </w:rPr>
        </w:r>
        <w:r w:rsidR="001F0F6A">
          <w:rPr>
            <w:noProof/>
            <w:webHidden/>
          </w:rPr>
          <w:fldChar w:fldCharType="separate"/>
        </w:r>
        <w:r w:rsidR="001F0F6A">
          <w:rPr>
            <w:noProof/>
            <w:webHidden/>
          </w:rPr>
          <w:t>29</w:t>
        </w:r>
        <w:r w:rsidR="001F0F6A">
          <w:rPr>
            <w:noProof/>
            <w:webHidden/>
          </w:rPr>
          <w:fldChar w:fldCharType="end"/>
        </w:r>
      </w:hyperlink>
    </w:p>
    <w:p w14:paraId="1A1EBFD2" w14:textId="77777777" w:rsidR="001F0F6A" w:rsidRDefault="00452E1E">
      <w:pPr>
        <w:pStyle w:val="TOC2"/>
        <w:tabs>
          <w:tab w:val="right" w:leader="dot" w:pos="9350"/>
        </w:tabs>
        <w:rPr>
          <w:b w:val="0"/>
          <w:bCs w:val="0"/>
          <w:noProof/>
          <w:szCs w:val="24"/>
        </w:rPr>
      </w:pPr>
      <w:hyperlink w:anchor="_Toc179789200" w:history="1">
        <w:r w:rsidR="001F0F6A" w:rsidRPr="00A26478">
          <w:rPr>
            <w:rStyle w:val="Hyperlink"/>
            <w:noProof/>
          </w:rPr>
          <w:t>Other Functionality</w:t>
        </w:r>
        <w:r w:rsidR="001F0F6A">
          <w:rPr>
            <w:noProof/>
            <w:webHidden/>
          </w:rPr>
          <w:tab/>
        </w:r>
        <w:r w:rsidR="001F0F6A">
          <w:rPr>
            <w:noProof/>
            <w:webHidden/>
          </w:rPr>
          <w:fldChar w:fldCharType="begin"/>
        </w:r>
        <w:r w:rsidR="001F0F6A">
          <w:rPr>
            <w:noProof/>
            <w:webHidden/>
          </w:rPr>
          <w:instrText xml:space="preserve"> PAGEREF _Toc179789200 \h </w:instrText>
        </w:r>
        <w:r w:rsidR="001F0F6A">
          <w:rPr>
            <w:noProof/>
            <w:webHidden/>
          </w:rPr>
        </w:r>
        <w:r w:rsidR="001F0F6A">
          <w:rPr>
            <w:noProof/>
            <w:webHidden/>
          </w:rPr>
          <w:fldChar w:fldCharType="separate"/>
        </w:r>
        <w:r w:rsidR="001F0F6A">
          <w:rPr>
            <w:noProof/>
            <w:webHidden/>
          </w:rPr>
          <w:t>30</w:t>
        </w:r>
        <w:r w:rsidR="001F0F6A">
          <w:rPr>
            <w:noProof/>
            <w:webHidden/>
          </w:rPr>
          <w:fldChar w:fldCharType="end"/>
        </w:r>
      </w:hyperlink>
    </w:p>
    <w:p w14:paraId="28B188FF" w14:textId="77777777" w:rsidR="001F0F6A" w:rsidRDefault="00452E1E">
      <w:pPr>
        <w:pStyle w:val="TOC3"/>
        <w:tabs>
          <w:tab w:val="right" w:leader="dot" w:pos="9350"/>
        </w:tabs>
        <w:rPr>
          <w:noProof/>
          <w:szCs w:val="24"/>
        </w:rPr>
      </w:pPr>
      <w:hyperlink w:anchor="_Toc179789201" w:history="1">
        <w:r w:rsidR="001F0F6A" w:rsidRPr="00A26478">
          <w:rPr>
            <w:rStyle w:val="Hyperlink"/>
            <w:noProof/>
          </w:rPr>
          <w:t>Mail Group</w:t>
        </w:r>
        <w:r w:rsidR="001F0F6A">
          <w:rPr>
            <w:noProof/>
            <w:webHidden/>
          </w:rPr>
          <w:tab/>
        </w:r>
        <w:r w:rsidR="001F0F6A">
          <w:rPr>
            <w:noProof/>
            <w:webHidden/>
          </w:rPr>
          <w:fldChar w:fldCharType="begin"/>
        </w:r>
        <w:r w:rsidR="001F0F6A">
          <w:rPr>
            <w:noProof/>
            <w:webHidden/>
          </w:rPr>
          <w:instrText xml:space="preserve"> PAGEREF _Toc179789201 \h </w:instrText>
        </w:r>
        <w:r w:rsidR="001F0F6A">
          <w:rPr>
            <w:noProof/>
            <w:webHidden/>
          </w:rPr>
        </w:r>
        <w:r w:rsidR="001F0F6A">
          <w:rPr>
            <w:noProof/>
            <w:webHidden/>
          </w:rPr>
          <w:fldChar w:fldCharType="separate"/>
        </w:r>
        <w:r w:rsidR="001F0F6A">
          <w:rPr>
            <w:noProof/>
            <w:webHidden/>
          </w:rPr>
          <w:t>30</w:t>
        </w:r>
        <w:r w:rsidR="001F0F6A">
          <w:rPr>
            <w:noProof/>
            <w:webHidden/>
          </w:rPr>
          <w:fldChar w:fldCharType="end"/>
        </w:r>
      </w:hyperlink>
    </w:p>
    <w:p w14:paraId="3DE170D5" w14:textId="77777777" w:rsidR="001F0F6A" w:rsidRDefault="00452E1E">
      <w:pPr>
        <w:pStyle w:val="TOC3"/>
        <w:tabs>
          <w:tab w:val="right" w:leader="dot" w:pos="9350"/>
        </w:tabs>
        <w:rPr>
          <w:noProof/>
          <w:szCs w:val="24"/>
        </w:rPr>
      </w:pPr>
      <w:hyperlink w:anchor="_Toc179789202" w:history="1">
        <w:r w:rsidR="001F0F6A" w:rsidRPr="00A26478">
          <w:rPr>
            <w:rStyle w:val="Hyperlink"/>
            <w:noProof/>
          </w:rPr>
          <w:t>Security Keys</w:t>
        </w:r>
        <w:r w:rsidR="001F0F6A">
          <w:rPr>
            <w:noProof/>
            <w:webHidden/>
          </w:rPr>
          <w:tab/>
        </w:r>
        <w:r w:rsidR="001F0F6A">
          <w:rPr>
            <w:noProof/>
            <w:webHidden/>
          </w:rPr>
          <w:fldChar w:fldCharType="begin"/>
        </w:r>
        <w:r w:rsidR="001F0F6A">
          <w:rPr>
            <w:noProof/>
            <w:webHidden/>
          </w:rPr>
          <w:instrText xml:space="preserve"> PAGEREF _Toc179789202 \h </w:instrText>
        </w:r>
        <w:r w:rsidR="001F0F6A">
          <w:rPr>
            <w:noProof/>
            <w:webHidden/>
          </w:rPr>
        </w:r>
        <w:r w:rsidR="001F0F6A">
          <w:rPr>
            <w:noProof/>
            <w:webHidden/>
          </w:rPr>
          <w:fldChar w:fldCharType="separate"/>
        </w:r>
        <w:r w:rsidR="001F0F6A">
          <w:rPr>
            <w:noProof/>
            <w:webHidden/>
          </w:rPr>
          <w:t>30</w:t>
        </w:r>
        <w:r w:rsidR="001F0F6A">
          <w:rPr>
            <w:noProof/>
            <w:webHidden/>
          </w:rPr>
          <w:fldChar w:fldCharType="end"/>
        </w:r>
      </w:hyperlink>
    </w:p>
    <w:p w14:paraId="0CB27F30" w14:textId="77777777" w:rsidR="001F0F6A" w:rsidRDefault="00452E1E">
      <w:pPr>
        <w:pStyle w:val="TOC3"/>
        <w:tabs>
          <w:tab w:val="right" w:leader="dot" w:pos="9350"/>
        </w:tabs>
        <w:rPr>
          <w:noProof/>
          <w:szCs w:val="24"/>
        </w:rPr>
      </w:pPr>
      <w:hyperlink w:anchor="_Toc179789203" w:history="1">
        <w:r w:rsidR="001F0F6A" w:rsidRPr="00A26478">
          <w:rPr>
            <w:rStyle w:val="Hyperlink"/>
            <w:noProof/>
          </w:rPr>
          <w:t>Parameter Definition</w:t>
        </w:r>
        <w:r w:rsidR="001F0F6A">
          <w:rPr>
            <w:noProof/>
            <w:webHidden/>
          </w:rPr>
          <w:tab/>
        </w:r>
        <w:r w:rsidR="001F0F6A">
          <w:rPr>
            <w:noProof/>
            <w:webHidden/>
          </w:rPr>
          <w:fldChar w:fldCharType="begin"/>
        </w:r>
        <w:r w:rsidR="001F0F6A">
          <w:rPr>
            <w:noProof/>
            <w:webHidden/>
          </w:rPr>
          <w:instrText xml:space="preserve"> PAGEREF _Toc179789203 \h </w:instrText>
        </w:r>
        <w:r w:rsidR="001F0F6A">
          <w:rPr>
            <w:noProof/>
            <w:webHidden/>
          </w:rPr>
        </w:r>
        <w:r w:rsidR="001F0F6A">
          <w:rPr>
            <w:noProof/>
            <w:webHidden/>
          </w:rPr>
          <w:fldChar w:fldCharType="separate"/>
        </w:r>
        <w:r w:rsidR="001F0F6A">
          <w:rPr>
            <w:noProof/>
            <w:webHidden/>
          </w:rPr>
          <w:t>30</w:t>
        </w:r>
        <w:r w:rsidR="001F0F6A">
          <w:rPr>
            <w:noProof/>
            <w:webHidden/>
          </w:rPr>
          <w:fldChar w:fldCharType="end"/>
        </w:r>
      </w:hyperlink>
    </w:p>
    <w:p w14:paraId="36C605D1" w14:textId="77777777" w:rsidR="001F0F6A" w:rsidRDefault="00452E1E">
      <w:pPr>
        <w:pStyle w:val="TOC3"/>
        <w:tabs>
          <w:tab w:val="right" w:leader="dot" w:pos="9350"/>
        </w:tabs>
        <w:rPr>
          <w:noProof/>
          <w:szCs w:val="24"/>
        </w:rPr>
      </w:pPr>
      <w:hyperlink w:anchor="_Toc179789204" w:history="1">
        <w:r w:rsidR="001F0F6A" w:rsidRPr="00A26478">
          <w:rPr>
            <w:rStyle w:val="Hyperlink"/>
            <w:noProof/>
          </w:rPr>
          <w:t>Background Option Scheduling</w:t>
        </w:r>
        <w:r w:rsidR="001F0F6A">
          <w:rPr>
            <w:noProof/>
            <w:webHidden/>
          </w:rPr>
          <w:tab/>
        </w:r>
        <w:r w:rsidR="001F0F6A">
          <w:rPr>
            <w:noProof/>
            <w:webHidden/>
          </w:rPr>
          <w:fldChar w:fldCharType="begin"/>
        </w:r>
        <w:r w:rsidR="001F0F6A">
          <w:rPr>
            <w:noProof/>
            <w:webHidden/>
          </w:rPr>
          <w:instrText xml:space="preserve"> PAGEREF _Toc179789204 \h </w:instrText>
        </w:r>
        <w:r w:rsidR="001F0F6A">
          <w:rPr>
            <w:noProof/>
            <w:webHidden/>
          </w:rPr>
        </w:r>
        <w:r w:rsidR="001F0F6A">
          <w:rPr>
            <w:noProof/>
            <w:webHidden/>
          </w:rPr>
          <w:fldChar w:fldCharType="separate"/>
        </w:r>
        <w:r w:rsidR="001F0F6A">
          <w:rPr>
            <w:noProof/>
            <w:webHidden/>
          </w:rPr>
          <w:t>30</w:t>
        </w:r>
        <w:r w:rsidR="001F0F6A">
          <w:rPr>
            <w:noProof/>
            <w:webHidden/>
          </w:rPr>
          <w:fldChar w:fldCharType="end"/>
        </w:r>
      </w:hyperlink>
    </w:p>
    <w:p w14:paraId="65D9F14C" w14:textId="77777777" w:rsidR="001F0F6A" w:rsidRDefault="00452E1E">
      <w:pPr>
        <w:pStyle w:val="TOC3"/>
        <w:tabs>
          <w:tab w:val="right" w:leader="dot" w:pos="9350"/>
        </w:tabs>
        <w:rPr>
          <w:noProof/>
          <w:szCs w:val="24"/>
        </w:rPr>
      </w:pPr>
      <w:hyperlink w:anchor="_Toc179789205" w:history="1">
        <w:r w:rsidR="001F0F6A" w:rsidRPr="00A26478">
          <w:rPr>
            <w:rStyle w:val="Hyperlink"/>
            <w:noProof/>
          </w:rPr>
          <w:t>SCOUT – Class III File Conversion</w:t>
        </w:r>
        <w:r w:rsidR="001F0F6A">
          <w:rPr>
            <w:noProof/>
            <w:webHidden/>
          </w:rPr>
          <w:tab/>
        </w:r>
        <w:r w:rsidR="001F0F6A">
          <w:rPr>
            <w:noProof/>
            <w:webHidden/>
          </w:rPr>
          <w:fldChar w:fldCharType="begin"/>
        </w:r>
        <w:r w:rsidR="001F0F6A">
          <w:rPr>
            <w:noProof/>
            <w:webHidden/>
          </w:rPr>
          <w:instrText xml:space="preserve"> PAGEREF _Toc179789205 \h </w:instrText>
        </w:r>
        <w:r w:rsidR="001F0F6A">
          <w:rPr>
            <w:noProof/>
            <w:webHidden/>
          </w:rPr>
        </w:r>
        <w:r w:rsidR="001F0F6A">
          <w:rPr>
            <w:noProof/>
            <w:webHidden/>
          </w:rPr>
          <w:fldChar w:fldCharType="separate"/>
        </w:r>
        <w:r w:rsidR="001F0F6A">
          <w:rPr>
            <w:noProof/>
            <w:webHidden/>
          </w:rPr>
          <w:t>30</w:t>
        </w:r>
        <w:r w:rsidR="001F0F6A">
          <w:rPr>
            <w:noProof/>
            <w:webHidden/>
          </w:rPr>
          <w:fldChar w:fldCharType="end"/>
        </w:r>
      </w:hyperlink>
    </w:p>
    <w:p w14:paraId="750AF0A9" w14:textId="77777777" w:rsidR="001F0F6A" w:rsidRDefault="00452E1E">
      <w:pPr>
        <w:pStyle w:val="TOC3"/>
        <w:tabs>
          <w:tab w:val="right" w:leader="dot" w:pos="9350"/>
        </w:tabs>
        <w:rPr>
          <w:noProof/>
          <w:szCs w:val="24"/>
        </w:rPr>
      </w:pPr>
      <w:hyperlink w:anchor="_Toc179789206" w:history="1">
        <w:r w:rsidR="001F0F6A" w:rsidRPr="00A26478">
          <w:rPr>
            <w:rStyle w:val="Hyperlink"/>
            <w:noProof/>
          </w:rPr>
          <w:t>SCOUT – Deactivation of Class III software</w:t>
        </w:r>
        <w:r w:rsidR="001F0F6A">
          <w:rPr>
            <w:noProof/>
            <w:webHidden/>
          </w:rPr>
          <w:tab/>
        </w:r>
        <w:r w:rsidR="001F0F6A">
          <w:rPr>
            <w:noProof/>
            <w:webHidden/>
          </w:rPr>
          <w:fldChar w:fldCharType="begin"/>
        </w:r>
        <w:r w:rsidR="001F0F6A">
          <w:rPr>
            <w:noProof/>
            <w:webHidden/>
          </w:rPr>
          <w:instrText xml:space="preserve"> PAGEREF _Toc179789206 \h </w:instrText>
        </w:r>
        <w:r w:rsidR="001F0F6A">
          <w:rPr>
            <w:noProof/>
            <w:webHidden/>
          </w:rPr>
        </w:r>
        <w:r w:rsidR="001F0F6A">
          <w:rPr>
            <w:noProof/>
            <w:webHidden/>
          </w:rPr>
          <w:fldChar w:fldCharType="separate"/>
        </w:r>
        <w:r w:rsidR="001F0F6A">
          <w:rPr>
            <w:noProof/>
            <w:webHidden/>
          </w:rPr>
          <w:t>31</w:t>
        </w:r>
        <w:r w:rsidR="001F0F6A">
          <w:rPr>
            <w:noProof/>
            <w:webHidden/>
          </w:rPr>
          <w:fldChar w:fldCharType="end"/>
        </w:r>
      </w:hyperlink>
    </w:p>
    <w:p w14:paraId="3FBF6D7E" w14:textId="77777777" w:rsidR="00BA7E26" w:rsidRDefault="00B04BB2">
      <w:r w:rsidRPr="00110ADB">
        <w:rPr>
          <w:rFonts w:ascii="Arial" w:hAnsi="Arial" w:cs="Arial"/>
          <w:b/>
          <w:bCs/>
          <w:caps/>
          <w:sz w:val="24"/>
        </w:rPr>
        <w:fldChar w:fldCharType="end"/>
      </w:r>
    </w:p>
    <w:p w14:paraId="2DD85C68" w14:textId="77777777" w:rsidR="00BA7E26" w:rsidRDefault="00BA7E26"/>
    <w:p w14:paraId="605DCF41" w14:textId="77777777" w:rsidR="007A1E0E" w:rsidRDefault="007A1E0E">
      <w:pPr>
        <w:pStyle w:val="Heading1"/>
        <w:sectPr w:rsidR="007A1E0E" w:rsidSect="00111240">
          <w:headerReference w:type="even" r:id="rId13"/>
          <w:headerReference w:type="default" r:id="rId14"/>
          <w:footerReference w:type="default" r:id="rId15"/>
          <w:headerReference w:type="first" r:id="rId16"/>
          <w:type w:val="oddPage"/>
          <w:pgSz w:w="12240" w:h="15840" w:code="1"/>
          <w:pgMar w:top="1440" w:right="1440" w:bottom="1440" w:left="1440" w:header="720" w:footer="720" w:gutter="0"/>
          <w:pgNumType w:fmt="lowerRoman"/>
          <w:cols w:space="720"/>
          <w:docGrid w:linePitch="360"/>
        </w:sectPr>
      </w:pPr>
    </w:p>
    <w:p w14:paraId="09E4E9C7" w14:textId="77777777" w:rsidR="00BA7E26" w:rsidRDefault="00BA7E26">
      <w:pPr>
        <w:pStyle w:val="Heading1"/>
      </w:pPr>
      <w:bookmarkStart w:id="2" w:name="_Toc179789156"/>
      <w:r>
        <w:lastRenderedPageBreak/>
        <w:t>Introduction</w:t>
      </w:r>
      <w:bookmarkEnd w:id="2"/>
    </w:p>
    <w:p w14:paraId="2DE91FC1" w14:textId="77777777" w:rsidR="00510A36" w:rsidRPr="00274FBC" w:rsidRDefault="001A7857" w:rsidP="001A7857">
      <w:pPr>
        <w:rPr>
          <w:sz w:val="24"/>
        </w:rPr>
      </w:pPr>
      <w:r w:rsidRPr="00274FBC">
        <w:rPr>
          <w:sz w:val="24"/>
        </w:rPr>
        <w:t>The Automated Service Connected Designation (ASCD) project will automate the SC decision for outpatient encounters using the mapped ICD/Rated Disability Codes at the time the clinician actually picks the ICD code for the encounter within the Patient Care Encounter (PCE) and Scheduling packages</w:t>
      </w:r>
      <w:r w:rsidR="00510A36" w:rsidRPr="00274FBC">
        <w:rPr>
          <w:sz w:val="24"/>
        </w:rPr>
        <w:t xml:space="preserve"> </w:t>
      </w:r>
      <w:r w:rsidR="00510A36" w:rsidRPr="00274FBC">
        <w:rPr>
          <w:b/>
          <w:sz w:val="24"/>
        </w:rPr>
        <w:t>ONLY</w:t>
      </w:r>
      <w:r w:rsidR="00510A36" w:rsidRPr="00274FBC">
        <w:rPr>
          <w:sz w:val="24"/>
        </w:rPr>
        <w:t xml:space="preserve">.  </w:t>
      </w:r>
    </w:p>
    <w:p w14:paraId="63740C3F" w14:textId="77777777" w:rsidR="00510A36" w:rsidRPr="00560643" w:rsidRDefault="00510A36" w:rsidP="001A7857">
      <w:pPr>
        <w:rPr>
          <w:b/>
          <w:sz w:val="24"/>
        </w:rPr>
      </w:pPr>
    </w:p>
    <w:p w14:paraId="7606C49F" w14:textId="77777777" w:rsidR="001A7857" w:rsidRPr="00274FBC" w:rsidRDefault="00510A36" w:rsidP="001A7857">
      <w:pPr>
        <w:rPr>
          <w:sz w:val="24"/>
        </w:rPr>
      </w:pPr>
      <w:r w:rsidRPr="00560643">
        <w:rPr>
          <w:b/>
          <w:sz w:val="24"/>
        </w:rPr>
        <w:t>Please</w:t>
      </w:r>
      <w:r w:rsidRPr="00274FBC">
        <w:rPr>
          <w:sz w:val="24"/>
        </w:rPr>
        <w:t xml:space="preserve"> </w:t>
      </w:r>
      <w:r w:rsidRPr="00274FBC">
        <w:rPr>
          <w:b/>
          <w:sz w:val="24"/>
        </w:rPr>
        <w:t>N</w:t>
      </w:r>
      <w:r w:rsidR="00653FAD" w:rsidRPr="00274FBC">
        <w:rPr>
          <w:b/>
          <w:sz w:val="24"/>
        </w:rPr>
        <w:t>OTE</w:t>
      </w:r>
      <w:r w:rsidRPr="00274FBC">
        <w:rPr>
          <w:b/>
          <w:sz w:val="24"/>
        </w:rPr>
        <w:t>:</w:t>
      </w:r>
      <w:r w:rsidRPr="00274FBC">
        <w:rPr>
          <w:sz w:val="24"/>
        </w:rPr>
        <w:t xml:space="preserve">  The</w:t>
      </w:r>
      <w:r w:rsidRPr="00274FBC">
        <w:rPr>
          <w:b/>
          <w:sz w:val="24"/>
        </w:rPr>
        <w:t xml:space="preserve"> automation </w:t>
      </w:r>
      <w:r w:rsidRPr="00274FBC">
        <w:rPr>
          <w:sz w:val="24"/>
        </w:rPr>
        <w:t xml:space="preserve">of the SC decision is </w:t>
      </w:r>
      <w:r w:rsidRPr="00274FBC">
        <w:rPr>
          <w:b/>
          <w:sz w:val="24"/>
        </w:rPr>
        <w:t>NOT</w:t>
      </w:r>
      <w:r w:rsidRPr="00274FBC">
        <w:rPr>
          <w:sz w:val="24"/>
        </w:rPr>
        <w:t xml:space="preserve"> applicable to the ancillary packages at this time (i.e. CPRS, QUADRAMED, Radiology, Surgery, etc.).</w:t>
      </w:r>
    </w:p>
    <w:p w14:paraId="7CB1EBA3" w14:textId="77777777" w:rsidR="001A7857" w:rsidRPr="00274FBC" w:rsidRDefault="001A7857" w:rsidP="001A7857">
      <w:pPr>
        <w:rPr>
          <w:sz w:val="24"/>
        </w:rPr>
      </w:pPr>
    </w:p>
    <w:p w14:paraId="50A9D15D" w14:textId="77777777" w:rsidR="00BE452C" w:rsidRPr="00274FBC" w:rsidRDefault="001A7857" w:rsidP="00BE452C">
      <w:pPr>
        <w:rPr>
          <w:color w:val="FF0000"/>
          <w:sz w:val="24"/>
        </w:rPr>
      </w:pPr>
      <w:r w:rsidRPr="00274FBC">
        <w:rPr>
          <w:sz w:val="24"/>
        </w:rPr>
        <w:t>In the current clinical work environment, providers are requested to designate at the point of care if a specific patient care encounter is service connected (SC) based on available disability rating information</w:t>
      </w:r>
      <w:r w:rsidR="005C6BC8" w:rsidRPr="00274FBC">
        <w:rPr>
          <w:sz w:val="24"/>
        </w:rPr>
        <w:t xml:space="preserve">. </w:t>
      </w:r>
      <w:r w:rsidRPr="00274FBC">
        <w:rPr>
          <w:sz w:val="24"/>
        </w:rPr>
        <w:t>This software will computerize the clinician’s process at each encounter, i.e. mark the encounter service-connected (SC) or non service-connected (NSC) as appropriate</w:t>
      </w:r>
      <w:r w:rsidR="00B56D08">
        <w:rPr>
          <w:sz w:val="24"/>
        </w:rPr>
        <w:t xml:space="preserve"> </w:t>
      </w:r>
      <w:r w:rsidR="005011BB">
        <w:rPr>
          <w:sz w:val="24"/>
        </w:rPr>
        <w:t xml:space="preserve">via the PCE &amp; Scheduling packages.  </w:t>
      </w:r>
      <w:r w:rsidRPr="00274FBC">
        <w:rPr>
          <w:sz w:val="24"/>
        </w:rPr>
        <w:t>Thus, when a provider or clinician chooses the diagnosis code</w:t>
      </w:r>
      <w:r w:rsidR="005011BB">
        <w:rPr>
          <w:sz w:val="24"/>
        </w:rPr>
        <w:t xml:space="preserve"> within PCE &amp; Scheduling</w:t>
      </w:r>
      <w:r w:rsidRPr="00274FBC">
        <w:rPr>
          <w:sz w:val="24"/>
        </w:rPr>
        <w:t xml:space="preserve"> for the encounter the system will automatically determine if the diagnosis is related to the veteran's established service connected conditions, and will likewise automatically make the proper SC/NSC determination for that encounter. Additionally, the Class III Service Connection Objective Update Tool (SCOUT) has been converted and implemented as </w:t>
      </w:r>
      <w:r w:rsidR="00653FAD" w:rsidRPr="00274FBC">
        <w:rPr>
          <w:sz w:val="24"/>
        </w:rPr>
        <w:t xml:space="preserve">Class I </w:t>
      </w:r>
      <w:r w:rsidRPr="00274FBC">
        <w:rPr>
          <w:sz w:val="24"/>
        </w:rPr>
        <w:t>Automated Service Connected Designation (ASCD)</w:t>
      </w:r>
      <w:r w:rsidR="005C6BC8" w:rsidRPr="00274FBC">
        <w:rPr>
          <w:sz w:val="24"/>
        </w:rPr>
        <w:t xml:space="preserve">. </w:t>
      </w:r>
      <w:r w:rsidR="00BE452C" w:rsidRPr="00274FBC">
        <w:rPr>
          <w:sz w:val="24"/>
        </w:rPr>
        <w:t xml:space="preserve">This software recognizes potentially billable encounters for SC veterans that cannot be automatically matched to Rated Disability codes as well as </w:t>
      </w:r>
      <w:r w:rsidR="00653FAD" w:rsidRPr="00274FBC">
        <w:rPr>
          <w:sz w:val="24"/>
        </w:rPr>
        <w:t xml:space="preserve">potentially non-billable </w:t>
      </w:r>
      <w:r w:rsidR="00BE452C" w:rsidRPr="00274FBC">
        <w:rPr>
          <w:sz w:val="24"/>
        </w:rPr>
        <w:t>encounters which were designated NSC but</w:t>
      </w:r>
      <w:r w:rsidR="00653FAD" w:rsidRPr="00274FBC">
        <w:rPr>
          <w:sz w:val="24"/>
        </w:rPr>
        <w:t xml:space="preserve"> should be</w:t>
      </w:r>
      <w:r w:rsidR="00BE452C" w:rsidRPr="00274FBC">
        <w:rPr>
          <w:sz w:val="24"/>
        </w:rPr>
        <w:t xml:space="preserve"> SC. These encounters are displayed in reports for coders </w:t>
      </w:r>
      <w:r w:rsidR="00046122">
        <w:rPr>
          <w:sz w:val="24"/>
        </w:rPr>
        <w:t>and/or utilization review staff</w:t>
      </w:r>
      <w:r w:rsidR="00BE452C" w:rsidRPr="00274FBC">
        <w:rPr>
          <w:sz w:val="24"/>
        </w:rPr>
        <w:t xml:space="preserve"> to review the patient visit information and change the incorrect SC/NSC designation so they can be billed appropriately. </w:t>
      </w:r>
    </w:p>
    <w:p w14:paraId="1DD1AE16" w14:textId="77777777" w:rsidR="001A7857" w:rsidRDefault="001A7857" w:rsidP="00BE452C"/>
    <w:p w14:paraId="1010388B" w14:textId="77777777" w:rsidR="002245AF" w:rsidRDefault="000C2C75" w:rsidP="00046122">
      <w:pPr>
        <w:pStyle w:val="BodyText"/>
      </w:pPr>
      <w:r>
        <w:t xml:space="preserve">The </w:t>
      </w:r>
      <w:r w:rsidR="00CB76D6">
        <w:rPr>
          <w:szCs w:val="20"/>
        </w:rPr>
        <w:t>Hospital Inquiry</w:t>
      </w:r>
      <w:r w:rsidR="00CB76D6">
        <w:t xml:space="preserve"> (</w:t>
      </w:r>
      <w:r>
        <w:t>HINQ</w:t>
      </w:r>
      <w:r w:rsidR="00CB76D6">
        <w:t>)</w:t>
      </w:r>
      <w:r>
        <w:t xml:space="preserve">, </w:t>
      </w:r>
      <w:r w:rsidR="00CB76D6" w:rsidRPr="000A4409">
        <w:t xml:space="preserve">Patient Care Encounter </w:t>
      </w:r>
      <w:r w:rsidR="00CB76D6">
        <w:t>(PCE)</w:t>
      </w:r>
      <w:r>
        <w:t xml:space="preserve"> and </w:t>
      </w:r>
      <w:r w:rsidR="00CB76D6" w:rsidRPr="000A4409">
        <w:t>Scheduling</w:t>
      </w:r>
      <w:r>
        <w:t xml:space="preserve"> packages have been </w:t>
      </w:r>
      <w:r w:rsidR="008B3717">
        <w:t xml:space="preserve">enhanced </w:t>
      </w:r>
      <w:r w:rsidR="00D812D8">
        <w:t xml:space="preserve">as part of </w:t>
      </w:r>
      <w:r w:rsidR="001A7857">
        <w:t xml:space="preserve">the ASCD </w:t>
      </w:r>
      <w:r w:rsidR="00D812D8">
        <w:t>software</w:t>
      </w:r>
      <w:r w:rsidR="001A7857">
        <w:t xml:space="preserve">. </w:t>
      </w:r>
      <w:r w:rsidR="008B3717">
        <w:t xml:space="preserve"> </w:t>
      </w:r>
    </w:p>
    <w:p w14:paraId="5955E8F6" w14:textId="77777777" w:rsidR="00CB76D6" w:rsidRPr="00CB76D6" w:rsidRDefault="00CB76D6" w:rsidP="00046122">
      <w:pPr>
        <w:pStyle w:val="BodyText"/>
      </w:pPr>
    </w:p>
    <w:p w14:paraId="4FD7159C" w14:textId="77777777" w:rsidR="003C47E8" w:rsidRDefault="003C47E8" w:rsidP="00046122">
      <w:pPr>
        <w:pStyle w:val="BodyText"/>
      </w:pPr>
      <w:r>
        <w:t xml:space="preserve">Additional </w:t>
      </w:r>
      <w:r w:rsidR="003378DD" w:rsidRPr="00B97DB2">
        <w:t xml:space="preserve">information </w:t>
      </w:r>
      <w:r>
        <w:t>and document</w:t>
      </w:r>
      <w:r w:rsidR="00BE452C">
        <w:t>ation</w:t>
      </w:r>
      <w:r>
        <w:t xml:space="preserve"> on </w:t>
      </w:r>
      <w:r w:rsidR="000A4409" w:rsidRPr="00B97DB2">
        <w:t xml:space="preserve">ASCD </w:t>
      </w:r>
      <w:r>
        <w:t>can be obtain</w:t>
      </w:r>
      <w:r w:rsidR="004B73D5">
        <w:t>ed</w:t>
      </w:r>
      <w:r>
        <w:t xml:space="preserve"> from –</w:t>
      </w:r>
    </w:p>
    <w:p w14:paraId="0964DF43" w14:textId="77777777" w:rsidR="00653FAD" w:rsidRDefault="00653FAD" w:rsidP="00046122">
      <w:pPr>
        <w:pStyle w:val="BodyText"/>
      </w:pPr>
    </w:p>
    <w:p w14:paraId="7DD5BBCB" w14:textId="77777777" w:rsidR="00BA7E26" w:rsidRDefault="00A5721E" w:rsidP="00046122">
      <w:pPr>
        <w:pStyle w:val="BodyText"/>
      </w:pPr>
      <w:r>
        <w:t xml:space="preserve">VHA Software Document Library </w:t>
      </w:r>
      <w:r w:rsidR="002D00C0" w:rsidRPr="002D00C0">
        <w:t>https://www.va.gov/vdl/</w:t>
      </w:r>
    </w:p>
    <w:p w14:paraId="0B924C44" w14:textId="77777777" w:rsidR="00A5721E" w:rsidRDefault="00A5721E" w:rsidP="00046122">
      <w:pPr>
        <w:pStyle w:val="BodyText"/>
      </w:pPr>
      <w:r>
        <w:t>DVB*4.0*5</w:t>
      </w:r>
      <w:r w:rsidR="00301E90">
        <w:t>8</w:t>
      </w:r>
      <w:r w:rsidR="004B73D5">
        <w:t>, PX</w:t>
      </w:r>
      <w:r>
        <w:t>*1.0*184 and SD*5.3*495 patch descriptions.</w:t>
      </w:r>
    </w:p>
    <w:p w14:paraId="06848760" w14:textId="77777777" w:rsidR="00341762" w:rsidRDefault="00341762" w:rsidP="00341762">
      <w:pPr>
        <w:pStyle w:val="BodyText"/>
      </w:pPr>
      <w:r>
        <w:t xml:space="preserve">Project Notebook </w:t>
      </w:r>
      <w:hyperlink r:id="rId17" w:history="1">
        <w:r>
          <w:rPr>
            <w:rStyle w:val="Hyperlink"/>
          </w:rPr>
          <w:t>http://tspr.vista.med.va.gov/warboard/portfolio.asp</w:t>
        </w:r>
      </w:hyperlink>
      <w:r>
        <w:t>.</w:t>
      </w:r>
    </w:p>
    <w:p w14:paraId="254A29F8" w14:textId="77777777" w:rsidR="00DF60D1" w:rsidRPr="00941237" w:rsidRDefault="00DF60D1" w:rsidP="00046122">
      <w:pPr>
        <w:pStyle w:val="BodyText"/>
      </w:pPr>
    </w:p>
    <w:p w14:paraId="2938DC7F" w14:textId="77777777" w:rsidR="00BA7E26" w:rsidRDefault="002846B8">
      <w:pPr>
        <w:pStyle w:val="Heading2"/>
      </w:pPr>
      <w:bookmarkStart w:id="3" w:name="_Toc179789157"/>
      <w:r>
        <w:t>Install Requirements</w:t>
      </w:r>
      <w:bookmarkEnd w:id="3"/>
    </w:p>
    <w:p w14:paraId="056FBFF8" w14:textId="77777777" w:rsidR="00455E01" w:rsidRPr="00455E01" w:rsidRDefault="002846B8" w:rsidP="00046122">
      <w:pPr>
        <w:pStyle w:val="BodyText"/>
      </w:pPr>
      <w:r w:rsidRPr="00455E01">
        <w:t>Package Integration</w:t>
      </w:r>
    </w:p>
    <w:p w14:paraId="2B2439AD" w14:textId="77777777" w:rsidR="00BA7E26" w:rsidRDefault="00DF60D1" w:rsidP="00046122">
      <w:pPr>
        <w:pStyle w:val="BodyText"/>
      </w:pPr>
      <w:r>
        <w:t xml:space="preserve">The </w:t>
      </w:r>
      <w:r w:rsidR="002846B8">
        <w:t xml:space="preserve">ASCD </w:t>
      </w:r>
      <w:r>
        <w:t xml:space="preserve">application </w:t>
      </w:r>
      <w:r w:rsidR="00C0460F" w:rsidRPr="00874184">
        <w:t xml:space="preserve">processing assumes the following </w:t>
      </w:r>
      <w:smartTag w:uri="urn:schemas-microsoft-com:office:smarttags" w:element="place">
        <w:r w:rsidR="00C0460F" w:rsidRPr="00874184">
          <w:t>VistA</w:t>
        </w:r>
      </w:smartTag>
      <w:r w:rsidR="00C0460F" w:rsidRPr="00874184">
        <w:t xml:space="preserve"> packages are installed and fully patched:</w:t>
      </w:r>
    </w:p>
    <w:p w14:paraId="27C57E9C" w14:textId="77777777" w:rsidR="00282E4E" w:rsidRDefault="00282E4E" w:rsidP="00046122">
      <w:pPr>
        <w:pStyle w:val="BodyText"/>
      </w:pPr>
    </w:p>
    <w:p w14:paraId="5E96FB90" w14:textId="77777777" w:rsidR="00282E4E" w:rsidRDefault="00282E4E" w:rsidP="00046122">
      <w:pPr>
        <w:pStyle w:val="BodyText"/>
        <w:rPr>
          <w:lang w:val="fr-CA"/>
        </w:rPr>
      </w:pPr>
      <w:r>
        <w:rPr>
          <w:lang w:val="fr-CA"/>
        </w:rPr>
        <w:t>DVB</w:t>
      </w:r>
      <w:r>
        <w:rPr>
          <w:lang w:val="fr-CA"/>
        </w:rPr>
        <w:tab/>
      </w:r>
      <w:r>
        <w:rPr>
          <w:lang w:val="fr-CA"/>
        </w:rPr>
        <w:tab/>
      </w:r>
      <w:r>
        <w:rPr>
          <w:lang w:val="fr-CA"/>
        </w:rPr>
        <w:tab/>
      </w:r>
      <w:r>
        <w:rPr>
          <w:lang w:val="fr-CA"/>
        </w:rPr>
        <w:tab/>
        <w:t>V.4</w:t>
      </w:r>
      <w:r w:rsidRPr="002245B5">
        <w:rPr>
          <w:lang w:val="fr-CA"/>
        </w:rPr>
        <w:t>.0</w:t>
      </w:r>
    </w:p>
    <w:p w14:paraId="613DBBCC" w14:textId="77777777" w:rsidR="00282E4E" w:rsidRDefault="00282E4E" w:rsidP="00046122">
      <w:pPr>
        <w:pStyle w:val="BodyText"/>
      </w:pPr>
      <w:r>
        <w:t>IB</w:t>
      </w:r>
      <w:r>
        <w:tab/>
      </w:r>
      <w:r>
        <w:tab/>
      </w:r>
      <w:r>
        <w:tab/>
      </w:r>
      <w:r w:rsidRPr="000A4409">
        <w:tab/>
        <w:t>V.2.0</w:t>
      </w:r>
    </w:p>
    <w:p w14:paraId="185A5DF3" w14:textId="77777777" w:rsidR="006D48A5" w:rsidRDefault="006D48A5" w:rsidP="00046122">
      <w:pPr>
        <w:pStyle w:val="BodyText"/>
      </w:pPr>
      <w:r>
        <w:t>ICD</w:t>
      </w:r>
      <w:r>
        <w:tab/>
      </w:r>
      <w:r>
        <w:tab/>
      </w:r>
      <w:r>
        <w:tab/>
      </w:r>
      <w:r>
        <w:tab/>
        <w:t>V.18.0</w:t>
      </w:r>
    </w:p>
    <w:p w14:paraId="5DD2E8C6" w14:textId="77777777" w:rsidR="006D48A5" w:rsidRPr="00282E4E" w:rsidRDefault="006D48A5" w:rsidP="00046122">
      <w:pPr>
        <w:pStyle w:val="BodyText"/>
      </w:pPr>
      <w:r>
        <w:t>ICPT</w:t>
      </w:r>
      <w:r>
        <w:tab/>
      </w:r>
      <w:r>
        <w:tab/>
      </w:r>
      <w:r>
        <w:tab/>
      </w:r>
      <w:r>
        <w:tab/>
        <w:t>V.6.0</w:t>
      </w:r>
    </w:p>
    <w:p w14:paraId="7F38E84A" w14:textId="77777777" w:rsidR="00A673D9" w:rsidRDefault="00C0460F" w:rsidP="00046122">
      <w:pPr>
        <w:pStyle w:val="BodyText"/>
        <w:rPr>
          <w:lang w:val="fr-CA"/>
        </w:rPr>
      </w:pPr>
      <w:r>
        <w:rPr>
          <w:lang w:val="fr-CA"/>
        </w:rPr>
        <w:t>Kernel</w:t>
      </w:r>
      <w:r>
        <w:rPr>
          <w:lang w:val="fr-CA"/>
        </w:rPr>
        <w:tab/>
      </w:r>
      <w:r>
        <w:rPr>
          <w:lang w:val="fr-CA"/>
        </w:rPr>
        <w:tab/>
      </w:r>
      <w:r>
        <w:rPr>
          <w:lang w:val="fr-CA"/>
        </w:rPr>
        <w:tab/>
      </w:r>
      <w:r>
        <w:rPr>
          <w:lang w:val="fr-CA"/>
        </w:rPr>
        <w:tab/>
        <w:t>V.</w:t>
      </w:r>
      <w:r w:rsidR="00A673D9" w:rsidRPr="002245B5">
        <w:rPr>
          <w:lang w:val="fr-CA"/>
        </w:rPr>
        <w:t>8.0</w:t>
      </w:r>
    </w:p>
    <w:p w14:paraId="45346275" w14:textId="77777777" w:rsidR="006D48A5" w:rsidRDefault="006D48A5" w:rsidP="00046122">
      <w:pPr>
        <w:pStyle w:val="BodyText"/>
        <w:rPr>
          <w:lang w:val="fr-CA"/>
        </w:rPr>
      </w:pPr>
      <w:r>
        <w:rPr>
          <w:lang w:val="fr-CA"/>
        </w:rPr>
        <w:lastRenderedPageBreak/>
        <w:t>Kernel Toolkit</w:t>
      </w:r>
      <w:r>
        <w:rPr>
          <w:lang w:val="fr-CA"/>
        </w:rPr>
        <w:tab/>
      </w:r>
      <w:r>
        <w:rPr>
          <w:lang w:val="fr-CA"/>
        </w:rPr>
        <w:tab/>
      </w:r>
      <w:r>
        <w:rPr>
          <w:lang w:val="fr-CA"/>
        </w:rPr>
        <w:tab/>
        <w:t>V.7.3</w:t>
      </w:r>
    </w:p>
    <w:p w14:paraId="05B1FAD9" w14:textId="77777777" w:rsidR="006D48A5" w:rsidRPr="0073133C" w:rsidRDefault="006D48A5" w:rsidP="00046122">
      <w:pPr>
        <w:pStyle w:val="BodyText"/>
      </w:pPr>
      <w:r>
        <w:t>PCE</w:t>
      </w:r>
      <w:r>
        <w:tab/>
      </w:r>
      <w:r>
        <w:tab/>
      </w:r>
      <w:r>
        <w:tab/>
      </w:r>
      <w:r>
        <w:tab/>
        <w:t>V.</w:t>
      </w:r>
      <w:r w:rsidRPr="0073133C">
        <w:t>1.0</w:t>
      </w:r>
    </w:p>
    <w:p w14:paraId="17F1103B" w14:textId="77777777" w:rsidR="006D48A5" w:rsidRDefault="006D48A5" w:rsidP="00046122">
      <w:pPr>
        <w:pStyle w:val="BodyText"/>
      </w:pPr>
      <w:r>
        <w:t>PRCA</w:t>
      </w:r>
      <w:r>
        <w:tab/>
      </w:r>
      <w:r>
        <w:tab/>
      </w:r>
      <w:r>
        <w:tab/>
      </w:r>
      <w:r>
        <w:tab/>
        <w:t>V.4.5</w:t>
      </w:r>
    </w:p>
    <w:p w14:paraId="16086028" w14:textId="77777777" w:rsidR="006D48A5" w:rsidRPr="006D48A5" w:rsidRDefault="006D48A5" w:rsidP="00046122">
      <w:pPr>
        <w:pStyle w:val="BodyText"/>
      </w:pPr>
      <w:r>
        <w:t>SD</w:t>
      </w:r>
      <w:r>
        <w:tab/>
      </w:r>
      <w:r>
        <w:tab/>
      </w:r>
      <w:r>
        <w:tab/>
      </w:r>
      <w:r>
        <w:tab/>
        <w:t>V.5</w:t>
      </w:r>
      <w:r w:rsidRPr="0073133C">
        <w:t>.</w:t>
      </w:r>
      <w:r>
        <w:t>3</w:t>
      </w:r>
    </w:p>
    <w:p w14:paraId="5A5DA543" w14:textId="77777777" w:rsidR="00A673D9" w:rsidRPr="002245B5" w:rsidRDefault="00C0460F" w:rsidP="00046122">
      <w:pPr>
        <w:pStyle w:val="BodyText"/>
        <w:rPr>
          <w:lang w:val="fr-CA"/>
        </w:rPr>
      </w:pPr>
      <w:r>
        <w:rPr>
          <w:lang w:val="fr-CA"/>
        </w:rPr>
        <w:t>VA FileMan</w:t>
      </w:r>
      <w:r>
        <w:rPr>
          <w:lang w:val="fr-CA"/>
        </w:rPr>
        <w:tab/>
      </w:r>
      <w:r>
        <w:rPr>
          <w:lang w:val="fr-CA"/>
        </w:rPr>
        <w:tab/>
      </w:r>
      <w:r>
        <w:rPr>
          <w:lang w:val="fr-CA"/>
        </w:rPr>
        <w:tab/>
        <w:t>V.</w:t>
      </w:r>
      <w:r w:rsidR="00A673D9" w:rsidRPr="002245B5">
        <w:rPr>
          <w:lang w:val="fr-CA"/>
        </w:rPr>
        <w:t>22.0</w:t>
      </w:r>
    </w:p>
    <w:p w14:paraId="5599E729" w14:textId="77777777" w:rsidR="00A673D9" w:rsidRDefault="006D48A5" w:rsidP="00046122">
      <w:pPr>
        <w:pStyle w:val="BodyText"/>
        <w:rPr>
          <w:lang w:val="fr-CA"/>
        </w:rPr>
      </w:pPr>
      <w:r>
        <w:rPr>
          <w:lang w:val="fr-CA"/>
        </w:rPr>
        <w:t xml:space="preserve">VA </w:t>
      </w:r>
      <w:r w:rsidR="00C0460F">
        <w:rPr>
          <w:lang w:val="fr-CA"/>
        </w:rPr>
        <w:t>MailMan</w:t>
      </w:r>
      <w:r w:rsidR="00C0460F">
        <w:rPr>
          <w:lang w:val="fr-CA"/>
        </w:rPr>
        <w:tab/>
      </w:r>
      <w:r w:rsidR="00C0460F">
        <w:rPr>
          <w:lang w:val="fr-CA"/>
        </w:rPr>
        <w:tab/>
      </w:r>
      <w:r w:rsidR="00C0460F">
        <w:rPr>
          <w:lang w:val="fr-CA"/>
        </w:rPr>
        <w:tab/>
        <w:t>V.</w:t>
      </w:r>
      <w:r w:rsidR="00A673D9" w:rsidRPr="002245B5">
        <w:rPr>
          <w:lang w:val="fr-CA"/>
        </w:rPr>
        <w:t>8.0</w:t>
      </w:r>
    </w:p>
    <w:p w14:paraId="0C45F859" w14:textId="77777777" w:rsidR="002846B8" w:rsidRDefault="002846B8" w:rsidP="00046122">
      <w:pPr>
        <w:pStyle w:val="BodyText"/>
        <w:rPr>
          <w:lang w:val="fr-CA"/>
        </w:rPr>
      </w:pPr>
    </w:p>
    <w:p w14:paraId="735529BF" w14:textId="77777777" w:rsidR="00E35E83" w:rsidRPr="00455E01" w:rsidRDefault="00E35E83" w:rsidP="00046122">
      <w:pPr>
        <w:pStyle w:val="BodyText"/>
      </w:pPr>
    </w:p>
    <w:p w14:paraId="252F862A" w14:textId="77777777" w:rsidR="00874184" w:rsidRDefault="002846B8" w:rsidP="00046122">
      <w:pPr>
        <w:pStyle w:val="BodyText"/>
      </w:pPr>
      <w:r w:rsidRPr="00455E01">
        <w:t>Required Patches</w:t>
      </w:r>
      <w:r w:rsidR="00455E01" w:rsidRPr="00455E01">
        <w:t>:</w:t>
      </w:r>
    </w:p>
    <w:p w14:paraId="2B3AC3D0" w14:textId="77777777" w:rsidR="00653FAD" w:rsidRPr="00455E01" w:rsidRDefault="00653FAD" w:rsidP="00046122">
      <w:pPr>
        <w:pStyle w:val="BodyText"/>
      </w:pPr>
    </w:p>
    <w:p w14:paraId="0876D224" w14:textId="77777777" w:rsidR="00C0460F" w:rsidRDefault="002940A5" w:rsidP="00046122">
      <w:pPr>
        <w:pStyle w:val="BodyText"/>
      </w:pPr>
      <w:r>
        <w:t>The following patches are required</w:t>
      </w:r>
      <w:r w:rsidR="00874184">
        <w:t xml:space="preserve"> prior </w:t>
      </w:r>
      <w:r>
        <w:t xml:space="preserve">to </w:t>
      </w:r>
      <w:r w:rsidR="00874184">
        <w:t>installation of</w:t>
      </w:r>
      <w:r>
        <w:t xml:space="preserve"> patches DV</w:t>
      </w:r>
      <w:r w:rsidR="006A3957">
        <w:t>B*4</w:t>
      </w:r>
      <w:r w:rsidR="007D5E6C">
        <w:t>.0</w:t>
      </w:r>
      <w:r w:rsidR="006A3957">
        <w:t>*58, SD*5.3*495 and PX*1</w:t>
      </w:r>
      <w:r w:rsidR="007D5E6C">
        <w:t>.0</w:t>
      </w:r>
      <w:r w:rsidR="006A3957">
        <w:t>*184 for this project:</w:t>
      </w:r>
    </w:p>
    <w:p w14:paraId="51685ECF" w14:textId="77777777" w:rsidR="00874184" w:rsidRDefault="000C2C75" w:rsidP="00046122">
      <w:pPr>
        <w:pStyle w:val="BodyText"/>
      </w:pPr>
      <w:r>
        <w:t>DV</w:t>
      </w:r>
      <w:r w:rsidR="00874184">
        <w:t>B*</w:t>
      </w:r>
      <w:r>
        <w:t>4</w:t>
      </w:r>
      <w:r w:rsidR="007D5E6C">
        <w:t>.0</w:t>
      </w:r>
      <w:r w:rsidR="00874184">
        <w:t>*</w:t>
      </w:r>
      <w:r>
        <w:t>50</w:t>
      </w:r>
    </w:p>
    <w:p w14:paraId="2C09F9BA" w14:textId="77777777" w:rsidR="000C2C75" w:rsidRDefault="000C2C75" w:rsidP="00046122">
      <w:pPr>
        <w:pStyle w:val="BodyText"/>
      </w:pPr>
      <w:r>
        <w:t>PX*1</w:t>
      </w:r>
      <w:r w:rsidR="007D5E6C">
        <w:t>.0</w:t>
      </w:r>
      <w:r>
        <w:t>*158</w:t>
      </w:r>
    </w:p>
    <w:p w14:paraId="15BE15D6" w14:textId="77777777" w:rsidR="00C0460F" w:rsidRDefault="005C6FAE" w:rsidP="00046122">
      <w:pPr>
        <w:pStyle w:val="BodyText"/>
      </w:pPr>
      <w:r>
        <w:t>SD*5.3*4</w:t>
      </w:r>
      <w:r w:rsidR="000C2C75">
        <w:t>66</w:t>
      </w:r>
    </w:p>
    <w:p w14:paraId="38586E3C" w14:textId="77777777" w:rsidR="002245AF" w:rsidRDefault="002245AF" w:rsidP="00046122">
      <w:pPr>
        <w:pStyle w:val="BodyText"/>
      </w:pPr>
      <w:r>
        <w:t>PRCA*4.5*250</w:t>
      </w:r>
    </w:p>
    <w:p w14:paraId="3389D62E" w14:textId="77777777" w:rsidR="00FA3DE2" w:rsidRDefault="00FA3DE2" w:rsidP="00046122">
      <w:pPr>
        <w:pStyle w:val="BodyText"/>
      </w:pPr>
      <w:r>
        <w:t>IB*2.0*369</w:t>
      </w:r>
    </w:p>
    <w:p w14:paraId="49EA6925" w14:textId="77777777" w:rsidR="00BA7E26" w:rsidRDefault="004072B0">
      <w:pPr>
        <w:pStyle w:val="Heading2"/>
      </w:pPr>
      <w:bookmarkStart w:id="4" w:name="_Toc179789158"/>
      <w:r>
        <w:t xml:space="preserve">Overview of </w:t>
      </w:r>
      <w:r w:rsidR="00BA7E26">
        <w:t>New Functionality</w:t>
      </w:r>
      <w:r w:rsidR="00570B30">
        <w:t xml:space="preserve"> and Enhancements</w:t>
      </w:r>
      <w:bookmarkEnd w:id="4"/>
    </w:p>
    <w:p w14:paraId="40D08064" w14:textId="77777777" w:rsidR="00BA7E26" w:rsidRPr="006A3957" w:rsidRDefault="006A3957" w:rsidP="00046122">
      <w:pPr>
        <w:pStyle w:val="BodyText"/>
        <w:rPr>
          <w:bCs/>
        </w:rPr>
      </w:pPr>
      <w:r w:rsidRPr="006A3957">
        <w:t xml:space="preserve">The Automated Service Connected Designation (ASCD) </w:t>
      </w:r>
      <w:r w:rsidR="00BA7E26" w:rsidRPr="006A3957">
        <w:t>project will</w:t>
      </w:r>
      <w:r w:rsidR="00BA7E26" w:rsidRPr="006A3957">
        <w:rPr>
          <w:bCs/>
        </w:rPr>
        <w:t xml:space="preserve"> add the follow</w:t>
      </w:r>
      <w:r w:rsidR="00A673D9" w:rsidRPr="006A3957">
        <w:rPr>
          <w:bCs/>
        </w:rPr>
        <w:t xml:space="preserve">ing </w:t>
      </w:r>
      <w:r w:rsidR="005C6FAE" w:rsidRPr="006A3957">
        <w:rPr>
          <w:bCs/>
        </w:rPr>
        <w:t xml:space="preserve">new </w:t>
      </w:r>
      <w:r w:rsidR="00A673D9" w:rsidRPr="006A3957">
        <w:rPr>
          <w:bCs/>
        </w:rPr>
        <w:t xml:space="preserve">functionality </w:t>
      </w:r>
      <w:r>
        <w:rPr>
          <w:bCs/>
        </w:rPr>
        <w:t xml:space="preserve">and enhancements </w:t>
      </w:r>
      <w:r w:rsidR="00A673D9" w:rsidRPr="006A3957">
        <w:rPr>
          <w:bCs/>
        </w:rPr>
        <w:t xml:space="preserve">to </w:t>
      </w:r>
      <w:r>
        <w:rPr>
          <w:bCs/>
        </w:rPr>
        <w:t xml:space="preserve">the </w:t>
      </w:r>
      <w:r>
        <w:t>HINQ, PCE and SCHEDULING packages</w:t>
      </w:r>
      <w:r w:rsidR="00BA7E26" w:rsidRPr="006A3957">
        <w:rPr>
          <w:bCs/>
        </w:rPr>
        <w:t>:</w:t>
      </w:r>
    </w:p>
    <w:p w14:paraId="19DA4EE7" w14:textId="77777777" w:rsidR="006A3957" w:rsidRDefault="006A3957" w:rsidP="006A3957">
      <w:pPr>
        <w:pStyle w:val="Heading3"/>
        <w:rPr>
          <w:szCs w:val="22"/>
        </w:rPr>
      </w:pPr>
      <w:bookmarkStart w:id="5" w:name="_Toc179789159"/>
      <w:r>
        <w:t>Hospital Inquiry</w:t>
      </w:r>
      <w:r>
        <w:rPr>
          <w:szCs w:val="22"/>
        </w:rPr>
        <w:t xml:space="preserve"> (HINQ) – DVB*4.0*58</w:t>
      </w:r>
      <w:bookmarkEnd w:id="5"/>
    </w:p>
    <w:p w14:paraId="6711ADD6" w14:textId="77777777" w:rsidR="006A3957" w:rsidRPr="00274FBC" w:rsidRDefault="006A3957" w:rsidP="006A3957">
      <w:pPr>
        <w:rPr>
          <w:sz w:val="24"/>
        </w:rPr>
      </w:pPr>
      <w:r w:rsidRPr="00274FBC">
        <w:rPr>
          <w:sz w:val="24"/>
        </w:rPr>
        <w:t>This patch introduces modifications to the DISABILITY CONDITION file (#31).</w:t>
      </w:r>
    </w:p>
    <w:p w14:paraId="2C46D43E" w14:textId="77777777" w:rsidR="006A3957" w:rsidRPr="00274FBC" w:rsidRDefault="006A3957" w:rsidP="00A270E8">
      <w:pPr>
        <w:pStyle w:val="Bullet1"/>
        <w:rPr>
          <w:sz w:val="24"/>
        </w:rPr>
      </w:pPr>
      <w:r w:rsidRPr="00274FBC">
        <w:rPr>
          <w:sz w:val="24"/>
        </w:rPr>
        <w:t>The Veterans Health Administration (VHA) has mapped the Veteran Benefits</w:t>
      </w:r>
      <w:r w:rsidR="00B10D49" w:rsidRPr="00274FBC">
        <w:rPr>
          <w:sz w:val="24"/>
        </w:rPr>
        <w:t xml:space="preserve"> </w:t>
      </w:r>
      <w:r w:rsidRPr="00274FBC">
        <w:rPr>
          <w:sz w:val="24"/>
        </w:rPr>
        <w:t>Administration (VBA) 4 digit RATED DISABILITIES (VA) code terminology to</w:t>
      </w:r>
      <w:r w:rsidR="00B10D49" w:rsidRPr="00274FBC">
        <w:rPr>
          <w:sz w:val="24"/>
        </w:rPr>
        <w:t xml:space="preserve"> </w:t>
      </w:r>
      <w:r w:rsidRPr="00274FBC">
        <w:rPr>
          <w:sz w:val="24"/>
        </w:rPr>
        <w:t xml:space="preserve">the ICD-9-CM codes used for billing and reporting purposes within </w:t>
      </w:r>
      <w:smartTag w:uri="urn:schemas-microsoft-com:office:smarttags" w:element="place">
        <w:r w:rsidRPr="00274FBC">
          <w:rPr>
            <w:sz w:val="24"/>
          </w:rPr>
          <w:t>VistA</w:t>
        </w:r>
      </w:smartTag>
      <w:r w:rsidR="000E6DE6" w:rsidRPr="00274FBC">
        <w:rPr>
          <w:sz w:val="24"/>
        </w:rPr>
        <w:t xml:space="preserve">. </w:t>
      </w:r>
      <w:r w:rsidRPr="00274FBC">
        <w:rPr>
          <w:sz w:val="24"/>
        </w:rPr>
        <w:t xml:space="preserve">This mapping will </w:t>
      </w:r>
      <w:r w:rsidR="00890A56" w:rsidRPr="00274FBC">
        <w:rPr>
          <w:sz w:val="24"/>
        </w:rPr>
        <w:t>facilitate</w:t>
      </w:r>
      <w:r w:rsidRPr="00274FBC">
        <w:rPr>
          <w:sz w:val="24"/>
        </w:rPr>
        <w:t xml:space="preserve"> </w:t>
      </w:r>
      <w:r w:rsidR="00890A56" w:rsidRPr="00274FBC">
        <w:rPr>
          <w:sz w:val="24"/>
        </w:rPr>
        <w:t>the automation of the</w:t>
      </w:r>
      <w:r w:rsidRPr="00274FBC">
        <w:rPr>
          <w:sz w:val="24"/>
        </w:rPr>
        <w:t xml:space="preserve"> Service Connected (SC)</w:t>
      </w:r>
      <w:r w:rsidR="007D5E6C" w:rsidRPr="00274FBC">
        <w:rPr>
          <w:sz w:val="24"/>
        </w:rPr>
        <w:t>/Non-Service Connected (NSC)</w:t>
      </w:r>
      <w:r w:rsidRPr="00274FBC">
        <w:rPr>
          <w:sz w:val="24"/>
        </w:rPr>
        <w:t xml:space="preserve"> decision for</w:t>
      </w:r>
      <w:r w:rsidR="00B10D49" w:rsidRPr="00274FBC">
        <w:rPr>
          <w:sz w:val="24"/>
        </w:rPr>
        <w:t xml:space="preserve"> </w:t>
      </w:r>
      <w:r w:rsidRPr="00274FBC">
        <w:rPr>
          <w:sz w:val="24"/>
        </w:rPr>
        <w:t>outpatient encounters.</w:t>
      </w:r>
    </w:p>
    <w:p w14:paraId="34491EC6" w14:textId="77777777" w:rsidR="00FE38DD" w:rsidRPr="00274FBC" w:rsidRDefault="00FE38DD" w:rsidP="00FE38DD">
      <w:pPr>
        <w:pStyle w:val="Bullet1"/>
        <w:numPr>
          <w:ilvl w:val="0"/>
          <w:numId w:val="0"/>
        </w:numPr>
        <w:ind w:left="360"/>
        <w:rPr>
          <w:sz w:val="24"/>
        </w:rPr>
      </w:pPr>
    </w:p>
    <w:p w14:paraId="742E5A02" w14:textId="77777777" w:rsidR="00B10D49" w:rsidRDefault="00B10D49" w:rsidP="00B10D49">
      <w:pPr>
        <w:pStyle w:val="Heading3"/>
      </w:pPr>
      <w:bookmarkStart w:id="6" w:name="_Toc179789160"/>
      <w:r w:rsidRPr="000A4409">
        <w:t xml:space="preserve">Patient Care Encounter </w:t>
      </w:r>
      <w:r>
        <w:t>(PCE) – PX*1.0*184</w:t>
      </w:r>
      <w:bookmarkEnd w:id="6"/>
    </w:p>
    <w:p w14:paraId="313FF4E4" w14:textId="77777777" w:rsidR="00B10D49" w:rsidRDefault="00B10D49" w:rsidP="00B10D49">
      <w:pPr>
        <w:rPr>
          <w:sz w:val="24"/>
        </w:rPr>
      </w:pPr>
      <w:r w:rsidRPr="00274FBC">
        <w:rPr>
          <w:sz w:val="24"/>
        </w:rPr>
        <w:t xml:space="preserve">This patch introduces modifications/enhancements </w:t>
      </w:r>
      <w:r w:rsidR="004072B0" w:rsidRPr="00274FBC">
        <w:rPr>
          <w:sz w:val="24"/>
        </w:rPr>
        <w:t>for outpatient encounter entr</w:t>
      </w:r>
      <w:r w:rsidR="008F27DA">
        <w:rPr>
          <w:sz w:val="24"/>
        </w:rPr>
        <w:t>y</w:t>
      </w:r>
      <w:r w:rsidR="004072B0" w:rsidRPr="00274FBC">
        <w:rPr>
          <w:sz w:val="24"/>
        </w:rPr>
        <w:t>/edit.</w:t>
      </w:r>
    </w:p>
    <w:p w14:paraId="7DA29389" w14:textId="77777777" w:rsidR="001A1A2D" w:rsidRPr="00274FBC" w:rsidRDefault="001A1A2D" w:rsidP="00B10D49">
      <w:pPr>
        <w:rPr>
          <w:sz w:val="24"/>
        </w:rPr>
      </w:pPr>
    </w:p>
    <w:p w14:paraId="6102DE43" w14:textId="77777777" w:rsidR="00B10D49" w:rsidRDefault="008F7DC6" w:rsidP="00A46B13">
      <w:pPr>
        <w:pStyle w:val="Bullet1"/>
        <w:rPr>
          <w:sz w:val="24"/>
        </w:rPr>
      </w:pPr>
      <w:r w:rsidRPr="00274FBC">
        <w:rPr>
          <w:sz w:val="24"/>
        </w:rPr>
        <w:t xml:space="preserve">Modifications were made to the outpatient encounter </w:t>
      </w:r>
      <w:r w:rsidR="008F27DA">
        <w:rPr>
          <w:sz w:val="24"/>
        </w:rPr>
        <w:t>diagnosis entry</w:t>
      </w:r>
      <w:r w:rsidRPr="00274FBC">
        <w:rPr>
          <w:sz w:val="24"/>
        </w:rPr>
        <w:t xml:space="preserve"> process to automate the </w:t>
      </w:r>
      <w:r w:rsidR="00B626B4" w:rsidRPr="00274FBC">
        <w:rPr>
          <w:sz w:val="24"/>
        </w:rPr>
        <w:t>response to the question "Was treatment for SC Condition?"</w:t>
      </w:r>
      <w:r w:rsidRPr="00274FBC">
        <w:rPr>
          <w:sz w:val="24"/>
        </w:rPr>
        <w:t xml:space="preserve"> </w:t>
      </w:r>
      <w:r w:rsidR="00A46B13" w:rsidRPr="00274FBC">
        <w:rPr>
          <w:sz w:val="24"/>
        </w:rPr>
        <w:t xml:space="preserve">for </w:t>
      </w:r>
      <w:r w:rsidR="00FA3DE2" w:rsidRPr="00274FBC">
        <w:rPr>
          <w:sz w:val="24"/>
        </w:rPr>
        <w:t>each</w:t>
      </w:r>
      <w:r w:rsidR="00A46B13" w:rsidRPr="00274FBC">
        <w:rPr>
          <w:sz w:val="24"/>
        </w:rPr>
        <w:t xml:space="preserve"> </w:t>
      </w:r>
      <w:r w:rsidR="00FA3DE2" w:rsidRPr="00274FBC">
        <w:rPr>
          <w:sz w:val="24"/>
        </w:rPr>
        <w:t>diagnosi</w:t>
      </w:r>
      <w:r w:rsidR="00A46B13" w:rsidRPr="00274FBC">
        <w:rPr>
          <w:sz w:val="24"/>
        </w:rPr>
        <w:t xml:space="preserve">s code. </w:t>
      </w:r>
      <w:r w:rsidR="001A1A2D">
        <w:rPr>
          <w:sz w:val="24"/>
        </w:rPr>
        <w:t xml:space="preserve"> The question will not allow user entry and will be displayed briefly to the user with the ASCD answer.</w:t>
      </w:r>
    </w:p>
    <w:p w14:paraId="461594F8" w14:textId="77777777" w:rsidR="00245079" w:rsidRDefault="00245079" w:rsidP="00245079">
      <w:pPr>
        <w:pStyle w:val="Bullet1"/>
        <w:rPr>
          <w:sz w:val="24"/>
        </w:rPr>
      </w:pPr>
      <w:r>
        <w:rPr>
          <w:sz w:val="24"/>
        </w:rPr>
        <w:t xml:space="preserve">Modification was made to </w:t>
      </w:r>
      <w:r w:rsidRPr="001A1A2D">
        <w:rPr>
          <w:sz w:val="24"/>
        </w:rPr>
        <w:t>PCE Encounter Data Entry - Supervisor  [PXCE ENCOUNTER ENTRY SUPER]</w:t>
      </w:r>
      <w:r>
        <w:rPr>
          <w:sz w:val="24"/>
        </w:rPr>
        <w:t xml:space="preserve"> option to allow users to change the ASCD value which will be displayed as the default.  This will allow users to access encounters that are not set for review and are not accessible via the ASCD review options.</w:t>
      </w:r>
    </w:p>
    <w:p w14:paraId="4500C5C3" w14:textId="77777777" w:rsidR="00A46B13" w:rsidRPr="00274FBC" w:rsidRDefault="00A46B13" w:rsidP="00B626B4">
      <w:pPr>
        <w:pStyle w:val="Bullet1"/>
        <w:rPr>
          <w:sz w:val="24"/>
        </w:rPr>
      </w:pPr>
      <w:r w:rsidRPr="00274FBC">
        <w:rPr>
          <w:sz w:val="24"/>
        </w:rPr>
        <w:t>Modifications were made to check-out screen under the section "Patient's</w:t>
      </w:r>
      <w:r w:rsidR="00B626B4" w:rsidRPr="00274FBC">
        <w:rPr>
          <w:sz w:val="24"/>
        </w:rPr>
        <w:t xml:space="preserve"> </w:t>
      </w:r>
      <w:r w:rsidRPr="00274FBC">
        <w:rPr>
          <w:sz w:val="24"/>
        </w:rPr>
        <w:t xml:space="preserve">Service Connection and Rated Disabilities:" to display the </w:t>
      </w:r>
      <w:r w:rsidR="00653FAD" w:rsidRPr="00274FBC">
        <w:rPr>
          <w:sz w:val="24"/>
        </w:rPr>
        <w:t>RATED DISABILITY</w:t>
      </w:r>
      <w:r w:rsidRPr="00274FBC">
        <w:rPr>
          <w:sz w:val="24"/>
        </w:rPr>
        <w:t xml:space="preserve"> CODE</w:t>
      </w:r>
      <w:r w:rsidR="00B626B4" w:rsidRPr="00274FBC">
        <w:rPr>
          <w:sz w:val="24"/>
        </w:rPr>
        <w:t xml:space="preserve"> </w:t>
      </w:r>
      <w:r w:rsidRPr="00274FBC">
        <w:rPr>
          <w:sz w:val="24"/>
        </w:rPr>
        <w:t>number before the Rated Disabilities (VA) name.</w:t>
      </w:r>
    </w:p>
    <w:p w14:paraId="49AF913F" w14:textId="77777777" w:rsidR="00B626B4" w:rsidRDefault="00B626B4" w:rsidP="00B626B4">
      <w:pPr>
        <w:pStyle w:val="Bullet1"/>
        <w:rPr>
          <w:sz w:val="24"/>
        </w:rPr>
      </w:pPr>
      <w:r w:rsidRPr="00274FBC">
        <w:rPr>
          <w:sz w:val="24"/>
        </w:rPr>
        <w:lastRenderedPageBreak/>
        <w:t xml:space="preserve">Modifications were made </w:t>
      </w:r>
      <w:r w:rsidR="00211733" w:rsidRPr="00274FBC">
        <w:rPr>
          <w:sz w:val="24"/>
        </w:rPr>
        <w:t xml:space="preserve">to correct a problem identified </w:t>
      </w:r>
      <w:r w:rsidR="00BC4EDC" w:rsidRPr="00274FBC">
        <w:rPr>
          <w:sz w:val="24"/>
        </w:rPr>
        <w:t>during</w:t>
      </w:r>
      <w:r w:rsidR="00211733" w:rsidRPr="00274FBC">
        <w:rPr>
          <w:sz w:val="24"/>
        </w:rPr>
        <w:t xml:space="preserve"> testing where </w:t>
      </w:r>
      <w:r w:rsidR="004B73D5" w:rsidRPr="00274FBC">
        <w:rPr>
          <w:sz w:val="24"/>
        </w:rPr>
        <w:t>the classification</w:t>
      </w:r>
      <w:r w:rsidRPr="00274FBC">
        <w:rPr>
          <w:sz w:val="24"/>
        </w:rPr>
        <w:t xml:space="preserve"> questions </w:t>
      </w:r>
      <w:r w:rsidR="00211733" w:rsidRPr="00274FBC">
        <w:rPr>
          <w:sz w:val="24"/>
        </w:rPr>
        <w:t>were being</w:t>
      </w:r>
      <w:r w:rsidR="00BC4EDC" w:rsidRPr="00274FBC">
        <w:rPr>
          <w:sz w:val="24"/>
        </w:rPr>
        <w:t xml:space="preserve"> asked when</w:t>
      </w:r>
      <w:r w:rsidRPr="00274FBC">
        <w:rPr>
          <w:sz w:val="24"/>
        </w:rPr>
        <w:t xml:space="preserve"> entering a standalone encounter for a</w:t>
      </w:r>
      <w:r w:rsidR="00211733" w:rsidRPr="00274FBC">
        <w:rPr>
          <w:sz w:val="24"/>
        </w:rPr>
        <w:t xml:space="preserve"> non-count clinic or an inpatient.</w:t>
      </w:r>
    </w:p>
    <w:p w14:paraId="6F63FBB2" w14:textId="77777777" w:rsidR="008F27DA" w:rsidRDefault="008F27DA" w:rsidP="008F27DA">
      <w:pPr>
        <w:pStyle w:val="Bullet1"/>
        <w:numPr>
          <w:ilvl w:val="0"/>
          <w:numId w:val="0"/>
        </w:numPr>
        <w:ind w:left="360"/>
        <w:rPr>
          <w:sz w:val="24"/>
        </w:rPr>
      </w:pPr>
    </w:p>
    <w:p w14:paraId="69BBC563" w14:textId="77777777" w:rsidR="00B10D49" w:rsidRDefault="004072B0" w:rsidP="004072B0">
      <w:pPr>
        <w:pStyle w:val="Heading3"/>
      </w:pPr>
      <w:bookmarkStart w:id="7" w:name="_Toc179789161"/>
      <w:r>
        <w:t xml:space="preserve">Scheduling </w:t>
      </w:r>
      <w:r w:rsidR="00B23BFB">
        <w:t xml:space="preserve">(SD) </w:t>
      </w:r>
      <w:r>
        <w:t>– SD*5.3*495</w:t>
      </w:r>
      <w:bookmarkEnd w:id="7"/>
    </w:p>
    <w:p w14:paraId="63904C31" w14:textId="77777777" w:rsidR="004072B0" w:rsidRDefault="004072B0" w:rsidP="005A32A3">
      <w:pPr>
        <w:rPr>
          <w:sz w:val="24"/>
        </w:rPr>
      </w:pPr>
      <w:r w:rsidRPr="00274FBC">
        <w:rPr>
          <w:sz w:val="24"/>
        </w:rPr>
        <w:t>This patch introduces modifications/enhancements for outpatient encounter ent</w:t>
      </w:r>
      <w:r w:rsidR="008F27DA">
        <w:rPr>
          <w:sz w:val="24"/>
        </w:rPr>
        <w:t>ry</w:t>
      </w:r>
      <w:r w:rsidRPr="00274FBC">
        <w:rPr>
          <w:sz w:val="24"/>
        </w:rPr>
        <w:t>/edit.</w:t>
      </w:r>
      <w:r w:rsidR="00931E77" w:rsidRPr="00274FBC">
        <w:rPr>
          <w:sz w:val="24"/>
        </w:rPr>
        <w:t xml:space="preserve"> </w:t>
      </w:r>
    </w:p>
    <w:p w14:paraId="31C7DCDA" w14:textId="77777777" w:rsidR="008F27DA" w:rsidRPr="00274FBC" w:rsidRDefault="008F27DA" w:rsidP="005A32A3">
      <w:pPr>
        <w:rPr>
          <w:sz w:val="24"/>
        </w:rPr>
      </w:pPr>
    </w:p>
    <w:p w14:paraId="5B7063FF" w14:textId="77777777" w:rsidR="008F27DA" w:rsidRDefault="008F27DA" w:rsidP="008F27DA">
      <w:pPr>
        <w:pStyle w:val="Bullet1"/>
        <w:rPr>
          <w:sz w:val="24"/>
        </w:rPr>
      </w:pPr>
      <w:r w:rsidRPr="00274FBC">
        <w:rPr>
          <w:sz w:val="24"/>
        </w:rPr>
        <w:t xml:space="preserve">Modifications were made to the outpatient encounter </w:t>
      </w:r>
      <w:r>
        <w:rPr>
          <w:sz w:val="24"/>
        </w:rPr>
        <w:t>diagnosis entry</w:t>
      </w:r>
      <w:r w:rsidRPr="00274FBC">
        <w:rPr>
          <w:sz w:val="24"/>
        </w:rPr>
        <w:t xml:space="preserve"> process to automate the response to the question "Was treatment for SC Condition?" for each diagnosis code. </w:t>
      </w:r>
      <w:r>
        <w:rPr>
          <w:sz w:val="24"/>
        </w:rPr>
        <w:t xml:space="preserve"> The question will not allow user entry and will be displayed briefly to the user with the ASCD answer.</w:t>
      </w:r>
    </w:p>
    <w:p w14:paraId="01B90E73" w14:textId="77777777" w:rsidR="005A32A3" w:rsidRPr="00274FBC" w:rsidRDefault="005A32A3" w:rsidP="005A32A3">
      <w:pPr>
        <w:pStyle w:val="Bullet1"/>
        <w:rPr>
          <w:sz w:val="24"/>
        </w:rPr>
      </w:pPr>
      <w:r w:rsidRPr="00274FBC">
        <w:rPr>
          <w:sz w:val="24"/>
        </w:rPr>
        <w:t xml:space="preserve">Modifications were made to the outpatient encounter checkout process to determine if the encounter needs additional review for </w:t>
      </w:r>
      <w:r w:rsidR="00750DD3" w:rsidRPr="00274FBC">
        <w:rPr>
          <w:sz w:val="24"/>
        </w:rPr>
        <w:t xml:space="preserve">the </w:t>
      </w:r>
      <w:r w:rsidRPr="00274FBC">
        <w:rPr>
          <w:sz w:val="24"/>
        </w:rPr>
        <w:t>service connected designation</w:t>
      </w:r>
      <w:r w:rsidR="00245079">
        <w:rPr>
          <w:sz w:val="24"/>
        </w:rPr>
        <w:t xml:space="preserve"> and if applicable </w:t>
      </w:r>
      <w:r w:rsidR="00600CFC">
        <w:rPr>
          <w:sz w:val="24"/>
        </w:rPr>
        <w:t xml:space="preserve">the encounter </w:t>
      </w:r>
      <w:r w:rsidR="00245079">
        <w:rPr>
          <w:sz w:val="24"/>
        </w:rPr>
        <w:t>will be placed in review file upon checkout.</w:t>
      </w:r>
    </w:p>
    <w:p w14:paraId="336BF8F7" w14:textId="77777777" w:rsidR="00FA3DE2" w:rsidRPr="00274FBC" w:rsidRDefault="00FA3DE2" w:rsidP="005A32A3">
      <w:pPr>
        <w:pStyle w:val="Bullet1"/>
        <w:rPr>
          <w:sz w:val="24"/>
        </w:rPr>
      </w:pPr>
      <w:r w:rsidRPr="00274FBC">
        <w:rPr>
          <w:sz w:val="24"/>
        </w:rPr>
        <w:t>The SCOUT application was converted and modified for processing and</w:t>
      </w:r>
      <w:r w:rsidR="005A32A3" w:rsidRPr="00274FBC">
        <w:rPr>
          <w:sz w:val="24"/>
        </w:rPr>
        <w:t xml:space="preserve"> </w:t>
      </w:r>
      <w:r w:rsidRPr="00274FBC">
        <w:rPr>
          <w:sz w:val="24"/>
        </w:rPr>
        <w:t xml:space="preserve">reporting of </w:t>
      </w:r>
      <w:r w:rsidR="00BE452C" w:rsidRPr="00274FBC">
        <w:rPr>
          <w:sz w:val="24"/>
        </w:rPr>
        <w:t xml:space="preserve">outpatient </w:t>
      </w:r>
      <w:r w:rsidRPr="00274FBC">
        <w:rPr>
          <w:sz w:val="24"/>
        </w:rPr>
        <w:t>encounters that have been set for review.</w:t>
      </w:r>
    </w:p>
    <w:p w14:paraId="503AF57F" w14:textId="77777777" w:rsidR="00455E01" w:rsidRDefault="00455E01" w:rsidP="00046122">
      <w:pPr>
        <w:pStyle w:val="BodyText"/>
      </w:pPr>
    </w:p>
    <w:p w14:paraId="00E8EAD9" w14:textId="77777777" w:rsidR="00E425AA" w:rsidRDefault="00E425AA" w:rsidP="0066715A">
      <w:pPr>
        <w:pStyle w:val="Heading3"/>
      </w:pPr>
      <w:bookmarkStart w:id="8" w:name="_Toc179789162"/>
      <w:r>
        <w:t>Changes to Integrated Billing (IB)</w:t>
      </w:r>
      <w:bookmarkEnd w:id="8"/>
    </w:p>
    <w:p w14:paraId="028634EB" w14:textId="77777777" w:rsidR="00E425AA" w:rsidRDefault="00E425AA" w:rsidP="00046122">
      <w:pPr>
        <w:pStyle w:val="BodyText"/>
      </w:pPr>
    </w:p>
    <w:p w14:paraId="71A8C3AE" w14:textId="77777777" w:rsidR="000A1E4B" w:rsidRPr="0002252E" w:rsidRDefault="000A1E4B" w:rsidP="000A1E4B">
      <w:pPr>
        <w:numPr>
          <w:ilvl w:val="0"/>
          <w:numId w:val="15"/>
        </w:numPr>
        <w:rPr>
          <w:sz w:val="24"/>
        </w:rPr>
      </w:pPr>
      <w:r w:rsidRPr="0002252E">
        <w:rPr>
          <w:sz w:val="24"/>
        </w:rPr>
        <w:t>If the SC/NSC determination is changed and if the encounter is already defined in Claims Tracking then the encounters Claims Tracking Entry is updated.</w:t>
      </w:r>
    </w:p>
    <w:p w14:paraId="7267EB45" w14:textId="77777777" w:rsidR="000A1E4B" w:rsidRPr="0002252E" w:rsidRDefault="000A1E4B" w:rsidP="000A1E4B">
      <w:pPr>
        <w:ind w:left="360"/>
        <w:rPr>
          <w:sz w:val="24"/>
        </w:rPr>
      </w:pPr>
    </w:p>
    <w:p w14:paraId="17B9ADBB" w14:textId="77777777" w:rsidR="000A1E4B" w:rsidRPr="0002252E" w:rsidRDefault="00BB0CA1" w:rsidP="00BB0CA1">
      <w:pPr>
        <w:ind w:left="720"/>
        <w:rPr>
          <w:sz w:val="24"/>
        </w:rPr>
      </w:pPr>
      <w:r>
        <w:rPr>
          <w:sz w:val="24"/>
        </w:rPr>
        <w:t>►</w:t>
      </w:r>
      <w:r w:rsidR="00827D14">
        <w:rPr>
          <w:sz w:val="24"/>
        </w:rPr>
        <w:tab/>
      </w:r>
      <w:r w:rsidR="000A1E4B" w:rsidRPr="0002252E">
        <w:rPr>
          <w:sz w:val="24"/>
        </w:rPr>
        <w:t>The Reason Not Billable (RNB) of SC TREATMENT is either added or removed.</w:t>
      </w:r>
    </w:p>
    <w:p w14:paraId="494A958E" w14:textId="77777777" w:rsidR="000A1E4B" w:rsidRPr="0002252E" w:rsidRDefault="000A1E4B" w:rsidP="000A1E4B">
      <w:pPr>
        <w:numPr>
          <w:ilvl w:val="1"/>
          <w:numId w:val="14"/>
        </w:numPr>
        <w:rPr>
          <w:sz w:val="24"/>
        </w:rPr>
      </w:pPr>
      <w:r w:rsidRPr="0002252E">
        <w:rPr>
          <w:sz w:val="24"/>
        </w:rPr>
        <w:t>If the encounter changed from NSC to SC and there is no RNB, then SC TREATMENT is added as the RNB.</w:t>
      </w:r>
    </w:p>
    <w:p w14:paraId="4D585262" w14:textId="77777777" w:rsidR="000A1E4B" w:rsidRPr="0002252E" w:rsidRDefault="000A1E4B" w:rsidP="000A1E4B">
      <w:pPr>
        <w:numPr>
          <w:ilvl w:val="1"/>
          <w:numId w:val="14"/>
        </w:numPr>
        <w:rPr>
          <w:sz w:val="24"/>
        </w:rPr>
      </w:pPr>
      <w:r w:rsidRPr="0002252E">
        <w:rPr>
          <w:sz w:val="24"/>
        </w:rPr>
        <w:t>If the encounter changed from SC to NSC and the RNB is SC TREATMENT then its deleted.</w:t>
      </w:r>
    </w:p>
    <w:p w14:paraId="505D65B9" w14:textId="77777777" w:rsidR="000A1E4B" w:rsidRPr="0002252E" w:rsidRDefault="00507848" w:rsidP="00507848">
      <w:pPr>
        <w:ind w:left="720"/>
        <w:rPr>
          <w:sz w:val="24"/>
        </w:rPr>
      </w:pPr>
      <w:r>
        <w:rPr>
          <w:sz w:val="24"/>
        </w:rPr>
        <w:t>►</w:t>
      </w:r>
      <w:r w:rsidR="00827D14">
        <w:rPr>
          <w:sz w:val="24"/>
        </w:rPr>
        <w:tab/>
      </w:r>
      <w:r w:rsidR="000A1E4B" w:rsidRPr="0002252E">
        <w:rPr>
          <w:sz w:val="24"/>
        </w:rPr>
        <w:t>The Last Reviewed By is set to the ASCD user.</w:t>
      </w:r>
    </w:p>
    <w:p w14:paraId="2A14482B" w14:textId="77777777" w:rsidR="000A1E4B" w:rsidRPr="0002252E" w:rsidRDefault="00507848" w:rsidP="00507848">
      <w:pPr>
        <w:ind w:left="720"/>
        <w:rPr>
          <w:sz w:val="24"/>
        </w:rPr>
      </w:pPr>
      <w:r>
        <w:rPr>
          <w:sz w:val="24"/>
        </w:rPr>
        <w:t>►</w:t>
      </w:r>
      <w:r w:rsidR="00827D14">
        <w:rPr>
          <w:sz w:val="24"/>
        </w:rPr>
        <w:tab/>
      </w:r>
      <w:r w:rsidR="000A1E4B" w:rsidRPr="0002252E">
        <w:rPr>
          <w:sz w:val="24"/>
        </w:rPr>
        <w:t>The Billable Finding is set to either 'NSC TO SC' or 'SC TO NSC'.</w:t>
      </w:r>
    </w:p>
    <w:p w14:paraId="67216AEB" w14:textId="77777777" w:rsidR="000A1E4B" w:rsidRPr="0002252E" w:rsidRDefault="000A1E4B" w:rsidP="000A1E4B">
      <w:pPr>
        <w:rPr>
          <w:sz w:val="24"/>
        </w:rPr>
      </w:pPr>
    </w:p>
    <w:p w14:paraId="080F9649" w14:textId="77777777" w:rsidR="000A1E4B" w:rsidRPr="0002252E" w:rsidRDefault="000A1E4B" w:rsidP="000A1E4B">
      <w:pPr>
        <w:numPr>
          <w:ilvl w:val="0"/>
          <w:numId w:val="15"/>
        </w:numPr>
        <w:rPr>
          <w:sz w:val="24"/>
        </w:rPr>
      </w:pPr>
      <w:r w:rsidRPr="0002252E">
        <w:rPr>
          <w:sz w:val="24"/>
        </w:rPr>
        <w:t>If the encounter is not already in Claims Tracking then it will be added with the correct/update SC/NSC information from PCE when it is added.</w:t>
      </w:r>
    </w:p>
    <w:p w14:paraId="59052AFC" w14:textId="77777777" w:rsidR="000A1E4B" w:rsidRDefault="000A1E4B" w:rsidP="00046122">
      <w:pPr>
        <w:pStyle w:val="BodyText"/>
      </w:pPr>
    </w:p>
    <w:p w14:paraId="364EF5CA" w14:textId="77777777" w:rsidR="000A1E4B" w:rsidRDefault="000A1E4B" w:rsidP="00046122">
      <w:pPr>
        <w:pStyle w:val="TOC4"/>
      </w:pPr>
      <w:r w:rsidRPr="000A1E4B">
        <w:rPr>
          <w:b/>
        </w:rPr>
        <w:t>PLEASE NOTE:</w:t>
      </w:r>
      <w:r>
        <w:t xml:space="preserve">  Changing a patient’s status</w:t>
      </w:r>
      <w:r w:rsidR="008E235D">
        <w:t xml:space="preserve"> from Non-Service Connected (NSC</w:t>
      </w:r>
      <w:r>
        <w:t>) to Service Connected (SC) needs to be monitored to ensure any newly SC designated care has not been billed. If SC care has been billed, the bill needs to be cancelled.</w:t>
      </w:r>
    </w:p>
    <w:p w14:paraId="0E3823F9" w14:textId="77777777" w:rsidR="00E425AA" w:rsidRDefault="00E425AA" w:rsidP="00046122">
      <w:pPr>
        <w:pStyle w:val="BodyText"/>
      </w:pPr>
    </w:p>
    <w:p w14:paraId="1AC8B5EA" w14:textId="77777777" w:rsidR="00207F32" w:rsidRDefault="00207F32" w:rsidP="00046122">
      <w:pPr>
        <w:pStyle w:val="BodyText"/>
      </w:pPr>
    </w:p>
    <w:p w14:paraId="20F79D2A" w14:textId="77777777" w:rsidR="00207F32" w:rsidRDefault="00207F32" w:rsidP="00046122">
      <w:pPr>
        <w:pStyle w:val="BodyText"/>
      </w:pPr>
    </w:p>
    <w:p w14:paraId="56550EDA" w14:textId="77777777" w:rsidR="00207F32" w:rsidRDefault="00207F32" w:rsidP="00046122">
      <w:pPr>
        <w:pStyle w:val="BodyText"/>
      </w:pPr>
    </w:p>
    <w:p w14:paraId="18279CAF" w14:textId="77777777" w:rsidR="00207F32" w:rsidRDefault="00207F32" w:rsidP="00046122">
      <w:pPr>
        <w:pStyle w:val="BodyText"/>
      </w:pPr>
    </w:p>
    <w:p w14:paraId="42B2B719" w14:textId="77777777" w:rsidR="00207F32" w:rsidRDefault="00207F32" w:rsidP="00046122">
      <w:pPr>
        <w:pStyle w:val="BodyText"/>
      </w:pPr>
    </w:p>
    <w:p w14:paraId="5D270589" w14:textId="77777777" w:rsidR="00207F32" w:rsidRDefault="00207F32" w:rsidP="00046122">
      <w:pPr>
        <w:pStyle w:val="BodyText"/>
      </w:pPr>
    </w:p>
    <w:p w14:paraId="3D0C2F3D" w14:textId="77777777" w:rsidR="00BA7E26" w:rsidRDefault="00BA7E26" w:rsidP="00851F61">
      <w:pPr>
        <w:pStyle w:val="Heading1"/>
      </w:pPr>
      <w:bookmarkStart w:id="9" w:name="_Toc179789163"/>
      <w:r>
        <w:lastRenderedPageBreak/>
        <w:t>Package Enhancements</w:t>
      </w:r>
      <w:r w:rsidR="004072B0">
        <w:t xml:space="preserve"> and Modifications</w:t>
      </w:r>
      <w:bookmarkEnd w:id="9"/>
    </w:p>
    <w:p w14:paraId="177D022B" w14:textId="77777777" w:rsidR="00BA7E26" w:rsidRDefault="00BA7E26" w:rsidP="00046122">
      <w:pPr>
        <w:pStyle w:val="BodyText"/>
      </w:pPr>
      <w:r>
        <w:t xml:space="preserve">The </w:t>
      </w:r>
      <w:r w:rsidR="008904FE" w:rsidRPr="006A3957">
        <w:rPr>
          <w:bCs/>
        </w:rPr>
        <w:t xml:space="preserve">new functionality </w:t>
      </w:r>
      <w:r w:rsidR="005A32A3">
        <w:rPr>
          <w:bCs/>
        </w:rPr>
        <w:t xml:space="preserve">for </w:t>
      </w:r>
      <w:r w:rsidR="005A32A3">
        <w:t>ASCD software</w:t>
      </w:r>
      <w:r w:rsidR="008904FE">
        <w:t xml:space="preserve"> </w:t>
      </w:r>
      <w:r w:rsidR="005A32A3">
        <w:t xml:space="preserve">is </w:t>
      </w:r>
      <w:r>
        <w:t>discussed in detail in the following sections.</w:t>
      </w:r>
    </w:p>
    <w:p w14:paraId="31C8D848" w14:textId="77777777" w:rsidR="00BD55FD" w:rsidRDefault="00BD55FD">
      <w:pPr>
        <w:pStyle w:val="Heading2"/>
        <w:rPr>
          <w:szCs w:val="28"/>
        </w:rPr>
      </w:pPr>
      <w:bookmarkStart w:id="10" w:name="_Toc179789164"/>
      <w:r>
        <w:rPr>
          <w:szCs w:val="28"/>
        </w:rPr>
        <w:t>Hospital Inquiry (</w:t>
      </w:r>
      <w:r w:rsidR="00C3332C">
        <w:rPr>
          <w:szCs w:val="28"/>
        </w:rPr>
        <w:t>HINQ</w:t>
      </w:r>
      <w:r>
        <w:rPr>
          <w:szCs w:val="28"/>
        </w:rPr>
        <w:t>)</w:t>
      </w:r>
      <w:r w:rsidR="00C3332C">
        <w:rPr>
          <w:szCs w:val="28"/>
        </w:rPr>
        <w:t xml:space="preserve"> </w:t>
      </w:r>
      <w:r>
        <w:rPr>
          <w:szCs w:val="28"/>
        </w:rPr>
        <w:t>– VBA / ICD9 Code Mapping</w:t>
      </w:r>
      <w:bookmarkEnd w:id="10"/>
    </w:p>
    <w:p w14:paraId="011DFF87" w14:textId="77777777" w:rsidR="00BD55FD" w:rsidRDefault="00C769C5" w:rsidP="0081633B">
      <w:pPr>
        <w:pStyle w:val="Heading3"/>
      </w:pPr>
      <w:bookmarkStart w:id="11" w:name="_Toc179789165"/>
      <w:r>
        <w:t>DISABILITY CONDITION</w:t>
      </w:r>
      <w:r w:rsidR="00BD55FD" w:rsidRPr="00A063B5">
        <w:t xml:space="preserve"> (#31)</w:t>
      </w:r>
      <w:r>
        <w:t xml:space="preserve"> file modified</w:t>
      </w:r>
      <w:bookmarkEnd w:id="11"/>
    </w:p>
    <w:p w14:paraId="76E08873" w14:textId="77777777" w:rsidR="0081633B" w:rsidRDefault="008D4D95" w:rsidP="00046122">
      <w:pPr>
        <w:pStyle w:val="BodyText"/>
      </w:pPr>
      <w:r>
        <w:t>T</w:t>
      </w:r>
      <w:r w:rsidR="00A063B5" w:rsidRPr="00A063B5">
        <w:t>he DISABILITY CONDITION file (#31)</w:t>
      </w:r>
      <w:r>
        <w:t xml:space="preserve"> has been modified </w:t>
      </w:r>
      <w:r w:rsidR="0081633B">
        <w:t xml:space="preserve">so that specific </w:t>
      </w:r>
      <w:r w:rsidR="00E16B81">
        <w:t xml:space="preserve">4 digit </w:t>
      </w:r>
      <w:r w:rsidR="0081633B">
        <w:t xml:space="preserve">Rated Disabilities (VA) codes that have been selected by the </w:t>
      </w:r>
      <w:r w:rsidR="0081633B" w:rsidRPr="00A063B5">
        <w:t>Veterans Health Administration (VHA)</w:t>
      </w:r>
      <w:r w:rsidR="0081633B">
        <w:t xml:space="preserve"> will contain a special mapping to specific ICD</w:t>
      </w:r>
      <w:r w:rsidR="00E16B81">
        <w:t>-</w:t>
      </w:r>
      <w:r w:rsidR="0081633B">
        <w:t>9</w:t>
      </w:r>
      <w:r w:rsidR="00E16B81">
        <w:t>-CM</w:t>
      </w:r>
      <w:r w:rsidR="0081633B">
        <w:t xml:space="preserve"> codes</w:t>
      </w:r>
      <w:r w:rsidR="000E6DE6">
        <w:t xml:space="preserve">. </w:t>
      </w:r>
      <w:r w:rsidR="00A01E11">
        <w:t>This mapping</w:t>
      </w:r>
      <w:r w:rsidR="0081633B">
        <w:t xml:space="preserve"> will be used to fully or partially match an </w:t>
      </w:r>
      <w:r w:rsidR="00A01E11">
        <w:t>encounter</w:t>
      </w:r>
      <w:r w:rsidR="00F6798F">
        <w:t xml:space="preserve"> </w:t>
      </w:r>
      <w:r w:rsidR="0081633B" w:rsidRPr="00131925">
        <w:t xml:space="preserve">diagnosis </w:t>
      </w:r>
      <w:r w:rsidR="00A01E11">
        <w:t xml:space="preserve">code </w:t>
      </w:r>
      <w:r w:rsidR="0081633B" w:rsidRPr="00131925">
        <w:t xml:space="preserve">to the veteran's established </w:t>
      </w:r>
      <w:r w:rsidR="00A01E11">
        <w:t xml:space="preserve">rated disabilities service connected conditions in making a SC or NSC determination on that encounter.  </w:t>
      </w:r>
    </w:p>
    <w:p w14:paraId="1EDF9CA4" w14:textId="77777777" w:rsidR="00A01E11" w:rsidRDefault="00A01E11" w:rsidP="00046122">
      <w:pPr>
        <w:pStyle w:val="BodyText"/>
      </w:pPr>
    </w:p>
    <w:p w14:paraId="0388FE26" w14:textId="77777777" w:rsidR="00C36207" w:rsidRPr="00C36207" w:rsidRDefault="00A01E11" w:rsidP="00046122">
      <w:pPr>
        <w:pStyle w:val="BodyText"/>
      </w:pPr>
      <w:r>
        <w:t>A</w:t>
      </w:r>
      <w:r w:rsidR="008D4D95">
        <w:t xml:space="preserve"> new multiple field named RELATED ICD9 CODES</w:t>
      </w:r>
      <w:r>
        <w:t xml:space="preserve"> has been added</w:t>
      </w:r>
      <w:r w:rsidR="000E6DE6">
        <w:t xml:space="preserve">. </w:t>
      </w:r>
      <w:r w:rsidR="008D4D95">
        <w:t>There are two sub-file fields, RELATED ICD9 CODES Field (#.01) and ICD9 MATCH Field (#.02)</w:t>
      </w:r>
      <w:r w:rsidR="000E6DE6">
        <w:t xml:space="preserve">. </w:t>
      </w:r>
      <w:r w:rsidR="008D4D95">
        <w:t xml:space="preserve">These fields contain the </w:t>
      </w:r>
      <w:r>
        <w:t xml:space="preserve">ICD9 code pointer and a </w:t>
      </w:r>
      <w:r w:rsidR="00F93B13">
        <w:t xml:space="preserve">matching </w:t>
      </w:r>
      <w:r>
        <w:t>value</w:t>
      </w:r>
      <w:r w:rsidR="00836A22">
        <w:t xml:space="preserve"> respectively</w:t>
      </w:r>
      <w:r w:rsidR="00C36207">
        <w:t xml:space="preserve">. A </w:t>
      </w:r>
      <w:r w:rsidR="00836A22">
        <w:t>‘</w:t>
      </w:r>
      <w:r w:rsidR="00C36207">
        <w:t>1</w:t>
      </w:r>
      <w:r w:rsidR="00836A22">
        <w:t>’</w:t>
      </w:r>
      <w:r>
        <w:t xml:space="preserve"> indicate</w:t>
      </w:r>
      <w:r w:rsidR="00836A22">
        <w:t>s a</w:t>
      </w:r>
      <w:r>
        <w:t xml:space="preserve"> </w:t>
      </w:r>
      <w:r w:rsidR="00C36207">
        <w:t>t</w:t>
      </w:r>
      <w:r w:rsidR="00C36207" w:rsidRPr="00C36207">
        <w:t xml:space="preserve">rue </w:t>
      </w:r>
      <w:r w:rsidR="00C36207">
        <w:t>m</w:t>
      </w:r>
      <w:r w:rsidR="00C36207" w:rsidRPr="00C36207">
        <w:t>atch</w:t>
      </w:r>
      <w:r w:rsidR="00C36207" w:rsidRPr="000C4087">
        <w:rPr>
          <w:b/>
        </w:rPr>
        <w:t xml:space="preserve"> </w:t>
      </w:r>
      <w:r w:rsidR="00C36207">
        <w:t xml:space="preserve">and a </w:t>
      </w:r>
      <w:r w:rsidR="00836A22">
        <w:t>‘</w:t>
      </w:r>
      <w:r w:rsidR="00C36207">
        <w:t>0</w:t>
      </w:r>
      <w:r w:rsidR="00836A22">
        <w:t>’</w:t>
      </w:r>
      <w:r w:rsidR="00C36207">
        <w:t xml:space="preserve"> </w:t>
      </w:r>
      <w:r w:rsidR="00836A22">
        <w:t xml:space="preserve">indicates a </w:t>
      </w:r>
      <w:r w:rsidR="00C36207">
        <w:t>p</w:t>
      </w:r>
      <w:r w:rsidR="00C36207" w:rsidRPr="00C36207">
        <w:t xml:space="preserve">artial </w:t>
      </w:r>
      <w:r w:rsidR="00C36207">
        <w:t>m</w:t>
      </w:r>
      <w:r w:rsidR="00C36207" w:rsidRPr="00C36207">
        <w:t>atch</w:t>
      </w:r>
      <w:r w:rsidR="00836A22">
        <w:t>.</w:t>
      </w:r>
    </w:p>
    <w:p w14:paraId="398A9E9E" w14:textId="77777777" w:rsidR="008D4D95" w:rsidRPr="00A063B5" w:rsidRDefault="008D4D95" w:rsidP="00046122">
      <w:pPr>
        <w:pStyle w:val="BodyText"/>
      </w:pPr>
    </w:p>
    <w:p w14:paraId="15F3F0B0" w14:textId="77777777" w:rsidR="0030234A" w:rsidRDefault="0030234A" w:rsidP="0030234A">
      <w:pPr>
        <w:pStyle w:val="Heading2"/>
      </w:pPr>
      <w:bookmarkStart w:id="12" w:name="_Toc179789166"/>
      <w:r w:rsidRPr="00214CDA">
        <w:t>Patient Care Encounter (PCE) and Scheduling</w:t>
      </w:r>
      <w:bookmarkEnd w:id="12"/>
    </w:p>
    <w:p w14:paraId="4A6548E2" w14:textId="77777777" w:rsidR="00A063B5" w:rsidRDefault="00E16B81" w:rsidP="0030234A">
      <w:pPr>
        <w:pStyle w:val="Heading3"/>
      </w:pPr>
      <w:bookmarkStart w:id="13" w:name="_Toc179789167"/>
      <w:r>
        <w:t xml:space="preserve">Automation of Diagnosis Code </w:t>
      </w:r>
      <w:r w:rsidR="00BF6ABC">
        <w:t>(</w:t>
      </w:r>
      <w:r>
        <w:t>S</w:t>
      </w:r>
      <w:r w:rsidR="00A063B5">
        <w:t>C</w:t>
      </w:r>
      <w:r w:rsidR="00BF6ABC">
        <w:t>)</w:t>
      </w:r>
      <w:r w:rsidR="00F966A7">
        <w:t xml:space="preserve"> – </w:t>
      </w:r>
      <w:r w:rsidR="00BD5D34">
        <w:t>(</w:t>
      </w:r>
      <w:r w:rsidR="00E33E7E">
        <w:t>NSC</w:t>
      </w:r>
      <w:r w:rsidR="00BF6ABC">
        <w:t>)</w:t>
      </w:r>
      <w:r w:rsidR="00A063B5">
        <w:t xml:space="preserve"> Designation</w:t>
      </w:r>
      <w:bookmarkEnd w:id="13"/>
    </w:p>
    <w:p w14:paraId="2AA9E1BE" w14:textId="77777777" w:rsidR="00BB01B1" w:rsidRDefault="00214CDA" w:rsidP="00046122">
      <w:pPr>
        <w:pStyle w:val="BodyText"/>
      </w:pPr>
      <w:r w:rsidRPr="00214CDA">
        <w:t xml:space="preserve">The Patient Care Encounter (PCE) and Scheduling packages outpatient encounter data entry process for entering diagnosis codes has been enhanced </w:t>
      </w:r>
      <w:r w:rsidR="00956947">
        <w:t xml:space="preserve">to automate the service </w:t>
      </w:r>
      <w:r w:rsidRPr="00214CDA">
        <w:t>connected (SC) or non-service connected</w:t>
      </w:r>
      <w:r>
        <w:t xml:space="preserve"> </w:t>
      </w:r>
      <w:r w:rsidRPr="00214CDA">
        <w:t>(NSC) decision-making</w:t>
      </w:r>
      <w:r>
        <w:t xml:space="preserve">.  </w:t>
      </w:r>
    </w:p>
    <w:p w14:paraId="5245EF1E" w14:textId="77777777" w:rsidR="00BB01B1" w:rsidRDefault="00BB01B1" w:rsidP="00046122">
      <w:pPr>
        <w:pStyle w:val="BodyText"/>
      </w:pPr>
    </w:p>
    <w:p w14:paraId="5FF33B79" w14:textId="77777777" w:rsidR="00BB01B1" w:rsidRDefault="00E33E7E" w:rsidP="00046122">
      <w:pPr>
        <w:pStyle w:val="BodyText"/>
      </w:pPr>
      <w:r>
        <w:t xml:space="preserve">The </w:t>
      </w:r>
      <w:r w:rsidR="00C3585E">
        <w:t>response to the s</w:t>
      </w:r>
      <w:r w:rsidR="00956947">
        <w:t xml:space="preserve">ervice </w:t>
      </w:r>
      <w:r w:rsidR="00C3585E">
        <w:t>c</w:t>
      </w:r>
      <w:r w:rsidRPr="00214CDA">
        <w:t xml:space="preserve">onnected </w:t>
      </w:r>
      <w:r w:rsidR="00C3585E">
        <w:t>c</w:t>
      </w:r>
      <w:r w:rsidRPr="00E33E7E">
        <w:t>lassification</w:t>
      </w:r>
      <w:r>
        <w:t xml:space="preserve"> prompt </w:t>
      </w:r>
      <w:r w:rsidRPr="004239F3">
        <w:t>"Was treatment for SC Condition?</w:t>
      </w:r>
      <w:r w:rsidR="000E6DE6" w:rsidRPr="004239F3">
        <w:t>”</w:t>
      </w:r>
      <w:r w:rsidR="00E91B8B">
        <w:t xml:space="preserve"> </w:t>
      </w:r>
      <w:r w:rsidR="00C3585E">
        <w:t>has been automated for each diagnosis code entry</w:t>
      </w:r>
      <w:r w:rsidR="00560643">
        <w:t xml:space="preserve">.  </w:t>
      </w:r>
      <w:r w:rsidR="006C5B57">
        <w:t xml:space="preserve">The question will not allow user entry and will be displayed briefly </w:t>
      </w:r>
      <w:r w:rsidR="00600CFC">
        <w:t xml:space="preserve">to the user with the ASCD answer.  However, users can change the ASCD default value for encounters that are not set for review and are not accessible via the ASCD review options via the </w:t>
      </w:r>
      <w:r w:rsidR="00600CFC" w:rsidRPr="001A1A2D">
        <w:t>PCE Encounter Data Entry - Supervisor  [PXCE ENCOUNTER ENTRY SUPER]</w:t>
      </w:r>
      <w:r w:rsidR="00600CFC">
        <w:t xml:space="preserve"> option,.</w:t>
      </w:r>
      <w:r w:rsidR="00434B99">
        <w:t xml:space="preserve"> </w:t>
      </w:r>
      <w:r w:rsidR="00BF6ABC">
        <w:t xml:space="preserve">The </w:t>
      </w:r>
      <w:r w:rsidR="00C3585E">
        <w:t>next s</w:t>
      </w:r>
      <w:r w:rsidR="00956947">
        <w:t xml:space="preserve">ervice </w:t>
      </w:r>
      <w:r w:rsidR="00C3585E">
        <w:t>c</w:t>
      </w:r>
      <w:r w:rsidR="00BF6ABC" w:rsidRPr="00214CDA">
        <w:t xml:space="preserve">onnected </w:t>
      </w:r>
      <w:r w:rsidR="00C3585E">
        <w:t>c</w:t>
      </w:r>
      <w:r w:rsidR="00BF6ABC" w:rsidRPr="00E33E7E">
        <w:t>lassification</w:t>
      </w:r>
      <w:r w:rsidR="00BF6ABC">
        <w:t xml:space="preserve"> prompt</w:t>
      </w:r>
      <w:r w:rsidR="00BF6ABC" w:rsidRPr="004A5872">
        <w:t xml:space="preserve"> </w:t>
      </w:r>
      <w:r w:rsidR="00BF6ABC">
        <w:t>will be presented for user input</w:t>
      </w:r>
      <w:r w:rsidR="005538E8">
        <w:t xml:space="preserve"> if applicable</w:t>
      </w:r>
      <w:r w:rsidR="00BF6ABC">
        <w:t xml:space="preserve">.  </w:t>
      </w:r>
    </w:p>
    <w:p w14:paraId="113D682D" w14:textId="77777777" w:rsidR="0014249C" w:rsidRDefault="0014249C" w:rsidP="00046122">
      <w:pPr>
        <w:pStyle w:val="BodyText"/>
      </w:pPr>
    </w:p>
    <w:p w14:paraId="7BD24A4E" w14:textId="77777777" w:rsidR="0014249C" w:rsidRPr="004A5872" w:rsidRDefault="0014249C" w:rsidP="00046122">
      <w:pPr>
        <w:pStyle w:val="BodyText"/>
      </w:pPr>
      <w:r w:rsidRPr="004A5872">
        <w:t xml:space="preserve">Scheduling </w:t>
      </w:r>
      <w:r>
        <w:t>uses th</w:t>
      </w:r>
      <w:r w:rsidRPr="004A5872">
        <w:t>e patient</w:t>
      </w:r>
      <w:r w:rsidR="00B37019">
        <w:t>’</w:t>
      </w:r>
      <w:r w:rsidRPr="004A5872">
        <w:t>s mapped RATED DISABILITIES (VA) and ICD9 codes in the DISABILITY CONDITION (#31)</w:t>
      </w:r>
      <w:r>
        <w:t xml:space="preserve"> file to</w:t>
      </w:r>
      <w:r w:rsidRPr="004A5872">
        <w:t xml:space="preserve"> </w:t>
      </w:r>
      <w:r>
        <w:t>determine the</w:t>
      </w:r>
      <w:r w:rsidRPr="004A5872">
        <w:t xml:space="preserve"> </w:t>
      </w:r>
      <w:r>
        <w:t>SC/</w:t>
      </w:r>
      <w:r w:rsidRPr="004A5872">
        <w:t xml:space="preserve">NSC </w:t>
      </w:r>
      <w:r>
        <w:t xml:space="preserve">response for </w:t>
      </w:r>
      <w:r w:rsidRPr="004A5872">
        <w:t>outpatient encounters.</w:t>
      </w:r>
    </w:p>
    <w:p w14:paraId="4D7988DF" w14:textId="77777777" w:rsidR="00214CDA" w:rsidRDefault="00214CDA" w:rsidP="00046122">
      <w:pPr>
        <w:pStyle w:val="BodyText"/>
      </w:pPr>
    </w:p>
    <w:p w14:paraId="4A84BAA3" w14:textId="77777777" w:rsidR="002C586F" w:rsidRDefault="002C586F" w:rsidP="00046122">
      <w:pPr>
        <w:pStyle w:val="BodyText"/>
      </w:pPr>
      <w:r>
        <w:t>The Service Connected</w:t>
      </w:r>
      <w:r w:rsidRPr="000C0A11">
        <w:t xml:space="preserve"> </w:t>
      </w:r>
      <w:r>
        <w:t>C</w:t>
      </w:r>
      <w:r w:rsidRPr="000C0A11">
        <w:t>lassification status</w:t>
      </w:r>
      <w:r w:rsidR="000C4087">
        <w:t xml:space="preserve"> automation uses the following conditions:</w:t>
      </w:r>
    </w:p>
    <w:p w14:paraId="60F8E112" w14:textId="77777777" w:rsidR="00BE452C" w:rsidRDefault="00BE452C" w:rsidP="00046122">
      <w:pPr>
        <w:pStyle w:val="BodyText"/>
      </w:pPr>
    </w:p>
    <w:p w14:paraId="46DF51EB" w14:textId="77777777" w:rsidR="00BE452C" w:rsidRPr="00274FBC" w:rsidRDefault="00BE452C" w:rsidP="0014249C">
      <w:pPr>
        <w:pStyle w:val="Bullet1"/>
        <w:rPr>
          <w:sz w:val="24"/>
        </w:rPr>
      </w:pPr>
      <w:r w:rsidRPr="00274FBC">
        <w:rPr>
          <w:sz w:val="24"/>
        </w:rPr>
        <w:t>Outpatient Encounters</w:t>
      </w:r>
      <w:r w:rsidR="004B73D5" w:rsidRPr="00274FBC">
        <w:rPr>
          <w:sz w:val="24"/>
        </w:rPr>
        <w:t xml:space="preserve"> and;</w:t>
      </w:r>
    </w:p>
    <w:p w14:paraId="0056912C" w14:textId="77777777" w:rsidR="002C586F" w:rsidRPr="00274FBC" w:rsidRDefault="0014249C" w:rsidP="0014249C">
      <w:pPr>
        <w:pStyle w:val="Bullet1"/>
        <w:rPr>
          <w:sz w:val="24"/>
        </w:rPr>
      </w:pPr>
      <w:r w:rsidRPr="00274FBC">
        <w:rPr>
          <w:sz w:val="24"/>
        </w:rPr>
        <w:t>Veteran is Service Connected and;</w:t>
      </w:r>
    </w:p>
    <w:p w14:paraId="140BEE93" w14:textId="77777777" w:rsidR="002C586F" w:rsidRPr="00274FBC" w:rsidRDefault="002C586F" w:rsidP="00A270E8">
      <w:pPr>
        <w:pStyle w:val="Bullet1"/>
        <w:rPr>
          <w:sz w:val="24"/>
        </w:rPr>
      </w:pPr>
      <w:r w:rsidRPr="00274FBC">
        <w:rPr>
          <w:sz w:val="24"/>
        </w:rPr>
        <w:t>The encounter e</w:t>
      </w:r>
      <w:r w:rsidR="0014249C" w:rsidRPr="00274FBC">
        <w:rPr>
          <w:sz w:val="24"/>
        </w:rPr>
        <w:t>ligibility is Service Connected and;</w:t>
      </w:r>
    </w:p>
    <w:p w14:paraId="28CC299D" w14:textId="77777777" w:rsidR="002C586F" w:rsidRPr="00274FBC" w:rsidRDefault="002C586F" w:rsidP="00A270E8">
      <w:pPr>
        <w:pStyle w:val="Bullet1"/>
        <w:rPr>
          <w:sz w:val="24"/>
        </w:rPr>
      </w:pPr>
      <w:r w:rsidRPr="00274FBC">
        <w:rPr>
          <w:sz w:val="24"/>
        </w:rPr>
        <w:t>The clinic is not a non-count clinic.</w:t>
      </w:r>
    </w:p>
    <w:p w14:paraId="3B653453" w14:textId="77777777" w:rsidR="00FA08D9" w:rsidRDefault="00FA08D9" w:rsidP="00046122">
      <w:pPr>
        <w:pStyle w:val="BodyText"/>
      </w:pPr>
    </w:p>
    <w:p w14:paraId="34951A5C" w14:textId="77777777" w:rsidR="00FA08D9" w:rsidRDefault="00FA08D9" w:rsidP="00046122">
      <w:pPr>
        <w:pStyle w:val="BodyText"/>
      </w:pPr>
    </w:p>
    <w:p w14:paraId="57211CD4" w14:textId="77777777" w:rsidR="00FA08D9" w:rsidRPr="00790090" w:rsidRDefault="00FA08D9" w:rsidP="00FA08D9">
      <w:r>
        <w:lastRenderedPageBreak/>
        <w:t>Encounter Check-out Diagnosis code enter/edit screen Example</w:t>
      </w:r>
    </w:p>
    <w:tbl>
      <w:tblPr>
        <w:tblW w:w="514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616"/>
      </w:tblGrid>
      <w:tr w:rsidR="00FA08D9" w14:paraId="283EA5A3" w14:textId="77777777" w:rsidTr="00751616">
        <w:tc>
          <w:tcPr>
            <w:tcW w:w="5000" w:type="pct"/>
            <w:shd w:val="clear" w:color="auto" w:fill="auto"/>
          </w:tcPr>
          <w:p w14:paraId="2C5BCFF4" w14:textId="77777777" w:rsidR="00FA08D9" w:rsidRPr="00751616" w:rsidRDefault="00FA08D9" w:rsidP="00C1543D">
            <w:pPr>
              <w:rPr>
                <w:rFonts w:ascii="Courier New" w:hAnsi="Courier New" w:cs="Courier New"/>
                <w:sz w:val="18"/>
                <w:szCs w:val="18"/>
              </w:rPr>
            </w:pPr>
          </w:p>
          <w:p w14:paraId="59457C6F" w14:textId="77777777" w:rsidR="00FA08D9" w:rsidRPr="00751616" w:rsidRDefault="00FA08D9" w:rsidP="00751616">
            <w:pPr>
              <w:shd w:val="pct5" w:color="auto" w:fill="auto"/>
              <w:rPr>
                <w:rFonts w:ascii="Courier New" w:hAnsi="Courier New" w:cs="Courier New"/>
                <w:sz w:val="18"/>
                <w:szCs w:val="18"/>
              </w:rPr>
            </w:pPr>
            <w:r w:rsidRPr="00751616">
              <w:rPr>
                <w:rFonts w:ascii="Courier New" w:hAnsi="Courier New" w:cs="Courier New"/>
                <w:sz w:val="18"/>
                <w:szCs w:val="18"/>
                <w:highlight w:val="yellow"/>
              </w:rPr>
              <w:t>Enter Diagnosis</w:t>
            </w:r>
            <w:r w:rsidRPr="00751616">
              <w:rPr>
                <w:rFonts w:ascii="Courier New" w:hAnsi="Courier New" w:cs="Courier New"/>
                <w:sz w:val="18"/>
                <w:szCs w:val="18"/>
              </w:rPr>
              <w:t xml:space="preserve"> : 200.07</w:t>
            </w:r>
          </w:p>
          <w:p w14:paraId="59C3A263" w14:textId="77777777" w:rsidR="00FA08D9" w:rsidRPr="00751616" w:rsidRDefault="00FA08D9" w:rsidP="00751616">
            <w:pPr>
              <w:shd w:val="pct5" w:color="auto" w:fill="auto"/>
              <w:rPr>
                <w:rFonts w:ascii="Courier New" w:hAnsi="Courier New" w:cs="Courier New"/>
                <w:sz w:val="18"/>
                <w:szCs w:val="18"/>
              </w:rPr>
            </w:pPr>
            <w:r w:rsidRPr="00751616">
              <w:rPr>
                <w:rFonts w:ascii="Courier New" w:hAnsi="Courier New" w:cs="Courier New"/>
                <w:sz w:val="18"/>
                <w:szCs w:val="18"/>
              </w:rPr>
              <w:t xml:space="preserve"> </w:t>
            </w:r>
          </w:p>
          <w:p w14:paraId="413997AA" w14:textId="77777777" w:rsidR="00FA08D9" w:rsidRPr="00751616" w:rsidRDefault="00FA08D9" w:rsidP="00751616">
            <w:pPr>
              <w:shd w:val="pct5" w:color="auto" w:fill="auto"/>
              <w:rPr>
                <w:rFonts w:ascii="Courier New" w:hAnsi="Courier New" w:cs="Courier New"/>
                <w:sz w:val="18"/>
                <w:szCs w:val="18"/>
              </w:rPr>
            </w:pPr>
            <w:r w:rsidRPr="00751616">
              <w:rPr>
                <w:rFonts w:ascii="Courier New" w:hAnsi="Courier New" w:cs="Courier New"/>
                <w:sz w:val="18"/>
                <w:szCs w:val="18"/>
              </w:rPr>
              <w:t xml:space="preserve">  Reticulosarcoma involving spleen (ICD-9-CM 200.07)</w:t>
            </w:r>
          </w:p>
          <w:p w14:paraId="597C3D95" w14:textId="77777777" w:rsidR="00FA08D9" w:rsidRPr="00751616" w:rsidRDefault="00FA08D9" w:rsidP="00751616">
            <w:pPr>
              <w:shd w:val="pct5" w:color="auto" w:fill="auto"/>
              <w:rPr>
                <w:rFonts w:ascii="Courier New" w:hAnsi="Courier New" w:cs="Courier New"/>
                <w:sz w:val="18"/>
                <w:szCs w:val="18"/>
              </w:rPr>
            </w:pPr>
            <w:r w:rsidRPr="00751616">
              <w:rPr>
                <w:rFonts w:ascii="Courier New" w:hAnsi="Courier New" w:cs="Courier New"/>
                <w:sz w:val="18"/>
                <w:szCs w:val="18"/>
              </w:rPr>
              <w:t xml:space="preserve"> </w:t>
            </w:r>
          </w:p>
          <w:p w14:paraId="0E535B64" w14:textId="77777777" w:rsidR="00FA08D9" w:rsidRPr="00751616" w:rsidRDefault="00FA08D9" w:rsidP="00751616">
            <w:pPr>
              <w:shd w:val="pct5" w:color="auto" w:fill="auto"/>
              <w:rPr>
                <w:rFonts w:ascii="Courier New" w:hAnsi="Courier New" w:cs="Courier New"/>
                <w:sz w:val="18"/>
                <w:szCs w:val="18"/>
              </w:rPr>
            </w:pPr>
            <w:r w:rsidRPr="00751616">
              <w:rPr>
                <w:rFonts w:ascii="Courier New" w:hAnsi="Courier New" w:cs="Courier New"/>
                <w:sz w:val="18"/>
                <w:szCs w:val="18"/>
              </w:rPr>
              <w:t xml:space="preserve">    Ok?  YES//   YES  Reticulosarcoma involving spleen (ICD-9-CM 200.07)</w:t>
            </w:r>
          </w:p>
          <w:p w14:paraId="2EE5D223" w14:textId="77777777" w:rsidR="00FA08D9" w:rsidRPr="00751616" w:rsidRDefault="00FA08D9" w:rsidP="00751616">
            <w:pPr>
              <w:shd w:val="pct5" w:color="auto" w:fill="auto"/>
              <w:rPr>
                <w:rFonts w:ascii="Courier New" w:hAnsi="Courier New" w:cs="Courier New"/>
                <w:sz w:val="18"/>
                <w:szCs w:val="18"/>
              </w:rPr>
            </w:pPr>
            <w:r w:rsidRPr="00751616">
              <w:rPr>
                <w:rFonts w:ascii="Courier New" w:hAnsi="Courier New" w:cs="Courier New"/>
                <w:sz w:val="18"/>
                <w:szCs w:val="18"/>
              </w:rPr>
              <w:t xml:space="preserve"> </w:t>
            </w:r>
          </w:p>
          <w:p w14:paraId="41BB5524" w14:textId="77777777" w:rsidR="00FA08D9" w:rsidRPr="00751616" w:rsidRDefault="00FA08D9" w:rsidP="00751616">
            <w:pPr>
              <w:shd w:val="pct5" w:color="auto" w:fill="auto"/>
              <w:rPr>
                <w:rFonts w:ascii="Courier New" w:hAnsi="Courier New" w:cs="Courier New"/>
                <w:sz w:val="18"/>
                <w:szCs w:val="18"/>
              </w:rPr>
            </w:pPr>
            <w:r w:rsidRPr="00751616">
              <w:rPr>
                <w:rFonts w:ascii="Courier New" w:hAnsi="Courier New" w:cs="Courier New"/>
                <w:sz w:val="18"/>
                <w:szCs w:val="18"/>
              </w:rPr>
              <w:t xml:space="preserve">&gt;&gt;&gt;  Code  :  200.07 </w:t>
            </w:r>
          </w:p>
          <w:p w14:paraId="4ABE2A68" w14:textId="77777777" w:rsidR="00FA08D9" w:rsidRPr="00751616" w:rsidRDefault="00FA08D9" w:rsidP="00751616">
            <w:pPr>
              <w:shd w:val="pct5" w:color="auto" w:fill="auto"/>
              <w:rPr>
                <w:rFonts w:ascii="Courier New" w:hAnsi="Courier New" w:cs="Courier New"/>
                <w:sz w:val="18"/>
                <w:szCs w:val="18"/>
              </w:rPr>
            </w:pPr>
            <w:r w:rsidRPr="00751616">
              <w:rPr>
                <w:rFonts w:ascii="Courier New" w:hAnsi="Courier New" w:cs="Courier New"/>
                <w:sz w:val="18"/>
                <w:szCs w:val="18"/>
              </w:rPr>
              <w:t xml:space="preserve"> </w:t>
            </w:r>
          </w:p>
          <w:p w14:paraId="7C6DB9EF" w14:textId="77777777" w:rsidR="00FA08D9" w:rsidRPr="00751616" w:rsidRDefault="00FA08D9" w:rsidP="00751616">
            <w:pPr>
              <w:shd w:val="pct5" w:color="auto" w:fill="auto"/>
              <w:rPr>
                <w:rFonts w:ascii="Courier New" w:hAnsi="Courier New" w:cs="Courier New"/>
                <w:sz w:val="18"/>
                <w:szCs w:val="18"/>
              </w:rPr>
            </w:pPr>
            <w:r w:rsidRPr="00751616">
              <w:rPr>
                <w:rFonts w:ascii="Courier New" w:hAnsi="Courier New" w:cs="Courier New"/>
                <w:sz w:val="18"/>
                <w:szCs w:val="18"/>
              </w:rPr>
              <w:t>Provider Narrative:  RETICULOSARCOMA INVOLVING SPLEEN</w:t>
            </w:r>
          </w:p>
          <w:p w14:paraId="18830415" w14:textId="77777777" w:rsidR="00FA08D9" w:rsidRPr="00751616" w:rsidRDefault="00FA08D9" w:rsidP="00751616">
            <w:pPr>
              <w:shd w:val="pct5" w:color="auto" w:fill="auto"/>
              <w:rPr>
                <w:rFonts w:ascii="Courier New" w:hAnsi="Courier New" w:cs="Courier New"/>
                <w:sz w:val="18"/>
                <w:szCs w:val="18"/>
              </w:rPr>
            </w:pPr>
            <w:r w:rsidRPr="00751616">
              <w:rPr>
                <w:rFonts w:ascii="Courier New" w:hAnsi="Courier New" w:cs="Courier New"/>
                <w:sz w:val="18"/>
                <w:szCs w:val="18"/>
              </w:rPr>
              <w:t>RETICULOSARCOMA INVOLVING SPLEEN</w:t>
            </w:r>
          </w:p>
          <w:p w14:paraId="75404FA6" w14:textId="77777777" w:rsidR="00FA08D9" w:rsidRPr="00751616" w:rsidRDefault="00FA08D9" w:rsidP="00751616">
            <w:pPr>
              <w:shd w:val="pct5" w:color="auto" w:fill="auto"/>
              <w:rPr>
                <w:rFonts w:ascii="Courier New" w:hAnsi="Courier New" w:cs="Courier New"/>
                <w:sz w:val="18"/>
                <w:szCs w:val="18"/>
              </w:rPr>
            </w:pPr>
            <w:r w:rsidRPr="00751616">
              <w:rPr>
                <w:rFonts w:ascii="Courier New" w:hAnsi="Courier New" w:cs="Courier New"/>
                <w:sz w:val="18"/>
                <w:szCs w:val="18"/>
              </w:rPr>
              <w:t>Is this Diagnosis Primary for the Encounter:  YES//</w:t>
            </w:r>
          </w:p>
          <w:p w14:paraId="3F3C9215" w14:textId="77777777" w:rsidR="00FA08D9" w:rsidRPr="00751616" w:rsidRDefault="00FA08D9" w:rsidP="00751616">
            <w:pPr>
              <w:shd w:val="pct5" w:color="auto" w:fill="auto"/>
              <w:rPr>
                <w:rFonts w:ascii="Courier New" w:hAnsi="Courier New" w:cs="Courier New"/>
                <w:sz w:val="18"/>
                <w:szCs w:val="18"/>
              </w:rPr>
            </w:pPr>
            <w:r w:rsidRPr="00751616">
              <w:rPr>
                <w:rFonts w:ascii="Courier New" w:hAnsi="Courier New" w:cs="Courier New"/>
                <w:sz w:val="18"/>
                <w:szCs w:val="18"/>
              </w:rPr>
              <w:t>Is this Diagnosis Ordering, Resulting, or Both:  BOTH O&amp;R</w:t>
            </w:r>
          </w:p>
          <w:p w14:paraId="11BD165C" w14:textId="77777777" w:rsidR="00FA08D9" w:rsidRPr="00751616" w:rsidRDefault="00FA08D9" w:rsidP="00751616">
            <w:pPr>
              <w:shd w:val="pct5" w:color="auto" w:fill="auto"/>
              <w:rPr>
                <w:rFonts w:ascii="Courier New" w:hAnsi="Courier New" w:cs="Courier New"/>
                <w:sz w:val="18"/>
                <w:szCs w:val="18"/>
              </w:rPr>
            </w:pPr>
            <w:r w:rsidRPr="00751616">
              <w:rPr>
                <w:rFonts w:ascii="Courier New" w:hAnsi="Courier New" w:cs="Courier New"/>
                <w:sz w:val="18"/>
                <w:szCs w:val="18"/>
              </w:rPr>
              <w:t xml:space="preserve">Modifier:  </w:t>
            </w:r>
          </w:p>
          <w:p w14:paraId="1E0F7C06" w14:textId="77777777" w:rsidR="00FA08D9" w:rsidRPr="00751616" w:rsidRDefault="00FA08D9" w:rsidP="00751616">
            <w:pPr>
              <w:shd w:val="pct5" w:color="auto" w:fill="auto"/>
              <w:rPr>
                <w:rFonts w:ascii="Courier New" w:hAnsi="Courier New" w:cs="Courier New"/>
                <w:sz w:val="18"/>
                <w:szCs w:val="18"/>
              </w:rPr>
            </w:pPr>
            <w:r w:rsidRPr="00751616">
              <w:rPr>
                <w:rFonts w:ascii="Courier New" w:hAnsi="Courier New" w:cs="Courier New"/>
                <w:sz w:val="18"/>
                <w:szCs w:val="18"/>
              </w:rPr>
              <w:t xml:space="preserve">Encounter Provider:  PCEPROVIDER,ONE//        GTS       </w:t>
            </w:r>
          </w:p>
          <w:p w14:paraId="5315B949" w14:textId="77777777" w:rsidR="00FA08D9" w:rsidRPr="00751616" w:rsidRDefault="00FA08D9" w:rsidP="00751616">
            <w:pPr>
              <w:shd w:val="pct5" w:color="auto" w:fill="auto"/>
              <w:rPr>
                <w:rFonts w:ascii="Courier New" w:hAnsi="Courier New" w:cs="Courier New"/>
                <w:sz w:val="18"/>
                <w:szCs w:val="18"/>
              </w:rPr>
            </w:pPr>
            <w:r w:rsidRPr="00751616">
              <w:rPr>
                <w:rFonts w:ascii="Courier New" w:hAnsi="Courier New" w:cs="Courier New"/>
                <w:sz w:val="18"/>
                <w:szCs w:val="18"/>
              </w:rPr>
              <w:t>Is this provider Primary or Secondary?  P// PRIMARY</w:t>
            </w:r>
          </w:p>
          <w:p w14:paraId="03720DD3" w14:textId="77777777" w:rsidR="00FA08D9" w:rsidRPr="00751616" w:rsidRDefault="00FA08D9" w:rsidP="00751616">
            <w:pPr>
              <w:shd w:val="pct5" w:color="auto" w:fill="auto"/>
              <w:rPr>
                <w:rFonts w:ascii="Courier New" w:hAnsi="Courier New" w:cs="Courier New"/>
                <w:sz w:val="18"/>
                <w:szCs w:val="18"/>
              </w:rPr>
            </w:pPr>
            <w:r w:rsidRPr="00751616">
              <w:rPr>
                <w:rFonts w:ascii="Courier New" w:hAnsi="Courier New" w:cs="Courier New"/>
                <w:sz w:val="18"/>
                <w:szCs w:val="18"/>
              </w:rPr>
              <w:t xml:space="preserve">Comments:  </w:t>
            </w:r>
          </w:p>
          <w:p w14:paraId="49890522" w14:textId="77777777" w:rsidR="00FA08D9" w:rsidRPr="00751616" w:rsidRDefault="00FA08D9" w:rsidP="00751616">
            <w:pPr>
              <w:shd w:val="pct5" w:color="auto" w:fill="auto"/>
              <w:rPr>
                <w:rFonts w:ascii="Courier New" w:hAnsi="Courier New" w:cs="Courier New"/>
                <w:sz w:val="18"/>
                <w:szCs w:val="18"/>
              </w:rPr>
            </w:pPr>
          </w:p>
          <w:p w14:paraId="2896CD02" w14:textId="77777777" w:rsidR="00FA08D9" w:rsidRPr="00751616" w:rsidRDefault="00FA08D9" w:rsidP="00751616">
            <w:pPr>
              <w:shd w:val="pct5" w:color="auto" w:fill="auto"/>
              <w:rPr>
                <w:rFonts w:ascii="Courier New" w:hAnsi="Courier New" w:cs="Courier New"/>
                <w:sz w:val="18"/>
                <w:szCs w:val="18"/>
              </w:rPr>
            </w:pPr>
            <w:r w:rsidRPr="00751616">
              <w:rPr>
                <w:rFonts w:ascii="Courier New" w:hAnsi="Courier New" w:cs="Courier New"/>
                <w:sz w:val="18"/>
                <w:szCs w:val="18"/>
                <w:highlight w:val="yellow"/>
              </w:rPr>
              <w:t>Patient's Service Connection and Rated Disabilities:</w:t>
            </w:r>
          </w:p>
          <w:p w14:paraId="3C438F88" w14:textId="77777777" w:rsidR="00FA08D9" w:rsidRPr="00751616" w:rsidRDefault="00FA08D9" w:rsidP="00751616">
            <w:pPr>
              <w:shd w:val="pct5" w:color="auto" w:fill="auto"/>
              <w:rPr>
                <w:rFonts w:ascii="Courier New" w:hAnsi="Courier New" w:cs="Courier New"/>
                <w:sz w:val="18"/>
                <w:szCs w:val="18"/>
              </w:rPr>
            </w:pPr>
            <w:r w:rsidRPr="00751616">
              <w:rPr>
                <w:rFonts w:ascii="Courier New" w:hAnsi="Courier New" w:cs="Courier New"/>
                <w:sz w:val="18"/>
                <w:szCs w:val="18"/>
              </w:rPr>
              <w:t xml:space="preserve"> </w:t>
            </w:r>
          </w:p>
          <w:p w14:paraId="06E62B07" w14:textId="77777777" w:rsidR="00FA08D9" w:rsidRPr="00751616" w:rsidRDefault="00FA08D9" w:rsidP="00751616">
            <w:pPr>
              <w:shd w:val="pct5" w:color="auto" w:fill="auto"/>
              <w:rPr>
                <w:rFonts w:ascii="Courier New" w:hAnsi="Courier New" w:cs="Courier New"/>
                <w:sz w:val="18"/>
                <w:szCs w:val="18"/>
              </w:rPr>
            </w:pPr>
            <w:r w:rsidRPr="00751616">
              <w:rPr>
                <w:rFonts w:ascii="Courier New" w:hAnsi="Courier New" w:cs="Courier New"/>
                <w:sz w:val="18"/>
                <w:szCs w:val="18"/>
              </w:rPr>
              <w:t xml:space="preserve">        SC Percent: 75%</w:t>
            </w:r>
          </w:p>
          <w:p w14:paraId="470D5E1F" w14:textId="77777777" w:rsidR="00FA08D9" w:rsidRPr="00751616" w:rsidRDefault="00FA08D9" w:rsidP="00751616">
            <w:pPr>
              <w:shd w:val="pct5" w:color="auto" w:fill="auto"/>
              <w:rPr>
                <w:rFonts w:ascii="Courier New" w:hAnsi="Courier New" w:cs="Courier New"/>
                <w:sz w:val="18"/>
                <w:szCs w:val="18"/>
              </w:rPr>
            </w:pPr>
            <w:r w:rsidRPr="00751616">
              <w:rPr>
                <w:rFonts w:ascii="Courier New" w:hAnsi="Courier New" w:cs="Courier New"/>
                <w:sz w:val="18"/>
                <w:szCs w:val="18"/>
                <w:highlight w:val="yellow"/>
              </w:rPr>
              <w:t>Rated Disabilities:</w:t>
            </w:r>
            <w:r w:rsidRPr="00751616">
              <w:rPr>
                <w:rFonts w:ascii="Courier New" w:hAnsi="Courier New" w:cs="Courier New"/>
                <w:sz w:val="18"/>
                <w:szCs w:val="18"/>
              </w:rPr>
              <w:t xml:space="preserve"> </w:t>
            </w:r>
            <w:r w:rsidRPr="00751616">
              <w:rPr>
                <w:rFonts w:ascii="Courier New" w:hAnsi="Courier New" w:cs="Courier New"/>
                <w:sz w:val="18"/>
                <w:szCs w:val="18"/>
                <w:highlight w:val="yellow"/>
              </w:rPr>
              <w:t>7014</w:t>
            </w:r>
            <w:r w:rsidRPr="00751616">
              <w:rPr>
                <w:rFonts w:ascii="Courier New" w:hAnsi="Courier New" w:cs="Courier New"/>
                <w:sz w:val="18"/>
                <w:szCs w:val="18"/>
              </w:rPr>
              <w:t xml:space="preserve"> RAPID PULSE OF THE HEART  (20%-SC) </w:t>
            </w:r>
            <w:r w:rsidR="00507848" w:rsidRPr="00751616">
              <w:rPr>
                <w:rFonts w:ascii="Courier New" w:hAnsi="Courier New" w:cs="Courier New"/>
              </w:rPr>
              <w:t>◄</w:t>
            </w:r>
            <w:r w:rsidR="00507848" w:rsidRPr="00827D14">
              <w:t xml:space="preserve">  </w:t>
            </w:r>
            <w:r w:rsidR="00301E90" w:rsidRPr="00827D14">
              <w:t>RATED DISABILITY</w:t>
            </w:r>
            <w:r w:rsidRPr="00827D14">
              <w:t xml:space="preserve"> CODE -</w:t>
            </w:r>
            <w:r w:rsidRPr="00751616">
              <w:rPr>
                <w:color w:val="FF0000"/>
              </w:rPr>
              <w:t xml:space="preserve"> 7014</w:t>
            </w:r>
          </w:p>
          <w:p w14:paraId="66E0960A" w14:textId="77777777" w:rsidR="00FA08D9" w:rsidRPr="00751616" w:rsidRDefault="00FA08D9" w:rsidP="00751616">
            <w:pPr>
              <w:shd w:val="pct5" w:color="auto" w:fill="auto"/>
              <w:rPr>
                <w:rFonts w:ascii="Courier New" w:hAnsi="Courier New" w:cs="Courier New"/>
              </w:rPr>
            </w:pPr>
            <w:r w:rsidRPr="00751616">
              <w:rPr>
                <w:rFonts w:ascii="Courier New" w:hAnsi="Courier New" w:cs="Courier New"/>
                <w:sz w:val="18"/>
                <w:szCs w:val="18"/>
              </w:rPr>
              <w:t xml:space="preserve">                    </w:t>
            </w:r>
            <w:r w:rsidRPr="00751616">
              <w:rPr>
                <w:rFonts w:ascii="Courier New" w:hAnsi="Courier New" w:cs="Courier New"/>
                <w:sz w:val="18"/>
                <w:szCs w:val="18"/>
                <w:highlight w:val="yellow"/>
              </w:rPr>
              <w:t>7706</w:t>
            </w:r>
            <w:r w:rsidRPr="00751616">
              <w:rPr>
                <w:rFonts w:ascii="Courier New" w:hAnsi="Courier New" w:cs="Courier New"/>
                <w:sz w:val="18"/>
                <w:szCs w:val="18"/>
              </w:rPr>
              <w:t xml:space="preserve"> REMOVAL OF SPLEEN  (100%-SC)       </w:t>
            </w:r>
            <w:r w:rsidR="00507848" w:rsidRPr="00751616">
              <w:rPr>
                <w:rFonts w:ascii="Courier New" w:hAnsi="Courier New" w:cs="Courier New"/>
              </w:rPr>
              <w:t xml:space="preserve">◄  </w:t>
            </w:r>
            <w:r w:rsidR="00301E90" w:rsidRPr="00827D14">
              <w:t>RATED DISABILITY</w:t>
            </w:r>
            <w:r w:rsidR="00827D14" w:rsidRPr="00827D14">
              <w:t xml:space="preserve"> </w:t>
            </w:r>
            <w:r w:rsidR="00827D14">
              <w:t>C</w:t>
            </w:r>
            <w:r w:rsidR="00301E90" w:rsidRPr="00827D14">
              <w:t>ODE</w:t>
            </w:r>
            <w:r w:rsidRPr="00827D14">
              <w:t xml:space="preserve"> </w:t>
            </w:r>
            <w:r w:rsidRPr="00751616">
              <w:rPr>
                <w:rFonts w:ascii="Courier New" w:hAnsi="Courier New" w:cs="Courier New"/>
              </w:rPr>
              <w:t>- 7706</w:t>
            </w:r>
          </w:p>
          <w:p w14:paraId="50E8E21C" w14:textId="77777777" w:rsidR="00FA08D9" w:rsidRPr="00751616" w:rsidRDefault="00FA08D9" w:rsidP="00751616">
            <w:pPr>
              <w:shd w:val="pct5" w:color="auto" w:fill="auto"/>
              <w:rPr>
                <w:rFonts w:ascii="Courier New" w:hAnsi="Courier New" w:cs="Courier New"/>
                <w:sz w:val="18"/>
                <w:szCs w:val="18"/>
              </w:rPr>
            </w:pPr>
          </w:p>
          <w:p w14:paraId="11373C45" w14:textId="77777777" w:rsidR="00FA08D9" w:rsidRPr="00751616" w:rsidRDefault="00FA08D9" w:rsidP="00751616">
            <w:pPr>
              <w:shd w:val="pct5" w:color="auto" w:fill="auto"/>
              <w:rPr>
                <w:rFonts w:ascii="Courier New" w:hAnsi="Courier New" w:cs="Courier New"/>
                <w:sz w:val="18"/>
                <w:szCs w:val="18"/>
              </w:rPr>
            </w:pPr>
            <w:r w:rsidRPr="00751616">
              <w:rPr>
                <w:rFonts w:ascii="Courier New" w:hAnsi="Courier New" w:cs="Courier New"/>
                <w:sz w:val="18"/>
                <w:szCs w:val="18"/>
              </w:rPr>
              <w:t xml:space="preserve">--- </w:t>
            </w:r>
            <w:r w:rsidRPr="00751616">
              <w:rPr>
                <w:rFonts w:ascii="Courier New" w:hAnsi="Courier New" w:cs="Courier New"/>
                <w:sz w:val="18"/>
                <w:szCs w:val="18"/>
                <w:highlight w:val="yellow"/>
              </w:rPr>
              <w:t>Classification</w:t>
            </w:r>
            <w:r w:rsidRPr="00751616">
              <w:rPr>
                <w:rFonts w:ascii="Courier New" w:hAnsi="Courier New" w:cs="Courier New"/>
                <w:sz w:val="18"/>
                <w:szCs w:val="18"/>
              </w:rPr>
              <w:t xml:space="preserve"> --- [Required]</w:t>
            </w:r>
          </w:p>
          <w:p w14:paraId="0F0FCC5B" w14:textId="77777777" w:rsidR="00FA08D9" w:rsidRPr="00751616" w:rsidRDefault="00FA08D9" w:rsidP="00751616">
            <w:pPr>
              <w:shd w:val="pct5" w:color="auto" w:fill="auto"/>
              <w:rPr>
                <w:rFonts w:ascii="Courier New" w:hAnsi="Courier New" w:cs="Courier New"/>
                <w:sz w:val="18"/>
                <w:szCs w:val="18"/>
              </w:rPr>
            </w:pPr>
          </w:p>
          <w:p w14:paraId="6C1F75C1" w14:textId="77777777" w:rsidR="00FA08D9" w:rsidRPr="00751616" w:rsidRDefault="00FA08D9" w:rsidP="00046122">
            <w:pPr>
              <w:pStyle w:val="BodyText"/>
              <w:rPr>
                <w:iCs w:val="0"/>
                <w:sz w:val="22"/>
              </w:rPr>
            </w:pPr>
            <w:r w:rsidRPr="00751616">
              <w:rPr>
                <w:highlight w:val="yellow"/>
              </w:rPr>
              <w:t>Was treatment for SC Condition? NO</w:t>
            </w:r>
            <w:r w:rsidR="00014354">
              <w:t xml:space="preserve">              </w:t>
            </w:r>
            <w:r>
              <w:t xml:space="preserve"> </w:t>
            </w:r>
            <w:r w:rsidRPr="00827D14">
              <w:t xml:space="preserve"> </w:t>
            </w:r>
            <w:r w:rsidR="00507848" w:rsidRPr="00751616">
              <w:rPr>
                <w:rFonts w:ascii="Courier New" w:hAnsi="Courier New" w:cs="Courier New"/>
              </w:rPr>
              <w:t>◄</w:t>
            </w:r>
            <w:r w:rsidR="00507848" w:rsidRPr="00827D14">
              <w:t xml:space="preserve"> </w:t>
            </w:r>
            <w:r w:rsidR="00507848" w:rsidRPr="00751616">
              <w:rPr>
                <w:iCs w:val="0"/>
                <w:sz w:val="22"/>
              </w:rPr>
              <w:t xml:space="preserve"> </w:t>
            </w:r>
            <w:r w:rsidRPr="00751616">
              <w:rPr>
                <w:iCs w:val="0"/>
                <w:sz w:val="22"/>
              </w:rPr>
              <w:t xml:space="preserve">Prompt </w:t>
            </w:r>
            <w:r w:rsidR="00014354" w:rsidRPr="00751616">
              <w:rPr>
                <w:iCs w:val="0"/>
                <w:sz w:val="22"/>
              </w:rPr>
              <w:t xml:space="preserve">and response </w:t>
            </w:r>
            <w:r w:rsidRPr="00751616">
              <w:rPr>
                <w:iCs w:val="0"/>
                <w:sz w:val="22"/>
              </w:rPr>
              <w:t>display</w:t>
            </w:r>
            <w:r w:rsidR="001F0F6A" w:rsidRPr="00751616">
              <w:rPr>
                <w:iCs w:val="0"/>
                <w:sz w:val="22"/>
              </w:rPr>
              <w:t>ed</w:t>
            </w:r>
            <w:r w:rsidRPr="00751616">
              <w:rPr>
                <w:iCs w:val="0"/>
                <w:sz w:val="22"/>
              </w:rPr>
              <w:t>, no user interaction</w:t>
            </w:r>
          </w:p>
          <w:p w14:paraId="0DF55DE2" w14:textId="77777777" w:rsidR="00FA08D9" w:rsidRPr="00951891" w:rsidRDefault="00FA08D9" w:rsidP="00046122">
            <w:pPr>
              <w:pStyle w:val="BodyText"/>
            </w:pPr>
            <w:r w:rsidRPr="00951891">
              <w:t>Was treatment related to Combat? NO</w:t>
            </w:r>
          </w:p>
          <w:p w14:paraId="191F68D1" w14:textId="77777777" w:rsidR="00FA08D9" w:rsidRPr="00951891" w:rsidRDefault="00FA08D9" w:rsidP="00046122">
            <w:pPr>
              <w:pStyle w:val="BodyText"/>
            </w:pPr>
            <w:r w:rsidRPr="00951891">
              <w:t>Was treatment related to Agent Orange Exposure? NO</w:t>
            </w:r>
          </w:p>
          <w:p w14:paraId="6504D8DD" w14:textId="77777777" w:rsidR="00FA08D9" w:rsidRDefault="00FA08D9" w:rsidP="00046122">
            <w:pPr>
              <w:pStyle w:val="BodyText"/>
            </w:pPr>
            <w:r w:rsidRPr="00951891">
              <w:t>Was treatment related to Ionizing Radiation Exposure? NO</w:t>
            </w:r>
          </w:p>
          <w:p w14:paraId="0600864F" w14:textId="77777777" w:rsidR="00FA08D9" w:rsidRPr="00751616" w:rsidRDefault="00FA08D9" w:rsidP="00C1543D">
            <w:pPr>
              <w:rPr>
                <w:szCs w:val="22"/>
              </w:rPr>
            </w:pPr>
            <w:r w:rsidRPr="00751616">
              <w:rPr>
                <w:szCs w:val="22"/>
              </w:rPr>
              <w:t>Was treatment related to Environmental Contaminant Exposure? NO</w:t>
            </w:r>
          </w:p>
          <w:p w14:paraId="5D2D2704" w14:textId="77777777" w:rsidR="00FA08D9" w:rsidRPr="00751616" w:rsidRDefault="00FA08D9" w:rsidP="00751616">
            <w:pPr>
              <w:ind w:left="360"/>
              <w:rPr>
                <w:szCs w:val="22"/>
              </w:rPr>
            </w:pPr>
          </w:p>
        </w:tc>
      </w:tr>
    </w:tbl>
    <w:p w14:paraId="0665283F" w14:textId="77777777" w:rsidR="0014249C" w:rsidRDefault="0014249C" w:rsidP="0014249C">
      <w:pPr>
        <w:pStyle w:val="Bullet1"/>
        <w:numPr>
          <w:ilvl w:val="0"/>
          <w:numId w:val="0"/>
        </w:numPr>
      </w:pPr>
    </w:p>
    <w:p w14:paraId="71C5BE0B" w14:textId="77777777" w:rsidR="00B37019" w:rsidRPr="00804779" w:rsidRDefault="00B37019" w:rsidP="00046122">
      <w:pPr>
        <w:pStyle w:val="BodyText"/>
      </w:pPr>
      <w:r>
        <w:t xml:space="preserve">The RATED DISABILITY CODE numbers are now </w:t>
      </w:r>
      <w:r w:rsidRPr="00804779">
        <w:t>displayed before the Rated Disabilities</w:t>
      </w:r>
      <w:r>
        <w:t xml:space="preserve"> (VA) name as shown above.</w:t>
      </w:r>
    </w:p>
    <w:p w14:paraId="4A189EF0" w14:textId="77777777" w:rsidR="00B37019" w:rsidRDefault="00B37019" w:rsidP="00046122">
      <w:pPr>
        <w:pStyle w:val="BodyText"/>
      </w:pPr>
    </w:p>
    <w:p w14:paraId="2D96293E" w14:textId="77777777" w:rsidR="002C586F" w:rsidRDefault="000C4087" w:rsidP="00046122">
      <w:pPr>
        <w:pStyle w:val="BodyText"/>
      </w:pPr>
      <w:r>
        <w:t xml:space="preserve">The </w:t>
      </w:r>
      <w:r w:rsidR="00FA08D9">
        <w:t xml:space="preserve">response to the question </w:t>
      </w:r>
      <w:r w:rsidR="002C586F" w:rsidRPr="004239F3">
        <w:t>"Was treatment for SC Condition?"</w:t>
      </w:r>
      <w:r>
        <w:t xml:space="preserve"> will be </w:t>
      </w:r>
      <w:r w:rsidR="002C586F">
        <w:t xml:space="preserve">automatically set to </w:t>
      </w:r>
      <w:r w:rsidR="00F966A7">
        <w:rPr>
          <w:b/>
        </w:rPr>
        <w:t>Y</w:t>
      </w:r>
      <w:r w:rsidR="002C586F" w:rsidRPr="00C77638">
        <w:rPr>
          <w:b/>
        </w:rPr>
        <w:t>ES</w:t>
      </w:r>
      <w:r>
        <w:t xml:space="preserve"> for any of the following</w:t>
      </w:r>
      <w:r w:rsidR="0046248E">
        <w:t xml:space="preserve"> conditions</w:t>
      </w:r>
      <w:r>
        <w:t>:</w:t>
      </w:r>
    </w:p>
    <w:p w14:paraId="74B8F102" w14:textId="77777777" w:rsidR="00750DD3" w:rsidRDefault="00750DD3" w:rsidP="00046122">
      <w:pPr>
        <w:pStyle w:val="BodyText"/>
      </w:pPr>
    </w:p>
    <w:p w14:paraId="7602D07C" w14:textId="77777777" w:rsidR="00C36207" w:rsidRPr="00750DD3" w:rsidRDefault="000C4087" w:rsidP="00804779">
      <w:pPr>
        <w:pStyle w:val="Bullet1"/>
        <w:numPr>
          <w:ilvl w:val="0"/>
          <w:numId w:val="9"/>
        </w:numPr>
        <w:rPr>
          <w:sz w:val="24"/>
        </w:rPr>
      </w:pPr>
      <w:r w:rsidRPr="00750DD3">
        <w:rPr>
          <w:sz w:val="24"/>
        </w:rPr>
        <w:t xml:space="preserve">The patient has rated disabilities and the encounter diagnosis code is a true match with </w:t>
      </w:r>
      <w:r w:rsidR="00C36207" w:rsidRPr="00750DD3">
        <w:rPr>
          <w:sz w:val="24"/>
        </w:rPr>
        <w:t>at least one diagnosis code associated with the</w:t>
      </w:r>
      <w:r w:rsidRPr="00750DD3">
        <w:rPr>
          <w:sz w:val="24"/>
        </w:rPr>
        <w:t xml:space="preserve"> rated disability code</w:t>
      </w:r>
      <w:r w:rsidR="00C36207" w:rsidRPr="00750DD3">
        <w:rPr>
          <w:sz w:val="24"/>
        </w:rPr>
        <w:t>(s)</w:t>
      </w:r>
      <w:r w:rsidR="00804779" w:rsidRPr="00750DD3">
        <w:rPr>
          <w:sz w:val="24"/>
        </w:rPr>
        <w:t xml:space="preserve">. </w:t>
      </w:r>
    </w:p>
    <w:p w14:paraId="65052180" w14:textId="77777777" w:rsidR="000C4087" w:rsidRPr="00750DD3" w:rsidRDefault="000C4087" w:rsidP="00BB01B1">
      <w:pPr>
        <w:pStyle w:val="Bullet1"/>
        <w:numPr>
          <w:ilvl w:val="0"/>
          <w:numId w:val="9"/>
        </w:numPr>
        <w:rPr>
          <w:sz w:val="24"/>
        </w:rPr>
      </w:pPr>
      <w:r w:rsidRPr="00750DD3">
        <w:rPr>
          <w:sz w:val="24"/>
        </w:rPr>
        <w:t xml:space="preserve">The patient has rated disabilities and the encounter diagnosis code is a partial match with at least one (1) diagnosis code associated with a rated disability code. </w:t>
      </w:r>
    </w:p>
    <w:p w14:paraId="10E32077" w14:textId="77777777" w:rsidR="000C4087" w:rsidRDefault="000C4087" w:rsidP="00BB01B1">
      <w:pPr>
        <w:pStyle w:val="Bullet1"/>
        <w:numPr>
          <w:ilvl w:val="0"/>
          <w:numId w:val="9"/>
        </w:numPr>
        <w:rPr>
          <w:sz w:val="24"/>
        </w:rPr>
      </w:pPr>
      <w:r w:rsidRPr="00750DD3">
        <w:rPr>
          <w:sz w:val="24"/>
        </w:rPr>
        <w:t>The patient is service connected with a percentage, but does NOT have any rated disabilities.</w:t>
      </w:r>
    </w:p>
    <w:p w14:paraId="74613D75" w14:textId="77777777" w:rsidR="004553E6" w:rsidRPr="00750DD3" w:rsidRDefault="004553E6" w:rsidP="00BB01B1">
      <w:pPr>
        <w:pStyle w:val="Bullet1"/>
        <w:numPr>
          <w:ilvl w:val="0"/>
          <w:numId w:val="9"/>
        </w:numPr>
        <w:rPr>
          <w:sz w:val="24"/>
        </w:rPr>
      </w:pPr>
      <w:r>
        <w:rPr>
          <w:sz w:val="24"/>
        </w:rPr>
        <w:t>The patient has rated disabilities but they are not mapped to any diagnosis codes.</w:t>
      </w:r>
    </w:p>
    <w:p w14:paraId="517FB59A" w14:textId="77777777" w:rsidR="00804779" w:rsidRPr="00BB01B1" w:rsidRDefault="00804779" w:rsidP="00804779">
      <w:pPr>
        <w:pStyle w:val="Bullet1"/>
        <w:numPr>
          <w:ilvl w:val="0"/>
          <w:numId w:val="0"/>
        </w:numPr>
        <w:ind w:left="360"/>
      </w:pPr>
    </w:p>
    <w:p w14:paraId="2B66B7C7" w14:textId="77777777" w:rsidR="00046122" w:rsidRDefault="00046122" w:rsidP="00046122">
      <w:pPr>
        <w:pStyle w:val="BodyText"/>
      </w:pPr>
    </w:p>
    <w:p w14:paraId="1EA5172D" w14:textId="77777777" w:rsidR="00046122" w:rsidRDefault="00046122" w:rsidP="00046122">
      <w:pPr>
        <w:pStyle w:val="BodyText"/>
      </w:pPr>
    </w:p>
    <w:p w14:paraId="3E76D092" w14:textId="77777777" w:rsidR="00804779" w:rsidRDefault="00804779" w:rsidP="00046122">
      <w:pPr>
        <w:pStyle w:val="BodyText"/>
      </w:pPr>
      <w:r>
        <w:lastRenderedPageBreak/>
        <w:t xml:space="preserve">The response to the question </w:t>
      </w:r>
      <w:r w:rsidRPr="004239F3">
        <w:t>"Was treatment for SC Condition?"</w:t>
      </w:r>
      <w:r>
        <w:t xml:space="preserve"> will be automatically set to </w:t>
      </w:r>
      <w:r>
        <w:rPr>
          <w:b/>
        </w:rPr>
        <w:t>NO</w:t>
      </w:r>
      <w:r>
        <w:t xml:space="preserve"> for any of the following conditions:</w:t>
      </w:r>
    </w:p>
    <w:p w14:paraId="6F2C45DB" w14:textId="77777777" w:rsidR="00750DD3" w:rsidRDefault="00750DD3" w:rsidP="00046122">
      <w:pPr>
        <w:pStyle w:val="BodyText"/>
      </w:pPr>
    </w:p>
    <w:p w14:paraId="1080D414" w14:textId="77777777" w:rsidR="0046248E" w:rsidRDefault="0046248E" w:rsidP="00BB01B1">
      <w:pPr>
        <w:pStyle w:val="Bullet1"/>
        <w:numPr>
          <w:ilvl w:val="0"/>
          <w:numId w:val="9"/>
        </w:numPr>
        <w:rPr>
          <w:sz w:val="24"/>
        </w:rPr>
      </w:pPr>
      <w:r w:rsidRPr="00750DD3">
        <w:rPr>
          <w:sz w:val="24"/>
        </w:rPr>
        <w:t>The patient has rated disabilities but the encounter diagnosis code does NOT match any of the diagnosis codes associated with the rated disabilities.</w:t>
      </w:r>
    </w:p>
    <w:p w14:paraId="3954BDEF" w14:textId="77777777" w:rsidR="003E42E7" w:rsidRPr="00750DD3" w:rsidRDefault="003E42E7" w:rsidP="00BB01B1">
      <w:pPr>
        <w:pStyle w:val="Bullet1"/>
        <w:numPr>
          <w:ilvl w:val="0"/>
          <w:numId w:val="9"/>
        </w:numPr>
        <w:rPr>
          <w:sz w:val="24"/>
        </w:rPr>
      </w:pPr>
      <w:r>
        <w:rPr>
          <w:sz w:val="24"/>
        </w:rPr>
        <w:t xml:space="preserve">If patient has multiple rated disabilities (mapped and </w:t>
      </w:r>
      <w:r w:rsidR="004962E5">
        <w:rPr>
          <w:sz w:val="24"/>
        </w:rPr>
        <w:t>not mapped) and the encounter diagnosis code does not match a diagnosis for the mapped rated disability.</w:t>
      </w:r>
    </w:p>
    <w:p w14:paraId="03075C49" w14:textId="77777777" w:rsidR="00804779" w:rsidRDefault="00804779" w:rsidP="00046122">
      <w:pPr>
        <w:pStyle w:val="BodyText"/>
      </w:pPr>
    </w:p>
    <w:p w14:paraId="4C6C038F" w14:textId="77777777" w:rsidR="00BA14B1" w:rsidRDefault="001B69EF" w:rsidP="00BA14B1">
      <w:pPr>
        <w:pStyle w:val="Heading3"/>
      </w:pPr>
      <w:bookmarkStart w:id="14" w:name="_Toc179789168"/>
      <w:r>
        <w:t xml:space="preserve">Criteria for Flagging Encounters for </w:t>
      </w:r>
      <w:r w:rsidR="00BA14B1">
        <w:t>Review</w:t>
      </w:r>
      <w:bookmarkEnd w:id="14"/>
    </w:p>
    <w:p w14:paraId="66D150C7" w14:textId="77777777" w:rsidR="00954197" w:rsidRDefault="00954197" w:rsidP="00046122">
      <w:pPr>
        <w:pStyle w:val="BodyText"/>
      </w:pPr>
      <w:r>
        <w:t>The service connected status is automatically determined within Scheduling and PCE upon entry of the diagnosis if the encounter is SC eligible.  Certain encounters are sent to the ASCD review file (#409.48) after all diagnosis codes have been entered for the encounter and it has been checked out.  The following criteria is used to de</w:t>
      </w:r>
      <w:r w:rsidRPr="009C0DB6">
        <w:t>termine if the encounter will be sent</w:t>
      </w:r>
      <w:r>
        <w:t xml:space="preserve"> for additional review.</w:t>
      </w:r>
    </w:p>
    <w:p w14:paraId="0714CC3F" w14:textId="77777777" w:rsidR="00750DD3" w:rsidRDefault="00750DD3" w:rsidP="00046122">
      <w:pPr>
        <w:pStyle w:val="BodyText"/>
      </w:pPr>
    </w:p>
    <w:p w14:paraId="43EC3A38" w14:textId="77777777" w:rsidR="00622B97" w:rsidRDefault="00622B97" w:rsidP="00046122">
      <w:pPr>
        <w:pStyle w:val="BodyText"/>
      </w:pPr>
      <w:r w:rsidRPr="00BB01B1">
        <w:t xml:space="preserve">The encounter </w:t>
      </w:r>
      <w:r w:rsidR="001B69EF" w:rsidRPr="00BE452C">
        <w:rPr>
          <w:b/>
        </w:rPr>
        <w:t>WILL</w:t>
      </w:r>
      <w:r w:rsidR="001B69EF" w:rsidRPr="00BB01B1">
        <w:t xml:space="preserve"> </w:t>
      </w:r>
      <w:r w:rsidRPr="00BB01B1">
        <w:t>need additional review based on the following conditions:</w:t>
      </w:r>
    </w:p>
    <w:p w14:paraId="58824C0F" w14:textId="77777777" w:rsidR="00BE452C" w:rsidRPr="00BB01B1" w:rsidRDefault="00BE452C" w:rsidP="00046122">
      <w:pPr>
        <w:pStyle w:val="BodyText"/>
      </w:pPr>
    </w:p>
    <w:p w14:paraId="19ACD3DD" w14:textId="77777777" w:rsidR="00622B97" w:rsidRPr="00A15DF2" w:rsidRDefault="00622B97" w:rsidP="00046122">
      <w:pPr>
        <w:pStyle w:val="BodyText"/>
      </w:pPr>
      <w:r w:rsidRPr="00A15DF2">
        <w:t xml:space="preserve">The patient has rated disabilities and one of the encounter diagnosis </w:t>
      </w:r>
      <w:r w:rsidR="00BD5D34" w:rsidRPr="00A15DF2">
        <w:t>codes</w:t>
      </w:r>
      <w:r w:rsidRPr="00A15DF2">
        <w:t xml:space="preserve"> is a partial match with at least one (1) diagnosis code associated with a rated disability code.</w:t>
      </w:r>
    </w:p>
    <w:p w14:paraId="164874CB" w14:textId="77777777" w:rsidR="00622B97" w:rsidRPr="00F75C7D" w:rsidRDefault="00622B97" w:rsidP="00046122">
      <w:pPr>
        <w:pStyle w:val="BodyText"/>
      </w:pPr>
      <w:r w:rsidRPr="00F75C7D">
        <w:t>The patient is service connected with a percentage, but does NOT have any rated disabilities.</w:t>
      </w:r>
    </w:p>
    <w:p w14:paraId="74B5495D" w14:textId="77777777" w:rsidR="00622B97" w:rsidRPr="00F75C7D" w:rsidRDefault="00622B97" w:rsidP="00046122">
      <w:pPr>
        <w:pStyle w:val="BodyText"/>
      </w:pPr>
      <w:r w:rsidRPr="00F75C7D">
        <w:t>The patient has rated disabilities but the entered encounter diagnosis codes do NOT match any diagnosis code associated with the rated disabilities.</w:t>
      </w:r>
    </w:p>
    <w:p w14:paraId="69CC68C6" w14:textId="77777777" w:rsidR="00622B97" w:rsidRPr="00F75C7D" w:rsidRDefault="00622B97" w:rsidP="00046122">
      <w:pPr>
        <w:pStyle w:val="BodyText"/>
      </w:pPr>
      <w:r w:rsidRPr="00F75C7D">
        <w:t>The patient has rated disabilities on file but they are not mapped to any diagnosis code at all.</w:t>
      </w:r>
    </w:p>
    <w:p w14:paraId="61DC54A9" w14:textId="77777777" w:rsidR="00622B97" w:rsidRPr="00F75C7D" w:rsidRDefault="00101449" w:rsidP="00046122">
      <w:pPr>
        <w:pStyle w:val="BodyText"/>
      </w:pPr>
      <w:r>
        <w:t xml:space="preserve">The patient has rated disabilities and the </w:t>
      </w:r>
      <w:r w:rsidR="00622B97" w:rsidRPr="00F75C7D">
        <w:t xml:space="preserve">encounter </w:t>
      </w:r>
      <w:r w:rsidR="00302488" w:rsidRPr="00101449">
        <w:rPr>
          <w:i/>
        </w:rPr>
        <w:t xml:space="preserve">secondary </w:t>
      </w:r>
      <w:r w:rsidR="00622B97" w:rsidRPr="00F75C7D">
        <w:t>diagnosis code is a true match with a rated disability code.</w:t>
      </w:r>
    </w:p>
    <w:p w14:paraId="5CA8C457" w14:textId="77777777" w:rsidR="001B69EF" w:rsidRDefault="001B69EF" w:rsidP="00046122">
      <w:pPr>
        <w:pStyle w:val="BodyText"/>
      </w:pPr>
    </w:p>
    <w:p w14:paraId="51811B7D" w14:textId="77777777" w:rsidR="001B69EF" w:rsidRDefault="001B69EF" w:rsidP="00046122">
      <w:pPr>
        <w:pStyle w:val="BodyText"/>
      </w:pPr>
      <w:r w:rsidRPr="00BB01B1">
        <w:t xml:space="preserve">The encounter </w:t>
      </w:r>
      <w:r w:rsidR="00302488" w:rsidRPr="00BE452C">
        <w:rPr>
          <w:b/>
        </w:rPr>
        <w:t xml:space="preserve">WILL </w:t>
      </w:r>
      <w:r w:rsidRPr="00BE452C">
        <w:rPr>
          <w:b/>
        </w:rPr>
        <w:t>NOT</w:t>
      </w:r>
      <w:r w:rsidRPr="00BB01B1">
        <w:t xml:space="preserve"> need additional review based on the following condition</w:t>
      </w:r>
      <w:r w:rsidR="00F6798F">
        <w:t>s</w:t>
      </w:r>
      <w:r w:rsidRPr="00BB01B1">
        <w:t>:</w:t>
      </w:r>
    </w:p>
    <w:p w14:paraId="61087B1A" w14:textId="77777777" w:rsidR="00BE452C" w:rsidRPr="00BB01B1" w:rsidRDefault="00BE452C" w:rsidP="00046122">
      <w:pPr>
        <w:pStyle w:val="BodyText"/>
      </w:pPr>
    </w:p>
    <w:p w14:paraId="1D67757B" w14:textId="77777777" w:rsidR="001B69EF" w:rsidRPr="00BB01B1" w:rsidRDefault="001B69EF" w:rsidP="00046122">
      <w:pPr>
        <w:pStyle w:val="BodyText"/>
      </w:pPr>
      <w:r w:rsidRPr="00BB01B1">
        <w:t>The patient is non-billable for 1</w:t>
      </w:r>
      <w:r w:rsidRPr="00BB01B1">
        <w:rPr>
          <w:vertAlign w:val="superscript"/>
        </w:rPr>
        <w:t>st</w:t>
      </w:r>
      <w:r w:rsidR="00302488">
        <w:t xml:space="preserve"> and</w:t>
      </w:r>
      <w:r w:rsidRPr="00BB01B1">
        <w:t xml:space="preserve"> 3</w:t>
      </w:r>
      <w:r w:rsidRPr="00BB01B1">
        <w:rPr>
          <w:vertAlign w:val="superscript"/>
        </w:rPr>
        <w:t>rd</w:t>
      </w:r>
      <w:r w:rsidRPr="00BB01B1">
        <w:t xml:space="preserve"> party.</w:t>
      </w:r>
    </w:p>
    <w:p w14:paraId="2512ABC7" w14:textId="77777777" w:rsidR="003E42E7" w:rsidRDefault="00302488" w:rsidP="00F6798F">
      <w:pPr>
        <w:pStyle w:val="Bullet1"/>
        <w:numPr>
          <w:ilvl w:val="0"/>
          <w:numId w:val="13"/>
        </w:numPr>
        <w:rPr>
          <w:sz w:val="24"/>
        </w:rPr>
      </w:pPr>
      <w:r w:rsidRPr="00F6798F">
        <w:rPr>
          <w:sz w:val="24"/>
        </w:rPr>
        <w:t xml:space="preserve">The patient has rated disabilities and the encounter </w:t>
      </w:r>
      <w:r w:rsidRPr="00750DD3">
        <w:rPr>
          <w:i/>
          <w:sz w:val="24"/>
        </w:rPr>
        <w:t>primary</w:t>
      </w:r>
      <w:r w:rsidRPr="00F6798F">
        <w:rPr>
          <w:sz w:val="24"/>
        </w:rPr>
        <w:t xml:space="preserve"> diagnosis code is a true match with</w:t>
      </w:r>
      <w:r w:rsidR="00750DD3">
        <w:rPr>
          <w:sz w:val="24"/>
        </w:rPr>
        <w:t xml:space="preserve"> a</w:t>
      </w:r>
      <w:r w:rsidRPr="00F6798F">
        <w:rPr>
          <w:sz w:val="24"/>
        </w:rPr>
        <w:t xml:space="preserve"> rated disability code(s). </w:t>
      </w:r>
    </w:p>
    <w:p w14:paraId="5854BEB1" w14:textId="77777777" w:rsidR="003E42E7" w:rsidRDefault="003E42E7" w:rsidP="003E42E7">
      <w:pPr>
        <w:pStyle w:val="Bullet1"/>
        <w:numPr>
          <w:ilvl w:val="0"/>
          <w:numId w:val="0"/>
        </w:numPr>
        <w:ind w:left="360"/>
        <w:rPr>
          <w:sz w:val="24"/>
        </w:rPr>
      </w:pPr>
    </w:p>
    <w:p w14:paraId="46247E7E" w14:textId="77777777" w:rsidR="00F77CF0" w:rsidRPr="00F6798F" w:rsidRDefault="00F77CF0" w:rsidP="00046122">
      <w:pPr>
        <w:pStyle w:val="Bullet1"/>
        <w:numPr>
          <w:ilvl w:val="0"/>
          <w:numId w:val="0"/>
        </w:numPr>
        <w:rPr>
          <w:sz w:val="24"/>
        </w:rPr>
      </w:pPr>
      <w:r>
        <w:rPr>
          <w:sz w:val="24"/>
        </w:rPr>
        <w:t xml:space="preserve">A user with the PCE ENCOUNTER DATA </w:t>
      </w:r>
      <w:r w:rsidR="000E6DE6">
        <w:rPr>
          <w:sz w:val="24"/>
        </w:rPr>
        <w:t>ENTRY</w:t>
      </w:r>
      <w:r>
        <w:rPr>
          <w:sz w:val="24"/>
        </w:rPr>
        <w:t>-SUPERVISOR option will have the ability to change the service connected value</w:t>
      </w:r>
      <w:r w:rsidR="00924E76">
        <w:rPr>
          <w:sz w:val="24"/>
        </w:rPr>
        <w:t xml:space="preserve"> during data entry. ASCD will compute the SC value and it will be presented as a default.  This option can be used to edit those encounters that </w:t>
      </w:r>
      <w:r w:rsidR="0073211D">
        <w:rPr>
          <w:sz w:val="24"/>
        </w:rPr>
        <w:t>are</w:t>
      </w:r>
      <w:r w:rsidR="00924E76">
        <w:rPr>
          <w:sz w:val="24"/>
        </w:rPr>
        <w:t xml:space="preserve"> not sent for review.</w:t>
      </w:r>
    </w:p>
    <w:p w14:paraId="01157AB9" w14:textId="77777777" w:rsidR="001B69EF" w:rsidRDefault="001B69EF" w:rsidP="00046122">
      <w:pPr>
        <w:pStyle w:val="BodyText"/>
      </w:pPr>
    </w:p>
    <w:p w14:paraId="3011C19B" w14:textId="77777777" w:rsidR="00046122" w:rsidRDefault="00046122" w:rsidP="00046122">
      <w:pPr>
        <w:pStyle w:val="Heading4"/>
      </w:pPr>
    </w:p>
    <w:p w14:paraId="343D2C34" w14:textId="77777777" w:rsidR="00046122" w:rsidRDefault="00046122" w:rsidP="00046122">
      <w:pPr>
        <w:pStyle w:val="Heading4"/>
      </w:pPr>
    </w:p>
    <w:p w14:paraId="29D5A484" w14:textId="77777777" w:rsidR="0019298D" w:rsidRDefault="0019298D" w:rsidP="0019298D">
      <w:pPr>
        <w:pStyle w:val="BodyText"/>
      </w:pPr>
    </w:p>
    <w:p w14:paraId="04152114" w14:textId="77777777" w:rsidR="0019298D" w:rsidRPr="0019298D" w:rsidRDefault="0019298D" w:rsidP="0019298D">
      <w:pPr>
        <w:pStyle w:val="BodyText"/>
      </w:pPr>
    </w:p>
    <w:p w14:paraId="39A2B22D" w14:textId="77777777" w:rsidR="00046122" w:rsidRDefault="00046122" w:rsidP="00046122">
      <w:pPr>
        <w:pStyle w:val="Heading4"/>
      </w:pPr>
    </w:p>
    <w:p w14:paraId="319A497E" w14:textId="77777777" w:rsidR="00375B77" w:rsidRPr="00302488" w:rsidRDefault="00375B77" w:rsidP="00046122">
      <w:pPr>
        <w:pStyle w:val="Heading4"/>
      </w:pPr>
      <w:bookmarkStart w:id="15" w:name="_Toc179789169"/>
      <w:r w:rsidRPr="00302488">
        <w:lastRenderedPageBreak/>
        <w:t>Ancillary Package Encounters</w:t>
      </w:r>
      <w:bookmarkEnd w:id="15"/>
    </w:p>
    <w:p w14:paraId="0702408B" w14:textId="77777777" w:rsidR="00BE452C" w:rsidRDefault="00375B77" w:rsidP="00046122">
      <w:pPr>
        <w:pStyle w:val="BodyText"/>
      </w:pPr>
      <w:r w:rsidRPr="00BB01B1">
        <w:t>Any outpatient encounter record sent to the Patient Care Encounter (PCE) system from an ancillary package for workload reporting will be reviewed using the same criteria detailed above.</w:t>
      </w:r>
    </w:p>
    <w:p w14:paraId="7C72B8D5" w14:textId="77777777" w:rsidR="00BE452C" w:rsidRPr="00BB01B1" w:rsidRDefault="00BE452C" w:rsidP="00046122">
      <w:pPr>
        <w:pStyle w:val="BodyText"/>
      </w:pPr>
    </w:p>
    <w:p w14:paraId="5829C740" w14:textId="77777777" w:rsidR="00375B77" w:rsidRDefault="00C1543D" w:rsidP="00046122">
      <w:pPr>
        <w:pStyle w:val="BodyText"/>
      </w:pPr>
      <w:r>
        <w:t xml:space="preserve">However, it </w:t>
      </w:r>
      <w:r w:rsidR="00375B77" w:rsidRPr="00BB01B1">
        <w:t>should be noted:</w:t>
      </w:r>
    </w:p>
    <w:p w14:paraId="55CDD676" w14:textId="77777777" w:rsidR="00F6798F" w:rsidRPr="00BB01B1" w:rsidRDefault="00F6798F" w:rsidP="00046122">
      <w:pPr>
        <w:pStyle w:val="BodyText"/>
      </w:pPr>
    </w:p>
    <w:p w14:paraId="54A96281" w14:textId="77777777" w:rsidR="00AE39EC" w:rsidRDefault="00C1543D" w:rsidP="00C1543D">
      <w:pPr>
        <w:pStyle w:val="BodyNumbered1"/>
        <w:numPr>
          <w:ilvl w:val="0"/>
          <w:numId w:val="10"/>
        </w:numPr>
        <w:tabs>
          <w:tab w:val="clear" w:pos="1080"/>
          <w:tab w:val="num" w:pos="720"/>
          <w:tab w:val="num" w:pos="1800"/>
        </w:tabs>
        <w:ind w:left="720"/>
        <w:rPr>
          <w:sz w:val="24"/>
          <w:szCs w:val="24"/>
        </w:rPr>
      </w:pPr>
      <w:r w:rsidRPr="00DF6E7B">
        <w:rPr>
          <w:sz w:val="24"/>
          <w:szCs w:val="24"/>
        </w:rPr>
        <w:t>E</w:t>
      </w:r>
      <w:r w:rsidR="00AE39EC" w:rsidRPr="00DF6E7B">
        <w:rPr>
          <w:sz w:val="24"/>
          <w:szCs w:val="24"/>
        </w:rPr>
        <w:t>ncounter</w:t>
      </w:r>
      <w:r w:rsidRPr="00DF6E7B">
        <w:rPr>
          <w:sz w:val="24"/>
          <w:szCs w:val="24"/>
        </w:rPr>
        <w:t xml:space="preserve">s will be flagged </w:t>
      </w:r>
      <w:r w:rsidR="00AE39EC" w:rsidRPr="00DF6E7B">
        <w:rPr>
          <w:sz w:val="24"/>
          <w:szCs w:val="24"/>
        </w:rPr>
        <w:t>for review when the ASCD value is a true match but the originating value does not match the ASCD value.</w:t>
      </w:r>
    </w:p>
    <w:p w14:paraId="0134CF73" w14:textId="77777777" w:rsidR="00232F22" w:rsidRPr="00DF6E7B" w:rsidRDefault="00232F22" w:rsidP="00232F22">
      <w:pPr>
        <w:pStyle w:val="BodyNumbered1"/>
        <w:numPr>
          <w:ilvl w:val="0"/>
          <w:numId w:val="0"/>
        </w:numPr>
        <w:tabs>
          <w:tab w:val="num" w:pos="1800"/>
        </w:tabs>
        <w:ind w:left="360"/>
        <w:rPr>
          <w:sz w:val="24"/>
          <w:szCs w:val="24"/>
        </w:rPr>
      </w:pPr>
    </w:p>
    <w:p w14:paraId="6207276C" w14:textId="77777777" w:rsidR="00375B77" w:rsidRDefault="00C1543D" w:rsidP="00DF6E7B">
      <w:pPr>
        <w:pStyle w:val="BodyNumbered1"/>
        <w:numPr>
          <w:ilvl w:val="0"/>
          <w:numId w:val="10"/>
        </w:numPr>
        <w:tabs>
          <w:tab w:val="clear" w:pos="1080"/>
          <w:tab w:val="num" w:pos="720"/>
          <w:tab w:val="num" w:pos="1800"/>
        </w:tabs>
        <w:ind w:left="720"/>
        <w:rPr>
          <w:sz w:val="24"/>
          <w:szCs w:val="24"/>
        </w:rPr>
      </w:pPr>
      <w:r w:rsidRPr="00DF6E7B">
        <w:rPr>
          <w:sz w:val="24"/>
          <w:szCs w:val="24"/>
        </w:rPr>
        <w:t xml:space="preserve">The original SC value will </w:t>
      </w:r>
      <w:r w:rsidR="00AE39EC" w:rsidRPr="00DF6E7B">
        <w:rPr>
          <w:sz w:val="24"/>
          <w:szCs w:val="24"/>
        </w:rPr>
        <w:t xml:space="preserve">NOT change </w:t>
      </w:r>
      <w:r w:rsidRPr="00DF6E7B">
        <w:rPr>
          <w:sz w:val="24"/>
          <w:szCs w:val="24"/>
        </w:rPr>
        <w:t>but</w:t>
      </w:r>
      <w:r w:rsidR="00AE39EC" w:rsidRPr="00DF6E7B">
        <w:rPr>
          <w:sz w:val="24"/>
          <w:szCs w:val="24"/>
        </w:rPr>
        <w:t xml:space="preserve"> </w:t>
      </w:r>
      <w:r w:rsidRPr="00DF6E7B">
        <w:rPr>
          <w:sz w:val="24"/>
          <w:szCs w:val="24"/>
        </w:rPr>
        <w:t xml:space="preserve">the encounter </w:t>
      </w:r>
      <w:r w:rsidR="00AE39EC" w:rsidRPr="00DF6E7B">
        <w:rPr>
          <w:sz w:val="24"/>
          <w:szCs w:val="24"/>
        </w:rPr>
        <w:t xml:space="preserve">will </w:t>
      </w:r>
      <w:r w:rsidRPr="00DF6E7B">
        <w:rPr>
          <w:sz w:val="24"/>
          <w:szCs w:val="24"/>
        </w:rPr>
        <w:t>be flagged</w:t>
      </w:r>
      <w:r w:rsidR="00AE39EC" w:rsidRPr="00DF6E7B">
        <w:rPr>
          <w:sz w:val="24"/>
          <w:szCs w:val="24"/>
        </w:rPr>
        <w:t xml:space="preserve"> for additional review if the original SC value is different </w:t>
      </w:r>
      <w:r w:rsidR="00DF6E7B" w:rsidRPr="00DF6E7B">
        <w:rPr>
          <w:sz w:val="24"/>
          <w:szCs w:val="24"/>
        </w:rPr>
        <w:t>from the ASCD evaluation value.</w:t>
      </w:r>
    </w:p>
    <w:p w14:paraId="4780405D" w14:textId="77777777" w:rsidR="00232F22" w:rsidRDefault="00232F22" w:rsidP="00232F22">
      <w:pPr>
        <w:pStyle w:val="BodyNumbered1"/>
        <w:numPr>
          <w:ilvl w:val="0"/>
          <w:numId w:val="0"/>
        </w:numPr>
        <w:tabs>
          <w:tab w:val="num" w:pos="1800"/>
        </w:tabs>
        <w:rPr>
          <w:sz w:val="24"/>
          <w:szCs w:val="24"/>
        </w:rPr>
      </w:pPr>
    </w:p>
    <w:p w14:paraId="1E3204D5" w14:textId="77777777" w:rsidR="00954197" w:rsidRDefault="00232F22" w:rsidP="00DF6E7B">
      <w:pPr>
        <w:pStyle w:val="BodyNumbered1"/>
        <w:numPr>
          <w:ilvl w:val="0"/>
          <w:numId w:val="10"/>
        </w:numPr>
        <w:tabs>
          <w:tab w:val="clear" w:pos="1080"/>
          <w:tab w:val="num" w:pos="720"/>
          <w:tab w:val="num" w:pos="1800"/>
        </w:tabs>
        <w:ind w:left="720"/>
        <w:rPr>
          <w:sz w:val="24"/>
          <w:szCs w:val="24"/>
        </w:rPr>
      </w:pPr>
      <w:r>
        <w:rPr>
          <w:sz w:val="24"/>
          <w:szCs w:val="24"/>
        </w:rPr>
        <w:t>Ancillary packages will NOT</w:t>
      </w:r>
      <w:r w:rsidR="006C5939">
        <w:rPr>
          <w:sz w:val="24"/>
          <w:szCs w:val="24"/>
        </w:rPr>
        <w:t xml:space="preserve"> be updated if value is changed after ASCD review.  The following message will be displayed to users when they access an encounter that originated from an ancillary package:</w:t>
      </w:r>
    </w:p>
    <w:p w14:paraId="7FF01912" w14:textId="77777777" w:rsidR="006C5939" w:rsidRDefault="006C5939" w:rsidP="006C5939">
      <w:pPr>
        <w:pStyle w:val="BodyNumbered1"/>
        <w:numPr>
          <w:ilvl w:val="0"/>
          <w:numId w:val="0"/>
        </w:numPr>
        <w:tabs>
          <w:tab w:val="num" w:pos="1800"/>
        </w:tabs>
        <w:ind w:left="360"/>
        <w:rPr>
          <w:sz w:val="24"/>
          <w:szCs w:val="24"/>
        </w:rPr>
      </w:pPr>
    </w:p>
    <w:p w14:paraId="38FEC27F" w14:textId="77777777" w:rsidR="006C5939" w:rsidRDefault="00507848" w:rsidP="00507848">
      <w:pPr>
        <w:ind w:left="720"/>
        <w:rPr>
          <w:sz w:val="24"/>
        </w:rPr>
      </w:pPr>
      <w:r>
        <w:rPr>
          <w:sz w:val="24"/>
        </w:rPr>
        <w:t>►</w:t>
      </w:r>
      <w:r>
        <w:rPr>
          <w:sz w:val="24"/>
        </w:rPr>
        <w:tab/>
      </w:r>
      <w:r w:rsidR="006C5939" w:rsidRPr="006C5939">
        <w:rPr>
          <w:sz w:val="24"/>
        </w:rPr>
        <w:t xml:space="preserve">WARNING: This encounter came from another package. If it is changed  </w:t>
      </w:r>
    </w:p>
    <w:p w14:paraId="20785ED3" w14:textId="77777777" w:rsidR="006C5939" w:rsidRDefault="006C5939" w:rsidP="006C5939">
      <w:pPr>
        <w:ind w:left="2160"/>
      </w:pPr>
      <w:r>
        <w:t xml:space="preserve">    </w:t>
      </w:r>
      <w:r w:rsidRPr="006C5939">
        <w:t>it will not agree with what is in the originating package.</w:t>
      </w:r>
    </w:p>
    <w:p w14:paraId="44DA9294" w14:textId="77777777" w:rsidR="00232F22" w:rsidRDefault="00232F22" w:rsidP="006C5939">
      <w:pPr>
        <w:ind w:left="2160"/>
      </w:pPr>
    </w:p>
    <w:p w14:paraId="10360E03" w14:textId="77777777" w:rsidR="00232F22" w:rsidRDefault="00232F22" w:rsidP="00232F22">
      <w:pPr>
        <w:pStyle w:val="BodyNumbered1"/>
        <w:numPr>
          <w:ilvl w:val="0"/>
          <w:numId w:val="10"/>
        </w:numPr>
        <w:tabs>
          <w:tab w:val="clear" w:pos="1080"/>
          <w:tab w:val="num" w:pos="720"/>
          <w:tab w:val="num" w:pos="1800"/>
        </w:tabs>
        <w:ind w:left="720"/>
        <w:rPr>
          <w:sz w:val="24"/>
          <w:szCs w:val="24"/>
        </w:rPr>
      </w:pPr>
      <w:r>
        <w:rPr>
          <w:sz w:val="24"/>
          <w:szCs w:val="24"/>
        </w:rPr>
        <w:t>PLEASE NOTE:  CPRS will be updated if SC/NSC value is changed after ASCD review.</w:t>
      </w:r>
    </w:p>
    <w:p w14:paraId="04C43F31" w14:textId="77777777" w:rsidR="00232F22" w:rsidRDefault="00232F22" w:rsidP="00232F22">
      <w:pPr>
        <w:pStyle w:val="BodyNumbered1"/>
        <w:numPr>
          <w:ilvl w:val="0"/>
          <w:numId w:val="0"/>
        </w:numPr>
        <w:tabs>
          <w:tab w:val="num" w:pos="1800"/>
        </w:tabs>
        <w:ind w:left="360"/>
        <w:rPr>
          <w:sz w:val="24"/>
          <w:szCs w:val="24"/>
        </w:rPr>
      </w:pPr>
    </w:p>
    <w:p w14:paraId="77B8F3D1" w14:textId="77777777" w:rsidR="00622B97" w:rsidRPr="00C1543D" w:rsidRDefault="00C1543D" w:rsidP="00046122">
      <w:pPr>
        <w:pStyle w:val="Heading4"/>
      </w:pPr>
      <w:bookmarkStart w:id="16" w:name="_Toc179789170"/>
      <w:r w:rsidRPr="00C1543D">
        <w:t>Record</w:t>
      </w:r>
      <w:r>
        <w:t xml:space="preserve">s </w:t>
      </w:r>
      <w:r w:rsidR="00622B97" w:rsidRPr="00C1543D">
        <w:t>Remove</w:t>
      </w:r>
      <w:r>
        <w:t>d</w:t>
      </w:r>
      <w:r w:rsidR="00622B97" w:rsidRPr="00C1543D">
        <w:t xml:space="preserve"> from </w:t>
      </w:r>
      <w:r w:rsidR="00101449">
        <w:t xml:space="preserve">the </w:t>
      </w:r>
      <w:r w:rsidR="00101449" w:rsidRPr="009C0DB6">
        <w:t>SDSC SERVICE CONNECTED CHANGES</w:t>
      </w:r>
      <w:r w:rsidR="00101449">
        <w:t xml:space="preserve"> File (#409.48)</w:t>
      </w:r>
      <w:bookmarkEnd w:id="16"/>
    </w:p>
    <w:p w14:paraId="0D6EA1E6" w14:textId="77777777" w:rsidR="001B130A" w:rsidRDefault="00264A8F" w:rsidP="00046122">
      <w:pPr>
        <w:pStyle w:val="BodyText"/>
      </w:pPr>
      <w:r w:rsidRPr="00BB01B1">
        <w:t xml:space="preserve">Any </w:t>
      </w:r>
      <w:r w:rsidR="007829A1">
        <w:t xml:space="preserve">outpatient </w:t>
      </w:r>
      <w:r w:rsidR="00622B97" w:rsidRPr="00BB01B1">
        <w:t xml:space="preserve">encounter </w:t>
      </w:r>
      <w:r w:rsidRPr="00BB01B1">
        <w:t>record that has been</w:t>
      </w:r>
      <w:r w:rsidR="00622B97" w:rsidRPr="00BB01B1">
        <w:t xml:space="preserve"> review</w:t>
      </w:r>
      <w:r w:rsidRPr="00BB01B1">
        <w:t xml:space="preserve">ed and was updated by adding a </w:t>
      </w:r>
      <w:r w:rsidR="00C1543D">
        <w:t xml:space="preserve">primary </w:t>
      </w:r>
      <w:r w:rsidRPr="00BB01B1">
        <w:t>diagnosis code that has a true match with one of the patient</w:t>
      </w:r>
      <w:r w:rsidR="00F6798F">
        <w:t>’</w:t>
      </w:r>
      <w:r w:rsidRPr="00BB01B1">
        <w:t xml:space="preserve">s rated disabilities will be deleted from the </w:t>
      </w:r>
      <w:r w:rsidR="0038503D" w:rsidRPr="009C0DB6">
        <w:t>SDSC SERVICE CONNECTED CHANGES</w:t>
      </w:r>
      <w:r w:rsidR="0038503D">
        <w:t xml:space="preserve"> </w:t>
      </w:r>
      <w:r w:rsidR="00101449">
        <w:t>file (</w:t>
      </w:r>
      <w:r w:rsidR="00802D32">
        <w:t>#409.48</w:t>
      </w:r>
      <w:r w:rsidR="00101449">
        <w:t>)</w:t>
      </w:r>
      <w:r w:rsidR="0038503D">
        <w:t xml:space="preserve">.  </w:t>
      </w:r>
    </w:p>
    <w:p w14:paraId="6845A987" w14:textId="77777777" w:rsidR="00802D32" w:rsidRDefault="00802D32" w:rsidP="00046122">
      <w:pPr>
        <w:pStyle w:val="BodyText"/>
      </w:pPr>
    </w:p>
    <w:p w14:paraId="538589FE" w14:textId="77777777" w:rsidR="008B7506" w:rsidRDefault="00183BE4" w:rsidP="00183BE4">
      <w:pPr>
        <w:pStyle w:val="Heading2"/>
      </w:pPr>
      <w:bookmarkStart w:id="17" w:name="_Toc179789171"/>
      <w:r w:rsidRPr="00912FC8">
        <w:t>Automated Service Connected Designation</w:t>
      </w:r>
      <w:r w:rsidR="00F32035">
        <w:t xml:space="preserve"> </w:t>
      </w:r>
      <w:r w:rsidR="00802D32">
        <w:t>Menu</w:t>
      </w:r>
      <w:bookmarkEnd w:id="17"/>
    </w:p>
    <w:p w14:paraId="450BA8F8" w14:textId="77777777" w:rsidR="00A34038" w:rsidRDefault="00A34038" w:rsidP="00046122">
      <w:pPr>
        <w:pStyle w:val="BodyText"/>
      </w:pPr>
      <w:r w:rsidRPr="00912FC8">
        <w:t>The Automated Service Connected Designation Menu [SDSC MENU] option will be added to the Scheduling Manager's Menu [SDMGR] option</w:t>
      </w:r>
      <w:r w:rsidR="00F676E9">
        <w:t xml:space="preserve">.  The </w:t>
      </w:r>
      <w:r w:rsidRPr="00912FC8">
        <w:t>menu option</w:t>
      </w:r>
      <w:r w:rsidR="00F676E9">
        <w:t xml:space="preserve">s for ASCD </w:t>
      </w:r>
      <w:r w:rsidRPr="00912FC8">
        <w:t xml:space="preserve">should be distributed </w:t>
      </w:r>
      <w:r w:rsidR="00F676E9">
        <w:t xml:space="preserve">accordingly to </w:t>
      </w:r>
      <w:r w:rsidRPr="00912FC8">
        <w:t>personnel responsible for the ma</w:t>
      </w:r>
      <w:r w:rsidR="004D6C2E">
        <w:t>nagement and administration of outpatient e</w:t>
      </w:r>
      <w:r w:rsidRPr="00912FC8">
        <w:t>ncounter check-out processing</w:t>
      </w:r>
      <w:r w:rsidR="00BE452C">
        <w:t xml:space="preserve"> and review.</w:t>
      </w:r>
    </w:p>
    <w:p w14:paraId="6B5E07CF" w14:textId="77777777" w:rsidR="007605D8" w:rsidRDefault="007605D8" w:rsidP="00046122">
      <w:pPr>
        <w:pStyle w:val="BodyText"/>
      </w:pPr>
    </w:p>
    <w:p w14:paraId="115E889D" w14:textId="77777777" w:rsidR="00BE452C" w:rsidRDefault="007605D8" w:rsidP="00046122">
      <w:pPr>
        <w:pStyle w:val="BodyText"/>
      </w:pPr>
      <w:r>
        <w:t>The ASCD options are as follows:</w:t>
      </w:r>
    </w:p>
    <w:p w14:paraId="72AB9E9D" w14:textId="77777777" w:rsidR="007605D8" w:rsidRDefault="007605D8" w:rsidP="00046122">
      <w:pPr>
        <w:pStyle w:val="BodyText"/>
      </w:pPr>
    </w:p>
    <w:p w14:paraId="3CF0D3FD" w14:textId="77777777" w:rsidR="007605D8" w:rsidRDefault="007605D8" w:rsidP="00046122">
      <w:pPr>
        <w:pStyle w:val="BodyText"/>
      </w:pPr>
      <w:r>
        <w:t>ASCD Compile Parameter [SDSC SITE PARAMETER]</w:t>
      </w:r>
    </w:p>
    <w:p w14:paraId="7E015A90" w14:textId="77777777" w:rsidR="007605D8" w:rsidRDefault="007605D8" w:rsidP="00046122">
      <w:pPr>
        <w:pStyle w:val="BodyText"/>
      </w:pPr>
      <w:r>
        <w:t>ASCD Reports ... [SDSC REPORTS]</w:t>
      </w:r>
    </w:p>
    <w:p w14:paraId="14FC355C" w14:textId="77777777" w:rsidR="007605D8" w:rsidRDefault="007605D8" w:rsidP="00046122">
      <w:pPr>
        <w:pStyle w:val="BodyText"/>
      </w:pPr>
      <w:r>
        <w:t xml:space="preserve">Compile ASCD Encounters by </w:t>
      </w: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[SDSC COMPILE]</w:t>
      </w:r>
    </w:p>
    <w:p w14:paraId="2A97C564" w14:textId="77777777" w:rsidR="007605D8" w:rsidRDefault="007605D8" w:rsidP="00046122">
      <w:pPr>
        <w:pStyle w:val="BodyText"/>
      </w:pPr>
      <w:r>
        <w:t xml:space="preserve">Edit ASCD Encounters by </w:t>
      </w: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[SDSC EDIT BY DATE]</w:t>
      </w:r>
    </w:p>
    <w:p w14:paraId="1B7C654C" w14:textId="77777777" w:rsidR="007605D8" w:rsidRDefault="007605D8" w:rsidP="00046122">
      <w:pPr>
        <w:pStyle w:val="BodyText"/>
      </w:pPr>
      <w:r>
        <w:t>Edit ASCD Encounters by ListMan [SDSC EDIT LISTMAN]</w:t>
      </w:r>
    </w:p>
    <w:p w14:paraId="0E46D188" w14:textId="77777777" w:rsidR="007605D8" w:rsidRDefault="007605D8" w:rsidP="00046122">
      <w:pPr>
        <w:pStyle w:val="BodyText"/>
      </w:pPr>
      <w:r>
        <w:t>Edit Single ASCD Encounter [SDSC SINGLE EDIT]</w:t>
      </w:r>
    </w:p>
    <w:p w14:paraId="4DE0F55E" w14:textId="77777777" w:rsidR="007605D8" w:rsidRDefault="007605D8" w:rsidP="00046122">
      <w:pPr>
        <w:pStyle w:val="BodyText"/>
      </w:pPr>
      <w:r>
        <w:t>Purge ASCD NSC Encounters [SDSC PURGE NSC ENC]</w:t>
      </w:r>
    </w:p>
    <w:p w14:paraId="4A32025F" w14:textId="77777777" w:rsidR="007605D8" w:rsidRPr="00607AC7" w:rsidRDefault="007605D8" w:rsidP="00046122">
      <w:pPr>
        <w:pStyle w:val="BodyText"/>
      </w:pPr>
    </w:p>
    <w:p w14:paraId="7B91CD93" w14:textId="77777777" w:rsidR="00183BE4" w:rsidRDefault="00500821" w:rsidP="00500821">
      <w:pPr>
        <w:pStyle w:val="Heading3"/>
      </w:pPr>
      <w:bookmarkStart w:id="18" w:name="_Toc179789172"/>
      <w:r>
        <w:lastRenderedPageBreak/>
        <w:t>User Types</w:t>
      </w:r>
      <w:bookmarkEnd w:id="18"/>
    </w:p>
    <w:p w14:paraId="23888327" w14:textId="77777777" w:rsidR="00500821" w:rsidRDefault="000E6DE6" w:rsidP="00046122">
      <w:pPr>
        <w:pStyle w:val="BodyText"/>
      </w:pPr>
      <w:r>
        <w:t xml:space="preserve">Three (3) types of Users are recognized and authorized to use the </w:t>
      </w:r>
      <w:r w:rsidRPr="00912FC8">
        <w:t>Automated Service Connected Designation Menu [SDSC MENU] option</w:t>
      </w:r>
      <w:r>
        <w:t>:</w:t>
      </w:r>
    </w:p>
    <w:p w14:paraId="471C47A8" w14:textId="77777777" w:rsidR="00F6798F" w:rsidRPr="00274FBC" w:rsidRDefault="00F6798F" w:rsidP="00046122">
      <w:pPr>
        <w:pStyle w:val="BodyText"/>
      </w:pPr>
    </w:p>
    <w:p w14:paraId="22F5E5BA" w14:textId="77777777" w:rsidR="00835FF8" w:rsidRPr="00DF6E7B" w:rsidRDefault="00DF6E7B" w:rsidP="00DF6E7B">
      <w:pPr>
        <w:rPr>
          <w:sz w:val="24"/>
        </w:rPr>
      </w:pPr>
      <w:r w:rsidRPr="00DF6E7B">
        <w:rPr>
          <w:sz w:val="24"/>
        </w:rPr>
        <w:t xml:space="preserve">1)  </w:t>
      </w:r>
      <w:r w:rsidR="00835FF8" w:rsidRPr="00DF6E7B">
        <w:rPr>
          <w:sz w:val="24"/>
          <w:u w:val="single"/>
        </w:rPr>
        <w:t>General Users</w:t>
      </w:r>
    </w:p>
    <w:p w14:paraId="4E7AE769" w14:textId="77777777" w:rsidR="00DF6E7B" w:rsidRDefault="00B51B09" w:rsidP="00DF6E7B">
      <w:pPr>
        <w:rPr>
          <w:sz w:val="24"/>
        </w:rPr>
      </w:pPr>
      <w:r>
        <w:rPr>
          <w:sz w:val="24"/>
        </w:rPr>
        <w:t>These u</w:t>
      </w:r>
      <w:r w:rsidR="00835FF8" w:rsidRPr="00DF6E7B">
        <w:rPr>
          <w:sz w:val="24"/>
        </w:rPr>
        <w:t xml:space="preserve">sers </w:t>
      </w:r>
      <w:r w:rsidR="007605D8" w:rsidRPr="00DF6E7B">
        <w:rPr>
          <w:sz w:val="24"/>
        </w:rPr>
        <w:t xml:space="preserve">are not assigned a security key and can </w:t>
      </w:r>
      <w:r w:rsidR="00835FF8" w:rsidRPr="00DF6E7B">
        <w:rPr>
          <w:sz w:val="24"/>
        </w:rPr>
        <w:t>only see and review the encounters with a status of ‘NEW’.</w:t>
      </w:r>
      <w:r w:rsidR="007605D8" w:rsidRPr="00DF6E7B">
        <w:rPr>
          <w:sz w:val="24"/>
        </w:rPr>
        <w:t xml:space="preserve"> They can </w:t>
      </w:r>
      <w:r w:rsidR="00F6798F" w:rsidRPr="00DF6E7B">
        <w:rPr>
          <w:sz w:val="24"/>
        </w:rPr>
        <w:t xml:space="preserve">print </w:t>
      </w:r>
      <w:r w:rsidR="00101449" w:rsidRPr="00DF6E7B">
        <w:rPr>
          <w:sz w:val="24"/>
        </w:rPr>
        <w:t xml:space="preserve">the </w:t>
      </w:r>
      <w:r w:rsidR="005C6BC8" w:rsidRPr="00DF6E7B">
        <w:rPr>
          <w:sz w:val="24"/>
        </w:rPr>
        <w:t>reports, which</w:t>
      </w:r>
      <w:r w:rsidR="00F6798F" w:rsidRPr="00DF6E7B">
        <w:rPr>
          <w:sz w:val="24"/>
        </w:rPr>
        <w:t xml:space="preserve"> do not require </w:t>
      </w:r>
      <w:r w:rsidR="007605D8" w:rsidRPr="00DF6E7B">
        <w:rPr>
          <w:sz w:val="24"/>
        </w:rPr>
        <w:t>a security key.</w:t>
      </w:r>
    </w:p>
    <w:p w14:paraId="5C0C94FD" w14:textId="77777777" w:rsidR="00DF6E7B" w:rsidRPr="00DF6E7B" w:rsidRDefault="00DF6E7B" w:rsidP="00DF6E7B">
      <w:pPr>
        <w:rPr>
          <w:sz w:val="24"/>
        </w:rPr>
      </w:pPr>
    </w:p>
    <w:p w14:paraId="69BC92B0" w14:textId="77777777" w:rsidR="00835FF8" w:rsidRPr="00DF6E7B" w:rsidRDefault="00DF6E7B" w:rsidP="00DF6E7B">
      <w:pPr>
        <w:rPr>
          <w:sz w:val="24"/>
        </w:rPr>
      </w:pPr>
      <w:r w:rsidRPr="00DF6E7B">
        <w:rPr>
          <w:sz w:val="24"/>
        </w:rPr>
        <w:t xml:space="preserve">2) </w:t>
      </w:r>
      <w:r w:rsidR="00835FF8" w:rsidRPr="00DF6E7B">
        <w:rPr>
          <w:sz w:val="24"/>
          <w:u w:val="single"/>
        </w:rPr>
        <w:t>Clinical Reviewers</w:t>
      </w:r>
    </w:p>
    <w:p w14:paraId="02544F8B" w14:textId="77777777" w:rsidR="00835FF8" w:rsidRDefault="00B51B09" w:rsidP="00DF6E7B">
      <w:pPr>
        <w:rPr>
          <w:sz w:val="24"/>
        </w:rPr>
      </w:pPr>
      <w:r>
        <w:rPr>
          <w:sz w:val="24"/>
        </w:rPr>
        <w:t>These u</w:t>
      </w:r>
      <w:r w:rsidR="00A93C54" w:rsidRPr="00DF6E7B">
        <w:rPr>
          <w:sz w:val="24"/>
        </w:rPr>
        <w:t xml:space="preserve">sers </w:t>
      </w:r>
      <w:r w:rsidR="007605D8" w:rsidRPr="00DF6E7B">
        <w:rPr>
          <w:sz w:val="24"/>
        </w:rPr>
        <w:t xml:space="preserve">are assigned the </w:t>
      </w:r>
      <w:r w:rsidR="00F6798F" w:rsidRPr="00DF6E7B">
        <w:rPr>
          <w:sz w:val="24"/>
        </w:rPr>
        <w:t xml:space="preserve">SDSC CLINICAL </w:t>
      </w:r>
      <w:r w:rsidR="007605D8" w:rsidRPr="00DF6E7B">
        <w:rPr>
          <w:sz w:val="24"/>
        </w:rPr>
        <w:t>security key</w:t>
      </w:r>
      <w:r w:rsidR="005C6BC8" w:rsidRPr="00DF6E7B">
        <w:rPr>
          <w:sz w:val="24"/>
        </w:rPr>
        <w:t xml:space="preserve">. </w:t>
      </w:r>
      <w:r w:rsidR="00A93C54" w:rsidRPr="00DF6E7B">
        <w:rPr>
          <w:sz w:val="24"/>
        </w:rPr>
        <w:t xml:space="preserve">They can </w:t>
      </w:r>
      <w:r w:rsidR="00F32035" w:rsidRPr="00DF6E7B">
        <w:rPr>
          <w:sz w:val="24"/>
        </w:rPr>
        <w:t xml:space="preserve">only </w:t>
      </w:r>
      <w:r w:rsidR="00A93C54" w:rsidRPr="00DF6E7B">
        <w:rPr>
          <w:sz w:val="24"/>
        </w:rPr>
        <w:t>see and review encounters with a status of ‘REVIEW’.</w:t>
      </w:r>
      <w:r w:rsidR="007605D8" w:rsidRPr="00DF6E7B">
        <w:rPr>
          <w:sz w:val="24"/>
        </w:rPr>
        <w:t xml:space="preserve"> </w:t>
      </w:r>
      <w:r w:rsidR="00F6798F" w:rsidRPr="00DF6E7B">
        <w:rPr>
          <w:sz w:val="24"/>
        </w:rPr>
        <w:t xml:space="preserve">They can print </w:t>
      </w:r>
      <w:r w:rsidR="00101449" w:rsidRPr="00DF6E7B">
        <w:rPr>
          <w:sz w:val="24"/>
        </w:rPr>
        <w:t xml:space="preserve">the </w:t>
      </w:r>
      <w:r w:rsidR="005C6BC8" w:rsidRPr="00DF6E7B">
        <w:rPr>
          <w:sz w:val="24"/>
        </w:rPr>
        <w:t>reports, which</w:t>
      </w:r>
      <w:r w:rsidR="00F6798F" w:rsidRPr="00DF6E7B">
        <w:rPr>
          <w:sz w:val="24"/>
        </w:rPr>
        <w:t xml:space="preserve"> do not require a security key</w:t>
      </w:r>
      <w:r w:rsidR="007605D8" w:rsidRPr="00DF6E7B">
        <w:rPr>
          <w:sz w:val="24"/>
        </w:rPr>
        <w:t>.</w:t>
      </w:r>
    </w:p>
    <w:p w14:paraId="777C46A8" w14:textId="77777777" w:rsidR="00DF6E7B" w:rsidRPr="00DF6E7B" w:rsidRDefault="00DF6E7B" w:rsidP="00DF6E7B">
      <w:pPr>
        <w:rPr>
          <w:sz w:val="24"/>
        </w:rPr>
      </w:pPr>
    </w:p>
    <w:p w14:paraId="75AF9FF4" w14:textId="77777777" w:rsidR="00835FF8" w:rsidRPr="00DF6E7B" w:rsidRDefault="00DF6E7B" w:rsidP="00DF6E7B">
      <w:pPr>
        <w:rPr>
          <w:sz w:val="24"/>
        </w:rPr>
      </w:pPr>
      <w:r w:rsidRPr="00DF6E7B">
        <w:rPr>
          <w:sz w:val="24"/>
        </w:rPr>
        <w:t xml:space="preserve">3) </w:t>
      </w:r>
      <w:r w:rsidR="00835FF8" w:rsidRPr="00DF6E7B">
        <w:rPr>
          <w:sz w:val="24"/>
          <w:u w:val="single"/>
        </w:rPr>
        <w:t>Supervisors</w:t>
      </w:r>
    </w:p>
    <w:p w14:paraId="6D984D66" w14:textId="77777777" w:rsidR="00A93C54" w:rsidRPr="00DF6E7B" w:rsidRDefault="00B51B09" w:rsidP="00DF6E7B">
      <w:pPr>
        <w:rPr>
          <w:sz w:val="24"/>
        </w:rPr>
      </w:pPr>
      <w:r>
        <w:rPr>
          <w:sz w:val="24"/>
        </w:rPr>
        <w:t>These u</w:t>
      </w:r>
      <w:r w:rsidR="00A93C54" w:rsidRPr="00DF6E7B">
        <w:rPr>
          <w:sz w:val="24"/>
        </w:rPr>
        <w:t xml:space="preserve">sers </w:t>
      </w:r>
      <w:r w:rsidR="00F6798F" w:rsidRPr="00DF6E7B">
        <w:rPr>
          <w:sz w:val="24"/>
        </w:rPr>
        <w:t>are</w:t>
      </w:r>
      <w:r w:rsidR="00A93C54" w:rsidRPr="00DF6E7B">
        <w:rPr>
          <w:sz w:val="24"/>
        </w:rPr>
        <w:t xml:space="preserve"> </w:t>
      </w:r>
      <w:r w:rsidR="007605D8" w:rsidRPr="00DF6E7B">
        <w:rPr>
          <w:sz w:val="24"/>
        </w:rPr>
        <w:t xml:space="preserve">assigned the </w:t>
      </w:r>
      <w:r w:rsidR="00F6798F" w:rsidRPr="00DF6E7B">
        <w:rPr>
          <w:sz w:val="24"/>
        </w:rPr>
        <w:t xml:space="preserve">SDSC SUPER </w:t>
      </w:r>
      <w:r w:rsidR="007605D8" w:rsidRPr="00DF6E7B">
        <w:rPr>
          <w:sz w:val="24"/>
        </w:rPr>
        <w:t>security key</w:t>
      </w:r>
      <w:r w:rsidR="005C6BC8" w:rsidRPr="00DF6E7B">
        <w:rPr>
          <w:sz w:val="24"/>
        </w:rPr>
        <w:t xml:space="preserve">. </w:t>
      </w:r>
      <w:r w:rsidR="00A93C54" w:rsidRPr="00DF6E7B">
        <w:rPr>
          <w:sz w:val="24"/>
        </w:rPr>
        <w:t>They can see and review ALL encounters with a status of ‘NEW’, ‘REVIEW’, and ‘COMPLETED’</w:t>
      </w:r>
      <w:r w:rsidR="005C6BC8" w:rsidRPr="00DF6E7B">
        <w:rPr>
          <w:sz w:val="24"/>
        </w:rPr>
        <w:t xml:space="preserve">. </w:t>
      </w:r>
      <w:r w:rsidR="00A93C54" w:rsidRPr="00DF6E7B">
        <w:rPr>
          <w:sz w:val="24"/>
        </w:rPr>
        <w:t>T</w:t>
      </w:r>
      <w:r w:rsidR="007605D8" w:rsidRPr="00DF6E7B">
        <w:rPr>
          <w:sz w:val="24"/>
        </w:rPr>
        <w:t>his security key should be restricted to only a few users who as supervisors have the ability to undo a change</w:t>
      </w:r>
      <w:r w:rsidR="00A93C54" w:rsidRPr="00DF6E7B">
        <w:rPr>
          <w:sz w:val="24"/>
        </w:rPr>
        <w:t>.</w:t>
      </w:r>
      <w:r w:rsidR="007605D8" w:rsidRPr="00DF6E7B">
        <w:rPr>
          <w:sz w:val="24"/>
        </w:rPr>
        <w:t xml:space="preserve"> Supervisors have access to all ASCD options. </w:t>
      </w:r>
    </w:p>
    <w:p w14:paraId="06DE2257" w14:textId="77777777" w:rsidR="00FB1728" w:rsidRPr="00DF6E7B" w:rsidRDefault="00FB1728" w:rsidP="00DF6E7B">
      <w:pPr>
        <w:rPr>
          <w:sz w:val="24"/>
        </w:rPr>
      </w:pPr>
    </w:p>
    <w:p w14:paraId="12D826D2" w14:textId="77777777" w:rsidR="00835FF8" w:rsidRDefault="008B5A36" w:rsidP="005E07B3">
      <w:pPr>
        <w:pStyle w:val="Heading3"/>
      </w:pPr>
      <w:bookmarkStart w:id="19" w:name="_Toc179789173"/>
      <w:r>
        <w:t>ASCD Compile Parameter</w:t>
      </w:r>
      <w:r w:rsidR="00977166">
        <w:t xml:space="preserve"> </w:t>
      </w:r>
      <w:r w:rsidR="00977166" w:rsidRPr="00DD190C">
        <w:t>[SDSC SITE PARAMETER]</w:t>
      </w:r>
      <w:r>
        <w:t xml:space="preserve"> Option</w:t>
      </w:r>
      <w:bookmarkEnd w:id="19"/>
    </w:p>
    <w:p w14:paraId="0955F725" w14:textId="77777777" w:rsidR="00FB1728" w:rsidRDefault="008445E4" w:rsidP="00046122">
      <w:pPr>
        <w:pStyle w:val="BodyText"/>
      </w:pPr>
      <w:r>
        <w:t>The</w:t>
      </w:r>
      <w:r w:rsidR="005E07B3">
        <w:t xml:space="preserve"> </w:t>
      </w:r>
      <w:r w:rsidR="005E07B3" w:rsidRPr="009B42F9">
        <w:t>ASCD Compile Parameter [SDSC SITE PARAMETER] menu option</w:t>
      </w:r>
      <w:r w:rsidR="005E07B3">
        <w:t xml:space="preserve"> is used to </w:t>
      </w:r>
      <w:r w:rsidR="00A820BA">
        <w:t xml:space="preserve">set the number of days that the manual </w:t>
      </w:r>
      <w:r w:rsidR="00FB1728">
        <w:t>‘</w:t>
      </w:r>
      <w:r w:rsidR="00A820BA" w:rsidRPr="00A820BA">
        <w:t>Compile ASCD Encounters by Date Range</w:t>
      </w:r>
      <w:r w:rsidR="00FB1728">
        <w:t>’</w:t>
      </w:r>
      <w:r w:rsidR="00A820BA" w:rsidRPr="00A820BA">
        <w:t xml:space="preserve"> </w:t>
      </w:r>
      <w:r w:rsidR="00A820BA">
        <w:t>[</w:t>
      </w:r>
      <w:r w:rsidR="00A820BA" w:rsidRPr="00A820BA">
        <w:t>SDSC COMPILE</w:t>
      </w:r>
      <w:r w:rsidR="004D6C2E">
        <w:t>] option will use as a</w:t>
      </w:r>
      <w:r w:rsidR="005E07B3" w:rsidRPr="009B42F9">
        <w:t xml:space="preserve"> start date </w:t>
      </w:r>
      <w:r w:rsidR="00A820BA">
        <w:t xml:space="preserve">when searching for outpatient encounters </w:t>
      </w:r>
      <w:r w:rsidR="001B1CD2">
        <w:t>that may need additional review by the ASCD</w:t>
      </w:r>
      <w:r>
        <w:t xml:space="preserve"> software</w:t>
      </w:r>
      <w:r w:rsidR="005C6BC8">
        <w:t xml:space="preserve">. </w:t>
      </w:r>
      <w:r>
        <w:t xml:space="preserve">This value is also used in the </w:t>
      </w:r>
      <w:r w:rsidR="00FB1728">
        <w:t>‘</w:t>
      </w:r>
      <w:r w:rsidR="00FB1728" w:rsidRPr="00FB1728">
        <w:t>Compile Results Report</w:t>
      </w:r>
      <w:r w:rsidR="00FB1728">
        <w:t>’</w:t>
      </w:r>
      <w:r w:rsidR="00FB1728" w:rsidRPr="00FB1728">
        <w:t xml:space="preserve"> [SDSC CHECK COMPILE]</w:t>
      </w:r>
      <w:r w:rsidR="00FB1728">
        <w:t xml:space="preserve"> and ‘</w:t>
      </w:r>
      <w:r w:rsidR="00FB1728" w:rsidRPr="00FB1728">
        <w:t>Manager Summary Report</w:t>
      </w:r>
      <w:r w:rsidR="00FB1728">
        <w:t>’</w:t>
      </w:r>
      <w:r w:rsidR="00FB1728" w:rsidRPr="00FB1728">
        <w:t xml:space="preserve"> [SDSC MANAGER SUMMARY REPORT]</w:t>
      </w:r>
      <w:r w:rsidR="00FB1728">
        <w:t xml:space="preserve"> to validate the beginning date. </w:t>
      </w:r>
    </w:p>
    <w:p w14:paraId="41F70A67" w14:textId="77777777" w:rsidR="00FB1728" w:rsidRDefault="00FB1728" w:rsidP="00046122">
      <w:pPr>
        <w:pStyle w:val="BodyText"/>
      </w:pPr>
    </w:p>
    <w:p w14:paraId="3D56E197" w14:textId="77777777" w:rsidR="005E07B3" w:rsidRDefault="001B1CD2" w:rsidP="00046122">
      <w:pPr>
        <w:pStyle w:val="BodyText"/>
      </w:pPr>
      <w:r w:rsidRPr="009B42F9">
        <w:t>The site parameter is set to 30 days by the SD*5.3*495 patch installation</w:t>
      </w:r>
      <w:r w:rsidR="005C6BC8">
        <w:t xml:space="preserve">. </w:t>
      </w:r>
      <w:r w:rsidR="00977166">
        <w:t>This option</w:t>
      </w:r>
      <w:r w:rsidR="00977166" w:rsidRPr="0054491E">
        <w:t xml:space="preserve"> is LOCKED by the SDSC SUPER security key</w:t>
      </w:r>
      <w:r w:rsidR="00977166">
        <w:t>.</w:t>
      </w:r>
    </w:p>
    <w:p w14:paraId="49194555" w14:textId="77777777" w:rsidR="00FB1728" w:rsidRDefault="00FB1728" w:rsidP="00046122">
      <w:pPr>
        <w:pStyle w:val="BodyText"/>
      </w:pPr>
    </w:p>
    <w:p w14:paraId="6985A1CC" w14:textId="77777777" w:rsidR="001B1CD2" w:rsidRDefault="001B1CD2" w:rsidP="001B1CD2">
      <w:pPr>
        <w:pStyle w:val="Heading3"/>
      </w:pPr>
      <w:bookmarkStart w:id="20" w:name="_Toc179789174"/>
      <w:r w:rsidRPr="00A820BA">
        <w:t xml:space="preserve">Compile ASCD Encounters by </w:t>
      </w:r>
      <w:smartTag w:uri="urn:schemas-microsoft-com:office:smarttags" w:element="place">
        <w:smartTag w:uri="urn:schemas-microsoft-com:office:smarttags" w:element="PlaceName">
          <w:r w:rsidRPr="00A820BA">
            <w:t>Date</w:t>
          </w:r>
        </w:smartTag>
        <w:r w:rsidRPr="00A820BA">
          <w:t xml:space="preserve"> </w:t>
        </w:r>
        <w:smartTag w:uri="urn:schemas-microsoft-com:office:smarttags" w:element="PlaceType">
          <w:r w:rsidRPr="00A820BA">
            <w:t>Range</w:t>
          </w:r>
        </w:smartTag>
      </w:smartTag>
      <w:r>
        <w:t xml:space="preserve"> </w:t>
      </w:r>
      <w:r w:rsidR="003356A7" w:rsidRPr="008D7F9B">
        <w:t>[SDSC COMPILE]</w:t>
      </w:r>
      <w:r w:rsidR="008B5A36">
        <w:t xml:space="preserve"> Option</w:t>
      </w:r>
      <w:bookmarkEnd w:id="20"/>
    </w:p>
    <w:p w14:paraId="469CF9BB" w14:textId="77777777" w:rsidR="00893B0A" w:rsidRDefault="00467E6F" w:rsidP="00893B0A">
      <w:r w:rsidRPr="00B52A9C">
        <w:t xml:space="preserve">This option </w:t>
      </w:r>
      <w:r>
        <w:t xml:space="preserve">gathers encounters that have been updated or encounters with late identified insurance by </w:t>
      </w:r>
      <w:r w:rsidRPr="00B52A9C">
        <w:t>perform</w:t>
      </w:r>
      <w:r>
        <w:t>ing</w:t>
      </w:r>
      <w:r w:rsidRPr="00B52A9C">
        <w:t xml:space="preserve"> a search on the OUTPATIENT ENCOUNTER file (#409.68)</w:t>
      </w:r>
      <w:r>
        <w:t>.</w:t>
      </w:r>
      <w:r w:rsidRPr="00B52A9C">
        <w:t xml:space="preserve"> </w:t>
      </w:r>
      <w:r w:rsidR="001F2219">
        <w:t xml:space="preserve">The start date of the </w:t>
      </w:r>
      <w:r w:rsidR="00101449">
        <w:t xml:space="preserve">compile </w:t>
      </w:r>
      <w:r w:rsidR="001F2219">
        <w:t xml:space="preserve">is based on the number of days defined </w:t>
      </w:r>
      <w:r w:rsidR="00526A7C">
        <w:t>by</w:t>
      </w:r>
      <w:r w:rsidR="001F2219">
        <w:t xml:space="preserve"> the </w:t>
      </w:r>
      <w:r w:rsidR="001F2219" w:rsidRPr="001F2219">
        <w:t>Site Parameter Definition [SDSC SITE PARAMETER]</w:t>
      </w:r>
      <w:r w:rsidR="005C6BC8" w:rsidRPr="001F2219">
        <w:t>.</w:t>
      </w:r>
      <w:r w:rsidR="005C6BC8" w:rsidRPr="00802D32">
        <w:rPr>
          <w:color w:val="FF0000"/>
        </w:rPr>
        <w:t xml:space="preserve"> </w:t>
      </w:r>
      <w:r w:rsidR="00526A7C">
        <w:t>The option</w:t>
      </w:r>
      <w:r w:rsidR="00987026">
        <w:t xml:space="preserve"> uses the </w:t>
      </w:r>
      <w:r w:rsidR="001D37FA">
        <w:t>rules</w:t>
      </w:r>
      <w:r w:rsidR="00987026">
        <w:t xml:space="preserve"> listed under ‘Criteria for Flagging Encounters for Review’ to determine if the encounter should be </w:t>
      </w:r>
      <w:r w:rsidR="001D37FA">
        <w:t>added to the</w:t>
      </w:r>
      <w:r w:rsidR="00987026">
        <w:t xml:space="preserve"> review</w:t>
      </w:r>
      <w:r w:rsidR="001D37FA">
        <w:t xml:space="preserve"> file. This option can be run real-time or scheduled for a later time for a given date range.</w:t>
      </w:r>
      <w:r w:rsidR="00893B0A">
        <w:t xml:space="preserve">  It  is suggested that this option be run at least once a month to update any records not completed at the time of the nightly compile.</w:t>
      </w:r>
    </w:p>
    <w:p w14:paraId="0F2566FC" w14:textId="77777777" w:rsidR="001F2219" w:rsidRDefault="001F2219" w:rsidP="00046122">
      <w:pPr>
        <w:pStyle w:val="BodyText"/>
      </w:pPr>
    </w:p>
    <w:p w14:paraId="28EC822D" w14:textId="77777777" w:rsidR="004553E6" w:rsidRDefault="00D740A8" w:rsidP="00046122">
      <w:pPr>
        <w:pStyle w:val="BodyText"/>
        <w:rPr>
          <w:color w:val="FF0000"/>
        </w:rPr>
      </w:pPr>
      <w:r w:rsidRPr="00D740A8">
        <w:t xml:space="preserve">This option also purges and reports those records from the </w:t>
      </w:r>
      <w:r w:rsidR="00301E90">
        <w:t>SDSC SERVICE CONNECTED CHANGES</w:t>
      </w:r>
      <w:r w:rsidRPr="00D740A8">
        <w:t xml:space="preserve"> file </w:t>
      </w:r>
      <w:r w:rsidR="00301E90">
        <w:t>(</w:t>
      </w:r>
      <w:r w:rsidRPr="00D740A8">
        <w:t>#409.48</w:t>
      </w:r>
      <w:r w:rsidR="00301E90">
        <w:t>)</w:t>
      </w:r>
      <w:r w:rsidRPr="00D740A8">
        <w:t xml:space="preserve"> when corresponding records do not exist in the OUTPATIENT ENCOUNTER file </w:t>
      </w:r>
      <w:r w:rsidR="00301E90">
        <w:t>(</w:t>
      </w:r>
      <w:r w:rsidRPr="00D740A8">
        <w:t>#409.68</w:t>
      </w:r>
      <w:r w:rsidR="00301E90">
        <w:t>)</w:t>
      </w:r>
      <w:r w:rsidR="005C6BC8" w:rsidRPr="00802D32">
        <w:rPr>
          <w:color w:val="FF0000"/>
        </w:rPr>
        <w:t xml:space="preserve">. </w:t>
      </w:r>
    </w:p>
    <w:p w14:paraId="144ACDC5" w14:textId="77777777" w:rsidR="004553E6" w:rsidRPr="00467E6F" w:rsidRDefault="004553E6" w:rsidP="00046122">
      <w:pPr>
        <w:pStyle w:val="BodyText"/>
      </w:pPr>
    </w:p>
    <w:p w14:paraId="14C4B4BE" w14:textId="77777777" w:rsidR="00467E6F" w:rsidRPr="00467E6F" w:rsidRDefault="00467E6F" w:rsidP="00467E6F">
      <w:pPr>
        <w:rPr>
          <w:sz w:val="24"/>
        </w:rPr>
      </w:pPr>
      <w:r w:rsidRPr="00467E6F">
        <w:rPr>
          <w:sz w:val="24"/>
        </w:rPr>
        <w:t>The compile will NOT select any outpatient encounters where the patient does not have any 3rd party insurance.</w:t>
      </w:r>
    </w:p>
    <w:p w14:paraId="59569D03" w14:textId="77777777" w:rsidR="00467E6F" w:rsidRPr="00467E6F" w:rsidRDefault="00467E6F" w:rsidP="00467E6F">
      <w:pPr>
        <w:rPr>
          <w:sz w:val="24"/>
        </w:rPr>
      </w:pPr>
    </w:p>
    <w:p w14:paraId="6AD25A92" w14:textId="77777777" w:rsidR="00467E6F" w:rsidRPr="00467E6F" w:rsidRDefault="00467E6F" w:rsidP="00467E6F">
      <w:pPr>
        <w:numPr>
          <w:ilvl w:val="0"/>
          <w:numId w:val="16"/>
        </w:numPr>
        <w:rPr>
          <w:sz w:val="24"/>
        </w:rPr>
      </w:pPr>
      <w:r w:rsidRPr="00467E6F">
        <w:rPr>
          <w:sz w:val="24"/>
        </w:rPr>
        <w:t>However, if auditing has been turned on for certain fields in the Patient File (#2); field .3</w:t>
      </w:r>
      <w:r w:rsidR="004215FD">
        <w:rPr>
          <w:sz w:val="24"/>
        </w:rPr>
        <w:t>1</w:t>
      </w:r>
      <w:r w:rsidRPr="00467E6F">
        <w:rPr>
          <w:sz w:val="24"/>
        </w:rPr>
        <w:t>92 COVERED BY HEALTH INSURANCE? and field .01 INSURANCE TYPE</w:t>
      </w:r>
      <w:r w:rsidR="00256A4C">
        <w:rPr>
          <w:sz w:val="24"/>
        </w:rPr>
        <w:t xml:space="preserve"> of the INSURANCE TYPE subfile (#.3121)</w:t>
      </w:r>
      <w:r w:rsidRPr="00467E6F">
        <w:rPr>
          <w:sz w:val="24"/>
        </w:rPr>
        <w:t>, the compile will check to see if above-mentioned fields have recently been changed to YES or a new insurance company has been added.</w:t>
      </w:r>
    </w:p>
    <w:p w14:paraId="22E9951E" w14:textId="77777777" w:rsidR="00467E6F" w:rsidRPr="00467E6F" w:rsidRDefault="00467E6F" w:rsidP="00467E6F">
      <w:pPr>
        <w:ind w:left="360"/>
        <w:rPr>
          <w:sz w:val="24"/>
        </w:rPr>
      </w:pPr>
    </w:p>
    <w:p w14:paraId="760A5FF6" w14:textId="77777777" w:rsidR="00467E6F" w:rsidRPr="00467E6F" w:rsidRDefault="00467E6F" w:rsidP="00467E6F">
      <w:pPr>
        <w:rPr>
          <w:sz w:val="24"/>
        </w:rPr>
      </w:pPr>
      <w:r w:rsidRPr="00467E6F">
        <w:rPr>
          <w:sz w:val="24"/>
        </w:rPr>
        <w:t>All outpatient encounters within a 24 month range will be checked for late identified insurance to see if there are any SC encounters which potentially may not be SC and may now be billable due to the addition of active insurance.</w:t>
      </w:r>
    </w:p>
    <w:p w14:paraId="071045D3" w14:textId="77777777" w:rsidR="00F676FA" w:rsidRPr="00D740A8" w:rsidRDefault="00F676FA" w:rsidP="00046122">
      <w:pPr>
        <w:pStyle w:val="BodyText"/>
      </w:pPr>
    </w:p>
    <w:p w14:paraId="16536108" w14:textId="77777777" w:rsidR="00D740A8" w:rsidRPr="00F676FA" w:rsidRDefault="00D740A8" w:rsidP="00046122">
      <w:pPr>
        <w:pStyle w:val="BodyText"/>
      </w:pPr>
      <w:r w:rsidRPr="00F676FA">
        <w:t xml:space="preserve">After completion </w:t>
      </w:r>
      <w:r w:rsidR="00F676FA">
        <w:t xml:space="preserve">of </w:t>
      </w:r>
      <w:r w:rsidRPr="00F676FA">
        <w:t>the compile, a MailMan message containing the results will be sent to members of the mail group, SDSC NIGHTLY TALLY.</w:t>
      </w:r>
    </w:p>
    <w:p w14:paraId="17BE3E49" w14:textId="77777777" w:rsidR="00404112" w:rsidRDefault="00404112" w:rsidP="00046122">
      <w:pPr>
        <w:pStyle w:val="BodyText"/>
      </w:pPr>
    </w:p>
    <w:p w14:paraId="786829D8" w14:textId="77777777" w:rsidR="00467E6F" w:rsidRDefault="00467E6F" w:rsidP="00046122">
      <w:pPr>
        <w:pStyle w:val="BodyText"/>
      </w:pPr>
    </w:p>
    <w:p w14:paraId="4F1A2D91" w14:textId="77777777" w:rsidR="00D740A8" w:rsidRPr="00F676FA" w:rsidRDefault="00D740A8" w:rsidP="00046122">
      <w:pPr>
        <w:pStyle w:val="BodyText"/>
      </w:pPr>
      <w:r w:rsidRPr="00F676FA">
        <w:t>MailMan Message Example: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740A8" w:rsidRPr="00751616" w14:paraId="0FAD1C22" w14:textId="77777777" w:rsidTr="00751616">
        <w:tc>
          <w:tcPr>
            <w:tcW w:w="9468" w:type="dxa"/>
            <w:shd w:val="clear" w:color="auto" w:fill="auto"/>
          </w:tcPr>
          <w:p w14:paraId="3A52F54F" w14:textId="77777777" w:rsidR="00D740A8" w:rsidRPr="00751616" w:rsidRDefault="00D740A8" w:rsidP="00C128DF">
            <w:pPr>
              <w:rPr>
                <w:rFonts w:ascii="Courier New" w:hAnsi="Courier New" w:cs="Courier New"/>
                <w:sz w:val="16"/>
                <w:szCs w:val="16"/>
              </w:rPr>
            </w:pPr>
          </w:p>
          <w:p w14:paraId="1B99A52D" w14:textId="77777777" w:rsidR="00D740A8" w:rsidRPr="00751616" w:rsidRDefault="00D740A8" w:rsidP="00C128DF">
            <w:pPr>
              <w:rPr>
                <w:rFonts w:ascii="Courier New" w:hAnsi="Courier New" w:cs="Courier New"/>
                <w:sz w:val="18"/>
                <w:szCs w:val="18"/>
              </w:rPr>
            </w:pPr>
            <w:r w:rsidRPr="00751616">
              <w:rPr>
                <w:rFonts w:ascii="Courier New" w:hAnsi="Courier New" w:cs="Courier New"/>
                <w:sz w:val="18"/>
                <w:szCs w:val="18"/>
              </w:rPr>
              <w:t>Subj: ASCD Compile Numbers  [#2012538] 02/20/07@15:48  20 lines</w:t>
            </w:r>
          </w:p>
          <w:p w14:paraId="70628224" w14:textId="77777777" w:rsidR="00D740A8" w:rsidRPr="00751616" w:rsidRDefault="00D740A8" w:rsidP="00C128DF">
            <w:pPr>
              <w:rPr>
                <w:rFonts w:ascii="Courier New" w:hAnsi="Courier New" w:cs="Courier New"/>
                <w:sz w:val="18"/>
                <w:szCs w:val="18"/>
              </w:rPr>
            </w:pPr>
            <w:r w:rsidRPr="00751616">
              <w:rPr>
                <w:rFonts w:ascii="Courier New" w:hAnsi="Courier New" w:cs="Courier New"/>
                <w:sz w:val="18"/>
                <w:szCs w:val="18"/>
              </w:rPr>
              <w:t>From: ASCD COMPILE  In 'IN' basket.   Page 1</w:t>
            </w:r>
          </w:p>
          <w:p w14:paraId="0E279445" w14:textId="77777777" w:rsidR="00D740A8" w:rsidRPr="00751616" w:rsidRDefault="00D740A8" w:rsidP="00C128DF">
            <w:pPr>
              <w:rPr>
                <w:rFonts w:ascii="Courier New" w:hAnsi="Courier New" w:cs="Courier New"/>
                <w:sz w:val="18"/>
                <w:szCs w:val="18"/>
              </w:rPr>
            </w:pPr>
            <w:r w:rsidRPr="00751616">
              <w:rPr>
                <w:rFonts w:ascii="Courier New" w:hAnsi="Courier New" w:cs="Courier New"/>
                <w:sz w:val="18"/>
                <w:szCs w:val="18"/>
              </w:rPr>
              <w:t>-------------------------------------------------------------------------------</w:t>
            </w:r>
          </w:p>
          <w:p w14:paraId="1F6FD1D7" w14:textId="77777777" w:rsidR="00D740A8" w:rsidRPr="00751616" w:rsidRDefault="00D740A8" w:rsidP="00C128DF">
            <w:pPr>
              <w:rPr>
                <w:rFonts w:ascii="Courier New" w:hAnsi="Courier New" w:cs="Courier New"/>
                <w:sz w:val="18"/>
                <w:szCs w:val="18"/>
              </w:rPr>
            </w:pPr>
            <w:r w:rsidRPr="00751616">
              <w:rPr>
                <w:rFonts w:ascii="Courier New" w:hAnsi="Courier New" w:cs="Courier New"/>
                <w:sz w:val="18"/>
                <w:szCs w:val="18"/>
              </w:rPr>
              <w:t>Date Range (Compile)   - From: Feb 19, 2007 Thru: Feb 19, 2007</w:t>
            </w:r>
          </w:p>
          <w:p w14:paraId="1FD1F67B" w14:textId="77777777" w:rsidR="00D740A8" w:rsidRPr="00751616" w:rsidRDefault="00D740A8" w:rsidP="00C128DF">
            <w:pPr>
              <w:rPr>
                <w:rFonts w:ascii="Courier New" w:hAnsi="Courier New" w:cs="Courier New"/>
                <w:sz w:val="18"/>
                <w:szCs w:val="18"/>
              </w:rPr>
            </w:pPr>
            <w:smartTag w:uri="urn:schemas-microsoft-com:office:smarttags" w:element="place">
              <w:smartTag w:uri="urn:schemas-microsoft-com:office:smarttags" w:element="PlaceName">
                <w:r w:rsidRPr="00751616">
                  <w:rPr>
                    <w:rFonts w:ascii="Courier New" w:hAnsi="Courier New" w:cs="Courier New"/>
                    <w:sz w:val="18"/>
                    <w:szCs w:val="18"/>
                  </w:rPr>
                  <w:t>Date</w:t>
                </w:r>
              </w:smartTag>
              <w:r w:rsidRPr="00751616">
                <w:rPr>
                  <w:rFonts w:ascii="Courier New" w:hAnsi="Courier New" w:cs="Courier New"/>
                  <w:sz w:val="18"/>
                  <w:szCs w:val="18"/>
                </w:rPr>
                <w:t xml:space="preserve"> </w:t>
              </w:r>
              <w:smartTag w:uri="urn:schemas-microsoft-com:office:smarttags" w:element="PlaceType">
                <w:r w:rsidRPr="00751616">
                  <w:rPr>
                    <w:rFonts w:ascii="Courier New" w:hAnsi="Courier New" w:cs="Courier New"/>
                    <w:sz w:val="18"/>
                    <w:szCs w:val="18"/>
                  </w:rPr>
                  <w:t>Range</w:t>
                </w:r>
              </w:smartTag>
            </w:smartTag>
            <w:r w:rsidRPr="00751616">
              <w:rPr>
                <w:rFonts w:ascii="Courier New" w:hAnsi="Courier New" w:cs="Courier New"/>
                <w:sz w:val="18"/>
                <w:szCs w:val="18"/>
              </w:rPr>
              <w:t xml:space="preserve"> (Late Ins.) - None</w:t>
            </w:r>
          </w:p>
          <w:p w14:paraId="54E98A33" w14:textId="77777777" w:rsidR="00D740A8" w:rsidRPr="00751616" w:rsidRDefault="00D740A8" w:rsidP="00C128DF">
            <w:pPr>
              <w:rPr>
                <w:rFonts w:ascii="Courier New" w:hAnsi="Courier New" w:cs="Courier New"/>
                <w:sz w:val="18"/>
                <w:szCs w:val="18"/>
              </w:rPr>
            </w:pPr>
            <w:r w:rsidRPr="00751616">
              <w:rPr>
                <w:rFonts w:ascii="Courier New" w:hAnsi="Courier New" w:cs="Courier New"/>
                <w:sz w:val="18"/>
                <w:szCs w:val="18"/>
              </w:rPr>
              <w:t xml:space="preserve"> </w:t>
            </w:r>
          </w:p>
          <w:p w14:paraId="1E67A53D" w14:textId="77777777" w:rsidR="00D740A8" w:rsidRPr="00751616" w:rsidRDefault="00D740A8" w:rsidP="00C128DF">
            <w:pPr>
              <w:rPr>
                <w:rFonts w:ascii="Courier New" w:hAnsi="Courier New" w:cs="Courier New"/>
                <w:sz w:val="18"/>
                <w:szCs w:val="18"/>
              </w:rPr>
            </w:pPr>
            <w:r w:rsidRPr="00751616">
              <w:rPr>
                <w:rFonts w:ascii="Courier New" w:hAnsi="Courier New" w:cs="Courier New"/>
                <w:sz w:val="18"/>
                <w:szCs w:val="18"/>
              </w:rPr>
              <w:t>Number of encounters Service Connected (Compile)   :           0</w:t>
            </w:r>
          </w:p>
          <w:p w14:paraId="093ADF6B" w14:textId="77777777" w:rsidR="00D740A8" w:rsidRPr="00751616" w:rsidRDefault="00D740A8" w:rsidP="00C128DF">
            <w:pPr>
              <w:rPr>
                <w:rFonts w:ascii="Courier New" w:hAnsi="Courier New" w:cs="Courier New"/>
                <w:sz w:val="18"/>
                <w:szCs w:val="18"/>
              </w:rPr>
            </w:pPr>
            <w:r w:rsidRPr="00751616">
              <w:rPr>
                <w:rFonts w:ascii="Courier New" w:hAnsi="Courier New" w:cs="Courier New"/>
                <w:sz w:val="18"/>
                <w:szCs w:val="18"/>
              </w:rPr>
              <w:t>Number of encounters Service Connected (Late Ins.) :           0</w:t>
            </w:r>
          </w:p>
          <w:p w14:paraId="3299BF93" w14:textId="77777777" w:rsidR="00D740A8" w:rsidRPr="00751616" w:rsidRDefault="00D740A8" w:rsidP="00C128DF">
            <w:pPr>
              <w:rPr>
                <w:rFonts w:ascii="Courier New" w:hAnsi="Courier New" w:cs="Courier New"/>
                <w:sz w:val="18"/>
                <w:szCs w:val="18"/>
              </w:rPr>
            </w:pPr>
            <w:r w:rsidRPr="00751616">
              <w:rPr>
                <w:rFonts w:ascii="Courier New" w:hAnsi="Courier New" w:cs="Courier New"/>
                <w:sz w:val="18"/>
                <w:szCs w:val="18"/>
              </w:rPr>
              <w:t xml:space="preserve">   (Number SvcConn with a True Map)       :       0</w:t>
            </w:r>
          </w:p>
          <w:p w14:paraId="4F572A9E" w14:textId="77777777" w:rsidR="00D740A8" w:rsidRPr="00751616" w:rsidRDefault="00D740A8" w:rsidP="00C128DF">
            <w:pPr>
              <w:rPr>
                <w:rFonts w:ascii="Courier New" w:hAnsi="Courier New" w:cs="Courier New"/>
                <w:sz w:val="18"/>
                <w:szCs w:val="18"/>
              </w:rPr>
            </w:pPr>
            <w:r w:rsidRPr="00751616">
              <w:rPr>
                <w:rFonts w:ascii="Courier New" w:hAnsi="Courier New" w:cs="Courier New"/>
                <w:sz w:val="18"/>
                <w:szCs w:val="18"/>
              </w:rPr>
              <w:t xml:space="preserve">   (Number SvcConn with a Partial Map)    :       0</w:t>
            </w:r>
          </w:p>
          <w:p w14:paraId="5E0ABC6C" w14:textId="77777777" w:rsidR="00D740A8" w:rsidRPr="00751616" w:rsidRDefault="00D740A8" w:rsidP="00C128DF">
            <w:pPr>
              <w:rPr>
                <w:rFonts w:ascii="Courier New" w:hAnsi="Courier New" w:cs="Courier New"/>
                <w:sz w:val="18"/>
                <w:szCs w:val="18"/>
              </w:rPr>
            </w:pPr>
            <w:r w:rsidRPr="00751616">
              <w:rPr>
                <w:rFonts w:ascii="Courier New" w:hAnsi="Courier New" w:cs="Courier New"/>
                <w:sz w:val="18"/>
                <w:szCs w:val="18"/>
              </w:rPr>
              <w:t xml:space="preserve">   (Number SvcConn that don't Map to VBA) :       0</w:t>
            </w:r>
          </w:p>
          <w:p w14:paraId="5CEB70F2" w14:textId="77777777" w:rsidR="00D740A8" w:rsidRPr="00751616" w:rsidRDefault="00D740A8" w:rsidP="00C128DF">
            <w:pPr>
              <w:rPr>
                <w:rFonts w:ascii="Courier New" w:hAnsi="Courier New" w:cs="Courier New"/>
                <w:sz w:val="18"/>
                <w:szCs w:val="18"/>
              </w:rPr>
            </w:pPr>
            <w:r w:rsidRPr="00751616">
              <w:rPr>
                <w:rFonts w:ascii="Courier New" w:hAnsi="Courier New" w:cs="Courier New"/>
                <w:sz w:val="18"/>
                <w:szCs w:val="18"/>
              </w:rPr>
              <w:t>Number of encounters Not Service Connected         :           0</w:t>
            </w:r>
          </w:p>
          <w:p w14:paraId="4F58DB77" w14:textId="77777777" w:rsidR="00D740A8" w:rsidRPr="00751616" w:rsidRDefault="00D740A8" w:rsidP="00C128DF">
            <w:pPr>
              <w:rPr>
                <w:rFonts w:ascii="Courier New" w:hAnsi="Courier New" w:cs="Courier New"/>
                <w:sz w:val="18"/>
                <w:szCs w:val="18"/>
              </w:rPr>
            </w:pPr>
            <w:r w:rsidRPr="00751616">
              <w:rPr>
                <w:rFonts w:ascii="Courier New" w:hAnsi="Courier New" w:cs="Courier New"/>
                <w:sz w:val="18"/>
                <w:szCs w:val="18"/>
              </w:rPr>
              <w:t>Number of encounters that are Non-billable         :          26</w:t>
            </w:r>
          </w:p>
          <w:p w14:paraId="1EE83F1F" w14:textId="77777777" w:rsidR="00D740A8" w:rsidRPr="00751616" w:rsidRDefault="00D740A8" w:rsidP="00C128DF">
            <w:pPr>
              <w:rPr>
                <w:rFonts w:ascii="Courier New" w:hAnsi="Courier New" w:cs="Courier New"/>
                <w:sz w:val="18"/>
                <w:szCs w:val="18"/>
              </w:rPr>
            </w:pPr>
            <w:r w:rsidRPr="00751616">
              <w:rPr>
                <w:rFonts w:ascii="Courier New" w:hAnsi="Courier New" w:cs="Courier New"/>
                <w:sz w:val="18"/>
                <w:szCs w:val="18"/>
              </w:rPr>
              <w:t>Number of encounters with Non-count Clinics        :           2</w:t>
            </w:r>
          </w:p>
          <w:p w14:paraId="4ECA4866" w14:textId="77777777" w:rsidR="00D740A8" w:rsidRPr="00751616" w:rsidRDefault="00D740A8" w:rsidP="00C128DF">
            <w:pPr>
              <w:rPr>
                <w:rFonts w:ascii="Courier New" w:hAnsi="Courier New" w:cs="Courier New"/>
                <w:sz w:val="18"/>
                <w:szCs w:val="18"/>
              </w:rPr>
            </w:pPr>
            <w:r w:rsidRPr="00751616">
              <w:rPr>
                <w:rFonts w:ascii="Courier New" w:hAnsi="Courier New" w:cs="Courier New"/>
                <w:sz w:val="18"/>
                <w:szCs w:val="18"/>
              </w:rPr>
              <w:t>Number of encounters with no diagnoses             :           0</w:t>
            </w:r>
          </w:p>
          <w:p w14:paraId="41485D7A" w14:textId="77777777" w:rsidR="00D740A8" w:rsidRPr="00751616" w:rsidRDefault="00D740A8" w:rsidP="00C128DF">
            <w:pPr>
              <w:rPr>
                <w:rFonts w:ascii="Courier New" w:hAnsi="Courier New" w:cs="Courier New"/>
                <w:sz w:val="18"/>
                <w:szCs w:val="18"/>
              </w:rPr>
            </w:pPr>
            <w:r w:rsidRPr="00751616">
              <w:rPr>
                <w:rFonts w:ascii="Courier New" w:hAnsi="Courier New" w:cs="Courier New"/>
                <w:sz w:val="18"/>
                <w:szCs w:val="18"/>
              </w:rPr>
              <w:t>Number of encounters with other errors             :           0</w:t>
            </w:r>
          </w:p>
          <w:p w14:paraId="1036E4CB" w14:textId="77777777" w:rsidR="00D740A8" w:rsidRPr="00751616" w:rsidRDefault="00D740A8" w:rsidP="00C128DF">
            <w:pPr>
              <w:rPr>
                <w:rFonts w:ascii="Courier New" w:hAnsi="Courier New" w:cs="Courier New"/>
                <w:sz w:val="18"/>
                <w:szCs w:val="18"/>
              </w:rPr>
            </w:pPr>
            <w:r w:rsidRPr="00751616">
              <w:rPr>
                <w:rFonts w:ascii="Courier New" w:hAnsi="Courier New" w:cs="Courier New"/>
                <w:sz w:val="18"/>
                <w:szCs w:val="18"/>
              </w:rPr>
              <w:t>Number of encounters already evaluated             :          30</w:t>
            </w:r>
          </w:p>
          <w:p w14:paraId="24F40090" w14:textId="77777777" w:rsidR="00D740A8" w:rsidRPr="00751616" w:rsidRDefault="00D740A8" w:rsidP="00C128DF">
            <w:pPr>
              <w:rPr>
                <w:rFonts w:ascii="Courier New" w:hAnsi="Courier New" w:cs="Courier New"/>
                <w:sz w:val="18"/>
                <w:szCs w:val="18"/>
              </w:rPr>
            </w:pPr>
            <w:r w:rsidRPr="00751616">
              <w:rPr>
                <w:rFonts w:ascii="Courier New" w:hAnsi="Courier New" w:cs="Courier New"/>
                <w:sz w:val="18"/>
                <w:szCs w:val="18"/>
              </w:rPr>
              <w:t>---------------------------------------------------------------------------</w:t>
            </w:r>
          </w:p>
          <w:p w14:paraId="3FC64C5C" w14:textId="77777777" w:rsidR="00D740A8" w:rsidRPr="00751616" w:rsidRDefault="00D740A8" w:rsidP="00C128DF">
            <w:pPr>
              <w:rPr>
                <w:rFonts w:ascii="Courier New" w:hAnsi="Courier New" w:cs="Courier New"/>
                <w:sz w:val="18"/>
                <w:szCs w:val="18"/>
              </w:rPr>
            </w:pPr>
            <w:r w:rsidRPr="00751616">
              <w:rPr>
                <w:rFonts w:ascii="Courier New" w:hAnsi="Courier New" w:cs="Courier New"/>
                <w:sz w:val="18"/>
                <w:szCs w:val="18"/>
              </w:rPr>
              <w:t>Total Encounters Checked:                                     58</w:t>
            </w:r>
          </w:p>
          <w:p w14:paraId="356C3A2B" w14:textId="77777777" w:rsidR="00D740A8" w:rsidRPr="00751616" w:rsidRDefault="00D740A8" w:rsidP="00C128DF">
            <w:pPr>
              <w:rPr>
                <w:rFonts w:ascii="Courier New" w:hAnsi="Courier New" w:cs="Courier New"/>
                <w:sz w:val="18"/>
                <w:szCs w:val="18"/>
              </w:rPr>
            </w:pPr>
          </w:p>
          <w:p w14:paraId="140047CF" w14:textId="77777777" w:rsidR="00D740A8" w:rsidRPr="00751616" w:rsidRDefault="00D740A8" w:rsidP="00C128DF">
            <w:pPr>
              <w:rPr>
                <w:rFonts w:ascii="Courier New" w:hAnsi="Courier New" w:cs="Courier New"/>
                <w:sz w:val="18"/>
                <w:szCs w:val="18"/>
              </w:rPr>
            </w:pPr>
            <w:r w:rsidRPr="00751616">
              <w:rPr>
                <w:rFonts w:ascii="Courier New" w:hAnsi="Courier New" w:cs="Courier New"/>
                <w:sz w:val="18"/>
                <w:szCs w:val="18"/>
              </w:rPr>
              <w:t>ASCD Late Insurance Check:</w:t>
            </w:r>
          </w:p>
          <w:p w14:paraId="69CF8EE9" w14:textId="77777777" w:rsidR="00D740A8" w:rsidRPr="00751616" w:rsidRDefault="00D740A8" w:rsidP="00C128DF">
            <w:pPr>
              <w:rPr>
                <w:rFonts w:ascii="Courier New" w:hAnsi="Courier New" w:cs="Courier New"/>
                <w:sz w:val="18"/>
                <w:szCs w:val="18"/>
              </w:rPr>
            </w:pPr>
            <w:r w:rsidRPr="00751616">
              <w:rPr>
                <w:rFonts w:ascii="Courier New" w:hAnsi="Courier New" w:cs="Courier New"/>
                <w:sz w:val="18"/>
                <w:szCs w:val="18"/>
              </w:rPr>
              <w:t xml:space="preserve">Auditing is not turned on for field COVERED BY HEALTH </w:t>
            </w:r>
            <w:r w:rsidR="000E6DE6" w:rsidRPr="00751616">
              <w:rPr>
                <w:rFonts w:ascii="Courier New" w:hAnsi="Courier New" w:cs="Courier New"/>
                <w:sz w:val="18"/>
                <w:szCs w:val="18"/>
              </w:rPr>
              <w:t>INSURANCE.</w:t>
            </w:r>
          </w:p>
          <w:p w14:paraId="5AAA821F" w14:textId="77777777" w:rsidR="00D740A8" w:rsidRPr="00751616" w:rsidRDefault="00D740A8" w:rsidP="00C128DF">
            <w:pPr>
              <w:rPr>
                <w:rFonts w:ascii="Courier New" w:hAnsi="Courier New" w:cs="Courier New"/>
                <w:sz w:val="18"/>
                <w:szCs w:val="18"/>
              </w:rPr>
            </w:pPr>
            <w:r w:rsidRPr="00751616">
              <w:rPr>
                <w:rFonts w:ascii="Courier New" w:hAnsi="Courier New" w:cs="Courier New"/>
                <w:sz w:val="18"/>
                <w:szCs w:val="18"/>
              </w:rPr>
              <w:t>Auditing is not turned on for field INSURANCE TYPE</w:t>
            </w:r>
          </w:p>
          <w:p w14:paraId="5A4EB44E" w14:textId="77777777" w:rsidR="00D740A8" w:rsidRPr="00751616" w:rsidRDefault="00D740A8" w:rsidP="00C128DF">
            <w:pPr>
              <w:rPr>
                <w:rFonts w:ascii="Courier New" w:hAnsi="Courier New" w:cs="Courier New"/>
                <w:sz w:val="20"/>
                <w:szCs w:val="20"/>
              </w:rPr>
            </w:pPr>
            <w:r w:rsidRPr="00751616">
              <w:rPr>
                <w:rFonts w:ascii="Courier New" w:hAnsi="Courier New" w:cs="Courier New"/>
                <w:sz w:val="20"/>
                <w:szCs w:val="20"/>
              </w:rPr>
              <w:t xml:space="preserve"> </w:t>
            </w:r>
          </w:p>
          <w:p w14:paraId="1867F466" w14:textId="77777777" w:rsidR="00D740A8" w:rsidRPr="00751616" w:rsidRDefault="00D740A8" w:rsidP="00C128DF">
            <w:pPr>
              <w:rPr>
                <w:rFonts w:ascii="Courier New" w:hAnsi="Courier New" w:cs="Courier New"/>
                <w:sz w:val="20"/>
                <w:szCs w:val="20"/>
              </w:rPr>
            </w:pPr>
            <w:r w:rsidRPr="00751616">
              <w:rPr>
                <w:rFonts w:ascii="Courier New" w:hAnsi="Courier New" w:cs="Courier New"/>
                <w:sz w:val="20"/>
                <w:szCs w:val="20"/>
              </w:rPr>
              <w:t>Enter message action (in IN basket): Ignore//</w:t>
            </w:r>
          </w:p>
          <w:p w14:paraId="67179B49" w14:textId="77777777" w:rsidR="00D740A8" w:rsidRPr="00751616" w:rsidRDefault="00D740A8" w:rsidP="00C128DF">
            <w:pPr>
              <w:rPr>
                <w:rFonts w:ascii="Courier New" w:hAnsi="Courier New" w:cs="Courier New"/>
                <w:sz w:val="16"/>
                <w:szCs w:val="16"/>
              </w:rPr>
            </w:pPr>
          </w:p>
        </w:tc>
      </w:tr>
    </w:tbl>
    <w:p w14:paraId="7F1D0B4E" w14:textId="77777777" w:rsidR="00D740A8" w:rsidRDefault="00D740A8" w:rsidP="00046122">
      <w:pPr>
        <w:pStyle w:val="BodyText"/>
      </w:pPr>
    </w:p>
    <w:p w14:paraId="1847B011" w14:textId="77777777" w:rsidR="001B1CD2" w:rsidRDefault="001B1CD2" w:rsidP="001B1CD2">
      <w:pPr>
        <w:pStyle w:val="Heading3"/>
      </w:pPr>
      <w:bookmarkStart w:id="21" w:name="_Toc179789175"/>
      <w:r>
        <w:t xml:space="preserve">Edit ASCD Encounters by </w:t>
      </w: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w:t>
      </w:r>
      <w:r w:rsidR="003356A7" w:rsidRPr="008D7F9B">
        <w:rPr>
          <w:szCs w:val="22"/>
        </w:rPr>
        <w:t>[SDSC EDIT BY DATE]</w:t>
      </w:r>
      <w:r w:rsidR="008B5A36">
        <w:rPr>
          <w:szCs w:val="22"/>
        </w:rPr>
        <w:t xml:space="preserve"> </w:t>
      </w:r>
      <w:r w:rsidR="008B5A36">
        <w:t>Option</w:t>
      </w:r>
      <w:bookmarkEnd w:id="21"/>
    </w:p>
    <w:p w14:paraId="113A320D" w14:textId="77777777" w:rsidR="001D37FA" w:rsidRDefault="00032D19" w:rsidP="00046122">
      <w:pPr>
        <w:pStyle w:val="BodyText"/>
      </w:pPr>
      <w:r>
        <w:t>This</w:t>
      </w:r>
      <w:r w:rsidR="001D37FA">
        <w:t xml:space="preserve"> option </w:t>
      </w:r>
      <w:r>
        <w:t xml:space="preserve">enables </w:t>
      </w:r>
      <w:r w:rsidR="00AC5885">
        <w:t>users to</w:t>
      </w:r>
      <w:r w:rsidR="00A3567D">
        <w:t xml:space="preserve"> </w:t>
      </w:r>
      <w:r w:rsidR="001D37FA">
        <w:t xml:space="preserve">review </w:t>
      </w:r>
      <w:r w:rsidR="000F1C7D">
        <w:t xml:space="preserve">ASCD </w:t>
      </w:r>
      <w:r w:rsidR="00A3567D">
        <w:t xml:space="preserve">encounters one </w:t>
      </w:r>
      <w:r w:rsidR="000F1C7D">
        <w:t xml:space="preserve">record </w:t>
      </w:r>
      <w:r w:rsidR="00A3567D">
        <w:t>at a time</w:t>
      </w:r>
      <w:r w:rsidR="008B5A36">
        <w:t xml:space="preserve"> within a selected date range</w:t>
      </w:r>
      <w:r w:rsidR="000F1C7D">
        <w:t>.</w:t>
      </w:r>
      <w:r w:rsidR="001D37FA">
        <w:t xml:space="preserve"> The user will select encounters for a date range by division(s)</w:t>
      </w:r>
      <w:r w:rsidR="007829A1">
        <w:t xml:space="preserve"> </w:t>
      </w:r>
      <w:r w:rsidR="006F70EC">
        <w:t xml:space="preserve">and can </w:t>
      </w:r>
      <w:r w:rsidR="007829A1">
        <w:t xml:space="preserve">choose to display only SC or NSC or </w:t>
      </w:r>
      <w:r w:rsidR="006F70EC">
        <w:t>all</w:t>
      </w:r>
      <w:r w:rsidR="007829A1">
        <w:t xml:space="preserve"> encounters</w:t>
      </w:r>
      <w:r w:rsidR="001D37FA">
        <w:t xml:space="preserve"> they need to review.</w:t>
      </w:r>
      <w:r w:rsidR="00BE452C">
        <w:t xml:space="preserve"> </w:t>
      </w:r>
      <w:r w:rsidR="006F70EC">
        <w:t xml:space="preserve"> </w:t>
      </w:r>
    </w:p>
    <w:p w14:paraId="009EE735" w14:textId="77777777" w:rsidR="000406E8" w:rsidRDefault="000406E8" w:rsidP="00046122">
      <w:pPr>
        <w:pStyle w:val="BodyText"/>
      </w:pPr>
    </w:p>
    <w:p w14:paraId="6B187E7E" w14:textId="77777777" w:rsidR="000308A9" w:rsidRDefault="000308A9" w:rsidP="00046122">
      <w:pPr>
        <w:pStyle w:val="BodyText"/>
      </w:pPr>
    </w:p>
    <w:p w14:paraId="25B9A85A" w14:textId="77777777" w:rsidR="000308A9" w:rsidRDefault="000308A9" w:rsidP="00046122">
      <w:pPr>
        <w:pStyle w:val="BodyText"/>
      </w:pPr>
    </w:p>
    <w:p w14:paraId="5E7C5E62" w14:textId="77777777" w:rsidR="000308A9" w:rsidRDefault="000308A9" w:rsidP="00046122">
      <w:pPr>
        <w:pStyle w:val="BodyText"/>
      </w:pPr>
    </w:p>
    <w:p w14:paraId="643DBFB3" w14:textId="77777777" w:rsidR="00404112" w:rsidRDefault="00AC5885" w:rsidP="00046122">
      <w:pPr>
        <w:pStyle w:val="BodyText"/>
      </w:pPr>
      <w:r>
        <w:lastRenderedPageBreak/>
        <w:t>Security Key</w:t>
      </w:r>
      <w:r w:rsidR="00404112">
        <w:t>s</w:t>
      </w:r>
      <w:r w:rsidR="002F631C">
        <w:t>:</w:t>
      </w:r>
    </w:p>
    <w:p w14:paraId="2FF017A9" w14:textId="77777777" w:rsidR="000308A9" w:rsidRDefault="000308A9" w:rsidP="00046122">
      <w:pPr>
        <w:pStyle w:val="BodyText"/>
      </w:pPr>
    </w:p>
    <w:p w14:paraId="28C87BDF" w14:textId="77777777" w:rsidR="002F631C" w:rsidRDefault="00AC5885" w:rsidP="00046122">
      <w:pPr>
        <w:pStyle w:val="BodyText"/>
      </w:pPr>
      <w:r>
        <w:t xml:space="preserve">SDSC SUPER users can </w:t>
      </w:r>
      <w:r w:rsidR="002F631C">
        <w:t xml:space="preserve">review and edit encounters with a status of </w:t>
      </w:r>
      <w:r>
        <w:t>NEW</w:t>
      </w:r>
      <w:r w:rsidR="002F631C">
        <w:t>,</w:t>
      </w:r>
      <w:r>
        <w:t xml:space="preserve"> REVIEW </w:t>
      </w:r>
      <w:r w:rsidR="002F631C">
        <w:t>and COMPLETED</w:t>
      </w:r>
      <w:r>
        <w:t>.</w:t>
      </w:r>
    </w:p>
    <w:p w14:paraId="2E44ECCF" w14:textId="77777777" w:rsidR="00AC5885" w:rsidRDefault="00AC5885" w:rsidP="00046122">
      <w:pPr>
        <w:pStyle w:val="BodyText"/>
      </w:pPr>
      <w:r>
        <w:t xml:space="preserve">SDSC CLINICAL users </w:t>
      </w:r>
      <w:r w:rsidR="002F631C">
        <w:t>can review</w:t>
      </w:r>
      <w:r>
        <w:t xml:space="preserve"> </w:t>
      </w:r>
      <w:r w:rsidR="002F631C">
        <w:t xml:space="preserve">and edit encounters with a status of </w:t>
      </w:r>
      <w:r>
        <w:t>REVIEW.</w:t>
      </w:r>
    </w:p>
    <w:p w14:paraId="253D9007" w14:textId="77777777" w:rsidR="00AC5885" w:rsidRDefault="00AC5885" w:rsidP="00046122">
      <w:pPr>
        <w:pStyle w:val="BodyText"/>
      </w:pPr>
      <w:r>
        <w:t xml:space="preserve">General </w:t>
      </w:r>
      <w:r w:rsidR="002F631C">
        <w:t>users can review and edit encounters with a status of NEW.</w:t>
      </w:r>
    </w:p>
    <w:p w14:paraId="45CB1351" w14:textId="77777777" w:rsidR="00B51B09" w:rsidRDefault="00B51B09" w:rsidP="00046122">
      <w:pPr>
        <w:pStyle w:val="BodyText"/>
      </w:pPr>
    </w:p>
    <w:p w14:paraId="1AB0DBCD" w14:textId="77777777" w:rsidR="000406E8" w:rsidRDefault="002F631C" w:rsidP="00046122">
      <w:pPr>
        <w:pStyle w:val="BodyText"/>
      </w:pPr>
      <w:r>
        <w:t>For e</w:t>
      </w:r>
      <w:r w:rsidR="003E474C">
        <w:t>ach encounter foun</w:t>
      </w:r>
      <w:r w:rsidR="00AC5885">
        <w:t xml:space="preserve">d </w:t>
      </w:r>
      <w:r w:rsidR="003E474C">
        <w:t xml:space="preserve">the user </w:t>
      </w:r>
      <w:r>
        <w:t xml:space="preserve">may choose one of the following </w:t>
      </w:r>
      <w:r w:rsidR="000406E8">
        <w:t>action</w:t>
      </w:r>
      <w:r>
        <w:t>s -</w:t>
      </w:r>
      <w:r w:rsidR="00AC5885">
        <w:t xml:space="preserve">  </w:t>
      </w:r>
    </w:p>
    <w:p w14:paraId="0DED04FE" w14:textId="77777777" w:rsidR="000406E8" w:rsidRDefault="000406E8" w:rsidP="00046122">
      <w:pPr>
        <w:pStyle w:val="BodyText"/>
      </w:pPr>
    </w:p>
    <w:p w14:paraId="58E53C9E" w14:textId="77777777" w:rsidR="00F12FDC" w:rsidRDefault="00F4166A" w:rsidP="00046122">
      <w:pPr>
        <w:pStyle w:val="BodyText"/>
      </w:pPr>
      <w:r>
        <w:t>Y</w:t>
      </w:r>
      <w:r w:rsidR="00D45C24">
        <w:t xml:space="preserve">  </w:t>
      </w:r>
      <w:r>
        <w:t>(</w:t>
      </w:r>
      <w:r w:rsidR="000406E8">
        <w:t>YES</w:t>
      </w:r>
      <w:r w:rsidR="00E35E83">
        <w:t xml:space="preserve">) </w:t>
      </w:r>
      <w:r>
        <w:t xml:space="preserve"> </w:t>
      </w:r>
      <w:r w:rsidR="004D48E3">
        <w:tab/>
      </w:r>
      <w:r w:rsidR="000406E8">
        <w:t>to modify this encount</w:t>
      </w:r>
      <w:r w:rsidR="008329D6">
        <w:t xml:space="preserve">er's Service Connected </w:t>
      </w:r>
      <w:r w:rsidR="002F631C">
        <w:t xml:space="preserve">value. This </w:t>
      </w:r>
      <w:r w:rsidR="00610D78">
        <w:t>enables the user</w:t>
      </w:r>
    </w:p>
    <w:p w14:paraId="6D536A03" w14:textId="77777777" w:rsidR="00F12FDC" w:rsidRDefault="00F12FDC" w:rsidP="00046122">
      <w:pPr>
        <w:pStyle w:val="BodyText"/>
      </w:pPr>
      <w:r>
        <w:tab/>
      </w:r>
      <w:r>
        <w:tab/>
      </w:r>
      <w:r>
        <w:tab/>
      </w:r>
      <w:r w:rsidR="00610D78">
        <w:t xml:space="preserve">to edit the diagnosis code(s) and change the </w:t>
      </w:r>
      <w:r w:rsidR="004D48E3">
        <w:t xml:space="preserve">value for the SC questions, </w:t>
      </w:r>
    </w:p>
    <w:p w14:paraId="3416F585" w14:textId="77777777" w:rsidR="00FD2623" w:rsidRPr="00FD2623" w:rsidRDefault="00610D78" w:rsidP="00FD2623">
      <w:pPr>
        <w:ind w:left="2160"/>
        <w:rPr>
          <w:rFonts w:ascii="Arial terminal" w:hAnsi="Arial terminal"/>
          <w:i/>
          <w:color w:val="800000"/>
          <w:sz w:val="20"/>
          <w:szCs w:val="20"/>
        </w:rPr>
      </w:pPr>
      <w:r>
        <w:t>where applicable.</w:t>
      </w:r>
      <w:r w:rsidR="007E702B">
        <w:t xml:space="preserve">  </w:t>
      </w:r>
      <w:r w:rsidR="00FD2623" w:rsidRPr="00FD2623">
        <w:rPr>
          <w:b/>
        </w:rPr>
        <w:t xml:space="preserve">NOTE: </w:t>
      </w:r>
      <w:r w:rsidR="00FD2623" w:rsidRPr="00FD2623">
        <w:rPr>
          <w:i/>
        </w:rPr>
        <w:t>In order to set an enco</w:t>
      </w:r>
      <w:r w:rsidR="005108EB">
        <w:rPr>
          <w:i/>
        </w:rPr>
        <w:t>unter with multiple diagnose</w:t>
      </w:r>
      <w:r w:rsidR="00FD2623" w:rsidRPr="00FD2623">
        <w:rPr>
          <w:i/>
        </w:rPr>
        <w:t>s to NSC and m</w:t>
      </w:r>
      <w:r w:rsidR="005108EB">
        <w:rPr>
          <w:i/>
        </w:rPr>
        <w:t>ark it as billable, ALL diagnose</w:t>
      </w:r>
      <w:r w:rsidR="00FD2623" w:rsidRPr="00FD2623">
        <w:rPr>
          <w:i/>
        </w:rPr>
        <w:t>s would need to be changed to NO.</w:t>
      </w:r>
    </w:p>
    <w:p w14:paraId="6FD5AFAD" w14:textId="77777777" w:rsidR="00F12FDC" w:rsidRDefault="00F12FDC" w:rsidP="00046122">
      <w:pPr>
        <w:pStyle w:val="BodyText"/>
      </w:pPr>
    </w:p>
    <w:p w14:paraId="73C1812C" w14:textId="77777777" w:rsidR="00F12FDC" w:rsidRDefault="00E35E83" w:rsidP="00046122">
      <w:pPr>
        <w:pStyle w:val="BodyText"/>
      </w:pPr>
      <w:r>
        <w:t xml:space="preserve">N  (NO) </w:t>
      </w:r>
      <w:r w:rsidR="00F4166A">
        <w:t xml:space="preserve"> </w:t>
      </w:r>
      <w:r w:rsidR="004D48E3">
        <w:t xml:space="preserve"> </w:t>
      </w:r>
      <w:r w:rsidR="004D48E3">
        <w:tab/>
      </w:r>
      <w:r w:rsidR="000406E8">
        <w:t>to retain this encount</w:t>
      </w:r>
      <w:r w:rsidR="008329D6">
        <w:t xml:space="preserve">er's Service Connected </w:t>
      </w:r>
      <w:r w:rsidR="004D48E3">
        <w:t xml:space="preserve">value. </w:t>
      </w:r>
      <w:r w:rsidR="00D45C24">
        <w:t xml:space="preserve">NO allows the user to </w:t>
      </w:r>
    </w:p>
    <w:p w14:paraId="6185629A" w14:textId="77777777" w:rsidR="00D45C24" w:rsidRDefault="00F12FDC" w:rsidP="00046122">
      <w:pPr>
        <w:pStyle w:val="BodyText"/>
      </w:pPr>
      <w:r>
        <w:tab/>
      </w:r>
      <w:r>
        <w:tab/>
      </w:r>
      <w:r>
        <w:tab/>
      </w:r>
      <w:r w:rsidR="00D45C24">
        <w:t>accept the original SC determination entered for this encounter.</w:t>
      </w:r>
    </w:p>
    <w:p w14:paraId="5524A442" w14:textId="77777777" w:rsidR="00F12FDC" w:rsidRDefault="00F12FDC" w:rsidP="00046122">
      <w:pPr>
        <w:pStyle w:val="BodyText"/>
      </w:pPr>
    </w:p>
    <w:p w14:paraId="79BE4A8B" w14:textId="77777777" w:rsidR="00F12FDC" w:rsidRDefault="004D48E3" w:rsidP="00046122">
      <w:pPr>
        <w:pStyle w:val="BodyText"/>
      </w:pPr>
      <w:r>
        <w:t xml:space="preserve">S  </w:t>
      </w:r>
      <w:r w:rsidR="00E35E83">
        <w:t xml:space="preserve">(SKIP) </w:t>
      </w:r>
      <w:r>
        <w:tab/>
      </w:r>
      <w:r w:rsidR="000406E8">
        <w:t>to skip this encounter an</w:t>
      </w:r>
      <w:r w:rsidR="008329D6">
        <w:t>d review it later</w:t>
      </w:r>
      <w:r>
        <w:t xml:space="preserve">. </w:t>
      </w:r>
      <w:r w:rsidR="003500AA">
        <w:t xml:space="preserve">SKIP allows the user to move on </w:t>
      </w:r>
    </w:p>
    <w:p w14:paraId="143EBD25" w14:textId="77777777" w:rsidR="00F12FDC" w:rsidRDefault="00F12FDC" w:rsidP="00046122">
      <w:pPr>
        <w:pStyle w:val="BodyText"/>
      </w:pPr>
      <w:r>
        <w:tab/>
      </w:r>
      <w:r>
        <w:tab/>
      </w:r>
      <w:r>
        <w:tab/>
      </w:r>
      <w:r w:rsidR="003500AA">
        <w:t xml:space="preserve">to the next </w:t>
      </w:r>
      <w:r>
        <w:t xml:space="preserve">encounter to be edited. </w:t>
      </w:r>
      <w:r w:rsidR="003500AA">
        <w:t xml:space="preserve">The skipped encounter will still be </w:t>
      </w:r>
    </w:p>
    <w:p w14:paraId="45EAF7A7" w14:textId="77777777" w:rsidR="003500AA" w:rsidRDefault="00F12FDC" w:rsidP="00046122">
      <w:pPr>
        <w:pStyle w:val="BodyText"/>
      </w:pPr>
      <w:r>
        <w:tab/>
      </w:r>
      <w:r>
        <w:tab/>
      </w:r>
      <w:r>
        <w:tab/>
      </w:r>
      <w:r w:rsidR="003500AA">
        <w:t xml:space="preserve">available </w:t>
      </w:r>
      <w:r w:rsidR="007829A1">
        <w:t>for</w:t>
      </w:r>
      <w:r w:rsidR="003500AA">
        <w:t xml:space="preserve"> review at a later date</w:t>
      </w:r>
      <w:r w:rsidR="00C214D4">
        <w:t>.</w:t>
      </w:r>
    </w:p>
    <w:p w14:paraId="622B98E2" w14:textId="77777777" w:rsidR="00F12FDC" w:rsidRDefault="00F12FDC" w:rsidP="00046122">
      <w:pPr>
        <w:pStyle w:val="BodyText"/>
      </w:pPr>
    </w:p>
    <w:p w14:paraId="3D95006D" w14:textId="77777777" w:rsidR="00F12FDC" w:rsidRDefault="00E35E83" w:rsidP="00046122">
      <w:pPr>
        <w:pStyle w:val="BodyText"/>
      </w:pPr>
      <w:r>
        <w:t xml:space="preserve">R  (REVIEW) </w:t>
      </w:r>
      <w:r>
        <w:tab/>
      </w:r>
      <w:r w:rsidR="000406E8">
        <w:t>to flag thi</w:t>
      </w:r>
      <w:r w:rsidR="008329D6">
        <w:t>s encounter for clinical review</w:t>
      </w:r>
      <w:r w:rsidR="004D48E3">
        <w:t xml:space="preserve">. </w:t>
      </w:r>
      <w:r w:rsidR="00206279">
        <w:t xml:space="preserve">REVIEW enables the user to </w:t>
      </w:r>
    </w:p>
    <w:p w14:paraId="183E25C6" w14:textId="77777777" w:rsidR="00F12FDC" w:rsidRDefault="00F12FDC" w:rsidP="00046122">
      <w:pPr>
        <w:pStyle w:val="BodyText"/>
      </w:pPr>
      <w:r>
        <w:tab/>
      </w:r>
      <w:r>
        <w:tab/>
      </w:r>
      <w:r>
        <w:tab/>
      </w:r>
      <w:r w:rsidR="00206279">
        <w:t xml:space="preserve">send the encounter back to a clinical reviewer </w:t>
      </w:r>
      <w:r w:rsidR="00BD5D34">
        <w:t xml:space="preserve">if </w:t>
      </w:r>
      <w:r w:rsidR="00BD5D34" w:rsidRPr="000C0A11">
        <w:t>the</w:t>
      </w:r>
      <w:r w:rsidR="00206279" w:rsidRPr="000C0A11">
        <w:t xml:space="preserve"> decision cannot easily </w:t>
      </w:r>
    </w:p>
    <w:p w14:paraId="233BDE0B" w14:textId="77777777" w:rsidR="00206279" w:rsidRDefault="00F12FDC" w:rsidP="00046122">
      <w:pPr>
        <w:pStyle w:val="BodyText"/>
      </w:pPr>
      <w:r>
        <w:tab/>
      </w:r>
      <w:r>
        <w:tab/>
      </w:r>
      <w:r>
        <w:tab/>
      </w:r>
      <w:r w:rsidR="00206279" w:rsidRPr="000C0A11">
        <w:t xml:space="preserve">be made as to whether this encounter </w:t>
      </w:r>
      <w:r w:rsidR="00206279">
        <w:t>is</w:t>
      </w:r>
      <w:r w:rsidR="00206279" w:rsidRPr="000C0A11">
        <w:t xml:space="preserve"> truly service connected</w:t>
      </w:r>
      <w:r w:rsidR="007829A1">
        <w:t xml:space="preserve"> or not.</w:t>
      </w:r>
    </w:p>
    <w:p w14:paraId="4AC21FEA" w14:textId="77777777" w:rsidR="008E3F1F" w:rsidRDefault="008E3F1F" w:rsidP="00046122">
      <w:pPr>
        <w:pStyle w:val="BodyText"/>
      </w:pPr>
    </w:p>
    <w:p w14:paraId="144F3EA2" w14:textId="77777777" w:rsidR="00632720" w:rsidRPr="004C5A89" w:rsidRDefault="00632720" w:rsidP="00046122">
      <w:pPr>
        <w:pStyle w:val="BodyText"/>
      </w:pPr>
      <w:r w:rsidRPr="004C5A89">
        <w:t xml:space="preserve">Edit Encounter by </w:t>
      </w:r>
      <w:smartTag w:uri="urn:schemas-microsoft-com:office:smarttags" w:element="place">
        <w:smartTag w:uri="urn:schemas-microsoft-com:office:smarttags" w:element="PlaceName">
          <w:r w:rsidRPr="004C5A89">
            <w:t>Date</w:t>
          </w:r>
        </w:smartTag>
        <w:r w:rsidRPr="004C5A89">
          <w:t xml:space="preserve"> </w:t>
        </w:r>
        <w:smartTag w:uri="urn:schemas-microsoft-com:office:smarttags" w:element="PlaceType">
          <w:r w:rsidRPr="004C5A89">
            <w:t>Range</w:t>
          </w:r>
        </w:smartTag>
      </w:smartTag>
      <w:r w:rsidRPr="004C5A89">
        <w:t xml:space="preserve"> </w:t>
      </w:r>
      <w:r w:rsidR="007829A1">
        <w:t>S</w:t>
      </w:r>
      <w:r w:rsidR="00C96588">
        <w:t xml:space="preserve">creen </w:t>
      </w:r>
      <w:r w:rsidR="007829A1">
        <w:t>D</w:t>
      </w:r>
      <w:r w:rsidR="00C96588">
        <w:t xml:space="preserve">isplay </w:t>
      </w:r>
      <w:r w:rsidRPr="004C5A89">
        <w:t>Example</w:t>
      </w:r>
      <w:r w:rsidR="00D7430C">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632720" w:rsidRPr="00751616" w14:paraId="7C45426C" w14:textId="77777777" w:rsidTr="00751616">
        <w:tc>
          <w:tcPr>
            <w:tcW w:w="5000" w:type="pct"/>
            <w:shd w:val="clear" w:color="auto" w:fill="auto"/>
          </w:tcPr>
          <w:p w14:paraId="3F229289" w14:textId="77777777" w:rsidR="009E790B" w:rsidRPr="00E658E3" w:rsidRDefault="009E790B" w:rsidP="00046122">
            <w:pPr>
              <w:pStyle w:val="BodyText"/>
            </w:pPr>
          </w:p>
          <w:p w14:paraId="2C5C68C3" w14:textId="77777777" w:rsidR="009E790B" w:rsidRPr="00E658E3" w:rsidRDefault="009E790B" w:rsidP="00046122">
            <w:pPr>
              <w:pStyle w:val="BodyText"/>
            </w:pPr>
            <w:r w:rsidRPr="00E658E3">
              <w:t>Select Automated Service Connected Designation Menu Option: ED</w:t>
            </w:r>
            <w:r w:rsidR="00DD3346" w:rsidRPr="00E658E3">
              <w:t>IT</w:t>
            </w:r>
          </w:p>
          <w:p w14:paraId="702BD641" w14:textId="77777777" w:rsidR="009E790B" w:rsidRPr="00E658E3" w:rsidRDefault="009E790B" w:rsidP="00046122">
            <w:pPr>
              <w:pStyle w:val="BodyText"/>
            </w:pPr>
            <w:r w:rsidRPr="00E658E3">
              <w:t xml:space="preserve">    1    Edit ASCD Encounters by </w:t>
            </w:r>
            <w:smartTag w:uri="urn:schemas-microsoft-com:office:smarttags" w:element="place">
              <w:smartTag w:uri="urn:schemas-microsoft-com:office:smarttags" w:element="PlaceName">
                <w:r w:rsidRPr="00E658E3">
                  <w:t>Date</w:t>
                </w:r>
              </w:smartTag>
              <w:r w:rsidRPr="00E658E3">
                <w:t xml:space="preserve"> </w:t>
              </w:r>
              <w:smartTag w:uri="urn:schemas-microsoft-com:office:smarttags" w:element="PlaceType">
                <w:r w:rsidRPr="00E658E3">
                  <w:t>Range</w:t>
                </w:r>
              </w:smartTag>
            </w:smartTag>
          </w:p>
          <w:p w14:paraId="5CC77E83" w14:textId="77777777" w:rsidR="009E790B" w:rsidRPr="00E658E3" w:rsidRDefault="009E790B" w:rsidP="00046122">
            <w:pPr>
              <w:pStyle w:val="BodyText"/>
            </w:pPr>
            <w:r w:rsidRPr="00E658E3">
              <w:t xml:space="preserve">    2    Edit ASCD Encounters by ListMan</w:t>
            </w:r>
          </w:p>
          <w:p w14:paraId="6C4D4E04" w14:textId="77777777" w:rsidR="009E790B" w:rsidRPr="00E658E3" w:rsidRDefault="009E790B" w:rsidP="00046122">
            <w:pPr>
              <w:pStyle w:val="BodyText"/>
            </w:pPr>
            <w:r w:rsidRPr="00E658E3">
              <w:t xml:space="preserve">    3    Edit Single ASCD Encounter</w:t>
            </w:r>
          </w:p>
          <w:p w14:paraId="6CB6D4E7" w14:textId="77777777" w:rsidR="009E790B" w:rsidRPr="00E658E3" w:rsidRDefault="009E790B" w:rsidP="00046122">
            <w:pPr>
              <w:pStyle w:val="BodyText"/>
            </w:pPr>
            <w:r w:rsidRPr="00E658E3">
              <w:t xml:space="preserve">CHOOSE 1-3: 1  Edit ASCD Encounters by </w:t>
            </w:r>
            <w:smartTag w:uri="urn:schemas-microsoft-com:office:smarttags" w:element="place">
              <w:smartTag w:uri="urn:schemas-microsoft-com:office:smarttags" w:element="PlaceName">
                <w:r w:rsidRPr="00E658E3">
                  <w:t>Date</w:t>
                </w:r>
              </w:smartTag>
              <w:r w:rsidRPr="00E658E3">
                <w:t xml:space="preserve"> </w:t>
              </w:r>
              <w:smartTag w:uri="urn:schemas-microsoft-com:office:smarttags" w:element="PlaceType">
                <w:r w:rsidRPr="00E658E3">
                  <w:t>Range</w:t>
                </w:r>
              </w:smartTag>
            </w:smartTag>
          </w:p>
          <w:p w14:paraId="3D12A006" w14:textId="77777777" w:rsidR="008E3A9F" w:rsidRPr="00E658E3" w:rsidRDefault="008E3A9F" w:rsidP="00046122">
            <w:pPr>
              <w:pStyle w:val="BodyText"/>
            </w:pPr>
          </w:p>
          <w:p w14:paraId="0E91D4A2" w14:textId="77777777" w:rsidR="008E3A9F" w:rsidRPr="00751616" w:rsidRDefault="008E3A9F"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Service Connected Encounters Review Selection</w:t>
            </w:r>
          </w:p>
          <w:p w14:paraId="0B970526" w14:textId="77777777" w:rsidR="008E3A9F" w:rsidRPr="00751616" w:rsidRDefault="008E3A9F" w:rsidP="00751616">
            <w:pPr>
              <w:autoSpaceDE w:val="0"/>
              <w:autoSpaceDN w:val="0"/>
              <w:adjustRightInd w:val="0"/>
              <w:rPr>
                <w:rFonts w:ascii="Courier New" w:hAnsi="Courier New" w:cs="Courier New"/>
                <w:sz w:val="18"/>
                <w:szCs w:val="18"/>
              </w:rPr>
            </w:pPr>
          </w:p>
          <w:p w14:paraId="3BAD426B" w14:textId="77777777" w:rsidR="008E3A9F" w:rsidRPr="00751616" w:rsidRDefault="008E3A9F"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 xml:space="preserve">     Select one of the following:</w:t>
            </w:r>
          </w:p>
          <w:p w14:paraId="00D9E4E2" w14:textId="77777777" w:rsidR="008E3A9F" w:rsidRPr="00751616" w:rsidRDefault="008E3A9F" w:rsidP="00751616">
            <w:pPr>
              <w:autoSpaceDE w:val="0"/>
              <w:autoSpaceDN w:val="0"/>
              <w:adjustRightInd w:val="0"/>
              <w:rPr>
                <w:rFonts w:ascii="Courier New" w:hAnsi="Courier New" w:cs="Courier New"/>
                <w:sz w:val="18"/>
                <w:szCs w:val="18"/>
              </w:rPr>
            </w:pPr>
          </w:p>
          <w:p w14:paraId="422E55B1" w14:textId="77777777" w:rsidR="008E3A9F" w:rsidRPr="00751616" w:rsidRDefault="008E3A9F"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 xml:space="preserve">          S         Service Connected</w:t>
            </w:r>
          </w:p>
          <w:p w14:paraId="069A4BDC" w14:textId="77777777" w:rsidR="008E3A9F" w:rsidRPr="00751616" w:rsidRDefault="008E3A9F"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 xml:space="preserve">          N         Non-Service Connected</w:t>
            </w:r>
          </w:p>
          <w:p w14:paraId="685CECB8" w14:textId="77777777" w:rsidR="008E3A9F" w:rsidRPr="00751616" w:rsidRDefault="008E3A9F"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 xml:space="preserve">          A         All</w:t>
            </w:r>
          </w:p>
          <w:p w14:paraId="4FF238B7" w14:textId="77777777" w:rsidR="008E3A9F" w:rsidRPr="00751616" w:rsidRDefault="008E3A9F" w:rsidP="00751616">
            <w:pPr>
              <w:autoSpaceDE w:val="0"/>
              <w:autoSpaceDN w:val="0"/>
              <w:adjustRightInd w:val="0"/>
              <w:rPr>
                <w:rFonts w:ascii="Courier New" w:hAnsi="Courier New" w:cs="Courier New"/>
                <w:sz w:val="18"/>
                <w:szCs w:val="18"/>
              </w:rPr>
            </w:pPr>
          </w:p>
          <w:p w14:paraId="1A76B793" w14:textId="77777777" w:rsidR="008E3A9F" w:rsidRPr="00751616" w:rsidRDefault="008E3A9F"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 xml:space="preserve">Which type do you want to review?: S// </w:t>
            </w:r>
            <w:r w:rsidR="006F70EC" w:rsidRPr="00751616">
              <w:rPr>
                <w:rFonts w:ascii="Courier New" w:hAnsi="Courier New" w:cs="Courier New"/>
                <w:sz w:val="18"/>
                <w:szCs w:val="18"/>
              </w:rPr>
              <w:t>S</w:t>
            </w:r>
            <w:r w:rsidRPr="00751616">
              <w:rPr>
                <w:rFonts w:ascii="Courier New" w:hAnsi="Courier New" w:cs="Courier New"/>
                <w:sz w:val="18"/>
                <w:szCs w:val="18"/>
              </w:rPr>
              <w:t>ervice Connected</w:t>
            </w:r>
          </w:p>
          <w:p w14:paraId="576D35E1" w14:textId="77777777" w:rsidR="008E3A9F" w:rsidRPr="00751616" w:rsidRDefault="008E3A9F"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Please enter START date: 05252007  (MAY 25, 2007)</w:t>
            </w:r>
          </w:p>
          <w:p w14:paraId="13B8CA6A" w14:textId="77777777" w:rsidR="008E3A9F" w:rsidRPr="00751616" w:rsidRDefault="008E3A9F"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Please enter END date: Jun 07, 2007//   (JUN 07, 2007)</w:t>
            </w:r>
          </w:p>
          <w:p w14:paraId="3339F789" w14:textId="77777777" w:rsidR="008E3A9F" w:rsidRPr="00751616" w:rsidRDefault="008E3A9F"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 xml:space="preserve">1  </w:t>
            </w:r>
            <w:smartTag w:uri="urn:schemas-microsoft-com:office:smarttags" w:element="place">
              <w:smartTag w:uri="urn:schemas-microsoft-com:office:smarttags" w:element="City">
                <w:r w:rsidRPr="00751616">
                  <w:rPr>
                    <w:rFonts w:ascii="Courier New" w:hAnsi="Courier New" w:cs="Courier New"/>
                    <w:sz w:val="18"/>
                    <w:szCs w:val="18"/>
                  </w:rPr>
                  <w:t>DAYTON</w:t>
                </w:r>
              </w:smartTag>
            </w:smartTag>
          </w:p>
          <w:p w14:paraId="51DA10FE" w14:textId="77777777" w:rsidR="008E3A9F" w:rsidRPr="00751616" w:rsidRDefault="008E3A9F"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 xml:space="preserve">2  </w:t>
            </w:r>
            <w:smartTag w:uri="urn:schemas-microsoft-com:office:smarttags" w:element="place">
              <w:smartTag w:uri="urn:schemas-microsoft-com:office:smarttags" w:element="City">
                <w:r w:rsidRPr="00751616">
                  <w:rPr>
                    <w:rFonts w:ascii="Courier New" w:hAnsi="Courier New" w:cs="Courier New"/>
                    <w:sz w:val="18"/>
                    <w:szCs w:val="18"/>
                  </w:rPr>
                  <w:t>SPRINGFIELD</w:t>
                </w:r>
              </w:smartTag>
            </w:smartTag>
          </w:p>
          <w:p w14:paraId="35CAD264" w14:textId="77777777" w:rsidR="008E3A9F" w:rsidRPr="00751616" w:rsidRDefault="008E3A9F"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 xml:space="preserve">3  </w:t>
            </w:r>
            <w:smartTag w:uri="urn:schemas-microsoft-com:office:smarttags" w:element="place">
              <w:smartTag w:uri="urn:schemas-microsoft-com:office:smarttags" w:element="City">
                <w:r w:rsidRPr="00751616">
                  <w:rPr>
                    <w:rFonts w:ascii="Courier New" w:hAnsi="Courier New" w:cs="Courier New"/>
                    <w:sz w:val="18"/>
                    <w:szCs w:val="18"/>
                  </w:rPr>
                  <w:t>MIDDLETOWN</w:t>
                </w:r>
              </w:smartTag>
            </w:smartTag>
          </w:p>
          <w:p w14:paraId="40F6124E" w14:textId="77777777" w:rsidR="008E3A9F" w:rsidRPr="00751616" w:rsidRDefault="008E3A9F"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 xml:space="preserve">4  </w:t>
            </w:r>
            <w:smartTag w:uri="urn:schemas-microsoft-com:office:smarttags" w:element="place">
              <w:smartTag w:uri="urn:schemas-microsoft-com:office:smarttags" w:element="City">
                <w:r w:rsidRPr="00751616">
                  <w:rPr>
                    <w:rFonts w:ascii="Courier New" w:hAnsi="Courier New" w:cs="Courier New"/>
                    <w:sz w:val="18"/>
                    <w:szCs w:val="18"/>
                  </w:rPr>
                  <w:t>LIMA</w:t>
                </w:r>
              </w:smartTag>
            </w:smartTag>
          </w:p>
          <w:p w14:paraId="3B291B38" w14:textId="77777777" w:rsidR="008E3A9F" w:rsidRPr="00751616" w:rsidRDefault="008E3A9F"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 xml:space="preserve">5  </w:t>
            </w:r>
            <w:smartTag w:uri="urn:schemas-microsoft-com:office:smarttags" w:element="place">
              <w:smartTag w:uri="urn:schemas-microsoft-com:office:smarttags" w:element="City">
                <w:r w:rsidRPr="00751616">
                  <w:rPr>
                    <w:rFonts w:ascii="Courier New" w:hAnsi="Courier New" w:cs="Courier New"/>
                    <w:sz w:val="18"/>
                    <w:szCs w:val="18"/>
                  </w:rPr>
                  <w:t>RICHMOND</w:t>
                </w:r>
              </w:smartTag>
            </w:smartTag>
          </w:p>
          <w:p w14:paraId="330607DD" w14:textId="77777777" w:rsidR="008E3A9F" w:rsidRPr="00751616" w:rsidRDefault="008E3A9F"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6  ALL</w:t>
            </w:r>
          </w:p>
          <w:p w14:paraId="09687EEF" w14:textId="77777777" w:rsidR="008E3A9F" w:rsidRPr="00751616" w:rsidRDefault="008E3A9F"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 xml:space="preserve">Select DIVISION:  (1-6): 6// </w:t>
            </w:r>
          </w:p>
          <w:p w14:paraId="08DA3B8B" w14:textId="77777777" w:rsidR="00256A4C" w:rsidRDefault="00256A4C" w:rsidP="00046122">
            <w:pPr>
              <w:pStyle w:val="BodyText"/>
            </w:pPr>
          </w:p>
          <w:p w14:paraId="372AF71F" w14:textId="77777777" w:rsidR="009E790B" w:rsidRPr="00E658E3" w:rsidRDefault="009E790B" w:rsidP="00046122">
            <w:pPr>
              <w:pStyle w:val="BodyText"/>
            </w:pPr>
            <w:r w:rsidRPr="00E658E3">
              <w:t xml:space="preserve"> </w:t>
            </w:r>
          </w:p>
          <w:p w14:paraId="06573FE0" w14:textId="77777777" w:rsidR="009E790B" w:rsidRPr="00E658E3" w:rsidRDefault="009E790B" w:rsidP="00046122">
            <w:pPr>
              <w:pStyle w:val="BodyText"/>
            </w:pPr>
            <w:r w:rsidRPr="00E658E3">
              <w:t>Enter RETURN to continue or '^' to exit:</w:t>
            </w:r>
          </w:p>
          <w:p w14:paraId="5C3A1F28" w14:textId="77777777" w:rsidR="009E790B" w:rsidRPr="00E658E3" w:rsidRDefault="009E790B" w:rsidP="00046122">
            <w:pPr>
              <w:pStyle w:val="BodyText"/>
            </w:pPr>
            <w:r w:rsidRPr="00E658E3">
              <w:t>------------------------------------------------</w:t>
            </w:r>
            <w:r w:rsidR="00DD3346" w:rsidRPr="00E658E3">
              <w:t>------------------------------</w:t>
            </w:r>
          </w:p>
          <w:p w14:paraId="3CCA36DF" w14:textId="77777777" w:rsidR="009E790B" w:rsidRPr="00E658E3" w:rsidRDefault="009E790B" w:rsidP="00046122">
            <w:pPr>
              <w:pStyle w:val="BodyText"/>
            </w:pPr>
          </w:p>
          <w:p w14:paraId="34A7CDB9" w14:textId="77777777" w:rsidR="00632720" w:rsidRPr="00E658E3" w:rsidRDefault="004B0386" w:rsidP="00046122">
            <w:pPr>
              <w:pStyle w:val="BodyText"/>
            </w:pPr>
            <w:r>
              <w:t xml:space="preserve">Encounter 2688352 is </w:t>
            </w:r>
            <w:r w:rsidR="00632720" w:rsidRPr="00E658E3">
              <w:t>marked as service connected.</w:t>
            </w:r>
          </w:p>
          <w:p w14:paraId="248BFB57" w14:textId="77777777" w:rsidR="00632720" w:rsidRPr="00E658E3" w:rsidRDefault="00632720" w:rsidP="00046122">
            <w:pPr>
              <w:pStyle w:val="BodyText"/>
            </w:pPr>
            <w:r w:rsidRPr="00E658E3">
              <w:t xml:space="preserve"> </w:t>
            </w:r>
          </w:p>
          <w:p w14:paraId="2935F6DF" w14:textId="77777777" w:rsidR="00632720" w:rsidRPr="00E658E3" w:rsidRDefault="00632720" w:rsidP="00046122">
            <w:pPr>
              <w:pStyle w:val="BodyText"/>
            </w:pPr>
            <w:r w:rsidRPr="00E658E3">
              <w:t>Date of Encounter:  12/04/2006@10:00</w:t>
            </w:r>
          </w:p>
          <w:p w14:paraId="164CA0AE" w14:textId="77777777" w:rsidR="00632720" w:rsidRPr="00E658E3" w:rsidRDefault="00632720" w:rsidP="00046122">
            <w:pPr>
              <w:pStyle w:val="BodyText"/>
            </w:pPr>
            <w:r w:rsidRPr="00E658E3">
              <w:t xml:space="preserve">Location:           </w:t>
            </w:r>
            <w:r w:rsidR="00256A4C">
              <w:t xml:space="preserve">       </w:t>
            </w:r>
            <w:r w:rsidRPr="00E658E3">
              <w:t xml:space="preserve">TELE-MH </w:t>
            </w:r>
            <w:smartTag w:uri="urn:schemas-microsoft-com:office:smarttags" w:element="place">
              <w:smartTag w:uri="urn:schemas-microsoft-com:office:smarttags" w:element="City">
                <w:r w:rsidRPr="00E658E3">
                  <w:t>GREELEY</w:t>
                </w:r>
              </w:smartTag>
            </w:smartTag>
            <w:r w:rsidRPr="00E658E3">
              <w:t>/VETERAN</w:t>
            </w:r>
          </w:p>
          <w:p w14:paraId="14BCFA9F" w14:textId="77777777" w:rsidR="00632720" w:rsidRPr="00E658E3" w:rsidRDefault="00632720" w:rsidP="00046122">
            <w:pPr>
              <w:pStyle w:val="BodyText"/>
            </w:pPr>
            <w:r w:rsidRPr="00E658E3">
              <w:t xml:space="preserve">Primary Provider:   </w:t>
            </w:r>
            <w:r w:rsidR="00256A4C">
              <w:t xml:space="preserve">  </w:t>
            </w:r>
            <w:r w:rsidRPr="00E658E3">
              <w:t>PROVIDER,PRIMARY</w:t>
            </w:r>
          </w:p>
          <w:p w14:paraId="30E75D36" w14:textId="77777777" w:rsidR="009C54D0" w:rsidRPr="00E658E3" w:rsidRDefault="00632720" w:rsidP="00046122">
            <w:pPr>
              <w:pStyle w:val="BodyText"/>
            </w:pPr>
            <w:r w:rsidRPr="00E658E3">
              <w:t xml:space="preserve">Patient:            </w:t>
            </w:r>
            <w:r w:rsidR="00256A4C">
              <w:t xml:space="preserve">          </w:t>
            </w:r>
            <w:r w:rsidRPr="00E658E3">
              <w:t>PMS,ONE (0001)</w:t>
            </w:r>
            <w:r w:rsidR="009E790B" w:rsidRPr="00E658E3">
              <w:t xml:space="preserve">     *SENSITIVE*</w:t>
            </w:r>
          </w:p>
          <w:p w14:paraId="36EFA3FB" w14:textId="77777777" w:rsidR="00632720" w:rsidRPr="00E658E3" w:rsidRDefault="00632720" w:rsidP="00046122">
            <w:pPr>
              <w:pStyle w:val="BodyText"/>
            </w:pPr>
            <w:r w:rsidRPr="00E658E3">
              <w:t xml:space="preserve"> </w:t>
            </w:r>
          </w:p>
          <w:p w14:paraId="227292FA" w14:textId="77777777" w:rsidR="00632720" w:rsidRPr="00E658E3" w:rsidRDefault="00632720" w:rsidP="00046122">
            <w:pPr>
              <w:pStyle w:val="BodyText"/>
            </w:pPr>
            <w:r w:rsidRPr="00E658E3">
              <w:t>Patient is copay eligible.</w:t>
            </w:r>
          </w:p>
          <w:p w14:paraId="207D3C8A" w14:textId="77777777" w:rsidR="00632720" w:rsidRPr="00E658E3" w:rsidRDefault="00632720" w:rsidP="00046122">
            <w:pPr>
              <w:pStyle w:val="BodyText"/>
            </w:pPr>
            <w:r w:rsidRPr="00E658E3">
              <w:t>Patient is not insured.</w:t>
            </w:r>
          </w:p>
          <w:p w14:paraId="7F884B0D" w14:textId="77777777" w:rsidR="00632720" w:rsidRPr="00E658E3" w:rsidRDefault="00632720" w:rsidP="00046122">
            <w:pPr>
              <w:pStyle w:val="BodyText"/>
            </w:pPr>
            <w:r w:rsidRPr="00E658E3">
              <w:t xml:space="preserve">  </w:t>
            </w:r>
          </w:p>
          <w:p w14:paraId="2AB43885" w14:textId="77777777" w:rsidR="0062155C" w:rsidRPr="00E658E3" w:rsidRDefault="0062155C" w:rsidP="00046122">
            <w:pPr>
              <w:pStyle w:val="BodyText"/>
            </w:pPr>
            <w:r w:rsidRPr="00E658E3">
              <w:t>ASCD Evaluation: SC (no ICD9 match)</w:t>
            </w:r>
          </w:p>
          <w:p w14:paraId="5EE91776" w14:textId="77777777" w:rsidR="0062155C" w:rsidRPr="00E658E3" w:rsidRDefault="0062155C" w:rsidP="00046122">
            <w:pPr>
              <w:pStyle w:val="BodyText"/>
            </w:pPr>
            <w:r w:rsidRPr="00E658E3">
              <w:t xml:space="preserve"> </w:t>
            </w:r>
          </w:p>
          <w:p w14:paraId="2F35FF35" w14:textId="77777777" w:rsidR="0062155C" w:rsidRPr="00E658E3" w:rsidRDefault="0062155C" w:rsidP="00046122">
            <w:pPr>
              <w:pStyle w:val="BodyText"/>
            </w:pPr>
            <w:r w:rsidRPr="00E658E3">
              <w:t xml:space="preserve">      POVs/ICDs:</w:t>
            </w:r>
          </w:p>
          <w:p w14:paraId="458C58F7" w14:textId="77777777" w:rsidR="0062155C" w:rsidRPr="00E658E3" w:rsidRDefault="0062155C" w:rsidP="00046122">
            <w:pPr>
              <w:pStyle w:val="BodyText"/>
            </w:pPr>
            <w:r w:rsidRPr="00E658E3">
              <w:t xml:space="preserve">          *SC* 380.15  CHR MYCOT OTITIS EXTERNA</w:t>
            </w:r>
          </w:p>
          <w:p w14:paraId="343DC4DD" w14:textId="77777777" w:rsidR="00632720" w:rsidRPr="00E658E3" w:rsidRDefault="0062155C" w:rsidP="00046122">
            <w:pPr>
              <w:pStyle w:val="BodyText"/>
            </w:pPr>
            <w:r w:rsidRPr="00E658E3">
              <w:t xml:space="preserve">     </w:t>
            </w:r>
            <w:r w:rsidR="00DD3346" w:rsidRPr="00E658E3">
              <w:t xml:space="preserve">          </w:t>
            </w:r>
            <w:r w:rsidR="00632720" w:rsidRPr="00E658E3">
              <w:t xml:space="preserve">780.6  </w:t>
            </w:r>
            <w:r w:rsidRPr="00E658E3">
              <w:t xml:space="preserve"> </w:t>
            </w:r>
            <w:r w:rsidR="00632720" w:rsidRPr="00E658E3">
              <w:t xml:space="preserve"> FEVER</w:t>
            </w:r>
          </w:p>
          <w:p w14:paraId="40B6108D" w14:textId="77777777" w:rsidR="00632720" w:rsidRPr="00E658E3" w:rsidRDefault="00632720" w:rsidP="00046122">
            <w:pPr>
              <w:pStyle w:val="BodyText"/>
            </w:pPr>
            <w:r w:rsidRPr="00E658E3">
              <w:t xml:space="preserve"> </w:t>
            </w:r>
          </w:p>
          <w:p w14:paraId="23A5C8E4" w14:textId="77777777" w:rsidR="00632720" w:rsidRPr="00E658E3" w:rsidRDefault="00632720" w:rsidP="00046122">
            <w:pPr>
              <w:pStyle w:val="BodyText"/>
            </w:pPr>
            <w:r w:rsidRPr="00E658E3">
              <w:t xml:space="preserve">          Rated Disabilities:</w:t>
            </w:r>
          </w:p>
          <w:p w14:paraId="2A189A3D" w14:textId="77777777" w:rsidR="00632720" w:rsidRPr="00E658E3" w:rsidRDefault="00632720" w:rsidP="00046122">
            <w:pPr>
              <w:pStyle w:val="BodyText"/>
            </w:pPr>
            <w:r w:rsidRPr="00E658E3">
              <w:t xml:space="preserve">               5209    ELBOW CONDITION (55%-SC)</w:t>
            </w:r>
          </w:p>
          <w:p w14:paraId="0CE1CD9C" w14:textId="77777777" w:rsidR="00632720" w:rsidRPr="00E658E3" w:rsidRDefault="00632720" w:rsidP="00046122">
            <w:pPr>
              <w:pStyle w:val="BodyText"/>
            </w:pPr>
            <w:r w:rsidRPr="00E658E3">
              <w:t xml:space="preserve">               6210    AUDITORY CANAL DISEASE (50%-SC)</w:t>
            </w:r>
          </w:p>
          <w:p w14:paraId="4D999D08" w14:textId="77777777" w:rsidR="009E790B" w:rsidRPr="00E658E3" w:rsidRDefault="009E790B" w:rsidP="00046122">
            <w:pPr>
              <w:pStyle w:val="BodyText"/>
            </w:pPr>
          </w:p>
          <w:p w14:paraId="192A2110" w14:textId="77777777" w:rsidR="00632720" w:rsidRPr="00E658E3" w:rsidRDefault="00632720" w:rsidP="00046122">
            <w:pPr>
              <w:pStyle w:val="BodyText"/>
            </w:pPr>
            <w:r w:rsidRPr="00751616">
              <w:rPr>
                <w:highlight w:val="yellow"/>
              </w:rPr>
              <w:t>DO YOU WANT TO CHANGE THE SERVICE CONNECTION FOR THIS ENCOUNTER?</w:t>
            </w:r>
            <w:r w:rsidRPr="00E658E3">
              <w:t xml:space="preserve">  </w:t>
            </w:r>
            <w:r w:rsidRPr="00751616">
              <w:rPr>
                <w:highlight w:val="yellow"/>
              </w:rPr>
              <w:t>?</w:t>
            </w:r>
          </w:p>
          <w:p w14:paraId="00431E89" w14:textId="77777777" w:rsidR="00632720" w:rsidRPr="00E658E3" w:rsidRDefault="00632720" w:rsidP="00046122">
            <w:pPr>
              <w:pStyle w:val="BodyText"/>
            </w:pPr>
          </w:p>
          <w:p w14:paraId="29F71855" w14:textId="77777777" w:rsidR="00632720" w:rsidRPr="00E658E3" w:rsidRDefault="00632720" w:rsidP="00046122">
            <w:pPr>
              <w:pStyle w:val="BodyText"/>
            </w:pPr>
            <w:r w:rsidRPr="00E658E3">
              <w:t>Enter:</w:t>
            </w:r>
          </w:p>
          <w:p w14:paraId="076D2EF4" w14:textId="77777777" w:rsidR="00632720" w:rsidRPr="00E658E3" w:rsidRDefault="00632720" w:rsidP="00046122">
            <w:pPr>
              <w:pStyle w:val="BodyText"/>
            </w:pPr>
            <w:r w:rsidRPr="00E658E3">
              <w:t xml:space="preserve">    'YES'   </w:t>
            </w:r>
            <w:r w:rsidR="00DD3346" w:rsidRPr="00E658E3">
              <w:t xml:space="preserve"> </w:t>
            </w:r>
            <w:r w:rsidR="00256A4C">
              <w:t xml:space="preserve">      </w:t>
            </w:r>
            <w:r w:rsidRPr="00E658E3">
              <w:t>to modify this encounter's Service Connected statuses.</w:t>
            </w:r>
          </w:p>
          <w:p w14:paraId="02AEFFBD" w14:textId="77777777" w:rsidR="00632720" w:rsidRPr="00E658E3" w:rsidRDefault="00632720" w:rsidP="00046122">
            <w:pPr>
              <w:pStyle w:val="BodyText"/>
            </w:pPr>
            <w:r w:rsidRPr="00E658E3">
              <w:t xml:space="preserve">    'NO'    </w:t>
            </w:r>
            <w:r w:rsidR="00DD3346" w:rsidRPr="00E658E3">
              <w:t xml:space="preserve"> </w:t>
            </w:r>
            <w:r w:rsidR="00256A4C">
              <w:t xml:space="preserve">      </w:t>
            </w:r>
            <w:r w:rsidRPr="00E658E3">
              <w:t>to retain this encounter's Service Connected statuses.</w:t>
            </w:r>
          </w:p>
          <w:p w14:paraId="0E95B8E0" w14:textId="77777777" w:rsidR="00632720" w:rsidRPr="00E658E3" w:rsidRDefault="00632720" w:rsidP="00046122">
            <w:pPr>
              <w:pStyle w:val="BodyText"/>
            </w:pPr>
            <w:r w:rsidRPr="00E658E3">
              <w:t xml:space="preserve">    'SKIP'  </w:t>
            </w:r>
            <w:r w:rsidR="00DD3346" w:rsidRPr="00E658E3">
              <w:t xml:space="preserve"> </w:t>
            </w:r>
            <w:r w:rsidR="00256A4C">
              <w:t xml:space="preserve">     </w:t>
            </w:r>
            <w:r w:rsidRPr="00E658E3">
              <w:t>to skip this encounter and review it later.</w:t>
            </w:r>
          </w:p>
          <w:p w14:paraId="20E21A3C" w14:textId="77777777" w:rsidR="00632720" w:rsidRPr="00E658E3" w:rsidRDefault="00632720" w:rsidP="00046122">
            <w:pPr>
              <w:pStyle w:val="BodyText"/>
            </w:pPr>
            <w:r w:rsidRPr="00E658E3">
              <w:t xml:space="preserve">    'REVIEW' </w:t>
            </w:r>
            <w:r w:rsidR="00256A4C">
              <w:t xml:space="preserve"> </w:t>
            </w:r>
            <w:r w:rsidRPr="00E658E3">
              <w:t>to flag this encounter for clinical review.</w:t>
            </w:r>
          </w:p>
          <w:p w14:paraId="1D152466" w14:textId="77777777" w:rsidR="00632720" w:rsidRDefault="00632720" w:rsidP="00046122">
            <w:pPr>
              <w:pStyle w:val="BodyText"/>
            </w:pPr>
            <w:r w:rsidRPr="00E658E3">
              <w:t xml:space="preserve"> </w:t>
            </w:r>
          </w:p>
          <w:p w14:paraId="4F222429" w14:textId="77777777" w:rsidR="004613BA" w:rsidRPr="00E658E3" w:rsidRDefault="004613BA" w:rsidP="00046122">
            <w:pPr>
              <w:pStyle w:val="BodyText"/>
            </w:pPr>
          </w:p>
          <w:p w14:paraId="6BD22131" w14:textId="77777777" w:rsidR="00632720" w:rsidRPr="00E658E3" w:rsidRDefault="00632720" w:rsidP="00046122">
            <w:pPr>
              <w:pStyle w:val="BodyText"/>
            </w:pPr>
            <w:r w:rsidRPr="00E658E3">
              <w:t xml:space="preserve"> </w:t>
            </w:r>
          </w:p>
          <w:p w14:paraId="77504F01" w14:textId="77777777" w:rsidR="00632720" w:rsidRPr="00E658E3" w:rsidRDefault="00632720" w:rsidP="00046122">
            <w:pPr>
              <w:pStyle w:val="BodyText"/>
            </w:pPr>
            <w:r w:rsidRPr="00E658E3">
              <w:t xml:space="preserve">     Select one of the following:</w:t>
            </w:r>
          </w:p>
          <w:p w14:paraId="5EF3E374" w14:textId="77777777" w:rsidR="00632720" w:rsidRPr="00E658E3" w:rsidRDefault="00632720" w:rsidP="00046122">
            <w:pPr>
              <w:pStyle w:val="BodyText"/>
            </w:pPr>
            <w:r w:rsidRPr="00E658E3">
              <w:t xml:space="preserve"> </w:t>
            </w:r>
          </w:p>
          <w:p w14:paraId="4D69D05A" w14:textId="77777777" w:rsidR="00632720" w:rsidRPr="00E658E3" w:rsidRDefault="00632720" w:rsidP="00046122">
            <w:pPr>
              <w:pStyle w:val="BodyText"/>
            </w:pPr>
            <w:r w:rsidRPr="00E658E3">
              <w:t xml:space="preserve">          Y         YES</w:t>
            </w:r>
          </w:p>
          <w:p w14:paraId="6F6AE628" w14:textId="77777777" w:rsidR="00632720" w:rsidRPr="00E658E3" w:rsidRDefault="00632720" w:rsidP="00046122">
            <w:pPr>
              <w:pStyle w:val="BodyText"/>
            </w:pPr>
            <w:r w:rsidRPr="00E658E3">
              <w:t xml:space="preserve">          N         NO</w:t>
            </w:r>
          </w:p>
          <w:p w14:paraId="730C8816" w14:textId="77777777" w:rsidR="00632720" w:rsidRPr="00E658E3" w:rsidRDefault="00632720" w:rsidP="00046122">
            <w:pPr>
              <w:pStyle w:val="BodyText"/>
            </w:pPr>
            <w:r w:rsidRPr="00E658E3">
              <w:t xml:space="preserve">          S         SKIP</w:t>
            </w:r>
          </w:p>
          <w:p w14:paraId="42CDA210" w14:textId="77777777" w:rsidR="00632720" w:rsidRPr="00E658E3" w:rsidRDefault="00632720" w:rsidP="00046122">
            <w:pPr>
              <w:pStyle w:val="BodyText"/>
            </w:pPr>
            <w:r w:rsidRPr="00E658E3">
              <w:t xml:space="preserve">          R         REVIEW</w:t>
            </w:r>
          </w:p>
          <w:p w14:paraId="65CF1335" w14:textId="77777777" w:rsidR="00632720" w:rsidRPr="00E658E3" w:rsidRDefault="00632720" w:rsidP="00046122">
            <w:pPr>
              <w:pStyle w:val="BodyText"/>
            </w:pPr>
          </w:p>
          <w:p w14:paraId="5420B876" w14:textId="77777777" w:rsidR="00632720" w:rsidRPr="00DF6E7B" w:rsidRDefault="009E790B" w:rsidP="00046122">
            <w:pPr>
              <w:pStyle w:val="BodyText"/>
            </w:pPr>
            <w:r w:rsidRPr="00E658E3">
              <w:t>DO YOU WANT TO CHANGE THE SERVICE CONNECTION FOR THIS ENCOUNTER?</w:t>
            </w:r>
            <w:r w:rsidR="00B5481E" w:rsidRPr="00E658E3">
              <w:t xml:space="preserve">  </w:t>
            </w:r>
            <w:r w:rsidR="00B5481E" w:rsidRPr="00751616">
              <w:rPr>
                <w:highlight w:val="yellow"/>
              </w:rPr>
              <w:t>Y</w:t>
            </w:r>
          </w:p>
          <w:p w14:paraId="06516967" w14:textId="77777777" w:rsidR="00632720" w:rsidRPr="006F70EC" w:rsidRDefault="00632720" w:rsidP="00046122">
            <w:pPr>
              <w:pStyle w:val="BodyText"/>
            </w:pPr>
          </w:p>
        </w:tc>
      </w:tr>
    </w:tbl>
    <w:p w14:paraId="0812174F" w14:textId="77777777" w:rsidR="00206279" w:rsidRPr="006F70EC" w:rsidRDefault="00206279" w:rsidP="00046122">
      <w:pPr>
        <w:pStyle w:val="BodyText"/>
      </w:pPr>
    </w:p>
    <w:p w14:paraId="3914DEBB" w14:textId="77777777" w:rsidR="00DD3346" w:rsidRPr="006F70EC" w:rsidRDefault="007E58A1" w:rsidP="00046122">
      <w:pPr>
        <w:pStyle w:val="BodyText"/>
      </w:pPr>
      <w:r w:rsidRPr="006F70EC">
        <w:t>(</w:t>
      </w:r>
      <w:r w:rsidR="007829A1" w:rsidRPr="006F70EC">
        <w:t>Continued</w:t>
      </w:r>
      <w:r w:rsidR="00DD3346" w:rsidRPr="006F70EC">
        <w:t>…)</w:t>
      </w:r>
    </w:p>
    <w:p w14:paraId="70B18C24" w14:textId="77777777" w:rsidR="00852A48" w:rsidRPr="00E658E3" w:rsidRDefault="0019702F" w:rsidP="00852A48">
      <w:pPr>
        <w:pStyle w:val="SCREEN"/>
        <w:rPr>
          <w:rFonts w:cs="Courier New"/>
          <w:sz w:val="18"/>
          <w:szCs w:val="18"/>
        </w:rPr>
      </w:pPr>
      <w:r>
        <w:rPr>
          <w:rFonts w:cs="Courier New"/>
          <w:sz w:val="18"/>
          <w:szCs w:val="18"/>
          <w:highlight w:val="lightGray"/>
        </w:rPr>
        <w:t xml:space="preserve">PAT/APPT/CLINIC:  PMS,ONE </w:t>
      </w:r>
      <w:r w:rsidR="008E3F1F" w:rsidRPr="00E658E3">
        <w:rPr>
          <w:rFonts w:cs="Courier New"/>
          <w:sz w:val="18"/>
          <w:szCs w:val="18"/>
          <w:highlight w:val="lightGray"/>
        </w:rPr>
        <w:t xml:space="preserve">  12/04/2006@10:00     TELE-MH </w:t>
      </w:r>
      <w:r w:rsidR="00DD3346" w:rsidRPr="00E658E3">
        <w:rPr>
          <w:rFonts w:cs="Courier New"/>
          <w:sz w:val="18"/>
          <w:szCs w:val="18"/>
          <w:highlight w:val="lightGray"/>
        </w:rPr>
        <w:t>REELEY/VETERAN</w:t>
      </w:r>
    </w:p>
    <w:p w14:paraId="665A239B" w14:textId="77777777" w:rsidR="00852A48" w:rsidRPr="00E658E3" w:rsidRDefault="00852A48" w:rsidP="00852A48">
      <w:pPr>
        <w:pStyle w:val="SCREEN"/>
        <w:rPr>
          <w:rFonts w:cs="Courier New"/>
          <w:sz w:val="18"/>
          <w:szCs w:val="18"/>
        </w:rPr>
      </w:pPr>
      <w:r w:rsidRPr="00E658E3">
        <w:rPr>
          <w:rFonts w:cs="Courier New"/>
          <w:sz w:val="18"/>
          <w:szCs w:val="18"/>
        </w:rPr>
        <w:t>ICD CODE: ...There are 2 ICD CODES associated with this encounter.</w:t>
      </w:r>
    </w:p>
    <w:p w14:paraId="2B14EC1E" w14:textId="77777777" w:rsidR="00852A48" w:rsidRPr="00E658E3" w:rsidRDefault="00852A48" w:rsidP="00852A48">
      <w:pPr>
        <w:pStyle w:val="SCREEN"/>
        <w:rPr>
          <w:rFonts w:cs="Courier New"/>
          <w:sz w:val="18"/>
          <w:szCs w:val="18"/>
        </w:rPr>
      </w:pPr>
      <w:r w:rsidRPr="00E658E3">
        <w:rPr>
          <w:rFonts w:cs="Courier New"/>
          <w:sz w:val="18"/>
          <w:szCs w:val="18"/>
        </w:rPr>
        <w:t xml:space="preserve">                                                                            </w:t>
      </w:r>
    </w:p>
    <w:p w14:paraId="5CB30992" w14:textId="77777777" w:rsidR="00852A48" w:rsidRPr="00E658E3" w:rsidRDefault="00852A48" w:rsidP="00852A48">
      <w:pPr>
        <w:pStyle w:val="SCREEN"/>
        <w:rPr>
          <w:rFonts w:cs="Courier New"/>
          <w:sz w:val="18"/>
          <w:szCs w:val="18"/>
        </w:rPr>
      </w:pPr>
      <w:r w:rsidRPr="00E658E3">
        <w:rPr>
          <w:rFonts w:cs="Courier New"/>
          <w:sz w:val="18"/>
          <w:szCs w:val="18"/>
        </w:rPr>
        <w:t xml:space="preserve">           </w:t>
      </w:r>
      <w:r w:rsidRPr="00E658E3">
        <w:rPr>
          <w:rFonts w:cs="Courier New"/>
          <w:sz w:val="18"/>
          <w:szCs w:val="18"/>
          <w:highlight w:val="lightGray"/>
        </w:rPr>
        <w:t>- - E N C O U N T E R  D I A G N O S I S  (ICD9 CODES) - -</w:t>
      </w:r>
    </w:p>
    <w:p w14:paraId="5B831B9A" w14:textId="77777777" w:rsidR="00852A48" w:rsidRPr="00E658E3" w:rsidRDefault="00852A48" w:rsidP="00852A48">
      <w:pPr>
        <w:pStyle w:val="SCREEN"/>
        <w:rPr>
          <w:rFonts w:cs="Courier New"/>
          <w:sz w:val="18"/>
          <w:szCs w:val="18"/>
        </w:rPr>
      </w:pPr>
      <w:r w:rsidRPr="00E658E3">
        <w:rPr>
          <w:rFonts w:cs="Courier New"/>
          <w:sz w:val="18"/>
          <w:szCs w:val="18"/>
          <w:highlight w:val="lightGray"/>
        </w:rPr>
        <w:t>No.  ICD     DESCRIPTION                                        PROBLEM LIST</w:t>
      </w:r>
    </w:p>
    <w:p w14:paraId="4FC6BC8F" w14:textId="77777777" w:rsidR="00852A48" w:rsidRPr="00E658E3" w:rsidRDefault="00852A48" w:rsidP="00852A48">
      <w:pPr>
        <w:pStyle w:val="SCREEN"/>
        <w:rPr>
          <w:rFonts w:cs="Courier New"/>
          <w:sz w:val="18"/>
          <w:szCs w:val="18"/>
        </w:rPr>
      </w:pPr>
      <w:r w:rsidRPr="00E658E3">
        <w:rPr>
          <w:rFonts w:cs="Courier New"/>
          <w:sz w:val="18"/>
          <w:szCs w:val="18"/>
        </w:rPr>
        <w:t xml:space="preserve">1    380.15  CHR MYCOT OTITIS EXTERNA       </w:t>
      </w:r>
      <w:r w:rsidRPr="00E658E3">
        <w:rPr>
          <w:rFonts w:cs="Courier New"/>
          <w:sz w:val="18"/>
          <w:szCs w:val="18"/>
          <w:highlight w:val="lightGray"/>
        </w:rPr>
        <w:t>PRIMARY</w:t>
      </w:r>
      <w:r w:rsidRPr="00E658E3">
        <w:rPr>
          <w:rFonts w:cs="Courier New"/>
          <w:sz w:val="18"/>
          <w:szCs w:val="18"/>
        </w:rPr>
        <w:t xml:space="preserve">         ORDERING</w:t>
      </w:r>
    </w:p>
    <w:p w14:paraId="163C9D15" w14:textId="77777777" w:rsidR="00852A48" w:rsidRPr="00E658E3" w:rsidRDefault="00852A48" w:rsidP="00852A48">
      <w:pPr>
        <w:pStyle w:val="SCREEN"/>
        <w:rPr>
          <w:rFonts w:cs="Courier New"/>
          <w:sz w:val="18"/>
          <w:szCs w:val="18"/>
        </w:rPr>
      </w:pPr>
      <w:r w:rsidRPr="00E658E3">
        <w:rPr>
          <w:rFonts w:cs="Courier New"/>
          <w:sz w:val="18"/>
          <w:szCs w:val="18"/>
        </w:rPr>
        <w:t xml:space="preserve">        SC:Y                                            CV:N</w:t>
      </w:r>
      <w:r w:rsidR="003B68A2" w:rsidRPr="00E658E3">
        <w:rPr>
          <w:rFonts w:cs="Courier New"/>
          <w:sz w:val="18"/>
          <w:szCs w:val="18"/>
        </w:rPr>
        <w:t>AO:NIR:NEC:N</w:t>
      </w:r>
    </w:p>
    <w:p w14:paraId="2E62EE05" w14:textId="77777777" w:rsidR="00852A48" w:rsidRPr="00E658E3" w:rsidRDefault="00852A48" w:rsidP="00852A48">
      <w:pPr>
        <w:pStyle w:val="SCREEN"/>
        <w:rPr>
          <w:rFonts w:cs="Courier New"/>
          <w:sz w:val="18"/>
          <w:szCs w:val="18"/>
        </w:rPr>
      </w:pPr>
      <w:r w:rsidRPr="00E658E3">
        <w:rPr>
          <w:rFonts w:cs="Courier New"/>
          <w:sz w:val="18"/>
          <w:szCs w:val="18"/>
        </w:rPr>
        <w:t>2    780.6   FEVER                                   RESULTING</w:t>
      </w:r>
    </w:p>
    <w:p w14:paraId="245202EB" w14:textId="77777777" w:rsidR="00852A48" w:rsidRPr="00E658E3" w:rsidRDefault="00852A48" w:rsidP="00852A48">
      <w:pPr>
        <w:pStyle w:val="SCREEN"/>
        <w:rPr>
          <w:rFonts w:cs="Courier New"/>
          <w:sz w:val="18"/>
          <w:szCs w:val="18"/>
        </w:rPr>
      </w:pPr>
      <w:r w:rsidRPr="00E658E3">
        <w:rPr>
          <w:rFonts w:cs="Courier New"/>
          <w:sz w:val="18"/>
          <w:szCs w:val="18"/>
        </w:rPr>
        <w:t xml:space="preserve">        SC:N                </w:t>
      </w:r>
      <w:r w:rsidR="003B68A2" w:rsidRPr="00E658E3">
        <w:rPr>
          <w:rFonts w:cs="Courier New"/>
          <w:sz w:val="18"/>
          <w:szCs w:val="18"/>
        </w:rPr>
        <w:t xml:space="preserve">                            CV:N</w:t>
      </w:r>
      <w:r w:rsidRPr="00E658E3">
        <w:rPr>
          <w:rFonts w:cs="Courier New"/>
          <w:sz w:val="18"/>
          <w:szCs w:val="18"/>
        </w:rPr>
        <w:t>AO</w:t>
      </w:r>
      <w:r w:rsidR="003B68A2" w:rsidRPr="00E658E3">
        <w:rPr>
          <w:rFonts w:cs="Courier New"/>
          <w:sz w:val="18"/>
          <w:szCs w:val="18"/>
        </w:rPr>
        <w:t>:NIR:NEC:N</w:t>
      </w:r>
    </w:p>
    <w:p w14:paraId="7946C7AF" w14:textId="77777777" w:rsidR="00852A48" w:rsidRPr="00E658E3" w:rsidRDefault="00852A48" w:rsidP="00852A48">
      <w:pPr>
        <w:pStyle w:val="SCREEN"/>
        <w:rPr>
          <w:rFonts w:cs="Courier New"/>
          <w:sz w:val="18"/>
          <w:szCs w:val="18"/>
        </w:rPr>
      </w:pPr>
      <w:r w:rsidRPr="00E658E3">
        <w:rPr>
          <w:rFonts w:cs="Courier New"/>
          <w:sz w:val="18"/>
          <w:szCs w:val="18"/>
        </w:rPr>
        <w:t xml:space="preserve"> </w:t>
      </w:r>
    </w:p>
    <w:p w14:paraId="2B678E5E" w14:textId="77777777" w:rsidR="00852A48" w:rsidRPr="00E658E3" w:rsidRDefault="00852A48" w:rsidP="00852A48">
      <w:pPr>
        <w:pStyle w:val="SCREEN"/>
        <w:rPr>
          <w:rFonts w:cs="Courier New"/>
          <w:sz w:val="18"/>
          <w:szCs w:val="18"/>
        </w:rPr>
      </w:pPr>
      <w:r w:rsidRPr="00E658E3">
        <w:rPr>
          <w:rFonts w:cs="Courier New"/>
          <w:sz w:val="18"/>
          <w:szCs w:val="18"/>
        </w:rPr>
        <w:t xml:space="preserve">  </w:t>
      </w:r>
    </w:p>
    <w:p w14:paraId="3ECD877D" w14:textId="77777777" w:rsidR="00852A48" w:rsidRPr="00E658E3" w:rsidRDefault="00852A48" w:rsidP="00852A48">
      <w:pPr>
        <w:pStyle w:val="SCREEN"/>
        <w:rPr>
          <w:rFonts w:cs="Courier New"/>
          <w:sz w:val="18"/>
          <w:szCs w:val="18"/>
        </w:rPr>
      </w:pPr>
      <w:r w:rsidRPr="00E658E3">
        <w:rPr>
          <w:rFonts w:cs="Courier New"/>
          <w:sz w:val="18"/>
          <w:szCs w:val="18"/>
        </w:rPr>
        <w:t>Enter Diagnosis : 1</w:t>
      </w:r>
    </w:p>
    <w:p w14:paraId="6DD389FE" w14:textId="77777777" w:rsidR="00852A48" w:rsidRPr="00E658E3" w:rsidRDefault="00852A48" w:rsidP="00852A48">
      <w:pPr>
        <w:pStyle w:val="SCREEN"/>
        <w:rPr>
          <w:rFonts w:cs="Courier New"/>
          <w:sz w:val="18"/>
          <w:szCs w:val="18"/>
        </w:rPr>
      </w:pPr>
      <w:r w:rsidRPr="00E658E3">
        <w:rPr>
          <w:rFonts w:cs="Courier New"/>
          <w:sz w:val="18"/>
          <w:szCs w:val="18"/>
        </w:rPr>
        <w:t>ONE primary diagnosis must be established for each encounter!</w:t>
      </w:r>
    </w:p>
    <w:p w14:paraId="6761CF54" w14:textId="77777777" w:rsidR="00852A48" w:rsidRPr="00E658E3" w:rsidRDefault="00852A48" w:rsidP="00852A48">
      <w:pPr>
        <w:pStyle w:val="SCREEN"/>
        <w:rPr>
          <w:rFonts w:cs="Courier New"/>
          <w:sz w:val="18"/>
          <w:szCs w:val="18"/>
        </w:rPr>
      </w:pPr>
      <w:r w:rsidRPr="00E658E3">
        <w:rPr>
          <w:rFonts w:cs="Courier New"/>
          <w:sz w:val="18"/>
          <w:szCs w:val="18"/>
        </w:rPr>
        <w:t>Is this the PRIMARY DIAGNOSIS for this ENCOUNTER? YES//</w:t>
      </w:r>
    </w:p>
    <w:p w14:paraId="2E5BC5AC" w14:textId="77777777" w:rsidR="00852A48" w:rsidRPr="00E658E3" w:rsidRDefault="00852A48" w:rsidP="00852A48">
      <w:pPr>
        <w:pStyle w:val="SCREEN"/>
        <w:rPr>
          <w:rFonts w:cs="Courier New"/>
          <w:sz w:val="18"/>
          <w:szCs w:val="18"/>
        </w:rPr>
      </w:pPr>
      <w:r w:rsidRPr="00E658E3">
        <w:rPr>
          <w:rFonts w:cs="Courier New"/>
          <w:sz w:val="18"/>
          <w:szCs w:val="18"/>
        </w:rPr>
        <w:t xml:space="preserve">     Select one of the following:</w:t>
      </w:r>
    </w:p>
    <w:p w14:paraId="11BB3081" w14:textId="77777777" w:rsidR="00852A48" w:rsidRPr="00E658E3" w:rsidRDefault="00852A48" w:rsidP="00852A48">
      <w:pPr>
        <w:pStyle w:val="SCREEN"/>
        <w:rPr>
          <w:rFonts w:cs="Courier New"/>
          <w:sz w:val="18"/>
          <w:szCs w:val="18"/>
        </w:rPr>
      </w:pPr>
    </w:p>
    <w:p w14:paraId="5540703F" w14:textId="77777777" w:rsidR="00852A48" w:rsidRPr="00E658E3" w:rsidRDefault="00852A48" w:rsidP="00852A48">
      <w:pPr>
        <w:pStyle w:val="SCREEN"/>
        <w:rPr>
          <w:rFonts w:cs="Courier New"/>
          <w:sz w:val="18"/>
          <w:szCs w:val="18"/>
        </w:rPr>
      </w:pPr>
      <w:r w:rsidRPr="00E658E3">
        <w:rPr>
          <w:rFonts w:cs="Courier New"/>
          <w:sz w:val="18"/>
          <w:szCs w:val="18"/>
        </w:rPr>
        <w:t xml:space="preserve">          O         ORDERING</w:t>
      </w:r>
    </w:p>
    <w:p w14:paraId="241F013F" w14:textId="77777777" w:rsidR="00852A48" w:rsidRPr="00E658E3" w:rsidRDefault="00852A48" w:rsidP="00852A48">
      <w:pPr>
        <w:pStyle w:val="SCREEN"/>
        <w:rPr>
          <w:rFonts w:cs="Courier New"/>
          <w:sz w:val="18"/>
          <w:szCs w:val="18"/>
        </w:rPr>
      </w:pPr>
      <w:r w:rsidRPr="00E658E3">
        <w:rPr>
          <w:rFonts w:cs="Courier New"/>
          <w:sz w:val="18"/>
          <w:szCs w:val="18"/>
        </w:rPr>
        <w:t xml:space="preserve">          R         RESULTING</w:t>
      </w:r>
    </w:p>
    <w:p w14:paraId="547F97FD" w14:textId="77777777" w:rsidR="00852A48" w:rsidRPr="00E658E3" w:rsidRDefault="00852A48" w:rsidP="00852A48">
      <w:pPr>
        <w:pStyle w:val="SCREEN"/>
        <w:rPr>
          <w:rFonts w:cs="Courier New"/>
          <w:sz w:val="18"/>
          <w:szCs w:val="18"/>
        </w:rPr>
      </w:pPr>
      <w:r w:rsidRPr="00E658E3">
        <w:rPr>
          <w:rFonts w:cs="Courier New"/>
          <w:sz w:val="18"/>
          <w:szCs w:val="18"/>
        </w:rPr>
        <w:t xml:space="preserve">          OR        BOTH O&amp;R</w:t>
      </w:r>
    </w:p>
    <w:p w14:paraId="3DF6B767" w14:textId="77777777" w:rsidR="00852A48" w:rsidRPr="00E658E3" w:rsidRDefault="00852A48" w:rsidP="00852A48">
      <w:pPr>
        <w:pStyle w:val="SCREEN"/>
        <w:rPr>
          <w:rFonts w:cs="Courier New"/>
          <w:sz w:val="18"/>
          <w:szCs w:val="18"/>
        </w:rPr>
      </w:pPr>
    </w:p>
    <w:p w14:paraId="3CE6B2E0" w14:textId="77777777" w:rsidR="00852A48" w:rsidRPr="00E658E3" w:rsidRDefault="00852A48" w:rsidP="00852A48">
      <w:pPr>
        <w:pStyle w:val="SCREEN"/>
        <w:rPr>
          <w:rFonts w:cs="Courier New"/>
          <w:sz w:val="18"/>
          <w:szCs w:val="18"/>
        </w:rPr>
      </w:pPr>
      <w:r w:rsidRPr="00E658E3">
        <w:rPr>
          <w:rFonts w:cs="Courier New"/>
          <w:sz w:val="18"/>
          <w:szCs w:val="18"/>
        </w:rPr>
        <w:t>Is this Diagnosis Ordering or Resulting:: // OR  BOTH O&amp;R</w:t>
      </w:r>
    </w:p>
    <w:p w14:paraId="796907A6" w14:textId="77777777" w:rsidR="00852A48" w:rsidRPr="00E658E3" w:rsidRDefault="00852A48" w:rsidP="00852A48">
      <w:pPr>
        <w:pStyle w:val="SCREEN"/>
        <w:rPr>
          <w:rFonts w:cs="Courier New"/>
          <w:sz w:val="18"/>
          <w:szCs w:val="18"/>
        </w:rPr>
      </w:pPr>
    </w:p>
    <w:p w14:paraId="4D57680F" w14:textId="77777777" w:rsidR="00852A48" w:rsidRPr="00E658E3" w:rsidRDefault="00852A48" w:rsidP="00852A48">
      <w:pPr>
        <w:pStyle w:val="SCREEN"/>
        <w:rPr>
          <w:rFonts w:cs="Courier New"/>
          <w:sz w:val="18"/>
          <w:szCs w:val="18"/>
        </w:rPr>
      </w:pPr>
      <w:r w:rsidRPr="00E658E3">
        <w:rPr>
          <w:rFonts w:cs="Courier New"/>
          <w:sz w:val="18"/>
          <w:szCs w:val="18"/>
        </w:rPr>
        <w:t>Patient's Service Connection and Rated Disabilities:</w:t>
      </w:r>
    </w:p>
    <w:p w14:paraId="2D3FF1EC" w14:textId="77777777" w:rsidR="00852A48" w:rsidRPr="00E658E3" w:rsidRDefault="00852A48" w:rsidP="00852A48">
      <w:pPr>
        <w:pStyle w:val="SCREEN"/>
        <w:rPr>
          <w:rFonts w:cs="Courier New"/>
          <w:sz w:val="18"/>
          <w:szCs w:val="18"/>
        </w:rPr>
      </w:pPr>
      <w:r w:rsidRPr="00E658E3">
        <w:rPr>
          <w:rFonts w:cs="Courier New"/>
          <w:sz w:val="18"/>
          <w:szCs w:val="18"/>
        </w:rPr>
        <w:t xml:space="preserve"> </w:t>
      </w:r>
    </w:p>
    <w:p w14:paraId="0930C8D9" w14:textId="77777777" w:rsidR="00852A48" w:rsidRPr="00E658E3" w:rsidRDefault="00852A48" w:rsidP="00852A48">
      <w:pPr>
        <w:pStyle w:val="SCREEN"/>
        <w:rPr>
          <w:rFonts w:cs="Courier New"/>
          <w:sz w:val="18"/>
          <w:szCs w:val="18"/>
        </w:rPr>
      </w:pPr>
      <w:r w:rsidRPr="00E658E3">
        <w:rPr>
          <w:rFonts w:cs="Courier New"/>
          <w:sz w:val="18"/>
          <w:szCs w:val="18"/>
        </w:rPr>
        <w:t xml:space="preserve">        SC Percent: 60%</w:t>
      </w:r>
    </w:p>
    <w:p w14:paraId="2F95E5B4" w14:textId="77777777" w:rsidR="00852A48" w:rsidRPr="00E658E3" w:rsidRDefault="00852A48" w:rsidP="00852A48">
      <w:pPr>
        <w:pStyle w:val="SCREEN"/>
        <w:rPr>
          <w:rFonts w:cs="Courier New"/>
          <w:sz w:val="18"/>
          <w:szCs w:val="18"/>
        </w:rPr>
      </w:pPr>
      <w:r w:rsidRPr="00E658E3">
        <w:rPr>
          <w:rFonts w:cs="Courier New"/>
          <w:sz w:val="18"/>
          <w:szCs w:val="18"/>
        </w:rPr>
        <w:t>Rated Disabilities: 5209 ELBOW CONDITION  (55%-SC)</w:t>
      </w:r>
    </w:p>
    <w:p w14:paraId="2499FF10" w14:textId="77777777" w:rsidR="00852A48" w:rsidRPr="00E658E3" w:rsidRDefault="00852A48" w:rsidP="00852A48">
      <w:pPr>
        <w:pStyle w:val="SCREEN"/>
        <w:rPr>
          <w:rFonts w:cs="Courier New"/>
          <w:sz w:val="18"/>
          <w:szCs w:val="18"/>
        </w:rPr>
      </w:pPr>
      <w:r w:rsidRPr="00E658E3">
        <w:rPr>
          <w:rFonts w:cs="Courier New"/>
          <w:sz w:val="18"/>
          <w:szCs w:val="18"/>
        </w:rPr>
        <w:t xml:space="preserve">                    6210 AUDITORY CANAL DISEASE  (50%-SC)</w:t>
      </w:r>
    </w:p>
    <w:p w14:paraId="42DAC607" w14:textId="77777777" w:rsidR="00852A48" w:rsidRPr="00E658E3" w:rsidRDefault="00852A48" w:rsidP="00852A48">
      <w:pPr>
        <w:pStyle w:val="SCREEN"/>
        <w:rPr>
          <w:rFonts w:cs="Courier New"/>
          <w:sz w:val="18"/>
          <w:szCs w:val="18"/>
        </w:rPr>
      </w:pPr>
      <w:r w:rsidRPr="00E658E3">
        <w:rPr>
          <w:rFonts w:cs="Courier New"/>
          <w:sz w:val="18"/>
          <w:szCs w:val="18"/>
        </w:rPr>
        <w:t xml:space="preserve"> </w:t>
      </w:r>
    </w:p>
    <w:p w14:paraId="5DEBE3BE" w14:textId="77777777" w:rsidR="00852A48" w:rsidRPr="00E658E3" w:rsidRDefault="00852A48" w:rsidP="00852A48">
      <w:pPr>
        <w:pStyle w:val="SCREEN"/>
        <w:rPr>
          <w:rFonts w:cs="Courier New"/>
          <w:sz w:val="18"/>
          <w:szCs w:val="18"/>
        </w:rPr>
      </w:pPr>
      <w:r w:rsidRPr="00E658E3">
        <w:rPr>
          <w:rFonts w:cs="Courier New"/>
          <w:sz w:val="18"/>
          <w:szCs w:val="18"/>
        </w:rPr>
        <w:t xml:space="preserve">--- </w:t>
      </w:r>
      <w:r w:rsidRPr="00E658E3">
        <w:rPr>
          <w:rFonts w:cs="Courier New"/>
          <w:sz w:val="18"/>
          <w:szCs w:val="18"/>
          <w:highlight w:val="lightGray"/>
        </w:rPr>
        <w:t>Classification</w:t>
      </w:r>
      <w:r w:rsidRPr="00E658E3">
        <w:rPr>
          <w:rFonts w:cs="Courier New"/>
          <w:sz w:val="18"/>
          <w:szCs w:val="18"/>
        </w:rPr>
        <w:t xml:space="preserve"> --- </w:t>
      </w:r>
      <w:r w:rsidRPr="00E658E3">
        <w:rPr>
          <w:rFonts w:cs="Courier New"/>
          <w:sz w:val="18"/>
          <w:szCs w:val="18"/>
          <w:highlight w:val="lightGray"/>
        </w:rPr>
        <w:t>[Required]</w:t>
      </w:r>
    </w:p>
    <w:p w14:paraId="3D8CCAC3" w14:textId="77777777" w:rsidR="00852A48" w:rsidRPr="00E658E3" w:rsidRDefault="00852A48" w:rsidP="00852A48">
      <w:pPr>
        <w:pStyle w:val="SCREEN"/>
        <w:rPr>
          <w:rFonts w:cs="Courier New"/>
          <w:sz w:val="18"/>
          <w:szCs w:val="18"/>
        </w:rPr>
      </w:pPr>
    </w:p>
    <w:p w14:paraId="5D4B7367" w14:textId="77777777" w:rsidR="00852A48" w:rsidRPr="00E658E3" w:rsidRDefault="00852A48" w:rsidP="00852A48">
      <w:pPr>
        <w:pStyle w:val="SCREEN"/>
        <w:rPr>
          <w:rFonts w:cs="Courier New"/>
          <w:sz w:val="18"/>
          <w:szCs w:val="18"/>
        </w:rPr>
      </w:pPr>
      <w:r w:rsidRPr="00E658E3">
        <w:rPr>
          <w:rFonts w:cs="Courier New"/>
          <w:sz w:val="18"/>
          <w:szCs w:val="18"/>
        </w:rPr>
        <w:t xml:space="preserve">Was treatment for SC Condition? YES// </w:t>
      </w:r>
      <w:r w:rsidRPr="00E658E3">
        <w:rPr>
          <w:rFonts w:cs="Courier New"/>
          <w:sz w:val="18"/>
          <w:szCs w:val="18"/>
          <w:highlight w:val="yellow"/>
        </w:rPr>
        <w:t xml:space="preserve">NO  </w:t>
      </w:r>
      <w:r w:rsidR="00827D14" w:rsidRPr="00827D14">
        <w:rPr>
          <w:rFonts w:cs="Courier New"/>
          <w:sz w:val="18"/>
          <w:szCs w:val="18"/>
        </w:rPr>
        <w:t xml:space="preserve">◄  </w:t>
      </w:r>
      <w:r w:rsidRPr="00E658E3">
        <w:rPr>
          <w:rFonts w:cs="Courier New"/>
          <w:sz w:val="18"/>
          <w:szCs w:val="18"/>
          <w:highlight w:val="yellow"/>
        </w:rPr>
        <w:t xml:space="preserve"> Changed here</w:t>
      </w:r>
    </w:p>
    <w:p w14:paraId="32972B15" w14:textId="77777777" w:rsidR="00852A48" w:rsidRPr="00E658E3" w:rsidRDefault="00852A48" w:rsidP="00852A48">
      <w:pPr>
        <w:pStyle w:val="SCREEN"/>
        <w:rPr>
          <w:rFonts w:cs="Courier New"/>
          <w:sz w:val="18"/>
          <w:szCs w:val="18"/>
        </w:rPr>
      </w:pPr>
      <w:r w:rsidRPr="00E658E3">
        <w:rPr>
          <w:rFonts w:cs="Courier New"/>
          <w:sz w:val="18"/>
          <w:szCs w:val="18"/>
        </w:rPr>
        <w:t xml:space="preserve">Was treatment related to Combat? NO// </w:t>
      </w:r>
    </w:p>
    <w:p w14:paraId="6C5C9759" w14:textId="77777777" w:rsidR="00852A48" w:rsidRPr="00E658E3" w:rsidRDefault="00852A48" w:rsidP="00852A48">
      <w:pPr>
        <w:pStyle w:val="SCREEN"/>
        <w:rPr>
          <w:rFonts w:cs="Courier New"/>
          <w:sz w:val="18"/>
          <w:szCs w:val="18"/>
        </w:rPr>
      </w:pPr>
      <w:r w:rsidRPr="00E658E3">
        <w:rPr>
          <w:rFonts w:cs="Courier New"/>
          <w:sz w:val="18"/>
          <w:szCs w:val="18"/>
        </w:rPr>
        <w:t>Was treatment related to Agent Orange Exposure? NO</w:t>
      </w:r>
    </w:p>
    <w:p w14:paraId="37271F8D" w14:textId="77777777" w:rsidR="00852A48" w:rsidRPr="00E658E3" w:rsidRDefault="00852A48" w:rsidP="00852A48">
      <w:pPr>
        <w:pStyle w:val="SCREEN"/>
        <w:rPr>
          <w:rFonts w:cs="Courier New"/>
          <w:sz w:val="18"/>
          <w:szCs w:val="18"/>
        </w:rPr>
      </w:pPr>
      <w:r w:rsidRPr="00E658E3">
        <w:rPr>
          <w:rFonts w:cs="Courier New"/>
          <w:sz w:val="18"/>
          <w:szCs w:val="18"/>
        </w:rPr>
        <w:t>Was treatment related to Ionizing Radiation Exposure? NO</w:t>
      </w:r>
    </w:p>
    <w:p w14:paraId="72F2458D" w14:textId="77777777" w:rsidR="00852A48" w:rsidRPr="00E658E3" w:rsidRDefault="00852A48" w:rsidP="00852A48">
      <w:pPr>
        <w:pStyle w:val="SCREEN"/>
        <w:rPr>
          <w:rFonts w:cs="Courier New"/>
          <w:sz w:val="18"/>
          <w:szCs w:val="18"/>
        </w:rPr>
      </w:pPr>
      <w:r w:rsidRPr="00E658E3">
        <w:rPr>
          <w:rFonts w:cs="Courier New"/>
          <w:sz w:val="18"/>
          <w:szCs w:val="18"/>
        </w:rPr>
        <w:t>Was treatment related to Environmental Contaminant Exposure? NO</w:t>
      </w:r>
    </w:p>
    <w:p w14:paraId="5363308D" w14:textId="77777777" w:rsidR="00852A48" w:rsidRPr="00E658E3" w:rsidRDefault="00852A48" w:rsidP="00852A48">
      <w:pPr>
        <w:pStyle w:val="SCREEN"/>
        <w:rPr>
          <w:rFonts w:cs="Courier New"/>
          <w:sz w:val="18"/>
          <w:szCs w:val="18"/>
        </w:rPr>
      </w:pPr>
    </w:p>
    <w:p w14:paraId="1F4A74A8" w14:textId="77777777" w:rsidR="003B68A2" w:rsidRPr="00E658E3" w:rsidRDefault="003B68A2" w:rsidP="00852A48">
      <w:pPr>
        <w:pStyle w:val="SCREEN"/>
        <w:rPr>
          <w:rFonts w:cs="Courier New"/>
          <w:sz w:val="18"/>
          <w:szCs w:val="18"/>
        </w:rPr>
      </w:pPr>
    </w:p>
    <w:p w14:paraId="066A05EF" w14:textId="77777777" w:rsidR="00852A48" w:rsidRPr="00E658E3" w:rsidRDefault="00852A48" w:rsidP="00852A48">
      <w:pPr>
        <w:pStyle w:val="SCREEN"/>
        <w:rPr>
          <w:rFonts w:cs="Courier New"/>
          <w:sz w:val="18"/>
          <w:szCs w:val="18"/>
        </w:rPr>
      </w:pPr>
    </w:p>
    <w:p w14:paraId="2C725E71" w14:textId="77777777" w:rsidR="00852A48" w:rsidRPr="00E658E3" w:rsidRDefault="00852A48" w:rsidP="00852A48">
      <w:pPr>
        <w:pStyle w:val="SCREEN"/>
        <w:rPr>
          <w:rFonts w:cs="Courier New"/>
          <w:sz w:val="18"/>
          <w:szCs w:val="18"/>
        </w:rPr>
      </w:pPr>
      <w:r w:rsidRPr="00E658E3">
        <w:rPr>
          <w:rFonts w:cs="Courier New"/>
          <w:sz w:val="18"/>
          <w:szCs w:val="18"/>
        </w:rPr>
        <w:t xml:space="preserve">Enter </w:t>
      </w:r>
      <w:r w:rsidRPr="00E658E3">
        <w:rPr>
          <w:rFonts w:cs="Courier New"/>
          <w:sz w:val="18"/>
          <w:szCs w:val="18"/>
          <w:highlight w:val="lightGray"/>
        </w:rPr>
        <w:t>NEXT</w:t>
      </w:r>
      <w:r w:rsidRPr="00E658E3">
        <w:rPr>
          <w:rFonts w:cs="Courier New"/>
          <w:sz w:val="18"/>
          <w:szCs w:val="18"/>
        </w:rPr>
        <w:t xml:space="preserve"> Diagnosis : </w:t>
      </w:r>
    </w:p>
    <w:p w14:paraId="3A9DECDE" w14:textId="77777777" w:rsidR="00852A48" w:rsidRPr="00E658E3" w:rsidRDefault="00852A48" w:rsidP="00852A48">
      <w:pPr>
        <w:pStyle w:val="SCREEN"/>
        <w:rPr>
          <w:rFonts w:cs="Courier New"/>
          <w:sz w:val="18"/>
          <w:szCs w:val="18"/>
        </w:rPr>
      </w:pPr>
    </w:p>
    <w:p w14:paraId="5794D5FE" w14:textId="77777777" w:rsidR="00852A48" w:rsidRPr="00E658E3" w:rsidRDefault="00852A48" w:rsidP="00852A48">
      <w:pPr>
        <w:pStyle w:val="SCREEN"/>
        <w:rPr>
          <w:rFonts w:cs="Courier New"/>
          <w:sz w:val="18"/>
          <w:szCs w:val="18"/>
        </w:rPr>
      </w:pPr>
      <w:r w:rsidRPr="00E658E3">
        <w:rPr>
          <w:rFonts w:cs="Courier New"/>
          <w:sz w:val="18"/>
          <w:szCs w:val="18"/>
        </w:rPr>
        <w:t xml:space="preserve">Would you like to add any Diagnosis to the Problem List? NO// </w:t>
      </w:r>
    </w:p>
    <w:p w14:paraId="03E246D8" w14:textId="77777777" w:rsidR="00852A48" w:rsidRPr="00E658E3" w:rsidRDefault="00852A48" w:rsidP="00852A48">
      <w:pPr>
        <w:pStyle w:val="SCREEN"/>
        <w:rPr>
          <w:rFonts w:cs="Courier New"/>
          <w:sz w:val="18"/>
          <w:szCs w:val="18"/>
        </w:rPr>
      </w:pPr>
      <w:r w:rsidRPr="00E658E3">
        <w:rPr>
          <w:rFonts w:cs="Courier New"/>
          <w:sz w:val="18"/>
          <w:szCs w:val="18"/>
        </w:rPr>
        <w:t xml:space="preserve">  - - - - S o r r y   A b o u t   T h e   W a i t - - - -</w:t>
      </w:r>
    </w:p>
    <w:p w14:paraId="1AC49095" w14:textId="77777777" w:rsidR="00852A48" w:rsidRPr="00E658E3" w:rsidRDefault="00852A48" w:rsidP="00852A48">
      <w:pPr>
        <w:pStyle w:val="SCREEN"/>
        <w:rPr>
          <w:rFonts w:cs="Courier New"/>
          <w:sz w:val="18"/>
          <w:szCs w:val="18"/>
        </w:rPr>
      </w:pPr>
      <w:r w:rsidRPr="00E658E3">
        <w:rPr>
          <w:rFonts w:cs="Courier New"/>
          <w:sz w:val="18"/>
          <w:szCs w:val="18"/>
        </w:rPr>
        <w:t>This information is being stored or monitored by Scheduling</w:t>
      </w:r>
    </w:p>
    <w:p w14:paraId="01EB5BE1" w14:textId="77777777" w:rsidR="00852A48" w:rsidRPr="00E658E3" w:rsidRDefault="00852A48" w:rsidP="00852A48">
      <w:pPr>
        <w:pStyle w:val="SCREEN"/>
        <w:rPr>
          <w:rFonts w:cs="Courier New"/>
          <w:sz w:val="18"/>
          <w:szCs w:val="18"/>
        </w:rPr>
      </w:pPr>
      <w:r w:rsidRPr="00E658E3">
        <w:rPr>
          <w:rFonts w:cs="Courier New"/>
          <w:sz w:val="18"/>
          <w:szCs w:val="18"/>
        </w:rPr>
        <w:t>Integrated Billing, Order Entry, Registration, Prosthetics</w:t>
      </w:r>
    </w:p>
    <w:p w14:paraId="3D307F9C" w14:textId="77777777" w:rsidR="00852A48" w:rsidRPr="00E658E3" w:rsidRDefault="00852A48" w:rsidP="00852A48">
      <w:pPr>
        <w:pStyle w:val="SCREEN"/>
        <w:rPr>
          <w:rFonts w:cs="Courier New"/>
          <w:sz w:val="18"/>
          <w:szCs w:val="18"/>
        </w:rPr>
      </w:pPr>
      <w:r w:rsidRPr="00E658E3">
        <w:rPr>
          <w:rFonts w:cs="Courier New"/>
          <w:sz w:val="18"/>
          <w:szCs w:val="18"/>
        </w:rPr>
        <w:t>PCE/Visit Tracking and Automated Med Information Exchange.</w:t>
      </w:r>
    </w:p>
    <w:p w14:paraId="089C5859" w14:textId="77777777" w:rsidR="00852A48" w:rsidRPr="00E658E3" w:rsidRDefault="00852A48" w:rsidP="00852A48">
      <w:pPr>
        <w:pStyle w:val="SCREEN"/>
        <w:rPr>
          <w:rFonts w:cs="Courier New"/>
          <w:sz w:val="18"/>
          <w:szCs w:val="18"/>
        </w:rPr>
      </w:pPr>
    </w:p>
    <w:p w14:paraId="70F5FC2F" w14:textId="77777777" w:rsidR="00852A48" w:rsidRPr="00E658E3" w:rsidRDefault="00852A48" w:rsidP="00852A48">
      <w:pPr>
        <w:pStyle w:val="SCREEN"/>
        <w:rPr>
          <w:rFonts w:cs="Courier New"/>
          <w:sz w:val="18"/>
          <w:szCs w:val="18"/>
        </w:rPr>
      </w:pPr>
      <w:r w:rsidRPr="00E658E3">
        <w:rPr>
          <w:rFonts w:cs="Courier New"/>
          <w:sz w:val="18"/>
          <w:szCs w:val="18"/>
        </w:rPr>
        <w:t>Performing Ambulatory Care Validation Checks.</w:t>
      </w:r>
    </w:p>
    <w:p w14:paraId="27D89D93" w14:textId="77777777" w:rsidR="00852A48" w:rsidRPr="00E658E3" w:rsidRDefault="00852A48" w:rsidP="00852A48">
      <w:pPr>
        <w:pStyle w:val="SCREEN"/>
        <w:rPr>
          <w:rFonts w:cs="Courier New"/>
          <w:sz w:val="18"/>
          <w:szCs w:val="18"/>
        </w:rPr>
      </w:pPr>
    </w:p>
    <w:p w14:paraId="3C21C5AD" w14:textId="77777777" w:rsidR="00852A48" w:rsidRPr="00E658E3" w:rsidRDefault="00852A48" w:rsidP="00852A48">
      <w:pPr>
        <w:pStyle w:val="SCREEN"/>
        <w:rPr>
          <w:rFonts w:cs="Courier New"/>
          <w:sz w:val="18"/>
          <w:szCs w:val="18"/>
        </w:rPr>
      </w:pPr>
      <w:r w:rsidRPr="00E658E3">
        <w:rPr>
          <w:rFonts w:cs="Courier New"/>
          <w:sz w:val="18"/>
          <w:szCs w:val="18"/>
        </w:rPr>
        <w:t>No validation errors found!</w:t>
      </w:r>
    </w:p>
    <w:p w14:paraId="76A95D4E" w14:textId="77777777" w:rsidR="00852A48" w:rsidRDefault="00852A48" w:rsidP="00046122">
      <w:pPr>
        <w:pStyle w:val="BodyText"/>
      </w:pPr>
    </w:p>
    <w:p w14:paraId="5A6D62E9" w14:textId="77777777" w:rsidR="00DF6E7B" w:rsidRPr="006F70EC" w:rsidRDefault="00DF6E7B" w:rsidP="00046122">
      <w:pPr>
        <w:pStyle w:val="BodyText"/>
      </w:pPr>
    </w:p>
    <w:p w14:paraId="31785BF0" w14:textId="77777777" w:rsidR="007829A1" w:rsidRPr="006F70EC" w:rsidRDefault="007829A1" w:rsidP="00046122">
      <w:pPr>
        <w:pStyle w:val="BodyText"/>
      </w:pPr>
    </w:p>
    <w:p w14:paraId="716BD11D" w14:textId="77777777" w:rsidR="008E3F1F" w:rsidRPr="006F70EC" w:rsidRDefault="007E58A1" w:rsidP="00046122">
      <w:pPr>
        <w:pStyle w:val="BodyText"/>
      </w:pPr>
      <w:r w:rsidRPr="006F70EC">
        <w:t>(</w:t>
      </w:r>
      <w:r w:rsidR="007829A1" w:rsidRPr="006F70EC">
        <w:t>Continued…)</w:t>
      </w:r>
    </w:p>
    <w:p w14:paraId="504237F3" w14:textId="77777777" w:rsidR="008E3F1F" w:rsidRPr="00E658E3" w:rsidRDefault="0019702F" w:rsidP="008E3F1F">
      <w:pPr>
        <w:pStyle w:val="SCREEN"/>
        <w:rPr>
          <w:rFonts w:cs="Courier New"/>
          <w:sz w:val="18"/>
          <w:szCs w:val="18"/>
        </w:rPr>
      </w:pPr>
      <w:r>
        <w:rPr>
          <w:rFonts w:cs="Courier New"/>
          <w:sz w:val="18"/>
          <w:szCs w:val="18"/>
          <w:highlight w:val="lightGray"/>
        </w:rPr>
        <w:t xml:space="preserve">PAT/APPT/CLINIC:  PMS,ONE </w:t>
      </w:r>
      <w:r w:rsidR="008E3F1F" w:rsidRPr="00E658E3">
        <w:rPr>
          <w:rFonts w:cs="Courier New"/>
          <w:sz w:val="18"/>
          <w:szCs w:val="18"/>
          <w:highlight w:val="lightGray"/>
        </w:rPr>
        <w:t xml:space="preserve">  12/04/2006@10:00     TELE-MH REELEY/VETERAN</w:t>
      </w:r>
    </w:p>
    <w:p w14:paraId="17694D35" w14:textId="77777777" w:rsidR="008E3F1F" w:rsidRPr="00E658E3" w:rsidRDefault="008E3F1F" w:rsidP="008E3F1F">
      <w:pPr>
        <w:pStyle w:val="SCREEN"/>
        <w:rPr>
          <w:rFonts w:cs="Courier New"/>
          <w:sz w:val="18"/>
          <w:szCs w:val="18"/>
        </w:rPr>
      </w:pPr>
      <w:r w:rsidRPr="00E658E3">
        <w:rPr>
          <w:rFonts w:cs="Courier New"/>
          <w:sz w:val="18"/>
          <w:szCs w:val="18"/>
        </w:rPr>
        <w:t>ICD CODE: ...There are 2 ICD CODES associated with this encounter.</w:t>
      </w:r>
    </w:p>
    <w:p w14:paraId="3DC39B42" w14:textId="77777777" w:rsidR="008E3F1F" w:rsidRPr="00E658E3" w:rsidRDefault="008E3F1F" w:rsidP="008E3F1F">
      <w:pPr>
        <w:pStyle w:val="SCREEN"/>
        <w:rPr>
          <w:rFonts w:cs="Courier New"/>
          <w:sz w:val="18"/>
          <w:szCs w:val="18"/>
        </w:rPr>
      </w:pPr>
      <w:r w:rsidRPr="00E658E3">
        <w:rPr>
          <w:rFonts w:cs="Courier New"/>
          <w:sz w:val="18"/>
          <w:szCs w:val="18"/>
        </w:rPr>
        <w:t xml:space="preserve">                                                                            </w:t>
      </w:r>
    </w:p>
    <w:p w14:paraId="142804E0" w14:textId="77777777" w:rsidR="008E3F1F" w:rsidRPr="00E658E3" w:rsidRDefault="008E3F1F" w:rsidP="008E3F1F">
      <w:pPr>
        <w:pStyle w:val="SCREEN"/>
        <w:rPr>
          <w:rFonts w:cs="Courier New"/>
          <w:sz w:val="18"/>
          <w:szCs w:val="18"/>
        </w:rPr>
      </w:pPr>
      <w:r w:rsidRPr="00E658E3">
        <w:rPr>
          <w:rFonts w:cs="Courier New"/>
          <w:sz w:val="18"/>
          <w:szCs w:val="18"/>
        </w:rPr>
        <w:t xml:space="preserve">           </w:t>
      </w:r>
      <w:r w:rsidRPr="00E658E3">
        <w:rPr>
          <w:rFonts w:cs="Courier New"/>
          <w:sz w:val="18"/>
          <w:szCs w:val="18"/>
          <w:highlight w:val="lightGray"/>
        </w:rPr>
        <w:t>- - E N C O U N T E R  D I A G N O S I S  (ICD9 CODES) - -</w:t>
      </w:r>
    </w:p>
    <w:p w14:paraId="5E4FCD4E" w14:textId="77777777" w:rsidR="008E3F1F" w:rsidRPr="00E658E3" w:rsidRDefault="008E3F1F" w:rsidP="008E3F1F">
      <w:pPr>
        <w:pStyle w:val="SCREEN"/>
        <w:rPr>
          <w:rFonts w:cs="Courier New"/>
          <w:sz w:val="18"/>
          <w:szCs w:val="18"/>
        </w:rPr>
      </w:pPr>
      <w:r w:rsidRPr="00E658E3">
        <w:rPr>
          <w:rFonts w:cs="Courier New"/>
          <w:sz w:val="18"/>
          <w:szCs w:val="18"/>
          <w:highlight w:val="lightGray"/>
        </w:rPr>
        <w:t>No.  ICD     DESCRIPTION                                        PROBLEM LIST</w:t>
      </w:r>
    </w:p>
    <w:p w14:paraId="36841190" w14:textId="77777777" w:rsidR="008E3F1F" w:rsidRPr="00E658E3" w:rsidRDefault="008E3F1F" w:rsidP="008E3F1F">
      <w:pPr>
        <w:pStyle w:val="SCREEN"/>
        <w:rPr>
          <w:rFonts w:cs="Courier New"/>
          <w:sz w:val="18"/>
          <w:szCs w:val="18"/>
        </w:rPr>
      </w:pPr>
      <w:r w:rsidRPr="00E658E3">
        <w:rPr>
          <w:rFonts w:cs="Courier New"/>
          <w:sz w:val="18"/>
          <w:szCs w:val="18"/>
        </w:rPr>
        <w:lastRenderedPageBreak/>
        <w:t xml:space="preserve">1    380.15  CHR MYCOT OTITIS EXTERNA       </w:t>
      </w:r>
      <w:r w:rsidRPr="00E658E3">
        <w:rPr>
          <w:rFonts w:cs="Courier New"/>
          <w:sz w:val="18"/>
          <w:szCs w:val="18"/>
          <w:highlight w:val="lightGray"/>
        </w:rPr>
        <w:t>PRIMARY</w:t>
      </w:r>
      <w:r w:rsidRPr="00E658E3">
        <w:rPr>
          <w:rFonts w:cs="Courier New"/>
          <w:sz w:val="18"/>
          <w:szCs w:val="18"/>
        </w:rPr>
        <w:t xml:space="preserve">         ORDERING</w:t>
      </w:r>
    </w:p>
    <w:p w14:paraId="03A28E31" w14:textId="77777777" w:rsidR="008E3F1F" w:rsidRPr="00E658E3" w:rsidRDefault="003B68A2" w:rsidP="008E3F1F">
      <w:pPr>
        <w:pStyle w:val="SCREEN"/>
        <w:rPr>
          <w:rFonts w:cs="Courier New"/>
          <w:sz w:val="18"/>
          <w:szCs w:val="18"/>
        </w:rPr>
      </w:pPr>
      <w:r w:rsidRPr="00E658E3">
        <w:rPr>
          <w:rFonts w:cs="Courier New"/>
          <w:sz w:val="18"/>
          <w:szCs w:val="18"/>
        </w:rPr>
        <w:t xml:space="preserve">        SC:</w:t>
      </w:r>
      <w:r w:rsidRPr="00E658E3">
        <w:rPr>
          <w:rFonts w:cs="Courier New"/>
          <w:sz w:val="18"/>
          <w:szCs w:val="18"/>
          <w:highlight w:val="yellow"/>
        </w:rPr>
        <w:t>N</w:t>
      </w:r>
      <w:r w:rsidR="008E3F1F" w:rsidRPr="00E658E3">
        <w:rPr>
          <w:rFonts w:cs="Courier New"/>
          <w:sz w:val="18"/>
          <w:szCs w:val="18"/>
        </w:rPr>
        <w:t xml:space="preserve">                                            CV:N</w:t>
      </w:r>
      <w:r w:rsidRPr="00E658E3">
        <w:rPr>
          <w:rFonts w:cs="Courier New"/>
          <w:sz w:val="18"/>
          <w:szCs w:val="18"/>
        </w:rPr>
        <w:t>AO:NIR:NEC:N</w:t>
      </w:r>
    </w:p>
    <w:p w14:paraId="0E35AF37" w14:textId="77777777" w:rsidR="008E3F1F" w:rsidRPr="00E658E3" w:rsidRDefault="008E3F1F" w:rsidP="008E3F1F">
      <w:pPr>
        <w:pStyle w:val="SCREEN"/>
        <w:rPr>
          <w:rFonts w:cs="Courier New"/>
          <w:sz w:val="18"/>
          <w:szCs w:val="18"/>
        </w:rPr>
      </w:pPr>
      <w:r w:rsidRPr="00E658E3">
        <w:rPr>
          <w:rFonts w:cs="Courier New"/>
          <w:sz w:val="18"/>
          <w:szCs w:val="18"/>
        </w:rPr>
        <w:t>2    780.6   FEVER                                   RESULTING</w:t>
      </w:r>
    </w:p>
    <w:p w14:paraId="3C8F9A69" w14:textId="77777777" w:rsidR="008E3F1F" w:rsidRPr="00E658E3" w:rsidRDefault="008E3F1F" w:rsidP="008E3F1F">
      <w:pPr>
        <w:pStyle w:val="SCREEN"/>
        <w:rPr>
          <w:rFonts w:cs="Courier New"/>
          <w:sz w:val="18"/>
          <w:szCs w:val="18"/>
        </w:rPr>
      </w:pPr>
      <w:r w:rsidRPr="00E658E3">
        <w:rPr>
          <w:rFonts w:cs="Courier New"/>
          <w:sz w:val="18"/>
          <w:szCs w:val="18"/>
        </w:rPr>
        <w:t xml:space="preserve">        SC:N                </w:t>
      </w:r>
      <w:r w:rsidR="003B68A2" w:rsidRPr="00E658E3">
        <w:rPr>
          <w:rFonts w:cs="Courier New"/>
          <w:sz w:val="18"/>
          <w:szCs w:val="18"/>
        </w:rPr>
        <w:t xml:space="preserve">                            CV:N</w:t>
      </w:r>
      <w:r w:rsidRPr="00E658E3">
        <w:rPr>
          <w:rFonts w:cs="Courier New"/>
          <w:sz w:val="18"/>
          <w:szCs w:val="18"/>
        </w:rPr>
        <w:t>AO:NIR:NEC:</w:t>
      </w:r>
      <w:r w:rsidR="003B68A2" w:rsidRPr="00E658E3">
        <w:rPr>
          <w:rFonts w:cs="Courier New"/>
          <w:sz w:val="18"/>
          <w:szCs w:val="18"/>
        </w:rPr>
        <w:t>N</w:t>
      </w:r>
    </w:p>
    <w:p w14:paraId="6C238848" w14:textId="77777777" w:rsidR="008E3F1F" w:rsidRPr="00E658E3" w:rsidRDefault="008E3F1F" w:rsidP="008E3F1F">
      <w:pPr>
        <w:pStyle w:val="SCREEN"/>
        <w:rPr>
          <w:rFonts w:cs="Courier New"/>
          <w:sz w:val="18"/>
          <w:szCs w:val="18"/>
        </w:rPr>
      </w:pPr>
    </w:p>
    <w:p w14:paraId="2A301FB4" w14:textId="77777777" w:rsidR="008E3F1F" w:rsidRPr="00E658E3" w:rsidRDefault="008E3F1F" w:rsidP="008E3F1F">
      <w:pPr>
        <w:pStyle w:val="SCREEN"/>
        <w:rPr>
          <w:rFonts w:cs="Courier New"/>
          <w:sz w:val="18"/>
          <w:szCs w:val="18"/>
        </w:rPr>
      </w:pPr>
      <w:r w:rsidRPr="00E658E3">
        <w:rPr>
          <w:rFonts w:cs="Courier New"/>
          <w:sz w:val="18"/>
          <w:szCs w:val="18"/>
        </w:rPr>
        <w:t>Enter NEXT Diagnosis :</w:t>
      </w:r>
    </w:p>
    <w:p w14:paraId="133D0573" w14:textId="77777777" w:rsidR="008E3F1F" w:rsidRPr="00E658E3" w:rsidRDefault="008E3F1F" w:rsidP="008E3F1F">
      <w:pPr>
        <w:pStyle w:val="SCREEN"/>
        <w:rPr>
          <w:rFonts w:cs="Courier New"/>
          <w:sz w:val="18"/>
          <w:szCs w:val="18"/>
        </w:rPr>
      </w:pPr>
      <w:r w:rsidRPr="00E658E3">
        <w:rPr>
          <w:rFonts w:cs="Courier New"/>
          <w:sz w:val="18"/>
          <w:szCs w:val="18"/>
        </w:rPr>
        <w:t>Would you like to add any Diagnoses to the Problem List? NO//</w:t>
      </w:r>
    </w:p>
    <w:p w14:paraId="2706C414" w14:textId="77777777" w:rsidR="008E3F1F" w:rsidRPr="00E658E3" w:rsidRDefault="008E3F1F" w:rsidP="008E3F1F">
      <w:pPr>
        <w:pStyle w:val="SCREEN"/>
        <w:rPr>
          <w:rFonts w:cs="Courier New"/>
          <w:sz w:val="18"/>
          <w:szCs w:val="18"/>
        </w:rPr>
      </w:pPr>
      <w:r w:rsidRPr="00E658E3">
        <w:rPr>
          <w:rFonts w:cs="Courier New"/>
          <w:sz w:val="18"/>
          <w:szCs w:val="18"/>
        </w:rPr>
        <w:t xml:space="preserve">  - - - - S o r r y   A b o u t   T h e   W a i t - - - -</w:t>
      </w:r>
    </w:p>
    <w:p w14:paraId="499CE8B0" w14:textId="77777777" w:rsidR="008E3F1F" w:rsidRPr="00E658E3" w:rsidRDefault="008E3F1F" w:rsidP="008E3F1F">
      <w:pPr>
        <w:pStyle w:val="SCREEN"/>
        <w:rPr>
          <w:rFonts w:cs="Courier New"/>
          <w:sz w:val="18"/>
          <w:szCs w:val="18"/>
        </w:rPr>
      </w:pPr>
      <w:r w:rsidRPr="00E658E3">
        <w:rPr>
          <w:rFonts w:cs="Courier New"/>
          <w:sz w:val="18"/>
          <w:szCs w:val="18"/>
        </w:rPr>
        <w:t>This information is being stored or monitored by Scheduling</w:t>
      </w:r>
    </w:p>
    <w:p w14:paraId="23979556" w14:textId="77777777" w:rsidR="008E3F1F" w:rsidRPr="00E658E3" w:rsidRDefault="008E3F1F" w:rsidP="008E3F1F">
      <w:pPr>
        <w:pStyle w:val="SCREEN"/>
        <w:rPr>
          <w:rFonts w:cs="Courier New"/>
          <w:sz w:val="18"/>
          <w:szCs w:val="18"/>
        </w:rPr>
      </w:pPr>
      <w:r w:rsidRPr="00E658E3">
        <w:rPr>
          <w:rFonts w:cs="Courier New"/>
          <w:sz w:val="18"/>
          <w:szCs w:val="18"/>
        </w:rPr>
        <w:t>Integrated Billing, Order Entry, Registration, Prosthetics</w:t>
      </w:r>
    </w:p>
    <w:p w14:paraId="0948BF37" w14:textId="77777777" w:rsidR="008E3F1F" w:rsidRPr="00E658E3" w:rsidRDefault="008E3F1F" w:rsidP="008E3F1F">
      <w:pPr>
        <w:pStyle w:val="SCREEN"/>
        <w:rPr>
          <w:rFonts w:cs="Courier New"/>
          <w:sz w:val="18"/>
          <w:szCs w:val="18"/>
        </w:rPr>
      </w:pPr>
      <w:r w:rsidRPr="00E658E3">
        <w:rPr>
          <w:rFonts w:cs="Courier New"/>
          <w:sz w:val="18"/>
          <w:szCs w:val="18"/>
        </w:rPr>
        <w:t>PCE/Visit Tracking and Automated Med Information Exchange.</w:t>
      </w:r>
    </w:p>
    <w:p w14:paraId="46DC5295" w14:textId="77777777" w:rsidR="008E3F1F" w:rsidRPr="00E658E3" w:rsidRDefault="008E3F1F" w:rsidP="008E3F1F">
      <w:pPr>
        <w:pStyle w:val="SCREEN"/>
        <w:rPr>
          <w:rFonts w:cs="Courier New"/>
          <w:sz w:val="18"/>
          <w:szCs w:val="18"/>
        </w:rPr>
      </w:pPr>
      <w:r w:rsidRPr="00E658E3">
        <w:rPr>
          <w:rFonts w:cs="Courier New"/>
          <w:sz w:val="18"/>
          <w:szCs w:val="18"/>
        </w:rPr>
        <w:t xml:space="preserve"> </w:t>
      </w:r>
    </w:p>
    <w:p w14:paraId="0D59016A" w14:textId="77777777" w:rsidR="008E3F1F" w:rsidRPr="00E658E3" w:rsidRDefault="008E3F1F" w:rsidP="008E3F1F">
      <w:pPr>
        <w:pStyle w:val="SCREEN"/>
        <w:rPr>
          <w:rFonts w:cs="Courier New"/>
          <w:sz w:val="18"/>
          <w:szCs w:val="18"/>
        </w:rPr>
      </w:pPr>
      <w:r w:rsidRPr="00E658E3">
        <w:rPr>
          <w:rFonts w:cs="Courier New"/>
          <w:sz w:val="18"/>
          <w:szCs w:val="18"/>
        </w:rPr>
        <w:t>Performing Ambulatory Care Validation Checks.</w:t>
      </w:r>
    </w:p>
    <w:p w14:paraId="2A97E679" w14:textId="77777777" w:rsidR="008E3F1F" w:rsidRPr="00E658E3" w:rsidRDefault="008E3F1F" w:rsidP="008E3F1F">
      <w:pPr>
        <w:pStyle w:val="SCREEN"/>
        <w:rPr>
          <w:rFonts w:cs="Courier New"/>
          <w:sz w:val="18"/>
          <w:szCs w:val="18"/>
        </w:rPr>
      </w:pPr>
      <w:r w:rsidRPr="00E658E3">
        <w:rPr>
          <w:rFonts w:cs="Courier New"/>
          <w:sz w:val="18"/>
          <w:szCs w:val="18"/>
        </w:rPr>
        <w:t xml:space="preserve"> </w:t>
      </w:r>
    </w:p>
    <w:p w14:paraId="207174D2" w14:textId="77777777" w:rsidR="008E3F1F" w:rsidRPr="00E658E3" w:rsidRDefault="008E3F1F" w:rsidP="008E3F1F">
      <w:pPr>
        <w:pStyle w:val="SCREEN"/>
        <w:rPr>
          <w:rFonts w:cs="Courier New"/>
          <w:sz w:val="18"/>
          <w:szCs w:val="18"/>
        </w:rPr>
      </w:pPr>
      <w:r w:rsidRPr="00E658E3">
        <w:rPr>
          <w:rFonts w:cs="Courier New"/>
          <w:sz w:val="18"/>
          <w:szCs w:val="18"/>
        </w:rPr>
        <w:t>No validation errors found!</w:t>
      </w:r>
    </w:p>
    <w:p w14:paraId="3B9B4CFE" w14:textId="77777777" w:rsidR="00FA60E2" w:rsidRDefault="00FA60E2" w:rsidP="00046122">
      <w:pPr>
        <w:pStyle w:val="BodyText"/>
      </w:pPr>
    </w:p>
    <w:p w14:paraId="4FE588A9" w14:textId="77777777" w:rsidR="001B1CD2" w:rsidRDefault="001B1CD2" w:rsidP="00046122">
      <w:pPr>
        <w:pStyle w:val="Heading3"/>
        <w:keepNext w:val="0"/>
      </w:pPr>
      <w:bookmarkStart w:id="22" w:name="_Toc179789176"/>
      <w:r>
        <w:t xml:space="preserve">Edit ASCD Encounters by ListMan </w:t>
      </w:r>
      <w:r w:rsidR="003356A7" w:rsidRPr="008D7F9B">
        <w:rPr>
          <w:szCs w:val="22"/>
        </w:rPr>
        <w:t>[SDSC EDIT LISTMAN]</w:t>
      </w:r>
      <w:r w:rsidR="008B5A36">
        <w:rPr>
          <w:szCs w:val="22"/>
        </w:rPr>
        <w:t xml:space="preserve"> </w:t>
      </w:r>
      <w:r w:rsidR="008B5A36">
        <w:t>Option</w:t>
      </w:r>
      <w:bookmarkEnd w:id="22"/>
    </w:p>
    <w:p w14:paraId="33B893D0" w14:textId="77777777" w:rsidR="00142A44" w:rsidRDefault="00105A05" w:rsidP="00046122">
      <w:pPr>
        <w:pStyle w:val="BodyText"/>
      </w:pPr>
      <w:r>
        <w:t xml:space="preserve">This </w:t>
      </w:r>
      <w:r w:rsidR="004D697E">
        <w:t xml:space="preserve">option </w:t>
      </w:r>
      <w:r>
        <w:t>enables users to</w:t>
      </w:r>
      <w:r w:rsidR="00E64F15">
        <w:t xml:space="preserve"> </w:t>
      </w:r>
      <w:r w:rsidR="004D697E">
        <w:t xml:space="preserve">review </w:t>
      </w:r>
      <w:r w:rsidR="00E64F15">
        <w:t xml:space="preserve">multiple </w:t>
      </w:r>
      <w:r w:rsidR="007829A1">
        <w:t xml:space="preserve">ASCD </w:t>
      </w:r>
      <w:r w:rsidR="00E64F15">
        <w:t>encounters</w:t>
      </w:r>
      <w:r>
        <w:t xml:space="preserve"> </w:t>
      </w:r>
      <w:r w:rsidR="003E226D">
        <w:t xml:space="preserve">for the selected date range and </w:t>
      </w:r>
      <w:r w:rsidR="00E64F15">
        <w:t>division</w:t>
      </w:r>
      <w:r w:rsidR="003E226D">
        <w:t>(s)</w:t>
      </w:r>
      <w:r w:rsidR="00C2623C">
        <w:t>, as well as</w:t>
      </w:r>
      <w:r w:rsidR="0067358C">
        <w:t xml:space="preserve"> the ability</w:t>
      </w:r>
      <w:r w:rsidR="00C2623C">
        <w:t xml:space="preserve"> </w:t>
      </w:r>
      <w:r w:rsidR="0067358C">
        <w:t xml:space="preserve">to </w:t>
      </w:r>
      <w:r w:rsidR="00C2623C">
        <w:t xml:space="preserve">choose </w:t>
      </w:r>
      <w:r w:rsidR="0067358C">
        <w:t>which</w:t>
      </w:r>
      <w:r w:rsidR="00C2623C">
        <w:t xml:space="preserve"> </w:t>
      </w:r>
      <w:r w:rsidR="0067358C">
        <w:t xml:space="preserve">type they would like to </w:t>
      </w:r>
      <w:r w:rsidR="00C2623C">
        <w:t>display</w:t>
      </w:r>
      <w:r w:rsidR="005C6BC8">
        <w:t xml:space="preserve">. </w:t>
      </w:r>
      <w:r w:rsidR="0093300A">
        <w:t xml:space="preserve">This option </w:t>
      </w:r>
      <w:r w:rsidR="003E226D">
        <w:t xml:space="preserve">displays the encounters using </w:t>
      </w:r>
      <w:r w:rsidR="0093300A" w:rsidRPr="007829A1">
        <w:rPr>
          <w:b/>
        </w:rPr>
        <w:t>V</w:t>
      </w:r>
      <w:r w:rsidR="0093300A">
        <w:t>ist</w:t>
      </w:r>
      <w:r w:rsidR="0093300A" w:rsidRPr="007829A1">
        <w:rPr>
          <w:b/>
        </w:rPr>
        <w:t>A</w:t>
      </w:r>
      <w:r w:rsidR="0093300A">
        <w:t xml:space="preserve"> List Manager </w:t>
      </w:r>
      <w:r w:rsidR="003E226D">
        <w:t>format</w:t>
      </w:r>
      <w:r w:rsidR="005C6BC8">
        <w:t xml:space="preserve">. </w:t>
      </w:r>
      <w:r w:rsidR="00B51B09">
        <w:t>The various types of encounter statuses displayed will be based on the security key assigned to the user (See section on ‘</w:t>
      </w:r>
      <w:r w:rsidR="00B51B09" w:rsidRPr="00105A05">
        <w:t xml:space="preserve">Edit ASCD Encounters by </w:t>
      </w:r>
      <w:smartTag w:uri="urn:schemas-microsoft-com:office:smarttags" w:element="place">
        <w:smartTag w:uri="urn:schemas-microsoft-com:office:smarttags" w:element="PlaceName">
          <w:r w:rsidR="00B51B09" w:rsidRPr="00105A05">
            <w:t>Date</w:t>
          </w:r>
        </w:smartTag>
        <w:r w:rsidR="00B51B09" w:rsidRPr="00105A05">
          <w:t xml:space="preserve"> </w:t>
        </w:r>
        <w:smartTag w:uri="urn:schemas-microsoft-com:office:smarttags" w:element="PlaceType">
          <w:r w:rsidR="00B51B09" w:rsidRPr="00105A05">
            <w:t>Range</w:t>
          </w:r>
        </w:smartTag>
      </w:smartTag>
      <w:r w:rsidR="00B51B09">
        <w:t>’ [</w:t>
      </w:r>
      <w:r w:rsidR="00B51B09" w:rsidRPr="00C15CB7">
        <w:t>SDSC EDIT BY DATE</w:t>
      </w:r>
      <w:r w:rsidR="00B51B09">
        <w:t>] for security keys).</w:t>
      </w:r>
    </w:p>
    <w:p w14:paraId="4B0B52ED" w14:textId="77777777" w:rsidR="00B51B09" w:rsidRDefault="00B51B09" w:rsidP="00046122">
      <w:pPr>
        <w:pStyle w:val="BodyText"/>
      </w:pPr>
    </w:p>
    <w:p w14:paraId="0C792910" w14:textId="77777777" w:rsidR="00B51B09" w:rsidRDefault="00B51B09" w:rsidP="00046122">
      <w:pPr>
        <w:pStyle w:val="BodyText"/>
      </w:pPr>
    </w:p>
    <w:p w14:paraId="1F2911EC" w14:textId="77777777" w:rsidR="00142A44" w:rsidRPr="004C5A89" w:rsidRDefault="00142A44" w:rsidP="00046122">
      <w:pPr>
        <w:pStyle w:val="BodyText"/>
      </w:pPr>
      <w:r w:rsidRPr="004C5A89">
        <w:t xml:space="preserve">Edit Encounter by </w:t>
      </w:r>
      <w:smartTag w:uri="urn:schemas-microsoft-com:office:smarttags" w:element="place">
        <w:smartTag w:uri="urn:schemas-microsoft-com:office:smarttags" w:element="PlaceName">
          <w:r w:rsidRPr="004C5A89">
            <w:t>Date</w:t>
          </w:r>
        </w:smartTag>
        <w:r w:rsidRPr="004C5A89">
          <w:t xml:space="preserve"> </w:t>
        </w:r>
        <w:smartTag w:uri="urn:schemas-microsoft-com:office:smarttags" w:element="PlaceType">
          <w:r w:rsidRPr="004C5A89">
            <w:t>Range</w:t>
          </w:r>
        </w:smartTag>
      </w:smartTag>
      <w:r w:rsidRPr="004C5A89">
        <w:t xml:space="preserve"> </w:t>
      </w:r>
      <w:r w:rsidR="00C2623C">
        <w:t xml:space="preserve">Screen Display </w:t>
      </w:r>
      <w:r w:rsidRPr="004C5A89">
        <w:t>Example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42A44" w:rsidRPr="00751616" w14:paraId="2254FFDD" w14:textId="77777777" w:rsidTr="00751616">
        <w:tc>
          <w:tcPr>
            <w:tcW w:w="5000" w:type="pct"/>
            <w:shd w:val="clear" w:color="auto" w:fill="auto"/>
          </w:tcPr>
          <w:p w14:paraId="05A14CAD" w14:textId="77777777" w:rsidR="00142A44" w:rsidRPr="00E658E3" w:rsidRDefault="00142A44" w:rsidP="00046122">
            <w:pPr>
              <w:pStyle w:val="BodyText"/>
            </w:pPr>
          </w:p>
          <w:p w14:paraId="18073655" w14:textId="77777777" w:rsidR="00142A44" w:rsidRPr="00E658E3" w:rsidRDefault="00142A44" w:rsidP="00046122">
            <w:pPr>
              <w:pStyle w:val="BodyText"/>
            </w:pPr>
            <w:r w:rsidRPr="00E658E3">
              <w:t>Select Automated Service Connected Designation Menu Option: EDIT</w:t>
            </w:r>
          </w:p>
          <w:p w14:paraId="67BC182B" w14:textId="77777777" w:rsidR="00142A44" w:rsidRPr="00E658E3" w:rsidRDefault="00142A44" w:rsidP="00046122">
            <w:pPr>
              <w:pStyle w:val="BodyText"/>
            </w:pPr>
            <w:r w:rsidRPr="00E658E3">
              <w:t xml:space="preserve">    1    Edit ASCD Encounters by </w:t>
            </w:r>
            <w:smartTag w:uri="urn:schemas-microsoft-com:office:smarttags" w:element="place">
              <w:smartTag w:uri="urn:schemas-microsoft-com:office:smarttags" w:element="PlaceName">
                <w:r w:rsidRPr="00E658E3">
                  <w:t>Date</w:t>
                </w:r>
              </w:smartTag>
              <w:r w:rsidRPr="00E658E3">
                <w:t xml:space="preserve"> </w:t>
              </w:r>
              <w:smartTag w:uri="urn:schemas-microsoft-com:office:smarttags" w:element="PlaceType">
                <w:r w:rsidRPr="00E658E3">
                  <w:t>Range</w:t>
                </w:r>
              </w:smartTag>
            </w:smartTag>
          </w:p>
          <w:p w14:paraId="35F819CA" w14:textId="77777777" w:rsidR="00142A44" w:rsidRPr="00E658E3" w:rsidRDefault="00142A44" w:rsidP="00046122">
            <w:pPr>
              <w:pStyle w:val="BodyText"/>
            </w:pPr>
            <w:r w:rsidRPr="00E658E3">
              <w:t xml:space="preserve">    2    Edit ASCD Encounters by ListMan</w:t>
            </w:r>
          </w:p>
          <w:p w14:paraId="0A023101" w14:textId="77777777" w:rsidR="00142A44" w:rsidRPr="00E658E3" w:rsidRDefault="00142A44" w:rsidP="00046122">
            <w:pPr>
              <w:pStyle w:val="BodyText"/>
            </w:pPr>
            <w:r w:rsidRPr="00E658E3">
              <w:t xml:space="preserve">    3    Edit Single ASCD Encounter</w:t>
            </w:r>
          </w:p>
          <w:p w14:paraId="111EA5F1" w14:textId="77777777" w:rsidR="00142A44" w:rsidRPr="00751616" w:rsidRDefault="00142A44" w:rsidP="00142A44">
            <w:pPr>
              <w:rPr>
                <w:rFonts w:ascii="Courier New" w:hAnsi="Courier New" w:cs="Courier New"/>
                <w:sz w:val="18"/>
                <w:szCs w:val="18"/>
              </w:rPr>
            </w:pPr>
            <w:r w:rsidRPr="00751616">
              <w:rPr>
                <w:rFonts w:ascii="Courier New" w:hAnsi="Courier New" w:cs="Courier New"/>
                <w:sz w:val="18"/>
                <w:szCs w:val="18"/>
              </w:rPr>
              <w:t>CHOOSE 1-3: 2  Review Encounters screen display List Manger Example:</w:t>
            </w:r>
          </w:p>
          <w:p w14:paraId="5FD0D954" w14:textId="77777777" w:rsidR="00142A44" w:rsidRPr="00E658E3" w:rsidRDefault="00142A44" w:rsidP="00046122">
            <w:pPr>
              <w:pStyle w:val="BodyText"/>
            </w:pPr>
          </w:p>
          <w:p w14:paraId="6A2E4FFE" w14:textId="77777777" w:rsidR="00142A44" w:rsidRPr="00751616" w:rsidRDefault="00142A44"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Service Connected Encounters Review Selection</w:t>
            </w:r>
          </w:p>
          <w:p w14:paraId="0DBFB35F" w14:textId="77777777" w:rsidR="00142A44" w:rsidRPr="00751616" w:rsidRDefault="00142A44" w:rsidP="00751616">
            <w:pPr>
              <w:autoSpaceDE w:val="0"/>
              <w:autoSpaceDN w:val="0"/>
              <w:adjustRightInd w:val="0"/>
              <w:rPr>
                <w:rFonts w:ascii="Courier New" w:hAnsi="Courier New" w:cs="Courier New"/>
                <w:sz w:val="18"/>
                <w:szCs w:val="18"/>
              </w:rPr>
            </w:pPr>
          </w:p>
          <w:p w14:paraId="0E50ECCD" w14:textId="77777777" w:rsidR="00142A44" w:rsidRPr="00751616" w:rsidRDefault="00142A44"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 xml:space="preserve">     Select one of the following:</w:t>
            </w:r>
          </w:p>
          <w:p w14:paraId="51992B2B" w14:textId="77777777" w:rsidR="00142A44" w:rsidRPr="00751616" w:rsidRDefault="00142A44" w:rsidP="00751616">
            <w:pPr>
              <w:autoSpaceDE w:val="0"/>
              <w:autoSpaceDN w:val="0"/>
              <w:adjustRightInd w:val="0"/>
              <w:rPr>
                <w:rFonts w:ascii="Courier New" w:hAnsi="Courier New" w:cs="Courier New"/>
                <w:sz w:val="18"/>
                <w:szCs w:val="18"/>
              </w:rPr>
            </w:pPr>
          </w:p>
          <w:p w14:paraId="7C1A0163" w14:textId="77777777" w:rsidR="00142A44" w:rsidRPr="00751616" w:rsidRDefault="00142A44"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 xml:space="preserve">          S         Service Connected</w:t>
            </w:r>
          </w:p>
          <w:p w14:paraId="0CB41AF8" w14:textId="77777777" w:rsidR="00142A44" w:rsidRPr="00751616" w:rsidRDefault="00142A44"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 xml:space="preserve">          N         Non-Service Connected</w:t>
            </w:r>
          </w:p>
          <w:p w14:paraId="747B5410" w14:textId="77777777" w:rsidR="00142A44" w:rsidRPr="00751616" w:rsidRDefault="00142A44"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 xml:space="preserve">          A         All</w:t>
            </w:r>
          </w:p>
          <w:p w14:paraId="3A54DDF4" w14:textId="77777777" w:rsidR="00142A44" w:rsidRPr="00751616" w:rsidRDefault="00142A44" w:rsidP="00751616">
            <w:pPr>
              <w:autoSpaceDE w:val="0"/>
              <w:autoSpaceDN w:val="0"/>
              <w:adjustRightInd w:val="0"/>
              <w:rPr>
                <w:rFonts w:ascii="Courier New" w:hAnsi="Courier New" w:cs="Courier New"/>
                <w:sz w:val="18"/>
                <w:szCs w:val="18"/>
              </w:rPr>
            </w:pPr>
          </w:p>
          <w:p w14:paraId="64D3A218" w14:textId="77777777" w:rsidR="00142A44" w:rsidRPr="00751616" w:rsidRDefault="00142A44"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 xml:space="preserve">Which type do you want to review?: S// </w:t>
            </w:r>
            <w:r w:rsidR="005C6BC8" w:rsidRPr="00751616">
              <w:rPr>
                <w:rFonts w:ascii="Courier New" w:hAnsi="Courier New" w:cs="Courier New"/>
                <w:sz w:val="18"/>
                <w:szCs w:val="18"/>
              </w:rPr>
              <w:t>Service</w:t>
            </w:r>
            <w:r w:rsidRPr="00751616">
              <w:rPr>
                <w:rFonts w:ascii="Courier New" w:hAnsi="Courier New" w:cs="Courier New"/>
                <w:sz w:val="18"/>
                <w:szCs w:val="18"/>
              </w:rPr>
              <w:t xml:space="preserve"> Connected</w:t>
            </w:r>
          </w:p>
          <w:p w14:paraId="25FE655C" w14:textId="77777777" w:rsidR="00142A44" w:rsidRPr="00751616" w:rsidRDefault="00142A44"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Please enter START date: 05252007  (MAY 25, 2007)</w:t>
            </w:r>
          </w:p>
          <w:p w14:paraId="2B8350D1" w14:textId="77777777" w:rsidR="00142A44" w:rsidRPr="00751616" w:rsidRDefault="00142A44"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Please enter END date: Jun 07, 2007//   (JUN 07, 2007)</w:t>
            </w:r>
          </w:p>
          <w:p w14:paraId="67C025F5" w14:textId="77777777" w:rsidR="00142A44" w:rsidRPr="00751616" w:rsidRDefault="00142A44"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 xml:space="preserve">1  </w:t>
            </w:r>
            <w:smartTag w:uri="urn:schemas-microsoft-com:office:smarttags" w:element="place">
              <w:smartTag w:uri="urn:schemas-microsoft-com:office:smarttags" w:element="City">
                <w:r w:rsidRPr="00751616">
                  <w:rPr>
                    <w:rFonts w:ascii="Courier New" w:hAnsi="Courier New" w:cs="Courier New"/>
                    <w:sz w:val="18"/>
                    <w:szCs w:val="18"/>
                  </w:rPr>
                  <w:t>DAYTON</w:t>
                </w:r>
              </w:smartTag>
            </w:smartTag>
          </w:p>
          <w:p w14:paraId="517D2582" w14:textId="77777777" w:rsidR="00142A44" w:rsidRPr="00751616" w:rsidRDefault="00142A44"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 xml:space="preserve">2  </w:t>
            </w:r>
            <w:smartTag w:uri="urn:schemas-microsoft-com:office:smarttags" w:element="place">
              <w:smartTag w:uri="urn:schemas-microsoft-com:office:smarttags" w:element="City">
                <w:r w:rsidRPr="00751616">
                  <w:rPr>
                    <w:rFonts w:ascii="Courier New" w:hAnsi="Courier New" w:cs="Courier New"/>
                    <w:sz w:val="18"/>
                    <w:szCs w:val="18"/>
                  </w:rPr>
                  <w:t>SPRINGFIELD</w:t>
                </w:r>
              </w:smartTag>
            </w:smartTag>
          </w:p>
          <w:p w14:paraId="4914CF95" w14:textId="77777777" w:rsidR="00142A44" w:rsidRPr="00751616" w:rsidRDefault="00142A44"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 xml:space="preserve">3  </w:t>
            </w:r>
            <w:smartTag w:uri="urn:schemas-microsoft-com:office:smarttags" w:element="place">
              <w:smartTag w:uri="urn:schemas-microsoft-com:office:smarttags" w:element="City">
                <w:r w:rsidRPr="00751616">
                  <w:rPr>
                    <w:rFonts w:ascii="Courier New" w:hAnsi="Courier New" w:cs="Courier New"/>
                    <w:sz w:val="18"/>
                    <w:szCs w:val="18"/>
                  </w:rPr>
                  <w:t>MIDDLETOWN</w:t>
                </w:r>
              </w:smartTag>
            </w:smartTag>
          </w:p>
          <w:p w14:paraId="3E6C5B6C" w14:textId="77777777" w:rsidR="00142A44" w:rsidRPr="00751616" w:rsidRDefault="00142A44"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 xml:space="preserve">4  </w:t>
            </w:r>
            <w:smartTag w:uri="urn:schemas-microsoft-com:office:smarttags" w:element="place">
              <w:smartTag w:uri="urn:schemas-microsoft-com:office:smarttags" w:element="City">
                <w:r w:rsidRPr="00751616">
                  <w:rPr>
                    <w:rFonts w:ascii="Courier New" w:hAnsi="Courier New" w:cs="Courier New"/>
                    <w:sz w:val="18"/>
                    <w:szCs w:val="18"/>
                  </w:rPr>
                  <w:t>LIMA</w:t>
                </w:r>
              </w:smartTag>
            </w:smartTag>
          </w:p>
          <w:p w14:paraId="5DFC2556" w14:textId="77777777" w:rsidR="00142A44" w:rsidRPr="00751616" w:rsidRDefault="00142A44"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 xml:space="preserve">5  </w:t>
            </w:r>
            <w:smartTag w:uri="urn:schemas-microsoft-com:office:smarttags" w:element="place">
              <w:smartTag w:uri="urn:schemas-microsoft-com:office:smarttags" w:element="City">
                <w:r w:rsidRPr="00751616">
                  <w:rPr>
                    <w:rFonts w:ascii="Courier New" w:hAnsi="Courier New" w:cs="Courier New"/>
                    <w:sz w:val="18"/>
                    <w:szCs w:val="18"/>
                  </w:rPr>
                  <w:t>RICHMOND</w:t>
                </w:r>
              </w:smartTag>
            </w:smartTag>
          </w:p>
          <w:p w14:paraId="2D312BAF" w14:textId="77777777" w:rsidR="00142A44" w:rsidRPr="00751616" w:rsidRDefault="00142A44" w:rsidP="00751616">
            <w:pPr>
              <w:autoSpaceDE w:val="0"/>
              <w:autoSpaceDN w:val="0"/>
              <w:adjustRightInd w:val="0"/>
              <w:rPr>
                <w:rFonts w:ascii="Courier New" w:hAnsi="Courier New" w:cs="Courier New"/>
                <w:sz w:val="18"/>
                <w:szCs w:val="18"/>
              </w:rPr>
            </w:pPr>
            <w:r w:rsidRPr="00751616">
              <w:rPr>
                <w:rFonts w:ascii="Courier New" w:hAnsi="Courier New" w:cs="Courier New"/>
                <w:sz w:val="18"/>
                <w:szCs w:val="18"/>
              </w:rPr>
              <w:t>6  ALL</w:t>
            </w:r>
          </w:p>
          <w:p w14:paraId="5265B170" w14:textId="77777777" w:rsidR="00C2623C" w:rsidRPr="00751616" w:rsidRDefault="00142A44" w:rsidP="00751616">
            <w:pPr>
              <w:autoSpaceDE w:val="0"/>
              <w:autoSpaceDN w:val="0"/>
              <w:adjustRightInd w:val="0"/>
              <w:rPr>
                <w:rFonts w:ascii="Courier New" w:hAnsi="Courier New" w:cs="Courier New"/>
                <w:sz w:val="20"/>
                <w:szCs w:val="20"/>
              </w:rPr>
            </w:pPr>
            <w:r w:rsidRPr="00751616">
              <w:rPr>
                <w:rFonts w:ascii="Courier New" w:hAnsi="Courier New" w:cs="Courier New"/>
                <w:sz w:val="18"/>
                <w:szCs w:val="18"/>
              </w:rPr>
              <w:t xml:space="preserve">Select DIVISION:  (1-6): 6// </w:t>
            </w:r>
          </w:p>
        </w:tc>
      </w:tr>
    </w:tbl>
    <w:p w14:paraId="31E88386" w14:textId="77777777" w:rsidR="003E226D" w:rsidRPr="0067358C" w:rsidRDefault="003E226D" w:rsidP="00046122">
      <w:pPr>
        <w:pStyle w:val="BodyText"/>
      </w:pPr>
    </w:p>
    <w:p w14:paraId="400A7509" w14:textId="77777777" w:rsidR="00142A44" w:rsidRPr="0067358C" w:rsidRDefault="0067358C" w:rsidP="00D92C0F">
      <w:pPr>
        <w:rPr>
          <w:rFonts w:ascii="Courier New" w:hAnsi="Courier New" w:cs="Courier New"/>
          <w:sz w:val="20"/>
          <w:szCs w:val="20"/>
        </w:rPr>
      </w:pPr>
      <w:r>
        <w:rPr>
          <w:rFonts w:ascii="Courier New" w:hAnsi="Courier New" w:cs="Courier New"/>
          <w:sz w:val="20"/>
          <w:szCs w:val="20"/>
        </w:rPr>
        <w:t>(</w:t>
      </w:r>
      <w:r w:rsidR="00C2623C" w:rsidRPr="0067358C">
        <w:rPr>
          <w:rFonts w:ascii="Courier New" w:hAnsi="Courier New" w:cs="Courier New"/>
          <w:sz w:val="20"/>
          <w:szCs w:val="20"/>
        </w:rPr>
        <w:t xml:space="preserve">Continued: ListMan Display of </w:t>
      </w:r>
      <w:r w:rsidR="003B68A2" w:rsidRPr="0067358C">
        <w:rPr>
          <w:rFonts w:ascii="Courier New" w:hAnsi="Courier New" w:cs="Courier New"/>
          <w:sz w:val="20"/>
          <w:szCs w:val="20"/>
        </w:rPr>
        <w:t>Encounters Example</w:t>
      </w:r>
      <w:r w:rsidR="005815E4" w:rsidRPr="0067358C">
        <w:rPr>
          <w:rFonts w:ascii="Courier New" w:hAnsi="Courier New" w:cs="Courier New"/>
          <w:sz w:val="20"/>
          <w:szCs w:val="20"/>
        </w:rPr>
        <w:t>:</w:t>
      </w:r>
      <w:r>
        <w:rPr>
          <w:rFonts w:ascii="Courier New" w:hAnsi="Courier New" w:cs="Courier New"/>
          <w:sz w:val="20"/>
          <w:szCs w:val="20"/>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354"/>
      </w:tblGrid>
      <w:tr w:rsidR="003B68A2" w:rsidRPr="00751616" w14:paraId="502CC92D" w14:textId="77777777" w:rsidTr="00751616">
        <w:tc>
          <w:tcPr>
            <w:tcW w:w="5000" w:type="pct"/>
            <w:shd w:val="clear" w:color="auto" w:fill="auto"/>
          </w:tcPr>
          <w:p w14:paraId="6C38AD70" w14:textId="77777777" w:rsidR="003B68A2" w:rsidRPr="00751616" w:rsidRDefault="003B68A2" w:rsidP="00751616">
            <w:pPr>
              <w:pBdr>
                <w:bottom w:val="single" w:sz="6" w:space="1" w:color="auto"/>
              </w:pBdr>
              <w:rPr>
                <w:rFonts w:ascii="Courier New" w:hAnsi="Courier New" w:cs="Courier New"/>
                <w:sz w:val="18"/>
                <w:szCs w:val="18"/>
              </w:rPr>
            </w:pPr>
            <w:r w:rsidRPr="00751616">
              <w:rPr>
                <w:rFonts w:ascii="Courier New" w:hAnsi="Courier New" w:cs="Courier New"/>
                <w:sz w:val="18"/>
                <w:szCs w:val="18"/>
                <w:highlight w:val="lightGray"/>
              </w:rPr>
              <w:t>ASCD                          Jan 26, 2007@11:1</w:t>
            </w:r>
            <w:r w:rsidR="00D92C0F" w:rsidRPr="00751616">
              <w:rPr>
                <w:rFonts w:ascii="Courier New" w:hAnsi="Courier New" w:cs="Courier New"/>
                <w:sz w:val="18"/>
                <w:szCs w:val="18"/>
                <w:highlight w:val="lightGray"/>
              </w:rPr>
              <w:t>4:07          Page:    1 of    1</w:t>
            </w:r>
            <w:r w:rsidRPr="00751616">
              <w:rPr>
                <w:rFonts w:ascii="Courier New" w:hAnsi="Courier New" w:cs="Courier New"/>
                <w:sz w:val="18"/>
                <w:szCs w:val="18"/>
              </w:rPr>
              <w:t xml:space="preserve"> </w:t>
            </w:r>
          </w:p>
          <w:p w14:paraId="5562935A" w14:textId="77777777" w:rsidR="00D92C0F" w:rsidRPr="00751616" w:rsidRDefault="00D92C0F" w:rsidP="00D92C0F">
            <w:pPr>
              <w:rPr>
                <w:rFonts w:ascii="Courier New" w:hAnsi="Courier New" w:cs="Courier New"/>
                <w:sz w:val="18"/>
                <w:szCs w:val="18"/>
              </w:rPr>
            </w:pPr>
            <w:r w:rsidRPr="00751616">
              <w:rPr>
                <w:rFonts w:ascii="Courier New" w:hAnsi="Courier New" w:cs="Courier New"/>
                <w:sz w:val="18"/>
                <w:szCs w:val="18"/>
              </w:rPr>
              <w:t>The Service Connected status needs to be reviewed for the following encounters.</w:t>
            </w:r>
          </w:p>
          <w:p w14:paraId="41BBD2AA" w14:textId="77777777" w:rsidR="00D92C0F" w:rsidRPr="00751616" w:rsidRDefault="00D92C0F" w:rsidP="00D92C0F">
            <w:pPr>
              <w:rPr>
                <w:rFonts w:ascii="Courier New" w:hAnsi="Courier New" w:cs="Courier New"/>
                <w:sz w:val="18"/>
                <w:szCs w:val="18"/>
              </w:rPr>
            </w:pPr>
            <w:r w:rsidRPr="00751616">
              <w:rPr>
                <w:rFonts w:ascii="Courier New" w:hAnsi="Courier New" w:cs="Courier New"/>
                <w:sz w:val="18"/>
                <w:szCs w:val="18"/>
              </w:rPr>
              <w:t xml:space="preserve">Selected </w:t>
            </w:r>
            <w:smartTag w:uri="urn:schemas-microsoft-com:office:smarttags" w:element="place">
              <w:smartTag w:uri="urn:schemas-microsoft-com:office:smarttags" w:element="PlaceName">
                <w:r w:rsidRPr="00751616">
                  <w:rPr>
                    <w:rFonts w:ascii="Courier New" w:hAnsi="Courier New" w:cs="Courier New"/>
                    <w:sz w:val="18"/>
                    <w:szCs w:val="18"/>
                  </w:rPr>
                  <w:t>Date</w:t>
                </w:r>
              </w:smartTag>
              <w:r w:rsidRPr="00751616">
                <w:rPr>
                  <w:rFonts w:ascii="Courier New" w:hAnsi="Courier New" w:cs="Courier New"/>
                  <w:sz w:val="18"/>
                  <w:szCs w:val="18"/>
                </w:rPr>
                <w:t xml:space="preserve"> </w:t>
              </w:r>
              <w:smartTag w:uri="urn:schemas-microsoft-com:office:smarttags" w:element="PlaceType">
                <w:r w:rsidRPr="00751616">
                  <w:rPr>
                    <w:rFonts w:ascii="Courier New" w:hAnsi="Courier New" w:cs="Courier New"/>
                    <w:sz w:val="18"/>
                    <w:szCs w:val="18"/>
                  </w:rPr>
                  <w:t>Range</w:t>
                </w:r>
              </w:smartTag>
            </w:smartTag>
            <w:r w:rsidRPr="00751616">
              <w:rPr>
                <w:rFonts w:ascii="Courier New" w:hAnsi="Courier New" w:cs="Courier New"/>
                <w:sz w:val="18"/>
                <w:szCs w:val="18"/>
              </w:rPr>
              <w:t>: Oct 20, 2006 - Apr 04, 2007</w:t>
            </w:r>
          </w:p>
          <w:p w14:paraId="5D8D9DF8" w14:textId="77777777" w:rsidR="003B68A2" w:rsidRPr="00751616" w:rsidRDefault="003B68A2" w:rsidP="00D92C0F">
            <w:pPr>
              <w:rPr>
                <w:rFonts w:ascii="Courier New" w:hAnsi="Courier New" w:cs="Courier New"/>
                <w:sz w:val="18"/>
                <w:szCs w:val="18"/>
              </w:rPr>
            </w:pPr>
            <w:r w:rsidRPr="00751616">
              <w:rPr>
                <w:rFonts w:ascii="Courier New" w:hAnsi="Courier New" w:cs="Courier New"/>
                <w:sz w:val="18"/>
                <w:szCs w:val="18"/>
              </w:rPr>
              <w:lastRenderedPageBreak/>
              <w:t xml:space="preserve"> </w:t>
            </w:r>
          </w:p>
          <w:p w14:paraId="1CF2279C" w14:textId="77777777" w:rsidR="003B68A2" w:rsidRPr="00751616" w:rsidRDefault="003B68A2" w:rsidP="00751616">
            <w:pPr>
              <w:pBdr>
                <w:bottom w:val="single" w:sz="6" w:space="1" w:color="auto"/>
              </w:pBdr>
              <w:rPr>
                <w:rFonts w:ascii="Courier New" w:hAnsi="Courier New" w:cs="Courier New"/>
                <w:sz w:val="18"/>
                <w:szCs w:val="18"/>
              </w:rPr>
            </w:pPr>
            <w:r w:rsidRPr="00751616">
              <w:rPr>
                <w:rFonts w:ascii="Courier New" w:hAnsi="Courier New" w:cs="Courier New"/>
                <w:sz w:val="18"/>
                <w:szCs w:val="18"/>
              </w:rPr>
              <w:t xml:space="preserve"> </w:t>
            </w:r>
            <w:r w:rsidR="00D92C0F" w:rsidRPr="00751616">
              <w:rPr>
                <w:rFonts w:ascii="Courier New" w:hAnsi="Courier New" w:cs="Courier New"/>
                <w:sz w:val="18"/>
                <w:szCs w:val="18"/>
              </w:rPr>
              <w:t xml:space="preserve">  </w:t>
            </w:r>
            <w:r w:rsidRPr="00751616">
              <w:rPr>
                <w:rFonts w:ascii="Courier New" w:hAnsi="Courier New" w:cs="Courier New"/>
                <w:sz w:val="18"/>
                <w:szCs w:val="18"/>
                <w:highlight w:val="lightGray"/>
              </w:rPr>
              <w:t xml:space="preserve">Encounter  </w:t>
            </w:r>
            <w:r w:rsidR="00D92C0F" w:rsidRPr="00751616">
              <w:rPr>
                <w:rFonts w:ascii="Courier New" w:hAnsi="Courier New" w:cs="Courier New"/>
                <w:sz w:val="18"/>
                <w:szCs w:val="18"/>
                <w:highlight w:val="lightGray"/>
              </w:rPr>
              <w:t xml:space="preserve"> Enc Date</w:t>
            </w:r>
            <w:r w:rsidR="004553E6" w:rsidRPr="00751616">
              <w:rPr>
                <w:rFonts w:ascii="Courier New" w:hAnsi="Courier New" w:cs="Courier New"/>
                <w:sz w:val="18"/>
                <w:szCs w:val="18"/>
                <w:highlight w:val="lightGray"/>
              </w:rPr>
              <w:t>/Time</w:t>
            </w:r>
            <w:r w:rsidR="00D92C0F" w:rsidRPr="00751616">
              <w:rPr>
                <w:rFonts w:ascii="Courier New" w:hAnsi="Courier New" w:cs="Courier New"/>
                <w:sz w:val="18"/>
                <w:szCs w:val="18"/>
                <w:highlight w:val="lightGray"/>
              </w:rPr>
              <w:t xml:space="preserve">   </w:t>
            </w:r>
            <w:r w:rsidRPr="00751616">
              <w:rPr>
                <w:rFonts w:ascii="Courier New" w:hAnsi="Courier New" w:cs="Courier New"/>
                <w:sz w:val="18"/>
                <w:szCs w:val="18"/>
                <w:highlight w:val="lightGray"/>
              </w:rPr>
              <w:t xml:space="preserve"> </w:t>
            </w:r>
            <w:r w:rsidR="00D92C0F" w:rsidRPr="00751616">
              <w:rPr>
                <w:rFonts w:ascii="Courier New" w:hAnsi="Courier New" w:cs="Courier New"/>
                <w:sz w:val="18"/>
                <w:szCs w:val="18"/>
                <w:highlight w:val="lightGray"/>
              </w:rPr>
              <w:t xml:space="preserve">Patient  </w:t>
            </w:r>
            <w:r w:rsidRPr="00751616">
              <w:rPr>
                <w:rFonts w:ascii="Courier New" w:hAnsi="Courier New" w:cs="Courier New"/>
                <w:sz w:val="18"/>
                <w:szCs w:val="18"/>
                <w:highlight w:val="lightGray"/>
              </w:rPr>
              <w:t xml:space="preserve">                  </w:t>
            </w:r>
            <w:r w:rsidR="00D92C0F" w:rsidRPr="00751616">
              <w:rPr>
                <w:rFonts w:ascii="Courier New" w:hAnsi="Courier New" w:cs="Courier New"/>
                <w:sz w:val="18"/>
                <w:szCs w:val="18"/>
                <w:highlight w:val="lightGray"/>
              </w:rPr>
              <w:t xml:space="preserve">               </w:t>
            </w:r>
            <w:r w:rsidRPr="00751616">
              <w:rPr>
                <w:rFonts w:ascii="Courier New" w:hAnsi="Courier New" w:cs="Courier New"/>
                <w:sz w:val="18"/>
                <w:szCs w:val="18"/>
                <w:highlight w:val="lightGray"/>
              </w:rPr>
              <w:t>Status</w:t>
            </w:r>
            <w:r w:rsidRPr="00751616">
              <w:rPr>
                <w:rFonts w:ascii="Courier New" w:hAnsi="Courier New" w:cs="Courier New"/>
                <w:sz w:val="18"/>
                <w:szCs w:val="18"/>
              </w:rPr>
              <w:t xml:space="preserve">          </w:t>
            </w:r>
          </w:p>
          <w:p w14:paraId="10E65076" w14:textId="77777777" w:rsidR="003B68A2" w:rsidRPr="00751616" w:rsidRDefault="003B68A2" w:rsidP="009C54D0">
            <w:pPr>
              <w:rPr>
                <w:rFonts w:ascii="Courier New" w:hAnsi="Courier New" w:cs="Courier New"/>
                <w:sz w:val="18"/>
                <w:szCs w:val="18"/>
              </w:rPr>
            </w:pPr>
            <w:r w:rsidRPr="00751616">
              <w:rPr>
                <w:rFonts w:ascii="Courier New" w:hAnsi="Courier New" w:cs="Courier New"/>
                <w:sz w:val="18"/>
                <w:szCs w:val="18"/>
              </w:rPr>
              <w:t xml:space="preserve">1  2688352     </w:t>
            </w:r>
            <w:r w:rsidR="004553E6" w:rsidRPr="00751616">
              <w:rPr>
                <w:rFonts w:ascii="Courier New" w:hAnsi="Courier New" w:cs="Courier New"/>
                <w:sz w:val="18"/>
                <w:szCs w:val="18"/>
              </w:rPr>
              <w:t xml:space="preserve">08/02/2007@09:00 </w:t>
            </w:r>
            <w:r w:rsidRPr="00751616">
              <w:rPr>
                <w:rFonts w:ascii="Courier New" w:hAnsi="Courier New" w:cs="Courier New"/>
                <w:sz w:val="18"/>
                <w:szCs w:val="18"/>
              </w:rPr>
              <w:t xml:space="preserve">PMS,ONE (0001)                            NEW           </w:t>
            </w:r>
          </w:p>
          <w:p w14:paraId="6EA9689A" w14:textId="77777777" w:rsidR="003B68A2" w:rsidRPr="00751616" w:rsidRDefault="003B68A2" w:rsidP="009C54D0">
            <w:pPr>
              <w:rPr>
                <w:rFonts w:ascii="Courier New" w:hAnsi="Courier New" w:cs="Courier New"/>
                <w:sz w:val="18"/>
                <w:szCs w:val="18"/>
              </w:rPr>
            </w:pPr>
            <w:r w:rsidRPr="00751616">
              <w:rPr>
                <w:rFonts w:ascii="Courier New" w:hAnsi="Courier New" w:cs="Courier New"/>
                <w:sz w:val="18"/>
                <w:szCs w:val="18"/>
              </w:rPr>
              <w:t xml:space="preserve">2  2688333     </w:t>
            </w:r>
            <w:r w:rsidR="004553E6" w:rsidRPr="00751616">
              <w:rPr>
                <w:rFonts w:ascii="Courier New" w:hAnsi="Courier New" w:cs="Courier New"/>
                <w:sz w:val="18"/>
                <w:szCs w:val="18"/>
              </w:rPr>
              <w:t xml:space="preserve">08/06/2007@09:00 </w:t>
            </w:r>
            <w:r w:rsidRPr="00751616">
              <w:rPr>
                <w:rFonts w:ascii="Courier New" w:hAnsi="Courier New" w:cs="Courier New"/>
                <w:sz w:val="18"/>
                <w:szCs w:val="18"/>
              </w:rPr>
              <w:t xml:space="preserve">PMS,TWO (0002)                            NEW       </w:t>
            </w:r>
          </w:p>
          <w:p w14:paraId="741EBC73" w14:textId="77777777" w:rsidR="003B68A2" w:rsidRPr="00751616" w:rsidRDefault="003B68A2" w:rsidP="009C54D0">
            <w:pPr>
              <w:rPr>
                <w:rFonts w:ascii="Courier New" w:hAnsi="Courier New" w:cs="Courier New"/>
                <w:sz w:val="18"/>
                <w:szCs w:val="18"/>
              </w:rPr>
            </w:pPr>
            <w:r w:rsidRPr="00751616">
              <w:rPr>
                <w:rFonts w:ascii="Courier New" w:hAnsi="Courier New" w:cs="Courier New"/>
                <w:sz w:val="18"/>
                <w:szCs w:val="18"/>
              </w:rPr>
              <w:t xml:space="preserve">3  2688340     </w:t>
            </w:r>
            <w:r w:rsidR="004553E6" w:rsidRPr="00751616">
              <w:rPr>
                <w:rFonts w:ascii="Courier New" w:hAnsi="Courier New" w:cs="Courier New"/>
                <w:sz w:val="18"/>
                <w:szCs w:val="18"/>
              </w:rPr>
              <w:t xml:space="preserve">08/11/2007@08:00 </w:t>
            </w:r>
            <w:r w:rsidRPr="00751616">
              <w:rPr>
                <w:rFonts w:ascii="Courier New" w:hAnsi="Courier New" w:cs="Courier New"/>
                <w:sz w:val="18"/>
                <w:szCs w:val="18"/>
              </w:rPr>
              <w:t xml:space="preserve">PMS,THREE (0003)                          REVIEW        </w:t>
            </w:r>
          </w:p>
          <w:p w14:paraId="5A30862E" w14:textId="77777777" w:rsidR="003B68A2" w:rsidRPr="00751616" w:rsidRDefault="003B68A2" w:rsidP="009C54D0">
            <w:pPr>
              <w:rPr>
                <w:rFonts w:ascii="Courier New" w:hAnsi="Courier New" w:cs="Courier New"/>
                <w:sz w:val="18"/>
                <w:szCs w:val="18"/>
              </w:rPr>
            </w:pPr>
            <w:r w:rsidRPr="00751616">
              <w:rPr>
                <w:rFonts w:ascii="Courier New" w:hAnsi="Courier New" w:cs="Courier New"/>
                <w:sz w:val="18"/>
                <w:szCs w:val="18"/>
              </w:rPr>
              <w:t xml:space="preserve">4  2688342     </w:t>
            </w:r>
            <w:r w:rsidR="004553E6" w:rsidRPr="00751616">
              <w:rPr>
                <w:rFonts w:ascii="Courier New" w:hAnsi="Courier New" w:cs="Courier New"/>
                <w:sz w:val="18"/>
                <w:szCs w:val="18"/>
              </w:rPr>
              <w:t xml:space="preserve">08/01/2007@10:00 </w:t>
            </w:r>
            <w:r w:rsidRPr="00751616">
              <w:rPr>
                <w:rFonts w:ascii="Courier New" w:hAnsi="Courier New" w:cs="Courier New"/>
                <w:sz w:val="18"/>
                <w:szCs w:val="18"/>
              </w:rPr>
              <w:t xml:space="preserve">PMS,FOUR (0004)                           REVIEW        </w:t>
            </w:r>
          </w:p>
          <w:p w14:paraId="12987D0A" w14:textId="77777777" w:rsidR="003B68A2" w:rsidRPr="00751616" w:rsidRDefault="003B68A2" w:rsidP="009C54D0">
            <w:pPr>
              <w:rPr>
                <w:rFonts w:ascii="Courier New" w:hAnsi="Courier New" w:cs="Courier New"/>
                <w:sz w:val="18"/>
                <w:szCs w:val="18"/>
              </w:rPr>
            </w:pPr>
            <w:r w:rsidRPr="00751616">
              <w:rPr>
                <w:rFonts w:ascii="Courier New" w:hAnsi="Courier New" w:cs="Courier New"/>
                <w:sz w:val="18"/>
                <w:szCs w:val="18"/>
              </w:rPr>
              <w:t xml:space="preserve">5  2688346     </w:t>
            </w:r>
            <w:r w:rsidR="004553E6" w:rsidRPr="00751616">
              <w:rPr>
                <w:rFonts w:ascii="Courier New" w:hAnsi="Courier New" w:cs="Courier New"/>
                <w:sz w:val="18"/>
                <w:szCs w:val="18"/>
              </w:rPr>
              <w:t xml:space="preserve">08/10/2007@11:30 </w:t>
            </w:r>
            <w:r w:rsidRPr="00751616">
              <w:rPr>
                <w:rFonts w:ascii="Courier New" w:hAnsi="Courier New" w:cs="Courier New"/>
                <w:sz w:val="18"/>
                <w:szCs w:val="18"/>
              </w:rPr>
              <w:t xml:space="preserve">PMS,FIVE (0005)                 </w:t>
            </w:r>
            <w:r w:rsidR="00D92C0F" w:rsidRPr="00751616">
              <w:rPr>
                <w:rFonts w:ascii="Courier New" w:hAnsi="Courier New" w:cs="Courier New"/>
                <w:sz w:val="18"/>
                <w:szCs w:val="18"/>
              </w:rPr>
              <w:t xml:space="preserve">          </w:t>
            </w:r>
            <w:r w:rsidRPr="00751616">
              <w:rPr>
                <w:rFonts w:ascii="Courier New" w:hAnsi="Courier New" w:cs="Courier New"/>
                <w:sz w:val="18"/>
                <w:szCs w:val="18"/>
              </w:rPr>
              <w:t xml:space="preserve">COMPLETED        </w:t>
            </w:r>
          </w:p>
          <w:p w14:paraId="7F019270" w14:textId="77777777" w:rsidR="003B68A2" w:rsidRPr="00751616" w:rsidRDefault="003B68A2" w:rsidP="009C54D0">
            <w:pPr>
              <w:rPr>
                <w:rFonts w:ascii="Courier New" w:hAnsi="Courier New" w:cs="Courier New"/>
                <w:sz w:val="18"/>
                <w:szCs w:val="18"/>
              </w:rPr>
            </w:pPr>
            <w:r w:rsidRPr="00751616">
              <w:rPr>
                <w:rFonts w:ascii="Courier New" w:hAnsi="Courier New" w:cs="Courier New"/>
                <w:sz w:val="18"/>
                <w:szCs w:val="18"/>
              </w:rPr>
              <w:t xml:space="preserve">6  2688344     </w:t>
            </w:r>
            <w:r w:rsidR="004553E6" w:rsidRPr="00751616">
              <w:rPr>
                <w:rFonts w:ascii="Courier New" w:hAnsi="Courier New" w:cs="Courier New"/>
                <w:sz w:val="18"/>
                <w:szCs w:val="18"/>
              </w:rPr>
              <w:t xml:space="preserve">08/03/2007@16:00 </w:t>
            </w:r>
            <w:r w:rsidRPr="00751616">
              <w:rPr>
                <w:rFonts w:ascii="Courier New" w:hAnsi="Courier New" w:cs="Courier New"/>
                <w:sz w:val="18"/>
                <w:szCs w:val="18"/>
              </w:rPr>
              <w:t xml:space="preserve">PMS,SIX  (0006)                           COMPLETED        </w:t>
            </w:r>
          </w:p>
          <w:p w14:paraId="7A5BE086" w14:textId="77777777" w:rsidR="003B68A2" w:rsidRPr="00751616" w:rsidRDefault="003B68A2" w:rsidP="009C54D0">
            <w:pPr>
              <w:rPr>
                <w:rFonts w:ascii="Courier New" w:hAnsi="Courier New" w:cs="Courier New"/>
                <w:sz w:val="18"/>
                <w:szCs w:val="18"/>
              </w:rPr>
            </w:pPr>
            <w:r w:rsidRPr="00751616">
              <w:rPr>
                <w:rFonts w:ascii="Courier New" w:hAnsi="Courier New" w:cs="Courier New"/>
                <w:sz w:val="18"/>
                <w:szCs w:val="18"/>
              </w:rPr>
              <w:t xml:space="preserve">7  2688358     </w:t>
            </w:r>
            <w:r w:rsidR="004553E6" w:rsidRPr="00751616">
              <w:rPr>
                <w:rFonts w:ascii="Courier New" w:hAnsi="Courier New" w:cs="Courier New"/>
                <w:sz w:val="18"/>
                <w:szCs w:val="18"/>
              </w:rPr>
              <w:t xml:space="preserve">08/01/2007@14:00 </w:t>
            </w:r>
            <w:r w:rsidRPr="00751616">
              <w:rPr>
                <w:rFonts w:ascii="Courier New" w:hAnsi="Courier New" w:cs="Courier New"/>
                <w:sz w:val="18"/>
                <w:szCs w:val="18"/>
              </w:rPr>
              <w:t xml:space="preserve">PMS,SEVEN (0007)                          COMPLETED        </w:t>
            </w:r>
          </w:p>
          <w:p w14:paraId="31C16F0A" w14:textId="77777777" w:rsidR="003B68A2" w:rsidRPr="00751616" w:rsidRDefault="003B68A2" w:rsidP="009C54D0">
            <w:pPr>
              <w:rPr>
                <w:rFonts w:ascii="Courier New" w:hAnsi="Courier New" w:cs="Courier New"/>
                <w:sz w:val="18"/>
                <w:szCs w:val="18"/>
              </w:rPr>
            </w:pPr>
          </w:p>
          <w:p w14:paraId="64CD9DEF" w14:textId="77777777" w:rsidR="003B68A2" w:rsidRPr="00751616" w:rsidRDefault="003B68A2" w:rsidP="00751616">
            <w:pPr>
              <w:pBdr>
                <w:top w:val="single" w:sz="12" w:space="1" w:color="auto"/>
                <w:bottom w:val="single" w:sz="12" w:space="1" w:color="auto"/>
              </w:pBdr>
              <w:rPr>
                <w:rFonts w:ascii="Courier New" w:hAnsi="Courier New" w:cs="Courier New"/>
                <w:sz w:val="18"/>
                <w:szCs w:val="18"/>
              </w:rPr>
            </w:pPr>
            <w:r w:rsidRPr="00751616">
              <w:rPr>
                <w:rFonts w:ascii="Courier New" w:hAnsi="Courier New" w:cs="Courier New"/>
                <w:sz w:val="18"/>
                <w:szCs w:val="18"/>
                <w:highlight w:val="lightGray"/>
              </w:rPr>
              <w:t>+              Enter ?? for more actions</w:t>
            </w:r>
          </w:p>
          <w:p w14:paraId="3F30C8B8" w14:textId="77777777" w:rsidR="003B68A2" w:rsidRPr="00751616" w:rsidRDefault="003B68A2" w:rsidP="00751616">
            <w:pPr>
              <w:pBdr>
                <w:bottom w:val="single" w:sz="12" w:space="1" w:color="auto"/>
              </w:pBdr>
              <w:rPr>
                <w:rFonts w:ascii="Courier New" w:hAnsi="Courier New" w:cs="Courier New"/>
                <w:sz w:val="18"/>
                <w:szCs w:val="18"/>
              </w:rPr>
            </w:pPr>
            <w:r w:rsidRPr="00751616">
              <w:rPr>
                <w:rFonts w:ascii="Courier New" w:hAnsi="Courier New" w:cs="Courier New"/>
                <w:sz w:val="18"/>
                <w:szCs w:val="18"/>
              </w:rPr>
              <w:t xml:space="preserve">   Review Encounter</w:t>
            </w:r>
          </w:p>
          <w:p w14:paraId="4D910E17" w14:textId="77777777" w:rsidR="003B68A2" w:rsidRPr="00751616" w:rsidRDefault="003B68A2" w:rsidP="00751616">
            <w:pPr>
              <w:pBdr>
                <w:bottom w:val="single" w:sz="12" w:space="1" w:color="auto"/>
              </w:pBdr>
              <w:rPr>
                <w:rFonts w:ascii="Courier New" w:hAnsi="Courier New" w:cs="Courier New"/>
                <w:sz w:val="18"/>
                <w:szCs w:val="18"/>
              </w:rPr>
            </w:pPr>
            <w:r w:rsidRPr="00751616">
              <w:rPr>
                <w:rFonts w:ascii="Courier New" w:hAnsi="Courier New" w:cs="Courier New"/>
                <w:sz w:val="18"/>
                <w:szCs w:val="18"/>
              </w:rPr>
              <w:t>Select Item(s): Next Screen//</w:t>
            </w:r>
            <w:r w:rsidR="00D92C0F" w:rsidRPr="00751616">
              <w:rPr>
                <w:rFonts w:ascii="Courier New" w:hAnsi="Courier New" w:cs="Courier New"/>
                <w:sz w:val="18"/>
                <w:szCs w:val="18"/>
              </w:rPr>
              <w:t xml:space="preserve"> REV   Review Encounter</w:t>
            </w:r>
          </w:p>
          <w:p w14:paraId="50D65AA0" w14:textId="77777777" w:rsidR="00D92C0F" w:rsidRPr="00751616" w:rsidRDefault="00D92C0F" w:rsidP="00751616">
            <w:pPr>
              <w:pBdr>
                <w:bottom w:val="single" w:sz="12" w:space="1" w:color="auto"/>
              </w:pBdr>
              <w:rPr>
                <w:rFonts w:ascii="Courier New" w:hAnsi="Courier New" w:cs="Courier New"/>
                <w:sz w:val="18"/>
                <w:szCs w:val="18"/>
              </w:rPr>
            </w:pPr>
            <w:r w:rsidRPr="00751616">
              <w:rPr>
                <w:rFonts w:ascii="Courier New" w:hAnsi="Courier New" w:cs="Courier New"/>
                <w:sz w:val="18"/>
                <w:szCs w:val="18"/>
              </w:rPr>
              <w:t xml:space="preserve">Select Number to Review:  (1-7): </w:t>
            </w:r>
            <w:r w:rsidR="005815E4" w:rsidRPr="00751616">
              <w:rPr>
                <w:rFonts w:ascii="Courier New" w:hAnsi="Courier New" w:cs="Courier New"/>
                <w:sz w:val="18"/>
                <w:szCs w:val="18"/>
                <w:highlight w:val="yellow"/>
              </w:rPr>
              <w:t>1  &lt;return&gt;</w:t>
            </w:r>
          </w:p>
          <w:p w14:paraId="4A5F96E6" w14:textId="77777777" w:rsidR="003B68A2" w:rsidRPr="00751616" w:rsidRDefault="003B68A2" w:rsidP="00751616">
            <w:pPr>
              <w:pBdr>
                <w:bottom w:val="single" w:sz="12" w:space="1" w:color="auto"/>
              </w:pBdr>
              <w:rPr>
                <w:rFonts w:ascii="Courier New" w:hAnsi="Courier New" w:cs="Courier New"/>
                <w:sz w:val="18"/>
                <w:szCs w:val="18"/>
              </w:rPr>
            </w:pPr>
          </w:p>
        </w:tc>
      </w:tr>
    </w:tbl>
    <w:p w14:paraId="612E9218" w14:textId="77777777" w:rsidR="003B68A2" w:rsidRPr="0067358C" w:rsidRDefault="003B68A2" w:rsidP="00046122">
      <w:pPr>
        <w:pStyle w:val="BodyText"/>
      </w:pPr>
    </w:p>
    <w:p w14:paraId="52A79F40" w14:textId="77777777" w:rsidR="005815E4" w:rsidRPr="0067358C" w:rsidRDefault="0067358C" w:rsidP="005815E4">
      <w:pPr>
        <w:rPr>
          <w:rFonts w:ascii="Courier New" w:hAnsi="Courier New" w:cs="Courier New"/>
          <w:sz w:val="20"/>
          <w:szCs w:val="20"/>
        </w:rPr>
      </w:pPr>
      <w:r>
        <w:rPr>
          <w:rFonts w:ascii="Courier New" w:hAnsi="Courier New" w:cs="Courier New"/>
          <w:sz w:val="20"/>
          <w:szCs w:val="20"/>
        </w:rPr>
        <w:t>(</w:t>
      </w:r>
      <w:r w:rsidR="00A63378" w:rsidRPr="0067358C">
        <w:rPr>
          <w:rFonts w:ascii="Courier New" w:hAnsi="Courier New" w:cs="Courier New"/>
          <w:sz w:val="20"/>
          <w:szCs w:val="20"/>
        </w:rPr>
        <w:t xml:space="preserve">Continued:  Review </w:t>
      </w:r>
      <w:r w:rsidR="00C96588" w:rsidRPr="0067358C">
        <w:rPr>
          <w:rFonts w:ascii="Courier New" w:hAnsi="Courier New" w:cs="Courier New"/>
          <w:sz w:val="20"/>
          <w:szCs w:val="20"/>
        </w:rPr>
        <w:t>E</w:t>
      </w:r>
      <w:r w:rsidR="005815E4" w:rsidRPr="0067358C">
        <w:rPr>
          <w:rFonts w:ascii="Courier New" w:hAnsi="Courier New" w:cs="Courier New"/>
          <w:sz w:val="20"/>
          <w:szCs w:val="20"/>
        </w:rPr>
        <w:t>ncounter</w:t>
      </w:r>
      <w:r w:rsidR="00C96588" w:rsidRPr="0067358C">
        <w:rPr>
          <w:rFonts w:ascii="Courier New" w:hAnsi="Courier New" w:cs="Courier New"/>
          <w:sz w:val="20"/>
          <w:szCs w:val="20"/>
        </w:rPr>
        <w:t xml:space="preserve"> Detail </w:t>
      </w:r>
      <w:r w:rsidR="00A63378" w:rsidRPr="0067358C">
        <w:rPr>
          <w:rFonts w:ascii="Courier New" w:hAnsi="Courier New" w:cs="Courier New"/>
          <w:sz w:val="20"/>
          <w:szCs w:val="20"/>
        </w:rPr>
        <w:t>D</w:t>
      </w:r>
      <w:r w:rsidR="007E58A1" w:rsidRPr="0067358C">
        <w:rPr>
          <w:rFonts w:ascii="Courier New" w:hAnsi="Courier New" w:cs="Courier New"/>
          <w:sz w:val="20"/>
          <w:szCs w:val="20"/>
        </w:rPr>
        <w:t>isplay</w:t>
      </w:r>
      <w:r w:rsidR="00C96588" w:rsidRPr="0067358C">
        <w:rPr>
          <w:rFonts w:ascii="Courier New" w:hAnsi="Courier New" w:cs="Courier New"/>
          <w:sz w:val="20"/>
          <w:szCs w:val="20"/>
        </w:rPr>
        <w:t xml:space="preserve"> Example</w:t>
      </w:r>
      <w:r>
        <w:rPr>
          <w:rFonts w:ascii="Courier New" w:hAnsi="Courier New" w:cs="Courier New"/>
          <w:sz w:val="20"/>
          <w:szCs w:val="20"/>
        </w:rPr>
        <w:t>: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354"/>
      </w:tblGrid>
      <w:tr w:rsidR="005815E4" w:rsidRPr="00751616" w14:paraId="2AF53438" w14:textId="77777777" w:rsidTr="00751616">
        <w:tc>
          <w:tcPr>
            <w:tcW w:w="5000" w:type="pct"/>
            <w:shd w:val="clear" w:color="auto" w:fill="auto"/>
          </w:tcPr>
          <w:p w14:paraId="03952FBF" w14:textId="77777777" w:rsidR="005815E4" w:rsidRPr="00751616" w:rsidRDefault="005815E4" w:rsidP="00751616">
            <w:pPr>
              <w:pBdr>
                <w:bottom w:val="single" w:sz="6" w:space="1" w:color="auto"/>
              </w:pBdr>
              <w:rPr>
                <w:rFonts w:ascii="Courier New" w:hAnsi="Courier New" w:cs="Courier New"/>
                <w:sz w:val="18"/>
                <w:szCs w:val="18"/>
              </w:rPr>
            </w:pPr>
            <w:r w:rsidRPr="00751616">
              <w:rPr>
                <w:rFonts w:ascii="Courier New" w:hAnsi="Courier New" w:cs="Courier New"/>
                <w:sz w:val="18"/>
                <w:szCs w:val="18"/>
                <w:highlight w:val="lightGray"/>
              </w:rPr>
              <w:t>Encounter Detail             Apr 04, 2007@16:58:12          Page:    1 of    0</w:t>
            </w:r>
          </w:p>
          <w:p w14:paraId="0D556F88" w14:textId="77777777" w:rsidR="00105A05" w:rsidRPr="00B50AB2" w:rsidRDefault="001F0F6A" w:rsidP="00046122">
            <w:pPr>
              <w:pStyle w:val="BodyText"/>
            </w:pPr>
            <w:r>
              <w:t xml:space="preserve">Encounter 2688352 is </w:t>
            </w:r>
            <w:r w:rsidR="00105A05" w:rsidRPr="00B50AB2">
              <w:t>marked as service connected.</w:t>
            </w:r>
          </w:p>
          <w:p w14:paraId="21A47047" w14:textId="77777777" w:rsidR="00105A05" w:rsidRPr="00B50AB2" w:rsidRDefault="00105A05" w:rsidP="00046122">
            <w:pPr>
              <w:pStyle w:val="BodyText"/>
            </w:pPr>
            <w:r w:rsidRPr="00B50AB2">
              <w:t xml:space="preserve"> </w:t>
            </w:r>
          </w:p>
          <w:p w14:paraId="3C740C4A" w14:textId="77777777" w:rsidR="00105A05" w:rsidRPr="00B50AB2" w:rsidRDefault="00105A05" w:rsidP="00046122">
            <w:pPr>
              <w:pStyle w:val="BodyText"/>
            </w:pPr>
            <w:r w:rsidRPr="00B50AB2">
              <w:t>Date of Encounter:  12/04/2006@10:00</w:t>
            </w:r>
          </w:p>
          <w:p w14:paraId="4B084B13" w14:textId="77777777" w:rsidR="00105A05" w:rsidRPr="00B50AB2" w:rsidRDefault="00105A05" w:rsidP="00046122">
            <w:pPr>
              <w:pStyle w:val="BodyText"/>
            </w:pPr>
            <w:r w:rsidRPr="00B50AB2">
              <w:t xml:space="preserve">Location:           TELE-MH </w:t>
            </w:r>
            <w:smartTag w:uri="urn:schemas-microsoft-com:office:smarttags" w:element="place">
              <w:smartTag w:uri="urn:schemas-microsoft-com:office:smarttags" w:element="City">
                <w:r w:rsidRPr="00B50AB2">
                  <w:t>GREELEY</w:t>
                </w:r>
              </w:smartTag>
            </w:smartTag>
            <w:r w:rsidRPr="00B50AB2">
              <w:t>/VETERAN</w:t>
            </w:r>
          </w:p>
          <w:p w14:paraId="1834E9BA" w14:textId="77777777" w:rsidR="00105A05" w:rsidRPr="00B50AB2" w:rsidRDefault="00105A05" w:rsidP="00046122">
            <w:pPr>
              <w:pStyle w:val="BodyText"/>
            </w:pPr>
            <w:r w:rsidRPr="00B50AB2">
              <w:t>Primary Provider:   PROVIDER,PRIMARY</w:t>
            </w:r>
          </w:p>
          <w:p w14:paraId="40F74589" w14:textId="77777777" w:rsidR="00105A05" w:rsidRPr="00B50AB2" w:rsidRDefault="00105A05" w:rsidP="00046122">
            <w:pPr>
              <w:pStyle w:val="BodyText"/>
            </w:pPr>
            <w:r w:rsidRPr="00B50AB2">
              <w:t>Patient:            PMS,ONE (0001)     *SENSITIVE*</w:t>
            </w:r>
          </w:p>
          <w:p w14:paraId="69335EC0" w14:textId="77777777" w:rsidR="00105A05" w:rsidRPr="00B50AB2" w:rsidRDefault="00105A05" w:rsidP="00046122">
            <w:pPr>
              <w:pStyle w:val="BodyText"/>
            </w:pPr>
            <w:r w:rsidRPr="00B50AB2">
              <w:t xml:space="preserve"> </w:t>
            </w:r>
          </w:p>
          <w:p w14:paraId="72C6DE9D" w14:textId="77777777" w:rsidR="00105A05" w:rsidRPr="00B50AB2" w:rsidRDefault="00105A05" w:rsidP="00046122">
            <w:pPr>
              <w:pStyle w:val="BodyText"/>
            </w:pPr>
            <w:r w:rsidRPr="00B50AB2">
              <w:t>Patient is copay eligible.</w:t>
            </w:r>
          </w:p>
          <w:p w14:paraId="52571855" w14:textId="77777777" w:rsidR="00105A05" w:rsidRPr="00B50AB2" w:rsidRDefault="00105A05" w:rsidP="00046122">
            <w:pPr>
              <w:pStyle w:val="BodyText"/>
            </w:pPr>
            <w:r w:rsidRPr="00B50AB2">
              <w:t>Patient is not insured.</w:t>
            </w:r>
          </w:p>
          <w:p w14:paraId="724D52E9" w14:textId="77777777" w:rsidR="00105A05" w:rsidRPr="00B50AB2" w:rsidRDefault="00105A05" w:rsidP="00046122">
            <w:pPr>
              <w:pStyle w:val="BodyText"/>
            </w:pPr>
            <w:r w:rsidRPr="00B50AB2">
              <w:t xml:space="preserve">  </w:t>
            </w:r>
          </w:p>
          <w:p w14:paraId="1B72B347" w14:textId="77777777" w:rsidR="00105A05" w:rsidRPr="00B50AB2" w:rsidRDefault="00105A05" w:rsidP="00046122">
            <w:pPr>
              <w:pStyle w:val="BodyText"/>
            </w:pPr>
            <w:r w:rsidRPr="00B50AB2">
              <w:t>ASCD Evaluation: SC (no ICD9 match)</w:t>
            </w:r>
          </w:p>
          <w:p w14:paraId="1A545D5F" w14:textId="77777777" w:rsidR="00105A05" w:rsidRPr="00B50AB2" w:rsidRDefault="00105A05" w:rsidP="00046122">
            <w:pPr>
              <w:pStyle w:val="BodyText"/>
            </w:pPr>
            <w:r w:rsidRPr="00B50AB2">
              <w:t xml:space="preserve"> </w:t>
            </w:r>
          </w:p>
          <w:p w14:paraId="318ED04B" w14:textId="77777777" w:rsidR="00105A05" w:rsidRPr="00B50AB2" w:rsidRDefault="00105A05" w:rsidP="00046122">
            <w:pPr>
              <w:pStyle w:val="BodyText"/>
            </w:pPr>
            <w:r w:rsidRPr="00B50AB2">
              <w:t xml:space="preserve">      POVs/ICDs:</w:t>
            </w:r>
          </w:p>
          <w:p w14:paraId="4ED98B5C" w14:textId="77777777" w:rsidR="00105A05" w:rsidRPr="00B50AB2" w:rsidRDefault="00105A05" w:rsidP="00046122">
            <w:pPr>
              <w:pStyle w:val="BodyText"/>
            </w:pPr>
            <w:r w:rsidRPr="00B50AB2">
              <w:t xml:space="preserve">          *SC* 380.15  CHR MYCOT OTITIS EXTERNA</w:t>
            </w:r>
          </w:p>
          <w:p w14:paraId="0AC43885" w14:textId="77777777" w:rsidR="00105A05" w:rsidRPr="00B50AB2" w:rsidRDefault="00105A05" w:rsidP="00046122">
            <w:pPr>
              <w:pStyle w:val="BodyText"/>
            </w:pPr>
            <w:r w:rsidRPr="00B50AB2">
              <w:t xml:space="preserve">               780.6    FEVER</w:t>
            </w:r>
          </w:p>
          <w:p w14:paraId="24B8EF9B" w14:textId="77777777" w:rsidR="00105A05" w:rsidRPr="00B50AB2" w:rsidRDefault="00105A05" w:rsidP="00046122">
            <w:pPr>
              <w:pStyle w:val="BodyText"/>
            </w:pPr>
            <w:r w:rsidRPr="00B50AB2">
              <w:t xml:space="preserve"> </w:t>
            </w:r>
          </w:p>
          <w:p w14:paraId="65CCC401" w14:textId="77777777" w:rsidR="00105A05" w:rsidRPr="00B50AB2" w:rsidRDefault="00105A05" w:rsidP="00046122">
            <w:pPr>
              <w:pStyle w:val="BodyText"/>
            </w:pPr>
            <w:r w:rsidRPr="00B50AB2">
              <w:t xml:space="preserve">          Rated Disabilities:</w:t>
            </w:r>
          </w:p>
          <w:p w14:paraId="7B884B21" w14:textId="77777777" w:rsidR="00105A05" w:rsidRPr="00B50AB2" w:rsidRDefault="00105A05" w:rsidP="00046122">
            <w:pPr>
              <w:pStyle w:val="BodyText"/>
            </w:pPr>
            <w:r w:rsidRPr="00B50AB2">
              <w:t xml:space="preserve">               5209    ELBOW CONDITION (55%-SC)</w:t>
            </w:r>
          </w:p>
          <w:p w14:paraId="36B718FD" w14:textId="77777777" w:rsidR="00105A05" w:rsidRPr="00751616" w:rsidRDefault="00105A05" w:rsidP="00751616">
            <w:pPr>
              <w:pBdr>
                <w:bottom w:val="single" w:sz="6" w:space="1" w:color="auto"/>
              </w:pBdr>
              <w:rPr>
                <w:rFonts w:ascii="Courier New" w:hAnsi="Courier New" w:cs="Courier New"/>
                <w:sz w:val="18"/>
                <w:szCs w:val="18"/>
              </w:rPr>
            </w:pPr>
            <w:r w:rsidRPr="00751616">
              <w:rPr>
                <w:rFonts w:ascii="Courier New" w:hAnsi="Courier New" w:cs="Courier New"/>
                <w:sz w:val="18"/>
                <w:szCs w:val="18"/>
              </w:rPr>
              <w:t xml:space="preserve">               6210    AUDITORY CANAL DISEASE (50%-SC)</w:t>
            </w:r>
          </w:p>
          <w:p w14:paraId="2946803F" w14:textId="77777777" w:rsidR="005815E4" w:rsidRPr="00751616" w:rsidRDefault="005815E4" w:rsidP="00751616">
            <w:pPr>
              <w:pBdr>
                <w:bottom w:val="single" w:sz="6" w:space="1" w:color="auto"/>
              </w:pBdr>
              <w:rPr>
                <w:rFonts w:ascii="Courier New" w:hAnsi="Courier New" w:cs="Courier New"/>
                <w:sz w:val="18"/>
                <w:szCs w:val="18"/>
              </w:rPr>
            </w:pPr>
            <w:r w:rsidRPr="00751616">
              <w:rPr>
                <w:rFonts w:ascii="Courier New" w:hAnsi="Courier New" w:cs="Courier New"/>
                <w:sz w:val="18"/>
                <w:szCs w:val="18"/>
              </w:rPr>
              <w:t xml:space="preserve">          </w:t>
            </w:r>
            <w:r w:rsidRPr="00751616">
              <w:rPr>
                <w:rFonts w:ascii="Courier New" w:hAnsi="Courier New" w:cs="Courier New"/>
                <w:sz w:val="18"/>
                <w:szCs w:val="18"/>
                <w:highlight w:val="lightGray"/>
              </w:rPr>
              <w:t>Enter ?? for more actions</w:t>
            </w:r>
          </w:p>
          <w:p w14:paraId="10B2BEAA" w14:textId="77777777" w:rsidR="005815E4" w:rsidRPr="00751616" w:rsidRDefault="005815E4" w:rsidP="00751616">
            <w:pPr>
              <w:pBdr>
                <w:bottom w:val="single" w:sz="6" w:space="1" w:color="auto"/>
              </w:pBdr>
              <w:rPr>
                <w:rFonts w:ascii="Courier New" w:hAnsi="Courier New" w:cs="Courier New"/>
                <w:sz w:val="18"/>
                <w:szCs w:val="18"/>
                <w:highlight w:val="yellow"/>
              </w:rPr>
            </w:pPr>
            <w:r w:rsidRPr="00751616">
              <w:rPr>
                <w:rFonts w:ascii="Courier New" w:hAnsi="Courier New" w:cs="Courier New"/>
                <w:sz w:val="18"/>
                <w:szCs w:val="18"/>
                <w:highlight w:val="yellow"/>
              </w:rPr>
              <w:t>YES  Modify SvcConnected Status</w:t>
            </w:r>
          </w:p>
          <w:p w14:paraId="34494811" w14:textId="77777777" w:rsidR="005815E4" w:rsidRPr="00751616" w:rsidRDefault="005815E4" w:rsidP="00751616">
            <w:pPr>
              <w:pBdr>
                <w:bottom w:val="single" w:sz="6" w:space="1" w:color="auto"/>
              </w:pBdr>
              <w:rPr>
                <w:rFonts w:ascii="Courier New" w:hAnsi="Courier New" w:cs="Courier New"/>
                <w:sz w:val="18"/>
                <w:szCs w:val="18"/>
                <w:highlight w:val="yellow"/>
              </w:rPr>
            </w:pPr>
            <w:r w:rsidRPr="00751616">
              <w:rPr>
                <w:rFonts w:ascii="Courier New" w:hAnsi="Courier New" w:cs="Courier New"/>
                <w:sz w:val="18"/>
                <w:szCs w:val="18"/>
                <w:highlight w:val="yellow"/>
              </w:rPr>
              <w:t>NO   Retain SvcConnected Status</w:t>
            </w:r>
          </w:p>
          <w:p w14:paraId="7A5E7283" w14:textId="77777777" w:rsidR="005815E4" w:rsidRPr="00751616" w:rsidRDefault="005815E4" w:rsidP="00751616">
            <w:pPr>
              <w:pBdr>
                <w:bottom w:val="single" w:sz="6" w:space="1" w:color="auto"/>
              </w:pBdr>
              <w:rPr>
                <w:rFonts w:ascii="Courier New" w:hAnsi="Courier New" w:cs="Courier New"/>
                <w:sz w:val="18"/>
                <w:szCs w:val="18"/>
              </w:rPr>
            </w:pPr>
            <w:r w:rsidRPr="00751616">
              <w:rPr>
                <w:rFonts w:ascii="Courier New" w:hAnsi="Courier New" w:cs="Courier New"/>
                <w:sz w:val="18"/>
                <w:szCs w:val="18"/>
                <w:highlight w:val="yellow"/>
              </w:rPr>
              <w:t>REV  Flag for Clinical Review</w:t>
            </w:r>
          </w:p>
          <w:p w14:paraId="145C1097" w14:textId="77777777" w:rsidR="005815E4" w:rsidRPr="00751616" w:rsidRDefault="005815E4" w:rsidP="00751616">
            <w:pPr>
              <w:pBdr>
                <w:bottom w:val="single" w:sz="6" w:space="1" w:color="auto"/>
              </w:pBdr>
              <w:rPr>
                <w:rFonts w:ascii="Courier New" w:hAnsi="Courier New" w:cs="Courier New"/>
                <w:sz w:val="20"/>
                <w:szCs w:val="20"/>
              </w:rPr>
            </w:pPr>
            <w:r w:rsidRPr="00751616">
              <w:rPr>
                <w:rFonts w:ascii="Courier New" w:hAnsi="Courier New" w:cs="Courier New"/>
                <w:sz w:val="18"/>
                <w:szCs w:val="18"/>
              </w:rPr>
              <w:t>Select Item(s): Quit//</w:t>
            </w:r>
          </w:p>
        </w:tc>
      </w:tr>
    </w:tbl>
    <w:p w14:paraId="1BE10723" w14:textId="77777777" w:rsidR="005815E4" w:rsidRDefault="005815E4" w:rsidP="00046122">
      <w:pPr>
        <w:pStyle w:val="BodyText"/>
      </w:pPr>
    </w:p>
    <w:p w14:paraId="22DB856F" w14:textId="77777777" w:rsidR="00FA60E2" w:rsidRDefault="00A63378" w:rsidP="00046122">
      <w:pPr>
        <w:pStyle w:val="BodyText"/>
      </w:pPr>
      <w:r w:rsidRPr="00A63378">
        <w:rPr>
          <w:b/>
        </w:rPr>
        <w:t>NOTE:</w:t>
      </w:r>
      <w:r>
        <w:t xml:space="preserve">  </w:t>
      </w:r>
      <w:r w:rsidR="00FA60E2">
        <w:t>For each encounter re</w:t>
      </w:r>
      <w:r w:rsidR="004B0386">
        <w:t xml:space="preserve">viewed, users can choose Yes, No, or Review </w:t>
      </w:r>
      <w:r w:rsidR="00FA60E2">
        <w:t>a</w:t>
      </w:r>
      <w:r w:rsidR="009A57B7">
        <w:t xml:space="preserve">ctions </w:t>
      </w:r>
      <w:r w:rsidR="00FA60E2">
        <w:t>as described under the section ‘</w:t>
      </w:r>
      <w:r w:rsidR="009A57B7" w:rsidRPr="00105A05">
        <w:t>Edit ASCD Encounters by Date Range</w:t>
      </w:r>
      <w:r w:rsidR="00FA60E2">
        <w:t>’</w:t>
      </w:r>
      <w:r w:rsidR="009A57B7">
        <w:t xml:space="preserve"> [</w:t>
      </w:r>
      <w:r w:rsidR="009A57B7" w:rsidRPr="00C15CB7">
        <w:t>SDSC EDIT BY DATE</w:t>
      </w:r>
      <w:r w:rsidR="009A57B7">
        <w:t>]</w:t>
      </w:r>
      <w:r w:rsidR="00C2623C">
        <w:t xml:space="preserve"> option</w:t>
      </w:r>
      <w:r w:rsidR="00FA60E2">
        <w:t>.</w:t>
      </w:r>
    </w:p>
    <w:p w14:paraId="5A9AC43F" w14:textId="77777777" w:rsidR="006A69F5" w:rsidRDefault="006A69F5" w:rsidP="001B1CD2">
      <w:pPr>
        <w:pStyle w:val="Heading3"/>
      </w:pPr>
    </w:p>
    <w:p w14:paraId="7E678551" w14:textId="77777777" w:rsidR="006A69F5" w:rsidRDefault="006A69F5" w:rsidP="001B1CD2">
      <w:pPr>
        <w:pStyle w:val="Heading3"/>
      </w:pPr>
    </w:p>
    <w:p w14:paraId="64726BDC" w14:textId="77777777" w:rsidR="006A69F5" w:rsidRDefault="006A69F5" w:rsidP="001B1CD2">
      <w:pPr>
        <w:pStyle w:val="Heading3"/>
      </w:pPr>
    </w:p>
    <w:p w14:paraId="14A0C572" w14:textId="77777777" w:rsidR="006A69F5" w:rsidRDefault="006A69F5" w:rsidP="001B1CD2">
      <w:pPr>
        <w:pStyle w:val="Heading3"/>
      </w:pPr>
    </w:p>
    <w:p w14:paraId="76C356D1" w14:textId="77777777" w:rsidR="006A69F5" w:rsidRDefault="006A69F5" w:rsidP="006A69F5">
      <w:pPr>
        <w:pStyle w:val="Heading3"/>
        <w:keepNext w:val="0"/>
      </w:pPr>
    </w:p>
    <w:p w14:paraId="3EE676CD" w14:textId="77777777" w:rsidR="001B1CD2" w:rsidRDefault="001B1CD2" w:rsidP="006A69F5">
      <w:pPr>
        <w:pStyle w:val="Heading3"/>
        <w:keepNext w:val="0"/>
      </w:pPr>
      <w:bookmarkStart w:id="23" w:name="_Toc179789177"/>
      <w:r>
        <w:t>E</w:t>
      </w:r>
      <w:r w:rsidR="008B5A36">
        <w:t>dit Single ASCD Encounter</w:t>
      </w:r>
      <w:r w:rsidR="003356A7">
        <w:t xml:space="preserve"> </w:t>
      </w:r>
      <w:r w:rsidR="003356A7" w:rsidRPr="008D7F9B">
        <w:rPr>
          <w:szCs w:val="22"/>
        </w:rPr>
        <w:t>[SDSC SINGLE EDIT]</w:t>
      </w:r>
      <w:r w:rsidR="008B5A36">
        <w:rPr>
          <w:szCs w:val="22"/>
        </w:rPr>
        <w:t xml:space="preserve"> </w:t>
      </w:r>
      <w:r w:rsidR="008B5A36">
        <w:t>Option</w:t>
      </w:r>
      <w:bookmarkEnd w:id="23"/>
    </w:p>
    <w:p w14:paraId="2A687F73" w14:textId="77777777" w:rsidR="008B5A36" w:rsidRDefault="008B5A36" w:rsidP="00046122">
      <w:pPr>
        <w:pStyle w:val="BodyText"/>
      </w:pPr>
      <w:r>
        <w:t xml:space="preserve">This </w:t>
      </w:r>
      <w:r w:rsidR="00FA60E2">
        <w:t xml:space="preserve">option </w:t>
      </w:r>
      <w:r>
        <w:t xml:space="preserve">enables users to edit ASCD </w:t>
      </w:r>
      <w:r w:rsidR="00FA60E2">
        <w:t>encounter</w:t>
      </w:r>
      <w:r w:rsidR="008546C7">
        <w:t>s</w:t>
      </w:r>
      <w:r w:rsidR="00FA60E2">
        <w:t xml:space="preserve"> one record</w:t>
      </w:r>
      <w:r w:rsidR="004268F6">
        <w:t xml:space="preserve"> at a time. </w:t>
      </w:r>
      <w:r w:rsidR="00B51B09">
        <w:t xml:space="preserve">User can enter a specific encounter # , </w:t>
      </w:r>
      <w:r w:rsidR="00046122">
        <w:t xml:space="preserve">status, </w:t>
      </w:r>
      <w:r w:rsidR="00B51B09">
        <w:t>or patient name.  If patient name is entered, then a list of all encounters will be displayed for that patient.</w:t>
      </w:r>
    </w:p>
    <w:p w14:paraId="05EE249D" w14:textId="77777777" w:rsidR="004268F6" w:rsidRDefault="004268F6" w:rsidP="00046122">
      <w:pPr>
        <w:pStyle w:val="BodyText"/>
      </w:pPr>
    </w:p>
    <w:p w14:paraId="1BFF599A" w14:textId="77777777" w:rsidR="008B5A36" w:rsidRDefault="008B5A36" w:rsidP="00046122">
      <w:pPr>
        <w:pStyle w:val="BodyText"/>
      </w:pPr>
      <w:r>
        <w:t xml:space="preserve">The following </w:t>
      </w:r>
      <w:r w:rsidR="00FF1F3A">
        <w:t>user prompt is presented:</w:t>
      </w:r>
    </w:p>
    <w:p w14:paraId="2E1D361F" w14:textId="77777777" w:rsidR="00FF1F3A" w:rsidRDefault="00FF1F3A" w:rsidP="00046122">
      <w:pPr>
        <w:pStyle w:val="BodyText"/>
      </w:pPr>
    </w:p>
    <w:p w14:paraId="31B2208C" w14:textId="77777777" w:rsidR="00262F18" w:rsidRPr="00161200" w:rsidRDefault="00262F18" w:rsidP="00046122">
      <w:pPr>
        <w:pStyle w:val="BodyText"/>
      </w:pPr>
      <w:r w:rsidRPr="00161200">
        <w:t>Select OUTPATIENT ENCOUNTER:</w:t>
      </w:r>
    </w:p>
    <w:p w14:paraId="19977A2C" w14:textId="77777777" w:rsidR="00262F18" w:rsidRPr="00161200" w:rsidRDefault="00262F18" w:rsidP="00046122">
      <w:pPr>
        <w:pStyle w:val="BodyText"/>
      </w:pPr>
    </w:p>
    <w:p w14:paraId="63369F42" w14:textId="77777777" w:rsidR="004268F6" w:rsidRPr="009E7CFF" w:rsidRDefault="004268F6" w:rsidP="00046122">
      <w:pPr>
        <w:pStyle w:val="BodyText"/>
      </w:pPr>
      <w:r w:rsidRPr="009E7CFF">
        <w:t xml:space="preserve">For each encounter reviewed, users can choose </w:t>
      </w:r>
      <w:r w:rsidR="004B0386">
        <w:t>Yes, No, or Review</w:t>
      </w:r>
      <w:r w:rsidRPr="009E7CFF">
        <w:t xml:space="preserve"> actions as described under the section ‘Edit ASCD Encounters by </w:t>
      </w:r>
      <w:smartTag w:uri="urn:schemas-microsoft-com:office:smarttags" w:element="place">
        <w:smartTag w:uri="urn:schemas-microsoft-com:office:smarttags" w:element="PlaceName">
          <w:r w:rsidRPr="009E7CFF">
            <w:t>Date</w:t>
          </w:r>
        </w:smartTag>
        <w:r w:rsidRPr="009E7CFF">
          <w:t xml:space="preserve"> </w:t>
        </w:r>
        <w:smartTag w:uri="urn:schemas-microsoft-com:office:smarttags" w:element="PlaceType">
          <w:r w:rsidRPr="009E7CFF">
            <w:t>Range</w:t>
          </w:r>
        </w:smartTag>
      </w:smartTag>
      <w:r w:rsidRPr="009E7CFF">
        <w:t>’ [SDSC EDIT BY DATE].</w:t>
      </w:r>
    </w:p>
    <w:p w14:paraId="4188866F" w14:textId="77777777" w:rsidR="004268F6" w:rsidRDefault="004268F6" w:rsidP="00046122">
      <w:pPr>
        <w:pStyle w:val="BodyText"/>
      </w:pPr>
    </w:p>
    <w:p w14:paraId="2D9A39E6" w14:textId="77777777" w:rsidR="00046122" w:rsidRDefault="00046122" w:rsidP="0049271B">
      <w:pPr>
        <w:pStyle w:val="Heading3"/>
      </w:pPr>
    </w:p>
    <w:p w14:paraId="10AC03C6" w14:textId="77777777" w:rsidR="00046122" w:rsidRDefault="00046122" w:rsidP="0049271B">
      <w:pPr>
        <w:pStyle w:val="Heading3"/>
      </w:pPr>
    </w:p>
    <w:p w14:paraId="321986E4" w14:textId="77777777" w:rsidR="00046122" w:rsidRDefault="00046122" w:rsidP="0049271B">
      <w:pPr>
        <w:pStyle w:val="Heading3"/>
      </w:pPr>
    </w:p>
    <w:p w14:paraId="1858A901" w14:textId="77777777" w:rsidR="00046122" w:rsidRDefault="00046122" w:rsidP="0049271B">
      <w:pPr>
        <w:pStyle w:val="Heading3"/>
      </w:pPr>
    </w:p>
    <w:p w14:paraId="1C584C7A" w14:textId="77777777" w:rsidR="00046122" w:rsidRDefault="00046122" w:rsidP="0049271B">
      <w:pPr>
        <w:pStyle w:val="Heading3"/>
      </w:pPr>
    </w:p>
    <w:p w14:paraId="027AB83E" w14:textId="77777777" w:rsidR="00046122" w:rsidRDefault="00046122" w:rsidP="00046122">
      <w:pPr>
        <w:pStyle w:val="Heading3"/>
        <w:keepNext w:val="0"/>
      </w:pPr>
    </w:p>
    <w:p w14:paraId="38FAE6C9" w14:textId="77777777" w:rsidR="00046122" w:rsidRDefault="00046122" w:rsidP="00046122">
      <w:pPr>
        <w:pStyle w:val="Heading3"/>
        <w:keepNext w:val="0"/>
      </w:pPr>
    </w:p>
    <w:p w14:paraId="0C7472B5" w14:textId="77777777" w:rsidR="00046122" w:rsidRDefault="00046122" w:rsidP="00046122">
      <w:pPr>
        <w:pStyle w:val="Heading3"/>
        <w:keepNext w:val="0"/>
      </w:pPr>
    </w:p>
    <w:p w14:paraId="6A615162" w14:textId="77777777" w:rsidR="00046122" w:rsidRDefault="00046122" w:rsidP="00046122">
      <w:pPr>
        <w:pStyle w:val="Heading3"/>
        <w:keepNext w:val="0"/>
      </w:pPr>
    </w:p>
    <w:p w14:paraId="327C0F51" w14:textId="77777777" w:rsidR="00046122" w:rsidRDefault="00046122" w:rsidP="00046122">
      <w:pPr>
        <w:pStyle w:val="Heading3"/>
        <w:keepNext w:val="0"/>
      </w:pPr>
    </w:p>
    <w:p w14:paraId="5C6473C9" w14:textId="77777777" w:rsidR="00046122" w:rsidRDefault="00046122" w:rsidP="00046122">
      <w:pPr>
        <w:pStyle w:val="Heading3"/>
        <w:keepNext w:val="0"/>
      </w:pPr>
    </w:p>
    <w:p w14:paraId="14BACC4D" w14:textId="77777777" w:rsidR="00046122" w:rsidRDefault="00046122" w:rsidP="00046122">
      <w:pPr>
        <w:pStyle w:val="Heading3"/>
        <w:keepNext w:val="0"/>
      </w:pPr>
    </w:p>
    <w:p w14:paraId="5D3C5720" w14:textId="77777777" w:rsidR="00046122" w:rsidRDefault="00046122" w:rsidP="00046122">
      <w:pPr>
        <w:pStyle w:val="Heading3"/>
        <w:keepNext w:val="0"/>
      </w:pPr>
    </w:p>
    <w:p w14:paraId="6EE74675" w14:textId="77777777" w:rsidR="00046122" w:rsidRDefault="00046122" w:rsidP="00046122">
      <w:pPr>
        <w:pStyle w:val="Heading3"/>
        <w:keepNext w:val="0"/>
      </w:pPr>
    </w:p>
    <w:p w14:paraId="3986DC8F" w14:textId="77777777" w:rsidR="00046122" w:rsidRDefault="00046122" w:rsidP="00046122">
      <w:pPr>
        <w:pStyle w:val="Heading3"/>
        <w:keepNext w:val="0"/>
      </w:pPr>
    </w:p>
    <w:p w14:paraId="05C81CB7" w14:textId="77777777" w:rsidR="00046122" w:rsidRDefault="00046122" w:rsidP="00046122">
      <w:pPr>
        <w:pStyle w:val="Heading3"/>
        <w:keepNext w:val="0"/>
      </w:pPr>
    </w:p>
    <w:p w14:paraId="690245E3" w14:textId="77777777" w:rsidR="00046122" w:rsidRDefault="00046122" w:rsidP="00046122">
      <w:pPr>
        <w:pStyle w:val="Heading3"/>
        <w:keepNext w:val="0"/>
      </w:pPr>
    </w:p>
    <w:p w14:paraId="173FF227" w14:textId="77777777" w:rsidR="006A69F5" w:rsidRDefault="006A69F5" w:rsidP="00046122">
      <w:pPr>
        <w:pStyle w:val="Heading3"/>
        <w:keepNext w:val="0"/>
      </w:pPr>
    </w:p>
    <w:p w14:paraId="0B399019" w14:textId="77777777" w:rsidR="0049271B" w:rsidRDefault="0049271B" w:rsidP="00046122">
      <w:pPr>
        <w:pStyle w:val="Heading3"/>
        <w:keepNext w:val="0"/>
      </w:pPr>
      <w:bookmarkStart w:id="24" w:name="_Toc179789178"/>
      <w:r>
        <w:t xml:space="preserve">ASCD Reports </w:t>
      </w:r>
      <w:r w:rsidRPr="00B91F3E">
        <w:t>[SDSC REPORTS]</w:t>
      </w:r>
      <w:r>
        <w:t xml:space="preserve"> Option</w:t>
      </w:r>
      <w:bookmarkEnd w:id="24"/>
    </w:p>
    <w:p w14:paraId="3A59BEF6" w14:textId="77777777" w:rsidR="0049271B" w:rsidRPr="009E7CFF" w:rsidRDefault="0049271B" w:rsidP="00046122">
      <w:pPr>
        <w:pStyle w:val="BodyText"/>
      </w:pPr>
      <w:r w:rsidRPr="009E7CFF">
        <w:t>This menu contains all the reports related to the Automated Service Connected Designation module</w:t>
      </w:r>
      <w:r w:rsidR="005C6BC8" w:rsidRPr="009E7CFF">
        <w:t xml:space="preserve">. </w:t>
      </w:r>
      <w:r w:rsidRPr="009E7CFF">
        <w:t>All reports are accessible to users except the Manager Su</w:t>
      </w:r>
      <w:r w:rsidR="000F4E18">
        <w:t>mmary Report which</w:t>
      </w:r>
      <w:r w:rsidRPr="009E7CFF">
        <w:t xml:space="preserve"> is locked by the SDSC SUPER security key.</w:t>
      </w:r>
    </w:p>
    <w:p w14:paraId="1FFFBFD5" w14:textId="77777777" w:rsidR="0049271B" w:rsidRPr="009E7CFF" w:rsidRDefault="0049271B" w:rsidP="00046122">
      <w:pPr>
        <w:pStyle w:val="BodyText"/>
      </w:pPr>
    </w:p>
    <w:p w14:paraId="316F0767" w14:textId="77777777" w:rsidR="0049271B" w:rsidRPr="009E7CFF" w:rsidRDefault="0049271B" w:rsidP="00046122">
      <w:pPr>
        <w:pStyle w:val="BodyText"/>
      </w:pPr>
      <w:r w:rsidRPr="009E7CFF">
        <w:t>ASCD Reports ... [SDSC REPORTS]</w:t>
      </w:r>
    </w:p>
    <w:p w14:paraId="0B7BB6AA" w14:textId="77777777" w:rsidR="0049271B" w:rsidRPr="009E7CFF" w:rsidRDefault="0049271B" w:rsidP="00046122">
      <w:pPr>
        <w:pStyle w:val="BodyText"/>
      </w:pPr>
      <w:r w:rsidRPr="009E7CFF">
        <w:t>Clinic Service Total Summary Report [SDSC SERVICE TOTAL REPORT]</w:t>
      </w:r>
    </w:p>
    <w:p w14:paraId="241B4CBC" w14:textId="77777777" w:rsidR="0049271B" w:rsidRPr="009E7CFF" w:rsidRDefault="0049271B" w:rsidP="00046122">
      <w:pPr>
        <w:pStyle w:val="BodyText"/>
      </w:pPr>
      <w:r w:rsidRPr="009E7CFF">
        <w:t>Compile Results Report [SDSC CHECK COMPILE]</w:t>
      </w:r>
    </w:p>
    <w:p w14:paraId="465B8BE2" w14:textId="77777777" w:rsidR="0049271B" w:rsidRPr="009E7CFF" w:rsidRDefault="0049271B" w:rsidP="00046122">
      <w:pPr>
        <w:pStyle w:val="BodyText"/>
      </w:pPr>
      <w:r w:rsidRPr="009E7CFF">
        <w:t>Estimated Recovered Costs Report [SDSC RECOVERED REPORT]</w:t>
      </w:r>
    </w:p>
    <w:p w14:paraId="411230CC" w14:textId="77777777" w:rsidR="0049271B" w:rsidRPr="009E7CFF" w:rsidRDefault="0049271B" w:rsidP="00046122">
      <w:pPr>
        <w:pStyle w:val="BodyText"/>
      </w:pPr>
      <w:r w:rsidRPr="009E7CFF">
        <w:t>First Party Billable Service Connected Report [SDSC FIRST PARTY REPORT]</w:t>
      </w:r>
    </w:p>
    <w:p w14:paraId="71E6D7D3" w14:textId="77777777" w:rsidR="0049271B" w:rsidRPr="009E7CFF" w:rsidRDefault="0049271B" w:rsidP="00046122">
      <w:pPr>
        <w:pStyle w:val="BodyText"/>
      </w:pPr>
      <w:r w:rsidRPr="009E7CFF">
        <w:t>Manager Summary Report [SDSC MANAGER SUMMARY REPORT]</w:t>
      </w:r>
    </w:p>
    <w:p w14:paraId="3FF2B210" w14:textId="77777777" w:rsidR="0049271B" w:rsidRPr="009E7CFF" w:rsidRDefault="0049271B" w:rsidP="00046122">
      <w:pPr>
        <w:pStyle w:val="BodyText"/>
      </w:pPr>
      <w:r w:rsidRPr="009E7CFF">
        <w:t>Provider Service Connected Encounters Report [SDSC PROVIDER REPORT]</w:t>
      </w:r>
    </w:p>
    <w:p w14:paraId="5CA5E5C1" w14:textId="77777777" w:rsidR="0049271B" w:rsidRPr="009E7CFF" w:rsidRDefault="0049271B" w:rsidP="00046122">
      <w:pPr>
        <w:pStyle w:val="BodyText"/>
      </w:pPr>
      <w:r w:rsidRPr="009E7CFF">
        <w:t>Provider Total Summary Report [SDSC PROVIDER TOTAL REPORT]</w:t>
      </w:r>
    </w:p>
    <w:p w14:paraId="636C0410" w14:textId="77777777" w:rsidR="0049271B" w:rsidRPr="009E7CFF" w:rsidRDefault="0049271B" w:rsidP="00046122">
      <w:pPr>
        <w:pStyle w:val="BodyText"/>
      </w:pPr>
      <w:r w:rsidRPr="009E7CFF">
        <w:t>Service Connected Encounters Report [SDSC ENC REPORT]</w:t>
      </w:r>
    </w:p>
    <w:p w14:paraId="41E4C9AE" w14:textId="77777777" w:rsidR="0049271B" w:rsidRPr="009E7CFF" w:rsidRDefault="0049271B" w:rsidP="00046122">
      <w:pPr>
        <w:pStyle w:val="BodyText"/>
      </w:pPr>
      <w:r w:rsidRPr="009E7CFF">
        <w:t xml:space="preserve">Third Party Billable Service Connected Report [SDSC THIRD PARTY  REPORT] </w:t>
      </w:r>
    </w:p>
    <w:p w14:paraId="0119F952" w14:textId="77777777" w:rsidR="0049271B" w:rsidRPr="009E7CFF" w:rsidRDefault="0049271B" w:rsidP="00046122">
      <w:pPr>
        <w:pStyle w:val="BodyText"/>
      </w:pPr>
      <w:r w:rsidRPr="009E7CFF">
        <w:t>Unbilled/Billable Amount Report [SDSC UNBILL AMT REPORT]</w:t>
      </w:r>
    </w:p>
    <w:p w14:paraId="5C7E81D9" w14:textId="77777777" w:rsidR="0049271B" w:rsidRPr="009E7CFF" w:rsidRDefault="0049271B" w:rsidP="00046122">
      <w:pPr>
        <w:pStyle w:val="BodyText"/>
      </w:pPr>
      <w:r w:rsidRPr="009E7CFF">
        <w:t>User Service Connected Encounters Report [SDSC USER REPORT]</w:t>
      </w:r>
    </w:p>
    <w:p w14:paraId="7C485179" w14:textId="77777777" w:rsidR="0049271B" w:rsidRPr="009E7CFF" w:rsidRDefault="0049271B" w:rsidP="00046122">
      <w:pPr>
        <w:pStyle w:val="BodyText"/>
      </w:pPr>
      <w:r w:rsidRPr="009E7CFF">
        <w:t>User Total Summary Report [SDSC USER TOTAL REPORT]</w:t>
      </w:r>
    </w:p>
    <w:p w14:paraId="7D6A8CFC" w14:textId="77777777" w:rsidR="00616043" w:rsidRDefault="00616043" w:rsidP="00046122">
      <w:pPr>
        <w:pStyle w:val="BodyText"/>
      </w:pPr>
    </w:p>
    <w:p w14:paraId="7BAF8D77" w14:textId="77777777" w:rsidR="00FA41D7" w:rsidRPr="003F10B8" w:rsidRDefault="00931E77" w:rsidP="00046122">
      <w:pPr>
        <w:pStyle w:val="Heading4"/>
      </w:pPr>
      <w:bookmarkStart w:id="25" w:name="_Toc179789179"/>
      <w:r w:rsidRPr="00471308">
        <w:t>Clinic Service Total Summary Report</w:t>
      </w:r>
      <w:r w:rsidR="003F10B8">
        <w:t xml:space="preserve"> </w:t>
      </w:r>
      <w:r w:rsidR="003F10B8" w:rsidRPr="003F10B8">
        <w:t>[SDSC SERVICE TOTAL REPORT]</w:t>
      </w:r>
      <w:bookmarkEnd w:id="25"/>
    </w:p>
    <w:p w14:paraId="18D2FA0E" w14:textId="77777777" w:rsidR="00D23A75" w:rsidRDefault="00B62D00" w:rsidP="00046122">
      <w:pPr>
        <w:pStyle w:val="BodyText"/>
      </w:pPr>
      <w:r>
        <w:t xml:space="preserve">This report </w:t>
      </w:r>
      <w:r w:rsidR="009B1A45">
        <w:t>print</w:t>
      </w:r>
      <w:r w:rsidR="00301E90">
        <w:t>s</w:t>
      </w:r>
      <w:r w:rsidR="009B1A45" w:rsidRPr="0054491E">
        <w:t xml:space="preserve"> </w:t>
      </w:r>
      <w:r w:rsidR="00790090" w:rsidRPr="0054491E">
        <w:t xml:space="preserve">the </w:t>
      </w:r>
      <w:r>
        <w:t>service c</w:t>
      </w:r>
      <w:r w:rsidR="00790090" w:rsidRPr="0054491E">
        <w:t>onnected changes by clinical service, M:MEDICINE; S:SURGERY; P:PSYCHIATRY; R:REHAB MEDICINE; N:NEUROLOGY;</w:t>
      </w:r>
      <w:r w:rsidR="00BE7E9F" w:rsidRPr="0054491E">
        <w:t xml:space="preserve"> </w:t>
      </w:r>
      <w:r w:rsidR="00790090" w:rsidRPr="0054491E">
        <w:t xml:space="preserve">0:NONE, </w:t>
      </w:r>
      <w:r w:rsidR="009E7CFF">
        <w:t>under the following categories per</w:t>
      </w:r>
      <w:r w:rsidR="00790090" w:rsidRPr="0054491E">
        <w:t xml:space="preserve"> that </w:t>
      </w:r>
      <w:r w:rsidR="009E7CFF">
        <w:t xml:space="preserve">clinic </w:t>
      </w:r>
      <w:r w:rsidR="00790090" w:rsidRPr="0054491E">
        <w:t>service.</w:t>
      </w:r>
    </w:p>
    <w:p w14:paraId="70CFAD3F" w14:textId="77777777" w:rsidR="00B62D00" w:rsidRDefault="00B62D00" w:rsidP="00046122">
      <w:pPr>
        <w:pStyle w:val="BodyText"/>
      </w:pPr>
    </w:p>
    <w:p w14:paraId="6A3632A2" w14:textId="77777777" w:rsidR="009E7CFF" w:rsidRPr="009E7CFF" w:rsidRDefault="009E7CFF" w:rsidP="00046122">
      <w:pPr>
        <w:pStyle w:val="BodyText3"/>
        <w:numPr>
          <w:ilvl w:val="0"/>
          <w:numId w:val="12"/>
        </w:numPr>
        <w:tabs>
          <w:tab w:val="clear" w:pos="2160"/>
          <w:tab w:val="num" w:pos="540"/>
        </w:tabs>
        <w:spacing w:before="60" w:after="60"/>
        <w:ind w:left="540"/>
        <w:rPr>
          <w:sz w:val="24"/>
          <w:szCs w:val="24"/>
        </w:rPr>
      </w:pPr>
      <w:r w:rsidRPr="009E7CFF">
        <w:rPr>
          <w:sz w:val="24"/>
          <w:szCs w:val="24"/>
        </w:rPr>
        <w:t xml:space="preserve">Number of outpatient encounters where ASCD automatically matched the encounter diagnosis with at least one (1) diagnosis associated </w:t>
      </w:r>
      <w:r w:rsidR="0019702F">
        <w:rPr>
          <w:sz w:val="24"/>
          <w:szCs w:val="24"/>
        </w:rPr>
        <w:t>with the</w:t>
      </w:r>
      <w:r w:rsidRPr="009E7CFF">
        <w:rPr>
          <w:sz w:val="24"/>
          <w:szCs w:val="24"/>
        </w:rPr>
        <w:t xml:space="preserve"> patient’s rated disability codes (partial match) - VBA OK.</w:t>
      </w:r>
    </w:p>
    <w:p w14:paraId="3C416EA8" w14:textId="77777777" w:rsidR="009E7CFF" w:rsidRPr="009E7CFF" w:rsidRDefault="009E7CFF" w:rsidP="00046122">
      <w:pPr>
        <w:pStyle w:val="BodyText3"/>
        <w:numPr>
          <w:ilvl w:val="0"/>
          <w:numId w:val="12"/>
        </w:numPr>
        <w:tabs>
          <w:tab w:val="clear" w:pos="2160"/>
          <w:tab w:val="num" w:pos="540"/>
        </w:tabs>
        <w:spacing w:before="60" w:after="60"/>
        <w:ind w:left="360" w:hanging="180"/>
        <w:rPr>
          <w:sz w:val="24"/>
          <w:szCs w:val="24"/>
        </w:rPr>
      </w:pPr>
      <w:r w:rsidRPr="009E7CFF">
        <w:rPr>
          <w:sz w:val="24"/>
          <w:szCs w:val="24"/>
        </w:rPr>
        <w:t>Number of outpatient encounters set to Clinical Review - REVIEW</w:t>
      </w:r>
    </w:p>
    <w:p w14:paraId="353EFBE6" w14:textId="77777777" w:rsidR="009E7CFF" w:rsidRPr="009E7CFF" w:rsidRDefault="009E7CFF" w:rsidP="00046122">
      <w:pPr>
        <w:pStyle w:val="BodyText3"/>
        <w:numPr>
          <w:ilvl w:val="0"/>
          <w:numId w:val="12"/>
        </w:numPr>
        <w:tabs>
          <w:tab w:val="clear" w:pos="2160"/>
          <w:tab w:val="num" w:pos="540"/>
        </w:tabs>
        <w:spacing w:before="60" w:after="60"/>
        <w:ind w:left="540"/>
        <w:rPr>
          <w:sz w:val="24"/>
          <w:szCs w:val="24"/>
        </w:rPr>
      </w:pPr>
      <w:r w:rsidRPr="009E7CFF">
        <w:rPr>
          <w:sz w:val="24"/>
          <w:szCs w:val="24"/>
        </w:rPr>
        <w:t xml:space="preserve">Number of outpatient encounters marked as ‘Service Connected=YES’ but were changed to ‘Service Connected =NO’ - </w:t>
      </w:r>
      <w:r w:rsidR="004803D2" w:rsidRPr="009E7CFF">
        <w:rPr>
          <w:sz w:val="24"/>
          <w:szCs w:val="24"/>
        </w:rPr>
        <w:t>SC to</w:t>
      </w:r>
      <w:r w:rsidRPr="009E7CFF">
        <w:rPr>
          <w:sz w:val="24"/>
          <w:szCs w:val="24"/>
        </w:rPr>
        <w:t xml:space="preserve"> NSC.</w:t>
      </w:r>
    </w:p>
    <w:p w14:paraId="4C526A5D" w14:textId="77777777" w:rsidR="009E7CFF" w:rsidRPr="009E7CFF" w:rsidRDefault="009E7CFF" w:rsidP="00046122">
      <w:pPr>
        <w:pStyle w:val="BodyText3"/>
        <w:numPr>
          <w:ilvl w:val="0"/>
          <w:numId w:val="12"/>
        </w:numPr>
        <w:tabs>
          <w:tab w:val="clear" w:pos="2160"/>
          <w:tab w:val="num" w:pos="540"/>
        </w:tabs>
        <w:spacing w:before="60" w:after="60"/>
        <w:ind w:left="540"/>
        <w:rPr>
          <w:sz w:val="24"/>
          <w:szCs w:val="24"/>
        </w:rPr>
      </w:pPr>
      <w:r w:rsidRPr="009E7CFF">
        <w:rPr>
          <w:sz w:val="24"/>
          <w:szCs w:val="24"/>
        </w:rPr>
        <w:t>Number of outpatient encounters marked as ‘Service Connected=NO’ but were changed to ‘Service Connected=YES’ – NSC to SC.</w:t>
      </w:r>
    </w:p>
    <w:p w14:paraId="10C75A63" w14:textId="77777777" w:rsidR="009E7CFF" w:rsidRPr="009E7CFF" w:rsidRDefault="009E7CFF" w:rsidP="00046122">
      <w:pPr>
        <w:pStyle w:val="BodyText3"/>
        <w:numPr>
          <w:ilvl w:val="0"/>
          <w:numId w:val="12"/>
        </w:numPr>
        <w:tabs>
          <w:tab w:val="clear" w:pos="2160"/>
          <w:tab w:val="num" w:pos="540"/>
        </w:tabs>
        <w:spacing w:before="60" w:after="60"/>
        <w:ind w:left="540"/>
        <w:rPr>
          <w:sz w:val="24"/>
          <w:szCs w:val="24"/>
        </w:rPr>
      </w:pPr>
      <w:r w:rsidRPr="009E7CFF">
        <w:rPr>
          <w:sz w:val="24"/>
          <w:szCs w:val="24"/>
        </w:rPr>
        <w:t>Number of outpatient encounters marked as ‘Service Connected=YES’ or ‘Service Connected = No’ that were not changed.- SC KEPT.</w:t>
      </w:r>
    </w:p>
    <w:p w14:paraId="4AE35152" w14:textId="77777777" w:rsidR="009E7CFF" w:rsidRPr="009E7CFF" w:rsidRDefault="009E7CFF" w:rsidP="00046122">
      <w:pPr>
        <w:pStyle w:val="BodyText3"/>
        <w:numPr>
          <w:ilvl w:val="0"/>
          <w:numId w:val="12"/>
        </w:numPr>
        <w:tabs>
          <w:tab w:val="clear" w:pos="2160"/>
          <w:tab w:val="num" w:pos="540"/>
        </w:tabs>
        <w:spacing w:before="60" w:after="60"/>
        <w:ind w:left="540"/>
        <w:rPr>
          <w:sz w:val="24"/>
          <w:szCs w:val="24"/>
        </w:rPr>
      </w:pPr>
      <w:r w:rsidRPr="009E7CFF">
        <w:rPr>
          <w:sz w:val="24"/>
          <w:szCs w:val="24"/>
        </w:rPr>
        <w:lastRenderedPageBreak/>
        <w:t xml:space="preserve">Number of outpatient encounters marked as </w:t>
      </w:r>
      <w:r w:rsidR="005C6BC8" w:rsidRPr="009E7CFF">
        <w:rPr>
          <w:sz w:val="24"/>
          <w:szCs w:val="24"/>
        </w:rPr>
        <w:t>‘NEW’, which</w:t>
      </w:r>
      <w:r w:rsidRPr="009E7CFF">
        <w:rPr>
          <w:sz w:val="24"/>
          <w:szCs w:val="24"/>
        </w:rPr>
        <w:t xml:space="preserve"> have not been reviewed yet.</w:t>
      </w:r>
    </w:p>
    <w:p w14:paraId="0DB389F6" w14:textId="77777777" w:rsidR="009E7CFF" w:rsidRPr="009E7CFF" w:rsidRDefault="009E7CFF" w:rsidP="00046122">
      <w:pPr>
        <w:pStyle w:val="BodyText"/>
      </w:pPr>
    </w:p>
    <w:p w14:paraId="3BC06DAC" w14:textId="77777777" w:rsidR="002A6525" w:rsidRDefault="007E033B" w:rsidP="00046122">
      <w:pPr>
        <w:pStyle w:val="BodyText"/>
      </w:pPr>
      <w:r w:rsidRPr="0054491E">
        <w:t>User</w:t>
      </w:r>
      <w:r w:rsidR="00B62D00">
        <w:t>s</w:t>
      </w:r>
      <w:r w:rsidRPr="0054491E">
        <w:t xml:space="preserve"> </w:t>
      </w:r>
      <w:r w:rsidR="00B62D00">
        <w:t>provide</w:t>
      </w:r>
      <w:r w:rsidRPr="0054491E">
        <w:t xml:space="preserve"> a start date which cannot be greater than the date of the first outpatient encounter within the SDSC SERVICE CONNECTED CHANGES file (#409.48)</w:t>
      </w:r>
      <w:r w:rsidR="003F10B8">
        <w:t>.</w:t>
      </w:r>
      <w:r w:rsidRPr="0054491E">
        <w:t xml:space="preserve"> </w:t>
      </w:r>
      <w:r w:rsidR="003F10B8">
        <w:t>T</w:t>
      </w:r>
      <w:r w:rsidRPr="0054491E">
        <w:t>he end date can be any date beginning with the start date through current date.</w:t>
      </w:r>
      <w:r w:rsidR="00B62D00">
        <w:t xml:space="preserve"> They will also </w:t>
      </w:r>
      <w:r w:rsidR="0019702F">
        <w:t xml:space="preserve">be </w:t>
      </w:r>
      <w:r w:rsidR="002A6525" w:rsidRPr="0054491E">
        <w:t xml:space="preserve">able to </w:t>
      </w:r>
      <w:r w:rsidR="003F10B8">
        <w:t>select</w:t>
      </w:r>
      <w:r w:rsidR="002A6525" w:rsidRPr="0054491E">
        <w:t xml:space="preserve"> </w:t>
      </w:r>
      <w:r w:rsidR="003F10B8">
        <w:t>one or more</w:t>
      </w:r>
      <w:r w:rsidR="007B0C2E" w:rsidRPr="0054491E">
        <w:t xml:space="preserve"> </w:t>
      </w:r>
      <w:r w:rsidR="002A6525" w:rsidRPr="0054491E">
        <w:t>clinical service</w:t>
      </w:r>
      <w:r w:rsidR="00B62D00">
        <w:t>(s)</w:t>
      </w:r>
      <w:r w:rsidR="003F10B8">
        <w:t>.</w:t>
      </w:r>
    </w:p>
    <w:p w14:paraId="603C2803" w14:textId="77777777" w:rsidR="00046122" w:rsidRDefault="00046122" w:rsidP="00046122">
      <w:pPr>
        <w:pStyle w:val="BodyText"/>
      </w:pPr>
    </w:p>
    <w:p w14:paraId="7ED7F4B2" w14:textId="77777777" w:rsidR="00046122" w:rsidRPr="0054491E" w:rsidRDefault="00046122" w:rsidP="00046122">
      <w:pPr>
        <w:pStyle w:val="BodyText"/>
      </w:pPr>
    </w:p>
    <w:p w14:paraId="3DD3494D" w14:textId="77777777" w:rsidR="008546C7" w:rsidRDefault="008546C7" w:rsidP="00046122">
      <w:pPr>
        <w:pStyle w:val="BodyText"/>
      </w:pPr>
    </w:p>
    <w:p w14:paraId="6DAFD388" w14:textId="77777777" w:rsidR="002A6525" w:rsidRPr="00E85C3B" w:rsidRDefault="002A6525" w:rsidP="002A6525">
      <w:pPr>
        <w:pStyle w:val="BodyText3"/>
        <w:rPr>
          <w:sz w:val="24"/>
          <w:szCs w:val="24"/>
        </w:rPr>
      </w:pPr>
      <w:r w:rsidRPr="00E85C3B">
        <w:rPr>
          <w:sz w:val="24"/>
          <w:szCs w:val="24"/>
        </w:rPr>
        <w:t xml:space="preserve">Clinic Service Total </w:t>
      </w:r>
      <w:r w:rsidR="00BE7E9F" w:rsidRPr="00E85C3B">
        <w:rPr>
          <w:sz w:val="24"/>
          <w:szCs w:val="24"/>
        </w:rPr>
        <w:t xml:space="preserve">Summary </w:t>
      </w:r>
      <w:r w:rsidRPr="00E85C3B">
        <w:rPr>
          <w:sz w:val="24"/>
          <w:szCs w:val="24"/>
        </w:rPr>
        <w:t>Report Example</w:t>
      </w:r>
      <w:r w:rsidR="008546C7" w:rsidRPr="00E85C3B">
        <w:rPr>
          <w:sz w:val="24"/>
          <w:szCs w:val="24"/>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2A6525" w14:paraId="52DC4E06" w14:textId="77777777" w:rsidTr="00751616">
        <w:tc>
          <w:tcPr>
            <w:tcW w:w="5000" w:type="pct"/>
            <w:shd w:val="clear" w:color="auto" w:fill="auto"/>
          </w:tcPr>
          <w:p w14:paraId="0D52E9F7" w14:textId="77777777" w:rsidR="002A6525" w:rsidRPr="00751616" w:rsidRDefault="002A6525" w:rsidP="002A6525">
            <w:pPr>
              <w:rPr>
                <w:rFonts w:ascii="Courier New" w:hAnsi="Courier New" w:cs="Courier New"/>
                <w:sz w:val="18"/>
                <w:szCs w:val="18"/>
              </w:rPr>
            </w:pPr>
          </w:p>
          <w:p w14:paraId="40E66F63" w14:textId="77777777" w:rsidR="002A6525" w:rsidRPr="00751616" w:rsidRDefault="002A6525" w:rsidP="002A6525">
            <w:pPr>
              <w:rPr>
                <w:rFonts w:ascii="Courier New" w:hAnsi="Courier New" w:cs="Courier New"/>
                <w:sz w:val="18"/>
                <w:szCs w:val="18"/>
              </w:rPr>
            </w:pPr>
            <w:r w:rsidRPr="00751616">
              <w:rPr>
                <w:rFonts w:ascii="Courier New" w:hAnsi="Courier New" w:cs="Courier New"/>
                <w:sz w:val="18"/>
                <w:szCs w:val="18"/>
              </w:rPr>
              <w:t xml:space="preserve">Service Summary Data Report                                  </w:t>
            </w:r>
            <w:r w:rsidR="00A063B5" w:rsidRPr="00751616">
              <w:rPr>
                <w:rFonts w:ascii="Courier New" w:hAnsi="Courier New" w:cs="Courier New"/>
                <w:sz w:val="18"/>
                <w:szCs w:val="18"/>
              </w:rPr>
              <w:t xml:space="preserve">       </w:t>
            </w:r>
            <w:r w:rsidRPr="00751616">
              <w:rPr>
                <w:rFonts w:ascii="Courier New" w:hAnsi="Courier New" w:cs="Courier New"/>
                <w:sz w:val="18"/>
                <w:szCs w:val="18"/>
              </w:rPr>
              <w:t xml:space="preserve">    PAGE: 1</w:t>
            </w:r>
          </w:p>
          <w:p w14:paraId="634C0DD1" w14:textId="77777777" w:rsidR="002A6525" w:rsidRPr="00751616" w:rsidRDefault="002A6525" w:rsidP="002A6525">
            <w:pPr>
              <w:rPr>
                <w:rFonts w:ascii="Courier New" w:hAnsi="Courier New" w:cs="Courier New"/>
                <w:sz w:val="18"/>
                <w:szCs w:val="18"/>
              </w:rPr>
            </w:pPr>
            <w:r w:rsidRPr="00751616">
              <w:rPr>
                <w:rFonts w:ascii="Courier New" w:hAnsi="Courier New" w:cs="Courier New"/>
                <w:sz w:val="18"/>
                <w:szCs w:val="18"/>
              </w:rPr>
              <w:t xml:space="preserve">     For Encounters Dated 12/16/06 THRU 3/26/07 For Service: ALL</w:t>
            </w:r>
          </w:p>
          <w:p w14:paraId="77BAF77E" w14:textId="77777777" w:rsidR="002A6525" w:rsidRPr="00751616" w:rsidRDefault="002A6525" w:rsidP="002A6525">
            <w:pPr>
              <w:rPr>
                <w:rFonts w:ascii="Courier New" w:hAnsi="Courier New" w:cs="Courier New"/>
                <w:sz w:val="18"/>
                <w:szCs w:val="18"/>
              </w:rPr>
            </w:pPr>
            <w:r w:rsidRPr="00751616">
              <w:rPr>
                <w:rFonts w:ascii="Courier New" w:hAnsi="Courier New" w:cs="Courier New"/>
                <w:sz w:val="18"/>
                <w:szCs w:val="18"/>
              </w:rPr>
              <w:t xml:space="preserve">                        VBA OK    REVIEW   SC to NSC NSC to SC   SC KEPT   NEW</w:t>
            </w:r>
          </w:p>
          <w:p w14:paraId="5AB5A48B" w14:textId="77777777" w:rsidR="002A6525" w:rsidRPr="00751616" w:rsidRDefault="002A6525" w:rsidP="002A6525">
            <w:pPr>
              <w:rPr>
                <w:rFonts w:ascii="Courier New" w:hAnsi="Courier New" w:cs="Courier New"/>
                <w:sz w:val="18"/>
                <w:szCs w:val="18"/>
              </w:rPr>
            </w:pPr>
            <w:r w:rsidRPr="00751616">
              <w:rPr>
                <w:rFonts w:ascii="Courier New" w:hAnsi="Courier New" w:cs="Courier New"/>
                <w:sz w:val="18"/>
                <w:szCs w:val="18"/>
              </w:rPr>
              <w:t>-------------------------------------------------------------------------------</w:t>
            </w:r>
          </w:p>
          <w:p w14:paraId="0576476F" w14:textId="77777777" w:rsidR="002A6525" w:rsidRPr="00751616" w:rsidRDefault="002A6525" w:rsidP="002A6525">
            <w:pPr>
              <w:rPr>
                <w:rFonts w:ascii="Courier New" w:hAnsi="Courier New" w:cs="Courier New"/>
                <w:sz w:val="18"/>
                <w:szCs w:val="18"/>
              </w:rPr>
            </w:pPr>
            <w:r w:rsidRPr="00751616">
              <w:rPr>
                <w:rFonts w:ascii="Courier New" w:hAnsi="Courier New" w:cs="Courier New"/>
                <w:sz w:val="18"/>
                <w:szCs w:val="18"/>
              </w:rPr>
              <w:t>MEDICINE</w:t>
            </w:r>
          </w:p>
          <w:p w14:paraId="259F261F" w14:textId="77777777" w:rsidR="002A6525" w:rsidRPr="00751616" w:rsidRDefault="00D10A08" w:rsidP="002A6525">
            <w:pPr>
              <w:rPr>
                <w:rFonts w:ascii="Courier New" w:hAnsi="Courier New" w:cs="Courier New"/>
                <w:sz w:val="18"/>
                <w:szCs w:val="18"/>
              </w:rPr>
            </w:pPr>
            <w:r w:rsidRPr="00751616">
              <w:rPr>
                <w:rFonts w:ascii="Courier New" w:hAnsi="Courier New" w:cs="Courier New"/>
                <w:sz w:val="18"/>
                <w:szCs w:val="18"/>
              </w:rPr>
              <w:t xml:space="preserve"> CLINIC ONE</w:t>
            </w:r>
            <w:r w:rsidR="002A6525" w:rsidRPr="00751616">
              <w:rPr>
                <w:rFonts w:ascii="Courier New" w:hAnsi="Courier New" w:cs="Courier New"/>
                <w:sz w:val="18"/>
                <w:szCs w:val="18"/>
              </w:rPr>
              <w:t xml:space="preserve">                0         1         0         0         1        10</w:t>
            </w:r>
          </w:p>
          <w:p w14:paraId="658640F6" w14:textId="77777777" w:rsidR="002A6525" w:rsidRPr="00751616" w:rsidRDefault="002A6525" w:rsidP="002A6525">
            <w:pPr>
              <w:rPr>
                <w:rFonts w:ascii="Courier New" w:hAnsi="Courier New" w:cs="Courier New"/>
                <w:sz w:val="18"/>
                <w:szCs w:val="18"/>
              </w:rPr>
            </w:pPr>
            <w:r w:rsidRPr="00751616">
              <w:rPr>
                <w:rFonts w:ascii="Courier New" w:hAnsi="Courier New" w:cs="Courier New"/>
                <w:sz w:val="18"/>
                <w:szCs w:val="18"/>
              </w:rPr>
              <w:t xml:space="preserve"> MEDICINE SWO              0         0         0         0         0         1</w:t>
            </w:r>
          </w:p>
          <w:p w14:paraId="6A770511" w14:textId="77777777" w:rsidR="002A6525" w:rsidRPr="00751616" w:rsidRDefault="002A6525" w:rsidP="002A6525">
            <w:pPr>
              <w:rPr>
                <w:rFonts w:ascii="Courier New" w:hAnsi="Courier New" w:cs="Courier New"/>
                <w:sz w:val="18"/>
                <w:szCs w:val="18"/>
              </w:rPr>
            </w:pPr>
            <w:r w:rsidRPr="00751616">
              <w:rPr>
                <w:rFonts w:ascii="Courier New" w:hAnsi="Courier New" w:cs="Courier New"/>
                <w:sz w:val="18"/>
                <w:szCs w:val="18"/>
              </w:rPr>
              <w:t xml:space="preserve">                     --------- --------- --------- --------- --------- ---------</w:t>
            </w:r>
          </w:p>
          <w:p w14:paraId="730A45FF" w14:textId="77777777" w:rsidR="002A6525" w:rsidRPr="00751616" w:rsidRDefault="002A6525" w:rsidP="002A6525">
            <w:pPr>
              <w:rPr>
                <w:rFonts w:ascii="Courier New" w:hAnsi="Courier New" w:cs="Courier New"/>
                <w:sz w:val="18"/>
                <w:szCs w:val="18"/>
              </w:rPr>
            </w:pPr>
            <w:r w:rsidRPr="00751616">
              <w:rPr>
                <w:rFonts w:ascii="Courier New" w:hAnsi="Courier New" w:cs="Courier New"/>
                <w:sz w:val="18"/>
                <w:szCs w:val="18"/>
              </w:rPr>
              <w:t>Subtotal MEDICINE          0         1         0         0         1        11</w:t>
            </w:r>
          </w:p>
          <w:p w14:paraId="6C2C4C42" w14:textId="77777777" w:rsidR="002A6525" w:rsidRPr="00751616" w:rsidRDefault="002A6525" w:rsidP="002A6525">
            <w:pPr>
              <w:rPr>
                <w:rFonts w:ascii="Courier New" w:hAnsi="Courier New" w:cs="Courier New"/>
                <w:sz w:val="18"/>
                <w:szCs w:val="18"/>
              </w:rPr>
            </w:pPr>
            <w:r w:rsidRPr="00751616">
              <w:rPr>
                <w:rFonts w:ascii="Courier New" w:hAnsi="Courier New" w:cs="Courier New"/>
                <w:sz w:val="18"/>
                <w:szCs w:val="18"/>
              </w:rPr>
              <w:t>SURGERY</w:t>
            </w:r>
          </w:p>
          <w:p w14:paraId="7A766D4B" w14:textId="77777777" w:rsidR="002A6525" w:rsidRPr="00751616" w:rsidRDefault="002A6525" w:rsidP="002A6525">
            <w:pPr>
              <w:rPr>
                <w:rFonts w:ascii="Courier New" w:hAnsi="Courier New" w:cs="Courier New"/>
                <w:sz w:val="18"/>
                <w:szCs w:val="18"/>
              </w:rPr>
            </w:pPr>
            <w:r w:rsidRPr="00751616">
              <w:rPr>
                <w:rFonts w:ascii="Courier New" w:hAnsi="Courier New" w:cs="Courier New"/>
                <w:sz w:val="18"/>
                <w:szCs w:val="18"/>
              </w:rPr>
              <w:t xml:space="preserve"> BU-GEN SURG RAINSTEI      0         0         0         0         0         5</w:t>
            </w:r>
          </w:p>
          <w:p w14:paraId="2C4BD70D" w14:textId="77777777" w:rsidR="002A6525" w:rsidRPr="00751616" w:rsidRDefault="002A6525" w:rsidP="002A6525">
            <w:pPr>
              <w:rPr>
                <w:rFonts w:ascii="Courier New" w:hAnsi="Courier New" w:cs="Courier New"/>
                <w:sz w:val="18"/>
                <w:szCs w:val="18"/>
              </w:rPr>
            </w:pPr>
            <w:r w:rsidRPr="00751616">
              <w:rPr>
                <w:rFonts w:ascii="Courier New" w:hAnsi="Courier New" w:cs="Courier New"/>
                <w:sz w:val="18"/>
                <w:szCs w:val="18"/>
              </w:rPr>
              <w:t xml:space="preserve">                     --------- --------- --------- --------- --------- ---------</w:t>
            </w:r>
          </w:p>
          <w:p w14:paraId="7485CA7D" w14:textId="77777777" w:rsidR="002A6525" w:rsidRPr="00751616" w:rsidRDefault="002A6525" w:rsidP="002A6525">
            <w:pPr>
              <w:rPr>
                <w:rFonts w:ascii="Courier New" w:hAnsi="Courier New" w:cs="Courier New"/>
                <w:sz w:val="18"/>
                <w:szCs w:val="18"/>
              </w:rPr>
            </w:pPr>
            <w:r w:rsidRPr="00751616">
              <w:rPr>
                <w:rFonts w:ascii="Courier New" w:hAnsi="Courier New" w:cs="Courier New"/>
                <w:sz w:val="18"/>
                <w:szCs w:val="18"/>
              </w:rPr>
              <w:t>Subtotal SURGERY           0         0         0         0         0         5</w:t>
            </w:r>
          </w:p>
          <w:p w14:paraId="4BB6032A" w14:textId="77777777" w:rsidR="002A6525" w:rsidRPr="00751616" w:rsidRDefault="002A6525" w:rsidP="002A6525">
            <w:pPr>
              <w:rPr>
                <w:rFonts w:ascii="Courier New" w:hAnsi="Courier New" w:cs="Courier New"/>
                <w:sz w:val="18"/>
                <w:szCs w:val="18"/>
              </w:rPr>
            </w:pPr>
            <w:r w:rsidRPr="00751616">
              <w:rPr>
                <w:rFonts w:ascii="Courier New" w:hAnsi="Courier New" w:cs="Courier New"/>
                <w:sz w:val="18"/>
                <w:szCs w:val="18"/>
              </w:rPr>
              <w:t xml:space="preserve">                     --------- --------- --------- --------- --------- ---------</w:t>
            </w:r>
          </w:p>
          <w:p w14:paraId="20A42F83" w14:textId="77777777" w:rsidR="002A6525" w:rsidRPr="00751616" w:rsidRDefault="002A6525" w:rsidP="002A6525">
            <w:pPr>
              <w:rPr>
                <w:rFonts w:ascii="Courier New" w:hAnsi="Courier New" w:cs="Courier New"/>
                <w:sz w:val="18"/>
                <w:szCs w:val="18"/>
              </w:rPr>
            </w:pPr>
            <w:r w:rsidRPr="00751616">
              <w:rPr>
                <w:rFonts w:ascii="Courier New" w:hAnsi="Courier New" w:cs="Courier New"/>
                <w:sz w:val="18"/>
                <w:szCs w:val="18"/>
              </w:rPr>
              <w:t>TOTAL                      0         1         0         0         1        16</w:t>
            </w:r>
          </w:p>
          <w:p w14:paraId="55BF727B" w14:textId="77777777" w:rsidR="002A6525" w:rsidRPr="00751616" w:rsidRDefault="002A6525" w:rsidP="002A6525">
            <w:pPr>
              <w:rPr>
                <w:rFonts w:ascii="Courier New" w:hAnsi="Courier New" w:cs="Courier New"/>
                <w:sz w:val="20"/>
                <w:szCs w:val="20"/>
              </w:rPr>
            </w:pPr>
            <w:r w:rsidRPr="00751616">
              <w:rPr>
                <w:rFonts w:ascii="Courier New" w:hAnsi="Courier New" w:cs="Courier New"/>
                <w:sz w:val="18"/>
                <w:szCs w:val="18"/>
              </w:rPr>
              <w:t>&lt;End of Report&gt;</w:t>
            </w:r>
          </w:p>
          <w:p w14:paraId="2C97B3DF" w14:textId="77777777" w:rsidR="002A6525" w:rsidRPr="00751616" w:rsidRDefault="002A6525" w:rsidP="002A6525">
            <w:pPr>
              <w:rPr>
                <w:rFonts w:ascii="Courier New" w:hAnsi="Courier New" w:cs="Courier New"/>
                <w:sz w:val="18"/>
                <w:szCs w:val="18"/>
              </w:rPr>
            </w:pPr>
          </w:p>
        </w:tc>
      </w:tr>
    </w:tbl>
    <w:p w14:paraId="68AA181D" w14:textId="77777777" w:rsidR="00FA41D7" w:rsidRPr="003F10B8" w:rsidRDefault="00931E77" w:rsidP="00046122">
      <w:pPr>
        <w:pStyle w:val="Heading4"/>
      </w:pPr>
      <w:bookmarkStart w:id="26" w:name="_Toc179789180"/>
      <w:r w:rsidRPr="00471308">
        <w:t>Compile Results Report</w:t>
      </w:r>
      <w:r w:rsidR="003F10B8">
        <w:t xml:space="preserve"> </w:t>
      </w:r>
      <w:r w:rsidR="003F10B8" w:rsidRPr="003F10B8">
        <w:t>[SDSC CHECK COMPILE]</w:t>
      </w:r>
      <w:bookmarkEnd w:id="26"/>
    </w:p>
    <w:p w14:paraId="606C0BDE" w14:textId="77777777" w:rsidR="002F6D01" w:rsidRDefault="002B63BB" w:rsidP="00046122">
      <w:pPr>
        <w:pStyle w:val="BodyText"/>
      </w:pPr>
      <w:r w:rsidRPr="0054491E">
        <w:t>Th</w:t>
      </w:r>
      <w:r w:rsidR="003F10B8">
        <w:t>is</w:t>
      </w:r>
      <w:r w:rsidRPr="0054491E">
        <w:t xml:space="preserve"> </w:t>
      </w:r>
      <w:r w:rsidR="003F10B8">
        <w:t xml:space="preserve">report </w:t>
      </w:r>
      <w:r w:rsidR="009B1A45">
        <w:t xml:space="preserve">prints </w:t>
      </w:r>
      <w:r w:rsidR="003F10B8">
        <w:t xml:space="preserve">the reasons </w:t>
      </w:r>
      <w:r w:rsidRPr="0054491E">
        <w:t xml:space="preserve">why encounters were not compiled into </w:t>
      </w:r>
      <w:r w:rsidR="009E7CFF">
        <w:t xml:space="preserve">the </w:t>
      </w:r>
      <w:r w:rsidR="00301E90">
        <w:t>SDSC SERVICE CONNECTED CHANGES</w:t>
      </w:r>
      <w:r w:rsidR="009E7CFF">
        <w:t xml:space="preserve"> file</w:t>
      </w:r>
      <w:r w:rsidR="00301E90">
        <w:t xml:space="preserve"> (#409.48)</w:t>
      </w:r>
      <w:r w:rsidR="005C6BC8" w:rsidRPr="0054491E">
        <w:t>.</w:t>
      </w:r>
      <w:r w:rsidR="005C6BC8">
        <w:t xml:space="preserve"> </w:t>
      </w:r>
      <w:r w:rsidR="003F10B8">
        <w:t xml:space="preserve">For a given date range, users can choose </w:t>
      </w:r>
      <w:r w:rsidR="002F6D01">
        <w:t>from</w:t>
      </w:r>
      <w:r w:rsidR="003F10B8">
        <w:t xml:space="preserve"> a summary or detail format. The start date of the report is </w:t>
      </w:r>
      <w:r w:rsidR="00096DFE" w:rsidRPr="0054491E">
        <w:t xml:space="preserve">based on the </w:t>
      </w:r>
      <w:r w:rsidR="002F6D01">
        <w:t xml:space="preserve">value defined for the </w:t>
      </w:r>
      <w:r w:rsidR="00096DFE" w:rsidRPr="0054491E">
        <w:t>SDSC Site Parameter.</w:t>
      </w:r>
      <w:r w:rsidR="002F6D01">
        <w:t xml:space="preserve"> The Detail r</w:t>
      </w:r>
      <w:r w:rsidR="002F6D01">
        <w:rPr>
          <w:color w:val="000000"/>
        </w:rPr>
        <w:t>eports provide the same information as the summary and additional information on only those encounters with diagnosis code related reasons</w:t>
      </w:r>
      <w:r w:rsidR="009E7CFF">
        <w:rPr>
          <w:color w:val="000000"/>
        </w:rPr>
        <w:t>.</w:t>
      </w:r>
    </w:p>
    <w:p w14:paraId="2C101CBD" w14:textId="77777777" w:rsidR="002B63BB" w:rsidRDefault="002B63BB" w:rsidP="00046122">
      <w:pPr>
        <w:pStyle w:val="BodyText"/>
      </w:pPr>
    </w:p>
    <w:p w14:paraId="012B5761" w14:textId="77777777" w:rsidR="009E7CFF" w:rsidRDefault="009E7CFF" w:rsidP="00046122">
      <w:pPr>
        <w:pStyle w:val="BodyText"/>
      </w:pPr>
    </w:p>
    <w:p w14:paraId="76C3DA1C" w14:textId="77777777" w:rsidR="00096DFE" w:rsidRPr="00790090" w:rsidRDefault="00096DFE" w:rsidP="00096DFE">
      <w:pPr>
        <w:pStyle w:val="BodyText3"/>
        <w:rPr>
          <w:sz w:val="22"/>
          <w:szCs w:val="22"/>
        </w:rPr>
      </w:pPr>
      <w:r w:rsidRPr="00790090">
        <w:rPr>
          <w:sz w:val="22"/>
          <w:szCs w:val="22"/>
        </w:rPr>
        <w:t xml:space="preserve">Compile Results Report </w:t>
      </w:r>
      <w:r w:rsidR="00507F0E">
        <w:rPr>
          <w:sz w:val="22"/>
          <w:szCs w:val="22"/>
        </w:rPr>
        <w:t xml:space="preserve">– </w:t>
      </w:r>
      <w:r w:rsidRPr="00790090">
        <w:rPr>
          <w:sz w:val="22"/>
          <w:szCs w:val="22"/>
        </w:rPr>
        <w:t>(Summary) Example</w:t>
      </w:r>
      <w:r w:rsidR="009E7CFF">
        <w:rPr>
          <w:sz w:val="22"/>
          <w:szCs w:val="22"/>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096DFE" w14:paraId="4099119C" w14:textId="77777777" w:rsidTr="00751616">
        <w:tc>
          <w:tcPr>
            <w:tcW w:w="5000" w:type="pct"/>
            <w:shd w:val="clear" w:color="auto" w:fill="auto"/>
          </w:tcPr>
          <w:p w14:paraId="52935504" w14:textId="77777777" w:rsidR="00096DFE" w:rsidRPr="00751616" w:rsidRDefault="00096DFE" w:rsidP="00326BBD">
            <w:pPr>
              <w:rPr>
                <w:rFonts w:ascii="Courier New" w:hAnsi="Courier New" w:cs="Courier New"/>
                <w:sz w:val="18"/>
                <w:szCs w:val="18"/>
              </w:rPr>
            </w:pPr>
            <w:r w:rsidRPr="00751616">
              <w:rPr>
                <w:rFonts w:ascii="Courier New" w:hAnsi="Courier New" w:cs="Courier New"/>
                <w:sz w:val="18"/>
                <w:szCs w:val="18"/>
              </w:rPr>
              <w:t>Compile Results Report – Summary                              PAGE: 1</w:t>
            </w:r>
          </w:p>
          <w:p w14:paraId="79314E98" w14:textId="77777777" w:rsidR="00096DFE" w:rsidRPr="00751616" w:rsidRDefault="00096DFE" w:rsidP="00326BBD">
            <w:pPr>
              <w:rPr>
                <w:rFonts w:ascii="Courier New" w:hAnsi="Courier New" w:cs="Courier New"/>
                <w:sz w:val="18"/>
                <w:szCs w:val="18"/>
              </w:rPr>
            </w:pPr>
            <w:r w:rsidRPr="00751616">
              <w:rPr>
                <w:rFonts w:ascii="Courier New" w:hAnsi="Courier New" w:cs="Courier New"/>
                <w:sz w:val="18"/>
                <w:szCs w:val="18"/>
              </w:rPr>
              <w:t xml:space="preserve">     For Encounters Dated 11/15/06 THRU 12/15/06</w:t>
            </w:r>
          </w:p>
          <w:p w14:paraId="73A11CBE" w14:textId="77777777" w:rsidR="00096DFE" w:rsidRPr="00751616" w:rsidRDefault="00096DFE" w:rsidP="00326BBD">
            <w:pPr>
              <w:rPr>
                <w:rFonts w:ascii="Courier New" w:hAnsi="Courier New" w:cs="Courier New"/>
                <w:sz w:val="18"/>
                <w:szCs w:val="18"/>
              </w:rPr>
            </w:pPr>
            <w:r w:rsidRPr="00751616">
              <w:rPr>
                <w:rFonts w:ascii="Courier New" w:hAnsi="Courier New" w:cs="Courier New"/>
                <w:sz w:val="18"/>
                <w:szCs w:val="18"/>
              </w:rPr>
              <w:t xml:space="preserve">  # Enc   Reason</w:t>
            </w:r>
          </w:p>
          <w:p w14:paraId="06D8AB39" w14:textId="77777777" w:rsidR="00096DFE" w:rsidRPr="00751616" w:rsidRDefault="00096DFE" w:rsidP="00326BBD">
            <w:pPr>
              <w:rPr>
                <w:rFonts w:ascii="Courier New" w:hAnsi="Courier New" w:cs="Courier New"/>
                <w:sz w:val="18"/>
                <w:szCs w:val="18"/>
              </w:rPr>
            </w:pPr>
            <w:r w:rsidRPr="00751616">
              <w:rPr>
                <w:rFonts w:ascii="Courier New" w:hAnsi="Courier New" w:cs="Courier New"/>
                <w:sz w:val="18"/>
                <w:szCs w:val="18"/>
              </w:rPr>
              <w:t>-------------------------------------------------------------------------------</w:t>
            </w:r>
          </w:p>
          <w:p w14:paraId="412D6979" w14:textId="77777777" w:rsidR="00096DFE" w:rsidRPr="00751616" w:rsidRDefault="00096DFE" w:rsidP="00326BBD">
            <w:pPr>
              <w:rPr>
                <w:rFonts w:ascii="Courier New" w:hAnsi="Courier New" w:cs="Courier New"/>
                <w:sz w:val="18"/>
                <w:szCs w:val="18"/>
              </w:rPr>
            </w:pPr>
            <w:r w:rsidRPr="00751616">
              <w:rPr>
                <w:rFonts w:ascii="Courier New" w:hAnsi="Courier New" w:cs="Courier New"/>
                <w:sz w:val="18"/>
                <w:szCs w:val="18"/>
              </w:rPr>
              <w:t xml:space="preserve">       1  A diagnosis fully matched a rated disability condition</w:t>
            </w:r>
          </w:p>
          <w:p w14:paraId="0634108A" w14:textId="77777777" w:rsidR="00096DFE" w:rsidRPr="00751616" w:rsidRDefault="00096DFE" w:rsidP="00326BBD">
            <w:pPr>
              <w:rPr>
                <w:rFonts w:ascii="Courier New" w:hAnsi="Courier New" w:cs="Courier New"/>
                <w:sz w:val="18"/>
                <w:szCs w:val="18"/>
              </w:rPr>
            </w:pPr>
            <w:r w:rsidRPr="00751616">
              <w:rPr>
                <w:rFonts w:ascii="Courier New" w:hAnsi="Courier New" w:cs="Courier New"/>
                <w:sz w:val="18"/>
                <w:szCs w:val="18"/>
              </w:rPr>
              <w:t xml:space="preserve">       3  No Diagnoses for this encounter</w:t>
            </w:r>
          </w:p>
          <w:p w14:paraId="166B3FD9" w14:textId="77777777" w:rsidR="00096DFE" w:rsidRPr="00751616" w:rsidRDefault="00096DFE" w:rsidP="00326BBD">
            <w:pPr>
              <w:rPr>
                <w:rFonts w:ascii="Courier New" w:hAnsi="Courier New" w:cs="Courier New"/>
                <w:sz w:val="18"/>
                <w:szCs w:val="18"/>
              </w:rPr>
            </w:pPr>
            <w:r w:rsidRPr="00751616">
              <w:rPr>
                <w:rFonts w:ascii="Courier New" w:hAnsi="Courier New" w:cs="Courier New"/>
                <w:sz w:val="18"/>
                <w:szCs w:val="18"/>
              </w:rPr>
              <w:t>-------------------------------------------------------------------------------</w:t>
            </w:r>
          </w:p>
          <w:p w14:paraId="2B7D26C6" w14:textId="77777777" w:rsidR="00096DFE" w:rsidRPr="00751616" w:rsidRDefault="00096DFE" w:rsidP="00751616">
            <w:pPr>
              <w:numPr>
                <w:ilvl w:val="0"/>
                <w:numId w:val="18"/>
              </w:numPr>
              <w:rPr>
                <w:rFonts w:ascii="Courier New" w:hAnsi="Courier New" w:cs="Courier New"/>
                <w:sz w:val="18"/>
                <w:szCs w:val="18"/>
              </w:rPr>
            </w:pPr>
            <w:r w:rsidRPr="00751616">
              <w:rPr>
                <w:rFonts w:ascii="Courier New" w:hAnsi="Courier New" w:cs="Courier New"/>
                <w:sz w:val="18"/>
                <w:szCs w:val="18"/>
              </w:rPr>
              <w:t>TOTAL Encounters</w:t>
            </w:r>
          </w:p>
          <w:p w14:paraId="7B454395" w14:textId="77777777" w:rsidR="004B0386" w:rsidRPr="00751616" w:rsidRDefault="004B0386" w:rsidP="004B0386">
            <w:pPr>
              <w:rPr>
                <w:rFonts w:ascii="Courier New" w:hAnsi="Courier New" w:cs="Courier New"/>
                <w:sz w:val="18"/>
                <w:szCs w:val="18"/>
              </w:rPr>
            </w:pPr>
          </w:p>
          <w:p w14:paraId="2B3E9A2D" w14:textId="77777777" w:rsidR="00936914" w:rsidRPr="00751616" w:rsidRDefault="004B0386" w:rsidP="004B0386">
            <w:pPr>
              <w:rPr>
                <w:sz w:val="18"/>
                <w:szCs w:val="18"/>
              </w:rPr>
            </w:pPr>
            <w:r w:rsidRPr="00751616">
              <w:rPr>
                <w:sz w:val="18"/>
                <w:szCs w:val="18"/>
              </w:rPr>
              <w:t>* Third Party=TP; Means Test=MT</w:t>
            </w:r>
          </w:p>
          <w:p w14:paraId="1BAD6B52" w14:textId="77777777" w:rsidR="004B0386" w:rsidRPr="00751616" w:rsidRDefault="004B0386" w:rsidP="00751616">
            <w:pPr>
              <w:ind w:left="1440"/>
              <w:rPr>
                <w:sz w:val="18"/>
                <w:szCs w:val="18"/>
              </w:rPr>
            </w:pPr>
          </w:p>
          <w:p w14:paraId="66FADA64" w14:textId="77777777" w:rsidR="00936914" w:rsidRDefault="00936914" w:rsidP="00326BBD">
            <w:r w:rsidRPr="00751616">
              <w:rPr>
                <w:rFonts w:ascii="Courier New" w:hAnsi="Courier New" w:cs="Courier New"/>
                <w:sz w:val="18"/>
                <w:szCs w:val="18"/>
              </w:rPr>
              <w:t>&lt;End of Report&gt;</w:t>
            </w:r>
          </w:p>
        </w:tc>
      </w:tr>
    </w:tbl>
    <w:p w14:paraId="4B455AFF" w14:textId="77777777" w:rsidR="00483D02" w:rsidRPr="00483D02" w:rsidRDefault="00483D02" w:rsidP="00046122">
      <w:pPr>
        <w:pStyle w:val="BodyText"/>
      </w:pPr>
    </w:p>
    <w:p w14:paraId="3EC0D3DC" w14:textId="77777777" w:rsidR="009E7CFF" w:rsidRDefault="009E7CFF" w:rsidP="002F6D01">
      <w:pPr>
        <w:pStyle w:val="BodyText3"/>
        <w:rPr>
          <w:sz w:val="22"/>
          <w:szCs w:val="22"/>
        </w:rPr>
      </w:pPr>
    </w:p>
    <w:p w14:paraId="068C75FE" w14:textId="77777777" w:rsidR="00096DFE" w:rsidRDefault="00096DFE" w:rsidP="002F6D01">
      <w:pPr>
        <w:pStyle w:val="BodyText3"/>
        <w:rPr>
          <w:sz w:val="22"/>
          <w:szCs w:val="22"/>
        </w:rPr>
      </w:pPr>
      <w:r w:rsidRPr="00790090">
        <w:rPr>
          <w:sz w:val="22"/>
          <w:szCs w:val="22"/>
        </w:rPr>
        <w:t xml:space="preserve">Compile Results Report </w:t>
      </w:r>
      <w:r w:rsidR="00507F0E">
        <w:rPr>
          <w:sz w:val="22"/>
          <w:szCs w:val="22"/>
        </w:rPr>
        <w:t xml:space="preserve">– </w:t>
      </w:r>
      <w:r w:rsidRPr="00790090">
        <w:rPr>
          <w:sz w:val="22"/>
          <w:szCs w:val="22"/>
        </w:rPr>
        <w:t>(Detail) Example</w:t>
      </w:r>
      <w:r w:rsidR="009E7CFF">
        <w:rPr>
          <w:sz w:val="22"/>
          <w:szCs w:val="22"/>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2F6D01" w14:paraId="6BDFFD83" w14:textId="77777777" w:rsidTr="00751616">
        <w:tc>
          <w:tcPr>
            <w:tcW w:w="5000" w:type="pct"/>
            <w:shd w:val="clear" w:color="auto" w:fill="auto"/>
          </w:tcPr>
          <w:p w14:paraId="5597474C" w14:textId="77777777" w:rsidR="002F6D01" w:rsidRPr="00751616" w:rsidRDefault="002F6D01" w:rsidP="001D672E">
            <w:pPr>
              <w:rPr>
                <w:rFonts w:ascii="Courier New" w:hAnsi="Courier New" w:cs="Courier New"/>
                <w:sz w:val="18"/>
                <w:szCs w:val="18"/>
              </w:rPr>
            </w:pPr>
            <w:r w:rsidRPr="00751616">
              <w:rPr>
                <w:rFonts w:ascii="Courier New" w:hAnsi="Courier New" w:cs="Courier New"/>
                <w:sz w:val="18"/>
                <w:szCs w:val="18"/>
              </w:rPr>
              <w:lastRenderedPageBreak/>
              <w:t>Compile Results Report – Summary                              PAGE: 1</w:t>
            </w:r>
          </w:p>
          <w:p w14:paraId="27970707" w14:textId="77777777" w:rsidR="002F6D01" w:rsidRPr="00751616" w:rsidRDefault="002F6D01" w:rsidP="001D672E">
            <w:pPr>
              <w:rPr>
                <w:rFonts w:ascii="Courier New" w:hAnsi="Courier New" w:cs="Courier New"/>
                <w:sz w:val="18"/>
                <w:szCs w:val="18"/>
              </w:rPr>
            </w:pPr>
            <w:r w:rsidRPr="00751616">
              <w:rPr>
                <w:rFonts w:ascii="Courier New" w:hAnsi="Courier New" w:cs="Courier New"/>
                <w:sz w:val="18"/>
                <w:szCs w:val="18"/>
              </w:rPr>
              <w:t xml:space="preserve">     For Encounters Dated 11/15/06 THRU 12/15/06</w:t>
            </w:r>
          </w:p>
          <w:p w14:paraId="67F557E7" w14:textId="77777777" w:rsidR="002F6D01" w:rsidRPr="00751616" w:rsidRDefault="002F6D01" w:rsidP="001D672E">
            <w:pPr>
              <w:rPr>
                <w:rFonts w:ascii="Courier New" w:hAnsi="Courier New" w:cs="Courier New"/>
                <w:sz w:val="18"/>
                <w:szCs w:val="18"/>
              </w:rPr>
            </w:pPr>
            <w:r w:rsidRPr="00751616">
              <w:rPr>
                <w:rFonts w:ascii="Courier New" w:hAnsi="Courier New" w:cs="Courier New"/>
                <w:sz w:val="18"/>
                <w:szCs w:val="18"/>
              </w:rPr>
              <w:t xml:space="preserve">  # Enc   Reason</w:t>
            </w:r>
          </w:p>
          <w:p w14:paraId="4A3A3A3E" w14:textId="77777777" w:rsidR="002F6D01" w:rsidRPr="00751616" w:rsidRDefault="002F6D01" w:rsidP="001D672E">
            <w:pPr>
              <w:rPr>
                <w:rFonts w:ascii="Courier New" w:hAnsi="Courier New" w:cs="Courier New"/>
                <w:sz w:val="18"/>
                <w:szCs w:val="18"/>
              </w:rPr>
            </w:pPr>
            <w:r w:rsidRPr="00751616">
              <w:rPr>
                <w:rFonts w:ascii="Courier New" w:hAnsi="Courier New" w:cs="Courier New"/>
                <w:sz w:val="18"/>
                <w:szCs w:val="18"/>
              </w:rPr>
              <w:t>-------------------------------------------------------------------------------</w:t>
            </w:r>
          </w:p>
          <w:p w14:paraId="36D949FF" w14:textId="77777777" w:rsidR="002F6D01" w:rsidRPr="00751616" w:rsidRDefault="002F6D01" w:rsidP="001D672E">
            <w:pPr>
              <w:rPr>
                <w:rFonts w:ascii="Courier New" w:hAnsi="Courier New" w:cs="Courier New"/>
                <w:sz w:val="18"/>
                <w:szCs w:val="18"/>
              </w:rPr>
            </w:pPr>
            <w:r w:rsidRPr="00751616">
              <w:rPr>
                <w:rFonts w:ascii="Courier New" w:hAnsi="Courier New" w:cs="Courier New"/>
                <w:sz w:val="18"/>
                <w:szCs w:val="18"/>
              </w:rPr>
              <w:t xml:space="preserve">       1  A diagnosis fully matched a rated disability condition</w:t>
            </w:r>
          </w:p>
          <w:p w14:paraId="48F87D93" w14:textId="77777777" w:rsidR="002F6D01" w:rsidRPr="00751616" w:rsidRDefault="002F6D01" w:rsidP="001D672E">
            <w:pPr>
              <w:rPr>
                <w:rFonts w:ascii="Courier New" w:hAnsi="Courier New" w:cs="Courier New"/>
                <w:sz w:val="18"/>
                <w:szCs w:val="18"/>
              </w:rPr>
            </w:pPr>
            <w:r w:rsidRPr="00751616">
              <w:rPr>
                <w:rFonts w:ascii="Courier New" w:hAnsi="Courier New" w:cs="Courier New"/>
                <w:sz w:val="18"/>
                <w:szCs w:val="18"/>
              </w:rPr>
              <w:t xml:space="preserve">       3  No Diagnoses for this encounter</w:t>
            </w:r>
          </w:p>
          <w:p w14:paraId="7FF6443E" w14:textId="77777777" w:rsidR="002F6D01" w:rsidRPr="00751616" w:rsidRDefault="002F6D01" w:rsidP="001D672E">
            <w:pPr>
              <w:rPr>
                <w:rFonts w:ascii="Courier New" w:hAnsi="Courier New" w:cs="Courier New"/>
                <w:sz w:val="18"/>
                <w:szCs w:val="18"/>
              </w:rPr>
            </w:pPr>
            <w:r w:rsidRPr="00751616">
              <w:rPr>
                <w:rFonts w:ascii="Courier New" w:hAnsi="Courier New" w:cs="Courier New"/>
                <w:sz w:val="18"/>
                <w:szCs w:val="18"/>
              </w:rPr>
              <w:t>-------------------------------------------------------------------------------</w:t>
            </w:r>
          </w:p>
          <w:p w14:paraId="25A5088B" w14:textId="77777777" w:rsidR="002F6D01" w:rsidRPr="00751616" w:rsidRDefault="002F6D01" w:rsidP="001D672E">
            <w:pPr>
              <w:rPr>
                <w:rFonts w:ascii="Courier New" w:hAnsi="Courier New" w:cs="Courier New"/>
                <w:sz w:val="18"/>
                <w:szCs w:val="18"/>
              </w:rPr>
            </w:pPr>
            <w:r w:rsidRPr="00751616">
              <w:rPr>
                <w:rFonts w:ascii="Courier New" w:hAnsi="Courier New" w:cs="Courier New"/>
                <w:sz w:val="18"/>
                <w:szCs w:val="18"/>
              </w:rPr>
              <w:t xml:space="preserve">       4  TOTAL Encounters</w:t>
            </w:r>
          </w:p>
          <w:p w14:paraId="47458673" w14:textId="77777777" w:rsidR="009E7CFF" w:rsidRPr="00751616" w:rsidRDefault="009E7CFF" w:rsidP="001D672E">
            <w:pPr>
              <w:rPr>
                <w:rFonts w:ascii="Courier New" w:hAnsi="Courier New" w:cs="Courier New"/>
                <w:sz w:val="18"/>
                <w:szCs w:val="18"/>
              </w:rPr>
            </w:pPr>
          </w:p>
          <w:p w14:paraId="5143CE55" w14:textId="77777777" w:rsidR="009E7CFF" w:rsidRPr="00751616" w:rsidRDefault="009E7CFF" w:rsidP="009E7CFF">
            <w:pPr>
              <w:pStyle w:val="BodyText3"/>
              <w:rPr>
                <w:rFonts w:ascii="Courier New" w:hAnsi="Courier New" w:cs="Courier New"/>
                <w:sz w:val="18"/>
                <w:szCs w:val="18"/>
              </w:rPr>
            </w:pPr>
            <w:r w:rsidRPr="00751616">
              <w:rPr>
                <w:rFonts w:ascii="Courier New" w:hAnsi="Courier New" w:cs="Courier New"/>
                <w:sz w:val="18"/>
                <w:szCs w:val="18"/>
              </w:rPr>
              <w:t xml:space="preserve">Compile Results Report - Detail                                     </w:t>
            </w:r>
          </w:p>
          <w:p w14:paraId="314F6394" w14:textId="77777777" w:rsidR="009E7CFF" w:rsidRPr="00751616" w:rsidRDefault="009E7CFF" w:rsidP="009E7CFF">
            <w:pPr>
              <w:pStyle w:val="BodyText3"/>
              <w:rPr>
                <w:rFonts w:ascii="Courier New" w:hAnsi="Courier New" w:cs="Courier New"/>
                <w:sz w:val="18"/>
                <w:szCs w:val="18"/>
              </w:rPr>
            </w:pPr>
            <w:r w:rsidRPr="00751616">
              <w:rPr>
                <w:rFonts w:ascii="Courier New" w:hAnsi="Courier New" w:cs="Courier New"/>
                <w:sz w:val="18"/>
                <w:szCs w:val="18"/>
              </w:rPr>
              <w:t xml:space="preserve">     For Encounters Dated 11/15/06 THRU 12/15/06</w:t>
            </w:r>
          </w:p>
          <w:p w14:paraId="4DABF04B" w14:textId="77777777" w:rsidR="009E7CFF" w:rsidRPr="00751616" w:rsidRDefault="009E7CFF" w:rsidP="009E7CFF">
            <w:pPr>
              <w:pStyle w:val="BodyText3"/>
              <w:rPr>
                <w:rFonts w:ascii="Courier New" w:hAnsi="Courier New" w:cs="Courier New"/>
                <w:sz w:val="18"/>
                <w:szCs w:val="18"/>
              </w:rPr>
            </w:pPr>
            <w:r w:rsidRPr="00751616">
              <w:rPr>
                <w:rFonts w:ascii="Courier New" w:hAnsi="Courier New" w:cs="Courier New"/>
                <w:sz w:val="18"/>
                <w:szCs w:val="18"/>
              </w:rPr>
              <w:t xml:space="preserve">Enc #       Visit #     Clinic                Encounter Date/Time Patient Name     </w:t>
            </w:r>
          </w:p>
          <w:p w14:paraId="582E4AAE" w14:textId="77777777" w:rsidR="009E7CFF" w:rsidRPr="00751616" w:rsidRDefault="009E7CFF" w:rsidP="009E7CFF">
            <w:pPr>
              <w:pStyle w:val="BodyText3"/>
              <w:rPr>
                <w:rFonts w:ascii="Courier New" w:hAnsi="Courier New" w:cs="Courier New"/>
                <w:sz w:val="18"/>
                <w:szCs w:val="18"/>
              </w:rPr>
            </w:pPr>
            <w:r w:rsidRPr="00751616">
              <w:rPr>
                <w:rFonts w:ascii="Courier New" w:hAnsi="Courier New" w:cs="Courier New"/>
                <w:sz w:val="18"/>
                <w:szCs w:val="18"/>
              </w:rPr>
              <w:t xml:space="preserve">          Reason</w:t>
            </w:r>
          </w:p>
          <w:p w14:paraId="02F3E276" w14:textId="77777777" w:rsidR="009E7CFF" w:rsidRPr="00751616" w:rsidRDefault="009E7CFF" w:rsidP="009E7CFF">
            <w:pPr>
              <w:pStyle w:val="BodyText3"/>
              <w:rPr>
                <w:rFonts w:ascii="Courier New" w:hAnsi="Courier New" w:cs="Courier New"/>
                <w:sz w:val="18"/>
                <w:szCs w:val="18"/>
              </w:rPr>
            </w:pPr>
            <w:r w:rsidRPr="00751616">
              <w:rPr>
                <w:rFonts w:ascii="Courier New" w:hAnsi="Courier New" w:cs="Courier New"/>
                <w:sz w:val="18"/>
                <w:szCs w:val="18"/>
              </w:rPr>
              <w:t>-------------------------------------------------------------------------------</w:t>
            </w:r>
          </w:p>
          <w:p w14:paraId="614375E6" w14:textId="77777777" w:rsidR="009E7CFF" w:rsidRPr="00751616" w:rsidRDefault="009E7CFF" w:rsidP="009E7CFF">
            <w:pPr>
              <w:pStyle w:val="BodyText3"/>
              <w:rPr>
                <w:rFonts w:ascii="Courier New" w:hAnsi="Courier New" w:cs="Courier New"/>
                <w:sz w:val="18"/>
                <w:szCs w:val="18"/>
              </w:rPr>
            </w:pPr>
            <w:r w:rsidRPr="00751616">
              <w:rPr>
                <w:rFonts w:ascii="Courier New" w:hAnsi="Courier New" w:cs="Courier New"/>
                <w:sz w:val="18"/>
                <w:szCs w:val="18"/>
              </w:rPr>
              <w:t>2688336     2361624     CLINIC ONE             11/15/2006@09:00   PMS,ONE</w:t>
            </w:r>
          </w:p>
          <w:p w14:paraId="740ED8C3" w14:textId="77777777" w:rsidR="009E7CFF" w:rsidRPr="00751616" w:rsidRDefault="009E7CFF" w:rsidP="009E7CFF">
            <w:pPr>
              <w:pStyle w:val="BodyText3"/>
              <w:rPr>
                <w:rFonts w:ascii="Courier New" w:hAnsi="Courier New" w:cs="Courier New"/>
                <w:sz w:val="18"/>
                <w:szCs w:val="18"/>
              </w:rPr>
            </w:pPr>
            <w:r w:rsidRPr="00751616">
              <w:rPr>
                <w:rFonts w:ascii="Courier New" w:hAnsi="Courier New" w:cs="Courier New"/>
                <w:sz w:val="18"/>
                <w:szCs w:val="18"/>
              </w:rPr>
              <w:t xml:space="preserve">          A diagnosis fully matched a rated disability condition</w:t>
            </w:r>
          </w:p>
          <w:p w14:paraId="789EAA5F" w14:textId="77777777" w:rsidR="009E7CFF" w:rsidRPr="00751616" w:rsidRDefault="009E7CFF" w:rsidP="009E7CFF">
            <w:pPr>
              <w:pStyle w:val="BodyText3"/>
              <w:rPr>
                <w:rFonts w:ascii="Courier New" w:hAnsi="Courier New" w:cs="Courier New"/>
                <w:sz w:val="18"/>
                <w:szCs w:val="18"/>
              </w:rPr>
            </w:pPr>
            <w:r w:rsidRPr="00751616">
              <w:rPr>
                <w:rFonts w:ascii="Courier New" w:hAnsi="Courier New" w:cs="Courier New"/>
                <w:sz w:val="18"/>
                <w:szCs w:val="18"/>
              </w:rPr>
              <w:t>2688337     2361625     CLINIC TWO             11/15/2006@09:00   PMS,TWO</w:t>
            </w:r>
          </w:p>
          <w:p w14:paraId="79FAF053" w14:textId="77777777" w:rsidR="009E7CFF" w:rsidRPr="00751616" w:rsidRDefault="009E7CFF" w:rsidP="009E7CFF">
            <w:pPr>
              <w:pStyle w:val="BodyText3"/>
              <w:rPr>
                <w:rFonts w:ascii="Courier New" w:hAnsi="Courier New" w:cs="Courier New"/>
                <w:sz w:val="18"/>
                <w:szCs w:val="18"/>
              </w:rPr>
            </w:pPr>
            <w:r w:rsidRPr="00751616">
              <w:rPr>
                <w:rFonts w:ascii="Courier New" w:hAnsi="Courier New" w:cs="Courier New"/>
                <w:sz w:val="18"/>
                <w:szCs w:val="18"/>
              </w:rPr>
              <w:t xml:space="preserve">          No Diagnoses for this encounter</w:t>
            </w:r>
          </w:p>
          <w:p w14:paraId="2AE29D0F" w14:textId="77777777" w:rsidR="009E7CFF" w:rsidRPr="00751616" w:rsidRDefault="009E7CFF" w:rsidP="009E7CFF">
            <w:pPr>
              <w:pStyle w:val="BodyText3"/>
              <w:rPr>
                <w:rFonts w:ascii="Courier New" w:hAnsi="Courier New" w:cs="Courier New"/>
                <w:sz w:val="18"/>
                <w:szCs w:val="18"/>
              </w:rPr>
            </w:pPr>
            <w:r w:rsidRPr="00751616">
              <w:rPr>
                <w:rFonts w:ascii="Courier New" w:hAnsi="Courier New" w:cs="Courier New"/>
                <w:sz w:val="18"/>
                <w:szCs w:val="18"/>
              </w:rPr>
              <w:t>2688341     2361629     CLINIC THREE           11/15/2006@11:00   PMS,THREE</w:t>
            </w:r>
          </w:p>
          <w:p w14:paraId="52B01A7F" w14:textId="77777777" w:rsidR="009E7CFF" w:rsidRPr="00751616" w:rsidRDefault="009E7CFF" w:rsidP="009E7CFF">
            <w:pPr>
              <w:pStyle w:val="BodyText3"/>
              <w:rPr>
                <w:rFonts w:ascii="Courier New" w:hAnsi="Courier New" w:cs="Courier New"/>
                <w:sz w:val="18"/>
                <w:szCs w:val="18"/>
              </w:rPr>
            </w:pPr>
            <w:r w:rsidRPr="00751616">
              <w:rPr>
                <w:rFonts w:ascii="Courier New" w:hAnsi="Courier New" w:cs="Courier New"/>
                <w:sz w:val="18"/>
                <w:szCs w:val="18"/>
              </w:rPr>
              <w:t xml:space="preserve">          No Diagnoses for this encounter</w:t>
            </w:r>
          </w:p>
          <w:p w14:paraId="48F55001" w14:textId="77777777" w:rsidR="009E7CFF" w:rsidRPr="00751616" w:rsidRDefault="009E7CFF" w:rsidP="009E7CFF">
            <w:pPr>
              <w:pStyle w:val="BodyText3"/>
              <w:rPr>
                <w:rFonts w:ascii="Courier New" w:hAnsi="Courier New" w:cs="Courier New"/>
                <w:sz w:val="18"/>
                <w:szCs w:val="18"/>
              </w:rPr>
            </w:pPr>
            <w:r w:rsidRPr="00751616">
              <w:rPr>
                <w:rFonts w:ascii="Courier New" w:hAnsi="Courier New" w:cs="Courier New"/>
                <w:sz w:val="18"/>
                <w:szCs w:val="18"/>
              </w:rPr>
              <w:t>2688343     2361631     CLINIC FOUR            11/15/2006@13:00   PMS,FOUR</w:t>
            </w:r>
          </w:p>
          <w:p w14:paraId="060B165A" w14:textId="77777777" w:rsidR="009E7CFF" w:rsidRPr="00751616" w:rsidRDefault="009E7CFF" w:rsidP="009E7CFF">
            <w:pPr>
              <w:pStyle w:val="BodyText3"/>
              <w:rPr>
                <w:rFonts w:ascii="Courier New" w:hAnsi="Courier New" w:cs="Courier New"/>
                <w:sz w:val="18"/>
                <w:szCs w:val="18"/>
              </w:rPr>
            </w:pPr>
            <w:r w:rsidRPr="00751616">
              <w:rPr>
                <w:rFonts w:ascii="Courier New" w:hAnsi="Courier New" w:cs="Courier New"/>
                <w:sz w:val="18"/>
                <w:szCs w:val="18"/>
              </w:rPr>
              <w:t xml:space="preserve">          No Diagnoses for this encounter</w:t>
            </w:r>
          </w:p>
          <w:p w14:paraId="726521F4" w14:textId="77777777" w:rsidR="004B0386" w:rsidRPr="00751616" w:rsidRDefault="004B0386" w:rsidP="004B0386">
            <w:pPr>
              <w:pStyle w:val="BodyText3"/>
              <w:rPr>
                <w:rFonts w:ascii="Courier New" w:hAnsi="Courier New" w:cs="Courier New"/>
                <w:sz w:val="18"/>
                <w:szCs w:val="18"/>
              </w:rPr>
            </w:pPr>
            <w:r w:rsidRPr="00751616">
              <w:rPr>
                <w:rFonts w:ascii="Courier New" w:hAnsi="Courier New" w:cs="Courier New"/>
                <w:sz w:val="18"/>
                <w:szCs w:val="18"/>
              </w:rPr>
              <w:t xml:space="preserve">      10  TOTAL Encounters</w:t>
            </w:r>
          </w:p>
          <w:p w14:paraId="2CD494BD" w14:textId="77777777" w:rsidR="004B0386" w:rsidRPr="00751616" w:rsidRDefault="004B0386" w:rsidP="004B0386">
            <w:pPr>
              <w:pStyle w:val="BodyText3"/>
              <w:rPr>
                <w:rFonts w:ascii="Courier New" w:hAnsi="Courier New" w:cs="Courier New"/>
                <w:sz w:val="18"/>
                <w:szCs w:val="18"/>
              </w:rPr>
            </w:pPr>
            <w:r w:rsidRPr="00751616">
              <w:rPr>
                <w:rFonts w:ascii="Courier New" w:hAnsi="Courier New" w:cs="Courier New"/>
                <w:sz w:val="18"/>
                <w:szCs w:val="18"/>
              </w:rPr>
              <w:t xml:space="preserve"> </w:t>
            </w:r>
          </w:p>
          <w:p w14:paraId="725ADD51" w14:textId="77777777" w:rsidR="009E7CFF" w:rsidRPr="00751616" w:rsidRDefault="004B0386" w:rsidP="004B0386">
            <w:pPr>
              <w:pStyle w:val="BodyText3"/>
              <w:rPr>
                <w:rFonts w:ascii="Courier New" w:hAnsi="Courier New" w:cs="Courier New"/>
                <w:sz w:val="18"/>
                <w:szCs w:val="18"/>
              </w:rPr>
            </w:pPr>
            <w:r w:rsidRPr="00751616">
              <w:rPr>
                <w:rFonts w:ascii="Courier New" w:hAnsi="Courier New" w:cs="Courier New"/>
                <w:sz w:val="18"/>
                <w:szCs w:val="18"/>
              </w:rPr>
              <w:t>* Third Party=TP; Means Test=MT</w:t>
            </w:r>
          </w:p>
          <w:p w14:paraId="22E95148" w14:textId="77777777" w:rsidR="002F6D01" w:rsidRDefault="009E7CFF" w:rsidP="009E7CFF">
            <w:r w:rsidRPr="00751616">
              <w:rPr>
                <w:rFonts w:ascii="Courier New" w:hAnsi="Courier New" w:cs="Courier New"/>
                <w:sz w:val="18"/>
                <w:szCs w:val="18"/>
              </w:rPr>
              <w:t>&lt;End of Report&gt;</w:t>
            </w:r>
          </w:p>
        </w:tc>
      </w:tr>
    </w:tbl>
    <w:p w14:paraId="0B0D79F0" w14:textId="77777777" w:rsidR="00483D02" w:rsidRDefault="00483D02" w:rsidP="00046122">
      <w:pPr>
        <w:pStyle w:val="BodyText"/>
      </w:pPr>
    </w:p>
    <w:p w14:paraId="1F0B9CAB" w14:textId="77777777" w:rsidR="00FA41D7" w:rsidRPr="005C116E" w:rsidRDefault="00931E77" w:rsidP="00046122">
      <w:pPr>
        <w:pStyle w:val="Heading4"/>
      </w:pPr>
      <w:bookmarkStart w:id="27" w:name="_Toc179789181"/>
      <w:r w:rsidRPr="00471308">
        <w:t>Estimated Recovered Costs Report</w:t>
      </w:r>
      <w:r w:rsidR="005C116E">
        <w:t xml:space="preserve"> </w:t>
      </w:r>
      <w:r w:rsidR="005C116E" w:rsidRPr="005C116E">
        <w:t>[SDSC RECOVERED REPORT]</w:t>
      </w:r>
      <w:bookmarkEnd w:id="27"/>
    </w:p>
    <w:p w14:paraId="1B86139B" w14:textId="77777777" w:rsidR="000D3427" w:rsidRDefault="00A609A5" w:rsidP="00046122">
      <w:pPr>
        <w:pStyle w:val="BodyText"/>
      </w:pPr>
      <w:r w:rsidRPr="009E7CFF">
        <w:t>This report</w:t>
      </w:r>
      <w:r w:rsidR="00BE7E9F" w:rsidRPr="009E7CFF">
        <w:t xml:space="preserve"> </w:t>
      </w:r>
      <w:r w:rsidR="009B1A45">
        <w:t>prints</w:t>
      </w:r>
      <w:r w:rsidR="009B1A45" w:rsidRPr="009E7CFF">
        <w:t xml:space="preserve"> </w:t>
      </w:r>
      <w:r w:rsidR="00BE7E9F" w:rsidRPr="009E7CFF">
        <w:t xml:space="preserve">bills and payments for </w:t>
      </w:r>
      <w:r w:rsidR="009E7CFF" w:rsidRPr="009E7CFF">
        <w:t xml:space="preserve">outpatient </w:t>
      </w:r>
      <w:r w:rsidR="00BE7E9F" w:rsidRPr="009E7CFF">
        <w:t xml:space="preserve">encounters </w:t>
      </w:r>
      <w:r w:rsidR="009E7CFF" w:rsidRPr="009E7CFF">
        <w:t>where</w:t>
      </w:r>
      <w:r w:rsidR="00BE7E9F" w:rsidRPr="009E7CFF">
        <w:t xml:space="preserve"> </w:t>
      </w:r>
      <w:r w:rsidR="00973A28" w:rsidRPr="009E7CFF">
        <w:t xml:space="preserve">the </w:t>
      </w:r>
      <w:r w:rsidR="00BE7E9F" w:rsidRPr="009E7CFF">
        <w:t xml:space="preserve">Service Connected </w:t>
      </w:r>
      <w:r w:rsidRPr="009E7CFF">
        <w:t>value</w:t>
      </w:r>
      <w:r w:rsidR="00973A28" w:rsidRPr="009E7CFF">
        <w:t xml:space="preserve"> has been</w:t>
      </w:r>
      <w:r w:rsidR="00BE7E9F" w:rsidRPr="009E7CFF">
        <w:t xml:space="preserve"> changed </w:t>
      </w:r>
      <w:r w:rsidRPr="009E7CFF">
        <w:t xml:space="preserve">from SC to NSC using the </w:t>
      </w:r>
      <w:r w:rsidR="00BE7E9F" w:rsidRPr="009E7CFF">
        <w:t>ASCD options.</w:t>
      </w:r>
      <w:r w:rsidR="00973A28" w:rsidRPr="009E7CFF">
        <w:t xml:space="preserve"> </w:t>
      </w:r>
    </w:p>
    <w:p w14:paraId="01AADFBA" w14:textId="77777777" w:rsidR="00B65388" w:rsidRDefault="00B65388" w:rsidP="00046122">
      <w:pPr>
        <w:pStyle w:val="BodyText"/>
      </w:pPr>
    </w:p>
    <w:p w14:paraId="1355A1D0" w14:textId="77777777" w:rsidR="00973A28" w:rsidRDefault="00973A28" w:rsidP="00046122">
      <w:pPr>
        <w:pStyle w:val="BodyText"/>
      </w:pPr>
      <w:r w:rsidRPr="009E7CFF">
        <w:t xml:space="preserve">The report can be printed for a specified date range for one or more divisions. Users provide a start date which cannot be greater than the date of the first outpatient encounter within the SDSC SERVICE CONNECTED CHANGES file (#409.48). The end date can be any date beginning with the start date through current date. The report requires a </w:t>
      </w:r>
      <w:r w:rsidR="005C6BC8" w:rsidRPr="009E7CFF">
        <w:t>132-column</w:t>
      </w:r>
      <w:r w:rsidRPr="009E7CFF">
        <w:t xml:space="preserve"> format.</w:t>
      </w:r>
    </w:p>
    <w:p w14:paraId="572D67BA" w14:textId="77777777" w:rsidR="00B65388" w:rsidRDefault="00B65388" w:rsidP="00046122">
      <w:pPr>
        <w:pStyle w:val="BodyText"/>
      </w:pPr>
    </w:p>
    <w:p w14:paraId="03F14023" w14:textId="77777777" w:rsidR="00B65388" w:rsidRPr="009F593F" w:rsidRDefault="00B65388" w:rsidP="00046122">
      <w:pPr>
        <w:pStyle w:val="BodyText"/>
      </w:pPr>
      <w:r w:rsidRPr="009F593F">
        <w:t>The Estimated Recovered Cost Report may not accurately reflect payments and reimbursements. One problem is due to the fact that the system can bill several outpatient co-payment charges on the same receivable in AR.  Payments are applied to the outstanding balance of the receivable, not to specific charges that compose the receivable. So there is the possibility that there will be multiple encounters where the "Principal Bill" amount will  be less than the "Principal Pay" amount.  In addition, the Total First Party (paid) amount will be overstated, because there is the chance of counting the payment on a receivable more than once.</w:t>
      </w:r>
    </w:p>
    <w:p w14:paraId="593631F7" w14:textId="77777777" w:rsidR="00B65388" w:rsidRPr="009E7CFF" w:rsidRDefault="00B65388" w:rsidP="00046122">
      <w:pPr>
        <w:pStyle w:val="BodyText"/>
      </w:pPr>
    </w:p>
    <w:p w14:paraId="0F27B3DD" w14:textId="77777777" w:rsidR="001D672E" w:rsidRDefault="00483D02" w:rsidP="001D672E">
      <w:pPr>
        <w:rPr>
          <w:szCs w:val="22"/>
        </w:rPr>
      </w:pPr>
      <w:r w:rsidRPr="009E7CFF">
        <w:rPr>
          <w:sz w:val="24"/>
        </w:rPr>
        <w:t xml:space="preserve">Estimated Recovered Costs Report </w:t>
      </w:r>
      <w:r w:rsidRPr="00AC5E77">
        <w:rPr>
          <w:szCs w:val="22"/>
        </w:rPr>
        <w:t>Example</w:t>
      </w:r>
      <w:r w:rsidR="009E7CFF">
        <w:rPr>
          <w:szCs w:val="22"/>
        </w:rPr>
        <w:t>:</w:t>
      </w:r>
    </w:p>
    <w:p w14:paraId="012BE4AE" w14:textId="77777777" w:rsidR="00FD22A5" w:rsidRPr="00A749B0"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B703BB">
        <w:rPr>
          <w:rFonts w:ascii="Courier New" w:hAnsi="Courier New" w:cs="Courier New"/>
          <w:sz w:val="16"/>
          <w:szCs w:val="16"/>
        </w:rPr>
        <w:lastRenderedPageBreak/>
        <w:t>Recovered Costs</w:t>
      </w:r>
      <w:r>
        <w:rPr>
          <w:rFonts w:ascii="Courier New" w:hAnsi="Courier New" w:cs="Courier New"/>
          <w:sz w:val="16"/>
          <w:szCs w:val="16"/>
        </w:rPr>
        <w:t xml:space="preserve"> Report by Division: ALL     </w:t>
      </w:r>
      <w:r w:rsidRPr="00B703BB">
        <w:rPr>
          <w:rFonts w:ascii="Courier New" w:hAnsi="Courier New" w:cs="Courier New"/>
          <w:sz w:val="16"/>
          <w:szCs w:val="16"/>
        </w:rPr>
        <w:t xml:space="preserve">  Run Date: Oct 28, 2005@13:41:48</w:t>
      </w:r>
      <w:r>
        <w:rPr>
          <w:rFonts w:ascii="Courier New" w:hAnsi="Courier New" w:cs="Courier New"/>
          <w:sz w:val="16"/>
          <w:szCs w:val="16"/>
        </w:rPr>
        <w:t xml:space="preserve">  </w:t>
      </w:r>
      <w:r w:rsidRPr="00A749B0">
        <w:rPr>
          <w:rFonts w:ascii="Courier New" w:hAnsi="Courier New" w:cs="Courier New"/>
          <w:sz w:val="16"/>
          <w:szCs w:val="16"/>
        </w:rPr>
        <w:t>Page   1</w:t>
      </w:r>
    </w:p>
    <w:p w14:paraId="0BF08DF4" w14:textId="77777777" w:rsidR="00FD22A5" w:rsidRPr="00A749B0"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Pr>
          <w:rFonts w:ascii="Courier New" w:hAnsi="Courier New" w:cs="Courier New"/>
          <w:sz w:val="16"/>
          <w:szCs w:val="16"/>
        </w:rPr>
        <w:t xml:space="preserve">Enc #    Patient        Enc Date     Change Date   Auth Date   Pay Date  </w:t>
      </w:r>
      <w:r w:rsidRPr="00A749B0">
        <w:rPr>
          <w:rFonts w:ascii="Courier New" w:hAnsi="Courier New" w:cs="Courier New"/>
          <w:sz w:val="16"/>
          <w:szCs w:val="16"/>
        </w:rPr>
        <w:t xml:space="preserve"> Prncpl Bill</w:t>
      </w:r>
      <w:r>
        <w:rPr>
          <w:rFonts w:ascii="Courier New" w:hAnsi="Courier New" w:cs="Courier New"/>
          <w:sz w:val="16"/>
          <w:szCs w:val="16"/>
        </w:rPr>
        <w:t xml:space="preserve">  </w:t>
      </w:r>
      <w:r w:rsidRPr="00A749B0">
        <w:rPr>
          <w:rFonts w:ascii="Courier New" w:hAnsi="Courier New" w:cs="Courier New"/>
          <w:sz w:val="16"/>
          <w:szCs w:val="16"/>
        </w:rPr>
        <w:t>Prncpl Pay</w:t>
      </w:r>
    </w:p>
    <w:p w14:paraId="26827999" w14:textId="77777777" w:rsidR="00FD22A5" w:rsidRPr="00A749B0"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w:t>
      </w:r>
      <w:r>
        <w:rPr>
          <w:rFonts w:ascii="Courier New" w:hAnsi="Courier New" w:cs="Courier New"/>
          <w:sz w:val="16"/>
          <w:szCs w:val="16"/>
        </w:rPr>
        <w:t>-----------------------------</w:t>
      </w:r>
    </w:p>
    <w:p w14:paraId="767FAB26" w14:textId="77777777" w:rsidR="00FD22A5" w:rsidRPr="00A749B0"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3514166   </w:t>
      </w:r>
      <w:r>
        <w:rPr>
          <w:rFonts w:ascii="Courier New" w:hAnsi="Courier New" w:cs="Courier New"/>
          <w:sz w:val="16"/>
          <w:szCs w:val="16"/>
        </w:rPr>
        <w:t xml:space="preserve">PMS,ONE (0001)  01/07/2004   09/23/2004   09/23/2004              15.00  </w:t>
      </w:r>
      <w:r w:rsidRPr="00A749B0">
        <w:rPr>
          <w:rFonts w:ascii="Courier New" w:hAnsi="Courier New" w:cs="Courier New"/>
          <w:sz w:val="16"/>
          <w:szCs w:val="16"/>
        </w:rPr>
        <w:t xml:space="preserve"> </w:t>
      </w:r>
      <w:r>
        <w:rPr>
          <w:rFonts w:ascii="Courier New" w:hAnsi="Courier New" w:cs="Courier New"/>
          <w:sz w:val="16"/>
          <w:szCs w:val="16"/>
        </w:rPr>
        <w:t xml:space="preserve">    </w:t>
      </w:r>
      <w:r w:rsidRPr="00A749B0">
        <w:rPr>
          <w:rFonts w:ascii="Courier New" w:hAnsi="Courier New" w:cs="Courier New"/>
          <w:sz w:val="16"/>
          <w:szCs w:val="16"/>
        </w:rPr>
        <w:t xml:space="preserve"> 0.00</w:t>
      </w:r>
    </w:p>
    <w:p w14:paraId="1AD5BAB8" w14:textId="77777777" w:rsidR="00FD22A5" w:rsidRPr="00A749B0"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w:t>
      </w:r>
      <w:r>
        <w:rPr>
          <w:rFonts w:ascii="Courier New" w:hAnsi="Courier New" w:cs="Courier New"/>
          <w:sz w:val="16"/>
          <w:szCs w:val="16"/>
        </w:rPr>
        <w:t>-----------</w:t>
      </w:r>
    </w:p>
    <w:p w14:paraId="1468E1EA" w14:textId="77777777" w:rsidR="00FD22A5" w:rsidRPr="00A749B0"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 </w:t>
      </w:r>
    </w:p>
    <w:p w14:paraId="16AF82E9" w14:textId="77777777" w:rsidR="00FD22A5" w:rsidRPr="00A749B0"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TOTAL</w:t>
      </w:r>
      <w:r>
        <w:rPr>
          <w:rFonts w:ascii="Courier New" w:hAnsi="Courier New" w:cs="Courier New"/>
          <w:sz w:val="16"/>
          <w:szCs w:val="16"/>
        </w:rPr>
        <w:t xml:space="preserve"> FIRST PARTY:                 </w:t>
      </w:r>
      <w:r w:rsidRPr="00A749B0">
        <w:rPr>
          <w:rFonts w:ascii="Courier New" w:hAnsi="Courier New" w:cs="Courier New"/>
          <w:sz w:val="16"/>
          <w:szCs w:val="16"/>
        </w:rPr>
        <w:t xml:space="preserve">              </w:t>
      </w:r>
      <w:r>
        <w:rPr>
          <w:rFonts w:ascii="Courier New" w:hAnsi="Courier New" w:cs="Courier New"/>
          <w:sz w:val="16"/>
          <w:szCs w:val="16"/>
        </w:rPr>
        <w:t xml:space="preserve">                           15.00      </w:t>
      </w:r>
      <w:r w:rsidRPr="00A749B0">
        <w:rPr>
          <w:rFonts w:ascii="Courier New" w:hAnsi="Courier New" w:cs="Courier New"/>
          <w:sz w:val="16"/>
          <w:szCs w:val="16"/>
        </w:rPr>
        <w:t xml:space="preserve">  0.00</w:t>
      </w:r>
    </w:p>
    <w:p w14:paraId="663DE142" w14:textId="77777777" w:rsidR="00FD22A5" w:rsidRPr="00A749B0"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 </w:t>
      </w:r>
    </w:p>
    <w:p w14:paraId="6EF79F27" w14:textId="77777777" w:rsidR="00FD22A5" w:rsidRPr="00A749B0"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3507193   </w:t>
      </w:r>
      <w:r>
        <w:rPr>
          <w:rFonts w:ascii="Courier New" w:hAnsi="Courier New" w:cs="Courier New"/>
          <w:sz w:val="16"/>
          <w:szCs w:val="16"/>
        </w:rPr>
        <w:t xml:space="preserve">PMS,TWO (0002)   01/02/2004            </w:t>
      </w:r>
      <w:r w:rsidRPr="00A749B0">
        <w:rPr>
          <w:rFonts w:ascii="Courier New" w:hAnsi="Courier New" w:cs="Courier New"/>
          <w:sz w:val="16"/>
          <w:szCs w:val="16"/>
        </w:rPr>
        <w:t xml:space="preserve">   01</w:t>
      </w:r>
      <w:r>
        <w:rPr>
          <w:rFonts w:ascii="Courier New" w:hAnsi="Courier New" w:cs="Courier New"/>
          <w:sz w:val="16"/>
          <w:szCs w:val="16"/>
        </w:rPr>
        <w:t xml:space="preserve">/22/2004              350.13     </w:t>
      </w:r>
      <w:r w:rsidRPr="00A749B0">
        <w:rPr>
          <w:rFonts w:ascii="Courier New" w:hAnsi="Courier New" w:cs="Courier New"/>
          <w:sz w:val="16"/>
          <w:szCs w:val="16"/>
        </w:rPr>
        <w:t xml:space="preserve">  0.00</w:t>
      </w:r>
    </w:p>
    <w:p w14:paraId="2CA196E0" w14:textId="77777777" w:rsidR="00FD22A5" w:rsidRPr="00A749B0"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3507266   </w:t>
      </w:r>
      <w:r>
        <w:rPr>
          <w:rFonts w:ascii="Courier New" w:hAnsi="Courier New" w:cs="Courier New"/>
          <w:sz w:val="16"/>
          <w:szCs w:val="16"/>
        </w:rPr>
        <w:t xml:space="preserve">PMS,THREE (0003) 01/02/2004               01/17/200  01/27/2004    46.73    </w:t>
      </w:r>
      <w:r w:rsidRPr="00A749B0">
        <w:rPr>
          <w:rFonts w:ascii="Courier New" w:hAnsi="Courier New" w:cs="Courier New"/>
          <w:sz w:val="16"/>
          <w:szCs w:val="16"/>
        </w:rPr>
        <w:t xml:space="preserve">  22.38</w:t>
      </w:r>
    </w:p>
    <w:p w14:paraId="4E25E504" w14:textId="77777777" w:rsidR="00FD22A5" w:rsidRPr="00A749B0"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3508792   </w:t>
      </w:r>
      <w:r>
        <w:rPr>
          <w:rFonts w:ascii="Courier New" w:hAnsi="Courier New" w:cs="Courier New"/>
          <w:sz w:val="16"/>
          <w:szCs w:val="16"/>
        </w:rPr>
        <w:t>PMS,FOUR (0004 ) 01/05/2004  09/23/2004   01/16/2004               94.47</w:t>
      </w:r>
      <w:r w:rsidRPr="00A749B0">
        <w:rPr>
          <w:rFonts w:ascii="Courier New" w:hAnsi="Courier New" w:cs="Courier New"/>
          <w:sz w:val="16"/>
          <w:szCs w:val="16"/>
        </w:rPr>
        <w:t xml:space="preserve">  </w:t>
      </w:r>
      <w:r>
        <w:rPr>
          <w:rFonts w:ascii="Courier New" w:hAnsi="Courier New" w:cs="Courier New"/>
          <w:sz w:val="16"/>
          <w:szCs w:val="16"/>
        </w:rPr>
        <w:t xml:space="preserve">   </w:t>
      </w:r>
      <w:r w:rsidRPr="00A749B0">
        <w:rPr>
          <w:rFonts w:ascii="Courier New" w:hAnsi="Courier New" w:cs="Courier New"/>
          <w:sz w:val="16"/>
          <w:szCs w:val="16"/>
        </w:rPr>
        <w:t xml:space="preserve">  0.00</w:t>
      </w:r>
    </w:p>
    <w:p w14:paraId="1ECFBBE6" w14:textId="77777777" w:rsidR="00FD22A5" w:rsidRPr="00A749B0"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3509818   </w:t>
      </w:r>
      <w:r>
        <w:rPr>
          <w:rFonts w:ascii="Courier New" w:hAnsi="Courier New" w:cs="Courier New"/>
          <w:sz w:val="16"/>
          <w:szCs w:val="16"/>
        </w:rPr>
        <w:t xml:space="preserve">PMS,FIVE (0005)  01/05/2004  09/23/2004   01/13/2004 02/02/2004    39.72 </w:t>
      </w:r>
      <w:r w:rsidRPr="00A749B0">
        <w:rPr>
          <w:rFonts w:ascii="Courier New" w:hAnsi="Courier New" w:cs="Courier New"/>
          <w:sz w:val="16"/>
          <w:szCs w:val="16"/>
        </w:rPr>
        <w:t xml:space="preserve"> </w:t>
      </w:r>
      <w:r>
        <w:rPr>
          <w:rFonts w:ascii="Courier New" w:hAnsi="Courier New" w:cs="Courier New"/>
          <w:sz w:val="16"/>
          <w:szCs w:val="16"/>
        </w:rPr>
        <w:t xml:space="preserve">   </w:t>
      </w:r>
      <w:r w:rsidRPr="00A749B0">
        <w:rPr>
          <w:rFonts w:ascii="Courier New" w:hAnsi="Courier New" w:cs="Courier New"/>
          <w:sz w:val="16"/>
          <w:szCs w:val="16"/>
        </w:rPr>
        <w:t xml:space="preserve">  7.94</w:t>
      </w:r>
    </w:p>
    <w:p w14:paraId="22681A2F" w14:textId="77777777" w:rsidR="00FD22A5" w:rsidRPr="00A749B0"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3510085   </w:t>
      </w:r>
      <w:r>
        <w:rPr>
          <w:rFonts w:ascii="Courier New" w:hAnsi="Courier New" w:cs="Courier New"/>
          <w:sz w:val="16"/>
          <w:szCs w:val="16"/>
        </w:rPr>
        <w:t xml:space="preserve">PMS,SIX (0006)   01/05/2004               01/10/2004               69.52     </w:t>
      </w:r>
      <w:r w:rsidRPr="00A749B0">
        <w:rPr>
          <w:rFonts w:ascii="Courier New" w:hAnsi="Courier New" w:cs="Courier New"/>
          <w:sz w:val="16"/>
          <w:szCs w:val="16"/>
        </w:rPr>
        <w:t xml:space="preserve">  0.00</w:t>
      </w:r>
    </w:p>
    <w:p w14:paraId="0EC13653" w14:textId="77777777" w:rsidR="00FD22A5" w:rsidRPr="00A749B0"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3511104   </w:t>
      </w:r>
      <w:r>
        <w:rPr>
          <w:rFonts w:ascii="Courier New" w:hAnsi="Courier New" w:cs="Courier New"/>
          <w:sz w:val="16"/>
          <w:szCs w:val="16"/>
        </w:rPr>
        <w:t xml:space="preserve">PMS,SEVEN (0007) 01/06/2004   09/23/2004  02/10/2004               46.73 </w:t>
      </w:r>
      <w:r w:rsidRPr="00A749B0">
        <w:rPr>
          <w:rFonts w:ascii="Courier New" w:hAnsi="Courier New" w:cs="Courier New"/>
          <w:sz w:val="16"/>
          <w:szCs w:val="16"/>
        </w:rPr>
        <w:t xml:space="preserve"> </w:t>
      </w:r>
      <w:r>
        <w:rPr>
          <w:rFonts w:ascii="Courier New" w:hAnsi="Courier New" w:cs="Courier New"/>
          <w:sz w:val="16"/>
          <w:szCs w:val="16"/>
        </w:rPr>
        <w:t xml:space="preserve">   </w:t>
      </w:r>
      <w:r w:rsidRPr="00A749B0">
        <w:rPr>
          <w:rFonts w:ascii="Courier New" w:hAnsi="Courier New" w:cs="Courier New"/>
          <w:sz w:val="16"/>
          <w:szCs w:val="16"/>
        </w:rPr>
        <w:t xml:space="preserve">  0.00</w:t>
      </w:r>
    </w:p>
    <w:p w14:paraId="254DB8F0" w14:textId="77777777" w:rsidR="00FD22A5" w:rsidRPr="00A749B0"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w:t>
      </w:r>
      <w:r>
        <w:rPr>
          <w:rFonts w:ascii="Courier New" w:hAnsi="Courier New" w:cs="Courier New"/>
          <w:sz w:val="16"/>
          <w:szCs w:val="16"/>
        </w:rPr>
        <w:t>-------------------------</w:t>
      </w:r>
    </w:p>
    <w:p w14:paraId="31BC9E2A" w14:textId="77777777" w:rsidR="00FD22A5" w:rsidRPr="00A749B0"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 </w:t>
      </w:r>
    </w:p>
    <w:p w14:paraId="2C0C75F8" w14:textId="77777777" w:rsidR="00FD22A5" w:rsidRPr="00A749B0"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THIRD PARTY TOTAL:                                  </w:t>
      </w:r>
      <w:r>
        <w:rPr>
          <w:rFonts w:ascii="Courier New" w:hAnsi="Courier New" w:cs="Courier New"/>
          <w:sz w:val="16"/>
          <w:szCs w:val="16"/>
        </w:rPr>
        <w:t xml:space="preserve">                       </w:t>
      </w:r>
      <w:r w:rsidRPr="00A749B0">
        <w:rPr>
          <w:rFonts w:ascii="Courier New" w:hAnsi="Courier New" w:cs="Courier New"/>
          <w:sz w:val="16"/>
          <w:szCs w:val="16"/>
        </w:rPr>
        <w:t xml:space="preserve">     </w:t>
      </w:r>
      <w:r>
        <w:rPr>
          <w:rFonts w:ascii="Courier New" w:hAnsi="Courier New" w:cs="Courier New"/>
          <w:sz w:val="16"/>
          <w:szCs w:val="16"/>
        </w:rPr>
        <w:t xml:space="preserve">       647.30</w:t>
      </w:r>
      <w:r w:rsidRPr="00A749B0">
        <w:rPr>
          <w:rFonts w:ascii="Courier New" w:hAnsi="Courier New" w:cs="Courier New"/>
          <w:sz w:val="16"/>
          <w:szCs w:val="16"/>
        </w:rPr>
        <w:t xml:space="preserve">    </w:t>
      </w:r>
      <w:r>
        <w:rPr>
          <w:rFonts w:ascii="Courier New" w:hAnsi="Courier New" w:cs="Courier New"/>
          <w:sz w:val="16"/>
          <w:szCs w:val="16"/>
        </w:rPr>
        <w:t xml:space="preserve"> 30.32</w:t>
      </w:r>
    </w:p>
    <w:p w14:paraId="75167439" w14:textId="77777777" w:rsidR="00FD22A5" w:rsidRPr="00A749B0"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 </w:t>
      </w:r>
    </w:p>
    <w:p w14:paraId="79759355" w14:textId="77777777" w:rsidR="00FD22A5" w:rsidRPr="00A749B0"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w:t>
      </w:r>
      <w:r>
        <w:rPr>
          <w:rFonts w:ascii="Courier New" w:hAnsi="Courier New" w:cs="Courier New"/>
          <w:sz w:val="16"/>
          <w:szCs w:val="16"/>
        </w:rPr>
        <w:t>--------------------------</w:t>
      </w:r>
    </w:p>
    <w:p w14:paraId="2EA221FC" w14:textId="77777777" w:rsidR="00FD22A5" w:rsidRPr="00A749B0"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 </w:t>
      </w:r>
      <w:r>
        <w:rPr>
          <w:rFonts w:ascii="Courier New" w:hAnsi="Courier New" w:cs="Courier New"/>
          <w:sz w:val="16"/>
          <w:szCs w:val="16"/>
        </w:rPr>
        <w:t xml:space="preserve"> </w:t>
      </w:r>
    </w:p>
    <w:p w14:paraId="1CFE8F00" w14:textId="77777777" w:rsidR="00FD22A5"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TOTAL FOR BOTH:                                                              </w:t>
      </w:r>
      <w:r>
        <w:rPr>
          <w:rFonts w:ascii="Courier New" w:hAnsi="Courier New" w:cs="Courier New"/>
          <w:sz w:val="16"/>
          <w:szCs w:val="16"/>
        </w:rPr>
        <w:t xml:space="preserve">         662.30</w:t>
      </w:r>
      <w:r w:rsidRPr="00A749B0">
        <w:rPr>
          <w:rFonts w:ascii="Courier New" w:hAnsi="Courier New" w:cs="Courier New"/>
          <w:sz w:val="16"/>
          <w:szCs w:val="16"/>
        </w:rPr>
        <w:t xml:space="preserve">    </w:t>
      </w:r>
      <w:r>
        <w:rPr>
          <w:rFonts w:ascii="Courier New" w:hAnsi="Courier New" w:cs="Courier New"/>
          <w:sz w:val="16"/>
          <w:szCs w:val="16"/>
        </w:rPr>
        <w:t xml:space="preserve"> 30.32</w:t>
      </w:r>
    </w:p>
    <w:p w14:paraId="6CC0AD4B" w14:textId="77777777" w:rsidR="00FD22A5"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p>
    <w:p w14:paraId="36C4FC39" w14:textId="77777777" w:rsidR="00FD22A5"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p>
    <w:p w14:paraId="3E0CF8CA" w14:textId="77777777" w:rsidR="00FD22A5"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Pr>
          <w:rFonts w:ascii="Courier New" w:hAnsi="Courier New" w:cs="Courier New"/>
          <w:sz w:val="16"/>
          <w:szCs w:val="16"/>
        </w:rPr>
        <w:t>TOTAL PAGE FOR 3 DIVISIONS</w:t>
      </w:r>
    </w:p>
    <w:p w14:paraId="12B12E4F" w14:textId="77777777" w:rsidR="00FD22A5"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p>
    <w:p w14:paraId="324A46C5" w14:textId="77777777" w:rsidR="00FD22A5"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Pr>
          <w:rFonts w:ascii="Courier New" w:hAnsi="Courier New" w:cs="Courier New"/>
          <w:sz w:val="16"/>
          <w:szCs w:val="16"/>
        </w:rPr>
        <w:t xml:space="preserve">Estimated </w:t>
      </w:r>
      <w:r w:rsidRPr="00820710">
        <w:rPr>
          <w:rFonts w:ascii="Courier New" w:hAnsi="Courier New" w:cs="Courier New"/>
          <w:sz w:val="16"/>
          <w:szCs w:val="16"/>
        </w:rPr>
        <w:t>Recovered Costs Report by Division(s): KINGMAN CBOC,</w:t>
      </w:r>
      <w:smartTag w:uri="urn:schemas-microsoft-com:office:smarttags" w:element="PlaceType">
        <w:r w:rsidRPr="00820710">
          <w:rPr>
            <w:rFonts w:ascii="Courier New" w:hAnsi="Courier New" w:cs="Courier New"/>
            <w:sz w:val="16"/>
            <w:szCs w:val="16"/>
          </w:rPr>
          <w:t>LAKE</w:t>
        </w:r>
      </w:smartTag>
      <w:r w:rsidRPr="00820710">
        <w:rPr>
          <w:rFonts w:ascii="Courier New" w:hAnsi="Courier New" w:cs="Courier New"/>
          <w:sz w:val="16"/>
          <w:szCs w:val="16"/>
        </w:rPr>
        <w:t xml:space="preserve"> </w:t>
      </w:r>
      <w:smartTag w:uri="urn:schemas-microsoft-com:office:smarttags" w:element="PlaceName">
        <w:r w:rsidRPr="00820710">
          <w:rPr>
            <w:rFonts w:ascii="Courier New" w:hAnsi="Courier New" w:cs="Courier New"/>
            <w:sz w:val="16"/>
            <w:szCs w:val="16"/>
          </w:rPr>
          <w:t>HAVASU</w:t>
        </w:r>
      </w:smartTag>
      <w:r w:rsidRPr="00820710">
        <w:rPr>
          <w:rFonts w:ascii="Courier New" w:hAnsi="Courier New" w:cs="Courier New"/>
          <w:sz w:val="16"/>
          <w:szCs w:val="16"/>
        </w:rPr>
        <w:t xml:space="preserve"> </w:t>
      </w:r>
      <w:smartTag w:uri="urn:schemas-microsoft-com:office:smarttags" w:element="PlaceType">
        <w:r w:rsidRPr="00820710">
          <w:rPr>
            <w:rFonts w:ascii="Courier New" w:hAnsi="Courier New" w:cs="Courier New"/>
            <w:sz w:val="16"/>
            <w:szCs w:val="16"/>
          </w:rPr>
          <w:t>CITY</w:t>
        </w:r>
      </w:smartTag>
      <w:r w:rsidRPr="00820710">
        <w:rPr>
          <w:rFonts w:ascii="Courier New" w:hAnsi="Courier New" w:cs="Courier New"/>
          <w:sz w:val="16"/>
          <w:szCs w:val="16"/>
        </w:rPr>
        <w:t>,</w:t>
      </w:r>
      <w:smartTag w:uri="urn:schemas-microsoft-com:office:smarttags" w:element="place">
        <w:r w:rsidRPr="00820710">
          <w:rPr>
            <w:rFonts w:ascii="Courier New" w:hAnsi="Courier New" w:cs="Courier New"/>
            <w:sz w:val="16"/>
            <w:szCs w:val="16"/>
          </w:rPr>
          <w:t>COTTONWOOD</w:t>
        </w:r>
      </w:smartTag>
      <w:r w:rsidRPr="00820710">
        <w:rPr>
          <w:rFonts w:ascii="Courier New" w:hAnsi="Courier New" w:cs="Courier New"/>
          <w:sz w:val="16"/>
          <w:szCs w:val="16"/>
        </w:rPr>
        <w:t xml:space="preserve">,  </w:t>
      </w:r>
    </w:p>
    <w:p w14:paraId="6689C4A3" w14:textId="77777777" w:rsidR="00FD22A5"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820710">
        <w:rPr>
          <w:rFonts w:ascii="Courier New" w:hAnsi="Courier New" w:cs="Courier New"/>
          <w:sz w:val="16"/>
          <w:szCs w:val="16"/>
        </w:rPr>
        <w:t xml:space="preserve">   Run </w:t>
      </w:r>
      <w:r>
        <w:rPr>
          <w:rFonts w:ascii="Courier New" w:hAnsi="Courier New" w:cs="Courier New"/>
          <w:sz w:val="16"/>
          <w:szCs w:val="16"/>
        </w:rPr>
        <w:t>Date: Oct 28, 2005@13:42:30  Page</w:t>
      </w:r>
      <w:r w:rsidRPr="00820710">
        <w:rPr>
          <w:rFonts w:ascii="Courier New" w:hAnsi="Courier New" w:cs="Courier New"/>
          <w:sz w:val="16"/>
          <w:szCs w:val="16"/>
        </w:rPr>
        <w:t xml:space="preserve"> </w:t>
      </w:r>
      <w:r>
        <w:rPr>
          <w:rFonts w:ascii="Courier New" w:hAnsi="Courier New" w:cs="Courier New"/>
          <w:sz w:val="16"/>
          <w:szCs w:val="16"/>
        </w:rPr>
        <w:t>2</w:t>
      </w:r>
    </w:p>
    <w:p w14:paraId="4E498F95" w14:textId="77777777" w:rsidR="00FD22A5" w:rsidRPr="00820710"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p>
    <w:p w14:paraId="77163652" w14:textId="77777777" w:rsidR="00FD22A5" w:rsidRDefault="00FD22A5"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Pr>
          <w:rFonts w:ascii="Courier New" w:hAnsi="Courier New" w:cs="Courier New"/>
          <w:sz w:val="16"/>
          <w:szCs w:val="16"/>
        </w:rPr>
        <w:t xml:space="preserve">         </w:t>
      </w:r>
      <w:r w:rsidRPr="00820710">
        <w:rPr>
          <w:rFonts w:ascii="Courier New" w:hAnsi="Courier New" w:cs="Courier New"/>
          <w:sz w:val="16"/>
          <w:szCs w:val="16"/>
        </w:rPr>
        <w:t xml:space="preserve">                       </w:t>
      </w:r>
      <w:r>
        <w:rPr>
          <w:rFonts w:ascii="Courier New" w:hAnsi="Courier New" w:cs="Courier New"/>
          <w:sz w:val="16"/>
          <w:szCs w:val="16"/>
        </w:rPr>
        <w:t xml:space="preserve">                   </w:t>
      </w:r>
      <w:r w:rsidRPr="00820710">
        <w:rPr>
          <w:rFonts w:ascii="Courier New" w:hAnsi="Courier New" w:cs="Courier New"/>
          <w:sz w:val="16"/>
          <w:szCs w:val="16"/>
        </w:rPr>
        <w:t xml:space="preserve">  Prncpl Bill              Prncpl Pay</w:t>
      </w:r>
    </w:p>
    <w:p w14:paraId="2A2ED6E9" w14:textId="77777777" w:rsidR="0017270F" w:rsidRPr="00820710" w:rsidRDefault="0017270F" w:rsidP="00FD22A5">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p>
    <w:p w14:paraId="61F76A81" w14:textId="77777777" w:rsidR="00FD22A5" w:rsidRPr="00820710" w:rsidRDefault="00FD22A5" w:rsidP="00FD22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w:t>
      </w:r>
      <w:r>
        <w:rPr>
          <w:rFonts w:ascii="Courier New" w:hAnsi="Courier New" w:cs="Courier New"/>
          <w:sz w:val="16"/>
          <w:szCs w:val="16"/>
        </w:rPr>
        <w:t>------------</w:t>
      </w:r>
      <w:r w:rsidRPr="00820710">
        <w:rPr>
          <w:rFonts w:ascii="Courier New" w:hAnsi="Courier New" w:cs="Courier New"/>
          <w:sz w:val="16"/>
          <w:szCs w:val="16"/>
        </w:rPr>
        <w:t>----------------------</w:t>
      </w:r>
    </w:p>
    <w:p w14:paraId="6BBDCA1A" w14:textId="77777777" w:rsidR="00FD22A5" w:rsidRPr="00820710" w:rsidRDefault="00FD22A5" w:rsidP="00FD22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 xml:space="preserve"> </w:t>
      </w:r>
    </w:p>
    <w:p w14:paraId="6AFF2F38" w14:textId="77777777" w:rsidR="00FD22A5" w:rsidRPr="00820710" w:rsidRDefault="00FD22A5" w:rsidP="00FD22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 xml:space="preserve">          FIRST PARTY TOTAL</w:t>
      </w:r>
    </w:p>
    <w:p w14:paraId="5AC36736" w14:textId="77777777" w:rsidR="00FD22A5" w:rsidRPr="00820710" w:rsidRDefault="00FD22A5" w:rsidP="00FD22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 xml:space="preserve">             </w:t>
      </w:r>
      <w:smartTag w:uri="urn:schemas-microsoft-com:office:smarttags" w:element="place">
        <w:r w:rsidRPr="00820710">
          <w:rPr>
            <w:rFonts w:ascii="Courier New" w:hAnsi="Courier New" w:cs="Courier New"/>
            <w:sz w:val="16"/>
            <w:szCs w:val="16"/>
          </w:rPr>
          <w:t>COTTONWOOD</w:t>
        </w:r>
      </w:smartTag>
      <w:r w:rsidRPr="00820710">
        <w:rPr>
          <w:rFonts w:ascii="Courier New" w:hAnsi="Courier New" w:cs="Courier New"/>
          <w:sz w:val="16"/>
          <w:szCs w:val="16"/>
        </w:rPr>
        <w:t xml:space="preserve">                               0.00                         0.00</w:t>
      </w:r>
    </w:p>
    <w:p w14:paraId="155B63CD" w14:textId="77777777" w:rsidR="00FD22A5" w:rsidRPr="00820710" w:rsidRDefault="00FD22A5" w:rsidP="00FD22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Pr="00820710">
        <w:rPr>
          <w:rFonts w:ascii="Courier New" w:hAnsi="Courier New" w:cs="Courier New"/>
          <w:sz w:val="16"/>
          <w:szCs w:val="16"/>
        </w:rPr>
        <w:t xml:space="preserve">  KINGMAN CBOC                             0.00</w:t>
      </w:r>
      <w:r>
        <w:rPr>
          <w:rFonts w:ascii="Courier New" w:hAnsi="Courier New" w:cs="Courier New"/>
          <w:sz w:val="16"/>
          <w:szCs w:val="16"/>
        </w:rPr>
        <w:t xml:space="preserve"> </w:t>
      </w:r>
      <w:r w:rsidRPr="00820710">
        <w:rPr>
          <w:rFonts w:ascii="Courier New" w:hAnsi="Courier New" w:cs="Courier New"/>
          <w:sz w:val="16"/>
          <w:szCs w:val="16"/>
        </w:rPr>
        <w:t xml:space="preserve">                        0.00</w:t>
      </w:r>
    </w:p>
    <w:p w14:paraId="6E107980" w14:textId="77777777" w:rsidR="00FD22A5" w:rsidRPr="00820710" w:rsidRDefault="00FD22A5" w:rsidP="00FD22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PlaceType">
          <w:r w:rsidRPr="00820710">
            <w:rPr>
              <w:rFonts w:ascii="Courier New" w:hAnsi="Courier New" w:cs="Courier New"/>
              <w:sz w:val="16"/>
              <w:szCs w:val="16"/>
            </w:rPr>
            <w:t>LAKE</w:t>
          </w:r>
        </w:smartTag>
        <w:r w:rsidRPr="00820710">
          <w:rPr>
            <w:rFonts w:ascii="Courier New" w:hAnsi="Courier New" w:cs="Courier New"/>
            <w:sz w:val="16"/>
            <w:szCs w:val="16"/>
          </w:rPr>
          <w:t xml:space="preserve"> </w:t>
        </w:r>
        <w:smartTag w:uri="urn:schemas-microsoft-com:office:smarttags" w:element="PlaceName">
          <w:r w:rsidRPr="00820710">
            <w:rPr>
              <w:rFonts w:ascii="Courier New" w:hAnsi="Courier New" w:cs="Courier New"/>
              <w:sz w:val="16"/>
              <w:szCs w:val="16"/>
            </w:rPr>
            <w:t>HAVASU</w:t>
          </w:r>
        </w:smartTag>
        <w:r w:rsidRPr="00820710">
          <w:rPr>
            <w:rFonts w:ascii="Courier New" w:hAnsi="Courier New" w:cs="Courier New"/>
            <w:sz w:val="16"/>
            <w:szCs w:val="16"/>
          </w:rPr>
          <w:t xml:space="preserve"> </w:t>
        </w:r>
        <w:smartTag w:uri="urn:schemas-microsoft-com:office:smarttags" w:element="PlaceType">
          <w:r w:rsidRPr="00820710">
            <w:rPr>
              <w:rFonts w:ascii="Courier New" w:hAnsi="Courier New" w:cs="Courier New"/>
              <w:sz w:val="16"/>
              <w:szCs w:val="16"/>
            </w:rPr>
            <w:t>CITY</w:t>
          </w:r>
        </w:smartTag>
      </w:smartTag>
      <w:r w:rsidRPr="00820710">
        <w:rPr>
          <w:rFonts w:ascii="Courier New" w:hAnsi="Courier New" w:cs="Courier New"/>
          <w:sz w:val="16"/>
          <w:szCs w:val="16"/>
        </w:rPr>
        <w:t xml:space="preserve">                         0.00                         0.00</w:t>
      </w:r>
    </w:p>
    <w:p w14:paraId="09120F07" w14:textId="77777777" w:rsidR="00FD22A5" w:rsidRPr="00820710" w:rsidRDefault="00FD22A5" w:rsidP="00FD22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w:t>
      </w:r>
      <w:r>
        <w:rPr>
          <w:rFonts w:ascii="Courier New" w:hAnsi="Courier New" w:cs="Courier New"/>
          <w:sz w:val="16"/>
          <w:szCs w:val="16"/>
        </w:rPr>
        <w:t>-------------</w:t>
      </w:r>
      <w:r w:rsidRPr="00820710">
        <w:rPr>
          <w:rFonts w:ascii="Courier New" w:hAnsi="Courier New" w:cs="Courier New"/>
          <w:sz w:val="16"/>
          <w:szCs w:val="16"/>
        </w:rPr>
        <w:t>----------------------</w:t>
      </w:r>
    </w:p>
    <w:p w14:paraId="14D725D6" w14:textId="77777777" w:rsidR="00FD22A5" w:rsidRPr="00820710" w:rsidRDefault="00FD22A5" w:rsidP="00FD22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 xml:space="preserve"> </w:t>
      </w:r>
    </w:p>
    <w:p w14:paraId="1CD32F41" w14:textId="77777777" w:rsidR="00FD22A5" w:rsidRPr="00820710" w:rsidRDefault="00FD22A5" w:rsidP="00FD22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 xml:space="preserve">          THIRD PARTY TOTAL</w:t>
      </w:r>
    </w:p>
    <w:p w14:paraId="6CC8800A" w14:textId="77777777" w:rsidR="00FD22A5" w:rsidRPr="00820710" w:rsidRDefault="00FD22A5" w:rsidP="00FD22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 xml:space="preserve">             </w:t>
      </w:r>
      <w:smartTag w:uri="urn:schemas-microsoft-com:office:smarttags" w:element="place">
        <w:r w:rsidRPr="00820710">
          <w:rPr>
            <w:rFonts w:ascii="Courier New" w:hAnsi="Courier New" w:cs="Courier New"/>
            <w:sz w:val="16"/>
            <w:szCs w:val="16"/>
          </w:rPr>
          <w:t>COTTONWOOD</w:t>
        </w:r>
      </w:smartTag>
      <w:r w:rsidRPr="00820710">
        <w:rPr>
          <w:rFonts w:ascii="Courier New" w:hAnsi="Courier New" w:cs="Courier New"/>
          <w:sz w:val="16"/>
          <w:szCs w:val="16"/>
        </w:rPr>
        <w:t xml:space="preserve">                               0.00                         0.00</w:t>
      </w:r>
    </w:p>
    <w:p w14:paraId="62E4FF02" w14:textId="77777777" w:rsidR="00FD22A5" w:rsidRPr="00820710" w:rsidRDefault="00FD22A5" w:rsidP="00FD22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Pr="00820710">
        <w:rPr>
          <w:rFonts w:ascii="Courier New" w:hAnsi="Courier New" w:cs="Courier New"/>
          <w:sz w:val="16"/>
          <w:szCs w:val="16"/>
        </w:rPr>
        <w:t xml:space="preserve"> KINGMAN CBOC                            46.73                        22.38</w:t>
      </w:r>
    </w:p>
    <w:p w14:paraId="0617E7D7" w14:textId="77777777" w:rsidR="00FD22A5" w:rsidRPr="00820710" w:rsidRDefault="00FD22A5" w:rsidP="00FD22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 xml:space="preserve">             </w:t>
      </w:r>
      <w:smartTag w:uri="urn:schemas-microsoft-com:office:smarttags" w:element="place">
        <w:smartTag w:uri="urn:schemas-microsoft-com:office:smarttags" w:element="PlaceType">
          <w:r w:rsidRPr="00820710">
            <w:rPr>
              <w:rFonts w:ascii="Courier New" w:hAnsi="Courier New" w:cs="Courier New"/>
              <w:sz w:val="16"/>
              <w:szCs w:val="16"/>
            </w:rPr>
            <w:t>LAKE</w:t>
          </w:r>
        </w:smartTag>
        <w:r w:rsidRPr="00820710">
          <w:rPr>
            <w:rFonts w:ascii="Courier New" w:hAnsi="Courier New" w:cs="Courier New"/>
            <w:sz w:val="16"/>
            <w:szCs w:val="16"/>
          </w:rPr>
          <w:t xml:space="preserve"> </w:t>
        </w:r>
        <w:smartTag w:uri="urn:schemas-microsoft-com:office:smarttags" w:element="PlaceName">
          <w:r w:rsidRPr="00820710">
            <w:rPr>
              <w:rFonts w:ascii="Courier New" w:hAnsi="Courier New" w:cs="Courier New"/>
              <w:sz w:val="16"/>
              <w:szCs w:val="16"/>
            </w:rPr>
            <w:t>HAVASU</w:t>
          </w:r>
        </w:smartTag>
        <w:r w:rsidRPr="00820710">
          <w:rPr>
            <w:rFonts w:ascii="Courier New" w:hAnsi="Courier New" w:cs="Courier New"/>
            <w:sz w:val="16"/>
            <w:szCs w:val="16"/>
          </w:rPr>
          <w:t xml:space="preserve"> </w:t>
        </w:r>
        <w:smartTag w:uri="urn:schemas-microsoft-com:office:smarttags" w:element="PlaceType">
          <w:r w:rsidRPr="00820710">
            <w:rPr>
              <w:rFonts w:ascii="Courier New" w:hAnsi="Courier New" w:cs="Courier New"/>
              <w:sz w:val="16"/>
              <w:szCs w:val="16"/>
            </w:rPr>
            <w:t>CITY</w:t>
          </w:r>
        </w:smartTag>
      </w:smartTag>
      <w:r w:rsidRPr="00820710">
        <w:rPr>
          <w:rFonts w:ascii="Courier New" w:hAnsi="Courier New" w:cs="Courier New"/>
          <w:sz w:val="16"/>
          <w:szCs w:val="16"/>
        </w:rPr>
        <w:t xml:space="preserve">                        94.47</w:t>
      </w:r>
      <w:r>
        <w:rPr>
          <w:rFonts w:ascii="Courier New" w:hAnsi="Courier New" w:cs="Courier New"/>
          <w:sz w:val="16"/>
          <w:szCs w:val="16"/>
        </w:rPr>
        <w:t xml:space="preserve"> </w:t>
      </w:r>
      <w:r w:rsidRPr="00820710">
        <w:rPr>
          <w:rFonts w:ascii="Courier New" w:hAnsi="Courier New" w:cs="Courier New"/>
          <w:sz w:val="16"/>
          <w:szCs w:val="16"/>
        </w:rPr>
        <w:t xml:space="preserve">                        0.00</w:t>
      </w:r>
    </w:p>
    <w:p w14:paraId="5E25DD19" w14:textId="77777777" w:rsidR="00FD22A5" w:rsidRPr="00820710" w:rsidRDefault="00FD22A5" w:rsidP="00FD22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w:t>
      </w:r>
      <w:r>
        <w:rPr>
          <w:rFonts w:ascii="Courier New" w:hAnsi="Courier New" w:cs="Courier New"/>
          <w:sz w:val="16"/>
          <w:szCs w:val="16"/>
        </w:rPr>
        <w:t>-------------</w:t>
      </w:r>
      <w:r w:rsidRPr="00820710">
        <w:rPr>
          <w:rFonts w:ascii="Courier New" w:hAnsi="Courier New" w:cs="Courier New"/>
          <w:sz w:val="16"/>
          <w:szCs w:val="16"/>
        </w:rPr>
        <w:t>---------------------</w:t>
      </w:r>
    </w:p>
    <w:p w14:paraId="6D9FF88C" w14:textId="77777777" w:rsidR="00FD22A5" w:rsidRPr="00820710" w:rsidRDefault="00FD22A5" w:rsidP="00FD22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 xml:space="preserve"> </w:t>
      </w:r>
    </w:p>
    <w:p w14:paraId="2D0F055A" w14:textId="77777777" w:rsidR="00FD22A5" w:rsidRPr="00820710" w:rsidRDefault="00FD22A5" w:rsidP="00FD22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 xml:space="preserve">          TOTAL FOR BOTH FIRST AND THIRD PARTY</w:t>
      </w:r>
    </w:p>
    <w:p w14:paraId="344D1627" w14:textId="77777777" w:rsidR="00FD22A5" w:rsidRDefault="00FD22A5" w:rsidP="00FD22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 xml:space="preserve">                 </w:t>
      </w:r>
      <w:r>
        <w:rPr>
          <w:rFonts w:ascii="Courier New" w:hAnsi="Courier New" w:cs="Courier New"/>
          <w:sz w:val="16"/>
          <w:szCs w:val="16"/>
        </w:rPr>
        <w:t xml:space="preserve">                       </w:t>
      </w:r>
      <w:r w:rsidRPr="00820710">
        <w:rPr>
          <w:rFonts w:ascii="Courier New" w:hAnsi="Courier New" w:cs="Courier New"/>
          <w:sz w:val="16"/>
          <w:szCs w:val="16"/>
        </w:rPr>
        <w:t xml:space="preserve">           </w:t>
      </w:r>
      <w:r>
        <w:rPr>
          <w:rFonts w:ascii="Courier New" w:hAnsi="Courier New" w:cs="Courier New"/>
          <w:sz w:val="16"/>
          <w:szCs w:val="16"/>
        </w:rPr>
        <w:t xml:space="preserve"> 141.20</w:t>
      </w:r>
      <w:r w:rsidRPr="00820710">
        <w:rPr>
          <w:rFonts w:ascii="Courier New" w:hAnsi="Courier New" w:cs="Courier New"/>
          <w:sz w:val="16"/>
          <w:szCs w:val="16"/>
        </w:rPr>
        <w:t xml:space="preserve">                        </w:t>
      </w:r>
      <w:r>
        <w:rPr>
          <w:rFonts w:ascii="Courier New" w:hAnsi="Courier New" w:cs="Courier New"/>
          <w:sz w:val="16"/>
          <w:szCs w:val="16"/>
        </w:rPr>
        <w:t>22.38</w:t>
      </w:r>
    </w:p>
    <w:p w14:paraId="0C57A273" w14:textId="77777777" w:rsidR="00121934" w:rsidRDefault="00121934" w:rsidP="00FD22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14:paraId="18FFC5CF" w14:textId="77777777" w:rsidR="00FD22A5" w:rsidRPr="00121934" w:rsidRDefault="00121934" w:rsidP="00FD22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21934">
        <w:rPr>
          <w:rFonts w:ascii="Courier New" w:hAnsi="Courier New" w:cs="Courier New"/>
          <w:sz w:val="16"/>
          <w:szCs w:val="16"/>
        </w:rPr>
        <w:t>&lt;End of Report&gt;</w:t>
      </w:r>
    </w:p>
    <w:p w14:paraId="27545A3C" w14:textId="77777777" w:rsidR="00046122" w:rsidRDefault="00046122" w:rsidP="00510F74">
      <w:pPr>
        <w:rPr>
          <w:sz w:val="24"/>
        </w:rPr>
      </w:pPr>
    </w:p>
    <w:p w14:paraId="6A1686F0" w14:textId="77777777" w:rsidR="00FA41D7" w:rsidRDefault="00931E77" w:rsidP="00046122">
      <w:pPr>
        <w:pStyle w:val="Heading4"/>
      </w:pPr>
      <w:bookmarkStart w:id="28" w:name="_Toc179789182"/>
      <w:r w:rsidRPr="00471308">
        <w:t>First Party Billable Service Connected Report</w:t>
      </w:r>
      <w:r w:rsidR="005C116E">
        <w:t xml:space="preserve"> [SDSC FIRST PARTY REPORT]</w:t>
      </w:r>
      <w:bookmarkEnd w:id="28"/>
    </w:p>
    <w:p w14:paraId="7D43888A" w14:textId="77777777" w:rsidR="000D3427" w:rsidRDefault="00483D02" w:rsidP="00046122">
      <w:pPr>
        <w:pStyle w:val="BodyText"/>
      </w:pPr>
      <w:r w:rsidRPr="0054491E">
        <w:t>Th</w:t>
      </w:r>
      <w:r w:rsidR="005C116E">
        <w:t>is</w:t>
      </w:r>
      <w:r w:rsidRPr="0054491E">
        <w:t xml:space="preserve"> </w:t>
      </w:r>
      <w:r w:rsidR="005C116E">
        <w:t>report</w:t>
      </w:r>
      <w:r w:rsidRPr="0054491E">
        <w:t xml:space="preserve"> </w:t>
      </w:r>
      <w:r w:rsidR="009B1A45">
        <w:t>prints</w:t>
      </w:r>
      <w:r w:rsidR="009B1A45" w:rsidRPr="0054491E">
        <w:t xml:space="preserve"> </w:t>
      </w:r>
      <w:r w:rsidRPr="0054491E">
        <w:t xml:space="preserve">information on any </w:t>
      </w:r>
      <w:r w:rsidR="009E7CFF">
        <w:t xml:space="preserve">outpatient </w:t>
      </w:r>
      <w:r w:rsidRPr="0054491E">
        <w:t>encounters that are potentially billable to first party (means test).</w:t>
      </w:r>
      <w:r w:rsidR="005C116E">
        <w:t xml:space="preserve"> </w:t>
      </w:r>
    </w:p>
    <w:p w14:paraId="22DA10CB" w14:textId="77777777" w:rsidR="000D3427" w:rsidRDefault="000D3427" w:rsidP="00046122">
      <w:pPr>
        <w:pStyle w:val="BodyText"/>
      </w:pPr>
    </w:p>
    <w:p w14:paraId="22C2FC90" w14:textId="77777777" w:rsidR="005C116E" w:rsidRPr="0054491E" w:rsidRDefault="005C116E" w:rsidP="00046122">
      <w:pPr>
        <w:pStyle w:val="BodyText"/>
      </w:pPr>
      <w:r>
        <w:t xml:space="preserve">The report can be printed for a specified date range for one or more divisions. </w:t>
      </w:r>
      <w:r w:rsidRPr="0054491E">
        <w:t>User</w:t>
      </w:r>
      <w:r>
        <w:t>s</w:t>
      </w:r>
      <w:r w:rsidRPr="0054491E">
        <w:t xml:space="preserve"> </w:t>
      </w:r>
      <w:r>
        <w:t>provide</w:t>
      </w:r>
      <w:r w:rsidRPr="0054491E">
        <w:t xml:space="preserve"> a start date which cannot be greater than the date of the first outpatient encounter within the SDSC SERVICE CONNECTED CHANGES file (#409.48)</w:t>
      </w:r>
      <w:r>
        <w:t>.</w:t>
      </w:r>
      <w:r w:rsidRPr="0054491E">
        <w:t xml:space="preserve"> </w:t>
      </w:r>
      <w:r>
        <w:t>T</w:t>
      </w:r>
      <w:r w:rsidRPr="0054491E">
        <w:t>he end date can be any date beginning with the start date through current date.</w:t>
      </w:r>
      <w:r>
        <w:t xml:space="preserve"> </w:t>
      </w:r>
    </w:p>
    <w:p w14:paraId="2D5FD85C" w14:textId="77777777" w:rsidR="009F6377" w:rsidRDefault="009F6377" w:rsidP="00742B14">
      <w:pPr>
        <w:pStyle w:val="BodyText3"/>
        <w:ind w:left="1440" w:hanging="720"/>
        <w:rPr>
          <w:sz w:val="24"/>
          <w:szCs w:val="24"/>
        </w:rPr>
      </w:pPr>
    </w:p>
    <w:p w14:paraId="50FC162A" w14:textId="77777777" w:rsidR="00483D02" w:rsidRPr="001C0AB9" w:rsidRDefault="00483D02" w:rsidP="003642FE">
      <w:pPr>
        <w:pStyle w:val="BodyText3"/>
        <w:rPr>
          <w:sz w:val="24"/>
          <w:szCs w:val="24"/>
        </w:rPr>
      </w:pPr>
      <w:r w:rsidRPr="001C0AB9">
        <w:rPr>
          <w:sz w:val="24"/>
          <w:szCs w:val="24"/>
        </w:rPr>
        <w:t>First Party Billable Service Connected Report Example</w:t>
      </w:r>
      <w:r w:rsidR="009B1A45">
        <w:rPr>
          <w:sz w:val="24"/>
          <w:szCs w:val="24"/>
        </w:rPr>
        <w:t>:</w:t>
      </w:r>
    </w:p>
    <w:p w14:paraId="71EB33CE" w14:textId="77777777" w:rsidR="00483D02" w:rsidRPr="00B50AB2" w:rsidRDefault="00483D02" w:rsidP="00B50AB2">
      <w:pPr>
        <w:pStyle w:val="SCREEN"/>
        <w:pBdr>
          <w:right w:val="double" w:sz="6" w:space="0" w:color="auto"/>
        </w:pBdr>
        <w:rPr>
          <w:sz w:val="18"/>
          <w:szCs w:val="18"/>
        </w:rPr>
      </w:pPr>
    </w:p>
    <w:p w14:paraId="672F4AEA" w14:textId="77777777" w:rsidR="00483D02" w:rsidRPr="00B50AB2" w:rsidRDefault="00483D02" w:rsidP="00B50AB2">
      <w:pPr>
        <w:pStyle w:val="SCREEN"/>
        <w:pBdr>
          <w:right w:val="double" w:sz="6" w:space="0" w:color="auto"/>
        </w:pBdr>
        <w:rPr>
          <w:sz w:val="18"/>
          <w:szCs w:val="18"/>
        </w:rPr>
      </w:pPr>
      <w:r w:rsidRPr="00B50AB2">
        <w:rPr>
          <w:sz w:val="18"/>
          <w:szCs w:val="18"/>
        </w:rPr>
        <w:t>OUTPATIENT ENCOUNTERS POTENTIALLY BILLABLE FOR CO-PAYS          PAGE: 1</w:t>
      </w:r>
    </w:p>
    <w:p w14:paraId="1C59CE33" w14:textId="77777777" w:rsidR="00483D02" w:rsidRPr="00B50AB2" w:rsidRDefault="00483D02" w:rsidP="00B50AB2">
      <w:pPr>
        <w:pStyle w:val="SCREEN"/>
        <w:pBdr>
          <w:right w:val="double" w:sz="6" w:space="0" w:color="auto"/>
        </w:pBdr>
        <w:rPr>
          <w:sz w:val="18"/>
          <w:szCs w:val="18"/>
        </w:rPr>
      </w:pPr>
      <w:r w:rsidRPr="00B50AB2">
        <w:rPr>
          <w:sz w:val="18"/>
          <w:szCs w:val="18"/>
        </w:rPr>
        <w:t xml:space="preserve">     FOR ENCOUNTERS DATED 10/1/06 THRU 2/26/07  By Division: ALL</w:t>
      </w:r>
      <w:r w:rsidRPr="00B50AB2" w:rsidDel="00AC7260">
        <w:rPr>
          <w:sz w:val="18"/>
          <w:szCs w:val="18"/>
        </w:rPr>
        <w:t xml:space="preserve"> </w:t>
      </w:r>
    </w:p>
    <w:p w14:paraId="3C48302D" w14:textId="77777777" w:rsidR="00483D02" w:rsidRPr="00B50AB2" w:rsidRDefault="00483D02" w:rsidP="00B50AB2">
      <w:pPr>
        <w:pStyle w:val="SCREEN"/>
        <w:pBdr>
          <w:right w:val="double" w:sz="6" w:space="0" w:color="auto"/>
        </w:pBdr>
        <w:rPr>
          <w:sz w:val="18"/>
          <w:szCs w:val="18"/>
        </w:rPr>
      </w:pPr>
    </w:p>
    <w:p w14:paraId="386D0A49" w14:textId="77777777" w:rsidR="00483D02" w:rsidRPr="00B50AB2" w:rsidRDefault="00483D02" w:rsidP="00B50AB2">
      <w:pPr>
        <w:pStyle w:val="SCREEN"/>
        <w:pBdr>
          <w:right w:val="double" w:sz="6" w:space="0" w:color="auto"/>
        </w:pBdr>
        <w:rPr>
          <w:sz w:val="18"/>
          <w:szCs w:val="18"/>
        </w:rPr>
      </w:pPr>
      <w:r w:rsidRPr="00B50AB2">
        <w:rPr>
          <w:sz w:val="18"/>
          <w:szCs w:val="18"/>
        </w:rPr>
        <w:t>DATE              PATIENT                         ENCOUNTER</w:t>
      </w:r>
    </w:p>
    <w:p w14:paraId="4A30677D" w14:textId="77777777" w:rsidR="00483D02" w:rsidRPr="00B50AB2" w:rsidRDefault="00483D02" w:rsidP="00B50AB2">
      <w:pPr>
        <w:pStyle w:val="SCREEN"/>
        <w:pBdr>
          <w:right w:val="double" w:sz="6" w:space="0" w:color="auto"/>
        </w:pBdr>
        <w:rPr>
          <w:sz w:val="18"/>
          <w:szCs w:val="18"/>
        </w:rPr>
      </w:pPr>
      <w:r w:rsidRPr="00B50AB2">
        <w:rPr>
          <w:sz w:val="18"/>
          <w:szCs w:val="18"/>
        </w:rPr>
        <w:t xml:space="preserve"> </w:t>
      </w:r>
    </w:p>
    <w:p w14:paraId="3DFEFF80" w14:textId="77777777" w:rsidR="00483D02" w:rsidRPr="00B50AB2" w:rsidRDefault="00483D02" w:rsidP="00B50AB2">
      <w:pPr>
        <w:pStyle w:val="SCREEN"/>
        <w:pBdr>
          <w:right w:val="double" w:sz="6" w:space="0" w:color="auto"/>
        </w:pBdr>
        <w:rPr>
          <w:sz w:val="18"/>
          <w:szCs w:val="18"/>
        </w:rPr>
      </w:pPr>
      <w:r w:rsidRPr="00B50AB2">
        <w:rPr>
          <w:sz w:val="18"/>
          <w:szCs w:val="18"/>
        </w:rPr>
        <w:t>01/07/2004@10:00  PMS,ONE (0001)                 3514166</w:t>
      </w:r>
    </w:p>
    <w:p w14:paraId="7A9CAA36" w14:textId="77777777" w:rsidR="00483D02" w:rsidRPr="00B50AB2" w:rsidRDefault="00483D02" w:rsidP="00B50AB2">
      <w:pPr>
        <w:pStyle w:val="SCREEN"/>
        <w:pBdr>
          <w:right w:val="double" w:sz="6" w:space="0" w:color="auto"/>
        </w:pBdr>
        <w:rPr>
          <w:sz w:val="18"/>
          <w:szCs w:val="18"/>
        </w:rPr>
      </w:pPr>
      <w:r w:rsidRPr="00B50AB2">
        <w:rPr>
          <w:sz w:val="18"/>
          <w:szCs w:val="18"/>
        </w:rPr>
        <w:t>01/09/2004@13:00  PMS,TWO (0002)                 3518457</w:t>
      </w:r>
    </w:p>
    <w:p w14:paraId="673ADC37" w14:textId="77777777" w:rsidR="00483D02" w:rsidRPr="00B50AB2" w:rsidRDefault="00483D02" w:rsidP="00B50AB2">
      <w:pPr>
        <w:pStyle w:val="SCREEN"/>
        <w:pBdr>
          <w:right w:val="double" w:sz="6" w:space="0" w:color="auto"/>
        </w:pBdr>
        <w:rPr>
          <w:sz w:val="18"/>
          <w:szCs w:val="18"/>
        </w:rPr>
      </w:pPr>
      <w:r w:rsidRPr="00B50AB2">
        <w:rPr>
          <w:sz w:val="18"/>
          <w:szCs w:val="18"/>
        </w:rPr>
        <w:t xml:space="preserve"> </w:t>
      </w:r>
    </w:p>
    <w:p w14:paraId="581F1AE5" w14:textId="77777777" w:rsidR="00483D02" w:rsidRPr="00B50AB2" w:rsidRDefault="00936914" w:rsidP="00B50AB2">
      <w:pPr>
        <w:pStyle w:val="SCREEN"/>
        <w:pBdr>
          <w:right w:val="double" w:sz="6" w:space="0" w:color="auto"/>
        </w:pBdr>
        <w:rPr>
          <w:sz w:val="18"/>
          <w:szCs w:val="18"/>
        </w:rPr>
      </w:pPr>
      <w:r w:rsidRPr="00B50AB2">
        <w:rPr>
          <w:rFonts w:cs="Courier New"/>
          <w:sz w:val="18"/>
          <w:szCs w:val="18"/>
        </w:rPr>
        <w:t>&lt;End of Report&gt;</w:t>
      </w:r>
    </w:p>
    <w:p w14:paraId="3C57B921" w14:textId="77777777" w:rsidR="00483D02" w:rsidRDefault="00483D02" w:rsidP="00046122">
      <w:pPr>
        <w:pStyle w:val="BodyText"/>
      </w:pPr>
    </w:p>
    <w:p w14:paraId="0C65FD16" w14:textId="77777777" w:rsidR="009F6377" w:rsidRDefault="009F6377" w:rsidP="00046122">
      <w:pPr>
        <w:pStyle w:val="BodyText"/>
      </w:pPr>
    </w:p>
    <w:p w14:paraId="3FAADD27" w14:textId="77777777" w:rsidR="00FA41D7" w:rsidRPr="005C116E" w:rsidRDefault="00931E77" w:rsidP="00046122">
      <w:pPr>
        <w:pStyle w:val="Heading4"/>
      </w:pPr>
      <w:bookmarkStart w:id="29" w:name="_Toc179789183"/>
      <w:r w:rsidRPr="00471308">
        <w:t>Manager Summary Report</w:t>
      </w:r>
      <w:r w:rsidR="005C116E">
        <w:t xml:space="preserve"> </w:t>
      </w:r>
      <w:r w:rsidR="005C116E" w:rsidRPr="005C116E">
        <w:t>[SDSC MANAGER SUMMARY REPORT]</w:t>
      </w:r>
      <w:bookmarkEnd w:id="29"/>
    </w:p>
    <w:p w14:paraId="18F308CC" w14:textId="77777777" w:rsidR="001C0AB9" w:rsidRDefault="005B08CF" w:rsidP="00046122">
      <w:pPr>
        <w:pStyle w:val="BodyText"/>
      </w:pPr>
      <w:r>
        <w:t>This report</w:t>
      </w:r>
      <w:r w:rsidR="00742B14" w:rsidRPr="0054491E">
        <w:t xml:space="preserve"> </w:t>
      </w:r>
      <w:r w:rsidR="001C0AB9">
        <w:t>prints totals for the following information pertaining to the ASCD outpatient encounters:</w:t>
      </w:r>
    </w:p>
    <w:p w14:paraId="3EA5359A" w14:textId="77777777" w:rsidR="001C0AB9" w:rsidRDefault="001C0AB9" w:rsidP="00046122">
      <w:pPr>
        <w:pStyle w:val="BodyText"/>
      </w:pPr>
    </w:p>
    <w:p w14:paraId="63063753" w14:textId="77777777" w:rsidR="001C0AB9" w:rsidRDefault="001C0AB9" w:rsidP="00046122">
      <w:pPr>
        <w:pStyle w:val="BodyText"/>
      </w:pPr>
      <w:r>
        <w:t># of checked out encounters</w:t>
      </w:r>
    </w:p>
    <w:p w14:paraId="008557F4" w14:textId="77777777" w:rsidR="001C0AB9" w:rsidRDefault="001C0AB9" w:rsidP="00046122">
      <w:pPr>
        <w:pStyle w:val="BodyText"/>
      </w:pPr>
      <w:r>
        <w:t>ASCD encounters that are potentially billable</w:t>
      </w:r>
    </w:p>
    <w:p w14:paraId="168BD53B" w14:textId="77777777" w:rsidR="001C0AB9" w:rsidRDefault="001C0AB9" w:rsidP="00046122">
      <w:pPr>
        <w:pStyle w:val="BodyText"/>
      </w:pPr>
      <w:r>
        <w:t>Encounters with rated disability codes</w:t>
      </w:r>
    </w:p>
    <w:p w14:paraId="0D7FE4A5" w14:textId="77777777" w:rsidR="001C0AB9" w:rsidRDefault="001C0AB9" w:rsidP="00046122">
      <w:pPr>
        <w:pStyle w:val="BodyText"/>
      </w:pPr>
      <w:r>
        <w:t>SC was NOT changed</w:t>
      </w:r>
    </w:p>
    <w:p w14:paraId="7E73535C" w14:textId="77777777" w:rsidR="001C0AB9" w:rsidRDefault="001C0AB9" w:rsidP="00046122">
      <w:pPr>
        <w:pStyle w:val="BodyText"/>
      </w:pPr>
      <w:r>
        <w:t>Changed from SC to NSC</w:t>
      </w:r>
    </w:p>
    <w:p w14:paraId="2951E892" w14:textId="77777777" w:rsidR="001C0AB9" w:rsidRDefault="001C0AB9" w:rsidP="00046122">
      <w:pPr>
        <w:pStyle w:val="BodyText"/>
      </w:pPr>
      <w:r>
        <w:t>Changed from NSC to SC</w:t>
      </w:r>
    </w:p>
    <w:p w14:paraId="4653F9BD" w14:textId="77777777" w:rsidR="001C0AB9" w:rsidRDefault="001C0AB9" w:rsidP="00046122">
      <w:pPr>
        <w:pStyle w:val="BodyText"/>
      </w:pPr>
      <w:r>
        <w:t>Clinical Review</w:t>
      </w:r>
    </w:p>
    <w:p w14:paraId="1EA09331" w14:textId="77777777" w:rsidR="001C0AB9" w:rsidRDefault="001C0AB9" w:rsidP="00046122">
      <w:pPr>
        <w:pStyle w:val="BodyText"/>
      </w:pPr>
      <w:r>
        <w:t>Not editable</w:t>
      </w:r>
    </w:p>
    <w:p w14:paraId="113B75E0" w14:textId="77777777" w:rsidR="001C0AB9" w:rsidRDefault="001C0AB9" w:rsidP="00046122">
      <w:pPr>
        <w:pStyle w:val="BodyText"/>
      </w:pPr>
      <w:r>
        <w:t>Not yet processed</w:t>
      </w:r>
    </w:p>
    <w:p w14:paraId="3125D942" w14:textId="77777777" w:rsidR="001C0AB9" w:rsidRDefault="001C0AB9" w:rsidP="00046122">
      <w:pPr>
        <w:pStyle w:val="BodyText"/>
      </w:pPr>
    </w:p>
    <w:p w14:paraId="140C8C60" w14:textId="77777777" w:rsidR="00742B14" w:rsidRPr="0054491E" w:rsidRDefault="00682336" w:rsidP="00046122">
      <w:pPr>
        <w:pStyle w:val="BodyText"/>
      </w:pPr>
      <w:r>
        <w:t>The report</w:t>
      </w:r>
      <w:r w:rsidR="007A791F">
        <w:t xml:space="preserve"> can be printed for a specified date range for one or more divisions</w:t>
      </w:r>
      <w:r w:rsidR="001C0AB9">
        <w:t xml:space="preserve"> and will search through </w:t>
      </w:r>
      <w:r>
        <w:t>‘All’ checked out outpatient encounters or just the ‘Compiled ASCD Encounters Only’</w:t>
      </w:r>
      <w:r w:rsidR="007A791F">
        <w:t xml:space="preserve">. </w:t>
      </w:r>
      <w:r w:rsidR="007A791F" w:rsidRPr="0054491E">
        <w:t>User</w:t>
      </w:r>
      <w:r w:rsidR="007A791F">
        <w:t>s</w:t>
      </w:r>
      <w:r w:rsidR="007A791F" w:rsidRPr="0054491E">
        <w:t xml:space="preserve"> </w:t>
      </w:r>
      <w:r w:rsidR="007A791F">
        <w:t>provide</w:t>
      </w:r>
      <w:r w:rsidR="007A791F" w:rsidRPr="0054491E">
        <w:t xml:space="preserve"> a start </w:t>
      </w:r>
      <w:r w:rsidR="005C6BC8" w:rsidRPr="0054491E">
        <w:t>date, which</w:t>
      </w:r>
      <w:r w:rsidR="007A791F" w:rsidRPr="0054491E">
        <w:t xml:space="preserve"> cannot be greater than the </w:t>
      </w:r>
      <w:r w:rsidR="007A791F">
        <w:t xml:space="preserve">value defined for the </w:t>
      </w:r>
      <w:r w:rsidR="007A791F" w:rsidRPr="0054491E">
        <w:t>SDSC Site Parameter</w:t>
      </w:r>
      <w:r w:rsidR="007A791F">
        <w:t>.</w:t>
      </w:r>
      <w:r w:rsidR="007A791F" w:rsidRPr="0054491E">
        <w:t xml:space="preserve"> </w:t>
      </w:r>
      <w:r w:rsidR="007A791F">
        <w:t>T</w:t>
      </w:r>
      <w:r w:rsidR="007A791F" w:rsidRPr="0054491E">
        <w:t>he end date can be any date beginning with the start date through current date.</w:t>
      </w:r>
      <w:r w:rsidR="001C0AB9">
        <w:t xml:space="preserve"> </w:t>
      </w:r>
      <w:r w:rsidR="00742B14" w:rsidRPr="0054491E">
        <w:t>This report is LOCKED by the SDSC SUPER security key</w:t>
      </w:r>
      <w:r w:rsidR="00977166">
        <w:t>.</w:t>
      </w:r>
    </w:p>
    <w:p w14:paraId="4071F8B8" w14:textId="77777777" w:rsidR="0065601D" w:rsidRDefault="0065601D" w:rsidP="00046122">
      <w:pPr>
        <w:pStyle w:val="BodyText"/>
      </w:pPr>
    </w:p>
    <w:p w14:paraId="6F5F8D5F" w14:textId="77777777" w:rsidR="00742B14" w:rsidRPr="001C0AB9" w:rsidRDefault="00742B14" w:rsidP="00720ECE">
      <w:pPr>
        <w:pStyle w:val="BodyText3"/>
        <w:ind w:left="720" w:hanging="720"/>
        <w:rPr>
          <w:sz w:val="24"/>
          <w:szCs w:val="24"/>
        </w:rPr>
      </w:pPr>
      <w:r w:rsidRPr="001C0AB9">
        <w:rPr>
          <w:sz w:val="24"/>
          <w:szCs w:val="24"/>
        </w:rPr>
        <w:t xml:space="preserve">Managers Summary Report </w:t>
      </w:r>
      <w:r w:rsidR="00720ECE" w:rsidRPr="001C0AB9">
        <w:rPr>
          <w:sz w:val="24"/>
          <w:szCs w:val="24"/>
        </w:rPr>
        <w:t>– (All</w:t>
      </w:r>
      <w:r w:rsidRPr="001C0AB9">
        <w:rPr>
          <w:sz w:val="24"/>
          <w:szCs w:val="24"/>
        </w:rPr>
        <w:t>) Example</w:t>
      </w:r>
      <w:r w:rsidR="009B1A45">
        <w:rPr>
          <w:sz w:val="24"/>
          <w:szCs w:val="24"/>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742B14" w14:paraId="360DF737" w14:textId="77777777" w:rsidTr="00751616">
        <w:tc>
          <w:tcPr>
            <w:tcW w:w="5000" w:type="pct"/>
            <w:shd w:val="clear" w:color="auto" w:fill="auto"/>
          </w:tcPr>
          <w:p w14:paraId="3FBF703F"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Managers Summary Data Report                                  PAGE: 1</w:t>
            </w:r>
          </w:p>
          <w:p w14:paraId="2E41E8BF"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 xml:space="preserve">     For Encounters Dated 10/1/06 THRU 2/26/07 For Division: ALL</w:t>
            </w:r>
          </w:p>
          <w:p w14:paraId="318AA248"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 xml:space="preserve"> ------------------------------------------------------------------------------</w:t>
            </w:r>
          </w:p>
          <w:p w14:paraId="2E807528"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All Checked Out Encounters:                                 57</w:t>
            </w:r>
          </w:p>
          <w:p w14:paraId="111B4092"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ASCD Encounters that are potentially billable:              56</w:t>
            </w:r>
          </w:p>
          <w:p w14:paraId="5D88EDFD"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 xml:space="preserve">                                                       -------</w:t>
            </w:r>
          </w:p>
          <w:p w14:paraId="691EF1A7"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Encounters verified with Rated Disability Codes:            28</w:t>
            </w:r>
          </w:p>
          <w:p w14:paraId="63297F57"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Encounters where SC NOT changed:                             4</w:t>
            </w:r>
          </w:p>
          <w:p w14:paraId="4A07071E"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Encounters where SC was changed to NSC:                      0</w:t>
            </w:r>
          </w:p>
          <w:p w14:paraId="0AA8F3ED"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Encounters where NSC was changed to SC:                      1</w:t>
            </w:r>
          </w:p>
          <w:p w14:paraId="0EA27F67"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Encounters sent to Clinical Review:                          2</w:t>
            </w:r>
          </w:p>
          <w:p w14:paraId="0AFE3DA8"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Encounters not editable:                                     0</w:t>
            </w:r>
          </w:p>
          <w:p w14:paraId="56900217"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lastRenderedPageBreak/>
              <w:t>Encounters not yet processed:                               21</w:t>
            </w:r>
          </w:p>
          <w:p w14:paraId="6DACFEB3" w14:textId="77777777" w:rsidR="00742B14" w:rsidRPr="00751616" w:rsidRDefault="00742B14" w:rsidP="00326BBD">
            <w:pPr>
              <w:pStyle w:val="BodyText3"/>
              <w:rPr>
                <w:rFonts w:ascii="Courier New" w:hAnsi="Courier New" w:cs="Courier New"/>
                <w:sz w:val="18"/>
                <w:szCs w:val="18"/>
              </w:rPr>
            </w:pPr>
          </w:p>
          <w:p w14:paraId="20B40AC5" w14:textId="77777777" w:rsidR="0065601D" w:rsidRPr="00751616" w:rsidRDefault="0065601D" w:rsidP="00326BBD">
            <w:pPr>
              <w:pStyle w:val="BodyText3"/>
              <w:rPr>
                <w:rFonts w:ascii="Courier New" w:hAnsi="Courier New" w:cs="Courier New"/>
                <w:sz w:val="18"/>
                <w:szCs w:val="18"/>
              </w:rPr>
            </w:pPr>
            <w:r w:rsidRPr="00751616">
              <w:rPr>
                <w:rFonts w:ascii="Courier New" w:hAnsi="Courier New" w:cs="Courier New"/>
                <w:sz w:val="18"/>
                <w:szCs w:val="18"/>
              </w:rPr>
              <w:t>&lt;End of Report&gt;</w:t>
            </w:r>
          </w:p>
        </w:tc>
      </w:tr>
    </w:tbl>
    <w:p w14:paraId="50D1D60A" w14:textId="77777777" w:rsidR="005F03D1" w:rsidRDefault="005F03D1" w:rsidP="00742B14">
      <w:pPr>
        <w:pStyle w:val="BodyText3"/>
        <w:ind w:left="2160"/>
      </w:pPr>
    </w:p>
    <w:p w14:paraId="1D0D2E67" w14:textId="77777777" w:rsidR="005F03D1" w:rsidRDefault="005F03D1" w:rsidP="00742B14">
      <w:pPr>
        <w:pStyle w:val="BodyText3"/>
        <w:ind w:left="2160"/>
      </w:pPr>
    </w:p>
    <w:p w14:paraId="1DB9E70F" w14:textId="77777777" w:rsidR="00046122" w:rsidRDefault="00046122" w:rsidP="00742B14">
      <w:pPr>
        <w:pStyle w:val="BodyText3"/>
        <w:ind w:left="2160"/>
      </w:pPr>
    </w:p>
    <w:p w14:paraId="7FE1E26B" w14:textId="77777777" w:rsidR="00046122" w:rsidRDefault="00046122" w:rsidP="00742B14">
      <w:pPr>
        <w:pStyle w:val="BodyText3"/>
        <w:ind w:left="2160"/>
      </w:pPr>
    </w:p>
    <w:p w14:paraId="17B81703" w14:textId="77777777" w:rsidR="00046122" w:rsidRDefault="00046122" w:rsidP="00742B14">
      <w:pPr>
        <w:pStyle w:val="BodyText3"/>
        <w:ind w:left="2160"/>
      </w:pPr>
    </w:p>
    <w:p w14:paraId="0C57968D" w14:textId="77777777" w:rsidR="00046122" w:rsidRDefault="00046122" w:rsidP="00742B14">
      <w:pPr>
        <w:pStyle w:val="BodyText3"/>
        <w:ind w:left="2160"/>
      </w:pPr>
    </w:p>
    <w:p w14:paraId="17374524" w14:textId="77777777" w:rsidR="00046122" w:rsidRDefault="00046122" w:rsidP="00742B14">
      <w:pPr>
        <w:pStyle w:val="BodyText3"/>
        <w:ind w:left="2160"/>
      </w:pPr>
    </w:p>
    <w:p w14:paraId="3E64261C" w14:textId="77777777" w:rsidR="00742B14" w:rsidRPr="001C0AB9" w:rsidRDefault="00742B14" w:rsidP="00720ECE">
      <w:pPr>
        <w:pStyle w:val="BodyText3"/>
        <w:ind w:left="720" w:hanging="720"/>
        <w:rPr>
          <w:sz w:val="24"/>
          <w:szCs w:val="24"/>
        </w:rPr>
      </w:pPr>
      <w:r w:rsidRPr="001C0AB9">
        <w:rPr>
          <w:sz w:val="24"/>
          <w:szCs w:val="24"/>
        </w:rPr>
        <w:t xml:space="preserve">Managers Summary Report </w:t>
      </w:r>
      <w:r w:rsidR="00720ECE" w:rsidRPr="001C0AB9">
        <w:rPr>
          <w:sz w:val="24"/>
          <w:szCs w:val="24"/>
        </w:rPr>
        <w:t>– (Compiled</w:t>
      </w:r>
      <w:r w:rsidRPr="001C0AB9">
        <w:rPr>
          <w:sz w:val="24"/>
          <w:szCs w:val="24"/>
        </w:rPr>
        <w:t>) Example</w:t>
      </w:r>
      <w:r w:rsidR="009B1A45">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2B14" w14:paraId="7E5861B2" w14:textId="77777777" w:rsidTr="00751616">
        <w:tc>
          <w:tcPr>
            <w:tcW w:w="5000" w:type="pct"/>
            <w:shd w:val="clear" w:color="auto" w:fill="auto"/>
          </w:tcPr>
          <w:p w14:paraId="2316C435"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Managers Summary Data Report                                  PAGE: 1</w:t>
            </w:r>
          </w:p>
          <w:p w14:paraId="3B71FC65"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 xml:space="preserve">     For Encounters Dated 10/1/06 THRU 2/26/07 For Division: ALL</w:t>
            </w:r>
          </w:p>
          <w:p w14:paraId="1EEC920C"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w:t>
            </w:r>
          </w:p>
          <w:p w14:paraId="74ABAAA7"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ASCD Encounters that are potentially billable:                  56</w:t>
            </w:r>
          </w:p>
          <w:p w14:paraId="78BEAFC4"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 xml:space="preserve">                                                                                                               </w:t>
            </w:r>
          </w:p>
          <w:p w14:paraId="4669F002"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 xml:space="preserve">                                                            -------</w:t>
            </w:r>
          </w:p>
          <w:p w14:paraId="692955AA"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Encounters verified with Rated Disability Codes:                28</w:t>
            </w:r>
          </w:p>
          <w:p w14:paraId="71C84BE6"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Encounters where SC NOT changed:                                 4</w:t>
            </w:r>
          </w:p>
          <w:p w14:paraId="2C149B09"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Encounters where SC was changed to NSC:                          0</w:t>
            </w:r>
          </w:p>
          <w:p w14:paraId="2D8C7213"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Encounters where NSC was changed to SC:                          1</w:t>
            </w:r>
          </w:p>
          <w:p w14:paraId="00011986"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Encounters sent to Clinical Review:                              2</w:t>
            </w:r>
          </w:p>
          <w:p w14:paraId="453CDC42"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Encounters not editable:                                         0</w:t>
            </w:r>
          </w:p>
          <w:p w14:paraId="4ADA9AC2" w14:textId="77777777" w:rsidR="00742B14" w:rsidRPr="00751616" w:rsidRDefault="00742B14" w:rsidP="00326BBD">
            <w:pPr>
              <w:pStyle w:val="BodyText3"/>
              <w:rPr>
                <w:rFonts w:ascii="Courier New" w:hAnsi="Courier New" w:cs="Courier New"/>
                <w:sz w:val="18"/>
                <w:szCs w:val="18"/>
              </w:rPr>
            </w:pPr>
            <w:r w:rsidRPr="00751616">
              <w:rPr>
                <w:rFonts w:ascii="Courier New" w:hAnsi="Courier New" w:cs="Courier New"/>
                <w:sz w:val="18"/>
                <w:szCs w:val="18"/>
              </w:rPr>
              <w:t>Encounters not yet processed:                                   21</w:t>
            </w:r>
          </w:p>
          <w:p w14:paraId="3F6FD074" w14:textId="77777777" w:rsidR="0065601D" w:rsidRPr="00751616" w:rsidRDefault="0065601D" w:rsidP="00326BBD">
            <w:pPr>
              <w:pStyle w:val="BodyText3"/>
              <w:rPr>
                <w:rFonts w:ascii="Courier New" w:hAnsi="Courier New" w:cs="Courier New"/>
                <w:sz w:val="18"/>
                <w:szCs w:val="18"/>
              </w:rPr>
            </w:pPr>
          </w:p>
          <w:p w14:paraId="3F9CD306" w14:textId="77777777" w:rsidR="0065601D" w:rsidRPr="00751616" w:rsidRDefault="0065601D" w:rsidP="00326BBD">
            <w:pPr>
              <w:pStyle w:val="BodyText3"/>
              <w:rPr>
                <w:rFonts w:ascii="Courier New" w:hAnsi="Courier New" w:cs="Courier New"/>
                <w:sz w:val="18"/>
                <w:szCs w:val="18"/>
              </w:rPr>
            </w:pPr>
            <w:r w:rsidRPr="00751616">
              <w:rPr>
                <w:rFonts w:ascii="Courier New" w:hAnsi="Courier New" w:cs="Courier New"/>
                <w:sz w:val="18"/>
                <w:szCs w:val="18"/>
              </w:rPr>
              <w:t>&lt;End of Report&gt;</w:t>
            </w:r>
          </w:p>
        </w:tc>
      </w:tr>
    </w:tbl>
    <w:p w14:paraId="1FA8E5AC" w14:textId="77777777" w:rsidR="00742B14" w:rsidRDefault="00742B14" w:rsidP="00046122">
      <w:pPr>
        <w:pStyle w:val="BodyText"/>
      </w:pPr>
    </w:p>
    <w:p w14:paraId="2D7FC2A4" w14:textId="77777777" w:rsidR="00FA41D7" w:rsidRPr="00682336" w:rsidRDefault="00931E77" w:rsidP="00046122">
      <w:pPr>
        <w:pStyle w:val="Heading4"/>
      </w:pPr>
      <w:bookmarkStart w:id="30" w:name="_Toc179789184"/>
      <w:r w:rsidRPr="00471308">
        <w:t>Provider Service Connected Encounters</w:t>
      </w:r>
      <w:r w:rsidR="00D10A08">
        <w:t xml:space="preserve"> Report</w:t>
      </w:r>
      <w:r w:rsidR="00682336">
        <w:t xml:space="preserve"> </w:t>
      </w:r>
      <w:r w:rsidR="00682336" w:rsidRPr="00682336">
        <w:t>[SDSC PROVIDER REPORT]</w:t>
      </w:r>
      <w:bookmarkEnd w:id="30"/>
    </w:p>
    <w:p w14:paraId="195AC82D" w14:textId="77777777" w:rsidR="007045A6" w:rsidRDefault="00682336" w:rsidP="00046122">
      <w:pPr>
        <w:pStyle w:val="BodyText"/>
      </w:pPr>
      <w:r>
        <w:t>This</w:t>
      </w:r>
      <w:r w:rsidR="00770F0A" w:rsidRPr="0054491E">
        <w:t xml:space="preserve"> report</w:t>
      </w:r>
      <w:r w:rsidR="007045A6">
        <w:t xml:space="preserve"> </w:t>
      </w:r>
      <w:r w:rsidR="009B1A45">
        <w:t>prints</w:t>
      </w:r>
      <w:r w:rsidR="007045A6">
        <w:t xml:space="preserve"> information regarding ASCD outpatient encounters and it is sorted by the primary provider for the encounter/visit.</w:t>
      </w:r>
      <w:r w:rsidR="00770F0A" w:rsidRPr="0054491E">
        <w:t xml:space="preserve"> </w:t>
      </w:r>
    </w:p>
    <w:p w14:paraId="4ABE1B79" w14:textId="77777777" w:rsidR="007045A6" w:rsidRDefault="007045A6" w:rsidP="00046122">
      <w:pPr>
        <w:pStyle w:val="BodyText"/>
      </w:pPr>
    </w:p>
    <w:p w14:paraId="7A30C27A" w14:textId="77777777" w:rsidR="00C70B0E" w:rsidRDefault="00C70B0E" w:rsidP="00046122">
      <w:pPr>
        <w:pStyle w:val="BodyText"/>
      </w:pPr>
      <w:r>
        <w:t xml:space="preserve">The report can be printed </w:t>
      </w:r>
      <w:r w:rsidR="00515EC7">
        <w:t xml:space="preserve">using either a summary or detail format </w:t>
      </w:r>
      <w:r w:rsidR="007045A6">
        <w:t xml:space="preserve">within </w:t>
      </w:r>
      <w:r>
        <w:t xml:space="preserve">a specified date range </w:t>
      </w:r>
      <w:r w:rsidR="007045A6">
        <w:t>and</w:t>
      </w:r>
      <w:r>
        <w:t xml:space="preserve"> one or more divisions. </w:t>
      </w:r>
      <w:r w:rsidRPr="0054491E">
        <w:t>User</w:t>
      </w:r>
      <w:r>
        <w:t>s</w:t>
      </w:r>
      <w:r w:rsidRPr="0054491E">
        <w:t xml:space="preserve"> </w:t>
      </w:r>
      <w:r>
        <w:t>provide</w:t>
      </w:r>
      <w:r w:rsidRPr="0054491E">
        <w:t xml:space="preserve"> a start date which cannot be greater than the date of the first outpatient encounter within the SDSC SERVICE CONNECTED CHANGES file (#409.48)</w:t>
      </w:r>
      <w:r>
        <w:t>.</w:t>
      </w:r>
      <w:r w:rsidRPr="0054491E">
        <w:t xml:space="preserve"> </w:t>
      </w:r>
      <w:r>
        <w:t>T</w:t>
      </w:r>
      <w:r w:rsidRPr="0054491E">
        <w:t>he end date can be any date beginning with the start date through current date.</w:t>
      </w:r>
    </w:p>
    <w:p w14:paraId="3BA1B423" w14:textId="77777777" w:rsidR="007045A6" w:rsidRDefault="007045A6" w:rsidP="00046122">
      <w:pPr>
        <w:pStyle w:val="BodyText"/>
      </w:pPr>
    </w:p>
    <w:p w14:paraId="45887942" w14:textId="77777777" w:rsidR="007045A6" w:rsidRPr="00A055AF" w:rsidRDefault="005C6BC8" w:rsidP="00046122">
      <w:pPr>
        <w:pStyle w:val="BodyText"/>
      </w:pPr>
      <w:r w:rsidRPr="00A055AF">
        <w:t>* The</w:t>
      </w:r>
      <w:r w:rsidR="007045A6" w:rsidRPr="00A055AF">
        <w:t xml:space="preserve"> ‘</w:t>
      </w:r>
      <w:smartTag w:uri="urn:schemas-microsoft-com:office:smarttags" w:element="place">
        <w:smartTag w:uri="urn:schemas-microsoft-com:office:smarttags" w:element="City">
          <w:r w:rsidR="007045A6" w:rsidRPr="00A055AF">
            <w:t>VBA</w:t>
          </w:r>
        </w:smartTag>
        <w:r w:rsidR="007045A6" w:rsidRPr="00A055AF">
          <w:t xml:space="preserve"> </w:t>
        </w:r>
        <w:smartTag w:uri="urn:schemas-microsoft-com:office:smarttags" w:element="State">
          <w:r w:rsidR="007045A6" w:rsidRPr="00A055AF">
            <w:t>SC</w:t>
          </w:r>
        </w:smartTag>
      </w:smartTag>
      <w:r w:rsidR="007045A6" w:rsidRPr="00A055AF">
        <w:t>’ column refers to whether any encounter diagnosis was matched to a diagnosis code associated with a rated disability code</w:t>
      </w:r>
      <w:r w:rsidRPr="00A055AF">
        <w:t xml:space="preserve">. </w:t>
      </w:r>
      <w:r w:rsidR="007045A6" w:rsidRPr="00A055AF">
        <w:t>Values are ‘YES’ or ‘NO’.</w:t>
      </w:r>
    </w:p>
    <w:p w14:paraId="1FA0AAF3" w14:textId="77777777" w:rsidR="007045A6" w:rsidRPr="00A055AF" w:rsidRDefault="007045A6" w:rsidP="00046122">
      <w:pPr>
        <w:pStyle w:val="BodyText"/>
      </w:pPr>
    </w:p>
    <w:p w14:paraId="71CAFB2D" w14:textId="77777777" w:rsidR="007045A6" w:rsidRPr="00A055AF" w:rsidRDefault="007045A6" w:rsidP="00046122">
      <w:pPr>
        <w:pStyle w:val="BodyText"/>
      </w:pPr>
      <w:r w:rsidRPr="00A055AF">
        <w:t>** The ‘Use</w:t>
      </w:r>
      <w:r>
        <w:t xml:space="preserve">r SC’ column refers to the </w:t>
      </w:r>
      <w:r w:rsidRPr="00A055AF">
        <w:t xml:space="preserve">user assigned service connected </w:t>
      </w:r>
      <w:r>
        <w:t>value for</w:t>
      </w:r>
      <w:r w:rsidRPr="00A055AF">
        <w:t xml:space="preserve"> an encounter based upon their review </w:t>
      </w:r>
      <w:r w:rsidR="005C6BC8" w:rsidRPr="00A055AF">
        <w:t xml:space="preserve">of </w:t>
      </w:r>
      <w:r w:rsidR="005C6BC8">
        <w:t>the</w:t>
      </w:r>
      <w:r>
        <w:t xml:space="preserve"> encounter</w:t>
      </w:r>
      <w:r w:rsidR="005C6BC8">
        <w:t>.</w:t>
      </w:r>
      <w:r w:rsidR="005C6BC8" w:rsidRPr="00A055AF">
        <w:t xml:space="preserve"> </w:t>
      </w:r>
      <w:r w:rsidRPr="00A055AF">
        <w:t>Values are ‘YES’, ‘NO’, or ‘TBD (to be determined)’.</w:t>
      </w:r>
    </w:p>
    <w:p w14:paraId="1312D174" w14:textId="77777777" w:rsidR="007045A6" w:rsidRDefault="007045A6" w:rsidP="007045A6">
      <w:pPr>
        <w:rPr>
          <w:sz w:val="24"/>
        </w:rPr>
      </w:pPr>
    </w:p>
    <w:p w14:paraId="53FA1C64" w14:textId="77777777" w:rsidR="00770F0A" w:rsidRPr="007045A6" w:rsidRDefault="0065601D" w:rsidP="007045A6">
      <w:pPr>
        <w:rPr>
          <w:sz w:val="24"/>
        </w:rPr>
      </w:pPr>
      <w:r w:rsidRPr="007045A6">
        <w:rPr>
          <w:sz w:val="24"/>
        </w:rPr>
        <w:t xml:space="preserve">Provider </w:t>
      </w:r>
      <w:r w:rsidR="00770F0A" w:rsidRPr="007045A6">
        <w:rPr>
          <w:sz w:val="24"/>
        </w:rPr>
        <w:t xml:space="preserve">Service Connected Encounters Report </w:t>
      </w:r>
      <w:r w:rsidRPr="007045A6">
        <w:rPr>
          <w:sz w:val="24"/>
        </w:rPr>
        <w:t xml:space="preserve">– (Summary) </w:t>
      </w:r>
      <w:r w:rsidR="00770F0A" w:rsidRPr="007045A6">
        <w:rPr>
          <w:sz w:val="24"/>
        </w:rPr>
        <w:t>Example</w:t>
      </w:r>
      <w:r w:rsidR="009B1A45">
        <w:rPr>
          <w:sz w:val="24"/>
        </w:rPr>
        <w:t>:</w:t>
      </w:r>
    </w:p>
    <w:p w14:paraId="3D200C95" w14:textId="77777777" w:rsidR="00770F0A" w:rsidRPr="00B50AB2" w:rsidRDefault="00770F0A" w:rsidP="00515EC7">
      <w:pPr>
        <w:pStyle w:val="SCREEN"/>
        <w:pBdr>
          <w:left w:val="double" w:sz="6" w:space="31" w:color="auto"/>
          <w:right w:val="double" w:sz="6" w:space="0" w:color="auto"/>
        </w:pBdr>
        <w:ind w:left="540"/>
        <w:rPr>
          <w:sz w:val="18"/>
          <w:szCs w:val="18"/>
        </w:rPr>
      </w:pPr>
      <w:r w:rsidRPr="00B50AB2">
        <w:rPr>
          <w:sz w:val="18"/>
          <w:szCs w:val="18"/>
        </w:rPr>
        <w:t>OUTPATIENT ENCOUNTERS SERVICE CONNECTED REVIEW BY PROVIDER         PAGE: 1</w:t>
      </w:r>
    </w:p>
    <w:p w14:paraId="118F8B52" w14:textId="77777777" w:rsidR="00770F0A" w:rsidRPr="00B50AB2" w:rsidRDefault="00770F0A" w:rsidP="00515EC7">
      <w:pPr>
        <w:pStyle w:val="SCREEN"/>
        <w:pBdr>
          <w:left w:val="double" w:sz="6" w:space="31" w:color="auto"/>
          <w:right w:val="double" w:sz="6" w:space="0" w:color="auto"/>
        </w:pBdr>
        <w:ind w:left="540"/>
        <w:rPr>
          <w:sz w:val="18"/>
          <w:szCs w:val="18"/>
        </w:rPr>
      </w:pPr>
      <w:r w:rsidRPr="00B50AB2">
        <w:rPr>
          <w:sz w:val="18"/>
          <w:szCs w:val="18"/>
        </w:rPr>
        <w:t xml:space="preserve">     FOR ENCOUNTERS DATED 11/15/06 THRU 12/15/06  By Division: ALL</w:t>
      </w:r>
    </w:p>
    <w:p w14:paraId="4AE07E70" w14:textId="77777777" w:rsidR="00770F0A" w:rsidRPr="00B50AB2" w:rsidRDefault="00770F0A" w:rsidP="00515EC7">
      <w:pPr>
        <w:pStyle w:val="SCREEN"/>
        <w:pBdr>
          <w:left w:val="double" w:sz="6" w:space="31" w:color="auto"/>
          <w:right w:val="double" w:sz="6" w:space="0" w:color="auto"/>
        </w:pBdr>
        <w:ind w:left="540"/>
        <w:rPr>
          <w:sz w:val="18"/>
          <w:szCs w:val="18"/>
        </w:rPr>
      </w:pPr>
      <w:r w:rsidRPr="00B50AB2">
        <w:rPr>
          <w:sz w:val="18"/>
          <w:szCs w:val="18"/>
        </w:rPr>
        <w:t xml:space="preserve">     ENCOUNTER DATE    P</w:t>
      </w:r>
      <w:r w:rsidR="009519F9" w:rsidRPr="00B50AB2">
        <w:rPr>
          <w:sz w:val="18"/>
          <w:szCs w:val="18"/>
        </w:rPr>
        <w:t xml:space="preserve">ATIENT NAME                    </w:t>
      </w:r>
      <w:r w:rsidRPr="00B50AB2">
        <w:rPr>
          <w:sz w:val="18"/>
          <w:szCs w:val="18"/>
        </w:rPr>
        <w:t>ENC #    VBA SC  USER SC</w:t>
      </w:r>
    </w:p>
    <w:p w14:paraId="215F6AA0" w14:textId="77777777" w:rsidR="00770F0A" w:rsidRPr="00B50AB2" w:rsidRDefault="00770F0A" w:rsidP="00515EC7">
      <w:pPr>
        <w:pStyle w:val="SCREEN"/>
        <w:pBdr>
          <w:left w:val="double" w:sz="6" w:space="31" w:color="auto"/>
          <w:right w:val="double" w:sz="6" w:space="0" w:color="auto"/>
        </w:pBdr>
        <w:ind w:left="540"/>
        <w:rPr>
          <w:sz w:val="18"/>
          <w:szCs w:val="18"/>
        </w:rPr>
      </w:pPr>
    </w:p>
    <w:p w14:paraId="648A5117" w14:textId="77777777" w:rsidR="00770F0A" w:rsidRPr="00B50AB2" w:rsidRDefault="000B308B" w:rsidP="00515EC7">
      <w:pPr>
        <w:pStyle w:val="SCREEN"/>
        <w:pBdr>
          <w:left w:val="double" w:sz="6" w:space="31" w:color="auto"/>
          <w:right w:val="double" w:sz="6" w:space="0" w:color="auto"/>
        </w:pBdr>
        <w:ind w:left="540"/>
        <w:rPr>
          <w:sz w:val="18"/>
          <w:szCs w:val="18"/>
        </w:rPr>
      </w:pPr>
      <w:r w:rsidRPr="00B50AB2">
        <w:rPr>
          <w:sz w:val="18"/>
          <w:szCs w:val="18"/>
        </w:rPr>
        <w:t>PROVIDER,</w:t>
      </w:r>
      <w:r w:rsidR="00770F0A" w:rsidRPr="00B50AB2">
        <w:rPr>
          <w:sz w:val="18"/>
          <w:szCs w:val="18"/>
        </w:rPr>
        <w:t>ONE</w:t>
      </w:r>
    </w:p>
    <w:p w14:paraId="2955DECF" w14:textId="77777777" w:rsidR="00770F0A" w:rsidRPr="00B50AB2" w:rsidRDefault="00770F0A" w:rsidP="00515EC7">
      <w:pPr>
        <w:pStyle w:val="SCREEN"/>
        <w:pBdr>
          <w:left w:val="double" w:sz="6" w:space="31" w:color="auto"/>
          <w:right w:val="double" w:sz="6" w:space="0" w:color="auto"/>
        </w:pBdr>
        <w:ind w:left="540"/>
        <w:rPr>
          <w:sz w:val="18"/>
          <w:szCs w:val="18"/>
        </w:rPr>
      </w:pPr>
      <w:r w:rsidRPr="00B50AB2">
        <w:rPr>
          <w:sz w:val="18"/>
          <w:szCs w:val="18"/>
        </w:rPr>
        <w:t xml:space="preserve">     11/15/2006@08:00  PMS,ONE(0001)         </w:t>
      </w:r>
      <w:r w:rsidR="009519F9" w:rsidRPr="00B50AB2">
        <w:rPr>
          <w:sz w:val="18"/>
          <w:szCs w:val="18"/>
        </w:rPr>
        <w:t xml:space="preserve">          </w:t>
      </w:r>
      <w:r w:rsidRPr="00B50AB2">
        <w:rPr>
          <w:sz w:val="18"/>
          <w:szCs w:val="18"/>
        </w:rPr>
        <w:t>2688333  YES     NO</w:t>
      </w:r>
    </w:p>
    <w:p w14:paraId="5E5183EA" w14:textId="77777777" w:rsidR="00770F0A" w:rsidRPr="00B50AB2" w:rsidRDefault="00770F0A" w:rsidP="00515EC7">
      <w:pPr>
        <w:pStyle w:val="SCREEN"/>
        <w:pBdr>
          <w:left w:val="double" w:sz="6" w:space="31" w:color="auto"/>
          <w:right w:val="double" w:sz="6" w:space="0" w:color="auto"/>
        </w:pBdr>
        <w:ind w:left="540"/>
        <w:rPr>
          <w:sz w:val="18"/>
          <w:szCs w:val="18"/>
        </w:rPr>
      </w:pPr>
      <w:r w:rsidRPr="00B50AB2">
        <w:rPr>
          <w:sz w:val="18"/>
          <w:szCs w:val="18"/>
        </w:rPr>
        <w:t xml:space="preserve">     11/15/2006@11:00  PMS,TWO(0002)            </w:t>
      </w:r>
      <w:r w:rsidR="009519F9" w:rsidRPr="00B50AB2">
        <w:rPr>
          <w:sz w:val="18"/>
          <w:szCs w:val="18"/>
        </w:rPr>
        <w:t xml:space="preserve">       </w:t>
      </w:r>
      <w:r w:rsidRPr="00B50AB2">
        <w:rPr>
          <w:sz w:val="18"/>
          <w:szCs w:val="18"/>
        </w:rPr>
        <w:t>2688340  YES     NO</w:t>
      </w:r>
    </w:p>
    <w:p w14:paraId="783E843E" w14:textId="77777777" w:rsidR="00770F0A" w:rsidRPr="00B50AB2" w:rsidRDefault="00770F0A" w:rsidP="00515EC7">
      <w:pPr>
        <w:pStyle w:val="SCREEN"/>
        <w:pBdr>
          <w:left w:val="double" w:sz="6" w:space="31" w:color="auto"/>
          <w:right w:val="double" w:sz="6" w:space="0" w:color="auto"/>
        </w:pBdr>
        <w:ind w:left="540"/>
        <w:rPr>
          <w:sz w:val="18"/>
          <w:szCs w:val="18"/>
        </w:rPr>
      </w:pPr>
      <w:r w:rsidRPr="00B50AB2">
        <w:rPr>
          <w:sz w:val="18"/>
          <w:szCs w:val="18"/>
        </w:rPr>
        <w:t xml:space="preserve">     11/15/2006@13:00  PMS,THREE(0003)           </w:t>
      </w:r>
      <w:r w:rsidR="009519F9" w:rsidRPr="00B50AB2">
        <w:rPr>
          <w:sz w:val="18"/>
          <w:szCs w:val="18"/>
        </w:rPr>
        <w:t xml:space="preserve">      </w:t>
      </w:r>
      <w:r w:rsidRPr="00B50AB2">
        <w:rPr>
          <w:sz w:val="18"/>
          <w:szCs w:val="18"/>
        </w:rPr>
        <w:t>2688342  YES     NO</w:t>
      </w:r>
    </w:p>
    <w:p w14:paraId="11642F5E" w14:textId="77777777" w:rsidR="00770F0A" w:rsidRPr="00B50AB2" w:rsidRDefault="00770F0A" w:rsidP="00515EC7">
      <w:pPr>
        <w:pStyle w:val="SCREEN"/>
        <w:pBdr>
          <w:left w:val="double" w:sz="6" w:space="31" w:color="auto"/>
          <w:right w:val="double" w:sz="6" w:space="0" w:color="auto"/>
        </w:pBdr>
        <w:ind w:left="540"/>
        <w:rPr>
          <w:sz w:val="18"/>
          <w:szCs w:val="18"/>
        </w:rPr>
      </w:pPr>
      <w:r w:rsidRPr="00B50AB2">
        <w:rPr>
          <w:sz w:val="18"/>
          <w:szCs w:val="18"/>
        </w:rPr>
        <w:t xml:space="preserve">   Total: 3</w:t>
      </w:r>
    </w:p>
    <w:p w14:paraId="4B79F1E7" w14:textId="77777777" w:rsidR="00770F0A" w:rsidRPr="00B50AB2" w:rsidRDefault="00770F0A" w:rsidP="00515EC7">
      <w:pPr>
        <w:pStyle w:val="SCREEN"/>
        <w:pBdr>
          <w:left w:val="double" w:sz="6" w:space="31" w:color="auto"/>
          <w:right w:val="double" w:sz="6" w:space="0" w:color="auto"/>
        </w:pBdr>
        <w:ind w:left="540"/>
        <w:rPr>
          <w:sz w:val="18"/>
          <w:szCs w:val="18"/>
        </w:rPr>
      </w:pPr>
      <w:r w:rsidRPr="00B50AB2">
        <w:rPr>
          <w:sz w:val="18"/>
          <w:szCs w:val="18"/>
        </w:rPr>
        <w:t xml:space="preserve">     11/15/2006@11:00  PMS,TWO(0002)            </w:t>
      </w:r>
      <w:r w:rsidR="009519F9" w:rsidRPr="00B50AB2">
        <w:rPr>
          <w:sz w:val="18"/>
          <w:szCs w:val="18"/>
        </w:rPr>
        <w:t xml:space="preserve">       </w:t>
      </w:r>
      <w:r w:rsidRPr="00B50AB2">
        <w:rPr>
          <w:sz w:val="18"/>
          <w:szCs w:val="18"/>
        </w:rPr>
        <w:t>2688340  YES     NO</w:t>
      </w:r>
    </w:p>
    <w:p w14:paraId="20421312" w14:textId="77777777" w:rsidR="00770F0A" w:rsidRPr="00B50AB2" w:rsidRDefault="00770F0A" w:rsidP="00515EC7">
      <w:pPr>
        <w:pStyle w:val="SCREEN"/>
        <w:pBdr>
          <w:left w:val="double" w:sz="6" w:space="31" w:color="auto"/>
          <w:right w:val="double" w:sz="6" w:space="0" w:color="auto"/>
        </w:pBdr>
        <w:ind w:left="540"/>
        <w:rPr>
          <w:sz w:val="18"/>
          <w:szCs w:val="18"/>
        </w:rPr>
      </w:pPr>
      <w:r w:rsidRPr="00B50AB2">
        <w:rPr>
          <w:sz w:val="18"/>
          <w:szCs w:val="18"/>
        </w:rPr>
        <w:t xml:space="preserve">     11/15/2006@13:00  PMS,THREE(0003)           </w:t>
      </w:r>
      <w:r w:rsidR="009519F9" w:rsidRPr="00B50AB2">
        <w:rPr>
          <w:sz w:val="18"/>
          <w:szCs w:val="18"/>
        </w:rPr>
        <w:t xml:space="preserve">      </w:t>
      </w:r>
      <w:r w:rsidRPr="00B50AB2">
        <w:rPr>
          <w:sz w:val="18"/>
          <w:szCs w:val="18"/>
        </w:rPr>
        <w:t>2688342  YES     NO</w:t>
      </w:r>
    </w:p>
    <w:p w14:paraId="21E25F73" w14:textId="77777777" w:rsidR="00770F0A" w:rsidRPr="00B50AB2" w:rsidRDefault="00770F0A" w:rsidP="00515EC7">
      <w:pPr>
        <w:pStyle w:val="SCREEN"/>
        <w:pBdr>
          <w:left w:val="double" w:sz="6" w:space="31" w:color="auto"/>
          <w:right w:val="double" w:sz="6" w:space="0" w:color="auto"/>
        </w:pBdr>
        <w:ind w:left="540"/>
        <w:rPr>
          <w:sz w:val="18"/>
          <w:szCs w:val="18"/>
        </w:rPr>
      </w:pPr>
      <w:r w:rsidRPr="00B50AB2">
        <w:rPr>
          <w:sz w:val="18"/>
          <w:szCs w:val="18"/>
        </w:rPr>
        <w:t xml:space="preserve">   Total: 3</w:t>
      </w:r>
    </w:p>
    <w:p w14:paraId="04748451" w14:textId="77777777" w:rsidR="0065601D" w:rsidRPr="00B50AB2" w:rsidRDefault="0065601D" w:rsidP="00515EC7">
      <w:pPr>
        <w:pStyle w:val="SCREEN"/>
        <w:pBdr>
          <w:left w:val="double" w:sz="6" w:space="31" w:color="auto"/>
          <w:right w:val="double" w:sz="6" w:space="0" w:color="auto"/>
        </w:pBdr>
        <w:ind w:left="540"/>
        <w:rPr>
          <w:sz w:val="18"/>
          <w:szCs w:val="18"/>
        </w:rPr>
      </w:pPr>
    </w:p>
    <w:p w14:paraId="0504BA1F" w14:textId="77777777" w:rsidR="0065601D" w:rsidRPr="00B50AB2" w:rsidRDefault="0065601D" w:rsidP="00515EC7">
      <w:pPr>
        <w:pStyle w:val="SCREEN"/>
        <w:pBdr>
          <w:left w:val="double" w:sz="6" w:space="31" w:color="auto"/>
          <w:right w:val="double" w:sz="6" w:space="0" w:color="auto"/>
        </w:pBdr>
        <w:ind w:left="540"/>
        <w:rPr>
          <w:sz w:val="18"/>
          <w:szCs w:val="18"/>
        </w:rPr>
      </w:pPr>
      <w:r w:rsidRPr="00B50AB2">
        <w:rPr>
          <w:sz w:val="18"/>
          <w:szCs w:val="18"/>
        </w:rPr>
        <w:t>&lt;End of Report&gt;</w:t>
      </w:r>
    </w:p>
    <w:p w14:paraId="2164EE90" w14:textId="77777777" w:rsidR="00770F0A" w:rsidRPr="0021735C" w:rsidRDefault="00770F0A" w:rsidP="00770F0A">
      <w:pPr>
        <w:ind w:left="720"/>
      </w:pPr>
    </w:p>
    <w:p w14:paraId="3820BFBD" w14:textId="77777777" w:rsidR="007045A6" w:rsidRDefault="007045A6" w:rsidP="009519F9">
      <w:pPr>
        <w:rPr>
          <w:szCs w:val="22"/>
        </w:rPr>
      </w:pPr>
    </w:p>
    <w:p w14:paraId="5B687CB1" w14:textId="77777777" w:rsidR="00770F0A" w:rsidRPr="007045A6" w:rsidRDefault="0065601D" w:rsidP="009519F9">
      <w:pPr>
        <w:rPr>
          <w:sz w:val="24"/>
        </w:rPr>
      </w:pPr>
      <w:r w:rsidRPr="007045A6">
        <w:rPr>
          <w:sz w:val="24"/>
        </w:rPr>
        <w:t xml:space="preserve">Provider </w:t>
      </w:r>
      <w:r w:rsidR="00770F0A" w:rsidRPr="007045A6">
        <w:rPr>
          <w:sz w:val="24"/>
        </w:rPr>
        <w:t xml:space="preserve">Service Connected Encounters Report </w:t>
      </w:r>
      <w:r w:rsidRPr="007045A6">
        <w:rPr>
          <w:sz w:val="24"/>
        </w:rPr>
        <w:t xml:space="preserve">– (Detail) </w:t>
      </w:r>
      <w:r w:rsidR="00770F0A" w:rsidRPr="007045A6">
        <w:rPr>
          <w:sz w:val="24"/>
        </w:rPr>
        <w:t>Example</w:t>
      </w:r>
      <w:r w:rsidR="009B1A45">
        <w:rPr>
          <w:sz w:val="24"/>
        </w:rPr>
        <w:t>:</w:t>
      </w:r>
    </w:p>
    <w:p w14:paraId="528473A2" w14:textId="77777777" w:rsidR="00770F0A" w:rsidRPr="00B50AB2" w:rsidRDefault="00770F0A" w:rsidP="009519F9">
      <w:pPr>
        <w:pStyle w:val="SCREEN"/>
        <w:rPr>
          <w:sz w:val="18"/>
          <w:szCs w:val="18"/>
        </w:rPr>
      </w:pPr>
      <w:r w:rsidRPr="00B50AB2">
        <w:rPr>
          <w:sz w:val="18"/>
          <w:szCs w:val="18"/>
        </w:rPr>
        <w:t>OUTPATIENT ENCOUNTERS SERVICE CONNECTED REVIEW BY PROVIDER         PAGE: 1</w:t>
      </w:r>
    </w:p>
    <w:p w14:paraId="3E54E5D1" w14:textId="77777777" w:rsidR="00770F0A" w:rsidRPr="00B50AB2" w:rsidRDefault="00770F0A" w:rsidP="009519F9">
      <w:pPr>
        <w:pStyle w:val="SCREEN"/>
        <w:rPr>
          <w:sz w:val="18"/>
          <w:szCs w:val="18"/>
        </w:rPr>
      </w:pPr>
      <w:r w:rsidRPr="00B50AB2">
        <w:rPr>
          <w:sz w:val="18"/>
          <w:szCs w:val="18"/>
        </w:rPr>
        <w:t xml:space="preserve">     FOR ENCOUNTERS DATED 11/15/06 THRU 12/15/06  By Division: ALL</w:t>
      </w:r>
    </w:p>
    <w:p w14:paraId="5A016634" w14:textId="77777777" w:rsidR="00770F0A" w:rsidRPr="00B50AB2" w:rsidRDefault="00770F0A" w:rsidP="009519F9">
      <w:pPr>
        <w:pStyle w:val="SCREEN"/>
        <w:rPr>
          <w:sz w:val="18"/>
          <w:szCs w:val="18"/>
        </w:rPr>
      </w:pPr>
      <w:r w:rsidRPr="00B50AB2">
        <w:rPr>
          <w:sz w:val="18"/>
          <w:szCs w:val="18"/>
        </w:rPr>
        <w:t xml:space="preserve">     ENCOUNTER DATE    PATIENT NAME                    ENC #    VBA SC  USER SC</w:t>
      </w:r>
    </w:p>
    <w:p w14:paraId="02BACC95" w14:textId="77777777" w:rsidR="00770F0A" w:rsidRPr="00B50AB2" w:rsidRDefault="00770F0A" w:rsidP="009519F9">
      <w:pPr>
        <w:pStyle w:val="SCREEN"/>
        <w:rPr>
          <w:sz w:val="18"/>
          <w:szCs w:val="18"/>
        </w:rPr>
      </w:pPr>
    </w:p>
    <w:p w14:paraId="534734FD" w14:textId="77777777" w:rsidR="00770F0A" w:rsidRPr="00B50AB2" w:rsidRDefault="009519F9" w:rsidP="009519F9">
      <w:pPr>
        <w:pStyle w:val="SCREEN"/>
        <w:rPr>
          <w:sz w:val="18"/>
          <w:szCs w:val="18"/>
        </w:rPr>
      </w:pPr>
      <w:r w:rsidRPr="00B50AB2">
        <w:rPr>
          <w:sz w:val="18"/>
          <w:szCs w:val="18"/>
        </w:rPr>
        <w:t>PROVIDER</w:t>
      </w:r>
      <w:r w:rsidR="00770F0A" w:rsidRPr="00B50AB2">
        <w:rPr>
          <w:sz w:val="18"/>
          <w:szCs w:val="18"/>
        </w:rPr>
        <w:t>,</w:t>
      </w:r>
      <w:r w:rsidRPr="00B50AB2">
        <w:rPr>
          <w:sz w:val="18"/>
          <w:szCs w:val="18"/>
        </w:rPr>
        <w:t>ONE</w:t>
      </w:r>
    </w:p>
    <w:p w14:paraId="6DC8A4FA" w14:textId="77777777" w:rsidR="00770F0A" w:rsidRPr="00B50AB2" w:rsidRDefault="00770F0A" w:rsidP="009519F9">
      <w:pPr>
        <w:pStyle w:val="SCREEN"/>
        <w:rPr>
          <w:sz w:val="18"/>
          <w:szCs w:val="18"/>
        </w:rPr>
      </w:pPr>
      <w:r w:rsidRPr="00B50AB2">
        <w:rPr>
          <w:sz w:val="18"/>
          <w:szCs w:val="18"/>
        </w:rPr>
        <w:t xml:space="preserve">     11/15/2006@08:00  PMS,ONE (0001)                  2688333   YES     NO</w:t>
      </w:r>
    </w:p>
    <w:p w14:paraId="456DFE36" w14:textId="77777777" w:rsidR="00770F0A" w:rsidRPr="00B50AB2" w:rsidRDefault="00770F0A" w:rsidP="009519F9">
      <w:pPr>
        <w:pStyle w:val="SCREEN"/>
        <w:rPr>
          <w:sz w:val="18"/>
          <w:szCs w:val="18"/>
        </w:rPr>
      </w:pPr>
    </w:p>
    <w:p w14:paraId="27BE2CF8" w14:textId="77777777" w:rsidR="00770F0A" w:rsidRPr="00B50AB2" w:rsidRDefault="00770F0A" w:rsidP="009519F9">
      <w:pPr>
        <w:pStyle w:val="SCREEN"/>
        <w:rPr>
          <w:sz w:val="18"/>
          <w:szCs w:val="18"/>
        </w:rPr>
      </w:pPr>
      <w:r w:rsidRPr="00B50AB2">
        <w:rPr>
          <w:sz w:val="18"/>
          <w:szCs w:val="18"/>
        </w:rPr>
        <w:t xml:space="preserve">          POVs/ICDs:</w:t>
      </w:r>
    </w:p>
    <w:p w14:paraId="45CFE748" w14:textId="77777777" w:rsidR="00770F0A" w:rsidRPr="00B50AB2" w:rsidRDefault="00770F0A" w:rsidP="009519F9">
      <w:pPr>
        <w:pStyle w:val="SCREEN"/>
        <w:rPr>
          <w:sz w:val="18"/>
          <w:szCs w:val="18"/>
        </w:rPr>
      </w:pPr>
      <w:r w:rsidRPr="00B50AB2">
        <w:rPr>
          <w:sz w:val="18"/>
          <w:szCs w:val="18"/>
        </w:rPr>
        <w:t xml:space="preserve">               780.6   FEVER</w:t>
      </w:r>
    </w:p>
    <w:p w14:paraId="53E8900B" w14:textId="77777777" w:rsidR="00770F0A" w:rsidRPr="00B50AB2" w:rsidRDefault="00770F0A" w:rsidP="009519F9">
      <w:pPr>
        <w:pStyle w:val="SCREEN"/>
        <w:rPr>
          <w:sz w:val="18"/>
          <w:szCs w:val="18"/>
        </w:rPr>
      </w:pPr>
      <w:r w:rsidRPr="00B50AB2">
        <w:rPr>
          <w:sz w:val="18"/>
          <w:szCs w:val="18"/>
        </w:rPr>
        <w:t xml:space="preserve">               460.    ACUTE NASOPHARYNGITIS</w:t>
      </w:r>
    </w:p>
    <w:p w14:paraId="1BEADC80" w14:textId="77777777" w:rsidR="00770F0A" w:rsidRPr="00B50AB2" w:rsidRDefault="00770F0A" w:rsidP="009519F9">
      <w:pPr>
        <w:pStyle w:val="SCREEN"/>
        <w:rPr>
          <w:sz w:val="18"/>
          <w:szCs w:val="18"/>
        </w:rPr>
      </w:pPr>
    </w:p>
    <w:p w14:paraId="1C19E08F" w14:textId="77777777" w:rsidR="00770F0A" w:rsidRPr="00B50AB2" w:rsidRDefault="00770F0A" w:rsidP="009519F9">
      <w:pPr>
        <w:pStyle w:val="SCREEN"/>
        <w:rPr>
          <w:sz w:val="18"/>
          <w:szCs w:val="18"/>
        </w:rPr>
      </w:pPr>
      <w:r w:rsidRPr="00B50AB2">
        <w:rPr>
          <w:sz w:val="18"/>
          <w:szCs w:val="18"/>
        </w:rPr>
        <w:t xml:space="preserve">          Rated Disabilities:</w:t>
      </w:r>
    </w:p>
    <w:p w14:paraId="27C8A16C" w14:textId="77777777" w:rsidR="00770F0A" w:rsidRPr="00B50AB2" w:rsidRDefault="00770F0A" w:rsidP="009519F9">
      <w:pPr>
        <w:pStyle w:val="SCREEN"/>
        <w:rPr>
          <w:sz w:val="18"/>
          <w:szCs w:val="18"/>
        </w:rPr>
      </w:pPr>
      <w:r w:rsidRPr="00B50AB2">
        <w:rPr>
          <w:sz w:val="18"/>
          <w:szCs w:val="18"/>
        </w:rPr>
        <w:t xml:space="preserve">               7005    ARTERIOSCLEROTIC HEART DISEASE (60%-SC)</w:t>
      </w:r>
    </w:p>
    <w:p w14:paraId="56E56D0C" w14:textId="77777777" w:rsidR="00770F0A" w:rsidRPr="00B50AB2" w:rsidRDefault="00770F0A" w:rsidP="009519F9">
      <w:pPr>
        <w:pStyle w:val="SCREEN"/>
        <w:rPr>
          <w:sz w:val="18"/>
          <w:szCs w:val="18"/>
        </w:rPr>
      </w:pPr>
      <w:r w:rsidRPr="00B50AB2">
        <w:rPr>
          <w:sz w:val="18"/>
          <w:szCs w:val="18"/>
        </w:rPr>
        <w:t xml:space="preserve">               7913    DIABETES MELLITUS (20%-SC)</w:t>
      </w:r>
    </w:p>
    <w:p w14:paraId="3A9543C5" w14:textId="77777777" w:rsidR="00770F0A" w:rsidRPr="00B50AB2" w:rsidRDefault="00770F0A" w:rsidP="009519F9">
      <w:pPr>
        <w:pStyle w:val="SCREEN"/>
        <w:rPr>
          <w:sz w:val="18"/>
          <w:szCs w:val="18"/>
        </w:rPr>
      </w:pPr>
      <w:r w:rsidRPr="00B50AB2">
        <w:rPr>
          <w:sz w:val="18"/>
          <w:szCs w:val="18"/>
        </w:rPr>
        <w:t xml:space="preserve">               6013    GLAUCOMA (10%-SC)</w:t>
      </w:r>
    </w:p>
    <w:p w14:paraId="0B55B150" w14:textId="77777777" w:rsidR="00770F0A" w:rsidRPr="00B50AB2" w:rsidRDefault="00770F0A" w:rsidP="009519F9">
      <w:pPr>
        <w:pStyle w:val="SCREEN"/>
        <w:rPr>
          <w:sz w:val="18"/>
          <w:szCs w:val="18"/>
        </w:rPr>
      </w:pPr>
      <w:r w:rsidRPr="00B50AB2">
        <w:rPr>
          <w:sz w:val="18"/>
          <w:szCs w:val="18"/>
        </w:rPr>
        <w:t xml:space="preserve">               6260    TINNITUS (10%-SC)</w:t>
      </w:r>
    </w:p>
    <w:p w14:paraId="71800E3F" w14:textId="77777777" w:rsidR="00770F0A" w:rsidRPr="00B50AB2" w:rsidRDefault="00770F0A" w:rsidP="009519F9">
      <w:pPr>
        <w:pStyle w:val="SCREEN"/>
        <w:rPr>
          <w:sz w:val="18"/>
          <w:szCs w:val="18"/>
        </w:rPr>
      </w:pPr>
    </w:p>
    <w:p w14:paraId="58AF6BF7" w14:textId="77777777" w:rsidR="00770F0A" w:rsidRPr="00B50AB2" w:rsidRDefault="00770F0A" w:rsidP="009519F9">
      <w:pPr>
        <w:pStyle w:val="SCREEN"/>
        <w:tabs>
          <w:tab w:val="left" w:pos="6660"/>
        </w:tabs>
        <w:rPr>
          <w:sz w:val="18"/>
          <w:szCs w:val="18"/>
        </w:rPr>
      </w:pPr>
      <w:r w:rsidRPr="00B50AB2">
        <w:rPr>
          <w:sz w:val="18"/>
          <w:szCs w:val="18"/>
        </w:rPr>
        <w:t xml:space="preserve">     11/15/2006@11:00  PMS,TWO(0002)                   2688340  YES     NO</w:t>
      </w:r>
    </w:p>
    <w:p w14:paraId="5CCDBDEB" w14:textId="77777777" w:rsidR="00770F0A" w:rsidRPr="00B50AB2" w:rsidRDefault="00770F0A" w:rsidP="009519F9">
      <w:pPr>
        <w:pStyle w:val="SCREEN"/>
        <w:rPr>
          <w:sz w:val="18"/>
          <w:szCs w:val="18"/>
        </w:rPr>
      </w:pPr>
    </w:p>
    <w:p w14:paraId="5BFBBC62" w14:textId="77777777" w:rsidR="00770F0A" w:rsidRPr="00B50AB2" w:rsidRDefault="00770F0A" w:rsidP="009519F9">
      <w:pPr>
        <w:pStyle w:val="SCREEN"/>
        <w:rPr>
          <w:sz w:val="18"/>
          <w:szCs w:val="18"/>
        </w:rPr>
      </w:pPr>
      <w:r w:rsidRPr="00B50AB2">
        <w:rPr>
          <w:sz w:val="18"/>
          <w:szCs w:val="18"/>
        </w:rPr>
        <w:t xml:space="preserve">          POVs/ICDs:</w:t>
      </w:r>
    </w:p>
    <w:p w14:paraId="6376D789" w14:textId="77777777" w:rsidR="00770F0A" w:rsidRPr="00B50AB2" w:rsidRDefault="00770F0A" w:rsidP="009519F9">
      <w:pPr>
        <w:pStyle w:val="SCREEN"/>
        <w:rPr>
          <w:sz w:val="18"/>
          <w:szCs w:val="18"/>
        </w:rPr>
      </w:pPr>
      <w:r w:rsidRPr="00B50AB2">
        <w:rPr>
          <w:sz w:val="18"/>
          <w:szCs w:val="18"/>
        </w:rPr>
        <w:t xml:space="preserve">               780.6   FEVER</w:t>
      </w:r>
    </w:p>
    <w:p w14:paraId="61379E1A" w14:textId="77777777" w:rsidR="00770F0A" w:rsidRPr="00B50AB2" w:rsidRDefault="00770F0A" w:rsidP="009519F9">
      <w:pPr>
        <w:pStyle w:val="SCREEN"/>
        <w:rPr>
          <w:sz w:val="18"/>
          <w:szCs w:val="18"/>
        </w:rPr>
      </w:pPr>
    </w:p>
    <w:p w14:paraId="2DB92489" w14:textId="77777777" w:rsidR="00770F0A" w:rsidRPr="00B50AB2" w:rsidRDefault="00770F0A" w:rsidP="009519F9">
      <w:pPr>
        <w:pStyle w:val="SCREEN"/>
        <w:rPr>
          <w:sz w:val="18"/>
          <w:szCs w:val="18"/>
        </w:rPr>
      </w:pPr>
      <w:r w:rsidRPr="00B50AB2">
        <w:rPr>
          <w:sz w:val="18"/>
          <w:szCs w:val="18"/>
        </w:rPr>
        <w:t xml:space="preserve">          Rated Disabilities:</w:t>
      </w:r>
    </w:p>
    <w:p w14:paraId="32BB747C" w14:textId="77777777" w:rsidR="00770F0A" w:rsidRPr="00B50AB2" w:rsidRDefault="00770F0A" w:rsidP="009519F9">
      <w:pPr>
        <w:pStyle w:val="SCREEN"/>
        <w:rPr>
          <w:sz w:val="18"/>
          <w:szCs w:val="18"/>
        </w:rPr>
      </w:pPr>
      <w:r w:rsidRPr="00B50AB2">
        <w:rPr>
          <w:sz w:val="18"/>
          <w:szCs w:val="18"/>
        </w:rPr>
        <w:t xml:space="preserve">               7005    ARTERIOSCLEROTIC HEART DISEASE (60%-SC)</w:t>
      </w:r>
    </w:p>
    <w:p w14:paraId="5C709548" w14:textId="77777777" w:rsidR="00770F0A" w:rsidRPr="00B50AB2" w:rsidRDefault="00770F0A" w:rsidP="009519F9">
      <w:pPr>
        <w:pStyle w:val="SCREEN"/>
        <w:rPr>
          <w:sz w:val="18"/>
          <w:szCs w:val="18"/>
        </w:rPr>
      </w:pPr>
      <w:r w:rsidRPr="00B50AB2">
        <w:rPr>
          <w:sz w:val="18"/>
          <w:szCs w:val="18"/>
        </w:rPr>
        <w:t xml:space="preserve">               7913    DIABETES MELLITUS (20%-SC)</w:t>
      </w:r>
    </w:p>
    <w:p w14:paraId="661BDBFF" w14:textId="77777777" w:rsidR="00770F0A" w:rsidRPr="00B50AB2" w:rsidRDefault="00770F0A" w:rsidP="009519F9">
      <w:pPr>
        <w:pStyle w:val="SCREEN"/>
        <w:rPr>
          <w:sz w:val="18"/>
          <w:szCs w:val="18"/>
        </w:rPr>
      </w:pPr>
      <w:r w:rsidRPr="00B50AB2">
        <w:rPr>
          <w:sz w:val="18"/>
          <w:szCs w:val="18"/>
        </w:rPr>
        <w:t xml:space="preserve">               6013    GLAUCOMA (10%-SC)</w:t>
      </w:r>
    </w:p>
    <w:p w14:paraId="55D3B49B" w14:textId="77777777" w:rsidR="00770F0A" w:rsidRPr="00B50AB2" w:rsidRDefault="00770F0A" w:rsidP="009519F9">
      <w:pPr>
        <w:pStyle w:val="SCREEN"/>
        <w:rPr>
          <w:sz w:val="18"/>
          <w:szCs w:val="18"/>
        </w:rPr>
      </w:pPr>
      <w:r w:rsidRPr="00B50AB2">
        <w:rPr>
          <w:sz w:val="18"/>
          <w:szCs w:val="18"/>
        </w:rPr>
        <w:t xml:space="preserve">               6260    TINNITUS (10%-SC)</w:t>
      </w:r>
    </w:p>
    <w:p w14:paraId="35C47886" w14:textId="77777777" w:rsidR="00770F0A" w:rsidRPr="00B50AB2" w:rsidRDefault="00770F0A" w:rsidP="009519F9">
      <w:pPr>
        <w:pStyle w:val="SCREEN"/>
        <w:rPr>
          <w:sz w:val="18"/>
          <w:szCs w:val="18"/>
        </w:rPr>
      </w:pPr>
    </w:p>
    <w:p w14:paraId="4D507AD4" w14:textId="77777777" w:rsidR="00770F0A" w:rsidRPr="00B50AB2" w:rsidRDefault="00770F0A" w:rsidP="009519F9">
      <w:pPr>
        <w:pStyle w:val="SCREEN"/>
        <w:rPr>
          <w:sz w:val="18"/>
          <w:szCs w:val="18"/>
        </w:rPr>
      </w:pPr>
      <w:r w:rsidRPr="00B50AB2">
        <w:rPr>
          <w:sz w:val="18"/>
          <w:szCs w:val="18"/>
        </w:rPr>
        <w:tab/>
        <w:t>Total:  2</w:t>
      </w:r>
    </w:p>
    <w:p w14:paraId="2385022A" w14:textId="77777777" w:rsidR="0065601D" w:rsidRPr="00B50AB2" w:rsidRDefault="0065601D" w:rsidP="009519F9">
      <w:pPr>
        <w:pStyle w:val="SCREEN"/>
        <w:rPr>
          <w:sz w:val="18"/>
          <w:szCs w:val="18"/>
        </w:rPr>
      </w:pPr>
    </w:p>
    <w:p w14:paraId="40B0D55B" w14:textId="77777777" w:rsidR="0065601D" w:rsidRPr="00B50AB2" w:rsidRDefault="0065601D" w:rsidP="009519F9">
      <w:pPr>
        <w:pStyle w:val="SCREEN"/>
        <w:rPr>
          <w:sz w:val="18"/>
          <w:szCs w:val="18"/>
        </w:rPr>
      </w:pPr>
      <w:r w:rsidRPr="00B50AB2">
        <w:rPr>
          <w:sz w:val="18"/>
          <w:szCs w:val="18"/>
        </w:rPr>
        <w:t>&lt;End of Report&gt;</w:t>
      </w:r>
    </w:p>
    <w:p w14:paraId="5AF5E491" w14:textId="77777777" w:rsidR="00FA41D7" w:rsidRPr="00C70B0E" w:rsidRDefault="00931E77" w:rsidP="00046122">
      <w:pPr>
        <w:pStyle w:val="Heading4"/>
      </w:pPr>
      <w:bookmarkStart w:id="31" w:name="_Toc179789185"/>
      <w:r w:rsidRPr="00471308">
        <w:t>Provider Total Summary Report</w:t>
      </w:r>
      <w:r w:rsidR="00C70B0E">
        <w:t xml:space="preserve"> </w:t>
      </w:r>
      <w:r w:rsidR="00C70B0E" w:rsidRPr="00C70B0E">
        <w:t>[SDSC PROVIDER TOTAL REPORT]</w:t>
      </w:r>
      <w:bookmarkEnd w:id="31"/>
    </w:p>
    <w:p w14:paraId="264E66B8" w14:textId="77777777" w:rsidR="00FE38F2" w:rsidRDefault="009519F9" w:rsidP="00046122">
      <w:pPr>
        <w:pStyle w:val="BodyText"/>
      </w:pPr>
      <w:r w:rsidRPr="00A055AF">
        <w:t>Th</w:t>
      </w:r>
      <w:r w:rsidR="00C70B0E">
        <w:t xml:space="preserve">is report </w:t>
      </w:r>
      <w:r w:rsidR="00772A9D">
        <w:t>pr</w:t>
      </w:r>
      <w:r w:rsidR="009B1A45">
        <w:t>ints</w:t>
      </w:r>
      <w:r w:rsidR="00772A9D">
        <w:t xml:space="preserve"> </w:t>
      </w:r>
      <w:r w:rsidR="00FE38F2">
        <w:t xml:space="preserve">totals of the ASCD encounters for the categories listed below </w:t>
      </w:r>
      <w:r w:rsidR="0095150C">
        <w:t>per</w:t>
      </w:r>
      <w:r w:rsidR="00FE38F2">
        <w:t xml:space="preserve"> each provider:</w:t>
      </w:r>
    </w:p>
    <w:p w14:paraId="28C764BB" w14:textId="77777777" w:rsidR="00FE38F2" w:rsidRDefault="00FE38F2" w:rsidP="00046122">
      <w:pPr>
        <w:pStyle w:val="BodyText"/>
      </w:pPr>
    </w:p>
    <w:p w14:paraId="04702324" w14:textId="77777777" w:rsidR="00FE38F2" w:rsidRPr="00FE38F2" w:rsidRDefault="00FE38F2" w:rsidP="00046122">
      <w:pPr>
        <w:pStyle w:val="BodyText3"/>
        <w:numPr>
          <w:ilvl w:val="0"/>
          <w:numId w:val="12"/>
        </w:numPr>
        <w:tabs>
          <w:tab w:val="clear" w:pos="2160"/>
          <w:tab w:val="num" w:pos="360"/>
        </w:tabs>
        <w:spacing w:before="60" w:after="60"/>
        <w:ind w:left="360"/>
        <w:rPr>
          <w:sz w:val="24"/>
          <w:szCs w:val="24"/>
        </w:rPr>
      </w:pPr>
      <w:r w:rsidRPr="00FE38F2">
        <w:rPr>
          <w:sz w:val="24"/>
          <w:szCs w:val="24"/>
        </w:rPr>
        <w:lastRenderedPageBreak/>
        <w:t xml:space="preserve">Number of outpatient encounters where ASCD automatically matched the encounter diagnosis with at least one (1) diagnosis associated </w:t>
      </w:r>
      <w:r w:rsidR="00121934">
        <w:rPr>
          <w:sz w:val="24"/>
          <w:szCs w:val="24"/>
        </w:rPr>
        <w:t>with the</w:t>
      </w:r>
      <w:r w:rsidRPr="00FE38F2">
        <w:rPr>
          <w:sz w:val="24"/>
          <w:szCs w:val="24"/>
        </w:rPr>
        <w:t xml:space="preserve"> patient’s rated disability codes (partial match) - VBA OK.</w:t>
      </w:r>
    </w:p>
    <w:p w14:paraId="5D00E14F" w14:textId="77777777" w:rsidR="00FE38F2" w:rsidRPr="00FE38F2" w:rsidRDefault="00FE38F2" w:rsidP="00046122">
      <w:pPr>
        <w:pStyle w:val="BodyText3"/>
        <w:numPr>
          <w:ilvl w:val="0"/>
          <w:numId w:val="12"/>
        </w:numPr>
        <w:tabs>
          <w:tab w:val="clear" w:pos="2160"/>
          <w:tab w:val="num" w:pos="360"/>
        </w:tabs>
        <w:spacing w:before="60" w:after="60"/>
        <w:ind w:left="360"/>
        <w:rPr>
          <w:sz w:val="24"/>
          <w:szCs w:val="24"/>
        </w:rPr>
      </w:pPr>
      <w:r w:rsidRPr="00FE38F2">
        <w:rPr>
          <w:sz w:val="24"/>
          <w:szCs w:val="24"/>
        </w:rPr>
        <w:t xml:space="preserve">Number of outpatient encounters marked as ‘Service Connected=YES’ but were changed to ‘Service Connected =NO’ - </w:t>
      </w:r>
      <w:r w:rsidR="004803D2" w:rsidRPr="00FE38F2">
        <w:rPr>
          <w:sz w:val="24"/>
          <w:szCs w:val="24"/>
        </w:rPr>
        <w:t>SC to</w:t>
      </w:r>
      <w:r w:rsidRPr="00FE38F2">
        <w:rPr>
          <w:sz w:val="24"/>
          <w:szCs w:val="24"/>
        </w:rPr>
        <w:t xml:space="preserve"> NSC.</w:t>
      </w:r>
    </w:p>
    <w:p w14:paraId="05D08D9D" w14:textId="77777777" w:rsidR="00FE38F2" w:rsidRPr="00FE38F2" w:rsidRDefault="00FE38F2" w:rsidP="00046122">
      <w:pPr>
        <w:pStyle w:val="BodyText3"/>
        <w:numPr>
          <w:ilvl w:val="0"/>
          <w:numId w:val="12"/>
        </w:numPr>
        <w:tabs>
          <w:tab w:val="clear" w:pos="2160"/>
          <w:tab w:val="num" w:pos="360"/>
        </w:tabs>
        <w:spacing w:before="60" w:after="60"/>
        <w:ind w:left="360"/>
        <w:rPr>
          <w:sz w:val="24"/>
          <w:szCs w:val="24"/>
        </w:rPr>
      </w:pPr>
      <w:r w:rsidRPr="00FE38F2">
        <w:rPr>
          <w:sz w:val="24"/>
          <w:szCs w:val="24"/>
        </w:rPr>
        <w:t>Number of outpatient encounters marked as ‘Service Connected=NO’ but were changed to ‘Service Connected=YES’ – NSC to SC.</w:t>
      </w:r>
    </w:p>
    <w:p w14:paraId="2CD56174" w14:textId="77777777" w:rsidR="00FE38F2" w:rsidRPr="00FE38F2" w:rsidRDefault="00FE38F2" w:rsidP="00046122">
      <w:pPr>
        <w:pStyle w:val="BodyText3"/>
        <w:numPr>
          <w:ilvl w:val="0"/>
          <w:numId w:val="12"/>
        </w:numPr>
        <w:tabs>
          <w:tab w:val="clear" w:pos="2160"/>
          <w:tab w:val="num" w:pos="360"/>
        </w:tabs>
        <w:spacing w:before="60" w:after="60"/>
        <w:ind w:left="360"/>
        <w:rPr>
          <w:sz w:val="24"/>
          <w:szCs w:val="24"/>
        </w:rPr>
      </w:pPr>
      <w:r w:rsidRPr="00FE38F2">
        <w:rPr>
          <w:sz w:val="24"/>
          <w:szCs w:val="24"/>
        </w:rPr>
        <w:t>Number of outpatient encounters marked as ‘Service Connected=YES’ or ‘Service Connected = No’ that were not changed.- SC KEPT.</w:t>
      </w:r>
    </w:p>
    <w:p w14:paraId="1108796F" w14:textId="77777777" w:rsidR="00FE38F2" w:rsidRPr="00FE38F2" w:rsidRDefault="00FE38F2" w:rsidP="00046122">
      <w:pPr>
        <w:pStyle w:val="BodyText3"/>
        <w:numPr>
          <w:ilvl w:val="0"/>
          <w:numId w:val="12"/>
        </w:numPr>
        <w:tabs>
          <w:tab w:val="clear" w:pos="2160"/>
          <w:tab w:val="num" w:pos="360"/>
        </w:tabs>
        <w:spacing w:before="60" w:after="60"/>
        <w:ind w:left="360"/>
        <w:rPr>
          <w:sz w:val="24"/>
          <w:szCs w:val="24"/>
        </w:rPr>
      </w:pPr>
      <w:r w:rsidRPr="00FE38F2">
        <w:rPr>
          <w:sz w:val="24"/>
          <w:szCs w:val="24"/>
        </w:rPr>
        <w:t>Number of outpatient encounters marked as ‘NEW’ which have not been reviewed yet.</w:t>
      </w:r>
    </w:p>
    <w:p w14:paraId="0D274615" w14:textId="77777777" w:rsidR="00FE38F2" w:rsidRDefault="00FE38F2" w:rsidP="00046122">
      <w:pPr>
        <w:pStyle w:val="BodyText"/>
      </w:pPr>
    </w:p>
    <w:p w14:paraId="36B8544B" w14:textId="77777777" w:rsidR="00E501CB" w:rsidRDefault="00E501CB" w:rsidP="00046122">
      <w:pPr>
        <w:pStyle w:val="BodyText"/>
      </w:pPr>
      <w:r>
        <w:t xml:space="preserve"> The report can be printed for a specified date range for one or more divisions. </w:t>
      </w:r>
      <w:r w:rsidRPr="0054491E">
        <w:t>User</w:t>
      </w:r>
      <w:r>
        <w:t>s</w:t>
      </w:r>
      <w:r w:rsidRPr="0054491E">
        <w:t xml:space="preserve"> </w:t>
      </w:r>
      <w:r>
        <w:t>provide</w:t>
      </w:r>
      <w:r w:rsidRPr="0054491E">
        <w:t xml:space="preserve"> a start date which cannot be greater than the date of the first outpatient encounter within the SDSC SERVICE CONNECTED CHANGES file (#409.48)</w:t>
      </w:r>
      <w:r>
        <w:t>.</w:t>
      </w:r>
      <w:r w:rsidRPr="0054491E">
        <w:t xml:space="preserve"> </w:t>
      </w:r>
      <w:r>
        <w:t>T</w:t>
      </w:r>
      <w:r w:rsidRPr="0054491E">
        <w:t>he end date can be any date beginning with the start date through current date.</w:t>
      </w:r>
    </w:p>
    <w:p w14:paraId="588691B8" w14:textId="77777777" w:rsidR="00E501CB" w:rsidRPr="00FE38F2" w:rsidRDefault="00E501CB" w:rsidP="00046122">
      <w:pPr>
        <w:pStyle w:val="BodyText"/>
      </w:pPr>
    </w:p>
    <w:p w14:paraId="3D911CD5" w14:textId="77777777" w:rsidR="000B308B" w:rsidRPr="00FE38F2" w:rsidRDefault="000B308B" w:rsidP="000B308B">
      <w:pPr>
        <w:pStyle w:val="BodyText3"/>
        <w:ind w:left="720" w:hanging="720"/>
        <w:rPr>
          <w:sz w:val="24"/>
          <w:szCs w:val="24"/>
        </w:rPr>
      </w:pPr>
      <w:r w:rsidRPr="00FE38F2">
        <w:rPr>
          <w:sz w:val="24"/>
          <w:szCs w:val="24"/>
        </w:rPr>
        <w:t>Provider Total Summary Report Example</w:t>
      </w:r>
      <w:r w:rsidR="009B1A45">
        <w:rPr>
          <w:sz w:val="24"/>
          <w:szCs w:val="24"/>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0B308B" w14:paraId="3714D247" w14:textId="77777777" w:rsidTr="00751616">
        <w:tc>
          <w:tcPr>
            <w:tcW w:w="5000" w:type="pct"/>
            <w:shd w:val="clear" w:color="auto" w:fill="auto"/>
          </w:tcPr>
          <w:p w14:paraId="030BDAD2" w14:textId="77777777" w:rsidR="000B308B" w:rsidRPr="00751616" w:rsidRDefault="000B308B" w:rsidP="00326BBD">
            <w:pPr>
              <w:pStyle w:val="BodyText3"/>
              <w:rPr>
                <w:rFonts w:ascii="Courier New" w:hAnsi="Courier New" w:cs="Courier New"/>
                <w:sz w:val="18"/>
                <w:szCs w:val="18"/>
              </w:rPr>
            </w:pPr>
            <w:r w:rsidRPr="00751616">
              <w:rPr>
                <w:rFonts w:ascii="Courier New" w:hAnsi="Courier New" w:cs="Courier New"/>
                <w:sz w:val="18"/>
                <w:szCs w:val="18"/>
              </w:rPr>
              <w:t>Provider Summary Data Report                                  PAGE: 1</w:t>
            </w:r>
          </w:p>
          <w:p w14:paraId="78D649AE" w14:textId="77777777" w:rsidR="000B308B" w:rsidRPr="00751616" w:rsidRDefault="000B308B" w:rsidP="00326BBD">
            <w:pPr>
              <w:pStyle w:val="BodyText3"/>
              <w:rPr>
                <w:rFonts w:ascii="Courier New" w:hAnsi="Courier New" w:cs="Courier New"/>
                <w:sz w:val="18"/>
                <w:szCs w:val="18"/>
              </w:rPr>
            </w:pPr>
            <w:r w:rsidRPr="00751616">
              <w:rPr>
                <w:rFonts w:ascii="Courier New" w:hAnsi="Courier New" w:cs="Courier New"/>
                <w:sz w:val="18"/>
                <w:szCs w:val="18"/>
              </w:rPr>
              <w:t xml:space="preserve">     For Encounters Dated 2/18/07 THRU 3/20/07  By Division: ALL</w:t>
            </w:r>
          </w:p>
          <w:p w14:paraId="4FD59C89" w14:textId="77777777" w:rsidR="000B308B" w:rsidRPr="00751616" w:rsidRDefault="000B308B" w:rsidP="00326BBD">
            <w:pPr>
              <w:pStyle w:val="BodyText3"/>
              <w:rPr>
                <w:rFonts w:ascii="Courier New" w:hAnsi="Courier New" w:cs="Courier New"/>
                <w:sz w:val="18"/>
                <w:szCs w:val="18"/>
              </w:rPr>
            </w:pPr>
            <w:r w:rsidRPr="00751616">
              <w:rPr>
                <w:rFonts w:ascii="Courier New" w:hAnsi="Courier New" w:cs="Courier New"/>
                <w:sz w:val="18"/>
                <w:szCs w:val="18"/>
              </w:rPr>
              <w:t xml:space="preserve">                                VBA OK  SC to NSC  NSC to SC  SC KEPT     NEW</w:t>
            </w:r>
          </w:p>
          <w:p w14:paraId="50E31C25" w14:textId="77777777" w:rsidR="000B308B" w:rsidRPr="00751616" w:rsidRDefault="000B308B" w:rsidP="00326BBD">
            <w:pPr>
              <w:pStyle w:val="BodyText3"/>
              <w:rPr>
                <w:rFonts w:ascii="Courier New" w:hAnsi="Courier New" w:cs="Courier New"/>
                <w:sz w:val="18"/>
                <w:szCs w:val="18"/>
              </w:rPr>
            </w:pPr>
            <w:r w:rsidRPr="00751616">
              <w:rPr>
                <w:rFonts w:ascii="Courier New" w:hAnsi="Courier New" w:cs="Courier New"/>
                <w:sz w:val="18"/>
                <w:szCs w:val="18"/>
              </w:rPr>
              <w:t>-------------------------------------------------------------------------------</w:t>
            </w:r>
          </w:p>
          <w:p w14:paraId="33BB9241" w14:textId="77777777" w:rsidR="000B308B" w:rsidRPr="00751616" w:rsidRDefault="000B308B" w:rsidP="00326BBD">
            <w:pPr>
              <w:pStyle w:val="BodyText3"/>
              <w:rPr>
                <w:rFonts w:ascii="Courier New" w:hAnsi="Courier New" w:cs="Courier New"/>
                <w:sz w:val="18"/>
                <w:szCs w:val="18"/>
              </w:rPr>
            </w:pPr>
            <w:r w:rsidRPr="00751616">
              <w:rPr>
                <w:rFonts w:ascii="Courier New" w:hAnsi="Courier New" w:cs="Courier New"/>
                <w:sz w:val="18"/>
                <w:szCs w:val="18"/>
              </w:rPr>
              <w:t xml:space="preserve">PROVIDER,ONE             </w:t>
            </w:r>
            <w:r w:rsidR="00881B6A" w:rsidRPr="00751616">
              <w:rPr>
                <w:rFonts w:ascii="Courier New" w:hAnsi="Courier New" w:cs="Courier New"/>
                <w:sz w:val="18"/>
                <w:szCs w:val="18"/>
              </w:rPr>
              <w:t xml:space="preserve"> </w:t>
            </w:r>
            <w:r w:rsidRPr="00751616">
              <w:rPr>
                <w:rFonts w:ascii="Courier New" w:hAnsi="Courier New" w:cs="Courier New"/>
                <w:sz w:val="18"/>
                <w:szCs w:val="18"/>
              </w:rPr>
              <w:t xml:space="preserve">          0         0         0         0         2</w:t>
            </w:r>
          </w:p>
          <w:p w14:paraId="3DE6A726" w14:textId="77777777" w:rsidR="000B308B" w:rsidRPr="00751616" w:rsidRDefault="000B308B" w:rsidP="00326BBD">
            <w:pPr>
              <w:pStyle w:val="BodyText3"/>
              <w:rPr>
                <w:rFonts w:ascii="Courier New" w:hAnsi="Courier New" w:cs="Courier New"/>
                <w:sz w:val="18"/>
                <w:szCs w:val="18"/>
              </w:rPr>
            </w:pPr>
            <w:r w:rsidRPr="00751616">
              <w:rPr>
                <w:rFonts w:ascii="Courier New" w:hAnsi="Courier New" w:cs="Courier New"/>
                <w:sz w:val="18"/>
                <w:szCs w:val="18"/>
              </w:rPr>
              <w:t xml:space="preserve">                              -------   -------   -------   -------   -------</w:t>
            </w:r>
          </w:p>
          <w:p w14:paraId="54A726FC" w14:textId="77777777" w:rsidR="000B308B" w:rsidRPr="00751616" w:rsidRDefault="000B308B" w:rsidP="00326BBD">
            <w:pPr>
              <w:pStyle w:val="BodyText3"/>
              <w:rPr>
                <w:rFonts w:ascii="Courier New" w:hAnsi="Courier New" w:cs="Courier New"/>
                <w:sz w:val="18"/>
                <w:szCs w:val="18"/>
              </w:rPr>
            </w:pPr>
            <w:r w:rsidRPr="00751616">
              <w:rPr>
                <w:rFonts w:ascii="Courier New" w:hAnsi="Courier New" w:cs="Courier New"/>
                <w:sz w:val="18"/>
                <w:szCs w:val="18"/>
              </w:rPr>
              <w:t>TOTAL                               0         0         0         0         2</w:t>
            </w:r>
          </w:p>
          <w:p w14:paraId="2B8F64A5" w14:textId="77777777" w:rsidR="000B308B" w:rsidRDefault="000B308B" w:rsidP="00326BBD">
            <w:pPr>
              <w:pStyle w:val="BodyText3"/>
            </w:pPr>
            <w:r w:rsidRPr="00751616">
              <w:rPr>
                <w:rFonts w:ascii="Courier New" w:hAnsi="Courier New" w:cs="Courier New"/>
                <w:sz w:val="18"/>
                <w:szCs w:val="18"/>
              </w:rPr>
              <w:t>&lt;End of Report&gt;</w:t>
            </w:r>
          </w:p>
        </w:tc>
      </w:tr>
    </w:tbl>
    <w:p w14:paraId="34D3BA72" w14:textId="77777777" w:rsidR="00FA41D7" w:rsidRPr="00C70B0E" w:rsidRDefault="00931E77" w:rsidP="00046122">
      <w:pPr>
        <w:pStyle w:val="Heading4"/>
      </w:pPr>
      <w:bookmarkStart w:id="32" w:name="_Toc179789186"/>
      <w:r w:rsidRPr="00471308">
        <w:t>Service Connected Encounters Report</w:t>
      </w:r>
      <w:r w:rsidR="00C70B0E">
        <w:t xml:space="preserve"> </w:t>
      </w:r>
      <w:r w:rsidR="00C70B0E" w:rsidRPr="00C70B0E">
        <w:t>[SDSC ENC REPORT]</w:t>
      </w:r>
      <w:bookmarkEnd w:id="32"/>
    </w:p>
    <w:p w14:paraId="39A47A49" w14:textId="77777777" w:rsidR="0095150C" w:rsidRDefault="004430D6" w:rsidP="00046122">
      <w:pPr>
        <w:pStyle w:val="BodyText"/>
      </w:pPr>
      <w:r>
        <w:t xml:space="preserve">This report </w:t>
      </w:r>
      <w:r w:rsidR="0095150C">
        <w:t>prints</w:t>
      </w:r>
      <w:r w:rsidR="0095150C" w:rsidRPr="00A055AF">
        <w:t xml:space="preserve"> </w:t>
      </w:r>
      <w:r w:rsidR="00D10A08" w:rsidRPr="00A055AF">
        <w:t>details of the current s</w:t>
      </w:r>
      <w:r>
        <w:t xml:space="preserve">tatus of each </w:t>
      </w:r>
      <w:r w:rsidR="0095150C">
        <w:t xml:space="preserve">outpatient </w:t>
      </w:r>
      <w:r>
        <w:t>encounter found in</w:t>
      </w:r>
      <w:r w:rsidR="00D10A08" w:rsidRPr="00A055AF">
        <w:t xml:space="preserve"> the </w:t>
      </w:r>
      <w:r w:rsidR="0095150C">
        <w:t>SDSC SERVICE CONNECTED CHANGES</w:t>
      </w:r>
      <w:r w:rsidR="00D10A08" w:rsidRPr="00A055AF">
        <w:t xml:space="preserve"> </w:t>
      </w:r>
      <w:r>
        <w:t xml:space="preserve">file </w:t>
      </w:r>
      <w:r w:rsidR="0095150C">
        <w:t>(</w:t>
      </w:r>
      <w:r>
        <w:t>#409.48</w:t>
      </w:r>
      <w:r w:rsidR="0095150C">
        <w:t>)</w:t>
      </w:r>
      <w:r w:rsidR="00D10A08" w:rsidRPr="00A055AF">
        <w:t>.</w:t>
      </w:r>
      <w:r w:rsidR="00B669D5">
        <w:t xml:space="preserve"> </w:t>
      </w:r>
    </w:p>
    <w:p w14:paraId="75F4184F" w14:textId="77777777" w:rsidR="0095150C" w:rsidRDefault="0095150C" w:rsidP="00046122">
      <w:pPr>
        <w:pStyle w:val="BodyText"/>
      </w:pPr>
    </w:p>
    <w:p w14:paraId="30558E14" w14:textId="77777777" w:rsidR="00B669D5" w:rsidRDefault="00B669D5" w:rsidP="00046122">
      <w:pPr>
        <w:pStyle w:val="BodyText"/>
      </w:pPr>
      <w:r>
        <w:t xml:space="preserve">The report can be printed for a specified date range </w:t>
      </w:r>
      <w:r w:rsidR="0095150C">
        <w:t xml:space="preserve">and </w:t>
      </w:r>
      <w:r>
        <w:t xml:space="preserve">for one or more divisions. </w:t>
      </w:r>
      <w:r w:rsidRPr="0054491E">
        <w:t>User</w:t>
      </w:r>
      <w:r>
        <w:t>s</w:t>
      </w:r>
      <w:r w:rsidRPr="0054491E">
        <w:t xml:space="preserve"> </w:t>
      </w:r>
      <w:r>
        <w:t>provide</w:t>
      </w:r>
      <w:r w:rsidRPr="0054491E">
        <w:t xml:space="preserve"> a start date which cannot be greater than the date of the first outpatient encounter within the SDSC SERVICE CONNECTED CHANGES file (#409.48)</w:t>
      </w:r>
      <w:r>
        <w:t>.</w:t>
      </w:r>
      <w:r w:rsidRPr="0054491E">
        <w:t xml:space="preserve"> </w:t>
      </w:r>
      <w:r>
        <w:t>T</w:t>
      </w:r>
      <w:r w:rsidRPr="0054491E">
        <w:t>he end date can be any date beginning with the start date through current date.</w:t>
      </w:r>
    </w:p>
    <w:p w14:paraId="5D386703" w14:textId="77777777" w:rsidR="00931E77" w:rsidRPr="00A055AF" w:rsidRDefault="00931E77" w:rsidP="00046122">
      <w:pPr>
        <w:pStyle w:val="BodyText"/>
      </w:pPr>
    </w:p>
    <w:p w14:paraId="57D4BE72" w14:textId="77777777" w:rsidR="005F1104" w:rsidRPr="0095150C" w:rsidRDefault="005F1104" w:rsidP="006A69F5">
      <w:pPr>
        <w:rPr>
          <w:sz w:val="24"/>
        </w:rPr>
      </w:pPr>
      <w:r w:rsidRPr="0095150C">
        <w:rPr>
          <w:sz w:val="24"/>
        </w:rPr>
        <w:t xml:space="preserve">Service Connected Encounters Report </w:t>
      </w:r>
      <w:r w:rsidR="0065601D" w:rsidRPr="0095150C">
        <w:rPr>
          <w:sz w:val="24"/>
        </w:rPr>
        <w:t xml:space="preserve">– (All) </w:t>
      </w:r>
      <w:r w:rsidRPr="0095150C">
        <w:rPr>
          <w:sz w:val="24"/>
        </w:rPr>
        <w:t>Example</w:t>
      </w:r>
      <w:r w:rsidR="009B1A45">
        <w:rPr>
          <w:sz w:val="24"/>
        </w:rPr>
        <w:t>:</w:t>
      </w:r>
    </w:p>
    <w:p w14:paraId="179B0BE2" w14:textId="77777777" w:rsidR="005F1104" w:rsidRPr="00B50AB2" w:rsidRDefault="005F1104" w:rsidP="003B2D3D">
      <w:pPr>
        <w:pStyle w:val="SCREEN"/>
        <w:pBdr>
          <w:left w:val="double" w:sz="6" w:space="28" w:color="auto"/>
        </w:pBdr>
        <w:ind w:left="720"/>
        <w:rPr>
          <w:sz w:val="18"/>
          <w:szCs w:val="18"/>
        </w:rPr>
      </w:pPr>
      <w:r w:rsidRPr="00B50AB2">
        <w:rPr>
          <w:rFonts w:cs="Courier New"/>
          <w:sz w:val="18"/>
          <w:szCs w:val="18"/>
        </w:rPr>
        <w:t>O/P ENCOUNTERS THAT ARE SERVICE CONNECTED &amp; NON SERVICE CONNECTED</w:t>
      </w:r>
      <w:r w:rsidRPr="00B50AB2" w:rsidDel="004D1519">
        <w:rPr>
          <w:sz w:val="18"/>
          <w:szCs w:val="18"/>
        </w:rPr>
        <w:t xml:space="preserve"> </w:t>
      </w:r>
      <w:r w:rsidRPr="00B50AB2">
        <w:rPr>
          <w:sz w:val="18"/>
          <w:szCs w:val="18"/>
        </w:rPr>
        <w:t>PAGE: 1</w:t>
      </w:r>
    </w:p>
    <w:p w14:paraId="3223A93B" w14:textId="77777777" w:rsidR="005F1104" w:rsidRPr="00B50AB2" w:rsidRDefault="005F1104" w:rsidP="003B2D3D">
      <w:pPr>
        <w:pStyle w:val="SCREEN"/>
        <w:pBdr>
          <w:left w:val="double" w:sz="6" w:space="28" w:color="auto"/>
        </w:pBdr>
        <w:ind w:left="720"/>
        <w:rPr>
          <w:sz w:val="18"/>
          <w:szCs w:val="18"/>
        </w:rPr>
      </w:pPr>
      <w:r w:rsidRPr="00B50AB2">
        <w:rPr>
          <w:sz w:val="18"/>
          <w:szCs w:val="18"/>
        </w:rPr>
        <w:t xml:space="preserve">     ENCOUNTERS DATED 10/1/06 THRU 2/26/07  By Division: ALL</w:t>
      </w:r>
    </w:p>
    <w:p w14:paraId="1D2004E4" w14:textId="77777777" w:rsidR="005F1104" w:rsidRPr="00B50AB2" w:rsidRDefault="005F1104" w:rsidP="003B2D3D">
      <w:pPr>
        <w:pStyle w:val="SCREEN"/>
        <w:pBdr>
          <w:left w:val="double" w:sz="6" w:space="28" w:color="auto"/>
        </w:pBdr>
        <w:ind w:left="720"/>
        <w:rPr>
          <w:sz w:val="18"/>
          <w:szCs w:val="18"/>
        </w:rPr>
      </w:pPr>
      <w:r w:rsidRPr="00B50AB2">
        <w:rPr>
          <w:sz w:val="18"/>
          <w:szCs w:val="18"/>
        </w:rPr>
        <w:t>DATE              PATIENT                         ENCOUNTER      SC VALUE</w:t>
      </w:r>
    </w:p>
    <w:p w14:paraId="70686B1A" w14:textId="77777777" w:rsidR="005F1104" w:rsidRPr="00B50AB2" w:rsidRDefault="005F1104" w:rsidP="003B2D3D">
      <w:pPr>
        <w:pStyle w:val="SCREEN"/>
        <w:pBdr>
          <w:left w:val="double" w:sz="6" w:space="28" w:color="auto"/>
        </w:pBdr>
        <w:ind w:left="720"/>
        <w:rPr>
          <w:sz w:val="18"/>
          <w:szCs w:val="18"/>
        </w:rPr>
      </w:pPr>
      <w:r w:rsidRPr="00B50AB2">
        <w:rPr>
          <w:sz w:val="18"/>
          <w:szCs w:val="18"/>
        </w:rPr>
        <w:t xml:space="preserve"> </w:t>
      </w:r>
    </w:p>
    <w:p w14:paraId="70E1C133" w14:textId="77777777" w:rsidR="005F1104" w:rsidRPr="00B50AB2" w:rsidRDefault="005F1104" w:rsidP="003B2D3D">
      <w:pPr>
        <w:pStyle w:val="SCREEN"/>
        <w:pBdr>
          <w:left w:val="double" w:sz="6" w:space="28" w:color="auto"/>
        </w:pBdr>
        <w:ind w:left="720"/>
        <w:rPr>
          <w:sz w:val="18"/>
          <w:szCs w:val="18"/>
        </w:rPr>
      </w:pPr>
      <w:r w:rsidRPr="00B50AB2">
        <w:rPr>
          <w:sz w:val="18"/>
          <w:szCs w:val="18"/>
        </w:rPr>
        <w:t>10/04/2006@11:00  PIMS,</w:t>
      </w:r>
      <w:smartTag w:uri="urn:schemas-microsoft-com:office:smarttags" w:element="Street">
        <w:smartTag w:uri="urn:schemas-microsoft-com:office:smarttags" w:element="address">
          <w:r w:rsidRPr="00B50AB2">
            <w:rPr>
              <w:sz w:val="18"/>
              <w:szCs w:val="18"/>
            </w:rPr>
            <w:t>SERCONVET RD</w:t>
          </w:r>
        </w:smartTag>
      </w:smartTag>
      <w:r w:rsidRPr="00B50AB2">
        <w:rPr>
          <w:sz w:val="18"/>
          <w:szCs w:val="18"/>
        </w:rPr>
        <w:t xml:space="preserve"> (5434)        2688296        YES</w:t>
      </w:r>
    </w:p>
    <w:p w14:paraId="1FBDAC01" w14:textId="77777777" w:rsidR="005F1104" w:rsidRPr="00B50AB2" w:rsidRDefault="005F1104" w:rsidP="003B2D3D">
      <w:pPr>
        <w:pStyle w:val="SCREEN"/>
        <w:pBdr>
          <w:left w:val="double" w:sz="6" w:space="28" w:color="auto"/>
        </w:pBdr>
        <w:ind w:left="720"/>
        <w:rPr>
          <w:sz w:val="18"/>
          <w:szCs w:val="18"/>
        </w:rPr>
      </w:pPr>
      <w:r w:rsidRPr="00B50AB2">
        <w:rPr>
          <w:sz w:val="18"/>
          <w:szCs w:val="18"/>
        </w:rPr>
        <w:t xml:space="preserve">  </w:t>
      </w:r>
    </w:p>
    <w:p w14:paraId="4A7C5A2F" w14:textId="77777777" w:rsidR="005F1104" w:rsidRPr="00B50AB2" w:rsidRDefault="005F1104" w:rsidP="003B2D3D">
      <w:pPr>
        <w:pStyle w:val="SCREEN"/>
        <w:pBdr>
          <w:left w:val="double" w:sz="6" w:space="28" w:color="auto"/>
        </w:pBdr>
        <w:ind w:left="720"/>
        <w:rPr>
          <w:sz w:val="18"/>
          <w:szCs w:val="18"/>
        </w:rPr>
      </w:pPr>
      <w:r w:rsidRPr="00B50AB2">
        <w:rPr>
          <w:sz w:val="18"/>
          <w:szCs w:val="18"/>
        </w:rPr>
        <w:t xml:space="preserve">          POVs/ICDs:</w:t>
      </w:r>
    </w:p>
    <w:p w14:paraId="1F9CA347" w14:textId="77777777" w:rsidR="005F1104" w:rsidRPr="00B50AB2" w:rsidRDefault="005F1104" w:rsidP="003B2D3D">
      <w:pPr>
        <w:pStyle w:val="SCREEN"/>
        <w:pBdr>
          <w:left w:val="double" w:sz="6" w:space="28" w:color="auto"/>
        </w:pBdr>
        <w:ind w:left="720"/>
        <w:rPr>
          <w:sz w:val="18"/>
          <w:szCs w:val="18"/>
        </w:rPr>
      </w:pPr>
      <w:r w:rsidRPr="00B50AB2">
        <w:rPr>
          <w:sz w:val="18"/>
          <w:szCs w:val="18"/>
        </w:rPr>
        <w:t xml:space="preserve">               V72.6   LABORATORY EXAMINATION</w:t>
      </w:r>
    </w:p>
    <w:p w14:paraId="5730AB57" w14:textId="77777777" w:rsidR="005F1104" w:rsidRPr="00B50AB2" w:rsidRDefault="005F1104" w:rsidP="003B2D3D">
      <w:pPr>
        <w:pStyle w:val="SCREEN"/>
        <w:pBdr>
          <w:left w:val="double" w:sz="6" w:space="28" w:color="auto"/>
        </w:pBdr>
        <w:ind w:left="720"/>
        <w:rPr>
          <w:sz w:val="18"/>
          <w:szCs w:val="18"/>
        </w:rPr>
      </w:pPr>
      <w:r w:rsidRPr="00B50AB2">
        <w:rPr>
          <w:sz w:val="18"/>
          <w:szCs w:val="18"/>
        </w:rPr>
        <w:t xml:space="preserve"> </w:t>
      </w:r>
    </w:p>
    <w:p w14:paraId="012A0C90" w14:textId="77777777" w:rsidR="005F1104" w:rsidRPr="00B50AB2" w:rsidRDefault="005F1104" w:rsidP="003B2D3D">
      <w:pPr>
        <w:pStyle w:val="SCREEN"/>
        <w:pBdr>
          <w:left w:val="double" w:sz="6" w:space="28" w:color="auto"/>
        </w:pBdr>
        <w:ind w:left="720"/>
        <w:rPr>
          <w:sz w:val="18"/>
          <w:szCs w:val="18"/>
        </w:rPr>
      </w:pPr>
      <w:r w:rsidRPr="00B50AB2">
        <w:rPr>
          <w:sz w:val="18"/>
          <w:szCs w:val="18"/>
        </w:rPr>
        <w:t xml:space="preserve">          Rated Disabilities:</w:t>
      </w:r>
    </w:p>
    <w:p w14:paraId="4530AFA0" w14:textId="77777777" w:rsidR="005F1104" w:rsidRPr="00B50AB2" w:rsidRDefault="005F1104" w:rsidP="003B2D3D">
      <w:pPr>
        <w:pStyle w:val="SCREEN"/>
        <w:pBdr>
          <w:left w:val="double" w:sz="6" w:space="28" w:color="auto"/>
        </w:pBdr>
        <w:ind w:left="720"/>
        <w:rPr>
          <w:sz w:val="18"/>
          <w:szCs w:val="18"/>
        </w:rPr>
      </w:pPr>
      <w:r w:rsidRPr="00B50AB2">
        <w:rPr>
          <w:sz w:val="18"/>
          <w:szCs w:val="18"/>
        </w:rPr>
        <w:lastRenderedPageBreak/>
        <w:t xml:space="preserve">               7005    ARTERIOSCLEROTIC HEART DISEASE (60%-SC)</w:t>
      </w:r>
    </w:p>
    <w:p w14:paraId="77CE799F" w14:textId="77777777" w:rsidR="005F1104" w:rsidRPr="00B50AB2" w:rsidRDefault="005F1104" w:rsidP="003B2D3D">
      <w:pPr>
        <w:pStyle w:val="SCREEN"/>
        <w:pBdr>
          <w:left w:val="double" w:sz="6" w:space="28" w:color="auto"/>
        </w:pBdr>
        <w:ind w:left="720"/>
        <w:rPr>
          <w:sz w:val="18"/>
          <w:szCs w:val="18"/>
        </w:rPr>
      </w:pPr>
      <w:r w:rsidRPr="00B50AB2">
        <w:rPr>
          <w:sz w:val="18"/>
          <w:szCs w:val="18"/>
        </w:rPr>
        <w:t xml:space="preserve">               7913    DIABETES MELLITUS (20%-SC)</w:t>
      </w:r>
    </w:p>
    <w:p w14:paraId="471CAEAA" w14:textId="77777777" w:rsidR="005F1104" w:rsidRPr="00B50AB2" w:rsidRDefault="005F1104" w:rsidP="003B2D3D">
      <w:pPr>
        <w:pStyle w:val="SCREEN"/>
        <w:pBdr>
          <w:left w:val="double" w:sz="6" w:space="28" w:color="auto"/>
        </w:pBdr>
        <w:ind w:left="720"/>
        <w:rPr>
          <w:sz w:val="18"/>
          <w:szCs w:val="18"/>
        </w:rPr>
      </w:pPr>
      <w:r w:rsidRPr="00B50AB2">
        <w:rPr>
          <w:sz w:val="18"/>
          <w:szCs w:val="18"/>
        </w:rPr>
        <w:t xml:space="preserve">               6013    GLAUCOMA (10%-SC)</w:t>
      </w:r>
    </w:p>
    <w:p w14:paraId="32658ACC" w14:textId="77777777" w:rsidR="005F1104" w:rsidRPr="00B50AB2" w:rsidRDefault="005F1104" w:rsidP="003B2D3D">
      <w:pPr>
        <w:pStyle w:val="SCREEN"/>
        <w:pBdr>
          <w:left w:val="double" w:sz="6" w:space="28" w:color="auto"/>
        </w:pBdr>
        <w:ind w:left="720"/>
        <w:rPr>
          <w:sz w:val="18"/>
          <w:szCs w:val="18"/>
        </w:rPr>
      </w:pPr>
      <w:r w:rsidRPr="00B50AB2">
        <w:rPr>
          <w:sz w:val="18"/>
          <w:szCs w:val="18"/>
        </w:rPr>
        <w:t xml:space="preserve">               6260    TINNITUS (10%-SC)</w:t>
      </w:r>
    </w:p>
    <w:p w14:paraId="7C8A822E" w14:textId="77777777" w:rsidR="005F1104" w:rsidRPr="00B50AB2" w:rsidRDefault="005F1104" w:rsidP="003B2D3D">
      <w:pPr>
        <w:pStyle w:val="SCREEN"/>
        <w:pBdr>
          <w:left w:val="double" w:sz="6" w:space="28" w:color="auto"/>
        </w:pBdr>
        <w:ind w:left="720"/>
        <w:rPr>
          <w:sz w:val="18"/>
          <w:szCs w:val="18"/>
        </w:rPr>
      </w:pPr>
    </w:p>
    <w:p w14:paraId="68B12940" w14:textId="77777777" w:rsidR="005F1104" w:rsidRPr="00B50AB2" w:rsidRDefault="005F1104" w:rsidP="003B2D3D">
      <w:pPr>
        <w:pStyle w:val="SCREEN"/>
        <w:pBdr>
          <w:left w:val="double" w:sz="6" w:space="28" w:color="auto"/>
        </w:pBdr>
        <w:ind w:left="720"/>
        <w:rPr>
          <w:sz w:val="18"/>
          <w:szCs w:val="18"/>
        </w:rPr>
      </w:pPr>
      <w:r w:rsidRPr="00B50AB2">
        <w:rPr>
          <w:sz w:val="18"/>
          <w:szCs w:val="18"/>
        </w:rPr>
        <w:t xml:space="preserve">10/04/2006@12:42  </w:t>
      </w:r>
      <w:r w:rsidR="0065601D" w:rsidRPr="00B50AB2">
        <w:rPr>
          <w:sz w:val="18"/>
          <w:szCs w:val="18"/>
        </w:rPr>
        <w:t>PMS,</w:t>
      </w:r>
      <w:r w:rsidRPr="00B50AB2">
        <w:rPr>
          <w:sz w:val="18"/>
          <w:szCs w:val="18"/>
        </w:rPr>
        <w:t xml:space="preserve">SC VET (7388)  </w:t>
      </w:r>
      <w:r w:rsidR="0065601D" w:rsidRPr="00B50AB2">
        <w:rPr>
          <w:sz w:val="18"/>
          <w:szCs w:val="18"/>
        </w:rPr>
        <w:t xml:space="preserve"> </w:t>
      </w:r>
      <w:r w:rsidRPr="00B50AB2">
        <w:rPr>
          <w:sz w:val="18"/>
          <w:szCs w:val="18"/>
        </w:rPr>
        <w:t xml:space="preserve">            2688291        NO</w:t>
      </w:r>
    </w:p>
    <w:p w14:paraId="6F8876E8" w14:textId="77777777" w:rsidR="005F1104" w:rsidRPr="00B50AB2" w:rsidRDefault="005F1104" w:rsidP="003B2D3D">
      <w:pPr>
        <w:pStyle w:val="SCREEN"/>
        <w:pBdr>
          <w:left w:val="double" w:sz="6" w:space="28" w:color="auto"/>
        </w:pBdr>
        <w:ind w:left="720"/>
        <w:rPr>
          <w:sz w:val="18"/>
          <w:szCs w:val="18"/>
        </w:rPr>
      </w:pPr>
      <w:r w:rsidRPr="00B50AB2">
        <w:rPr>
          <w:sz w:val="18"/>
          <w:szCs w:val="18"/>
        </w:rPr>
        <w:t xml:space="preserve">  </w:t>
      </w:r>
    </w:p>
    <w:p w14:paraId="61468962" w14:textId="77777777" w:rsidR="005F1104" w:rsidRPr="00B50AB2" w:rsidRDefault="005F1104" w:rsidP="003B2D3D">
      <w:pPr>
        <w:pStyle w:val="SCREEN"/>
        <w:pBdr>
          <w:left w:val="double" w:sz="6" w:space="28" w:color="auto"/>
        </w:pBdr>
        <w:ind w:left="720"/>
        <w:rPr>
          <w:sz w:val="18"/>
          <w:szCs w:val="18"/>
        </w:rPr>
      </w:pPr>
      <w:r w:rsidRPr="00B50AB2">
        <w:rPr>
          <w:sz w:val="18"/>
          <w:szCs w:val="18"/>
        </w:rPr>
        <w:t xml:space="preserve">          POVs/ICDs:</w:t>
      </w:r>
    </w:p>
    <w:p w14:paraId="6A114C0A" w14:textId="77777777" w:rsidR="005F1104" w:rsidRPr="00B50AB2" w:rsidRDefault="005F1104" w:rsidP="003B2D3D">
      <w:pPr>
        <w:pStyle w:val="SCREEN"/>
        <w:pBdr>
          <w:left w:val="double" w:sz="6" w:space="28" w:color="auto"/>
        </w:pBdr>
        <w:ind w:left="720"/>
        <w:rPr>
          <w:sz w:val="18"/>
          <w:szCs w:val="18"/>
        </w:rPr>
      </w:pPr>
      <w:r w:rsidRPr="00B50AB2">
        <w:rPr>
          <w:sz w:val="18"/>
          <w:szCs w:val="18"/>
        </w:rPr>
        <w:t xml:space="preserve">               345.10  GEN CNV EPIL W/O INTR EP</w:t>
      </w:r>
    </w:p>
    <w:p w14:paraId="349F1ADD" w14:textId="77777777" w:rsidR="005F1104" w:rsidRPr="00B50AB2" w:rsidRDefault="005F1104" w:rsidP="003B2D3D">
      <w:pPr>
        <w:pStyle w:val="SCREEN"/>
        <w:pBdr>
          <w:left w:val="double" w:sz="6" w:space="28" w:color="auto"/>
        </w:pBdr>
        <w:ind w:left="720"/>
        <w:rPr>
          <w:sz w:val="18"/>
          <w:szCs w:val="18"/>
        </w:rPr>
      </w:pPr>
      <w:r w:rsidRPr="00B50AB2">
        <w:rPr>
          <w:sz w:val="18"/>
          <w:szCs w:val="18"/>
        </w:rPr>
        <w:t xml:space="preserve">               355.8   MONONEURITIS LEG NOS</w:t>
      </w:r>
    </w:p>
    <w:p w14:paraId="56D65418" w14:textId="77777777" w:rsidR="005F1104" w:rsidRPr="00B50AB2" w:rsidRDefault="005F1104" w:rsidP="003B2D3D">
      <w:pPr>
        <w:pStyle w:val="SCREEN"/>
        <w:pBdr>
          <w:left w:val="double" w:sz="6" w:space="28" w:color="auto"/>
        </w:pBdr>
        <w:ind w:left="720"/>
        <w:rPr>
          <w:sz w:val="18"/>
          <w:szCs w:val="18"/>
        </w:rPr>
      </w:pPr>
      <w:r w:rsidRPr="00B50AB2">
        <w:rPr>
          <w:sz w:val="18"/>
          <w:szCs w:val="18"/>
        </w:rPr>
        <w:t xml:space="preserve">               244.9   HYPOTHYROIDISM NOS</w:t>
      </w:r>
    </w:p>
    <w:p w14:paraId="77650551" w14:textId="77777777" w:rsidR="005F1104" w:rsidRPr="00B50AB2" w:rsidRDefault="005F1104" w:rsidP="003B2D3D">
      <w:pPr>
        <w:pStyle w:val="SCREEN"/>
        <w:pBdr>
          <w:left w:val="double" w:sz="6" w:space="28" w:color="auto"/>
        </w:pBdr>
        <w:ind w:left="720"/>
        <w:rPr>
          <w:sz w:val="18"/>
          <w:szCs w:val="18"/>
        </w:rPr>
      </w:pPr>
      <w:r w:rsidRPr="00B50AB2">
        <w:rPr>
          <w:sz w:val="18"/>
          <w:szCs w:val="18"/>
        </w:rPr>
        <w:t xml:space="preserve"> </w:t>
      </w:r>
    </w:p>
    <w:p w14:paraId="7989E424" w14:textId="77777777" w:rsidR="005F1104" w:rsidRPr="00B50AB2" w:rsidRDefault="005F1104" w:rsidP="003B2D3D">
      <w:pPr>
        <w:pStyle w:val="SCREEN"/>
        <w:pBdr>
          <w:left w:val="double" w:sz="6" w:space="28" w:color="auto"/>
        </w:pBdr>
        <w:ind w:left="720"/>
        <w:rPr>
          <w:sz w:val="18"/>
          <w:szCs w:val="18"/>
        </w:rPr>
      </w:pPr>
      <w:r w:rsidRPr="00B50AB2">
        <w:rPr>
          <w:sz w:val="18"/>
          <w:szCs w:val="18"/>
        </w:rPr>
        <w:t xml:space="preserve">          Rated Disabilities:</w:t>
      </w:r>
    </w:p>
    <w:p w14:paraId="3A0232B0" w14:textId="77777777" w:rsidR="005F1104" w:rsidRPr="00B50AB2" w:rsidRDefault="005F1104" w:rsidP="003B2D3D">
      <w:pPr>
        <w:pStyle w:val="SCREEN"/>
        <w:pBdr>
          <w:left w:val="double" w:sz="6" w:space="28" w:color="auto"/>
        </w:pBdr>
        <w:ind w:left="720"/>
        <w:rPr>
          <w:sz w:val="18"/>
          <w:szCs w:val="18"/>
        </w:rPr>
      </w:pPr>
      <w:r w:rsidRPr="00B50AB2">
        <w:rPr>
          <w:sz w:val="18"/>
          <w:szCs w:val="18"/>
        </w:rPr>
        <w:t xml:space="preserve">               8045    TRAUMATIC BRAIN DISEASE (40%-SC)</w:t>
      </w:r>
    </w:p>
    <w:p w14:paraId="015F5C4A" w14:textId="77777777" w:rsidR="005F1104" w:rsidRPr="00B50AB2" w:rsidRDefault="005F1104" w:rsidP="003B2D3D">
      <w:pPr>
        <w:pStyle w:val="SCREEN"/>
        <w:pBdr>
          <w:left w:val="double" w:sz="6" w:space="28" w:color="auto"/>
        </w:pBdr>
        <w:ind w:left="720"/>
        <w:rPr>
          <w:sz w:val="18"/>
          <w:szCs w:val="18"/>
        </w:rPr>
      </w:pPr>
      <w:r w:rsidRPr="00B50AB2">
        <w:rPr>
          <w:sz w:val="18"/>
          <w:szCs w:val="18"/>
        </w:rPr>
        <w:t xml:space="preserve">               5296    LOSS OF PART OF SKULL (10%-SC)</w:t>
      </w:r>
    </w:p>
    <w:p w14:paraId="426427E6" w14:textId="77777777" w:rsidR="005F1104" w:rsidRPr="00B50AB2" w:rsidRDefault="005F1104" w:rsidP="003B2D3D">
      <w:pPr>
        <w:pStyle w:val="SCREEN"/>
        <w:pBdr>
          <w:left w:val="double" w:sz="6" w:space="28" w:color="auto"/>
        </w:pBdr>
        <w:ind w:left="720"/>
        <w:rPr>
          <w:sz w:val="18"/>
          <w:szCs w:val="18"/>
        </w:rPr>
      </w:pPr>
      <w:r w:rsidRPr="00B50AB2">
        <w:rPr>
          <w:sz w:val="18"/>
          <w:szCs w:val="18"/>
        </w:rPr>
        <w:t xml:space="preserve">               8045    TRAUMATIC BRAIN DISEASE (10%-SC)</w:t>
      </w:r>
    </w:p>
    <w:p w14:paraId="175B720F" w14:textId="77777777" w:rsidR="005F1104" w:rsidRPr="00B50AB2" w:rsidRDefault="005F1104" w:rsidP="003B2D3D">
      <w:pPr>
        <w:pStyle w:val="SCREEN"/>
        <w:pBdr>
          <w:left w:val="double" w:sz="6" w:space="28" w:color="auto"/>
        </w:pBdr>
        <w:ind w:left="720"/>
        <w:rPr>
          <w:sz w:val="18"/>
          <w:szCs w:val="18"/>
        </w:rPr>
      </w:pPr>
    </w:p>
    <w:p w14:paraId="2A335DAD" w14:textId="77777777" w:rsidR="005F1104" w:rsidRPr="00B50AB2" w:rsidRDefault="005F1104" w:rsidP="003B2D3D">
      <w:pPr>
        <w:pStyle w:val="SCREEN"/>
        <w:pBdr>
          <w:left w:val="double" w:sz="6" w:space="28" w:color="auto"/>
        </w:pBdr>
        <w:ind w:left="720"/>
        <w:rPr>
          <w:sz w:val="18"/>
          <w:szCs w:val="18"/>
        </w:rPr>
      </w:pPr>
      <w:r w:rsidRPr="00B50AB2">
        <w:rPr>
          <w:sz w:val="18"/>
          <w:szCs w:val="18"/>
        </w:rPr>
        <w:t>&lt;End of Report&gt;</w:t>
      </w:r>
    </w:p>
    <w:p w14:paraId="0F9D807B" w14:textId="77777777" w:rsidR="008A53B9" w:rsidRDefault="008A53B9" w:rsidP="00046122">
      <w:pPr>
        <w:pStyle w:val="BodyText"/>
      </w:pPr>
    </w:p>
    <w:p w14:paraId="28569EDD" w14:textId="77777777" w:rsidR="00FA41D7" w:rsidRDefault="00931E77" w:rsidP="00046122">
      <w:pPr>
        <w:pStyle w:val="Heading4"/>
      </w:pPr>
      <w:bookmarkStart w:id="33" w:name="_Toc179789187"/>
      <w:r w:rsidRPr="00471308">
        <w:t>Third Party Billable Service Connected Report</w:t>
      </w:r>
      <w:r w:rsidR="00C70B0E">
        <w:t xml:space="preserve"> [SDSC THIRD PARTY REPORT]</w:t>
      </w:r>
      <w:bookmarkEnd w:id="33"/>
    </w:p>
    <w:p w14:paraId="1E195642" w14:textId="77777777" w:rsidR="0095150C" w:rsidRDefault="00B669D5" w:rsidP="00046122">
      <w:pPr>
        <w:pStyle w:val="BodyText"/>
      </w:pPr>
      <w:r>
        <w:t xml:space="preserve">This report </w:t>
      </w:r>
      <w:r w:rsidR="0095150C">
        <w:t>prints</w:t>
      </w:r>
      <w:r w:rsidR="0095150C" w:rsidRPr="00B222EF">
        <w:t xml:space="preserve"> </w:t>
      </w:r>
      <w:r w:rsidR="005F1104" w:rsidRPr="00B222EF">
        <w:t xml:space="preserve">information on any </w:t>
      </w:r>
      <w:r w:rsidR="0095150C">
        <w:t xml:space="preserve">ASCD </w:t>
      </w:r>
      <w:r w:rsidR="005F1104" w:rsidRPr="00B222EF">
        <w:t>encounters that are potentially billable to third party (insurance).</w:t>
      </w:r>
      <w:r>
        <w:t xml:space="preserve"> </w:t>
      </w:r>
    </w:p>
    <w:p w14:paraId="4D0EF0E0" w14:textId="77777777" w:rsidR="0095150C" w:rsidRDefault="0095150C" w:rsidP="00046122">
      <w:pPr>
        <w:pStyle w:val="BodyText"/>
      </w:pPr>
    </w:p>
    <w:p w14:paraId="513BA57A" w14:textId="77777777" w:rsidR="00B669D5" w:rsidRDefault="00B669D5" w:rsidP="00046122">
      <w:pPr>
        <w:pStyle w:val="BodyText"/>
      </w:pPr>
      <w:r>
        <w:t xml:space="preserve">The report can be printed for a specified date range </w:t>
      </w:r>
      <w:r w:rsidR="0095150C">
        <w:t xml:space="preserve">and </w:t>
      </w:r>
      <w:r>
        <w:t xml:space="preserve">for one or more divisions. </w:t>
      </w:r>
      <w:r w:rsidRPr="0054491E">
        <w:t>User</w:t>
      </w:r>
      <w:r>
        <w:t>s</w:t>
      </w:r>
      <w:r w:rsidRPr="0054491E">
        <w:t xml:space="preserve"> </w:t>
      </w:r>
      <w:r>
        <w:t>provide</w:t>
      </w:r>
      <w:r w:rsidRPr="0054491E">
        <w:t xml:space="preserve"> a start date which cannot be greater than the date of the first outpatient encounter within the SDSC SERVICE CONNECTED CHANGES file (#409.48)</w:t>
      </w:r>
      <w:r>
        <w:t>.</w:t>
      </w:r>
      <w:r w:rsidRPr="0054491E">
        <w:t xml:space="preserve"> </w:t>
      </w:r>
      <w:r>
        <w:t>T</w:t>
      </w:r>
      <w:r w:rsidRPr="0054491E">
        <w:t>he end date can be any date beginning with the start date through current date.</w:t>
      </w:r>
    </w:p>
    <w:p w14:paraId="78482CEE" w14:textId="77777777" w:rsidR="0095150C" w:rsidRDefault="0095150C" w:rsidP="00073C3D">
      <w:pPr>
        <w:rPr>
          <w:szCs w:val="22"/>
        </w:rPr>
      </w:pPr>
    </w:p>
    <w:p w14:paraId="03F0B115" w14:textId="77777777" w:rsidR="00073C3D" w:rsidRPr="0095150C" w:rsidRDefault="00073C3D" w:rsidP="00073C3D">
      <w:pPr>
        <w:rPr>
          <w:sz w:val="24"/>
        </w:rPr>
      </w:pPr>
      <w:r w:rsidRPr="0095150C">
        <w:rPr>
          <w:sz w:val="24"/>
        </w:rPr>
        <w:t>Third Party Billable Service Connected Report Example</w:t>
      </w:r>
      <w:r w:rsidR="009B1A45">
        <w:rPr>
          <w:sz w:val="24"/>
        </w:rPr>
        <w:t>:</w:t>
      </w:r>
    </w:p>
    <w:p w14:paraId="43C6279A" w14:textId="77777777" w:rsidR="00073C3D" w:rsidRPr="00B50AB2" w:rsidRDefault="00073C3D" w:rsidP="00073C3D">
      <w:pPr>
        <w:pStyle w:val="SCREEN"/>
        <w:rPr>
          <w:sz w:val="18"/>
          <w:szCs w:val="18"/>
        </w:rPr>
      </w:pPr>
    </w:p>
    <w:p w14:paraId="23EA28E5" w14:textId="77777777" w:rsidR="00073C3D" w:rsidRPr="00B50AB2" w:rsidRDefault="00073C3D" w:rsidP="00073C3D">
      <w:pPr>
        <w:pStyle w:val="SCREEN"/>
        <w:rPr>
          <w:sz w:val="18"/>
          <w:szCs w:val="18"/>
        </w:rPr>
      </w:pPr>
      <w:r w:rsidRPr="00B50AB2">
        <w:rPr>
          <w:sz w:val="18"/>
          <w:szCs w:val="18"/>
        </w:rPr>
        <w:t>OUTPATIENT ENCOUNTERS POTENTIALLY BILLABLE TO INSURANCE             PAGE: 1</w:t>
      </w:r>
    </w:p>
    <w:p w14:paraId="692FACE2" w14:textId="77777777" w:rsidR="00073C3D" w:rsidRPr="00B50AB2" w:rsidRDefault="00073C3D" w:rsidP="00073C3D">
      <w:pPr>
        <w:pStyle w:val="SCREEN"/>
        <w:rPr>
          <w:sz w:val="18"/>
          <w:szCs w:val="18"/>
        </w:rPr>
      </w:pPr>
      <w:r w:rsidRPr="00B50AB2">
        <w:rPr>
          <w:sz w:val="18"/>
          <w:szCs w:val="18"/>
        </w:rPr>
        <w:t xml:space="preserve">     FOR ENCOUNTERS DATED 10/1/06 THRU 2/26/07  By Division: ALL</w:t>
      </w:r>
    </w:p>
    <w:p w14:paraId="6508562E" w14:textId="77777777" w:rsidR="00073C3D" w:rsidRPr="00B50AB2" w:rsidRDefault="00073C3D" w:rsidP="00073C3D">
      <w:pPr>
        <w:pStyle w:val="SCREEN"/>
        <w:rPr>
          <w:sz w:val="18"/>
          <w:szCs w:val="18"/>
        </w:rPr>
      </w:pPr>
    </w:p>
    <w:p w14:paraId="0BDF1B20" w14:textId="77777777" w:rsidR="00073C3D" w:rsidRPr="00B50AB2" w:rsidRDefault="00073C3D" w:rsidP="00073C3D">
      <w:pPr>
        <w:pStyle w:val="SCREEN"/>
        <w:rPr>
          <w:sz w:val="18"/>
          <w:szCs w:val="18"/>
        </w:rPr>
      </w:pPr>
      <w:r w:rsidRPr="00B50AB2">
        <w:rPr>
          <w:sz w:val="18"/>
          <w:szCs w:val="18"/>
        </w:rPr>
        <w:t>DATE              PATIENT                         ENCOUNTER</w:t>
      </w:r>
    </w:p>
    <w:p w14:paraId="09204A22" w14:textId="77777777" w:rsidR="00073C3D" w:rsidRPr="00B50AB2" w:rsidRDefault="00073C3D" w:rsidP="00073C3D">
      <w:pPr>
        <w:pStyle w:val="SCREEN"/>
        <w:rPr>
          <w:sz w:val="18"/>
          <w:szCs w:val="18"/>
        </w:rPr>
      </w:pPr>
      <w:r w:rsidRPr="00B50AB2">
        <w:rPr>
          <w:sz w:val="18"/>
          <w:szCs w:val="18"/>
        </w:rPr>
        <w:t xml:space="preserve"> </w:t>
      </w:r>
    </w:p>
    <w:p w14:paraId="36C8B3F9" w14:textId="77777777" w:rsidR="00073C3D" w:rsidRPr="00B50AB2" w:rsidRDefault="00073C3D" w:rsidP="00073C3D">
      <w:pPr>
        <w:pStyle w:val="SCREEN"/>
        <w:rPr>
          <w:sz w:val="18"/>
          <w:szCs w:val="18"/>
        </w:rPr>
      </w:pPr>
      <w:r w:rsidRPr="00B50AB2">
        <w:rPr>
          <w:sz w:val="18"/>
          <w:szCs w:val="18"/>
        </w:rPr>
        <w:t>01/05/2004@08:00  PMS, ONE (0001)                 3508792</w:t>
      </w:r>
    </w:p>
    <w:p w14:paraId="4CAD2515" w14:textId="77777777" w:rsidR="00073C3D" w:rsidRPr="00B50AB2" w:rsidRDefault="00073C3D" w:rsidP="00073C3D">
      <w:pPr>
        <w:pStyle w:val="SCREEN"/>
        <w:rPr>
          <w:sz w:val="18"/>
          <w:szCs w:val="18"/>
        </w:rPr>
      </w:pPr>
      <w:r w:rsidRPr="00B50AB2">
        <w:rPr>
          <w:sz w:val="18"/>
          <w:szCs w:val="18"/>
        </w:rPr>
        <w:t>01/05/2004@08:30  PMS, TWO (0002)                 3508961</w:t>
      </w:r>
    </w:p>
    <w:p w14:paraId="2974775D" w14:textId="77777777" w:rsidR="00073C3D" w:rsidRPr="00B50AB2" w:rsidRDefault="00073C3D" w:rsidP="00073C3D">
      <w:pPr>
        <w:pStyle w:val="SCREEN"/>
        <w:rPr>
          <w:sz w:val="18"/>
          <w:szCs w:val="18"/>
        </w:rPr>
      </w:pPr>
      <w:r w:rsidRPr="00B50AB2">
        <w:rPr>
          <w:sz w:val="18"/>
          <w:szCs w:val="18"/>
        </w:rPr>
        <w:t>01/05/2004@13:00  PMS, THREE (0003)               3510196</w:t>
      </w:r>
    </w:p>
    <w:p w14:paraId="7413F15D" w14:textId="77777777" w:rsidR="00073C3D" w:rsidRPr="00B50AB2" w:rsidRDefault="00073C3D" w:rsidP="00073C3D">
      <w:pPr>
        <w:pStyle w:val="SCREEN"/>
        <w:rPr>
          <w:sz w:val="18"/>
          <w:szCs w:val="18"/>
        </w:rPr>
      </w:pPr>
      <w:r w:rsidRPr="00B50AB2">
        <w:rPr>
          <w:sz w:val="18"/>
          <w:szCs w:val="18"/>
        </w:rPr>
        <w:t>01/05/2004@13:30  PMS, FOUR(0004)                 3509818</w:t>
      </w:r>
    </w:p>
    <w:p w14:paraId="3C1F8109" w14:textId="77777777" w:rsidR="00073C3D" w:rsidRPr="00B50AB2" w:rsidRDefault="00073C3D" w:rsidP="00073C3D">
      <w:pPr>
        <w:pStyle w:val="SCREEN"/>
        <w:rPr>
          <w:sz w:val="18"/>
          <w:szCs w:val="18"/>
        </w:rPr>
      </w:pPr>
    </w:p>
    <w:p w14:paraId="1FA600AD" w14:textId="77777777" w:rsidR="00507F0E" w:rsidRPr="00B50AB2" w:rsidRDefault="00507F0E" w:rsidP="00073C3D">
      <w:pPr>
        <w:pStyle w:val="SCREEN"/>
        <w:rPr>
          <w:sz w:val="18"/>
          <w:szCs w:val="18"/>
        </w:rPr>
      </w:pPr>
      <w:r w:rsidRPr="00B50AB2">
        <w:rPr>
          <w:sz w:val="18"/>
          <w:szCs w:val="18"/>
        </w:rPr>
        <w:t>&lt;End of Report&gt;</w:t>
      </w:r>
    </w:p>
    <w:p w14:paraId="3E74AE7C" w14:textId="77777777" w:rsidR="0095150C" w:rsidRDefault="0095150C" w:rsidP="00046122">
      <w:pPr>
        <w:pStyle w:val="Heading4"/>
      </w:pPr>
    </w:p>
    <w:p w14:paraId="1D56A962" w14:textId="77777777" w:rsidR="00FA41D7" w:rsidRPr="00C70B0E" w:rsidRDefault="00931E77" w:rsidP="00046122">
      <w:pPr>
        <w:pStyle w:val="Heading4"/>
      </w:pPr>
      <w:bookmarkStart w:id="34" w:name="_Toc179789188"/>
      <w:r w:rsidRPr="00471308">
        <w:t>Unbilled/Billable Amount Report</w:t>
      </w:r>
      <w:r w:rsidR="00C70B0E">
        <w:t xml:space="preserve"> </w:t>
      </w:r>
      <w:r w:rsidR="00C70B0E" w:rsidRPr="00C70B0E">
        <w:t>[SDSC UNBILL AMT REPORT]</w:t>
      </w:r>
      <w:bookmarkEnd w:id="34"/>
    </w:p>
    <w:p w14:paraId="20ACE261" w14:textId="77777777" w:rsidR="0095150C" w:rsidRDefault="00073C3D" w:rsidP="00046122">
      <w:pPr>
        <w:pStyle w:val="BodyText"/>
      </w:pPr>
      <w:r w:rsidRPr="00B222EF">
        <w:t>Th</w:t>
      </w:r>
      <w:r w:rsidR="00B669D5">
        <w:t xml:space="preserve">is report </w:t>
      </w:r>
      <w:r w:rsidR="00CD479C" w:rsidRPr="00B222EF">
        <w:t xml:space="preserve">prints </w:t>
      </w:r>
      <w:r w:rsidR="00BB7F0A">
        <w:t>Billing</w:t>
      </w:r>
      <w:r w:rsidR="00C14E00">
        <w:t xml:space="preserve"> information for</w:t>
      </w:r>
      <w:r w:rsidR="00F37C64">
        <w:t xml:space="preserve"> </w:t>
      </w:r>
      <w:r w:rsidR="00C14E00">
        <w:t xml:space="preserve">reviewed ASCD </w:t>
      </w:r>
      <w:r w:rsidR="00CD479C" w:rsidRPr="00B222EF">
        <w:t>encounters</w:t>
      </w:r>
      <w:r w:rsidR="00C14E00">
        <w:t xml:space="preserve"> ONLY</w:t>
      </w:r>
      <w:r w:rsidR="004803D2">
        <w:t xml:space="preserve">, </w:t>
      </w:r>
      <w:r w:rsidR="004803D2" w:rsidRPr="00B222EF">
        <w:t>whose</w:t>
      </w:r>
      <w:r w:rsidR="00C14E00" w:rsidRPr="00B222EF">
        <w:t xml:space="preserve"> </w:t>
      </w:r>
      <w:r w:rsidR="00427375">
        <w:t xml:space="preserve">SC value changed from 'SC' to 'NSC' and have not yet been billed </w:t>
      </w:r>
      <w:r w:rsidR="00C14E00" w:rsidRPr="00B222EF">
        <w:t xml:space="preserve"> or </w:t>
      </w:r>
      <w:r w:rsidR="00C14E00">
        <w:t xml:space="preserve">whose </w:t>
      </w:r>
      <w:r w:rsidR="00427375">
        <w:t>SC value changed from 'NSC' to 'SC'</w:t>
      </w:r>
      <w:r w:rsidR="00E425AA">
        <w:t xml:space="preserve"> which have already been billed</w:t>
      </w:r>
      <w:r w:rsidR="005C6BC8" w:rsidRPr="00B222EF">
        <w:t>.</w:t>
      </w:r>
      <w:r w:rsidR="005C6BC8">
        <w:t xml:space="preserve"> </w:t>
      </w:r>
      <w:r w:rsidR="00C14E00">
        <w:t xml:space="preserve">Users holding the SDSC SUPER key will have the ability to print the Supervisor </w:t>
      </w:r>
      <w:r w:rsidR="005C6BC8">
        <w:t>report, which</w:t>
      </w:r>
      <w:r w:rsidR="00C14E00">
        <w:t xml:space="preserve"> prints the </w:t>
      </w:r>
      <w:r w:rsidR="00CD479C" w:rsidRPr="00B222EF">
        <w:t>names</w:t>
      </w:r>
      <w:r w:rsidR="00104C83" w:rsidRPr="00B222EF">
        <w:t xml:space="preserve"> of the last two editors of the </w:t>
      </w:r>
      <w:r w:rsidR="000646F3" w:rsidRPr="00B222EF">
        <w:t xml:space="preserve">ASCD encounter record.  </w:t>
      </w:r>
    </w:p>
    <w:p w14:paraId="23756B8C" w14:textId="77777777" w:rsidR="0095150C" w:rsidRDefault="0095150C" w:rsidP="00046122">
      <w:pPr>
        <w:pStyle w:val="BodyText"/>
      </w:pPr>
    </w:p>
    <w:p w14:paraId="6AAB9833" w14:textId="77777777" w:rsidR="00F37C64" w:rsidRDefault="00F37C64" w:rsidP="00046122">
      <w:pPr>
        <w:pStyle w:val="BodyText"/>
      </w:pPr>
      <w:r>
        <w:t xml:space="preserve">The report can be printed for a specified date range </w:t>
      </w:r>
      <w:r w:rsidR="0095150C">
        <w:t xml:space="preserve">and </w:t>
      </w:r>
      <w:r>
        <w:t xml:space="preserve">for one or more divisions. </w:t>
      </w:r>
      <w:r w:rsidRPr="0054491E">
        <w:t>User</w:t>
      </w:r>
      <w:r>
        <w:t>s</w:t>
      </w:r>
      <w:r w:rsidRPr="0054491E">
        <w:t xml:space="preserve"> </w:t>
      </w:r>
      <w:r>
        <w:t>provide</w:t>
      </w:r>
      <w:r w:rsidRPr="0054491E">
        <w:t xml:space="preserve"> a start date which cannot be greater than the date of the first outpatient encounter within the </w:t>
      </w:r>
      <w:r w:rsidRPr="0054491E">
        <w:lastRenderedPageBreak/>
        <w:t>SDSC SERVICE CONNECTED CHANGES file (#409.48)</w:t>
      </w:r>
      <w:r>
        <w:t>.</w:t>
      </w:r>
      <w:r w:rsidRPr="0054491E">
        <w:t xml:space="preserve"> </w:t>
      </w:r>
      <w:r>
        <w:t>T</w:t>
      </w:r>
      <w:r w:rsidRPr="0054491E">
        <w:t>he end date can be any date beginning with the start date through current date.</w:t>
      </w:r>
    </w:p>
    <w:p w14:paraId="53FABB29" w14:textId="77777777" w:rsidR="00F37C64" w:rsidRPr="00B222EF" w:rsidRDefault="00F37C64" w:rsidP="00046122">
      <w:pPr>
        <w:pStyle w:val="BodyText"/>
      </w:pPr>
    </w:p>
    <w:p w14:paraId="54EAFD8B" w14:textId="77777777" w:rsidR="00046122" w:rsidRDefault="00046122" w:rsidP="00703573">
      <w:pPr>
        <w:rPr>
          <w:sz w:val="24"/>
        </w:rPr>
      </w:pPr>
    </w:p>
    <w:p w14:paraId="560D9BAE" w14:textId="77777777" w:rsidR="00046122" w:rsidRDefault="00046122" w:rsidP="00703573">
      <w:pPr>
        <w:rPr>
          <w:sz w:val="24"/>
        </w:rPr>
      </w:pPr>
    </w:p>
    <w:p w14:paraId="631A4869" w14:textId="77777777" w:rsidR="00046122" w:rsidRDefault="00046122" w:rsidP="00703573">
      <w:pPr>
        <w:rPr>
          <w:sz w:val="24"/>
        </w:rPr>
      </w:pPr>
    </w:p>
    <w:p w14:paraId="0258DB0F" w14:textId="77777777" w:rsidR="00046122" w:rsidRDefault="00046122" w:rsidP="00703573">
      <w:pPr>
        <w:rPr>
          <w:sz w:val="24"/>
        </w:rPr>
      </w:pPr>
    </w:p>
    <w:p w14:paraId="25D88C0B" w14:textId="77777777" w:rsidR="00046122" w:rsidRDefault="00046122" w:rsidP="00703573">
      <w:pPr>
        <w:rPr>
          <w:sz w:val="24"/>
        </w:rPr>
      </w:pPr>
    </w:p>
    <w:p w14:paraId="7F81414F" w14:textId="77777777" w:rsidR="00046122" w:rsidRDefault="00046122" w:rsidP="00703573">
      <w:pPr>
        <w:rPr>
          <w:sz w:val="24"/>
        </w:rPr>
      </w:pPr>
    </w:p>
    <w:p w14:paraId="1CB37733" w14:textId="77777777" w:rsidR="00046122" w:rsidRDefault="00046122" w:rsidP="00703573">
      <w:pPr>
        <w:rPr>
          <w:sz w:val="24"/>
        </w:rPr>
      </w:pPr>
    </w:p>
    <w:p w14:paraId="2BF0B0FA" w14:textId="77777777" w:rsidR="00046122" w:rsidRDefault="00046122" w:rsidP="00703573">
      <w:pPr>
        <w:rPr>
          <w:sz w:val="24"/>
        </w:rPr>
      </w:pPr>
    </w:p>
    <w:p w14:paraId="4BC22B4E" w14:textId="77777777" w:rsidR="00525A6D" w:rsidRDefault="00703573" w:rsidP="00703573">
      <w:pPr>
        <w:rPr>
          <w:sz w:val="24"/>
        </w:rPr>
      </w:pPr>
      <w:r w:rsidRPr="00C14E00">
        <w:rPr>
          <w:sz w:val="24"/>
        </w:rPr>
        <w:t>Unbilled</w:t>
      </w:r>
      <w:r w:rsidR="00104C83" w:rsidRPr="00C14E00">
        <w:rPr>
          <w:sz w:val="24"/>
        </w:rPr>
        <w:t>/Billable</w:t>
      </w:r>
      <w:r w:rsidRPr="00C14E00">
        <w:rPr>
          <w:sz w:val="24"/>
        </w:rPr>
        <w:t xml:space="preserve"> Amount Report </w:t>
      </w:r>
      <w:r w:rsidR="00F748E1" w:rsidRPr="00C14E00">
        <w:rPr>
          <w:sz w:val="24"/>
        </w:rPr>
        <w:t xml:space="preserve">– </w:t>
      </w:r>
      <w:r w:rsidRPr="00C14E00">
        <w:rPr>
          <w:sz w:val="24"/>
        </w:rPr>
        <w:t xml:space="preserve">(Regular) </w:t>
      </w:r>
      <w:r w:rsidR="00F748E1" w:rsidRPr="00C14E00">
        <w:rPr>
          <w:sz w:val="24"/>
        </w:rPr>
        <w:t xml:space="preserve">– </w:t>
      </w:r>
      <w:r w:rsidRPr="00C14E00">
        <w:rPr>
          <w:sz w:val="24"/>
        </w:rPr>
        <w:t>(</w:t>
      </w:r>
      <w:r w:rsidR="00104C83" w:rsidRPr="00C14E00">
        <w:rPr>
          <w:sz w:val="24"/>
        </w:rPr>
        <w:t xml:space="preserve">NSC to </w:t>
      </w:r>
      <w:r w:rsidRPr="00C14E00">
        <w:rPr>
          <w:sz w:val="24"/>
        </w:rPr>
        <w:t>SC) Example</w:t>
      </w:r>
      <w:r w:rsidR="009B1A45">
        <w:rPr>
          <w:sz w:val="24"/>
        </w:rPr>
        <w:t>:</w:t>
      </w:r>
    </w:p>
    <w:p w14:paraId="730429EC" w14:textId="53905A12" w:rsidR="00525A6D" w:rsidRDefault="00B63CE0" w:rsidP="00703573">
      <w:pPr>
        <w:rPr>
          <w:sz w:val="24"/>
        </w:rPr>
      </w:pPr>
      <w:r>
        <w:rPr>
          <w:noProof/>
          <w:sz w:val="24"/>
        </w:rPr>
        <mc:AlternateContent>
          <mc:Choice Requires="wps">
            <w:drawing>
              <wp:anchor distT="0" distB="0" distL="114300" distR="114300" simplePos="0" relativeHeight="251658240" behindDoc="0" locked="0" layoutInCell="1" allowOverlap="1" wp14:anchorId="7CBF5693" wp14:editId="4CF7A561">
                <wp:simplePos x="0" y="0"/>
                <wp:positionH relativeFrom="column">
                  <wp:posOffset>24130</wp:posOffset>
                </wp:positionH>
                <wp:positionV relativeFrom="paragraph">
                  <wp:posOffset>36195</wp:posOffset>
                </wp:positionV>
                <wp:extent cx="6050280" cy="2013585"/>
                <wp:effectExtent l="5080" t="13335" r="12065" b="1143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2013585"/>
                        </a:xfrm>
                        <a:prstGeom prst="rect">
                          <a:avLst/>
                        </a:prstGeom>
                        <a:solidFill>
                          <a:srgbClr val="FFFFFF"/>
                        </a:solidFill>
                        <a:ln w="9525">
                          <a:solidFill>
                            <a:srgbClr val="000000"/>
                          </a:solidFill>
                          <a:miter lim="800000"/>
                          <a:headEnd/>
                          <a:tailEnd/>
                        </a:ln>
                      </wps:spPr>
                      <wps:txbx>
                        <w:txbxContent>
                          <w:p w14:paraId="12D51BCD" w14:textId="77777777" w:rsidR="006A69F5" w:rsidRPr="00046122" w:rsidRDefault="006A69F5" w:rsidP="00525A6D">
                            <w:pPr>
                              <w:rPr>
                                <w:rFonts w:ascii="Courier New" w:hAnsi="Courier New" w:cs="Courier New"/>
                                <w:sz w:val="16"/>
                                <w:szCs w:val="16"/>
                              </w:rPr>
                            </w:pPr>
                            <w:r w:rsidRPr="00046122">
                              <w:rPr>
                                <w:rFonts w:ascii="Courier New" w:hAnsi="Courier New" w:cs="Courier New"/>
                                <w:sz w:val="16"/>
                                <w:szCs w:val="16"/>
                              </w:rPr>
                              <w:t>ASCD Billable Amounts Report by Division ALL                Run Date: Mar 20, 2007@16:37:18    Page   1</w:t>
                            </w:r>
                          </w:p>
                          <w:p w14:paraId="149849F0" w14:textId="77777777" w:rsidR="006A69F5" w:rsidRPr="00046122" w:rsidRDefault="006A69F5" w:rsidP="00525A6D">
                            <w:pPr>
                              <w:rPr>
                                <w:rFonts w:ascii="Courier New" w:hAnsi="Courier New" w:cs="Courier New"/>
                                <w:sz w:val="16"/>
                                <w:szCs w:val="16"/>
                              </w:rPr>
                            </w:pPr>
                            <w:r w:rsidRPr="00046122">
                              <w:rPr>
                                <w:rFonts w:ascii="Courier New" w:hAnsi="Courier New" w:cs="Courier New"/>
                                <w:sz w:val="16"/>
                                <w:szCs w:val="16"/>
                              </w:rPr>
                              <w:t>*** Report reflects ONLY reviewed encounters ***</w:t>
                            </w:r>
                          </w:p>
                          <w:p w14:paraId="31593416" w14:textId="77777777" w:rsidR="006A69F5" w:rsidRPr="00046122" w:rsidRDefault="006A69F5" w:rsidP="00525A6D">
                            <w:pPr>
                              <w:ind w:left="972"/>
                              <w:rPr>
                                <w:rFonts w:ascii="Courier New" w:hAnsi="Courier New" w:cs="Courier New"/>
                                <w:sz w:val="16"/>
                                <w:szCs w:val="16"/>
                              </w:rPr>
                            </w:pPr>
                            <w:r w:rsidRPr="00046122">
                              <w:rPr>
                                <w:rFonts w:ascii="Courier New" w:hAnsi="Courier New" w:cs="Courier New"/>
                                <w:sz w:val="16"/>
                                <w:szCs w:val="16"/>
                              </w:rPr>
                              <w:t xml:space="preserve"> </w:t>
                            </w:r>
                          </w:p>
                          <w:p w14:paraId="462FF6CD" w14:textId="77777777" w:rsidR="006A69F5" w:rsidRPr="00046122" w:rsidRDefault="006A69F5" w:rsidP="00525A6D">
                            <w:pPr>
                              <w:rPr>
                                <w:rFonts w:ascii="Courier New" w:hAnsi="Courier New" w:cs="Courier New"/>
                                <w:sz w:val="16"/>
                                <w:szCs w:val="16"/>
                              </w:rPr>
                            </w:pPr>
                            <w:r w:rsidRPr="00046122">
                              <w:rPr>
                                <w:rFonts w:ascii="Courier New" w:hAnsi="Courier New" w:cs="Courier New"/>
                                <w:sz w:val="16"/>
                                <w:szCs w:val="16"/>
                              </w:rPr>
                              <w:t xml:space="preserve">Name     SSN         Enc Date/Time   Encounter Clinic   Prim Prov  Date    Instit $ Profess $ Bill Nos. </w:t>
                            </w:r>
                          </w:p>
                          <w:p w14:paraId="391BE2E6" w14:textId="77777777" w:rsidR="006A69F5" w:rsidRPr="00046122" w:rsidRDefault="006A69F5" w:rsidP="00525A6D">
                            <w:pPr>
                              <w:rPr>
                                <w:rFonts w:ascii="Courier New" w:hAnsi="Courier New" w:cs="Courier New"/>
                                <w:sz w:val="16"/>
                                <w:szCs w:val="16"/>
                              </w:rPr>
                            </w:pPr>
                            <w:r w:rsidRPr="00046122">
                              <w:rPr>
                                <w:rFonts w:ascii="Courier New" w:hAnsi="Courier New" w:cs="Courier New"/>
                                <w:sz w:val="16"/>
                                <w:szCs w:val="16"/>
                              </w:rPr>
                              <w:t xml:space="preserve">                                     No.                           Edited</w:t>
                            </w:r>
                          </w:p>
                          <w:p w14:paraId="7DDC75E1" w14:textId="77777777" w:rsidR="006A69F5" w:rsidRPr="00046122" w:rsidRDefault="006A69F5" w:rsidP="00525A6D">
                            <w:pPr>
                              <w:rPr>
                                <w:rFonts w:ascii="Courier New" w:hAnsi="Courier New" w:cs="Courier New"/>
                                <w:sz w:val="16"/>
                                <w:szCs w:val="16"/>
                              </w:rPr>
                            </w:pPr>
                            <w:r w:rsidRPr="00046122">
                              <w:rPr>
                                <w:rFonts w:ascii="Courier New" w:hAnsi="Courier New" w:cs="Courier New"/>
                                <w:sz w:val="16"/>
                                <w:szCs w:val="16"/>
                              </w:rPr>
                              <w:t>------------------------------------------------------------------------------------------------</w:t>
                            </w:r>
                          </w:p>
                          <w:p w14:paraId="0DA34143" w14:textId="77777777" w:rsidR="006A69F5" w:rsidRPr="00046122" w:rsidRDefault="006A69F5" w:rsidP="00525A6D">
                            <w:pPr>
                              <w:rPr>
                                <w:rFonts w:ascii="Courier New" w:hAnsi="Courier New" w:cs="Courier New"/>
                                <w:sz w:val="16"/>
                                <w:szCs w:val="16"/>
                              </w:rPr>
                            </w:pPr>
                            <w:r w:rsidRPr="00046122">
                              <w:rPr>
                                <w:rFonts w:ascii="Courier New" w:hAnsi="Courier New" w:cs="Courier New"/>
                                <w:sz w:val="16"/>
                                <w:szCs w:val="16"/>
                              </w:rPr>
                              <w:t xml:space="preserve">PMS,ONE 000-00-0001 12/18/2006@08:00 3508792    CLIN ONE PROVR,DR 12/18/2006 225.25  125.25    </w:t>
                            </w:r>
                          </w:p>
                          <w:p w14:paraId="4B0B5904" w14:textId="77777777" w:rsidR="006A69F5" w:rsidRPr="00046122" w:rsidRDefault="006A69F5" w:rsidP="00525A6D">
                            <w:pPr>
                              <w:rPr>
                                <w:rFonts w:ascii="Courier New" w:hAnsi="Courier New" w:cs="Courier New"/>
                                <w:sz w:val="16"/>
                                <w:szCs w:val="16"/>
                              </w:rPr>
                            </w:pPr>
                            <w:r w:rsidRPr="00046122">
                              <w:rPr>
                                <w:rFonts w:ascii="Courier New" w:hAnsi="Courier New" w:cs="Courier New"/>
                                <w:sz w:val="16"/>
                                <w:szCs w:val="16"/>
                              </w:rPr>
                              <w:t xml:space="preserve">PMS,TWO 000-00-0002 12/20/2006@08:00 3508793    CLIN TWO PROVR,DR 12/20/2006 225.25  125.25    </w:t>
                            </w:r>
                          </w:p>
                          <w:p w14:paraId="0D62D8B4" w14:textId="77777777" w:rsidR="006A69F5" w:rsidRPr="00046122" w:rsidRDefault="006A69F5" w:rsidP="00525A6D">
                            <w:pPr>
                              <w:rPr>
                                <w:rFonts w:ascii="Courier New" w:hAnsi="Courier New" w:cs="Courier New"/>
                                <w:sz w:val="16"/>
                                <w:szCs w:val="16"/>
                              </w:rPr>
                            </w:pPr>
                            <w:r w:rsidRPr="00046122">
                              <w:rPr>
                                <w:rFonts w:ascii="Courier New" w:hAnsi="Courier New" w:cs="Courier New"/>
                                <w:sz w:val="16"/>
                                <w:szCs w:val="16"/>
                              </w:rPr>
                              <w:t xml:space="preserve">PMS,SIX 000-00-0003 12/21/2006@08:00 3508794    CLIN SIX PROVR,DR 12/21/2006 225.25  125.25            </w:t>
                            </w:r>
                          </w:p>
                          <w:p w14:paraId="24203A99" w14:textId="77777777" w:rsidR="006A69F5" w:rsidRPr="00046122" w:rsidRDefault="006A69F5" w:rsidP="00525A6D">
                            <w:pPr>
                              <w:rPr>
                                <w:rFonts w:ascii="Courier New" w:hAnsi="Courier New" w:cs="Courier New"/>
                                <w:sz w:val="16"/>
                                <w:szCs w:val="16"/>
                              </w:rPr>
                            </w:pPr>
                            <w:r w:rsidRPr="00046122">
                              <w:rPr>
                                <w:rFonts w:ascii="Courier New" w:hAnsi="Courier New" w:cs="Courier New"/>
                                <w:sz w:val="16"/>
                                <w:szCs w:val="16"/>
                              </w:rPr>
                              <w:t>------------------------------------------------------------------------------------------------</w:t>
                            </w:r>
                          </w:p>
                          <w:p w14:paraId="0374C4D2" w14:textId="77777777" w:rsidR="006A69F5" w:rsidRPr="00046122" w:rsidRDefault="006A69F5" w:rsidP="00525A6D">
                            <w:pPr>
                              <w:ind w:left="972"/>
                              <w:rPr>
                                <w:rFonts w:ascii="Courier New" w:hAnsi="Courier New" w:cs="Courier New"/>
                                <w:sz w:val="16"/>
                                <w:szCs w:val="16"/>
                              </w:rPr>
                            </w:pPr>
                            <w:r w:rsidRPr="00046122">
                              <w:rPr>
                                <w:rFonts w:ascii="Courier New" w:hAnsi="Courier New" w:cs="Courier New"/>
                                <w:sz w:val="16"/>
                                <w:szCs w:val="16"/>
                              </w:rPr>
                              <w:t xml:space="preserve">                                                TOTAL:            675.75  375.75</w:t>
                            </w:r>
                          </w:p>
                          <w:p w14:paraId="31AF5979" w14:textId="77777777" w:rsidR="006A69F5" w:rsidRPr="00046122" w:rsidRDefault="006A69F5" w:rsidP="00525A6D">
                            <w:pPr>
                              <w:ind w:left="972"/>
                              <w:rPr>
                                <w:rFonts w:ascii="Courier New" w:hAnsi="Courier New" w:cs="Courier New"/>
                                <w:sz w:val="16"/>
                                <w:szCs w:val="16"/>
                              </w:rPr>
                            </w:pPr>
                          </w:p>
                          <w:p w14:paraId="2F083EBD" w14:textId="77777777" w:rsidR="006A69F5" w:rsidRPr="00046122" w:rsidRDefault="006A69F5" w:rsidP="00525A6D">
                            <w:pPr>
                              <w:rPr>
                                <w:rFonts w:ascii="Courier New" w:hAnsi="Courier New" w:cs="Courier New"/>
                                <w:sz w:val="16"/>
                                <w:szCs w:val="16"/>
                              </w:rPr>
                            </w:pPr>
                            <w:r w:rsidRPr="00046122">
                              <w:rPr>
                                <w:rFonts w:ascii="Courier New" w:hAnsi="Courier New" w:cs="Courier New"/>
                                <w:sz w:val="16"/>
                                <w:szCs w:val="16"/>
                              </w:rPr>
                              <w:t>&lt;End of Report&gt;</w:t>
                            </w:r>
                          </w:p>
                          <w:p w14:paraId="6A5BB2F2" w14:textId="77777777" w:rsidR="006A69F5" w:rsidRDefault="006A69F5" w:rsidP="00525A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F5693" id="_x0000_t202" coordsize="21600,21600" o:spt="202" path="m,l,21600r21600,l21600,xe">
                <v:stroke joinstyle="miter"/>
                <v:path gradientshapeok="t" o:connecttype="rect"/>
              </v:shapetype>
              <v:shape id="Text Box 22" o:spid="_x0000_s1026" type="#_x0000_t202" style="position:absolute;margin-left:1.9pt;margin-top:2.85pt;width:476.4pt;height:15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">
                <v:textbox>
                  <w:txbxContent>
                    <w:p w14:paraId="12D51BCD" w14:textId="77777777" w:rsidR="006A69F5" w:rsidRPr="00046122" w:rsidRDefault="006A69F5" w:rsidP="00525A6D">
                      <w:pPr>
                        <w:rPr>
                          <w:rFonts w:ascii="Courier New" w:hAnsi="Courier New" w:cs="Courier New"/>
                          <w:sz w:val="16"/>
                          <w:szCs w:val="16"/>
                        </w:rPr>
                      </w:pPr>
                      <w:r w:rsidRPr="00046122">
                        <w:rPr>
                          <w:rFonts w:ascii="Courier New" w:hAnsi="Courier New" w:cs="Courier New"/>
                          <w:sz w:val="16"/>
                          <w:szCs w:val="16"/>
                        </w:rPr>
                        <w:t>ASCD Billable Amounts Report by Division ALL                Run Date: Mar 20, 2007@16:37:18    Page   1</w:t>
                      </w:r>
                    </w:p>
                    <w:p w14:paraId="149849F0" w14:textId="77777777" w:rsidR="006A69F5" w:rsidRPr="00046122" w:rsidRDefault="006A69F5" w:rsidP="00525A6D">
                      <w:pPr>
                        <w:rPr>
                          <w:rFonts w:ascii="Courier New" w:hAnsi="Courier New" w:cs="Courier New"/>
                          <w:sz w:val="16"/>
                          <w:szCs w:val="16"/>
                        </w:rPr>
                      </w:pPr>
                      <w:r w:rsidRPr="00046122">
                        <w:rPr>
                          <w:rFonts w:ascii="Courier New" w:hAnsi="Courier New" w:cs="Courier New"/>
                          <w:sz w:val="16"/>
                          <w:szCs w:val="16"/>
                        </w:rPr>
                        <w:t>*** Report reflects ONLY reviewed encounters ***</w:t>
                      </w:r>
                    </w:p>
                    <w:p w14:paraId="31593416" w14:textId="77777777" w:rsidR="006A69F5" w:rsidRPr="00046122" w:rsidRDefault="006A69F5" w:rsidP="00525A6D">
                      <w:pPr>
                        <w:ind w:left="972"/>
                        <w:rPr>
                          <w:rFonts w:ascii="Courier New" w:hAnsi="Courier New" w:cs="Courier New"/>
                          <w:sz w:val="16"/>
                          <w:szCs w:val="16"/>
                        </w:rPr>
                      </w:pPr>
                      <w:r w:rsidRPr="00046122">
                        <w:rPr>
                          <w:rFonts w:ascii="Courier New" w:hAnsi="Courier New" w:cs="Courier New"/>
                          <w:sz w:val="16"/>
                          <w:szCs w:val="16"/>
                        </w:rPr>
                        <w:t xml:space="preserve"> </w:t>
                      </w:r>
                    </w:p>
                    <w:p w14:paraId="462FF6CD" w14:textId="77777777" w:rsidR="006A69F5" w:rsidRPr="00046122" w:rsidRDefault="006A69F5" w:rsidP="00525A6D">
                      <w:pPr>
                        <w:rPr>
                          <w:rFonts w:ascii="Courier New" w:hAnsi="Courier New" w:cs="Courier New"/>
                          <w:sz w:val="16"/>
                          <w:szCs w:val="16"/>
                        </w:rPr>
                      </w:pPr>
                      <w:r w:rsidRPr="00046122">
                        <w:rPr>
                          <w:rFonts w:ascii="Courier New" w:hAnsi="Courier New" w:cs="Courier New"/>
                          <w:sz w:val="16"/>
                          <w:szCs w:val="16"/>
                        </w:rPr>
                        <w:t xml:space="preserve">Name     SSN         Enc Date/Time   Encounter Clinic   Prim Prov  Date    Instit $ Profess $ Bill Nos. </w:t>
                      </w:r>
                    </w:p>
                    <w:p w14:paraId="391BE2E6" w14:textId="77777777" w:rsidR="006A69F5" w:rsidRPr="00046122" w:rsidRDefault="006A69F5" w:rsidP="00525A6D">
                      <w:pPr>
                        <w:rPr>
                          <w:rFonts w:ascii="Courier New" w:hAnsi="Courier New" w:cs="Courier New"/>
                          <w:sz w:val="16"/>
                          <w:szCs w:val="16"/>
                        </w:rPr>
                      </w:pPr>
                      <w:r w:rsidRPr="00046122">
                        <w:rPr>
                          <w:rFonts w:ascii="Courier New" w:hAnsi="Courier New" w:cs="Courier New"/>
                          <w:sz w:val="16"/>
                          <w:szCs w:val="16"/>
                        </w:rPr>
                        <w:t xml:space="preserve">                                     No.                           Edited</w:t>
                      </w:r>
                    </w:p>
                    <w:p w14:paraId="7DDC75E1" w14:textId="77777777" w:rsidR="006A69F5" w:rsidRPr="00046122" w:rsidRDefault="006A69F5" w:rsidP="00525A6D">
                      <w:pPr>
                        <w:rPr>
                          <w:rFonts w:ascii="Courier New" w:hAnsi="Courier New" w:cs="Courier New"/>
                          <w:sz w:val="16"/>
                          <w:szCs w:val="16"/>
                        </w:rPr>
                      </w:pPr>
                      <w:r w:rsidRPr="00046122">
                        <w:rPr>
                          <w:rFonts w:ascii="Courier New" w:hAnsi="Courier New" w:cs="Courier New"/>
                          <w:sz w:val="16"/>
                          <w:szCs w:val="16"/>
                        </w:rPr>
                        <w:t>------------------------------------------------------------------------------------------------</w:t>
                      </w:r>
                    </w:p>
                    <w:p w14:paraId="0DA34143" w14:textId="77777777" w:rsidR="006A69F5" w:rsidRPr="00046122" w:rsidRDefault="006A69F5" w:rsidP="00525A6D">
                      <w:pPr>
                        <w:rPr>
                          <w:rFonts w:ascii="Courier New" w:hAnsi="Courier New" w:cs="Courier New"/>
                          <w:sz w:val="16"/>
                          <w:szCs w:val="16"/>
                        </w:rPr>
                      </w:pPr>
                      <w:r w:rsidRPr="00046122">
                        <w:rPr>
                          <w:rFonts w:ascii="Courier New" w:hAnsi="Courier New" w:cs="Courier New"/>
                          <w:sz w:val="16"/>
                          <w:szCs w:val="16"/>
                        </w:rPr>
                        <w:t xml:space="preserve">PMS,ONE 000-00-0001 12/18/2006@08:00 3508792    CLIN ONE PROVR,DR 12/18/2006 225.25  125.25    </w:t>
                      </w:r>
                    </w:p>
                    <w:p w14:paraId="4B0B5904" w14:textId="77777777" w:rsidR="006A69F5" w:rsidRPr="00046122" w:rsidRDefault="006A69F5" w:rsidP="00525A6D">
                      <w:pPr>
                        <w:rPr>
                          <w:rFonts w:ascii="Courier New" w:hAnsi="Courier New" w:cs="Courier New"/>
                          <w:sz w:val="16"/>
                          <w:szCs w:val="16"/>
                        </w:rPr>
                      </w:pPr>
                      <w:r w:rsidRPr="00046122">
                        <w:rPr>
                          <w:rFonts w:ascii="Courier New" w:hAnsi="Courier New" w:cs="Courier New"/>
                          <w:sz w:val="16"/>
                          <w:szCs w:val="16"/>
                        </w:rPr>
                        <w:t xml:space="preserve">PMS,TWO 000-00-0002 12/20/2006@08:00 3508793    CLIN TWO PROVR,DR 12/20/2006 225.25  125.25    </w:t>
                      </w:r>
                    </w:p>
                    <w:p w14:paraId="0D62D8B4" w14:textId="77777777" w:rsidR="006A69F5" w:rsidRPr="00046122" w:rsidRDefault="006A69F5" w:rsidP="00525A6D">
                      <w:pPr>
                        <w:rPr>
                          <w:rFonts w:ascii="Courier New" w:hAnsi="Courier New" w:cs="Courier New"/>
                          <w:sz w:val="16"/>
                          <w:szCs w:val="16"/>
                        </w:rPr>
                      </w:pPr>
                      <w:r w:rsidRPr="00046122">
                        <w:rPr>
                          <w:rFonts w:ascii="Courier New" w:hAnsi="Courier New" w:cs="Courier New"/>
                          <w:sz w:val="16"/>
                          <w:szCs w:val="16"/>
                        </w:rPr>
                        <w:t xml:space="preserve">PMS,SIX 000-00-0003 12/21/2006@08:00 3508794    CLIN SIX PROVR,DR 12/21/2006 225.25  125.25            </w:t>
                      </w:r>
                    </w:p>
                    <w:p w14:paraId="24203A99" w14:textId="77777777" w:rsidR="006A69F5" w:rsidRPr="00046122" w:rsidRDefault="006A69F5" w:rsidP="00525A6D">
                      <w:pPr>
                        <w:rPr>
                          <w:rFonts w:ascii="Courier New" w:hAnsi="Courier New" w:cs="Courier New"/>
                          <w:sz w:val="16"/>
                          <w:szCs w:val="16"/>
                        </w:rPr>
                      </w:pPr>
                      <w:r w:rsidRPr="00046122">
                        <w:rPr>
                          <w:rFonts w:ascii="Courier New" w:hAnsi="Courier New" w:cs="Courier New"/>
                          <w:sz w:val="16"/>
                          <w:szCs w:val="16"/>
                        </w:rPr>
                        <w:t>------------------------------------------------------------------------------------------------</w:t>
                      </w:r>
                    </w:p>
                    <w:p w14:paraId="0374C4D2" w14:textId="77777777" w:rsidR="006A69F5" w:rsidRPr="00046122" w:rsidRDefault="006A69F5" w:rsidP="00525A6D">
                      <w:pPr>
                        <w:ind w:left="972"/>
                        <w:rPr>
                          <w:rFonts w:ascii="Courier New" w:hAnsi="Courier New" w:cs="Courier New"/>
                          <w:sz w:val="16"/>
                          <w:szCs w:val="16"/>
                        </w:rPr>
                      </w:pPr>
                      <w:r w:rsidRPr="00046122">
                        <w:rPr>
                          <w:rFonts w:ascii="Courier New" w:hAnsi="Courier New" w:cs="Courier New"/>
                          <w:sz w:val="16"/>
                          <w:szCs w:val="16"/>
                        </w:rPr>
                        <w:t xml:space="preserve">                                                TOTAL:            675.75  375.75</w:t>
                      </w:r>
                    </w:p>
                    <w:p w14:paraId="31AF5979" w14:textId="77777777" w:rsidR="006A69F5" w:rsidRPr="00046122" w:rsidRDefault="006A69F5" w:rsidP="00525A6D">
                      <w:pPr>
                        <w:ind w:left="972"/>
                        <w:rPr>
                          <w:rFonts w:ascii="Courier New" w:hAnsi="Courier New" w:cs="Courier New"/>
                          <w:sz w:val="16"/>
                          <w:szCs w:val="16"/>
                        </w:rPr>
                      </w:pPr>
                    </w:p>
                    <w:p w14:paraId="2F083EBD" w14:textId="77777777" w:rsidR="006A69F5" w:rsidRPr="00046122" w:rsidRDefault="006A69F5" w:rsidP="00525A6D">
                      <w:pPr>
                        <w:rPr>
                          <w:rFonts w:ascii="Courier New" w:hAnsi="Courier New" w:cs="Courier New"/>
                          <w:sz w:val="16"/>
                          <w:szCs w:val="16"/>
                        </w:rPr>
                      </w:pPr>
                      <w:r w:rsidRPr="00046122">
                        <w:rPr>
                          <w:rFonts w:ascii="Courier New" w:hAnsi="Courier New" w:cs="Courier New"/>
                          <w:sz w:val="16"/>
                          <w:szCs w:val="16"/>
                        </w:rPr>
                        <w:t>&lt;End of Report&gt;</w:t>
                      </w:r>
                    </w:p>
                    <w:p w14:paraId="6A5BB2F2" w14:textId="77777777" w:rsidR="006A69F5" w:rsidRDefault="006A69F5" w:rsidP="00525A6D"/>
                  </w:txbxContent>
                </v:textbox>
              </v:shape>
            </w:pict>
          </mc:Fallback>
        </mc:AlternateContent>
      </w:r>
    </w:p>
    <w:p w14:paraId="01C933BB" w14:textId="77777777" w:rsidR="00525A6D" w:rsidRDefault="00525A6D" w:rsidP="00703573">
      <w:pPr>
        <w:rPr>
          <w:sz w:val="24"/>
        </w:rPr>
      </w:pPr>
    </w:p>
    <w:p w14:paraId="1ED23D1D" w14:textId="77777777" w:rsidR="00525A6D" w:rsidRDefault="00525A6D" w:rsidP="00703573">
      <w:pPr>
        <w:rPr>
          <w:sz w:val="24"/>
        </w:rPr>
      </w:pPr>
    </w:p>
    <w:p w14:paraId="027F5383" w14:textId="77777777" w:rsidR="00525A6D" w:rsidRDefault="00525A6D" w:rsidP="00703573">
      <w:pPr>
        <w:rPr>
          <w:sz w:val="24"/>
        </w:rPr>
      </w:pPr>
    </w:p>
    <w:p w14:paraId="69B38820" w14:textId="77777777" w:rsidR="00525A6D" w:rsidRDefault="00525A6D" w:rsidP="00703573">
      <w:pPr>
        <w:rPr>
          <w:sz w:val="24"/>
        </w:rPr>
      </w:pPr>
    </w:p>
    <w:p w14:paraId="277A3508" w14:textId="77777777" w:rsidR="00525A6D" w:rsidRDefault="00525A6D" w:rsidP="00703573">
      <w:pPr>
        <w:rPr>
          <w:sz w:val="24"/>
        </w:rPr>
      </w:pPr>
    </w:p>
    <w:p w14:paraId="165132A0" w14:textId="77777777" w:rsidR="00525A6D" w:rsidRDefault="00525A6D" w:rsidP="00703573">
      <w:pPr>
        <w:rPr>
          <w:sz w:val="24"/>
        </w:rPr>
      </w:pPr>
    </w:p>
    <w:p w14:paraId="440FD8E0" w14:textId="77777777" w:rsidR="00104C83" w:rsidRDefault="00104C83" w:rsidP="00104C83">
      <w:pPr>
        <w:rPr>
          <w:sz w:val="24"/>
        </w:rPr>
      </w:pPr>
      <w:r w:rsidRPr="00C14E00">
        <w:rPr>
          <w:sz w:val="24"/>
        </w:rPr>
        <w:t xml:space="preserve">Unbilled/Billable Amount Report </w:t>
      </w:r>
      <w:r w:rsidR="00F748E1" w:rsidRPr="00C14E00">
        <w:rPr>
          <w:sz w:val="24"/>
        </w:rPr>
        <w:t xml:space="preserve">– </w:t>
      </w:r>
      <w:r w:rsidRPr="00C14E00">
        <w:rPr>
          <w:sz w:val="24"/>
        </w:rPr>
        <w:t xml:space="preserve">(Supervisor) </w:t>
      </w:r>
      <w:r w:rsidR="00F748E1" w:rsidRPr="00C14E00">
        <w:rPr>
          <w:sz w:val="24"/>
        </w:rPr>
        <w:t xml:space="preserve">– </w:t>
      </w:r>
      <w:r w:rsidRPr="00C14E00">
        <w:rPr>
          <w:sz w:val="24"/>
        </w:rPr>
        <w:t>(SC to NSC) Example</w:t>
      </w:r>
      <w:r w:rsidR="009B1A45">
        <w:rPr>
          <w:sz w:val="24"/>
        </w:rPr>
        <w:t>:</w:t>
      </w:r>
    </w:p>
    <w:p w14:paraId="2EFFDE6C" w14:textId="77777777" w:rsidR="00C078F5" w:rsidRDefault="00C078F5" w:rsidP="00104C83">
      <w:pPr>
        <w:rPr>
          <w:sz w:val="24"/>
        </w:rPr>
      </w:pPr>
    </w:p>
    <w:p w14:paraId="29048EEE" w14:textId="77777777" w:rsidR="00C078F5" w:rsidRDefault="00C078F5" w:rsidP="00104C83">
      <w:pPr>
        <w:rPr>
          <w:sz w:val="24"/>
        </w:rPr>
      </w:pPr>
    </w:p>
    <w:p w14:paraId="2EEC150E" w14:textId="77777777" w:rsidR="00C078F5" w:rsidRDefault="00C078F5" w:rsidP="00104C83">
      <w:pPr>
        <w:rPr>
          <w:sz w:val="24"/>
        </w:rPr>
      </w:pPr>
    </w:p>
    <w:p w14:paraId="31F096B3" w14:textId="77777777" w:rsidR="00C078F5" w:rsidRDefault="00C078F5" w:rsidP="00104C83">
      <w:pPr>
        <w:rPr>
          <w:sz w:val="24"/>
        </w:rPr>
      </w:pPr>
    </w:p>
    <w:p w14:paraId="75D217FB" w14:textId="77777777" w:rsidR="00C078F5" w:rsidRDefault="00C078F5" w:rsidP="00104C83">
      <w:pPr>
        <w:rPr>
          <w:sz w:val="24"/>
        </w:rPr>
      </w:pPr>
    </w:p>
    <w:p w14:paraId="17EEF8EA" w14:textId="77777777" w:rsidR="00C078F5" w:rsidRDefault="00121934" w:rsidP="00104C83">
      <w:pPr>
        <w:rPr>
          <w:sz w:val="24"/>
        </w:rPr>
      </w:pPr>
      <w:r w:rsidRPr="00C14E00">
        <w:rPr>
          <w:sz w:val="24"/>
        </w:rPr>
        <w:t xml:space="preserve">Unbilled/Billable Amount Report – </w:t>
      </w:r>
      <w:r>
        <w:rPr>
          <w:sz w:val="24"/>
        </w:rPr>
        <w:t>(Supervisor</w:t>
      </w:r>
      <w:r w:rsidRPr="00C14E00">
        <w:rPr>
          <w:sz w:val="24"/>
        </w:rPr>
        <w:t>) – (</w:t>
      </w:r>
      <w:r>
        <w:rPr>
          <w:sz w:val="24"/>
        </w:rPr>
        <w:t>SC to NSC</w:t>
      </w:r>
      <w:r w:rsidRPr="00C14E00">
        <w:rPr>
          <w:sz w:val="24"/>
        </w:rPr>
        <w:t>) Example</w:t>
      </w:r>
      <w:r>
        <w:rPr>
          <w:sz w:val="24"/>
        </w:rPr>
        <w:t>:</w:t>
      </w:r>
    </w:p>
    <w:p w14:paraId="45CFDEE2" w14:textId="54641966" w:rsidR="00C078F5" w:rsidRDefault="00B63CE0" w:rsidP="00104C83">
      <w:pPr>
        <w:rPr>
          <w:sz w:val="24"/>
        </w:rPr>
      </w:pPr>
      <w:r>
        <w:rPr>
          <w:noProof/>
          <w:sz w:val="24"/>
        </w:rPr>
        <mc:AlternateContent>
          <mc:Choice Requires="wps">
            <w:drawing>
              <wp:anchor distT="0" distB="0" distL="114300" distR="114300" simplePos="0" relativeHeight="251657216" behindDoc="0" locked="0" layoutInCell="1" allowOverlap="1" wp14:anchorId="5369527E" wp14:editId="1D0B4509">
                <wp:simplePos x="0" y="0"/>
                <wp:positionH relativeFrom="column">
                  <wp:posOffset>-685800</wp:posOffset>
                </wp:positionH>
                <wp:positionV relativeFrom="paragraph">
                  <wp:posOffset>145415</wp:posOffset>
                </wp:positionV>
                <wp:extent cx="7315200" cy="2514600"/>
                <wp:effectExtent l="9525" t="13335" r="9525" b="571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514600"/>
                        </a:xfrm>
                        <a:prstGeom prst="rect">
                          <a:avLst/>
                        </a:prstGeom>
                        <a:solidFill>
                          <a:srgbClr val="FFFFFF"/>
                        </a:solidFill>
                        <a:ln w="9525">
                          <a:solidFill>
                            <a:srgbClr val="000000"/>
                          </a:solidFill>
                          <a:miter lim="800000"/>
                          <a:headEnd/>
                          <a:tailEnd/>
                        </a:ln>
                      </wps:spPr>
                      <wps:txbx>
                        <w:txbxContent>
                          <w:p w14:paraId="4DC2AEB8" w14:textId="77777777" w:rsidR="006A69F5" w:rsidRPr="00AA333F" w:rsidRDefault="006A69F5" w:rsidP="00121934">
                            <w:pPr>
                              <w:rPr>
                                <w:rFonts w:ascii="Courier New" w:hAnsi="Courier New" w:cs="Courier New"/>
                                <w:sz w:val="16"/>
                                <w:szCs w:val="16"/>
                              </w:rPr>
                            </w:pPr>
                            <w:r w:rsidRPr="00AA333F">
                              <w:rPr>
                                <w:rFonts w:ascii="Courier New" w:hAnsi="Courier New" w:cs="Courier New"/>
                                <w:sz w:val="16"/>
                                <w:szCs w:val="16"/>
                              </w:rPr>
                              <w:t>ASCD Unbilled (SC to NSC) Amounts Report by Division ALL</w:t>
                            </w:r>
                          </w:p>
                          <w:p w14:paraId="40B59951" w14:textId="77777777" w:rsidR="006A69F5" w:rsidRPr="00AA333F" w:rsidRDefault="006A69F5" w:rsidP="00121934">
                            <w:pPr>
                              <w:rPr>
                                <w:rFonts w:ascii="Courier New" w:hAnsi="Courier New" w:cs="Courier New"/>
                                <w:sz w:val="16"/>
                                <w:szCs w:val="16"/>
                              </w:rPr>
                            </w:pPr>
                            <w:r w:rsidRPr="00AA333F">
                              <w:rPr>
                                <w:rFonts w:ascii="Courier New" w:hAnsi="Courier New" w:cs="Courier New"/>
                                <w:sz w:val="16"/>
                                <w:szCs w:val="16"/>
                              </w:rPr>
                              <w:t>          Run Date: Oct 04, 2007@13:42:50</w:t>
                            </w:r>
                          </w:p>
                          <w:p w14:paraId="11C7956A" w14:textId="77777777" w:rsidR="006A69F5" w:rsidRPr="00AA333F" w:rsidRDefault="006A69F5" w:rsidP="00121934">
                            <w:pPr>
                              <w:rPr>
                                <w:rFonts w:ascii="Courier New" w:hAnsi="Courier New" w:cs="Courier New"/>
                                <w:sz w:val="16"/>
                                <w:szCs w:val="16"/>
                              </w:rPr>
                            </w:pPr>
                            <w:r w:rsidRPr="00AA333F">
                              <w:rPr>
                                <w:rFonts w:ascii="Courier New" w:hAnsi="Courier New" w:cs="Courier New"/>
                                <w:sz w:val="16"/>
                                <w:szCs w:val="16"/>
                              </w:rPr>
                              <w:t>                                            Page   1</w:t>
                            </w:r>
                          </w:p>
                          <w:p w14:paraId="30BBC6F2" w14:textId="77777777" w:rsidR="006A69F5" w:rsidRPr="00AA333F" w:rsidRDefault="006A69F5" w:rsidP="00121934">
                            <w:pPr>
                              <w:rPr>
                                <w:rFonts w:ascii="Courier New" w:hAnsi="Courier New" w:cs="Courier New"/>
                                <w:sz w:val="16"/>
                                <w:szCs w:val="16"/>
                              </w:rPr>
                            </w:pPr>
                            <w:r w:rsidRPr="00AA333F">
                              <w:rPr>
                                <w:rFonts w:ascii="Courier New" w:hAnsi="Courier New" w:cs="Courier New"/>
                                <w:sz w:val="16"/>
                                <w:szCs w:val="16"/>
                              </w:rPr>
                              <w:t>*** Report reflects ONLY reviewed encounters ***</w:t>
                            </w:r>
                          </w:p>
                          <w:p w14:paraId="2ECBF7AC" w14:textId="77777777" w:rsidR="006A69F5" w:rsidRPr="00AA333F" w:rsidRDefault="006A69F5" w:rsidP="00121934">
                            <w:pPr>
                              <w:rPr>
                                <w:rFonts w:ascii="Courier New" w:hAnsi="Courier New" w:cs="Courier New"/>
                                <w:sz w:val="16"/>
                                <w:szCs w:val="16"/>
                              </w:rPr>
                            </w:pPr>
                            <w:r w:rsidRPr="00AA333F">
                              <w:rPr>
                                <w:rFonts w:ascii="Courier New" w:hAnsi="Courier New" w:cs="Courier New"/>
                                <w:sz w:val="16"/>
                                <w:szCs w:val="16"/>
                              </w:rPr>
                              <w:t> </w:t>
                            </w:r>
                          </w:p>
                          <w:p w14:paraId="61E95F71" w14:textId="77777777" w:rsidR="006A69F5" w:rsidRPr="00AA333F" w:rsidRDefault="006A69F5" w:rsidP="00121934">
                            <w:pPr>
                              <w:rPr>
                                <w:rFonts w:ascii="Courier New" w:hAnsi="Courier New" w:cs="Courier New"/>
                                <w:sz w:val="16"/>
                                <w:szCs w:val="16"/>
                              </w:rPr>
                            </w:pPr>
                            <w:r w:rsidRPr="00AA333F">
                              <w:rPr>
                                <w:rFonts w:ascii="Courier New" w:hAnsi="Courier New" w:cs="Courier New"/>
                                <w:sz w:val="16"/>
                                <w:szCs w:val="16"/>
                              </w:rPr>
                              <w:t>Name      SSN          Enc Date/Time       Encounter No.     Clinic      Prim Prov             Date Edited     Instit $  Profess $     Bill Nos.             Editors</w:t>
                            </w:r>
                          </w:p>
                          <w:p w14:paraId="50FF69B6" w14:textId="77777777" w:rsidR="006A69F5" w:rsidRPr="00AA333F" w:rsidRDefault="006A69F5" w:rsidP="00121934">
                            <w:pPr>
                              <w:rPr>
                                <w:rFonts w:ascii="Courier New" w:hAnsi="Courier New" w:cs="Courier New"/>
                                <w:sz w:val="16"/>
                                <w:szCs w:val="16"/>
                              </w:rPr>
                            </w:pPr>
                            <w:r w:rsidRPr="00AA333F">
                              <w:rPr>
                                <w:rFonts w:ascii="Courier New" w:hAnsi="Courier New" w:cs="Courier New"/>
                                <w:sz w:val="16"/>
                                <w:szCs w:val="16"/>
                              </w:rPr>
                              <w:t>--------------------------------------------------------------------------------------------------------------------</w:t>
                            </w:r>
                          </w:p>
                          <w:p w14:paraId="71874807" w14:textId="77777777" w:rsidR="006A69F5" w:rsidRPr="00AA333F" w:rsidRDefault="006A69F5" w:rsidP="00121934">
                            <w:pPr>
                              <w:rPr>
                                <w:rFonts w:ascii="Calisto MT" w:hAnsi="Calisto MT"/>
                                <w:color w:val="0000FF"/>
                              </w:rPr>
                            </w:pPr>
                            <w:r w:rsidRPr="00AA333F">
                              <w:rPr>
                                <w:rFonts w:ascii="Courier New" w:hAnsi="Courier New" w:cs="Courier New"/>
                                <w:sz w:val="16"/>
                                <w:szCs w:val="16"/>
                              </w:rPr>
                              <w:t>--------------------------------------------------------------------------------------------------------------------</w:t>
                            </w:r>
                          </w:p>
                          <w:p w14:paraId="6DE3175F" w14:textId="77777777" w:rsidR="006A69F5" w:rsidRDefault="006A69F5" w:rsidP="00121934">
                            <w:pPr>
                              <w:rPr>
                                <w:rFonts w:ascii="Courier New" w:hAnsi="Courier New" w:cs="Courier New"/>
                                <w:sz w:val="16"/>
                                <w:szCs w:val="16"/>
                              </w:rPr>
                            </w:pPr>
                            <w:r w:rsidRPr="00AA333F">
                              <w:rPr>
                                <w:rFonts w:ascii="Courier New" w:hAnsi="Courier New" w:cs="Courier New"/>
                                <w:sz w:val="16"/>
                                <w:szCs w:val="16"/>
                              </w:rPr>
                              <w:t xml:space="preserve">PMS,ONE </w:t>
                            </w:r>
                            <w:r>
                              <w:rPr>
                                <w:rFonts w:ascii="Courier New" w:hAnsi="Courier New" w:cs="Courier New"/>
                                <w:sz w:val="16"/>
                                <w:szCs w:val="16"/>
                              </w:rPr>
                              <w:t xml:space="preserve">  </w:t>
                            </w:r>
                            <w:r w:rsidRPr="00AA333F">
                              <w:rPr>
                                <w:rFonts w:ascii="Courier New" w:hAnsi="Courier New" w:cs="Courier New"/>
                                <w:sz w:val="16"/>
                                <w:szCs w:val="16"/>
                              </w:rPr>
                              <w:t xml:space="preserve">000-00-0001 </w:t>
                            </w:r>
                            <w:r>
                              <w:rPr>
                                <w:rFonts w:ascii="Courier New" w:hAnsi="Courier New" w:cs="Courier New"/>
                                <w:sz w:val="16"/>
                                <w:szCs w:val="16"/>
                              </w:rPr>
                              <w:t xml:space="preserve">  </w:t>
                            </w:r>
                            <w:r w:rsidRPr="00AA333F">
                              <w:rPr>
                                <w:rFonts w:ascii="Courier New" w:hAnsi="Courier New" w:cs="Courier New"/>
                                <w:sz w:val="16"/>
                                <w:szCs w:val="16"/>
                              </w:rPr>
                              <w:t xml:space="preserve">12/18/2006@08:00 </w:t>
                            </w:r>
                            <w:r>
                              <w:rPr>
                                <w:rFonts w:ascii="Courier New" w:hAnsi="Courier New" w:cs="Courier New"/>
                                <w:sz w:val="16"/>
                                <w:szCs w:val="16"/>
                              </w:rPr>
                              <w:t xml:space="preserve">   </w:t>
                            </w:r>
                            <w:r w:rsidRPr="00AA333F">
                              <w:rPr>
                                <w:rFonts w:ascii="Courier New" w:hAnsi="Courier New" w:cs="Courier New"/>
                                <w:sz w:val="16"/>
                                <w:szCs w:val="16"/>
                              </w:rPr>
                              <w:t xml:space="preserve">3508792    </w:t>
                            </w:r>
                            <w:r>
                              <w:rPr>
                                <w:rFonts w:ascii="Courier New" w:hAnsi="Courier New" w:cs="Courier New"/>
                                <w:sz w:val="16"/>
                                <w:szCs w:val="16"/>
                              </w:rPr>
                              <w:t xml:space="preserve">      </w:t>
                            </w:r>
                            <w:r w:rsidRPr="00AA333F">
                              <w:rPr>
                                <w:rFonts w:ascii="Courier New" w:hAnsi="Courier New" w:cs="Courier New"/>
                                <w:sz w:val="16"/>
                                <w:szCs w:val="16"/>
                              </w:rPr>
                              <w:t xml:space="preserve">CLIN ONE </w:t>
                            </w:r>
                            <w:r>
                              <w:rPr>
                                <w:rFonts w:ascii="Courier New" w:hAnsi="Courier New" w:cs="Courier New"/>
                                <w:sz w:val="16"/>
                                <w:szCs w:val="16"/>
                              </w:rPr>
                              <w:t xml:space="preserve">   </w:t>
                            </w:r>
                            <w:r w:rsidRPr="00AA333F">
                              <w:rPr>
                                <w:rFonts w:ascii="Courier New" w:hAnsi="Courier New" w:cs="Courier New"/>
                                <w:sz w:val="16"/>
                                <w:szCs w:val="16"/>
                              </w:rPr>
                              <w:t xml:space="preserve">PROVR,DR </w:t>
                            </w:r>
                            <w:r>
                              <w:rPr>
                                <w:rFonts w:ascii="Courier New" w:hAnsi="Courier New" w:cs="Courier New"/>
                                <w:sz w:val="16"/>
                                <w:szCs w:val="16"/>
                              </w:rPr>
                              <w:t xml:space="preserve">             </w:t>
                            </w:r>
                            <w:r w:rsidRPr="00AA333F">
                              <w:rPr>
                                <w:rFonts w:ascii="Courier New" w:hAnsi="Courier New" w:cs="Courier New"/>
                                <w:sz w:val="16"/>
                                <w:szCs w:val="16"/>
                              </w:rPr>
                              <w:t xml:space="preserve">12/18/2006 </w:t>
                            </w:r>
                          </w:p>
                          <w:p w14:paraId="3C0487D4" w14:textId="77777777" w:rsidR="006A69F5" w:rsidRPr="00AA333F" w:rsidRDefault="006A69F5" w:rsidP="00121934">
                            <w:pPr>
                              <w:rPr>
                                <w:rFonts w:ascii="Courier New" w:hAnsi="Courier New" w:cs="Courier New"/>
                                <w:sz w:val="16"/>
                                <w:szCs w:val="16"/>
                              </w:rPr>
                            </w:pPr>
                            <w:r>
                              <w:rPr>
                                <w:rFonts w:ascii="Courier New" w:hAnsi="Courier New" w:cs="Courier New"/>
                                <w:sz w:val="16"/>
                                <w:szCs w:val="16"/>
                              </w:rPr>
                              <w:t xml:space="preserve"> </w:t>
                            </w:r>
                            <w:r w:rsidRPr="00AA333F">
                              <w:rPr>
                                <w:rFonts w:ascii="Courier New" w:hAnsi="Courier New" w:cs="Courier New"/>
                                <w:sz w:val="16"/>
                                <w:szCs w:val="16"/>
                              </w:rPr>
                              <w:t>225.25</w:t>
                            </w:r>
                            <w:r>
                              <w:rPr>
                                <w:rFonts w:ascii="Courier New" w:hAnsi="Courier New" w:cs="Courier New"/>
                                <w:sz w:val="16"/>
                                <w:szCs w:val="16"/>
                              </w:rPr>
                              <w:t xml:space="preserve"> </w:t>
                            </w:r>
                            <w:r w:rsidRPr="00AA333F">
                              <w:rPr>
                                <w:rFonts w:ascii="Courier New" w:hAnsi="Courier New" w:cs="Courier New"/>
                                <w:sz w:val="16"/>
                                <w:szCs w:val="16"/>
                              </w:rPr>
                              <w:t xml:space="preserve">  125.25    </w:t>
                            </w:r>
                            <w:r>
                              <w:rPr>
                                <w:rFonts w:ascii="Courier New" w:hAnsi="Courier New" w:cs="Courier New"/>
                                <w:sz w:val="16"/>
                                <w:szCs w:val="16"/>
                              </w:rPr>
                              <w:t xml:space="preserve">                           EDITOR ONE</w:t>
                            </w:r>
                          </w:p>
                          <w:p w14:paraId="14DBB4A6" w14:textId="77777777" w:rsidR="006A69F5" w:rsidRDefault="006A69F5" w:rsidP="00121934">
                            <w:pPr>
                              <w:rPr>
                                <w:rFonts w:ascii="Courier New" w:hAnsi="Courier New" w:cs="Courier New"/>
                                <w:sz w:val="16"/>
                                <w:szCs w:val="16"/>
                              </w:rPr>
                            </w:pPr>
                            <w:r w:rsidRPr="00AA333F">
                              <w:rPr>
                                <w:rFonts w:ascii="Courier New" w:hAnsi="Courier New" w:cs="Courier New"/>
                                <w:sz w:val="16"/>
                                <w:szCs w:val="16"/>
                              </w:rPr>
                              <w:t xml:space="preserve">PMS,TWO </w:t>
                            </w:r>
                            <w:r>
                              <w:rPr>
                                <w:rFonts w:ascii="Courier New" w:hAnsi="Courier New" w:cs="Courier New"/>
                                <w:sz w:val="16"/>
                                <w:szCs w:val="16"/>
                              </w:rPr>
                              <w:t xml:space="preserve">  </w:t>
                            </w:r>
                            <w:r w:rsidRPr="00AA333F">
                              <w:rPr>
                                <w:rFonts w:ascii="Courier New" w:hAnsi="Courier New" w:cs="Courier New"/>
                                <w:sz w:val="16"/>
                                <w:szCs w:val="16"/>
                              </w:rPr>
                              <w:t xml:space="preserve">000-00-0002 </w:t>
                            </w:r>
                            <w:r>
                              <w:rPr>
                                <w:rFonts w:ascii="Courier New" w:hAnsi="Courier New" w:cs="Courier New"/>
                                <w:sz w:val="16"/>
                                <w:szCs w:val="16"/>
                              </w:rPr>
                              <w:t xml:space="preserve">  </w:t>
                            </w:r>
                            <w:r w:rsidRPr="00AA333F">
                              <w:rPr>
                                <w:rFonts w:ascii="Courier New" w:hAnsi="Courier New" w:cs="Courier New"/>
                                <w:sz w:val="16"/>
                                <w:szCs w:val="16"/>
                              </w:rPr>
                              <w:t xml:space="preserve">12/20/2006@08:00 </w:t>
                            </w:r>
                            <w:r>
                              <w:rPr>
                                <w:rFonts w:ascii="Courier New" w:hAnsi="Courier New" w:cs="Courier New"/>
                                <w:sz w:val="16"/>
                                <w:szCs w:val="16"/>
                              </w:rPr>
                              <w:t xml:space="preserve">   </w:t>
                            </w:r>
                            <w:r w:rsidRPr="00AA333F">
                              <w:rPr>
                                <w:rFonts w:ascii="Courier New" w:hAnsi="Courier New" w:cs="Courier New"/>
                                <w:sz w:val="16"/>
                                <w:szCs w:val="16"/>
                              </w:rPr>
                              <w:t xml:space="preserve">3508793    </w:t>
                            </w:r>
                            <w:r>
                              <w:rPr>
                                <w:rFonts w:ascii="Courier New" w:hAnsi="Courier New" w:cs="Courier New"/>
                                <w:sz w:val="16"/>
                                <w:szCs w:val="16"/>
                              </w:rPr>
                              <w:t xml:space="preserve">      </w:t>
                            </w:r>
                            <w:r w:rsidRPr="00AA333F">
                              <w:rPr>
                                <w:rFonts w:ascii="Courier New" w:hAnsi="Courier New" w:cs="Courier New"/>
                                <w:sz w:val="16"/>
                                <w:szCs w:val="16"/>
                              </w:rPr>
                              <w:t xml:space="preserve">CLIN TWO </w:t>
                            </w:r>
                            <w:r>
                              <w:rPr>
                                <w:rFonts w:ascii="Courier New" w:hAnsi="Courier New" w:cs="Courier New"/>
                                <w:sz w:val="16"/>
                                <w:szCs w:val="16"/>
                              </w:rPr>
                              <w:t xml:space="preserve">   </w:t>
                            </w:r>
                            <w:r w:rsidRPr="00AA333F">
                              <w:rPr>
                                <w:rFonts w:ascii="Courier New" w:hAnsi="Courier New" w:cs="Courier New"/>
                                <w:sz w:val="16"/>
                                <w:szCs w:val="16"/>
                              </w:rPr>
                              <w:t xml:space="preserve">PROVR,DR </w:t>
                            </w:r>
                            <w:r>
                              <w:rPr>
                                <w:rFonts w:ascii="Courier New" w:hAnsi="Courier New" w:cs="Courier New"/>
                                <w:sz w:val="16"/>
                                <w:szCs w:val="16"/>
                              </w:rPr>
                              <w:t xml:space="preserve">             </w:t>
                            </w:r>
                            <w:r w:rsidRPr="00AA333F">
                              <w:rPr>
                                <w:rFonts w:ascii="Courier New" w:hAnsi="Courier New" w:cs="Courier New"/>
                                <w:sz w:val="16"/>
                                <w:szCs w:val="16"/>
                              </w:rPr>
                              <w:t xml:space="preserve">12/20/2006 </w:t>
                            </w:r>
                            <w:r>
                              <w:rPr>
                                <w:rFonts w:ascii="Courier New" w:hAnsi="Courier New" w:cs="Courier New"/>
                                <w:sz w:val="16"/>
                                <w:szCs w:val="16"/>
                              </w:rPr>
                              <w:t xml:space="preserve">               </w:t>
                            </w:r>
                          </w:p>
                          <w:p w14:paraId="4BADF59B" w14:textId="77777777" w:rsidR="006A69F5" w:rsidRPr="00AA333F" w:rsidRDefault="006A69F5" w:rsidP="00121934">
                            <w:pPr>
                              <w:rPr>
                                <w:rFonts w:ascii="Courier New" w:hAnsi="Courier New" w:cs="Courier New"/>
                                <w:sz w:val="16"/>
                                <w:szCs w:val="16"/>
                              </w:rPr>
                            </w:pPr>
                            <w:r>
                              <w:rPr>
                                <w:rFonts w:ascii="Courier New" w:hAnsi="Courier New" w:cs="Courier New"/>
                                <w:sz w:val="16"/>
                                <w:szCs w:val="16"/>
                              </w:rPr>
                              <w:t xml:space="preserve"> </w:t>
                            </w:r>
                            <w:r w:rsidRPr="00AA333F">
                              <w:rPr>
                                <w:rFonts w:ascii="Courier New" w:hAnsi="Courier New" w:cs="Courier New"/>
                                <w:sz w:val="16"/>
                                <w:szCs w:val="16"/>
                              </w:rPr>
                              <w:t xml:space="preserve">225.25  </w:t>
                            </w:r>
                            <w:r>
                              <w:rPr>
                                <w:rFonts w:ascii="Courier New" w:hAnsi="Courier New" w:cs="Courier New"/>
                                <w:sz w:val="16"/>
                                <w:szCs w:val="16"/>
                              </w:rPr>
                              <w:t xml:space="preserve"> </w:t>
                            </w:r>
                            <w:r w:rsidRPr="00AA333F">
                              <w:rPr>
                                <w:rFonts w:ascii="Courier New" w:hAnsi="Courier New" w:cs="Courier New"/>
                                <w:sz w:val="16"/>
                                <w:szCs w:val="16"/>
                              </w:rPr>
                              <w:t xml:space="preserve">125.25    </w:t>
                            </w:r>
                            <w:r>
                              <w:rPr>
                                <w:rFonts w:ascii="Courier New" w:hAnsi="Courier New" w:cs="Courier New"/>
                                <w:sz w:val="16"/>
                                <w:szCs w:val="16"/>
                              </w:rPr>
                              <w:t xml:space="preserve">                           EDITOR TWO</w:t>
                            </w:r>
                          </w:p>
                          <w:p w14:paraId="6BB42914" w14:textId="77777777" w:rsidR="006A69F5" w:rsidRDefault="006A69F5" w:rsidP="00121934">
                            <w:pPr>
                              <w:rPr>
                                <w:rFonts w:ascii="Courier New" w:hAnsi="Courier New" w:cs="Courier New"/>
                                <w:sz w:val="16"/>
                                <w:szCs w:val="16"/>
                              </w:rPr>
                            </w:pPr>
                            <w:r w:rsidRPr="00AA333F">
                              <w:rPr>
                                <w:rFonts w:ascii="Courier New" w:hAnsi="Courier New" w:cs="Courier New"/>
                                <w:sz w:val="16"/>
                                <w:szCs w:val="16"/>
                              </w:rPr>
                              <w:t xml:space="preserve">PMS,SIX </w:t>
                            </w:r>
                            <w:r>
                              <w:rPr>
                                <w:rFonts w:ascii="Courier New" w:hAnsi="Courier New" w:cs="Courier New"/>
                                <w:sz w:val="16"/>
                                <w:szCs w:val="16"/>
                              </w:rPr>
                              <w:t xml:space="preserve">  </w:t>
                            </w:r>
                            <w:r w:rsidRPr="00AA333F">
                              <w:rPr>
                                <w:rFonts w:ascii="Courier New" w:hAnsi="Courier New" w:cs="Courier New"/>
                                <w:sz w:val="16"/>
                                <w:szCs w:val="16"/>
                              </w:rPr>
                              <w:t>000-00-0003</w:t>
                            </w:r>
                            <w:r>
                              <w:rPr>
                                <w:rFonts w:ascii="Courier New" w:hAnsi="Courier New" w:cs="Courier New"/>
                                <w:sz w:val="16"/>
                                <w:szCs w:val="16"/>
                              </w:rPr>
                              <w:t xml:space="preserve">  </w:t>
                            </w:r>
                            <w:r w:rsidRPr="00AA333F">
                              <w:rPr>
                                <w:rFonts w:ascii="Courier New" w:hAnsi="Courier New" w:cs="Courier New"/>
                                <w:sz w:val="16"/>
                                <w:szCs w:val="16"/>
                              </w:rPr>
                              <w:t xml:space="preserve"> 12/21/2006@08:00 </w:t>
                            </w:r>
                            <w:r>
                              <w:rPr>
                                <w:rFonts w:ascii="Courier New" w:hAnsi="Courier New" w:cs="Courier New"/>
                                <w:sz w:val="16"/>
                                <w:szCs w:val="16"/>
                              </w:rPr>
                              <w:t xml:space="preserve">   </w:t>
                            </w:r>
                            <w:r w:rsidRPr="00AA333F">
                              <w:rPr>
                                <w:rFonts w:ascii="Courier New" w:hAnsi="Courier New" w:cs="Courier New"/>
                                <w:sz w:val="16"/>
                                <w:szCs w:val="16"/>
                              </w:rPr>
                              <w:t xml:space="preserve">3508794    </w:t>
                            </w:r>
                            <w:r>
                              <w:rPr>
                                <w:rFonts w:ascii="Courier New" w:hAnsi="Courier New" w:cs="Courier New"/>
                                <w:sz w:val="16"/>
                                <w:szCs w:val="16"/>
                              </w:rPr>
                              <w:t xml:space="preserve">      </w:t>
                            </w:r>
                            <w:r w:rsidRPr="00AA333F">
                              <w:rPr>
                                <w:rFonts w:ascii="Courier New" w:hAnsi="Courier New" w:cs="Courier New"/>
                                <w:sz w:val="16"/>
                                <w:szCs w:val="16"/>
                              </w:rPr>
                              <w:t xml:space="preserve">CLIN SIX </w:t>
                            </w:r>
                            <w:r>
                              <w:rPr>
                                <w:rFonts w:ascii="Courier New" w:hAnsi="Courier New" w:cs="Courier New"/>
                                <w:sz w:val="16"/>
                                <w:szCs w:val="16"/>
                              </w:rPr>
                              <w:t xml:space="preserve">   </w:t>
                            </w:r>
                            <w:r w:rsidRPr="00AA333F">
                              <w:rPr>
                                <w:rFonts w:ascii="Courier New" w:hAnsi="Courier New" w:cs="Courier New"/>
                                <w:sz w:val="16"/>
                                <w:szCs w:val="16"/>
                              </w:rPr>
                              <w:t xml:space="preserve">PROVR,DR </w:t>
                            </w:r>
                            <w:r>
                              <w:rPr>
                                <w:rFonts w:ascii="Courier New" w:hAnsi="Courier New" w:cs="Courier New"/>
                                <w:sz w:val="16"/>
                                <w:szCs w:val="16"/>
                              </w:rPr>
                              <w:t xml:space="preserve">             </w:t>
                            </w:r>
                            <w:r w:rsidRPr="00AA333F">
                              <w:rPr>
                                <w:rFonts w:ascii="Courier New" w:hAnsi="Courier New" w:cs="Courier New"/>
                                <w:sz w:val="16"/>
                                <w:szCs w:val="16"/>
                              </w:rPr>
                              <w:t xml:space="preserve">12/21/2006 </w:t>
                            </w:r>
                            <w:r>
                              <w:rPr>
                                <w:rFonts w:ascii="Courier New" w:hAnsi="Courier New" w:cs="Courier New"/>
                                <w:sz w:val="16"/>
                                <w:szCs w:val="16"/>
                              </w:rPr>
                              <w:t xml:space="preserve"> </w:t>
                            </w:r>
                          </w:p>
                          <w:p w14:paraId="7998C213" w14:textId="77777777" w:rsidR="006A69F5" w:rsidRPr="00AA333F" w:rsidRDefault="006A69F5" w:rsidP="00121934">
                            <w:pPr>
                              <w:rPr>
                                <w:rFonts w:ascii="Courier New" w:hAnsi="Courier New" w:cs="Courier New"/>
                                <w:sz w:val="16"/>
                                <w:szCs w:val="16"/>
                              </w:rPr>
                            </w:pPr>
                            <w:r>
                              <w:rPr>
                                <w:rFonts w:ascii="Courier New" w:hAnsi="Courier New" w:cs="Courier New"/>
                                <w:sz w:val="16"/>
                                <w:szCs w:val="16"/>
                              </w:rPr>
                              <w:t xml:space="preserve"> </w:t>
                            </w:r>
                            <w:r w:rsidRPr="00AA333F">
                              <w:rPr>
                                <w:rFonts w:ascii="Courier New" w:hAnsi="Courier New" w:cs="Courier New"/>
                                <w:sz w:val="16"/>
                                <w:szCs w:val="16"/>
                              </w:rPr>
                              <w:t xml:space="preserve">225.25 </w:t>
                            </w:r>
                            <w:r>
                              <w:rPr>
                                <w:rFonts w:ascii="Courier New" w:hAnsi="Courier New" w:cs="Courier New"/>
                                <w:sz w:val="16"/>
                                <w:szCs w:val="16"/>
                              </w:rPr>
                              <w:t xml:space="preserve"> </w:t>
                            </w:r>
                            <w:r w:rsidRPr="00AA333F">
                              <w:rPr>
                                <w:rFonts w:ascii="Courier New" w:hAnsi="Courier New" w:cs="Courier New"/>
                                <w:sz w:val="16"/>
                                <w:szCs w:val="16"/>
                              </w:rPr>
                              <w:t xml:space="preserve"> 125.25    </w:t>
                            </w:r>
                            <w:r>
                              <w:rPr>
                                <w:rFonts w:ascii="Courier New" w:hAnsi="Courier New" w:cs="Courier New"/>
                                <w:sz w:val="16"/>
                                <w:szCs w:val="16"/>
                              </w:rPr>
                              <w:t xml:space="preserve">                           EDITOR THREE</w:t>
                            </w:r>
                          </w:p>
                          <w:p w14:paraId="745A3CA0" w14:textId="77777777" w:rsidR="006A69F5" w:rsidRPr="00AA333F" w:rsidRDefault="006A69F5" w:rsidP="00121934">
                            <w:pPr>
                              <w:rPr>
                                <w:rFonts w:ascii="Courier New" w:hAnsi="Courier New" w:cs="Courier New"/>
                                <w:sz w:val="16"/>
                                <w:szCs w:val="16"/>
                              </w:rPr>
                            </w:pPr>
                            <w:r w:rsidRPr="00AA333F">
                              <w:rPr>
                                <w:rFonts w:ascii="Courier New" w:hAnsi="Courier New" w:cs="Courier New"/>
                                <w:sz w:val="16"/>
                                <w:szCs w:val="16"/>
                              </w:rPr>
                              <w:t>------------------------------------------------------------------------------------</w:t>
                            </w:r>
                            <w:r>
                              <w:rPr>
                                <w:rFonts w:ascii="Courier New" w:hAnsi="Courier New" w:cs="Courier New"/>
                                <w:sz w:val="16"/>
                                <w:szCs w:val="16"/>
                              </w:rPr>
                              <w:t>--------------------------------</w:t>
                            </w:r>
                          </w:p>
                          <w:p w14:paraId="44D4AB5A" w14:textId="77777777" w:rsidR="006A69F5" w:rsidRDefault="006A69F5" w:rsidP="00BC59CD">
                            <w:pPr>
                              <w:ind w:left="972"/>
                              <w:rPr>
                                <w:rFonts w:ascii="Courier New" w:hAnsi="Courier New" w:cs="Courier New"/>
                                <w:sz w:val="16"/>
                                <w:szCs w:val="16"/>
                              </w:rPr>
                            </w:pPr>
                            <w:r w:rsidRPr="00AA333F">
                              <w:rPr>
                                <w:rFonts w:ascii="Courier New" w:hAnsi="Courier New" w:cs="Courier New"/>
                                <w:sz w:val="16"/>
                                <w:szCs w:val="16"/>
                              </w:rPr>
                              <w:t xml:space="preserve">                                                TOTAL:             </w:t>
                            </w:r>
                            <w:r>
                              <w:rPr>
                                <w:rFonts w:ascii="Courier New" w:hAnsi="Courier New" w:cs="Courier New"/>
                                <w:sz w:val="16"/>
                                <w:szCs w:val="16"/>
                              </w:rPr>
                              <w:t xml:space="preserve"> </w:t>
                            </w:r>
                          </w:p>
                          <w:p w14:paraId="2DBE84D2" w14:textId="77777777" w:rsidR="006A69F5" w:rsidRPr="00AA333F" w:rsidRDefault="006A69F5" w:rsidP="00BC59CD">
                            <w:pPr>
                              <w:rPr>
                                <w:rFonts w:ascii="Courier New" w:hAnsi="Courier New" w:cs="Courier New"/>
                                <w:sz w:val="16"/>
                                <w:szCs w:val="16"/>
                              </w:rPr>
                            </w:pPr>
                            <w:r>
                              <w:rPr>
                                <w:rFonts w:ascii="Courier New" w:hAnsi="Courier New" w:cs="Courier New"/>
                                <w:sz w:val="16"/>
                                <w:szCs w:val="16"/>
                              </w:rPr>
                              <w:t xml:space="preserve"> </w:t>
                            </w:r>
                            <w:r w:rsidRPr="00AA333F">
                              <w:rPr>
                                <w:rFonts w:ascii="Courier New" w:hAnsi="Courier New" w:cs="Courier New"/>
                                <w:sz w:val="16"/>
                                <w:szCs w:val="16"/>
                              </w:rPr>
                              <w:t>675.75</w:t>
                            </w:r>
                            <w:r>
                              <w:rPr>
                                <w:rFonts w:ascii="Courier New" w:hAnsi="Courier New" w:cs="Courier New"/>
                                <w:sz w:val="16"/>
                                <w:szCs w:val="16"/>
                              </w:rPr>
                              <w:t xml:space="preserve"> </w:t>
                            </w:r>
                            <w:r w:rsidRPr="00AA333F">
                              <w:rPr>
                                <w:rFonts w:ascii="Courier New" w:hAnsi="Courier New" w:cs="Courier New"/>
                                <w:sz w:val="16"/>
                                <w:szCs w:val="16"/>
                              </w:rPr>
                              <w:t xml:space="preserve">  375.75</w:t>
                            </w:r>
                          </w:p>
                          <w:p w14:paraId="00FA4010" w14:textId="77777777" w:rsidR="006A69F5" w:rsidRPr="001C7B83" w:rsidRDefault="006A69F5" w:rsidP="00121934">
                            <w:pPr>
                              <w:ind w:left="972"/>
                              <w:rPr>
                                <w:rFonts w:ascii="Courier New" w:hAnsi="Courier New" w:cs="Courier New"/>
                                <w:sz w:val="18"/>
                                <w:szCs w:val="18"/>
                              </w:rPr>
                            </w:pPr>
                            <w:r w:rsidRPr="001C7B83">
                              <w:rPr>
                                <w:rFonts w:ascii="Courier New" w:hAnsi="Courier New" w:cs="Courier New"/>
                                <w:sz w:val="18"/>
                                <w:szCs w:val="18"/>
                              </w:rPr>
                              <w:t>&lt;End of Report&gt;</w:t>
                            </w:r>
                          </w:p>
                          <w:p w14:paraId="1B785C23" w14:textId="77777777" w:rsidR="006A69F5" w:rsidRDefault="006A69F5" w:rsidP="00C078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9527E" id="Text Box 21" o:spid="_x0000_s1027" type="#_x0000_t202" style="position:absolute;margin-left:-54pt;margin-top:11.45pt;width:8in;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">
                <v:textbox>
                  <w:txbxContent>
                    <w:p w14:paraId="4DC2AEB8" w14:textId="77777777" w:rsidR="006A69F5" w:rsidRPr="00AA333F" w:rsidRDefault="006A69F5" w:rsidP="00121934">
                      <w:pPr>
                        <w:rPr>
                          <w:rFonts w:ascii="Courier New" w:hAnsi="Courier New" w:cs="Courier New"/>
                          <w:sz w:val="16"/>
                          <w:szCs w:val="16"/>
                        </w:rPr>
                      </w:pPr>
                      <w:r w:rsidRPr="00AA333F">
                        <w:rPr>
                          <w:rFonts w:ascii="Courier New" w:hAnsi="Courier New" w:cs="Courier New"/>
                          <w:sz w:val="16"/>
                          <w:szCs w:val="16"/>
                        </w:rPr>
                        <w:t>ASCD Unbilled (SC to NSC) Amounts Report by Division ALL</w:t>
                      </w:r>
                    </w:p>
                    <w:p w14:paraId="40B59951" w14:textId="77777777" w:rsidR="006A69F5" w:rsidRPr="00AA333F" w:rsidRDefault="006A69F5" w:rsidP="00121934">
                      <w:pPr>
                        <w:rPr>
                          <w:rFonts w:ascii="Courier New" w:hAnsi="Courier New" w:cs="Courier New"/>
                          <w:sz w:val="16"/>
                          <w:szCs w:val="16"/>
                        </w:rPr>
                      </w:pPr>
                      <w:r w:rsidRPr="00AA333F">
                        <w:rPr>
                          <w:rFonts w:ascii="Courier New" w:hAnsi="Courier New" w:cs="Courier New"/>
                          <w:sz w:val="16"/>
                          <w:szCs w:val="16"/>
                        </w:rPr>
                        <w:t>          Run Date: Oct 04, 2007@13:42:50</w:t>
                      </w:r>
                    </w:p>
                    <w:p w14:paraId="11C7956A" w14:textId="77777777" w:rsidR="006A69F5" w:rsidRPr="00AA333F" w:rsidRDefault="006A69F5" w:rsidP="00121934">
                      <w:pPr>
                        <w:rPr>
                          <w:rFonts w:ascii="Courier New" w:hAnsi="Courier New" w:cs="Courier New"/>
                          <w:sz w:val="16"/>
                          <w:szCs w:val="16"/>
                        </w:rPr>
                      </w:pPr>
                      <w:r w:rsidRPr="00AA333F">
                        <w:rPr>
                          <w:rFonts w:ascii="Courier New" w:hAnsi="Courier New" w:cs="Courier New"/>
                          <w:sz w:val="16"/>
                          <w:szCs w:val="16"/>
                        </w:rPr>
                        <w:t>                                            Page   1</w:t>
                      </w:r>
                    </w:p>
                    <w:p w14:paraId="30BBC6F2" w14:textId="77777777" w:rsidR="006A69F5" w:rsidRPr="00AA333F" w:rsidRDefault="006A69F5" w:rsidP="00121934">
                      <w:pPr>
                        <w:rPr>
                          <w:rFonts w:ascii="Courier New" w:hAnsi="Courier New" w:cs="Courier New"/>
                          <w:sz w:val="16"/>
                          <w:szCs w:val="16"/>
                        </w:rPr>
                      </w:pPr>
                      <w:r w:rsidRPr="00AA333F">
                        <w:rPr>
                          <w:rFonts w:ascii="Courier New" w:hAnsi="Courier New" w:cs="Courier New"/>
                          <w:sz w:val="16"/>
                          <w:szCs w:val="16"/>
                        </w:rPr>
                        <w:t>*** Report reflects ONLY reviewed encounters ***</w:t>
                      </w:r>
                    </w:p>
                    <w:p w14:paraId="2ECBF7AC" w14:textId="77777777" w:rsidR="006A69F5" w:rsidRPr="00AA333F" w:rsidRDefault="006A69F5" w:rsidP="00121934">
                      <w:pPr>
                        <w:rPr>
                          <w:rFonts w:ascii="Courier New" w:hAnsi="Courier New" w:cs="Courier New"/>
                          <w:sz w:val="16"/>
                          <w:szCs w:val="16"/>
                        </w:rPr>
                      </w:pPr>
                      <w:r w:rsidRPr="00AA333F">
                        <w:rPr>
                          <w:rFonts w:ascii="Courier New" w:hAnsi="Courier New" w:cs="Courier New"/>
                          <w:sz w:val="16"/>
                          <w:szCs w:val="16"/>
                        </w:rPr>
                        <w:t> </w:t>
                      </w:r>
                    </w:p>
                    <w:p w14:paraId="61E95F71" w14:textId="77777777" w:rsidR="006A69F5" w:rsidRPr="00AA333F" w:rsidRDefault="006A69F5" w:rsidP="00121934">
                      <w:pPr>
                        <w:rPr>
                          <w:rFonts w:ascii="Courier New" w:hAnsi="Courier New" w:cs="Courier New"/>
                          <w:sz w:val="16"/>
                          <w:szCs w:val="16"/>
                        </w:rPr>
                      </w:pPr>
                      <w:r w:rsidRPr="00AA333F">
                        <w:rPr>
                          <w:rFonts w:ascii="Courier New" w:hAnsi="Courier New" w:cs="Courier New"/>
                          <w:sz w:val="16"/>
                          <w:szCs w:val="16"/>
                        </w:rPr>
                        <w:t>Name      SSN          Enc Date/Time       Encounter No.     Clinic      Prim Prov             Date Edited     Instit $  Profess $     Bill Nos.             Editors</w:t>
                      </w:r>
                    </w:p>
                    <w:p w14:paraId="50FF69B6" w14:textId="77777777" w:rsidR="006A69F5" w:rsidRPr="00AA333F" w:rsidRDefault="006A69F5" w:rsidP="00121934">
                      <w:pPr>
                        <w:rPr>
                          <w:rFonts w:ascii="Courier New" w:hAnsi="Courier New" w:cs="Courier New"/>
                          <w:sz w:val="16"/>
                          <w:szCs w:val="16"/>
                        </w:rPr>
                      </w:pPr>
                      <w:r w:rsidRPr="00AA333F">
                        <w:rPr>
                          <w:rFonts w:ascii="Courier New" w:hAnsi="Courier New" w:cs="Courier New"/>
                          <w:sz w:val="16"/>
                          <w:szCs w:val="16"/>
                        </w:rPr>
                        <w:t>--------------------------------------------------------------------------------------------------------------------</w:t>
                      </w:r>
                    </w:p>
                    <w:p w14:paraId="71874807" w14:textId="77777777" w:rsidR="006A69F5" w:rsidRPr="00AA333F" w:rsidRDefault="006A69F5" w:rsidP="00121934">
                      <w:pPr>
                        <w:rPr>
                          <w:rFonts w:ascii="Calisto MT" w:hAnsi="Calisto MT"/>
                          <w:color w:val="0000FF"/>
                        </w:rPr>
                      </w:pPr>
                      <w:r w:rsidRPr="00AA333F">
                        <w:rPr>
                          <w:rFonts w:ascii="Courier New" w:hAnsi="Courier New" w:cs="Courier New"/>
                          <w:sz w:val="16"/>
                          <w:szCs w:val="16"/>
                        </w:rPr>
                        <w:t>--------------------------------------------------------------------------------------------------------------------</w:t>
                      </w:r>
                    </w:p>
                    <w:p w14:paraId="6DE3175F" w14:textId="77777777" w:rsidR="006A69F5" w:rsidRDefault="006A69F5" w:rsidP="00121934">
                      <w:pPr>
                        <w:rPr>
                          <w:rFonts w:ascii="Courier New" w:hAnsi="Courier New" w:cs="Courier New"/>
                          <w:sz w:val="16"/>
                          <w:szCs w:val="16"/>
                        </w:rPr>
                      </w:pPr>
                      <w:r w:rsidRPr="00AA333F">
                        <w:rPr>
                          <w:rFonts w:ascii="Courier New" w:hAnsi="Courier New" w:cs="Courier New"/>
                          <w:sz w:val="16"/>
                          <w:szCs w:val="16"/>
                        </w:rPr>
                        <w:t xml:space="preserve">PMS,ONE </w:t>
                      </w:r>
                      <w:r>
                        <w:rPr>
                          <w:rFonts w:ascii="Courier New" w:hAnsi="Courier New" w:cs="Courier New"/>
                          <w:sz w:val="16"/>
                          <w:szCs w:val="16"/>
                        </w:rPr>
                        <w:t xml:space="preserve">  </w:t>
                      </w:r>
                      <w:r w:rsidRPr="00AA333F">
                        <w:rPr>
                          <w:rFonts w:ascii="Courier New" w:hAnsi="Courier New" w:cs="Courier New"/>
                          <w:sz w:val="16"/>
                          <w:szCs w:val="16"/>
                        </w:rPr>
                        <w:t xml:space="preserve">000-00-0001 </w:t>
                      </w:r>
                      <w:r>
                        <w:rPr>
                          <w:rFonts w:ascii="Courier New" w:hAnsi="Courier New" w:cs="Courier New"/>
                          <w:sz w:val="16"/>
                          <w:szCs w:val="16"/>
                        </w:rPr>
                        <w:t xml:space="preserve">  </w:t>
                      </w:r>
                      <w:r w:rsidRPr="00AA333F">
                        <w:rPr>
                          <w:rFonts w:ascii="Courier New" w:hAnsi="Courier New" w:cs="Courier New"/>
                          <w:sz w:val="16"/>
                          <w:szCs w:val="16"/>
                        </w:rPr>
                        <w:t xml:space="preserve">12/18/2006@08:00 </w:t>
                      </w:r>
                      <w:r>
                        <w:rPr>
                          <w:rFonts w:ascii="Courier New" w:hAnsi="Courier New" w:cs="Courier New"/>
                          <w:sz w:val="16"/>
                          <w:szCs w:val="16"/>
                        </w:rPr>
                        <w:t xml:space="preserve">   </w:t>
                      </w:r>
                      <w:r w:rsidRPr="00AA333F">
                        <w:rPr>
                          <w:rFonts w:ascii="Courier New" w:hAnsi="Courier New" w:cs="Courier New"/>
                          <w:sz w:val="16"/>
                          <w:szCs w:val="16"/>
                        </w:rPr>
                        <w:t xml:space="preserve">3508792    </w:t>
                      </w:r>
                      <w:r>
                        <w:rPr>
                          <w:rFonts w:ascii="Courier New" w:hAnsi="Courier New" w:cs="Courier New"/>
                          <w:sz w:val="16"/>
                          <w:szCs w:val="16"/>
                        </w:rPr>
                        <w:t xml:space="preserve">      </w:t>
                      </w:r>
                      <w:r w:rsidRPr="00AA333F">
                        <w:rPr>
                          <w:rFonts w:ascii="Courier New" w:hAnsi="Courier New" w:cs="Courier New"/>
                          <w:sz w:val="16"/>
                          <w:szCs w:val="16"/>
                        </w:rPr>
                        <w:t xml:space="preserve">CLIN ONE </w:t>
                      </w:r>
                      <w:r>
                        <w:rPr>
                          <w:rFonts w:ascii="Courier New" w:hAnsi="Courier New" w:cs="Courier New"/>
                          <w:sz w:val="16"/>
                          <w:szCs w:val="16"/>
                        </w:rPr>
                        <w:t xml:space="preserve">   </w:t>
                      </w:r>
                      <w:r w:rsidRPr="00AA333F">
                        <w:rPr>
                          <w:rFonts w:ascii="Courier New" w:hAnsi="Courier New" w:cs="Courier New"/>
                          <w:sz w:val="16"/>
                          <w:szCs w:val="16"/>
                        </w:rPr>
                        <w:t xml:space="preserve">PROVR,DR </w:t>
                      </w:r>
                      <w:r>
                        <w:rPr>
                          <w:rFonts w:ascii="Courier New" w:hAnsi="Courier New" w:cs="Courier New"/>
                          <w:sz w:val="16"/>
                          <w:szCs w:val="16"/>
                        </w:rPr>
                        <w:t xml:space="preserve">             </w:t>
                      </w:r>
                      <w:r w:rsidRPr="00AA333F">
                        <w:rPr>
                          <w:rFonts w:ascii="Courier New" w:hAnsi="Courier New" w:cs="Courier New"/>
                          <w:sz w:val="16"/>
                          <w:szCs w:val="16"/>
                        </w:rPr>
                        <w:t xml:space="preserve">12/18/2006 </w:t>
                      </w:r>
                    </w:p>
                    <w:p w14:paraId="3C0487D4" w14:textId="77777777" w:rsidR="006A69F5" w:rsidRPr="00AA333F" w:rsidRDefault="006A69F5" w:rsidP="00121934">
                      <w:pPr>
                        <w:rPr>
                          <w:rFonts w:ascii="Courier New" w:hAnsi="Courier New" w:cs="Courier New"/>
                          <w:sz w:val="16"/>
                          <w:szCs w:val="16"/>
                        </w:rPr>
                      </w:pPr>
                      <w:r>
                        <w:rPr>
                          <w:rFonts w:ascii="Courier New" w:hAnsi="Courier New" w:cs="Courier New"/>
                          <w:sz w:val="16"/>
                          <w:szCs w:val="16"/>
                        </w:rPr>
                        <w:t xml:space="preserve"> </w:t>
                      </w:r>
                      <w:r w:rsidRPr="00AA333F">
                        <w:rPr>
                          <w:rFonts w:ascii="Courier New" w:hAnsi="Courier New" w:cs="Courier New"/>
                          <w:sz w:val="16"/>
                          <w:szCs w:val="16"/>
                        </w:rPr>
                        <w:t>225.25</w:t>
                      </w:r>
                      <w:r>
                        <w:rPr>
                          <w:rFonts w:ascii="Courier New" w:hAnsi="Courier New" w:cs="Courier New"/>
                          <w:sz w:val="16"/>
                          <w:szCs w:val="16"/>
                        </w:rPr>
                        <w:t xml:space="preserve"> </w:t>
                      </w:r>
                      <w:r w:rsidRPr="00AA333F">
                        <w:rPr>
                          <w:rFonts w:ascii="Courier New" w:hAnsi="Courier New" w:cs="Courier New"/>
                          <w:sz w:val="16"/>
                          <w:szCs w:val="16"/>
                        </w:rPr>
                        <w:t xml:space="preserve">  125.25    </w:t>
                      </w:r>
                      <w:r>
                        <w:rPr>
                          <w:rFonts w:ascii="Courier New" w:hAnsi="Courier New" w:cs="Courier New"/>
                          <w:sz w:val="16"/>
                          <w:szCs w:val="16"/>
                        </w:rPr>
                        <w:t xml:space="preserve">                           EDITOR ONE</w:t>
                      </w:r>
                    </w:p>
                    <w:p w14:paraId="14DBB4A6" w14:textId="77777777" w:rsidR="006A69F5" w:rsidRDefault="006A69F5" w:rsidP="00121934">
                      <w:pPr>
                        <w:rPr>
                          <w:rFonts w:ascii="Courier New" w:hAnsi="Courier New" w:cs="Courier New"/>
                          <w:sz w:val="16"/>
                          <w:szCs w:val="16"/>
                        </w:rPr>
                      </w:pPr>
                      <w:r w:rsidRPr="00AA333F">
                        <w:rPr>
                          <w:rFonts w:ascii="Courier New" w:hAnsi="Courier New" w:cs="Courier New"/>
                          <w:sz w:val="16"/>
                          <w:szCs w:val="16"/>
                        </w:rPr>
                        <w:t xml:space="preserve">PMS,TWO </w:t>
                      </w:r>
                      <w:r>
                        <w:rPr>
                          <w:rFonts w:ascii="Courier New" w:hAnsi="Courier New" w:cs="Courier New"/>
                          <w:sz w:val="16"/>
                          <w:szCs w:val="16"/>
                        </w:rPr>
                        <w:t xml:space="preserve">  </w:t>
                      </w:r>
                      <w:r w:rsidRPr="00AA333F">
                        <w:rPr>
                          <w:rFonts w:ascii="Courier New" w:hAnsi="Courier New" w:cs="Courier New"/>
                          <w:sz w:val="16"/>
                          <w:szCs w:val="16"/>
                        </w:rPr>
                        <w:t xml:space="preserve">000-00-0002 </w:t>
                      </w:r>
                      <w:r>
                        <w:rPr>
                          <w:rFonts w:ascii="Courier New" w:hAnsi="Courier New" w:cs="Courier New"/>
                          <w:sz w:val="16"/>
                          <w:szCs w:val="16"/>
                        </w:rPr>
                        <w:t xml:space="preserve">  </w:t>
                      </w:r>
                      <w:r w:rsidRPr="00AA333F">
                        <w:rPr>
                          <w:rFonts w:ascii="Courier New" w:hAnsi="Courier New" w:cs="Courier New"/>
                          <w:sz w:val="16"/>
                          <w:szCs w:val="16"/>
                        </w:rPr>
                        <w:t xml:space="preserve">12/20/2006@08:00 </w:t>
                      </w:r>
                      <w:r>
                        <w:rPr>
                          <w:rFonts w:ascii="Courier New" w:hAnsi="Courier New" w:cs="Courier New"/>
                          <w:sz w:val="16"/>
                          <w:szCs w:val="16"/>
                        </w:rPr>
                        <w:t xml:space="preserve">   </w:t>
                      </w:r>
                      <w:r w:rsidRPr="00AA333F">
                        <w:rPr>
                          <w:rFonts w:ascii="Courier New" w:hAnsi="Courier New" w:cs="Courier New"/>
                          <w:sz w:val="16"/>
                          <w:szCs w:val="16"/>
                        </w:rPr>
                        <w:t xml:space="preserve">3508793    </w:t>
                      </w:r>
                      <w:r>
                        <w:rPr>
                          <w:rFonts w:ascii="Courier New" w:hAnsi="Courier New" w:cs="Courier New"/>
                          <w:sz w:val="16"/>
                          <w:szCs w:val="16"/>
                        </w:rPr>
                        <w:t xml:space="preserve">      </w:t>
                      </w:r>
                      <w:r w:rsidRPr="00AA333F">
                        <w:rPr>
                          <w:rFonts w:ascii="Courier New" w:hAnsi="Courier New" w:cs="Courier New"/>
                          <w:sz w:val="16"/>
                          <w:szCs w:val="16"/>
                        </w:rPr>
                        <w:t xml:space="preserve">CLIN TWO </w:t>
                      </w:r>
                      <w:r>
                        <w:rPr>
                          <w:rFonts w:ascii="Courier New" w:hAnsi="Courier New" w:cs="Courier New"/>
                          <w:sz w:val="16"/>
                          <w:szCs w:val="16"/>
                        </w:rPr>
                        <w:t xml:space="preserve">   </w:t>
                      </w:r>
                      <w:r w:rsidRPr="00AA333F">
                        <w:rPr>
                          <w:rFonts w:ascii="Courier New" w:hAnsi="Courier New" w:cs="Courier New"/>
                          <w:sz w:val="16"/>
                          <w:szCs w:val="16"/>
                        </w:rPr>
                        <w:t xml:space="preserve">PROVR,DR </w:t>
                      </w:r>
                      <w:r>
                        <w:rPr>
                          <w:rFonts w:ascii="Courier New" w:hAnsi="Courier New" w:cs="Courier New"/>
                          <w:sz w:val="16"/>
                          <w:szCs w:val="16"/>
                        </w:rPr>
                        <w:t xml:space="preserve">             </w:t>
                      </w:r>
                      <w:r w:rsidRPr="00AA333F">
                        <w:rPr>
                          <w:rFonts w:ascii="Courier New" w:hAnsi="Courier New" w:cs="Courier New"/>
                          <w:sz w:val="16"/>
                          <w:szCs w:val="16"/>
                        </w:rPr>
                        <w:t xml:space="preserve">12/20/2006 </w:t>
                      </w:r>
                      <w:r>
                        <w:rPr>
                          <w:rFonts w:ascii="Courier New" w:hAnsi="Courier New" w:cs="Courier New"/>
                          <w:sz w:val="16"/>
                          <w:szCs w:val="16"/>
                        </w:rPr>
                        <w:t xml:space="preserve">               </w:t>
                      </w:r>
                    </w:p>
                    <w:p w14:paraId="4BADF59B" w14:textId="77777777" w:rsidR="006A69F5" w:rsidRPr="00AA333F" w:rsidRDefault="006A69F5" w:rsidP="00121934">
                      <w:pPr>
                        <w:rPr>
                          <w:rFonts w:ascii="Courier New" w:hAnsi="Courier New" w:cs="Courier New"/>
                          <w:sz w:val="16"/>
                          <w:szCs w:val="16"/>
                        </w:rPr>
                      </w:pPr>
                      <w:r>
                        <w:rPr>
                          <w:rFonts w:ascii="Courier New" w:hAnsi="Courier New" w:cs="Courier New"/>
                          <w:sz w:val="16"/>
                          <w:szCs w:val="16"/>
                        </w:rPr>
                        <w:t xml:space="preserve"> </w:t>
                      </w:r>
                      <w:r w:rsidRPr="00AA333F">
                        <w:rPr>
                          <w:rFonts w:ascii="Courier New" w:hAnsi="Courier New" w:cs="Courier New"/>
                          <w:sz w:val="16"/>
                          <w:szCs w:val="16"/>
                        </w:rPr>
                        <w:t xml:space="preserve">225.25  </w:t>
                      </w:r>
                      <w:r>
                        <w:rPr>
                          <w:rFonts w:ascii="Courier New" w:hAnsi="Courier New" w:cs="Courier New"/>
                          <w:sz w:val="16"/>
                          <w:szCs w:val="16"/>
                        </w:rPr>
                        <w:t xml:space="preserve"> </w:t>
                      </w:r>
                      <w:r w:rsidRPr="00AA333F">
                        <w:rPr>
                          <w:rFonts w:ascii="Courier New" w:hAnsi="Courier New" w:cs="Courier New"/>
                          <w:sz w:val="16"/>
                          <w:szCs w:val="16"/>
                        </w:rPr>
                        <w:t xml:space="preserve">125.25    </w:t>
                      </w:r>
                      <w:r>
                        <w:rPr>
                          <w:rFonts w:ascii="Courier New" w:hAnsi="Courier New" w:cs="Courier New"/>
                          <w:sz w:val="16"/>
                          <w:szCs w:val="16"/>
                        </w:rPr>
                        <w:t xml:space="preserve">                           EDITOR TWO</w:t>
                      </w:r>
                    </w:p>
                    <w:p w14:paraId="6BB42914" w14:textId="77777777" w:rsidR="006A69F5" w:rsidRDefault="006A69F5" w:rsidP="00121934">
                      <w:pPr>
                        <w:rPr>
                          <w:rFonts w:ascii="Courier New" w:hAnsi="Courier New" w:cs="Courier New"/>
                          <w:sz w:val="16"/>
                          <w:szCs w:val="16"/>
                        </w:rPr>
                      </w:pPr>
                      <w:r w:rsidRPr="00AA333F">
                        <w:rPr>
                          <w:rFonts w:ascii="Courier New" w:hAnsi="Courier New" w:cs="Courier New"/>
                          <w:sz w:val="16"/>
                          <w:szCs w:val="16"/>
                        </w:rPr>
                        <w:t xml:space="preserve">PMS,SIX </w:t>
                      </w:r>
                      <w:r>
                        <w:rPr>
                          <w:rFonts w:ascii="Courier New" w:hAnsi="Courier New" w:cs="Courier New"/>
                          <w:sz w:val="16"/>
                          <w:szCs w:val="16"/>
                        </w:rPr>
                        <w:t xml:space="preserve">  </w:t>
                      </w:r>
                      <w:r w:rsidRPr="00AA333F">
                        <w:rPr>
                          <w:rFonts w:ascii="Courier New" w:hAnsi="Courier New" w:cs="Courier New"/>
                          <w:sz w:val="16"/>
                          <w:szCs w:val="16"/>
                        </w:rPr>
                        <w:t>000-00-0003</w:t>
                      </w:r>
                      <w:r>
                        <w:rPr>
                          <w:rFonts w:ascii="Courier New" w:hAnsi="Courier New" w:cs="Courier New"/>
                          <w:sz w:val="16"/>
                          <w:szCs w:val="16"/>
                        </w:rPr>
                        <w:t xml:space="preserve">  </w:t>
                      </w:r>
                      <w:r w:rsidRPr="00AA333F">
                        <w:rPr>
                          <w:rFonts w:ascii="Courier New" w:hAnsi="Courier New" w:cs="Courier New"/>
                          <w:sz w:val="16"/>
                          <w:szCs w:val="16"/>
                        </w:rPr>
                        <w:t xml:space="preserve"> 12/21/2006@08:00 </w:t>
                      </w:r>
                      <w:r>
                        <w:rPr>
                          <w:rFonts w:ascii="Courier New" w:hAnsi="Courier New" w:cs="Courier New"/>
                          <w:sz w:val="16"/>
                          <w:szCs w:val="16"/>
                        </w:rPr>
                        <w:t xml:space="preserve">   </w:t>
                      </w:r>
                      <w:r w:rsidRPr="00AA333F">
                        <w:rPr>
                          <w:rFonts w:ascii="Courier New" w:hAnsi="Courier New" w:cs="Courier New"/>
                          <w:sz w:val="16"/>
                          <w:szCs w:val="16"/>
                        </w:rPr>
                        <w:t xml:space="preserve">3508794    </w:t>
                      </w:r>
                      <w:r>
                        <w:rPr>
                          <w:rFonts w:ascii="Courier New" w:hAnsi="Courier New" w:cs="Courier New"/>
                          <w:sz w:val="16"/>
                          <w:szCs w:val="16"/>
                        </w:rPr>
                        <w:t xml:space="preserve">      </w:t>
                      </w:r>
                      <w:r w:rsidRPr="00AA333F">
                        <w:rPr>
                          <w:rFonts w:ascii="Courier New" w:hAnsi="Courier New" w:cs="Courier New"/>
                          <w:sz w:val="16"/>
                          <w:szCs w:val="16"/>
                        </w:rPr>
                        <w:t xml:space="preserve">CLIN SIX </w:t>
                      </w:r>
                      <w:r>
                        <w:rPr>
                          <w:rFonts w:ascii="Courier New" w:hAnsi="Courier New" w:cs="Courier New"/>
                          <w:sz w:val="16"/>
                          <w:szCs w:val="16"/>
                        </w:rPr>
                        <w:t xml:space="preserve">   </w:t>
                      </w:r>
                      <w:r w:rsidRPr="00AA333F">
                        <w:rPr>
                          <w:rFonts w:ascii="Courier New" w:hAnsi="Courier New" w:cs="Courier New"/>
                          <w:sz w:val="16"/>
                          <w:szCs w:val="16"/>
                        </w:rPr>
                        <w:t xml:space="preserve">PROVR,DR </w:t>
                      </w:r>
                      <w:r>
                        <w:rPr>
                          <w:rFonts w:ascii="Courier New" w:hAnsi="Courier New" w:cs="Courier New"/>
                          <w:sz w:val="16"/>
                          <w:szCs w:val="16"/>
                        </w:rPr>
                        <w:t xml:space="preserve">             </w:t>
                      </w:r>
                      <w:r w:rsidRPr="00AA333F">
                        <w:rPr>
                          <w:rFonts w:ascii="Courier New" w:hAnsi="Courier New" w:cs="Courier New"/>
                          <w:sz w:val="16"/>
                          <w:szCs w:val="16"/>
                        </w:rPr>
                        <w:t xml:space="preserve">12/21/2006 </w:t>
                      </w:r>
                      <w:r>
                        <w:rPr>
                          <w:rFonts w:ascii="Courier New" w:hAnsi="Courier New" w:cs="Courier New"/>
                          <w:sz w:val="16"/>
                          <w:szCs w:val="16"/>
                        </w:rPr>
                        <w:t xml:space="preserve"> </w:t>
                      </w:r>
                    </w:p>
                    <w:p w14:paraId="7998C213" w14:textId="77777777" w:rsidR="006A69F5" w:rsidRPr="00AA333F" w:rsidRDefault="006A69F5" w:rsidP="00121934">
                      <w:pPr>
                        <w:rPr>
                          <w:rFonts w:ascii="Courier New" w:hAnsi="Courier New" w:cs="Courier New"/>
                          <w:sz w:val="16"/>
                          <w:szCs w:val="16"/>
                        </w:rPr>
                      </w:pPr>
                      <w:r>
                        <w:rPr>
                          <w:rFonts w:ascii="Courier New" w:hAnsi="Courier New" w:cs="Courier New"/>
                          <w:sz w:val="16"/>
                          <w:szCs w:val="16"/>
                        </w:rPr>
                        <w:t xml:space="preserve"> </w:t>
                      </w:r>
                      <w:r w:rsidRPr="00AA333F">
                        <w:rPr>
                          <w:rFonts w:ascii="Courier New" w:hAnsi="Courier New" w:cs="Courier New"/>
                          <w:sz w:val="16"/>
                          <w:szCs w:val="16"/>
                        </w:rPr>
                        <w:t xml:space="preserve">225.25 </w:t>
                      </w:r>
                      <w:r>
                        <w:rPr>
                          <w:rFonts w:ascii="Courier New" w:hAnsi="Courier New" w:cs="Courier New"/>
                          <w:sz w:val="16"/>
                          <w:szCs w:val="16"/>
                        </w:rPr>
                        <w:t xml:space="preserve"> </w:t>
                      </w:r>
                      <w:r w:rsidRPr="00AA333F">
                        <w:rPr>
                          <w:rFonts w:ascii="Courier New" w:hAnsi="Courier New" w:cs="Courier New"/>
                          <w:sz w:val="16"/>
                          <w:szCs w:val="16"/>
                        </w:rPr>
                        <w:t xml:space="preserve"> 125.25    </w:t>
                      </w:r>
                      <w:r>
                        <w:rPr>
                          <w:rFonts w:ascii="Courier New" w:hAnsi="Courier New" w:cs="Courier New"/>
                          <w:sz w:val="16"/>
                          <w:szCs w:val="16"/>
                        </w:rPr>
                        <w:t xml:space="preserve">                           EDITOR THREE</w:t>
                      </w:r>
                    </w:p>
                    <w:p w14:paraId="745A3CA0" w14:textId="77777777" w:rsidR="006A69F5" w:rsidRPr="00AA333F" w:rsidRDefault="006A69F5" w:rsidP="00121934">
                      <w:pPr>
                        <w:rPr>
                          <w:rFonts w:ascii="Courier New" w:hAnsi="Courier New" w:cs="Courier New"/>
                          <w:sz w:val="16"/>
                          <w:szCs w:val="16"/>
                        </w:rPr>
                      </w:pPr>
                      <w:r w:rsidRPr="00AA333F">
                        <w:rPr>
                          <w:rFonts w:ascii="Courier New" w:hAnsi="Courier New" w:cs="Courier New"/>
                          <w:sz w:val="16"/>
                          <w:szCs w:val="16"/>
                        </w:rPr>
                        <w:t>------------------------------------------------------------------------------------</w:t>
                      </w:r>
                      <w:r>
                        <w:rPr>
                          <w:rFonts w:ascii="Courier New" w:hAnsi="Courier New" w:cs="Courier New"/>
                          <w:sz w:val="16"/>
                          <w:szCs w:val="16"/>
                        </w:rPr>
                        <w:t>--------------------------------</w:t>
                      </w:r>
                    </w:p>
                    <w:p w14:paraId="44D4AB5A" w14:textId="77777777" w:rsidR="006A69F5" w:rsidRDefault="006A69F5" w:rsidP="00BC59CD">
                      <w:pPr>
                        <w:ind w:left="972"/>
                        <w:rPr>
                          <w:rFonts w:ascii="Courier New" w:hAnsi="Courier New" w:cs="Courier New"/>
                          <w:sz w:val="16"/>
                          <w:szCs w:val="16"/>
                        </w:rPr>
                      </w:pPr>
                      <w:r w:rsidRPr="00AA333F">
                        <w:rPr>
                          <w:rFonts w:ascii="Courier New" w:hAnsi="Courier New" w:cs="Courier New"/>
                          <w:sz w:val="16"/>
                          <w:szCs w:val="16"/>
                        </w:rPr>
                        <w:t xml:space="preserve">                                                TOTAL:             </w:t>
                      </w:r>
                      <w:r>
                        <w:rPr>
                          <w:rFonts w:ascii="Courier New" w:hAnsi="Courier New" w:cs="Courier New"/>
                          <w:sz w:val="16"/>
                          <w:szCs w:val="16"/>
                        </w:rPr>
                        <w:t xml:space="preserve"> </w:t>
                      </w:r>
                    </w:p>
                    <w:p w14:paraId="2DBE84D2" w14:textId="77777777" w:rsidR="006A69F5" w:rsidRPr="00AA333F" w:rsidRDefault="006A69F5" w:rsidP="00BC59CD">
                      <w:pPr>
                        <w:rPr>
                          <w:rFonts w:ascii="Courier New" w:hAnsi="Courier New" w:cs="Courier New"/>
                          <w:sz w:val="16"/>
                          <w:szCs w:val="16"/>
                        </w:rPr>
                      </w:pPr>
                      <w:r>
                        <w:rPr>
                          <w:rFonts w:ascii="Courier New" w:hAnsi="Courier New" w:cs="Courier New"/>
                          <w:sz w:val="16"/>
                          <w:szCs w:val="16"/>
                        </w:rPr>
                        <w:t xml:space="preserve"> </w:t>
                      </w:r>
                      <w:r w:rsidRPr="00AA333F">
                        <w:rPr>
                          <w:rFonts w:ascii="Courier New" w:hAnsi="Courier New" w:cs="Courier New"/>
                          <w:sz w:val="16"/>
                          <w:szCs w:val="16"/>
                        </w:rPr>
                        <w:t>675.75</w:t>
                      </w:r>
                      <w:r>
                        <w:rPr>
                          <w:rFonts w:ascii="Courier New" w:hAnsi="Courier New" w:cs="Courier New"/>
                          <w:sz w:val="16"/>
                          <w:szCs w:val="16"/>
                        </w:rPr>
                        <w:t xml:space="preserve"> </w:t>
                      </w:r>
                      <w:r w:rsidRPr="00AA333F">
                        <w:rPr>
                          <w:rFonts w:ascii="Courier New" w:hAnsi="Courier New" w:cs="Courier New"/>
                          <w:sz w:val="16"/>
                          <w:szCs w:val="16"/>
                        </w:rPr>
                        <w:t xml:space="preserve">  375.75</w:t>
                      </w:r>
                    </w:p>
                    <w:p w14:paraId="00FA4010" w14:textId="77777777" w:rsidR="006A69F5" w:rsidRPr="001C7B83" w:rsidRDefault="006A69F5" w:rsidP="00121934">
                      <w:pPr>
                        <w:ind w:left="972"/>
                        <w:rPr>
                          <w:rFonts w:ascii="Courier New" w:hAnsi="Courier New" w:cs="Courier New"/>
                          <w:sz w:val="18"/>
                          <w:szCs w:val="18"/>
                        </w:rPr>
                      </w:pPr>
                      <w:r w:rsidRPr="001C7B83">
                        <w:rPr>
                          <w:rFonts w:ascii="Courier New" w:hAnsi="Courier New" w:cs="Courier New"/>
                          <w:sz w:val="18"/>
                          <w:szCs w:val="18"/>
                        </w:rPr>
                        <w:t>&lt;End of Report&gt;</w:t>
                      </w:r>
                    </w:p>
                    <w:p w14:paraId="1B785C23" w14:textId="77777777" w:rsidR="006A69F5" w:rsidRDefault="006A69F5" w:rsidP="00C078F5"/>
                  </w:txbxContent>
                </v:textbox>
              </v:shape>
            </w:pict>
          </mc:Fallback>
        </mc:AlternateContent>
      </w:r>
    </w:p>
    <w:p w14:paraId="52A64E94" w14:textId="77777777" w:rsidR="00046122" w:rsidRDefault="00046122" w:rsidP="00046122">
      <w:pPr>
        <w:pStyle w:val="Heading4"/>
      </w:pPr>
    </w:p>
    <w:p w14:paraId="512172BC" w14:textId="77777777" w:rsidR="00046122" w:rsidRDefault="00046122" w:rsidP="00046122">
      <w:pPr>
        <w:pStyle w:val="Heading4"/>
      </w:pPr>
    </w:p>
    <w:p w14:paraId="0B3B7084" w14:textId="77777777" w:rsidR="00046122" w:rsidRDefault="00046122" w:rsidP="00046122">
      <w:pPr>
        <w:pStyle w:val="Heading4"/>
      </w:pPr>
    </w:p>
    <w:p w14:paraId="02581FBF" w14:textId="77777777" w:rsidR="00046122" w:rsidRDefault="00046122" w:rsidP="00046122">
      <w:pPr>
        <w:pStyle w:val="Heading4"/>
      </w:pPr>
    </w:p>
    <w:p w14:paraId="09C680D0" w14:textId="77777777" w:rsidR="00046122" w:rsidRDefault="00046122" w:rsidP="00046122">
      <w:pPr>
        <w:pStyle w:val="Heading4"/>
      </w:pPr>
    </w:p>
    <w:p w14:paraId="1F48554D" w14:textId="77777777" w:rsidR="00BC59CD" w:rsidRDefault="00BC59CD" w:rsidP="00046122">
      <w:pPr>
        <w:pStyle w:val="Heading4"/>
      </w:pPr>
    </w:p>
    <w:p w14:paraId="34FD3C1D" w14:textId="77777777" w:rsidR="00BC59CD" w:rsidRDefault="00BC59CD" w:rsidP="00046122">
      <w:pPr>
        <w:pStyle w:val="Heading4"/>
      </w:pPr>
    </w:p>
    <w:p w14:paraId="71F7E442" w14:textId="77777777" w:rsidR="00BC59CD" w:rsidRDefault="00BC59CD" w:rsidP="00BC59CD">
      <w:pPr>
        <w:pStyle w:val="BodyText"/>
      </w:pPr>
    </w:p>
    <w:p w14:paraId="4DFCB79E" w14:textId="77777777" w:rsidR="00BC59CD" w:rsidRPr="00BC59CD" w:rsidRDefault="00BC59CD" w:rsidP="00BC59CD">
      <w:pPr>
        <w:pStyle w:val="BodyText"/>
      </w:pPr>
    </w:p>
    <w:p w14:paraId="731CFF63" w14:textId="77777777" w:rsidR="00FA41D7" w:rsidRPr="00C70B0E" w:rsidRDefault="00931E77" w:rsidP="00046122">
      <w:pPr>
        <w:pStyle w:val="Heading4"/>
      </w:pPr>
      <w:bookmarkStart w:id="35" w:name="_Toc179789189"/>
      <w:r w:rsidRPr="00471308">
        <w:t>User Service Connected Encounters</w:t>
      </w:r>
      <w:r w:rsidR="00D10A08">
        <w:t xml:space="preserve"> Report</w:t>
      </w:r>
      <w:r w:rsidR="00C70B0E">
        <w:t xml:space="preserve"> </w:t>
      </w:r>
      <w:r w:rsidR="00C70B0E" w:rsidRPr="00C70B0E">
        <w:t>[SDSC USER REPORT]</w:t>
      </w:r>
      <w:bookmarkEnd w:id="35"/>
    </w:p>
    <w:p w14:paraId="3A7E74BF" w14:textId="77777777" w:rsidR="007D7AA9" w:rsidRDefault="00F37C64" w:rsidP="00046122">
      <w:pPr>
        <w:pStyle w:val="BodyText"/>
      </w:pPr>
      <w:r>
        <w:t>This report</w:t>
      </w:r>
      <w:r w:rsidR="00F748E1" w:rsidRPr="00B222EF">
        <w:t xml:space="preserve"> </w:t>
      </w:r>
      <w:r w:rsidR="009B1A45">
        <w:t xml:space="preserve">prints </w:t>
      </w:r>
      <w:r>
        <w:t xml:space="preserve">details or a summary of </w:t>
      </w:r>
      <w:r w:rsidR="007D7AA9">
        <w:t xml:space="preserve">ASCD </w:t>
      </w:r>
      <w:r w:rsidR="00F748E1" w:rsidRPr="00B222EF">
        <w:t>encounters sorted by the user who last edited the service connection information for the encounter.</w:t>
      </w:r>
      <w:r>
        <w:t xml:space="preserve"> </w:t>
      </w:r>
    </w:p>
    <w:p w14:paraId="20519FED" w14:textId="77777777" w:rsidR="007D7AA9" w:rsidRDefault="007D7AA9" w:rsidP="00046122">
      <w:pPr>
        <w:pStyle w:val="BodyText"/>
      </w:pPr>
    </w:p>
    <w:p w14:paraId="76710715" w14:textId="77777777" w:rsidR="00931E77" w:rsidRPr="00B222EF" w:rsidRDefault="00F37C64" w:rsidP="00046122">
      <w:pPr>
        <w:pStyle w:val="BodyText"/>
      </w:pPr>
      <w:r>
        <w:lastRenderedPageBreak/>
        <w:t xml:space="preserve">The report can be printed for a specified date range for one or more divisions. </w:t>
      </w:r>
      <w:r w:rsidRPr="0054491E">
        <w:t>User</w:t>
      </w:r>
      <w:r>
        <w:t>s</w:t>
      </w:r>
      <w:r w:rsidRPr="0054491E">
        <w:t xml:space="preserve"> </w:t>
      </w:r>
      <w:r>
        <w:t>provide</w:t>
      </w:r>
      <w:r w:rsidRPr="0054491E">
        <w:t xml:space="preserve"> a start date which cannot be greater than the date of the first outpatient encounter within the SDSC SERVICE CONNECTED CHANGES file (#409.48)</w:t>
      </w:r>
      <w:r>
        <w:t>.</w:t>
      </w:r>
      <w:r w:rsidRPr="0054491E">
        <w:t xml:space="preserve"> </w:t>
      </w:r>
      <w:r>
        <w:t>T</w:t>
      </w:r>
      <w:r w:rsidRPr="0054491E">
        <w:t>he end date can be any date beginning with the start date through current date.</w:t>
      </w:r>
    </w:p>
    <w:p w14:paraId="6929B579" w14:textId="77777777" w:rsidR="00F748E1" w:rsidRPr="00B222EF" w:rsidRDefault="00F748E1" w:rsidP="00046122">
      <w:pPr>
        <w:pStyle w:val="BodyText"/>
      </w:pPr>
    </w:p>
    <w:p w14:paraId="0023E51D" w14:textId="77777777" w:rsidR="00C3332C" w:rsidRPr="007D7AA9" w:rsidRDefault="007B0C2E" w:rsidP="00C3332C">
      <w:pPr>
        <w:rPr>
          <w:sz w:val="24"/>
        </w:rPr>
      </w:pPr>
      <w:r w:rsidRPr="007D7AA9">
        <w:rPr>
          <w:sz w:val="24"/>
        </w:rPr>
        <w:t>User</w:t>
      </w:r>
      <w:r w:rsidR="00C3332C" w:rsidRPr="007D7AA9">
        <w:rPr>
          <w:sz w:val="24"/>
        </w:rPr>
        <w:t xml:space="preserve"> Service Connected Encounters Report </w:t>
      </w:r>
      <w:r w:rsidRPr="007D7AA9">
        <w:rPr>
          <w:sz w:val="24"/>
        </w:rPr>
        <w:t>– (Summary) Ex</w:t>
      </w:r>
      <w:r w:rsidR="00C3332C" w:rsidRPr="007D7AA9">
        <w:rPr>
          <w:sz w:val="24"/>
        </w:rPr>
        <w:t>ample</w:t>
      </w:r>
      <w:r w:rsidR="000406C6">
        <w:rPr>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3332C" w14:paraId="2BC1AA5F" w14:textId="77777777" w:rsidTr="00751616">
        <w:trPr>
          <w:trHeight w:val="70"/>
        </w:trPr>
        <w:tc>
          <w:tcPr>
            <w:tcW w:w="5000" w:type="pct"/>
            <w:shd w:val="clear" w:color="auto" w:fill="auto"/>
          </w:tcPr>
          <w:p w14:paraId="7C192A33" w14:textId="77777777" w:rsidR="00C3332C" w:rsidRPr="00751616" w:rsidRDefault="00C3332C" w:rsidP="00C3332C">
            <w:pPr>
              <w:pStyle w:val="SCREEN"/>
              <w:rPr>
                <w:sz w:val="18"/>
                <w:szCs w:val="18"/>
              </w:rPr>
            </w:pPr>
            <w:r w:rsidRPr="00751616">
              <w:rPr>
                <w:sz w:val="18"/>
                <w:szCs w:val="18"/>
              </w:rPr>
              <w:t>OUTPATIENT ENCOUNTERS SERVICE CONNECTED REVIEW BY USER             PAGE: 1</w:t>
            </w:r>
          </w:p>
          <w:p w14:paraId="6C74EE39" w14:textId="77777777" w:rsidR="00C3332C" w:rsidRPr="00751616" w:rsidRDefault="00C3332C" w:rsidP="00C3332C">
            <w:pPr>
              <w:pStyle w:val="SCREEN"/>
              <w:rPr>
                <w:sz w:val="18"/>
                <w:szCs w:val="18"/>
              </w:rPr>
            </w:pPr>
            <w:r w:rsidRPr="00751616">
              <w:rPr>
                <w:sz w:val="18"/>
                <w:szCs w:val="18"/>
              </w:rPr>
              <w:t xml:space="preserve">     FOR ENCOUNTERS DATED 1/2/04 THRU 3/1/04  By Division: ALL</w:t>
            </w:r>
          </w:p>
          <w:p w14:paraId="5CE3E722" w14:textId="77777777" w:rsidR="00C3332C" w:rsidRPr="00751616" w:rsidRDefault="00C3332C" w:rsidP="00C3332C">
            <w:pPr>
              <w:pStyle w:val="SCREEN"/>
              <w:rPr>
                <w:sz w:val="18"/>
                <w:szCs w:val="18"/>
              </w:rPr>
            </w:pPr>
            <w:r w:rsidRPr="00751616">
              <w:rPr>
                <w:sz w:val="18"/>
                <w:szCs w:val="18"/>
              </w:rPr>
              <w:t xml:space="preserve">     ENCOUNTER DATE    ENC #     VBA SC USER SC </w:t>
            </w:r>
            <w:r w:rsidR="00BC59CD" w:rsidRPr="00751616">
              <w:rPr>
                <w:sz w:val="18"/>
                <w:szCs w:val="18"/>
              </w:rPr>
              <w:t xml:space="preserve"> </w:t>
            </w:r>
            <w:r w:rsidRPr="00751616">
              <w:rPr>
                <w:sz w:val="18"/>
                <w:szCs w:val="18"/>
              </w:rPr>
              <w:t xml:space="preserve">STATUS      </w:t>
            </w:r>
            <w:r w:rsidR="00BC59CD" w:rsidRPr="00751616">
              <w:rPr>
                <w:sz w:val="18"/>
                <w:szCs w:val="18"/>
              </w:rPr>
              <w:t xml:space="preserve">   </w:t>
            </w:r>
            <w:r w:rsidRPr="00751616">
              <w:rPr>
                <w:sz w:val="18"/>
                <w:szCs w:val="18"/>
              </w:rPr>
              <w:t>DATE LAST EDITED</w:t>
            </w:r>
          </w:p>
          <w:p w14:paraId="2E26E8E1" w14:textId="77777777" w:rsidR="00C3332C" w:rsidRPr="00751616" w:rsidRDefault="00C3332C" w:rsidP="00C3332C">
            <w:pPr>
              <w:pStyle w:val="SCREEN"/>
              <w:rPr>
                <w:sz w:val="18"/>
                <w:szCs w:val="18"/>
              </w:rPr>
            </w:pPr>
            <w:r w:rsidRPr="00751616">
              <w:rPr>
                <w:sz w:val="18"/>
                <w:szCs w:val="18"/>
              </w:rPr>
              <w:t xml:space="preserve"> </w:t>
            </w:r>
          </w:p>
          <w:p w14:paraId="25C0DE4D" w14:textId="77777777" w:rsidR="00C3332C" w:rsidRPr="00751616" w:rsidRDefault="00C3332C" w:rsidP="00C3332C">
            <w:pPr>
              <w:pStyle w:val="SCREEN"/>
              <w:rPr>
                <w:sz w:val="18"/>
                <w:szCs w:val="18"/>
              </w:rPr>
            </w:pPr>
            <w:r w:rsidRPr="00751616">
              <w:rPr>
                <w:sz w:val="18"/>
                <w:szCs w:val="18"/>
              </w:rPr>
              <w:t>PMS, ONE</w:t>
            </w:r>
          </w:p>
          <w:p w14:paraId="731CEC4A" w14:textId="77777777" w:rsidR="00C3332C" w:rsidRPr="00751616" w:rsidRDefault="00C3332C" w:rsidP="00C3332C">
            <w:pPr>
              <w:pStyle w:val="SCREEN"/>
              <w:rPr>
                <w:sz w:val="18"/>
                <w:szCs w:val="18"/>
              </w:rPr>
            </w:pPr>
            <w:r w:rsidRPr="00751616">
              <w:rPr>
                <w:sz w:val="18"/>
                <w:szCs w:val="18"/>
              </w:rPr>
              <w:t xml:space="preserve">     01/02/2004@09:15  3507237   NO     NO   </w:t>
            </w:r>
            <w:r w:rsidR="00BC59CD" w:rsidRPr="00751616">
              <w:rPr>
                <w:sz w:val="18"/>
                <w:szCs w:val="18"/>
              </w:rPr>
              <w:t xml:space="preserve">    </w:t>
            </w:r>
            <w:r w:rsidRPr="00751616">
              <w:rPr>
                <w:sz w:val="18"/>
                <w:szCs w:val="18"/>
              </w:rPr>
              <w:t>COMPLETED      OCT 04, 2005</w:t>
            </w:r>
          </w:p>
          <w:p w14:paraId="37A1B531" w14:textId="77777777" w:rsidR="00C3332C" w:rsidRPr="00751616" w:rsidRDefault="00C3332C" w:rsidP="00C3332C">
            <w:pPr>
              <w:pStyle w:val="SCREEN"/>
              <w:rPr>
                <w:sz w:val="18"/>
                <w:szCs w:val="18"/>
              </w:rPr>
            </w:pPr>
            <w:r w:rsidRPr="00751616">
              <w:rPr>
                <w:sz w:val="18"/>
                <w:szCs w:val="18"/>
              </w:rPr>
              <w:t xml:space="preserve">     01/02/2004@09:40  3507200   NO     NO   </w:t>
            </w:r>
            <w:r w:rsidR="00BC59CD" w:rsidRPr="00751616">
              <w:rPr>
                <w:sz w:val="18"/>
                <w:szCs w:val="18"/>
              </w:rPr>
              <w:t xml:space="preserve">    </w:t>
            </w:r>
            <w:r w:rsidRPr="00751616">
              <w:rPr>
                <w:sz w:val="18"/>
                <w:szCs w:val="18"/>
              </w:rPr>
              <w:t>COMPLETED      OCT 28, 2005</w:t>
            </w:r>
          </w:p>
          <w:p w14:paraId="51B0D844" w14:textId="77777777" w:rsidR="00C3332C" w:rsidRPr="00751616" w:rsidRDefault="00C3332C" w:rsidP="00C3332C">
            <w:pPr>
              <w:pStyle w:val="SCREEN"/>
              <w:rPr>
                <w:sz w:val="18"/>
                <w:szCs w:val="18"/>
              </w:rPr>
            </w:pPr>
            <w:r w:rsidRPr="00751616">
              <w:rPr>
                <w:sz w:val="18"/>
                <w:szCs w:val="18"/>
              </w:rPr>
              <w:t xml:space="preserve">     01/02/2004@10:00  3507193   NO     NO   </w:t>
            </w:r>
            <w:r w:rsidR="00BC59CD" w:rsidRPr="00751616">
              <w:rPr>
                <w:sz w:val="18"/>
                <w:szCs w:val="18"/>
              </w:rPr>
              <w:t xml:space="preserve">    </w:t>
            </w:r>
            <w:r w:rsidRPr="00751616">
              <w:rPr>
                <w:sz w:val="18"/>
                <w:szCs w:val="18"/>
              </w:rPr>
              <w:t>COMPLETED      OCT 12, 2005</w:t>
            </w:r>
          </w:p>
          <w:p w14:paraId="08657CC7" w14:textId="77777777" w:rsidR="00C3332C" w:rsidRPr="00751616" w:rsidRDefault="00C3332C" w:rsidP="00C3332C">
            <w:pPr>
              <w:pStyle w:val="SCREEN"/>
              <w:rPr>
                <w:sz w:val="18"/>
                <w:szCs w:val="18"/>
              </w:rPr>
            </w:pPr>
            <w:r w:rsidRPr="00751616">
              <w:rPr>
                <w:sz w:val="18"/>
                <w:szCs w:val="18"/>
              </w:rPr>
              <w:t xml:space="preserve">     01/02/2004@10:00  3507266   NO     NO   </w:t>
            </w:r>
            <w:r w:rsidR="00BC59CD" w:rsidRPr="00751616">
              <w:rPr>
                <w:sz w:val="18"/>
                <w:szCs w:val="18"/>
              </w:rPr>
              <w:t xml:space="preserve">    </w:t>
            </w:r>
            <w:r w:rsidRPr="00751616">
              <w:rPr>
                <w:sz w:val="18"/>
                <w:szCs w:val="18"/>
              </w:rPr>
              <w:t>COMPLETED      OCT 13, 2005</w:t>
            </w:r>
          </w:p>
          <w:p w14:paraId="38708A20" w14:textId="77777777" w:rsidR="00C3332C" w:rsidRPr="00751616" w:rsidRDefault="00C3332C" w:rsidP="00C3332C">
            <w:pPr>
              <w:pStyle w:val="SCREEN"/>
              <w:rPr>
                <w:sz w:val="18"/>
                <w:szCs w:val="18"/>
              </w:rPr>
            </w:pPr>
            <w:r w:rsidRPr="00751616">
              <w:rPr>
                <w:sz w:val="18"/>
                <w:szCs w:val="18"/>
              </w:rPr>
              <w:t xml:space="preserve">     01/02/2004@15:15  3507936   NO     NO   </w:t>
            </w:r>
            <w:r w:rsidR="00BC59CD" w:rsidRPr="00751616">
              <w:rPr>
                <w:sz w:val="18"/>
                <w:szCs w:val="18"/>
              </w:rPr>
              <w:t xml:space="preserve">    </w:t>
            </w:r>
            <w:r w:rsidRPr="00751616">
              <w:rPr>
                <w:sz w:val="18"/>
                <w:szCs w:val="18"/>
              </w:rPr>
              <w:t>COMPLETED      OCT 13, 2005</w:t>
            </w:r>
          </w:p>
          <w:p w14:paraId="506FD16E" w14:textId="77777777" w:rsidR="00C3332C" w:rsidRPr="00751616" w:rsidRDefault="00C3332C" w:rsidP="00C3332C">
            <w:pPr>
              <w:pStyle w:val="SCREEN"/>
              <w:rPr>
                <w:sz w:val="18"/>
                <w:szCs w:val="18"/>
              </w:rPr>
            </w:pPr>
            <w:r w:rsidRPr="00751616">
              <w:rPr>
                <w:sz w:val="18"/>
                <w:szCs w:val="18"/>
              </w:rPr>
              <w:t xml:space="preserve">     01/05/2004@08:00  3508792   NO     NO   </w:t>
            </w:r>
            <w:r w:rsidR="00BC59CD" w:rsidRPr="00751616">
              <w:rPr>
                <w:sz w:val="18"/>
                <w:szCs w:val="18"/>
              </w:rPr>
              <w:t xml:space="preserve">    </w:t>
            </w:r>
            <w:r w:rsidRPr="00751616">
              <w:rPr>
                <w:sz w:val="18"/>
                <w:szCs w:val="18"/>
              </w:rPr>
              <w:t>COMPLETED      OCT 13, 2005</w:t>
            </w:r>
          </w:p>
          <w:p w14:paraId="6CC240B3" w14:textId="77777777" w:rsidR="00C3332C" w:rsidRPr="00751616" w:rsidRDefault="00C3332C" w:rsidP="00C3332C">
            <w:pPr>
              <w:pStyle w:val="SCREEN"/>
              <w:rPr>
                <w:sz w:val="18"/>
                <w:szCs w:val="18"/>
              </w:rPr>
            </w:pPr>
            <w:r w:rsidRPr="00751616">
              <w:rPr>
                <w:sz w:val="18"/>
                <w:szCs w:val="18"/>
              </w:rPr>
              <w:t xml:space="preserve">     01/05/2004@08:30  3508961   NO     NO   </w:t>
            </w:r>
            <w:r w:rsidR="00BC59CD" w:rsidRPr="00751616">
              <w:rPr>
                <w:sz w:val="18"/>
                <w:szCs w:val="18"/>
              </w:rPr>
              <w:t xml:space="preserve">    </w:t>
            </w:r>
            <w:r w:rsidRPr="00751616">
              <w:rPr>
                <w:sz w:val="18"/>
                <w:szCs w:val="18"/>
              </w:rPr>
              <w:t>COMPLETED      OCT 13, 2005</w:t>
            </w:r>
          </w:p>
          <w:p w14:paraId="733907C3" w14:textId="77777777" w:rsidR="00C3332C" w:rsidRPr="00751616" w:rsidRDefault="00C3332C" w:rsidP="00C3332C">
            <w:pPr>
              <w:pStyle w:val="SCREEN"/>
              <w:rPr>
                <w:sz w:val="18"/>
                <w:szCs w:val="18"/>
              </w:rPr>
            </w:pPr>
            <w:r w:rsidRPr="00751616">
              <w:rPr>
                <w:sz w:val="18"/>
                <w:szCs w:val="18"/>
              </w:rPr>
              <w:t xml:space="preserve">     01/05/2004@08:30  3510088   NO     NO   </w:t>
            </w:r>
            <w:r w:rsidR="00BC59CD" w:rsidRPr="00751616">
              <w:rPr>
                <w:sz w:val="18"/>
                <w:szCs w:val="18"/>
              </w:rPr>
              <w:t xml:space="preserve">    </w:t>
            </w:r>
            <w:r w:rsidRPr="00751616">
              <w:rPr>
                <w:sz w:val="18"/>
                <w:szCs w:val="18"/>
              </w:rPr>
              <w:t>COMPLETED      OCT 28, 2005</w:t>
            </w:r>
          </w:p>
          <w:p w14:paraId="6DEBC40A" w14:textId="77777777" w:rsidR="00C3332C" w:rsidRPr="00751616" w:rsidRDefault="00C3332C" w:rsidP="00C3332C">
            <w:pPr>
              <w:pStyle w:val="SCREEN"/>
              <w:rPr>
                <w:sz w:val="18"/>
                <w:szCs w:val="18"/>
              </w:rPr>
            </w:pPr>
            <w:r w:rsidRPr="00751616">
              <w:rPr>
                <w:sz w:val="18"/>
                <w:szCs w:val="18"/>
              </w:rPr>
              <w:t xml:space="preserve">     01/05/2004@13:00  3510196   NO     NO   </w:t>
            </w:r>
            <w:r w:rsidR="00BC59CD" w:rsidRPr="00751616">
              <w:rPr>
                <w:sz w:val="18"/>
                <w:szCs w:val="18"/>
              </w:rPr>
              <w:t xml:space="preserve">    </w:t>
            </w:r>
            <w:r w:rsidRPr="00751616">
              <w:rPr>
                <w:sz w:val="18"/>
                <w:szCs w:val="18"/>
              </w:rPr>
              <w:t>COMPLETED      OCT 13, 2005</w:t>
            </w:r>
          </w:p>
          <w:p w14:paraId="08CCABBF" w14:textId="77777777" w:rsidR="00C3332C" w:rsidRPr="00751616" w:rsidRDefault="00C3332C" w:rsidP="00C3332C">
            <w:pPr>
              <w:pStyle w:val="SCREEN"/>
              <w:rPr>
                <w:sz w:val="18"/>
                <w:szCs w:val="18"/>
              </w:rPr>
            </w:pPr>
            <w:r w:rsidRPr="00751616">
              <w:rPr>
                <w:sz w:val="18"/>
                <w:szCs w:val="18"/>
              </w:rPr>
              <w:t xml:space="preserve">     01/05/2004@13:00  3510326   NO     NO   </w:t>
            </w:r>
            <w:r w:rsidR="00BC59CD" w:rsidRPr="00751616">
              <w:rPr>
                <w:sz w:val="18"/>
                <w:szCs w:val="18"/>
              </w:rPr>
              <w:t xml:space="preserve">    </w:t>
            </w:r>
            <w:r w:rsidRPr="00751616">
              <w:rPr>
                <w:sz w:val="18"/>
                <w:szCs w:val="18"/>
              </w:rPr>
              <w:t>COMPLETED      OCT 04, 2005</w:t>
            </w:r>
          </w:p>
          <w:p w14:paraId="2EE57875" w14:textId="77777777" w:rsidR="00C3332C" w:rsidRPr="00751616" w:rsidRDefault="00C3332C" w:rsidP="00C3332C">
            <w:pPr>
              <w:pStyle w:val="SCREEN"/>
              <w:rPr>
                <w:sz w:val="18"/>
                <w:szCs w:val="18"/>
              </w:rPr>
            </w:pPr>
            <w:r w:rsidRPr="00751616">
              <w:rPr>
                <w:sz w:val="18"/>
                <w:szCs w:val="18"/>
              </w:rPr>
              <w:t xml:space="preserve">     01/05/2004@14:00  3509857   NO     NO   </w:t>
            </w:r>
            <w:r w:rsidR="00BC59CD" w:rsidRPr="00751616">
              <w:rPr>
                <w:sz w:val="18"/>
                <w:szCs w:val="18"/>
              </w:rPr>
              <w:t xml:space="preserve">    </w:t>
            </w:r>
            <w:r w:rsidRPr="00751616">
              <w:rPr>
                <w:sz w:val="18"/>
                <w:szCs w:val="18"/>
              </w:rPr>
              <w:t>COMPLETED      OCT 13, 2005</w:t>
            </w:r>
          </w:p>
          <w:p w14:paraId="344AF194" w14:textId="77777777" w:rsidR="00C3332C" w:rsidRPr="00751616" w:rsidRDefault="00C3332C" w:rsidP="00C3332C">
            <w:pPr>
              <w:pStyle w:val="SCREEN"/>
              <w:rPr>
                <w:sz w:val="18"/>
                <w:szCs w:val="18"/>
              </w:rPr>
            </w:pPr>
            <w:r w:rsidRPr="00751616">
              <w:rPr>
                <w:sz w:val="18"/>
                <w:szCs w:val="18"/>
              </w:rPr>
              <w:t xml:space="preserve">     01/05/2004@14:30  3510085   NO     NO   </w:t>
            </w:r>
            <w:r w:rsidR="00BC59CD" w:rsidRPr="00751616">
              <w:rPr>
                <w:sz w:val="18"/>
                <w:szCs w:val="18"/>
              </w:rPr>
              <w:t xml:space="preserve">    </w:t>
            </w:r>
            <w:r w:rsidRPr="00751616">
              <w:rPr>
                <w:sz w:val="18"/>
                <w:szCs w:val="18"/>
              </w:rPr>
              <w:t>COMPLETED      OCT 13, 2005</w:t>
            </w:r>
          </w:p>
          <w:p w14:paraId="3A2282C6" w14:textId="77777777" w:rsidR="00C3332C" w:rsidRPr="00751616" w:rsidRDefault="00C3332C" w:rsidP="00C3332C">
            <w:pPr>
              <w:pStyle w:val="SCREEN"/>
              <w:rPr>
                <w:sz w:val="18"/>
                <w:szCs w:val="18"/>
              </w:rPr>
            </w:pPr>
            <w:r w:rsidRPr="00751616">
              <w:rPr>
                <w:sz w:val="18"/>
                <w:szCs w:val="18"/>
              </w:rPr>
              <w:t>Total:  12</w:t>
            </w:r>
          </w:p>
          <w:p w14:paraId="58FFAEC2" w14:textId="77777777" w:rsidR="00507F0E" w:rsidRPr="00751616" w:rsidRDefault="00507F0E" w:rsidP="00C3332C">
            <w:pPr>
              <w:pStyle w:val="SCREEN"/>
              <w:rPr>
                <w:sz w:val="18"/>
                <w:szCs w:val="18"/>
              </w:rPr>
            </w:pPr>
          </w:p>
          <w:p w14:paraId="63E03798" w14:textId="77777777" w:rsidR="00507F0E" w:rsidRPr="00507F0E" w:rsidRDefault="00507F0E" w:rsidP="00C3332C">
            <w:pPr>
              <w:pStyle w:val="SCREEN"/>
            </w:pPr>
            <w:r w:rsidRPr="00751616">
              <w:rPr>
                <w:sz w:val="18"/>
                <w:szCs w:val="18"/>
              </w:rPr>
              <w:t>&lt;End of Report&gt;</w:t>
            </w:r>
          </w:p>
        </w:tc>
      </w:tr>
    </w:tbl>
    <w:p w14:paraId="3FB1C46C" w14:textId="77777777" w:rsidR="00BB7F0A" w:rsidRDefault="00BB7F0A" w:rsidP="00C3332C">
      <w:pPr>
        <w:rPr>
          <w:szCs w:val="22"/>
        </w:rPr>
      </w:pPr>
    </w:p>
    <w:p w14:paraId="21C928C5" w14:textId="77777777" w:rsidR="00C3332C" w:rsidRPr="007D7AA9" w:rsidRDefault="007B0C2E" w:rsidP="00C3332C">
      <w:pPr>
        <w:rPr>
          <w:sz w:val="24"/>
        </w:rPr>
      </w:pPr>
      <w:r w:rsidRPr="007D7AA9">
        <w:rPr>
          <w:sz w:val="24"/>
        </w:rPr>
        <w:t>User</w:t>
      </w:r>
      <w:r w:rsidR="00C3332C" w:rsidRPr="007D7AA9">
        <w:rPr>
          <w:sz w:val="24"/>
        </w:rPr>
        <w:t xml:space="preserve"> Service Connected Encounters Report </w:t>
      </w:r>
      <w:r w:rsidRPr="007D7AA9">
        <w:rPr>
          <w:sz w:val="24"/>
        </w:rPr>
        <w:t xml:space="preserve">– (Detail) </w:t>
      </w:r>
      <w:r w:rsidR="00C3332C" w:rsidRPr="007D7AA9">
        <w:rPr>
          <w:sz w:val="24"/>
        </w:rPr>
        <w:t>Example</w:t>
      </w:r>
      <w:r w:rsidR="000406C6">
        <w:rPr>
          <w:sz w:val="24"/>
        </w:rPr>
        <w:t>:</w:t>
      </w:r>
    </w:p>
    <w:p w14:paraId="3D2DD69F" w14:textId="77777777" w:rsidR="00C3332C" w:rsidRPr="00B50AB2" w:rsidRDefault="00C3332C" w:rsidP="00C3332C">
      <w:pPr>
        <w:pStyle w:val="SCREEN"/>
        <w:rPr>
          <w:sz w:val="18"/>
          <w:szCs w:val="18"/>
        </w:rPr>
      </w:pPr>
    </w:p>
    <w:p w14:paraId="228F6F6D" w14:textId="77777777" w:rsidR="00C3332C" w:rsidRPr="00B50AB2" w:rsidRDefault="00C3332C" w:rsidP="00C3332C">
      <w:pPr>
        <w:pStyle w:val="SCREEN"/>
        <w:rPr>
          <w:sz w:val="18"/>
          <w:szCs w:val="18"/>
        </w:rPr>
      </w:pPr>
      <w:r w:rsidRPr="00B50AB2">
        <w:rPr>
          <w:sz w:val="18"/>
          <w:szCs w:val="18"/>
        </w:rPr>
        <w:t>OUTPATIENT ENCOUNTERS SERVICE CONNECTED REVIEW BY USER             PAGE: 1</w:t>
      </w:r>
    </w:p>
    <w:p w14:paraId="73B25E05" w14:textId="77777777" w:rsidR="00C3332C" w:rsidRPr="00B50AB2" w:rsidRDefault="00C3332C" w:rsidP="00C3332C">
      <w:pPr>
        <w:pStyle w:val="SCREEN"/>
        <w:rPr>
          <w:sz w:val="18"/>
          <w:szCs w:val="18"/>
        </w:rPr>
      </w:pPr>
      <w:r w:rsidRPr="00B50AB2">
        <w:rPr>
          <w:sz w:val="18"/>
          <w:szCs w:val="18"/>
        </w:rPr>
        <w:t xml:space="preserve">                    FOR ENCOUNTERS DATED 1/1/04 THRU 11/12/04</w:t>
      </w:r>
    </w:p>
    <w:p w14:paraId="1CCDD337" w14:textId="77777777" w:rsidR="00C3332C" w:rsidRPr="00B50AB2" w:rsidRDefault="00C3332C" w:rsidP="00C3332C">
      <w:pPr>
        <w:pStyle w:val="SCREEN"/>
        <w:rPr>
          <w:sz w:val="18"/>
          <w:szCs w:val="18"/>
        </w:rPr>
      </w:pPr>
      <w:r w:rsidRPr="00B50AB2">
        <w:rPr>
          <w:sz w:val="18"/>
          <w:szCs w:val="18"/>
        </w:rPr>
        <w:t xml:space="preserve">     ENCOUNTER DATE    ENC #     VBA SC USER SC </w:t>
      </w:r>
      <w:r w:rsidR="00BC59CD">
        <w:rPr>
          <w:sz w:val="18"/>
          <w:szCs w:val="18"/>
        </w:rPr>
        <w:t xml:space="preserve"> </w:t>
      </w:r>
      <w:r w:rsidRPr="00B50AB2">
        <w:rPr>
          <w:sz w:val="18"/>
          <w:szCs w:val="18"/>
        </w:rPr>
        <w:t>STATUS      DATE LAST EDITED</w:t>
      </w:r>
    </w:p>
    <w:p w14:paraId="1F2C9FF4" w14:textId="77777777" w:rsidR="00C3332C" w:rsidRPr="00B50AB2" w:rsidRDefault="00C3332C" w:rsidP="00C3332C">
      <w:pPr>
        <w:pStyle w:val="SCREEN"/>
        <w:rPr>
          <w:sz w:val="18"/>
          <w:szCs w:val="18"/>
        </w:rPr>
      </w:pPr>
      <w:r w:rsidRPr="00B50AB2">
        <w:rPr>
          <w:sz w:val="18"/>
          <w:szCs w:val="18"/>
        </w:rPr>
        <w:t xml:space="preserve"> </w:t>
      </w:r>
    </w:p>
    <w:p w14:paraId="0E01053F" w14:textId="77777777" w:rsidR="00C3332C" w:rsidRPr="00B50AB2" w:rsidRDefault="00C3332C" w:rsidP="00C3332C">
      <w:pPr>
        <w:pStyle w:val="SCREEN"/>
        <w:rPr>
          <w:sz w:val="18"/>
          <w:szCs w:val="18"/>
        </w:rPr>
      </w:pPr>
      <w:r w:rsidRPr="00B50AB2">
        <w:rPr>
          <w:sz w:val="18"/>
          <w:szCs w:val="18"/>
        </w:rPr>
        <w:t>PMS, ONE</w:t>
      </w:r>
    </w:p>
    <w:p w14:paraId="5832FECD" w14:textId="77777777" w:rsidR="00C3332C" w:rsidRPr="00B50AB2" w:rsidRDefault="00C3332C" w:rsidP="00C3332C">
      <w:pPr>
        <w:pStyle w:val="SCREEN"/>
        <w:rPr>
          <w:sz w:val="18"/>
          <w:szCs w:val="18"/>
        </w:rPr>
      </w:pPr>
      <w:r w:rsidRPr="00B50AB2">
        <w:rPr>
          <w:sz w:val="18"/>
          <w:szCs w:val="18"/>
        </w:rPr>
        <w:t xml:space="preserve">     01/02/2004@09:40  3507200   NO     YES     </w:t>
      </w:r>
      <w:r w:rsidR="00BC59CD">
        <w:rPr>
          <w:sz w:val="18"/>
          <w:szCs w:val="18"/>
        </w:rPr>
        <w:t xml:space="preserve"> </w:t>
      </w:r>
      <w:r w:rsidRPr="00B50AB2">
        <w:rPr>
          <w:sz w:val="18"/>
          <w:szCs w:val="18"/>
        </w:rPr>
        <w:t>COMPLETED   SEP 23, 2004</w:t>
      </w:r>
    </w:p>
    <w:p w14:paraId="3765F22A" w14:textId="77777777" w:rsidR="00C3332C" w:rsidRPr="00B50AB2" w:rsidRDefault="00C3332C" w:rsidP="00C3332C">
      <w:pPr>
        <w:pStyle w:val="SCREEN"/>
        <w:rPr>
          <w:sz w:val="18"/>
          <w:szCs w:val="18"/>
        </w:rPr>
      </w:pPr>
      <w:r w:rsidRPr="00B50AB2">
        <w:rPr>
          <w:sz w:val="18"/>
          <w:szCs w:val="18"/>
        </w:rPr>
        <w:t xml:space="preserve"> </w:t>
      </w:r>
    </w:p>
    <w:p w14:paraId="5D07FA1E" w14:textId="77777777" w:rsidR="00C3332C" w:rsidRPr="00B50AB2" w:rsidRDefault="00C3332C" w:rsidP="00C3332C">
      <w:pPr>
        <w:pStyle w:val="SCREEN"/>
        <w:rPr>
          <w:sz w:val="18"/>
          <w:szCs w:val="18"/>
        </w:rPr>
      </w:pPr>
      <w:r w:rsidRPr="00B50AB2">
        <w:rPr>
          <w:sz w:val="18"/>
          <w:szCs w:val="18"/>
        </w:rPr>
        <w:t xml:space="preserve">          POVs/ICDs:</w:t>
      </w:r>
    </w:p>
    <w:p w14:paraId="161327F8" w14:textId="77777777" w:rsidR="00C3332C" w:rsidRPr="00B50AB2" w:rsidRDefault="00C3332C" w:rsidP="00C3332C">
      <w:pPr>
        <w:pStyle w:val="SCREEN"/>
        <w:rPr>
          <w:sz w:val="18"/>
          <w:szCs w:val="18"/>
        </w:rPr>
      </w:pPr>
      <w:r w:rsidRPr="00B50AB2">
        <w:rPr>
          <w:sz w:val="18"/>
          <w:szCs w:val="18"/>
        </w:rPr>
        <w:t xml:space="preserve">               428.0   CONGEST HEART FAIL </w:t>
      </w:r>
      <w:r w:rsidR="000E6DE6" w:rsidRPr="00B50AB2">
        <w:rPr>
          <w:sz w:val="18"/>
          <w:szCs w:val="18"/>
        </w:rPr>
        <w:t>UNSPECIFIED</w:t>
      </w:r>
    </w:p>
    <w:p w14:paraId="77F10B1D" w14:textId="77777777" w:rsidR="00C3332C" w:rsidRPr="00B50AB2" w:rsidRDefault="00C3332C" w:rsidP="00C3332C">
      <w:pPr>
        <w:pStyle w:val="SCREEN"/>
        <w:rPr>
          <w:sz w:val="18"/>
          <w:szCs w:val="18"/>
        </w:rPr>
      </w:pPr>
      <w:r w:rsidRPr="00B50AB2">
        <w:rPr>
          <w:sz w:val="18"/>
          <w:szCs w:val="18"/>
        </w:rPr>
        <w:t xml:space="preserve">               702.0   ACTINIC KERATOSIS</w:t>
      </w:r>
    </w:p>
    <w:p w14:paraId="75445650" w14:textId="77777777" w:rsidR="00C3332C" w:rsidRPr="00B50AB2" w:rsidRDefault="00C3332C" w:rsidP="00C3332C">
      <w:pPr>
        <w:pStyle w:val="SCREEN"/>
        <w:rPr>
          <w:sz w:val="18"/>
          <w:szCs w:val="18"/>
        </w:rPr>
      </w:pPr>
      <w:r w:rsidRPr="00B50AB2">
        <w:rPr>
          <w:sz w:val="18"/>
          <w:szCs w:val="18"/>
        </w:rPr>
        <w:t xml:space="preserve">               427.31  ATRIAL FIBRILLATION</w:t>
      </w:r>
    </w:p>
    <w:p w14:paraId="59B021CA" w14:textId="77777777" w:rsidR="00C3332C" w:rsidRPr="00B50AB2" w:rsidRDefault="00C3332C" w:rsidP="00C3332C">
      <w:pPr>
        <w:pStyle w:val="SCREEN"/>
        <w:rPr>
          <w:sz w:val="18"/>
          <w:szCs w:val="18"/>
        </w:rPr>
      </w:pPr>
      <w:r w:rsidRPr="00B50AB2">
        <w:rPr>
          <w:sz w:val="18"/>
          <w:szCs w:val="18"/>
        </w:rPr>
        <w:t xml:space="preserve">               276.8   HYPOPOTASSEMIA</w:t>
      </w:r>
    </w:p>
    <w:p w14:paraId="550D1D6B" w14:textId="77777777" w:rsidR="00C3332C" w:rsidRPr="00B50AB2" w:rsidRDefault="00C3332C" w:rsidP="00C3332C">
      <w:pPr>
        <w:pStyle w:val="SCREEN"/>
        <w:rPr>
          <w:sz w:val="18"/>
          <w:szCs w:val="18"/>
        </w:rPr>
      </w:pPr>
      <w:r w:rsidRPr="00B50AB2">
        <w:rPr>
          <w:sz w:val="18"/>
          <w:szCs w:val="18"/>
        </w:rPr>
        <w:t xml:space="preserve"> </w:t>
      </w:r>
    </w:p>
    <w:p w14:paraId="732E864F" w14:textId="77777777" w:rsidR="00C3332C" w:rsidRPr="00B50AB2" w:rsidRDefault="00C3332C" w:rsidP="00C3332C">
      <w:pPr>
        <w:pStyle w:val="SCREEN"/>
        <w:rPr>
          <w:sz w:val="18"/>
          <w:szCs w:val="18"/>
        </w:rPr>
      </w:pPr>
      <w:r w:rsidRPr="00B50AB2">
        <w:rPr>
          <w:sz w:val="18"/>
          <w:szCs w:val="18"/>
        </w:rPr>
        <w:t xml:space="preserve">          Rated Disabilities:</w:t>
      </w:r>
    </w:p>
    <w:p w14:paraId="5AE368E1" w14:textId="77777777" w:rsidR="00C3332C" w:rsidRPr="00B50AB2" w:rsidRDefault="00C3332C" w:rsidP="00C3332C">
      <w:pPr>
        <w:pStyle w:val="SCREEN"/>
        <w:rPr>
          <w:sz w:val="18"/>
          <w:szCs w:val="18"/>
        </w:rPr>
      </w:pPr>
      <w:r w:rsidRPr="00B50AB2">
        <w:rPr>
          <w:sz w:val="18"/>
          <w:szCs w:val="18"/>
        </w:rPr>
        <w:t xml:space="preserve">               6100    IMPAIRED HEARING (20%-SC)</w:t>
      </w:r>
    </w:p>
    <w:p w14:paraId="613B5408" w14:textId="77777777" w:rsidR="00C3332C" w:rsidRPr="00B50AB2" w:rsidRDefault="00C3332C" w:rsidP="00C3332C">
      <w:pPr>
        <w:pStyle w:val="SCREEN"/>
        <w:rPr>
          <w:sz w:val="18"/>
          <w:szCs w:val="18"/>
        </w:rPr>
      </w:pPr>
      <w:r w:rsidRPr="00B50AB2">
        <w:rPr>
          <w:sz w:val="18"/>
          <w:szCs w:val="18"/>
        </w:rPr>
        <w:t xml:space="preserve">               5310    FOOT INJURY (10%-SC)</w:t>
      </w:r>
    </w:p>
    <w:p w14:paraId="3C139E02" w14:textId="77777777" w:rsidR="00C3332C" w:rsidRPr="00B50AB2" w:rsidRDefault="00C3332C" w:rsidP="00C3332C">
      <w:pPr>
        <w:pStyle w:val="SCREEN"/>
        <w:rPr>
          <w:sz w:val="18"/>
          <w:szCs w:val="18"/>
        </w:rPr>
      </w:pPr>
      <w:r w:rsidRPr="00B50AB2">
        <w:rPr>
          <w:sz w:val="18"/>
          <w:szCs w:val="18"/>
        </w:rPr>
        <w:t xml:space="preserve">               5318    GRP XVIII - PELVIC GIRDLE GRP 3 (10%-SC)</w:t>
      </w:r>
    </w:p>
    <w:p w14:paraId="57A18A2B" w14:textId="77777777" w:rsidR="00C3332C" w:rsidRPr="00B50AB2" w:rsidRDefault="00C3332C" w:rsidP="00C3332C">
      <w:pPr>
        <w:pStyle w:val="SCREEN"/>
        <w:rPr>
          <w:sz w:val="18"/>
          <w:szCs w:val="18"/>
        </w:rPr>
      </w:pPr>
      <w:r w:rsidRPr="00B50AB2">
        <w:rPr>
          <w:sz w:val="18"/>
          <w:szCs w:val="18"/>
        </w:rPr>
        <w:t xml:space="preserve">               6260    TINNITUS (10%-SC)</w:t>
      </w:r>
    </w:p>
    <w:p w14:paraId="6B3E6C7C" w14:textId="77777777" w:rsidR="00C3332C" w:rsidRPr="00B50AB2" w:rsidRDefault="00C3332C" w:rsidP="00C3332C">
      <w:pPr>
        <w:pStyle w:val="SCREEN"/>
        <w:rPr>
          <w:sz w:val="18"/>
          <w:szCs w:val="18"/>
        </w:rPr>
      </w:pPr>
      <w:r w:rsidRPr="00B50AB2">
        <w:rPr>
          <w:sz w:val="18"/>
          <w:szCs w:val="18"/>
        </w:rPr>
        <w:t xml:space="preserve">               5310    FOOT INJURY (10%-SC)</w:t>
      </w:r>
    </w:p>
    <w:p w14:paraId="54D4BB38" w14:textId="77777777" w:rsidR="00C3332C" w:rsidRPr="00B50AB2" w:rsidRDefault="00C3332C" w:rsidP="00C3332C">
      <w:pPr>
        <w:pStyle w:val="SCREEN"/>
        <w:rPr>
          <w:sz w:val="18"/>
          <w:szCs w:val="18"/>
        </w:rPr>
      </w:pPr>
      <w:r w:rsidRPr="00B50AB2">
        <w:rPr>
          <w:sz w:val="18"/>
          <w:szCs w:val="18"/>
        </w:rPr>
        <w:t xml:space="preserve">               5314    THIGH MUSCLE INJURY (10%-SC)</w:t>
      </w:r>
    </w:p>
    <w:p w14:paraId="001F3C06" w14:textId="77777777" w:rsidR="00C3332C" w:rsidRPr="00B50AB2" w:rsidRDefault="00C3332C" w:rsidP="00C3332C">
      <w:pPr>
        <w:pStyle w:val="SCREEN"/>
        <w:rPr>
          <w:sz w:val="18"/>
          <w:szCs w:val="18"/>
        </w:rPr>
      </w:pPr>
      <w:r w:rsidRPr="00B50AB2">
        <w:rPr>
          <w:sz w:val="18"/>
          <w:szCs w:val="18"/>
        </w:rPr>
        <w:t>Total: 1</w:t>
      </w:r>
    </w:p>
    <w:p w14:paraId="494E5C24" w14:textId="77777777" w:rsidR="00507F0E" w:rsidRPr="00B50AB2" w:rsidRDefault="00507F0E" w:rsidP="00C3332C">
      <w:pPr>
        <w:pStyle w:val="SCREEN"/>
        <w:rPr>
          <w:sz w:val="18"/>
          <w:szCs w:val="18"/>
        </w:rPr>
      </w:pPr>
    </w:p>
    <w:p w14:paraId="5E31A021" w14:textId="77777777" w:rsidR="00507F0E" w:rsidRPr="00B50AB2" w:rsidRDefault="00507F0E" w:rsidP="00C3332C">
      <w:pPr>
        <w:pStyle w:val="SCREEN"/>
        <w:rPr>
          <w:sz w:val="18"/>
          <w:szCs w:val="18"/>
        </w:rPr>
      </w:pPr>
      <w:r w:rsidRPr="00B50AB2">
        <w:rPr>
          <w:sz w:val="18"/>
          <w:szCs w:val="18"/>
        </w:rPr>
        <w:t>&lt;End of Report&gt;</w:t>
      </w:r>
    </w:p>
    <w:p w14:paraId="30D8EC0E" w14:textId="77777777" w:rsidR="00F748E1" w:rsidRDefault="00F748E1" w:rsidP="00046122">
      <w:pPr>
        <w:pStyle w:val="BodyText"/>
      </w:pPr>
    </w:p>
    <w:p w14:paraId="0CE4954E" w14:textId="77777777" w:rsidR="00FA41D7" w:rsidRPr="00C70B0E" w:rsidRDefault="00931E77" w:rsidP="00046122">
      <w:pPr>
        <w:pStyle w:val="Heading4"/>
      </w:pPr>
      <w:bookmarkStart w:id="36" w:name="_Toc179789190"/>
      <w:r w:rsidRPr="00471308">
        <w:t>User Total Summary Report</w:t>
      </w:r>
      <w:r w:rsidR="00C70B0E">
        <w:t xml:space="preserve"> </w:t>
      </w:r>
      <w:r w:rsidR="00C70B0E" w:rsidRPr="00C70B0E">
        <w:t>[SDSC USER TOTAL REPORT]</w:t>
      </w:r>
      <w:bookmarkEnd w:id="36"/>
    </w:p>
    <w:p w14:paraId="38407800" w14:textId="77777777" w:rsidR="00881B6A" w:rsidRDefault="00EF3100" w:rsidP="00046122">
      <w:pPr>
        <w:pStyle w:val="BodyText"/>
      </w:pPr>
      <w:r>
        <w:t>This report</w:t>
      </w:r>
      <w:r w:rsidR="00881B6A" w:rsidRPr="00B222EF">
        <w:t xml:space="preserve"> </w:t>
      </w:r>
      <w:r w:rsidR="000406C6" w:rsidRPr="00B222EF">
        <w:t>pr</w:t>
      </w:r>
      <w:r w:rsidR="000406C6">
        <w:t xml:space="preserve">ints totals </w:t>
      </w:r>
      <w:r w:rsidR="00881B6A" w:rsidRPr="00B222EF">
        <w:t xml:space="preserve">of </w:t>
      </w:r>
      <w:r w:rsidR="000406C6">
        <w:t xml:space="preserve">the ASCD </w:t>
      </w:r>
      <w:r w:rsidR="00881B6A" w:rsidRPr="00B222EF">
        <w:t>encounters under the following categories per user:</w:t>
      </w:r>
    </w:p>
    <w:p w14:paraId="1C48675A" w14:textId="77777777" w:rsidR="00B222EF" w:rsidRPr="00B222EF" w:rsidRDefault="00B222EF" w:rsidP="00046122">
      <w:pPr>
        <w:pStyle w:val="BodyText"/>
      </w:pPr>
    </w:p>
    <w:p w14:paraId="20B1A8E3" w14:textId="77777777" w:rsidR="00881B6A" w:rsidRPr="00B222EF" w:rsidRDefault="005011BB" w:rsidP="00046122">
      <w:pPr>
        <w:pStyle w:val="BodyText"/>
      </w:pPr>
      <w:r>
        <w:lastRenderedPageBreak/>
        <w:t xml:space="preserve">SET TO  </w:t>
      </w:r>
      <w:r w:rsidR="00EF3100">
        <w:t>REVIEW</w:t>
      </w:r>
      <w:r w:rsidR="00EF3100">
        <w:tab/>
      </w:r>
      <w:r w:rsidR="00881B6A" w:rsidRPr="00B222EF">
        <w:t>Number of outpatient encounters set to Clinical Review.</w:t>
      </w:r>
    </w:p>
    <w:p w14:paraId="5AA8C0FD" w14:textId="77777777" w:rsidR="00881B6A" w:rsidRPr="00B222EF" w:rsidRDefault="00EF3100" w:rsidP="00046122">
      <w:pPr>
        <w:pStyle w:val="BodyText"/>
      </w:pPr>
      <w:r>
        <w:t>SC to NSC</w:t>
      </w:r>
      <w:r>
        <w:tab/>
      </w:r>
      <w:r w:rsidR="006A69F5">
        <w:t xml:space="preserve">            </w:t>
      </w:r>
      <w:r w:rsidR="00881B6A" w:rsidRPr="00B222EF">
        <w:t>Number of outpatient encounters marked as 'Service</w:t>
      </w:r>
    </w:p>
    <w:p w14:paraId="1700906A" w14:textId="77777777" w:rsidR="00881B6A" w:rsidRPr="00B222EF" w:rsidRDefault="00EF3100" w:rsidP="00046122">
      <w:pPr>
        <w:pStyle w:val="BodyText"/>
      </w:pPr>
      <w:r>
        <w:t xml:space="preserve">                         </w:t>
      </w:r>
      <w:r>
        <w:tab/>
      </w:r>
      <w:r w:rsidR="00881B6A" w:rsidRPr="00B222EF">
        <w:t>Connected=YES' but were changed to 'Service Connected =NO'.</w:t>
      </w:r>
    </w:p>
    <w:p w14:paraId="0BB0F892" w14:textId="77777777" w:rsidR="00881B6A" w:rsidRPr="00B222EF" w:rsidRDefault="00EF3100" w:rsidP="00046122">
      <w:pPr>
        <w:pStyle w:val="BodyText"/>
      </w:pPr>
      <w:r>
        <w:t>NSC to SC</w:t>
      </w:r>
      <w:r>
        <w:tab/>
      </w:r>
      <w:r w:rsidR="006A69F5">
        <w:t xml:space="preserve">            </w:t>
      </w:r>
      <w:r w:rsidR="00881B6A" w:rsidRPr="00B222EF">
        <w:t>Number of outpatient encounters marked as 'Service</w:t>
      </w:r>
    </w:p>
    <w:p w14:paraId="1F3CA626" w14:textId="77777777" w:rsidR="00881B6A" w:rsidRPr="00B222EF" w:rsidRDefault="00881B6A" w:rsidP="00046122">
      <w:pPr>
        <w:pStyle w:val="BodyText"/>
      </w:pPr>
      <w:r w:rsidRPr="00B222EF">
        <w:t xml:space="preserve">                          </w:t>
      </w:r>
      <w:r w:rsidR="007D7AA9">
        <w:tab/>
      </w:r>
      <w:r w:rsidRPr="00B222EF">
        <w:t>Connected=NO' but were changed to 'Service Connected=YES'.</w:t>
      </w:r>
    </w:p>
    <w:p w14:paraId="74BEC09D" w14:textId="77777777" w:rsidR="00881B6A" w:rsidRPr="00B222EF" w:rsidRDefault="00EF3100" w:rsidP="00046122">
      <w:pPr>
        <w:pStyle w:val="BodyText"/>
      </w:pPr>
      <w:r>
        <w:t>SC KEPT</w:t>
      </w:r>
      <w:r>
        <w:tab/>
      </w:r>
      <w:r w:rsidR="006A69F5">
        <w:t xml:space="preserve">            </w:t>
      </w:r>
      <w:r w:rsidR="00881B6A" w:rsidRPr="00B222EF">
        <w:t>Number of outpatient encounters marked as 'Service</w:t>
      </w:r>
    </w:p>
    <w:p w14:paraId="54F04BCF" w14:textId="77777777" w:rsidR="00931E77" w:rsidRPr="00B222EF" w:rsidRDefault="00881B6A" w:rsidP="00046122">
      <w:pPr>
        <w:pStyle w:val="BodyText"/>
      </w:pPr>
      <w:r w:rsidRPr="00B222EF">
        <w:t xml:space="preserve">                        </w:t>
      </w:r>
      <w:r w:rsidR="00B222EF">
        <w:t xml:space="preserve">  </w:t>
      </w:r>
      <w:r w:rsidR="007D7AA9">
        <w:tab/>
      </w:r>
      <w:r w:rsidRPr="00B222EF">
        <w:t>Connected=YES' or 'Service Connected = No' that were not changed.</w:t>
      </w:r>
    </w:p>
    <w:p w14:paraId="219918F2" w14:textId="77777777" w:rsidR="00EF3100" w:rsidRDefault="00EF3100" w:rsidP="00046122">
      <w:pPr>
        <w:pStyle w:val="BodyText"/>
      </w:pPr>
    </w:p>
    <w:p w14:paraId="095EC01A" w14:textId="77777777" w:rsidR="00BA7E26" w:rsidRDefault="00EF3100" w:rsidP="00046122">
      <w:pPr>
        <w:pStyle w:val="BodyText"/>
      </w:pPr>
      <w:r>
        <w:t xml:space="preserve">The report can be printed for a specified date range for one or more divisions. </w:t>
      </w:r>
      <w:r w:rsidRPr="0054491E">
        <w:t>User</w:t>
      </w:r>
      <w:r>
        <w:t>s</w:t>
      </w:r>
      <w:r w:rsidRPr="0054491E">
        <w:t xml:space="preserve"> </w:t>
      </w:r>
      <w:r>
        <w:t>provide</w:t>
      </w:r>
      <w:r w:rsidRPr="0054491E">
        <w:t xml:space="preserve"> a start date which cannot be greater than the date of the first outpatient encounter within the SDSC SERVICE CONNECTED CHANGES file (#409.48)</w:t>
      </w:r>
      <w:r>
        <w:t>.</w:t>
      </w:r>
      <w:r w:rsidRPr="0054491E">
        <w:t xml:space="preserve"> </w:t>
      </w:r>
      <w:r>
        <w:t>T</w:t>
      </w:r>
      <w:r w:rsidRPr="0054491E">
        <w:t>he end date can be any date beginning with the start date through current date.</w:t>
      </w:r>
    </w:p>
    <w:p w14:paraId="12FC642A" w14:textId="77777777" w:rsidR="00046122" w:rsidRDefault="00046122" w:rsidP="00881B6A">
      <w:pPr>
        <w:rPr>
          <w:sz w:val="24"/>
        </w:rPr>
      </w:pPr>
    </w:p>
    <w:p w14:paraId="779B5401" w14:textId="77777777" w:rsidR="00881B6A" w:rsidRPr="000406C6" w:rsidRDefault="00881B6A" w:rsidP="00881B6A">
      <w:pPr>
        <w:rPr>
          <w:sz w:val="24"/>
        </w:rPr>
      </w:pPr>
      <w:r w:rsidRPr="000406C6">
        <w:rPr>
          <w:sz w:val="24"/>
        </w:rPr>
        <w:t>User Total Summary Report Example</w:t>
      </w:r>
      <w:r w:rsidR="000406C6">
        <w:rPr>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81B6A" w14:paraId="1492CD0E" w14:textId="77777777" w:rsidTr="00751616">
        <w:tc>
          <w:tcPr>
            <w:tcW w:w="5000" w:type="pct"/>
            <w:shd w:val="clear" w:color="auto" w:fill="auto"/>
          </w:tcPr>
          <w:p w14:paraId="1CF2A5C6" w14:textId="77777777" w:rsidR="00881B6A" w:rsidRPr="00751616" w:rsidRDefault="00881B6A" w:rsidP="004A4326">
            <w:pPr>
              <w:pStyle w:val="BodyText3"/>
              <w:rPr>
                <w:rFonts w:ascii="Courier New" w:hAnsi="Courier New" w:cs="Courier New"/>
                <w:sz w:val="18"/>
                <w:szCs w:val="18"/>
              </w:rPr>
            </w:pPr>
            <w:r w:rsidRPr="00751616">
              <w:rPr>
                <w:rFonts w:ascii="Courier New" w:hAnsi="Courier New" w:cs="Courier New"/>
                <w:sz w:val="18"/>
                <w:szCs w:val="18"/>
              </w:rPr>
              <w:t>User Summary Data Report                                      PAGE: 1</w:t>
            </w:r>
          </w:p>
          <w:p w14:paraId="23CE56B4" w14:textId="77777777" w:rsidR="00881B6A" w:rsidRPr="00751616" w:rsidRDefault="00881B6A" w:rsidP="004A4326">
            <w:pPr>
              <w:pStyle w:val="BodyText3"/>
              <w:rPr>
                <w:rFonts w:ascii="Courier New" w:hAnsi="Courier New" w:cs="Courier New"/>
                <w:sz w:val="18"/>
                <w:szCs w:val="18"/>
              </w:rPr>
            </w:pPr>
            <w:r w:rsidRPr="00751616">
              <w:rPr>
                <w:rFonts w:ascii="Courier New" w:hAnsi="Courier New" w:cs="Courier New"/>
                <w:sz w:val="18"/>
                <w:szCs w:val="18"/>
              </w:rPr>
              <w:t xml:space="preserve">     For Encounters Dated 10/1/06 THRU 2/26/07  By Division: ALL</w:t>
            </w:r>
          </w:p>
          <w:p w14:paraId="3DE0EC97" w14:textId="77777777" w:rsidR="00881B6A" w:rsidRPr="00751616" w:rsidRDefault="00881B6A" w:rsidP="004A4326">
            <w:pPr>
              <w:pStyle w:val="BodyText3"/>
              <w:rPr>
                <w:rFonts w:ascii="Courier New" w:hAnsi="Courier New" w:cs="Courier New"/>
                <w:sz w:val="18"/>
                <w:szCs w:val="18"/>
              </w:rPr>
            </w:pPr>
            <w:r w:rsidRPr="00751616">
              <w:rPr>
                <w:rFonts w:ascii="Courier New" w:hAnsi="Courier New" w:cs="Courier New"/>
                <w:sz w:val="18"/>
                <w:szCs w:val="18"/>
              </w:rPr>
              <w:t xml:space="preserve">                                    </w:t>
            </w:r>
            <w:r w:rsidR="005011BB" w:rsidRPr="00751616">
              <w:rPr>
                <w:rFonts w:ascii="Courier New" w:hAnsi="Courier New" w:cs="Courier New"/>
                <w:sz w:val="18"/>
                <w:szCs w:val="18"/>
              </w:rPr>
              <w:t xml:space="preserve">SET TO </w:t>
            </w:r>
            <w:r w:rsidRPr="00751616">
              <w:rPr>
                <w:rFonts w:ascii="Courier New" w:hAnsi="Courier New" w:cs="Courier New"/>
                <w:sz w:val="18"/>
                <w:szCs w:val="18"/>
              </w:rPr>
              <w:t>REVIEW   SC to NSC  NSC to SC  SC KEPT</w:t>
            </w:r>
          </w:p>
          <w:p w14:paraId="78E13558" w14:textId="77777777" w:rsidR="00881B6A" w:rsidRPr="00751616" w:rsidRDefault="00881B6A" w:rsidP="004A4326">
            <w:pPr>
              <w:pStyle w:val="BodyText3"/>
              <w:rPr>
                <w:rFonts w:ascii="Courier New" w:hAnsi="Courier New" w:cs="Courier New"/>
                <w:sz w:val="18"/>
                <w:szCs w:val="18"/>
              </w:rPr>
            </w:pPr>
            <w:r w:rsidRPr="00751616">
              <w:rPr>
                <w:rFonts w:ascii="Courier New" w:hAnsi="Courier New" w:cs="Courier New"/>
                <w:sz w:val="18"/>
                <w:szCs w:val="18"/>
              </w:rPr>
              <w:t>-------------------------------------------------------------------------------</w:t>
            </w:r>
          </w:p>
          <w:p w14:paraId="72C85EA9" w14:textId="77777777" w:rsidR="00881B6A" w:rsidRPr="00751616" w:rsidRDefault="00881B6A" w:rsidP="004A4326">
            <w:pPr>
              <w:pStyle w:val="BodyText3"/>
              <w:rPr>
                <w:rFonts w:ascii="Courier New" w:hAnsi="Courier New" w:cs="Courier New"/>
                <w:sz w:val="18"/>
                <w:szCs w:val="18"/>
              </w:rPr>
            </w:pPr>
            <w:r w:rsidRPr="00751616">
              <w:rPr>
                <w:rFonts w:ascii="Courier New" w:hAnsi="Courier New" w:cs="Courier New"/>
                <w:sz w:val="18"/>
                <w:szCs w:val="18"/>
              </w:rPr>
              <w:t>USER,ONE                                      1         2         3         2</w:t>
            </w:r>
          </w:p>
          <w:p w14:paraId="0BE4769A" w14:textId="77777777" w:rsidR="00881B6A" w:rsidRPr="00751616" w:rsidRDefault="00881B6A" w:rsidP="004A4326">
            <w:pPr>
              <w:pStyle w:val="BodyText3"/>
              <w:rPr>
                <w:rFonts w:ascii="Courier New" w:hAnsi="Courier New" w:cs="Courier New"/>
                <w:sz w:val="18"/>
                <w:szCs w:val="18"/>
              </w:rPr>
            </w:pPr>
            <w:r w:rsidRPr="00751616">
              <w:rPr>
                <w:rFonts w:ascii="Courier New" w:hAnsi="Courier New" w:cs="Courier New"/>
                <w:sz w:val="18"/>
                <w:szCs w:val="18"/>
              </w:rPr>
              <w:t>USER,TWO                                      0        11         0        25</w:t>
            </w:r>
          </w:p>
          <w:p w14:paraId="56A6B980" w14:textId="77777777" w:rsidR="00881B6A" w:rsidRPr="00751616" w:rsidRDefault="00881B6A" w:rsidP="004A4326">
            <w:pPr>
              <w:pStyle w:val="BodyText3"/>
              <w:rPr>
                <w:rFonts w:ascii="Courier New" w:hAnsi="Courier New" w:cs="Courier New"/>
                <w:sz w:val="18"/>
                <w:szCs w:val="18"/>
              </w:rPr>
            </w:pPr>
            <w:r w:rsidRPr="00751616">
              <w:rPr>
                <w:rFonts w:ascii="Courier New" w:hAnsi="Courier New" w:cs="Courier New"/>
                <w:sz w:val="18"/>
                <w:szCs w:val="18"/>
              </w:rPr>
              <w:t xml:space="preserve">                                        -------   -------   -------   -------</w:t>
            </w:r>
          </w:p>
          <w:p w14:paraId="55274F3F" w14:textId="77777777" w:rsidR="00881B6A" w:rsidRPr="00751616" w:rsidRDefault="00881B6A" w:rsidP="004A4326">
            <w:pPr>
              <w:pStyle w:val="BodyText3"/>
              <w:rPr>
                <w:rFonts w:ascii="Courier New" w:hAnsi="Courier New" w:cs="Courier New"/>
                <w:sz w:val="18"/>
                <w:szCs w:val="18"/>
              </w:rPr>
            </w:pPr>
            <w:r w:rsidRPr="00751616">
              <w:rPr>
                <w:rFonts w:ascii="Courier New" w:hAnsi="Courier New" w:cs="Courier New"/>
                <w:sz w:val="18"/>
                <w:szCs w:val="18"/>
              </w:rPr>
              <w:t>TOTAL                                         1        13         3        27</w:t>
            </w:r>
          </w:p>
          <w:p w14:paraId="6018055E" w14:textId="77777777" w:rsidR="00507F0E" w:rsidRPr="00751616" w:rsidRDefault="00507F0E" w:rsidP="004A4326">
            <w:pPr>
              <w:pStyle w:val="BodyText3"/>
              <w:rPr>
                <w:rFonts w:ascii="Courier New" w:hAnsi="Courier New" w:cs="Courier New"/>
                <w:sz w:val="18"/>
                <w:szCs w:val="18"/>
              </w:rPr>
            </w:pPr>
            <w:r w:rsidRPr="00751616">
              <w:rPr>
                <w:rFonts w:ascii="Courier New" w:hAnsi="Courier New" w:cs="Courier New"/>
                <w:sz w:val="18"/>
                <w:szCs w:val="18"/>
              </w:rPr>
              <w:t>&lt;End of Report&gt;</w:t>
            </w:r>
          </w:p>
        </w:tc>
      </w:tr>
    </w:tbl>
    <w:p w14:paraId="5ED146C2" w14:textId="77777777" w:rsidR="00C213BC" w:rsidRDefault="00C213BC" w:rsidP="00046122">
      <w:pPr>
        <w:pStyle w:val="BodyText"/>
      </w:pPr>
    </w:p>
    <w:p w14:paraId="1D9474EB" w14:textId="77777777" w:rsidR="00F919A7" w:rsidRPr="00F919A7" w:rsidRDefault="00BC59CD" w:rsidP="00931CA8">
      <w:pPr>
        <w:pStyle w:val="Heading3"/>
      </w:pPr>
      <w:bookmarkStart w:id="37" w:name="_Toc179789191"/>
      <w:r>
        <w:t xml:space="preserve">Compile ASCD Encounters on a Nightly Basis </w:t>
      </w:r>
      <w:r w:rsidR="00F919A7">
        <w:t xml:space="preserve"> </w:t>
      </w:r>
      <w:r w:rsidR="00F919A7" w:rsidRPr="00F919A7">
        <w:t>[SDSC NIGHTLY COMPILE]</w:t>
      </w:r>
      <w:bookmarkEnd w:id="37"/>
    </w:p>
    <w:p w14:paraId="6356192F" w14:textId="77777777" w:rsidR="000406C6" w:rsidRDefault="0026423F" w:rsidP="0026423F">
      <w:r w:rsidRPr="00B52A9C">
        <w:t xml:space="preserve">This option </w:t>
      </w:r>
      <w:r>
        <w:t xml:space="preserve">gathers encounters that have been updated or encounters with late identified insurance by </w:t>
      </w:r>
      <w:r w:rsidRPr="00B52A9C">
        <w:t>perform</w:t>
      </w:r>
      <w:r>
        <w:t>ing</w:t>
      </w:r>
      <w:r w:rsidRPr="00B52A9C">
        <w:t xml:space="preserve"> a search on the OUTPATIENT ENCOUNTER file (#409.68)</w:t>
      </w:r>
      <w:r>
        <w:t>.</w:t>
      </w:r>
      <w:r w:rsidRPr="00B52A9C">
        <w:t xml:space="preserve"> </w:t>
      </w:r>
      <w:r w:rsidR="001F2219">
        <w:t xml:space="preserve">ONLY </w:t>
      </w:r>
      <w:r w:rsidR="00F919A7" w:rsidRPr="00F919A7">
        <w:t xml:space="preserve">the previous </w:t>
      </w:r>
      <w:r w:rsidR="001F2219">
        <w:t>day</w:t>
      </w:r>
      <w:r w:rsidR="00F919A7" w:rsidRPr="00F919A7">
        <w:t xml:space="preserve"> encounter records are searched</w:t>
      </w:r>
      <w:r w:rsidR="000406C6">
        <w:t>.</w:t>
      </w:r>
    </w:p>
    <w:p w14:paraId="79111AA7" w14:textId="77777777" w:rsidR="00F919A7" w:rsidRPr="00F919A7" w:rsidRDefault="00F919A7" w:rsidP="00046122">
      <w:pPr>
        <w:pStyle w:val="BodyText"/>
      </w:pPr>
      <w:r w:rsidRPr="00F919A7">
        <w:t xml:space="preserve"> </w:t>
      </w:r>
    </w:p>
    <w:p w14:paraId="20387F2B" w14:textId="77777777" w:rsidR="00F919A7" w:rsidRDefault="00F919A7" w:rsidP="00046122">
      <w:pPr>
        <w:pStyle w:val="BodyText"/>
      </w:pPr>
      <w:r w:rsidRPr="00F919A7">
        <w:t>This option is NOT interactive and must be scheduled to run daily</w:t>
      </w:r>
      <w:r w:rsidR="005C6BC8" w:rsidRPr="00F919A7">
        <w:t xml:space="preserve">. </w:t>
      </w:r>
      <w:r w:rsidRPr="00F919A7">
        <w:t>It is highly recommended you schedule the option</w:t>
      </w:r>
      <w:r w:rsidR="001F2219">
        <w:t xml:space="preserve"> after installing the ASCD software.</w:t>
      </w:r>
      <w:r w:rsidR="00F676FA">
        <w:t xml:space="preserve"> This option is similar to the Compile ASCD Encounters by </w:t>
      </w:r>
      <w:smartTag w:uri="urn:schemas-microsoft-com:office:smarttags" w:element="place">
        <w:smartTag w:uri="urn:schemas-microsoft-com:office:smarttags" w:element="PlaceName">
          <w:r w:rsidR="00F676FA">
            <w:t>Date</w:t>
          </w:r>
        </w:smartTag>
        <w:r w:rsidR="00F676FA">
          <w:t xml:space="preserve"> </w:t>
        </w:r>
        <w:smartTag w:uri="urn:schemas-microsoft-com:office:smarttags" w:element="PlaceType">
          <w:r w:rsidR="00F676FA">
            <w:t>Range</w:t>
          </w:r>
        </w:smartTag>
      </w:smartTag>
      <w:r w:rsidR="00F676FA">
        <w:t xml:space="preserve"> [SDSC COMPILE] Option.</w:t>
      </w:r>
    </w:p>
    <w:p w14:paraId="327349E5" w14:textId="77777777" w:rsidR="001F2219" w:rsidRDefault="001F2219" w:rsidP="00046122">
      <w:pPr>
        <w:pStyle w:val="BodyText"/>
      </w:pPr>
    </w:p>
    <w:p w14:paraId="0BE6B5A7" w14:textId="77777777" w:rsidR="00931CA8" w:rsidRPr="00931CA8" w:rsidRDefault="00931CA8" w:rsidP="00931CA8">
      <w:pPr>
        <w:pStyle w:val="Heading3"/>
      </w:pPr>
      <w:bookmarkStart w:id="38" w:name="_Toc179789192"/>
      <w:r>
        <w:t>Purge ASCD NSC Encounters [</w:t>
      </w:r>
      <w:r w:rsidRPr="00931CA8">
        <w:t>SDSC PURGE NSC ENC</w:t>
      </w:r>
      <w:r>
        <w:t>]</w:t>
      </w:r>
      <w:bookmarkEnd w:id="38"/>
    </w:p>
    <w:p w14:paraId="2CD38AE1" w14:textId="77777777" w:rsidR="0041758C" w:rsidRDefault="00931CA8" w:rsidP="00046122">
      <w:pPr>
        <w:pStyle w:val="BodyText"/>
      </w:pPr>
      <w:r>
        <w:t xml:space="preserve">This option will purge </w:t>
      </w:r>
      <w:r w:rsidR="000406C6">
        <w:t xml:space="preserve">ASCD </w:t>
      </w:r>
      <w:r>
        <w:t xml:space="preserve">encounters with a status of NEW where the encounter SC value equals the ASCD value of "NO" for a specified division(s) within a user defined date range. </w:t>
      </w:r>
    </w:p>
    <w:p w14:paraId="4A83B0F4" w14:textId="77777777" w:rsidR="0041758C" w:rsidRDefault="0041758C" w:rsidP="00046122">
      <w:pPr>
        <w:pStyle w:val="BodyText"/>
      </w:pPr>
    </w:p>
    <w:p w14:paraId="39286AF7" w14:textId="77777777" w:rsidR="00021756" w:rsidRDefault="00931CA8" w:rsidP="00046122">
      <w:pPr>
        <w:pStyle w:val="BodyText"/>
      </w:pPr>
      <w:r w:rsidRPr="0054491E">
        <w:t>User</w:t>
      </w:r>
      <w:r>
        <w:t>s</w:t>
      </w:r>
      <w:r w:rsidRPr="0054491E">
        <w:t xml:space="preserve"> </w:t>
      </w:r>
      <w:r>
        <w:t>provide</w:t>
      </w:r>
      <w:r w:rsidRPr="0054491E">
        <w:t xml:space="preserve"> a start date which cannot be greater than the date of the first outpatient encounter within the SDSC SERVICE CONNECTED CHANGES file (#409.48)</w:t>
      </w:r>
      <w:r>
        <w:t>.</w:t>
      </w:r>
      <w:r w:rsidRPr="0054491E">
        <w:t xml:space="preserve"> </w:t>
      </w:r>
      <w:r>
        <w:t>T</w:t>
      </w:r>
      <w:r w:rsidRPr="0054491E">
        <w:t>he end date can be any date beginning with the start date through current date.</w:t>
      </w:r>
      <w:r>
        <w:t xml:space="preserve"> </w:t>
      </w:r>
      <w:r w:rsidR="00021756">
        <w:t xml:space="preserve">User may choose to print the report to a device so as to have a record of the encounters deleted. </w:t>
      </w:r>
      <w:r>
        <w:t>Users must have the SDSC SUPER key to run this option.</w:t>
      </w:r>
    </w:p>
    <w:p w14:paraId="5E9C55E7" w14:textId="77777777" w:rsidR="000406C6" w:rsidRDefault="000406C6" w:rsidP="00046122">
      <w:pPr>
        <w:pStyle w:val="BodyText"/>
      </w:pPr>
    </w:p>
    <w:p w14:paraId="2E986665" w14:textId="77777777" w:rsidR="00181E24" w:rsidRDefault="000406C6" w:rsidP="00046122">
      <w:pPr>
        <w:pStyle w:val="BodyText"/>
      </w:pPr>
      <w:r>
        <w:lastRenderedPageBreak/>
        <w:t>Purge ASCD NSC Encounters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81E24" w14:paraId="3B9E1B45" w14:textId="77777777" w:rsidTr="00751616">
        <w:tc>
          <w:tcPr>
            <w:tcW w:w="9576" w:type="dxa"/>
            <w:shd w:val="clear" w:color="auto" w:fill="auto"/>
          </w:tcPr>
          <w:p w14:paraId="279D049D" w14:textId="77777777" w:rsidR="00181E24" w:rsidRPr="00071C7D" w:rsidRDefault="00181E24" w:rsidP="00046122">
            <w:pPr>
              <w:pStyle w:val="BodyText"/>
            </w:pPr>
            <w:r w:rsidRPr="00071C7D">
              <w:t>Please enter START date: 101106  (OCT 11, 2006)</w:t>
            </w:r>
          </w:p>
          <w:p w14:paraId="4DC6BF4B" w14:textId="77777777" w:rsidR="00181E24" w:rsidRPr="00071C7D" w:rsidRDefault="00181E24" w:rsidP="00046122">
            <w:pPr>
              <w:pStyle w:val="BodyText"/>
            </w:pPr>
            <w:r w:rsidRPr="00071C7D">
              <w:t>Please enter END date: Jun 11, 2007//   (JUN 11, 2007)</w:t>
            </w:r>
          </w:p>
          <w:p w14:paraId="5CA58C4B" w14:textId="77777777" w:rsidR="00181E24" w:rsidRPr="00071C7D" w:rsidRDefault="00181E24" w:rsidP="00046122">
            <w:pPr>
              <w:pStyle w:val="BodyText"/>
            </w:pPr>
            <w:r w:rsidRPr="00071C7D">
              <w:t xml:space="preserve">1 </w:t>
            </w:r>
            <w:smartTag w:uri="urn:schemas-microsoft-com:office:smarttags" w:element="place">
              <w:smartTag w:uri="urn:schemas-microsoft-com:office:smarttags" w:element="City">
                <w:r w:rsidRPr="00071C7D">
                  <w:t>DAYTON</w:t>
                </w:r>
              </w:smartTag>
            </w:smartTag>
          </w:p>
          <w:p w14:paraId="5603F03D" w14:textId="77777777" w:rsidR="00181E24" w:rsidRPr="00071C7D" w:rsidRDefault="00181E24" w:rsidP="00046122">
            <w:pPr>
              <w:pStyle w:val="BodyText"/>
            </w:pPr>
            <w:r w:rsidRPr="00071C7D">
              <w:t xml:space="preserve">2 </w:t>
            </w:r>
            <w:smartTag w:uri="urn:schemas-microsoft-com:office:smarttags" w:element="place">
              <w:smartTag w:uri="urn:schemas-microsoft-com:office:smarttags" w:element="City">
                <w:r w:rsidRPr="00071C7D">
                  <w:t>SPRINGFIELD</w:t>
                </w:r>
              </w:smartTag>
            </w:smartTag>
          </w:p>
          <w:p w14:paraId="70242993" w14:textId="77777777" w:rsidR="00181E24" w:rsidRPr="00071C7D" w:rsidRDefault="00181E24" w:rsidP="00046122">
            <w:pPr>
              <w:pStyle w:val="BodyText"/>
            </w:pPr>
            <w:r w:rsidRPr="00071C7D">
              <w:t xml:space="preserve">3 </w:t>
            </w:r>
            <w:smartTag w:uri="urn:schemas-microsoft-com:office:smarttags" w:element="place">
              <w:smartTag w:uri="urn:schemas-microsoft-com:office:smarttags" w:element="City">
                <w:r w:rsidRPr="00071C7D">
                  <w:t>MIDDLETOWN</w:t>
                </w:r>
              </w:smartTag>
            </w:smartTag>
          </w:p>
          <w:p w14:paraId="365BEF4E" w14:textId="77777777" w:rsidR="00181E24" w:rsidRPr="00071C7D" w:rsidRDefault="00181E24" w:rsidP="00046122">
            <w:pPr>
              <w:pStyle w:val="BodyText"/>
            </w:pPr>
            <w:r w:rsidRPr="00071C7D">
              <w:t xml:space="preserve">4 </w:t>
            </w:r>
            <w:smartTag w:uri="urn:schemas-microsoft-com:office:smarttags" w:element="place">
              <w:smartTag w:uri="urn:schemas-microsoft-com:office:smarttags" w:element="City">
                <w:r w:rsidRPr="00071C7D">
                  <w:t>LIMA</w:t>
                </w:r>
              </w:smartTag>
            </w:smartTag>
          </w:p>
          <w:p w14:paraId="7FF84365" w14:textId="77777777" w:rsidR="00181E24" w:rsidRPr="00071C7D" w:rsidRDefault="00181E24" w:rsidP="00046122">
            <w:pPr>
              <w:pStyle w:val="BodyText"/>
            </w:pPr>
            <w:r w:rsidRPr="00071C7D">
              <w:t xml:space="preserve">5 </w:t>
            </w:r>
            <w:smartTag w:uri="urn:schemas-microsoft-com:office:smarttags" w:element="place">
              <w:smartTag w:uri="urn:schemas-microsoft-com:office:smarttags" w:element="City">
                <w:r w:rsidRPr="00071C7D">
                  <w:t>RICHMOND</w:t>
                </w:r>
              </w:smartTag>
            </w:smartTag>
          </w:p>
          <w:p w14:paraId="723E8581" w14:textId="77777777" w:rsidR="00181E24" w:rsidRPr="00071C7D" w:rsidRDefault="00181E24" w:rsidP="00046122">
            <w:pPr>
              <w:pStyle w:val="BodyText"/>
            </w:pPr>
            <w:r w:rsidRPr="00071C7D">
              <w:t>6 ALL</w:t>
            </w:r>
          </w:p>
          <w:p w14:paraId="6394A3F7" w14:textId="77777777" w:rsidR="00181E24" w:rsidRPr="00071C7D" w:rsidRDefault="00181E24" w:rsidP="00046122">
            <w:pPr>
              <w:pStyle w:val="BodyText"/>
            </w:pPr>
            <w:r w:rsidRPr="00071C7D">
              <w:t>Select DIVISION: (1-6): 6//</w:t>
            </w:r>
          </w:p>
          <w:p w14:paraId="58632F8B" w14:textId="77777777" w:rsidR="00181E24" w:rsidRPr="00071C7D" w:rsidRDefault="00181E24" w:rsidP="00046122">
            <w:pPr>
              <w:pStyle w:val="BodyText"/>
            </w:pPr>
          </w:p>
          <w:p w14:paraId="7023C827" w14:textId="77777777" w:rsidR="00181E24" w:rsidRPr="00071C7D" w:rsidRDefault="00181E24" w:rsidP="00046122">
            <w:pPr>
              <w:pStyle w:val="BodyText"/>
            </w:pPr>
            <w:r w:rsidRPr="00071C7D">
              <w:t>This option will permanently remove the outpatient encounters that are at a</w:t>
            </w:r>
          </w:p>
          <w:p w14:paraId="27C26626" w14:textId="77777777" w:rsidR="00181E24" w:rsidRPr="00071C7D" w:rsidRDefault="00181E24" w:rsidP="00046122">
            <w:pPr>
              <w:pStyle w:val="BodyText"/>
            </w:pPr>
            <w:r w:rsidRPr="00071C7D">
              <w:t>NEW status when both the Encounter SC value and the ASCD value are 'NO' from</w:t>
            </w:r>
          </w:p>
          <w:p w14:paraId="67D57B85" w14:textId="77777777" w:rsidR="00181E24" w:rsidRPr="00071C7D" w:rsidRDefault="00181E24" w:rsidP="00046122">
            <w:pPr>
              <w:pStyle w:val="BodyText"/>
            </w:pPr>
            <w:r w:rsidRPr="00071C7D">
              <w:t>the SDSC SERVICE CONNECTED CHANGES file (#409.48).</w:t>
            </w:r>
          </w:p>
          <w:p w14:paraId="03F0949B" w14:textId="77777777" w:rsidR="00181E24" w:rsidRPr="00071C7D" w:rsidRDefault="00181E24" w:rsidP="00046122">
            <w:pPr>
              <w:pStyle w:val="BodyText"/>
            </w:pPr>
            <w:r w:rsidRPr="00071C7D">
              <w:t xml:space="preserve"> </w:t>
            </w:r>
          </w:p>
          <w:p w14:paraId="3F81B861" w14:textId="77777777" w:rsidR="00181E24" w:rsidRPr="00071C7D" w:rsidRDefault="00181E24" w:rsidP="00046122">
            <w:pPr>
              <w:pStyle w:val="BodyText"/>
            </w:pPr>
            <w:r w:rsidRPr="00071C7D">
              <w:t>Are you sure you want to continue? N// YES</w:t>
            </w:r>
          </w:p>
          <w:p w14:paraId="6E8B324F" w14:textId="77777777" w:rsidR="00181E24" w:rsidRPr="00071C7D" w:rsidRDefault="00181E24" w:rsidP="00046122">
            <w:pPr>
              <w:pStyle w:val="BodyText"/>
            </w:pPr>
            <w:r w:rsidRPr="00071C7D">
              <w:t>DEVICE: HOME//   UCX/TELNET    Right Margin: 80//</w:t>
            </w:r>
          </w:p>
          <w:p w14:paraId="6D15EF11" w14:textId="77777777" w:rsidR="00181E24" w:rsidRPr="00071C7D" w:rsidRDefault="00181E24" w:rsidP="00046122">
            <w:pPr>
              <w:pStyle w:val="BodyText"/>
            </w:pPr>
            <w:r w:rsidRPr="00071C7D">
              <w:t xml:space="preserve"> </w:t>
            </w:r>
          </w:p>
          <w:p w14:paraId="7D814E71" w14:textId="77777777" w:rsidR="00181E24" w:rsidRPr="00071C7D" w:rsidRDefault="00181E24" w:rsidP="00046122">
            <w:pPr>
              <w:pStyle w:val="BodyText"/>
            </w:pPr>
            <w:r w:rsidRPr="00071C7D">
              <w:t xml:space="preserve"> </w:t>
            </w:r>
          </w:p>
          <w:p w14:paraId="64AB3B36" w14:textId="77777777" w:rsidR="00181E24" w:rsidRPr="00071C7D" w:rsidRDefault="00181E24" w:rsidP="00046122">
            <w:pPr>
              <w:pStyle w:val="BodyText"/>
            </w:pPr>
            <w:r w:rsidRPr="00071C7D">
              <w:t>Purge ASCD NSC Encounters                                          PAGE: 1</w:t>
            </w:r>
          </w:p>
          <w:p w14:paraId="180B71B1" w14:textId="77777777" w:rsidR="00181E24" w:rsidRPr="00071C7D" w:rsidRDefault="00181E24" w:rsidP="00046122">
            <w:pPr>
              <w:pStyle w:val="BodyText"/>
            </w:pPr>
            <w:r w:rsidRPr="00071C7D">
              <w:t xml:space="preserve">     For Encounters Dated 10/11/06 THRU 6/11/07 For Division: ALL</w:t>
            </w:r>
          </w:p>
          <w:p w14:paraId="0A155C6F" w14:textId="77777777" w:rsidR="00181E24" w:rsidRPr="00071C7D" w:rsidRDefault="00181E24" w:rsidP="00046122">
            <w:pPr>
              <w:pStyle w:val="BodyText"/>
            </w:pPr>
            <w:r w:rsidRPr="00071C7D">
              <w:t xml:space="preserve"> </w:t>
            </w:r>
          </w:p>
          <w:p w14:paraId="7087CC96" w14:textId="77777777" w:rsidR="00181E24" w:rsidRPr="00071C7D" w:rsidRDefault="00181E24" w:rsidP="00046122">
            <w:pPr>
              <w:pStyle w:val="BodyText"/>
            </w:pPr>
            <w:r w:rsidRPr="00071C7D">
              <w:t>Encounter Date  Encounter No. Patient Name             Provider          SC Val</w:t>
            </w:r>
          </w:p>
          <w:p w14:paraId="24C09486" w14:textId="77777777" w:rsidR="00181E24" w:rsidRPr="00071C7D" w:rsidRDefault="00181E24" w:rsidP="00046122">
            <w:pPr>
              <w:pStyle w:val="BodyText"/>
            </w:pPr>
            <w:r w:rsidRPr="00071C7D">
              <w:t>-------------------------------------------------------------------------------</w:t>
            </w:r>
          </w:p>
          <w:p w14:paraId="0B0EA03D" w14:textId="77777777" w:rsidR="00181E24" w:rsidRPr="00071C7D" w:rsidRDefault="00181E24" w:rsidP="00046122">
            <w:pPr>
              <w:pStyle w:val="BodyText"/>
            </w:pPr>
            <w:r w:rsidRPr="00071C7D">
              <w:t>10/11/06@09:00  22148</w:t>
            </w:r>
            <w:r w:rsidRPr="00071C7D">
              <w:tab/>
            </w:r>
            <w:r w:rsidRPr="00071C7D">
              <w:tab/>
              <w:t>PATIENT,ONE</w:t>
            </w:r>
            <w:r w:rsidRPr="00071C7D">
              <w:tab/>
            </w:r>
            <w:r w:rsidRPr="00071C7D">
              <w:tab/>
              <w:t>PROVIDER,ONE</w:t>
            </w:r>
            <w:r>
              <w:t xml:space="preserve">  </w:t>
            </w:r>
            <w:r w:rsidRPr="00071C7D">
              <w:tab/>
              <w:t>NO</w:t>
            </w:r>
          </w:p>
          <w:p w14:paraId="4B26098B" w14:textId="77777777" w:rsidR="00181E24" w:rsidRPr="00071C7D" w:rsidRDefault="00181E24" w:rsidP="00046122">
            <w:pPr>
              <w:pStyle w:val="BodyText"/>
            </w:pPr>
            <w:r w:rsidRPr="00071C7D">
              <w:t>11/8/06@08:00   22185</w:t>
            </w:r>
            <w:r w:rsidRPr="00071C7D">
              <w:tab/>
            </w:r>
            <w:r w:rsidRPr="00071C7D">
              <w:tab/>
              <w:t xml:space="preserve">PATIENT,TWO </w:t>
            </w:r>
            <w:r>
              <w:t xml:space="preserve">   </w:t>
            </w:r>
            <w:r w:rsidRPr="00071C7D">
              <w:tab/>
              <w:t>PROVIDER,TWO</w:t>
            </w:r>
            <w:r>
              <w:t xml:space="preserve">  </w:t>
            </w:r>
            <w:r w:rsidRPr="00071C7D">
              <w:tab/>
              <w:t>NO</w:t>
            </w:r>
          </w:p>
          <w:p w14:paraId="0D48FAFB" w14:textId="77777777" w:rsidR="00181E24" w:rsidRPr="00071C7D" w:rsidRDefault="00181E24" w:rsidP="00046122">
            <w:pPr>
              <w:pStyle w:val="BodyText"/>
            </w:pPr>
            <w:r w:rsidRPr="00071C7D">
              <w:t>11/14/06@08:00  22189</w:t>
            </w:r>
            <w:r w:rsidRPr="00071C7D">
              <w:tab/>
            </w:r>
            <w:r w:rsidRPr="00071C7D">
              <w:tab/>
              <w:t>PATIENT,TWO</w:t>
            </w:r>
            <w:r>
              <w:t xml:space="preserve">   </w:t>
            </w:r>
            <w:r w:rsidRPr="00071C7D">
              <w:tab/>
              <w:t>PROVIDER,ONE</w:t>
            </w:r>
            <w:r>
              <w:t xml:space="preserve">  </w:t>
            </w:r>
            <w:r w:rsidRPr="00071C7D">
              <w:tab/>
              <w:t>NO</w:t>
            </w:r>
          </w:p>
          <w:p w14:paraId="43D12EB9" w14:textId="77777777" w:rsidR="00181E24" w:rsidRPr="00071C7D" w:rsidRDefault="00181E24" w:rsidP="00046122">
            <w:pPr>
              <w:pStyle w:val="BodyText"/>
            </w:pPr>
            <w:r w:rsidRPr="00071C7D">
              <w:t>12/7/06@08:30   22194</w:t>
            </w:r>
            <w:r w:rsidRPr="00071C7D">
              <w:tab/>
            </w:r>
            <w:r w:rsidRPr="00071C7D">
              <w:tab/>
              <w:t>PATIENT,FOUR</w:t>
            </w:r>
            <w:r>
              <w:t xml:space="preserve">  </w:t>
            </w:r>
            <w:r w:rsidRPr="00071C7D">
              <w:tab/>
              <w:t>PROVIDER,SIX</w:t>
            </w:r>
            <w:r>
              <w:t xml:space="preserve">  </w:t>
            </w:r>
            <w:r w:rsidRPr="00071C7D">
              <w:tab/>
              <w:t>NO</w:t>
            </w:r>
          </w:p>
          <w:p w14:paraId="4AFA4A3F" w14:textId="77777777" w:rsidR="00181E24" w:rsidRPr="00071C7D" w:rsidRDefault="00181E24" w:rsidP="00046122">
            <w:pPr>
              <w:pStyle w:val="BodyText"/>
            </w:pPr>
            <w:r w:rsidRPr="00071C7D">
              <w:t>12/13/06@10:00  22204</w:t>
            </w:r>
            <w:r w:rsidRPr="00071C7D">
              <w:tab/>
            </w:r>
            <w:r w:rsidRPr="00071C7D">
              <w:tab/>
              <w:t>PATIENT,TEN</w:t>
            </w:r>
            <w:r w:rsidRPr="00071C7D">
              <w:tab/>
            </w:r>
            <w:r w:rsidRPr="00071C7D">
              <w:tab/>
              <w:t>PROVIDER,NINE</w:t>
            </w:r>
            <w:r>
              <w:t xml:space="preserve"> </w:t>
            </w:r>
            <w:r w:rsidRPr="00071C7D">
              <w:tab/>
              <w:t>NO</w:t>
            </w:r>
          </w:p>
          <w:p w14:paraId="7EFF20F5" w14:textId="77777777" w:rsidR="00181E24" w:rsidRPr="00071C7D" w:rsidRDefault="00181E24" w:rsidP="00046122">
            <w:pPr>
              <w:pStyle w:val="BodyText"/>
            </w:pPr>
            <w:r w:rsidRPr="00071C7D">
              <w:t>12/18/06@08:00  22206</w:t>
            </w:r>
            <w:r w:rsidRPr="00071C7D">
              <w:tab/>
            </w:r>
            <w:r w:rsidRPr="00071C7D">
              <w:tab/>
              <w:t>PATIENT,TWENTY</w:t>
            </w:r>
            <w:r w:rsidRPr="00071C7D">
              <w:tab/>
              <w:t>PROVIDER,EIGHT</w:t>
            </w:r>
            <w:r w:rsidRPr="00071C7D">
              <w:tab/>
              <w:t>NO</w:t>
            </w:r>
          </w:p>
          <w:p w14:paraId="1CA0618C" w14:textId="77777777" w:rsidR="00181E24" w:rsidRPr="00071C7D" w:rsidRDefault="00181E24" w:rsidP="00046122">
            <w:pPr>
              <w:pStyle w:val="BodyText"/>
            </w:pPr>
            <w:r w:rsidRPr="00071C7D">
              <w:t xml:space="preserve"> </w:t>
            </w:r>
          </w:p>
          <w:p w14:paraId="4FCB0C27" w14:textId="77777777" w:rsidR="00181E24" w:rsidRDefault="00181E24" w:rsidP="00046122">
            <w:pPr>
              <w:pStyle w:val="BodyText"/>
            </w:pPr>
            <w:r w:rsidRPr="00071C7D">
              <w:t>Number of NSC Records Purged: 6 for ALL</w:t>
            </w:r>
          </w:p>
        </w:tc>
      </w:tr>
    </w:tbl>
    <w:p w14:paraId="3B88FD82" w14:textId="77777777" w:rsidR="00181E24" w:rsidRDefault="00181E24" w:rsidP="00046122">
      <w:pPr>
        <w:pStyle w:val="BodyText"/>
      </w:pPr>
    </w:p>
    <w:p w14:paraId="11723D18" w14:textId="77777777" w:rsidR="00181E24" w:rsidRDefault="00181E24" w:rsidP="00046122">
      <w:pPr>
        <w:pStyle w:val="BodyText"/>
      </w:pPr>
    </w:p>
    <w:p w14:paraId="669E8587" w14:textId="77777777" w:rsidR="00046122" w:rsidRDefault="00046122" w:rsidP="00046122">
      <w:pPr>
        <w:pStyle w:val="BodyText"/>
      </w:pPr>
    </w:p>
    <w:p w14:paraId="6A7574A4" w14:textId="77777777" w:rsidR="00046122" w:rsidRDefault="00046122" w:rsidP="00046122">
      <w:pPr>
        <w:pStyle w:val="BodyText"/>
      </w:pPr>
    </w:p>
    <w:p w14:paraId="3708A74C" w14:textId="77777777" w:rsidR="00046122" w:rsidRDefault="00046122" w:rsidP="00046122">
      <w:pPr>
        <w:pStyle w:val="BodyText"/>
      </w:pPr>
    </w:p>
    <w:p w14:paraId="6206E1C7" w14:textId="77777777" w:rsidR="00046122" w:rsidRDefault="00046122" w:rsidP="00046122">
      <w:pPr>
        <w:pStyle w:val="BodyText"/>
      </w:pPr>
    </w:p>
    <w:p w14:paraId="3D1080F6" w14:textId="77777777" w:rsidR="00046122" w:rsidRDefault="00046122" w:rsidP="00046122">
      <w:pPr>
        <w:pStyle w:val="BodyText"/>
      </w:pPr>
    </w:p>
    <w:p w14:paraId="3D3025E6" w14:textId="77777777" w:rsidR="00046122" w:rsidRDefault="00046122" w:rsidP="00046122">
      <w:pPr>
        <w:pStyle w:val="BodyText"/>
      </w:pPr>
    </w:p>
    <w:p w14:paraId="7B2ABBCC" w14:textId="77777777" w:rsidR="00046122" w:rsidRDefault="00046122" w:rsidP="00046122">
      <w:pPr>
        <w:pStyle w:val="BodyText"/>
      </w:pPr>
    </w:p>
    <w:p w14:paraId="317379BF" w14:textId="77777777" w:rsidR="00046122" w:rsidRDefault="00046122" w:rsidP="00046122">
      <w:pPr>
        <w:pStyle w:val="BodyText"/>
      </w:pPr>
    </w:p>
    <w:p w14:paraId="361258F2" w14:textId="77777777" w:rsidR="00046122" w:rsidRDefault="00046122" w:rsidP="00046122">
      <w:pPr>
        <w:pStyle w:val="BodyText"/>
      </w:pPr>
    </w:p>
    <w:p w14:paraId="78EB1D78" w14:textId="77777777" w:rsidR="00046122" w:rsidRDefault="00046122" w:rsidP="00046122">
      <w:pPr>
        <w:pStyle w:val="BodyText"/>
      </w:pPr>
    </w:p>
    <w:p w14:paraId="6ED67176" w14:textId="77777777" w:rsidR="00046122" w:rsidRDefault="00046122" w:rsidP="00046122">
      <w:pPr>
        <w:pStyle w:val="BodyText"/>
      </w:pPr>
    </w:p>
    <w:p w14:paraId="33CBB939" w14:textId="77777777" w:rsidR="00046122" w:rsidRDefault="00046122" w:rsidP="00046122">
      <w:pPr>
        <w:pStyle w:val="BodyText"/>
      </w:pPr>
    </w:p>
    <w:p w14:paraId="298D9534" w14:textId="77777777" w:rsidR="00181E24" w:rsidRDefault="00181E24" w:rsidP="00046122">
      <w:pPr>
        <w:pStyle w:val="BodyText"/>
      </w:pPr>
    </w:p>
    <w:p w14:paraId="37A1A908" w14:textId="77777777" w:rsidR="00181E24" w:rsidRDefault="00181E24" w:rsidP="00046122">
      <w:pPr>
        <w:pStyle w:val="BodyText"/>
      </w:pPr>
    </w:p>
    <w:p w14:paraId="4FDE7A23" w14:textId="77777777" w:rsidR="00181E24" w:rsidRDefault="00181E24" w:rsidP="00046122">
      <w:pPr>
        <w:pStyle w:val="BodyText"/>
      </w:pPr>
    </w:p>
    <w:p w14:paraId="25006F93" w14:textId="77777777" w:rsidR="000406C6" w:rsidRDefault="000406C6" w:rsidP="00046122">
      <w:pPr>
        <w:pStyle w:val="BodyText"/>
      </w:pPr>
    </w:p>
    <w:p w14:paraId="1CC53298" w14:textId="77777777" w:rsidR="000406C6" w:rsidRDefault="000406C6" w:rsidP="00DC6334">
      <w:pPr>
        <w:ind w:firstLine="720"/>
      </w:pPr>
    </w:p>
    <w:p w14:paraId="5432C30A" w14:textId="77777777" w:rsidR="0017270F" w:rsidRDefault="0017270F" w:rsidP="00DC6334">
      <w:pPr>
        <w:ind w:firstLine="720"/>
      </w:pPr>
    </w:p>
    <w:p w14:paraId="3A713DF6" w14:textId="77777777" w:rsidR="0017270F" w:rsidRDefault="0017270F" w:rsidP="00DC6334">
      <w:pPr>
        <w:ind w:firstLine="720"/>
      </w:pPr>
    </w:p>
    <w:p w14:paraId="2562CC5A" w14:textId="77777777" w:rsidR="0017270F" w:rsidRDefault="0017270F" w:rsidP="00DC6334">
      <w:pPr>
        <w:ind w:firstLine="720"/>
      </w:pPr>
    </w:p>
    <w:p w14:paraId="5A466532" w14:textId="77777777" w:rsidR="00BA7E26" w:rsidRDefault="00BA7E26">
      <w:pPr>
        <w:pStyle w:val="Heading2"/>
      </w:pPr>
      <w:bookmarkStart w:id="39" w:name="_Toc179789193"/>
      <w:r>
        <w:t>Files and Fields</w:t>
      </w:r>
      <w:bookmarkEnd w:id="39"/>
    </w:p>
    <w:p w14:paraId="59A51A76" w14:textId="77777777" w:rsidR="00BA7E26" w:rsidRDefault="00BA7E26" w:rsidP="00046122">
      <w:pPr>
        <w:pStyle w:val="BodyText"/>
      </w:pPr>
      <w:r>
        <w:t xml:space="preserve">This section contains </w:t>
      </w:r>
      <w:r w:rsidR="00C213BC">
        <w:t>the new and</w:t>
      </w:r>
      <w:r>
        <w:t xml:space="preserve"> </w:t>
      </w:r>
      <w:r w:rsidR="00175856">
        <w:t>modified</w:t>
      </w:r>
      <w:r w:rsidR="00851F61">
        <w:t xml:space="preserve"> files and fields </w:t>
      </w:r>
      <w:r w:rsidR="00C213BC">
        <w:t xml:space="preserve">for the ASCD software. </w:t>
      </w:r>
    </w:p>
    <w:p w14:paraId="2DF4FEE7" w14:textId="77777777" w:rsidR="00BA7E26" w:rsidRDefault="00BA7E26" w:rsidP="007C2279">
      <w:pPr>
        <w:pStyle w:val="Heading3"/>
      </w:pPr>
      <w:bookmarkStart w:id="40" w:name="_Toc179789194"/>
      <w:r>
        <w:t>New Files</w:t>
      </w:r>
      <w:bookmarkEnd w:id="40"/>
    </w:p>
    <w:p w14:paraId="2AE3BC2F" w14:textId="77777777" w:rsidR="00BA7E26" w:rsidRDefault="00C213BC" w:rsidP="00046122">
      <w:pPr>
        <w:pStyle w:val="BodyText"/>
      </w:pPr>
      <w:r>
        <w:t>A</w:t>
      </w:r>
      <w:r w:rsidR="00BA7E26">
        <w:t xml:space="preserve"> new fil</w:t>
      </w:r>
      <w:r w:rsidR="00851F61">
        <w:t>e</w:t>
      </w:r>
      <w:r>
        <w:t>, #409.48,</w:t>
      </w:r>
      <w:r w:rsidR="00851F61">
        <w:t xml:space="preserve"> </w:t>
      </w:r>
      <w:r>
        <w:t xml:space="preserve">has been </w:t>
      </w:r>
      <w:r w:rsidR="00851F61">
        <w:t xml:space="preserve">added to the </w:t>
      </w:r>
      <w:r w:rsidR="007C2279">
        <w:t>SCHEDULING</w:t>
      </w:r>
      <w:r w:rsidR="00BA7E26">
        <w:t xml:space="preserve"> package</w:t>
      </w:r>
      <w:r w:rsidR="005C6BC8">
        <w:t xml:space="preserve">. </w:t>
      </w:r>
      <w:r w:rsidR="00175856">
        <w:t xml:space="preserve">This file contains a list of encounters which were selected for review based on a comparison of the </w:t>
      </w:r>
      <w:r>
        <w:t xml:space="preserve">encounter’s </w:t>
      </w:r>
      <w:r w:rsidR="00175856">
        <w:t xml:space="preserve">ICD9 </w:t>
      </w:r>
      <w:r>
        <w:t xml:space="preserve">diagnosis codes </w:t>
      </w:r>
      <w:r w:rsidR="00175856">
        <w:t xml:space="preserve">and </w:t>
      </w:r>
      <w:r>
        <w:t>the patient’s mapped</w:t>
      </w:r>
      <w:r w:rsidR="00175856">
        <w:t xml:space="preserve"> VBA rated disabilities</w:t>
      </w:r>
      <w:r>
        <w:t>/ICD9 codes</w:t>
      </w:r>
      <w:r w:rsidR="00175856">
        <w:t xml:space="preserve">.  </w:t>
      </w:r>
    </w:p>
    <w:p w14:paraId="7DB72FDC" w14:textId="77777777" w:rsidR="007C2279" w:rsidRDefault="007C2279" w:rsidP="00046122">
      <w:pPr>
        <w:pStyle w:val="Heading4"/>
      </w:pPr>
      <w:bookmarkStart w:id="41" w:name="_Toc179789195"/>
      <w:r>
        <w:t>SDS</w:t>
      </w:r>
      <w:r w:rsidR="00BA6ADF">
        <w:t>C SERVICE CONNECTED CHANGES</w:t>
      </w:r>
      <w:r>
        <w:t xml:space="preserve"> (#409.48)</w:t>
      </w:r>
      <w:r w:rsidR="00BA6ADF">
        <w:t xml:space="preserve"> file</w:t>
      </w:r>
      <w:bookmarkEnd w:id="41"/>
    </w:p>
    <w:p w14:paraId="77B4147D" w14:textId="77777777" w:rsidR="007C2279" w:rsidRPr="00B222EF" w:rsidRDefault="007C2279" w:rsidP="00046122">
      <w:pPr>
        <w:pStyle w:val="BodyText"/>
      </w:pPr>
      <w:r w:rsidRPr="00B222EF">
        <w:t>Field Number</w:t>
      </w:r>
      <w:r w:rsidR="00B222EF">
        <w:tab/>
      </w:r>
      <w:r w:rsidRPr="00B222EF">
        <w:t>Field Name</w:t>
      </w:r>
    </w:p>
    <w:p w14:paraId="5282EC21" w14:textId="77777777" w:rsidR="007C2279" w:rsidRPr="00B222EF" w:rsidRDefault="007B3ECF" w:rsidP="00046122">
      <w:pPr>
        <w:pStyle w:val="BodyText"/>
      </w:pPr>
      <w:r w:rsidRPr="00B222EF">
        <w:t>.01</w:t>
      </w:r>
      <w:r w:rsidR="007C2279" w:rsidRPr="00B222EF">
        <w:tab/>
      </w:r>
      <w:r w:rsidR="007C2279" w:rsidRPr="00B222EF">
        <w:tab/>
      </w:r>
      <w:r w:rsidR="007C2279" w:rsidRPr="00B222EF">
        <w:tab/>
      </w:r>
      <w:r w:rsidRPr="00B222EF">
        <w:t>OUTPATIENT ENCOUNTER</w:t>
      </w:r>
    </w:p>
    <w:p w14:paraId="03A99D69" w14:textId="77777777" w:rsidR="007C2279" w:rsidRPr="00B222EF" w:rsidRDefault="007C2279" w:rsidP="00046122">
      <w:pPr>
        <w:pStyle w:val="BodyText"/>
      </w:pPr>
      <w:r w:rsidRPr="00B222EF">
        <w:t>.</w:t>
      </w:r>
      <w:r w:rsidR="007B3ECF" w:rsidRPr="00B222EF">
        <w:t>0</w:t>
      </w:r>
      <w:r w:rsidRPr="00B222EF">
        <w:t>2</w:t>
      </w:r>
      <w:r w:rsidRPr="00B222EF">
        <w:tab/>
      </w:r>
      <w:r w:rsidRPr="00B222EF">
        <w:tab/>
      </w:r>
      <w:r w:rsidRPr="00B222EF">
        <w:tab/>
      </w:r>
      <w:r w:rsidR="007B3ECF" w:rsidRPr="00B222EF">
        <w:t>DATE LAST EDITED</w:t>
      </w:r>
    </w:p>
    <w:p w14:paraId="1D087C72" w14:textId="77777777" w:rsidR="007B3ECF" w:rsidRPr="00B222EF" w:rsidRDefault="007B3ECF" w:rsidP="00046122">
      <w:pPr>
        <w:pStyle w:val="BodyText"/>
      </w:pPr>
      <w:r w:rsidRPr="00B222EF">
        <w:t>.03</w:t>
      </w:r>
      <w:r w:rsidRPr="00B222EF">
        <w:tab/>
      </w:r>
      <w:r w:rsidRPr="00B222EF">
        <w:tab/>
      </w:r>
      <w:r w:rsidRPr="00B222EF">
        <w:tab/>
        <w:t>LAST EDITED BY</w:t>
      </w:r>
    </w:p>
    <w:p w14:paraId="699AD6D6" w14:textId="77777777" w:rsidR="007B3ECF" w:rsidRPr="00B222EF" w:rsidRDefault="007B3ECF" w:rsidP="00046122">
      <w:pPr>
        <w:pStyle w:val="BodyText"/>
      </w:pPr>
      <w:r w:rsidRPr="00B222EF">
        <w:t>.04</w:t>
      </w:r>
      <w:r w:rsidRPr="00B222EF">
        <w:tab/>
      </w:r>
      <w:r w:rsidRPr="00B222EF">
        <w:tab/>
      </w:r>
      <w:r w:rsidRPr="00B222EF">
        <w:tab/>
        <w:t>DATE CREATED</w:t>
      </w:r>
    </w:p>
    <w:p w14:paraId="7430BD22" w14:textId="77777777" w:rsidR="007B3ECF" w:rsidRPr="00B222EF" w:rsidRDefault="007B3ECF" w:rsidP="00046122">
      <w:pPr>
        <w:pStyle w:val="BodyText"/>
      </w:pPr>
      <w:r w:rsidRPr="00B222EF">
        <w:t>.05</w:t>
      </w:r>
      <w:r w:rsidRPr="00B222EF">
        <w:tab/>
      </w:r>
      <w:r w:rsidRPr="00B222EF">
        <w:tab/>
      </w:r>
      <w:r w:rsidRPr="00B222EF">
        <w:tab/>
        <w:t>STATUS</w:t>
      </w:r>
    </w:p>
    <w:p w14:paraId="0CD4C90D" w14:textId="77777777" w:rsidR="007B3ECF" w:rsidRPr="00B222EF" w:rsidRDefault="007B3ECF" w:rsidP="00046122">
      <w:pPr>
        <w:pStyle w:val="BodyText"/>
      </w:pPr>
      <w:r w:rsidRPr="00B222EF">
        <w:t>.06</w:t>
      </w:r>
      <w:r w:rsidRPr="00B222EF">
        <w:tab/>
      </w:r>
      <w:r w:rsidRPr="00B222EF">
        <w:tab/>
      </w:r>
      <w:r w:rsidRPr="00B222EF">
        <w:tab/>
        <w:t>SERV. CONNECT (OK BY USER?)</w:t>
      </w:r>
    </w:p>
    <w:p w14:paraId="5A31A966" w14:textId="77777777" w:rsidR="007B3ECF" w:rsidRPr="00B222EF" w:rsidRDefault="007B3ECF" w:rsidP="00046122">
      <w:pPr>
        <w:pStyle w:val="BodyText"/>
      </w:pPr>
      <w:r w:rsidRPr="00B222EF">
        <w:t>.07</w:t>
      </w:r>
      <w:r w:rsidRPr="00B222EF">
        <w:tab/>
      </w:r>
      <w:r w:rsidRPr="00B222EF">
        <w:tab/>
      </w:r>
      <w:r w:rsidRPr="00B222EF">
        <w:tab/>
        <w:t>DATE OF ENCOUNTER</w:t>
      </w:r>
    </w:p>
    <w:p w14:paraId="3E3C984E" w14:textId="77777777" w:rsidR="007B3ECF" w:rsidRPr="00B222EF" w:rsidRDefault="007B3ECF" w:rsidP="00046122">
      <w:pPr>
        <w:pStyle w:val="BodyText"/>
      </w:pPr>
      <w:r w:rsidRPr="00B222EF">
        <w:t>.08</w:t>
      </w:r>
      <w:r w:rsidRPr="00B222EF">
        <w:tab/>
      </w:r>
      <w:r w:rsidRPr="00B222EF">
        <w:tab/>
      </w:r>
      <w:r w:rsidRPr="00B222EF">
        <w:tab/>
        <w:t>PRIMARY PROVIDER</w:t>
      </w:r>
    </w:p>
    <w:p w14:paraId="35ABB18B" w14:textId="77777777" w:rsidR="007B3ECF" w:rsidRPr="00B222EF" w:rsidRDefault="007B3ECF" w:rsidP="00046122">
      <w:pPr>
        <w:pStyle w:val="BodyText"/>
      </w:pPr>
      <w:r w:rsidRPr="00B222EF">
        <w:t>.09</w:t>
      </w:r>
      <w:r w:rsidRPr="00B222EF">
        <w:tab/>
      </w:r>
      <w:r w:rsidRPr="00B222EF">
        <w:tab/>
      </w:r>
      <w:r w:rsidRPr="00B222EF">
        <w:tab/>
        <w:t>SERV. CONNECT (OK BY VBA/ICD?)</w:t>
      </w:r>
    </w:p>
    <w:p w14:paraId="16C6E6BC" w14:textId="77777777" w:rsidR="007B3ECF" w:rsidRPr="00B222EF" w:rsidRDefault="007B3ECF" w:rsidP="00046122">
      <w:pPr>
        <w:pStyle w:val="BodyText"/>
      </w:pPr>
      <w:r w:rsidRPr="00B222EF">
        <w:t>.1</w:t>
      </w:r>
      <w:r w:rsidRPr="00B222EF">
        <w:tab/>
      </w:r>
      <w:r w:rsidRPr="00B222EF">
        <w:tab/>
      </w:r>
      <w:r w:rsidRPr="00B222EF">
        <w:tab/>
        <w:t>CLAIMS TRACKING ENTRY</w:t>
      </w:r>
    </w:p>
    <w:p w14:paraId="678E677A" w14:textId="77777777" w:rsidR="007B3ECF" w:rsidRPr="00B222EF" w:rsidRDefault="007B3ECF" w:rsidP="00046122">
      <w:pPr>
        <w:pStyle w:val="BodyText"/>
      </w:pPr>
      <w:r w:rsidRPr="00B222EF">
        <w:t>.11</w:t>
      </w:r>
      <w:r w:rsidRPr="00B222EF">
        <w:tab/>
      </w:r>
      <w:r w:rsidRPr="00B222EF">
        <w:tab/>
      </w:r>
      <w:r w:rsidRPr="00B222EF">
        <w:tab/>
        <w:t>PATIENT</w:t>
      </w:r>
    </w:p>
    <w:p w14:paraId="5D24A177" w14:textId="77777777" w:rsidR="007B3ECF" w:rsidRPr="00B222EF" w:rsidRDefault="007B3ECF" w:rsidP="00046122">
      <w:pPr>
        <w:pStyle w:val="BodyText"/>
      </w:pPr>
      <w:r w:rsidRPr="00B222EF">
        <w:t>.12</w:t>
      </w:r>
      <w:r w:rsidRPr="00B222EF">
        <w:tab/>
      </w:r>
      <w:r w:rsidRPr="00B222EF">
        <w:tab/>
      </w:r>
      <w:r w:rsidRPr="00B222EF">
        <w:tab/>
        <w:t>DIVISION</w:t>
      </w:r>
    </w:p>
    <w:p w14:paraId="61532C84" w14:textId="77777777" w:rsidR="007B3ECF" w:rsidRPr="00B222EF" w:rsidRDefault="007B3ECF" w:rsidP="00046122">
      <w:pPr>
        <w:pStyle w:val="BodyText"/>
      </w:pPr>
      <w:r w:rsidRPr="00B222EF">
        <w:t>.13</w:t>
      </w:r>
      <w:r w:rsidRPr="00B222EF">
        <w:tab/>
      </w:r>
      <w:r w:rsidRPr="00B222EF">
        <w:tab/>
      </w:r>
      <w:r w:rsidRPr="00B222EF">
        <w:tab/>
        <w:t>SERV. CONNECT (ORIGINAL VALUE)</w:t>
      </w:r>
    </w:p>
    <w:p w14:paraId="4EDFBF6F" w14:textId="77777777" w:rsidR="007B3ECF" w:rsidRPr="00B222EF" w:rsidRDefault="0017270F" w:rsidP="00046122">
      <w:pPr>
        <w:pStyle w:val="BodyText"/>
      </w:pPr>
      <w:r>
        <w:t xml:space="preserve"> </w:t>
      </w:r>
      <w:r w:rsidR="007B3ECF" w:rsidRPr="00B222EF">
        <w:t>1</w:t>
      </w:r>
      <w:r w:rsidR="007B3ECF" w:rsidRPr="00B222EF">
        <w:tab/>
      </w:r>
      <w:r w:rsidR="007B3ECF" w:rsidRPr="00B222EF">
        <w:tab/>
      </w:r>
      <w:r w:rsidR="007B3ECF" w:rsidRPr="00B222EF">
        <w:tab/>
        <w:t>TRACK EDITS - (SUB-FILE (#409.481) Multiple)</w:t>
      </w:r>
    </w:p>
    <w:p w14:paraId="78BFEC59" w14:textId="77777777" w:rsidR="0099213B" w:rsidRDefault="0099213B" w:rsidP="00046122">
      <w:pPr>
        <w:pStyle w:val="Heading4"/>
      </w:pPr>
      <w:bookmarkStart w:id="42" w:name="_Toc179789196"/>
      <w:r>
        <w:t>TRACK EDITS</w:t>
      </w:r>
      <w:r w:rsidRPr="00C30A30">
        <w:t xml:space="preserve"> SUB-FILE</w:t>
      </w:r>
      <w:r>
        <w:t xml:space="preserve"> (#409.481)</w:t>
      </w:r>
      <w:bookmarkEnd w:id="42"/>
    </w:p>
    <w:p w14:paraId="75DB092A" w14:textId="77777777" w:rsidR="0099213B" w:rsidRPr="00B222EF" w:rsidRDefault="0099213B" w:rsidP="00046122">
      <w:pPr>
        <w:pStyle w:val="BodyText"/>
      </w:pPr>
      <w:r w:rsidRPr="00B222EF">
        <w:t>Field Number</w:t>
      </w:r>
      <w:r w:rsidR="00B222EF">
        <w:tab/>
      </w:r>
      <w:r w:rsidRPr="00B222EF">
        <w:t>Field Name</w:t>
      </w:r>
    </w:p>
    <w:p w14:paraId="6EFB93C1" w14:textId="77777777" w:rsidR="0099213B" w:rsidRPr="00B222EF" w:rsidRDefault="0099213B" w:rsidP="00046122">
      <w:pPr>
        <w:pStyle w:val="BodyText"/>
      </w:pPr>
      <w:r w:rsidRPr="00B222EF">
        <w:t>.01</w:t>
      </w:r>
      <w:r w:rsidRPr="00B222EF">
        <w:tab/>
      </w:r>
      <w:r w:rsidRPr="00B222EF">
        <w:tab/>
      </w:r>
      <w:r w:rsidRPr="00B222EF">
        <w:tab/>
        <w:t>EDIT NUMBER</w:t>
      </w:r>
    </w:p>
    <w:p w14:paraId="44604AEC" w14:textId="77777777" w:rsidR="0099213B" w:rsidRPr="00B222EF" w:rsidRDefault="0099213B" w:rsidP="00046122">
      <w:pPr>
        <w:pStyle w:val="BodyText"/>
      </w:pPr>
      <w:r w:rsidRPr="00B222EF">
        <w:t>.02</w:t>
      </w:r>
      <w:r w:rsidRPr="00B222EF">
        <w:tab/>
      </w:r>
      <w:r w:rsidRPr="00B222EF">
        <w:tab/>
      </w:r>
      <w:r w:rsidRPr="00B222EF">
        <w:tab/>
        <w:t>DATE EDITED</w:t>
      </w:r>
    </w:p>
    <w:p w14:paraId="3D272AA8" w14:textId="77777777" w:rsidR="0099213B" w:rsidRPr="00B222EF" w:rsidRDefault="0099213B" w:rsidP="00046122">
      <w:pPr>
        <w:pStyle w:val="BodyText"/>
      </w:pPr>
      <w:r w:rsidRPr="00B222EF">
        <w:t>.03</w:t>
      </w:r>
      <w:r w:rsidRPr="00B222EF">
        <w:tab/>
      </w:r>
      <w:r w:rsidRPr="00B222EF">
        <w:tab/>
      </w:r>
      <w:r w:rsidRPr="00B222EF">
        <w:tab/>
        <w:t>EDITED BY</w:t>
      </w:r>
    </w:p>
    <w:p w14:paraId="229C5097" w14:textId="77777777" w:rsidR="0099213B" w:rsidRPr="00B222EF" w:rsidRDefault="0099213B" w:rsidP="00046122">
      <w:pPr>
        <w:pStyle w:val="BodyText"/>
      </w:pPr>
      <w:r w:rsidRPr="00B222EF">
        <w:t>.04</w:t>
      </w:r>
      <w:r w:rsidRPr="00B222EF">
        <w:tab/>
      </w:r>
      <w:r w:rsidRPr="00B222EF">
        <w:tab/>
      </w:r>
      <w:r w:rsidRPr="00B222EF">
        <w:tab/>
        <w:t>TYPE OF ENTRY</w:t>
      </w:r>
    </w:p>
    <w:p w14:paraId="61CC775C" w14:textId="77777777" w:rsidR="0099213B" w:rsidRPr="00B222EF" w:rsidRDefault="0099213B" w:rsidP="00046122">
      <w:pPr>
        <w:pStyle w:val="BodyText"/>
      </w:pPr>
      <w:r w:rsidRPr="00B222EF">
        <w:t>.05</w:t>
      </w:r>
      <w:r w:rsidRPr="00B222EF">
        <w:tab/>
      </w:r>
      <w:r w:rsidRPr="00B222EF">
        <w:tab/>
      </w:r>
      <w:r w:rsidRPr="00B222EF">
        <w:tab/>
        <w:t>SERV. CONNECT (OK BY USER?)</w:t>
      </w:r>
    </w:p>
    <w:p w14:paraId="7C0C01B3" w14:textId="77777777" w:rsidR="0099213B" w:rsidRPr="00B222EF" w:rsidRDefault="0099213B" w:rsidP="00046122">
      <w:pPr>
        <w:pStyle w:val="BodyText"/>
      </w:pPr>
      <w:r w:rsidRPr="00B222EF">
        <w:t>.06</w:t>
      </w:r>
      <w:r w:rsidRPr="00B222EF">
        <w:tab/>
      </w:r>
      <w:r w:rsidRPr="00B222EF">
        <w:tab/>
      </w:r>
      <w:r w:rsidRPr="00B222EF">
        <w:tab/>
        <w:t>REVIEW REQUIRED?</w:t>
      </w:r>
    </w:p>
    <w:p w14:paraId="73AA24D6" w14:textId="77777777" w:rsidR="00BA7E26" w:rsidRDefault="008904FE" w:rsidP="00851F61">
      <w:pPr>
        <w:pStyle w:val="Heading3"/>
      </w:pPr>
      <w:bookmarkStart w:id="43" w:name="_Toc179789197"/>
      <w:r>
        <w:lastRenderedPageBreak/>
        <w:t>Modified</w:t>
      </w:r>
      <w:r w:rsidR="00BA7E26">
        <w:t xml:space="preserve"> Files</w:t>
      </w:r>
      <w:bookmarkEnd w:id="43"/>
    </w:p>
    <w:p w14:paraId="61542CD6" w14:textId="77777777" w:rsidR="00804806" w:rsidRDefault="00FC3A0B" w:rsidP="00046122">
      <w:pPr>
        <w:pStyle w:val="BodyText"/>
      </w:pPr>
      <w:r>
        <w:t>File #31</w:t>
      </w:r>
      <w:r w:rsidR="007C2279">
        <w:t xml:space="preserve"> </w:t>
      </w:r>
      <w:r>
        <w:t xml:space="preserve">a part </w:t>
      </w:r>
      <w:r w:rsidR="004803D2">
        <w:t>of the</w:t>
      </w:r>
      <w:r>
        <w:t xml:space="preserve"> HINQ package was modified</w:t>
      </w:r>
      <w:r w:rsidR="007C2279">
        <w:t>.</w:t>
      </w:r>
      <w:r w:rsidR="008904FE">
        <w:t xml:space="preserve">  </w:t>
      </w:r>
      <w:r w:rsidR="00804806">
        <w:t xml:space="preserve">A new </w:t>
      </w:r>
      <w:r>
        <w:t>sub-file m</w:t>
      </w:r>
      <w:r w:rsidR="00804806">
        <w:t xml:space="preserve">ultiple field has been created and populated with the new </w:t>
      </w:r>
      <w:r w:rsidR="00804806" w:rsidRPr="000A4409">
        <w:t>mapping of</w:t>
      </w:r>
      <w:r w:rsidR="00804806">
        <w:t xml:space="preserve"> </w:t>
      </w:r>
      <w:r w:rsidR="00804806" w:rsidRPr="000A4409">
        <w:t>patient RATED DISABILITIES (VA) and ICD-9-CM codes</w:t>
      </w:r>
      <w:r>
        <w:t xml:space="preserve"> supplied</w:t>
      </w:r>
      <w:r w:rsidR="00804806">
        <w:t xml:space="preserve"> by the </w:t>
      </w:r>
      <w:r w:rsidR="008904FE">
        <w:t xml:space="preserve">Veterans Health Administration (VHA) </w:t>
      </w:r>
      <w:r w:rsidR="00804806">
        <w:t>office.</w:t>
      </w:r>
      <w:r w:rsidR="00B5204B">
        <w:t xml:space="preserve">  </w:t>
      </w:r>
    </w:p>
    <w:p w14:paraId="7548FAC3" w14:textId="77777777" w:rsidR="00BA7E26" w:rsidRDefault="00C769C5" w:rsidP="00046122">
      <w:pPr>
        <w:pStyle w:val="Heading4"/>
      </w:pPr>
      <w:bookmarkStart w:id="44" w:name="_Toc179789198"/>
      <w:r>
        <w:t>DISABILITY CONDITION</w:t>
      </w:r>
      <w:r w:rsidR="007C2279">
        <w:t xml:space="preserve"> (#31</w:t>
      </w:r>
      <w:r w:rsidR="00BA7E26">
        <w:t>)</w:t>
      </w:r>
      <w:r>
        <w:t xml:space="preserve"> file</w:t>
      </w:r>
      <w:bookmarkEnd w:id="44"/>
    </w:p>
    <w:p w14:paraId="0BC8EFB2" w14:textId="77777777" w:rsidR="003A03AA" w:rsidRPr="00B222EF" w:rsidRDefault="003A03AA" w:rsidP="00046122">
      <w:pPr>
        <w:pStyle w:val="BodyText"/>
      </w:pPr>
      <w:r w:rsidRPr="00B222EF">
        <w:t>Field Number</w:t>
      </w:r>
      <w:r w:rsidRPr="00B222EF">
        <w:tab/>
        <w:t>Field Name</w:t>
      </w:r>
    </w:p>
    <w:p w14:paraId="36A04606" w14:textId="77777777" w:rsidR="00BA7E26" w:rsidRPr="00B222EF" w:rsidRDefault="00804806" w:rsidP="00046122">
      <w:pPr>
        <w:pStyle w:val="BodyText"/>
        <w:rPr>
          <w:rFonts w:ascii="Courier New" w:hAnsi="Courier New" w:cs="Courier New"/>
        </w:rPr>
      </w:pPr>
      <w:r w:rsidRPr="00B222EF">
        <w:t>20</w:t>
      </w:r>
      <w:r w:rsidR="003A03AA" w:rsidRPr="00B222EF">
        <w:tab/>
      </w:r>
      <w:r w:rsidR="005F26AD" w:rsidRPr="00B222EF">
        <w:tab/>
      </w:r>
      <w:r w:rsidR="005F26AD" w:rsidRPr="00B222EF">
        <w:tab/>
      </w:r>
      <w:r w:rsidRPr="00B222EF">
        <w:t xml:space="preserve">RELATED ICD9 CODES </w:t>
      </w:r>
      <w:r w:rsidR="007B3ECF" w:rsidRPr="00B222EF">
        <w:t xml:space="preserve">- </w:t>
      </w:r>
      <w:r w:rsidR="00C30A30" w:rsidRPr="00B222EF">
        <w:t>(</w:t>
      </w:r>
      <w:r w:rsidRPr="00B222EF">
        <w:t>SUB-FILE (#31.01)</w:t>
      </w:r>
      <w:r w:rsidR="00C30A30" w:rsidRPr="00B222EF">
        <w:t xml:space="preserve"> Multiple)</w:t>
      </w:r>
    </w:p>
    <w:p w14:paraId="3DAB1D29" w14:textId="77777777" w:rsidR="00BA7E26" w:rsidRDefault="00C30A30" w:rsidP="00046122">
      <w:pPr>
        <w:pStyle w:val="Heading4"/>
      </w:pPr>
      <w:bookmarkStart w:id="45" w:name="_Toc179789199"/>
      <w:r w:rsidRPr="00C30A30">
        <w:t>RELATED ICD9 CODES SUB-FILE</w:t>
      </w:r>
      <w:r>
        <w:t xml:space="preserve"> (#31.01)</w:t>
      </w:r>
      <w:bookmarkEnd w:id="45"/>
    </w:p>
    <w:p w14:paraId="688A8496" w14:textId="77777777" w:rsidR="00C30A30" w:rsidRPr="00B222EF" w:rsidRDefault="00C30A30" w:rsidP="00046122">
      <w:pPr>
        <w:pStyle w:val="BodyText"/>
      </w:pPr>
      <w:r w:rsidRPr="00B222EF">
        <w:t>Field Number</w:t>
      </w:r>
      <w:r w:rsidR="00B222EF">
        <w:tab/>
      </w:r>
      <w:r w:rsidRPr="00B222EF">
        <w:t>Field Name</w:t>
      </w:r>
    </w:p>
    <w:p w14:paraId="250D4E67" w14:textId="77777777" w:rsidR="00C30A30" w:rsidRPr="00B222EF" w:rsidRDefault="00C30A30" w:rsidP="00046122">
      <w:pPr>
        <w:pStyle w:val="BodyText"/>
        <w:rPr>
          <w:rFonts w:ascii="Courier New" w:hAnsi="Courier New" w:cs="Courier New"/>
        </w:rPr>
      </w:pPr>
      <w:r w:rsidRPr="00B222EF">
        <w:t>.01</w:t>
      </w:r>
      <w:r w:rsidRPr="00B222EF">
        <w:tab/>
      </w:r>
      <w:r w:rsidRPr="00B222EF">
        <w:tab/>
      </w:r>
      <w:r w:rsidRPr="00B222EF">
        <w:tab/>
        <w:t>RELATED ICD9 CODES</w:t>
      </w:r>
    </w:p>
    <w:p w14:paraId="0A858C14" w14:textId="77777777" w:rsidR="00C30A30" w:rsidRDefault="00C30A30" w:rsidP="00046122">
      <w:pPr>
        <w:pStyle w:val="BodyText"/>
      </w:pPr>
      <w:r w:rsidRPr="00B222EF">
        <w:t>.02</w:t>
      </w:r>
      <w:r w:rsidRPr="00B222EF">
        <w:tab/>
      </w:r>
      <w:r w:rsidRPr="00B222EF">
        <w:tab/>
      </w:r>
      <w:r w:rsidRPr="00B222EF">
        <w:tab/>
        <w:t>ICD9 MATCH</w:t>
      </w:r>
    </w:p>
    <w:p w14:paraId="405B99C2" w14:textId="77777777" w:rsidR="00FC3A0B" w:rsidRPr="00B222EF" w:rsidRDefault="00FC3A0B" w:rsidP="00046122">
      <w:pPr>
        <w:pStyle w:val="BodyText"/>
      </w:pPr>
    </w:p>
    <w:p w14:paraId="15266DB0" w14:textId="77777777" w:rsidR="00BA7E26" w:rsidRDefault="00BA7E26">
      <w:pPr>
        <w:pStyle w:val="Heading2"/>
      </w:pPr>
      <w:bookmarkStart w:id="46" w:name="_Toc179789200"/>
      <w:r>
        <w:t>Other Functionality</w:t>
      </w:r>
      <w:bookmarkEnd w:id="46"/>
    </w:p>
    <w:p w14:paraId="7E4AB3FA" w14:textId="77777777" w:rsidR="004F719A" w:rsidRDefault="004F719A" w:rsidP="004F719A">
      <w:pPr>
        <w:pStyle w:val="Heading3"/>
      </w:pPr>
      <w:bookmarkStart w:id="47" w:name="_Toc179789201"/>
      <w:r>
        <w:t>Mail Group</w:t>
      </w:r>
      <w:bookmarkEnd w:id="47"/>
    </w:p>
    <w:p w14:paraId="12E7831F" w14:textId="77777777" w:rsidR="00B224B7" w:rsidRPr="00274FBC" w:rsidRDefault="00B77334" w:rsidP="00B77334">
      <w:pPr>
        <w:rPr>
          <w:iCs/>
          <w:sz w:val="24"/>
        </w:rPr>
      </w:pPr>
      <w:r w:rsidRPr="00274FBC">
        <w:rPr>
          <w:sz w:val="24"/>
        </w:rPr>
        <w:t>A new mail group</w:t>
      </w:r>
      <w:r w:rsidR="004803D2" w:rsidRPr="00274FBC">
        <w:rPr>
          <w:sz w:val="24"/>
        </w:rPr>
        <w:t>, SDSC</w:t>
      </w:r>
      <w:r w:rsidR="00B224B7" w:rsidRPr="00274FBC">
        <w:rPr>
          <w:sz w:val="24"/>
        </w:rPr>
        <w:t xml:space="preserve"> NIGHTLY TALLY</w:t>
      </w:r>
      <w:r w:rsidR="004803D2" w:rsidRPr="00274FBC">
        <w:rPr>
          <w:sz w:val="24"/>
        </w:rPr>
        <w:t>, was</w:t>
      </w:r>
      <w:r w:rsidRPr="00274FBC">
        <w:rPr>
          <w:sz w:val="24"/>
        </w:rPr>
        <w:t xml:space="preserve"> created </w:t>
      </w:r>
      <w:r w:rsidR="00B224B7" w:rsidRPr="00274FBC">
        <w:rPr>
          <w:sz w:val="24"/>
        </w:rPr>
        <w:t>for the ASCD</w:t>
      </w:r>
      <w:r w:rsidRPr="00274FBC">
        <w:rPr>
          <w:sz w:val="24"/>
        </w:rPr>
        <w:t xml:space="preserve"> project</w:t>
      </w:r>
      <w:r w:rsidR="005C6BC8" w:rsidRPr="00274FBC">
        <w:rPr>
          <w:sz w:val="24"/>
        </w:rPr>
        <w:t xml:space="preserve">. </w:t>
      </w:r>
      <w:r w:rsidR="00B224B7" w:rsidRPr="00274FBC">
        <w:rPr>
          <w:sz w:val="24"/>
        </w:rPr>
        <w:t xml:space="preserve">This mail group is used by </w:t>
      </w:r>
      <w:r w:rsidR="004803D2" w:rsidRPr="00274FBC">
        <w:rPr>
          <w:sz w:val="24"/>
        </w:rPr>
        <w:t xml:space="preserve">the </w:t>
      </w:r>
      <w:r w:rsidR="004803D2" w:rsidRPr="00274FBC">
        <w:rPr>
          <w:iCs/>
          <w:sz w:val="24"/>
        </w:rPr>
        <w:t>Compile</w:t>
      </w:r>
      <w:r w:rsidR="009D664A" w:rsidRPr="00274FBC">
        <w:rPr>
          <w:iCs/>
          <w:sz w:val="24"/>
        </w:rPr>
        <w:t xml:space="preserve"> ASCD Encounters on a Nightl</w:t>
      </w:r>
      <w:r w:rsidR="00F140E1">
        <w:rPr>
          <w:iCs/>
          <w:sz w:val="24"/>
        </w:rPr>
        <w:t xml:space="preserve">y Basis [SDSC NIGHTLY COMPILE] </w:t>
      </w:r>
      <w:r w:rsidR="00B224B7" w:rsidRPr="00274FBC">
        <w:rPr>
          <w:iCs/>
          <w:sz w:val="24"/>
        </w:rPr>
        <w:t xml:space="preserve">and </w:t>
      </w:r>
      <w:r w:rsidR="009D664A" w:rsidRPr="00274FBC">
        <w:rPr>
          <w:iCs/>
          <w:sz w:val="24"/>
        </w:rPr>
        <w:t xml:space="preserve">Compile ASCD Encounters by </w:t>
      </w:r>
      <w:smartTag w:uri="urn:schemas-microsoft-com:office:smarttags" w:element="place">
        <w:smartTag w:uri="urn:schemas-microsoft-com:office:smarttags" w:element="PlaceName">
          <w:r w:rsidR="009D664A" w:rsidRPr="00274FBC">
            <w:rPr>
              <w:iCs/>
              <w:sz w:val="24"/>
            </w:rPr>
            <w:t>Date</w:t>
          </w:r>
        </w:smartTag>
        <w:r w:rsidR="009D664A" w:rsidRPr="00274FBC">
          <w:rPr>
            <w:iCs/>
            <w:sz w:val="24"/>
          </w:rPr>
          <w:t xml:space="preserve"> </w:t>
        </w:r>
        <w:smartTag w:uri="urn:schemas-microsoft-com:office:smarttags" w:element="PlaceType">
          <w:r w:rsidR="009D664A" w:rsidRPr="00274FBC">
            <w:rPr>
              <w:iCs/>
              <w:sz w:val="24"/>
            </w:rPr>
            <w:t>Range</w:t>
          </w:r>
        </w:smartTag>
      </w:smartTag>
      <w:r w:rsidR="00F140E1">
        <w:rPr>
          <w:iCs/>
          <w:sz w:val="24"/>
        </w:rPr>
        <w:t xml:space="preserve"> [SDSC COMPILE] options</w:t>
      </w:r>
      <w:r w:rsidR="00B224B7" w:rsidRPr="00274FBC">
        <w:rPr>
          <w:iCs/>
          <w:sz w:val="24"/>
        </w:rPr>
        <w:t xml:space="preserve"> to generate </w:t>
      </w:r>
      <w:r w:rsidR="004803D2" w:rsidRPr="00274FBC">
        <w:rPr>
          <w:iCs/>
          <w:sz w:val="24"/>
        </w:rPr>
        <w:t>a MailMan</w:t>
      </w:r>
      <w:r w:rsidR="009D664A" w:rsidRPr="00274FBC">
        <w:rPr>
          <w:iCs/>
          <w:sz w:val="24"/>
        </w:rPr>
        <w:t xml:space="preserve"> message containing the</w:t>
      </w:r>
      <w:r w:rsidR="00B224B7" w:rsidRPr="00274FBC">
        <w:rPr>
          <w:iCs/>
          <w:sz w:val="24"/>
        </w:rPr>
        <w:t>ir</w:t>
      </w:r>
      <w:r w:rsidR="009D664A" w:rsidRPr="00274FBC">
        <w:rPr>
          <w:iCs/>
          <w:sz w:val="24"/>
        </w:rPr>
        <w:t xml:space="preserve"> results </w:t>
      </w:r>
      <w:r w:rsidR="00B224B7" w:rsidRPr="00274FBC">
        <w:rPr>
          <w:iCs/>
          <w:sz w:val="24"/>
        </w:rPr>
        <w:t xml:space="preserve">for distribution to the group </w:t>
      </w:r>
      <w:r w:rsidR="009D664A" w:rsidRPr="00274FBC">
        <w:rPr>
          <w:iCs/>
          <w:sz w:val="24"/>
        </w:rPr>
        <w:t>members</w:t>
      </w:r>
      <w:r w:rsidR="00B224B7" w:rsidRPr="00274FBC">
        <w:rPr>
          <w:iCs/>
          <w:sz w:val="24"/>
        </w:rPr>
        <w:t>.</w:t>
      </w:r>
    </w:p>
    <w:p w14:paraId="569DF522" w14:textId="77777777" w:rsidR="004F719A" w:rsidRDefault="004F719A" w:rsidP="004F719A">
      <w:pPr>
        <w:pStyle w:val="Heading3"/>
      </w:pPr>
      <w:bookmarkStart w:id="48" w:name="_Toc179789202"/>
      <w:r>
        <w:t>Security Keys</w:t>
      </w:r>
      <w:bookmarkEnd w:id="48"/>
    </w:p>
    <w:p w14:paraId="04D1EE06" w14:textId="77777777" w:rsidR="0012009C" w:rsidRPr="00274FBC" w:rsidRDefault="0012009C" w:rsidP="0012009C">
      <w:pPr>
        <w:rPr>
          <w:sz w:val="24"/>
        </w:rPr>
      </w:pPr>
      <w:r w:rsidRPr="00274FBC">
        <w:rPr>
          <w:sz w:val="24"/>
        </w:rPr>
        <w:t>Using the Allocation of Security Keys [XUKEYALL] option of the Key Management [XUKEYMGMT] menu, allocate the following security keys to the appropriate personnel.</w:t>
      </w:r>
    </w:p>
    <w:p w14:paraId="04A51966" w14:textId="77777777" w:rsidR="005A7162" w:rsidRPr="00274FBC" w:rsidRDefault="005A7162" w:rsidP="0012009C">
      <w:pPr>
        <w:rPr>
          <w:sz w:val="24"/>
        </w:rPr>
      </w:pPr>
    </w:p>
    <w:p w14:paraId="4CCC20E4" w14:textId="77777777" w:rsidR="0012009C" w:rsidRPr="00274FBC" w:rsidRDefault="0012009C" w:rsidP="0012009C">
      <w:pPr>
        <w:numPr>
          <w:ilvl w:val="0"/>
          <w:numId w:val="11"/>
        </w:numPr>
        <w:rPr>
          <w:sz w:val="24"/>
        </w:rPr>
      </w:pPr>
      <w:r w:rsidRPr="00274FBC">
        <w:rPr>
          <w:sz w:val="24"/>
        </w:rPr>
        <w:t>SDSC CLINICAL</w:t>
      </w:r>
    </w:p>
    <w:p w14:paraId="4E16A591" w14:textId="77777777" w:rsidR="0012009C" w:rsidRPr="00274FBC" w:rsidRDefault="0012009C" w:rsidP="0012009C">
      <w:pPr>
        <w:ind w:left="720"/>
        <w:rPr>
          <w:sz w:val="24"/>
        </w:rPr>
      </w:pPr>
      <w:r w:rsidRPr="00274FBC">
        <w:rPr>
          <w:sz w:val="24"/>
        </w:rPr>
        <w:t>This key should be assigned to a</w:t>
      </w:r>
      <w:r w:rsidR="008C70A8" w:rsidRPr="00274FBC">
        <w:rPr>
          <w:sz w:val="24"/>
        </w:rPr>
        <w:t xml:space="preserve"> person (usually a physician) who should be able to review </w:t>
      </w:r>
      <w:r w:rsidRPr="00274FBC">
        <w:rPr>
          <w:sz w:val="24"/>
        </w:rPr>
        <w:t xml:space="preserve">encounters </w:t>
      </w:r>
      <w:r w:rsidR="008C70A8" w:rsidRPr="00274FBC">
        <w:rPr>
          <w:sz w:val="24"/>
        </w:rPr>
        <w:t xml:space="preserve">set to a status of REVIEW in </w:t>
      </w:r>
      <w:r w:rsidRPr="00274FBC">
        <w:rPr>
          <w:sz w:val="24"/>
        </w:rPr>
        <w:t xml:space="preserve">the </w:t>
      </w:r>
      <w:r w:rsidR="008C70A8" w:rsidRPr="00274FBC">
        <w:rPr>
          <w:sz w:val="24"/>
        </w:rPr>
        <w:t>ASCD</w:t>
      </w:r>
      <w:r w:rsidRPr="00274FBC">
        <w:rPr>
          <w:sz w:val="24"/>
        </w:rPr>
        <w:t xml:space="preserve"> system.</w:t>
      </w:r>
    </w:p>
    <w:p w14:paraId="55DA843D" w14:textId="77777777" w:rsidR="0012009C" w:rsidRPr="00274FBC" w:rsidRDefault="0012009C" w:rsidP="0012009C">
      <w:pPr>
        <w:numPr>
          <w:ilvl w:val="0"/>
          <w:numId w:val="11"/>
        </w:numPr>
        <w:rPr>
          <w:sz w:val="24"/>
        </w:rPr>
      </w:pPr>
      <w:r w:rsidRPr="00274FBC">
        <w:rPr>
          <w:sz w:val="24"/>
        </w:rPr>
        <w:t>SDSC SUPER</w:t>
      </w:r>
    </w:p>
    <w:p w14:paraId="3B100CD3" w14:textId="77777777" w:rsidR="0012009C" w:rsidRPr="00274FBC" w:rsidRDefault="0012009C" w:rsidP="00B146FC">
      <w:pPr>
        <w:ind w:left="720"/>
        <w:rPr>
          <w:sz w:val="24"/>
        </w:rPr>
      </w:pPr>
      <w:r w:rsidRPr="00274FBC">
        <w:rPr>
          <w:sz w:val="24"/>
        </w:rPr>
        <w:t xml:space="preserve">This key should be assigned to a supervisor </w:t>
      </w:r>
      <w:r w:rsidR="008C70A8" w:rsidRPr="00274FBC">
        <w:rPr>
          <w:sz w:val="24"/>
        </w:rPr>
        <w:t xml:space="preserve">who should be </w:t>
      </w:r>
      <w:r w:rsidR="00AB0D43">
        <w:rPr>
          <w:sz w:val="24"/>
        </w:rPr>
        <w:t xml:space="preserve">able </w:t>
      </w:r>
      <w:r w:rsidR="00053ACE">
        <w:rPr>
          <w:sz w:val="24"/>
        </w:rPr>
        <w:t xml:space="preserve">to </w:t>
      </w:r>
      <w:r w:rsidR="008C70A8" w:rsidRPr="00274FBC">
        <w:rPr>
          <w:sz w:val="24"/>
        </w:rPr>
        <w:t>review encounters set to all statu</w:t>
      </w:r>
      <w:r w:rsidR="001F0F6A">
        <w:rPr>
          <w:sz w:val="24"/>
        </w:rPr>
        <w:t>s</w:t>
      </w:r>
      <w:r w:rsidR="008C70A8" w:rsidRPr="00274FBC">
        <w:rPr>
          <w:sz w:val="24"/>
        </w:rPr>
        <w:t xml:space="preserve">es in the ASCD </w:t>
      </w:r>
      <w:r w:rsidRPr="00274FBC">
        <w:rPr>
          <w:sz w:val="24"/>
        </w:rPr>
        <w:t>system.</w:t>
      </w:r>
    </w:p>
    <w:p w14:paraId="71C8CD5F" w14:textId="77777777" w:rsidR="005A7162" w:rsidRPr="00274FBC" w:rsidRDefault="005A7162" w:rsidP="00B146FC">
      <w:pPr>
        <w:ind w:left="720"/>
        <w:rPr>
          <w:sz w:val="24"/>
        </w:rPr>
      </w:pPr>
    </w:p>
    <w:p w14:paraId="3F7BA3BB" w14:textId="77777777" w:rsidR="005A7162" w:rsidRPr="00274FBC" w:rsidRDefault="005A7162" w:rsidP="00B146FC">
      <w:pPr>
        <w:ind w:left="720"/>
        <w:rPr>
          <w:sz w:val="24"/>
        </w:rPr>
      </w:pPr>
    </w:p>
    <w:p w14:paraId="05451E45" w14:textId="77777777" w:rsidR="008C70A8" w:rsidRPr="00274FBC" w:rsidRDefault="008C70A8" w:rsidP="00B146FC">
      <w:pPr>
        <w:ind w:left="720"/>
        <w:rPr>
          <w:b/>
          <w:sz w:val="24"/>
        </w:rPr>
      </w:pPr>
      <w:r w:rsidRPr="00274FBC">
        <w:rPr>
          <w:b/>
          <w:sz w:val="24"/>
        </w:rPr>
        <w:t>Locked Menus</w:t>
      </w:r>
    </w:p>
    <w:p w14:paraId="47A6EEAB" w14:textId="77777777" w:rsidR="0012009C" w:rsidRPr="00274FBC" w:rsidRDefault="0012009C" w:rsidP="00B146FC">
      <w:pPr>
        <w:ind w:left="720"/>
        <w:rPr>
          <w:sz w:val="24"/>
        </w:rPr>
      </w:pPr>
      <w:r w:rsidRPr="00274FBC">
        <w:rPr>
          <w:sz w:val="24"/>
        </w:rPr>
        <w:t xml:space="preserve">The following menu options are LOCKED by </w:t>
      </w:r>
      <w:r w:rsidR="008C70A8" w:rsidRPr="00274FBC">
        <w:rPr>
          <w:sz w:val="24"/>
        </w:rPr>
        <w:t xml:space="preserve">the </w:t>
      </w:r>
      <w:r w:rsidRPr="00274FBC">
        <w:rPr>
          <w:sz w:val="24"/>
        </w:rPr>
        <w:t>SDSC SUPER security key:</w:t>
      </w:r>
    </w:p>
    <w:p w14:paraId="6A1EF966" w14:textId="77777777" w:rsidR="0012009C" w:rsidRPr="00274FBC" w:rsidRDefault="0012009C" w:rsidP="00B146FC">
      <w:pPr>
        <w:ind w:left="720"/>
        <w:rPr>
          <w:sz w:val="24"/>
        </w:rPr>
      </w:pPr>
      <w:r w:rsidRPr="00274FBC">
        <w:rPr>
          <w:sz w:val="24"/>
        </w:rPr>
        <w:t>ASCD Compile Parameter                [SDSC SITE PARAMETER]</w:t>
      </w:r>
    </w:p>
    <w:p w14:paraId="4152B1BF" w14:textId="77777777" w:rsidR="0012009C" w:rsidRPr="00274FBC" w:rsidRDefault="0012009C" w:rsidP="00B146FC">
      <w:pPr>
        <w:ind w:left="720"/>
        <w:rPr>
          <w:sz w:val="24"/>
        </w:rPr>
      </w:pPr>
      <w:r w:rsidRPr="00274FBC">
        <w:rPr>
          <w:sz w:val="24"/>
        </w:rPr>
        <w:t>Manager Summary Report                [SDSC MANAGER SUMMARY REPORT]</w:t>
      </w:r>
    </w:p>
    <w:p w14:paraId="1C79B140" w14:textId="77777777" w:rsidR="008C70A8" w:rsidRPr="00274FBC" w:rsidRDefault="008C70A8" w:rsidP="008C70A8">
      <w:pPr>
        <w:tabs>
          <w:tab w:val="left" w:pos="3960"/>
        </w:tabs>
        <w:ind w:left="720"/>
        <w:rPr>
          <w:sz w:val="24"/>
        </w:rPr>
      </w:pPr>
      <w:r w:rsidRPr="00274FBC">
        <w:rPr>
          <w:sz w:val="24"/>
        </w:rPr>
        <w:t xml:space="preserve">Purge ASCD NSC Encounters </w:t>
      </w:r>
      <w:r w:rsidRPr="00274FBC">
        <w:rPr>
          <w:sz w:val="24"/>
        </w:rPr>
        <w:tab/>
      </w:r>
      <w:r w:rsidR="001F0F6A">
        <w:rPr>
          <w:sz w:val="24"/>
        </w:rPr>
        <w:t xml:space="preserve">     </w:t>
      </w:r>
      <w:r w:rsidRPr="00274FBC">
        <w:rPr>
          <w:sz w:val="24"/>
        </w:rPr>
        <w:t>[SDSC PURGE NSC ENC]</w:t>
      </w:r>
    </w:p>
    <w:p w14:paraId="039194F5" w14:textId="77777777" w:rsidR="004F719A" w:rsidRDefault="004F719A" w:rsidP="004F719A">
      <w:pPr>
        <w:pStyle w:val="Heading3"/>
      </w:pPr>
      <w:bookmarkStart w:id="49" w:name="_Toc179789203"/>
      <w:r>
        <w:t>Parameter Definition</w:t>
      </w:r>
      <w:bookmarkEnd w:id="49"/>
    </w:p>
    <w:p w14:paraId="030C3108" w14:textId="77777777" w:rsidR="004F719A" w:rsidRDefault="00B146FC" w:rsidP="00046122">
      <w:pPr>
        <w:pStyle w:val="BodyText"/>
      </w:pPr>
      <w:r>
        <w:t>The installation of patch SD*5.3*495 will create the initial value of 30 DAYS for the SDSC SITE PARAMETER</w:t>
      </w:r>
      <w:r w:rsidR="005C6BC8">
        <w:t xml:space="preserve">. </w:t>
      </w:r>
      <w:r w:rsidR="00AB0D43">
        <w:t xml:space="preserve">This value is used </w:t>
      </w:r>
      <w:r w:rsidR="004D2EB0">
        <w:t xml:space="preserve">by some of the options in the ASCD software. For example, </w:t>
      </w:r>
      <w:r w:rsidR="005C6BC8">
        <w:t>it is</w:t>
      </w:r>
      <w:r w:rsidR="004D2EB0">
        <w:t xml:space="preserve"> used to </w:t>
      </w:r>
      <w:r>
        <w:t xml:space="preserve">control the number of days that </w:t>
      </w:r>
      <w:r w:rsidR="004A1AC9">
        <w:t>the manual compile</w:t>
      </w:r>
      <w:r>
        <w:t xml:space="preserve"> </w:t>
      </w:r>
      <w:r w:rsidR="004A1AC9">
        <w:t xml:space="preserve">can be run when </w:t>
      </w:r>
      <w:r w:rsidR="004A1AC9">
        <w:lastRenderedPageBreak/>
        <w:t>searching the OUTPATIENT ENCOUNTER (#409.68) file for encounters that need additional review for final service connected determination.</w:t>
      </w:r>
    </w:p>
    <w:p w14:paraId="05C1B1F6" w14:textId="77777777" w:rsidR="004F719A" w:rsidRDefault="004F719A" w:rsidP="004F719A">
      <w:pPr>
        <w:pStyle w:val="Heading3"/>
      </w:pPr>
      <w:bookmarkStart w:id="50" w:name="_Toc179789204"/>
      <w:r>
        <w:t>Background Option Scheduling</w:t>
      </w:r>
      <w:bookmarkEnd w:id="50"/>
    </w:p>
    <w:p w14:paraId="72D4EABB" w14:textId="77777777" w:rsidR="0012009C" w:rsidRPr="00274FBC" w:rsidRDefault="004D2EB0" w:rsidP="0012009C">
      <w:pPr>
        <w:rPr>
          <w:sz w:val="24"/>
        </w:rPr>
      </w:pPr>
      <w:r w:rsidRPr="00274FBC">
        <w:rPr>
          <w:sz w:val="24"/>
        </w:rPr>
        <w:t xml:space="preserve">The </w:t>
      </w:r>
      <w:r w:rsidR="0012009C" w:rsidRPr="00274FBC">
        <w:rPr>
          <w:sz w:val="24"/>
        </w:rPr>
        <w:t>Compile ASCD Encounters on a Nightly Basis [SDSC NIGHTLY COMPILE] option</w:t>
      </w:r>
      <w:r w:rsidRPr="00274FBC">
        <w:rPr>
          <w:sz w:val="24"/>
        </w:rPr>
        <w:t xml:space="preserve"> should be scheduled to run nightly</w:t>
      </w:r>
      <w:r w:rsidR="005C6BC8" w:rsidRPr="00274FBC">
        <w:rPr>
          <w:sz w:val="24"/>
        </w:rPr>
        <w:t xml:space="preserve">. </w:t>
      </w:r>
      <w:r w:rsidRPr="00274FBC">
        <w:rPr>
          <w:sz w:val="24"/>
        </w:rPr>
        <w:t>Use</w:t>
      </w:r>
      <w:r w:rsidR="0012009C" w:rsidRPr="00274FBC">
        <w:rPr>
          <w:sz w:val="24"/>
        </w:rPr>
        <w:t xml:space="preserve"> the Schedule/Unschedule Options [XUTM SCHEDU</w:t>
      </w:r>
      <w:r w:rsidRPr="00274FBC">
        <w:rPr>
          <w:sz w:val="24"/>
        </w:rPr>
        <w:t xml:space="preserve">LE] option to set it up </w:t>
      </w:r>
      <w:r w:rsidR="0012009C" w:rsidRPr="00274FBC">
        <w:rPr>
          <w:sz w:val="24"/>
        </w:rPr>
        <w:t>(i.e. RESCHEDULING FREQUENCY: D@2AM).</w:t>
      </w:r>
    </w:p>
    <w:p w14:paraId="6D3DF9E3" w14:textId="77777777" w:rsidR="004F719A" w:rsidRDefault="00225983" w:rsidP="004F719A">
      <w:pPr>
        <w:pStyle w:val="Heading3"/>
      </w:pPr>
      <w:bookmarkStart w:id="51" w:name="_Toc179789205"/>
      <w:r>
        <w:t>SCOUT</w:t>
      </w:r>
      <w:r w:rsidR="002F0934">
        <w:t xml:space="preserve"> – </w:t>
      </w:r>
      <w:r w:rsidR="004F719A">
        <w:t xml:space="preserve">Class III </w:t>
      </w:r>
      <w:r w:rsidR="002F0934">
        <w:t xml:space="preserve">File </w:t>
      </w:r>
      <w:r w:rsidR="004F719A">
        <w:t>Conversion</w:t>
      </w:r>
      <w:bookmarkEnd w:id="51"/>
    </w:p>
    <w:p w14:paraId="7DA87505" w14:textId="77777777" w:rsidR="00AA0392" w:rsidRPr="00274FBC" w:rsidRDefault="00AA0392" w:rsidP="00AA0392">
      <w:pPr>
        <w:rPr>
          <w:sz w:val="24"/>
        </w:rPr>
      </w:pPr>
      <w:r w:rsidRPr="00274FBC">
        <w:rPr>
          <w:sz w:val="24"/>
        </w:rPr>
        <w:t xml:space="preserve">If your site is running the Class III Service Connection Objective Update Tool (SCOUT) software, a file conversion will run </w:t>
      </w:r>
      <w:r w:rsidR="00DE5EB1" w:rsidRPr="00274FBC">
        <w:rPr>
          <w:sz w:val="24"/>
        </w:rPr>
        <w:t>and file all valid outpatient e</w:t>
      </w:r>
      <w:r w:rsidRPr="00274FBC">
        <w:rPr>
          <w:sz w:val="24"/>
        </w:rPr>
        <w:t xml:space="preserve">ncounter records from the </w:t>
      </w:r>
      <w:r w:rsidR="005A7162" w:rsidRPr="00274FBC">
        <w:rPr>
          <w:sz w:val="24"/>
        </w:rPr>
        <w:t xml:space="preserve">Class III </w:t>
      </w:r>
      <w:r w:rsidRPr="00274FBC">
        <w:rPr>
          <w:sz w:val="24"/>
        </w:rPr>
        <w:t>ANU SERVICE CONNECTED CHANGES FILE (#626140) into the Class I SDSC SERVICE CONNECTED CHANGES FILE (#409.48)</w:t>
      </w:r>
      <w:r w:rsidR="005C6BC8" w:rsidRPr="00274FBC">
        <w:rPr>
          <w:sz w:val="24"/>
        </w:rPr>
        <w:t xml:space="preserve">. </w:t>
      </w:r>
      <w:r w:rsidR="00BA6ADF" w:rsidRPr="00274FBC">
        <w:rPr>
          <w:sz w:val="24"/>
        </w:rPr>
        <w:t>The new file will enable user</w:t>
      </w:r>
      <w:r w:rsidR="00DE5EB1" w:rsidRPr="00274FBC">
        <w:rPr>
          <w:sz w:val="24"/>
        </w:rPr>
        <w:t>s</w:t>
      </w:r>
      <w:r w:rsidR="00BA6ADF" w:rsidRPr="00274FBC">
        <w:rPr>
          <w:sz w:val="24"/>
        </w:rPr>
        <w:t xml:space="preserve"> to </w:t>
      </w:r>
      <w:r w:rsidR="00DE5EB1" w:rsidRPr="00274FBC">
        <w:rPr>
          <w:sz w:val="24"/>
        </w:rPr>
        <w:t xml:space="preserve">process </w:t>
      </w:r>
      <w:r w:rsidR="00BA6ADF" w:rsidRPr="00274FBC">
        <w:rPr>
          <w:sz w:val="24"/>
        </w:rPr>
        <w:t xml:space="preserve">the outpatient encounter records from the </w:t>
      </w:r>
      <w:r w:rsidR="00DE5EB1" w:rsidRPr="00274FBC">
        <w:rPr>
          <w:sz w:val="24"/>
        </w:rPr>
        <w:t>ASCD file</w:t>
      </w:r>
      <w:r w:rsidR="00BA6ADF" w:rsidRPr="00274FBC">
        <w:rPr>
          <w:sz w:val="24"/>
        </w:rPr>
        <w:t>.</w:t>
      </w:r>
    </w:p>
    <w:p w14:paraId="429E2EE3" w14:textId="77777777" w:rsidR="00AA0392" w:rsidRPr="00274FBC" w:rsidRDefault="00AA0392" w:rsidP="00AA0392">
      <w:pPr>
        <w:rPr>
          <w:sz w:val="24"/>
        </w:rPr>
      </w:pPr>
    </w:p>
    <w:p w14:paraId="49798DDC" w14:textId="77777777" w:rsidR="00B0562F" w:rsidRPr="00274FBC" w:rsidRDefault="00AA0392" w:rsidP="00AA0392">
      <w:pPr>
        <w:rPr>
          <w:sz w:val="24"/>
        </w:rPr>
      </w:pPr>
      <w:r w:rsidRPr="00274FBC">
        <w:rPr>
          <w:sz w:val="24"/>
        </w:rPr>
        <w:t>The installation of patch SD*5.3*495 will create a background job to run this conver</w:t>
      </w:r>
      <w:r w:rsidR="00B0562F" w:rsidRPr="00274FBC">
        <w:rPr>
          <w:sz w:val="24"/>
        </w:rPr>
        <w:t>sion</w:t>
      </w:r>
      <w:r w:rsidR="005C6BC8" w:rsidRPr="00274FBC">
        <w:rPr>
          <w:sz w:val="24"/>
        </w:rPr>
        <w:t xml:space="preserve">. </w:t>
      </w:r>
      <w:r w:rsidR="00B0562F" w:rsidRPr="00274FBC">
        <w:rPr>
          <w:sz w:val="24"/>
        </w:rPr>
        <w:t>A mailman message detailing the conversion results will be sent to the installer of the patch</w:t>
      </w:r>
      <w:r w:rsidR="005C6BC8" w:rsidRPr="00274FBC">
        <w:rPr>
          <w:sz w:val="24"/>
        </w:rPr>
        <w:t xml:space="preserve">. </w:t>
      </w:r>
      <w:r w:rsidR="00B0562F" w:rsidRPr="00274FBC">
        <w:rPr>
          <w:sz w:val="24"/>
        </w:rPr>
        <w:t>Please review patch SD*5.3*495 for complete details on the file</w:t>
      </w:r>
      <w:r w:rsidR="00BA6ADF" w:rsidRPr="00274FBC">
        <w:rPr>
          <w:sz w:val="24"/>
        </w:rPr>
        <w:t xml:space="preserve"> conversion and mailman message output.</w:t>
      </w:r>
    </w:p>
    <w:p w14:paraId="57441121" w14:textId="77777777" w:rsidR="00EC05CE" w:rsidRDefault="00225983" w:rsidP="00EC05CE">
      <w:pPr>
        <w:pStyle w:val="Heading3"/>
      </w:pPr>
      <w:bookmarkStart w:id="52" w:name="_Toc179789206"/>
      <w:r>
        <w:t>SCOUT</w:t>
      </w:r>
      <w:r w:rsidR="00EC05CE">
        <w:t xml:space="preserve"> – Deactivation of Class III software</w:t>
      </w:r>
      <w:bookmarkEnd w:id="52"/>
    </w:p>
    <w:p w14:paraId="69520184" w14:textId="77777777" w:rsidR="002C3D5A" w:rsidRPr="002C3D5A" w:rsidRDefault="002C3D5A" w:rsidP="00046122">
      <w:pPr>
        <w:pStyle w:val="BodyText"/>
      </w:pPr>
      <w:r>
        <w:t xml:space="preserve">It is recommended that </w:t>
      </w:r>
      <w:r w:rsidR="000D265F">
        <w:t xml:space="preserve">all options under </w:t>
      </w:r>
      <w:r>
        <w:t xml:space="preserve">the Class III </w:t>
      </w:r>
      <w:r w:rsidR="000D265F">
        <w:t>SCOUT</w:t>
      </w:r>
      <w:r w:rsidR="00AB0D43">
        <w:t xml:space="preserve"> software </w:t>
      </w:r>
      <w:r>
        <w:t xml:space="preserve">be deactivated upon successful startup and implementation of the </w:t>
      </w:r>
      <w:r w:rsidR="000D265F">
        <w:t>ASCD</w:t>
      </w:r>
      <w:r>
        <w:t xml:space="preserve"> </w:t>
      </w:r>
      <w:r w:rsidR="000D265F">
        <w:t>software</w:t>
      </w:r>
      <w:r>
        <w:t>.</w:t>
      </w:r>
    </w:p>
    <w:p w14:paraId="0A111FB0" w14:textId="77777777" w:rsidR="004F719A" w:rsidRPr="004F719A" w:rsidRDefault="004F719A" w:rsidP="00046122">
      <w:pPr>
        <w:pStyle w:val="BodyText"/>
      </w:pPr>
    </w:p>
    <w:p w14:paraId="4DF96AA5" w14:textId="77777777" w:rsidR="004F719A" w:rsidRPr="00DD6602" w:rsidRDefault="004F719A" w:rsidP="00046122">
      <w:pPr>
        <w:pStyle w:val="BodyText"/>
      </w:pPr>
    </w:p>
    <w:sectPr w:rsidR="004F719A" w:rsidRPr="00DD6602" w:rsidSect="005223C9">
      <w:headerReference w:type="even" r:id="rId18"/>
      <w:headerReference w:type="default" r:id="rId19"/>
      <w:footerReference w:type="default" r:id="rId20"/>
      <w:headerReference w:type="first" r:id="rId21"/>
      <w:type w:val="oddPag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D5FC7" w14:textId="77777777" w:rsidR="00452E1E" w:rsidRDefault="00452E1E">
      <w:r>
        <w:separator/>
      </w:r>
    </w:p>
  </w:endnote>
  <w:endnote w:type="continuationSeparator" w:id="0">
    <w:p w14:paraId="4011DEF7" w14:textId="77777777" w:rsidR="00452E1E" w:rsidRDefault="0045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terminal">
    <w:altName w:val="Times New Roman"/>
    <w:charset w:val="00"/>
    <w:family w:val="modern"/>
    <w:pitch w:val="fixed"/>
    <w:sig w:usb0="80000087" w:usb1="000018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CAC64" w14:textId="77777777" w:rsidR="006A69F5" w:rsidRDefault="006A69F5">
    <w:pPr>
      <w:pStyle w:val="Footer"/>
    </w:pPr>
    <w:r>
      <w:rPr>
        <w:rStyle w:val="PageNumber"/>
      </w:rPr>
      <w:fldChar w:fldCharType="begin"/>
    </w:r>
    <w:r>
      <w:rPr>
        <w:rStyle w:val="PageNumber"/>
      </w:rPr>
      <w:instrText xml:space="preserve"> PAGE </w:instrText>
    </w:r>
    <w:r>
      <w:rPr>
        <w:rStyle w:val="PageNumber"/>
      </w:rPr>
      <w:fldChar w:fldCharType="separate"/>
    </w:r>
    <w:r w:rsidR="005108EB">
      <w:rPr>
        <w:rStyle w:val="PageNumber"/>
        <w:noProof/>
      </w:rPr>
      <w:t>vi</w:t>
    </w:r>
    <w:r>
      <w:rPr>
        <w:rStyle w:val="PageNumber"/>
      </w:rPr>
      <w:fldChar w:fldCharType="end"/>
    </w:r>
    <w:r w:rsidRPr="00ED501A">
      <w:t xml:space="preserve"> </w:t>
    </w:r>
    <w:r>
      <w:tab/>
      <w:t>Automated Service Connected Designation Release Notes</w:t>
    </w:r>
    <w:r>
      <w:tab/>
      <w:t>September 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6BD7" w14:textId="77777777" w:rsidR="006A69F5" w:rsidRPr="005C6BBF" w:rsidRDefault="006A69F5" w:rsidP="00111240">
    <w:pPr>
      <w:pStyle w:val="Footer"/>
    </w:pPr>
    <w:bookmarkStart w:id="0" w:name="OLE_LINK1"/>
    <w:bookmarkStart w:id="1" w:name="OLE_LINK2"/>
    <w:r>
      <w:t xml:space="preserve">September </w:t>
    </w:r>
    <w:bookmarkEnd w:id="0"/>
    <w:bookmarkEnd w:id="1"/>
    <w:r>
      <w:rPr>
        <w:rStyle w:val="PageNumber"/>
      </w:rPr>
      <w:t>2007</w:t>
    </w:r>
    <w:r>
      <w:tab/>
      <w:t>Automated Service Connected Designation Release Notes</w:t>
    </w:r>
    <w:r>
      <w:tab/>
    </w:r>
    <w:r>
      <w:rPr>
        <w:rStyle w:val="PageNumber"/>
      </w:rPr>
      <w:fldChar w:fldCharType="begin"/>
    </w:r>
    <w:r>
      <w:rPr>
        <w:rStyle w:val="PageNumber"/>
      </w:rPr>
      <w:instrText xml:space="preserve"> PAGE </w:instrText>
    </w:r>
    <w:r>
      <w:rPr>
        <w:rStyle w:val="PageNumber"/>
      </w:rPr>
      <w:fldChar w:fldCharType="separate"/>
    </w:r>
    <w:r w:rsidR="005108EB">
      <w:rPr>
        <w:rStyle w:val="PageNumber"/>
        <w:noProof/>
      </w:rPr>
      <w:t>iii</w:t>
    </w:r>
    <w:r>
      <w:rPr>
        <w:rStyle w:val="PageNumber"/>
      </w:rPr>
      <w:fldChar w:fldCharType="end"/>
    </w:r>
  </w:p>
  <w:p w14:paraId="04BB1729" w14:textId="77777777" w:rsidR="006A69F5" w:rsidRPr="00937AFD" w:rsidRDefault="006A69F5" w:rsidP="00937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04D1" w14:textId="77777777" w:rsidR="006A69F5" w:rsidRDefault="006A69F5" w:rsidP="00937AFD">
    <w:pPr>
      <w:pStyle w:val="Footer"/>
      <w:rPr>
        <w:rStyle w:val="PageNumber"/>
      </w:rPr>
    </w:pPr>
    <w:r>
      <w:t xml:space="preserve">September </w:t>
    </w:r>
    <w:r>
      <w:rPr>
        <w:rStyle w:val="PageNumber"/>
      </w:rPr>
      <w:t>2007</w:t>
    </w:r>
    <w:r>
      <w:tab/>
      <w:t>Automated Service Connected Designation Release Notes</w:t>
    </w:r>
    <w:r>
      <w:tab/>
    </w:r>
    <w:r>
      <w:rPr>
        <w:rStyle w:val="PageNumber"/>
      </w:rPr>
      <w:fldChar w:fldCharType="begin"/>
    </w:r>
    <w:r>
      <w:rPr>
        <w:rStyle w:val="PageNumber"/>
      </w:rPr>
      <w:instrText xml:space="preserve"> PAGE </w:instrText>
    </w:r>
    <w:r>
      <w:rPr>
        <w:rStyle w:val="PageNumber"/>
      </w:rPr>
      <w:fldChar w:fldCharType="separate"/>
    </w:r>
    <w:r w:rsidR="005108EB">
      <w:rPr>
        <w:rStyle w:val="PageNumber"/>
        <w:noProof/>
      </w:rPr>
      <w:t>v</w:t>
    </w:r>
    <w:r>
      <w:rPr>
        <w:rStyle w:val="PageNumber"/>
      </w:rPr>
      <w:fldChar w:fldCharType="end"/>
    </w:r>
  </w:p>
  <w:p w14:paraId="78C1764A" w14:textId="77777777" w:rsidR="006A69F5" w:rsidRPr="00937AFD" w:rsidRDefault="006A69F5" w:rsidP="00937A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7F5C5" w14:textId="77777777" w:rsidR="006A69F5" w:rsidRDefault="006A69F5" w:rsidP="00937AFD">
    <w:pPr>
      <w:pStyle w:val="Footer"/>
      <w:rPr>
        <w:rStyle w:val="PageNumber"/>
      </w:rPr>
    </w:pPr>
    <w:r>
      <w:t xml:space="preserve">September </w:t>
    </w:r>
    <w:r>
      <w:rPr>
        <w:rStyle w:val="PageNumber"/>
      </w:rPr>
      <w:t>2007</w:t>
    </w:r>
    <w:r>
      <w:tab/>
      <w:t>Automated Service Connected Designation Release Notes</w:t>
    </w:r>
    <w:r>
      <w:tab/>
    </w:r>
    <w:r>
      <w:rPr>
        <w:rStyle w:val="PageNumber"/>
      </w:rPr>
      <w:fldChar w:fldCharType="begin"/>
    </w:r>
    <w:r>
      <w:rPr>
        <w:rStyle w:val="PageNumber"/>
      </w:rPr>
      <w:instrText xml:space="preserve"> PAGE </w:instrText>
    </w:r>
    <w:r>
      <w:rPr>
        <w:rStyle w:val="PageNumber"/>
      </w:rPr>
      <w:fldChar w:fldCharType="separate"/>
    </w:r>
    <w:r w:rsidR="005108EB">
      <w:rPr>
        <w:rStyle w:val="PageNumber"/>
        <w:noProof/>
      </w:rPr>
      <w:t>1</w:t>
    </w:r>
    <w:r>
      <w:rPr>
        <w:rStyle w:val="PageNumber"/>
      </w:rPr>
      <w:fldChar w:fldCharType="end"/>
    </w:r>
  </w:p>
  <w:p w14:paraId="3BFC4CC6" w14:textId="77777777" w:rsidR="006A69F5" w:rsidRPr="00937AFD" w:rsidRDefault="006A69F5" w:rsidP="00937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5B2C9" w14:textId="77777777" w:rsidR="00452E1E" w:rsidRDefault="00452E1E">
      <w:r>
        <w:separator/>
      </w:r>
    </w:p>
  </w:footnote>
  <w:footnote w:type="continuationSeparator" w:id="0">
    <w:p w14:paraId="08AFFFD9" w14:textId="77777777" w:rsidR="00452E1E" w:rsidRDefault="00452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EF899" w14:textId="77777777" w:rsidR="006A69F5" w:rsidRDefault="006A6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98EE1" w14:textId="77777777" w:rsidR="006A69F5" w:rsidRDefault="006A69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638FE" w14:textId="77777777" w:rsidR="006A69F5" w:rsidRDefault="006A69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DC0A9" w14:textId="77777777" w:rsidR="006A69F5" w:rsidRDefault="006A69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4190" w14:textId="77777777" w:rsidR="006A69F5" w:rsidRDefault="006A69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BF65" w14:textId="77777777" w:rsidR="006A69F5" w:rsidRDefault="006A69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791D0" w14:textId="77777777" w:rsidR="006A69F5" w:rsidRDefault="006A69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58FD1" w14:textId="77777777" w:rsidR="006A69F5" w:rsidRDefault="006A69F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0A72D" w14:textId="77777777" w:rsidR="006A69F5" w:rsidRDefault="006A6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40F440A6"/>
    <w:lvl w:ilvl="0">
      <w:start w:val="1"/>
      <w:numFmt w:val="lowerLetter"/>
      <w:pStyle w:val="ListNumber2"/>
      <w:lvlText w:val="%1."/>
      <w:lvlJc w:val="left"/>
      <w:pPr>
        <w:tabs>
          <w:tab w:val="num" w:pos="720"/>
        </w:tabs>
        <w:ind w:left="360" w:firstLine="0"/>
      </w:pPr>
      <w:rPr>
        <w:rFonts w:hint="default"/>
      </w:rPr>
    </w:lvl>
  </w:abstractNum>
  <w:abstractNum w:abstractNumId="1" w15:restartNumberingAfterBreak="0">
    <w:nsid w:val="FFFFFF83"/>
    <w:multiLevelType w:val="singleLevel"/>
    <w:tmpl w:val="4AE6EBD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49E6A1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AFFCDE8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38244AD6"/>
    <w:lvl w:ilvl="0">
      <w:start w:val="1"/>
      <w:numFmt w:val="decimal"/>
      <w:pStyle w:val="BodyNumbered1"/>
      <w:lvlText w:val="%1."/>
      <w:legacy w:legacy="1" w:legacySpace="504" w:legacyIndent="792"/>
      <w:lvlJc w:val="right"/>
      <w:pPr>
        <w:ind w:left="792" w:hanging="792"/>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1080" w:hanging="720"/>
      </w:pPr>
    </w:lvl>
    <w:lvl w:ilvl="3">
      <w:start w:val="1"/>
      <w:numFmt w:val="decimal"/>
      <w:lvlText w:val="%1.%2.%3.%4."/>
      <w:legacy w:legacy="1" w:legacySpace="0" w:legacyIndent="720"/>
      <w:lvlJc w:val="left"/>
      <w:pPr>
        <w:ind w:left="1710" w:hanging="720"/>
      </w:pPr>
      <w:rPr>
        <w:rFonts w:ascii="Times New Roman" w:hAnsi="Times New Roman" w:cs="Times New Roman"/>
        <w:b w:val="0"/>
        <w:bCs/>
        <w:i w:val="0"/>
        <w:iCs w:val="0"/>
        <w:caps w:val="0"/>
        <w:smallCaps w:val="0"/>
        <w:strike w:val="0"/>
        <w:dstrike w:val="0"/>
        <w:noProof w:val="0"/>
        <w:vanish w:val="0"/>
        <w:color w:val="auto"/>
        <w:spacing w:val="0"/>
        <w:w w:val="100"/>
        <w:kern w:val="0"/>
        <w:position w:val="0"/>
        <w:sz w:val="24"/>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egacy w:legacy="1" w:legacySpace="0" w:legacyIndent="720"/>
      <w:lvlJc w:val="left"/>
      <w:pPr>
        <w:ind w:left="4230" w:hanging="720"/>
      </w:pPr>
    </w:lvl>
    <w:lvl w:ilvl="5">
      <w:start w:val="1"/>
      <w:numFmt w:val="decimal"/>
      <w:lvlText w:val="%1.%2.%3.%4.%5.%6."/>
      <w:legacy w:legacy="1" w:legacySpace="0" w:legacyIndent="720"/>
      <w:lvlJc w:val="left"/>
      <w:pPr>
        <w:ind w:left="2970" w:hanging="720"/>
      </w:pPr>
      <w:rPr>
        <w:i w:val="0"/>
        <w:sz w:val="20"/>
        <w:szCs w:val="20"/>
      </w:rPr>
    </w:lvl>
    <w:lvl w:ilvl="6">
      <w:start w:val="1"/>
      <w:numFmt w:val="decimal"/>
      <w:lvlText w:val="%1.%2.%3.%4.%5.%6.%7."/>
      <w:legacy w:legacy="1" w:legacySpace="0" w:legacyIndent="720"/>
      <w:lvlJc w:val="left"/>
      <w:pPr>
        <w:ind w:left="2520" w:hanging="720"/>
      </w:pPr>
    </w:lvl>
    <w:lvl w:ilvl="7">
      <w:start w:val="1"/>
      <w:numFmt w:val="decimal"/>
      <w:lvlText w:val="%1.%2.%3.%4.%5.%6.%7.%8."/>
      <w:legacy w:legacy="1" w:legacySpace="0" w:legacyIndent="720"/>
      <w:lvlJc w:val="left"/>
      <w:pPr>
        <w:ind w:left="2880" w:hanging="720"/>
      </w:pPr>
    </w:lvl>
    <w:lvl w:ilvl="8">
      <w:start w:val="1"/>
      <w:numFmt w:val="decimal"/>
      <w:lvlText w:val="%1.%2.%3.%4.%5.%6.%7.%8.%9."/>
      <w:legacy w:legacy="1" w:legacySpace="0" w:legacyIndent="720"/>
      <w:lvlJc w:val="left"/>
      <w:pPr>
        <w:ind w:left="3240" w:hanging="720"/>
      </w:pPr>
    </w:lvl>
  </w:abstractNum>
  <w:abstractNum w:abstractNumId="5" w15:restartNumberingAfterBreak="0">
    <w:nsid w:val="00766399"/>
    <w:multiLevelType w:val="hybridMultilevel"/>
    <w:tmpl w:val="027EFE78"/>
    <w:lvl w:ilvl="0" w:tplc="BED6C294">
      <w:start w:val="1"/>
      <w:numFmt w:val="bullet"/>
      <w:pStyle w:v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0C324A"/>
    <w:multiLevelType w:val="hybridMultilevel"/>
    <w:tmpl w:val="F6608B58"/>
    <w:lvl w:ilvl="0" w:tplc="539AA866">
      <w:start w:val="4"/>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7" w15:restartNumberingAfterBreak="0">
    <w:nsid w:val="164C15FD"/>
    <w:multiLevelType w:val="hybridMultilevel"/>
    <w:tmpl w:val="9D368AEC"/>
    <w:lvl w:ilvl="0" w:tplc="04090001">
      <w:start w:val="1"/>
      <w:numFmt w:val="bullet"/>
      <w:pStyle w:val="BodyNumbered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80887"/>
    <w:multiLevelType w:val="hybridMultilevel"/>
    <w:tmpl w:val="03589A48"/>
    <w:lvl w:ilvl="0" w:tplc="DF8EF9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F631EC"/>
    <w:multiLevelType w:val="hybridMultilevel"/>
    <w:tmpl w:val="0C543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B548E"/>
    <w:multiLevelType w:val="hybridMultilevel"/>
    <w:tmpl w:val="B6184C7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4018A1"/>
    <w:multiLevelType w:val="hybridMultilevel"/>
    <w:tmpl w:val="952AF134"/>
    <w:lvl w:ilvl="0" w:tplc="DF8EF9E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236EE1"/>
    <w:multiLevelType w:val="hybridMultilevel"/>
    <w:tmpl w:val="DA6E7238"/>
    <w:lvl w:ilvl="0" w:tplc="3EAA7680">
      <w:start w:val="1"/>
      <w:numFmt w:val="bullet"/>
      <w:lvlText w:val="•"/>
      <w:lvlJc w:val="left"/>
      <w:pPr>
        <w:tabs>
          <w:tab w:val="num" w:pos="720"/>
        </w:tabs>
        <w:ind w:left="720" w:hanging="360"/>
      </w:pPr>
      <w:rPr>
        <w:rFonts w:ascii="AvantGarde Bk BT" w:hAnsi="AvantGarde Bk BT" w:hint="default"/>
      </w:rPr>
    </w:lvl>
    <w:lvl w:ilvl="1" w:tplc="A5AEA3B2">
      <w:start w:val="182"/>
      <w:numFmt w:val="bullet"/>
      <w:lvlText w:val=""/>
      <w:lvlJc w:val="left"/>
      <w:pPr>
        <w:tabs>
          <w:tab w:val="num" w:pos="1440"/>
        </w:tabs>
        <w:ind w:left="1440" w:hanging="360"/>
      </w:pPr>
      <w:rPr>
        <w:rFonts w:ascii="Wingdings" w:hAnsi="Wingdings" w:hint="default"/>
      </w:rPr>
    </w:lvl>
    <w:lvl w:ilvl="2" w:tplc="737CF378" w:tentative="1">
      <w:start w:val="1"/>
      <w:numFmt w:val="bullet"/>
      <w:lvlText w:val="•"/>
      <w:lvlJc w:val="left"/>
      <w:pPr>
        <w:tabs>
          <w:tab w:val="num" w:pos="2160"/>
        </w:tabs>
        <w:ind w:left="2160" w:hanging="360"/>
      </w:pPr>
      <w:rPr>
        <w:rFonts w:ascii="AvantGarde Bk BT" w:hAnsi="AvantGarde Bk BT" w:hint="default"/>
      </w:rPr>
    </w:lvl>
    <w:lvl w:ilvl="3" w:tplc="061C9CA4" w:tentative="1">
      <w:start w:val="1"/>
      <w:numFmt w:val="bullet"/>
      <w:lvlText w:val="•"/>
      <w:lvlJc w:val="left"/>
      <w:pPr>
        <w:tabs>
          <w:tab w:val="num" w:pos="2880"/>
        </w:tabs>
        <w:ind w:left="2880" w:hanging="360"/>
      </w:pPr>
      <w:rPr>
        <w:rFonts w:ascii="AvantGarde Bk BT" w:hAnsi="AvantGarde Bk BT" w:hint="default"/>
      </w:rPr>
    </w:lvl>
    <w:lvl w:ilvl="4" w:tplc="AD927034" w:tentative="1">
      <w:start w:val="1"/>
      <w:numFmt w:val="bullet"/>
      <w:lvlText w:val="•"/>
      <w:lvlJc w:val="left"/>
      <w:pPr>
        <w:tabs>
          <w:tab w:val="num" w:pos="3600"/>
        </w:tabs>
        <w:ind w:left="3600" w:hanging="360"/>
      </w:pPr>
      <w:rPr>
        <w:rFonts w:ascii="AvantGarde Bk BT" w:hAnsi="AvantGarde Bk BT" w:hint="default"/>
      </w:rPr>
    </w:lvl>
    <w:lvl w:ilvl="5" w:tplc="E4E0FF9E" w:tentative="1">
      <w:start w:val="1"/>
      <w:numFmt w:val="bullet"/>
      <w:lvlText w:val="•"/>
      <w:lvlJc w:val="left"/>
      <w:pPr>
        <w:tabs>
          <w:tab w:val="num" w:pos="4320"/>
        </w:tabs>
        <w:ind w:left="4320" w:hanging="360"/>
      </w:pPr>
      <w:rPr>
        <w:rFonts w:ascii="AvantGarde Bk BT" w:hAnsi="AvantGarde Bk BT" w:hint="default"/>
      </w:rPr>
    </w:lvl>
    <w:lvl w:ilvl="6" w:tplc="FB80F734" w:tentative="1">
      <w:start w:val="1"/>
      <w:numFmt w:val="bullet"/>
      <w:lvlText w:val="•"/>
      <w:lvlJc w:val="left"/>
      <w:pPr>
        <w:tabs>
          <w:tab w:val="num" w:pos="5040"/>
        </w:tabs>
        <w:ind w:left="5040" w:hanging="360"/>
      </w:pPr>
      <w:rPr>
        <w:rFonts w:ascii="AvantGarde Bk BT" w:hAnsi="AvantGarde Bk BT" w:hint="default"/>
      </w:rPr>
    </w:lvl>
    <w:lvl w:ilvl="7" w:tplc="4B3000E0" w:tentative="1">
      <w:start w:val="1"/>
      <w:numFmt w:val="bullet"/>
      <w:lvlText w:val="•"/>
      <w:lvlJc w:val="left"/>
      <w:pPr>
        <w:tabs>
          <w:tab w:val="num" w:pos="5760"/>
        </w:tabs>
        <w:ind w:left="5760" w:hanging="360"/>
      </w:pPr>
      <w:rPr>
        <w:rFonts w:ascii="AvantGarde Bk BT" w:hAnsi="AvantGarde Bk BT" w:hint="default"/>
      </w:rPr>
    </w:lvl>
    <w:lvl w:ilvl="8" w:tplc="05D61ADA" w:tentative="1">
      <w:start w:val="1"/>
      <w:numFmt w:val="bullet"/>
      <w:lvlText w:val="•"/>
      <w:lvlJc w:val="left"/>
      <w:pPr>
        <w:tabs>
          <w:tab w:val="num" w:pos="6480"/>
        </w:tabs>
        <w:ind w:left="6480" w:hanging="360"/>
      </w:pPr>
      <w:rPr>
        <w:rFonts w:ascii="AvantGarde Bk BT" w:hAnsi="AvantGarde Bk BT" w:hint="default"/>
      </w:rPr>
    </w:lvl>
  </w:abstractNum>
  <w:abstractNum w:abstractNumId="13" w15:restartNumberingAfterBreak="0">
    <w:nsid w:val="53273E91"/>
    <w:multiLevelType w:val="hybridMultilevel"/>
    <w:tmpl w:val="E6303AAC"/>
    <w:lvl w:ilvl="0" w:tplc="04090001">
      <w:start w:val="1"/>
      <w:numFmt w:val="bullet"/>
      <w:lvlText w:val=""/>
      <w:lvlJc w:val="left"/>
      <w:pPr>
        <w:tabs>
          <w:tab w:val="num" w:pos="2160"/>
        </w:tabs>
        <w:ind w:left="2160" w:hanging="360"/>
      </w:pPr>
      <w:rPr>
        <w:rFonts w:ascii="Symbol" w:hAnsi="Symbol" w:hint="default"/>
      </w:rPr>
    </w:lvl>
    <w:lvl w:ilvl="1" w:tplc="5BB6CE4E">
      <w:start w:val="1"/>
      <w:numFmt w:val="lowerLetter"/>
      <w:lvlText w:val="%2."/>
      <w:lvlJc w:val="left"/>
      <w:pPr>
        <w:tabs>
          <w:tab w:val="num" w:pos="2880"/>
        </w:tabs>
        <w:ind w:left="2880" w:hanging="360"/>
      </w:pPr>
      <w:rPr>
        <w:rFonts w:hint="default"/>
        <w:b w:val="0"/>
        <w:i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B201113"/>
    <w:multiLevelType w:val="hybridMultilevel"/>
    <w:tmpl w:val="1800FA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25072EB"/>
    <w:multiLevelType w:val="hybridMultilevel"/>
    <w:tmpl w:val="6F0825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B166CD2"/>
    <w:multiLevelType w:val="hybridMultilevel"/>
    <w:tmpl w:val="B2B6A1E0"/>
    <w:lvl w:ilvl="0" w:tplc="04090001">
      <w:start w:val="1"/>
      <w:numFmt w:val="bullet"/>
      <w:pStyle w:val="BodyNumbered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DE021F"/>
    <w:multiLevelType w:val="hybridMultilevel"/>
    <w:tmpl w:val="4006A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16"/>
  </w:num>
  <w:num w:numId="8">
    <w:abstractNumId w:val="7"/>
  </w:num>
  <w:num w:numId="9">
    <w:abstractNumId w:val="11"/>
  </w:num>
  <w:num w:numId="10">
    <w:abstractNumId w:val="14"/>
  </w:num>
  <w:num w:numId="11">
    <w:abstractNumId w:val="9"/>
  </w:num>
  <w:num w:numId="12">
    <w:abstractNumId w:val="13"/>
  </w:num>
  <w:num w:numId="13">
    <w:abstractNumId w:val="8"/>
  </w:num>
  <w:num w:numId="14">
    <w:abstractNumId w:val="10"/>
  </w:num>
  <w:num w:numId="15">
    <w:abstractNumId w:val="17"/>
  </w:num>
  <w:num w:numId="16">
    <w:abstractNumId w:val="12"/>
  </w:num>
  <w:num w:numId="17">
    <w:abstractNumId w:val="15"/>
  </w:num>
  <w:num w:numId="1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embedSystemFonts/>
  <w:activeWritingStyle w:appName="MSWord" w:lang="en-US" w:vendorID="64" w:dllVersion="6" w:nlCheck="1" w:checkStyle="1"/>
  <w:activeWritingStyle w:appName="MSWord" w:lang="fr-CA" w:vendorID="64" w:dllVersion="6" w:nlCheck="1" w:checkStyle="1"/>
  <w:activeWritingStyle w:appName="MSWord" w:lang="en-US" w:vendorID="64" w:dllVersion="0" w:nlCheck="1" w:checkStyle="0"/>
  <w:activeWritingStyle w:appName="MSWord" w:lang="fr-CA"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DA"/>
    <w:rsid w:val="00002FFE"/>
    <w:rsid w:val="00010604"/>
    <w:rsid w:val="0001269A"/>
    <w:rsid w:val="0001340A"/>
    <w:rsid w:val="00014354"/>
    <w:rsid w:val="00021756"/>
    <w:rsid w:val="0002252E"/>
    <w:rsid w:val="000308A9"/>
    <w:rsid w:val="00032D19"/>
    <w:rsid w:val="000406C6"/>
    <w:rsid w:val="000406E8"/>
    <w:rsid w:val="0004208A"/>
    <w:rsid w:val="00046122"/>
    <w:rsid w:val="00053ACE"/>
    <w:rsid w:val="00054A08"/>
    <w:rsid w:val="00057909"/>
    <w:rsid w:val="000646F3"/>
    <w:rsid w:val="00073C3D"/>
    <w:rsid w:val="00075D7E"/>
    <w:rsid w:val="000774FD"/>
    <w:rsid w:val="00084B65"/>
    <w:rsid w:val="00096DFE"/>
    <w:rsid w:val="000A1E4B"/>
    <w:rsid w:val="000A21D2"/>
    <w:rsid w:val="000A4409"/>
    <w:rsid w:val="000B308B"/>
    <w:rsid w:val="000B473B"/>
    <w:rsid w:val="000C2C75"/>
    <w:rsid w:val="000C4087"/>
    <w:rsid w:val="000D265F"/>
    <w:rsid w:val="000D3427"/>
    <w:rsid w:val="000E0255"/>
    <w:rsid w:val="000E0670"/>
    <w:rsid w:val="000E0F8C"/>
    <w:rsid w:val="000E190B"/>
    <w:rsid w:val="000E49E0"/>
    <w:rsid w:val="000E6747"/>
    <w:rsid w:val="000E6DE6"/>
    <w:rsid w:val="000E7CA6"/>
    <w:rsid w:val="000F1C7D"/>
    <w:rsid w:val="000F4E18"/>
    <w:rsid w:val="00101449"/>
    <w:rsid w:val="00103393"/>
    <w:rsid w:val="00104C83"/>
    <w:rsid w:val="00105A05"/>
    <w:rsid w:val="00110040"/>
    <w:rsid w:val="00110ADB"/>
    <w:rsid w:val="00111240"/>
    <w:rsid w:val="0011600E"/>
    <w:rsid w:val="0011739A"/>
    <w:rsid w:val="0012009C"/>
    <w:rsid w:val="00120D51"/>
    <w:rsid w:val="00121934"/>
    <w:rsid w:val="00124743"/>
    <w:rsid w:val="00125D88"/>
    <w:rsid w:val="00126678"/>
    <w:rsid w:val="00130802"/>
    <w:rsid w:val="00141D01"/>
    <w:rsid w:val="0014249C"/>
    <w:rsid w:val="00142A44"/>
    <w:rsid w:val="00144CB1"/>
    <w:rsid w:val="00156975"/>
    <w:rsid w:val="00161200"/>
    <w:rsid w:val="0017025D"/>
    <w:rsid w:val="00172533"/>
    <w:rsid w:val="0017270F"/>
    <w:rsid w:val="00175856"/>
    <w:rsid w:val="00177242"/>
    <w:rsid w:val="00181E24"/>
    <w:rsid w:val="00183BE4"/>
    <w:rsid w:val="0019298D"/>
    <w:rsid w:val="0019462C"/>
    <w:rsid w:val="0019702F"/>
    <w:rsid w:val="001A1709"/>
    <w:rsid w:val="001A1A2D"/>
    <w:rsid w:val="001A7857"/>
    <w:rsid w:val="001B130A"/>
    <w:rsid w:val="001B1CD2"/>
    <w:rsid w:val="001B69EF"/>
    <w:rsid w:val="001C0AB9"/>
    <w:rsid w:val="001D21FF"/>
    <w:rsid w:val="001D37FA"/>
    <w:rsid w:val="001D4FF6"/>
    <w:rsid w:val="001D62E0"/>
    <w:rsid w:val="001D672E"/>
    <w:rsid w:val="001E5DC0"/>
    <w:rsid w:val="001E62BB"/>
    <w:rsid w:val="001E6DCE"/>
    <w:rsid w:val="001F0F6A"/>
    <w:rsid w:val="001F2219"/>
    <w:rsid w:val="001F330F"/>
    <w:rsid w:val="001F3455"/>
    <w:rsid w:val="001F5B2F"/>
    <w:rsid w:val="00206279"/>
    <w:rsid w:val="00207F32"/>
    <w:rsid w:val="00210C7A"/>
    <w:rsid w:val="00211733"/>
    <w:rsid w:val="00214197"/>
    <w:rsid w:val="00214CDA"/>
    <w:rsid w:val="002208DA"/>
    <w:rsid w:val="002208FA"/>
    <w:rsid w:val="002245AF"/>
    <w:rsid w:val="0022562F"/>
    <w:rsid w:val="00225983"/>
    <w:rsid w:val="00225FC9"/>
    <w:rsid w:val="00231F5A"/>
    <w:rsid w:val="00232F22"/>
    <w:rsid w:val="00235C3C"/>
    <w:rsid w:val="00245079"/>
    <w:rsid w:val="002507F7"/>
    <w:rsid w:val="00252D25"/>
    <w:rsid w:val="00255AF7"/>
    <w:rsid w:val="00256A4C"/>
    <w:rsid w:val="00262985"/>
    <w:rsid w:val="00262F18"/>
    <w:rsid w:val="0026423F"/>
    <w:rsid w:val="00264A8F"/>
    <w:rsid w:val="0026728A"/>
    <w:rsid w:val="00274FBC"/>
    <w:rsid w:val="002807C3"/>
    <w:rsid w:val="00282E4E"/>
    <w:rsid w:val="002830D3"/>
    <w:rsid w:val="002846B8"/>
    <w:rsid w:val="002940A5"/>
    <w:rsid w:val="002A3D71"/>
    <w:rsid w:val="002A6525"/>
    <w:rsid w:val="002A6B20"/>
    <w:rsid w:val="002A7D6C"/>
    <w:rsid w:val="002B3D55"/>
    <w:rsid w:val="002B63BB"/>
    <w:rsid w:val="002C2588"/>
    <w:rsid w:val="002C3D5A"/>
    <w:rsid w:val="002C433B"/>
    <w:rsid w:val="002C586F"/>
    <w:rsid w:val="002D00C0"/>
    <w:rsid w:val="002D1C31"/>
    <w:rsid w:val="002E04CF"/>
    <w:rsid w:val="002E0C16"/>
    <w:rsid w:val="002E29A3"/>
    <w:rsid w:val="002F0934"/>
    <w:rsid w:val="002F3F16"/>
    <w:rsid w:val="002F631C"/>
    <w:rsid w:val="002F6D01"/>
    <w:rsid w:val="00300A60"/>
    <w:rsid w:val="00301E90"/>
    <w:rsid w:val="0030234A"/>
    <w:rsid w:val="00302488"/>
    <w:rsid w:val="00304657"/>
    <w:rsid w:val="00315532"/>
    <w:rsid w:val="00322D8F"/>
    <w:rsid w:val="00326BBD"/>
    <w:rsid w:val="00334535"/>
    <w:rsid w:val="003356A7"/>
    <w:rsid w:val="003356B7"/>
    <w:rsid w:val="00337431"/>
    <w:rsid w:val="003378DD"/>
    <w:rsid w:val="00341762"/>
    <w:rsid w:val="00344955"/>
    <w:rsid w:val="003500AA"/>
    <w:rsid w:val="0035054D"/>
    <w:rsid w:val="003563E5"/>
    <w:rsid w:val="003642FE"/>
    <w:rsid w:val="00375A1B"/>
    <w:rsid w:val="00375B77"/>
    <w:rsid w:val="00381A63"/>
    <w:rsid w:val="003826AB"/>
    <w:rsid w:val="0038327B"/>
    <w:rsid w:val="0038503D"/>
    <w:rsid w:val="0038553D"/>
    <w:rsid w:val="003A03AA"/>
    <w:rsid w:val="003A407C"/>
    <w:rsid w:val="003B1F56"/>
    <w:rsid w:val="003B2D3D"/>
    <w:rsid w:val="003B49DB"/>
    <w:rsid w:val="003B5577"/>
    <w:rsid w:val="003B68A2"/>
    <w:rsid w:val="003C47E8"/>
    <w:rsid w:val="003C5E76"/>
    <w:rsid w:val="003C6ADC"/>
    <w:rsid w:val="003C71EE"/>
    <w:rsid w:val="003D4268"/>
    <w:rsid w:val="003E0097"/>
    <w:rsid w:val="003E226D"/>
    <w:rsid w:val="003E42E7"/>
    <w:rsid w:val="003E474C"/>
    <w:rsid w:val="003F10B8"/>
    <w:rsid w:val="003F38C8"/>
    <w:rsid w:val="003F3C18"/>
    <w:rsid w:val="003F7865"/>
    <w:rsid w:val="00400CAC"/>
    <w:rsid w:val="004016EB"/>
    <w:rsid w:val="00401FA7"/>
    <w:rsid w:val="00404112"/>
    <w:rsid w:val="004072B0"/>
    <w:rsid w:val="00411DA8"/>
    <w:rsid w:val="0041758C"/>
    <w:rsid w:val="004215FD"/>
    <w:rsid w:val="00423650"/>
    <w:rsid w:val="004239F3"/>
    <w:rsid w:val="004268F6"/>
    <w:rsid w:val="00427375"/>
    <w:rsid w:val="0043203D"/>
    <w:rsid w:val="00434B99"/>
    <w:rsid w:val="004374C7"/>
    <w:rsid w:val="004406E1"/>
    <w:rsid w:val="004430D6"/>
    <w:rsid w:val="0044540B"/>
    <w:rsid w:val="00450006"/>
    <w:rsid w:val="00450FF9"/>
    <w:rsid w:val="004519CB"/>
    <w:rsid w:val="00451AE1"/>
    <w:rsid w:val="00452E1E"/>
    <w:rsid w:val="004553E6"/>
    <w:rsid w:val="00455E01"/>
    <w:rsid w:val="004560DF"/>
    <w:rsid w:val="004613BA"/>
    <w:rsid w:val="0046248E"/>
    <w:rsid w:val="004650FF"/>
    <w:rsid w:val="00467E6F"/>
    <w:rsid w:val="00470EAD"/>
    <w:rsid w:val="00474339"/>
    <w:rsid w:val="004803D2"/>
    <w:rsid w:val="00483D02"/>
    <w:rsid w:val="0049271B"/>
    <w:rsid w:val="00493909"/>
    <w:rsid w:val="004962E5"/>
    <w:rsid w:val="0049643B"/>
    <w:rsid w:val="004A1AC9"/>
    <w:rsid w:val="004A1FFD"/>
    <w:rsid w:val="004A4326"/>
    <w:rsid w:val="004A7647"/>
    <w:rsid w:val="004B0386"/>
    <w:rsid w:val="004B73D5"/>
    <w:rsid w:val="004B75A6"/>
    <w:rsid w:val="004C2B32"/>
    <w:rsid w:val="004C77CF"/>
    <w:rsid w:val="004D2EB0"/>
    <w:rsid w:val="004D3161"/>
    <w:rsid w:val="004D48E3"/>
    <w:rsid w:val="004D697E"/>
    <w:rsid w:val="004D6C2E"/>
    <w:rsid w:val="004E52F5"/>
    <w:rsid w:val="004E762B"/>
    <w:rsid w:val="004F719A"/>
    <w:rsid w:val="00500821"/>
    <w:rsid w:val="005011BB"/>
    <w:rsid w:val="0050301E"/>
    <w:rsid w:val="00507848"/>
    <w:rsid w:val="00507F0E"/>
    <w:rsid w:val="005108EB"/>
    <w:rsid w:val="00510A36"/>
    <w:rsid w:val="00510F74"/>
    <w:rsid w:val="00513540"/>
    <w:rsid w:val="00515EC7"/>
    <w:rsid w:val="005223C9"/>
    <w:rsid w:val="0052281F"/>
    <w:rsid w:val="00525A6D"/>
    <w:rsid w:val="00526A7C"/>
    <w:rsid w:val="0054491E"/>
    <w:rsid w:val="00545A86"/>
    <w:rsid w:val="005538E8"/>
    <w:rsid w:val="00560643"/>
    <w:rsid w:val="00570B30"/>
    <w:rsid w:val="00573058"/>
    <w:rsid w:val="00573B57"/>
    <w:rsid w:val="005815E4"/>
    <w:rsid w:val="00591459"/>
    <w:rsid w:val="0059615A"/>
    <w:rsid w:val="00596EBD"/>
    <w:rsid w:val="005A32A3"/>
    <w:rsid w:val="005A7162"/>
    <w:rsid w:val="005B08CF"/>
    <w:rsid w:val="005B7ADA"/>
    <w:rsid w:val="005C116E"/>
    <w:rsid w:val="005C6BBF"/>
    <w:rsid w:val="005C6BC8"/>
    <w:rsid w:val="005C6FAE"/>
    <w:rsid w:val="005E07B3"/>
    <w:rsid w:val="005E7901"/>
    <w:rsid w:val="005F03D1"/>
    <w:rsid w:val="005F1104"/>
    <w:rsid w:val="005F26AD"/>
    <w:rsid w:val="00600CFC"/>
    <w:rsid w:val="00603A64"/>
    <w:rsid w:val="00607AC7"/>
    <w:rsid w:val="00610A7B"/>
    <w:rsid w:val="00610D78"/>
    <w:rsid w:val="00615720"/>
    <w:rsid w:val="00616043"/>
    <w:rsid w:val="0062155C"/>
    <w:rsid w:val="00622B97"/>
    <w:rsid w:val="0062484E"/>
    <w:rsid w:val="00632720"/>
    <w:rsid w:val="006407E4"/>
    <w:rsid w:val="006478B5"/>
    <w:rsid w:val="00653FAD"/>
    <w:rsid w:val="00654313"/>
    <w:rsid w:val="0065601D"/>
    <w:rsid w:val="0066378B"/>
    <w:rsid w:val="00664294"/>
    <w:rsid w:val="006660E2"/>
    <w:rsid w:val="0066715A"/>
    <w:rsid w:val="006702BA"/>
    <w:rsid w:val="0067358C"/>
    <w:rsid w:val="00682336"/>
    <w:rsid w:val="00692294"/>
    <w:rsid w:val="00694D64"/>
    <w:rsid w:val="006A3957"/>
    <w:rsid w:val="006A69F5"/>
    <w:rsid w:val="006A6F8D"/>
    <w:rsid w:val="006B1F47"/>
    <w:rsid w:val="006C5939"/>
    <w:rsid w:val="006C5B57"/>
    <w:rsid w:val="006D48A5"/>
    <w:rsid w:val="006D4D7D"/>
    <w:rsid w:val="006D4F43"/>
    <w:rsid w:val="006D7907"/>
    <w:rsid w:val="006F4171"/>
    <w:rsid w:val="006F70EC"/>
    <w:rsid w:val="007008C0"/>
    <w:rsid w:val="00703573"/>
    <w:rsid w:val="007045A6"/>
    <w:rsid w:val="00720ECE"/>
    <w:rsid w:val="00726955"/>
    <w:rsid w:val="00731566"/>
    <w:rsid w:val="0073211D"/>
    <w:rsid w:val="00742B14"/>
    <w:rsid w:val="00750DD3"/>
    <w:rsid w:val="00751616"/>
    <w:rsid w:val="007605D8"/>
    <w:rsid w:val="00770F0A"/>
    <w:rsid w:val="00771DD6"/>
    <w:rsid w:val="00772A9D"/>
    <w:rsid w:val="007829A1"/>
    <w:rsid w:val="00790090"/>
    <w:rsid w:val="00797614"/>
    <w:rsid w:val="007A1E0E"/>
    <w:rsid w:val="007A4CA0"/>
    <w:rsid w:val="007A791F"/>
    <w:rsid w:val="007B0C2E"/>
    <w:rsid w:val="007B39E9"/>
    <w:rsid w:val="007B3ECF"/>
    <w:rsid w:val="007B45A7"/>
    <w:rsid w:val="007B78C9"/>
    <w:rsid w:val="007C2279"/>
    <w:rsid w:val="007D5E6C"/>
    <w:rsid w:val="007D7AA9"/>
    <w:rsid w:val="007E033B"/>
    <w:rsid w:val="007E3098"/>
    <w:rsid w:val="007E53FE"/>
    <w:rsid w:val="007E58A1"/>
    <w:rsid w:val="007E702B"/>
    <w:rsid w:val="007F25EC"/>
    <w:rsid w:val="007F2FA3"/>
    <w:rsid w:val="007F59CC"/>
    <w:rsid w:val="007F7418"/>
    <w:rsid w:val="00802D32"/>
    <w:rsid w:val="00804779"/>
    <w:rsid w:val="00804806"/>
    <w:rsid w:val="00805983"/>
    <w:rsid w:val="00807EFC"/>
    <w:rsid w:val="008138B3"/>
    <w:rsid w:val="0081633B"/>
    <w:rsid w:val="00827D14"/>
    <w:rsid w:val="008329D6"/>
    <w:rsid w:val="00835FF8"/>
    <w:rsid w:val="00836A22"/>
    <w:rsid w:val="008427CE"/>
    <w:rsid w:val="00843D6D"/>
    <w:rsid w:val="0084453C"/>
    <w:rsid w:val="008445E4"/>
    <w:rsid w:val="0084682C"/>
    <w:rsid w:val="00846FA4"/>
    <w:rsid w:val="00847FD5"/>
    <w:rsid w:val="00851F61"/>
    <w:rsid w:val="00852A48"/>
    <w:rsid w:val="008546C7"/>
    <w:rsid w:val="008716E9"/>
    <w:rsid w:val="00874184"/>
    <w:rsid w:val="00881B6A"/>
    <w:rsid w:val="008904FE"/>
    <w:rsid w:val="00890A56"/>
    <w:rsid w:val="00893B0A"/>
    <w:rsid w:val="008A53B9"/>
    <w:rsid w:val="008B06A2"/>
    <w:rsid w:val="008B2FFA"/>
    <w:rsid w:val="008B3717"/>
    <w:rsid w:val="008B5A36"/>
    <w:rsid w:val="008B7506"/>
    <w:rsid w:val="008C60D6"/>
    <w:rsid w:val="008C70A8"/>
    <w:rsid w:val="008D4D95"/>
    <w:rsid w:val="008D7F9B"/>
    <w:rsid w:val="008E235D"/>
    <w:rsid w:val="008E3A9F"/>
    <w:rsid w:val="008E3F1F"/>
    <w:rsid w:val="008F27DA"/>
    <w:rsid w:val="008F42A1"/>
    <w:rsid w:val="008F77C4"/>
    <w:rsid w:val="008F7DC6"/>
    <w:rsid w:val="00906446"/>
    <w:rsid w:val="00912FC8"/>
    <w:rsid w:val="00923100"/>
    <w:rsid w:val="00924E76"/>
    <w:rsid w:val="00931CA8"/>
    <w:rsid w:val="00931E77"/>
    <w:rsid w:val="0093300A"/>
    <w:rsid w:val="00934192"/>
    <w:rsid w:val="00936914"/>
    <w:rsid w:val="00937AFD"/>
    <w:rsid w:val="0094111A"/>
    <w:rsid w:val="00941237"/>
    <w:rsid w:val="00944493"/>
    <w:rsid w:val="00950425"/>
    <w:rsid w:val="0095150C"/>
    <w:rsid w:val="00951891"/>
    <w:rsid w:val="009519F9"/>
    <w:rsid w:val="00951B7A"/>
    <w:rsid w:val="00954197"/>
    <w:rsid w:val="00955DDB"/>
    <w:rsid w:val="00956947"/>
    <w:rsid w:val="00964D1A"/>
    <w:rsid w:val="009718AC"/>
    <w:rsid w:val="00971AD0"/>
    <w:rsid w:val="00973A28"/>
    <w:rsid w:val="00977166"/>
    <w:rsid w:val="00982724"/>
    <w:rsid w:val="00982812"/>
    <w:rsid w:val="00983CD7"/>
    <w:rsid w:val="00987026"/>
    <w:rsid w:val="00990808"/>
    <w:rsid w:val="0099213B"/>
    <w:rsid w:val="009A57B7"/>
    <w:rsid w:val="009B1A45"/>
    <w:rsid w:val="009B42F9"/>
    <w:rsid w:val="009B7DFC"/>
    <w:rsid w:val="009C0DB6"/>
    <w:rsid w:val="009C54D0"/>
    <w:rsid w:val="009D664A"/>
    <w:rsid w:val="009E088D"/>
    <w:rsid w:val="009E4580"/>
    <w:rsid w:val="009E6693"/>
    <w:rsid w:val="009E7318"/>
    <w:rsid w:val="009E790B"/>
    <w:rsid w:val="009E7CFF"/>
    <w:rsid w:val="009F6377"/>
    <w:rsid w:val="00A000B3"/>
    <w:rsid w:val="00A01E11"/>
    <w:rsid w:val="00A0453F"/>
    <w:rsid w:val="00A055AF"/>
    <w:rsid w:val="00A063B5"/>
    <w:rsid w:val="00A13C48"/>
    <w:rsid w:val="00A15DF2"/>
    <w:rsid w:val="00A22407"/>
    <w:rsid w:val="00A2378A"/>
    <w:rsid w:val="00A270E8"/>
    <w:rsid w:val="00A34038"/>
    <w:rsid w:val="00A3567D"/>
    <w:rsid w:val="00A46B13"/>
    <w:rsid w:val="00A5398B"/>
    <w:rsid w:val="00A5721E"/>
    <w:rsid w:val="00A609A5"/>
    <w:rsid w:val="00A63378"/>
    <w:rsid w:val="00A646C5"/>
    <w:rsid w:val="00A673D9"/>
    <w:rsid w:val="00A820BA"/>
    <w:rsid w:val="00A86B6A"/>
    <w:rsid w:val="00A87FC6"/>
    <w:rsid w:val="00A93C54"/>
    <w:rsid w:val="00A944DB"/>
    <w:rsid w:val="00A94979"/>
    <w:rsid w:val="00AA0392"/>
    <w:rsid w:val="00AB0D43"/>
    <w:rsid w:val="00AB1D9A"/>
    <w:rsid w:val="00AC5885"/>
    <w:rsid w:val="00AC7396"/>
    <w:rsid w:val="00AC7858"/>
    <w:rsid w:val="00AD5D51"/>
    <w:rsid w:val="00AE39EC"/>
    <w:rsid w:val="00AE3D98"/>
    <w:rsid w:val="00AF3469"/>
    <w:rsid w:val="00AF4BBA"/>
    <w:rsid w:val="00B02684"/>
    <w:rsid w:val="00B0336F"/>
    <w:rsid w:val="00B04BB2"/>
    <w:rsid w:val="00B0506B"/>
    <w:rsid w:val="00B0562F"/>
    <w:rsid w:val="00B102E2"/>
    <w:rsid w:val="00B10D49"/>
    <w:rsid w:val="00B146FC"/>
    <w:rsid w:val="00B222EF"/>
    <w:rsid w:val="00B224B7"/>
    <w:rsid w:val="00B23BFB"/>
    <w:rsid w:val="00B37019"/>
    <w:rsid w:val="00B44328"/>
    <w:rsid w:val="00B502EB"/>
    <w:rsid w:val="00B50AB2"/>
    <w:rsid w:val="00B51B09"/>
    <w:rsid w:val="00B5204B"/>
    <w:rsid w:val="00B5481E"/>
    <w:rsid w:val="00B56D08"/>
    <w:rsid w:val="00B60254"/>
    <w:rsid w:val="00B626B4"/>
    <w:rsid w:val="00B62D00"/>
    <w:rsid w:val="00B63CE0"/>
    <w:rsid w:val="00B65388"/>
    <w:rsid w:val="00B669D5"/>
    <w:rsid w:val="00B76A04"/>
    <w:rsid w:val="00B77334"/>
    <w:rsid w:val="00B83026"/>
    <w:rsid w:val="00B97DB2"/>
    <w:rsid w:val="00BA12BD"/>
    <w:rsid w:val="00BA14B1"/>
    <w:rsid w:val="00BA6678"/>
    <w:rsid w:val="00BA6ADF"/>
    <w:rsid w:val="00BA7E26"/>
    <w:rsid w:val="00BB01B1"/>
    <w:rsid w:val="00BB0CA1"/>
    <w:rsid w:val="00BB7F0A"/>
    <w:rsid w:val="00BC1520"/>
    <w:rsid w:val="00BC4EDC"/>
    <w:rsid w:val="00BC59CD"/>
    <w:rsid w:val="00BD3852"/>
    <w:rsid w:val="00BD55FD"/>
    <w:rsid w:val="00BD5D34"/>
    <w:rsid w:val="00BE046F"/>
    <w:rsid w:val="00BE452C"/>
    <w:rsid w:val="00BE4DA1"/>
    <w:rsid w:val="00BE7E9F"/>
    <w:rsid w:val="00BF21EA"/>
    <w:rsid w:val="00BF4AAC"/>
    <w:rsid w:val="00BF6ABC"/>
    <w:rsid w:val="00C0460F"/>
    <w:rsid w:val="00C078F5"/>
    <w:rsid w:val="00C106B2"/>
    <w:rsid w:val="00C128DF"/>
    <w:rsid w:val="00C14E00"/>
    <w:rsid w:val="00C1543D"/>
    <w:rsid w:val="00C213BC"/>
    <w:rsid w:val="00C214D4"/>
    <w:rsid w:val="00C2623C"/>
    <w:rsid w:val="00C30A30"/>
    <w:rsid w:val="00C3332C"/>
    <w:rsid w:val="00C34CCE"/>
    <w:rsid w:val="00C3585E"/>
    <w:rsid w:val="00C36207"/>
    <w:rsid w:val="00C37E47"/>
    <w:rsid w:val="00C42CAA"/>
    <w:rsid w:val="00C47A9F"/>
    <w:rsid w:val="00C70B0E"/>
    <w:rsid w:val="00C729E2"/>
    <w:rsid w:val="00C769C5"/>
    <w:rsid w:val="00C77A54"/>
    <w:rsid w:val="00C87462"/>
    <w:rsid w:val="00C901A4"/>
    <w:rsid w:val="00C9431F"/>
    <w:rsid w:val="00C96588"/>
    <w:rsid w:val="00CA0CDA"/>
    <w:rsid w:val="00CA204D"/>
    <w:rsid w:val="00CB2F8C"/>
    <w:rsid w:val="00CB76D1"/>
    <w:rsid w:val="00CB76D6"/>
    <w:rsid w:val="00CC0E46"/>
    <w:rsid w:val="00CD479C"/>
    <w:rsid w:val="00CE51C0"/>
    <w:rsid w:val="00D04D59"/>
    <w:rsid w:val="00D06AC6"/>
    <w:rsid w:val="00D10A08"/>
    <w:rsid w:val="00D117D5"/>
    <w:rsid w:val="00D14F02"/>
    <w:rsid w:val="00D15638"/>
    <w:rsid w:val="00D23A75"/>
    <w:rsid w:val="00D416C7"/>
    <w:rsid w:val="00D41DD7"/>
    <w:rsid w:val="00D45C24"/>
    <w:rsid w:val="00D45EC1"/>
    <w:rsid w:val="00D47247"/>
    <w:rsid w:val="00D47C07"/>
    <w:rsid w:val="00D571E4"/>
    <w:rsid w:val="00D6398A"/>
    <w:rsid w:val="00D7403C"/>
    <w:rsid w:val="00D740A8"/>
    <w:rsid w:val="00D7430C"/>
    <w:rsid w:val="00D80D57"/>
    <w:rsid w:val="00D812D8"/>
    <w:rsid w:val="00D81B52"/>
    <w:rsid w:val="00D86216"/>
    <w:rsid w:val="00D92C0F"/>
    <w:rsid w:val="00D9546F"/>
    <w:rsid w:val="00D9563D"/>
    <w:rsid w:val="00DB21CB"/>
    <w:rsid w:val="00DC6334"/>
    <w:rsid w:val="00DD190C"/>
    <w:rsid w:val="00DD3346"/>
    <w:rsid w:val="00DD6602"/>
    <w:rsid w:val="00DD7674"/>
    <w:rsid w:val="00DE5EB1"/>
    <w:rsid w:val="00DF1ACF"/>
    <w:rsid w:val="00DF60D1"/>
    <w:rsid w:val="00DF6E7B"/>
    <w:rsid w:val="00DF70B4"/>
    <w:rsid w:val="00E008E1"/>
    <w:rsid w:val="00E01C71"/>
    <w:rsid w:val="00E05F2E"/>
    <w:rsid w:val="00E07A34"/>
    <w:rsid w:val="00E16B81"/>
    <w:rsid w:val="00E25860"/>
    <w:rsid w:val="00E33E7E"/>
    <w:rsid w:val="00E35E83"/>
    <w:rsid w:val="00E425AA"/>
    <w:rsid w:val="00E501CB"/>
    <w:rsid w:val="00E5687C"/>
    <w:rsid w:val="00E63107"/>
    <w:rsid w:val="00E64F15"/>
    <w:rsid w:val="00E658E3"/>
    <w:rsid w:val="00E7238C"/>
    <w:rsid w:val="00E77565"/>
    <w:rsid w:val="00E836B5"/>
    <w:rsid w:val="00E85C3B"/>
    <w:rsid w:val="00E91B8B"/>
    <w:rsid w:val="00E91FDE"/>
    <w:rsid w:val="00EA25FA"/>
    <w:rsid w:val="00EA7B6D"/>
    <w:rsid w:val="00EB2897"/>
    <w:rsid w:val="00EC0265"/>
    <w:rsid w:val="00EC05CE"/>
    <w:rsid w:val="00EC2DB3"/>
    <w:rsid w:val="00EC5471"/>
    <w:rsid w:val="00EC7A54"/>
    <w:rsid w:val="00ED1F02"/>
    <w:rsid w:val="00ED501A"/>
    <w:rsid w:val="00EE2FCF"/>
    <w:rsid w:val="00EF3100"/>
    <w:rsid w:val="00F04C71"/>
    <w:rsid w:val="00F04E67"/>
    <w:rsid w:val="00F059FD"/>
    <w:rsid w:val="00F12FDC"/>
    <w:rsid w:val="00F140E1"/>
    <w:rsid w:val="00F202BD"/>
    <w:rsid w:val="00F2619E"/>
    <w:rsid w:val="00F32035"/>
    <w:rsid w:val="00F32D9D"/>
    <w:rsid w:val="00F3505B"/>
    <w:rsid w:val="00F357DA"/>
    <w:rsid w:val="00F35D10"/>
    <w:rsid w:val="00F37C64"/>
    <w:rsid w:val="00F4166A"/>
    <w:rsid w:val="00F47D3F"/>
    <w:rsid w:val="00F61DFF"/>
    <w:rsid w:val="00F6319B"/>
    <w:rsid w:val="00F676E9"/>
    <w:rsid w:val="00F676FA"/>
    <w:rsid w:val="00F6798F"/>
    <w:rsid w:val="00F748E1"/>
    <w:rsid w:val="00F75C7D"/>
    <w:rsid w:val="00F77CF0"/>
    <w:rsid w:val="00F84D32"/>
    <w:rsid w:val="00F904B7"/>
    <w:rsid w:val="00F90762"/>
    <w:rsid w:val="00F90916"/>
    <w:rsid w:val="00F90D4E"/>
    <w:rsid w:val="00F919A7"/>
    <w:rsid w:val="00F926D1"/>
    <w:rsid w:val="00F93B13"/>
    <w:rsid w:val="00F966A7"/>
    <w:rsid w:val="00FA08D9"/>
    <w:rsid w:val="00FA1175"/>
    <w:rsid w:val="00FA3DE2"/>
    <w:rsid w:val="00FA41D7"/>
    <w:rsid w:val="00FA60E2"/>
    <w:rsid w:val="00FB1728"/>
    <w:rsid w:val="00FB3580"/>
    <w:rsid w:val="00FC3A0B"/>
    <w:rsid w:val="00FD1B4A"/>
    <w:rsid w:val="00FD22A5"/>
    <w:rsid w:val="00FD2623"/>
    <w:rsid w:val="00FE38DD"/>
    <w:rsid w:val="00FE38F2"/>
    <w:rsid w:val="00FF1F3A"/>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v:stroke weight=".5pt"/>
    </o:shapedefaults>
    <o:shapelayout v:ext="edit">
      <o:idmap v:ext="edit" data="1"/>
    </o:shapelayout>
  </w:shapeDefaults>
  <w:decimalSymbol w:val="."/>
  <w:listSeparator w:val=","/>
  <w14:docId w14:val="52DEC028"/>
  <w15:chartTrackingRefBased/>
  <w15:docId w15:val="{694EF2A9-90F0-4BAB-9F29-81A09F2B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23C"/>
    <w:rPr>
      <w:sz w:val="22"/>
      <w:szCs w:val="24"/>
    </w:rPr>
  </w:style>
  <w:style w:type="paragraph" w:styleId="Heading1">
    <w:name w:val="heading 1"/>
    <w:basedOn w:val="Normal"/>
    <w:next w:val="BodyText"/>
    <w:qFormat/>
    <w:pPr>
      <w:keepNext/>
      <w:spacing w:before="240" w:after="60"/>
      <w:outlineLvl w:val="0"/>
    </w:pPr>
    <w:rPr>
      <w:rFonts w:ascii="Arial" w:hAnsi="Arial"/>
      <w:b/>
      <w:sz w:val="36"/>
      <w:szCs w:val="20"/>
    </w:rPr>
  </w:style>
  <w:style w:type="paragraph" w:styleId="Heading2">
    <w:name w:val="heading 2"/>
    <w:basedOn w:val="Normal"/>
    <w:next w:val="BodyText"/>
    <w:qFormat/>
    <w:pPr>
      <w:keepNext/>
      <w:spacing w:before="240" w:after="60"/>
      <w:outlineLvl w:val="1"/>
    </w:pPr>
    <w:rPr>
      <w:rFonts w:ascii="Arial" w:hAnsi="Arial"/>
      <w:b/>
      <w:bCs/>
      <w:sz w:val="28"/>
    </w:rPr>
  </w:style>
  <w:style w:type="paragraph" w:styleId="Heading3">
    <w:name w:val="heading 3"/>
    <w:basedOn w:val="Normal"/>
    <w:next w:val="BodyText"/>
    <w:qFormat/>
    <w:pPr>
      <w:keepNext/>
      <w:spacing w:before="240" w:after="60"/>
      <w:outlineLvl w:val="2"/>
    </w:pPr>
    <w:rPr>
      <w:rFonts w:ascii="Arial" w:hAnsi="Arial" w:cs="Arial"/>
      <w:b/>
      <w:sz w:val="24"/>
    </w:rPr>
  </w:style>
  <w:style w:type="paragraph" w:styleId="Heading4">
    <w:name w:val="heading 4"/>
    <w:basedOn w:val="Normal"/>
    <w:next w:val="BodyText"/>
    <w:autoRedefine/>
    <w:qFormat/>
    <w:rsid w:val="00046122"/>
    <w:pPr>
      <w:spacing w:before="240" w:after="60"/>
      <w:outlineLvl w:val="3"/>
    </w:pPr>
    <w:rPr>
      <w:rFonts w:ascii="Arial" w:hAnsi="Arial"/>
      <w:b/>
      <w:bCs/>
      <w:szCs w:val="22"/>
    </w:rPr>
  </w:style>
  <w:style w:type="paragraph" w:styleId="Heading5">
    <w:name w:val="heading 5"/>
    <w:basedOn w:val="Normal"/>
    <w:next w:val="Normal"/>
    <w:qFormat/>
    <w:pPr>
      <w:keepNext/>
      <w:spacing w:before="240"/>
      <w:outlineLvl w:val="4"/>
    </w:pPr>
    <w:rPr>
      <w:b/>
      <w:iCs/>
      <w:u w:val="single"/>
    </w:rPr>
  </w:style>
  <w:style w:type="paragraph" w:styleId="Heading6">
    <w:name w:val="heading 6"/>
    <w:basedOn w:val="Normal"/>
    <w:next w:val="Normal"/>
    <w:qFormat/>
    <w:pPr>
      <w:spacing w:before="240" w:after="60"/>
      <w:outlineLvl w:val="5"/>
    </w:pPr>
    <w:rPr>
      <w:rFonts w:ascii="Arial" w:hAnsi="Arial"/>
      <w:i/>
      <w:szCs w:val="20"/>
    </w:rPr>
  </w:style>
  <w:style w:type="paragraph" w:styleId="Heading7">
    <w:name w:val="heading 7"/>
    <w:basedOn w:val="Normal"/>
    <w:next w:val="Normal"/>
    <w:qFormat/>
    <w:pPr>
      <w:spacing w:before="240" w:after="60"/>
      <w:outlineLvl w:val="6"/>
    </w:pPr>
    <w:rPr>
      <w:rFonts w:ascii="Arial" w:hAnsi="Arial"/>
      <w:sz w:val="20"/>
      <w:szCs w:val="20"/>
    </w:rPr>
  </w:style>
  <w:style w:type="paragraph" w:styleId="Heading8">
    <w:name w:val="heading 8"/>
    <w:basedOn w:val="Normal"/>
    <w:next w:val="Normal"/>
    <w:qFormat/>
    <w:pPr>
      <w:spacing w:before="240" w:after="60"/>
      <w:outlineLvl w:val="7"/>
    </w:pPr>
    <w:rPr>
      <w:rFonts w:ascii="Arial" w:hAnsi="Arial"/>
      <w:i/>
      <w:sz w:val="20"/>
      <w:szCs w:val="20"/>
    </w:rPr>
  </w:style>
  <w:style w:type="paragraph" w:styleId="Heading9">
    <w:name w:val="heading 9"/>
    <w:basedOn w:val="Normal"/>
    <w:next w:val="Normal"/>
    <w:qFormat/>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pPr>
      <w:spacing w:before="60" w:after="60"/>
    </w:pPr>
    <w:rPr>
      <w:sz w:val="22"/>
    </w:rPr>
  </w:style>
  <w:style w:type="paragraph" w:styleId="Header">
    <w:name w:val="header"/>
    <w:basedOn w:val="Normal"/>
    <w:pPr>
      <w:tabs>
        <w:tab w:val="center" w:pos="4320"/>
        <w:tab w:val="right" w:pos="8640"/>
      </w:tabs>
    </w:pPr>
  </w:style>
  <w:style w:type="paragraph" w:customStyle="1" w:styleId="RevHistory">
    <w:name w:val="RevHistory"/>
    <w:basedOn w:val="Normal"/>
    <w:pPr>
      <w:widowControl w:val="0"/>
    </w:pPr>
    <w:rPr>
      <w:rFonts w:ascii="Arial" w:hAnsi="Arial"/>
      <w:b/>
      <w:sz w:val="28"/>
      <w:szCs w:val="20"/>
    </w:rPr>
  </w:style>
  <w:style w:type="paragraph" w:styleId="Footer">
    <w:name w:val="footer"/>
    <w:basedOn w:val="Normal"/>
    <w:pPr>
      <w:pBdr>
        <w:top w:val="single" w:sz="4" w:space="1" w:color="auto"/>
      </w:pBdr>
      <w:tabs>
        <w:tab w:val="center" w:pos="4320"/>
        <w:tab w:val="right" w:pos="8640"/>
      </w:tabs>
    </w:pPr>
    <w:rPr>
      <w:sz w:val="20"/>
    </w:rPr>
  </w:style>
  <w:style w:type="character" w:styleId="PageNumber">
    <w:name w:val="page number"/>
    <w:basedOn w:val="DefaultParagraphFont"/>
  </w:style>
  <w:style w:type="paragraph" w:styleId="Title">
    <w:name w:val="Title"/>
    <w:basedOn w:val="Normal"/>
    <w:qFormat/>
    <w:pPr>
      <w:spacing w:before="240" w:after="60"/>
      <w:jc w:val="center"/>
      <w:outlineLvl w:val="0"/>
    </w:pPr>
    <w:rPr>
      <w:rFonts w:ascii="Arial" w:hAnsi="Arial" w:cs="Arial"/>
      <w:b/>
      <w:bCs/>
      <w:caps/>
      <w:kern w:val="28"/>
      <w:sz w:val="56"/>
      <w:szCs w:val="32"/>
    </w:rPr>
  </w:style>
  <w:style w:type="paragraph" w:customStyle="1" w:styleId="Version">
    <w:name w:val="Version"/>
    <w:basedOn w:val="Title"/>
    <w:pPr>
      <w:spacing w:before="2400"/>
    </w:pPr>
    <w:rPr>
      <w:b w:val="0"/>
      <w:bCs w:val="0"/>
      <w:caps w:val="0"/>
      <w:color w:val="000000"/>
      <w:sz w:val="36"/>
    </w:rPr>
  </w:style>
  <w:style w:type="paragraph" w:styleId="TOC1">
    <w:name w:val="toc 1"/>
    <w:basedOn w:val="Normal"/>
    <w:next w:val="Normal"/>
    <w:semiHidden/>
    <w:pPr>
      <w:spacing w:before="360"/>
    </w:pPr>
    <w:rPr>
      <w:rFonts w:ascii="Arial" w:hAnsi="Arial" w:cs="Arial"/>
      <w:b/>
      <w:bCs/>
      <w:caps/>
      <w:sz w:val="24"/>
    </w:rPr>
  </w:style>
  <w:style w:type="paragraph" w:customStyle="1" w:styleId="RevisionDate">
    <w:name w:val="RevisionDate"/>
    <w:basedOn w:val="RevHistory"/>
    <w:pPr>
      <w:spacing w:before="240"/>
      <w:jc w:val="center"/>
    </w:pPr>
    <w:rPr>
      <w:b w:val="0"/>
      <w:sz w:val="24"/>
    </w:rPr>
  </w:style>
  <w:style w:type="paragraph" w:styleId="TOC2">
    <w:name w:val="toc 2"/>
    <w:basedOn w:val="Normal"/>
    <w:next w:val="Normal"/>
    <w:autoRedefine/>
    <w:semiHidden/>
    <w:rsid w:val="0052281F"/>
    <w:pPr>
      <w:spacing w:before="240"/>
    </w:pPr>
    <w:rPr>
      <w:b/>
      <w:bCs/>
      <w:sz w:val="24"/>
      <w:szCs w:val="20"/>
    </w:rPr>
  </w:style>
  <w:style w:type="paragraph" w:styleId="TOC3">
    <w:name w:val="toc 3"/>
    <w:basedOn w:val="Normal"/>
    <w:next w:val="Normal"/>
    <w:autoRedefine/>
    <w:semiHidden/>
    <w:rsid w:val="0052281F"/>
    <w:pPr>
      <w:ind w:left="220"/>
    </w:pPr>
    <w:rPr>
      <w:sz w:val="24"/>
      <w:szCs w:val="20"/>
    </w:rPr>
  </w:style>
  <w:style w:type="paragraph" w:styleId="TOC4">
    <w:name w:val="toc 4"/>
    <w:basedOn w:val="Normal"/>
    <w:next w:val="Normal"/>
    <w:autoRedefine/>
    <w:semiHidden/>
    <w:rsid w:val="0052281F"/>
    <w:pPr>
      <w:ind w:left="440"/>
    </w:pPr>
    <w:rPr>
      <w:sz w:val="24"/>
      <w:szCs w:val="20"/>
    </w:rPr>
  </w:style>
  <w:style w:type="paragraph" w:styleId="TOC5">
    <w:name w:val="toc 5"/>
    <w:basedOn w:val="Normal"/>
    <w:next w:val="Normal"/>
    <w:autoRedefine/>
    <w:semiHidden/>
    <w:rsid w:val="0052281F"/>
    <w:pPr>
      <w:ind w:left="660"/>
    </w:pPr>
    <w:rPr>
      <w:sz w:val="24"/>
      <w:szCs w:val="20"/>
    </w:rPr>
  </w:style>
  <w:style w:type="paragraph" w:styleId="TOC6">
    <w:name w:val="toc 6"/>
    <w:basedOn w:val="Normal"/>
    <w:next w:val="Normal"/>
    <w:autoRedefine/>
    <w:semiHidden/>
    <w:rsid w:val="0052281F"/>
    <w:pPr>
      <w:ind w:left="880"/>
    </w:pPr>
    <w:rPr>
      <w:sz w:val="24"/>
      <w:szCs w:val="20"/>
    </w:rPr>
  </w:style>
  <w:style w:type="paragraph" w:styleId="TOC7">
    <w:name w:val="toc 7"/>
    <w:basedOn w:val="Normal"/>
    <w:next w:val="Normal"/>
    <w:autoRedefine/>
    <w:semiHidden/>
    <w:rsid w:val="0052281F"/>
    <w:pPr>
      <w:ind w:left="1100"/>
    </w:pPr>
    <w:rPr>
      <w:sz w:val="24"/>
      <w:szCs w:val="20"/>
    </w:rPr>
  </w:style>
  <w:style w:type="paragraph" w:styleId="TOC8">
    <w:name w:val="toc 8"/>
    <w:basedOn w:val="Normal"/>
    <w:next w:val="Normal"/>
    <w:autoRedefine/>
    <w:semiHidden/>
    <w:rsid w:val="0052281F"/>
    <w:pPr>
      <w:ind w:left="1320"/>
    </w:pPr>
    <w:rPr>
      <w:sz w:val="24"/>
      <w:szCs w:val="20"/>
    </w:rPr>
  </w:style>
  <w:style w:type="paragraph" w:styleId="TOC9">
    <w:name w:val="toc 9"/>
    <w:basedOn w:val="Normal"/>
    <w:next w:val="Normal"/>
    <w:autoRedefine/>
    <w:semiHidden/>
    <w:rsid w:val="0052281F"/>
    <w:pPr>
      <w:ind w:left="1540"/>
    </w:pPr>
    <w:rPr>
      <w:sz w:val="24"/>
      <w:szCs w:val="20"/>
    </w:rPr>
  </w:style>
  <w:style w:type="character" w:styleId="Hyperlink">
    <w:name w:val="Hyperlink"/>
    <w:rPr>
      <w:color w:val="0000FF"/>
      <w:u w:val="single"/>
    </w:rPr>
  </w:style>
  <w:style w:type="paragraph" w:styleId="BodyText">
    <w:name w:val="Body Text"/>
    <w:basedOn w:val="Normal"/>
    <w:link w:val="BodyTextChar"/>
    <w:autoRedefine/>
    <w:rsid w:val="00046122"/>
    <w:rPr>
      <w:iCs/>
      <w:sz w:val="24"/>
    </w:rPr>
  </w:style>
  <w:style w:type="paragraph" w:styleId="ListContinue">
    <w:name w:val="List Continue"/>
    <w:basedOn w:val="Normal"/>
    <w:link w:val="ListContinueChar"/>
    <w:pPr>
      <w:spacing w:before="120"/>
      <w:ind w:left="360"/>
    </w:pPr>
  </w:style>
  <w:style w:type="paragraph" w:styleId="ListBullet">
    <w:name w:val="List Bullet"/>
    <w:basedOn w:val="Normal"/>
    <w:pPr>
      <w:numPr>
        <w:numId w:val="1"/>
      </w:numPr>
      <w:spacing w:before="120"/>
    </w:pPr>
  </w:style>
  <w:style w:type="paragraph" w:customStyle="1" w:styleId="Tabletext0">
    <w:name w:val="Tabletext"/>
    <w:basedOn w:val="Normal"/>
    <w:pPr>
      <w:keepLines/>
      <w:widowControl w:val="0"/>
      <w:spacing w:after="60" w:line="240" w:lineRule="atLeast"/>
    </w:pPr>
    <w:rPr>
      <w:sz w:val="20"/>
      <w:szCs w:val="20"/>
    </w:rPr>
  </w:style>
  <w:style w:type="paragraph" w:styleId="Index1">
    <w:name w:val="index 1"/>
    <w:basedOn w:val="Normal"/>
    <w:next w:val="Normal"/>
    <w:autoRedefine/>
    <w:semiHidden/>
    <w:pPr>
      <w:ind w:left="220" w:hanging="220"/>
    </w:pPr>
    <w:rPr>
      <w:szCs w:val="21"/>
    </w:rPr>
  </w:style>
  <w:style w:type="paragraph" w:customStyle="1" w:styleId="InfoBlue">
    <w:name w:val="InfoBlue"/>
    <w:basedOn w:val="Normal"/>
    <w:next w:val="BodyText"/>
    <w:pPr>
      <w:spacing w:before="120"/>
    </w:pPr>
    <w:rPr>
      <w:i/>
      <w:iCs/>
      <w:color w:val="0000FF"/>
    </w:rPr>
  </w:style>
  <w:style w:type="paragraph" w:styleId="Index2">
    <w:name w:val="index 2"/>
    <w:basedOn w:val="Normal"/>
    <w:next w:val="Normal"/>
    <w:autoRedefine/>
    <w:semiHidden/>
    <w:pPr>
      <w:ind w:left="440" w:hanging="220"/>
    </w:pPr>
    <w:rPr>
      <w:szCs w:val="21"/>
    </w:rPr>
  </w:style>
  <w:style w:type="paragraph" w:styleId="Index3">
    <w:name w:val="index 3"/>
    <w:basedOn w:val="Normal"/>
    <w:next w:val="Normal"/>
    <w:autoRedefine/>
    <w:semiHidden/>
    <w:pPr>
      <w:ind w:left="660" w:hanging="220"/>
    </w:pPr>
    <w:rPr>
      <w:szCs w:val="21"/>
    </w:rPr>
  </w:style>
  <w:style w:type="paragraph" w:styleId="Index4">
    <w:name w:val="index 4"/>
    <w:basedOn w:val="Normal"/>
    <w:next w:val="Normal"/>
    <w:autoRedefine/>
    <w:semiHidden/>
    <w:pPr>
      <w:ind w:left="880" w:hanging="220"/>
    </w:pPr>
    <w:rPr>
      <w:szCs w:val="21"/>
    </w:rPr>
  </w:style>
  <w:style w:type="paragraph" w:styleId="Index5">
    <w:name w:val="index 5"/>
    <w:basedOn w:val="Normal"/>
    <w:next w:val="Normal"/>
    <w:autoRedefine/>
    <w:semiHidden/>
    <w:pPr>
      <w:ind w:left="1100" w:hanging="220"/>
    </w:pPr>
    <w:rPr>
      <w:szCs w:val="21"/>
    </w:rPr>
  </w:style>
  <w:style w:type="paragraph" w:styleId="Index6">
    <w:name w:val="index 6"/>
    <w:basedOn w:val="Normal"/>
    <w:next w:val="Normal"/>
    <w:autoRedefine/>
    <w:semiHidden/>
    <w:pPr>
      <w:ind w:left="1320" w:hanging="220"/>
    </w:pPr>
    <w:rPr>
      <w:szCs w:val="21"/>
    </w:rPr>
  </w:style>
  <w:style w:type="paragraph" w:styleId="Index7">
    <w:name w:val="index 7"/>
    <w:basedOn w:val="Normal"/>
    <w:next w:val="Normal"/>
    <w:autoRedefine/>
    <w:semiHidden/>
    <w:pPr>
      <w:ind w:left="1540" w:hanging="220"/>
    </w:pPr>
    <w:rPr>
      <w:szCs w:val="21"/>
    </w:rPr>
  </w:style>
  <w:style w:type="paragraph" w:styleId="Index8">
    <w:name w:val="index 8"/>
    <w:basedOn w:val="Normal"/>
    <w:next w:val="Normal"/>
    <w:autoRedefine/>
    <w:semiHidden/>
    <w:pPr>
      <w:ind w:left="1760" w:hanging="220"/>
    </w:pPr>
    <w:rPr>
      <w:szCs w:val="21"/>
    </w:rPr>
  </w:style>
  <w:style w:type="paragraph" w:styleId="Index9">
    <w:name w:val="index 9"/>
    <w:basedOn w:val="Normal"/>
    <w:next w:val="Normal"/>
    <w:autoRedefine/>
    <w:semiHidden/>
    <w:pPr>
      <w:ind w:left="1980" w:hanging="220"/>
    </w:pPr>
    <w:rPr>
      <w:szCs w:val="21"/>
    </w:rPr>
  </w:style>
  <w:style w:type="paragraph" w:styleId="IndexHeading">
    <w:name w:val="index heading"/>
    <w:basedOn w:val="Normal"/>
    <w:next w:val="Index1"/>
    <w:semiHidden/>
    <w:pPr>
      <w:spacing w:before="240" w:after="120"/>
    </w:pPr>
    <w:rPr>
      <w:b/>
      <w:bCs/>
      <w:szCs w:val="31"/>
    </w:rPr>
  </w:style>
  <w:style w:type="paragraph" w:styleId="ListBullet2">
    <w:name w:val="List Bullet 2"/>
    <w:basedOn w:val="Normal"/>
    <w:pPr>
      <w:numPr>
        <w:numId w:val="4"/>
      </w:numPr>
      <w:spacing w:before="120"/>
    </w:pPr>
  </w:style>
  <w:style w:type="paragraph" w:styleId="ListNumber">
    <w:name w:val="List Number"/>
    <w:basedOn w:val="Normal"/>
    <w:pPr>
      <w:numPr>
        <w:numId w:val="2"/>
      </w:numPr>
      <w:spacing w:before="120"/>
    </w:pPr>
  </w:style>
  <w:style w:type="paragraph" w:styleId="ListNumber2">
    <w:name w:val="List Number 2"/>
    <w:basedOn w:val="Normal"/>
    <w:pPr>
      <w:numPr>
        <w:numId w:val="3"/>
      </w:numPr>
      <w:spacing w:before="120"/>
    </w:pPr>
  </w:style>
  <w:style w:type="paragraph" w:styleId="BodyTextIndent">
    <w:name w:val="Body Text Indent"/>
    <w:basedOn w:val="Normal"/>
    <w:pPr>
      <w:spacing w:before="120"/>
      <w:ind w:left="360"/>
    </w:pPr>
  </w:style>
  <w:style w:type="paragraph" w:styleId="ListContinue2">
    <w:name w:val="List Continue 2"/>
    <w:basedOn w:val="Normal"/>
    <w:pPr>
      <w:ind w:left="720"/>
    </w:pPr>
  </w:style>
  <w:style w:type="paragraph" w:customStyle="1" w:styleId="Paragraph2">
    <w:name w:val="Paragraph2"/>
    <w:basedOn w:val="Normal"/>
    <w:pPr>
      <w:spacing w:before="80"/>
      <w:jc w:val="both"/>
    </w:pPr>
    <w:rPr>
      <w:sz w:val="20"/>
      <w:szCs w:val="20"/>
    </w:rPr>
  </w:style>
  <w:style w:type="paragraph" w:customStyle="1" w:styleId="Bullet1">
    <w:name w:val="Bullet1"/>
    <w:basedOn w:val="Normal"/>
    <w:pPr>
      <w:numPr>
        <w:numId w:val="5"/>
      </w:numPr>
    </w:pPr>
  </w:style>
  <w:style w:type="paragraph" w:customStyle="1" w:styleId="Paragraph3">
    <w:name w:val="Paragraph3"/>
    <w:basedOn w:val="Normal"/>
    <w:link w:val="Paragraph3Char"/>
    <w:pPr>
      <w:spacing w:before="80"/>
      <w:ind w:left="360"/>
      <w:jc w:val="both"/>
    </w:pPr>
    <w:rPr>
      <w:sz w:val="20"/>
      <w:szCs w:val="20"/>
    </w:rPr>
  </w:style>
  <w:style w:type="paragraph" w:customStyle="1" w:styleId="StyleParagraph211ptAuto">
    <w:name w:val="Style Paragraph2 + 11 pt Auto"/>
    <w:basedOn w:val="Paragraph2"/>
    <w:link w:val="StyleParagraph211ptAutoChar"/>
    <w:rsid w:val="008716E9"/>
    <w:pPr>
      <w:tabs>
        <w:tab w:val="left" w:pos="1800"/>
      </w:tabs>
      <w:spacing w:after="120"/>
      <w:jc w:val="left"/>
    </w:pPr>
    <w:rPr>
      <w:bCs/>
      <w:color w:val="333399"/>
      <w:sz w:val="22"/>
      <w:szCs w:val="24"/>
    </w:rPr>
  </w:style>
  <w:style w:type="character" w:customStyle="1" w:styleId="StyleParagraph211ptAutoChar">
    <w:name w:val="Style Paragraph2 + 11 pt Auto Char"/>
    <w:link w:val="StyleParagraph211ptAuto"/>
    <w:rsid w:val="008716E9"/>
    <w:rPr>
      <w:bCs/>
      <w:color w:val="333399"/>
      <w:sz w:val="22"/>
      <w:szCs w:val="24"/>
      <w:lang w:val="en-US" w:eastAsia="en-US" w:bidi="ar-SA"/>
    </w:rPr>
  </w:style>
  <w:style w:type="paragraph" w:customStyle="1" w:styleId="StyleParagraph312ptLeft">
    <w:name w:val="Style Paragraph3 + 12 pt Left"/>
    <w:basedOn w:val="Paragraph3"/>
    <w:rsid w:val="00A673D9"/>
    <w:pPr>
      <w:spacing w:after="120"/>
      <w:jc w:val="left"/>
    </w:pPr>
    <w:rPr>
      <w:sz w:val="24"/>
    </w:rPr>
  </w:style>
  <w:style w:type="character" w:customStyle="1" w:styleId="Paragraph3Char">
    <w:name w:val="Paragraph3 Char"/>
    <w:link w:val="Paragraph3"/>
    <w:rsid w:val="00A673D9"/>
    <w:rPr>
      <w:lang w:val="en-US" w:eastAsia="en-US" w:bidi="ar-SA"/>
    </w:rPr>
  </w:style>
  <w:style w:type="table" w:styleId="TableGrid">
    <w:name w:val="Table Grid"/>
    <w:basedOn w:val="TableNormal"/>
    <w:rsid w:val="00D14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B76D1"/>
    <w:rPr>
      <w:color w:val="800080"/>
      <w:u w:val="single"/>
    </w:rPr>
  </w:style>
  <w:style w:type="character" w:customStyle="1" w:styleId="ListContinueChar">
    <w:name w:val="List Continue Char"/>
    <w:link w:val="ListContinue"/>
    <w:rsid w:val="002830D3"/>
    <w:rPr>
      <w:sz w:val="22"/>
      <w:szCs w:val="24"/>
      <w:lang w:val="en-US" w:eastAsia="en-US" w:bidi="ar-SA"/>
    </w:rPr>
  </w:style>
  <w:style w:type="character" w:customStyle="1" w:styleId="BodyTextChar">
    <w:name w:val="Body Text Char"/>
    <w:link w:val="BodyText"/>
    <w:rsid w:val="00046122"/>
    <w:rPr>
      <w:iCs/>
      <w:sz w:val="24"/>
      <w:szCs w:val="24"/>
      <w:lang w:val="en-US" w:eastAsia="en-US" w:bidi="ar-SA"/>
    </w:rPr>
  </w:style>
  <w:style w:type="paragraph" w:customStyle="1" w:styleId="H5">
    <w:name w:val="H5"/>
    <w:basedOn w:val="Normal"/>
    <w:rsid w:val="00DD190C"/>
    <w:pPr>
      <w:overflowPunct w:val="0"/>
      <w:autoSpaceDE w:val="0"/>
      <w:autoSpaceDN w:val="0"/>
      <w:adjustRightInd w:val="0"/>
      <w:ind w:left="720"/>
      <w:textAlignment w:val="baseline"/>
    </w:pPr>
    <w:rPr>
      <w:sz w:val="24"/>
      <w:szCs w:val="20"/>
      <w:u w:val="single"/>
    </w:rPr>
  </w:style>
  <w:style w:type="paragraph" w:styleId="BodyText3">
    <w:name w:val="Body Text 3"/>
    <w:basedOn w:val="Normal"/>
    <w:rsid w:val="00096DFE"/>
    <w:pPr>
      <w:spacing w:after="120"/>
    </w:pPr>
    <w:rPr>
      <w:sz w:val="16"/>
      <w:szCs w:val="16"/>
    </w:rPr>
  </w:style>
  <w:style w:type="paragraph" w:customStyle="1" w:styleId="BodyNumbered2">
    <w:name w:val="Body Numbered 2"/>
    <w:basedOn w:val="Normal"/>
    <w:rsid w:val="00BE7E9F"/>
    <w:pPr>
      <w:keepNext/>
      <w:keepLines/>
      <w:numPr>
        <w:numId w:val="7"/>
      </w:numPr>
      <w:tabs>
        <w:tab w:val="num" w:pos="-533"/>
      </w:tabs>
      <w:ind w:left="0"/>
    </w:pPr>
    <w:rPr>
      <w:rFonts w:eastAsia="Arial Unicode MS"/>
      <w:szCs w:val="20"/>
    </w:rPr>
  </w:style>
  <w:style w:type="paragraph" w:customStyle="1" w:styleId="BodyNumbered3">
    <w:name w:val="Body Numbered 3"/>
    <w:basedOn w:val="Normal"/>
    <w:rsid w:val="00483D02"/>
    <w:pPr>
      <w:keepNext/>
      <w:keepLines/>
      <w:numPr>
        <w:numId w:val="8"/>
      </w:numPr>
      <w:tabs>
        <w:tab w:val="num" w:pos="1620"/>
      </w:tabs>
      <w:ind w:left="1620"/>
    </w:pPr>
    <w:rPr>
      <w:rFonts w:eastAsia="Arial Unicode MS"/>
      <w:szCs w:val="20"/>
    </w:rPr>
  </w:style>
  <w:style w:type="paragraph" w:customStyle="1" w:styleId="SCREEN">
    <w:name w:val="SCREEN"/>
    <w:basedOn w:val="Normal"/>
    <w:rsid w:val="00483D02"/>
    <w:pPr>
      <w:pBdr>
        <w:top w:val="double" w:sz="6" w:space="1" w:color="auto"/>
        <w:left w:val="double" w:sz="6" w:space="1" w:color="auto"/>
        <w:bottom w:val="double" w:sz="6" w:space="1" w:color="auto"/>
        <w:right w:val="double" w:sz="6" w:space="1" w:color="auto"/>
      </w:pBdr>
    </w:pPr>
    <w:rPr>
      <w:rFonts w:ascii="Courier New" w:hAnsi="Courier New"/>
      <w:sz w:val="16"/>
      <w:szCs w:val="20"/>
    </w:rPr>
  </w:style>
  <w:style w:type="paragraph" w:customStyle="1" w:styleId="BodyNumbered1">
    <w:name w:val="Body Numbered 1"/>
    <w:basedOn w:val="Normal"/>
    <w:rsid w:val="004239F3"/>
    <w:pPr>
      <w:keepNext/>
      <w:keepLines/>
      <w:numPr>
        <w:numId w:val="6"/>
      </w:numPr>
      <w:tabs>
        <w:tab w:val="num" w:pos="900"/>
      </w:tabs>
      <w:ind w:left="900"/>
    </w:pPr>
    <w:rPr>
      <w:rFonts w:eastAsia="Arial Unicode MS"/>
      <w:szCs w:val="20"/>
    </w:rPr>
  </w:style>
  <w:style w:type="paragraph" w:customStyle="1" w:styleId="BodyLettered3">
    <w:name w:val="Body Lettered 3"/>
    <w:basedOn w:val="Normal"/>
    <w:rsid w:val="00120D51"/>
    <w:pPr>
      <w:keepNext/>
      <w:keepLines/>
    </w:pPr>
    <w:rPr>
      <w:szCs w:val="20"/>
    </w:rPr>
  </w:style>
  <w:style w:type="paragraph" w:styleId="BalloonText">
    <w:name w:val="Balloon Text"/>
    <w:basedOn w:val="Normal"/>
    <w:semiHidden/>
    <w:rsid w:val="000E7CA6"/>
    <w:rPr>
      <w:rFonts w:ascii="Tahoma" w:hAnsi="Tahoma" w:cs="Tahoma"/>
      <w:sz w:val="16"/>
      <w:szCs w:val="16"/>
    </w:rPr>
  </w:style>
  <w:style w:type="character" w:customStyle="1" w:styleId="MargieWoehrle">
    <w:name w:val="Margie Woehrle"/>
    <w:semiHidden/>
    <w:rsid w:val="0062484E"/>
    <w:rPr>
      <w:rFonts w:ascii="Calisto MT" w:hAnsi="Calisto MT"/>
      <w:b w:val="0"/>
      <w:bCs w:val="0"/>
      <w:i w:val="0"/>
      <w:iCs w:val="0"/>
      <w:strike w:val="0"/>
      <w:color w:val="0000FF"/>
      <w:sz w:val="24"/>
      <w:szCs w:val="24"/>
      <w:u w:val="none"/>
    </w:rPr>
  </w:style>
  <w:style w:type="character" w:styleId="UnresolvedMention">
    <w:name w:val="Unresolved Mention"/>
    <w:uiPriority w:val="99"/>
    <w:semiHidden/>
    <w:unhideWhenUsed/>
    <w:rsid w:val="002D0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181450">
      <w:bodyDiv w:val="1"/>
      <w:marLeft w:val="0"/>
      <w:marRight w:val="0"/>
      <w:marTop w:val="0"/>
      <w:marBottom w:val="0"/>
      <w:divBdr>
        <w:top w:val="none" w:sz="0" w:space="0" w:color="auto"/>
        <w:left w:val="none" w:sz="0" w:space="0" w:color="auto"/>
        <w:bottom w:val="none" w:sz="0" w:space="0" w:color="auto"/>
        <w:right w:val="none" w:sz="0" w:space="0" w:color="auto"/>
      </w:divBdr>
    </w:div>
    <w:div w:id="796874207">
      <w:bodyDiv w:val="1"/>
      <w:marLeft w:val="0"/>
      <w:marRight w:val="0"/>
      <w:marTop w:val="0"/>
      <w:marBottom w:val="0"/>
      <w:divBdr>
        <w:top w:val="none" w:sz="0" w:space="0" w:color="auto"/>
        <w:left w:val="none" w:sz="0" w:space="0" w:color="auto"/>
        <w:bottom w:val="none" w:sz="0" w:space="0" w:color="auto"/>
        <w:right w:val="none" w:sz="0" w:space="0" w:color="auto"/>
      </w:divBdr>
    </w:div>
    <w:div w:id="192710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tspr.vista.med.va.gov/warboard/portfolio.asp"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starkk.VHAMASTER\Application%20Data\Microsoft\Templates\release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releasenotes</Template>
  <TotalTime>0</TotalTime>
  <Pages>37</Pages>
  <Words>10155</Words>
  <Characters>57889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lpstr>
    </vt:vector>
  </TitlesOfParts>
  <Company>EDS</Company>
  <LinksUpToDate>false</LinksUpToDate>
  <CharactersWithSpaces>67909</CharactersWithSpaces>
  <SharedDoc>false</SharedDoc>
  <HLinks>
    <vt:vector size="312" baseType="variant">
      <vt:variant>
        <vt:i4>8257661</vt:i4>
      </vt:variant>
      <vt:variant>
        <vt:i4>309</vt:i4>
      </vt:variant>
      <vt:variant>
        <vt:i4>0</vt:i4>
      </vt:variant>
      <vt:variant>
        <vt:i4>5</vt:i4>
      </vt:variant>
      <vt:variant>
        <vt:lpwstr>http://tspr.vista.med.va.gov/warboard/portfolio.asp</vt:lpwstr>
      </vt:variant>
      <vt:variant>
        <vt:lpwstr/>
      </vt:variant>
      <vt:variant>
        <vt:i4>1966130</vt:i4>
      </vt:variant>
      <vt:variant>
        <vt:i4>302</vt:i4>
      </vt:variant>
      <vt:variant>
        <vt:i4>0</vt:i4>
      </vt:variant>
      <vt:variant>
        <vt:i4>5</vt:i4>
      </vt:variant>
      <vt:variant>
        <vt:lpwstr/>
      </vt:variant>
      <vt:variant>
        <vt:lpwstr>_Toc179789206</vt:lpwstr>
      </vt:variant>
      <vt:variant>
        <vt:i4>1966130</vt:i4>
      </vt:variant>
      <vt:variant>
        <vt:i4>296</vt:i4>
      </vt:variant>
      <vt:variant>
        <vt:i4>0</vt:i4>
      </vt:variant>
      <vt:variant>
        <vt:i4>5</vt:i4>
      </vt:variant>
      <vt:variant>
        <vt:lpwstr/>
      </vt:variant>
      <vt:variant>
        <vt:lpwstr>_Toc179789205</vt:lpwstr>
      </vt:variant>
      <vt:variant>
        <vt:i4>1966130</vt:i4>
      </vt:variant>
      <vt:variant>
        <vt:i4>290</vt:i4>
      </vt:variant>
      <vt:variant>
        <vt:i4>0</vt:i4>
      </vt:variant>
      <vt:variant>
        <vt:i4>5</vt:i4>
      </vt:variant>
      <vt:variant>
        <vt:lpwstr/>
      </vt:variant>
      <vt:variant>
        <vt:lpwstr>_Toc179789204</vt:lpwstr>
      </vt:variant>
      <vt:variant>
        <vt:i4>1966130</vt:i4>
      </vt:variant>
      <vt:variant>
        <vt:i4>284</vt:i4>
      </vt:variant>
      <vt:variant>
        <vt:i4>0</vt:i4>
      </vt:variant>
      <vt:variant>
        <vt:i4>5</vt:i4>
      </vt:variant>
      <vt:variant>
        <vt:lpwstr/>
      </vt:variant>
      <vt:variant>
        <vt:lpwstr>_Toc179789203</vt:lpwstr>
      </vt:variant>
      <vt:variant>
        <vt:i4>1966130</vt:i4>
      </vt:variant>
      <vt:variant>
        <vt:i4>278</vt:i4>
      </vt:variant>
      <vt:variant>
        <vt:i4>0</vt:i4>
      </vt:variant>
      <vt:variant>
        <vt:i4>5</vt:i4>
      </vt:variant>
      <vt:variant>
        <vt:lpwstr/>
      </vt:variant>
      <vt:variant>
        <vt:lpwstr>_Toc179789202</vt:lpwstr>
      </vt:variant>
      <vt:variant>
        <vt:i4>1966130</vt:i4>
      </vt:variant>
      <vt:variant>
        <vt:i4>272</vt:i4>
      </vt:variant>
      <vt:variant>
        <vt:i4>0</vt:i4>
      </vt:variant>
      <vt:variant>
        <vt:i4>5</vt:i4>
      </vt:variant>
      <vt:variant>
        <vt:lpwstr/>
      </vt:variant>
      <vt:variant>
        <vt:lpwstr>_Toc179789201</vt:lpwstr>
      </vt:variant>
      <vt:variant>
        <vt:i4>1966130</vt:i4>
      </vt:variant>
      <vt:variant>
        <vt:i4>266</vt:i4>
      </vt:variant>
      <vt:variant>
        <vt:i4>0</vt:i4>
      </vt:variant>
      <vt:variant>
        <vt:i4>5</vt:i4>
      </vt:variant>
      <vt:variant>
        <vt:lpwstr/>
      </vt:variant>
      <vt:variant>
        <vt:lpwstr>_Toc179789200</vt:lpwstr>
      </vt:variant>
      <vt:variant>
        <vt:i4>1507377</vt:i4>
      </vt:variant>
      <vt:variant>
        <vt:i4>260</vt:i4>
      </vt:variant>
      <vt:variant>
        <vt:i4>0</vt:i4>
      </vt:variant>
      <vt:variant>
        <vt:i4>5</vt:i4>
      </vt:variant>
      <vt:variant>
        <vt:lpwstr/>
      </vt:variant>
      <vt:variant>
        <vt:lpwstr>_Toc179789199</vt:lpwstr>
      </vt:variant>
      <vt:variant>
        <vt:i4>1507377</vt:i4>
      </vt:variant>
      <vt:variant>
        <vt:i4>254</vt:i4>
      </vt:variant>
      <vt:variant>
        <vt:i4>0</vt:i4>
      </vt:variant>
      <vt:variant>
        <vt:i4>5</vt:i4>
      </vt:variant>
      <vt:variant>
        <vt:lpwstr/>
      </vt:variant>
      <vt:variant>
        <vt:lpwstr>_Toc179789198</vt:lpwstr>
      </vt:variant>
      <vt:variant>
        <vt:i4>1507377</vt:i4>
      </vt:variant>
      <vt:variant>
        <vt:i4>248</vt:i4>
      </vt:variant>
      <vt:variant>
        <vt:i4>0</vt:i4>
      </vt:variant>
      <vt:variant>
        <vt:i4>5</vt:i4>
      </vt:variant>
      <vt:variant>
        <vt:lpwstr/>
      </vt:variant>
      <vt:variant>
        <vt:lpwstr>_Toc179789197</vt:lpwstr>
      </vt:variant>
      <vt:variant>
        <vt:i4>1507377</vt:i4>
      </vt:variant>
      <vt:variant>
        <vt:i4>242</vt:i4>
      </vt:variant>
      <vt:variant>
        <vt:i4>0</vt:i4>
      </vt:variant>
      <vt:variant>
        <vt:i4>5</vt:i4>
      </vt:variant>
      <vt:variant>
        <vt:lpwstr/>
      </vt:variant>
      <vt:variant>
        <vt:lpwstr>_Toc179789196</vt:lpwstr>
      </vt:variant>
      <vt:variant>
        <vt:i4>1507377</vt:i4>
      </vt:variant>
      <vt:variant>
        <vt:i4>236</vt:i4>
      </vt:variant>
      <vt:variant>
        <vt:i4>0</vt:i4>
      </vt:variant>
      <vt:variant>
        <vt:i4>5</vt:i4>
      </vt:variant>
      <vt:variant>
        <vt:lpwstr/>
      </vt:variant>
      <vt:variant>
        <vt:lpwstr>_Toc179789195</vt:lpwstr>
      </vt:variant>
      <vt:variant>
        <vt:i4>1507377</vt:i4>
      </vt:variant>
      <vt:variant>
        <vt:i4>230</vt:i4>
      </vt:variant>
      <vt:variant>
        <vt:i4>0</vt:i4>
      </vt:variant>
      <vt:variant>
        <vt:i4>5</vt:i4>
      </vt:variant>
      <vt:variant>
        <vt:lpwstr/>
      </vt:variant>
      <vt:variant>
        <vt:lpwstr>_Toc179789194</vt:lpwstr>
      </vt:variant>
      <vt:variant>
        <vt:i4>1507377</vt:i4>
      </vt:variant>
      <vt:variant>
        <vt:i4>224</vt:i4>
      </vt:variant>
      <vt:variant>
        <vt:i4>0</vt:i4>
      </vt:variant>
      <vt:variant>
        <vt:i4>5</vt:i4>
      </vt:variant>
      <vt:variant>
        <vt:lpwstr/>
      </vt:variant>
      <vt:variant>
        <vt:lpwstr>_Toc179789193</vt:lpwstr>
      </vt:variant>
      <vt:variant>
        <vt:i4>1507377</vt:i4>
      </vt:variant>
      <vt:variant>
        <vt:i4>218</vt:i4>
      </vt:variant>
      <vt:variant>
        <vt:i4>0</vt:i4>
      </vt:variant>
      <vt:variant>
        <vt:i4>5</vt:i4>
      </vt:variant>
      <vt:variant>
        <vt:lpwstr/>
      </vt:variant>
      <vt:variant>
        <vt:lpwstr>_Toc179789192</vt:lpwstr>
      </vt:variant>
      <vt:variant>
        <vt:i4>1507377</vt:i4>
      </vt:variant>
      <vt:variant>
        <vt:i4>212</vt:i4>
      </vt:variant>
      <vt:variant>
        <vt:i4>0</vt:i4>
      </vt:variant>
      <vt:variant>
        <vt:i4>5</vt:i4>
      </vt:variant>
      <vt:variant>
        <vt:lpwstr/>
      </vt:variant>
      <vt:variant>
        <vt:lpwstr>_Toc179789191</vt:lpwstr>
      </vt:variant>
      <vt:variant>
        <vt:i4>1507377</vt:i4>
      </vt:variant>
      <vt:variant>
        <vt:i4>206</vt:i4>
      </vt:variant>
      <vt:variant>
        <vt:i4>0</vt:i4>
      </vt:variant>
      <vt:variant>
        <vt:i4>5</vt:i4>
      </vt:variant>
      <vt:variant>
        <vt:lpwstr/>
      </vt:variant>
      <vt:variant>
        <vt:lpwstr>_Toc179789190</vt:lpwstr>
      </vt:variant>
      <vt:variant>
        <vt:i4>1441841</vt:i4>
      </vt:variant>
      <vt:variant>
        <vt:i4>200</vt:i4>
      </vt:variant>
      <vt:variant>
        <vt:i4>0</vt:i4>
      </vt:variant>
      <vt:variant>
        <vt:i4>5</vt:i4>
      </vt:variant>
      <vt:variant>
        <vt:lpwstr/>
      </vt:variant>
      <vt:variant>
        <vt:lpwstr>_Toc179789189</vt:lpwstr>
      </vt:variant>
      <vt:variant>
        <vt:i4>1441841</vt:i4>
      </vt:variant>
      <vt:variant>
        <vt:i4>194</vt:i4>
      </vt:variant>
      <vt:variant>
        <vt:i4>0</vt:i4>
      </vt:variant>
      <vt:variant>
        <vt:i4>5</vt:i4>
      </vt:variant>
      <vt:variant>
        <vt:lpwstr/>
      </vt:variant>
      <vt:variant>
        <vt:lpwstr>_Toc179789188</vt:lpwstr>
      </vt:variant>
      <vt:variant>
        <vt:i4>1441841</vt:i4>
      </vt:variant>
      <vt:variant>
        <vt:i4>188</vt:i4>
      </vt:variant>
      <vt:variant>
        <vt:i4>0</vt:i4>
      </vt:variant>
      <vt:variant>
        <vt:i4>5</vt:i4>
      </vt:variant>
      <vt:variant>
        <vt:lpwstr/>
      </vt:variant>
      <vt:variant>
        <vt:lpwstr>_Toc179789187</vt:lpwstr>
      </vt:variant>
      <vt:variant>
        <vt:i4>1441841</vt:i4>
      </vt:variant>
      <vt:variant>
        <vt:i4>182</vt:i4>
      </vt:variant>
      <vt:variant>
        <vt:i4>0</vt:i4>
      </vt:variant>
      <vt:variant>
        <vt:i4>5</vt:i4>
      </vt:variant>
      <vt:variant>
        <vt:lpwstr/>
      </vt:variant>
      <vt:variant>
        <vt:lpwstr>_Toc179789186</vt:lpwstr>
      </vt:variant>
      <vt:variant>
        <vt:i4>1441841</vt:i4>
      </vt:variant>
      <vt:variant>
        <vt:i4>176</vt:i4>
      </vt:variant>
      <vt:variant>
        <vt:i4>0</vt:i4>
      </vt:variant>
      <vt:variant>
        <vt:i4>5</vt:i4>
      </vt:variant>
      <vt:variant>
        <vt:lpwstr/>
      </vt:variant>
      <vt:variant>
        <vt:lpwstr>_Toc179789185</vt:lpwstr>
      </vt:variant>
      <vt:variant>
        <vt:i4>1441841</vt:i4>
      </vt:variant>
      <vt:variant>
        <vt:i4>170</vt:i4>
      </vt:variant>
      <vt:variant>
        <vt:i4>0</vt:i4>
      </vt:variant>
      <vt:variant>
        <vt:i4>5</vt:i4>
      </vt:variant>
      <vt:variant>
        <vt:lpwstr/>
      </vt:variant>
      <vt:variant>
        <vt:lpwstr>_Toc179789184</vt:lpwstr>
      </vt:variant>
      <vt:variant>
        <vt:i4>1441841</vt:i4>
      </vt:variant>
      <vt:variant>
        <vt:i4>164</vt:i4>
      </vt:variant>
      <vt:variant>
        <vt:i4>0</vt:i4>
      </vt:variant>
      <vt:variant>
        <vt:i4>5</vt:i4>
      </vt:variant>
      <vt:variant>
        <vt:lpwstr/>
      </vt:variant>
      <vt:variant>
        <vt:lpwstr>_Toc179789183</vt:lpwstr>
      </vt:variant>
      <vt:variant>
        <vt:i4>1441841</vt:i4>
      </vt:variant>
      <vt:variant>
        <vt:i4>158</vt:i4>
      </vt:variant>
      <vt:variant>
        <vt:i4>0</vt:i4>
      </vt:variant>
      <vt:variant>
        <vt:i4>5</vt:i4>
      </vt:variant>
      <vt:variant>
        <vt:lpwstr/>
      </vt:variant>
      <vt:variant>
        <vt:lpwstr>_Toc179789182</vt:lpwstr>
      </vt:variant>
      <vt:variant>
        <vt:i4>1441841</vt:i4>
      </vt:variant>
      <vt:variant>
        <vt:i4>152</vt:i4>
      </vt:variant>
      <vt:variant>
        <vt:i4>0</vt:i4>
      </vt:variant>
      <vt:variant>
        <vt:i4>5</vt:i4>
      </vt:variant>
      <vt:variant>
        <vt:lpwstr/>
      </vt:variant>
      <vt:variant>
        <vt:lpwstr>_Toc179789181</vt:lpwstr>
      </vt:variant>
      <vt:variant>
        <vt:i4>1441841</vt:i4>
      </vt:variant>
      <vt:variant>
        <vt:i4>146</vt:i4>
      </vt:variant>
      <vt:variant>
        <vt:i4>0</vt:i4>
      </vt:variant>
      <vt:variant>
        <vt:i4>5</vt:i4>
      </vt:variant>
      <vt:variant>
        <vt:lpwstr/>
      </vt:variant>
      <vt:variant>
        <vt:lpwstr>_Toc179789180</vt:lpwstr>
      </vt:variant>
      <vt:variant>
        <vt:i4>1638449</vt:i4>
      </vt:variant>
      <vt:variant>
        <vt:i4>140</vt:i4>
      </vt:variant>
      <vt:variant>
        <vt:i4>0</vt:i4>
      </vt:variant>
      <vt:variant>
        <vt:i4>5</vt:i4>
      </vt:variant>
      <vt:variant>
        <vt:lpwstr/>
      </vt:variant>
      <vt:variant>
        <vt:lpwstr>_Toc179789179</vt:lpwstr>
      </vt:variant>
      <vt:variant>
        <vt:i4>1638449</vt:i4>
      </vt:variant>
      <vt:variant>
        <vt:i4>134</vt:i4>
      </vt:variant>
      <vt:variant>
        <vt:i4>0</vt:i4>
      </vt:variant>
      <vt:variant>
        <vt:i4>5</vt:i4>
      </vt:variant>
      <vt:variant>
        <vt:lpwstr/>
      </vt:variant>
      <vt:variant>
        <vt:lpwstr>_Toc179789178</vt:lpwstr>
      </vt:variant>
      <vt:variant>
        <vt:i4>1638449</vt:i4>
      </vt:variant>
      <vt:variant>
        <vt:i4>128</vt:i4>
      </vt:variant>
      <vt:variant>
        <vt:i4>0</vt:i4>
      </vt:variant>
      <vt:variant>
        <vt:i4>5</vt:i4>
      </vt:variant>
      <vt:variant>
        <vt:lpwstr/>
      </vt:variant>
      <vt:variant>
        <vt:lpwstr>_Toc179789177</vt:lpwstr>
      </vt:variant>
      <vt:variant>
        <vt:i4>1638449</vt:i4>
      </vt:variant>
      <vt:variant>
        <vt:i4>122</vt:i4>
      </vt:variant>
      <vt:variant>
        <vt:i4>0</vt:i4>
      </vt:variant>
      <vt:variant>
        <vt:i4>5</vt:i4>
      </vt:variant>
      <vt:variant>
        <vt:lpwstr/>
      </vt:variant>
      <vt:variant>
        <vt:lpwstr>_Toc179789176</vt:lpwstr>
      </vt:variant>
      <vt:variant>
        <vt:i4>1638449</vt:i4>
      </vt:variant>
      <vt:variant>
        <vt:i4>116</vt:i4>
      </vt:variant>
      <vt:variant>
        <vt:i4>0</vt:i4>
      </vt:variant>
      <vt:variant>
        <vt:i4>5</vt:i4>
      </vt:variant>
      <vt:variant>
        <vt:lpwstr/>
      </vt:variant>
      <vt:variant>
        <vt:lpwstr>_Toc179789175</vt:lpwstr>
      </vt:variant>
      <vt:variant>
        <vt:i4>1638449</vt:i4>
      </vt:variant>
      <vt:variant>
        <vt:i4>110</vt:i4>
      </vt:variant>
      <vt:variant>
        <vt:i4>0</vt:i4>
      </vt:variant>
      <vt:variant>
        <vt:i4>5</vt:i4>
      </vt:variant>
      <vt:variant>
        <vt:lpwstr/>
      </vt:variant>
      <vt:variant>
        <vt:lpwstr>_Toc179789174</vt:lpwstr>
      </vt:variant>
      <vt:variant>
        <vt:i4>1638449</vt:i4>
      </vt:variant>
      <vt:variant>
        <vt:i4>104</vt:i4>
      </vt:variant>
      <vt:variant>
        <vt:i4>0</vt:i4>
      </vt:variant>
      <vt:variant>
        <vt:i4>5</vt:i4>
      </vt:variant>
      <vt:variant>
        <vt:lpwstr/>
      </vt:variant>
      <vt:variant>
        <vt:lpwstr>_Toc179789173</vt:lpwstr>
      </vt:variant>
      <vt:variant>
        <vt:i4>1638449</vt:i4>
      </vt:variant>
      <vt:variant>
        <vt:i4>98</vt:i4>
      </vt:variant>
      <vt:variant>
        <vt:i4>0</vt:i4>
      </vt:variant>
      <vt:variant>
        <vt:i4>5</vt:i4>
      </vt:variant>
      <vt:variant>
        <vt:lpwstr/>
      </vt:variant>
      <vt:variant>
        <vt:lpwstr>_Toc179789172</vt:lpwstr>
      </vt:variant>
      <vt:variant>
        <vt:i4>1638449</vt:i4>
      </vt:variant>
      <vt:variant>
        <vt:i4>92</vt:i4>
      </vt:variant>
      <vt:variant>
        <vt:i4>0</vt:i4>
      </vt:variant>
      <vt:variant>
        <vt:i4>5</vt:i4>
      </vt:variant>
      <vt:variant>
        <vt:lpwstr/>
      </vt:variant>
      <vt:variant>
        <vt:lpwstr>_Toc179789171</vt:lpwstr>
      </vt:variant>
      <vt:variant>
        <vt:i4>1638449</vt:i4>
      </vt:variant>
      <vt:variant>
        <vt:i4>86</vt:i4>
      </vt:variant>
      <vt:variant>
        <vt:i4>0</vt:i4>
      </vt:variant>
      <vt:variant>
        <vt:i4>5</vt:i4>
      </vt:variant>
      <vt:variant>
        <vt:lpwstr/>
      </vt:variant>
      <vt:variant>
        <vt:lpwstr>_Toc179789170</vt:lpwstr>
      </vt:variant>
      <vt:variant>
        <vt:i4>1572913</vt:i4>
      </vt:variant>
      <vt:variant>
        <vt:i4>80</vt:i4>
      </vt:variant>
      <vt:variant>
        <vt:i4>0</vt:i4>
      </vt:variant>
      <vt:variant>
        <vt:i4>5</vt:i4>
      </vt:variant>
      <vt:variant>
        <vt:lpwstr/>
      </vt:variant>
      <vt:variant>
        <vt:lpwstr>_Toc179789169</vt:lpwstr>
      </vt:variant>
      <vt:variant>
        <vt:i4>1572913</vt:i4>
      </vt:variant>
      <vt:variant>
        <vt:i4>74</vt:i4>
      </vt:variant>
      <vt:variant>
        <vt:i4>0</vt:i4>
      </vt:variant>
      <vt:variant>
        <vt:i4>5</vt:i4>
      </vt:variant>
      <vt:variant>
        <vt:lpwstr/>
      </vt:variant>
      <vt:variant>
        <vt:lpwstr>_Toc179789168</vt:lpwstr>
      </vt:variant>
      <vt:variant>
        <vt:i4>1572913</vt:i4>
      </vt:variant>
      <vt:variant>
        <vt:i4>68</vt:i4>
      </vt:variant>
      <vt:variant>
        <vt:i4>0</vt:i4>
      </vt:variant>
      <vt:variant>
        <vt:i4>5</vt:i4>
      </vt:variant>
      <vt:variant>
        <vt:lpwstr/>
      </vt:variant>
      <vt:variant>
        <vt:lpwstr>_Toc179789167</vt:lpwstr>
      </vt:variant>
      <vt:variant>
        <vt:i4>1572913</vt:i4>
      </vt:variant>
      <vt:variant>
        <vt:i4>62</vt:i4>
      </vt:variant>
      <vt:variant>
        <vt:i4>0</vt:i4>
      </vt:variant>
      <vt:variant>
        <vt:i4>5</vt:i4>
      </vt:variant>
      <vt:variant>
        <vt:lpwstr/>
      </vt:variant>
      <vt:variant>
        <vt:lpwstr>_Toc179789166</vt:lpwstr>
      </vt:variant>
      <vt:variant>
        <vt:i4>1572913</vt:i4>
      </vt:variant>
      <vt:variant>
        <vt:i4>56</vt:i4>
      </vt:variant>
      <vt:variant>
        <vt:i4>0</vt:i4>
      </vt:variant>
      <vt:variant>
        <vt:i4>5</vt:i4>
      </vt:variant>
      <vt:variant>
        <vt:lpwstr/>
      </vt:variant>
      <vt:variant>
        <vt:lpwstr>_Toc179789165</vt:lpwstr>
      </vt:variant>
      <vt:variant>
        <vt:i4>1572913</vt:i4>
      </vt:variant>
      <vt:variant>
        <vt:i4>50</vt:i4>
      </vt:variant>
      <vt:variant>
        <vt:i4>0</vt:i4>
      </vt:variant>
      <vt:variant>
        <vt:i4>5</vt:i4>
      </vt:variant>
      <vt:variant>
        <vt:lpwstr/>
      </vt:variant>
      <vt:variant>
        <vt:lpwstr>_Toc179789164</vt:lpwstr>
      </vt:variant>
      <vt:variant>
        <vt:i4>1572913</vt:i4>
      </vt:variant>
      <vt:variant>
        <vt:i4>44</vt:i4>
      </vt:variant>
      <vt:variant>
        <vt:i4>0</vt:i4>
      </vt:variant>
      <vt:variant>
        <vt:i4>5</vt:i4>
      </vt:variant>
      <vt:variant>
        <vt:lpwstr/>
      </vt:variant>
      <vt:variant>
        <vt:lpwstr>_Toc179789163</vt:lpwstr>
      </vt:variant>
      <vt:variant>
        <vt:i4>1572913</vt:i4>
      </vt:variant>
      <vt:variant>
        <vt:i4>38</vt:i4>
      </vt:variant>
      <vt:variant>
        <vt:i4>0</vt:i4>
      </vt:variant>
      <vt:variant>
        <vt:i4>5</vt:i4>
      </vt:variant>
      <vt:variant>
        <vt:lpwstr/>
      </vt:variant>
      <vt:variant>
        <vt:lpwstr>_Toc179789162</vt:lpwstr>
      </vt:variant>
      <vt:variant>
        <vt:i4>1572913</vt:i4>
      </vt:variant>
      <vt:variant>
        <vt:i4>32</vt:i4>
      </vt:variant>
      <vt:variant>
        <vt:i4>0</vt:i4>
      </vt:variant>
      <vt:variant>
        <vt:i4>5</vt:i4>
      </vt:variant>
      <vt:variant>
        <vt:lpwstr/>
      </vt:variant>
      <vt:variant>
        <vt:lpwstr>_Toc179789161</vt:lpwstr>
      </vt:variant>
      <vt:variant>
        <vt:i4>1572913</vt:i4>
      </vt:variant>
      <vt:variant>
        <vt:i4>26</vt:i4>
      </vt:variant>
      <vt:variant>
        <vt:i4>0</vt:i4>
      </vt:variant>
      <vt:variant>
        <vt:i4>5</vt:i4>
      </vt:variant>
      <vt:variant>
        <vt:lpwstr/>
      </vt:variant>
      <vt:variant>
        <vt:lpwstr>_Toc179789160</vt:lpwstr>
      </vt:variant>
      <vt:variant>
        <vt:i4>1769521</vt:i4>
      </vt:variant>
      <vt:variant>
        <vt:i4>20</vt:i4>
      </vt:variant>
      <vt:variant>
        <vt:i4>0</vt:i4>
      </vt:variant>
      <vt:variant>
        <vt:i4>5</vt:i4>
      </vt:variant>
      <vt:variant>
        <vt:lpwstr/>
      </vt:variant>
      <vt:variant>
        <vt:lpwstr>_Toc179789159</vt:lpwstr>
      </vt:variant>
      <vt:variant>
        <vt:i4>1769521</vt:i4>
      </vt:variant>
      <vt:variant>
        <vt:i4>14</vt:i4>
      </vt:variant>
      <vt:variant>
        <vt:i4>0</vt:i4>
      </vt:variant>
      <vt:variant>
        <vt:i4>5</vt:i4>
      </vt:variant>
      <vt:variant>
        <vt:lpwstr/>
      </vt:variant>
      <vt:variant>
        <vt:lpwstr>_Toc179789158</vt:lpwstr>
      </vt:variant>
      <vt:variant>
        <vt:i4>1769521</vt:i4>
      </vt:variant>
      <vt:variant>
        <vt:i4>8</vt:i4>
      </vt:variant>
      <vt:variant>
        <vt:i4>0</vt:i4>
      </vt:variant>
      <vt:variant>
        <vt:i4>5</vt:i4>
      </vt:variant>
      <vt:variant>
        <vt:lpwstr/>
      </vt:variant>
      <vt:variant>
        <vt:lpwstr>_Toc179789157</vt:lpwstr>
      </vt:variant>
      <vt:variant>
        <vt:i4>1769521</vt:i4>
      </vt:variant>
      <vt:variant>
        <vt:i4>2</vt:i4>
      </vt:variant>
      <vt:variant>
        <vt:i4>0</vt:i4>
      </vt:variant>
      <vt:variant>
        <vt:i4>5</vt:i4>
      </vt:variant>
      <vt:variant>
        <vt:lpwstr/>
      </vt:variant>
      <vt:variant>
        <vt:lpwstr>_Toc179789156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Dept of Veterans Affairs</dc:creator>
  <cp:keywords/>
  <dc:description/>
  <cp:lastModifiedBy>Dept of Veterans Affairs</cp:lastModifiedBy>
  <cp:revision>2</cp:revision>
  <cp:lastPrinted>2007-09-06T14:52:00Z</cp:lastPrinted>
  <dcterms:created xsi:type="dcterms:W3CDTF">2021-08-09T19:54:00Z</dcterms:created>
  <dcterms:modified xsi:type="dcterms:W3CDTF">2021-08-09T19:54:00Z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-40774782</vt:i4>
  </property>
  <property fmtid="{D5CDD505-2E9C-101B-9397-08002B2CF9AE}" pid="4" name="_EmailSubject">
    <vt:lpwstr>ASCD Documents</vt:lpwstr>
  </property>
  <property fmtid="{D5CDD505-2E9C-101B-9397-08002B2CF9AE}" pid="5" name="_AuthorEmail">
    <vt:lpwstr>Margaret.Woehrle@va.gov</vt:lpwstr>
  </property>
  <property fmtid="{D5CDD505-2E9C-101B-9397-08002B2CF9AE}" pid="6" name="_AuthorEmailDisplayName">
    <vt:lpwstr>Woehrle, Margie (EDS)</vt:lpwstr>
  </property>
  <property fmtid="{D5CDD505-2E9C-101B-9397-08002B2CF9AE}" pid="7" name="_ReviewingToolsShownOnce">
    <vt:lpwstr/>
  </property>
</Properties>
</file>