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90E5" w14:textId="77777777" w:rsidR="00881D82" w:rsidRPr="00881D82" w:rsidRDefault="00881D82" w:rsidP="00881D82">
      <w:pPr>
        <w:spacing w:before="0"/>
        <w:jc w:val="center"/>
        <w:rPr>
          <w:rFonts w:ascii="Century Schoolbook" w:eastAsia="Times New Roman" w:hAnsi="Century Schoolbook"/>
          <w:szCs w:val="20"/>
          <w:lang w:eastAsia="en-US"/>
        </w:rPr>
      </w:pPr>
    </w:p>
    <w:p w14:paraId="78A450D8" w14:textId="4BC30093" w:rsidR="00881D82" w:rsidRPr="00881D82" w:rsidRDefault="00DD53F1" w:rsidP="00881D82">
      <w:pPr>
        <w:spacing w:before="0"/>
        <w:jc w:val="center"/>
        <w:rPr>
          <w:rFonts w:ascii="Century Schoolbook" w:eastAsia="Times New Roman" w:hAnsi="Century Schoolbook"/>
          <w:szCs w:val="20"/>
          <w:lang w:eastAsia="en-US"/>
        </w:rPr>
      </w:pPr>
      <w:r>
        <w:rPr>
          <w:noProof/>
        </w:rPr>
        <w:drawing>
          <wp:inline distT="0" distB="0" distL="0" distR="0" wp14:anchorId="5E4D3227" wp14:editId="70B430DA">
            <wp:extent cx="2489200" cy="18605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1860550"/>
                    </a:xfrm>
                    <a:prstGeom prst="rect">
                      <a:avLst/>
                    </a:prstGeom>
                    <a:noFill/>
                    <a:ln>
                      <a:noFill/>
                    </a:ln>
                  </pic:spPr>
                </pic:pic>
              </a:graphicData>
            </a:graphic>
          </wp:inline>
        </w:drawing>
      </w:r>
    </w:p>
    <w:p w14:paraId="52BE5C63" w14:textId="77777777" w:rsidR="00881D82" w:rsidRPr="00E81E1A" w:rsidRDefault="00881D82" w:rsidP="00665F32">
      <w:pPr>
        <w:tabs>
          <w:tab w:val="left" w:pos="3205"/>
        </w:tabs>
        <w:spacing w:before="0"/>
        <w:rPr>
          <w:rFonts w:ascii="Arial" w:eastAsia="Times New Roman" w:hAnsi="Arial" w:cs="Arial"/>
          <w:szCs w:val="20"/>
          <w:lang w:eastAsia="en-US"/>
        </w:rPr>
      </w:pPr>
    </w:p>
    <w:p w14:paraId="6BEB2DC9" w14:textId="77777777" w:rsidR="00665F32" w:rsidRDefault="00C66146" w:rsidP="00665F32">
      <w:pPr>
        <w:pStyle w:val="majorheading"/>
        <w:jc w:val="center"/>
        <w:rPr>
          <w:rFonts w:cs="Arial"/>
          <w:b/>
          <w:bCs/>
          <w:sz w:val="48"/>
          <w:szCs w:val="48"/>
        </w:rPr>
      </w:pPr>
      <w:r>
        <w:rPr>
          <w:rFonts w:cs="Arial"/>
          <w:b/>
          <w:bCs/>
          <w:sz w:val="48"/>
          <w:szCs w:val="48"/>
        </w:rPr>
        <w:t>Scheduling User Manual</w:t>
      </w:r>
    </w:p>
    <w:p w14:paraId="38486078" w14:textId="77777777" w:rsidR="00665F32" w:rsidRPr="00665F32" w:rsidRDefault="00665F32" w:rsidP="00665F32">
      <w:pPr>
        <w:pStyle w:val="majorheading"/>
        <w:jc w:val="center"/>
        <w:rPr>
          <w:rFonts w:cs="Arial"/>
          <w:b/>
          <w:bCs/>
          <w:sz w:val="48"/>
          <w:szCs w:val="48"/>
        </w:rPr>
      </w:pPr>
    </w:p>
    <w:p w14:paraId="4BA9BD86" w14:textId="77777777" w:rsidR="00665F32" w:rsidRPr="002710BC" w:rsidRDefault="00665F32" w:rsidP="002710BC">
      <w:pPr>
        <w:pStyle w:val="majorheading"/>
        <w:jc w:val="center"/>
        <w:rPr>
          <w:sz w:val="48"/>
          <w:szCs w:val="48"/>
        </w:rPr>
      </w:pPr>
      <w:r w:rsidRPr="002710BC">
        <w:rPr>
          <w:sz w:val="48"/>
          <w:szCs w:val="48"/>
        </w:rPr>
        <w:t xml:space="preserve">Automated Service Connected Designation (ASCD) </w:t>
      </w:r>
      <w:r w:rsidR="00952E36" w:rsidRPr="002710BC">
        <w:rPr>
          <w:bCs/>
          <w:sz w:val="48"/>
          <w:szCs w:val="48"/>
        </w:rPr>
        <w:t>Module</w:t>
      </w:r>
      <w:r w:rsidR="005525BB">
        <w:rPr>
          <w:bCs/>
          <w:sz w:val="48"/>
          <w:szCs w:val="48"/>
        </w:rPr>
        <w:t xml:space="preserve"> Menu</w:t>
      </w:r>
    </w:p>
    <w:p w14:paraId="49D8A707" w14:textId="77777777" w:rsidR="00E81E1A" w:rsidRDefault="00E81E1A" w:rsidP="002710BC">
      <w:pPr>
        <w:pStyle w:val="majorheading"/>
        <w:jc w:val="center"/>
        <w:rPr>
          <w:sz w:val="48"/>
          <w:szCs w:val="48"/>
        </w:rPr>
      </w:pPr>
    </w:p>
    <w:p w14:paraId="178CA038" w14:textId="77777777" w:rsidR="005525BB" w:rsidRPr="002710BC" w:rsidRDefault="005525BB" w:rsidP="002710BC">
      <w:pPr>
        <w:pStyle w:val="majorheading"/>
        <w:jc w:val="center"/>
        <w:rPr>
          <w:sz w:val="48"/>
          <w:szCs w:val="48"/>
        </w:rPr>
      </w:pPr>
    </w:p>
    <w:p w14:paraId="08EB54AC" w14:textId="77777777" w:rsidR="00881D82" w:rsidRPr="002710BC" w:rsidRDefault="00665F32" w:rsidP="002710BC">
      <w:pPr>
        <w:pStyle w:val="majorheading"/>
        <w:jc w:val="center"/>
        <w:rPr>
          <w:sz w:val="48"/>
          <w:szCs w:val="48"/>
        </w:rPr>
      </w:pPr>
      <w:r w:rsidRPr="002710BC">
        <w:rPr>
          <w:sz w:val="48"/>
          <w:szCs w:val="48"/>
        </w:rPr>
        <w:t>PIMS Version 5.3</w:t>
      </w:r>
    </w:p>
    <w:p w14:paraId="471BF32C" w14:textId="77777777" w:rsidR="00665F32" w:rsidRPr="002710BC" w:rsidRDefault="00665F32" w:rsidP="002710BC">
      <w:pPr>
        <w:pStyle w:val="majorheading"/>
        <w:jc w:val="center"/>
        <w:rPr>
          <w:sz w:val="48"/>
          <w:szCs w:val="48"/>
        </w:rPr>
      </w:pPr>
      <w:r w:rsidRPr="002710BC">
        <w:rPr>
          <w:sz w:val="48"/>
          <w:szCs w:val="48"/>
        </w:rPr>
        <w:t>SD*5.3*495</w:t>
      </w:r>
    </w:p>
    <w:p w14:paraId="164CAAAA" w14:textId="77777777" w:rsidR="00881D82" w:rsidRDefault="00881D82" w:rsidP="000B7401">
      <w:pPr>
        <w:jc w:val="center"/>
        <w:rPr>
          <w:rFonts w:ascii="Arial" w:hAnsi="Arial" w:cs="Arial"/>
          <w:sz w:val="48"/>
          <w:szCs w:val="48"/>
          <w:lang w:eastAsia="en-US"/>
        </w:rPr>
      </w:pPr>
    </w:p>
    <w:p w14:paraId="163C00C5" w14:textId="77777777" w:rsidR="005525BB" w:rsidRPr="00E81E1A" w:rsidRDefault="005525BB" w:rsidP="000B7401">
      <w:pPr>
        <w:jc w:val="center"/>
        <w:rPr>
          <w:rFonts w:ascii="Arial" w:hAnsi="Arial" w:cs="Arial"/>
          <w:sz w:val="48"/>
          <w:szCs w:val="48"/>
          <w:lang w:eastAsia="en-US"/>
        </w:rPr>
      </w:pPr>
    </w:p>
    <w:p w14:paraId="16F64436" w14:textId="77777777" w:rsidR="00881D82" w:rsidRPr="00E81E1A" w:rsidRDefault="00841A5E" w:rsidP="000B7401">
      <w:pPr>
        <w:jc w:val="center"/>
        <w:rPr>
          <w:rFonts w:ascii="Arial" w:hAnsi="Arial" w:cs="Arial"/>
          <w:sz w:val="48"/>
          <w:szCs w:val="48"/>
          <w:lang w:eastAsia="en-US"/>
        </w:rPr>
      </w:pPr>
      <w:r>
        <w:rPr>
          <w:rFonts w:ascii="Arial" w:hAnsi="Arial" w:cs="Arial"/>
          <w:sz w:val="48"/>
          <w:szCs w:val="48"/>
          <w:lang w:eastAsia="en-US"/>
        </w:rPr>
        <w:t>September</w:t>
      </w:r>
      <w:r w:rsidR="00665F32">
        <w:rPr>
          <w:rFonts w:ascii="Arial" w:hAnsi="Arial" w:cs="Arial"/>
          <w:sz w:val="48"/>
          <w:szCs w:val="48"/>
          <w:lang w:eastAsia="en-US"/>
        </w:rPr>
        <w:t xml:space="preserve"> 2007</w:t>
      </w:r>
    </w:p>
    <w:p w14:paraId="00A37967" w14:textId="77777777" w:rsidR="00881D82" w:rsidRPr="00E81E1A" w:rsidRDefault="00881D82" w:rsidP="00881D82">
      <w:pPr>
        <w:spacing w:before="0"/>
        <w:jc w:val="center"/>
        <w:rPr>
          <w:rFonts w:ascii="Arial" w:eastAsia="Times New Roman" w:hAnsi="Arial" w:cs="Arial"/>
          <w:szCs w:val="20"/>
          <w:lang w:eastAsia="en-US"/>
        </w:rPr>
      </w:pPr>
    </w:p>
    <w:p w14:paraId="1A751739" w14:textId="77777777" w:rsidR="00881D82" w:rsidRDefault="00881D82" w:rsidP="00881D82">
      <w:pPr>
        <w:spacing w:before="0"/>
        <w:jc w:val="center"/>
        <w:rPr>
          <w:rFonts w:ascii="Helvetica" w:eastAsia="Times New Roman" w:hAnsi="Helvetica"/>
          <w:lang w:eastAsia="en-US"/>
        </w:rPr>
      </w:pPr>
    </w:p>
    <w:p w14:paraId="19089F08" w14:textId="77777777" w:rsidR="00E70749" w:rsidRDefault="00E70749" w:rsidP="00881D82">
      <w:pPr>
        <w:spacing w:before="0"/>
        <w:jc w:val="center"/>
        <w:rPr>
          <w:rFonts w:ascii="Helvetica" w:eastAsia="Times New Roman" w:hAnsi="Helvetica"/>
          <w:lang w:eastAsia="en-US"/>
        </w:rPr>
      </w:pPr>
    </w:p>
    <w:p w14:paraId="7AC9B328" w14:textId="77777777" w:rsidR="00E70749" w:rsidRDefault="00E70749" w:rsidP="00881D82">
      <w:pPr>
        <w:spacing w:before="0"/>
        <w:jc w:val="center"/>
        <w:rPr>
          <w:rFonts w:ascii="Helvetica" w:eastAsia="Times New Roman" w:hAnsi="Helvetica"/>
          <w:lang w:eastAsia="en-US"/>
        </w:rPr>
      </w:pPr>
    </w:p>
    <w:p w14:paraId="26EB0566" w14:textId="77777777" w:rsidR="00E70749" w:rsidRPr="000B7401" w:rsidRDefault="00E70749" w:rsidP="00881D82">
      <w:pPr>
        <w:spacing w:before="0"/>
        <w:jc w:val="center"/>
        <w:rPr>
          <w:rFonts w:ascii="Helvetica" w:eastAsia="Times New Roman" w:hAnsi="Helvetica"/>
          <w:lang w:eastAsia="en-US"/>
        </w:rPr>
      </w:pPr>
    </w:p>
    <w:p w14:paraId="213ADFAA" w14:textId="77777777" w:rsidR="00881D82" w:rsidRPr="002C55AF" w:rsidRDefault="00881D82" w:rsidP="004D61FB">
      <w:pPr>
        <w:jc w:val="center"/>
        <w:rPr>
          <w:rFonts w:ascii="Arial" w:hAnsi="Arial" w:cs="Arial"/>
          <w:lang w:eastAsia="en-US"/>
        </w:rPr>
      </w:pPr>
      <w:r w:rsidRPr="002C55AF">
        <w:rPr>
          <w:rFonts w:ascii="Arial" w:hAnsi="Arial" w:cs="Arial"/>
          <w:lang w:eastAsia="en-US"/>
        </w:rPr>
        <w:t>Department of Veterans Affairs</w:t>
      </w:r>
    </w:p>
    <w:p w14:paraId="6AA34CC7" w14:textId="77777777" w:rsidR="004D0814" w:rsidRPr="002C55AF" w:rsidRDefault="002C55AF" w:rsidP="004D61FB">
      <w:pPr>
        <w:spacing w:before="0"/>
        <w:jc w:val="center"/>
        <w:rPr>
          <w:rFonts w:ascii="Arial" w:eastAsia="Times New Roman" w:hAnsi="Arial" w:cs="Arial"/>
          <w:szCs w:val="20"/>
          <w:lang w:eastAsia="en-US"/>
        </w:rPr>
      </w:pPr>
      <w:r w:rsidRPr="002C55AF">
        <w:rPr>
          <w:rFonts w:ascii="Arial" w:hAnsi="Arial" w:cs="Arial"/>
          <w:bCs/>
        </w:rPr>
        <w:t>Health Program Support Office (HPSO)</w:t>
      </w:r>
    </w:p>
    <w:p w14:paraId="15C56E33" w14:textId="77777777" w:rsidR="004D0814" w:rsidRDefault="004D0814" w:rsidP="00881D82">
      <w:pPr>
        <w:spacing w:before="0"/>
        <w:rPr>
          <w:rFonts w:ascii="Arial" w:eastAsia="Times New Roman" w:hAnsi="Arial"/>
          <w:szCs w:val="20"/>
          <w:lang w:eastAsia="en-US"/>
        </w:rPr>
        <w:sectPr w:rsidR="004D0814" w:rsidSect="00E977AA">
          <w:footerReference w:type="even" r:id="rId8"/>
          <w:footerReference w:type="default" r:id="rId9"/>
          <w:pgSz w:w="12240" w:h="15840" w:code="1"/>
          <w:pgMar w:top="1440" w:right="1440" w:bottom="1440" w:left="1440" w:header="720" w:footer="720" w:gutter="0"/>
          <w:cols w:space="720"/>
          <w:titlePg/>
          <w:docGrid w:linePitch="360"/>
        </w:sectPr>
      </w:pPr>
    </w:p>
    <w:p w14:paraId="52215053" w14:textId="77777777" w:rsidR="004D0814" w:rsidRDefault="004D0814" w:rsidP="00881D82">
      <w:pPr>
        <w:spacing w:before="0"/>
        <w:rPr>
          <w:rFonts w:ascii="Arial" w:eastAsia="Times New Roman" w:hAnsi="Arial"/>
          <w:szCs w:val="20"/>
          <w:lang w:eastAsia="en-US"/>
        </w:rPr>
      </w:pPr>
    </w:p>
    <w:p w14:paraId="63136A06" w14:textId="77777777" w:rsidR="00881D82" w:rsidRPr="00881D82" w:rsidRDefault="00881D82" w:rsidP="00881D82">
      <w:pPr>
        <w:spacing w:before="0"/>
        <w:rPr>
          <w:rFonts w:ascii="Arial" w:eastAsia="Times New Roman" w:hAnsi="Arial"/>
          <w:szCs w:val="20"/>
          <w:lang w:eastAsia="en-US"/>
        </w:rPr>
      </w:pPr>
    </w:p>
    <w:p w14:paraId="7AD75B44" w14:textId="77777777" w:rsidR="00881D82" w:rsidRPr="00881D82" w:rsidRDefault="00881D82" w:rsidP="00881D82">
      <w:pPr>
        <w:spacing w:before="0"/>
        <w:rPr>
          <w:rFonts w:ascii="Helvetica" w:eastAsia="Times New Roman" w:hAnsi="Helvetica"/>
          <w:sz w:val="36"/>
          <w:szCs w:val="20"/>
          <w:lang w:eastAsia="en-US"/>
        </w:rPr>
      </w:pPr>
      <w:bookmarkStart w:id="0" w:name="_Toc392045224"/>
      <w:bookmarkStart w:id="1" w:name="_Toc392051213"/>
      <w:bookmarkStart w:id="2" w:name="_Toc392580742"/>
      <w:r w:rsidRPr="00881D82">
        <w:rPr>
          <w:rFonts w:ascii="Helvetica" w:eastAsia="Times New Roman" w:hAnsi="Helvetica"/>
          <w:sz w:val="36"/>
          <w:szCs w:val="20"/>
          <w:lang w:eastAsia="en-US"/>
        </w:rPr>
        <w:t>Revision History</w:t>
      </w:r>
    </w:p>
    <w:p w14:paraId="32D53FE8" w14:textId="77777777" w:rsidR="00881D82" w:rsidRPr="00881D82" w:rsidRDefault="00881D82" w:rsidP="00881D82">
      <w:pPr>
        <w:spacing w:before="0"/>
        <w:rPr>
          <w:rFonts w:ascii="Century Schoolbook" w:eastAsia="Times New Roman" w:hAnsi="Century Schoolbook"/>
          <w:szCs w:val="20"/>
          <w:lang w:eastAsia="en-US"/>
        </w:rPr>
      </w:pPr>
    </w:p>
    <w:p w14:paraId="3A017907" w14:textId="77777777" w:rsidR="00881D82" w:rsidRPr="00A37F9B" w:rsidRDefault="00881D82" w:rsidP="00881D82">
      <w:pPr>
        <w:spacing w:before="0"/>
        <w:rPr>
          <w:rFonts w:eastAsia="Times New Roman"/>
          <w:sz w:val="20"/>
          <w:szCs w:val="20"/>
          <w:lang w:eastAsia="en-US"/>
        </w:rPr>
      </w:pPr>
    </w:p>
    <w:p w14:paraId="658CE1E6" w14:textId="77777777" w:rsidR="00881D82" w:rsidRPr="00A37F9B" w:rsidRDefault="00881D82" w:rsidP="00881D82">
      <w:pPr>
        <w:spacing w:before="0"/>
        <w:rPr>
          <w:rFonts w:eastAsia="Times New Roman"/>
          <w:sz w:val="20"/>
          <w:szCs w:val="20"/>
          <w:lang w:eastAsia="en-US"/>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160"/>
        <w:gridCol w:w="2160"/>
      </w:tblGrid>
      <w:tr w:rsidR="00881D82" w:rsidRPr="009C5D21" w14:paraId="6B3BC397" w14:textId="77777777">
        <w:tc>
          <w:tcPr>
            <w:tcW w:w="1620" w:type="dxa"/>
            <w:shd w:val="clear" w:color="auto" w:fill="CCCCCC"/>
          </w:tcPr>
          <w:p w14:paraId="68C32505" w14:textId="77777777" w:rsidR="00881D82" w:rsidRPr="009C5D21" w:rsidRDefault="00881D82" w:rsidP="00A37F9B">
            <w:pPr>
              <w:rPr>
                <w:b/>
                <w:sz w:val="20"/>
                <w:szCs w:val="20"/>
                <w:lang w:eastAsia="en-US"/>
              </w:rPr>
            </w:pPr>
            <w:r w:rsidRPr="009C5D21">
              <w:rPr>
                <w:b/>
                <w:sz w:val="20"/>
                <w:szCs w:val="20"/>
                <w:lang w:eastAsia="en-US"/>
              </w:rPr>
              <w:t>Date</w:t>
            </w:r>
          </w:p>
        </w:tc>
        <w:tc>
          <w:tcPr>
            <w:tcW w:w="3420" w:type="dxa"/>
            <w:shd w:val="clear" w:color="auto" w:fill="CCCCCC"/>
          </w:tcPr>
          <w:p w14:paraId="2170234F" w14:textId="77777777" w:rsidR="00881D82" w:rsidRPr="009C5D21" w:rsidRDefault="00881D82" w:rsidP="00A37F9B">
            <w:pPr>
              <w:rPr>
                <w:b/>
                <w:sz w:val="20"/>
                <w:szCs w:val="20"/>
                <w:lang w:eastAsia="en-US"/>
              </w:rPr>
            </w:pPr>
            <w:r w:rsidRPr="009C5D21">
              <w:rPr>
                <w:b/>
                <w:sz w:val="20"/>
                <w:szCs w:val="20"/>
                <w:lang w:eastAsia="en-US"/>
              </w:rPr>
              <w:t>Description (Patch # if applic.)</w:t>
            </w:r>
          </w:p>
        </w:tc>
        <w:tc>
          <w:tcPr>
            <w:tcW w:w="2160" w:type="dxa"/>
            <w:shd w:val="clear" w:color="auto" w:fill="CCCCCC"/>
          </w:tcPr>
          <w:p w14:paraId="66075627" w14:textId="77777777" w:rsidR="00881D82" w:rsidRPr="009C5D21" w:rsidRDefault="00881D82" w:rsidP="00A37F9B">
            <w:pPr>
              <w:rPr>
                <w:b/>
                <w:sz w:val="20"/>
                <w:szCs w:val="20"/>
                <w:lang w:eastAsia="en-US"/>
              </w:rPr>
            </w:pPr>
            <w:r w:rsidRPr="009C5D21">
              <w:rPr>
                <w:b/>
                <w:sz w:val="20"/>
                <w:szCs w:val="20"/>
                <w:lang w:eastAsia="en-US"/>
              </w:rPr>
              <w:t>Project Manager</w:t>
            </w:r>
          </w:p>
        </w:tc>
        <w:tc>
          <w:tcPr>
            <w:tcW w:w="2160" w:type="dxa"/>
            <w:shd w:val="clear" w:color="auto" w:fill="CCCCCC"/>
          </w:tcPr>
          <w:p w14:paraId="428108CF" w14:textId="77777777" w:rsidR="00881D82" w:rsidRPr="009C5D21" w:rsidRDefault="00881D82" w:rsidP="00A37F9B">
            <w:pPr>
              <w:rPr>
                <w:b/>
                <w:sz w:val="20"/>
                <w:szCs w:val="20"/>
                <w:lang w:eastAsia="en-US"/>
              </w:rPr>
            </w:pPr>
            <w:r w:rsidRPr="009C5D21">
              <w:rPr>
                <w:b/>
                <w:sz w:val="20"/>
                <w:szCs w:val="20"/>
                <w:lang w:eastAsia="en-US"/>
              </w:rPr>
              <w:t>Technical Writer</w:t>
            </w:r>
          </w:p>
        </w:tc>
      </w:tr>
      <w:tr w:rsidR="00FD0349" w:rsidRPr="00A37F9B" w14:paraId="7C256151" w14:textId="77777777">
        <w:tc>
          <w:tcPr>
            <w:tcW w:w="1620" w:type="dxa"/>
          </w:tcPr>
          <w:p w14:paraId="6ECB6240" w14:textId="77777777" w:rsidR="00FD0349" w:rsidRPr="00A37F9B" w:rsidRDefault="00FD0349" w:rsidP="00FD0349">
            <w:pPr>
              <w:rPr>
                <w:sz w:val="20"/>
                <w:szCs w:val="20"/>
                <w:lang w:eastAsia="en-US"/>
              </w:rPr>
            </w:pPr>
            <w:r>
              <w:rPr>
                <w:sz w:val="20"/>
                <w:szCs w:val="20"/>
                <w:lang w:eastAsia="en-US"/>
              </w:rPr>
              <w:t>9/20/2007</w:t>
            </w:r>
          </w:p>
          <w:p w14:paraId="0B852EC2" w14:textId="77777777" w:rsidR="00FD0349" w:rsidRPr="00A37F9B" w:rsidRDefault="00FD0349" w:rsidP="00FD0349">
            <w:pPr>
              <w:rPr>
                <w:sz w:val="20"/>
                <w:szCs w:val="20"/>
                <w:lang w:eastAsia="en-US"/>
              </w:rPr>
            </w:pPr>
          </w:p>
        </w:tc>
        <w:tc>
          <w:tcPr>
            <w:tcW w:w="3420" w:type="dxa"/>
          </w:tcPr>
          <w:p w14:paraId="0F5F858C" w14:textId="77777777" w:rsidR="00FD0349" w:rsidRPr="00A37F9B" w:rsidRDefault="00FD0349" w:rsidP="00FD0349">
            <w:pPr>
              <w:rPr>
                <w:sz w:val="20"/>
                <w:szCs w:val="20"/>
                <w:lang w:eastAsia="en-US"/>
              </w:rPr>
            </w:pPr>
            <w:r w:rsidRPr="00A37F9B">
              <w:rPr>
                <w:sz w:val="20"/>
                <w:szCs w:val="20"/>
                <w:lang w:eastAsia="en-US"/>
              </w:rPr>
              <w:t>Automated Service Con</w:t>
            </w:r>
            <w:r>
              <w:rPr>
                <w:sz w:val="20"/>
                <w:szCs w:val="20"/>
                <w:lang w:eastAsia="en-US"/>
              </w:rPr>
              <w:t xml:space="preserve">nected Designation (ASCD) Menu                   </w:t>
            </w:r>
            <w:r w:rsidRPr="00A37F9B">
              <w:rPr>
                <w:sz w:val="20"/>
                <w:szCs w:val="20"/>
                <w:lang w:eastAsia="en-US"/>
              </w:rPr>
              <w:t>-</w:t>
            </w:r>
            <w:smartTag w:uri="urn:schemas-microsoft-com:office:smarttags" w:element="place">
              <w:smartTag w:uri="urn:schemas-microsoft-com:office:smarttags" w:element="City">
                <w:r w:rsidRPr="00A37F9B">
                  <w:rPr>
                    <w:sz w:val="20"/>
                    <w:szCs w:val="20"/>
                    <w:lang w:eastAsia="en-US"/>
                  </w:rPr>
                  <w:t>Patch</w:t>
                </w:r>
              </w:smartTag>
              <w:r w:rsidRPr="00A37F9B">
                <w:rPr>
                  <w:sz w:val="20"/>
                  <w:szCs w:val="20"/>
                  <w:lang w:eastAsia="en-US"/>
                </w:rPr>
                <w:t xml:space="preserve"> </w:t>
              </w:r>
              <w:smartTag w:uri="urn:schemas-microsoft-com:office:smarttags" w:element="State">
                <w:r w:rsidRPr="00A37F9B">
                  <w:rPr>
                    <w:sz w:val="20"/>
                    <w:szCs w:val="20"/>
                    <w:lang w:eastAsia="en-US"/>
                  </w:rPr>
                  <w:t>SD</w:t>
                </w:r>
              </w:smartTag>
            </w:smartTag>
            <w:r w:rsidRPr="00A37F9B">
              <w:rPr>
                <w:sz w:val="20"/>
                <w:szCs w:val="20"/>
                <w:lang w:eastAsia="en-US"/>
              </w:rPr>
              <w:t xml:space="preserve">*5.3*495 </w:t>
            </w:r>
          </w:p>
        </w:tc>
        <w:tc>
          <w:tcPr>
            <w:tcW w:w="2160" w:type="dxa"/>
          </w:tcPr>
          <w:p w14:paraId="5E9300C2" w14:textId="77777777" w:rsidR="00FD0349" w:rsidRDefault="00FD0349" w:rsidP="00FD0349">
            <w:r w:rsidRPr="007F0E5B">
              <w:rPr>
                <w:sz w:val="20"/>
                <w:highlight w:val="yellow"/>
              </w:rPr>
              <w:t>redacted</w:t>
            </w:r>
          </w:p>
        </w:tc>
        <w:tc>
          <w:tcPr>
            <w:tcW w:w="2160" w:type="dxa"/>
          </w:tcPr>
          <w:p w14:paraId="4890F575" w14:textId="77777777" w:rsidR="00FD0349" w:rsidRDefault="00FD0349" w:rsidP="00FD0349">
            <w:r w:rsidRPr="007F0E5B">
              <w:rPr>
                <w:sz w:val="20"/>
                <w:highlight w:val="yellow"/>
              </w:rPr>
              <w:t>redacted</w:t>
            </w:r>
          </w:p>
        </w:tc>
      </w:tr>
      <w:tr w:rsidR="00881D82" w:rsidRPr="00A37F9B" w14:paraId="7F40CF33" w14:textId="77777777">
        <w:tc>
          <w:tcPr>
            <w:tcW w:w="1620" w:type="dxa"/>
          </w:tcPr>
          <w:p w14:paraId="41135C22" w14:textId="77777777" w:rsidR="00881D82" w:rsidRPr="00A37F9B" w:rsidRDefault="00881D82" w:rsidP="00A37F9B">
            <w:pPr>
              <w:rPr>
                <w:sz w:val="20"/>
                <w:szCs w:val="20"/>
                <w:lang w:eastAsia="en-US"/>
              </w:rPr>
            </w:pPr>
          </w:p>
        </w:tc>
        <w:tc>
          <w:tcPr>
            <w:tcW w:w="3420" w:type="dxa"/>
          </w:tcPr>
          <w:p w14:paraId="1EC259FF" w14:textId="77777777" w:rsidR="00881D82" w:rsidRPr="00A37F9B" w:rsidRDefault="00881D82" w:rsidP="00A37F9B">
            <w:pPr>
              <w:rPr>
                <w:sz w:val="20"/>
                <w:szCs w:val="20"/>
                <w:lang w:eastAsia="en-US"/>
              </w:rPr>
            </w:pPr>
          </w:p>
        </w:tc>
        <w:tc>
          <w:tcPr>
            <w:tcW w:w="2160" w:type="dxa"/>
          </w:tcPr>
          <w:p w14:paraId="210356B8" w14:textId="77777777" w:rsidR="00881D82" w:rsidRPr="00A37F9B" w:rsidRDefault="00881D82" w:rsidP="00A37F9B">
            <w:pPr>
              <w:rPr>
                <w:sz w:val="20"/>
                <w:szCs w:val="20"/>
                <w:lang w:eastAsia="en-US"/>
              </w:rPr>
            </w:pPr>
          </w:p>
        </w:tc>
        <w:tc>
          <w:tcPr>
            <w:tcW w:w="2160" w:type="dxa"/>
          </w:tcPr>
          <w:p w14:paraId="18228479" w14:textId="77777777" w:rsidR="00881D82" w:rsidRPr="00A37F9B" w:rsidRDefault="00881D82" w:rsidP="00A37F9B">
            <w:pPr>
              <w:rPr>
                <w:sz w:val="20"/>
                <w:szCs w:val="20"/>
                <w:lang w:eastAsia="en-US"/>
              </w:rPr>
            </w:pPr>
          </w:p>
        </w:tc>
      </w:tr>
      <w:tr w:rsidR="00881D82" w:rsidRPr="00A37F9B" w14:paraId="110ACEA9" w14:textId="77777777">
        <w:tc>
          <w:tcPr>
            <w:tcW w:w="1620" w:type="dxa"/>
          </w:tcPr>
          <w:p w14:paraId="7459CF09" w14:textId="77777777" w:rsidR="00881D82" w:rsidRPr="00A37F9B" w:rsidRDefault="00881D82" w:rsidP="00A37F9B">
            <w:pPr>
              <w:rPr>
                <w:sz w:val="20"/>
                <w:szCs w:val="20"/>
                <w:lang w:eastAsia="en-US"/>
              </w:rPr>
            </w:pPr>
          </w:p>
        </w:tc>
        <w:tc>
          <w:tcPr>
            <w:tcW w:w="3420" w:type="dxa"/>
          </w:tcPr>
          <w:p w14:paraId="346881AF" w14:textId="77777777" w:rsidR="00881D82" w:rsidRPr="00A37F9B" w:rsidRDefault="00881D82" w:rsidP="00A37F9B">
            <w:pPr>
              <w:rPr>
                <w:sz w:val="20"/>
                <w:szCs w:val="20"/>
                <w:lang w:eastAsia="en-US"/>
              </w:rPr>
            </w:pPr>
          </w:p>
        </w:tc>
        <w:tc>
          <w:tcPr>
            <w:tcW w:w="2160" w:type="dxa"/>
          </w:tcPr>
          <w:p w14:paraId="2843E254" w14:textId="77777777" w:rsidR="00881D82" w:rsidRPr="00A37F9B" w:rsidRDefault="00881D82" w:rsidP="00A37F9B">
            <w:pPr>
              <w:rPr>
                <w:sz w:val="20"/>
                <w:szCs w:val="20"/>
                <w:lang w:eastAsia="en-US"/>
              </w:rPr>
            </w:pPr>
          </w:p>
        </w:tc>
        <w:tc>
          <w:tcPr>
            <w:tcW w:w="2160" w:type="dxa"/>
          </w:tcPr>
          <w:p w14:paraId="4F4E7C7E" w14:textId="77777777" w:rsidR="00881D82" w:rsidRPr="00A37F9B" w:rsidRDefault="00881D82" w:rsidP="00A37F9B">
            <w:pPr>
              <w:rPr>
                <w:sz w:val="20"/>
                <w:szCs w:val="20"/>
                <w:lang w:eastAsia="en-US"/>
              </w:rPr>
            </w:pPr>
          </w:p>
        </w:tc>
      </w:tr>
      <w:tr w:rsidR="00881D82" w:rsidRPr="00A37F9B" w14:paraId="2E309E8F" w14:textId="77777777">
        <w:tc>
          <w:tcPr>
            <w:tcW w:w="1620" w:type="dxa"/>
          </w:tcPr>
          <w:p w14:paraId="66A6D78C" w14:textId="77777777" w:rsidR="00881D82" w:rsidRPr="00A37F9B" w:rsidRDefault="00881D82" w:rsidP="00A37F9B">
            <w:pPr>
              <w:rPr>
                <w:sz w:val="20"/>
                <w:szCs w:val="20"/>
                <w:lang w:eastAsia="en-US"/>
              </w:rPr>
            </w:pPr>
          </w:p>
        </w:tc>
        <w:tc>
          <w:tcPr>
            <w:tcW w:w="3420" w:type="dxa"/>
          </w:tcPr>
          <w:p w14:paraId="29A811DE" w14:textId="77777777" w:rsidR="00881D82" w:rsidRPr="00A37F9B" w:rsidRDefault="00881D82" w:rsidP="00A37F9B">
            <w:pPr>
              <w:rPr>
                <w:sz w:val="20"/>
                <w:szCs w:val="20"/>
                <w:lang w:eastAsia="en-US"/>
              </w:rPr>
            </w:pPr>
          </w:p>
        </w:tc>
        <w:tc>
          <w:tcPr>
            <w:tcW w:w="2160" w:type="dxa"/>
          </w:tcPr>
          <w:p w14:paraId="2FC23CBA" w14:textId="77777777" w:rsidR="00881D82" w:rsidRPr="00A37F9B" w:rsidRDefault="00881D82" w:rsidP="00A37F9B">
            <w:pPr>
              <w:rPr>
                <w:sz w:val="20"/>
                <w:szCs w:val="20"/>
                <w:lang w:eastAsia="en-US"/>
              </w:rPr>
            </w:pPr>
          </w:p>
        </w:tc>
        <w:tc>
          <w:tcPr>
            <w:tcW w:w="2160" w:type="dxa"/>
          </w:tcPr>
          <w:p w14:paraId="49A0858F" w14:textId="77777777" w:rsidR="00881D82" w:rsidRPr="00A37F9B" w:rsidRDefault="00881D82" w:rsidP="00A37F9B">
            <w:pPr>
              <w:rPr>
                <w:sz w:val="20"/>
                <w:szCs w:val="20"/>
                <w:lang w:eastAsia="en-US"/>
              </w:rPr>
            </w:pPr>
          </w:p>
        </w:tc>
      </w:tr>
      <w:tr w:rsidR="00881D82" w:rsidRPr="00A37F9B" w14:paraId="3A9BDFCF" w14:textId="77777777">
        <w:tc>
          <w:tcPr>
            <w:tcW w:w="1620" w:type="dxa"/>
          </w:tcPr>
          <w:p w14:paraId="1A3FA519" w14:textId="77777777" w:rsidR="00881D82" w:rsidRPr="00A37F9B" w:rsidRDefault="00881D82" w:rsidP="00A37F9B">
            <w:pPr>
              <w:rPr>
                <w:sz w:val="20"/>
                <w:szCs w:val="20"/>
                <w:lang w:eastAsia="en-US"/>
              </w:rPr>
            </w:pPr>
          </w:p>
        </w:tc>
        <w:tc>
          <w:tcPr>
            <w:tcW w:w="3420" w:type="dxa"/>
          </w:tcPr>
          <w:p w14:paraId="16AD7F0F" w14:textId="77777777" w:rsidR="00881D82" w:rsidRPr="00A37F9B" w:rsidRDefault="00881D82" w:rsidP="00A37F9B">
            <w:pPr>
              <w:rPr>
                <w:sz w:val="20"/>
                <w:szCs w:val="20"/>
                <w:lang w:eastAsia="en-US"/>
              </w:rPr>
            </w:pPr>
          </w:p>
        </w:tc>
        <w:tc>
          <w:tcPr>
            <w:tcW w:w="2160" w:type="dxa"/>
          </w:tcPr>
          <w:p w14:paraId="18F02729" w14:textId="77777777" w:rsidR="00881D82" w:rsidRPr="00A37F9B" w:rsidRDefault="00881D82" w:rsidP="00A37F9B">
            <w:pPr>
              <w:rPr>
                <w:sz w:val="20"/>
                <w:szCs w:val="20"/>
                <w:lang w:eastAsia="en-US"/>
              </w:rPr>
            </w:pPr>
          </w:p>
        </w:tc>
        <w:tc>
          <w:tcPr>
            <w:tcW w:w="2160" w:type="dxa"/>
          </w:tcPr>
          <w:p w14:paraId="501B1906" w14:textId="77777777" w:rsidR="00881D82" w:rsidRPr="00A37F9B" w:rsidRDefault="00881D82" w:rsidP="00A37F9B">
            <w:pPr>
              <w:rPr>
                <w:sz w:val="20"/>
                <w:szCs w:val="20"/>
                <w:lang w:eastAsia="en-US"/>
              </w:rPr>
            </w:pPr>
          </w:p>
        </w:tc>
      </w:tr>
      <w:tr w:rsidR="00881D82" w:rsidRPr="00A37F9B" w14:paraId="57FB7929" w14:textId="77777777">
        <w:tc>
          <w:tcPr>
            <w:tcW w:w="1620" w:type="dxa"/>
          </w:tcPr>
          <w:p w14:paraId="08E5DFDE" w14:textId="77777777" w:rsidR="00881D82" w:rsidRPr="00A37F9B" w:rsidRDefault="00881D82" w:rsidP="00A37F9B">
            <w:pPr>
              <w:rPr>
                <w:sz w:val="20"/>
                <w:szCs w:val="20"/>
                <w:lang w:eastAsia="en-US"/>
              </w:rPr>
            </w:pPr>
          </w:p>
        </w:tc>
        <w:tc>
          <w:tcPr>
            <w:tcW w:w="3420" w:type="dxa"/>
          </w:tcPr>
          <w:p w14:paraId="75CA0F0D" w14:textId="77777777" w:rsidR="00881D82" w:rsidRPr="00A37F9B" w:rsidRDefault="00881D82" w:rsidP="00A37F9B">
            <w:pPr>
              <w:rPr>
                <w:sz w:val="20"/>
                <w:szCs w:val="20"/>
                <w:lang w:eastAsia="en-US"/>
              </w:rPr>
            </w:pPr>
          </w:p>
        </w:tc>
        <w:tc>
          <w:tcPr>
            <w:tcW w:w="2160" w:type="dxa"/>
          </w:tcPr>
          <w:p w14:paraId="63B069E5" w14:textId="77777777" w:rsidR="00881D82" w:rsidRPr="00A37F9B" w:rsidRDefault="00881D82" w:rsidP="00A37F9B">
            <w:pPr>
              <w:rPr>
                <w:sz w:val="20"/>
                <w:szCs w:val="20"/>
                <w:lang w:eastAsia="en-US"/>
              </w:rPr>
            </w:pPr>
          </w:p>
        </w:tc>
        <w:tc>
          <w:tcPr>
            <w:tcW w:w="2160" w:type="dxa"/>
          </w:tcPr>
          <w:p w14:paraId="01DB5FEB" w14:textId="77777777" w:rsidR="00881D82" w:rsidRPr="00A37F9B" w:rsidRDefault="00881D82" w:rsidP="00A37F9B">
            <w:pPr>
              <w:rPr>
                <w:sz w:val="20"/>
                <w:szCs w:val="20"/>
                <w:lang w:eastAsia="en-US"/>
              </w:rPr>
            </w:pPr>
          </w:p>
        </w:tc>
      </w:tr>
      <w:tr w:rsidR="00881D82" w:rsidRPr="00A37F9B" w14:paraId="611FA805" w14:textId="77777777">
        <w:tc>
          <w:tcPr>
            <w:tcW w:w="1620" w:type="dxa"/>
          </w:tcPr>
          <w:p w14:paraId="6563FBFA" w14:textId="77777777" w:rsidR="00881D82" w:rsidRPr="00A37F9B" w:rsidRDefault="00881D82" w:rsidP="00A37F9B">
            <w:pPr>
              <w:rPr>
                <w:sz w:val="20"/>
                <w:szCs w:val="20"/>
                <w:lang w:eastAsia="en-US"/>
              </w:rPr>
            </w:pPr>
          </w:p>
        </w:tc>
        <w:tc>
          <w:tcPr>
            <w:tcW w:w="3420" w:type="dxa"/>
          </w:tcPr>
          <w:p w14:paraId="47C68DBF" w14:textId="77777777" w:rsidR="00881D82" w:rsidRPr="00A37F9B" w:rsidRDefault="00881D82" w:rsidP="00A37F9B">
            <w:pPr>
              <w:rPr>
                <w:sz w:val="20"/>
                <w:szCs w:val="20"/>
                <w:lang w:eastAsia="en-US"/>
              </w:rPr>
            </w:pPr>
          </w:p>
        </w:tc>
        <w:tc>
          <w:tcPr>
            <w:tcW w:w="2160" w:type="dxa"/>
          </w:tcPr>
          <w:p w14:paraId="2738AFC1" w14:textId="77777777" w:rsidR="00881D82" w:rsidRPr="00A37F9B" w:rsidRDefault="00881D82" w:rsidP="00A37F9B">
            <w:pPr>
              <w:rPr>
                <w:sz w:val="20"/>
                <w:szCs w:val="20"/>
                <w:lang w:eastAsia="en-US"/>
              </w:rPr>
            </w:pPr>
          </w:p>
        </w:tc>
        <w:tc>
          <w:tcPr>
            <w:tcW w:w="2160" w:type="dxa"/>
          </w:tcPr>
          <w:p w14:paraId="44BB5103" w14:textId="77777777" w:rsidR="00881D82" w:rsidRPr="00A37F9B" w:rsidRDefault="00881D82" w:rsidP="00A37F9B">
            <w:pPr>
              <w:rPr>
                <w:sz w:val="20"/>
                <w:szCs w:val="20"/>
                <w:lang w:eastAsia="en-US"/>
              </w:rPr>
            </w:pPr>
          </w:p>
        </w:tc>
      </w:tr>
      <w:tr w:rsidR="00881D82" w:rsidRPr="00A37F9B" w14:paraId="4A944792" w14:textId="77777777">
        <w:tc>
          <w:tcPr>
            <w:tcW w:w="1620" w:type="dxa"/>
          </w:tcPr>
          <w:p w14:paraId="167DB00B" w14:textId="77777777" w:rsidR="00881D82" w:rsidRPr="00A37F9B" w:rsidRDefault="00881D82" w:rsidP="00A37F9B">
            <w:pPr>
              <w:rPr>
                <w:sz w:val="20"/>
                <w:szCs w:val="20"/>
                <w:lang w:eastAsia="en-US"/>
              </w:rPr>
            </w:pPr>
          </w:p>
        </w:tc>
        <w:tc>
          <w:tcPr>
            <w:tcW w:w="3420" w:type="dxa"/>
          </w:tcPr>
          <w:p w14:paraId="6ED762DF" w14:textId="77777777" w:rsidR="00881D82" w:rsidRPr="00A37F9B" w:rsidRDefault="00881D82" w:rsidP="00A37F9B">
            <w:pPr>
              <w:rPr>
                <w:sz w:val="20"/>
                <w:szCs w:val="20"/>
                <w:lang w:eastAsia="en-US"/>
              </w:rPr>
            </w:pPr>
          </w:p>
        </w:tc>
        <w:tc>
          <w:tcPr>
            <w:tcW w:w="2160" w:type="dxa"/>
          </w:tcPr>
          <w:p w14:paraId="57F8ECC9" w14:textId="77777777" w:rsidR="00881D82" w:rsidRPr="00A37F9B" w:rsidRDefault="00881D82" w:rsidP="00A37F9B">
            <w:pPr>
              <w:rPr>
                <w:sz w:val="20"/>
                <w:szCs w:val="20"/>
                <w:lang w:eastAsia="en-US"/>
              </w:rPr>
            </w:pPr>
          </w:p>
        </w:tc>
        <w:tc>
          <w:tcPr>
            <w:tcW w:w="2160" w:type="dxa"/>
          </w:tcPr>
          <w:p w14:paraId="03A0CAE4" w14:textId="77777777" w:rsidR="00881D82" w:rsidRPr="00A37F9B" w:rsidRDefault="00881D82" w:rsidP="00A37F9B">
            <w:pPr>
              <w:rPr>
                <w:sz w:val="20"/>
                <w:szCs w:val="20"/>
                <w:lang w:eastAsia="en-US"/>
              </w:rPr>
            </w:pPr>
          </w:p>
        </w:tc>
      </w:tr>
      <w:tr w:rsidR="00881D82" w:rsidRPr="00A37F9B" w14:paraId="39981F24" w14:textId="77777777">
        <w:tc>
          <w:tcPr>
            <w:tcW w:w="1620" w:type="dxa"/>
          </w:tcPr>
          <w:p w14:paraId="358A9577" w14:textId="77777777" w:rsidR="00881D82" w:rsidRPr="00A37F9B" w:rsidRDefault="00881D82" w:rsidP="00A37F9B">
            <w:pPr>
              <w:rPr>
                <w:sz w:val="20"/>
                <w:szCs w:val="20"/>
                <w:lang w:eastAsia="en-US"/>
              </w:rPr>
            </w:pPr>
          </w:p>
        </w:tc>
        <w:tc>
          <w:tcPr>
            <w:tcW w:w="3420" w:type="dxa"/>
          </w:tcPr>
          <w:p w14:paraId="2094BF83" w14:textId="77777777" w:rsidR="00881D82" w:rsidRPr="00A37F9B" w:rsidRDefault="00881D82" w:rsidP="00A37F9B">
            <w:pPr>
              <w:rPr>
                <w:sz w:val="20"/>
                <w:szCs w:val="20"/>
                <w:lang w:eastAsia="en-US"/>
              </w:rPr>
            </w:pPr>
          </w:p>
        </w:tc>
        <w:tc>
          <w:tcPr>
            <w:tcW w:w="2160" w:type="dxa"/>
          </w:tcPr>
          <w:p w14:paraId="0583D0CC" w14:textId="77777777" w:rsidR="00881D82" w:rsidRPr="00A37F9B" w:rsidRDefault="00881D82" w:rsidP="00A37F9B">
            <w:pPr>
              <w:rPr>
                <w:sz w:val="20"/>
                <w:szCs w:val="20"/>
                <w:lang w:eastAsia="en-US"/>
              </w:rPr>
            </w:pPr>
          </w:p>
        </w:tc>
        <w:tc>
          <w:tcPr>
            <w:tcW w:w="2160" w:type="dxa"/>
          </w:tcPr>
          <w:p w14:paraId="2CEDCB2C" w14:textId="77777777" w:rsidR="00881D82" w:rsidRPr="00A37F9B" w:rsidRDefault="00881D82" w:rsidP="00A37F9B">
            <w:pPr>
              <w:rPr>
                <w:sz w:val="20"/>
                <w:szCs w:val="20"/>
                <w:lang w:eastAsia="en-US"/>
              </w:rPr>
            </w:pPr>
          </w:p>
        </w:tc>
      </w:tr>
      <w:tr w:rsidR="00881D82" w:rsidRPr="00A37F9B" w14:paraId="77406E7F" w14:textId="77777777">
        <w:tc>
          <w:tcPr>
            <w:tcW w:w="1620" w:type="dxa"/>
          </w:tcPr>
          <w:p w14:paraId="1BEF7ED9" w14:textId="77777777" w:rsidR="00881D82" w:rsidRPr="00A37F9B" w:rsidRDefault="00881D82" w:rsidP="00A37F9B">
            <w:pPr>
              <w:rPr>
                <w:sz w:val="20"/>
                <w:szCs w:val="20"/>
                <w:lang w:eastAsia="en-US"/>
              </w:rPr>
            </w:pPr>
          </w:p>
        </w:tc>
        <w:tc>
          <w:tcPr>
            <w:tcW w:w="3420" w:type="dxa"/>
          </w:tcPr>
          <w:p w14:paraId="4DE20B58" w14:textId="77777777" w:rsidR="00881D82" w:rsidRPr="00A37F9B" w:rsidRDefault="00881D82" w:rsidP="00A37F9B">
            <w:pPr>
              <w:rPr>
                <w:sz w:val="20"/>
                <w:szCs w:val="20"/>
                <w:lang w:eastAsia="en-US"/>
              </w:rPr>
            </w:pPr>
          </w:p>
        </w:tc>
        <w:tc>
          <w:tcPr>
            <w:tcW w:w="2160" w:type="dxa"/>
          </w:tcPr>
          <w:p w14:paraId="73DA17DE" w14:textId="77777777" w:rsidR="00881D82" w:rsidRPr="00A37F9B" w:rsidRDefault="00881D82" w:rsidP="00A37F9B">
            <w:pPr>
              <w:rPr>
                <w:sz w:val="20"/>
                <w:szCs w:val="20"/>
                <w:lang w:eastAsia="en-US"/>
              </w:rPr>
            </w:pPr>
          </w:p>
        </w:tc>
        <w:tc>
          <w:tcPr>
            <w:tcW w:w="2160" w:type="dxa"/>
          </w:tcPr>
          <w:p w14:paraId="10D284E1" w14:textId="77777777" w:rsidR="00881D82" w:rsidRPr="00A37F9B" w:rsidRDefault="00881D82" w:rsidP="00A37F9B">
            <w:pPr>
              <w:rPr>
                <w:sz w:val="20"/>
                <w:szCs w:val="20"/>
                <w:lang w:eastAsia="en-US"/>
              </w:rPr>
            </w:pPr>
          </w:p>
        </w:tc>
      </w:tr>
      <w:bookmarkEnd w:id="0"/>
      <w:bookmarkEnd w:id="1"/>
      <w:bookmarkEnd w:id="2"/>
    </w:tbl>
    <w:p w14:paraId="7DDBF844" w14:textId="77777777" w:rsidR="00881D82" w:rsidRPr="00A37F9B" w:rsidRDefault="00881D82" w:rsidP="00881D82">
      <w:pPr>
        <w:spacing w:before="0"/>
        <w:rPr>
          <w:rFonts w:eastAsia="Times New Roman"/>
          <w:sz w:val="20"/>
          <w:szCs w:val="20"/>
          <w:lang w:eastAsia="en-US"/>
        </w:rPr>
      </w:pPr>
    </w:p>
    <w:p w14:paraId="7AD04BE6" w14:textId="77777777" w:rsidR="004D0814" w:rsidRPr="00A37F9B" w:rsidRDefault="004D0814" w:rsidP="00881D82">
      <w:pPr>
        <w:spacing w:before="0"/>
        <w:rPr>
          <w:rFonts w:eastAsia="Times New Roman"/>
          <w:sz w:val="20"/>
          <w:szCs w:val="20"/>
          <w:lang w:eastAsia="en-US"/>
        </w:rPr>
        <w:sectPr w:rsidR="004D0814" w:rsidRPr="00A37F9B" w:rsidSect="00E977AA">
          <w:headerReference w:type="even" r:id="rId10"/>
          <w:headerReference w:type="default" r:id="rId11"/>
          <w:footerReference w:type="default" r:id="rId12"/>
          <w:headerReference w:type="first" r:id="rId13"/>
          <w:pgSz w:w="12240" w:h="15840" w:code="1"/>
          <w:pgMar w:top="1440" w:right="1440" w:bottom="1440" w:left="1440" w:header="720" w:footer="720" w:gutter="0"/>
          <w:pgNumType w:fmt="lowerRoman" w:start="1"/>
          <w:cols w:space="720"/>
          <w:docGrid w:linePitch="360"/>
        </w:sectPr>
      </w:pPr>
    </w:p>
    <w:p w14:paraId="23FCB8DB" w14:textId="77777777" w:rsidR="00881D82" w:rsidRDefault="00881D82" w:rsidP="001328CC">
      <w:pPr>
        <w:pStyle w:val="Heading1"/>
      </w:pPr>
    </w:p>
    <w:p w14:paraId="314C7E9A" w14:textId="77777777" w:rsidR="001328CC" w:rsidRPr="006127DC" w:rsidRDefault="001328CC" w:rsidP="006127DC">
      <w:pPr>
        <w:rPr>
          <w:rFonts w:ascii="Arial" w:hAnsi="Arial" w:cs="Arial"/>
          <w:sz w:val="32"/>
          <w:szCs w:val="32"/>
        </w:rPr>
      </w:pPr>
      <w:r w:rsidRPr="006127DC">
        <w:rPr>
          <w:rFonts w:ascii="Arial" w:hAnsi="Arial" w:cs="Arial"/>
          <w:sz w:val="32"/>
          <w:szCs w:val="32"/>
        </w:rPr>
        <w:t xml:space="preserve">Table of Contents </w:t>
      </w:r>
    </w:p>
    <w:p w14:paraId="5EA1BA00" w14:textId="77777777" w:rsidR="00383F79" w:rsidRDefault="00A2045D">
      <w:pPr>
        <w:pStyle w:val="TOC1"/>
        <w:tabs>
          <w:tab w:val="right" w:leader="dot" w:pos="9350"/>
        </w:tabs>
        <w:rPr>
          <w:rFonts w:eastAsia="Times New Roman"/>
          <w:noProof/>
          <w:lang w:eastAsia="en-US"/>
        </w:rPr>
      </w:pPr>
      <w:r>
        <w:rPr>
          <w:color w:val="0000FF"/>
        </w:rPr>
        <w:fldChar w:fldCharType="begin"/>
      </w:r>
      <w:r>
        <w:rPr>
          <w:color w:val="0000FF"/>
        </w:rPr>
        <w:instrText xml:space="preserve"> TOC \o "1-5" \h \z \u </w:instrText>
      </w:r>
      <w:r>
        <w:rPr>
          <w:color w:val="0000FF"/>
        </w:rPr>
        <w:fldChar w:fldCharType="separate"/>
      </w:r>
      <w:hyperlink w:anchor="_Toc179266813" w:history="1">
        <w:r w:rsidR="00383F79" w:rsidRPr="007A0270">
          <w:rPr>
            <w:rStyle w:val="Hyperlink"/>
            <w:noProof/>
          </w:rPr>
          <w:t>Introduction</w:t>
        </w:r>
        <w:r w:rsidR="00383F79">
          <w:rPr>
            <w:noProof/>
            <w:webHidden/>
          </w:rPr>
          <w:tab/>
        </w:r>
        <w:r w:rsidR="00383F79">
          <w:rPr>
            <w:noProof/>
            <w:webHidden/>
          </w:rPr>
          <w:fldChar w:fldCharType="begin"/>
        </w:r>
        <w:r w:rsidR="00383F79">
          <w:rPr>
            <w:noProof/>
            <w:webHidden/>
          </w:rPr>
          <w:instrText xml:space="preserve"> PAGEREF _Toc179266813 \h </w:instrText>
        </w:r>
        <w:r w:rsidR="00383F79">
          <w:rPr>
            <w:noProof/>
            <w:webHidden/>
          </w:rPr>
        </w:r>
        <w:r w:rsidR="00383F79">
          <w:rPr>
            <w:noProof/>
            <w:webHidden/>
          </w:rPr>
          <w:fldChar w:fldCharType="separate"/>
        </w:r>
        <w:r w:rsidR="00383F79">
          <w:rPr>
            <w:noProof/>
            <w:webHidden/>
          </w:rPr>
          <w:t>1</w:t>
        </w:r>
        <w:r w:rsidR="00383F79">
          <w:rPr>
            <w:noProof/>
            <w:webHidden/>
          </w:rPr>
          <w:fldChar w:fldCharType="end"/>
        </w:r>
      </w:hyperlink>
    </w:p>
    <w:p w14:paraId="7D698CF4" w14:textId="77777777" w:rsidR="00383F79" w:rsidRDefault="00AE2744">
      <w:pPr>
        <w:pStyle w:val="TOC1"/>
        <w:tabs>
          <w:tab w:val="right" w:leader="dot" w:pos="9350"/>
        </w:tabs>
        <w:rPr>
          <w:rFonts w:eastAsia="Times New Roman"/>
          <w:noProof/>
          <w:lang w:eastAsia="en-US"/>
        </w:rPr>
      </w:pPr>
      <w:hyperlink w:anchor="_Toc179266814" w:history="1">
        <w:r w:rsidR="00383F79" w:rsidRPr="007A0270">
          <w:rPr>
            <w:rStyle w:val="Hyperlink"/>
            <w:noProof/>
          </w:rPr>
          <w:t>Use of the Software</w:t>
        </w:r>
        <w:r w:rsidR="00383F79">
          <w:rPr>
            <w:noProof/>
            <w:webHidden/>
          </w:rPr>
          <w:tab/>
        </w:r>
        <w:r w:rsidR="00383F79">
          <w:rPr>
            <w:noProof/>
            <w:webHidden/>
          </w:rPr>
          <w:fldChar w:fldCharType="begin"/>
        </w:r>
        <w:r w:rsidR="00383F79">
          <w:rPr>
            <w:noProof/>
            <w:webHidden/>
          </w:rPr>
          <w:instrText xml:space="preserve"> PAGEREF _Toc179266814 \h </w:instrText>
        </w:r>
        <w:r w:rsidR="00383F79">
          <w:rPr>
            <w:noProof/>
            <w:webHidden/>
          </w:rPr>
        </w:r>
        <w:r w:rsidR="00383F79">
          <w:rPr>
            <w:noProof/>
            <w:webHidden/>
          </w:rPr>
          <w:fldChar w:fldCharType="separate"/>
        </w:r>
        <w:r w:rsidR="00383F79">
          <w:rPr>
            <w:noProof/>
            <w:webHidden/>
          </w:rPr>
          <w:t>3</w:t>
        </w:r>
        <w:r w:rsidR="00383F79">
          <w:rPr>
            <w:noProof/>
            <w:webHidden/>
          </w:rPr>
          <w:fldChar w:fldCharType="end"/>
        </w:r>
      </w:hyperlink>
    </w:p>
    <w:p w14:paraId="55516F9D" w14:textId="77777777" w:rsidR="00383F79" w:rsidRDefault="00AE2744">
      <w:pPr>
        <w:pStyle w:val="TOC2"/>
        <w:tabs>
          <w:tab w:val="right" w:leader="dot" w:pos="9350"/>
        </w:tabs>
        <w:rPr>
          <w:rFonts w:eastAsia="Times New Roman"/>
          <w:noProof/>
          <w:lang w:eastAsia="en-US"/>
        </w:rPr>
      </w:pPr>
      <w:hyperlink w:anchor="_Toc179266815" w:history="1">
        <w:r w:rsidR="00383F79" w:rsidRPr="007A0270">
          <w:rPr>
            <w:rStyle w:val="Hyperlink"/>
            <w:noProof/>
          </w:rPr>
          <w:t>Automated Service Connected Designation Main Menu</w:t>
        </w:r>
        <w:r w:rsidR="00383F79">
          <w:rPr>
            <w:noProof/>
            <w:webHidden/>
          </w:rPr>
          <w:tab/>
        </w:r>
        <w:r w:rsidR="00383F79">
          <w:rPr>
            <w:noProof/>
            <w:webHidden/>
          </w:rPr>
          <w:fldChar w:fldCharType="begin"/>
        </w:r>
        <w:r w:rsidR="00383F79">
          <w:rPr>
            <w:noProof/>
            <w:webHidden/>
          </w:rPr>
          <w:instrText xml:space="preserve"> PAGEREF _Toc179266815 \h </w:instrText>
        </w:r>
        <w:r w:rsidR="00383F79">
          <w:rPr>
            <w:noProof/>
            <w:webHidden/>
          </w:rPr>
        </w:r>
        <w:r w:rsidR="00383F79">
          <w:rPr>
            <w:noProof/>
            <w:webHidden/>
          </w:rPr>
          <w:fldChar w:fldCharType="separate"/>
        </w:r>
        <w:r w:rsidR="00383F79">
          <w:rPr>
            <w:noProof/>
            <w:webHidden/>
          </w:rPr>
          <w:t>3</w:t>
        </w:r>
        <w:r w:rsidR="00383F79">
          <w:rPr>
            <w:noProof/>
            <w:webHidden/>
          </w:rPr>
          <w:fldChar w:fldCharType="end"/>
        </w:r>
      </w:hyperlink>
    </w:p>
    <w:p w14:paraId="3033C75B" w14:textId="77777777" w:rsidR="00383F79" w:rsidRDefault="00AE2744">
      <w:pPr>
        <w:pStyle w:val="TOC3"/>
        <w:tabs>
          <w:tab w:val="right" w:leader="dot" w:pos="9350"/>
        </w:tabs>
        <w:rPr>
          <w:rFonts w:eastAsia="Times New Roman"/>
          <w:noProof/>
          <w:lang w:eastAsia="en-US"/>
        </w:rPr>
      </w:pPr>
      <w:hyperlink w:anchor="_Toc179266816" w:history="1">
        <w:r w:rsidR="00383F79" w:rsidRPr="007A0270">
          <w:rPr>
            <w:rStyle w:val="Hyperlink"/>
            <w:noProof/>
          </w:rPr>
          <w:t>User Types</w:t>
        </w:r>
        <w:r w:rsidR="00383F79">
          <w:rPr>
            <w:noProof/>
            <w:webHidden/>
          </w:rPr>
          <w:tab/>
        </w:r>
        <w:r w:rsidR="00383F79">
          <w:rPr>
            <w:noProof/>
            <w:webHidden/>
          </w:rPr>
          <w:fldChar w:fldCharType="begin"/>
        </w:r>
        <w:r w:rsidR="00383F79">
          <w:rPr>
            <w:noProof/>
            <w:webHidden/>
          </w:rPr>
          <w:instrText xml:space="preserve"> PAGEREF _Toc179266816 \h </w:instrText>
        </w:r>
        <w:r w:rsidR="00383F79">
          <w:rPr>
            <w:noProof/>
            <w:webHidden/>
          </w:rPr>
        </w:r>
        <w:r w:rsidR="00383F79">
          <w:rPr>
            <w:noProof/>
            <w:webHidden/>
          </w:rPr>
          <w:fldChar w:fldCharType="separate"/>
        </w:r>
        <w:r w:rsidR="00383F79">
          <w:rPr>
            <w:noProof/>
            <w:webHidden/>
          </w:rPr>
          <w:t>3</w:t>
        </w:r>
        <w:r w:rsidR="00383F79">
          <w:rPr>
            <w:noProof/>
            <w:webHidden/>
          </w:rPr>
          <w:fldChar w:fldCharType="end"/>
        </w:r>
      </w:hyperlink>
    </w:p>
    <w:p w14:paraId="4D73C86C" w14:textId="77777777" w:rsidR="00383F79" w:rsidRDefault="00AE2744">
      <w:pPr>
        <w:pStyle w:val="TOC3"/>
        <w:tabs>
          <w:tab w:val="right" w:leader="dot" w:pos="9350"/>
        </w:tabs>
        <w:rPr>
          <w:rFonts w:eastAsia="Times New Roman"/>
          <w:noProof/>
          <w:lang w:eastAsia="en-US"/>
        </w:rPr>
      </w:pPr>
      <w:hyperlink w:anchor="_Toc179266817" w:history="1">
        <w:r w:rsidR="00383F79" w:rsidRPr="007A0270">
          <w:rPr>
            <w:rStyle w:val="Hyperlink"/>
            <w:noProof/>
          </w:rPr>
          <w:t>Automation of Diagnosis Code - (SC)/(NSC) Designation</w:t>
        </w:r>
        <w:r w:rsidR="00383F79">
          <w:rPr>
            <w:noProof/>
            <w:webHidden/>
          </w:rPr>
          <w:tab/>
        </w:r>
        <w:r w:rsidR="00383F79">
          <w:rPr>
            <w:noProof/>
            <w:webHidden/>
          </w:rPr>
          <w:fldChar w:fldCharType="begin"/>
        </w:r>
        <w:r w:rsidR="00383F79">
          <w:rPr>
            <w:noProof/>
            <w:webHidden/>
          </w:rPr>
          <w:instrText xml:space="preserve"> PAGEREF _Toc179266817 \h </w:instrText>
        </w:r>
        <w:r w:rsidR="00383F79">
          <w:rPr>
            <w:noProof/>
            <w:webHidden/>
          </w:rPr>
        </w:r>
        <w:r w:rsidR="00383F79">
          <w:rPr>
            <w:noProof/>
            <w:webHidden/>
          </w:rPr>
          <w:fldChar w:fldCharType="separate"/>
        </w:r>
        <w:r w:rsidR="00383F79">
          <w:rPr>
            <w:noProof/>
            <w:webHidden/>
          </w:rPr>
          <w:t>4</w:t>
        </w:r>
        <w:r w:rsidR="00383F79">
          <w:rPr>
            <w:noProof/>
            <w:webHidden/>
          </w:rPr>
          <w:fldChar w:fldCharType="end"/>
        </w:r>
      </w:hyperlink>
    </w:p>
    <w:p w14:paraId="6DDCB352" w14:textId="77777777" w:rsidR="00383F79" w:rsidRDefault="00AE2744">
      <w:pPr>
        <w:pStyle w:val="TOC2"/>
        <w:tabs>
          <w:tab w:val="right" w:leader="dot" w:pos="9350"/>
        </w:tabs>
        <w:rPr>
          <w:rFonts w:eastAsia="Times New Roman"/>
          <w:noProof/>
          <w:lang w:eastAsia="en-US"/>
        </w:rPr>
      </w:pPr>
      <w:hyperlink w:anchor="_Toc179266818" w:history="1">
        <w:r w:rsidR="00383F79" w:rsidRPr="007A0270">
          <w:rPr>
            <w:rStyle w:val="Hyperlink"/>
            <w:noProof/>
          </w:rPr>
          <w:t>Compiling Encounters</w:t>
        </w:r>
        <w:r w:rsidR="00383F79">
          <w:rPr>
            <w:noProof/>
            <w:webHidden/>
          </w:rPr>
          <w:tab/>
        </w:r>
        <w:r w:rsidR="00383F79">
          <w:rPr>
            <w:noProof/>
            <w:webHidden/>
          </w:rPr>
          <w:fldChar w:fldCharType="begin"/>
        </w:r>
        <w:r w:rsidR="00383F79">
          <w:rPr>
            <w:noProof/>
            <w:webHidden/>
          </w:rPr>
          <w:instrText xml:space="preserve"> PAGEREF _Toc179266818 \h </w:instrText>
        </w:r>
        <w:r w:rsidR="00383F79">
          <w:rPr>
            <w:noProof/>
            <w:webHidden/>
          </w:rPr>
        </w:r>
        <w:r w:rsidR="00383F79">
          <w:rPr>
            <w:noProof/>
            <w:webHidden/>
          </w:rPr>
          <w:fldChar w:fldCharType="separate"/>
        </w:r>
        <w:r w:rsidR="00383F79">
          <w:rPr>
            <w:noProof/>
            <w:webHidden/>
          </w:rPr>
          <w:t>6</w:t>
        </w:r>
        <w:r w:rsidR="00383F79">
          <w:rPr>
            <w:noProof/>
            <w:webHidden/>
          </w:rPr>
          <w:fldChar w:fldCharType="end"/>
        </w:r>
      </w:hyperlink>
    </w:p>
    <w:p w14:paraId="46D833B2" w14:textId="77777777" w:rsidR="00383F79" w:rsidRDefault="00AE2744">
      <w:pPr>
        <w:pStyle w:val="TOC3"/>
        <w:tabs>
          <w:tab w:val="right" w:leader="dot" w:pos="9350"/>
        </w:tabs>
        <w:rPr>
          <w:rFonts w:eastAsia="Times New Roman"/>
          <w:noProof/>
          <w:lang w:eastAsia="en-US"/>
        </w:rPr>
      </w:pPr>
      <w:hyperlink w:anchor="_Toc179266819" w:history="1">
        <w:r w:rsidR="00383F79" w:rsidRPr="007A0270">
          <w:rPr>
            <w:rStyle w:val="Hyperlink"/>
            <w:noProof/>
          </w:rPr>
          <w:t>ASCD Compile Parameter [SDSC SITE PARAMETER] Option</w:t>
        </w:r>
        <w:r w:rsidR="00383F79">
          <w:rPr>
            <w:noProof/>
            <w:webHidden/>
          </w:rPr>
          <w:tab/>
        </w:r>
        <w:r w:rsidR="00383F79">
          <w:rPr>
            <w:noProof/>
            <w:webHidden/>
          </w:rPr>
          <w:fldChar w:fldCharType="begin"/>
        </w:r>
        <w:r w:rsidR="00383F79">
          <w:rPr>
            <w:noProof/>
            <w:webHidden/>
          </w:rPr>
          <w:instrText xml:space="preserve"> PAGEREF _Toc179266819 \h </w:instrText>
        </w:r>
        <w:r w:rsidR="00383F79">
          <w:rPr>
            <w:noProof/>
            <w:webHidden/>
          </w:rPr>
        </w:r>
        <w:r w:rsidR="00383F79">
          <w:rPr>
            <w:noProof/>
            <w:webHidden/>
          </w:rPr>
          <w:fldChar w:fldCharType="separate"/>
        </w:r>
        <w:r w:rsidR="00383F79">
          <w:rPr>
            <w:noProof/>
            <w:webHidden/>
          </w:rPr>
          <w:t>6</w:t>
        </w:r>
        <w:r w:rsidR="00383F79">
          <w:rPr>
            <w:noProof/>
            <w:webHidden/>
          </w:rPr>
          <w:fldChar w:fldCharType="end"/>
        </w:r>
      </w:hyperlink>
    </w:p>
    <w:p w14:paraId="6F440482" w14:textId="77777777" w:rsidR="00383F79" w:rsidRDefault="00AE2744">
      <w:pPr>
        <w:pStyle w:val="TOC3"/>
        <w:tabs>
          <w:tab w:val="right" w:leader="dot" w:pos="9350"/>
        </w:tabs>
        <w:rPr>
          <w:rFonts w:eastAsia="Times New Roman"/>
          <w:noProof/>
          <w:lang w:eastAsia="en-US"/>
        </w:rPr>
      </w:pPr>
      <w:hyperlink w:anchor="_Toc179266820" w:history="1">
        <w:r w:rsidR="00383F79" w:rsidRPr="007A0270">
          <w:rPr>
            <w:rStyle w:val="Hyperlink"/>
            <w:noProof/>
          </w:rPr>
          <w:t>Compile ASCD Encounters by Date Range [SDSC COMPILE] Option</w:t>
        </w:r>
        <w:r w:rsidR="00383F79">
          <w:rPr>
            <w:noProof/>
            <w:webHidden/>
          </w:rPr>
          <w:tab/>
        </w:r>
        <w:r w:rsidR="00383F79">
          <w:rPr>
            <w:noProof/>
            <w:webHidden/>
          </w:rPr>
          <w:fldChar w:fldCharType="begin"/>
        </w:r>
        <w:r w:rsidR="00383F79">
          <w:rPr>
            <w:noProof/>
            <w:webHidden/>
          </w:rPr>
          <w:instrText xml:space="preserve"> PAGEREF _Toc179266820 \h </w:instrText>
        </w:r>
        <w:r w:rsidR="00383F79">
          <w:rPr>
            <w:noProof/>
            <w:webHidden/>
          </w:rPr>
        </w:r>
        <w:r w:rsidR="00383F79">
          <w:rPr>
            <w:noProof/>
            <w:webHidden/>
          </w:rPr>
          <w:fldChar w:fldCharType="separate"/>
        </w:r>
        <w:r w:rsidR="00383F79">
          <w:rPr>
            <w:noProof/>
            <w:webHidden/>
          </w:rPr>
          <w:t>6</w:t>
        </w:r>
        <w:r w:rsidR="00383F79">
          <w:rPr>
            <w:noProof/>
            <w:webHidden/>
          </w:rPr>
          <w:fldChar w:fldCharType="end"/>
        </w:r>
      </w:hyperlink>
    </w:p>
    <w:p w14:paraId="1F6DEF0E" w14:textId="77777777" w:rsidR="00383F79" w:rsidRDefault="00AE2744">
      <w:pPr>
        <w:pStyle w:val="TOC2"/>
        <w:tabs>
          <w:tab w:val="right" w:leader="dot" w:pos="9350"/>
        </w:tabs>
        <w:rPr>
          <w:rFonts w:eastAsia="Times New Roman"/>
          <w:noProof/>
          <w:lang w:eastAsia="en-US"/>
        </w:rPr>
      </w:pPr>
      <w:hyperlink w:anchor="_Toc179266821" w:history="1">
        <w:r w:rsidR="00383F79" w:rsidRPr="007A0270">
          <w:rPr>
            <w:rStyle w:val="Hyperlink"/>
            <w:noProof/>
          </w:rPr>
          <w:t>Reviewing Encounters</w:t>
        </w:r>
        <w:r w:rsidR="00383F79">
          <w:rPr>
            <w:noProof/>
            <w:webHidden/>
          </w:rPr>
          <w:tab/>
        </w:r>
        <w:r w:rsidR="00383F79">
          <w:rPr>
            <w:noProof/>
            <w:webHidden/>
          </w:rPr>
          <w:fldChar w:fldCharType="begin"/>
        </w:r>
        <w:r w:rsidR="00383F79">
          <w:rPr>
            <w:noProof/>
            <w:webHidden/>
          </w:rPr>
          <w:instrText xml:space="preserve"> PAGEREF _Toc179266821 \h </w:instrText>
        </w:r>
        <w:r w:rsidR="00383F79">
          <w:rPr>
            <w:noProof/>
            <w:webHidden/>
          </w:rPr>
        </w:r>
        <w:r w:rsidR="00383F79">
          <w:rPr>
            <w:noProof/>
            <w:webHidden/>
          </w:rPr>
          <w:fldChar w:fldCharType="separate"/>
        </w:r>
        <w:r w:rsidR="00383F79">
          <w:rPr>
            <w:noProof/>
            <w:webHidden/>
          </w:rPr>
          <w:t>8</w:t>
        </w:r>
        <w:r w:rsidR="00383F79">
          <w:rPr>
            <w:noProof/>
            <w:webHidden/>
          </w:rPr>
          <w:fldChar w:fldCharType="end"/>
        </w:r>
      </w:hyperlink>
    </w:p>
    <w:p w14:paraId="5778C16E" w14:textId="77777777" w:rsidR="00383F79" w:rsidRDefault="00AE2744">
      <w:pPr>
        <w:pStyle w:val="TOC3"/>
        <w:tabs>
          <w:tab w:val="right" w:leader="dot" w:pos="9350"/>
        </w:tabs>
        <w:rPr>
          <w:rFonts w:eastAsia="Times New Roman"/>
          <w:noProof/>
          <w:lang w:eastAsia="en-US"/>
        </w:rPr>
      </w:pPr>
      <w:hyperlink w:anchor="_Toc179266822" w:history="1">
        <w:r w:rsidR="00383F79" w:rsidRPr="007A0270">
          <w:rPr>
            <w:rStyle w:val="Hyperlink"/>
            <w:noProof/>
          </w:rPr>
          <w:t>Criteria for Flagging Encounters for Review</w:t>
        </w:r>
        <w:r w:rsidR="00383F79">
          <w:rPr>
            <w:noProof/>
            <w:webHidden/>
          </w:rPr>
          <w:tab/>
        </w:r>
        <w:r w:rsidR="00383F79">
          <w:rPr>
            <w:noProof/>
            <w:webHidden/>
          </w:rPr>
          <w:fldChar w:fldCharType="begin"/>
        </w:r>
        <w:r w:rsidR="00383F79">
          <w:rPr>
            <w:noProof/>
            <w:webHidden/>
          </w:rPr>
          <w:instrText xml:space="preserve"> PAGEREF _Toc179266822 \h </w:instrText>
        </w:r>
        <w:r w:rsidR="00383F79">
          <w:rPr>
            <w:noProof/>
            <w:webHidden/>
          </w:rPr>
        </w:r>
        <w:r w:rsidR="00383F79">
          <w:rPr>
            <w:noProof/>
            <w:webHidden/>
          </w:rPr>
          <w:fldChar w:fldCharType="separate"/>
        </w:r>
        <w:r w:rsidR="00383F79">
          <w:rPr>
            <w:noProof/>
            <w:webHidden/>
          </w:rPr>
          <w:t>8</w:t>
        </w:r>
        <w:r w:rsidR="00383F79">
          <w:rPr>
            <w:noProof/>
            <w:webHidden/>
          </w:rPr>
          <w:fldChar w:fldCharType="end"/>
        </w:r>
      </w:hyperlink>
    </w:p>
    <w:p w14:paraId="4EA16E87" w14:textId="77777777" w:rsidR="00383F79" w:rsidRDefault="00AE2744">
      <w:pPr>
        <w:pStyle w:val="TOC4"/>
        <w:tabs>
          <w:tab w:val="right" w:leader="dot" w:pos="9350"/>
        </w:tabs>
        <w:rPr>
          <w:rFonts w:eastAsia="Times New Roman"/>
          <w:noProof/>
          <w:lang w:eastAsia="en-US"/>
        </w:rPr>
      </w:pPr>
      <w:hyperlink w:anchor="_Toc179266823" w:history="1">
        <w:r w:rsidR="00383F79" w:rsidRPr="007A0270">
          <w:rPr>
            <w:rStyle w:val="Hyperlink"/>
            <w:noProof/>
          </w:rPr>
          <w:t>Ancillary Package Encounters</w:t>
        </w:r>
        <w:r w:rsidR="00383F79">
          <w:rPr>
            <w:noProof/>
            <w:webHidden/>
          </w:rPr>
          <w:tab/>
        </w:r>
        <w:r w:rsidR="00383F79">
          <w:rPr>
            <w:noProof/>
            <w:webHidden/>
          </w:rPr>
          <w:fldChar w:fldCharType="begin"/>
        </w:r>
        <w:r w:rsidR="00383F79">
          <w:rPr>
            <w:noProof/>
            <w:webHidden/>
          </w:rPr>
          <w:instrText xml:space="preserve"> PAGEREF _Toc179266823 \h </w:instrText>
        </w:r>
        <w:r w:rsidR="00383F79">
          <w:rPr>
            <w:noProof/>
            <w:webHidden/>
          </w:rPr>
        </w:r>
        <w:r w:rsidR="00383F79">
          <w:rPr>
            <w:noProof/>
            <w:webHidden/>
          </w:rPr>
          <w:fldChar w:fldCharType="separate"/>
        </w:r>
        <w:r w:rsidR="00383F79">
          <w:rPr>
            <w:noProof/>
            <w:webHidden/>
          </w:rPr>
          <w:t>9</w:t>
        </w:r>
        <w:r w:rsidR="00383F79">
          <w:rPr>
            <w:noProof/>
            <w:webHidden/>
          </w:rPr>
          <w:fldChar w:fldCharType="end"/>
        </w:r>
      </w:hyperlink>
    </w:p>
    <w:p w14:paraId="221A1B85" w14:textId="77777777" w:rsidR="00383F79" w:rsidRDefault="00AE2744">
      <w:pPr>
        <w:pStyle w:val="TOC4"/>
        <w:tabs>
          <w:tab w:val="right" w:leader="dot" w:pos="9350"/>
        </w:tabs>
        <w:rPr>
          <w:rFonts w:eastAsia="Times New Roman"/>
          <w:noProof/>
          <w:lang w:eastAsia="en-US"/>
        </w:rPr>
      </w:pPr>
      <w:hyperlink w:anchor="_Toc179266824" w:history="1">
        <w:r w:rsidR="00383F79" w:rsidRPr="007A0270">
          <w:rPr>
            <w:rStyle w:val="Hyperlink"/>
            <w:noProof/>
          </w:rPr>
          <w:t>Records Removed from the SDSC SERVICE CONNECTED CHANGES File (#409.48)</w:t>
        </w:r>
        <w:r w:rsidR="00383F79">
          <w:rPr>
            <w:noProof/>
            <w:webHidden/>
          </w:rPr>
          <w:tab/>
        </w:r>
        <w:r w:rsidR="00383F79">
          <w:rPr>
            <w:noProof/>
            <w:webHidden/>
          </w:rPr>
          <w:fldChar w:fldCharType="begin"/>
        </w:r>
        <w:r w:rsidR="00383F79">
          <w:rPr>
            <w:noProof/>
            <w:webHidden/>
          </w:rPr>
          <w:instrText xml:space="preserve"> PAGEREF _Toc179266824 \h </w:instrText>
        </w:r>
        <w:r w:rsidR="00383F79">
          <w:rPr>
            <w:noProof/>
            <w:webHidden/>
          </w:rPr>
        </w:r>
        <w:r w:rsidR="00383F79">
          <w:rPr>
            <w:noProof/>
            <w:webHidden/>
          </w:rPr>
          <w:fldChar w:fldCharType="separate"/>
        </w:r>
        <w:r w:rsidR="00383F79">
          <w:rPr>
            <w:noProof/>
            <w:webHidden/>
          </w:rPr>
          <w:t>9</w:t>
        </w:r>
        <w:r w:rsidR="00383F79">
          <w:rPr>
            <w:noProof/>
            <w:webHidden/>
          </w:rPr>
          <w:fldChar w:fldCharType="end"/>
        </w:r>
      </w:hyperlink>
    </w:p>
    <w:p w14:paraId="5E9E7510" w14:textId="77777777" w:rsidR="00383F79" w:rsidRDefault="00AE2744">
      <w:pPr>
        <w:pStyle w:val="TOC3"/>
        <w:tabs>
          <w:tab w:val="right" w:leader="dot" w:pos="9350"/>
        </w:tabs>
        <w:rPr>
          <w:rFonts w:eastAsia="Times New Roman"/>
          <w:noProof/>
          <w:lang w:eastAsia="en-US"/>
        </w:rPr>
      </w:pPr>
      <w:hyperlink w:anchor="_Toc179266825" w:history="1">
        <w:r w:rsidR="00383F79" w:rsidRPr="007A0270">
          <w:rPr>
            <w:rStyle w:val="Hyperlink"/>
            <w:noProof/>
          </w:rPr>
          <w:t>Edit ASCD Encounters by Date Range [SDSC EDIT BY DATE] Option</w:t>
        </w:r>
        <w:r w:rsidR="00383F79">
          <w:rPr>
            <w:noProof/>
            <w:webHidden/>
          </w:rPr>
          <w:tab/>
        </w:r>
        <w:r w:rsidR="00383F79">
          <w:rPr>
            <w:noProof/>
            <w:webHidden/>
          </w:rPr>
          <w:fldChar w:fldCharType="begin"/>
        </w:r>
        <w:r w:rsidR="00383F79">
          <w:rPr>
            <w:noProof/>
            <w:webHidden/>
          </w:rPr>
          <w:instrText xml:space="preserve"> PAGEREF _Toc179266825 \h </w:instrText>
        </w:r>
        <w:r w:rsidR="00383F79">
          <w:rPr>
            <w:noProof/>
            <w:webHidden/>
          </w:rPr>
        </w:r>
        <w:r w:rsidR="00383F79">
          <w:rPr>
            <w:noProof/>
            <w:webHidden/>
          </w:rPr>
          <w:fldChar w:fldCharType="separate"/>
        </w:r>
        <w:r w:rsidR="00383F79">
          <w:rPr>
            <w:noProof/>
            <w:webHidden/>
          </w:rPr>
          <w:t>9</w:t>
        </w:r>
        <w:r w:rsidR="00383F79">
          <w:rPr>
            <w:noProof/>
            <w:webHidden/>
          </w:rPr>
          <w:fldChar w:fldCharType="end"/>
        </w:r>
      </w:hyperlink>
    </w:p>
    <w:p w14:paraId="7FFDC60B" w14:textId="77777777" w:rsidR="00383F79" w:rsidRDefault="00AE2744">
      <w:pPr>
        <w:pStyle w:val="TOC3"/>
        <w:tabs>
          <w:tab w:val="right" w:leader="dot" w:pos="9350"/>
        </w:tabs>
        <w:rPr>
          <w:rFonts w:eastAsia="Times New Roman"/>
          <w:noProof/>
          <w:lang w:eastAsia="en-US"/>
        </w:rPr>
      </w:pPr>
      <w:hyperlink w:anchor="_Toc179266826" w:history="1">
        <w:r w:rsidR="00383F79" w:rsidRPr="007A0270">
          <w:rPr>
            <w:rStyle w:val="Hyperlink"/>
            <w:noProof/>
          </w:rPr>
          <w:t>Edit ASCD Encounters by ListMan [SDSC EDIT LISTMAN] Option</w:t>
        </w:r>
        <w:r w:rsidR="00383F79">
          <w:rPr>
            <w:noProof/>
            <w:webHidden/>
          </w:rPr>
          <w:tab/>
        </w:r>
        <w:r w:rsidR="00383F79">
          <w:rPr>
            <w:noProof/>
            <w:webHidden/>
          </w:rPr>
          <w:fldChar w:fldCharType="begin"/>
        </w:r>
        <w:r w:rsidR="00383F79">
          <w:rPr>
            <w:noProof/>
            <w:webHidden/>
          </w:rPr>
          <w:instrText xml:space="preserve"> PAGEREF _Toc179266826 \h </w:instrText>
        </w:r>
        <w:r w:rsidR="00383F79">
          <w:rPr>
            <w:noProof/>
            <w:webHidden/>
          </w:rPr>
        </w:r>
        <w:r w:rsidR="00383F79">
          <w:rPr>
            <w:noProof/>
            <w:webHidden/>
          </w:rPr>
          <w:fldChar w:fldCharType="separate"/>
        </w:r>
        <w:r w:rsidR="00383F79">
          <w:rPr>
            <w:noProof/>
            <w:webHidden/>
          </w:rPr>
          <w:t>13</w:t>
        </w:r>
        <w:r w:rsidR="00383F79">
          <w:rPr>
            <w:noProof/>
            <w:webHidden/>
          </w:rPr>
          <w:fldChar w:fldCharType="end"/>
        </w:r>
      </w:hyperlink>
    </w:p>
    <w:p w14:paraId="45A38F07" w14:textId="77777777" w:rsidR="00383F79" w:rsidRDefault="00AE2744">
      <w:pPr>
        <w:pStyle w:val="TOC3"/>
        <w:tabs>
          <w:tab w:val="right" w:leader="dot" w:pos="9350"/>
        </w:tabs>
        <w:rPr>
          <w:rFonts w:eastAsia="Times New Roman"/>
          <w:noProof/>
          <w:lang w:eastAsia="en-US"/>
        </w:rPr>
      </w:pPr>
      <w:hyperlink w:anchor="_Toc179266827" w:history="1">
        <w:r w:rsidR="00383F79" w:rsidRPr="007A0270">
          <w:rPr>
            <w:rStyle w:val="Hyperlink"/>
            <w:noProof/>
          </w:rPr>
          <w:t>Edit Single ASCD Encounter [SDSC SINGLE EDIT] Option</w:t>
        </w:r>
        <w:r w:rsidR="00383F79">
          <w:rPr>
            <w:noProof/>
            <w:webHidden/>
          </w:rPr>
          <w:tab/>
        </w:r>
        <w:r w:rsidR="00383F79">
          <w:rPr>
            <w:noProof/>
            <w:webHidden/>
          </w:rPr>
          <w:fldChar w:fldCharType="begin"/>
        </w:r>
        <w:r w:rsidR="00383F79">
          <w:rPr>
            <w:noProof/>
            <w:webHidden/>
          </w:rPr>
          <w:instrText xml:space="preserve"> PAGEREF _Toc179266827 \h </w:instrText>
        </w:r>
        <w:r w:rsidR="00383F79">
          <w:rPr>
            <w:noProof/>
            <w:webHidden/>
          </w:rPr>
        </w:r>
        <w:r w:rsidR="00383F79">
          <w:rPr>
            <w:noProof/>
            <w:webHidden/>
          </w:rPr>
          <w:fldChar w:fldCharType="separate"/>
        </w:r>
        <w:r w:rsidR="00383F79">
          <w:rPr>
            <w:noProof/>
            <w:webHidden/>
          </w:rPr>
          <w:t>15</w:t>
        </w:r>
        <w:r w:rsidR="00383F79">
          <w:rPr>
            <w:noProof/>
            <w:webHidden/>
          </w:rPr>
          <w:fldChar w:fldCharType="end"/>
        </w:r>
      </w:hyperlink>
    </w:p>
    <w:p w14:paraId="2EB2E346" w14:textId="77777777" w:rsidR="00383F79" w:rsidRDefault="00AE2744">
      <w:pPr>
        <w:pStyle w:val="TOC3"/>
        <w:tabs>
          <w:tab w:val="right" w:leader="dot" w:pos="9350"/>
        </w:tabs>
        <w:rPr>
          <w:rFonts w:eastAsia="Times New Roman"/>
          <w:noProof/>
          <w:lang w:eastAsia="en-US"/>
        </w:rPr>
      </w:pPr>
      <w:hyperlink w:anchor="_Toc179266828" w:history="1">
        <w:r w:rsidR="00383F79" w:rsidRPr="007A0270">
          <w:rPr>
            <w:rStyle w:val="Hyperlink"/>
            <w:noProof/>
          </w:rPr>
          <w:t>Updates to Claims Tracking (Billing) After Encounter is Reviewed via ASCD</w:t>
        </w:r>
        <w:r w:rsidR="00383F79">
          <w:rPr>
            <w:noProof/>
            <w:webHidden/>
          </w:rPr>
          <w:tab/>
        </w:r>
        <w:r w:rsidR="00383F79">
          <w:rPr>
            <w:noProof/>
            <w:webHidden/>
          </w:rPr>
          <w:fldChar w:fldCharType="begin"/>
        </w:r>
        <w:r w:rsidR="00383F79">
          <w:rPr>
            <w:noProof/>
            <w:webHidden/>
          </w:rPr>
          <w:instrText xml:space="preserve"> PAGEREF _Toc179266828 \h </w:instrText>
        </w:r>
        <w:r w:rsidR="00383F79">
          <w:rPr>
            <w:noProof/>
            <w:webHidden/>
          </w:rPr>
        </w:r>
        <w:r w:rsidR="00383F79">
          <w:rPr>
            <w:noProof/>
            <w:webHidden/>
          </w:rPr>
          <w:fldChar w:fldCharType="separate"/>
        </w:r>
        <w:r w:rsidR="00383F79">
          <w:rPr>
            <w:noProof/>
            <w:webHidden/>
          </w:rPr>
          <w:t>15</w:t>
        </w:r>
        <w:r w:rsidR="00383F79">
          <w:rPr>
            <w:noProof/>
            <w:webHidden/>
          </w:rPr>
          <w:fldChar w:fldCharType="end"/>
        </w:r>
      </w:hyperlink>
    </w:p>
    <w:p w14:paraId="1FC5C534" w14:textId="77777777" w:rsidR="00383F79" w:rsidRDefault="00AE2744">
      <w:pPr>
        <w:pStyle w:val="TOC3"/>
        <w:tabs>
          <w:tab w:val="right" w:leader="dot" w:pos="9350"/>
        </w:tabs>
        <w:rPr>
          <w:rFonts w:eastAsia="Times New Roman"/>
          <w:noProof/>
          <w:lang w:eastAsia="en-US"/>
        </w:rPr>
      </w:pPr>
      <w:hyperlink w:anchor="_Toc179266829" w:history="1">
        <w:r w:rsidR="00383F79" w:rsidRPr="007A0270">
          <w:rPr>
            <w:rStyle w:val="Hyperlink"/>
            <w:noProof/>
          </w:rPr>
          <w:t>Compile ASCD Encounters on a Nightly Basis [SDSC NIGHTLY COMPILE] Option</w:t>
        </w:r>
        <w:r w:rsidR="00383F79">
          <w:rPr>
            <w:noProof/>
            <w:webHidden/>
          </w:rPr>
          <w:tab/>
        </w:r>
        <w:r w:rsidR="00383F79">
          <w:rPr>
            <w:noProof/>
            <w:webHidden/>
          </w:rPr>
          <w:fldChar w:fldCharType="begin"/>
        </w:r>
        <w:r w:rsidR="00383F79">
          <w:rPr>
            <w:noProof/>
            <w:webHidden/>
          </w:rPr>
          <w:instrText xml:space="preserve"> PAGEREF _Toc179266829 \h </w:instrText>
        </w:r>
        <w:r w:rsidR="00383F79">
          <w:rPr>
            <w:noProof/>
            <w:webHidden/>
          </w:rPr>
        </w:r>
        <w:r w:rsidR="00383F79">
          <w:rPr>
            <w:noProof/>
            <w:webHidden/>
          </w:rPr>
          <w:fldChar w:fldCharType="separate"/>
        </w:r>
        <w:r w:rsidR="00383F79">
          <w:rPr>
            <w:noProof/>
            <w:webHidden/>
          </w:rPr>
          <w:t>15</w:t>
        </w:r>
        <w:r w:rsidR="00383F79">
          <w:rPr>
            <w:noProof/>
            <w:webHidden/>
          </w:rPr>
          <w:fldChar w:fldCharType="end"/>
        </w:r>
      </w:hyperlink>
    </w:p>
    <w:p w14:paraId="012B2E64" w14:textId="77777777" w:rsidR="00383F79" w:rsidRDefault="00AE2744">
      <w:pPr>
        <w:pStyle w:val="TOC3"/>
        <w:tabs>
          <w:tab w:val="right" w:leader="dot" w:pos="9350"/>
        </w:tabs>
        <w:rPr>
          <w:rFonts w:eastAsia="Times New Roman"/>
          <w:noProof/>
          <w:lang w:eastAsia="en-US"/>
        </w:rPr>
      </w:pPr>
      <w:hyperlink w:anchor="_Toc179266830" w:history="1">
        <w:r w:rsidR="00383F79" w:rsidRPr="007A0270">
          <w:rPr>
            <w:rStyle w:val="Hyperlink"/>
            <w:noProof/>
          </w:rPr>
          <w:t>Purge ASCD NSC Encounters [SDSC PURGE NSC ENC]</w:t>
        </w:r>
        <w:r w:rsidR="00383F79">
          <w:rPr>
            <w:noProof/>
            <w:webHidden/>
          </w:rPr>
          <w:tab/>
        </w:r>
        <w:r w:rsidR="00383F79">
          <w:rPr>
            <w:noProof/>
            <w:webHidden/>
          </w:rPr>
          <w:fldChar w:fldCharType="begin"/>
        </w:r>
        <w:r w:rsidR="00383F79">
          <w:rPr>
            <w:noProof/>
            <w:webHidden/>
          </w:rPr>
          <w:instrText xml:space="preserve"> PAGEREF _Toc179266830 \h </w:instrText>
        </w:r>
        <w:r w:rsidR="00383F79">
          <w:rPr>
            <w:noProof/>
            <w:webHidden/>
          </w:rPr>
        </w:r>
        <w:r w:rsidR="00383F79">
          <w:rPr>
            <w:noProof/>
            <w:webHidden/>
          </w:rPr>
          <w:fldChar w:fldCharType="separate"/>
        </w:r>
        <w:r w:rsidR="00383F79">
          <w:rPr>
            <w:noProof/>
            <w:webHidden/>
          </w:rPr>
          <w:t>16</w:t>
        </w:r>
        <w:r w:rsidR="00383F79">
          <w:rPr>
            <w:noProof/>
            <w:webHidden/>
          </w:rPr>
          <w:fldChar w:fldCharType="end"/>
        </w:r>
      </w:hyperlink>
    </w:p>
    <w:p w14:paraId="709F6547" w14:textId="77777777" w:rsidR="00383F79" w:rsidRDefault="00AE2744">
      <w:pPr>
        <w:pStyle w:val="TOC2"/>
        <w:tabs>
          <w:tab w:val="right" w:leader="dot" w:pos="9350"/>
        </w:tabs>
        <w:rPr>
          <w:rFonts w:eastAsia="Times New Roman"/>
          <w:noProof/>
          <w:lang w:eastAsia="en-US"/>
        </w:rPr>
      </w:pPr>
      <w:hyperlink w:anchor="_Toc179266831" w:history="1">
        <w:r w:rsidR="00383F79" w:rsidRPr="007A0270">
          <w:rPr>
            <w:rStyle w:val="Hyperlink"/>
            <w:noProof/>
          </w:rPr>
          <w:t>Reports</w:t>
        </w:r>
        <w:r w:rsidR="00383F79">
          <w:rPr>
            <w:noProof/>
            <w:webHidden/>
          </w:rPr>
          <w:tab/>
        </w:r>
        <w:r w:rsidR="00383F79">
          <w:rPr>
            <w:noProof/>
            <w:webHidden/>
          </w:rPr>
          <w:fldChar w:fldCharType="begin"/>
        </w:r>
        <w:r w:rsidR="00383F79">
          <w:rPr>
            <w:noProof/>
            <w:webHidden/>
          </w:rPr>
          <w:instrText xml:space="preserve"> PAGEREF _Toc179266831 \h </w:instrText>
        </w:r>
        <w:r w:rsidR="00383F79">
          <w:rPr>
            <w:noProof/>
            <w:webHidden/>
          </w:rPr>
        </w:r>
        <w:r w:rsidR="00383F79">
          <w:rPr>
            <w:noProof/>
            <w:webHidden/>
          </w:rPr>
          <w:fldChar w:fldCharType="separate"/>
        </w:r>
        <w:r w:rsidR="00383F79">
          <w:rPr>
            <w:noProof/>
            <w:webHidden/>
          </w:rPr>
          <w:t>17</w:t>
        </w:r>
        <w:r w:rsidR="00383F79">
          <w:rPr>
            <w:noProof/>
            <w:webHidden/>
          </w:rPr>
          <w:fldChar w:fldCharType="end"/>
        </w:r>
      </w:hyperlink>
    </w:p>
    <w:p w14:paraId="2DFD426A" w14:textId="77777777" w:rsidR="00383F79" w:rsidRDefault="00AE2744">
      <w:pPr>
        <w:pStyle w:val="TOC3"/>
        <w:tabs>
          <w:tab w:val="right" w:leader="dot" w:pos="9350"/>
        </w:tabs>
        <w:rPr>
          <w:rFonts w:eastAsia="Times New Roman"/>
          <w:noProof/>
          <w:lang w:eastAsia="en-US"/>
        </w:rPr>
      </w:pPr>
      <w:hyperlink w:anchor="_Toc179266832" w:history="1">
        <w:r w:rsidR="00383F79" w:rsidRPr="007A0270">
          <w:rPr>
            <w:rStyle w:val="Hyperlink"/>
            <w:noProof/>
          </w:rPr>
          <w:t>ASCD Reports [SDSC REPORTS] Option</w:t>
        </w:r>
        <w:r w:rsidR="00383F79">
          <w:rPr>
            <w:noProof/>
            <w:webHidden/>
          </w:rPr>
          <w:tab/>
        </w:r>
        <w:r w:rsidR="00383F79">
          <w:rPr>
            <w:noProof/>
            <w:webHidden/>
          </w:rPr>
          <w:fldChar w:fldCharType="begin"/>
        </w:r>
        <w:r w:rsidR="00383F79">
          <w:rPr>
            <w:noProof/>
            <w:webHidden/>
          </w:rPr>
          <w:instrText xml:space="preserve"> PAGEREF _Toc179266832 \h </w:instrText>
        </w:r>
        <w:r w:rsidR="00383F79">
          <w:rPr>
            <w:noProof/>
            <w:webHidden/>
          </w:rPr>
        </w:r>
        <w:r w:rsidR="00383F79">
          <w:rPr>
            <w:noProof/>
            <w:webHidden/>
          </w:rPr>
          <w:fldChar w:fldCharType="separate"/>
        </w:r>
        <w:r w:rsidR="00383F79">
          <w:rPr>
            <w:noProof/>
            <w:webHidden/>
          </w:rPr>
          <w:t>17</w:t>
        </w:r>
        <w:r w:rsidR="00383F79">
          <w:rPr>
            <w:noProof/>
            <w:webHidden/>
          </w:rPr>
          <w:fldChar w:fldCharType="end"/>
        </w:r>
      </w:hyperlink>
    </w:p>
    <w:p w14:paraId="67E9B7FE" w14:textId="77777777" w:rsidR="00383F79" w:rsidRDefault="00AE2744">
      <w:pPr>
        <w:pStyle w:val="TOC4"/>
        <w:tabs>
          <w:tab w:val="right" w:leader="dot" w:pos="9350"/>
        </w:tabs>
        <w:rPr>
          <w:rFonts w:eastAsia="Times New Roman"/>
          <w:noProof/>
          <w:lang w:eastAsia="en-US"/>
        </w:rPr>
      </w:pPr>
      <w:hyperlink w:anchor="_Toc179266833" w:history="1">
        <w:r w:rsidR="00383F79" w:rsidRPr="007A0270">
          <w:rPr>
            <w:rStyle w:val="Hyperlink"/>
            <w:noProof/>
          </w:rPr>
          <w:t>Clinic Service Total Summary Report [SDSC SERVICE TOTAL REPORT]</w:t>
        </w:r>
        <w:r w:rsidR="00383F79">
          <w:rPr>
            <w:noProof/>
            <w:webHidden/>
          </w:rPr>
          <w:tab/>
        </w:r>
        <w:r w:rsidR="00383F79">
          <w:rPr>
            <w:noProof/>
            <w:webHidden/>
          </w:rPr>
          <w:fldChar w:fldCharType="begin"/>
        </w:r>
        <w:r w:rsidR="00383F79">
          <w:rPr>
            <w:noProof/>
            <w:webHidden/>
          </w:rPr>
          <w:instrText xml:space="preserve"> PAGEREF _Toc179266833 \h </w:instrText>
        </w:r>
        <w:r w:rsidR="00383F79">
          <w:rPr>
            <w:noProof/>
            <w:webHidden/>
          </w:rPr>
        </w:r>
        <w:r w:rsidR="00383F79">
          <w:rPr>
            <w:noProof/>
            <w:webHidden/>
          </w:rPr>
          <w:fldChar w:fldCharType="separate"/>
        </w:r>
        <w:r w:rsidR="00383F79">
          <w:rPr>
            <w:noProof/>
            <w:webHidden/>
          </w:rPr>
          <w:t>17</w:t>
        </w:r>
        <w:r w:rsidR="00383F79">
          <w:rPr>
            <w:noProof/>
            <w:webHidden/>
          </w:rPr>
          <w:fldChar w:fldCharType="end"/>
        </w:r>
      </w:hyperlink>
    </w:p>
    <w:p w14:paraId="0C44832A" w14:textId="77777777" w:rsidR="00383F79" w:rsidRDefault="00AE2744">
      <w:pPr>
        <w:pStyle w:val="TOC4"/>
        <w:tabs>
          <w:tab w:val="right" w:leader="dot" w:pos="9350"/>
        </w:tabs>
        <w:rPr>
          <w:rFonts w:eastAsia="Times New Roman"/>
          <w:noProof/>
          <w:lang w:eastAsia="en-US"/>
        </w:rPr>
      </w:pPr>
      <w:hyperlink w:anchor="_Toc179266834" w:history="1">
        <w:r w:rsidR="00383F79" w:rsidRPr="007A0270">
          <w:rPr>
            <w:rStyle w:val="Hyperlink"/>
            <w:noProof/>
          </w:rPr>
          <w:t>Compile Results Report [SDSC CHECK COMPILE]</w:t>
        </w:r>
        <w:r w:rsidR="00383F79">
          <w:rPr>
            <w:noProof/>
            <w:webHidden/>
          </w:rPr>
          <w:tab/>
        </w:r>
        <w:r w:rsidR="00383F79">
          <w:rPr>
            <w:noProof/>
            <w:webHidden/>
          </w:rPr>
          <w:fldChar w:fldCharType="begin"/>
        </w:r>
        <w:r w:rsidR="00383F79">
          <w:rPr>
            <w:noProof/>
            <w:webHidden/>
          </w:rPr>
          <w:instrText xml:space="preserve"> PAGEREF _Toc179266834 \h </w:instrText>
        </w:r>
        <w:r w:rsidR="00383F79">
          <w:rPr>
            <w:noProof/>
            <w:webHidden/>
          </w:rPr>
        </w:r>
        <w:r w:rsidR="00383F79">
          <w:rPr>
            <w:noProof/>
            <w:webHidden/>
          </w:rPr>
          <w:fldChar w:fldCharType="separate"/>
        </w:r>
        <w:r w:rsidR="00383F79">
          <w:rPr>
            <w:noProof/>
            <w:webHidden/>
          </w:rPr>
          <w:t>18</w:t>
        </w:r>
        <w:r w:rsidR="00383F79">
          <w:rPr>
            <w:noProof/>
            <w:webHidden/>
          </w:rPr>
          <w:fldChar w:fldCharType="end"/>
        </w:r>
      </w:hyperlink>
    </w:p>
    <w:p w14:paraId="3B688759" w14:textId="77777777" w:rsidR="00383F79" w:rsidRDefault="00AE2744">
      <w:pPr>
        <w:pStyle w:val="TOC4"/>
        <w:tabs>
          <w:tab w:val="right" w:leader="dot" w:pos="9350"/>
        </w:tabs>
        <w:rPr>
          <w:rFonts w:eastAsia="Times New Roman"/>
          <w:noProof/>
          <w:lang w:eastAsia="en-US"/>
        </w:rPr>
      </w:pPr>
      <w:hyperlink w:anchor="_Toc179266835" w:history="1">
        <w:r w:rsidR="00383F79" w:rsidRPr="007A0270">
          <w:rPr>
            <w:rStyle w:val="Hyperlink"/>
            <w:noProof/>
          </w:rPr>
          <w:t>Estimated Recovered Costs Report [SDSC RECOVERED REPORT]</w:t>
        </w:r>
        <w:r w:rsidR="00383F79">
          <w:rPr>
            <w:noProof/>
            <w:webHidden/>
          </w:rPr>
          <w:tab/>
        </w:r>
        <w:r w:rsidR="00383F79">
          <w:rPr>
            <w:noProof/>
            <w:webHidden/>
          </w:rPr>
          <w:fldChar w:fldCharType="begin"/>
        </w:r>
        <w:r w:rsidR="00383F79">
          <w:rPr>
            <w:noProof/>
            <w:webHidden/>
          </w:rPr>
          <w:instrText xml:space="preserve"> PAGEREF _Toc179266835 \h </w:instrText>
        </w:r>
        <w:r w:rsidR="00383F79">
          <w:rPr>
            <w:noProof/>
            <w:webHidden/>
          </w:rPr>
        </w:r>
        <w:r w:rsidR="00383F79">
          <w:rPr>
            <w:noProof/>
            <w:webHidden/>
          </w:rPr>
          <w:fldChar w:fldCharType="separate"/>
        </w:r>
        <w:r w:rsidR="00383F79">
          <w:rPr>
            <w:noProof/>
            <w:webHidden/>
          </w:rPr>
          <w:t>20</w:t>
        </w:r>
        <w:r w:rsidR="00383F79">
          <w:rPr>
            <w:noProof/>
            <w:webHidden/>
          </w:rPr>
          <w:fldChar w:fldCharType="end"/>
        </w:r>
      </w:hyperlink>
    </w:p>
    <w:p w14:paraId="341D37CD" w14:textId="77777777" w:rsidR="00383F79" w:rsidRDefault="00AE2744">
      <w:pPr>
        <w:pStyle w:val="TOC4"/>
        <w:tabs>
          <w:tab w:val="right" w:leader="dot" w:pos="9350"/>
        </w:tabs>
        <w:rPr>
          <w:rFonts w:eastAsia="Times New Roman"/>
          <w:noProof/>
          <w:lang w:eastAsia="en-US"/>
        </w:rPr>
      </w:pPr>
      <w:hyperlink w:anchor="_Toc179266836" w:history="1">
        <w:r w:rsidR="00383F79" w:rsidRPr="007A0270">
          <w:rPr>
            <w:rStyle w:val="Hyperlink"/>
            <w:noProof/>
          </w:rPr>
          <w:t>First Party Billable Service Connected Report [SDSC FIRST PARTY REPORT]</w:t>
        </w:r>
        <w:r w:rsidR="00383F79">
          <w:rPr>
            <w:noProof/>
            <w:webHidden/>
          </w:rPr>
          <w:tab/>
        </w:r>
        <w:r w:rsidR="00383F79">
          <w:rPr>
            <w:noProof/>
            <w:webHidden/>
          </w:rPr>
          <w:fldChar w:fldCharType="begin"/>
        </w:r>
        <w:r w:rsidR="00383F79">
          <w:rPr>
            <w:noProof/>
            <w:webHidden/>
          </w:rPr>
          <w:instrText xml:space="preserve"> PAGEREF _Toc179266836 \h </w:instrText>
        </w:r>
        <w:r w:rsidR="00383F79">
          <w:rPr>
            <w:noProof/>
            <w:webHidden/>
          </w:rPr>
        </w:r>
        <w:r w:rsidR="00383F79">
          <w:rPr>
            <w:noProof/>
            <w:webHidden/>
          </w:rPr>
          <w:fldChar w:fldCharType="separate"/>
        </w:r>
        <w:r w:rsidR="00383F79">
          <w:rPr>
            <w:noProof/>
            <w:webHidden/>
          </w:rPr>
          <w:t>21</w:t>
        </w:r>
        <w:r w:rsidR="00383F79">
          <w:rPr>
            <w:noProof/>
            <w:webHidden/>
          </w:rPr>
          <w:fldChar w:fldCharType="end"/>
        </w:r>
      </w:hyperlink>
    </w:p>
    <w:p w14:paraId="5FF27E79" w14:textId="77777777" w:rsidR="00383F79" w:rsidRDefault="00AE2744">
      <w:pPr>
        <w:pStyle w:val="TOC4"/>
        <w:tabs>
          <w:tab w:val="right" w:leader="dot" w:pos="9350"/>
        </w:tabs>
        <w:rPr>
          <w:rFonts w:eastAsia="Times New Roman"/>
          <w:noProof/>
          <w:lang w:eastAsia="en-US"/>
        </w:rPr>
      </w:pPr>
      <w:hyperlink w:anchor="_Toc179266837" w:history="1">
        <w:r w:rsidR="00383F79" w:rsidRPr="007A0270">
          <w:rPr>
            <w:rStyle w:val="Hyperlink"/>
            <w:noProof/>
          </w:rPr>
          <w:t>Manager Summary Report [SDSC MANAGER SUMMARY REPORT]</w:t>
        </w:r>
        <w:r w:rsidR="00383F79">
          <w:rPr>
            <w:noProof/>
            <w:webHidden/>
          </w:rPr>
          <w:tab/>
        </w:r>
        <w:r w:rsidR="00383F79">
          <w:rPr>
            <w:noProof/>
            <w:webHidden/>
          </w:rPr>
          <w:fldChar w:fldCharType="begin"/>
        </w:r>
        <w:r w:rsidR="00383F79">
          <w:rPr>
            <w:noProof/>
            <w:webHidden/>
          </w:rPr>
          <w:instrText xml:space="preserve"> PAGEREF _Toc179266837 \h </w:instrText>
        </w:r>
        <w:r w:rsidR="00383F79">
          <w:rPr>
            <w:noProof/>
            <w:webHidden/>
          </w:rPr>
        </w:r>
        <w:r w:rsidR="00383F79">
          <w:rPr>
            <w:noProof/>
            <w:webHidden/>
          </w:rPr>
          <w:fldChar w:fldCharType="separate"/>
        </w:r>
        <w:r w:rsidR="00383F79">
          <w:rPr>
            <w:noProof/>
            <w:webHidden/>
          </w:rPr>
          <w:t>22</w:t>
        </w:r>
        <w:r w:rsidR="00383F79">
          <w:rPr>
            <w:noProof/>
            <w:webHidden/>
          </w:rPr>
          <w:fldChar w:fldCharType="end"/>
        </w:r>
      </w:hyperlink>
    </w:p>
    <w:p w14:paraId="74EAE157" w14:textId="77777777" w:rsidR="00383F79" w:rsidRDefault="00AE2744">
      <w:pPr>
        <w:pStyle w:val="TOC4"/>
        <w:tabs>
          <w:tab w:val="right" w:leader="dot" w:pos="9350"/>
        </w:tabs>
        <w:rPr>
          <w:rFonts w:eastAsia="Times New Roman"/>
          <w:noProof/>
          <w:lang w:eastAsia="en-US"/>
        </w:rPr>
      </w:pPr>
      <w:hyperlink w:anchor="_Toc179266838" w:history="1">
        <w:r w:rsidR="00383F79" w:rsidRPr="007A0270">
          <w:rPr>
            <w:rStyle w:val="Hyperlink"/>
            <w:noProof/>
          </w:rPr>
          <w:t>Provider Service Connected Encounters Report [SDSC PROVIDER REPORT]</w:t>
        </w:r>
        <w:r w:rsidR="00383F79">
          <w:rPr>
            <w:noProof/>
            <w:webHidden/>
          </w:rPr>
          <w:tab/>
        </w:r>
        <w:r w:rsidR="00383F79">
          <w:rPr>
            <w:noProof/>
            <w:webHidden/>
          </w:rPr>
          <w:fldChar w:fldCharType="begin"/>
        </w:r>
        <w:r w:rsidR="00383F79">
          <w:rPr>
            <w:noProof/>
            <w:webHidden/>
          </w:rPr>
          <w:instrText xml:space="preserve"> PAGEREF _Toc179266838 \h </w:instrText>
        </w:r>
        <w:r w:rsidR="00383F79">
          <w:rPr>
            <w:noProof/>
            <w:webHidden/>
          </w:rPr>
        </w:r>
        <w:r w:rsidR="00383F79">
          <w:rPr>
            <w:noProof/>
            <w:webHidden/>
          </w:rPr>
          <w:fldChar w:fldCharType="separate"/>
        </w:r>
        <w:r w:rsidR="00383F79">
          <w:rPr>
            <w:noProof/>
            <w:webHidden/>
          </w:rPr>
          <w:t>23</w:t>
        </w:r>
        <w:r w:rsidR="00383F79">
          <w:rPr>
            <w:noProof/>
            <w:webHidden/>
          </w:rPr>
          <w:fldChar w:fldCharType="end"/>
        </w:r>
      </w:hyperlink>
    </w:p>
    <w:p w14:paraId="71D3AA55" w14:textId="77777777" w:rsidR="00383F79" w:rsidRDefault="00AE2744">
      <w:pPr>
        <w:pStyle w:val="TOC4"/>
        <w:tabs>
          <w:tab w:val="right" w:leader="dot" w:pos="9350"/>
        </w:tabs>
        <w:rPr>
          <w:rFonts w:eastAsia="Times New Roman"/>
          <w:noProof/>
          <w:lang w:eastAsia="en-US"/>
        </w:rPr>
      </w:pPr>
      <w:hyperlink w:anchor="_Toc179266839" w:history="1">
        <w:r w:rsidR="00383F79" w:rsidRPr="007A0270">
          <w:rPr>
            <w:rStyle w:val="Hyperlink"/>
            <w:noProof/>
          </w:rPr>
          <w:t>Provider Total Summary Report [SDSC PROVIDER TOTAL REPORT]</w:t>
        </w:r>
        <w:r w:rsidR="00383F79">
          <w:rPr>
            <w:noProof/>
            <w:webHidden/>
          </w:rPr>
          <w:tab/>
        </w:r>
        <w:r w:rsidR="00383F79">
          <w:rPr>
            <w:noProof/>
            <w:webHidden/>
          </w:rPr>
          <w:fldChar w:fldCharType="begin"/>
        </w:r>
        <w:r w:rsidR="00383F79">
          <w:rPr>
            <w:noProof/>
            <w:webHidden/>
          </w:rPr>
          <w:instrText xml:space="preserve"> PAGEREF _Toc179266839 \h </w:instrText>
        </w:r>
        <w:r w:rsidR="00383F79">
          <w:rPr>
            <w:noProof/>
            <w:webHidden/>
          </w:rPr>
        </w:r>
        <w:r w:rsidR="00383F79">
          <w:rPr>
            <w:noProof/>
            <w:webHidden/>
          </w:rPr>
          <w:fldChar w:fldCharType="separate"/>
        </w:r>
        <w:r w:rsidR="00383F79">
          <w:rPr>
            <w:noProof/>
            <w:webHidden/>
          </w:rPr>
          <w:t>25</w:t>
        </w:r>
        <w:r w:rsidR="00383F79">
          <w:rPr>
            <w:noProof/>
            <w:webHidden/>
          </w:rPr>
          <w:fldChar w:fldCharType="end"/>
        </w:r>
      </w:hyperlink>
    </w:p>
    <w:p w14:paraId="603A7617" w14:textId="77777777" w:rsidR="00383F79" w:rsidRDefault="00AE2744">
      <w:pPr>
        <w:pStyle w:val="TOC4"/>
        <w:tabs>
          <w:tab w:val="right" w:leader="dot" w:pos="9350"/>
        </w:tabs>
        <w:rPr>
          <w:rFonts w:eastAsia="Times New Roman"/>
          <w:noProof/>
          <w:lang w:eastAsia="en-US"/>
        </w:rPr>
      </w:pPr>
      <w:hyperlink w:anchor="_Toc179266840" w:history="1">
        <w:r w:rsidR="00383F79" w:rsidRPr="007A0270">
          <w:rPr>
            <w:rStyle w:val="Hyperlink"/>
            <w:noProof/>
          </w:rPr>
          <w:t>Service Connected Encounters Report [SDSC ENC REPORT]</w:t>
        </w:r>
        <w:r w:rsidR="00383F79">
          <w:rPr>
            <w:noProof/>
            <w:webHidden/>
          </w:rPr>
          <w:tab/>
        </w:r>
        <w:r w:rsidR="00383F79">
          <w:rPr>
            <w:noProof/>
            <w:webHidden/>
          </w:rPr>
          <w:fldChar w:fldCharType="begin"/>
        </w:r>
        <w:r w:rsidR="00383F79">
          <w:rPr>
            <w:noProof/>
            <w:webHidden/>
          </w:rPr>
          <w:instrText xml:space="preserve"> PAGEREF _Toc179266840 \h </w:instrText>
        </w:r>
        <w:r w:rsidR="00383F79">
          <w:rPr>
            <w:noProof/>
            <w:webHidden/>
          </w:rPr>
        </w:r>
        <w:r w:rsidR="00383F79">
          <w:rPr>
            <w:noProof/>
            <w:webHidden/>
          </w:rPr>
          <w:fldChar w:fldCharType="separate"/>
        </w:r>
        <w:r w:rsidR="00383F79">
          <w:rPr>
            <w:noProof/>
            <w:webHidden/>
          </w:rPr>
          <w:t>26</w:t>
        </w:r>
        <w:r w:rsidR="00383F79">
          <w:rPr>
            <w:noProof/>
            <w:webHidden/>
          </w:rPr>
          <w:fldChar w:fldCharType="end"/>
        </w:r>
      </w:hyperlink>
    </w:p>
    <w:p w14:paraId="3DD129E5" w14:textId="77777777" w:rsidR="00383F79" w:rsidRDefault="00AE2744">
      <w:pPr>
        <w:pStyle w:val="TOC4"/>
        <w:tabs>
          <w:tab w:val="right" w:leader="dot" w:pos="9350"/>
        </w:tabs>
        <w:rPr>
          <w:rFonts w:eastAsia="Times New Roman"/>
          <w:noProof/>
          <w:lang w:eastAsia="en-US"/>
        </w:rPr>
      </w:pPr>
      <w:hyperlink w:anchor="_Toc179266841" w:history="1">
        <w:r w:rsidR="00383F79" w:rsidRPr="007A0270">
          <w:rPr>
            <w:rStyle w:val="Hyperlink"/>
            <w:noProof/>
          </w:rPr>
          <w:t>Third Party Billable Service Connected Report [SDSC THIRD PARTY REPORT]</w:t>
        </w:r>
        <w:r w:rsidR="00383F79">
          <w:rPr>
            <w:noProof/>
            <w:webHidden/>
          </w:rPr>
          <w:tab/>
        </w:r>
        <w:r w:rsidR="00383F79">
          <w:rPr>
            <w:noProof/>
            <w:webHidden/>
          </w:rPr>
          <w:fldChar w:fldCharType="begin"/>
        </w:r>
        <w:r w:rsidR="00383F79">
          <w:rPr>
            <w:noProof/>
            <w:webHidden/>
          </w:rPr>
          <w:instrText xml:space="preserve"> PAGEREF _Toc179266841 \h </w:instrText>
        </w:r>
        <w:r w:rsidR="00383F79">
          <w:rPr>
            <w:noProof/>
            <w:webHidden/>
          </w:rPr>
        </w:r>
        <w:r w:rsidR="00383F79">
          <w:rPr>
            <w:noProof/>
            <w:webHidden/>
          </w:rPr>
          <w:fldChar w:fldCharType="separate"/>
        </w:r>
        <w:r w:rsidR="00383F79">
          <w:rPr>
            <w:noProof/>
            <w:webHidden/>
          </w:rPr>
          <w:t>26</w:t>
        </w:r>
        <w:r w:rsidR="00383F79">
          <w:rPr>
            <w:noProof/>
            <w:webHidden/>
          </w:rPr>
          <w:fldChar w:fldCharType="end"/>
        </w:r>
      </w:hyperlink>
    </w:p>
    <w:p w14:paraId="1C41125B" w14:textId="77777777" w:rsidR="00383F79" w:rsidRDefault="00AE2744">
      <w:pPr>
        <w:pStyle w:val="TOC4"/>
        <w:tabs>
          <w:tab w:val="right" w:leader="dot" w:pos="9350"/>
        </w:tabs>
        <w:rPr>
          <w:rFonts w:eastAsia="Times New Roman"/>
          <w:noProof/>
          <w:lang w:eastAsia="en-US"/>
        </w:rPr>
      </w:pPr>
      <w:hyperlink w:anchor="_Toc179266842" w:history="1">
        <w:r w:rsidR="00383F79" w:rsidRPr="007A0270">
          <w:rPr>
            <w:rStyle w:val="Hyperlink"/>
            <w:noProof/>
          </w:rPr>
          <w:t>Unbilled/Billable Amount Report [SDSC UNBILL AMT REPORT]</w:t>
        </w:r>
        <w:r w:rsidR="00383F79">
          <w:rPr>
            <w:noProof/>
            <w:webHidden/>
          </w:rPr>
          <w:tab/>
        </w:r>
        <w:r w:rsidR="00383F79">
          <w:rPr>
            <w:noProof/>
            <w:webHidden/>
          </w:rPr>
          <w:fldChar w:fldCharType="begin"/>
        </w:r>
        <w:r w:rsidR="00383F79">
          <w:rPr>
            <w:noProof/>
            <w:webHidden/>
          </w:rPr>
          <w:instrText xml:space="preserve"> PAGEREF _Toc179266842 \h </w:instrText>
        </w:r>
        <w:r w:rsidR="00383F79">
          <w:rPr>
            <w:noProof/>
            <w:webHidden/>
          </w:rPr>
        </w:r>
        <w:r w:rsidR="00383F79">
          <w:rPr>
            <w:noProof/>
            <w:webHidden/>
          </w:rPr>
          <w:fldChar w:fldCharType="separate"/>
        </w:r>
        <w:r w:rsidR="00383F79">
          <w:rPr>
            <w:noProof/>
            <w:webHidden/>
          </w:rPr>
          <w:t>27</w:t>
        </w:r>
        <w:r w:rsidR="00383F79">
          <w:rPr>
            <w:noProof/>
            <w:webHidden/>
          </w:rPr>
          <w:fldChar w:fldCharType="end"/>
        </w:r>
      </w:hyperlink>
    </w:p>
    <w:p w14:paraId="0769F093" w14:textId="77777777" w:rsidR="00383F79" w:rsidRDefault="00AE2744">
      <w:pPr>
        <w:pStyle w:val="TOC4"/>
        <w:tabs>
          <w:tab w:val="right" w:leader="dot" w:pos="9350"/>
        </w:tabs>
        <w:rPr>
          <w:rFonts w:eastAsia="Times New Roman"/>
          <w:noProof/>
          <w:lang w:eastAsia="en-US"/>
        </w:rPr>
      </w:pPr>
      <w:hyperlink w:anchor="_Toc179266843" w:history="1">
        <w:r w:rsidR="00383F79" w:rsidRPr="007A0270">
          <w:rPr>
            <w:rStyle w:val="Hyperlink"/>
            <w:noProof/>
          </w:rPr>
          <w:t>User Service Connected Encounters Report [SDSC USER REPORT]</w:t>
        </w:r>
        <w:r w:rsidR="00383F79">
          <w:rPr>
            <w:noProof/>
            <w:webHidden/>
          </w:rPr>
          <w:tab/>
        </w:r>
        <w:r w:rsidR="00383F79">
          <w:rPr>
            <w:noProof/>
            <w:webHidden/>
          </w:rPr>
          <w:fldChar w:fldCharType="begin"/>
        </w:r>
        <w:r w:rsidR="00383F79">
          <w:rPr>
            <w:noProof/>
            <w:webHidden/>
          </w:rPr>
          <w:instrText xml:space="preserve"> PAGEREF _Toc179266843 \h </w:instrText>
        </w:r>
        <w:r w:rsidR="00383F79">
          <w:rPr>
            <w:noProof/>
            <w:webHidden/>
          </w:rPr>
        </w:r>
        <w:r w:rsidR="00383F79">
          <w:rPr>
            <w:noProof/>
            <w:webHidden/>
          </w:rPr>
          <w:fldChar w:fldCharType="separate"/>
        </w:r>
        <w:r w:rsidR="00383F79">
          <w:rPr>
            <w:noProof/>
            <w:webHidden/>
          </w:rPr>
          <w:t>29</w:t>
        </w:r>
        <w:r w:rsidR="00383F79">
          <w:rPr>
            <w:noProof/>
            <w:webHidden/>
          </w:rPr>
          <w:fldChar w:fldCharType="end"/>
        </w:r>
      </w:hyperlink>
    </w:p>
    <w:p w14:paraId="063EDDC5" w14:textId="77777777" w:rsidR="00383F79" w:rsidRDefault="00AE2744">
      <w:pPr>
        <w:pStyle w:val="TOC4"/>
        <w:tabs>
          <w:tab w:val="right" w:leader="dot" w:pos="9350"/>
        </w:tabs>
        <w:rPr>
          <w:rFonts w:eastAsia="Times New Roman"/>
          <w:noProof/>
          <w:lang w:eastAsia="en-US"/>
        </w:rPr>
      </w:pPr>
      <w:hyperlink w:anchor="_Toc179266844" w:history="1">
        <w:r w:rsidR="00383F79" w:rsidRPr="007A0270">
          <w:rPr>
            <w:rStyle w:val="Hyperlink"/>
            <w:noProof/>
          </w:rPr>
          <w:t>User Total Summary Report [SDSC USER TOTAL REPORT]</w:t>
        </w:r>
        <w:r w:rsidR="00383F79">
          <w:rPr>
            <w:noProof/>
            <w:webHidden/>
          </w:rPr>
          <w:tab/>
        </w:r>
        <w:r w:rsidR="00383F79">
          <w:rPr>
            <w:noProof/>
            <w:webHidden/>
          </w:rPr>
          <w:fldChar w:fldCharType="begin"/>
        </w:r>
        <w:r w:rsidR="00383F79">
          <w:rPr>
            <w:noProof/>
            <w:webHidden/>
          </w:rPr>
          <w:instrText xml:space="preserve"> PAGEREF _Toc179266844 \h </w:instrText>
        </w:r>
        <w:r w:rsidR="00383F79">
          <w:rPr>
            <w:noProof/>
            <w:webHidden/>
          </w:rPr>
        </w:r>
        <w:r w:rsidR="00383F79">
          <w:rPr>
            <w:noProof/>
            <w:webHidden/>
          </w:rPr>
          <w:fldChar w:fldCharType="separate"/>
        </w:r>
        <w:r w:rsidR="00383F79">
          <w:rPr>
            <w:noProof/>
            <w:webHidden/>
          </w:rPr>
          <w:t>30</w:t>
        </w:r>
        <w:r w:rsidR="00383F79">
          <w:rPr>
            <w:noProof/>
            <w:webHidden/>
          </w:rPr>
          <w:fldChar w:fldCharType="end"/>
        </w:r>
      </w:hyperlink>
    </w:p>
    <w:p w14:paraId="34CE820B" w14:textId="77777777" w:rsidR="00383F79" w:rsidRDefault="00AE2744">
      <w:pPr>
        <w:pStyle w:val="TOC1"/>
        <w:tabs>
          <w:tab w:val="right" w:leader="dot" w:pos="9350"/>
        </w:tabs>
        <w:rPr>
          <w:rFonts w:eastAsia="Times New Roman"/>
          <w:noProof/>
          <w:lang w:eastAsia="en-US"/>
        </w:rPr>
      </w:pPr>
      <w:hyperlink w:anchor="_Toc179266845" w:history="1">
        <w:r w:rsidR="00383F79" w:rsidRPr="007A0270">
          <w:rPr>
            <w:rStyle w:val="Hyperlink"/>
            <w:noProof/>
          </w:rPr>
          <w:t>Glossary</w:t>
        </w:r>
        <w:r w:rsidR="00383F79">
          <w:rPr>
            <w:noProof/>
            <w:webHidden/>
          </w:rPr>
          <w:tab/>
        </w:r>
        <w:r w:rsidR="00383F79">
          <w:rPr>
            <w:noProof/>
            <w:webHidden/>
          </w:rPr>
          <w:fldChar w:fldCharType="begin"/>
        </w:r>
        <w:r w:rsidR="00383F79">
          <w:rPr>
            <w:noProof/>
            <w:webHidden/>
          </w:rPr>
          <w:instrText xml:space="preserve"> PAGEREF _Toc179266845 \h </w:instrText>
        </w:r>
        <w:r w:rsidR="00383F79">
          <w:rPr>
            <w:noProof/>
            <w:webHidden/>
          </w:rPr>
        </w:r>
        <w:r w:rsidR="00383F79">
          <w:rPr>
            <w:noProof/>
            <w:webHidden/>
          </w:rPr>
          <w:fldChar w:fldCharType="separate"/>
        </w:r>
        <w:r w:rsidR="00383F79">
          <w:rPr>
            <w:noProof/>
            <w:webHidden/>
          </w:rPr>
          <w:t>31</w:t>
        </w:r>
        <w:r w:rsidR="00383F79">
          <w:rPr>
            <w:noProof/>
            <w:webHidden/>
          </w:rPr>
          <w:fldChar w:fldCharType="end"/>
        </w:r>
      </w:hyperlink>
    </w:p>
    <w:p w14:paraId="715FB1AA" w14:textId="77777777" w:rsidR="00383F79" w:rsidRDefault="00AE2744">
      <w:pPr>
        <w:pStyle w:val="TOC1"/>
        <w:tabs>
          <w:tab w:val="right" w:leader="dot" w:pos="9350"/>
        </w:tabs>
        <w:rPr>
          <w:rFonts w:eastAsia="Times New Roman"/>
          <w:noProof/>
          <w:lang w:eastAsia="en-US"/>
        </w:rPr>
      </w:pPr>
      <w:hyperlink w:anchor="_Toc179266846" w:history="1">
        <w:r w:rsidR="00383F79" w:rsidRPr="007A0270">
          <w:rPr>
            <w:rStyle w:val="Hyperlink"/>
            <w:noProof/>
          </w:rPr>
          <w:t>Index</w:t>
        </w:r>
        <w:r w:rsidR="00383F79">
          <w:rPr>
            <w:noProof/>
            <w:webHidden/>
          </w:rPr>
          <w:tab/>
        </w:r>
        <w:r w:rsidR="00383F79">
          <w:rPr>
            <w:noProof/>
            <w:webHidden/>
          </w:rPr>
          <w:fldChar w:fldCharType="begin"/>
        </w:r>
        <w:r w:rsidR="00383F79">
          <w:rPr>
            <w:noProof/>
            <w:webHidden/>
          </w:rPr>
          <w:instrText xml:space="preserve"> PAGEREF _Toc179266846 \h </w:instrText>
        </w:r>
        <w:r w:rsidR="00383F79">
          <w:rPr>
            <w:noProof/>
            <w:webHidden/>
          </w:rPr>
        </w:r>
        <w:r w:rsidR="00383F79">
          <w:rPr>
            <w:noProof/>
            <w:webHidden/>
          </w:rPr>
          <w:fldChar w:fldCharType="separate"/>
        </w:r>
        <w:r w:rsidR="00383F79">
          <w:rPr>
            <w:noProof/>
            <w:webHidden/>
          </w:rPr>
          <w:t>32</w:t>
        </w:r>
        <w:r w:rsidR="00383F79">
          <w:rPr>
            <w:noProof/>
            <w:webHidden/>
          </w:rPr>
          <w:fldChar w:fldCharType="end"/>
        </w:r>
      </w:hyperlink>
    </w:p>
    <w:p w14:paraId="7F2FC682" w14:textId="77777777" w:rsidR="001328CC" w:rsidRDefault="00A2045D">
      <w:r>
        <w:rPr>
          <w:color w:val="0000FF"/>
        </w:rPr>
        <w:fldChar w:fldCharType="end"/>
      </w:r>
    </w:p>
    <w:p w14:paraId="66DF5DE3" w14:textId="77777777" w:rsidR="009C3F6B" w:rsidRDefault="009C3F6B"/>
    <w:p w14:paraId="2221C6A0" w14:textId="77777777" w:rsidR="009C3F6B" w:rsidRPr="009C3F6B" w:rsidRDefault="009C3F6B" w:rsidP="009C3F6B"/>
    <w:p w14:paraId="04CDB6F4" w14:textId="77777777" w:rsidR="009C3F6B" w:rsidRPr="009C3F6B" w:rsidRDefault="009C3F6B" w:rsidP="009C3F6B"/>
    <w:p w14:paraId="62F06569" w14:textId="77777777" w:rsidR="009C3F6B" w:rsidRPr="009C3F6B" w:rsidRDefault="009C3F6B" w:rsidP="009C3F6B"/>
    <w:p w14:paraId="3B6F64E1" w14:textId="77777777" w:rsidR="009C3F6B" w:rsidRPr="009C3F6B" w:rsidRDefault="009C3F6B" w:rsidP="009C3F6B"/>
    <w:p w14:paraId="3B7DEF9E" w14:textId="77777777" w:rsidR="009C3F6B" w:rsidRPr="009C3F6B" w:rsidRDefault="009C3F6B" w:rsidP="009C3F6B"/>
    <w:p w14:paraId="695E5F1B" w14:textId="77777777" w:rsidR="009C3F6B" w:rsidRPr="009C3F6B" w:rsidRDefault="009C3F6B" w:rsidP="009C3F6B"/>
    <w:p w14:paraId="64737F6D" w14:textId="77777777" w:rsidR="009C3F6B" w:rsidRPr="009C3F6B" w:rsidRDefault="009C3F6B" w:rsidP="009C3F6B"/>
    <w:p w14:paraId="3DEC52A9" w14:textId="77777777" w:rsidR="009C3F6B" w:rsidRDefault="009C3F6B" w:rsidP="009C3F6B">
      <w:pPr>
        <w:jc w:val="right"/>
      </w:pPr>
    </w:p>
    <w:p w14:paraId="2E2C03F9" w14:textId="77777777" w:rsidR="009C3F6B" w:rsidRDefault="009C3F6B" w:rsidP="009C3F6B"/>
    <w:p w14:paraId="69A1347B" w14:textId="77777777" w:rsidR="004D0814" w:rsidRPr="009C3F6B" w:rsidRDefault="004D0814" w:rsidP="009C3F6B">
      <w:pPr>
        <w:sectPr w:rsidR="004D0814" w:rsidRPr="009C3F6B" w:rsidSect="00E977AA">
          <w:type w:val="oddPage"/>
          <w:pgSz w:w="12240" w:h="15840" w:code="1"/>
          <w:pgMar w:top="1440" w:right="1440" w:bottom="1440" w:left="1440" w:header="720" w:footer="720" w:gutter="0"/>
          <w:pgNumType w:fmt="lowerRoman"/>
          <w:cols w:space="720"/>
          <w:docGrid w:linePitch="360"/>
        </w:sectPr>
      </w:pPr>
    </w:p>
    <w:p w14:paraId="68674865" w14:textId="77777777" w:rsidR="001328CC" w:rsidRDefault="001328CC"/>
    <w:p w14:paraId="5D51323E" w14:textId="77777777" w:rsidR="001328CC" w:rsidRDefault="001328CC" w:rsidP="001328CC">
      <w:pPr>
        <w:pStyle w:val="Heading1"/>
      </w:pPr>
      <w:bookmarkStart w:id="3" w:name="_Toc179266813"/>
      <w:r w:rsidRPr="00562666">
        <w:t>Introduction</w:t>
      </w:r>
      <w:bookmarkEnd w:id="3"/>
      <w:r w:rsidRPr="00562666">
        <w:t xml:space="preserve"> </w:t>
      </w:r>
      <w:r w:rsidR="0058107A">
        <w:fldChar w:fldCharType="begin"/>
      </w:r>
      <w:r w:rsidR="0058107A">
        <w:instrText xml:space="preserve"> XE "</w:instrText>
      </w:r>
      <w:r w:rsidR="0058107A" w:rsidRPr="002C4E96">
        <w:instrText>Introduction</w:instrText>
      </w:r>
      <w:r w:rsidR="0058107A">
        <w:instrText xml:space="preserve">" </w:instrText>
      </w:r>
      <w:r w:rsidR="0058107A">
        <w:fldChar w:fldCharType="end"/>
      </w:r>
    </w:p>
    <w:p w14:paraId="0F014F6A" w14:textId="77777777" w:rsidR="00E02C5A" w:rsidRDefault="00E02C5A" w:rsidP="00E02C5A">
      <w:r>
        <w:t>The Automated Service Connected Designation (ASCD) project automate</w:t>
      </w:r>
      <w:r w:rsidR="008C60FB">
        <w:t>s</w:t>
      </w:r>
      <w:r>
        <w:t xml:space="preserve"> the </w:t>
      </w:r>
      <w:r w:rsidR="00952E36">
        <w:t>service connected (</w:t>
      </w:r>
      <w:r>
        <w:t>SC</w:t>
      </w:r>
      <w:r w:rsidR="00952E36">
        <w:t>)</w:t>
      </w:r>
      <w:r>
        <w:t xml:space="preserve"> decision for outpatient encounters using the mapped </w:t>
      </w:r>
      <w:r w:rsidR="00952E36">
        <w:rPr>
          <w:szCs w:val="20"/>
        </w:rPr>
        <w:t>International Classification of Diseases (</w:t>
      </w:r>
      <w:r w:rsidR="00952E36">
        <w:t xml:space="preserve"> </w:t>
      </w:r>
      <w:r>
        <w:t>ICD</w:t>
      </w:r>
      <w:r w:rsidR="00952E36">
        <w:t>)</w:t>
      </w:r>
      <w:r>
        <w:t>/Rated Disability Codes at the time the clinician actually picks the ICD code for the encounter within the Patient Care Encounter (PCE) and Scheduling packages ONLY.</w:t>
      </w:r>
      <w:r w:rsidR="00A672CC">
        <w:t xml:space="preserve"> </w:t>
      </w:r>
    </w:p>
    <w:p w14:paraId="405055A6" w14:textId="77777777" w:rsidR="00E02C5A" w:rsidRDefault="00E02C5A" w:rsidP="00E02C5A">
      <w:r>
        <w:t>Please Note:</w:t>
      </w:r>
      <w:r w:rsidR="00A672CC">
        <w:t xml:space="preserve"> </w:t>
      </w:r>
      <w:r>
        <w:t xml:space="preserve">The automation of the SC decision is NOT applicable to the ancillary packages at this time (i.e. </w:t>
      </w:r>
      <w:r w:rsidR="00952E36">
        <w:rPr>
          <w:szCs w:val="20"/>
        </w:rPr>
        <w:t>Computerized Patient Record System</w:t>
      </w:r>
      <w:r w:rsidR="00952E36">
        <w:t xml:space="preserve"> (</w:t>
      </w:r>
      <w:r>
        <w:t>CPRS</w:t>
      </w:r>
      <w:r w:rsidR="00952E36">
        <w:t>)</w:t>
      </w:r>
      <w:r>
        <w:t>, QUADRAMED, Radiology, Surgery, etc.).</w:t>
      </w:r>
    </w:p>
    <w:p w14:paraId="64F2875C" w14:textId="77777777" w:rsidR="00C90DB7" w:rsidRDefault="00E13676" w:rsidP="00E13676">
      <w:r w:rsidRPr="00274FBC">
        <w:t>In the current clinical work environment, providers are requested to designate at the point of care if a specific patient care encounter is service connected (SC) based on available disability rating information. This software will computerize the clinician’s process at each encounter, i.e. mark the encounter service-connected (SC) or non service-connected (NSC) as appropriate</w:t>
      </w:r>
      <w:r>
        <w:t xml:space="preserve"> via the PCE &amp; Scheduling packages.  </w:t>
      </w:r>
      <w:r w:rsidRPr="00274FBC">
        <w:t>Thus, when a provider or clinician chooses the diagnosis code</w:t>
      </w:r>
      <w:r>
        <w:t xml:space="preserve"> within PCE &amp; Scheduling</w:t>
      </w:r>
      <w:r w:rsidRPr="00274FBC">
        <w:t xml:space="preserve"> for the encounter the system will automatically determine if the diagnosis is related to the veteran's established service connected conditions, and will likewise automatically make the proper SC/NSC determination for that encounter. </w:t>
      </w:r>
    </w:p>
    <w:p w14:paraId="473FCE41" w14:textId="77777777" w:rsidR="00E13676" w:rsidRPr="00274FBC" w:rsidRDefault="00E13676" w:rsidP="00E13676">
      <w:pPr>
        <w:rPr>
          <w:color w:val="FF0000"/>
        </w:rPr>
      </w:pPr>
      <w:r w:rsidRPr="00274FBC">
        <w:t xml:space="preserve">Additionally, the Class III Service Connection Objective Update Tool (SCOUT) has been converted and implemented as Class I Automated Service Connected Designation (ASCD). This software recognizes potentially billable encounters for SC veterans that cannot be automatically matched to Rated Disability codes as well as potentially non-billable encounters which were designated NSC but should be SC. These encounters are displayed in reports for coders and/or utilization review staff to review the patient visit information and change the incorrect SC/NSC designation so they can be billed appropriately. </w:t>
      </w:r>
    </w:p>
    <w:p w14:paraId="75D87AC9" w14:textId="77777777" w:rsidR="004D0814" w:rsidRDefault="004D0814"/>
    <w:p w14:paraId="0CEB75CC" w14:textId="77777777" w:rsidR="004D0814" w:rsidRDefault="004D0814"/>
    <w:p w14:paraId="4012C17E" w14:textId="77777777" w:rsidR="009C3F6B" w:rsidRDefault="009C3F6B">
      <w:pPr>
        <w:sectPr w:rsidR="009C3F6B" w:rsidSect="00E977AA">
          <w:headerReference w:type="even" r:id="rId14"/>
          <w:headerReference w:type="default" r:id="rId15"/>
          <w:footerReference w:type="default" r:id="rId16"/>
          <w:headerReference w:type="first" r:id="rId17"/>
          <w:type w:val="oddPage"/>
          <w:pgSz w:w="12240" w:h="15840" w:code="1"/>
          <w:pgMar w:top="1440" w:right="1440" w:bottom="1440" w:left="1440" w:header="720" w:footer="720" w:gutter="0"/>
          <w:pgNumType w:start="1"/>
          <w:cols w:space="720"/>
          <w:docGrid w:linePitch="360"/>
        </w:sectPr>
      </w:pPr>
    </w:p>
    <w:p w14:paraId="2A95C2F6" w14:textId="77777777" w:rsidR="001328CC" w:rsidRDefault="001328CC"/>
    <w:p w14:paraId="4E651615" w14:textId="77777777" w:rsidR="001328CC" w:rsidRDefault="001328CC" w:rsidP="009275C4">
      <w:pPr>
        <w:pStyle w:val="Heading1"/>
      </w:pPr>
      <w:bookmarkStart w:id="4" w:name="_Toc179266814"/>
      <w:r w:rsidRPr="00562666">
        <w:t>Use of the Software</w:t>
      </w:r>
      <w:bookmarkEnd w:id="4"/>
      <w:r>
        <w:t xml:space="preserve"> </w:t>
      </w:r>
      <w:r w:rsidR="0058107A">
        <w:fldChar w:fldCharType="begin"/>
      </w:r>
      <w:r w:rsidR="0058107A">
        <w:instrText xml:space="preserve"> XE "</w:instrText>
      </w:r>
      <w:r w:rsidR="0058107A" w:rsidRPr="0058107A">
        <w:instrText xml:space="preserve"> </w:instrText>
      </w:r>
      <w:r w:rsidR="0058107A" w:rsidRPr="00562666">
        <w:instrText>Use of the Software</w:instrText>
      </w:r>
      <w:r w:rsidR="0058107A">
        <w:instrText xml:space="preserve"> " </w:instrText>
      </w:r>
      <w:r w:rsidR="0058107A">
        <w:fldChar w:fldCharType="end"/>
      </w:r>
    </w:p>
    <w:p w14:paraId="170CFEBF" w14:textId="77777777" w:rsidR="009001B5" w:rsidRDefault="009001B5" w:rsidP="009001B5">
      <w:pPr>
        <w:pStyle w:val="Heading2"/>
      </w:pPr>
      <w:bookmarkStart w:id="5" w:name="_Toc169919625"/>
      <w:bookmarkStart w:id="6" w:name="_Toc179266815"/>
      <w:r w:rsidRPr="00912FC8">
        <w:t>Automated Service Connected Designation</w:t>
      </w:r>
      <w:r>
        <w:t xml:space="preserve"> Main Menu</w:t>
      </w:r>
      <w:bookmarkEnd w:id="5"/>
      <w:bookmarkEnd w:id="6"/>
      <w:r w:rsidR="00AF4E6C">
        <w:fldChar w:fldCharType="begin"/>
      </w:r>
      <w:r w:rsidR="00AF4E6C">
        <w:instrText xml:space="preserve"> XE "</w:instrText>
      </w:r>
      <w:r w:rsidR="00AF4E6C" w:rsidRPr="002C4E96">
        <w:instrText>Introdu</w:instrText>
      </w:r>
      <w:r w:rsidR="00AF4E6C" w:rsidRPr="00AF4E6C">
        <w:instrText xml:space="preserve"> </w:instrText>
      </w:r>
      <w:r w:rsidR="00AF4E6C" w:rsidRPr="00912FC8">
        <w:instrText>Automated Service Connected Designation</w:instrText>
      </w:r>
      <w:r w:rsidR="00AF4E6C">
        <w:instrText xml:space="preserve"> Main Menu</w:instrText>
      </w:r>
      <w:r w:rsidR="00AF4E6C" w:rsidRPr="002C4E96">
        <w:instrText xml:space="preserve"> ction</w:instrText>
      </w:r>
      <w:r w:rsidR="00AF4E6C">
        <w:instrText xml:space="preserve">" </w:instrText>
      </w:r>
      <w:r w:rsidR="00AF4E6C">
        <w:fldChar w:fldCharType="end"/>
      </w:r>
    </w:p>
    <w:p w14:paraId="68959411" w14:textId="77777777" w:rsidR="00E31748" w:rsidRDefault="00E31748" w:rsidP="00E31748">
      <w:pPr>
        <w:pStyle w:val="BodyText"/>
      </w:pPr>
      <w:r w:rsidRPr="00912FC8">
        <w:t xml:space="preserve">The Automated Service Connected Designation Menu [SDSC MENU] option </w:t>
      </w:r>
      <w:r w:rsidR="008053E4">
        <w:t>was</w:t>
      </w:r>
      <w:r w:rsidRPr="00912FC8">
        <w:t xml:space="preserve"> added </w:t>
      </w:r>
      <w:r w:rsidR="008053E4">
        <w:t xml:space="preserve">as a module </w:t>
      </w:r>
      <w:r w:rsidRPr="00912FC8">
        <w:t>to the Scheduling Manager's Menu [SDMGR] option</w:t>
      </w:r>
      <w:r>
        <w:t>.</w:t>
      </w:r>
      <w:r w:rsidR="00A672CC">
        <w:t xml:space="preserve"> </w:t>
      </w:r>
      <w:r>
        <w:t xml:space="preserve">The </w:t>
      </w:r>
      <w:r w:rsidRPr="00912FC8">
        <w:t>menu option</w:t>
      </w:r>
      <w:r>
        <w:t xml:space="preserve">s for ASCD </w:t>
      </w:r>
      <w:r w:rsidRPr="00912FC8">
        <w:t xml:space="preserve">should be distributed </w:t>
      </w:r>
      <w:r>
        <w:t xml:space="preserve">accordingly to </w:t>
      </w:r>
      <w:r w:rsidRPr="00912FC8">
        <w:t>personnel responsible for the ma</w:t>
      </w:r>
      <w:r>
        <w:t>nagement and administration of outpatient e</w:t>
      </w:r>
      <w:r w:rsidRPr="00912FC8">
        <w:t>ncounter check-out processing</w:t>
      </w:r>
      <w:r>
        <w:t xml:space="preserve"> and review.</w:t>
      </w:r>
    </w:p>
    <w:p w14:paraId="4D5E303C" w14:textId="77777777" w:rsidR="00E31748" w:rsidRDefault="00E31748" w:rsidP="00E31748">
      <w:pPr>
        <w:pStyle w:val="BodyText"/>
      </w:pPr>
    </w:p>
    <w:p w14:paraId="316D4264" w14:textId="77777777" w:rsidR="00E31748" w:rsidRDefault="00E31748" w:rsidP="00E31748">
      <w:pPr>
        <w:pStyle w:val="BodyText"/>
      </w:pPr>
      <w:r>
        <w:t>The ASCD options are as follows:</w:t>
      </w:r>
    </w:p>
    <w:p w14:paraId="4798D2F0" w14:textId="77777777" w:rsidR="00E31748" w:rsidRDefault="00E31748" w:rsidP="00E31748">
      <w:pPr>
        <w:pStyle w:val="BodyText"/>
      </w:pPr>
    </w:p>
    <w:p w14:paraId="4CE12E82" w14:textId="77777777" w:rsidR="00E31748" w:rsidRDefault="00E31748" w:rsidP="00E31748">
      <w:pPr>
        <w:pStyle w:val="BodyText"/>
        <w:numPr>
          <w:ilvl w:val="0"/>
          <w:numId w:val="19"/>
        </w:numPr>
      </w:pPr>
      <w:r>
        <w:t>ASCD Compile Parameter [SDSC SITE PARAMETER]</w:t>
      </w:r>
    </w:p>
    <w:p w14:paraId="75C20B96" w14:textId="77777777" w:rsidR="00E31748" w:rsidRDefault="00E31748" w:rsidP="00E31748">
      <w:pPr>
        <w:pStyle w:val="BodyText"/>
        <w:numPr>
          <w:ilvl w:val="0"/>
          <w:numId w:val="19"/>
        </w:numPr>
      </w:pPr>
      <w:r>
        <w:t>ASCD Reports ... [SDSC REPORTS]</w:t>
      </w:r>
    </w:p>
    <w:p w14:paraId="30437BF2" w14:textId="77777777" w:rsidR="00E31748" w:rsidRDefault="00E31748" w:rsidP="00E31748">
      <w:pPr>
        <w:pStyle w:val="BodyText"/>
        <w:numPr>
          <w:ilvl w:val="0"/>
          <w:numId w:val="19"/>
        </w:numPr>
      </w:pPr>
      <w:r>
        <w:t xml:space="preserve">Compile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COMPILE]</w:t>
      </w:r>
    </w:p>
    <w:p w14:paraId="27F6AF88" w14:textId="77777777" w:rsidR="00E31748" w:rsidRDefault="00E31748" w:rsidP="00E31748">
      <w:pPr>
        <w:pStyle w:val="BodyText"/>
        <w:numPr>
          <w:ilvl w:val="0"/>
          <w:numId w:val="19"/>
        </w:numPr>
      </w:pPr>
      <w:r>
        <w:t xml:space="preserve">Edit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EDIT BY DATE]</w:t>
      </w:r>
    </w:p>
    <w:p w14:paraId="3DB8CC39" w14:textId="77777777" w:rsidR="00E31748" w:rsidRDefault="00E31748" w:rsidP="00E31748">
      <w:pPr>
        <w:pStyle w:val="BodyText"/>
        <w:numPr>
          <w:ilvl w:val="0"/>
          <w:numId w:val="19"/>
        </w:numPr>
      </w:pPr>
      <w:r>
        <w:t>Edit ASCD Encounters by ListMan [SDSC EDIT LISTMAN]</w:t>
      </w:r>
    </w:p>
    <w:p w14:paraId="757F7C0C" w14:textId="77777777" w:rsidR="00E31748" w:rsidRDefault="00E31748" w:rsidP="00E31748">
      <w:pPr>
        <w:pStyle w:val="BodyText"/>
        <w:numPr>
          <w:ilvl w:val="0"/>
          <w:numId w:val="19"/>
        </w:numPr>
      </w:pPr>
      <w:r>
        <w:t>Edit Single ASCD Encounter [SDSC SINGLE EDIT]</w:t>
      </w:r>
    </w:p>
    <w:p w14:paraId="36C6D44B" w14:textId="77777777" w:rsidR="00E31748" w:rsidRDefault="00E31748" w:rsidP="00E31748">
      <w:pPr>
        <w:pStyle w:val="BodyText"/>
        <w:numPr>
          <w:ilvl w:val="0"/>
          <w:numId w:val="19"/>
        </w:numPr>
      </w:pPr>
      <w:r>
        <w:t>Purge ASCD NSC Encounters [SDSC PURGE NSC ENC]</w:t>
      </w:r>
    </w:p>
    <w:p w14:paraId="04CB0582" w14:textId="77777777" w:rsidR="00E31748" w:rsidRPr="00607AC7" w:rsidRDefault="00E31748" w:rsidP="00E31748">
      <w:pPr>
        <w:pStyle w:val="BodyText"/>
      </w:pPr>
    </w:p>
    <w:p w14:paraId="7B9F11E8" w14:textId="77777777" w:rsidR="00E31748" w:rsidRDefault="00E31748" w:rsidP="00E31748">
      <w:pPr>
        <w:pStyle w:val="Heading3"/>
      </w:pPr>
      <w:bookmarkStart w:id="7" w:name="_Toc170121055"/>
      <w:bookmarkStart w:id="8" w:name="_Toc179266816"/>
      <w:r>
        <w:t>User Types</w:t>
      </w:r>
      <w:bookmarkEnd w:id="7"/>
      <w:bookmarkEnd w:id="8"/>
      <w:r w:rsidR="00AF4E6C">
        <w:fldChar w:fldCharType="begin"/>
      </w:r>
      <w:r w:rsidR="00AF4E6C">
        <w:instrText xml:space="preserve"> XE "</w:instrText>
      </w:r>
      <w:r w:rsidR="00AF4E6C" w:rsidRPr="0058107A">
        <w:instrText xml:space="preserve"> </w:instrText>
      </w:r>
      <w:r w:rsidR="00AF4E6C">
        <w:instrText xml:space="preserve">User Types " </w:instrText>
      </w:r>
      <w:r w:rsidR="00AF4E6C">
        <w:fldChar w:fldCharType="end"/>
      </w:r>
    </w:p>
    <w:p w14:paraId="207EEEA3" w14:textId="77777777" w:rsidR="00E31748" w:rsidRDefault="00E31748" w:rsidP="00E31748">
      <w:pPr>
        <w:pStyle w:val="BodyText"/>
      </w:pPr>
      <w:r>
        <w:t xml:space="preserve">There are three (3) types of User’s that are recognized and authorized to use the </w:t>
      </w:r>
      <w:r w:rsidRPr="00912FC8">
        <w:t>Automated Service Connected Designation Menu [SDSC MENU] option</w:t>
      </w:r>
      <w:r>
        <w:t>:</w:t>
      </w:r>
    </w:p>
    <w:p w14:paraId="4095B8B5" w14:textId="77777777" w:rsidR="00E31748" w:rsidRDefault="00E31748" w:rsidP="00E31748">
      <w:pPr>
        <w:pStyle w:val="BodyText"/>
      </w:pPr>
    </w:p>
    <w:p w14:paraId="4ADBDB42" w14:textId="77777777" w:rsidR="00E31748" w:rsidRPr="00C05DEC" w:rsidRDefault="00E31748" w:rsidP="00E31748">
      <w:pPr>
        <w:pStyle w:val="BodyNumbered2"/>
        <w:numPr>
          <w:ilvl w:val="0"/>
          <w:numId w:val="18"/>
        </w:numPr>
        <w:rPr>
          <w:sz w:val="24"/>
          <w:szCs w:val="24"/>
          <w:u w:val="single"/>
        </w:rPr>
      </w:pPr>
      <w:r w:rsidRPr="00C05DEC">
        <w:rPr>
          <w:sz w:val="24"/>
          <w:szCs w:val="24"/>
          <w:u w:val="single"/>
        </w:rPr>
        <w:t>General Users</w:t>
      </w:r>
    </w:p>
    <w:p w14:paraId="6F775534" w14:textId="77777777" w:rsidR="00E31748" w:rsidRPr="00C05DEC" w:rsidRDefault="00E31748" w:rsidP="00E31748">
      <w:pPr>
        <w:pStyle w:val="BodyNumbered2"/>
        <w:keepNext w:val="0"/>
        <w:numPr>
          <w:ilvl w:val="0"/>
          <w:numId w:val="0"/>
        </w:numPr>
        <w:ind w:left="720"/>
        <w:rPr>
          <w:sz w:val="24"/>
          <w:szCs w:val="24"/>
        </w:rPr>
      </w:pPr>
      <w:r w:rsidRPr="00C05DEC">
        <w:rPr>
          <w:sz w:val="24"/>
          <w:szCs w:val="24"/>
        </w:rPr>
        <w:t xml:space="preserve">These </w:t>
      </w:r>
      <w:r w:rsidR="00C90DB7">
        <w:rPr>
          <w:sz w:val="24"/>
          <w:szCs w:val="24"/>
        </w:rPr>
        <w:t>u</w:t>
      </w:r>
      <w:r w:rsidRPr="00C05DEC">
        <w:rPr>
          <w:sz w:val="24"/>
          <w:szCs w:val="24"/>
        </w:rPr>
        <w:t xml:space="preserve">sers are not assigned a security key and can only see and review the encounters with a status of ‘NEW’. They can print the </w:t>
      </w:r>
      <w:r w:rsidR="00651D6A" w:rsidRPr="00C05DEC">
        <w:rPr>
          <w:sz w:val="24"/>
          <w:szCs w:val="24"/>
        </w:rPr>
        <w:t>reports, which</w:t>
      </w:r>
      <w:r w:rsidRPr="00C05DEC">
        <w:rPr>
          <w:sz w:val="24"/>
          <w:szCs w:val="24"/>
        </w:rPr>
        <w:t xml:space="preserve"> do not require a security key.</w:t>
      </w:r>
    </w:p>
    <w:p w14:paraId="500CB11D" w14:textId="77777777" w:rsidR="00E31748" w:rsidRPr="00C05DEC" w:rsidRDefault="00E31748" w:rsidP="00E31748">
      <w:pPr>
        <w:pStyle w:val="BodyNumbered2"/>
        <w:numPr>
          <w:ilvl w:val="0"/>
          <w:numId w:val="18"/>
        </w:numPr>
        <w:rPr>
          <w:sz w:val="24"/>
          <w:szCs w:val="24"/>
          <w:u w:val="single"/>
        </w:rPr>
      </w:pPr>
      <w:r w:rsidRPr="00C05DEC">
        <w:rPr>
          <w:sz w:val="24"/>
          <w:szCs w:val="24"/>
          <w:u w:val="single"/>
        </w:rPr>
        <w:t>Clinical Reviewers</w:t>
      </w:r>
    </w:p>
    <w:p w14:paraId="11F37DE1" w14:textId="77777777" w:rsidR="00E31748" w:rsidRPr="00C05DEC" w:rsidRDefault="00E31748" w:rsidP="00E31748">
      <w:pPr>
        <w:pStyle w:val="BodyNumbered2"/>
        <w:numPr>
          <w:ilvl w:val="0"/>
          <w:numId w:val="0"/>
        </w:numPr>
        <w:ind w:left="720"/>
        <w:rPr>
          <w:sz w:val="24"/>
          <w:szCs w:val="24"/>
        </w:rPr>
      </w:pPr>
      <w:r w:rsidRPr="00C05DEC">
        <w:rPr>
          <w:sz w:val="24"/>
          <w:szCs w:val="24"/>
        </w:rPr>
        <w:t xml:space="preserve">These </w:t>
      </w:r>
      <w:r w:rsidR="00C90DB7">
        <w:rPr>
          <w:sz w:val="24"/>
          <w:szCs w:val="24"/>
        </w:rPr>
        <w:t>u</w:t>
      </w:r>
      <w:r w:rsidRPr="00C05DEC">
        <w:rPr>
          <w:sz w:val="24"/>
          <w:szCs w:val="24"/>
        </w:rPr>
        <w:t>sers are assigned the SDSC CLINICAL security key.</w:t>
      </w:r>
      <w:r w:rsidR="00A672CC">
        <w:rPr>
          <w:sz w:val="24"/>
          <w:szCs w:val="24"/>
        </w:rPr>
        <w:t xml:space="preserve"> </w:t>
      </w:r>
      <w:r w:rsidRPr="00C05DEC">
        <w:rPr>
          <w:sz w:val="24"/>
          <w:szCs w:val="24"/>
        </w:rPr>
        <w:t xml:space="preserve">They can only see and review encounters with a status of ‘REVIEW’. They can print the </w:t>
      </w:r>
      <w:r w:rsidR="00651D6A" w:rsidRPr="00C05DEC">
        <w:rPr>
          <w:sz w:val="24"/>
          <w:szCs w:val="24"/>
        </w:rPr>
        <w:t>reports, which</w:t>
      </w:r>
      <w:r w:rsidRPr="00C05DEC">
        <w:rPr>
          <w:sz w:val="24"/>
          <w:szCs w:val="24"/>
        </w:rPr>
        <w:t xml:space="preserve"> do not require a security key.</w:t>
      </w:r>
    </w:p>
    <w:p w14:paraId="4530DA22" w14:textId="77777777" w:rsidR="00E31748" w:rsidRPr="00C05DEC" w:rsidRDefault="00E31748" w:rsidP="00E31748">
      <w:pPr>
        <w:pStyle w:val="BodyNumbered2"/>
        <w:numPr>
          <w:ilvl w:val="0"/>
          <w:numId w:val="18"/>
        </w:numPr>
        <w:rPr>
          <w:sz w:val="24"/>
          <w:szCs w:val="24"/>
          <w:u w:val="single"/>
        </w:rPr>
      </w:pPr>
      <w:r w:rsidRPr="00C05DEC">
        <w:rPr>
          <w:sz w:val="24"/>
          <w:szCs w:val="24"/>
          <w:u w:val="single"/>
        </w:rPr>
        <w:t>Supervisors</w:t>
      </w:r>
    </w:p>
    <w:p w14:paraId="7E2D296F" w14:textId="77777777" w:rsidR="00E31748" w:rsidRPr="00C05DEC" w:rsidRDefault="00E31748" w:rsidP="00E31748">
      <w:pPr>
        <w:pStyle w:val="BodyNumbered2"/>
        <w:numPr>
          <w:ilvl w:val="0"/>
          <w:numId w:val="0"/>
        </w:numPr>
        <w:ind w:left="720"/>
        <w:rPr>
          <w:sz w:val="24"/>
          <w:szCs w:val="24"/>
        </w:rPr>
      </w:pPr>
      <w:r w:rsidRPr="00C05DEC">
        <w:rPr>
          <w:sz w:val="24"/>
          <w:szCs w:val="24"/>
        </w:rPr>
        <w:t xml:space="preserve">These </w:t>
      </w:r>
      <w:r w:rsidR="00C90DB7">
        <w:rPr>
          <w:sz w:val="24"/>
          <w:szCs w:val="24"/>
        </w:rPr>
        <w:t>u</w:t>
      </w:r>
      <w:r w:rsidRPr="00C05DEC">
        <w:rPr>
          <w:sz w:val="24"/>
          <w:szCs w:val="24"/>
        </w:rPr>
        <w:t>sers are assigned the SDSC SUPER security key.</w:t>
      </w:r>
      <w:r w:rsidR="00A672CC">
        <w:rPr>
          <w:sz w:val="24"/>
          <w:szCs w:val="24"/>
        </w:rPr>
        <w:t xml:space="preserve"> </w:t>
      </w:r>
      <w:r w:rsidRPr="00C05DEC">
        <w:rPr>
          <w:sz w:val="24"/>
          <w:szCs w:val="24"/>
        </w:rPr>
        <w:t>They can see and review ALL encounters with a status of ‘NEW’, ‘REVIEW’, and ‘COMPLETED’.</w:t>
      </w:r>
      <w:r w:rsidR="00A672CC">
        <w:rPr>
          <w:sz w:val="24"/>
          <w:szCs w:val="24"/>
        </w:rPr>
        <w:t xml:space="preserve"> </w:t>
      </w:r>
      <w:r w:rsidRPr="00C05DEC">
        <w:rPr>
          <w:sz w:val="24"/>
          <w:szCs w:val="24"/>
        </w:rPr>
        <w:t xml:space="preserve">This security key should be restricted to only a few users who as supervisors have the ability to undo a change. Supervisors have access to all ASCD options. </w:t>
      </w:r>
    </w:p>
    <w:p w14:paraId="259B746C" w14:textId="77777777" w:rsidR="001328CC" w:rsidRPr="00C05DEC" w:rsidRDefault="001328CC"/>
    <w:p w14:paraId="57CE18B1" w14:textId="77777777" w:rsidR="00932850" w:rsidRDefault="00932850" w:rsidP="009A2437">
      <w:pPr>
        <w:pStyle w:val="Heading3"/>
      </w:pPr>
      <w:bookmarkStart w:id="9" w:name="_Toc169919621"/>
    </w:p>
    <w:p w14:paraId="189626C1" w14:textId="77777777" w:rsidR="00932850" w:rsidRDefault="00932850" w:rsidP="009A2437">
      <w:pPr>
        <w:pStyle w:val="Heading3"/>
      </w:pPr>
    </w:p>
    <w:p w14:paraId="53597588" w14:textId="77777777" w:rsidR="009A2437" w:rsidRDefault="009A2437" w:rsidP="009A2437">
      <w:pPr>
        <w:pStyle w:val="Heading3"/>
      </w:pPr>
      <w:bookmarkStart w:id="10" w:name="_Toc179266817"/>
      <w:r>
        <w:t>Automation of Diagnosis Code</w:t>
      </w:r>
      <w:r w:rsidR="008053E4">
        <w:t xml:space="preserve"> -</w:t>
      </w:r>
      <w:r>
        <w:t xml:space="preserve"> (SC)</w:t>
      </w:r>
      <w:r w:rsidR="008053E4">
        <w:t>/</w:t>
      </w:r>
      <w:r>
        <w:t>(NSC) Designation</w:t>
      </w:r>
      <w:bookmarkEnd w:id="9"/>
      <w:bookmarkEnd w:id="10"/>
      <w:r w:rsidR="00AF4E6C">
        <w:fldChar w:fldCharType="begin"/>
      </w:r>
      <w:r w:rsidR="00AF4E6C">
        <w:instrText xml:space="preserve"> XE "</w:instrText>
      </w:r>
      <w:r w:rsidR="00AF4E6C" w:rsidRPr="0058107A">
        <w:instrText xml:space="preserve"> </w:instrText>
      </w:r>
      <w:r w:rsidR="00AF4E6C">
        <w:instrText xml:space="preserve">Automation of Diagnosis Code (SC) – (NSC) Designation " </w:instrText>
      </w:r>
      <w:r w:rsidR="00AF4E6C">
        <w:fldChar w:fldCharType="end"/>
      </w:r>
    </w:p>
    <w:p w14:paraId="29FEBDD2" w14:textId="77777777" w:rsidR="0046309D" w:rsidRDefault="0046309D" w:rsidP="0046309D">
      <w:pPr>
        <w:pStyle w:val="BodyText"/>
      </w:pPr>
      <w:r w:rsidRPr="00214CDA">
        <w:t xml:space="preserve">The Patient Care Encounter (PCE) and Scheduling packages outpatient encounter data entry process for entering diagnosis codes has been enhanced </w:t>
      </w:r>
      <w:r>
        <w:t xml:space="preserve">to automate the service </w:t>
      </w:r>
      <w:r w:rsidRPr="00214CDA">
        <w:t>connected (SC) or non-service connected</w:t>
      </w:r>
      <w:r>
        <w:t xml:space="preserve"> </w:t>
      </w:r>
      <w:r w:rsidRPr="00214CDA">
        <w:t>(NSC) decision-making</w:t>
      </w:r>
      <w:r>
        <w:t xml:space="preserve">.  </w:t>
      </w:r>
    </w:p>
    <w:p w14:paraId="2CC4EBD8" w14:textId="77777777" w:rsidR="0046309D" w:rsidRDefault="0046309D" w:rsidP="0046309D">
      <w:pPr>
        <w:pStyle w:val="BodyText"/>
      </w:pPr>
    </w:p>
    <w:p w14:paraId="19988D0C" w14:textId="77777777" w:rsidR="0046309D" w:rsidRDefault="0046309D" w:rsidP="0046309D">
      <w:pPr>
        <w:pStyle w:val="BodyText"/>
      </w:pPr>
      <w:r>
        <w:t>The response to the service c</w:t>
      </w:r>
      <w:r w:rsidRPr="00214CDA">
        <w:t xml:space="preserve">onnected </w:t>
      </w:r>
      <w:r>
        <w:t>c</w:t>
      </w:r>
      <w:r w:rsidRPr="00E33E7E">
        <w:t>lassification</w:t>
      </w:r>
      <w:r>
        <w:t xml:space="preserve"> prompt </w:t>
      </w:r>
      <w:r w:rsidRPr="004239F3">
        <w:t>"Was treatment for SC Condition?”</w:t>
      </w:r>
      <w:r>
        <w:t xml:space="preserve"> has been automated for each diagnosis code entry.  The question will not allow user entry and will be displayed briefly to the user with the ASCD answer.  However, users can change the ASCD default value for encounters that are not set for review and are not accessible via the ASCD review options via the </w:t>
      </w:r>
      <w:r w:rsidRPr="001A1A2D">
        <w:t>PCE Encounter Data Entry - Supervisor  [PXCE ENCOUNTER ENTRY SUPER]</w:t>
      </w:r>
      <w:r w:rsidR="0058672A">
        <w:t xml:space="preserve"> option</w:t>
      </w:r>
      <w:r>
        <w:t>. The next service c</w:t>
      </w:r>
      <w:r w:rsidRPr="00214CDA">
        <w:t xml:space="preserve">onnected </w:t>
      </w:r>
      <w:r>
        <w:t>c</w:t>
      </w:r>
      <w:r w:rsidRPr="00E33E7E">
        <w:t>lassification</w:t>
      </w:r>
      <w:r>
        <w:t xml:space="preserve"> prompt</w:t>
      </w:r>
      <w:r w:rsidRPr="004A5872">
        <w:t xml:space="preserve"> </w:t>
      </w:r>
      <w:r>
        <w:t xml:space="preserve">will be presented for user input if applicable.  </w:t>
      </w:r>
    </w:p>
    <w:p w14:paraId="0C67B518" w14:textId="77777777" w:rsidR="00DC2F17" w:rsidRDefault="00DC2F17" w:rsidP="009A2437">
      <w:pPr>
        <w:pStyle w:val="BodyText"/>
      </w:pPr>
    </w:p>
    <w:p w14:paraId="019B01E2" w14:textId="77777777" w:rsidR="009A2437" w:rsidRPr="004A5872" w:rsidRDefault="009F0784" w:rsidP="009A2437">
      <w:pPr>
        <w:pStyle w:val="BodyText"/>
      </w:pPr>
      <w:r>
        <w:t>T</w:t>
      </w:r>
      <w:r w:rsidR="009A2437">
        <w:t>h</w:t>
      </w:r>
      <w:r w:rsidR="009A2437" w:rsidRPr="004A5872">
        <w:t>e patient</w:t>
      </w:r>
      <w:r w:rsidR="0046309D">
        <w:t>’</w:t>
      </w:r>
      <w:r w:rsidR="009A2437" w:rsidRPr="004A5872">
        <w:t>s mapped RATED DISABILITIES (V</w:t>
      </w:r>
      <w:r>
        <w:t>B</w:t>
      </w:r>
      <w:r w:rsidR="009A2437" w:rsidRPr="004A5872">
        <w:t>A</w:t>
      </w:r>
      <w:r>
        <w:t xml:space="preserve"> Code</w:t>
      </w:r>
      <w:r w:rsidR="009A2437" w:rsidRPr="004A5872">
        <w:t>) and ICD9 codes in the DISABILITY CONDITION (#31)</w:t>
      </w:r>
      <w:r w:rsidR="009A2437">
        <w:t xml:space="preserve"> file </w:t>
      </w:r>
      <w:r>
        <w:t xml:space="preserve">are used </w:t>
      </w:r>
      <w:r w:rsidR="009A2437">
        <w:t>to</w:t>
      </w:r>
      <w:r w:rsidR="009A2437" w:rsidRPr="004A5872">
        <w:t xml:space="preserve"> </w:t>
      </w:r>
      <w:r w:rsidR="009A2437">
        <w:t>determine the</w:t>
      </w:r>
      <w:r w:rsidR="009A2437" w:rsidRPr="004A5872">
        <w:t xml:space="preserve"> </w:t>
      </w:r>
      <w:r w:rsidR="009A2437">
        <w:t>SC/</w:t>
      </w:r>
      <w:r w:rsidR="009A2437" w:rsidRPr="004A5872">
        <w:t xml:space="preserve">NSC </w:t>
      </w:r>
      <w:r w:rsidR="009A2437">
        <w:t xml:space="preserve">response for </w:t>
      </w:r>
      <w:r w:rsidR="009A2437" w:rsidRPr="004A5872">
        <w:t>outpatient encounters.</w:t>
      </w:r>
    </w:p>
    <w:p w14:paraId="32A3FC5E" w14:textId="77777777" w:rsidR="009A2437" w:rsidRDefault="009A2437" w:rsidP="009A2437">
      <w:pPr>
        <w:pStyle w:val="BodyText"/>
      </w:pPr>
    </w:p>
    <w:p w14:paraId="58155DA4" w14:textId="77777777" w:rsidR="009A2437" w:rsidRDefault="009A2437" w:rsidP="009A2437">
      <w:pPr>
        <w:pStyle w:val="BodyText"/>
      </w:pPr>
      <w:r>
        <w:t>The Service Connected</w:t>
      </w:r>
      <w:r w:rsidRPr="000C0A11">
        <w:t xml:space="preserve"> </w:t>
      </w:r>
      <w:r>
        <w:t>C</w:t>
      </w:r>
      <w:r w:rsidRPr="000C0A11">
        <w:t>lassification status</w:t>
      </w:r>
      <w:r>
        <w:t xml:space="preserve"> automation uses the following conditions:</w:t>
      </w:r>
    </w:p>
    <w:p w14:paraId="46B64A76" w14:textId="77777777" w:rsidR="009A2437" w:rsidRPr="00C05DEC" w:rsidRDefault="009A2437" w:rsidP="009A2437">
      <w:pPr>
        <w:pStyle w:val="BodyText"/>
      </w:pPr>
    </w:p>
    <w:p w14:paraId="5A5365FC" w14:textId="77777777" w:rsidR="009A2437" w:rsidRPr="00C05DEC" w:rsidRDefault="009A2437" w:rsidP="009A2437">
      <w:pPr>
        <w:pStyle w:val="Bullet1"/>
        <w:rPr>
          <w:sz w:val="24"/>
        </w:rPr>
      </w:pPr>
      <w:r w:rsidRPr="00C05DEC">
        <w:rPr>
          <w:sz w:val="24"/>
        </w:rPr>
        <w:t>Outpatient Encounters</w:t>
      </w:r>
    </w:p>
    <w:p w14:paraId="4C7C5B93" w14:textId="77777777" w:rsidR="009A2437" w:rsidRPr="00C05DEC" w:rsidRDefault="009A2437" w:rsidP="009A2437">
      <w:pPr>
        <w:pStyle w:val="Bullet1"/>
        <w:rPr>
          <w:sz w:val="24"/>
        </w:rPr>
      </w:pPr>
      <w:r w:rsidRPr="00C05DEC">
        <w:rPr>
          <w:sz w:val="24"/>
        </w:rPr>
        <w:t>Veteran is Service Connected and;</w:t>
      </w:r>
    </w:p>
    <w:p w14:paraId="59D1E6E0" w14:textId="77777777" w:rsidR="009A2437" w:rsidRPr="00C05DEC" w:rsidRDefault="009A2437" w:rsidP="009A2437">
      <w:pPr>
        <w:pStyle w:val="Bullet1"/>
        <w:rPr>
          <w:sz w:val="24"/>
        </w:rPr>
      </w:pPr>
      <w:r w:rsidRPr="00C05DEC">
        <w:rPr>
          <w:sz w:val="24"/>
        </w:rPr>
        <w:t>The encounter eligibility is Service Connected and;</w:t>
      </w:r>
    </w:p>
    <w:p w14:paraId="6492FC5C" w14:textId="77777777" w:rsidR="009A2437" w:rsidRPr="00C05DEC" w:rsidRDefault="009A2437" w:rsidP="009A2437">
      <w:pPr>
        <w:pStyle w:val="Bullet1"/>
        <w:rPr>
          <w:sz w:val="24"/>
        </w:rPr>
      </w:pPr>
      <w:r w:rsidRPr="00C05DEC">
        <w:rPr>
          <w:sz w:val="24"/>
        </w:rPr>
        <w:t>The clinic is not a non-count clinic.</w:t>
      </w:r>
    </w:p>
    <w:p w14:paraId="75E83F38" w14:textId="77777777" w:rsidR="00F90E76" w:rsidRDefault="00F90E76" w:rsidP="009A2437">
      <w:pPr>
        <w:pStyle w:val="BodyText"/>
      </w:pPr>
    </w:p>
    <w:p w14:paraId="69CE3377" w14:textId="77777777" w:rsidR="00F90E76" w:rsidRDefault="00F90E76" w:rsidP="009A2437">
      <w:pPr>
        <w:pStyle w:val="BodyText"/>
      </w:pPr>
    </w:p>
    <w:p w14:paraId="26993A44" w14:textId="77777777" w:rsidR="009A2437" w:rsidRPr="00790090" w:rsidRDefault="009A2437" w:rsidP="009A2437">
      <w:r>
        <w:t>Encounter Check-out Diagnosis code enter/edit screen Example</w:t>
      </w:r>
    </w:p>
    <w:tbl>
      <w:tblPr>
        <w:tblW w:w="514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16"/>
      </w:tblGrid>
      <w:tr w:rsidR="009A2437" w14:paraId="5E3E2EF4" w14:textId="77777777" w:rsidTr="00812929">
        <w:tc>
          <w:tcPr>
            <w:tcW w:w="5000" w:type="pct"/>
            <w:shd w:val="clear" w:color="auto" w:fill="auto"/>
          </w:tcPr>
          <w:p w14:paraId="5F5D1AF8" w14:textId="77777777" w:rsidR="009A2437" w:rsidRPr="00812929" w:rsidRDefault="009A2437" w:rsidP="00BF3D2C">
            <w:pPr>
              <w:rPr>
                <w:rFonts w:ascii="Courier New" w:eastAsia="Times New Roman" w:hAnsi="Courier New" w:cs="Courier New"/>
                <w:sz w:val="18"/>
                <w:szCs w:val="18"/>
              </w:rPr>
            </w:pPr>
          </w:p>
          <w:p w14:paraId="11E074E3"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highlight w:val="yellow"/>
              </w:rPr>
              <w:t>Enter Diagnosis</w:t>
            </w:r>
            <w:r w:rsidRPr="00812929">
              <w:rPr>
                <w:rFonts w:ascii="Courier New" w:eastAsia="Times New Roman" w:hAnsi="Courier New" w:cs="Courier New"/>
                <w:sz w:val="18"/>
                <w:szCs w:val="18"/>
              </w:rPr>
              <w:t xml:space="preserve"> : 200.07</w:t>
            </w:r>
          </w:p>
          <w:p w14:paraId="6AF0E54E"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3699CE0F"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Reticulosarcoma involving spleen (ICD-9-CM 200.07)</w:t>
            </w:r>
          </w:p>
          <w:p w14:paraId="4582DE81"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489ED886"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Ok?  YES//   YES  Reticulosarcoma involving spleen (ICD-9-CM 200.07)</w:t>
            </w:r>
          </w:p>
          <w:p w14:paraId="10E56878"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4BE58AA0"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&gt;&gt;&gt;  Code  :  200.07 </w:t>
            </w:r>
          </w:p>
          <w:p w14:paraId="4003FD75"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741F4978"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Provider Narrative:  RETICULOSARCOMA INVOLVING SPLEEN</w:t>
            </w:r>
          </w:p>
          <w:p w14:paraId="6F5263DF"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RETICULOSARCOMA INVOLVING SPLEEN</w:t>
            </w:r>
          </w:p>
          <w:p w14:paraId="46CE55C7"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Is this Diagnosis Primary for the Encounter:  YES//</w:t>
            </w:r>
          </w:p>
          <w:p w14:paraId="74BD7F31"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Is this Diagnosis Ordering, Resulting, or Both:  BOTH O&amp;R</w:t>
            </w:r>
          </w:p>
          <w:p w14:paraId="24C57B14"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lastRenderedPageBreak/>
              <w:t xml:space="preserve">Modifier:  </w:t>
            </w:r>
          </w:p>
          <w:p w14:paraId="470F86E8"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Encounter Provider:  PCEPROVIDER,ONE//        GTS       </w:t>
            </w:r>
          </w:p>
          <w:p w14:paraId="39B7478D"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Is this provider Primary or Secondary?  P// PRIMARY</w:t>
            </w:r>
          </w:p>
          <w:p w14:paraId="4740BAD3"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Comments:  </w:t>
            </w:r>
          </w:p>
          <w:p w14:paraId="194BF8E3" w14:textId="77777777" w:rsidR="009A2437" w:rsidRPr="00812929" w:rsidRDefault="009A2437" w:rsidP="00812929">
            <w:pPr>
              <w:shd w:val="pct5" w:color="auto" w:fill="auto"/>
              <w:rPr>
                <w:rFonts w:ascii="Courier New" w:eastAsia="Times New Roman" w:hAnsi="Courier New" w:cs="Courier New"/>
                <w:sz w:val="18"/>
                <w:szCs w:val="18"/>
              </w:rPr>
            </w:pPr>
          </w:p>
          <w:p w14:paraId="1297D3D7"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highlight w:val="yellow"/>
              </w:rPr>
              <w:t>Patient's Service Connection and Rated Disabilities:</w:t>
            </w:r>
          </w:p>
          <w:p w14:paraId="65A69B7F"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43A84069"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SC Percent: 75%</w:t>
            </w:r>
          </w:p>
          <w:p w14:paraId="28BBDDDA"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highlight w:val="yellow"/>
              </w:rPr>
              <w:t>Rated Disabilities:</w:t>
            </w:r>
            <w:r w:rsidRPr="00812929">
              <w:rPr>
                <w:rFonts w:ascii="Courier New" w:eastAsia="Times New Roman" w:hAnsi="Courier New" w:cs="Courier New"/>
                <w:sz w:val="18"/>
                <w:szCs w:val="18"/>
              </w:rPr>
              <w:t xml:space="preserve"> </w:t>
            </w:r>
            <w:r w:rsidRPr="00812929">
              <w:rPr>
                <w:rFonts w:ascii="Courier New" w:eastAsia="Times New Roman" w:hAnsi="Courier New" w:cs="Courier New"/>
                <w:sz w:val="18"/>
                <w:szCs w:val="18"/>
                <w:highlight w:val="yellow"/>
              </w:rPr>
              <w:t>7014</w:t>
            </w:r>
            <w:r w:rsidRPr="00812929">
              <w:rPr>
                <w:rFonts w:ascii="Courier New" w:eastAsia="Times New Roman" w:hAnsi="Courier New" w:cs="Courier New"/>
                <w:sz w:val="18"/>
                <w:szCs w:val="18"/>
              </w:rPr>
              <w:t xml:space="preserve"> RAPID PULSE OF THE HEART  (20%-SC) </w:t>
            </w:r>
            <w:r w:rsidR="001B6A8F" w:rsidRPr="00812929">
              <w:rPr>
                <w:rFonts w:ascii="Courier New" w:eastAsia="Times New Roman" w:hAnsi="Courier New" w:cs="Courier New"/>
              </w:rPr>
              <w:t>◄</w:t>
            </w:r>
            <w:r w:rsidR="001B6A8F" w:rsidRPr="00812929">
              <w:rPr>
                <w:rFonts w:eastAsia="Times New Roman"/>
              </w:rPr>
              <w:t xml:space="preserve">  </w:t>
            </w:r>
            <w:r w:rsidRPr="00812929">
              <w:rPr>
                <w:rFonts w:eastAsia="Times New Roman"/>
              </w:rPr>
              <w:t>VBA DX CODE - 7014</w:t>
            </w:r>
          </w:p>
          <w:p w14:paraId="4A3AC8A4"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r w:rsidRPr="00812929">
              <w:rPr>
                <w:rFonts w:ascii="Courier New" w:eastAsia="Times New Roman" w:hAnsi="Courier New" w:cs="Courier New"/>
                <w:sz w:val="18"/>
                <w:szCs w:val="18"/>
                <w:highlight w:val="yellow"/>
              </w:rPr>
              <w:t>7706</w:t>
            </w:r>
            <w:r w:rsidRPr="00812929">
              <w:rPr>
                <w:rFonts w:ascii="Courier New" w:eastAsia="Times New Roman" w:hAnsi="Courier New" w:cs="Courier New"/>
                <w:sz w:val="18"/>
                <w:szCs w:val="18"/>
              </w:rPr>
              <w:t xml:space="preserve"> REMOVAL OF SPLEEN  (100%-SC)       </w:t>
            </w:r>
            <w:r w:rsidR="001B6A8F" w:rsidRPr="00812929">
              <w:rPr>
                <w:rFonts w:ascii="Courier New" w:eastAsia="Times New Roman" w:hAnsi="Courier New" w:cs="Courier New"/>
              </w:rPr>
              <w:t>◄</w:t>
            </w:r>
            <w:r w:rsidR="001B6A8F" w:rsidRPr="00812929">
              <w:rPr>
                <w:rFonts w:eastAsia="Times New Roman"/>
              </w:rPr>
              <w:t xml:space="preserve">  </w:t>
            </w:r>
            <w:r w:rsidRPr="00812929">
              <w:rPr>
                <w:rFonts w:eastAsia="Times New Roman"/>
              </w:rPr>
              <w:t>VBA DX CODE - 7706</w:t>
            </w:r>
          </w:p>
          <w:p w14:paraId="4C300A41" w14:textId="77777777" w:rsidR="009A2437" w:rsidRPr="00812929" w:rsidRDefault="009A2437" w:rsidP="00812929">
            <w:pPr>
              <w:shd w:val="pct5" w:color="auto" w:fill="auto"/>
              <w:rPr>
                <w:rFonts w:ascii="Courier New" w:eastAsia="Times New Roman" w:hAnsi="Courier New" w:cs="Courier New"/>
                <w:sz w:val="18"/>
                <w:szCs w:val="18"/>
              </w:rPr>
            </w:pPr>
          </w:p>
          <w:p w14:paraId="6A062ECF" w14:textId="77777777" w:rsidR="009A2437" w:rsidRPr="00812929" w:rsidRDefault="009A2437" w:rsidP="00812929">
            <w:pPr>
              <w:shd w:val="pct5" w:color="auto" w:fill="auto"/>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r w:rsidRPr="00812929">
              <w:rPr>
                <w:rFonts w:ascii="Courier New" w:eastAsia="Times New Roman" w:hAnsi="Courier New" w:cs="Courier New"/>
                <w:sz w:val="18"/>
                <w:szCs w:val="18"/>
                <w:highlight w:val="yellow"/>
              </w:rPr>
              <w:t>Classification</w:t>
            </w:r>
            <w:r w:rsidRPr="00812929">
              <w:rPr>
                <w:rFonts w:ascii="Courier New" w:eastAsia="Times New Roman" w:hAnsi="Courier New" w:cs="Courier New"/>
                <w:sz w:val="18"/>
                <w:szCs w:val="18"/>
              </w:rPr>
              <w:t xml:space="preserve"> --- [Required]</w:t>
            </w:r>
          </w:p>
          <w:p w14:paraId="0A3EBB2E" w14:textId="77777777" w:rsidR="009A2437" w:rsidRPr="00812929" w:rsidRDefault="009A2437" w:rsidP="00812929">
            <w:pPr>
              <w:shd w:val="pct5" w:color="auto" w:fill="auto"/>
              <w:rPr>
                <w:rFonts w:ascii="Courier New" w:eastAsia="Times New Roman" w:hAnsi="Courier New" w:cs="Courier New"/>
                <w:sz w:val="18"/>
                <w:szCs w:val="18"/>
              </w:rPr>
            </w:pPr>
          </w:p>
          <w:p w14:paraId="239F907B" w14:textId="77777777" w:rsidR="009A2437" w:rsidRPr="00812929" w:rsidRDefault="009A2437" w:rsidP="00BF3D2C">
            <w:pPr>
              <w:pStyle w:val="BodyText"/>
              <w:rPr>
                <w:color w:val="FF0000"/>
              </w:rPr>
            </w:pPr>
            <w:r w:rsidRPr="00812929">
              <w:rPr>
                <w:highlight w:val="yellow"/>
              </w:rPr>
              <w:t>Was treatment for SC Condition? NO</w:t>
            </w:r>
            <w:r>
              <w:t xml:space="preserve">                </w:t>
            </w:r>
            <w:r w:rsidR="001B6A8F" w:rsidRPr="00812929">
              <w:rPr>
                <w:rFonts w:ascii="Courier New" w:hAnsi="Courier New" w:cs="Courier New"/>
              </w:rPr>
              <w:t>◄</w:t>
            </w:r>
            <w:r w:rsidR="001B6A8F" w:rsidRPr="00827D14">
              <w:t xml:space="preserve"> </w:t>
            </w:r>
            <w:r w:rsidR="001B6A8F" w:rsidRPr="00812929">
              <w:rPr>
                <w:iCs w:val="0"/>
                <w:lang w:eastAsia="ko-KR"/>
              </w:rPr>
              <w:t xml:space="preserve"> </w:t>
            </w:r>
            <w:r w:rsidRPr="00812929">
              <w:rPr>
                <w:iCs w:val="0"/>
                <w:lang w:eastAsia="ko-KR"/>
              </w:rPr>
              <w:t>Prompt and response display, no user interaction</w:t>
            </w:r>
          </w:p>
          <w:p w14:paraId="3B767E13" w14:textId="77777777" w:rsidR="009A2437" w:rsidRPr="00812929" w:rsidRDefault="009A2437" w:rsidP="00BF3D2C">
            <w:pPr>
              <w:pStyle w:val="BodyText"/>
              <w:rPr>
                <w:rFonts w:ascii="Courier New" w:hAnsi="Courier New" w:cs="Courier New"/>
                <w:sz w:val="18"/>
                <w:szCs w:val="18"/>
              </w:rPr>
            </w:pPr>
            <w:r w:rsidRPr="00812929">
              <w:rPr>
                <w:rFonts w:ascii="Courier New" w:hAnsi="Courier New" w:cs="Courier New"/>
                <w:sz w:val="18"/>
                <w:szCs w:val="18"/>
              </w:rPr>
              <w:t xml:space="preserve">Was treatment related to Combat? </w:t>
            </w:r>
            <w:r w:rsidR="001F6617" w:rsidRPr="00812929">
              <w:rPr>
                <w:rFonts w:ascii="Courier New" w:hAnsi="Courier New" w:cs="Courier New"/>
                <w:sz w:val="18"/>
                <w:szCs w:val="18"/>
              </w:rPr>
              <w:t xml:space="preserve">YES// </w:t>
            </w:r>
            <w:r w:rsidRPr="00812929">
              <w:rPr>
                <w:rFonts w:ascii="Courier New" w:hAnsi="Courier New" w:cs="Courier New"/>
                <w:sz w:val="18"/>
                <w:szCs w:val="18"/>
              </w:rPr>
              <w:t>NO</w:t>
            </w:r>
          </w:p>
          <w:p w14:paraId="4BCF6C01" w14:textId="77777777" w:rsidR="009A2437" w:rsidRPr="00812929" w:rsidRDefault="009A2437" w:rsidP="00BF3D2C">
            <w:pPr>
              <w:pStyle w:val="BodyText"/>
              <w:rPr>
                <w:rFonts w:ascii="Courier New" w:hAnsi="Courier New" w:cs="Courier New"/>
                <w:sz w:val="18"/>
                <w:szCs w:val="18"/>
              </w:rPr>
            </w:pPr>
            <w:r w:rsidRPr="00812929">
              <w:rPr>
                <w:rFonts w:ascii="Courier New" w:hAnsi="Courier New" w:cs="Courier New"/>
                <w:sz w:val="18"/>
                <w:szCs w:val="18"/>
              </w:rPr>
              <w:t>Was treatment related to Agent Orange Exposure? NO</w:t>
            </w:r>
          </w:p>
          <w:p w14:paraId="6F6F38AE" w14:textId="77777777" w:rsidR="009A2437" w:rsidRPr="00812929" w:rsidRDefault="009A2437" w:rsidP="00BF3D2C">
            <w:pPr>
              <w:pStyle w:val="BodyText"/>
              <w:rPr>
                <w:rFonts w:ascii="Courier New" w:hAnsi="Courier New" w:cs="Courier New"/>
                <w:sz w:val="18"/>
                <w:szCs w:val="18"/>
              </w:rPr>
            </w:pPr>
            <w:r w:rsidRPr="00812929">
              <w:rPr>
                <w:rFonts w:ascii="Courier New" w:hAnsi="Courier New" w:cs="Courier New"/>
                <w:sz w:val="18"/>
                <w:szCs w:val="18"/>
              </w:rPr>
              <w:t>Was treatment related to Ionizing Radiation Exposure? NO</w:t>
            </w:r>
          </w:p>
          <w:p w14:paraId="18DE4EA5"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Was treatment related to Environmental Contaminant Exposure? NO</w:t>
            </w:r>
          </w:p>
          <w:p w14:paraId="237BC4EB" w14:textId="77777777" w:rsidR="009A2437" w:rsidRPr="00812929" w:rsidRDefault="009A2437" w:rsidP="00812929">
            <w:pPr>
              <w:ind w:left="360"/>
              <w:rPr>
                <w:rFonts w:eastAsia="Times New Roman"/>
                <w:szCs w:val="22"/>
              </w:rPr>
            </w:pPr>
          </w:p>
        </w:tc>
      </w:tr>
    </w:tbl>
    <w:p w14:paraId="129C40B4" w14:textId="77777777" w:rsidR="009A2437" w:rsidRDefault="009A2437" w:rsidP="009A2437">
      <w:pPr>
        <w:pStyle w:val="Bullet1"/>
        <w:numPr>
          <w:ilvl w:val="0"/>
          <w:numId w:val="0"/>
        </w:numPr>
      </w:pPr>
    </w:p>
    <w:p w14:paraId="0F6AE8C0" w14:textId="77777777" w:rsidR="0046309D" w:rsidRDefault="0046309D" w:rsidP="0046309D">
      <w:r w:rsidRPr="00C05DEC">
        <w:rPr>
          <w:rFonts w:eastAsia="Times New Roman"/>
          <w:iCs/>
          <w:lang w:eastAsia="en-US"/>
        </w:rPr>
        <w:t>The RATED DISABILITY CODE numbers are now displayed before the Rated Disabilities (VA) name as shown above.</w:t>
      </w:r>
    </w:p>
    <w:p w14:paraId="136FB970" w14:textId="77777777" w:rsidR="0046309D" w:rsidRDefault="0046309D" w:rsidP="0046309D">
      <w:pPr>
        <w:pStyle w:val="BodyText"/>
      </w:pPr>
    </w:p>
    <w:p w14:paraId="4029AD31" w14:textId="77777777" w:rsidR="0046309D" w:rsidRDefault="0046309D" w:rsidP="0046309D">
      <w:pPr>
        <w:pStyle w:val="BodyText"/>
      </w:pPr>
      <w:r>
        <w:t xml:space="preserve">The response to the question </w:t>
      </w:r>
      <w:r w:rsidRPr="004239F3">
        <w:t>"Was treatment for SC Condition?"</w:t>
      </w:r>
      <w:r>
        <w:t xml:space="preserve"> will be automatically set to </w:t>
      </w:r>
      <w:r>
        <w:rPr>
          <w:b/>
        </w:rPr>
        <w:t>Y</w:t>
      </w:r>
      <w:r w:rsidRPr="00C77638">
        <w:rPr>
          <w:b/>
        </w:rPr>
        <w:t>ES</w:t>
      </w:r>
      <w:r>
        <w:t xml:space="preserve"> for any of the following conditions:</w:t>
      </w:r>
    </w:p>
    <w:p w14:paraId="19E610C9" w14:textId="77777777" w:rsidR="0046309D" w:rsidRDefault="0046309D" w:rsidP="0046309D">
      <w:pPr>
        <w:pStyle w:val="BodyText"/>
      </w:pPr>
    </w:p>
    <w:p w14:paraId="2A1EBCA6" w14:textId="77777777" w:rsidR="0046309D" w:rsidRDefault="0046309D" w:rsidP="0046309D">
      <w:pPr>
        <w:pStyle w:val="Bullet1"/>
        <w:numPr>
          <w:ilvl w:val="0"/>
          <w:numId w:val="7"/>
        </w:numPr>
        <w:rPr>
          <w:sz w:val="24"/>
        </w:rPr>
      </w:pPr>
      <w:r w:rsidRPr="00750DD3">
        <w:rPr>
          <w:sz w:val="24"/>
        </w:rPr>
        <w:t xml:space="preserve">The patient has rated disabilities and the encounter diagnosis code is a true match with the at least one diagnosis code associated with the rated disability code(s). </w:t>
      </w:r>
    </w:p>
    <w:p w14:paraId="7837E6AC" w14:textId="77777777" w:rsidR="0046309D" w:rsidRDefault="0046309D" w:rsidP="0046309D">
      <w:pPr>
        <w:pStyle w:val="Bullet1"/>
        <w:numPr>
          <w:ilvl w:val="0"/>
          <w:numId w:val="7"/>
        </w:numPr>
        <w:rPr>
          <w:sz w:val="24"/>
        </w:rPr>
      </w:pPr>
      <w:r w:rsidRPr="00750DD3">
        <w:rPr>
          <w:sz w:val="24"/>
        </w:rPr>
        <w:t xml:space="preserve">The patient has rated disabilities and the encounter diagnosis code is a partial match with at least one (1) diagnosis code associated with a rated disability code. </w:t>
      </w:r>
    </w:p>
    <w:p w14:paraId="1399416F" w14:textId="77777777" w:rsidR="0046309D" w:rsidRDefault="0046309D" w:rsidP="0046309D">
      <w:pPr>
        <w:pStyle w:val="Bullet1"/>
        <w:numPr>
          <w:ilvl w:val="0"/>
          <w:numId w:val="7"/>
        </w:numPr>
        <w:rPr>
          <w:sz w:val="24"/>
        </w:rPr>
      </w:pPr>
      <w:r w:rsidRPr="00750DD3">
        <w:rPr>
          <w:sz w:val="24"/>
        </w:rPr>
        <w:t>The patient is service connected with a percentage, but does NOT have any rated disabilities.</w:t>
      </w:r>
    </w:p>
    <w:p w14:paraId="796FF6FE" w14:textId="77777777" w:rsidR="0046309D" w:rsidRPr="00750DD3" w:rsidRDefault="0046309D" w:rsidP="0046309D">
      <w:pPr>
        <w:pStyle w:val="Bullet1"/>
        <w:numPr>
          <w:ilvl w:val="0"/>
          <w:numId w:val="7"/>
        </w:numPr>
        <w:rPr>
          <w:sz w:val="24"/>
        </w:rPr>
      </w:pPr>
      <w:r>
        <w:rPr>
          <w:sz w:val="24"/>
        </w:rPr>
        <w:t>The patient has rated disabilities but they are not mapped to any diagnosis codes.</w:t>
      </w:r>
    </w:p>
    <w:p w14:paraId="57636CE7" w14:textId="77777777" w:rsidR="0046309D" w:rsidRPr="00BB01B1" w:rsidRDefault="0046309D" w:rsidP="0046309D">
      <w:pPr>
        <w:pStyle w:val="Bullet1"/>
        <w:numPr>
          <w:ilvl w:val="0"/>
          <w:numId w:val="0"/>
        </w:numPr>
        <w:ind w:left="360"/>
      </w:pPr>
    </w:p>
    <w:p w14:paraId="1C55B2DC" w14:textId="77777777" w:rsidR="0046309D" w:rsidRDefault="0046309D" w:rsidP="0046309D">
      <w:pPr>
        <w:pStyle w:val="BodyText"/>
      </w:pPr>
      <w:r>
        <w:t xml:space="preserve">The response to the question </w:t>
      </w:r>
      <w:r w:rsidRPr="004239F3">
        <w:t>"Was treatment for SC Condition?"</w:t>
      </w:r>
      <w:r>
        <w:t xml:space="preserve"> will be automatically set to </w:t>
      </w:r>
      <w:r>
        <w:rPr>
          <w:b/>
        </w:rPr>
        <w:t>NO</w:t>
      </w:r>
      <w:r>
        <w:t xml:space="preserve"> for any of the following conditions:</w:t>
      </w:r>
    </w:p>
    <w:p w14:paraId="1EBB6CB4" w14:textId="77777777" w:rsidR="0046309D" w:rsidRDefault="0046309D" w:rsidP="0046309D">
      <w:pPr>
        <w:pStyle w:val="BodyText"/>
      </w:pPr>
    </w:p>
    <w:p w14:paraId="1745F382" w14:textId="77777777" w:rsidR="0046309D" w:rsidRDefault="0046309D" w:rsidP="0046309D">
      <w:pPr>
        <w:pStyle w:val="Bullet1"/>
        <w:numPr>
          <w:ilvl w:val="0"/>
          <w:numId w:val="7"/>
        </w:numPr>
        <w:rPr>
          <w:sz w:val="24"/>
        </w:rPr>
      </w:pPr>
      <w:r w:rsidRPr="00750DD3">
        <w:rPr>
          <w:sz w:val="24"/>
        </w:rPr>
        <w:t>The patient has rated disabilities but the encounter diagnosis code does NOT match any of the diagnosis codes associated with the rated disabilities.</w:t>
      </w:r>
    </w:p>
    <w:p w14:paraId="719B8BF4" w14:textId="77777777" w:rsidR="0046309D" w:rsidRPr="00750DD3" w:rsidRDefault="0046309D" w:rsidP="0046309D">
      <w:pPr>
        <w:pStyle w:val="Bullet1"/>
        <w:numPr>
          <w:ilvl w:val="0"/>
          <w:numId w:val="7"/>
        </w:numPr>
        <w:rPr>
          <w:sz w:val="24"/>
        </w:rPr>
      </w:pPr>
      <w:r>
        <w:rPr>
          <w:sz w:val="24"/>
        </w:rPr>
        <w:t>If patient has multiple rated disabilities (mapped and not mapped) and the encounter diagnosis code does not match a diagnosis for the mapped rated disability.</w:t>
      </w:r>
    </w:p>
    <w:p w14:paraId="775505A6" w14:textId="77777777" w:rsidR="009A2437" w:rsidRDefault="009A2437" w:rsidP="009A2437">
      <w:pPr>
        <w:pStyle w:val="BodyText"/>
      </w:pPr>
    </w:p>
    <w:p w14:paraId="13C6B4CF" w14:textId="77777777" w:rsidR="00C05DEC" w:rsidRDefault="00C05DEC" w:rsidP="00C05DEC">
      <w:pPr>
        <w:rPr>
          <w:rFonts w:eastAsia="Times New Roman"/>
          <w:iCs/>
          <w:lang w:eastAsia="en-US"/>
        </w:rPr>
      </w:pPr>
    </w:p>
    <w:p w14:paraId="49131448" w14:textId="77777777" w:rsidR="00F90E76" w:rsidRDefault="00F90E76" w:rsidP="00C05DEC">
      <w:pPr>
        <w:rPr>
          <w:rFonts w:eastAsia="Times New Roman"/>
          <w:iCs/>
          <w:lang w:eastAsia="en-US"/>
        </w:rPr>
      </w:pPr>
    </w:p>
    <w:p w14:paraId="7BFDF900" w14:textId="77777777" w:rsidR="00F90E76" w:rsidRPr="009F0784" w:rsidRDefault="00F90E76" w:rsidP="00C05DEC">
      <w:pPr>
        <w:rPr>
          <w:rFonts w:eastAsia="Times New Roman"/>
          <w:iCs/>
          <w:lang w:eastAsia="en-US"/>
        </w:rPr>
      </w:pPr>
    </w:p>
    <w:p w14:paraId="594675F3" w14:textId="77777777" w:rsidR="00E02C5A" w:rsidRPr="009A2437" w:rsidRDefault="00665F32" w:rsidP="009A2437">
      <w:pPr>
        <w:pStyle w:val="Heading2"/>
      </w:pPr>
      <w:bookmarkStart w:id="11" w:name="_Toc179266818"/>
      <w:r w:rsidRPr="009A2437">
        <w:t>Compiling Encounters</w:t>
      </w:r>
      <w:bookmarkEnd w:id="11"/>
      <w:r w:rsidR="00AF4E6C">
        <w:fldChar w:fldCharType="begin"/>
      </w:r>
      <w:r w:rsidR="00AF4E6C">
        <w:instrText xml:space="preserve"> XE "</w:instrText>
      </w:r>
      <w:r w:rsidR="00AF4E6C" w:rsidRPr="0058107A">
        <w:instrText xml:space="preserve"> </w:instrText>
      </w:r>
      <w:r w:rsidR="001A0323" w:rsidRPr="009A2437">
        <w:instrText>Compiling Encounters</w:instrText>
      </w:r>
      <w:r w:rsidR="001A0323">
        <w:instrText xml:space="preserve"> </w:instrText>
      </w:r>
      <w:r w:rsidR="00AF4E6C">
        <w:instrText xml:space="preserve">" </w:instrText>
      </w:r>
      <w:r w:rsidR="00AF4E6C">
        <w:fldChar w:fldCharType="end"/>
      </w:r>
    </w:p>
    <w:p w14:paraId="7F27DC57" w14:textId="77777777" w:rsidR="009A2437" w:rsidRDefault="009A2437" w:rsidP="009A2437">
      <w:pPr>
        <w:pStyle w:val="Heading3"/>
      </w:pPr>
      <w:bookmarkStart w:id="12" w:name="_Toc169919627"/>
      <w:bookmarkStart w:id="13" w:name="_Toc179266819"/>
      <w:r>
        <w:t xml:space="preserve">ASCD Compile Parameter </w:t>
      </w:r>
      <w:r w:rsidRPr="00DD190C">
        <w:t>[SDSC SITE PARAMETER]</w:t>
      </w:r>
      <w:r>
        <w:t xml:space="preserve"> Option</w:t>
      </w:r>
      <w:bookmarkEnd w:id="12"/>
      <w:bookmarkEnd w:id="13"/>
      <w:r w:rsidR="00AF4E6C">
        <w:fldChar w:fldCharType="begin"/>
      </w:r>
      <w:r w:rsidR="00AF4E6C">
        <w:instrText xml:space="preserve"> XE "</w:instrText>
      </w:r>
      <w:r w:rsidR="00AF4E6C" w:rsidRPr="0058107A">
        <w:instrText xml:space="preserve"> </w:instrText>
      </w:r>
      <w:r w:rsidR="001A0323">
        <w:instrText xml:space="preserve">ASCD Compile Parameter </w:instrText>
      </w:r>
      <w:r w:rsidR="00AF4E6C">
        <w:instrText xml:space="preserve">" </w:instrText>
      </w:r>
      <w:r w:rsidR="00AF4E6C">
        <w:fldChar w:fldCharType="end"/>
      </w:r>
    </w:p>
    <w:p w14:paraId="373CF97B" w14:textId="77777777" w:rsidR="009A2437" w:rsidRDefault="009A2437" w:rsidP="009A2437">
      <w:pPr>
        <w:pStyle w:val="BodyText"/>
      </w:pPr>
      <w:r>
        <w:t xml:space="preserve">The </w:t>
      </w:r>
      <w:r w:rsidRPr="009B42F9">
        <w:t>ASCD Compile Parameter [SDSC SITE PARAMETER] menu option</w:t>
      </w:r>
      <w:r>
        <w:t xml:space="preserve"> is used to set the number of days that the manual ‘</w:t>
      </w:r>
      <w:r w:rsidRPr="00A820BA">
        <w:t>Compile ASCD Encounters by Date Range</w:t>
      </w:r>
      <w:r>
        <w:t>’</w:t>
      </w:r>
      <w:r w:rsidRPr="00A820BA">
        <w:t xml:space="preserve"> </w:t>
      </w:r>
      <w:r>
        <w:t>[</w:t>
      </w:r>
      <w:r w:rsidRPr="00A820BA">
        <w:t>SDSC COMPILE</w:t>
      </w:r>
      <w:r>
        <w:t>] option will use as a</w:t>
      </w:r>
      <w:r w:rsidRPr="009B42F9">
        <w:t xml:space="preserve"> start date </w:t>
      </w:r>
      <w:r>
        <w:t>when searching for outpatient encounters that may need additional review by the ASCD software.</w:t>
      </w:r>
      <w:r w:rsidR="00A672CC">
        <w:t xml:space="preserve"> </w:t>
      </w:r>
      <w:r>
        <w:t>This value is also used in the ‘</w:t>
      </w:r>
      <w:r w:rsidRPr="00FB1728">
        <w:t>Compile Results Report</w:t>
      </w:r>
      <w:r>
        <w:t>’</w:t>
      </w:r>
      <w:r w:rsidRPr="00FB1728">
        <w:t xml:space="preserve"> [SDSC CHECK COMPILE]</w:t>
      </w:r>
      <w:r>
        <w:t xml:space="preserve"> and ‘</w:t>
      </w:r>
      <w:r w:rsidRPr="00FB1728">
        <w:t>Manager Summary Report</w:t>
      </w:r>
      <w:r>
        <w:t>’</w:t>
      </w:r>
      <w:r w:rsidRPr="00FB1728">
        <w:t xml:space="preserve"> [SDSC MANAGER SUMMARY REPORT]</w:t>
      </w:r>
      <w:r>
        <w:t xml:space="preserve"> to validate the beginning date. </w:t>
      </w:r>
    </w:p>
    <w:p w14:paraId="393BB189" w14:textId="77777777" w:rsidR="009A2437" w:rsidRDefault="009A2437" w:rsidP="009A2437">
      <w:pPr>
        <w:pStyle w:val="BodyText"/>
      </w:pPr>
    </w:p>
    <w:p w14:paraId="4216A40B" w14:textId="77777777" w:rsidR="009A2437" w:rsidRDefault="009A2437" w:rsidP="009A2437">
      <w:pPr>
        <w:pStyle w:val="BodyText"/>
      </w:pPr>
      <w:r w:rsidRPr="009B42F9">
        <w:t xml:space="preserve">The site parameter is set to 30 days </w:t>
      </w:r>
      <w:r w:rsidR="00D734A3">
        <w:t>when</w:t>
      </w:r>
      <w:r w:rsidRPr="009B42F9">
        <w:t xml:space="preserve"> the SD*5.3*495 patch </w:t>
      </w:r>
      <w:r w:rsidR="00D734A3">
        <w:t xml:space="preserve">is </w:t>
      </w:r>
      <w:r w:rsidRPr="009B42F9">
        <w:t>install</w:t>
      </w:r>
      <w:r w:rsidR="00D734A3">
        <w:t>ed</w:t>
      </w:r>
      <w:r>
        <w:t>.</w:t>
      </w:r>
      <w:r w:rsidR="00A672CC">
        <w:t xml:space="preserve"> </w:t>
      </w:r>
      <w:r>
        <w:t>This option</w:t>
      </w:r>
      <w:r w:rsidRPr="0054491E">
        <w:t xml:space="preserve"> is LOCKED by the SDSC SUPER security key</w:t>
      </w:r>
      <w:r>
        <w:t>.</w:t>
      </w:r>
    </w:p>
    <w:p w14:paraId="79A01A93" w14:textId="77777777" w:rsidR="00D734A3" w:rsidRDefault="00D734A3" w:rsidP="009A2437">
      <w:pPr>
        <w:pStyle w:val="BodyText"/>
      </w:pPr>
    </w:p>
    <w:p w14:paraId="0E287EC7" w14:textId="77777777" w:rsidR="00D734A3" w:rsidRDefault="00D734A3" w:rsidP="00D734A3">
      <w:pPr>
        <w:pStyle w:val="BodyText"/>
      </w:pPr>
      <w:r>
        <w:t>ASCD Compile Parameter Example</w:t>
      </w:r>
    </w:p>
    <w:p w14:paraId="4294580F" w14:textId="77777777" w:rsidR="00D734A3" w:rsidRDefault="00D734A3" w:rsidP="00D734A3">
      <w:pPr>
        <w:pStyle w:val="BodyText"/>
        <w:pBdr>
          <w:top w:val="single" w:sz="4" w:space="1" w:color="auto"/>
          <w:left w:val="single" w:sz="4" w:space="4" w:color="auto"/>
          <w:bottom w:val="single" w:sz="4" w:space="1" w:color="auto"/>
          <w:right w:val="single" w:sz="4" w:space="4" w:color="auto"/>
        </w:pBdr>
      </w:pPr>
    </w:p>
    <w:p w14:paraId="50030107" w14:textId="77777777" w:rsidR="00D734A3" w:rsidRDefault="00D734A3" w:rsidP="00D734A3">
      <w:pPr>
        <w:pStyle w:val="BodyText"/>
        <w:pBdr>
          <w:top w:val="single" w:sz="4" w:space="1" w:color="auto"/>
          <w:left w:val="single" w:sz="4" w:space="4" w:color="auto"/>
          <w:bottom w:val="single" w:sz="4" w:space="1" w:color="auto"/>
          <w:right w:val="single" w:sz="4" w:space="4" w:color="auto"/>
        </w:pBdr>
      </w:pPr>
    </w:p>
    <w:p w14:paraId="1E4B519F" w14:textId="77777777" w:rsidR="00D734A3" w:rsidRPr="00015065" w:rsidRDefault="00D734A3" w:rsidP="00D734A3">
      <w:pPr>
        <w:pStyle w:val="BodyText"/>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15065">
        <w:rPr>
          <w:rFonts w:ascii="Courier New" w:hAnsi="Courier New" w:cs="Courier New"/>
          <w:sz w:val="18"/>
          <w:szCs w:val="18"/>
        </w:rPr>
        <w:t xml:space="preserve">------------- Setting SDSC SITE PARAMETER  for Division: </w:t>
      </w:r>
      <w:smartTag w:uri="urn:schemas-microsoft-com:office:smarttags" w:element="place">
        <w:smartTag w:uri="urn:schemas-microsoft-com:office:smarttags" w:element="City">
          <w:r w:rsidRPr="00015065">
            <w:rPr>
              <w:rFonts w:ascii="Courier New" w:hAnsi="Courier New" w:cs="Courier New"/>
              <w:sz w:val="18"/>
              <w:szCs w:val="18"/>
            </w:rPr>
            <w:t>ALBANY</w:t>
          </w:r>
        </w:smartTag>
      </w:smartTag>
      <w:r w:rsidRPr="00015065">
        <w:rPr>
          <w:rFonts w:ascii="Courier New" w:hAnsi="Courier New" w:cs="Courier New"/>
          <w:sz w:val="18"/>
          <w:szCs w:val="18"/>
        </w:rPr>
        <w:t xml:space="preserve"> -------------</w:t>
      </w:r>
    </w:p>
    <w:p w14:paraId="4A86FFB3" w14:textId="77777777" w:rsidR="00D734A3" w:rsidRPr="00015065" w:rsidRDefault="00D734A3" w:rsidP="00D734A3">
      <w:pPr>
        <w:pStyle w:val="BodyText"/>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15065">
        <w:rPr>
          <w:rFonts w:ascii="Courier New" w:hAnsi="Courier New" w:cs="Courier New"/>
          <w:sz w:val="18"/>
          <w:szCs w:val="18"/>
        </w:rPr>
        <w:t>DAYS: 30//</w:t>
      </w:r>
    </w:p>
    <w:p w14:paraId="380C660C" w14:textId="77777777" w:rsidR="00D734A3" w:rsidRDefault="00D734A3" w:rsidP="00D734A3">
      <w:pPr>
        <w:pStyle w:val="BodyText"/>
        <w:pBdr>
          <w:top w:val="single" w:sz="4" w:space="1" w:color="auto"/>
          <w:left w:val="single" w:sz="4" w:space="4" w:color="auto"/>
          <w:bottom w:val="single" w:sz="4" w:space="1" w:color="auto"/>
          <w:right w:val="single" w:sz="4" w:space="4" w:color="auto"/>
        </w:pBdr>
      </w:pPr>
    </w:p>
    <w:p w14:paraId="4EB3A30A" w14:textId="77777777" w:rsidR="00D734A3" w:rsidRDefault="00D734A3" w:rsidP="00D734A3">
      <w:pPr>
        <w:pStyle w:val="BodyText"/>
        <w:pBdr>
          <w:top w:val="single" w:sz="4" w:space="1" w:color="auto"/>
          <w:left w:val="single" w:sz="4" w:space="4" w:color="auto"/>
          <w:bottom w:val="single" w:sz="4" w:space="1" w:color="auto"/>
          <w:right w:val="single" w:sz="4" w:space="4" w:color="auto"/>
        </w:pBdr>
      </w:pPr>
      <w:r>
        <w:t xml:space="preserve"> </w:t>
      </w:r>
    </w:p>
    <w:p w14:paraId="5C8297D0" w14:textId="77777777" w:rsidR="00D734A3" w:rsidRDefault="00D734A3" w:rsidP="00D734A3">
      <w:pPr>
        <w:pStyle w:val="BodyText"/>
      </w:pPr>
    </w:p>
    <w:p w14:paraId="1906F6F5" w14:textId="77777777" w:rsidR="009A2437" w:rsidRDefault="009A2437" w:rsidP="009A2437">
      <w:pPr>
        <w:pStyle w:val="Heading3"/>
      </w:pPr>
      <w:bookmarkStart w:id="14" w:name="_Toc169919628"/>
      <w:bookmarkStart w:id="15" w:name="_Toc179266820"/>
      <w:r w:rsidRPr="00A820BA">
        <w:t xml:space="preserve">Compile ASCD Encounters by </w:t>
      </w:r>
      <w:smartTag w:uri="urn:schemas-microsoft-com:office:smarttags" w:element="place">
        <w:smartTag w:uri="urn:schemas-microsoft-com:office:smarttags" w:element="PlaceName">
          <w:r w:rsidRPr="00A820BA">
            <w:t>Date</w:t>
          </w:r>
        </w:smartTag>
        <w:r w:rsidRPr="00A820BA">
          <w:t xml:space="preserve"> </w:t>
        </w:r>
        <w:smartTag w:uri="urn:schemas-microsoft-com:office:smarttags" w:element="PlaceType">
          <w:r w:rsidRPr="00A820BA">
            <w:t>Range</w:t>
          </w:r>
        </w:smartTag>
      </w:smartTag>
      <w:r>
        <w:t xml:space="preserve"> </w:t>
      </w:r>
      <w:r w:rsidRPr="008D7F9B">
        <w:t>[SDSC COMPILE]</w:t>
      </w:r>
      <w:r>
        <w:t xml:space="preserve"> Option</w:t>
      </w:r>
      <w:bookmarkEnd w:id="14"/>
      <w:bookmarkEnd w:id="15"/>
      <w:r w:rsidR="00AF4E6C">
        <w:fldChar w:fldCharType="begin"/>
      </w:r>
      <w:r w:rsidR="00AF4E6C">
        <w:instrText xml:space="preserve"> XE "</w:instrText>
      </w:r>
      <w:r w:rsidR="00AF4E6C" w:rsidRPr="0058107A">
        <w:instrText xml:space="preserve"> </w:instrText>
      </w:r>
      <w:r w:rsidR="001A0323" w:rsidRPr="00A820BA">
        <w:instrText xml:space="preserve">Compile ASCD Encounters by </w:instrText>
      </w:r>
      <w:smartTag w:uri="urn:schemas-microsoft-com:office:smarttags" w:element="PlaceName">
        <w:r w:rsidR="001A0323" w:rsidRPr="00A820BA">
          <w:instrText>Date</w:instrText>
        </w:r>
      </w:smartTag>
      <w:r w:rsidR="001A0323" w:rsidRPr="00A820BA">
        <w:instrText xml:space="preserve"> </w:instrText>
      </w:r>
      <w:smartTag w:uri="urn:schemas-microsoft-com:office:smarttags" w:element="PlaceType">
        <w:r w:rsidR="001A0323" w:rsidRPr="00A820BA">
          <w:instrText>Range</w:instrText>
        </w:r>
      </w:smartTag>
      <w:r w:rsidR="001A0323">
        <w:instrText xml:space="preserve"> </w:instrText>
      </w:r>
      <w:r w:rsidR="00AF4E6C">
        <w:instrText xml:space="preserve">" </w:instrText>
      </w:r>
      <w:r w:rsidR="00AF4E6C">
        <w:fldChar w:fldCharType="end"/>
      </w:r>
    </w:p>
    <w:p w14:paraId="3B3CDA2A" w14:textId="77777777" w:rsidR="002C29A1" w:rsidRPr="002C0676" w:rsidRDefault="00B52A9C" w:rsidP="002C29A1">
      <w:pPr>
        <w:spacing w:before="0"/>
      </w:pPr>
      <w:r w:rsidRPr="00B52A9C">
        <w:t xml:space="preserve">This option </w:t>
      </w:r>
      <w:r w:rsidR="002C29A1">
        <w:t xml:space="preserve">gathers encounters that have been updated or encounters with late identified insurance by </w:t>
      </w:r>
      <w:r w:rsidRPr="00B52A9C">
        <w:t>perform</w:t>
      </w:r>
      <w:r w:rsidR="002C29A1">
        <w:t>ing</w:t>
      </w:r>
      <w:r w:rsidRPr="00B52A9C">
        <w:t xml:space="preserve"> a search on the OUTPATIENT ENCOUNTER file (#409.68)</w:t>
      </w:r>
      <w:r w:rsidR="002C29A1">
        <w:t>.</w:t>
      </w:r>
      <w:r w:rsidRPr="00B52A9C">
        <w:t xml:space="preserve"> </w:t>
      </w:r>
    </w:p>
    <w:p w14:paraId="288A49D6" w14:textId="77777777" w:rsidR="002C29A1" w:rsidRDefault="002C29A1" w:rsidP="00B52A9C">
      <w:pPr>
        <w:pStyle w:val="BodyText"/>
      </w:pPr>
    </w:p>
    <w:p w14:paraId="5C3F62A5" w14:textId="77777777" w:rsidR="00B52A9C" w:rsidRPr="00B52A9C" w:rsidRDefault="00B52A9C" w:rsidP="00B52A9C">
      <w:pPr>
        <w:pStyle w:val="BodyText"/>
      </w:pPr>
      <w:r w:rsidRPr="00B52A9C">
        <w:t>The start date of the compile is based on the number of days defined by the Site Parameter Definition [SDSC SITE PARAMETER]</w:t>
      </w:r>
      <w:r w:rsidR="00296A21">
        <w:t xml:space="preserve"> and is ran for a user specified date range</w:t>
      </w:r>
      <w:r w:rsidR="00AD1EDC" w:rsidRPr="00B52A9C">
        <w:t>.</w:t>
      </w:r>
      <w:r w:rsidR="00AD1EDC">
        <w:t xml:space="preserve"> </w:t>
      </w:r>
      <w:r w:rsidRPr="00B52A9C">
        <w:t>The option uses the rules listed under ‘</w:t>
      </w:r>
      <w:r w:rsidR="00D43E67">
        <w:t>Automation of Diagnosis Code: SC/NSC Designation</w:t>
      </w:r>
      <w:r w:rsidRPr="00B52A9C">
        <w:t>’ to determine if the encounter should be added to the review file. This option can be run real-time or scheduled for a later time.</w:t>
      </w:r>
    </w:p>
    <w:p w14:paraId="06B82DDC" w14:textId="77777777" w:rsidR="00296A21" w:rsidRDefault="00296A21" w:rsidP="00B52A9C">
      <w:pPr>
        <w:pStyle w:val="BodyText"/>
      </w:pPr>
    </w:p>
    <w:p w14:paraId="62C40332" w14:textId="77777777" w:rsidR="002C29A1" w:rsidRDefault="00B52A9C" w:rsidP="00B52A9C">
      <w:pPr>
        <w:pStyle w:val="BodyText"/>
      </w:pPr>
      <w:r w:rsidRPr="00B52A9C">
        <w:t>This option also purges and reports those records from the SDSC SERVICE CONNECTED CHANGES file (#409.48) when corresponding records do not exist in the OUTPATIENT ENCOUNTER file (#409.68).</w:t>
      </w:r>
      <w:r w:rsidR="00A672CC">
        <w:t xml:space="preserve"> </w:t>
      </w:r>
    </w:p>
    <w:p w14:paraId="14BB90CC" w14:textId="77777777" w:rsidR="002C29A1" w:rsidRDefault="002C29A1" w:rsidP="00B52A9C">
      <w:pPr>
        <w:pStyle w:val="BodyText"/>
      </w:pPr>
    </w:p>
    <w:p w14:paraId="7AAEB0B5" w14:textId="77777777" w:rsidR="002C29A1" w:rsidRDefault="002C29A1" w:rsidP="002C29A1">
      <w:pPr>
        <w:spacing w:before="0"/>
      </w:pPr>
      <w:r w:rsidRPr="002C0676">
        <w:t>The compile will NOT select any outpatient encounters where the patient does not have any 3rd party insurance.</w:t>
      </w:r>
    </w:p>
    <w:p w14:paraId="1ABDFE5A" w14:textId="77777777" w:rsidR="002C29A1" w:rsidRPr="002C0676" w:rsidRDefault="002C29A1" w:rsidP="002C29A1">
      <w:pPr>
        <w:spacing w:before="0"/>
      </w:pPr>
    </w:p>
    <w:p w14:paraId="05D37A12" w14:textId="77777777" w:rsidR="002C29A1" w:rsidRDefault="002C29A1" w:rsidP="002C29A1">
      <w:pPr>
        <w:numPr>
          <w:ilvl w:val="0"/>
          <w:numId w:val="27"/>
        </w:numPr>
        <w:spacing w:before="0"/>
      </w:pPr>
      <w:r w:rsidRPr="002C0676">
        <w:t>However, if auditing has been turned on for certain fields in the Patient File (#2); field .3</w:t>
      </w:r>
      <w:r w:rsidR="00550338">
        <w:t>1</w:t>
      </w:r>
      <w:r w:rsidRPr="002C0676">
        <w:t>92 COVERED BY HEALTH INSURANCE? and field .01 INSURANCE TYPE</w:t>
      </w:r>
      <w:r w:rsidR="00DD683A">
        <w:t xml:space="preserve"> of the INSURANCE TYPE subfile (#.3121)</w:t>
      </w:r>
      <w:r w:rsidRPr="002C0676">
        <w:t>, the compile will check to see if above-</w:t>
      </w:r>
      <w:r w:rsidRPr="002C0676">
        <w:lastRenderedPageBreak/>
        <w:t>mentioned fields have recently been changed to YES or a new insurance company has been added.</w:t>
      </w:r>
    </w:p>
    <w:p w14:paraId="1CFEC0EF" w14:textId="77777777" w:rsidR="002C29A1" w:rsidRPr="002C0676" w:rsidRDefault="002C29A1" w:rsidP="002C29A1">
      <w:pPr>
        <w:spacing w:before="0"/>
        <w:ind w:left="360"/>
      </w:pPr>
    </w:p>
    <w:p w14:paraId="743C53BB" w14:textId="77777777" w:rsidR="002C29A1" w:rsidRPr="002C0676" w:rsidRDefault="002C29A1" w:rsidP="002C29A1">
      <w:pPr>
        <w:spacing w:before="0"/>
      </w:pPr>
      <w:r w:rsidRPr="002C0676">
        <w:t>All outpatient encounters within a 24 month range will be checked for late identified insurance to see if there are any SC encounters which potentially may not be SC and may now be billable due to the addition of active insurance.</w:t>
      </w:r>
    </w:p>
    <w:p w14:paraId="49653501" w14:textId="77777777" w:rsidR="00B52A9C" w:rsidRPr="00B52A9C" w:rsidRDefault="00B52A9C" w:rsidP="00B52A9C">
      <w:pPr>
        <w:pStyle w:val="BodyText"/>
      </w:pPr>
    </w:p>
    <w:p w14:paraId="4AAF3BCF" w14:textId="77777777" w:rsidR="00B52A9C" w:rsidRPr="00B52A9C" w:rsidRDefault="00B52A9C" w:rsidP="00B52A9C">
      <w:pPr>
        <w:pStyle w:val="BodyText"/>
      </w:pPr>
      <w:r w:rsidRPr="00B52A9C">
        <w:t>After completion of the compile, a MailMan message containing the results will be sent to members of the mail group, SDSC NIGHTLY TALLY.</w:t>
      </w:r>
    </w:p>
    <w:p w14:paraId="3F9642E0" w14:textId="77777777" w:rsidR="009A2437" w:rsidRDefault="00A672CC" w:rsidP="009A2437">
      <w:pPr>
        <w:pStyle w:val="BodyText"/>
      </w:pPr>
      <w:r>
        <w:t xml:space="preserve">  </w:t>
      </w:r>
    </w:p>
    <w:p w14:paraId="02905A94" w14:textId="77777777" w:rsidR="009A2437" w:rsidRDefault="009A2437" w:rsidP="009A2437">
      <w:pPr>
        <w:pStyle w:val="BodyText"/>
      </w:pPr>
    </w:p>
    <w:p w14:paraId="76EF9303" w14:textId="77777777" w:rsidR="009A2437" w:rsidRPr="00F676FA" w:rsidRDefault="009A2437" w:rsidP="009A2437">
      <w:pPr>
        <w:pStyle w:val="BodyText"/>
      </w:pPr>
      <w:r w:rsidRPr="00F676FA">
        <w:t>MailMan Message 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A2437" w:rsidRPr="00812929" w14:paraId="33B29D24" w14:textId="77777777" w:rsidTr="00812929">
        <w:tc>
          <w:tcPr>
            <w:tcW w:w="8928" w:type="dxa"/>
            <w:shd w:val="clear" w:color="auto" w:fill="auto"/>
          </w:tcPr>
          <w:p w14:paraId="5FE7E395" w14:textId="77777777" w:rsidR="009A2437" w:rsidRPr="00812929" w:rsidRDefault="009A2437" w:rsidP="00BF3D2C">
            <w:pPr>
              <w:rPr>
                <w:rFonts w:ascii="Courier New" w:eastAsia="Times New Roman" w:hAnsi="Courier New" w:cs="Courier New"/>
                <w:sz w:val="16"/>
                <w:szCs w:val="16"/>
              </w:rPr>
            </w:pPr>
          </w:p>
          <w:p w14:paraId="5E12C7E2"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Subj: ASCD Compile Numbers  [#2012538] 02/20/07@15:48  20 lines</w:t>
            </w:r>
          </w:p>
          <w:p w14:paraId="118B1381"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From: ASCD COMPILE  In 'IN' basket.   Page 1</w:t>
            </w:r>
          </w:p>
          <w:p w14:paraId="1F77ECA5"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56BE32EF"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Date Range (Compile)   - From: Feb 19, 2007 Thru: Feb 19, 2007</w:t>
            </w:r>
          </w:p>
          <w:p w14:paraId="59B4CF1E" w14:textId="77777777" w:rsidR="009A2437" w:rsidRPr="00812929" w:rsidRDefault="009A2437" w:rsidP="00BF3D2C">
            <w:pPr>
              <w:rPr>
                <w:rFonts w:ascii="Courier New" w:eastAsia="Times New Roman" w:hAnsi="Courier New" w:cs="Courier New"/>
                <w:sz w:val="18"/>
                <w:szCs w:val="18"/>
              </w:rPr>
            </w:pPr>
            <w:smartTag w:uri="urn:schemas-microsoft-com:office:smarttags" w:element="place">
              <w:smartTag w:uri="urn:schemas-microsoft-com:office:smarttags" w:element="PlaceName">
                <w:r w:rsidRPr="00812929">
                  <w:rPr>
                    <w:rFonts w:ascii="Courier New" w:eastAsia="Times New Roman" w:hAnsi="Courier New" w:cs="Courier New"/>
                    <w:sz w:val="18"/>
                    <w:szCs w:val="18"/>
                  </w:rPr>
                  <w:t>Date</w:t>
                </w:r>
              </w:smartTag>
              <w:r w:rsidRPr="00812929">
                <w:rPr>
                  <w:rFonts w:ascii="Courier New" w:eastAsia="Times New Roman" w:hAnsi="Courier New" w:cs="Courier New"/>
                  <w:sz w:val="18"/>
                  <w:szCs w:val="18"/>
                </w:rPr>
                <w:t xml:space="preserve"> </w:t>
              </w:r>
              <w:smartTag w:uri="urn:schemas-microsoft-com:office:smarttags" w:element="PlaceType">
                <w:r w:rsidRPr="00812929">
                  <w:rPr>
                    <w:rFonts w:ascii="Courier New" w:eastAsia="Times New Roman" w:hAnsi="Courier New" w:cs="Courier New"/>
                    <w:sz w:val="18"/>
                    <w:szCs w:val="18"/>
                  </w:rPr>
                  <w:t>Range</w:t>
                </w:r>
              </w:smartTag>
            </w:smartTag>
            <w:r w:rsidRPr="00812929">
              <w:rPr>
                <w:rFonts w:ascii="Courier New" w:eastAsia="Times New Roman" w:hAnsi="Courier New" w:cs="Courier New"/>
                <w:sz w:val="18"/>
                <w:szCs w:val="18"/>
              </w:rPr>
              <w:t xml:space="preserve"> (Late Ins.) - None</w:t>
            </w:r>
          </w:p>
          <w:p w14:paraId="087A9901"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624C6C71"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Service Connected (Compile)   :           0</w:t>
            </w:r>
          </w:p>
          <w:p w14:paraId="28E903EB"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Service Connected (Late Ins.) :           0</w:t>
            </w:r>
          </w:p>
          <w:p w14:paraId="0E48122F"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(Number SvcConn with a True Map)       :       0</w:t>
            </w:r>
          </w:p>
          <w:p w14:paraId="7DEE574F"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(Number SvcConn with a Partial Map)    :       0</w:t>
            </w:r>
          </w:p>
          <w:p w14:paraId="3B98616B"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(Number SvcConn that don't Map to VBA) :       0</w:t>
            </w:r>
          </w:p>
          <w:p w14:paraId="5FDE191D"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Not Service Connected         :           0</w:t>
            </w:r>
          </w:p>
          <w:p w14:paraId="6676662B"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that are Non-billable         :          26</w:t>
            </w:r>
          </w:p>
          <w:p w14:paraId="673A6A64"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with Non-count Clinics        :           2</w:t>
            </w:r>
          </w:p>
          <w:p w14:paraId="47107850"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with no diagnoses             :           0</w:t>
            </w:r>
          </w:p>
          <w:p w14:paraId="5DE463D0"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with other errors             :           0</w:t>
            </w:r>
          </w:p>
          <w:p w14:paraId="1DD5F8BC"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Number of encounters already evaluated             :          30</w:t>
            </w:r>
          </w:p>
          <w:p w14:paraId="34B3F36E"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768E8019"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Total Encounters Checked:                                     58</w:t>
            </w:r>
          </w:p>
          <w:p w14:paraId="53D547AD" w14:textId="77777777" w:rsidR="009A2437" w:rsidRPr="00812929" w:rsidRDefault="009A2437" w:rsidP="00BF3D2C">
            <w:pPr>
              <w:rPr>
                <w:rFonts w:ascii="Courier New" w:eastAsia="Times New Roman" w:hAnsi="Courier New" w:cs="Courier New"/>
                <w:sz w:val="18"/>
                <w:szCs w:val="18"/>
              </w:rPr>
            </w:pPr>
          </w:p>
          <w:p w14:paraId="382B96C8"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ASCD Late Insurance Check:</w:t>
            </w:r>
          </w:p>
          <w:p w14:paraId="7B4455D0"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Auditing is not turned on for field COVERED BY HEALTH INSURANCE?</w:t>
            </w:r>
          </w:p>
          <w:p w14:paraId="079D00A1"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Auditing is not turned on for field INSURANCE TYPE</w:t>
            </w:r>
          </w:p>
          <w:p w14:paraId="2D2DE1E7" w14:textId="77777777" w:rsidR="009A2437" w:rsidRPr="00812929" w:rsidRDefault="009A2437"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54402459" w14:textId="77777777" w:rsidR="009A2437" w:rsidRPr="00812929" w:rsidRDefault="009A2437" w:rsidP="00BF3D2C">
            <w:pPr>
              <w:rPr>
                <w:rFonts w:ascii="Courier New" w:eastAsia="Times New Roman" w:hAnsi="Courier New" w:cs="Courier New"/>
                <w:sz w:val="16"/>
                <w:szCs w:val="16"/>
              </w:rPr>
            </w:pPr>
            <w:r w:rsidRPr="00812929">
              <w:rPr>
                <w:rFonts w:ascii="Courier New" w:eastAsia="Times New Roman" w:hAnsi="Courier New" w:cs="Courier New"/>
                <w:sz w:val="18"/>
                <w:szCs w:val="18"/>
              </w:rPr>
              <w:t>Enter message action (in IN basket): Ignore//</w:t>
            </w:r>
          </w:p>
          <w:p w14:paraId="3BBF4479" w14:textId="77777777" w:rsidR="009A2437" w:rsidRPr="00812929" w:rsidRDefault="009A2437" w:rsidP="00BF3D2C">
            <w:pPr>
              <w:rPr>
                <w:rFonts w:ascii="Courier New" w:eastAsia="Times New Roman" w:hAnsi="Courier New" w:cs="Courier New"/>
                <w:sz w:val="16"/>
                <w:szCs w:val="16"/>
              </w:rPr>
            </w:pPr>
          </w:p>
        </w:tc>
      </w:tr>
    </w:tbl>
    <w:p w14:paraId="664336FB" w14:textId="77777777" w:rsidR="00E02C5A" w:rsidRPr="00E02C5A" w:rsidRDefault="00E02C5A" w:rsidP="00E02C5A"/>
    <w:p w14:paraId="3BA13145" w14:textId="77777777" w:rsidR="00E02C5A" w:rsidRPr="00E02C5A" w:rsidRDefault="00E02C5A" w:rsidP="00E02C5A"/>
    <w:p w14:paraId="31EC0819" w14:textId="77777777" w:rsidR="00E02C5A" w:rsidRPr="00E02C5A" w:rsidRDefault="00E02C5A" w:rsidP="00E02C5A"/>
    <w:p w14:paraId="46FF6D5D" w14:textId="77777777" w:rsidR="00E02C5A" w:rsidRPr="003B2071" w:rsidRDefault="00E02C5A" w:rsidP="003B2071">
      <w:pPr>
        <w:pStyle w:val="Heading2"/>
      </w:pPr>
      <w:bookmarkStart w:id="16" w:name="_Toc179266821"/>
      <w:r w:rsidRPr="003B2071">
        <w:t>Reviewing Encounters</w:t>
      </w:r>
      <w:bookmarkEnd w:id="16"/>
      <w:r w:rsidR="00AF4E6C">
        <w:fldChar w:fldCharType="begin"/>
      </w:r>
      <w:r w:rsidR="00AF4E6C">
        <w:instrText xml:space="preserve"> XE "</w:instrText>
      </w:r>
      <w:r w:rsidR="00AF4E6C" w:rsidRPr="0058107A">
        <w:instrText xml:space="preserve"> </w:instrText>
      </w:r>
      <w:r w:rsidR="001A0323" w:rsidRPr="003B2071">
        <w:instrText>Reviewing Encounters</w:instrText>
      </w:r>
      <w:r w:rsidR="001A0323">
        <w:instrText xml:space="preserve"> </w:instrText>
      </w:r>
      <w:r w:rsidR="00AF4E6C">
        <w:instrText xml:space="preserve">" </w:instrText>
      </w:r>
      <w:r w:rsidR="00AF4E6C">
        <w:fldChar w:fldCharType="end"/>
      </w:r>
    </w:p>
    <w:p w14:paraId="50137129" w14:textId="77777777" w:rsidR="00BF3D2C" w:rsidRDefault="00BF3D2C" w:rsidP="00BF3D2C">
      <w:pPr>
        <w:pStyle w:val="Heading3"/>
      </w:pPr>
      <w:bookmarkStart w:id="17" w:name="_Toc169919622"/>
      <w:bookmarkStart w:id="18" w:name="_Toc179266822"/>
      <w:r>
        <w:t>Criteria for Flagging Encounters for Review</w:t>
      </w:r>
      <w:bookmarkEnd w:id="17"/>
      <w:bookmarkEnd w:id="18"/>
      <w:r w:rsidR="00AF4E6C">
        <w:fldChar w:fldCharType="begin"/>
      </w:r>
      <w:r w:rsidR="00AF4E6C">
        <w:instrText xml:space="preserve"> XE "</w:instrText>
      </w:r>
      <w:r w:rsidR="00AF4E6C" w:rsidRPr="0058107A">
        <w:instrText xml:space="preserve"> </w:instrText>
      </w:r>
      <w:r w:rsidR="001A0323">
        <w:instrText xml:space="preserve">Criteria for Flagging Encounters for Review </w:instrText>
      </w:r>
      <w:r w:rsidR="00AF4E6C">
        <w:instrText xml:space="preserve">" </w:instrText>
      </w:r>
      <w:r w:rsidR="00AF4E6C">
        <w:fldChar w:fldCharType="end"/>
      </w:r>
    </w:p>
    <w:p w14:paraId="14E90CB6" w14:textId="77777777" w:rsidR="00F42E9C" w:rsidRDefault="00920C03" w:rsidP="00F42E9C">
      <w:pPr>
        <w:pStyle w:val="BodyText"/>
      </w:pPr>
      <w:bookmarkStart w:id="19" w:name="_Toc169919623"/>
      <w:r>
        <w:t>The service connected status is automatically determined within Scheduling and PCE upon entry of the diagnosis if the encounter is SC eligible.  Certain encounters are sent to the ASCD review file (#409.48) a</w:t>
      </w:r>
      <w:r w:rsidR="00F42E9C">
        <w:t xml:space="preserve">fter all diagnosis codes have been entered for the encounter </w:t>
      </w:r>
      <w:r>
        <w:t xml:space="preserve">and it has been </w:t>
      </w:r>
      <w:r w:rsidR="00F42E9C">
        <w:t>check</w:t>
      </w:r>
      <w:r>
        <w:t xml:space="preserve">ed </w:t>
      </w:r>
      <w:r w:rsidR="00F42E9C">
        <w:t>out</w:t>
      </w:r>
      <w:r>
        <w:t>.  T</w:t>
      </w:r>
      <w:r w:rsidR="00F42E9C">
        <w:t xml:space="preserve">he following criteria </w:t>
      </w:r>
      <w:r>
        <w:t xml:space="preserve">is </w:t>
      </w:r>
      <w:r w:rsidR="00F42E9C">
        <w:t>used to de</w:t>
      </w:r>
      <w:r w:rsidR="00F42E9C" w:rsidRPr="009C0DB6">
        <w:t>termine if the encounter will be sent</w:t>
      </w:r>
      <w:r w:rsidR="00F42E9C">
        <w:t xml:space="preserve"> for additional review.</w:t>
      </w:r>
    </w:p>
    <w:p w14:paraId="4B995B49" w14:textId="77777777" w:rsidR="00F42E9C" w:rsidRDefault="00F42E9C" w:rsidP="00F42E9C">
      <w:pPr>
        <w:pStyle w:val="BodyText"/>
      </w:pPr>
    </w:p>
    <w:p w14:paraId="554FF010" w14:textId="77777777" w:rsidR="00F42E9C" w:rsidRDefault="00F42E9C" w:rsidP="00F42E9C">
      <w:pPr>
        <w:pStyle w:val="BodyText"/>
      </w:pPr>
      <w:r w:rsidRPr="00BB01B1">
        <w:t xml:space="preserve">The encounter </w:t>
      </w:r>
      <w:r w:rsidRPr="00BE452C">
        <w:rPr>
          <w:b/>
        </w:rPr>
        <w:t>WILL</w:t>
      </w:r>
      <w:r w:rsidRPr="00BB01B1">
        <w:t xml:space="preserve"> need additional review based on the following conditions:</w:t>
      </w:r>
    </w:p>
    <w:p w14:paraId="76B968E8" w14:textId="77777777" w:rsidR="00F42E9C" w:rsidRPr="00BB01B1" w:rsidRDefault="00F42E9C" w:rsidP="00F42E9C">
      <w:pPr>
        <w:pStyle w:val="BodyText"/>
      </w:pPr>
    </w:p>
    <w:p w14:paraId="41FA76FB" w14:textId="77777777" w:rsidR="00F42E9C" w:rsidRPr="00A15DF2" w:rsidRDefault="00F42E9C" w:rsidP="00F42E9C">
      <w:pPr>
        <w:pStyle w:val="BodyText"/>
        <w:numPr>
          <w:ilvl w:val="0"/>
          <w:numId w:val="12"/>
        </w:numPr>
      </w:pPr>
      <w:r w:rsidRPr="00A15DF2">
        <w:t>The patient has rated disabilities and one of the encounter diagnosis codes is a partial match with at least one (1) diagnosis code associated with a rated disability code.</w:t>
      </w:r>
    </w:p>
    <w:p w14:paraId="40B347D6" w14:textId="77777777" w:rsidR="00F42E9C" w:rsidRPr="00F75C7D" w:rsidRDefault="00F42E9C" w:rsidP="00F42E9C">
      <w:pPr>
        <w:pStyle w:val="BodyText"/>
        <w:numPr>
          <w:ilvl w:val="0"/>
          <w:numId w:val="7"/>
        </w:numPr>
      </w:pPr>
      <w:r w:rsidRPr="00F75C7D">
        <w:t>The patient is service connected with a percentage, but does NOT have any rated disabilities.</w:t>
      </w:r>
    </w:p>
    <w:p w14:paraId="38D7AF9D" w14:textId="77777777" w:rsidR="00F42E9C" w:rsidRPr="00F75C7D" w:rsidRDefault="00F42E9C" w:rsidP="00F42E9C">
      <w:pPr>
        <w:pStyle w:val="BodyText"/>
        <w:numPr>
          <w:ilvl w:val="0"/>
          <w:numId w:val="7"/>
        </w:numPr>
      </w:pPr>
      <w:r w:rsidRPr="00F75C7D">
        <w:t>The patient has rated disabilities but the entered encounter diagnosis codes do NOT match any diagnosis code associated with the rated disabilities.</w:t>
      </w:r>
    </w:p>
    <w:p w14:paraId="4578EFD4" w14:textId="77777777" w:rsidR="00F42E9C" w:rsidRPr="00F75C7D" w:rsidRDefault="00F42E9C" w:rsidP="00F42E9C">
      <w:pPr>
        <w:pStyle w:val="BodyText"/>
        <w:numPr>
          <w:ilvl w:val="0"/>
          <w:numId w:val="7"/>
        </w:numPr>
      </w:pPr>
      <w:r w:rsidRPr="00F75C7D">
        <w:t>The patient has rated disabilities on file but they are not mapped to any diagnosis code at all.</w:t>
      </w:r>
    </w:p>
    <w:p w14:paraId="4B957108" w14:textId="77777777" w:rsidR="00F42E9C" w:rsidRPr="00F75C7D" w:rsidRDefault="00F42E9C" w:rsidP="00F42E9C">
      <w:pPr>
        <w:pStyle w:val="BodyText"/>
        <w:numPr>
          <w:ilvl w:val="0"/>
          <w:numId w:val="7"/>
        </w:numPr>
      </w:pPr>
      <w:r>
        <w:t xml:space="preserve">The patient has rated disabilities and the </w:t>
      </w:r>
      <w:r w:rsidRPr="00F75C7D">
        <w:t xml:space="preserve">encounter </w:t>
      </w:r>
      <w:r w:rsidRPr="00101449">
        <w:rPr>
          <w:i/>
        </w:rPr>
        <w:t xml:space="preserve">secondary </w:t>
      </w:r>
      <w:r w:rsidRPr="00F75C7D">
        <w:t>diagnosis code is a true match with a rated disability code.</w:t>
      </w:r>
    </w:p>
    <w:p w14:paraId="3F1E11A7" w14:textId="77777777" w:rsidR="00F42E9C" w:rsidRDefault="00F42E9C" w:rsidP="00F42E9C">
      <w:pPr>
        <w:pStyle w:val="BodyText"/>
      </w:pPr>
    </w:p>
    <w:p w14:paraId="7F981406" w14:textId="77777777" w:rsidR="00F42E9C" w:rsidRDefault="00F42E9C" w:rsidP="00F42E9C">
      <w:pPr>
        <w:pStyle w:val="BodyText"/>
      </w:pPr>
      <w:r w:rsidRPr="00BB01B1">
        <w:t xml:space="preserve">The encounter </w:t>
      </w:r>
      <w:r w:rsidRPr="00BE452C">
        <w:rPr>
          <w:b/>
        </w:rPr>
        <w:t>WILL NOT</w:t>
      </w:r>
      <w:r w:rsidRPr="00BB01B1">
        <w:t xml:space="preserve"> need additional review based on the following condition</w:t>
      </w:r>
      <w:r>
        <w:t>s</w:t>
      </w:r>
      <w:r w:rsidRPr="00BB01B1">
        <w:t>:</w:t>
      </w:r>
    </w:p>
    <w:p w14:paraId="08451AA7" w14:textId="77777777" w:rsidR="00F42E9C" w:rsidRPr="00BB01B1" w:rsidRDefault="00F42E9C" w:rsidP="00F42E9C">
      <w:pPr>
        <w:pStyle w:val="BodyText"/>
      </w:pPr>
    </w:p>
    <w:p w14:paraId="5E1C1E81" w14:textId="77777777" w:rsidR="00F42E9C" w:rsidRPr="00BB01B1" w:rsidRDefault="00F42E9C" w:rsidP="00F42E9C">
      <w:pPr>
        <w:pStyle w:val="BodyText"/>
        <w:numPr>
          <w:ilvl w:val="0"/>
          <w:numId w:val="20"/>
        </w:numPr>
      </w:pPr>
      <w:r w:rsidRPr="00BB01B1">
        <w:t>The patient is non-billable for 1</w:t>
      </w:r>
      <w:r w:rsidRPr="00BB01B1">
        <w:rPr>
          <w:vertAlign w:val="superscript"/>
        </w:rPr>
        <w:t>st</w:t>
      </w:r>
      <w:r>
        <w:t xml:space="preserve"> and</w:t>
      </w:r>
      <w:r w:rsidRPr="00BB01B1">
        <w:t xml:space="preserve"> 3</w:t>
      </w:r>
      <w:r w:rsidRPr="00BB01B1">
        <w:rPr>
          <w:vertAlign w:val="superscript"/>
        </w:rPr>
        <w:t>rd</w:t>
      </w:r>
      <w:r w:rsidRPr="00BB01B1">
        <w:t xml:space="preserve"> party.</w:t>
      </w:r>
    </w:p>
    <w:p w14:paraId="77CB30A6" w14:textId="77777777" w:rsidR="00F42E9C" w:rsidRDefault="00F42E9C" w:rsidP="00F42E9C">
      <w:pPr>
        <w:pStyle w:val="Bullet1"/>
        <w:numPr>
          <w:ilvl w:val="0"/>
          <w:numId w:val="20"/>
        </w:numPr>
        <w:rPr>
          <w:sz w:val="24"/>
        </w:rPr>
      </w:pPr>
      <w:r w:rsidRPr="00F6798F">
        <w:rPr>
          <w:sz w:val="24"/>
        </w:rPr>
        <w:t xml:space="preserve">The patient has rated disabilities and the encounter </w:t>
      </w:r>
      <w:r w:rsidRPr="00750DD3">
        <w:rPr>
          <w:i/>
          <w:sz w:val="24"/>
        </w:rPr>
        <w:t>primary</w:t>
      </w:r>
      <w:r w:rsidRPr="00F6798F">
        <w:rPr>
          <w:sz w:val="24"/>
        </w:rPr>
        <w:t xml:space="preserve"> diagnosis code is a true match with</w:t>
      </w:r>
      <w:r>
        <w:rPr>
          <w:sz w:val="24"/>
        </w:rPr>
        <w:t xml:space="preserve"> a</w:t>
      </w:r>
      <w:r w:rsidRPr="00F6798F">
        <w:rPr>
          <w:sz w:val="24"/>
        </w:rPr>
        <w:t xml:space="preserve"> rated disability code(s). </w:t>
      </w:r>
    </w:p>
    <w:p w14:paraId="49163ED3" w14:textId="77777777" w:rsidR="00920C03" w:rsidRDefault="00920C03" w:rsidP="00920C03">
      <w:pPr>
        <w:pStyle w:val="Bullet1"/>
        <w:numPr>
          <w:ilvl w:val="0"/>
          <w:numId w:val="0"/>
        </w:numPr>
        <w:ind w:left="360"/>
        <w:rPr>
          <w:sz w:val="24"/>
        </w:rPr>
      </w:pPr>
    </w:p>
    <w:p w14:paraId="7574FB7E" w14:textId="77777777" w:rsidR="00920C03" w:rsidRPr="00F6798F" w:rsidRDefault="00920C03" w:rsidP="00920C03">
      <w:pPr>
        <w:pStyle w:val="Bullet1"/>
        <w:numPr>
          <w:ilvl w:val="0"/>
          <w:numId w:val="0"/>
        </w:numPr>
        <w:rPr>
          <w:sz w:val="24"/>
        </w:rPr>
      </w:pPr>
      <w:r>
        <w:rPr>
          <w:sz w:val="24"/>
        </w:rPr>
        <w:t>A user with the PCE ENCOUNTER DATA ENTRY-SUPERVISOR option will have the ability to change the service connected value during data entry. ASCD will compute the SC value and it will be presented as a default.  This option can be used to edit those encounters that are not sent for review.</w:t>
      </w:r>
    </w:p>
    <w:p w14:paraId="23E0FE9F" w14:textId="77777777" w:rsidR="00920C03" w:rsidRPr="00F6798F" w:rsidRDefault="00920C03" w:rsidP="00920C03">
      <w:pPr>
        <w:pStyle w:val="Bullet1"/>
        <w:numPr>
          <w:ilvl w:val="0"/>
          <w:numId w:val="0"/>
        </w:numPr>
        <w:ind w:left="360"/>
        <w:rPr>
          <w:sz w:val="24"/>
        </w:rPr>
      </w:pPr>
    </w:p>
    <w:p w14:paraId="0994D855" w14:textId="77777777" w:rsidR="00BF3D2C" w:rsidRPr="00302488" w:rsidRDefault="000352EE" w:rsidP="00BF3D2C">
      <w:pPr>
        <w:pStyle w:val="Heading4"/>
      </w:pPr>
      <w:r>
        <w:br w:type="page"/>
      </w:r>
      <w:bookmarkStart w:id="20" w:name="_Toc179266823"/>
      <w:r w:rsidR="00BF3D2C" w:rsidRPr="00302488">
        <w:lastRenderedPageBreak/>
        <w:t>Ancillary Package Encounters</w:t>
      </w:r>
      <w:bookmarkEnd w:id="19"/>
      <w:bookmarkEnd w:id="20"/>
      <w:r w:rsidR="00AF4E6C">
        <w:fldChar w:fldCharType="begin"/>
      </w:r>
      <w:r w:rsidR="00AF4E6C">
        <w:instrText xml:space="preserve"> XE "</w:instrText>
      </w:r>
      <w:r w:rsidR="00AF4E6C" w:rsidRPr="0058107A">
        <w:instrText xml:space="preserve"> </w:instrText>
      </w:r>
      <w:r w:rsidR="001A0323" w:rsidRPr="00302488">
        <w:instrText>Ancillary Package Encounters</w:instrText>
      </w:r>
      <w:r w:rsidR="001A0323">
        <w:instrText xml:space="preserve"> </w:instrText>
      </w:r>
      <w:r w:rsidR="00AF4E6C">
        <w:instrText xml:space="preserve">" </w:instrText>
      </w:r>
      <w:r w:rsidR="00AF4E6C">
        <w:fldChar w:fldCharType="end"/>
      </w:r>
    </w:p>
    <w:p w14:paraId="2E3BDBB1" w14:textId="77777777" w:rsidR="00F42E9C" w:rsidRDefault="00F42E9C" w:rsidP="00F42E9C">
      <w:pPr>
        <w:pStyle w:val="BodyText"/>
      </w:pPr>
      <w:r w:rsidRPr="00BB01B1">
        <w:t>Any outpatient encounter record sent to the Patient Care Encounter (PCE) system from an ancillary package for workload reporting will be reviewed using the same criteria detailed above.</w:t>
      </w:r>
    </w:p>
    <w:p w14:paraId="4967F296" w14:textId="77777777" w:rsidR="00362E03" w:rsidRDefault="00362E03" w:rsidP="00F42E9C">
      <w:pPr>
        <w:pStyle w:val="BodyText"/>
      </w:pPr>
    </w:p>
    <w:p w14:paraId="33D243CD" w14:textId="77777777" w:rsidR="00F42E9C" w:rsidRDefault="00F42E9C" w:rsidP="00F42E9C">
      <w:pPr>
        <w:pStyle w:val="BodyText"/>
      </w:pPr>
      <w:r>
        <w:t xml:space="preserve">However, it </w:t>
      </w:r>
      <w:r w:rsidRPr="00BB01B1">
        <w:t>should be noted:</w:t>
      </w:r>
    </w:p>
    <w:p w14:paraId="247FEB1D" w14:textId="77777777" w:rsidR="00F42E9C" w:rsidRPr="00BB01B1" w:rsidRDefault="00F42E9C" w:rsidP="00F42E9C">
      <w:pPr>
        <w:pStyle w:val="BodyText"/>
      </w:pPr>
    </w:p>
    <w:p w14:paraId="5A6B70A1" w14:textId="77777777" w:rsidR="00F42E9C" w:rsidRDefault="00F42E9C" w:rsidP="00F42E9C">
      <w:pPr>
        <w:pStyle w:val="BodyNumbered1"/>
        <w:numPr>
          <w:ilvl w:val="0"/>
          <w:numId w:val="11"/>
        </w:numPr>
        <w:tabs>
          <w:tab w:val="clear" w:pos="900"/>
          <w:tab w:val="clear" w:pos="1080"/>
          <w:tab w:val="num" w:pos="720"/>
          <w:tab w:val="num" w:pos="1800"/>
        </w:tabs>
        <w:ind w:left="720"/>
        <w:rPr>
          <w:sz w:val="24"/>
          <w:szCs w:val="24"/>
        </w:rPr>
      </w:pPr>
      <w:r w:rsidRPr="00F6798F">
        <w:rPr>
          <w:sz w:val="24"/>
          <w:szCs w:val="24"/>
        </w:rPr>
        <w:t>Encounters will be flagged for review when the ASCD value is a true match but the originating value does not match the ASCD value.</w:t>
      </w:r>
    </w:p>
    <w:p w14:paraId="66CCBA0F" w14:textId="77777777" w:rsidR="00362E03" w:rsidRPr="00F6798F" w:rsidRDefault="00362E03" w:rsidP="00362E03">
      <w:pPr>
        <w:pStyle w:val="BodyNumbered1"/>
        <w:tabs>
          <w:tab w:val="clear" w:pos="720"/>
          <w:tab w:val="clear" w:pos="900"/>
          <w:tab w:val="num" w:pos="1800"/>
        </w:tabs>
        <w:ind w:left="360" w:firstLine="0"/>
        <w:rPr>
          <w:sz w:val="24"/>
          <w:szCs w:val="24"/>
        </w:rPr>
      </w:pPr>
    </w:p>
    <w:p w14:paraId="570ACF07" w14:textId="77777777" w:rsidR="00F42E9C" w:rsidRDefault="00F42E9C" w:rsidP="00F42E9C">
      <w:pPr>
        <w:pStyle w:val="BodyNumbered1"/>
        <w:numPr>
          <w:ilvl w:val="0"/>
          <w:numId w:val="11"/>
        </w:numPr>
        <w:tabs>
          <w:tab w:val="clear" w:pos="900"/>
          <w:tab w:val="clear" w:pos="1080"/>
          <w:tab w:val="num" w:pos="720"/>
          <w:tab w:val="num" w:pos="1800"/>
        </w:tabs>
        <w:ind w:left="720"/>
        <w:rPr>
          <w:sz w:val="24"/>
          <w:szCs w:val="24"/>
        </w:rPr>
      </w:pPr>
      <w:r w:rsidRPr="00F6798F">
        <w:rPr>
          <w:sz w:val="24"/>
          <w:szCs w:val="24"/>
        </w:rPr>
        <w:t>The original SC value will NOT change but the encounter will be flagged for additional review if the original SC value is different from the ASCD evaluation value.</w:t>
      </w:r>
    </w:p>
    <w:p w14:paraId="54B529DE" w14:textId="77777777" w:rsidR="00362E03" w:rsidRDefault="00362E03" w:rsidP="00362E03">
      <w:pPr>
        <w:pStyle w:val="BodyNumbered1"/>
        <w:tabs>
          <w:tab w:val="clear" w:pos="720"/>
          <w:tab w:val="clear" w:pos="900"/>
          <w:tab w:val="num" w:pos="1800"/>
        </w:tabs>
        <w:ind w:left="0" w:firstLine="0"/>
        <w:rPr>
          <w:sz w:val="24"/>
          <w:szCs w:val="24"/>
        </w:rPr>
      </w:pPr>
    </w:p>
    <w:p w14:paraId="4513F9D2" w14:textId="77777777" w:rsidR="008332E8" w:rsidRDefault="008332E8" w:rsidP="008332E8">
      <w:pPr>
        <w:pStyle w:val="BodyNumbered1"/>
        <w:numPr>
          <w:ilvl w:val="0"/>
          <w:numId w:val="11"/>
        </w:numPr>
        <w:tabs>
          <w:tab w:val="clear" w:pos="900"/>
          <w:tab w:val="clear" w:pos="1080"/>
          <w:tab w:val="num" w:pos="720"/>
          <w:tab w:val="num" w:pos="1800"/>
        </w:tabs>
        <w:ind w:left="720"/>
        <w:rPr>
          <w:sz w:val="24"/>
          <w:szCs w:val="24"/>
        </w:rPr>
      </w:pPr>
      <w:r>
        <w:rPr>
          <w:sz w:val="24"/>
          <w:szCs w:val="24"/>
        </w:rPr>
        <w:t>Ancillary packages will NOT be updated if value is changed after ASCD review.  The following message will be displayed to users when they access an encounter that originated from an ancillary package:</w:t>
      </w:r>
    </w:p>
    <w:p w14:paraId="2A63D4C4" w14:textId="77777777" w:rsidR="008332E8" w:rsidRDefault="008332E8" w:rsidP="008332E8">
      <w:pPr>
        <w:pStyle w:val="BodyNumbered1"/>
        <w:tabs>
          <w:tab w:val="clear" w:pos="720"/>
          <w:tab w:val="clear" w:pos="900"/>
          <w:tab w:val="num" w:pos="1800"/>
        </w:tabs>
        <w:ind w:left="360" w:firstLine="0"/>
        <w:rPr>
          <w:sz w:val="24"/>
          <w:szCs w:val="24"/>
        </w:rPr>
      </w:pPr>
    </w:p>
    <w:p w14:paraId="52E6371F" w14:textId="77777777" w:rsidR="008332E8" w:rsidRDefault="001B6A8F" w:rsidP="001B6A8F">
      <w:pPr>
        <w:spacing w:before="0"/>
        <w:ind w:left="720"/>
      </w:pPr>
      <w:r>
        <w:t>►</w:t>
      </w:r>
      <w:r>
        <w:tab/>
      </w:r>
      <w:r w:rsidR="008332E8" w:rsidRPr="006C5939">
        <w:t>WARNING: This encounter came from another package. If it is changed it will not agree with what is in the originating package.</w:t>
      </w:r>
    </w:p>
    <w:p w14:paraId="64DD8AE2" w14:textId="77777777" w:rsidR="008332E8" w:rsidRDefault="008332E8" w:rsidP="008332E8">
      <w:pPr>
        <w:ind w:left="2160"/>
      </w:pPr>
    </w:p>
    <w:p w14:paraId="2225EC26" w14:textId="77777777" w:rsidR="008332E8" w:rsidRDefault="008332E8" w:rsidP="008332E8">
      <w:pPr>
        <w:pStyle w:val="BodyNumbered1"/>
        <w:tabs>
          <w:tab w:val="clear" w:pos="720"/>
          <w:tab w:val="clear" w:pos="900"/>
          <w:tab w:val="num" w:pos="1800"/>
        </w:tabs>
        <w:ind w:left="360" w:firstLine="0"/>
        <w:rPr>
          <w:sz w:val="24"/>
          <w:szCs w:val="24"/>
        </w:rPr>
      </w:pPr>
      <w:r>
        <w:rPr>
          <w:sz w:val="24"/>
          <w:szCs w:val="24"/>
        </w:rPr>
        <w:t>PLEASE NOTE:  CPRS will be updated if SC/NSC value is changed after ASCD review.</w:t>
      </w:r>
    </w:p>
    <w:p w14:paraId="23E144CC" w14:textId="77777777" w:rsidR="00A76BA6" w:rsidRDefault="00A76BA6" w:rsidP="00F42E9C">
      <w:pPr>
        <w:pStyle w:val="BodyText"/>
      </w:pPr>
    </w:p>
    <w:p w14:paraId="14191B88" w14:textId="77777777" w:rsidR="00F42E9C" w:rsidRPr="00C1543D" w:rsidRDefault="00F42E9C" w:rsidP="00F42E9C">
      <w:pPr>
        <w:pStyle w:val="Heading4"/>
      </w:pPr>
      <w:bookmarkStart w:id="21" w:name="_Toc170121053"/>
      <w:bookmarkStart w:id="22" w:name="_Toc179266824"/>
      <w:r w:rsidRPr="00C1543D">
        <w:t>Record</w:t>
      </w:r>
      <w:r>
        <w:t xml:space="preserve">s </w:t>
      </w:r>
      <w:r w:rsidRPr="00C1543D">
        <w:t>Remove</w:t>
      </w:r>
      <w:r>
        <w:t>d</w:t>
      </w:r>
      <w:r w:rsidRPr="00C1543D">
        <w:t xml:space="preserve"> from </w:t>
      </w:r>
      <w:r>
        <w:t xml:space="preserve">the </w:t>
      </w:r>
      <w:r w:rsidRPr="009C0DB6">
        <w:t>SDSC SERVICE CONNECTED CHANGES</w:t>
      </w:r>
      <w:r>
        <w:t xml:space="preserve"> File (#409.48)</w:t>
      </w:r>
      <w:bookmarkEnd w:id="21"/>
      <w:bookmarkEnd w:id="22"/>
      <w:r w:rsidR="00AF4E6C" w:rsidRPr="00AF4E6C">
        <w:t xml:space="preserve"> </w:t>
      </w:r>
      <w:r w:rsidR="00AF4E6C">
        <w:fldChar w:fldCharType="begin"/>
      </w:r>
      <w:r w:rsidR="00AF4E6C">
        <w:instrText xml:space="preserve"> XE "</w:instrText>
      </w:r>
      <w:r w:rsidR="00AF4E6C" w:rsidRPr="0058107A">
        <w:instrText xml:space="preserve"> </w:instrText>
      </w:r>
      <w:r w:rsidR="00A306FC" w:rsidRPr="00C1543D">
        <w:instrText>Record</w:instrText>
      </w:r>
      <w:r w:rsidR="00A306FC">
        <w:instrText xml:space="preserve">s </w:instrText>
      </w:r>
      <w:r w:rsidR="00A306FC" w:rsidRPr="00C1543D">
        <w:instrText>Remove</w:instrText>
      </w:r>
      <w:r w:rsidR="00A306FC">
        <w:instrText>d</w:instrText>
      </w:r>
      <w:r w:rsidR="00A306FC" w:rsidRPr="00C1543D">
        <w:instrText xml:space="preserve"> from </w:instrText>
      </w:r>
      <w:r w:rsidR="00A306FC">
        <w:instrText xml:space="preserve">the </w:instrText>
      </w:r>
      <w:r w:rsidR="00A306FC" w:rsidRPr="009C0DB6">
        <w:instrText>SDSC SERVICE CONNECTED CHANGES</w:instrText>
      </w:r>
      <w:r w:rsidR="00A306FC">
        <w:instrText xml:space="preserve"> File </w:instrText>
      </w:r>
      <w:r w:rsidR="00AF4E6C">
        <w:instrText xml:space="preserve">" </w:instrText>
      </w:r>
      <w:r w:rsidR="00AF4E6C">
        <w:fldChar w:fldCharType="end"/>
      </w:r>
    </w:p>
    <w:p w14:paraId="2241E695" w14:textId="77777777" w:rsidR="00F42E9C" w:rsidRDefault="00F42E9C" w:rsidP="00F42E9C">
      <w:pPr>
        <w:pStyle w:val="BodyText"/>
      </w:pPr>
      <w:r w:rsidRPr="00BB01B1">
        <w:t xml:space="preserve">Any </w:t>
      </w:r>
      <w:r>
        <w:t xml:space="preserve">outpatient </w:t>
      </w:r>
      <w:r w:rsidRPr="00BB01B1">
        <w:t xml:space="preserve">encounter record that has been reviewed and was updated by adding a </w:t>
      </w:r>
      <w:r>
        <w:t xml:space="preserve">primary </w:t>
      </w:r>
      <w:r w:rsidRPr="00BB01B1">
        <w:t>diagnosis code that has a true match with one of the patient</w:t>
      </w:r>
      <w:r>
        <w:t>’</w:t>
      </w:r>
      <w:r w:rsidRPr="00BB01B1">
        <w:t xml:space="preserve">s rated disabilities will be deleted from the </w:t>
      </w:r>
      <w:r w:rsidRPr="009C0DB6">
        <w:t>SDSC SERVICE CONNECTED CHANGES</w:t>
      </w:r>
      <w:r>
        <w:t xml:space="preserve"> file (#409.48).</w:t>
      </w:r>
      <w:r w:rsidR="00A672CC">
        <w:t xml:space="preserve"> </w:t>
      </w:r>
    </w:p>
    <w:p w14:paraId="5537A21E" w14:textId="77777777" w:rsidR="00BF3D2C" w:rsidRDefault="00BF3D2C" w:rsidP="00BF3D2C">
      <w:pPr>
        <w:pStyle w:val="Heading3"/>
      </w:pPr>
      <w:bookmarkStart w:id="23" w:name="_Toc169919629"/>
      <w:bookmarkStart w:id="24" w:name="_Toc179266825"/>
      <w:r>
        <w:t xml:space="preserve">Edit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w:t>
      </w:r>
      <w:r w:rsidRPr="008D7F9B">
        <w:rPr>
          <w:szCs w:val="22"/>
        </w:rPr>
        <w:t>[SDSC EDIT BY DATE]</w:t>
      </w:r>
      <w:r>
        <w:rPr>
          <w:szCs w:val="22"/>
        </w:rPr>
        <w:t xml:space="preserve"> </w:t>
      </w:r>
      <w:r>
        <w:t>Option</w:t>
      </w:r>
      <w:bookmarkEnd w:id="23"/>
      <w:bookmarkEnd w:id="24"/>
      <w:r w:rsidR="00AF4E6C">
        <w:fldChar w:fldCharType="begin"/>
      </w:r>
      <w:r w:rsidR="00AF4E6C">
        <w:instrText xml:space="preserve"> XE "</w:instrText>
      </w:r>
      <w:r w:rsidR="00AF4E6C" w:rsidRPr="0058107A">
        <w:instrText xml:space="preserve"> </w:instrText>
      </w:r>
      <w:r w:rsidR="001A0323">
        <w:instrText xml:space="preserve">Edit ASCD Encounters by </w:instrText>
      </w:r>
      <w:smartTag w:uri="urn:schemas-microsoft-com:office:smarttags" w:element="PlaceName">
        <w:r w:rsidR="001A0323">
          <w:instrText>Date</w:instrText>
        </w:r>
      </w:smartTag>
      <w:r w:rsidR="001A0323">
        <w:instrText xml:space="preserve"> </w:instrText>
      </w:r>
      <w:smartTag w:uri="urn:schemas-microsoft-com:office:smarttags" w:element="PlaceType">
        <w:r w:rsidR="001A0323">
          <w:instrText>Range</w:instrText>
        </w:r>
      </w:smartTag>
      <w:r w:rsidR="001A0323">
        <w:instrText xml:space="preserve"> </w:instrText>
      </w:r>
      <w:r w:rsidR="00AF4E6C">
        <w:instrText xml:space="preserve">" </w:instrText>
      </w:r>
      <w:r w:rsidR="00AF4E6C">
        <w:fldChar w:fldCharType="end"/>
      </w:r>
    </w:p>
    <w:p w14:paraId="52533762" w14:textId="77777777" w:rsidR="00522C2E" w:rsidRDefault="00522C2E" w:rsidP="00522C2E">
      <w:pPr>
        <w:pStyle w:val="BodyText"/>
      </w:pPr>
      <w:r>
        <w:t>This option enables users to review ASCD encounters one record at a time within a selected date range. The user will select encounters for a date range by division(s) and can choose to display only SC or NSC or all encounters they need to review.</w:t>
      </w:r>
      <w:r w:rsidR="00A672CC">
        <w:t xml:space="preserve"> </w:t>
      </w:r>
    </w:p>
    <w:p w14:paraId="5D808650" w14:textId="77777777" w:rsidR="00522C2E" w:rsidRDefault="00522C2E" w:rsidP="00522C2E">
      <w:pPr>
        <w:pStyle w:val="BodyText"/>
      </w:pPr>
    </w:p>
    <w:p w14:paraId="26AD917E" w14:textId="77777777" w:rsidR="00522C2E" w:rsidRDefault="00522C2E" w:rsidP="00522C2E">
      <w:pPr>
        <w:pStyle w:val="BodyText"/>
      </w:pPr>
      <w:r>
        <w:t>Security Keys:</w:t>
      </w:r>
      <w:r w:rsidR="004105F0" w:rsidRPr="004105F0">
        <w:t xml:space="preserve"> </w:t>
      </w:r>
      <w:r w:rsidR="004105F0">
        <w:fldChar w:fldCharType="begin"/>
      </w:r>
      <w:r w:rsidR="004105F0">
        <w:instrText xml:space="preserve"> XE "</w:instrText>
      </w:r>
      <w:r w:rsidR="004105F0" w:rsidRPr="0058107A">
        <w:instrText xml:space="preserve"> </w:instrText>
      </w:r>
      <w:r w:rsidR="004105F0">
        <w:instrText xml:space="preserve">Security Keys " </w:instrText>
      </w:r>
      <w:r w:rsidR="004105F0">
        <w:fldChar w:fldCharType="end"/>
      </w:r>
    </w:p>
    <w:p w14:paraId="6BB34DDC" w14:textId="77777777" w:rsidR="00522C2E" w:rsidRDefault="00522C2E" w:rsidP="00522C2E">
      <w:pPr>
        <w:pStyle w:val="BodyText"/>
      </w:pPr>
    </w:p>
    <w:p w14:paraId="58BEEEE0" w14:textId="77777777" w:rsidR="00522C2E" w:rsidRDefault="00522C2E" w:rsidP="00522C2E">
      <w:pPr>
        <w:pStyle w:val="BodyText"/>
        <w:numPr>
          <w:ilvl w:val="0"/>
          <w:numId w:val="9"/>
        </w:numPr>
      </w:pPr>
      <w:r>
        <w:t>SDSC SUPER users can review and edit encounters with a status of NEW, REVIEW and COMPLETED.</w:t>
      </w:r>
    </w:p>
    <w:p w14:paraId="2FDEEE41" w14:textId="77777777" w:rsidR="00522C2E" w:rsidRDefault="00522C2E" w:rsidP="00522C2E">
      <w:pPr>
        <w:pStyle w:val="BodyText"/>
        <w:numPr>
          <w:ilvl w:val="0"/>
          <w:numId w:val="9"/>
        </w:numPr>
      </w:pPr>
      <w:r>
        <w:t>SDSC CLINICAL users can review and edit encounters with a status of REVIEW.</w:t>
      </w:r>
    </w:p>
    <w:p w14:paraId="1666F627" w14:textId="77777777" w:rsidR="00522C2E" w:rsidRDefault="00522C2E" w:rsidP="00522C2E">
      <w:pPr>
        <w:pStyle w:val="BodyText"/>
        <w:numPr>
          <w:ilvl w:val="0"/>
          <w:numId w:val="9"/>
        </w:numPr>
      </w:pPr>
      <w:r>
        <w:t>General users can review and edit encounters with a status of NEW.</w:t>
      </w:r>
    </w:p>
    <w:p w14:paraId="06FDF509" w14:textId="77777777" w:rsidR="00522C2E" w:rsidRDefault="00522C2E" w:rsidP="00522C2E">
      <w:pPr>
        <w:pStyle w:val="BodyText"/>
      </w:pPr>
    </w:p>
    <w:p w14:paraId="57AE1CF4" w14:textId="77777777" w:rsidR="00522C2E" w:rsidRDefault="00522C2E" w:rsidP="00522C2E">
      <w:pPr>
        <w:pStyle w:val="BodyText"/>
      </w:pPr>
      <w:r>
        <w:t>For each encounter found the user may choose one of the following actions -</w:t>
      </w:r>
      <w:r w:rsidR="00A672CC">
        <w:t xml:space="preserve"> </w:t>
      </w:r>
    </w:p>
    <w:p w14:paraId="4D99AFCE" w14:textId="77777777" w:rsidR="00522C2E" w:rsidRDefault="00522C2E" w:rsidP="00522C2E">
      <w:pPr>
        <w:pStyle w:val="BodyText"/>
      </w:pPr>
    </w:p>
    <w:p w14:paraId="1BFA52A5" w14:textId="77777777" w:rsidR="00522C2E" w:rsidRDefault="00522C2E" w:rsidP="00522C2E">
      <w:pPr>
        <w:pStyle w:val="BodyText"/>
        <w:numPr>
          <w:ilvl w:val="0"/>
          <w:numId w:val="13"/>
        </w:numPr>
      </w:pPr>
      <w:r>
        <w:t xml:space="preserve">Y  (YES)  </w:t>
      </w:r>
      <w:r>
        <w:tab/>
        <w:t>to modify this encounter's Service Connected value. This enables the user</w:t>
      </w:r>
    </w:p>
    <w:p w14:paraId="6D41517D" w14:textId="77777777" w:rsidR="00522C2E" w:rsidRDefault="00522C2E" w:rsidP="00522C2E">
      <w:pPr>
        <w:pStyle w:val="BodyText"/>
        <w:ind w:left="360"/>
      </w:pPr>
      <w:r>
        <w:tab/>
      </w:r>
      <w:r>
        <w:tab/>
      </w:r>
      <w:r>
        <w:tab/>
        <w:t xml:space="preserve">to edit the diagnosis code(s) and change the value for the SC questions, </w:t>
      </w:r>
    </w:p>
    <w:p w14:paraId="7DE02889" w14:textId="77777777" w:rsidR="0083132B" w:rsidRPr="00FD2623" w:rsidRDefault="00522C2E" w:rsidP="0083132B">
      <w:pPr>
        <w:ind w:left="2160"/>
        <w:rPr>
          <w:rFonts w:ascii="Arial terminal" w:hAnsi="Arial terminal"/>
          <w:i/>
          <w:color w:val="800000"/>
          <w:sz w:val="20"/>
          <w:szCs w:val="20"/>
        </w:rPr>
      </w:pPr>
      <w:r>
        <w:lastRenderedPageBreak/>
        <w:t>where applicable.</w:t>
      </w:r>
      <w:r w:rsidR="00FC0DE4">
        <w:t xml:space="preserve">  </w:t>
      </w:r>
      <w:r w:rsidR="0083132B" w:rsidRPr="00FD2623">
        <w:rPr>
          <w:b/>
        </w:rPr>
        <w:t xml:space="preserve">NOTE: </w:t>
      </w:r>
      <w:r w:rsidR="0083132B" w:rsidRPr="00FD2623">
        <w:rPr>
          <w:i/>
        </w:rPr>
        <w:t xml:space="preserve">In order to set an </w:t>
      </w:r>
      <w:r w:rsidR="002C27C1">
        <w:rPr>
          <w:i/>
        </w:rPr>
        <w:t>encounter with multiple diagnose</w:t>
      </w:r>
      <w:r w:rsidR="0083132B" w:rsidRPr="00FD2623">
        <w:rPr>
          <w:i/>
        </w:rPr>
        <w:t>s to NSC and m</w:t>
      </w:r>
      <w:r w:rsidR="002C27C1">
        <w:rPr>
          <w:i/>
        </w:rPr>
        <w:t>ark it as billable, ALL diagnose</w:t>
      </w:r>
      <w:r w:rsidR="0083132B" w:rsidRPr="00FD2623">
        <w:rPr>
          <w:i/>
        </w:rPr>
        <w:t>s would need to be changed to NO.</w:t>
      </w:r>
    </w:p>
    <w:p w14:paraId="1B8000FD" w14:textId="77777777" w:rsidR="00522C2E" w:rsidRDefault="00522C2E" w:rsidP="00522C2E">
      <w:pPr>
        <w:pStyle w:val="BodyText"/>
        <w:ind w:left="360"/>
      </w:pPr>
    </w:p>
    <w:p w14:paraId="18B2AF12" w14:textId="77777777" w:rsidR="00522C2E" w:rsidRDefault="00522C2E" w:rsidP="00522C2E">
      <w:pPr>
        <w:pStyle w:val="BodyText"/>
        <w:numPr>
          <w:ilvl w:val="0"/>
          <w:numId w:val="13"/>
        </w:numPr>
      </w:pPr>
      <w:r>
        <w:t xml:space="preserve">N  (NO)   </w:t>
      </w:r>
      <w:r>
        <w:tab/>
        <w:t xml:space="preserve">to retain this encounter's Service Connected value. NO allows the user to </w:t>
      </w:r>
    </w:p>
    <w:p w14:paraId="19F3121E" w14:textId="77777777" w:rsidR="00522C2E" w:rsidRDefault="00522C2E" w:rsidP="00522C2E">
      <w:pPr>
        <w:pStyle w:val="BodyText"/>
        <w:ind w:left="360"/>
      </w:pPr>
      <w:r>
        <w:tab/>
      </w:r>
      <w:r>
        <w:tab/>
      </w:r>
      <w:r>
        <w:tab/>
        <w:t>accept the original SC determination entered for this encounter.</w:t>
      </w:r>
    </w:p>
    <w:p w14:paraId="1D0AD4CE" w14:textId="77777777" w:rsidR="00522C2E" w:rsidRDefault="00522C2E" w:rsidP="00522C2E">
      <w:pPr>
        <w:pStyle w:val="BodyText"/>
        <w:ind w:left="360"/>
      </w:pPr>
    </w:p>
    <w:p w14:paraId="43929663" w14:textId="77777777" w:rsidR="00522C2E" w:rsidRDefault="00522C2E" w:rsidP="00522C2E">
      <w:pPr>
        <w:pStyle w:val="BodyText"/>
        <w:numPr>
          <w:ilvl w:val="0"/>
          <w:numId w:val="14"/>
        </w:numPr>
      </w:pPr>
      <w:r>
        <w:t xml:space="preserve">S  (SKIP) </w:t>
      </w:r>
      <w:r>
        <w:tab/>
        <w:t xml:space="preserve">to skip this encounter and review it later. SKIP allows the user to move on </w:t>
      </w:r>
    </w:p>
    <w:p w14:paraId="69A02C9A" w14:textId="77777777" w:rsidR="00522C2E" w:rsidRDefault="00522C2E" w:rsidP="00522C2E">
      <w:pPr>
        <w:pStyle w:val="BodyText"/>
        <w:ind w:left="360"/>
      </w:pPr>
      <w:r>
        <w:tab/>
      </w:r>
      <w:r>
        <w:tab/>
      </w:r>
      <w:r>
        <w:tab/>
        <w:t xml:space="preserve">to the next encounter to be edited. The skipped encounter will still be </w:t>
      </w:r>
    </w:p>
    <w:p w14:paraId="40DC0B94" w14:textId="77777777" w:rsidR="00522C2E" w:rsidRDefault="00522C2E" w:rsidP="00522C2E">
      <w:pPr>
        <w:pStyle w:val="BodyText"/>
        <w:ind w:left="360"/>
      </w:pPr>
      <w:r>
        <w:tab/>
      </w:r>
      <w:r>
        <w:tab/>
      </w:r>
      <w:r>
        <w:tab/>
        <w:t>available for review at a later date.</w:t>
      </w:r>
    </w:p>
    <w:p w14:paraId="54B4FB5D" w14:textId="77777777" w:rsidR="00522C2E" w:rsidRDefault="00522C2E" w:rsidP="00522C2E">
      <w:pPr>
        <w:pStyle w:val="BodyText"/>
        <w:ind w:left="360"/>
      </w:pPr>
    </w:p>
    <w:p w14:paraId="3E1C0D61" w14:textId="77777777" w:rsidR="00522C2E" w:rsidRDefault="00522C2E" w:rsidP="00522C2E">
      <w:pPr>
        <w:pStyle w:val="BodyText"/>
        <w:numPr>
          <w:ilvl w:val="0"/>
          <w:numId w:val="14"/>
        </w:numPr>
      </w:pPr>
      <w:r>
        <w:t xml:space="preserve">R  (REVIEW) </w:t>
      </w:r>
      <w:r>
        <w:tab/>
        <w:t xml:space="preserve">to flag this encounter for clinical review. REVIEW enables the user to </w:t>
      </w:r>
    </w:p>
    <w:p w14:paraId="553A1FF9" w14:textId="77777777" w:rsidR="00522C2E" w:rsidRDefault="00522C2E" w:rsidP="00522C2E">
      <w:pPr>
        <w:pStyle w:val="BodyText"/>
        <w:ind w:left="360"/>
      </w:pPr>
      <w:r>
        <w:tab/>
      </w:r>
      <w:r>
        <w:tab/>
      </w:r>
      <w:r>
        <w:tab/>
        <w:t xml:space="preserve">send the encounter back to a clinical reviewer if </w:t>
      </w:r>
      <w:r w:rsidRPr="000C0A11">
        <w:t xml:space="preserve">the decision cannot easily </w:t>
      </w:r>
    </w:p>
    <w:p w14:paraId="31E97637" w14:textId="77777777" w:rsidR="00522C2E" w:rsidRDefault="00522C2E" w:rsidP="00522C2E">
      <w:pPr>
        <w:pStyle w:val="BodyText"/>
        <w:ind w:left="360"/>
      </w:pPr>
      <w:r>
        <w:tab/>
      </w:r>
      <w:r>
        <w:tab/>
      </w:r>
      <w:r>
        <w:tab/>
      </w:r>
      <w:r w:rsidRPr="000C0A11">
        <w:t xml:space="preserve">be made as to whether this encounter </w:t>
      </w:r>
      <w:r>
        <w:t>is</w:t>
      </w:r>
      <w:r w:rsidRPr="000C0A11">
        <w:t xml:space="preserve"> truly service connected</w:t>
      </w:r>
      <w:r>
        <w:t xml:space="preserve"> or not.</w:t>
      </w:r>
    </w:p>
    <w:p w14:paraId="6468DEE4" w14:textId="77777777" w:rsidR="0047328C" w:rsidRPr="004C5A89" w:rsidRDefault="0047328C" w:rsidP="00BF3D2C">
      <w:pPr>
        <w:pStyle w:val="BodyText"/>
      </w:pPr>
    </w:p>
    <w:p w14:paraId="263BB289" w14:textId="77777777" w:rsidR="00BF3D2C" w:rsidRPr="004C5A89" w:rsidRDefault="00BF3D2C" w:rsidP="00BF3D2C">
      <w:pPr>
        <w:pStyle w:val="BodyText"/>
      </w:pPr>
      <w:r w:rsidRPr="004C5A89">
        <w:t xml:space="preserve">Edit Encounter by </w:t>
      </w:r>
      <w:smartTag w:uri="urn:schemas-microsoft-com:office:smarttags" w:element="place">
        <w:smartTag w:uri="urn:schemas-microsoft-com:office:smarttags" w:element="PlaceName">
          <w:r w:rsidRPr="004C5A89">
            <w:t>Date</w:t>
          </w:r>
        </w:smartTag>
        <w:r w:rsidRPr="004C5A89">
          <w:t xml:space="preserve"> </w:t>
        </w:r>
        <w:smartTag w:uri="urn:schemas-microsoft-com:office:smarttags" w:element="PlaceType">
          <w:r w:rsidRPr="004C5A89">
            <w:t>Range</w:t>
          </w:r>
        </w:smartTag>
      </w:smartTag>
      <w:r w:rsidRPr="004C5A89">
        <w:t xml:space="preserve"> </w:t>
      </w:r>
      <w:r>
        <w:t xml:space="preserve">Screen Display </w:t>
      </w:r>
      <w:r w:rsidRPr="004C5A89">
        <w:t>Example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rsidRPr="004C5A89" w14:paraId="3FA99036" w14:textId="77777777" w:rsidTr="00812929">
        <w:tc>
          <w:tcPr>
            <w:tcW w:w="5000" w:type="pct"/>
            <w:shd w:val="clear" w:color="auto" w:fill="auto"/>
          </w:tcPr>
          <w:p w14:paraId="5B3D0636" w14:textId="77777777" w:rsidR="00BF3D2C" w:rsidRPr="00812929" w:rsidRDefault="00BF3D2C" w:rsidP="00BF3D2C">
            <w:pPr>
              <w:pStyle w:val="BodyText"/>
              <w:rPr>
                <w:rFonts w:ascii="Courier New" w:hAnsi="Courier New" w:cs="Courier New"/>
                <w:sz w:val="18"/>
                <w:szCs w:val="18"/>
              </w:rPr>
            </w:pPr>
          </w:p>
          <w:p w14:paraId="4F243AA8"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Select Automated Service Connected Designation Menu Option: EDIT</w:t>
            </w:r>
          </w:p>
          <w:p w14:paraId="3BEB0E3B"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1    Edit ASCD Encounters by </w:t>
            </w:r>
            <w:smartTag w:uri="urn:schemas-microsoft-com:office:smarttags" w:element="place">
              <w:smartTag w:uri="urn:schemas-microsoft-com:office:smarttags" w:element="PlaceName">
                <w:r w:rsidRPr="00812929">
                  <w:rPr>
                    <w:rFonts w:ascii="Courier New" w:hAnsi="Courier New" w:cs="Courier New"/>
                    <w:sz w:val="18"/>
                    <w:szCs w:val="18"/>
                  </w:rPr>
                  <w:t>Date</w:t>
                </w:r>
              </w:smartTag>
              <w:r w:rsidRPr="00812929">
                <w:rPr>
                  <w:rFonts w:ascii="Courier New" w:hAnsi="Courier New" w:cs="Courier New"/>
                  <w:sz w:val="18"/>
                  <w:szCs w:val="18"/>
                </w:rPr>
                <w:t xml:space="preserve"> </w:t>
              </w:r>
              <w:smartTag w:uri="urn:schemas-microsoft-com:office:smarttags" w:element="PlaceType">
                <w:r w:rsidRPr="00812929">
                  <w:rPr>
                    <w:rFonts w:ascii="Courier New" w:hAnsi="Courier New" w:cs="Courier New"/>
                    <w:sz w:val="18"/>
                    <w:szCs w:val="18"/>
                  </w:rPr>
                  <w:t>Range</w:t>
                </w:r>
              </w:smartTag>
            </w:smartTag>
          </w:p>
          <w:p w14:paraId="438DC70C"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2    Edit ASCD Encounters by ListMan</w:t>
            </w:r>
          </w:p>
          <w:p w14:paraId="3119FA7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3    Edit Single ASCD Encounter</w:t>
            </w:r>
          </w:p>
          <w:p w14:paraId="4CAB732A"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CHOOSE 1-3: 1  Edit ASCD Encounters by </w:t>
            </w:r>
            <w:smartTag w:uri="urn:schemas-microsoft-com:office:smarttags" w:element="place">
              <w:smartTag w:uri="urn:schemas-microsoft-com:office:smarttags" w:element="PlaceName">
                <w:r w:rsidRPr="00812929">
                  <w:rPr>
                    <w:rFonts w:ascii="Courier New" w:hAnsi="Courier New" w:cs="Courier New"/>
                    <w:sz w:val="18"/>
                    <w:szCs w:val="18"/>
                  </w:rPr>
                  <w:t>Date</w:t>
                </w:r>
              </w:smartTag>
              <w:r w:rsidRPr="00812929">
                <w:rPr>
                  <w:rFonts w:ascii="Courier New" w:hAnsi="Courier New" w:cs="Courier New"/>
                  <w:sz w:val="18"/>
                  <w:szCs w:val="18"/>
                </w:rPr>
                <w:t xml:space="preserve"> </w:t>
              </w:r>
              <w:smartTag w:uri="urn:schemas-microsoft-com:office:smarttags" w:element="PlaceType">
                <w:r w:rsidRPr="00812929">
                  <w:rPr>
                    <w:rFonts w:ascii="Courier New" w:hAnsi="Courier New" w:cs="Courier New"/>
                    <w:sz w:val="18"/>
                    <w:szCs w:val="18"/>
                  </w:rPr>
                  <w:t>Range</w:t>
                </w:r>
              </w:smartTag>
            </w:smartTag>
          </w:p>
          <w:p w14:paraId="686DDF5B" w14:textId="77777777" w:rsidR="00BF3D2C" w:rsidRPr="00812929" w:rsidRDefault="00BF3D2C" w:rsidP="00BF3D2C">
            <w:pPr>
              <w:pStyle w:val="BodyText"/>
              <w:rPr>
                <w:rFonts w:ascii="Courier New" w:hAnsi="Courier New" w:cs="Courier New"/>
                <w:sz w:val="18"/>
                <w:szCs w:val="18"/>
              </w:rPr>
            </w:pPr>
          </w:p>
          <w:p w14:paraId="5A1EA2BD"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Service Connected Encounters Review Selection</w:t>
            </w:r>
          </w:p>
          <w:p w14:paraId="64561017"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54B41D9E"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Select one of the following:</w:t>
            </w:r>
          </w:p>
          <w:p w14:paraId="1CE11962"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0297760F"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S         Service Connected</w:t>
            </w:r>
          </w:p>
          <w:p w14:paraId="0798CC6F"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N         Non-Service Connected</w:t>
            </w:r>
          </w:p>
          <w:p w14:paraId="0BE76D89"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A         All</w:t>
            </w:r>
          </w:p>
          <w:p w14:paraId="4861D582"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6C48C860"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Which type do you want to review?: S// ervice Connected</w:t>
            </w:r>
          </w:p>
          <w:p w14:paraId="3F3BF041"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Please enter START date: 05252007  (MAY 25, 2007)</w:t>
            </w:r>
          </w:p>
          <w:p w14:paraId="797CBE4F"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Please enter END date: Jun 07, 2007//   (JUN 07, 2007)</w:t>
            </w:r>
          </w:p>
          <w:p w14:paraId="419DCE97"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1  </w:t>
            </w:r>
            <w:smartTag w:uri="urn:schemas-microsoft-com:office:smarttags" w:element="place">
              <w:smartTag w:uri="urn:schemas-microsoft-com:office:smarttags" w:element="City">
                <w:r w:rsidRPr="00812929">
                  <w:rPr>
                    <w:rFonts w:ascii="Courier New" w:eastAsia="Times New Roman" w:hAnsi="Courier New" w:cs="Courier New"/>
                    <w:sz w:val="18"/>
                    <w:szCs w:val="18"/>
                  </w:rPr>
                  <w:t>DAYTON</w:t>
                </w:r>
              </w:smartTag>
            </w:smartTag>
          </w:p>
          <w:p w14:paraId="5E0B544A"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2  </w:t>
            </w:r>
            <w:smartTag w:uri="urn:schemas-microsoft-com:office:smarttags" w:element="place">
              <w:smartTag w:uri="urn:schemas-microsoft-com:office:smarttags" w:element="City">
                <w:r w:rsidRPr="00812929">
                  <w:rPr>
                    <w:rFonts w:ascii="Courier New" w:eastAsia="Times New Roman" w:hAnsi="Courier New" w:cs="Courier New"/>
                    <w:sz w:val="18"/>
                    <w:szCs w:val="18"/>
                  </w:rPr>
                  <w:t>SPRINGFIELD</w:t>
                </w:r>
              </w:smartTag>
            </w:smartTag>
          </w:p>
          <w:p w14:paraId="73AD8820"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3  </w:t>
            </w:r>
            <w:smartTag w:uri="urn:schemas-microsoft-com:office:smarttags" w:element="place">
              <w:smartTag w:uri="urn:schemas-microsoft-com:office:smarttags" w:element="City">
                <w:r w:rsidRPr="00812929">
                  <w:rPr>
                    <w:rFonts w:ascii="Courier New" w:eastAsia="Times New Roman" w:hAnsi="Courier New" w:cs="Courier New"/>
                    <w:sz w:val="18"/>
                    <w:szCs w:val="18"/>
                  </w:rPr>
                  <w:t>MIDDLETOWN</w:t>
                </w:r>
              </w:smartTag>
            </w:smartTag>
          </w:p>
          <w:p w14:paraId="634C2D62"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4  </w:t>
            </w:r>
            <w:smartTag w:uri="urn:schemas-microsoft-com:office:smarttags" w:element="place">
              <w:smartTag w:uri="urn:schemas-microsoft-com:office:smarttags" w:element="City">
                <w:r w:rsidRPr="00812929">
                  <w:rPr>
                    <w:rFonts w:ascii="Courier New" w:eastAsia="Times New Roman" w:hAnsi="Courier New" w:cs="Courier New"/>
                    <w:sz w:val="18"/>
                    <w:szCs w:val="18"/>
                  </w:rPr>
                  <w:t>LIMA</w:t>
                </w:r>
              </w:smartTag>
            </w:smartTag>
          </w:p>
          <w:p w14:paraId="7C75E8E2"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5  </w:t>
            </w:r>
            <w:smartTag w:uri="urn:schemas-microsoft-com:office:smarttags" w:element="place">
              <w:smartTag w:uri="urn:schemas-microsoft-com:office:smarttags" w:element="City">
                <w:r w:rsidRPr="00812929">
                  <w:rPr>
                    <w:rFonts w:ascii="Courier New" w:eastAsia="Times New Roman" w:hAnsi="Courier New" w:cs="Courier New"/>
                    <w:sz w:val="18"/>
                    <w:szCs w:val="18"/>
                  </w:rPr>
                  <w:t>RICHMOND</w:t>
                </w:r>
              </w:smartTag>
            </w:smartTag>
          </w:p>
          <w:p w14:paraId="52740F9A"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6  ALL</w:t>
            </w:r>
          </w:p>
          <w:p w14:paraId="49875731"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Select DIVISION:  (1-6): 6// </w:t>
            </w:r>
          </w:p>
          <w:p w14:paraId="6828E13E" w14:textId="77777777" w:rsidR="00BF3D2C" w:rsidRPr="00812929" w:rsidRDefault="00BF3D2C" w:rsidP="00BF3D2C">
            <w:pPr>
              <w:pStyle w:val="BodyText"/>
              <w:rPr>
                <w:rFonts w:ascii="Courier New" w:hAnsi="Courier New" w:cs="Courier New"/>
                <w:sz w:val="18"/>
                <w:szCs w:val="18"/>
              </w:rPr>
            </w:pPr>
          </w:p>
          <w:p w14:paraId="0355FDB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PMS,ONE (0001) </w:t>
            </w:r>
          </w:p>
          <w:p w14:paraId="14F20D93" w14:textId="77777777" w:rsidR="00BF3D2C" w:rsidRPr="00812929" w:rsidRDefault="00BF3D2C" w:rsidP="00BF3D2C">
            <w:pPr>
              <w:pStyle w:val="BodyText"/>
              <w:rPr>
                <w:rFonts w:ascii="Courier New" w:hAnsi="Courier New" w:cs="Courier New"/>
                <w:sz w:val="18"/>
                <w:szCs w:val="18"/>
              </w:rPr>
            </w:pPr>
          </w:p>
          <w:p w14:paraId="24FF8291"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7940B70F"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Enter RETURN to continue or '^' to exit:</w:t>
            </w:r>
          </w:p>
          <w:p w14:paraId="42BBB81B"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lastRenderedPageBreak/>
              <w:t>------------------------------------------------------------------------------</w:t>
            </w:r>
          </w:p>
          <w:p w14:paraId="3692AED0" w14:textId="77777777" w:rsidR="00BF3D2C" w:rsidRPr="00812929" w:rsidRDefault="00BF3D2C" w:rsidP="00BF3D2C">
            <w:pPr>
              <w:pStyle w:val="BodyText"/>
              <w:rPr>
                <w:rFonts w:ascii="Courier New" w:hAnsi="Courier New" w:cs="Courier New"/>
                <w:sz w:val="18"/>
                <w:szCs w:val="18"/>
              </w:rPr>
            </w:pPr>
          </w:p>
          <w:p w14:paraId="3449349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Encounter 2688352 is NOT marked as service connected.</w:t>
            </w:r>
          </w:p>
          <w:p w14:paraId="77731BDB"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160097B3"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Date of Encounter:  12/04/2006@10:00</w:t>
            </w:r>
          </w:p>
          <w:p w14:paraId="2FC85A5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Location:           TELE-MH </w:t>
            </w:r>
            <w:smartTag w:uri="urn:schemas-microsoft-com:office:smarttags" w:element="place">
              <w:smartTag w:uri="urn:schemas-microsoft-com:office:smarttags" w:element="City">
                <w:r w:rsidRPr="00812929">
                  <w:rPr>
                    <w:rFonts w:ascii="Courier New" w:hAnsi="Courier New" w:cs="Courier New"/>
                    <w:sz w:val="18"/>
                    <w:szCs w:val="18"/>
                  </w:rPr>
                  <w:t>GREELEY</w:t>
                </w:r>
              </w:smartTag>
            </w:smartTag>
            <w:r w:rsidRPr="00812929">
              <w:rPr>
                <w:rFonts w:ascii="Courier New" w:hAnsi="Courier New" w:cs="Courier New"/>
                <w:sz w:val="18"/>
                <w:szCs w:val="18"/>
              </w:rPr>
              <w:t>/VETERAN</w:t>
            </w:r>
          </w:p>
          <w:p w14:paraId="343D6FF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Primary Provider:   PROVIDER,PRIMARY</w:t>
            </w:r>
          </w:p>
          <w:p w14:paraId="33FCA2A8"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PMS,ONE (0001)     *SENSITIVE*</w:t>
            </w:r>
          </w:p>
          <w:p w14:paraId="7DF8D7A7"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4E760C97"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is copay eligible.</w:t>
            </w:r>
          </w:p>
          <w:p w14:paraId="21CDDE7D"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is not insured.</w:t>
            </w:r>
          </w:p>
          <w:p w14:paraId="71DD2EE2"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4D5C8D43"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ASCD Evaluation: SC (no ICD9 match)</w:t>
            </w:r>
          </w:p>
          <w:p w14:paraId="72A4123D"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1B5C924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POVs/ICDs:</w:t>
            </w:r>
          </w:p>
          <w:p w14:paraId="496407F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*SC* 380.15  CHR MYCOT OTITIS EXTERNA</w:t>
            </w:r>
          </w:p>
          <w:p w14:paraId="1D91FFE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780.6    FEVER</w:t>
            </w:r>
          </w:p>
          <w:p w14:paraId="0512CF62"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DAA984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Rated Disabilities:</w:t>
            </w:r>
          </w:p>
          <w:p w14:paraId="549FAB3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5209    ELBOW CONDITION (55%-SC)</w:t>
            </w:r>
          </w:p>
          <w:p w14:paraId="0C772569"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6210    AUDITORY CANAL DISEASE (50%-SC)</w:t>
            </w:r>
          </w:p>
          <w:p w14:paraId="51E2DFDF" w14:textId="77777777" w:rsidR="00BF3D2C" w:rsidRPr="00812929" w:rsidRDefault="00BF3D2C" w:rsidP="00BF3D2C">
            <w:pPr>
              <w:pStyle w:val="BodyText"/>
              <w:rPr>
                <w:rFonts w:ascii="Courier New" w:hAnsi="Courier New" w:cs="Courier New"/>
                <w:sz w:val="18"/>
                <w:szCs w:val="18"/>
              </w:rPr>
            </w:pPr>
          </w:p>
          <w:p w14:paraId="07B346BB"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highlight w:val="yellow"/>
              </w:rPr>
              <w:t>DO YOU WANT TO CHANGE THE SERVICE CONNECTION FOR THIS ENCOUNTER?</w:t>
            </w:r>
            <w:r w:rsidRPr="00812929">
              <w:rPr>
                <w:rFonts w:ascii="Courier New" w:hAnsi="Courier New" w:cs="Courier New"/>
                <w:sz w:val="18"/>
                <w:szCs w:val="18"/>
              </w:rPr>
              <w:t xml:space="preserve">  </w:t>
            </w:r>
            <w:r w:rsidRPr="00812929">
              <w:rPr>
                <w:rFonts w:ascii="Courier New" w:hAnsi="Courier New" w:cs="Courier New"/>
                <w:sz w:val="18"/>
                <w:szCs w:val="18"/>
                <w:highlight w:val="yellow"/>
              </w:rPr>
              <w:t>?</w:t>
            </w:r>
          </w:p>
          <w:p w14:paraId="03AD29D0" w14:textId="77777777" w:rsidR="00BF3D2C" w:rsidRPr="00812929" w:rsidRDefault="00BF3D2C" w:rsidP="00BF3D2C">
            <w:pPr>
              <w:pStyle w:val="BodyText"/>
              <w:rPr>
                <w:rFonts w:ascii="Courier New" w:hAnsi="Courier New" w:cs="Courier New"/>
                <w:sz w:val="18"/>
                <w:szCs w:val="18"/>
              </w:rPr>
            </w:pPr>
          </w:p>
          <w:p w14:paraId="2529B4A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Enter:</w:t>
            </w:r>
          </w:p>
          <w:p w14:paraId="4C053FD1"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'YES'    to modify this encounter's Service Connected statuses.</w:t>
            </w:r>
          </w:p>
          <w:p w14:paraId="006E0F25"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'NO'     to retain this encounter's Service Connected statuses.</w:t>
            </w:r>
          </w:p>
          <w:p w14:paraId="1947A63B"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'SKIP'   to skip this encounter and review it later.</w:t>
            </w:r>
          </w:p>
          <w:p w14:paraId="6CC0EA37"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'REVIEW' to flag this encounter for clinical review.</w:t>
            </w:r>
          </w:p>
          <w:p w14:paraId="3FE641F2"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7F7CA9D1"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6C8BAD03"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Select one of the following:</w:t>
            </w:r>
          </w:p>
          <w:p w14:paraId="4579301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5537DB9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Y         YES</w:t>
            </w:r>
          </w:p>
          <w:p w14:paraId="5AF12BB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N         NO</w:t>
            </w:r>
          </w:p>
          <w:p w14:paraId="7127EEB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S         SKIP</w:t>
            </w:r>
          </w:p>
          <w:p w14:paraId="23FDC26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R         REVIEW</w:t>
            </w:r>
          </w:p>
          <w:p w14:paraId="59173CFC" w14:textId="77777777" w:rsidR="00BF3D2C" w:rsidRPr="00812929" w:rsidRDefault="00BF3D2C" w:rsidP="00BF3D2C">
            <w:pPr>
              <w:pStyle w:val="BodyText"/>
              <w:rPr>
                <w:rFonts w:ascii="Courier New" w:hAnsi="Courier New" w:cs="Courier New"/>
                <w:sz w:val="18"/>
                <w:szCs w:val="18"/>
              </w:rPr>
            </w:pPr>
          </w:p>
          <w:p w14:paraId="6B8B746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DO YOU WANT TO CHANGE THE SERVICE CONNECTION FOR THIS ENCOUNTER?  </w:t>
            </w:r>
            <w:r w:rsidRPr="00812929">
              <w:rPr>
                <w:rFonts w:ascii="Courier New" w:hAnsi="Courier New" w:cs="Courier New"/>
                <w:sz w:val="18"/>
                <w:szCs w:val="18"/>
                <w:highlight w:val="yellow"/>
              </w:rPr>
              <w:t>Y</w:t>
            </w:r>
          </w:p>
          <w:p w14:paraId="5FFD59A0" w14:textId="77777777" w:rsidR="00BF3D2C" w:rsidRPr="007829A1" w:rsidRDefault="00BF3D2C" w:rsidP="00BF3D2C">
            <w:pPr>
              <w:pStyle w:val="BodyText"/>
            </w:pPr>
          </w:p>
          <w:p w14:paraId="1564309C" w14:textId="77777777" w:rsidR="00BF3D2C" w:rsidRPr="004C5A89" w:rsidRDefault="00BF3D2C" w:rsidP="00BF3D2C">
            <w:pPr>
              <w:pStyle w:val="BodyText"/>
            </w:pPr>
          </w:p>
        </w:tc>
      </w:tr>
    </w:tbl>
    <w:p w14:paraId="670E42A7" w14:textId="77777777" w:rsidR="00BF3D2C" w:rsidRDefault="00BF3D2C" w:rsidP="00BF3D2C">
      <w:pPr>
        <w:pStyle w:val="BodyText"/>
      </w:pPr>
    </w:p>
    <w:p w14:paraId="291FF51C" w14:textId="77777777" w:rsidR="00BF3D2C" w:rsidRDefault="00BF3D2C" w:rsidP="00BF3D2C">
      <w:pPr>
        <w:pStyle w:val="BodyText"/>
      </w:pPr>
      <w:r>
        <w:t>(Continued…)</w:t>
      </w:r>
    </w:p>
    <w:p w14:paraId="4A0AF0FD"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highlight w:val="lightGray"/>
        </w:rPr>
        <w:t>PAT/APPT/CLINIC:  PMS,ONE (0001)  12/04/2006@10:00     TELE-MH REELEY/VETERAN</w:t>
      </w:r>
    </w:p>
    <w:p w14:paraId="20CBEE22"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ICD CODE: ...There are 2 ICD CODES associated with this encounter.</w:t>
      </w:r>
    </w:p>
    <w:p w14:paraId="4A7B481F"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768AA8D2"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w:t>
      </w:r>
      <w:r w:rsidRPr="00806F97">
        <w:rPr>
          <w:rFonts w:cs="Courier New"/>
          <w:sz w:val="18"/>
          <w:szCs w:val="18"/>
          <w:highlight w:val="lightGray"/>
        </w:rPr>
        <w:t>- - E N C O U N T E R  D I A G N O S I S  (ICD9 CODES) - -</w:t>
      </w:r>
    </w:p>
    <w:p w14:paraId="407B7F25"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highlight w:val="lightGray"/>
        </w:rPr>
        <w:t>No.  ICD     DESCRIPTION                                        PROBLEM LIST</w:t>
      </w:r>
    </w:p>
    <w:p w14:paraId="5CC975D9"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1    380.15  CHR MYCOT OTITIS EXTERNA       </w:t>
      </w:r>
      <w:r w:rsidRPr="00806F97">
        <w:rPr>
          <w:rFonts w:cs="Courier New"/>
          <w:sz w:val="18"/>
          <w:szCs w:val="18"/>
          <w:highlight w:val="lightGray"/>
        </w:rPr>
        <w:t>PRIMARY</w:t>
      </w:r>
      <w:r w:rsidRPr="00806F97">
        <w:rPr>
          <w:rFonts w:cs="Courier New"/>
          <w:sz w:val="18"/>
          <w:szCs w:val="18"/>
        </w:rPr>
        <w:t xml:space="preserve">         ORDERING</w:t>
      </w:r>
    </w:p>
    <w:p w14:paraId="37BAE3A5"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SC:Y                                            CV:NAO:NIR:NEC:N</w:t>
      </w:r>
    </w:p>
    <w:p w14:paraId="17BBF44E"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2    780.6   FEVER                                   RESULTING</w:t>
      </w:r>
    </w:p>
    <w:p w14:paraId="20981321"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SC:N                                            CV:NAO:NIR:NEC:N</w:t>
      </w:r>
    </w:p>
    <w:p w14:paraId="052294B6"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1AAFB4AE"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61B33147"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3276683B"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Enter Diagnosis : 1</w:t>
      </w:r>
    </w:p>
    <w:p w14:paraId="03896772"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ONE primary diagnosis must be established for each encounter!</w:t>
      </w:r>
    </w:p>
    <w:p w14:paraId="495222E1"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Is this the PRIMARY DIAGNOSIS for this ENCOUNTER? YES//</w:t>
      </w:r>
    </w:p>
    <w:p w14:paraId="6F1100DB"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Select one of the following:</w:t>
      </w:r>
    </w:p>
    <w:p w14:paraId="7A5AB9B5"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p>
    <w:p w14:paraId="0593412E"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O         ORDERING</w:t>
      </w:r>
    </w:p>
    <w:p w14:paraId="7D382EE4"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lastRenderedPageBreak/>
        <w:t xml:space="preserve">          R         RESULTING</w:t>
      </w:r>
    </w:p>
    <w:p w14:paraId="6F6BCEF8"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OR        BOTH O&amp;R</w:t>
      </w:r>
    </w:p>
    <w:p w14:paraId="15F000E6"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p>
    <w:p w14:paraId="335F3453"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Is this Diagnosis Ordering or Resulting:: // OR  BOTH O&amp;R</w:t>
      </w:r>
    </w:p>
    <w:p w14:paraId="6667138A"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p>
    <w:p w14:paraId="1B65889A"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Patient's Service Connection and Rated Disabilities:</w:t>
      </w:r>
    </w:p>
    <w:p w14:paraId="21362BE7" w14:textId="77777777" w:rsidR="00BF3D2C" w:rsidRPr="00806F97" w:rsidRDefault="00BF3D2C" w:rsidP="0026743F">
      <w:pPr>
        <w:pStyle w:val="SCREEN"/>
        <w:pBdr>
          <w:top w:val="single" w:sz="4" w:space="1" w:color="auto"/>
          <w:left w:val="single" w:sz="4" w:space="0" w:color="auto"/>
          <w:bottom w:val="single" w:sz="4" w:space="1" w:color="auto"/>
          <w:right w:val="single" w:sz="4" w:space="1" w:color="auto"/>
        </w:pBdr>
        <w:rPr>
          <w:rFonts w:cs="Courier New"/>
          <w:sz w:val="18"/>
          <w:szCs w:val="18"/>
        </w:rPr>
      </w:pPr>
      <w:r w:rsidRPr="00806F97">
        <w:rPr>
          <w:rFonts w:cs="Courier New"/>
          <w:sz w:val="18"/>
          <w:szCs w:val="18"/>
        </w:rPr>
        <w:t xml:space="preserve">        SC Percent: 60%</w:t>
      </w:r>
    </w:p>
    <w:p w14:paraId="363EF9F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Rated Disabilities: 5209 ELBOW CONDITION  (55%-SC)</w:t>
      </w:r>
    </w:p>
    <w:p w14:paraId="290913D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6210 AUDITORY CANAL DISEASE  (50%-SC)</w:t>
      </w:r>
    </w:p>
    <w:p w14:paraId="5C49CF2E"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169DEF88"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r w:rsidRPr="00806F97">
        <w:rPr>
          <w:rFonts w:cs="Courier New"/>
          <w:sz w:val="18"/>
          <w:szCs w:val="18"/>
          <w:highlight w:val="lightGray"/>
        </w:rPr>
        <w:t>Classification</w:t>
      </w:r>
      <w:r w:rsidRPr="00806F97">
        <w:rPr>
          <w:rFonts w:cs="Courier New"/>
          <w:sz w:val="18"/>
          <w:szCs w:val="18"/>
        </w:rPr>
        <w:t xml:space="preserve"> --- </w:t>
      </w:r>
      <w:r w:rsidRPr="00806F97">
        <w:rPr>
          <w:rFonts w:cs="Courier New"/>
          <w:sz w:val="18"/>
          <w:szCs w:val="18"/>
          <w:highlight w:val="lightGray"/>
        </w:rPr>
        <w:t>[Required]</w:t>
      </w:r>
    </w:p>
    <w:p w14:paraId="43FAE36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0AF2228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Was treatment for SC Condition? YES// </w:t>
      </w:r>
      <w:r w:rsidRPr="00806F97">
        <w:rPr>
          <w:rFonts w:cs="Courier New"/>
          <w:sz w:val="18"/>
          <w:szCs w:val="18"/>
          <w:highlight w:val="yellow"/>
        </w:rPr>
        <w:t xml:space="preserve">NO  </w:t>
      </w:r>
      <w:r w:rsidR="003D760B" w:rsidRPr="00827D14">
        <w:rPr>
          <w:rFonts w:cs="Courier New"/>
        </w:rPr>
        <w:t>◄</w:t>
      </w:r>
      <w:r w:rsidR="003D760B" w:rsidRPr="00827D14">
        <w:t xml:space="preserve"> </w:t>
      </w:r>
      <w:r w:rsidRPr="00806F97">
        <w:rPr>
          <w:rFonts w:cs="Courier New"/>
          <w:sz w:val="18"/>
          <w:szCs w:val="18"/>
          <w:highlight w:val="yellow"/>
        </w:rPr>
        <w:t xml:space="preserve"> Changed here</w:t>
      </w:r>
    </w:p>
    <w:p w14:paraId="0623A5E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Was treatment related to Combat? </w:t>
      </w:r>
      <w:r w:rsidR="001F6617">
        <w:rPr>
          <w:rFonts w:cs="Courier New"/>
          <w:sz w:val="18"/>
          <w:szCs w:val="18"/>
        </w:rPr>
        <w:t>Yes</w:t>
      </w:r>
      <w:r w:rsidRPr="00806F97">
        <w:rPr>
          <w:rFonts w:cs="Courier New"/>
          <w:sz w:val="18"/>
          <w:szCs w:val="18"/>
        </w:rPr>
        <w:t xml:space="preserve">// </w:t>
      </w:r>
      <w:r w:rsidR="001F6617">
        <w:rPr>
          <w:rFonts w:cs="Courier New"/>
          <w:sz w:val="18"/>
          <w:szCs w:val="18"/>
        </w:rPr>
        <w:t>NO</w:t>
      </w:r>
    </w:p>
    <w:p w14:paraId="209F86D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Was treatment related to Agent Orange Exposure? NO</w:t>
      </w:r>
    </w:p>
    <w:p w14:paraId="2305121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Was treatment related to Ionizing Radiation Exposure? NO</w:t>
      </w:r>
    </w:p>
    <w:p w14:paraId="1492EAD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Was treatment related to Environmental Contaminant Exposure? NO</w:t>
      </w:r>
    </w:p>
    <w:p w14:paraId="6348440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6667698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28496DB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2401D18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Enter </w:t>
      </w:r>
      <w:r w:rsidRPr="00806F97">
        <w:rPr>
          <w:rFonts w:cs="Courier New"/>
          <w:sz w:val="18"/>
          <w:szCs w:val="18"/>
          <w:highlight w:val="lightGray"/>
        </w:rPr>
        <w:t>NEXT</w:t>
      </w:r>
      <w:r w:rsidRPr="00806F97">
        <w:rPr>
          <w:rFonts w:cs="Courier New"/>
          <w:sz w:val="18"/>
          <w:szCs w:val="18"/>
        </w:rPr>
        <w:t xml:space="preserve"> Diagnosis : </w:t>
      </w:r>
    </w:p>
    <w:p w14:paraId="74CF102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46ABEDFB"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Would you like to add any Diagnosis to the Problem List? NO// </w:t>
      </w:r>
    </w:p>
    <w:p w14:paraId="4CD57E0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 - - - S o r y   A b o u t  </w:t>
      </w:r>
      <w:r w:rsidR="007676EF">
        <w:rPr>
          <w:rFonts w:cs="Courier New"/>
          <w:sz w:val="18"/>
          <w:szCs w:val="18"/>
        </w:rPr>
        <w:t>T</w:t>
      </w:r>
      <w:r w:rsidRPr="00806F97">
        <w:rPr>
          <w:rFonts w:cs="Courier New"/>
          <w:sz w:val="18"/>
          <w:szCs w:val="18"/>
        </w:rPr>
        <w:t xml:space="preserve"> h e   W a i t - - - -</w:t>
      </w:r>
    </w:p>
    <w:p w14:paraId="355126E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This information is being stored or monitored by Scheduling</w:t>
      </w:r>
    </w:p>
    <w:p w14:paraId="054DC9D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Integrated Billing, Order Entry, Registration, Prosthetics</w:t>
      </w:r>
    </w:p>
    <w:p w14:paraId="14448B0E"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PCE/Visit Tracking and Automated Med Information Exchange.</w:t>
      </w:r>
    </w:p>
    <w:p w14:paraId="2497650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5F0BF90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Performing Ambulatory Care Validation Checks.</w:t>
      </w:r>
    </w:p>
    <w:p w14:paraId="695CD3C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2934BA5B"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No validation errors found!</w:t>
      </w:r>
    </w:p>
    <w:p w14:paraId="66DDF8B8" w14:textId="77777777" w:rsidR="00BF3D2C" w:rsidRDefault="00BF3D2C" w:rsidP="00BF3D2C">
      <w:pPr>
        <w:pStyle w:val="BodyText"/>
      </w:pPr>
    </w:p>
    <w:p w14:paraId="6C9B8581" w14:textId="77777777" w:rsidR="00BF3D2C" w:rsidRDefault="00BF3D2C" w:rsidP="00BF3D2C">
      <w:pPr>
        <w:pStyle w:val="BodyText"/>
      </w:pPr>
    </w:p>
    <w:p w14:paraId="255D9DD3" w14:textId="77777777" w:rsidR="00BF3D2C" w:rsidRDefault="00BF3D2C" w:rsidP="00BF3D2C">
      <w:pPr>
        <w:pStyle w:val="BodyText"/>
      </w:pPr>
      <w:r>
        <w:t>(Continued…)</w:t>
      </w:r>
    </w:p>
    <w:p w14:paraId="137C7A2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highlight w:val="lightGray"/>
        </w:rPr>
        <w:t>PAT/APPT/CLINIC:  PMS,ONE (0001)  12/04/2006@10:00     TELE-MH REELEY/VETERAN</w:t>
      </w:r>
    </w:p>
    <w:p w14:paraId="2966DD1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ICD CODE: ...There are 2 ICD CODES associated with this encounter.</w:t>
      </w:r>
    </w:p>
    <w:p w14:paraId="6A3DB58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5C697F3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r w:rsidRPr="00806F97">
        <w:rPr>
          <w:rFonts w:cs="Courier New"/>
          <w:sz w:val="18"/>
          <w:szCs w:val="18"/>
          <w:highlight w:val="lightGray"/>
        </w:rPr>
        <w:t>- - E N C O U N T E R  D I A G N O S I S  (ICD9 CODES) - -</w:t>
      </w:r>
    </w:p>
    <w:p w14:paraId="5641466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highlight w:val="lightGray"/>
        </w:rPr>
        <w:t>No.  ICD     DESCRIPTION                                        PROBLEM LIST</w:t>
      </w:r>
    </w:p>
    <w:p w14:paraId="2136C1D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1    380.15  CHR MYCOT OTITIS EXTERNA       </w:t>
      </w:r>
      <w:r w:rsidRPr="00806F97">
        <w:rPr>
          <w:rFonts w:cs="Courier New"/>
          <w:sz w:val="18"/>
          <w:szCs w:val="18"/>
          <w:highlight w:val="lightGray"/>
        </w:rPr>
        <w:t>PRIMARY</w:t>
      </w:r>
      <w:r w:rsidRPr="00806F97">
        <w:rPr>
          <w:rFonts w:cs="Courier New"/>
          <w:sz w:val="18"/>
          <w:szCs w:val="18"/>
        </w:rPr>
        <w:t xml:space="preserve">         ORDERING</w:t>
      </w:r>
    </w:p>
    <w:p w14:paraId="4CB67E6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SC:</w:t>
      </w:r>
      <w:r w:rsidRPr="00806F97">
        <w:rPr>
          <w:rFonts w:cs="Courier New"/>
          <w:sz w:val="18"/>
          <w:szCs w:val="18"/>
          <w:highlight w:val="yellow"/>
        </w:rPr>
        <w:t>N</w:t>
      </w:r>
      <w:r w:rsidRPr="00806F97">
        <w:rPr>
          <w:rFonts w:cs="Courier New"/>
          <w:sz w:val="18"/>
          <w:szCs w:val="18"/>
        </w:rPr>
        <w:t xml:space="preserve">                                            CV:NAO:NIR:NEC:N</w:t>
      </w:r>
    </w:p>
    <w:p w14:paraId="101C7C48"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2    780.6   FEVER                                   RESULTING</w:t>
      </w:r>
    </w:p>
    <w:p w14:paraId="2FD88C7B"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SC:N                                            CV:NAO:NIR:NEC:N</w:t>
      </w:r>
    </w:p>
    <w:p w14:paraId="2192189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p>
    <w:p w14:paraId="7CC6EEE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Enter NEXT Diagnosis :</w:t>
      </w:r>
    </w:p>
    <w:p w14:paraId="76C8637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Would you like to add any Diagnoses to the Problem List? NO//</w:t>
      </w:r>
    </w:p>
    <w:p w14:paraId="009CD22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 - - - S o r y   A b o u t   T h e   W a i t - - - -</w:t>
      </w:r>
    </w:p>
    <w:p w14:paraId="1B36063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This information is being stored or monitored by Scheduling</w:t>
      </w:r>
    </w:p>
    <w:p w14:paraId="029A5298"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Integrated Billing, Order Entry, Registration, Prosthetics</w:t>
      </w:r>
    </w:p>
    <w:p w14:paraId="755F369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PCE/Visit Tracking and Automated Med Information Exchange.</w:t>
      </w:r>
    </w:p>
    <w:p w14:paraId="60BD5AB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5B4E055B"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Performing Ambulatory Care Validation Checks.</w:t>
      </w:r>
    </w:p>
    <w:p w14:paraId="5B305CF5"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 xml:space="preserve"> </w:t>
      </w:r>
    </w:p>
    <w:p w14:paraId="696B083B"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rFonts w:cs="Courier New"/>
          <w:sz w:val="18"/>
          <w:szCs w:val="18"/>
        </w:rPr>
      </w:pPr>
      <w:r w:rsidRPr="00806F97">
        <w:rPr>
          <w:rFonts w:cs="Courier New"/>
          <w:sz w:val="18"/>
          <w:szCs w:val="18"/>
        </w:rPr>
        <w:t>No validation errors found!</w:t>
      </w:r>
    </w:p>
    <w:p w14:paraId="4A27A87C" w14:textId="77777777" w:rsidR="00BF3D2C" w:rsidRDefault="00BF3D2C" w:rsidP="00BF3D2C">
      <w:pPr>
        <w:pStyle w:val="BodyText"/>
      </w:pPr>
    </w:p>
    <w:p w14:paraId="6E7769D9" w14:textId="77777777" w:rsidR="00BF3D2C" w:rsidRDefault="000352EE" w:rsidP="00BF3D2C">
      <w:pPr>
        <w:pStyle w:val="Heading3"/>
      </w:pPr>
      <w:bookmarkStart w:id="25" w:name="_Toc169919630"/>
      <w:r>
        <w:br w:type="page"/>
      </w:r>
      <w:bookmarkStart w:id="26" w:name="_Toc179266826"/>
      <w:r w:rsidR="00BF3D2C">
        <w:lastRenderedPageBreak/>
        <w:t xml:space="preserve">Edit ASCD Encounters by ListMan </w:t>
      </w:r>
      <w:r w:rsidR="00BF3D2C" w:rsidRPr="008D7F9B">
        <w:rPr>
          <w:szCs w:val="22"/>
        </w:rPr>
        <w:t>[SDSC EDIT LISTMAN]</w:t>
      </w:r>
      <w:r w:rsidR="00BF3D2C">
        <w:rPr>
          <w:szCs w:val="22"/>
        </w:rPr>
        <w:t xml:space="preserve"> </w:t>
      </w:r>
      <w:r w:rsidR="00BF3D2C">
        <w:t>Option</w:t>
      </w:r>
      <w:bookmarkEnd w:id="25"/>
      <w:bookmarkEnd w:id="26"/>
      <w:r w:rsidR="00AF4E6C">
        <w:fldChar w:fldCharType="begin"/>
      </w:r>
      <w:r w:rsidR="00AF4E6C">
        <w:instrText xml:space="preserve"> XE "</w:instrText>
      </w:r>
      <w:r w:rsidR="00AF4E6C" w:rsidRPr="0058107A">
        <w:instrText xml:space="preserve"> </w:instrText>
      </w:r>
      <w:r w:rsidR="00601492">
        <w:instrText xml:space="preserve">Edit ASCD Encounters by ListMan </w:instrText>
      </w:r>
      <w:r w:rsidR="00AF4E6C">
        <w:instrText xml:space="preserve">" </w:instrText>
      </w:r>
      <w:r w:rsidR="00AF4E6C">
        <w:fldChar w:fldCharType="end"/>
      </w:r>
    </w:p>
    <w:p w14:paraId="76248AA3" w14:textId="77777777" w:rsidR="00651307" w:rsidRDefault="00651307" w:rsidP="00651307">
      <w:pPr>
        <w:pStyle w:val="BodyText"/>
      </w:pPr>
      <w:r>
        <w:t>This option enables users to review multiple ASCD encounters for the selected date range and division(s), as well as the ability to choose which type they would like to display.</w:t>
      </w:r>
      <w:r w:rsidR="00A672CC">
        <w:t xml:space="preserve"> </w:t>
      </w:r>
      <w:r>
        <w:t xml:space="preserve">This option displays the encounters using </w:t>
      </w:r>
      <w:r w:rsidRPr="007829A1">
        <w:rPr>
          <w:b/>
        </w:rPr>
        <w:t>V</w:t>
      </w:r>
      <w:r>
        <w:t>ist</w:t>
      </w:r>
      <w:r w:rsidRPr="007829A1">
        <w:rPr>
          <w:b/>
        </w:rPr>
        <w:t>A</w:t>
      </w:r>
      <w:r>
        <w:t xml:space="preserve"> List Manager format.</w:t>
      </w:r>
      <w:r w:rsidR="00A672CC">
        <w:t xml:space="preserve"> </w:t>
      </w:r>
      <w:r>
        <w:t xml:space="preserve">The </w:t>
      </w:r>
      <w:r w:rsidR="00D434AB">
        <w:t>various types of</w:t>
      </w:r>
      <w:r>
        <w:t xml:space="preserve"> encounter</w:t>
      </w:r>
      <w:r w:rsidR="00D434AB">
        <w:t xml:space="preserve"> statu</w:t>
      </w:r>
      <w:r>
        <w:t>s</w:t>
      </w:r>
      <w:r w:rsidR="00D434AB">
        <w:t>es</w:t>
      </w:r>
      <w:r>
        <w:t xml:space="preserve"> displayed will be based on the security key assigned to the user (See section on ‘</w:t>
      </w:r>
      <w:r w:rsidRPr="00105A05">
        <w:t xml:space="preserve">Edit ASCD Encounters by </w:t>
      </w:r>
      <w:smartTag w:uri="urn:schemas-microsoft-com:office:smarttags" w:element="place">
        <w:smartTag w:uri="urn:schemas-microsoft-com:office:smarttags" w:element="PlaceName">
          <w:r w:rsidRPr="00105A05">
            <w:t>Date</w:t>
          </w:r>
        </w:smartTag>
        <w:r w:rsidRPr="00105A05">
          <w:t xml:space="preserve"> </w:t>
        </w:r>
        <w:smartTag w:uri="urn:schemas-microsoft-com:office:smarttags" w:element="PlaceType">
          <w:r w:rsidRPr="00105A05">
            <w:t>Range</w:t>
          </w:r>
        </w:smartTag>
      </w:smartTag>
      <w:r>
        <w:t>’ [</w:t>
      </w:r>
      <w:r w:rsidRPr="00C15CB7">
        <w:t>SDSC EDIT BY DATE</w:t>
      </w:r>
      <w:r>
        <w:t>] for security keys).</w:t>
      </w:r>
    </w:p>
    <w:p w14:paraId="72E78320" w14:textId="77777777" w:rsidR="001C7B83" w:rsidRDefault="001C7B83" w:rsidP="00651307">
      <w:pPr>
        <w:pStyle w:val="BodyText"/>
      </w:pPr>
    </w:p>
    <w:p w14:paraId="369E62D4" w14:textId="77777777" w:rsidR="00BF3D2C" w:rsidRPr="004C5A89" w:rsidRDefault="00BF3D2C" w:rsidP="00BF3D2C">
      <w:pPr>
        <w:pStyle w:val="BodyText"/>
      </w:pPr>
      <w:r w:rsidRPr="004C5A89">
        <w:t xml:space="preserve">Edit Encounter by </w:t>
      </w:r>
      <w:smartTag w:uri="urn:schemas-microsoft-com:office:smarttags" w:element="place">
        <w:smartTag w:uri="urn:schemas-microsoft-com:office:smarttags" w:element="PlaceName">
          <w:r w:rsidRPr="004C5A89">
            <w:t>Date</w:t>
          </w:r>
        </w:smartTag>
        <w:r w:rsidRPr="004C5A89">
          <w:t xml:space="preserve"> </w:t>
        </w:r>
        <w:smartTag w:uri="urn:schemas-microsoft-com:office:smarttags" w:element="PlaceType">
          <w:r w:rsidRPr="004C5A89">
            <w:t>Range</w:t>
          </w:r>
        </w:smartTag>
      </w:smartTag>
      <w:r w:rsidRPr="004C5A89">
        <w:t xml:space="preserve"> </w:t>
      </w:r>
      <w:r>
        <w:t xml:space="preserve">Screen Display </w:t>
      </w:r>
      <w:r w:rsidRPr="004C5A89">
        <w:t>Example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rsidRPr="00812929" w14:paraId="67EAAEB6" w14:textId="77777777" w:rsidTr="00812929">
        <w:tc>
          <w:tcPr>
            <w:tcW w:w="5000" w:type="pct"/>
            <w:shd w:val="clear" w:color="auto" w:fill="auto"/>
          </w:tcPr>
          <w:p w14:paraId="754230C2" w14:textId="77777777" w:rsidR="00BF3D2C" w:rsidRPr="00812929" w:rsidRDefault="00BF3D2C" w:rsidP="00BF3D2C">
            <w:pPr>
              <w:pStyle w:val="BodyText"/>
              <w:rPr>
                <w:rFonts w:ascii="Courier New" w:hAnsi="Courier New" w:cs="Courier New"/>
                <w:sz w:val="18"/>
                <w:szCs w:val="18"/>
              </w:rPr>
            </w:pPr>
          </w:p>
          <w:p w14:paraId="0755893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Select Automated Service Connected Designation Menu Option: EDIT</w:t>
            </w:r>
          </w:p>
          <w:p w14:paraId="777D33C7"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1    Edit ASCD Encounters by </w:t>
            </w:r>
            <w:smartTag w:uri="urn:schemas-microsoft-com:office:smarttags" w:element="place">
              <w:smartTag w:uri="urn:schemas-microsoft-com:office:smarttags" w:element="PlaceName">
                <w:r w:rsidRPr="00812929">
                  <w:rPr>
                    <w:rFonts w:ascii="Courier New" w:hAnsi="Courier New" w:cs="Courier New"/>
                    <w:sz w:val="18"/>
                    <w:szCs w:val="18"/>
                  </w:rPr>
                  <w:t>Date</w:t>
                </w:r>
              </w:smartTag>
              <w:r w:rsidRPr="00812929">
                <w:rPr>
                  <w:rFonts w:ascii="Courier New" w:hAnsi="Courier New" w:cs="Courier New"/>
                  <w:sz w:val="18"/>
                  <w:szCs w:val="18"/>
                </w:rPr>
                <w:t xml:space="preserve"> </w:t>
              </w:r>
              <w:smartTag w:uri="urn:schemas-microsoft-com:office:smarttags" w:element="PlaceType">
                <w:r w:rsidRPr="00812929">
                  <w:rPr>
                    <w:rFonts w:ascii="Courier New" w:hAnsi="Courier New" w:cs="Courier New"/>
                    <w:sz w:val="18"/>
                    <w:szCs w:val="18"/>
                  </w:rPr>
                  <w:t>Range</w:t>
                </w:r>
              </w:smartTag>
            </w:smartTag>
          </w:p>
          <w:p w14:paraId="193859B9"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2    Edit ASCD Encounters by ListMan</w:t>
            </w:r>
          </w:p>
          <w:p w14:paraId="21D6CE93"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3    Edit Single ASCD Encounter</w:t>
            </w:r>
          </w:p>
          <w:p w14:paraId="48BF9200"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CHOOSE 1-3: 2  Review Encounters screen display List Manger Example:</w:t>
            </w:r>
          </w:p>
          <w:p w14:paraId="7850F778" w14:textId="77777777" w:rsidR="00BF3D2C" w:rsidRPr="00812929" w:rsidRDefault="00BF3D2C" w:rsidP="00BF3D2C">
            <w:pPr>
              <w:pStyle w:val="BodyText"/>
              <w:rPr>
                <w:rFonts w:ascii="Courier New" w:hAnsi="Courier New" w:cs="Courier New"/>
                <w:sz w:val="18"/>
                <w:szCs w:val="18"/>
              </w:rPr>
            </w:pPr>
          </w:p>
          <w:p w14:paraId="55329EE5"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Service Connected Encounters Review Selection</w:t>
            </w:r>
          </w:p>
          <w:p w14:paraId="12068B0A"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2010BBED"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Select one of the following:</w:t>
            </w:r>
          </w:p>
          <w:p w14:paraId="3D063CE7"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335B4089"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S         Service Connected</w:t>
            </w:r>
          </w:p>
          <w:p w14:paraId="4EC7A0B5"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N         Non-Service Connected</w:t>
            </w:r>
          </w:p>
          <w:p w14:paraId="5B6D30E5"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A         All</w:t>
            </w:r>
          </w:p>
          <w:p w14:paraId="06F9A5AD" w14:textId="77777777" w:rsidR="00BF3D2C" w:rsidRPr="00812929" w:rsidRDefault="00BF3D2C" w:rsidP="00812929">
            <w:pPr>
              <w:autoSpaceDE w:val="0"/>
              <w:autoSpaceDN w:val="0"/>
              <w:adjustRightInd w:val="0"/>
              <w:rPr>
                <w:rFonts w:ascii="Courier New" w:eastAsia="Times New Roman" w:hAnsi="Courier New" w:cs="Courier New"/>
                <w:sz w:val="18"/>
                <w:szCs w:val="18"/>
              </w:rPr>
            </w:pPr>
          </w:p>
          <w:p w14:paraId="32558137"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Which type do you want to review?: S// ervice Connected</w:t>
            </w:r>
          </w:p>
          <w:p w14:paraId="154AEAA2"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Please enter START date: 05252007  (MAY 25, 2007)</w:t>
            </w:r>
          </w:p>
          <w:p w14:paraId="7617FF8C"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Please enter END date: Jun 07, 2007//   (JUN 07, 2007)</w:t>
            </w:r>
          </w:p>
          <w:p w14:paraId="11B38EA1"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1  </w:t>
            </w:r>
            <w:smartTag w:uri="urn:schemas-microsoft-com:office:smarttags" w:element="place">
              <w:smartTag w:uri="urn:schemas-microsoft-com:office:smarttags" w:element="City">
                <w:r w:rsidRPr="00812929">
                  <w:rPr>
                    <w:rFonts w:ascii="Courier New" w:eastAsia="Times New Roman" w:hAnsi="Courier New" w:cs="Courier New"/>
                    <w:sz w:val="18"/>
                    <w:szCs w:val="18"/>
                  </w:rPr>
                  <w:t>DAYTON</w:t>
                </w:r>
              </w:smartTag>
            </w:smartTag>
          </w:p>
          <w:p w14:paraId="30737834"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2  </w:t>
            </w:r>
            <w:smartTag w:uri="urn:schemas-microsoft-com:office:smarttags" w:element="place">
              <w:smartTag w:uri="urn:schemas-microsoft-com:office:smarttags" w:element="City">
                <w:r w:rsidRPr="00812929">
                  <w:rPr>
                    <w:rFonts w:ascii="Courier New" w:eastAsia="Times New Roman" w:hAnsi="Courier New" w:cs="Courier New"/>
                    <w:sz w:val="18"/>
                    <w:szCs w:val="18"/>
                  </w:rPr>
                  <w:t>SPRINGFIELD</w:t>
                </w:r>
              </w:smartTag>
            </w:smartTag>
          </w:p>
          <w:p w14:paraId="58D721D4"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3  </w:t>
            </w:r>
            <w:smartTag w:uri="urn:schemas-microsoft-com:office:smarttags" w:element="place">
              <w:smartTag w:uri="urn:schemas-microsoft-com:office:smarttags" w:element="City">
                <w:r w:rsidRPr="00812929">
                  <w:rPr>
                    <w:rFonts w:ascii="Courier New" w:eastAsia="Times New Roman" w:hAnsi="Courier New" w:cs="Courier New"/>
                    <w:sz w:val="18"/>
                    <w:szCs w:val="18"/>
                  </w:rPr>
                  <w:t>MIDDLETOWN</w:t>
                </w:r>
              </w:smartTag>
            </w:smartTag>
          </w:p>
          <w:p w14:paraId="5039B208"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4  </w:t>
            </w:r>
            <w:smartTag w:uri="urn:schemas-microsoft-com:office:smarttags" w:element="place">
              <w:smartTag w:uri="urn:schemas-microsoft-com:office:smarttags" w:element="City">
                <w:r w:rsidRPr="00812929">
                  <w:rPr>
                    <w:rFonts w:ascii="Courier New" w:eastAsia="Times New Roman" w:hAnsi="Courier New" w:cs="Courier New"/>
                    <w:sz w:val="18"/>
                    <w:szCs w:val="18"/>
                  </w:rPr>
                  <w:t>LIMA</w:t>
                </w:r>
              </w:smartTag>
            </w:smartTag>
          </w:p>
          <w:p w14:paraId="506FCBF3"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5  </w:t>
            </w:r>
            <w:smartTag w:uri="urn:schemas-microsoft-com:office:smarttags" w:element="place">
              <w:smartTag w:uri="urn:schemas-microsoft-com:office:smarttags" w:element="City">
                <w:r w:rsidRPr="00812929">
                  <w:rPr>
                    <w:rFonts w:ascii="Courier New" w:eastAsia="Times New Roman" w:hAnsi="Courier New" w:cs="Courier New"/>
                    <w:sz w:val="18"/>
                    <w:szCs w:val="18"/>
                  </w:rPr>
                  <w:t>RICHMOND</w:t>
                </w:r>
              </w:smartTag>
            </w:smartTag>
          </w:p>
          <w:p w14:paraId="6BF00A75" w14:textId="77777777" w:rsidR="00BF3D2C" w:rsidRPr="00812929" w:rsidRDefault="00BF3D2C" w:rsidP="00812929">
            <w:pPr>
              <w:autoSpaceDE w:val="0"/>
              <w:autoSpaceDN w:val="0"/>
              <w:adjustRightInd w:val="0"/>
              <w:rPr>
                <w:rFonts w:ascii="Courier New" w:eastAsia="Times New Roman" w:hAnsi="Courier New" w:cs="Courier New"/>
                <w:sz w:val="18"/>
                <w:szCs w:val="18"/>
              </w:rPr>
            </w:pPr>
            <w:r w:rsidRPr="00812929">
              <w:rPr>
                <w:rFonts w:ascii="Courier New" w:eastAsia="Times New Roman" w:hAnsi="Courier New" w:cs="Courier New"/>
                <w:sz w:val="18"/>
                <w:szCs w:val="18"/>
              </w:rPr>
              <w:t>6  ALL</w:t>
            </w:r>
          </w:p>
          <w:p w14:paraId="72CE1AE5" w14:textId="77777777" w:rsidR="00BF3D2C" w:rsidRPr="00812929" w:rsidRDefault="00BF3D2C" w:rsidP="00812929">
            <w:pPr>
              <w:autoSpaceDE w:val="0"/>
              <w:autoSpaceDN w:val="0"/>
              <w:adjustRightInd w:val="0"/>
              <w:rPr>
                <w:rFonts w:ascii="Courier New" w:eastAsia="Times New Roman" w:hAnsi="Courier New" w:cs="Courier New"/>
                <w:sz w:val="20"/>
                <w:szCs w:val="20"/>
              </w:rPr>
            </w:pPr>
            <w:r w:rsidRPr="00812929">
              <w:rPr>
                <w:rFonts w:ascii="Courier New" w:eastAsia="Times New Roman" w:hAnsi="Courier New" w:cs="Courier New"/>
                <w:sz w:val="18"/>
                <w:szCs w:val="18"/>
              </w:rPr>
              <w:t xml:space="preserve">Select DIVISION:  (1-6): 6// </w:t>
            </w:r>
          </w:p>
        </w:tc>
      </w:tr>
    </w:tbl>
    <w:p w14:paraId="313D6F22" w14:textId="77777777" w:rsidR="00BF3D2C" w:rsidRPr="00BF3D2C" w:rsidRDefault="00BF3D2C" w:rsidP="00BF3D2C">
      <w:pPr>
        <w:pStyle w:val="BodyText"/>
        <w:rPr>
          <w:rFonts w:ascii="Courier New" w:hAnsi="Courier New" w:cs="Courier New"/>
          <w:sz w:val="20"/>
          <w:szCs w:val="20"/>
        </w:rPr>
      </w:pPr>
    </w:p>
    <w:p w14:paraId="1CDD3E3A" w14:textId="77777777" w:rsidR="00BF3D2C" w:rsidRPr="00BF3D2C" w:rsidRDefault="00BF3D2C" w:rsidP="00BF3D2C">
      <w:pPr>
        <w:pStyle w:val="BodyText"/>
        <w:rPr>
          <w:rFonts w:ascii="Courier New" w:hAnsi="Courier New" w:cs="Courier New"/>
          <w:sz w:val="20"/>
          <w:szCs w:val="20"/>
        </w:rPr>
      </w:pPr>
    </w:p>
    <w:p w14:paraId="6EA8E67F" w14:textId="77777777" w:rsidR="00BF3D2C" w:rsidRPr="00BF3D2C" w:rsidRDefault="00BF3D2C" w:rsidP="00BF3D2C">
      <w:pPr>
        <w:rPr>
          <w:rFonts w:ascii="Courier New" w:hAnsi="Courier New" w:cs="Courier New"/>
          <w:sz w:val="20"/>
          <w:szCs w:val="20"/>
        </w:rPr>
      </w:pPr>
      <w:r w:rsidRPr="00BF3D2C">
        <w:rPr>
          <w:rFonts w:ascii="Courier New" w:hAnsi="Courier New" w:cs="Courier New"/>
          <w:sz w:val="20"/>
          <w:szCs w:val="20"/>
        </w:rPr>
        <w:t>Continued: ListMan Display of Encounters Example: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4"/>
      </w:tblGrid>
      <w:tr w:rsidR="00BF3D2C" w:rsidRPr="00812929" w14:paraId="5BBA60B1" w14:textId="77777777" w:rsidTr="00812929">
        <w:tc>
          <w:tcPr>
            <w:tcW w:w="5000" w:type="pct"/>
            <w:shd w:val="clear" w:color="auto" w:fill="auto"/>
          </w:tcPr>
          <w:p w14:paraId="609F9583"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highlight w:val="lightGray"/>
              </w:rPr>
              <w:t>ASCD                          Jan 26, 2007@11:14:07          Page:    1 of    1</w:t>
            </w:r>
            <w:r w:rsidRPr="00812929">
              <w:rPr>
                <w:rFonts w:ascii="Courier New" w:eastAsia="Times New Roman" w:hAnsi="Courier New" w:cs="Courier New"/>
                <w:sz w:val="18"/>
                <w:szCs w:val="18"/>
              </w:rPr>
              <w:t xml:space="preserve"> </w:t>
            </w:r>
          </w:p>
          <w:p w14:paraId="6537BAB3"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The Service Connected status needs to be reviewed for the following encounters.</w:t>
            </w:r>
          </w:p>
          <w:p w14:paraId="26024563"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Selected </w:t>
            </w:r>
            <w:smartTag w:uri="urn:schemas-microsoft-com:office:smarttags" w:element="place">
              <w:smartTag w:uri="urn:schemas-microsoft-com:office:smarttags" w:element="PlaceName">
                <w:r w:rsidRPr="00812929">
                  <w:rPr>
                    <w:rFonts w:ascii="Courier New" w:eastAsia="Times New Roman" w:hAnsi="Courier New" w:cs="Courier New"/>
                    <w:sz w:val="18"/>
                    <w:szCs w:val="18"/>
                  </w:rPr>
                  <w:t>Date</w:t>
                </w:r>
              </w:smartTag>
              <w:r w:rsidRPr="00812929">
                <w:rPr>
                  <w:rFonts w:ascii="Courier New" w:eastAsia="Times New Roman" w:hAnsi="Courier New" w:cs="Courier New"/>
                  <w:sz w:val="18"/>
                  <w:szCs w:val="18"/>
                </w:rPr>
                <w:t xml:space="preserve"> </w:t>
              </w:r>
              <w:smartTag w:uri="urn:schemas-microsoft-com:office:smarttags" w:element="PlaceType">
                <w:r w:rsidRPr="00812929">
                  <w:rPr>
                    <w:rFonts w:ascii="Courier New" w:eastAsia="Times New Roman" w:hAnsi="Courier New" w:cs="Courier New"/>
                    <w:sz w:val="18"/>
                    <w:szCs w:val="18"/>
                  </w:rPr>
                  <w:t>Range</w:t>
                </w:r>
              </w:smartTag>
            </w:smartTag>
            <w:r w:rsidRPr="00812929">
              <w:rPr>
                <w:rFonts w:ascii="Courier New" w:eastAsia="Times New Roman" w:hAnsi="Courier New" w:cs="Courier New"/>
                <w:sz w:val="18"/>
                <w:szCs w:val="18"/>
              </w:rPr>
              <w:t>: Oct 20, 2006 - Apr 04, 2007</w:t>
            </w:r>
          </w:p>
          <w:p w14:paraId="402CB112"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p>
          <w:p w14:paraId="0D91CBAB"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r w:rsidRPr="00812929">
              <w:rPr>
                <w:rFonts w:ascii="Courier New" w:eastAsia="Times New Roman" w:hAnsi="Courier New" w:cs="Courier New"/>
                <w:sz w:val="18"/>
                <w:szCs w:val="18"/>
                <w:highlight w:val="lightGray"/>
              </w:rPr>
              <w:t>Encounter   Enc Date    Patient                                   Status</w:t>
            </w:r>
            <w:r w:rsidRPr="00812929">
              <w:rPr>
                <w:rFonts w:ascii="Courier New" w:eastAsia="Times New Roman" w:hAnsi="Courier New" w:cs="Courier New"/>
                <w:sz w:val="18"/>
                <w:szCs w:val="18"/>
              </w:rPr>
              <w:t xml:space="preserve">          </w:t>
            </w:r>
          </w:p>
          <w:p w14:paraId="2D3F2794"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1  2688352     12/04/2006  PMS,ONE (0001)                            NEW           </w:t>
            </w:r>
          </w:p>
          <w:p w14:paraId="6ADE250A"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lastRenderedPageBreak/>
              <w:t xml:space="preserve">2  2688333     11/15/2006  PMS,TWO (0002)                            NEW       </w:t>
            </w:r>
          </w:p>
          <w:p w14:paraId="673FED63"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3  2688340     11/15/2006  PMS,THREE (0003)                          REVIEW        </w:t>
            </w:r>
          </w:p>
          <w:p w14:paraId="1A82D971"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4  2688342     11/15/2006  PMS,FOUR (0004)                           REVIEW        </w:t>
            </w:r>
          </w:p>
          <w:p w14:paraId="28DC7BCD"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5  2688346     12/01/2006  PMS,FIVE (0005)                           COMPLETED        </w:t>
            </w:r>
          </w:p>
          <w:p w14:paraId="2D862058"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6  2688344     12/05/2006  PMS,SIX  (0006)                           COMPLETED        </w:t>
            </w:r>
          </w:p>
          <w:p w14:paraId="0D93A4A4"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7  2688358     12/05/2006  PMS,SEVEN (0007)                          COMPLETED        </w:t>
            </w:r>
          </w:p>
          <w:p w14:paraId="741FE4CB" w14:textId="77777777" w:rsidR="00BF3D2C" w:rsidRPr="00812929" w:rsidRDefault="00BF3D2C" w:rsidP="00BF3D2C">
            <w:pPr>
              <w:rPr>
                <w:rFonts w:ascii="Courier New" w:eastAsia="Times New Roman" w:hAnsi="Courier New" w:cs="Courier New"/>
                <w:sz w:val="18"/>
                <w:szCs w:val="18"/>
              </w:rPr>
            </w:pPr>
          </w:p>
          <w:p w14:paraId="069928F3" w14:textId="77777777" w:rsidR="00BF3D2C" w:rsidRPr="00812929" w:rsidRDefault="00BF3D2C" w:rsidP="00812929">
            <w:pPr>
              <w:pBdr>
                <w:top w:val="single" w:sz="12" w:space="1" w:color="auto"/>
                <w:bottom w:val="single" w:sz="12"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highlight w:val="lightGray"/>
              </w:rPr>
              <w:t>+              Enter ?? for more actions</w:t>
            </w:r>
          </w:p>
          <w:p w14:paraId="3CC4A6A7" w14:textId="77777777" w:rsidR="00BF3D2C" w:rsidRPr="00812929" w:rsidRDefault="00BF3D2C" w:rsidP="00812929">
            <w:pPr>
              <w:pBdr>
                <w:bottom w:val="single" w:sz="12"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Review Encounter</w:t>
            </w:r>
          </w:p>
          <w:p w14:paraId="5F3A2D3B" w14:textId="77777777" w:rsidR="00BF3D2C" w:rsidRPr="00812929" w:rsidRDefault="00BF3D2C" w:rsidP="00812929">
            <w:pPr>
              <w:pBdr>
                <w:bottom w:val="single" w:sz="12"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Select Item(s): Next Screen// REV   Review Encounter</w:t>
            </w:r>
          </w:p>
          <w:p w14:paraId="55E62519" w14:textId="77777777" w:rsidR="00BF3D2C" w:rsidRPr="00812929" w:rsidRDefault="00BF3D2C" w:rsidP="00812929">
            <w:pPr>
              <w:pBdr>
                <w:bottom w:val="single" w:sz="12"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Select Number to Review:  (1-7): </w:t>
            </w:r>
            <w:r w:rsidRPr="00812929">
              <w:rPr>
                <w:rFonts w:ascii="Courier New" w:eastAsia="Times New Roman" w:hAnsi="Courier New" w:cs="Courier New"/>
                <w:sz w:val="18"/>
                <w:szCs w:val="18"/>
                <w:highlight w:val="yellow"/>
              </w:rPr>
              <w:t>1  &lt;return&gt;</w:t>
            </w:r>
          </w:p>
          <w:p w14:paraId="792A02CD" w14:textId="77777777" w:rsidR="00BF3D2C" w:rsidRPr="00812929" w:rsidRDefault="00BF3D2C" w:rsidP="00812929">
            <w:pPr>
              <w:pBdr>
                <w:bottom w:val="single" w:sz="12" w:space="1" w:color="auto"/>
              </w:pBdr>
              <w:rPr>
                <w:rFonts w:ascii="Courier New" w:eastAsia="Times New Roman" w:hAnsi="Courier New" w:cs="Courier New"/>
                <w:sz w:val="18"/>
                <w:szCs w:val="18"/>
              </w:rPr>
            </w:pPr>
          </w:p>
        </w:tc>
      </w:tr>
    </w:tbl>
    <w:p w14:paraId="181C47A3" w14:textId="77777777" w:rsidR="00BF3D2C" w:rsidRPr="00C2623C" w:rsidRDefault="00BF3D2C" w:rsidP="00BF3D2C">
      <w:pPr>
        <w:pStyle w:val="BodyText"/>
      </w:pPr>
    </w:p>
    <w:p w14:paraId="0FF4E9D2" w14:textId="77777777" w:rsidR="00BF3D2C" w:rsidRPr="00C2623C" w:rsidRDefault="00BF3D2C" w:rsidP="00BF3D2C">
      <w:pPr>
        <w:rPr>
          <w:szCs w:val="22"/>
        </w:rPr>
      </w:pPr>
      <w:r>
        <w:rPr>
          <w:szCs w:val="22"/>
        </w:rPr>
        <w:t xml:space="preserve">Continued:  Review </w:t>
      </w:r>
      <w:r w:rsidRPr="00C2623C">
        <w:rPr>
          <w:szCs w:val="22"/>
        </w:rPr>
        <w:t xml:space="preserve">Encounter Detail </w:t>
      </w:r>
      <w:r>
        <w:rPr>
          <w:szCs w:val="22"/>
        </w:rPr>
        <w:t>D</w:t>
      </w:r>
      <w:r w:rsidRPr="00C2623C">
        <w:rPr>
          <w:szCs w:val="22"/>
        </w:rPr>
        <w:t>isplay Example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4"/>
      </w:tblGrid>
      <w:tr w:rsidR="00BF3D2C" w:rsidRPr="00812929" w14:paraId="62CBCFEE" w14:textId="77777777" w:rsidTr="00812929">
        <w:tc>
          <w:tcPr>
            <w:tcW w:w="5000" w:type="pct"/>
            <w:shd w:val="clear" w:color="auto" w:fill="auto"/>
          </w:tcPr>
          <w:p w14:paraId="41BADA35"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highlight w:val="lightGray"/>
              </w:rPr>
              <w:t>Encounter Detail             Apr 04, 2007@16:58:12          Page:    1 of    0</w:t>
            </w:r>
          </w:p>
          <w:p w14:paraId="3851F095"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Encounter 2688352 is NOT marked as service connected.</w:t>
            </w:r>
          </w:p>
          <w:p w14:paraId="3A8748FD"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7307E8F9"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Date of Encounter:  12/04/2006@10:00</w:t>
            </w:r>
          </w:p>
          <w:p w14:paraId="11819B3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Location:           TELE-MH </w:t>
            </w:r>
            <w:smartTag w:uri="urn:schemas-microsoft-com:office:smarttags" w:element="place">
              <w:smartTag w:uri="urn:schemas-microsoft-com:office:smarttags" w:element="City">
                <w:r w:rsidRPr="00812929">
                  <w:rPr>
                    <w:rFonts w:ascii="Courier New" w:hAnsi="Courier New" w:cs="Courier New"/>
                    <w:sz w:val="18"/>
                    <w:szCs w:val="18"/>
                  </w:rPr>
                  <w:t>GREELEY</w:t>
                </w:r>
              </w:smartTag>
            </w:smartTag>
            <w:r w:rsidRPr="00812929">
              <w:rPr>
                <w:rFonts w:ascii="Courier New" w:hAnsi="Courier New" w:cs="Courier New"/>
                <w:sz w:val="18"/>
                <w:szCs w:val="18"/>
              </w:rPr>
              <w:t>/VETERAN</w:t>
            </w:r>
          </w:p>
          <w:p w14:paraId="342C18BF"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Primary Provider:   PROVIDER,PRIMARY</w:t>
            </w:r>
          </w:p>
          <w:p w14:paraId="1ABE1EB9"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PMS,ONE (0001)     *SENSITIVE*</w:t>
            </w:r>
          </w:p>
          <w:p w14:paraId="0AAD4FB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5D6DA6C"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is copay eligible.</w:t>
            </w:r>
          </w:p>
          <w:p w14:paraId="0E861FA7"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Patient is not insured.</w:t>
            </w:r>
          </w:p>
          <w:p w14:paraId="4A7908E8"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205791D0"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ASCD Evaluation: SC (no ICD9 match)</w:t>
            </w:r>
          </w:p>
          <w:p w14:paraId="5A8190C2"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79B4528"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POVs/ICDs:</w:t>
            </w:r>
          </w:p>
          <w:p w14:paraId="5AB8F1D6"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*SC* 380.15  CHR MYCOT OTITIS EXTERNA</w:t>
            </w:r>
          </w:p>
          <w:p w14:paraId="04228493"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780.6    FEVER</w:t>
            </w:r>
          </w:p>
          <w:p w14:paraId="3B44A91C"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w:t>
            </w:r>
          </w:p>
          <w:p w14:paraId="5418695E"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Rated Disabilities:</w:t>
            </w:r>
          </w:p>
          <w:p w14:paraId="478F1EF4" w14:textId="77777777" w:rsidR="00BF3D2C" w:rsidRPr="00812929" w:rsidRDefault="00BF3D2C" w:rsidP="00BF3D2C">
            <w:pPr>
              <w:pStyle w:val="BodyText"/>
              <w:rPr>
                <w:rFonts w:ascii="Courier New" w:hAnsi="Courier New" w:cs="Courier New"/>
                <w:sz w:val="18"/>
                <w:szCs w:val="18"/>
              </w:rPr>
            </w:pPr>
            <w:r w:rsidRPr="00812929">
              <w:rPr>
                <w:rFonts w:ascii="Courier New" w:hAnsi="Courier New" w:cs="Courier New"/>
                <w:sz w:val="18"/>
                <w:szCs w:val="18"/>
              </w:rPr>
              <w:t xml:space="preserve">               5209    ELBOW CONDITION (55%-SC)</w:t>
            </w:r>
          </w:p>
          <w:p w14:paraId="58A34E61"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6210    AUDITORY CANAL DISEASE (50%-SC)</w:t>
            </w:r>
          </w:p>
          <w:p w14:paraId="0C02D3FB"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w:t>
            </w:r>
            <w:r w:rsidRPr="00812929">
              <w:rPr>
                <w:rFonts w:ascii="Courier New" w:eastAsia="Times New Roman" w:hAnsi="Courier New" w:cs="Courier New"/>
                <w:sz w:val="18"/>
                <w:szCs w:val="18"/>
                <w:highlight w:val="lightGray"/>
              </w:rPr>
              <w:t>Enter ?? for more actions</w:t>
            </w:r>
          </w:p>
          <w:p w14:paraId="638AF782" w14:textId="77777777" w:rsidR="00BF3D2C" w:rsidRPr="00812929" w:rsidRDefault="00BF3D2C" w:rsidP="00812929">
            <w:pPr>
              <w:pBdr>
                <w:bottom w:val="single" w:sz="6" w:space="1" w:color="auto"/>
              </w:pBdr>
              <w:rPr>
                <w:rFonts w:ascii="Courier New" w:eastAsia="Times New Roman" w:hAnsi="Courier New" w:cs="Courier New"/>
                <w:sz w:val="18"/>
                <w:szCs w:val="18"/>
                <w:highlight w:val="yellow"/>
              </w:rPr>
            </w:pPr>
            <w:r w:rsidRPr="00812929">
              <w:rPr>
                <w:rFonts w:ascii="Courier New" w:eastAsia="Times New Roman" w:hAnsi="Courier New" w:cs="Courier New"/>
                <w:sz w:val="18"/>
                <w:szCs w:val="18"/>
                <w:highlight w:val="yellow"/>
              </w:rPr>
              <w:t>YES  Modify SvcConnected Status</w:t>
            </w:r>
          </w:p>
          <w:p w14:paraId="65462053" w14:textId="77777777" w:rsidR="00BF3D2C" w:rsidRPr="00812929" w:rsidRDefault="00BF3D2C" w:rsidP="00812929">
            <w:pPr>
              <w:pBdr>
                <w:bottom w:val="single" w:sz="6" w:space="1" w:color="auto"/>
              </w:pBdr>
              <w:rPr>
                <w:rFonts w:ascii="Courier New" w:eastAsia="Times New Roman" w:hAnsi="Courier New" w:cs="Courier New"/>
                <w:sz w:val="18"/>
                <w:szCs w:val="18"/>
                <w:highlight w:val="yellow"/>
              </w:rPr>
            </w:pPr>
            <w:r w:rsidRPr="00812929">
              <w:rPr>
                <w:rFonts w:ascii="Courier New" w:eastAsia="Times New Roman" w:hAnsi="Courier New" w:cs="Courier New"/>
                <w:sz w:val="18"/>
                <w:szCs w:val="18"/>
                <w:highlight w:val="yellow"/>
              </w:rPr>
              <w:t>NO   Retain SvcConnected Status</w:t>
            </w:r>
          </w:p>
          <w:p w14:paraId="4E52F1C9"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highlight w:val="yellow"/>
              </w:rPr>
              <w:t>REV  Flag for Clinical Review</w:t>
            </w:r>
          </w:p>
          <w:p w14:paraId="5F12797E" w14:textId="77777777" w:rsidR="00BF3D2C" w:rsidRPr="00812929" w:rsidRDefault="00BF3D2C" w:rsidP="00812929">
            <w:pPr>
              <w:pBdr>
                <w:bottom w:val="single" w:sz="6" w:space="1" w:color="auto"/>
              </w:pBdr>
              <w:rPr>
                <w:rFonts w:ascii="Courier New" w:eastAsia="Times New Roman" w:hAnsi="Courier New" w:cs="Courier New"/>
                <w:sz w:val="18"/>
                <w:szCs w:val="18"/>
              </w:rPr>
            </w:pPr>
            <w:r w:rsidRPr="00812929">
              <w:rPr>
                <w:rFonts w:ascii="Courier New" w:eastAsia="Times New Roman" w:hAnsi="Courier New" w:cs="Courier New"/>
                <w:sz w:val="18"/>
                <w:szCs w:val="18"/>
              </w:rPr>
              <w:t>Select Item(s): Quit//</w:t>
            </w:r>
          </w:p>
        </w:tc>
      </w:tr>
    </w:tbl>
    <w:p w14:paraId="3FF4D2A6" w14:textId="77777777" w:rsidR="00BF3D2C" w:rsidRDefault="00BF3D2C" w:rsidP="00BF3D2C">
      <w:pPr>
        <w:pStyle w:val="BodyText"/>
      </w:pPr>
    </w:p>
    <w:p w14:paraId="2E420771" w14:textId="77777777" w:rsidR="00BF3D2C" w:rsidRDefault="00BF3D2C" w:rsidP="00BF3D2C">
      <w:pPr>
        <w:pStyle w:val="BodyText"/>
      </w:pPr>
      <w:r w:rsidRPr="00A63378">
        <w:rPr>
          <w:b/>
        </w:rPr>
        <w:t>NOTE:</w:t>
      </w:r>
      <w:r w:rsidR="00A672CC">
        <w:t xml:space="preserve"> </w:t>
      </w:r>
      <w:r>
        <w:t>For each encounter reviewed, users can choose one of three actions as described under the section ‘</w:t>
      </w:r>
      <w:r w:rsidRPr="00105A05">
        <w:t>Edit ASCD Encounters by Date Range</w:t>
      </w:r>
      <w:r>
        <w:t>’ [</w:t>
      </w:r>
      <w:r w:rsidRPr="00C15CB7">
        <w:t>SDSC EDIT BY DATE</w:t>
      </w:r>
      <w:r>
        <w:t>] option.</w:t>
      </w:r>
    </w:p>
    <w:p w14:paraId="36244B6D" w14:textId="77777777" w:rsidR="00BF3D2C" w:rsidRDefault="00BF3D2C" w:rsidP="00BF3D2C">
      <w:pPr>
        <w:pStyle w:val="BodyText"/>
      </w:pPr>
    </w:p>
    <w:p w14:paraId="296E521E" w14:textId="77777777" w:rsidR="00BF3D2C" w:rsidRDefault="00BF3D2C" w:rsidP="00BF3D2C">
      <w:pPr>
        <w:pStyle w:val="Heading3"/>
      </w:pPr>
      <w:bookmarkStart w:id="27" w:name="_Toc169919631"/>
      <w:bookmarkStart w:id="28" w:name="_Toc179266827"/>
      <w:r>
        <w:lastRenderedPageBreak/>
        <w:t xml:space="preserve">Edit Single ASCD Encounter </w:t>
      </w:r>
      <w:r w:rsidRPr="008D7F9B">
        <w:rPr>
          <w:szCs w:val="22"/>
        </w:rPr>
        <w:t>[SDSC SINGLE EDIT]</w:t>
      </w:r>
      <w:r>
        <w:rPr>
          <w:szCs w:val="22"/>
        </w:rPr>
        <w:t xml:space="preserve"> </w:t>
      </w:r>
      <w:r>
        <w:t>Option</w:t>
      </w:r>
      <w:bookmarkEnd w:id="27"/>
      <w:bookmarkEnd w:id="28"/>
      <w:r w:rsidR="00510F5A">
        <w:fldChar w:fldCharType="begin"/>
      </w:r>
      <w:r w:rsidR="00510F5A">
        <w:instrText xml:space="preserve"> XE "</w:instrText>
      </w:r>
      <w:r w:rsidR="00510F5A" w:rsidRPr="0058107A">
        <w:instrText xml:space="preserve"> </w:instrText>
      </w:r>
      <w:r w:rsidR="00510F5A">
        <w:instrText xml:space="preserve">Edit Single ASCD Encounter " </w:instrText>
      </w:r>
      <w:r w:rsidR="00510F5A">
        <w:fldChar w:fldCharType="end"/>
      </w:r>
    </w:p>
    <w:p w14:paraId="08510140" w14:textId="77777777" w:rsidR="00B80BCE" w:rsidRDefault="00B80BCE" w:rsidP="00B80BCE">
      <w:pPr>
        <w:pStyle w:val="BodyText"/>
      </w:pPr>
      <w:r>
        <w:t>This option enables users to edit ASCD encounters one record at a time. User can enter a specific encounter # ,</w:t>
      </w:r>
      <w:r w:rsidR="001C7B83">
        <w:t xml:space="preserve"> status</w:t>
      </w:r>
      <w:r>
        <w:t xml:space="preserve"> or patient name.  If patient name is entered, then a list of all encounters will be displayed for that patient.</w:t>
      </w:r>
    </w:p>
    <w:p w14:paraId="26A99824" w14:textId="77777777" w:rsidR="00794C34" w:rsidRDefault="00794C34" w:rsidP="00794C34">
      <w:pPr>
        <w:pStyle w:val="BodyText"/>
      </w:pPr>
    </w:p>
    <w:p w14:paraId="533E7724" w14:textId="77777777" w:rsidR="000D406B" w:rsidRDefault="00794C34" w:rsidP="00794C34">
      <w:pPr>
        <w:pStyle w:val="BodyText"/>
      </w:pPr>
      <w:r>
        <w:t>The following user prompt is presented:</w:t>
      </w:r>
    </w:p>
    <w:p w14:paraId="1E6D86A8" w14:textId="77777777" w:rsidR="00B80BCE" w:rsidRDefault="00B80BCE" w:rsidP="00794C34">
      <w:pPr>
        <w:pStyle w:val="BodyText"/>
      </w:pPr>
    </w:p>
    <w:p w14:paraId="6AD3A80E" w14:textId="77777777" w:rsidR="000D406B" w:rsidRDefault="000D406B" w:rsidP="00E977AA">
      <w:pPr>
        <w:pStyle w:val="BodyText"/>
        <w:pBdr>
          <w:top w:val="single" w:sz="4" w:space="1" w:color="auto"/>
          <w:left w:val="single" w:sz="4" w:space="31" w:color="auto"/>
          <w:bottom w:val="single" w:sz="4" w:space="1" w:color="auto"/>
          <w:right w:val="single" w:sz="4" w:space="4" w:color="auto"/>
        </w:pBdr>
        <w:ind w:left="720"/>
        <w:rPr>
          <w:rFonts w:ascii="Courier New" w:hAnsi="Courier New" w:cs="Courier New"/>
          <w:sz w:val="18"/>
          <w:szCs w:val="18"/>
        </w:rPr>
      </w:pPr>
    </w:p>
    <w:p w14:paraId="54E316CC" w14:textId="77777777" w:rsidR="00794C34" w:rsidRPr="00161200" w:rsidRDefault="00794C34" w:rsidP="00E977AA">
      <w:pPr>
        <w:pStyle w:val="BodyText"/>
        <w:pBdr>
          <w:top w:val="single" w:sz="4" w:space="1" w:color="auto"/>
          <w:left w:val="single" w:sz="4" w:space="31" w:color="auto"/>
          <w:bottom w:val="single" w:sz="4" w:space="1" w:color="auto"/>
          <w:right w:val="single" w:sz="4" w:space="4" w:color="auto"/>
        </w:pBdr>
        <w:ind w:left="720"/>
        <w:rPr>
          <w:rFonts w:ascii="Courier New" w:hAnsi="Courier New" w:cs="Courier New"/>
          <w:sz w:val="18"/>
          <w:szCs w:val="18"/>
        </w:rPr>
      </w:pPr>
      <w:r w:rsidRPr="00161200">
        <w:rPr>
          <w:rFonts w:ascii="Courier New" w:hAnsi="Courier New" w:cs="Courier New"/>
          <w:sz w:val="18"/>
          <w:szCs w:val="18"/>
        </w:rPr>
        <w:t>Select OUTPATIENT ENCOUNTER:</w:t>
      </w:r>
    </w:p>
    <w:p w14:paraId="26EE77BD" w14:textId="77777777" w:rsidR="00794C34" w:rsidRPr="00161200" w:rsidRDefault="00794C34" w:rsidP="00E977AA">
      <w:pPr>
        <w:pStyle w:val="BodyText"/>
        <w:pBdr>
          <w:top w:val="single" w:sz="4" w:space="1" w:color="auto"/>
          <w:left w:val="single" w:sz="4" w:space="31" w:color="auto"/>
          <w:bottom w:val="single" w:sz="4" w:space="1" w:color="auto"/>
          <w:right w:val="single" w:sz="4" w:space="4" w:color="auto"/>
        </w:pBdr>
        <w:ind w:left="720"/>
        <w:rPr>
          <w:rFonts w:ascii="Courier New" w:hAnsi="Courier New" w:cs="Courier New"/>
          <w:sz w:val="18"/>
          <w:szCs w:val="18"/>
        </w:rPr>
      </w:pPr>
    </w:p>
    <w:p w14:paraId="25744928" w14:textId="77777777" w:rsidR="00794C34" w:rsidRPr="00FF1F3A" w:rsidRDefault="00794C34" w:rsidP="00794C34">
      <w:pPr>
        <w:pStyle w:val="BodyText"/>
      </w:pPr>
    </w:p>
    <w:p w14:paraId="79273F8C" w14:textId="77777777" w:rsidR="00794C34" w:rsidRDefault="00794C34" w:rsidP="00794C34">
      <w:pPr>
        <w:pStyle w:val="BodyText"/>
      </w:pPr>
    </w:p>
    <w:p w14:paraId="71BDCAA7" w14:textId="77777777" w:rsidR="00E02C5A" w:rsidRDefault="00794C34" w:rsidP="005549F1">
      <w:pPr>
        <w:pStyle w:val="BodyText"/>
      </w:pPr>
      <w:r w:rsidRPr="009E7CFF">
        <w:t xml:space="preserve">For each encounter reviewed, users can choose one of three actions as described under the section ‘Edit ASCD Encounters by </w:t>
      </w:r>
      <w:smartTag w:uri="urn:schemas-microsoft-com:office:smarttags" w:element="place">
        <w:smartTag w:uri="urn:schemas-microsoft-com:office:smarttags" w:element="PlaceName">
          <w:r w:rsidRPr="009E7CFF">
            <w:t>Date</w:t>
          </w:r>
        </w:smartTag>
        <w:r w:rsidRPr="009E7CFF">
          <w:t xml:space="preserve"> </w:t>
        </w:r>
        <w:smartTag w:uri="urn:schemas-microsoft-com:office:smarttags" w:element="PlaceType">
          <w:r w:rsidRPr="009E7CFF">
            <w:t>Range</w:t>
          </w:r>
        </w:smartTag>
      </w:smartTag>
      <w:r w:rsidR="005549F1">
        <w:t>’ [SDSC EDIT BY DATE].</w:t>
      </w:r>
    </w:p>
    <w:p w14:paraId="19145EFC" w14:textId="77777777" w:rsidR="00C90DB7" w:rsidRDefault="00C90DB7" w:rsidP="00C90DB7">
      <w:pPr>
        <w:pStyle w:val="Heading3"/>
      </w:pPr>
      <w:bookmarkStart w:id="29" w:name="_Toc179266828"/>
      <w:r>
        <w:t>Updates to Claims Tracking (Billing) After Encounter is Reviewed via ASCD</w:t>
      </w:r>
      <w:bookmarkEnd w:id="29"/>
    </w:p>
    <w:p w14:paraId="3D8C95D4" w14:textId="77777777" w:rsidR="00C90DB7" w:rsidRDefault="00C90DB7" w:rsidP="005549F1">
      <w:pPr>
        <w:pStyle w:val="BodyText"/>
      </w:pPr>
    </w:p>
    <w:p w14:paraId="555CCD44" w14:textId="77777777" w:rsidR="00C90DB7" w:rsidRPr="0002252E" w:rsidRDefault="00C90DB7" w:rsidP="00C90DB7">
      <w:pPr>
        <w:spacing w:before="0"/>
      </w:pPr>
      <w:r w:rsidRPr="0002252E">
        <w:t>If the SC/NSC determination is changed and if the encounter is already defined in Claims Tracking then the encounters Claims Tracking Entry is updated.</w:t>
      </w:r>
    </w:p>
    <w:p w14:paraId="643B8F14" w14:textId="77777777" w:rsidR="00C90DB7" w:rsidRPr="0002252E" w:rsidRDefault="00C90DB7" w:rsidP="00C90DB7">
      <w:pPr>
        <w:ind w:left="360"/>
      </w:pPr>
    </w:p>
    <w:p w14:paraId="5BECE940" w14:textId="77777777" w:rsidR="00C90DB7" w:rsidRPr="0002252E" w:rsidRDefault="001B6A8F" w:rsidP="001B6A8F">
      <w:pPr>
        <w:spacing w:before="0"/>
        <w:ind w:left="720"/>
      </w:pPr>
      <w:r>
        <w:t>►</w:t>
      </w:r>
      <w:r w:rsidR="003D760B">
        <w:tab/>
      </w:r>
      <w:r w:rsidR="00C90DB7" w:rsidRPr="0002252E">
        <w:t>The Reason Not Billable (RNB) of SC TREATMENT is either added or removed.</w:t>
      </w:r>
    </w:p>
    <w:p w14:paraId="2ABD272D" w14:textId="77777777" w:rsidR="00C90DB7" w:rsidRPr="0002252E" w:rsidRDefault="00C90DB7" w:rsidP="00C90DB7">
      <w:pPr>
        <w:numPr>
          <w:ilvl w:val="1"/>
          <w:numId w:val="24"/>
        </w:numPr>
        <w:spacing w:before="0"/>
      </w:pPr>
      <w:r w:rsidRPr="0002252E">
        <w:t>If the encounter changed from NSC to SC and there is no RNB, then SC TREATMENT is added as the RNB.</w:t>
      </w:r>
    </w:p>
    <w:p w14:paraId="3594A48B" w14:textId="77777777" w:rsidR="00C90DB7" w:rsidRPr="0002252E" w:rsidRDefault="00C90DB7" w:rsidP="00C90DB7">
      <w:pPr>
        <w:numPr>
          <w:ilvl w:val="1"/>
          <w:numId w:val="24"/>
        </w:numPr>
        <w:spacing w:before="0"/>
      </w:pPr>
      <w:r w:rsidRPr="0002252E">
        <w:t>If the encounter changed from SC to NSC and the RNB is SC TREATMENT then its deleted.</w:t>
      </w:r>
    </w:p>
    <w:p w14:paraId="22792F01" w14:textId="77777777" w:rsidR="00C90DB7" w:rsidRPr="0002252E" w:rsidRDefault="003D760B" w:rsidP="003D760B">
      <w:pPr>
        <w:spacing w:before="0"/>
        <w:ind w:left="720"/>
      </w:pPr>
      <w:r>
        <w:t>►</w:t>
      </w:r>
      <w:r>
        <w:tab/>
      </w:r>
      <w:r w:rsidR="00C90DB7" w:rsidRPr="0002252E">
        <w:t>The Last Reviewed By is set to the ASCD user.</w:t>
      </w:r>
    </w:p>
    <w:p w14:paraId="1E0D1048" w14:textId="77777777" w:rsidR="00C90DB7" w:rsidRPr="0002252E" w:rsidRDefault="003D760B" w:rsidP="003D760B">
      <w:pPr>
        <w:spacing w:before="0"/>
        <w:ind w:left="720"/>
      </w:pPr>
      <w:r>
        <w:t>►</w:t>
      </w:r>
      <w:r>
        <w:tab/>
      </w:r>
      <w:r w:rsidR="00C90DB7" w:rsidRPr="0002252E">
        <w:t>The Billable Finding is set to either 'NSC TO SC' or 'SC TO NSC'.</w:t>
      </w:r>
    </w:p>
    <w:p w14:paraId="7636689A" w14:textId="77777777" w:rsidR="00C90DB7" w:rsidRPr="0002252E" w:rsidRDefault="00C90DB7" w:rsidP="00C90DB7"/>
    <w:p w14:paraId="2057E2F8" w14:textId="77777777" w:rsidR="00C90DB7" w:rsidRPr="0002252E" w:rsidRDefault="00C90DB7" w:rsidP="00C90DB7">
      <w:pPr>
        <w:spacing w:before="0"/>
      </w:pPr>
      <w:r w:rsidRPr="0002252E">
        <w:t>If the encounter is not already in Claims Tracking then it will be added with the correct/update SC/NSC information from PCE when it is added.</w:t>
      </w:r>
    </w:p>
    <w:p w14:paraId="66AB03DB" w14:textId="77777777" w:rsidR="00C90DB7" w:rsidRDefault="00C90DB7" w:rsidP="00C90DB7">
      <w:pPr>
        <w:pStyle w:val="BodyText"/>
        <w:ind w:left="360"/>
      </w:pPr>
    </w:p>
    <w:p w14:paraId="49BFD880" w14:textId="77777777" w:rsidR="00C90DB7" w:rsidRDefault="00C90DB7" w:rsidP="00C90DB7">
      <w:pPr>
        <w:pStyle w:val="BodyText"/>
      </w:pPr>
      <w:r w:rsidRPr="00C90DB7">
        <w:rPr>
          <w:b/>
        </w:rPr>
        <w:t>PLEASE NOTE:</w:t>
      </w:r>
      <w:r>
        <w:t xml:space="preserve">  Changing a patient’s statu</w:t>
      </w:r>
      <w:r w:rsidR="00DD683A">
        <w:t>s from Non-Service Connected (N</w:t>
      </w:r>
      <w:r>
        <w:t>S</w:t>
      </w:r>
      <w:r w:rsidR="00DD683A">
        <w:t>C</w:t>
      </w:r>
      <w:r>
        <w:t>) to Service Connected (SC) needs to be monitored to ensure any newly SC designated care has not been billed. If SC care has been billed, the bill needs to be cancelled.</w:t>
      </w:r>
    </w:p>
    <w:p w14:paraId="5FE18E93" w14:textId="77777777" w:rsidR="00C90DB7" w:rsidRPr="00E02C5A" w:rsidRDefault="00C90DB7" w:rsidP="005549F1">
      <w:pPr>
        <w:pStyle w:val="BodyText"/>
      </w:pPr>
    </w:p>
    <w:p w14:paraId="6B2782B4" w14:textId="77777777" w:rsidR="005514E2" w:rsidRPr="00F919A7" w:rsidRDefault="00383F79" w:rsidP="005514E2">
      <w:pPr>
        <w:pStyle w:val="Heading3"/>
      </w:pPr>
      <w:bookmarkStart w:id="30" w:name="_Toc169919645"/>
      <w:bookmarkStart w:id="31" w:name="_Toc179266829"/>
      <w:r>
        <w:t>Compile ASCD Encounters on a Nightly Basis</w:t>
      </w:r>
      <w:r w:rsidR="005514E2">
        <w:t xml:space="preserve"> </w:t>
      </w:r>
      <w:r w:rsidR="005514E2" w:rsidRPr="00F919A7">
        <w:t>[SDSC NIGHTLY COMPILE]</w:t>
      </w:r>
      <w:bookmarkEnd w:id="30"/>
      <w:r w:rsidR="00147B78">
        <w:t xml:space="preserve"> Option</w:t>
      </w:r>
      <w:bookmarkEnd w:id="31"/>
      <w:r w:rsidR="00AF4E6C">
        <w:fldChar w:fldCharType="begin"/>
      </w:r>
      <w:r w:rsidR="00AF4E6C">
        <w:instrText xml:space="preserve"> XE "</w:instrText>
      </w:r>
      <w:r w:rsidR="00AF4E6C" w:rsidRPr="0058107A">
        <w:instrText xml:space="preserve"> </w:instrText>
      </w:r>
      <w:r w:rsidR="00510F5A" w:rsidRPr="00F919A7">
        <w:instrText>Nightly Compile Background Job</w:instrText>
      </w:r>
      <w:r w:rsidR="00510F5A">
        <w:instrText xml:space="preserve"> </w:instrText>
      </w:r>
      <w:r w:rsidR="00AF4E6C">
        <w:instrText xml:space="preserve">" </w:instrText>
      </w:r>
      <w:r w:rsidR="00AF4E6C">
        <w:fldChar w:fldCharType="end"/>
      </w:r>
    </w:p>
    <w:p w14:paraId="65CE2368" w14:textId="77777777" w:rsidR="00932850" w:rsidRPr="002C0676" w:rsidRDefault="00932850" w:rsidP="00932850">
      <w:pPr>
        <w:spacing w:before="0"/>
      </w:pPr>
      <w:r w:rsidRPr="00B52A9C">
        <w:t xml:space="preserve">This option </w:t>
      </w:r>
      <w:r>
        <w:t xml:space="preserve">gathers encounters that have been updated or encounters with late identified insurance by </w:t>
      </w:r>
      <w:r w:rsidRPr="00B52A9C">
        <w:t>perform</w:t>
      </w:r>
      <w:r>
        <w:t>ing</w:t>
      </w:r>
      <w:r w:rsidRPr="00B52A9C">
        <w:t xml:space="preserve"> a search on the OUTPATIENT ENCOUNTER file (#409.68)</w:t>
      </w:r>
      <w:r>
        <w:t>.</w:t>
      </w:r>
      <w:r w:rsidRPr="00B52A9C">
        <w:t xml:space="preserve"> </w:t>
      </w:r>
      <w:r>
        <w:t xml:space="preserve"> ONLY </w:t>
      </w:r>
      <w:r w:rsidRPr="00F919A7">
        <w:t xml:space="preserve">the previous </w:t>
      </w:r>
      <w:r>
        <w:t>day</w:t>
      </w:r>
      <w:r w:rsidRPr="00F919A7">
        <w:t xml:space="preserve"> encounter records are searched</w:t>
      </w:r>
      <w:r>
        <w:t>.</w:t>
      </w:r>
    </w:p>
    <w:p w14:paraId="30313BE7" w14:textId="77777777" w:rsidR="005514E2" w:rsidRPr="00F919A7" w:rsidRDefault="005514E2" w:rsidP="005514E2">
      <w:pPr>
        <w:pStyle w:val="BodyText"/>
      </w:pPr>
      <w:r w:rsidRPr="00F919A7">
        <w:t xml:space="preserve"> </w:t>
      </w:r>
    </w:p>
    <w:p w14:paraId="6BD3CEB4" w14:textId="77777777" w:rsidR="005514E2" w:rsidRDefault="005514E2" w:rsidP="005514E2">
      <w:pPr>
        <w:pStyle w:val="BodyText"/>
      </w:pPr>
      <w:r w:rsidRPr="00F919A7">
        <w:t>This option is NOT interactive and must be scheduled to run daily.</w:t>
      </w:r>
      <w:r w:rsidR="00A672CC">
        <w:t xml:space="preserve"> </w:t>
      </w:r>
      <w:r w:rsidRPr="00F919A7">
        <w:t>It is highly recommended you schedule the option</w:t>
      </w:r>
      <w:r>
        <w:t xml:space="preserve"> after installing the ASCD software. This option is similar to the Compile ASCD Encounters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[SDSC COMPILE] Option.</w:t>
      </w:r>
    </w:p>
    <w:p w14:paraId="37ADBBAA" w14:textId="77777777" w:rsidR="005514E2" w:rsidRDefault="005514E2" w:rsidP="005514E2">
      <w:pPr>
        <w:pStyle w:val="BodyText"/>
      </w:pPr>
    </w:p>
    <w:p w14:paraId="1F052E5E" w14:textId="77777777" w:rsidR="005514E2" w:rsidRPr="00931CA8" w:rsidRDefault="005514E2" w:rsidP="005514E2">
      <w:pPr>
        <w:pStyle w:val="Heading3"/>
      </w:pPr>
      <w:bookmarkStart w:id="32" w:name="_Toc169919646"/>
      <w:bookmarkStart w:id="33" w:name="_Toc179266830"/>
      <w:r>
        <w:t>Purge ASCD NSC Encounters [</w:t>
      </w:r>
      <w:r w:rsidRPr="00931CA8">
        <w:t>SDSC PURGE NSC ENC</w:t>
      </w:r>
      <w:r>
        <w:t>]</w:t>
      </w:r>
      <w:bookmarkEnd w:id="32"/>
      <w:bookmarkEnd w:id="33"/>
      <w:r w:rsidR="00AF4E6C" w:rsidRPr="00AF4E6C">
        <w:t xml:space="preserve"> </w:t>
      </w:r>
      <w:r w:rsidR="00AF4E6C">
        <w:fldChar w:fldCharType="begin"/>
      </w:r>
      <w:r w:rsidR="00AF4E6C">
        <w:instrText xml:space="preserve"> XE "</w:instrText>
      </w:r>
      <w:r w:rsidR="00AF4E6C" w:rsidRPr="0058107A">
        <w:instrText xml:space="preserve"> </w:instrText>
      </w:r>
      <w:r w:rsidR="00510F5A">
        <w:instrText xml:space="preserve">Purge ASCD NSC Encounters </w:instrText>
      </w:r>
      <w:r w:rsidR="00AF4E6C">
        <w:instrText xml:space="preserve">" </w:instrText>
      </w:r>
      <w:r w:rsidR="00AF4E6C">
        <w:fldChar w:fldCharType="end"/>
      </w:r>
    </w:p>
    <w:p w14:paraId="24D09C2D" w14:textId="77777777" w:rsidR="005549F1" w:rsidRDefault="005549F1" w:rsidP="005549F1">
      <w:pPr>
        <w:pStyle w:val="BodyText"/>
      </w:pPr>
      <w:r>
        <w:t xml:space="preserve">This option will purge ASCD encounters with a status of NEW where the encounter SC value equals the ASCD value of "NO" for a specified division(s) within a user </w:t>
      </w:r>
      <w:r w:rsidR="003940F0">
        <w:t>specifi</w:t>
      </w:r>
      <w:r>
        <w:t xml:space="preserve">ed date range. </w:t>
      </w:r>
    </w:p>
    <w:p w14:paraId="72041D85" w14:textId="77777777" w:rsidR="005549F1" w:rsidRDefault="005549F1" w:rsidP="005549F1">
      <w:pPr>
        <w:pStyle w:val="BodyText"/>
      </w:pPr>
    </w:p>
    <w:p w14:paraId="22ED79D8" w14:textId="77777777" w:rsidR="005549F1" w:rsidRDefault="005549F1" w:rsidP="005549F1">
      <w:pPr>
        <w:pStyle w:val="BodyText"/>
      </w:pP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r>
        <w:t xml:space="preserve"> User may choose to print the report to a device so as to have a record of the encounters deleted. Users must have the SDSC SUPER key to run this option.</w:t>
      </w:r>
    </w:p>
    <w:p w14:paraId="0B681722" w14:textId="77777777" w:rsidR="009E6A56" w:rsidRDefault="009E6A56" w:rsidP="005549F1">
      <w:pPr>
        <w:pStyle w:val="BodyText"/>
      </w:pPr>
    </w:p>
    <w:p w14:paraId="334C27A7" w14:textId="77777777" w:rsidR="005514E2" w:rsidRDefault="005514E2" w:rsidP="005514E2">
      <w:pPr>
        <w:pStyle w:val="BodyText"/>
        <w:rPr>
          <w:iCs w:val="0"/>
          <w:sz w:val="22"/>
        </w:rPr>
      </w:pPr>
      <w:r>
        <w:t>Purge ASCD NSC Encounters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14E2" w14:paraId="23F3A386" w14:textId="77777777" w:rsidTr="00812929">
        <w:tc>
          <w:tcPr>
            <w:tcW w:w="9576" w:type="dxa"/>
            <w:shd w:val="clear" w:color="auto" w:fill="auto"/>
          </w:tcPr>
          <w:p w14:paraId="0B9A0345"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Please enter START date: 101106  (OCT 11, 2006)</w:t>
            </w:r>
          </w:p>
          <w:p w14:paraId="2E7C1A20"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Please enter END date: Jun 11, 2007//   (JUN 11, 2007)</w:t>
            </w:r>
          </w:p>
          <w:p w14:paraId="6A030FF8"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1 </w:t>
            </w:r>
            <w:smartTag w:uri="urn:schemas-microsoft-com:office:smarttags" w:element="place">
              <w:smartTag w:uri="urn:schemas-microsoft-com:office:smarttags" w:element="City">
                <w:r w:rsidRPr="00812929">
                  <w:rPr>
                    <w:rFonts w:ascii="Courier New" w:hAnsi="Courier New" w:cs="Courier New"/>
                    <w:sz w:val="18"/>
                    <w:szCs w:val="18"/>
                  </w:rPr>
                  <w:t>DAYTON</w:t>
                </w:r>
              </w:smartTag>
            </w:smartTag>
          </w:p>
          <w:p w14:paraId="12888ED7"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2 </w:t>
            </w:r>
            <w:smartTag w:uri="urn:schemas-microsoft-com:office:smarttags" w:element="place">
              <w:smartTag w:uri="urn:schemas-microsoft-com:office:smarttags" w:element="City">
                <w:r w:rsidRPr="00812929">
                  <w:rPr>
                    <w:rFonts w:ascii="Courier New" w:hAnsi="Courier New" w:cs="Courier New"/>
                    <w:sz w:val="18"/>
                    <w:szCs w:val="18"/>
                  </w:rPr>
                  <w:t>SPRINGFIELD</w:t>
                </w:r>
              </w:smartTag>
            </w:smartTag>
          </w:p>
          <w:p w14:paraId="1BDC773E"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3 </w:t>
            </w:r>
            <w:smartTag w:uri="urn:schemas-microsoft-com:office:smarttags" w:element="place">
              <w:smartTag w:uri="urn:schemas-microsoft-com:office:smarttags" w:element="City">
                <w:r w:rsidRPr="00812929">
                  <w:rPr>
                    <w:rFonts w:ascii="Courier New" w:hAnsi="Courier New" w:cs="Courier New"/>
                    <w:sz w:val="18"/>
                    <w:szCs w:val="18"/>
                  </w:rPr>
                  <w:t>MIDDLETOWN</w:t>
                </w:r>
              </w:smartTag>
            </w:smartTag>
          </w:p>
          <w:p w14:paraId="73D754A5"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4 </w:t>
            </w:r>
            <w:smartTag w:uri="urn:schemas-microsoft-com:office:smarttags" w:element="place">
              <w:smartTag w:uri="urn:schemas-microsoft-com:office:smarttags" w:element="City">
                <w:r w:rsidRPr="00812929">
                  <w:rPr>
                    <w:rFonts w:ascii="Courier New" w:hAnsi="Courier New" w:cs="Courier New"/>
                    <w:sz w:val="18"/>
                    <w:szCs w:val="18"/>
                  </w:rPr>
                  <w:t>LIMA</w:t>
                </w:r>
              </w:smartTag>
            </w:smartTag>
          </w:p>
          <w:p w14:paraId="26D736F4"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5 </w:t>
            </w:r>
            <w:smartTag w:uri="urn:schemas-microsoft-com:office:smarttags" w:element="place">
              <w:smartTag w:uri="urn:schemas-microsoft-com:office:smarttags" w:element="City">
                <w:r w:rsidRPr="00812929">
                  <w:rPr>
                    <w:rFonts w:ascii="Courier New" w:hAnsi="Courier New" w:cs="Courier New"/>
                    <w:sz w:val="18"/>
                    <w:szCs w:val="18"/>
                  </w:rPr>
                  <w:t>RICHMOND</w:t>
                </w:r>
              </w:smartTag>
            </w:smartTag>
          </w:p>
          <w:p w14:paraId="2963EF9B"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6 ALL</w:t>
            </w:r>
          </w:p>
          <w:p w14:paraId="79EBD34A"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Select DIVISION: (1-6): 6//</w:t>
            </w:r>
          </w:p>
          <w:p w14:paraId="6715B0BF" w14:textId="77777777" w:rsidR="005514E2" w:rsidRPr="00812929" w:rsidRDefault="005514E2" w:rsidP="001A6731">
            <w:pPr>
              <w:pStyle w:val="BodyText"/>
              <w:rPr>
                <w:rFonts w:ascii="Courier New" w:hAnsi="Courier New" w:cs="Courier New"/>
                <w:sz w:val="18"/>
                <w:szCs w:val="18"/>
              </w:rPr>
            </w:pPr>
          </w:p>
          <w:p w14:paraId="462A7AC2"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This option will permanently remove the outpatient encounters that are at a</w:t>
            </w:r>
          </w:p>
          <w:p w14:paraId="66B4497A"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NEW status when both the Encounter SC value and the ASCD value are 'NO' from</w:t>
            </w:r>
          </w:p>
          <w:p w14:paraId="2D73C7D4"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the SDSC SERVICE CONNECTED CHANGES file (#409.48).</w:t>
            </w:r>
          </w:p>
          <w:p w14:paraId="4DC5E92E"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C8F6965"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Are you sure you want to continue? N// YES</w:t>
            </w:r>
          </w:p>
          <w:p w14:paraId="64CB1FCE"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DEVICE: HOME//   UCX/TELNET    Right Margin: 80//</w:t>
            </w:r>
          </w:p>
          <w:p w14:paraId="5F90130D"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537C52C"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w:t>
            </w:r>
          </w:p>
          <w:p w14:paraId="3793EE98"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Purge ASCD NSC Encounters                                          PAGE: 1</w:t>
            </w:r>
          </w:p>
          <w:p w14:paraId="41350D3E"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For Encounters Dated 10/11/06 THRU 6/11/07 For Division: ALL</w:t>
            </w:r>
          </w:p>
          <w:p w14:paraId="2B49DD10"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w:t>
            </w:r>
          </w:p>
          <w:p w14:paraId="4BB28AF9"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Encounter Date  Encounter No. Patient Name             Provider          SC Val</w:t>
            </w:r>
          </w:p>
          <w:p w14:paraId="1B8A5C55"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w:t>
            </w:r>
          </w:p>
          <w:p w14:paraId="2604F59B"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10/11/06@09:00  22148</w:t>
            </w:r>
            <w:r w:rsidRPr="00812929">
              <w:rPr>
                <w:rFonts w:ascii="Courier New" w:hAnsi="Courier New" w:cs="Courier New"/>
                <w:sz w:val="18"/>
                <w:szCs w:val="18"/>
              </w:rPr>
              <w:tab/>
            </w:r>
            <w:r w:rsidRPr="00812929">
              <w:rPr>
                <w:rFonts w:ascii="Courier New" w:hAnsi="Courier New" w:cs="Courier New"/>
                <w:sz w:val="18"/>
                <w:szCs w:val="18"/>
              </w:rPr>
              <w:tab/>
              <w:t>PATIENT,ONE</w:t>
            </w:r>
            <w:r w:rsidRPr="00812929">
              <w:rPr>
                <w:rFonts w:ascii="Courier New" w:hAnsi="Courier New" w:cs="Courier New"/>
                <w:sz w:val="18"/>
                <w:szCs w:val="18"/>
              </w:rPr>
              <w:tab/>
            </w:r>
            <w:r w:rsidRPr="00812929">
              <w:rPr>
                <w:rFonts w:ascii="Courier New" w:hAnsi="Courier New" w:cs="Courier New"/>
                <w:sz w:val="18"/>
                <w:szCs w:val="18"/>
              </w:rPr>
              <w:tab/>
              <w:t>PROVIDER,ONE</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NO</w:t>
            </w:r>
          </w:p>
          <w:p w14:paraId="274F1526"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11/8/06@08:00   22185</w:t>
            </w:r>
            <w:r w:rsidRPr="00812929">
              <w:rPr>
                <w:rFonts w:ascii="Courier New" w:hAnsi="Courier New" w:cs="Courier New"/>
                <w:sz w:val="18"/>
                <w:szCs w:val="18"/>
              </w:rPr>
              <w:tab/>
            </w:r>
            <w:r w:rsidRPr="00812929">
              <w:rPr>
                <w:rFonts w:ascii="Courier New" w:hAnsi="Courier New" w:cs="Courier New"/>
                <w:sz w:val="18"/>
                <w:szCs w:val="18"/>
              </w:rPr>
              <w:tab/>
              <w:t xml:space="preserve">PATIENT,TWO </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PROVIDER,TWO</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NO</w:t>
            </w:r>
          </w:p>
          <w:p w14:paraId="1FEB247B"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11/14/06@08:00  22189</w:t>
            </w:r>
            <w:r w:rsidRPr="00812929">
              <w:rPr>
                <w:rFonts w:ascii="Courier New" w:hAnsi="Courier New" w:cs="Courier New"/>
                <w:sz w:val="18"/>
                <w:szCs w:val="18"/>
              </w:rPr>
              <w:tab/>
            </w:r>
            <w:r w:rsidRPr="00812929">
              <w:rPr>
                <w:rFonts w:ascii="Courier New" w:hAnsi="Courier New" w:cs="Courier New"/>
                <w:sz w:val="18"/>
                <w:szCs w:val="18"/>
              </w:rPr>
              <w:tab/>
              <w:t>PATIENT,TWO</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PROVIDER,ONE</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NO</w:t>
            </w:r>
          </w:p>
          <w:p w14:paraId="1AE335B6"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12/7/06@08:30   22194</w:t>
            </w:r>
            <w:r w:rsidRPr="00812929">
              <w:rPr>
                <w:rFonts w:ascii="Courier New" w:hAnsi="Courier New" w:cs="Courier New"/>
                <w:sz w:val="18"/>
                <w:szCs w:val="18"/>
              </w:rPr>
              <w:tab/>
            </w:r>
            <w:r w:rsidRPr="00812929">
              <w:rPr>
                <w:rFonts w:ascii="Courier New" w:hAnsi="Courier New" w:cs="Courier New"/>
                <w:sz w:val="18"/>
                <w:szCs w:val="18"/>
              </w:rPr>
              <w:tab/>
              <w:t>PATIENT,FOUR</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PROVIDER,SIX</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NO</w:t>
            </w:r>
          </w:p>
          <w:p w14:paraId="19905558"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12/13/06@10:00  22204</w:t>
            </w:r>
            <w:r w:rsidRPr="00812929">
              <w:rPr>
                <w:rFonts w:ascii="Courier New" w:hAnsi="Courier New" w:cs="Courier New"/>
                <w:sz w:val="18"/>
                <w:szCs w:val="18"/>
              </w:rPr>
              <w:tab/>
            </w:r>
            <w:r w:rsidRPr="00812929">
              <w:rPr>
                <w:rFonts w:ascii="Courier New" w:hAnsi="Courier New" w:cs="Courier New"/>
                <w:sz w:val="18"/>
                <w:szCs w:val="18"/>
              </w:rPr>
              <w:tab/>
              <w:t>PATIENT,TEN</w:t>
            </w:r>
            <w:r w:rsidRPr="00812929">
              <w:rPr>
                <w:rFonts w:ascii="Courier New" w:hAnsi="Courier New" w:cs="Courier New"/>
                <w:sz w:val="18"/>
                <w:szCs w:val="18"/>
              </w:rPr>
              <w:tab/>
            </w:r>
            <w:r w:rsidRPr="00812929">
              <w:rPr>
                <w:rFonts w:ascii="Courier New" w:hAnsi="Courier New" w:cs="Courier New"/>
                <w:sz w:val="18"/>
                <w:szCs w:val="18"/>
              </w:rPr>
              <w:tab/>
              <w:t>PROVIDER,NINE</w:t>
            </w:r>
            <w:r w:rsidR="00071C7D" w:rsidRPr="00812929">
              <w:rPr>
                <w:rFonts w:ascii="Courier New" w:hAnsi="Courier New" w:cs="Courier New"/>
                <w:sz w:val="18"/>
                <w:szCs w:val="18"/>
              </w:rPr>
              <w:t xml:space="preserve"> </w:t>
            </w:r>
            <w:r w:rsidRPr="00812929">
              <w:rPr>
                <w:rFonts w:ascii="Courier New" w:hAnsi="Courier New" w:cs="Courier New"/>
                <w:sz w:val="18"/>
                <w:szCs w:val="18"/>
              </w:rPr>
              <w:tab/>
              <w:t>NO</w:t>
            </w:r>
          </w:p>
          <w:p w14:paraId="5126DCB8"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12/18/06@08:00  22206</w:t>
            </w:r>
            <w:r w:rsidRPr="00812929">
              <w:rPr>
                <w:rFonts w:ascii="Courier New" w:hAnsi="Courier New" w:cs="Courier New"/>
                <w:sz w:val="18"/>
                <w:szCs w:val="18"/>
              </w:rPr>
              <w:tab/>
            </w:r>
            <w:r w:rsidRPr="00812929">
              <w:rPr>
                <w:rFonts w:ascii="Courier New" w:hAnsi="Courier New" w:cs="Courier New"/>
                <w:sz w:val="18"/>
                <w:szCs w:val="18"/>
              </w:rPr>
              <w:tab/>
              <w:t>PATIENT,TWENTY</w:t>
            </w:r>
            <w:r w:rsidRPr="00812929">
              <w:rPr>
                <w:rFonts w:ascii="Courier New" w:hAnsi="Courier New" w:cs="Courier New"/>
                <w:sz w:val="18"/>
                <w:szCs w:val="18"/>
              </w:rPr>
              <w:tab/>
              <w:t>PROVIDER,EIGHT</w:t>
            </w:r>
            <w:r w:rsidRPr="00812929">
              <w:rPr>
                <w:rFonts w:ascii="Courier New" w:hAnsi="Courier New" w:cs="Courier New"/>
                <w:sz w:val="18"/>
                <w:szCs w:val="18"/>
              </w:rPr>
              <w:tab/>
              <w:t>NO</w:t>
            </w:r>
          </w:p>
          <w:p w14:paraId="5AEE712F" w14:textId="77777777" w:rsidR="005514E2" w:rsidRPr="00812929" w:rsidRDefault="005514E2" w:rsidP="001A6731">
            <w:pPr>
              <w:pStyle w:val="BodyText"/>
              <w:rPr>
                <w:rFonts w:ascii="Courier New" w:hAnsi="Courier New" w:cs="Courier New"/>
                <w:sz w:val="18"/>
                <w:szCs w:val="18"/>
              </w:rPr>
            </w:pPr>
            <w:r w:rsidRPr="00812929">
              <w:rPr>
                <w:rFonts w:ascii="Courier New" w:hAnsi="Courier New" w:cs="Courier New"/>
                <w:sz w:val="18"/>
                <w:szCs w:val="18"/>
              </w:rPr>
              <w:t xml:space="preserve"> </w:t>
            </w:r>
          </w:p>
          <w:p w14:paraId="0878F8F6" w14:textId="77777777" w:rsidR="005514E2" w:rsidRDefault="005514E2" w:rsidP="001A6731">
            <w:pPr>
              <w:pStyle w:val="BodyText"/>
            </w:pPr>
            <w:r w:rsidRPr="00812929">
              <w:rPr>
                <w:rFonts w:ascii="Courier New" w:hAnsi="Courier New" w:cs="Courier New"/>
                <w:sz w:val="18"/>
                <w:szCs w:val="18"/>
              </w:rPr>
              <w:t>Number of NSC Records Purged: 6 for ALL</w:t>
            </w:r>
          </w:p>
        </w:tc>
      </w:tr>
    </w:tbl>
    <w:p w14:paraId="54D52152" w14:textId="77777777" w:rsidR="005514E2" w:rsidRDefault="005514E2" w:rsidP="005514E2">
      <w:pPr>
        <w:pStyle w:val="BodyText"/>
      </w:pPr>
    </w:p>
    <w:p w14:paraId="0F6C383C" w14:textId="77777777" w:rsidR="001C7B83" w:rsidRDefault="001C7B83" w:rsidP="00B80BCE">
      <w:pPr>
        <w:pStyle w:val="Heading2"/>
        <w:keepNext w:val="0"/>
      </w:pPr>
    </w:p>
    <w:p w14:paraId="45B6096C" w14:textId="77777777" w:rsidR="00E02C5A" w:rsidRDefault="000352EE" w:rsidP="00B80BCE">
      <w:pPr>
        <w:pStyle w:val="Heading2"/>
        <w:keepNext w:val="0"/>
      </w:pPr>
      <w:r>
        <w:br w:type="page"/>
      </w:r>
      <w:bookmarkStart w:id="34" w:name="_Toc179266831"/>
      <w:r w:rsidR="00E02C5A">
        <w:lastRenderedPageBreak/>
        <w:t>Reports</w:t>
      </w:r>
      <w:bookmarkEnd w:id="34"/>
      <w:r w:rsidR="00AF4E6C">
        <w:fldChar w:fldCharType="begin"/>
      </w:r>
      <w:r w:rsidR="00AF4E6C">
        <w:instrText xml:space="preserve"> XE "</w:instrText>
      </w:r>
      <w:r w:rsidR="00AF4E6C" w:rsidRPr="0058107A">
        <w:instrText xml:space="preserve"> </w:instrText>
      </w:r>
      <w:r w:rsidR="00510F5A">
        <w:instrText xml:space="preserve">Reports </w:instrText>
      </w:r>
      <w:r w:rsidR="00AF4E6C">
        <w:instrText xml:space="preserve">" </w:instrText>
      </w:r>
      <w:r w:rsidR="00AF4E6C">
        <w:fldChar w:fldCharType="end"/>
      </w:r>
    </w:p>
    <w:p w14:paraId="739453D7" w14:textId="77777777" w:rsidR="00BF3D2C" w:rsidRDefault="00BF3D2C" w:rsidP="00BF3D2C">
      <w:pPr>
        <w:pStyle w:val="Heading3"/>
      </w:pPr>
      <w:bookmarkStart w:id="35" w:name="_Toc169919632"/>
      <w:bookmarkStart w:id="36" w:name="_Toc179266832"/>
      <w:r>
        <w:t xml:space="preserve">ASCD Reports </w:t>
      </w:r>
      <w:r w:rsidRPr="00B91F3E">
        <w:t>[SDSC REPORTS]</w:t>
      </w:r>
      <w:r>
        <w:t xml:space="preserve"> Option</w:t>
      </w:r>
      <w:bookmarkEnd w:id="35"/>
      <w:bookmarkEnd w:id="36"/>
      <w:r w:rsidR="00AF4E6C">
        <w:fldChar w:fldCharType="begin"/>
      </w:r>
      <w:r w:rsidR="00AF4E6C">
        <w:instrText xml:space="preserve"> XE "</w:instrText>
      </w:r>
      <w:r w:rsidR="00AF4E6C" w:rsidRPr="0058107A">
        <w:instrText xml:space="preserve"> </w:instrText>
      </w:r>
      <w:r w:rsidR="00510F5A">
        <w:instrText xml:space="preserve">ASCD Reports </w:instrText>
      </w:r>
      <w:r w:rsidR="00AF4E6C">
        <w:instrText xml:space="preserve">" </w:instrText>
      </w:r>
      <w:r w:rsidR="00AF4E6C">
        <w:fldChar w:fldCharType="end"/>
      </w:r>
    </w:p>
    <w:p w14:paraId="1C61569E" w14:textId="77777777" w:rsidR="001956AE" w:rsidRPr="009E7CFF" w:rsidRDefault="001956AE" w:rsidP="001956AE">
      <w:pPr>
        <w:pStyle w:val="BodyText"/>
      </w:pPr>
      <w:bookmarkStart w:id="37" w:name="_Toc169919633"/>
      <w:r w:rsidRPr="009E7CFF">
        <w:t>This menu contains all the reports related to the Automated Service Connected Designation module.</w:t>
      </w:r>
      <w:r w:rsidR="00A672CC">
        <w:t xml:space="preserve"> </w:t>
      </w:r>
      <w:r w:rsidRPr="009E7CFF">
        <w:t>All reports are accessible to users except the Manager Summary Report.</w:t>
      </w:r>
      <w:r w:rsidR="00A672CC">
        <w:t xml:space="preserve"> </w:t>
      </w:r>
      <w:r w:rsidRPr="009E7CFF">
        <w:t>This report is locked by the SDSC SUPER security key.</w:t>
      </w:r>
    </w:p>
    <w:p w14:paraId="5D44BA72" w14:textId="77777777" w:rsidR="001956AE" w:rsidRPr="009E7CFF" w:rsidRDefault="001956AE" w:rsidP="001956AE">
      <w:pPr>
        <w:pStyle w:val="BodyText"/>
      </w:pPr>
    </w:p>
    <w:p w14:paraId="30B19975" w14:textId="77777777" w:rsidR="001956AE" w:rsidRPr="009E7CFF" w:rsidRDefault="001956AE" w:rsidP="001956AE">
      <w:pPr>
        <w:pStyle w:val="BodyText"/>
        <w:numPr>
          <w:ilvl w:val="0"/>
          <w:numId w:val="7"/>
        </w:numPr>
      </w:pPr>
      <w:r w:rsidRPr="009E7CFF">
        <w:t>ASCD Reports ... [SDSC REPORTS]</w:t>
      </w:r>
    </w:p>
    <w:p w14:paraId="2858E284" w14:textId="77777777" w:rsidR="001956AE" w:rsidRPr="009E7CFF" w:rsidRDefault="001956AE" w:rsidP="001956AE">
      <w:pPr>
        <w:pStyle w:val="BodyText"/>
        <w:numPr>
          <w:ilvl w:val="0"/>
          <w:numId w:val="7"/>
        </w:numPr>
      </w:pPr>
      <w:r w:rsidRPr="009E7CFF">
        <w:t>Clinic Service Total Summary Report [SDSC SERVICE TOTAL REPORT]</w:t>
      </w:r>
    </w:p>
    <w:p w14:paraId="74F6A097" w14:textId="77777777" w:rsidR="001956AE" w:rsidRPr="009E7CFF" w:rsidRDefault="001956AE" w:rsidP="001956AE">
      <w:pPr>
        <w:pStyle w:val="BodyText"/>
        <w:numPr>
          <w:ilvl w:val="0"/>
          <w:numId w:val="7"/>
        </w:numPr>
      </w:pPr>
      <w:r w:rsidRPr="009E7CFF">
        <w:t>Compile Results Report [SDSC CHECK COMPILE]</w:t>
      </w:r>
    </w:p>
    <w:p w14:paraId="347BBB5D" w14:textId="77777777" w:rsidR="001956AE" w:rsidRPr="009E7CFF" w:rsidRDefault="001956AE" w:rsidP="001956AE">
      <w:pPr>
        <w:pStyle w:val="BodyText"/>
        <w:numPr>
          <w:ilvl w:val="0"/>
          <w:numId w:val="7"/>
        </w:numPr>
      </w:pPr>
      <w:r w:rsidRPr="009E7CFF">
        <w:t>Estimated Recovered Costs Report [SDSC RECOVERED REPORT]</w:t>
      </w:r>
    </w:p>
    <w:p w14:paraId="09CFB807" w14:textId="77777777" w:rsidR="001956AE" w:rsidRPr="009E7CFF" w:rsidRDefault="001956AE" w:rsidP="001956AE">
      <w:pPr>
        <w:pStyle w:val="BodyText"/>
        <w:numPr>
          <w:ilvl w:val="0"/>
          <w:numId w:val="7"/>
        </w:numPr>
      </w:pPr>
      <w:r w:rsidRPr="009E7CFF">
        <w:t>First Party Billable Service Connected Report [SDSC FIRST PARTY REPORT]</w:t>
      </w:r>
    </w:p>
    <w:p w14:paraId="00D3A4D6" w14:textId="77777777" w:rsidR="001956AE" w:rsidRPr="009E7CFF" w:rsidRDefault="001956AE" w:rsidP="001956AE">
      <w:pPr>
        <w:pStyle w:val="BodyText"/>
        <w:numPr>
          <w:ilvl w:val="0"/>
          <w:numId w:val="7"/>
        </w:numPr>
      </w:pPr>
      <w:r w:rsidRPr="009E7CFF">
        <w:t>Manager Summary Report [SDSC MANAGER SUMMARY REPORT]</w:t>
      </w:r>
    </w:p>
    <w:p w14:paraId="5267535F" w14:textId="77777777" w:rsidR="001956AE" w:rsidRPr="009E7CFF" w:rsidRDefault="001956AE" w:rsidP="001956AE">
      <w:pPr>
        <w:pStyle w:val="BodyText"/>
        <w:numPr>
          <w:ilvl w:val="0"/>
          <w:numId w:val="7"/>
        </w:numPr>
      </w:pPr>
      <w:r w:rsidRPr="009E7CFF">
        <w:t>Provider Service Connected Encounters Report [SDSC PROVIDER REPORT]</w:t>
      </w:r>
    </w:p>
    <w:p w14:paraId="60F6551A" w14:textId="77777777" w:rsidR="001956AE" w:rsidRPr="009E7CFF" w:rsidRDefault="001956AE" w:rsidP="001956AE">
      <w:pPr>
        <w:pStyle w:val="BodyText"/>
        <w:numPr>
          <w:ilvl w:val="0"/>
          <w:numId w:val="7"/>
        </w:numPr>
      </w:pPr>
      <w:r w:rsidRPr="009E7CFF">
        <w:t>Provider Total Summary Report [SDSC PROVIDER TOTAL REPORT]</w:t>
      </w:r>
    </w:p>
    <w:p w14:paraId="652BB9D5" w14:textId="77777777" w:rsidR="001956AE" w:rsidRPr="009E7CFF" w:rsidRDefault="001956AE" w:rsidP="001956AE">
      <w:pPr>
        <w:pStyle w:val="BodyText"/>
        <w:numPr>
          <w:ilvl w:val="0"/>
          <w:numId w:val="7"/>
        </w:numPr>
      </w:pPr>
      <w:r w:rsidRPr="009E7CFF">
        <w:t>Service Connected Encounters Report [SDSC ENC REPORT]</w:t>
      </w:r>
    </w:p>
    <w:p w14:paraId="59851617" w14:textId="77777777" w:rsidR="001956AE" w:rsidRPr="009E7CFF" w:rsidRDefault="001956AE" w:rsidP="001956AE">
      <w:pPr>
        <w:pStyle w:val="BodyText"/>
        <w:numPr>
          <w:ilvl w:val="0"/>
          <w:numId w:val="7"/>
        </w:numPr>
      </w:pPr>
      <w:r w:rsidRPr="009E7CFF">
        <w:t>Third Party Billable Service Connected Report [SDSC THIRD PARTY</w:t>
      </w:r>
      <w:r w:rsidR="00A672CC">
        <w:t xml:space="preserve"> </w:t>
      </w:r>
      <w:r w:rsidRPr="009E7CFF">
        <w:t xml:space="preserve">REPORT] </w:t>
      </w:r>
    </w:p>
    <w:p w14:paraId="61AD57E8" w14:textId="77777777" w:rsidR="001956AE" w:rsidRPr="009E7CFF" w:rsidRDefault="001956AE" w:rsidP="001956AE">
      <w:pPr>
        <w:pStyle w:val="BodyText"/>
        <w:numPr>
          <w:ilvl w:val="0"/>
          <w:numId w:val="7"/>
        </w:numPr>
      </w:pPr>
      <w:r w:rsidRPr="009E7CFF">
        <w:t>Unbilled/Billable Amount Report [SDSC UNBILL AMT REPORT]</w:t>
      </w:r>
    </w:p>
    <w:p w14:paraId="52123A2B" w14:textId="77777777" w:rsidR="001956AE" w:rsidRPr="009E7CFF" w:rsidRDefault="001956AE" w:rsidP="001956AE">
      <w:pPr>
        <w:pStyle w:val="BodyText"/>
        <w:numPr>
          <w:ilvl w:val="0"/>
          <w:numId w:val="7"/>
        </w:numPr>
      </w:pPr>
      <w:r w:rsidRPr="009E7CFF">
        <w:t>User Service Connected Encounters Report [SDSC USER REPORT]</w:t>
      </w:r>
    </w:p>
    <w:p w14:paraId="204E6A20" w14:textId="77777777" w:rsidR="001956AE" w:rsidRDefault="001956AE" w:rsidP="001956AE">
      <w:pPr>
        <w:pStyle w:val="BodyText"/>
        <w:numPr>
          <w:ilvl w:val="0"/>
          <w:numId w:val="7"/>
        </w:numPr>
      </w:pPr>
      <w:r w:rsidRPr="009E7CFF">
        <w:t>User Total Summary Report [SDSC USER TOTAL REPORT]</w:t>
      </w:r>
      <w:r>
        <w:t xml:space="preserve"> </w:t>
      </w:r>
    </w:p>
    <w:p w14:paraId="7B4A13AE" w14:textId="77777777" w:rsidR="001A7067" w:rsidRPr="009E7CFF" w:rsidRDefault="001A7067" w:rsidP="001A7067">
      <w:pPr>
        <w:pStyle w:val="BodyText"/>
        <w:ind w:left="360"/>
      </w:pPr>
    </w:p>
    <w:p w14:paraId="63E1F40B" w14:textId="77777777" w:rsidR="00BF3D2C" w:rsidRPr="003F10B8" w:rsidRDefault="00BF3D2C" w:rsidP="00BF3D2C">
      <w:pPr>
        <w:pStyle w:val="Heading4"/>
      </w:pPr>
      <w:bookmarkStart w:id="38" w:name="_Toc179266833"/>
      <w:r w:rsidRPr="00471308">
        <w:t>Clinic Service Total Summary Report</w:t>
      </w:r>
      <w:r>
        <w:t xml:space="preserve"> </w:t>
      </w:r>
      <w:r w:rsidRPr="003F10B8">
        <w:t>[SDSC SERVICE TOTAL REPORT]</w:t>
      </w:r>
      <w:bookmarkEnd w:id="37"/>
      <w:bookmarkEnd w:id="38"/>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Clinic Service Total Summary Report</w:instrText>
      </w:r>
      <w:r w:rsidR="00510F5A">
        <w:instrText xml:space="preserve"> </w:instrText>
      </w:r>
      <w:r w:rsidR="00AF4E6C">
        <w:instrText xml:space="preserve">" </w:instrText>
      </w:r>
      <w:r w:rsidR="00AF4E6C">
        <w:fldChar w:fldCharType="end"/>
      </w:r>
    </w:p>
    <w:p w14:paraId="6E5C3152" w14:textId="77777777" w:rsidR="001956AE" w:rsidRDefault="001956AE" w:rsidP="001956AE">
      <w:pPr>
        <w:pStyle w:val="BodyText"/>
      </w:pPr>
      <w:r>
        <w:t>This report prints</w:t>
      </w:r>
      <w:r w:rsidRPr="0054491E">
        <w:t xml:space="preserve"> the </w:t>
      </w:r>
      <w:r>
        <w:t>service c</w:t>
      </w:r>
      <w:r w:rsidRPr="0054491E">
        <w:t xml:space="preserve">onnected changes by clinical service, M:MEDICINE; S:SURGERY; P:PSYCHIATRY; R:REHAB MEDICINE; N:NEUROLOGY; 0:NONE, </w:t>
      </w:r>
      <w:r>
        <w:t>under the following categories per</w:t>
      </w:r>
      <w:r w:rsidRPr="0054491E">
        <w:t xml:space="preserve"> that </w:t>
      </w:r>
      <w:r>
        <w:t xml:space="preserve">clinic </w:t>
      </w:r>
      <w:r w:rsidRPr="0054491E">
        <w:t>service.</w:t>
      </w:r>
    </w:p>
    <w:p w14:paraId="61DD0322" w14:textId="77777777" w:rsidR="001956AE" w:rsidRDefault="001956AE" w:rsidP="001956AE">
      <w:pPr>
        <w:pStyle w:val="BodyText"/>
      </w:pPr>
    </w:p>
    <w:p w14:paraId="76CE225D" w14:textId="77777777" w:rsidR="001956AE" w:rsidRPr="009E7CFF" w:rsidRDefault="001956AE" w:rsidP="001956AE">
      <w:pPr>
        <w:pStyle w:val="BodyText3"/>
        <w:numPr>
          <w:ilvl w:val="0"/>
          <w:numId w:val="15"/>
        </w:numPr>
        <w:tabs>
          <w:tab w:val="clear" w:pos="2160"/>
          <w:tab w:val="num" w:pos="540"/>
        </w:tabs>
        <w:spacing w:before="60" w:after="60"/>
        <w:ind w:left="540"/>
        <w:rPr>
          <w:sz w:val="24"/>
          <w:szCs w:val="24"/>
        </w:rPr>
      </w:pPr>
      <w:r w:rsidRPr="009E7CFF">
        <w:rPr>
          <w:sz w:val="24"/>
          <w:szCs w:val="24"/>
        </w:rPr>
        <w:t xml:space="preserve">Number of outpatient encounters where ASCD automatically matched the encounter diagnosis with at least one (1) diagnosis </w:t>
      </w:r>
      <w:r w:rsidR="00DD683A">
        <w:rPr>
          <w:sz w:val="24"/>
          <w:szCs w:val="24"/>
        </w:rPr>
        <w:t xml:space="preserve">code </w:t>
      </w:r>
      <w:r w:rsidRPr="009E7CFF">
        <w:rPr>
          <w:sz w:val="24"/>
          <w:szCs w:val="24"/>
        </w:rPr>
        <w:t>associated</w:t>
      </w:r>
      <w:r w:rsidR="00A672CC">
        <w:rPr>
          <w:sz w:val="24"/>
          <w:szCs w:val="24"/>
        </w:rPr>
        <w:t xml:space="preserve"> </w:t>
      </w:r>
      <w:r w:rsidR="00A41AFF">
        <w:rPr>
          <w:sz w:val="24"/>
          <w:szCs w:val="24"/>
        </w:rPr>
        <w:t xml:space="preserve">with the </w:t>
      </w:r>
      <w:r w:rsidRPr="009E7CFF">
        <w:rPr>
          <w:sz w:val="24"/>
          <w:szCs w:val="24"/>
        </w:rPr>
        <w:t>patient’s rated disability codes (partial match) - VBA OK.</w:t>
      </w:r>
    </w:p>
    <w:p w14:paraId="5D094305" w14:textId="77777777" w:rsidR="001956AE" w:rsidRPr="009E7CFF" w:rsidRDefault="001956AE" w:rsidP="001956AE">
      <w:pPr>
        <w:pStyle w:val="BodyText3"/>
        <w:numPr>
          <w:ilvl w:val="0"/>
          <w:numId w:val="15"/>
        </w:numPr>
        <w:tabs>
          <w:tab w:val="clear" w:pos="2160"/>
          <w:tab w:val="num" w:pos="540"/>
        </w:tabs>
        <w:spacing w:before="60" w:after="60"/>
        <w:ind w:left="360" w:hanging="180"/>
        <w:rPr>
          <w:sz w:val="24"/>
          <w:szCs w:val="24"/>
        </w:rPr>
      </w:pPr>
      <w:r w:rsidRPr="009E7CFF">
        <w:rPr>
          <w:sz w:val="24"/>
          <w:szCs w:val="24"/>
        </w:rPr>
        <w:t>Number of outpatient encounters set to Clinical Review - REVIEW</w:t>
      </w:r>
    </w:p>
    <w:p w14:paraId="475CECC2" w14:textId="77777777" w:rsidR="001956AE" w:rsidRPr="009E7CFF" w:rsidRDefault="001956AE" w:rsidP="001956AE">
      <w:pPr>
        <w:pStyle w:val="BodyText3"/>
        <w:numPr>
          <w:ilvl w:val="0"/>
          <w:numId w:val="15"/>
        </w:numPr>
        <w:tabs>
          <w:tab w:val="clear" w:pos="2160"/>
          <w:tab w:val="num" w:pos="540"/>
        </w:tabs>
        <w:spacing w:before="60" w:after="60"/>
        <w:ind w:left="540"/>
        <w:rPr>
          <w:sz w:val="24"/>
          <w:szCs w:val="24"/>
        </w:rPr>
      </w:pPr>
      <w:r w:rsidRPr="009E7CFF">
        <w:rPr>
          <w:sz w:val="24"/>
          <w:szCs w:val="24"/>
        </w:rPr>
        <w:t>Number of outpatient encounters marked as ‘Service Connected=YES’ but were changed to ‘Service Connected =NO’ - SC to NSC.</w:t>
      </w:r>
    </w:p>
    <w:p w14:paraId="52F3B56D" w14:textId="77777777" w:rsidR="001956AE" w:rsidRPr="009E7CFF" w:rsidRDefault="001956AE" w:rsidP="001956AE">
      <w:pPr>
        <w:pStyle w:val="BodyText3"/>
        <w:numPr>
          <w:ilvl w:val="0"/>
          <w:numId w:val="15"/>
        </w:numPr>
        <w:tabs>
          <w:tab w:val="clear" w:pos="2160"/>
          <w:tab w:val="num" w:pos="540"/>
        </w:tabs>
        <w:spacing w:before="60" w:after="60"/>
        <w:ind w:left="540"/>
        <w:rPr>
          <w:sz w:val="24"/>
          <w:szCs w:val="24"/>
        </w:rPr>
      </w:pPr>
      <w:r w:rsidRPr="009E7CFF">
        <w:rPr>
          <w:sz w:val="24"/>
          <w:szCs w:val="24"/>
        </w:rPr>
        <w:t>Number of outpatient encounters marked as ‘Service Connected=NO’ but were changed to ‘Service Connected=YES’ – NSC to SC.</w:t>
      </w:r>
    </w:p>
    <w:p w14:paraId="6A840677" w14:textId="77777777" w:rsidR="001956AE" w:rsidRPr="009E7CFF" w:rsidRDefault="001956AE" w:rsidP="001956AE">
      <w:pPr>
        <w:pStyle w:val="BodyText3"/>
        <w:numPr>
          <w:ilvl w:val="0"/>
          <w:numId w:val="15"/>
        </w:numPr>
        <w:tabs>
          <w:tab w:val="clear" w:pos="2160"/>
          <w:tab w:val="num" w:pos="540"/>
        </w:tabs>
        <w:spacing w:before="60" w:after="60"/>
        <w:ind w:left="540"/>
        <w:rPr>
          <w:sz w:val="24"/>
          <w:szCs w:val="24"/>
        </w:rPr>
      </w:pPr>
      <w:r w:rsidRPr="009E7CFF">
        <w:rPr>
          <w:sz w:val="24"/>
          <w:szCs w:val="24"/>
        </w:rPr>
        <w:t>Number of outpatient encounters marked as ‘Service Connected=YES’ or ‘Service Connected = No’ that were not changed.- SC KEPT.</w:t>
      </w:r>
    </w:p>
    <w:p w14:paraId="65F8E456" w14:textId="77777777" w:rsidR="001956AE" w:rsidRPr="009E7CFF" w:rsidRDefault="001956AE" w:rsidP="001956AE">
      <w:pPr>
        <w:pStyle w:val="BodyText3"/>
        <w:numPr>
          <w:ilvl w:val="0"/>
          <w:numId w:val="15"/>
        </w:numPr>
        <w:tabs>
          <w:tab w:val="clear" w:pos="2160"/>
          <w:tab w:val="num" w:pos="540"/>
        </w:tabs>
        <w:spacing w:before="60" w:after="60"/>
        <w:ind w:left="540"/>
        <w:rPr>
          <w:sz w:val="24"/>
          <w:szCs w:val="24"/>
        </w:rPr>
      </w:pPr>
      <w:r w:rsidRPr="009E7CFF">
        <w:rPr>
          <w:sz w:val="24"/>
          <w:szCs w:val="24"/>
        </w:rPr>
        <w:t xml:space="preserve">Number of outpatient encounters marked as </w:t>
      </w:r>
      <w:r w:rsidR="00AD1EDC" w:rsidRPr="009E7CFF">
        <w:rPr>
          <w:sz w:val="24"/>
          <w:szCs w:val="24"/>
        </w:rPr>
        <w:t>‘NEW’, which</w:t>
      </w:r>
      <w:r w:rsidRPr="009E7CFF">
        <w:rPr>
          <w:sz w:val="24"/>
          <w:szCs w:val="24"/>
        </w:rPr>
        <w:t xml:space="preserve"> have not been reviewed yet.</w:t>
      </w:r>
    </w:p>
    <w:p w14:paraId="185CA0AB" w14:textId="77777777" w:rsidR="001956AE" w:rsidRPr="009E7CFF" w:rsidRDefault="001956AE" w:rsidP="001956AE">
      <w:pPr>
        <w:pStyle w:val="BodyText"/>
      </w:pPr>
    </w:p>
    <w:p w14:paraId="348C8967" w14:textId="77777777" w:rsidR="001956AE" w:rsidRDefault="001956AE" w:rsidP="001956AE">
      <w:pPr>
        <w:pStyle w:val="BodyText"/>
      </w:pPr>
    </w:p>
    <w:p w14:paraId="0E8000A0" w14:textId="77777777" w:rsidR="001C7B83" w:rsidRDefault="001C7B83" w:rsidP="001956AE">
      <w:pPr>
        <w:pStyle w:val="BodyText"/>
      </w:pPr>
    </w:p>
    <w:p w14:paraId="5FA4A32F" w14:textId="77777777" w:rsidR="001C7B83" w:rsidRPr="0054491E" w:rsidRDefault="001C7B83" w:rsidP="001956AE">
      <w:pPr>
        <w:pStyle w:val="BodyText"/>
      </w:pPr>
    </w:p>
    <w:p w14:paraId="4A153098" w14:textId="77777777" w:rsidR="001956AE" w:rsidRPr="0054491E" w:rsidRDefault="001956AE" w:rsidP="001956AE">
      <w:pPr>
        <w:pStyle w:val="BodyText"/>
      </w:pPr>
      <w:r w:rsidRPr="0054491E">
        <w:lastRenderedPageBreak/>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r>
        <w:t xml:space="preserve"> They will also </w:t>
      </w:r>
      <w:r w:rsidRPr="0054491E">
        <w:t xml:space="preserve">able to </w:t>
      </w:r>
      <w:r>
        <w:t>select</w:t>
      </w:r>
      <w:r w:rsidRPr="0054491E">
        <w:t xml:space="preserve"> </w:t>
      </w:r>
      <w:r>
        <w:t>one or more</w:t>
      </w:r>
      <w:r w:rsidRPr="0054491E">
        <w:t xml:space="preserve"> clinical service</w:t>
      </w:r>
      <w:r>
        <w:t>(s).</w:t>
      </w:r>
    </w:p>
    <w:p w14:paraId="29F60DFD" w14:textId="77777777" w:rsidR="001956AE" w:rsidRDefault="001956AE">
      <w:pPr>
        <w:rPr>
          <w:rFonts w:eastAsia="Times New Roman"/>
          <w:sz w:val="16"/>
          <w:szCs w:val="16"/>
          <w:lang w:eastAsia="en-US"/>
        </w:rPr>
      </w:pPr>
    </w:p>
    <w:p w14:paraId="5F83636C" w14:textId="77777777" w:rsidR="0031506E" w:rsidRPr="00790090" w:rsidRDefault="00BF3D2C" w:rsidP="00BF3D2C">
      <w:pPr>
        <w:pStyle w:val="BodyText3"/>
        <w:rPr>
          <w:sz w:val="22"/>
          <w:szCs w:val="22"/>
        </w:rPr>
      </w:pPr>
      <w:r>
        <w:rPr>
          <w:sz w:val="22"/>
          <w:szCs w:val="22"/>
        </w:rPr>
        <w:t xml:space="preserve">Clinic </w:t>
      </w:r>
      <w:r w:rsidRPr="002A6525">
        <w:rPr>
          <w:sz w:val="22"/>
          <w:szCs w:val="22"/>
        </w:rPr>
        <w:t xml:space="preserve">Service </w:t>
      </w:r>
      <w:r>
        <w:rPr>
          <w:sz w:val="22"/>
          <w:szCs w:val="22"/>
        </w:rPr>
        <w:t xml:space="preserve">Total Summary </w:t>
      </w:r>
      <w:r w:rsidRPr="002A6525">
        <w:rPr>
          <w:sz w:val="22"/>
          <w:szCs w:val="22"/>
        </w:rPr>
        <w:t>Report</w:t>
      </w:r>
      <w:r>
        <w:rPr>
          <w:sz w:val="22"/>
          <w:szCs w:val="22"/>
        </w:rPr>
        <w:t xml:space="preserve"> </w:t>
      </w:r>
      <w:r w:rsidRPr="00790090">
        <w:rPr>
          <w:sz w:val="22"/>
          <w:szCs w:val="22"/>
        </w:rPr>
        <w:t>Example</w:t>
      </w:r>
      <w:r>
        <w:rPr>
          <w:sz w:val="22"/>
          <w:szCs w:val="22"/>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BF3D2C" w14:paraId="7ED6735D" w14:textId="77777777" w:rsidTr="00812929">
        <w:tc>
          <w:tcPr>
            <w:tcW w:w="5000" w:type="pct"/>
            <w:shd w:val="clear" w:color="auto" w:fill="auto"/>
          </w:tcPr>
          <w:p w14:paraId="4E8A0F22" w14:textId="77777777" w:rsidR="00BF3D2C" w:rsidRPr="00812929" w:rsidRDefault="00BF3D2C" w:rsidP="00BF3D2C">
            <w:pPr>
              <w:rPr>
                <w:rFonts w:ascii="Courier New" w:eastAsia="Times New Roman" w:hAnsi="Courier New" w:cs="Courier New"/>
                <w:sz w:val="18"/>
                <w:szCs w:val="18"/>
              </w:rPr>
            </w:pPr>
          </w:p>
          <w:p w14:paraId="21737095"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Service Summary Data Report                                             PAGE: 1</w:t>
            </w:r>
          </w:p>
          <w:p w14:paraId="64B2C6D0"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For Encounters Dated 12/16/06 THRU 3/26/07 For Service: ALL</w:t>
            </w:r>
          </w:p>
          <w:p w14:paraId="39820CBA"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VBA OK    REVIEW   SC to NSC NSC to SC   SC KEPT   NEW</w:t>
            </w:r>
          </w:p>
          <w:p w14:paraId="4D2F1C61"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236082CB"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MEDICINE</w:t>
            </w:r>
          </w:p>
          <w:p w14:paraId="48865926"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CLINIC ONE                0         1         0         0         1        10</w:t>
            </w:r>
          </w:p>
          <w:p w14:paraId="6516D182"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MEDICINE SWO              0         0         0         0         0         1</w:t>
            </w:r>
          </w:p>
          <w:p w14:paraId="377045BD"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 --------- --------- --------- --------- ---------</w:t>
            </w:r>
          </w:p>
          <w:p w14:paraId="69303182"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Subtotal MEDICINE          0         1         0         0         1        11</w:t>
            </w:r>
          </w:p>
          <w:p w14:paraId="78E83DDC"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SURGERY</w:t>
            </w:r>
          </w:p>
          <w:p w14:paraId="009A27DF"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BU-GEN SURG RAINSTEI      0         0         0         0         0         5</w:t>
            </w:r>
          </w:p>
          <w:p w14:paraId="34F84EBC"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 --------- --------- --------- --------- ---------</w:t>
            </w:r>
          </w:p>
          <w:p w14:paraId="34F14908"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Subtotal SURGERY           0         0         0         0         0         5</w:t>
            </w:r>
          </w:p>
          <w:p w14:paraId="278B88DE"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 --------- --------- --------- --------- ---------</w:t>
            </w:r>
          </w:p>
          <w:p w14:paraId="2F0E7D63"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TOTAL                      0         1         0         0         1        16</w:t>
            </w:r>
          </w:p>
          <w:p w14:paraId="59ECFACB"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&lt;End of Report&gt;</w:t>
            </w:r>
          </w:p>
          <w:p w14:paraId="735E2C4D" w14:textId="77777777" w:rsidR="00BF3D2C" w:rsidRPr="00812929" w:rsidRDefault="00BF3D2C" w:rsidP="00BF3D2C">
            <w:pPr>
              <w:rPr>
                <w:rFonts w:ascii="Courier New" w:eastAsia="Times New Roman" w:hAnsi="Courier New" w:cs="Courier New"/>
                <w:sz w:val="18"/>
                <w:szCs w:val="18"/>
              </w:rPr>
            </w:pPr>
          </w:p>
        </w:tc>
      </w:tr>
    </w:tbl>
    <w:p w14:paraId="0414BE7C" w14:textId="77777777" w:rsidR="0031506E" w:rsidRDefault="0031506E" w:rsidP="0031506E">
      <w:bookmarkStart w:id="39" w:name="_Toc169919634"/>
    </w:p>
    <w:p w14:paraId="2ADC4CBA" w14:textId="77777777" w:rsidR="0031506E" w:rsidRDefault="0031506E" w:rsidP="0031506E"/>
    <w:p w14:paraId="60783F74" w14:textId="77777777" w:rsidR="00BF3D2C" w:rsidRPr="003F10B8" w:rsidRDefault="00BF3D2C" w:rsidP="00BF3D2C">
      <w:pPr>
        <w:pStyle w:val="Heading4"/>
      </w:pPr>
      <w:bookmarkStart w:id="40" w:name="_Toc179266834"/>
      <w:r w:rsidRPr="00471308">
        <w:t>Compile Results Report</w:t>
      </w:r>
      <w:r>
        <w:t xml:space="preserve"> </w:t>
      </w:r>
      <w:r w:rsidRPr="003F10B8">
        <w:t>[SDSC CHECK COMPILE]</w:t>
      </w:r>
      <w:bookmarkEnd w:id="39"/>
      <w:bookmarkEnd w:id="40"/>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Compile Results Report</w:instrText>
      </w:r>
      <w:r w:rsidR="00510F5A">
        <w:instrText xml:space="preserve"> </w:instrText>
      </w:r>
      <w:r w:rsidR="00AF4E6C">
        <w:instrText xml:space="preserve">" </w:instrText>
      </w:r>
      <w:r w:rsidR="00AF4E6C">
        <w:fldChar w:fldCharType="end"/>
      </w:r>
    </w:p>
    <w:p w14:paraId="002734B7" w14:textId="77777777" w:rsidR="0031506E" w:rsidRPr="0031506E" w:rsidRDefault="0031506E" w:rsidP="0031506E">
      <w:pPr>
        <w:pStyle w:val="BodyText"/>
      </w:pPr>
      <w:r w:rsidRPr="0031506E">
        <w:t>This report prints the reasons why encounters were not compiled into the SDSC SERVICE CONNECTED CHANGES file (#409.48).</w:t>
      </w:r>
      <w:r w:rsidR="00A672CC">
        <w:t xml:space="preserve"> </w:t>
      </w:r>
      <w:r w:rsidRPr="0031506E">
        <w:t>For a given date range, users can choose from a summary or detail format. The start date of the report is based on the value defined for the SDSC Site Parameter. The Detail reports provide the same information as the summary and additional information on only those encounters with diagnosis code related reasons.</w:t>
      </w:r>
    </w:p>
    <w:p w14:paraId="7B1DEF59" w14:textId="77777777" w:rsidR="0031506E" w:rsidRDefault="0031506E">
      <w:pPr>
        <w:rPr>
          <w:rFonts w:eastAsia="Times New Roman"/>
          <w:lang w:eastAsia="en-US"/>
        </w:rPr>
      </w:pPr>
    </w:p>
    <w:p w14:paraId="4674233E" w14:textId="77777777" w:rsidR="00BF3D2C" w:rsidRPr="00790090" w:rsidRDefault="000352EE" w:rsidP="00BF3D2C">
      <w:pPr>
        <w:pStyle w:val="BodyText3"/>
        <w:rPr>
          <w:sz w:val="22"/>
          <w:szCs w:val="22"/>
        </w:rPr>
      </w:pPr>
      <w:r>
        <w:rPr>
          <w:sz w:val="22"/>
          <w:szCs w:val="22"/>
        </w:rPr>
        <w:br w:type="page"/>
      </w:r>
      <w:r w:rsidR="00BF3D2C" w:rsidRPr="00790090">
        <w:rPr>
          <w:sz w:val="22"/>
          <w:szCs w:val="22"/>
        </w:rPr>
        <w:lastRenderedPageBreak/>
        <w:t xml:space="preserve">Compile Results Report </w:t>
      </w:r>
      <w:r w:rsidR="00BF3D2C">
        <w:rPr>
          <w:sz w:val="22"/>
          <w:szCs w:val="22"/>
        </w:rPr>
        <w:t xml:space="preserve">– </w:t>
      </w:r>
      <w:r w:rsidR="00BF3D2C" w:rsidRPr="00790090">
        <w:rPr>
          <w:sz w:val="22"/>
          <w:szCs w:val="22"/>
        </w:rPr>
        <w:t>(Summary) Example</w:t>
      </w:r>
      <w:r w:rsidR="00BF3D2C">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1025E931" w14:textId="77777777" w:rsidTr="00812929">
        <w:tc>
          <w:tcPr>
            <w:tcW w:w="5000" w:type="pct"/>
            <w:shd w:val="clear" w:color="auto" w:fill="auto"/>
          </w:tcPr>
          <w:p w14:paraId="7078D7C3"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Compile Results Report – Summary                              PAGE: 1</w:t>
            </w:r>
          </w:p>
          <w:p w14:paraId="66FA56AA"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For Encounters Dated 11/15/06 THRU 12/15/06</w:t>
            </w:r>
          </w:p>
          <w:p w14:paraId="2CDB974B"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 Enc   Reason</w:t>
            </w:r>
          </w:p>
          <w:p w14:paraId="7F47E26C"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03C642B2"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1  A diagnosis fully matched a rated disability condition</w:t>
            </w:r>
          </w:p>
          <w:p w14:paraId="67F96B12"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3  No Diagnoses for this encounter</w:t>
            </w:r>
          </w:p>
          <w:p w14:paraId="668D8B85"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5F2E626E"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4  TOTAL Encounters</w:t>
            </w:r>
          </w:p>
          <w:p w14:paraId="1182EC22" w14:textId="77777777" w:rsidR="00BF3D2C" w:rsidRPr="00812929" w:rsidRDefault="00BF3D2C" w:rsidP="00BF3D2C">
            <w:pPr>
              <w:rPr>
                <w:rFonts w:eastAsia="Times New Roman"/>
              </w:rPr>
            </w:pPr>
          </w:p>
          <w:p w14:paraId="66A9837B" w14:textId="77777777" w:rsidR="00BF3D2C" w:rsidRPr="00812929" w:rsidRDefault="00BF3D2C" w:rsidP="00BF3D2C">
            <w:pPr>
              <w:rPr>
                <w:rFonts w:eastAsia="Times New Roman"/>
              </w:rPr>
            </w:pPr>
            <w:r w:rsidRPr="00812929">
              <w:rPr>
                <w:rFonts w:ascii="Courier New" w:eastAsia="Times New Roman" w:hAnsi="Courier New" w:cs="Courier New"/>
                <w:sz w:val="18"/>
                <w:szCs w:val="18"/>
              </w:rPr>
              <w:t>&lt;End of Report&gt;</w:t>
            </w:r>
          </w:p>
        </w:tc>
      </w:tr>
    </w:tbl>
    <w:p w14:paraId="196FB8AC" w14:textId="77777777" w:rsidR="0031506E" w:rsidRDefault="0031506E" w:rsidP="00BF3D2C">
      <w:pPr>
        <w:pStyle w:val="BodyText3"/>
        <w:rPr>
          <w:sz w:val="22"/>
          <w:szCs w:val="22"/>
        </w:rPr>
      </w:pPr>
    </w:p>
    <w:p w14:paraId="6E0C56FA" w14:textId="77777777" w:rsidR="00BF3D2C" w:rsidRDefault="00BF3D2C" w:rsidP="00BF3D2C">
      <w:pPr>
        <w:pStyle w:val="BodyText3"/>
        <w:rPr>
          <w:sz w:val="22"/>
          <w:szCs w:val="22"/>
        </w:rPr>
      </w:pPr>
      <w:r w:rsidRPr="00790090">
        <w:rPr>
          <w:sz w:val="22"/>
          <w:szCs w:val="22"/>
        </w:rPr>
        <w:t xml:space="preserve">Compile Results Report </w:t>
      </w:r>
      <w:r>
        <w:rPr>
          <w:sz w:val="22"/>
          <w:szCs w:val="22"/>
        </w:rPr>
        <w:t xml:space="preserve">– </w:t>
      </w:r>
      <w:r w:rsidRPr="00790090">
        <w:rPr>
          <w:sz w:val="22"/>
          <w:szCs w:val="22"/>
        </w:rPr>
        <w:t>(Detail) Example</w:t>
      </w:r>
      <w:r>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0BC78890" w14:textId="77777777" w:rsidTr="00812929">
        <w:tc>
          <w:tcPr>
            <w:tcW w:w="5000" w:type="pct"/>
            <w:shd w:val="clear" w:color="auto" w:fill="auto"/>
          </w:tcPr>
          <w:p w14:paraId="6A71B35F"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Compile Results Report – Summary                              PAGE: 1</w:t>
            </w:r>
          </w:p>
          <w:p w14:paraId="26FB3BC6"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For Encounters Dated 11/15/06 THRU 12/15/06</w:t>
            </w:r>
          </w:p>
          <w:p w14:paraId="0F30E2DD"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 Enc   Reason</w:t>
            </w:r>
          </w:p>
          <w:p w14:paraId="617BFA25"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6C3850AE"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1  A diagnosis fully matched a rated disability condition</w:t>
            </w:r>
          </w:p>
          <w:p w14:paraId="477C0AFD"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3  No Diagnoses for this encounter</w:t>
            </w:r>
          </w:p>
          <w:p w14:paraId="7CBE5569"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w:t>
            </w:r>
          </w:p>
          <w:p w14:paraId="2CDFA49E" w14:textId="77777777" w:rsidR="00BF3D2C" w:rsidRPr="00812929" w:rsidRDefault="00BF3D2C" w:rsidP="00BF3D2C">
            <w:pPr>
              <w:rPr>
                <w:rFonts w:ascii="Courier New" w:eastAsia="Times New Roman" w:hAnsi="Courier New" w:cs="Courier New"/>
                <w:sz w:val="18"/>
                <w:szCs w:val="18"/>
              </w:rPr>
            </w:pPr>
            <w:r w:rsidRPr="00812929">
              <w:rPr>
                <w:rFonts w:ascii="Courier New" w:eastAsia="Times New Roman" w:hAnsi="Courier New" w:cs="Courier New"/>
                <w:sz w:val="18"/>
                <w:szCs w:val="18"/>
              </w:rPr>
              <w:t xml:space="preserve">       4  TOTAL Encounters</w:t>
            </w:r>
          </w:p>
          <w:p w14:paraId="1ABB0476" w14:textId="77777777" w:rsidR="00BF3D2C" w:rsidRPr="00812929" w:rsidRDefault="00BF3D2C" w:rsidP="00BF3D2C">
            <w:pPr>
              <w:rPr>
                <w:rFonts w:ascii="Courier New" w:eastAsia="Times New Roman" w:hAnsi="Courier New" w:cs="Courier New"/>
                <w:sz w:val="18"/>
                <w:szCs w:val="18"/>
              </w:rPr>
            </w:pPr>
          </w:p>
          <w:p w14:paraId="13A6EC26"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Compile Results Report - Detail                                     </w:t>
            </w:r>
          </w:p>
          <w:p w14:paraId="05BE3A03"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For Encounters Dated 11/15/06 THRU 12/15/06</w:t>
            </w:r>
          </w:p>
          <w:p w14:paraId="6DC42E26"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Enc #       Visit #     Clinic                Encounter Date/Time Patient Name     </w:t>
            </w:r>
          </w:p>
          <w:p w14:paraId="1A2B565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Reason</w:t>
            </w:r>
          </w:p>
          <w:p w14:paraId="0B9B84F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w:t>
            </w:r>
          </w:p>
          <w:p w14:paraId="6849F21E"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2688336     2361624     CLINIC ONE             11/15/2006@09:00   PMS,ONE</w:t>
            </w:r>
          </w:p>
          <w:p w14:paraId="77DA4DAD"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A diagnosis fully matched a rated disability condition</w:t>
            </w:r>
          </w:p>
          <w:p w14:paraId="0CE2CB7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2688337     2361625     CLINIC TWO             11/15/2006@09:00   PMS,TWO</w:t>
            </w:r>
          </w:p>
          <w:p w14:paraId="73A3E04D"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No Diagnoses for this encounter</w:t>
            </w:r>
          </w:p>
          <w:p w14:paraId="70E0EEE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2688341     2361629     CLINIC THREE           11/15/2006@11:00   PMS,THREE</w:t>
            </w:r>
          </w:p>
          <w:p w14:paraId="0039AA07"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No Diagnoses for this encounter</w:t>
            </w:r>
          </w:p>
          <w:p w14:paraId="3F3C7222"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2688343     2361631     CLINIC FOUR            11/15/2006@13:00   PMS,FOUR</w:t>
            </w:r>
          </w:p>
          <w:p w14:paraId="0CF366E9"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No Diagnoses for this encounter</w:t>
            </w:r>
          </w:p>
          <w:p w14:paraId="70BFB15D" w14:textId="77777777" w:rsidR="00BF3D2C" w:rsidRPr="00812929" w:rsidRDefault="00BF3D2C" w:rsidP="00BF3D2C">
            <w:pPr>
              <w:pStyle w:val="BodyText3"/>
              <w:rPr>
                <w:rFonts w:ascii="Courier New" w:hAnsi="Courier New" w:cs="Courier New"/>
                <w:sz w:val="18"/>
                <w:szCs w:val="18"/>
              </w:rPr>
            </w:pPr>
          </w:p>
          <w:p w14:paraId="050429E2" w14:textId="77777777" w:rsidR="00BF3D2C" w:rsidRPr="00812929" w:rsidRDefault="00BF3D2C" w:rsidP="00BF3D2C">
            <w:pPr>
              <w:rPr>
                <w:rFonts w:eastAsia="Times New Roman"/>
              </w:rPr>
            </w:pPr>
            <w:r w:rsidRPr="00812929">
              <w:rPr>
                <w:rFonts w:ascii="Courier New" w:eastAsia="Times New Roman" w:hAnsi="Courier New" w:cs="Courier New"/>
                <w:sz w:val="18"/>
                <w:szCs w:val="18"/>
              </w:rPr>
              <w:t>&lt;End of Report&gt;</w:t>
            </w:r>
          </w:p>
        </w:tc>
      </w:tr>
    </w:tbl>
    <w:p w14:paraId="00CEBE67" w14:textId="77777777" w:rsidR="001C7B83" w:rsidRDefault="001C7B83" w:rsidP="000352EE">
      <w:bookmarkStart w:id="41" w:name="_Toc169919635"/>
    </w:p>
    <w:p w14:paraId="166B30D7" w14:textId="77777777" w:rsidR="00BF3D2C" w:rsidRPr="005C116E" w:rsidRDefault="00BF3D2C" w:rsidP="00BF3D2C">
      <w:pPr>
        <w:pStyle w:val="Heading4"/>
      </w:pPr>
      <w:bookmarkStart w:id="42" w:name="_Toc179266835"/>
      <w:r w:rsidRPr="00471308">
        <w:lastRenderedPageBreak/>
        <w:t>Estimated Recovered Costs Report</w:t>
      </w:r>
      <w:r>
        <w:t xml:space="preserve"> </w:t>
      </w:r>
      <w:r w:rsidRPr="005C116E">
        <w:t>[SDSC RECOVERED REPORT]</w:t>
      </w:r>
      <w:bookmarkEnd w:id="41"/>
      <w:bookmarkEnd w:id="42"/>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Estimated Recovered Costs Report</w:instrText>
      </w:r>
      <w:r w:rsidR="00510F5A">
        <w:instrText xml:space="preserve"> </w:instrText>
      </w:r>
      <w:r w:rsidR="00AF4E6C">
        <w:instrText xml:space="preserve">" </w:instrText>
      </w:r>
      <w:r w:rsidR="00AF4E6C">
        <w:fldChar w:fldCharType="end"/>
      </w:r>
    </w:p>
    <w:p w14:paraId="293D5D28" w14:textId="77777777" w:rsidR="0031506E" w:rsidRDefault="0031506E" w:rsidP="0031506E">
      <w:pPr>
        <w:pStyle w:val="BodyText"/>
      </w:pPr>
      <w:r w:rsidRPr="009E7CFF">
        <w:t xml:space="preserve">This report </w:t>
      </w:r>
      <w:r>
        <w:t>prints</w:t>
      </w:r>
      <w:r w:rsidRPr="009E7CFF">
        <w:t xml:space="preserve"> bills and payments for outpatient encounters where the Service Connected value has been changed from SC to NSC using the ASCD options. </w:t>
      </w:r>
    </w:p>
    <w:p w14:paraId="322B9D96" w14:textId="77777777" w:rsidR="0031506E" w:rsidRDefault="0031506E" w:rsidP="0031506E">
      <w:pPr>
        <w:pStyle w:val="BodyText"/>
      </w:pPr>
    </w:p>
    <w:p w14:paraId="4E4961B7" w14:textId="77777777" w:rsidR="0031506E" w:rsidRDefault="0031506E" w:rsidP="0031506E">
      <w:pPr>
        <w:pStyle w:val="BodyText"/>
      </w:pPr>
      <w:r w:rsidRPr="009E7CFF">
        <w:t>The report can be printed for a specified date range for one or more divisions. Users provide a start date which cannot be greater than the date of the first outpatient encounter within the SDSC SERVICE CONNECTED CHANGES file (#409.48). The end date can be any date beginning with the start date through current date. The report requires a 132 column format.</w:t>
      </w:r>
    </w:p>
    <w:p w14:paraId="70367FFC" w14:textId="77777777" w:rsidR="009F593F" w:rsidRPr="009E7CFF" w:rsidRDefault="009F593F" w:rsidP="0031506E">
      <w:pPr>
        <w:pStyle w:val="BodyText"/>
      </w:pPr>
    </w:p>
    <w:p w14:paraId="75D8C840" w14:textId="77777777" w:rsidR="009F593F" w:rsidRPr="009F593F" w:rsidRDefault="009F593F" w:rsidP="009F593F">
      <w:pPr>
        <w:pStyle w:val="BodyText"/>
      </w:pPr>
      <w:r w:rsidRPr="009F593F">
        <w:t>The Estimated Recovered Cost Report may not accurately reflect payments and reimbursements. One problem is due to the fact that the system can bill several outpatient co-payment charges on the same receivable in AR.  Payments are applied to the outstanding balance of the receivable, not to specific charges that compose the receivable. So there is the possibility that there will be multiple encounters where the "Principal Bill" amount will  be less than the "Principal Pay" amount.  In addition, the Total First Party (paid) amount will be overstated, because there is the chance of counting the payment on a receivable more than once.</w:t>
      </w:r>
    </w:p>
    <w:p w14:paraId="18873A0F" w14:textId="77777777" w:rsidR="00BF3D2C" w:rsidRDefault="00BF3D2C" w:rsidP="00BF3D2C"/>
    <w:p w14:paraId="16CB2034" w14:textId="77777777" w:rsidR="00BF3D2C" w:rsidRDefault="00BF3D2C" w:rsidP="00BF3D2C">
      <w:pPr>
        <w:rPr>
          <w:szCs w:val="22"/>
        </w:rPr>
      </w:pPr>
      <w:r w:rsidRPr="009E7CFF">
        <w:t xml:space="preserve">Estimated Recovered Costs Report </w:t>
      </w:r>
      <w:r w:rsidRPr="00AC5E77">
        <w:rPr>
          <w:szCs w:val="22"/>
        </w:rPr>
        <w:t>Example</w:t>
      </w:r>
      <w:r>
        <w:rPr>
          <w:szCs w:val="22"/>
        </w:rPr>
        <w:t>:</w:t>
      </w:r>
    </w:p>
    <w:p w14:paraId="099F1AB3"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Estimated </w:t>
      </w:r>
      <w:r w:rsidRPr="00B703BB">
        <w:rPr>
          <w:rFonts w:ascii="Courier New" w:hAnsi="Courier New" w:cs="Courier New"/>
          <w:sz w:val="16"/>
          <w:szCs w:val="16"/>
        </w:rPr>
        <w:t>Recovered Cost</w:t>
      </w:r>
      <w:r w:rsidR="002853BC">
        <w:rPr>
          <w:rFonts w:ascii="Courier New" w:hAnsi="Courier New" w:cs="Courier New"/>
          <w:sz w:val="16"/>
          <w:szCs w:val="16"/>
        </w:rPr>
        <w:t xml:space="preserve">s Report by Division: ALL   </w:t>
      </w:r>
      <w:r w:rsidRPr="00B703BB">
        <w:rPr>
          <w:rFonts w:ascii="Courier New" w:hAnsi="Courier New" w:cs="Courier New"/>
          <w:sz w:val="16"/>
          <w:szCs w:val="16"/>
        </w:rPr>
        <w:t xml:space="preserve">   Run Date: Oct 28, 2005@13:41:48</w:t>
      </w:r>
      <w:r>
        <w:rPr>
          <w:rFonts w:ascii="Courier New" w:hAnsi="Courier New" w:cs="Courier New"/>
          <w:sz w:val="16"/>
          <w:szCs w:val="16"/>
        </w:rPr>
        <w:t xml:space="preserve">   </w:t>
      </w:r>
      <w:r w:rsidRPr="00A749B0">
        <w:rPr>
          <w:rFonts w:ascii="Courier New" w:hAnsi="Courier New" w:cs="Courier New"/>
          <w:sz w:val="16"/>
          <w:szCs w:val="16"/>
        </w:rPr>
        <w:t>Page   1</w:t>
      </w:r>
    </w:p>
    <w:p w14:paraId="37CFF428"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Enc #    Patient        Enc Date     Change Date   Auth Date   Pay Date  </w:t>
      </w:r>
      <w:r w:rsidRPr="00A749B0">
        <w:rPr>
          <w:rFonts w:ascii="Courier New" w:hAnsi="Courier New" w:cs="Courier New"/>
          <w:sz w:val="16"/>
          <w:szCs w:val="16"/>
        </w:rPr>
        <w:t xml:space="preserve"> Prncpl Bill</w:t>
      </w:r>
      <w:r>
        <w:rPr>
          <w:rFonts w:ascii="Courier New" w:hAnsi="Courier New" w:cs="Courier New"/>
          <w:sz w:val="16"/>
          <w:szCs w:val="16"/>
        </w:rPr>
        <w:t xml:space="preserve">  </w:t>
      </w:r>
      <w:r w:rsidRPr="00A749B0">
        <w:rPr>
          <w:rFonts w:ascii="Courier New" w:hAnsi="Courier New" w:cs="Courier New"/>
          <w:sz w:val="16"/>
          <w:szCs w:val="16"/>
        </w:rPr>
        <w:t>Prncpl Pay</w:t>
      </w:r>
    </w:p>
    <w:p w14:paraId="3FD68609"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23E0E981"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3514166   </w:t>
      </w:r>
      <w:r>
        <w:rPr>
          <w:rFonts w:ascii="Courier New" w:hAnsi="Courier New" w:cs="Courier New"/>
          <w:sz w:val="16"/>
          <w:szCs w:val="16"/>
        </w:rPr>
        <w:t xml:space="preserve">PMS,ONE (0001)  01/07/2004   09/23/2004   09/23/2004              15.00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066AB25D"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46494B9D"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TOTAL</w:t>
      </w:r>
      <w:r>
        <w:rPr>
          <w:rFonts w:ascii="Courier New" w:hAnsi="Courier New" w:cs="Courier New"/>
          <w:sz w:val="16"/>
          <w:szCs w:val="16"/>
        </w:rPr>
        <w:t xml:space="preserve"> FIRST PARTY:                 </w:t>
      </w:r>
      <w:r w:rsidRPr="00A749B0">
        <w:rPr>
          <w:rFonts w:ascii="Courier New" w:hAnsi="Courier New" w:cs="Courier New"/>
          <w:sz w:val="16"/>
          <w:szCs w:val="16"/>
        </w:rPr>
        <w:t xml:space="preserve">              </w:t>
      </w:r>
      <w:r>
        <w:rPr>
          <w:rFonts w:ascii="Courier New" w:hAnsi="Courier New" w:cs="Courier New"/>
          <w:sz w:val="16"/>
          <w:szCs w:val="16"/>
        </w:rPr>
        <w:t xml:space="preserve">                           15.00      </w:t>
      </w:r>
      <w:r w:rsidRPr="00A749B0">
        <w:rPr>
          <w:rFonts w:ascii="Courier New" w:hAnsi="Courier New" w:cs="Courier New"/>
          <w:sz w:val="16"/>
          <w:szCs w:val="16"/>
        </w:rPr>
        <w:t xml:space="preserve">  0.00</w:t>
      </w:r>
    </w:p>
    <w:p w14:paraId="04E697DC"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1D5C93E3"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3507193   </w:t>
      </w:r>
      <w:r>
        <w:rPr>
          <w:rFonts w:ascii="Courier New" w:hAnsi="Courier New" w:cs="Courier New"/>
          <w:sz w:val="16"/>
          <w:szCs w:val="16"/>
        </w:rPr>
        <w:t xml:space="preserve">PMS,TWO (0002)   01/02/2004            </w:t>
      </w:r>
      <w:r w:rsidRPr="00A749B0">
        <w:rPr>
          <w:rFonts w:ascii="Courier New" w:hAnsi="Courier New" w:cs="Courier New"/>
          <w:sz w:val="16"/>
          <w:szCs w:val="16"/>
        </w:rPr>
        <w:t xml:space="preserve">   01</w:t>
      </w:r>
      <w:r>
        <w:rPr>
          <w:rFonts w:ascii="Courier New" w:hAnsi="Courier New" w:cs="Courier New"/>
          <w:sz w:val="16"/>
          <w:szCs w:val="16"/>
        </w:rPr>
        <w:t xml:space="preserve">/22/2004              350.13     </w:t>
      </w:r>
      <w:r w:rsidRPr="00A749B0">
        <w:rPr>
          <w:rFonts w:ascii="Courier New" w:hAnsi="Courier New" w:cs="Courier New"/>
          <w:sz w:val="16"/>
          <w:szCs w:val="16"/>
        </w:rPr>
        <w:t xml:space="preserve">  0.00</w:t>
      </w:r>
    </w:p>
    <w:p w14:paraId="03A23174"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3507266   </w:t>
      </w:r>
      <w:r>
        <w:rPr>
          <w:rFonts w:ascii="Courier New" w:hAnsi="Courier New" w:cs="Courier New"/>
          <w:sz w:val="16"/>
          <w:szCs w:val="16"/>
        </w:rPr>
        <w:t xml:space="preserve">PMS,THREE (0003) 01/02/2004               01/17/200  01/27/2004    46.73    </w:t>
      </w:r>
      <w:r w:rsidRPr="00A749B0">
        <w:rPr>
          <w:rFonts w:ascii="Courier New" w:hAnsi="Courier New" w:cs="Courier New"/>
          <w:sz w:val="16"/>
          <w:szCs w:val="16"/>
        </w:rPr>
        <w:t xml:space="preserve">  22.38</w:t>
      </w:r>
    </w:p>
    <w:p w14:paraId="004FD549"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3508792   </w:t>
      </w:r>
      <w:r>
        <w:rPr>
          <w:rFonts w:ascii="Courier New" w:hAnsi="Courier New" w:cs="Courier New"/>
          <w:sz w:val="16"/>
          <w:szCs w:val="16"/>
        </w:rPr>
        <w:t>PMS,FOUR (0004 ) 01/05/2004  09/23/2004   01/16/2004               94.47</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11B5F018"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3509818   </w:t>
      </w:r>
      <w:r>
        <w:rPr>
          <w:rFonts w:ascii="Courier New" w:hAnsi="Courier New" w:cs="Courier New"/>
          <w:sz w:val="16"/>
          <w:szCs w:val="16"/>
        </w:rPr>
        <w:t xml:space="preserve">PMS,FIVE (0005)  01/05/2004  09/23/2004   01/13/2004 02/02/2004    39.72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7.94</w:t>
      </w:r>
    </w:p>
    <w:p w14:paraId="0BC88065"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3510085   </w:t>
      </w:r>
      <w:r>
        <w:rPr>
          <w:rFonts w:ascii="Courier New" w:hAnsi="Courier New" w:cs="Courier New"/>
          <w:sz w:val="16"/>
          <w:szCs w:val="16"/>
        </w:rPr>
        <w:t xml:space="preserve">PMS,SIX (0006)   01/05/2004               01/10/2004               69.52     </w:t>
      </w:r>
      <w:r w:rsidRPr="00A749B0">
        <w:rPr>
          <w:rFonts w:ascii="Courier New" w:hAnsi="Courier New" w:cs="Courier New"/>
          <w:sz w:val="16"/>
          <w:szCs w:val="16"/>
        </w:rPr>
        <w:t xml:space="preserve">  0.00</w:t>
      </w:r>
    </w:p>
    <w:p w14:paraId="25F262F7"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3511104   </w:t>
      </w:r>
      <w:r>
        <w:rPr>
          <w:rFonts w:ascii="Courier New" w:hAnsi="Courier New" w:cs="Courier New"/>
          <w:sz w:val="16"/>
          <w:szCs w:val="16"/>
        </w:rPr>
        <w:t xml:space="preserve">PMS,SEVEN (0007) 01/06/2004   09/23/2004  02/10/2004               46.73 </w:t>
      </w:r>
      <w:r w:rsidRPr="00A749B0">
        <w:rPr>
          <w:rFonts w:ascii="Courier New" w:hAnsi="Courier New" w:cs="Courier New"/>
          <w:sz w:val="16"/>
          <w:szCs w:val="16"/>
        </w:rPr>
        <w:t xml:space="preserve"> </w:t>
      </w:r>
      <w:r>
        <w:rPr>
          <w:rFonts w:ascii="Courier New" w:hAnsi="Courier New" w:cs="Courier New"/>
          <w:sz w:val="16"/>
          <w:szCs w:val="16"/>
        </w:rPr>
        <w:t xml:space="preserve">   </w:t>
      </w:r>
      <w:r w:rsidRPr="00A749B0">
        <w:rPr>
          <w:rFonts w:ascii="Courier New" w:hAnsi="Courier New" w:cs="Courier New"/>
          <w:sz w:val="16"/>
          <w:szCs w:val="16"/>
        </w:rPr>
        <w:t xml:space="preserve">  0.00</w:t>
      </w:r>
    </w:p>
    <w:p w14:paraId="5ECB5336"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3944147C"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03D2B909"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THIRD PARTY TOTAL:                                  </w:t>
      </w:r>
      <w:r>
        <w:rPr>
          <w:rFonts w:ascii="Courier New" w:hAnsi="Courier New" w:cs="Courier New"/>
          <w:sz w:val="16"/>
          <w:szCs w:val="16"/>
        </w:rPr>
        <w:t xml:space="preserve">                       </w:t>
      </w:r>
      <w:r w:rsidRPr="00A749B0">
        <w:rPr>
          <w:rFonts w:ascii="Courier New" w:hAnsi="Courier New" w:cs="Courier New"/>
          <w:sz w:val="16"/>
          <w:szCs w:val="16"/>
        </w:rPr>
        <w:t xml:space="preserve"> </w:t>
      </w:r>
      <w:r>
        <w:rPr>
          <w:rFonts w:ascii="Courier New" w:hAnsi="Courier New" w:cs="Courier New"/>
          <w:sz w:val="16"/>
          <w:szCs w:val="16"/>
        </w:rPr>
        <w:t xml:space="preserve"> 647.30</w:t>
      </w:r>
      <w:r w:rsidRPr="00A749B0">
        <w:rPr>
          <w:rFonts w:ascii="Courier New" w:hAnsi="Courier New" w:cs="Courier New"/>
          <w:sz w:val="16"/>
          <w:szCs w:val="16"/>
        </w:rPr>
        <w:t xml:space="preserve">    </w:t>
      </w:r>
      <w:r>
        <w:rPr>
          <w:rFonts w:ascii="Courier New" w:hAnsi="Courier New" w:cs="Courier New"/>
          <w:sz w:val="16"/>
          <w:szCs w:val="16"/>
        </w:rPr>
        <w:t xml:space="preserve"> 30.32</w:t>
      </w:r>
    </w:p>
    <w:p w14:paraId="46113588"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p>
    <w:p w14:paraId="1D3F8324"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w:t>
      </w:r>
      <w:r>
        <w:rPr>
          <w:rFonts w:ascii="Courier New" w:hAnsi="Courier New" w:cs="Courier New"/>
          <w:sz w:val="16"/>
          <w:szCs w:val="16"/>
        </w:rPr>
        <w:t>--------------------------</w:t>
      </w:r>
    </w:p>
    <w:p w14:paraId="2896C2AA" w14:textId="77777777" w:rsidR="008D7B1C" w:rsidRPr="00A749B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 </w:t>
      </w:r>
      <w:r>
        <w:rPr>
          <w:rFonts w:ascii="Courier New" w:hAnsi="Courier New" w:cs="Courier New"/>
          <w:sz w:val="16"/>
          <w:szCs w:val="16"/>
        </w:rPr>
        <w:t xml:space="preserve"> </w:t>
      </w:r>
    </w:p>
    <w:p w14:paraId="3AB6AB48"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A749B0">
        <w:rPr>
          <w:rFonts w:ascii="Courier New" w:hAnsi="Courier New" w:cs="Courier New"/>
          <w:sz w:val="16"/>
          <w:szCs w:val="16"/>
        </w:rPr>
        <w:t xml:space="preserve">TOTAL FOR BOTH:                                                           </w:t>
      </w:r>
      <w:r w:rsidR="009F593F">
        <w:rPr>
          <w:rFonts w:ascii="Courier New" w:hAnsi="Courier New" w:cs="Courier New"/>
          <w:sz w:val="16"/>
          <w:szCs w:val="16"/>
        </w:rPr>
        <w:t xml:space="preserve">   </w:t>
      </w:r>
      <w:r>
        <w:rPr>
          <w:rFonts w:ascii="Courier New" w:hAnsi="Courier New" w:cs="Courier New"/>
          <w:sz w:val="16"/>
          <w:szCs w:val="16"/>
        </w:rPr>
        <w:t>662.30</w:t>
      </w:r>
      <w:r w:rsidRPr="00A749B0">
        <w:rPr>
          <w:rFonts w:ascii="Courier New" w:hAnsi="Courier New" w:cs="Courier New"/>
          <w:sz w:val="16"/>
          <w:szCs w:val="16"/>
        </w:rPr>
        <w:t xml:space="preserve">    </w:t>
      </w:r>
      <w:r>
        <w:rPr>
          <w:rFonts w:ascii="Courier New" w:hAnsi="Courier New" w:cs="Courier New"/>
          <w:sz w:val="16"/>
          <w:szCs w:val="16"/>
        </w:rPr>
        <w:t xml:space="preserve"> 30.32</w:t>
      </w:r>
    </w:p>
    <w:p w14:paraId="0CD5B37D"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7D537D13"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TOTAL PAGE FOR 3 DIVISIONS</w:t>
      </w:r>
    </w:p>
    <w:p w14:paraId="06F24ABA"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182968C3"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Estimated </w:t>
      </w:r>
      <w:r w:rsidRPr="00820710">
        <w:rPr>
          <w:rFonts w:ascii="Courier New" w:hAnsi="Courier New" w:cs="Courier New"/>
          <w:sz w:val="16"/>
          <w:szCs w:val="16"/>
        </w:rPr>
        <w:t>Recovered Costs Report by Division(s): KINGMAN CBOC,</w:t>
      </w:r>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r w:rsidRPr="00820710">
        <w:rPr>
          <w:rFonts w:ascii="Courier New" w:hAnsi="Courier New" w:cs="Courier New"/>
          <w:sz w:val="16"/>
          <w:szCs w:val="16"/>
        </w:rPr>
        <w:t>,</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w:t>
      </w:r>
    </w:p>
    <w:p w14:paraId="07A4B43F" w14:textId="77777777" w:rsidR="008D7B1C"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sidRPr="00820710">
        <w:rPr>
          <w:rFonts w:ascii="Courier New" w:hAnsi="Courier New" w:cs="Courier New"/>
          <w:sz w:val="16"/>
          <w:szCs w:val="16"/>
        </w:rPr>
        <w:t xml:space="preserve">   Run </w:t>
      </w:r>
      <w:r>
        <w:rPr>
          <w:rFonts w:ascii="Courier New" w:hAnsi="Courier New" w:cs="Courier New"/>
          <w:sz w:val="16"/>
          <w:szCs w:val="16"/>
        </w:rPr>
        <w:t>Date: Oct 28, 2005@13:42:30  Page</w:t>
      </w:r>
      <w:r w:rsidRPr="00820710">
        <w:rPr>
          <w:rFonts w:ascii="Courier New" w:hAnsi="Courier New" w:cs="Courier New"/>
          <w:sz w:val="16"/>
          <w:szCs w:val="16"/>
        </w:rPr>
        <w:t xml:space="preserve"> </w:t>
      </w:r>
      <w:r>
        <w:rPr>
          <w:rFonts w:ascii="Courier New" w:hAnsi="Courier New" w:cs="Courier New"/>
          <w:sz w:val="16"/>
          <w:szCs w:val="16"/>
        </w:rPr>
        <w:t>2</w:t>
      </w:r>
    </w:p>
    <w:p w14:paraId="54A3793A" w14:textId="77777777" w:rsidR="008D7B1C" w:rsidRPr="0082071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p>
    <w:p w14:paraId="1E6E8395" w14:textId="77777777" w:rsidR="008D7B1C" w:rsidRPr="00820710" w:rsidRDefault="008D7B1C" w:rsidP="008D7B1C">
      <w:pPr>
        <w:pBdr>
          <w:top w:val="single" w:sz="4" w:space="1" w:color="auto"/>
          <w:left w:val="single" w:sz="4" w:space="4" w:color="auto"/>
          <w:bottom w:val="single" w:sz="4" w:space="1" w:color="auto"/>
          <w:right w:val="single" w:sz="4" w:space="0"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w:t>
      </w:r>
      <w:r>
        <w:rPr>
          <w:rFonts w:ascii="Courier New" w:hAnsi="Courier New" w:cs="Courier New"/>
          <w:sz w:val="16"/>
          <w:szCs w:val="16"/>
        </w:rPr>
        <w:t xml:space="preserve">                   </w:t>
      </w:r>
      <w:r w:rsidRPr="00820710">
        <w:rPr>
          <w:rFonts w:ascii="Courier New" w:hAnsi="Courier New" w:cs="Courier New"/>
          <w:sz w:val="16"/>
          <w:szCs w:val="16"/>
        </w:rPr>
        <w:t xml:space="preserve">  Prncpl Bill              Prncpl Pay</w:t>
      </w:r>
    </w:p>
    <w:p w14:paraId="10BAB8FC"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66574475"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3CEA1D16"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FIRST PARTY TOTAL</w:t>
      </w:r>
    </w:p>
    <w:p w14:paraId="7C6AB3FF"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0.00                         0.00</w:t>
      </w:r>
    </w:p>
    <w:p w14:paraId="24884A21"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KINGMAN CBOC                             0.00</w:t>
      </w:r>
      <w:r>
        <w:rPr>
          <w:rFonts w:ascii="Courier New" w:hAnsi="Courier New" w:cs="Courier New"/>
          <w:sz w:val="16"/>
          <w:szCs w:val="16"/>
        </w:rPr>
        <w:t xml:space="preserve"> </w:t>
      </w:r>
      <w:r w:rsidRPr="00820710">
        <w:rPr>
          <w:rFonts w:ascii="Courier New" w:hAnsi="Courier New" w:cs="Courier New"/>
          <w:sz w:val="16"/>
          <w:szCs w:val="16"/>
        </w:rPr>
        <w:t xml:space="preserve">                        0.00</w:t>
      </w:r>
    </w:p>
    <w:p w14:paraId="1B909DA5"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smartTag>
      <w:r w:rsidRPr="00820710">
        <w:rPr>
          <w:rFonts w:ascii="Courier New" w:hAnsi="Courier New" w:cs="Courier New"/>
          <w:sz w:val="16"/>
          <w:szCs w:val="16"/>
        </w:rPr>
        <w:t xml:space="preserve">                         0.00                         0.00</w:t>
      </w:r>
    </w:p>
    <w:p w14:paraId="15FC8BA0"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148533F2"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552694F1"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THIRD PARTY TOTAL</w:t>
      </w:r>
    </w:p>
    <w:p w14:paraId="442CCD13"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r w:rsidRPr="00820710">
          <w:rPr>
            <w:rFonts w:ascii="Courier New" w:hAnsi="Courier New" w:cs="Courier New"/>
            <w:sz w:val="16"/>
            <w:szCs w:val="16"/>
          </w:rPr>
          <w:t>COTTONWOOD</w:t>
        </w:r>
      </w:smartTag>
      <w:r w:rsidRPr="00820710">
        <w:rPr>
          <w:rFonts w:ascii="Courier New" w:hAnsi="Courier New" w:cs="Courier New"/>
          <w:sz w:val="16"/>
          <w:szCs w:val="16"/>
        </w:rPr>
        <w:t xml:space="preserve">                               0.00                         0.00</w:t>
      </w:r>
    </w:p>
    <w:p w14:paraId="05C41E7C"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820710">
        <w:rPr>
          <w:rFonts w:ascii="Courier New" w:hAnsi="Courier New" w:cs="Courier New"/>
          <w:sz w:val="16"/>
          <w:szCs w:val="16"/>
        </w:rPr>
        <w:t xml:space="preserve"> KINGMAN CBOC                            46.73                        22.38</w:t>
      </w:r>
    </w:p>
    <w:p w14:paraId="4FD22096"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smartTag w:uri="urn:schemas-microsoft-com:office:smarttags" w:element="place">
        <w:smartTag w:uri="urn:schemas-microsoft-com:office:smarttags" w:element="PlaceType">
          <w:r w:rsidRPr="00820710">
            <w:rPr>
              <w:rFonts w:ascii="Courier New" w:hAnsi="Courier New" w:cs="Courier New"/>
              <w:sz w:val="16"/>
              <w:szCs w:val="16"/>
            </w:rPr>
            <w:t>LAKE</w:t>
          </w:r>
        </w:smartTag>
        <w:r w:rsidRPr="00820710">
          <w:rPr>
            <w:rFonts w:ascii="Courier New" w:hAnsi="Courier New" w:cs="Courier New"/>
            <w:sz w:val="16"/>
            <w:szCs w:val="16"/>
          </w:rPr>
          <w:t xml:space="preserve"> </w:t>
        </w:r>
        <w:smartTag w:uri="urn:schemas-microsoft-com:office:smarttags" w:element="PlaceName">
          <w:r w:rsidRPr="00820710">
            <w:rPr>
              <w:rFonts w:ascii="Courier New" w:hAnsi="Courier New" w:cs="Courier New"/>
              <w:sz w:val="16"/>
              <w:szCs w:val="16"/>
            </w:rPr>
            <w:t>HAVASU</w:t>
          </w:r>
        </w:smartTag>
        <w:r w:rsidRPr="00820710">
          <w:rPr>
            <w:rFonts w:ascii="Courier New" w:hAnsi="Courier New" w:cs="Courier New"/>
            <w:sz w:val="16"/>
            <w:szCs w:val="16"/>
          </w:rPr>
          <w:t xml:space="preserve"> </w:t>
        </w:r>
        <w:smartTag w:uri="urn:schemas-microsoft-com:office:smarttags" w:element="PlaceType">
          <w:r w:rsidRPr="00820710">
            <w:rPr>
              <w:rFonts w:ascii="Courier New" w:hAnsi="Courier New" w:cs="Courier New"/>
              <w:sz w:val="16"/>
              <w:szCs w:val="16"/>
            </w:rPr>
            <w:t>CITY</w:t>
          </w:r>
        </w:smartTag>
      </w:smartTag>
      <w:r w:rsidRPr="00820710">
        <w:rPr>
          <w:rFonts w:ascii="Courier New" w:hAnsi="Courier New" w:cs="Courier New"/>
          <w:sz w:val="16"/>
          <w:szCs w:val="16"/>
        </w:rPr>
        <w:t xml:space="preserve">                        94.47</w:t>
      </w:r>
      <w:r>
        <w:rPr>
          <w:rFonts w:ascii="Courier New" w:hAnsi="Courier New" w:cs="Courier New"/>
          <w:sz w:val="16"/>
          <w:szCs w:val="16"/>
        </w:rPr>
        <w:t xml:space="preserve"> </w:t>
      </w:r>
      <w:r w:rsidRPr="00820710">
        <w:rPr>
          <w:rFonts w:ascii="Courier New" w:hAnsi="Courier New" w:cs="Courier New"/>
          <w:sz w:val="16"/>
          <w:szCs w:val="16"/>
        </w:rPr>
        <w:t xml:space="preserve">                        0.00</w:t>
      </w:r>
    </w:p>
    <w:p w14:paraId="4B38F468"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w:t>
      </w:r>
      <w:r>
        <w:rPr>
          <w:rFonts w:ascii="Courier New" w:hAnsi="Courier New" w:cs="Courier New"/>
          <w:sz w:val="16"/>
          <w:szCs w:val="16"/>
        </w:rPr>
        <w:t>-------------</w:t>
      </w:r>
      <w:r w:rsidRPr="00820710">
        <w:rPr>
          <w:rFonts w:ascii="Courier New" w:hAnsi="Courier New" w:cs="Courier New"/>
          <w:sz w:val="16"/>
          <w:szCs w:val="16"/>
        </w:rPr>
        <w:t>---------------------</w:t>
      </w:r>
    </w:p>
    <w:p w14:paraId="6305126B"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p>
    <w:p w14:paraId="54A08E80" w14:textId="77777777" w:rsidR="008D7B1C" w:rsidRPr="00820710"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TOTAL FOR BOTH FIRST AND THIRD PARTY</w:t>
      </w:r>
    </w:p>
    <w:p w14:paraId="2E87B977" w14:textId="77777777" w:rsidR="008D7B1C"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820710">
        <w:rPr>
          <w:rFonts w:ascii="Courier New" w:hAnsi="Courier New" w:cs="Courier New"/>
          <w:sz w:val="16"/>
          <w:szCs w:val="16"/>
        </w:rPr>
        <w:t xml:space="preserve">                 </w:t>
      </w:r>
      <w:r>
        <w:rPr>
          <w:rFonts w:ascii="Courier New" w:hAnsi="Courier New" w:cs="Courier New"/>
          <w:sz w:val="16"/>
          <w:szCs w:val="16"/>
        </w:rPr>
        <w:t xml:space="preserve">                       </w:t>
      </w:r>
      <w:r w:rsidRPr="00820710">
        <w:rPr>
          <w:rFonts w:ascii="Courier New" w:hAnsi="Courier New" w:cs="Courier New"/>
          <w:sz w:val="16"/>
          <w:szCs w:val="16"/>
        </w:rPr>
        <w:t xml:space="preserve">           </w:t>
      </w:r>
      <w:r>
        <w:rPr>
          <w:rFonts w:ascii="Courier New" w:hAnsi="Courier New" w:cs="Courier New"/>
          <w:sz w:val="16"/>
          <w:szCs w:val="16"/>
        </w:rPr>
        <w:t xml:space="preserve"> 141.20</w:t>
      </w:r>
      <w:r w:rsidRPr="00820710">
        <w:rPr>
          <w:rFonts w:ascii="Courier New" w:hAnsi="Courier New" w:cs="Courier New"/>
          <w:sz w:val="16"/>
          <w:szCs w:val="16"/>
        </w:rPr>
        <w:t xml:space="preserve">                        </w:t>
      </w:r>
      <w:r>
        <w:rPr>
          <w:rFonts w:ascii="Courier New" w:hAnsi="Courier New" w:cs="Courier New"/>
          <w:sz w:val="16"/>
          <w:szCs w:val="16"/>
        </w:rPr>
        <w:t>22.38</w:t>
      </w:r>
    </w:p>
    <w:p w14:paraId="27E2D277" w14:textId="77777777" w:rsidR="008D7B1C" w:rsidRDefault="008D7B1C" w:rsidP="008D7B1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14:paraId="43B0D69A" w14:textId="77777777" w:rsidR="008D7B1C" w:rsidRPr="00AC5E77" w:rsidRDefault="008D7B1C" w:rsidP="00BF3D2C">
      <w:pPr>
        <w:rPr>
          <w:szCs w:val="22"/>
        </w:rPr>
      </w:pPr>
    </w:p>
    <w:p w14:paraId="7225B4B3" w14:textId="77777777" w:rsidR="00BF3D2C" w:rsidRDefault="00BF3D2C" w:rsidP="00BF3D2C">
      <w:pPr>
        <w:pStyle w:val="Heading4"/>
      </w:pPr>
      <w:bookmarkStart w:id="43" w:name="_Toc169919636"/>
      <w:bookmarkStart w:id="44" w:name="_Toc179266836"/>
      <w:r w:rsidRPr="00471308">
        <w:t>First Party Billable Service Connected Report</w:t>
      </w:r>
      <w:r>
        <w:t xml:space="preserve"> [SDSC FIRST PARTY REPORT]</w:t>
      </w:r>
      <w:bookmarkEnd w:id="43"/>
      <w:bookmarkEnd w:id="44"/>
      <w:r w:rsidR="00AF4E6C" w:rsidRPr="00AF4E6C">
        <w:t xml:space="preserve"> </w:t>
      </w:r>
      <w:r w:rsidR="00AF4E6C">
        <w:fldChar w:fldCharType="begin"/>
      </w:r>
      <w:r w:rsidR="00AF4E6C">
        <w:instrText xml:space="preserve"> XE "</w:instrText>
      </w:r>
      <w:r w:rsidR="00AF4E6C" w:rsidRPr="0058107A">
        <w:instrText xml:space="preserve"> </w:instrText>
      </w:r>
      <w:r w:rsidR="00A306FC" w:rsidRPr="00471308">
        <w:instrText>First Party Billable Service Connected Report</w:instrText>
      </w:r>
      <w:r w:rsidR="00A306FC">
        <w:instrText xml:space="preserve"> </w:instrText>
      </w:r>
      <w:r w:rsidR="00AF4E6C">
        <w:instrText xml:space="preserve">" </w:instrText>
      </w:r>
      <w:r w:rsidR="00AF4E6C">
        <w:fldChar w:fldCharType="end"/>
      </w:r>
    </w:p>
    <w:p w14:paraId="2B92204E" w14:textId="77777777" w:rsidR="00A5248C" w:rsidRDefault="00A5248C" w:rsidP="00A5248C">
      <w:pPr>
        <w:pStyle w:val="BodyText"/>
      </w:pPr>
      <w:r w:rsidRPr="0054491E">
        <w:t>Th</w:t>
      </w:r>
      <w:r>
        <w:t>is</w:t>
      </w:r>
      <w:r w:rsidRPr="0054491E">
        <w:t xml:space="preserve"> </w:t>
      </w:r>
      <w:r>
        <w:t>report</w:t>
      </w:r>
      <w:r w:rsidRPr="0054491E">
        <w:t xml:space="preserve"> </w:t>
      </w:r>
      <w:r>
        <w:t>prints</w:t>
      </w:r>
      <w:r w:rsidRPr="0054491E">
        <w:t xml:space="preserve"> information on any </w:t>
      </w:r>
      <w:r>
        <w:t xml:space="preserve">outpatient </w:t>
      </w:r>
      <w:r w:rsidRPr="0054491E">
        <w:t>encounters that are potentially billable to first party (means test).</w:t>
      </w:r>
      <w:r>
        <w:t xml:space="preserve"> </w:t>
      </w:r>
    </w:p>
    <w:p w14:paraId="1FEE0BC2" w14:textId="77777777" w:rsidR="00A5248C" w:rsidRDefault="00A5248C" w:rsidP="00A5248C">
      <w:pPr>
        <w:pStyle w:val="BodyText"/>
      </w:pPr>
    </w:p>
    <w:p w14:paraId="0A45C688" w14:textId="77777777" w:rsidR="00A5248C" w:rsidRPr="0054491E" w:rsidRDefault="00A5248C" w:rsidP="00A5248C">
      <w:pPr>
        <w:pStyle w:val="BodyText"/>
      </w:pPr>
      <w:r>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r>
        <w:t xml:space="preserve"> </w:t>
      </w:r>
    </w:p>
    <w:p w14:paraId="31DDF399" w14:textId="77777777" w:rsidR="00A5248C" w:rsidRDefault="00A5248C" w:rsidP="00BF3D2C">
      <w:pPr>
        <w:pStyle w:val="BodyText3"/>
        <w:ind w:left="1440" w:hanging="720"/>
        <w:rPr>
          <w:sz w:val="24"/>
          <w:szCs w:val="24"/>
        </w:rPr>
      </w:pPr>
    </w:p>
    <w:p w14:paraId="2AD70428" w14:textId="77777777" w:rsidR="00BF3D2C" w:rsidRPr="001C0AB9" w:rsidRDefault="00BF3D2C" w:rsidP="00BF3D2C">
      <w:pPr>
        <w:pStyle w:val="BodyText3"/>
        <w:rPr>
          <w:sz w:val="24"/>
          <w:szCs w:val="24"/>
        </w:rPr>
      </w:pPr>
      <w:r w:rsidRPr="001C0AB9">
        <w:rPr>
          <w:sz w:val="24"/>
          <w:szCs w:val="24"/>
        </w:rPr>
        <w:t>First Party Billable Service Connected Report Example</w:t>
      </w:r>
      <w:r>
        <w:rPr>
          <w:sz w:val="24"/>
          <w:szCs w:val="24"/>
        </w:rPr>
        <w:t>:</w:t>
      </w:r>
    </w:p>
    <w:p w14:paraId="15C748A0"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p>
    <w:p w14:paraId="1939F0A7" w14:textId="77777777" w:rsidR="00BF3D2C" w:rsidRPr="00AC7260" w:rsidRDefault="00BF3D2C" w:rsidP="0026743F">
      <w:pPr>
        <w:pStyle w:val="SCREEN"/>
        <w:pBdr>
          <w:top w:val="single" w:sz="4" w:space="1" w:color="auto"/>
          <w:left w:val="single" w:sz="4" w:space="1" w:color="auto"/>
          <w:bottom w:val="single" w:sz="4" w:space="1" w:color="auto"/>
          <w:right w:val="single" w:sz="4" w:space="1" w:color="auto"/>
        </w:pBdr>
        <w:rPr>
          <w:sz w:val="18"/>
        </w:rPr>
      </w:pPr>
      <w:r w:rsidRPr="00AC7260">
        <w:rPr>
          <w:sz w:val="18"/>
        </w:rPr>
        <w:t xml:space="preserve">OUTPATIENT ENCOUNTERS </w:t>
      </w:r>
      <w:r>
        <w:rPr>
          <w:sz w:val="18"/>
        </w:rPr>
        <w:t xml:space="preserve">POTENTIALLY </w:t>
      </w:r>
      <w:r w:rsidRPr="00AC7260">
        <w:rPr>
          <w:sz w:val="18"/>
        </w:rPr>
        <w:t xml:space="preserve">BILLABLE </w:t>
      </w:r>
      <w:r>
        <w:rPr>
          <w:sz w:val="18"/>
        </w:rPr>
        <w:t xml:space="preserve">FOR </w:t>
      </w:r>
      <w:r w:rsidRPr="00AC7260">
        <w:rPr>
          <w:sz w:val="18"/>
        </w:rPr>
        <w:t>CO-PAYS          PAGE: 1</w:t>
      </w:r>
    </w:p>
    <w:p w14:paraId="5ED1F7EE" w14:textId="77777777" w:rsidR="00BF3D2C" w:rsidRDefault="00BF3D2C" w:rsidP="0026743F">
      <w:pPr>
        <w:pStyle w:val="SCREEN"/>
        <w:pBdr>
          <w:top w:val="single" w:sz="4" w:space="1" w:color="auto"/>
          <w:left w:val="single" w:sz="4" w:space="1" w:color="auto"/>
          <w:bottom w:val="single" w:sz="4" w:space="1" w:color="auto"/>
          <w:right w:val="single" w:sz="4" w:space="1" w:color="auto"/>
        </w:pBdr>
        <w:rPr>
          <w:sz w:val="18"/>
        </w:rPr>
      </w:pPr>
      <w:r w:rsidRPr="00AC7260">
        <w:rPr>
          <w:sz w:val="18"/>
        </w:rPr>
        <w:t xml:space="preserve">     FOR ENCOUNTERS DATED 10/1/06 THRU 2/26/07  By Division: ALL</w:t>
      </w:r>
      <w:r w:rsidRPr="00AC7260" w:rsidDel="00AC7260">
        <w:rPr>
          <w:sz w:val="18"/>
        </w:rPr>
        <w:t xml:space="preserve"> </w:t>
      </w:r>
    </w:p>
    <w:p w14:paraId="38214751" w14:textId="77777777" w:rsidR="00BF3D2C" w:rsidRDefault="00BF3D2C" w:rsidP="0026743F">
      <w:pPr>
        <w:pStyle w:val="SCREEN"/>
        <w:pBdr>
          <w:top w:val="single" w:sz="4" w:space="1" w:color="auto"/>
          <w:left w:val="single" w:sz="4" w:space="1" w:color="auto"/>
          <w:bottom w:val="single" w:sz="4" w:space="1" w:color="auto"/>
          <w:right w:val="single" w:sz="4" w:space="1" w:color="auto"/>
        </w:pBdr>
        <w:rPr>
          <w:sz w:val="18"/>
        </w:rPr>
      </w:pPr>
    </w:p>
    <w:p w14:paraId="6FB9D0CE"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0C0A11">
        <w:rPr>
          <w:sz w:val="18"/>
        </w:rPr>
        <w:t>DATE              PATIENT                         ENCOUNTER</w:t>
      </w:r>
    </w:p>
    <w:p w14:paraId="468C5BA2"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w:t>
      </w:r>
    </w:p>
    <w:p w14:paraId="11A425CE"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01/07/2004@10:00  </w:t>
      </w:r>
      <w:r>
        <w:rPr>
          <w:sz w:val="18"/>
        </w:rPr>
        <w:t xml:space="preserve">PMS,ONE (0001)          </w:t>
      </w:r>
      <w:r w:rsidRPr="000C0A11">
        <w:rPr>
          <w:sz w:val="18"/>
        </w:rPr>
        <w:t xml:space="preserve">       3514166</w:t>
      </w:r>
    </w:p>
    <w:p w14:paraId="614AFC0B"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01/09/2004@13:00  </w:t>
      </w:r>
      <w:r>
        <w:rPr>
          <w:sz w:val="18"/>
        </w:rPr>
        <w:t>PMS,TWO (0002)</w:t>
      </w:r>
      <w:r w:rsidRPr="000C0A11">
        <w:rPr>
          <w:sz w:val="18"/>
        </w:rPr>
        <w:t xml:space="preserve">        </w:t>
      </w:r>
      <w:r>
        <w:rPr>
          <w:sz w:val="18"/>
        </w:rPr>
        <w:t xml:space="preserve">         </w:t>
      </w:r>
      <w:r w:rsidRPr="000C0A11">
        <w:rPr>
          <w:sz w:val="18"/>
        </w:rPr>
        <w:t>3518457</w:t>
      </w:r>
    </w:p>
    <w:p w14:paraId="14B41248"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w:t>
      </w:r>
    </w:p>
    <w:p w14:paraId="5B2E174A" w14:textId="77777777" w:rsidR="00BF3D2C" w:rsidRPr="000C0A11" w:rsidRDefault="00BF3D2C" w:rsidP="0026743F">
      <w:pPr>
        <w:pStyle w:val="SCREEN"/>
        <w:pBdr>
          <w:top w:val="single" w:sz="4" w:space="1" w:color="auto"/>
          <w:left w:val="single" w:sz="4" w:space="1" w:color="auto"/>
          <w:bottom w:val="single" w:sz="4" w:space="1" w:color="auto"/>
          <w:right w:val="single" w:sz="4" w:space="1" w:color="auto"/>
        </w:pBdr>
        <w:rPr>
          <w:sz w:val="18"/>
        </w:rPr>
      </w:pPr>
      <w:r w:rsidRPr="0065601D">
        <w:rPr>
          <w:rFonts w:cs="Courier New"/>
          <w:sz w:val="18"/>
          <w:szCs w:val="18"/>
        </w:rPr>
        <w:t>&lt;End of Report&gt;</w:t>
      </w:r>
    </w:p>
    <w:p w14:paraId="1240687F" w14:textId="77777777" w:rsidR="00BF3D2C" w:rsidRDefault="00BF3D2C" w:rsidP="00BF3D2C">
      <w:pPr>
        <w:pStyle w:val="BodyText"/>
      </w:pPr>
    </w:p>
    <w:p w14:paraId="4BF59838" w14:textId="77777777" w:rsidR="00BF3D2C" w:rsidRPr="005C116E" w:rsidRDefault="00BF3D2C" w:rsidP="00BF3D2C">
      <w:pPr>
        <w:pStyle w:val="Heading4"/>
      </w:pPr>
      <w:bookmarkStart w:id="45" w:name="_Toc169919637"/>
      <w:bookmarkStart w:id="46" w:name="_Toc179266837"/>
      <w:r w:rsidRPr="00471308">
        <w:lastRenderedPageBreak/>
        <w:t>Manager Summary Report</w:t>
      </w:r>
      <w:r>
        <w:t xml:space="preserve"> </w:t>
      </w:r>
      <w:r w:rsidRPr="005C116E">
        <w:t>[SDSC MANAGER SUMMARY REPORT]</w:t>
      </w:r>
      <w:bookmarkEnd w:id="45"/>
      <w:bookmarkEnd w:id="46"/>
      <w:r w:rsidR="00AF4E6C" w:rsidRPr="00AF4E6C">
        <w:t xml:space="preserve"> </w:t>
      </w:r>
      <w:r w:rsidR="00AF4E6C">
        <w:fldChar w:fldCharType="begin"/>
      </w:r>
      <w:r w:rsidR="00AF4E6C">
        <w:instrText xml:space="preserve"> XE "</w:instrText>
      </w:r>
      <w:r w:rsidR="00AF4E6C" w:rsidRPr="0058107A">
        <w:instrText xml:space="preserve"> </w:instrText>
      </w:r>
      <w:r w:rsidR="008F16BD" w:rsidRPr="00471308">
        <w:instrText>Manager Summary Report</w:instrText>
      </w:r>
      <w:r w:rsidR="008F16BD">
        <w:instrText xml:space="preserve"> </w:instrText>
      </w:r>
      <w:r w:rsidR="00AF4E6C">
        <w:instrText xml:space="preserve">" </w:instrText>
      </w:r>
      <w:r w:rsidR="00AF4E6C">
        <w:fldChar w:fldCharType="end"/>
      </w:r>
    </w:p>
    <w:p w14:paraId="27DD6C25" w14:textId="77777777" w:rsidR="00A5248C" w:rsidRDefault="00A5248C" w:rsidP="00A5248C">
      <w:pPr>
        <w:pStyle w:val="BodyText"/>
      </w:pPr>
      <w:r>
        <w:t>This report</w:t>
      </w:r>
      <w:r w:rsidRPr="0054491E">
        <w:t xml:space="preserve"> </w:t>
      </w:r>
      <w:r>
        <w:t>prints totals for the following information pertaining to the ASCD outpatient encounters:</w:t>
      </w:r>
    </w:p>
    <w:p w14:paraId="748A8C13" w14:textId="77777777" w:rsidR="00A5248C" w:rsidRDefault="00A5248C" w:rsidP="00A5248C">
      <w:pPr>
        <w:pStyle w:val="BodyText"/>
      </w:pPr>
    </w:p>
    <w:p w14:paraId="022C9D6E" w14:textId="77777777" w:rsidR="00A5248C" w:rsidRDefault="00A5248C" w:rsidP="00A5248C">
      <w:pPr>
        <w:pStyle w:val="BodyText"/>
        <w:numPr>
          <w:ilvl w:val="0"/>
          <w:numId w:val="7"/>
        </w:numPr>
      </w:pPr>
      <w:r>
        <w:t># of checked out encounters</w:t>
      </w:r>
    </w:p>
    <w:p w14:paraId="04A0476D" w14:textId="77777777" w:rsidR="00A5248C" w:rsidRDefault="00A5248C" w:rsidP="00A5248C">
      <w:pPr>
        <w:pStyle w:val="BodyText"/>
        <w:numPr>
          <w:ilvl w:val="0"/>
          <w:numId w:val="7"/>
        </w:numPr>
      </w:pPr>
      <w:r>
        <w:t>ASCD encounters that are potentially billable</w:t>
      </w:r>
    </w:p>
    <w:p w14:paraId="13E0D880" w14:textId="77777777" w:rsidR="00A5248C" w:rsidRDefault="00A5248C" w:rsidP="00A5248C">
      <w:pPr>
        <w:pStyle w:val="BodyText"/>
        <w:numPr>
          <w:ilvl w:val="0"/>
          <w:numId w:val="7"/>
        </w:numPr>
      </w:pPr>
      <w:r>
        <w:t>Encounters with rated disability codes</w:t>
      </w:r>
    </w:p>
    <w:p w14:paraId="33DE5DF0" w14:textId="77777777" w:rsidR="00A5248C" w:rsidRDefault="00A5248C" w:rsidP="00A5248C">
      <w:pPr>
        <w:pStyle w:val="BodyText"/>
        <w:numPr>
          <w:ilvl w:val="0"/>
          <w:numId w:val="7"/>
        </w:numPr>
      </w:pPr>
      <w:r>
        <w:t>SC was NOT changed</w:t>
      </w:r>
    </w:p>
    <w:p w14:paraId="74C69AA9" w14:textId="77777777" w:rsidR="00A5248C" w:rsidRDefault="00A5248C" w:rsidP="00A5248C">
      <w:pPr>
        <w:pStyle w:val="BodyText"/>
        <w:numPr>
          <w:ilvl w:val="0"/>
          <w:numId w:val="7"/>
        </w:numPr>
      </w:pPr>
      <w:r>
        <w:t>Changed from SC to NSC</w:t>
      </w:r>
    </w:p>
    <w:p w14:paraId="02283F1F" w14:textId="77777777" w:rsidR="00A5248C" w:rsidRDefault="00A5248C" w:rsidP="00A5248C">
      <w:pPr>
        <w:pStyle w:val="BodyText"/>
        <w:numPr>
          <w:ilvl w:val="0"/>
          <w:numId w:val="7"/>
        </w:numPr>
      </w:pPr>
      <w:r>
        <w:t>Changed from NSC to SC</w:t>
      </w:r>
    </w:p>
    <w:p w14:paraId="5D0A2B8D" w14:textId="77777777" w:rsidR="00A5248C" w:rsidRDefault="00A5248C" w:rsidP="00A5248C">
      <w:pPr>
        <w:pStyle w:val="BodyText"/>
        <w:numPr>
          <w:ilvl w:val="0"/>
          <w:numId w:val="7"/>
        </w:numPr>
      </w:pPr>
      <w:r>
        <w:t>Clinical Review</w:t>
      </w:r>
    </w:p>
    <w:p w14:paraId="6A35AF44" w14:textId="77777777" w:rsidR="00A5248C" w:rsidRDefault="00A5248C" w:rsidP="00A5248C">
      <w:pPr>
        <w:pStyle w:val="BodyText"/>
        <w:numPr>
          <w:ilvl w:val="0"/>
          <w:numId w:val="7"/>
        </w:numPr>
      </w:pPr>
      <w:r>
        <w:t>Not editable</w:t>
      </w:r>
    </w:p>
    <w:p w14:paraId="2891BBE4" w14:textId="77777777" w:rsidR="00A5248C" w:rsidRDefault="00A5248C" w:rsidP="00A5248C">
      <w:pPr>
        <w:pStyle w:val="BodyText"/>
        <w:numPr>
          <w:ilvl w:val="0"/>
          <w:numId w:val="7"/>
        </w:numPr>
      </w:pPr>
      <w:r>
        <w:t>Not yet processed</w:t>
      </w:r>
    </w:p>
    <w:p w14:paraId="79E1DACA" w14:textId="77777777" w:rsidR="00A5248C" w:rsidRDefault="00A5248C" w:rsidP="00A5248C">
      <w:pPr>
        <w:pStyle w:val="BodyText"/>
        <w:ind w:left="360"/>
      </w:pPr>
    </w:p>
    <w:p w14:paraId="689363BA" w14:textId="77777777" w:rsidR="00A5248C" w:rsidRPr="0054491E" w:rsidRDefault="00A5248C" w:rsidP="00A5248C">
      <w:pPr>
        <w:pStyle w:val="BodyText"/>
      </w:pPr>
      <w:r>
        <w:t xml:space="preserve">The report can be printed for a specified date range for one or more divisions and will search through ‘All’ checked out outpatient encounters or just the ‘Compiled ASCD Encounters Only’. </w:t>
      </w:r>
      <w:r w:rsidRPr="0054491E">
        <w:t>User</w:t>
      </w:r>
      <w:r>
        <w:t>s</w:t>
      </w:r>
      <w:r w:rsidRPr="0054491E">
        <w:t xml:space="preserve"> </w:t>
      </w:r>
      <w:r>
        <w:t>provide</w:t>
      </w:r>
      <w:r w:rsidRPr="0054491E">
        <w:t xml:space="preserve"> a start </w:t>
      </w:r>
      <w:r w:rsidR="00942B27" w:rsidRPr="0054491E">
        <w:t>date, which</w:t>
      </w:r>
      <w:r w:rsidRPr="0054491E">
        <w:t xml:space="preserve"> cannot be greater than the </w:t>
      </w:r>
      <w:r>
        <w:t xml:space="preserve">value defined for the </w:t>
      </w:r>
      <w:r w:rsidRPr="0054491E">
        <w:t>SDSC Site Parameter</w:t>
      </w:r>
      <w:r>
        <w:t>.</w:t>
      </w:r>
      <w:r w:rsidRPr="0054491E">
        <w:t xml:space="preserve"> </w:t>
      </w:r>
      <w:r>
        <w:t>T</w:t>
      </w:r>
      <w:r w:rsidRPr="0054491E">
        <w:t>he end date can be any date beginning with the start date through current date.</w:t>
      </w:r>
      <w:r>
        <w:t xml:space="preserve"> </w:t>
      </w:r>
      <w:r w:rsidRPr="0054491E">
        <w:t>This report is LOCKED by the SDSC SUPER security key</w:t>
      </w:r>
      <w:r>
        <w:t>.</w:t>
      </w:r>
    </w:p>
    <w:p w14:paraId="7965C995" w14:textId="77777777" w:rsidR="00A5248C" w:rsidRDefault="00A5248C">
      <w:pPr>
        <w:rPr>
          <w:rFonts w:eastAsia="Times New Roman"/>
          <w:sz w:val="16"/>
          <w:szCs w:val="16"/>
          <w:lang w:eastAsia="en-US"/>
        </w:rPr>
      </w:pPr>
    </w:p>
    <w:p w14:paraId="50F3525D" w14:textId="77777777" w:rsidR="00BF3D2C" w:rsidRPr="001C0AB9" w:rsidRDefault="00BF3D2C" w:rsidP="00BF3D2C">
      <w:pPr>
        <w:pStyle w:val="BodyText3"/>
        <w:ind w:left="720" w:hanging="720"/>
        <w:rPr>
          <w:sz w:val="24"/>
          <w:szCs w:val="24"/>
        </w:rPr>
      </w:pPr>
      <w:r w:rsidRPr="001C0AB9">
        <w:rPr>
          <w:sz w:val="24"/>
          <w:szCs w:val="24"/>
        </w:rPr>
        <w:t>Managers Summary Report – (All) Example</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1B8F39CD" w14:textId="77777777" w:rsidTr="00812929">
        <w:tc>
          <w:tcPr>
            <w:tcW w:w="5000" w:type="pct"/>
            <w:shd w:val="clear" w:color="auto" w:fill="auto"/>
          </w:tcPr>
          <w:p w14:paraId="21AB8FBB"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Managers Summary Data Report                                  PAGE: 1</w:t>
            </w:r>
          </w:p>
          <w:p w14:paraId="4DB5B98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For Encounters Dated 10/1/06 THRU 2/26/07 For Division: ALL</w:t>
            </w:r>
          </w:p>
          <w:p w14:paraId="4F9B132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w:t>
            </w:r>
          </w:p>
          <w:p w14:paraId="0B3BD32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All Checked Out Encounters:                                 57</w:t>
            </w:r>
          </w:p>
          <w:p w14:paraId="11217523"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ASCD Encounters that are potentially billable:              56</w:t>
            </w:r>
          </w:p>
          <w:p w14:paraId="4B9788F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w:t>
            </w:r>
          </w:p>
          <w:p w14:paraId="0F6F6AD8"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verified with Rated Disability Codes:            28</w:t>
            </w:r>
          </w:p>
          <w:p w14:paraId="40628988"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SC NOT changed:                             4</w:t>
            </w:r>
          </w:p>
          <w:p w14:paraId="1F42EE9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SC was changed to NSC:                      0</w:t>
            </w:r>
          </w:p>
          <w:p w14:paraId="65C6E11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NSC was changed to SC:                      1</w:t>
            </w:r>
          </w:p>
          <w:p w14:paraId="19B5A32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sent to Clinical Review:                          2</w:t>
            </w:r>
          </w:p>
          <w:p w14:paraId="684084FA"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not editable:                                     0</w:t>
            </w:r>
          </w:p>
          <w:p w14:paraId="0E3A500D"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not yet processed:                               21</w:t>
            </w:r>
          </w:p>
          <w:p w14:paraId="6E1DC568" w14:textId="77777777" w:rsidR="00BF3D2C" w:rsidRPr="00812929" w:rsidRDefault="00BF3D2C" w:rsidP="00BF3D2C">
            <w:pPr>
              <w:pStyle w:val="BodyText3"/>
              <w:rPr>
                <w:rFonts w:ascii="Courier New" w:hAnsi="Courier New" w:cs="Courier New"/>
                <w:sz w:val="18"/>
                <w:szCs w:val="18"/>
              </w:rPr>
            </w:pPr>
          </w:p>
          <w:p w14:paraId="072B19F3"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&lt;End of Report&gt;</w:t>
            </w:r>
          </w:p>
        </w:tc>
      </w:tr>
    </w:tbl>
    <w:p w14:paraId="60A91BA0" w14:textId="77777777" w:rsidR="00BF3D2C" w:rsidRDefault="00BF3D2C" w:rsidP="00BF3D2C">
      <w:pPr>
        <w:pStyle w:val="BodyText3"/>
        <w:ind w:left="2160"/>
      </w:pPr>
    </w:p>
    <w:p w14:paraId="5295C521" w14:textId="77777777" w:rsidR="00B80BCE" w:rsidRDefault="00B80BCE" w:rsidP="00BF3D2C">
      <w:pPr>
        <w:pStyle w:val="BodyText3"/>
        <w:ind w:left="720" w:hanging="720"/>
        <w:rPr>
          <w:sz w:val="24"/>
          <w:szCs w:val="24"/>
        </w:rPr>
      </w:pPr>
    </w:p>
    <w:p w14:paraId="56B8746E" w14:textId="77777777" w:rsidR="00B80BCE" w:rsidRDefault="00B80BCE" w:rsidP="00BF3D2C">
      <w:pPr>
        <w:pStyle w:val="BodyText3"/>
        <w:ind w:left="720" w:hanging="720"/>
        <w:rPr>
          <w:sz w:val="24"/>
          <w:szCs w:val="24"/>
        </w:rPr>
      </w:pPr>
    </w:p>
    <w:p w14:paraId="7D5779F2" w14:textId="77777777" w:rsidR="00B80BCE" w:rsidRDefault="00B80BCE" w:rsidP="00BF3D2C">
      <w:pPr>
        <w:pStyle w:val="BodyText3"/>
        <w:ind w:left="720" w:hanging="720"/>
        <w:rPr>
          <w:sz w:val="24"/>
          <w:szCs w:val="24"/>
        </w:rPr>
      </w:pPr>
    </w:p>
    <w:p w14:paraId="1FEE3EE3" w14:textId="77777777" w:rsidR="00B80BCE" w:rsidRDefault="00B80BCE" w:rsidP="00BF3D2C">
      <w:pPr>
        <w:pStyle w:val="BodyText3"/>
        <w:ind w:left="720" w:hanging="720"/>
        <w:rPr>
          <w:sz w:val="24"/>
          <w:szCs w:val="24"/>
        </w:rPr>
      </w:pPr>
    </w:p>
    <w:p w14:paraId="11EF5B9E" w14:textId="77777777" w:rsidR="00BF3D2C" w:rsidRPr="001C0AB9" w:rsidRDefault="00BF3D2C" w:rsidP="00BF3D2C">
      <w:pPr>
        <w:pStyle w:val="BodyText3"/>
        <w:ind w:left="720" w:hanging="720"/>
        <w:rPr>
          <w:sz w:val="24"/>
          <w:szCs w:val="24"/>
        </w:rPr>
      </w:pPr>
      <w:r w:rsidRPr="001C0AB9">
        <w:rPr>
          <w:sz w:val="24"/>
          <w:szCs w:val="24"/>
        </w:rPr>
        <w:lastRenderedPageBreak/>
        <w:t>Managers Summary Report – (Compiled) Example</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154DBE97" w14:textId="77777777" w:rsidTr="00812929">
        <w:tc>
          <w:tcPr>
            <w:tcW w:w="5000" w:type="pct"/>
            <w:shd w:val="clear" w:color="auto" w:fill="auto"/>
          </w:tcPr>
          <w:p w14:paraId="269A6503"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Managers Summary Data Report                                  PAGE: 1</w:t>
            </w:r>
          </w:p>
          <w:p w14:paraId="0C21E8CD"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For Encounters Dated 10/1/06 THRU 2/26/07 For Division: ALL</w:t>
            </w:r>
          </w:p>
          <w:p w14:paraId="0BECC99B"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w:t>
            </w:r>
          </w:p>
          <w:p w14:paraId="15FEFD9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ASCD Encounters that are potentially billable:                  56</w:t>
            </w:r>
          </w:p>
          <w:p w14:paraId="7252C81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w:t>
            </w:r>
          </w:p>
          <w:p w14:paraId="6CD221F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w:t>
            </w:r>
          </w:p>
          <w:p w14:paraId="546D1ECC"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verified with Rated Disability Codes:                28</w:t>
            </w:r>
          </w:p>
          <w:p w14:paraId="794368E0"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SC NOT changed:                                 4</w:t>
            </w:r>
          </w:p>
          <w:p w14:paraId="2A1B416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SC was changed to NSC:                          0</w:t>
            </w:r>
          </w:p>
          <w:p w14:paraId="72A7DE3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where NSC was changed to SC:                          1</w:t>
            </w:r>
          </w:p>
          <w:p w14:paraId="2D048B6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sent to Clinical Review:                              2</w:t>
            </w:r>
          </w:p>
          <w:p w14:paraId="22646A26"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not editable:                                         0</w:t>
            </w:r>
          </w:p>
          <w:p w14:paraId="01490016"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Encounters not yet processed:                                   21</w:t>
            </w:r>
          </w:p>
          <w:p w14:paraId="6894FC05" w14:textId="77777777" w:rsidR="00BF3D2C" w:rsidRPr="00812929" w:rsidRDefault="00BF3D2C" w:rsidP="00BF3D2C">
            <w:pPr>
              <w:pStyle w:val="BodyText3"/>
              <w:rPr>
                <w:rFonts w:ascii="Courier New" w:hAnsi="Courier New" w:cs="Courier New"/>
                <w:sz w:val="18"/>
                <w:szCs w:val="18"/>
              </w:rPr>
            </w:pPr>
          </w:p>
          <w:p w14:paraId="36953637"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&lt;End of Report&gt;</w:t>
            </w:r>
          </w:p>
        </w:tc>
      </w:tr>
    </w:tbl>
    <w:p w14:paraId="62955BD4" w14:textId="77777777" w:rsidR="00BF3D2C" w:rsidRDefault="00BF3D2C" w:rsidP="00BF3D2C">
      <w:pPr>
        <w:pStyle w:val="BodyText"/>
      </w:pPr>
    </w:p>
    <w:p w14:paraId="16F0BDF8" w14:textId="77777777" w:rsidR="00BF3D2C" w:rsidRPr="00682336" w:rsidRDefault="00BF3D2C" w:rsidP="00BF3D2C">
      <w:pPr>
        <w:pStyle w:val="Heading4"/>
      </w:pPr>
      <w:bookmarkStart w:id="47" w:name="_Toc169919638"/>
      <w:bookmarkStart w:id="48" w:name="_Toc179266838"/>
      <w:r w:rsidRPr="00471308">
        <w:t>Provider Service Connected Encounters</w:t>
      </w:r>
      <w:r>
        <w:t xml:space="preserve"> Report </w:t>
      </w:r>
      <w:r w:rsidRPr="00682336">
        <w:t>[SDSC PROVIDER REPORT]</w:t>
      </w:r>
      <w:bookmarkEnd w:id="47"/>
      <w:bookmarkEnd w:id="48"/>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Provider Service Connected Encounters</w:instrText>
      </w:r>
      <w:r w:rsidR="00510F5A">
        <w:instrText xml:space="preserve"> Report </w:instrText>
      </w:r>
      <w:r w:rsidR="00AF4E6C">
        <w:instrText xml:space="preserve">" </w:instrText>
      </w:r>
      <w:r w:rsidR="00AF4E6C">
        <w:fldChar w:fldCharType="end"/>
      </w:r>
    </w:p>
    <w:p w14:paraId="2CB4806D" w14:textId="77777777" w:rsidR="00EF770A" w:rsidRDefault="00EF770A" w:rsidP="00EF770A">
      <w:pPr>
        <w:pStyle w:val="BodyText"/>
      </w:pPr>
      <w:r>
        <w:t>This</w:t>
      </w:r>
      <w:r w:rsidRPr="0054491E">
        <w:t xml:space="preserve"> report</w:t>
      </w:r>
      <w:r>
        <w:t xml:space="preserve"> prints information regarding ASCD outpatient encounters and it is sorted by the primary provider for the encounter/visit.</w:t>
      </w:r>
      <w:r w:rsidRPr="0054491E">
        <w:t xml:space="preserve"> </w:t>
      </w:r>
    </w:p>
    <w:p w14:paraId="23AFAB51" w14:textId="77777777" w:rsidR="00EF770A" w:rsidRDefault="00EF770A" w:rsidP="00EF770A">
      <w:pPr>
        <w:pStyle w:val="BodyText"/>
      </w:pPr>
    </w:p>
    <w:p w14:paraId="254C1479" w14:textId="77777777" w:rsidR="00EF770A" w:rsidRDefault="00EF770A" w:rsidP="00EF770A">
      <w:pPr>
        <w:pStyle w:val="BodyText"/>
      </w:pPr>
      <w:r>
        <w:t xml:space="preserve">The report can be printed using either a summary or detail format within a specified date range and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72BA3BD2" w14:textId="77777777" w:rsidR="00EF770A" w:rsidRDefault="00EF770A" w:rsidP="00EF770A">
      <w:pPr>
        <w:pStyle w:val="BodyText"/>
      </w:pPr>
    </w:p>
    <w:p w14:paraId="6D95EDA2" w14:textId="77777777" w:rsidR="00EF770A" w:rsidRPr="00A055AF" w:rsidRDefault="00EF770A" w:rsidP="00EF770A">
      <w:pPr>
        <w:pStyle w:val="BodyText"/>
      </w:pPr>
      <w:r w:rsidRPr="00A055AF">
        <w:t>*  The ‘</w:t>
      </w:r>
      <w:smartTag w:uri="urn:schemas-microsoft-com:office:smarttags" w:element="place">
        <w:smartTag w:uri="urn:schemas-microsoft-com:office:smarttags" w:element="City">
          <w:r w:rsidRPr="00A055AF">
            <w:t>VBA</w:t>
          </w:r>
        </w:smartTag>
        <w:r w:rsidRPr="00A055AF">
          <w:t xml:space="preserve"> </w:t>
        </w:r>
        <w:smartTag w:uri="urn:schemas-microsoft-com:office:smarttags" w:element="State">
          <w:r w:rsidRPr="00A055AF">
            <w:t>SC</w:t>
          </w:r>
        </w:smartTag>
      </w:smartTag>
      <w:r w:rsidRPr="00A055AF">
        <w:t>’ column refers to whether any encounter diagnosis was matched to a diagnosis code associated with a rated disability code.</w:t>
      </w:r>
      <w:r w:rsidR="00A672CC">
        <w:t xml:space="preserve"> </w:t>
      </w:r>
      <w:r w:rsidRPr="00A055AF">
        <w:t>Values are ‘YES’ or ‘NO’.</w:t>
      </w:r>
    </w:p>
    <w:p w14:paraId="2BCA53EB" w14:textId="77777777" w:rsidR="00EF770A" w:rsidRPr="00A055AF" w:rsidRDefault="00EF770A" w:rsidP="00EF770A">
      <w:pPr>
        <w:pStyle w:val="BodyText"/>
      </w:pPr>
    </w:p>
    <w:p w14:paraId="0C021FC9" w14:textId="77777777" w:rsidR="00EF770A" w:rsidRPr="00A055AF" w:rsidRDefault="00EF770A" w:rsidP="00EF770A">
      <w:pPr>
        <w:pStyle w:val="BodyText"/>
      </w:pPr>
      <w:r w:rsidRPr="00A055AF">
        <w:t>** The ‘Use</w:t>
      </w:r>
      <w:r>
        <w:t xml:space="preserve">r SC’ column refers to the </w:t>
      </w:r>
      <w:r w:rsidRPr="00A055AF">
        <w:t xml:space="preserve">user assigned service connected </w:t>
      </w:r>
      <w:r>
        <w:t>value for</w:t>
      </w:r>
      <w:r w:rsidRPr="00A055AF">
        <w:t xml:space="preserve"> an encounter based upon their review of</w:t>
      </w:r>
      <w:r w:rsidR="00A672CC">
        <w:t xml:space="preserve"> </w:t>
      </w:r>
      <w:r>
        <w:t>the encounter.</w:t>
      </w:r>
      <w:r w:rsidR="00A672CC">
        <w:t xml:space="preserve"> </w:t>
      </w:r>
      <w:r w:rsidRPr="00A055AF">
        <w:t>Values are ‘YES’, ‘NO’, or ‘TBD (to be determined)’.</w:t>
      </w:r>
    </w:p>
    <w:p w14:paraId="488A2B73" w14:textId="77777777" w:rsidR="00BF3D2C" w:rsidRDefault="00BF3D2C" w:rsidP="00BF3D2C"/>
    <w:p w14:paraId="77B1B4EA" w14:textId="77777777" w:rsidR="00B80BCE" w:rsidRDefault="00B80BCE" w:rsidP="00BF3D2C"/>
    <w:p w14:paraId="7776628D" w14:textId="77777777" w:rsidR="00B80BCE" w:rsidRDefault="00B80BCE" w:rsidP="00BF3D2C"/>
    <w:p w14:paraId="13AFAAA5" w14:textId="77777777" w:rsidR="00B80BCE" w:rsidRDefault="00B80BCE" w:rsidP="00BF3D2C"/>
    <w:p w14:paraId="55323350" w14:textId="77777777" w:rsidR="00B80BCE" w:rsidRDefault="00B80BCE" w:rsidP="00BF3D2C"/>
    <w:p w14:paraId="01E766D2" w14:textId="77777777" w:rsidR="00B80BCE" w:rsidRDefault="00B80BCE" w:rsidP="00BF3D2C"/>
    <w:p w14:paraId="25604934" w14:textId="77777777" w:rsidR="00B80BCE" w:rsidRDefault="00B80BCE" w:rsidP="00BF3D2C"/>
    <w:p w14:paraId="79E50B3C" w14:textId="77777777" w:rsidR="00BF3D2C" w:rsidRPr="007045A6" w:rsidRDefault="00BF3D2C" w:rsidP="00BF3D2C">
      <w:r w:rsidRPr="007045A6">
        <w:lastRenderedPageBreak/>
        <w:t>Provider Service Connected Encounters Report – (Summary) Example</w:t>
      </w:r>
      <w:r>
        <w:t>:</w:t>
      </w:r>
    </w:p>
    <w:p w14:paraId="62ECE83E"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OUTPATIENT ENCOUNTERS SERVICE CONNECTED REVIEW BY PROVIDER         PAGE: 1</w:t>
      </w:r>
    </w:p>
    <w:p w14:paraId="35967EA5"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FOR ENCOUNTERS DATED 11/15/06 THRU 12/15/06  By Division: ALL</w:t>
      </w:r>
    </w:p>
    <w:p w14:paraId="69855DE6"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ENCOUNTER DATE    PATIENT NAME                    ENC #    VBA SC  USER SC</w:t>
      </w:r>
    </w:p>
    <w:p w14:paraId="3C703837"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p>
    <w:p w14:paraId="382972E4"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PROVIDER,ONE</w:t>
      </w:r>
    </w:p>
    <w:p w14:paraId="292977A9"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11/15/2006@08:00  PMS,ONE(0001)                   2688333  YES     NO</w:t>
      </w:r>
    </w:p>
    <w:p w14:paraId="36E05846"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11/15/2006@11:00  PMS,TWO(0002)                   2688340  YES     NO</w:t>
      </w:r>
    </w:p>
    <w:p w14:paraId="57A75304"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11/15/2006@13:00  PMS,THREE(0003)                 2688342  YES     NO</w:t>
      </w:r>
    </w:p>
    <w:p w14:paraId="49289546"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Total: 3</w:t>
      </w:r>
    </w:p>
    <w:p w14:paraId="34F36995"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11/15/2006@11:00  PMS,TWO(0002)                   2688340  YES     NO</w:t>
      </w:r>
    </w:p>
    <w:p w14:paraId="79265A15"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11/15/2006@13:00  PMS,THREE(0003)                 2688342  YES     NO</w:t>
      </w:r>
    </w:p>
    <w:p w14:paraId="4F5AD97B"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 xml:space="preserve">   Total: 3</w:t>
      </w:r>
    </w:p>
    <w:p w14:paraId="6B561547"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p>
    <w:p w14:paraId="607B3D93" w14:textId="77777777" w:rsidR="00BF3D2C" w:rsidRPr="00806F97" w:rsidRDefault="00BF3D2C" w:rsidP="0026743F">
      <w:pPr>
        <w:pStyle w:val="SCREEN"/>
        <w:pBdr>
          <w:top w:val="single" w:sz="4" w:space="1" w:color="auto"/>
          <w:left w:val="single" w:sz="4" w:space="31" w:color="auto"/>
          <w:bottom w:val="single" w:sz="4" w:space="1" w:color="auto"/>
          <w:right w:val="single" w:sz="4" w:space="0" w:color="auto"/>
        </w:pBdr>
        <w:ind w:left="540"/>
        <w:rPr>
          <w:sz w:val="18"/>
          <w:szCs w:val="18"/>
        </w:rPr>
      </w:pPr>
      <w:r w:rsidRPr="00806F97">
        <w:rPr>
          <w:sz w:val="18"/>
          <w:szCs w:val="18"/>
        </w:rPr>
        <w:t>&lt;End of Report&gt;</w:t>
      </w:r>
    </w:p>
    <w:p w14:paraId="72F6291C" w14:textId="77777777" w:rsidR="00BF3D2C" w:rsidRDefault="00BF3D2C" w:rsidP="00BF3D2C">
      <w:pPr>
        <w:rPr>
          <w:szCs w:val="22"/>
        </w:rPr>
      </w:pPr>
    </w:p>
    <w:p w14:paraId="689408E9" w14:textId="77777777" w:rsidR="00BF3D2C" w:rsidRPr="007045A6" w:rsidRDefault="00BF3D2C" w:rsidP="00BF3D2C">
      <w:r w:rsidRPr="007045A6">
        <w:t>Provider Service Connected Encounters Report – (Detail) Example</w:t>
      </w:r>
      <w:r>
        <w:t>:</w:t>
      </w:r>
    </w:p>
    <w:p w14:paraId="1226C8A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OUTPATIENT ENCOUNTERS SERVICE CONNECTED REVIEW BY PROVIDER         PAGE: 1</w:t>
      </w:r>
    </w:p>
    <w:p w14:paraId="74ECB21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FOR ENCOUNTERS DATED 11/15/06 THRU 12/15/06  By Division: ALL</w:t>
      </w:r>
    </w:p>
    <w:p w14:paraId="37790D2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ENCOUNTER DATE    PATIENT NAME                    ENC #    VBA SC  USER SC</w:t>
      </w:r>
    </w:p>
    <w:p w14:paraId="39F9465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2B0C368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PROVIDER,ONE</w:t>
      </w:r>
    </w:p>
    <w:p w14:paraId="0E95628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11/15/2006@08:00  PMS,ONE (0001)                  2688333   YES     NO</w:t>
      </w:r>
    </w:p>
    <w:p w14:paraId="13F12AA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25FD6A0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POVs/ICDs:</w:t>
      </w:r>
    </w:p>
    <w:p w14:paraId="05D9A54D"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780.6   FEVER</w:t>
      </w:r>
    </w:p>
    <w:p w14:paraId="09A7402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460.    ACUTE NASOPHARYNGITIS</w:t>
      </w:r>
    </w:p>
    <w:p w14:paraId="705424ED"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67198A5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Rated Disabilities:</w:t>
      </w:r>
    </w:p>
    <w:p w14:paraId="59DDEBC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7005    ARTERIOSCLEROTIC HEART DISEASE (60%-SC)</w:t>
      </w:r>
    </w:p>
    <w:p w14:paraId="31AAEA8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7913    DIABETES MELLITUS (20%-SC)</w:t>
      </w:r>
    </w:p>
    <w:p w14:paraId="04F4814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6013    GLAUCOMA (10%-SC)</w:t>
      </w:r>
    </w:p>
    <w:p w14:paraId="3310762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6260    TINNITUS (10%-SC)</w:t>
      </w:r>
    </w:p>
    <w:p w14:paraId="1990BB1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60651DF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tabs>
          <w:tab w:val="left" w:pos="6660"/>
        </w:tabs>
        <w:rPr>
          <w:sz w:val="18"/>
          <w:szCs w:val="18"/>
        </w:rPr>
      </w:pPr>
      <w:r w:rsidRPr="00806F97">
        <w:rPr>
          <w:sz w:val="18"/>
          <w:szCs w:val="18"/>
        </w:rPr>
        <w:t xml:space="preserve">     11/15/2006@11:00  PMS,TWO(0002)                   2688340  YES     NO</w:t>
      </w:r>
    </w:p>
    <w:p w14:paraId="223A8B2E"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3AFA3B6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POVs/ICDs:</w:t>
      </w:r>
    </w:p>
    <w:p w14:paraId="2CC4BFA5"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780.6   FEVER</w:t>
      </w:r>
    </w:p>
    <w:p w14:paraId="12F8FAC1"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74B88179"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Rated Disabilities:</w:t>
      </w:r>
    </w:p>
    <w:p w14:paraId="654BE41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7005    ARTERIOSCLEROTIC HEART DISEASE (60%-SC)</w:t>
      </w:r>
    </w:p>
    <w:p w14:paraId="2B7AE868"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7913    DIABETES MELLITUS (20%-SC)</w:t>
      </w:r>
    </w:p>
    <w:p w14:paraId="2532964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6013    GLAUCOMA (10%-SC)</w:t>
      </w:r>
    </w:p>
    <w:p w14:paraId="20BBF9F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6260    TINNITUS (10%-SC)</w:t>
      </w:r>
    </w:p>
    <w:p w14:paraId="66720A5E"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40049F7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ab/>
        <w:t>Total:  2</w:t>
      </w:r>
    </w:p>
    <w:p w14:paraId="0C66D14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5F7869D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&lt;End of Report&gt;</w:t>
      </w:r>
    </w:p>
    <w:p w14:paraId="2981220B" w14:textId="77777777" w:rsidR="00BF3D2C" w:rsidRDefault="00BF3D2C" w:rsidP="00BF3D2C">
      <w:pPr>
        <w:pStyle w:val="Heading4"/>
      </w:pPr>
    </w:p>
    <w:p w14:paraId="5A03B7AB" w14:textId="77777777" w:rsidR="001C7B83" w:rsidRDefault="001C7B83" w:rsidP="001C7B83">
      <w:pPr>
        <w:pStyle w:val="Heading4"/>
      </w:pPr>
      <w:bookmarkStart w:id="49" w:name="_Toc169919639"/>
    </w:p>
    <w:p w14:paraId="5BA9F363" w14:textId="77777777" w:rsidR="001C7B83" w:rsidRPr="001C7B83" w:rsidRDefault="001C7B83" w:rsidP="001C7B83"/>
    <w:p w14:paraId="21EAF5C2" w14:textId="77777777" w:rsidR="00B80BCE" w:rsidRDefault="00B80BCE" w:rsidP="000352EE"/>
    <w:p w14:paraId="4DE2D051" w14:textId="77777777" w:rsidR="00BF3D2C" w:rsidRPr="00C70B0E" w:rsidRDefault="000352EE" w:rsidP="001C7B83">
      <w:pPr>
        <w:pStyle w:val="Heading4"/>
        <w:keepNext w:val="0"/>
      </w:pPr>
      <w:r>
        <w:br w:type="page"/>
      </w:r>
      <w:bookmarkStart w:id="50" w:name="_Toc179266839"/>
      <w:r w:rsidR="00BF3D2C" w:rsidRPr="00471308">
        <w:lastRenderedPageBreak/>
        <w:t>Provider Total Summary Report</w:t>
      </w:r>
      <w:r w:rsidR="00BF3D2C">
        <w:t xml:space="preserve"> </w:t>
      </w:r>
      <w:r w:rsidR="00BF3D2C" w:rsidRPr="00C70B0E">
        <w:t>[SDSC PROVIDER TOTAL REPORT]</w:t>
      </w:r>
      <w:bookmarkEnd w:id="49"/>
      <w:bookmarkEnd w:id="50"/>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Provider Total Summary Report</w:instrText>
      </w:r>
      <w:r w:rsidR="00510F5A">
        <w:instrText xml:space="preserve"> </w:instrText>
      </w:r>
      <w:r w:rsidR="00AF4E6C">
        <w:instrText xml:space="preserve">" </w:instrText>
      </w:r>
      <w:r w:rsidR="00AF4E6C">
        <w:fldChar w:fldCharType="end"/>
      </w:r>
    </w:p>
    <w:p w14:paraId="115EA026" w14:textId="77777777" w:rsidR="00BF3D2C" w:rsidRDefault="00BF3D2C" w:rsidP="00BF3D2C">
      <w:pPr>
        <w:pStyle w:val="BodyText"/>
      </w:pPr>
      <w:r w:rsidRPr="00A055AF">
        <w:t>Th</w:t>
      </w:r>
      <w:r>
        <w:t>is report prints totals of the ASCD encounters for the categories listed below per each provider:</w:t>
      </w:r>
    </w:p>
    <w:p w14:paraId="76329AC8" w14:textId="77777777" w:rsidR="00BF3D2C" w:rsidRDefault="00BF3D2C" w:rsidP="00BF3D2C">
      <w:pPr>
        <w:pStyle w:val="BodyText"/>
      </w:pPr>
    </w:p>
    <w:p w14:paraId="0E68E7B7" w14:textId="77777777" w:rsidR="00BF3D2C" w:rsidRPr="00FE38F2" w:rsidRDefault="00BF3D2C" w:rsidP="00BF3D2C">
      <w:pPr>
        <w:pStyle w:val="BodyText3"/>
        <w:numPr>
          <w:ilvl w:val="0"/>
          <w:numId w:val="15"/>
        </w:numPr>
        <w:tabs>
          <w:tab w:val="clear" w:pos="2160"/>
          <w:tab w:val="num" w:pos="360"/>
        </w:tabs>
        <w:spacing w:before="60" w:after="60"/>
        <w:ind w:left="360"/>
        <w:rPr>
          <w:sz w:val="24"/>
          <w:szCs w:val="24"/>
        </w:rPr>
      </w:pPr>
      <w:r w:rsidRPr="00FE38F2">
        <w:rPr>
          <w:sz w:val="24"/>
          <w:szCs w:val="24"/>
        </w:rPr>
        <w:t>Number of outpatient encounters where ASCD automatically matched the encounter diagnosis with at least one (1) diagnosis associated</w:t>
      </w:r>
      <w:r w:rsidR="00A672CC">
        <w:rPr>
          <w:sz w:val="24"/>
          <w:szCs w:val="24"/>
        </w:rPr>
        <w:t xml:space="preserve"> </w:t>
      </w:r>
      <w:r w:rsidRPr="00FE38F2">
        <w:rPr>
          <w:sz w:val="24"/>
          <w:szCs w:val="24"/>
        </w:rPr>
        <w:t>patient’s rated disability codes (partial match) - VBA OK.</w:t>
      </w:r>
    </w:p>
    <w:p w14:paraId="698E1119" w14:textId="77777777" w:rsidR="00BF3D2C" w:rsidRPr="00FE38F2" w:rsidRDefault="00BF3D2C" w:rsidP="00BF3D2C">
      <w:pPr>
        <w:pStyle w:val="BodyText3"/>
        <w:numPr>
          <w:ilvl w:val="0"/>
          <w:numId w:val="15"/>
        </w:numPr>
        <w:tabs>
          <w:tab w:val="clear" w:pos="2160"/>
          <w:tab w:val="num" w:pos="360"/>
        </w:tabs>
        <w:spacing w:before="60" w:after="60"/>
        <w:ind w:left="360"/>
        <w:rPr>
          <w:sz w:val="24"/>
          <w:szCs w:val="24"/>
        </w:rPr>
      </w:pPr>
      <w:r w:rsidRPr="00FE38F2">
        <w:rPr>
          <w:sz w:val="24"/>
          <w:szCs w:val="24"/>
        </w:rPr>
        <w:t>Number of outpatient encounters marked as ‘Service Connected=YES’ but were changed to ‘Service Connected =NO’ - SC  to NSC.</w:t>
      </w:r>
    </w:p>
    <w:p w14:paraId="0A32E013" w14:textId="77777777" w:rsidR="00BF3D2C" w:rsidRPr="00FE38F2" w:rsidRDefault="00BF3D2C" w:rsidP="00BF3D2C">
      <w:pPr>
        <w:pStyle w:val="BodyText3"/>
        <w:numPr>
          <w:ilvl w:val="0"/>
          <w:numId w:val="15"/>
        </w:numPr>
        <w:tabs>
          <w:tab w:val="clear" w:pos="2160"/>
          <w:tab w:val="num" w:pos="360"/>
        </w:tabs>
        <w:spacing w:before="60" w:after="60"/>
        <w:ind w:left="360"/>
        <w:rPr>
          <w:sz w:val="24"/>
          <w:szCs w:val="24"/>
        </w:rPr>
      </w:pPr>
      <w:r w:rsidRPr="00FE38F2">
        <w:rPr>
          <w:sz w:val="24"/>
          <w:szCs w:val="24"/>
        </w:rPr>
        <w:t>Number of outpatient encounters marked as ‘Service Connected=NO’ but were changed to ‘Service Connected=YES’ – NSC to SC.</w:t>
      </w:r>
    </w:p>
    <w:p w14:paraId="5CCAF345" w14:textId="77777777" w:rsidR="00BF3D2C" w:rsidRPr="00FE38F2" w:rsidRDefault="00BF3D2C" w:rsidP="00BF3D2C">
      <w:pPr>
        <w:pStyle w:val="BodyText3"/>
        <w:numPr>
          <w:ilvl w:val="0"/>
          <w:numId w:val="15"/>
        </w:numPr>
        <w:tabs>
          <w:tab w:val="clear" w:pos="2160"/>
          <w:tab w:val="num" w:pos="360"/>
        </w:tabs>
        <w:spacing w:before="60" w:after="60"/>
        <w:ind w:left="360"/>
        <w:rPr>
          <w:sz w:val="24"/>
          <w:szCs w:val="24"/>
        </w:rPr>
      </w:pPr>
      <w:r w:rsidRPr="00FE38F2">
        <w:rPr>
          <w:sz w:val="24"/>
          <w:szCs w:val="24"/>
        </w:rPr>
        <w:t>Number of outpatient encounters marked as ‘Service Connected=YES’ or ‘Service Connected = No’ that were not changed.- SC KEPT.</w:t>
      </w:r>
    </w:p>
    <w:p w14:paraId="70E38B02" w14:textId="77777777" w:rsidR="00BF3D2C" w:rsidRPr="00FE38F2" w:rsidRDefault="00BF3D2C" w:rsidP="00BF3D2C">
      <w:pPr>
        <w:pStyle w:val="BodyText3"/>
        <w:numPr>
          <w:ilvl w:val="0"/>
          <w:numId w:val="15"/>
        </w:numPr>
        <w:tabs>
          <w:tab w:val="clear" w:pos="2160"/>
          <w:tab w:val="num" w:pos="360"/>
        </w:tabs>
        <w:spacing w:before="60" w:after="60"/>
        <w:ind w:left="360"/>
        <w:rPr>
          <w:sz w:val="24"/>
          <w:szCs w:val="24"/>
        </w:rPr>
      </w:pPr>
      <w:r w:rsidRPr="00FE38F2">
        <w:rPr>
          <w:sz w:val="24"/>
          <w:szCs w:val="24"/>
        </w:rPr>
        <w:t xml:space="preserve">Number of outpatient encounters marked as </w:t>
      </w:r>
      <w:r w:rsidR="00942B27" w:rsidRPr="00FE38F2">
        <w:rPr>
          <w:sz w:val="24"/>
          <w:szCs w:val="24"/>
        </w:rPr>
        <w:t>‘NEW’, which</w:t>
      </w:r>
      <w:r w:rsidRPr="00FE38F2">
        <w:rPr>
          <w:sz w:val="24"/>
          <w:szCs w:val="24"/>
        </w:rPr>
        <w:t xml:space="preserve"> have not been reviewed yet.</w:t>
      </w:r>
    </w:p>
    <w:p w14:paraId="6458CFF9" w14:textId="77777777" w:rsidR="00BF3D2C" w:rsidRDefault="00BF3D2C" w:rsidP="00BF3D2C">
      <w:pPr>
        <w:pStyle w:val="BodyText"/>
      </w:pPr>
    </w:p>
    <w:p w14:paraId="3E2F7439" w14:textId="77777777" w:rsidR="00BF3D2C" w:rsidRDefault="00BF3D2C" w:rsidP="00BF3D2C">
      <w:pPr>
        <w:pStyle w:val="BodyText"/>
      </w:pPr>
      <w:r>
        <w:t xml:space="preserve"> 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3D8A96B5" w14:textId="77777777" w:rsidR="00BF3D2C" w:rsidRPr="00FE38F2" w:rsidRDefault="00BF3D2C" w:rsidP="00BF3D2C">
      <w:pPr>
        <w:pStyle w:val="BodyText"/>
      </w:pPr>
    </w:p>
    <w:p w14:paraId="08C47C18" w14:textId="77777777" w:rsidR="00BF3D2C" w:rsidRPr="00FE38F2" w:rsidRDefault="00BF3D2C" w:rsidP="00BF3D2C">
      <w:pPr>
        <w:pStyle w:val="BodyText3"/>
        <w:ind w:left="720" w:hanging="720"/>
        <w:rPr>
          <w:sz w:val="24"/>
          <w:szCs w:val="24"/>
        </w:rPr>
      </w:pPr>
      <w:r w:rsidRPr="00FE38F2">
        <w:rPr>
          <w:sz w:val="24"/>
          <w:szCs w:val="24"/>
        </w:rPr>
        <w:t>Provider Total Summary Report Example</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2D2FA693" w14:textId="77777777" w:rsidTr="00812929">
        <w:tc>
          <w:tcPr>
            <w:tcW w:w="5000" w:type="pct"/>
            <w:shd w:val="clear" w:color="auto" w:fill="auto"/>
          </w:tcPr>
          <w:p w14:paraId="74D94C2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Provider Summary Data Report                                  PAGE: 1</w:t>
            </w:r>
          </w:p>
          <w:p w14:paraId="4F4A7CA8"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For Encounters Dated 2/18/07 THRU 3/20/07  By Division: ALL</w:t>
            </w:r>
          </w:p>
          <w:p w14:paraId="779D1DC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VBA OK  SC to NSC  NSC to SC  SC KEPT     NEW</w:t>
            </w:r>
          </w:p>
          <w:p w14:paraId="618D73CD"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w:t>
            </w:r>
          </w:p>
          <w:p w14:paraId="0AA0650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PROVIDER,ONE                        0         0         0         0         2</w:t>
            </w:r>
          </w:p>
          <w:p w14:paraId="464F8F8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   -------   -------   -------   -------</w:t>
            </w:r>
          </w:p>
          <w:p w14:paraId="754343A0"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TOTAL                               0         0         0         0         2</w:t>
            </w:r>
          </w:p>
          <w:p w14:paraId="308659CC" w14:textId="77777777" w:rsidR="00BF3D2C" w:rsidRDefault="00BF3D2C" w:rsidP="00BF3D2C">
            <w:pPr>
              <w:pStyle w:val="BodyText3"/>
            </w:pPr>
            <w:r w:rsidRPr="00812929">
              <w:rPr>
                <w:rFonts w:ascii="Courier New" w:hAnsi="Courier New" w:cs="Courier New"/>
                <w:sz w:val="18"/>
                <w:szCs w:val="18"/>
              </w:rPr>
              <w:t>&lt;End of Report&gt;</w:t>
            </w:r>
          </w:p>
        </w:tc>
      </w:tr>
    </w:tbl>
    <w:p w14:paraId="1816297A" w14:textId="77777777" w:rsidR="00BF3D2C" w:rsidRDefault="00BF3D2C" w:rsidP="00BF3D2C">
      <w:pPr>
        <w:pStyle w:val="BodyText"/>
      </w:pPr>
    </w:p>
    <w:p w14:paraId="2541D928" w14:textId="77777777" w:rsidR="00BF3D2C" w:rsidRDefault="00BF3D2C" w:rsidP="00BF3D2C">
      <w:pPr>
        <w:pStyle w:val="Heading4"/>
      </w:pPr>
    </w:p>
    <w:p w14:paraId="6A3490F8" w14:textId="77777777" w:rsidR="00BF3D2C" w:rsidRPr="00C70B0E" w:rsidRDefault="00BF3D2C" w:rsidP="00BF3D2C">
      <w:pPr>
        <w:pStyle w:val="Heading4"/>
      </w:pPr>
      <w:r>
        <w:br w:type="page"/>
      </w:r>
      <w:bookmarkStart w:id="51" w:name="_Toc169919640"/>
      <w:bookmarkStart w:id="52" w:name="_Toc179266840"/>
      <w:r w:rsidRPr="00471308">
        <w:lastRenderedPageBreak/>
        <w:t>Service Connected Encounters Report</w:t>
      </w:r>
      <w:r>
        <w:t xml:space="preserve"> </w:t>
      </w:r>
      <w:r w:rsidRPr="00C70B0E">
        <w:t>[SDSC ENC REPORT]</w:t>
      </w:r>
      <w:bookmarkEnd w:id="51"/>
      <w:bookmarkEnd w:id="52"/>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Service Connected Encounters Report</w:instrText>
      </w:r>
      <w:r w:rsidR="00510F5A">
        <w:instrText xml:space="preserve"> </w:instrText>
      </w:r>
      <w:r w:rsidR="00AF4E6C">
        <w:instrText xml:space="preserve">" </w:instrText>
      </w:r>
      <w:r w:rsidR="00AF4E6C">
        <w:fldChar w:fldCharType="end"/>
      </w:r>
    </w:p>
    <w:p w14:paraId="7DAA7832" w14:textId="77777777" w:rsidR="00BF3D2C" w:rsidRDefault="00BF3D2C" w:rsidP="00BF3D2C">
      <w:pPr>
        <w:pStyle w:val="BodyText"/>
      </w:pPr>
      <w:r>
        <w:t>This report prints</w:t>
      </w:r>
      <w:r w:rsidRPr="00A055AF">
        <w:t xml:space="preserve"> details of the current s</w:t>
      </w:r>
      <w:r>
        <w:t>tatus of each outpatient encounter found in</w:t>
      </w:r>
      <w:r w:rsidRPr="00A055AF">
        <w:t xml:space="preserve"> the </w:t>
      </w:r>
      <w:r>
        <w:t>SDSC SERVICE CONNECTED CHANGES</w:t>
      </w:r>
      <w:r w:rsidRPr="00A055AF">
        <w:t xml:space="preserve"> </w:t>
      </w:r>
      <w:r>
        <w:t>file (#409.48)</w:t>
      </w:r>
      <w:r w:rsidRPr="00A055AF">
        <w:t>.</w:t>
      </w:r>
      <w:r>
        <w:t xml:space="preserve"> </w:t>
      </w:r>
    </w:p>
    <w:p w14:paraId="0FD20AE8" w14:textId="77777777" w:rsidR="00BF3D2C" w:rsidRDefault="00BF3D2C" w:rsidP="00BF3D2C">
      <w:pPr>
        <w:pStyle w:val="BodyText"/>
      </w:pPr>
    </w:p>
    <w:p w14:paraId="07F919C3" w14:textId="77777777" w:rsidR="00BF3D2C" w:rsidRDefault="00BF3D2C" w:rsidP="00BF3D2C">
      <w:pPr>
        <w:pStyle w:val="BodyText"/>
      </w:pPr>
      <w:r>
        <w:t xml:space="preserve">The report can be printed for a specified date range and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7A5DF925" w14:textId="77777777" w:rsidR="00BF3D2C" w:rsidRPr="00A055AF" w:rsidRDefault="00BF3D2C" w:rsidP="00BF3D2C">
      <w:pPr>
        <w:pStyle w:val="BodyText"/>
      </w:pPr>
    </w:p>
    <w:p w14:paraId="022C0033" w14:textId="77777777" w:rsidR="00BF3D2C" w:rsidRPr="0095150C" w:rsidRDefault="00BF3D2C" w:rsidP="0026743F">
      <w:r w:rsidRPr="0095150C">
        <w:t>Service Connected Encounters Report – (All) Example</w:t>
      </w:r>
      <w:r>
        <w:t>:</w:t>
      </w:r>
    </w:p>
    <w:p w14:paraId="6D104C7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rFonts w:cs="Courier New"/>
          <w:sz w:val="18"/>
          <w:szCs w:val="18"/>
        </w:rPr>
        <w:t>O/P ENCOUNTERS THAT ARE SERVICE CONNECTED &amp; NON SERVICE CONNECTED</w:t>
      </w:r>
      <w:r w:rsidRPr="00806F97" w:rsidDel="004D1519">
        <w:rPr>
          <w:sz w:val="18"/>
          <w:szCs w:val="18"/>
        </w:rPr>
        <w:t xml:space="preserve"> </w:t>
      </w:r>
      <w:r w:rsidRPr="00806F97">
        <w:rPr>
          <w:sz w:val="18"/>
          <w:szCs w:val="18"/>
        </w:rPr>
        <w:t>PAGE: 1</w:t>
      </w:r>
    </w:p>
    <w:p w14:paraId="255243F5"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ENCOUNTERS DATED 10/1/06 THRU 2/26/07  By Division: ALL</w:t>
      </w:r>
    </w:p>
    <w:p w14:paraId="6005C69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DATE              PATIENT                         ENCOUNTER      SC VALUE</w:t>
      </w:r>
    </w:p>
    <w:p w14:paraId="589FD48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w:t>
      </w:r>
    </w:p>
    <w:p w14:paraId="06AA660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10/04/2006@11:00  PIMS,</w:t>
      </w:r>
      <w:smartTag w:uri="urn:schemas-microsoft-com:office:smarttags" w:element="Street">
        <w:smartTag w:uri="urn:schemas-microsoft-com:office:smarttags" w:element="address">
          <w:r w:rsidRPr="00806F97">
            <w:rPr>
              <w:sz w:val="18"/>
              <w:szCs w:val="18"/>
            </w:rPr>
            <w:t>SERCONVET RD</w:t>
          </w:r>
        </w:smartTag>
      </w:smartTag>
      <w:r w:rsidRPr="00806F97">
        <w:rPr>
          <w:sz w:val="18"/>
          <w:szCs w:val="18"/>
        </w:rPr>
        <w:t xml:space="preserve"> (5434)        2688296        YES</w:t>
      </w:r>
    </w:p>
    <w:p w14:paraId="521868C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w:t>
      </w:r>
    </w:p>
    <w:p w14:paraId="0D78F63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POVs/ICDs:</w:t>
      </w:r>
    </w:p>
    <w:p w14:paraId="748A2D8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V72.6   LABORATORY EXAMINATION</w:t>
      </w:r>
    </w:p>
    <w:p w14:paraId="7400E7C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w:t>
      </w:r>
    </w:p>
    <w:p w14:paraId="61C7F057"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Rated Disabilities:</w:t>
      </w:r>
    </w:p>
    <w:p w14:paraId="4E5C24FA"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7005    ARTERIOSCLEROTIC HEART DISEASE (60%-SC)</w:t>
      </w:r>
    </w:p>
    <w:p w14:paraId="40036FD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7913    DIABETES MELLITUS (20%-SC)</w:t>
      </w:r>
    </w:p>
    <w:p w14:paraId="5EE5C5CC"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6013    GLAUCOMA (10%-SC)</w:t>
      </w:r>
    </w:p>
    <w:p w14:paraId="2FE1FC4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6260    TINNITUS (10%-SC)</w:t>
      </w:r>
    </w:p>
    <w:p w14:paraId="0B97E91E"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p>
    <w:p w14:paraId="5DD6D5A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10/04/2006@12:42  PMS,SC VET (7388)               2688291        NO</w:t>
      </w:r>
    </w:p>
    <w:p w14:paraId="15CF328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w:t>
      </w:r>
    </w:p>
    <w:p w14:paraId="48D203C3"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POVs/ICDs:</w:t>
      </w:r>
    </w:p>
    <w:p w14:paraId="3BE73BD0"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345.10  GEN CNV EPIL W/O INTR EP</w:t>
      </w:r>
    </w:p>
    <w:p w14:paraId="30EE6A96"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355.8   MONONEURITIS LEG NOS</w:t>
      </w:r>
    </w:p>
    <w:p w14:paraId="457BD608"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244.9   HYPOTHYROIDISM NOS</w:t>
      </w:r>
    </w:p>
    <w:p w14:paraId="3ACECD12"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w:t>
      </w:r>
    </w:p>
    <w:p w14:paraId="2A9DEF0D"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Rated Disabilities:</w:t>
      </w:r>
    </w:p>
    <w:p w14:paraId="07E89274"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8045    TRAUMATIC BRAIN DISEASE (40%-SC)</w:t>
      </w:r>
    </w:p>
    <w:p w14:paraId="00471F9F" w14:textId="77777777" w:rsidR="00BF3D2C" w:rsidRPr="00806F97"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5296    LOSS OF PART OF SKULL (10%-SC)</w:t>
      </w:r>
    </w:p>
    <w:p w14:paraId="4394C212" w14:textId="77777777" w:rsidR="00BF3D2C" w:rsidRDefault="00BF3D2C" w:rsidP="0026743F">
      <w:pPr>
        <w:pStyle w:val="SCREEN"/>
        <w:pBdr>
          <w:top w:val="single" w:sz="4" w:space="1" w:color="auto"/>
          <w:left w:val="single" w:sz="4" w:space="1" w:color="auto"/>
          <w:bottom w:val="single" w:sz="4" w:space="1" w:color="auto"/>
          <w:right w:val="single" w:sz="4" w:space="1" w:color="auto"/>
        </w:pBdr>
        <w:rPr>
          <w:sz w:val="18"/>
          <w:szCs w:val="18"/>
        </w:rPr>
      </w:pPr>
      <w:r w:rsidRPr="00806F97">
        <w:rPr>
          <w:sz w:val="18"/>
          <w:szCs w:val="18"/>
        </w:rPr>
        <w:t xml:space="preserve">               8045    TRAUMATIC BRAIN DISEASE (10%-SC)</w:t>
      </w:r>
    </w:p>
    <w:p w14:paraId="3CE605EE" w14:textId="77777777" w:rsidR="00B80BCE" w:rsidRPr="00806F97" w:rsidRDefault="00B80BCE" w:rsidP="0026743F">
      <w:pPr>
        <w:pStyle w:val="SCREEN"/>
        <w:pBdr>
          <w:top w:val="single" w:sz="4" w:space="1" w:color="auto"/>
          <w:left w:val="single" w:sz="4" w:space="1" w:color="auto"/>
          <w:bottom w:val="single" w:sz="4" w:space="1" w:color="auto"/>
          <w:right w:val="single" w:sz="4" w:space="1" w:color="auto"/>
        </w:pBdr>
        <w:rPr>
          <w:sz w:val="18"/>
          <w:szCs w:val="18"/>
        </w:rPr>
      </w:pPr>
    </w:p>
    <w:p w14:paraId="5F7E5812" w14:textId="77777777" w:rsidR="00BF3D2C" w:rsidRPr="00806F97" w:rsidRDefault="00B80BCE" w:rsidP="0026743F">
      <w:pPr>
        <w:pStyle w:val="SCREEN"/>
        <w:pBdr>
          <w:top w:val="single" w:sz="4" w:space="1" w:color="auto"/>
          <w:left w:val="single" w:sz="4" w:space="1" w:color="auto"/>
          <w:bottom w:val="single" w:sz="4" w:space="1" w:color="auto"/>
          <w:right w:val="single" w:sz="4" w:space="1" w:color="auto"/>
        </w:pBdr>
        <w:rPr>
          <w:sz w:val="18"/>
          <w:szCs w:val="18"/>
        </w:rPr>
      </w:pPr>
      <w:r>
        <w:rPr>
          <w:sz w:val="18"/>
          <w:szCs w:val="18"/>
        </w:rPr>
        <w:t>&lt;End of Report&gt;</w:t>
      </w:r>
    </w:p>
    <w:p w14:paraId="0D0597DD" w14:textId="77777777" w:rsidR="00BF3D2C" w:rsidRDefault="00BF3D2C" w:rsidP="00BF3D2C">
      <w:pPr>
        <w:pStyle w:val="BodyText"/>
      </w:pPr>
    </w:p>
    <w:p w14:paraId="2A9FAD49" w14:textId="77777777" w:rsidR="00BF3D2C" w:rsidRDefault="00BF3D2C" w:rsidP="00BF3D2C">
      <w:pPr>
        <w:pStyle w:val="Heading4"/>
      </w:pPr>
      <w:bookmarkStart w:id="53" w:name="_Toc169919641"/>
      <w:bookmarkStart w:id="54" w:name="_Toc179266841"/>
      <w:r w:rsidRPr="00471308">
        <w:t>Third Party Billable Service Connected Report</w:t>
      </w:r>
      <w:r>
        <w:t xml:space="preserve"> [SDSC THIRD PARTY REPORT]</w:t>
      </w:r>
      <w:bookmarkEnd w:id="53"/>
      <w:bookmarkEnd w:id="54"/>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Third Party Billable Service Connected Report</w:instrText>
      </w:r>
      <w:r w:rsidR="00510F5A">
        <w:instrText xml:space="preserve"> </w:instrText>
      </w:r>
      <w:r w:rsidR="00AF4E6C">
        <w:instrText xml:space="preserve">" </w:instrText>
      </w:r>
      <w:r w:rsidR="00AF4E6C">
        <w:fldChar w:fldCharType="end"/>
      </w:r>
    </w:p>
    <w:p w14:paraId="4AC7A59B" w14:textId="77777777" w:rsidR="00BF3D2C" w:rsidRDefault="00BF3D2C" w:rsidP="00BF3D2C">
      <w:pPr>
        <w:pStyle w:val="BodyText"/>
      </w:pPr>
      <w:r>
        <w:t>This report prints</w:t>
      </w:r>
      <w:r w:rsidRPr="00B222EF">
        <w:t xml:space="preserve"> information on any </w:t>
      </w:r>
      <w:r>
        <w:t xml:space="preserve">ASCD </w:t>
      </w:r>
      <w:r w:rsidRPr="00B222EF">
        <w:t>encounters that are potentially billable to third party (insurance).</w:t>
      </w:r>
      <w:r>
        <w:t xml:space="preserve"> </w:t>
      </w:r>
      <w:bookmarkStart w:id="55" w:name="OLE_LINK3"/>
      <w:bookmarkStart w:id="56" w:name="OLE_LINK4"/>
    </w:p>
    <w:p w14:paraId="68290E36" w14:textId="77777777" w:rsidR="00BF3D2C" w:rsidRDefault="00BF3D2C" w:rsidP="00BF3D2C">
      <w:pPr>
        <w:pStyle w:val="BodyText"/>
      </w:pPr>
    </w:p>
    <w:p w14:paraId="0A1324D5" w14:textId="77777777" w:rsidR="00BF3D2C" w:rsidRDefault="00BF3D2C" w:rsidP="00BF3D2C">
      <w:pPr>
        <w:pStyle w:val="BodyText"/>
      </w:pPr>
      <w:r>
        <w:t xml:space="preserve">The report can be printed for a specified date range and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bookmarkEnd w:id="55"/>
      <w:bookmarkEnd w:id="56"/>
    </w:p>
    <w:p w14:paraId="1B78B27C" w14:textId="77777777" w:rsidR="00BF3D2C" w:rsidRPr="00B222EF" w:rsidRDefault="00BF3D2C" w:rsidP="00BF3D2C">
      <w:pPr>
        <w:pStyle w:val="BodyText"/>
      </w:pPr>
    </w:p>
    <w:p w14:paraId="0063EDE2" w14:textId="77777777" w:rsidR="00BF3D2C" w:rsidRDefault="00BF3D2C" w:rsidP="00BF3D2C">
      <w:pPr>
        <w:rPr>
          <w:szCs w:val="22"/>
        </w:rPr>
      </w:pPr>
    </w:p>
    <w:p w14:paraId="14A9985F" w14:textId="77777777" w:rsidR="00BF3D2C" w:rsidRDefault="00BF3D2C" w:rsidP="00BF3D2C">
      <w:pPr>
        <w:rPr>
          <w:szCs w:val="22"/>
        </w:rPr>
      </w:pPr>
    </w:p>
    <w:p w14:paraId="494740DD" w14:textId="77777777" w:rsidR="00BF3D2C" w:rsidRPr="0095150C" w:rsidRDefault="00BF3D2C" w:rsidP="00BF3D2C">
      <w:r w:rsidRPr="0095150C">
        <w:t>Third Party Billable Service Connected Report Example</w:t>
      </w:r>
      <w:r>
        <w:t>:</w:t>
      </w:r>
    </w:p>
    <w:p w14:paraId="4D904A03"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p>
    <w:p w14:paraId="33743E71" w14:textId="77777777" w:rsidR="00BF3D2C" w:rsidRPr="00CC0518" w:rsidRDefault="00BF3D2C" w:rsidP="0026743F">
      <w:pPr>
        <w:pStyle w:val="SCREEN"/>
        <w:pBdr>
          <w:top w:val="single" w:sz="4" w:space="1" w:color="auto"/>
          <w:left w:val="single" w:sz="4" w:space="4" w:color="auto"/>
          <w:bottom w:val="single" w:sz="4" w:space="1" w:color="auto"/>
          <w:right w:val="single" w:sz="4" w:space="4" w:color="auto"/>
        </w:pBdr>
        <w:rPr>
          <w:sz w:val="18"/>
        </w:rPr>
      </w:pPr>
      <w:r w:rsidRPr="00CC0518">
        <w:rPr>
          <w:sz w:val="18"/>
        </w:rPr>
        <w:t xml:space="preserve">OUTPATIENT ENCOUNTERS </w:t>
      </w:r>
      <w:r>
        <w:rPr>
          <w:sz w:val="18"/>
        </w:rPr>
        <w:t>POTENTIALLY</w:t>
      </w:r>
      <w:r w:rsidRPr="00CC0518">
        <w:rPr>
          <w:sz w:val="18"/>
        </w:rPr>
        <w:t xml:space="preserve"> BILLABLE TO INSURANCE             PAGE: 1</w:t>
      </w:r>
    </w:p>
    <w:p w14:paraId="0D8C375E" w14:textId="77777777" w:rsidR="00BF3D2C" w:rsidRDefault="00BF3D2C" w:rsidP="0026743F">
      <w:pPr>
        <w:pStyle w:val="SCREEN"/>
        <w:pBdr>
          <w:top w:val="single" w:sz="4" w:space="1" w:color="auto"/>
          <w:left w:val="single" w:sz="4" w:space="4" w:color="auto"/>
          <w:bottom w:val="single" w:sz="4" w:space="1" w:color="auto"/>
          <w:right w:val="single" w:sz="4" w:space="4" w:color="auto"/>
        </w:pBdr>
        <w:rPr>
          <w:sz w:val="18"/>
        </w:rPr>
      </w:pPr>
      <w:r w:rsidRPr="00CC0518">
        <w:rPr>
          <w:sz w:val="18"/>
        </w:rPr>
        <w:t xml:space="preserve">     FOR ENCOUNTERS DATED 10/1/06 THRU 2/26/07  By Division: ALL</w:t>
      </w:r>
    </w:p>
    <w:p w14:paraId="5734BB1B" w14:textId="77777777" w:rsidR="00BF3D2C" w:rsidRDefault="00BF3D2C" w:rsidP="0026743F">
      <w:pPr>
        <w:pStyle w:val="SCREEN"/>
        <w:pBdr>
          <w:top w:val="single" w:sz="4" w:space="1" w:color="auto"/>
          <w:left w:val="single" w:sz="4" w:space="4" w:color="auto"/>
          <w:bottom w:val="single" w:sz="4" w:space="1" w:color="auto"/>
          <w:right w:val="single" w:sz="4" w:space="4" w:color="auto"/>
        </w:pBdr>
        <w:rPr>
          <w:sz w:val="18"/>
        </w:rPr>
      </w:pPr>
    </w:p>
    <w:p w14:paraId="1CFAF039"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DATE              PATIENT                         ENCOUNTER</w:t>
      </w:r>
    </w:p>
    <w:p w14:paraId="61DE8662"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 xml:space="preserve"> </w:t>
      </w:r>
    </w:p>
    <w:p w14:paraId="30D648FA"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 xml:space="preserve">01/05/2004@08:00  </w:t>
      </w:r>
      <w:r>
        <w:rPr>
          <w:sz w:val="18"/>
        </w:rPr>
        <w:t>PMS, ONE</w:t>
      </w:r>
      <w:r w:rsidRPr="000C0A11">
        <w:rPr>
          <w:sz w:val="18"/>
        </w:rPr>
        <w:t xml:space="preserve"> (</w:t>
      </w:r>
      <w:r>
        <w:rPr>
          <w:sz w:val="18"/>
        </w:rPr>
        <w:t>0001</w:t>
      </w:r>
      <w:r w:rsidRPr="000C0A11">
        <w:rPr>
          <w:sz w:val="18"/>
        </w:rPr>
        <w:t xml:space="preserve">)        </w:t>
      </w:r>
      <w:r>
        <w:rPr>
          <w:sz w:val="18"/>
        </w:rPr>
        <w:t xml:space="preserve">         </w:t>
      </w:r>
      <w:r w:rsidRPr="000C0A11">
        <w:rPr>
          <w:sz w:val="18"/>
        </w:rPr>
        <w:t>3508792</w:t>
      </w:r>
    </w:p>
    <w:p w14:paraId="27BA5D76"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01/0</w:t>
      </w:r>
      <w:r>
        <w:rPr>
          <w:sz w:val="18"/>
        </w:rPr>
        <w:t>5/2004@08:30  PMS, TWO</w:t>
      </w:r>
      <w:r w:rsidRPr="000C0A11">
        <w:rPr>
          <w:sz w:val="18"/>
        </w:rPr>
        <w:t xml:space="preserve"> (</w:t>
      </w:r>
      <w:r>
        <w:rPr>
          <w:sz w:val="18"/>
        </w:rPr>
        <w:t>0002</w:t>
      </w:r>
      <w:r w:rsidRPr="000C0A11">
        <w:rPr>
          <w:sz w:val="18"/>
        </w:rPr>
        <w:t xml:space="preserve">) </w:t>
      </w:r>
      <w:r>
        <w:rPr>
          <w:sz w:val="18"/>
        </w:rPr>
        <w:t xml:space="preserve"> </w:t>
      </w:r>
      <w:r w:rsidRPr="000C0A11">
        <w:rPr>
          <w:sz w:val="18"/>
        </w:rPr>
        <w:t xml:space="preserve">      </w:t>
      </w:r>
      <w:r>
        <w:rPr>
          <w:sz w:val="18"/>
        </w:rPr>
        <w:t xml:space="preserve">         </w:t>
      </w:r>
      <w:r w:rsidRPr="000C0A11">
        <w:rPr>
          <w:sz w:val="18"/>
        </w:rPr>
        <w:t>3508961</w:t>
      </w:r>
    </w:p>
    <w:p w14:paraId="33A04C03"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0</w:t>
      </w:r>
      <w:r>
        <w:rPr>
          <w:sz w:val="18"/>
        </w:rPr>
        <w:t>1/05/2004@13:00  PMS, THREE (0003)</w:t>
      </w:r>
      <w:r w:rsidRPr="000C0A11">
        <w:rPr>
          <w:sz w:val="18"/>
        </w:rPr>
        <w:t xml:space="preserve">      </w:t>
      </w:r>
      <w:r>
        <w:rPr>
          <w:sz w:val="18"/>
        </w:rPr>
        <w:t xml:space="preserve">         </w:t>
      </w:r>
      <w:r w:rsidRPr="000C0A11">
        <w:rPr>
          <w:sz w:val="18"/>
        </w:rPr>
        <w:t>3510196</w:t>
      </w:r>
    </w:p>
    <w:p w14:paraId="2790E842" w14:textId="77777777" w:rsidR="00BF3D2C" w:rsidRPr="000C0A11" w:rsidRDefault="00BF3D2C" w:rsidP="0026743F">
      <w:pPr>
        <w:pStyle w:val="SCREEN"/>
        <w:pBdr>
          <w:top w:val="single" w:sz="4" w:space="1" w:color="auto"/>
          <w:left w:val="single" w:sz="4" w:space="4" w:color="auto"/>
          <w:bottom w:val="single" w:sz="4" w:space="1" w:color="auto"/>
          <w:right w:val="single" w:sz="4" w:space="4" w:color="auto"/>
        </w:pBdr>
        <w:rPr>
          <w:sz w:val="18"/>
        </w:rPr>
      </w:pPr>
      <w:r w:rsidRPr="000C0A11">
        <w:rPr>
          <w:sz w:val="18"/>
        </w:rPr>
        <w:t>01</w:t>
      </w:r>
      <w:r>
        <w:rPr>
          <w:sz w:val="18"/>
        </w:rPr>
        <w:t xml:space="preserve">/05/2004@13:30  PMS, FOUR(0004)                 </w:t>
      </w:r>
      <w:r w:rsidRPr="000C0A11">
        <w:rPr>
          <w:sz w:val="18"/>
        </w:rPr>
        <w:t>3509818</w:t>
      </w:r>
    </w:p>
    <w:p w14:paraId="7D2AE54B" w14:textId="77777777" w:rsidR="00BF3D2C" w:rsidRDefault="00BF3D2C" w:rsidP="0026743F">
      <w:pPr>
        <w:pStyle w:val="SCREEN"/>
        <w:pBdr>
          <w:top w:val="single" w:sz="4" w:space="1" w:color="auto"/>
          <w:left w:val="single" w:sz="4" w:space="4" w:color="auto"/>
          <w:bottom w:val="single" w:sz="4" w:space="1" w:color="auto"/>
          <w:right w:val="single" w:sz="4" w:space="4" w:color="auto"/>
        </w:pBdr>
        <w:rPr>
          <w:sz w:val="18"/>
        </w:rPr>
      </w:pPr>
    </w:p>
    <w:p w14:paraId="71AB6CB9" w14:textId="77777777" w:rsidR="00BF3D2C" w:rsidRPr="00507F0E" w:rsidRDefault="00BF3D2C" w:rsidP="0026743F">
      <w:pPr>
        <w:pStyle w:val="SCREEN"/>
        <w:pBdr>
          <w:top w:val="single" w:sz="4" w:space="1" w:color="auto"/>
          <w:left w:val="single" w:sz="4" w:space="4" w:color="auto"/>
          <w:bottom w:val="single" w:sz="4" w:space="1" w:color="auto"/>
          <w:right w:val="single" w:sz="4" w:space="4" w:color="auto"/>
        </w:pBdr>
        <w:rPr>
          <w:sz w:val="18"/>
        </w:rPr>
      </w:pPr>
      <w:r w:rsidRPr="00507F0E">
        <w:rPr>
          <w:sz w:val="18"/>
        </w:rPr>
        <w:t>&lt;End of Report&gt;</w:t>
      </w:r>
    </w:p>
    <w:p w14:paraId="5876E66C" w14:textId="77777777" w:rsidR="00BF3D2C" w:rsidRDefault="00BF3D2C" w:rsidP="00BF3D2C">
      <w:pPr>
        <w:pStyle w:val="Heading4"/>
      </w:pPr>
    </w:p>
    <w:p w14:paraId="6472A8C1" w14:textId="77777777" w:rsidR="00BF3D2C" w:rsidRPr="00C70B0E" w:rsidRDefault="00BF3D2C" w:rsidP="00BF3D2C">
      <w:pPr>
        <w:pStyle w:val="Heading4"/>
      </w:pPr>
      <w:bookmarkStart w:id="57" w:name="_Toc169919642"/>
      <w:bookmarkStart w:id="58" w:name="_Toc179266842"/>
      <w:r w:rsidRPr="00471308">
        <w:t>Unbilled/Billable Amount Report</w:t>
      </w:r>
      <w:r>
        <w:t xml:space="preserve"> </w:t>
      </w:r>
      <w:r w:rsidRPr="00C70B0E">
        <w:t>[SDSC UNBILL AMT REPORT]</w:t>
      </w:r>
      <w:bookmarkEnd w:id="57"/>
      <w:bookmarkEnd w:id="58"/>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Unbilled/Billable Amount Report</w:instrText>
      </w:r>
      <w:r w:rsidR="00510F5A">
        <w:instrText xml:space="preserve"> </w:instrText>
      </w:r>
      <w:r w:rsidR="00AF4E6C">
        <w:instrText xml:space="preserve">" </w:instrText>
      </w:r>
      <w:r w:rsidR="00AF4E6C">
        <w:fldChar w:fldCharType="end"/>
      </w:r>
    </w:p>
    <w:p w14:paraId="1DC0E70E" w14:textId="77777777" w:rsidR="00BF3D2C" w:rsidRDefault="00BF3D2C" w:rsidP="00BF3D2C">
      <w:pPr>
        <w:pStyle w:val="BodyText"/>
      </w:pPr>
      <w:r w:rsidRPr="00B222EF">
        <w:t>Th</w:t>
      </w:r>
      <w:r>
        <w:t xml:space="preserve">is report </w:t>
      </w:r>
      <w:r w:rsidRPr="00B222EF">
        <w:t xml:space="preserve">prints </w:t>
      </w:r>
      <w:r w:rsidR="008B7C96">
        <w:t>Billing</w:t>
      </w:r>
      <w:r>
        <w:t xml:space="preserve"> information for reviewed ASCD </w:t>
      </w:r>
      <w:r w:rsidRPr="00B222EF">
        <w:t>encounters</w:t>
      </w:r>
      <w:r>
        <w:t xml:space="preserve"> ONLY,</w:t>
      </w:r>
      <w:r w:rsidR="00A672CC">
        <w:t xml:space="preserve"> </w:t>
      </w:r>
      <w:r w:rsidRPr="00B222EF">
        <w:t xml:space="preserve">whose SC </w:t>
      </w:r>
      <w:r>
        <w:t>value</w:t>
      </w:r>
      <w:r w:rsidRPr="00B222EF">
        <w:t xml:space="preserve"> was changed from </w:t>
      </w:r>
      <w:r w:rsidR="008B7C96" w:rsidRPr="00B222EF">
        <w:t>‘SC’</w:t>
      </w:r>
      <w:r w:rsidR="008B7C96" w:rsidRPr="00B222EF" w:rsidDel="008B7C96">
        <w:t xml:space="preserve"> </w:t>
      </w:r>
      <w:r w:rsidRPr="00B222EF">
        <w:t xml:space="preserve"> to </w:t>
      </w:r>
      <w:r w:rsidR="008B7C96" w:rsidRPr="00B222EF">
        <w:t xml:space="preserve">‘NSC’ </w:t>
      </w:r>
      <w:r w:rsidRPr="00B222EF">
        <w:t xml:space="preserve">and have not yet billed or </w:t>
      </w:r>
      <w:r>
        <w:t xml:space="preserve">whose </w:t>
      </w:r>
      <w:r w:rsidRPr="00B222EF">
        <w:t xml:space="preserve">SC </w:t>
      </w:r>
      <w:r>
        <w:t>value was</w:t>
      </w:r>
      <w:r w:rsidRPr="00B222EF">
        <w:t xml:space="preserve"> chan</w:t>
      </w:r>
      <w:r>
        <w:t xml:space="preserve">ged from </w:t>
      </w:r>
      <w:r w:rsidR="008B7C96">
        <w:t xml:space="preserve">‘NSC’ </w:t>
      </w:r>
      <w:r>
        <w:t xml:space="preserve"> to</w:t>
      </w:r>
      <w:r w:rsidR="008B7C96">
        <w:t xml:space="preserve"> ‘SC’</w:t>
      </w:r>
      <w:r w:rsidR="00942B27">
        <w:t>, which</w:t>
      </w:r>
      <w:r>
        <w:t xml:space="preserve"> have</w:t>
      </w:r>
      <w:r w:rsidRPr="00B222EF">
        <w:t xml:space="preserve"> already </w:t>
      </w:r>
      <w:r>
        <w:t xml:space="preserve">been </w:t>
      </w:r>
      <w:r w:rsidRPr="00B222EF">
        <w:t>billed.</w:t>
      </w:r>
      <w:r w:rsidR="00A672CC">
        <w:t xml:space="preserve"> </w:t>
      </w:r>
      <w:r>
        <w:t xml:space="preserve">Users holding the SDSC SUPER key will have the ability to print the Supervisor </w:t>
      </w:r>
      <w:r w:rsidR="00942B27">
        <w:t>report, which</w:t>
      </w:r>
      <w:r>
        <w:t xml:space="preserve"> prints the </w:t>
      </w:r>
      <w:r w:rsidRPr="00B222EF">
        <w:t>names of the last two editors of the ASCD encounter record.</w:t>
      </w:r>
      <w:r w:rsidR="00A672CC">
        <w:t xml:space="preserve"> </w:t>
      </w:r>
    </w:p>
    <w:p w14:paraId="0C6CCFFE" w14:textId="77777777" w:rsidR="00BF3D2C" w:rsidRDefault="00BF3D2C" w:rsidP="00BF3D2C">
      <w:pPr>
        <w:pStyle w:val="BodyText"/>
      </w:pPr>
    </w:p>
    <w:p w14:paraId="4573F6D3" w14:textId="77777777" w:rsidR="00BF3D2C" w:rsidRDefault="00BF3D2C" w:rsidP="00BF3D2C">
      <w:pPr>
        <w:pStyle w:val="BodyText"/>
      </w:pPr>
      <w:r>
        <w:t xml:space="preserve">The report can be printed for a specified date range and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0CD0D54C" w14:textId="77777777" w:rsidR="00BF3D2C" w:rsidRPr="00B222EF" w:rsidRDefault="00BF3D2C" w:rsidP="00BF3D2C">
      <w:pPr>
        <w:pStyle w:val="BodyText"/>
      </w:pPr>
    </w:p>
    <w:p w14:paraId="42937384" w14:textId="77777777" w:rsidR="00BF3D2C" w:rsidRDefault="00BF3D2C" w:rsidP="00BF3D2C">
      <w:r w:rsidRPr="00C14E00">
        <w:t>Unbilled/Billable Amount Report – (Regular) – (NSC to SC) Example</w:t>
      </w:r>
      <w:r>
        <w:t>:</w:t>
      </w:r>
    </w:p>
    <w:p w14:paraId="2DC35D8E" w14:textId="3E76F3BB" w:rsidR="00F85EC5" w:rsidRDefault="00DD53F1" w:rsidP="00BF3D2C">
      <w:r>
        <w:rPr>
          <w:noProof/>
          <w:lang w:eastAsia="en-US"/>
        </w:rPr>
        <mc:AlternateContent>
          <mc:Choice Requires="wps">
            <w:drawing>
              <wp:anchor distT="0" distB="0" distL="114300" distR="114300" simplePos="0" relativeHeight="251658240" behindDoc="0" locked="0" layoutInCell="1" allowOverlap="1" wp14:anchorId="5289FA6D" wp14:editId="0A035F98">
                <wp:simplePos x="0" y="0"/>
                <wp:positionH relativeFrom="column">
                  <wp:posOffset>14605</wp:posOffset>
                </wp:positionH>
                <wp:positionV relativeFrom="paragraph">
                  <wp:posOffset>59690</wp:posOffset>
                </wp:positionV>
                <wp:extent cx="6050280" cy="3060700"/>
                <wp:effectExtent l="5080" t="6350" r="1206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060700"/>
                        </a:xfrm>
                        <a:prstGeom prst="rect">
                          <a:avLst/>
                        </a:prstGeom>
                        <a:solidFill>
                          <a:srgbClr val="FFFFFF"/>
                        </a:solidFill>
                        <a:ln w="9525">
                          <a:solidFill>
                            <a:srgbClr val="000000"/>
                          </a:solidFill>
                          <a:miter lim="800000"/>
                          <a:headEnd/>
                          <a:tailEnd/>
                        </a:ln>
                      </wps:spPr>
                      <wps:txbx>
                        <w:txbxContent>
                          <w:p w14:paraId="56F16CDA"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ASCD Billable Amounts Report by Division ALL                Run Date: Mar 20, 2007@16:37:18    Page   1</w:t>
                            </w:r>
                          </w:p>
                          <w:p w14:paraId="06E9C2E9"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Report reflects ONLY reviewed encounters ***</w:t>
                            </w:r>
                          </w:p>
                          <w:p w14:paraId="50E724B5" w14:textId="77777777" w:rsidR="00932850" w:rsidRPr="001C7B83" w:rsidRDefault="00932850" w:rsidP="00F85EC5">
                            <w:pPr>
                              <w:ind w:left="972"/>
                              <w:rPr>
                                <w:rFonts w:ascii="Courier New" w:hAnsi="Courier New" w:cs="Courier New"/>
                                <w:sz w:val="18"/>
                                <w:szCs w:val="18"/>
                              </w:rPr>
                            </w:pPr>
                            <w:r w:rsidRPr="001C7B83">
                              <w:rPr>
                                <w:rFonts w:ascii="Courier New" w:hAnsi="Courier New" w:cs="Courier New"/>
                                <w:sz w:val="18"/>
                                <w:szCs w:val="18"/>
                              </w:rPr>
                              <w:t xml:space="preserve"> </w:t>
                            </w:r>
                          </w:p>
                          <w:p w14:paraId="4E781935"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Name     SSN         Enc Date/Time   Encounter Clinic   Prim Prov  Date    Instit $ Profess $ Bill Nos. </w:t>
                            </w:r>
                          </w:p>
                          <w:p w14:paraId="706BDDD8"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                                     No.                           Edited</w:t>
                            </w:r>
                          </w:p>
                          <w:p w14:paraId="752A8E44"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-------------------------------------------------------------------------------------PMS,ONE 000-00-0001 12/18/2006@08:00 3508792    CLIN ONE PROVR,DR 12/18/2006 225.25  125.25    </w:t>
                            </w:r>
                          </w:p>
                          <w:p w14:paraId="7CA0CEFF"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PMS,TWO 000-00-0002 12/20/2006@08:00 3508793    CLIN TWO PROVR,DR 12/20/2006 225.25  125.25    </w:t>
                            </w:r>
                          </w:p>
                          <w:p w14:paraId="4031F610" w14:textId="77777777" w:rsidR="00932850" w:rsidRPr="006376C2" w:rsidRDefault="00932850" w:rsidP="00F85EC5">
                            <w:pPr>
                              <w:rPr>
                                <w:rFonts w:ascii="Courier New" w:hAnsi="Courier New" w:cs="Courier New"/>
                                <w:sz w:val="14"/>
                                <w:szCs w:val="14"/>
                              </w:rPr>
                            </w:pPr>
                            <w:r w:rsidRPr="001C7B83">
                              <w:rPr>
                                <w:rFonts w:ascii="Courier New" w:hAnsi="Courier New" w:cs="Courier New"/>
                                <w:sz w:val="18"/>
                                <w:szCs w:val="18"/>
                              </w:rPr>
                              <w:t>PMS,SIX 000-00-0003 12/21/2006@08:00 3508794    CLIN SIX PROVR,DR 12/21/2006 225.25  125.25</w:t>
                            </w:r>
                            <w:r w:rsidRPr="006376C2">
                              <w:rPr>
                                <w:rFonts w:ascii="Courier New" w:hAnsi="Courier New" w:cs="Courier New"/>
                                <w:sz w:val="14"/>
                                <w:szCs w:val="14"/>
                              </w:rPr>
                              <w:t xml:space="preserve">            </w:t>
                            </w:r>
                          </w:p>
                          <w:p w14:paraId="57B98D2B" w14:textId="77777777" w:rsidR="00932850" w:rsidRPr="006376C2" w:rsidRDefault="00932850" w:rsidP="00F85EC5">
                            <w:pPr>
                              <w:rPr>
                                <w:rFonts w:ascii="Courier New" w:hAnsi="Courier New" w:cs="Courier New"/>
                                <w:sz w:val="14"/>
                                <w:szCs w:val="14"/>
                              </w:rPr>
                            </w:pPr>
                            <w:r w:rsidRPr="006376C2">
                              <w:rPr>
                                <w:rFonts w:ascii="Courier New" w:hAnsi="Courier New" w:cs="Courier New"/>
                                <w:sz w:val="14"/>
                                <w:szCs w:val="14"/>
                              </w:rPr>
                              <w:t>-------------------------------------------------------------------------------------------------------</w:t>
                            </w:r>
                          </w:p>
                          <w:p w14:paraId="04697DCC" w14:textId="77777777" w:rsidR="00932850" w:rsidRPr="001C7B83" w:rsidRDefault="00932850" w:rsidP="00F85EC5">
                            <w:pPr>
                              <w:ind w:left="972"/>
                              <w:rPr>
                                <w:rFonts w:ascii="Courier New" w:hAnsi="Courier New" w:cs="Courier New"/>
                                <w:sz w:val="18"/>
                                <w:szCs w:val="18"/>
                              </w:rPr>
                            </w:pPr>
                            <w:r w:rsidRPr="001C7B83">
                              <w:rPr>
                                <w:rFonts w:ascii="Courier New" w:hAnsi="Courier New" w:cs="Courier New"/>
                                <w:sz w:val="18"/>
                                <w:szCs w:val="18"/>
                              </w:rPr>
                              <w:t xml:space="preserve">                                                TOTAL:            675.75  375.75</w:t>
                            </w:r>
                          </w:p>
                          <w:p w14:paraId="5E0BA00C" w14:textId="77777777" w:rsidR="00932850" w:rsidRPr="006376C2" w:rsidRDefault="00932850" w:rsidP="00F85EC5">
                            <w:pPr>
                              <w:ind w:left="972"/>
                              <w:rPr>
                                <w:rFonts w:ascii="Courier New" w:hAnsi="Courier New" w:cs="Courier New"/>
                                <w:sz w:val="14"/>
                                <w:szCs w:val="14"/>
                              </w:rPr>
                            </w:pPr>
                          </w:p>
                          <w:p w14:paraId="7F07DB40" w14:textId="77777777" w:rsidR="00932850" w:rsidRPr="006376C2" w:rsidRDefault="00932850" w:rsidP="00F85EC5">
                            <w:pPr>
                              <w:rPr>
                                <w:rFonts w:ascii="Courier New" w:hAnsi="Courier New" w:cs="Courier New"/>
                                <w:sz w:val="14"/>
                                <w:szCs w:val="14"/>
                              </w:rPr>
                            </w:pPr>
                            <w:r w:rsidRPr="006376C2">
                              <w:rPr>
                                <w:rFonts w:ascii="Courier New" w:hAnsi="Courier New" w:cs="Courier New"/>
                                <w:sz w:val="14"/>
                                <w:szCs w:val="14"/>
                              </w:rPr>
                              <w:t>&lt;End of Report&gt;</w:t>
                            </w:r>
                          </w:p>
                          <w:p w14:paraId="6B731FDB" w14:textId="77777777" w:rsidR="00932850" w:rsidRDefault="00932850" w:rsidP="00F85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9FA6D" id="_x0000_t202" coordsize="21600,21600" o:spt="202" path="m,l,21600r21600,l21600,xe">
                <v:stroke joinstyle="miter"/>
                <v:path gradientshapeok="t" o:connecttype="rect"/>
              </v:shapetype>
              <v:shape id="Text Box 6" o:spid="_x0000_s1026" type="#_x0000_t202" style="position:absolute;margin-left:1.15pt;margin-top:4.7pt;width:476.4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0G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">
                <v:textbox>
                  <w:txbxContent>
                    <w:p w14:paraId="56F16CDA"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ASCD Billable Amounts Report by Division ALL                Run Date: Mar 20, 2007@16:37:18    Page   1</w:t>
                      </w:r>
                    </w:p>
                    <w:p w14:paraId="06E9C2E9"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Report reflects ONLY reviewed encounters ***</w:t>
                      </w:r>
                    </w:p>
                    <w:p w14:paraId="50E724B5" w14:textId="77777777" w:rsidR="00932850" w:rsidRPr="001C7B83" w:rsidRDefault="00932850" w:rsidP="00F85EC5">
                      <w:pPr>
                        <w:ind w:left="972"/>
                        <w:rPr>
                          <w:rFonts w:ascii="Courier New" w:hAnsi="Courier New" w:cs="Courier New"/>
                          <w:sz w:val="18"/>
                          <w:szCs w:val="18"/>
                        </w:rPr>
                      </w:pPr>
                      <w:r w:rsidRPr="001C7B83">
                        <w:rPr>
                          <w:rFonts w:ascii="Courier New" w:hAnsi="Courier New" w:cs="Courier New"/>
                          <w:sz w:val="18"/>
                          <w:szCs w:val="18"/>
                        </w:rPr>
                        <w:t xml:space="preserve"> </w:t>
                      </w:r>
                    </w:p>
                    <w:p w14:paraId="4E781935"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Name     SSN         Enc Date/Time   Encounter Clinic   Prim Prov  Date    Instit $ Profess $ Bill Nos. </w:t>
                      </w:r>
                    </w:p>
                    <w:p w14:paraId="706BDDD8"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                                     No.                           Edited</w:t>
                      </w:r>
                    </w:p>
                    <w:p w14:paraId="752A8E44"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-------------------------------------------------------------------------------------PMS,ONE 000-00-0001 12/18/2006@08:00 3508792    CLIN ONE PROVR,DR 12/18/2006 225.25  125.25    </w:t>
                      </w:r>
                    </w:p>
                    <w:p w14:paraId="7CA0CEFF" w14:textId="77777777" w:rsidR="00932850" w:rsidRPr="001C7B83" w:rsidRDefault="00932850" w:rsidP="00F85EC5">
                      <w:pPr>
                        <w:rPr>
                          <w:rFonts w:ascii="Courier New" w:hAnsi="Courier New" w:cs="Courier New"/>
                          <w:sz w:val="18"/>
                          <w:szCs w:val="18"/>
                        </w:rPr>
                      </w:pPr>
                      <w:r w:rsidRPr="001C7B83">
                        <w:rPr>
                          <w:rFonts w:ascii="Courier New" w:hAnsi="Courier New" w:cs="Courier New"/>
                          <w:sz w:val="18"/>
                          <w:szCs w:val="18"/>
                        </w:rPr>
                        <w:t xml:space="preserve">PMS,TWO 000-00-0002 12/20/2006@08:00 3508793    CLIN TWO PROVR,DR 12/20/2006 225.25  125.25    </w:t>
                      </w:r>
                    </w:p>
                    <w:p w14:paraId="4031F610" w14:textId="77777777" w:rsidR="00932850" w:rsidRPr="006376C2" w:rsidRDefault="00932850" w:rsidP="00F85EC5">
                      <w:pPr>
                        <w:rPr>
                          <w:rFonts w:ascii="Courier New" w:hAnsi="Courier New" w:cs="Courier New"/>
                          <w:sz w:val="14"/>
                          <w:szCs w:val="14"/>
                        </w:rPr>
                      </w:pPr>
                      <w:r w:rsidRPr="001C7B83">
                        <w:rPr>
                          <w:rFonts w:ascii="Courier New" w:hAnsi="Courier New" w:cs="Courier New"/>
                          <w:sz w:val="18"/>
                          <w:szCs w:val="18"/>
                        </w:rPr>
                        <w:t>PMS,SIX 000-00-0003 12/21/2006@08:00 3508794    CLIN SIX PROVR,DR 12/21/2006 225.25  125.25</w:t>
                      </w:r>
                      <w:r w:rsidRPr="006376C2">
                        <w:rPr>
                          <w:rFonts w:ascii="Courier New" w:hAnsi="Courier New" w:cs="Courier New"/>
                          <w:sz w:val="14"/>
                          <w:szCs w:val="14"/>
                        </w:rPr>
                        <w:t xml:space="preserve">            </w:t>
                      </w:r>
                    </w:p>
                    <w:p w14:paraId="57B98D2B" w14:textId="77777777" w:rsidR="00932850" w:rsidRPr="006376C2" w:rsidRDefault="00932850" w:rsidP="00F85EC5">
                      <w:pPr>
                        <w:rPr>
                          <w:rFonts w:ascii="Courier New" w:hAnsi="Courier New" w:cs="Courier New"/>
                          <w:sz w:val="14"/>
                          <w:szCs w:val="14"/>
                        </w:rPr>
                      </w:pPr>
                      <w:r w:rsidRPr="006376C2">
                        <w:rPr>
                          <w:rFonts w:ascii="Courier New" w:hAnsi="Courier New" w:cs="Courier New"/>
                          <w:sz w:val="14"/>
                          <w:szCs w:val="14"/>
                        </w:rPr>
                        <w:t>-------------------------------------------------------------------------------------------------------</w:t>
                      </w:r>
                    </w:p>
                    <w:p w14:paraId="04697DCC" w14:textId="77777777" w:rsidR="00932850" w:rsidRPr="001C7B83" w:rsidRDefault="00932850" w:rsidP="00F85EC5">
                      <w:pPr>
                        <w:ind w:left="972"/>
                        <w:rPr>
                          <w:rFonts w:ascii="Courier New" w:hAnsi="Courier New" w:cs="Courier New"/>
                          <w:sz w:val="18"/>
                          <w:szCs w:val="18"/>
                        </w:rPr>
                      </w:pPr>
                      <w:r w:rsidRPr="001C7B83">
                        <w:rPr>
                          <w:rFonts w:ascii="Courier New" w:hAnsi="Courier New" w:cs="Courier New"/>
                          <w:sz w:val="18"/>
                          <w:szCs w:val="18"/>
                        </w:rPr>
                        <w:t xml:space="preserve">                                                TOTAL:            675.75  375.75</w:t>
                      </w:r>
                    </w:p>
                    <w:p w14:paraId="5E0BA00C" w14:textId="77777777" w:rsidR="00932850" w:rsidRPr="006376C2" w:rsidRDefault="00932850" w:rsidP="00F85EC5">
                      <w:pPr>
                        <w:ind w:left="972"/>
                        <w:rPr>
                          <w:rFonts w:ascii="Courier New" w:hAnsi="Courier New" w:cs="Courier New"/>
                          <w:sz w:val="14"/>
                          <w:szCs w:val="14"/>
                        </w:rPr>
                      </w:pPr>
                    </w:p>
                    <w:p w14:paraId="7F07DB40" w14:textId="77777777" w:rsidR="00932850" w:rsidRPr="006376C2" w:rsidRDefault="00932850" w:rsidP="00F85EC5">
                      <w:pPr>
                        <w:rPr>
                          <w:rFonts w:ascii="Courier New" w:hAnsi="Courier New" w:cs="Courier New"/>
                          <w:sz w:val="14"/>
                          <w:szCs w:val="14"/>
                        </w:rPr>
                      </w:pPr>
                      <w:r w:rsidRPr="006376C2">
                        <w:rPr>
                          <w:rFonts w:ascii="Courier New" w:hAnsi="Courier New" w:cs="Courier New"/>
                          <w:sz w:val="14"/>
                          <w:szCs w:val="14"/>
                        </w:rPr>
                        <w:t>&lt;End of Report&gt;</w:t>
                      </w:r>
                    </w:p>
                    <w:p w14:paraId="6B731FDB" w14:textId="77777777" w:rsidR="00932850" w:rsidRDefault="00932850" w:rsidP="00F85EC5"/>
                  </w:txbxContent>
                </v:textbox>
              </v:shape>
            </w:pict>
          </mc:Fallback>
        </mc:AlternateContent>
      </w:r>
    </w:p>
    <w:p w14:paraId="3AE8D8D1" w14:textId="77777777" w:rsidR="00F85EC5" w:rsidRDefault="00F85EC5" w:rsidP="00BF3D2C"/>
    <w:p w14:paraId="11D2A7AA" w14:textId="77777777" w:rsidR="00F85EC5" w:rsidRDefault="00F85EC5" w:rsidP="00BF3D2C"/>
    <w:p w14:paraId="5976E126" w14:textId="77777777" w:rsidR="00F85EC5" w:rsidRDefault="00F85EC5" w:rsidP="00BF3D2C"/>
    <w:p w14:paraId="40A85814" w14:textId="77777777" w:rsidR="00F85EC5" w:rsidRDefault="00F85EC5" w:rsidP="00BF3D2C"/>
    <w:p w14:paraId="1547D8FA" w14:textId="77777777" w:rsidR="00F85EC5" w:rsidRDefault="00F85EC5" w:rsidP="00BF3D2C"/>
    <w:p w14:paraId="005B9CE8" w14:textId="77777777" w:rsidR="00F85EC5" w:rsidRDefault="00F85EC5" w:rsidP="00BF3D2C"/>
    <w:p w14:paraId="559F1897" w14:textId="77777777" w:rsidR="00F85EC5" w:rsidRDefault="00F85EC5" w:rsidP="00BF3D2C"/>
    <w:p w14:paraId="537F4E6B" w14:textId="77777777" w:rsidR="00F85EC5" w:rsidRDefault="00F85EC5" w:rsidP="00BF3D2C"/>
    <w:p w14:paraId="55F046DF" w14:textId="77777777" w:rsidR="00F85EC5" w:rsidRDefault="00F85EC5" w:rsidP="00BF3D2C"/>
    <w:p w14:paraId="7DDBB758" w14:textId="77777777" w:rsidR="00F85EC5" w:rsidRDefault="00F85EC5" w:rsidP="00BF3D2C"/>
    <w:p w14:paraId="71159F1B" w14:textId="77777777" w:rsidR="00F85EC5" w:rsidRDefault="00F85EC5" w:rsidP="00BF3D2C"/>
    <w:p w14:paraId="6585BDA0" w14:textId="77777777" w:rsidR="00F85EC5" w:rsidRPr="00C14E00" w:rsidRDefault="00F85EC5" w:rsidP="00BF3D2C"/>
    <w:p w14:paraId="56C895D7" w14:textId="77777777" w:rsidR="00BF3D2C" w:rsidRPr="00C14E00" w:rsidRDefault="00BF3D2C" w:rsidP="00BF3D2C">
      <w:r w:rsidRPr="00C14E00">
        <w:lastRenderedPageBreak/>
        <w:t>Unbilled/Billable Amount Report – (Supervisor) – (SC to NSC) Example</w:t>
      </w:r>
      <w:r>
        <w:t>:</w:t>
      </w:r>
    </w:p>
    <w:p w14:paraId="68293677" w14:textId="024FF037" w:rsidR="00275CE8" w:rsidRDefault="00DD53F1" w:rsidP="00275CE8">
      <w:pPr>
        <w:pStyle w:val="BodyText"/>
      </w:pPr>
      <w:r>
        <w:rPr>
          <w:noProof/>
        </w:rPr>
        <mc:AlternateContent>
          <mc:Choice Requires="wps">
            <w:drawing>
              <wp:anchor distT="0" distB="0" distL="114300" distR="114300" simplePos="0" relativeHeight="251657216" behindDoc="0" locked="0" layoutInCell="1" allowOverlap="1" wp14:anchorId="125915E5" wp14:editId="59FAB71E">
                <wp:simplePos x="0" y="0"/>
                <wp:positionH relativeFrom="column">
                  <wp:posOffset>-685800</wp:posOffset>
                </wp:positionH>
                <wp:positionV relativeFrom="paragraph">
                  <wp:posOffset>45085</wp:posOffset>
                </wp:positionV>
                <wp:extent cx="7315200" cy="3391535"/>
                <wp:effectExtent l="9525" t="889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391535"/>
                        </a:xfrm>
                        <a:prstGeom prst="rect">
                          <a:avLst/>
                        </a:prstGeom>
                        <a:solidFill>
                          <a:srgbClr val="FFFFFF"/>
                        </a:solidFill>
                        <a:ln w="9525">
                          <a:solidFill>
                            <a:srgbClr val="000000"/>
                          </a:solidFill>
                          <a:miter lim="800000"/>
                          <a:headEnd/>
                          <a:tailEnd/>
                        </a:ln>
                      </wps:spPr>
                      <wps:txbx>
                        <w:txbxContent>
                          <w:p w14:paraId="42FBDB85"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ASCD Unbilled (SC to NSC) Amounts Report by Division ALL</w:t>
                            </w:r>
                          </w:p>
                          <w:p w14:paraId="532153C8"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Run Date: Oct 04, 2007@13:42:50</w:t>
                            </w:r>
                          </w:p>
                          <w:p w14:paraId="40981106"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Page   1</w:t>
                            </w:r>
                          </w:p>
                          <w:p w14:paraId="24D1E634"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Report reflects ONLY reviewed encounters ***</w:t>
                            </w:r>
                          </w:p>
                          <w:p w14:paraId="23791642"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w:t>
                            </w:r>
                          </w:p>
                          <w:p w14:paraId="7757B2BF"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Name      SSN          Enc Date/Time       Encounter No.     Clinic      Prim Prov             Date Edited     Instit $  Profess $     Bill Nos.             Editors</w:t>
                            </w:r>
                          </w:p>
                          <w:p w14:paraId="7A71423E"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w:t>
                            </w:r>
                          </w:p>
                          <w:p w14:paraId="66074446" w14:textId="77777777" w:rsidR="00AA333F" w:rsidRPr="00AA333F" w:rsidRDefault="00AA333F" w:rsidP="00AA333F">
                            <w:pPr>
                              <w:spacing w:before="0"/>
                              <w:rPr>
                                <w:rFonts w:ascii="Calisto MT" w:eastAsia="Times New Roman" w:hAnsi="Calisto MT"/>
                                <w:color w:val="0000FF"/>
                                <w:lang w:eastAsia="en-US"/>
                              </w:rPr>
                            </w:pPr>
                            <w:r w:rsidRPr="00AA333F">
                              <w:rPr>
                                <w:rFonts w:ascii="Courier New" w:eastAsia="Times New Roman" w:hAnsi="Courier New" w:cs="Courier New"/>
                                <w:sz w:val="16"/>
                                <w:szCs w:val="16"/>
                                <w:lang w:eastAsia="en-US"/>
                              </w:rPr>
                              <w:t>--------------------------------------------------------------------------------------------------------------------</w:t>
                            </w:r>
                          </w:p>
                          <w:p w14:paraId="3FD32618" w14:textId="77777777" w:rsidR="00AA333F" w:rsidRDefault="00932850" w:rsidP="00B6058D">
                            <w:pPr>
                              <w:rPr>
                                <w:rFonts w:ascii="Courier New" w:hAnsi="Courier New" w:cs="Courier New"/>
                                <w:sz w:val="16"/>
                                <w:szCs w:val="16"/>
                              </w:rPr>
                            </w:pPr>
                            <w:r w:rsidRPr="00AA333F">
                              <w:rPr>
                                <w:rFonts w:ascii="Courier New" w:hAnsi="Courier New" w:cs="Courier New"/>
                                <w:sz w:val="16"/>
                                <w:szCs w:val="16"/>
                              </w:rPr>
                              <w:t xml:space="preserve">PMS,ONE </w:t>
                            </w:r>
                            <w:r w:rsidR="00AA333F">
                              <w:rPr>
                                <w:rFonts w:ascii="Courier New" w:hAnsi="Courier New" w:cs="Courier New"/>
                                <w:sz w:val="16"/>
                                <w:szCs w:val="16"/>
                              </w:rPr>
                              <w:t xml:space="preserve">  </w:t>
                            </w:r>
                            <w:r w:rsidRPr="00AA333F">
                              <w:rPr>
                                <w:rFonts w:ascii="Courier New" w:hAnsi="Courier New" w:cs="Courier New"/>
                                <w:sz w:val="16"/>
                                <w:szCs w:val="16"/>
                              </w:rPr>
                              <w:t xml:space="preserve">000-00-0001 </w:t>
                            </w:r>
                            <w:r w:rsidR="00AA333F">
                              <w:rPr>
                                <w:rFonts w:ascii="Courier New" w:hAnsi="Courier New" w:cs="Courier New"/>
                                <w:sz w:val="16"/>
                                <w:szCs w:val="16"/>
                              </w:rPr>
                              <w:t xml:space="preserve">  </w:t>
                            </w:r>
                            <w:r w:rsidRPr="00AA333F">
                              <w:rPr>
                                <w:rFonts w:ascii="Courier New" w:hAnsi="Courier New" w:cs="Courier New"/>
                                <w:sz w:val="16"/>
                                <w:szCs w:val="16"/>
                              </w:rPr>
                              <w:t xml:space="preserve">12/18/2006@08:00 </w:t>
                            </w:r>
                            <w:r w:rsidR="00AA333F">
                              <w:rPr>
                                <w:rFonts w:ascii="Courier New" w:hAnsi="Courier New" w:cs="Courier New"/>
                                <w:sz w:val="16"/>
                                <w:szCs w:val="16"/>
                              </w:rPr>
                              <w:t xml:space="preserve">   </w:t>
                            </w:r>
                            <w:r w:rsidRPr="00AA333F">
                              <w:rPr>
                                <w:rFonts w:ascii="Courier New" w:hAnsi="Courier New" w:cs="Courier New"/>
                                <w:sz w:val="16"/>
                                <w:szCs w:val="16"/>
                              </w:rPr>
                              <w:t xml:space="preserve">3508792    </w:t>
                            </w:r>
                            <w:r w:rsidR="00AA333F">
                              <w:rPr>
                                <w:rFonts w:ascii="Courier New" w:hAnsi="Courier New" w:cs="Courier New"/>
                                <w:sz w:val="16"/>
                                <w:szCs w:val="16"/>
                              </w:rPr>
                              <w:t xml:space="preserve">      </w:t>
                            </w:r>
                            <w:r w:rsidRPr="00AA333F">
                              <w:rPr>
                                <w:rFonts w:ascii="Courier New" w:hAnsi="Courier New" w:cs="Courier New"/>
                                <w:sz w:val="16"/>
                                <w:szCs w:val="16"/>
                              </w:rPr>
                              <w:t xml:space="preserve">CLIN ONE </w:t>
                            </w:r>
                            <w:r w:rsidR="00AA333F">
                              <w:rPr>
                                <w:rFonts w:ascii="Courier New" w:hAnsi="Courier New" w:cs="Courier New"/>
                                <w:sz w:val="16"/>
                                <w:szCs w:val="16"/>
                              </w:rPr>
                              <w:t xml:space="preserve">   </w:t>
                            </w:r>
                            <w:r w:rsidRPr="00AA333F">
                              <w:rPr>
                                <w:rFonts w:ascii="Courier New" w:hAnsi="Courier New" w:cs="Courier New"/>
                                <w:sz w:val="16"/>
                                <w:szCs w:val="16"/>
                              </w:rPr>
                              <w:t xml:space="preserve">PROVR,DR </w:t>
                            </w:r>
                            <w:r w:rsidR="00AA333F">
                              <w:rPr>
                                <w:rFonts w:ascii="Courier New" w:hAnsi="Courier New" w:cs="Courier New"/>
                                <w:sz w:val="16"/>
                                <w:szCs w:val="16"/>
                              </w:rPr>
                              <w:t xml:space="preserve">             </w:t>
                            </w:r>
                            <w:r w:rsidRPr="00AA333F">
                              <w:rPr>
                                <w:rFonts w:ascii="Courier New" w:hAnsi="Courier New" w:cs="Courier New"/>
                                <w:sz w:val="16"/>
                                <w:szCs w:val="16"/>
                              </w:rPr>
                              <w:t xml:space="preserve">12/18/2006 </w:t>
                            </w:r>
                          </w:p>
                          <w:p w14:paraId="22693971" w14:textId="77777777" w:rsidR="00932850" w:rsidRPr="00AA333F" w:rsidRDefault="00AA333F"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ONE</w:t>
                            </w:r>
                          </w:p>
                          <w:p w14:paraId="39CD6BE8" w14:textId="77777777" w:rsidR="00B85F49" w:rsidRDefault="00932850" w:rsidP="00B6058D">
                            <w:pPr>
                              <w:rPr>
                                <w:rFonts w:ascii="Courier New" w:hAnsi="Courier New" w:cs="Courier New"/>
                                <w:sz w:val="16"/>
                                <w:szCs w:val="16"/>
                              </w:rPr>
                            </w:pPr>
                            <w:r w:rsidRPr="00AA333F">
                              <w:rPr>
                                <w:rFonts w:ascii="Courier New" w:hAnsi="Courier New" w:cs="Courier New"/>
                                <w:sz w:val="16"/>
                                <w:szCs w:val="16"/>
                              </w:rPr>
                              <w:t xml:space="preserve">PMS,TWO </w:t>
                            </w:r>
                            <w:r w:rsidR="00AA333F">
                              <w:rPr>
                                <w:rFonts w:ascii="Courier New" w:hAnsi="Courier New" w:cs="Courier New"/>
                                <w:sz w:val="16"/>
                                <w:szCs w:val="16"/>
                              </w:rPr>
                              <w:t xml:space="preserve">  </w:t>
                            </w:r>
                            <w:r w:rsidRPr="00AA333F">
                              <w:rPr>
                                <w:rFonts w:ascii="Courier New" w:hAnsi="Courier New" w:cs="Courier New"/>
                                <w:sz w:val="16"/>
                                <w:szCs w:val="16"/>
                              </w:rPr>
                              <w:t xml:space="preserve">000-00-0002 </w:t>
                            </w:r>
                            <w:r w:rsidR="00AA333F">
                              <w:rPr>
                                <w:rFonts w:ascii="Courier New" w:hAnsi="Courier New" w:cs="Courier New"/>
                                <w:sz w:val="16"/>
                                <w:szCs w:val="16"/>
                              </w:rPr>
                              <w:t xml:space="preserve">  </w:t>
                            </w:r>
                            <w:r w:rsidRPr="00AA333F">
                              <w:rPr>
                                <w:rFonts w:ascii="Courier New" w:hAnsi="Courier New" w:cs="Courier New"/>
                                <w:sz w:val="16"/>
                                <w:szCs w:val="16"/>
                              </w:rPr>
                              <w:t xml:space="preserve">12/20/2006@08:00 </w:t>
                            </w:r>
                            <w:r w:rsidR="00AA333F">
                              <w:rPr>
                                <w:rFonts w:ascii="Courier New" w:hAnsi="Courier New" w:cs="Courier New"/>
                                <w:sz w:val="16"/>
                                <w:szCs w:val="16"/>
                              </w:rPr>
                              <w:t xml:space="preserve">   </w:t>
                            </w:r>
                            <w:r w:rsidRPr="00AA333F">
                              <w:rPr>
                                <w:rFonts w:ascii="Courier New" w:hAnsi="Courier New" w:cs="Courier New"/>
                                <w:sz w:val="16"/>
                                <w:szCs w:val="16"/>
                              </w:rPr>
                              <w:t xml:space="preserve">3508793    </w:t>
                            </w:r>
                            <w:r w:rsidR="00AA333F">
                              <w:rPr>
                                <w:rFonts w:ascii="Courier New" w:hAnsi="Courier New" w:cs="Courier New"/>
                                <w:sz w:val="16"/>
                                <w:szCs w:val="16"/>
                              </w:rPr>
                              <w:t xml:space="preserve">      </w:t>
                            </w:r>
                            <w:r w:rsidRPr="00AA333F">
                              <w:rPr>
                                <w:rFonts w:ascii="Courier New" w:hAnsi="Courier New" w:cs="Courier New"/>
                                <w:sz w:val="16"/>
                                <w:szCs w:val="16"/>
                              </w:rPr>
                              <w:t xml:space="preserve">CLIN TWO </w:t>
                            </w:r>
                            <w:r w:rsidR="00AA333F">
                              <w:rPr>
                                <w:rFonts w:ascii="Courier New" w:hAnsi="Courier New" w:cs="Courier New"/>
                                <w:sz w:val="16"/>
                                <w:szCs w:val="16"/>
                              </w:rPr>
                              <w:t xml:space="preserve">   </w:t>
                            </w:r>
                            <w:r w:rsidRPr="00AA333F">
                              <w:rPr>
                                <w:rFonts w:ascii="Courier New" w:hAnsi="Courier New" w:cs="Courier New"/>
                                <w:sz w:val="16"/>
                                <w:szCs w:val="16"/>
                              </w:rPr>
                              <w:t xml:space="preserve">PROVR,DR </w:t>
                            </w:r>
                            <w:r w:rsidR="00AA333F">
                              <w:rPr>
                                <w:rFonts w:ascii="Courier New" w:hAnsi="Courier New" w:cs="Courier New"/>
                                <w:sz w:val="16"/>
                                <w:szCs w:val="16"/>
                              </w:rPr>
                              <w:t xml:space="preserve">             </w:t>
                            </w:r>
                            <w:r w:rsidRPr="00AA333F">
                              <w:rPr>
                                <w:rFonts w:ascii="Courier New" w:hAnsi="Courier New" w:cs="Courier New"/>
                                <w:sz w:val="16"/>
                                <w:szCs w:val="16"/>
                              </w:rPr>
                              <w:t xml:space="preserve">12/20/2006 </w:t>
                            </w:r>
                            <w:r w:rsidR="00B85F49">
                              <w:rPr>
                                <w:rFonts w:ascii="Courier New" w:hAnsi="Courier New" w:cs="Courier New"/>
                                <w:sz w:val="16"/>
                                <w:szCs w:val="16"/>
                              </w:rPr>
                              <w:t xml:space="preserve">               </w:t>
                            </w:r>
                          </w:p>
                          <w:p w14:paraId="18B1848A" w14:textId="77777777" w:rsidR="00932850" w:rsidRPr="00AA333F" w:rsidRDefault="00B85F49"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TWO</w:t>
                            </w:r>
                          </w:p>
                          <w:p w14:paraId="6D367321" w14:textId="77777777" w:rsidR="00B85F49" w:rsidRDefault="00932850" w:rsidP="00B6058D">
                            <w:pPr>
                              <w:rPr>
                                <w:rFonts w:ascii="Courier New" w:hAnsi="Courier New" w:cs="Courier New"/>
                                <w:sz w:val="16"/>
                                <w:szCs w:val="16"/>
                              </w:rPr>
                            </w:pPr>
                            <w:r w:rsidRPr="00AA333F">
                              <w:rPr>
                                <w:rFonts w:ascii="Courier New" w:hAnsi="Courier New" w:cs="Courier New"/>
                                <w:sz w:val="16"/>
                                <w:szCs w:val="16"/>
                              </w:rPr>
                              <w:t xml:space="preserve">PMS,SIX </w:t>
                            </w:r>
                            <w:r w:rsidR="00B85F49">
                              <w:rPr>
                                <w:rFonts w:ascii="Courier New" w:hAnsi="Courier New" w:cs="Courier New"/>
                                <w:sz w:val="16"/>
                                <w:szCs w:val="16"/>
                              </w:rPr>
                              <w:t xml:space="preserve">  </w:t>
                            </w:r>
                            <w:r w:rsidRPr="00AA333F">
                              <w:rPr>
                                <w:rFonts w:ascii="Courier New" w:hAnsi="Courier New" w:cs="Courier New"/>
                                <w:sz w:val="16"/>
                                <w:szCs w:val="16"/>
                              </w:rPr>
                              <w:t>000-00-0003</w:t>
                            </w:r>
                            <w:r w:rsidR="00B85F49">
                              <w:rPr>
                                <w:rFonts w:ascii="Courier New" w:hAnsi="Courier New" w:cs="Courier New"/>
                                <w:sz w:val="16"/>
                                <w:szCs w:val="16"/>
                              </w:rPr>
                              <w:t xml:space="preserve">  </w:t>
                            </w:r>
                            <w:r w:rsidRPr="00AA333F">
                              <w:rPr>
                                <w:rFonts w:ascii="Courier New" w:hAnsi="Courier New" w:cs="Courier New"/>
                                <w:sz w:val="16"/>
                                <w:szCs w:val="16"/>
                              </w:rPr>
                              <w:t xml:space="preserve"> 12/21/2006@08:00 </w:t>
                            </w:r>
                            <w:r w:rsidR="00B85F49">
                              <w:rPr>
                                <w:rFonts w:ascii="Courier New" w:hAnsi="Courier New" w:cs="Courier New"/>
                                <w:sz w:val="16"/>
                                <w:szCs w:val="16"/>
                              </w:rPr>
                              <w:t xml:space="preserve">   </w:t>
                            </w:r>
                            <w:r w:rsidRPr="00AA333F">
                              <w:rPr>
                                <w:rFonts w:ascii="Courier New" w:hAnsi="Courier New" w:cs="Courier New"/>
                                <w:sz w:val="16"/>
                                <w:szCs w:val="16"/>
                              </w:rPr>
                              <w:t xml:space="preserve">3508794    </w:t>
                            </w:r>
                            <w:r w:rsidR="00B85F49">
                              <w:rPr>
                                <w:rFonts w:ascii="Courier New" w:hAnsi="Courier New" w:cs="Courier New"/>
                                <w:sz w:val="16"/>
                                <w:szCs w:val="16"/>
                              </w:rPr>
                              <w:t xml:space="preserve">      </w:t>
                            </w:r>
                            <w:r w:rsidRPr="00AA333F">
                              <w:rPr>
                                <w:rFonts w:ascii="Courier New" w:hAnsi="Courier New" w:cs="Courier New"/>
                                <w:sz w:val="16"/>
                                <w:szCs w:val="16"/>
                              </w:rPr>
                              <w:t xml:space="preserve">CLIN SIX </w:t>
                            </w:r>
                            <w:r w:rsidR="00B85F49">
                              <w:rPr>
                                <w:rFonts w:ascii="Courier New" w:hAnsi="Courier New" w:cs="Courier New"/>
                                <w:sz w:val="16"/>
                                <w:szCs w:val="16"/>
                              </w:rPr>
                              <w:t xml:space="preserve">   </w:t>
                            </w:r>
                            <w:r w:rsidRPr="00AA333F">
                              <w:rPr>
                                <w:rFonts w:ascii="Courier New" w:hAnsi="Courier New" w:cs="Courier New"/>
                                <w:sz w:val="16"/>
                                <w:szCs w:val="16"/>
                              </w:rPr>
                              <w:t xml:space="preserve">PROVR,DR </w:t>
                            </w:r>
                            <w:r w:rsidR="00B85F49">
                              <w:rPr>
                                <w:rFonts w:ascii="Courier New" w:hAnsi="Courier New" w:cs="Courier New"/>
                                <w:sz w:val="16"/>
                                <w:szCs w:val="16"/>
                              </w:rPr>
                              <w:t xml:space="preserve">             </w:t>
                            </w:r>
                            <w:r w:rsidRPr="00AA333F">
                              <w:rPr>
                                <w:rFonts w:ascii="Courier New" w:hAnsi="Courier New" w:cs="Courier New"/>
                                <w:sz w:val="16"/>
                                <w:szCs w:val="16"/>
                              </w:rPr>
                              <w:t xml:space="preserve">12/21/2006 </w:t>
                            </w:r>
                            <w:r w:rsidR="00B85F49">
                              <w:rPr>
                                <w:rFonts w:ascii="Courier New" w:hAnsi="Courier New" w:cs="Courier New"/>
                                <w:sz w:val="16"/>
                                <w:szCs w:val="16"/>
                              </w:rPr>
                              <w:t xml:space="preserve"> </w:t>
                            </w:r>
                          </w:p>
                          <w:p w14:paraId="5CEBA063" w14:textId="77777777" w:rsidR="00932850" w:rsidRPr="00AA333F" w:rsidRDefault="00B85F49"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THREE</w:t>
                            </w:r>
                          </w:p>
                          <w:p w14:paraId="5674E947" w14:textId="77777777" w:rsidR="00932850" w:rsidRPr="00AA333F" w:rsidRDefault="00932850" w:rsidP="00B6058D">
                            <w:pPr>
                              <w:rPr>
                                <w:rFonts w:ascii="Courier New" w:hAnsi="Courier New" w:cs="Courier New"/>
                                <w:sz w:val="16"/>
                                <w:szCs w:val="16"/>
                              </w:rPr>
                            </w:pPr>
                            <w:r w:rsidRPr="00AA333F">
                              <w:rPr>
                                <w:rFonts w:ascii="Courier New" w:hAnsi="Courier New" w:cs="Courier New"/>
                                <w:sz w:val="16"/>
                                <w:szCs w:val="16"/>
                              </w:rPr>
                              <w:t>------------------------------------------------------------------------------------</w:t>
                            </w:r>
                            <w:r w:rsidR="00B85F49">
                              <w:rPr>
                                <w:rFonts w:ascii="Courier New" w:hAnsi="Courier New" w:cs="Courier New"/>
                                <w:sz w:val="16"/>
                                <w:szCs w:val="16"/>
                              </w:rPr>
                              <w:t>--------------------------------</w:t>
                            </w:r>
                          </w:p>
                          <w:p w14:paraId="5E263789" w14:textId="77777777" w:rsidR="00B85F49" w:rsidRDefault="00932850" w:rsidP="00B6058D">
                            <w:pPr>
                              <w:ind w:left="972"/>
                              <w:rPr>
                                <w:rFonts w:ascii="Courier New" w:hAnsi="Courier New" w:cs="Courier New"/>
                                <w:sz w:val="16"/>
                                <w:szCs w:val="16"/>
                              </w:rPr>
                            </w:pPr>
                            <w:r w:rsidRPr="00AA333F">
                              <w:rPr>
                                <w:rFonts w:ascii="Courier New" w:hAnsi="Courier New" w:cs="Courier New"/>
                                <w:sz w:val="16"/>
                                <w:szCs w:val="16"/>
                              </w:rPr>
                              <w:t xml:space="preserve">                                                TOTAL:             </w:t>
                            </w:r>
                            <w:r w:rsidR="00B85F49">
                              <w:rPr>
                                <w:rFonts w:ascii="Courier New" w:hAnsi="Courier New" w:cs="Courier New"/>
                                <w:sz w:val="16"/>
                                <w:szCs w:val="16"/>
                              </w:rPr>
                              <w:t xml:space="preserve"> </w:t>
                            </w:r>
                          </w:p>
                          <w:p w14:paraId="7B2D6E70" w14:textId="77777777" w:rsidR="00932850" w:rsidRPr="00AA333F" w:rsidRDefault="00B85F49" w:rsidP="00B6058D">
                            <w:pPr>
                              <w:ind w:left="972"/>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675.75  375.75</w:t>
                            </w:r>
                          </w:p>
                          <w:p w14:paraId="18F2BF91" w14:textId="77777777" w:rsidR="00932850" w:rsidRPr="001C7B83" w:rsidRDefault="00932850" w:rsidP="00B6058D">
                            <w:pPr>
                              <w:ind w:left="972"/>
                              <w:rPr>
                                <w:rFonts w:ascii="Courier New" w:hAnsi="Courier New" w:cs="Courier New"/>
                                <w:sz w:val="18"/>
                                <w:szCs w:val="18"/>
                              </w:rPr>
                            </w:pPr>
                            <w:r w:rsidRPr="001C7B83">
                              <w:rPr>
                                <w:rFonts w:ascii="Courier New" w:hAnsi="Courier New" w:cs="Courier New"/>
                                <w:sz w:val="18"/>
                                <w:szCs w:val="18"/>
                              </w:rPr>
                              <w:t>&lt;End of Report&gt;</w:t>
                            </w:r>
                          </w:p>
                          <w:p w14:paraId="33ABE156" w14:textId="77777777" w:rsidR="00932850" w:rsidRPr="00F122EA" w:rsidRDefault="00932850" w:rsidP="00B6058D">
                            <w:pPr>
                              <w:ind w:left="972"/>
                              <w:rPr>
                                <w:rFonts w:ascii="Courier New" w:hAnsi="Courier New" w:cs="Courier New"/>
                                <w:sz w:val="15"/>
                                <w:szCs w:val="15"/>
                              </w:rPr>
                            </w:pPr>
                          </w:p>
                          <w:p w14:paraId="63F07AE7" w14:textId="77777777" w:rsidR="00932850" w:rsidRDefault="00932850" w:rsidP="00B605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15E5" id="Text Box 5" o:spid="_x0000_s1027" type="#_x0000_t202" style="position:absolute;margin-left:-54pt;margin-top:3.55pt;width:8in;height:2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">
                <v:textbox>
                  <w:txbxContent>
                    <w:p w14:paraId="42FBDB85"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ASCD Unbilled (SC to NSC) Amounts Report by Division ALL</w:t>
                      </w:r>
                    </w:p>
                    <w:p w14:paraId="532153C8"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Run Date: Oct 04, 2007@13:42:50</w:t>
                      </w:r>
                    </w:p>
                    <w:p w14:paraId="40981106"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Page   1</w:t>
                      </w:r>
                    </w:p>
                    <w:p w14:paraId="24D1E634"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Report reflects ONLY reviewed encounters ***</w:t>
                      </w:r>
                    </w:p>
                    <w:p w14:paraId="23791642"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 </w:t>
                      </w:r>
                    </w:p>
                    <w:p w14:paraId="7757B2BF"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Name      SSN          Enc Date/Time       Encounter No.     Clinic      Prim Prov             Date Edited     Instit $  Profess $     Bill Nos.             Editors</w:t>
                      </w:r>
                    </w:p>
                    <w:p w14:paraId="7A71423E" w14:textId="77777777" w:rsidR="00AA333F" w:rsidRPr="00AA333F" w:rsidRDefault="00AA333F" w:rsidP="00AA333F">
                      <w:pPr>
                        <w:spacing w:before="0"/>
                        <w:rPr>
                          <w:rFonts w:ascii="Courier New" w:eastAsia="Times New Roman" w:hAnsi="Courier New" w:cs="Courier New"/>
                          <w:sz w:val="16"/>
                          <w:szCs w:val="16"/>
                          <w:lang w:eastAsia="en-US"/>
                        </w:rPr>
                      </w:pPr>
                      <w:r w:rsidRPr="00AA333F">
                        <w:rPr>
                          <w:rFonts w:ascii="Courier New" w:eastAsia="Times New Roman" w:hAnsi="Courier New" w:cs="Courier New"/>
                          <w:sz w:val="16"/>
                          <w:szCs w:val="16"/>
                          <w:lang w:eastAsia="en-US"/>
                        </w:rPr>
                        <w:t>--------------------------------------------------------------------------------------------------------------------</w:t>
                      </w:r>
                    </w:p>
                    <w:p w14:paraId="66074446" w14:textId="77777777" w:rsidR="00AA333F" w:rsidRPr="00AA333F" w:rsidRDefault="00AA333F" w:rsidP="00AA333F">
                      <w:pPr>
                        <w:spacing w:before="0"/>
                        <w:rPr>
                          <w:rFonts w:ascii="Calisto MT" w:eastAsia="Times New Roman" w:hAnsi="Calisto MT"/>
                          <w:color w:val="0000FF"/>
                          <w:lang w:eastAsia="en-US"/>
                        </w:rPr>
                      </w:pPr>
                      <w:r w:rsidRPr="00AA333F">
                        <w:rPr>
                          <w:rFonts w:ascii="Courier New" w:eastAsia="Times New Roman" w:hAnsi="Courier New" w:cs="Courier New"/>
                          <w:sz w:val="16"/>
                          <w:szCs w:val="16"/>
                          <w:lang w:eastAsia="en-US"/>
                        </w:rPr>
                        <w:t>--------------------------------------------------------------------------------------------------------------------</w:t>
                      </w:r>
                    </w:p>
                    <w:p w14:paraId="3FD32618" w14:textId="77777777" w:rsidR="00AA333F" w:rsidRDefault="00932850" w:rsidP="00B6058D">
                      <w:pPr>
                        <w:rPr>
                          <w:rFonts w:ascii="Courier New" w:hAnsi="Courier New" w:cs="Courier New"/>
                          <w:sz w:val="16"/>
                          <w:szCs w:val="16"/>
                        </w:rPr>
                      </w:pPr>
                      <w:r w:rsidRPr="00AA333F">
                        <w:rPr>
                          <w:rFonts w:ascii="Courier New" w:hAnsi="Courier New" w:cs="Courier New"/>
                          <w:sz w:val="16"/>
                          <w:szCs w:val="16"/>
                        </w:rPr>
                        <w:t xml:space="preserve">PMS,ONE </w:t>
                      </w:r>
                      <w:r w:rsidR="00AA333F">
                        <w:rPr>
                          <w:rFonts w:ascii="Courier New" w:hAnsi="Courier New" w:cs="Courier New"/>
                          <w:sz w:val="16"/>
                          <w:szCs w:val="16"/>
                        </w:rPr>
                        <w:t xml:space="preserve">  </w:t>
                      </w:r>
                      <w:r w:rsidRPr="00AA333F">
                        <w:rPr>
                          <w:rFonts w:ascii="Courier New" w:hAnsi="Courier New" w:cs="Courier New"/>
                          <w:sz w:val="16"/>
                          <w:szCs w:val="16"/>
                        </w:rPr>
                        <w:t xml:space="preserve">000-00-0001 </w:t>
                      </w:r>
                      <w:r w:rsidR="00AA333F">
                        <w:rPr>
                          <w:rFonts w:ascii="Courier New" w:hAnsi="Courier New" w:cs="Courier New"/>
                          <w:sz w:val="16"/>
                          <w:szCs w:val="16"/>
                        </w:rPr>
                        <w:t xml:space="preserve">  </w:t>
                      </w:r>
                      <w:r w:rsidRPr="00AA333F">
                        <w:rPr>
                          <w:rFonts w:ascii="Courier New" w:hAnsi="Courier New" w:cs="Courier New"/>
                          <w:sz w:val="16"/>
                          <w:szCs w:val="16"/>
                        </w:rPr>
                        <w:t xml:space="preserve">12/18/2006@08:00 </w:t>
                      </w:r>
                      <w:r w:rsidR="00AA333F">
                        <w:rPr>
                          <w:rFonts w:ascii="Courier New" w:hAnsi="Courier New" w:cs="Courier New"/>
                          <w:sz w:val="16"/>
                          <w:szCs w:val="16"/>
                        </w:rPr>
                        <w:t xml:space="preserve">   </w:t>
                      </w:r>
                      <w:r w:rsidRPr="00AA333F">
                        <w:rPr>
                          <w:rFonts w:ascii="Courier New" w:hAnsi="Courier New" w:cs="Courier New"/>
                          <w:sz w:val="16"/>
                          <w:szCs w:val="16"/>
                        </w:rPr>
                        <w:t xml:space="preserve">3508792    </w:t>
                      </w:r>
                      <w:r w:rsidR="00AA333F">
                        <w:rPr>
                          <w:rFonts w:ascii="Courier New" w:hAnsi="Courier New" w:cs="Courier New"/>
                          <w:sz w:val="16"/>
                          <w:szCs w:val="16"/>
                        </w:rPr>
                        <w:t xml:space="preserve">      </w:t>
                      </w:r>
                      <w:r w:rsidRPr="00AA333F">
                        <w:rPr>
                          <w:rFonts w:ascii="Courier New" w:hAnsi="Courier New" w:cs="Courier New"/>
                          <w:sz w:val="16"/>
                          <w:szCs w:val="16"/>
                        </w:rPr>
                        <w:t xml:space="preserve">CLIN ONE </w:t>
                      </w:r>
                      <w:r w:rsidR="00AA333F">
                        <w:rPr>
                          <w:rFonts w:ascii="Courier New" w:hAnsi="Courier New" w:cs="Courier New"/>
                          <w:sz w:val="16"/>
                          <w:szCs w:val="16"/>
                        </w:rPr>
                        <w:t xml:space="preserve">   </w:t>
                      </w:r>
                      <w:r w:rsidRPr="00AA333F">
                        <w:rPr>
                          <w:rFonts w:ascii="Courier New" w:hAnsi="Courier New" w:cs="Courier New"/>
                          <w:sz w:val="16"/>
                          <w:szCs w:val="16"/>
                        </w:rPr>
                        <w:t xml:space="preserve">PROVR,DR </w:t>
                      </w:r>
                      <w:r w:rsidR="00AA333F">
                        <w:rPr>
                          <w:rFonts w:ascii="Courier New" w:hAnsi="Courier New" w:cs="Courier New"/>
                          <w:sz w:val="16"/>
                          <w:szCs w:val="16"/>
                        </w:rPr>
                        <w:t xml:space="preserve">             </w:t>
                      </w:r>
                      <w:r w:rsidRPr="00AA333F">
                        <w:rPr>
                          <w:rFonts w:ascii="Courier New" w:hAnsi="Courier New" w:cs="Courier New"/>
                          <w:sz w:val="16"/>
                          <w:szCs w:val="16"/>
                        </w:rPr>
                        <w:t xml:space="preserve">12/18/2006 </w:t>
                      </w:r>
                    </w:p>
                    <w:p w14:paraId="22693971" w14:textId="77777777" w:rsidR="00932850" w:rsidRPr="00AA333F" w:rsidRDefault="00AA333F"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ONE</w:t>
                      </w:r>
                    </w:p>
                    <w:p w14:paraId="39CD6BE8" w14:textId="77777777" w:rsidR="00B85F49" w:rsidRDefault="00932850" w:rsidP="00B6058D">
                      <w:pPr>
                        <w:rPr>
                          <w:rFonts w:ascii="Courier New" w:hAnsi="Courier New" w:cs="Courier New"/>
                          <w:sz w:val="16"/>
                          <w:szCs w:val="16"/>
                        </w:rPr>
                      </w:pPr>
                      <w:r w:rsidRPr="00AA333F">
                        <w:rPr>
                          <w:rFonts w:ascii="Courier New" w:hAnsi="Courier New" w:cs="Courier New"/>
                          <w:sz w:val="16"/>
                          <w:szCs w:val="16"/>
                        </w:rPr>
                        <w:t xml:space="preserve">PMS,TWO </w:t>
                      </w:r>
                      <w:r w:rsidR="00AA333F">
                        <w:rPr>
                          <w:rFonts w:ascii="Courier New" w:hAnsi="Courier New" w:cs="Courier New"/>
                          <w:sz w:val="16"/>
                          <w:szCs w:val="16"/>
                        </w:rPr>
                        <w:t xml:space="preserve">  </w:t>
                      </w:r>
                      <w:r w:rsidRPr="00AA333F">
                        <w:rPr>
                          <w:rFonts w:ascii="Courier New" w:hAnsi="Courier New" w:cs="Courier New"/>
                          <w:sz w:val="16"/>
                          <w:szCs w:val="16"/>
                        </w:rPr>
                        <w:t xml:space="preserve">000-00-0002 </w:t>
                      </w:r>
                      <w:r w:rsidR="00AA333F">
                        <w:rPr>
                          <w:rFonts w:ascii="Courier New" w:hAnsi="Courier New" w:cs="Courier New"/>
                          <w:sz w:val="16"/>
                          <w:szCs w:val="16"/>
                        </w:rPr>
                        <w:t xml:space="preserve">  </w:t>
                      </w:r>
                      <w:r w:rsidRPr="00AA333F">
                        <w:rPr>
                          <w:rFonts w:ascii="Courier New" w:hAnsi="Courier New" w:cs="Courier New"/>
                          <w:sz w:val="16"/>
                          <w:szCs w:val="16"/>
                        </w:rPr>
                        <w:t xml:space="preserve">12/20/2006@08:00 </w:t>
                      </w:r>
                      <w:r w:rsidR="00AA333F">
                        <w:rPr>
                          <w:rFonts w:ascii="Courier New" w:hAnsi="Courier New" w:cs="Courier New"/>
                          <w:sz w:val="16"/>
                          <w:szCs w:val="16"/>
                        </w:rPr>
                        <w:t xml:space="preserve">   </w:t>
                      </w:r>
                      <w:r w:rsidRPr="00AA333F">
                        <w:rPr>
                          <w:rFonts w:ascii="Courier New" w:hAnsi="Courier New" w:cs="Courier New"/>
                          <w:sz w:val="16"/>
                          <w:szCs w:val="16"/>
                        </w:rPr>
                        <w:t xml:space="preserve">3508793    </w:t>
                      </w:r>
                      <w:r w:rsidR="00AA333F">
                        <w:rPr>
                          <w:rFonts w:ascii="Courier New" w:hAnsi="Courier New" w:cs="Courier New"/>
                          <w:sz w:val="16"/>
                          <w:szCs w:val="16"/>
                        </w:rPr>
                        <w:t xml:space="preserve">      </w:t>
                      </w:r>
                      <w:r w:rsidRPr="00AA333F">
                        <w:rPr>
                          <w:rFonts w:ascii="Courier New" w:hAnsi="Courier New" w:cs="Courier New"/>
                          <w:sz w:val="16"/>
                          <w:szCs w:val="16"/>
                        </w:rPr>
                        <w:t xml:space="preserve">CLIN TWO </w:t>
                      </w:r>
                      <w:r w:rsidR="00AA333F">
                        <w:rPr>
                          <w:rFonts w:ascii="Courier New" w:hAnsi="Courier New" w:cs="Courier New"/>
                          <w:sz w:val="16"/>
                          <w:szCs w:val="16"/>
                        </w:rPr>
                        <w:t xml:space="preserve">   </w:t>
                      </w:r>
                      <w:r w:rsidRPr="00AA333F">
                        <w:rPr>
                          <w:rFonts w:ascii="Courier New" w:hAnsi="Courier New" w:cs="Courier New"/>
                          <w:sz w:val="16"/>
                          <w:szCs w:val="16"/>
                        </w:rPr>
                        <w:t xml:space="preserve">PROVR,DR </w:t>
                      </w:r>
                      <w:r w:rsidR="00AA333F">
                        <w:rPr>
                          <w:rFonts w:ascii="Courier New" w:hAnsi="Courier New" w:cs="Courier New"/>
                          <w:sz w:val="16"/>
                          <w:szCs w:val="16"/>
                        </w:rPr>
                        <w:t xml:space="preserve">             </w:t>
                      </w:r>
                      <w:r w:rsidRPr="00AA333F">
                        <w:rPr>
                          <w:rFonts w:ascii="Courier New" w:hAnsi="Courier New" w:cs="Courier New"/>
                          <w:sz w:val="16"/>
                          <w:szCs w:val="16"/>
                        </w:rPr>
                        <w:t xml:space="preserve">12/20/2006 </w:t>
                      </w:r>
                      <w:r w:rsidR="00B85F49">
                        <w:rPr>
                          <w:rFonts w:ascii="Courier New" w:hAnsi="Courier New" w:cs="Courier New"/>
                          <w:sz w:val="16"/>
                          <w:szCs w:val="16"/>
                        </w:rPr>
                        <w:t xml:space="preserve">               </w:t>
                      </w:r>
                    </w:p>
                    <w:p w14:paraId="18B1848A" w14:textId="77777777" w:rsidR="00932850" w:rsidRPr="00AA333F" w:rsidRDefault="00B85F49"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TWO</w:t>
                      </w:r>
                    </w:p>
                    <w:p w14:paraId="6D367321" w14:textId="77777777" w:rsidR="00B85F49" w:rsidRDefault="00932850" w:rsidP="00B6058D">
                      <w:pPr>
                        <w:rPr>
                          <w:rFonts w:ascii="Courier New" w:hAnsi="Courier New" w:cs="Courier New"/>
                          <w:sz w:val="16"/>
                          <w:szCs w:val="16"/>
                        </w:rPr>
                      </w:pPr>
                      <w:r w:rsidRPr="00AA333F">
                        <w:rPr>
                          <w:rFonts w:ascii="Courier New" w:hAnsi="Courier New" w:cs="Courier New"/>
                          <w:sz w:val="16"/>
                          <w:szCs w:val="16"/>
                        </w:rPr>
                        <w:t xml:space="preserve">PMS,SIX </w:t>
                      </w:r>
                      <w:r w:rsidR="00B85F49">
                        <w:rPr>
                          <w:rFonts w:ascii="Courier New" w:hAnsi="Courier New" w:cs="Courier New"/>
                          <w:sz w:val="16"/>
                          <w:szCs w:val="16"/>
                        </w:rPr>
                        <w:t xml:space="preserve">  </w:t>
                      </w:r>
                      <w:r w:rsidRPr="00AA333F">
                        <w:rPr>
                          <w:rFonts w:ascii="Courier New" w:hAnsi="Courier New" w:cs="Courier New"/>
                          <w:sz w:val="16"/>
                          <w:szCs w:val="16"/>
                        </w:rPr>
                        <w:t>000-00-0003</w:t>
                      </w:r>
                      <w:r w:rsidR="00B85F49">
                        <w:rPr>
                          <w:rFonts w:ascii="Courier New" w:hAnsi="Courier New" w:cs="Courier New"/>
                          <w:sz w:val="16"/>
                          <w:szCs w:val="16"/>
                        </w:rPr>
                        <w:t xml:space="preserve">  </w:t>
                      </w:r>
                      <w:r w:rsidRPr="00AA333F">
                        <w:rPr>
                          <w:rFonts w:ascii="Courier New" w:hAnsi="Courier New" w:cs="Courier New"/>
                          <w:sz w:val="16"/>
                          <w:szCs w:val="16"/>
                        </w:rPr>
                        <w:t xml:space="preserve"> 12/21/2006@08:00 </w:t>
                      </w:r>
                      <w:r w:rsidR="00B85F49">
                        <w:rPr>
                          <w:rFonts w:ascii="Courier New" w:hAnsi="Courier New" w:cs="Courier New"/>
                          <w:sz w:val="16"/>
                          <w:szCs w:val="16"/>
                        </w:rPr>
                        <w:t xml:space="preserve">   </w:t>
                      </w:r>
                      <w:r w:rsidRPr="00AA333F">
                        <w:rPr>
                          <w:rFonts w:ascii="Courier New" w:hAnsi="Courier New" w:cs="Courier New"/>
                          <w:sz w:val="16"/>
                          <w:szCs w:val="16"/>
                        </w:rPr>
                        <w:t xml:space="preserve">3508794    </w:t>
                      </w:r>
                      <w:r w:rsidR="00B85F49">
                        <w:rPr>
                          <w:rFonts w:ascii="Courier New" w:hAnsi="Courier New" w:cs="Courier New"/>
                          <w:sz w:val="16"/>
                          <w:szCs w:val="16"/>
                        </w:rPr>
                        <w:t xml:space="preserve">      </w:t>
                      </w:r>
                      <w:r w:rsidRPr="00AA333F">
                        <w:rPr>
                          <w:rFonts w:ascii="Courier New" w:hAnsi="Courier New" w:cs="Courier New"/>
                          <w:sz w:val="16"/>
                          <w:szCs w:val="16"/>
                        </w:rPr>
                        <w:t xml:space="preserve">CLIN SIX </w:t>
                      </w:r>
                      <w:r w:rsidR="00B85F49">
                        <w:rPr>
                          <w:rFonts w:ascii="Courier New" w:hAnsi="Courier New" w:cs="Courier New"/>
                          <w:sz w:val="16"/>
                          <w:szCs w:val="16"/>
                        </w:rPr>
                        <w:t xml:space="preserve">   </w:t>
                      </w:r>
                      <w:r w:rsidRPr="00AA333F">
                        <w:rPr>
                          <w:rFonts w:ascii="Courier New" w:hAnsi="Courier New" w:cs="Courier New"/>
                          <w:sz w:val="16"/>
                          <w:szCs w:val="16"/>
                        </w:rPr>
                        <w:t xml:space="preserve">PROVR,DR </w:t>
                      </w:r>
                      <w:r w:rsidR="00B85F49">
                        <w:rPr>
                          <w:rFonts w:ascii="Courier New" w:hAnsi="Courier New" w:cs="Courier New"/>
                          <w:sz w:val="16"/>
                          <w:szCs w:val="16"/>
                        </w:rPr>
                        <w:t xml:space="preserve">             </w:t>
                      </w:r>
                      <w:r w:rsidRPr="00AA333F">
                        <w:rPr>
                          <w:rFonts w:ascii="Courier New" w:hAnsi="Courier New" w:cs="Courier New"/>
                          <w:sz w:val="16"/>
                          <w:szCs w:val="16"/>
                        </w:rPr>
                        <w:t xml:space="preserve">12/21/2006 </w:t>
                      </w:r>
                      <w:r w:rsidR="00B85F49">
                        <w:rPr>
                          <w:rFonts w:ascii="Courier New" w:hAnsi="Courier New" w:cs="Courier New"/>
                          <w:sz w:val="16"/>
                          <w:szCs w:val="16"/>
                        </w:rPr>
                        <w:t xml:space="preserve"> </w:t>
                      </w:r>
                    </w:p>
                    <w:p w14:paraId="5CEBA063" w14:textId="77777777" w:rsidR="00932850" w:rsidRPr="00AA333F" w:rsidRDefault="00B85F49" w:rsidP="00B6058D">
                      <w:pPr>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 xml:space="preserve">225.25  125.25    </w:t>
                      </w:r>
                      <w:r>
                        <w:rPr>
                          <w:rFonts w:ascii="Courier New" w:hAnsi="Courier New" w:cs="Courier New"/>
                          <w:sz w:val="16"/>
                          <w:szCs w:val="16"/>
                        </w:rPr>
                        <w:t xml:space="preserve">                            EDITOR THREE</w:t>
                      </w:r>
                    </w:p>
                    <w:p w14:paraId="5674E947" w14:textId="77777777" w:rsidR="00932850" w:rsidRPr="00AA333F" w:rsidRDefault="00932850" w:rsidP="00B6058D">
                      <w:pPr>
                        <w:rPr>
                          <w:rFonts w:ascii="Courier New" w:hAnsi="Courier New" w:cs="Courier New"/>
                          <w:sz w:val="16"/>
                          <w:szCs w:val="16"/>
                        </w:rPr>
                      </w:pPr>
                      <w:r w:rsidRPr="00AA333F">
                        <w:rPr>
                          <w:rFonts w:ascii="Courier New" w:hAnsi="Courier New" w:cs="Courier New"/>
                          <w:sz w:val="16"/>
                          <w:szCs w:val="16"/>
                        </w:rPr>
                        <w:t>------------------------------------------------------------------------------------</w:t>
                      </w:r>
                      <w:r w:rsidR="00B85F49">
                        <w:rPr>
                          <w:rFonts w:ascii="Courier New" w:hAnsi="Courier New" w:cs="Courier New"/>
                          <w:sz w:val="16"/>
                          <w:szCs w:val="16"/>
                        </w:rPr>
                        <w:t>--------------------------------</w:t>
                      </w:r>
                    </w:p>
                    <w:p w14:paraId="5E263789" w14:textId="77777777" w:rsidR="00B85F49" w:rsidRDefault="00932850" w:rsidP="00B6058D">
                      <w:pPr>
                        <w:ind w:left="972"/>
                        <w:rPr>
                          <w:rFonts w:ascii="Courier New" w:hAnsi="Courier New" w:cs="Courier New"/>
                          <w:sz w:val="16"/>
                          <w:szCs w:val="16"/>
                        </w:rPr>
                      </w:pPr>
                      <w:r w:rsidRPr="00AA333F">
                        <w:rPr>
                          <w:rFonts w:ascii="Courier New" w:hAnsi="Courier New" w:cs="Courier New"/>
                          <w:sz w:val="16"/>
                          <w:szCs w:val="16"/>
                        </w:rPr>
                        <w:t xml:space="preserve">                                                TOTAL:             </w:t>
                      </w:r>
                      <w:r w:rsidR="00B85F49">
                        <w:rPr>
                          <w:rFonts w:ascii="Courier New" w:hAnsi="Courier New" w:cs="Courier New"/>
                          <w:sz w:val="16"/>
                          <w:szCs w:val="16"/>
                        </w:rPr>
                        <w:t xml:space="preserve"> </w:t>
                      </w:r>
                    </w:p>
                    <w:p w14:paraId="7B2D6E70" w14:textId="77777777" w:rsidR="00932850" w:rsidRPr="00AA333F" w:rsidRDefault="00B85F49" w:rsidP="00B6058D">
                      <w:pPr>
                        <w:ind w:left="972"/>
                        <w:rPr>
                          <w:rFonts w:ascii="Courier New" w:hAnsi="Courier New" w:cs="Courier New"/>
                          <w:sz w:val="16"/>
                          <w:szCs w:val="16"/>
                        </w:rPr>
                      </w:pPr>
                      <w:r>
                        <w:rPr>
                          <w:rFonts w:ascii="Courier New" w:hAnsi="Courier New" w:cs="Courier New"/>
                          <w:sz w:val="16"/>
                          <w:szCs w:val="16"/>
                        </w:rPr>
                        <w:t xml:space="preserve"> </w:t>
                      </w:r>
                      <w:r w:rsidR="00932850" w:rsidRPr="00AA333F">
                        <w:rPr>
                          <w:rFonts w:ascii="Courier New" w:hAnsi="Courier New" w:cs="Courier New"/>
                          <w:sz w:val="16"/>
                          <w:szCs w:val="16"/>
                        </w:rPr>
                        <w:t>675.75  375.75</w:t>
                      </w:r>
                    </w:p>
                    <w:p w14:paraId="18F2BF91" w14:textId="77777777" w:rsidR="00932850" w:rsidRPr="001C7B83" w:rsidRDefault="00932850" w:rsidP="00B6058D">
                      <w:pPr>
                        <w:ind w:left="972"/>
                        <w:rPr>
                          <w:rFonts w:ascii="Courier New" w:hAnsi="Courier New" w:cs="Courier New"/>
                          <w:sz w:val="18"/>
                          <w:szCs w:val="18"/>
                        </w:rPr>
                      </w:pPr>
                      <w:r w:rsidRPr="001C7B83">
                        <w:rPr>
                          <w:rFonts w:ascii="Courier New" w:hAnsi="Courier New" w:cs="Courier New"/>
                          <w:sz w:val="18"/>
                          <w:szCs w:val="18"/>
                        </w:rPr>
                        <w:t>&lt;End of Report&gt;</w:t>
                      </w:r>
                    </w:p>
                    <w:p w14:paraId="33ABE156" w14:textId="77777777" w:rsidR="00932850" w:rsidRPr="00F122EA" w:rsidRDefault="00932850" w:rsidP="00B6058D">
                      <w:pPr>
                        <w:ind w:left="972"/>
                        <w:rPr>
                          <w:rFonts w:ascii="Courier New" w:hAnsi="Courier New" w:cs="Courier New"/>
                          <w:sz w:val="15"/>
                          <w:szCs w:val="15"/>
                        </w:rPr>
                      </w:pPr>
                    </w:p>
                    <w:p w14:paraId="63F07AE7" w14:textId="77777777" w:rsidR="00932850" w:rsidRDefault="00932850" w:rsidP="00B6058D"/>
                  </w:txbxContent>
                </v:textbox>
              </v:shape>
            </w:pict>
          </mc:Fallback>
        </mc:AlternateContent>
      </w:r>
    </w:p>
    <w:p w14:paraId="101B5983" w14:textId="77777777" w:rsidR="00275CE8" w:rsidRDefault="00275CE8" w:rsidP="00BF3D2C">
      <w:pPr>
        <w:pStyle w:val="BodyText"/>
      </w:pPr>
    </w:p>
    <w:p w14:paraId="0445A7BF" w14:textId="77777777" w:rsidR="00275CE8" w:rsidRDefault="00275CE8" w:rsidP="00BF3D2C">
      <w:pPr>
        <w:pStyle w:val="BodyText"/>
      </w:pPr>
    </w:p>
    <w:p w14:paraId="7F4103DA" w14:textId="77777777" w:rsidR="00275CE8" w:rsidRDefault="00275CE8" w:rsidP="00BF3D2C">
      <w:pPr>
        <w:pStyle w:val="BodyText"/>
      </w:pPr>
    </w:p>
    <w:p w14:paraId="7C3DCE9C" w14:textId="77777777" w:rsidR="00275CE8" w:rsidRDefault="00275CE8" w:rsidP="00BF3D2C">
      <w:pPr>
        <w:pStyle w:val="BodyText"/>
      </w:pPr>
    </w:p>
    <w:p w14:paraId="6A2C1FCB" w14:textId="77777777" w:rsidR="00275CE8" w:rsidRDefault="00275CE8" w:rsidP="00BF3D2C">
      <w:pPr>
        <w:pStyle w:val="BodyText"/>
      </w:pPr>
    </w:p>
    <w:p w14:paraId="39CCA8F4" w14:textId="77777777" w:rsidR="00275CE8" w:rsidRDefault="00275CE8" w:rsidP="00BF3D2C">
      <w:pPr>
        <w:pStyle w:val="BodyText"/>
      </w:pPr>
    </w:p>
    <w:p w14:paraId="7B7A7C4B" w14:textId="77777777" w:rsidR="00275CE8" w:rsidRDefault="00275CE8" w:rsidP="00BF3D2C">
      <w:pPr>
        <w:pStyle w:val="BodyText"/>
      </w:pPr>
    </w:p>
    <w:p w14:paraId="24FF396A" w14:textId="77777777" w:rsidR="00275CE8" w:rsidRDefault="00275CE8" w:rsidP="00BF3D2C">
      <w:pPr>
        <w:pStyle w:val="BodyText"/>
      </w:pPr>
    </w:p>
    <w:p w14:paraId="6E4A6E33" w14:textId="77777777" w:rsidR="00275CE8" w:rsidRDefault="00275CE8" w:rsidP="00BF3D2C">
      <w:pPr>
        <w:pStyle w:val="BodyText"/>
      </w:pPr>
    </w:p>
    <w:p w14:paraId="38727A70" w14:textId="77777777" w:rsidR="00275CE8" w:rsidRDefault="00275CE8" w:rsidP="00BF3D2C">
      <w:pPr>
        <w:pStyle w:val="BodyText"/>
      </w:pPr>
    </w:p>
    <w:p w14:paraId="1ACFE159" w14:textId="77777777" w:rsidR="00275CE8" w:rsidRDefault="00275CE8" w:rsidP="00BF3D2C">
      <w:pPr>
        <w:pStyle w:val="BodyText"/>
      </w:pPr>
    </w:p>
    <w:p w14:paraId="3404D1D3" w14:textId="77777777" w:rsidR="00275CE8" w:rsidRDefault="00275CE8" w:rsidP="00BF3D2C">
      <w:pPr>
        <w:pStyle w:val="BodyText"/>
      </w:pPr>
    </w:p>
    <w:p w14:paraId="37F251DC" w14:textId="77777777" w:rsidR="002A3D79" w:rsidRDefault="002A3D79" w:rsidP="00BF3D2C">
      <w:pPr>
        <w:pStyle w:val="Heading4"/>
      </w:pPr>
      <w:bookmarkStart w:id="59" w:name="_Toc169919643"/>
    </w:p>
    <w:p w14:paraId="663B4654" w14:textId="77777777" w:rsidR="001C7B83" w:rsidRDefault="001C7B83" w:rsidP="00BF3D2C">
      <w:pPr>
        <w:pStyle w:val="Heading4"/>
      </w:pPr>
    </w:p>
    <w:p w14:paraId="0B05E374" w14:textId="77777777" w:rsidR="001C7B83" w:rsidRDefault="001C7B83" w:rsidP="00BF3D2C">
      <w:pPr>
        <w:pStyle w:val="Heading4"/>
      </w:pPr>
    </w:p>
    <w:p w14:paraId="7BF391EF" w14:textId="77777777" w:rsidR="001C7B83" w:rsidRDefault="001C7B83" w:rsidP="00BF3D2C">
      <w:pPr>
        <w:pStyle w:val="Heading4"/>
      </w:pPr>
    </w:p>
    <w:p w14:paraId="4A3271E3" w14:textId="77777777" w:rsidR="001C7B83" w:rsidRDefault="001C7B83" w:rsidP="00BF3D2C">
      <w:pPr>
        <w:pStyle w:val="Heading4"/>
      </w:pPr>
    </w:p>
    <w:p w14:paraId="0C47F93E" w14:textId="77777777" w:rsidR="001C7B83" w:rsidRDefault="001C7B83" w:rsidP="00BF3D2C">
      <w:pPr>
        <w:pStyle w:val="Heading4"/>
      </w:pPr>
    </w:p>
    <w:p w14:paraId="403188F4" w14:textId="77777777" w:rsidR="001C7B83" w:rsidRDefault="001C7B83" w:rsidP="00BF3D2C">
      <w:pPr>
        <w:pStyle w:val="Heading4"/>
      </w:pPr>
    </w:p>
    <w:p w14:paraId="475FD2C7" w14:textId="77777777" w:rsidR="001C7B83" w:rsidRDefault="001C7B83" w:rsidP="00BF3D2C">
      <w:pPr>
        <w:pStyle w:val="Heading4"/>
      </w:pPr>
    </w:p>
    <w:p w14:paraId="422609D7" w14:textId="77777777" w:rsidR="001C7B83" w:rsidRDefault="001C7B83" w:rsidP="00BF3D2C">
      <w:pPr>
        <w:pStyle w:val="Heading4"/>
      </w:pPr>
    </w:p>
    <w:p w14:paraId="48544603" w14:textId="77777777" w:rsidR="001C7B83" w:rsidRDefault="001C7B83" w:rsidP="00BF3D2C">
      <w:pPr>
        <w:pStyle w:val="Heading4"/>
      </w:pPr>
    </w:p>
    <w:p w14:paraId="640EB0D0" w14:textId="77777777" w:rsidR="001C7B83" w:rsidRDefault="001C7B83" w:rsidP="001C7B83">
      <w:pPr>
        <w:pStyle w:val="Heading4"/>
        <w:keepNext w:val="0"/>
      </w:pPr>
    </w:p>
    <w:p w14:paraId="22A1FF98" w14:textId="77777777" w:rsidR="001C7B83" w:rsidRDefault="001C7B83" w:rsidP="001C7B83">
      <w:pPr>
        <w:pStyle w:val="Heading4"/>
        <w:keepNext w:val="0"/>
      </w:pPr>
    </w:p>
    <w:p w14:paraId="3BD73081" w14:textId="77777777" w:rsidR="001C7B83" w:rsidRDefault="001C7B83" w:rsidP="001C7B83">
      <w:pPr>
        <w:pStyle w:val="Heading4"/>
        <w:keepNext w:val="0"/>
      </w:pPr>
    </w:p>
    <w:p w14:paraId="496C86E0" w14:textId="77777777" w:rsidR="001C7B83" w:rsidRDefault="001C7B83" w:rsidP="001C7B83">
      <w:pPr>
        <w:pStyle w:val="Heading4"/>
        <w:keepNext w:val="0"/>
      </w:pPr>
    </w:p>
    <w:p w14:paraId="637F1A30" w14:textId="77777777" w:rsidR="001C7B83" w:rsidRDefault="001C7B83" w:rsidP="001C7B83">
      <w:pPr>
        <w:pStyle w:val="Heading4"/>
        <w:keepNext w:val="0"/>
      </w:pPr>
    </w:p>
    <w:p w14:paraId="1E1C82F9" w14:textId="77777777" w:rsidR="001C7B83" w:rsidRDefault="001C7B83" w:rsidP="001C7B83">
      <w:pPr>
        <w:pStyle w:val="Heading4"/>
        <w:keepNext w:val="0"/>
      </w:pPr>
    </w:p>
    <w:p w14:paraId="46D954A3" w14:textId="77777777" w:rsidR="00BF3D2C" w:rsidRPr="00C70B0E" w:rsidRDefault="00BF3D2C" w:rsidP="001C7B83">
      <w:pPr>
        <w:pStyle w:val="Heading4"/>
        <w:keepNext w:val="0"/>
      </w:pPr>
      <w:bookmarkStart w:id="60" w:name="_Toc179266843"/>
      <w:r w:rsidRPr="00471308">
        <w:lastRenderedPageBreak/>
        <w:t>User Service Connected Encounters</w:t>
      </w:r>
      <w:r>
        <w:t xml:space="preserve"> Report </w:t>
      </w:r>
      <w:r w:rsidRPr="00C70B0E">
        <w:t>[SDSC USER REPORT]</w:t>
      </w:r>
      <w:bookmarkEnd w:id="59"/>
      <w:bookmarkEnd w:id="60"/>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User Service Connected Encounters</w:instrText>
      </w:r>
      <w:r w:rsidR="00510F5A">
        <w:instrText xml:space="preserve"> Report </w:instrText>
      </w:r>
      <w:r w:rsidR="00AF4E6C">
        <w:instrText xml:space="preserve">" </w:instrText>
      </w:r>
      <w:r w:rsidR="00AF4E6C">
        <w:fldChar w:fldCharType="end"/>
      </w:r>
    </w:p>
    <w:p w14:paraId="1A90C450" w14:textId="77777777" w:rsidR="00BF3D2C" w:rsidRDefault="00BF3D2C" w:rsidP="00BF3D2C">
      <w:pPr>
        <w:pStyle w:val="BodyText"/>
      </w:pPr>
      <w:r>
        <w:t>This report</w:t>
      </w:r>
      <w:r w:rsidRPr="00B222EF">
        <w:t xml:space="preserve"> </w:t>
      </w:r>
      <w:r>
        <w:t xml:space="preserve">prints details or a summary of ASCD </w:t>
      </w:r>
      <w:r w:rsidRPr="00B222EF">
        <w:t>encounters sorted by the user who last edited the service connection information for the encounter.</w:t>
      </w:r>
      <w:r>
        <w:t xml:space="preserve"> </w:t>
      </w:r>
    </w:p>
    <w:p w14:paraId="3EC7F566" w14:textId="77777777" w:rsidR="00BF3D2C" w:rsidRDefault="00BF3D2C" w:rsidP="00BF3D2C">
      <w:pPr>
        <w:pStyle w:val="BodyText"/>
      </w:pPr>
    </w:p>
    <w:p w14:paraId="181E16B6" w14:textId="77777777" w:rsidR="00BF3D2C" w:rsidRPr="00B222EF" w:rsidRDefault="00BF3D2C" w:rsidP="00BF3D2C">
      <w:pPr>
        <w:pStyle w:val="BodyText"/>
      </w:pPr>
      <w:r>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5559F0A0" w14:textId="77777777" w:rsidR="00BF3D2C" w:rsidRPr="00B222EF" w:rsidRDefault="00BF3D2C" w:rsidP="00BF3D2C">
      <w:pPr>
        <w:pStyle w:val="BodyText"/>
      </w:pPr>
    </w:p>
    <w:p w14:paraId="7670FFEA" w14:textId="77777777" w:rsidR="00BF3D2C" w:rsidRDefault="00BF3D2C" w:rsidP="00BF3D2C">
      <w:r w:rsidRPr="007D7AA9">
        <w:t>User Service Connected Encounters Report – (Summary) Example</w:t>
      </w:r>
      <w:r>
        <w:t>:</w:t>
      </w:r>
    </w:p>
    <w:p w14:paraId="6816B362"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OUTPATIENT ENCOUNTERS SERVICE CONNECTED REVIEW BY USER             PAGE: 1</w:t>
      </w:r>
    </w:p>
    <w:p w14:paraId="49ECAEB6"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FOR ENCOUNTERS DATED 1/2/04 THRU 3/1/04  By Division: ALL</w:t>
      </w:r>
    </w:p>
    <w:p w14:paraId="17F75C7A"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ENCOUNTER DATE    ENC #     VBA SC USER SC STATUS      DATE LAST EDITED</w:t>
      </w:r>
    </w:p>
    <w:p w14:paraId="07A37E6E"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w:t>
      </w:r>
    </w:p>
    <w:p w14:paraId="2635E7BA"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PMS, ONE</w:t>
      </w:r>
    </w:p>
    <w:p w14:paraId="7D079306"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01/02/2004@09:15  3507237   NO     NO   COMPLETED      OCT 04, 2005</w:t>
      </w:r>
    </w:p>
    <w:p w14:paraId="26A03FD2"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01/02/2004@09:40  3507200   NO     NO   COMPLETED      OCT 28, 2005</w:t>
      </w:r>
    </w:p>
    <w:p w14:paraId="6CBD31D4"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01/02/2004@10:00  3507193   NO     NO   COMPLETED      OCT 12, 2005</w:t>
      </w:r>
    </w:p>
    <w:p w14:paraId="312D8A5A"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01/02/2004@10:00  3507266   NO     NO   COMPLETED      OCT 13, 2005</w:t>
      </w:r>
    </w:p>
    <w:p w14:paraId="3B216DBF"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01/02/2004@15:15  3507936   NO     NO   COMPLETED      OCT 13, 2005</w:t>
      </w:r>
    </w:p>
    <w:p w14:paraId="0C7C0411"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01/05/2004@08:00  3508792   NO     NO   COMPLETED      OCT 13, 2005</w:t>
      </w:r>
    </w:p>
    <w:p w14:paraId="0CB4C530"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01/05/2004@08:30  3508961   NO     NO   COMPLETED      OCT 13, 2005</w:t>
      </w:r>
    </w:p>
    <w:p w14:paraId="0DFD8115"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01/05/2004@08:30  3510088   NO     NO   COMPLETED      OCT 28, 2005</w:t>
      </w:r>
    </w:p>
    <w:p w14:paraId="514DB069"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01/05/2004@13:00  3510196   NO     NO   COMPLETED      OCT 13, 2005</w:t>
      </w:r>
    </w:p>
    <w:p w14:paraId="2C758550"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01/05/2004@13:00  3510326   NO     NO   COMPLETED      OCT 04, 2005</w:t>
      </w:r>
    </w:p>
    <w:p w14:paraId="33880762"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01/05/2004@14:00  3509857   NO     NO   COMPLETED      OCT 13, 2005</w:t>
      </w:r>
    </w:p>
    <w:p w14:paraId="049012B9"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 xml:space="preserve">     01/05/2004@14:30  3510085   NO     NO   COMPLETED      OCT 13, 2005</w:t>
      </w:r>
    </w:p>
    <w:p w14:paraId="262AE7B3"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B68C7">
        <w:rPr>
          <w:rFonts w:ascii="Courier New" w:hAnsi="Courier New" w:cs="Courier New"/>
          <w:sz w:val="18"/>
          <w:szCs w:val="18"/>
        </w:rPr>
        <w:t>Total:  12</w:t>
      </w:r>
    </w:p>
    <w:p w14:paraId="5707831C" w14:textId="77777777" w:rsidR="00006334" w:rsidRPr="004B68C7" w:rsidRDefault="00006334" w:rsidP="00006334">
      <w:pPr>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p>
    <w:p w14:paraId="563DB524" w14:textId="77777777" w:rsidR="00006334" w:rsidRPr="007D7AA9" w:rsidRDefault="00006334" w:rsidP="00006334">
      <w:pPr>
        <w:pBdr>
          <w:top w:val="single" w:sz="4" w:space="1" w:color="auto"/>
          <w:left w:val="single" w:sz="4" w:space="4" w:color="auto"/>
          <w:bottom w:val="single" w:sz="4" w:space="1" w:color="auto"/>
          <w:right w:val="single" w:sz="4" w:space="4" w:color="auto"/>
        </w:pBdr>
      </w:pPr>
      <w:r w:rsidRPr="004B68C7">
        <w:rPr>
          <w:rFonts w:ascii="Courier New" w:hAnsi="Courier New" w:cs="Courier New"/>
          <w:sz w:val="18"/>
          <w:szCs w:val="18"/>
        </w:rPr>
        <w:t>&lt;End of Report&gt;</w:t>
      </w:r>
    </w:p>
    <w:p w14:paraId="185B1C78" w14:textId="77777777" w:rsidR="00BF3D2C" w:rsidRDefault="00BF3D2C" w:rsidP="00BF3D2C">
      <w:r w:rsidRPr="007D7AA9">
        <w:t>User Service Connected Encounters Report – (Detail) Example</w:t>
      </w:r>
      <w:r>
        <w:t>:</w:t>
      </w:r>
    </w:p>
    <w:p w14:paraId="7A5FDAC4"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p>
    <w:p w14:paraId="4A5893BA"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OUTPATIENT ENCOUNTERS SERVICE CONNECTED REVIEW BY USER             PAGE: 1</w:t>
      </w:r>
    </w:p>
    <w:p w14:paraId="43283098"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FOR ENCOUNTERS DATED 1/1/04 THRU 11/12/04</w:t>
      </w:r>
    </w:p>
    <w:p w14:paraId="77DD11E1"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ENCOUNTER DATE    ENC #     VBA SC USER SC STATUS      DATE LAST EDITED</w:t>
      </w:r>
    </w:p>
    <w:p w14:paraId="7703DCB2"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w:t>
      </w:r>
    </w:p>
    <w:p w14:paraId="6A369185"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Pr>
          <w:sz w:val="18"/>
        </w:rPr>
        <w:t>PMS, ONE</w:t>
      </w:r>
    </w:p>
    <w:p w14:paraId="4A799B12"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01/02/2004@09:40  3507200   NO     YES     COMPLETED   SEP 23, 2004</w:t>
      </w:r>
    </w:p>
    <w:p w14:paraId="363ECFC4"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w:t>
      </w:r>
    </w:p>
    <w:p w14:paraId="22B55DF5"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POVs/ICDs:</w:t>
      </w:r>
    </w:p>
    <w:p w14:paraId="22E24BFC"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428.0   CONGEST HEART FAIL UNSPESIFIED</w:t>
      </w:r>
    </w:p>
    <w:p w14:paraId="5E89BD10"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702.0   ACTINIC KERATOSIS</w:t>
      </w:r>
    </w:p>
    <w:p w14:paraId="652709B1"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427.31  ATRIAL FIBRILLATION</w:t>
      </w:r>
    </w:p>
    <w:p w14:paraId="25ABC74F"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276.8   HYPOPOTASSEMIA</w:t>
      </w:r>
    </w:p>
    <w:p w14:paraId="4A09ECC7"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w:t>
      </w:r>
    </w:p>
    <w:p w14:paraId="79CD6847"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Rated Disabilities:</w:t>
      </w:r>
    </w:p>
    <w:p w14:paraId="582671C3"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6100    IMPAIRED HEARING (20%-SC)</w:t>
      </w:r>
    </w:p>
    <w:p w14:paraId="55E73D59"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5310    FOOT INJURY (10%-SC)</w:t>
      </w:r>
    </w:p>
    <w:p w14:paraId="232974AC"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5318    GRP XVIII - PELVIC GIRDLE GRP 3 (10%-SC)</w:t>
      </w:r>
    </w:p>
    <w:p w14:paraId="086DAF33"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6260    TINNITUS (10%-SC)</w:t>
      </w:r>
    </w:p>
    <w:p w14:paraId="72E6DA4B" w14:textId="77777777" w:rsidR="00006334" w:rsidRPr="000C0A11"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5310    FOOT INJURY (10%-SC)</w:t>
      </w:r>
    </w:p>
    <w:p w14:paraId="1D5153E1" w14:textId="77777777" w:rsidR="00006334" w:rsidRDefault="00006334" w:rsidP="00006334">
      <w:pPr>
        <w:pStyle w:val="SCREEN"/>
        <w:pBdr>
          <w:top w:val="single" w:sz="4" w:space="1" w:color="auto"/>
          <w:left w:val="single" w:sz="4" w:space="1" w:color="auto"/>
          <w:bottom w:val="single" w:sz="4" w:space="1" w:color="auto"/>
          <w:right w:val="single" w:sz="4" w:space="1" w:color="auto"/>
        </w:pBdr>
        <w:rPr>
          <w:sz w:val="18"/>
        </w:rPr>
      </w:pPr>
      <w:r w:rsidRPr="000C0A11">
        <w:rPr>
          <w:sz w:val="18"/>
        </w:rPr>
        <w:t xml:space="preserve">               5314    THIGH MUSCLE INJURY (10%-SC)</w:t>
      </w:r>
    </w:p>
    <w:p w14:paraId="540B901D" w14:textId="77777777" w:rsidR="00006334" w:rsidRDefault="00006334" w:rsidP="00006334">
      <w:pPr>
        <w:pStyle w:val="SCREEN"/>
        <w:pBdr>
          <w:top w:val="single" w:sz="4" w:space="1" w:color="auto"/>
          <w:left w:val="single" w:sz="4" w:space="1" w:color="auto"/>
          <w:bottom w:val="single" w:sz="4" w:space="1" w:color="auto"/>
          <w:right w:val="single" w:sz="4" w:space="1" w:color="auto"/>
        </w:pBdr>
        <w:rPr>
          <w:sz w:val="18"/>
        </w:rPr>
      </w:pPr>
      <w:r>
        <w:rPr>
          <w:sz w:val="18"/>
        </w:rPr>
        <w:t>Total: 1</w:t>
      </w:r>
    </w:p>
    <w:p w14:paraId="5AA49D46" w14:textId="77777777" w:rsidR="00006334" w:rsidRDefault="00006334" w:rsidP="00006334">
      <w:pPr>
        <w:pStyle w:val="SCREEN"/>
        <w:pBdr>
          <w:top w:val="single" w:sz="4" w:space="1" w:color="auto"/>
          <w:left w:val="single" w:sz="4" w:space="1" w:color="auto"/>
          <w:bottom w:val="single" w:sz="4" w:space="1" w:color="auto"/>
          <w:right w:val="single" w:sz="4" w:space="1" w:color="auto"/>
        </w:pBdr>
        <w:rPr>
          <w:sz w:val="18"/>
        </w:rPr>
      </w:pPr>
    </w:p>
    <w:p w14:paraId="7832601E" w14:textId="77777777" w:rsidR="00006334" w:rsidRPr="00507F0E" w:rsidRDefault="00006334" w:rsidP="00006334">
      <w:pPr>
        <w:pStyle w:val="SCREEN"/>
        <w:pBdr>
          <w:top w:val="single" w:sz="4" w:space="1" w:color="auto"/>
          <w:left w:val="single" w:sz="4" w:space="1" w:color="auto"/>
          <w:bottom w:val="single" w:sz="4" w:space="1" w:color="auto"/>
          <w:right w:val="single" w:sz="4" w:space="1" w:color="auto"/>
        </w:pBdr>
        <w:rPr>
          <w:sz w:val="18"/>
        </w:rPr>
      </w:pPr>
      <w:r w:rsidRPr="00507F0E">
        <w:rPr>
          <w:sz w:val="18"/>
        </w:rPr>
        <w:t>&lt;End of Report&gt;</w:t>
      </w:r>
    </w:p>
    <w:p w14:paraId="3F9E48FF" w14:textId="77777777" w:rsidR="00006334" w:rsidRDefault="00006334" w:rsidP="00BF3D2C"/>
    <w:p w14:paraId="36634045" w14:textId="77777777" w:rsidR="00BF3D2C" w:rsidRPr="00C70B0E" w:rsidRDefault="006B3052" w:rsidP="00BF3D2C">
      <w:pPr>
        <w:pStyle w:val="Heading4"/>
      </w:pPr>
      <w:bookmarkStart w:id="61" w:name="_Toc169919644"/>
      <w:bookmarkStart w:id="62" w:name="_Toc179266844"/>
      <w:r>
        <w:t>User Total Summary Report</w:t>
      </w:r>
      <w:r w:rsidR="00BF3D2C">
        <w:t xml:space="preserve"> </w:t>
      </w:r>
      <w:r w:rsidR="00BF3D2C" w:rsidRPr="00C70B0E">
        <w:t>[SDSC USER TOTAL REPORT]</w:t>
      </w:r>
      <w:bookmarkEnd w:id="61"/>
      <w:bookmarkEnd w:id="62"/>
      <w:r w:rsidR="00AF4E6C" w:rsidRPr="00AF4E6C">
        <w:t xml:space="preserve"> </w:t>
      </w:r>
      <w:r w:rsidR="00AF4E6C">
        <w:fldChar w:fldCharType="begin"/>
      </w:r>
      <w:r w:rsidR="00AF4E6C">
        <w:instrText xml:space="preserve"> XE "</w:instrText>
      </w:r>
      <w:r w:rsidR="00AF4E6C" w:rsidRPr="0058107A">
        <w:instrText xml:space="preserve"> </w:instrText>
      </w:r>
      <w:r w:rsidR="00510F5A" w:rsidRPr="00471308">
        <w:instrText>User Total Summary Report</w:instrText>
      </w:r>
      <w:r w:rsidR="00510F5A">
        <w:instrText xml:space="preserve"> </w:instrText>
      </w:r>
      <w:r w:rsidR="00AF4E6C">
        <w:instrText xml:space="preserve">" </w:instrText>
      </w:r>
      <w:r w:rsidR="00AF4E6C">
        <w:fldChar w:fldCharType="end"/>
      </w:r>
    </w:p>
    <w:p w14:paraId="18A5648C" w14:textId="77777777" w:rsidR="00BF3D2C" w:rsidRDefault="00BF3D2C" w:rsidP="00BF3D2C">
      <w:pPr>
        <w:pStyle w:val="BodyText"/>
      </w:pPr>
      <w:r>
        <w:t>This report</w:t>
      </w:r>
      <w:r w:rsidRPr="00B222EF">
        <w:t xml:space="preserve"> pr</w:t>
      </w:r>
      <w:r>
        <w:t xml:space="preserve">ints totals </w:t>
      </w:r>
      <w:r w:rsidRPr="00B222EF">
        <w:t xml:space="preserve">of </w:t>
      </w:r>
      <w:r>
        <w:t xml:space="preserve">the ASCD </w:t>
      </w:r>
      <w:r w:rsidRPr="00B222EF">
        <w:t>encounters under the following categories per user:</w:t>
      </w:r>
    </w:p>
    <w:p w14:paraId="1C0EFB4B" w14:textId="77777777" w:rsidR="00BF3D2C" w:rsidRPr="00B222EF" w:rsidRDefault="00BF3D2C" w:rsidP="00BF3D2C">
      <w:pPr>
        <w:pStyle w:val="BodyText"/>
      </w:pPr>
    </w:p>
    <w:p w14:paraId="05CB3B13" w14:textId="77777777" w:rsidR="00BF3D2C" w:rsidRPr="00B222EF" w:rsidRDefault="003D013B" w:rsidP="00BF3D2C">
      <w:pPr>
        <w:pStyle w:val="BodyText"/>
        <w:numPr>
          <w:ilvl w:val="0"/>
          <w:numId w:val="16"/>
        </w:numPr>
      </w:pPr>
      <w:r>
        <w:t xml:space="preserve">SET to </w:t>
      </w:r>
      <w:r w:rsidR="00BF3D2C">
        <w:t>REVIEW</w:t>
      </w:r>
      <w:r w:rsidR="00BF3D2C">
        <w:tab/>
      </w:r>
      <w:r w:rsidR="00BF3D2C" w:rsidRPr="00B222EF">
        <w:t>Number of outpatient encounters set to Clinical Review.</w:t>
      </w:r>
    </w:p>
    <w:p w14:paraId="60A5FEAC" w14:textId="77777777" w:rsidR="00BF3D2C" w:rsidRPr="00B222EF" w:rsidRDefault="00BF3D2C" w:rsidP="00BF3D2C">
      <w:pPr>
        <w:pStyle w:val="BodyText"/>
        <w:numPr>
          <w:ilvl w:val="0"/>
          <w:numId w:val="16"/>
        </w:numPr>
      </w:pPr>
      <w:r>
        <w:t>SC to NSC</w:t>
      </w:r>
      <w:r>
        <w:tab/>
      </w:r>
      <w:r w:rsidR="006B3052">
        <w:tab/>
      </w:r>
      <w:r w:rsidRPr="00B222EF">
        <w:t>Number of outpatient encounters marked as 'Service</w:t>
      </w:r>
    </w:p>
    <w:p w14:paraId="5B280438" w14:textId="77777777" w:rsidR="00BF3D2C" w:rsidRPr="00B222EF" w:rsidRDefault="00BF3D2C" w:rsidP="00BF3D2C">
      <w:pPr>
        <w:pStyle w:val="BodyText"/>
      </w:pPr>
      <w:r>
        <w:t xml:space="preserve">                         </w:t>
      </w:r>
      <w:r>
        <w:tab/>
      </w:r>
      <w:r w:rsidR="000D4C01">
        <w:tab/>
      </w:r>
      <w:r w:rsidRPr="00B222EF">
        <w:t>Connected=YES' but were changed to 'Service Connected =NO'.</w:t>
      </w:r>
    </w:p>
    <w:p w14:paraId="2936BC3A" w14:textId="77777777" w:rsidR="00BF3D2C" w:rsidRPr="00B222EF" w:rsidRDefault="00BF3D2C" w:rsidP="00BF3D2C">
      <w:pPr>
        <w:pStyle w:val="BodyText"/>
        <w:numPr>
          <w:ilvl w:val="0"/>
          <w:numId w:val="17"/>
        </w:numPr>
      </w:pPr>
      <w:r>
        <w:t>NSC to SC</w:t>
      </w:r>
      <w:r>
        <w:tab/>
      </w:r>
      <w:r w:rsidR="000D4C01">
        <w:tab/>
      </w:r>
      <w:r w:rsidRPr="00B222EF">
        <w:t>Number of outpatient encounters marked as 'Service</w:t>
      </w:r>
    </w:p>
    <w:p w14:paraId="33DFB56B" w14:textId="77777777" w:rsidR="00BF3D2C" w:rsidRPr="00B222EF" w:rsidRDefault="00BF3D2C" w:rsidP="00BF3D2C">
      <w:pPr>
        <w:pStyle w:val="BodyText"/>
      </w:pPr>
      <w:r w:rsidRPr="00B222EF">
        <w:t xml:space="preserve">                          </w:t>
      </w:r>
      <w:r>
        <w:tab/>
      </w:r>
      <w:r w:rsidR="000D4C01">
        <w:tab/>
      </w:r>
      <w:r w:rsidRPr="00B222EF">
        <w:t>Connected=NO' but were changed to 'Service Connected=YES'.</w:t>
      </w:r>
    </w:p>
    <w:p w14:paraId="283F9420" w14:textId="77777777" w:rsidR="00BF3D2C" w:rsidRPr="00B222EF" w:rsidRDefault="00BF3D2C" w:rsidP="00BF3D2C">
      <w:pPr>
        <w:pStyle w:val="BodyText"/>
        <w:numPr>
          <w:ilvl w:val="0"/>
          <w:numId w:val="17"/>
        </w:numPr>
      </w:pPr>
      <w:r>
        <w:t>SC KEPT</w:t>
      </w:r>
      <w:r>
        <w:tab/>
      </w:r>
      <w:r w:rsidR="000D4C01">
        <w:tab/>
      </w:r>
      <w:r w:rsidRPr="00B222EF">
        <w:t>Number of outpatient encounters marked as 'Service</w:t>
      </w:r>
    </w:p>
    <w:p w14:paraId="2A2269B1" w14:textId="77777777" w:rsidR="00932850" w:rsidRDefault="00BF3D2C" w:rsidP="00BF3D2C">
      <w:pPr>
        <w:pStyle w:val="BodyText"/>
      </w:pPr>
      <w:r w:rsidRPr="00B222EF">
        <w:t xml:space="preserve">                        </w:t>
      </w:r>
      <w:r>
        <w:t xml:space="preserve">  </w:t>
      </w:r>
      <w:r>
        <w:tab/>
      </w:r>
      <w:r w:rsidR="000D4C01">
        <w:tab/>
      </w:r>
      <w:r w:rsidRPr="00B222EF">
        <w:t xml:space="preserve">Connected=YES' or 'Service Connected = No' that were not </w:t>
      </w:r>
      <w:r w:rsidR="00932850">
        <w:t xml:space="preserve">     </w:t>
      </w:r>
    </w:p>
    <w:p w14:paraId="053D6B85" w14:textId="77777777" w:rsidR="00BF3D2C" w:rsidRPr="00B222EF" w:rsidRDefault="00932850" w:rsidP="00BF3D2C">
      <w:pPr>
        <w:pStyle w:val="BodyText"/>
      </w:pPr>
      <w:r>
        <w:t xml:space="preserve">                                                </w:t>
      </w:r>
      <w:r w:rsidR="00BF3D2C" w:rsidRPr="00B222EF">
        <w:t>changed.</w:t>
      </w:r>
    </w:p>
    <w:p w14:paraId="205273FB" w14:textId="77777777" w:rsidR="00BF3D2C" w:rsidRDefault="00BF3D2C" w:rsidP="00BF3D2C">
      <w:pPr>
        <w:pStyle w:val="BodyText"/>
      </w:pPr>
    </w:p>
    <w:p w14:paraId="16383389" w14:textId="77777777" w:rsidR="00BF3D2C" w:rsidRDefault="00BF3D2C" w:rsidP="00BF3D2C">
      <w:pPr>
        <w:pStyle w:val="BodyText"/>
      </w:pPr>
      <w:r>
        <w:t xml:space="preserve">The report can be printed for a specified date range for one or more divisions. </w:t>
      </w:r>
      <w:r w:rsidRPr="0054491E">
        <w:t>User</w:t>
      </w:r>
      <w:r>
        <w:t>s</w:t>
      </w:r>
      <w:r w:rsidRPr="0054491E">
        <w:t xml:space="preserve"> </w:t>
      </w:r>
      <w:r>
        <w:t>provide</w:t>
      </w:r>
      <w:r w:rsidRPr="0054491E">
        <w:t xml:space="preserve"> a start date which cannot be greater than the date of the first outpatient encounter within the SDSC SERVICE CONNECTED CHANGES file (#409.48)</w:t>
      </w:r>
      <w:r>
        <w:t>.</w:t>
      </w:r>
      <w:r w:rsidRPr="0054491E">
        <w:t xml:space="preserve"> </w:t>
      </w:r>
      <w:r>
        <w:t>T</w:t>
      </w:r>
      <w:r w:rsidRPr="0054491E">
        <w:t>he end date can be any date beginning with the start date through current date.</w:t>
      </w:r>
    </w:p>
    <w:p w14:paraId="051DCFF6" w14:textId="77777777" w:rsidR="00BF3D2C" w:rsidRPr="000406C6" w:rsidRDefault="00BF3D2C" w:rsidP="00BF3D2C">
      <w:r w:rsidRPr="000406C6">
        <w:t>User Total Summary Report Example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3D2C" w14:paraId="079CCDB2" w14:textId="77777777" w:rsidTr="00812929">
        <w:tc>
          <w:tcPr>
            <w:tcW w:w="5000" w:type="pct"/>
            <w:shd w:val="clear" w:color="auto" w:fill="auto"/>
          </w:tcPr>
          <w:p w14:paraId="63BFC4E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User Summary Data Report                                      PAGE: 1</w:t>
            </w:r>
          </w:p>
          <w:p w14:paraId="4EF14554"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For Encounters Dated 10/1/06 THRU 2/26/07  By Division: ALL</w:t>
            </w:r>
          </w:p>
          <w:p w14:paraId="18FD93F1"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w:t>
            </w:r>
            <w:r w:rsidR="003D013B" w:rsidRPr="00812929">
              <w:rPr>
                <w:rFonts w:ascii="Courier New" w:hAnsi="Courier New" w:cs="Courier New"/>
                <w:sz w:val="18"/>
                <w:szCs w:val="18"/>
              </w:rPr>
              <w:t xml:space="preserve">SET to </w:t>
            </w:r>
            <w:r w:rsidRPr="00812929">
              <w:rPr>
                <w:rFonts w:ascii="Courier New" w:hAnsi="Courier New" w:cs="Courier New"/>
                <w:sz w:val="18"/>
                <w:szCs w:val="18"/>
              </w:rPr>
              <w:t>REVIEW   SC to NSC  NSC to SC  SC KEPT</w:t>
            </w:r>
          </w:p>
          <w:p w14:paraId="532131A8"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w:t>
            </w:r>
          </w:p>
          <w:p w14:paraId="3B7AE135"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USER,ONE                                      1         2         3         2</w:t>
            </w:r>
          </w:p>
          <w:p w14:paraId="741E8CA9"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USER,TWO                                      0        11         0        25</w:t>
            </w:r>
          </w:p>
          <w:p w14:paraId="53072A80"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 xml:space="preserve">                                        -------   -------   -------   -------</w:t>
            </w:r>
          </w:p>
          <w:p w14:paraId="54F65B1F"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TOTAL                                         1        13         3        27</w:t>
            </w:r>
          </w:p>
          <w:p w14:paraId="0A12A050" w14:textId="77777777" w:rsidR="00BF3D2C" w:rsidRPr="00812929" w:rsidRDefault="00BF3D2C" w:rsidP="00BF3D2C">
            <w:pPr>
              <w:pStyle w:val="BodyText3"/>
              <w:rPr>
                <w:rFonts w:ascii="Courier New" w:hAnsi="Courier New" w:cs="Courier New"/>
                <w:sz w:val="18"/>
                <w:szCs w:val="18"/>
              </w:rPr>
            </w:pPr>
            <w:r w:rsidRPr="00812929">
              <w:rPr>
                <w:rFonts w:ascii="Courier New" w:hAnsi="Courier New" w:cs="Courier New"/>
                <w:sz w:val="18"/>
                <w:szCs w:val="18"/>
              </w:rPr>
              <w:t>&lt;End of Report&gt;</w:t>
            </w:r>
          </w:p>
        </w:tc>
      </w:tr>
    </w:tbl>
    <w:p w14:paraId="258BD4B9" w14:textId="77777777" w:rsidR="00BF3D2C" w:rsidRDefault="00BF3D2C" w:rsidP="00BF3D2C">
      <w:pPr>
        <w:pStyle w:val="BodyText"/>
      </w:pPr>
    </w:p>
    <w:p w14:paraId="006C7362" w14:textId="77777777" w:rsidR="00BF3D2C" w:rsidRDefault="00BF3D2C" w:rsidP="00BF3D2C">
      <w:pPr>
        <w:pStyle w:val="BodyText"/>
      </w:pPr>
    </w:p>
    <w:p w14:paraId="5B933697" w14:textId="77777777" w:rsidR="00BF5879" w:rsidRDefault="00BF5879" w:rsidP="00BF5879"/>
    <w:p w14:paraId="39A21D58" w14:textId="77777777" w:rsidR="00B55133" w:rsidRDefault="00B55133" w:rsidP="00BF5879"/>
    <w:p w14:paraId="1B4C79C9" w14:textId="77777777" w:rsidR="00B55133" w:rsidRDefault="00B55133" w:rsidP="00BF5879"/>
    <w:p w14:paraId="5FE8CC10" w14:textId="77777777" w:rsidR="00B55133" w:rsidRDefault="00B55133" w:rsidP="00BF5879">
      <w:pPr>
        <w:sectPr w:rsidR="00B55133" w:rsidSect="00ED65F0">
          <w:type w:val="evenPage"/>
          <w:pgSz w:w="12240" w:h="15840" w:code="1"/>
          <w:pgMar w:top="1440" w:right="1440" w:bottom="1440" w:left="1440" w:header="720" w:footer="720" w:gutter="0"/>
          <w:cols w:space="720"/>
          <w:docGrid w:linePitch="360"/>
        </w:sectPr>
      </w:pPr>
    </w:p>
    <w:p w14:paraId="00E97CED" w14:textId="77777777" w:rsidR="008F16BD" w:rsidRDefault="008F16BD" w:rsidP="00B55133">
      <w:pPr>
        <w:pStyle w:val="Heading1"/>
        <w:sectPr w:rsidR="008F16BD" w:rsidSect="00E977AA">
          <w:type w:val="continuous"/>
          <w:pgSz w:w="12240" w:h="15840" w:code="1"/>
          <w:pgMar w:top="1440" w:right="1440" w:bottom="1440" w:left="1440" w:header="720" w:footer="720" w:gutter="0"/>
          <w:cols w:space="720"/>
          <w:docGrid w:linePitch="360"/>
        </w:sectPr>
      </w:pPr>
    </w:p>
    <w:p w14:paraId="186A2DEC" w14:textId="77777777" w:rsidR="00B55133" w:rsidRDefault="00B55133" w:rsidP="00B55133">
      <w:pPr>
        <w:pStyle w:val="Heading1"/>
      </w:pPr>
      <w:bookmarkStart w:id="63" w:name="_Toc179266845"/>
      <w:r>
        <w:lastRenderedPageBreak/>
        <w:t>Glossary</w:t>
      </w:r>
      <w:bookmarkEnd w:id="63"/>
      <w:r w:rsidR="00AF4E6C">
        <w:fldChar w:fldCharType="begin"/>
      </w:r>
      <w:r w:rsidR="00AF4E6C">
        <w:instrText xml:space="preserve"> XE "</w:instrText>
      </w:r>
      <w:r w:rsidR="00AF4E6C" w:rsidRPr="0058107A">
        <w:instrText xml:space="preserve"> </w:instrText>
      </w:r>
      <w:r w:rsidR="00510F5A">
        <w:instrText xml:space="preserve">Glossary </w:instrText>
      </w:r>
      <w:r w:rsidR="00AF4E6C">
        <w:instrText xml:space="preserve">" </w:instrText>
      </w:r>
      <w:r w:rsidR="00AF4E6C">
        <w:fldChar w:fldCharType="end"/>
      </w:r>
    </w:p>
    <w:p w14:paraId="3C707573" w14:textId="77777777" w:rsidR="00B55133" w:rsidRDefault="00B55133" w:rsidP="00BF5879"/>
    <w:tbl>
      <w:tblPr>
        <w:tblW w:w="0" w:type="auto"/>
        <w:tblInd w:w="468" w:type="dxa"/>
        <w:tblCellMar>
          <w:left w:w="115" w:type="dxa"/>
          <w:right w:w="115" w:type="dxa"/>
        </w:tblCellMar>
        <w:tblLook w:val="01E0" w:firstRow="1" w:lastRow="1" w:firstColumn="1" w:lastColumn="1" w:noHBand="0" w:noVBand="0"/>
      </w:tblPr>
      <w:tblGrid>
        <w:gridCol w:w="1952"/>
        <w:gridCol w:w="6940"/>
      </w:tblGrid>
      <w:tr w:rsidR="00C0765B" w:rsidRPr="00C0765B" w14:paraId="77C98B59" w14:textId="77777777" w:rsidTr="00812929">
        <w:tc>
          <w:tcPr>
            <w:tcW w:w="1980" w:type="dxa"/>
            <w:shd w:val="clear" w:color="auto" w:fill="auto"/>
          </w:tcPr>
          <w:p w14:paraId="4156A364" w14:textId="77777777" w:rsidR="00C0765B" w:rsidRPr="00812929" w:rsidRDefault="00C0765B" w:rsidP="0058107A">
            <w:pPr>
              <w:rPr>
                <w:rFonts w:eastAsia="Times New Roman"/>
              </w:rPr>
            </w:pPr>
            <w:r w:rsidRPr="00812929">
              <w:rPr>
                <w:rFonts w:eastAsia="Times New Roman"/>
              </w:rPr>
              <w:t>AO</w:t>
            </w:r>
          </w:p>
        </w:tc>
        <w:tc>
          <w:tcPr>
            <w:tcW w:w="7128" w:type="dxa"/>
            <w:shd w:val="clear" w:color="auto" w:fill="auto"/>
          </w:tcPr>
          <w:p w14:paraId="33C716FC" w14:textId="77777777" w:rsidR="00C0765B" w:rsidRPr="00812929" w:rsidRDefault="00C0765B" w:rsidP="0058107A">
            <w:pPr>
              <w:rPr>
                <w:rFonts w:eastAsia="Times New Roman"/>
              </w:rPr>
            </w:pPr>
            <w:r w:rsidRPr="00812929">
              <w:rPr>
                <w:rFonts w:eastAsia="Times New Roman"/>
              </w:rPr>
              <w:t>Agent Orange</w:t>
            </w:r>
          </w:p>
        </w:tc>
      </w:tr>
      <w:tr w:rsidR="00C0765B" w:rsidRPr="00C0765B" w14:paraId="23509125" w14:textId="77777777" w:rsidTr="00812929">
        <w:tc>
          <w:tcPr>
            <w:tcW w:w="1980" w:type="dxa"/>
            <w:shd w:val="clear" w:color="auto" w:fill="auto"/>
          </w:tcPr>
          <w:p w14:paraId="09F3D251" w14:textId="77777777" w:rsidR="00C0765B" w:rsidRPr="00812929" w:rsidRDefault="00C0765B" w:rsidP="0058107A">
            <w:pPr>
              <w:rPr>
                <w:rFonts w:eastAsia="Times New Roman"/>
              </w:rPr>
            </w:pPr>
            <w:r w:rsidRPr="00812929">
              <w:rPr>
                <w:rFonts w:eastAsia="Times New Roman"/>
              </w:rPr>
              <w:t>ASCD</w:t>
            </w:r>
          </w:p>
        </w:tc>
        <w:tc>
          <w:tcPr>
            <w:tcW w:w="7128" w:type="dxa"/>
            <w:shd w:val="clear" w:color="auto" w:fill="auto"/>
          </w:tcPr>
          <w:p w14:paraId="69D82000" w14:textId="77777777" w:rsidR="00C0765B" w:rsidRPr="00812929" w:rsidRDefault="00C0765B" w:rsidP="0058107A">
            <w:pPr>
              <w:rPr>
                <w:rFonts w:eastAsia="Times New Roman"/>
              </w:rPr>
            </w:pPr>
            <w:r w:rsidRPr="00812929">
              <w:rPr>
                <w:rFonts w:eastAsia="Times New Roman"/>
              </w:rPr>
              <w:t>Automated Service Connected Designation</w:t>
            </w:r>
          </w:p>
        </w:tc>
      </w:tr>
      <w:tr w:rsidR="00C0765B" w:rsidRPr="00C0765B" w14:paraId="67DA03DC" w14:textId="77777777" w:rsidTr="00812929">
        <w:tc>
          <w:tcPr>
            <w:tcW w:w="1980" w:type="dxa"/>
            <w:shd w:val="clear" w:color="auto" w:fill="auto"/>
          </w:tcPr>
          <w:p w14:paraId="64DCF68E" w14:textId="77777777" w:rsidR="00C0765B" w:rsidRPr="00812929" w:rsidRDefault="00C0765B" w:rsidP="0058107A">
            <w:pPr>
              <w:rPr>
                <w:rFonts w:eastAsia="Times New Roman"/>
              </w:rPr>
            </w:pPr>
            <w:r w:rsidRPr="00812929">
              <w:rPr>
                <w:rFonts w:eastAsia="Times New Roman"/>
              </w:rPr>
              <w:t>CPRS</w:t>
            </w:r>
          </w:p>
        </w:tc>
        <w:tc>
          <w:tcPr>
            <w:tcW w:w="7128" w:type="dxa"/>
            <w:shd w:val="clear" w:color="auto" w:fill="auto"/>
          </w:tcPr>
          <w:p w14:paraId="0BEB95AF" w14:textId="77777777" w:rsidR="00C0765B" w:rsidRPr="00812929" w:rsidRDefault="00C0765B" w:rsidP="0058107A">
            <w:pPr>
              <w:rPr>
                <w:rFonts w:eastAsia="Times New Roman"/>
              </w:rPr>
            </w:pPr>
            <w:r w:rsidRPr="00812929">
              <w:rPr>
                <w:rFonts w:eastAsia="Times New Roman"/>
              </w:rPr>
              <w:t>Computerized Patient Record System</w:t>
            </w:r>
          </w:p>
        </w:tc>
      </w:tr>
      <w:tr w:rsidR="00C0765B" w:rsidRPr="00812929" w14:paraId="28960E48" w14:textId="77777777" w:rsidTr="00812929">
        <w:tc>
          <w:tcPr>
            <w:tcW w:w="1980" w:type="dxa"/>
            <w:shd w:val="clear" w:color="auto" w:fill="auto"/>
          </w:tcPr>
          <w:p w14:paraId="31D2EBFC" w14:textId="77777777" w:rsidR="00C0765B" w:rsidRPr="00812929" w:rsidRDefault="00C0765B" w:rsidP="0058107A">
            <w:pPr>
              <w:rPr>
                <w:rFonts w:eastAsia="Times New Roman"/>
              </w:rPr>
            </w:pPr>
            <w:r w:rsidRPr="00812929">
              <w:rPr>
                <w:rFonts w:eastAsia="Times New Roman"/>
              </w:rPr>
              <w:t>CPRS</w:t>
            </w:r>
          </w:p>
        </w:tc>
        <w:tc>
          <w:tcPr>
            <w:tcW w:w="7128" w:type="dxa"/>
            <w:shd w:val="clear" w:color="auto" w:fill="auto"/>
          </w:tcPr>
          <w:p w14:paraId="03B3ECF4" w14:textId="77777777" w:rsidR="00C0765B" w:rsidRPr="00812929" w:rsidRDefault="00C0765B" w:rsidP="0058107A">
            <w:pPr>
              <w:rPr>
                <w:rFonts w:eastAsia="Times New Roman"/>
              </w:rPr>
            </w:pPr>
            <w:r w:rsidRPr="00812929">
              <w:rPr>
                <w:rFonts w:eastAsia="Times New Roman"/>
              </w:rPr>
              <w:t>CPRS is the patient’s electronic medical record. It is a compilation of information entered directly into CPRS and information gathered from ancillary services, including but not limited to, orders, progress notes, discharge summaries, medications, problems, imaging impressions, and laboratory results.</w:t>
            </w:r>
          </w:p>
        </w:tc>
      </w:tr>
      <w:tr w:rsidR="00C0765B" w:rsidRPr="00812929" w14:paraId="4143E282" w14:textId="77777777" w:rsidTr="00812929">
        <w:tc>
          <w:tcPr>
            <w:tcW w:w="1980" w:type="dxa"/>
            <w:shd w:val="clear" w:color="auto" w:fill="auto"/>
          </w:tcPr>
          <w:p w14:paraId="1FAE9821" w14:textId="77777777" w:rsidR="00C0765B" w:rsidRPr="00812929" w:rsidRDefault="00C0765B" w:rsidP="0058107A">
            <w:pPr>
              <w:rPr>
                <w:rFonts w:eastAsia="Times New Roman"/>
              </w:rPr>
            </w:pPr>
            <w:r w:rsidRPr="00812929">
              <w:rPr>
                <w:rFonts w:eastAsia="Times New Roman"/>
              </w:rPr>
              <w:t>Encounter</w:t>
            </w:r>
          </w:p>
        </w:tc>
        <w:tc>
          <w:tcPr>
            <w:tcW w:w="7128" w:type="dxa"/>
            <w:shd w:val="clear" w:color="auto" w:fill="auto"/>
          </w:tcPr>
          <w:p w14:paraId="080EF7C5" w14:textId="77777777" w:rsidR="00C0765B" w:rsidRPr="00812929" w:rsidRDefault="00C0765B" w:rsidP="0058107A">
            <w:pPr>
              <w:rPr>
                <w:rFonts w:eastAsia="Times New Roman"/>
              </w:rPr>
            </w:pPr>
            <w:r w:rsidRPr="00812929">
              <w:rPr>
                <w:rFonts w:eastAsia="Times New Roman"/>
              </w:rPr>
              <w:t>A contact between a patient and a provider who has primary responsibility for assessing and treating the patient at a given contact, exercising independent judgment.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tc>
      </w:tr>
      <w:tr w:rsidR="00C0765B" w:rsidRPr="00C0765B" w14:paraId="5879485E" w14:textId="77777777" w:rsidTr="00812929">
        <w:tc>
          <w:tcPr>
            <w:tcW w:w="1980" w:type="dxa"/>
            <w:shd w:val="clear" w:color="auto" w:fill="auto"/>
          </w:tcPr>
          <w:p w14:paraId="645579EE" w14:textId="77777777" w:rsidR="00C0765B" w:rsidRPr="00812929" w:rsidRDefault="00C0765B" w:rsidP="0058107A">
            <w:pPr>
              <w:rPr>
                <w:rFonts w:eastAsia="Times New Roman"/>
              </w:rPr>
            </w:pPr>
            <w:r w:rsidRPr="00812929">
              <w:rPr>
                <w:rFonts w:eastAsia="Times New Roman"/>
              </w:rPr>
              <w:t>ICD</w:t>
            </w:r>
          </w:p>
        </w:tc>
        <w:tc>
          <w:tcPr>
            <w:tcW w:w="7128" w:type="dxa"/>
            <w:shd w:val="clear" w:color="auto" w:fill="auto"/>
          </w:tcPr>
          <w:p w14:paraId="3E337E19" w14:textId="77777777" w:rsidR="00C0765B" w:rsidRPr="00812929" w:rsidRDefault="00C0765B" w:rsidP="0058107A">
            <w:pPr>
              <w:rPr>
                <w:rFonts w:eastAsia="Times New Roman"/>
              </w:rPr>
            </w:pPr>
            <w:r w:rsidRPr="00812929">
              <w:rPr>
                <w:rFonts w:eastAsia="Times New Roman"/>
              </w:rPr>
              <w:t>International Classification of Diseases</w:t>
            </w:r>
          </w:p>
        </w:tc>
      </w:tr>
      <w:tr w:rsidR="00C0765B" w:rsidRPr="00C0765B" w14:paraId="4E7E292D" w14:textId="77777777" w:rsidTr="00812929">
        <w:tc>
          <w:tcPr>
            <w:tcW w:w="1980" w:type="dxa"/>
            <w:shd w:val="clear" w:color="auto" w:fill="auto"/>
          </w:tcPr>
          <w:p w14:paraId="3FDA1C55" w14:textId="77777777" w:rsidR="00C0765B" w:rsidRPr="00812929" w:rsidRDefault="00C0765B" w:rsidP="0058107A">
            <w:pPr>
              <w:rPr>
                <w:rFonts w:eastAsia="Times New Roman"/>
              </w:rPr>
            </w:pPr>
            <w:r w:rsidRPr="00812929">
              <w:rPr>
                <w:rFonts w:eastAsia="Times New Roman"/>
              </w:rPr>
              <w:t>ICD-9-CM</w:t>
            </w:r>
          </w:p>
        </w:tc>
        <w:tc>
          <w:tcPr>
            <w:tcW w:w="7128" w:type="dxa"/>
            <w:shd w:val="clear" w:color="auto" w:fill="auto"/>
          </w:tcPr>
          <w:p w14:paraId="2D7DCF15" w14:textId="77777777" w:rsidR="00C0765B" w:rsidRPr="00812929" w:rsidRDefault="00C0765B" w:rsidP="0058107A">
            <w:pPr>
              <w:rPr>
                <w:rFonts w:eastAsia="Times New Roman"/>
              </w:rPr>
            </w:pPr>
            <w:r w:rsidRPr="00812929">
              <w:rPr>
                <w:rFonts w:eastAsia="Times New Roman"/>
              </w:rPr>
              <w:t>International Classification of Diseases Clinical Modification V.9</w:t>
            </w:r>
          </w:p>
        </w:tc>
      </w:tr>
      <w:tr w:rsidR="00C0765B" w:rsidRPr="00812929" w14:paraId="16031ECE" w14:textId="77777777" w:rsidTr="00812929">
        <w:tc>
          <w:tcPr>
            <w:tcW w:w="1980" w:type="dxa"/>
            <w:shd w:val="clear" w:color="auto" w:fill="auto"/>
          </w:tcPr>
          <w:p w14:paraId="58FE874D" w14:textId="77777777" w:rsidR="00C0765B" w:rsidRPr="00812929" w:rsidRDefault="00C0765B" w:rsidP="0058107A">
            <w:pPr>
              <w:rPr>
                <w:rFonts w:eastAsia="Times New Roman"/>
              </w:rPr>
            </w:pPr>
            <w:r w:rsidRPr="00812929">
              <w:rPr>
                <w:rFonts w:eastAsia="Times New Roman"/>
              </w:rPr>
              <w:t>Non-Count Clinic</w:t>
            </w:r>
          </w:p>
        </w:tc>
        <w:tc>
          <w:tcPr>
            <w:tcW w:w="7128" w:type="dxa"/>
            <w:shd w:val="clear" w:color="auto" w:fill="auto"/>
          </w:tcPr>
          <w:p w14:paraId="37997AA7" w14:textId="77777777" w:rsidR="00C0765B" w:rsidRPr="00812929" w:rsidRDefault="00C0765B" w:rsidP="0058107A">
            <w:pPr>
              <w:rPr>
                <w:rFonts w:eastAsia="Times New Roman"/>
              </w:rPr>
            </w:pPr>
            <w:r w:rsidRPr="00812929">
              <w:rPr>
                <w:rFonts w:eastAsia="Times New Roman"/>
              </w:rPr>
              <w:t xml:space="preserve">A clinic whose visits do not affect </w:t>
            </w:r>
            <w:r w:rsidR="00576918" w:rsidRPr="00812929">
              <w:rPr>
                <w:rFonts w:eastAsia="Times New Roman"/>
              </w:rPr>
              <w:t>Automated Management Information Systems (</w:t>
            </w:r>
            <w:r w:rsidRPr="00812929">
              <w:rPr>
                <w:rFonts w:eastAsia="Times New Roman"/>
              </w:rPr>
              <w:t>AMIS</w:t>
            </w:r>
            <w:r w:rsidR="00576918" w:rsidRPr="00812929">
              <w:rPr>
                <w:rFonts w:eastAsia="Times New Roman"/>
              </w:rPr>
              <w:t>)</w:t>
            </w:r>
            <w:r w:rsidRPr="00812929">
              <w:rPr>
                <w:rFonts w:eastAsia="Times New Roman"/>
              </w:rPr>
              <w:t xml:space="preserve"> statistics.</w:t>
            </w:r>
          </w:p>
        </w:tc>
      </w:tr>
      <w:tr w:rsidR="00C0765B" w:rsidRPr="00C0765B" w14:paraId="197262D0" w14:textId="77777777" w:rsidTr="00812929">
        <w:tc>
          <w:tcPr>
            <w:tcW w:w="1980" w:type="dxa"/>
            <w:shd w:val="clear" w:color="auto" w:fill="auto"/>
          </w:tcPr>
          <w:p w14:paraId="10C178EA" w14:textId="77777777" w:rsidR="00C0765B" w:rsidRPr="00812929" w:rsidRDefault="00C0765B" w:rsidP="0058107A">
            <w:pPr>
              <w:rPr>
                <w:rFonts w:eastAsia="Times New Roman"/>
              </w:rPr>
            </w:pPr>
            <w:r w:rsidRPr="00812929">
              <w:rPr>
                <w:rFonts w:eastAsia="Times New Roman"/>
              </w:rPr>
              <w:t>NSC</w:t>
            </w:r>
          </w:p>
        </w:tc>
        <w:tc>
          <w:tcPr>
            <w:tcW w:w="7128" w:type="dxa"/>
            <w:shd w:val="clear" w:color="auto" w:fill="auto"/>
          </w:tcPr>
          <w:p w14:paraId="694865B3" w14:textId="77777777" w:rsidR="00C0765B" w:rsidRPr="00812929" w:rsidRDefault="00C0765B" w:rsidP="0058107A">
            <w:pPr>
              <w:rPr>
                <w:rFonts w:eastAsia="Times New Roman"/>
              </w:rPr>
            </w:pPr>
            <w:r w:rsidRPr="00812929">
              <w:rPr>
                <w:rFonts w:eastAsia="Times New Roman"/>
              </w:rPr>
              <w:t>Non-Service Connected</w:t>
            </w:r>
          </w:p>
        </w:tc>
      </w:tr>
      <w:tr w:rsidR="00C0765B" w:rsidRPr="00C0765B" w14:paraId="4E652E51" w14:textId="77777777" w:rsidTr="00812929">
        <w:tc>
          <w:tcPr>
            <w:tcW w:w="1980" w:type="dxa"/>
            <w:shd w:val="clear" w:color="auto" w:fill="auto"/>
          </w:tcPr>
          <w:p w14:paraId="544596C9" w14:textId="77777777" w:rsidR="00C0765B" w:rsidRPr="00812929" w:rsidRDefault="00C0765B" w:rsidP="0058107A">
            <w:pPr>
              <w:rPr>
                <w:rFonts w:eastAsia="Times New Roman"/>
              </w:rPr>
            </w:pPr>
            <w:r w:rsidRPr="00812929">
              <w:rPr>
                <w:rFonts w:eastAsia="Times New Roman"/>
              </w:rPr>
              <w:t>PCE</w:t>
            </w:r>
          </w:p>
        </w:tc>
        <w:tc>
          <w:tcPr>
            <w:tcW w:w="7128" w:type="dxa"/>
            <w:shd w:val="clear" w:color="auto" w:fill="auto"/>
          </w:tcPr>
          <w:p w14:paraId="0CB672F7" w14:textId="77777777" w:rsidR="00C0765B" w:rsidRPr="00812929" w:rsidRDefault="00C0765B" w:rsidP="0058107A">
            <w:pPr>
              <w:rPr>
                <w:rFonts w:eastAsia="Times New Roman"/>
              </w:rPr>
            </w:pPr>
            <w:r w:rsidRPr="00812929">
              <w:rPr>
                <w:rFonts w:eastAsia="Times New Roman"/>
              </w:rPr>
              <w:t>Patient Care Encounter</w:t>
            </w:r>
          </w:p>
        </w:tc>
      </w:tr>
      <w:tr w:rsidR="00C0765B" w:rsidRPr="00812929" w14:paraId="7BF21D1E" w14:textId="77777777" w:rsidTr="00812929">
        <w:tc>
          <w:tcPr>
            <w:tcW w:w="1980" w:type="dxa"/>
            <w:shd w:val="clear" w:color="auto" w:fill="auto"/>
          </w:tcPr>
          <w:p w14:paraId="1AAEC94C" w14:textId="77777777" w:rsidR="00C0765B" w:rsidRPr="00812929" w:rsidRDefault="00C0765B" w:rsidP="0058107A">
            <w:pPr>
              <w:rPr>
                <w:rFonts w:eastAsia="Times New Roman"/>
              </w:rPr>
            </w:pPr>
            <w:r w:rsidRPr="00812929">
              <w:rPr>
                <w:rFonts w:eastAsia="Times New Roman"/>
              </w:rPr>
              <w:t>Provider</w:t>
            </w:r>
          </w:p>
        </w:tc>
        <w:tc>
          <w:tcPr>
            <w:tcW w:w="7128" w:type="dxa"/>
            <w:shd w:val="clear" w:color="auto" w:fill="auto"/>
          </w:tcPr>
          <w:p w14:paraId="3E6D235B" w14:textId="77777777" w:rsidR="00C0765B" w:rsidRPr="00812929" w:rsidRDefault="00C0765B" w:rsidP="0058107A">
            <w:pPr>
              <w:rPr>
                <w:rFonts w:eastAsia="Times New Roman"/>
              </w:rPr>
            </w:pPr>
            <w:r w:rsidRPr="00812929">
              <w:rPr>
                <w:rFonts w:eastAsia="Times New Roman"/>
              </w:rPr>
              <w:t xml:space="preserve">The </w:t>
            </w:r>
            <w:r w:rsidR="00942B27" w:rsidRPr="00812929">
              <w:rPr>
                <w:rFonts w:eastAsia="Times New Roman"/>
              </w:rPr>
              <w:t>entity, which</w:t>
            </w:r>
            <w:r w:rsidRPr="00812929">
              <w:rPr>
                <w:rFonts w:eastAsia="Times New Roman"/>
              </w:rPr>
              <w:t xml:space="preserve"> furnishes health care to a consumer</w:t>
            </w:r>
            <w:r w:rsidR="00942B27" w:rsidRPr="00812929">
              <w:rPr>
                <w:rFonts w:eastAsia="Times New Roman"/>
              </w:rPr>
              <w:t xml:space="preserve">. </w:t>
            </w:r>
            <w:r w:rsidRPr="00812929">
              <w:rPr>
                <w:rFonts w:eastAsia="Times New Roman"/>
              </w:rPr>
              <w:t>This definition includes an individual or defined group of individuals who provide a defined unit of health care services (defined=codable) to one or more individuals at a single session.</w:t>
            </w:r>
          </w:p>
        </w:tc>
      </w:tr>
      <w:tr w:rsidR="00C0765B" w:rsidRPr="00C0765B" w14:paraId="1E6C7132" w14:textId="77777777" w:rsidTr="00812929">
        <w:tc>
          <w:tcPr>
            <w:tcW w:w="1980" w:type="dxa"/>
            <w:shd w:val="clear" w:color="auto" w:fill="auto"/>
          </w:tcPr>
          <w:p w14:paraId="1253F78B" w14:textId="77777777" w:rsidR="00C0765B" w:rsidRPr="00812929" w:rsidRDefault="00C0765B" w:rsidP="0058107A">
            <w:pPr>
              <w:rPr>
                <w:rFonts w:eastAsia="Times New Roman"/>
              </w:rPr>
            </w:pPr>
            <w:r w:rsidRPr="00812929">
              <w:rPr>
                <w:rFonts w:eastAsia="Times New Roman"/>
              </w:rPr>
              <w:t>SC</w:t>
            </w:r>
          </w:p>
        </w:tc>
        <w:tc>
          <w:tcPr>
            <w:tcW w:w="7128" w:type="dxa"/>
            <w:shd w:val="clear" w:color="auto" w:fill="auto"/>
          </w:tcPr>
          <w:p w14:paraId="3A4C5BD9" w14:textId="77777777" w:rsidR="00C0765B" w:rsidRPr="00812929" w:rsidRDefault="00C0765B" w:rsidP="0058107A">
            <w:pPr>
              <w:rPr>
                <w:rFonts w:eastAsia="Times New Roman"/>
              </w:rPr>
            </w:pPr>
            <w:r w:rsidRPr="00812929">
              <w:rPr>
                <w:rFonts w:eastAsia="Times New Roman"/>
              </w:rPr>
              <w:t>Service Connected</w:t>
            </w:r>
          </w:p>
        </w:tc>
      </w:tr>
      <w:tr w:rsidR="00C0765B" w:rsidRPr="00C0765B" w14:paraId="33C0797E" w14:textId="77777777" w:rsidTr="00812929">
        <w:tc>
          <w:tcPr>
            <w:tcW w:w="1980" w:type="dxa"/>
            <w:shd w:val="clear" w:color="auto" w:fill="auto"/>
          </w:tcPr>
          <w:p w14:paraId="413F4B14" w14:textId="77777777" w:rsidR="00C0765B" w:rsidRPr="00812929" w:rsidRDefault="00C0765B" w:rsidP="0058107A">
            <w:pPr>
              <w:rPr>
                <w:rFonts w:eastAsia="Times New Roman"/>
              </w:rPr>
            </w:pPr>
            <w:r w:rsidRPr="00812929">
              <w:rPr>
                <w:rFonts w:eastAsia="Times New Roman"/>
              </w:rPr>
              <w:t>SCOUT</w:t>
            </w:r>
          </w:p>
        </w:tc>
        <w:tc>
          <w:tcPr>
            <w:tcW w:w="7128" w:type="dxa"/>
            <w:shd w:val="clear" w:color="auto" w:fill="auto"/>
          </w:tcPr>
          <w:p w14:paraId="343015C8" w14:textId="77777777" w:rsidR="00C0765B" w:rsidRPr="00812929" w:rsidRDefault="00C0765B" w:rsidP="0058107A">
            <w:pPr>
              <w:rPr>
                <w:rFonts w:eastAsia="Times New Roman"/>
              </w:rPr>
            </w:pPr>
            <w:r w:rsidRPr="00812929">
              <w:rPr>
                <w:rFonts w:eastAsia="Times New Roman"/>
              </w:rPr>
              <w:t>SERVICE CONNECTION OBJECTIVE UPDATE TOOL</w:t>
            </w:r>
          </w:p>
        </w:tc>
      </w:tr>
      <w:tr w:rsidR="00C0765B" w:rsidRPr="00C0765B" w14:paraId="60B0C560" w14:textId="77777777" w:rsidTr="00812929">
        <w:tc>
          <w:tcPr>
            <w:tcW w:w="1980" w:type="dxa"/>
            <w:shd w:val="clear" w:color="auto" w:fill="auto"/>
          </w:tcPr>
          <w:p w14:paraId="7A019676" w14:textId="77777777" w:rsidR="00C0765B" w:rsidRPr="00812929" w:rsidRDefault="00C0765B" w:rsidP="0058107A">
            <w:pPr>
              <w:rPr>
                <w:rFonts w:eastAsia="Times New Roman"/>
              </w:rPr>
            </w:pPr>
            <w:r w:rsidRPr="00812929">
              <w:rPr>
                <w:rFonts w:eastAsia="Times New Roman"/>
              </w:rPr>
              <w:t>VA</w:t>
            </w:r>
          </w:p>
        </w:tc>
        <w:tc>
          <w:tcPr>
            <w:tcW w:w="7128" w:type="dxa"/>
            <w:shd w:val="clear" w:color="auto" w:fill="auto"/>
          </w:tcPr>
          <w:p w14:paraId="29F615D8" w14:textId="77777777" w:rsidR="00C0765B" w:rsidRPr="00812929" w:rsidRDefault="00C0765B" w:rsidP="0058107A">
            <w:pPr>
              <w:rPr>
                <w:rFonts w:eastAsia="Times New Roman"/>
              </w:rPr>
            </w:pPr>
            <w:r w:rsidRPr="00812929">
              <w:rPr>
                <w:rFonts w:eastAsia="Times New Roman"/>
              </w:rPr>
              <w:t>Department of Veterans Affairs</w:t>
            </w:r>
          </w:p>
        </w:tc>
      </w:tr>
      <w:tr w:rsidR="00C0765B" w:rsidRPr="00C0765B" w14:paraId="4638DC48" w14:textId="77777777" w:rsidTr="00812929">
        <w:tc>
          <w:tcPr>
            <w:tcW w:w="1980" w:type="dxa"/>
            <w:shd w:val="clear" w:color="auto" w:fill="auto"/>
          </w:tcPr>
          <w:p w14:paraId="7890DFC5" w14:textId="77777777" w:rsidR="00C0765B" w:rsidRPr="00812929" w:rsidRDefault="00C0765B" w:rsidP="0058107A">
            <w:pPr>
              <w:rPr>
                <w:rFonts w:eastAsia="Times New Roman"/>
              </w:rPr>
            </w:pPr>
            <w:r w:rsidRPr="00812929">
              <w:rPr>
                <w:rFonts w:eastAsia="Times New Roman"/>
              </w:rPr>
              <w:t>VBA</w:t>
            </w:r>
          </w:p>
        </w:tc>
        <w:tc>
          <w:tcPr>
            <w:tcW w:w="7128" w:type="dxa"/>
            <w:shd w:val="clear" w:color="auto" w:fill="auto"/>
          </w:tcPr>
          <w:p w14:paraId="68E577FC" w14:textId="77777777" w:rsidR="00C0765B" w:rsidRPr="00812929" w:rsidRDefault="00C0765B" w:rsidP="0058107A">
            <w:pPr>
              <w:rPr>
                <w:rFonts w:eastAsia="Times New Roman"/>
              </w:rPr>
            </w:pPr>
            <w:r w:rsidRPr="00812929">
              <w:rPr>
                <w:rFonts w:eastAsia="Times New Roman"/>
              </w:rPr>
              <w:t>Veterans Benefits Administration</w:t>
            </w:r>
          </w:p>
        </w:tc>
      </w:tr>
      <w:tr w:rsidR="00C0765B" w:rsidRPr="00C0765B" w14:paraId="47701814" w14:textId="77777777" w:rsidTr="00812929">
        <w:tc>
          <w:tcPr>
            <w:tcW w:w="1980" w:type="dxa"/>
            <w:shd w:val="clear" w:color="auto" w:fill="auto"/>
          </w:tcPr>
          <w:p w14:paraId="0E6798EA" w14:textId="77777777" w:rsidR="00C0765B" w:rsidRPr="00812929" w:rsidRDefault="00C0765B" w:rsidP="0058107A">
            <w:pPr>
              <w:rPr>
                <w:rFonts w:eastAsia="Times New Roman"/>
              </w:rPr>
            </w:pPr>
            <w:r w:rsidRPr="00812929">
              <w:rPr>
                <w:rFonts w:eastAsia="Times New Roman"/>
              </w:rPr>
              <w:t>VHA</w:t>
            </w:r>
          </w:p>
        </w:tc>
        <w:tc>
          <w:tcPr>
            <w:tcW w:w="7128" w:type="dxa"/>
            <w:shd w:val="clear" w:color="auto" w:fill="auto"/>
          </w:tcPr>
          <w:p w14:paraId="37620BEB" w14:textId="77777777" w:rsidR="00C0765B" w:rsidRPr="00812929" w:rsidRDefault="00C0765B" w:rsidP="0058107A">
            <w:pPr>
              <w:rPr>
                <w:rFonts w:eastAsia="Times New Roman"/>
              </w:rPr>
            </w:pPr>
            <w:r w:rsidRPr="00812929">
              <w:rPr>
                <w:rFonts w:eastAsia="Times New Roman"/>
              </w:rPr>
              <w:t>Veterans Health Administration</w:t>
            </w:r>
          </w:p>
        </w:tc>
      </w:tr>
    </w:tbl>
    <w:p w14:paraId="32588BB6" w14:textId="77777777" w:rsidR="00B55133" w:rsidRDefault="00B55133" w:rsidP="00C0765B"/>
    <w:p w14:paraId="09F493CC" w14:textId="77777777" w:rsidR="0058107A" w:rsidRDefault="0058107A" w:rsidP="00C0765B"/>
    <w:p w14:paraId="06D6A1F3" w14:textId="77777777" w:rsidR="0058107A" w:rsidRDefault="0058107A" w:rsidP="00C0765B"/>
    <w:p w14:paraId="730F9A87" w14:textId="77777777" w:rsidR="00AF4E6C" w:rsidRPr="00C0765B" w:rsidRDefault="00AF4E6C" w:rsidP="00C0765B"/>
    <w:p w14:paraId="38A8102D" w14:textId="77777777" w:rsidR="00AF4E6C" w:rsidRDefault="00AF4E6C" w:rsidP="0058107A">
      <w:pPr>
        <w:pStyle w:val="Heading1"/>
        <w:sectPr w:rsidR="00AF4E6C" w:rsidSect="00E977AA">
          <w:type w:val="oddPage"/>
          <w:pgSz w:w="12240" w:h="15840" w:code="1"/>
          <w:pgMar w:top="1440" w:right="1440" w:bottom="1440" w:left="1440" w:header="720" w:footer="720" w:gutter="0"/>
          <w:cols w:space="720"/>
          <w:docGrid w:linePitch="360"/>
        </w:sectPr>
      </w:pPr>
    </w:p>
    <w:p w14:paraId="22814DD0" w14:textId="77777777" w:rsidR="0058107A" w:rsidRDefault="0058107A" w:rsidP="00162E2B">
      <w:pPr>
        <w:pStyle w:val="Heading1"/>
      </w:pPr>
      <w:bookmarkStart w:id="64" w:name="_Toc179266846"/>
      <w:r>
        <w:t>Index</w:t>
      </w:r>
      <w:bookmarkEnd w:id="64"/>
      <w:r w:rsidR="00AF4E6C">
        <w:fldChar w:fldCharType="begin"/>
      </w:r>
      <w:r w:rsidR="00AF4E6C">
        <w:instrText xml:space="preserve"> XE "</w:instrText>
      </w:r>
      <w:r w:rsidR="00AF4E6C" w:rsidRPr="0058107A">
        <w:instrText xml:space="preserve"> </w:instrText>
      </w:r>
      <w:r w:rsidR="00510F5A">
        <w:instrText xml:space="preserve">Index </w:instrText>
      </w:r>
      <w:r w:rsidR="00AF4E6C">
        <w:instrText xml:space="preserve">" </w:instrText>
      </w:r>
      <w:r w:rsidR="00AF4E6C">
        <w:fldChar w:fldCharType="end"/>
      </w:r>
    </w:p>
    <w:p w14:paraId="5592F8A2" w14:textId="77777777" w:rsidR="00EC7394" w:rsidRDefault="00AF4E6C" w:rsidP="00C0765B">
      <w:pPr>
        <w:rPr>
          <w:noProof/>
        </w:rPr>
        <w:sectPr w:rsidR="00EC7394" w:rsidSect="00EC7394">
          <w:type w:val="continuous"/>
          <w:pgSz w:w="12240" w:h="15840" w:code="1"/>
          <w:pgMar w:top="1440" w:right="1440" w:bottom="1440" w:left="1440" w:header="720" w:footer="720" w:gutter="0"/>
          <w:cols w:space="720"/>
          <w:docGrid w:linePitch="360"/>
        </w:sectPr>
      </w:pPr>
      <w:r>
        <w:fldChar w:fldCharType="begin"/>
      </w:r>
      <w:r>
        <w:instrText xml:space="preserve"> INDEX \e "</w:instrText>
      </w:r>
      <w:r>
        <w:tab/>
        <w:instrText xml:space="preserve">" \c "1" \z "1033" </w:instrText>
      </w:r>
      <w:r>
        <w:fldChar w:fldCharType="separate"/>
      </w:r>
    </w:p>
    <w:p w14:paraId="0259310D" w14:textId="77777777" w:rsidR="00EC7394" w:rsidRDefault="00EC7394">
      <w:pPr>
        <w:pStyle w:val="Index1"/>
        <w:tabs>
          <w:tab w:val="right" w:leader="dot" w:pos="9350"/>
        </w:tabs>
        <w:rPr>
          <w:noProof/>
        </w:rPr>
      </w:pPr>
      <w:r>
        <w:rPr>
          <w:noProof/>
        </w:rPr>
        <w:t>Ancillary Package Encounters</w:t>
      </w:r>
      <w:r>
        <w:rPr>
          <w:noProof/>
        </w:rPr>
        <w:tab/>
        <w:t>9</w:t>
      </w:r>
    </w:p>
    <w:p w14:paraId="32BB7D2A" w14:textId="77777777" w:rsidR="00EC7394" w:rsidRDefault="00EC7394">
      <w:pPr>
        <w:pStyle w:val="Index1"/>
        <w:tabs>
          <w:tab w:val="right" w:leader="dot" w:pos="9350"/>
        </w:tabs>
        <w:rPr>
          <w:noProof/>
        </w:rPr>
      </w:pPr>
      <w:r>
        <w:rPr>
          <w:noProof/>
        </w:rPr>
        <w:t>ASCD Compile Parameter</w:t>
      </w:r>
      <w:r>
        <w:rPr>
          <w:noProof/>
        </w:rPr>
        <w:tab/>
        <w:t>6</w:t>
      </w:r>
    </w:p>
    <w:p w14:paraId="5DBD8C00" w14:textId="77777777" w:rsidR="00EC7394" w:rsidRDefault="00EC7394">
      <w:pPr>
        <w:pStyle w:val="Index1"/>
        <w:tabs>
          <w:tab w:val="right" w:leader="dot" w:pos="9350"/>
        </w:tabs>
        <w:rPr>
          <w:noProof/>
        </w:rPr>
      </w:pPr>
      <w:r>
        <w:rPr>
          <w:noProof/>
        </w:rPr>
        <w:t>ASCD Reports</w:t>
      </w:r>
      <w:r>
        <w:rPr>
          <w:noProof/>
        </w:rPr>
        <w:tab/>
        <w:t>17</w:t>
      </w:r>
    </w:p>
    <w:p w14:paraId="4BB0C161" w14:textId="77777777" w:rsidR="00EC7394" w:rsidRDefault="00EC7394">
      <w:pPr>
        <w:pStyle w:val="Index1"/>
        <w:tabs>
          <w:tab w:val="right" w:leader="dot" w:pos="9350"/>
        </w:tabs>
        <w:rPr>
          <w:noProof/>
        </w:rPr>
      </w:pPr>
      <w:r>
        <w:rPr>
          <w:noProof/>
        </w:rPr>
        <w:t>Automation of Diagnosis Code (SC) – (NSC) Designation</w:t>
      </w:r>
      <w:r>
        <w:rPr>
          <w:noProof/>
        </w:rPr>
        <w:tab/>
        <w:t>4</w:t>
      </w:r>
    </w:p>
    <w:p w14:paraId="56F776DC" w14:textId="77777777" w:rsidR="00B85F49" w:rsidRDefault="00B85F49" w:rsidP="00B85F49">
      <w:pPr>
        <w:pStyle w:val="Index1"/>
        <w:tabs>
          <w:tab w:val="right" w:leader="dot" w:pos="9350"/>
        </w:tabs>
        <w:rPr>
          <w:noProof/>
        </w:rPr>
      </w:pPr>
      <w:r>
        <w:rPr>
          <w:noProof/>
        </w:rPr>
        <w:t>Automated Service Connected Designation Main Menu</w:t>
      </w:r>
      <w:r>
        <w:rPr>
          <w:noProof/>
        </w:rPr>
        <w:tab/>
        <w:t>3</w:t>
      </w:r>
    </w:p>
    <w:p w14:paraId="6E97C0D8" w14:textId="77777777" w:rsidR="00EC7394" w:rsidRDefault="00EC7394">
      <w:pPr>
        <w:pStyle w:val="Index1"/>
        <w:tabs>
          <w:tab w:val="right" w:leader="dot" w:pos="9350"/>
        </w:tabs>
        <w:rPr>
          <w:noProof/>
        </w:rPr>
      </w:pPr>
      <w:r>
        <w:rPr>
          <w:noProof/>
        </w:rPr>
        <w:t>Clinic Service Total Summary Report</w:t>
      </w:r>
      <w:r>
        <w:rPr>
          <w:noProof/>
        </w:rPr>
        <w:tab/>
        <w:t>17</w:t>
      </w:r>
    </w:p>
    <w:p w14:paraId="4ECE0006" w14:textId="77777777" w:rsidR="00EC7394" w:rsidRDefault="00EC7394">
      <w:pPr>
        <w:pStyle w:val="Index1"/>
        <w:tabs>
          <w:tab w:val="right" w:leader="dot" w:pos="9350"/>
        </w:tabs>
        <w:rPr>
          <w:noProof/>
        </w:rPr>
      </w:pPr>
      <w:r>
        <w:rPr>
          <w:noProof/>
        </w:rPr>
        <w:t>Compile ASCD Encounters by Date Range</w:t>
      </w:r>
      <w:r>
        <w:rPr>
          <w:noProof/>
        </w:rPr>
        <w:tab/>
        <w:t>6</w:t>
      </w:r>
    </w:p>
    <w:p w14:paraId="4FE3D333" w14:textId="77777777" w:rsidR="00B85F49" w:rsidRPr="00B85F49" w:rsidRDefault="00B85F49" w:rsidP="00B85F49">
      <w:pPr>
        <w:pStyle w:val="Index1"/>
        <w:tabs>
          <w:tab w:val="right" w:leader="dot" w:pos="9350"/>
        </w:tabs>
        <w:rPr>
          <w:noProof/>
        </w:rPr>
      </w:pPr>
      <w:r>
        <w:rPr>
          <w:noProof/>
        </w:rPr>
        <w:t>Compile ASCD Encounters on a Nightly Basis</w:t>
      </w:r>
      <w:r>
        <w:rPr>
          <w:noProof/>
        </w:rPr>
        <w:tab/>
        <w:t>15</w:t>
      </w:r>
    </w:p>
    <w:p w14:paraId="722A3061" w14:textId="77777777" w:rsidR="00EC7394" w:rsidRDefault="00EC7394">
      <w:pPr>
        <w:pStyle w:val="Index1"/>
        <w:tabs>
          <w:tab w:val="right" w:leader="dot" w:pos="9350"/>
        </w:tabs>
        <w:rPr>
          <w:noProof/>
        </w:rPr>
      </w:pPr>
      <w:r>
        <w:rPr>
          <w:noProof/>
        </w:rPr>
        <w:t>Compile Results Report</w:t>
      </w:r>
      <w:r>
        <w:rPr>
          <w:noProof/>
        </w:rPr>
        <w:tab/>
        <w:t>18</w:t>
      </w:r>
    </w:p>
    <w:p w14:paraId="578EE5CF" w14:textId="77777777" w:rsidR="00EC7394" w:rsidRDefault="00EC7394">
      <w:pPr>
        <w:pStyle w:val="Index1"/>
        <w:tabs>
          <w:tab w:val="right" w:leader="dot" w:pos="9350"/>
        </w:tabs>
        <w:rPr>
          <w:noProof/>
        </w:rPr>
      </w:pPr>
      <w:r>
        <w:rPr>
          <w:noProof/>
        </w:rPr>
        <w:t>Compiling Encounters</w:t>
      </w:r>
      <w:r>
        <w:rPr>
          <w:noProof/>
        </w:rPr>
        <w:tab/>
        <w:t>6</w:t>
      </w:r>
    </w:p>
    <w:p w14:paraId="201317AF" w14:textId="77777777" w:rsidR="00EC7394" w:rsidRDefault="00EC7394">
      <w:pPr>
        <w:pStyle w:val="Index1"/>
        <w:tabs>
          <w:tab w:val="right" w:leader="dot" w:pos="9350"/>
        </w:tabs>
        <w:rPr>
          <w:noProof/>
        </w:rPr>
      </w:pPr>
      <w:r>
        <w:rPr>
          <w:noProof/>
        </w:rPr>
        <w:t>Criteria for Flagging Encounters for Review</w:t>
      </w:r>
      <w:r>
        <w:rPr>
          <w:noProof/>
        </w:rPr>
        <w:tab/>
        <w:t>8</w:t>
      </w:r>
    </w:p>
    <w:p w14:paraId="1780541E" w14:textId="77777777" w:rsidR="00EC7394" w:rsidRDefault="00EC7394">
      <w:pPr>
        <w:pStyle w:val="Index1"/>
        <w:tabs>
          <w:tab w:val="right" w:leader="dot" w:pos="9350"/>
        </w:tabs>
        <w:rPr>
          <w:noProof/>
        </w:rPr>
      </w:pPr>
      <w:r>
        <w:rPr>
          <w:noProof/>
        </w:rPr>
        <w:t>Edit ASCD Encounters by Date Range</w:t>
      </w:r>
      <w:r>
        <w:rPr>
          <w:noProof/>
        </w:rPr>
        <w:tab/>
        <w:t>9</w:t>
      </w:r>
    </w:p>
    <w:p w14:paraId="3127B793" w14:textId="77777777" w:rsidR="00EC7394" w:rsidRDefault="00EC7394">
      <w:pPr>
        <w:pStyle w:val="Index1"/>
        <w:tabs>
          <w:tab w:val="right" w:leader="dot" w:pos="9350"/>
        </w:tabs>
        <w:rPr>
          <w:noProof/>
        </w:rPr>
      </w:pPr>
      <w:r>
        <w:rPr>
          <w:noProof/>
        </w:rPr>
        <w:t>Edit ASCD Encounters by ListMan</w:t>
      </w:r>
      <w:r>
        <w:rPr>
          <w:noProof/>
        </w:rPr>
        <w:tab/>
        <w:t>13</w:t>
      </w:r>
    </w:p>
    <w:p w14:paraId="5BBA507A" w14:textId="77777777" w:rsidR="00EC7394" w:rsidRDefault="00EC7394">
      <w:pPr>
        <w:pStyle w:val="Index1"/>
        <w:tabs>
          <w:tab w:val="right" w:leader="dot" w:pos="9350"/>
        </w:tabs>
        <w:rPr>
          <w:noProof/>
        </w:rPr>
      </w:pPr>
      <w:r>
        <w:rPr>
          <w:noProof/>
        </w:rPr>
        <w:t>Edit Single ASCD Encounter</w:t>
      </w:r>
      <w:r>
        <w:rPr>
          <w:noProof/>
        </w:rPr>
        <w:tab/>
        <w:t>15</w:t>
      </w:r>
    </w:p>
    <w:p w14:paraId="15AE3C81" w14:textId="77777777" w:rsidR="00EC7394" w:rsidRDefault="00EC7394">
      <w:pPr>
        <w:pStyle w:val="Index1"/>
        <w:tabs>
          <w:tab w:val="right" w:leader="dot" w:pos="9350"/>
        </w:tabs>
        <w:rPr>
          <w:noProof/>
        </w:rPr>
      </w:pPr>
      <w:r>
        <w:rPr>
          <w:noProof/>
        </w:rPr>
        <w:t>Estimated Recovered Costs Report</w:t>
      </w:r>
      <w:r>
        <w:rPr>
          <w:noProof/>
        </w:rPr>
        <w:tab/>
        <w:t>20</w:t>
      </w:r>
    </w:p>
    <w:p w14:paraId="5853CEB8" w14:textId="77777777" w:rsidR="00EC7394" w:rsidRDefault="00EC7394">
      <w:pPr>
        <w:pStyle w:val="Index1"/>
        <w:tabs>
          <w:tab w:val="right" w:leader="dot" w:pos="9350"/>
        </w:tabs>
        <w:rPr>
          <w:noProof/>
        </w:rPr>
      </w:pPr>
      <w:r>
        <w:rPr>
          <w:noProof/>
        </w:rPr>
        <w:t>First Party Billable Service Connected Report</w:t>
      </w:r>
      <w:r>
        <w:rPr>
          <w:noProof/>
        </w:rPr>
        <w:tab/>
        <w:t>21</w:t>
      </w:r>
    </w:p>
    <w:p w14:paraId="222E48FB" w14:textId="77777777" w:rsidR="00EC7394" w:rsidRDefault="00EC7394">
      <w:pPr>
        <w:pStyle w:val="Index1"/>
        <w:tabs>
          <w:tab w:val="right" w:leader="dot" w:pos="9350"/>
        </w:tabs>
        <w:rPr>
          <w:noProof/>
        </w:rPr>
      </w:pPr>
      <w:r>
        <w:rPr>
          <w:noProof/>
        </w:rPr>
        <w:t>Glossary</w:t>
      </w:r>
      <w:r>
        <w:rPr>
          <w:noProof/>
        </w:rPr>
        <w:tab/>
        <w:t>31</w:t>
      </w:r>
    </w:p>
    <w:p w14:paraId="64B27A61" w14:textId="77777777" w:rsidR="00EC7394" w:rsidRDefault="00EC7394">
      <w:pPr>
        <w:pStyle w:val="Index1"/>
        <w:tabs>
          <w:tab w:val="right" w:leader="dot" w:pos="9350"/>
        </w:tabs>
        <w:rPr>
          <w:noProof/>
        </w:rPr>
      </w:pPr>
      <w:r>
        <w:rPr>
          <w:noProof/>
        </w:rPr>
        <w:t>Index</w:t>
      </w:r>
      <w:r>
        <w:rPr>
          <w:noProof/>
        </w:rPr>
        <w:tab/>
        <w:t>32</w:t>
      </w:r>
    </w:p>
    <w:p w14:paraId="2E0DDA18" w14:textId="77777777" w:rsidR="00EC7394" w:rsidRDefault="00EC7394">
      <w:pPr>
        <w:pStyle w:val="Index1"/>
        <w:tabs>
          <w:tab w:val="right" w:leader="dot" w:pos="9350"/>
        </w:tabs>
        <w:rPr>
          <w:noProof/>
        </w:rPr>
      </w:pPr>
      <w:r>
        <w:rPr>
          <w:noProof/>
        </w:rPr>
        <w:t>Introduction</w:t>
      </w:r>
      <w:r>
        <w:rPr>
          <w:noProof/>
        </w:rPr>
        <w:tab/>
        <w:t>1</w:t>
      </w:r>
    </w:p>
    <w:p w14:paraId="6474920C" w14:textId="77777777" w:rsidR="00EC7394" w:rsidRDefault="00EC7394">
      <w:pPr>
        <w:pStyle w:val="Index1"/>
        <w:tabs>
          <w:tab w:val="right" w:leader="dot" w:pos="9350"/>
        </w:tabs>
        <w:rPr>
          <w:noProof/>
        </w:rPr>
      </w:pPr>
      <w:r>
        <w:rPr>
          <w:noProof/>
        </w:rPr>
        <w:t>Manager Summary Report</w:t>
      </w:r>
      <w:r>
        <w:rPr>
          <w:noProof/>
        </w:rPr>
        <w:tab/>
        <w:t>22</w:t>
      </w:r>
    </w:p>
    <w:p w14:paraId="6713D390" w14:textId="77777777" w:rsidR="00EC7394" w:rsidRDefault="00EC7394">
      <w:pPr>
        <w:pStyle w:val="Index1"/>
        <w:tabs>
          <w:tab w:val="right" w:leader="dot" w:pos="9350"/>
        </w:tabs>
        <w:rPr>
          <w:noProof/>
        </w:rPr>
      </w:pPr>
      <w:r>
        <w:rPr>
          <w:noProof/>
        </w:rPr>
        <w:t>Provider Service Connected Encounters Report</w:t>
      </w:r>
      <w:r>
        <w:rPr>
          <w:noProof/>
        </w:rPr>
        <w:tab/>
        <w:t>23</w:t>
      </w:r>
    </w:p>
    <w:p w14:paraId="7EA82927" w14:textId="77777777" w:rsidR="00EC7394" w:rsidRDefault="00EC7394">
      <w:pPr>
        <w:pStyle w:val="Index1"/>
        <w:tabs>
          <w:tab w:val="right" w:leader="dot" w:pos="9350"/>
        </w:tabs>
        <w:rPr>
          <w:noProof/>
        </w:rPr>
      </w:pPr>
      <w:r>
        <w:rPr>
          <w:noProof/>
        </w:rPr>
        <w:t>Provider Total Summary Report</w:t>
      </w:r>
      <w:r>
        <w:rPr>
          <w:noProof/>
        </w:rPr>
        <w:tab/>
        <w:t>25</w:t>
      </w:r>
    </w:p>
    <w:p w14:paraId="143FC850" w14:textId="77777777" w:rsidR="00EC7394" w:rsidRDefault="00EC7394">
      <w:pPr>
        <w:pStyle w:val="Index1"/>
        <w:tabs>
          <w:tab w:val="right" w:leader="dot" w:pos="9350"/>
        </w:tabs>
        <w:rPr>
          <w:noProof/>
        </w:rPr>
      </w:pPr>
      <w:r>
        <w:rPr>
          <w:noProof/>
        </w:rPr>
        <w:t>Purge ASCD NSC Encounters</w:t>
      </w:r>
      <w:r>
        <w:rPr>
          <w:noProof/>
        </w:rPr>
        <w:tab/>
        <w:t>16</w:t>
      </w:r>
    </w:p>
    <w:p w14:paraId="6DF46460" w14:textId="77777777" w:rsidR="00EC7394" w:rsidRDefault="00EC7394">
      <w:pPr>
        <w:pStyle w:val="Index1"/>
        <w:tabs>
          <w:tab w:val="right" w:leader="dot" w:pos="9350"/>
        </w:tabs>
        <w:rPr>
          <w:noProof/>
        </w:rPr>
      </w:pPr>
      <w:r>
        <w:rPr>
          <w:noProof/>
        </w:rPr>
        <w:t>Records Removed from the SDSC SERVICE CONNECTED CHANGES File</w:t>
      </w:r>
      <w:r>
        <w:rPr>
          <w:noProof/>
        </w:rPr>
        <w:tab/>
        <w:t>9</w:t>
      </w:r>
    </w:p>
    <w:p w14:paraId="53BBA35F" w14:textId="77777777" w:rsidR="00EC7394" w:rsidRDefault="00EC7394">
      <w:pPr>
        <w:pStyle w:val="Index1"/>
        <w:tabs>
          <w:tab w:val="right" w:leader="dot" w:pos="9350"/>
        </w:tabs>
        <w:rPr>
          <w:noProof/>
        </w:rPr>
      </w:pPr>
      <w:r>
        <w:rPr>
          <w:noProof/>
        </w:rPr>
        <w:t>Reports</w:t>
      </w:r>
      <w:r>
        <w:rPr>
          <w:noProof/>
        </w:rPr>
        <w:tab/>
        <w:t>17</w:t>
      </w:r>
    </w:p>
    <w:p w14:paraId="60774DF3" w14:textId="77777777" w:rsidR="00EC7394" w:rsidRDefault="00EC7394">
      <w:pPr>
        <w:pStyle w:val="Index1"/>
        <w:tabs>
          <w:tab w:val="right" w:leader="dot" w:pos="9350"/>
        </w:tabs>
        <w:rPr>
          <w:noProof/>
        </w:rPr>
      </w:pPr>
      <w:r>
        <w:rPr>
          <w:noProof/>
        </w:rPr>
        <w:t>Reviewing Encounters</w:t>
      </w:r>
      <w:r>
        <w:rPr>
          <w:noProof/>
        </w:rPr>
        <w:tab/>
        <w:t>8</w:t>
      </w:r>
    </w:p>
    <w:p w14:paraId="5BF64655" w14:textId="77777777" w:rsidR="00EC7394" w:rsidRDefault="00EC7394">
      <w:pPr>
        <w:pStyle w:val="Index1"/>
        <w:tabs>
          <w:tab w:val="right" w:leader="dot" w:pos="9350"/>
        </w:tabs>
        <w:rPr>
          <w:noProof/>
        </w:rPr>
      </w:pPr>
      <w:r>
        <w:rPr>
          <w:noProof/>
        </w:rPr>
        <w:t>Security Keys</w:t>
      </w:r>
      <w:r>
        <w:rPr>
          <w:noProof/>
        </w:rPr>
        <w:tab/>
        <w:t>9</w:t>
      </w:r>
    </w:p>
    <w:p w14:paraId="11F509AB" w14:textId="77777777" w:rsidR="00EC7394" w:rsidRDefault="00EC7394">
      <w:pPr>
        <w:pStyle w:val="Index1"/>
        <w:tabs>
          <w:tab w:val="right" w:leader="dot" w:pos="9350"/>
        </w:tabs>
        <w:rPr>
          <w:noProof/>
        </w:rPr>
      </w:pPr>
      <w:r>
        <w:rPr>
          <w:noProof/>
        </w:rPr>
        <w:t>Service Connected Encounters Report</w:t>
      </w:r>
      <w:r>
        <w:rPr>
          <w:noProof/>
        </w:rPr>
        <w:tab/>
        <w:t>26</w:t>
      </w:r>
    </w:p>
    <w:p w14:paraId="00808FFC" w14:textId="77777777" w:rsidR="00EC7394" w:rsidRDefault="00EC7394">
      <w:pPr>
        <w:pStyle w:val="Index1"/>
        <w:tabs>
          <w:tab w:val="right" w:leader="dot" w:pos="9350"/>
        </w:tabs>
        <w:rPr>
          <w:noProof/>
        </w:rPr>
      </w:pPr>
      <w:r>
        <w:rPr>
          <w:noProof/>
        </w:rPr>
        <w:t>Third Party Billable Service Connected Report</w:t>
      </w:r>
      <w:r>
        <w:rPr>
          <w:noProof/>
        </w:rPr>
        <w:tab/>
        <w:t>26</w:t>
      </w:r>
    </w:p>
    <w:p w14:paraId="5F206620" w14:textId="77777777" w:rsidR="00EC7394" w:rsidRDefault="00EC7394">
      <w:pPr>
        <w:pStyle w:val="Index1"/>
        <w:tabs>
          <w:tab w:val="right" w:leader="dot" w:pos="9350"/>
        </w:tabs>
        <w:rPr>
          <w:noProof/>
        </w:rPr>
      </w:pPr>
      <w:r>
        <w:rPr>
          <w:noProof/>
        </w:rPr>
        <w:t>Unbilled/Billable Amount Report</w:t>
      </w:r>
      <w:r>
        <w:rPr>
          <w:noProof/>
        </w:rPr>
        <w:tab/>
        <w:t>27</w:t>
      </w:r>
    </w:p>
    <w:p w14:paraId="78FAC093" w14:textId="77777777" w:rsidR="00B85F49" w:rsidRPr="00B85F49" w:rsidRDefault="00B85F49" w:rsidP="00B85F49">
      <w:pPr>
        <w:pStyle w:val="Heading3"/>
        <w:rPr>
          <w:rFonts w:ascii="Times New Roman" w:hAnsi="Times New Roman" w:cs="Times New Roman"/>
          <w:b w:val="0"/>
          <w:sz w:val="24"/>
          <w:szCs w:val="24"/>
        </w:rPr>
      </w:pPr>
      <w:r w:rsidRPr="00B85F49">
        <w:rPr>
          <w:rFonts w:ascii="Times New Roman" w:hAnsi="Times New Roman" w:cs="Times New Roman"/>
          <w:b w:val="0"/>
          <w:sz w:val="24"/>
          <w:szCs w:val="24"/>
        </w:rPr>
        <w:lastRenderedPageBreak/>
        <w:t>Updates to Claims Tracking (Billing) After Encounter is Reviewed via ASCD</w:t>
      </w:r>
      <w:r>
        <w:rPr>
          <w:rFonts w:ascii="Times New Roman" w:hAnsi="Times New Roman" w:cs="Times New Roman"/>
          <w:b w:val="0"/>
          <w:sz w:val="24"/>
          <w:szCs w:val="24"/>
        </w:rPr>
        <w:t>………………...15</w:t>
      </w:r>
    </w:p>
    <w:p w14:paraId="46BAC2BC" w14:textId="77777777" w:rsidR="00EC7394" w:rsidRDefault="00EC7394">
      <w:pPr>
        <w:pStyle w:val="Index1"/>
        <w:tabs>
          <w:tab w:val="right" w:leader="dot" w:pos="9350"/>
        </w:tabs>
        <w:rPr>
          <w:noProof/>
        </w:rPr>
      </w:pPr>
      <w:r>
        <w:rPr>
          <w:noProof/>
        </w:rPr>
        <w:t>Use of the Software</w:t>
      </w:r>
      <w:r>
        <w:rPr>
          <w:noProof/>
        </w:rPr>
        <w:tab/>
        <w:t>3</w:t>
      </w:r>
    </w:p>
    <w:p w14:paraId="05CD7F8A" w14:textId="77777777" w:rsidR="00EC7394" w:rsidRDefault="00EC7394">
      <w:pPr>
        <w:pStyle w:val="Index1"/>
        <w:tabs>
          <w:tab w:val="right" w:leader="dot" w:pos="9350"/>
        </w:tabs>
        <w:rPr>
          <w:noProof/>
        </w:rPr>
      </w:pPr>
      <w:r>
        <w:rPr>
          <w:noProof/>
        </w:rPr>
        <w:t>User Service Connected Encounters Report</w:t>
      </w:r>
      <w:r>
        <w:rPr>
          <w:noProof/>
        </w:rPr>
        <w:tab/>
        <w:t>29</w:t>
      </w:r>
    </w:p>
    <w:p w14:paraId="37A2916C" w14:textId="77777777" w:rsidR="00EC7394" w:rsidRDefault="00EC7394">
      <w:pPr>
        <w:pStyle w:val="Index1"/>
        <w:tabs>
          <w:tab w:val="right" w:leader="dot" w:pos="9350"/>
        </w:tabs>
        <w:rPr>
          <w:noProof/>
        </w:rPr>
      </w:pPr>
      <w:r>
        <w:rPr>
          <w:noProof/>
        </w:rPr>
        <w:t>User Total Summary Report</w:t>
      </w:r>
      <w:r>
        <w:rPr>
          <w:noProof/>
        </w:rPr>
        <w:tab/>
        <w:t>30</w:t>
      </w:r>
    </w:p>
    <w:p w14:paraId="72B1B03A" w14:textId="77777777" w:rsidR="00EC7394" w:rsidRDefault="00EC7394">
      <w:pPr>
        <w:pStyle w:val="Index1"/>
        <w:tabs>
          <w:tab w:val="right" w:leader="dot" w:pos="9350"/>
        </w:tabs>
        <w:rPr>
          <w:noProof/>
        </w:rPr>
      </w:pPr>
      <w:r>
        <w:rPr>
          <w:noProof/>
        </w:rPr>
        <w:t>User Types</w:t>
      </w:r>
      <w:r>
        <w:rPr>
          <w:noProof/>
        </w:rPr>
        <w:tab/>
        <w:t>3</w:t>
      </w:r>
    </w:p>
    <w:p w14:paraId="25C292AA" w14:textId="77777777" w:rsidR="00EC7394" w:rsidRDefault="00EC7394" w:rsidP="00C0765B">
      <w:pPr>
        <w:rPr>
          <w:noProof/>
        </w:rPr>
        <w:sectPr w:rsidR="00EC7394" w:rsidSect="00EC7394">
          <w:type w:val="continuous"/>
          <w:pgSz w:w="12240" w:h="15840" w:code="1"/>
          <w:pgMar w:top="1440" w:right="1440" w:bottom="1440" w:left="1440" w:header="720" w:footer="720" w:gutter="0"/>
          <w:cols w:space="720"/>
          <w:docGrid w:linePitch="360"/>
        </w:sectPr>
      </w:pPr>
    </w:p>
    <w:p w14:paraId="34814552" w14:textId="77777777" w:rsidR="0058107A" w:rsidRPr="00C0765B" w:rsidRDefault="00AF4E6C" w:rsidP="00C0765B">
      <w:r>
        <w:fldChar w:fldCharType="end"/>
      </w:r>
    </w:p>
    <w:sectPr w:rsidR="0058107A" w:rsidRPr="00C0765B" w:rsidSect="00EC739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14E1" w14:textId="77777777" w:rsidR="00AE2744" w:rsidRDefault="00AE2744">
      <w:r>
        <w:separator/>
      </w:r>
    </w:p>
  </w:endnote>
  <w:endnote w:type="continuationSeparator" w:id="0">
    <w:p w14:paraId="2681DD02" w14:textId="77777777" w:rsidR="00AE2744" w:rsidRDefault="00AE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terminal">
    <w:altName w:val="Times New Roman"/>
    <w:charset w:val="00"/>
    <w:family w:val="modern"/>
    <w:pitch w:val="fixed"/>
    <w:sig w:usb0="80000087"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1676" w14:textId="77777777" w:rsidR="00932850" w:rsidRPr="002D7B1B" w:rsidRDefault="00ED65F0">
    <w:pPr>
      <w:pStyle w:val="Footer"/>
      <w:rPr>
        <w:sz w:val="20"/>
        <w:szCs w:val="20"/>
      </w:rPr>
    </w:pPr>
    <w:r>
      <w:rPr>
        <w:rStyle w:val="PageNumber"/>
        <w:sz w:val="20"/>
        <w:szCs w:val="20"/>
      </w:rPr>
      <w:t>September  2007</w:t>
    </w:r>
    <w:r>
      <w:rPr>
        <w:rStyle w:val="PageNumber"/>
        <w:sz w:val="20"/>
        <w:szCs w:val="20"/>
      </w:rPr>
      <w:tab/>
    </w:r>
    <w:r w:rsidR="00932850" w:rsidRPr="002D7B1B">
      <w:rPr>
        <w:rStyle w:val="PageNumber"/>
        <w:sz w:val="20"/>
        <w:szCs w:val="20"/>
      </w:rPr>
      <w:t>Automated Service Co</w:t>
    </w:r>
    <w:r>
      <w:rPr>
        <w:rStyle w:val="PageNumber"/>
        <w:sz w:val="20"/>
        <w:szCs w:val="20"/>
      </w:rPr>
      <w:t>nnected Designation (ASCD) Menu</w:t>
    </w:r>
    <w:r>
      <w:rPr>
        <w:rStyle w:val="PageNumber"/>
        <w:sz w:val="20"/>
        <w:szCs w:val="20"/>
      </w:rPr>
      <w:tab/>
    </w:r>
    <w:r w:rsidRPr="00ED65F0">
      <w:rPr>
        <w:rStyle w:val="PageNumber"/>
        <w:sz w:val="20"/>
        <w:szCs w:val="20"/>
      </w:rPr>
      <w:fldChar w:fldCharType="begin"/>
    </w:r>
    <w:r w:rsidRPr="00ED65F0">
      <w:rPr>
        <w:rStyle w:val="PageNumber"/>
        <w:sz w:val="20"/>
        <w:szCs w:val="20"/>
      </w:rPr>
      <w:instrText xml:space="preserve"> PAGE </w:instrText>
    </w:r>
    <w:r w:rsidRPr="00ED65F0">
      <w:rPr>
        <w:rStyle w:val="PageNumber"/>
        <w:sz w:val="20"/>
        <w:szCs w:val="20"/>
      </w:rPr>
      <w:fldChar w:fldCharType="separate"/>
    </w:r>
    <w:r w:rsidR="002C27C1">
      <w:rPr>
        <w:rStyle w:val="PageNumber"/>
        <w:noProof/>
        <w:sz w:val="20"/>
        <w:szCs w:val="20"/>
      </w:rPr>
      <w:t>10</w:t>
    </w:r>
    <w:r w:rsidRPr="00ED65F0">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1BC0" w14:textId="77777777" w:rsidR="00932850" w:rsidRDefault="00932850">
    <w:pPr>
      <w:pStyle w:val="Footer"/>
    </w:pPr>
    <w:r>
      <w:t>Date</w:t>
    </w:r>
    <w:r>
      <w:tab/>
      <w:t>PKG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2717" w14:textId="77777777" w:rsidR="00932850" w:rsidRPr="002D7B1B" w:rsidRDefault="00932850">
    <w:pPr>
      <w:pStyle w:val="Footer"/>
      <w:rPr>
        <w:sz w:val="20"/>
        <w:szCs w:val="20"/>
      </w:rPr>
    </w:pPr>
    <w:r>
      <w:rPr>
        <w:sz w:val="20"/>
        <w:szCs w:val="20"/>
      </w:rPr>
      <w:t>September 2007</w:t>
    </w:r>
    <w:r w:rsidRPr="002D7B1B">
      <w:rPr>
        <w:sz w:val="20"/>
        <w:szCs w:val="20"/>
      </w:rPr>
      <w:tab/>
    </w:r>
    <w:r w:rsidRPr="002D7B1B">
      <w:rPr>
        <w:rStyle w:val="PageNumber"/>
        <w:sz w:val="20"/>
        <w:szCs w:val="20"/>
      </w:rPr>
      <w:t>Automated Service Connected Designation (ASCD) Menu</w:t>
    </w:r>
    <w:r w:rsidRPr="002D7B1B">
      <w:rPr>
        <w:sz w:val="20"/>
        <w:szCs w:val="20"/>
      </w:rPr>
      <w:tab/>
    </w:r>
    <w:r w:rsidRPr="002D7B1B">
      <w:rPr>
        <w:rStyle w:val="PageNumber"/>
        <w:sz w:val="20"/>
        <w:szCs w:val="20"/>
      </w:rPr>
      <w:fldChar w:fldCharType="begin"/>
    </w:r>
    <w:r w:rsidRPr="002D7B1B">
      <w:rPr>
        <w:rStyle w:val="PageNumber"/>
        <w:sz w:val="20"/>
        <w:szCs w:val="20"/>
      </w:rPr>
      <w:instrText xml:space="preserve"> PAGE </w:instrText>
    </w:r>
    <w:r w:rsidRPr="002D7B1B">
      <w:rPr>
        <w:rStyle w:val="PageNumber"/>
        <w:sz w:val="20"/>
        <w:szCs w:val="20"/>
      </w:rPr>
      <w:fldChar w:fldCharType="separate"/>
    </w:r>
    <w:r w:rsidR="002C27C1">
      <w:rPr>
        <w:rStyle w:val="PageNumber"/>
        <w:noProof/>
        <w:sz w:val="20"/>
        <w:szCs w:val="20"/>
      </w:rPr>
      <w:t>i</w:t>
    </w:r>
    <w:r w:rsidRPr="002D7B1B">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C07D" w14:textId="77777777" w:rsidR="00932850" w:rsidRPr="00C66146" w:rsidRDefault="00932850">
    <w:pPr>
      <w:pStyle w:val="Footer"/>
      <w:rPr>
        <w:sz w:val="20"/>
        <w:szCs w:val="20"/>
      </w:rPr>
    </w:pPr>
    <w:r>
      <w:rPr>
        <w:sz w:val="20"/>
        <w:szCs w:val="20"/>
      </w:rPr>
      <w:t>September  2007</w:t>
    </w:r>
    <w:r w:rsidRPr="00C66146">
      <w:rPr>
        <w:sz w:val="20"/>
        <w:szCs w:val="20"/>
      </w:rPr>
      <w:tab/>
    </w:r>
    <w:r w:rsidRPr="002D7B1B">
      <w:rPr>
        <w:rStyle w:val="PageNumber"/>
        <w:sz w:val="20"/>
        <w:szCs w:val="20"/>
      </w:rPr>
      <w:t>Automated Service Connected Designation (ASCD) Menu</w:t>
    </w:r>
    <w:r w:rsidRPr="00C66146">
      <w:rPr>
        <w:sz w:val="20"/>
        <w:szCs w:val="20"/>
      </w:rPr>
      <w:tab/>
    </w:r>
    <w:r w:rsidRPr="00C66146">
      <w:rPr>
        <w:rStyle w:val="PageNumber"/>
        <w:sz w:val="20"/>
        <w:szCs w:val="20"/>
      </w:rPr>
      <w:fldChar w:fldCharType="begin"/>
    </w:r>
    <w:r w:rsidRPr="00C66146">
      <w:rPr>
        <w:rStyle w:val="PageNumber"/>
        <w:sz w:val="20"/>
        <w:szCs w:val="20"/>
      </w:rPr>
      <w:instrText xml:space="preserve"> PAGE </w:instrText>
    </w:r>
    <w:r w:rsidRPr="00C66146">
      <w:rPr>
        <w:rStyle w:val="PageNumber"/>
        <w:sz w:val="20"/>
        <w:szCs w:val="20"/>
      </w:rPr>
      <w:fldChar w:fldCharType="separate"/>
    </w:r>
    <w:r w:rsidR="002C27C1">
      <w:rPr>
        <w:rStyle w:val="PageNumber"/>
        <w:noProof/>
        <w:sz w:val="20"/>
        <w:szCs w:val="20"/>
      </w:rPr>
      <w:t>1</w:t>
    </w:r>
    <w:r w:rsidRPr="00C6614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143D" w14:textId="77777777" w:rsidR="00AE2744" w:rsidRDefault="00AE2744">
      <w:r>
        <w:separator/>
      </w:r>
    </w:p>
  </w:footnote>
  <w:footnote w:type="continuationSeparator" w:id="0">
    <w:p w14:paraId="01CEA95D" w14:textId="77777777" w:rsidR="00AE2744" w:rsidRDefault="00AE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A8BB" w14:textId="77777777" w:rsidR="00932850" w:rsidRDefault="0093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5A11" w14:textId="77777777" w:rsidR="00932850" w:rsidRDefault="0093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86E3" w14:textId="77777777" w:rsidR="00932850" w:rsidRDefault="00932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D420" w14:textId="77777777" w:rsidR="00932850" w:rsidRDefault="009328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3652" w14:textId="77777777" w:rsidR="00932850" w:rsidRDefault="009328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CCA0" w14:textId="77777777" w:rsidR="00932850" w:rsidRDefault="0093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8244AD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0766399"/>
    <w:multiLevelType w:val="hybridMultilevel"/>
    <w:tmpl w:val="027EFE78"/>
    <w:lvl w:ilvl="0" w:tplc="BED6C294">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76065"/>
    <w:multiLevelType w:val="hybridMultilevel"/>
    <w:tmpl w:val="AE4AC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80887"/>
    <w:multiLevelType w:val="hybridMultilevel"/>
    <w:tmpl w:val="03589A48"/>
    <w:lvl w:ilvl="0" w:tplc="DF8E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741B7"/>
    <w:multiLevelType w:val="hybridMultilevel"/>
    <w:tmpl w:val="A252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0D56"/>
    <w:multiLevelType w:val="hybridMultilevel"/>
    <w:tmpl w:val="B4FCBB38"/>
    <w:lvl w:ilvl="0" w:tplc="DF8E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9663C"/>
    <w:multiLevelType w:val="singleLevel"/>
    <w:tmpl w:val="22E62426"/>
    <w:lvl w:ilvl="0">
      <w:start w:val="1"/>
      <w:numFmt w:val="bullet"/>
      <w:pStyle w:val="Normal1"/>
      <w:lvlText w:val=""/>
      <w:lvlJc w:val="left"/>
      <w:pPr>
        <w:tabs>
          <w:tab w:val="num" w:pos="720"/>
        </w:tabs>
        <w:ind w:left="720" w:hanging="360"/>
      </w:pPr>
      <w:rPr>
        <w:rFonts w:ascii="Symbol" w:hAnsi="Symbol" w:hint="default"/>
      </w:rPr>
    </w:lvl>
  </w:abstractNum>
  <w:abstractNum w:abstractNumId="7" w15:restartNumberingAfterBreak="0">
    <w:nsid w:val="31DB548E"/>
    <w:multiLevelType w:val="hybridMultilevel"/>
    <w:tmpl w:val="25326FA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E81B40"/>
    <w:multiLevelType w:val="hybridMultilevel"/>
    <w:tmpl w:val="931AB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B1FD7"/>
    <w:multiLevelType w:val="singleLevel"/>
    <w:tmpl w:val="8D06B2DA"/>
    <w:lvl w:ilvl="0">
      <w:start w:val="1"/>
      <w:numFmt w:val="bullet"/>
      <w:lvlText w:val=""/>
      <w:lvlJc w:val="left"/>
      <w:pPr>
        <w:tabs>
          <w:tab w:val="num" w:pos="1440"/>
        </w:tabs>
        <w:ind w:left="360" w:firstLine="720"/>
      </w:pPr>
      <w:rPr>
        <w:rFonts w:ascii="Symbol" w:hAnsi="Symbol" w:hint="default"/>
      </w:rPr>
    </w:lvl>
  </w:abstractNum>
  <w:abstractNum w:abstractNumId="10" w15:restartNumberingAfterBreak="0">
    <w:nsid w:val="3C582E60"/>
    <w:multiLevelType w:val="hybridMultilevel"/>
    <w:tmpl w:val="B894A1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970896"/>
    <w:multiLevelType w:val="hybridMultilevel"/>
    <w:tmpl w:val="3DD8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018A1"/>
    <w:multiLevelType w:val="hybridMultilevel"/>
    <w:tmpl w:val="952AF134"/>
    <w:lvl w:ilvl="0" w:tplc="DF8EF9E0">
      <w:start w:val="1"/>
      <w:numFmt w:val="bullet"/>
      <w:pStyle w:val="BodyNumbered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A55F3"/>
    <w:multiLevelType w:val="hybridMultilevel"/>
    <w:tmpl w:val="08C4B92C"/>
    <w:lvl w:ilvl="0" w:tplc="DF8E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00F5F"/>
    <w:multiLevelType w:val="hybridMultilevel"/>
    <w:tmpl w:val="E7567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236EE1"/>
    <w:multiLevelType w:val="hybridMultilevel"/>
    <w:tmpl w:val="DA6E7238"/>
    <w:lvl w:ilvl="0" w:tplc="3EAA7680">
      <w:start w:val="1"/>
      <w:numFmt w:val="bullet"/>
      <w:lvlText w:val="•"/>
      <w:lvlJc w:val="left"/>
      <w:pPr>
        <w:tabs>
          <w:tab w:val="num" w:pos="720"/>
        </w:tabs>
        <w:ind w:left="720" w:hanging="360"/>
      </w:pPr>
      <w:rPr>
        <w:rFonts w:ascii="AvantGarde Bk BT" w:hAnsi="AvantGarde Bk BT" w:hint="default"/>
      </w:rPr>
    </w:lvl>
    <w:lvl w:ilvl="1" w:tplc="A5AEA3B2">
      <w:start w:val="182"/>
      <w:numFmt w:val="bullet"/>
      <w:lvlText w:val=""/>
      <w:lvlJc w:val="left"/>
      <w:pPr>
        <w:tabs>
          <w:tab w:val="num" w:pos="1440"/>
        </w:tabs>
        <w:ind w:left="1440" w:hanging="360"/>
      </w:pPr>
      <w:rPr>
        <w:rFonts w:ascii="Wingdings" w:hAnsi="Wingdings" w:hint="default"/>
      </w:rPr>
    </w:lvl>
    <w:lvl w:ilvl="2" w:tplc="737CF378" w:tentative="1">
      <w:start w:val="1"/>
      <w:numFmt w:val="bullet"/>
      <w:lvlText w:val="•"/>
      <w:lvlJc w:val="left"/>
      <w:pPr>
        <w:tabs>
          <w:tab w:val="num" w:pos="2160"/>
        </w:tabs>
        <w:ind w:left="2160" w:hanging="360"/>
      </w:pPr>
      <w:rPr>
        <w:rFonts w:ascii="AvantGarde Bk BT" w:hAnsi="AvantGarde Bk BT" w:hint="default"/>
      </w:rPr>
    </w:lvl>
    <w:lvl w:ilvl="3" w:tplc="061C9CA4" w:tentative="1">
      <w:start w:val="1"/>
      <w:numFmt w:val="bullet"/>
      <w:lvlText w:val="•"/>
      <w:lvlJc w:val="left"/>
      <w:pPr>
        <w:tabs>
          <w:tab w:val="num" w:pos="2880"/>
        </w:tabs>
        <w:ind w:left="2880" w:hanging="360"/>
      </w:pPr>
      <w:rPr>
        <w:rFonts w:ascii="AvantGarde Bk BT" w:hAnsi="AvantGarde Bk BT" w:hint="default"/>
      </w:rPr>
    </w:lvl>
    <w:lvl w:ilvl="4" w:tplc="AD927034" w:tentative="1">
      <w:start w:val="1"/>
      <w:numFmt w:val="bullet"/>
      <w:lvlText w:val="•"/>
      <w:lvlJc w:val="left"/>
      <w:pPr>
        <w:tabs>
          <w:tab w:val="num" w:pos="3600"/>
        </w:tabs>
        <w:ind w:left="3600" w:hanging="360"/>
      </w:pPr>
      <w:rPr>
        <w:rFonts w:ascii="AvantGarde Bk BT" w:hAnsi="AvantGarde Bk BT" w:hint="default"/>
      </w:rPr>
    </w:lvl>
    <w:lvl w:ilvl="5" w:tplc="E4E0FF9E" w:tentative="1">
      <w:start w:val="1"/>
      <w:numFmt w:val="bullet"/>
      <w:lvlText w:val="•"/>
      <w:lvlJc w:val="left"/>
      <w:pPr>
        <w:tabs>
          <w:tab w:val="num" w:pos="4320"/>
        </w:tabs>
        <w:ind w:left="4320" w:hanging="360"/>
      </w:pPr>
      <w:rPr>
        <w:rFonts w:ascii="AvantGarde Bk BT" w:hAnsi="AvantGarde Bk BT" w:hint="default"/>
      </w:rPr>
    </w:lvl>
    <w:lvl w:ilvl="6" w:tplc="FB80F734" w:tentative="1">
      <w:start w:val="1"/>
      <w:numFmt w:val="bullet"/>
      <w:lvlText w:val="•"/>
      <w:lvlJc w:val="left"/>
      <w:pPr>
        <w:tabs>
          <w:tab w:val="num" w:pos="5040"/>
        </w:tabs>
        <w:ind w:left="5040" w:hanging="360"/>
      </w:pPr>
      <w:rPr>
        <w:rFonts w:ascii="AvantGarde Bk BT" w:hAnsi="AvantGarde Bk BT" w:hint="default"/>
      </w:rPr>
    </w:lvl>
    <w:lvl w:ilvl="7" w:tplc="4B3000E0" w:tentative="1">
      <w:start w:val="1"/>
      <w:numFmt w:val="bullet"/>
      <w:lvlText w:val="•"/>
      <w:lvlJc w:val="left"/>
      <w:pPr>
        <w:tabs>
          <w:tab w:val="num" w:pos="5760"/>
        </w:tabs>
        <w:ind w:left="5760" w:hanging="360"/>
      </w:pPr>
      <w:rPr>
        <w:rFonts w:ascii="AvantGarde Bk BT" w:hAnsi="AvantGarde Bk BT" w:hint="default"/>
      </w:rPr>
    </w:lvl>
    <w:lvl w:ilvl="8" w:tplc="05D61ADA" w:tentative="1">
      <w:start w:val="1"/>
      <w:numFmt w:val="bullet"/>
      <w:lvlText w:val="•"/>
      <w:lvlJc w:val="left"/>
      <w:pPr>
        <w:tabs>
          <w:tab w:val="num" w:pos="6480"/>
        </w:tabs>
        <w:ind w:left="6480" w:hanging="360"/>
      </w:pPr>
      <w:rPr>
        <w:rFonts w:ascii="AvantGarde Bk BT" w:hAnsi="AvantGarde Bk BT" w:hint="default"/>
      </w:rPr>
    </w:lvl>
  </w:abstractNum>
  <w:abstractNum w:abstractNumId="16" w15:restartNumberingAfterBreak="0">
    <w:nsid w:val="53273E91"/>
    <w:multiLevelType w:val="hybridMultilevel"/>
    <w:tmpl w:val="E6303AAC"/>
    <w:lvl w:ilvl="0" w:tplc="04090001">
      <w:start w:val="1"/>
      <w:numFmt w:val="bullet"/>
      <w:lvlText w:val=""/>
      <w:lvlJc w:val="left"/>
      <w:pPr>
        <w:tabs>
          <w:tab w:val="num" w:pos="2160"/>
        </w:tabs>
        <w:ind w:left="2160" w:hanging="360"/>
      </w:pPr>
      <w:rPr>
        <w:rFonts w:ascii="Symbol" w:hAnsi="Symbol" w:hint="default"/>
      </w:rPr>
    </w:lvl>
    <w:lvl w:ilvl="1" w:tplc="5BB6CE4E">
      <w:start w:val="1"/>
      <w:numFmt w:val="lowerLetter"/>
      <w:lvlText w:val="%2."/>
      <w:lvlJc w:val="left"/>
      <w:pPr>
        <w:tabs>
          <w:tab w:val="num" w:pos="2880"/>
        </w:tabs>
        <w:ind w:left="2880" w:hanging="360"/>
      </w:pPr>
      <w:rPr>
        <w:rFonts w:hint="default"/>
        <w:b w:val="0"/>
        <w:i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201113"/>
    <w:multiLevelType w:val="hybridMultilevel"/>
    <w:tmpl w:val="1800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ED6DDF"/>
    <w:multiLevelType w:val="hybridMultilevel"/>
    <w:tmpl w:val="8CE83854"/>
    <w:lvl w:ilvl="0" w:tplc="65A6085C">
      <w:start w:val="1"/>
      <w:numFmt w:val="bullet"/>
      <w:lvlText w:val="•"/>
      <w:lvlJc w:val="left"/>
      <w:pPr>
        <w:tabs>
          <w:tab w:val="num" w:pos="720"/>
        </w:tabs>
        <w:ind w:left="720" w:hanging="360"/>
      </w:pPr>
      <w:rPr>
        <w:rFonts w:ascii="AvantGarde Bk BT" w:hAnsi="AvantGarde Bk BT" w:hint="default"/>
      </w:rPr>
    </w:lvl>
    <w:lvl w:ilvl="1" w:tplc="EE8C2F7E">
      <w:start w:val="1"/>
      <w:numFmt w:val="bullet"/>
      <w:lvlText w:val="•"/>
      <w:lvlJc w:val="left"/>
      <w:pPr>
        <w:tabs>
          <w:tab w:val="num" w:pos="1440"/>
        </w:tabs>
        <w:ind w:left="1440" w:hanging="360"/>
      </w:pPr>
      <w:rPr>
        <w:rFonts w:ascii="AvantGarde Bk BT" w:hAnsi="AvantGarde Bk BT" w:hint="default"/>
      </w:rPr>
    </w:lvl>
    <w:lvl w:ilvl="2" w:tplc="6428C854" w:tentative="1">
      <w:start w:val="1"/>
      <w:numFmt w:val="bullet"/>
      <w:lvlText w:val="•"/>
      <w:lvlJc w:val="left"/>
      <w:pPr>
        <w:tabs>
          <w:tab w:val="num" w:pos="2160"/>
        </w:tabs>
        <w:ind w:left="2160" w:hanging="360"/>
      </w:pPr>
      <w:rPr>
        <w:rFonts w:ascii="AvantGarde Bk BT" w:hAnsi="AvantGarde Bk BT" w:hint="default"/>
      </w:rPr>
    </w:lvl>
    <w:lvl w:ilvl="3" w:tplc="F5AA3A90" w:tentative="1">
      <w:start w:val="1"/>
      <w:numFmt w:val="bullet"/>
      <w:lvlText w:val="•"/>
      <w:lvlJc w:val="left"/>
      <w:pPr>
        <w:tabs>
          <w:tab w:val="num" w:pos="2880"/>
        </w:tabs>
        <w:ind w:left="2880" w:hanging="360"/>
      </w:pPr>
      <w:rPr>
        <w:rFonts w:ascii="AvantGarde Bk BT" w:hAnsi="AvantGarde Bk BT" w:hint="default"/>
      </w:rPr>
    </w:lvl>
    <w:lvl w:ilvl="4" w:tplc="17D49040" w:tentative="1">
      <w:start w:val="1"/>
      <w:numFmt w:val="bullet"/>
      <w:lvlText w:val="•"/>
      <w:lvlJc w:val="left"/>
      <w:pPr>
        <w:tabs>
          <w:tab w:val="num" w:pos="3600"/>
        </w:tabs>
        <w:ind w:left="3600" w:hanging="360"/>
      </w:pPr>
      <w:rPr>
        <w:rFonts w:ascii="AvantGarde Bk BT" w:hAnsi="AvantGarde Bk BT" w:hint="default"/>
      </w:rPr>
    </w:lvl>
    <w:lvl w:ilvl="5" w:tplc="728E42FA" w:tentative="1">
      <w:start w:val="1"/>
      <w:numFmt w:val="bullet"/>
      <w:lvlText w:val="•"/>
      <w:lvlJc w:val="left"/>
      <w:pPr>
        <w:tabs>
          <w:tab w:val="num" w:pos="4320"/>
        </w:tabs>
        <w:ind w:left="4320" w:hanging="360"/>
      </w:pPr>
      <w:rPr>
        <w:rFonts w:ascii="AvantGarde Bk BT" w:hAnsi="AvantGarde Bk BT" w:hint="default"/>
      </w:rPr>
    </w:lvl>
    <w:lvl w:ilvl="6" w:tplc="D546962A" w:tentative="1">
      <w:start w:val="1"/>
      <w:numFmt w:val="bullet"/>
      <w:lvlText w:val="•"/>
      <w:lvlJc w:val="left"/>
      <w:pPr>
        <w:tabs>
          <w:tab w:val="num" w:pos="5040"/>
        </w:tabs>
        <w:ind w:left="5040" w:hanging="360"/>
      </w:pPr>
      <w:rPr>
        <w:rFonts w:ascii="AvantGarde Bk BT" w:hAnsi="AvantGarde Bk BT" w:hint="default"/>
      </w:rPr>
    </w:lvl>
    <w:lvl w:ilvl="7" w:tplc="41D4D5A8" w:tentative="1">
      <w:start w:val="1"/>
      <w:numFmt w:val="bullet"/>
      <w:lvlText w:val="•"/>
      <w:lvlJc w:val="left"/>
      <w:pPr>
        <w:tabs>
          <w:tab w:val="num" w:pos="5760"/>
        </w:tabs>
        <w:ind w:left="5760" w:hanging="360"/>
      </w:pPr>
      <w:rPr>
        <w:rFonts w:ascii="AvantGarde Bk BT" w:hAnsi="AvantGarde Bk BT" w:hint="default"/>
      </w:rPr>
    </w:lvl>
    <w:lvl w:ilvl="8" w:tplc="4756272E" w:tentative="1">
      <w:start w:val="1"/>
      <w:numFmt w:val="bullet"/>
      <w:lvlText w:val="•"/>
      <w:lvlJc w:val="left"/>
      <w:pPr>
        <w:tabs>
          <w:tab w:val="num" w:pos="6480"/>
        </w:tabs>
        <w:ind w:left="6480" w:hanging="360"/>
      </w:pPr>
      <w:rPr>
        <w:rFonts w:ascii="AvantGarde Bk BT" w:hAnsi="AvantGarde Bk BT" w:hint="default"/>
      </w:rPr>
    </w:lvl>
  </w:abstractNum>
  <w:abstractNum w:abstractNumId="19" w15:restartNumberingAfterBreak="0">
    <w:nsid w:val="625072EB"/>
    <w:multiLevelType w:val="hybridMultilevel"/>
    <w:tmpl w:val="6F082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9B1F03"/>
    <w:multiLevelType w:val="singleLevel"/>
    <w:tmpl w:val="8D06B2DA"/>
    <w:lvl w:ilvl="0">
      <w:start w:val="1"/>
      <w:numFmt w:val="bullet"/>
      <w:lvlText w:val=""/>
      <w:lvlJc w:val="left"/>
      <w:pPr>
        <w:tabs>
          <w:tab w:val="num" w:pos="1440"/>
        </w:tabs>
        <w:ind w:left="360" w:firstLine="720"/>
      </w:pPr>
      <w:rPr>
        <w:rFonts w:ascii="Symbol" w:hAnsi="Symbol" w:hint="default"/>
      </w:rPr>
    </w:lvl>
  </w:abstractNum>
  <w:abstractNum w:abstractNumId="21" w15:restartNumberingAfterBreak="0">
    <w:nsid w:val="636B3FA4"/>
    <w:multiLevelType w:val="hybridMultilevel"/>
    <w:tmpl w:val="49D26470"/>
    <w:lvl w:ilvl="0" w:tplc="2E781DA8">
      <w:start w:val="18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66CD2"/>
    <w:multiLevelType w:val="hybridMultilevel"/>
    <w:tmpl w:val="B2B6A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30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C80971"/>
    <w:multiLevelType w:val="hybridMultilevel"/>
    <w:tmpl w:val="17B26F72"/>
    <w:lvl w:ilvl="0" w:tplc="DF8E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7317E"/>
    <w:multiLevelType w:val="hybridMultilevel"/>
    <w:tmpl w:val="08BA30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9145846"/>
    <w:multiLevelType w:val="singleLevel"/>
    <w:tmpl w:val="8D06B2DA"/>
    <w:lvl w:ilvl="0">
      <w:start w:val="1"/>
      <w:numFmt w:val="bullet"/>
      <w:lvlText w:val=""/>
      <w:lvlJc w:val="left"/>
      <w:pPr>
        <w:tabs>
          <w:tab w:val="num" w:pos="1440"/>
        </w:tabs>
        <w:ind w:left="360" w:firstLine="720"/>
      </w:pPr>
      <w:rPr>
        <w:rFonts w:ascii="Symbol" w:hAnsi="Symbol" w:hint="default"/>
      </w:rPr>
    </w:lvl>
  </w:abstractNum>
  <w:abstractNum w:abstractNumId="27" w15:restartNumberingAfterBreak="0">
    <w:nsid w:val="7E671877"/>
    <w:multiLevelType w:val="hybridMultilevel"/>
    <w:tmpl w:val="877AD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20"/>
  </w:num>
  <w:num w:numId="4">
    <w:abstractNumId w:val="26"/>
  </w:num>
  <w:num w:numId="5">
    <w:abstractNumId w:val="9"/>
  </w:num>
  <w:num w:numId="6">
    <w:abstractNumId w:val="1"/>
  </w:num>
  <w:num w:numId="7">
    <w:abstractNumId w:val="12"/>
  </w:num>
  <w:num w:numId="8">
    <w:abstractNumId w:val="22"/>
  </w:num>
  <w:num w:numId="9">
    <w:abstractNumId w:val="4"/>
  </w:num>
  <w:num w:numId="10">
    <w:abstractNumId w:val="0"/>
  </w:num>
  <w:num w:numId="11">
    <w:abstractNumId w:val="17"/>
  </w:num>
  <w:num w:numId="12">
    <w:abstractNumId w:val="5"/>
  </w:num>
  <w:num w:numId="13">
    <w:abstractNumId w:val="8"/>
  </w:num>
  <w:num w:numId="14">
    <w:abstractNumId w:val="25"/>
  </w:num>
  <w:num w:numId="15">
    <w:abstractNumId w:val="16"/>
  </w:num>
  <w:num w:numId="16">
    <w:abstractNumId w:val="24"/>
  </w:num>
  <w:num w:numId="17">
    <w:abstractNumId w:val="13"/>
  </w:num>
  <w:num w:numId="18">
    <w:abstractNumId w:val="14"/>
  </w:num>
  <w:num w:numId="19">
    <w:abstractNumId w:val="21"/>
  </w:num>
  <w:num w:numId="20">
    <w:abstractNumId w:val="3"/>
  </w:num>
  <w:num w:numId="21">
    <w:abstractNumId w:val="27"/>
  </w:num>
  <w:num w:numId="22">
    <w:abstractNumId w:val="11"/>
  </w:num>
  <w:num w:numId="23">
    <w:abstractNumId w:val="2"/>
  </w:num>
  <w:num w:numId="24">
    <w:abstractNumId w:val="7"/>
  </w:num>
  <w:num w:numId="25">
    <w:abstractNumId w:val="18"/>
  </w:num>
  <w:num w:numId="26">
    <w:abstractNumId w:val="1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C8"/>
    <w:rsid w:val="00006334"/>
    <w:rsid w:val="00011E24"/>
    <w:rsid w:val="00015065"/>
    <w:rsid w:val="000352EE"/>
    <w:rsid w:val="000651BE"/>
    <w:rsid w:val="00071C7D"/>
    <w:rsid w:val="000867CE"/>
    <w:rsid w:val="000977CB"/>
    <w:rsid w:val="00097E5E"/>
    <w:rsid w:val="000A020B"/>
    <w:rsid w:val="000A1798"/>
    <w:rsid w:val="000B46CA"/>
    <w:rsid w:val="000B7401"/>
    <w:rsid w:val="000D406B"/>
    <w:rsid w:val="000D4C01"/>
    <w:rsid w:val="00105031"/>
    <w:rsid w:val="001328CC"/>
    <w:rsid w:val="00144211"/>
    <w:rsid w:val="00147B78"/>
    <w:rsid w:val="001537AA"/>
    <w:rsid w:val="00162E2B"/>
    <w:rsid w:val="00192AD2"/>
    <w:rsid w:val="001956AE"/>
    <w:rsid w:val="001A0323"/>
    <w:rsid w:val="001A6731"/>
    <w:rsid w:val="001A7067"/>
    <w:rsid w:val="001A76C9"/>
    <w:rsid w:val="001B6A8F"/>
    <w:rsid w:val="001C7B83"/>
    <w:rsid w:val="001D6891"/>
    <w:rsid w:val="001F6617"/>
    <w:rsid w:val="00262965"/>
    <w:rsid w:val="0026743F"/>
    <w:rsid w:val="002710BC"/>
    <w:rsid w:val="00275CE8"/>
    <w:rsid w:val="002853BC"/>
    <w:rsid w:val="00296A21"/>
    <w:rsid w:val="002A3D79"/>
    <w:rsid w:val="002A4E5B"/>
    <w:rsid w:val="002B1762"/>
    <w:rsid w:val="002C27C1"/>
    <w:rsid w:val="002C29A1"/>
    <w:rsid w:val="002C55AF"/>
    <w:rsid w:val="002D7B1B"/>
    <w:rsid w:val="002E2422"/>
    <w:rsid w:val="0031506E"/>
    <w:rsid w:val="00326BC8"/>
    <w:rsid w:val="00362E03"/>
    <w:rsid w:val="003749C0"/>
    <w:rsid w:val="00383673"/>
    <w:rsid w:val="00383C10"/>
    <w:rsid w:val="00383F79"/>
    <w:rsid w:val="003940F0"/>
    <w:rsid w:val="003A6FB5"/>
    <w:rsid w:val="003B2071"/>
    <w:rsid w:val="003B5CCD"/>
    <w:rsid w:val="003D013B"/>
    <w:rsid w:val="003D760B"/>
    <w:rsid w:val="004105F0"/>
    <w:rsid w:val="004106DC"/>
    <w:rsid w:val="004127AA"/>
    <w:rsid w:val="00443570"/>
    <w:rsid w:val="0046309D"/>
    <w:rsid w:val="0047328C"/>
    <w:rsid w:val="004B7700"/>
    <w:rsid w:val="004D0814"/>
    <w:rsid w:val="004D61FB"/>
    <w:rsid w:val="004D7500"/>
    <w:rsid w:val="00510F5A"/>
    <w:rsid w:val="00522C2E"/>
    <w:rsid w:val="0053031A"/>
    <w:rsid w:val="00550338"/>
    <w:rsid w:val="005514E2"/>
    <w:rsid w:val="005525BB"/>
    <w:rsid w:val="005549F1"/>
    <w:rsid w:val="005571BC"/>
    <w:rsid w:val="00576064"/>
    <w:rsid w:val="00576918"/>
    <w:rsid w:val="0058107A"/>
    <w:rsid w:val="00584B2B"/>
    <w:rsid w:val="0058672A"/>
    <w:rsid w:val="00593B0C"/>
    <w:rsid w:val="005B6713"/>
    <w:rsid w:val="005D0705"/>
    <w:rsid w:val="005F08EB"/>
    <w:rsid w:val="00601492"/>
    <w:rsid w:val="006127DC"/>
    <w:rsid w:val="00651307"/>
    <w:rsid w:val="00651D6A"/>
    <w:rsid w:val="00665C2E"/>
    <w:rsid w:val="00665F32"/>
    <w:rsid w:val="00682992"/>
    <w:rsid w:val="00686B8E"/>
    <w:rsid w:val="006961E7"/>
    <w:rsid w:val="006B3052"/>
    <w:rsid w:val="006D1265"/>
    <w:rsid w:val="006D1C82"/>
    <w:rsid w:val="006D6DA5"/>
    <w:rsid w:val="006F7983"/>
    <w:rsid w:val="006F7E99"/>
    <w:rsid w:val="0070091E"/>
    <w:rsid w:val="00712AD8"/>
    <w:rsid w:val="007147CA"/>
    <w:rsid w:val="00720575"/>
    <w:rsid w:val="00742967"/>
    <w:rsid w:val="0074417A"/>
    <w:rsid w:val="00747F0E"/>
    <w:rsid w:val="007676EF"/>
    <w:rsid w:val="00775FEE"/>
    <w:rsid w:val="00776F87"/>
    <w:rsid w:val="00794C34"/>
    <w:rsid w:val="00795995"/>
    <w:rsid w:val="007B3F33"/>
    <w:rsid w:val="0080282F"/>
    <w:rsid w:val="008053E4"/>
    <w:rsid w:val="00806F97"/>
    <w:rsid w:val="00812929"/>
    <w:rsid w:val="0083132B"/>
    <w:rsid w:val="008332E8"/>
    <w:rsid w:val="00836874"/>
    <w:rsid w:val="00841A5E"/>
    <w:rsid w:val="00867532"/>
    <w:rsid w:val="00881D82"/>
    <w:rsid w:val="008A308D"/>
    <w:rsid w:val="008B7C96"/>
    <w:rsid w:val="008C5CDB"/>
    <w:rsid w:val="008C60FB"/>
    <w:rsid w:val="008D7B1C"/>
    <w:rsid w:val="008F16BD"/>
    <w:rsid w:val="008F7D11"/>
    <w:rsid w:val="009001B5"/>
    <w:rsid w:val="00920C03"/>
    <w:rsid w:val="00923C87"/>
    <w:rsid w:val="009275C4"/>
    <w:rsid w:val="00932850"/>
    <w:rsid w:val="00935E46"/>
    <w:rsid w:val="00942B27"/>
    <w:rsid w:val="00952E36"/>
    <w:rsid w:val="009A2437"/>
    <w:rsid w:val="009C2F8C"/>
    <w:rsid w:val="009C3F6B"/>
    <w:rsid w:val="009C5D21"/>
    <w:rsid w:val="009E6A56"/>
    <w:rsid w:val="009F0784"/>
    <w:rsid w:val="009F3C64"/>
    <w:rsid w:val="009F593F"/>
    <w:rsid w:val="00A0182C"/>
    <w:rsid w:val="00A2045D"/>
    <w:rsid w:val="00A306FC"/>
    <w:rsid w:val="00A37F9B"/>
    <w:rsid w:val="00A41AFF"/>
    <w:rsid w:val="00A5248C"/>
    <w:rsid w:val="00A672CC"/>
    <w:rsid w:val="00A72E95"/>
    <w:rsid w:val="00A731DD"/>
    <w:rsid w:val="00A76BA6"/>
    <w:rsid w:val="00A92B70"/>
    <w:rsid w:val="00AA333F"/>
    <w:rsid w:val="00AD1512"/>
    <w:rsid w:val="00AD1EDC"/>
    <w:rsid w:val="00AE2744"/>
    <w:rsid w:val="00AF4E6C"/>
    <w:rsid w:val="00B21655"/>
    <w:rsid w:val="00B23CF3"/>
    <w:rsid w:val="00B27442"/>
    <w:rsid w:val="00B52A9C"/>
    <w:rsid w:val="00B55133"/>
    <w:rsid w:val="00B6058D"/>
    <w:rsid w:val="00B80BCE"/>
    <w:rsid w:val="00B85F49"/>
    <w:rsid w:val="00BA3A3C"/>
    <w:rsid w:val="00BA4FF9"/>
    <w:rsid w:val="00BA7A4A"/>
    <w:rsid w:val="00BB6151"/>
    <w:rsid w:val="00BC5294"/>
    <w:rsid w:val="00BD1B7B"/>
    <w:rsid w:val="00BE6C17"/>
    <w:rsid w:val="00BF3D2C"/>
    <w:rsid w:val="00BF5879"/>
    <w:rsid w:val="00C05DEC"/>
    <w:rsid w:val="00C0765B"/>
    <w:rsid w:val="00C10894"/>
    <w:rsid w:val="00C20132"/>
    <w:rsid w:val="00C30037"/>
    <w:rsid w:val="00C46483"/>
    <w:rsid w:val="00C52572"/>
    <w:rsid w:val="00C66146"/>
    <w:rsid w:val="00C771C1"/>
    <w:rsid w:val="00C83157"/>
    <w:rsid w:val="00C90DB7"/>
    <w:rsid w:val="00C955D4"/>
    <w:rsid w:val="00CC0CCF"/>
    <w:rsid w:val="00CC43AE"/>
    <w:rsid w:val="00D434AB"/>
    <w:rsid w:val="00D43E67"/>
    <w:rsid w:val="00D46520"/>
    <w:rsid w:val="00D734A3"/>
    <w:rsid w:val="00D92735"/>
    <w:rsid w:val="00DB4AEC"/>
    <w:rsid w:val="00DC2F17"/>
    <w:rsid w:val="00DC5303"/>
    <w:rsid w:val="00DD53F1"/>
    <w:rsid w:val="00DD683A"/>
    <w:rsid w:val="00DE77A5"/>
    <w:rsid w:val="00E02C5A"/>
    <w:rsid w:val="00E13676"/>
    <w:rsid w:val="00E20417"/>
    <w:rsid w:val="00E31748"/>
    <w:rsid w:val="00E32693"/>
    <w:rsid w:val="00E36C46"/>
    <w:rsid w:val="00E43CE8"/>
    <w:rsid w:val="00E5356E"/>
    <w:rsid w:val="00E70749"/>
    <w:rsid w:val="00E7077B"/>
    <w:rsid w:val="00E81E1A"/>
    <w:rsid w:val="00E90150"/>
    <w:rsid w:val="00E977AA"/>
    <w:rsid w:val="00EA352C"/>
    <w:rsid w:val="00EC7394"/>
    <w:rsid w:val="00ED65F0"/>
    <w:rsid w:val="00EE14D5"/>
    <w:rsid w:val="00EF1A33"/>
    <w:rsid w:val="00EF770A"/>
    <w:rsid w:val="00F07F53"/>
    <w:rsid w:val="00F12866"/>
    <w:rsid w:val="00F42E9C"/>
    <w:rsid w:val="00F527B4"/>
    <w:rsid w:val="00F52955"/>
    <w:rsid w:val="00F85EC5"/>
    <w:rsid w:val="00F87327"/>
    <w:rsid w:val="00F90E76"/>
    <w:rsid w:val="00FC0DE4"/>
    <w:rsid w:val="00FC369E"/>
    <w:rsid w:val="00FC5514"/>
    <w:rsid w:val="00FD0349"/>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6CFADE8"/>
  <w15:chartTrackingRefBased/>
  <w15:docId w15:val="{85E387B7-119F-48D4-AAD8-D31FB1E4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575"/>
    <w:pPr>
      <w:spacing w:before="120"/>
    </w:pPr>
    <w:rPr>
      <w:sz w:val="24"/>
      <w:szCs w:val="24"/>
      <w:lang w:eastAsia="ko-KR"/>
    </w:rPr>
  </w:style>
  <w:style w:type="paragraph" w:styleId="Heading1">
    <w:name w:val="heading 1"/>
    <w:basedOn w:val="Normal"/>
    <w:next w:val="Normal"/>
    <w:link w:val="Heading1Char"/>
    <w:qFormat/>
    <w:rsid w:val="001328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C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2437"/>
    <w:pPr>
      <w:keepNext/>
      <w:spacing w:before="240" w:after="60"/>
      <w:outlineLvl w:val="2"/>
    </w:pPr>
    <w:rPr>
      <w:rFonts w:ascii="Arial" w:hAnsi="Arial" w:cs="Arial"/>
      <w:b/>
      <w:bCs/>
      <w:sz w:val="26"/>
      <w:szCs w:val="26"/>
    </w:rPr>
  </w:style>
  <w:style w:type="paragraph" w:styleId="Heading4">
    <w:name w:val="heading 4"/>
    <w:basedOn w:val="Normal"/>
    <w:next w:val="Normal"/>
    <w:qFormat/>
    <w:rsid w:val="00BF3D2C"/>
    <w:pPr>
      <w:keepNext/>
      <w:spacing w:before="240" w:after="60"/>
      <w:outlineLvl w:val="3"/>
    </w:pPr>
    <w:rPr>
      <w:b/>
      <w:bCs/>
      <w:sz w:val="28"/>
      <w:szCs w:val="28"/>
    </w:rPr>
  </w:style>
  <w:style w:type="paragraph" w:styleId="Heading5">
    <w:name w:val="heading 5"/>
    <w:basedOn w:val="Normal"/>
    <w:next w:val="Normal"/>
    <w:qFormat/>
    <w:rsid w:val="001328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Heading1"/>
    <w:autoRedefine/>
    <w:rsid w:val="001328CC"/>
    <w:pPr>
      <w:keepNext w:val="0"/>
      <w:numPr>
        <w:numId w:val="1"/>
      </w:numPr>
      <w:tabs>
        <w:tab w:val="clear" w:pos="720"/>
        <w:tab w:val="num" w:pos="360"/>
      </w:tabs>
      <w:spacing w:before="0" w:after="0"/>
      <w:ind w:hanging="720"/>
    </w:pPr>
    <w:rPr>
      <w:rFonts w:ascii="Times New Roman" w:eastAsia="Times New Roman" w:hAnsi="Times New Roman" w:cs="Times New Roman"/>
      <w:b w:val="0"/>
      <w:bCs w:val="0"/>
      <w:kern w:val="0"/>
      <w:sz w:val="24"/>
      <w:szCs w:val="20"/>
      <w:lang w:eastAsia="en-US"/>
    </w:rPr>
  </w:style>
  <w:style w:type="paragraph" w:customStyle="1" w:styleId="Normal5">
    <w:name w:val="Normal 5"/>
    <w:basedOn w:val="Heading5"/>
    <w:autoRedefine/>
    <w:rsid w:val="001328CC"/>
    <w:pPr>
      <w:keepLines/>
      <w:tabs>
        <w:tab w:val="left" w:pos="900"/>
      </w:tabs>
      <w:spacing w:before="120" w:after="0" w:line="240" w:lineRule="exact"/>
    </w:pPr>
    <w:rPr>
      <w:rFonts w:eastAsia="Times New Roman"/>
      <w:b w:val="0"/>
      <w:bCs w:val="0"/>
      <w:i w:val="0"/>
      <w:iCs w:val="0"/>
      <w:sz w:val="24"/>
      <w:szCs w:val="20"/>
      <w:lang w:eastAsia="en-US"/>
    </w:rPr>
  </w:style>
  <w:style w:type="paragraph" w:styleId="Header">
    <w:name w:val="header"/>
    <w:basedOn w:val="Normal"/>
    <w:rsid w:val="004D0814"/>
    <w:pPr>
      <w:tabs>
        <w:tab w:val="center" w:pos="4320"/>
        <w:tab w:val="right" w:pos="8640"/>
      </w:tabs>
    </w:pPr>
  </w:style>
  <w:style w:type="paragraph" w:styleId="Footer">
    <w:name w:val="footer"/>
    <w:basedOn w:val="Normal"/>
    <w:rsid w:val="004D0814"/>
    <w:pPr>
      <w:tabs>
        <w:tab w:val="center" w:pos="4320"/>
        <w:tab w:val="right" w:pos="8640"/>
      </w:tabs>
    </w:pPr>
  </w:style>
  <w:style w:type="character" w:styleId="PageNumber">
    <w:name w:val="page number"/>
    <w:basedOn w:val="DefaultParagraphFont"/>
    <w:rsid w:val="005571BC"/>
  </w:style>
  <w:style w:type="paragraph" w:styleId="TOC1">
    <w:name w:val="toc 1"/>
    <w:basedOn w:val="Normal"/>
    <w:next w:val="Normal"/>
    <w:autoRedefine/>
    <w:semiHidden/>
    <w:rsid w:val="004D61FB"/>
  </w:style>
  <w:style w:type="character" w:styleId="Hyperlink">
    <w:name w:val="Hyperlink"/>
    <w:rsid w:val="004D61FB"/>
    <w:rPr>
      <w:color w:val="0000FF"/>
      <w:u w:val="single"/>
    </w:rPr>
  </w:style>
  <w:style w:type="paragraph" w:customStyle="1" w:styleId="majorheading">
    <w:name w:val="major heading"/>
    <w:basedOn w:val="Normal"/>
    <w:rsid w:val="00665F32"/>
    <w:pPr>
      <w:widowControl w:val="0"/>
      <w:spacing w:before="0"/>
    </w:pPr>
    <w:rPr>
      <w:rFonts w:ascii="Arial" w:eastAsia="Times New Roman" w:hAnsi="Arial"/>
      <w:sz w:val="36"/>
      <w:szCs w:val="20"/>
      <w:lang w:eastAsia="en-US"/>
    </w:rPr>
  </w:style>
  <w:style w:type="paragraph" w:styleId="Title">
    <w:name w:val="Title"/>
    <w:basedOn w:val="Normal"/>
    <w:qFormat/>
    <w:rsid w:val="00665F32"/>
    <w:pPr>
      <w:spacing w:before="240" w:after="60"/>
      <w:jc w:val="center"/>
      <w:outlineLvl w:val="0"/>
    </w:pPr>
    <w:rPr>
      <w:rFonts w:ascii="Arial" w:eastAsia="Times New Roman" w:hAnsi="Arial" w:cs="Arial"/>
      <w:b/>
      <w:bCs/>
      <w:caps/>
      <w:kern w:val="28"/>
      <w:sz w:val="56"/>
      <w:szCs w:val="32"/>
      <w:lang w:eastAsia="en-US"/>
    </w:rPr>
  </w:style>
  <w:style w:type="character" w:customStyle="1" w:styleId="Heading1Char">
    <w:name w:val="Heading 1 Char"/>
    <w:link w:val="Heading1"/>
    <w:rsid w:val="00665F32"/>
    <w:rPr>
      <w:rFonts w:ascii="Arial" w:eastAsia="Batang" w:hAnsi="Arial" w:cs="Arial"/>
      <w:b/>
      <w:bCs/>
      <w:kern w:val="32"/>
      <w:sz w:val="32"/>
      <w:szCs w:val="32"/>
      <w:lang w:val="en-US" w:eastAsia="ko-KR" w:bidi="ar-SA"/>
    </w:rPr>
  </w:style>
  <w:style w:type="paragraph" w:customStyle="1" w:styleId="Bullet1">
    <w:name w:val="Bullet1"/>
    <w:basedOn w:val="Normal"/>
    <w:rsid w:val="009A2437"/>
    <w:pPr>
      <w:numPr>
        <w:numId w:val="6"/>
      </w:numPr>
      <w:spacing w:before="0"/>
    </w:pPr>
    <w:rPr>
      <w:rFonts w:eastAsia="Times New Roman"/>
      <w:sz w:val="22"/>
      <w:lang w:eastAsia="en-US"/>
    </w:rPr>
  </w:style>
  <w:style w:type="paragraph" w:styleId="BodyText">
    <w:name w:val="Body Text"/>
    <w:basedOn w:val="Normal"/>
    <w:link w:val="BodyTextChar"/>
    <w:autoRedefine/>
    <w:rsid w:val="009A2437"/>
    <w:pPr>
      <w:spacing w:before="0"/>
    </w:pPr>
    <w:rPr>
      <w:rFonts w:eastAsia="Times New Roman"/>
      <w:iCs/>
      <w:lang w:eastAsia="en-US"/>
    </w:rPr>
  </w:style>
  <w:style w:type="table" w:styleId="TableGrid">
    <w:name w:val="Table Grid"/>
    <w:basedOn w:val="TableNormal"/>
    <w:rsid w:val="009A243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A2437"/>
    <w:rPr>
      <w:iCs/>
      <w:sz w:val="24"/>
      <w:szCs w:val="24"/>
      <w:lang w:val="en-US" w:eastAsia="en-US" w:bidi="ar-SA"/>
    </w:rPr>
  </w:style>
  <w:style w:type="paragraph" w:customStyle="1" w:styleId="BodyNumbered2">
    <w:name w:val="Body Numbered 2"/>
    <w:basedOn w:val="Normal"/>
    <w:rsid w:val="009001B5"/>
    <w:pPr>
      <w:keepNext/>
      <w:keepLines/>
      <w:numPr>
        <w:numId w:val="7"/>
      </w:numPr>
      <w:tabs>
        <w:tab w:val="num" w:pos="-533"/>
      </w:tabs>
      <w:spacing w:before="0"/>
      <w:ind w:left="0"/>
    </w:pPr>
    <w:rPr>
      <w:rFonts w:eastAsia="Arial Unicode MS"/>
      <w:sz w:val="22"/>
      <w:szCs w:val="20"/>
      <w:lang w:eastAsia="en-US"/>
    </w:rPr>
  </w:style>
  <w:style w:type="paragraph" w:styleId="TOC2">
    <w:name w:val="toc 2"/>
    <w:basedOn w:val="Normal"/>
    <w:next w:val="Normal"/>
    <w:autoRedefine/>
    <w:semiHidden/>
    <w:rsid w:val="009001B5"/>
    <w:pPr>
      <w:ind w:left="240"/>
    </w:pPr>
  </w:style>
  <w:style w:type="paragraph" w:styleId="TOC3">
    <w:name w:val="toc 3"/>
    <w:basedOn w:val="Normal"/>
    <w:next w:val="Normal"/>
    <w:autoRedefine/>
    <w:semiHidden/>
    <w:rsid w:val="009001B5"/>
    <w:pPr>
      <w:ind w:left="480"/>
    </w:pPr>
  </w:style>
  <w:style w:type="paragraph" w:customStyle="1" w:styleId="BodyNumbered1">
    <w:name w:val="Body Numbered 1"/>
    <w:basedOn w:val="Normal"/>
    <w:rsid w:val="00BF3D2C"/>
    <w:pPr>
      <w:keepNext/>
      <w:keepLines/>
      <w:tabs>
        <w:tab w:val="num" w:pos="720"/>
        <w:tab w:val="num" w:pos="900"/>
      </w:tabs>
      <w:spacing w:before="0"/>
      <w:ind w:left="900" w:hanging="360"/>
    </w:pPr>
    <w:rPr>
      <w:rFonts w:eastAsia="Arial Unicode MS"/>
      <w:sz w:val="22"/>
      <w:szCs w:val="20"/>
      <w:lang w:eastAsia="en-US"/>
    </w:rPr>
  </w:style>
  <w:style w:type="paragraph" w:customStyle="1" w:styleId="SCREEN">
    <w:name w:val="SCREEN"/>
    <w:basedOn w:val="Normal"/>
    <w:rsid w:val="00BF3D2C"/>
    <w:pPr>
      <w:pBdr>
        <w:top w:val="double" w:sz="6" w:space="1" w:color="auto"/>
        <w:left w:val="double" w:sz="6" w:space="1" w:color="auto"/>
        <w:bottom w:val="double" w:sz="6" w:space="1" w:color="auto"/>
        <w:right w:val="double" w:sz="6" w:space="1" w:color="auto"/>
      </w:pBdr>
      <w:spacing w:before="0"/>
    </w:pPr>
    <w:rPr>
      <w:rFonts w:ascii="Courier New" w:eastAsia="Times New Roman" w:hAnsi="Courier New"/>
      <w:sz w:val="16"/>
      <w:szCs w:val="20"/>
      <w:lang w:eastAsia="en-US"/>
    </w:rPr>
  </w:style>
  <w:style w:type="paragraph" w:styleId="BodyText3">
    <w:name w:val="Body Text 3"/>
    <w:basedOn w:val="Normal"/>
    <w:rsid w:val="00BF3D2C"/>
    <w:pPr>
      <w:spacing w:before="0" w:after="120"/>
    </w:pPr>
    <w:rPr>
      <w:rFonts w:eastAsia="Times New Roman"/>
      <w:sz w:val="16"/>
      <w:szCs w:val="16"/>
      <w:lang w:eastAsia="en-US"/>
    </w:rPr>
  </w:style>
  <w:style w:type="paragraph" w:styleId="TOC4">
    <w:name w:val="toc 4"/>
    <w:basedOn w:val="Normal"/>
    <w:next w:val="Normal"/>
    <w:autoRedefine/>
    <w:semiHidden/>
    <w:rsid w:val="005514E2"/>
    <w:pPr>
      <w:ind w:left="720"/>
    </w:pPr>
  </w:style>
  <w:style w:type="paragraph" w:styleId="BalloonText">
    <w:name w:val="Balloon Text"/>
    <w:basedOn w:val="Normal"/>
    <w:semiHidden/>
    <w:rsid w:val="001956AE"/>
    <w:rPr>
      <w:rFonts w:ascii="Tahoma" w:hAnsi="Tahoma" w:cs="Tahoma"/>
      <w:sz w:val="16"/>
      <w:szCs w:val="16"/>
    </w:rPr>
  </w:style>
  <w:style w:type="paragraph" w:customStyle="1" w:styleId="TableText">
    <w:name w:val="Table Text"/>
    <w:basedOn w:val="BodyText"/>
    <w:link w:val="TableTextChar"/>
    <w:rsid w:val="00B55133"/>
    <w:pPr>
      <w:spacing w:before="60" w:after="60"/>
    </w:pPr>
    <w:rPr>
      <w:iCs w:val="0"/>
      <w:sz w:val="20"/>
    </w:rPr>
  </w:style>
  <w:style w:type="paragraph" w:customStyle="1" w:styleId="TableHeading">
    <w:name w:val="Table Heading"/>
    <w:basedOn w:val="BodyText"/>
    <w:rsid w:val="00B55133"/>
    <w:pPr>
      <w:spacing w:before="60" w:after="60"/>
    </w:pPr>
    <w:rPr>
      <w:rFonts w:ascii="Arial" w:hAnsi="Arial"/>
      <w:b/>
      <w:iCs w:val="0"/>
      <w:sz w:val="20"/>
    </w:rPr>
  </w:style>
  <w:style w:type="character" w:customStyle="1" w:styleId="TableTextChar">
    <w:name w:val="Table Text Char"/>
    <w:basedOn w:val="BodyTextChar"/>
    <w:link w:val="TableText"/>
    <w:rsid w:val="00B55133"/>
    <w:rPr>
      <w:iCs/>
      <w:sz w:val="24"/>
      <w:szCs w:val="24"/>
      <w:lang w:val="en-US" w:eastAsia="en-US" w:bidi="ar-SA"/>
    </w:rPr>
  </w:style>
  <w:style w:type="paragraph" w:styleId="Index1">
    <w:name w:val="index 1"/>
    <w:basedOn w:val="Normal"/>
    <w:next w:val="Normal"/>
    <w:autoRedefine/>
    <w:semiHidden/>
    <w:rsid w:val="00AF4E6C"/>
    <w:pPr>
      <w:ind w:left="240" w:hanging="240"/>
    </w:pPr>
  </w:style>
  <w:style w:type="paragraph" w:styleId="TOC5">
    <w:name w:val="toc 5"/>
    <w:basedOn w:val="Normal"/>
    <w:next w:val="Normal"/>
    <w:autoRedefine/>
    <w:semiHidden/>
    <w:rsid w:val="00A2045D"/>
    <w:pPr>
      <w:ind w:left="960"/>
    </w:pPr>
  </w:style>
  <w:style w:type="character" w:styleId="FollowedHyperlink">
    <w:name w:val="FollowedHyperlink"/>
    <w:rsid w:val="001B6A8F"/>
    <w:rPr>
      <w:color w:val="800080"/>
      <w:u w:val="single"/>
    </w:rPr>
  </w:style>
  <w:style w:type="character" w:customStyle="1" w:styleId="MargieWoehrle">
    <w:name w:val="Margie Woehrle"/>
    <w:semiHidden/>
    <w:rsid w:val="00F87327"/>
    <w:rPr>
      <w:rFonts w:ascii="Calisto MT" w:hAnsi="Calisto MT"/>
      <w:b w:val="0"/>
      <w:bCs w:val="0"/>
      <w:i w:val="0"/>
      <w:iCs w:val="0"/>
      <w:strike w:val="0"/>
      <w:color w:val="0000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60984">
      <w:bodyDiv w:val="1"/>
      <w:marLeft w:val="0"/>
      <w:marRight w:val="0"/>
      <w:marTop w:val="0"/>
      <w:marBottom w:val="0"/>
      <w:divBdr>
        <w:top w:val="none" w:sz="0" w:space="0" w:color="auto"/>
        <w:left w:val="none" w:sz="0" w:space="0" w:color="auto"/>
        <w:bottom w:val="none" w:sz="0" w:space="0" w:color="auto"/>
        <w:right w:val="none" w:sz="0" w:space="0" w:color="auto"/>
      </w:divBdr>
    </w:div>
    <w:div w:id="674041299">
      <w:bodyDiv w:val="1"/>
      <w:marLeft w:val="0"/>
      <w:marRight w:val="0"/>
      <w:marTop w:val="0"/>
      <w:marBottom w:val="0"/>
      <w:divBdr>
        <w:top w:val="none" w:sz="0" w:space="0" w:color="auto"/>
        <w:left w:val="none" w:sz="0" w:space="0" w:color="auto"/>
        <w:bottom w:val="none" w:sz="0" w:space="0" w:color="auto"/>
        <w:right w:val="none" w:sz="0" w:space="0" w:color="auto"/>
      </w:divBdr>
    </w:div>
    <w:div w:id="1890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 Guide</Template>
  <TotalTime>1</TotalTime>
  <Pages>39</Pages>
  <Words>9248</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Table of Contents</vt:lpstr>
    </vt:vector>
  </TitlesOfParts>
  <Company>EDS: UAF</Company>
  <LinksUpToDate>false</LinksUpToDate>
  <CharactersWithSpaces>61839</CharactersWithSpaces>
  <SharedDoc>false</SharedDoc>
  <HLinks>
    <vt:vector size="204" baseType="variant">
      <vt:variant>
        <vt:i4>1048630</vt:i4>
      </vt:variant>
      <vt:variant>
        <vt:i4>200</vt:i4>
      </vt:variant>
      <vt:variant>
        <vt:i4>0</vt:i4>
      </vt:variant>
      <vt:variant>
        <vt:i4>5</vt:i4>
      </vt:variant>
      <vt:variant>
        <vt:lpwstr/>
      </vt:variant>
      <vt:variant>
        <vt:lpwstr>_Toc179266846</vt:lpwstr>
      </vt:variant>
      <vt:variant>
        <vt:i4>1048630</vt:i4>
      </vt:variant>
      <vt:variant>
        <vt:i4>194</vt:i4>
      </vt:variant>
      <vt:variant>
        <vt:i4>0</vt:i4>
      </vt:variant>
      <vt:variant>
        <vt:i4>5</vt:i4>
      </vt:variant>
      <vt:variant>
        <vt:lpwstr/>
      </vt:variant>
      <vt:variant>
        <vt:lpwstr>_Toc179266845</vt:lpwstr>
      </vt:variant>
      <vt:variant>
        <vt:i4>1048630</vt:i4>
      </vt:variant>
      <vt:variant>
        <vt:i4>188</vt:i4>
      </vt:variant>
      <vt:variant>
        <vt:i4>0</vt:i4>
      </vt:variant>
      <vt:variant>
        <vt:i4>5</vt:i4>
      </vt:variant>
      <vt:variant>
        <vt:lpwstr/>
      </vt:variant>
      <vt:variant>
        <vt:lpwstr>_Toc179266844</vt:lpwstr>
      </vt:variant>
      <vt:variant>
        <vt:i4>1048630</vt:i4>
      </vt:variant>
      <vt:variant>
        <vt:i4>182</vt:i4>
      </vt:variant>
      <vt:variant>
        <vt:i4>0</vt:i4>
      </vt:variant>
      <vt:variant>
        <vt:i4>5</vt:i4>
      </vt:variant>
      <vt:variant>
        <vt:lpwstr/>
      </vt:variant>
      <vt:variant>
        <vt:lpwstr>_Toc179266843</vt:lpwstr>
      </vt:variant>
      <vt:variant>
        <vt:i4>1048630</vt:i4>
      </vt:variant>
      <vt:variant>
        <vt:i4>176</vt:i4>
      </vt:variant>
      <vt:variant>
        <vt:i4>0</vt:i4>
      </vt:variant>
      <vt:variant>
        <vt:i4>5</vt:i4>
      </vt:variant>
      <vt:variant>
        <vt:lpwstr/>
      </vt:variant>
      <vt:variant>
        <vt:lpwstr>_Toc179266842</vt:lpwstr>
      </vt:variant>
      <vt:variant>
        <vt:i4>1048630</vt:i4>
      </vt:variant>
      <vt:variant>
        <vt:i4>170</vt:i4>
      </vt:variant>
      <vt:variant>
        <vt:i4>0</vt:i4>
      </vt:variant>
      <vt:variant>
        <vt:i4>5</vt:i4>
      </vt:variant>
      <vt:variant>
        <vt:lpwstr/>
      </vt:variant>
      <vt:variant>
        <vt:lpwstr>_Toc179266841</vt:lpwstr>
      </vt:variant>
      <vt:variant>
        <vt:i4>1048630</vt:i4>
      </vt:variant>
      <vt:variant>
        <vt:i4>164</vt:i4>
      </vt:variant>
      <vt:variant>
        <vt:i4>0</vt:i4>
      </vt:variant>
      <vt:variant>
        <vt:i4>5</vt:i4>
      </vt:variant>
      <vt:variant>
        <vt:lpwstr/>
      </vt:variant>
      <vt:variant>
        <vt:lpwstr>_Toc179266840</vt:lpwstr>
      </vt:variant>
      <vt:variant>
        <vt:i4>1507382</vt:i4>
      </vt:variant>
      <vt:variant>
        <vt:i4>158</vt:i4>
      </vt:variant>
      <vt:variant>
        <vt:i4>0</vt:i4>
      </vt:variant>
      <vt:variant>
        <vt:i4>5</vt:i4>
      </vt:variant>
      <vt:variant>
        <vt:lpwstr/>
      </vt:variant>
      <vt:variant>
        <vt:lpwstr>_Toc179266839</vt:lpwstr>
      </vt:variant>
      <vt:variant>
        <vt:i4>1507382</vt:i4>
      </vt:variant>
      <vt:variant>
        <vt:i4>152</vt:i4>
      </vt:variant>
      <vt:variant>
        <vt:i4>0</vt:i4>
      </vt:variant>
      <vt:variant>
        <vt:i4>5</vt:i4>
      </vt:variant>
      <vt:variant>
        <vt:lpwstr/>
      </vt:variant>
      <vt:variant>
        <vt:lpwstr>_Toc179266838</vt:lpwstr>
      </vt:variant>
      <vt:variant>
        <vt:i4>1507382</vt:i4>
      </vt:variant>
      <vt:variant>
        <vt:i4>146</vt:i4>
      </vt:variant>
      <vt:variant>
        <vt:i4>0</vt:i4>
      </vt:variant>
      <vt:variant>
        <vt:i4>5</vt:i4>
      </vt:variant>
      <vt:variant>
        <vt:lpwstr/>
      </vt:variant>
      <vt:variant>
        <vt:lpwstr>_Toc179266837</vt:lpwstr>
      </vt:variant>
      <vt:variant>
        <vt:i4>1507382</vt:i4>
      </vt:variant>
      <vt:variant>
        <vt:i4>140</vt:i4>
      </vt:variant>
      <vt:variant>
        <vt:i4>0</vt:i4>
      </vt:variant>
      <vt:variant>
        <vt:i4>5</vt:i4>
      </vt:variant>
      <vt:variant>
        <vt:lpwstr/>
      </vt:variant>
      <vt:variant>
        <vt:lpwstr>_Toc179266836</vt:lpwstr>
      </vt:variant>
      <vt:variant>
        <vt:i4>1507382</vt:i4>
      </vt:variant>
      <vt:variant>
        <vt:i4>134</vt:i4>
      </vt:variant>
      <vt:variant>
        <vt:i4>0</vt:i4>
      </vt:variant>
      <vt:variant>
        <vt:i4>5</vt:i4>
      </vt:variant>
      <vt:variant>
        <vt:lpwstr/>
      </vt:variant>
      <vt:variant>
        <vt:lpwstr>_Toc179266835</vt:lpwstr>
      </vt:variant>
      <vt:variant>
        <vt:i4>1507382</vt:i4>
      </vt:variant>
      <vt:variant>
        <vt:i4>128</vt:i4>
      </vt:variant>
      <vt:variant>
        <vt:i4>0</vt:i4>
      </vt:variant>
      <vt:variant>
        <vt:i4>5</vt:i4>
      </vt:variant>
      <vt:variant>
        <vt:lpwstr/>
      </vt:variant>
      <vt:variant>
        <vt:lpwstr>_Toc179266834</vt:lpwstr>
      </vt:variant>
      <vt:variant>
        <vt:i4>1507382</vt:i4>
      </vt:variant>
      <vt:variant>
        <vt:i4>122</vt:i4>
      </vt:variant>
      <vt:variant>
        <vt:i4>0</vt:i4>
      </vt:variant>
      <vt:variant>
        <vt:i4>5</vt:i4>
      </vt:variant>
      <vt:variant>
        <vt:lpwstr/>
      </vt:variant>
      <vt:variant>
        <vt:lpwstr>_Toc179266833</vt:lpwstr>
      </vt:variant>
      <vt:variant>
        <vt:i4>1507382</vt:i4>
      </vt:variant>
      <vt:variant>
        <vt:i4>116</vt:i4>
      </vt:variant>
      <vt:variant>
        <vt:i4>0</vt:i4>
      </vt:variant>
      <vt:variant>
        <vt:i4>5</vt:i4>
      </vt:variant>
      <vt:variant>
        <vt:lpwstr/>
      </vt:variant>
      <vt:variant>
        <vt:lpwstr>_Toc179266832</vt:lpwstr>
      </vt:variant>
      <vt:variant>
        <vt:i4>1507382</vt:i4>
      </vt:variant>
      <vt:variant>
        <vt:i4>110</vt:i4>
      </vt:variant>
      <vt:variant>
        <vt:i4>0</vt:i4>
      </vt:variant>
      <vt:variant>
        <vt:i4>5</vt:i4>
      </vt:variant>
      <vt:variant>
        <vt:lpwstr/>
      </vt:variant>
      <vt:variant>
        <vt:lpwstr>_Toc179266831</vt:lpwstr>
      </vt:variant>
      <vt:variant>
        <vt:i4>1507382</vt:i4>
      </vt:variant>
      <vt:variant>
        <vt:i4>104</vt:i4>
      </vt:variant>
      <vt:variant>
        <vt:i4>0</vt:i4>
      </vt:variant>
      <vt:variant>
        <vt:i4>5</vt:i4>
      </vt:variant>
      <vt:variant>
        <vt:lpwstr/>
      </vt:variant>
      <vt:variant>
        <vt:lpwstr>_Toc179266830</vt:lpwstr>
      </vt:variant>
      <vt:variant>
        <vt:i4>1441846</vt:i4>
      </vt:variant>
      <vt:variant>
        <vt:i4>98</vt:i4>
      </vt:variant>
      <vt:variant>
        <vt:i4>0</vt:i4>
      </vt:variant>
      <vt:variant>
        <vt:i4>5</vt:i4>
      </vt:variant>
      <vt:variant>
        <vt:lpwstr/>
      </vt:variant>
      <vt:variant>
        <vt:lpwstr>_Toc179266829</vt:lpwstr>
      </vt:variant>
      <vt:variant>
        <vt:i4>1441846</vt:i4>
      </vt:variant>
      <vt:variant>
        <vt:i4>92</vt:i4>
      </vt:variant>
      <vt:variant>
        <vt:i4>0</vt:i4>
      </vt:variant>
      <vt:variant>
        <vt:i4>5</vt:i4>
      </vt:variant>
      <vt:variant>
        <vt:lpwstr/>
      </vt:variant>
      <vt:variant>
        <vt:lpwstr>_Toc179266828</vt:lpwstr>
      </vt:variant>
      <vt:variant>
        <vt:i4>1441846</vt:i4>
      </vt:variant>
      <vt:variant>
        <vt:i4>86</vt:i4>
      </vt:variant>
      <vt:variant>
        <vt:i4>0</vt:i4>
      </vt:variant>
      <vt:variant>
        <vt:i4>5</vt:i4>
      </vt:variant>
      <vt:variant>
        <vt:lpwstr/>
      </vt:variant>
      <vt:variant>
        <vt:lpwstr>_Toc179266827</vt:lpwstr>
      </vt:variant>
      <vt:variant>
        <vt:i4>1441846</vt:i4>
      </vt:variant>
      <vt:variant>
        <vt:i4>80</vt:i4>
      </vt:variant>
      <vt:variant>
        <vt:i4>0</vt:i4>
      </vt:variant>
      <vt:variant>
        <vt:i4>5</vt:i4>
      </vt:variant>
      <vt:variant>
        <vt:lpwstr/>
      </vt:variant>
      <vt:variant>
        <vt:lpwstr>_Toc179266826</vt:lpwstr>
      </vt:variant>
      <vt:variant>
        <vt:i4>1441846</vt:i4>
      </vt:variant>
      <vt:variant>
        <vt:i4>74</vt:i4>
      </vt:variant>
      <vt:variant>
        <vt:i4>0</vt:i4>
      </vt:variant>
      <vt:variant>
        <vt:i4>5</vt:i4>
      </vt:variant>
      <vt:variant>
        <vt:lpwstr/>
      </vt:variant>
      <vt:variant>
        <vt:lpwstr>_Toc179266825</vt:lpwstr>
      </vt:variant>
      <vt:variant>
        <vt:i4>1441846</vt:i4>
      </vt:variant>
      <vt:variant>
        <vt:i4>68</vt:i4>
      </vt:variant>
      <vt:variant>
        <vt:i4>0</vt:i4>
      </vt:variant>
      <vt:variant>
        <vt:i4>5</vt:i4>
      </vt:variant>
      <vt:variant>
        <vt:lpwstr/>
      </vt:variant>
      <vt:variant>
        <vt:lpwstr>_Toc179266824</vt:lpwstr>
      </vt:variant>
      <vt:variant>
        <vt:i4>1441846</vt:i4>
      </vt:variant>
      <vt:variant>
        <vt:i4>62</vt:i4>
      </vt:variant>
      <vt:variant>
        <vt:i4>0</vt:i4>
      </vt:variant>
      <vt:variant>
        <vt:i4>5</vt:i4>
      </vt:variant>
      <vt:variant>
        <vt:lpwstr/>
      </vt:variant>
      <vt:variant>
        <vt:lpwstr>_Toc179266823</vt:lpwstr>
      </vt:variant>
      <vt:variant>
        <vt:i4>1441846</vt:i4>
      </vt:variant>
      <vt:variant>
        <vt:i4>56</vt:i4>
      </vt:variant>
      <vt:variant>
        <vt:i4>0</vt:i4>
      </vt:variant>
      <vt:variant>
        <vt:i4>5</vt:i4>
      </vt:variant>
      <vt:variant>
        <vt:lpwstr/>
      </vt:variant>
      <vt:variant>
        <vt:lpwstr>_Toc179266822</vt:lpwstr>
      </vt:variant>
      <vt:variant>
        <vt:i4>1441846</vt:i4>
      </vt:variant>
      <vt:variant>
        <vt:i4>50</vt:i4>
      </vt:variant>
      <vt:variant>
        <vt:i4>0</vt:i4>
      </vt:variant>
      <vt:variant>
        <vt:i4>5</vt:i4>
      </vt:variant>
      <vt:variant>
        <vt:lpwstr/>
      </vt:variant>
      <vt:variant>
        <vt:lpwstr>_Toc179266821</vt:lpwstr>
      </vt:variant>
      <vt:variant>
        <vt:i4>1441846</vt:i4>
      </vt:variant>
      <vt:variant>
        <vt:i4>44</vt:i4>
      </vt:variant>
      <vt:variant>
        <vt:i4>0</vt:i4>
      </vt:variant>
      <vt:variant>
        <vt:i4>5</vt:i4>
      </vt:variant>
      <vt:variant>
        <vt:lpwstr/>
      </vt:variant>
      <vt:variant>
        <vt:lpwstr>_Toc179266820</vt:lpwstr>
      </vt:variant>
      <vt:variant>
        <vt:i4>1376310</vt:i4>
      </vt:variant>
      <vt:variant>
        <vt:i4>38</vt:i4>
      </vt:variant>
      <vt:variant>
        <vt:i4>0</vt:i4>
      </vt:variant>
      <vt:variant>
        <vt:i4>5</vt:i4>
      </vt:variant>
      <vt:variant>
        <vt:lpwstr/>
      </vt:variant>
      <vt:variant>
        <vt:lpwstr>_Toc179266819</vt:lpwstr>
      </vt:variant>
      <vt:variant>
        <vt:i4>1376310</vt:i4>
      </vt:variant>
      <vt:variant>
        <vt:i4>32</vt:i4>
      </vt:variant>
      <vt:variant>
        <vt:i4>0</vt:i4>
      </vt:variant>
      <vt:variant>
        <vt:i4>5</vt:i4>
      </vt:variant>
      <vt:variant>
        <vt:lpwstr/>
      </vt:variant>
      <vt:variant>
        <vt:lpwstr>_Toc179266818</vt:lpwstr>
      </vt:variant>
      <vt:variant>
        <vt:i4>1376310</vt:i4>
      </vt:variant>
      <vt:variant>
        <vt:i4>26</vt:i4>
      </vt:variant>
      <vt:variant>
        <vt:i4>0</vt:i4>
      </vt:variant>
      <vt:variant>
        <vt:i4>5</vt:i4>
      </vt:variant>
      <vt:variant>
        <vt:lpwstr/>
      </vt:variant>
      <vt:variant>
        <vt:lpwstr>_Toc179266817</vt:lpwstr>
      </vt:variant>
      <vt:variant>
        <vt:i4>1376310</vt:i4>
      </vt:variant>
      <vt:variant>
        <vt:i4>20</vt:i4>
      </vt:variant>
      <vt:variant>
        <vt:i4>0</vt:i4>
      </vt:variant>
      <vt:variant>
        <vt:i4>5</vt:i4>
      </vt:variant>
      <vt:variant>
        <vt:lpwstr/>
      </vt:variant>
      <vt:variant>
        <vt:lpwstr>_Toc179266816</vt:lpwstr>
      </vt:variant>
      <vt:variant>
        <vt:i4>1376310</vt:i4>
      </vt:variant>
      <vt:variant>
        <vt:i4>14</vt:i4>
      </vt:variant>
      <vt:variant>
        <vt:i4>0</vt:i4>
      </vt:variant>
      <vt:variant>
        <vt:i4>5</vt:i4>
      </vt:variant>
      <vt:variant>
        <vt:lpwstr/>
      </vt:variant>
      <vt:variant>
        <vt:lpwstr>_Toc179266815</vt:lpwstr>
      </vt:variant>
      <vt:variant>
        <vt:i4>1376310</vt:i4>
      </vt:variant>
      <vt:variant>
        <vt:i4>8</vt:i4>
      </vt:variant>
      <vt:variant>
        <vt:i4>0</vt:i4>
      </vt:variant>
      <vt:variant>
        <vt:i4>5</vt:i4>
      </vt:variant>
      <vt:variant>
        <vt:lpwstr/>
      </vt:variant>
      <vt:variant>
        <vt:lpwstr>_Toc179266814</vt:lpwstr>
      </vt:variant>
      <vt:variant>
        <vt:i4>1376310</vt:i4>
      </vt:variant>
      <vt:variant>
        <vt:i4>2</vt:i4>
      </vt:variant>
      <vt:variant>
        <vt:i4>0</vt:i4>
      </vt:variant>
      <vt:variant>
        <vt:i4>5</vt:i4>
      </vt:variant>
      <vt:variant>
        <vt:lpwstr/>
      </vt:variant>
      <vt:variant>
        <vt:lpwstr>_Toc179266813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Dept of Veterans Affairs</dc:creator>
  <cp:keywords/>
  <dc:description/>
  <cp:lastModifiedBy>Dept of Veterans Affairs</cp:lastModifiedBy>
  <cp:revision>2</cp:revision>
  <cp:lastPrinted>1900-01-01T07:00:00Z</cp:lastPrinted>
  <dcterms:created xsi:type="dcterms:W3CDTF">2021-08-09T19:58:00Z</dcterms:created>
  <dcterms:modified xsi:type="dcterms:W3CDTF">2021-08-09T19:58:00Z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-388587427</vt:i4>
  </property>
  <property fmtid="{D5CDD505-2E9C-101B-9397-08002B2CF9AE}" pid="4" name="_EmailSubject">
    <vt:lpwstr>ASCD Documents</vt:lpwstr>
  </property>
  <property fmtid="{D5CDD505-2E9C-101B-9397-08002B2CF9AE}" pid="5" name="_AuthorEmail">
    <vt:lpwstr>Margaret.Woehrle@va.gov</vt:lpwstr>
  </property>
  <property fmtid="{D5CDD505-2E9C-101B-9397-08002B2CF9AE}" pid="6" name="_AuthorEmailDisplayName">
    <vt:lpwstr>Woehrle, Margie (EDS)</vt:lpwstr>
  </property>
  <property fmtid="{D5CDD505-2E9C-101B-9397-08002B2CF9AE}" pid="7" name="_ReviewingToolsShownOnce">
    <vt:lpwstr/>
  </property>
</Properties>
</file>