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22E4" w14:textId="77777777" w:rsidR="00480CC7" w:rsidRPr="00E90C85" w:rsidRDefault="00480CC7" w:rsidP="00480CC7">
      <w:pPr>
        <w:autoSpaceDE w:val="0"/>
        <w:autoSpaceDN w:val="0"/>
        <w:adjustRightInd w:val="0"/>
        <w:spacing w:after="720"/>
        <w:jc w:val="center"/>
        <w:rPr>
          <w:rFonts w:ascii="Arial" w:hAnsi="Arial" w:cs="Arial"/>
          <w:b/>
          <w:bCs/>
          <w:sz w:val="36"/>
          <w:szCs w:val="32"/>
        </w:rPr>
      </w:pPr>
      <w:bookmarkStart w:id="0" w:name="_Toc49611910"/>
      <w:bookmarkStart w:id="1" w:name="_Toc49611851"/>
      <w:bookmarkStart w:id="2" w:name="_Toc49346430"/>
      <w:bookmarkStart w:id="3" w:name="_Toc47779641"/>
      <w:bookmarkStart w:id="4" w:name="_Toc46919026"/>
      <w:r w:rsidRPr="00E90C85">
        <w:rPr>
          <w:rFonts w:ascii="Arial" w:hAnsi="Arial" w:cs="Arial"/>
          <w:b/>
          <w:bCs/>
          <w:sz w:val="36"/>
          <w:szCs w:val="32"/>
        </w:rPr>
        <w:t>Department of Veterans Affairs</w:t>
      </w:r>
    </w:p>
    <w:p w14:paraId="66665E11" w14:textId="77777777" w:rsidR="00480CC7" w:rsidRPr="00821CFF" w:rsidRDefault="00480CC7" w:rsidP="00480CC7">
      <w:pPr>
        <w:spacing w:after="480"/>
        <w:jc w:val="center"/>
        <w:rPr>
          <w:rFonts w:ascii="Arial" w:hAnsi="Arial" w:cs="Arial"/>
          <w:b/>
          <w:bCs/>
          <w:sz w:val="36"/>
          <w:szCs w:val="36"/>
        </w:rPr>
      </w:pPr>
      <w:r w:rsidRPr="00821CFF">
        <w:rPr>
          <w:rFonts w:ascii="Arial" w:hAnsi="Arial" w:cs="Arial"/>
          <w:b/>
          <w:bCs/>
          <w:sz w:val="36"/>
          <w:szCs w:val="36"/>
        </w:rPr>
        <w:t>Emergency Department Integration Software (EDIS)</w:t>
      </w:r>
    </w:p>
    <w:p w14:paraId="003398D5" w14:textId="77777777" w:rsidR="00480CC7" w:rsidRPr="00821CFF" w:rsidRDefault="00480CC7" w:rsidP="00480CC7">
      <w:pPr>
        <w:spacing w:after="480"/>
        <w:jc w:val="center"/>
        <w:rPr>
          <w:rFonts w:ascii="Arial" w:hAnsi="Arial" w:cs="Arial"/>
          <w:b/>
          <w:bCs/>
          <w:sz w:val="36"/>
          <w:szCs w:val="36"/>
        </w:rPr>
      </w:pPr>
      <w:r w:rsidRPr="00821CFF">
        <w:rPr>
          <w:rFonts w:ascii="Arial" w:hAnsi="Arial" w:cs="Arial"/>
          <w:b/>
          <w:bCs/>
          <w:sz w:val="36"/>
          <w:szCs w:val="36"/>
        </w:rPr>
        <w:t>Glossary</w:t>
      </w:r>
    </w:p>
    <w:p w14:paraId="567AD102" w14:textId="77777777" w:rsidR="00480CC7" w:rsidRPr="00F93AF9" w:rsidRDefault="008C3F17" w:rsidP="00480CC7">
      <w:pPr>
        <w:keepLines/>
        <w:autoSpaceDE w:val="0"/>
        <w:autoSpaceDN w:val="0"/>
        <w:adjustRightInd w:val="0"/>
        <w:spacing w:before="60" w:line="240" w:lineRule="atLeast"/>
        <w:jc w:val="center"/>
        <w:rPr>
          <w:i/>
          <w:iCs/>
          <w:color w:val="0000FF"/>
          <w:szCs w:val="28"/>
        </w:rPr>
      </w:pPr>
      <w:r>
        <w:rPr>
          <w:i/>
          <w:noProof/>
          <w:color w:val="0000FF"/>
          <w:szCs w:val="28"/>
        </w:rPr>
        <w:pict w14:anchorId="0D6A5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Title: Official VA Seal - Description: Department of Veterans Affairs official seal" style="width:170.9pt;height:170.9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">
            <v:imagedata r:id="rId13" o:title="" cropbottom="-39f" cropright="-39f"/>
          </v:shape>
        </w:pict>
      </w:r>
    </w:p>
    <w:p w14:paraId="40B12B52" w14:textId="77777777" w:rsidR="00821CFF" w:rsidRDefault="00821CFF" w:rsidP="00480CC7">
      <w:pPr>
        <w:spacing w:before="480"/>
        <w:jc w:val="center"/>
        <w:rPr>
          <w:rFonts w:ascii="Arial" w:hAnsi="Arial" w:cs="Arial"/>
          <w:b/>
          <w:bCs/>
          <w:sz w:val="28"/>
        </w:rPr>
      </w:pPr>
      <w:r>
        <w:rPr>
          <w:rFonts w:ascii="Arial" w:hAnsi="Arial" w:cs="Arial"/>
          <w:b/>
          <w:bCs/>
          <w:sz w:val="28"/>
        </w:rPr>
        <w:t>VistA EDP*2.0*2</w:t>
      </w:r>
    </w:p>
    <w:p w14:paraId="67D7B8BC" w14:textId="77777777" w:rsidR="00480CC7" w:rsidRDefault="00821CFF" w:rsidP="00480CC7">
      <w:pPr>
        <w:jc w:val="center"/>
        <w:rPr>
          <w:rFonts w:ascii="Arial" w:hAnsi="Arial" w:cs="Arial"/>
          <w:b/>
          <w:bCs/>
          <w:sz w:val="28"/>
          <w:szCs w:val="28"/>
        </w:rPr>
      </w:pPr>
      <w:r>
        <w:rPr>
          <w:rFonts w:ascii="Arial" w:hAnsi="Arial" w:cs="Arial"/>
          <w:b/>
          <w:bCs/>
          <w:sz w:val="28"/>
          <w:szCs w:val="28"/>
        </w:rPr>
        <w:t>GUI EDIS Version 2.1.2</w:t>
      </w:r>
    </w:p>
    <w:p w14:paraId="59D6FD3B" w14:textId="77777777" w:rsidR="00480CC7" w:rsidRPr="00E90C85" w:rsidRDefault="00821CFF" w:rsidP="00480CC7">
      <w:pPr>
        <w:jc w:val="center"/>
        <w:rPr>
          <w:rFonts w:ascii="Arial" w:hAnsi="Arial" w:cs="Arial"/>
          <w:b/>
          <w:bCs/>
          <w:sz w:val="28"/>
          <w:szCs w:val="28"/>
        </w:rPr>
      </w:pPr>
      <w:r>
        <w:rPr>
          <w:rFonts w:ascii="Arial" w:hAnsi="Arial" w:cs="Arial"/>
          <w:b/>
          <w:bCs/>
          <w:sz w:val="28"/>
          <w:szCs w:val="28"/>
        </w:rPr>
        <w:t>November</w:t>
      </w:r>
      <w:r w:rsidR="00480CC7" w:rsidRPr="00E90C85">
        <w:rPr>
          <w:rFonts w:ascii="Arial" w:hAnsi="Arial" w:cs="Arial"/>
          <w:b/>
          <w:bCs/>
          <w:sz w:val="28"/>
          <w:szCs w:val="28"/>
        </w:rPr>
        <w:t xml:space="preserve"> 2014</w:t>
      </w:r>
    </w:p>
    <w:p w14:paraId="27BDA0B8" w14:textId="77777777" w:rsidR="00480CC7" w:rsidRPr="00E90C85" w:rsidRDefault="00480CC7" w:rsidP="00480CC7">
      <w:pPr>
        <w:spacing w:before="480" w:after="480"/>
        <w:jc w:val="center"/>
        <w:rPr>
          <w:rFonts w:ascii="Arial" w:hAnsi="Arial" w:cs="Arial"/>
          <w:b/>
          <w:bCs/>
          <w:sz w:val="28"/>
          <w:szCs w:val="28"/>
        </w:rPr>
      </w:pPr>
      <w:r w:rsidRPr="00E90C85">
        <w:rPr>
          <w:rFonts w:ascii="Arial" w:hAnsi="Arial" w:cs="Arial"/>
          <w:b/>
          <w:bCs/>
          <w:sz w:val="28"/>
          <w:szCs w:val="28"/>
        </w:rPr>
        <w:t xml:space="preserve">Document Version </w:t>
      </w:r>
      <w:r>
        <w:rPr>
          <w:rFonts w:ascii="Arial" w:hAnsi="Arial" w:cs="Arial"/>
          <w:b/>
          <w:bCs/>
          <w:sz w:val="28"/>
          <w:szCs w:val="28"/>
        </w:rPr>
        <w:t>2.3</w:t>
      </w:r>
    </w:p>
    <w:p w14:paraId="30CB75FB" w14:textId="77777777" w:rsidR="00480CC7" w:rsidRDefault="00480CC7" w:rsidP="00480CC7">
      <w:pPr>
        <w:pStyle w:val="Title2"/>
      </w:pPr>
      <w:r>
        <w:t>Office of Information and Technology (OI&amp;T)</w:t>
      </w:r>
    </w:p>
    <w:p w14:paraId="0879EE6F" w14:textId="77777777" w:rsidR="00480CC7" w:rsidRDefault="00480CC7" w:rsidP="00480CC7">
      <w:pPr>
        <w:pStyle w:val="Title2"/>
      </w:pPr>
      <w:r>
        <w:t>Product</w:t>
      </w:r>
      <w:r w:rsidRPr="000171DA">
        <w:t xml:space="preserve"> Development</w:t>
      </w:r>
    </w:p>
    <w:p w14:paraId="48BCE068" w14:textId="77777777" w:rsidR="00480CC7" w:rsidRDefault="00480CC7" w:rsidP="00480CC7">
      <w:pPr>
        <w:rPr>
          <w:b/>
          <w:sz w:val="36"/>
          <w:szCs w:val="36"/>
        </w:rPr>
      </w:pPr>
    </w:p>
    <w:p w14:paraId="10F9C595" w14:textId="77777777" w:rsidR="00076679" w:rsidRPr="00375C17" w:rsidRDefault="00076679" w:rsidP="00375C17">
      <w:pPr>
        <w:jc w:val="center"/>
        <w:rPr>
          <w:b/>
          <w:i/>
          <w:color w:val="auto"/>
          <w:sz w:val="32"/>
          <w:szCs w:val="32"/>
        </w:rPr>
        <w:sectPr w:rsidR="00076679" w:rsidRPr="00375C17" w:rsidSect="00547382">
          <w:footerReference w:type="even" r:id="rId14"/>
          <w:type w:val="continuous"/>
          <w:pgSz w:w="12240" w:h="15840" w:code="1"/>
          <w:pgMar w:top="1440" w:right="1440" w:bottom="1440" w:left="1440" w:header="576" w:footer="720" w:gutter="0"/>
          <w:pgNumType w:start="1"/>
          <w:cols w:space="720"/>
          <w:docGrid w:linePitch="360"/>
        </w:sectPr>
      </w:pPr>
    </w:p>
    <w:bookmarkEnd w:id="0"/>
    <w:bookmarkEnd w:id="1"/>
    <w:bookmarkEnd w:id="2"/>
    <w:bookmarkEnd w:id="3"/>
    <w:bookmarkEnd w:id="4"/>
    <w:p w14:paraId="591DA9C3" w14:textId="77777777" w:rsidR="00547382" w:rsidRPr="00480CC7" w:rsidRDefault="00547382" w:rsidP="00480CC7">
      <w:pPr>
        <w:pStyle w:val="Title2"/>
        <w:jc w:val="left"/>
        <w:rPr>
          <w:sz w:val="36"/>
          <w:szCs w:val="36"/>
        </w:rPr>
      </w:pPr>
      <w:r w:rsidRPr="00480CC7">
        <w:rPr>
          <w:sz w:val="36"/>
          <w:szCs w:val="36"/>
        </w:rPr>
        <w:lastRenderedPageBreak/>
        <w:t>Revision History</w:t>
      </w:r>
    </w:p>
    <w:tbl>
      <w:tblPr>
        <w:tblW w:w="0" w:type="auto"/>
        <w:tblInd w:w="-12" w:type="dxa"/>
        <w:tblCellMar>
          <w:top w:w="72" w:type="dxa"/>
          <w:left w:w="72" w:type="dxa"/>
          <w:bottom w:w="144" w:type="dxa"/>
          <w:right w:w="216" w:type="dxa"/>
        </w:tblCellMar>
        <w:tblLook w:val="0000" w:firstRow="0" w:lastRow="0" w:firstColumn="0" w:lastColumn="0" w:noHBand="0" w:noVBand="0"/>
      </w:tblPr>
      <w:tblGrid>
        <w:gridCol w:w="1390"/>
        <w:gridCol w:w="1095"/>
        <w:gridCol w:w="5987"/>
        <w:gridCol w:w="1188"/>
      </w:tblGrid>
      <w:tr w:rsidR="00547382" w:rsidRPr="00A41CBD" w14:paraId="71A7EA13" w14:textId="77777777" w:rsidTr="00480CC7">
        <w:trPr>
          <w:cantSplit/>
          <w:trHeight w:val="506"/>
          <w:tblHeader/>
        </w:trPr>
        <w:tc>
          <w:tcPr>
            <w:tcW w:w="0" w:type="auto"/>
            <w:tcBorders>
              <w:top w:val="single" w:sz="4" w:space="0" w:color="000000"/>
              <w:left w:val="single" w:sz="4" w:space="0" w:color="000000"/>
              <w:bottom w:val="single" w:sz="4" w:space="0" w:color="000000"/>
            </w:tcBorders>
            <w:shd w:val="clear" w:color="auto" w:fill="CCCCCC"/>
          </w:tcPr>
          <w:p w14:paraId="6206865D" w14:textId="77777777" w:rsidR="00547382" w:rsidRPr="00480CC7" w:rsidRDefault="00547382" w:rsidP="00480CC7">
            <w:pPr>
              <w:pStyle w:val="TableHeading"/>
              <w:rPr>
                <w:rFonts w:cs="Arial"/>
                <w:szCs w:val="22"/>
              </w:rPr>
            </w:pPr>
            <w:r w:rsidRPr="00480CC7">
              <w:rPr>
                <w:rFonts w:cs="Arial"/>
                <w:szCs w:val="22"/>
              </w:rPr>
              <w:t>Date</w:t>
            </w:r>
          </w:p>
        </w:tc>
        <w:tc>
          <w:tcPr>
            <w:tcW w:w="0" w:type="auto"/>
            <w:tcBorders>
              <w:top w:val="single" w:sz="4" w:space="0" w:color="000000"/>
              <w:left w:val="single" w:sz="4" w:space="0" w:color="000000"/>
              <w:bottom w:val="single" w:sz="4" w:space="0" w:color="000000"/>
            </w:tcBorders>
            <w:shd w:val="clear" w:color="auto" w:fill="CCCCCC"/>
          </w:tcPr>
          <w:p w14:paraId="2F5D8689" w14:textId="77777777" w:rsidR="00547382" w:rsidRPr="00480CC7" w:rsidRDefault="00547382" w:rsidP="00480CC7">
            <w:pPr>
              <w:pStyle w:val="TableHeading"/>
              <w:rPr>
                <w:rFonts w:cs="Arial"/>
                <w:szCs w:val="22"/>
              </w:rPr>
            </w:pPr>
            <w:r w:rsidRPr="00480CC7">
              <w:rPr>
                <w:rFonts w:cs="Arial"/>
                <w:szCs w:val="22"/>
              </w:rPr>
              <w:t>Version</w:t>
            </w:r>
          </w:p>
        </w:tc>
        <w:tc>
          <w:tcPr>
            <w:tcW w:w="0" w:type="auto"/>
            <w:tcBorders>
              <w:top w:val="single" w:sz="4" w:space="0" w:color="000000"/>
              <w:left w:val="single" w:sz="4" w:space="0" w:color="000000"/>
              <w:bottom w:val="single" w:sz="4" w:space="0" w:color="000000"/>
            </w:tcBorders>
            <w:shd w:val="clear" w:color="auto" w:fill="CCCCCC"/>
          </w:tcPr>
          <w:p w14:paraId="31FF0D10" w14:textId="77777777" w:rsidR="00547382" w:rsidRPr="00480CC7" w:rsidRDefault="00547382" w:rsidP="00480CC7">
            <w:pPr>
              <w:pStyle w:val="TableHeading"/>
              <w:rPr>
                <w:rFonts w:cs="Arial"/>
                <w:szCs w:val="22"/>
              </w:rPr>
            </w:pPr>
            <w:r w:rsidRPr="00480CC7">
              <w:rPr>
                <w:rFonts w:cs="Arial"/>
                <w:szCs w:val="22"/>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CCCCCC"/>
          </w:tcPr>
          <w:p w14:paraId="20A4E9BE" w14:textId="77777777" w:rsidR="00547382" w:rsidRPr="00480CC7" w:rsidRDefault="00547382" w:rsidP="00480CC7">
            <w:pPr>
              <w:pStyle w:val="TableHeading"/>
              <w:rPr>
                <w:rFonts w:cs="Arial"/>
                <w:szCs w:val="22"/>
              </w:rPr>
            </w:pPr>
            <w:r w:rsidRPr="00480CC7">
              <w:rPr>
                <w:rFonts w:cs="Arial"/>
                <w:szCs w:val="22"/>
              </w:rPr>
              <w:t>Author</w:t>
            </w:r>
          </w:p>
        </w:tc>
      </w:tr>
      <w:tr w:rsidR="008B47EF" w:rsidRPr="00A41CBD" w14:paraId="0231423A" w14:textId="77777777" w:rsidTr="00480CC7">
        <w:trPr>
          <w:cantSplit/>
        </w:trPr>
        <w:tc>
          <w:tcPr>
            <w:tcW w:w="0" w:type="auto"/>
            <w:tcBorders>
              <w:left w:val="single" w:sz="4" w:space="0" w:color="000000"/>
              <w:bottom w:val="single" w:sz="4" w:space="0" w:color="000000"/>
            </w:tcBorders>
          </w:tcPr>
          <w:p w14:paraId="51CBC2C1" w14:textId="77777777" w:rsidR="008B47EF" w:rsidRPr="00480CC7" w:rsidRDefault="008B47EF" w:rsidP="008B47EF">
            <w:pPr>
              <w:pStyle w:val="TableText"/>
              <w:rPr>
                <w:rFonts w:cs="Arial"/>
                <w:szCs w:val="22"/>
              </w:rPr>
            </w:pPr>
            <w:r w:rsidRPr="00480CC7">
              <w:rPr>
                <w:rFonts w:cs="Arial"/>
                <w:szCs w:val="22"/>
              </w:rPr>
              <w:t>05/12/2013</w:t>
            </w:r>
          </w:p>
        </w:tc>
        <w:tc>
          <w:tcPr>
            <w:tcW w:w="0" w:type="auto"/>
            <w:tcBorders>
              <w:left w:val="single" w:sz="4" w:space="0" w:color="000000"/>
              <w:bottom w:val="single" w:sz="4" w:space="0" w:color="000000"/>
            </w:tcBorders>
          </w:tcPr>
          <w:p w14:paraId="10FB36AA" w14:textId="77777777" w:rsidR="008B47EF" w:rsidRPr="00480CC7" w:rsidRDefault="008B47EF" w:rsidP="008B47EF">
            <w:pPr>
              <w:pStyle w:val="TableText"/>
              <w:rPr>
                <w:rFonts w:cs="Arial"/>
                <w:szCs w:val="22"/>
              </w:rPr>
            </w:pPr>
            <w:r w:rsidRPr="00480CC7">
              <w:rPr>
                <w:rFonts w:cs="Arial"/>
                <w:szCs w:val="22"/>
              </w:rPr>
              <w:t>2.0</w:t>
            </w:r>
          </w:p>
        </w:tc>
        <w:tc>
          <w:tcPr>
            <w:tcW w:w="0" w:type="auto"/>
            <w:tcBorders>
              <w:left w:val="single" w:sz="4" w:space="0" w:color="000000"/>
              <w:bottom w:val="single" w:sz="4" w:space="0" w:color="000000"/>
            </w:tcBorders>
          </w:tcPr>
          <w:p w14:paraId="106CD55A" w14:textId="77777777" w:rsidR="008B47EF" w:rsidRPr="00480CC7" w:rsidRDefault="008B47EF" w:rsidP="008B47EF">
            <w:pPr>
              <w:pStyle w:val="TableText"/>
              <w:rPr>
                <w:rFonts w:cs="Arial"/>
                <w:szCs w:val="22"/>
              </w:rPr>
            </w:pPr>
            <w:r w:rsidRPr="00480CC7">
              <w:rPr>
                <w:rFonts w:cs="Arial"/>
                <w:szCs w:val="22"/>
              </w:rPr>
              <w:t>Updated header and footer and cover page</w:t>
            </w:r>
          </w:p>
        </w:tc>
        <w:tc>
          <w:tcPr>
            <w:tcW w:w="0" w:type="auto"/>
            <w:tcBorders>
              <w:left w:val="single" w:sz="4" w:space="0" w:color="000000"/>
              <w:bottom w:val="single" w:sz="4" w:space="0" w:color="000000"/>
              <w:right w:val="single" w:sz="4" w:space="0" w:color="000000"/>
            </w:tcBorders>
          </w:tcPr>
          <w:p w14:paraId="3A419D03" w14:textId="77777777" w:rsidR="008B47EF" w:rsidRDefault="008C3F17" w:rsidP="008B47EF">
            <w:hyperlink r:id="rId15" w:history="1">
              <w:r w:rsidR="008B47EF" w:rsidRPr="00CB1AFD">
                <w:rPr>
                  <w:rStyle w:val="Hyperlink"/>
                  <w:color w:val="auto"/>
                  <w:highlight w:val="yellow"/>
                </w:rPr>
                <w:t>redacted</w:t>
              </w:r>
            </w:hyperlink>
          </w:p>
        </w:tc>
      </w:tr>
      <w:tr w:rsidR="008B47EF" w:rsidRPr="00A41CBD" w14:paraId="53498A61" w14:textId="77777777" w:rsidTr="00480CC7">
        <w:trPr>
          <w:cantSplit/>
        </w:trPr>
        <w:tc>
          <w:tcPr>
            <w:tcW w:w="0" w:type="auto"/>
            <w:tcBorders>
              <w:left w:val="single" w:sz="4" w:space="0" w:color="000000"/>
              <w:bottom w:val="single" w:sz="4" w:space="0" w:color="000000"/>
            </w:tcBorders>
          </w:tcPr>
          <w:p w14:paraId="36C65F25" w14:textId="77777777" w:rsidR="008B47EF" w:rsidRPr="00480CC7" w:rsidRDefault="008B47EF" w:rsidP="008B47EF">
            <w:pPr>
              <w:pStyle w:val="TableText"/>
              <w:rPr>
                <w:rFonts w:cs="Arial"/>
                <w:szCs w:val="22"/>
              </w:rPr>
            </w:pPr>
            <w:r w:rsidRPr="00480CC7">
              <w:rPr>
                <w:rFonts w:cs="Arial"/>
                <w:szCs w:val="22"/>
              </w:rPr>
              <w:t>05/13/2013</w:t>
            </w:r>
          </w:p>
        </w:tc>
        <w:tc>
          <w:tcPr>
            <w:tcW w:w="0" w:type="auto"/>
            <w:tcBorders>
              <w:left w:val="single" w:sz="4" w:space="0" w:color="000000"/>
              <w:bottom w:val="single" w:sz="4" w:space="0" w:color="000000"/>
            </w:tcBorders>
          </w:tcPr>
          <w:p w14:paraId="733CF17F" w14:textId="77777777" w:rsidR="008B47EF" w:rsidRPr="00480CC7" w:rsidRDefault="008B47EF" w:rsidP="008B47EF">
            <w:pPr>
              <w:pStyle w:val="TableText"/>
              <w:rPr>
                <w:rFonts w:cs="Arial"/>
                <w:szCs w:val="22"/>
              </w:rPr>
            </w:pPr>
            <w:r w:rsidRPr="00480CC7">
              <w:rPr>
                <w:rFonts w:cs="Arial"/>
                <w:szCs w:val="22"/>
              </w:rPr>
              <w:t>2.0</w:t>
            </w:r>
          </w:p>
        </w:tc>
        <w:tc>
          <w:tcPr>
            <w:tcW w:w="0" w:type="auto"/>
            <w:tcBorders>
              <w:left w:val="single" w:sz="4" w:space="0" w:color="000000"/>
              <w:bottom w:val="single" w:sz="4" w:space="0" w:color="000000"/>
            </w:tcBorders>
          </w:tcPr>
          <w:p w14:paraId="04098AEE" w14:textId="77777777" w:rsidR="008B47EF" w:rsidRPr="00480CC7" w:rsidRDefault="008B47EF" w:rsidP="008B47EF">
            <w:pPr>
              <w:pStyle w:val="TableText"/>
              <w:rPr>
                <w:rFonts w:cs="Arial"/>
                <w:szCs w:val="22"/>
              </w:rPr>
            </w:pPr>
            <w:r w:rsidRPr="00480CC7">
              <w:rPr>
                <w:rFonts w:cs="Arial"/>
                <w:szCs w:val="22"/>
              </w:rPr>
              <w:t>Final review prior to submission</w:t>
            </w:r>
          </w:p>
        </w:tc>
        <w:tc>
          <w:tcPr>
            <w:tcW w:w="0" w:type="auto"/>
            <w:tcBorders>
              <w:left w:val="single" w:sz="4" w:space="0" w:color="000000"/>
              <w:bottom w:val="single" w:sz="4" w:space="0" w:color="000000"/>
              <w:right w:val="single" w:sz="4" w:space="0" w:color="000000"/>
            </w:tcBorders>
          </w:tcPr>
          <w:p w14:paraId="7D236E40" w14:textId="77777777" w:rsidR="008B47EF" w:rsidRDefault="008C3F17" w:rsidP="008B47EF">
            <w:hyperlink r:id="rId16" w:history="1">
              <w:r w:rsidR="008B47EF" w:rsidRPr="00CB1AFD">
                <w:rPr>
                  <w:rStyle w:val="Hyperlink"/>
                  <w:color w:val="auto"/>
                  <w:highlight w:val="yellow"/>
                </w:rPr>
                <w:t>redacted</w:t>
              </w:r>
            </w:hyperlink>
          </w:p>
        </w:tc>
      </w:tr>
      <w:tr w:rsidR="00547382" w:rsidRPr="00A41CBD" w14:paraId="0A0E10F9" w14:textId="77777777" w:rsidTr="00480CC7">
        <w:trPr>
          <w:cantSplit/>
        </w:trPr>
        <w:tc>
          <w:tcPr>
            <w:tcW w:w="0" w:type="auto"/>
            <w:tcBorders>
              <w:left w:val="single" w:sz="4" w:space="0" w:color="000000"/>
              <w:bottom w:val="single" w:sz="4" w:space="0" w:color="000000"/>
            </w:tcBorders>
          </w:tcPr>
          <w:p w14:paraId="474E9244" w14:textId="77777777" w:rsidR="00547382" w:rsidRPr="00480CC7" w:rsidRDefault="00C548F5" w:rsidP="002F40B7">
            <w:pPr>
              <w:pStyle w:val="TableText"/>
              <w:rPr>
                <w:rFonts w:cs="Arial"/>
                <w:szCs w:val="22"/>
              </w:rPr>
            </w:pPr>
            <w:r w:rsidRPr="00480CC7">
              <w:rPr>
                <w:rFonts w:cs="Arial"/>
                <w:szCs w:val="22"/>
              </w:rPr>
              <w:t>06/19/2013</w:t>
            </w:r>
          </w:p>
        </w:tc>
        <w:tc>
          <w:tcPr>
            <w:tcW w:w="0" w:type="auto"/>
            <w:tcBorders>
              <w:left w:val="single" w:sz="4" w:space="0" w:color="000000"/>
              <w:bottom w:val="single" w:sz="4" w:space="0" w:color="000000"/>
            </w:tcBorders>
          </w:tcPr>
          <w:p w14:paraId="2C4E0B2D" w14:textId="77777777" w:rsidR="00547382" w:rsidRPr="00480CC7" w:rsidRDefault="00C548F5" w:rsidP="002F40B7">
            <w:pPr>
              <w:pStyle w:val="TableText"/>
              <w:rPr>
                <w:rFonts w:cs="Arial"/>
                <w:szCs w:val="22"/>
              </w:rPr>
            </w:pPr>
            <w:r w:rsidRPr="00480CC7">
              <w:rPr>
                <w:rFonts w:cs="Arial"/>
                <w:szCs w:val="22"/>
              </w:rPr>
              <w:t>2.1</w:t>
            </w:r>
          </w:p>
        </w:tc>
        <w:tc>
          <w:tcPr>
            <w:tcW w:w="0" w:type="auto"/>
            <w:tcBorders>
              <w:left w:val="single" w:sz="4" w:space="0" w:color="000000"/>
              <w:bottom w:val="single" w:sz="4" w:space="0" w:color="000000"/>
            </w:tcBorders>
          </w:tcPr>
          <w:p w14:paraId="490F9A55" w14:textId="77777777" w:rsidR="00547382" w:rsidRPr="00480CC7" w:rsidRDefault="00C548F5" w:rsidP="002F40B7">
            <w:pPr>
              <w:pStyle w:val="TableText"/>
              <w:rPr>
                <w:rFonts w:cs="Arial"/>
                <w:szCs w:val="22"/>
              </w:rPr>
            </w:pPr>
            <w:r w:rsidRPr="00480CC7">
              <w:rPr>
                <w:rFonts w:cs="Arial"/>
                <w:szCs w:val="22"/>
              </w:rPr>
              <w:t>Incorporate edits from Product Support</w:t>
            </w:r>
          </w:p>
        </w:tc>
        <w:tc>
          <w:tcPr>
            <w:tcW w:w="0" w:type="auto"/>
            <w:tcBorders>
              <w:left w:val="single" w:sz="4" w:space="0" w:color="000000"/>
              <w:bottom w:val="single" w:sz="4" w:space="0" w:color="000000"/>
              <w:right w:val="single" w:sz="4" w:space="0" w:color="000000"/>
            </w:tcBorders>
          </w:tcPr>
          <w:p w14:paraId="76A098AD" w14:textId="77777777" w:rsidR="00547382" w:rsidRPr="00480CC7" w:rsidRDefault="00C548F5" w:rsidP="002F40B7">
            <w:pPr>
              <w:pStyle w:val="TableText"/>
              <w:rPr>
                <w:rFonts w:cs="Arial"/>
                <w:szCs w:val="22"/>
              </w:rPr>
            </w:pPr>
            <w:r w:rsidRPr="00480CC7">
              <w:rPr>
                <w:rFonts w:cs="Arial"/>
                <w:szCs w:val="22"/>
              </w:rPr>
              <w:t>Prod Dev</w:t>
            </w:r>
          </w:p>
        </w:tc>
      </w:tr>
      <w:tr w:rsidR="00547382" w:rsidRPr="00A41CBD" w14:paraId="47129A7C" w14:textId="77777777" w:rsidTr="00480CC7">
        <w:trPr>
          <w:cantSplit/>
        </w:trPr>
        <w:tc>
          <w:tcPr>
            <w:tcW w:w="0" w:type="auto"/>
            <w:tcBorders>
              <w:left w:val="single" w:sz="4" w:space="0" w:color="000000"/>
              <w:bottom w:val="single" w:sz="4" w:space="0" w:color="000000"/>
            </w:tcBorders>
          </w:tcPr>
          <w:p w14:paraId="58ADD821" w14:textId="77777777" w:rsidR="00547382" w:rsidRPr="00480CC7" w:rsidRDefault="00D004DC" w:rsidP="002F40B7">
            <w:pPr>
              <w:pStyle w:val="TableText"/>
              <w:rPr>
                <w:rFonts w:cs="Arial"/>
                <w:szCs w:val="22"/>
              </w:rPr>
            </w:pPr>
            <w:r w:rsidRPr="00480CC7">
              <w:rPr>
                <w:rFonts w:cs="Arial"/>
                <w:szCs w:val="22"/>
              </w:rPr>
              <w:t>06/20/2013</w:t>
            </w:r>
          </w:p>
        </w:tc>
        <w:tc>
          <w:tcPr>
            <w:tcW w:w="0" w:type="auto"/>
            <w:tcBorders>
              <w:left w:val="single" w:sz="4" w:space="0" w:color="000000"/>
              <w:bottom w:val="single" w:sz="4" w:space="0" w:color="000000"/>
            </w:tcBorders>
          </w:tcPr>
          <w:p w14:paraId="20494242" w14:textId="77777777" w:rsidR="00547382" w:rsidRPr="00480CC7" w:rsidRDefault="00D004DC" w:rsidP="002F40B7">
            <w:pPr>
              <w:pStyle w:val="TableText"/>
              <w:rPr>
                <w:rFonts w:cs="Arial"/>
                <w:szCs w:val="22"/>
              </w:rPr>
            </w:pPr>
            <w:r w:rsidRPr="00480CC7">
              <w:rPr>
                <w:rFonts w:cs="Arial"/>
                <w:szCs w:val="22"/>
              </w:rPr>
              <w:t>2.1</w:t>
            </w:r>
          </w:p>
        </w:tc>
        <w:tc>
          <w:tcPr>
            <w:tcW w:w="0" w:type="auto"/>
            <w:tcBorders>
              <w:left w:val="single" w:sz="4" w:space="0" w:color="000000"/>
              <w:bottom w:val="single" w:sz="4" w:space="0" w:color="000000"/>
            </w:tcBorders>
          </w:tcPr>
          <w:p w14:paraId="357F9067" w14:textId="77777777" w:rsidR="00547382" w:rsidRPr="00480CC7" w:rsidRDefault="00D004DC" w:rsidP="002F40B7">
            <w:pPr>
              <w:pStyle w:val="TableText"/>
              <w:rPr>
                <w:rFonts w:cs="Arial"/>
                <w:szCs w:val="22"/>
              </w:rPr>
            </w:pPr>
            <w:r w:rsidRPr="00480CC7">
              <w:rPr>
                <w:rFonts w:cs="Arial"/>
                <w:szCs w:val="22"/>
              </w:rPr>
              <w:t>Updated styles of text for 508 compliance</w:t>
            </w:r>
            <w:r w:rsidR="0013507A" w:rsidRPr="00480CC7">
              <w:rPr>
                <w:rFonts w:cs="Arial"/>
                <w:szCs w:val="22"/>
              </w:rPr>
              <w:t>, footer, and TOC</w:t>
            </w:r>
          </w:p>
        </w:tc>
        <w:tc>
          <w:tcPr>
            <w:tcW w:w="0" w:type="auto"/>
            <w:tcBorders>
              <w:left w:val="single" w:sz="4" w:space="0" w:color="000000"/>
              <w:bottom w:val="single" w:sz="4" w:space="0" w:color="000000"/>
              <w:right w:val="single" w:sz="4" w:space="0" w:color="000000"/>
            </w:tcBorders>
          </w:tcPr>
          <w:p w14:paraId="79D3A29F" w14:textId="77777777" w:rsidR="00547382" w:rsidRPr="00480CC7" w:rsidRDefault="008C3F17" w:rsidP="002F40B7">
            <w:pPr>
              <w:pStyle w:val="TableText"/>
              <w:rPr>
                <w:rFonts w:cs="Arial"/>
                <w:szCs w:val="22"/>
              </w:rPr>
            </w:pPr>
            <w:hyperlink r:id="rId17" w:history="1">
              <w:r w:rsidR="008B47EF">
                <w:rPr>
                  <w:rStyle w:val="Hyperlink"/>
                  <w:color w:val="auto"/>
                  <w:highlight w:val="yellow"/>
                </w:rPr>
                <w:t>redacted</w:t>
              </w:r>
            </w:hyperlink>
          </w:p>
        </w:tc>
      </w:tr>
      <w:tr w:rsidR="00493B70" w:rsidRPr="00A41CBD" w14:paraId="550F4A5E" w14:textId="77777777" w:rsidTr="00480CC7">
        <w:trPr>
          <w:cantSplit/>
        </w:trPr>
        <w:tc>
          <w:tcPr>
            <w:tcW w:w="0" w:type="auto"/>
            <w:tcBorders>
              <w:left w:val="single" w:sz="4" w:space="0" w:color="000000"/>
              <w:bottom w:val="single" w:sz="4" w:space="0" w:color="000000"/>
            </w:tcBorders>
          </w:tcPr>
          <w:p w14:paraId="2FBD501A" w14:textId="77777777" w:rsidR="00493B70" w:rsidRPr="00480CC7" w:rsidRDefault="00493B70" w:rsidP="00841562">
            <w:pPr>
              <w:pStyle w:val="TableText"/>
              <w:rPr>
                <w:rFonts w:cs="Arial"/>
                <w:szCs w:val="22"/>
              </w:rPr>
            </w:pPr>
            <w:r w:rsidRPr="00480CC7">
              <w:rPr>
                <w:rFonts w:cs="Arial"/>
                <w:szCs w:val="22"/>
              </w:rPr>
              <w:t>07/17/2013</w:t>
            </w:r>
          </w:p>
        </w:tc>
        <w:tc>
          <w:tcPr>
            <w:tcW w:w="0" w:type="auto"/>
            <w:tcBorders>
              <w:left w:val="single" w:sz="4" w:space="0" w:color="000000"/>
              <w:bottom w:val="single" w:sz="4" w:space="0" w:color="000000"/>
            </w:tcBorders>
          </w:tcPr>
          <w:p w14:paraId="0CB6D31C" w14:textId="77777777" w:rsidR="00493B70" w:rsidRPr="00480CC7" w:rsidRDefault="00493B70" w:rsidP="00841562">
            <w:pPr>
              <w:pStyle w:val="TableText"/>
              <w:rPr>
                <w:rFonts w:cs="Arial"/>
                <w:szCs w:val="22"/>
              </w:rPr>
            </w:pPr>
            <w:r w:rsidRPr="00480CC7">
              <w:rPr>
                <w:rFonts w:cs="Arial"/>
                <w:szCs w:val="22"/>
              </w:rPr>
              <w:t>2.2</w:t>
            </w:r>
          </w:p>
        </w:tc>
        <w:tc>
          <w:tcPr>
            <w:tcW w:w="0" w:type="auto"/>
            <w:tcBorders>
              <w:left w:val="single" w:sz="4" w:space="0" w:color="000000"/>
              <w:bottom w:val="single" w:sz="4" w:space="0" w:color="000000"/>
            </w:tcBorders>
          </w:tcPr>
          <w:p w14:paraId="5CCD8E98" w14:textId="77777777" w:rsidR="00493B70" w:rsidRPr="00480CC7" w:rsidRDefault="00E727FD" w:rsidP="00493B70">
            <w:pPr>
              <w:pStyle w:val="TableText"/>
              <w:rPr>
                <w:rFonts w:cs="Arial"/>
                <w:szCs w:val="22"/>
              </w:rPr>
            </w:pPr>
            <w:r w:rsidRPr="00480CC7">
              <w:rPr>
                <w:rFonts w:cs="Arial"/>
                <w:szCs w:val="22"/>
              </w:rPr>
              <w:t>Update Section 1.2 document listing</w:t>
            </w:r>
          </w:p>
        </w:tc>
        <w:tc>
          <w:tcPr>
            <w:tcW w:w="0" w:type="auto"/>
            <w:tcBorders>
              <w:left w:val="single" w:sz="4" w:space="0" w:color="000000"/>
              <w:bottom w:val="single" w:sz="4" w:space="0" w:color="000000"/>
              <w:right w:val="single" w:sz="4" w:space="0" w:color="000000"/>
            </w:tcBorders>
          </w:tcPr>
          <w:p w14:paraId="54E44A9D" w14:textId="77777777" w:rsidR="00493B70" w:rsidRPr="00480CC7" w:rsidRDefault="00493B70" w:rsidP="00841562">
            <w:pPr>
              <w:pStyle w:val="TableText"/>
              <w:rPr>
                <w:rFonts w:cs="Arial"/>
                <w:szCs w:val="22"/>
              </w:rPr>
            </w:pPr>
            <w:r w:rsidRPr="00480CC7">
              <w:rPr>
                <w:rFonts w:cs="Arial"/>
                <w:szCs w:val="22"/>
              </w:rPr>
              <w:t>ProdDev</w:t>
            </w:r>
          </w:p>
        </w:tc>
      </w:tr>
      <w:tr w:rsidR="00547382" w:rsidRPr="00A41CBD" w14:paraId="6DCB8105" w14:textId="77777777" w:rsidTr="00480CC7">
        <w:trPr>
          <w:cantSplit/>
        </w:trPr>
        <w:tc>
          <w:tcPr>
            <w:tcW w:w="0" w:type="auto"/>
            <w:tcBorders>
              <w:left w:val="single" w:sz="4" w:space="0" w:color="000000"/>
              <w:bottom w:val="single" w:sz="4" w:space="0" w:color="000000"/>
            </w:tcBorders>
          </w:tcPr>
          <w:p w14:paraId="46A4D01D" w14:textId="77777777" w:rsidR="00547382" w:rsidRPr="00480CC7" w:rsidRDefault="00480CC7" w:rsidP="002F40B7">
            <w:pPr>
              <w:pStyle w:val="TableText"/>
              <w:rPr>
                <w:rFonts w:cs="Arial"/>
                <w:szCs w:val="22"/>
              </w:rPr>
            </w:pPr>
            <w:r w:rsidRPr="00480CC7">
              <w:rPr>
                <w:rFonts w:cs="Arial"/>
                <w:szCs w:val="22"/>
              </w:rPr>
              <w:t>10/17/2014</w:t>
            </w:r>
          </w:p>
        </w:tc>
        <w:tc>
          <w:tcPr>
            <w:tcW w:w="0" w:type="auto"/>
            <w:tcBorders>
              <w:left w:val="single" w:sz="4" w:space="0" w:color="000000"/>
              <w:bottom w:val="single" w:sz="4" w:space="0" w:color="000000"/>
            </w:tcBorders>
          </w:tcPr>
          <w:p w14:paraId="3BD0CBD1" w14:textId="77777777" w:rsidR="00547382" w:rsidRPr="00480CC7" w:rsidRDefault="00480CC7" w:rsidP="002F40B7">
            <w:pPr>
              <w:pStyle w:val="TableText"/>
              <w:rPr>
                <w:rFonts w:cs="Arial"/>
                <w:szCs w:val="22"/>
              </w:rPr>
            </w:pPr>
            <w:r w:rsidRPr="00480CC7">
              <w:rPr>
                <w:rFonts w:cs="Arial"/>
                <w:szCs w:val="22"/>
              </w:rPr>
              <w:t>2.3</w:t>
            </w:r>
          </w:p>
        </w:tc>
        <w:tc>
          <w:tcPr>
            <w:tcW w:w="0" w:type="auto"/>
            <w:tcBorders>
              <w:left w:val="single" w:sz="4" w:space="0" w:color="000000"/>
              <w:bottom w:val="single" w:sz="4" w:space="0" w:color="000000"/>
            </w:tcBorders>
          </w:tcPr>
          <w:p w14:paraId="5427DE40" w14:textId="77777777" w:rsidR="00547382" w:rsidRPr="00480CC7" w:rsidRDefault="00480CC7" w:rsidP="002F40B7">
            <w:pPr>
              <w:pStyle w:val="TableText"/>
              <w:rPr>
                <w:rFonts w:cs="Arial"/>
                <w:szCs w:val="22"/>
              </w:rPr>
            </w:pPr>
            <w:r w:rsidRPr="00480CC7">
              <w:rPr>
                <w:rFonts w:cs="Arial"/>
                <w:szCs w:val="22"/>
              </w:rPr>
              <w:t xml:space="preserve">Updated </w:t>
            </w:r>
            <w:r>
              <w:rPr>
                <w:rFonts w:cs="Arial"/>
                <w:szCs w:val="22"/>
              </w:rPr>
              <w:t xml:space="preserve">cover page and footer </w:t>
            </w:r>
            <w:r w:rsidRPr="00480CC7">
              <w:rPr>
                <w:rFonts w:cs="Arial"/>
                <w:szCs w:val="22"/>
              </w:rPr>
              <w:t>to reflect EDIS version 2.1.2.</w:t>
            </w:r>
            <w:r w:rsidR="00560EDF">
              <w:rPr>
                <w:rFonts w:cs="Arial"/>
                <w:szCs w:val="22"/>
              </w:rPr>
              <w:t xml:space="preserve">  Updated styles.</w:t>
            </w:r>
          </w:p>
        </w:tc>
        <w:tc>
          <w:tcPr>
            <w:tcW w:w="0" w:type="auto"/>
            <w:tcBorders>
              <w:left w:val="single" w:sz="4" w:space="0" w:color="000000"/>
              <w:bottom w:val="single" w:sz="4" w:space="0" w:color="000000"/>
              <w:right w:val="single" w:sz="4" w:space="0" w:color="000000"/>
            </w:tcBorders>
          </w:tcPr>
          <w:p w14:paraId="1886287A" w14:textId="77777777" w:rsidR="00547382" w:rsidRPr="00480CC7" w:rsidRDefault="008C3F17" w:rsidP="002F40B7">
            <w:pPr>
              <w:pStyle w:val="TableText"/>
              <w:rPr>
                <w:rFonts w:cs="Arial"/>
                <w:szCs w:val="22"/>
              </w:rPr>
            </w:pPr>
            <w:hyperlink r:id="rId18" w:history="1">
              <w:r w:rsidR="008B47EF">
                <w:rPr>
                  <w:rStyle w:val="Hyperlink"/>
                  <w:color w:val="auto"/>
                  <w:highlight w:val="yellow"/>
                </w:rPr>
                <w:t>redacted</w:t>
              </w:r>
            </w:hyperlink>
          </w:p>
        </w:tc>
      </w:tr>
    </w:tbl>
    <w:p w14:paraId="33219F91" w14:textId="77777777" w:rsidR="00547382" w:rsidRDefault="00547382" w:rsidP="00547382"/>
    <w:p w14:paraId="2BF3562B" w14:textId="77777777" w:rsidR="002365C9" w:rsidRDefault="00C2091E" w:rsidP="00547382">
      <w:r>
        <w:br w:type="page"/>
      </w:r>
    </w:p>
    <w:p w14:paraId="313D76F4" w14:textId="77777777" w:rsidR="00FC243E" w:rsidRPr="00164478" w:rsidRDefault="002F40B7" w:rsidP="00164478">
      <w:pPr>
        <w:spacing w:after="120"/>
        <w:rPr>
          <w:rFonts w:ascii="Arial" w:hAnsi="Arial" w:cs="Arial"/>
          <w:sz w:val="36"/>
          <w:szCs w:val="36"/>
        </w:rPr>
      </w:pPr>
      <w:r w:rsidRPr="00164478">
        <w:rPr>
          <w:rFonts w:ascii="Arial" w:hAnsi="Arial" w:cs="Arial"/>
          <w:b/>
          <w:sz w:val="36"/>
          <w:szCs w:val="36"/>
        </w:rPr>
        <w:t>Table of Contents</w:t>
      </w:r>
    </w:p>
    <w:p w14:paraId="1E09457C" w14:textId="3D3C50D5" w:rsidR="007D7800" w:rsidRPr="006C27D8" w:rsidRDefault="00164478">
      <w:pPr>
        <w:pStyle w:val="TOC1"/>
        <w:tabs>
          <w:tab w:val="left" w:pos="576"/>
          <w:tab w:val="right" w:leader="dot" w:pos="9350"/>
        </w:tabs>
        <w:rPr>
          <w:rFonts w:ascii="Calibri" w:eastAsia="MS Mincho" w:hAnsi="Calibri"/>
          <w:noProof/>
          <w:color w:val="auto"/>
          <w:sz w:val="22"/>
        </w:rPr>
      </w:pPr>
      <w:r>
        <w:fldChar w:fldCharType="begin"/>
      </w:r>
      <w:r>
        <w:instrText xml:space="preserve"> TOC \o "1-3" \h \z \u </w:instrText>
      </w:r>
      <w:r>
        <w:fldChar w:fldCharType="separate"/>
      </w:r>
      <w:hyperlink w:anchor="_Toc402971582" w:history="1">
        <w:r w:rsidR="007D7800" w:rsidRPr="00AB07C7">
          <w:rPr>
            <w:rStyle w:val="Hyperlink"/>
            <w:noProof/>
          </w:rPr>
          <w:t>1.</w:t>
        </w:r>
        <w:r w:rsidR="007D7800" w:rsidRPr="006C27D8">
          <w:rPr>
            <w:rFonts w:ascii="Calibri" w:eastAsia="MS Mincho" w:hAnsi="Calibri"/>
            <w:noProof/>
            <w:color w:val="auto"/>
            <w:sz w:val="22"/>
          </w:rPr>
          <w:tab/>
        </w:r>
        <w:r w:rsidR="007D7800" w:rsidRPr="00AB07C7">
          <w:rPr>
            <w:rStyle w:val="Hyperlink"/>
            <w:noProof/>
          </w:rPr>
          <w:t>Introduction</w:t>
        </w:r>
        <w:r w:rsidR="007D7800">
          <w:rPr>
            <w:noProof/>
            <w:webHidden/>
          </w:rPr>
          <w:tab/>
        </w:r>
        <w:r w:rsidR="007D7800">
          <w:rPr>
            <w:noProof/>
            <w:webHidden/>
          </w:rPr>
          <w:fldChar w:fldCharType="begin"/>
        </w:r>
        <w:r w:rsidR="007D7800">
          <w:rPr>
            <w:noProof/>
            <w:webHidden/>
          </w:rPr>
          <w:instrText xml:space="preserve"> PAGEREF _Toc402971582 \h </w:instrText>
        </w:r>
        <w:r w:rsidR="007D7800">
          <w:rPr>
            <w:noProof/>
            <w:webHidden/>
          </w:rPr>
        </w:r>
        <w:r w:rsidR="007D7800">
          <w:rPr>
            <w:noProof/>
            <w:webHidden/>
          </w:rPr>
          <w:fldChar w:fldCharType="separate"/>
        </w:r>
        <w:r w:rsidR="00901545">
          <w:rPr>
            <w:noProof/>
            <w:webHidden/>
          </w:rPr>
          <w:t>1</w:t>
        </w:r>
        <w:r w:rsidR="007D7800">
          <w:rPr>
            <w:noProof/>
            <w:webHidden/>
          </w:rPr>
          <w:fldChar w:fldCharType="end"/>
        </w:r>
      </w:hyperlink>
    </w:p>
    <w:p w14:paraId="64BB6D87" w14:textId="4679CF3C" w:rsidR="007D7800" w:rsidRPr="006C27D8" w:rsidRDefault="008C3F17">
      <w:pPr>
        <w:pStyle w:val="TOC2"/>
        <w:tabs>
          <w:tab w:val="left" w:pos="1320"/>
        </w:tabs>
        <w:rPr>
          <w:rFonts w:ascii="Calibri" w:eastAsia="MS Mincho" w:hAnsi="Calibri"/>
          <w:noProof/>
          <w:color w:val="auto"/>
          <w:sz w:val="22"/>
        </w:rPr>
      </w:pPr>
      <w:hyperlink w:anchor="_Toc402971583" w:history="1">
        <w:r w:rsidR="007D7800" w:rsidRPr="00AB07C7">
          <w:rPr>
            <w:rStyle w:val="Hyperlink"/>
            <w:noProof/>
          </w:rPr>
          <w:t>1.1</w:t>
        </w:r>
        <w:r w:rsidR="007D7800" w:rsidRPr="006C27D8">
          <w:rPr>
            <w:rFonts w:ascii="Calibri" w:eastAsia="MS Mincho" w:hAnsi="Calibri"/>
            <w:noProof/>
            <w:color w:val="auto"/>
            <w:sz w:val="22"/>
          </w:rPr>
          <w:tab/>
        </w:r>
        <w:r w:rsidR="007D7800" w:rsidRPr="00AB07C7">
          <w:rPr>
            <w:rStyle w:val="Hyperlink"/>
            <w:noProof/>
          </w:rPr>
          <w:t>Summary</w:t>
        </w:r>
        <w:r w:rsidR="007D7800">
          <w:rPr>
            <w:noProof/>
            <w:webHidden/>
          </w:rPr>
          <w:tab/>
        </w:r>
        <w:r w:rsidR="007D7800">
          <w:rPr>
            <w:noProof/>
            <w:webHidden/>
          </w:rPr>
          <w:fldChar w:fldCharType="begin"/>
        </w:r>
        <w:r w:rsidR="007D7800">
          <w:rPr>
            <w:noProof/>
            <w:webHidden/>
          </w:rPr>
          <w:instrText xml:space="preserve"> PAGEREF _Toc402971583 \h </w:instrText>
        </w:r>
        <w:r w:rsidR="007D7800">
          <w:rPr>
            <w:noProof/>
            <w:webHidden/>
          </w:rPr>
        </w:r>
        <w:r w:rsidR="007D7800">
          <w:rPr>
            <w:noProof/>
            <w:webHidden/>
          </w:rPr>
          <w:fldChar w:fldCharType="separate"/>
        </w:r>
        <w:r w:rsidR="00901545">
          <w:rPr>
            <w:noProof/>
            <w:webHidden/>
          </w:rPr>
          <w:t>1</w:t>
        </w:r>
        <w:r w:rsidR="007D7800">
          <w:rPr>
            <w:noProof/>
            <w:webHidden/>
          </w:rPr>
          <w:fldChar w:fldCharType="end"/>
        </w:r>
      </w:hyperlink>
    </w:p>
    <w:p w14:paraId="0565B8D3" w14:textId="6612CE43" w:rsidR="007D7800" w:rsidRPr="006C27D8" w:rsidRDefault="008C3F17">
      <w:pPr>
        <w:pStyle w:val="TOC2"/>
        <w:tabs>
          <w:tab w:val="left" w:pos="1320"/>
        </w:tabs>
        <w:rPr>
          <w:rFonts w:ascii="Calibri" w:eastAsia="MS Mincho" w:hAnsi="Calibri"/>
          <w:noProof/>
          <w:color w:val="auto"/>
          <w:sz w:val="22"/>
        </w:rPr>
      </w:pPr>
      <w:hyperlink w:anchor="_Toc402971584" w:history="1">
        <w:r w:rsidR="007D7800" w:rsidRPr="00AB07C7">
          <w:rPr>
            <w:rStyle w:val="Hyperlink"/>
            <w:noProof/>
          </w:rPr>
          <w:t>1.2</w:t>
        </w:r>
        <w:r w:rsidR="007D7800" w:rsidRPr="006C27D8">
          <w:rPr>
            <w:rFonts w:ascii="Calibri" w:eastAsia="MS Mincho" w:hAnsi="Calibri"/>
            <w:noProof/>
            <w:color w:val="auto"/>
            <w:sz w:val="22"/>
          </w:rPr>
          <w:tab/>
        </w:r>
        <w:r w:rsidR="007D7800" w:rsidRPr="00AB07C7">
          <w:rPr>
            <w:rStyle w:val="Hyperlink"/>
            <w:noProof/>
          </w:rPr>
          <w:t>Scope</w:t>
        </w:r>
        <w:r w:rsidR="007D7800">
          <w:rPr>
            <w:noProof/>
            <w:webHidden/>
          </w:rPr>
          <w:tab/>
        </w:r>
        <w:r w:rsidR="007D7800">
          <w:rPr>
            <w:noProof/>
            <w:webHidden/>
          </w:rPr>
          <w:fldChar w:fldCharType="begin"/>
        </w:r>
        <w:r w:rsidR="007D7800">
          <w:rPr>
            <w:noProof/>
            <w:webHidden/>
          </w:rPr>
          <w:instrText xml:space="preserve"> PAGEREF _Toc402971584 \h </w:instrText>
        </w:r>
        <w:r w:rsidR="007D7800">
          <w:rPr>
            <w:noProof/>
            <w:webHidden/>
          </w:rPr>
        </w:r>
        <w:r w:rsidR="007D7800">
          <w:rPr>
            <w:noProof/>
            <w:webHidden/>
          </w:rPr>
          <w:fldChar w:fldCharType="separate"/>
        </w:r>
        <w:r w:rsidR="00901545">
          <w:rPr>
            <w:noProof/>
            <w:webHidden/>
          </w:rPr>
          <w:t>1</w:t>
        </w:r>
        <w:r w:rsidR="007D7800">
          <w:rPr>
            <w:noProof/>
            <w:webHidden/>
          </w:rPr>
          <w:fldChar w:fldCharType="end"/>
        </w:r>
      </w:hyperlink>
    </w:p>
    <w:p w14:paraId="2A7035E5" w14:textId="1412E5FC" w:rsidR="007D7800" w:rsidRPr="006C27D8" w:rsidRDefault="008C3F17">
      <w:pPr>
        <w:pStyle w:val="TOC1"/>
        <w:tabs>
          <w:tab w:val="left" w:pos="576"/>
          <w:tab w:val="right" w:leader="dot" w:pos="9350"/>
        </w:tabs>
        <w:rPr>
          <w:rFonts w:ascii="Calibri" w:eastAsia="MS Mincho" w:hAnsi="Calibri"/>
          <w:noProof/>
          <w:color w:val="auto"/>
          <w:sz w:val="22"/>
        </w:rPr>
      </w:pPr>
      <w:hyperlink w:anchor="_Toc402971585" w:history="1">
        <w:r w:rsidR="007D7800" w:rsidRPr="00AB07C7">
          <w:rPr>
            <w:rStyle w:val="Hyperlink"/>
            <w:noProof/>
          </w:rPr>
          <w:t>2.</w:t>
        </w:r>
        <w:r w:rsidR="007D7800" w:rsidRPr="006C27D8">
          <w:rPr>
            <w:rFonts w:ascii="Calibri" w:eastAsia="MS Mincho" w:hAnsi="Calibri"/>
            <w:noProof/>
            <w:color w:val="auto"/>
            <w:sz w:val="22"/>
          </w:rPr>
          <w:tab/>
        </w:r>
        <w:r w:rsidR="007D7800" w:rsidRPr="00AB07C7">
          <w:rPr>
            <w:rStyle w:val="Hyperlink"/>
            <w:noProof/>
          </w:rPr>
          <w:t>Acronyms and Definitions</w:t>
        </w:r>
        <w:r w:rsidR="007D7800">
          <w:rPr>
            <w:noProof/>
            <w:webHidden/>
          </w:rPr>
          <w:tab/>
        </w:r>
        <w:r w:rsidR="007D7800">
          <w:rPr>
            <w:noProof/>
            <w:webHidden/>
          </w:rPr>
          <w:fldChar w:fldCharType="begin"/>
        </w:r>
        <w:r w:rsidR="007D7800">
          <w:rPr>
            <w:noProof/>
            <w:webHidden/>
          </w:rPr>
          <w:instrText xml:space="preserve"> PAGEREF _Toc402971585 \h </w:instrText>
        </w:r>
        <w:r w:rsidR="007D7800">
          <w:rPr>
            <w:noProof/>
            <w:webHidden/>
          </w:rPr>
        </w:r>
        <w:r w:rsidR="007D7800">
          <w:rPr>
            <w:noProof/>
            <w:webHidden/>
          </w:rPr>
          <w:fldChar w:fldCharType="separate"/>
        </w:r>
        <w:r w:rsidR="00901545">
          <w:rPr>
            <w:noProof/>
            <w:webHidden/>
          </w:rPr>
          <w:t>1</w:t>
        </w:r>
        <w:r w:rsidR="007D7800">
          <w:rPr>
            <w:noProof/>
            <w:webHidden/>
          </w:rPr>
          <w:fldChar w:fldCharType="end"/>
        </w:r>
      </w:hyperlink>
    </w:p>
    <w:p w14:paraId="2DD0515B" w14:textId="0D552470" w:rsidR="007D7800" w:rsidRPr="006C27D8" w:rsidRDefault="008C3F17">
      <w:pPr>
        <w:pStyle w:val="TOC1"/>
        <w:tabs>
          <w:tab w:val="left" w:pos="576"/>
          <w:tab w:val="right" w:leader="dot" w:pos="9350"/>
        </w:tabs>
        <w:rPr>
          <w:rFonts w:ascii="Calibri" w:eastAsia="MS Mincho" w:hAnsi="Calibri"/>
          <w:noProof/>
          <w:color w:val="auto"/>
          <w:sz w:val="22"/>
        </w:rPr>
      </w:pPr>
      <w:hyperlink w:anchor="_Toc402971586" w:history="1">
        <w:r w:rsidR="007D7800" w:rsidRPr="00AB07C7">
          <w:rPr>
            <w:rStyle w:val="Hyperlink"/>
            <w:noProof/>
          </w:rPr>
          <w:t>3.</w:t>
        </w:r>
        <w:r w:rsidR="007D7800" w:rsidRPr="006C27D8">
          <w:rPr>
            <w:rFonts w:ascii="Calibri" w:eastAsia="MS Mincho" w:hAnsi="Calibri"/>
            <w:noProof/>
            <w:color w:val="auto"/>
            <w:sz w:val="22"/>
          </w:rPr>
          <w:tab/>
        </w:r>
        <w:r w:rsidR="007D7800" w:rsidRPr="00AB07C7">
          <w:rPr>
            <w:rStyle w:val="Hyperlink"/>
            <w:noProof/>
          </w:rPr>
          <w:t>Terms &amp; Conditions</w:t>
        </w:r>
        <w:r w:rsidR="007D7800">
          <w:rPr>
            <w:noProof/>
            <w:webHidden/>
          </w:rPr>
          <w:tab/>
        </w:r>
        <w:r w:rsidR="007D7800">
          <w:rPr>
            <w:noProof/>
            <w:webHidden/>
          </w:rPr>
          <w:fldChar w:fldCharType="begin"/>
        </w:r>
        <w:r w:rsidR="007D7800">
          <w:rPr>
            <w:noProof/>
            <w:webHidden/>
          </w:rPr>
          <w:instrText xml:space="preserve"> PAGEREF _Toc402971586 \h </w:instrText>
        </w:r>
        <w:r w:rsidR="007D7800">
          <w:rPr>
            <w:noProof/>
            <w:webHidden/>
          </w:rPr>
        </w:r>
        <w:r w:rsidR="007D7800">
          <w:rPr>
            <w:noProof/>
            <w:webHidden/>
          </w:rPr>
          <w:fldChar w:fldCharType="separate"/>
        </w:r>
        <w:r w:rsidR="00901545">
          <w:rPr>
            <w:noProof/>
            <w:webHidden/>
          </w:rPr>
          <w:t>6</w:t>
        </w:r>
        <w:r w:rsidR="007D7800">
          <w:rPr>
            <w:noProof/>
            <w:webHidden/>
          </w:rPr>
          <w:fldChar w:fldCharType="end"/>
        </w:r>
      </w:hyperlink>
    </w:p>
    <w:p w14:paraId="2BCDEE9F" w14:textId="05DA9EB5" w:rsidR="007D7800" w:rsidRPr="006C27D8" w:rsidRDefault="008C3F17">
      <w:pPr>
        <w:pStyle w:val="TOC2"/>
        <w:tabs>
          <w:tab w:val="left" w:pos="1320"/>
        </w:tabs>
        <w:rPr>
          <w:rFonts w:ascii="Calibri" w:eastAsia="MS Mincho" w:hAnsi="Calibri"/>
          <w:noProof/>
          <w:color w:val="auto"/>
          <w:sz w:val="22"/>
        </w:rPr>
      </w:pPr>
      <w:hyperlink w:anchor="_Toc402971587" w:history="1">
        <w:r w:rsidR="007D7800" w:rsidRPr="00AB07C7">
          <w:rPr>
            <w:rStyle w:val="Hyperlink"/>
            <w:noProof/>
          </w:rPr>
          <w:t>3.1</w:t>
        </w:r>
        <w:r w:rsidR="007D7800" w:rsidRPr="006C27D8">
          <w:rPr>
            <w:rFonts w:ascii="Calibri" w:eastAsia="MS Mincho" w:hAnsi="Calibri"/>
            <w:noProof/>
            <w:color w:val="auto"/>
            <w:sz w:val="22"/>
          </w:rPr>
          <w:tab/>
        </w:r>
        <w:r w:rsidR="007D7800" w:rsidRPr="00AB07C7">
          <w:rPr>
            <w:rStyle w:val="Hyperlink"/>
            <w:noProof/>
          </w:rPr>
          <w:t>Approved Initial Requirements Analysis</w:t>
        </w:r>
        <w:r w:rsidR="007D7800">
          <w:rPr>
            <w:noProof/>
            <w:webHidden/>
          </w:rPr>
          <w:tab/>
        </w:r>
        <w:r w:rsidR="007D7800">
          <w:rPr>
            <w:noProof/>
            <w:webHidden/>
          </w:rPr>
          <w:fldChar w:fldCharType="begin"/>
        </w:r>
        <w:r w:rsidR="007D7800">
          <w:rPr>
            <w:noProof/>
            <w:webHidden/>
          </w:rPr>
          <w:instrText xml:space="preserve"> PAGEREF _Toc402971587 \h </w:instrText>
        </w:r>
        <w:r w:rsidR="007D7800">
          <w:rPr>
            <w:noProof/>
            <w:webHidden/>
          </w:rPr>
        </w:r>
        <w:r w:rsidR="007D7800">
          <w:rPr>
            <w:noProof/>
            <w:webHidden/>
          </w:rPr>
          <w:fldChar w:fldCharType="separate"/>
        </w:r>
        <w:r w:rsidR="00901545">
          <w:rPr>
            <w:noProof/>
            <w:webHidden/>
          </w:rPr>
          <w:t>6</w:t>
        </w:r>
        <w:r w:rsidR="007D7800">
          <w:rPr>
            <w:noProof/>
            <w:webHidden/>
          </w:rPr>
          <w:fldChar w:fldCharType="end"/>
        </w:r>
      </w:hyperlink>
    </w:p>
    <w:p w14:paraId="16480615" w14:textId="442852BA" w:rsidR="007D7800" w:rsidRPr="006C27D8" w:rsidRDefault="008C3F17">
      <w:pPr>
        <w:pStyle w:val="TOC2"/>
        <w:tabs>
          <w:tab w:val="left" w:pos="1320"/>
        </w:tabs>
        <w:rPr>
          <w:rFonts w:ascii="Calibri" w:eastAsia="MS Mincho" w:hAnsi="Calibri"/>
          <w:noProof/>
          <w:color w:val="auto"/>
          <w:sz w:val="22"/>
        </w:rPr>
      </w:pPr>
      <w:hyperlink w:anchor="_Toc402971588" w:history="1">
        <w:r w:rsidR="007D7800" w:rsidRPr="00AB07C7">
          <w:rPr>
            <w:rStyle w:val="Hyperlink"/>
            <w:noProof/>
          </w:rPr>
          <w:t>3.2</w:t>
        </w:r>
        <w:r w:rsidR="007D7800" w:rsidRPr="006C27D8">
          <w:rPr>
            <w:rFonts w:ascii="Calibri" w:eastAsia="MS Mincho" w:hAnsi="Calibri"/>
            <w:noProof/>
            <w:color w:val="auto"/>
            <w:sz w:val="22"/>
          </w:rPr>
          <w:tab/>
        </w:r>
        <w:r w:rsidR="007D7800" w:rsidRPr="00AB07C7">
          <w:rPr>
            <w:rStyle w:val="Hyperlink"/>
            <w:noProof/>
          </w:rPr>
          <w:t>Application Structure and Integration Services (ASIS)</w:t>
        </w:r>
        <w:r w:rsidR="007D7800">
          <w:rPr>
            <w:noProof/>
            <w:webHidden/>
          </w:rPr>
          <w:tab/>
        </w:r>
        <w:r w:rsidR="007D7800">
          <w:rPr>
            <w:noProof/>
            <w:webHidden/>
          </w:rPr>
          <w:fldChar w:fldCharType="begin"/>
        </w:r>
        <w:r w:rsidR="007D7800">
          <w:rPr>
            <w:noProof/>
            <w:webHidden/>
          </w:rPr>
          <w:instrText xml:space="preserve"> PAGEREF _Toc402971588 \h </w:instrText>
        </w:r>
        <w:r w:rsidR="007D7800">
          <w:rPr>
            <w:noProof/>
            <w:webHidden/>
          </w:rPr>
        </w:r>
        <w:r w:rsidR="007D7800">
          <w:rPr>
            <w:noProof/>
            <w:webHidden/>
          </w:rPr>
          <w:fldChar w:fldCharType="separate"/>
        </w:r>
        <w:r w:rsidR="00901545">
          <w:rPr>
            <w:noProof/>
            <w:webHidden/>
          </w:rPr>
          <w:t>7</w:t>
        </w:r>
        <w:r w:rsidR="007D7800">
          <w:rPr>
            <w:noProof/>
            <w:webHidden/>
          </w:rPr>
          <w:fldChar w:fldCharType="end"/>
        </w:r>
      </w:hyperlink>
    </w:p>
    <w:p w14:paraId="641E0F92" w14:textId="77E40398" w:rsidR="007D7800" w:rsidRPr="006C27D8" w:rsidRDefault="008C3F17">
      <w:pPr>
        <w:pStyle w:val="TOC2"/>
        <w:tabs>
          <w:tab w:val="left" w:pos="1320"/>
        </w:tabs>
        <w:rPr>
          <w:rFonts w:ascii="Calibri" w:eastAsia="MS Mincho" w:hAnsi="Calibri"/>
          <w:noProof/>
          <w:color w:val="auto"/>
          <w:sz w:val="22"/>
        </w:rPr>
      </w:pPr>
      <w:hyperlink w:anchor="_Toc402971589" w:history="1">
        <w:r w:rsidR="007D7800" w:rsidRPr="00AB07C7">
          <w:rPr>
            <w:rStyle w:val="Hyperlink"/>
            <w:noProof/>
          </w:rPr>
          <w:t>3.3</w:t>
        </w:r>
        <w:r w:rsidR="007D7800" w:rsidRPr="006C27D8">
          <w:rPr>
            <w:rFonts w:ascii="Calibri" w:eastAsia="MS Mincho" w:hAnsi="Calibri"/>
            <w:noProof/>
            <w:color w:val="auto"/>
            <w:sz w:val="22"/>
          </w:rPr>
          <w:tab/>
        </w:r>
        <w:r w:rsidR="007D7800" w:rsidRPr="00AB07C7">
          <w:rPr>
            <w:rStyle w:val="Hyperlink"/>
            <w:noProof/>
          </w:rPr>
          <w:t>Asynchronous JavaScript and XML (Ajax)</w:t>
        </w:r>
        <w:r w:rsidR="007D7800">
          <w:rPr>
            <w:noProof/>
            <w:webHidden/>
          </w:rPr>
          <w:tab/>
        </w:r>
        <w:r w:rsidR="007D7800">
          <w:rPr>
            <w:noProof/>
            <w:webHidden/>
          </w:rPr>
          <w:fldChar w:fldCharType="begin"/>
        </w:r>
        <w:r w:rsidR="007D7800">
          <w:rPr>
            <w:noProof/>
            <w:webHidden/>
          </w:rPr>
          <w:instrText xml:space="preserve"> PAGEREF _Toc402971589 \h </w:instrText>
        </w:r>
        <w:r w:rsidR="007D7800">
          <w:rPr>
            <w:noProof/>
            <w:webHidden/>
          </w:rPr>
        </w:r>
        <w:r w:rsidR="007D7800">
          <w:rPr>
            <w:noProof/>
            <w:webHidden/>
          </w:rPr>
          <w:fldChar w:fldCharType="separate"/>
        </w:r>
        <w:r w:rsidR="00901545">
          <w:rPr>
            <w:noProof/>
            <w:webHidden/>
          </w:rPr>
          <w:t>7</w:t>
        </w:r>
        <w:r w:rsidR="007D7800">
          <w:rPr>
            <w:noProof/>
            <w:webHidden/>
          </w:rPr>
          <w:fldChar w:fldCharType="end"/>
        </w:r>
      </w:hyperlink>
    </w:p>
    <w:p w14:paraId="704839DD" w14:textId="79544477" w:rsidR="007D7800" w:rsidRPr="006C27D8" w:rsidRDefault="008C3F17">
      <w:pPr>
        <w:pStyle w:val="TOC2"/>
        <w:tabs>
          <w:tab w:val="left" w:pos="1320"/>
        </w:tabs>
        <w:rPr>
          <w:rFonts w:ascii="Calibri" w:eastAsia="MS Mincho" w:hAnsi="Calibri"/>
          <w:noProof/>
          <w:color w:val="auto"/>
          <w:sz w:val="22"/>
        </w:rPr>
      </w:pPr>
      <w:hyperlink w:anchor="_Toc402971590" w:history="1">
        <w:r w:rsidR="007D7800" w:rsidRPr="00AB07C7">
          <w:rPr>
            <w:rStyle w:val="Hyperlink"/>
            <w:noProof/>
          </w:rPr>
          <w:t>3.4</w:t>
        </w:r>
        <w:r w:rsidR="007D7800" w:rsidRPr="006C27D8">
          <w:rPr>
            <w:rFonts w:ascii="Calibri" w:eastAsia="MS Mincho" w:hAnsi="Calibri"/>
            <w:noProof/>
            <w:color w:val="auto"/>
            <w:sz w:val="22"/>
          </w:rPr>
          <w:tab/>
        </w:r>
        <w:r w:rsidR="007D7800" w:rsidRPr="00AB07C7">
          <w:rPr>
            <w:rStyle w:val="Hyperlink"/>
            <w:noProof/>
          </w:rPr>
          <w:t>Barcode Medication Administration (BCMA)</w:t>
        </w:r>
        <w:r w:rsidR="007D7800">
          <w:rPr>
            <w:noProof/>
            <w:webHidden/>
          </w:rPr>
          <w:tab/>
        </w:r>
        <w:r w:rsidR="007D7800">
          <w:rPr>
            <w:noProof/>
            <w:webHidden/>
          </w:rPr>
          <w:fldChar w:fldCharType="begin"/>
        </w:r>
        <w:r w:rsidR="007D7800">
          <w:rPr>
            <w:noProof/>
            <w:webHidden/>
          </w:rPr>
          <w:instrText xml:space="preserve"> PAGEREF _Toc402971590 \h </w:instrText>
        </w:r>
        <w:r w:rsidR="007D7800">
          <w:rPr>
            <w:noProof/>
            <w:webHidden/>
          </w:rPr>
        </w:r>
        <w:r w:rsidR="007D7800">
          <w:rPr>
            <w:noProof/>
            <w:webHidden/>
          </w:rPr>
          <w:fldChar w:fldCharType="separate"/>
        </w:r>
        <w:r w:rsidR="00901545">
          <w:rPr>
            <w:noProof/>
            <w:webHidden/>
          </w:rPr>
          <w:t>7</w:t>
        </w:r>
        <w:r w:rsidR="007D7800">
          <w:rPr>
            <w:noProof/>
            <w:webHidden/>
          </w:rPr>
          <w:fldChar w:fldCharType="end"/>
        </w:r>
      </w:hyperlink>
    </w:p>
    <w:p w14:paraId="1DE0CDB8" w14:textId="3C5AFAE9" w:rsidR="007D7800" w:rsidRPr="006C27D8" w:rsidRDefault="008C3F17">
      <w:pPr>
        <w:pStyle w:val="TOC2"/>
        <w:tabs>
          <w:tab w:val="left" w:pos="1320"/>
        </w:tabs>
        <w:rPr>
          <w:rFonts w:ascii="Calibri" w:eastAsia="MS Mincho" w:hAnsi="Calibri"/>
          <w:noProof/>
          <w:color w:val="auto"/>
          <w:sz w:val="22"/>
        </w:rPr>
      </w:pPr>
      <w:hyperlink w:anchor="_Toc402971591" w:history="1">
        <w:r w:rsidR="007D7800" w:rsidRPr="00AB07C7">
          <w:rPr>
            <w:rStyle w:val="Hyperlink"/>
            <w:noProof/>
          </w:rPr>
          <w:t>3.5</w:t>
        </w:r>
        <w:r w:rsidR="007D7800" w:rsidRPr="006C27D8">
          <w:rPr>
            <w:rFonts w:ascii="Calibri" w:eastAsia="MS Mincho" w:hAnsi="Calibri"/>
            <w:noProof/>
            <w:color w:val="auto"/>
            <w:sz w:val="22"/>
          </w:rPr>
          <w:tab/>
        </w:r>
        <w:r w:rsidR="007D7800" w:rsidRPr="00AB07C7">
          <w:rPr>
            <w:rStyle w:val="Hyperlink"/>
            <w:noProof/>
          </w:rPr>
          <w:t>Build</w:t>
        </w:r>
        <w:r w:rsidR="007D7800">
          <w:rPr>
            <w:noProof/>
            <w:webHidden/>
          </w:rPr>
          <w:tab/>
        </w:r>
        <w:r w:rsidR="007D7800">
          <w:rPr>
            <w:noProof/>
            <w:webHidden/>
          </w:rPr>
          <w:fldChar w:fldCharType="begin"/>
        </w:r>
        <w:r w:rsidR="007D7800">
          <w:rPr>
            <w:noProof/>
            <w:webHidden/>
          </w:rPr>
          <w:instrText xml:space="preserve"> PAGEREF _Toc402971591 \h </w:instrText>
        </w:r>
        <w:r w:rsidR="007D7800">
          <w:rPr>
            <w:noProof/>
            <w:webHidden/>
          </w:rPr>
        </w:r>
        <w:r w:rsidR="007D7800">
          <w:rPr>
            <w:noProof/>
            <w:webHidden/>
          </w:rPr>
          <w:fldChar w:fldCharType="separate"/>
        </w:r>
        <w:r w:rsidR="00901545">
          <w:rPr>
            <w:noProof/>
            <w:webHidden/>
          </w:rPr>
          <w:t>7</w:t>
        </w:r>
        <w:r w:rsidR="007D7800">
          <w:rPr>
            <w:noProof/>
            <w:webHidden/>
          </w:rPr>
          <w:fldChar w:fldCharType="end"/>
        </w:r>
      </w:hyperlink>
    </w:p>
    <w:p w14:paraId="5440DE30" w14:textId="23F422DB" w:rsidR="007D7800" w:rsidRPr="006C27D8" w:rsidRDefault="008C3F17">
      <w:pPr>
        <w:pStyle w:val="TOC2"/>
        <w:tabs>
          <w:tab w:val="left" w:pos="1320"/>
        </w:tabs>
        <w:rPr>
          <w:rFonts w:ascii="Calibri" w:eastAsia="MS Mincho" w:hAnsi="Calibri"/>
          <w:noProof/>
          <w:color w:val="auto"/>
          <w:sz w:val="22"/>
        </w:rPr>
      </w:pPr>
      <w:hyperlink w:anchor="_Toc402971592" w:history="1">
        <w:r w:rsidR="007D7800" w:rsidRPr="00AB07C7">
          <w:rPr>
            <w:rStyle w:val="Hyperlink"/>
            <w:noProof/>
          </w:rPr>
          <w:t>3.6</w:t>
        </w:r>
        <w:r w:rsidR="007D7800" w:rsidRPr="006C27D8">
          <w:rPr>
            <w:rFonts w:ascii="Calibri" w:eastAsia="MS Mincho" w:hAnsi="Calibri"/>
            <w:noProof/>
            <w:color w:val="auto"/>
            <w:sz w:val="22"/>
          </w:rPr>
          <w:tab/>
        </w:r>
        <w:r w:rsidR="007D7800" w:rsidRPr="00AB07C7">
          <w:rPr>
            <w:rStyle w:val="Hyperlink"/>
            <w:noProof/>
          </w:rPr>
          <w:t>Caché</w:t>
        </w:r>
        <w:r w:rsidR="007D7800">
          <w:rPr>
            <w:noProof/>
            <w:webHidden/>
          </w:rPr>
          <w:tab/>
        </w:r>
        <w:r w:rsidR="007D7800">
          <w:rPr>
            <w:noProof/>
            <w:webHidden/>
          </w:rPr>
          <w:fldChar w:fldCharType="begin"/>
        </w:r>
        <w:r w:rsidR="007D7800">
          <w:rPr>
            <w:noProof/>
            <w:webHidden/>
          </w:rPr>
          <w:instrText xml:space="preserve"> PAGEREF _Toc402971592 \h </w:instrText>
        </w:r>
        <w:r w:rsidR="007D7800">
          <w:rPr>
            <w:noProof/>
            <w:webHidden/>
          </w:rPr>
        </w:r>
        <w:r w:rsidR="007D7800">
          <w:rPr>
            <w:noProof/>
            <w:webHidden/>
          </w:rPr>
          <w:fldChar w:fldCharType="separate"/>
        </w:r>
        <w:r w:rsidR="00901545">
          <w:rPr>
            <w:noProof/>
            <w:webHidden/>
          </w:rPr>
          <w:t>7</w:t>
        </w:r>
        <w:r w:rsidR="007D7800">
          <w:rPr>
            <w:noProof/>
            <w:webHidden/>
          </w:rPr>
          <w:fldChar w:fldCharType="end"/>
        </w:r>
      </w:hyperlink>
    </w:p>
    <w:p w14:paraId="5798C92D" w14:textId="12380CC8" w:rsidR="007D7800" w:rsidRPr="006C27D8" w:rsidRDefault="008C3F17">
      <w:pPr>
        <w:pStyle w:val="TOC2"/>
        <w:tabs>
          <w:tab w:val="left" w:pos="1320"/>
        </w:tabs>
        <w:rPr>
          <w:rFonts w:ascii="Calibri" w:eastAsia="MS Mincho" w:hAnsi="Calibri"/>
          <w:noProof/>
          <w:color w:val="auto"/>
          <w:sz w:val="22"/>
        </w:rPr>
      </w:pPr>
      <w:hyperlink w:anchor="_Toc402971593" w:history="1">
        <w:r w:rsidR="007D7800" w:rsidRPr="00AB07C7">
          <w:rPr>
            <w:rStyle w:val="Hyperlink"/>
            <w:noProof/>
          </w:rPr>
          <w:t>3.7</w:t>
        </w:r>
        <w:r w:rsidR="007D7800" w:rsidRPr="006C27D8">
          <w:rPr>
            <w:rFonts w:ascii="Calibri" w:eastAsia="MS Mincho" w:hAnsi="Calibri"/>
            <w:noProof/>
            <w:color w:val="auto"/>
            <w:sz w:val="22"/>
          </w:rPr>
          <w:tab/>
        </w:r>
        <w:r w:rsidR="007D7800" w:rsidRPr="00AB07C7">
          <w:rPr>
            <w:rStyle w:val="Hyperlink"/>
            <w:noProof/>
          </w:rPr>
          <w:t>Caché Server Pages</w:t>
        </w:r>
        <w:r w:rsidR="007D7800">
          <w:rPr>
            <w:noProof/>
            <w:webHidden/>
          </w:rPr>
          <w:tab/>
        </w:r>
        <w:r w:rsidR="007D7800">
          <w:rPr>
            <w:noProof/>
            <w:webHidden/>
          </w:rPr>
          <w:fldChar w:fldCharType="begin"/>
        </w:r>
        <w:r w:rsidR="007D7800">
          <w:rPr>
            <w:noProof/>
            <w:webHidden/>
          </w:rPr>
          <w:instrText xml:space="preserve"> PAGEREF _Toc402971593 \h </w:instrText>
        </w:r>
        <w:r w:rsidR="007D7800">
          <w:rPr>
            <w:noProof/>
            <w:webHidden/>
          </w:rPr>
        </w:r>
        <w:r w:rsidR="007D7800">
          <w:rPr>
            <w:noProof/>
            <w:webHidden/>
          </w:rPr>
          <w:fldChar w:fldCharType="separate"/>
        </w:r>
        <w:r w:rsidR="00901545">
          <w:rPr>
            <w:noProof/>
            <w:webHidden/>
          </w:rPr>
          <w:t>7</w:t>
        </w:r>
        <w:r w:rsidR="007D7800">
          <w:rPr>
            <w:noProof/>
            <w:webHidden/>
          </w:rPr>
          <w:fldChar w:fldCharType="end"/>
        </w:r>
      </w:hyperlink>
    </w:p>
    <w:p w14:paraId="1B6AB936" w14:textId="72177099" w:rsidR="007D7800" w:rsidRPr="006C27D8" w:rsidRDefault="008C3F17">
      <w:pPr>
        <w:pStyle w:val="TOC2"/>
        <w:tabs>
          <w:tab w:val="left" w:pos="1320"/>
        </w:tabs>
        <w:rPr>
          <w:rFonts w:ascii="Calibri" w:eastAsia="MS Mincho" w:hAnsi="Calibri"/>
          <w:noProof/>
          <w:color w:val="auto"/>
          <w:sz w:val="22"/>
        </w:rPr>
      </w:pPr>
      <w:hyperlink w:anchor="_Toc402971594" w:history="1">
        <w:r w:rsidR="007D7800" w:rsidRPr="00AB07C7">
          <w:rPr>
            <w:rStyle w:val="Hyperlink"/>
            <w:noProof/>
          </w:rPr>
          <w:t>3.8</w:t>
        </w:r>
        <w:r w:rsidR="007D7800" w:rsidRPr="006C27D8">
          <w:rPr>
            <w:rFonts w:ascii="Calibri" w:eastAsia="MS Mincho" w:hAnsi="Calibri"/>
            <w:noProof/>
            <w:color w:val="auto"/>
            <w:sz w:val="22"/>
          </w:rPr>
          <w:tab/>
        </w:r>
        <w:r w:rsidR="007D7800" w:rsidRPr="00AB07C7">
          <w:rPr>
            <w:rStyle w:val="Hyperlink"/>
            <w:noProof/>
          </w:rPr>
          <w:t>Capability Maturity Model® Integration (CMMI)</w:t>
        </w:r>
        <w:r w:rsidR="007D7800">
          <w:rPr>
            <w:noProof/>
            <w:webHidden/>
          </w:rPr>
          <w:tab/>
        </w:r>
        <w:r w:rsidR="007D7800">
          <w:rPr>
            <w:noProof/>
            <w:webHidden/>
          </w:rPr>
          <w:fldChar w:fldCharType="begin"/>
        </w:r>
        <w:r w:rsidR="007D7800">
          <w:rPr>
            <w:noProof/>
            <w:webHidden/>
          </w:rPr>
          <w:instrText xml:space="preserve"> PAGEREF _Toc402971594 \h </w:instrText>
        </w:r>
        <w:r w:rsidR="007D7800">
          <w:rPr>
            <w:noProof/>
            <w:webHidden/>
          </w:rPr>
        </w:r>
        <w:r w:rsidR="007D7800">
          <w:rPr>
            <w:noProof/>
            <w:webHidden/>
          </w:rPr>
          <w:fldChar w:fldCharType="separate"/>
        </w:r>
        <w:r w:rsidR="00901545">
          <w:rPr>
            <w:noProof/>
            <w:webHidden/>
          </w:rPr>
          <w:t>7</w:t>
        </w:r>
        <w:r w:rsidR="007D7800">
          <w:rPr>
            <w:noProof/>
            <w:webHidden/>
          </w:rPr>
          <w:fldChar w:fldCharType="end"/>
        </w:r>
      </w:hyperlink>
    </w:p>
    <w:p w14:paraId="68501BBD" w14:textId="3D60667F" w:rsidR="007D7800" w:rsidRPr="006C27D8" w:rsidRDefault="008C3F17">
      <w:pPr>
        <w:pStyle w:val="TOC2"/>
        <w:tabs>
          <w:tab w:val="left" w:pos="1320"/>
        </w:tabs>
        <w:rPr>
          <w:rFonts w:ascii="Calibri" w:eastAsia="MS Mincho" w:hAnsi="Calibri"/>
          <w:noProof/>
          <w:color w:val="auto"/>
          <w:sz w:val="22"/>
        </w:rPr>
      </w:pPr>
      <w:hyperlink w:anchor="_Toc402971595" w:history="1">
        <w:r w:rsidR="007D7800" w:rsidRPr="00AB07C7">
          <w:rPr>
            <w:rStyle w:val="Hyperlink"/>
            <w:noProof/>
          </w:rPr>
          <w:t>3.9</w:t>
        </w:r>
        <w:r w:rsidR="007D7800" w:rsidRPr="006C27D8">
          <w:rPr>
            <w:rFonts w:ascii="Calibri" w:eastAsia="MS Mincho" w:hAnsi="Calibri"/>
            <w:noProof/>
            <w:color w:val="auto"/>
            <w:sz w:val="22"/>
          </w:rPr>
          <w:tab/>
        </w:r>
        <w:r w:rsidR="007D7800" w:rsidRPr="00AB07C7">
          <w:rPr>
            <w:rStyle w:val="Hyperlink"/>
            <w:noProof/>
          </w:rPr>
          <w:t>Care Management</w:t>
        </w:r>
        <w:r w:rsidR="007D7800">
          <w:rPr>
            <w:noProof/>
            <w:webHidden/>
          </w:rPr>
          <w:tab/>
        </w:r>
        <w:r w:rsidR="007D7800">
          <w:rPr>
            <w:noProof/>
            <w:webHidden/>
          </w:rPr>
          <w:fldChar w:fldCharType="begin"/>
        </w:r>
        <w:r w:rsidR="007D7800">
          <w:rPr>
            <w:noProof/>
            <w:webHidden/>
          </w:rPr>
          <w:instrText xml:space="preserve"> PAGEREF _Toc402971595 \h </w:instrText>
        </w:r>
        <w:r w:rsidR="007D7800">
          <w:rPr>
            <w:noProof/>
            <w:webHidden/>
          </w:rPr>
        </w:r>
        <w:r w:rsidR="007D7800">
          <w:rPr>
            <w:noProof/>
            <w:webHidden/>
          </w:rPr>
          <w:fldChar w:fldCharType="separate"/>
        </w:r>
        <w:r w:rsidR="00901545">
          <w:rPr>
            <w:noProof/>
            <w:webHidden/>
          </w:rPr>
          <w:t>7</w:t>
        </w:r>
        <w:r w:rsidR="007D7800">
          <w:rPr>
            <w:noProof/>
            <w:webHidden/>
          </w:rPr>
          <w:fldChar w:fldCharType="end"/>
        </w:r>
      </w:hyperlink>
    </w:p>
    <w:p w14:paraId="64451AAB" w14:textId="25005474" w:rsidR="007D7800" w:rsidRPr="006C27D8" w:rsidRDefault="008C3F17">
      <w:pPr>
        <w:pStyle w:val="TOC2"/>
        <w:tabs>
          <w:tab w:val="left" w:pos="1320"/>
        </w:tabs>
        <w:rPr>
          <w:rFonts w:ascii="Calibri" w:eastAsia="MS Mincho" w:hAnsi="Calibri"/>
          <w:noProof/>
          <w:color w:val="auto"/>
          <w:sz w:val="22"/>
        </w:rPr>
      </w:pPr>
      <w:hyperlink w:anchor="_Toc402971596" w:history="1">
        <w:r w:rsidR="007D7800" w:rsidRPr="00AB07C7">
          <w:rPr>
            <w:rStyle w:val="Hyperlink"/>
            <w:noProof/>
          </w:rPr>
          <w:t>3.10</w:t>
        </w:r>
        <w:r w:rsidR="007D7800" w:rsidRPr="006C27D8">
          <w:rPr>
            <w:rFonts w:ascii="Calibri" w:eastAsia="MS Mincho" w:hAnsi="Calibri"/>
            <w:noProof/>
            <w:color w:val="auto"/>
            <w:sz w:val="22"/>
          </w:rPr>
          <w:tab/>
        </w:r>
        <w:r w:rsidR="007D7800" w:rsidRPr="00AB07C7">
          <w:rPr>
            <w:rStyle w:val="Hyperlink"/>
            <w:noProof/>
          </w:rPr>
          <w:t>Certification Commission for Healthcare Information Technology (CCHIT)</w:t>
        </w:r>
        <w:r w:rsidR="007D7800">
          <w:rPr>
            <w:noProof/>
            <w:webHidden/>
          </w:rPr>
          <w:tab/>
        </w:r>
        <w:r w:rsidR="007D7800">
          <w:rPr>
            <w:noProof/>
            <w:webHidden/>
          </w:rPr>
          <w:fldChar w:fldCharType="begin"/>
        </w:r>
        <w:r w:rsidR="007D7800">
          <w:rPr>
            <w:noProof/>
            <w:webHidden/>
          </w:rPr>
          <w:instrText xml:space="preserve"> PAGEREF _Toc402971596 \h </w:instrText>
        </w:r>
        <w:r w:rsidR="007D7800">
          <w:rPr>
            <w:noProof/>
            <w:webHidden/>
          </w:rPr>
        </w:r>
        <w:r w:rsidR="007D7800">
          <w:rPr>
            <w:noProof/>
            <w:webHidden/>
          </w:rPr>
          <w:fldChar w:fldCharType="separate"/>
        </w:r>
        <w:r w:rsidR="00901545">
          <w:rPr>
            <w:noProof/>
            <w:webHidden/>
          </w:rPr>
          <w:t>8</w:t>
        </w:r>
        <w:r w:rsidR="007D7800">
          <w:rPr>
            <w:noProof/>
            <w:webHidden/>
          </w:rPr>
          <w:fldChar w:fldCharType="end"/>
        </w:r>
      </w:hyperlink>
    </w:p>
    <w:p w14:paraId="4A1CF95F" w14:textId="679AC459" w:rsidR="007D7800" w:rsidRPr="006C27D8" w:rsidRDefault="008C3F17">
      <w:pPr>
        <w:pStyle w:val="TOC2"/>
        <w:tabs>
          <w:tab w:val="left" w:pos="1320"/>
        </w:tabs>
        <w:rPr>
          <w:rFonts w:ascii="Calibri" w:eastAsia="MS Mincho" w:hAnsi="Calibri"/>
          <w:noProof/>
          <w:color w:val="auto"/>
          <w:sz w:val="22"/>
        </w:rPr>
      </w:pPr>
      <w:hyperlink w:anchor="_Toc402971597" w:history="1">
        <w:r w:rsidR="007D7800" w:rsidRPr="00AB07C7">
          <w:rPr>
            <w:rStyle w:val="Hyperlink"/>
            <w:noProof/>
          </w:rPr>
          <w:t>3.11</w:t>
        </w:r>
        <w:r w:rsidR="007D7800" w:rsidRPr="006C27D8">
          <w:rPr>
            <w:rFonts w:ascii="Calibri" w:eastAsia="MS Mincho" w:hAnsi="Calibri"/>
            <w:noProof/>
            <w:color w:val="auto"/>
            <w:sz w:val="22"/>
          </w:rPr>
          <w:tab/>
        </w:r>
        <w:r w:rsidR="007D7800" w:rsidRPr="00AB07C7">
          <w:rPr>
            <w:rStyle w:val="Hyperlink"/>
            <w:noProof/>
          </w:rPr>
          <w:t>Clinical Assistance Agent (CAA)</w:t>
        </w:r>
        <w:r w:rsidR="007D7800">
          <w:rPr>
            <w:noProof/>
            <w:webHidden/>
          </w:rPr>
          <w:tab/>
        </w:r>
        <w:r w:rsidR="007D7800">
          <w:rPr>
            <w:noProof/>
            <w:webHidden/>
          </w:rPr>
          <w:fldChar w:fldCharType="begin"/>
        </w:r>
        <w:r w:rsidR="007D7800">
          <w:rPr>
            <w:noProof/>
            <w:webHidden/>
          </w:rPr>
          <w:instrText xml:space="preserve"> PAGEREF _Toc402971597 \h </w:instrText>
        </w:r>
        <w:r w:rsidR="007D7800">
          <w:rPr>
            <w:noProof/>
            <w:webHidden/>
          </w:rPr>
        </w:r>
        <w:r w:rsidR="007D7800">
          <w:rPr>
            <w:noProof/>
            <w:webHidden/>
          </w:rPr>
          <w:fldChar w:fldCharType="separate"/>
        </w:r>
        <w:r w:rsidR="00901545">
          <w:rPr>
            <w:noProof/>
            <w:webHidden/>
          </w:rPr>
          <w:t>8</w:t>
        </w:r>
        <w:r w:rsidR="007D7800">
          <w:rPr>
            <w:noProof/>
            <w:webHidden/>
          </w:rPr>
          <w:fldChar w:fldCharType="end"/>
        </w:r>
      </w:hyperlink>
    </w:p>
    <w:p w14:paraId="549796E4" w14:textId="2FF14682" w:rsidR="007D7800" w:rsidRPr="006C27D8" w:rsidRDefault="008C3F17">
      <w:pPr>
        <w:pStyle w:val="TOC2"/>
        <w:tabs>
          <w:tab w:val="left" w:pos="1320"/>
        </w:tabs>
        <w:rPr>
          <w:rFonts w:ascii="Calibri" w:eastAsia="MS Mincho" w:hAnsi="Calibri"/>
          <w:noProof/>
          <w:color w:val="auto"/>
          <w:sz w:val="22"/>
        </w:rPr>
      </w:pPr>
      <w:hyperlink w:anchor="_Toc402971598" w:history="1">
        <w:r w:rsidR="007D7800" w:rsidRPr="00AB07C7">
          <w:rPr>
            <w:rStyle w:val="Hyperlink"/>
            <w:noProof/>
          </w:rPr>
          <w:t>3.12</w:t>
        </w:r>
        <w:r w:rsidR="007D7800" w:rsidRPr="006C27D8">
          <w:rPr>
            <w:rFonts w:ascii="Calibri" w:eastAsia="MS Mincho" w:hAnsi="Calibri"/>
            <w:noProof/>
            <w:color w:val="auto"/>
            <w:sz w:val="22"/>
          </w:rPr>
          <w:tab/>
        </w:r>
        <w:r w:rsidR="007D7800" w:rsidRPr="00AB07C7">
          <w:rPr>
            <w:rStyle w:val="Hyperlink"/>
            <w:noProof/>
          </w:rPr>
          <w:t>Clinical Context Object Workgroup (CCOW)</w:t>
        </w:r>
        <w:r w:rsidR="007D7800">
          <w:rPr>
            <w:noProof/>
            <w:webHidden/>
          </w:rPr>
          <w:tab/>
        </w:r>
        <w:r w:rsidR="007D7800">
          <w:rPr>
            <w:noProof/>
            <w:webHidden/>
          </w:rPr>
          <w:fldChar w:fldCharType="begin"/>
        </w:r>
        <w:r w:rsidR="007D7800">
          <w:rPr>
            <w:noProof/>
            <w:webHidden/>
          </w:rPr>
          <w:instrText xml:space="preserve"> PAGEREF _Toc402971598 \h </w:instrText>
        </w:r>
        <w:r w:rsidR="007D7800">
          <w:rPr>
            <w:noProof/>
            <w:webHidden/>
          </w:rPr>
        </w:r>
        <w:r w:rsidR="007D7800">
          <w:rPr>
            <w:noProof/>
            <w:webHidden/>
          </w:rPr>
          <w:fldChar w:fldCharType="separate"/>
        </w:r>
        <w:r w:rsidR="00901545">
          <w:rPr>
            <w:noProof/>
            <w:webHidden/>
          </w:rPr>
          <w:t>8</w:t>
        </w:r>
        <w:r w:rsidR="007D7800">
          <w:rPr>
            <w:noProof/>
            <w:webHidden/>
          </w:rPr>
          <w:fldChar w:fldCharType="end"/>
        </w:r>
      </w:hyperlink>
    </w:p>
    <w:p w14:paraId="56847973" w14:textId="4028A4C1" w:rsidR="007D7800" w:rsidRPr="006C27D8" w:rsidRDefault="008C3F17">
      <w:pPr>
        <w:pStyle w:val="TOC2"/>
        <w:tabs>
          <w:tab w:val="left" w:pos="1320"/>
        </w:tabs>
        <w:rPr>
          <w:rFonts w:ascii="Calibri" w:eastAsia="MS Mincho" w:hAnsi="Calibri"/>
          <w:noProof/>
          <w:color w:val="auto"/>
          <w:sz w:val="22"/>
        </w:rPr>
      </w:pPr>
      <w:hyperlink w:anchor="_Toc402971599" w:history="1">
        <w:r w:rsidR="007D7800" w:rsidRPr="00AB07C7">
          <w:rPr>
            <w:rStyle w:val="Hyperlink"/>
            <w:noProof/>
          </w:rPr>
          <w:t>3.13</w:t>
        </w:r>
        <w:r w:rsidR="007D7800" w:rsidRPr="006C27D8">
          <w:rPr>
            <w:rFonts w:ascii="Calibri" w:eastAsia="MS Mincho" w:hAnsi="Calibri"/>
            <w:noProof/>
            <w:color w:val="auto"/>
            <w:sz w:val="22"/>
          </w:rPr>
          <w:tab/>
        </w:r>
        <w:r w:rsidR="007D7800" w:rsidRPr="00AB07C7">
          <w:rPr>
            <w:rStyle w:val="Hyperlink"/>
            <w:noProof/>
          </w:rPr>
          <w:t>Clinical Domain</w:t>
        </w:r>
        <w:r w:rsidR="007D7800">
          <w:rPr>
            <w:noProof/>
            <w:webHidden/>
          </w:rPr>
          <w:tab/>
        </w:r>
        <w:r w:rsidR="007D7800">
          <w:rPr>
            <w:noProof/>
            <w:webHidden/>
          </w:rPr>
          <w:fldChar w:fldCharType="begin"/>
        </w:r>
        <w:r w:rsidR="007D7800">
          <w:rPr>
            <w:noProof/>
            <w:webHidden/>
          </w:rPr>
          <w:instrText xml:space="preserve"> PAGEREF _Toc402971599 \h </w:instrText>
        </w:r>
        <w:r w:rsidR="007D7800">
          <w:rPr>
            <w:noProof/>
            <w:webHidden/>
          </w:rPr>
        </w:r>
        <w:r w:rsidR="007D7800">
          <w:rPr>
            <w:noProof/>
            <w:webHidden/>
          </w:rPr>
          <w:fldChar w:fldCharType="separate"/>
        </w:r>
        <w:r w:rsidR="00901545">
          <w:rPr>
            <w:noProof/>
            <w:webHidden/>
          </w:rPr>
          <w:t>8</w:t>
        </w:r>
        <w:r w:rsidR="007D7800">
          <w:rPr>
            <w:noProof/>
            <w:webHidden/>
          </w:rPr>
          <w:fldChar w:fldCharType="end"/>
        </w:r>
      </w:hyperlink>
    </w:p>
    <w:p w14:paraId="33341BB3" w14:textId="6AC0C9FD" w:rsidR="007D7800" w:rsidRPr="006C27D8" w:rsidRDefault="008C3F17">
      <w:pPr>
        <w:pStyle w:val="TOC2"/>
        <w:tabs>
          <w:tab w:val="left" w:pos="1320"/>
        </w:tabs>
        <w:rPr>
          <w:rFonts w:ascii="Calibri" w:eastAsia="MS Mincho" w:hAnsi="Calibri"/>
          <w:noProof/>
          <w:color w:val="auto"/>
          <w:sz w:val="22"/>
        </w:rPr>
      </w:pPr>
      <w:hyperlink w:anchor="_Toc402971600" w:history="1">
        <w:r w:rsidR="007D7800" w:rsidRPr="00AB07C7">
          <w:rPr>
            <w:rStyle w:val="Hyperlink"/>
            <w:noProof/>
          </w:rPr>
          <w:t>3.14</w:t>
        </w:r>
        <w:r w:rsidR="007D7800" w:rsidRPr="006C27D8">
          <w:rPr>
            <w:rFonts w:ascii="Calibri" w:eastAsia="MS Mincho" w:hAnsi="Calibri"/>
            <w:noProof/>
            <w:color w:val="auto"/>
            <w:sz w:val="22"/>
          </w:rPr>
          <w:tab/>
        </w:r>
        <w:r w:rsidR="007D7800" w:rsidRPr="00AB07C7">
          <w:rPr>
            <w:rStyle w:val="Hyperlink"/>
            <w:noProof/>
          </w:rPr>
          <w:t>Clinical Practice Environment (CPE)</w:t>
        </w:r>
        <w:r w:rsidR="007D7800">
          <w:rPr>
            <w:noProof/>
            <w:webHidden/>
          </w:rPr>
          <w:tab/>
        </w:r>
        <w:r w:rsidR="007D7800">
          <w:rPr>
            <w:noProof/>
            <w:webHidden/>
          </w:rPr>
          <w:fldChar w:fldCharType="begin"/>
        </w:r>
        <w:r w:rsidR="007D7800">
          <w:rPr>
            <w:noProof/>
            <w:webHidden/>
          </w:rPr>
          <w:instrText xml:space="preserve"> PAGEREF _Toc402971600 \h </w:instrText>
        </w:r>
        <w:r w:rsidR="007D7800">
          <w:rPr>
            <w:noProof/>
            <w:webHidden/>
          </w:rPr>
        </w:r>
        <w:r w:rsidR="007D7800">
          <w:rPr>
            <w:noProof/>
            <w:webHidden/>
          </w:rPr>
          <w:fldChar w:fldCharType="separate"/>
        </w:r>
        <w:r w:rsidR="00901545">
          <w:rPr>
            <w:noProof/>
            <w:webHidden/>
          </w:rPr>
          <w:t>8</w:t>
        </w:r>
        <w:r w:rsidR="007D7800">
          <w:rPr>
            <w:noProof/>
            <w:webHidden/>
          </w:rPr>
          <w:fldChar w:fldCharType="end"/>
        </w:r>
      </w:hyperlink>
    </w:p>
    <w:p w14:paraId="71178395" w14:textId="27A1C220" w:rsidR="007D7800" w:rsidRPr="006C27D8" w:rsidRDefault="008C3F17">
      <w:pPr>
        <w:pStyle w:val="TOC2"/>
        <w:tabs>
          <w:tab w:val="left" w:pos="1320"/>
        </w:tabs>
        <w:rPr>
          <w:rFonts w:ascii="Calibri" w:eastAsia="MS Mincho" w:hAnsi="Calibri"/>
          <w:noProof/>
          <w:color w:val="auto"/>
          <w:sz w:val="22"/>
        </w:rPr>
      </w:pPr>
      <w:hyperlink w:anchor="_Toc402971601" w:history="1">
        <w:r w:rsidR="007D7800" w:rsidRPr="00AB07C7">
          <w:rPr>
            <w:rStyle w:val="Hyperlink"/>
            <w:noProof/>
          </w:rPr>
          <w:t>3.15</w:t>
        </w:r>
        <w:r w:rsidR="007D7800" w:rsidRPr="006C27D8">
          <w:rPr>
            <w:rFonts w:ascii="Calibri" w:eastAsia="MS Mincho" w:hAnsi="Calibri"/>
            <w:noProof/>
            <w:color w:val="auto"/>
            <w:sz w:val="22"/>
          </w:rPr>
          <w:tab/>
        </w:r>
        <w:r w:rsidR="007D7800" w:rsidRPr="00AB07C7">
          <w:rPr>
            <w:rStyle w:val="Hyperlink"/>
            <w:noProof/>
          </w:rPr>
          <w:t>Commercial Off-the-Shelf (COTS)</w:t>
        </w:r>
        <w:r w:rsidR="007D7800">
          <w:rPr>
            <w:noProof/>
            <w:webHidden/>
          </w:rPr>
          <w:tab/>
        </w:r>
        <w:r w:rsidR="007D7800">
          <w:rPr>
            <w:noProof/>
            <w:webHidden/>
          </w:rPr>
          <w:fldChar w:fldCharType="begin"/>
        </w:r>
        <w:r w:rsidR="007D7800">
          <w:rPr>
            <w:noProof/>
            <w:webHidden/>
          </w:rPr>
          <w:instrText xml:space="preserve"> PAGEREF _Toc402971601 \h </w:instrText>
        </w:r>
        <w:r w:rsidR="007D7800">
          <w:rPr>
            <w:noProof/>
            <w:webHidden/>
          </w:rPr>
        </w:r>
        <w:r w:rsidR="007D7800">
          <w:rPr>
            <w:noProof/>
            <w:webHidden/>
          </w:rPr>
          <w:fldChar w:fldCharType="separate"/>
        </w:r>
        <w:r w:rsidR="00901545">
          <w:rPr>
            <w:noProof/>
            <w:webHidden/>
          </w:rPr>
          <w:t>8</w:t>
        </w:r>
        <w:r w:rsidR="007D7800">
          <w:rPr>
            <w:noProof/>
            <w:webHidden/>
          </w:rPr>
          <w:fldChar w:fldCharType="end"/>
        </w:r>
      </w:hyperlink>
    </w:p>
    <w:p w14:paraId="2E1FD800" w14:textId="51E8B2F6" w:rsidR="007D7800" w:rsidRPr="006C27D8" w:rsidRDefault="008C3F17">
      <w:pPr>
        <w:pStyle w:val="TOC2"/>
        <w:tabs>
          <w:tab w:val="left" w:pos="1320"/>
        </w:tabs>
        <w:rPr>
          <w:rFonts w:ascii="Calibri" w:eastAsia="MS Mincho" w:hAnsi="Calibri"/>
          <w:noProof/>
          <w:color w:val="auto"/>
          <w:sz w:val="22"/>
        </w:rPr>
      </w:pPr>
      <w:hyperlink w:anchor="_Toc402971602" w:history="1">
        <w:r w:rsidR="007D7800" w:rsidRPr="00AB07C7">
          <w:rPr>
            <w:rStyle w:val="Hyperlink"/>
            <w:noProof/>
          </w:rPr>
          <w:t>3.16</w:t>
        </w:r>
        <w:r w:rsidR="007D7800" w:rsidRPr="006C27D8">
          <w:rPr>
            <w:rFonts w:ascii="Calibri" w:eastAsia="MS Mincho" w:hAnsi="Calibri"/>
            <w:noProof/>
            <w:color w:val="auto"/>
            <w:sz w:val="22"/>
          </w:rPr>
          <w:tab/>
        </w:r>
        <w:r w:rsidR="007D7800" w:rsidRPr="00AB07C7">
          <w:rPr>
            <w:rStyle w:val="Hyperlink"/>
            <w:noProof/>
          </w:rPr>
          <w:t>Computerized Patient Record System (CPRS)</w:t>
        </w:r>
        <w:r w:rsidR="007D7800">
          <w:rPr>
            <w:noProof/>
            <w:webHidden/>
          </w:rPr>
          <w:tab/>
        </w:r>
        <w:r w:rsidR="007D7800">
          <w:rPr>
            <w:noProof/>
            <w:webHidden/>
          </w:rPr>
          <w:fldChar w:fldCharType="begin"/>
        </w:r>
        <w:r w:rsidR="007D7800">
          <w:rPr>
            <w:noProof/>
            <w:webHidden/>
          </w:rPr>
          <w:instrText xml:space="preserve"> PAGEREF _Toc402971602 \h </w:instrText>
        </w:r>
        <w:r w:rsidR="007D7800">
          <w:rPr>
            <w:noProof/>
            <w:webHidden/>
          </w:rPr>
        </w:r>
        <w:r w:rsidR="007D7800">
          <w:rPr>
            <w:noProof/>
            <w:webHidden/>
          </w:rPr>
          <w:fldChar w:fldCharType="separate"/>
        </w:r>
        <w:r w:rsidR="00901545">
          <w:rPr>
            <w:noProof/>
            <w:webHidden/>
          </w:rPr>
          <w:t>8</w:t>
        </w:r>
        <w:r w:rsidR="007D7800">
          <w:rPr>
            <w:noProof/>
            <w:webHidden/>
          </w:rPr>
          <w:fldChar w:fldCharType="end"/>
        </w:r>
      </w:hyperlink>
    </w:p>
    <w:p w14:paraId="16AE4EFF" w14:textId="49502EA9" w:rsidR="007D7800" w:rsidRPr="006C27D8" w:rsidRDefault="008C3F17">
      <w:pPr>
        <w:pStyle w:val="TOC2"/>
        <w:tabs>
          <w:tab w:val="left" w:pos="1320"/>
        </w:tabs>
        <w:rPr>
          <w:rFonts w:ascii="Calibri" w:eastAsia="MS Mincho" w:hAnsi="Calibri"/>
          <w:noProof/>
          <w:color w:val="auto"/>
          <w:sz w:val="22"/>
        </w:rPr>
      </w:pPr>
      <w:hyperlink w:anchor="_Toc402971603" w:history="1">
        <w:r w:rsidR="007D7800" w:rsidRPr="00AB07C7">
          <w:rPr>
            <w:rStyle w:val="Hyperlink"/>
            <w:noProof/>
          </w:rPr>
          <w:t>3.17</w:t>
        </w:r>
        <w:r w:rsidR="007D7800" w:rsidRPr="006C27D8">
          <w:rPr>
            <w:rFonts w:ascii="Calibri" w:eastAsia="MS Mincho" w:hAnsi="Calibri"/>
            <w:noProof/>
            <w:color w:val="auto"/>
            <w:sz w:val="22"/>
          </w:rPr>
          <w:tab/>
        </w:r>
        <w:r w:rsidR="007D7800" w:rsidRPr="00AB07C7">
          <w:rPr>
            <w:rStyle w:val="Hyperlink"/>
            <w:noProof/>
          </w:rPr>
          <w:t>Computerized Patient Record System – Reengineering (CPRS-R)</w:t>
        </w:r>
        <w:r w:rsidR="007D7800">
          <w:rPr>
            <w:noProof/>
            <w:webHidden/>
          </w:rPr>
          <w:tab/>
        </w:r>
        <w:r w:rsidR="007D7800">
          <w:rPr>
            <w:noProof/>
            <w:webHidden/>
          </w:rPr>
          <w:fldChar w:fldCharType="begin"/>
        </w:r>
        <w:r w:rsidR="007D7800">
          <w:rPr>
            <w:noProof/>
            <w:webHidden/>
          </w:rPr>
          <w:instrText xml:space="preserve"> PAGEREF _Toc402971603 \h </w:instrText>
        </w:r>
        <w:r w:rsidR="007D7800">
          <w:rPr>
            <w:noProof/>
            <w:webHidden/>
          </w:rPr>
        </w:r>
        <w:r w:rsidR="007D7800">
          <w:rPr>
            <w:noProof/>
            <w:webHidden/>
          </w:rPr>
          <w:fldChar w:fldCharType="separate"/>
        </w:r>
        <w:r w:rsidR="00901545">
          <w:rPr>
            <w:noProof/>
            <w:webHidden/>
          </w:rPr>
          <w:t>8</w:t>
        </w:r>
        <w:r w:rsidR="007D7800">
          <w:rPr>
            <w:noProof/>
            <w:webHidden/>
          </w:rPr>
          <w:fldChar w:fldCharType="end"/>
        </w:r>
      </w:hyperlink>
    </w:p>
    <w:p w14:paraId="38193BB1" w14:textId="38F36ACB" w:rsidR="007D7800" w:rsidRPr="006C27D8" w:rsidRDefault="008C3F17">
      <w:pPr>
        <w:pStyle w:val="TOC2"/>
        <w:tabs>
          <w:tab w:val="left" w:pos="1320"/>
        </w:tabs>
        <w:rPr>
          <w:rFonts w:ascii="Calibri" w:eastAsia="MS Mincho" w:hAnsi="Calibri"/>
          <w:noProof/>
          <w:color w:val="auto"/>
          <w:sz w:val="22"/>
        </w:rPr>
      </w:pPr>
      <w:hyperlink w:anchor="_Toc402971604" w:history="1">
        <w:r w:rsidR="007D7800" w:rsidRPr="00AB07C7">
          <w:rPr>
            <w:rStyle w:val="Hyperlink"/>
            <w:noProof/>
          </w:rPr>
          <w:t>3.18</w:t>
        </w:r>
        <w:r w:rsidR="007D7800" w:rsidRPr="006C27D8">
          <w:rPr>
            <w:rFonts w:ascii="Calibri" w:eastAsia="MS Mincho" w:hAnsi="Calibri"/>
            <w:noProof/>
            <w:color w:val="auto"/>
            <w:sz w:val="22"/>
          </w:rPr>
          <w:tab/>
        </w:r>
        <w:r w:rsidR="007D7800" w:rsidRPr="00AB07C7">
          <w:rPr>
            <w:rStyle w:val="Hyperlink"/>
            <w:noProof/>
          </w:rPr>
          <w:t>Decision Support Services (DSS)</w:t>
        </w:r>
        <w:r w:rsidR="007D7800">
          <w:rPr>
            <w:noProof/>
            <w:webHidden/>
          </w:rPr>
          <w:tab/>
        </w:r>
        <w:r w:rsidR="007D7800">
          <w:rPr>
            <w:noProof/>
            <w:webHidden/>
          </w:rPr>
          <w:fldChar w:fldCharType="begin"/>
        </w:r>
        <w:r w:rsidR="007D7800">
          <w:rPr>
            <w:noProof/>
            <w:webHidden/>
          </w:rPr>
          <w:instrText xml:space="preserve"> PAGEREF _Toc402971604 \h </w:instrText>
        </w:r>
        <w:r w:rsidR="007D7800">
          <w:rPr>
            <w:noProof/>
            <w:webHidden/>
          </w:rPr>
        </w:r>
        <w:r w:rsidR="007D7800">
          <w:rPr>
            <w:noProof/>
            <w:webHidden/>
          </w:rPr>
          <w:fldChar w:fldCharType="separate"/>
        </w:r>
        <w:r w:rsidR="00901545">
          <w:rPr>
            <w:noProof/>
            <w:webHidden/>
          </w:rPr>
          <w:t>8</w:t>
        </w:r>
        <w:r w:rsidR="007D7800">
          <w:rPr>
            <w:noProof/>
            <w:webHidden/>
          </w:rPr>
          <w:fldChar w:fldCharType="end"/>
        </w:r>
      </w:hyperlink>
    </w:p>
    <w:p w14:paraId="3B13D1D6" w14:textId="68799729" w:rsidR="007D7800" w:rsidRPr="006C27D8" w:rsidRDefault="008C3F17">
      <w:pPr>
        <w:pStyle w:val="TOC2"/>
        <w:tabs>
          <w:tab w:val="left" w:pos="1320"/>
        </w:tabs>
        <w:rPr>
          <w:rFonts w:ascii="Calibri" w:eastAsia="MS Mincho" w:hAnsi="Calibri"/>
          <w:noProof/>
          <w:color w:val="auto"/>
          <w:sz w:val="22"/>
        </w:rPr>
      </w:pPr>
      <w:hyperlink w:anchor="_Toc402971605" w:history="1">
        <w:r w:rsidR="007D7800" w:rsidRPr="00AB07C7">
          <w:rPr>
            <w:rStyle w:val="Hyperlink"/>
            <w:noProof/>
          </w:rPr>
          <w:t>3.19</w:t>
        </w:r>
        <w:r w:rsidR="007D7800" w:rsidRPr="006C27D8">
          <w:rPr>
            <w:rFonts w:ascii="Calibri" w:eastAsia="MS Mincho" w:hAnsi="Calibri"/>
            <w:noProof/>
            <w:color w:val="auto"/>
            <w:sz w:val="22"/>
          </w:rPr>
          <w:tab/>
        </w:r>
        <w:r w:rsidR="007D7800" w:rsidRPr="00AB07C7">
          <w:rPr>
            <w:rStyle w:val="Hyperlink"/>
            <w:noProof/>
          </w:rPr>
          <w:t>EAR (Enterprise ARchive)</w:t>
        </w:r>
        <w:r w:rsidR="007D7800">
          <w:rPr>
            <w:noProof/>
            <w:webHidden/>
          </w:rPr>
          <w:tab/>
        </w:r>
        <w:r w:rsidR="007D7800">
          <w:rPr>
            <w:noProof/>
            <w:webHidden/>
          </w:rPr>
          <w:fldChar w:fldCharType="begin"/>
        </w:r>
        <w:r w:rsidR="007D7800">
          <w:rPr>
            <w:noProof/>
            <w:webHidden/>
          </w:rPr>
          <w:instrText xml:space="preserve"> PAGEREF _Toc402971605 \h </w:instrText>
        </w:r>
        <w:r w:rsidR="007D7800">
          <w:rPr>
            <w:noProof/>
            <w:webHidden/>
          </w:rPr>
        </w:r>
        <w:r w:rsidR="007D7800">
          <w:rPr>
            <w:noProof/>
            <w:webHidden/>
          </w:rPr>
          <w:fldChar w:fldCharType="separate"/>
        </w:r>
        <w:r w:rsidR="00901545">
          <w:rPr>
            <w:noProof/>
            <w:webHidden/>
          </w:rPr>
          <w:t>9</w:t>
        </w:r>
        <w:r w:rsidR="007D7800">
          <w:rPr>
            <w:noProof/>
            <w:webHidden/>
          </w:rPr>
          <w:fldChar w:fldCharType="end"/>
        </w:r>
      </w:hyperlink>
    </w:p>
    <w:p w14:paraId="0265E519" w14:textId="3D6A1146" w:rsidR="007D7800" w:rsidRPr="006C27D8" w:rsidRDefault="008C3F17">
      <w:pPr>
        <w:pStyle w:val="TOC2"/>
        <w:tabs>
          <w:tab w:val="left" w:pos="1320"/>
        </w:tabs>
        <w:rPr>
          <w:rFonts w:ascii="Calibri" w:eastAsia="MS Mincho" w:hAnsi="Calibri"/>
          <w:noProof/>
          <w:color w:val="auto"/>
          <w:sz w:val="22"/>
        </w:rPr>
      </w:pPr>
      <w:hyperlink w:anchor="_Toc402971606" w:history="1">
        <w:r w:rsidR="007D7800" w:rsidRPr="00AB07C7">
          <w:rPr>
            <w:rStyle w:val="Hyperlink"/>
            <w:noProof/>
          </w:rPr>
          <w:t>3.20</w:t>
        </w:r>
        <w:r w:rsidR="007D7800" w:rsidRPr="006C27D8">
          <w:rPr>
            <w:rFonts w:ascii="Calibri" w:eastAsia="MS Mincho" w:hAnsi="Calibri"/>
            <w:noProof/>
            <w:color w:val="auto"/>
            <w:sz w:val="22"/>
          </w:rPr>
          <w:tab/>
        </w:r>
        <w:r w:rsidR="007D7800" w:rsidRPr="00AB07C7">
          <w:rPr>
            <w:rStyle w:val="Hyperlink"/>
            <w:noProof/>
          </w:rPr>
          <w:t>Eclipse</w:t>
        </w:r>
        <w:r w:rsidR="007D7800">
          <w:rPr>
            <w:noProof/>
            <w:webHidden/>
          </w:rPr>
          <w:tab/>
        </w:r>
        <w:r w:rsidR="007D7800">
          <w:rPr>
            <w:noProof/>
            <w:webHidden/>
          </w:rPr>
          <w:fldChar w:fldCharType="begin"/>
        </w:r>
        <w:r w:rsidR="007D7800">
          <w:rPr>
            <w:noProof/>
            <w:webHidden/>
          </w:rPr>
          <w:instrText xml:space="preserve"> PAGEREF _Toc402971606 \h </w:instrText>
        </w:r>
        <w:r w:rsidR="007D7800">
          <w:rPr>
            <w:noProof/>
            <w:webHidden/>
          </w:rPr>
        </w:r>
        <w:r w:rsidR="007D7800">
          <w:rPr>
            <w:noProof/>
            <w:webHidden/>
          </w:rPr>
          <w:fldChar w:fldCharType="separate"/>
        </w:r>
        <w:r w:rsidR="00901545">
          <w:rPr>
            <w:noProof/>
            <w:webHidden/>
          </w:rPr>
          <w:t>9</w:t>
        </w:r>
        <w:r w:rsidR="007D7800">
          <w:rPr>
            <w:noProof/>
            <w:webHidden/>
          </w:rPr>
          <w:fldChar w:fldCharType="end"/>
        </w:r>
      </w:hyperlink>
    </w:p>
    <w:p w14:paraId="1A12A835" w14:textId="1BF78348" w:rsidR="007D7800" w:rsidRPr="006C27D8" w:rsidRDefault="008C3F17">
      <w:pPr>
        <w:pStyle w:val="TOC2"/>
        <w:tabs>
          <w:tab w:val="left" w:pos="1320"/>
        </w:tabs>
        <w:rPr>
          <w:rFonts w:ascii="Calibri" w:eastAsia="MS Mincho" w:hAnsi="Calibri"/>
          <w:noProof/>
          <w:color w:val="auto"/>
          <w:sz w:val="22"/>
        </w:rPr>
      </w:pPr>
      <w:hyperlink w:anchor="_Toc402971607" w:history="1">
        <w:r w:rsidR="007D7800" w:rsidRPr="00AB07C7">
          <w:rPr>
            <w:rStyle w:val="Hyperlink"/>
            <w:noProof/>
          </w:rPr>
          <w:t>3.21</w:t>
        </w:r>
        <w:r w:rsidR="007D7800" w:rsidRPr="006C27D8">
          <w:rPr>
            <w:rFonts w:ascii="Calibri" w:eastAsia="MS Mincho" w:hAnsi="Calibri"/>
            <w:noProof/>
            <w:color w:val="auto"/>
            <w:sz w:val="22"/>
          </w:rPr>
          <w:tab/>
        </w:r>
        <w:r w:rsidR="007D7800" w:rsidRPr="00AB07C7">
          <w:rPr>
            <w:rStyle w:val="Hyperlink"/>
            <w:noProof/>
          </w:rPr>
          <w:t>Enterprise Reference Terminology/Data Standardization (ERT/DS)</w:t>
        </w:r>
        <w:r w:rsidR="007D7800">
          <w:rPr>
            <w:noProof/>
            <w:webHidden/>
          </w:rPr>
          <w:tab/>
        </w:r>
        <w:r w:rsidR="007D7800">
          <w:rPr>
            <w:noProof/>
            <w:webHidden/>
          </w:rPr>
          <w:fldChar w:fldCharType="begin"/>
        </w:r>
        <w:r w:rsidR="007D7800">
          <w:rPr>
            <w:noProof/>
            <w:webHidden/>
          </w:rPr>
          <w:instrText xml:space="preserve"> PAGEREF _Toc402971607 \h </w:instrText>
        </w:r>
        <w:r w:rsidR="007D7800">
          <w:rPr>
            <w:noProof/>
            <w:webHidden/>
          </w:rPr>
        </w:r>
        <w:r w:rsidR="007D7800">
          <w:rPr>
            <w:noProof/>
            <w:webHidden/>
          </w:rPr>
          <w:fldChar w:fldCharType="separate"/>
        </w:r>
        <w:r w:rsidR="00901545">
          <w:rPr>
            <w:noProof/>
            <w:webHidden/>
          </w:rPr>
          <w:t>9</w:t>
        </w:r>
        <w:r w:rsidR="007D7800">
          <w:rPr>
            <w:noProof/>
            <w:webHidden/>
          </w:rPr>
          <w:fldChar w:fldCharType="end"/>
        </w:r>
      </w:hyperlink>
    </w:p>
    <w:p w14:paraId="58CBAE9B" w14:textId="5D485C86" w:rsidR="007D7800" w:rsidRPr="006C27D8" w:rsidRDefault="008C3F17">
      <w:pPr>
        <w:pStyle w:val="TOC2"/>
        <w:tabs>
          <w:tab w:val="left" w:pos="1320"/>
        </w:tabs>
        <w:rPr>
          <w:rFonts w:ascii="Calibri" w:eastAsia="MS Mincho" w:hAnsi="Calibri"/>
          <w:noProof/>
          <w:color w:val="auto"/>
          <w:sz w:val="22"/>
        </w:rPr>
      </w:pPr>
      <w:hyperlink w:anchor="_Toc402971608" w:history="1">
        <w:r w:rsidR="007D7800" w:rsidRPr="00AB07C7">
          <w:rPr>
            <w:rStyle w:val="Hyperlink"/>
            <w:noProof/>
          </w:rPr>
          <w:t>3.22</w:t>
        </w:r>
        <w:r w:rsidR="007D7800" w:rsidRPr="006C27D8">
          <w:rPr>
            <w:rFonts w:ascii="Calibri" w:eastAsia="MS Mincho" w:hAnsi="Calibri"/>
            <w:noProof/>
            <w:color w:val="auto"/>
            <w:sz w:val="22"/>
          </w:rPr>
          <w:tab/>
        </w:r>
        <w:r w:rsidR="007D7800" w:rsidRPr="00AB07C7">
          <w:rPr>
            <w:rStyle w:val="Hyperlink"/>
            <w:noProof/>
          </w:rPr>
          <w:t>Extensible Markup Language (XML)</w:t>
        </w:r>
        <w:r w:rsidR="007D7800">
          <w:rPr>
            <w:noProof/>
            <w:webHidden/>
          </w:rPr>
          <w:tab/>
        </w:r>
        <w:r w:rsidR="007D7800">
          <w:rPr>
            <w:noProof/>
            <w:webHidden/>
          </w:rPr>
          <w:fldChar w:fldCharType="begin"/>
        </w:r>
        <w:r w:rsidR="007D7800">
          <w:rPr>
            <w:noProof/>
            <w:webHidden/>
          </w:rPr>
          <w:instrText xml:space="preserve"> PAGEREF _Toc402971608 \h </w:instrText>
        </w:r>
        <w:r w:rsidR="007D7800">
          <w:rPr>
            <w:noProof/>
            <w:webHidden/>
          </w:rPr>
        </w:r>
        <w:r w:rsidR="007D7800">
          <w:rPr>
            <w:noProof/>
            <w:webHidden/>
          </w:rPr>
          <w:fldChar w:fldCharType="separate"/>
        </w:r>
        <w:r w:rsidR="00901545">
          <w:rPr>
            <w:noProof/>
            <w:webHidden/>
          </w:rPr>
          <w:t>9</w:t>
        </w:r>
        <w:r w:rsidR="007D7800">
          <w:rPr>
            <w:noProof/>
            <w:webHidden/>
          </w:rPr>
          <w:fldChar w:fldCharType="end"/>
        </w:r>
      </w:hyperlink>
    </w:p>
    <w:p w14:paraId="18F64761" w14:textId="27163E3B" w:rsidR="007D7800" w:rsidRPr="006C27D8" w:rsidRDefault="008C3F17">
      <w:pPr>
        <w:pStyle w:val="TOC2"/>
        <w:tabs>
          <w:tab w:val="left" w:pos="1320"/>
        </w:tabs>
        <w:rPr>
          <w:rFonts w:ascii="Calibri" w:eastAsia="MS Mincho" w:hAnsi="Calibri"/>
          <w:noProof/>
          <w:color w:val="auto"/>
          <w:sz w:val="22"/>
        </w:rPr>
      </w:pPr>
      <w:hyperlink w:anchor="_Toc402971609" w:history="1">
        <w:r w:rsidR="007D7800" w:rsidRPr="00AB07C7">
          <w:rPr>
            <w:rStyle w:val="Hyperlink"/>
            <w:noProof/>
          </w:rPr>
          <w:t>3.23</w:t>
        </w:r>
        <w:r w:rsidR="007D7800" w:rsidRPr="006C27D8">
          <w:rPr>
            <w:rFonts w:ascii="Calibri" w:eastAsia="MS Mincho" w:hAnsi="Calibri"/>
            <w:noProof/>
            <w:color w:val="auto"/>
            <w:sz w:val="22"/>
          </w:rPr>
          <w:tab/>
        </w:r>
        <w:r w:rsidR="007D7800" w:rsidRPr="00AB07C7">
          <w:rPr>
            <w:rStyle w:val="Hyperlink"/>
            <w:noProof/>
          </w:rPr>
          <w:t>Flash Player</w:t>
        </w:r>
        <w:r w:rsidR="007D7800">
          <w:rPr>
            <w:noProof/>
            <w:webHidden/>
          </w:rPr>
          <w:tab/>
        </w:r>
        <w:r w:rsidR="007D7800">
          <w:rPr>
            <w:noProof/>
            <w:webHidden/>
          </w:rPr>
          <w:fldChar w:fldCharType="begin"/>
        </w:r>
        <w:r w:rsidR="007D7800">
          <w:rPr>
            <w:noProof/>
            <w:webHidden/>
          </w:rPr>
          <w:instrText xml:space="preserve"> PAGEREF _Toc402971609 \h </w:instrText>
        </w:r>
        <w:r w:rsidR="007D7800">
          <w:rPr>
            <w:noProof/>
            <w:webHidden/>
          </w:rPr>
        </w:r>
        <w:r w:rsidR="007D7800">
          <w:rPr>
            <w:noProof/>
            <w:webHidden/>
          </w:rPr>
          <w:fldChar w:fldCharType="separate"/>
        </w:r>
        <w:r w:rsidR="00901545">
          <w:rPr>
            <w:noProof/>
            <w:webHidden/>
          </w:rPr>
          <w:t>9</w:t>
        </w:r>
        <w:r w:rsidR="007D7800">
          <w:rPr>
            <w:noProof/>
            <w:webHidden/>
          </w:rPr>
          <w:fldChar w:fldCharType="end"/>
        </w:r>
      </w:hyperlink>
    </w:p>
    <w:p w14:paraId="3B1D0A43" w14:textId="052B5042" w:rsidR="007D7800" w:rsidRPr="006C27D8" w:rsidRDefault="008C3F17">
      <w:pPr>
        <w:pStyle w:val="TOC2"/>
        <w:tabs>
          <w:tab w:val="left" w:pos="1320"/>
        </w:tabs>
        <w:rPr>
          <w:rFonts w:ascii="Calibri" w:eastAsia="MS Mincho" w:hAnsi="Calibri"/>
          <w:noProof/>
          <w:color w:val="auto"/>
          <w:sz w:val="22"/>
        </w:rPr>
      </w:pPr>
      <w:hyperlink w:anchor="_Toc402971610" w:history="1">
        <w:r w:rsidR="007D7800" w:rsidRPr="00AB07C7">
          <w:rPr>
            <w:rStyle w:val="Hyperlink"/>
            <w:noProof/>
          </w:rPr>
          <w:t>3.24</w:t>
        </w:r>
        <w:r w:rsidR="007D7800" w:rsidRPr="006C27D8">
          <w:rPr>
            <w:rFonts w:ascii="Calibri" w:eastAsia="MS Mincho" w:hAnsi="Calibri"/>
            <w:noProof/>
            <w:color w:val="auto"/>
            <w:sz w:val="22"/>
          </w:rPr>
          <w:tab/>
        </w:r>
        <w:r w:rsidR="007D7800" w:rsidRPr="00AB07C7">
          <w:rPr>
            <w:rStyle w:val="Hyperlink"/>
            <w:noProof/>
          </w:rPr>
          <w:t>Flex</w:t>
        </w:r>
        <w:r w:rsidR="007D7800">
          <w:rPr>
            <w:noProof/>
            <w:webHidden/>
          </w:rPr>
          <w:tab/>
        </w:r>
        <w:r w:rsidR="007D7800">
          <w:rPr>
            <w:noProof/>
            <w:webHidden/>
          </w:rPr>
          <w:fldChar w:fldCharType="begin"/>
        </w:r>
        <w:r w:rsidR="007D7800">
          <w:rPr>
            <w:noProof/>
            <w:webHidden/>
          </w:rPr>
          <w:instrText xml:space="preserve"> PAGEREF _Toc402971610 \h </w:instrText>
        </w:r>
        <w:r w:rsidR="007D7800">
          <w:rPr>
            <w:noProof/>
            <w:webHidden/>
          </w:rPr>
        </w:r>
        <w:r w:rsidR="007D7800">
          <w:rPr>
            <w:noProof/>
            <w:webHidden/>
          </w:rPr>
          <w:fldChar w:fldCharType="separate"/>
        </w:r>
        <w:r w:rsidR="00901545">
          <w:rPr>
            <w:noProof/>
            <w:webHidden/>
          </w:rPr>
          <w:t>9</w:t>
        </w:r>
        <w:r w:rsidR="007D7800">
          <w:rPr>
            <w:noProof/>
            <w:webHidden/>
          </w:rPr>
          <w:fldChar w:fldCharType="end"/>
        </w:r>
      </w:hyperlink>
    </w:p>
    <w:p w14:paraId="641F84C1" w14:textId="03F49428" w:rsidR="007D7800" w:rsidRPr="006C27D8" w:rsidRDefault="008C3F17">
      <w:pPr>
        <w:pStyle w:val="TOC2"/>
        <w:tabs>
          <w:tab w:val="left" w:pos="1320"/>
        </w:tabs>
        <w:rPr>
          <w:rFonts w:ascii="Calibri" w:eastAsia="MS Mincho" w:hAnsi="Calibri"/>
          <w:noProof/>
          <w:color w:val="auto"/>
          <w:sz w:val="22"/>
        </w:rPr>
      </w:pPr>
      <w:hyperlink w:anchor="_Toc402971611" w:history="1">
        <w:r w:rsidR="007D7800" w:rsidRPr="00AB07C7">
          <w:rPr>
            <w:rStyle w:val="Hyperlink"/>
            <w:noProof/>
          </w:rPr>
          <w:t>3.25</w:t>
        </w:r>
        <w:r w:rsidR="007D7800" w:rsidRPr="006C27D8">
          <w:rPr>
            <w:rFonts w:ascii="Calibri" w:eastAsia="MS Mincho" w:hAnsi="Calibri"/>
            <w:noProof/>
            <w:color w:val="auto"/>
            <w:sz w:val="22"/>
          </w:rPr>
          <w:tab/>
        </w:r>
        <w:r w:rsidR="007D7800" w:rsidRPr="00AB07C7">
          <w:rPr>
            <w:rStyle w:val="Hyperlink"/>
            <w:noProof/>
          </w:rPr>
          <w:t>Flex Player</w:t>
        </w:r>
        <w:r w:rsidR="007D7800">
          <w:rPr>
            <w:noProof/>
            <w:webHidden/>
          </w:rPr>
          <w:tab/>
        </w:r>
        <w:r w:rsidR="007D7800">
          <w:rPr>
            <w:noProof/>
            <w:webHidden/>
          </w:rPr>
          <w:fldChar w:fldCharType="begin"/>
        </w:r>
        <w:r w:rsidR="007D7800">
          <w:rPr>
            <w:noProof/>
            <w:webHidden/>
          </w:rPr>
          <w:instrText xml:space="preserve"> PAGEREF _Toc402971611 \h </w:instrText>
        </w:r>
        <w:r w:rsidR="007D7800">
          <w:rPr>
            <w:noProof/>
            <w:webHidden/>
          </w:rPr>
        </w:r>
        <w:r w:rsidR="007D7800">
          <w:rPr>
            <w:noProof/>
            <w:webHidden/>
          </w:rPr>
          <w:fldChar w:fldCharType="separate"/>
        </w:r>
        <w:r w:rsidR="00901545">
          <w:rPr>
            <w:noProof/>
            <w:webHidden/>
          </w:rPr>
          <w:t>9</w:t>
        </w:r>
        <w:r w:rsidR="007D7800">
          <w:rPr>
            <w:noProof/>
            <w:webHidden/>
          </w:rPr>
          <w:fldChar w:fldCharType="end"/>
        </w:r>
      </w:hyperlink>
    </w:p>
    <w:p w14:paraId="2834C6D7" w14:textId="4DE96F69" w:rsidR="007D7800" w:rsidRPr="006C27D8" w:rsidRDefault="008C3F17">
      <w:pPr>
        <w:pStyle w:val="TOC2"/>
        <w:tabs>
          <w:tab w:val="left" w:pos="1320"/>
        </w:tabs>
        <w:rPr>
          <w:rFonts w:ascii="Calibri" w:eastAsia="MS Mincho" w:hAnsi="Calibri"/>
          <w:noProof/>
          <w:color w:val="auto"/>
          <w:sz w:val="22"/>
        </w:rPr>
      </w:pPr>
      <w:hyperlink w:anchor="_Toc402971612" w:history="1">
        <w:r w:rsidR="007D7800" w:rsidRPr="00AB07C7">
          <w:rPr>
            <w:rStyle w:val="Hyperlink"/>
            <w:noProof/>
          </w:rPr>
          <w:t>3.26</w:t>
        </w:r>
        <w:r w:rsidR="007D7800" w:rsidRPr="006C27D8">
          <w:rPr>
            <w:rFonts w:ascii="Calibri" w:eastAsia="MS Mincho" w:hAnsi="Calibri"/>
            <w:noProof/>
            <w:color w:val="auto"/>
            <w:sz w:val="22"/>
          </w:rPr>
          <w:tab/>
        </w:r>
        <w:r w:rsidR="007D7800" w:rsidRPr="00AB07C7">
          <w:rPr>
            <w:rStyle w:val="Hyperlink"/>
            <w:noProof/>
          </w:rPr>
          <w:t>Gap Analysis</w:t>
        </w:r>
        <w:r w:rsidR="007D7800">
          <w:rPr>
            <w:noProof/>
            <w:webHidden/>
          </w:rPr>
          <w:tab/>
        </w:r>
        <w:r w:rsidR="007D7800">
          <w:rPr>
            <w:noProof/>
            <w:webHidden/>
          </w:rPr>
          <w:fldChar w:fldCharType="begin"/>
        </w:r>
        <w:r w:rsidR="007D7800">
          <w:rPr>
            <w:noProof/>
            <w:webHidden/>
          </w:rPr>
          <w:instrText xml:space="preserve"> PAGEREF _Toc402971612 \h </w:instrText>
        </w:r>
        <w:r w:rsidR="007D7800">
          <w:rPr>
            <w:noProof/>
            <w:webHidden/>
          </w:rPr>
        </w:r>
        <w:r w:rsidR="007D7800">
          <w:rPr>
            <w:noProof/>
            <w:webHidden/>
          </w:rPr>
          <w:fldChar w:fldCharType="separate"/>
        </w:r>
        <w:r w:rsidR="00901545">
          <w:rPr>
            <w:noProof/>
            <w:webHidden/>
          </w:rPr>
          <w:t>9</w:t>
        </w:r>
        <w:r w:rsidR="007D7800">
          <w:rPr>
            <w:noProof/>
            <w:webHidden/>
          </w:rPr>
          <w:fldChar w:fldCharType="end"/>
        </w:r>
      </w:hyperlink>
    </w:p>
    <w:p w14:paraId="0BBD0112" w14:textId="05A90BD6" w:rsidR="007D7800" w:rsidRPr="006C27D8" w:rsidRDefault="008C3F17">
      <w:pPr>
        <w:pStyle w:val="TOC2"/>
        <w:tabs>
          <w:tab w:val="left" w:pos="1320"/>
        </w:tabs>
        <w:rPr>
          <w:rFonts w:ascii="Calibri" w:eastAsia="MS Mincho" w:hAnsi="Calibri"/>
          <w:noProof/>
          <w:color w:val="auto"/>
          <w:sz w:val="22"/>
        </w:rPr>
      </w:pPr>
      <w:hyperlink w:anchor="_Toc402971613" w:history="1">
        <w:r w:rsidR="007D7800" w:rsidRPr="00AB07C7">
          <w:rPr>
            <w:rStyle w:val="Hyperlink"/>
            <w:noProof/>
          </w:rPr>
          <w:t>3.27</w:t>
        </w:r>
        <w:r w:rsidR="007D7800" w:rsidRPr="006C27D8">
          <w:rPr>
            <w:rFonts w:ascii="Calibri" w:eastAsia="MS Mincho" w:hAnsi="Calibri"/>
            <w:noProof/>
            <w:color w:val="auto"/>
            <w:sz w:val="22"/>
          </w:rPr>
          <w:tab/>
        </w:r>
        <w:r w:rsidR="007D7800" w:rsidRPr="00AB07C7">
          <w:rPr>
            <w:rStyle w:val="Hyperlink"/>
            <w:noProof/>
          </w:rPr>
          <w:t>Graphical User Interface (GUI)</w:t>
        </w:r>
        <w:r w:rsidR="007D7800">
          <w:rPr>
            <w:noProof/>
            <w:webHidden/>
          </w:rPr>
          <w:tab/>
        </w:r>
        <w:r w:rsidR="007D7800">
          <w:rPr>
            <w:noProof/>
            <w:webHidden/>
          </w:rPr>
          <w:fldChar w:fldCharType="begin"/>
        </w:r>
        <w:r w:rsidR="007D7800">
          <w:rPr>
            <w:noProof/>
            <w:webHidden/>
          </w:rPr>
          <w:instrText xml:space="preserve"> PAGEREF _Toc402971613 \h </w:instrText>
        </w:r>
        <w:r w:rsidR="007D7800">
          <w:rPr>
            <w:noProof/>
            <w:webHidden/>
          </w:rPr>
        </w:r>
        <w:r w:rsidR="007D7800">
          <w:rPr>
            <w:noProof/>
            <w:webHidden/>
          </w:rPr>
          <w:fldChar w:fldCharType="separate"/>
        </w:r>
        <w:r w:rsidR="00901545">
          <w:rPr>
            <w:noProof/>
            <w:webHidden/>
          </w:rPr>
          <w:t>10</w:t>
        </w:r>
        <w:r w:rsidR="007D7800">
          <w:rPr>
            <w:noProof/>
            <w:webHidden/>
          </w:rPr>
          <w:fldChar w:fldCharType="end"/>
        </w:r>
      </w:hyperlink>
    </w:p>
    <w:p w14:paraId="6CDED6A5" w14:textId="142A419D" w:rsidR="007D7800" w:rsidRPr="006C27D8" w:rsidRDefault="008C3F17">
      <w:pPr>
        <w:pStyle w:val="TOC2"/>
        <w:tabs>
          <w:tab w:val="left" w:pos="1320"/>
        </w:tabs>
        <w:rPr>
          <w:rFonts w:ascii="Calibri" w:eastAsia="MS Mincho" w:hAnsi="Calibri"/>
          <w:noProof/>
          <w:color w:val="auto"/>
          <w:sz w:val="22"/>
        </w:rPr>
      </w:pPr>
      <w:hyperlink w:anchor="_Toc402971614" w:history="1">
        <w:r w:rsidR="007D7800" w:rsidRPr="00AB07C7">
          <w:rPr>
            <w:rStyle w:val="Hyperlink"/>
            <w:noProof/>
          </w:rPr>
          <w:t>3.28</w:t>
        </w:r>
        <w:r w:rsidR="007D7800" w:rsidRPr="006C27D8">
          <w:rPr>
            <w:rFonts w:ascii="Calibri" w:eastAsia="MS Mincho" w:hAnsi="Calibri"/>
            <w:noProof/>
            <w:color w:val="auto"/>
            <w:sz w:val="22"/>
          </w:rPr>
          <w:tab/>
        </w:r>
        <w:r w:rsidR="007D7800" w:rsidRPr="00AB07C7">
          <w:rPr>
            <w:rStyle w:val="Hyperlink"/>
            <w:noProof/>
          </w:rPr>
          <w:t>Health Data Repository (HDR)</w:t>
        </w:r>
        <w:r w:rsidR="007D7800">
          <w:rPr>
            <w:noProof/>
            <w:webHidden/>
          </w:rPr>
          <w:tab/>
        </w:r>
        <w:r w:rsidR="007D7800">
          <w:rPr>
            <w:noProof/>
            <w:webHidden/>
          </w:rPr>
          <w:fldChar w:fldCharType="begin"/>
        </w:r>
        <w:r w:rsidR="007D7800">
          <w:rPr>
            <w:noProof/>
            <w:webHidden/>
          </w:rPr>
          <w:instrText xml:space="preserve"> PAGEREF _Toc402971614 \h </w:instrText>
        </w:r>
        <w:r w:rsidR="007D7800">
          <w:rPr>
            <w:noProof/>
            <w:webHidden/>
          </w:rPr>
        </w:r>
        <w:r w:rsidR="007D7800">
          <w:rPr>
            <w:noProof/>
            <w:webHidden/>
          </w:rPr>
          <w:fldChar w:fldCharType="separate"/>
        </w:r>
        <w:r w:rsidR="00901545">
          <w:rPr>
            <w:noProof/>
            <w:webHidden/>
          </w:rPr>
          <w:t>10</w:t>
        </w:r>
        <w:r w:rsidR="007D7800">
          <w:rPr>
            <w:noProof/>
            <w:webHidden/>
          </w:rPr>
          <w:fldChar w:fldCharType="end"/>
        </w:r>
      </w:hyperlink>
    </w:p>
    <w:p w14:paraId="3BDD603E" w14:textId="5E182DDF" w:rsidR="007D7800" w:rsidRPr="006C27D8" w:rsidRDefault="008C3F17">
      <w:pPr>
        <w:pStyle w:val="TOC2"/>
        <w:tabs>
          <w:tab w:val="left" w:pos="1320"/>
        </w:tabs>
        <w:rPr>
          <w:rFonts w:ascii="Calibri" w:eastAsia="MS Mincho" w:hAnsi="Calibri"/>
          <w:noProof/>
          <w:color w:val="auto"/>
          <w:sz w:val="22"/>
        </w:rPr>
      </w:pPr>
      <w:hyperlink w:anchor="_Toc402971615" w:history="1">
        <w:r w:rsidR="007D7800" w:rsidRPr="00AB07C7">
          <w:rPr>
            <w:rStyle w:val="Hyperlink"/>
            <w:noProof/>
          </w:rPr>
          <w:t>3.29</w:t>
        </w:r>
        <w:r w:rsidR="007D7800" w:rsidRPr="006C27D8">
          <w:rPr>
            <w:rFonts w:ascii="Calibri" w:eastAsia="MS Mincho" w:hAnsi="Calibri"/>
            <w:noProof/>
            <w:color w:val="auto"/>
            <w:sz w:val="22"/>
          </w:rPr>
          <w:tab/>
        </w:r>
        <w:r w:rsidR="007D7800" w:rsidRPr="00AB07C7">
          <w:rPr>
            <w:rStyle w:val="Hyperlink"/>
            <w:noProof/>
          </w:rPr>
          <w:t>Health</w:t>
        </w:r>
        <w:r w:rsidR="007D7800" w:rsidRPr="00AB07C7">
          <w:rPr>
            <w:rStyle w:val="Hyperlink"/>
            <w:i/>
            <w:noProof/>
          </w:rPr>
          <w:t>e</w:t>
        </w:r>
        <w:r w:rsidR="007D7800" w:rsidRPr="00AB07C7">
          <w:rPr>
            <w:rStyle w:val="Hyperlink"/>
            <w:noProof/>
          </w:rPr>
          <w:t>Vet Desktop (HeVD)</w:t>
        </w:r>
        <w:r w:rsidR="007D7800">
          <w:rPr>
            <w:noProof/>
            <w:webHidden/>
          </w:rPr>
          <w:tab/>
        </w:r>
        <w:r w:rsidR="007D7800">
          <w:rPr>
            <w:noProof/>
            <w:webHidden/>
          </w:rPr>
          <w:fldChar w:fldCharType="begin"/>
        </w:r>
        <w:r w:rsidR="007D7800">
          <w:rPr>
            <w:noProof/>
            <w:webHidden/>
          </w:rPr>
          <w:instrText xml:space="preserve"> PAGEREF _Toc402971615 \h </w:instrText>
        </w:r>
        <w:r w:rsidR="007D7800">
          <w:rPr>
            <w:noProof/>
            <w:webHidden/>
          </w:rPr>
        </w:r>
        <w:r w:rsidR="007D7800">
          <w:rPr>
            <w:noProof/>
            <w:webHidden/>
          </w:rPr>
          <w:fldChar w:fldCharType="separate"/>
        </w:r>
        <w:r w:rsidR="00901545">
          <w:rPr>
            <w:noProof/>
            <w:webHidden/>
          </w:rPr>
          <w:t>10</w:t>
        </w:r>
        <w:r w:rsidR="007D7800">
          <w:rPr>
            <w:noProof/>
            <w:webHidden/>
          </w:rPr>
          <w:fldChar w:fldCharType="end"/>
        </w:r>
      </w:hyperlink>
    </w:p>
    <w:p w14:paraId="36C1FE5E" w14:textId="2A1CB9C5" w:rsidR="007D7800" w:rsidRPr="006C27D8" w:rsidRDefault="008C3F17">
      <w:pPr>
        <w:pStyle w:val="TOC2"/>
        <w:tabs>
          <w:tab w:val="left" w:pos="1320"/>
        </w:tabs>
        <w:rPr>
          <w:rFonts w:ascii="Calibri" w:eastAsia="MS Mincho" w:hAnsi="Calibri"/>
          <w:noProof/>
          <w:color w:val="auto"/>
          <w:sz w:val="22"/>
        </w:rPr>
      </w:pPr>
      <w:hyperlink w:anchor="_Toc402971616" w:history="1">
        <w:r w:rsidR="007D7800" w:rsidRPr="00AB07C7">
          <w:rPr>
            <w:rStyle w:val="Hyperlink"/>
            <w:noProof/>
          </w:rPr>
          <w:t>3.30</w:t>
        </w:r>
        <w:r w:rsidR="007D7800" w:rsidRPr="006C27D8">
          <w:rPr>
            <w:rFonts w:ascii="Calibri" w:eastAsia="MS Mincho" w:hAnsi="Calibri"/>
            <w:noProof/>
            <w:color w:val="auto"/>
            <w:sz w:val="22"/>
          </w:rPr>
          <w:tab/>
        </w:r>
        <w:r w:rsidR="007D7800" w:rsidRPr="00AB07C7">
          <w:rPr>
            <w:rStyle w:val="Hyperlink"/>
            <w:noProof/>
          </w:rPr>
          <w:t>HealtheVet-VistA</w:t>
        </w:r>
        <w:r w:rsidR="007D7800">
          <w:rPr>
            <w:noProof/>
            <w:webHidden/>
          </w:rPr>
          <w:tab/>
        </w:r>
        <w:r w:rsidR="007D7800">
          <w:rPr>
            <w:noProof/>
            <w:webHidden/>
          </w:rPr>
          <w:fldChar w:fldCharType="begin"/>
        </w:r>
        <w:r w:rsidR="007D7800">
          <w:rPr>
            <w:noProof/>
            <w:webHidden/>
          </w:rPr>
          <w:instrText xml:space="preserve"> PAGEREF _Toc402971616 \h </w:instrText>
        </w:r>
        <w:r w:rsidR="007D7800">
          <w:rPr>
            <w:noProof/>
            <w:webHidden/>
          </w:rPr>
        </w:r>
        <w:r w:rsidR="007D7800">
          <w:rPr>
            <w:noProof/>
            <w:webHidden/>
          </w:rPr>
          <w:fldChar w:fldCharType="separate"/>
        </w:r>
        <w:r w:rsidR="00901545">
          <w:rPr>
            <w:noProof/>
            <w:webHidden/>
          </w:rPr>
          <w:t>10</w:t>
        </w:r>
        <w:r w:rsidR="007D7800">
          <w:rPr>
            <w:noProof/>
            <w:webHidden/>
          </w:rPr>
          <w:fldChar w:fldCharType="end"/>
        </w:r>
      </w:hyperlink>
    </w:p>
    <w:p w14:paraId="4B483FCD" w14:textId="0C0B7601" w:rsidR="007D7800" w:rsidRPr="006C27D8" w:rsidRDefault="008C3F17">
      <w:pPr>
        <w:pStyle w:val="TOC2"/>
        <w:tabs>
          <w:tab w:val="left" w:pos="1320"/>
        </w:tabs>
        <w:rPr>
          <w:rFonts w:ascii="Calibri" w:eastAsia="MS Mincho" w:hAnsi="Calibri"/>
          <w:noProof/>
          <w:color w:val="auto"/>
          <w:sz w:val="22"/>
        </w:rPr>
      </w:pPr>
      <w:hyperlink w:anchor="_Toc402971617" w:history="1">
        <w:r w:rsidR="007D7800" w:rsidRPr="00AB07C7">
          <w:rPr>
            <w:rStyle w:val="Hyperlink"/>
            <w:noProof/>
          </w:rPr>
          <w:t>3.31</w:t>
        </w:r>
        <w:r w:rsidR="007D7800" w:rsidRPr="006C27D8">
          <w:rPr>
            <w:rFonts w:ascii="Calibri" w:eastAsia="MS Mincho" w:hAnsi="Calibri"/>
            <w:noProof/>
            <w:color w:val="auto"/>
            <w:sz w:val="22"/>
          </w:rPr>
          <w:tab/>
        </w:r>
        <w:r w:rsidR="007D7800" w:rsidRPr="00AB07C7">
          <w:rPr>
            <w:rStyle w:val="Hyperlink"/>
            <w:noProof/>
          </w:rPr>
          <w:t>Health Level 7 (HL7)</w:t>
        </w:r>
        <w:r w:rsidR="007D7800">
          <w:rPr>
            <w:noProof/>
            <w:webHidden/>
          </w:rPr>
          <w:tab/>
        </w:r>
        <w:r w:rsidR="007D7800">
          <w:rPr>
            <w:noProof/>
            <w:webHidden/>
          </w:rPr>
          <w:fldChar w:fldCharType="begin"/>
        </w:r>
        <w:r w:rsidR="007D7800">
          <w:rPr>
            <w:noProof/>
            <w:webHidden/>
          </w:rPr>
          <w:instrText xml:space="preserve"> PAGEREF _Toc402971617 \h </w:instrText>
        </w:r>
        <w:r w:rsidR="007D7800">
          <w:rPr>
            <w:noProof/>
            <w:webHidden/>
          </w:rPr>
        </w:r>
        <w:r w:rsidR="007D7800">
          <w:rPr>
            <w:noProof/>
            <w:webHidden/>
          </w:rPr>
          <w:fldChar w:fldCharType="separate"/>
        </w:r>
        <w:r w:rsidR="00901545">
          <w:rPr>
            <w:noProof/>
            <w:webHidden/>
          </w:rPr>
          <w:t>10</w:t>
        </w:r>
        <w:r w:rsidR="007D7800">
          <w:rPr>
            <w:noProof/>
            <w:webHidden/>
          </w:rPr>
          <w:fldChar w:fldCharType="end"/>
        </w:r>
      </w:hyperlink>
    </w:p>
    <w:p w14:paraId="2DC48BA4" w14:textId="4E114EEC" w:rsidR="007D7800" w:rsidRPr="006C27D8" w:rsidRDefault="008C3F17">
      <w:pPr>
        <w:pStyle w:val="TOC2"/>
        <w:tabs>
          <w:tab w:val="left" w:pos="1320"/>
        </w:tabs>
        <w:rPr>
          <w:rFonts w:ascii="Calibri" w:eastAsia="MS Mincho" w:hAnsi="Calibri"/>
          <w:noProof/>
          <w:color w:val="auto"/>
          <w:sz w:val="22"/>
        </w:rPr>
      </w:pPr>
      <w:hyperlink w:anchor="_Toc402971618" w:history="1">
        <w:r w:rsidR="007D7800" w:rsidRPr="00AB07C7">
          <w:rPr>
            <w:rStyle w:val="Hyperlink"/>
            <w:noProof/>
          </w:rPr>
          <w:t>3.32</w:t>
        </w:r>
        <w:r w:rsidR="007D7800" w:rsidRPr="006C27D8">
          <w:rPr>
            <w:rFonts w:ascii="Calibri" w:eastAsia="MS Mincho" w:hAnsi="Calibri"/>
            <w:noProof/>
            <w:color w:val="auto"/>
            <w:sz w:val="22"/>
          </w:rPr>
          <w:tab/>
        </w:r>
        <w:r w:rsidR="007D7800" w:rsidRPr="00AB07C7">
          <w:rPr>
            <w:rStyle w:val="Hyperlink"/>
            <w:noProof/>
          </w:rPr>
          <w:t>Hibernate</w:t>
        </w:r>
        <w:r w:rsidR="007D7800">
          <w:rPr>
            <w:noProof/>
            <w:webHidden/>
          </w:rPr>
          <w:tab/>
        </w:r>
        <w:r w:rsidR="007D7800">
          <w:rPr>
            <w:noProof/>
            <w:webHidden/>
          </w:rPr>
          <w:fldChar w:fldCharType="begin"/>
        </w:r>
        <w:r w:rsidR="007D7800">
          <w:rPr>
            <w:noProof/>
            <w:webHidden/>
          </w:rPr>
          <w:instrText xml:space="preserve"> PAGEREF _Toc402971618 \h </w:instrText>
        </w:r>
        <w:r w:rsidR="007D7800">
          <w:rPr>
            <w:noProof/>
            <w:webHidden/>
          </w:rPr>
        </w:r>
        <w:r w:rsidR="007D7800">
          <w:rPr>
            <w:noProof/>
            <w:webHidden/>
          </w:rPr>
          <w:fldChar w:fldCharType="separate"/>
        </w:r>
        <w:r w:rsidR="00901545">
          <w:rPr>
            <w:noProof/>
            <w:webHidden/>
          </w:rPr>
          <w:t>10</w:t>
        </w:r>
        <w:r w:rsidR="007D7800">
          <w:rPr>
            <w:noProof/>
            <w:webHidden/>
          </w:rPr>
          <w:fldChar w:fldCharType="end"/>
        </w:r>
      </w:hyperlink>
    </w:p>
    <w:p w14:paraId="682DE931" w14:textId="6708BD11" w:rsidR="007D7800" w:rsidRPr="006C27D8" w:rsidRDefault="008C3F17">
      <w:pPr>
        <w:pStyle w:val="TOC2"/>
        <w:tabs>
          <w:tab w:val="left" w:pos="1320"/>
        </w:tabs>
        <w:rPr>
          <w:rFonts w:ascii="Calibri" w:eastAsia="MS Mincho" w:hAnsi="Calibri"/>
          <w:noProof/>
          <w:color w:val="auto"/>
          <w:sz w:val="22"/>
        </w:rPr>
      </w:pPr>
      <w:hyperlink w:anchor="_Toc402971619" w:history="1">
        <w:r w:rsidR="007D7800" w:rsidRPr="00AB07C7">
          <w:rPr>
            <w:rStyle w:val="Hyperlink"/>
            <w:noProof/>
          </w:rPr>
          <w:t>3.33</w:t>
        </w:r>
        <w:r w:rsidR="007D7800" w:rsidRPr="006C27D8">
          <w:rPr>
            <w:rFonts w:ascii="Calibri" w:eastAsia="MS Mincho" w:hAnsi="Calibri"/>
            <w:noProof/>
            <w:color w:val="auto"/>
            <w:sz w:val="22"/>
          </w:rPr>
          <w:tab/>
        </w:r>
        <w:r w:rsidR="007D7800" w:rsidRPr="00AB07C7">
          <w:rPr>
            <w:rStyle w:val="Hyperlink"/>
            <w:noProof/>
          </w:rPr>
          <w:t>Hypertext Markup Language (HTML)</w:t>
        </w:r>
        <w:r w:rsidR="007D7800">
          <w:rPr>
            <w:noProof/>
            <w:webHidden/>
          </w:rPr>
          <w:tab/>
        </w:r>
        <w:r w:rsidR="007D7800">
          <w:rPr>
            <w:noProof/>
            <w:webHidden/>
          </w:rPr>
          <w:fldChar w:fldCharType="begin"/>
        </w:r>
        <w:r w:rsidR="007D7800">
          <w:rPr>
            <w:noProof/>
            <w:webHidden/>
          </w:rPr>
          <w:instrText xml:space="preserve"> PAGEREF _Toc402971619 \h </w:instrText>
        </w:r>
        <w:r w:rsidR="007D7800">
          <w:rPr>
            <w:noProof/>
            <w:webHidden/>
          </w:rPr>
        </w:r>
        <w:r w:rsidR="007D7800">
          <w:rPr>
            <w:noProof/>
            <w:webHidden/>
          </w:rPr>
          <w:fldChar w:fldCharType="separate"/>
        </w:r>
        <w:r w:rsidR="00901545">
          <w:rPr>
            <w:noProof/>
            <w:webHidden/>
          </w:rPr>
          <w:t>10</w:t>
        </w:r>
        <w:r w:rsidR="007D7800">
          <w:rPr>
            <w:noProof/>
            <w:webHidden/>
          </w:rPr>
          <w:fldChar w:fldCharType="end"/>
        </w:r>
      </w:hyperlink>
    </w:p>
    <w:p w14:paraId="4457FC1B" w14:textId="15DE363D" w:rsidR="007D7800" w:rsidRPr="006C27D8" w:rsidRDefault="008C3F17">
      <w:pPr>
        <w:pStyle w:val="TOC2"/>
        <w:tabs>
          <w:tab w:val="left" w:pos="1320"/>
        </w:tabs>
        <w:rPr>
          <w:rFonts w:ascii="Calibri" w:eastAsia="MS Mincho" w:hAnsi="Calibri"/>
          <w:noProof/>
          <w:color w:val="auto"/>
          <w:sz w:val="22"/>
        </w:rPr>
      </w:pPr>
      <w:hyperlink w:anchor="_Toc402971620" w:history="1">
        <w:r w:rsidR="007D7800" w:rsidRPr="00AB07C7">
          <w:rPr>
            <w:rStyle w:val="Hyperlink"/>
            <w:noProof/>
          </w:rPr>
          <w:t>3.34</w:t>
        </w:r>
        <w:r w:rsidR="007D7800" w:rsidRPr="006C27D8">
          <w:rPr>
            <w:rFonts w:ascii="Calibri" w:eastAsia="MS Mincho" w:hAnsi="Calibri"/>
            <w:noProof/>
            <w:color w:val="auto"/>
            <w:sz w:val="22"/>
          </w:rPr>
          <w:tab/>
        </w:r>
        <w:r w:rsidR="007D7800" w:rsidRPr="00AB07C7">
          <w:rPr>
            <w:rStyle w:val="Hyperlink"/>
            <w:noProof/>
          </w:rPr>
          <w:t>Hypertext Transfer Protocol (HTTP)</w:t>
        </w:r>
        <w:r w:rsidR="007D7800">
          <w:rPr>
            <w:noProof/>
            <w:webHidden/>
          </w:rPr>
          <w:tab/>
        </w:r>
        <w:r w:rsidR="007D7800">
          <w:rPr>
            <w:noProof/>
            <w:webHidden/>
          </w:rPr>
          <w:fldChar w:fldCharType="begin"/>
        </w:r>
        <w:r w:rsidR="007D7800">
          <w:rPr>
            <w:noProof/>
            <w:webHidden/>
          </w:rPr>
          <w:instrText xml:space="preserve"> PAGEREF _Toc402971620 \h </w:instrText>
        </w:r>
        <w:r w:rsidR="007D7800">
          <w:rPr>
            <w:noProof/>
            <w:webHidden/>
          </w:rPr>
        </w:r>
        <w:r w:rsidR="007D7800">
          <w:rPr>
            <w:noProof/>
            <w:webHidden/>
          </w:rPr>
          <w:fldChar w:fldCharType="separate"/>
        </w:r>
        <w:r w:rsidR="00901545">
          <w:rPr>
            <w:noProof/>
            <w:webHidden/>
          </w:rPr>
          <w:t>10</w:t>
        </w:r>
        <w:r w:rsidR="007D7800">
          <w:rPr>
            <w:noProof/>
            <w:webHidden/>
          </w:rPr>
          <w:fldChar w:fldCharType="end"/>
        </w:r>
      </w:hyperlink>
    </w:p>
    <w:p w14:paraId="7E6F6295" w14:textId="35D5C30C" w:rsidR="007D7800" w:rsidRPr="006C27D8" w:rsidRDefault="008C3F17">
      <w:pPr>
        <w:pStyle w:val="TOC2"/>
        <w:tabs>
          <w:tab w:val="left" w:pos="1320"/>
        </w:tabs>
        <w:rPr>
          <w:rFonts w:ascii="Calibri" w:eastAsia="MS Mincho" w:hAnsi="Calibri"/>
          <w:noProof/>
          <w:color w:val="auto"/>
          <w:sz w:val="22"/>
        </w:rPr>
      </w:pPr>
      <w:hyperlink w:anchor="_Toc402971621" w:history="1">
        <w:r w:rsidR="007D7800" w:rsidRPr="00AB07C7">
          <w:rPr>
            <w:rStyle w:val="Hyperlink"/>
            <w:noProof/>
          </w:rPr>
          <w:t>3.35</w:t>
        </w:r>
        <w:r w:rsidR="007D7800" w:rsidRPr="006C27D8">
          <w:rPr>
            <w:rFonts w:ascii="Calibri" w:eastAsia="MS Mincho" w:hAnsi="Calibri"/>
            <w:noProof/>
            <w:color w:val="auto"/>
            <w:sz w:val="22"/>
          </w:rPr>
          <w:tab/>
        </w:r>
        <w:r w:rsidR="007D7800" w:rsidRPr="00AB07C7">
          <w:rPr>
            <w:rStyle w:val="Hyperlink"/>
            <w:noProof/>
          </w:rPr>
          <w:t>Impact Analysis</w:t>
        </w:r>
        <w:r w:rsidR="007D7800">
          <w:rPr>
            <w:noProof/>
            <w:webHidden/>
          </w:rPr>
          <w:tab/>
        </w:r>
        <w:r w:rsidR="007D7800">
          <w:rPr>
            <w:noProof/>
            <w:webHidden/>
          </w:rPr>
          <w:fldChar w:fldCharType="begin"/>
        </w:r>
        <w:r w:rsidR="007D7800">
          <w:rPr>
            <w:noProof/>
            <w:webHidden/>
          </w:rPr>
          <w:instrText xml:space="preserve"> PAGEREF _Toc402971621 \h </w:instrText>
        </w:r>
        <w:r w:rsidR="007D7800">
          <w:rPr>
            <w:noProof/>
            <w:webHidden/>
          </w:rPr>
        </w:r>
        <w:r w:rsidR="007D7800">
          <w:rPr>
            <w:noProof/>
            <w:webHidden/>
          </w:rPr>
          <w:fldChar w:fldCharType="separate"/>
        </w:r>
        <w:r w:rsidR="00901545">
          <w:rPr>
            <w:noProof/>
            <w:webHidden/>
          </w:rPr>
          <w:t>10</w:t>
        </w:r>
        <w:r w:rsidR="007D7800">
          <w:rPr>
            <w:noProof/>
            <w:webHidden/>
          </w:rPr>
          <w:fldChar w:fldCharType="end"/>
        </w:r>
      </w:hyperlink>
    </w:p>
    <w:p w14:paraId="1225F8F9" w14:textId="2F08BD01" w:rsidR="007D7800" w:rsidRPr="006C27D8" w:rsidRDefault="008C3F17">
      <w:pPr>
        <w:pStyle w:val="TOC2"/>
        <w:tabs>
          <w:tab w:val="left" w:pos="1320"/>
        </w:tabs>
        <w:rPr>
          <w:rFonts w:ascii="Calibri" w:eastAsia="MS Mincho" w:hAnsi="Calibri"/>
          <w:noProof/>
          <w:color w:val="auto"/>
          <w:sz w:val="22"/>
        </w:rPr>
      </w:pPr>
      <w:hyperlink w:anchor="_Toc402971622" w:history="1">
        <w:r w:rsidR="007D7800" w:rsidRPr="00AB07C7">
          <w:rPr>
            <w:rStyle w:val="Hyperlink"/>
            <w:noProof/>
          </w:rPr>
          <w:t>3.36</w:t>
        </w:r>
        <w:r w:rsidR="007D7800" w:rsidRPr="006C27D8">
          <w:rPr>
            <w:rFonts w:ascii="Calibri" w:eastAsia="MS Mincho" w:hAnsi="Calibri"/>
            <w:noProof/>
            <w:color w:val="auto"/>
            <w:sz w:val="22"/>
          </w:rPr>
          <w:tab/>
        </w:r>
        <w:r w:rsidR="007D7800" w:rsidRPr="00AB07C7">
          <w:rPr>
            <w:rStyle w:val="Hyperlink"/>
            <w:noProof/>
          </w:rPr>
          <w:t>Independent Verification and Validation (IV&amp;V)</w:t>
        </w:r>
        <w:r w:rsidR="007D7800">
          <w:rPr>
            <w:noProof/>
            <w:webHidden/>
          </w:rPr>
          <w:tab/>
        </w:r>
        <w:r w:rsidR="007D7800">
          <w:rPr>
            <w:noProof/>
            <w:webHidden/>
          </w:rPr>
          <w:fldChar w:fldCharType="begin"/>
        </w:r>
        <w:r w:rsidR="007D7800">
          <w:rPr>
            <w:noProof/>
            <w:webHidden/>
          </w:rPr>
          <w:instrText xml:space="preserve"> PAGEREF _Toc402971622 \h </w:instrText>
        </w:r>
        <w:r w:rsidR="007D7800">
          <w:rPr>
            <w:noProof/>
            <w:webHidden/>
          </w:rPr>
        </w:r>
        <w:r w:rsidR="007D7800">
          <w:rPr>
            <w:noProof/>
            <w:webHidden/>
          </w:rPr>
          <w:fldChar w:fldCharType="separate"/>
        </w:r>
        <w:r w:rsidR="00901545">
          <w:rPr>
            <w:noProof/>
            <w:webHidden/>
          </w:rPr>
          <w:t>11</w:t>
        </w:r>
        <w:r w:rsidR="007D7800">
          <w:rPr>
            <w:noProof/>
            <w:webHidden/>
          </w:rPr>
          <w:fldChar w:fldCharType="end"/>
        </w:r>
      </w:hyperlink>
    </w:p>
    <w:p w14:paraId="55CD3243" w14:textId="3C61D90B" w:rsidR="007D7800" w:rsidRPr="006C27D8" w:rsidRDefault="008C3F17">
      <w:pPr>
        <w:pStyle w:val="TOC2"/>
        <w:tabs>
          <w:tab w:val="left" w:pos="1320"/>
        </w:tabs>
        <w:rPr>
          <w:rFonts w:ascii="Calibri" w:eastAsia="MS Mincho" w:hAnsi="Calibri"/>
          <w:noProof/>
          <w:color w:val="auto"/>
          <w:sz w:val="22"/>
        </w:rPr>
      </w:pPr>
      <w:hyperlink w:anchor="_Toc402971623" w:history="1">
        <w:r w:rsidR="007D7800" w:rsidRPr="00AB07C7">
          <w:rPr>
            <w:rStyle w:val="Hyperlink"/>
            <w:noProof/>
          </w:rPr>
          <w:t>3.37</w:t>
        </w:r>
        <w:r w:rsidR="007D7800" w:rsidRPr="006C27D8">
          <w:rPr>
            <w:rFonts w:ascii="Calibri" w:eastAsia="MS Mincho" w:hAnsi="Calibri"/>
            <w:noProof/>
            <w:color w:val="auto"/>
            <w:sz w:val="22"/>
          </w:rPr>
          <w:tab/>
        </w:r>
        <w:r w:rsidR="007D7800" w:rsidRPr="00AB07C7">
          <w:rPr>
            <w:rStyle w:val="Hyperlink"/>
            <w:noProof/>
          </w:rPr>
          <w:t>Information Technology Advisory Committee (ITAC)</w:t>
        </w:r>
        <w:r w:rsidR="007D7800">
          <w:rPr>
            <w:noProof/>
            <w:webHidden/>
          </w:rPr>
          <w:tab/>
        </w:r>
        <w:r w:rsidR="007D7800">
          <w:rPr>
            <w:noProof/>
            <w:webHidden/>
          </w:rPr>
          <w:fldChar w:fldCharType="begin"/>
        </w:r>
        <w:r w:rsidR="007D7800">
          <w:rPr>
            <w:noProof/>
            <w:webHidden/>
          </w:rPr>
          <w:instrText xml:space="preserve"> PAGEREF _Toc402971623 \h </w:instrText>
        </w:r>
        <w:r w:rsidR="007D7800">
          <w:rPr>
            <w:noProof/>
            <w:webHidden/>
          </w:rPr>
        </w:r>
        <w:r w:rsidR="007D7800">
          <w:rPr>
            <w:noProof/>
            <w:webHidden/>
          </w:rPr>
          <w:fldChar w:fldCharType="separate"/>
        </w:r>
        <w:r w:rsidR="00901545">
          <w:rPr>
            <w:noProof/>
            <w:webHidden/>
          </w:rPr>
          <w:t>11</w:t>
        </w:r>
        <w:r w:rsidR="007D7800">
          <w:rPr>
            <w:noProof/>
            <w:webHidden/>
          </w:rPr>
          <w:fldChar w:fldCharType="end"/>
        </w:r>
      </w:hyperlink>
    </w:p>
    <w:p w14:paraId="3C0E0AF5" w14:textId="23C0A280" w:rsidR="007D7800" w:rsidRPr="006C27D8" w:rsidRDefault="008C3F17">
      <w:pPr>
        <w:pStyle w:val="TOC2"/>
        <w:tabs>
          <w:tab w:val="left" w:pos="1320"/>
        </w:tabs>
        <w:rPr>
          <w:rFonts w:ascii="Calibri" w:eastAsia="MS Mincho" w:hAnsi="Calibri"/>
          <w:noProof/>
          <w:color w:val="auto"/>
          <w:sz w:val="22"/>
        </w:rPr>
      </w:pPr>
      <w:hyperlink w:anchor="_Toc402971624" w:history="1">
        <w:r w:rsidR="007D7800" w:rsidRPr="00AB07C7">
          <w:rPr>
            <w:rStyle w:val="Hyperlink"/>
            <w:noProof/>
          </w:rPr>
          <w:t>3.38</w:t>
        </w:r>
        <w:r w:rsidR="007D7800" w:rsidRPr="006C27D8">
          <w:rPr>
            <w:rFonts w:ascii="Calibri" w:eastAsia="MS Mincho" w:hAnsi="Calibri"/>
            <w:noProof/>
            <w:color w:val="auto"/>
            <w:sz w:val="22"/>
          </w:rPr>
          <w:tab/>
        </w:r>
        <w:r w:rsidR="007D7800" w:rsidRPr="00AB07C7">
          <w:rPr>
            <w:rStyle w:val="Hyperlink"/>
            <w:noProof/>
          </w:rPr>
          <w:t>Integrated Collaborative Environment (ICE)</w:t>
        </w:r>
        <w:r w:rsidR="007D7800">
          <w:rPr>
            <w:noProof/>
            <w:webHidden/>
          </w:rPr>
          <w:tab/>
        </w:r>
        <w:r w:rsidR="007D7800">
          <w:rPr>
            <w:noProof/>
            <w:webHidden/>
          </w:rPr>
          <w:fldChar w:fldCharType="begin"/>
        </w:r>
        <w:r w:rsidR="007D7800">
          <w:rPr>
            <w:noProof/>
            <w:webHidden/>
          </w:rPr>
          <w:instrText xml:space="preserve"> PAGEREF _Toc402971624 \h </w:instrText>
        </w:r>
        <w:r w:rsidR="007D7800">
          <w:rPr>
            <w:noProof/>
            <w:webHidden/>
          </w:rPr>
        </w:r>
        <w:r w:rsidR="007D7800">
          <w:rPr>
            <w:noProof/>
            <w:webHidden/>
          </w:rPr>
          <w:fldChar w:fldCharType="separate"/>
        </w:r>
        <w:r w:rsidR="00901545">
          <w:rPr>
            <w:noProof/>
            <w:webHidden/>
          </w:rPr>
          <w:t>11</w:t>
        </w:r>
        <w:r w:rsidR="007D7800">
          <w:rPr>
            <w:noProof/>
            <w:webHidden/>
          </w:rPr>
          <w:fldChar w:fldCharType="end"/>
        </w:r>
      </w:hyperlink>
    </w:p>
    <w:p w14:paraId="01C731F3" w14:textId="5E3BFB7C" w:rsidR="007D7800" w:rsidRPr="006C27D8" w:rsidRDefault="008C3F17">
      <w:pPr>
        <w:pStyle w:val="TOC2"/>
        <w:tabs>
          <w:tab w:val="left" w:pos="1320"/>
        </w:tabs>
        <w:rPr>
          <w:rFonts w:ascii="Calibri" w:eastAsia="MS Mincho" w:hAnsi="Calibri"/>
          <w:noProof/>
          <w:color w:val="auto"/>
          <w:sz w:val="22"/>
        </w:rPr>
      </w:pPr>
      <w:hyperlink w:anchor="_Toc402971625" w:history="1">
        <w:r w:rsidR="007D7800" w:rsidRPr="00AB07C7">
          <w:rPr>
            <w:rStyle w:val="Hyperlink"/>
            <w:noProof/>
          </w:rPr>
          <w:t>3.39</w:t>
        </w:r>
        <w:r w:rsidR="007D7800" w:rsidRPr="006C27D8">
          <w:rPr>
            <w:rFonts w:ascii="Calibri" w:eastAsia="MS Mincho" w:hAnsi="Calibri"/>
            <w:noProof/>
            <w:color w:val="auto"/>
            <w:sz w:val="22"/>
          </w:rPr>
          <w:tab/>
        </w:r>
        <w:r w:rsidR="007D7800" w:rsidRPr="00AB07C7">
          <w:rPr>
            <w:rStyle w:val="Hyperlink"/>
            <w:noProof/>
          </w:rPr>
          <w:t>Iterative Development Lifecycle (IDL)</w:t>
        </w:r>
        <w:r w:rsidR="007D7800">
          <w:rPr>
            <w:noProof/>
            <w:webHidden/>
          </w:rPr>
          <w:tab/>
        </w:r>
        <w:r w:rsidR="007D7800">
          <w:rPr>
            <w:noProof/>
            <w:webHidden/>
          </w:rPr>
          <w:fldChar w:fldCharType="begin"/>
        </w:r>
        <w:r w:rsidR="007D7800">
          <w:rPr>
            <w:noProof/>
            <w:webHidden/>
          </w:rPr>
          <w:instrText xml:space="preserve"> PAGEREF _Toc402971625 \h </w:instrText>
        </w:r>
        <w:r w:rsidR="007D7800">
          <w:rPr>
            <w:noProof/>
            <w:webHidden/>
          </w:rPr>
        </w:r>
        <w:r w:rsidR="007D7800">
          <w:rPr>
            <w:noProof/>
            <w:webHidden/>
          </w:rPr>
          <w:fldChar w:fldCharType="separate"/>
        </w:r>
        <w:r w:rsidR="00901545">
          <w:rPr>
            <w:noProof/>
            <w:webHidden/>
          </w:rPr>
          <w:t>11</w:t>
        </w:r>
        <w:r w:rsidR="007D7800">
          <w:rPr>
            <w:noProof/>
            <w:webHidden/>
          </w:rPr>
          <w:fldChar w:fldCharType="end"/>
        </w:r>
      </w:hyperlink>
    </w:p>
    <w:p w14:paraId="51D3DBB1" w14:textId="2B299591" w:rsidR="007D7800" w:rsidRPr="006C27D8" w:rsidRDefault="008C3F17">
      <w:pPr>
        <w:pStyle w:val="TOC3"/>
        <w:tabs>
          <w:tab w:val="left" w:pos="1320"/>
          <w:tab w:val="right" w:leader="dot" w:pos="9350"/>
        </w:tabs>
        <w:rPr>
          <w:rFonts w:ascii="Calibri" w:eastAsia="MS Mincho" w:hAnsi="Calibri"/>
          <w:noProof/>
          <w:color w:val="auto"/>
          <w:sz w:val="22"/>
        </w:rPr>
      </w:pPr>
      <w:hyperlink w:anchor="_Toc402971626" w:history="1">
        <w:r w:rsidR="007D7800" w:rsidRPr="006C27D8">
          <w:rPr>
            <w:rStyle w:val="Hyperlink"/>
            <w:rFonts w:ascii="Times New Roman" w:hAnsi="Times New Roman"/>
            <w:noProof/>
          </w:rPr>
          <w:t>3.39.1</w:t>
        </w:r>
        <w:r w:rsidR="007D7800" w:rsidRPr="006C27D8">
          <w:rPr>
            <w:rFonts w:ascii="Calibri" w:eastAsia="MS Mincho" w:hAnsi="Calibri"/>
            <w:noProof/>
            <w:color w:val="auto"/>
            <w:sz w:val="22"/>
          </w:rPr>
          <w:tab/>
        </w:r>
        <w:r w:rsidR="007D7800" w:rsidRPr="00AB07C7">
          <w:rPr>
            <w:rStyle w:val="Hyperlink"/>
            <w:noProof/>
          </w:rPr>
          <w:t>Inception Phase</w:t>
        </w:r>
        <w:r w:rsidR="007D7800">
          <w:rPr>
            <w:noProof/>
            <w:webHidden/>
          </w:rPr>
          <w:tab/>
        </w:r>
        <w:r w:rsidR="007D7800">
          <w:rPr>
            <w:noProof/>
            <w:webHidden/>
          </w:rPr>
          <w:fldChar w:fldCharType="begin"/>
        </w:r>
        <w:r w:rsidR="007D7800">
          <w:rPr>
            <w:noProof/>
            <w:webHidden/>
          </w:rPr>
          <w:instrText xml:space="preserve"> PAGEREF _Toc402971626 \h </w:instrText>
        </w:r>
        <w:r w:rsidR="007D7800">
          <w:rPr>
            <w:noProof/>
            <w:webHidden/>
          </w:rPr>
        </w:r>
        <w:r w:rsidR="007D7800">
          <w:rPr>
            <w:noProof/>
            <w:webHidden/>
          </w:rPr>
          <w:fldChar w:fldCharType="separate"/>
        </w:r>
        <w:r w:rsidR="00901545">
          <w:rPr>
            <w:noProof/>
            <w:webHidden/>
          </w:rPr>
          <w:t>11</w:t>
        </w:r>
        <w:r w:rsidR="007D7800">
          <w:rPr>
            <w:noProof/>
            <w:webHidden/>
          </w:rPr>
          <w:fldChar w:fldCharType="end"/>
        </w:r>
      </w:hyperlink>
    </w:p>
    <w:p w14:paraId="479FF9C8" w14:textId="5A88D80A" w:rsidR="007D7800" w:rsidRPr="006C27D8" w:rsidRDefault="008C3F17">
      <w:pPr>
        <w:pStyle w:val="TOC3"/>
        <w:tabs>
          <w:tab w:val="left" w:pos="1320"/>
          <w:tab w:val="right" w:leader="dot" w:pos="9350"/>
        </w:tabs>
        <w:rPr>
          <w:rFonts w:ascii="Calibri" w:eastAsia="MS Mincho" w:hAnsi="Calibri"/>
          <w:noProof/>
          <w:color w:val="auto"/>
          <w:sz w:val="22"/>
        </w:rPr>
      </w:pPr>
      <w:hyperlink w:anchor="_Toc402971627" w:history="1">
        <w:r w:rsidR="007D7800" w:rsidRPr="006C27D8">
          <w:rPr>
            <w:rStyle w:val="Hyperlink"/>
            <w:rFonts w:ascii="Times New Roman" w:hAnsi="Times New Roman"/>
            <w:noProof/>
          </w:rPr>
          <w:t>3.39.2</w:t>
        </w:r>
        <w:r w:rsidR="007D7800" w:rsidRPr="006C27D8">
          <w:rPr>
            <w:rFonts w:ascii="Calibri" w:eastAsia="MS Mincho" w:hAnsi="Calibri"/>
            <w:noProof/>
            <w:color w:val="auto"/>
            <w:sz w:val="22"/>
          </w:rPr>
          <w:tab/>
        </w:r>
        <w:r w:rsidR="007D7800" w:rsidRPr="00AB07C7">
          <w:rPr>
            <w:rStyle w:val="Hyperlink"/>
            <w:noProof/>
          </w:rPr>
          <w:t>Elaboration Phase</w:t>
        </w:r>
        <w:r w:rsidR="007D7800">
          <w:rPr>
            <w:noProof/>
            <w:webHidden/>
          </w:rPr>
          <w:tab/>
        </w:r>
        <w:r w:rsidR="007D7800">
          <w:rPr>
            <w:noProof/>
            <w:webHidden/>
          </w:rPr>
          <w:fldChar w:fldCharType="begin"/>
        </w:r>
        <w:r w:rsidR="007D7800">
          <w:rPr>
            <w:noProof/>
            <w:webHidden/>
          </w:rPr>
          <w:instrText xml:space="preserve"> PAGEREF _Toc402971627 \h </w:instrText>
        </w:r>
        <w:r w:rsidR="007D7800">
          <w:rPr>
            <w:noProof/>
            <w:webHidden/>
          </w:rPr>
        </w:r>
        <w:r w:rsidR="007D7800">
          <w:rPr>
            <w:noProof/>
            <w:webHidden/>
          </w:rPr>
          <w:fldChar w:fldCharType="separate"/>
        </w:r>
        <w:r w:rsidR="00901545">
          <w:rPr>
            <w:noProof/>
            <w:webHidden/>
          </w:rPr>
          <w:t>11</w:t>
        </w:r>
        <w:r w:rsidR="007D7800">
          <w:rPr>
            <w:noProof/>
            <w:webHidden/>
          </w:rPr>
          <w:fldChar w:fldCharType="end"/>
        </w:r>
      </w:hyperlink>
    </w:p>
    <w:p w14:paraId="5F3E4E63" w14:textId="548EEAF9" w:rsidR="007D7800" w:rsidRPr="006C27D8" w:rsidRDefault="008C3F17">
      <w:pPr>
        <w:pStyle w:val="TOC3"/>
        <w:tabs>
          <w:tab w:val="left" w:pos="1320"/>
          <w:tab w:val="right" w:leader="dot" w:pos="9350"/>
        </w:tabs>
        <w:rPr>
          <w:rFonts w:ascii="Calibri" w:eastAsia="MS Mincho" w:hAnsi="Calibri"/>
          <w:noProof/>
          <w:color w:val="auto"/>
          <w:sz w:val="22"/>
        </w:rPr>
      </w:pPr>
      <w:hyperlink w:anchor="_Toc402971628" w:history="1">
        <w:r w:rsidR="007D7800" w:rsidRPr="006C27D8">
          <w:rPr>
            <w:rStyle w:val="Hyperlink"/>
            <w:rFonts w:ascii="Times New Roman" w:eastAsia="Arial Unicode MS" w:hAnsi="Times New Roman"/>
            <w:noProof/>
          </w:rPr>
          <w:t>3.39.3</w:t>
        </w:r>
        <w:r w:rsidR="007D7800" w:rsidRPr="006C27D8">
          <w:rPr>
            <w:rFonts w:ascii="Calibri" w:eastAsia="MS Mincho" w:hAnsi="Calibri"/>
            <w:noProof/>
            <w:color w:val="auto"/>
            <w:sz w:val="22"/>
          </w:rPr>
          <w:tab/>
        </w:r>
        <w:r w:rsidR="007D7800" w:rsidRPr="00AB07C7">
          <w:rPr>
            <w:rStyle w:val="Hyperlink"/>
            <w:rFonts w:eastAsia="Arial Unicode MS"/>
            <w:noProof/>
          </w:rPr>
          <w:t>Construction Phase</w:t>
        </w:r>
        <w:r w:rsidR="007D7800">
          <w:rPr>
            <w:noProof/>
            <w:webHidden/>
          </w:rPr>
          <w:tab/>
        </w:r>
        <w:r w:rsidR="007D7800">
          <w:rPr>
            <w:noProof/>
            <w:webHidden/>
          </w:rPr>
          <w:fldChar w:fldCharType="begin"/>
        </w:r>
        <w:r w:rsidR="007D7800">
          <w:rPr>
            <w:noProof/>
            <w:webHidden/>
          </w:rPr>
          <w:instrText xml:space="preserve"> PAGEREF _Toc402971628 \h </w:instrText>
        </w:r>
        <w:r w:rsidR="007D7800">
          <w:rPr>
            <w:noProof/>
            <w:webHidden/>
          </w:rPr>
        </w:r>
        <w:r w:rsidR="007D7800">
          <w:rPr>
            <w:noProof/>
            <w:webHidden/>
          </w:rPr>
          <w:fldChar w:fldCharType="separate"/>
        </w:r>
        <w:r w:rsidR="00901545">
          <w:rPr>
            <w:noProof/>
            <w:webHidden/>
          </w:rPr>
          <w:t>11</w:t>
        </w:r>
        <w:r w:rsidR="007D7800">
          <w:rPr>
            <w:noProof/>
            <w:webHidden/>
          </w:rPr>
          <w:fldChar w:fldCharType="end"/>
        </w:r>
      </w:hyperlink>
    </w:p>
    <w:p w14:paraId="745218E8" w14:textId="6EDDCABD" w:rsidR="007D7800" w:rsidRPr="006C27D8" w:rsidRDefault="008C3F17">
      <w:pPr>
        <w:pStyle w:val="TOC3"/>
        <w:tabs>
          <w:tab w:val="left" w:pos="1320"/>
          <w:tab w:val="right" w:leader="dot" w:pos="9350"/>
        </w:tabs>
        <w:rPr>
          <w:rFonts w:ascii="Calibri" w:eastAsia="MS Mincho" w:hAnsi="Calibri"/>
          <w:noProof/>
          <w:color w:val="auto"/>
          <w:sz w:val="22"/>
        </w:rPr>
      </w:pPr>
      <w:hyperlink w:anchor="_Toc402971629" w:history="1">
        <w:r w:rsidR="007D7800" w:rsidRPr="006C27D8">
          <w:rPr>
            <w:rStyle w:val="Hyperlink"/>
            <w:rFonts w:ascii="Times New Roman" w:eastAsia="Arial Unicode MS" w:hAnsi="Times New Roman"/>
            <w:noProof/>
          </w:rPr>
          <w:t>3.39.4</w:t>
        </w:r>
        <w:r w:rsidR="007D7800" w:rsidRPr="006C27D8">
          <w:rPr>
            <w:rFonts w:ascii="Calibri" w:eastAsia="MS Mincho" w:hAnsi="Calibri"/>
            <w:noProof/>
            <w:color w:val="auto"/>
            <w:sz w:val="22"/>
          </w:rPr>
          <w:tab/>
        </w:r>
        <w:r w:rsidR="007D7800" w:rsidRPr="00AB07C7">
          <w:rPr>
            <w:rStyle w:val="Hyperlink"/>
            <w:rFonts w:eastAsia="Arial Unicode MS"/>
            <w:noProof/>
          </w:rPr>
          <w:t>Transition Phase</w:t>
        </w:r>
        <w:r w:rsidR="007D7800">
          <w:rPr>
            <w:noProof/>
            <w:webHidden/>
          </w:rPr>
          <w:tab/>
        </w:r>
        <w:r w:rsidR="007D7800">
          <w:rPr>
            <w:noProof/>
            <w:webHidden/>
          </w:rPr>
          <w:fldChar w:fldCharType="begin"/>
        </w:r>
        <w:r w:rsidR="007D7800">
          <w:rPr>
            <w:noProof/>
            <w:webHidden/>
          </w:rPr>
          <w:instrText xml:space="preserve"> PAGEREF _Toc402971629 \h </w:instrText>
        </w:r>
        <w:r w:rsidR="007D7800">
          <w:rPr>
            <w:noProof/>
            <w:webHidden/>
          </w:rPr>
        </w:r>
        <w:r w:rsidR="007D7800">
          <w:rPr>
            <w:noProof/>
            <w:webHidden/>
          </w:rPr>
          <w:fldChar w:fldCharType="separate"/>
        </w:r>
        <w:r w:rsidR="00901545">
          <w:rPr>
            <w:noProof/>
            <w:webHidden/>
          </w:rPr>
          <w:t>11</w:t>
        </w:r>
        <w:r w:rsidR="007D7800">
          <w:rPr>
            <w:noProof/>
            <w:webHidden/>
          </w:rPr>
          <w:fldChar w:fldCharType="end"/>
        </w:r>
      </w:hyperlink>
    </w:p>
    <w:p w14:paraId="0C928088" w14:textId="1B7FD596" w:rsidR="007D7800" w:rsidRPr="006C27D8" w:rsidRDefault="008C3F17">
      <w:pPr>
        <w:pStyle w:val="TOC2"/>
        <w:tabs>
          <w:tab w:val="left" w:pos="1320"/>
        </w:tabs>
        <w:rPr>
          <w:rFonts w:ascii="Calibri" w:eastAsia="MS Mincho" w:hAnsi="Calibri"/>
          <w:noProof/>
          <w:color w:val="auto"/>
          <w:sz w:val="22"/>
        </w:rPr>
      </w:pPr>
      <w:hyperlink w:anchor="_Toc402971630" w:history="1">
        <w:r w:rsidR="007D7800" w:rsidRPr="00AB07C7">
          <w:rPr>
            <w:rStyle w:val="Hyperlink"/>
            <w:noProof/>
          </w:rPr>
          <w:t>3.40</w:t>
        </w:r>
        <w:r w:rsidR="007D7800" w:rsidRPr="006C27D8">
          <w:rPr>
            <w:rFonts w:ascii="Calibri" w:eastAsia="MS Mincho" w:hAnsi="Calibri"/>
            <w:noProof/>
            <w:color w:val="auto"/>
            <w:sz w:val="22"/>
          </w:rPr>
          <w:tab/>
        </w:r>
        <w:r w:rsidR="007D7800" w:rsidRPr="00AB07C7">
          <w:rPr>
            <w:rStyle w:val="Hyperlink"/>
            <w:noProof/>
          </w:rPr>
          <w:t>Java</w:t>
        </w:r>
        <w:r w:rsidR="007D7800">
          <w:rPr>
            <w:noProof/>
            <w:webHidden/>
          </w:rPr>
          <w:tab/>
        </w:r>
        <w:r w:rsidR="007D7800">
          <w:rPr>
            <w:noProof/>
            <w:webHidden/>
          </w:rPr>
          <w:fldChar w:fldCharType="begin"/>
        </w:r>
        <w:r w:rsidR="007D7800">
          <w:rPr>
            <w:noProof/>
            <w:webHidden/>
          </w:rPr>
          <w:instrText xml:space="preserve"> PAGEREF _Toc402971630 \h </w:instrText>
        </w:r>
        <w:r w:rsidR="007D7800">
          <w:rPr>
            <w:noProof/>
            <w:webHidden/>
          </w:rPr>
        </w:r>
        <w:r w:rsidR="007D7800">
          <w:rPr>
            <w:noProof/>
            <w:webHidden/>
          </w:rPr>
          <w:fldChar w:fldCharType="separate"/>
        </w:r>
        <w:r w:rsidR="00901545">
          <w:rPr>
            <w:noProof/>
            <w:webHidden/>
          </w:rPr>
          <w:t>12</w:t>
        </w:r>
        <w:r w:rsidR="007D7800">
          <w:rPr>
            <w:noProof/>
            <w:webHidden/>
          </w:rPr>
          <w:fldChar w:fldCharType="end"/>
        </w:r>
      </w:hyperlink>
    </w:p>
    <w:p w14:paraId="6B59ABCF" w14:textId="14EA1361" w:rsidR="007D7800" w:rsidRPr="006C27D8" w:rsidRDefault="008C3F17">
      <w:pPr>
        <w:pStyle w:val="TOC2"/>
        <w:tabs>
          <w:tab w:val="left" w:pos="1320"/>
        </w:tabs>
        <w:rPr>
          <w:rFonts w:ascii="Calibri" w:eastAsia="MS Mincho" w:hAnsi="Calibri"/>
          <w:noProof/>
          <w:color w:val="auto"/>
          <w:sz w:val="22"/>
        </w:rPr>
      </w:pPr>
      <w:hyperlink w:anchor="_Toc402971631" w:history="1">
        <w:r w:rsidR="007D7800" w:rsidRPr="00AB07C7">
          <w:rPr>
            <w:rStyle w:val="Hyperlink"/>
            <w:noProof/>
          </w:rPr>
          <w:t>3.41</w:t>
        </w:r>
        <w:r w:rsidR="007D7800" w:rsidRPr="006C27D8">
          <w:rPr>
            <w:rFonts w:ascii="Calibri" w:eastAsia="MS Mincho" w:hAnsi="Calibri"/>
            <w:noProof/>
            <w:color w:val="auto"/>
            <w:sz w:val="22"/>
          </w:rPr>
          <w:tab/>
        </w:r>
        <w:r w:rsidR="007D7800" w:rsidRPr="00AB07C7">
          <w:rPr>
            <w:rStyle w:val="Hyperlink"/>
            <w:noProof/>
          </w:rPr>
          <w:t>Java Database Connectivity (JDBC)</w:t>
        </w:r>
        <w:r w:rsidR="007D7800">
          <w:rPr>
            <w:noProof/>
            <w:webHidden/>
          </w:rPr>
          <w:tab/>
        </w:r>
        <w:r w:rsidR="007D7800">
          <w:rPr>
            <w:noProof/>
            <w:webHidden/>
          </w:rPr>
          <w:fldChar w:fldCharType="begin"/>
        </w:r>
        <w:r w:rsidR="007D7800">
          <w:rPr>
            <w:noProof/>
            <w:webHidden/>
          </w:rPr>
          <w:instrText xml:space="preserve"> PAGEREF _Toc402971631 \h </w:instrText>
        </w:r>
        <w:r w:rsidR="007D7800">
          <w:rPr>
            <w:noProof/>
            <w:webHidden/>
          </w:rPr>
        </w:r>
        <w:r w:rsidR="007D7800">
          <w:rPr>
            <w:noProof/>
            <w:webHidden/>
          </w:rPr>
          <w:fldChar w:fldCharType="separate"/>
        </w:r>
        <w:r w:rsidR="00901545">
          <w:rPr>
            <w:noProof/>
            <w:webHidden/>
          </w:rPr>
          <w:t>12</w:t>
        </w:r>
        <w:r w:rsidR="007D7800">
          <w:rPr>
            <w:noProof/>
            <w:webHidden/>
          </w:rPr>
          <w:fldChar w:fldCharType="end"/>
        </w:r>
      </w:hyperlink>
    </w:p>
    <w:p w14:paraId="6A210C33" w14:textId="664C6618" w:rsidR="007D7800" w:rsidRPr="006C27D8" w:rsidRDefault="008C3F17">
      <w:pPr>
        <w:pStyle w:val="TOC2"/>
        <w:tabs>
          <w:tab w:val="left" w:pos="1320"/>
        </w:tabs>
        <w:rPr>
          <w:rFonts w:ascii="Calibri" w:eastAsia="MS Mincho" w:hAnsi="Calibri"/>
          <w:noProof/>
          <w:color w:val="auto"/>
          <w:sz w:val="22"/>
        </w:rPr>
      </w:pPr>
      <w:hyperlink w:anchor="_Toc402971632" w:history="1">
        <w:r w:rsidR="007D7800" w:rsidRPr="00AB07C7">
          <w:rPr>
            <w:rStyle w:val="Hyperlink"/>
            <w:noProof/>
          </w:rPr>
          <w:t>3.42</w:t>
        </w:r>
        <w:r w:rsidR="007D7800" w:rsidRPr="006C27D8">
          <w:rPr>
            <w:rFonts w:ascii="Calibri" w:eastAsia="MS Mincho" w:hAnsi="Calibri"/>
            <w:noProof/>
            <w:color w:val="auto"/>
            <w:sz w:val="22"/>
          </w:rPr>
          <w:tab/>
        </w:r>
        <w:r w:rsidR="007D7800" w:rsidRPr="00AB07C7">
          <w:rPr>
            <w:rStyle w:val="Hyperlink"/>
            <w:noProof/>
          </w:rPr>
          <w:t>Java Platform, Enterprise Edition (Java EE—Formerly J2EE)</w:t>
        </w:r>
        <w:r w:rsidR="007D7800">
          <w:rPr>
            <w:noProof/>
            <w:webHidden/>
          </w:rPr>
          <w:tab/>
        </w:r>
        <w:r w:rsidR="007D7800">
          <w:rPr>
            <w:noProof/>
            <w:webHidden/>
          </w:rPr>
          <w:fldChar w:fldCharType="begin"/>
        </w:r>
        <w:r w:rsidR="007D7800">
          <w:rPr>
            <w:noProof/>
            <w:webHidden/>
          </w:rPr>
          <w:instrText xml:space="preserve"> PAGEREF _Toc402971632 \h </w:instrText>
        </w:r>
        <w:r w:rsidR="007D7800">
          <w:rPr>
            <w:noProof/>
            <w:webHidden/>
          </w:rPr>
        </w:r>
        <w:r w:rsidR="007D7800">
          <w:rPr>
            <w:noProof/>
            <w:webHidden/>
          </w:rPr>
          <w:fldChar w:fldCharType="separate"/>
        </w:r>
        <w:r w:rsidR="00901545">
          <w:rPr>
            <w:noProof/>
            <w:webHidden/>
          </w:rPr>
          <w:t>12</w:t>
        </w:r>
        <w:r w:rsidR="007D7800">
          <w:rPr>
            <w:noProof/>
            <w:webHidden/>
          </w:rPr>
          <w:fldChar w:fldCharType="end"/>
        </w:r>
      </w:hyperlink>
    </w:p>
    <w:p w14:paraId="10DDDEDE" w14:textId="34ADBB7C" w:rsidR="007D7800" w:rsidRPr="006C27D8" w:rsidRDefault="008C3F17">
      <w:pPr>
        <w:pStyle w:val="TOC2"/>
        <w:tabs>
          <w:tab w:val="left" w:pos="1320"/>
        </w:tabs>
        <w:rPr>
          <w:rFonts w:ascii="Calibri" w:eastAsia="MS Mincho" w:hAnsi="Calibri"/>
          <w:noProof/>
          <w:color w:val="auto"/>
          <w:sz w:val="22"/>
        </w:rPr>
      </w:pPr>
      <w:hyperlink w:anchor="_Toc402971633" w:history="1">
        <w:r w:rsidR="007D7800" w:rsidRPr="00AB07C7">
          <w:rPr>
            <w:rStyle w:val="Hyperlink"/>
            <w:noProof/>
          </w:rPr>
          <w:t>3.43</w:t>
        </w:r>
        <w:r w:rsidR="007D7800" w:rsidRPr="006C27D8">
          <w:rPr>
            <w:rFonts w:ascii="Calibri" w:eastAsia="MS Mincho" w:hAnsi="Calibri"/>
            <w:noProof/>
            <w:color w:val="auto"/>
            <w:sz w:val="22"/>
          </w:rPr>
          <w:tab/>
        </w:r>
        <w:r w:rsidR="007D7800" w:rsidRPr="00AB07C7">
          <w:rPr>
            <w:rStyle w:val="Hyperlink"/>
            <w:noProof/>
          </w:rPr>
          <w:t>JavaServer Pages (JSP)</w:t>
        </w:r>
        <w:r w:rsidR="007D7800">
          <w:rPr>
            <w:noProof/>
            <w:webHidden/>
          </w:rPr>
          <w:tab/>
        </w:r>
        <w:r w:rsidR="007D7800">
          <w:rPr>
            <w:noProof/>
            <w:webHidden/>
          </w:rPr>
          <w:fldChar w:fldCharType="begin"/>
        </w:r>
        <w:r w:rsidR="007D7800">
          <w:rPr>
            <w:noProof/>
            <w:webHidden/>
          </w:rPr>
          <w:instrText xml:space="preserve"> PAGEREF _Toc402971633 \h </w:instrText>
        </w:r>
        <w:r w:rsidR="007D7800">
          <w:rPr>
            <w:noProof/>
            <w:webHidden/>
          </w:rPr>
        </w:r>
        <w:r w:rsidR="007D7800">
          <w:rPr>
            <w:noProof/>
            <w:webHidden/>
          </w:rPr>
          <w:fldChar w:fldCharType="separate"/>
        </w:r>
        <w:r w:rsidR="00901545">
          <w:rPr>
            <w:noProof/>
            <w:webHidden/>
          </w:rPr>
          <w:t>12</w:t>
        </w:r>
        <w:r w:rsidR="007D7800">
          <w:rPr>
            <w:noProof/>
            <w:webHidden/>
          </w:rPr>
          <w:fldChar w:fldCharType="end"/>
        </w:r>
      </w:hyperlink>
    </w:p>
    <w:p w14:paraId="2ABB9210" w14:textId="41CF7CE2" w:rsidR="007D7800" w:rsidRPr="006C27D8" w:rsidRDefault="008C3F17">
      <w:pPr>
        <w:pStyle w:val="TOC2"/>
        <w:tabs>
          <w:tab w:val="left" w:pos="1320"/>
        </w:tabs>
        <w:rPr>
          <w:rFonts w:ascii="Calibri" w:eastAsia="MS Mincho" w:hAnsi="Calibri"/>
          <w:noProof/>
          <w:color w:val="auto"/>
          <w:sz w:val="22"/>
        </w:rPr>
      </w:pPr>
      <w:hyperlink w:anchor="_Toc402971634" w:history="1">
        <w:r w:rsidR="007D7800" w:rsidRPr="00AB07C7">
          <w:rPr>
            <w:rStyle w:val="Hyperlink"/>
            <w:noProof/>
          </w:rPr>
          <w:t>3.44</w:t>
        </w:r>
        <w:r w:rsidR="007D7800" w:rsidRPr="006C27D8">
          <w:rPr>
            <w:rFonts w:ascii="Calibri" w:eastAsia="MS Mincho" w:hAnsi="Calibri"/>
            <w:noProof/>
            <w:color w:val="auto"/>
            <w:sz w:val="22"/>
          </w:rPr>
          <w:tab/>
        </w:r>
        <w:r w:rsidR="007D7800" w:rsidRPr="00AB07C7">
          <w:rPr>
            <w:rStyle w:val="Hyperlink"/>
            <w:noProof/>
          </w:rPr>
          <w:t>Java Servlet</w:t>
        </w:r>
        <w:r w:rsidR="007D7800">
          <w:rPr>
            <w:noProof/>
            <w:webHidden/>
          </w:rPr>
          <w:tab/>
        </w:r>
        <w:r w:rsidR="007D7800">
          <w:rPr>
            <w:noProof/>
            <w:webHidden/>
          </w:rPr>
          <w:fldChar w:fldCharType="begin"/>
        </w:r>
        <w:r w:rsidR="007D7800">
          <w:rPr>
            <w:noProof/>
            <w:webHidden/>
          </w:rPr>
          <w:instrText xml:space="preserve"> PAGEREF _Toc402971634 \h </w:instrText>
        </w:r>
        <w:r w:rsidR="007D7800">
          <w:rPr>
            <w:noProof/>
            <w:webHidden/>
          </w:rPr>
        </w:r>
        <w:r w:rsidR="007D7800">
          <w:rPr>
            <w:noProof/>
            <w:webHidden/>
          </w:rPr>
          <w:fldChar w:fldCharType="separate"/>
        </w:r>
        <w:r w:rsidR="00901545">
          <w:rPr>
            <w:noProof/>
            <w:webHidden/>
          </w:rPr>
          <w:t>12</w:t>
        </w:r>
        <w:r w:rsidR="007D7800">
          <w:rPr>
            <w:noProof/>
            <w:webHidden/>
          </w:rPr>
          <w:fldChar w:fldCharType="end"/>
        </w:r>
      </w:hyperlink>
    </w:p>
    <w:p w14:paraId="78DF381D" w14:textId="47075A66" w:rsidR="007D7800" w:rsidRPr="006C27D8" w:rsidRDefault="008C3F17">
      <w:pPr>
        <w:pStyle w:val="TOC2"/>
        <w:tabs>
          <w:tab w:val="left" w:pos="1320"/>
        </w:tabs>
        <w:rPr>
          <w:rFonts w:ascii="Calibri" w:eastAsia="MS Mincho" w:hAnsi="Calibri"/>
          <w:noProof/>
          <w:color w:val="auto"/>
          <w:sz w:val="22"/>
        </w:rPr>
      </w:pPr>
      <w:hyperlink w:anchor="_Toc402971635" w:history="1">
        <w:r w:rsidR="007D7800" w:rsidRPr="00AB07C7">
          <w:rPr>
            <w:rStyle w:val="Hyperlink"/>
            <w:noProof/>
          </w:rPr>
          <w:t>3.45</w:t>
        </w:r>
        <w:r w:rsidR="007D7800" w:rsidRPr="006C27D8">
          <w:rPr>
            <w:rFonts w:ascii="Calibri" w:eastAsia="MS Mincho" w:hAnsi="Calibri"/>
            <w:noProof/>
            <w:color w:val="auto"/>
            <w:sz w:val="22"/>
          </w:rPr>
          <w:tab/>
        </w:r>
        <w:r w:rsidR="007D7800" w:rsidRPr="00AB07C7">
          <w:rPr>
            <w:rStyle w:val="Hyperlink"/>
            <w:noProof/>
          </w:rPr>
          <w:t>Kernel Authentication and Authorization for Java 2 Enterprise Edition (KAAJEE)</w:t>
        </w:r>
        <w:r w:rsidR="007D7800">
          <w:rPr>
            <w:noProof/>
            <w:webHidden/>
          </w:rPr>
          <w:tab/>
        </w:r>
        <w:r w:rsidR="007D7800">
          <w:rPr>
            <w:noProof/>
            <w:webHidden/>
          </w:rPr>
          <w:fldChar w:fldCharType="begin"/>
        </w:r>
        <w:r w:rsidR="007D7800">
          <w:rPr>
            <w:noProof/>
            <w:webHidden/>
          </w:rPr>
          <w:instrText xml:space="preserve"> PAGEREF _Toc402971635 \h </w:instrText>
        </w:r>
        <w:r w:rsidR="007D7800">
          <w:rPr>
            <w:noProof/>
            <w:webHidden/>
          </w:rPr>
        </w:r>
        <w:r w:rsidR="007D7800">
          <w:rPr>
            <w:noProof/>
            <w:webHidden/>
          </w:rPr>
          <w:fldChar w:fldCharType="separate"/>
        </w:r>
        <w:r w:rsidR="00901545">
          <w:rPr>
            <w:noProof/>
            <w:webHidden/>
          </w:rPr>
          <w:t>12</w:t>
        </w:r>
        <w:r w:rsidR="007D7800">
          <w:rPr>
            <w:noProof/>
            <w:webHidden/>
          </w:rPr>
          <w:fldChar w:fldCharType="end"/>
        </w:r>
      </w:hyperlink>
    </w:p>
    <w:p w14:paraId="2678BB9B" w14:textId="783577AC" w:rsidR="007D7800" w:rsidRPr="006C27D8" w:rsidRDefault="008C3F17">
      <w:pPr>
        <w:pStyle w:val="TOC2"/>
        <w:tabs>
          <w:tab w:val="left" w:pos="1320"/>
        </w:tabs>
        <w:rPr>
          <w:rFonts w:ascii="Calibri" w:eastAsia="MS Mincho" w:hAnsi="Calibri"/>
          <w:noProof/>
          <w:color w:val="auto"/>
          <w:sz w:val="22"/>
        </w:rPr>
      </w:pPr>
      <w:hyperlink w:anchor="_Toc402971636" w:history="1">
        <w:r w:rsidR="007D7800" w:rsidRPr="00AB07C7">
          <w:rPr>
            <w:rStyle w:val="Hyperlink"/>
            <w:noProof/>
          </w:rPr>
          <w:t>3.46</w:t>
        </w:r>
        <w:r w:rsidR="007D7800" w:rsidRPr="006C27D8">
          <w:rPr>
            <w:rFonts w:ascii="Calibri" w:eastAsia="MS Mincho" w:hAnsi="Calibri"/>
            <w:noProof/>
            <w:color w:val="auto"/>
            <w:sz w:val="22"/>
          </w:rPr>
          <w:tab/>
        </w:r>
        <w:r w:rsidR="007D7800" w:rsidRPr="00AB07C7">
          <w:rPr>
            <w:rStyle w:val="Hyperlink"/>
            <w:noProof/>
          </w:rPr>
          <w:t>Logical Observations, Identifiers, Names, and Codes (LOINC®)</w:t>
        </w:r>
        <w:r w:rsidR="007D7800">
          <w:rPr>
            <w:noProof/>
            <w:webHidden/>
          </w:rPr>
          <w:tab/>
        </w:r>
        <w:r w:rsidR="007D7800">
          <w:rPr>
            <w:noProof/>
            <w:webHidden/>
          </w:rPr>
          <w:fldChar w:fldCharType="begin"/>
        </w:r>
        <w:r w:rsidR="007D7800">
          <w:rPr>
            <w:noProof/>
            <w:webHidden/>
          </w:rPr>
          <w:instrText xml:space="preserve"> PAGEREF _Toc402971636 \h </w:instrText>
        </w:r>
        <w:r w:rsidR="007D7800">
          <w:rPr>
            <w:noProof/>
            <w:webHidden/>
          </w:rPr>
        </w:r>
        <w:r w:rsidR="007D7800">
          <w:rPr>
            <w:noProof/>
            <w:webHidden/>
          </w:rPr>
          <w:fldChar w:fldCharType="separate"/>
        </w:r>
        <w:r w:rsidR="00901545">
          <w:rPr>
            <w:noProof/>
            <w:webHidden/>
          </w:rPr>
          <w:t>12</w:t>
        </w:r>
        <w:r w:rsidR="007D7800">
          <w:rPr>
            <w:noProof/>
            <w:webHidden/>
          </w:rPr>
          <w:fldChar w:fldCharType="end"/>
        </w:r>
      </w:hyperlink>
    </w:p>
    <w:p w14:paraId="00C1E195" w14:textId="5D31A02C" w:rsidR="007D7800" w:rsidRPr="006C27D8" w:rsidRDefault="008C3F17">
      <w:pPr>
        <w:pStyle w:val="TOC2"/>
        <w:tabs>
          <w:tab w:val="left" w:pos="1320"/>
        </w:tabs>
        <w:rPr>
          <w:rFonts w:ascii="Calibri" w:eastAsia="MS Mincho" w:hAnsi="Calibri"/>
          <w:noProof/>
          <w:color w:val="auto"/>
          <w:sz w:val="22"/>
        </w:rPr>
      </w:pPr>
      <w:hyperlink w:anchor="_Toc402971637" w:history="1">
        <w:r w:rsidR="007D7800" w:rsidRPr="00AB07C7">
          <w:rPr>
            <w:rStyle w:val="Hyperlink"/>
            <w:noProof/>
          </w:rPr>
          <w:t>3.47</w:t>
        </w:r>
        <w:r w:rsidR="007D7800" w:rsidRPr="006C27D8">
          <w:rPr>
            <w:rFonts w:ascii="Calibri" w:eastAsia="MS Mincho" w:hAnsi="Calibri"/>
            <w:noProof/>
            <w:color w:val="auto"/>
            <w:sz w:val="22"/>
          </w:rPr>
          <w:tab/>
        </w:r>
        <w:r w:rsidR="007D7800" w:rsidRPr="00AB07C7">
          <w:rPr>
            <w:rStyle w:val="Hyperlink"/>
            <w:noProof/>
          </w:rPr>
          <w:t>Massachusetts General Hospital Utility Multiprogramming System (MUMPS or M)</w:t>
        </w:r>
        <w:r w:rsidR="007D7800">
          <w:rPr>
            <w:noProof/>
            <w:webHidden/>
          </w:rPr>
          <w:tab/>
        </w:r>
        <w:r w:rsidR="007D7800">
          <w:rPr>
            <w:noProof/>
            <w:webHidden/>
          </w:rPr>
          <w:fldChar w:fldCharType="begin"/>
        </w:r>
        <w:r w:rsidR="007D7800">
          <w:rPr>
            <w:noProof/>
            <w:webHidden/>
          </w:rPr>
          <w:instrText xml:space="preserve"> PAGEREF _Toc402971637 \h </w:instrText>
        </w:r>
        <w:r w:rsidR="007D7800">
          <w:rPr>
            <w:noProof/>
            <w:webHidden/>
          </w:rPr>
        </w:r>
        <w:r w:rsidR="007D7800">
          <w:rPr>
            <w:noProof/>
            <w:webHidden/>
          </w:rPr>
          <w:fldChar w:fldCharType="separate"/>
        </w:r>
        <w:r w:rsidR="00901545">
          <w:rPr>
            <w:noProof/>
            <w:webHidden/>
          </w:rPr>
          <w:t>13</w:t>
        </w:r>
        <w:r w:rsidR="007D7800">
          <w:rPr>
            <w:noProof/>
            <w:webHidden/>
          </w:rPr>
          <w:fldChar w:fldCharType="end"/>
        </w:r>
      </w:hyperlink>
    </w:p>
    <w:p w14:paraId="28F7D46B" w14:textId="06AE1413" w:rsidR="007D7800" w:rsidRPr="006C27D8" w:rsidRDefault="008C3F17">
      <w:pPr>
        <w:pStyle w:val="TOC2"/>
        <w:tabs>
          <w:tab w:val="left" w:pos="1320"/>
        </w:tabs>
        <w:rPr>
          <w:rFonts w:ascii="Calibri" w:eastAsia="MS Mincho" w:hAnsi="Calibri"/>
          <w:noProof/>
          <w:color w:val="auto"/>
          <w:sz w:val="22"/>
        </w:rPr>
      </w:pPr>
      <w:hyperlink w:anchor="_Toc402971638" w:history="1">
        <w:r w:rsidR="007D7800" w:rsidRPr="00AB07C7">
          <w:rPr>
            <w:rStyle w:val="Hyperlink"/>
            <w:noProof/>
          </w:rPr>
          <w:t>3.48</w:t>
        </w:r>
        <w:r w:rsidR="007D7800" w:rsidRPr="006C27D8">
          <w:rPr>
            <w:rFonts w:ascii="Calibri" w:eastAsia="MS Mincho" w:hAnsi="Calibri"/>
            <w:noProof/>
            <w:color w:val="auto"/>
            <w:sz w:val="22"/>
          </w:rPr>
          <w:tab/>
        </w:r>
        <w:r w:rsidR="007D7800" w:rsidRPr="00AB07C7">
          <w:rPr>
            <w:rStyle w:val="Hyperlink"/>
            <w:noProof/>
          </w:rPr>
          <w:t>Master Patient Index (MPI)</w:t>
        </w:r>
        <w:r w:rsidR="007D7800">
          <w:rPr>
            <w:noProof/>
            <w:webHidden/>
          </w:rPr>
          <w:tab/>
        </w:r>
        <w:r w:rsidR="007D7800">
          <w:rPr>
            <w:noProof/>
            <w:webHidden/>
          </w:rPr>
          <w:fldChar w:fldCharType="begin"/>
        </w:r>
        <w:r w:rsidR="007D7800">
          <w:rPr>
            <w:noProof/>
            <w:webHidden/>
          </w:rPr>
          <w:instrText xml:space="preserve"> PAGEREF _Toc402971638 \h </w:instrText>
        </w:r>
        <w:r w:rsidR="007D7800">
          <w:rPr>
            <w:noProof/>
            <w:webHidden/>
          </w:rPr>
        </w:r>
        <w:r w:rsidR="007D7800">
          <w:rPr>
            <w:noProof/>
            <w:webHidden/>
          </w:rPr>
          <w:fldChar w:fldCharType="separate"/>
        </w:r>
        <w:r w:rsidR="00901545">
          <w:rPr>
            <w:noProof/>
            <w:webHidden/>
          </w:rPr>
          <w:t>13</w:t>
        </w:r>
        <w:r w:rsidR="007D7800">
          <w:rPr>
            <w:noProof/>
            <w:webHidden/>
          </w:rPr>
          <w:fldChar w:fldCharType="end"/>
        </w:r>
      </w:hyperlink>
    </w:p>
    <w:p w14:paraId="469CC4B2" w14:textId="6C5FDD67" w:rsidR="007D7800" w:rsidRPr="006C27D8" w:rsidRDefault="008C3F17">
      <w:pPr>
        <w:pStyle w:val="TOC2"/>
        <w:tabs>
          <w:tab w:val="left" w:pos="1320"/>
        </w:tabs>
        <w:rPr>
          <w:rFonts w:ascii="Calibri" w:eastAsia="MS Mincho" w:hAnsi="Calibri"/>
          <w:noProof/>
          <w:color w:val="auto"/>
          <w:sz w:val="22"/>
        </w:rPr>
      </w:pPr>
      <w:hyperlink w:anchor="_Toc402971639" w:history="1">
        <w:r w:rsidR="007D7800" w:rsidRPr="00AB07C7">
          <w:rPr>
            <w:rStyle w:val="Hyperlink"/>
            <w:noProof/>
          </w:rPr>
          <w:t>3.49</w:t>
        </w:r>
        <w:r w:rsidR="007D7800" w:rsidRPr="006C27D8">
          <w:rPr>
            <w:rFonts w:ascii="Calibri" w:eastAsia="MS Mincho" w:hAnsi="Calibri"/>
            <w:noProof/>
            <w:color w:val="auto"/>
            <w:sz w:val="22"/>
          </w:rPr>
          <w:tab/>
        </w:r>
        <w:r w:rsidR="007D7800" w:rsidRPr="00AB07C7">
          <w:rPr>
            <w:rStyle w:val="Hyperlink"/>
            <w:noProof/>
          </w:rPr>
          <w:t>Medication Possession Ratio (MPR)</w:t>
        </w:r>
        <w:r w:rsidR="007D7800">
          <w:rPr>
            <w:noProof/>
            <w:webHidden/>
          </w:rPr>
          <w:tab/>
        </w:r>
        <w:r w:rsidR="007D7800">
          <w:rPr>
            <w:noProof/>
            <w:webHidden/>
          </w:rPr>
          <w:fldChar w:fldCharType="begin"/>
        </w:r>
        <w:r w:rsidR="007D7800">
          <w:rPr>
            <w:noProof/>
            <w:webHidden/>
          </w:rPr>
          <w:instrText xml:space="preserve"> PAGEREF _Toc402971639 \h </w:instrText>
        </w:r>
        <w:r w:rsidR="007D7800">
          <w:rPr>
            <w:noProof/>
            <w:webHidden/>
          </w:rPr>
        </w:r>
        <w:r w:rsidR="007D7800">
          <w:rPr>
            <w:noProof/>
            <w:webHidden/>
          </w:rPr>
          <w:fldChar w:fldCharType="separate"/>
        </w:r>
        <w:r w:rsidR="00901545">
          <w:rPr>
            <w:noProof/>
            <w:webHidden/>
          </w:rPr>
          <w:t>13</w:t>
        </w:r>
        <w:r w:rsidR="007D7800">
          <w:rPr>
            <w:noProof/>
            <w:webHidden/>
          </w:rPr>
          <w:fldChar w:fldCharType="end"/>
        </w:r>
      </w:hyperlink>
    </w:p>
    <w:p w14:paraId="0732AC02" w14:textId="69A348A6" w:rsidR="007D7800" w:rsidRPr="006C27D8" w:rsidRDefault="008C3F17">
      <w:pPr>
        <w:pStyle w:val="TOC2"/>
        <w:tabs>
          <w:tab w:val="left" w:pos="1320"/>
        </w:tabs>
        <w:rPr>
          <w:rFonts w:ascii="Calibri" w:eastAsia="MS Mincho" w:hAnsi="Calibri"/>
          <w:noProof/>
          <w:color w:val="auto"/>
          <w:sz w:val="22"/>
        </w:rPr>
      </w:pPr>
      <w:hyperlink w:anchor="_Toc402971640" w:history="1">
        <w:r w:rsidR="007D7800" w:rsidRPr="00AB07C7">
          <w:rPr>
            <w:rStyle w:val="Hyperlink"/>
            <w:noProof/>
          </w:rPr>
          <w:t>3.50</w:t>
        </w:r>
        <w:r w:rsidR="007D7800" w:rsidRPr="006C27D8">
          <w:rPr>
            <w:rFonts w:ascii="Calibri" w:eastAsia="MS Mincho" w:hAnsi="Calibri"/>
            <w:noProof/>
            <w:color w:val="auto"/>
            <w:sz w:val="22"/>
          </w:rPr>
          <w:tab/>
        </w:r>
        <w:r w:rsidR="007D7800" w:rsidRPr="00AB07C7">
          <w:rPr>
            <w:rStyle w:val="Hyperlink"/>
            <w:noProof/>
          </w:rPr>
          <w:t>Mockup</w:t>
        </w:r>
        <w:r w:rsidR="007D7800">
          <w:rPr>
            <w:noProof/>
            <w:webHidden/>
          </w:rPr>
          <w:tab/>
        </w:r>
        <w:r w:rsidR="007D7800">
          <w:rPr>
            <w:noProof/>
            <w:webHidden/>
          </w:rPr>
          <w:fldChar w:fldCharType="begin"/>
        </w:r>
        <w:r w:rsidR="007D7800">
          <w:rPr>
            <w:noProof/>
            <w:webHidden/>
          </w:rPr>
          <w:instrText xml:space="preserve"> PAGEREF _Toc402971640 \h </w:instrText>
        </w:r>
        <w:r w:rsidR="007D7800">
          <w:rPr>
            <w:noProof/>
            <w:webHidden/>
          </w:rPr>
        </w:r>
        <w:r w:rsidR="007D7800">
          <w:rPr>
            <w:noProof/>
            <w:webHidden/>
          </w:rPr>
          <w:fldChar w:fldCharType="separate"/>
        </w:r>
        <w:r w:rsidR="00901545">
          <w:rPr>
            <w:noProof/>
            <w:webHidden/>
          </w:rPr>
          <w:t>13</w:t>
        </w:r>
        <w:r w:rsidR="007D7800">
          <w:rPr>
            <w:noProof/>
            <w:webHidden/>
          </w:rPr>
          <w:fldChar w:fldCharType="end"/>
        </w:r>
      </w:hyperlink>
    </w:p>
    <w:p w14:paraId="3DFD8186" w14:textId="47738EF7" w:rsidR="007D7800" w:rsidRPr="006C27D8" w:rsidRDefault="008C3F17">
      <w:pPr>
        <w:pStyle w:val="TOC2"/>
        <w:tabs>
          <w:tab w:val="left" w:pos="1320"/>
        </w:tabs>
        <w:rPr>
          <w:rFonts w:ascii="Calibri" w:eastAsia="MS Mincho" w:hAnsi="Calibri"/>
          <w:noProof/>
          <w:color w:val="auto"/>
          <w:sz w:val="22"/>
        </w:rPr>
      </w:pPr>
      <w:hyperlink w:anchor="_Toc402971641" w:history="1">
        <w:r w:rsidR="007D7800" w:rsidRPr="00AB07C7">
          <w:rPr>
            <w:rStyle w:val="Hyperlink"/>
            <w:noProof/>
          </w:rPr>
          <w:t>3.51</w:t>
        </w:r>
        <w:r w:rsidR="007D7800" w:rsidRPr="006C27D8">
          <w:rPr>
            <w:rFonts w:ascii="Calibri" w:eastAsia="MS Mincho" w:hAnsi="Calibri"/>
            <w:noProof/>
            <w:color w:val="auto"/>
            <w:sz w:val="22"/>
          </w:rPr>
          <w:tab/>
        </w:r>
        <w:r w:rsidR="007D7800" w:rsidRPr="00AB07C7">
          <w:rPr>
            <w:rStyle w:val="Hyperlink"/>
            <w:noProof/>
          </w:rPr>
          <w:t>Model View Controller (MVC)</w:t>
        </w:r>
        <w:r w:rsidR="007D7800">
          <w:rPr>
            <w:noProof/>
            <w:webHidden/>
          </w:rPr>
          <w:tab/>
        </w:r>
        <w:r w:rsidR="007D7800">
          <w:rPr>
            <w:noProof/>
            <w:webHidden/>
          </w:rPr>
          <w:fldChar w:fldCharType="begin"/>
        </w:r>
        <w:r w:rsidR="007D7800">
          <w:rPr>
            <w:noProof/>
            <w:webHidden/>
          </w:rPr>
          <w:instrText xml:space="preserve"> PAGEREF _Toc402971641 \h </w:instrText>
        </w:r>
        <w:r w:rsidR="007D7800">
          <w:rPr>
            <w:noProof/>
            <w:webHidden/>
          </w:rPr>
        </w:r>
        <w:r w:rsidR="007D7800">
          <w:rPr>
            <w:noProof/>
            <w:webHidden/>
          </w:rPr>
          <w:fldChar w:fldCharType="separate"/>
        </w:r>
        <w:r w:rsidR="00901545">
          <w:rPr>
            <w:noProof/>
            <w:webHidden/>
          </w:rPr>
          <w:t>13</w:t>
        </w:r>
        <w:r w:rsidR="007D7800">
          <w:rPr>
            <w:noProof/>
            <w:webHidden/>
          </w:rPr>
          <w:fldChar w:fldCharType="end"/>
        </w:r>
      </w:hyperlink>
    </w:p>
    <w:p w14:paraId="415EBF61" w14:textId="3FE34B19" w:rsidR="007D7800" w:rsidRPr="006C27D8" w:rsidRDefault="008C3F17">
      <w:pPr>
        <w:pStyle w:val="TOC2"/>
        <w:tabs>
          <w:tab w:val="left" w:pos="1320"/>
        </w:tabs>
        <w:rPr>
          <w:rFonts w:ascii="Calibri" w:eastAsia="MS Mincho" w:hAnsi="Calibri"/>
          <w:noProof/>
          <w:color w:val="auto"/>
          <w:sz w:val="22"/>
        </w:rPr>
      </w:pPr>
      <w:hyperlink w:anchor="_Toc402971642" w:history="1">
        <w:r w:rsidR="007D7800" w:rsidRPr="00AB07C7">
          <w:rPr>
            <w:rStyle w:val="Hyperlink"/>
            <w:noProof/>
          </w:rPr>
          <w:t>3.52</w:t>
        </w:r>
        <w:r w:rsidR="007D7800" w:rsidRPr="006C27D8">
          <w:rPr>
            <w:rFonts w:ascii="Calibri" w:eastAsia="MS Mincho" w:hAnsi="Calibri"/>
            <w:noProof/>
            <w:color w:val="auto"/>
            <w:sz w:val="22"/>
          </w:rPr>
          <w:tab/>
        </w:r>
        <w:r w:rsidR="007D7800" w:rsidRPr="00AB07C7">
          <w:rPr>
            <w:rStyle w:val="Hyperlink"/>
            <w:noProof/>
          </w:rPr>
          <w:t>MXML</w:t>
        </w:r>
        <w:r w:rsidR="007D7800">
          <w:rPr>
            <w:noProof/>
            <w:webHidden/>
          </w:rPr>
          <w:tab/>
        </w:r>
        <w:r w:rsidR="007D7800">
          <w:rPr>
            <w:noProof/>
            <w:webHidden/>
          </w:rPr>
          <w:fldChar w:fldCharType="begin"/>
        </w:r>
        <w:r w:rsidR="007D7800">
          <w:rPr>
            <w:noProof/>
            <w:webHidden/>
          </w:rPr>
          <w:instrText xml:space="preserve"> PAGEREF _Toc402971642 \h </w:instrText>
        </w:r>
        <w:r w:rsidR="007D7800">
          <w:rPr>
            <w:noProof/>
            <w:webHidden/>
          </w:rPr>
        </w:r>
        <w:r w:rsidR="007D7800">
          <w:rPr>
            <w:noProof/>
            <w:webHidden/>
          </w:rPr>
          <w:fldChar w:fldCharType="separate"/>
        </w:r>
        <w:r w:rsidR="00901545">
          <w:rPr>
            <w:noProof/>
            <w:webHidden/>
          </w:rPr>
          <w:t>13</w:t>
        </w:r>
        <w:r w:rsidR="007D7800">
          <w:rPr>
            <w:noProof/>
            <w:webHidden/>
          </w:rPr>
          <w:fldChar w:fldCharType="end"/>
        </w:r>
      </w:hyperlink>
    </w:p>
    <w:p w14:paraId="6AE0D3F0" w14:textId="52BEF45D" w:rsidR="007D7800" w:rsidRPr="006C27D8" w:rsidRDefault="008C3F17">
      <w:pPr>
        <w:pStyle w:val="TOC2"/>
        <w:tabs>
          <w:tab w:val="left" w:pos="1320"/>
        </w:tabs>
        <w:rPr>
          <w:rFonts w:ascii="Calibri" w:eastAsia="MS Mincho" w:hAnsi="Calibri"/>
          <w:noProof/>
          <w:color w:val="auto"/>
          <w:sz w:val="22"/>
        </w:rPr>
      </w:pPr>
      <w:hyperlink w:anchor="_Toc402971643" w:history="1">
        <w:r w:rsidR="007D7800" w:rsidRPr="00AB07C7">
          <w:rPr>
            <w:rStyle w:val="Hyperlink"/>
            <w:noProof/>
          </w:rPr>
          <w:t>3.53</w:t>
        </w:r>
        <w:r w:rsidR="007D7800" w:rsidRPr="006C27D8">
          <w:rPr>
            <w:rFonts w:ascii="Calibri" w:eastAsia="MS Mincho" w:hAnsi="Calibri"/>
            <w:noProof/>
            <w:color w:val="auto"/>
            <w:sz w:val="22"/>
          </w:rPr>
          <w:tab/>
        </w:r>
        <w:r w:rsidR="007D7800" w:rsidRPr="00AB07C7">
          <w:rPr>
            <w:rStyle w:val="Hyperlink"/>
            <w:noProof/>
          </w:rPr>
          <w:t>NetBeans</w:t>
        </w:r>
        <w:r w:rsidR="007D7800">
          <w:rPr>
            <w:noProof/>
            <w:webHidden/>
          </w:rPr>
          <w:tab/>
        </w:r>
        <w:r w:rsidR="007D7800">
          <w:rPr>
            <w:noProof/>
            <w:webHidden/>
          </w:rPr>
          <w:fldChar w:fldCharType="begin"/>
        </w:r>
        <w:r w:rsidR="007D7800">
          <w:rPr>
            <w:noProof/>
            <w:webHidden/>
          </w:rPr>
          <w:instrText xml:space="preserve"> PAGEREF _Toc402971643 \h </w:instrText>
        </w:r>
        <w:r w:rsidR="007D7800">
          <w:rPr>
            <w:noProof/>
            <w:webHidden/>
          </w:rPr>
        </w:r>
        <w:r w:rsidR="007D7800">
          <w:rPr>
            <w:noProof/>
            <w:webHidden/>
          </w:rPr>
          <w:fldChar w:fldCharType="separate"/>
        </w:r>
        <w:r w:rsidR="00901545">
          <w:rPr>
            <w:noProof/>
            <w:webHidden/>
          </w:rPr>
          <w:t>13</w:t>
        </w:r>
        <w:r w:rsidR="007D7800">
          <w:rPr>
            <w:noProof/>
            <w:webHidden/>
          </w:rPr>
          <w:fldChar w:fldCharType="end"/>
        </w:r>
      </w:hyperlink>
    </w:p>
    <w:p w14:paraId="4E2F8703" w14:textId="6D45B398" w:rsidR="007D7800" w:rsidRPr="006C27D8" w:rsidRDefault="008C3F17">
      <w:pPr>
        <w:pStyle w:val="TOC2"/>
        <w:tabs>
          <w:tab w:val="left" w:pos="1320"/>
        </w:tabs>
        <w:rPr>
          <w:rFonts w:ascii="Calibri" w:eastAsia="MS Mincho" w:hAnsi="Calibri"/>
          <w:noProof/>
          <w:color w:val="auto"/>
          <w:sz w:val="22"/>
        </w:rPr>
      </w:pPr>
      <w:hyperlink w:anchor="_Toc402971644" w:history="1">
        <w:r w:rsidR="007D7800" w:rsidRPr="00AB07C7">
          <w:rPr>
            <w:rStyle w:val="Hyperlink"/>
            <w:noProof/>
          </w:rPr>
          <w:t>3.54</w:t>
        </w:r>
        <w:r w:rsidR="007D7800" w:rsidRPr="006C27D8">
          <w:rPr>
            <w:rFonts w:ascii="Calibri" w:eastAsia="MS Mincho" w:hAnsi="Calibri"/>
            <w:noProof/>
            <w:color w:val="auto"/>
            <w:sz w:val="22"/>
          </w:rPr>
          <w:tab/>
        </w:r>
        <w:r w:rsidR="007D7800" w:rsidRPr="00AB07C7">
          <w:rPr>
            <w:rStyle w:val="Hyperlink"/>
            <w:noProof/>
          </w:rPr>
          <w:t>.NET Framework</w:t>
        </w:r>
        <w:r w:rsidR="007D7800">
          <w:rPr>
            <w:noProof/>
            <w:webHidden/>
          </w:rPr>
          <w:tab/>
        </w:r>
        <w:r w:rsidR="007D7800">
          <w:rPr>
            <w:noProof/>
            <w:webHidden/>
          </w:rPr>
          <w:fldChar w:fldCharType="begin"/>
        </w:r>
        <w:r w:rsidR="007D7800">
          <w:rPr>
            <w:noProof/>
            <w:webHidden/>
          </w:rPr>
          <w:instrText xml:space="preserve"> PAGEREF _Toc402971644 \h </w:instrText>
        </w:r>
        <w:r w:rsidR="007D7800">
          <w:rPr>
            <w:noProof/>
            <w:webHidden/>
          </w:rPr>
        </w:r>
        <w:r w:rsidR="007D7800">
          <w:rPr>
            <w:noProof/>
            <w:webHidden/>
          </w:rPr>
          <w:fldChar w:fldCharType="separate"/>
        </w:r>
        <w:r w:rsidR="00901545">
          <w:rPr>
            <w:noProof/>
            <w:webHidden/>
          </w:rPr>
          <w:t>14</w:t>
        </w:r>
        <w:r w:rsidR="007D7800">
          <w:rPr>
            <w:noProof/>
            <w:webHidden/>
          </w:rPr>
          <w:fldChar w:fldCharType="end"/>
        </w:r>
      </w:hyperlink>
    </w:p>
    <w:p w14:paraId="105B5C6E" w14:textId="12CF21C6" w:rsidR="007D7800" w:rsidRPr="006C27D8" w:rsidRDefault="008C3F17">
      <w:pPr>
        <w:pStyle w:val="TOC2"/>
        <w:tabs>
          <w:tab w:val="left" w:pos="1320"/>
        </w:tabs>
        <w:rPr>
          <w:rFonts w:ascii="Calibri" w:eastAsia="MS Mincho" w:hAnsi="Calibri"/>
          <w:noProof/>
          <w:color w:val="auto"/>
          <w:sz w:val="22"/>
        </w:rPr>
      </w:pPr>
      <w:hyperlink w:anchor="_Toc402971645" w:history="1">
        <w:r w:rsidR="007D7800" w:rsidRPr="00AB07C7">
          <w:rPr>
            <w:rStyle w:val="Hyperlink"/>
            <w:noProof/>
          </w:rPr>
          <w:t>3.55</w:t>
        </w:r>
        <w:r w:rsidR="007D7800" w:rsidRPr="006C27D8">
          <w:rPr>
            <w:rFonts w:ascii="Calibri" w:eastAsia="MS Mincho" w:hAnsi="Calibri"/>
            <w:noProof/>
            <w:color w:val="auto"/>
            <w:sz w:val="22"/>
          </w:rPr>
          <w:tab/>
        </w:r>
        <w:r w:rsidR="007D7800" w:rsidRPr="00AB07C7">
          <w:rPr>
            <w:rStyle w:val="Hyperlink"/>
            <w:noProof/>
          </w:rPr>
          <w:t>Patient Information Management System (PIMS)</w:t>
        </w:r>
        <w:r w:rsidR="007D7800">
          <w:rPr>
            <w:noProof/>
            <w:webHidden/>
          </w:rPr>
          <w:tab/>
        </w:r>
        <w:r w:rsidR="007D7800">
          <w:rPr>
            <w:noProof/>
            <w:webHidden/>
          </w:rPr>
          <w:fldChar w:fldCharType="begin"/>
        </w:r>
        <w:r w:rsidR="007D7800">
          <w:rPr>
            <w:noProof/>
            <w:webHidden/>
          </w:rPr>
          <w:instrText xml:space="preserve"> PAGEREF _Toc402971645 \h </w:instrText>
        </w:r>
        <w:r w:rsidR="007D7800">
          <w:rPr>
            <w:noProof/>
            <w:webHidden/>
          </w:rPr>
        </w:r>
        <w:r w:rsidR="007D7800">
          <w:rPr>
            <w:noProof/>
            <w:webHidden/>
          </w:rPr>
          <w:fldChar w:fldCharType="separate"/>
        </w:r>
        <w:r w:rsidR="00901545">
          <w:rPr>
            <w:noProof/>
            <w:webHidden/>
          </w:rPr>
          <w:t>14</w:t>
        </w:r>
        <w:r w:rsidR="007D7800">
          <w:rPr>
            <w:noProof/>
            <w:webHidden/>
          </w:rPr>
          <w:fldChar w:fldCharType="end"/>
        </w:r>
      </w:hyperlink>
    </w:p>
    <w:p w14:paraId="1BF58F60" w14:textId="14B81B03" w:rsidR="007D7800" w:rsidRPr="006C27D8" w:rsidRDefault="008C3F17">
      <w:pPr>
        <w:pStyle w:val="TOC2"/>
        <w:tabs>
          <w:tab w:val="left" w:pos="1320"/>
        </w:tabs>
        <w:rPr>
          <w:rFonts w:ascii="Calibri" w:eastAsia="MS Mincho" w:hAnsi="Calibri"/>
          <w:noProof/>
          <w:color w:val="auto"/>
          <w:sz w:val="22"/>
        </w:rPr>
      </w:pPr>
      <w:hyperlink w:anchor="_Toc402971646" w:history="1">
        <w:r w:rsidR="007D7800" w:rsidRPr="00AB07C7">
          <w:rPr>
            <w:rStyle w:val="Hyperlink"/>
            <w:noProof/>
          </w:rPr>
          <w:t>3.56</w:t>
        </w:r>
        <w:r w:rsidR="007D7800" w:rsidRPr="006C27D8">
          <w:rPr>
            <w:rFonts w:ascii="Calibri" w:eastAsia="MS Mincho" w:hAnsi="Calibri"/>
            <w:noProof/>
            <w:color w:val="auto"/>
            <w:sz w:val="22"/>
          </w:rPr>
          <w:tab/>
        </w:r>
        <w:r w:rsidR="007D7800" w:rsidRPr="00AB07C7">
          <w:rPr>
            <w:rStyle w:val="Hyperlink"/>
            <w:noProof/>
          </w:rPr>
          <w:t>Plain Old Java Object (POJO)</w:t>
        </w:r>
        <w:r w:rsidR="007D7800">
          <w:rPr>
            <w:noProof/>
            <w:webHidden/>
          </w:rPr>
          <w:tab/>
        </w:r>
        <w:r w:rsidR="007D7800">
          <w:rPr>
            <w:noProof/>
            <w:webHidden/>
          </w:rPr>
          <w:fldChar w:fldCharType="begin"/>
        </w:r>
        <w:r w:rsidR="007D7800">
          <w:rPr>
            <w:noProof/>
            <w:webHidden/>
          </w:rPr>
          <w:instrText xml:space="preserve"> PAGEREF _Toc402971646 \h </w:instrText>
        </w:r>
        <w:r w:rsidR="007D7800">
          <w:rPr>
            <w:noProof/>
            <w:webHidden/>
          </w:rPr>
        </w:r>
        <w:r w:rsidR="007D7800">
          <w:rPr>
            <w:noProof/>
            <w:webHidden/>
          </w:rPr>
          <w:fldChar w:fldCharType="separate"/>
        </w:r>
        <w:r w:rsidR="00901545">
          <w:rPr>
            <w:noProof/>
            <w:webHidden/>
          </w:rPr>
          <w:t>14</w:t>
        </w:r>
        <w:r w:rsidR="007D7800">
          <w:rPr>
            <w:noProof/>
            <w:webHidden/>
          </w:rPr>
          <w:fldChar w:fldCharType="end"/>
        </w:r>
      </w:hyperlink>
    </w:p>
    <w:p w14:paraId="368A1E2F" w14:textId="3BFA7FF4" w:rsidR="007D7800" w:rsidRPr="006C27D8" w:rsidRDefault="008C3F17">
      <w:pPr>
        <w:pStyle w:val="TOC2"/>
        <w:tabs>
          <w:tab w:val="left" w:pos="1320"/>
        </w:tabs>
        <w:rPr>
          <w:rFonts w:ascii="Calibri" w:eastAsia="MS Mincho" w:hAnsi="Calibri"/>
          <w:noProof/>
          <w:color w:val="auto"/>
          <w:sz w:val="22"/>
        </w:rPr>
      </w:pPr>
      <w:hyperlink w:anchor="_Toc402971647" w:history="1">
        <w:r w:rsidR="007D7800" w:rsidRPr="00AB07C7">
          <w:rPr>
            <w:rStyle w:val="Hyperlink"/>
            <w:noProof/>
          </w:rPr>
          <w:t>3.57</w:t>
        </w:r>
        <w:r w:rsidR="007D7800" w:rsidRPr="006C27D8">
          <w:rPr>
            <w:rFonts w:ascii="Calibri" w:eastAsia="MS Mincho" w:hAnsi="Calibri"/>
            <w:noProof/>
            <w:color w:val="auto"/>
            <w:sz w:val="22"/>
          </w:rPr>
          <w:tab/>
        </w:r>
        <w:r w:rsidR="007D7800" w:rsidRPr="00AB07C7">
          <w:rPr>
            <w:rStyle w:val="Hyperlink"/>
            <w:noProof/>
          </w:rPr>
          <w:t>Primary Care Management Module (PCMM)</w:t>
        </w:r>
        <w:r w:rsidR="007D7800">
          <w:rPr>
            <w:noProof/>
            <w:webHidden/>
          </w:rPr>
          <w:tab/>
        </w:r>
        <w:r w:rsidR="007D7800">
          <w:rPr>
            <w:noProof/>
            <w:webHidden/>
          </w:rPr>
          <w:fldChar w:fldCharType="begin"/>
        </w:r>
        <w:r w:rsidR="007D7800">
          <w:rPr>
            <w:noProof/>
            <w:webHidden/>
          </w:rPr>
          <w:instrText xml:space="preserve"> PAGEREF _Toc402971647 \h </w:instrText>
        </w:r>
        <w:r w:rsidR="007D7800">
          <w:rPr>
            <w:noProof/>
            <w:webHidden/>
          </w:rPr>
        </w:r>
        <w:r w:rsidR="007D7800">
          <w:rPr>
            <w:noProof/>
            <w:webHidden/>
          </w:rPr>
          <w:fldChar w:fldCharType="separate"/>
        </w:r>
        <w:r w:rsidR="00901545">
          <w:rPr>
            <w:noProof/>
            <w:webHidden/>
          </w:rPr>
          <w:t>14</w:t>
        </w:r>
        <w:r w:rsidR="007D7800">
          <w:rPr>
            <w:noProof/>
            <w:webHidden/>
          </w:rPr>
          <w:fldChar w:fldCharType="end"/>
        </w:r>
      </w:hyperlink>
    </w:p>
    <w:p w14:paraId="6BB4AF6A" w14:textId="1BE3267A" w:rsidR="007D7800" w:rsidRPr="006C27D8" w:rsidRDefault="008C3F17">
      <w:pPr>
        <w:pStyle w:val="TOC2"/>
        <w:tabs>
          <w:tab w:val="left" w:pos="1320"/>
        </w:tabs>
        <w:rPr>
          <w:rFonts w:ascii="Calibri" w:eastAsia="MS Mincho" w:hAnsi="Calibri"/>
          <w:noProof/>
          <w:color w:val="auto"/>
          <w:sz w:val="22"/>
        </w:rPr>
      </w:pPr>
      <w:hyperlink w:anchor="_Toc402971648" w:history="1">
        <w:r w:rsidR="007D7800" w:rsidRPr="00AB07C7">
          <w:rPr>
            <w:rStyle w:val="Hyperlink"/>
            <w:noProof/>
          </w:rPr>
          <w:t>3.58</w:t>
        </w:r>
        <w:r w:rsidR="007D7800" w:rsidRPr="006C27D8">
          <w:rPr>
            <w:rFonts w:ascii="Calibri" w:eastAsia="MS Mincho" w:hAnsi="Calibri"/>
            <w:noProof/>
            <w:color w:val="auto"/>
            <w:sz w:val="22"/>
          </w:rPr>
          <w:tab/>
        </w:r>
        <w:r w:rsidR="007D7800" w:rsidRPr="00AB07C7">
          <w:rPr>
            <w:rStyle w:val="Hyperlink"/>
            <w:noProof/>
          </w:rPr>
          <w:t>Remote Data Views (RDV)</w:t>
        </w:r>
        <w:r w:rsidR="007D7800">
          <w:rPr>
            <w:noProof/>
            <w:webHidden/>
          </w:rPr>
          <w:tab/>
        </w:r>
        <w:r w:rsidR="007D7800">
          <w:rPr>
            <w:noProof/>
            <w:webHidden/>
          </w:rPr>
          <w:fldChar w:fldCharType="begin"/>
        </w:r>
        <w:r w:rsidR="007D7800">
          <w:rPr>
            <w:noProof/>
            <w:webHidden/>
          </w:rPr>
          <w:instrText xml:space="preserve"> PAGEREF _Toc402971648 \h </w:instrText>
        </w:r>
        <w:r w:rsidR="007D7800">
          <w:rPr>
            <w:noProof/>
            <w:webHidden/>
          </w:rPr>
        </w:r>
        <w:r w:rsidR="007D7800">
          <w:rPr>
            <w:noProof/>
            <w:webHidden/>
          </w:rPr>
          <w:fldChar w:fldCharType="separate"/>
        </w:r>
        <w:r w:rsidR="00901545">
          <w:rPr>
            <w:noProof/>
            <w:webHidden/>
          </w:rPr>
          <w:t>14</w:t>
        </w:r>
        <w:r w:rsidR="007D7800">
          <w:rPr>
            <w:noProof/>
            <w:webHidden/>
          </w:rPr>
          <w:fldChar w:fldCharType="end"/>
        </w:r>
      </w:hyperlink>
    </w:p>
    <w:p w14:paraId="0DBA5425" w14:textId="02D5D49C" w:rsidR="007D7800" w:rsidRPr="006C27D8" w:rsidRDefault="008C3F17">
      <w:pPr>
        <w:pStyle w:val="TOC2"/>
        <w:tabs>
          <w:tab w:val="left" w:pos="1320"/>
        </w:tabs>
        <w:rPr>
          <w:rFonts w:ascii="Calibri" w:eastAsia="MS Mincho" w:hAnsi="Calibri"/>
          <w:noProof/>
          <w:color w:val="auto"/>
          <w:sz w:val="22"/>
        </w:rPr>
      </w:pPr>
      <w:hyperlink w:anchor="_Toc402971649" w:history="1">
        <w:r w:rsidR="007D7800" w:rsidRPr="00AB07C7">
          <w:rPr>
            <w:rStyle w:val="Hyperlink"/>
            <w:noProof/>
          </w:rPr>
          <w:t>3.59</w:t>
        </w:r>
        <w:r w:rsidR="007D7800" w:rsidRPr="006C27D8">
          <w:rPr>
            <w:rFonts w:ascii="Calibri" w:eastAsia="MS Mincho" w:hAnsi="Calibri"/>
            <w:noProof/>
            <w:color w:val="auto"/>
            <w:sz w:val="22"/>
          </w:rPr>
          <w:tab/>
        </w:r>
        <w:r w:rsidR="007D7800" w:rsidRPr="00AB07C7">
          <w:rPr>
            <w:rStyle w:val="Hyperlink"/>
            <w:noProof/>
          </w:rPr>
          <w:t>Representational State Transfer (REST or RESTful) Web Services</w:t>
        </w:r>
        <w:r w:rsidR="007D7800">
          <w:rPr>
            <w:noProof/>
            <w:webHidden/>
          </w:rPr>
          <w:tab/>
        </w:r>
        <w:r w:rsidR="007D7800">
          <w:rPr>
            <w:noProof/>
            <w:webHidden/>
          </w:rPr>
          <w:fldChar w:fldCharType="begin"/>
        </w:r>
        <w:r w:rsidR="007D7800">
          <w:rPr>
            <w:noProof/>
            <w:webHidden/>
          </w:rPr>
          <w:instrText xml:space="preserve"> PAGEREF _Toc402971649 \h </w:instrText>
        </w:r>
        <w:r w:rsidR="007D7800">
          <w:rPr>
            <w:noProof/>
            <w:webHidden/>
          </w:rPr>
        </w:r>
        <w:r w:rsidR="007D7800">
          <w:rPr>
            <w:noProof/>
            <w:webHidden/>
          </w:rPr>
          <w:fldChar w:fldCharType="separate"/>
        </w:r>
        <w:r w:rsidR="00901545">
          <w:rPr>
            <w:noProof/>
            <w:webHidden/>
          </w:rPr>
          <w:t>14</w:t>
        </w:r>
        <w:r w:rsidR="007D7800">
          <w:rPr>
            <w:noProof/>
            <w:webHidden/>
          </w:rPr>
          <w:fldChar w:fldCharType="end"/>
        </w:r>
      </w:hyperlink>
    </w:p>
    <w:p w14:paraId="403AD2CD" w14:textId="16E62BF6" w:rsidR="007D7800" w:rsidRPr="006C27D8" w:rsidRDefault="008C3F17">
      <w:pPr>
        <w:pStyle w:val="TOC2"/>
        <w:tabs>
          <w:tab w:val="left" w:pos="1320"/>
        </w:tabs>
        <w:rPr>
          <w:rFonts w:ascii="Calibri" w:eastAsia="MS Mincho" w:hAnsi="Calibri"/>
          <w:noProof/>
          <w:color w:val="auto"/>
          <w:sz w:val="22"/>
        </w:rPr>
      </w:pPr>
      <w:hyperlink w:anchor="_Toc402971650" w:history="1">
        <w:r w:rsidR="007D7800" w:rsidRPr="00AB07C7">
          <w:rPr>
            <w:rStyle w:val="Hyperlink"/>
            <w:noProof/>
          </w:rPr>
          <w:t>3.60</w:t>
        </w:r>
        <w:r w:rsidR="007D7800" w:rsidRPr="006C27D8">
          <w:rPr>
            <w:rFonts w:ascii="Calibri" w:eastAsia="MS Mincho" w:hAnsi="Calibri"/>
            <w:noProof/>
            <w:color w:val="auto"/>
            <w:sz w:val="22"/>
          </w:rPr>
          <w:tab/>
        </w:r>
        <w:r w:rsidR="007D7800" w:rsidRPr="00AB07C7">
          <w:rPr>
            <w:rStyle w:val="Hyperlink"/>
            <w:noProof/>
          </w:rPr>
          <w:t>Scope Creep</w:t>
        </w:r>
        <w:r w:rsidR="007D7800">
          <w:rPr>
            <w:noProof/>
            <w:webHidden/>
          </w:rPr>
          <w:tab/>
        </w:r>
        <w:r w:rsidR="007D7800">
          <w:rPr>
            <w:noProof/>
            <w:webHidden/>
          </w:rPr>
          <w:fldChar w:fldCharType="begin"/>
        </w:r>
        <w:r w:rsidR="007D7800">
          <w:rPr>
            <w:noProof/>
            <w:webHidden/>
          </w:rPr>
          <w:instrText xml:space="preserve"> PAGEREF _Toc402971650 \h </w:instrText>
        </w:r>
        <w:r w:rsidR="007D7800">
          <w:rPr>
            <w:noProof/>
            <w:webHidden/>
          </w:rPr>
        </w:r>
        <w:r w:rsidR="007D7800">
          <w:rPr>
            <w:noProof/>
            <w:webHidden/>
          </w:rPr>
          <w:fldChar w:fldCharType="separate"/>
        </w:r>
        <w:r w:rsidR="00901545">
          <w:rPr>
            <w:noProof/>
            <w:webHidden/>
          </w:rPr>
          <w:t>14</w:t>
        </w:r>
        <w:r w:rsidR="007D7800">
          <w:rPr>
            <w:noProof/>
            <w:webHidden/>
          </w:rPr>
          <w:fldChar w:fldCharType="end"/>
        </w:r>
      </w:hyperlink>
    </w:p>
    <w:p w14:paraId="2BB5E7A1" w14:textId="590774F8" w:rsidR="007D7800" w:rsidRPr="006C27D8" w:rsidRDefault="008C3F17">
      <w:pPr>
        <w:pStyle w:val="TOC2"/>
        <w:tabs>
          <w:tab w:val="left" w:pos="1320"/>
        </w:tabs>
        <w:rPr>
          <w:rFonts w:ascii="Calibri" w:eastAsia="MS Mincho" w:hAnsi="Calibri"/>
          <w:noProof/>
          <w:color w:val="auto"/>
          <w:sz w:val="22"/>
        </w:rPr>
      </w:pPr>
      <w:hyperlink w:anchor="_Toc402971651" w:history="1">
        <w:r w:rsidR="007D7800" w:rsidRPr="00AB07C7">
          <w:rPr>
            <w:rStyle w:val="Hyperlink"/>
            <w:noProof/>
          </w:rPr>
          <w:t>3.61</w:t>
        </w:r>
        <w:r w:rsidR="007D7800" w:rsidRPr="006C27D8">
          <w:rPr>
            <w:rFonts w:ascii="Calibri" w:eastAsia="MS Mincho" w:hAnsi="Calibri"/>
            <w:noProof/>
            <w:color w:val="auto"/>
            <w:sz w:val="22"/>
          </w:rPr>
          <w:tab/>
        </w:r>
        <w:r w:rsidR="007D7800" w:rsidRPr="00AB07C7">
          <w:rPr>
            <w:rStyle w:val="Hyperlink"/>
            <w:noProof/>
          </w:rPr>
          <w:t>Service Oriented Architecture (SOA)</w:t>
        </w:r>
        <w:r w:rsidR="007D7800">
          <w:rPr>
            <w:noProof/>
            <w:webHidden/>
          </w:rPr>
          <w:tab/>
        </w:r>
        <w:r w:rsidR="007D7800">
          <w:rPr>
            <w:noProof/>
            <w:webHidden/>
          </w:rPr>
          <w:fldChar w:fldCharType="begin"/>
        </w:r>
        <w:r w:rsidR="007D7800">
          <w:rPr>
            <w:noProof/>
            <w:webHidden/>
          </w:rPr>
          <w:instrText xml:space="preserve"> PAGEREF _Toc402971651 \h </w:instrText>
        </w:r>
        <w:r w:rsidR="007D7800">
          <w:rPr>
            <w:noProof/>
            <w:webHidden/>
          </w:rPr>
        </w:r>
        <w:r w:rsidR="007D7800">
          <w:rPr>
            <w:noProof/>
            <w:webHidden/>
          </w:rPr>
          <w:fldChar w:fldCharType="separate"/>
        </w:r>
        <w:r w:rsidR="00901545">
          <w:rPr>
            <w:noProof/>
            <w:webHidden/>
          </w:rPr>
          <w:t>14</w:t>
        </w:r>
        <w:r w:rsidR="007D7800">
          <w:rPr>
            <w:noProof/>
            <w:webHidden/>
          </w:rPr>
          <w:fldChar w:fldCharType="end"/>
        </w:r>
      </w:hyperlink>
    </w:p>
    <w:p w14:paraId="7C83C734" w14:textId="5FF7C334" w:rsidR="007D7800" w:rsidRPr="006C27D8" w:rsidRDefault="008C3F17">
      <w:pPr>
        <w:pStyle w:val="TOC2"/>
        <w:tabs>
          <w:tab w:val="left" w:pos="1320"/>
        </w:tabs>
        <w:rPr>
          <w:rFonts w:ascii="Calibri" w:eastAsia="MS Mincho" w:hAnsi="Calibri"/>
          <w:noProof/>
          <w:color w:val="auto"/>
          <w:sz w:val="22"/>
        </w:rPr>
      </w:pPr>
      <w:hyperlink w:anchor="_Toc402971652" w:history="1">
        <w:r w:rsidR="007D7800" w:rsidRPr="00AB07C7">
          <w:rPr>
            <w:rStyle w:val="Hyperlink"/>
            <w:noProof/>
          </w:rPr>
          <w:t>3.62</w:t>
        </w:r>
        <w:r w:rsidR="007D7800" w:rsidRPr="006C27D8">
          <w:rPr>
            <w:rFonts w:ascii="Calibri" w:eastAsia="MS Mincho" w:hAnsi="Calibri"/>
            <w:noProof/>
            <w:color w:val="auto"/>
            <w:sz w:val="22"/>
          </w:rPr>
          <w:tab/>
        </w:r>
        <w:r w:rsidR="007D7800" w:rsidRPr="00AB07C7">
          <w:rPr>
            <w:rStyle w:val="Hyperlink"/>
            <w:noProof/>
          </w:rPr>
          <w:t>Spring Framework</w:t>
        </w:r>
        <w:r w:rsidR="007D7800">
          <w:rPr>
            <w:noProof/>
            <w:webHidden/>
          </w:rPr>
          <w:tab/>
        </w:r>
        <w:r w:rsidR="007D7800">
          <w:rPr>
            <w:noProof/>
            <w:webHidden/>
          </w:rPr>
          <w:fldChar w:fldCharType="begin"/>
        </w:r>
        <w:r w:rsidR="007D7800">
          <w:rPr>
            <w:noProof/>
            <w:webHidden/>
          </w:rPr>
          <w:instrText xml:space="preserve"> PAGEREF _Toc402971652 \h </w:instrText>
        </w:r>
        <w:r w:rsidR="007D7800">
          <w:rPr>
            <w:noProof/>
            <w:webHidden/>
          </w:rPr>
        </w:r>
        <w:r w:rsidR="007D7800">
          <w:rPr>
            <w:noProof/>
            <w:webHidden/>
          </w:rPr>
          <w:fldChar w:fldCharType="separate"/>
        </w:r>
        <w:r w:rsidR="00901545">
          <w:rPr>
            <w:noProof/>
            <w:webHidden/>
          </w:rPr>
          <w:t>15</w:t>
        </w:r>
        <w:r w:rsidR="007D7800">
          <w:rPr>
            <w:noProof/>
            <w:webHidden/>
          </w:rPr>
          <w:fldChar w:fldCharType="end"/>
        </w:r>
      </w:hyperlink>
    </w:p>
    <w:p w14:paraId="667E0D2D" w14:textId="48732D93" w:rsidR="007D7800" w:rsidRPr="006C27D8" w:rsidRDefault="008C3F17">
      <w:pPr>
        <w:pStyle w:val="TOC2"/>
        <w:tabs>
          <w:tab w:val="left" w:pos="1320"/>
        </w:tabs>
        <w:rPr>
          <w:rFonts w:ascii="Calibri" w:eastAsia="MS Mincho" w:hAnsi="Calibri"/>
          <w:noProof/>
          <w:color w:val="auto"/>
          <w:sz w:val="22"/>
        </w:rPr>
      </w:pPr>
      <w:hyperlink w:anchor="_Toc402971653" w:history="1">
        <w:r w:rsidR="007D7800" w:rsidRPr="00AB07C7">
          <w:rPr>
            <w:rStyle w:val="Hyperlink"/>
            <w:noProof/>
          </w:rPr>
          <w:t>3.63</w:t>
        </w:r>
        <w:r w:rsidR="007D7800" w:rsidRPr="006C27D8">
          <w:rPr>
            <w:rFonts w:ascii="Calibri" w:eastAsia="MS Mincho" w:hAnsi="Calibri"/>
            <w:noProof/>
            <w:color w:val="auto"/>
            <w:sz w:val="22"/>
          </w:rPr>
          <w:tab/>
        </w:r>
        <w:r w:rsidR="007D7800" w:rsidRPr="00AB07C7">
          <w:rPr>
            <w:rStyle w:val="Hyperlink"/>
            <w:noProof/>
          </w:rPr>
          <w:t>Stakeholder</w:t>
        </w:r>
        <w:r w:rsidR="007D7800">
          <w:rPr>
            <w:noProof/>
            <w:webHidden/>
          </w:rPr>
          <w:tab/>
        </w:r>
        <w:r w:rsidR="007D7800">
          <w:rPr>
            <w:noProof/>
            <w:webHidden/>
          </w:rPr>
          <w:fldChar w:fldCharType="begin"/>
        </w:r>
        <w:r w:rsidR="007D7800">
          <w:rPr>
            <w:noProof/>
            <w:webHidden/>
          </w:rPr>
          <w:instrText xml:space="preserve"> PAGEREF _Toc402971653 \h </w:instrText>
        </w:r>
        <w:r w:rsidR="007D7800">
          <w:rPr>
            <w:noProof/>
            <w:webHidden/>
          </w:rPr>
        </w:r>
        <w:r w:rsidR="007D7800">
          <w:rPr>
            <w:noProof/>
            <w:webHidden/>
          </w:rPr>
          <w:fldChar w:fldCharType="separate"/>
        </w:r>
        <w:r w:rsidR="00901545">
          <w:rPr>
            <w:noProof/>
            <w:webHidden/>
          </w:rPr>
          <w:t>15</w:t>
        </w:r>
        <w:r w:rsidR="007D7800">
          <w:rPr>
            <w:noProof/>
            <w:webHidden/>
          </w:rPr>
          <w:fldChar w:fldCharType="end"/>
        </w:r>
      </w:hyperlink>
    </w:p>
    <w:p w14:paraId="0CCC57C9" w14:textId="1F98E7AD" w:rsidR="007D7800" w:rsidRPr="006C27D8" w:rsidRDefault="008C3F17">
      <w:pPr>
        <w:pStyle w:val="TOC2"/>
        <w:tabs>
          <w:tab w:val="left" w:pos="1320"/>
        </w:tabs>
        <w:rPr>
          <w:rFonts w:ascii="Calibri" w:eastAsia="MS Mincho" w:hAnsi="Calibri"/>
          <w:noProof/>
          <w:color w:val="auto"/>
          <w:sz w:val="22"/>
        </w:rPr>
      </w:pPr>
      <w:hyperlink w:anchor="_Toc402971654" w:history="1">
        <w:r w:rsidR="007D7800" w:rsidRPr="00AB07C7">
          <w:rPr>
            <w:rStyle w:val="Hyperlink"/>
            <w:noProof/>
          </w:rPr>
          <w:t>3.64</w:t>
        </w:r>
        <w:r w:rsidR="007D7800" w:rsidRPr="006C27D8">
          <w:rPr>
            <w:rFonts w:ascii="Calibri" w:eastAsia="MS Mincho" w:hAnsi="Calibri"/>
            <w:noProof/>
            <w:color w:val="auto"/>
            <w:sz w:val="22"/>
          </w:rPr>
          <w:tab/>
        </w:r>
        <w:r w:rsidR="007D7800" w:rsidRPr="00AB07C7">
          <w:rPr>
            <w:rStyle w:val="Hyperlink"/>
            <w:noProof/>
          </w:rPr>
          <w:t>Structured Query Language (SQL)</w:t>
        </w:r>
        <w:r w:rsidR="007D7800">
          <w:rPr>
            <w:noProof/>
            <w:webHidden/>
          </w:rPr>
          <w:tab/>
        </w:r>
        <w:r w:rsidR="007D7800">
          <w:rPr>
            <w:noProof/>
            <w:webHidden/>
          </w:rPr>
          <w:fldChar w:fldCharType="begin"/>
        </w:r>
        <w:r w:rsidR="007D7800">
          <w:rPr>
            <w:noProof/>
            <w:webHidden/>
          </w:rPr>
          <w:instrText xml:space="preserve"> PAGEREF _Toc402971654 \h </w:instrText>
        </w:r>
        <w:r w:rsidR="007D7800">
          <w:rPr>
            <w:noProof/>
            <w:webHidden/>
          </w:rPr>
        </w:r>
        <w:r w:rsidR="007D7800">
          <w:rPr>
            <w:noProof/>
            <w:webHidden/>
          </w:rPr>
          <w:fldChar w:fldCharType="separate"/>
        </w:r>
        <w:r w:rsidR="00901545">
          <w:rPr>
            <w:noProof/>
            <w:webHidden/>
          </w:rPr>
          <w:t>15</w:t>
        </w:r>
        <w:r w:rsidR="007D7800">
          <w:rPr>
            <w:noProof/>
            <w:webHidden/>
          </w:rPr>
          <w:fldChar w:fldCharType="end"/>
        </w:r>
      </w:hyperlink>
    </w:p>
    <w:p w14:paraId="165064BB" w14:textId="3F5716DE" w:rsidR="007D7800" w:rsidRPr="006C27D8" w:rsidRDefault="008C3F17">
      <w:pPr>
        <w:pStyle w:val="TOC2"/>
        <w:tabs>
          <w:tab w:val="left" w:pos="1320"/>
        </w:tabs>
        <w:rPr>
          <w:rFonts w:ascii="Calibri" w:eastAsia="MS Mincho" w:hAnsi="Calibri"/>
          <w:noProof/>
          <w:color w:val="auto"/>
          <w:sz w:val="22"/>
        </w:rPr>
      </w:pPr>
      <w:hyperlink w:anchor="_Toc402971655" w:history="1">
        <w:r w:rsidR="007D7800" w:rsidRPr="00AB07C7">
          <w:rPr>
            <w:rStyle w:val="Hyperlink"/>
            <w:noProof/>
          </w:rPr>
          <w:t>3.65</w:t>
        </w:r>
        <w:r w:rsidR="007D7800" w:rsidRPr="006C27D8">
          <w:rPr>
            <w:rFonts w:ascii="Calibri" w:eastAsia="MS Mincho" w:hAnsi="Calibri"/>
            <w:noProof/>
            <w:color w:val="auto"/>
            <w:sz w:val="22"/>
          </w:rPr>
          <w:tab/>
        </w:r>
        <w:r w:rsidR="007D7800" w:rsidRPr="00AB07C7">
          <w:rPr>
            <w:rStyle w:val="Hyperlink"/>
            <w:noProof/>
          </w:rPr>
          <w:t>Systematized Nomenclature of Medicine Clinical Terms (SNOMED CT)</w:t>
        </w:r>
        <w:r w:rsidR="007D7800">
          <w:rPr>
            <w:noProof/>
            <w:webHidden/>
          </w:rPr>
          <w:tab/>
        </w:r>
        <w:r w:rsidR="007D7800">
          <w:rPr>
            <w:noProof/>
            <w:webHidden/>
          </w:rPr>
          <w:fldChar w:fldCharType="begin"/>
        </w:r>
        <w:r w:rsidR="007D7800">
          <w:rPr>
            <w:noProof/>
            <w:webHidden/>
          </w:rPr>
          <w:instrText xml:space="preserve"> PAGEREF _Toc402971655 \h </w:instrText>
        </w:r>
        <w:r w:rsidR="007D7800">
          <w:rPr>
            <w:noProof/>
            <w:webHidden/>
          </w:rPr>
        </w:r>
        <w:r w:rsidR="007D7800">
          <w:rPr>
            <w:noProof/>
            <w:webHidden/>
          </w:rPr>
          <w:fldChar w:fldCharType="separate"/>
        </w:r>
        <w:r w:rsidR="00901545">
          <w:rPr>
            <w:noProof/>
            <w:webHidden/>
          </w:rPr>
          <w:t>15</w:t>
        </w:r>
        <w:r w:rsidR="007D7800">
          <w:rPr>
            <w:noProof/>
            <w:webHidden/>
          </w:rPr>
          <w:fldChar w:fldCharType="end"/>
        </w:r>
      </w:hyperlink>
    </w:p>
    <w:p w14:paraId="253521F1" w14:textId="4251EBD6" w:rsidR="007D7800" w:rsidRPr="006C27D8" w:rsidRDefault="008C3F17">
      <w:pPr>
        <w:pStyle w:val="TOC2"/>
        <w:tabs>
          <w:tab w:val="left" w:pos="1320"/>
        </w:tabs>
        <w:rPr>
          <w:rFonts w:ascii="Calibri" w:eastAsia="MS Mincho" w:hAnsi="Calibri"/>
          <w:noProof/>
          <w:color w:val="auto"/>
          <w:sz w:val="22"/>
        </w:rPr>
      </w:pPr>
      <w:hyperlink w:anchor="_Toc402971656" w:history="1">
        <w:r w:rsidR="007D7800" w:rsidRPr="00AB07C7">
          <w:rPr>
            <w:rStyle w:val="Hyperlink"/>
            <w:noProof/>
          </w:rPr>
          <w:t>3.66</w:t>
        </w:r>
        <w:r w:rsidR="007D7800" w:rsidRPr="006C27D8">
          <w:rPr>
            <w:rFonts w:ascii="Calibri" w:eastAsia="MS Mincho" w:hAnsi="Calibri"/>
            <w:noProof/>
            <w:color w:val="auto"/>
            <w:sz w:val="22"/>
          </w:rPr>
          <w:tab/>
        </w:r>
        <w:r w:rsidR="007D7800" w:rsidRPr="00AB07C7">
          <w:rPr>
            <w:rStyle w:val="Hyperlink"/>
            <w:noProof/>
          </w:rPr>
          <w:t>Text Integration Utilities (TIU)</w:t>
        </w:r>
        <w:r w:rsidR="007D7800">
          <w:rPr>
            <w:noProof/>
            <w:webHidden/>
          </w:rPr>
          <w:tab/>
        </w:r>
        <w:r w:rsidR="007D7800">
          <w:rPr>
            <w:noProof/>
            <w:webHidden/>
          </w:rPr>
          <w:fldChar w:fldCharType="begin"/>
        </w:r>
        <w:r w:rsidR="007D7800">
          <w:rPr>
            <w:noProof/>
            <w:webHidden/>
          </w:rPr>
          <w:instrText xml:space="preserve"> PAGEREF _Toc402971656 \h </w:instrText>
        </w:r>
        <w:r w:rsidR="007D7800">
          <w:rPr>
            <w:noProof/>
            <w:webHidden/>
          </w:rPr>
        </w:r>
        <w:r w:rsidR="007D7800">
          <w:rPr>
            <w:noProof/>
            <w:webHidden/>
          </w:rPr>
          <w:fldChar w:fldCharType="separate"/>
        </w:r>
        <w:r w:rsidR="00901545">
          <w:rPr>
            <w:noProof/>
            <w:webHidden/>
          </w:rPr>
          <w:t>15</w:t>
        </w:r>
        <w:r w:rsidR="007D7800">
          <w:rPr>
            <w:noProof/>
            <w:webHidden/>
          </w:rPr>
          <w:fldChar w:fldCharType="end"/>
        </w:r>
      </w:hyperlink>
    </w:p>
    <w:p w14:paraId="0263E363" w14:textId="04A604A5" w:rsidR="007D7800" w:rsidRPr="006C27D8" w:rsidRDefault="008C3F17">
      <w:pPr>
        <w:pStyle w:val="TOC2"/>
        <w:tabs>
          <w:tab w:val="left" w:pos="1320"/>
        </w:tabs>
        <w:rPr>
          <w:rFonts w:ascii="Calibri" w:eastAsia="MS Mincho" w:hAnsi="Calibri"/>
          <w:noProof/>
          <w:color w:val="auto"/>
          <w:sz w:val="22"/>
        </w:rPr>
      </w:pPr>
      <w:hyperlink w:anchor="_Toc402971657" w:history="1">
        <w:r w:rsidR="007D7800" w:rsidRPr="00AB07C7">
          <w:rPr>
            <w:rStyle w:val="Hyperlink"/>
            <w:noProof/>
          </w:rPr>
          <w:t>3.67</w:t>
        </w:r>
        <w:r w:rsidR="007D7800" w:rsidRPr="006C27D8">
          <w:rPr>
            <w:rFonts w:ascii="Calibri" w:eastAsia="MS Mincho" w:hAnsi="Calibri"/>
            <w:noProof/>
            <w:color w:val="auto"/>
            <w:sz w:val="22"/>
          </w:rPr>
          <w:tab/>
        </w:r>
        <w:r w:rsidR="007D7800" w:rsidRPr="00AB07C7">
          <w:rPr>
            <w:rStyle w:val="Hyperlink"/>
            <w:noProof/>
          </w:rPr>
          <w:t>Uniform Resource Identifier/ Uniform Resource Locator (URI/URL)</w:t>
        </w:r>
        <w:r w:rsidR="007D7800">
          <w:rPr>
            <w:noProof/>
            <w:webHidden/>
          </w:rPr>
          <w:tab/>
        </w:r>
        <w:r w:rsidR="007D7800">
          <w:rPr>
            <w:noProof/>
            <w:webHidden/>
          </w:rPr>
          <w:fldChar w:fldCharType="begin"/>
        </w:r>
        <w:r w:rsidR="007D7800">
          <w:rPr>
            <w:noProof/>
            <w:webHidden/>
          </w:rPr>
          <w:instrText xml:space="preserve"> PAGEREF _Toc402971657 \h </w:instrText>
        </w:r>
        <w:r w:rsidR="007D7800">
          <w:rPr>
            <w:noProof/>
            <w:webHidden/>
          </w:rPr>
        </w:r>
        <w:r w:rsidR="007D7800">
          <w:rPr>
            <w:noProof/>
            <w:webHidden/>
          </w:rPr>
          <w:fldChar w:fldCharType="separate"/>
        </w:r>
        <w:r w:rsidR="00901545">
          <w:rPr>
            <w:noProof/>
            <w:webHidden/>
          </w:rPr>
          <w:t>15</w:t>
        </w:r>
        <w:r w:rsidR="007D7800">
          <w:rPr>
            <w:noProof/>
            <w:webHidden/>
          </w:rPr>
          <w:fldChar w:fldCharType="end"/>
        </w:r>
      </w:hyperlink>
    </w:p>
    <w:p w14:paraId="4D16EF5B" w14:textId="38DD3B4B" w:rsidR="007D7800" w:rsidRPr="006C27D8" w:rsidRDefault="008C3F17">
      <w:pPr>
        <w:pStyle w:val="TOC2"/>
        <w:tabs>
          <w:tab w:val="left" w:pos="1320"/>
        </w:tabs>
        <w:rPr>
          <w:rFonts w:ascii="Calibri" w:eastAsia="MS Mincho" w:hAnsi="Calibri"/>
          <w:noProof/>
          <w:color w:val="auto"/>
          <w:sz w:val="22"/>
        </w:rPr>
      </w:pPr>
      <w:hyperlink w:anchor="_Toc402971658" w:history="1">
        <w:r w:rsidR="007D7800" w:rsidRPr="00AB07C7">
          <w:rPr>
            <w:rStyle w:val="Hyperlink"/>
            <w:noProof/>
          </w:rPr>
          <w:t>3.68</w:t>
        </w:r>
        <w:r w:rsidR="007D7800" w:rsidRPr="006C27D8">
          <w:rPr>
            <w:rFonts w:ascii="Calibri" w:eastAsia="MS Mincho" w:hAnsi="Calibri"/>
            <w:noProof/>
            <w:color w:val="auto"/>
            <w:sz w:val="22"/>
          </w:rPr>
          <w:tab/>
        </w:r>
        <w:r w:rsidR="007D7800" w:rsidRPr="00AB07C7">
          <w:rPr>
            <w:rStyle w:val="Hyperlink"/>
            <w:noProof/>
          </w:rPr>
          <w:t>Use Case</w:t>
        </w:r>
        <w:r w:rsidR="007D7800">
          <w:rPr>
            <w:noProof/>
            <w:webHidden/>
          </w:rPr>
          <w:tab/>
        </w:r>
        <w:r w:rsidR="007D7800">
          <w:rPr>
            <w:noProof/>
            <w:webHidden/>
          </w:rPr>
          <w:fldChar w:fldCharType="begin"/>
        </w:r>
        <w:r w:rsidR="007D7800">
          <w:rPr>
            <w:noProof/>
            <w:webHidden/>
          </w:rPr>
          <w:instrText xml:space="preserve"> PAGEREF _Toc402971658 \h </w:instrText>
        </w:r>
        <w:r w:rsidR="007D7800">
          <w:rPr>
            <w:noProof/>
            <w:webHidden/>
          </w:rPr>
        </w:r>
        <w:r w:rsidR="007D7800">
          <w:rPr>
            <w:noProof/>
            <w:webHidden/>
          </w:rPr>
          <w:fldChar w:fldCharType="separate"/>
        </w:r>
        <w:r w:rsidR="00901545">
          <w:rPr>
            <w:noProof/>
            <w:webHidden/>
          </w:rPr>
          <w:t>15</w:t>
        </w:r>
        <w:r w:rsidR="007D7800">
          <w:rPr>
            <w:noProof/>
            <w:webHidden/>
          </w:rPr>
          <w:fldChar w:fldCharType="end"/>
        </w:r>
      </w:hyperlink>
    </w:p>
    <w:p w14:paraId="03E95E37" w14:textId="061804AF" w:rsidR="007D7800" w:rsidRPr="006C27D8" w:rsidRDefault="008C3F17">
      <w:pPr>
        <w:pStyle w:val="TOC2"/>
        <w:tabs>
          <w:tab w:val="left" w:pos="1320"/>
        </w:tabs>
        <w:rPr>
          <w:rFonts w:ascii="Calibri" w:eastAsia="MS Mincho" w:hAnsi="Calibri"/>
          <w:noProof/>
          <w:color w:val="auto"/>
          <w:sz w:val="22"/>
        </w:rPr>
      </w:pPr>
      <w:hyperlink w:anchor="_Toc402971659" w:history="1">
        <w:r w:rsidR="007D7800" w:rsidRPr="00AB07C7">
          <w:rPr>
            <w:rStyle w:val="Hyperlink"/>
            <w:noProof/>
          </w:rPr>
          <w:t>3.69</w:t>
        </w:r>
        <w:r w:rsidR="007D7800" w:rsidRPr="006C27D8">
          <w:rPr>
            <w:rFonts w:ascii="Calibri" w:eastAsia="MS Mincho" w:hAnsi="Calibri"/>
            <w:noProof/>
            <w:color w:val="auto"/>
            <w:sz w:val="22"/>
          </w:rPr>
          <w:tab/>
        </w:r>
        <w:r w:rsidR="007D7800" w:rsidRPr="00AB07C7">
          <w:rPr>
            <w:rStyle w:val="Hyperlink"/>
            <w:noProof/>
          </w:rPr>
          <w:t>Veterans Health Information Systems and Technology Architecture (VistA)</w:t>
        </w:r>
        <w:r w:rsidR="007D7800">
          <w:rPr>
            <w:noProof/>
            <w:webHidden/>
          </w:rPr>
          <w:tab/>
        </w:r>
        <w:r w:rsidR="007D7800">
          <w:rPr>
            <w:noProof/>
            <w:webHidden/>
          </w:rPr>
          <w:fldChar w:fldCharType="begin"/>
        </w:r>
        <w:r w:rsidR="007D7800">
          <w:rPr>
            <w:noProof/>
            <w:webHidden/>
          </w:rPr>
          <w:instrText xml:space="preserve"> PAGEREF _Toc402971659 \h </w:instrText>
        </w:r>
        <w:r w:rsidR="007D7800">
          <w:rPr>
            <w:noProof/>
            <w:webHidden/>
          </w:rPr>
        </w:r>
        <w:r w:rsidR="007D7800">
          <w:rPr>
            <w:noProof/>
            <w:webHidden/>
          </w:rPr>
          <w:fldChar w:fldCharType="separate"/>
        </w:r>
        <w:r w:rsidR="00901545">
          <w:rPr>
            <w:noProof/>
            <w:webHidden/>
          </w:rPr>
          <w:t>15</w:t>
        </w:r>
        <w:r w:rsidR="007D7800">
          <w:rPr>
            <w:noProof/>
            <w:webHidden/>
          </w:rPr>
          <w:fldChar w:fldCharType="end"/>
        </w:r>
      </w:hyperlink>
    </w:p>
    <w:p w14:paraId="2AD01A88" w14:textId="4043F4FB" w:rsidR="007D7800" w:rsidRPr="006C27D8" w:rsidRDefault="008C3F17">
      <w:pPr>
        <w:pStyle w:val="TOC2"/>
        <w:tabs>
          <w:tab w:val="left" w:pos="1320"/>
        </w:tabs>
        <w:rPr>
          <w:rFonts w:ascii="Calibri" w:eastAsia="MS Mincho" w:hAnsi="Calibri"/>
          <w:noProof/>
          <w:color w:val="auto"/>
          <w:sz w:val="22"/>
        </w:rPr>
      </w:pPr>
      <w:hyperlink w:anchor="_Toc402971660" w:history="1">
        <w:r w:rsidR="007D7800" w:rsidRPr="00AB07C7">
          <w:rPr>
            <w:rStyle w:val="Hyperlink"/>
            <w:noProof/>
          </w:rPr>
          <w:t>3.70</w:t>
        </w:r>
        <w:r w:rsidR="007D7800" w:rsidRPr="006C27D8">
          <w:rPr>
            <w:rFonts w:ascii="Calibri" w:eastAsia="MS Mincho" w:hAnsi="Calibri"/>
            <w:noProof/>
            <w:color w:val="auto"/>
            <w:sz w:val="22"/>
          </w:rPr>
          <w:tab/>
        </w:r>
        <w:r w:rsidR="007D7800" w:rsidRPr="00AB07C7">
          <w:rPr>
            <w:rStyle w:val="Hyperlink"/>
            <w:noProof/>
          </w:rPr>
          <w:t>Virtual Patient Record (VPR)</w:t>
        </w:r>
        <w:r w:rsidR="007D7800">
          <w:rPr>
            <w:noProof/>
            <w:webHidden/>
          </w:rPr>
          <w:tab/>
        </w:r>
        <w:r w:rsidR="007D7800">
          <w:rPr>
            <w:noProof/>
            <w:webHidden/>
          </w:rPr>
          <w:fldChar w:fldCharType="begin"/>
        </w:r>
        <w:r w:rsidR="007D7800">
          <w:rPr>
            <w:noProof/>
            <w:webHidden/>
          </w:rPr>
          <w:instrText xml:space="preserve"> PAGEREF _Toc402971660 \h </w:instrText>
        </w:r>
        <w:r w:rsidR="007D7800">
          <w:rPr>
            <w:noProof/>
            <w:webHidden/>
          </w:rPr>
        </w:r>
        <w:r w:rsidR="007D7800">
          <w:rPr>
            <w:noProof/>
            <w:webHidden/>
          </w:rPr>
          <w:fldChar w:fldCharType="separate"/>
        </w:r>
        <w:r w:rsidR="00901545">
          <w:rPr>
            <w:noProof/>
            <w:webHidden/>
          </w:rPr>
          <w:t>15</w:t>
        </w:r>
        <w:r w:rsidR="007D7800">
          <w:rPr>
            <w:noProof/>
            <w:webHidden/>
          </w:rPr>
          <w:fldChar w:fldCharType="end"/>
        </w:r>
      </w:hyperlink>
    </w:p>
    <w:p w14:paraId="0C968FE0" w14:textId="24AE5C52" w:rsidR="007D7800" w:rsidRPr="006C27D8" w:rsidRDefault="008C3F17">
      <w:pPr>
        <w:pStyle w:val="TOC2"/>
        <w:tabs>
          <w:tab w:val="left" w:pos="1320"/>
        </w:tabs>
        <w:rPr>
          <w:rFonts w:ascii="Calibri" w:eastAsia="MS Mincho" w:hAnsi="Calibri"/>
          <w:noProof/>
          <w:color w:val="auto"/>
          <w:sz w:val="22"/>
        </w:rPr>
      </w:pPr>
      <w:hyperlink w:anchor="_Toc402971661" w:history="1">
        <w:r w:rsidR="007D7800" w:rsidRPr="00AB07C7">
          <w:rPr>
            <w:rStyle w:val="Hyperlink"/>
            <w:noProof/>
          </w:rPr>
          <w:t>3.71</w:t>
        </w:r>
        <w:r w:rsidR="007D7800" w:rsidRPr="006C27D8">
          <w:rPr>
            <w:rFonts w:ascii="Calibri" w:eastAsia="MS Mincho" w:hAnsi="Calibri"/>
            <w:noProof/>
            <w:color w:val="auto"/>
            <w:sz w:val="22"/>
          </w:rPr>
          <w:tab/>
        </w:r>
        <w:r w:rsidR="007D7800" w:rsidRPr="00AB07C7">
          <w:rPr>
            <w:rStyle w:val="Hyperlink"/>
            <w:noProof/>
          </w:rPr>
          <w:t>VISN CIO Council (VCIOC)</w:t>
        </w:r>
        <w:r w:rsidR="007D7800">
          <w:rPr>
            <w:noProof/>
            <w:webHidden/>
          </w:rPr>
          <w:tab/>
        </w:r>
        <w:r w:rsidR="007D7800">
          <w:rPr>
            <w:noProof/>
            <w:webHidden/>
          </w:rPr>
          <w:fldChar w:fldCharType="begin"/>
        </w:r>
        <w:r w:rsidR="007D7800">
          <w:rPr>
            <w:noProof/>
            <w:webHidden/>
          </w:rPr>
          <w:instrText xml:space="preserve"> PAGEREF _Toc402971661 \h </w:instrText>
        </w:r>
        <w:r w:rsidR="007D7800">
          <w:rPr>
            <w:noProof/>
            <w:webHidden/>
          </w:rPr>
        </w:r>
        <w:r w:rsidR="007D7800">
          <w:rPr>
            <w:noProof/>
            <w:webHidden/>
          </w:rPr>
          <w:fldChar w:fldCharType="separate"/>
        </w:r>
        <w:r w:rsidR="00901545">
          <w:rPr>
            <w:noProof/>
            <w:webHidden/>
          </w:rPr>
          <w:t>16</w:t>
        </w:r>
        <w:r w:rsidR="007D7800">
          <w:rPr>
            <w:noProof/>
            <w:webHidden/>
          </w:rPr>
          <w:fldChar w:fldCharType="end"/>
        </w:r>
      </w:hyperlink>
    </w:p>
    <w:p w14:paraId="071A4E42" w14:textId="5842710F" w:rsidR="007D7800" w:rsidRPr="006C27D8" w:rsidRDefault="008C3F17">
      <w:pPr>
        <w:pStyle w:val="TOC2"/>
        <w:tabs>
          <w:tab w:val="left" w:pos="1320"/>
        </w:tabs>
        <w:rPr>
          <w:rFonts w:ascii="Calibri" w:eastAsia="MS Mincho" w:hAnsi="Calibri"/>
          <w:noProof/>
          <w:color w:val="auto"/>
          <w:sz w:val="22"/>
        </w:rPr>
      </w:pPr>
      <w:hyperlink w:anchor="_Toc402971662" w:history="1">
        <w:r w:rsidR="007D7800" w:rsidRPr="00AB07C7">
          <w:rPr>
            <w:rStyle w:val="Hyperlink"/>
            <w:noProof/>
          </w:rPr>
          <w:t>3.72</w:t>
        </w:r>
        <w:r w:rsidR="007D7800" w:rsidRPr="006C27D8">
          <w:rPr>
            <w:rFonts w:ascii="Calibri" w:eastAsia="MS Mincho" w:hAnsi="Calibri"/>
            <w:noProof/>
            <w:color w:val="auto"/>
            <w:sz w:val="22"/>
          </w:rPr>
          <w:tab/>
        </w:r>
        <w:r w:rsidR="007D7800" w:rsidRPr="00AB07C7">
          <w:rPr>
            <w:rStyle w:val="Hyperlink"/>
            <w:noProof/>
          </w:rPr>
          <w:t>VistA Blood Establishment Computer Software (VBECS)</w:t>
        </w:r>
        <w:r w:rsidR="007D7800">
          <w:rPr>
            <w:noProof/>
            <w:webHidden/>
          </w:rPr>
          <w:tab/>
        </w:r>
        <w:r w:rsidR="007D7800">
          <w:rPr>
            <w:noProof/>
            <w:webHidden/>
          </w:rPr>
          <w:fldChar w:fldCharType="begin"/>
        </w:r>
        <w:r w:rsidR="007D7800">
          <w:rPr>
            <w:noProof/>
            <w:webHidden/>
          </w:rPr>
          <w:instrText xml:space="preserve"> PAGEREF _Toc402971662 \h </w:instrText>
        </w:r>
        <w:r w:rsidR="007D7800">
          <w:rPr>
            <w:noProof/>
            <w:webHidden/>
          </w:rPr>
        </w:r>
        <w:r w:rsidR="007D7800">
          <w:rPr>
            <w:noProof/>
            <w:webHidden/>
          </w:rPr>
          <w:fldChar w:fldCharType="separate"/>
        </w:r>
        <w:r w:rsidR="00901545">
          <w:rPr>
            <w:noProof/>
            <w:webHidden/>
          </w:rPr>
          <w:t>16</w:t>
        </w:r>
        <w:r w:rsidR="007D7800">
          <w:rPr>
            <w:noProof/>
            <w:webHidden/>
          </w:rPr>
          <w:fldChar w:fldCharType="end"/>
        </w:r>
      </w:hyperlink>
    </w:p>
    <w:p w14:paraId="1738F134" w14:textId="5523FF17" w:rsidR="007D7800" w:rsidRPr="006C27D8" w:rsidRDefault="008C3F17">
      <w:pPr>
        <w:pStyle w:val="TOC2"/>
        <w:tabs>
          <w:tab w:val="left" w:pos="1320"/>
        </w:tabs>
        <w:rPr>
          <w:rFonts w:ascii="Calibri" w:eastAsia="MS Mincho" w:hAnsi="Calibri"/>
          <w:noProof/>
          <w:color w:val="auto"/>
          <w:sz w:val="22"/>
        </w:rPr>
      </w:pPr>
      <w:hyperlink w:anchor="_Toc402971663" w:history="1">
        <w:r w:rsidR="007D7800" w:rsidRPr="00AB07C7">
          <w:rPr>
            <w:rStyle w:val="Hyperlink"/>
            <w:noProof/>
          </w:rPr>
          <w:t>3.73</w:t>
        </w:r>
        <w:r w:rsidR="007D7800" w:rsidRPr="006C27D8">
          <w:rPr>
            <w:rFonts w:ascii="Calibri" w:eastAsia="MS Mincho" w:hAnsi="Calibri"/>
            <w:noProof/>
            <w:color w:val="auto"/>
            <w:sz w:val="22"/>
          </w:rPr>
          <w:tab/>
        </w:r>
        <w:r w:rsidR="007D7800" w:rsidRPr="00AB07C7">
          <w:rPr>
            <w:rStyle w:val="Hyperlink"/>
            <w:noProof/>
          </w:rPr>
          <w:t>VistAWeb</w:t>
        </w:r>
        <w:r w:rsidR="007D7800">
          <w:rPr>
            <w:noProof/>
            <w:webHidden/>
          </w:rPr>
          <w:tab/>
        </w:r>
        <w:r w:rsidR="007D7800">
          <w:rPr>
            <w:noProof/>
            <w:webHidden/>
          </w:rPr>
          <w:fldChar w:fldCharType="begin"/>
        </w:r>
        <w:r w:rsidR="007D7800">
          <w:rPr>
            <w:noProof/>
            <w:webHidden/>
          </w:rPr>
          <w:instrText xml:space="preserve"> PAGEREF _Toc402971663 \h </w:instrText>
        </w:r>
        <w:r w:rsidR="007D7800">
          <w:rPr>
            <w:noProof/>
            <w:webHidden/>
          </w:rPr>
        </w:r>
        <w:r w:rsidR="007D7800">
          <w:rPr>
            <w:noProof/>
            <w:webHidden/>
          </w:rPr>
          <w:fldChar w:fldCharType="separate"/>
        </w:r>
        <w:r w:rsidR="00901545">
          <w:rPr>
            <w:noProof/>
            <w:webHidden/>
          </w:rPr>
          <w:t>16</w:t>
        </w:r>
        <w:r w:rsidR="007D7800">
          <w:rPr>
            <w:noProof/>
            <w:webHidden/>
          </w:rPr>
          <w:fldChar w:fldCharType="end"/>
        </w:r>
      </w:hyperlink>
    </w:p>
    <w:p w14:paraId="7E8A0658" w14:textId="09411DAB" w:rsidR="007D7800" w:rsidRPr="006C27D8" w:rsidRDefault="008C3F17">
      <w:pPr>
        <w:pStyle w:val="TOC2"/>
        <w:tabs>
          <w:tab w:val="left" w:pos="1320"/>
        </w:tabs>
        <w:rPr>
          <w:rFonts w:ascii="Calibri" w:eastAsia="MS Mincho" w:hAnsi="Calibri"/>
          <w:noProof/>
          <w:color w:val="auto"/>
          <w:sz w:val="22"/>
        </w:rPr>
      </w:pPr>
      <w:hyperlink w:anchor="_Toc402971664" w:history="1">
        <w:r w:rsidR="007D7800" w:rsidRPr="00AB07C7">
          <w:rPr>
            <w:rStyle w:val="Hyperlink"/>
            <w:noProof/>
          </w:rPr>
          <w:t>3.74</w:t>
        </w:r>
        <w:r w:rsidR="007D7800" w:rsidRPr="006C27D8">
          <w:rPr>
            <w:rFonts w:ascii="Calibri" w:eastAsia="MS Mincho" w:hAnsi="Calibri"/>
            <w:noProof/>
            <w:color w:val="auto"/>
            <w:sz w:val="22"/>
          </w:rPr>
          <w:tab/>
        </w:r>
        <w:r w:rsidR="007D7800" w:rsidRPr="00AB07C7">
          <w:rPr>
            <w:rStyle w:val="Hyperlink"/>
            <w:noProof/>
          </w:rPr>
          <w:t>Wagner Chronic Care Model</w:t>
        </w:r>
        <w:r w:rsidR="007D7800">
          <w:rPr>
            <w:noProof/>
            <w:webHidden/>
          </w:rPr>
          <w:tab/>
        </w:r>
        <w:r w:rsidR="007D7800">
          <w:rPr>
            <w:noProof/>
            <w:webHidden/>
          </w:rPr>
          <w:fldChar w:fldCharType="begin"/>
        </w:r>
        <w:r w:rsidR="007D7800">
          <w:rPr>
            <w:noProof/>
            <w:webHidden/>
          </w:rPr>
          <w:instrText xml:space="preserve"> PAGEREF _Toc402971664 \h </w:instrText>
        </w:r>
        <w:r w:rsidR="007D7800">
          <w:rPr>
            <w:noProof/>
            <w:webHidden/>
          </w:rPr>
        </w:r>
        <w:r w:rsidR="007D7800">
          <w:rPr>
            <w:noProof/>
            <w:webHidden/>
          </w:rPr>
          <w:fldChar w:fldCharType="separate"/>
        </w:r>
        <w:r w:rsidR="00901545">
          <w:rPr>
            <w:noProof/>
            <w:webHidden/>
          </w:rPr>
          <w:t>16</w:t>
        </w:r>
        <w:r w:rsidR="007D7800">
          <w:rPr>
            <w:noProof/>
            <w:webHidden/>
          </w:rPr>
          <w:fldChar w:fldCharType="end"/>
        </w:r>
      </w:hyperlink>
    </w:p>
    <w:p w14:paraId="10224F7D" w14:textId="20247FB1" w:rsidR="007D7800" w:rsidRPr="006C27D8" w:rsidRDefault="008C3F17">
      <w:pPr>
        <w:pStyle w:val="TOC2"/>
        <w:tabs>
          <w:tab w:val="left" w:pos="1320"/>
        </w:tabs>
        <w:rPr>
          <w:rFonts w:ascii="Calibri" w:eastAsia="MS Mincho" w:hAnsi="Calibri"/>
          <w:noProof/>
          <w:color w:val="auto"/>
          <w:sz w:val="22"/>
        </w:rPr>
      </w:pPr>
      <w:hyperlink w:anchor="_Toc402971665" w:history="1">
        <w:r w:rsidR="007D7800" w:rsidRPr="00AB07C7">
          <w:rPr>
            <w:rStyle w:val="Hyperlink"/>
            <w:noProof/>
          </w:rPr>
          <w:t>3.75</w:t>
        </w:r>
        <w:r w:rsidR="007D7800" w:rsidRPr="006C27D8">
          <w:rPr>
            <w:rFonts w:ascii="Calibri" w:eastAsia="MS Mincho" w:hAnsi="Calibri"/>
            <w:noProof/>
            <w:color w:val="auto"/>
            <w:sz w:val="22"/>
          </w:rPr>
          <w:tab/>
        </w:r>
        <w:r w:rsidR="007D7800" w:rsidRPr="00AB07C7">
          <w:rPr>
            <w:rStyle w:val="Hyperlink"/>
            <w:noProof/>
          </w:rPr>
          <w:t>Widget</w:t>
        </w:r>
        <w:r w:rsidR="007D7800">
          <w:rPr>
            <w:noProof/>
            <w:webHidden/>
          </w:rPr>
          <w:tab/>
        </w:r>
        <w:r w:rsidR="007D7800">
          <w:rPr>
            <w:noProof/>
            <w:webHidden/>
          </w:rPr>
          <w:fldChar w:fldCharType="begin"/>
        </w:r>
        <w:r w:rsidR="007D7800">
          <w:rPr>
            <w:noProof/>
            <w:webHidden/>
          </w:rPr>
          <w:instrText xml:space="preserve"> PAGEREF _Toc402971665 \h </w:instrText>
        </w:r>
        <w:r w:rsidR="007D7800">
          <w:rPr>
            <w:noProof/>
            <w:webHidden/>
          </w:rPr>
        </w:r>
        <w:r w:rsidR="007D7800">
          <w:rPr>
            <w:noProof/>
            <w:webHidden/>
          </w:rPr>
          <w:fldChar w:fldCharType="separate"/>
        </w:r>
        <w:r w:rsidR="00901545">
          <w:rPr>
            <w:noProof/>
            <w:webHidden/>
          </w:rPr>
          <w:t>16</w:t>
        </w:r>
        <w:r w:rsidR="007D7800">
          <w:rPr>
            <w:noProof/>
            <w:webHidden/>
          </w:rPr>
          <w:fldChar w:fldCharType="end"/>
        </w:r>
      </w:hyperlink>
    </w:p>
    <w:p w14:paraId="0F502915" w14:textId="3A11928D" w:rsidR="007D7800" w:rsidRPr="006C27D8" w:rsidRDefault="008C3F17">
      <w:pPr>
        <w:pStyle w:val="TOC2"/>
        <w:tabs>
          <w:tab w:val="left" w:pos="1320"/>
        </w:tabs>
        <w:rPr>
          <w:rFonts w:ascii="Calibri" w:eastAsia="MS Mincho" w:hAnsi="Calibri"/>
          <w:noProof/>
          <w:color w:val="auto"/>
          <w:sz w:val="22"/>
        </w:rPr>
      </w:pPr>
      <w:hyperlink w:anchor="_Toc402971666" w:history="1">
        <w:r w:rsidR="007D7800" w:rsidRPr="00AB07C7">
          <w:rPr>
            <w:rStyle w:val="Hyperlink"/>
            <w:noProof/>
          </w:rPr>
          <w:t>3.76</w:t>
        </w:r>
        <w:r w:rsidR="007D7800" w:rsidRPr="006C27D8">
          <w:rPr>
            <w:rFonts w:ascii="Calibri" w:eastAsia="MS Mincho" w:hAnsi="Calibri"/>
            <w:noProof/>
            <w:color w:val="auto"/>
            <w:sz w:val="22"/>
          </w:rPr>
          <w:tab/>
        </w:r>
        <w:r w:rsidR="007D7800" w:rsidRPr="00AB07C7">
          <w:rPr>
            <w:rStyle w:val="Hyperlink"/>
            <w:noProof/>
          </w:rPr>
          <w:t>Wiki</w:t>
        </w:r>
        <w:r w:rsidR="007D7800">
          <w:rPr>
            <w:noProof/>
            <w:webHidden/>
          </w:rPr>
          <w:tab/>
        </w:r>
        <w:r w:rsidR="007D7800">
          <w:rPr>
            <w:noProof/>
            <w:webHidden/>
          </w:rPr>
          <w:fldChar w:fldCharType="begin"/>
        </w:r>
        <w:r w:rsidR="007D7800">
          <w:rPr>
            <w:noProof/>
            <w:webHidden/>
          </w:rPr>
          <w:instrText xml:space="preserve"> PAGEREF _Toc402971666 \h </w:instrText>
        </w:r>
        <w:r w:rsidR="007D7800">
          <w:rPr>
            <w:noProof/>
            <w:webHidden/>
          </w:rPr>
        </w:r>
        <w:r w:rsidR="007D7800">
          <w:rPr>
            <w:noProof/>
            <w:webHidden/>
          </w:rPr>
          <w:fldChar w:fldCharType="separate"/>
        </w:r>
        <w:r w:rsidR="00901545">
          <w:rPr>
            <w:noProof/>
            <w:webHidden/>
          </w:rPr>
          <w:t>16</w:t>
        </w:r>
        <w:r w:rsidR="007D7800">
          <w:rPr>
            <w:noProof/>
            <w:webHidden/>
          </w:rPr>
          <w:fldChar w:fldCharType="end"/>
        </w:r>
      </w:hyperlink>
    </w:p>
    <w:p w14:paraId="1144C6B9" w14:textId="77777777" w:rsidR="00CD76E8" w:rsidRDefault="00164478" w:rsidP="00C2568E">
      <w:pPr>
        <w:tabs>
          <w:tab w:val="left" w:pos="5304"/>
        </w:tabs>
        <w:sectPr w:rsidR="00CD76E8" w:rsidSect="00CE2338">
          <w:footerReference w:type="default" r:id="rId19"/>
          <w:pgSz w:w="12240" w:h="15840" w:code="1"/>
          <w:pgMar w:top="1440" w:right="1440" w:bottom="1440" w:left="1440" w:header="720" w:footer="720" w:gutter="0"/>
          <w:pgNumType w:fmt="lowerRoman" w:start="1"/>
          <w:cols w:space="720"/>
          <w:docGrid w:linePitch="360"/>
        </w:sectPr>
      </w:pPr>
      <w:r>
        <w:rPr>
          <w:rFonts w:ascii="Arial" w:hAnsi="Arial"/>
        </w:rPr>
        <w:fldChar w:fldCharType="end"/>
      </w:r>
      <w:r w:rsidR="008F48AF">
        <w:fldChar w:fldCharType="begin"/>
      </w:r>
      <w:r w:rsidR="00CD76E8">
        <w:instrText xml:space="preserve"> TOC \h \z \c "Figure" </w:instrText>
      </w:r>
      <w:r w:rsidR="008F48AF">
        <w:fldChar w:fldCharType="end"/>
      </w:r>
    </w:p>
    <w:p w14:paraId="1688749C" w14:textId="77777777" w:rsidR="007432EF" w:rsidRPr="0091111A" w:rsidRDefault="007432EF" w:rsidP="0091111A">
      <w:pPr>
        <w:pStyle w:val="Heading1"/>
        <w:rPr>
          <w:rFonts w:eastAsia="SimSun"/>
        </w:rPr>
      </w:pPr>
      <w:bookmarkStart w:id="5" w:name="_Toc246329370"/>
      <w:bookmarkStart w:id="6" w:name="_Toc254184905"/>
      <w:bookmarkStart w:id="7" w:name="_Toc402971582"/>
      <w:r w:rsidRPr="0091111A">
        <w:rPr>
          <w:rFonts w:eastAsia="SimSun"/>
        </w:rPr>
        <w:t>Introduction</w:t>
      </w:r>
      <w:bookmarkEnd w:id="5"/>
      <w:bookmarkEnd w:id="6"/>
      <w:bookmarkEnd w:id="7"/>
    </w:p>
    <w:p w14:paraId="0BEE5081" w14:textId="77777777" w:rsidR="00677178" w:rsidRDefault="00677178" w:rsidP="00164478">
      <w:pPr>
        <w:pStyle w:val="Heading2"/>
      </w:pPr>
      <w:bookmarkStart w:id="8" w:name="_Toc246329371"/>
      <w:bookmarkStart w:id="9" w:name="_Toc254184906"/>
      <w:bookmarkStart w:id="10" w:name="_Toc402971583"/>
      <w:r w:rsidRPr="002F40B7">
        <w:t>Summary</w:t>
      </w:r>
      <w:bookmarkEnd w:id="8"/>
      <w:bookmarkEnd w:id="9"/>
      <w:bookmarkEnd w:id="10"/>
    </w:p>
    <w:p w14:paraId="50931172" w14:textId="77777777" w:rsidR="00CB61BC" w:rsidRPr="008B35F3" w:rsidRDefault="00CB61BC" w:rsidP="00CB61BC">
      <w:r w:rsidRPr="008B35F3">
        <w:t>This glossary supports formal and informal project documentation for Emergency Department Integration Software (EDIS). The glossary is a work in progress. As the project moves forward, the terms and acronyms contained herein will reflect additions to the project’s technical vocabulary while maintai</w:t>
      </w:r>
      <w:r w:rsidR="00164478">
        <w:t>ning its historical vocabulary.</w:t>
      </w:r>
    </w:p>
    <w:p w14:paraId="35111F2D" w14:textId="77777777" w:rsidR="007432EF" w:rsidRDefault="007432EF" w:rsidP="00164478">
      <w:pPr>
        <w:pStyle w:val="Heading2"/>
      </w:pPr>
      <w:bookmarkStart w:id="11" w:name="_Toc246329373"/>
      <w:bookmarkStart w:id="12" w:name="_Toc254184908"/>
      <w:bookmarkStart w:id="13" w:name="_Toc402971584"/>
      <w:r>
        <w:t>Scope</w:t>
      </w:r>
      <w:bookmarkEnd w:id="11"/>
      <w:bookmarkEnd w:id="12"/>
      <w:bookmarkEnd w:id="13"/>
    </w:p>
    <w:p w14:paraId="6CE5D63D" w14:textId="77777777" w:rsidR="00CB61BC" w:rsidRPr="008B35F3" w:rsidRDefault="00CB61BC" w:rsidP="00CB61BC">
      <w:r w:rsidRPr="008B35F3">
        <w:t xml:space="preserve">This glossary contains terms, definitions, acronyms, and abbreviations included in the following documents: </w:t>
      </w:r>
    </w:p>
    <w:p w14:paraId="4858DAA5" w14:textId="77777777" w:rsidR="0080508B" w:rsidRPr="00560EDF" w:rsidRDefault="0080508B" w:rsidP="0080508B">
      <w:pPr>
        <w:pStyle w:val="ListParagraph"/>
        <w:numPr>
          <w:ilvl w:val="0"/>
          <w:numId w:val="44"/>
        </w:numPr>
      </w:pPr>
      <w:r w:rsidRPr="00560EDF">
        <w:t>EDIS Installation Guide</w:t>
      </w:r>
    </w:p>
    <w:p w14:paraId="13C8C8C8" w14:textId="77777777" w:rsidR="0080508B" w:rsidRPr="00560EDF" w:rsidRDefault="0080508B" w:rsidP="0080508B">
      <w:pPr>
        <w:pStyle w:val="ListParagraph"/>
        <w:numPr>
          <w:ilvl w:val="0"/>
          <w:numId w:val="44"/>
        </w:numPr>
      </w:pPr>
      <w:r w:rsidRPr="00560EDF">
        <w:t>EDIS IRM Big Board Installation Guide</w:t>
      </w:r>
    </w:p>
    <w:p w14:paraId="18CB5628" w14:textId="77777777" w:rsidR="0080508B" w:rsidRPr="00560EDF" w:rsidRDefault="0080508B" w:rsidP="0080508B">
      <w:pPr>
        <w:pStyle w:val="ListParagraph"/>
        <w:numPr>
          <w:ilvl w:val="0"/>
          <w:numId w:val="44"/>
        </w:numPr>
      </w:pPr>
      <w:r w:rsidRPr="00560EDF">
        <w:t>EDIS User Manual</w:t>
      </w:r>
    </w:p>
    <w:p w14:paraId="4BB50A88" w14:textId="77777777" w:rsidR="0080508B" w:rsidRPr="00560EDF" w:rsidRDefault="0080508B" w:rsidP="0080508B">
      <w:pPr>
        <w:pStyle w:val="ListParagraph"/>
        <w:numPr>
          <w:ilvl w:val="0"/>
          <w:numId w:val="44"/>
        </w:numPr>
      </w:pPr>
      <w:r w:rsidRPr="00560EDF">
        <w:t>EDIS Technical Manual</w:t>
      </w:r>
    </w:p>
    <w:p w14:paraId="7B61E09D" w14:textId="77777777" w:rsidR="00CB61BC" w:rsidRPr="00CB61BC" w:rsidRDefault="00CB61BC" w:rsidP="00CB61BC">
      <w:r w:rsidRPr="008B35F3">
        <w:t>The number of documents on this list will grow as the project moves through the iterative development lifecycle (IDL).</w:t>
      </w:r>
    </w:p>
    <w:p w14:paraId="74F2E5BC" w14:textId="77777777" w:rsidR="00CB61BC" w:rsidRPr="00560EDF" w:rsidRDefault="00CB61BC" w:rsidP="00CB61BC">
      <w:pPr>
        <w:pStyle w:val="Heading1"/>
      </w:pPr>
      <w:bookmarkStart w:id="14" w:name="_Toc402971585"/>
      <w:r>
        <w:t>Acronyms and Definitions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58"/>
      </w:tblGrid>
      <w:tr w:rsidR="00CB61BC" w14:paraId="032D6D80" w14:textId="77777777" w:rsidTr="006C27D8">
        <w:trPr>
          <w:cantSplit/>
          <w:trHeight w:val="458"/>
          <w:tblHeader/>
        </w:trPr>
        <w:tc>
          <w:tcPr>
            <w:tcW w:w="2718" w:type="dxa"/>
            <w:shd w:val="clear" w:color="auto" w:fill="548DD4"/>
          </w:tcPr>
          <w:p w14:paraId="2564637F" w14:textId="77777777" w:rsidR="00CB61BC" w:rsidRPr="00164478" w:rsidRDefault="00CB61BC" w:rsidP="00772633">
            <w:pPr>
              <w:pStyle w:val="TableHeading"/>
              <w:ind w:left="180"/>
            </w:pPr>
            <w:r w:rsidRPr="00164478">
              <w:t>Acronyms</w:t>
            </w:r>
          </w:p>
        </w:tc>
        <w:tc>
          <w:tcPr>
            <w:tcW w:w="6858" w:type="dxa"/>
            <w:shd w:val="clear" w:color="auto" w:fill="548DD4"/>
          </w:tcPr>
          <w:p w14:paraId="1749BEE7" w14:textId="77777777" w:rsidR="00CB61BC" w:rsidRPr="00164478" w:rsidRDefault="00CB61BC" w:rsidP="00772633">
            <w:pPr>
              <w:pStyle w:val="TableHeading"/>
              <w:ind w:left="162"/>
            </w:pPr>
            <w:r w:rsidRPr="00164478">
              <w:t>Definition</w:t>
            </w:r>
          </w:p>
        </w:tc>
      </w:tr>
      <w:tr w:rsidR="00CB61BC" w14:paraId="63865B62" w14:textId="77777777" w:rsidTr="00772633">
        <w:trPr>
          <w:cantSplit/>
        </w:trPr>
        <w:tc>
          <w:tcPr>
            <w:tcW w:w="2718" w:type="dxa"/>
          </w:tcPr>
          <w:p w14:paraId="00CE8937" w14:textId="77777777" w:rsidR="00CB61BC" w:rsidRPr="00D004DC" w:rsidRDefault="00CB61BC" w:rsidP="00772633">
            <w:pPr>
              <w:pStyle w:val="TableText"/>
              <w:spacing w:line="360" w:lineRule="auto"/>
              <w:ind w:left="180"/>
              <w:jc w:val="both"/>
              <w:rPr>
                <w:szCs w:val="22"/>
              </w:rPr>
            </w:pPr>
            <w:r w:rsidRPr="00D004DC">
              <w:rPr>
                <w:szCs w:val="22"/>
              </w:rPr>
              <w:t>ADT</w:t>
            </w:r>
          </w:p>
        </w:tc>
        <w:tc>
          <w:tcPr>
            <w:tcW w:w="6858" w:type="dxa"/>
          </w:tcPr>
          <w:p w14:paraId="0E72C1ED" w14:textId="77777777" w:rsidR="00CB61BC" w:rsidRPr="00D004DC" w:rsidRDefault="00CB61BC" w:rsidP="00772633">
            <w:pPr>
              <w:pStyle w:val="TableText"/>
              <w:spacing w:line="360" w:lineRule="auto"/>
              <w:ind w:left="162"/>
              <w:rPr>
                <w:szCs w:val="22"/>
              </w:rPr>
            </w:pPr>
            <w:r w:rsidRPr="00D004DC">
              <w:rPr>
                <w:szCs w:val="22"/>
              </w:rPr>
              <w:t>Admission, Discharge, and Transfer</w:t>
            </w:r>
          </w:p>
        </w:tc>
      </w:tr>
      <w:tr w:rsidR="00CB61BC" w14:paraId="7EA11847" w14:textId="77777777" w:rsidTr="00772633">
        <w:trPr>
          <w:cantSplit/>
        </w:trPr>
        <w:tc>
          <w:tcPr>
            <w:tcW w:w="2718" w:type="dxa"/>
          </w:tcPr>
          <w:p w14:paraId="346CB7D1" w14:textId="77777777" w:rsidR="00CB61BC" w:rsidRPr="00D004DC" w:rsidRDefault="00CB61BC" w:rsidP="00772633">
            <w:pPr>
              <w:pStyle w:val="TableText"/>
              <w:spacing w:line="360" w:lineRule="auto"/>
              <w:ind w:left="180"/>
              <w:jc w:val="both"/>
              <w:rPr>
                <w:szCs w:val="22"/>
              </w:rPr>
            </w:pPr>
            <w:r w:rsidRPr="00D004DC">
              <w:rPr>
                <w:szCs w:val="22"/>
              </w:rPr>
              <w:t>AITC</w:t>
            </w:r>
          </w:p>
        </w:tc>
        <w:tc>
          <w:tcPr>
            <w:tcW w:w="6858" w:type="dxa"/>
          </w:tcPr>
          <w:p w14:paraId="49D4AA96" w14:textId="77777777" w:rsidR="00CB61BC" w:rsidRPr="00D004DC" w:rsidRDefault="00CB61BC" w:rsidP="00772633">
            <w:pPr>
              <w:pStyle w:val="TableText"/>
              <w:spacing w:line="360" w:lineRule="auto"/>
              <w:ind w:left="162"/>
              <w:rPr>
                <w:szCs w:val="22"/>
              </w:rPr>
            </w:pPr>
            <w:r w:rsidRPr="00D004DC">
              <w:rPr>
                <w:szCs w:val="22"/>
              </w:rPr>
              <w:t>Austin Information Technology Center</w:t>
            </w:r>
          </w:p>
        </w:tc>
      </w:tr>
      <w:tr w:rsidR="00C25300" w14:paraId="62943888" w14:textId="77777777" w:rsidTr="00772633">
        <w:trPr>
          <w:cantSplit/>
        </w:trPr>
        <w:tc>
          <w:tcPr>
            <w:tcW w:w="2718" w:type="dxa"/>
          </w:tcPr>
          <w:p w14:paraId="052D4931" w14:textId="77777777" w:rsidR="00C25300" w:rsidRPr="00D004DC" w:rsidRDefault="00C25300" w:rsidP="00772633">
            <w:pPr>
              <w:pStyle w:val="TableText"/>
              <w:spacing w:line="360" w:lineRule="auto"/>
              <w:ind w:left="180"/>
              <w:jc w:val="both"/>
              <w:rPr>
                <w:szCs w:val="22"/>
              </w:rPr>
            </w:pPr>
            <w:r w:rsidRPr="00D004DC">
              <w:rPr>
                <w:szCs w:val="22"/>
              </w:rPr>
              <w:t>AMS</w:t>
            </w:r>
          </w:p>
        </w:tc>
        <w:tc>
          <w:tcPr>
            <w:tcW w:w="6858" w:type="dxa"/>
          </w:tcPr>
          <w:p w14:paraId="355D97C5" w14:textId="77777777" w:rsidR="00C25300" w:rsidRPr="00D004DC" w:rsidRDefault="00C25300" w:rsidP="00772633">
            <w:pPr>
              <w:pStyle w:val="TableText"/>
              <w:spacing w:line="360" w:lineRule="auto"/>
              <w:ind w:left="162"/>
              <w:rPr>
                <w:szCs w:val="22"/>
              </w:rPr>
            </w:pPr>
            <w:r w:rsidRPr="00D004DC">
              <w:rPr>
                <w:szCs w:val="22"/>
              </w:rPr>
              <w:t>Medical Automation Systems</w:t>
            </w:r>
          </w:p>
        </w:tc>
      </w:tr>
      <w:tr w:rsidR="00CB61BC" w14:paraId="41F7CA90" w14:textId="77777777" w:rsidTr="00772633">
        <w:trPr>
          <w:cantSplit/>
        </w:trPr>
        <w:tc>
          <w:tcPr>
            <w:tcW w:w="2718" w:type="dxa"/>
          </w:tcPr>
          <w:p w14:paraId="6B499CAF" w14:textId="77777777" w:rsidR="00CB61BC" w:rsidRPr="00D004DC" w:rsidRDefault="00CB61BC" w:rsidP="00772633">
            <w:pPr>
              <w:pStyle w:val="TableText"/>
              <w:spacing w:line="360" w:lineRule="auto"/>
              <w:ind w:left="180"/>
              <w:jc w:val="both"/>
              <w:rPr>
                <w:szCs w:val="22"/>
              </w:rPr>
            </w:pPr>
            <w:r w:rsidRPr="00D004DC">
              <w:rPr>
                <w:szCs w:val="22"/>
              </w:rPr>
              <w:t>API</w:t>
            </w:r>
          </w:p>
        </w:tc>
        <w:tc>
          <w:tcPr>
            <w:tcW w:w="6858" w:type="dxa"/>
          </w:tcPr>
          <w:p w14:paraId="020CD945" w14:textId="77777777" w:rsidR="00CB61BC" w:rsidRPr="00D004DC" w:rsidRDefault="00CB61BC" w:rsidP="00772633">
            <w:pPr>
              <w:pStyle w:val="TableText"/>
              <w:spacing w:line="360" w:lineRule="auto"/>
              <w:ind w:left="162"/>
              <w:rPr>
                <w:szCs w:val="22"/>
              </w:rPr>
            </w:pPr>
            <w:r w:rsidRPr="00D004DC">
              <w:rPr>
                <w:szCs w:val="22"/>
              </w:rPr>
              <w:t>Application Program Interface</w:t>
            </w:r>
          </w:p>
        </w:tc>
      </w:tr>
      <w:tr w:rsidR="00CB61BC" w14:paraId="7234F0D6" w14:textId="77777777" w:rsidTr="00772633">
        <w:trPr>
          <w:cantSplit/>
        </w:trPr>
        <w:tc>
          <w:tcPr>
            <w:tcW w:w="2718" w:type="dxa"/>
          </w:tcPr>
          <w:p w14:paraId="5A22CD61" w14:textId="77777777" w:rsidR="00CB61BC" w:rsidRPr="00D004DC" w:rsidRDefault="00CB61BC" w:rsidP="00772633">
            <w:pPr>
              <w:pStyle w:val="TableText"/>
              <w:spacing w:line="360" w:lineRule="auto"/>
              <w:ind w:left="180"/>
              <w:jc w:val="both"/>
              <w:rPr>
                <w:szCs w:val="22"/>
              </w:rPr>
            </w:pPr>
            <w:r w:rsidRPr="00D004DC">
              <w:rPr>
                <w:szCs w:val="22"/>
              </w:rPr>
              <w:t>ASIS</w:t>
            </w:r>
          </w:p>
        </w:tc>
        <w:tc>
          <w:tcPr>
            <w:tcW w:w="6858" w:type="dxa"/>
          </w:tcPr>
          <w:p w14:paraId="042DF5A2" w14:textId="77777777" w:rsidR="00CB61BC" w:rsidRPr="00D004DC" w:rsidRDefault="00CB61BC" w:rsidP="00772633">
            <w:pPr>
              <w:pStyle w:val="TableText"/>
              <w:spacing w:line="360" w:lineRule="auto"/>
              <w:ind w:left="162"/>
              <w:rPr>
                <w:szCs w:val="22"/>
              </w:rPr>
            </w:pPr>
            <w:r w:rsidRPr="00D004DC">
              <w:rPr>
                <w:szCs w:val="22"/>
              </w:rPr>
              <w:t>Application Structure and Integration Services</w:t>
            </w:r>
          </w:p>
        </w:tc>
      </w:tr>
      <w:tr w:rsidR="00CB61BC" w14:paraId="3E15A7AC" w14:textId="77777777" w:rsidTr="00772633">
        <w:trPr>
          <w:cantSplit/>
        </w:trPr>
        <w:tc>
          <w:tcPr>
            <w:tcW w:w="2718" w:type="dxa"/>
          </w:tcPr>
          <w:p w14:paraId="7408294A" w14:textId="77777777" w:rsidR="00CB61BC" w:rsidRPr="00D004DC" w:rsidRDefault="00CB61BC" w:rsidP="00772633">
            <w:pPr>
              <w:pStyle w:val="TableText"/>
              <w:spacing w:line="360" w:lineRule="auto"/>
              <w:ind w:left="180"/>
              <w:rPr>
                <w:szCs w:val="22"/>
              </w:rPr>
            </w:pPr>
            <w:r w:rsidRPr="00D004DC">
              <w:rPr>
                <w:szCs w:val="22"/>
              </w:rPr>
              <w:t>BCMA</w:t>
            </w:r>
          </w:p>
        </w:tc>
        <w:tc>
          <w:tcPr>
            <w:tcW w:w="6858" w:type="dxa"/>
          </w:tcPr>
          <w:p w14:paraId="7824FD48" w14:textId="77777777" w:rsidR="00CB61BC" w:rsidRPr="00D004DC" w:rsidRDefault="00CB61BC" w:rsidP="00772633">
            <w:pPr>
              <w:pStyle w:val="TableText"/>
              <w:spacing w:line="360" w:lineRule="auto"/>
              <w:ind w:left="162"/>
              <w:rPr>
                <w:szCs w:val="22"/>
              </w:rPr>
            </w:pPr>
            <w:r w:rsidRPr="00D004DC">
              <w:rPr>
                <w:szCs w:val="22"/>
              </w:rPr>
              <w:t>Barcode Medication Administration</w:t>
            </w:r>
          </w:p>
        </w:tc>
      </w:tr>
      <w:tr w:rsidR="00CB61BC" w14:paraId="115326A9" w14:textId="77777777" w:rsidTr="00772633">
        <w:trPr>
          <w:cantSplit/>
        </w:trPr>
        <w:tc>
          <w:tcPr>
            <w:tcW w:w="2718" w:type="dxa"/>
          </w:tcPr>
          <w:p w14:paraId="5FCE3658" w14:textId="77777777" w:rsidR="00CB61BC" w:rsidRPr="00D004DC" w:rsidRDefault="00CB61BC" w:rsidP="00772633">
            <w:pPr>
              <w:pStyle w:val="TableText"/>
              <w:spacing w:line="360" w:lineRule="auto"/>
              <w:ind w:left="180"/>
              <w:rPr>
                <w:szCs w:val="22"/>
              </w:rPr>
            </w:pPr>
            <w:r w:rsidRPr="00D004DC">
              <w:rPr>
                <w:szCs w:val="22"/>
              </w:rPr>
              <w:t>CAA</w:t>
            </w:r>
          </w:p>
        </w:tc>
        <w:tc>
          <w:tcPr>
            <w:tcW w:w="6858" w:type="dxa"/>
          </w:tcPr>
          <w:p w14:paraId="0507A50A" w14:textId="77777777" w:rsidR="00CB61BC" w:rsidRPr="00D004DC" w:rsidRDefault="00CB61BC" w:rsidP="00772633">
            <w:pPr>
              <w:pStyle w:val="TableText"/>
              <w:spacing w:line="360" w:lineRule="auto"/>
              <w:ind w:left="162"/>
              <w:rPr>
                <w:szCs w:val="22"/>
              </w:rPr>
            </w:pPr>
            <w:r w:rsidRPr="00D004DC">
              <w:rPr>
                <w:szCs w:val="22"/>
              </w:rPr>
              <w:t>Clinical Assistance Agents</w:t>
            </w:r>
          </w:p>
        </w:tc>
      </w:tr>
      <w:tr w:rsidR="00CB61BC" w14:paraId="2439770B" w14:textId="77777777" w:rsidTr="00772633">
        <w:trPr>
          <w:cantSplit/>
        </w:trPr>
        <w:tc>
          <w:tcPr>
            <w:tcW w:w="2718" w:type="dxa"/>
          </w:tcPr>
          <w:p w14:paraId="3DFED372" w14:textId="77777777" w:rsidR="00CB61BC" w:rsidRPr="00D004DC" w:rsidRDefault="00CB61BC" w:rsidP="00772633">
            <w:pPr>
              <w:pStyle w:val="TableText"/>
              <w:spacing w:line="360" w:lineRule="auto"/>
              <w:ind w:left="180"/>
              <w:rPr>
                <w:szCs w:val="22"/>
              </w:rPr>
            </w:pPr>
            <w:r w:rsidRPr="00D004DC">
              <w:rPr>
                <w:szCs w:val="22"/>
              </w:rPr>
              <w:t>CAC</w:t>
            </w:r>
            <w:r w:rsidR="00C25300" w:rsidRPr="00D004DC">
              <w:rPr>
                <w:szCs w:val="22"/>
              </w:rPr>
              <w:t>s</w:t>
            </w:r>
          </w:p>
        </w:tc>
        <w:tc>
          <w:tcPr>
            <w:tcW w:w="6858" w:type="dxa"/>
          </w:tcPr>
          <w:p w14:paraId="7402A323" w14:textId="77777777" w:rsidR="00CB61BC" w:rsidRPr="00D004DC" w:rsidRDefault="00CB61BC" w:rsidP="00772633">
            <w:pPr>
              <w:pStyle w:val="TableText"/>
              <w:spacing w:line="360" w:lineRule="auto"/>
              <w:ind w:left="162"/>
              <w:rPr>
                <w:szCs w:val="22"/>
              </w:rPr>
            </w:pPr>
            <w:r w:rsidRPr="00D004DC">
              <w:rPr>
                <w:szCs w:val="22"/>
              </w:rPr>
              <w:t>Clinical Applications Coordinator</w:t>
            </w:r>
          </w:p>
        </w:tc>
      </w:tr>
      <w:tr w:rsidR="00CB61BC" w14:paraId="3222A804" w14:textId="77777777" w:rsidTr="00772633">
        <w:trPr>
          <w:cantSplit/>
        </w:trPr>
        <w:tc>
          <w:tcPr>
            <w:tcW w:w="2718" w:type="dxa"/>
          </w:tcPr>
          <w:p w14:paraId="4B98A841" w14:textId="77777777" w:rsidR="00CB61BC" w:rsidRPr="00D004DC" w:rsidRDefault="00CB61BC" w:rsidP="00772633">
            <w:pPr>
              <w:pStyle w:val="TableText"/>
              <w:spacing w:line="360" w:lineRule="auto"/>
              <w:ind w:left="180"/>
              <w:rPr>
                <w:szCs w:val="22"/>
              </w:rPr>
            </w:pPr>
            <w:r w:rsidRPr="00D004DC">
              <w:rPr>
                <w:szCs w:val="22"/>
              </w:rPr>
              <w:t>CC</w:t>
            </w:r>
          </w:p>
        </w:tc>
        <w:tc>
          <w:tcPr>
            <w:tcW w:w="6858" w:type="dxa"/>
          </w:tcPr>
          <w:p w14:paraId="3A7B957D" w14:textId="77777777" w:rsidR="00CB61BC" w:rsidRPr="00D004DC" w:rsidRDefault="00CB61BC" w:rsidP="00772633">
            <w:pPr>
              <w:pStyle w:val="TableText"/>
              <w:spacing w:line="360" w:lineRule="auto"/>
              <w:ind w:left="162"/>
              <w:rPr>
                <w:szCs w:val="22"/>
              </w:rPr>
            </w:pPr>
            <w:r w:rsidRPr="00D004DC">
              <w:rPr>
                <w:szCs w:val="22"/>
              </w:rPr>
              <w:t>Configuration Control</w:t>
            </w:r>
          </w:p>
        </w:tc>
      </w:tr>
      <w:tr w:rsidR="00CB61BC" w14:paraId="33594467" w14:textId="77777777" w:rsidTr="00772633">
        <w:trPr>
          <w:cantSplit/>
        </w:trPr>
        <w:tc>
          <w:tcPr>
            <w:tcW w:w="2718" w:type="dxa"/>
          </w:tcPr>
          <w:p w14:paraId="76945F7E" w14:textId="77777777" w:rsidR="00CB61BC" w:rsidRPr="00D004DC" w:rsidRDefault="00CB61BC" w:rsidP="00772633">
            <w:pPr>
              <w:pStyle w:val="TableText"/>
              <w:spacing w:line="360" w:lineRule="auto"/>
              <w:ind w:left="180"/>
              <w:rPr>
                <w:szCs w:val="22"/>
              </w:rPr>
            </w:pPr>
            <w:r w:rsidRPr="00D004DC">
              <w:rPr>
                <w:szCs w:val="22"/>
              </w:rPr>
              <w:t>CCB</w:t>
            </w:r>
          </w:p>
        </w:tc>
        <w:tc>
          <w:tcPr>
            <w:tcW w:w="6858" w:type="dxa"/>
          </w:tcPr>
          <w:p w14:paraId="35204DE6" w14:textId="77777777" w:rsidR="00CB61BC" w:rsidRPr="00D004DC" w:rsidRDefault="00CB61BC" w:rsidP="00772633">
            <w:pPr>
              <w:pStyle w:val="TableText"/>
              <w:spacing w:line="360" w:lineRule="auto"/>
              <w:ind w:left="162"/>
              <w:rPr>
                <w:szCs w:val="22"/>
              </w:rPr>
            </w:pPr>
            <w:r w:rsidRPr="00D004DC">
              <w:rPr>
                <w:szCs w:val="22"/>
              </w:rPr>
              <w:t>Configuration Control Board</w:t>
            </w:r>
          </w:p>
        </w:tc>
      </w:tr>
      <w:tr w:rsidR="00CB61BC" w14:paraId="1E70875B" w14:textId="77777777" w:rsidTr="00772633">
        <w:trPr>
          <w:cantSplit/>
        </w:trPr>
        <w:tc>
          <w:tcPr>
            <w:tcW w:w="2718" w:type="dxa"/>
          </w:tcPr>
          <w:p w14:paraId="02A1E0B7" w14:textId="77777777" w:rsidR="00CB61BC" w:rsidRPr="00D004DC" w:rsidRDefault="00CB61BC" w:rsidP="00772633">
            <w:pPr>
              <w:pStyle w:val="TableText"/>
              <w:spacing w:line="360" w:lineRule="auto"/>
              <w:ind w:left="180"/>
              <w:rPr>
                <w:szCs w:val="22"/>
              </w:rPr>
            </w:pPr>
            <w:r w:rsidRPr="00D004DC">
              <w:rPr>
                <w:szCs w:val="22"/>
              </w:rPr>
              <w:t>CCHIT</w:t>
            </w:r>
          </w:p>
        </w:tc>
        <w:tc>
          <w:tcPr>
            <w:tcW w:w="6858" w:type="dxa"/>
          </w:tcPr>
          <w:p w14:paraId="17366FED" w14:textId="77777777" w:rsidR="00CB61BC" w:rsidRPr="00D004DC" w:rsidRDefault="00CB61BC" w:rsidP="00772633">
            <w:pPr>
              <w:pStyle w:val="TableText"/>
              <w:spacing w:line="360" w:lineRule="auto"/>
              <w:ind w:left="162"/>
              <w:rPr>
                <w:szCs w:val="22"/>
              </w:rPr>
            </w:pPr>
            <w:r w:rsidRPr="00D004DC">
              <w:rPr>
                <w:szCs w:val="22"/>
              </w:rPr>
              <w:t>Certification Commission for Healthcare Information Technology</w:t>
            </w:r>
          </w:p>
        </w:tc>
      </w:tr>
      <w:tr w:rsidR="00CB61BC" w14:paraId="266B4C30" w14:textId="77777777" w:rsidTr="00772633">
        <w:trPr>
          <w:cantSplit/>
        </w:trPr>
        <w:tc>
          <w:tcPr>
            <w:tcW w:w="2718" w:type="dxa"/>
          </w:tcPr>
          <w:p w14:paraId="5E0577A3" w14:textId="77777777" w:rsidR="00CB61BC" w:rsidRPr="00D004DC" w:rsidRDefault="00CB61BC" w:rsidP="00772633">
            <w:pPr>
              <w:pStyle w:val="TableText"/>
              <w:spacing w:line="360" w:lineRule="auto"/>
              <w:ind w:left="180"/>
              <w:rPr>
                <w:szCs w:val="22"/>
              </w:rPr>
            </w:pPr>
            <w:r w:rsidRPr="00D004DC">
              <w:rPr>
                <w:szCs w:val="22"/>
              </w:rPr>
              <w:t>CCOW</w:t>
            </w:r>
          </w:p>
        </w:tc>
        <w:tc>
          <w:tcPr>
            <w:tcW w:w="6858" w:type="dxa"/>
          </w:tcPr>
          <w:p w14:paraId="12CB904B" w14:textId="77777777" w:rsidR="00CB61BC" w:rsidRPr="00D004DC" w:rsidRDefault="00CB61BC" w:rsidP="00772633">
            <w:pPr>
              <w:pStyle w:val="TableText"/>
              <w:spacing w:line="360" w:lineRule="auto"/>
              <w:ind w:left="162"/>
              <w:rPr>
                <w:szCs w:val="22"/>
              </w:rPr>
            </w:pPr>
            <w:r w:rsidRPr="00D004DC">
              <w:rPr>
                <w:szCs w:val="22"/>
              </w:rPr>
              <w:t>Clinical Context Object Workgroup</w:t>
            </w:r>
          </w:p>
        </w:tc>
      </w:tr>
      <w:tr w:rsidR="00CB61BC" w14:paraId="5DECF663" w14:textId="77777777" w:rsidTr="00772633">
        <w:trPr>
          <w:cantSplit/>
        </w:trPr>
        <w:tc>
          <w:tcPr>
            <w:tcW w:w="2718" w:type="dxa"/>
          </w:tcPr>
          <w:p w14:paraId="7D569717" w14:textId="77777777" w:rsidR="00CB61BC" w:rsidRPr="00D004DC" w:rsidRDefault="00CB61BC" w:rsidP="00772633">
            <w:pPr>
              <w:pStyle w:val="TableText"/>
              <w:spacing w:line="360" w:lineRule="auto"/>
              <w:ind w:left="180"/>
              <w:rPr>
                <w:szCs w:val="22"/>
              </w:rPr>
            </w:pPr>
            <w:r w:rsidRPr="00D004DC">
              <w:rPr>
                <w:szCs w:val="22"/>
              </w:rPr>
              <w:t>CDS</w:t>
            </w:r>
          </w:p>
        </w:tc>
        <w:tc>
          <w:tcPr>
            <w:tcW w:w="6858" w:type="dxa"/>
          </w:tcPr>
          <w:p w14:paraId="7DEF3C65" w14:textId="77777777" w:rsidR="00CB61BC" w:rsidRPr="00D004DC" w:rsidRDefault="00CB61BC" w:rsidP="00772633">
            <w:pPr>
              <w:pStyle w:val="TableText"/>
              <w:spacing w:line="360" w:lineRule="auto"/>
              <w:ind w:left="162"/>
              <w:rPr>
                <w:szCs w:val="22"/>
              </w:rPr>
            </w:pPr>
            <w:r w:rsidRPr="00D004DC">
              <w:rPr>
                <w:szCs w:val="22"/>
              </w:rPr>
              <w:t>Common Data Services</w:t>
            </w:r>
          </w:p>
        </w:tc>
      </w:tr>
      <w:tr w:rsidR="006D5176" w14:paraId="21458C3E" w14:textId="77777777" w:rsidTr="00772633">
        <w:trPr>
          <w:cantSplit/>
        </w:trPr>
        <w:tc>
          <w:tcPr>
            <w:tcW w:w="2718" w:type="dxa"/>
          </w:tcPr>
          <w:p w14:paraId="66B50C01" w14:textId="77777777" w:rsidR="006D5176" w:rsidRPr="00D004DC" w:rsidRDefault="006D5176" w:rsidP="00772633">
            <w:pPr>
              <w:pStyle w:val="TableText"/>
              <w:spacing w:line="360" w:lineRule="auto"/>
              <w:ind w:left="180"/>
              <w:rPr>
                <w:szCs w:val="22"/>
              </w:rPr>
            </w:pPr>
            <w:r w:rsidRPr="00D004DC">
              <w:rPr>
                <w:szCs w:val="22"/>
              </w:rPr>
              <w:t>CHDR</w:t>
            </w:r>
          </w:p>
        </w:tc>
        <w:tc>
          <w:tcPr>
            <w:tcW w:w="6858" w:type="dxa"/>
          </w:tcPr>
          <w:p w14:paraId="4A9A6C9C" w14:textId="77777777" w:rsidR="006D5176" w:rsidRPr="00D004DC" w:rsidRDefault="006D5176" w:rsidP="00772633">
            <w:pPr>
              <w:pStyle w:val="TableText"/>
              <w:spacing w:line="360" w:lineRule="auto"/>
              <w:ind w:left="162"/>
              <w:rPr>
                <w:szCs w:val="22"/>
              </w:rPr>
            </w:pPr>
            <w:r w:rsidRPr="00D004DC">
              <w:rPr>
                <w:szCs w:val="22"/>
              </w:rPr>
              <w:t>Clinical Data Repository/Health Data Repository (Interoperability Project)</w:t>
            </w:r>
          </w:p>
        </w:tc>
      </w:tr>
      <w:tr w:rsidR="006D5176" w14:paraId="4F8ABEF6" w14:textId="77777777" w:rsidTr="00772633">
        <w:trPr>
          <w:cantSplit/>
        </w:trPr>
        <w:tc>
          <w:tcPr>
            <w:tcW w:w="2718" w:type="dxa"/>
          </w:tcPr>
          <w:p w14:paraId="0421EBC3" w14:textId="77777777" w:rsidR="006D5176" w:rsidRPr="00D004DC" w:rsidRDefault="006D5176" w:rsidP="00772633">
            <w:pPr>
              <w:pStyle w:val="TableText"/>
              <w:spacing w:line="360" w:lineRule="auto"/>
              <w:ind w:left="180"/>
              <w:rPr>
                <w:szCs w:val="22"/>
              </w:rPr>
            </w:pPr>
            <w:r w:rsidRPr="00D004DC">
              <w:rPr>
                <w:szCs w:val="22"/>
              </w:rPr>
              <w:t>CI</w:t>
            </w:r>
          </w:p>
        </w:tc>
        <w:tc>
          <w:tcPr>
            <w:tcW w:w="6858" w:type="dxa"/>
          </w:tcPr>
          <w:p w14:paraId="245E4506" w14:textId="77777777" w:rsidR="006D5176" w:rsidRPr="00D004DC" w:rsidRDefault="006D5176" w:rsidP="00772633">
            <w:pPr>
              <w:pStyle w:val="TableText"/>
              <w:spacing w:line="360" w:lineRule="auto"/>
              <w:ind w:left="162"/>
              <w:rPr>
                <w:szCs w:val="22"/>
              </w:rPr>
            </w:pPr>
            <w:r w:rsidRPr="00D004DC">
              <w:rPr>
                <w:szCs w:val="22"/>
              </w:rPr>
              <w:t>Configuration Item</w:t>
            </w:r>
          </w:p>
        </w:tc>
      </w:tr>
      <w:tr w:rsidR="006D5176" w14:paraId="3F76B7D5" w14:textId="77777777" w:rsidTr="00772633">
        <w:trPr>
          <w:cantSplit/>
        </w:trPr>
        <w:tc>
          <w:tcPr>
            <w:tcW w:w="2718" w:type="dxa"/>
          </w:tcPr>
          <w:p w14:paraId="18CCBDA9" w14:textId="77777777" w:rsidR="006D5176" w:rsidRPr="00D004DC" w:rsidRDefault="006D5176" w:rsidP="00772633">
            <w:pPr>
              <w:pStyle w:val="TableText"/>
              <w:spacing w:line="360" w:lineRule="auto"/>
              <w:ind w:left="180"/>
              <w:rPr>
                <w:szCs w:val="22"/>
              </w:rPr>
            </w:pPr>
            <w:r w:rsidRPr="00D004DC">
              <w:rPr>
                <w:szCs w:val="22"/>
              </w:rPr>
              <w:t>CIO</w:t>
            </w:r>
          </w:p>
        </w:tc>
        <w:tc>
          <w:tcPr>
            <w:tcW w:w="6858" w:type="dxa"/>
          </w:tcPr>
          <w:p w14:paraId="0194AB27" w14:textId="77777777" w:rsidR="006D5176" w:rsidRPr="00D004DC" w:rsidRDefault="006D5176" w:rsidP="00772633">
            <w:pPr>
              <w:pStyle w:val="TableText"/>
              <w:spacing w:line="360" w:lineRule="auto"/>
              <w:ind w:left="162"/>
              <w:rPr>
                <w:szCs w:val="22"/>
              </w:rPr>
            </w:pPr>
            <w:r w:rsidRPr="00D004DC">
              <w:rPr>
                <w:szCs w:val="22"/>
              </w:rPr>
              <w:t>Chief Information Office</w:t>
            </w:r>
          </w:p>
        </w:tc>
      </w:tr>
      <w:tr w:rsidR="006D5176" w14:paraId="70FD68B8" w14:textId="77777777" w:rsidTr="00772633">
        <w:trPr>
          <w:cantSplit/>
        </w:trPr>
        <w:tc>
          <w:tcPr>
            <w:tcW w:w="2718" w:type="dxa"/>
          </w:tcPr>
          <w:p w14:paraId="487736DA" w14:textId="77777777" w:rsidR="006D5176" w:rsidRPr="00D004DC" w:rsidRDefault="006D5176" w:rsidP="00772633">
            <w:pPr>
              <w:pStyle w:val="TableText"/>
              <w:spacing w:line="360" w:lineRule="auto"/>
              <w:ind w:left="180"/>
              <w:rPr>
                <w:szCs w:val="22"/>
              </w:rPr>
            </w:pPr>
            <w:r w:rsidRPr="00D004DC">
              <w:rPr>
                <w:szCs w:val="22"/>
              </w:rPr>
              <w:t>CM</w:t>
            </w:r>
          </w:p>
        </w:tc>
        <w:tc>
          <w:tcPr>
            <w:tcW w:w="6858" w:type="dxa"/>
          </w:tcPr>
          <w:p w14:paraId="208031A6" w14:textId="77777777" w:rsidR="006D5176" w:rsidRPr="00D004DC" w:rsidRDefault="006D5176" w:rsidP="00772633">
            <w:pPr>
              <w:pStyle w:val="TableText"/>
              <w:spacing w:line="360" w:lineRule="auto"/>
              <w:ind w:left="162"/>
              <w:rPr>
                <w:szCs w:val="22"/>
              </w:rPr>
            </w:pPr>
            <w:r w:rsidRPr="00D004DC">
              <w:rPr>
                <w:szCs w:val="22"/>
              </w:rPr>
              <w:t>Configuration Management</w:t>
            </w:r>
          </w:p>
        </w:tc>
      </w:tr>
      <w:tr w:rsidR="006D5176" w14:paraId="012D9501" w14:textId="77777777" w:rsidTr="00772633">
        <w:trPr>
          <w:cantSplit/>
        </w:trPr>
        <w:tc>
          <w:tcPr>
            <w:tcW w:w="2718" w:type="dxa"/>
          </w:tcPr>
          <w:p w14:paraId="44A75C9F" w14:textId="77777777" w:rsidR="006D5176" w:rsidRPr="00D004DC" w:rsidRDefault="006D5176" w:rsidP="00772633">
            <w:pPr>
              <w:pStyle w:val="TableText"/>
              <w:spacing w:line="360" w:lineRule="auto"/>
              <w:ind w:left="180"/>
              <w:rPr>
                <w:szCs w:val="22"/>
              </w:rPr>
            </w:pPr>
            <w:r w:rsidRPr="00D004DC">
              <w:rPr>
                <w:szCs w:val="22"/>
              </w:rPr>
              <w:t>CMP</w:t>
            </w:r>
          </w:p>
        </w:tc>
        <w:tc>
          <w:tcPr>
            <w:tcW w:w="6858" w:type="dxa"/>
          </w:tcPr>
          <w:p w14:paraId="63990A50" w14:textId="77777777" w:rsidR="006D5176" w:rsidRPr="00D004DC" w:rsidRDefault="006D5176" w:rsidP="00772633">
            <w:pPr>
              <w:pStyle w:val="TableText"/>
              <w:spacing w:line="360" w:lineRule="auto"/>
              <w:ind w:left="162"/>
              <w:rPr>
                <w:szCs w:val="22"/>
              </w:rPr>
            </w:pPr>
            <w:r w:rsidRPr="00D004DC">
              <w:rPr>
                <w:szCs w:val="22"/>
              </w:rPr>
              <w:t>Configuration Management Plan</w:t>
            </w:r>
          </w:p>
        </w:tc>
      </w:tr>
      <w:tr w:rsidR="006D5176" w14:paraId="31B3979D" w14:textId="77777777" w:rsidTr="00772633">
        <w:trPr>
          <w:cantSplit/>
        </w:trPr>
        <w:tc>
          <w:tcPr>
            <w:tcW w:w="2718" w:type="dxa"/>
          </w:tcPr>
          <w:p w14:paraId="4CB9F718" w14:textId="77777777" w:rsidR="006D5176" w:rsidRPr="00D004DC" w:rsidRDefault="006D5176" w:rsidP="00772633">
            <w:pPr>
              <w:pStyle w:val="TableText"/>
              <w:spacing w:line="360" w:lineRule="auto"/>
              <w:ind w:left="180"/>
              <w:rPr>
                <w:szCs w:val="22"/>
              </w:rPr>
            </w:pPr>
            <w:r w:rsidRPr="00D004DC">
              <w:rPr>
                <w:szCs w:val="22"/>
              </w:rPr>
              <w:t>CMMI</w:t>
            </w:r>
          </w:p>
        </w:tc>
        <w:tc>
          <w:tcPr>
            <w:tcW w:w="6858" w:type="dxa"/>
          </w:tcPr>
          <w:p w14:paraId="1549223F" w14:textId="77777777" w:rsidR="006D5176" w:rsidRPr="00D004DC" w:rsidRDefault="006D5176" w:rsidP="00772633">
            <w:pPr>
              <w:pStyle w:val="TableText"/>
              <w:spacing w:line="360" w:lineRule="auto"/>
              <w:ind w:left="162"/>
              <w:rPr>
                <w:szCs w:val="22"/>
              </w:rPr>
            </w:pPr>
            <w:r w:rsidRPr="00D004DC">
              <w:rPr>
                <w:szCs w:val="22"/>
              </w:rPr>
              <w:t>Capability Maturity Model® Integration</w:t>
            </w:r>
          </w:p>
        </w:tc>
      </w:tr>
      <w:tr w:rsidR="006D5176" w14:paraId="6383EFBF" w14:textId="77777777" w:rsidTr="00772633">
        <w:trPr>
          <w:cantSplit/>
        </w:trPr>
        <w:tc>
          <w:tcPr>
            <w:tcW w:w="2718" w:type="dxa"/>
          </w:tcPr>
          <w:p w14:paraId="51CC3BE0" w14:textId="77777777" w:rsidR="006D5176" w:rsidRPr="00D004DC" w:rsidRDefault="006D5176" w:rsidP="00772633">
            <w:pPr>
              <w:pStyle w:val="TableText"/>
              <w:spacing w:line="360" w:lineRule="auto"/>
              <w:ind w:left="180"/>
              <w:rPr>
                <w:szCs w:val="22"/>
              </w:rPr>
            </w:pPr>
            <w:r w:rsidRPr="00D004DC">
              <w:rPr>
                <w:szCs w:val="22"/>
              </w:rPr>
              <w:t>COTS</w:t>
            </w:r>
          </w:p>
        </w:tc>
        <w:tc>
          <w:tcPr>
            <w:tcW w:w="6858" w:type="dxa"/>
          </w:tcPr>
          <w:p w14:paraId="2321D20D" w14:textId="77777777" w:rsidR="006D5176" w:rsidRPr="00D004DC" w:rsidRDefault="006D5176" w:rsidP="00772633">
            <w:pPr>
              <w:pStyle w:val="TableText"/>
              <w:spacing w:line="360" w:lineRule="auto"/>
              <w:ind w:left="162"/>
              <w:rPr>
                <w:szCs w:val="22"/>
              </w:rPr>
            </w:pPr>
            <w:r w:rsidRPr="00D004DC">
              <w:rPr>
                <w:szCs w:val="22"/>
              </w:rPr>
              <w:t>Commercial Off-The-Shelf</w:t>
            </w:r>
          </w:p>
        </w:tc>
      </w:tr>
      <w:tr w:rsidR="006D5176" w14:paraId="25A7E362" w14:textId="77777777" w:rsidTr="00772633">
        <w:trPr>
          <w:cantSplit/>
        </w:trPr>
        <w:tc>
          <w:tcPr>
            <w:tcW w:w="2718" w:type="dxa"/>
          </w:tcPr>
          <w:p w14:paraId="579166F9" w14:textId="77777777" w:rsidR="006D5176" w:rsidRPr="00D004DC" w:rsidRDefault="006D5176" w:rsidP="00772633">
            <w:pPr>
              <w:pStyle w:val="TableText"/>
              <w:spacing w:line="360" w:lineRule="auto"/>
              <w:ind w:left="180"/>
              <w:rPr>
                <w:szCs w:val="22"/>
              </w:rPr>
            </w:pPr>
            <w:r w:rsidRPr="00D004DC">
              <w:rPr>
                <w:szCs w:val="22"/>
              </w:rPr>
              <w:t>CPE</w:t>
            </w:r>
          </w:p>
        </w:tc>
        <w:tc>
          <w:tcPr>
            <w:tcW w:w="6858" w:type="dxa"/>
          </w:tcPr>
          <w:p w14:paraId="00285094" w14:textId="77777777" w:rsidR="006D5176" w:rsidRPr="00D004DC" w:rsidRDefault="006D5176" w:rsidP="00772633">
            <w:pPr>
              <w:pStyle w:val="TableText"/>
              <w:spacing w:line="360" w:lineRule="auto"/>
              <w:ind w:left="162"/>
              <w:rPr>
                <w:szCs w:val="22"/>
              </w:rPr>
            </w:pPr>
            <w:r w:rsidRPr="00D004DC">
              <w:rPr>
                <w:szCs w:val="22"/>
              </w:rPr>
              <w:t>Clinical Practice Environment</w:t>
            </w:r>
          </w:p>
        </w:tc>
      </w:tr>
      <w:tr w:rsidR="006D5176" w14:paraId="25095378" w14:textId="77777777" w:rsidTr="00772633">
        <w:trPr>
          <w:cantSplit/>
        </w:trPr>
        <w:tc>
          <w:tcPr>
            <w:tcW w:w="2718" w:type="dxa"/>
          </w:tcPr>
          <w:p w14:paraId="34CAE11F" w14:textId="77777777" w:rsidR="006D5176" w:rsidRPr="00D004DC" w:rsidRDefault="006D5176" w:rsidP="00772633">
            <w:pPr>
              <w:pStyle w:val="TableText"/>
              <w:spacing w:line="360" w:lineRule="auto"/>
              <w:ind w:left="180"/>
              <w:rPr>
                <w:szCs w:val="22"/>
              </w:rPr>
            </w:pPr>
            <w:r w:rsidRPr="00D004DC">
              <w:rPr>
                <w:szCs w:val="22"/>
              </w:rPr>
              <w:t>CPRS</w:t>
            </w:r>
          </w:p>
        </w:tc>
        <w:tc>
          <w:tcPr>
            <w:tcW w:w="6858" w:type="dxa"/>
          </w:tcPr>
          <w:p w14:paraId="662B452A" w14:textId="77777777" w:rsidR="006D5176" w:rsidRPr="00D004DC" w:rsidRDefault="006D5176" w:rsidP="00772633">
            <w:pPr>
              <w:pStyle w:val="TableText"/>
              <w:spacing w:line="360" w:lineRule="auto"/>
              <w:ind w:left="162"/>
              <w:rPr>
                <w:szCs w:val="22"/>
              </w:rPr>
            </w:pPr>
            <w:r w:rsidRPr="00D004DC">
              <w:rPr>
                <w:szCs w:val="22"/>
              </w:rPr>
              <w:t>Computerized Patient Record System</w:t>
            </w:r>
          </w:p>
        </w:tc>
      </w:tr>
      <w:tr w:rsidR="006D5176" w14:paraId="1114A1A7" w14:textId="77777777" w:rsidTr="00772633">
        <w:trPr>
          <w:cantSplit/>
        </w:trPr>
        <w:tc>
          <w:tcPr>
            <w:tcW w:w="2718" w:type="dxa"/>
          </w:tcPr>
          <w:p w14:paraId="71D3FC0E" w14:textId="77777777" w:rsidR="006D5176" w:rsidRPr="00D004DC" w:rsidRDefault="006D5176" w:rsidP="00772633">
            <w:pPr>
              <w:pStyle w:val="TableText"/>
              <w:spacing w:line="360" w:lineRule="auto"/>
              <w:ind w:left="180"/>
              <w:rPr>
                <w:szCs w:val="22"/>
              </w:rPr>
            </w:pPr>
            <w:r w:rsidRPr="00D004DC">
              <w:rPr>
                <w:szCs w:val="22"/>
              </w:rPr>
              <w:t>CPRS-R</w:t>
            </w:r>
          </w:p>
        </w:tc>
        <w:tc>
          <w:tcPr>
            <w:tcW w:w="6858" w:type="dxa"/>
          </w:tcPr>
          <w:p w14:paraId="6C79A0A4" w14:textId="77777777" w:rsidR="006D5176" w:rsidRPr="00D004DC" w:rsidRDefault="006D5176" w:rsidP="00772633">
            <w:pPr>
              <w:pStyle w:val="TableText"/>
              <w:spacing w:line="360" w:lineRule="auto"/>
              <w:ind w:left="162"/>
              <w:rPr>
                <w:szCs w:val="22"/>
              </w:rPr>
            </w:pPr>
            <w:r w:rsidRPr="00D004DC">
              <w:rPr>
                <w:szCs w:val="22"/>
              </w:rPr>
              <w:t>Computerized Patient Record System – Reengineering</w:t>
            </w:r>
          </w:p>
        </w:tc>
      </w:tr>
      <w:tr w:rsidR="006D5176" w14:paraId="36039754" w14:textId="77777777" w:rsidTr="00772633">
        <w:trPr>
          <w:cantSplit/>
        </w:trPr>
        <w:tc>
          <w:tcPr>
            <w:tcW w:w="2718" w:type="dxa"/>
          </w:tcPr>
          <w:p w14:paraId="5F8A30B3" w14:textId="77777777" w:rsidR="006D5176" w:rsidRPr="00D004DC" w:rsidRDefault="006D5176" w:rsidP="00772633">
            <w:pPr>
              <w:pStyle w:val="TableText"/>
              <w:spacing w:line="360" w:lineRule="auto"/>
              <w:ind w:left="180"/>
              <w:rPr>
                <w:szCs w:val="22"/>
              </w:rPr>
            </w:pPr>
            <w:r w:rsidRPr="00D004DC">
              <w:rPr>
                <w:szCs w:val="22"/>
              </w:rPr>
              <w:t>CPT</w:t>
            </w:r>
          </w:p>
        </w:tc>
        <w:tc>
          <w:tcPr>
            <w:tcW w:w="6858" w:type="dxa"/>
          </w:tcPr>
          <w:p w14:paraId="537B233C" w14:textId="77777777" w:rsidR="006D5176" w:rsidRPr="00D004DC" w:rsidRDefault="006D5176" w:rsidP="00772633">
            <w:pPr>
              <w:pStyle w:val="TableText"/>
              <w:spacing w:line="360" w:lineRule="auto"/>
              <w:ind w:left="162"/>
              <w:rPr>
                <w:szCs w:val="22"/>
              </w:rPr>
            </w:pPr>
            <w:r w:rsidRPr="00D004DC">
              <w:rPr>
                <w:szCs w:val="22"/>
              </w:rPr>
              <w:t>Current Procedural Terminology</w:t>
            </w:r>
          </w:p>
        </w:tc>
      </w:tr>
      <w:tr w:rsidR="006D5176" w14:paraId="5E9BB44E" w14:textId="77777777" w:rsidTr="00772633">
        <w:trPr>
          <w:cantSplit/>
        </w:trPr>
        <w:tc>
          <w:tcPr>
            <w:tcW w:w="2718" w:type="dxa"/>
          </w:tcPr>
          <w:p w14:paraId="42D145E3" w14:textId="77777777" w:rsidR="006D5176" w:rsidRPr="00D004DC" w:rsidRDefault="006D5176" w:rsidP="00772633">
            <w:pPr>
              <w:pStyle w:val="TableText"/>
              <w:spacing w:line="360" w:lineRule="auto"/>
              <w:ind w:left="180"/>
              <w:rPr>
                <w:szCs w:val="22"/>
              </w:rPr>
            </w:pPr>
            <w:r w:rsidRPr="00D004DC">
              <w:rPr>
                <w:szCs w:val="22"/>
              </w:rPr>
              <w:t>CR</w:t>
            </w:r>
          </w:p>
        </w:tc>
        <w:tc>
          <w:tcPr>
            <w:tcW w:w="6858" w:type="dxa"/>
          </w:tcPr>
          <w:p w14:paraId="7172DD2B" w14:textId="77777777" w:rsidR="006D5176" w:rsidRPr="00D004DC" w:rsidRDefault="006D5176" w:rsidP="00772633">
            <w:pPr>
              <w:pStyle w:val="TableText"/>
              <w:spacing w:line="360" w:lineRule="auto"/>
              <w:ind w:left="162"/>
              <w:rPr>
                <w:szCs w:val="22"/>
              </w:rPr>
            </w:pPr>
            <w:r w:rsidRPr="00D004DC">
              <w:rPr>
                <w:szCs w:val="22"/>
              </w:rPr>
              <w:t>Change Request</w:t>
            </w:r>
          </w:p>
        </w:tc>
      </w:tr>
      <w:tr w:rsidR="009E29C6" w14:paraId="1A267815" w14:textId="77777777" w:rsidTr="00772633">
        <w:trPr>
          <w:cantSplit/>
        </w:trPr>
        <w:tc>
          <w:tcPr>
            <w:tcW w:w="2718" w:type="dxa"/>
          </w:tcPr>
          <w:p w14:paraId="1660ED94" w14:textId="77777777" w:rsidR="009E29C6" w:rsidRPr="00D004DC" w:rsidRDefault="009E29C6" w:rsidP="00772633">
            <w:pPr>
              <w:pStyle w:val="TableText"/>
              <w:spacing w:line="360" w:lineRule="auto"/>
              <w:ind w:left="180"/>
              <w:rPr>
                <w:szCs w:val="22"/>
              </w:rPr>
            </w:pPr>
            <w:r w:rsidRPr="00D004DC">
              <w:rPr>
                <w:szCs w:val="22"/>
              </w:rPr>
              <w:t>CRDC</w:t>
            </w:r>
          </w:p>
        </w:tc>
        <w:tc>
          <w:tcPr>
            <w:tcW w:w="6858" w:type="dxa"/>
          </w:tcPr>
          <w:p w14:paraId="1F87070E" w14:textId="77777777" w:rsidR="009E29C6" w:rsidRPr="00D004DC" w:rsidRDefault="009E29C6" w:rsidP="00772633">
            <w:pPr>
              <w:pStyle w:val="TableText"/>
              <w:spacing w:line="360" w:lineRule="auto"/>
              <w:ind w:left="162"/>
              <w:rPr>
                <w:szCs w:val="22"/>
              </w:rPr>
            </w:pPr>
            <w:r w:rsidRPr="00D004DC">
              <w:rPr>
                <w:szCs w:val="22"/>
              </w:rPr>
              <w:t>Capital Region Data Center</w:t>
            </w:r>
          </w:p>
        </w:tc>
      </w:tr>
      <w:tr w:rsidR="006D5176" w14:paraId="5065696A" w14:textId="77777777" w:rsidTr="00772633">
        <w:trPr>
          <w:cantSplit/>
        </w:trPr>
        <w:tc>
          <w:tcPr>
            <w:tcW w:w="2718" w:type="dxa"/>
          </w:tcPr>
          <w:p w14:paraId="50D988DB" w14:textId="77777777" w:rsidR="006D5176" w:rsidRPr="00D004DC" w:rsidRDefault="006D5176" w:rsidP="00772633">
            <w:pPr>
              <w:pStyle w:val="TableText"/>
              <w:spacing w:line="360" w:lineRule="auto"/>
              <w:ind w:left="180"/>
              <w:rPr>
                <w:szCs w:val="22"/>
              </w:rPr>
            </w:pPr>
            <w:r w:rsidRPr="00D004DC">
              <w:rPr>
                <w:szCs w:val="22"/>
              </w:rPr>
              <w:t>CSA</w:t>
            </w:r>
          </w:p>
        </w:tc>
        <w:tc>
          <w:tcPr>
            <w:tcW w:w="6858" w:type="dxa"/>
          </w:tcPr>
          <w:p w14:paraId="4464217C" w14:textId="77777777" w:rsidR="006D5176" w:rsidRPr="00D004DC" w:rsidRDefault="006D5176" w:rsidP="00772633">
            <w:pPr>
              <w:pStyle w:val="TableText"/>
              <w:spacing w:line="360" w:lineRule="auto"/>
              <w:ind w:left="162"/>
              <w:rPr>
                <w:szCs w:val="22"/>
              </w:rPr>
            </w:pPr>
            <w:r w:rsidRPr="00D004DC">
              <w:rPr>
                <w:szCs w:val="22"/>
              </w:rPr>
              <w:t>Configuration Status Accounting</w:t>
            </w:r>
          </w:p>
        </w:tc>
      </w:tr>
      <w:tr w:rsidR="006D5176" w14:paraId="47B45858" w14:textId="77777777" w:rsidTr="00772633">
        <w:trPr>
          <w:cantSplit/>
        </w:trPr>
        <w:tc>
          <w:tcPr>
            <w:tcW w:w="2718" w:type="dxa"/>
          </w:tcPr>
          <w:p w14:paraId="5D89D967" w14:textId="77777777" w:rsidR="006D5176" w:rsidRPr="00D004DC" w:rsidRDefault="006D5176" w:rsidP="00772633">
            <w:pPr>
              <w:pStyle w:val="TableText"/>
              <w:spacing w:line="360" w:lineRule="auto"/>
              <w:ind w:left="180"/>
              <w:rPr>
                <w:szCs w:val="22"/>
              </w:rPr>
            </w:pPr>
            <w:r w:rsidRPr="00D004DC">
              <w:rPr>
                <w:szCs w:val="22"/>
              </w:rPr>
              <w:t>CSF</w:t>
            </w:r>
          </w:p>
        </w:tc>
        <w:tc>
          <w:tcPr>
            <w:tcW w:w="6858" w:type="dxa"/>
          </w:tcPr>
          <w:p w14:paraId="0C6632B7" w14:textId="77777777" w:rsidR="006D5176" w:rsidRPr="00D004DC" w:rsidRDefault="006D5176" w:rsidP="00772633">
            <w:pPr>
              <w:pStyle w:val="TableText"/>
              <w:spacing w:line="360" w:lineRule="auto"/>
              <w:ind w:left="162"/>
              <w:rPr>
                <w:szCs w:val="22"/>
              </w:rPr>
            </w:pPr>
            <w:r w:rsidRPr="00D004DC">
              <w:rPr>
                <w:szCs w:val="22"/>
              </w:rPr>
              <w:t>Critical Success Factor</w:t>
            </w:r>
          </w:p>
        </w:tc>
      </w:tr>
      <w:tr w:rsidR="006D5176" w14:paraId="00A53C65" w14:textId="77777777" w:rsidTr="00772633">
        <w:trPr>
          <w:cantSplit/>
        </w:trPr>
        <w:tc>
          <w:tcPr>
            <w:tcW w:w="2718" w:type="dxa"/>
          </w:tcPr>
          <w:p w14:paraId="6CADF4D8" w14:textId="77777777" w:rsidR="006D5176" w:rsidRPr="00D004DC" w:rsidRDefault="006D5176" w:rsidP="00772633">
            <w:pPr>
              <w:pStyle w:val="TableText"/>
              <w:spacing w:line="360" w:lineRule="auto"/>
              <w:ind w:left="180"/>
              <w:rPr>
                <w:szCs w:val="22"/>
              </w:rPr>
            </w:pPr>
            <w:r w:rsidRPr="00D004DC">
              <w:rPr>
                <w:szCs w:val="22"/>
              </w:rPr>
              <w:t>CSP</w:t>
            </w:r>
          </w:p>
        </w:tc>
        <w:tc>
          <w:tcPr>
            <w:tcW w:w="6858" w:type="dxa"/>
          </w:tcPr>
          <w:p w14:paraId="6896EA3E" w14:textId="77777777" w:rsidR="006D5176" w:rsidRPr="00D004DC" w:rsidRDefault="006D5176" w:rsidP="00772633">
            <w:pPr>
              <w:pStyle w:val="TableText"/>
              <w:spacing w:line="360" w:lineRule="auto"/>
              <w:ind w:left="162"/>
              <w:rPr>
                <w:szCs w:val="22"/>
              </w:rPr>
            </w:pPr>
            <w:r w:rsidRPr="00D004DC">
              <w:rPr>
                <w:szCs w:val="22"/>
              </w:rPr>
              <w:t>Caché Server Pages</w:t>
            </w:r>
          </w:p>
        </w:tc>
      </w:tr>
      <w:tr w:rsidR="006D5176" w14:paraId="23AACA7F" w14:textId="77777777" w:rsidTr="00772633">
        <w:trPr>
          <w:cantSplit/>
        </w:trPr>
        <w:tc>
          <w:tcPr>
            <w:tcW w:w="2718" w:type="dxa"/>
          </w:tcPr>
          <w:p w14:paraId="5E0AA96F" w14:textId="77777777" w:rsidR="006D5176" w:rsidRPr="00D004DC" w:rsidRDefault="006D5176" w:rsidP="00772633">
            <w:pPr>
              <w:pStyle w:val="TableText"/>
              <w:spacing w:line="360" w:lineRule="auto"/>
              <w:ind w:left="180"/>
              <w:rPr>
                <w:szCs w:val="22"/>
              </w:rPr>
            </w:pPr>
            <w:r w:rsidRPr="00D004DC">
              <w:rPr>
                <w:szCs w:val="22"/>
              </w:rPr>
              <w:t>CVA</w:t>
            </w:r>
          </w:p>
        </w:tc>
        <w:tc>
          <w:tcPr>
            <w:tcW w:w="6858" w:type="dxa"/>
          </w:tcPr>
          <w:p w14:paraId="5A12F0C0" w14:textId="77777777" w:rsidR="006D5176" w:rsidRPr="00D004DC" w:rsidRDefault="006D5176" w:rsidP="00772633">
            <w:pPr>
              <w:pStyle w:val="TableText"/>
              <w:spacing w:line="360" w:lineRule="auto"/>
              <w:ind w:left="162"/>
              <w:rPr>
                <w:szCs w:val="22"/>
              </w:rPr>
            </w:pPr>
            <w:r w:rsidRPr="00D004DC">
              <w:rPr>
                <w:szCs w:val="22"/>
              </w:rPr>
              <w:t>Configuration Verification and Audit</w:t>
            </w:r>
          </w:p>
        </w:tc>
      </w:tr>
      <w:tr w:rsidR="006D5176" w14:paraId="47E0F3C3" w14:textId="77777777" w:rsidTr="00772633">
        <w:trPr>
          <w:cantSplit/>
        </w:trPr>
        <w:tc>
          <w:tcPr>
            <w:tcW w:w="2718" w:type="dxa"/>
          </w:tcPr>
          <w:p w14:paraId="6A272E52" w14:textId="77777777" w:rsidR="006D5176" w:rsidRPr="00D004DC" w:rsidRDefault="006D5176" w:rsidP="00772633">
            <w:pPr>
              <w:pStyle w:val="TableText"/>
              <w:spacing w:line="360" w:lineRule="auto"/>
              <w:ind w:left="180"/>
              <w:rPr>
                <w:szCs w:val="22"/>
              </w:rPr>
            </w:pPr>
            <w:r w:rsidRPr="00D004DC">
              <w:rPr>
                <w:szCs w:val="22"/>
              </w:rPr>
              <w:t>DFN</w:t>
            </w:r>
          </w:p>
        </w:tc>
        <w:tc>
          <w:tcPr>
            <w:tcW w:w="6858" w:type="dxa"/>
          </w:tcPr>
          <w:p w14:paraId="7C28E4DD" w14:textId="77777777" w:rsidR="006D5176" w:rsidRPr="00D004DC" w:rsidRDefault="006D5176" w:rsidP="00772633">
            <w:pPr>
              <w:pStyle w:val="TableText"/>
              <w:spacing w:line="360" w:lineRule="auto"/>
              <w:ind w:left="162"/>
              <w:rPr>
                <w:szCs w:val="22"/>
              </w:rPr>
            </w:pPr>
            <w:r w:rsidRPr="00D004DC">
              <w:rPr>
                <w:szCs w:val="22"/>
              </w:rPr>
              <w:t>Data File Number (field .001 in the VistA FileMan Patient file)</w:t>
            </w:r>
          </w:p>
        </w:tc>
      </w:tr>
      <w:tr w:rsidR="006D5176" w14:paraId="6C1BF37C" w14:textId="77777777" w:rsidTr="00772633">
        <w:trPr>
          <w:cantSplit/>
        </w:trPr>
        <w:tc>
          <w:tcPr>
            <w:tcW w:w="2718" w:type="dxa"/>
          </w:tcPr>
          <w:p w14:paraId="1BF454E3" w14:textId="77777777" w:rsidR="006D5176" w:rsidRPr="00D004DC" w:rsidRDefault="006D5176" w:rsidP="00772633">
            <w:pPr>
              <w:pStyle w:val="TableText"/>
              <w:spacing w:line="360" w:lineRule="auto"/>
              <w:ind w:left="180"/>
              <w:rPr>
                <w:szCs w:val="22"/>
              </w:rPr>
            </w:pPr>
            <w:r w:rsidRPr="00D004DC">
              <w:rPr>
                <w:szCs w:val="22"/>
              </w:rPr>
              <w:t>DoD</w:t>
            </w:r>
          </w:p>
        </w:tc>
        <w:tc>
          <w:tcPr>
            <w:tcW w:w="6858" w:type="dxa"/>
          </w:tcPr>
          <w:p w14:paraId="0769422A" w14:textId="77777777" w:rsidR="006D5176" w:rsidRPr="00D004DC" w:rsidRDefault="006D5176" w:rsidP="00772633">
            <w:pPr>
              <w:pStyle w:val="TableText"/>
              <w:spacing w:line="360" w:lineRule="auto"/>
              <w:ind w:left="162"/>
              <w:rPr>
                <w:szCs w:val="22"/>
              </w:rPr>
            </w:pPr>
            <w:r w:rsidRPr="00D004DC">
              <w:rPr>
                <w:szCs w:val="22"/>
              </w:rPr>
              <w:t>Department of Defense</w:t>
            </w:r>
          </w:p>
        </w:tc>
      </w:tr>
      <w:tr w:rsidR="006D5176" w14:paraId="39220914" w14:textId="77777777" w:rsidTr="00772633">
        <w:trPr>
          <w:cantSplit/>
        </w:trPr>
        <w:tc>
          <w:tcPr>
            <w:tcW w:w="2718" w:type="dxa"/>
          </w:tcPr>
          <w:p w14:paraId="0758DF06" w14:textId="77777777" w:rsidR="006D5176" w:rsidRPr="00D004DC" w:rsidRDefault="006D5176" w:rsidP="00772633">
            <w:pPr>
              <w:pStyle w:val="TableText"/>
              <w:spacing w:line="360" w:lineRule="auto"/>
              <w:ind w:left="180"/>
              <w:rPr>
                <w:szCs w:val="22"/>
              </w:rPr>
            </w:pPr>
            <w:r w:rsidRPr="00D004DC">
              <w:rPr>
                <w:szCs w:val="22"/>
              </w:rPr>
              <w:t>DSM-III</w:t>
            </w:r>
          </w:p>
        </w:tc>
        <w:tc>
          <w:tcPr>
            <w:tcW w:w="6858" w:type="dxa"/>
          </w:tcPr>
          <w:p w14:paraId="7770B022" w14:textId="77777777" w:rsidR="006D5176" w:rsidRPr="00D004DC" w:rsidRDefault="006D5176" w:rsidP="00772633">
            <w:pPr>
              <w:pStyle w:val="TableText"/>
              <w:spacing w:line="360" w:lineRule="auto"/>
              <w:ind w:left="162"/>
              <w:rPr>
                <w:szCs w:val="22"/>
              </w:rPr>
            </w:pPr>
            <w:r w:rsidRPr="00D004DC">
              <w:rPr>
                <w:szCs w:val="22"/>
              </w:rPr>
              <w:t>Diagnostic and Statistical Manual of Mental Disorders</w:t>
            </w:r>
          </w:p>
        </w:tc>
      </w:tr>
      <w:tr w:rsidR="006D5176" w14:paraId="33335B93" w14:textId="77777777" w:rsidTr="00772633">
        <w:trPr>
          <w:cantSplit/>
        </w:trPr>
        <w:tc>
          <w:tcPr>
            <w:tcW w:w="2718" w:type="dxa"/>
          </w:tcPr>
          <w:p w14:paraId="69C32080" w14:textId="77777777" w:rsidR="006D5176" w:rsidRPr="00D004DC" w:rsidRDefault="006D5176" w:rsidP="00772633">
            <w:pPr>
              <w:pStyle w:val="TableText"/>
              <w:spacing w:line="360" w:lineRule="auto"/>
              <w:ind w:left="180"/>
              <w:rPr>
                <w:szCs w:val="22"/>
              </w:rPr>
            </w:pPr>
            <w:r w:rsidRPr="00D004DC">
              <w:rPr>
                <w:szCs w:val="22"/>
              </w:rPr>
              <w:t>DSS</w:t>
            </w:r>
          </w:p>
        </w:tc>
        <w:tc>
          <w:tcPr>
            <w:tcW w:w="6858" w:type="dxa"/>
          </w:tcPr>
          <w:p w14:paraId="7DC2BF57" w14:textId="77777777" w:rsidR="006D5176" w:rsidRPr="00D004DC" w:rsidRDefault="006D5176" w:rsidP="00772633">
            <w:pPr>
              <w:pStyle w:val="TableText"/>
              <w:spacing w:line="360" w:lineRule="auto"/>
              <w:ind w:left="162"/>
              <w:rPr>
                <w:szCs w:val="22"/>
              </w:rPr>
            </w:pPr>
            <w:r w:rsidRPr="00D004DC">
              <w:rPr>
                <w:szCs w:val="22"/>
              </w:rPr>
              <w:t>Decision Support Services</w:t>
            </w:r>
          </w:p>
        </w:tc>
      </w:tr>
      <w:tr w:rsidR="006D5176" w14:paraId="5D836EE5" w14:textId="77777777" w:rsidTr="00772633">
        <w:trPr>
          <w:cantSplit/>
        </w:trPr>
        <w:tc>
          <w:tcPr>
            <w:tcW w:w="2718" w:type="dxa"/>
          </w:tcPr>
          <w:p w14:paraId="544CF0B1" w14:textId="77777777" w:rsidR="006D5176" w:rsidRPr="00D004DC" w:rsidRDefault="00C548F5" w:rsidP="00772633">
            <w:pPr>
              <w:pStyle w:val="TableText"/>
              <w:spacing w:line="360" w:lineRule="auto"/>
              <w:ind w:left="180"/>
              <w:rPr>
                <w:szCs w:val="22"/>
              </w:rPr>
            </w:pPr>
            <w:r w:rsidRPr="00D004DC">
              <w:rPr>
                <w:szCs w:val="22"/>
              </w:rPr>
              <w:t>EAR</w:t>
            </w:r>
          </w:p>
        </w:tc>
        <w:tc>
          <w:tcPr>
            <w:tcW w:w="6858" w:type="dxa"/>
          </w:tcPr>
          <w:p w14:paraId="26BA8B6C" w14:textId="77777777" w:rsidR="006D5176" w:rsidRPr="00D004DC" w:rsidRDefault="006D5176" w:rsidP="00772633">
            <w:pPr>
              <w:pStyle w:val="TableText"/>
              <w:spacing w:line="360" w:lineRule="auto"/>
              <w:ind w:left="162"/>
              <w:rPr>
                <w:szCs w:val="22"/>
              </w:rPr>
            </w:pPr>
            <w:r w:rsidRPr="00D004DC">
              <w:rPr>
                <w:szCs w:val="22"/>
              </w:rPr>
              <w:t>Enterprise Archives</w:t>
            </w:r>
          </w:p>
        </w:tc>
      </w:tr>
      <w:tr w:rsidR="006D5176" w14:paraId="238D77D8" w14:textId="77777777" w:rsidTr="00772633">
        <w:trPr>
          <w:cantSplit/>
        </w:trPr>
        <w:tc>
          <w:tcPr>
            <w:tcW w:w="2718" w:type="dxa"/>
          </w:tcPr>
          <w:p w14:paraId="16423E08" w14:textId="77777777" w:rsidR="006D5176" w:rsidRPr="00D004DC" w:rsidRDefault="006D5176" w:rsidP="00772633">
            <w:pPr>
              <w:pStyle w:val="TableText"/>
              <w:spacing w:line="360" w:lineRule="auto"/>
              <w:ind w:left="180"/>
              <w:rPr>
                <w:szCs w:val="22"/>
              </w:rPr>
            </w:pPr>
            <w:r w:rsidRPr="00D004DC">
              <w:rPr>
                <w:szCs w:val="22"/>
              </w:rPr>
              <w:t>E3R</w:t>
            </w:r>
          </w:p>
        </w:tc>
        <w:tc>
          <w:tcPr>
            <w:tcW w:w="6858" w:type="dxa"/>
          </w:tcPr>
          <w:p w14:paraId="06526F88" w14:textId="77777777" w:rsidR="006D5176" w:rsidRPr="00D004DC" w:rsidRDefault="006D5176" w:rsidP="00772633">
            <w:pPr>
              <w:pStyle w:val="TableText"/>
              <w:spacing w:line="360" w:lineRule="auto"/>
              <w:ind w:left="162"/>
              <w:rPr>
                <w:szCs w:val="22"/>
              </w:rPr>
            </w:pPr>
            <w:r w:rsidRPr="00D004DC">
              <w:rPr>
                <w:szCs w:val="22"/>
              </w:rPr>
              <w:t>Electronic Error and Enhancement Request</w:t>
            </w:r>
          </w:p>
        </w:tc>
      </w:tr>
      <w:tr w:rsidR="006D5176" w14:paraId="76DD8E33" w14:textId="77777777" w:rsidTr="00772633">
        <w:trPr>
          <w:cantSplit/>
        </w:trPr>
        <w:tc>
          <w:tcPr>
            <w:tcW w:w="2718" w:type="dxa"/>
          </w:tcPr>
          <w:p w14:paraId="053B5F3B" w14:textId="77777777" w:rsidR="006D5176" w:rsidRPr="00D004DC" w:rsidRDefault="006D5176" w:rsidP="00772633">
            <w:pPr>
              <w:pStyle w:val="TableText"/>
              <w:spacing w:line="360" w:lineRule="auto"/>
              <w:ind w:left="180"/>
              <w:rPr>
                <w:szCs w:val="22"/>
              </w:rPr>
            </w:pPr>
            <w:r w:rsidRPr="00D004DC">
              <w:rPr>
                <w:szCs w:val="22"/>
              </w:rPr>
              <w:t>ECCB</w:t>
            </w:r>
          </w:p>
        </w:tc>
        <w:tc>
          <w:tcPr>
            <w:tcW w:w="6858" w:type="dxa"/>
          </w:tcPr>
          <w:p w14:paraId="51C11208" w14:textId="77777777" w:rsidR="006D5176" w:rsidRPr="00D004DC" w:rsidRDefault="006D5176" w:rsidP="00772633">
            <w:pPr>
              <w:pStyle w:val="TableText"/>
              <w:spacing w:line="360" w:lineRule="auto"/>
              <w:ind w:left="162"/>
              <w:rPr>
                <w:szCs w:val="22"/>
              </w:rPr>
            </w:pPr>
            <w:r w:rsidRPr="00D004DC">
              <w:rPr>
                <w:szCs w:val="22"/>
              </w:rPr>
              <w:t>Environment Change Control Board</w:t>
            </w:r>
          </w:p>
        </w:tc>
      </w:tr>
      <w:tr w:rsidR="006D5176" w14:paraId="01B7AE38" w14:textId="77777777" w:rsidTr="00772633">
        <w:trPr>
          <w:cantSplit/>
        </w:trPr>
        <w:tc>
          <w:tcPr>
            <w:tcW w:w="2718" w:type="dxa"/>
          </w:tcPr>
          <w:p w14:paraId="2CA53DCE" w14:textId="77777777" w:rsidR="006D5176" w:rsidRPr="00D004DC" w:rsidRDefault="006D5176" w:rsidP="00772633">
            <w:pPr>
              <w:pStyle w:val="TableText"/>
              <w:spacing w:line="360" w:lineRule="auto"/>
              <w:ind w:left="180"/>
              <w:rPr>
                <w:szCs w:val="22"/>
              </w:rPr>
            </w:pPr>
            <w:r w:rsidRPr="00D004DC">
              <w:rPr>
                <w:szCs w:val="22"/>
              </w:rPr>
              <w:t>ED</w:t>
            </w:r>
          </w:p>
        </w:tc>
        <w:tc>
          <w:tcPr>
            <w:tcW w:w="6858" w:type="dxa"/>
          </w:tcPr>
          <w:p w14:paraId="5A40C44D" w14:textId="77777777" w:rsidR="006D5176" w:rsidRPr="00D004DC" w:rsidRDefault="006D5176" w:rsidP="00772633">
            <w:pPr>
              <w:pStyle w:val="TableText"/>
              <w:spacing w:line="360" w:lineRule="auto"/>
              <w:ind w:left="162"/>
              <w:rPr>
                <w:szCs w:val="22"/>
              </w:rPr>
            </w:pPr>
            <w:r w:rsidRPr="00D004DC">
              <w:rPr>
                <w:szCs w:val="22"/>
              </w:rPr>
              <w:t>Emergency Department</w:t>
            </w:r>
          </w:p>
        </w:tc>
      </w:tr>
      <w:tr w:rsidR="006D5176" w14:paraId="07EF765F" w14:textId="77777777" w:rsidTr="00772633">
        <w:trPr>
          <w:cantSplit/>
        </w:trPr>
        <w:tc>
          <w:tcPr>
            <w:tcW w:w="2718" w:type="dxa"/>
          </w:tcPr>
          <w:p w14:paraId="7EA35190" w14:textId="77777777" w:rsidR="006D5176" w:rsidRPr="00D004DC" w:rsidRDefault="006D5176" w:rsidP="00772633">
            <w:pPr>
              <w:pStyle w:val="TableText"/>
              <w:spacing w:line="360" w:lineRule="auto"/>
              <w:ind w:left="180"/>
              <w:rPr>
                <w:szCs w:val="22"/>
              </w:rPr>
            </w:pPr>
            <w:r w:rsidRPr="00D004DC">
              <w:rPr>
                <w:szCs w:val="22"/>
              </w:rPr>
              <w:t>EIE</w:t>
            </w:r>
          </w:p>
        </w:tc>
        <w:tc>
          <w:tcPr>
            <w:tcW w:w="6858" w:type="dxa"/>
          </w:tcPr>
          <w:p w14:paraId="5A7CFC7F" w14:textId="77777777" w:rsidR="006D5176" w:rsidRPr="00D004DC" w:rsidRDefault="006D5176" w:rsidP="00772633">
            <w:pPr>
              <w:pStyle w:val="TableText"/>
              <w:spacing w:line="360" w:lineRule="auto"/>
              <w:ind w:left="162"/>
              <w:rPr>
                <w:szCs w:val="22"/>
              </w:rPr>
            </w:pPr>
            <w:r w:rsidRPr="00D004DC">
              <w:rPr>
                <w:szCs w:val="22"/>
              </w:rPr>
              <w:t>Enterprise Infrastructure Engineering</w:t>
            </w:r>
          </w:p>
        </w:tc>
      </w:tr>
      <w:tr w:rsidR="006D5176" w14:paraId="5A36C831" w14:textId="77777777" w:rsidTr="00772633">
        <w:trPr>
          <w:cantSplit/>
        </w:trPr>
        <w:tc>
          <w:tcPr>
            <w:tcW w:w="2718" w:type="dxa"/>
          </w:tcPr>
          <w:p w14:paraId="089CD303" w14:textId="77777777" w:rsidR="006D5176" w:rsidRPr="00D004DC" w:rsidRDefault="006D5176" w:rsidP="00772633">
            <w:pPr>
              <w:pStyle w:val="TableText"/>
              <w:spacing w:line="360" w:lineRule="auto"/>
              <w:ind w:left="180"/>
              <w:rPr>
                <w:szCs w:val="22"/>
              </w:rPr>
            </w:pPr>
            <w:r w:rsidRPr="00D004DC">
              <w:rPr>
                <w:szCs w:val="22"/>
              </w:rPr>
              <w:t>EMFAC</w:t>
            </w:r>
          </w:p>
        </w:tc>
        <w:tc>
          <w:tcPr>
            <w:tcW w:w="6858" w:type="dxa"/>
          </w:tcPr>
          <w:p w14:paraId="0357CBEC" w14:textId="77777777" w:rsidR="006D5176" w:rsidRPr="00D004DC" w:rsidRDefault="006D5176" w:rsidP="00772633">
            <w:pPr>
              <w:pStyle w:val="TableText"/>
              <w:spacing w:line="360" w:lineRule="auto"/>
              <w:ind w:left="162"/>
              <w:rPr>
                <w:szCs w:val="22"/>
              </w:rPr>
            </w:pPr>
            <w:r w:rsidRPr="00D004DC">
              <w:rPr>
                <w:szCs w:val="22"/>
              </w:rPr>
              <w:t>Emergency Medicine Field Advisory Committee</w:t>
            </w:r>
          </w:p>
        </w:tc>
      </w:tr>
      <w:tr w:rsidR="006D5176" w14:paraId="2F85F6F6" w14:textId="77777777" w:rsidTr="00772633">
        <w:trPr>
          <w:cantSplit/>
        </w:trPr>
        <w:tc>
          <w:tcPr>
            <w:tcW w:w="2718" w:type="dxa"/>
          </w:tcPr>
          <w:p w14:paraId="02AAE722" w14:textId="77777777" w:rsidR="006D5176" w:rsidRPr="00D004DC" w:rsidRDefault="006D5176" w:rsidP="00772633">
            <w:pPr>
              <w:pStyle w:val="TableText"/>
              <w:spacing w:line="360" w:lineRule="auto"/>
              <w:ind w:left="180"/>
              <w:rPr>
                <w:szCs w:val="22"/>
              </w:rPr>
            </w:pPr>
            <w:r w:rsidRPr="00D004DC">
              <w:rPr>
                <w:szCs w:val="22"/>
              </w:rPr>
              <w:t>EPS</w:t>
            </w:r>
          </w:p>
        </w:tc>
        <w:tc>
          <w:tcPr>
            <w:tcW w:w="6858" w:type="dxa"/>
          </w:tcPr>
          <w:p w14:paraId="7171A2F8" w14:textId="77777777" w:rsidR="006D5176" w:rsidRPr="00D004DC" w:rsidRDefault="006D5176" w:rsidP="00772633">
            <w:pPr>
              <w:pStyle w:val="TableText"/>
              <w:spacing w:line="360" w:lineRule="auto"/>
              <w:ind w:left="162"/>
              <w:rPr>
                <w:szCs w:val="22"/>
              </w:rPr>
            </w:pPr>
            <w:r w:rsidRPr="00D004DC">
              <w:rPr>
                <w:szCs w:val="22"/>
              </w:rPr>
              <w:t>Enterprise Product Support</w:t>
            </w:r>
          </w:p>
        </w:tc>
      </w:tr>
      <w:tr w:rsidR="006D5176" w14:paraId="052BE96E" w14:textId="77777777" w:rsidTr="00772633">
        <w:trPr>
          <w:cantSplit/>
        </w:trPr>
        <w:tc>
          <w:tcPr>
            <w:tcW w:w="2718" w:type="dxa"/>
          </w:tcPr>
          <w:p w14:paraId="4160174E" w14:textId="77777777" w:rsidR="006D5176" w:rsidRPr="00D004DC" w:rsidRDefault="006D5176" w:rsidP="00772633">
            <w:pPr>
              <w:pStyle w:val="TableText"/>
              <w:spacing w:line="360" w:lineRule="auto"/>
              <w:ind w:left="180"/>
              <w:rPr>
                <w:szCs w:val="22"/>
              </w:rPr>
            </w:pPr>
            <w:r w:rsidRPr="00D004DC">
              <w:rPr>
                <w:szCs w:val="22"/>
              </w:rPr>
              <w:t>ERT/DS</w:t>
            </w:r>
          </w:p>
        </w:tc>
        <w:tc>
          <w:tcPr>
            <w:tcW w:w="6858" w:type="dxa"/>
          </w:tcPr>
          <w:p w14:paraId="1E6AE04F" w14:textId="77777777" w:rsidR="006D5176" w:rsidRPr="00D004DC" w:rsidRDefault="006D5176" w:rsidP="00772633">
            <w:pPr>
              <w:pStyle w:val="TableText"/>
              <w:spacing w:line="360" w:lineRule="auto"/>
              <w:ind w:left="162"/>
              <w:rPr>
                <w:szCs w:val="22"/>
              </w:rPr>
            </w:pPr>
            <w:r w:rsidRPr="00D004DC">
              <w:rPr>
                <w:szCs w:val="22"/>
              </w:rPr>
              <w:t>Enterprise Reference Terminology/Data Standardization</w:t>
            </w:r>
          </w:p>
        </w:tc>
      </w:tr>
      <w:tr w:rsidR="006D5176" w14:paraId="3D17D474" w14:textId="77777777" w:rsidTr="00772633">
        <w:trPr>
          <w:cantSplit/>
        </w:trPr>
        <w:tc>
          <w:tcPr>
            <w:tcW w:w="2718" w:type="dxa"/>
          </w:tcPr>
          <w:p w14:paraId="00A6D351" w14:textId="77777777" w:rsidR="006D5176" w:rsidRPr="00D004DC" w:rsidRDefault="006D5176" w:rsidP="00772633">
            <w:pPr>
              <w:pStyle w:val="TableText"/>
              <w:spacing w:line="360" w:lineRule="auto"/>
              <w:ind w:left="180"/>
              <w:rPr>
                <w:szCs w:val="22"/>
              </w:rPr>
            </w:pPr>
            <w:r w:rsidRPr="00D004DC">
              <w:rPr>
                <w:szCs w:val="22"/>
              </w:rPr>
              <w:t>ESM</w:t>
            </w:r>
          </w:p>
        </w:tc>
        <w:tc>
          <w:tcPr>
            <w:tcW w:w="6858" w:type="dxa"/>
          </w:tcPr>
          <w:p w14:paraId="1B05804D" w14:textId="77777777" w:rsidR="006D5176" w:rsidRPr="00D004DC" w:rsidRDefault="006D5176" w:rsidP="00772633">
            <w:pPr>
              <w:pStyle w:val="TableText"/>
              <w:spacing w:line="360" w:lineRule="auto"/>
              <w:ind w:left="162"/>
              <w:rPr>
                <w:szCs w:val="22"/>
              </w:rPr>
            </w:pPr>
            <w:r w:rsidRPr="00D004DC">
              <w:rPr>
                <w:szCs w:val="22"/>
              </w:rPr>
              <w:t>Enterprise Systems Management</w:t>
            </w:r>
          </w:p>
        </w:tc>
      </w:tr>
      <w:tr w:rsidR="006D5176" w14:paraId="312CE340" w14:textId="77777777" w:rsidTr="00772633">
        <w:trPr>
          <w:cantSplit/>
        </w:trPr>
        <w:tc>
          <w:tcPr>
            <w:tcW w:w="2718" w:type="dxa"/>
          </w:tcPr>
          <w:p w14:paraId="563E3A3F" w14:textId="77777777" w:rsidR="006D5176" w:rsidRPr="00D004DC" w:rsidRDefault="006D5176" w:rsidP="00772633">
            <w:pPr>
              <w:pStyle w:val="TableText"/>
              <w:spacing w:line="360" w:lineRule="auto"/>
              <w:ind w:left="180"/>
              <w:rPr>
                <w:szCs w:val="22"/>
              </w:rPr>
            </w:pPr>
            <w:r w:rsidRPr="00D004DC">
              <w:rPr>
                <w:szCs w:val="22"/>
              </w:rPr>
              <w:t>EVEAH</w:t>
            </w:r>
          </w:p>
        </w:tc>
        <w:tc>
          <w:tcPr>
            <w:tcW w:w="6858" w:type="dxa"/>
          </w:tcPr>
          <w:p w14:paraId="2C4D6BCA" w14:textId="77777777" w:rsidR="006D5176" w:rsidRPr="00D004DC" w:rsidRDefault="006D5176" w:rsidP="00772633">
            <w:pPr>
              <w:pStyle w:val="TableText"/>
              <w:spacing w:line="360" w:lineRule="auto"/>
              <w:ind w:left="162"/>
              <w:rPr>
                <w:szCs w:val="22"/>
              </w:rPr>
            </w:pPr>
            <w:r w:rsidRPr="00D004DC">
              <w:rPr>
                <w:szCs w:val="22"/>
              </w:rPr>
              <w:t>Enhance the Veterans Experience Access to Healthcare</w:t>
            </w:r>
          </w:p>
        </w:tc>
      </w:tr>
      <w:tr w:rsidR="00C77F9E" w14:paraId="0454F1B9" w14:textId="77777777" w:rsidTr="00772633">
        <w:trPr>
          <w:cantSplit/>
        </w:trPr>
        <w:tc>
          <w:tcPr>
            <w:tcW w:w="2718" w:type="dxa"/>
          </w:tcPr>
          <w:p w14:paraId="2216D0F0" w14:textId="77777777" w:rsidR="00C77F9E" w:rsidRPr="00D004DC" w:rsidRDefault="00C77F9E" w:rsidP="00772633">
            <w:pPr>
              <w:pStyle w:val="TableText"/>
              <w:spacing w:line="360" w:lineRule="auto"/>
              <w:ind w:left="180"/>
              <w:rPr>
                <w:szCs w:val="22"/>
              </w:rPr>
            </w:pPr>
            <w:r w:rsidRPr="00D004DC">
              <w:rPr>
                <w:szCs w:val="22"/>
              </w:rPr>
              <w:t>EVE</w:t>
            </w:r>
          </w:p>
        </w:tc>
        <w:tc>
          <w:tcPr>
            <w:tcW w:w="6858" w:type="dxa"/>
          </w:tcPr>
          <w:p w14:paraId="605A53FD" w14:textId="77777777" w:rsidR="00C77F9E" w:rsidRPr="00D004DC" w:rsidRDefault="00C77F9E" w:rsidP="00772633">
            <w:pPr>
              <w:pStyle w:val="TableText"/>
              <w:spacing w:line="360" w:lineRule="auto"/>
              <w:ind w:left="162"/>
              <w:rPr>
                <w:szCs w:val="22"/>
              </w:rPr>
            </w:pPr>
            <w:r w:rsidRPr="00D004DC">
              <w:rPr>
                <w:szCs w:val="22"/>
              </w:rPr>
              <w:t>Client Server Program – System Manager</w:t>
            </w:r>
          </w:p>
        </w:tc>
      </w:tr>
      <w:tr w:rsidR="006D5176" w14:paraId="7234F434" w14:textId="77777777" w:rsidTr="00772633">
        <w:trPr>
          <w:cantSplit/>
        </w:trPr>
        <w:tc>
          <w:tcPr>
            <w:tcW w:w="2718" w:type="dxa"/>
          </w:tcPr>
          <w:p w14:paraId="49C9ED65" w14:textId="77777777" w:rsidR="006D5176" w:rsidRPr="00D004DC" w:rsidRDefault="006D5176" w:rsidP="00772633">
            <w:pPr>
              <w:pStyle w:val="TableText"/>
              <w:spacing w:line="360" w:lineRule="auto"/>
              <w:ind w:left="180"/>
              <w:rPr>
                <w:szCs w:val="22"/>
              </w:rPr>
            </w:pPr>
            <w:r w:rsidRPr="00D004DC">
              <w:rPr>
                <w:szCs w:val="22"/>
              </w:rPr>
              <w:t>EVS</w:t>
            </w:r>
          </w:p>
        </w:tc>
        <w:tc>
          <w:tcPr>
            <w:tcW w:w="6858" w:type="dxa"/>
          </w:tcPr>
          <w:p w14:paraId="62A51574" w14:textId="77777777" w:rsidR="006D5176" w:rsidRPr="00D004DC" w:rsidRDefault="006D5176" w:rsidP="00772633">
            <w:pPr>
              <w:pStyle w:val="TableText"/>
              <w:spacing w:line="360" w:lineRule="auto"/>
              <w:ind w:left="162"/>
              <w:rPr>
                <w:szCs w:val="22"/>
              </w:rPr>
            </w:pPr>
            <w:r w:rsidRPr="00D004DC">
              <w:rPr>
                <w:szCs w:val="22"/>
              </w:rPr>
              <w:t>Enterprise VistA Support (now Enterprise Product Support)</w:t>
            </w:r>
          </w:p>
        </w:tc>
      </w:tr>
      <w:tr w:rsidR="006D5176" w14:paraId="4323C36F" w14:textId="77777777" w:rsidTr="00772633">
        <w:trPr>
          <w:cantSplit/>
        </w:trPr>
        <w:tc>
          <w:tcPr>
            <w:tcW w:w="2718" w:type="dxa"/>
          </w:tcPr>
          <w:p w14:paraId="748972C3" w14:textId="77777777" w:rsidR="006D5176" w:rsidRPr="00D004DC" w:rsidRDefault="006D5176" w:rsidP="00772633">
            <w:pPr>
              <w:pStyle w:val="TableText"/>
              <w:spacing w:line="360" w:lineRule="auto"/>
              <w:ind w:left="180"/>
              <w:rPr>
                <w:szCs w:val="22"/>
              </w:rPr>
            </w:pPr>
            <w:r w:rsidRPr="00D004DC">
              <w:rPr>
                <w:szCs w:val="22"/>
              </w:rPr>
              <w:t>FCA</w:t>
            </w:r>
          </w:p>
        </w:tc>
        <w:tc>
          <w:tcPr>
            <w:tcW w:w="6858" w:type="dxa"/>
          </w:tcPr>
          <w:p w14:paraId="5804970D" w14:textId="77777777" w:rsidR="006D5176" w:rsidRPr="00D004DC" w:rsidRDefault="006D5176" w:rsidP="00772633">
            <w:pPr>
              <w:pStyle w:val="TableText"/>
              <w:spacing w:line="360" w:lineRule="auto"/>
              <w:ind w:left="162"/>
              <w:rPr>
                <w:szCs w:val="22"/>
              </w:rPr>
            </w:pPr>
            <w:r w:rsidRPr="00D004DC">
              <w:rPr>
                <w:szCs w:val="22"/>
              </w:rPr>
              <w:t>Functional Configuration Audit</w:t>
            </w:r>
          </w:p>
        </w:tc>
      </w:tr>
      <w:tr w:rsidR="00C77F9E" w14:paraId="275C8CD8" w14:textId="77777777" w:rsidTr="00772633">
        <w:trPr>
          <w:cantSplit/>
        </w:trPr>
        <w:tc>
          <w:tcPr>
            <w:tcW w:w="2718" w:type="dxa"/>
          </w:tcPr>
          <w:p w14:paraId="4E0D60E0" w14:textId="77777777" w:rsidR="00C77F9E" w:rsidRPr="00D004DC" w:rsidRDefault="00C77F9E" w:rsidP="00772633">
            <w:pPr>
              <w:pStyle w:val="TableText"/>
              <w:spacing w:line="360" w:lineRule="auto"/>
              <w:ind w:left="180"/>
              <w:rPr>
                <w:szCs w:val="22"/>
              </w:rPr>
            </w:pPr>
            <w:r w:rsidRPr="00D004DC">
              <w:rPr>
                <w:szCs w:val="22"/>
              </w:rPr>
              <w:t>GPO</w:t>
            </w:r>
          </w:p>
        </w:tc>
        <w:tc>
          <w:tcPr>
            <w:tcW w:w="6858" w:type="dxa"/>
          </w:tcPr>
          <w:p w14:paraId="724A4C43" w14:textId="77777777" w:rsidR="00C77F9E" w:rsidRPr="00D004DC" w:rsidRDefault="00C77F9E" w:rsidP="00772633">
            <w:pPr>
              <w:pStyle w:val="TableText"/>
              <w:spacing w:line="360" w:lineRule="auto"/>
              <w:ind w:left="162"/>
              <w:rPr>
                <w:szCs w:val="22"/>
              </w:rPr>
            </w:pPr>
            <w:r w:rsidRPr="00D004DC">
              <w:rPr>
                <w:szCs w:val="22"/>
              </w:rPr>
              <w:t>Group Policy Objects</w:t>
            </w:r>
          </w:p>
        </w:tc>
      </w:tr>
      <w:tr w:rsidR="00C77F9E" w14:paraId="5A6A9EC4" w14:textId="77777777" w:rsidTr="00772633">
        <w:trPr>
          <w:cantSplit/>
        </w:trPr>
        <w:tc>
          <w:tcPr>
            <w:tcW w:w="2718" w:type="dxa"/>
          </w:tcPr>
          <w:p w14:paraId="24940087" w14:textId="77777777" w:rsidR="00C77F9E" w:rsidRPr="00D004DC" w:rsidRDefault="00C77F9E" w:rsidP="00772633">
            <w:pPr>
              <w:pStyle w:val="TableText"/>
              <w:spacing w:line="360" w:lineRule="auto"/>
              <w:ind w:left="180"/>
              <w:rPr>
                <w:szCs w:val="22"/>
              </w:rPr>
            </w:pPr>
            <w:r w:rsidRPr="00D004DC">
              <w:rPr>
                <w:szCs w:val="22"/>
              </w:rPr>
              <w:t>GTS</w:t>
            </w:r>
          </w:p>
        </w:tc>
        <w:tc>
          <w:tcPr>
            <w:tcW w:w="6858" w:type="dxa"/>
          </w:tcPr>
          <w:p w14:paraId="5CE50E83" w14:textId="77777777" w:rsidR="00C77F9E" w:rsidRPr="00D004DC" w:rsidRDefault="00C77F9E" w:rsidP="00772633">
            <w:pPr>
              <w:pStyle w:val="TableText"/>
              <w:spacing w:line="360" w:lineRule="auto"/>
              <w:ind w:left="162"/>
              <w:rPr>
                <w:szCs w:val="22"/>
              </w:rPr>
            </w:pPr>
            <w:r w:rsidRPr="00D004DC">
              <w:rPr>
                <w:szCs w:val="22"/>
              </w:rPr>
              <w:t>Generic Traffic Shaping</w:t>
            </w:r>
          </w:p>
        </w:tc>
      </w:tr>
      <w:tr w:rsidR="006D5176" w14:paraId="2C99C6D8" w14:textId="77777777" w:rsidTr="00772633">
        <w:trPr>
          <w:cantSplit/>
        </w:trPr>
        <w:tc>
          <w:tcPr>
            <w:tcW w:w="2718" w:type="dxa"/>
          </w:tcPr>
          <w:p w14:paraId="4759A39D" w14:textId="77777777" w:rsidR="006D5176" w:rsidRPr="00D004DC" w:rsidRDefault="006D5176" w:rsidP="00772633">
            <w:pPr>
              <w:pStyle w:val="TableText"/>
              <w:spacing w:line="360" w:lineRule="auto"/>
              <w:ind w:left="180"/>
              <w:rPr>
                <w:szCs w:val="22"/>
              </w:rPr>
            </w:pPr>
            <w:r w:rsidRPr="00D004DC">
              <w:rPr>
                <w:szCs w:val="22"/>
              </w:rPr>
              <w:t>GUI</w:t>
            </w:r>
          </w:p>
        </w:tc>
        <w:tc>
          <w:tcPr>
            <w:tcW w:w="6858" w:type="dxa"/>
          </w:tcPr>
          <w:p w14:paraId="54E692C7" w14:textId="77777777" w:rsidR="006D5176" w:rsidRPr="00D004DC" w:rsidRDefault="006D5176" w:rsidP="00772633">
            <w:pPr>
              <w:pStyle w:val="TableText"/>
              <w:spacing w:line="360" w:lineRule="auto"/>
              <w:ind w:left="162"/>
              <w:rPr>
                <w:szCs w:val="22"/>
              </w:rPr>
            </w:pPr>
            <w:r w:rsidRPr="00D004DC">
              <w:rPr>
                <w:szCs w:val="22"/>
              </w:rPr>
              <w:t>Graphical User Interface</w:t>
            </w:r>
          </w:p>
        </w:tc>
      </w:tr>
      <w:tr w:rsidR="006D5176" w14:paraId="60F8377B" w14:textId="77777777" w:rsidTr="00772633">
        <w:trPr>
          <w:cantSplit/>
        </w:trPr>
        <w:tc>
          <w:tcPr>
            <w:tcW w:w="2718" w:type="dxa"/>
          </w:tcPr>
          <w:p w14:paraId="226E0B30" w14:textId="77777777" w:rsidR="006D5176" w:rsidRPr="00D004DC" w:rsidRDefault="006D5176" w:rsidP="00772633">
            <w:pPr>
              <w:pStyle w:val="TableText"/>
              <w:spacing w:line="360" w:lineRule="auto"/>
              <w:ind w:left="180"/>
              <w:rPr>
                <w:szCs w:val="22"/>
              </w:rPr>
            </w:pPr>
            <w:r w:rsidRPr="00D004DC">
              <w:rPr>
                <w:szCs w:val="22"/>
              </w:rPr>
              <w:t>HDR</w:t>
            </w:r>
          </w:p>
        </w:tc>
        <w:tc>
          <w:tcPr>
            <w:tcW w:w="6858" w:type="dxa"/>
          </w:tcPr>
          <w:p w14:paraId="72AFE52F" w14:textId="77777777" w:rsidR="006D5176" w:rsidRPr="00D004DC" w:rsidRDefault="006D5176" w:rsidP="00772633">
            <w:pPr>
              <w:pStyle w:val="TableText"/>
              <w:spacing w:line="360" w:lineRule="auto"/>
              <w:ind w:left="162"/>
              <w:rPr>
                <w:szCs w:val="22"/>
              </w:rPr>
            </w:pPr>
            <w:r w:rsidRPr="00D004DC">
              <w:rPr>
                <w:szCs w:val="22"/>
              </w:rPr>
              <w:t>Health Data Repository</w:t>
            </w:r>
          </w:p>
        </w:tc>
      </w:tr>
      <w:tr w:rsidR="006D5176" w14:paraId="47D53DE6" w14:textId="77777777" w:rsidTr="00772633">
        <w:trPr>
          <w:cantSplit/>
        </w:trPr>
        <w:tc>
          <w:tcPr>
            <w:tcW w:w="2718" w:type="dxa"/>
          </w:tcPr>
          <w:p w14:paraId="2D7549D1" w14:textId="77777777" w:rsidR="006D5176" w:rsidRPr="00D004DC" w:rsidRDefault="006D5176" w:rsidP="00772633">
            <w:pPr>
              <w:pStyle w:val="TableText"/>
              <w:spacing w:line="360" w:lineRule="auto"/>
              <w:ind w:left="180"/>
              <w:rPr>
                <w:szCs w:val="22"/>
              </w:rPr>
            </w:pPr>
            <w:r w:rsidRPr="00D004DC">
              <w:rPr>
                <w:szCs w:val="22"/>
              </w:rPr>
              <w:t>HEC</w:t>
            </w:r>
          </w:p>
        </w:tc>
        <w:tc>
          <w:tcPr>
            <w:tcW w:w="6858" w:type="dxa"/>
          </w:tcPr>
          <w:p w14:paraId="079DB27E" w14:textId="77777777" w:rsidR="006D5176" w:rsidRPr="00D004DC" w:rsidRDefault="006D5176" w:rsidP="00772633">
            <w:pPr>
              <w:pStyle w:val="TableText"/>
              <w:spacing w:line="360" w:lineRule="auto"/>
              <w:ind w:left="162"/>
              <w:rPr>
                <w:szCs w:val="22"/>
              </w:rPr>
            </w:pPr>
            <w:r w:rsidRPr="00D004DC">
              <w:rPr>
                <w:szCs w:val="22"/>
              </w:rPr>
              <w:t>Health Eligibility Center</w:t>
            </w:r>
          </w:p>
        </w:tc>
      </w:tr>
      <w:tr w:rsidR="006D5176" w14:paraId="3D23D433" w14:textId="77777777" w:rsidTr="00772633">
        <w:trPr>
          <w:cantSplit/>
        </w:trPr>
        <w:tc>
          <w:tcPr>
            <w:tcW w:w="2718" w:type="dxa"/>
          </w:tcPr>
          <w:p w14:paraId="5AB48E40" w14:textId="77777777" w:rsidR="006D5176" w:rsidRPr="00D004DC" w:rsidRDefault="006D5176" w:rsidP="00772633">
            <w:pPr>
              <w:pStyle w:val="TableText"/>
              <w:spacing w:line="360" w:lineRule="auto"/>
              <w:ind w:left="180"/>
              <w:rPr>
                <w:szCs w:val="22"/>
              </w:rPr>
            </w:pPr>
            <w:r w:rsidRPr="00D004DC">
              <w:rPr>
                <w:szCs w:val="22"/>
              </w:rPr>
              <w:t>HeVD</w:t>
            </w:r>
          </w:p>
        </w:tc>
        <w:tc>
          <w:tcPr>
            <w:tcW w:w="6858" w:type="dxa"/>
          </w:tcPr>
          <w:p w14:paraId="5BC20417" w14:textId="77777777" w:rsidR="006D5176" w:rsidRPr="00D004DC" w:rsidRDefault="006D5176" w:rsidP="00772633">
            <w:pPr>
              <w:pStyle w:val="TableText"/>
              <w:spacing w:line="360" w:lineRule="auto"/>
              <w:ind w:left="162"/>
              <w:rPr>
                <w:szCs w:val="22"/>
              </w:rPr>
            </w:pPr>
            <w:r w:rsidRPr="00D004DC">
              <w:rPr>
                <w:szCs w:val="22"/>
              </w:rPr>
              <w:t>HealtheVet Desktop</w:t>
            </w:r>
          </w:p>
        </w:tc>
      </w:tr>
      <w:tr w:rsidR="006D5176" w14:paraId="27D4B2B8" w14:textId="77777777" w:rsidTr="00772633">
        <w:trPr>
          <w:cantSplit/>
        </w:trPr>
        <w:tc>
          <w:tcPr>
            <w:tcW w:w="2718" w:type="dxa"/>
          </w:tcPr>
          <w:p w14:paraId="22908D4F" w14:textId="77777777" w:rsidR="006D5176" w:rsidRPr="00D004DC" w:rsidRDefault="006D5176" w:rsidP="00772633">
            <w:pPr>
              <w:pStyle w:val="TableText"/>
              <w:spacing w:line="360" w:lineRule="auto"/>
              <w:ind w:left="180"/>
              <w:rPr>
                <w:szCs w:val="22"/>
              </w:rPr>
            </w:pPr>
            <w:r w:rsidRPr="00D004DC">
              <w:rPr>
                <w:szCs w:val="22"/>
              </w:rPr>
              <w:t>HIMS</w:t>
            </w:r>
          </w:p>
        </w:tc>
        <w:tc>
          <w:tcPr>
            <w:tcW w:w="6858" w:type="dxa"/>
          </w:tcPr>
          <w:p w14:paraId="1E89CEF1" w14:textId="77777777" w:rsidR="006D5176" w:rsidRPr="00D004DC" w:rsidRDefault="006D5176" w:rsidP="00772633">
            <w:pPr>
              <w:pStyle w:val="TableText"/>
              <w:spacing w:line="360" w:lineRule="auto"/>
              <w:ind w:left="162"/>
              <w:rPr>
                <w:szCs w:val="22"/>
              </w:rPr>
            </w:pPr>
            <w:r w:rsidRPr="00D004DC">
              <w:rPr>
                <w:szCs w:val="22"/>
              </w:rPr>
              <w:t>Health Information Management Service</w:t>
            </w:r>
          </w:p>
        </w:tc>
      </w:tr>
      <w:tr w:rsidR="006D5176" w14:paraId="4117D65E" w14:textId="77777777" w:rsidTr="00772633">
        <w:trPr>
          <w:cantSplit/>
        </w:trPr>
        <w:tc>
          <w:tcPr>
            <w:tcW w:w="2718" w:type="dxa"/>
          </w:tcPr>
          <w:p w14:paraId="25D8F50B" w14:textId="77777777" w:rsidR="006D5176" w:rsidRPr="00D004DC" w:rsidRDefault="006D5176" w:rsidP="00772633">
            <w:pPr>
              <w:pStyle w:val="TableText"/>
              <w:spacing w:line="360" w:lineRule="auto"/>
              <w:ind w:left="180"/>
              <w:rPr>
                <w:szCs w:val="22"/>
              </w:rPr>
            </w:pPr>
            <w:r w:rsidRPr="00D004DC">
              <w:rPr>
                <w:szCs w:val="22"/>
              </w:rPr>
              <w:t>HIPAA</w:t>
            </w:r>
          </w:p>
        </w:tc>
        <w:tc>
          <w:tcPr>
            <w:tcW w:w="6858" w:type="dxa"/>
          </w:tcPr>
          <w:p w14:paraId="0F3D6351" w14:textId="77777777" w:rsidR="006D5176" w:rsidRPr="00D004DC" w:rsidRDefault="006D5176" w:rsidP="00772633">
            <w:pPr>
              <w:pStyle w:val="TableText"/>
              <w:spacing w:line="360" w:lineRule="auto"/>
              <w:ind w:left="162"/>
              <w:rPr>
                <w:szCs w:val="22"/>
              </w:rPr>
            </w:pPr>
            <w:r w:rsidRPr="00D004DC">
              <w:rPr>
                <w:szCs w:val="22"/>
              </w:rPr>
              <w:t>Health Insurance Portability and Accountability Act</w:t>
            </w:r>
          </w:p>
        </w:tc>
      </w:tr>
      <w:tr w:rsidR="00C77F9E" w14:paraId="32952007" w14:textId="77777777" w:rsidTr="00772633">
        <w:trPr>
          <w:cantSplit/>
        </w:trPr>
        <w:tc>
          <w:tcPr>
            <w:tcW w:w="2718" w:type="dxa"/>
          </w:tcPr>
          <w:p w14:paraId="4A87B9FA" w14:textId="77777777" w:rsidR="00C77F9E" w:rsidRPr="00D004DC" w:rsidRDefault="00C77F9E" w:rsidP="00772633">
            <w:pPr>
              <w:pStyle w:val="TableText"/>
              <w:spacing w:line="360" w:lineRule="auto"/>
              <w:ind w:left="180"/>
              <w:rPr>
                <w:szCs w:val="22"/>
              </w:rPr>
            </w:pPr>
            <w:r w:rsidRPr="00D004DC">
              <w:rPr>
                <w:szCs w:val="22"/>
              </w:rPr>
              <w:t>HIS</w:t>
            </w:r>
          </w:p>
        </w:tc>
        <w:tc>
          <w:tcPr>
            <w:tcW w:w="6858" w:type="dxa"/>
          </w:tcPr>
          <w:p w14:paraId="53F67FE4" w14:textId="77777777" w:rsidR="00C77F9E" w:rsidRPr="00D004DC" w:rsidRDefault="00C77F9E" w:rsidP="00772633">
            <w:pPr>
              <w:pStyle w:val="TableText"/>
              <w:spacing w:line="360" w:lineRule="auto"/>
              <w:ind w:left="162"/>
              <w:rPr>
                <w:szCs w:val="22"/>
              </w:rPr>
            </w:pPr>
            <w:r w:rsidRPr="00D004DC">
              <w:rPr>
                <w:szCs w:val="22"/>
              </w:rPr>
              <w:t>Indian Health Services</w:t>
            </w:r>
          </w:p>
        </w:tc>
      </w:tr>
      <w:tr w:rsidR="009E29C6" w14:paraId="3F9DA542" w14:textId="77777777" w:rsidTr="00772633">
        <w:trPr>
          <w:cantSplit/>
        </w:trPr>
        <w:tc>
          <w:tcPr>
            <w:tcW w:w="2718" w:type="dxa"/>
          </w:tcPr>
          <w:p w14:paraId="1DFA69FD" w14:textId="77777777" w:rsidR="009E29C6" w:rsidRPr="00D004DC" w:rsidRDefault="009E29C6" w:rsidP="00772633">
            <w:pPr>
              <w:pStyle w:val="TableText"/>
              <w:spacing w:line="360" w:lineRule="auto"/>
              <w:ind w:left="180"/>
              <w:rPr>
                <w:szCs w:val="22"/>
              </w:rPr>
            </w:pPr>
            <w:r w:rsidRPr="00D004DC">
              <w:rPr>
                <w:szCs w:val="22"/>
              </w:rPr>
              <w:t>HITC</w:t>
            </w:r>
          </w:p>
        </w:tc>
        <w:tc>
          <w:tcPr>
            <w:tcW w:w="6858" w:type="dxa"/>
          </w:tcPr>
          <w:p w14:paraId="2AC0C04A" w14:textId="77777777" w:rsidR="009E29C6" w:rsidRPr="00D004DC" w:rsidRDefault="009E29C6" w:rsidP="00772633">
            <w:pPr>
              <w:pStyle w:val="TableText"/>
              <w:spacing w:line="360" w:lineRule="auto"/>
              <w:ind w:left="162"/>
              <w:rPr>
                <w:szCs w:val="22"/>
              </w:rPr>
            </w:pPr>
            <w:r w:rsidRPr="00D004DC">
              <w:rPr>
                <w:szCs w:val="22"/>
              </w:rPr>
              <w:t>Hines Information Technology Center</w:t>
            </w:r>
          </w:p>
        </w:tc>
      </w:tr>
      <w:tr w:rsidR="006D5176" w14:paraId="22314831" w14:textId="77777777" w:rsidTr="00772633">
        <w:trPr>
          <w:cantSplit/>
        </w:trPr>
        <w:tc>
          <w:tcPr>
            <w:tcW w:w="2718" w:type="dxa"/>
          </w:tcPr>
          <w:p w14:paraId="1DD9AEAB" w14:textId="77777777" w:rsidR="006D5176" w:rsidRPr="00D004DC" w:rsidRDefault="006D5176" w:rsidP="00772633">
            <w:pPr>
              <w:pStyle w:val="TableText"/>
              <w:spacing w:line="360" w:lineRule="auto"/>
              <w:ind w:left="180"/>
              <w:rPr>
                <w:szCs w:val="22"/>
              </w:rPr>
            </w:pPr>
            <w:r w:rsidRPr="00D004DC">
              <w:rPr>
                <w:szCs w:val="22"/>
              </w:rPr>
              <w:t>HIV</w:t>
            </w:r>
          </w:p>
        </w:tc>
        <w:tc>
          <w:tcPr>
            <w:tcW w:w="6858" w:type="dxa"/>
          </w:tcPr>
          <w:p w14:paraId="430E99DB" w14:textId="77777777" w:rsidR="006D5176" w:rsidRPr="00D004DC" w:rsidRDefault="006D5176" w:rsidP="00772633">
            <w:pPr>
              <w:pStyle w:val="TableText"/>
              <w:spacing w:line="360" w:lineRule="auto"/>
              <w:ind w:left="162"/>
              <w:rPr>
                <w:szCs w:val="22"/>
              </w:rPr>
            </w:pPr>
            <w:r w:rsidRPr="00D004DC">
              <w:rPr>
                <w:szCs w:val="22"/>
              </w:rPr>
              <w:t>Human Immunodeficiency Virus</w:t>
            </w:r>
          </w:p>
        </w:tc>
      </w:tr>
      <w:tr w:rsidR="00036CFF" w14:paraId="2E85C2AE" w14:textId="77777777" w:rsidTr="00772633">
        <w:trPr>
          <w:cantSplit/>
        </w:trPr>
        <w:tc>
          <w:tcPr>
            <w:tcW w:w="2718" w:type="dxa"/>
          </w:tcPr>
          <w:p w14:paraId="57AB4D47" w14:textId="77777777" w:rsidR="00036CFF" w:rsidRPr="00D004DC" w:rsidRDefault="00036CFF" w:rsidP="00772633">
            <w:pPr>
              <w:pStyle w:val="TableText"/>
              <w:spacing w:line="360" w:lineRule="auto"/>
              <w:ind w:left="180"/>
              <w:rPr>
                <w:szCs w:val="22"/>
              </w:rPr>
            </w:pPr>
            <w:r w:rsidRPr="00D004DC">
              <w:rPr>
                <w:szCs w:val="22"/>
              </w:rPr>
              <w:t>HL7</w:t>
            </w:r>
          </w:p>
        </w:tc>
        <w:tc>
          <w:tcPr>
            <w:tcW w:w="6858" w:type="dxa"/>
          </w:tcPr>
          <w:p w14:paraId="61C06F96" w14:textId="77777777" w:rsidR="00036CFF" w:rsidRPr="00D004DC" w:rsidRDefault="00036CFF" w:rsidP="00772633">
            <w:pPr>
              <w:pStyle w:val="TableText"/>
              <w:spacing w:line="360" w:lineRule="auto"/>
              <w:ind w:left="162"/>
              <w:rPr>
                <w:szCs w:val="22"/>
              </w:rPr>
            </w:pPr>
            <w:r w:rsidRPr="00D004DC">
              <w:rPr>
                <w:szCs w:val="22"/>
              </w:rPr>
              <w:t>Health Level 7</w:t>
            </w:r>
          </w:p>
        </w:tc>
      </w:tr>
      <w:tr w:rsidR="00036CFF" w14:paraId="44614245" w14:textId="77777777" w:rsidTr="00772633">
        <w:trPr>
          <w:cantSplit/>
        </w:trPr>
        <w:tc>
          <w:tcPr>
            <w:tcW w:w="2718" w:type="dxa"/>
          </w:tcPr>
          <w:p w14:paraId="5C8A6A58" w14:textId="77777777" w:rsidR="00036CFF" w:rsidRPr="00D004DC" w:rsidRDefault="00036CFF" w:rsidP="00772633">
            <w:pPr>
              <w:pStyle w:val="TableText"/>
              <w:spacing w:line="360" w:lineRule="auto"/>
              <w:ind w:left="180"/>
              <w:rPr>
                <w:szCs w:val="22"/>
              </w:rPr>
            </w:pPr>
            <w:r w:rsidRPr="00D004DC">
              <w:rPr>
                <w:szCs w:val="22"/>
              </w:rPr>
              <w:t>HPS</w:t>
            </w:r>
          </w:p>
        </w:tc>
        <w:tc>
          <w:tcPr>
            <w:tcW w:w="6858" w:type="dxa"/>
          </w:tcPr>
          <w:p w14:paraId="451EA9B4" w14:textId="77777777" w:rsidR="00036CFF" w:rsidRPr="00D004DC" w:rsidRDefault="00036CFF" w:rsidP="00772633">
            <w:pPr>
              <w:pStyle w:val="TableText"/>
              <w:spacing w:line="360" w:lineRule="auto"/>
              <w:ind w:left="162"/>
              <w:rPr>
                <w:szCs w:val="22"/>
              </w:rPr>
            </w:pPr>
            <w:r w:rsidRPr="00D004DC">
              <w:rPr>
                <w:szCs w:val="22"/>
              </w:rPr>
              <w:t>Health Provider Systems</w:t>
            </w:r>
          </w:p>
        </w:tc>
      </w:tr>
      <w:tr w:rsidR="00036CFF" w14:paraId="769467EC" w14:textId="77777777" w:rsidTr="00772633">
        <w:trPr>
          <w:cantSplit/>
        </w:trPr>
        <w:tc>
          <w:tcPr>
            <w:tcW w:w="2718" w:type="dxa"/>
          </w:tcPr>
          <w:p w14:paraId="62382FC6" w14:textId="77777777" w:rsidR="00036CFF" w:rsidRPr="00D004DC" w:rsidRDefault="00036CFF" w:rsidP="00772633">
            <w:pPr>
              <w:pStyle w:val="TableText"/>
              <w:spacing w:line="360" w:lineRule="auto"/>
              <w:ind w:left="180"/>
              <w:rPr>
                <w:szCs w:val="22"/>
              </w:rPr>
            </w:pPr>
            <w:r w:rsidRPr="00D004DC">
              <w:rPr>
                <w:szCs w:val="22"/>
              </w:rPr>
              <w:t>HSITES</w:t>
            </w:r>
          </w:p>
        </w:tc>
        <w:tc>
          <w:tcPr>
            <w:tcW w:w="6858" w:type="dxa"/>
          </w:tcPr>
          <w:p w14:paraId="208DAF8D" w14:textId="77777777" w:rsidR="00036CFF" w:rsidRPr="00D004DC" w:rsidRDefault="00036CFF" w:rsidP="00772633">
            <w:pPr>
              <w:pStyle w:val="TableText"/>
              <w:spacing w:line="360" w:lineRule="auto"/>
              <w:ind w:left="162"/>
              <w:rPr>
                <w:szCs w:val="22"/>
              </w:rPr>
            </w:pPr>
            <w:r w:rsidRPr="00D004DC">
              <w:rPr>
                <w:szCs w:val="22"/>
              </w:rPr>
              <w:t>Health Systems Implementation Training and Enterprise Support</w:t>
            </w:r>
          </w:p>
        </w:tc>
      </w:tr>
      <w:tr w:rsidR="00036CFF" w14:paraId="7E87EA92" w14:textId="77777777" w:rsidTr="00772633">
        <w:trPr>
          <w:cantSplit/>
        </w:trPr>
        <w:tc>
          <w:tcPr>
            <w:tcW w:w="2718" w:type="dxa"/>
          </w:tcPr>
          <w:p w14:paraId="3663AF50" w14:textId="77777777" w:rsidR="00036CFF" w:rsidRPr="00D004DC" w:rsidRDefault="00036CFF" w:rsidP="00772633">
            <w:pPr>
              <w:pStyle w:val="TableText"/>
              <w:spacing w:line="360" w:lineRule="auto"/>
              <w:ind w:left="180"/>
              <w:rPr>
                <w:szCs w:val="22"/>
              </w:rPr>
            </w:pPr>
            <w:r w:rsidRPr="00D004DC">
              <w:rPr>
                <w:szCs w:val="22"/>
              </w:rPr>
              <w:t>HTML</w:t>
            </w:r>
          </w:p>
        </w:tc>
        <w:tc>
          <w:tcPr>
            <w:tcW w:w="6858" w:type="dxa"/>
          </w:tcPr>
          <w:p w14:paraId="29495D2A" w14:textId="77777777" w:rsidR="00036CFF" w:rsidRPr="00D004DC" w:rsidRDefault="00036CFF" w:rsidP="00772633">
            <w:pPr>
              <w:pStyle w:val="TableText"/>
              <w:spacing w:line="360" w:lineRule="auto"/>
              <w:ind w:left="162"/>
              <w:rPr>
                <w:szCs w:val="22"/>
              </w:rPr>
            </w:pPr>
            <w:r w:rsidRPr="00D004DC">
              <w:rPr>
                <w:szCs w:val="22"/>
              </w:rPr>
              <w:t>Hypertext Markup Language</w:t>
            </w:r>
          </w:p>
        </w:tc>
      </w:tr>
      <w:tr w:rsidR="00036CFF" w14:paraId="5073906E" w14:textId="77777777" w:rsidTr="00772633">
        <w:trPr>
          <w:cantSplit/>
        </w:trPr>
        <w:tc>
          <w:tcPr>
            <w:tcW w:w="2718" w:type="dxa"/>
          </w:tcPr>
          <w:p w14:paraId="3F3EECD5" w14:textId="77777777" w:rsidR="00036CFF" w:rsidRPr="00D004DC" w:rsidRDefault="00036CFF" w:rsidP="00772633">
            <w:pPr>
              <w:pStyle w:val="TableText"/>
              <w:spacing w:line="360" w:lineRule="auto"/>
              <w:ind w:left="180"/>
              <w:rPr>
                <w:szCs w:val="22"/>
              </w:rPr>
            </w:pPr>
            <w:r w:rsidRPr="00D004DC">
              <w:rPr>
                <w:szCs w:val="22"/>
              </w:rPr>
              <w:t>HTTP</w:t>
            </w:r>
          </w:p>
        </w:tc>
        <w:tc>
          <w:tcPr>
            <w:tcW w:w="6858" w:type="dxa"/>
          </w:tcPr>
          <w:p w14:paraId="6C1082B7" w14:textId="77777777" w:rsidR="00036CFF" w:rsidRPr="00D004DC" w:rsidRDefault="00036CFF" w:rsidP="00772633">
            <w:pPr>
              <w:pStyle w:val="TableText"/>
              <w:spacing w:line="360" w:lineRule="auto"/>
              <w:ind w:left="162"/>
              <w:rPr>
                <w:szCs w:val="22"/>
              </w:rPr>
            </w:pPr>
            <w:r w:rsidRPr="00D004DC">
              <w:rPr>
                <w:szCs w:val="22"/>
              </w:rPr>
              <w:t>Hypertext Transfer Protocol</w:t>
            </w:r>
          </w:p>
        </w:tc>
      </w:tr>
      <w:tr w:rsidR="00036CFF" w14:paraId="61E8FCBA" w14:textId="77777777" w:rsidTr="00772633">
        <w:trPr>
          <w:cantSplit/>
        </w:trPr>
        <w:tc>
          <w:tcPr>
            <w:tcW w:w="2718" w:type="dxa"/>
          </w:tcPr>
          <w:p w14:paraId="7C789FCD" w14:textId="77777777" w:rsidR="00036CFF" w:rsidRPr="00D004DC" w:rsidRDefault="00036CFF" w:rsidP="00772633">
            <w:pPr>
              <w:pStyle w:val="TableText"/>
              <w:spacing w:line="360" w:lineRule="auto"/>
              <w:ind w:left="180"/>
              <w:rPr>
                <w:szCs w:val="22"/>
              </w:rPr>
            </w:pPr>
            <w:r w:rsidRPr="00D004DC">
              <w:rPr>
                <w:szCs w:val="22"/>
              </w:rPr>
              <w:t>iaw</w:t>
            </w:r>
          </w:p>
        </w:tc>
        <w:tc>
          <w:tcPr>
            <w:tcW w:w="6858" w:type="dxa"/>
          </w:tcPr>
          <w:p w14:paraId="3A97857E" w14:textId="77777777" w:rsidR="00036CFF" w:rsidRPr="00D004DC" w:rsidRDefault="00036CFF" w:rsidP="00772633">
            <w:pPr>
              <w:pStyle w:val="TableText"/>
              <w:spacing w:line="360" w:lineRule="auto"/>
              <w:ind w:left="162"/>
              <w:rPr>
                <w:szCs w:val="22"/>
              </w:rPr>
            </w:pPr>
            <w:r w:rsidRPr="00D004DC">
              <w:rPr>
                <w:szCs w:val="22"/>
              </w:rPr>
              <w:t>In accordance with</w:t>
            </w:r>
          </w:p>
        </w:tc>
      </w:tr>
      <w:tr w:rsidR="00036CFF" w14:paraId="57C9B7AE" w14:textId="77777777" w:rsidTr="00772633">
        <w:trPr>
          <w:cantSplit/>
        </w:trPr>
        <w:tc>
          <w:tcPr>
            <w:tcW w:w="2718" w:type="dxa"/>
          </w:tcPr>
          <w:p w14:paraId="42345020" w14:textId="77777777" w:rsidR="00036CFF" w:rsidRPr="00D004DC" w:rsidRDefault="00036CFF" w:rsidP="00772633">
            <w:pPr>
              <w:pStyle w:val="TableText"/>
              <w:spacing w:line="360" w:lineRule="auto"/>
              <w:ind w:left="180"/>
              <w:rPr>
                <w:szCs w:val="22"/>
              </w:rPr>
            </w:pPr>
            <w:r w:rsidRPr="00D004DC">
              <w:rPr>
                <w:szCs w:val="22"/>
              </w:rPr>
              <w:t>ICD</w:t>
            </w:r>
          </w:p>
        </w:tc>
        <w:tc>
          <w:tcPr>
            <w:tcW w:w="6858" w:type="dxa"/>
          </w:tcPr>
          <w:p w14:paraId="6BF2AC52" w14:textId="77777777" w:rsidR="00036CFF" w:rsidRPr="00D004DC" w:rsidRDefault="00036CFF" w:rsidP="00772633">
            <w:pPr>
              <w:pStyle w:val="TableText"/>
              <w:spacing w:line="360" w:lineRule="auto"/>
              <w:ind w:left="162"/>
              <w:rPr>
                <w:szCs w:val="22"/>
              </w:rPr>
            </w:pPr>
            <w:r w:rsidRPr="00D004DC">
              <w:rPr>
                <w:szCs w:val="22"/>
              </w:rPr>
              <w:t>International Classification of Diseases</w:t>
            </w:r>
          </w:p>
        </w:tc>
      </w:tr>
      <w:tr w:rsidR="00036CFF" w14:paraId="5236B2FB" w14:textId="77777777" w:rsidTr="00772633">
        <w:trPr>
          <w:cantSplit/>
        </w:trPr>
        <w:tc>
          <w:tcPr>
            <w:tcW w:w="2718" w:type="dxa"/>
          </w:tcPr>
          <w:p w14:paraId="70986BA5" w14:textId="77777777" w:rsidR="00036CFF" w:rsidRPr="00D004DC" w:rsidRDefault="00036CFF" w:rsidP="00772633">
            <w:pPr>
              <w:pStyle w:val="TableText"/>
              <w:spacing w:line="360" w:lineRule="auto"/>
              <w:ind w:left="180"/>
              <w:rPr>
                <w:szCs w:val="22"/>
              </w:rPr>
            </w:pPr>
            <w:r w:rsidRPr="00D004DC">
              <w:rPr>
                <w:szCs w:val="22"/>
              </w:rPr>
              <w:t>ICE</w:t>
            </w:r>
          </w:p>
        </w:tc>
        <w:tc>
          <w:tcPr>
            <w:tcW w:w="6858" w:type="dxa"/>
          </w:tcPr>
          <w:p w14:paraId="22668630" w14:textId="77777777" w:rsidR="00036CFF" w:rsidRPr="00D004DC" w:rsidRDefault="00036CFF" w:rsidP="00772633">
            <w:pPr>
              <w:pStyle w:val="TableText"/>
              <w:spacing w:line="360" w:lineRule="auto"/>
              <w:ind w:left="162"/>
              <w:rPr>
                <w:szCs w:val="22"/>
              </w:rPr>
            </w:pPr>
            <w:r w:rsidRPr="00D004DC">
              <w:rPr>
                <w:szCs w:val="22"/>
              </w:rPr>
              <w:t>Integrated Collaborative Environment</w:t>
            </w:r>
          </w:p>
        </w:tc>
      </w:tr>
      <w:tr w:rsidR="00036CFF" w14:paraId="267900F5" w14:textId="77777777" w:rsidTr="00772633">
        <w:trPr>
          <w:cantSplit/>
        </w:trPr>
        <w:tc>
          <w:tcPr>
            <w:tcW w:w="2718" w:type="dxa"/>
          </w:tcPr>
          <w:p w14:paraId="177D3555" w14:textId="77777777" w:rsidR="00036CFF" w:rsidRPr="00D004DC" w:rsidRDefault="00036CFF" w:rsidP="00772633">
            <w:pPr>
              <w:pStyle w:val="TableText"/>
              <w:spacing w:line="360" w:lineRule="auto"/>
              <w:ind w:left="180"/>
              <w:rPr>
                <w:szCs w:val="22"/>
              </w:rPr>
            </w:pPr>
            <w:r w:rsidRPr="00D004DC">
              <w:rPr>
                <w:szCs w:val="22"/>
              </w:rPr>
              <w:t>IDL</w:t>
            </w:r>
          </w:p>
        </w:tc>
        <w:tc>
          <w:tcPr>
            <w:tcW w:w="6858" w:type="dxa"/>
          </w:tcPr>
          <w:p w14:paraId="3973B1CE" w14:textId="77777777" w:rsidR="00036CFF" w:rsidRPr="00D004DC" w:rsidRDefault="00036CFF" w:rsidP="00772633">
            <w:pPr>
              <w:pStyle w:val="TableText"/>
              <w:spacing w:line="360" w:lineRule="auto"/>
              <w:ind w:left="162"/>
              <w:rPr>
                <w:szCs w:val="22"/>
              </w:rPr>
            </w:pPr>
            <w:r w:rsidRPr="00D004DC">
              <w:rPr>
                <w:szCs w:val="22"/>
              </w:rPr>
              <w:t>Iterative Development Lifecycle</w:t>
            </w:r>
          </w:p>
        </w:tc>
      </w:tr>
      <w:tr w:rsidR="00C77F9E" w14:paraId="1CC8C335" w14:textId="77777777" w:rsidTr="00772633">
        <w:trPr>
          <w:cantSplit/>
        </w:trPr>
        <w:tc>
          <w:tcPr>
            <w:tcW w:w="2718" w:type="dxa"/>
          </w:tcPr>
          <w:p w14:paraId="0B2677AC" w14:textId="77777777" w:rsidR="00C77F9E" w:rsidRPr="00D004DC" w:rsidRDefault="00C77F9E" w:rsidP="00772633">
            <w:pPr>
              <w:pStyle w:val="TableText"/>
              <w:spacing w:line="360" w:lineRule="auto"/>
              <w:ind w:left="180"/>
              <w:rPr>
                <w:szCs w:val="22"/>
              </w:rPr>
            </w:pPr>
            <w:r w:rsidRPr="00D004DC">
              <w:rPr>
                <w:szCs w:val="22"/>
              </w:rPr>
              <w:t>IE</w:t>
            </w:r>
          </w:p>
        </w:tc>
        <w:tc>
          <w:tcPr>
            <w:tcW w:w="6858" w:type="dxa"/>
          </w:tcPr>
          <w:p w14:paraId="5DC9AB98" w14:textId="77777777" w:rsidR="00C77F9E" w:rsidRPr="00D004DC" w:rsidRDefault="00C77F9E" w:rsidP="00772633">
            <w:pPr>
              <w:pStyle w:val="TableText"/>
              <w:spacing w:line="360" w:lineRule="auto"/>
              <w:ind w:left="162"/>
              <w:rPr>
                <w:szCs w:val="22"/>
              </w:rPr>
            </w:pPr>
            <w:r w:rsidRPr="00D004DC">
              <w:rPr>
                <w:szCs w:val="22"/>
              </w:rPr>
              <w:t>Internet Explorer</w:t>
            </w:r>
          </w:p>
        </w:tc>
      </w:tr>
      <w:tr w:rsidR="00036CFF" w14:paraId="4706DC69" w14:textId="77777777" w:rsidTr="00772633">
        <w:trPr>
          <w:cantSplit/>
        </w:trPr>
        <w:tc>
          <w:tcPr>
            <w:tcW w:w="2718" w:type="dxa"/>
          </w:tcPr>
          <w:p w14:paraId="5CF58BB0" w14:textId="77777777" w:rsidR="00036CFF" w:rsidRPr="00D004DC" w:rsidRDefault="00C77F9E" w:rsidP="00772633">
            <w:pPr>
              <w:pStyle w:val="TableText"/>
              <w:spacing w:line="360" w:lineRule="auto"/>
              <w:ind w:left="180"/>
              <w:rPr>
                <w:szCs w:val="22"/>
              </w:rPr>
            </w:pPr>
            <w:r w:rsidRPr="00D004DC">
              <w:rPr>
                <w:szCs w:val="22"/>
              </w:rPr>
              <w:t>IEN</w:t>
            </w:r>
          </w:p>
        </w:tc>
        <w:tc>
          <w:tcPr>
            <w:tcW w:w="6858" w:type="dxa"/>
          </w:tcPr>
          <w:p w14:paraId="52FCCB0F" w14:textId="77777777" w:rsidR="00036CFF" w:rsidRPr="00D004DC" w:rsidRDefault="00D004DC" w:rsidP="00772633">
            <w:pPr>
              <w:pStyle w:val="TableText"/>
              <w:spacing w:line="360" w:lineRule="auto"/>
              <w:ind w:left="162"/>
              <w:rPr>
                <w:szCs w:val="22"/>
              </w:rPr>
            </w:pPr>
            <w:r>
              <w:rPr>
                <w:szCs w:val="22"/>
              </w:rPr>
              <w:t>Internal Entry Number (</w:t>
            </w:r>
            <w:r w:rsidR="00C77F9E" w:rsidRPr="00D004DC">
              <w:rPr>
                <w:szCs w:val="22"/>
              </w:rPr>
              <w:t>for VistA FileMan Files)</w:t>
            </w:r>
          </w:p>
        </w:tc>
      </w:tr>
      <w:tr w:rsidR="00C77F9E" w14:paraId="04AC8034" w14:textId="77777777" w:rsidTr="00772633">
        <w:trPr>
          <w:cantSplit/>
        </w:trPr>
        <w:tc>
          <w:tcPr>
            <w:tcW w:w="2718" w:type="dxa"/>
          </w:tcPr>
          <w:p w14:paraId="6D427970" w14:textId="77777777" w:rsidR="00C77F9E" w:rsidRPr="00D004DC" w:rsidRDefault="00C77F9E" w:rsidP="00772633">
            <w:pPr>
              <w:pStyle w:val="TableText"/>
              <w:spacing w:line="360" w:lineRule="auto"/>
              <w:ind w:left="180"/>
              <w:rPr>
                <w:szCs w:val="22"/>
              </w:rPr>
            </w:pPr>
            <w:r w:rsidRPr="00D004DC">
              <w:rPr>
                <w:szCs w:val="22"/>
              </w:rPr>
              <w:t>IOC</w:t>
            </w:r>
          </w:p>
        </w:tc>
        <w:tc>
          <w:tcPr>
            <w:tcW w:w="6858" w:type="dxa"/>
          </w:tcPr>
          <w:p w14:paraId="2A39C0F7" w14:textId="77777777" w:rsidR="00C77F9E" w:rsidRPr="00D004DC" w:rsidRDefault="00C77F9E" w:rsidP="00772633">
            <w:pPr>
              <w:pStyle w:val="TableText"/>
              <w:spacing w:line="360" w:lineRule="auto"/>
              <w:ind w:left="162"/>
              <w:rPr>
                <w:szCs w:val="22"/>
              </w:rPr>
            </w:pPr>
            <w:r w:rsidRPr="00D004DC">
              <w:rPr>
                <w:szCs w:val="22"/>
              </w:rPr>
              <w:t>Independent Out-Patient Clinics</w:t>
            </w:r>
          </w:p>
        </w:tc>
      </w:tr>
      <w:tr w:rsidR="00036CFF" w14:paraId="73218FF7" w14:textId="77777777" w:rsidTr="00772633">
        <w:trPr>
          <w:cantSplit/>
        </w:trPr>
        <w:tc>
          <w:tcPr>
            <w:tcW w:w="2718" w:type="dxa"/>
          </w:tcPr>
          <w:p w14:paraId="68BEEE68" w14:textId="77777777" w:rsidR="00036CFF" w:rsidRPr="00D004DC" w:rsidRDefault="00036CFF" w:rsidP="00772633">
            <w:pPr>
              <w:pStyle w:val="TableText"/>
              <w:spacing w:line="360" w:lineRule="auto"/>
              <w:ind w:left="180"/>
              <w:rPr>
                <w:szCs w:val="22"/>
              </w:rPr>
            </w:pPr>
            <w:r w:rsidRPr="00D004DC">
              <w:rPr>
                <w:szCs w:val="22"/>
              </w:rPr>
              <w:t>IP</w:t>
            </w:r>
          </w:p>
        </w:tc>
        <w:tc>
          <w:tcPr>
            <w:tcW w:w="6858" w:type="dxa"/>
          </w:tcPr>
          <w:p w14:paraId="7FCCE95D" w14:textId="77777777" w:rsidR="00036CFF" w:rsidRPr="00D004DC" w:rsidRDefault="00036CFF" w:rsidP="00772633">
            <w:pPr>
              <w:pStyle w:val="TableText"/>
              <w:spacing w:line="360" w:lineRule="auto"/>
              <w:ind w:left="162"/>
              <w:rPr>
                <w:szCs w:val="22"/>
              </w:rPr>
            </w:pPr>
            <w:r w:rsidRPr="00D004DC">
              <w:rPr>
                <w:szCs w:val="22"/>
              </w:rPr>
              <w:t>Internet Protocol</w:t>
            </w:r>
          </w:p>
        </w:tc>
      </w:tr>
      <w:tr w:rsidR="00036CFF" w14:paraId="1DCBAED4" w14:textId="77777777" w:rsidTr="00772633">
        <w:trPr>
          <w:cantSplit/>
        </w:trPr>
        <w:tc>
          <w:tcPr>
            <w:tcW w:w="2718" w:type="dxa"/>
          </w:tcPr>
          <w:p w14:paraId="699CE83F" w14:textId="77777777" w:rsidR="00036CFF" w:rsidRPr="00D004DC" w:rsidRDefault="00036CFF" w:rsidP="00772633">
            <w:pPr>
              <w:pStyle w:val="TableText"/>
              <w:spacing w:line="360" w:lineRule="auto"/>
              <w:ind w:left="180"/>
              <w:rPr>
                <w:szCs w:val="22"/>
              </w:rPr>
            </w:pPr>
            <w:r w:rsidRPr="00D004DC">
              <w:rPr>
                <w:szCs w:val="22"/>
              </w:rPr>
              <w:t>IRA</w:t>
            </w:r>
          </w:p>
        </w:tc>
        <w:tc>
          <w:tcPr>
            <w:tcW w:w="6858" w:type="dxa"/>
          </w:tcPr>
          <w:p w14:paraId="438699EB" w14:textId="77777777" w:rsidR="00036CFF" w:rsidRPr="00D004DC" w:rsidRDefault="00036CFF" w:rsidP="00772633">
            <w:pPr>
              <w:pStyle w:val="TableText"/>
              <w:spacing w:line="360" w:lineRule="auto"/>
              <w:ind w:left="162"/>
              <w:rPr>
                <w:szCs w:val="22"/>
              </w:rPr>
            </w:pPr>
            <w:r w:rsidRPr="00D004DC">
              <w:rPr>
                <w:szCs w:val="22"/>
              </w:rPr>
              <w:t>Initial Requirements Analysis</w:t>
            </w:r>
          </w:p>
        </w:tc>
      </w:tr>
      <w:tr w:rsidR="00036CFF" w14:paraId="06CBB1FA" w14:textId="77777777" w:rsidTr="00772633">
        <w:trPr>
          <w:cantSplit/>
        </w:trPr>
        <w:tc>
          <w:tcPr>
            <w:tcW w:w="2718" w:type="dxa"/>
          </w:tcPr>
          <w:p w14:paraId="29FEC86B" w14:textId="77777777" w:rsidR="00036CFF" w:rsidRPr="00D004DC" w:rsidRDefault="00036CFF" w:rsidP="00772633">
            <w:pPr>
              <w:pStyle w:val="TableText"/>
              <w:spacing w:line="360" w:lineRule="auto"/>
              <w:ind w:left="180"/>
              <w:rPr>
                <w:szCs w:val="22"/>
              </w:rPr>
            </w:pPr>
            <w:r w:rsidRPr="00D004DC">
              <w:rPr>
                <w:szCs w:val="22"/>
              </w:rPr>
              <w:t>IRM</w:t>
            </w:r>
          </w:p>
        </w:tc>
        <w:tc>
          <w:tcPr>
            <w:tcW w:w="6858" w:type="dxa"/>
          </w:tcPr>
          <w:p w14:paraId="2E5B7CB3" w14:textId="77777777" w:rsidR="00036CFF" w:rsidRPr="00D004DC" w:rsidRDefault="00036CFF" w:rsidP="00772633">
            <w:pPr>
              <w:pStyle w:val="TableText"/>
              <w:spacing w:line="360" w:lineRule="auto"/>
              <w:ind w:left="162"/>
              <w:rPr>
                <w:szCs w:val="22"/>
              </w:rPr>
            </w:pPr>
            <w:r w:rsidRPr="00D004DC">
              <w:rPr>
                <w:szCs w:val="22"/>
              </w:rPr>
              <w:t>Information Resources Management</w:t>
            </w:r>
          </w:p>
        </w:tc>
      </w:tr>
      <w:tr w:rsidR="009E29C6" w14:paraId="38227548" w14:textId="77777777" w:rsidTr="00772633">
        <w:trPr>
          <w:cantSplit/>
        </w:trPr>
        <w:tc>
          <w:tcPr>
            <w:tcW w:w="2718" w:type="dxa"/>
          </w:tcPr>
          <w:p w14:paraId="4F777A38" w14:textId="77777777" w:rsidR="009E29C6" w:rsidRPr="00D004DC" w:rsidRDefault="009E29C6" w:rsidP="00772633">
            <w:pPr>
              <w:pStyle w:val="TableText"/>
              <w:spacing w:line="360" w:lineRule="auto"/>
              <w:ind w:left="180"/>
              <w:rPr>
                <w:szCs w:val="22"/>
              </w:rPr>
            </w:pPr>
            <w:r w:rsidRPr="00D004DC">
              <w:rPr>
                <w:szCs w:val="22"/>
              </w:rPr>
              <w:t>ISP</w:t>
            </w:r>
          </w:p>
        </w:tc>
        <w:tc>
          <w:tcPr>
            <w:tcW w:w="6858" w:type="dxa"/>
          </w:tcPr>
          <w:p w14:paraId="35988B3D" w14:textId="77777777" w:rsidR="009E29C6" w:rsidRPr="00D004DC" w:rsidRDefault="009E29C6" w:rsidP="00772633">
            <w:pPr>
              <w:pStyle w:val="TableText"/>
              <w:spacing w:line="360" w:lineRule="auto"/>
              <w:ind w:left="162"/>
              <w:rPr>
                <w:szCs w:val="22"/>
              </w:rPr>
            </w:pPr>
            <w:r w:rsidRPr="00D004DC">
              <w:rPr>
                <w:szCs w:val="22"/>
              </w:rPr>
              <w:t>Internet Service Provider</w:t>
            </w:r>
          </w:p>
        </w:tc>
      </w:tr>
      <w:tr w:rsidR="00036CFF" w14:paraId="13CD67B8" w14:textId="77777777" w:rsidTr="00772633">
        <w:trPr>
          <w:cantSplit/>
        </w:trPr>
        <w:tc>
          <w:tcPr>
            <w:tcW w:w="2718" w:type="dxa"/>
          </w:tcPr>
          <w:p w14:paraId="1CFA27FF" w14:textId="77777777" w:rsidR="00036CFF" w:rsidRPr="00D004DC" w:rsidRDefault="00036CFF" w:rsidP="00772633">
            <w:pPr>
              <w:pStyle w:val="TableText"/>
              <w:spacing w:line="360" w:lineRule="auto"/>
              <w:ind w:left="180"/>
              <w:rPr>
                <w:szCs w:val="22"/>
              </w:rPr>
            </w:pPr>
            <w:r w:rsidRPr="00D004DC">
              <w:rPr>
                <w:szCs w:val="22"/>
              </w:rPr>
              <w:t>ITAC</w:t>
            </w:r>
          </w:p>
        </w:tc>
        <w:tc>
          <w:tcPr>
            <w:tcW w:w="6858" w:type="dxa"/>
          </w:tcPr>
          <w:p w14:paraId="43DD1723" w14:textId="77777777" w:rsidR="00036CFF" w:rsidRPr="00D004DC" w:rsidRDefault="00036CFF" w:rsidP="00772633">
            <w:pPr>
              <w:pStyle w:val="TableText"/>
              <w:spacing w:line="360" w:lineRule="auto"/>
              <w:ind w:left="162"/>
              <w:rPr>
                <w:szCs w:val="22"/>
              </w:rPr>
            </w:pPr>
            <w:r w:rsidRPr="00D004DC">
              <w:rPr>
                <w:szCs w:val="22"/>
              </w:rPr>
              <w:t xml:space="preserve">Information Technology Advisory Committee </w:t>
            </w:r>
          </w:p>
        </w:tc>
      </w:tr>
      <w:tr w:rsidR="00036CFF" w14:paraId="1867ED57" w14:textId="77777777" w:rsidTr="00772633">
        <w:trPr>
          <w:cantSplit/>
        </w:trPr>
        <w:tc>
          <w:tcPr>
            <w:tcW w:w="2718" w:type="dxa"/>
          </w:tcPr>
          <w:p w14:paraId="4A10B4B1" w14:textId="77777777" w:rsidR="00036CFF" w:rsidRPr="00D004DC" w:rsidRDefault="00036CFF" w:rsidP="00772633">
            <w:pPr>
              <w:pStyle w:val="TableText"/>
              <w:spacing w:line="360" w:lineRule="auto"/>
              <w:ind w:left="180"/>
              <w:rPr>
                <w:szCs w:val="22"/>
              </w:rPr>
            </w:pPr>
            <w:r w:rsidRPr="00D004DC">
              <w:rPr>
                <w:szCs w:val="22"/>
              </w:rPr>
              <w:t>IV&amp;V</w:t>
            </w:r>
          </w:p>
        </w:tc>
        <w:tc>
          <w:tcPr>
            <w:tcW w:w="6858" w:type="dxa"/>
          </w:tcPr>
          <w:p w14:paraId="7DF0C2A3" w14:textId="77777777" w:rsidR="00036CFF" w:rsidRPr="00D004DC" w:rsidRDefault="00036CFF" w:rsidP="00772633">
            <w:pPr>
              <w:pStyle w:val="TableText"/>
              <w:spacing w:line="360" w:lineRule="auto"/>
              <w:ind w:left="162"/>
              <w:rPr>
                <w:szCs w:val="22"/>
              </w:rPr>
            </w:pPr>
            <w:r w:rsidRPr="00D004DC">
              <w:rPr>
                <w:szCs w:val="22"/>
              </w:rPr>
              <w:t>Independent Verification and Validation</w:t>
            </w:r>
          </w:p>
        </w:tc>
      </w:tr>
      <w:tr w:rsidR="00036CFF" w14:paraId="1F4AEC7E" w14:textId="77777777" w:rsidTr="00772633">
        <w:trPr>
          <w:cantSplit/>
        </w:trPr>
        <w:tc>
          <w:tcPr>
            <w:tcW w:w="2718" w:type="dxa"/>
          </w:tcPr>
          <w:p w14:paraId="6608DB79" w14:textId="77777777" w:rsidR="00036CFF" w:rsidRPr="00D004DC" w:rsidRDefault="00036CFF" w:rsidP="00772633">
            <w:pPr>
              <w:pStyle w:val="TableText"/>
              <w:spacing w:line="360" w:lineRule="auto"/>
              <w:ind w:left="180"/>
              <w:rPr>
                <w:szCs w:val="22"/>
              </w:rPr>
            </w:pPr>
            <w:r w:rsidRPr="00D004DC">
              <w:rPr>
                <w:szCs w:val="22"/>
              </w:rPr>
              <w:t>Java EE (formerly J2EE)</w:t>
            </w:r>
          </w:p>
        </w:tc>
        <w:tc>
          <w:tcPr>
            <w:tcW w:w="6858" w:type="dxa"/>
          </w:tcPr>
          <w:p w14:paraId="7CD8ABFC" w14:textId="77777777" w:rsidR="00036CFF" w:rsidRPr="00D004DC" w:rsidRDefault="00036CFF" w:rsidP="00772633">
            <w:pPr>
              <w:pStyle w:val="TableText"/>
              <w:spacing w:line="360" w:lineRule="auto"/>
              <w:ind w:left="162"/>
              <w:rPr>
                <w:szCs w:val="22"/>
              </w:rPr>
            </w:pPr>
            <w:r w:rsidRPr="00D004DC">
              <w:rPr>
                <w:szCs w:val="22"/>
              </w:rPr>
              <w:t>Java Platform, Enterprise Edition—Formerly Java 2 Platform Enterprise Edition</w:t>
            </w:r>
          </w:p>
        </w:tc>
      </w:tr>
      <w:tr w:rsidR="00036CFF" w14:paraId="7310CD99" w14:textId="77777777" w:rsidTr="00772633">
        <w:trPr>
          <w:cantSplit/>
        </w:trPr>
        <w:tc>
          <w:tcPr>
            <w:tcW w:w="2718" w:type="dxa"/>
          </w:tcPr>
          <w:p w14:paraId="185F60B0" w14:textId="77777777" w:rsidR="00036CFF" w:rsidRPr="00D004DC" w:rsidRDefault="00036CFF" w:rsidP="00772633">
            <w:pPr>
              <w:pStyle w:val="TableText"/>
              <w:spacing w:line="360" w:lineRule="auto"/>
              <w:ind w:left="180"/>
              <w:rPr>
                <w:szCs w:val="22"/>
              </w:rPr>
            </w:pPr>
            <w:r w:rsidRPr="00D004DC">
              <w:rPr>
                <w:szCs w:val="22"/>
              </w:rPr>
              <w:t>JAWS</w:t>
            </w:r>
          </w:p>
        </w:tc>
        <w:tc>
          <w:tcPr>
            <w:tcW w:w="6858" w:type="dxa"/>
          </w:tcPr>
          <w:p w14:paraId="1E0CFB48" w14:textId="77777777" w:rsidR="00036CFF" w:rsidRPr="00D004DC" w:rsidRDefault="00036CFF" w:rsidP="00772633">
            <w:pPr>
              <w:pStyle w:val="TableText"/>
              <w:spacing w:line="360" w:lineRule="auto"/>
              <w:ind w:left="162"/>
              <w:rPr>
                <w:szCs w:val="22"/>
              </w:rPr>
            </w:pPr>
            <w:r w:rsidRPr="00D004DC">
              <w:rPr>
                <w:szCs w:val="22"/>
              </w:rPr>
              <w:t xml:space="preserve">Job Access with Speech </w:t>
            </w:r>
          </w:p>
        </w:tc>
      </w:tr>
      <w:tr w:rsidR="00036CFF" w14:paraId="2914C3B9" w14:textId="77777777" w:rsidTr="00772633">
        <w:trPr>
          <w:cantSplit/>
        </w:trPr>
        <w:tc>
          <w:tcPr>
            <w:tcW w:w="2718" w:type="dxa"/>
          </w:tcPr>
          <w:p w14:paraId="66AC5B9E" w14:textId="77777777" w:rsidR="00036CFF" w:rsidRPr="00D004DC" w:rsidRDefault="00036CFF" w:rsidP="00772633">
            <w:pPr>
              <w:pStyle w:val="TableText"/>
              <w:spacing w:line="360" w:lineRule="auto"/>
              <w:ind w:left="180"/>
              <w:rPr>
                <w:szCs w:val="22"/>
              </w:rPr>
            </w:pPr>
            <w:r w:rsidRPr="00D004DC">
              <w:rPr>
                <w:szCs w:val="22"/>
              </w:rPr>
              <w:t>JDBC</w:t>
            </w:r>
          </w:p>
        </w:tc>
        <w:tc>
          <w:tcPr>
            <w:tcW w:w="6858" w:type="dxa"/>
          </w:tcPr>
          <w:p w14:paraId="7D43B21B" w14:textId="77777777" w:rsidR="00036CFF" w:rsidRPr="00D004DC" w:rsidRDefault="00036CFF" w:rsidP="00772633">
            <w:pPr>
              <w:pStyle w:val="TableText"/>
              <w:spacing w:line="360" w:lineRule="auto"/>
              <w:ind w:left="162"/>
              <w:rPr>
                <w:szCs w:val="22"/>
              </w:rPr>
            </w:pPr>
            <w:r w:rsidRPr="00D004DC">
              <w:rPr>
                <w:szCs w:val="22"/>
              </w:rPr>
              <w:t>Java Database Connectivity</w:t>
            </w:r>
          </w:p>
        </w:tc>
      </w:tr>
      <w:tr w:rsidR="00036CFF" w14:paraId="325A4A8C" w14:textId="77777777" w:rsidTr="00772633">
        <w:trPr>
          <w:cantSplit/>
        </w:trPr>
        <w:tc>
          <w:tcPr>
            <w:tcW w:w="2718" w:type="dxa"/>
          </w:tcPr>
          <w:p w14:paraId="1CA56B3F" w14:textId="77777777" w:rsidR="00036CFF" w:rsidRPr="00D004DC" w:rsidRDefault="00036CFF" w:rsidP="00772633">
            <w:pPr>
              <w:pStyle w:val="TableText"/>
              <w:spacing w:line="360" w:lineRule="auto"/>
              <w:ind w:left="180"/>
              <w:rPr>
                <w:szCs w:val="22"/>
              </w:rPr>
            </w:pPr>
            <w:r w:rsidRPr="00D004DC">
              <w:rPr>
                <w:szCs w:val="22"/>
              </w:rPr>
              <w:t>JSF</w:t>
            </w:r>
          </w:p>
        </w:tc>
        <w:tc>
          <w:tcPr>
            <w:tcW w:w="6858" w:type="dxa"/>
          </w:tcPr>
          <w:p w14:paraId="11101DF7" w14:textId="77777777" w:rsidR="00036CFF" w:rsidRPr="00D004DC" w:rsidRDefault="00036CFF" w:rsidP="00772633">
            <w:pPr>
              <w:pStyle w:val="TableText"/>
              <w:spacing w:line="360" w:lineRule="auto"/>
              <w:ind w:left="162"/>
              <w:rPr>
                <w:szCs w:val="22"/>
              </w:rPr>
            </w:pPr>
            <w:r w:rsidRPr="00D004DC">
              <w:rPr>
                <w:szCs w:val="22"/>
              </w:rPr>
              <w:t>JavaServer Faces</w:t>
            </w:r>
          </w:p>
        </w:tc>
      </w:tr>
      <w:tr w:rsidR="00036CFF" w14:paraId="02EC209F" w14:textId="77777777" w:rsidTr="00772633">
        <w:trPr>
          <w:cantSplit/>
        </w:trPr>
        <w:tc>
          <w:tcPr>
            <w:tcW w:w="2718" w:type="dxa"/>
          </w:tcPr>
          <w:p w14:paraId="4CEAB114" w14:textId="77777777" w:rsidR="00036CFF" w:rsidRPr="00D004DC" w:rsidRDefault="00036CFF" w:rsidP="00772633">
            <w:pPr>
              <w:pStyle w:val="TableText"/>
              <w:spacing w:line="360" w:lineRule="auto"/>
              <w:ind w:left="180"/>
              <w:rPr>
                <w:szCs w:val="22"/>
              </w:rPr>
            </w:pPr>
            <w:r w:rsidRPr="00D004DC">
              <w:rPr>
                <w:szCs w:val="22"/>
              </w:rPr>
              <w:t>JSP</w:t>
            </w:r>
          </w:p>
        </w:tc>
        <w:tc>
          <w:tcPr>
            <w:tcW w:w="6858" w:type="dxa"/>
          </w:tcPr>
          <w:p w14:paraId="62982C66" w14:textId="77777777" w:rsidR="00036CFF" w:rsidRPr="00D004DC" w:rsidRDefault="00036CFF" w:rsidP="00772633">
            <w:pPr>
              <w:pStyle w:val="TableText"/>
              <w:spacing w:line="360" w:lineRule="auto"/>
              <w:ind w:left="162"/>
              <w:rPr>
                <w:szCs w:val="22"/>
              </w:rPr>
            </w:pPr>
            <w:r w:rsidRPr="00D004DC">
              <w:rPr>
                <w:szCs w:val="22"/>
              </w:rPr>
              <w:t>JavaServer Pages</w:t>
            </w:r>
          </w:p>
        </w:tc>
      </w:tr>
      <w:tr w:rsidR="00036CFF" w14:paraId="5B8709BD" w14:textId="77777777" w:rsidTr="00772633">
        <w:trPr>
          <w:cantSplit/>
        </w:trPr>
        <w:tc>
          <w:tcPr>
            <w:tcW w:w="2718" w:type="dxa"/>
          </w:tcPr>
          <w:p w14:paraId="37AC25E4" w14:textId="77777777" w:rsidR="00036CFF" w:rsidRPr="00D004DC" w:rsidRDefault="00036CFF" w:rsidP="00772633">
            <w:pPr>
              <w:pStyle w:val="TableText"/>
              <w:spacing w:line="360" w:lineRule="auto"/>
              <w:ind w:left="180"/>
              <w:rPr>
                <w:szCs w:val="22"/>
              </w:rPr>
            </w:pPr>
            <w:r w:rsidRPr="00D004DC">
              <w:rPr>
                <w:szCs w:val="22"/>
              </w:rPr>
              <w:t>KAAJEE</w:t>
            </w:r>
          </w:p>
        </w:tc>
        <w:tc>
          <w:tcPr>
            <w:tcW w:w="6858" w:type="dxa"/>
          </w:tcPr>
          <w:p w14:paraId="62366329" w14:textId="77777777" w:rsidR="00036CFF" w:rsidRPr="00D004DC" w:rsidRDefault="00036CFF" w:rsidP="00772633">
            <w:pPr>
              <w:pStyle w:val="TableText"/>
              <w:spacing w:line="360" w:lineRule="auto"/>
              <w:ind w:left="162"/>
              <w:rPr>
                <w:szCs w:val="22"/>
              </w:rPr>
            </w:pPr>
            <w:r w:rsidRPr="00D004DC">
              <w:rPr>
                <w:szCs w:val="22"/>
              </w:rPr>
              <w:t>Kernel Authentication and Authorization for Java 2 Enterprise Edition</w:t>
            </w:r>
          </w:p>
        </w:tc>
      </w:tr>
      <w:tr w:rsidR="00036CFF" w14:paraId="5A568E69" w14:textId="77777777" w:rsidTr="00772633">
        <w:trPr>
          <w:cantSplit/>
        </w:trPr>
        <w:tc>
          <w:tcPr>
            <w:tcW w:w="2718" w:type="dxa"/>
          </w:tcPr>
          <w:p w14:paraId="668D7C70" w14:textId="77777777" w:rsidR="00036CFF" w:rsidRPr="00D004DC" w:rsidRDefault="00036CFF" w:rsidP="00772633">
            <w:pPr>
              <w:pStyle w:val="TableText"/>
              <w:spacing w:line="360" w:lineRule="auto"/>
              <w:ind w:left="180"/>
              <w:rPr>
                <w:szCs w:val="22"/>
              </w:rPr>
            </w:pPr>
            <w:r w:rsidRPr="00D004DC">
              <w:rPr>
                <w:szCs w:val="22"/>
              </w:rPr>
              <w:t>KIDS</w:t>
            </w:r>
          </w:p>
        </w:tc>
        <w:tc>
          <w:tcPr>
            <w:tcW w:w="6858" w:type="dxa"/>
          </w:tcPr>
          <w:p w14:paraId="5CEBBA4A" w14:textId="77777777" w:rsidR="00036CFF" w:rsidRPr="00D004DC" w:rsidRDefault="00036CFF" w:rsidP="00772633">
            <w:pPr>
              <w:pStyle w:val="TableText"/>
              <w:spacing w:line="360" w:lineRule="auto"/>
              <w:ind w:left="162"/>
              <w:rPr>
                <w:szCs w:val="22"/>
              </w:rPr>
            </w:pPr>
            <w:r w:rsidRPr="00D004DC">
              <w:rPr>
                <w:szCs w:val="22"/>
              </w:rPr>
              <w:t>Kernel Installation &amp; Distribution System</w:t>
            </w:r>
          </w:p>
        </w:tc>
      </w:tr>
      <w:tr w:rsidR="00036CFF" w14:paraId="1CFA30D9" w14:textId="77777777" w:rsidTr="00772633">
        <w:trPr>
          <w:cantSplit/>
        </w:trPr>
        <w:tc>
          <w:tcPr>
            <w:tcW w:w="2718" w:type="dxa"/>
          </w:tcPr>
          <w:p w14:paraId="45A230B4" w14:textId="77777777" w:rsidR="00036CFF" w:rsidRPr="00D004DC" w:rsidRDefault="00036CFF" w:rsidP="00772633">
            <w:pPr>
              <w:pStyle w:val="TableText"/>
              <w:spacing w:line="360" w:lineRule="auto"/>
              <w:ind w:left="180"/>
              <w:rPr>
                <w:szCs w:val="22"/>
              </w:rPr>
            </w:pPr>
            <w:r w:rsidRPr="00D004DC">
              <w:rPr>
                <w:szCs w:val="22"/>
              </w:rPr>
              <w:t>KPI</w:t>
            </w:r>
          </w:p>
        </w:tc>
        <w:tc>
          <w:tcPr>
            <w:tcW w:w="6858" w:type="dxa"/>
          </w:tcPr>
          <w:p w14:paraId="7A334C11" w14:textId="77777777" w:rsidR="00036CFF" w:rsidRPr="00D004DC" w:rsidRDefault="00036CFF" w:rsidP="00772633">
            <w:pPr>
              <w:pStyle w:val="TableText"/>
              <w:spacing w:line="360" w:lineRule="auto"/>
              <w:ind w:left="162"/>
              <w:rPr>
                <w:szCs w:val="22"/>
              </w:rPr>
            </w:pPr>
            <w:r w:rsidRPr="00D004DC">
              <w:rPr>
                <w:szCs w:val="22"/>
              </w:rPr>
              <w:t>Key Performance Indicator</w:t>
            </w:r>
          </w:p>
        </w:tc>
      </w:tr>
      <w:tr w:rsidR="00C77F9E" w14:paraId="1F3E3469" w14:textId="77777777" w:rsidTr="00772633">
        <w:trPr>
          <w:cantSplit/>
        </w:trPr>
        <w:tc>
          <w:tcPr>
            <w:tcW w:w="2718" w:type="dxa"/>
          </w:tcPr>
          <w:p w14:paraId="4530B44C" w14:textId="77777777" w:rsidR="00C77F9E" w:rsidRPr="00D004DC" w:rsidRDefault="00C77F9E" w:rsidP="00772633">
            <w:pPr>
              <w:pStyle w:val="TableText"/>
              <w:spacing w:line="360" w:lineRule="auto"/>
              <w:ind w:left="180"/>
              <w:rPr>
                <w:szCs w:val="22"/>
              </w:rPr>
            </w:pPr>
            <w:r w:rsidRPr="00D004DC">
              <w:rPr>
                <w:szCs w:val="22"/>
              </w:rPr>
              <w:t>LCD</w:t>
            </w:r>
          </w:p>
        </w:tc>
        <w:tc>
          <w:tcPr>
            <w:tcW w:w="6858" w:type="dxa"/>
          </w:tcPr>
          <w:p w14:paraId="78819BAD" w14:textId="77777777" w:rsidR="00C77F9E" w:rsidRPr="00D004DC" w:rsidRDefault="00C77F9E" w:rsidP="00772633">
            <w:pPr>
              <w:pStyle w:val="TableText"/>
              <w:spacing w:line="360" w:lineRule="auto"/>
              <w:ind w:left="162"/>
              <w:rPr>
                <w:szCs w:val="22"/>
              </w:rPr>
            </w:pPr>
            <w:r w:rsidRPr="00D004DC">
              <w:rPr>
                <w:szCs w:val="22"/>
              </w:rPr>
              <w:t>Liquid Crystal Display</w:t>
            </w:r>
          </w:p>
        </w:tc>
      </w:tr>
      <w:tr w:rsidR="00036CFF" w14:paraId="49E40510" w14:textId="77777777" w:rsidTr="00772633">
        <w:trPr>
          <w:cantSplit/>
        </w:trPr>
        <w:tc>
          <w:tcPr>
            <w:tcW w:w="2718" w:type="dxa"/>
          </w:tcPr>
          <w:p w14:paraId="306D5DA9" w14:textId="77777777" w:rsidR="00036CFF" w:rsidRPr="00D004DC" w:rsidRDefault="00036CFF" w:rsidP="00772633">
            <w:pPr>
              <w:pStyle w:val="TableText"/>
              <w:spacing w:line="360" w:lineRule="auto"/>
              <w:ind w:left="180"/>
              <w:rPr>
                <w:szCs w:val="22"/>
              </w:rPr>
            </w:pPr>
            <w:r w:rsidRPr="00D004DC">
              <w:rPr>
                <w:szCs w:val="22"/>
              </w:rPr>
              <w:t>LOINC®</w:t>
            </w:r>
          </w:p>
        </w:tc>
        <w:tc>
          <w:tcPr>
            <w:tcW w:w="6858" w:type="dxa"/>
          </w:tcPr>
          <w:p w14:paraId="6EAEFB1A" w14:textId="77777777" w:rsidR="00036CFF" w:rsidRPr="00D004DC" w:rsidRDefault="00036CFF" w:rsidP="00772633">
            <w:pPr>
              <w:pStyle w:val="TableText"/>
              <w:spacing w:line="360" w:lineRule="auto"/>
              <w:ind w:left="162"/>
              <w:rPr>
                <w:szCs w:val="22"/>
              </w:rPr>
            </w:pPr>
            <w:r w:rsidRPr="00D004DC">
              <w:rPr>
                <w:szCs w:val="22"/>
              </w:rPr>
              <w:t>Logical Observations, Identifiers, Names, and Codes</w:t>
            </w:r>
          </w:p>
        </w:tc>
      </w:tr>
      <w:tr w:rsidR="00036CFF" w14:paraId="04DA9290" w14:textId="77777777" w:rsidTr="00772633">
        <w:trPr>
          <w:cantSplit/>
        </w:trPr>
        <w:tc>
          <w:tcPr>
            <w:tcW w:w="2718" w:type="dxa"/>
          </w:tcPr>
          <w:p w14:paraId="4BA310F3" w14:textId="77777777" w:rsidR="00036CFF" w:rsidRPr="00D004DC" w:rsidRDefault="00036CFF" w:rsidP="00772633">
            <w:pPr>
              <w:pStyle w:val="TableText"/>
              <w:spacing w:line="360" w:lineRule="auto"/>
              <w:ind w:left="180"/>
              <w:rPr>
                <w:szCs w:val="22"/>
              </w:rPr>
            </w:pPr>
            <w:r w:rsidRPr="00D004DC">
              <w:rPr>
                <w:szCs w:val="22"/>
              </w:rPr>
              <w:t>LVN</w:t>
            </w:r>
          </w:p>
        </w:tc>
        <w:tc>
          <w:tcPr>
            <w:tcW w:w="6858" w:type="dxa"/>
          </w:tcPr>
          <w:p w14:paraId="49CE27D2" w14:textId="77777777" w:rsidR="00036CFF" w:rsidRPr="00D004DC" w:rsidRDefault="00036CFF" w:rsidP="00772633">
            <w:pPr>
              <w:pStyle w:val="TableText"/>
              <w:spacing w:line="360" w:lineRule="auto"/>
              <w:ind w:left="162"/>
              <w:rPr>
                <w:szCs w:val="22"/>
              </w:rPr>
            </w:pPr>
            <w:r w:rsidRPr="00D004DC">
              <w:rPr>
                <w:szCs w:val="22"/>
              </w:rPr>
              <w:t>Licensed Vocational Nurse</w:t>
            </w:r>
          </w:p>
        </w:tc>
      </w:tr>
      <w:tr w:rsidR="00036CFF" w14:paraId="7DA80F3C" w14:textId="77777777" w:rsidTr="00772633">
        <w:trPr>
          <w:cantSplit/>
        </w:trPr>
        <w:tc>
          <w:tcPr>
            <w:tcW w:w="2718" w:type="dxa"/>
          </w:tcPr>
          <w:p w14:paraId="503547AC" w14:textId="77777777" w:rsidR="00036CFF" w:rsidRPr="00D004DC" w:rsidRDefault="00036CFF" w:rsidP="00772633">
            <w:pPr>
              <w:pStyle w:val="TableText"/>
              <w:spacing w:line="360" w:lineRule="auto"/>
              <w:ind w:left="180"/>
              <w:rPr>
                <w:szCs w:val="22"/>
              </w:rPr>
            </w:pPr>
            <w:r w:rsidRPr="00D004DC">
              <w:rPr>
                <w:szCs w:val="22"/>
              </w:rPr>
              <w:t>MPI</w:t>
            </w:r>
          </w:p>
        </w:tc>
        <w:tc>
          <w:tcPr>
            <w:tcW w:w="6858" w:type="dxa"/>
          </w:tcPr>
          <w:p w14:paraId="270B7584" w14:textId="77777777" w:rsidR="00036CFF" w:rsidRPr="00D004DC" w:rsidRDefault="00036CFF" w:rsidP="00772633">
            <w:pPr>
              <w:pStyle w:val="TableText"/>
              <w:spacing w:line="360" w:lineRule="auto"/>
              <w:ind w:left="162"/>
              <w:rPr>
                <w:szCs w:val="22"/>
              </w:rPr>
            </w:pPr>
            <w:r w:rsidRPr="00D004DC">
              <w:rPr>
                <w:szCs w:val="22"/>
              </w:rPr>
              <w:t>Master Patient Index</w:t>
            </w:r>
          </w:p>
        </w:tc>
      </w:tr>
      <w:tr w:rsidR="00036CFF" w14:paraId="7A2A9C83" w14:textId="77777777" w:rsidTr="00772633">
        <w:trPr>
          <w:cantSplit/>
        </w:trPr>
        <w:tc>
          <w:tcPr>
            <w:tcW w:w="2718" w:type="dxa"/>
          </w:tcPr>
          <w:p w14:paraId="335D592C" w14:textId="77777777" w:rsidR="00036CFF" w:rsidRPr="00D004DC" w:rsidRDefault="00036CFF" w:rsidP="00772633">
            <w:pPr>
              <w:pStyle w:val="TableText"/>
              <w:spacing w:line="360" w:lineRule="auto"/>
              <w:ind w:left="180"/>
              <w:rPr>
                <w:szCs w:val="22"/>
              </w:rPr>
            </w:pPr>
            <w:r w:rsidRPr="00D004DC">
              <w:rPr>
                <w:szCs w:val="22"/>
              </w:rPr>
              <w:t>MPR</w:t>
            </w:r>
          </w:p>
        </w:tc>
        <w:tc>
          <w:tcPr>
            <w:tcW w:w="6858" w:type="dxa"/>
          </w:tcPr>
          <w:p w14:paraId="1F32C7E0" w14:textId="77777777" w:rsidR="00036CFF" w:rsidRPr="00D004DC" w:rsidRDefault="00036CFF" w:rsidP="00772633">
            <w:pPr>
              <w:pStyle w:val="TableText"/>
              <w:spacing w:line="360" w:lineRule="auto"/>
              <w:ind w:left="162"/>
              <w:rPr>
                <w:szCs w:val="22"/>
              </w:rPr>
            </w:pPr>
            <w:r w:rsidRPr="00D004DC">
              <w:rPr>
                <w:szCs w:val="22"/>
              </w:rPr>
              <w:t>Medication Possession Ratio</w:t>
            </w:r>
          </w:p>
        </w:tc>
      </w:tr>
      <w:tr w:rsidR="00036CFF" w14:paraId="6F762CFE" w14:textId="77777777" w:rsidTr="00772633">
        <w:trPr>
          <w:cantSplit/>
        </w:trPr>
        <w:tc>
          <w:tcPr>
            <w:tcW w:w="2718" w:type="dxa"/>
          </w:tcPr>
          <w:p w14:paraId="4FC33A03" w14:textId="77777777" w:rsidR="00036CFF" w:rsidRPr="00D004DC" w:rsidRDefault="00036CFF" w:rsidP="00772633">
            <w:pPr>
              <w:pStyle w:val="TableText"/>
              <w:spacing w:line="360" w:lineRule="auto"/>
              <w:ind w:left="180"/>
              <w:rPr>
                <w:szCs w:val="22"/>
              </w:rPr>
            </w:pPr>
            <w:r w:rsidRPr="00D004DC">
              <w:rPr>
                <w:szCs w:val="22"/>
              </w:rPr>
              <w:t>MRTG</w:t>
            </w:r>
          </w:p>
        </w:tc>
        <w:tc>
          <w:tcPr>
            <w:tcW w:w="6858" w:type="dxa"/>
          </w:tcPr>
          <w:p w14:paraId="0F9558A3" w14:textId="77777777" w:rsidR="00036CFF" w:rsidRPr="00D004DC" w:rsidRDefault="00036CFF" w:rsidP="00772633">
            <w:pPr>
              <w:pStyle w:val="TableText"/>
              <w:spacing w:line="360" w:lineRule="auto"/>
              <w:ind w:left="162"/>
              <w:rPr>
                <w:szCs w:val="22"/>
              </w:rPr>
            </w:pPr>
            <w:r w:rsidRPr="00D004DC">
              <w:rPr>
                <w:szCs w:val="22"/>
              </w:rPr>
              <w:t>Multi Router Traffic Grapher</w:t>
            </w:r>
          </w:p>
        </w:tc>
      </w:tr>
      <w:tr w:rsidR="00036CFF" w14:paraId="6A74C5E0" w14:textId="77777777" w:rsidTr="00772633">
        <w:trPr>
          <w:cantSplit/>
        </w:trPr>
        <w:tc>
          <w:tcPr>
            <w:tcW w:w="2718" w:type="dxa"/>
          </w:tcPr>
          <w:p w14:paraId="23A90CED" w14:textId="77777777" w:rsidR="00036CFF" w:rsidRPr="00D004DC" w:rsidRDefault="00036CFF" w:rsidP="00772633">
            <w:pPr>
              <w:pStyle w:val="TableText"/>
              <w:spacing w:line="360" w:lineRule="auto"/>
              <w:ind w:left="180"/>
              <w:rPr>
                <w:szCs w:val="22"/>
              </w:rPr>
            </w:pPr>
            <w:r w:rsidRPr="00D004DC">
              <w:rPr>
                <w:szCs w:val="22"/>
              </w:rPr>
              <w:t>MTBF</w:t>
            </w:r>
          </w:p>
        </w:tc>
        <w:tc>
          <w:tcPr>
            <w:tcW w:w="6858" w:type="dxa"/>
          </w:tcPr>
          <w:p w14:paraId="2761B54B" w14:textId="77777777" w:rsidR="00036CFF" w:rsidRPr="00D004DC" w:rsidRDefault="00036CFF" w:rsidP="00772633">
            <w:pPr>
              <w:pStyle w:val="TableText"/>
              <w:spacing w:line="360" w:lineRule="auto"/>
              <w:ind w:left="162"/>
              <w:rPr>
                <w:szCs w:val="22"/>
              </w:rPr>
            </w:pPr>
            <w:r w:rsidRPr="00D004DC">
              <w:rPr>
                <w:szCs w:val="22"/>
              </w:rPr>
              <w:t>Mean Time Before Failure</w:t>
            </w:r>
          </w:p>
        </w:tc>
      </w:tr>
      <w:tr w:rsidR="00036CFF" w14:paraId="33F882C2" w14:textId="77777777" w:rsidTr="00772633">
        <w:trPr>
          <w:cantSplit/>
        </w:trPr>
        <w:tc>
          <w:tcPr>
            <w:tcW w:w="2718" w:type="dxa"/>
          </w:tcPr>
          <w:p w14:paraId="1CD81518" w14:textId="77777777" w:rsidR="00036CFF" w:rsidRPr="00D004DC" w:rsidRDefault="00036CFF" w:rsidP="00772633">
            <w:pPr>
              <w:pStyle w:val="TableText"/>
              <w:spacing w:line="360" w:lineRule="auto"/>
              <w:ind w:left="180"/>
              <w:rPr>
                <w:szCs w:val="22"/>
              </w:rPr>
            </w:pPr>
            <w:r w:rsidRPr="00D004DC">
              <w:rPr>
                <w:szCs w:val="22"/>
              </w:rPr>
              <w:t>MTTR</w:t>
            </w:r>
          </w:p>
        </w:tc>
        <w:tc>
          <w:tcPr>
            <w:tcW w:w="6858" w:type="dxa"/>
          </w:tcPr>
          <w:p w14:paraId="28ADF0B8" w14:textId="77777777" w:rsidR="00036CFF" w:rsidRPr="00D004DC" w:rsidRDefault="00036CFF" w:rsidP="00772633">
            <w:pPr>
              <w:pStyle w:val="TableText"/>
              <w:spacing w:line="360" w:lineRule="auto"/>
              <w:ind w:left="162"/>
              <w:rPr>
                <w:szCs w:val="22"/>
              </w:rPr>
            </w:pPr>
            <w:r w:rsidRPr="00D004DC">
              <w:rPr>
                <w:szCs w:val="22"/>
              </w:rPr>
              <w:t>Mean Time To Repair</w:t>
            </w:r>
          </w:p>
        </w:tc>
      </w:tr>
      <w:tr w:rsidR="00036CFF" w14:paraId="77899CDC" w14:textId="77777777" w:rsidTr="00772633">
        <w:trPr>
          <w:cantSplit/>
        </w:trPr>
        <w:tc>
          <w:tcPr>
            <w:tcW w:w="2718" w:type="dxa"/>
          </w:tcPr>
          <w:p w14:paraId="5FBD23FE" w14:textId="77777777" w:rsidR="00036CFF" w:rsidRPr="00D004DC" w:rsidRDefault="00036CFF" w:rsidP="00772633">
            <w:pPr>
              <w:pStyle w:val="TableText"/>
              <w:spacing w:line="360" w:lineRule="auto"/>
              <w:ind w:left="180"/>
              <w:rPr>
                <w:szCs w:val="22"/>
              </w:rPr>
            </w:pPr>
            <w:r w:rsidRPr="00D004DC">
              <w:rPr>
                <w:szCs w:val="22"/>
              </w:rPr>
              <w:t>MUMPS (or M)</w:t>
            </w:r>
          </w:p>
        </w:tc>
        <w:tc>
          <w:tcPr>
            <w:tcW w:w="6858" w:type="dxa"/>
          </w:tcPr>
          <w:p w14:paraId="761AA71B" w14:textId="77777777" w:rsidR="00036CFF" w:rsidRPr="00D004DC" w:rsidRDefault="00036CFF" w:rsidP="00772633">
            <w:pPr>
              <w:pStyle w:val="TableText"/>
              <w:spacing w:line="360" w:lineRule="auto"/>
              <w:ind w:left="162"/>
              <w:rPr>
                <w:szCs w:val="22"/>
              </w:rPr>
            </w:pPr>
            <w:r w:rsidRPr="00D004DC">
              <w:rPr>
                <w:szCs w:val="22"/>
              </w:rPr>
              <w:t>Massachusetts General Hospital Utility Multiprogramming System</w:t>
            </w:r>
          </w:p>
        </w:tc>
      </w:tr>
      <w:tr w:rsidR="00036CFF" w14:paraId="1BD7839F" w14:textId="77777777" w:rsidTr="00772633">
        <w:trPr>
          <w:cantSplit/>
        </w:trPr>
        <w:tc>
          <w:tcPr>
            <w:tcW w:w="2718" w:type="dxa"/>
          </w:tcPr>
          <w:p w14:paraId="75538D0B" w14:textId="77777777" w:rsidR="00036CFF" w:rsidRPr="00D004DC" w:rsidRDefault="00036CFF" w:rsidP="00772633">
            <w:pPr>
              <w:pStyle w:val="TableText"/>
              <w:spacing w:line="360" w:lineRule="auto"/>
              <w:ind w:left="180"/>
              <w:rPr>
                <w:szCs w:val="22"/>
              </w:rPr>
            </w:pPr>
            <w:r w:rsidRPr="00D004DC">
              <w:rPr>
                <w:szCs w:val="22"/>
              </w:rPr>
              <w:t>MVC</w:t>
            </w:r>
          </w:p>
        </w:tc>
        <w:tc>
          <w:tcPr>
            <w:tcW w:w="6858" w:type="dxa"/>
          </w:tcPr>
          <w:p w14:paraId="2156D935" w14:textId="77777777" w:rsidR="00036CFF" w:rsidRPr="00D004DC" w:rsidRDefault="00036CFF" w:rsidP="00772633">
            <w:pPr>
              <w:pStyle w:val="TableText"/>
              <w:spacing w:line="360" w:lineRule="auto"/>
              <w:ind w:left="162"/>
              <w:rPr>
                <w:szCs w:val="22"/>
              </w:rPr>
            </w:pPr>
            <w:r w:rsidRPr="00D004DC">
              <w:rPr>
                <w:szCs w:val="22"/>
              </w:rPr>
              <w:t>Model View Controller</w:t>
            </w:r>
          </w:p>
        </w:tc>
      </w:tr>
      <w:tr w:rsidR="00036CFF" w14:paraId="04F70F06" w14:textId="77777777" w:rsidTr="00772633">
        <w:trPr>
          <w:cantSplit/>
        </w:trPr>
        <w:tc>
          <w:tcPr>
            <w:tcW w:w="2718" w:type="dxa"/>
          </w:tcPr>
          <w:p w14:paraId="35E13B89" w14:textId="77777777" w:rsidR="00036CFF" w:rsidRPr="00D004DC" w:rsidRDefault="00036CFF" w:rsidP="00772633">
            <w:pPr>
              <w:pStyle w:val="TableText"/>
              <w:spacing w:line="360" w:lineRule="auto"/>
              <w:ind w:left="180"/>
              <w:rPr>
                <w:szCs w:val="22"/>
              </w:rPr>
            </w:pPr>
            <w:r w:rsidRPr="00D004DC">
              <w:rPr>
                <w:szCs w:val="22"/>
              </w:rPr>
              <w:t>MXML</w:t>
            </w:r>
          </w:p>
        </w:tc>
        <w:tc>
          <w:tcPr>
            <w:tcW w:w="6858" w:type="dxa"/>
          </w:tcPr>
          <w:p w14:paraId="1CB5C945" w14:textId="77777777" w:rsidR="00036CFF" w:rsidRPr="00D004DC" w:rsidRDefault="00036CFF" w:rsidP="00772633">
            <w:pPr>
              <w:pStyle w:val="TableText"/>
              <w:spacing w:line="360" w:lineRule="auto"/>
              <w:ind w:left="162"/>
              <w:rPr>
                <w:szCs w:val="22"/>
              </w:rPr>
            </w:pPr>
            <w:r w:rsidRPr="00D004DC">
              <w:rPr>
                <w:szCs w:val="22"/>
              </w:rPr>
              <w:t>Macromedia Flex Markup Language</w:t>
            </w:r>
          </w:p>
        </w:tc>
      </w:tr>
      <w:tr w:rsidR="00036CFF" w14:paraId="2F9FEFE6" w14:textId="77777777" w:rsidTr="00772633">
        <w:trPr>
          <w:cantSplit/>
        </w:trPr>
        <w:tc>
          <w:tcPr>
            <w:tcW w:w="2718" w:type="dxa"/>
          </w:tcPr>
          <w:p w14:paraId="1507FA13" w14:textId="77777777" w:rsidR="00036CFF" w:rsidRPr="00D004DC" w:rsidRDefault="00036CFF" w:rsidP="00772633">
            <w:pPr>
              <w:pStyle w:val="TableText"/>
              <w:spacing w:line="360" w:lineRule="auto"/>
              <w:ind w:left="180"/>
              <w:rPr>
                <w:szCs w:val="22"/>
              </w:rPr>
            </w:pPr>
            <w:r w:rsidRPr="00D004DC">
              <w:rPr>
                <w:szCs w:val="22"/>
              </w:rPr>
              <w:t>NOIS</w:t>
            </w:r>
          </w:p>
        </w:tc>
        <w:tc>
          <w:tcPr>
            <w:tcW w:w="6858" w:type="dxa"/>
          </w:tcPr>
          <w:p w14:paraId="6E117AC6" w14:textId="77777777" w:rsidR="00036CFF" w:rsidRPr="00D004DC" w:rsidRDefault="00036CFF" w:rsidP="00772633">
            <w:pPr>
              <w:pStyle w:val="TableText"/>
              <w:spacing w:line="360" w:lineRule="auto"/>
              <w:ind w:left="162"/>
              <w:rPr>
                <w:szCs w:val="22"/>
              </w:rPr>
            </w:pPr>
            <w:r w:rsidRPr="00D004DC">
              <w:rPr>
                <w:szCs w:val="22"/>
              </w:rPr>
              <w:t xml:space="preserve">National Online Information Sharing </w:t>
            </w:r>
          </w:p>
        </w:tc>
      </w:tr>
      <w:tr w:rsidR="00036CFF" w14:paraId="4C80A5A1" w14:textId="77777777" w:rsidTr="00772633">
        <w:trPr>
          <w:cantSplit/>
        </w:trPr>
        <w:tc>
          <w:tcPr>
            <w:tcW w:w="2718" w:type="dxa"/>
          </w:tcPr>
          <w:p w14:paraId="25C308AC" w14:textId="77777777" w:rsidR="00036CFF" w:rsidRPr="00D004DC" w:rsidRDefault="00036CFF" w:rsidP="00772633">
            <w:pPr>
              <w:pStyle w:val="TableText"/>
              <w:spacing w:line="360" w:lineRule="auto"/>
              <w:ind w:left="180"/>
              <w:rPr>
                <w:szCs w:val="22"/>
              </w:rPr>
            </w:pPr>
            <w:r w:rsidRPr="00D004DC">
              <w:rPr>
                <w:szCs w:val="22"/>
              </w:rPr>
              <w:t>NSR</w:t>
            </w:r>
          </w:p>
        </w:tc>
        <w:tc>
          <w:tcPr>
            <w:tcW w:w="6858" w:type="dxa"/>
          </w:tcPr>
          <w:p w14:paraId="46307837" w14:textId="77777777" w:rsidR="00036CFF" w:rsidRPr="00D004DC" w:rsidRDefault="00036CFF" w:rsidP="00772633">
            <w:pPr>
              <w:pStyle w:val="TableText"/>
              <w:spacing w:line="360" w:lineRule="auto"/>
              <w:ind w:left="162"/>
              <w:rPr>
                <w:szCs w:val="22"/>
              </w:rPr>
            </w:pPr>
            <w:r w:rsidRPr="00D004DC">
              <w:rPr>
                <w:szCs w:val="22"/>
              </w:rPr>
              <w:t>New Service Request</w:t>
            </w:r>
          </w:p>
        </w:tc>
      </w:tr>
      <w:tr w:rsidR="00036CFF" w14:paraId="5F981F33" w14:textId="77777777" w:rsidTr="00772633">
        <w:trPr>
          <w:cantSplit/>
        </w:trPr>
        <w:tc>
          <w:tcPr>
            <w:tcW w:w="2718" w:type="dxa"/>
          </w:tcPr>
          <w:p w14:paraId="7E5EEE8C" w14:textId="77777777" w:rsidR="00036CFF" w:rsidRPr="00D004DC" w:rsidRDefault="00036CFF" w:rsidP="00772633">
            <w:pPr>
              <w:pStyle w:val="TableText"/>
              <w:spacing w:line="360" w:lineRule="auto"/>
              <w:ind w:left="180"/>
              <w:rPr>
                <w:szCs w:val="22"/>
              </w:rPr>
            </w:pPr>
            <w:r w:rsidRPr="00D004DC">
              <w:rPr>
                <w:szCs w:val="22"/>
              </w:rPr>
              <w:t>NT&amp;EO</w:t>
            </w:r>
          </w:p>
        </w:tc>
        <w:tc>
          <w:tcPr>
            <w:tcW w:w="6858" w:type="dxa"/>
          </w:tcPr>
          <w:p w14:paraId="1AF261A1" w14:textId="77777777" w:rsidR="00036CFF" w:rsidRPr="00D004DC" w:rsidRDefault="00036CFF" w:rsidP="00772633">
            <w:pPr>
              <w:pStyle w:val="TableText"/>
              <w:spacing w:line="360" w:lineRule="auto"/>
              <w:ind w:left="162"/>
              <w:rPr>
                <w:szCs w:val="22"/>
              </w:rPr>
            </w:pPr>
            <w:r w:rsidRPr="00D004DC">
              <w:rPr>
                <w:szCs w:val="22"/>
              </w:rPr>
              <w:t>National Training and Education Office</w:t>
            </w:r>
          </w:p>
        </w:tc>
      </w:tr>
      <w:tr w:rsidR="00036CFF" w14:paraId="039F0EF4" w14:textId="77777777" w:rsidTr="00772633">
        <w:trPr>
          <w:cantSplit/>
        </w:trPr>
        <w:tc>
          <w:tcPr>
            <w:tcW w:w="2718" w:type="dxa"/>
          </w:tcPr>
          <w:p w14:paraId="69F1CCD4" w14:textId="77777777" w:rsidR="00036CFF" w:rsidRPr="00D004DC" w:rsidRDefault="00036CFF" w:rsidP="00772633">
            <w:pPr>
              <w:pStyle w:val="TableText"/>
              <w:spacing w:line="360" w:lineRule="auto"/>
              <w:ind w:left="180"/>
              <w:rPr>
                <w:szCs w:val="22"/>
              </w:rPr>
            </w:pPr>
            <w:r w:rsidRPr="00D004DC">
              <w:rPr>
                <w:szCs w:val="22"/>
              </w:rPr>
              <w:t>OED</w:t>
            </w:r>
          </w:p>
        </w:tc>
        <w:tc>
          <w:tcPr>
            <w:tcW w:w="6858" w:type="dxa"/>
          </w:tcPr>
          <w:p w14:paraId="7C4BD108" w14:textId="77777777" w:rsidR="00036CFF" w:rsidRPr="00D004DC" w:rsidRDefault="00036CFF" w:rsidP="00772633">
            <w:pPr>
              <w:pStyle w:val="TableText"/>
              <w:spacing w:line="360" w:lineRule="auto"/>
              <w:ind w:left="162"/>
              <w:rPr>
                <w:szCs w:val="22"/>
              </w:rPr>
            </w:pPr>
            <w:r w:rsidRPr="00D004DC">
              <w:rPr>
                <w:szCs w:val="22"/>
              </w:rPr>
              <w:t>Office of Enterprise Development</w:t>
            </w:r>
          </w:p>
        </w:tc>
      </w:tr>
      <w:tr w:rsidR="00036CFF" w14:paraId="69BBD17E" w14:textId="77777777" w:rsidTr="00772633">
        <w:trPr>
          <w:cantSplit/>
        </w:trPr>
        <w:tc>
          <w:tcPr>
            <w:tcW w:w="2718" w:type="dxa"/>
          </w:tcPr>
          <w:p w14:paraId="080D619D" w14:textId="77777777" w:rsidR="00036CFF" w:rsidRPr="00D004DC" w:rsidRDefault="00036CFF" w:rsidP="00772633">
            <w:pPr>
              <w:pStyle w:val="TableText"/>
              <w:spacing w:line="360" w:lineRule="auto"/>
              <w:ind w:left="180"/>
              <w:rPr>
                <w:szCs w:val="22"/>
              </w:rPr>
            </w:pPr>
            <w:r w:rsidRPr="00D004DC">
              <w:rPr>
                <w:szCs w:val="22"/>
              </w:rPr>
              <w:t>OI</w:t>
            </w:r>
          </w:p>
        </w:tc>
        <w:tc>
          <w:tcPr>
            <w:tcW w:w="6858" w:type="dxa"/>
          </w:tcPr>
          <w:p w14:paraId="046675A4" w14:textId="77777777" w:rsidR="00036CFF" w:rsidRPr="00D004DC" w:rsidRDefault="00036CFF" w:rsidP="00772633">
            <w:pPr>
              <w:pStyle w:val="TableText"/>
              <w:spacing w:line="360" w:lineRule="auto"/>
              <w:ind w:left="162"/>
              <w:rPr>
                <w:szCs w:val="22"/>
              </w:rPr>
            </w:pPr>
            <w:r w:rsidRPr="00D004DC">
              <w:rPr>
                <w:szCs w:val="22"/>
              </w:rPr>
              <w:t>Office of Information</w:t>
            </w:r>
          </w:p>
        </w:tc>
      </w:tr>
      <w:tr w:rsidR="000F01B0" w14:paraId="463C8D6C" w14:textId="77777777" w:rsidTr="00772633">
        <w:trPr>
          <w:cantSplit/>
        </w:trPr>
        <w:tc>
          <w:tcPr>
            <w:tcW w:w="2718" w:type="dxa"/>
          </w:tcPr>
          <w:p w14:paraId="6560C276" w14:textId="77777777" w:rsidR="000F01B0" w:rsidRPr="00D004DC" w:rsidRDefault="000F01B0" w:rsidP="00772633">
            <w:pPr>
              <w:pStyle w:val="TableText"/>
              <w:spacing w:line="360" w:lineRule="auto"/>
              <w:ind w:left="180"/>
              <w:rPr>
                <w:szCs w:val="22"/>
              </w:rPr>
            </w:pPr>
            <w:r w:rsidRPr="00D004DC">
              <w:rPr>
                <w:szCs w:val="22"/>
              </w:rPr>
              <w:t>OI&amp;T</w:t>
            </w:r>
          </w:p>
        </w:tc>
        <w:tc>
          <w:tcPr>
            <w:tcW w:w="6858" w:type="dxa"/>
          </w:tcPr>
          <w:p w14:paraId="4C111417" w14:textId="77777777" w:rsidR="000F01B0" w:rsidRPr="00D004DC" w:rsidRDefault="000F01B0" w:rsidP="00772633">
            <w:pPr>
              <w:pStyle w:val="TableText"/>
              <w:spacing w:line="360" w:lineRule="auto"/>
              <w:ind w:left="162"/>
              <w:rPr>
                <w:szCs w:val="22"/>
              </w:rPr>
            </w:pPr>
            <w:r w:rsidRPr="00D004DC">
              <w:rPr>
                <w:szCs w:val="22"/>
              </w:rPr>
              <w:t>Office of Information and Technology</w:t>
            </w:r>
          </w:p>
        </w:tc>
      </w:tr>
      <w:tr w:rsidR="00036CFF" w14:paraId="3D318513" w14:textId="77777777" w:rsidTr="00772633">
        <w:trPr>
          <w:cantSplit/>
        </w:trPr>
        <w:tc>
          <w:tcPr>
            <w:tcW w:w="2718" w:type="dxa"/>
          </w:tcPr>
          <w:p w14:paraId="1C0A44A0" w14:textId="77777777" w:rsidR="00036CFF" w:rsidRPr="00D004DC" w:rsidRDefault="00036CFF" w:rsidP="00772633">
            <w:pPr>
              <w:pStyle w:val="TableText"/>
              <w:spacing w:line="360" w:lineRule="auto"/>
              <w:ind w:left="180"/>
              <w:rPr>
                <w:szCs w:val="22"/>
              </w:rPr>
            </w:pPr>
            <w:r w:rsidRPr="00D004DC">
              <w:rPr>
                <w:szCs w:val="22"/>
              </w:rPr>
              <w:t>OMB</w:t>
            </w:r>
          </w:p>
        </w:tc>
        <w:tc>
          <w:tcPr>
            <w:tcW w:w="6858" w:type="dxa"/>
          </w:tcPr>
          <w:p w14:paraId="50F7602D" w14:textId="77777777" w:rsidR="00036CFF" w:rsidRPr="00D004DC" w:rsidRDefault="00036CFF" w:rsidP="00772633">
            <w:pPr>
              <w:pStyle w:val="TableText"/>
              <w:spacing w:line="360" w:lineRule="auto"/>
              <w:ind w:left="162"/>
              <w:rPr>
                <w:szCs w:val="22"/>
              </w:rPr>
            </w:pPr>
            <w:r w:rsidRPr="00D004DC">
              <w:rPr>
                <w:szCs w:val="22"/>
              </w:rPr>
              <w:t>Office of Management and Budget</w:t>
            </w:r>
          </w:p>
        </w:tc>
      </w:tr>
      <w:tr w:rsidR="00A64376" w14:paraId="34DFF76A" w14:textId="77777777" w:rsidTr="00772633">
        <w:trPr>
          <w:cantSplit/>
        </w:trPr>
        <w:tc>
          <w:tcPr>
            <w:tcW w:w="2718" w:type="dxa"/>
          </w:tcPr>
          <w:p w14:paraId="2FCB04DE" w14:textId="77777777" w:rsidR="00A64376" w:rsidRPr="00D004DC" w:rsidRDefault="00A64376" w:rsidP="00772633">
            <w:pPr>
              <w:pStyle w:val="TableText"/>
              <w:spacing w:line="360" w:lineRule="auto"/>
              <w:ind w:left="180"/>
              <w:rPr>
                <w:szCs w:val="22"/>
              </w:rPr>
            </w:pPr>
            <w:r w:rsidRPr="00D004DC">
              <w:rPr>
                <w:szCs w:val="22"/>
              </w:rPr>
              <w:t>ORT</w:t>
            </w:r>
          </w:p>
        </w:tc>
        <w:tc>
          <w:tcPr>
            <w:tcW w:w="6858" w:type="dxa"/>
          </w:tcPr>
          <w:p w14:paraId="1A867FC2" w14:textId="77777777" w:rsidR="00A64376" w:rsidRPr="00D004DC" w:rsidRDefault="00A64376" w:rsidP="00772633">
            <w:pPr>
              <w:pStyle w:val="TableText"/>
              <w:spacing w:line="360" w:lineRule="auto"/>
              <w:ind w:left="162"/>
              <w:rPr>
                <w:szCs w:val="22"/>
              </w:rPr>
            </w:pPr>
            <w:r w:rsidRPr="00D004DC">
              <w:rPr>
                <w:szCs w:val="22"/>
              </w:rPr>
              <w:t>Operational Readiness Testing</w:t>
            </w:r>
          </w:p>
        </w:tc>
      </w:tr>
      <w:tr w:rsidR="00036CFF" w14:paraId="3A2FDF80" w14:textId="77777777" w:rsidTr="00772633">
        <w:trPr>
          <w:cantSplit/>
        </w:trPr>
        <w:tc>
          <w:tcPr>
            <w:tcW w:w="2718" w:type="dxa"/>
          </w:tcPr>
          <w:p w14:paraId="0F23715B" w14:textId="77777777" w:rsidR="00036CFF" w:rsidRPr="00D004DC" w:rsidRDefault="00036CFF" w:rsidP="00772633">
            <w:pPr>
              <w:pStyle w:val="TableText"/>
              <w:spacing w:line="360" w:lineRule="auto"/>
              <w:ind w:left="180"/>
              <w:rPr>
                <w:szCs w:val="22"/>
              </w:rPr>
            </w:pPr>
            <w:r w:rsidRPr="00D004DC">
              <w:rPr>
                <w:szCs w:val="22"/>
              </w:rPr>
              <w:t>PCE</w:t>
            </w:r>
          </w:p>
        </w:tc>
        <w:tc>
          <w:tcPr>
            <w:tcW w:w="6858" w:type="dxa"/>
          </w:tcPr>
          <w:p w14:paraId="5DC06D59" w14:textId="77777777" w:rsidR="00036CFF" w:rsidRPr="00D004DC" w:rsidRDefault="00036CFF" w:rsidP="00772633">
            <w:pPr>
              <w:pStyle w:val="TableText"/>
              <w:spacing w:line="360" w:lineRule="auto"/>
              <w:ind w:left="162"/>
              <w:rPr>
                <w:szCs w:val="22"/>
              </w:rPr>
            </w:pPr>
            <w:r w:rsidRPr="00D004DC">
              <w:rPr>
                <w:szCs w:val="22"/>
              </w:rPr>
              <w:t>Patient Care Encounter</w:t>
            </w:r>
          </w:p>
        </w:tc>
      </w:tr>
      <w:tr w:rsidR="00036CFF" w14:paraId="045FE5E3" w14:textId="77777777" w:rsidTr="00772633">
        <w:trPr>
          <w:cantSplit/>
        </w:trPr>
        <w:tc>
          <w:tcPr>
            <w:tcW w:w="2718" w:type="dxa"/>
          </w:tcPr>
          <w:p w14:paraId="599E081E" w14:textId="77777777" w:rsidR="00036CFF" w:rsidRPr="00D004DC" w:rsidRDefault="00036CFF" w:rsidP="00772633">
            <w:pPr>
              <w:pStyle w:val="TableText"/>
              <w:spacing w:line="360" w:lineRule="auto"/>
              <w:ind w:left="180"/>
              <w:rPr>
                <w:szCs w:val="22"/>
              </w:rPr>
            </w:pPr>
            <w:r w:rsidRPr="00D004DC">
              <w:rPr>
                <w:szCs w:val="22"/>
              </w:rPr>
              <w:t>PCMM</w:t>
            </w:r>
          </w:p>
        </w:tc>
        <w:tc>
          <w:tcPr>
            <w:tcW w:w="6858" w:type="dxa"/>
          </w:tcPr>
          <w:p w14:paraId="1EAA3FD7" w14:textId="77777777" w:rsidR="00036CFF" w:rsidRPr="00D004DC" w:rsidRDefault="00036CFF" w:rsidP="00772633">
            <w:pPr>
              <w:pStyle w:val="TableText"/>
              <w:spacing w:line="360" w:lineRule="auto"/>
              <w:ind w:left="162"/>
              <w:rPr>
                <w:szCs w:val="22"/>
              </w:rPr>
            </w:pPr>
            <w:r w:rsidRPr="00D004DC">
              <w:rPr>
                <w:szCs w:val="22"/>
              </w:rPr>
              <w:t>Patient Care Management Module</w:t>
            </w:r>
          </w:p>
        </w:tc>
      </w:tr>
      <w:tr w:rsidR="00C25300" w14:paraId="07F51B93" w14:textId="77777777" w:rsidTr="00772633">
        <w:trPr>
          <w:cantSplit/>
        </w:trPr>
        <w:tc>
          <w:tcPr>
            <w:tcW w:w="2718" w:type="dxa"/>
          </w:tcPr>
          <w:p w14:paraId="6E02F394" w14:textId="77777777" w:rsidR="00C25300" w:rsidRPr="00D004DC" w:rsidRDefault="00C25300" w:rsidP="00772633">
            <w:pPr>
              <w:pStyle w:val="TableText"/>
              <w:spacing w:line="360" w:lineRule="auto"/>
              <w:ind w:left="180"/>
              <w:rPr>
                <w:szCs w:val="22"/>
              </w:rPr>
            </w:pPr>
            <w:r w:rsidRPr="00D004DC">
              <w:rPr>
                <w:szCs w:val="22"/>
              </w:rPr>
              <w:t>PKI</w:t>
            </w:r>
          </w:p>
        </w:tc>
        <w:tc>
          <w:tcPr>
            <w:tcW w:w="6858" w:type="dxa"/>
          </w:tcPr>
          <w:p w14:paraId="024764DD" w14:textId="77777777" w:rsidR="00C25300" w:rsidRPr="00D004DC" w:rsidRDefault="00C25300" w:rsidP="00772633">
            <w:pPr>
              <w:pStyle w:val="TableText"/>
              <w:spacing w:line="360" w:lineRule="auto"/>
              <w:ind w:left="162"/>
              <w:rPr>
                <w:szCs w:val="22"/>
              </w:rPr>
            </w:pPr>
            <w:r w:rsidRPr="00D004DC">
              <w:rPr>
                <w:szCs w:val="22"/>
              </w:rPr>
              <w:t>Public Key Infrastructure</w:t>
            </w:r>
          </w:p>
        </w:tc>
      </w:tr>
      <w:tr w:rsidR="00036CFF" w14:paraId="0A17D11F" w14:textId="77777777" w:rsidTr="00772633">
        <w:trPr>
          <w:cantSplit/>
        </w:trPr>
        <w:tc>
          <w:tcPr>
            <w:tcW w:w="2718" w:type="dxa"/>
          </w:tcPr>
          <w:p w14:paraId="612F8D1A" w14:textId="77777777" w:rsidR="00036CFF" w:rsidRPr="00D004DC" w:rsidRDefault="00036CFF" w:rsidP="00772633">
            <w:pPr>
              <w:pStyle w:val="TableText"/>
              <w:spacing w:line="360" w:lineRule="auto"/>
              <w:ind w:left="180"/>
              <w:rPr>
                <w:szCs w:val="22"/>
              </w:rPr>
            </w:pPr>
            <w:r w:rsidRPr="00D004DC">
              <w:rPr>
                <w:szCs w:val="22"/>
              </w:rPr>
              <w:t>PIMS</w:t>
            </w:r>
          </w:p>
        </w:tc>
        <w:tc>
          <w:tcPr>
            <w:tcW w:w="6858" w:type="dxa"/>
          </w:tcPr>
          <w:p w14:paraId="7844FFD7" w14:textId="77777777" w:rsidR="00036CFF" w:rsidRPr="00D004DC" w:rsidRDefault="00036CFF" w:rsidP="00772633">
            <w:pPr>
              <w:pStyle w:val="TableText"/>
              <w:spacing w:line="360" w:lineRule="auto"/>
              <w:ind w:left="162"/>
              <w:rPr>
                <w:szCs w:val="22"/>
              </w:rPr>
            </w:pPr>
            <w:r w:rsidRPr="00D004DC">
              <w:rPr>
                <w:szCs w:val="22"/>
              </w:rPr>
              <w:t>Patient Information Management System</w:t>
            </w:r>
          </w:p>
        </w:tc>
      </w:tr>
      <w:tr w:rsidR="00036CFF" w14:paraId="4FD30A75" w14:textId="77777777" w:rsidTr="00772633">
        <w:trPr>
          <w:cantSplit/>
        </w:trPr>
        <w:tc>
          <w:tcPr>
            <w:tcW w:w="2718" w:type="dxa"/>
          </w:tcPr>
          <w:p w14:paraId="4EBE4909" w14:textId="77777777" w:rsidR="00036CFF" w:rsidRPr="00D004DC" w:rsidRDefault="00036CFF" w:rsidP="00772633">
            <w:pPr>
              <w:pStyle w:val="TableText"/>
              <w:spacing w:line="360" w:lineRule="auto"/>
              <w:ind w:left="180"/>
              <w:rPr>
                <w:szCs w:val="22"/>
              </w:rPr>
            </w:pPr>
            <w:r w:rsidRPr="00D004DC">
              <w:rPr>
                <w:szCs w:val="22"/>
              </w:rPr>
              <w:t>PITC</w:t>
            </w:r>
          </w:p>
        </w:tc>
        <w:tc>
          <w:tcPr>
            <w:tcW w:w="6858" w:type="dxa"/>
          </w:tcPr>
          <w:p w14:paraId="7504AFA4" w14:textId="77777777" w:rsidR="00036CFF" w:rsidRPr="00D004DC" w:rsidRDefault="00036CFF" w:rsidP="00772633">
            <w:pPr>
              <w:pStyle w:val="TableText"/>
              <w:spacing w:line="360" w:lineRule="auto"/>
              <w:ind w:left="162"/>
              <w:rPr>
                <w:szCs w:val="22"/>
              </w:rPr>
            </w:pPr>
            <w:r w:rsidRPr="00D004DC">
              <w:rPr>
                <w:szCs w:val="22"/>
              </w:rPr>
              <w:t>Philadelphia Information Technology Center</w:t>
            </w:r>
          </w:p>
        </w:tc>
      </w:tr>
      <w:tr w:rsidR="00036CFF" w14:paraId="42093AC0" w14:textId="77777777" w:rsidTr="00772633">
        <w:trPr>
          <w:cantSplit/>
        </w:trPr>
        <w:tc>
          <w:tcPr>
            <w:tcW w:w="2718" w:type="dxa"/>
          </w:tcPr>
          <w:p w14:paraId="6E450949" w14:textId="77777777" w:rsidR="00036CFF" w:rsidRPr="00D004DC" w:rsidRDefault="00036CFF" w:rsidP="00772633">
            <w:pPr>
              <w:pStyle w:val="TableText"/>
              <w:spacing w:line="360" w:lineRule="auto"/>
              <w:ind w:left="180"/>
              <w:rPr>
                <w:szCs w:val="22"/>
              </w:rPr>
            </w:pPr>
            <w:r w:rsidRPr="00D004DC">
              <w:rPr>
                <w:szCs w:val="22"/>
              </w:rPr>
              <w:t>PMAS</w:t>
            </w:r>
          </w:p>
        </w:tc>
        <w:tc>
          <w:tcPr>
            <w:tcW w:w="6858" w:type="dxa"/>
          </w:tcPr>
          <w:p w14:paraId="69822D1A" w14:textId="77777777" w:rsidR="00036CFF" w:rsidRPr="00D004DC" w:rsidRDefault="00036CFF" w:rsidP="00772633">
            <w:pPr>
              <w:pStyle w:val="TableText"/>
              <w:spacing w:line="360" w:lineRule="auto"/>
              <w:ind w:left="162"/>
              <w:rPr>
                <w:szCs w:val="22"/>
              </w:rPr>
            </w:pPr>
            <w:r w:rsidRPr="00D004DC">
              <w:rPr>
                <w:szCs w:val="22"/>
              </w:rPr>
              <w:t>Performance Management Accountability System</w:t>
            </w:r>
          </w:p>
        </w:tc>
      </w:tr>
      <w:tr w:rsidR="00C25300" w14:paraId="189EDA60" w14:textId="77777777" w:rsidTr="00772633">
        <w:trPr>
          <w:cantSplit/>
        </w:trPr>
        <w:tc>
          <w:tcPr>
            <w:tcW w:w="2718" w:type="dxa"/>
          </w:tcPr>
          <w:p w14:paraId="771FBEB3" w14:textId="77777777" w:rsidR="00C25300" w:rsidRPr="00D004DC" w:rsidRDefault="00C25300" w:rsidP="00772633">
            <w:pPr>
              <w:pStyle w:val="TableText"/>
              <w:spacing w:line="360" w:lineRule="auto"/>
              <w:ind w:left="180"/>
              <w:rPr>
                <w:szCs w:val="22"/>
              </w:rPr>
            </w:pPr>
            <w:r w:rsidRPr="00D004DC">
              <w:rPr>
                <w:szCs w:val="22"/>
              </w:rPr>
              <w:t>POC</w:t>
            </w:r>
          </w:p>
        </w:tc>
        <w:tc>
          <w:tcPr>
            <w:tcW w:w="6858" w:type="dxa"/>
          </w:tcPr>
          <w:p w14:paraId="17E3C8E6" w14:textId="77777777" w:rsidR="00C25300" w:rsidRPr="00D004DC" w:rsidRDefault="00C25300" w:rsidP="00772633">
            <w:pPr>
              <w:pStyle w:val="TableText"/>
              <w:spacing w:line="360" w:lineRule="auto"/>
              <w:ind w:left="162"/>
              <w:rPr>
                <w:szCs w:val="22"/>
              </w:rPr>
            </w:pPr>
            <w:r w:rsidRPr="00D004DC">
              <w:rPr>
                <w:szCs w:val="22"/>
              </w:rPr>
              <w:t>Point-of-Care</w:t>
            </w:r>
          </w:p>
        </w:tc>
      </w:tr>
      <w:tr w:rsidR="00036CFF" w14:paraId="78F44EA0" w14:textId="77777777" w:rsidTr="00772633">
        <w:trPr>
          <w:cantSplit/>
        </w:trPr>
        <w:tc>
          <w:tcPr>
            <w:tcW w:w="2718" w:type="dxa"/>
          </w:tcPr>
          <w:p w14:paraId="212C5EE8" w14:textId="77777777" w:rsidR="00036CFF" w:rsidRPr="00D004DC" w:rsidRDefault="00036CFF" w:rsidP="00772633">
            <w:pPr>
              <w:pStyle w:val="TableText"/>
              <w:spacing w:line="360" w:lineRule="auto"/>
              <w:ind w:left="180"/>
              <w:rPr>
                <w:szCs w:val="22"/>
              </w:rPr>
            </w:pPr>
            <w:r w:rsidRPr="00D004DC">
              <w:rPr>
                <w:szCs w:val="22"/>
              </w:rPr>
              <w:t>POJO</w:t>
            </w:r>
          </w:p>
        </w:tc>
        <w:tc>
          <w:tcPr>
            <w:tcW w:w="6858" w:type="dxa"/>
          </w:tcPr>
          <w:p w14:paraId="3E41AF71" w14:textId="77777777" w:rsidR="00036CFF" w:rsidRPr="00D004DC" w:rsidRDefault="00036CFF" w:rsidP="00772633">
            <w:pPr>
              <w:pStyle w:val="TableText"/>
              <w:spacing w:line="360" w:lineRule="auto"/>
              <w:ind w:left="162"/>
              <w:rPr>
                <w:szCs w:val="22"/>
              </w:rPr>
            </w:pPr>
            <w:r w:rsidRPr="00D004DC">
              <w:rPr>
                <w:szCs w:val="22"/>
              </w:rPr>
              <w:t>Plain Old Java Object</w:t>
            </w:r>
          </w:p>
        </w:tc>
      </w:tr>
      <w:tr w:rsidR="00036CFF" w14:paraId="3FE89309" w14:textId="77777777" w:rsidTr="00772633">
        <w:trPr>
          <w:cantSplit/>
        </w:trPr>
        <w:tc>
          <w:tcPr>
            <w:tcW w:w="2718" w:type="dxa"/>
          </w:tcPr>
          <w:p w14:paraId="4F794264" w14:textId="77777777" w:rsidR="00036CFF" w:rsidRPr="00D004DC" w:rsidRDefault="00036CFF" w:rsidP="00772633">
            <w:pPr>
              <w:pStyle w:val="TableText"/>
              <w:spacing w:line="360" w:lineRule="auto"/>
              <w:ind w:left="180"/>
              <w:rPr>
                <w:szCs w:val="22"/>
              </w:rPr>
            </w:pPr>
            <w:r w:rsidRPr="00D004DC">
              <w:rPr>
                <w:szCs w:val="22"/>
              </w:rPr>
              <w:t>PTF</w:t>
            </w:r>
          </w:p>
        </w:tc>
        <w:tc>
          <w:tcPr>
            <w:tcW w:w="6858" w:type="dxa"/>
          </w:tcPr>
          <w:p w14:paraId="79F4D050" w14:textId="77777777" w:rsidR="00036CFF" w:rsidRPr="00D004DC" w:rsidRDefault="00036CFF" w:rsidP="00772633">
            <w:pPr>
              <w:pStyle w:val="TableText"/>
              <w:spacing w:line="360" w:lineRule="auto"/>
              <w:ind w:left="162"/>
              <w:rPr>
                <w:szCs w:val="22"/>
              </w:rPr>
            </w:pPr>
            <w:r w:rsidRPr="00D004DC">
              <w:rPr>
                <w:szCs w:val="22"/>
              </w:rPr>
              <w:t>Patient Treatment File</w:t>
            </w:r>
          </w:p>
        </w:tc>
      </w:tr>
      <w:tr w:rsidR="00036CFF" w14:paraId="61153D8A" w14:textId="77777777" w:rsidTr="00772633">
        <w:trPr>
          <w:cantSplit/>
        </w:trPr>
        <w:tc>
          <w:tcPr>
            <w:tcW w:w="2718" w:type="dxa"/>
          </w:tcPr>
          <w:p w14:paraId="585D916A" w14:textId="77777777" w:rsidR="00036CFF" w:rsidRPr="00D004DC" w:rsidRDefault="00036CFF" w:rsidP="00772633">
            <w:pPr>
              <w:pStyle w:val="TableText"/>
              <w:spacing w:line="360" w:lineRule="auto"/>
              <w:ind w:left="180"/>
              <w:rPr>
                <w:szCs w:val="22"/>
              </w:rPr>
            </w:pPr>
            <w:r w:rsidRPr="00D004DC">
              <w:rPr>
                <w:szCs w:val="22"/>
              </w:rPr>
              <w:t>PWS</w:t>
            </w:r>
          </w:p>
        </w:tc>
        <w:tc>
          <w:tcPr>
            <w:tcW w:w="6858" w:type="dxa"/>
          </w:tcPr>
          <w:p w14:paraId="18A084D9" w14:textId="77777777" w:rsidR="00036CFF" w:rsidRPr="00D004DC" w:rsidRDefault="00036CFF" w:rsidP="00772633">
            <w:pPr>
              <w:pStyle w:val="TableText"/>
              <w:spacing w:line="360" w:lineRule="auto"/>
              <w:ind w:left="162"/>
              <w:rPr>
                <w:szCs w:val="22"/>
              </w:rPr>
            </w:pPr>
            <w:r w:rsidRPr="00D004DC">
              <w:rPr>
                <w:szCs w:val="22"/>
              </w:rPr>
              <w:t>Performance Work Statement</w:t>
            </w:r>
          </w:p>
        </w:tc>
      </w:tr>
      <w:tr w:rsidR="009E29C6" w14:paraId="75E1DFC7" w14:textId="77777777" w:rsidTr="00772633">
        <w:trPr>
          <w:cantSplit/>
        </w:trPr>
        <w:tc>
          <w:tcPr>
            <w:tcW w:w="2718" w:type="dxa"/>
          </w:tcPr>
          <w:p w14:paraId="06E6C6A1" w14:textId="77777777" w:rsidR="009E29C6" w:rsidRPr="00D004DC" w:rsidRDefault="009E29C6" w:rsidP="00772633">
            <w:pPr>
              <w:pStyle w:val="TableText"/>
              <w:spacing w:line="360" w:lineRule="auto"/>
              <w:ind w:left="180"/>
              <w:rPr>
                <w:szCs w:val="22"/>
              </w:rPr>
            </w:pPr>
            <w:r w:rsidRPr="00D004DC">
              <w:rPr>
                <w:szCs w:val="22"/>
              </w:rPr>
              <w:t>QA</w:t>
            </w:r>
          </w:p>
        </w:tc>
        <w:tc>
          <w:tcPr>
            <w:tcW w:w="6858" w:type="dxa"/>
          </w:tcPr>
          <w:p w14:paraId="5E5ECCC1" w14:textId="77777777" w:rsidR="009E29C6" w:rsidRPr="00D004DC" w:rsidRDefault="009E29C6" w:rsidP="00772633">
            <w:pPr>
              <w:pStyle w:val="TableText"/>
              <w:spacing w:line="360" w:lineRule="auto"/>
              <w:ind w:left="162"/>
              <w:rPr>
                <w:szCs w:val="22"/>
              </w:rPr>
            </w:pPr>
            <w:r w:rsidRPr="00D004DC">
              <w:rPr>
                <w:szCs w:val="22"/>
              </w:rPr>
              <w:t>Quality Assurance</w:t>
            </w:r>
          </w:p>
        </w:tc>
      </w:tr>
      <w:tr w:rsidR="00036CFF" w14:paraId="68970F6E" w14:textId="77777777" w:rsidTr="00772633">
        <w:trPr>
          <w:cantSplit/>
        </w:trPr>
        <w:tc>
          <w:tcPr>
            <w:tcW w:w="2718" w:type="dxa"/>
          </w:tcPr>
          <w:p w14:paraId="7552C30F" w14:textId="77777777" w:rsidR="00036CFF" w:rsidRPr="00D004DC" w:rsidRDefault="00036CFF" w:rsidP="00772633">
            <w:pPr>
              <w:pStyle w:val="TableText"/>
              <w:spacing w:line="360" w:lineRule="auto"/>
              <w:ind w:left="180"/>
              <w:rPr>
                <w:szCs w:val="22"/>
              </w:rPr>
            </w:pPr>
            <w:r w:rsidRPr="00D004DC">
              <w:rPr>
                <w:szCs w:val="22"/>
              </w:rPr>
              <w:t>QOS</w:t>
            </w:r>
          </w:p>
        </w:tc>
        <w:tc>
          <w:tcPr>
            <w:tcW w:w="6858" w:type="dxa"/>
          </w:tcPr>
          <w:p w14:paraId="03121AB4" w14:textId="77777777" w:rsidR="00036CFF" w:rsidRPr="00D004DC" w:rsidRDefault="00036CFF" w:rsidP="00772633">
            <w:pPr>
              <w:pStyle w:val="TableText"/>
              <w:spacing w:line="360" w:lineRule="auto"/>
              <w:ind w:left="162"/>
              <w:rPr>
                <w:szCs w:val="22"/>
              </w:rPr>
            </w:pPr>
            <w:r w:rsidRPr="00D004DC">
              <w:rPr>
                <w:szCs w:val="22"/>
              </w:rPr>
              <w:t>Quality of Service</w:t>
            </w:r>
          </w:p>
        </w:tc>
      </w:tr>
      <w:tr w:rsidR="00C25300" w14:paraId="26423477" w14:textId="77777777" w:rsidTr="00772633">
        <w:trPr>
          <w:cantSplit/>
        </w:trPr>
        <w:tc>
          <w:tcPr>
            <w:tcW w:w="2718" w:type="dxa"/>
          </w:tcPr>
          <w:p w14:paraId="0637D6F8" w14:textId="77777777" w:rsidR="00C25300" w:rsidRPr="00D004DC" w:rsidRDefault="00C25300" w:rsidP="00772633">
            <w:pPr>
              <w:pStyle w:val="TableText"/>
              <w:spacing w:line="360" w:lineRule="auto"/>
              <w:ind w:left="180"/>
              <w:rPr>
                <w:szCs w:val="22"/>
              </w:rPr>
            </w:pPr>
            <w:r w:rsidRPr="00D004DC">
              <w:rPr>
                <w:szCs w:val="22"/>
              </w:rPr>
              <w:t>RALS</w:t>
            </w:r>
          </w:p>
        </w:tc>
        <w:tc>
          <w:tcPr>
            <w:tcW w:w="6858" w:type="dxa"/>
          </w:tcPr>
          <w:p w14:paraId="273E90B5" w14:textId="77777777" w:rsidR="00C25300" w:rsidRPr="00D004DC" w:rsidRDefault="00C25300" w:rsidP="00772633">
            <w:pPr>
              <w:pStyle w:val="TableText"/>
              <w:spacing w:line="360" w:lineRule="auto"/>
              <w:ind w:left="162"/>
              <w:rPr>
                <w:szCs w:val="22"/>
              </w:rPr>
            </w:pPr>
            <w:r w:rsidRPr="00D004DC">
              <w:rPr>
                <w:szCs w:val="22"/>
              </w:rPr>
              <w:t>Point 0f Care IT Connectivity System</w:t>
            </w:r>
          </w:p>
        </w:tc>
      </w:tr>
      <w:tr w:rsidR="00C77F9E" w14:paraId="052F1265" w14:textId="77777777" w:rsidTr="00772633">
        <w:trPr>
          <w:cantSplit/>
        </w:trPr>
        <w:tc>
          <w:tcPr>
            <w:tcW w:w="2718" w:type="dxa"/>
          </w:tcPr>
          <w:p w14:paraId="54E3825C" w14:textId="77777777" w:rsidR="00C77F9E" w:rsidRPr="00D004DC" w:rsidRDefault="00C77F9E" w:rsidP="00772633">
            <w:pPr>
              <w:pStyle w:val="TableText"/>
              <w:spacing w:line="360" w:lineRule="auto"/>
              <w:ind w:left="180"/>
              <w:rPr>
                <w:szCs w:val="22"/>
              </w:rPr>
            </w:pPr>
            <w:r w:rsidRPr="00D004DC">
              <w:rPr>
                <w:szCs w:val="22"/>
              </w:rPr>
              <w:t>RAM</w:t>
            </w:r>
          </w:p>
        </w:tc>
        <w:tc>
          <w:tcPr>
            <w:tcW w:w="6858" w:type="dxa"/>
          </w:tcPr>
          <w:p w14:paraId="370CE80D" w14:textId="77777777" w:rsidR="00C77F9E" w:rsidRPr="00D004DC" w:rsidRDefault="00C77F9E" w:rsidP="00772633">
            <w:pPr>
              <w:pStyle w:val="TableText"/>
              <w:spacing w:line="360" w:lineRule="auto"/>
              <w:ind w:left="162"/>
              <w:rPr>
                <w:szCs w:val="22"/>
              </w:rPr>
            </w:pPr>
            <w:r w:rsidRPr="00D004DC">
              <w:rPr>
                <w:szCs w:val="22"/>
              </w:rPr>
              <w:t>Random Access Memory</w:t>
            </w:r>
          </w:p>
        </w:tc>
      </w:tr>
      <w:tr w:rsidR="00036CFF" w14:paraId="0B340C89" w14:textId="77777777" w:rsidTr="00772633">
        <w:trPr>
          <w:cantSplit/>
        </w:trPr>
        <w:tc>
          <w:tcPr>
            <w:tcW w:w="2718" w:type="dxa"/>
          </w:tcPr>
          <w:p w14:paraId="79E14DBB" w14:textId="77777777" w:rsidR="00036CFF" w:rsidRPr="00D004DC" w:rsidRDefault="00036CFF" w:rsidP="00772633">
            <w:pPr>
              <w:pStyle w:val="TableText"/>
              <w:spacing w:line="360" w:lineRule="auto"/>
              <w:ind w:left="180"/>
              <w:rPr>
                <w:szCs w:val="22"/>
              </w:rPr>
            </w:pPr>
            <w:r w:rsidRPr="00D004DC">
              <w:rPr>
                <w:szCs w:val="22"/>
              </w:rPr>
              <w:t>RDV</w:t>
            </w:r>
          </w:p>
        </w:tc>
        <w:tc>
          <w:tcPr>
            <w:tcW w:w="6858" w:type="dxa"/>
          </w:tcPr>
          <w:p w14:paraId="5370031B" w14:textId="77777777" w:rsidR="00036CFF" w:rsidRPr="00D004DC" w:rsidRDefault="00036CFF" w:rsidP="00772633">
            <w:pPr>
              <w:pStyle w:val="TableText"/>
              <w:spacing w:line="360" w:lineRule="auto"/>
              <w:ind w:left="162"/>
              <w:rPr>
                <w:szCs w:val="22"/>
              </w:rPr>
            </w:pPr>
            <w:r w:rsidRPr="00D004DC">
              <w:rPr>
                <w:szCs w:val="22"/>
              </w:rPr>
              <w:t>Remote Data Views</w:t>
            </w:r>
          </w:p>
        </w:tc>
      </w:tr>
      <w:tr w:rsidR="00036CFF" w14:paraId="6B9745D4" w14:textId="77777777" w:rsidTr="00772633">
        <w:trPr>
          <w:cantSplit/>
        </w:trPr>
        <w:tc>
          <w:tcPr>
            <w:tcW w:w="2718" w:type="dxa"/>
          </w:tcPr>
          <w:p w14:paraId="66D1A28F" w14:textId="77777777" w:rsidR="00036CFF" w:rsidRPr="00D004DC" w:rsidRDefault="00036CFF" w:rsidP="00772633">
            <w:pPr>
              <w:pStyle w:val="TableText"/>
              <w:spacing w:line="360" w:lineRule="auto"/>
              <w:ind w:left="180"/>
              <w:rPr>
                <w:szCs w:val="22"/>
              </w:rPr>
            </w:pPr>
            <w:r w:rsidRPr="00D004DC">
              <w:rPr>
                <w:szCs w:val="22"/>
              </w:rPr>
              <w:t>RDMS</w:t>
            </w:r>
          </w:p>
        </w:tc>
        <w:tc>
          <w:tcPr>
            <w:tcW w:w="6858" w:type="dxa"/>
          </w:tcPr>
          <w:p w14:paraId="13562A09" w14:textId="77777777" w:rsidR="00036CFF" w:rsidRPr="00D004DC" w:rsidRDefault="00036CFF" w:rsidP="00772633">
            <w:pPr>
              <w:pStyle w:val="TableText"/>
              <w:spacing w:line="360" w:lineRule="auto"/>
              <w:ind w:left="162"/>
              <w:rPr>
                <w:szCs w:val="22"/>
              </w:rPr>
            </w:pPr>
            <w:r w:rsidRPr="00D004DC">
              <w:rPr>
                <w:szCs w:val="22"/>
              </w:rPr>
              <w:t>Relational Database Manag</w:t>
            </w:r>
            <w:r w:rsidR="00C77F9E" w:rsidRPr="00D004DC">
              <w:rPr>
                <w:szCs w:val="22"/>
              </w:rPr>
              <w:t>e</w:t>
            </w:r>
            <w:r w:rsidRPr="00D004DC">
              <w:rPr>
                <w:szCs w:val="22"/>
              </w:rPr>
              <w:t>ment Systems</w:t>
            </w:r>
          </w:p>
        </w:tc>
      </w:tr>
      <w:tr w:rsidR="00036CFF" w14:paraId="789D9512" w14:textId="77777777" w:rsidTr="00772633">
        <w:trPr>
          <w:cantSplit/>
        </w:trPr>
        <w:tc>
          <w:tcPr>
            <w:tcW w:w="2718" w:type="dxa"/>
          </w:tcPr>
          <w:p w14:paraId="255EB673" w14:textId="77777777" w:rsidR="00036CFF" w:rsidRPr="00D004DC" w:rsidRDefault="00036CFF" w:rsidP="00772633">
            <w:pPr>
              <w:pStyle w:val="TableText"/>
              <w:spacing w:line="360" w:lineRule="auto"/>
              <w:ind w:left="180"/>
              <w:rPr>
                <w:szCs w:val="22"/>
              </w:rPr>
            </w:pPr>
            <w:r w:rsidRPr="00D004DC">
              <w:rPr>
                <w:szCs w:val="22"/>
              </w:rPr>
              <w:t>REST or RESTful</w:t>
            </w:r>
          </w:p>
        </w:tc>
        <w:tc>
          <w:tcPr>
            <w:tcW w:w="6858" w:type="dxa"/>
          </w:tcPr>
          <w:p w14:paraId="3D8A2AED" w14:textId="77777777" w:rsidR="00036CFF" w:rsidRPr="00D004DC" w:rsidRDefault="00036CFF" w:rsidP="00772633">
            <w:pPr>
              <w:pStyle w:val="TableText"/>
              <w:spacing w:line="360" w:lineRule="auto"/>
              <w:ind w:left="162"/>
              <w:rPr>
                <w:szCs w:val="22"/>
              </w:rPr>
            </w:pPr>
            <w:r w:rsidRPr="00D004DC">
              <w:rPr>
                <w:szCs w:val="22"/>
              </w:rPr>
              <w:t xml:space="preserve">Representational State Transfer </w:t>
            </w:r>
          </w:p>
        </w:tc>
      </w:tr>
      <w:tr w:rsidR="00036CFF" w14:paraId="0ACE4DC3" w14:textId="77777777" w:rsidTr="00772633">
        <w:trPr>
          <w:cantSplit/>
        </w:trPr>
        <w:tc>
          <w:tcPr>
            <w:tcW w:w="2718" w:type="dxa"/>
          </w:tcPr>
          <w:p w14:paraId="506CBE9C" w14:textId="77777777" w:rsidR="00036CFF" w:rsidRPr="00D004DC" w:rsidRDefault="00036CFF" w:rsidP="00772633">
            <w:pPr>
              <w:pStyle w:val="TableText"/>
              <w:spacing w:line="360" w:lineRule="auto"/>
              <w:ind w:left="180"/>
              <w:rPr>
                <w:szCs w:val="22"/>
              </w:rPr>
            </w:pPr>
            <w:r w:rsidRPr="00D004DC">
              <w:rPr>
                <w:szCs w:val="22"/>
              </w:rPr>
              <w:t>RIA</w:t>
            </w:r>
          </w:p>
        </w:tc>
        <w:tc>
          <w:tcPr>
            <w:tcW w:w="6858" w:type="dxa"/>
          </w:tcPr>
          <w:p w14:paraId="76D9563D" w14:textId="77777777" w:rsidR="00036CFF" w:rsidRPr="00D004DC" w:rsidRDefault="00036CFF" w:rsidP="00772633">
            <w:pPr>
              <w:pStyle w:val="TableText"/>
              <w:spacing w:line="360" w:lineRule="auto"/>
              <w:ind w:left="162"/>
              <w:rPr>
                <w:szCs w:val="22"/>
              </w:rPr>
            </w:pPr>
            <w:r w:rsidRPr="00D004DC">
              <w:rPr>
                <w:szCs w:val="22"/>
              </w:rPr>
              <w:t>Rich Internet Application</w:t>
            </w:r>
          </w:p>
        </w:tc>
      </w:tr>
      <w:tr w:rsidR="00036CFF" w14:paraId="2CBAA7A8" w14:textId="77777777" w:rsidTr="00772633">
        <w:trPr>
          <w:cantSplit/>
        </w:trPr>
        <w:tc>
          <w:tcPr>
            <w:tcW w:w="2718" w:type="dxa"/>
          </w:tcPr>
          <w:p w14:paraId="2789DF06" w14:textId="77777777" w:rsidR="00036CFF" w:rsidRPr="00D004DC" w:rsidRDefault="00036CFF" w:rsidP="00772633">
            <w:pPr>
              <w:pStyle w:val="TableText"/>
              <w:spacing w:line="360" w:lineRule="auto"/>
              <w:ind w:left="180"/>
              <w:rPr>
                <w:szCs w:val="22"/>
              </w:rPr>
            </w:pPr>
            <w:r w:rsidRPr="00D004DC">
              <w:rPr>
                <w:szCs w:val="22"/>
              </w:rPr>
              <w:t>RPC</w:t>
            </w:r>
          </w:p>
        </w:tc>
        <w:tc>
          <w:tcPr>
            <w:tcW w:w="6858" w:type="dxa"/>
          </w:tcPr>
          <w:p w14:paraId="6F3DB0F5" w14:textId="77777777" w:rsidR="00036CFF" w:rsidRPr="00D004DC" w:rsidRDefault="00036CFF" w:rsidP="00772633">
            <w:pPr>
              <w:pStyle w:val="TableText"/>
              <w:spacing w:line="360" w:lineRule="auto"/>
              <w:ind w:left="162"/>
              <w:rPr>
                <w:szCs w:val="22"/>
              </w:rPr>
            </w:pPr>
            <w:r w:rsidRPr="00D004DC">
              <w:rPr>
                <w:szCs w:val="22"/>
              </w:rPr>
              <w:t>Remote Procedures Calls</w:t>
            </w:r>
          </w:p>
        </w:tc>
      </w:tr>
      <w:tr w:rsidR="009E29C6" w14:paraId="573332BE" w14:textId="77777777" w:rsidTr="00772633">
        <w:trPr>
          <w:cantSplit/>
        </w:trPr>
        <w:tc>
          <w:tcPr>
            <w:tcW w:w="2718" w:type="dxa"/>
          </w:tcPr>
          <w:p w14:paraId="0FBEAD3A" w14:textId="77777777" w:rsidR="009E29C6" w:rsidRPr="00D004DC" w:rsidRDefault="009E29C6" w:rsidP="00772633">
            <w:pPr>
              <w:pStyle w:val="TableText"/>
              <w:spacing w:line="360" w:lineRule="auto"/>
              <w:ind w:left="180"/>
              <w:rPr>
                <w:szCs w:val="22"/>
              </w:rPr>
            </w:pPr>
            <w:r w:rsidRPr="00D004DC">
              <w:rPr>
                <w:szCs w:val="22"/>
              </w:rPr>
              <w:t>RQM</w:t>
            </w:r>
          </w:p>
        </w:tc>
        <w:tc>
          <w:tcPr>
            <w:tcW w:w="6858" w:type="dxa"/>
          </w:tcPr>
          <w:p w14:paraId="210851B4" w14:textId="77777777" w:rsidR="009E29C6" w:rsidRPr="00D004DC" w:rsidRDefault="009E29C6" w:rsidP="00772633">
            <w:pPr>
              <w:pStyle w:val="TableText"/>
              <w:spacing w:line="360" w:lineRule="auto"/>
              <w:ind w:left="162"/>
              <w:rPr>
                <w:szCs w:val="22"/>
              </w:rPr>
            </w:pPr>
            <w:r w:rsidRPr="00D004DC">
              <w:rPr>
                <w:szCs w:val="22"/>
              </w:rPr>
              <w:t>Rational Quality Manager</w:t>
            </w:r>
          </w:p>
        </w:tc>
      </w:tr>
      <w:tr w:rsidR="00036CFF" w14:paraId="77543040" w14:textId="77777777" w:rsidTr="00772633">
        <w:trPr>
          <w:cantSplit/>
        </w:trPr>
        <w:tc>
          <w:tcPr>
            <w:tcW w:w="2718" w:type="dxa"/>
          </w:tcPr>
          <w:p w14:paraId="622E8062" w14:textId="77777777" w:rsidR="00036CFF" w:rsidRPr="00D004DC" w:rsidRDefault="00036CFF" w:rsidP="00772633">
            <w:pPr>
              <w:pStyle w:val="TableText"/>
              <w:spacing w:line="360" w:lineRule="auto"/>
              <w:ind w:left="180"/>
              <w:rPr>
                <w:szCs w:val="22"/>
              </w:rPr>
            </w:pPr>
            <w:r w:rsidRPr="00D004DC">
              <w:rPr>
                <w:szCs w:val="22"/>
              </w:rPr>
              <w:t>RR</w:t>
            </w:r>
          </w:p>
        </w:tc>
        <w:tc>
          <w:tcPr>
            <w:tcW w:w="6858" w:type="dxa"/>
          </w:tcPr>
          <w:p w14:paraId="2D0015E1" w14:textId="77777777" w:rsidR="00036CFF" w:rsidRPr="00D004DC" w:rsidRDefault="00036CFF" w:rsidP="00772633">
            <w:pPr>
              <w:pStyle w:val="TableText"/>
              <w:spacing w:line="360" w:lineRule="auto"/>
              <w:ind w:left="162"/>
              <w:rPr>
                <w:szCs w:val="22"/>
              </w:rPr>
            </w:pPr>
            <w:r w:rsidRPr="00D004DC">
              <w:rPr>
                <w:szCs w:val="22"/>
              </w:rPr>
              <w:t>Risk Register</w:t>
            </w:r>
          </w:p>
        </w:tc>
      </w:tr>
      <w:tr w:rsidR="00036CFF" w14:paraId="2C170227" w14:textId="77777777" w:rsidTr="00772633">
        <w:trPr>
          <w:cantSplit/>
        </w:trPr>
        <w:tc>
          <w:tcPr>
            <w:tcW w:w="2718" w:type="dxa"/>
          </w:tcPr>
          <w:p w14:paraId="73CC0D72" w14:textId="77777777" w:rsidR="00036CFF" w:rsidRPr="00D004DC" w:rsidRDefault="00036CFF" w:rsidP="00772633">
            <w:pPr>
              <w:pStyle w:val="TableText"/>
              <w:spacing w:line="360" w:lineRule="auto"/>
              <w:ind w:left="180"/>
              <w:rPr>
                <w:szCs w:val="22"/>
              </w:rPr>
            </w:pPr>
            <w:r w:rsidRPr="00D004DC">
              <w:rPr>
                <w:szCs w:val="22"/>
              </w:rPr>
              <w:t>SCM</w:t>
            </w:r>
          </w:p>
        </w:tc>
        <w:tc>
          <w:tcPr>
            <w:tcW w:w="6858" w:type="dxa"/>
          </w:tcPr>
          <w:p w14:paraId="762CB48A" w14:textId="77777777" w:rsidR="00036CFF" w:rsidRPr="00D004DC" w:rsidRDefault="00036CFF" w:rsidP="00772633">
            <w:pPr>
              <w:pStyle w:val="TableText"/>
              <w:spacing w:line="360" w:lineRule="auto"/>
              <w:ind w:left="162"/>
              <w:rPr>
                <w:szCs w:val="22"/>
              </w:rPr>
            </w:pPr>
            <w:r w:rsidRPr="00D004DC">
              <w:rPr>
                <w:szCs w:val="22"/>
              </w:rPr>
              <w:t>Software Configuration Manag</w:t>
            </w:r>
            <w:r w:rsidR="00C77F9E" w:rsidRPr="00D004DC">
              <w:rPr>
                <w:szCs w:val="22"/>
              </w:rPr>
              <w:t>e</w:t>
            </w:r>
            <w:r w:rsidRPr="00D004DC">
              <w:rPr>
                <w:szCs w:val="22"/>
              </w:rPr>
              <w:t>ment</w:t>
            </w:r>
          </w:p>
        </w:tc>
      </w:tr>
      <w:tr w:rsidR="00036CFF" w14:paraId="03B88560" w14:textId="77777777" w:rsidTr="00772633">
        <w:trPr>
          <w:cantSplit/>
        </w:trPr>
        <w:tc>
          <w:tcPr>
            <w:tcW w:w="2718" w:type="dxa"/>
          </w:tcPr>
          <w:p w14:paraId="09BA5AED" w14:textId="77777777" w:rsidR="00036CFF" w:rsidRPr="00D004DC" w:rsidRDefault="00036CFF" w:rsidP="00772633">
            <w:pPr>
              <w:pStyle w:val="TableText"/>
              <w:spacing w:line="360" w:lineRule="auto"/>
              <w:ind w:left="180"/>
              <w:rPr>
                <w:szCs w:val="22"/>
              </w:rPr>
            </w:pPr>
            <w:r w:rsidRPr="00D004DC">
              <w:rPr>
                <w:szCs w:val="22"/>
              </w:rPr>
              <w:t>SDD</w:t>
            </w:r>
          </w:p>
        </w:tc>
        <w:tc>
          <w:tcPr>
            <w:tcW w:w="6858" w:type="dxa"/>
          </w:tcPr>
          <w:p w14:paraId="4D3EF7E2" w14:textId="77777777" w:rsidR="00036CFF" w:rsidRPr="00D004DC" w:rsidRDefault="00036CFF" w:rsidP="00772633">
            <w:pPr>
              <w:pStyle w:val="TableText"/>
              <w:spacing w:line="360" w:lineRule="auto"/>
              <w:ind w:left="162"/>
              <w:rPr>
                <w:szCs w:val="22"/>
              </w:rPr>
            </w:pPr>
            <w:r w:rsidRPr="00D004DC">
              <w:rPr>
                <w:szCs w:val="22"/>
              </w:rPr>
              <w:t>System Design Document</w:t>
            </w:r>
          </w:p>
        </w:tc>
      </w:tr>
      <w:tr w:rsidR="00036CFF" w14:paraId="368BD430" w14:textId="77777777" w:rsidTr="00772633">
        <w:trPr>
          <w:cantSplit/>
        </w:trPr>
        <w:tc>
          <w:tcPr>
            <w:tcW w:w="2718" w:type="dxa"/>
          </w:tcPr>
          <w:p w14:paraId="58E17968" w14:textId="77777777" w:rsidR="00036CFF" w:rsidRPr="00D004DC" w:rsidRDefault="00036CFF" w:rsidP="00772633">
            <w:pPr>
              <w:pStyle w:val="TableText"/>
              <w:spacing w:line="360" w:lineRule="auto"/>
              <w:ind w:left="180"/>
              <w:rPr>
                <w:szCs w:val="22"/>
              </w:rPr>
            </w:pPr>
            <w:r w:rsidRPr="00D004DC">
              <w:rPr>
                <w:szCs w:val="22"/>
              </w:rPr>
              <w:t>SD&amp;D</w:t>
            </w:r>
          </w:p>
        </w:tc>
        <w:tc>
          <w:tcPr>
            <w:tcW w:w="6858" w:type="dxa"/>
          </w:tcPr>
          <w:p w14:paraId="5CFB7A33" w14:textId="77777777" w:rsidR="00036CFF" w:rsidRPr="00D004DC" w:rsidRDefault="00036CFF" w:rsidP="00772633">
            <w:pPr>
              <w:pStyle w:val="TableText"/>
              <w:spacing w:line="360" w:lineRule="auto"/>
              <w:ind w:left="162"/>
              <w:rPr>
                <w:szCs w:val="22"/>
              </w:rPr>
            </w:pPr>
            <w:r w:rsidRPr="00D004DC">
              <w:rPr>
                <w:szCs w:val="22"/>
              </w:rPr>
              <w:t>Systems Design and Development</w:t>
            </w:r>
          </w:p>
        </w:tc>
      </w:tr>
      <w:tr w:rsidR="00036CFF" w14:paraId="6F5FB7C6" w14:textId="77777777" w:rsidTr="00772633">
        <w:trPr>
          <w:cantSplit/>
        </w:trPr>
        <w:tc>
          <w:tcPr>
            <w:tcW w:w="2718" w:type="dxa"/>
          </w:tcPr>
          <w:p w14:paraId="2D58113A" w14:textId="77777777" w:rsidR="00036CFF" w:rsidRPr="00D004DC" w:rsidRDefault="00036CFF" w:rsidP="00772633">
            <w:pPr>
              <w:pStyle w:val="TableText"/>
              <w:spacing w:line="360" w:lineRule="auto"/>
              <w:ind w:left="180"/>
              <w:rPr>
                <w:szCs w:val="22"/>
              </w:rPr>
            </w:pPr>
            <w:r w:rsidRPr="00D004DC">
              <w:rPr>
                <w:szCs w:val="22"/>
              </w:rPr>
              <w:t>SDS</w:t>
            </w:r>
          </w:p>
        </w:tc>
        <w:tc>
          <w:tcPr>
            <w:tcW w:w="6858" w:type="dxa"/>
          </w:tcPr>
          <w:p w14:paraId="2699A51B" w14:textId="77777777" w:rsidR="00036CFF" w:rsidRPr="00D004DC" w:rsidRDefault="00036CFF" w:rsidP="00772633">
            <w:pPr>
              <w:pStyle w:val="TableText"/>
              <w:spacing w:line="360" w:lineRule="auto"/>
              <w:ind w:left="162"/>
              <w:rPr>
                <w:szCs w:val="22"/>
              </w:rPr>
            </w:pPr>
            <w:r w:rsidRPr="00D004DC">
              <w:rPr>
                <w:szCs w:val="22"/>
              </w:rPr>
              <w:t>Standard Data Services</w:t>
            </w:r>
          </w:p>
        </w:tc>
      </w:tr>
      <w:tr w:rsidR="00036CFF" w14:paraId="46C4C90B" w14:textId="77777777" w:rsidTr="00772633">
        <w:trPr>
          <w:cantSplit/>
        </w:trPr>
        <w:tc>
          <w:tcPr>
            <w:tcW w:w="2718" w:type="dxa"/>
          </w:tcPr>
          <w:p w14:paraId="461A2542" w14:textId="77777777" w:rsidR="00036CFF" w:rsidRPr="00D004DC" w:rsidRDefault="00036CFF" w:rsidP="00772633">
            <w:pPr>
              <w:pStyle w:val="TableText"/>
              <w:spacing w:line="360" w:lineRule="auto"/>
              <w:ind w:left="180"/>
              <w:rPr>
                <w:szCs w:val="22"/>
              </w:rPr>
            </w:pPr>
            <w:r w:rsidRPr="00D004DC">
              <w:rPr>
                <w:szCs w:val="22"/>
              </w:rPr>
              <w:t>SLA</w:t>
            </w:r>
          </w:p>
        </w:tc>
        <w:tc>
          <w:tcPr>
            <w:tcW w:w="6858" w:type="dxa"/>
          </w:tcPr>
          <w:p w14:paraId="74143867" w14:textId="77777777" w:rsidR="00036CFF" w:rsidRPr="00D004DC" w:rsidRDefault="00036CFF" w:rsidP="00772633">
            <w:pPr>
              <w:pStyle w:val="TableText"/>
              <w:spacing w:line="360" w:lineRule="auto"/>
              <w:ind w:left="162"/>
              <w:rPr>
                <w:szCs w:val="22"/>
              </w:rPr>
            </w:pPr>
            <w:r w:rsidRPr="00D004DC">
              <w:rPr>
                <w:szCs w:val="22"/>
              </w:rPr>
              <w:t>Service Level Agreement</w:t>
            </w:r>
          </w:p>
        </w:tc>
      </w:tr>
      <w:tr w:rsidR="00036CFF" w14:paraId="0B3D2158" w14:textId="77777777" w:rsidTr="00772633">
        <w:trPr>
          <w:cantSplit/>
        </w:trPr>
        <w:tc>
          <w:tcPr>
            <w:tcW w:w="2718" w:type="dxa"/>
          </w:tcPr>
          <w:p w14:paraId="06618E21" w14:textId="77777777" w:rsidR="00036CFF" w:rsidRPr="00D004DC" w:rsidRDefault="00036CFF" w:rsidP="00772633">
            <w:pPr>
              <w:pStyle w:val="TableText"/>
              <w:spacing w:line="360" w:lineRule="auto"/>
              <w:ind w:left="180"/>
              <w:rPr>
                <w:szCs w:val="22"/>
              </w:rPr>
            </w:pPr>
            <w:r w:rsidRPr="00D004DC">
              <w:rPr>
                <w:szCs w:val="22"/>
              </w:rPr>
              <w:t>SNOMED CT</w:t>
            </w:r>
          </w:p>
        </w:tc>
        <w:tc>
          <w:tcPr>
            <w:tcW w:w="6858" w:type="dxa"/>
          </w:tcPr>
          <w:p w14:paraId="67964760" w14:textId="77777777" w:rsidR="00036CFF" w:rsidRPr="00D004DC" w:rsidRDefault="00036CFF" w:rsidP="00772633">
            <w:pPr>
              <w:pStyle w:val="TableText"/>
              <w:spacing w:line="360" w:lineRule="auto"/>
              <w:ind w:left="162"/>
              <w:rPr>
                <w:szCs w:val="22"/>
              </w:rPr>
            </w:pPr>
            <w:r w:rsidRPr="00D004DC">
              <w:rPr>
                <w:szCs w:val="22"/>
              </w:rPr>
              <w:t>Systematized Nomenclature of Medicine Clinical Terms®</w:t>
            </w:r>
          </w:p>
        </w:tc>
      </w:tr>
      <w:tr w:rsidR="00036CFF" w14:paraId="142D7F86" w14:textId="77777777" w:rsidTr="00772633">
        <w:trPr>
          <w:cantSplit/>
        </w:trPr>
        <w:tc>
          <w:tcPr>
            <w:tcW w:w="2718" w:type="dxa"/>
          </w:tcPr>
          <w:p w14:paraId="4334DCEC" w14:textId="77777777" w:rsidR="00036CFF" w:rsidRPr="00D004DC" w:rsidRDefault="00036CFF" w:rsidP="00772633">
            <w:pPr>
              <w:pStyle w:val="TableText"/>
              <w:spacing w:line="360" w:lineRule="auto"/>
              <w:ind w:left="180"/>
              <w:rPr>
                <w:szCs w:val="22"/>
              </w:rPr>
            </w:pPr>
            <w:r w:rsidRPr="00D004DC">
              <w:rPr>
                <w:szCs w:val="22"/>
              </w:rPr>
              <w:t>SOA</w:t>
            </w:r>
          </w:p>
        </w:tc>
        <w:tc>
          <w:tcPr>
            <w:tcW w:w="6858" w:type="dxa"/>
          </w:tcPr>
          <w:p w14:paraId="5E0C2D2A" w14:textId="77777777" w:rsidR="00036CFF" w:rsidRPr="00D004DC" w:rsidRDefault="00036CFF" w:rsidP="00772633">
            <w:pPr>
              <w:pStyle w:val="TableText"/>
              <w:spacing w:line="360" w:lineRule="auto"/>
              <w:ind w:left="162"/>
              <w:rPr>
                <w:szCs w:val="22"/>
              </w:rPr>
            </w:pPr>
            <w:r w:rsidRPr="00D004DC">
              <w:rPr>
                <w:szCs w:val="22"/>
              </w:rPr>
              <w:t>Service Oriented Architecture</w:t>
            </w:r>
          </w:p>
        </w:tc>
      </w:tr>
      <w:tr w:rsidR="00036CFF" w14:paraId="1ED92DF1" w14:textId="77777777" w:rsidTr="00772633">
        <w:trPr>
          <w:cantSplit/>
        </w:trPr>
        <w:tc>
          <w:tcPr>
            <w:tcW w:w="2718" w:type="dxa"/>
          </w:tcPr>
          <w:p w14:paraId="3081F44C" w14:textId="77777777" w:rsidR="00036CFF" w:rsidRPr="00D004DC" w:rsidRDefault="00036CFF" w:rsidP="00772633">
            <w:pPr>
              <w:pStyle w:val="TableText"/>
              <w:spacing w:line="360" w:lineRule="auto"/>
              <w:ind w:left="180"/>
              <w:rPr>
                <w:szCs w:val="22"/>
              </w:rPr>
            </w:pPr>
            <w:r w:rsidRPr="00D004DC">
              <w:rPr>
                <w:szCs w:val="22"/>
              </w:rPr>
              <w:t>SQA</w:t>
            </w:r>
          </w:p>
        </w:tc>
        <w:tc>
          <w:tcPr>
            <w:tcW w:w="6858" w:type="dxa"/>
          </w:tcPr>
          <w:p w14:paraId="0485DF6E" w14:textId="77777777" w:rsidR="00036CFF" w:rsidRPr="00D004DC" w:rsidRDefault="00036CFF" w:rsidP="00772633">
            <w:pPr>
              <w:pStyle w:val="TableText"/>
              <w:spacing w:line="360" w:lineRule="auto"/>
              <w:ind w:left="162"/>
              <w:rPr>
                <w:szCs w:val="22"/>
              </w:rPr>
            </w:pPr>
            <w:r w:rsidRPr="00D004DC">
              <w:rPr>
                <w:szCs w:val="22"/>
              </w:rPr>
              <w:t>Software Quality Assurance</w:t>
            </w:r>
          </w:p>
        </w:tc>
      </w:tr>
      <w:tr w:rsidR="00036CFF" w14:paraId="2C3FEBA0" w14:textId="77777777" w:rsidTr="00772633">
        <w:trPr>
          <w:cantSplit/>
        </w:trPr>
        <w:tc>
          <w:tcPr>
            <w:tcW w:w="2718" w:type="dxa"/>
          </w:tcPr>
          <w:p w14:paraId="0CC44C1F" w14:textId="77777777" w:rsidR="00036CFF" w:rsidRPr="00D004DC" w:rsidRDefault="00036CFF" w:rsidP="00772633">
            <w:pPr>
              <w:pStyle w:val="TableText"/>
              <w:spacing w:line="360" w:lineRule="auto"/>
              <w:ind w:left="180"/>
              <w:rPr>
                <w:szCs w:val="22"/>
              </w:rPr>
            </w:pPr>
            <w:r w:rsidRPr="00D004DC">
              <w:rPr>
                <w:szCs w:val="22"/>
              </w:rPr>
              <w:t>SQL</w:t>
            </w:r>
          </w:p>
        </w:tc>
        <w:tc>
          <w:tcPr>
            <w:tcW w:w="6858" w:type="dxa"/>
          </w:tcPr>
          <w:p w14:paraId="61A9055F" w14:textId="77777777" w:rsidR="00036CFF" w:rsidRPr="00D004DC" w:rsidRDefault="00036CFF" w:rsidP="00772633">
            <w:pPr>
              <w:pStyle w:val="TableText"/>
              <w:spacing w:line="360" w:lineRule="auto"/>
              <w:ind w:left="162"/>
              <w:rPr>
                <w:szCs w:val="22"/>
              </w:rPr>
            </w:pPr>
            <w:r w:rsidRPr="00D004DC">
              <w:rPr>
                <w:szCs w:val="22"/>
              </w:rPr>
              <w:t>Structured Query Language</w:t>
            </w:r>
          </w:p>
        </w:tc>
      </w:tr>
      <w:tr w:rsidR="00036CFF" w14:paraId="4356EBEA" w14:textId="77777777" w:rsidTr="00772633">
        <w:trPr>
          <w:cantSplit/>
        </w:trPr>
        <w:tc>
          <w:tcPr>
            <w:tcW w:w="2718" w:type="dxa"/>
          </w:tcPr>
          <w:p w14:paraId="2B3F11FF" w14:textId="77777777" w:rsidR="00036CFF" w:rsidRPr="00D004DC" w:rsidRDefault="00036CFF" w:rsidP="00772633">
            <w:pPr>
              <w:pStyle w:val="TableText"/>
              <w:spacing w:line="360" w:lineRule="auto"/>
              <w:ind w:left="180"/>
              <w:rPr>
                <w:szCs w:val="22"/>
              </w:rPr>
            </w:pPr>
            <w:r w:rsidRPr="00D004DC">
              <w:rPr>
                <w:szCs w:val="22"/>
              </w:rPr>
              <w:t>SRS</w:t>
            </w:r>
          </w:p>
        </w:tc>
        <w:tc>
          <w:tcPr>
            <w:tcW w:w="6858" w:type="dxa"/>
          </w:tcPr>
          <w:p w14:paraId="2DA2384F" w14:textId="77777777" w:rsidR="00036CFF" w:rsidRPr="00D004DC" w:rsidRDefault="00036CFF" w:rsidP="00772633">
            <w:pPr>
              <w:pStyle w:val="TableText"/>
              <w:spacing w:line="360" w:lineRule="auto"/>
              <w:ind w:left="162"/>
              <w:rPr>
                <w:szCs w:val="22"/>
              </w:rPr>
            </w:pPr>
            <w:r w:rsidRPr="00D004DC">
              <w:rPr>
                <w:szCs w:val="22"/>
              </w:rPr>
              <w:t>Software Requirements Specification</w:t>
            </w:r>
          </w:p>
        </w:tc>
      </w:tr>
      <w:tr w:rsidR="00036CFF" w14:paraId="3B6A88EA" w14:textId="77777777" w:rsidTr="00772633">
        <w:trPr>
          <w:cantSplit/>
        </w:trPr>
        <w:tc>
          <w:tcPr>
            <w:tcW w:w="2718" w:type="dxa"/>
          </w:tcPr>
          <w:p w14:paraId="78A55934" w14:textId="77777777" w:rsidR="00036CFF" w:rsidRPr="00D004DC" w:rsidRDefault="00036CFF" w:rsidP="00772633">
            <w:pPr>
              <w:pStyle w:val="TableText"/>
              <w:spacing w:line="360" w:lineRule="auto"/>
              <w:ind w:left="180"/>
              <w:rPr>
                <w:szCs w:val="22"/>
              </w:rPr>
            </w:pPr>
            <w:r w:rsidRPr="00D004DC">
              <w:rPr>
                <w:szCs w:val="22"/>
              </w:rPr>
              <w:t>TBD</w:t>
            </w:r>
          </w:p>
        </w:tc>
        <w:tc>
          <w:tcPr>
            <w:tcW w:w="6858" w:type="dxa"/>
          </w:tcPr>
          <w:p w14:paraId="7A5C20FD" w14:textId="77777777" w:rsidR="00036CFF" w:rsidRPr="00D004DC" w:rsidRDefault="00036CFF" w:rsidP="00772633">
            <w:pPr>
              <w:pStyle w:val="TableText"/>
              <w:spacing w:line="360" w:lineRule="auto"/>
              <w:ind w:left="162"/>
              <w:rPr>
                <w:szCs w:val="22"/>
              </w:rPr>
            </w:pPr>
            <w:r w:rsidRPr="00D004DC">
              <w:rPr>
                <w:szCs w:val="22"/>
              </w:rPr>
              <w:t>To Be Determined</w:t>
            </w:r>
          </w:p>
        </w:tc>
      </w:tr>
      <w:tr w:rsidR="00036CFF" w14:paraId="2690FCD1" w14:textId="77777777" w:rsidTr="00772633">
        <w:trPr>
          <w:cantSplit/>
        </w:trPr>
        <w:tc>
          <w:tcPr>
            <w:tcW w:w="2718" w:type="dxa"/>
          </w:tcPr>
          <w:p w14:paraId="01134E5B" w14:textId="77777777" w:rsidR="00036CFF" w:rsidRPr="00D004DC" w:rsidRDefault="00036CFF" w:rsidP="00772633">
            <w:pPr>
              <w:pStyle w:val="TableText"/>
              <w:spacing w:line="360" w:lineRule="auto"/>
              <w:ind w:left="180"/>
              <w:rPr>
                <w:szCs w:val="22"/>
              </w:rPr>
            </w:pPr>
            <w:r w:rsidRPr="00D004DC">
              <w:rPr>
                <w:szCs w:val="22"/>
              </w:rPr>
              <w:t>TIU</w:t>
            </w:r>
          </w:p>
        </w:tc>
        <w:tc>
          <w:tcPr>
            <w:tcW w:w="6858" w:type="dxa"/>
          </w:tcPr>
          <w:p w14:paraId="5CB1A843" w14:textId="77777777" w:rsidR="00036CFF" w:rsidRPr="00D004DC" w:rsidRDefault="00036CFF" w:rsidP="00772633">
            <w:pPr>
              <w:pStyle w:val="TableText"/>
              <w:spacing w:line="360" w:lineRule="auto"/>
              <w:ind w:left="162"/>
              <w:rPr>
                <w:szCs w:val="22"/>
              </w:rPr>
            </w:pPr>
            <w:r w:rsidRPr="00D004DC">
              <w:rPr>
                <w:szCs w:val="22"/>
              </w:rPr>
              <w:t>Text Integration Utilities</w:t>
            </w:r>
          </w:p>
        </w:tc>
      </w:tr>
      <w:tr w:rsidR="00036CFF" w14:paraId="65B29EC8" w14:textId="77777777" w:rsidTr="00772633">
        <w:trPr>
          <w:cantSplit/>
        </w:trPr>
        <w:tc>
          <w:tcPr>
            <w:tcW w:w="2718" w:type="dxa"/>
          </w:tcPr>
          <w:p w14:paraId="233FA123" w14:textId="77777777" w:rsidR="00036CFF" w:rsidRPr="00D004DC" w:rsidRDefault="00036CFF" w:rsidP="00772633">
            <w:pPr>
              <w:pStyle w:val="TableText"/>
              <w:spacing w:line="360" w:lineRule="auto"/>
              <w:ind w:left="180"/>
              <w:rPr>
                <w:szCs w:val="22"/>
              </w:rPr>
            </w:pPr>
            <w:r w:rsidRPr="00D004DC">
              <w:rPr>
                <w:szCs w:val="22"/>
              </w:rPr>
              <w:t>TRRB</w:t>
            </w:r>
          </w:p>
        </w:tc>
        <w:tc>
          <w:tcPr>
            <w:tcW w:w="6858" w:type="dxa"/>
          </w:tcPr>
          <w:p w14:paraId="5B1592EE" w14:textId="77777777" w:rsidR="00036CFF" w:rsidRPr="00D004DC" w:rsidRDefault="00036CFF" w:rsidP="00772633">
            <w:pPr>
              <w:pStyle w:val="TableText"/>
              <w:spacing w:line="360" w:lineRule="auto"/>
              <w:ind w:left="162"/>
              <w:rPr>
                <w:szCs w:val="22"/>
              </w:rPr>
            </w:pPr>
            <w:r w:rsidRPr="00D004DC">
              <w:rPr>
                <w:szCs w:val="22"/>
              </w:rPr>
              <w:t>Team Risk Review Board</w:t>
            </w:r>
          </w:p>
        </w:tc>
      </w:tr>
      <w:tr w:rsidR="00036CFF" w14:paraId="0CE217B7" w14:textId="77777777" w:rsidTr="00772633">
        <w:trPr>
          <w:cantSplit/>
        </w:trPr>
        <w:tc>
          <w:tcPr>
            <w:tcW w:w="2718" w:type="dxa"/>
          </w:tcPr>
          <w:p w14:paraId="10825532" w14:textId="77777777" w:rsidR="00036CFF" w:rsidRPr="00D004DC" w:rsidRDefault="00036CFF" w:rsidP="00772633">
            <w:pPr>
              <w:pStyle w:val="TableText"/>
              <w:spacing w:line="360" w:lineRule="auto"/>
              <w:ind w:left="180"/>
              <w:rPr>
                <w:szCs w:val="22"/>
              </w:rPr>
            </w:pPr>
            <w:r w:rsidRPr="00D004DC">
              <w:rPr>
                <w:szCs w:val="22"/>
              </w:rPr>
              <w:t>TSPR</w:t>
            </w:r>
          </w:p>
        </w:tc>
        <w:tc>
          <w:tcPr>
            <w:tcW w:w="6858" w:type="dxa"/>
          </w:tcPr>
          <w:p w14:paraId="730B2046" w14:textId="77777777" w:rsidR="00036CFF" w:rsidRPr="00D004DC" w:rsidRDefault="00036CFF" w:rsidP="00772633">
            <w:pPr>
              <w:pStyle w:val="TableText"/>
              <w:spacing w:line="360" w:lineRule="auto"/>
              <w:ind w:left="162"/>
              <w:rPr>
                <w:szCs w:val="22"/>
              </w:rPr>
            </w:pPr>
            <w:r w:rsidRPr="00D004DC">
              <w:rPr>
                <w:szCs w:val="22"/>
              </w:rPr>
              <w:t>Technical Services Project Repository</w:t>
            </w:r>
          </w:p>
        </w:tc>
      </w:tr>
      <w:tr w:rsidR="00036CFF" w14:paraId="3DB79FBF" w14:textId="77777777" w:rsidTr="00772633">
        <w:trPr>
          <w:cantSplit/>
        </w:trPr>
        <w:tc>
          <w:tcPr>
            <w:tcW w:w="2718" w:type="dxa"/>
          </w:tcPr>
          <w:p w14:paraId="58B48BBD" w14:textId="77777777" w:rsidR="00036CFF" w:rsidRPr="00D004DC" w:rsidRDefault="00036CFF" w:rsidP="00772633">
            <w:pPr>
              <w:pStyle w:val="TableText"/>
              <w:spacing w:line="360" w:lineRule="auto"/>
              <w:ind w:left="180"/>
              <w:rPr>
                <w:szCs w:val="22"/>
              </w:rPr>
            </w:pPr>
            <w:r w:rsidRPr="00D004DC">
              <w:rPr>
                <w:szCs w:val="22"/>
              </w:rPr>
              <w:t>TWG</w:t>
            </w:r>
          </w:p>
        </w:tc>
        <w:tc>
          <w:tcPr>
            <w:tcW w:w="6858" w:type="dxa"/>
          </w:tcPr>
          <w:p w14:paraId="2161BDB5" w14:textId="77777777" w:rsidR="00036CFF" w:rsidRPr="00D004DC" w:rsidRDefault="00036CFF" w:rsidP="00772633">
            <w:pPr>
              <w:pStyle w:val="TableText"/>
              <w:spacing w:line="360" w:lineRule="auto"/>
              <w:ind w:left="162"/>
              <w:rPr>
                <w:szCs w:val="22"/>
              </w:rPr>
            </w:pPr>
            <w:r w:rsidRPr="00D004DC">
              <w:rPr>
                <w:szCs w:val="22"/>
              </w:rPr>
              <w:t>Technical Working Group</w:t>
            </w:r>
          </w:p>
        </w:tc>
      </w:tr>
      <w:tr w:rsidR="00036CFF" w14:paraId="27BE40DE" w14:textId="77777777" w:rsidTr="00772633">
        <w:trPr>
          <w:cantSplit/>
        </w:trPr>
        <w:tc>
          <w:tcPr>
            <w:tcW w:w="2718" w:type="dxa"/>
          </w:tcPr>
          <w:p w14:paraId="487837CE" w14:textId="77777777" w:rsidR="00036CFF" w:rsidRPr="00D004DC" w:rsidRDefault="00036CFF" w:rsidP="00772633">
            <w:pPr>
              <w:pStyle w:val="TableText"/>
              <w:spacing w:line="360" w:lineRule="auto"/>
              <w:ind w:left="180"/>
              <w:rPr>
                <w:szCs w:val="22"/>
              </w:rPr>
            </w:pPr>
            <w:r w:rsidRPr="00D004DC">
              <w:rPr>
                <w:szCs w:val="22"/>
              </w:rPr>
              <w:t>UAT</w:t>
            </w:r>
          </w:p>
        </w:tc>
        <w:tc>
          <w:tcPr>
            <w:tcW w:w="6858" w:type="dxa"/>
          </w:tcPr>
          <w:p w14:paraId="4701B65F" w14:textId="77777777" w:rsidR="00036CFF" w:rsidRPr="00D004DC" w:rsidRDefault="00036CFF" w:rsidP="00772633">
            <w:pPr>
              <w:pStyle w:val="TableText"/>
              <w:spacing w:line="360" w:lineRule="auto"/>
              <w:ind w:left="162"/>
              <w:rPr>
                <w:szCs w:val="22"/>
              </w:rPr>
            </w:pPr>
            <w:r w:rsidRPr="00D004DC">
              <w:rPr>
                <w:szCs w:val="22"/>
              </w:rPr>
              <w:t>User Acceptance Testing</w:t>
            </w:r>
          </w:p>
        </w:tc>
      </w:tr>
      <w:tr w:rsidR="009E29C6" w14:paraId="3AC0E338" w14:textId="77777777" w:rsidTr="00772633">
        <w:trPr>
          <w:cantSplit/>
        </w:trPr>
        <w:tc>
          <w:tcPr>
            <w:tcW w:w="2718" w:type="dxa"/>
          </w:tcPr>
          <w:p w14:paraId="48CB3CC5" w14:textId="77777777" w:rsidR="009E29C6" w:rsidRPr="00D004DC" w:rsidRDefault="009E29C6" w:rsidP="00772633">
            <w:pPr>
              <w:pStyle w:val="TableText"/>
              <w:spacing w:line="360" w:lineRule="auto"/>
              <w:ind w:left="180"/>
              <w:rPr>
                <w:szCs w:val="22"/>
              </w:rPr>
            </w:pPr>
            <w:r w:rsidRPr="00D004DC">
              <w:rPr>
                <w:szCs w:val="22"/>
              </w:rPr>
              <w:t>UCM</w:t>
            </w:r>
          </w:p>
        </w:tc>
        <w:tc>
          <w:tcPr>
            <w:tcW w:w="6858" w:type="dxa"/>
          </w:tcPr>
          <w:p w14:paraId="37E72D48" w14:textId="77777777" w:rsidR="009E29C6" w:rsidRPr="00D004DC" w:rsidRDefault="009E29C6" w:rsidP="00772633">
            <w:pPr>
              <w:pStyle w:val="TableText"/>
              <w:spacing w:line="360" w:lineRule="auto"/>
              <w:ind w:left="162"/>
              <w:rPr>
                <w:szCs w:val="22"/>
              </w:rPr>
            </w:pPr>
            <w:r w:rsidRPr="00D004DC">
              <w:rPr>
                <w:szCs w:val="22"/>
              </w:rPr>
              <w:t>Unified Change Management</w:t>
            </w:r>
          </w:p>
        </w:tc>
      </w:tr>
      <w:tr w:rsidR="009E29C6" w14:paraId="4D3A9ED4" w14:textId="77777777" w:rsidTr="00772633">
        <w:trPr>
          <w:cantSplit/>
        </w:trPr>
        <w:tc>
          <w:tcPr>
            <w:tcW w:w="2718" w:type="dxa"/>
          </w:tcPr>
          <w:p w14:paraId="14D9C0CD" w14:textId="77777777" w:rsidR="009E29C6" w:rsidRPr="00D004DC" w:rsidRDefault="009E29C6" w:rsidP="00772633">
            <w:pPr>
              <w:pStyle w:val="TableText"/>
              <w:spacing w:line="360" w:lineRule="auto"/>
              <w:ind w:left="180"/>
              <w:rPr>
                <w:szCs w:val="22"/>
              </w:rPr>
            </w:pPr>
            <w:r w:rsidRPr="00D004DC">
              <w:rPr>
                <w:szCs w:val="22"/>
              </w:rPr>
              <w:t>UFT</w:t>
            </w:r>
          </w:p>
        </w:tc>
        <w:tc>
          <w:tcPr>
            <w:tcW w:w="6858" w:type="dxa"/>
          </w:tcPr>
          <w:p w14:paraId="00C629B4" w14:textId="77777777" w:rsidR="009E29C6" w:rsidRPr="00D004DC" w:rsidRDefault="009E29C6" w:rsidP="00772633">
            <w:pPr>
              <w:pStyle w:val="TableText"/>
              <w:spacing w:line="360" w:lineRule="auto"/>
              <w:ind w:left="162"/>
              <w:rPr>
                <w:szCs w:val="22"/>
              </w:rPr>
            </w:pPr>
            <w:r w:rsidRPr="00D004DC">
              <w:rPr>
                <w:szCs w:val="22"/>
              </w:rPr>
              <w:t>User Functional Testing</w:t>
            </w:r>
          </w:p>
        </w:tc>
      </w:tr>
      <w:tr w:rsidR="00036CFF" w14:paraId="788B843A" w14:textId="77777777" w:rsidTr="00772633">
        <w:trPr>
          <w:cantSplit/>
        </w:trPr>
        <w:tc>
          <w:tcPr>
            <w:tcW w:w="2718" w:type="dxa"/>
          </w:tcPr>
          <w:p w14:paraId="5CEC0CF2" w14:textId="77777777" w:rsidR="00036CFF" w:rsidRPr="00D004DC" w:rsidRDefault="00036CFF" w:rsidP="00772633">
            <w:pPr>
              <w:pStyle w:val="TableText"/>
              <w:spacing w:line="360" w:lineRule="auto"/>
              <w:ind w:left="180"/>
              <w:rPr>
                <w:szCs w:val="22"/>
              </w:rPr>
            </w:pPr>
            <w:r w:rsidRPr="00D004DC">
              <w:rPr>
                <w:szCs w:val="22"/>
              </w:rPr>
              <w:t>URI/URL</w:t>
            </w:r>
          </w:p>
        </w:tc>
        <w:tc>
          <w:tcPr>
            <w:tcW w:w="6858" w:type="dxa"/>
          </w:tcPr>
          <w:p w14:paraId="66B994BA" w14:textId="77777777" w:rsidR="00036CFF" w:rsidRPr="00D004DC" w:rsidRDefault="00036CFF" w:rsidP="00772633">
            <w:pPr>
              <w:pStyle w:val="TableText"/>
              <w:spacing w:line="360" w:lineRule="auto"/>
              <w:ind w:left="162"/>
              <w:rPr>
                <w:szCs w:val="22"/>
              </w:rPr>
            </w:pPr>
            <w:r w:rsidRPr="00D004DC">
              <w:rPr>
                <w:szCs w:val="22"/>
              </w:rPr>
              <w:t xml:space="preserve">Uniform Resource Identifier/Uniform Resource Locator </w:t>
            </w:r>
          </w:p>
        </w:tc>
      </w:tr>
      <w:tr w:rsidR="00036CFF" w14:paraId="208F18FA" w14:textId="77777777" w:rsidTr="00772633">
        <w:trPr>
          <w:cantSplit/>
        </w:trPr>
        <w:tc>
          <w:tcPr>
            <w:tcW w:w="2718" w:type="dxa"/>
          </w:tcPr>
          <w:p w14:paraId="1B5C8B0D" w14:textId="77777777" w:rsidR="00036CFF" w:rsidRPr="00D004DC" w:rsidRDefault="00036CFF" w:rsidP="00772633">
            <w:pPr>
              <w:pStyle w:val="TableText"/>
              <w:spacing w:line="360" w:lineRule="auto"/>
              <w:ind w:left="180"/>
              <w:rPr>
                <w:szCs w:val="22"/>
              </w:rPr>
            </w:pPr>
            <w:r w:rsidRPr="00D004DC">
              <w:rPr>
                <w:szCs w:val="22"/>
              </w:rPr>
              <w:t>VA</w:t>
            </w:r>
          </w:p>
        </w:tc>
        <w:tc>
          <w:tcPr>
            <w:tcW w:w="6858" w:type="dxa"/>
          </w:tcPr>
          <w:p w14:paraId="484F2D71" w14:textId="77777777" w:rsidR="00036CFF" w:rsidRPr="00D004DC" w:rsidRDefault="00036CFF" w:rsidP="00772633">
            <w:pPr>
              <w:pStyle w:val="TableText"/>
              <w:spacing w:line="360" w:lineRule="auto"/>
              <w:ind w:left="162"/>
              <w:rPr>
                <w:szCs w:val="22"/>
              </w:rPr>
            </w:pPr>
            <w:r w:rsidRPr="00D004DC">
              <w:rPr>
                <w:szCs w:val="22"/>
              </w:rPr>
              <w:t>Veterans Affairs</w:t>
            </w:r>
          </w:p>
        </w:tc>
      </w:tr>
      <w:tr w:rsidR="00036CFF" w14:paraId="61E5BCEC" w14:textId="77777777" w:rsidTr="00772633">
        <w:trPr>
          <w:cantSplit/>
        </w:trPr>
        <w:tc>
          <w:tcPr>
            <w:tcW w:w="2718" w:type="dxa"/>
          </w:tcPr>
          <w:p w14:paraId="2CBDE8E4" w14:textId="77777777" w:rsidR="00036CFF" w:rsidRPr="00D004DC" w:rsidRDefault="00036CFF" w:rsidP="00772633">
            <w:pPr>
              <w:pStyle w:val="TableText"/>
              <w:spacing w:line="360" w:lineRule="auto"/>
              <w:ind w:left="180"/>
              <w:rPr>
                <w:szCs w:val="22"/>
              </w:rPr>
            </w:pPr>
            <w:r w:rsidRPr="00D004DC">
              <w:rPr>
                <w:szCs w:val="22"/>
              </w:rPr>
              <w:t>VAMC</w:t>
            </w:r>
          </w:p>
        </w:tc>
        <w:tc>
          <w:tcPr>
            <w:tcW w:w="6858" w:type="dxa"/>
          </w:tcPr>
          <w:p w14:paraId="0C9C43E7" w14:textId="77777777" w:rsidR="00036CFF" w:rsidRPr="00D004DC" w:rsidRDefault="00036CFF" w:rsidP="00772633">
            <w:pPr>
              <w:pStyle w:val="TableText"/>
              <w:spacing w:line="360" w:lineRule="auto"/>
              <w:ind w:left="162"/>
              <w:rPr>
                <w:szCs w:val="22"/>
              </w:rPr>
            </w:pPr>
            <w:r w:rsidRPr="00D004DC">
              <w:rPr>
                <w:szCs w:val="22"/>
              </w:rPr>
              <w:t>Veteran Affairs Medical Center</w:t>
            </w:r>
          </w:p>
        </w:tc>
      </w:tr>
      <w:tr w:rsidR="00036CFF" w14:paraId="3A254522" w14:textId="77777777" w:rsidTr="00772633">
        <w:trPr>
          <w:cantSplit/>
        </w:trPr>
        <w:tc>
          <w:tcPr>
            <w:tcW w:w="2718" w:type="dxa"/>
          </w:tcPr>
          <w:p w14:paraId="458D98EE" w14:textId="77777777" w:rsidR="00036CFF" w:rsidRPr="00D004DC" w:rsidRDefault="00036CFF" w:rsidP="00772633">
            <w:pPr>
              <w:pStyle w:val="TableText"/>
              <w:spacing w:line="360" w:lineRule="auto"/>
              <w:ind w:left="180"/>
              <w:rPr>
                <w:szCs w:val="22"/>
              </w:rPr>
            </w:pPr>
            <w:r w:rsidRPr="00D004DC">
              <w:rPr>
                <w:szCs w:val="22"/>
              </w:rPr>
              <w:t>VBECS</w:t>
            </w:r>
          </w:p>
        </w:tc>
        <w:tc>
          <w:tcPr>
            <w:tcW w:w="6858" w:type="dxa"/>
          </w:tcPr>
          <w:p w14:paraId="6430AB37" w14:textId="77777777" w:rsidR="00036CFF" w:rsidRPr="00D004DC" w:rsidRDefault="00036CFF" w:rsidP="00772633">
            <w:pPr>
              <w:pStyle w:val="TableText"/>
              <w:spacing w:line="360" w:lineRule="auto"/>
              <w:ind w:left="162"/>
              <w:rPr>
                <w:szCs w:val="22"/>
              </w:rPr>
            </w:pPr>
            <w:r w:rsidRPr="00D004DC">
              <w:rPr>
                <w:szCs w:val="22"/>
              </w:rPr>
              <w:t>VistA Blood Establishment Computer Software</w:t>
            </w:r>
          </w:p>
        </w:tc>
      </w:tr>
      <w:tr w:rsidR="00036CFF" w14:paraId="08C1346F" w14:textId="77777777" w:rsidTr="00772633">
        <w:trPr>
          <w:cantSplit/>
        </w:trPr>
        <w:tc>
          <w:tcPr>
            <w:tcW w:w="2718" w:type="dxa"/>
          </w:tcPr>
          <w:p w14:paraId="42D9EF43" w14:textId="77777777" w:rsidR="00036CFF" w:rsidRPr="00D004DC" w:rsidRDefault="00036CFF" w:rsidP="00772633">
            <w:pPr>
              <w:pStyle w:val="TableText"/>
              <w:spacing w:line="360" w:lineRule="auto"/>
              <w:ind w:left="180"/>
              <w:rPr>
                <w:szCs w:val="22"/>
              </w:rPr>
            </w:pPr>
            <w:r w:rsidRPr="00D004DC">
              <w:rPr>
                <w:szCs w:val="22"/>
              </w:rPr>
              <w:t>VCIOC</w:t>
            </w:r>
          </w:p>
        </w:tc>
        <w:tc>
          <w:tcPr>
            <w:tcW w:w="6858" w:type="dxa"/>
          </w:tcPr>
          <w:p w14:paraId="3DBCA2E0" w14:textId="77777777" w:rsidR="00036CFF" w:rsidRPr="00D004DC" w:rsidRDefault="00036CFF" w:rsidP="00772633">
            <w:pPr>
              <w:pStyle w:val="TableText"/>
              <w:spacing w:line="360" w:lineRule="auto"/>
              <w:ind w:left="162"/>
              <w:rPr>
                <w:szCs w:val="22"/>
              </w:rPr>
            </w:pPr>
            <w:r w:rsidRPr="00D004DC">
              <w:rPr>
                <w:szCs w:val="22"/>
              </w:rPr>
              <w:t>VISN CIO Council</w:t>
            </w:r>
          </w:p>
        </w:tc>
      </w:tr>
      <w:tr w:rsidR="00C25300" w14:paraId="3D956055" w14:textId="77777777" w:rsidTr="00772633">
        <w:trPr>
          <w:cantSplit/>
        </w:trPr>
        <w:tc>
          <w:tcPr>
            <w:tcW w:w="2718" w:type="dxa"/>
          </w:tcPr>
          <w:p w14:paraId="77053D9E" w14:textId="77777777" w:rsidR="00C25300" w:rsidRPr="00D004DC" w:rsidRDefault="00C25300" w:rsidP="00772633">
            <w:pPr>
              <w:pStyle w:val="TableText"/>
              <w:spacing w:line="360" w:lineRule="auto"/>
              <w:ind w:left="180"/>
              <w:rPr>
                <w:szCs w:val="22"/>
              </w:rPr>
            </w:pPr>
            <w:r w:rsidRPr="00D004DC">
              <w:rPr>
                <w:szCs w:val="22"/>
              </w:rPr>
              <w:t>VDL</w:t>
            </w:r>
          </w:p>
        </w:tc>
        <w:tc>
          <w:tcPr>
            <w:tcW w:w="6858" w:type="dxa"/>
          </w:tcPr>
          <w:p w14:paraId="1F19D88D" w14:textId="77777777" w:rsidR="00C25300" w:rsidRPr="00D004DC" w:rsidRDefault="00C25300" w:rsidP="00772633">
            <w:pPr>
              <w:pStyle w:val="TableText"/>
              <w:spacing w:line="360" w:lineRule="auto"/>
              <w:ind w:left="162"/>
              <w:rPr>
                <w:szCs w:val="22"/>
              </w:rPr>
            </w:pPr>
            <w:r w:rsidRPr="00D004DC">
              <w:rPr>
                <w:szCs w:val="22"/>
              </w:rPr>
              <w:t>VistA Documentation Library</w:t>
            </w:r>
          </w:p>
        </w:tc>
      </w:tr>
      <w:tr w:rsidR="00036CFF" w14:paraId="29A6A839" w14:textId="77777777" w:rsidTr="00772633">
        <w:trPr>
          <w:cantSplit/>
        </w:trPr>
        <w:tc>
          <w:tcPr>
            <w:tcW w:w="2718" w:type="dxa"/>
          </w:tcPr>
          <w:p w14:paraId="269D5ED1" w14:textId="77777777" w:rsidR="00036CFF" w:rsidRPr="00D004DC" w:rsidRDefault="00036CFF" w:rsidP="00772633">
            <w:pPr>
              <w:pStyle w:val="TableText"/>
              <w:spacing w:line="360" w:lineRule="auto"/>
              <w:ind w:left="180"/>
              <w:rPr>
                <w:szCs w:val="22"/>
              </w:rPr>
            </w:pPr>
            <w:r w:rsidRPr="00D004DC">
              <w:rPr>
                <w:szCs w:val="22"/>
              </w:rPr>
              <w:t>VDSI</w:t>
            </w:r>
          </w:p>
        </w:tc>
        <w:tc>
          <w:tcPr>
            <w:tcW w:w="6858" w:type="dxa"/>
          </w:tcPr>
          <w:p w14:paraId="7E4B4BC4" w14:textId="77777777" w:rsidR="00036CFF" w:rsidRPr="00D004DC" w:rsidRDefault="00036CFF" w:rsidP="00772633">
            <w:pPr>
              <w:pStyle w:val="TableText"/>
              <w:spacing w:line="360" w:lineRule="auto"/>
              <w:ind w:left="162"/>
              <w:rPr>
                <w:szCs w:val="22"/>
              </w:rPr>
            </w:pPr>
            <w:r w:rsidRPr="00D004DC">
              <w:rPr>
                <w:szCs w:val="22"/>
              </w:rPr>
              <w:t>VistA Data Systems and Integration</w:t>
            </w:r>
          </w:p>
        </w:tc>
      </w:tr>
      <w:tr w:rsidR="00036CFF" w14:paraId="4E817220" w14:textId="77777777" w:rsidTr="00772633">
        <w:trPr>
          <w:cantSplit/>
        </w:trPr>
        <w:tc>
          <w:tcPr>
            <w:tcW w:w="2718" w:type="dxa"/>
          </w:tcPr>
          <w:p w14:paraId="79905CA8" w14:textId="77777777" w:rsidR="00036CFF" w:rsidRPr="00D004DC" w:rsidRDefault="00036CFF" w:rsidP="00772633">
            <w:pPr>
              <w:pStyle w:val="TableText"/>
              <w:spacing w:line="360" w:lineRule="auto"/>
              <w:ind w:left="180"/>
              <w:rPr>
                <w:szCs w:val="22"/>
              </w:rPr>
            </w:pPr>
            <w:r w:rsidRPr="00D004DC">
              <w:rPr>
                <w:szCs w:val="22"/>
              </w:rPr>
              <w:t>VERA</w:t>
            </w:r>
          </w:p>
        </w:tc>
        <w:tc>
          <w:tcPr>
            <w:tcW w:w="6858" w:type="dxa"/>
          </w:tcPr>
          <w:p w14:paraId="323FA3F3" w14:textId="77777777" w:rsidR="00036CFF" w:rsidRPr="00D004DC" w:rsidRDefault="00036CFF" w:rsidP="00772633">
            <w:pPr>
              <w:pStyle w:val="TableText"/>
              <w:spacing w:line="360" w:lineRule="auto"/>
              <w:ind w:left="162"/>
              <w:rPr>
                <w:szCs w:val="22"/>
              </w:rPr>
            </w:pPr>
            <w:r w:rsidRPr="00D004DC">
              <w:rPr>
                <w:szCs w:val="22"/>
              </w:rPr>
              <w:t>Veterans Equitable Resource Allocation</w:t>
            </w:r>
          </w:p>
        </w:tc>
      </w:tr>
      <w:tr w:rsidR="00036CFF" w14:paraId="5CD87ADA" w14:textId="77777777" w:rsidTr="00772633">
        <w:trPr>
          <w:cantSplit/>
        </w:trPr>
        <w:tc>
          <w:tcPr>
            <w:tcW w:w="2718" w:type="dxa"/>
          </w:tcPr>
          <w:p w14:paraId="57040F17" w14:textId="77777777" w:rsidR="00036CFF" w:rsidRPr="00D004DC" w:rsidRDefault="00036CFF" w:rsidP="00772633">
            <w:pPr>
              <w:pStyle w:val="TableText"/>
              <w:spacing w:line="360" w:lineRule="auto"/>
              <w:ind w:left="180"/>
              <w:rPr>
                <w:szCs w:val="22"/>
              </w:rPr>
            </w:pPr>
            <w:r w:rsidRPr="00D004DC">
              <w:rPr>
                <w:szCs w:val="22"/>
              </w:rPr>
              <w:t>VHA</w:t>
            </w:r>
          </w:p>
        </w:tc>
        <w:tc>
          <w:tcPr>
            <w:tcW w:w="6858" w:type="dxa"/>
          </w:tcPr>
          <w:p w14:paraId="51C3BA8C" w14:textId="77777777" w:rsidR="00036CFF" w:rsidRPr="00D004DC" w:rsidRDefault="00036CFF" w:rsidP="00772633">
            <w:pPr>
              <w:pStyle w:val="TableText"/>
              <w:spacing w:line="360" w:lineRule="auto"/>
              <w:ind w:left="162"/>
              <w:rPr>
                <w:szCs w:val="22"/>
              </w:rPr>
            </w:pPr>
            <w:r w:rsidRPr="00D004DC">
              <w:rPr>
                <w:szCs w:val="22"/>
              </w:rPr>
              <w:t>Veterans Health Administration</w:t>
            </w:r>
          </w:p>
        </w:tc>
      </w:tr>
      <w:tr w:rsidR="00036CFF" w14:paraId="375C5BCB" w14:textId="77777777" w:rsidTr="00772633">
        <w:trPr>
          <w:cantSplit/>
        </w:trPr>
        <w:tc>
          <w:tcPr>
            <w:tcW w:w="2718" w:type="dxa"/>
          </w:tcPr>
          <w:p w14:paraId="77EDEFE8" w14:textId="77777777" w:rsidR="00036CFF" w:rsidRPr="00D004DC" w:rsidRDefault="00036CFF" w:rsidP="00772633">
            <w:pPr>
              <w:pStyle w:val="TableText"/>
              <w:spacing w:line="360" w:lineRule="auto"/>
              <w:ind w:left="180"/>
              <w:rPr>
                <w:szCs w:val="22"/>
              </w:rPr>
            </w:pPr>
            <w:r w:rsidRPr="00D004DC">
              <w:rPr>
                <w:szCs w:val="22"/>
              </w:rPr>
              <w:t>VISN</w:t>
            </w:r>
          </w:p>
        </w:tc>
        <w:tc>
          <w:tcPr>
            <w:tcW w:w="6858" w:type="dxa"/>
          </w:tcPr>
          <w:p w14:paraId="7E199B00" w14:textId="77777777" w:rsidR="00036CFF" w:rsidRPr="00D004DC" w:rsidRDefault="00036CFF" w:rsidP="00772633">
            <w:pPr>
              <w:pStyle w:val="TableText"/>
              <w:spacing w:line="360" w:lineRule="auto"/>
              <w:ind w:left="162"/>
              <w:rPr>
                <w:szCs w:val="22"/>
              </w:rPr>
            </w:pPr>
            <w:r w:rsidRPr="00D004DC">
              <w:rPr>
                <w:szCs w:val="22"/>
              </w:rPr>
              <w:t>Veterans Integrated Services Network</w:t>
            </w:r>
          </w:p>
        </w:tc>
      </w:tr>
      <w:tr w:rsidR="00036CFF" w14:paraId="591273B8" w14:textId="77777777" w:rsidTr="00772633">
        <w:trPr>
          <w:cantSplit/>
        </w:trPr>
        <w:tc>
          <w:tcPr>
            <w:tcW w:w="2718" w:type="dxa"/>
          </w:tcPr>
          <w:p w14:paraId="6D3A39E9" w14:textId="77777777" w:rsidR="00036CFF" w:rsidRPr="00D004DC" w:rsidRDefault="00036CFF" w:rsidP="00772633">
            <w:pPr>
              <w:pStyle w:val="TableText"/>
              <w:spacing w:line="360" w:lineRule="auto"/>
              <w:ind w:left="180"/>
              <w:rPr>
                <w:szCs w:val="22"/>
              </w:rPr>
            </w:pPr>
            <w:r w:rsidRPr="00D004DC">
              <w:rPr>
                <w:szCs w:val="22"/>
              </w:rPr>
              <w:t xml:space="preserve">VistA </w:t>
            </w:r>
          </w:p>
        </w:tc>
        <w:tc>
          <w:tcPr>
            <w:tcW w:w="6858" w:type="dxa"/>
          </w:tcPr>
          <w:p w14:paraId="6DCC7E34" w14:textId="77777777" w:rsidR="00036CFF" w:rsidRPr="00D004DC" w:rsidRDefault="00036CFF" w:rsidP="00772633">
            <w:pPr>
              <w:pStyle w:val="TableText"/>
              <w:spacing w:line="360" w:lineRule="auto"/>
              <w:ind w:left="162"/>
              <w:rPr>
                <w:szCs w:val="22"/>
              </w:rPr>
            </w:pPr>
            <w:r w:rsidRPr="00D004DC">
              <w:rPr>
                <w:szCs w:val="22"/>
              </w:rPr>
              <w:t>Veterans Health Information Systems and Technology Architecture</w:t>
            </w:r>
          </w:p>
        </w:tc>
      </w:tr>
      <w:tr w:rsidR="009E29C6" w14:paraId="2D186B7A" w14:textId="77777777" w:rsidTr="00772633">
        <w:trPr>
          <w:cantSplit/>
        </w:trPr>
        <w:tc>
          <w:tcPr>
            <w:tcW w:w="2718" w:type="dxa"/>
          </w:tcPr>
          <w:p w14:paraId="33EE4A2A" w14:textId="77777777" w:rsidR="009E29C6" w:rsidRPr="00D004DC" w:rsidRDefault="009E29C6" w:rsidP="00772633">
            <w:pPr>
              <w:pStyle w:val="TableText"/>
              <w:spacing w:line="360" w:lineRule="auto"/>
              <w:ind w:left="180"/>
              <w:rPr>
                <w:szCs w:val="22"/>
              </w:rPr>
            </w:pPr>
            <w:r w:rsidRPr="00D004DC">
              <w:rPr>
                <w:szCs w:val="22"/>
              </w:rPr>
              <w:t>VOB</w:t>
            </w:r>
          </w:p>
        </w:tc>
        <w:tc>
          <w:tcPr>
            <w:tcW w:w="6858" w:type="dxa"/>
          </w:tcPr>
          <w:p w14:paraId="579FEB72" w14:textId="77777777" w:rsidR="009E29C6" w:rsidRPr="00D004DC" w:rsidRDefault="009E29C6" w:rsidP="00772633">
            <w:pPr>
              <w:pStyle w:val="TableText"/>
              <w:spacing w:line="360" w:lineRule="auto"/>
              <w:ind w:left="162"/>
              <w:rPr>
                <w:szCs w:val="22"/>
              </w:rPr>
            </w:pPr>
            <w:r w:rsidRPr="00D004DC">
              <w:rPr>
                <w:szCs w:val="22"/>
              </w:rPr>
              <w:t>Voice Object Base</w:t>
            </w:r>
          </w:p>
        </w:tc>
      </w:tr>
      <w:tr w:rsidR="00036CFF" w14:paraId="469EB9F3" w14:textId="77777777" w:rsidTr="00772633">
        <w:trPr>
          <w:cantSplit/>
        </w:trPr>
        <w:tc>
          <w:tcPr>
            <w:tcW w:w="2718" w:type="dxa"/>
          </w:tcPr>
          <w:p w14:paraId="1CDFF2DA" w14:textId="77777777" w:rsidR="00036CFF" w:rsidRPr="00D004DC" w:rsidRDefault="00036CFF" w:rsidP="00772633">
            <w:pPr>
              <w:pStyle w:val="TableText"/>
              <w:spacing w:line="360" w:lineRule="auto"/>
              <w:ind w:left="180"/>
              <w:rPr>
                <w:szCs w:val="22"/>
              </w:rPr>
            </w:pPr>
            <w:r w:rsidRPr="00D004DC">
              <w:rPr>
                <w:szCs w:val="22"/>
              </w:rPr>
              <w:t>VPR</w:t>
            </w:r>
          </w:p>
        </w:tc>
        <w:tc>
          <w:tcPr>
            <w:tcW w:w="6858" w:type="dxa"/>
          </w:tcPr>
          <w:p w14:paraId="56744C44" w14:textId="77777777" w:rsidR="00036CFF" w:rsidRPr="00D004DC" w:rsidRDefault="00036CFF" w:rsidP="00772633">
            <w:pPr>
              <w:pStyle w:val="TableText"/>
              <w:spacing w:line="360" w:lineRule="auto"/>
              <w:ind w:left="162"/>
              <w:rPr>
                <w:szCs w:val="22"/>
              </w:rPr>
            </w:pPr>
            <w:r w:rsidRPr="00D004DC">
              <w:rPr>
                <w:szCs w:val="22"/>
              </w:rPr>
              <w:t>Virtual Patient Record</w:t>
            </w:r>
          </w:p>
        </w:tc>
      </w:tr>
      <w:tr w:rsidR="00036CFF" w14:paraId="482938D5" w14:textId="77777777" w:rsidTr="00772633">
        <w:trPr>
          <w:cantSplit/>
        </w:trPr>
        <w:tc>
          <w:tcPr>
            <w:tcW w:w="2718" w:type="dxa"/>
          </w:tcPr>
          <w:p w14:paraId="525072AC" w14:textId="77777777" w:rsidR="00036CFF" w:rsidRPr="00D004DC" w:rsidRDefault="00036CFF" w:rsidP="00772633">
            <w:pPr>
              <w:pStyle w:val="TableText"/>
              <w:spacing w:line="360" w:lineRule="auto"/>
              <w:ind w:left="180"/>
              <w:rPr>
                <w:szCs w:val="22"/>
              </w:rPr>
            </w:pPr>
            <w:r w:rsidRPr="00D004DC">
              <w:rPr>
                <w:szCs w:val="22"/>
              </w:rPr>
              <w:t>WBS</w:t>
            </w:r>
          </w:p>
        </w:tc>
        <w:tc>
          <w:tcPr>
            <w:tcW w:w="6858" w:type="dxa"/>
          </w:tcPr>
          <w:p w14:paraId="734C10B1" w14:textId="77777777" w:rsidR="00036CFF" w:rsidRPr="00D004DC" w:rsidRDefault="00036CFF" w:rsidP="00772633">
            <w:pPr>
              <w:pStyle w:val="TableText"/>
              <w:spacing w:line="360" w:lineRule="auto"/>
              <w:ind w:left="162"/>
              <w:rPr>
                <w:szCs w:val="22"/>
              </w:rPr>
            </w:pPr>
            <w:r w:rsidRPr="00D004DC">
              <w:rPr>
                <w:szCs w:val="22"/>
              </w:rPr>
              <w:t>Work Breakdown Structure</w:t>
            </w:r>
          </w:p>
        </w:tc>
      </w:tr>
      <w:tr w:rsidR="00036CFF" w14:paraId="371E0DDE" w14:textId="77777777" w:rsidTr="00772633">
        <w:trPr>
          <w:cantSplit/>
        </w:trPr>
        <w:tc>
          <w:tcPr>
            <w:tcW w:w="2718" w:type="dxa"/>
          </w:tcPr>
          <w:p w14:paraId="707617D2" w14:textId="77777777" w:rsidR="00036CFF" w:rsidRPr="00D004DC" w:rsidRDefault="00036CFF" w:rsidP="00772633">
            <w:pPr>
              <w:pStyle w:val="TableText"/>
              <w:spacing w:line="360" w:lineRule="auto"/>
              <w:ind w:left="180"/>
              <w:rPr>
                <w:szCs w:val="22"/>
              </w:rPr>
            </w:pPr>
            <w:r w:rsidRPr="00D004DC">
              <w:rPr>
                <w:szCs w:val="22"/>
              </w:rPr>
              <w:t>XML</w:t>
            </w:r>
          </w:p>
        </w:tc>
        <w:tc>
          <w:tcPr>
            <w:tcW w:w="6858" w:type="dxa"/>
          </w:tcPr>
          <w:p w14:paraId="7D7CC853" w14:textId="77777777" w:rsidR="00036CFF" w:rsidRPr="00D004DC" w:rsidRDefault="00036CFF" w:rsidP="00772633">
            <w:pPr>
              <w:pStyle w:val="TableText"/>
              <w:spacing w:line="360" w:lineRule="auto"/>
              <w:ind w:left="162"/>
              <w:rPr>
                <w:szCs w:val="22"/>
              </w:rPr>
            </w:pPr>
            <w:r w:rsidRPr="00D004DC">
              <w:rPr>
                <w:szCs w:val="22"/>
              </w:rPr>
              <w:t>Extensible Markup Language</w:t>
            </w:r>
          </w:p>
        </w:tc>
      </w:tr>
      <w:tr w:rsidR="00036CFF" w14:paraId="64565AE1" w14:textId="77777777" w:rsidTr="00772633">
        <w:trPr>
          <w:cantSplit/>
        </w:trPr>
        <w:tc>
          <w:tcPr>
            <w:tcW w:w="2718" w:type="dxa"/>
          </w:tcPr>
          <w:p w14:paraId="1706BEEA" w14:textId="77777777" w:rsidR="00036CFF" w:rsidRPr="00D004DC" w:rsidRDefault="00036CFF" w:rsidP="00772633">
            <w:pPr>
              <w:pStyle w:val="TableText"/>
              <w:spacing w:line="360" w:lineRule="auto"/>
              <w:ind w:left="180"/>
              <w:rPr>
                <w:szCs w:val="22"/>
              </w:rPr>
            </w:pPr>
            <w:r w:rsidRPr="00D004DC">
              <w:rPr>
                <w:szCs w:val="22"/>
              </w:rPr>
              <w:t>XSLT</w:t>
            </w:r>
          </w:p>
        </w:tc>
        <w:tc>
          <w:tcPr>
            <w:tcW w:w="6858" w:type="dxa"/>
          </w:tcPr>
          <w:p w14:paraId="78D6D27F" w14:textId="77777777" w:rsidR="00036CFF" w:rsidRPr="00D004DC" w:rsidRDefault="00036CFF" w:rsidP="00772633">
            <w:pPr>
              <w:pStyle w:val="TableText"/>
              <w:spacing w:line="360" w:lineRule="auto"/>
              <w:ind w:left="162"/>
              <w:rPr>
                <w:szCs w:val="22"/>
              </w:rPr>
            </w:pPr>
            <w:r w:rsidRPr="00D004DC">
              <w:rPr>
                <w:szCs w:val="22"/>
              </w:rPr>
              <w:t>Extensible Stylesheet Language Transformation</w:t>
            </w:r>
          </w:p>
        </w:tc>
      </w:tr>
    </w:tbl>
    <w:p w14:paraId="5FE9569C" w14:textId="77777777" w:rsidR="00BB19F0" w:rsidRDefault="00036CFF" w:rsidP="00036CFF">
      <w:pPr>
        <w:pStyle w:val="Heading1"/>
      </w:pPr>
      <w:bookmarkStart w:id="15" w:name="_Toc402971586"/>
      <w:r>
        <w:t>Terms &amp; Conditions</w:t>
      </w:r>
      <w:bookmarkEnd w:id="15"/>
    </w:p>
    <w:p w14:paraId="15AC7597" w14:textId="77777777" w:rsidR="0021704B" w:rsidRDefault="00036CFF" w:rsidP="00164478">
      <w:pPr>
        <w:pStyle w:val="Heading2"/>
      </w:pPr>
      <w:bookmarkStart w:id="16" w:name="_Toc402971587"/>
      <w:r>
        <w:t>Approved Initial Requirements Analysis</w:t>
      </w:r>
      <w:bookmarkEnd w:id="16"/>
    </w:p>
    <w:p w14:paraId="1427F04F" w14:textId="77777777" w:rsidR="00036CFF" w:rsidRDefault="00036CFF" w:rsidP="00036CFF">
      <w:r w:rsidRPr="008B35F3">
        <w:t xml:space="preserve">An Information Technology Advisory Committee (ITAC)-approved document containing a </w:t>
      </w:r>
      <w:r w:rsidR="00841562">
        <w:t>project’s initial requirements.</w:t>
      </w:r>
    </w:p>
    <w:p w14:paraId="5B3AC0FE" w14:textId="77777777" w:rsidR="00036CFF" w:rsidRPr="00036CFF" w:rsidRDefault="00036CFF" w:rsidP="00164478">
      <w:pPr>
        <w:pStyle w:val="Heading2"/>
      </w:pPr>
      <w:bookmarkStart w:id="17" w:name="_Toc307996487"/>
      <w:bookmarkStart w:id="18" w:name="_Toc402971588"/>
      <w:r w:rsidRPr="00036CFF">
        <w:t>Application Structure and Integration Services (ASIS)</w:t>
      </w:r>
      <w:bookmarkEnd w:id="17"/>
      <w:bookmarkEnd w:id="18"/>
    </w:p>
    <w:p w14:paraId="780AB63F" w14:textId="77777777" w:rsidR="00036CFF" w:rsidRPr="008B35F3" w:rsidRDefault="00036CFF" w:rsidP="001463D8">
      <w:r w:rsidRPr="008B35F3">
        <w:t>An organization within the Veterans Administration (VA) Office of Information (OI) that is responsible for overseeing Health</w:t>
      </w:r>
      <w:r w:rsidRPr="008B35F3">
        <w:rPr>
          <w:i/>
          <w:u w:val="single"/>
        </w:rPr>
        <w:t>e</w:t>
      </w:r>
      <w:r w:rsidRPr="008B35F3">
        <w:t>Vet-VistA development efforts.</w:t>
      </w:r>
    </w:p>
    <w:p w14:paraId="4DFE9741" w14:textId="77777777" w:rsidR="00036CFF" w:rsidRPr="001463D8" w:rsidRDefault="00036CFF" w:rsidP="00164478">
      <w:pPr>
        <w:pStyle w:val="Heading2"/>
      </w:pPr>
      <w:bookmarkStart w:id="19" w:name="_Toc307996488"/>
      <w:bookmarkStart w:id="20" w:name="_Toc402971589"/>
      <w:r w:rsidRPr="001463D8">
        <w:t>Asynchronous JavaScript and XML (Ajax)</w:t>
      </w:r>
      <w:bookmarkEnd w:id="19"/>
      <w:bookmarkEnd w:id="20"/>
    </w:p>
    <w:p w14:paraId="3AFD88EE" w14:textId="77777777" w:rsidR="00036CFF" w:rsidRPr="008B35F3" w:rsidRDefault="00036CFF" w:rsidP="001463D8">
      <w:r w:rsidRPr="008B35F3">
        <w:t>A technique for developing interactive Web applications. The technique uses a suite of technologies (extensible markup language, extensible hypertext markup language, cascading style sheets, HttpRequest, JavaScript and other scripting languages, etc.) to make Web pages feel more responsive.</w:t>
      </w:r>
    </w:p>
    <w:p w14:paraId="2B7AF704" w14:textId="77777777" w:rsidR="00036CFF" w:rsidRPr="001463D8" w:rsidRDefault="00036CFF" w:rsidP="00164478">
      <w:pPr>
        <w:pStyle w:val="Heading2"/>
      </w:pPr>
      <w:bookmarkStart w:id="21" w:name="_Toc307996489"/>
      <w:bookmarkStart w:id="22" w:name="_Toc402971590"/>
      <w:r w:rsidRPr="001463D8">
        <w:t>Barcode Medication Administration (BCMA)</w:t>
      </w:r>
      <w:bookmarkEnd w:id="21"/>
      <w:bookmarkEnd w:id="22"/>
    </w:p>
    <w:p w14:paraId="27632527" w14:textId="77777777" w:rsidR="00036CFF" w:rsidRPr="008B35F3" w:rsidRDefault="00036CFF" w:rsidP="001463D8">
      <w:r w:rsidRPr="008B35F3">
        <w:t>A national program to improve healthcare by using barcodes to track and monitor the dispensing and administration of medications; software that tracks medication dispensing and administration in inpatient settings by usin</w:t>
      </w:r>
      <w:r w:rsidR="00841562">
        <w:t>g barcodes and barcode readers.</w:t>
      </w:r>
    </w:p>
    <w:p w14:paraId="219514B3" w14:textId="77777777" w:rsidR="00036CFF" w:rsidRPr="001463D8" w:rsidRDefault="00036CFF" w:rsidP="00164478">
      <w:pPr>
        <w:pStyle w:val="Heading2"/>
      </w:pPr>
      <w:bookmarkStart w:id="23" w:name="_Toc307996490"/>
      <w:bookmarkStart w:id="24" w:name="_Toc402971591"/>
      <w:r w:rsidRPr="001463D8">
        <w:t>Build</w:t>
      </w:r>
      <w:bookmarkEnd w:id="23"/>
      <w:bookmarkEnd w:id="24"/>
    </w:p>
    <w:p w14:paraId="6F47CE19" w14:textId="77777777" w:rsidR="00036CFF" w:rsidRPr="008B35F3" w:rsidRDefault="00036CFF" w:rsidP="001463D8">
      <w:r w:rsidRPr="008B35F3">
        <w:t xml:space="preserve">A test version of software, usually designated by a series of numbers. Developers usually increment the previous test version by one when </w:t>
      </w:r>
      <w:r w:rsidR="00841562">
        <w:t>they create a new test version.</w:t>
      </w:r>
    </w:p>
    <w:p w14:paraId="30BA8254" w14:textId="77777777" w:rsidR="00036CFF" w:rsidRPr="001463D8" w:rsidRDefault="00036CFF" w:rsidP="00164478">
      <w:pPr>
        <w:pStyle w:val="Heading2"/>
      </w:pPr>
      <w:bookmarkStart w:id="25" w:name="_Toc307996491"/>
      <w:bookmarkStart w:id="26" w:name="_Toc402971592"/>
      <w:r w:rsidRPr="001463D8">
        <w:t>Caché</w:t>
      </w:r>
      <w:bookmarkEnd w:id="25"/>
      <w:bookmarkEnd w:id="26"/>
    </w:p>
    <w:p w14:paraId="7E26A40F" w14:textId="77777777" w:rsidR="00036CFF" w:rsidRPr="008B35F3" w:rsidRDefault="00036CFF" w:rsidP="001463D8">
      <w:r w:rsidRPr="008B35F3">
        <w:t>An InterSystems multidimensional database that supports Java objects (plain old java objects [POJOs] and Enterprise Java Beans) and structured query language access.</w:t>
      </w:r>
    </w:p>
    <w:p w14:paraId="2B70C198" w14:textId="77777777" w:rsidR="00036CFF" w:rsidRPr="001463D8" w:rsidRDefault="00036CFF" w:rsidP="00164478">
      <w:pPr>
        <w:pStyle w:val="Heading2"/>
      </w:pPr>
      <w:bookmarkStart w:id="27" w:name="_Toc307996492"/>
      <w:bookmarkStart w:id="28" w:name="_Toc402971593"/>
      <w:r w:rsidRPr="001463D8">
        <w:t>Caché Server Pages</w:t>
      </w:r>
      <w:bookmarkEnd w:id="27"/>
      <w:bookmarkEnd w:id="28"/>
    </w:p>
    <w:p w14:paraId="1FBFBEA9" w14:textId="77777777" w:rsidR="00036CFF" w:rsidRPr="008B35F3" w:rsidRDefault="00036CFF" w:rsidP="001463D8">
      <w:r w:rsidRPr="008B35F3">
        <w:t>An InterSystems architecture and toolset for building interactive Web applications.</w:t>
      </w:r>
    </w:p>
    <w:p w14:paraId="1A021617" w14:textId="77777777" w:rsidR="00036CFF" w:rsidRPr="008B35F3" w:rsidRDefault="00036CFF" w:rsidP="00164478">
      <w:pPr>
        <w:pStyle w:val="Heading2"/>
      </w:pPr>
      <w:bookmarkStart w:id="29" w:name="_Toc307996493"/>
      <w:bookmarkStart w:id="30" w:name="_Toc402971594"/>
      <w:r w:rsidRPr="008B35F3">
        <w:t>Capability Maturity Model® Integration (CMMI)</w:t>
      </w:r>
      <w:bookmarkEnd w:id="29"/>
      <w:bookmarkEnd w:id="30"/>
    </w:p>
    <w:p w14:paraId="5D1628C6" w14:textId="77777777" w:rsidR="00036CFF" w:rsidRPr="008B35F3" w:rsidRDefault="00036CFF" w:rsidP="001463D8">
      <w:r w:rsidRPr="008B35F3">
        <w:t>A Software Engineering Institute (of Carnegie Mellon University) process-improvement approach that provides essential elements for creating effective processes. CMMI guides process improvements for the Department of Defense (DoD), other federal age</w:t>
      </w:r>
      <w:r w:rsidR="00841562">
        <w:t>ncies, and private enterprises.</w:t>
      </w:r>
    </w:p>
    <w:p w14:paraId="36272B84" w14:textId="77777777" w:rsidR="00036CFF" w:rsidRPr="008B35F3" w:rsidRDefault="00036CFF" w:rsidP="00164478">
      <w:pPr>
        <w:pStyle w:val="Heading2"/>
      </w:pPr>
      <w:bookmarkStart w:id="31" w:name="_Toc307996494"/>
      <w:bookmarkStart w:id="32" w:name="_Toc402971595"/>
      <w:r w:rsidRPr="008B35F3">
        <w:t>Care Management</w:t>
      </w:r>
      <w:bookmarkEnd w:id="31"/>
      <w:bookmarkEnd w:id="32"/>
      <w:r w:rsidRPr="008B35F3">
        <w:t xml:space="preserve"> </w:t>
      </w:r>
    </w:p>
    <w:p w14:paraId="17BD3CE6" w14:textId="77777777" w:rsidR="00036CFF" w:rsidRPr="008B35F3" w:rsidRDefault="00036CFF" w:rsidP="001463D8">
      <w:r w:rsidRPr="008B35F3">
        <w:t>A Veterans Health Administration (VHA) Java application that extends the current Computerized Patient Record System (CPRS) application by adding multi-patient views of order-related and other information. Care Management also includes aler</w:t>
      </w:r>
      <w:r w:rsidR="00841562">
        <w:t>ting and tasking functionality.</w:t>
      </w:r>
    </w:p>
    <w:p w14:paraId="51D60424" w14:textId="77777777" w:rsidR="00036CFF" w:rsidRPr="008B35F3" w:rsidRDefault="00036CFF" w:rsidP="00164478">
      <w:pPr>
        <w:pStyle w:val="Heading2"/>
      </w:pPr>
      <w:bookmarkStart w:id="33" w:name="_Toc307996495"/>
      <w:bookmarkStart w:id="34" w:name="_Toc402971596"/>
      <w:r w:rsidRPr="008B35F3">
        <w:t>Certification Commission for Healthcare Information Technology (CCHIT)</w:t>
      </w:r>
      <w:bookmarkEnd w:id="33"/>
      <w:bookmarkEnd w:id="34"/>
    </w:p>
    <w:p w14:paraId="1A69C8F3" w14:textId="77777777" w:rsidR="00036CFF" w:rsidRPr="008B35F3" w:rsidRDefault="00036CFF" w:rsidP="001463D8">
      <w:r w:rsidRPr="008B35F3">
        <w:t>A private, non-profit certification program for electronic health records (EHRs). The U.S. Department of Health and Human Services officially designated this de facto authority for EHRs as a recog</w:t>
      </w:r>
      <w:r w:rsidR="00841562">
        <w:t>nized certification body (RCB).</w:t>
      </w:r>
    </w:p>
    <w:p w14:paraId="674ECD05" w14:textId="77777777" w:rsidR="00036CFF" w:rsidRPr="008B35F3" w:rsidRDefault="00036CFF" w:rsidP="00164478">
      <w:pPr>
        <w:pStyle w:val="Heading2"/>
      </w:pPr>
      <w:bookmarkStart w:id="35" w:name="_Toc307996496"/>
      <w:bookmarkStart w:id="36" w:name="_Toc402971597"/>
      <w:r w:rsidRPr="008B35F3">
        <w:t>Clinical Assistance Agent (CAA)</w:t>
      </w:r>
      <w:bookmarkEnd w:id="35"/>
      <w:bookmarkEnd w:id="36"/>
    </w:p>
    <w:p w14:paraId="551C223D" w14:textId="77777777" w:rsidR="00036CFF" w:rsidRPr="008B35F3" w:rsidRDefault="00036CFF" w:rsidP="001463D8">
      <w:r w:rsidRPr="008B35F3">
        <w:t>A computer tool to help healthcare professionals make clinical decisions.</w:t>
      </w:r>
    </w:p>
    <w:p w14:paraId="335A6DCE" w14:textId="77777777" w:rsidR="00036CFF" w:rsidRPr="008B35F3" w:rsidRDefault="00036CFF" w:rsidP="00164478">
      <w:pPr>
        <w:pStyle w:val="Heading2"/>
      </w:pPr>
      <w:bookmarkStart w:id="37" w:name="_Toc307996497"/>
      <w:bookmarkStart w:id="38" w:name="_Toc402971598"/>
      <w:r w:rsidRPr="008B35F3">
        <w:t>Clinical Context Object Workgroup (CCOW)</w:t>
      </w:r>
      <w:bookmarkEnd w:id="37"/>
      <w:bookmarkEnd w:id="38"/>
    </w:p>
    <w:p w14:paraId="2F33440A" w14:textId="77777777" w:rsidR="00036CFF" w:rsidRPr="008B35F3" w:rsidRDefault="00036CFF" w:rsidP="001463D8">
      <w:r w:rsidRPr="008B35F3">
        <w:t>A standards-based protocol that uses Health Level 7 (HL7) messages to enable disparate applications to synchronize on comm</w:t>
      </w:r>
      <w:r w:rsidR="00841562">
        <w:t>on data at the interface level.</w:t>
      </w:r>
    </w:p>
    <w:p w14:paraId="5CC6030E" w14:textId="77777777" w:rsidR="00036CFF" w:rsidRPr="008B35F3" w:rsidRDefault="00036CFF" w:rsidP="00164478">
      <w:pPr>
        <w:pStyle w:val="Heading2"/>
      </w:pPr>
      <w:bookmarkStart w:id="39" w:name="_Toc307996498"/>
      <w:bookmarkStart w:id="40" w:name="_Toc402971599"/>
      <w:r w:rsidRPr="008B35F3">
        <w:t>Clinical Domain</w:t>
      </w:r>
      <w:bookmarkEnd w:id="39"/>
      <w:bookmarkEnd w:id="40"/>
    </w:p>
    <w:p w14:paraId="33701E9B" w14:textId="77777777" w:rsidR="00036CFF" w:rsidRPr="008B35F3" w:rsidRDefault="00036CFF" w:rsidP="001463D8">
      <w:r w:rsidRPr="008B35F3">
        <w:t>Functions and information that are specific to a particular clinical context. For example, medication-ordering functions and medication-related data are s</w:t>
      </w:r>
      <w:r w:rsidR="00841562">
        <w:t>pecific to the pharmacy domain.</w:t>
      </w:r>
    </w:p>
    <w:p w14:paraId="6F52F713" w14:textId="77777777" w:rsidR="00036CFF" w:rsidRPr="008B35F3" w:rsidRDefault="00036CFF" w:rsidP="00164478">
      <w:pPr>
        <w:pStyle w:val="Heading2"/>
      </w:pPr>
      <w:bookmarkStart w:id="41" w:name="_Toc307996499"/>
      <w:bookmarkStart w:id="42" w:name="_Toc402971600"/>
      <w:r w:rsidRPr="008B35F3">
        <w:t>Clinical Practice Environment (CPE)</w:t>
      </w:r>
      <w:bookmarkEnd w:id="41"/>
      <w:bookmarkEnd w:id="42"/>
    </w:p>
    <w:p w14:paraId="5CDD7AC7" w14:textId="77777777" w:rsidR="00036CFF" w:rsidRPr="008B35F3" w:rsidRDefault="00036CFF" w:rsidP="001463D8">
      <w:r w:rsidRPr="008B35F3">
        <w:t>A team-based, multi-patient, multi-provider, knowledge- and workflow-dr</w:t>
      </w:r>
      <w:r w:rsidR="00841562">
        <w:t>iven clinical care environment.</w:t>
      </w:r>
    </w:p>
    <w:p w14:paraId="37BC0D45" w14:textId="77777777" w:rsidR="00036CFF" w:rsidRPr="008B35F3" w:rsidRDefault="00036CFF" w:rsidP="00164478">
      <w:pPr>
        <w:pStyle w:val="Heading2"/>
      </w:pPr>
      <w:bookmarkStart w:id="43" w:name="_Toc307996500"/>
      <w:bookmarkStart w:id="44" w:name="_Toc402971601"/>
      <w:r w:rsidRPr="008B35F3">
        <w:t>Commercial Off-the-Shelf (COTS)</w:t>
      </w:r>
      <w:bookmarkEnd w:id="43"/>
      <w:bookmarkEnd w:id="44"/>
    </w:p>
    <w:p w14:paraId="4455D5E6" w14:textId="77777777" w:rsidR="00036CFF" w:rsidRPr="008B35F3" w:rsidRDefault="00036CFF" w:rsidP="001463D8">
      <w:r w:rsidRPr="008B35F3">
        <w:t>Software that outside (non-Veterans Administration [VA]) vendors produce and make commercially available.</w:t>
      </w:r>
    </w:p>
    <w:p w14:paraId="2BFBBD7C" w14:textId="77777777" w:rsidR="00036CFF" w:rsidRPr="008B35F3" w:rsidRDefault="00036CFF" w:rsidP="00164478">
      <w:pPr>
        <w:pStyle w:val="Heading2"/>
      </w:pPr>
      <w:bookmarkStart w:id="45" w:name="_Toc307996501"/>
      <w:bookmarkStart w:id="46" w:name="_Toc402971602"/>
      <w:r w:rsidRPr="008B35F3">
        <w:t>Computerized Patient Record System (CPRS)</w:t>
      </w:r>
      <w:bookmarkEnd w:id="45"/>
      <w:bookmarkEnd w:id="46"/>
    </w:p>
    <w:p w14:paraId="73A10B38" w14:textId="77777777" w:rsidR="00036CFF" w:rsidRPr="008B35F3" w:rsidRDefault="00036CFF" w:rsidP="001463D8">
      <w:r w:rsidRPr="008B35F3">
        <w:t>A single graphical user interface through which users can access multiple Veterans Health Information Systems and Technology Architecture (VistA) applications</w:t>
      </w:r>
      <w:r w:rsidR="00841562">
        <w:t>. CPRS is a Delphi application.</w:t>
      </w:r>
    </w:p>
    <w:p w14:paraId="043866FF" w14:textId="77777777" w:rsidR="00036CFF" w:rsidRPr="008B35F3" w:rsidRDefault="00036CFF" w:rsidP="00164478">
      <w:pPr>
        <w:pStyle w:val="Heading2"/>
      </w:pPr>
      <w:bookmarkStart w:id="47" w:name="_Toc307996502"/>
      <w:bookmarkStart w:id="48" w:name="_Toc402971603"/>
      <w:r w:rsidRPr="008B35F3">
        <w:t>Computerized Patient Record System – Reengineering (CPRS-R)</w:t>
      </w:r>
      <w:bookmarkEnd w:id="47"/>
      <w:bookmarkEnd w:id="48"/>
    </w:p>
    <w:p w14:paraId="02D3FDA9" w14:textId="77777777" w:rsidR="00036CFF" w:rsidRPr="008B35F3" w:rsidRDefault="00036CFF" w:rsidP="001463D8">
      <w:r w:rsidRPr="008B35F3">
        <w:t>A terminated project to move Computerized Patient Record System to an updated platform that supports the Veterans Administration’s (VA’s) Health</w:t>
      </w:r>
      <w:r w:rsidRPr="008B35F3">
        <w:rPr>
          <w:i/>
          <w:u w:val="single"/>
        </w:rPr>
        <w:t>e</w:t>
      </w:r>
      <w:r w:rsidR="00841562">
        <w:t>Vet technology direction.</w:t>
      </w:r>
    </w:p>
    <w:p w14:paraId="19B6F8A4" w14:textId="77777777" w:rsidR="00036CFF" w:rsidRPr="008B35F3" w:rsidRDefault="00036CFF" w:rsidP="00164478">
      <w:pPr>
        <w:pStyle w:val="Heading2"/>
      </w:pPr>
      <w:bookmarkStart w:id="49" w:name="_Toc307996503"/>
      <w:bookmarkStart w:id="50" w:name="_Toc402971604"/>
      <w:r w:rsidRPr="008B35F3">
        <w:t>Decision Support Services (DSS)</w:t>
      </w:r>
      <w:bookmarkEnd w:id="49"/>
      <w:bookmarkEnd w:id="50"/>
    </w:p>
    <w:p w14:paraId="1B6D608F" w14:textId="77777777" w:rsidR="00036CFF" w:rsidRDefault="00036CFF" w:rsidP="00D004DC">
      <w:r w:rsidRPr="008B35F3">
        <w:t xml:space="preserve">Veterans Health Administration (VHA) software that extracts information from Veterans Health Information Systems and Technology Architecture (VistA) systems. DSS software makes data extracts </w:t>
      </w:r>
      <w:r w:rsidRPr="001463D8">
        <w:t>temporarily available for local reporting activities. For permanent report storage, DSS transmits the information to the Austin Automation Center for upload into a reporting database from Ec</w:t>
      </w:r>
      <w:r w:rsidR="00841562">
        <w:t>lipsys, Transition System, Inc.</w:t>
      </w:r>
    </w:p>
    <w:p w14:paraId="4E1E022C" w14:textId="77777777" w:rsidR="00C548F5" w:rsidRPr="008B35F3" w:rsidRDefault="00C548F5" w:rsidP="00164478">
      <w:pPr>
        <w:pStyle w:val="Heading2"/>
      </w:pPr>
      <w:bookmarkStart w:id="51" w:name="_Toc402971605"/>
      <w:r>
        <w:t>EAR (Enterprise ARchive)</w:t>
      </w:r>
      <w:bookmarkEnd w:id="51"/>
    </w:p>
    <w:p w14:paraId="704642F9" w14:textId="77777777" w:rsidR="00C548F5" w:rsidRPr="001463D8" w:rsidRDefault="00C548F5" w:rsidP="00C548F5">
      <w:r>
        <w:t xml:space="preserve">This </w:t>
      </w:r>
      <w:r w:rsidRPr="00C548F5">
        <w:t>is a file format used by Java EE for packaging one or more modules into a single archive so that the deployment of the various modules onto an application server happens simultaneously and coherently. It also contains XML files called deployment descriptors which describe how to deploy the modules.</w:t>
      </w:r>
    </w:p>
    <w:p w14:paraId="5284475D" w14:textId="77777777" w:rsidR="00036CFF" w:rsidRPr="008B35F3" w:rsidRDefault="00036CFF" w:rsidP="00164478">
      <w:pPr>
        <w:pStyle w:val="Heading2"/>
      </w:pPr>
      <w:bookmarkStart w:id="52" w:name="_Toc307996504"/>
      <w:bookmarkStart w:id="53" w:name="_Toc402971606"/>
      <w:r w:rsidRPr="008B35F3">
        <w:t>Eclipse</w:t>
      </w:r>
      <w:bookmarkEnd w:id="52"/>
      <w:bookmarkEnd w:id="53"/>
    </w:p>
    <w:p w14:paraId="37B28CD5" w14:textId="77777777" w:rsidR="00036CFF" w:rsidRPr="008B35F3" w:rsidRDefault="00036CFF" w:rsidP="001463D8">
      <w:r w:rsidRPr="008B35F3">
        <w:t>An open-source, platform-independent framework for developing rich-clients—as opposed to We</w:t>
      </w:r>
      <w:r w:rsidR="00841562">
        <w:t>b- or thin-client—applications.</w:t>
      </w:r>
    </w:p>
    <w:p w14:paraId="57D19D3F" w14:textId="77777777" w:rsidR="00036CFF" w:rsidRPr="008B35F3" w:rsidRDefault="00036CFF" w:rsidP="00164478">
      <w:pPr>
        <w:pStyle w:val="Heading2"/>
      </w:pPr>
      <w:bookmarkStart w:id="54" w:name="_Toc307996505"/>
      <w:bookmarkStart w:id="55" w:name="_Toc402971607"/>
      <w:r w:rsidRPr="008B35F3">
        <w:t>Enterprise Reference Terminology/Data Standardization (ERT/DS)</w:t>
      </w:r>
      <w:bookmarkEnd w:id="54"/>
      <w:bookmarkEnd w:id="55"/>
    </w:p>
    <w:p w14:paraId="1F8A59DF" w14:textId="77777777" w:rsidR="00036CFF" w:rsidRPr="008B35F3" w:rsidRDefault="00036CFF" w:rsidP="001463D8">
      <w:r w:rsidRPr="008B35F3">
        <w:t>A Veterans Health Administration (VA) Office of Information (OI) project to implement a common set of data standards throughout the VHA h</w:t>
      </w:r>
      <w:r w:rsidR="00841562">
        <w:t>ealthcare system.</w:t>
      </w:r>
    </w:p>
    <w:p w14:paraId="19A68DA4" w14:textId="77777777" w:rsidR="00036CFF" w:rsidRPr="008B35F3" w:rsidRDefault="00036CFF" w:rsidP="00164478">
      <w:pPr>
        <w:pStyle w:val="Heading2"/>
      </w:pPr>
      <w:bookmarkStart w:id="56" w:name="_Toc307996506"/>
      <w:bookmarkStart w:id="57" w:name="_Toc402971608"/>
      <w:r w:rsidRPr="008B35F3">
        <w:t>Extensible Markup Language (XML)</w:t>
      </w:r>
      <w:bookmarkEnd w:id="56"/>
      <w:bookmarkEnd w:id="57"/>
    </w:p>
    <w:p w14:paraId="259486F3" w14:textId="77777777" w:rsidR="00036CFF" w:rsidRPr="008B35F3" w:rsidRDefault="00036CFF" w:rsidP="001463D8">
      <w:r w:rsidRPr="008B35F3">
        <w:t>A World Wide Web Consortium (W3C) standard. This markup language is widely used to facilitate Web-</w:t>
      </w:r>
      <w:r w:rsidR="00841562">
        <w:t>based information interchanges.</w:t>
      </w:r>
    </w:p>
    <w:p w14:paraId="4E09DEDC" w14:textId="77777777" w:rsidR="00036CFF" w:rsidRPr="008B35F3" w:rsidRDefault="00036CFF" w:rsidP="00164478">
      <w:pPr>
        <w:pStyle w:val="Heading2"/>
      </w:pPr>
      <w:bookmarkStart w:id="58" w:name="_Toc307996507"/>
      <w:bookmarkStart w:id="59" w:name="_Toc402971609"/>
      <w:r w:rsidRPr="008B35F3">
        <w:t>Flash Player</w:t>
      </w:r>
      <w:bookmarkEnd w:id="58"/>
      <w:bookmarkEnd w:id="59"/>
    </w:p>
    <w:p w14:paraId="6BB77BCE" w14:textId="77777777" w:rsidR="00036CFF" w:rsidRPr="008B35F3" w:rsidRDefault="00036CFF" w:rsidP="001463D8">
      <w:r w:rsidRPr="008B35F3">
        <w:t>A multimedia and application player from Adobe Systems. Flash Player ru</w:t>
      </w:r>
      <w:r w:rsidR="00841562">
        <w:t>ns Flash and Flex applications.</w:t>
      </w:r>
    </w:p>
    <w:p w14:paraId="79157E86" w14:textId="77777777" w:rsidR="00036CFF" w:rsidRPr="008B35F3" w:rsidRDefault="00036CFF" w:rsidP="00164478">
      <w:pPr>
        <w:pStyle w:val="Heading2"/>
      </w:pPr>
      <w:bookmarkStart w:id="60" w:name="_Toc307996508"/>
      <w:bookmarkStart w:id="61" w:name="_Toc402971610"/>
      <w:r w:rsidRPr="008B35F3">
        <w:t>Flex</w:t>
      </w:r>
      <w:bookmarkEnd w:id="60"/>
      <w:bookmarkEnd w:id="61"/>
    </w:p>
    <w:p w14:paraId="48A3E213" w14:textId="77777777" w:rsidR="00036CFF" w:rsidRPr="008B35F3" w:rsidRDefault="00036CFF" w:rsidP="001463D8">
      <w:r w:rsidRPr="008B35F3">
        <w:t>A collection of technologies from Adobe Systems for developing and deploying cross platform, rich Internet applications (RIAs) that run w</w:t>
      </w:r>
      <w:r w:rsidR="00841562">
        <w:t>ithin the Adobe Flash platform.</w:t>
      </w:r>
    </w:p>
    <w:p w14:paraId="5224D56F" w14:textId="77777777" w:rsidR="00036CFF" w:rsidRPr="008B35F3" w:rsidRDefault="00036CFF" w:rsidP="00164478">
      <w:pPr>
        <w:pStyle w:val="Heading2"/>
      </w:pPr>
      <w:bookmarkStart w:id="62" w:name="_Toc307996509"/>
      <w:bookmarkStart w:id="63" w:name="_Toc402971611"/>
      <w:r w:rsidRPr="008B35F3">
        <w:t>Flex Player</w:t>
      </w:r>
      <w:bookmarkEnd w:id="62"/>
      <w:bookmarkEnd w:id="63"/>
    </w:p>
    <w:p w14:paraId="6A1CD7B1" w14:textId="77777777" w:rsidR="00036CFF" w:rsidRPr="008B35F3" w:rsidRDefault="00036CFF" w:rsidP="001463D8">
      <w:r w:rsidRPr="008B35F3">
        <w:t>An application player for displaying Adobe Fla</w:t>
      </w:r>
      <w:r w:rsidR="00841562">
        <w:t>sh and Adobe Flex applications.</w:t>
      </w:r>
    </w:p>
    <w:p w14:paraId="6F8B8F5E" w14:textId="77777777" w:rsidR="00036CFF" w:rsidRPr="008B35F3" w:rsidRDefault="00036CFF" w:rsidP="00164478">
      <w:pPr>
        <w:pStyle w:val="Heading2"/>
      </w:pPr>
      <w:bookmarkStart w:id="64" w:name="_Toc307996510"/>
      <w:bookmarkStart w:id="65" w:name="_Toc402971612"/>
      <w:r w:rsidRPr="008B35F3">
        <w:t>Gap Analysis</w:t>
      </w:r>
      <w:bookmarkEnd w:id="64"/>
      <w:bookmarkEnd w:id="65"/>
    </w:p>
    <w:p w14:paraId="580802D5" w14:textId="77777777" w:rsidR="00036CFF" w:rsidRPr="008B35F3" w:rsidRDefault="00036CFF" w:rsidP="001463D8">
      <w:r w:rsidRPr="008B35F3">
        <w:t>An analysis aimed at identifying necessary requirements that are missing from a project’s requirements documents. Gap analyses are important because omitted requirements can cause loss of needed end-user functionality, financial loss, non-compliance with federal regulations and laws, and an overall lo</w:t>
      </w:r>
      <w:r w:rsidR="00841562">
        <w:t>ss of confidence in a project.</w:t>
      </w:r>
    </w:p>
    <w:p w14:paraId="46617E9E" w14:textId="77777777" w:rsidR="00036CFF" w:rsidRPr="008B35F3" w:rsidRDefault="00036CFF" w:rsidP="00164478">
      <w:pPr>
        <w:pStyle w:val="Heading2"/>
      </w:pPr>
      <w:bookmarkStart w:id="66" w:name="_Toc307996511"/>
      <w:bookmarkStart w:id="67" w:name="_Toc402971613"/>
      <w:r w:rsidRPr="008B35F3">
        <w:t>Graphical User Interface (GUI)</w:t>
      </w:r>
      <w:bookmarkEnd w:id="66"/>
      <w:bookmarkEnd w:id="67"/>
    </w:p>
    <w:p w14:paraId="25435A0D" w14:textId="77777777" w:rsidR="00036CFF" w:rsidRPr="008B35F3" w:rsidRDefault="00036CFF" w:rsidP="001463D8">
      <w:r w:rsidRPr="008B35F3">
        <w:t>An application component that uses graphical images, text, and widgets. GUIs provide the interface through which users can interact with comp</w:t>
      </w:r>
      <w:r w:rsidR="00841562">
        <w:t>uters or computer applications.</w:t>
      </w:r>
    </w:p>
    <w:p w14:paraId="23E278B8" w14:textId="77777777" w:rsidR="00036CFF" w:rsidRPr="008B35F3" w:rsidRDefault="00036CFF" w:rsidP="00164478">
      <w:pPr>
        <w:pStyle w:val="Heading2"/>
      </w:pPr>
      <w:bookmarkStart w:id="68" w:name="_Toc307996512"/>
      <w:bookmarkStart w:id="69" w:name="_Toc402971614"/>
      <w:r w:rsidRPr="008B35F3">
        <w:t>Health Data Repository (HDR)</w:t>
      </w:r>
      <w:bookmarkEnd w:id="68"/>
      <w:bookmarkEnd w:id="69"/>
    </w:p>
    <w:p w14:paraId="423DF612" w14:textId="77777777" w:rsidR="00036CFF" w:rsidRPr="008B35F3" w:rsidRDefault="00036CFF" w:rsidP="001463D8">
      <w:r w:rsidRPr="008B35F3">
        <w:t>A national repository for Veterans Health Administration (VHA) clinical data.</w:t>
      </w:r>
    </w:p>
    <w:p w14:paraId="5E15F877" w14:textId="77777777" w:rsidR="00036CFF" w:rsidRPr="008B35F3" w:rsidRDefault="00036CFF" w:rsidP="00164478">
      <w:pPr>
        <w:pStyle w:val="Heading2"/>
      </w:pPr>
      <w:bookmarkStart w:id="70" w:name="_Toc307996513"/>
      <w:bookmarkStart w:id="71" w:name="_Toc402971615"/>
      <w:r w:rsidRPr="008B35F3">
        <w:t>Health</w:t>
      </w:r>
      <w:r w:rsidRPr="008B35F3">
        <w:rPr>
          <w:i/>
          <w:u w:val="single"/>
        </w:rPr>
        <w:t>e</w:t>
      </w:r>
      <w:r w:rsidRPr="008B35F3">
        <w:t>Vet Desktop (HeVD)</w:t>
      </w:r>
      <w:bookmarkEnd w:id="70"/>
      <w:bookmarkEnd w:id="71"/>
    </w:p>
    <w:p w14:paraId="0BE9C49A" w14:textId="77777777" w:rsidR="00036CFF" w:rsidRPr="008B35F3" w:rsidRDefault="00036CFF" w:rsidP="001463D8">
      <w:r w:rsidRPr="008B35F3">
        <w:t>A Java Swing framework that supports the Veterans Administration’s (VA’</w:t>
      </w:r>
      <w:r w:rsidR="00841562">
        <w:t>s) Care Management application.</w:t>
      </w:r>
    </w:p>
    <w:p w14:paraId="2227F37B" w14:textId="77777777" w:rsidR="00036CFF" w:rsidRPr="008B35F3" w:rsidRDefault="00036CFF" w:rsidP="00164478">
      <w:pPr>
        <w:pStyle w:val="Heading2"/>
      </w:pPr>
      <w:bookmarkStart w:id="72" w:name="_Toc307996514"/>
      <w:bookmarkStart w:id="73" w:name="_Toc402971616"/>
      <w:r w:rsidRPr="008B35F3">
        <w:t>Health</w:t>
      </w:r>
      <w:r w:rsidRPr="008B35F3">
        <w:rPr>
          <w:u w:val="single"/>
        </w:rPr>
        <w:t>e</w:t>
      </w:r>
      <w:r w:rsidRPr="008B35F3">
        <w:t>Vet-VistA</w:t>
      </w:r>
      <w:bookmarkEnd w:id="72"/>
      <w:bookmarkEnd w:id="73"/>
      <w:r w:rsidRPr="008B35F3">
        <w:t xml:space="preserve"> </w:t>
      </w:r>
    </w:p>
    <w:p w14:paraId="71B47D9D" w14:textId="77777777" w:rsidR="00036CFF" w:rsidRPr="008B35F3" w:rsidRDefault="00036CFF" w:rsidP="001463D8">
      <w:r w:rsidRPr="008B35F3">
        <w:t xml:space="preserve">A Veterans Health Administration (VHA) development effort to provide legacy VistA services on </w:t>
      </w:r>
      <w:r w:rsidR="00841562">
        <w:t>an updated technology platform.</w:t>
      </w:r>
    </w:p>
    <w:p w14:paraId="3443D843" w14:textId="77777777" w:rsidR="00036CFF" w:rsidRPr="008B35F3" w:rsidRDefault="00036CFF" w:rsidP="00164478">
      <w:pPr>
        <w:pStyle w:val="Heading2"/>
      </w:pPr>
      <w:bookmarkStart w:id="74" w:name="_Toc307996515"/>
      <w:bookmarkStart w:id="75" w:name="_Toc402971617"/>
      <w:r w:rsidRPr="008B35F3">
        <w:t>Health Level 7 (HL7)</w:t>
      </w:r>
      <w:bookmarkEnd w:id="74"/>
      <w:bookmarkEnd w:id="75"/>
    </w:p>
    <w:p w14:paraId="29CC4F4B" w14:textId="77777777" w:rsidR="00036CFF" w:rsidRPr="008B35F3" w:rsidRDefault="00036CFF" w:rsidP="001463D8">
      <w:r w:rsidRPr="008B35F3">
        <w:t>An American National Standards Institute (ANSI) standards-development organization; a standard for exchanging, integrating, and retrieving electronic health information. Many Veterans Health Administration (VHA) applications use HL7 messages to exchange data.</w:t>
      </w:r>
    </w:p>
    <w:p w14:paraId="1E0AB8A1" w14:textId="77777777" w:rsidR="00036CFF" w:rsidRPr="008B35F3" w:rsidRDefault="00036CFF" w:rsidP="00164478">
      <w:pPr>
        <w:pStyle w:val="Heading2"/>
      </w:pPr>
      <w:bookmarkStart w:id="76" w:name="_Toc307996516"/>
      <w:bookmarkStart w:id="77" w:name="_Toc402971618"/>
      <w:r w:rsidRPr="008B35F3">
        <w:t>Hibernate</w:t>
      </w:r>
      <w:bookmarkEnd w:id="76"/>
      <w:bookmarkEnd w:id="77"/>
    </w:p>
    <w:p w14:paraId="1C59BDCD" w14:textId="77777777" w:rsidR="00036CFF" w:rsidRPr="008B35F3" w:rsidRDefault="00036CFF" w:rsidP="001463D8">
      <w:r w:rsidRPr="008B35F3">
        <w:t>An open-source technology for mapping Java classes to relational database tables and Java data types to structured query language (SQL) data types. Hibernate automates common data-hand</w:t>
      </w:r>
      <w:r w:rsidR="00841562">
        <w:t>ling tasks for Java developers.</w:t>
      </w:r>
    </w:p>
    <w:p w14:paraId="39D315A0" w14:textId="77777777" w:rsidR="00036CFF" w:rsidRPr="008B35F3" w:rsidRDefault="00036CFF" w:rsidP="00164478">
      <w:pPr>
        <w:pStyle w:val="Heading2"/>
      </w:pPr>
      <w:bookmarkStart w:id="78" w:name="_Toc307996517"/>
      <w:bookmarkStart w:id="79" w:name="_Toc402971619"/>
      <w:r w:rsidRPr="008B35F3">
        <w:t>Hypertext Markup Language (HTML)</w:t>
      </w:r>
      <w:bookmarkEnd w:id="78"/>
      <w:bookmarkEnd w:id="79"/>
    </w:p>
    <w:p w14:paraId="71F15EC8" w14:textId="77777777" w:rsidR="00036CFF" w:rsidRPr="008B35F3" w:rsidRDefault="00036CFF" w:rsidP="001463D8">
      <w:r w:rsidRPr="008B35F3">
        <w:t>A markup language that enables Web designers to describe the structure of Web pages.</w:t>
      </w:r>
    </w:p>
    <w:p w14:paraId="53CE1FAF" w14:textId="77777777" w:rsidR="00036CFF" w:rsidRPr="008B35F3" w:rsidRDefault="00036CFF" w:rsidP="00164478">
      <w:pPr>
        <w:pStyle w:val="Heading2"/>
      </w:pPr>
      <w:bookmarkStart w:id="80" w:name="_Toc307996518"/>
      <w:bookmarkStart w:id="81" w:name="_Toc402971620"/>
      <w:r w:rsidRPr="008B35F3">
        <w:t>Hypertext Transfer Protocol (HTTP)</w:t>
      </w:r>
      <w:bookmarkEnd w:id="80"/>
      <w:bookmarkEnd w:id="81"/>
    </w:p>
    <w:p w14:paraId="25A24E53" w14:textId="77777777" w:rsidR="00036CFF" w:rsidRPr="008B35F3" w:rsidRDefault="00036CFF" w:rsidP="001463D8">
      <w:r w:rsidRPr="008B35F3">
        <w:t>A World Wide Web Consortium (W3C) and Internet Engineering Task Force (IETF) standard response/request protocol for transferring or conveying information over the Internet.</w:t>
      </w:r>
    </w:p>
    <w:p w14:paraId="5EA38025" w14:textId="77777777" w:rsidR="00036CFF" w:rsidRPr="008B35F3" w:rsidRDefault="00036CFF" w:rsidP="00164478">
      <w:pPr>
        <w:pStyle w:val="Heading2"/>
      </w:pPr>
      <w:bookmarkStart w:id="82" w:name="_Toc307996519"/>
      <w:bookmarkStart w:id="83" w:name="_Toc402971621"/>
      <w:r w:rsidRPr="008B35F3">
        <w:t>Impact Analysis</w:t>
      </w:r>
      <w:bookmarkEnd w:id="82"/>
      <w:bookmarkEnd w:id="83"/>
    </w:p>
    <w:p w14:paraId="4177FBE9" w14:textId="77777777" w:rsidR="00036CFF" w:rsidRPr="008B35F3" w:rsidRDefault="00036CFF" w:rsidP="001463D8">
      <w:r w:rsidRPr="008B35F3">
        <w:t>A type of analysis in which analysts examine a project’s requirements to determine whether—and how—changes to these requirements would affect other project requirements.</w:t>
      </w:r>
    </w:p>
    <w:p w14:paraId="3307E5C6" w14:textId="77777777" w:rsidR="00036CFF" w:rsidRPr="008B35F3" w:rsidRDefault="00036CFF" w:rsidP="00164478">
      <w:pPr>
        <w:pStyle w:val="Heading2"/>
      </w:pPr>
      <w:bookmarkStart w:id="84" w:name="_Toc307996520"/>
      <w:bookmarkStart w:id="85" w:name="_Toc402971622"/>
      <w:r w:rsidRPr="008B35F3">
        <w:t>Independent Verification and Validation (IV&amp;V)</w:t>
      </w:r>
      <w:bookmarkEnd w:id="84"/>
      <w:bookmarkEnd w:id="85"/>
    </w:p>
    <w:p w14:paraId="5106A562" w14:textId="77777777" w:rsidR="00036CFF" w:rsidRPr="008B35F3" w:rsidRDefault="00036CFF" w:rsidP="001463D8">
      <w:r w:rsidRPr="008B35F3">
        <w:t>A Veterans Health Administration (VHA) organization that provides and manages Veterans Health Information Systems and Technology Architecture (VistA) components for systems development and software qual</w:t>
      </w:r>
      <w:r w:rsidR="00841562">
        <w:t>ity assurance (SQA) activities.</w:t>
      </w:r>
    </w:p>
    <w:p w14:paraId="0703933F" w14:textId="77777777" w:rsidR="00036CFF" w:rsidRPr="008B35F3" w:rsidRDefault="00036CFF" w:rsidP="00164478">
      <w:pPr>
        <w:pStyle w:val="Heading2"/>
      </w:pPr>
      <w:bookmarkStart w:id="86" w:name="_Toc307996521"/>
      <w:bookmarkStart w:id="87" w:name="_Toc402971623"/>
      <w:r w:rsidRPr="008B35F3">
        <w:t>Information Technology Advisory Committee (ITAC)</w:t>
      </w:r>
      <w:bookmarkEnd w:id="86"/>
      <w:bookmarkEnd w:id="87"/>
    </w:p>
    <w:p w14:paraId="2F3487EB" w14:textId="77777777" w:rsidR="00036CFF" w:rsidRPr="008B35F3" w:rsidRDefault="00036CFF" w:rsidP="001463D8">
      <w:r w:rsidRPr="008B35F3">
        <w:t>A committee that reviews initial-requirements-analysis document</w:t>
      </w:r>
      <w:r w:rsidR="00841562">
        <w:t>s and approves or rejects them.</w:t>
      </w:r>
    </w:p>
    <w:p w14:paraId="0D4F0669" w14:textId="77777777" w:rsidR="00036CFF" w:rsidRPr="008B35F3" w:rsidRDefault="00036CFF" w:rsidP="00164478">
      <w:pPr>
        <w:pStyle w:val="Heading2"/>
      </w:pPr>
      <w:bookmarkStart w:id="88" w:name="_Toc307996522"/>
      <w:bookmarkStart w:id="89" w:name="_Toc402971624"/>
      <w:r w:rsidRPr="008B35F3">
        <w:t>Integrated Collaborative Environment (ICE)</w:t>
      </w:r>
      <w:bookmarkEnd w:id="88"/>
      <w:bookmarkEnd w:id="89"/>
    </w:p>
    <w:p w14:paraId="2BB59AED" w14:textId="77777777" w:rsidR="00036CFF" w:rsidRPr="008B35F3" w:rsidRDefault="00036CFF" w:rsidP="001463D8">
      <w:r w:rsidRPr="008B35F3">
        <w:t>A virtual environment that integrates collaboration, workflow, document-management, and s</w:t>
      </w:r>
      <w:r w:rsidR="00841562">
        <w:t>ocial networking capabilities.</w:t>
      </w:r>
    </w:p>
    <w:p w14:paraId="71053316" w14:textId="77777777" w:rsidR="00036CFF" w:rsidRPr="008B35F3" w:rsidRDefault="00036CFF" w:rsidP="00164478">
      <w:pPr>
        <w:pStyle w:val="Heading2"/>
      </w:pPr>
      <w:bookmarkStart w:id="90" w:name="_Toc307996523"/>
      <w:bookmarkStart w:id="91" w:name="_Toc402971625"/>
      <w:r w:rsidRPr="008B35F3">
        <w:t>Iterative Development Lifecycle (IDL)</w:t>
      </w:r>
      <w:bookmarkEnd w:id="90"/>
      <w:bookmarkEnd w:id="91"/>
    </w:p>
    <w:p w14:paraId="6F85CDA6" w14:textId="77777777" w:rsidR="00036CFF" w:rsidRPr="008B35F3" w:rsidRDefault="00036CFF" w:rsidP="001463D8">
      <w:r w:rsidRPr="008B35F3">
        <w:t xml:space="preserve">A software-development model in which developers proceed sequentially through each stage of development several times; each pass through a sequence of stages is called </w:t>
      </w:r>
      <w:r w:rsidR="00674588" w:rsidRPr="008B35F3">
        <w:t>iteration</w:t>
      </w:r>
      <w:r w:rsidR="00841562">
        <w:t>.</w:t>
      </w:r>
    </w:p>
    <w:p w14:paraId="7B2F407A" w14:textId="77777777" w:rsidR="00036CFF" w:rsidRPr="001463D8" w:rsidRDefault="00036CFF" w:rsidP="00560EDF">
      <w:pPr>
        <w:pStyle w:val="Heading3"/>
        <w:ind w:left="1260" w:hanging="900"/>
      </w:pPr>
      <w:bookmarkStart w:id="92" w:name="_Toc307996524"/>
      <w:bookmarkStart w:id="93" w:name="_Toc402971626"/>
      <w:r w:rsidRPr="001463D8">
        <w:t>Inception Phase</w:t>
      </w:r>
      <w:bookmarkEnd w:id="92"/>
      <w:bookmarkEnd w:id="93"/>
    </w:p>
    <w:p w14:paraId="5EC98D2B" w14:textId="77777777" w:rsidR="00036CFF" w:rsidRPr="008B35F3" w:rsidRDefault="00036CFF" w:rsidP="00560EDF">
      <w:pPr>
        <w:ind w:left="360"/>
      </w:pPr>
      <w:r w:rsidRPr="008B35F3">
        <w:t>The stage of software development in which a project team defines its preliminary vision of an application, including the application’s main features and architecture. The project team also clarifies the project’s overall scope during this stage of the iterati</w:t>
      </w:r>
      <w:r w:rsidR="00841562">
        <w:t>ve development lifecycle (IDL).</w:t>
      </w:r>
    </w:p>
    <w:p w14:paraId="75398668" w14:textId="77777777" w:rsidR="00036CFF" w:rsidRPr="008B35F3" w:rsidRDefault="00036CFF" w:rsidP="00560EDF">
      <w:pPr>
        <w:pStyle w:val="Heading3"/>
        <w:ind w:left="1260" w:hanging="900"/>
      </w:pPr>
      <w:bookmarkStart w:id="94" w:name="_Toc307996525"/>
      <w:bookmarkStart w:id="95" w:name="_Toc402971627"/>
      <w:r w:rsidRPr="008B35F3">
        <w:t>Elaboration Phase</w:t>
      </w:r>
      <w:bookmarkEnd w:id="94"/>
      <w:bookmarkEnd w:id="95"/>
    </w:p>
    <w:p w14:paraId="3AE6312D" w14:textId="77777777" w:rsidR="00036CFF" w:rsidRPr="00560EDF" w:rsidRDefault="00036CFF" w:rsidP="00560EDF">
      <w:pPr>
        <w:ind w:left="360"/>
      </w:pPr>
      <w:r w:rsidRPr="00A95A05">
        <w:t>The stage of software development in which a project team refines its vision for—and the scope of—its development effort. The project team also defines and baselines the software’s architecture and formulates a more precise development and deployment plan. During this phase, developers also design pro</w:t>
      </w:r>
      <w:r w:rsidR="00841562">
        <w:t>totypes to test areas of concern.</w:t>
      </w:r>
    </w:p>
    <w:p w14:paraId="2BF96CAE" w14:textId="77777777" w:rsidR="00036CFF" w:rsidRPr="00B4066B" w:rsidRDefault="00036CFF" w:rsidP="00560EDF">
      <w:pPr>
        <w:pStyle w:val="Heading3"/>
        <w:ind w:left="1260" w:hanging="900"/>
        <w:rPr>
          <w:rFonts w:eastAsia="Arial Unicode MS"/>
        </w:rPr>
      </w:pPr>
      <w:bookmarkStart w:id="96" w:name="_Toc307996526"/>
      <w:bookmarkStart w:id="97" w:name="_Toc402971628"/>
      <w:r w:rsidRPr="00B4066B">
        <w:rPr>
          <w:rFonts w:eastAsia="Arial Unicode MS"/>
        </w:rPr>
        <w:t>Construction Phase</w:t>
      </w:r>
      <w:bookmarkEnd w:id="96"/>
      <w:bookmarkEnd w:id="97"/>
    </w:p>
    <w:p w14:paraId="1ACB272E" w14:textId="77777777" w:rsidR="00036CFF" w:rsidRPr="00560EDF" w:rsidRDefault="00036CFF" w:rsidP="00560EDF">
      <w:pPr>
        <w:ind w:left="360"/>
      </w:pPr>
      <w:r w:rsidRPr="00A95A05">
        <w:t>The stage of software development in which developers build software and deliver selected components to end users for feedback and testing</w:t>
      </w:r>
      <w:r w:rsidRPr="00560EDF">
        <w:t>.</w:t>
      </w:r>
    </w:p>
    <w:p w14:paraId="7EAACCA0" w14:textId="77777777" w:rsidR="00036CFF" w:rsidRPr="00B4066B" w:rsidRDefault="00036CFF" w:rsidP="00560EDF">
      <w:pPr>
        <w:pStyle w:val="Heading3"/>
        <w:ind w:left="1260" w:hanging="900"/>
        <w:rPr>
          <w:rFonts w:eastAsia="Arial Unicode MS"/>
        </w:rPr>
      </w:pPr>
      <w:bookmarkStart w:id="98" w:name="_Toc307996527"/>
      <w:bookmarkStart w:id="99" w:name="_Toc402971629"/>
      <w:r w:rsidRPr="00B4066B">
        <w:rPr>
          <w:rFonts w:eastAsia="Arial Unicode MS"/>
        </w:rPr>
        <w:t>Transition Phase</w:t>
      </w:r>
      <w:bookmarkEnd w:id="98"/>
      <w:bookmarkEnd w:id="99"/>
    </w:p>
    <w:p w14:paraId="797909D0" w14:textId="77777777" w:rsidR="00036CFF" w:rsidRPr="008B35F3" w:rsidRDefault="00036CFF" w:rsidP="00560EDF">
      <w:pPr>
        <w:ind w:left="360"/>
      </w:pPr>
      <w:r w:rsidRPr="008B35F3">
        <w:t>The stage of software development in which developers deliver the software to end users. For the Veterans Administration (VA), this entails transitioning software to the field (that is, deploying and delivering software, training end users and technical support staffs, and supporting</w:t>
      </w:r>
      <w:r w:rsidR="00560EDF">
        <w:t xml:space="preserve"> and maintaining the software).</w:t>
      </w:r>
    </w:p>
    <w:p w14:paraId="337A5BC9" w14:textId="77777777" w:rsidR="00036CFF" w:rsidRPr="008B35F3" w:rsidRDefault="00036CFF" w:rsidP="00164478">
      <w:pPr>
        <w:pStyle w:val="Heading2"/>
      </w:pPr>
      <w:bookmarkStart w:id="100" w:name="_Toc307996528"/>
      <w:bookmarkStart w:id="101" w:name="_Toc402971630"/>
      <w:r w:rsidRPr="008B35F3">
        <w:t>Java</w:t>
      </w:r>
      <w:bookmarkEnd w:id="100"/>
      <w:bookmarkEnd w:id="101"/>
    </w:p>
    <w:p w14:paraId="78200528" w14:textId="77777777" w:rsidR="00036CFF" w:rsidRPr="008B35F3" w:rsidRDefault="00036CFF" w:rsidP="00A95A05">
      <w:r w:rsidRPr="008B35F3">
        <w:t>An open-source, object-oriented, platform-independent programming language. (Java’s proprietor, Sun Microsystems, released the Java source code</w:t>
      </w:r>
      <w:r w:rsidR="00560EDF">
        <w:t xml:space="preserve"> to the open-source community.)</w:t>
      </w:r>
    </w:p>
    <w:p w14:paraId="7F72D93F" w14:textId="77777777" w:rsidR="00036CFF" w:rsidRPr="008B35F3" w:rsidRDefault="00036CFF" w:rsidP="00164478">
      <w:pPr>
        <w:pStyle w:val="Heading2"/>
      </w:pPr>
      <w:bookmarkStart w:id="102" w:name="_Toc307996529"/>
      <w:bookmarkStart w:id="103" w:name="_Toc402971631"/>
      <w:r w:rsidRPr="008B35F3">
        <w:t>Java Database Connectivity (JDBC)</w:t>
      </w:r>
      <w:bookmarkEnd w:id="102"/>
      <w:bookmarkEnd w:id="103"/>
    </w:p>
    <w:p w14:paraId="740540B1" w14:textId="77777777" w:rsidR="00036CFF" w:rsidRPr="008B35F3" w:rsidRDefault="00036CFF" w:rsidP="00A95A05">
      <w:r w:rsidRPr="008B35F3">
        <w:t xml:space="preserve">A Java application program interface (API) that enables Java applications to access (read) and modify (add, delete, or </w:t>
      </w:r>
      <w:r w:rsidR="00841562">
        <w:t>change) data within a database.</w:t>
      </w:r>
    </w:p>
    <w:p w14:paraId="088FBB6B" w14:textId="77777777" w:rsidR="00036CFF" w:rsidRPr="008B35F3" w:rsidRDefault="00036CFF" w:rsidP="00164478">
      <w:pPr>
        <w:pStyle w:val="Heading2"/>
      </w:pPr>
      <w:bookmarkStart w:id="104" w:name="_Toc307996530"/>
      <w:bookmarkStart w:id="105" w:name="_Toc402971632"/>
      <w:r w:rsidRPr="008B35F3">
        <w:t>Java Platform, Enterprise Edition (Java EE—Formerly J2EE)</w:t>
      </w:r>
      <w:bookmarkEnd w:id="104"/>
      <w:bookmarkEnd w:id="105"/>
    </w:p>
    <w:p w14:paraId="0D15A7C1" w14:textId="77777777" w:rsidR="00036CFF" w:rsidRPr="008B35F3" w:rsidRDefault="00036CFF" w:rsidP="00A95A05">
      <w:r w:rsidRPr="008B35F3">
        <w:t>An open-source platform for developing and running multi-tier, enterprise Java applications. Before the release of Java EE 1.5, this platform was known as Java 2 Platform Enterprise Edition (J2EE).</w:t>
      </w:r>
    </w:p>
    <w:p w14:paraId="12D14D37" w14:textId="77777777" w:rsidR="00036CFF" w:rsidRPr="008B35F3" w:rsidRDefault="00036CFF" w:rsidP="00164478">
      <w:pPr>
        <w:pStyle w:val="Heading2"/>
      </w:pPr>
      <w:bookmarkStart w:id="106" w:name="_Toc307996531"/>
      <w:bookmarkStart w:id="107" w:name="_Toc402971633"/>
      <w:r w:rsidRPr="008B35F3">
        <w:t>JavaServer Pages (JSP)</w:t>
      </w:r>
      <w:bookmarkEnd w:id="106"/>
      <w:bookmarkEnd w:id="107"/>
    </w:p>
    <w:p w14:paraId="028BF001" w14:textId="77777777" w:rsidR="00036CFF" w:rsidRPr="008B35F3" w:rsidRDefault="00036CFF" w:rsidP="00A95A05">
      <w:r w:rsidRPr="008B35F3">
        <w:t>A technology for dynamically generating Web content (Hypertext Markup Language [HTML], Extensible Markup Language [XML], or other kinds of documents) in respons</w:t>
      </w:r>
      <w:r w:rsidR="00841562">
        <w:t>e to requests from Web-clients.</w:t>
      </w:r>
    </w:p>
    <w:p w14:paraId="4D83129B" w14:textId="77777777" w:rsidR="00036CFF" w:rsidRPr="008B35F3" w:rsidRDefault="00036CFF" w:rsidP="00164478">
      <w:pPr>
        <w:pStyle w:val="Heading2"/>
      </w:pPr>
      <w:bookmarkStart w:id="108" w:name="_Toc307996532"/>
      <w:bookmarkStart w:id="109" w:name="_Toc402971634"/>
      <w:r w:rsidRPr="008B35F3">
        <w:t>Java Servlet</w:t>
      </w:r>
      <w:bookmarkEnd w:id="108"/>
      <w:bookmarkEnd w:id="109"/>
    </w:p>
    <w:p w14:paraId="386D9FA6" w14:textId="77777777" w:rsidR="00036CFF" w:rsidRPr="008B35F3" w:rsidRDefault="00036CFF" w:rsidP="00A95A05">
      <w:r w:rsidRPr="008B35F3">
        <w:t>An application program interface (API) through which software developers can add dynamic content to Web servers using the Java platform. Servlets receive requests from and generate respon</w:t>
      </w:r>
      <w:r w:rsidR="00841562">
        <w:t>ses to requesting applications.</w:t>
      </w:r>
    </w:p>
    <w:p w14:paraId="60927DE4" w14:textId="77777777" w:rsidR="00036CFF" w:rsidRPr="008B35F3" w:rsidRDefault="00036CFF" w:rsidP="00164478">
      <w:pPr>
        <w:pStyle w:val="Heading2"/>
      </w:pPr>
      <w:bookmarkStart w:id="110" w:name="_Toc307996533"/>
      <w:bookmarkStart w:id="111" w:name="_Toc402971635"/>
      <w:r w:rsidRPr="008B35F3">
        <w:t>Kernel Authentication and Authorization for Java 2 Enterprise Edition (KAAJEE)</w:t>
      </w:r>
      <w:bookmarkEnd w:id="110"/>
      <w:bookmarkEnd w:id="111"/>
    </w:p>
    <w:p w14:paraId="6EF484D1" w14:textId="77777777" w:rsidR="00036CFF" w:rsidRPr="008B35F3" w:rsidRDefault="00036CFF" w:rsidP="00A95A05">
      <w:r w:rsidRPr="008B35F3">
        <w:t>A Health</w:t>
      </w:r>
      <w:r w:rsidRPr="008B35F3">
        <w:rPr>
          <w:i/>
          <w:u w:val="single"/>
        </w:rPr>
        <w:t>e</w:t>
      </w:r>
      <w:r w:rsidRPr="008B35F3">
        <w:t xml:space="preserve">Vet-VistA authentication and authorization application specifically for supporting applications running on Java Platform, Enterprise Edition (J2EE). KAAJEE is the only VA-approved security </w:t>
      </w:r>
      <w:r w:rsidR="00841562">
        <w:t>package for these applications.</w:t>
      </w:r>
    </w:p>
    <w:p w14:paraId="359842D5" w14:textId="77777777" w:rsidR="00036CFF" w:rsidRPr="008B35F3" w:rsidRDefault="00036CFF" w:rsidP="00164478">
      <w:pPr>
        <w:pStyle w:val="Heading2"/>
      </w:pPr>
      <w:bookmarkStart w:id="112" w:name="_Toc307996534"/>
      <w:bookmarkStart w:id="113" w:name="_Toc402971636"/>
      <w:r w:rsidRPr="008B35F3">
        <w:t>Logical Observations, Identifiers, Names, and Codes (LOINC®)</w:t>
      </w:r>
      <w:bookmarkEnd w:id="112"/>
      <w:bookmarkEnd w:id="113"/>
    </w:p>
    <w:p w14:paraId="2D48B76D" w14:textId="77777777" w:rsidR="00036CFF" w:rsidRPr="008B35F3" w:rsidRDefault="00036CFF" w:rsidP="00A95A05">
      <w:r w:rsidRPr="008B35F3">
        <w:t>An American Clinical Laboratory Association-endorsed data system that provides a set of universal names and codes for identifying individual laboratory results. The committee responsible for introducing new codes includes representatives from the Vetera</w:t>
      </w:r>
      <w:r w:rsidR="00841562">
        <w:t>ns Health Administration (VHA).</w:t>
      </w:r>
    </w:p>
    <w:p w14:paraId="59B1A677" w14:textId="77777777" w:rsidR="00036CFF" w:rsidRPr="008B35F3" w:rsidRDefault="00036CFF" w:rsidP="00164478">
      <w:pPr>
        <w:pStyle w:val="Heading2"/>
      </w:pPr>
      <w:bookmarkStart w:id="114" w:name="_Toc307996535"/>
      <w:bookmarkStart w:id="115" w:name="_Toc402971637"/>
      <w:r w:rsidRPr="008B35F3">
        <w:t>Massachusetts General Hospital Utility Multiprogramming System (MUMPS or M)</w:t>
      </w:r>
      <w:bookmarkEnd w:id="114"/>
      <w:bookmarkEnd w:id="115"/>
    </w:p>
    <w:p w14:paraId="0F4C0338" w14:textId="77777777" w:rsidR="00036CFF" w:rsidRPr="008B35F3" w:rsidRDefault="00036CFF" w:rsidP="00A95A05">
      <w:r w:rsidRPr="008B35F3">
        <w:t>A late 1960s programming language. MUMPS (or M) was, and in some cases continues to be, the language of choice for many healthcare systems and databases—including the Veterans Health Information Systems and Technology Architecture (VistA) system.</w:t>
      </w:r>
    </w:p>
    <w:p w14:paraId="7224229A" w14:textId="77777777" w:rsidR="00036CFF" w:rsidRPr="008B35F3" w:rsidRDefault="00036CFF" w:rsidP="00164478">
      <w:pPr>
        <w:pStyle w:val="Heading2"/>
      </w:pPr>
      <w:bookmarkStart w:id="116" w:name="_Toc307996536"/>
      <w:bookmarkStart w:id="117" w:name="_Toc402971638"/>
      <w:r w:rsidRPr="008B35F3">
        <w:t>Master Patient Index (MPI)</w:t>
      </w:r>
      <w:bookmarkEnd w:id="116"/>
      <w:bookmarkEnd w:id="117"/>
    </w:p>
    <w:p w14:paraId="6F50750A" w14:textId="77777777" w:rsidR="00036CFF" w:rsidRPr="008B35F3" w:rsidRDefault="00036CFF" w:rsidP="00A95A05">
      <w:r w:rsidRPr="008B35F3">
        <w:t>A Veterans Health Administration (VHA) nation-wide index of unique patient identifiers. The VHA’s Remote Data Views (RDV) application relies on this index to retrieve clinical i</w:t>
      </w:r>
      <w:r w:rsidR="00841562">
        <w:t>nformation from multiple sites.</w:t>
      </w:r>
    </w:p>
    <w:p w14:paraId="7CA6EDA6" w14:textId="77777777" w:rsidR="00036CFF" w:rsidRPr="008B35F3" w:rsidRDefault="00036CFF" w:rsidP="00164478">
      <w:pPr>
        <w:pStyle w:val="Heading2"/>
      </w:pPr>
      <w:bookmarkStart w:id="118" w:name="_Toc307996537"/>
      <w:bookmarkStart w:id="119" w:name="_Toc402971639"/>
      <w:r w:rsidRPr="008B35F3">
        <w:t>Medication Possession Ratio (MPR)</w:t>
      </w:r>
      <w:bookmarkEnd w:id="118"/>
      <w:bookmarkEnd w:id="119"/>
    </w:p>
    <w:p w14:paraId="2AF80499" w14:textId="77777777" w:rsidR="00036CFF" w:rsidRPr="008B35F3" w:rsidRDefault="00036CFF" w:rsidP="00A95A05">
      <w:r w:rsidRPr="008B35F3">
        <w:t>The amount of a medication (number of pills or number of doses) that a patient currently possesses divided by the prescribed amount of the medication. This ratio is useful for determining when to refill prescriptions for chronic conditions or if patients are taking their medications as directed.</w:t>
      </w:r>
    </w:p>
    <w:p w14:paraId="07D52ED6" w14:textId="77777777" w:rsidR="00036CFF" w:rsidRPr="008B35F3" w:rsidRDefault="00036CFF" w:rsidP="00164478">
      <w:pPr>
        <w:pStyle w:val="Heading2"/>
      </w:pPr>
      <w:bookmarkStart w:id="120" w:name="_Toc307996538"/>
      <w:bookmarkStart w:id="121" w:name="_Toc402971640"/>
      <w:r w:rsidRPr="008B35F3">
        <w:t>Mockup</w:t>
      </w:r>
      <w:bookmarkEnd w:id="120"/>
      <w:bookmarkEnd w:id="121"/>
      <w:r w:rsidRPr="008B35F3">
        <w:t xml:space="preserve"> </w:t>
      </w:r>
    </w:p>
    <w:p w14:paraId="187285A3" w14:textId="77777777" w:rsidR="00036CFF" w:rsidRPr="008B35F3" w:rsidRDefault="00036CFF" w:rsidP="00A95A05">
      <w:r w:rsidRPr="008B35F3">
        <w:t>A graphical illustration of a software application, system, or system component. Mockups often form the basis for prototypes, which are usually working models of applications, systems, or system components.</w:t>
      </w:r>
    </w:p>
    <w:p w14:paraId="7C7D7309" w14:textId="77777777" w:rsidR="00036CFF" w:rsidRPr="008B35F3" w:rsidRDefault="00036CFF" w:rsidP="00164478">
      <w:pPr>
        <w:pStyle w:val="Heading2"/>
      </w:pPr>
      <w:bookmarkStart w:id="122" w:name="_Toc307996539"/>
      <w:bookmarkStart w:id="123" w:name="_Toc402971641"/>
      <w:r w:rsidRPr="008B35F3">
        <w:t>Model View Controller (MVC)</w:t>
      </w:r>
      <w:bookmarkEnd w:id="122"/>
      <w:bookmarkEnd w:id="123"/>
    </w:p>
    <w:p w14:paraId="73B322A4" w14:textId="77777777" w:rsidR="00036CFF" w:rsidRPr="008B35F3" w:rsidRDefault="00036CFF" w:rsidP="00A95A05">
      <w:r w:rsidRPr="008B35F3">
        <w:t>An architectural pattern that many in the software-development community regard as a best-practices approach to software design. This pattern separates database actions from business-logic components that request the actions, and business logic from the user interface that calls the logic. The intermediate component that sits between each layer of this three-tier architectural pattern is called a cont</w:t>
      </w:r>
      <w:r w:rsidR="00841562">
        <w:t>roller.</w:t>
      </w:r>
    </w:p>
    <w:p w14:paraId="3A44EFE1" w14:textId="77777777" w:rsidR="00036CFF" w:rsidRPr="008B35F3" w:rsidRDefault="00036CFF" w:rsidP="00164478">
      <w:pPr>
        <w:pStyle w:val="Heading2"/>
      </w:pPr>
      <w:bookmarkStart w:id="124" w:name="_Toc307996540"/>
      <w:bookmarkStart w:id="125" w:name="_Toc402971642"/>
      <w:r w:rsidRPr="008B35F3">
        <w:t>MXML</w:t>
      </w:r>
      <w:bookmarkEnd w:id="124"/>
      <w:bookmarkEnd w:id="125"/>
    </w:p>
    <w:p w14:paraId="01B35FC9" w14:textId="77777777" w:rsidR="00036CFF" w:rsidRPr="008B35F3" w:rsidRDefault="00036CFF" w:rsidP="00A95A05">
      <w:r w:rsidRPr="008B35F3">
        <w:t>An Extensible Markup Language-based user-interface markup language that works with Adobe ActionScript in Adobe Flex applications.</w:t>
      </w:r>
    </w:p>
    <w:p w14:paraId="596E5BB7" w14:textId="77777777" w:rsidR="00036CFF" w:rsidRPr="008B35F3" w:rsidRDefault="00036CFF" w:rsidP="00164478">
      <w:pPr>
        <w:pStyle w:val="Heading2"/>
      </w:pPr>
      <w:bookmarkStart w:id="126" w:name="_Toc307996541"/>
      <w:bookmarkStart w:id="127" w:name="_Toc402971643"/>
      <w:r w:rsidRPr="008B35F3">
        <w:t>NetBeans</w:t>
      </w:r>
      <w:bookmarkEnd w:id="126"/>
      <w:bookmarkEnd w:id="127"/>
    </w:p>
    <w:p w14:paraId="79C15013" w14:textId="77777777" w:rsidR="00036CFF" w:rsidRPr="008B35F3" w:rsidRDefault="00036CFF" w:rsidP="00A95A05">
      <w:r w:rsidRPr="008B35F3">
        <w:t xml:space="preserve">A platform for developing Java desktop applications and an integrated development environment (IDE) that is </w:t>
      </w:r>
      <w:r w:rsidR="00841562">
        <w:t>based on the NetBeans platform.</w:t>
      </w:r>
    </w:p>
    <w:p w14:paraId="0829DC85" w14:textId="77777777" w:rsidR="00036CFF" w:rsidRPr="008B35F3" w:rsidRDefault="00036CFF" w:rsidP="00164478">
      <w:pPr>
        <w:pStyle w:val="Heading2"/>
      </w:pPr>
      <w:bookmarkStart w:id="128" w:name="_Toc307996542"/>
      <w:bookmarkStart w:id="129" w:name="_Toc402971644"/>
      <w:r w:rsidRPr="008B35F3">
        <w:t>.NET Framework</w:t>
      </w:r>
      <w:bookmarkEnd w:id="128"/>
      <w:bookmarkEnd w:id="129"/>
    </w:p>
    <w:p w14:paraId="48FD9848" w14:textId="77777777" w:rsidR="00036CFF" w:rsidRPr="008B35F3" w:rsidRDefault="00036CFF" w:rsidP="00A95A05">
      <w:r w:rsidRPr="008B35F3">
        <w:t>A Microsoft Windows software component that comprises a framework for developing applications that run o</w:t>
      </w:r>
      <w:r w:rsidR="00841562">
        <w:t>n the Windows operating system.</w:t>
      </w:r>
    </w:p>
    <w:p w14:paraId="43C7E450" w14:textId="77777777" w:rsidR="00036CFF" w:rsidRPr="008B35F3" w:rsidRDefault="00036CFF" w:rsidP="00164478">
      <w:pPr>
        <w:pStyle w:val="Heading2"/>
      </w:pPr>
      <w:bookmarkStart w:id="130" w:name="_Toc307996543"/>
      <w:bookmarkStart w:id="131" w:name="_Toc402971645"/>
      <w:r w:rsidRPr="008B35F3">
        <w:t>Patient Information Management System (PIMS)</w:t>
      </w:r>
      <w:bookmarkEnd w:id="130"/>
      <w:bookmarkEnd w:id="131"/>
    </w:p>
    <w:p w14:paraId="668EA8F4" w14:textId="77777777" w:rsidR="00036CFF" w:rsidRPr="008B35F3" w:rsidRDefault="00036CFF" w:rsidP="00A95A05">
      <w:r w:rsidRPr="008B35F3">
        <w:t>A modular system of Veterans Health Information Systems and Technology Architecture (VistA) applications that help medical-administration personnel complete hospital-operatio</w:t>
      </w:r>
      <w:r w:rsidR="00841562">
        <w:t>ns tasks.</w:t>
      </w:r>
    </w:p>
    <w:p w14:paraId="09F474F5" w14:textId="77777777" w:rsidR="00036CFF" w:rsidRPr="008B35F3" w:rsidRDefault="00036CFF" w:rsidP="00164478">
      <w:pPr>
        <w:pStyle w:val="Heading2"/>
      </w:pPr>
      <w:bookmarkStart w:id="132" w:name="_Toc307996544"/>
      <w:bookmarkStart w:id="133" w:name="_Toc402971646"/>
      <w:r w:rsidRPr="008B35F3">
        <w:t>Plain Old Java Object (POJO)</w:t>
      </w:r>
      <w:bookmarkEnd w:id="132"/>
      <w:bookmarkEnd w:id="133"/>
    </w:p>
    <w:p w14:paraId="02378617" w14:textId="77777777" w:rsidR="00036CFF" w:rsidRPr="008B35F3" w:rsidRDefault="00036CFF" w:rsidP="00A95A05">
      <w:r w:rsidRPr="008B35F3">
        <w:t>An ordinary—as opposed to special—Java object.</w:t>
      </w:r>
    </w:p>
    <w:p w14:paraId="271FE4D7" w14:textId="77777777" w:rsidR="00036CFF" w:rsidRPr="008B35F3" w:rsidRDefault="00036CFF" w:rsidP="00164478">
      <w:pPr>
        <w:pStyle w:val="Heading2"/>
      </w:pPr>
      <w:bookmarkStart w:id="134" w:name="_Toc307996545"/>
      <w:bookmarkStart w:id="135" w:name="_Toc402971647"/>
      <w:r w:rsidRPr="008B35F3">
        <w:t>Primary Care Management Module (PCMM)</w:t>
      </w:r>
      <w:bookmarkEnd w:id="134"/>
      <w:bookmarkEnd w:id="135"/>
    </w:p>
    <w:p w14:paraId="0D9AE6B3" w14:textId="77777777" w:rsidR="00036CFF" w:rsidRPr="008B35F3" w:rsidRDefault="00036CFF" w:rsidP="00A95A05">
      <w:r w:rsidRPr="008B35F3">
        <w:t>A Veterans Health Information Systems and Technology Architecture (VistA) application that helps facilities implement and manage primary-care activities. Nationally, the Veterans Health Administration (VHA) uses this application for its national database of pati</w:t>
      </w:r>
      <w:r w:rsidR="00841562">
        <w:t>ents’ primary-care assignments.</w:t>
      </w:r>
    </w:p>
    <w:p w14:paraId="0A911C4D" w14:textId="77777777" w:rsidR="00036CFF" w:rsidRPr="008B35F3" w:rsidRDefault="00036CFF" w:rsidP="00164478">
      <w:pPr>
        <w:pStyle w:val="Heading2"/>
      </w:pPr>
      <w:bookmarkStart w:id="136" w:name="_Toc307996546"/>
      <w:bookmarkStart w:id="137" w:name="_Toc402971648"/>
      <w:r w:rsidRPr="008B35F3">
        <w:t>Remote Data Views (RDV)</w:t>
      </w:r>
      <w:bookmarkEnd w:id="136"/>
      <w:bookmarkEnd w:id="137"/>
    </w:p>
    <w:p w14:paraId="7BF75D15" w14:textId="77777777" w:rsidR="00036CFF" w:rsidRPr="008B35F3" w:rsidRDefault="00036CFF" w:rsidP="00A95A05">
      <w:r w:rsidRPr="008B35F3">
        <w:t>A Veterans Health Information Systems and Technology Architecture (VistA) application that enables Computerized Patient Record System (CPRS) users to query and view data from all Veterans Health Administration (VHA) medical centers and from available Department of Def</w:t>
      </w:r>
      <w:r w:rsidR="00841562">
        <w:t>ense (DoD) treating facilities.</w:t>
      </w:r>
    </w:p>
    <w:p w14:paraId="5BBAE7C9" w14:textId="77777777" w:rsidR="00036CFF" w:rsidRPr="008B35F3" w:rsidRDefault="00036CFF" w:rsidP="00164478">
      <w:pPr>
        <w:pStyle w:val="Heading2"/>
      </w:pPr>
      <w:bookmarkStart w:id="138" w:name="_Toc307996547"/>
      <w:bookmarkStart w:id="139" w:name="_Toc402971649"/>
      <w:r w:rsidRPr="008B35F3">
        <w:t>Representational State Transfer (REST or RESTful) Web Services</w:t>
      </w:r>
      <w:bookmarkEnd w:id="138"/>
      <w:bookmarkEnd w:id="139"/>
      <w:r w:rsidRPr="008B35F3">
        <w:t xml:space="preserve"> </w:t>
      </w:r>
    </w:p>
    <w:p w14:paraId="2C5AFF49" w14:textId="77777777" w:rsidR="00036CFF" w:rsidRPr="008B35F3" w:rsidRDefault="00036CFF" w:rsidP="00A95A05">
      <w:r w:rsidRPr="008B35F3">
        <w:t>A set of architectural principles for designing Web applications. The Web itself is a key e</w:t>
      </w:r>
      <w:r w:rsidR="00841562">
        <w:t>xample of existing REST design.</w:t>
      </w:r>
    </w:p>
    <w:p w14:paraId="3A005143" w14:textId="77777777" w:rsidR="00036CFF" w:rsidRPr="008B35F3" w:rsidRDefault="00036CFF" w:rsidP="00164478">
      <w:pPr>
        <w:pStyle w:val="Heading2"/>
      </w:pPr>
      <w:bookmarkStart w:id="140" w:name="_Toc307996548"/>
      <w:bookmarkStart w:id="141" w:name="_Toc402971650"/>
      <w:r w:rsidRPr="008B35F3">
        <w:t>Scope Creep</w:t>
      </w:r>
      <w:bookmarkEnd w:id="140"/>
      <w:bookmarkEnd w:id="141"/>
    </w:p>
    <w:p w14:paraId="393A4497" w14:textId="77777777" w:rsidR="00036CFF" w:rsidRPr="008B35F3" w:rsidRDefault="00036CFF" w:rsidP="00A95A05">
      <w:r w:rsidRPr="008B35F3">
        <w:t>The result of piggy backing unapproved requirements on approved requirements. Scope creep often creates significant development and implement</w:t>
      </w:r>
      <w:r w:rsidR="00841562">
        <w:t>ation delays and cost overruns.</w:t>
      </w:r>
    </w:p>
    <w:p w14:paraId="0B66391D" w14:textId="77777777" w:rsidR="00036CFF" w:rsidRPr="008B35F3" w:rsidRDefault="00036CFF" w:rsidP="00164478">
      <w:pPr>
        <w:pStyle w:val="Heading2"/>
      </w:pPr>
      <w:bookmarkStart w:id="142" w:name="_Toc307996549"/>
      <w:bookmarkStart w:id="143" w:name="_Toc402971651"/>
      <w:r w:rsidRPr="008B35F3">
        <w:t>Service Oriented Architecture (SOA)</w:t>
      </w:r>
      <w:bookmarkEnd w:id="142"/>
      <w:bookmarkEnd w:id="143"/>
    </w:p>
    <w:p w14:paraId="6BA9C25B" w14:textId="77777777" w:rsidR="00036CFF" w:rsidRPr="008B35F3" w:rsidRDefault="00036CFF" w:rsidP="00A95A05">
      <w:r w:rsidRPr="008B35F3">
        <w:t>A software architecture that relies on independent, loosely coupled services to support application functionality. Because services are reusable, this architecture can significantly reduce development time and offer application-wide consistency t</w:t>
      </w:r>
      <w:r w:rsidR="00841562">
        <w:t>hat reduces user-training time.</w:t>
      </w:r>
    </w:p>
    <w:p w14:paraId="6A921F6E" w14:textId="77777777" w:rsidR="00036CFF" w:rsidRPr="008B35F3" w:rsidRDefault="00036CFF" w:rsidP="00164478">
      <w:pPr>
        <w:pStyle w:val="Heading2"/>
      </w:pPr>
      <w:bookmarkStart w:id="144" w:name="_Toc307996550"/>
      <w:bookmarkStart w:id="145" w:name="_Toc402971652"/>
      <w:r w:rsidRPr="008B35F3">
        <w:t>Spring Framework</w:t>
      </w:r>
      <w:bookmarkEnd w:id="144"/>
      <w:bookmarkEnd w:id="145"/>
      <w:r w:rsidRPr="008B35F3">
        <w:t xml:space="preserve"> </w:t>
      </w:r>
    </w:p>
    <w:p w14:paraId="02CCC144" w14:textId="77777777" w:rsidR="00036CFF" w:rsidRPr="008B35F3" w:rsidRDefault="00036CFF" w:rsidP="00A95A05">
      <w:r w:rsidRPr="008B35F3">
        <w:t>An open-source application framework for developi</w:t>
      </w:r>
      <w:r w:rsidR="00841562">
        <w:t>ng Java Web-based applications.</w:t>
      </w:r>
    </w:p>
    <w:p w14:paraId="041EFC50" w14:textId="77777777" w:rsidR="00036CFF" w:rsidRPr="008B35F3" w:rsidRDefault="00036CFF" w:rsidP="00164478">
      <w:pPr>
        <w:pStyle w:val="Heading2"/>
      </w:pPr>
      <w:bookmarkStart w:id="146" w:name="_Toc307996551"/>
      <w:bookmarkStart w:id="147" w:name="_Toc402971653"/>
      <w:r w:rsidRPr="008B35F3">
        <w:t>Stakeholder</w:t>
      </w:r>
      <w:bookmarkEnd w:id="146"/>
      <w:bookmarkEnd w:id="147"/>
    </w:p>
    <w:p w14:paraId="33C23BCB" w14:textId="77777777" w:rsidR="00036CFF" w:rsidRPr="008B35F3" w:rsidRDefault="00036CFF" w:rsidP="00A95A05">
      <w:r w:rsidRPr="008B35F3">
        <w:t>Anyone who could be materially affected by a system or application.</w:t>
      </w:r>
    </w:p>
    <w:p w14:paraId="3D7CA418" w14:textId="77777777" w:rsidR="00036CFF" w:rsidRPr="008B35F3" w:rsidRDefault="00036CFF" w:rsidP="00164478">
      <w:pPr>
        <w:pStyle w:val="Heading2"/>
      </w:pPr>
      <w:bookmarkStart w:id="148" w:name="_Toc307996552"/>
      <w:bookmarkStart w:id="149" w:name="_Toc402971654"/>
      <w:r w:rsidRPr="008B35F3">
        <w:t>Structured Query Language (SQL)</w:t>
      </w:r>
      <w:bookmarkEnd w:id="148"/>
      <w:bookmarkEnd w:id="149"/>
      <w:r w:rsidRPr="008B35F3">
        <w:t xml:space="preserve"> </w:t>
      </w:r>
    </w:p>
    <w:p w14:paraId="71AFF0A3" w14:textId="77777777" w:rsidR="00036CFF" w:rsidRPr="008B35F3" w:rsidRDefault="00036CFF" w:rsidP="00A95A05">
      <w:r w:rsidRPr="008B35F3">
        <w:t xml:space="preserve">A popular computer language for adding, deleting, changing, and manipulating data that resides in relational database management systems. </w:t>
      </w:r>
    </w:p>
    <w:p w14:paraId="05AFA37D" w14:textId="77777777" w:rsidR="00036CFF" w:rsidRPr="008B35F3" w:rsidRDefault="00036CFF" w:rsidP="00164478">
      <w:pPr>
        <w:pStyle w:val="Heading2"/>
      </w:pPr>
      <w:bookmarkStart w:id="150" w:name="_Toc307996553"/>
      <w:bookmarkStart w:id="151" w:name="_Toc402971655"/>
      <w:r w:rsidRPr="008B35F3">
        <w:t>Systematized Nomenclature of Medicine Clinical Terms (SNOMED CT)</w:t>
      </w:r>
      <w:bookmarkEnd w:id="150"/>
      <w:bookmarkEnd w:id="151"/>
    </w:p>
    <w:p w14:paraId="3E1FB911" w14:textId="77777777" w:rsidR="00036CFF" w:rsidRPr="008B35F3" w:rsidRDefault="00036CFF" w:rsidP="00A95A05">
      <w:r w:rsidRPr="008B35F3">
        <w:t>A College of American Pathologists system of standardized medical terms. SNOMED CT is a U.S. federal government data standa</w:t>
      </w:r>
      <w:r w:rsidR="00841562">
        <w:t>rd for electronic clinical data.</w:t>
      </w:r>
    </w:p>
    <w:p w14:paraId="620BA607" w14:textId="77777777" w:rsidR="00036CFF" w:rsidRPr="008B35F3" w:rsidRDefault="00036CFF" w:rsidP="00164478">
      <w:pPr>
        <w:pStyle w:val="Heading2"/>
      </w:pPr>
      <w:bookmarkStart w:id="152" w:name="_Toc307996554"/>
      <w:bookmarkStart w:id="153" w:name="_Toc402971656"/>
      <w:r w:rsidRPr="008B35F3">
        <w:t>Text Integration Utilities (TIU)</w:t>
      </w:r>
      <w:bookmarkEnd w:id="152"/>
      <w:bookmarkEnd w:id="153"/>
    </w:p>
    <w:p w14:paraId="73ED471C" w14:textId="77777777" w:rsidR="00036CFF" w:rsidRPr="008B35F3" w:rsidRDefault="00036CFF" w:rsidP="00A95A05">
      <w:r w:rsidRPr="008B35F3">
        <w:t>A Veterans Health Information Systems and Technology Architecture (VistA) application that simplifies the management of clinical documents for clinical and administrative staff. TIU integrates with Computerized Patient Record System (CPRS), enabling authorized users to view and manage documen</w:t>
      </w:r>
      <w:r w:rsidR="00841562">
        <w:t>ts from within the CPRS system.</w:t>
      </w:r>
    </w:p>
    <w:p w14:paraId="70CE04F0" w14:textId="77777777" w:rsidR="00036CFF" w:rsidRPr="008B35F3" w:rsidRDefault="00036CFF" w:rsidP="00164478">
      <w:pPr>
        <w:pStyle w:val="Heading2"/>
      </w:pPr>
      <w:bookmarkStart w:id="154" w:name="_Toc307996555"/>
      <w:bookmarkStart w:id="155" w:name="_Toc402971657"/>
      <w:r w:rsidRPr="008B35F3">
        <w:t>Uniform Resource Identifier/ Uniform Resource Locator (URI/URL)</w:t>
      </w:r>
      <w:bookmarkEnd w:id="154"/>
      <w:bookmarkEnd w:id="155"/>
    </w:p>
    <w:p w14:paraId="2AA0707D" w14:textId="77777777" w:rsidR="00036CFF" w:rsidRPr="008B35F3" w:rsidRDefault="00036CFF" w:rsidP="00A95A05">
      <w:r w:rsidRPr="008B35F3">
        <w:t>An Internet standard for identifying and locating Web content.</w:t>
      </w:r>
    </w:p>
    <w:p w14:paraId="68082447" w14:textId="77777777" w:rsidR="00036CFF" w:rsidRPr="008B35F3" w:rsidRDefault="00036CFF" w:rsidP="00164478">
      <w:pPr>
        <w:pStyle w:val="Heading2"/>
      </w:pPr>
      <w:bookmarkStart w:id="156" w:name="_Toc307996556"/>
      <w:bookmarkStart w:id="157" w:name="_Toc402971658"/>
      <w:r w:rsidRPr="008B35F3">
        <w:t>Use Case</w:t>
      </w:r>
      <w:bookmarkEnd w:id="156"/>
      <w:bookmarkEnd w:id="157"/>
    </w:p>
    <w:p w14:paraId="1B64B2D4" w14:textId="77777777" w:rsidR="00036CFF" w:rsidRPr="008B35F3" w:rsidRDefault="00036CFF" w:rsidP="00A95A05">
      <w:r w:rsidRPr="008B35F3">
        <w:t>A technique for capturing requirements for software systems or systems of systems.</w:t>
      </w:r>
    </w:p>
    <w:p w14:paraId="012D2C3C" w14:textId="77777777" w:rsidR="00036CFF" w:rsidRPr="008B35F3" w:rsidRDefault="00036CFF" w:rsidP="00164478">
      <w:pPr>
        <w:pStyle w:val="Heading2"/>
      </w:pPr>
      <w:bookmarkStart w:id="158" w:name="_Toc307996557"/>
      <w:bookmarkStart w:id="159" w:name="_Toc402971659"/>
      <w:r w:rsidRPr="008B35F3">
        <w:t>Veterans Health Information Systems and Technology Architecture (VistA)</w:t>
      </w:r>
      <w:bookmarkEnd w:id="158"/>
      <w:bookmarkEnd w:id="159"/>
      <w:r w:rsidRPr="008B35F3">
        <w:t xml:space="preserve"> </w:t>
      </w:r>
    </w:p>
    <w:p w14:paraId="3D06BCA2" w14:textId="77777777" w:rsidR="00036CFF" w:rsidRPr="008B35F3" w:rsidRDefault="00036CFF" w:rsidP="00A95A05">
      <w:r w:rsidRPr="008B35F3">
        <w:t>A hospital information system that more than 1,300 Veterans Administration (VA) facilities use to maintain electronic health records for over five milli</w:t>
      </w:r>
      <w:r w:rsidR="00841562">
        <w:t>on veterans.</w:t>
      </w:r>
    </w:p>
    <w:p w14:paraId="467F6D97" w14:textId="77777777" w:rsidR="00036CFF" w:rsidRPr="008B35F3" w:rsidRDefault="00036CFF" w:rsidP="00164478">
      <w:pPr>
        <w:pStyle w:val="Heading2"/>
      </w:pPr>
      <w:bookmarkStart w:id="160" w:name="_Toc307996558"/>
      <w:bookmarkStart w:id="161" w:name="_Toc402971660"/>
      <w:r w:rsidRPr="008B35F3">
        <w:t>Virtual Patient Record (VPR)</w:t>
      </w:r>
      <w:bookmarkEnd w:id="160"/>
      <w:bookmarkEnd w:id="161"/>
    </w:p>
    <w:p w14:paraId="219C1DE3" w14:textId="77777777" w:rsidR="00036CFF" w:rsidRPr="008B35F3" w:rsidRDefault="00036CFF" w:rsidP="00A95A05">
      <w:r w:rsidRPr="008B35F3">
        <w:t>A structured query language (SQL) database that can pull and organize information from any backend data source. It caches data for fast read access and automatically updates cached data via an event-based update module.</w:t>
      </w:r>
    </w:p>
    <w:p w14:paraId="7D3353BF" w14:textId="77777777" w:rsidR="00036CFF" w:rsidRPr="008B35F3" w:rsidRDefault="00036CFF" w:rsidP="00164478">
      <w:pPr>
        <w:pStyle w:val="Heading2"/>
      </w:pPr>
      <w:bookmarkStart w:id="162" w:name="_Toc307996559"/>
      <w:bookmarkStart w:id="163" w:name="_Toc402971661"/>
      <w:r w:rsidRPr="008B35F3">
        <w:t>VISN CIO Council (VCIOC)</w:t>
      </w:r>
      <w:bookmarkEnd w:id="162"/>
      <w:bookmarkEnd w:id="163"/>
    </w:p>
    <w:p w14:paraId="3520AEC3" w14:textId="77777777" w:rsidR="00036CFF" w:rsidRPr="008B35F3" w:rsidRDefault="00036CFF" w:rsidP="00A95A05">
      <w:r w:rsidRPr="008B35F3">
        <w:t>An action group aligned under the Veterans Health Administration (VHA) National Leadership Board (NLB) Informatics and Data Management Committee (IDMC). VCIOC formulates Veterans Integrated Services Network (VISN) requirements relating to the technology direction, policy, and products of Veterans Administration (VA) i</w:t>
      </w:r>
      <w:r w:rsidR="00841562">
        <w:t>nformation-technology projects.</w:t>
      </w:r>
    </w:p>
    <w:p w14:paraId="41DD49BA" w14:textId="77777777" w:rsidR="00036CFF" w:rsidRPr="008B35F3" w:rsidRDefault="00036CFF" w:rsidP="00164478">
      <w:pPr>
        <w:pStyle w:val="Heading2"/>
      </w:pPr>
      <w:bookmarkStart w:id="164" w:name="_Toc307996560"/>
      <w:bookmarkStart w:id="165" w:name="_Toc402971662"/>
      <w:r w:rsidRPr="008B35F3">
        <w:t>VistA Blood Establishment Computer Software (VBECS)</w:t>
      </w:r>
      <w:bookmarkEnd w:id="164"/>
      <w:bookmarkEnd w:id="165"/>
    </w:p>
    <w:p w14:paraId="61624B12" w14:textId="77777777" w:rsidR="00036CFF" w:rsidRPr="00B4066B" w:rsidRDefault="00036CFF" w:rsidP="00B4066B">
      <w:r w:rsidRPr="00B4066B">
        <w:t>A Veterans Health Administration (VHA) project that will create an improved blood-bank system for providing veterans with high-quality blood products and services. This standards-compliant software will, as its name suggests, integrate with the Veterans Health Information System and T</w:t>
      </w:r>
      <w:r w:rsidR="00841562">
        <w:t>echnology Architecture (VistA).</w:t>
      </w:r>
    </w:p>
    <w:p w14:paraId="12E6DDF7" w14:textId="77777777" w:rsidR="00036CFF" w:rsidRPr="008B35F3" w:rsidRDefault="00036CFF" w:rsidP="00164478">
      <w:pPr>
        <w:pStyle w:val="Heading2"/>
      </w:pPr>
      <w:bookmarkStart w:id="166" w:name="_Toc307996561"/>
      <w:bookmarkStart w:id="167" w:name="_Toc402971663"/>
      <w:r w:rsidRPr="008B35F3">
        <w:t>VistAWeb</w:t>
      </w:r>
      <w:bookmarkEnd w:id="166"/>
      <w:bookmarkEnd w:id="167"/>
    </w:p>
    <w:p w14:paraId="3DDDF9D6" w14:textId="77777777" w:rsidR="00036CFF" w:rsidRPr="008B35F3" w:rsidRDefault="00036CFF" w:rsidP="00A95A05">
      <w:r w:rsidRPr="008B35F3">
        <w:t xml:space="preserve">An application that enables users to view remote data from within Computerized Patient Record System (CPRS). VistAWeb also includes a standalone interface for users who require special-user access (such as access for researchers or people who are working to mitigate national disasters). </w:t>
      </w:r>
    </w:p>
    <w:p w14:paraId="07C66DEC" w14:textId="77777777" w:rsidR="00036CFF" w:rsidRPr="008B35F3" w:rsidRDefault="00036CFF" w:rsidP="00164478">
      <w:pPr>
        <w:pStyle w:val="Heading2"/>
      </w:pPr>
      <w:bookmarkStart w:id="168" w:name="_Toc307996562"/>
      <w:bookmarkStart w:id="169" w:name="_Toc402971664"/>
      <w:r w:rsidRPr="008B35F3">
        <w:t>Wagner Chronic Care Model</w:t>
      </w:r>
      <w:bookmarkEnd w:id="168"/>
      <w:bookmarkEnd w:id="169"/>
    </w:p>
    <w:p w14:paraId="6273AEC7" w14:textId="77777777" w:rsidR="00036CFF" w:rsidRPr="008B35F3" w:rsidRDefault="00036CFF" w:rsidP="00A95A05">
      <w:r w:rsidRPr="008B35F3">
        <w:t>An Improving Chronic Illness Care (ICIC) model that identifies essential elements for promoting high-quality chronic disease care. (ICIC is a national program that the Robert Wood Johnson Foundation supports with direction and technical assistance from Group Health Cooperative’s MacColl Institute for Healthcare Innovation.)</w:t>
      </w:r>
    </w:p>
    <w:p w14:paraId="0B050367" w14:textId="77777777" w:rsidR="00036CFF" w:rsidRPr="008B35F3" w:rsidRDefault="00036CFF" w:rsidP="00164478">
      <w:pPr>
        <w:pStyle w:val="Heading2"/>
      </w:pPr>
      <w:bookmarkStart w:id="170" w:name="_Toc307996563"/>
      <w:bookmarkStart w:id="171" w:name="_Toc402971665"/>
      <w:r w:rsidRPr="008B35F3">
        <w:t>Widget</w:t>
      </w:r>
      <w:bookmarkEnd w:id="170"/>
      <w:bookmarkEnd w:id="171"/>
    </w:p>
    <w:p w14:paraId="5A604A9A" w14:textId="77777777" w:rsidR="00036CFF" w:rsidRPr="008B35F3" w:rsidRDefault="00036CFF" w:rsidP="00A95A05">
      <w:r w:rsidRPr="008B35F3">
        <w:t>A reusable graphical user interface (GUI) component that provides a specific set of user interactions. For example, the grid widget displays information in customizable, sortable, relational tables that are called grids.</w:t>
      </w:r>
    </w:p>
    <w:p w14:paraId="3B1ADB06" w14:textId="77777777" w:rsidR="00036CFF" w:rsidRPr="008B35F3" w:rsidRDefault="00036CFF" w:rsidP="00164478">
      <w:pPr>
        <w:pStyle w:val="Heading2"/>
      </w:pPr>
      <w:bookmarkStart w:id="172" w:name="_Toc307996564"/>
      <w:bookmarkStart w:id="173" w:name="_Toc402971666"/>
      <w:r w:rsidRPr="008B35F3">
        <w:t>Wiki</w:t>
      </w:r>
      <w:bookmarkEnd w:id="172"/>
      <w:bookmarkEnd w:id="173"/>
    </w:p>
    <w:p w14:paraId="1051504C" w14:textId="77777777" w:rsidR="00C15E5A" w:rsidRPr="00352235" w:rsidRDefault="00036CFF" w:rsidP="00560EDF">
      <w:r w:rsidRPr="008B35F3">
        <w:t>A collaborative Web site that is capable of allowing visitor</w:t>
      </w:r>
      <w:r w:rsidR="00841562">
        <w:t>s to add and edit site content.</w:t>
      </w:r>
    </w:p>
    <w:p w14:paraId="1A82224B" w14:textId="77777777" w:rsidR="00076679" w:rsidRDefault="00076679">
      <w:pPr>
        <w:spacing w:after="0" w:line="240" w:lineRule="auto"/>
      </w:pPr>
    </w:p>
    <w:sectPr w:rsidR="00076679" w:rsidSect="00D004DC">
      <w:headerReference w:type="default" r:id="rId20"/>
      <w:footerReference w:type="default" r:id="rId2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3DFF" w14:textId="77777777" w:rsidR="008C3F17" w:rsidRDefault="008C3F17" w:rsidP="00443522">
      <w:r>
        <w:separator/>
      </w:r>
    </w:p>
  </w:endnote>
  <w:endnote w:type="continuationSeparator" w:id="0">
    <w:p w14:paraId="1F223FD3" w14:textId="77777777" w:rsidR="008C3F17" w:rsidRDefault="008C3F17" w:rsidP="0044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EE9D" w14:textId="77777777" w:rsidR="00560EDF" w:rsidRDefault="00560EDF" w:rsidP="008415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68D42D" w14:textId="77777777" w:rsidR="00560EDF" w:rsidRDefault="00560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BEB0" w14:textId="77777777" w:rsidR="00560EDF" w:rsidRPr="00480CC7" w:rsidRDefault="00560EDF" w:rsidP="00547382">
    <w:pPr>
      <w:pStyle w:val="Footer"/>
      <w:rPr>
        <w:color w:val="auto"/>
      </w:rPr>
    </w:pPr>
    <w:r w:rsidRPr="00480CC7">
      <w:rPr>
        <w:color w:val="auto"/>
      </w:rPr>
      <w:t xml:space="preserve">EDIS </w:t>
    </w:r>
    <w:r w:rsidR="00821CFF">
      <w:rPr>
        <w:color w:val="auto"/>
      </w:rPr>
      <w:t>v.</w:t>
    </w:r>
    <w:r w:rsidRPr="00480CC7">
      <w:rPr>
        <w:color w:val="auto"/>
      </w:rPr>
      <w:t>2.1.2</w:t>
    </w:r>
    <w:r w:rsidR="00821CFF">
      <w:rPr>
        <w:color w:val="auto"/>
      </w:rPr>
      <w:t>/EDP*2.0*2</w:t>
    </w:r>
  </w:p>
  <w:p w14:paraId="41FD26AD" w14:textId="77777777" w:rsidR="00560EDF" w:rsidRPr="00547382" w:rsidRDefault="00560EDF" w:rsidP="00547382">
    <w:pPr>
      <w:pStyle w:val="Footer"/>
    </w:pPr>
    <w:r>
      <w:t>Project Glossary</w:t>
    </w:r>
    <w:r>
      <w:tab/>
    </w:r>
    <w:r>
      <w:rPr>
        <w:rStyle w:val="PageNumber"/>
      </w:rPr>
      <w:fldChar w:fldCharType="begin"/>
    </w:r>
    <w:r>
      <w:rPr>
        <w:rStyle w:val="PageNumber"/>
      </w:rPr>
      <w:instrText xml:space="preserve"> PAGE </w:instrText>
    </w:r>
    <w:r>
      <w:rPr>
        <w:rStyle w:val="PageNumber"/>
      </w:rPr>
      <w:fldChar w:fldCharType="separate"/>
    </w:r>
    <w:r w:rsidR="006C27D8">
      <w:rPr>
        <w:rStyle w:val="PageNumber"/>
        <w:noProof/>
      </w:rPr>
      <w:t>iv</w:t>
    </w:r>
    <w:r>
      <w:rPr>
        <w:rStyle w:val="PageNumber"/>
      </w:rPr>
      <w:fldChar w:fldCharType="end"/>
    </w:r>
    <w:r>
      <w:rPr>
        <w:rStyle w:val="PageNumber"/>
      </w:rPr>
      <w:tab/>
    </w:r>
    <w:r w:rsidR="00821CFF">
      <w:rPr>
        <w:color w:val="auto"/>
      </w:rPr>
      <w:t>November</w:t>
    </w:r>
    <w:r w:rsidRPr="00480CC7">
      <w:rPr>
        <w:color w:val="auto"/>
      </w:rPr>
      <w:t xml:space="preserve">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9C8D" w14:textId="77777777" w:rsidR="00560EDF" w:rsidRDefault="00560EDF" w:rsidP="008415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7D8">
      <w:rPr>
        <w:rStyle w:val="PageNumber"/>
        <w:noProof/>
      </w:rPr>
      <w:t>16</w:t>
    </w:r>
    <w:r>
      <w:rPr>
        <w:rStyle w:val="PageNumber"/>
      </w:rPr>
      <w:fldChar w:fldCharType="end"/>
    </w:r>
  </w:p>
  <w:p w14:paraId="12169695" w14:textId="77777777" w:rsidR="00560EDF" w:rsidRPr="00480CC7" w:rsidRDefault="00821CFF" w:rsidP="00547382">
    <w:pPr>
      <w:pStyle w:val="Footer"/>
      <w:rPr>
        <w:color w:val="auto"/>
      </w:rPr>
    </w:pPr>
    <w:r w:rsidRPr="00480CC7">
      <w:rPr>
        <w:color w:val="auto"/>
      </w:rPr>
      <w:t xml:space="preserve">EDIS </w:t>
    </w:r>
    <w:r>
      <w:rPr>
        <w:color w:val="auto"/>
      </w:rPr>
      <w:t>v.</w:t>
    </w:r>
    <w:r w:rsidRPr="00480CC7">
      <w:rPr>
        <w:color w:val="auto"/>
      </w:rPr>
      <w:t>2.1.2</w:t>
    </w:r>
    <w:r>
      <w:rPr>
        <w:color w:val="auto"/>
      </w:rPr>
      <w:t>/EDP*2.0*2</w:t>
    </w:r>
  </w:p>
  <w:p w14:paraId="079B7EF1" w14:textId="77777777" w:rsidR="00560EDF" w:rsidRPr="00547382" w:rsidRDefault="00560EDF" w:rsidP="00547382">
    <w:pPr>
      <w:pStyle w:val="Footer"/>
    </w:pPr>
    <w:r>
      <w:t>Project Glossary</w:t>
    </w:r>
    <w:r>
      <w:tab/>
    </w:r>
    <w:r>
      <w:rPr>
        <w:rStyle w:val="PageNumber"/>
      </w:rPr>
      <w:tab/>
    </w:r>
    <w:r w:rsidR="00821CFF">
      <w:rPr>
        <w:color w:val="auto"/>
      </w:rPr>
      <w:t>Novem</w:t>
    </w:r>
    <w:r w:rsidRPr="00480CC7">
      <w:rPr>
        <w:color w:val="auto"/>
      </w:rPr>
      <w:t>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FFC6" w14:textId="77777777" w:rsidR="008C3F17" w:rsidRDefault="008C3F17" w:rsidP="00443522">
      <w:r>
        <w:separator/>
      </w:r>
    </w:p>
  </w:footnote>
  <w:footnote w:type="continuationSeparator" w:id="0">
    <w:p w14:paraId="56919493" w14:textId="77777777" w:rsidR="008C3F17" w:rsidRDefault="008C3F17" w:rsidP="0044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F9BF" w14:textId="77777777" w:rsidR="00560EDF" w:rsidRPr="00EC14E3" w:rsidRDefault="00560EDF">
    <w:pPr>
      <w:spacing w:after="0" w:line="200" w:lineRule="exact"/>
      <w:rPr>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166B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B3272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6C29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1244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9063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C34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8889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6801B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886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A8C9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71529"/>
    <w:multiLevelType w:val="hybridMultilevel"/>
    <w:tmpl w:val="E410E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9C75F7"/>
    <w:multiLevelType w:val="multilevel"/>
    <w:tmpl w:val="1A4E7216"/>
    <w:lvl w:ilvl="0">
      <w:start w:val="1"/>
      <w:numFmt w:val="decimal"/>
      <w:lvlText w:val="%1.0"/>
      <w:lvlJc w:val="left"/>
      <w:pPr>
        <w:tabs>
          <w:tab w:val="num" w:pos="720"/>
        </w:tabs>
        <w:ind w:left="720" w:hanging="720"/>
      </w:pPr>
      <w:rPr>
        <w:rFonts w:ascii="Times New Roman" w:hAnsi="Times New Roman" w:cs="Times New Roman" w:hint="default"/>
        <w:b/>
        <w:bCs/>
        <w:i w:val="0"/>
        <w:iCs w:val="0"/>
        <w:sz w:val="24"/>
        <w:szCs w:val="24"/>
      </w:rPr>
    </w:lvl>
    <w:lvl w:ilvl="1">
      <w:start w:val="1"/>
      <w:numFmt w:val="decimal"/>
      <w:lvlText w:val="%1.%2"/>
      <w:lvlJc w:val="left"/>
      <w:pPr>
        <w:tabs>
          <w:tab w:val="num" w:pos="720"/>
        </w:tabs>
        <w:ind w:left="720" w:hanging="720"/>
      </w:pPr>
      <w:rPr>
        <w:rFonts w:ascii="Times New Roman" w:hAnsi="Times New Roman" w:cs="Times New Roman" w:hint="default"/>
        <w:b/>
        <w:bCs/>
        <w:i w:val="0"/>
        <w:iCs w:val="0"/>
        <w:caps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i w:val="0"/>
        <w:iCs w:val="0"/>
        <w:caps w:val="0"/>
        <w:sz w:val="24"/>
        <w:szCs w:val="24"/>
      </w:rPr>
    </w:lvl>
    <w:lvl w:ilvl="3">
      <w:start w:val="1"/>
      <w:numFmt w:val="decimal"/>
      <w:lvlText w:val="%1.%2.%3.%4"/>
      <w:lvlJc w:val="left"/>
      <w:pPr>
        <w:tabs>
          <w:tab w:val="num" w:pos="1440"/>
        </w:tabs>
        <w:ind w:left="1440" w:hanging="1440"/>
      </w:pPr>
      <w:rPr>
        <w:rFonts w:ascii="Times New Roman" w:hAnsi="Times New Roman" w:cs="Times New Roman" w:hint="default"/>
        <w:b/>
        <w:bCs/>
        <w:i w:val="0"/>
        <w:iCs w:val="0"/>
        <w:caps w:val="0"/>
        <w:sz w:val="24"/>
        <w:szCs w:val="24"/>
      </w:rPr>
    </w:lvl>
    <w:lvl w:ilvl="4">
      <w:start w:val="1"/>
      <w:numFmt w:val="decimal"/>
      <w:lvlText w:val="%1.%2.%3.%4.%5"/>
      <w:lvlJc w:val="left"/>
      <w:pPr>
        <w:tabs>
          <w:tab w:val="num" w:pos="1440"/>
        </w:tabs>
        <w:ind w:left="1440" w:hanging="1440"/>
      </w:pPr>
      <w:rPr>
        <w:rFonts w:ascii="Times New Roman" w:hAnsi="Times New Roman" w:cs="Times New Roman" w:hint="default"/>
        <w:b/>
        <w:bCs/>
        <w:i w:val="0"/>
        <w:iCs w:val="0"/>
        <w:caps w:val="0"/>
        <w:sz w:val="24"/>
        <w:szCs w:val="24"/>
      </w:rPr>
    </w:lvl>
    <w:lvl w:ilvl="5">
      <w:start w:val="1"/>
      <w:numFmt w:val="decimal"/>
      <w:lvlText w:val="%1.%2.%3.%4.%5.%6"/>
      <w:lvlJc w:val="left"/>
      <w:pPr>
        <w:tabs>
          <w:tab w:val="num" w:pos="1440"/>
        </w:tabs>
        <w:ind w:left="1440" w:hanging="1440"/>
      </w:pPr>
      <w:rPr>
        <w:rFonts w:ascii="Times New Roman" w:hAnsi="Times New Roman" w:cs="Times New Roman" w:hint="default"/>
        <w:b/>
        <w:bCs/>
        <w:i w:val="0"/>
        <w:iCs w:val="0"/>
        <w:caps w:val="0"/>
        <w:sz w:val="24"/>
        <w:szCs w:val="24"/>
      </w:rPr>
    </w:lvl>
    <w:lvl w:ilvl="6">
      <w:start w:val="1"/>
      <w:numFmt w:val="decimal"/>
      <w:lvlText w:val="%1.%2.%3.%4.%5.%6.%7"/>
      <w:lvlJc w:val="left"/>
      <w:pPr>
        <w:tabs>
          <w:tab w:val="num" w:pos="1440"/>
        </w:tabs>
        <w:ind w:left="1440" w:hanging="1440"/>
      </w:pPr>
      <w:rPr>
        <w:rFonts w:ascii="Times New Roman" w:hAnsi="Times New Roman" w:cs="Times New Roman" w:hint="default"/>
        <w:b/>
        <w:bCs/>
        <w:i w:val="0"/>
        <w:iCs w:val="0"/>
        <w:caps w:val="0"/>
        <w:sz w:val="24"/>
        <w:szCs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E563AA7"/>
    <w:multiLevelType w:val="hybridMultilevel"/>
    <w:tmpl w:val="0E62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A365F7"/>
    <w:multiLevelType w:val="multilevel"/>
    <w:tmpl w:val="F2D448C8"/>
    <w:lvl w:ilvl="0">
      <w:start w:val="2"/>
      <w:numFmt w:val="decimal"/>
      <w:lvlText w:val="%1"/>
      <w:lvlJc w:val="left"/>
      <w:pPr>
        <w:ind w:left="1224" w:hanging="1224"/>
      </w:pPr>
      <w:rPr>
        <w:rFonts w:hint="default"/>
      </w:rPr>
    </w:lvl>
    <w:lvl w:ilvl="1">
      <w:start w:val="1"/>
      <w:numFmt w:val="decimal"/>
      <w:lvlText w:val="%1.%2"/>
      <w:lvlJc w:val="left"/>
      <w:pPr>
        <w:ind w:left="1512" w:hanging="1224"/>
      </w:pPr>
      <w:rPr>
        <w:rFonts w:hint="default"/>
      </w:rPr>
    </w:lvl>
    <w:lvl w:ilvl="2">
      <w:start w:val="3"/>
      <w:numFmt w:val="decimal"/>
      <w:lvlText w:val="%1.%2.%3"/>
      <w:lvlJc w:val="left"/>
      <w:pPr>
        <w:ind w:left="2160" w:hanging="1584"/>
      </w:pPr>
      <w:rPr>
        <w:rFonts w:hint="default"/>
      </w:rPr>
    </w:lvl>
    <w:lvl w:ilvl="3">
      <w:start w:val="2"/>
      <w:numFmt w:val="decimal"/>
      <w:lvlText w:val="%1.%2.%3.%4"/>
      <w:lvlJc w:val="left"/>
      <w:pPr>
        <w:ind w:left="2448" w:hanging="1584"/>
      </w:pPr>
      <w:rPr>
        <w:rFonts w:hint="default"/>
      </w:rPr>
    </w:lvl>
    <w:lvl w:ilvl="4">
      <w:start w:val="1"/>
      <w:numFmt w:val="decimal"/>
      <w:lvlText w:val="%1.%2.%3.%4.%5"/>
      <w:lvlJc w:val="left"/>
      <w:pPr>
        <w:ind w:left="2736" w:hanging="1584"/>
      </w:pPr>
      <w:rPr>
        <w:rFonts w:hint="default"/>
      </w:rPr>
    </w:lvl>
    <w:lvl w:ilvl="5">
      <w:start w:val="1"/>
      <w:numFmt w:val="decimal"/>
      <w:lvlText w:val="%1.%2.%3.%4.%5.%6"/>
      <w:lvlJc w:val="left"/>
      <w:pPr>
        <w:ind w:left="3384" w:hanging="1944"/>
      </w:pPr>
      <w:rPr>
        <w:rFonts w:hint="default"/>
      </w:rPr>
    </w:lvl>
    <w:lvl w:ilvl="6">
      <w:start w:val="1"/>
      <w:numFmt w:val="decimal"/>
      <w:lvlText w:val="%1.%2.%3.%4.%5.%6.%7"/>
      <w:lvlJc w:val="left"/>
      <w:pPr>
        <w:ind w:left="3672" w:hanging="1944"/>
      </w:pPr>
      <w:rPr>
        <w:rFonts w:hint="default"/>
      </w:rPr>
    </w:lvl>
    <w:lvl w:ilvl="7">
      <w:start w:val="1"/>
      <w:numFmt w:val="decimal"/>
      <w:lvlText w:val="%1.%2.%3.%4.%5.%6.%7.%8"/>
      <w:lvlJc w:val="left"/>
      <w:pPr>
        <w:ind w:left="4320" w:hanging="2304"/>
      </w:pPr>
      <w:rPr>
        <w:rFonts w:hint="default"/>
      </w:rPr>
    </w:lvl>
    <w:lvl w:ilvl="8">
      <w:start w:val="1"/>
      <w:numFmt w:val="decimal"/>
      <w:lvlText w:val="%1.%2.%3.%4.%5.%6.%7.%8.%9"/>
      <w:lvlJc w:val="left"/>
      <w:pPr>
        <w:ind w:left="4608" w:hanging="2304"/>
      </w:pPr>
      <w:rPr>
        <w:rFonts w:hint="default"/>
      </w:rPr>
    </w:lvl>
  </w:abstractNum>
  <w:abstractNum w:abstractNumId="14" w15:restartNumberingAfterBreak="0">
    <w:nsid w:val="15953CA4"/>
    <w:multiLevelType w:val="hybridMultilevel"/>
    <w:tmpl w:val="316E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30721B"/>
    <w:multiLevelType w:val="hybridMultilevel"/>
    <w:tmpl w:val="79AC4EC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6F90474"/>
    <w:multiLevelType w:val="hybridMultilevel"/>
    <w:tmpl w:val="FF947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02ACF"/>
    <w:multiLevelType w:val="hybridMultilevel"/>
    <w:tmpl w:val="AE407EE2"/>
    <w:lvl w:ilvl="0" w:tplc="B9CC510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6E6502"/>
    <w:multiLevelType w:val="multilevel"/>
    <w:tmpl w:val="9E92F3AA"/>
    <w:lvl w:ilvl="0">
      <w:start w:val="1"/>
      <w:numFmt w:val="decimal"/>
      <w:lvlText w:val="%1."/>
      <w:lvlJc w:val="left"/>
      <w:pPr>
        <w:tabs>
          <w:tab w:val="num" w:pos="1080"/>
        </w:tabs>
        <w:ind w:left="1080" w:hanging="720"/>
      </w:pPr>
      <w:rPr>
        <w:rFonts w:ascii="Arial" w:hAnsi="Arial" w:hint="default"/>
        <w:b/>
        <w:i w:val="0"/>
        <w:sz w:val="28"/>
        <w:szCs w:val="28"/>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19" w15:restartNumberingAfterBreak="0">
    <w:nsid w:val="32D56337"/>
    <w:multiLevelType w:val="hybridMultilevel"/>
    <w:tmpl w:val="E18C6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DF744E"/>
    <w:multiLevelType w:val="multilevel"/>
    <w:tmpl w:val="0480EEBC"/>
    <w:lvl w:ilvl="0">
      <w:start w:val="1"/>
      <w:numFmt w:val="decimal"/>
      <w:lvlText w:val="%1"/>
      <w:lvlJc w:val="left"/>
      <w:pPr>
        <w:ind w:left="432" w:hanging="432"/>
      </w:pPr>
    </w:lvl>
    <w:lvl w:ilvl="1">
      <w:start w:val="1"/>
      <w:numFmt w:val="decimal"/>
      <w:lvlText w:val="%1.%2"/>
      <w:lvlJc w:val="left"/>
      <w:pPr>
        <w:ind w:left="84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D4362A3"/>
    <w:multiLevelType w:val="multilevel"/>
    <w:tmpl w:val="85D0F81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imes New Roman" w:hAnsi="Times New Roman"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3EF45BB4"/>
    <w:multiLevelType w:val="hybridMultilevel"/>
    <w:tmpl w:val="B7CE0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0780B"/>
    <w:multiLevelType w:val="hybridMultilevel"/>
    <w:tmpl w:val="1E26E59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17951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831249"/>
    <w:multiLevelType w:val="hybridMultilevel"/>
    <w:tmpl w:val="40B4B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226391"/>
    <w:multiLevelType w:val="hybridMultilevel"/>
    <w:tmpl w:val="EA48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F444D"/>
    <w:multiLevelType w:val="multilevel"/>
    <w:tmpl w:val="D56E6C3E"/>
    <w:lvl w:ilvl="0">
      <w:start w:val="1"/>
      <w:numFmt w:val="decimal"/>
      <w:lvlText w:val="%1."/>
      <w:lvlJc w:val="left"/>
      <w:pPr>
        <w:ind w:left="360" w:hanging="360"/>
      </w:pPr>
      <w:rPr>
        <w:rFonts w:hint="default"/>
      </w:rPr>
    </w:lvl>
    <w:lvl w:ilvl="1">
      <w:start w:val="1"/>
      <w:numFmt w:val="decimal"/>
      <w:lvlText w:val="%1.%2"/>
      <w:lvlJc w:val="left"/>
      <w:pPr>
        <w:ind w:left="846" w:hanging="576"/>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Cs w:val="0"/>
        <w:u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F0B7442"/>
    <w:multiLevelType w:val="hybridMultilevel"/>
    <w:tmpl w:val="D708E34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9" w15:restartNumberingAfterBreak="0">
    <w:nsid w:val="606D12DF"/>
    <w:multiLevelType w:val="hybridMultilevel"/>
    <w:tmpl w:val="71A8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90283"/>
    <w:multiLevelType w:val="hybridMultilevel"/>
    <w:tmpl w:val="061CDDBC"/>
    <w:lvl w:ilvl="0" w:tplc="EA485C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BC0613"/>
    <w:multiLevelType w:val="hybridMultilevel"/>
    <w:tmpl w:val="9028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03729E"/>
    <w:multiLevelType w:val="hybridMultilevel"/>
    <w:tmpl w:val="BBEC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3289B"/>
    <w:multiLevelType w:val="hybridMultilevel"/>
    <w:tmpl w:val="C608B8A8"/>
    <w:lvl w:ilvl="0" w:tplc="9FC60C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E6BB4"/>
    <w:multiLevelType w:val="hybridMultilevel"/>
    <w:tmpl w:val="6374D63E"/>
    <w:lvl w:ilvl="0" w:tplc="47F0186C">
      <w:start w:val="1"/>
      <w:numFmt w:val="bullet"/>
      <w:lvlText w:val=""/>
      <w:lvlJc w:val="left"/>
      <w:pPr>
        <w:tabs>
          <w:tab w:val="num" w:pos="2340"/>
        </w:tabs>
        <w:ind w:left="2340" w:hanging="360"/>
      </w:pPr>
      <w:rPr>
        <w:rFonts w:ascii="Symbol" w:hAnsi="Symbol" w:hint="default"/>
      </w:rPr>
    </w:lvl>
    <w:lvl w:ilvl="1" w:tplc="68DC15CC">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11"/>
  </w:num>
  <w:num w:numId="13">
    <w:abstractNumId w:val="20"/>
  </w:num>
  <w:num w:numId="14">
    <w:abstractNumId w:val="31"/>
  </w:num>
  <w:num w:numId="15">
    <w:abstractNumId w:val="23"/>
  </w:num>
  <w:num w:numId="16">
    <w:abstractNumId w:val="15"/>
  </w:num>
  <w:num w:numId="17">
    <w:abstractNumId w:val="25"/>
  </w:num>
  <w:num w:numId="18">
    <w:abstractNumId w:val="10"/>
  </w:num>
  <w:num w:numId="19">
    <w:abstractNumId w:val="33"/>
  </w:num>
  <w:num w:numId="20">
    <w:abstractNumId w:val="20"/>
  </w:num>
  <w:num w:numId="21">
    <w:abstractNumId w:val="20"/>
  </w:num>
  <w:num w:numId="22">
    <w:abstractNumId w:val="20"/>
  </w:num>
  <w:num w:numId="23">
    <w:abstractNumId w:val="20"/>
  </w:num>
  <w:num w:numId="24">
    <w:abstractNumId w:val="20"/>
  </w:num>
  <w:num w:numId="25">
    <w:abstractNumId w:val="16"/>
  </w:num>
  <w:num w:numId="26">
    <w:abstractNumId w:val="22"/>
  </w:num>
  <w:num w:numId="27">
    <w:abstractNumId w:val="19"/>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8"/>
  </w:num>
  <w:num w:numId="32">
    <w:abstractNumId w:val="21"/>
  </w:num>
  <w:num w:numId="33">
    <w:abstractNumId w:val="18"/>
  </w:num>
  <w:num w:numId="34">
    <w:abstractNumId w:val="24"/>
  </w:num>
  <w:num w:numId="35">
    <w:abstractNumId w:val="12"/>
  </w:num>
  <w:num w:numId="36">
    <w:abstractNumId w:val="29"/>
  </w:num>
  <w:num w:numId="37">
    <w:abstractNumId w:val="28"/>
  </w:num>
  <w:num w:numId="38">
    <w:abstractNumId w:val="14"/>
  </w:num>
  <w:num w:numId="39">
    <w:abstractNumId w:val="2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2"/>
    </w:lvlOverride>
    <w:lvlOverride w:ilvl="1">
      <w:startOverride w:val="4"/>
    </w:lvlOverride>
    <w:lvlOverride w:ilvl="2">
      <w:startOverride w:val="1"/>
    </w:lvlOverride>
    <w:lvlOverride w:ilvl="3">
      <w:startOverride w:val="2"/>
    </w:lvlOverride>
  </w:num>
  <w:num w:numId="41">
    <w:abstractNumId w:val="21"/>
    <w:lvlOverride w:ilvl="0">
      <w:startOverride w:val="2"/>
    </w:lvlOverride>
    <w:lvlOverride w:ilvl="1">
      <w:startOverride w:val="1"/>
    </w:lvlOverride>
    <w:lvlOverride w:ilvl="2">
      <w:startOverride w:val="3"/>
    </w:lvlOverride>
    <w:lvlOverride w:ilvl="3">
      <w:startOverride w:val="2"/>
    </w:lvlOverride>
  </w:num>
  <w:num w:numId="42">
    <w:abstractNumId w:val="13"/>
  </w:num>
  <w:num w:numId="43">
    <w:abstractNumId w:val="34"/>
  </w:num>
  <w:num w:numId="44">
    <w:abstractNumId w:val="26"/>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oNotDisplayPageBoundarie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1913"/>
    <w:rsid w:val="00004BC8"/>
    <w:rsid w:val="000062D6"/>
    <w:rsid w:val="00012206"/>
    <w:rsid w:val="00013948"/>
    <w:rsid w:val="0001664A"/>
    <w:rsid w:val="00020366"/>
    <w:rsid w:val="00027F2B"/>
    <w:rsid w:val="000307B7"/>
    <w:rsid w:val="000352D7"/>
    <w:rsid w:val="00036CFF"/>
    <w:rsid w:val="00036E95"/>
    <w:rsid w:val="00041AEE"/>
    <w:rsid w:val="00046DB4"/>
    <w:rsid w:val="00052112"/>
    <w:rsid w:val="00062370"/>
    <w:rsid w:val="00067BD5"/>
    <w:rsid w:val="00075DCA"/>
    <w:rsid w:val="00076679"/>
    <w:rsid w:val="0008029B"/>
    <w:rsid w:val="00080861"/>
    <w:rsid w:val="000861DC"/>
    <w:rsid w:val="00090241"/>
    <w:rsid w:val="00090325"/>
    <w:rsid w:val="000921CC"/>
    <w:rsid w:val="00092714"/>
    <w:rsid w:val="000A40E0"/>
    <w:rsid w:val="000A4EC8"/>
    <w:rsid w:val="000A4FEB"/>
    <w:rsid w:val="000B0FBC"/>
    <w:rsid w:val="000B1106"/>
    <w:rsid w:val="000B740B"/>
    <w:rsid w:val="000C1676"/>
    <w:rsid w:val="000C4284"/>
    <w:rsid w:val="000C5B8E"/>
    <w:rsid w:val="000C7EF8"/>
    <w:rsid w:val="000D01AD"/>
    <w:rsid w:val="000D594B"/>
    <w:rsid w:val="000E1F3B"/>
    <w:rsid w:val="000E3149"/>
    <w:rsid w:val="000E5395"/>
    <w:rsid w:val="000F01B0"/>
    <w:rsid w:val="000F3630"/>
    <w:rsid w:val="000F5A6B"/>
    <w:rsid w:val="000F5D21"/>
    <w:rsid w:val="001053B5"/>
    <w:rsid w:val="001065E1"/>
    <w:rsid w:val="00112158"/>
    <w:rsid w:val="00127E22"/>
    <w:rsid w:val="0013079F"/>
    <w:rsid w:val="00132392"/>
    <w:rsid w:val="00133C1B"/>
    <w:rsid w:val="00134366"/>
    <w:rsid w:val="0013507A"/>
    <w:rsid w:val="00140E39"/>
    <w:rsid w:val="00142849"/>
    <w:rsid w:val="001463D8"/>
    <w:rsid w:val="00152204"/>
    <w:rsid w:val="001565F8"/>
    <w:rsid w:val="00164478"/>
    <w:rsid w:val="0016474A"/>
    <w:rsid w:val="001676C3"/>
    <w:rsid w:val="00174374"/>
    <w:rsid w:val="00180B15"/>
    <w:rsid w:val="001857BF"/>
    <w:rsid w:val="001921D7"/>
    <w:rsid w:val="001958BB"/>
    <w:rsid w:val="001A328B"/>
    <w:rsid w:val="001A5DBB"/>
    <w:rsid w:val="001A717A"/>
    <w:rsid w:val="001B6F1B"/>
    <w:rsid w:val="001C1229"/>
    <w:rsid w:val="001C4279"/>
    <w:rsid w:val="001C7C19"/>
    <w:rsid w:val="001E1BC0"/>
    <w:rsid w:val="001E6412"/>
    <w:rsid w:val="001E710A"/>
    <w:rsid w:val="001F019F"/>
    <w:rsid w:val="001F2C33"/>
    <w:rsid w:val="001F3BDB"/>
    <w:rsid w:val="001F621E"/>
    <w:rsid w:val="00203EEF"/>
    <w:rsid w:val="002051F0"/>
    <w:rsid w:val="002068D0"/>
    <w:rsid w:val="002122D6"/>
    <w:rsid w:val="0021568D"/>
    <w:rsid w:val="00215A8C"/>
    <w:rsid w:val="0021704B"/>
    <w:rsid w:val="0022216A"/>
    <w:rsid w:val="00222E55"/>
    <w:rsid w:val="00223037"/>
    <w:rsid w:val="00225B3F"/>
    <w:rsid w:val="00227A61"/>
    <w:rsid w:val="0023472A"/>
    <w:rsid w:val="0023514D"/>
    <w:rsid w:val="002359EA"/>
    <w:rsid w:val="002365C9"/>
    <w:rsid w:val="00243A5D"/>
    <w:rsid w:val="00253FBA"/>
    <w:rsid w:val="00254F09"/>
    <w:rsid w:val="002639E2"/>
    <w:rsid w:val="002643DA"/>
    <w:rsid w:val="002665B4"/>
    <w:rsid w:val="00266B8C"/>
    <w:rsid w:val="00270022"/>
    <w:rsid w:val="00270DD1"/>
    <w:rsid w:val="0027495C"/>
    <w:rsid w:val="00282D7C"/>
    <w:rsid w:val="00283B5E"/>
    <w:rsid w:val="002847F1"/>
    <w:rsid w:val="002855B5"/>
    <w:rsid w:val="002925C4"/>
    <w:rsid w:val="00296AD7"/>
    <w:rsid w:val="002A0D30"/>
    <w:rsid w:val="002A30EE"/>
    <w:rsid w:val="002B0F7F"/>
    <w:rsid w:val="002B33F3"/>
    <w:rsid w:val="002C0A27"/>
    <w:rsid w:val="002C411F"/>
    <w:rsid w:val="002C6018"/>
    <w:rsid w:val="002C6279"/>
    <w:rsid w:val="002D0F1A"/>
    <w:rsid w:val="002E3872"/>
    <w:rsid w:val="002E6E57"/>
    <w:rsid w:val="002F40B7"/>
    <w:rsid w:val="002F4B90"/>
    <w:rsid w:val="002F660D"/>
    <w:rsid w:val="003003D6"/>
    <w:rsid w:val="0032396B"/>
    <w:rsid w:val="00324443"/>
    <w:rsid w:val="00326A1B"/>
    <w:rsid w:val="00342083"/>
    <w:rsid w:val="0034798F"/>
    <w:rsid w:val="00347C2C"/>
    <w:rsid w:val="00351A26"/>
    <w:rsid w:val="00352235"/>
    <w:rsid w:val="00360646"/>
    <w:rsid w:val="003629C6"/>
    <w:rsid w:val="0036327F"/>
    <w:rsid w:val="00363840"/>
    <w:rsid w:val="00364C66"/>
    <w:rsid w:val="003659BC"/>
    <w:rsid w:val="00373880"/>
    <w:rsid w:val="00375C17"/>
    <w:rsid w:val="0037741C"/>
    <w:rsid w:val="00385D4D"/>
    <w:rsid w:val="00391414"/>
    <w:rsid w:val="003A1FB2"/>
    <w:rsid w:val="003A6121"/>
    <w:rsid w:val="003A6597"/>
    <w:rsid w:val="003B04F7"/>
    <w:rsid w:val="003B2BA7"/>
    <w:rsid w:val="003B4AED"/>
    <w:rsid w:val="003B61A4"/>
    <w:rsid w:val="003B70E4"/>
    <w:rsid w:val="003B7594"/>
    <w:rsid w:val="003C1E96"/>
    <w:rsid w:val="003C2064"/>
    <w:rsid w:val="003C2DBE"/>
    <w:rsid w:val="003C4039"/>
    <w:rsid w:val="003C486D"/>
    <w:rsid w:val="003C6F61"/>
    <w:rsid w:val="003D0B1C"/>
    <w:rsid w:val="003D18E7"/>
    <w:rsid w:val="003D2259"/>
    <w:rsid w:val="003D5321"/>
    <w:rsid w:val="003D5F60"/>
    <w:rsid w:val="003E697C"/>
    <w:rsid w:val="003F3799"/>
    <w:rsid w:val="003F54FC"/>
    <w:rsid w:val="003F6532"/>
    <w:rsid w:val="00402CD9"/>
    <w:rsid w:val="00403651"/>
    <w:rsid w:val="004057E9"/>
    <w:rsid w:val="00406BBB"/>
    <w:rsid w:val="00411AE0"/>
    <w:rsid w:val="00414DC6"/>
    <w:rsid w:val="004154D6"/>
    <w:rsid w:val="0043735D"/>
    <w:rsid w:val="00437AF5"/>
    <w:rsid w:val="00440031"/>
    <w:rsid w:val="00440692"/>
    <w:rsid w:val="00440C16"/>
    <w:rsid w:val="00443522"/>
    <w:rsid w:val="00444E60"/>
    <w:rsid w:val="0044562D"/>
    <w:rsid w:val="004503F0"/>
    <w:rsid w:val="004540E2"/>
    <w:rsid w:val="00456158"/>
    <w:rsid w:val="00461F2A"/>
    <w:rsid w:val="00472ECD"/>
    <w:rsid w:val="0047457A"/>
    <w:rsid w:val="00480CC7"/>
    <w:rsid w:val="00483E95"/>
    <w:rsid w:val="00493B70"/>
    <w:rsid w:val="004A0B8C"/>
    <w:rsid w:val="004A2BB1"/>
    <w:rsid w:val="004A2F7E"/>
    <w:rsid w:val="004B0353"/>
    <w:rsid w:val="004B118E"/>
    <w:rsid w:val="004B2C45"/>
    <w:rsid w:val="004C037F"/>
    <w:rsid w:val="004C5144"/>
    <w:rsid w:val="004C7919"/>
    <w:rsid w:val="004D17EE"/>
    <w:rsid w:val="004D1B47"/>
    <w:rsid w:val="004D353E"/>
    <w:rsid w:val="004D544C"/>
    <w:rsid w:val="004E60AC"/>
    <w:rsid w:val="004F0AD9"/>
    <w:rsid w:val="004F349B"/>
    <w:rsid w:val="004F410C"/>
    <w:rsid w:val="004F4849"/>
    <w:rsid w:val="00502698"/>
    <w:rsid w:val="00505CFA"/>
    <w:rsid w:val="00507E50"/>
    <w:rsid w:val="0051648A"/>
    <w:rsid w:val="0052156D"/>
    <w:rsid w:val="0052484B"/>
    <w:rsid w:val="00524D0A"/>
    <w:rsid w:val="0052579A"/>
    <w:rsid w:val="005271A2"/>
    <w:rsid w:val="005317C2"/>
    <w:rsid w:val="00531A3E"/>
    <w:rsid w:val="0053451F"/>
    <w:rsid w:val="00547382"/>
    <w:rsid w:val="00551F84"/>
    <w:rsid w:val="00554727"/>
    <w:rsid w:val="0055483D"/>
    <w:rsid w:val="005550C7"/>
    <w:rsid w:val="005573D2"/>
    <w:rsid w:val="00557FD4"/>
    <w:rsid w:val="00560EDF"/>
    <w:rsid w:val="00562BB9"/>
    <w:rsid w:val="005715F8"/>
    <w:rsid w:val="00571C3E"/>
    <w:rsid w:val="005852F7"/>
    <w:rsid w:val="00592310"/>
    <w:rsid w:val="00592918"/>
    <w:rsid w:val="00593867"/>
    <w:rsid w:val="005A0F4D"/>
    <w:rsid w:val="005A18EE"/>
    <w:rsid w:val="005A1C39"/>
    <w:rsid w:val="005A66F2"/>
    <w:rsid w:val="005B243C"/>
    <w:rsid w:val="005B4138"/>
    <w:rsid w:val="005B5E1B"/>
    <w:rsid w:val="005B5FB8"/>
    <w:rsid w:val="005C0338"/>
    <w:rsid w:val="005C1913"/>
    <w:rsid w:val="005D30C4"/>
    <w:rsid w:val="005E2C61"/>
    <w:rsid w:val="005E4F4D"/>
    <w:rsid w:val="005F1FEF"/>
    <w:rsid w:val="005F244B"/>
    <w:rsid w:val="005F46F0"/>
    <w:rsid w:val="005F6647"/>
    <w:rsid w:val="00605A0C"/>
    <w:rsid w:val="00605AED"/>
    <w:rsid w:val="0063095F"/>
    <w:rsid w:val="0063328B"/>
    <w:rsid w:val="00636273"/>
    <w:rsid w:val="00640073"/>
    <w:rsid w:val="0064273F"/>
    <w:rsid w:val="00643707"/>
    <w:rsid w:val="0064397B"/>
    <w:rsid w:val="00645C5D"/>
    <w:rsid w:val="00650490"/>
    <w:rsid w:val="00650EBC"/>
    <w:rsid w:val="00652060"/>
    <w:rsid w:val="00654124"/>
    <w:rsid w:val="00654D15"/>
    <w:rsid w:val="0066341E"/>
    <w:rsid w:val="00664C3A"/>
    <w:rsid w:val="00667FB4"/>
    <w:rsid w:val="00671D56"/>
    <w:rsid w:val="00674588"/>
    <w:rsid w:val="00675AC4"/>
    <w:rsid w:val="00677178"/>
    <w:rsid w:val="006825AC"/>
    <w:rsid w:val="00685679"/>
    <w:rsid w:val="00685D53"/>
    <w:rsid w:val="0068768E"/>
    <w:rsid w:val="006B01F6"/>
    <w:rsid w:val="006B3118"/>
    <w:rsid w:val="006B645E"/>
    <w:rsid w:val="006C27D8"/>
    <w:rsid w:val="006C4F4B"/>
    <w:rsid w:val="006C7707"/>
    <w:rsid w:val="006D2892"/>
    <w:rsid w:val="006D5176"/>
    <w:rsid w:val="006D6AE7"/>
    <w:rsid w:val="006E644E"/>
    <w:rsid w:val="006E6A5B"/>
    <w:rsid w:val="006F22F5"/>
    <w:rsid w:val="006F3FDE"/>
    <w:rsid w:val="00700C83"/>
    <w:rsid w:val="00703627"/>
    <w:rsid w:val="00704D95"/>
    <w:rsid w:val="00706162"/>
    <w:rsid w:val="00706259"/>
    <w:rsid w:val="00706577"/>
    <w:rsid w:val="00712E7B"/>
    <w:rsid w:val="00714867"/>
    <w:rsid w:val="00734F7F"/>
    <w:rsid w:val="0073601F"/>
    <w:rsid w:val="00737DB5"/>
    <w:rsid w:val="0074083C"/>
    <w:rsid w:val="007432EF"/>
    <w:rsid w:val="0074479C"/>
    <w:rsid w:val="00745126"/>
    <w:rsid w:val="00746DEC"/>
    <w:rsid w:val="00747170"/>
    <w:rsid w:val="007508DB"/>
    <w:rsid w:val="0075363D"/>
    <w:rsid w:val="00757A85"/>
    <w:rsid w:val="00760401"/>
    <w:rsid w:val="007662C9"/>
    <w:rsid w:val="007714C1"/>
    <w:rsid w:val="00772633"/>
    <w:rsid w:val="00774B97"/>
    <w:rsid w:val="00775080"/>
    <w:rsid w:val="00776F41"/>
    <w:rsid w:val="00777A74"/>
    <w:rsid w:val="00787B91"/>
    <w:rsid w:val="00791EEE"/>
    <w:rsid w:val="007A35EA"/>
    <w:rsid w:val="007A667E"/>
    <w:rsid w:val="007B20E2"/>
    <w:rsid w:val="007B2B4F"/>
    <w:rsid w:val="007B5F54"/>
    <w:rsid w:val="007B7CF2"/>
    <w:rsid w:val="007C7C75"/>
    <w:rsid w:val="007D0C84"/>
    <w:rsid w:val="007D7800"/>
    <w:rsid w:val="007E05BB"/>
    <w:rsid w:val="008009A1"/>
    <w:rsid w:val="00804789"/>
    <w:rsid w:val="0080508B"/>
    <w:rsid w:val="0081155B"/>
    <w:rsid w:val="00821425"/>
    <w:rsid w:val="008214C2"/>
    <w:rsid w:val="00821CFF"/>
    <w:rsid w:val="00823C69"/>
    <w:rsid w:val="00824B14"/>
    <w:rsid w:val="00824C9A"/>
    <w:rsid w:val="00826D3A"/>
    <w:rsid w:val="0083301C"/>
    <w:rsid w:val="008369A3"/>
    <w:rsid w:val="00841562"/>
    <w:rsid w:val="0084216D"/>
    <w:rsid w:val="008435F3"/>
    <w:rsid w:val="00865A52"/>
    <w:rsid w:val="00870B70"/>
    <w:rsid w:val="00871746"/>
    <w:rsid w:val="008731F7"/>
    <w:rsid w:val="00885DA0"/>
    <w:rsid w:val="008903E7"/>
    <w:rsid w:val="0089057B"/>
    <w:rsid w:val="00892F02"/>
    <w:rsid w:val="00895CFF"/>
    <w:rsid w:val="008960C9"/>
    <w:rsid w:val="00897D48"/>
    <w:rsid w:val="008A1584"/>
    <w:rsid w:val="008A3ECD"/>
    <w:rsid w:val="008B1005"/>
    <w:rsid w:val="008B47EF"/>
    <w:rsid w:val="008B668A"/>
    <w:rsid w:val="008C3F17"/>
    <w:rsid w:val="008D23D8"/>
    <w:rsid w:val="008D288E"/>
    <w:rsid w:val="008D3044"/>
    <w:rsid w:val="008D3B23"/>
    <w:rsid w:val="008D55B0"/>
    <w:rsid w:val="008D62C5"/>
    <w:rsid w:val="008E286B"/>
    <w:rsid w:val="008E64B0"/>
    <w:rsid w:val="008F2BFD"/>
    <w:rsid w:val="008F48AF"/>
    <w:rsid w:val="008F5AB0"/>
    <w:rsid w:val="008F5C6D"/>
    <w:rsid w:val="00901545"/>
    <w:rsid w:val="00901BC6"/>
    <w:rsid w:val="0091111A"/>
    <w:rsid w:val="00912DA5"/>
    <w:rsid w:val="009168AD"/>
    <w:rsid w:val="00927D47"/>
    <w:rsid w:val="00930877"/>
    <w:rsid w:val="00932B3A"/>
    <w:rsid w:val="00932E72"/>
    <w:rsid w:val="009338D1"/>
    <w:rsid w:val="0093545F"/>
    <w:rsid w:val="00935A89"/>
    <w:rsid w:val="00946021"/>
    <w:rsid w:val="00946531"/>
    <w:rsid w:val="00960487"/>
    <w:rsid w:val="00961F1F"/>
    <w:rsid w:val="00961FE1"/>
    <w:rsid w:val="00963450"/>
    <w:rsid w:val="0096584D"/>
    <w:rsid w:val="009703F1"/>
    <w:rsid w:val="00972920"/>
    <w:rsid w:val="0097538E"/>
    <w:rsid w:val="00976591"/>
    <w:rsid w:val="009768E0"/>
    <w:rsid w:val="00983CDF"/>
    <w:rsid w:val="00986E37"/>
    <w:rsid w:val="00992354"/>
    <w:rsid w:val="00993B1F"/>
    <w:rsid w:val="009969A0"/>
    <w:rsid w:val="009A0D60"/>
    <w:rsid w:val="009A1D57"/>
    <w:rsid w:val="009C2BDD"/>
    <w:rsid w:val="009D4804"/>
    <w:rsid w:val="009D6BD8"/>
    <w:rsid w:val="009E29C6"/>
    <w:rsid w:val="009F3959"/>
    <w:rsid w:val="009F662F"/>
    <w:rsid w:val="009F7427"/>
    <w:rsid w:val="00A12895"/>
    <w:rsid w:val="00A1313D"/>
    <w:rsid w:val="00A15DB9"/>
    <w:rsid w:val="00A20667"/>
    <w:rsid w:val="00A21449"/>
    <w:rsid w:val="00A27AC2"/>
    <w:rsid w:val="00A27BB3"/>
    <w:rsid w:val="00A31D80"/>
    <w:rsid w:val="00A32AA0"/>
    <w:rsid w:val="00A3330A"/>
    <w:rsid w:val="00A3749C"/>
    <w:rsid w:val="00A41CBD"/>
    <w:rsid w:val="00A52398"/>
    <w:rsid w:val="00A531A3"/>
    <w:rsid w:val="00A55119"/>
    <w:rsid w:val="00A57A07"/>
    <w:rsid w:val="00A57C88"/>
    <w:rsid w:val="00A6406D"/>
    <w:rsid w:val="00A64376"/>
    <w:rsid w:val="00A7210D"/>
    <w:rsid w:val="00A73954"/>
    <w:rsid w:val="00A75B9F"/>
    <w:rsid w:val="00A9053F"/>
    <w:rsid w:val="00A92A40"/>
    <w:rsid w:val="00A9406E"/>
    <w:rsid w:val="00A9414D"/>
    <w:rsid w:val="00A95A05"/>
    <w:rsid w:val="00A96E24"/>
    <w:rsid w:val="00AA10C9"/>
    <w:rsid w:val="00AA7358"/>
    <w:rsid w:val="00AB0610"/>
    <w:rsid w:val="00AB1B76"/>
    <w:rsid w:val="00AB4D3D"/>
    <w:rsid w:val="00AB773C"/>
    <w:rsid w:val="00AC13BA"/>
    <w:rsid w:val="00AC56E4"/>
    <w:rsid w:val="00AC5A10"/>
    <w:rsid w:val="00AC6308"/>
    <w:rsid w:val="00AD0677"/>
    <w:rsid w:val="00AD1A40"/>
    <w:rsid w:val="00AE3CBC"/>
    <w:rsid w:val="00AE5F5A"/>
    <w:rsid w:val="00AF2171"/>
    <w:rsid w:val="00AF6360"/>
    <w:rsid w:val="00B03E9D"/>
    <w:rsid w:val="00B260B8"/>
    <w:rsid w:val="00B30EFF"/>
    <w:rsid w:val="00B367BB"/>
    <w:rsid w:val="00B4066B"/>
    <w:rsid w:val="00B45AC0"/>
    <w:rsid w:val="00B50532"/>
    <w:rsid w:val="00B50CD9"/>
    <w:rsid w:val="00B5131E"/>
    <w:rsid w:val="00B56F21"/>
    <w:rsid w:val="00B619AE"/>
    <w:rsid w:val="00B62368"/>
    <w:rsid w:val="00B62626"/>
    <w:rsid w:val="00B653EC"/>
    <w:rsid w:val="00B67C71"/>
    <w:rsid w:val="00B701DD"/>
    <w:rsid w:val="00B77634"/>
    <w:rsid w:val="00B80C6F"/>
    <w:rsid w:val="00B81F76"/>
    <w:rsid w:val="00B823A9"/>
    <w:rsid w:val="00B842AC"/>
    <w:rsid w:val="00B90744"/>
    <w:rsid w:val="00B93566"/>
    <w:rsid w:val="00B962F0"/>
    <w:rsid w:val="00BA40D5"/>
    <w:rsid w:val="00BA6C0E"/>
    <w:rsid w:val="00BA71B6"/>
    <w:rsid w:val="00BB0C1E"/>
    <w:rsid w:val="00BB19F0"/>
    <w:rsid w:val="00BB3B9F"/>
    <w:rsid w:val="00BB3DD2"/>
    <w:rsid w:val="00BB4C8F"/>
    <w:rsid w:val="00BB61EA"/>
    <w:rsid w:val="00BB7190"/>
    <w:rsid w:val="00BC6573"/>
    <w:rsid w:val="00BD43B7"/>
    <w:rsid w:val="00BD48EF"/>
    <w:rsid w:val="00BF0360"/>
    <w:rsid w:val="00BF2EBC"/>
    <w:rsid w:val="00BF59EE"/>
    <w:rsid w:val="00C01246"/>
    <w:rsid w:val="00C10294"/>
    <w:rsid w:val="00C15E5A"/>
    <w:rsid w:val="00C165D2"/>
    <w:rsid w:val="00C17008"/>
    <w:rsid w:val="00C2091E"/>
    <w:rsid w:val="00C239F1"/>
    <w:rsid w:val="00C25300"/>
    <w:rsid w:val="00C2568E"/>
    <w:rsid w:val="00C3716F"/>
    <w:rsid w:val="00C440E3"/>
    <w:rsid w:val="00C5038C"/>
    <w:rsid w:val="00C508B6"/>
    <w:rsid w:val="00C52522"/>
    <w:rsid w:val="00C548F5"/>
    <w:rsid w:val="00C5551F"/>
    <w:rsid w:val="00C6162D"/>
    <w:rsid w:val="00C63263"/>
    <w:rsid w:val="00C65E8D"/>
    <w:rsid w:val="00C678B4"/>
    <w:rsid w:val="00C74E3D"/>
    <w:rsid w:val="00C75E9E"/>
    <w:rsid w:val="00C77F9E"/>
    <w:rsid w:val="00C8665E"/>
    <w:rsid w:val="00C8715F"/>
    <w:rsid w:val="00C90BED"/>
    <w:rsid w:val="00C9207F"/>
    <w:rsid w:val="00C94257"/>
    <w:rsid w:val="00CA21FC"/>
    <w:rsid w:val="00CB29C0"/>
    <w:rsid w:val="00CB4C30"/>
    <w:rsid w:val="00CB61BC"/>
    <w:rsid w:val="00CD0ACB"/>
    <w:rsid w:val="00CD43B0"/>
    <w:rsid w:val="00CD76E8"/>
    <w:rsid w:val="00CE2338"/>
    <w:rsid w:val="00CE3782"/>
    <w:rsid w:val="00CE4FD3"/>
    <w:rsid w:val="00CF14DA"/>
    <w:rsid w:val="00CF4F57"/>
    <w:rsid w:val="00CF7B33"/>
    <w:rsid w:val="00D004DC"/>
    <w:rsid w:val="00D00E21"/>
    <w:rsid w:val="00D0448A"/>
    <w:rsid w:val="00D04CA5"/>
    <w:rsid w:val="00D237F5"/>
    <w:rsid w:val="00D246E6"/>
    <w:rsid w:val="00D25319"/>
    <w:rsid w:val="00D2618B"/>
    <w:rsid w:val="00D268FE"/>
    <w:rsid w:val="00D32894"/>
    <w:rsid w:val="00D33FAB"/>
    <w:rsid w:val="00D367C4"/>
    <w:rsid w:val="00D36DBD"/>
    <w:rsid w:val="00D46CC7"/>
    <w:rsid w:val="00D52CF8"/>
    <w:rsid w:val="00D532AB"/>
    <w:rsid w:val="00D6473B"/>
    <w:rsid w:val="00D66476"/>
    <w:rsid w:val="00D67DDA"/>
    <w:rsid w:val="00D766F9"/>
    <w:rsid w:val="00D76ED8"/>
    <w:rsid w:val="00D87205"/>
    <w:rsid w:val="00D87843"/>
    <w:rsid w:val="00D94569"/>
    <w:rsid w:val="00D94ABF"/>
    <w:rsid w:val="00D963C1"/>
    <w:rsid w:val="00D977DE"/>
    <w:rsid w:val="00DA2702"/>
    <w:rsid w:val="00DA30D1"/>
    <w:rsid w:val="00DA4054"/>
    <w:rsid w:val="00DA4DEE"/>
    <w:rsid w:val="00DB4744"/>
    <w:rsid w:val="00DC330C"/>
    <w:rsid w:val="00DE42F0"/>
    <w:rsid w:val="00DE55AB"/>
    <w:rsid w:val="00DE69E3"/>
    <w:rsid w:val="00DE6BB7"/>
    <w:rsid w:val="00DF2116"/>
    <w:rsid w:val="00E018E9"/>
    <w:rsid w:val="00E06614"/>
    <w:rsid w:val="00E1438A"/>
    <w:rsid w:val="00E157A7"/>
    <w:rsid w:val="00E221B7"/>
    <w:rsid w:val="00E23AC4"/>
    <w:rsid w:val="00E25969"/>
    <w:rsid w:val="00E34DF7"/>
    <w:rsid w:val="00E43207"/>
    <w:rsid w:val="00E43727"/>
    <w:rsid w:val="00E5639D"/>
    <w:rsid w:val="00E62821"/>
    <w:rsid w:val="00E70865"/>
    <w:rsid w:val="00E727FD"/>
    <w:rsid w:val="00E75749"/>
    <w:rsid w:val="00E80E3D"/>
    <w:rsid w:val="00E82F7B"/>
    <w:rsid w:val="00E85AF1"/>
    <w:rsid w:val="00E8689F"/>
    <w:rsid w:val="00E9754D"/>
    <w:rsid w:val="00EA27A2"/>
    <w:rsid w:val="00EA2FC9"/>
    <w:rsid w:val="00EA3FD3"/>
    <w:rsid w:val="00EA74D4"/>
    <w:rsid w:val="00EB3FA3"/>
    <w:rsid w:val="00EC10E3"/>
    <w:rsid w:val="00EC14E3"/>
    <w:rsid w:val="00ED1D55"/>
    <w:rsid w:val="00ED3E9D"/>
    <w:rsid w:val="00EE194D"/>
    <w:rsid w:val="00EF07EB"/>
    <w:rsid w:val="00EF1385"/>
    <w:rsid w:val="00EF2A9F"/>
    <w:rsid w:val="00F026FC"/>
    <w:rsid w:val="00F070C5"/>
    <w:rsid w:val="00F1068D"/>
    <w:rsid w:val="00F22D98"/>
    <w:rsid w:val="00F259A0"/>
    <w:rsid w:val="00F339A5"/>
    <w:rsid w:val="00F33BFD"/>
    <w:rsid w:val="00F33D0C"/>
    <w:rsid w:val="00F3694E"/>
    <w:rsid w:val="00F4256D"/>
    <w:rsid w:val="00F43770"/>
    <w:rsid w:val="00F51214"/>
    <w:rsid w:val="00F54A52"/>
    <w:rsid w:val="00F60958"/>
    <w:rsid w:val="00F61C5E"/>
    <w:rsid w:val="00F6398A"/>
    <w:rsid w:val="00F63E87"/>
    <w:rsid w:val="00F673DA"/>
    <w:rsid w:val="00F71F06"/>
    <w:rsid w:val="00F76864"/>
    <w:rsid w:val="00F904C8"/>
    <w:rsid w:val="00F9419C"/>
    <w:rsid w:val="00F97BA6"/>
    <w:rsid w:val="00F97FA7"/>
    <w:rsid w:val="00FA257A"/>
    <w:rsid w:val="00FA5E87"/>
    <w:rsid w:val="00FA6785"/>
    <w:rsid w:val="00FB0797"/>
    <w:rsid w:val="00FC243E"/>
    <w:rsid w:val="00FC3012"/>
    <w:rsid w:val="00FC3DDE"/>
    <w:rsid w:val="00FC5A84"/>
    <w:rsid w:val="00FC7817"/>
    <w:rsid w:val="00FC7E94"/>
    <w:rsid w:val="00FD03F7"/>
    <w:rsid w:val="00FD3DDC"/>
    <w:rsid w:val="00FD4E8A"/>
    <w:rsid w:val="00FE2109"/>
    <w:rsid w:val="00FE6385"/>
    <w:rsid w:val="00FE7ACD"/>
    <w:rsid w:val="00FF2CD5"/>
    <w:rsid w:val="00FF5B1E"/>
    <w:rsid w:val="00FF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2DF7A"/>
  <w15:chartTrackingRefBased/>
  <w15:docId w15:val="{5E8B1D63-B22A-4611-A02B-09FC3CE7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1"/>
    <w:qFormat/>
    <w:rsid w:val="00560EDF"/>
    <w:pPr>
      <w:spacing w:after="200" w:line="276" w:lineRule="auto"/>
    </w:pPr>
    <w:rPr>
      <w:rFonts w:ascii="Times New Roman" w:hAnsi="Times New Roman"/>
      <w:color w:val="000000"/>
      <w:sz w:val="24"/>
      <w:szCs w:val="22"/>
    </w:rPr>
  </w:style>
  <w:style w:type="paragraph" w:styleId="Heading1">
    <w:name w:val="heading 1"/>
    <w:basedOn w:val="Normal"/>
    <w:next w:val="Normal"/>
    <w:link w:val="Heading1Char"/>
    <w:qFormat/>
    <w:rsid w:val="00164478"/>
    <w:pPr>
      <w:keepNext/>
      <w:keepLines/>
      <w:numPr>
        <w:numId w:val="32"/>
      </w:numPr>
      <w:spacing w:before="480" w:after="120" w:line="240" w:lineRule="auto"/>
      <w:outlineLvl w:val="0"/>
    </w:pPr>
    <w:rPr>
      <w:rFonts w:ascii="Arial" w:eastAsia="Times New Roman" w:hAnsi="Arial"/>
      <w:b/>
      <w:bCs/>
      <w:color w:val="auto"/>
      <w:sz w:val="36"/>
      <w:szCs w:val="28"/>
    </w:rPr>
  </w:style>
  <w:style w:type="paragraph" w:styleId="Heading2">
    <w:name w:val="heading 2"/>
    <w:basedOn w:val="Normal"/>
    <w:next w:val="BodyText2"/>
    <w:link w:val="Heading2Char"/>
    <w:autoRedefine/>
    <w:unhideWhenUsed/>
    <w:qFormat/>
    <w:rsid w:val="00164478"/>
    <w:pPr>
      <w:keepNext/>
      <w:numPr>
        <w:ilvl w:val="1"/>
        <w:numId w:val="32"/>
      </w:numPr>
      <w:tabs>
        <w:tab w:val="left" w:pos="173"/>
        <w:tab w:val="left" w:pos="864"/>
      </w:tabs>
      <w:spacing w:before="240" w:after="60" w:line="240" w:lineRule="auto"/>
      <w:outlineLvl w:val="1"/>
    </w:pPr>
    <w:rPr>
      <w:rFonts w:ascii="Arial" w:eastAsia="Arial Unicode MS" w:hAnsi="Arial"/>
      <w:b/>
      <w:bCs/>
      <w:iCs/>
      <w:sz w:val="32"/>
      <w:szCs w:val="28"/>
      <w:lang w:eastAsia="zh-CN"/>
    </w:rPr>
  </w:style>
  <w:style w:type="paragraph" w:styleId="Heading3">
    <w:name w:val="heading 3"/>
    <w:basedOn w:val="Normal"/>
    <w:next w:val="Normal"/>
    <w:link w:val="Heading3Char"/>
    <w:uiPriority w:val="9"/>
    <w:unhideWhenUsed/>
    <w:qFormat/>
    <w:rsid w:val="00164478"/>
    <w:pPr>
      <w:keepNext/>
      <w:keepLines/>
      <w:numPr>
        <w:ilvl w:val="2"/>
        <w:numId w:val="32"/>
      </w:numPr>
      <w:spacing w:before="240" w:after="60" w:line="240" w:lineRule="auto"/>
      <w:ind w:left="806"/>
      <w:outlineLvl w:val="2"/>
    </w:pPr>
    <w:rPr>
      <w:rFonts w:ascii="Arial" w:eastAsia="Cambria" w:hAnsi="Arial"/>
      <w:b/>
      <w:bCs/>
      <w:color w:val="auto"/>
      <w:sz w:val="28"/>
    </w:rPr>
  </w:style>
  <w:style w:type="paragraph" w:styleId="Heading4">
    <w:name w:val="heading 4"/>
    <w:basedOn w:val="Normal"/>
    <w:next w:val="Normal"/>
    <w:link w:val="Heading4Char"/>
    <w:autoRedefine/>
    <w:uiPriority w:val="9"/>
    <w:unhideWhenUsed/>
    <w:qFormat/>
    <w:rsid w:val="00134366"/>
    <w:pPr>
      <w:keepNext/>
      <w:keepLines/>
      <w:spacing w:before="200" w:after="0"/>
      <w:outlineLvl w:val="3"/>
    </w:pPr>
    <w:rPr>
      <w:rFonts w:eastAsia="Cambria" w:cs="Arial"/>
      <w:b/>
      <w:bCs/>
      <w:iCs/>
      <w:color w:val="auto"/>
      <w:spacing w:val="-1"/>
      <w:sz w:val="18"/>
    </w:rPr>
  </w:style>
  <w:style w:type="paragraph" w:styleId="Heading5">
    <w:name w:val="heading 5"/>
    <w:basedOn w:val="Normal"/>
    <w:next w:val="Normal"/>
    <w:link w:val="Heading5Char"/>
    <w:uiPriority w:val="9"/>
    <w:unhideWhenUsed/>
    <w:qFormat/>
    <w:rsid w:val="00FC5A84"/>
    <w:pPr>
      <w:keepNext/>
      <w:keepLines/>
      <w:numPr>
        <w:ilvl w:val="4"/>
        <w:numId w:val="32"/>
      </w:numPr>
      <w:spacing w:before="200" w:after="0"/>
      <w:outlineLvl w:val="4"/>
    </w:pPr>
    <w:rPr>
      <w:rFonts w:ascii="Cambria" w:eastAsia="Times New Roman" w:hAnsi="Cambria"/>
      <w:b/>
      <w:i/>
      <w:color w:val="auto"/>
    </w:rPr>
  </w:style>
  <w:style w:type="paragraph" w:styleId="Heading6">
    <w:name w:val="heading 6"/>
    <w:basedOn w:val="Normal"/>
    <w:next w:val="Normal"/>
    <w:link w:val="Heading6Char"/>
    <w:uiPriority w:val="9"/>
    <w:semiHidden/>
    <w:unhideWhenUsed/>
    <w:qFormat/>
    <w:rsid w:val="00F339A5"/>
    <w:pPr>
      <w:keepNext/>
      <w:keepLines/>
      <w:numPr>
        <w:ilvl w:val="5"/>
        <w:numId w:val="32"/>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F339A5"/>
    <w:pPr>
      <w:keepNext/>
      <w:keepLines/>
      <w:numPr>
        <w:ilvl w:val="6"/>
        <w:numId w:val="32"/>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F339A5"/>
    <w:pPr>
      <w:keepNext/>
      <w:keepLines/>
      <w:numPr>
        <w:ilvl w:val="7"/>
        <w:numId w:val="32"/>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F339A5"/>
    <w:pPr>
      <w:keepNext/>
      <w:keepLines/>
      <w:numPr>
        <w:ilvl w:val="8"/>
        <w:numId w:val="32"/>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4478"/>
    <w:rPr>
      <w:rFonts w:eastAsia="Times New Roman"/>
      <w:b/>
      <w:bCs/>
      <w:sz w:val="36"/>
      <w:szCs w:val="28"/>
    </w:rPr>
  </w:style>
  <w:style w:type="paragraph" w:styleId="BodyText2">
    <w:name w:val="Body Text 2"/>
    <w:basedOn w:val="Normal"/>
    <w:link w:val="BodyText2Char"/>
    <w:uiPriority w:val="99"/>
    <w:semiHidden/>
    <w:unhideWhenUsed/>
    <w:rsid w:val="002F40B7"/>
    <w:pPr>
      <w:spacing w:after="120" w:line="480" w:lineRule="auto"/>
    </w:pPr>
  </w:style>
  <w:style w:type="character" w:customStyle="1" w:styleId="BodyText2Char">
    <w:name w:val="Body Text 2 Char"/>
    <w:link w:val="BodyText2"/>
    <w:uiPriority w:val="99"/>
    <w:semiHidden/>
    <w:rsid w:val="002F40B7"/>
    <w:rPr>
      <w:rFonts w:ascii="Times New Roman" w:hAnsi="Times New Roman"/>
      <w:color w:val="000000"/>
      <w:sz w:val="22"/>
      <w:szCs w:val="22"/>
      <w:lang w:eastAsia="en-US"/>
    </w:rPr>
  </w:style>
  <w:style w:type="character" w:customStyle="1" w:styleId="Heading2Char">
    <w:name w:val="Heading 2 Char"/>
    <w:link w:val="Heading2"/>
    <w:rsid w:val="00164478"/>
    <w:rPr>
      <w:rFonts w:eastAsia="Arial Unicode MS"/>
      <w:b/>
      <w:bCs/>
      <w:iCs/>
      <w:color w:val="000000"/>
      <w:sz w:val="32"/>
      <w:szCs w:val="28"/>
      <w:lang w:eastAsia="zh-CN"/>
    </w:rPr>
  </w:style>
  <w:style w:type="paragraph" w:styleId="BodyTextIndent">
    <w:name w:val="Body Text Indent"/>
    <w:basedOn w:val="Normal"/>
    <w:link w:val="BodyTextIndentChar"/>
    <w:uiPriority w:val="99"/>
    <w:semiHidden/>
    <w:unhideWhenUsed/>
    <w:rsid w:val="00AB1B76"/>
    <w:pPr>
      <w:spacing w:after="120"/>
      <w:ind w:left="360"/>
    </w:pPr>
  </w:style>
  <w:style w:type="character" w:customStyle="1" w:styleId="BodyTextIndentChar">
    <w:name w:val="Body Text Indent Char"/>
    <w:link w:val="BodyTextIndent"/>
    <w:uiPriority w:val="99"/>
    <w:semiHidden/>
    <w:rsid w:val="00AB1B76"/>
    <w:rPr>
      <w:rFonts w:ascii="Times New Roman" w:hAnsi="Times New Roman"/>
      <w:color w:val="000000"/>
      <w:sz w:val="22"/>
      <w:szCs w:val="22"/>
      <w:lang w:eastAsia="en-US"/>
    </w:rPr>
  </w:style>
  <w:style w:type="character" w:customStyle="1" w:styleId="Heading3Char">
    <w:name w:val="Heading 3 Char"/>
    <w:link w:val="Heading3"/>
    <w:uiPriority w:val="9"/>
    <w:rsid w:val="00164478"/>
    <w:rPr>
      <w:rFonts w:eastAsia="Cambria"/>
      <w:b/>
      <w:bCs/>
      <w:sz w:val="28"/>
      <w:szCs w:val="22"/>
    </w:rPr>
  </w:style>
  <w:style w:type="character" w:customStyle="1" w:styleId="Heading4Char">
    <w:name w:val="Heading 4 Char"/>
    <w:link w:val="Heading4"/>
    <w:uiPriority w:val="9"/>
    <w:rsid w:val="00134366"/>
    <w:rPr>
      <w:rFonts w:ascii="Times New Roman" w:eastAsia="Cambria" w:hAnsi="Times New Roman" w:cs="Arial"/>
      <w:b/>
      <w:bCs/>
      <w:iCs/>
      <w:spacing w:val="-1"/>
      <w:sz w:val="18"/>
      <w:szCs w:val="22"/>
    </w:rPr>
  </w:style>
  <w:style w:type="character" w:customStyle="1" w:styleId="Heading5Char">
    <w:name w:val="Heading 5 Char"/>
    <w:link w:val="Heading5"/>
    <w:uiPriority w:val="9"/>
    <w:rsid w:val="00FC5A84"/>
    <w:rPr>
      <w:rFonts w:ascii="Cambria" w:eastAsia="Times New Roman" w:hAnsi="Cambria"/>
      <w:b/>
      <w:i/>
      <w:sz w:val="22"/>
      <w:szCs w:val="22"/>
    </w:rPr>
  </w:style>
  <w:style w:type="character" w:customStyle="1" w:styleId="Heading6Char">
    <w:name w:val="Heading 6 Char"/>
    <w:link w:val="Heading6"/>
    <w:uiPriority w:val="9"/>
    <w:semiHidden/>
    <w:rsid w:val="00F339A5"/>
    <w:rPr>
      <w:rFonts w:ascii="Cambria" w:eastAsia="Times New Roman" w:hAnsi="Cambria"/>
      <w:i/>
      <w:iCs/>
      <w:color w:val="243F60"/>
      <w:sz w:val="22"/>
      <w:szCs w:val="22"/>
    </w:rPr>
  </w:style>
  <w:style w:type="character" w:customStyle="1" w:styleId="Heading7Char">
    <w:name w:val="Heading 7 Char"/>
    <w:link w:val="Heading7"/>
    <w:uiPriority w:val="9"/>
    <w:semiHidden/>
    <w:rsid w:val="00F339A5"/>
    <w:rPr>
      <w:rFonts w:ascii="Cambria" w:eastAsia="Times New Roman" w:hAnsi="Cambria"/>
      <w:i/>
      <w:iCs/>
      <w:color w:val="404040"/>
      <w:sz w:val="22"/>
      <w:szCs w:val="22"/>
    </w:rPr>
  </w:style>
  <w:style w:type="character" w:customStyle="1" w:styleId="Heading8Char">
    <w:name w:val="Heading 8 Char"/>
    <w:link w:val="Heading8"/>
    <w:uiPriority w:val="9"/>
    <w:semiHidden/>
    <w:rsid w:val="00F339A5"/>
    <w:rPr>
      <w:rFonts w:ascii="Cambria" w:eastAsia="Times New Roman" w:hAnsi="Cambria"/>
      <w:color w:val="404040"/>
    </w:rPr>
  </w:style>
  <w:style w:type="character" w:customStyle="1" w:styleId="Heading9Char">
    <w:name w:val="Heading 9 Char"/>
    <w:link w:val="Heading9"/>
    <w:uiPriority w:val="9"/>
    <w:semiHidden/>
    <w:rsid w:val="00F339A5"/>
    <w:rPr>
      <w:rFonts w:ascii="Cambria" w:eastAsia="Times New Roman" w:hAnsi="Cambria"/>
      <w:i/>
      <w:iCs/>
      <w:color w:val="404040"/>
    </w:rPr>
  </w:style>
  <w:style w:type="character" w:styleId="CommentReference">
    <w:name w:val="annotation reference"/>
    <w:semiHidden/>
    <w:unhideWhenUsed/>
    <w:rsid w:val="00215A8C"/>
    <w:rPr>
      <w:sz w:val="16"/>
      <w:szCs w:val="16"/>
    </w:rPr>
  </w:style>
  <w:style w:type="paragraph" w:styleId="CommentText">
    <w:name w:val="annotation text"/>
    <w:basedOn w:val="Normal"/>
    <w:link w:val="CommentTextChar"/>
    <w:semiHidden/>
    <w:unhideWhenUsed/>
    <w:rsid w:val="00215A8C"/>
    <w:pPr>
      <w:spacing w:line="240" w:lineRule="auto"/>
    </w:pPr>
    <w:rPr>
      <w:sz w:val="20"/>
      <w:szCs w:val="20"/>
    </w:rPr>
  </w:style>
  <w:style w:type="character" w:customStyle="1" w:styleId="CommentTextChar">
    <w:name w:val="Comment Text Char"/>
    <w:link w:val="CommentText"/>
    <w:semiHidden/>
    <w:rsid w:val="00215A8C"/>
    <w:rPr>
      <w:sz w:val="20"/>
      <w:szCs w:val="20"/>
    </w:rPr>
  </w:style>
  <w:style w:type="paragraph" w:styleId="CommentSubject">
    <w:name w:val="annotation subject"/>
    <w:basedOn w:val="CommentText"/>
    <w:next w:val="CommentText"/>
    <w:link w:val="CommentSubjectChar"/>
    <w:uiPriority w:val="99"/>
    <w:semiHidden/>
    <w:unhideWhenUsed/>
    <w:rsid w:val="00215A8C"/>
    <w:rPr>
      <w:b/>
      <w:bCs/>
    </w:rPr>
  </w:style>
  <w:style w:type="character" w:customStyle="1" w:styleId="CommentSubjectChar">
    <w:name w:val="Comment Subject Char"/>
    <w:link w:val="CommentSubject"/>
    <w:uiPriority w:val="99"/>
    <w:semiHidden/>
    <w:rsid w:val="00215A8C"/>
    <w:rPr>
      <w:b/>
      <w:bCs/>
      <w:sz w:val="20"/>
      <w:szCs w:val="20"/>
    </w:rPr>
  </w:style>
  <w:style w:type="paragraph" w:styleId="Revision">
    <w:name w:val="Revision"/>
    <w:hidden/>
    <w:uiPriority w:val="99"/>
    <w:semiHidden/>
    <w:rsid w:val="00215A8C"/>
    <w:rPr>
      <w:color w:val="000000"/>
      <w:sz w:val="22"/>
      <w:szCs w:val="22"/>
    </w:rPr>
  </w:style>
  <w:style w:type="paragraph" w:styleId="BalloonText">
    <w:name w:val="Balloon Text"/>
    <w:basedOn w:val="Normal"/>
    <w:link w:val="BalloonTextChar"/>
    <w:uiPriority w:val="99"/>
    <w:semiHidden/>
    <w:unhideWhenUsed/>
    <w:rsid w:val="00215A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5A8C"/>
    <w:rPr>
      <w:rFonts w:ascii="Tahoma" w:hAnsi="Tahoma" w:cs="Tahoma"/>
      <w:sz w:val="16"/>
      <w:szCs w:val="16"/>
    </w:rPr>
  </w:style>
  <w:style w:type="paragraph" w:styleId="NoSpacing">
    <w:name w:val="No Spacing"/>
    <w:uiPriority w:val="1"/>
    <w:qFormat/>
    <w:rsid w:val="00A9053F"/>
    <w:rPr>
      <w:color w:val="548DD4"/>
      <w:sz w:val="22"/>
      <w:szCs w:val="22"/>
    </w:rPr>
  </w:style>
  <w:style w:type="character" w:styleId="PlaceholderText">
    <w:name w:val="Placeholder Text"/>
    <w:uiPriority w:val="99"/>
    <w:semiHidden/>
    <w:rsid w:val="00C440E3"/>
    <w:rPr>
      <w:color w:val="808080"/>
    </w:rPr>
  </w:style>
  <w:style w:type="character" w:styleId="Hyperlink">
    <w:name w:val="Hyperlink"/>
    <w:uiPriority w:val="99"/>
    <w:unhideWhenUsed/>
    <w:rsid w:val="00892F02"/>
    <w:rPr>
      <w:color w:val="0000FF"/>
      <w:u w:val="single"/>
    </w:rPr>
  </w:style>
  <w:style w:type="paragraph" w:styleId="TOCHeading">
    <w:name w:val="TOC Heading"/>
    <w:basedOn w:val="Heading1"/>
    <w:next w:val="Normal"/>
    <w:uiPriority w:val="39"/>
    <w:unhideWhenUsed/>
    <w:qFormat/>
    <w:rsid w:val="007C7C75"/>
    <w:pPr>
      <w:ind w:left="0" w:firstLine="0"/>
      <w:outlineLvl w:val="9"/>
    </w:pPr>
    <w:rPr>
      <w:color w:val="365F91"/>
    </w:rPr>
  </w:style>
  <w:style w:type="paragraph" w:styleId="Index1">
    <w:name w:val="index 1"/>
    <w:basedOn w:val="Normal"/>
    <w:next w:val="Normal"/>
    <w:autoRedefine/>
    <w:uiPriority w:val="99"/>
    <w:semiHidden/>
    <w:unhideWhenUsed/>
    <w:rsid w:val="007C7C75"/>
    <w:pPr>
      <w:spacing w:after="0" w:line="240" w:lineRule="auto"/>
      <w:ind w:left="220" w:hanging="220"/>
    </w:pPr>
  </w:style>
  <w:style w:type="paragraph" w:styleId="TOC1">
    <w:name w:val="toc 1"/>
    <w:basedOn w:val="Normal"/>
    <w:next w:val="Normal"/>
    <w:autoRedefine/>
    <w:uiPriority w:val="39"/>
    <w:unhideWhenUsed/>
    <w:qFormat/>
    <w:rsid w:val="00164478"/>
    <w:pPr>
      <w:spacing w:after="100"/>
    </w:pPr>
    <w:rPr>
      <w:rFonts w:ascii="Arial" w:hAnsi="Arial"/>
    </w:rPr>
  </w:style>
  <w:style w:type="paragraph" w:styleId="TOC2">
    <w:name w:val="toc 2"/>
    <w:basedOn w:val="Normal"/>
    <w:next w:val="Normal"/>
    <w:autoRedefine/>
    <w:uiPriority w:val="39"/>
    <w:unhideWhenUsed/>
    <w:qFormat/>
    <w:rsid w:val="00164478"/>
    <w:pPr>
      <w:tabs>
        <w:tab w:val="left" w:pos="880"/>
        <w:tab w:val="right" w:leader="dot" w:pos="9350"/>
      </w:tabs>
      <w:spacing w:before="40" w:after="40" w:line="240" w:lineRule="auto"/>
      <w:ind w:left="576"/>
    </w:pPr>
    <w:rPr>
      <w:rFonts w:ascii="Arial" w:hAnsi="Arial"/>
    </w:rPr>
  </w:style>
  <w:style w:type="paragraph" w:styleId="TOC3">
    <w:name w:val="toc 3"/>
    <w:basedOn w:val="Normal"/>
    <w:next w:val="Normal"/>
    <w:autoRedefine/>
    <w:uiPriority w:val="39"/>
    <w:unhideWhenUsed/>
    <w:qFormat/>
    <w:rsid w:val="00164478"/>
    <w:pPr>
      <w:spacing w:after="100"/>
      <w:ind w:left="440"/>
    </w:pPr>
    <w:rPr>
      <w:rFonts w:ascii="Arial" w:hAnsi="Arial"/>
    </w:rPr>
  </w:style>
  <w:style w:type="paragraph" w:styleId="Header">
    <w:name w:val="header"/>
    <w:basedOn w:val="Normal"/>
    <w:link w:val="HeaderChar"/>
    <w:uiPriority w:val="99"/>
    <w:unhideWhenUsed/>
    <w:rsid w:val="00746DEC"/>
    <w:pPr>
      <w:tabs>
        <w:tab w:val="center" w:pos="4680"/>
        <w:tab w:val="right" w:pos="9360"/>
      </w:tabs>
      <w:spacing w:after="0" w:line="240" w:lineRule="auto"/>
    </w:pPr>
  </w:style>
  <w:style w:type="character" w:customStyle="1" w:styleId="HeaderChar">
    <w:name w:val="Header Char"/>
    <w:link w:val="Header"/>
    <w:uiPriority w:val="99"/>
    <w:rsid w:val="00746DEC"/>
    <w:rPr>
      <w:color w:val="000000"/>
    </w:rPr>
  </w:style>
  <w:style w:type="paragraph" w:styleId="Footer">
    <w:name w:val="footer"/>
    <w:basedOn w:val="Normal"/>
    <w:link w:val="FooterChar"/>
    <w:unhideWhenUsed/>
    <w:rsid w:val="00746DEC"/>
    <w:pPr>
      <w:tabs>
        <w:tab w:val="center" w:pos="4680"/>
        <w:tab w:val="right" w:pos="9360"/>
      </w:tabs>
      <w:spacing w:after="0" w:line="240" w:lineRule="auto"/>
    </w:pPr>
  </w:style>
  <w:style w:type="character" w:customStyle="1" w:styleId="FooterChar">
    <w:name w:val="Footer Char"/>
    <w:link w:val="Footer"/>
    <w:uiPriority w:val="99"/>
    <w:rsid w:val="00746DEC"/>
    <w:rPr>
      <w:color w:val="000000"/>
    </w:rPr>
  </w:style>
  <w:style w:type="paragraph" w:styleId="ListParagraph">
    <w:name w:val="List Paragraph"/>
    <w:basedOn w:val="Normal"/>
    <w:uiPriority w:val="34"/>
    <w:qFormat/>
    <w:rsid w:val="007432EF"/>
    <w:pPr>
      <w:ind w:left="720"/>
      <w:contextualSpacing/>
    </w:pPr>
  </w:style>
  <w:style w:type="paragraph" w:customStyle="1" w:styleId="TableText">
    <w:name w:val="Table Text"/>
    <w:basedOn w:val="Normal"/>
    <w:link w:val="TableTextChar"/>
    <w:rsid w:val="00164478"/>
    <w:pPr>
      <w:keepLines/>
      <w:spacing w:after="0" w:line="240" w:lineRule="auto"/>
    </w:pPr>
    <w:rPr>
      <w:rFonts w:ascii="Arial" w:eastAsia="Times New Roman" w:hAnsi="Arial"/>
      <w:color w:val="auto"/>
      <w:sz w:val="22"/>
      <w:szCs w:val="16"/>
    </w:rPr>
  </w:style>
  <w:style w:type="character" w:customStyle="1" w:styleId="TableTextChar">
    <w:name w:val="Table Text Char"/>
    <w:link w:val="TableText"/>
    <w:rsid w:val="00164478"/>
    <w:rPr>
      <w:rFonts w:eastAsia="Times New Roman"/>
      <w:sz w:val="22"/>
      <w:szCs w:val="16"/>
    </w:rPr>
  </w:style>
  <w:style w:type="paragraph" w:customStyle="1" w:styleId="TableHeading">
    <w:name w:val="Table Heading"/>
    <w:basedOn w:val="TableText"/>
    <w:rsid w:val="00C2091E"/>
    <w:pPr>
      <w:spacing w:before="120" w:after="120"/>
    </w:pPr>
    <w:rPr>
      <w:b/>
      <w:bCs/>
    </w:rPr>
  </w:style>
  <w:style w:type="table" w:styleId="TableGrid">
    <w:name w:val="Table Grid"/>
    <w:basedOn w:val="TableNormal"/>
    <w:uiPriority w:val="59"/>
    <w:rsid w:val="00203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F1068D"/>
    <w:pPr>
      <w:spacing w:after="0" w:line="240" w:lineRule="auto"/>
    </w:pPr>
    <w:rPr>
      <w:sz w:val="20"/>
      <w:szCs w:val="20"/>
    </w:rPr>
  </w:style>
  <w:style w:type="character" w:customStyle="1" w:styleId="FootnoteTextChar">
    <w:name w:val="Footnote Text Char"/>
    <w:link w:val="FootnoteText"/>
    <w:uiPriority w:val="99"/>
    <w:semiHidden/>
    <w:rsid w:val="00F1068D"/>
    <w:rPr>
      <w:rFonts w:ascii="Times New Roman" w:eastAsia="Calibri" w:hAnsi="Times New Roman" w:cs="Times New Roman"/>
      <w:color w:val="000000"/>
      <w:sz w:val="20"/>
      <w:szCs w:val="20"/>
    </w:rPr>
  </w:style>
  <w:style w:type="character" w:styleId="FootnoteReference">
    <w:name w:val="footnote reference"/>
    <w:uiPriority w:val="99"/>
    <w:semiHidden/>
    <w:unhideWhenUsed/>
    <w:rsid w:val="00F1068D"/>
    <w:rPr>
      <w:vertAlign w:val="superscript"/>
    </w:rPr>
  </w:style>
  <w:style w:type="character" w:styleId="PageNumber">
    <w:name w:val="page number"/>
    <w:basedOn w:val="DefaultParagraphFont"/>
    <w:rsid w:val="00036E95"/>
  </w:style>
  <w:style w:type="paragraph" w:customStyle="1" w:styleId="Title2">
    <w:name w:val="Title 2"/>
    <w:rsid w:val="00547382"/>
    <w:pPr>
      <w:spacing w:before="120" w:after="120"/>
      <w:jc w:val="center"/>
    </w:pPr>
    <w:rPr>
      <w:rFonts w:eastAsia="Times New Roman" w:cs="Arial"/>
      <w:b/>
      <w:bCs/>
      <w:color w:val="000000"/>
      <w:sz w:val="28"/>
      <w:szCs w:val="32"/>
    </w:rPr>
  </w:style>
  <w:style w:type="character" w:styleId="FollowedHyperlink">
    <w:name w:val="FollowedHyperlink"/>
    <w:uiPriority w:val="99"/>
    <w:semiHidden/>
    <w:unhideWhenUsed/>
    <w:rsid w:val="00946021"/>
    <w:rPr>
      <w:color w:val="800080"/>
      <w:u w:val="single"/>
    </w:rPr>
  </w:style>
  <w:style w:type="paragraph" w:styleId="Caption">
    <w:name w:val="caption"/>
    <w:basedOn w:val="Normal"/>
    <w:next w:val="Normal"/>
    <w:uiPriority w:val="35"/>
    <w:unhideWhenUsed/>
    <w:qFormat/>
    <w:rsid w:val="00A31D80"/>
    <w:pPr>
      <w:spacing w:line="240" w:lineRule="auto"/>
    </w:pPr>
    <w:rPr>
      <w:b/>
      <w:bCs/>
      <w:color w:val="4F81BD"/>
      <w:sz w:val="18"/>
      <w:szCs w:val="18"/>
    </w:rPr>
  </w:style>
  <w:style w:type="paragraph" w:styleId="BodyText3">
    <w:name w:val="Body Text 3"/>
    <w:basedOn w:val="Normal"/>
    <w:link w:val="BodyText3Char"/>
    <w:uiPriority w:val="99"/>
    <w:semiHidden/>
    <w:unhideWhenUsed/>
    <w:rsid w:val="00036CFF"/>
    <w:pPr>
      <w:spacing w:after="120"/>
    </w:pPr>
    <w:rPr>
      <w:sz w:val="16"/>
      <w:szCs w:val="16"/>
    </w:rPr>
  </w:style>
  <w:style w:type="character" w:customStyle="1" w:styleId="BodyText3Char">
    <w:name w:val="Body Text 3 Char"/>
    <w:link w:val="BodyText3"/>
    <w:uiPriority w:val="99"/>
    <w:semiHidden/>
    <w:rsid w:val="00036CFF"/>
    <w:rPr>
      <w:rFonts w:ascii="Times New Roman" w:hAnsi="Times New Roman"/>
      <w:color w:val="000000"/>
      <w:sz w:val="16"/>
      <w:szCs w:val="16"/>
    </w:rPr>
  </w:style>
  <w:style w:type="paragraph" w:styleId="TOC4">
    <w:name w:val="toc 4"/>
    <w:basedOn w:val="Normal"/>
    <w:next w:val="Normal"/>
    <w:autoRedefine/>
    <w:uiPriority w:val="39"/>
    <w:unhideWhenUsed/>
    <w:rsid w:val="00A95A05"/>
    <w:pPr>
      <w:spacing w:after="100"/>
      <w:ind w:left="660"/>
    </w:pPr>
    <w:rPr>
      <w:rFonts w:ascii="Calibri" w:eastAsia="MS Mincho" w:hAnsi="Calibri"/>
      <w:color w:val="auto"/>
    </w:rPr>
  </w:style>
  <w:style w:type="paragraph" w:styleId="TOC5">
    <w:name w:val="toc 5"/>
    <w:basedOn w:val="Normal"/>
    <w:next w:val="Normal"/>
    <w:autoRedefine/>
    <w:uiPriority w:val="39"/>
    <w:unhideWhenUsed/>
    <w:rsid w:val="00A95A05"/>
    <w:pPr>
      <w:spacing w:after="100"/>
      <w:ind w:left="880"/>
    </w:pPr>
    <w:rPr>
      <w:rFonts w:ascii="Calibri" w:eastAsia="MS Mincho" w:hAnsi="Calibri"/>
      <w:color w:val="auto"/>
    </w:rPr>
  </w:style>
  <w:style w:type="paragraph" w:styleId="TOC6">
    <w:name w:val="toc 6"/>
    <w:basedOn w:val="Normal"/>
    <w:next w:val="Normal"/>
    <w:autoRedefine/>
    <w:uiPriority w:val="39"/>
    <w:unhideWhenUsed/>
    <w:rsid w:val="00A95A05"/>
    <w:pPr>
      <w:spacing w:after="100"/>
      <w:ind w:left="1100"/>
    </w:pPr>
    <w:rPr>
      <w:rFonts w:ascii="Calibri" w:eastAsia="MS Mincho" w:hAnsi="Calibri"/>
      <w:color w:val="auto"/>
    </w:rPr>
  </w:style>
  <w:style w:type="paragraph" w:styleId="TOC7">
    <w:name w:val="toc 7"/>
    <w:basedOn w:val="Normal"/>
    <w:next w:val="Normal"/>
    <w:autoRedefine/>
    <w:uiPriority w:val="39"/>
    <w:unhideWhenUsed/>
    <w:rsid w:val="00A95A05"/>
    <w:pPr>
      <w:spacing w:after="100"/>
      <w:ind w:left="1320"/>
    </w:pPr>
    <w:rPr>
      <w:rFonts w:ascii="Calibri" w:eastAsia="MS Mincho" w:hAnsi="Calibri"/>
      <w:color w:val="auto"/>
    </w:rPr>
  </w:style>
  <w:style w:type="paragraph" w:styleId="TOC8">
    <w:name w:val="toc 8"/>
    <w:basedOn w:val="Normal"/>
    <w:next w:val="Normal"/>
    <w:autoRedefine/>
    <w:uiPriority w:val="39"/>
    <w:unhideWhenUsed/>
    <w:rsid w:val="00A95A05"/>
    <w:pPr>
      <w:spacing w:after="100"/>
      <w:ind w:left="1540"/>
    </w:pPr>
    <w:rPr>
      <w:rFonts w:ascii="Calibri" w:eastAsia="MS Mincho" w:hAnsi="Calibri"/>
      <w:color w:val="auto"/>
    </w:rPr>
  </w:style>
  <w:style w:type="paragraph" w:styleId="TOC9">
    <w:name w:val="toc 9"/>
    <w:basedOn w:val="Normal"/>
    <w:next w:val="Normal"/>
    <w:autoRedefine/>
    <w:uiPriority w:val="39"/>
    <w:unhideWhenUsed/>
    <w:rsid w:val="00A95A05"/>
    <w:pPr>
      <w:spacing w:after="100"/>
      <w:ind w:left="1760"/>
    </w:pPr>
    <w:rPr>
      <w:rFonts w:ascii="Calibri" w:eastAsia="MS Mincho" w:hAnsi="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85965">
      <w:bodyDiv w:val="1"/>
      <w:marLeft w:val="0"/>
      <w:marRight w:val="0"/>
      <w:marTop w:val="0"/>
      <w:marBottom w:val="0"/>
      <w:divBdr>
        <w:top w:val="none" w:sz="0" w:space="0" w:color="auto"/>
        <w:left w:val="none" w:sz="0" w:space="0" w:color="auto"/>
        <w:bottom w:val="none" w:sz="0" w:space="0" w:color="auto"/>
        <w:right w:val="none" w:sz="0" w:space="0" w:color="auto"/>
      </w:divBdr>
    </w:div>
    <w:div w:id="724062520">
      <w:bodyDiv w:val="1"/>
      <w:marLeft w:val="0"/>
      <w:marRight w:val="0"/>
      <w:marTop w:val="0"/>
      <w:marBottom w:val="0"/>
      <w:divBdr>
        <w:top w:val="none" w:sz="0" w:space="0" w:color="auto"/>
        <w:left w:val="none" w:sz="0" w:space="0" w:color="auto"/>
        <w:bottom w:val="none" w:sz="0" w:space="0" w:color="auto"/>
        <w:right w:val="none" w:sz="0" w:space="0" w:color="auto"/>
      </w:divBdr>
    </w:div>
    <w:div w:id="1397125699">
      <w:bodyDiv w:val="1"/>
      <w:marLeft w:val="0"/>
      <w:marRight w:val="0"/>
      <w:marTop w:val="0"/>
      <w:marBottom w:val="0"/>
      <w:divBdr>
        <w:top w:val="none" w:sz="0" w:space="0" w:color="auto"/>
        <w:left w:val="none" w:sz="0" w:space="0" w:color="auto"/>
        <w:bottom w:val="none" w:sz="0" w:space="0" w:color="auto"/>
        <w:right w:val="none" w:sz="0" w:space="0" w:color="auto"/>
      </w:divBdr>
      <w:divsChild>
        <w:div w:id="1447579078">
          <w:marLeft w:val="0"/>
          <w:marRight w:val="0"/>
          <w:marTop w:val="0"/>
          <w:marBottom w:val="0"/>
          <w:divBdr>
            <w:top w:val="none" w:sz="0" w:space="0" w:color="auto"/>
            <w:left w:val="none" w:sz="0" w:space="0" w:color="auto"/>
            <w:bottom w:val="none" w:sz="0" w:space="0" w:color="auto"/>
            <w:right w:val="none" w:sz="0" w:space="0" w:color="auto"/>
          </w:divBdr>
          <w:divsChild>
            <w:div w:id="26033941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688166903">
      <w:bodyDiv w:val="1"/>
      <w:marLeft w:val="0"/>
      <w:marRight w:val="0"/>
      <w:marTop w:val="0"/>
      <w:marBottom w:val="0"/>
      <w:divBdr>
        <w:top w:val="none" w:sz="0" w:space="0" w:color="auto"/>
        <w:left w:val="none" w:sz="0" w:space="0" w:color="auto"/>
        <w:bottom w:val="none" w:sz="0" w:space="0" w:color="auto"/>
        <w:right w:val="none" w:sz="0" w:space="0" w:color="auto"/>
      </w:divBdr>
      <w:divsChild>
        <w:div w:id="203058446">
          <w:marLeft w:val="0"/>
          <w:marRight w:val="0"/>
          <w:marTop w:val="0"/>
          <w:marBottom w:val="0"/>
          <w:divBdr>
            <w:top w:val="none" w:sz="0" w:space="0" w:color="auto"/>
            <w:left w:val="none" w:sz="0" w:space="0" w:color="auto"/>
            <w:bottom w:val="none" w:sz="0" w:space="0" w:color="auto"/>
            <w:right w:val="none" w:sz="0" w:space="0" w:color="auto"/>
          </w:divBdr>
          <w:divsChild>
            <w:div w:id="154921985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ftp://ftp.fo-albany.med.va.gov"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tp://ftp.fo-albany.med.va.gov" TargetMode="External"/><Relationship Id="rId2" Type="http://schemas.openxmlformats.org/officeDocument/2006/relationships/customXml" Target="../customXml/item2.xml"/><Relationship Id="rId16" Type="http://schemas.openxmlformats.org/officeDocument/2006/relationships/hyperlink" Target="ftp://ftp.fo-albany.med.v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tp://ftp.fo-albany.med.va.gov"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pvankej\Local%20Settings\Temporary%20Internet%20Files\Content.Outlook\N3T3DBRI\Production%20Operations%20Manual%20-%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63420BFBB17D04D9598E3B6EA581B02" ma:contentTypeVersion="4" ma:contentTypeDescription="Create a new document." ma:contentTypeScope="" ma:versionID="7c969f03013d8cba2b3608ccf6d57b8a">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0F847-8DD4-41B1-9BB2-BD0BB0A190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E053D6-356E-4CBC-9189-2A96E94062D4}">
  <ds:schemaRefs>
    <ds:schemaRef ds:uri="http://schemas.microsoft.com/sharepoint/events"/>
  </ds:schemaRefs>
</ds:datastoreItem>
</file>

<file path=customXml/itemProps3.xml><?xml version="1.0" encoding="utf-8"?>
<ds:datastoreItem xmlns:ds="http://schemas.openxmlformats.org/officeDocument/2006/customXml" ds:itemID="{09C6F4CD-24B6-4490-95A2-456988B16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937A9-F203-4494-8705-628C0917FF3C}">
  <ds:schemaRefs>
    <ds:schemaRef ds:uri="http://schemas.microsoft.com/office/2006/metadata/longProperties"/>
  </ds:schemaRefs>
</ds:datastoreItem>
</file>

<file path=customXml/itemProps5.xml><?xml version="1.0" encoding="utf-8"?>
<ds:datastoreItem xmlns:ds="http://schemas.openxmlformats.org/officeDocument/2006/customXml" ds:itemID="{2A37BD7B-7ECA-4F13-AD6D-D9B9632E7AA4}">
  <ds:schemaRefs>
    <ds:schemaRef ds:uri="http://schemas.microsoft.com/sharepoint/v3/contenttype/forms"/>
  </ds:schemaRefs>
</ds:datastoreItem>
</file>

<file path=customXml/itemProps6.xml><?xml version="1.0" encoding="utf-8"?>
<ds:datastoreItem xmlns:ds="http://schemas.openxmlformats.org/officeDocument/2006/customXml" ds:itemID="{590F98A7-3A2D-430D-9C12-CB669587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Production Operations Manual - Template (2)</Template>
  <TotalTime>3</TotalTime>
  <Pages>1</Pages>
  <Words>5082</Words>
  <Characters>28968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EDIS Project Glossary</vt:lpstr>
    </vt:vector>
  </TitlesOfParts>
  <Company>Microsoft</Company>
  <LinksUpToDate>false</LinksUpToDate>
  <CharactersWithSpaces>33983</CharactersWithSpaces>
  <SharedDoc>false</SharedDoc>
  <HLinks>
    <vt:vector size="534" baseType="variant">
      <vt:variant>
        <vt:i4>1638455</vt:i4>
      </vt:variant>
      <vt:variant>
        <vt:i4>518</vt:i4>
      </vt:variant>
      <vt:variant>
        <vt:i4>0</vt:i4>
      </vt:variant>
      <vt:variant>
        <vt:i4>5</vt:i4>
      </vt:variant>
      <vt:variant>
        <vt:lpwstr/>
      </vt:variant>
      <vt:variant>
        <vt:lpwstr>_Toc402971666</vt:lpwstr>
      </vt:variant>
      <vt:variant>
        <vt:i4>1638455</vt:i4>
      </vt:variant>
      <vt:variant>
        <vt:i4>512</vt:i4>
      </vt:variant>
      <vt:variant>
        <vt:i4>0</vt:i4>
      </vt:variant>
      <vt:variant>
        <vt:i4>5</vt:i4>
      </vt:variant>
      <vt:variant>
        <vt:lpwstr/>
      </vt:variant>
      <vt:variant>
        <vt:lpwstr>_Toc402971665</vt:lpwstr>
      </vt:variant>
      <vt:variant>
        <vt:i4>1638455</vt:i4>
      </vt:variant>
      <vt:variant>
        <vt:i4>506</vt:i4>
      </vt:variant>
      <vt:variant>
        <vt:i4>0</vt:i4>
      </vt:variant>
      <vt:variant>
        <vt:i4>5</vt:i4>
      </vt:variant>
      <vt:variant>
        <vt:lpwstr/>
      </vt:variant>
      <vt:variant>
        <vt:lpwstr>_Toc402971664</vt:lpwstr>
      </vt:variant>
      <vt:variant>
        <vt:i4>1638455</vt:i4>
      </vt:variant>
      <vt:variant>
        <vt:i4>500</vt:i4>
      </vt:variant>
      <vt:variant>
        <vt:i4>0</vt:i4>
      </vt:variant>
      <vt:variant>
        <vt:i4>5</vt:i4>
      </vt:variant>
      <vt:variant>
        <vt:lpwstr/>
      </vt:variant>
      <vt:variant>
        <vt:lpwstr>_Toc402971663</vt:lpwstr>
      </vt:variant>
      <vt:variant>
        <vt:i4>1638455</vt:i4>
      </vt:variant>
      <vt:variant>
        <vt:i4>494</vt:i4>
      </vt:variant>
      <vt:variant>
        <vt:i4>0</vt:i4>
      </vt:variant>
      <vt:variant>
        <vt:i4>5</vt:i4>
      </vt:variant>
      <vt:variant>
        <vt:lpwstr/>
      </vt:variant>
      <vt:variant>
        <vt:lpwstr>_Toc402971662</vt:lpwstr>
      </vt:variant>
      <vt:variant>
        <vt:i4>1638455</vt:i4>
      </vt:variant>
      <vt:variant>
        <vt:i4>488</vt:i4>
      </vt:variant>
      <vt:variant>
        <vt:i4>0</vt:i4>
      </vt:variant>
      <vt:variant>
        <vt:i4>5</vt:i4>
      </vt:variant>
      <vt:variant>
        <vt:lpwstr/>
      </vt:variant>
      <vt:variant>
        <vt:lpwstr>_Toc402971661</vt:lpwstr>
      </vt:variant>
      <vt:variant>
        <vt:i4>1638455</vt:i4>
      </vt:variant>
      <vt:variant>
        <vt:i4>482</vt:i4>
      </vt:variant>
      <vt:variant>
        <vt:i4>0</vt:i4>
      </vt:variant>
      <vt:variant>
        <vt:i4>5</vt:i4>
      </vt:variant>
      <vt:variant>
        <vt:lpwstr/>
      </vt:variant>
      <vt:variant>
        <vt:lpwstr>_Toc402971660</vt:lpwstr>
      </vt:variant>
      <vt:variant>
        <vt:i4>1703991</vt:i4>
      </vt:variant>
      <vt:variant>
        <vt:i4>476</vt:i4>
      </vt:variant>
      <vt:variant>
        <vt:i4>0</vt:i4>
      </vt:variant>
      <vt:variant>
        <vt:i4>5</vt:i4>
      </vt:variant>
      <vt:variant>
        <vt:lpwstr/>
      </vt:variant>
      <vt:variant>
        <vt:lpwstr>_Toc402971659</vt:lpwstr>
      </vt:variant>
      <vt:variant>
        <vt:i4>1703991</vt:i4>
      </vt:variant>
      <vt:variant>
        <vt:i4>470</vt:i4>
      </vt:variant>
      <vt:variant>
        <vt:i4>0</vt:i4>
      </vt:variant>
      <vt:variant>
        <vt:i4>5</vt:i4>
      </vt:variant>
      <vt:variant>
        <vt:lpwstr/>
      </vt:variant>
      <vt:variant>
        <vt:lpwstr>_Toc402971658</vt:lpwstr>
      </vt:variant>
      <vt:variant>
        <vt:i4>1703991</vt:i4>
      </vt:variant>
      <vt:variant>
        <vt:i4>464</vt:i4>
      </vt:variant>
      <vt:variant>
        <vt:i4>0</vt:i4>
      </vt:variant>
      <vt:variant>
        <vt:i4>5</vt:i4>
      </vt:variant>
      <vt:variant>
        <vt:lpwstr/>
      </vt:variant>
      <vt:variant>
        <vt:lpwstr>_Toc402971657</vt:lpwstr>
      </vt:variant>
      <vt:variant>
        <vt:i4>1703991</vt:i4>
      </vt:variant>
      <vt:variant>
        <vt:i4>458</vt:i4>
      </vt:variant>
      <vt:variant>
        <vt:i4>0</vt:i4>
      </vt:variant>
      <vt:variant>
        <vt:i4>5</vt:i4>
      </vt:variant>
      <vt:variant>
        <vt:lpwstr/>
      </vt:variant>
      <vt:variant>
        <vt:lpwstr>_Toc402971656</vt:lpwstr>
      </vt:variant>
      <vt:variant>
        <vt:i4>1703991</vt:i4>
      </vt:variant>
      <vt:variant>
        <vt:i4>452</vt:i4>
      </vt:variant>
      <vt:variant>
        <vt:i4>0</vt:i4>
      </vt:variant>
      <vt:variant>
        <vt:i4>5</vt:i4>
      </vt:variant>
      <vt:variant>
        <vt:lpwstr/>
      </vt:variant>
      <vt:variant>
        <vt:lpwstr>_Toc402971655</vt:lpwstr>
      </vt:variant>
      <vt:variant>
        <vt:i4>1703991</vt:i4>
      </vt:variant>
      <vt:variant>
        <vt:i4>446</vt:i4>
      </vt:variant>
      <vt:variant>
        <vt:i4>0</vt:i4>
      </vt:variant>
      <vt:variant>
        <vt:i4>5</vt:i4>
      </vt:variant>
      <vt:variant>
        <vt:lpwstr/>
      </vt:variant>
      <vt:variant>
        <vt:lpwstr>_Toc402971654</vt:lpwstr>
      </vt:variant>
      <vt:variant>
        <vt:i4>1703991</vt:i4>
      </vt:variant>
      <vt:variant>
        <vt:i4>440</vt:i4>
      </vt:variant>
      <vt:variant>
        <vt:i4>0</vt:i4>
      </vt:variant>
      <vt:variant>
        <vt:i4>5</vt:i4>
      </vt:variant>
      <vt:variant>
        <vt:lpwstr/>
      </vt:variant>
      <vt:variant>
        <vt:lpwstr>_Toc402971653</vt:lpwstr>
      </vt:variant>
      <vt:variant>
        <vt:i4>1703991</vt:i4>
      </vt:variant>
      <vt:variant>
        <vt:i4>434</vt:i4>
      </vt:variant>
      <vt:variant>
        <vt:i4>0</vt:i4>
      </vt:variant>
      <vt:variant>
        <vt:i4>5</vt:i4>
      </vt:variant>
      <vt:variant>
        <vt:lpwstr/>
      </vt:variant>
      <vt:variant>
        <vt:lpwstr>_Toc402971652</vt:lpwstr>
      </vt:variant>
      <vt:variant>
        <vt:i4>1703991</vt:i4>
      </vt:variant>
      <vt:variant>
        <vt:i4>428</vt:i4>
      </vt:variant>
      <vt:variant>
        <vt:i4>0</vt:i4>
      </vt:variant>
      <vt:variant>
        <vt:i4>5</vt:i4>
      </vt:variant>
      <vt:variant>
        <vt:lpwstr/>
      </vt:variant>
      <vt:variant>
        <vt:lpwstr>_Toc402971651</vt:lpwstr>
      </vt:variant>
      <vt:variant>
        <vt:i4>1703991</vt:i4>
      </vt:variant>
      <vt:variant>
        <vt:i4>422</vt:i4>
      </vt:variant>
      <vt:variant>
        <vt:i4>0</vt:i4>
      </vt:variant>
      <vt:variant>
        <vt:i4>5</vt:i4>
      </vt:variant>
      <vt:variant>
        <vt:lpwstr/>
      </vt:variant>
      <vt:variant>
        <vt:lpwstr>_Toc402971650</vt:lpwstr>
      </vt:variant>
      <vt:variant>
        <vt:i4>1769527</vt:i4>
      </vt:variant>
      <vt:variant>
        <vt:i4>416</vt:i4>
      </vt:variant>
      <vt:variant>
        <vt:i4>0</vt:i4>
      </vt:variant>
      <vt:variant>
        <vt:i4>5</vt:i4>
      </vt:variant>
      <vt:variant>
        <vt:lpwstr/>
      </vt:variant>
      <vt:variant>
        <vt:lpwstr>_Toc402971649</vt:lpwstr>
      </vt:variant>
      <vt:variant>
        <vt:i4>1769527</vt:i4>
      </vt:variant>
      <vt:variant>
        <vt:i4>410</vt:i4>
      </vt:variant>
      <vt:variant>
        <vt:i4>0</vt:i4>
      </vt:variant>
      <vt:variant>
        <vt:i4>5</vt:i4>
      </vt:variant>
      <vt:variant>
        <vt:lpwstr/>
      </vt:variant>
      <vt:variant>
        <vt:lpwstr>_Toc402971648</vt:lpwstr>
      </vt:variant>
      <vt:variant>
        <vt:i4>1769527</vt:i4>
      </vt:variant>
      <vt:variant>
        <vt:i4>404</vt:i4>
      </vt:variant>
      <vt:variant>
        <vt:i4>0</vt:i4>
      </vt:variant>
      <vt:variant>
        <vt:i4>5</vt:i4>
      </vt:variant>
      <vt:variant>
        <vt:lpwstr/>
      </vt:variant>
      <vt:variant>
        <vt:lpwstr>_Toc402971647</vt:lpwstr>
      </vt:variant>
      <vt:variant>
        <vt:i4>1769527</vt:i4>
      </vt:variant>
      <vt:variant>
        <vt:i4>398</vt:i4>
      </vt:variant>
      <vt:variant>
        <vt:i4>0</vt:i4>
      </vt:variant>
      <vt:variant>
        <vt:i4>5</vt:i4>
      </vt:variant>
      <vt:variant>
        <vt:lpwstr/>
      </vt:variant>
      <vt:variant>
        <vt:lpwstr>_Toc402971646</vt:lpwstr>
      </vt:variant>
      <vt:variant>
        <vt:i4>1769527</vt:i4>
      </vt:variant>
      <vt:variant>
        <vt:i4>392</vt:i4>
      </vt:variant>
      <vt:variant>
        <vt:i4>0</vt:i4>
      </vt:variant>
      <vt:variant>
        <vt:i4>5</vt:i4>
      </vt:variant>
      <vt:variant>
        <vt:lpwstr/>
      </vt:variant>
      <vt:variant>
        <vt:lpwstr>_Toc402971645</vt:lpwstr>
      </vt:variant>
      <vt:variant>
        <vt:i4>1769527</vt:i4>
      </vt:variant>
      <vt:variant>
        <vt:i4>386</vt:i4>
      </vt:variant>
      <vt:variant>
        <vt:i4>0</vt:i4>
      </vt:variant>
      <vt:variant>
        <vt:i4>5</vt:i4>
      </vt:variant>
      <vt:variant>
        <vt:lpwstr/>
      </vt:variant>
      <vt:variant>
        <vt:lpwstr>_Toc402971644</vt:lpwstr>
      </vt:variant>
      <vt:variant>
        <vt:i4>1769527</vt:i4>
      </vt:variant>
      <vt:variant>
        <vt:i4>380</vt:i4>
      </vt:variant>
      <vt:variant>
        <vt:i4>0</vt:i4>
      </vt:variant>
      <vt:variant>
        <vt:i4>5</vt:i4>
      </vt:variant>
      <vt:variant>
        <vt:lpwstr/>
      </vt:variant>
      <vt:variant>
        <vt:lpwstr>_Toc402971643</vt:lpwstr>
      </vt:variant>
      <vt:variant>
        <vt:i4>1769527</vt:i4>
      </vt:variant>
      <vt:variant>
        <vt:i4>374</vt:i4>
      </vt:variant>
      <vt:variant>
        <vt:i4>0</vt:i4>
      </vt:variant>
      <vt:variant>
        <vt:i4>5</vt:i4>
      </vt:variant>
      <vt:variant>
        <vt:lpwstr/>
      </vt:variant>
      <vt:variant>
        <vt:lpwstr>_Toc402971642</vt:lpwstr>
      </vt:variant>
      <vt:variant>
        <vt:i4>1769527</vt:i4>
      </vt:variant>
      <vt:variant>
        <vt:i4>368</vt:i4>
      </vt:variant>
      <vt:variant>
        <vt:i4>0</vt:i4>
      </vt:variant>
      <vt:variant>
        <vt:i4>5</vt:i4>
      </vt:variant>
      <vt:variant>
        <vt:lpwstr/>
      </vt:variant>
      <vt:variant>
        <vt:lpwstr>_Toc402971641</vt:lpwstr>
      </vt:variant>
      <vt:variant>
        <vt:i4>1769527</vt:i4>
      </vt:variant>
      <vt:variant>
        <vt:i4>362</vt:i4>
      </vt:variant>
      <vt:variant>
        <vt:i4>0</vt:i4>
      </vt:variant>
      <vt:variant>
        <vt:i4>5</vt:i4>
      </vt:variant>
      <vt:variant>
        <vt:lpwstr/>
      </vt:variant>
      <vt:variant>
        <vt:lpwstr>_Toc402971640</vt:lpwstr>
      </vt:variant>
      <vt:variant>
        <vt:i4>1835063</vt:i4>
      </vt:variant>
      <vt:variant>
        <vt:i4>356</vt:i4>
      </vt:variant>
      <vt:variant>
        <vt:i4>0</vt:i4>
      </vt:variant>
      <vt:variant>
        <vt:i4>5</vt:i4>
      </vt:variant>
      <vt:variant>
        <vt:lpwstr/>
      </vt:variant>
      <vt:variant>
        <vt:lpwstr>_Toc402971639</vt:lpwstr>
      </vt:variant>
      <vt:variant>
        <vt:i4>1835063</vt:i4>
      </vt:variant>
      <vt:variant>
        <vt:i4>350</vt:i4>
      </vt:variant>
      <vt:variant>
        <vt:i4>0</vt:i4>
      </vt:variant>
      <vt:variant>
        <vt:i4>5</vt:i4>
      </vt:variant>
      <vt:variant>
        <vt:lpwstr/>
      </vt:variant>
      <vt:variant>
        <vt:lpwstr>_Toc402971638</vt:lpwstr>
      </vt:variant>
      <vt:variant>
        <vt:i4>1835063</vt:i4>
      </vt:variant>
      <vt:variant>
        <vt:i4>344</vt:i4>
      </vt:variant>
      <vt:variant>
        <vt:i4>0</vt:i4>
      </vt:variant>
      <vt:variant>
        <vt:i4>5</vt:i4>
      </vt:variant>
      <vt:variant>
        <vt:lpwstr/>
      </vt:variant>
      <vt:variant>
        <vt:lpwstr>_Toc402971637</vt:lpwstr>
      </vt:variant>
      <vt:variant>
        <vt:i4>1835063</vt:i4>
      </vt:variant>
      <vt:variant>
        <vt:i4>338</vt:i4>
      </vt:variant>
      <vt:variant>
        <vt:i4>0</vt:i4>
      </vt:variant>
      <vt:variant>
        <vt:i4>5</vt:i4>
      </vt:variant>
      <vt:variant>
        <vt:lpwstr/>
      </vt:variant>
      <vt:variant>
        <vt:lpwstr>_Toc402971636</vt:lpwstr>
      </vt:variant>
      <vt:variant>
        <vt:i4>1835063</vt:i4>
      </vt:variant>
      <vt:variant>
        <vt:i4>332</vt:i4>
      </vt:variant>
      <vt:variant>
        <vt:i4>0</vt:i4>
      </vt:variant>
      <vt:variant>
        <vt:i4>5</vt:i4>
      </vt:variant>
      <vt:variant>
        <vt:lpwstr/>
      </vt:variant>
      <vt:variant>
        <vt:lpwstr>_Toc402971635</vt:lpwstr>
      </vt:variant>
      <vt:variant>
        <vt:i4>1835063</vt:i4>
      </vt:variant>
      <vt:variant>
        <vt:i4>326</vt:i4>
      </vt:variant>
      <vt:variant>
        <vt:i4>0</vt:i4>
      </vt:variant>
      <vt:variant>
        <vt:i4>5</vt:i4>
      </vt:variant>
      <vt:variant>
        <vt:lpwstr/>
      </vt:variant>
      <vt:variant>
        <vt:lpwstr>_Toc402971634</vt:lpwstr>
      </vt:variant>
      <vt:variant>
        <vt:i4>1835063</vt:i4>
      </vt:variant>
      <vt:variant>
        <vt:i4>320</vt:i4>
      </vt:variant>
      <vt:variant>
        <vt:i4>0</vt:i4>
      </vt:variant>
      <vt:variant>
        <vt:i4>5</vt:i4>
      </vt:variant>
      <vt:variant>
        <vt:lpwstr/>
      </vt:variant>
      <vt:variant>
        <vt:lpwstr>_Toc402971633</vt:lpwstr>
      </vt:variant>
      <vt:variant>
        <vt:i4>1835063</vt:i4>
      </vt:variant>
      <vt:variant>
        <vt:i4>314</vt:i4>
      </vt:variant>
      <vt:variant>
        <vt:i4>0</vt:i4>
      </vt:variant>
      <vt:variant>
        <vt:i4>5</vt:i4>
      </vt:variant>
      <vt:variant>
        <vt:lpwstr/>
      </vt:variant>
      <vt:variant>
        <vt:lpwstr>_Toc402971632</vt:lpwstr>
      </vt:variant>
      <vt:variant>
        <vt:i4>1835063</vt:i4>
      </vt:variant>
      <vt:variant>
        <vt:i4>308</vt:i4>
      </vt:variant>
      <vt:variant>
        <vt:i4>0</vt:i4>
      </vt:variant>
      <vt:variant>
        <vt:i4>5</vt:i4>
      </vt:variant>
      <vt:variant>
        <vt:lpwstr/>
      </vt:variant>
      <vt:variant>
        <vt:lpwstr>_Toc402971631</vt:lpwstr>
      </vt:variant>
      <vt:variant>
        <vt:i4>1835063</vt:i4>
      </vt:variant>
      <vt:variant>
        <vt:i4>302</vt:i4>
      </vt:variant>
      <vt:variant>
        <vt:i4>0</vt:i4>
      </vt:variant>
      <vt:variant>
        <vt:i4>5</vt:i4>
      </vt:variant>
      <vt:variant>
        <vt:lpwstr/>
      </vt:variant>
      <vt:variant>
        <vt:lpwstr>_Toc402971630</vt:lpwstr>
      </vt:variant>
      <vt:variant>
        <vt:i4>1900599</vt:i4>
      </vt:variant>
      <vt:variant>
        <vt:i4>296</vt:i4>
      </vt:variant>
      <vt:variant>
        <vt:i4>0</vt:i4>
      </vt:variant>
      <vt:variant>
        <vt:i4>5</vt:i4>
      </vt:variant>
      <vt:variant>
        <vt:lpwstr/>
      </vt:variant>
      <vt:variant>
        <vt:lpwstr>_Toc402971629</vt:lpwstr>
      </vt:variant>
      <vt:variant>
        <vt:i4>1900599</vt:i4>
      </vt:variant>
      <vt:variant>
        <vt:i4>290</vt:i4>
      </vt:variant>
      <vt:variant>
        <vt:i4>0</vt:i4>
      </vt:variant>
      <vt:variant>
        <vt:i4>5</vt:i4>
      </vt:variant>
      <vt:variant>
        <vt:lpwstr/>
      </vt:variant>
      <vt:variant>
        <vt:lpwstr>_Toc402971628</vt:lpwstr>
      </vt:variant>
      <vt:variant>
        <vt:i4>1900599</vt:i4>
      </vt:variant>
      <vt:variant>
        <vt:i4>284</vt:i4>
      </vt:variant>
      <vt:variant>
        <vt:i4>0</vt:i4>
      </vt:variant>
      <vt:variant>
        <vt:i4>5</vt:i4>
      </vt:variant>
      <vt:variant>
        <vt:lpwstr/>
      </vt:variant>
      <vt:variant>
        <vt:lpwstr>_Toc402971627</vt:lpwstr>
      </vt:variant>
      <vt:variant>
        <vt:i4>1900599</vt:i4>
      </vt:variant>
      <vt:variant>
        <vt:i4>278</vt:i4>
      </vt:variant>
      <vt:variant>
        <vt:i4>0</vt:i4>
      </vt:variant>
      <vt:variant>
        <vt:i4>5</vt:i4>
      </vt:variant>
      <vt:variant>
        <vt:lpwstr/>
      </vt:variant>
      <vt:variant>
        <vt:lpwstr>_Toc402971626</vt:lpwstr>
      </vt:variant>
      <vt:variant>
        <vt:i4>1900599</vt:i4>
      </vt:variant>
      <vt:variant>
        <vt:i4>272</vt:i4>
      </vt:variant>
      <vt:variant>
        <vt:i4>0</vt:i4>
      </vt:variant>
      <vt:variant>
        <vt:i4>5</vt:i4>
      </vt:variant>
      <vt:variant>
        <vt:lpwstr/>
      </vt:variant>
      <vt:variant>
        <vt:lpwstr>_Toc402971625</vt:lpwstr>
      </vt:variant>
      <vt:variant>
        <vt:i4>1900599</vt:i4>
      </vt:variant>
      <vt:variant>
        <vt:i4>266</vt:i4>
      </vt:variant>
      <vt:variant>
        <vt:i4>0</vt:i4>
      </vt:variant>
      <vt:variant>
        <vt:i4>5</vt:i4>
      </vt:variant>
      <vt:variant>
        <vt:lpwstr/>
      </vt:variant>
      <vt:variant>
        <vt:lpwstr>_Toc402971624</vt:lpwstr>
      </vt:variant>
      <vt:variant>
        <vt:i4>1900599</vt:i4>
      </vt:variant>
      <vt:variant>
        <vt:i4>260</vt:i4>
      </vt:variant>
      <vt:variant>
        <vt:i4>0</vt:i4>
      </vt:variant>
      <vt:variant>
        <vt:i4>5</vt:i4>
      </vt:variant>
      <vt:variant>
        <vt:lpwstr/>
      </vt:variant>
      <vt:variant>
        <vt:lpwstr>_Toc402971623</vt:lpwstr>
      </vt:variant>
      <vt:variant>
        <vt:i4>1900599</vt:i4>
      </vt:variant>
      <vt:variant>
        <vt:i4>254</vt:i4>
      </vt:variant>
      <vt:variant>
        <vt:i4>0</vt:i4>
      </vt:variant>
      <vt:variant>
        <vt:i4>5</vt:i4>
      </vt:variant>
      <vt:variant>
        <vt:lpwstr/>
      </vt:variant>
      <vt:variant>
        <vt:lpwstr>_Toc402971622</vt:lpwstr>
      </vt:variant>
      <vt:variant>
        <vt:i4>1900599</vt:i4>
      </vt:variant>
      <vt:variant>
        <vt:i4>248</vt:i4>
      </vt:variant>
      <vt:variant>
        <vt:i4>0</vt:i4>
      </vt:variant>
      <vt:variant>
        <vt:i4>5</vt:i4>
      </vt:variant>
      <vt:variant>
        <vt:lpwstr/>
      </vt:variant>
      <vt:variant>
        <vt:lpwstr>_Toc402971621</vt:lpwstr>
      </vt:variant>
      <vt:variant>
        <vt:i4>1900599</vt:i4>
      </vt:variant>
      <vt:variant>
        <vt:i4>242</vt:i4>
      </vt:variant>
      <vt:variant>
        <vt:i4>0</vt:i4>
      </vt:variant>
      <vt:variant>
        <vt:i4>5</vt:i4>
      </vt:variant>
      <vt:variant>
        <vt:lpwstr/>
      </vt:variant>
      <vt:variant>
        <vt:lpwstr>_Toc402971620</vt:lpwstr>
      </vt:variant>
      <vt:variant>
        <vt:i4>1966135</vt:i4>
      </vt:variant>
      <vt:variant>
        <vt:i4>236</vt:i4>
      </vt:variant>
      <vt:variant>
        <vt:i4>0</vt:i4>
      </vt:variant>
      <vt:variant>
        <vt:i4>5</vt:i4>
      </vt:variant>
      <vt:variant>
        <vt:lpwstr/>
      </vt:variant>
      <vt:variant>
        <vt:lpwstr>_Toc402971619</vt:lpwstr>
      </vt:variant>
      <vt:variant>
        <vt:i4>1966135</vt:i4>
      </vt:variant>
      <vt:variant>
        <vt:i4>230</vt:i4>
      </vt:variant>
      <vt:variant>
        <vt:i4>0</vt:i4>
      </vt:variant>
      <vt:variant>
        <vt:i4>5</vt:i4>
      </vt:variant>
      <vt:variant>
        <vt:lpwstr/>
      </vt:variant>
      <vt:variant>
        <vt:lpwstr>_Toc402971618</vt:lpwstr>
      </vt:variant>
      <vt:variant>
        <vt:i4>1966135</vt:i4>
      </vt:variant>
      <vt:variant>
        <vt:i4>224</vt:i4>
      </vt:variant>
      <vt:variant>
        <vt:i4>0</vt:i4>
      </vt:variant>
      <vt:variant>
        <vt:i4>5</vt:i4>
      </vt:variant>
      <vt:variant>
        <vt:lpwstr/>
      </vt:variant>
      <vt:variant>
        <vt:lpwstr>_Toc402971617</vt:lpwstr>
      </vt:variant>
      <vt:variant>
        <vt:i4>1966135</vt:i4>
      </vt:variant>
      <vt:variant>
        <vt:i4>218</vt:i4>
      </vt:variant>
      <vt:variant>
        <vt:i4>0</vt:i4>
      </vt:variant>
      <vt:variant>
        <vt:i4>5</vt:i4>
      </vt:variant>
      <vt:variant>
        <vt:lpwstr/>
      </vt:variant>
      <vt:variant>
        <vt:lpwstr>_Toc402971616</vt:lpwstr>
      </vt:variant>
      <vt:variant>
        <vt:i4>1966135</vt:i4>
      </vt:variant>
      <vt:variant>
        <vt:i4>212</vt:i4>
      </vt:variant>
      <vt:variant>
        <vt:i4>0</vt:i4>
      </vt:variant>
      <vt:variant>
        <vt:i4>5</vt:i4>
      </vt:variant>
      <vt:variant>
        <vt:lpwstr/>
      </vt:variant>
      <vt:variant>
        <vt:lpwstr>_Toc402971615</vt:lpwstr>
      </vt:variant>
      <vt:variant>
        <vt:i4>1966135</vt:i4>
      </vt:variant>
      <vt:variant>
        <vt:i4>206</vt:i4>
      </vt:variant>
      <vt:variant>
        <vt:i4>0</vt:i4>
      </vt:variant>
      <vt:variant>
        <vt:i4>5</vt:i4>
      </vt:variant>
      <vt:variant>
        <vt:lpwstr/>
      </vt:variant>
      <vt:variant>
        <vt:lpwstr>_Toc402971614</vt:lpwstr>
      </vt:variant>
      <vt:variant>
        <vt:i4>1966135</vt:i4>
      </vt:variant>
      <vt:variant>
        <vt:i4>200</vt:i4>
      </vt:variant>
      <vt:variant>
        <vt:i4>0</vt:i4>
      </vt:variant>
      <vt:variant>
        <vt:i4>5</vt:i4>
      </vt:variant>
      <vt:variant>
        <vt:lpwstr/>
      </vt:variant>
      <vt:variant>
        <vt:lpwstr>_Toc402971613</vt:lpwstr>
      </vt:variant>
      <vt:variant>
        <vt:i4>1966135</vt:i4>
      </vt:variant>
      <vt:variant>
        <vt:i4>194</vt:i4>
      </vt:variant>
      <vt:variant>
        <vt:i4>0</vt:i4>
      </vt:variant>
      <vt:variant>
        <vt:i4>5</vt:i4>
      </vt:variant>
      <vt:variant>
        <vt:lpwstr/>
      </vt:variant>
      <vt:variant>
        <vt:lpwstr>_Toc402971612</vt:lpwstr>
      </vt:variant>
      <vt:variant>
        <vt:i4>1966135</vt:i4>
      </vt:variant>
      <vt:variant>
        <vt:i4>188</vt:i4>
      </vt:variant>
      <vt:variant>
        <vt:i4>0</vt:i4>
      </vt:variant>
      <vt:variant>
        <vt:i4>5</vt:i4>
      </vt:variant>
      <vt:variant>
        <vt:lpwstr/>
      </vt:variant>
      <vt:variant>
        <vt:lpwstr>_Toc402971611</vt:lpwstr>
      </vt:variant>
      <vt:variant>
        <vt:i4>1966135</vt:i4>
      </vt:variant>
      <vt:variant>
        <vt:i4>182</vt:i4>
      </vt:variant>
      <vt:variant>
        <vt:i4>0</vt:i4>
      </vt:variant>
      <vt:variant>
        <vt:i4>5</vt:i4>
      </vt:variant>
      <vt:variant>
        <vt:lpwstr/>
      </vt:variant>
      <vt:variant>
        <vt:lpwstr>_Toc402971610</vt:lpwstr>
      </vt:variant>
      <vt:variant>
        <vt:i4>2031671</vt:i4>
      </vt:variant>
      <vt:variant>
        <vt:i4>176</vt:i4>
      </vt:variant>
      <vt:variant>
        <vt:i4>0</vt:i4>
      </vt:variant>
      <vt:variant>
        <vt:i4>5</vt:i4>
      </vt:variant>
      <vt:variant>
        <vt:lpwstr/>
      </vt:variant>
      <vt:variant>
        <vt:lpwstr>_Toc402971609</vt:lpwstr>
      </vt:variant>
      <vt:variant>
        <vt:i4>2031671</vt:i4>
      </vt:variant>
      <vt:variant>
        <vt:i4>170</vt:i4>
      </vt:variant>
      <vt:variant>
        <vt:i4>0</vt:i4>
      </vt:variant>
      <vt:variant>
        <vt:i4>5</vt:i4>
      </vt:variant>
      <vt:variant>
        <vt:lpwstr/>
      </vt:variant>
      <vt:variant>
        <vt:lpwstr>_Toc402971608</vt:lpwstr>
      </vt:variant>
      <vt:variant>
        <vt:i4>2031671</vt:i4>
      </vt:variant>
      <vt:variant>
        <vt:i4>164</vt:i4>
      </vt:variant>
      <vt:variant>
        <vt:i4>0</vt:i4>
      </vt:variant>
      <vt:variant>
        <vt:i4>5</vt:i4>
      </vt:variant>
      <vt:variant>
        <vt:lpwstr/>
      </vt:variant>
      <vt:variant>
        <vt:lpwstr>_Toc402971607</vt:lpwstr>
      </vt:variant>
      <vt:variant>
        <vt:i4>2031671</vt:i4>
      </vt:variant>
      <vt:variant>
        <vt:i4>158</vt:i4>
      </vt:variant>
      <vt:variant>
        <vt:i4>0</vt:i4>
      </vt:variant>
      <vt:variant>
        <vt:i4>5</vt:i4>
      </vt:variant>
      <vt:variant>
        <vt:lpwstr/>
      </vt:variant>
      <vt:variant>
        <vt:lpwstr>_Toc402971606</vt:lpwstr>
      </vt:variant>
      <vt:variant>
        <vt:i4>2031671</vt:i4>
      </vt:variant>
      <vt:variant>
        <vt:i4>152</vt:i4>
      </vt:variant>
      <vt:variant>
        <vt:i4>0</vt:i4>
      </vt:variant>
      <vt:variant>
        <vt:i4>5</vt:i4>
      </vt:variant>
      <vt:variant>
        <vt:lpwstr/>
      </vt:variant>
      <vt:variant>
        <vt:lpwstr>_Toc402971605</vt:lpwstr>
      </vt:variant>
      <vt:variant>
        <vt:i4>2031671</vt:i4>
      </vt:variant>
      <vt:variant>
        <vt:i4>146</vt:i4>
      </vt:variant>
      <vt:variant>
        <vt:i4>0</vt:i4>
      </vt:variant>
      <vt:variant>
        <vt:i4>5</vt:i4>
      </vt:variant>
      <vt:variant>
        <vt:lpwstr/>
      </vt:variant>
      <vt:variant>
        <vt:lpwstr>_Toc402971604</vt:lpwstr>
      </vt:variant>
      <vt:variant>
        <vt:i4>2031671</vt:i4>
      </vt:variant>
      <vt:variant>
        <vt:i4>140</vt:i4>
      </vt:variant>
      <vt:variant>
        <vt:i4>0</vt:i4>
      </vt:variant>
      <vt:variant>
        <vt:i4>5</vt:i4>
      </vt:variant>
      <vt:variant>
        <vt:lpwstr/>
      </vt:variant>
      <vt:variant>
        <vt:lpwstr>_Toc402971603</vt:lpwstr>
      </vt:variant>
      <vt:variant>
        <vt:i4>2031671</vt:i4>
      </vt:variant>
      <vt:variant>
        <vt:i4>134</vt:i4>
      </vt:variant>
      <vt:variant>
        <vt:i4>0</vt:i4>
      </vt:variant>
      <vt:variant>
        <vt:i4>5</vt:i4>
      </vt:variant>
      <vt:variant>
        <vt:lpwstr/>
      </vt:variant>
      <vt:variant>
        <vt:lpwstr>_Toc402971602</vt:lpwstr>
      </vt:variant>
      <vt:variant>
        <vt:i4>2031671</vt:i4>
      </vt:variant>
      <vt:variant>
        <vt:i4>128</vt:i4>
      </vt:variant>
      <vt:variant>
        <vt:i4>0</vt:i4>
      </vt:variant>
      <vt:variant>
        <vt:i4>5</vt:i4>
      </vt:variant>
      <vt:variant>
        <vt:lpwstr/>
      </vt:variant>
      <vt:variant>
        <vt:lpwstr>_Toc402971601</vt:lpwstr>
      </vt:variant>
      <vt:variant>
        <vt:i4>2031671</vt:i4>
      </vt:variant>
      <vt:variant>
        <vt:i4>122</vt:i4>
      </vt:variant>
      <vt:variant>
        <vt:i4>0</vt:i4>
      </vt:variant>
      <vt:variant>
        <vt:i4>5</vt:i4>
      </vt:variant>
      <vt:variant>
        <vt:lpwstr/>
      </vt:variant>
      <vt:variant>
        <vt:lpwstr>_Toc402971600</vt:lpwstr>
      </vt:variant>
      <vt:variant>
        <vt:i4>1441844</vt:i4>
      </vt:variant>
      <vt:variant>
        <vt:i4>116</vt:i4>
      </vt:variant>
      <vt:variant>
        <vt:i4>0</vt:i4>
      </vt:variant>
      <vt:variant>
        <vt:i4>5</vt:i4>
      </vt:variant>
      <vt:variant>
        <vt:lpwstr/>
      </vt:variant>
      <vt:variant>
        <vt:lpwstr>_Toc402971599</vt:lpwstr>
      </vt:variant>
      <vt:variant>
        <vt:i4>1441844</vt:i4>
      </vt:variant>
      <vt:variant>
        <vt:i4>110</vt:i4>
      </vt:variant>
      <vt:variant>
        <vt:i4>0</vt:i4>
      </vt:variant>
      <vt:variant>
        <vt:i4>5</vt:i4>
      </vt:variant>
      <vt:variant>
        <vt:lpwstr/>
      </vt:variant>
      <vt:variant>
        <vt:lpwstr>_Toc402971598</vt:lpwstr>
      </vt:variant>
      <vt:variant>
        <vt:i4>1441844</vt:i4>
      </vt:variant>
      <vt:variant>
        <vt:i4>104</vt:i4>
      </vt:variant>
      <vt:variant>
        <vt:i4>0</vt:i4>
      </vt:variant>
      <vt:variant>
        <vt:i4>5</vt:i4>
      </vt:variant>
      <vt:variant>
        <vt:lpwstr/>
      </vt:variant>
      <vt:variant>
        <vt:lpwstr>_Toc402971597</vt:lpwstr>
      </vt:variant>
      <vt:variant>
        <vt:i4>1441844</vt:i4>
      </vt:variant>
      <vt:variant>
        <vt:i4>98</vt:i4>
      </vt:variant>
      <vt:variant>
        <vt:i4>0</vt:i4>
      </vt:variant>
      <vt:variant>
        <vt:i4>5</vt:i4>
      </vt:variant>
      <vt:variant>
        <vt:lpwstr/>
      </vt:variant>
      <vt:variant>
        <vt:lpwstr>_Toc402971596</vt:lpwstr>
      </vt:variant>
      <vt:variant>
        <vt:i4>1441844</vt:i4>
      </vt:variant>
      <vt:variant>
        <vt:i4>92</vt:i4>
      </vt:variant>
      <vt:variant>
        <vt:i4>0</vt:i4>
      </vt:variant>
      <vt:variant>
        <vt:i4>5</vt:i4>
      </vt:variant>
      <vt:variant>
        <vt:lpwstr/>
      </vt:variant>
      <vt:variant>
        <vt:lpwstr>_Toc402971595</vt:lpwstr>
      </vt:variant>
      <vt:variant>
        <vt:i4>1441844</vt:i4>
      </vt:variant>
      <vt:variant>
        <vt:i4>86</vt:i4>
      </vt:variant>
      <vt:variant>
        <vt:i4>0</vt:i4>
      </vt:variant>
      <vt:variant>
        <vt:i4>5</vt:i4>
      </vt:variant>
      <vt:variant>
        <vt:lpwstr/>
      </vt:variant>
      <vt:variant>
        <vt:lpwstr>_Toc402971594</vt:lpwstr>
      </vt:variant>
      <vt:variant>
        <vt:i4>1441844</vt:i4>
      </vt:variant>
      <vt:variant>
        <vt:i4>80</vt:i4>
      </vt:variant>
      <vt:variant>
        <vt:i4>0</vt:i4>
      </vt:variant>
      <vt:variant>
        <vt:i4>5</vt:i4>
      </vt:variant>
      <vt:variant>
        <vt:lpwstr/>
      </vt:variant>
      <vt:variant>
        <vt:lpwstr>_Toc402971593</vt:lpwstr>
      </vt:variant>
      <vt:variant>
        <vt:i4>1441844</vt:i4>
      </vt:variant>
      <vt:variant>
        <vt:i4>74</vt:i4>
      </vt:variant>
      <vt:variant>
        <vt:i4>0</vt:i4>
      </vt:variant>
      <vt:variant>
        <vt:i4>5</vt:i4>
      </vt:variant>
      <vt:variant>
        <vt:lpwstr/>
      </vt:variant>
      <vt:variant>
        <vt:lpwstr>_Toc402971592</vt:lpwstr>
      </vt:variant>
      <vt:variant>
        <vt:i4>1441844</vt:i4>
      </vt:variant>
      <vt:variant>
        <vt:i4>68</vt:i4>
      </vt:variant>
      <vt:variant>
        <vt:i4>0</vt:i4>
      </vt:variant>
      <vt:variant>
        <vt:i4>5</vt:i4>
      </vt:variant>
      <vt:variant>
        <vt:lpwstr/>
      </vt:variant>
      <vt:variant>
        <vt:lpwstr>_Toc402971591</vt:lpwstr>
      </vt:variant>
      <vt:variant>
        <vt:i4>1441844</vt:i4>
      </vt:variant>
      <vt:variant>
        <vt:i4>62</vt:i4>
      </vt:variant>
      <vt:variant>
        <vt:i4>0</vt:i4>
      </vt:variant>
      <vt:variant>
        <vt:i4>5</vt:i4>
      </vt:variant>
      <vt:variant>
        <vt:lpwstr/>
      </vt:variant>
      <vt:variant>
        <vt:lpwstr>_Toc402971590</vt:lpwstr>
      </vt:variant>
      <vt:variant>
        <vt:i4>1507380</vt:i4>
      </vt:variant>
      <vt:variant>
        <vt:i4>56</vt:i4>
      </vt:variant>
      <vt:variant>
        <vt:i4>0</vt:i4>
      </vt:variant>
      <vt:variant>
        <vt:i4>5</vt:i4>
      </vt:variant>
      <vt:variant>
        <vt:lpwstr/>
      </vt:variant>
      <vt:variant>
        <vt:lpwstr>_Toc402971589</vt:lpwstr>
      </vt:variant>
      <vt:variant>
        <vt:i4>1507380</vt:i4>
      </vt:variant>
      <vt:variant>
        <vt:i4>50</vt:i4>
      </vt:variant>
      <vt:variant>
        <vt:i4>0</vt:i4>
      </vt:variant>
      <vt:variant>
        <vt:i4>5</vt:i4>
      </vt:variant>
      <vt:variant>
        <vt:lpwstr/>
      </vt:variant>
      <vt:variant>
        <vt:lpwstr>_Toc402971588</vt:lpwstr>
      </vt:variant>
      <vt:variant>
        <vt:i4>1507380</vt:i4>
      </vt:variant>
      <vt:variant>
        <vt:i4>44</vt:i4>
      </vt:variant>
      <vt:variant>
        <vt:i4>0</vt:i4>
      </vt:variant>
      <vt:variant>
        <vt:i4>5</vt:i4>
      </vt:variant>
      <vt:variant>
        <vt:lpwstr/>
      </vt:variant>
      <vt:variant>
        <vt:lpwstr>_Toc402971587</vt:lpwstr>
      </vt:variant>
      <vt:variant>
        <vt:i4>1507380</vt:i4>
      </vt:variant>
      <vt:variant>
        <vt:i4>38</vt:i4>
      </vt:variant>
      <vt:variant>
        <vt:i4>0</vt:i4>
      </vt:variant>
      <vt:variant>
        <vt:i4>5</vt:i4>
      </vt:variant>
      <vt:variant>
        <vt:lpwstr/>
      </vt:variant>
      <vt:variant>
        <vt:lpwstr>_Toc402971586</vt:lpwstr>
      </vt:variant>
      <vt:variant>
        <vt:i4>1507380</vt:i4>
      </vt:variant>
      <vt:variant>
        <vt:i4>32</vt:i4>
      </vt:variant>
      <vt:variant>
        <vt:i4>0</vt:i4>
      </vt:variant>
      <vt:variant>
        <vt:i4>5</vt:i4>
      </vt:variant>
      <vt:variant>
        <vt:lpwstr/>
      </vt:variant>
      <vt:variant>
        <vt:lpwstr>_Toc402971585</vt:lpwstr>
      </vt:variant>
      <vt:variant>
        <vt:i4>1507380</vt:i4>
      </vt:variant>
      <vt:variant>
        <vt:i4>26</vt:i4>
      </vt:variant>
      <vt:variant>
        <vt:i4>0</vt:i4>
      </vt:variant>
      <vt:variant>
        <vt:i4>5</vt:i4>
      </vt:variant>
      <vt:variant>
        <vt:lpwstr/>
      </vt:variant>
      <vt:variant>
        <vt:lpwstr>_Toc402971584</vt:lpwstr>
      </vt:variant>
      <vt:variant>
        <vt:i4>1507380</vt:i4>
      </vt:variant>
      <vt:variant>
        <vt:i4>20</vt:i4>
      </vt:variant>
      <vt:variant>
        <vt:i4>0</vt:i4>
      </vt:variant>
      <vt:variant>
        <vt:i4>5</vt:i4>
      </vt:variant>
      <vt:variant>
        <vt:lpwstr/>
      </vt:variant>
      <vt:variant>
        <vt:lpwstr>_Toc402971583</vt:lpwstr>
      </vt:variant>
      <vt:variant>
        <vt:i4>1507380</vt:i4>
      </vt:variant>
      <vt:variant>
        <vt:i4>14</vt:i4>
      </vt:variant>
      <vt:variant>
        <vt:i4>0</vt:i4>
      </vt:variant>
      <vt:variant>
        <vt:i4>5</vt:i4>
      </vt:variant>
      <vt:variant>
        <vt:lpwstr/>
      </vt:variant>
      <vt:variant>
        <vt:lpwstr>_Toc402971582</vt:lpwstr>
      </vt:variant>
      <vt:variant>
        <vt:i4>2883630</vt:i4>
      </vt:variant>
      <vt:variant>
        <vt:i4>9</vt:i4>
      </vt:variant>
      <vt:variant>
        <vt:i4>0</vt:i4>
      </vt:variant>
      <vt:variant>
        <vt:i4>5</vt:i4>
      </vt:variant>
      <vt:variant>
        <vt:lpwstr>ftp://ftp.fo-albany.med.va.gov/</vt:lpwstr>
      </vt:variant>
      <vt:variant>
        <vt:lpwstr/>
      </vt:variant>
      <vt:variant>
        <vt:i4>2883630</vt:i4>
      </vt:variant>
      <vt:variant>
        <vt:i4>6</vt:i4>
      </vt:variant>
      <vt:variant>
        <vt:i4>0</vt:i4>
      </vt:variant>
      <vt:variant>
        <vt:i4>5</vt:i4>
      </vt:variant>
      <vt:variant>
        <vt:lpwstr>ftp://ftp.fo-albany.med.va.gov/</vt:lpwstr>
      </vt:variant>
      <vt:variant>
        <vt:lpwstr/>
      </vt:variant>
      <vt:variant>
        <vt:i4>2883630</vt:i4>
      </vt:variant>
      <vt:variant>
        <vt:i4>3</vt:i4>
      </vt:variant>
      <vt:variant>
        <vt:i4>0</vt:i4>
      </vt:variant>
      <vt:variant>
        <vt:i4>5</vt:i4>
      </vt:variant>
      <vt:variant>
        <vt:lpwstr>ftp://ftp.fo-albany.med.va.gov/</vt:lpwstr>
      </vt:variant>
      <vt:variant>
        <vt:lpwstr/>
      </vt:variant>
      <vt:variant>
        <vt:i4>2883630</vt:i4>
      </vt:variant>
      <vt:variant>
        <vt:i4>0</vt:i4>
      </vt:variant>
      <vt:variant>
        <vt:i4>0</vt:i4>
      </vt:variant>
      <vt:variant>
        <vt:i4>5</vt:i4>
      </vt:variant>
      <vt:variant>
        <vt:lpwstr>ftp://ftp.fo-albany.med.va.gov/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EDIS Project Glossary</dc:title>
  <dc:subject>EDIS Glossary</dc:subject>
  <dc:creator>Department of Veterans Affairs</dc:creator>
  <cp:keywords>EDIS, Glossary</cp:keywords>
  <cp:lastModifiedBy>Department of Veterans Affairs</cp:lastModifiedBy>
  <cp:revision>4</cp:revision>
  <cp:lastPrinted>2022-07-28T22:35:00Z</cp:lastPrinted>
  <dcterms:created xsi:type="dcterms:W3CDTF">2022-07-28T22:34:00Z</dcterms:created>
  <dcterms:modified xsi:type="dcterms:W3CDTF">2022-07-28T22:36:00Z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stem Name">
    <vt:lpwstr>System Name</vt:lpwstr>
  </property>
  <property fmtid="{D5CDD505-2E9C-101B-9397-08002B2CF9AE}" pid="3" name="ContentType">
    <vt:lpwstr>Document</vt:lpwstr>
  </property>
  <property fmtid="{D5CDD505-2E9C-101B-9397-08002B2CF9AE}" pid="4" name="Version Control Storage Location">
    <vt:lpwstr>1</vt:lpwstr>
  </property>
  <property fmtid="{D5CDD505-2E9C-101B-9397-08002B2CF9AE}" pid="5" name="Artifact Owner">
    <vt:lpwstr>15</vt:lpwstr>
  </property>
  <property fmtid="{D5CDD505-2E9C-101B-9397-08002B2CF9AE}" pid="6" name="Process ID">
    <vt:lpwstr>3</vt:lpwstr>
  </property>
  <property fmtid="{D5CDD505-2E9C-101B-9397-08002B2CF9AE}" pid="7" name="TemplateUrl">
    <vt:lpwstr/>
  </property>
  <property fmtid="{D5CDD505-2E9C-101B-9397-08002B2CF9AE}" pid="8" name="Activity ID">
    <vt:lpwstr/>
  </property>
  <property fmtid="{D5CDD505-2E9C-101B-9397-08002B2CF9AE}" pid="9" name="Public Storage Location">
    <vt:lpwstr/>
  </property>
  <property fmtid="{D5CDD505-2E9C-101B-9397-08002B2CF9AE}" pid="10" name="_SourceUrl">
    <vt:lpwstr/>
  </property>
  <property fmtid="{D5CDD505-2E9C-101B-9397-08002B2CF9AE}" pid="11" name="Responsible Role">
    <vt:lpwstr/>
  </property>
  <property fmtid="{D5CDD505-2E9C-101B-9397-08002B2CF9AE}" pid="12" name="xd_ProgID">
    <vt:lpwstr/>
  </property>
  <property fmtid="{D5CDD505-2E9C-101B-9397-08002B2CF9AE}" pid="13" name="Order">
    <vt:lpwstr>199700.000000000</vt:lpwstr>
  </property>
  <property fmtid="{D5CDD505-2E9C-101B-9397-08002B2CF9AE}" pid="14" name="MetaInfo">
    <vt:lpwstr/>
  </property>
  <property fmtid="{D5CDD505-2E9C-101B-9397-08002B2CF9AE}" pid="15" name="Checked-out Note">
    <vt:lpwstr/>
  </property>
  <property fmtid="{D5CDD505-2E9C-101B-9397-08002B2CF9AE}" pid="16" name="Required for National Release">
    <vt:lpwstr>0</vt:lpwstr>
  </property>
  <property fmtid="{D5CDD505-2E9C-101B-9397-08002B2CF9AE}" pid="17" name="Required for PMAS">
    <vt:lpwstr>0</vt:lpwstr>
  </property>
  <property fmtid="{D5CDD505-2E9C-101B-9397-08002B2CF9AE}" pid="18" name="Required by PMAS">
    <vt:lpwstr>true</vt:lpwstr>
  </property>
  <property fmtid="{D5CDD505-2E9C-101B-9397-08002B2CF9AE}" pid="19" name="Required by National Release">
    <vt:lpwstr>true</vt:lpwstr>
  </property>
  <property fmtid="{D5CDD505-2E9C-101B-9397-08002B2CF9AE}" pid="20" name="ContentTypeId">
    <vt:lpwstr>0x010100B63420BFBB17D04D9598E3B6EA581B02</vt:lpwstr>
  </property>
  <property fmtid="{D5CDD505-2E9C-101B-9397-08002B2CF9AE}" pid="21" name="Scope">
    <vt:lpwstr>2</vt:lpwstr>
  </property>
  <property fmtid="{D5CDD505-2E9C-101B-9397-08002B2CF9AE}" pid="22" name="Category0">
    <vt:lpwstr>5</vt:lpwstr>
  </property>
  <property fmtid="{D5CDD505-2E9C-101B-9397-08002B2CF9AE}" pid="23" name="_dlc_DocIdItemGuid">
    <vt:lpwstr>5f960c75-50f0-45c3-a120-2b2a8edad943</vt:lpwstr>
  </property>
  <property fmtid="{D5CDD505-2E9C-101B-9397-08002B2CF9AE}" pid="24" name="_dlc_DocId">
    <vt:lpwstr>657KNE7CTRDA-4121-2421</vt:lpwstr>
  </property>
  <property fmtid="{D5CDD505-2E9C-101B-9397-08002B2CF9AE}" pid="25" name="_dlc_DocIdUrl">
    <vt:lpwstr>http://vaww.oed.portal.va.gov/projects/edis_v2/_layouts/DocIdRedir.aspx?ID=657KNE7CTRDA-4121-2421, 657KNE7CTRDA-4121-2421</vt:lpwstr>
  </property>
</Properties>
</file>