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194E7" w14:textId="77777777" w:rsidR="00007613" w:rsidRPr="00686FA1" w:rsidRDefault="00B2146D" w:rsidP="00007613">
      <w:pPr>
        <w:pStyle w:val="ProjectName"/>
      </w:pPr>
      <w:r w:rsidRPr="00686FA1">
        <w:t xml:space="preserve">VistA Laboratory </w:t>
      </w:r>
      <w:r w:rsidR="009F311D" w:rsidRPr="00686FA1">
        <w:t>Patch</w:t>
      </w:r>
    </w:p>
    <w:p w14:paraId="62AA1850" w14:textId="77777777" w:rsidR="00007613" w:rsidRPr="00686FA1" w:rsidRDefault="00BA4D6C" w:rsidP="00007613">
      <w:pPr>
        <w:pStyle w:val="VASeal"/>
      </w:pPr>
      <w:r>
        <w:rPr>
          <w:noProof/>
          <w:lang w:eastAsia="en-US"/>
        </w:rPr>
        <w:pict w14:anchorId="3FC63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VA Seal" style="width:193.5pt;height:180pt;visibility:visible">
            <v:imagedata r:id="rId13" o:title="VA Seal"/>
          </v:shape>
        </w:pict>
      </w:r>
    </w:p>
    <w:p w14:paraId="3273B052" w14:textId="77777777" w:rsidR="008C66F1" w:rsidRPr="00686FA1" w:rsidRDefault="00AD426B" w:rsidP="00007613">
      <w:pPr>
        <w:pStyle w:val="Title"/>
      </w:pPr>
      <w:r w:rsidRPr="00686FA1">
        <w:t>Patch Supplemental</w:t>
      </w:r>
      <w:r w:rsidR="00691D5D" w:rsidRPr="00686FA1">
        <w:t>: User Guide</w:t>
      </w:r>
    </w:p>
    <w:p w14:paraId="1B400BEA" w14:textId="77777777" w:rsidR="008C66F1" w:rsidRPr="00686FA1" w:rsidRDefault="00725AE4" w:rsidP="008C66F1">
      <w:pPr>
        <w:pStyle w:val="Title"/>
      </w:pPr>
      <w:r w:rsidRPr="00686FA1">
        <w:t>Patch</w:t>
      </w:r>
      <w:r w:rsidR="008C66F1" w:rsidRPr="00686FA1">
        <w:t>: LR*5.2*425</w:t>
      </w:r>
    </w:p>
    <w:p w14:paraId="0315C67C" w14:textId="77777777" w:rsidR="00007613" w:rsidRPr="00686FA1" w:rsidRDefault="00007613" w:rsidP="008C66F1">
      <w:pPr>
        <w:pStyle w:val="Version"/>
        <w:spacing w:before="960"/>
      </w:pPr>
      <w:r w:rsidRPr="00686FA1">
        <w:t xml:space="preserve">Version </w:t>
      </w:r>
      <w:r w:rsidR="003A425C" w:rsidRPr="00686FA1">
        <w:t>1.0</w:t>
      </w:r>
    </w:p>
    <w:p w14:paraId="756C388B" w14:textId="77777777" w:rsidR="00007613" w:rsidRPr="00686FA1" w:rsidRDefault="003A425C" w:rsidP="0027470A">
      <w:pPr>
        <w:pStyle w:val="ReleaseDate"/>
        <w:spacing w:after="960"/>
      </w:pPr>
      <w:r w:rsidRPr="00686FA1">
        <w:t>September 2013</w:t>
      </w:r>
    </w:p>
    <w:p w14:paraId="53C220DC" w14:textId="77777777" w:rsidR="00007613" w:rsidRPr="00686FA1" w:rsidRDefault="00007613" w:rsidP="00007613">
      <w:pPr>
        <w:pStyle w:val="Institution2"/>
      </w:pPr>
      <w:r w:rsidRPr="00686FA1">
        <w:t>Department of Veterans Affairs (VA)</w:t>
      </w:r>
    </w:p>
    <w:p w14:paraId="59738C22" w14:textId="77777777" w:rsidR="00007613" w:rsidRPr="00686FA1" w:rsidRDefault="00007613" w:rsidP="00007613">
      <w:pPr>
        <w:pStyle w:val="Institution2"/>
      </w:pPr>
      <w:r w:rsidRPr="00686FA1">
        <w:t>Office of Information and Technology (OIT)</w:t>
      </w:r>
    </w:p>
    <w:p w14:paraId="40D3E9FD" w14:textId="77777777" w:rsidR="00007613" w:rsidRPr="00686FA1" w:rsidRDefault="00007613" w:rsidP="00007613">
      <w:pPr>
        <w:pStyle w:val="Institution2"/>
      </w:pPr>
      <w:r w:rsidRPr="00686FA1">
        <w:t>Product Development (PD)</w:t>
      </w:r>
    </w:p>
    <w:p w14:paraId="1CC46F7F" w14:textId="77777777" w:rsidR="00007613" w:rsidRPr="00686FA1" w:rsidRDefault="00007613" w:rsidP="00007613">
      <w:pPr>
        <w:pStyle w:val="BodyText"/>
      </w:pPr>
      <w:r w:rsidRPr="00686FA1">
        <w:br w:type="page"/>
      </w:r>
    </w:p>
    <w:p w14:paraId="36F613C9" w14:textId="77777777" w:rsidR="00007613" w:rsidRPr="00686FA1" w:rsidRDefault="00007613" w:rsidP="00007613">
      <w:pPr>
        <w:pStyle w:val="BodyText"/>
      </w:pPr>
    </w:p>
    <w:p w14:paraId="1961C5C9" w14:textId="77777777" w:rsidR="00F46F3E" w:rsidRPr="00686FA1" w:rsidRDefault="00F46F3E" w:rsidP="00007613">
      <w:pPr>
        <w:pStyle w:val="BodyText"/>
      </w:pPr>
    </w:p>
    <w:p w14:paraId="56ED7999" w14:textId="77777777" w:rsidR="00007613" w:rsidRPr="00686FA1" w:rsidRDefault="00007613" w:rsidP="00007613">
      <w:pPr>
        <w:pStyle w:val="BodyText"/>
        <w:sectPr w:rsidR="00007613" w:rsidRPr="00686FA1" w:rsidSect="00D3728F">
          <w:pgSz w:w="12240" w:h="15840" w:code="1"/>
          <w:pgMar w:top="1440" w:right="1440" w:bottom="1440" w:left="1440" w:header="720" w:footer="720" w:gutter="0"/>
          <w:pgNumType w:fmt="lowerRoman" w:start="1"/>
          <w:cols w:space="720"/>
          <w:titlePg/>
          <w:docGrid w:linePitch="360"/>
        </w:sectPr>
      </w:pPr>
    </w:p>
    <w:p w14:paraId="6F5ECAA8" w14:textId="77777777" w:rsidR="00007613" w:rsidRPr="00686FA1" w:rsidRDefault="00007613" w:rsidP="00007613">
      <w:pPr>
        <w:pStyle w:val="HeadingFront-BackMatter"/>
      </w:pPr>
      <w:bookmarkStart w:id="0" w:name="_Toc327252270"/>
      <w:bookmarkStart w:id="1" w:name="_Toc366646998"/>
      <w:r w:rsidRPr="00686FA1">
        <w:lastRenderedPageBreak/>
        <w:t>Revision History</w:t>
      </w:r>
      <w:bookmarkEnd w:id="0"/>
      <w:bookmarkEnd w:id="1"/>
    </w:p>
    <w:p w14:paraId="22917456" w14:textId="77777777" w:rsidR="007B422F" w:rsidRPr="00686FA1" w:rsidRDefault="007B422F" w:rsidP="007B422F">
      <w:pPr>
        <w:pStyle w:val="Caption"/>
      </w:pPr>
      <w:bookmarkStart w:id="2" w:name="_Toc366647077"/>
      <w:r w:rsidRPr="00686FA1">
        <w:t xml:space="preserve">Table </w:t>
      </w:r>
      <w:fldSimple w:instr=" SEQ Table \* ARABIC ">
        <w:r w:rsidR="00D04D6F" w:rsidRPr="00686FA1">
          <w:t>1</w:t>
        </w:r>
      </w:fldSimple>
      <w:r w:rsidRPr="00686FA1">
        <w:t>. Document Revision History</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156"/>
        <w:gridCol w:w="3434"/>
        <w:gridCol w:w="3240"/>
      </w:tblGrid>
      <w:tr w:rsidR="00007613" w:rsidRPr="00686FA1" w14:paraId="52ADCC23" w14:textId="77777777" w:rsidTr="003A425C">
        <w:trPr>
          <w:trHeight w:val="548"/>
          <w:tblHeader/>
        </w:trPr>
        <w:tc>
          <w:tcPr>
            <w:tcW w:w="1530" w:type="dxa"/>
            <w:tcBorders>
              <w:top w:val="single" w:sz="4" w:space="0" w:color="auto"/>
              <w:left w:val="single" w:sz="4" w:space="0" w:color="auto"/>
              <w:bottom w:val="single" w:sz="4" w:space="0" w:color="auto"/>
              <w:right w:val="single" w:sz="4" w:space="0" w:color="auto"/>
            </w:tcBorders>
            <w:shd w:val="pct12" w:color="auto" w:fill="auto"/>
          </w:tcPr>
          <w:p w14:paraId="4128D0E6" w14:textId="77777777" w:rsidR="00007613" w:rsidRPr="00686FA1" w:rsidRDefault="00007613" w:rsidP="00D92E72">
            <w:pPr>
              <w:pStyle w:val="TableHeading"/>
            </w:pPr>
            <w:bookmarkStart w:id="3" w:name="COL001_TBL001"/>
            <w:bookmarkEnd w:id="3"/>
            <w:r w:rsidRPr="00686FA1">
              <w:t>Date</w:t>
            </w:r>
          </w:p>
        </w:tc>
        <w:tc>
          <w:tcPr>
            <w:tcW w:w="1156" w:type="dxa"/>
            <w:tcBorders>
              <w:top w:val="single" w:sz="4" w:space="0" w:color="auto"/>
              <w:left w:val="single" w:sz="4" w:space="0" w:color="auto"/>
              <w:bottom w:val="single" w:sz="4" w:space="0" w:color="auto"/>
              <w:right w:val="single" w:sz="4" w:space="0" w:color="auto"/>
            </w:tcBorders>
            <w:shd w:val="pct12" w:color="auto" w:fill="auto"/>
          </w:tcPr>
          <w:p w14:paraId="55E2D03C" w14:textId="77777777" w:rsidR="00007613" w:rsidRPr="00686FA1" w:rsidRDefault="00007613" w:rsidP="00D92E72">
            <w:pPr>
              <w:pStyle w:val="TableHeading"/>
            </w:pPr>
            <w:r w:rsidRPr="00686FA1">
              <w:t>Revision</w:t>
            </w:r>
          </w:p>
        </w:tc>
        <w:tc>
          <w:tcPr>
            <w:tcW w:w="3434" w:type="dxa"/>
            <w:tcBorders>
              <w:top w:val="single" w:sz="4" w:space="0" w:color="auto"/>
              <w:left w:val="single" w:sz="4" w:space="0" w:color="auto"/>
              <w:bottom w:val="single" w:sz="4" w:space="0" w:color="auto"/>
              <w:right w:val="single" w:sz="4" w:space="0" w:color="auto"/>
            </w:tcBorders>
            <w:shd w:val="pct12" w:color="auto" w:fill="auto"/>
          </w:tcPr>
          <w:p w14:paraId="795B6EFA" w14:textId="77777777" w:rsidR="00007613" w:rsidRPr="00686FA1" w:rsidRDefault="00007613" w:rsidP="00D92E72">
            <w:pPr>
              <w:pStyle w:val="TableHeading"/>
            </w:pPr>
            <w:r w:rsidRPr="00686FA1">
              <w:t>Description</w:t>
            </w:r>
          </w:p>
        </w:tc>
        <w:tc>
          <w:tcPr>
            <w:tcW w:w="3240" w:type="dxa"/>
            <w:tcBorders>
              <w:top w:val="single" w:sz="4" w:space="0" w:color="auto"/>
              <w:left w:val="single" w:sz="4" w:space="0" w:color="auto"/>
              <w:bottom w:val="single" w:sz="4" w:space="0" w:color="auto"/>
              <w:right w:val="single" w:sz="4" w:space="0" w:color="auto"/>
            </w:tcBorders>
            <w:shd w:val="pct12" w:color="auto" w:fill="auto"/>
          </w:tcPr>
          <w:p w14:paraId="43BD5D36" w14:textId="77777777" w:rsidR="00007613" w:rsidRPr="00686FA1" w:rsidRDefault="00007613" w:rsidP="00D92E72">
            <w:pPr>
              <w:pStyle w:val="TableHeading"/>
            </w:pPr>
            <w:r w:rsidRPr="00686FA1">
              <w:t>Author</w:t>
            </w:r>
          </w:p>
        </w:tc>
      </w:tr>
      <w:tr w:rsidR="00007613" w:rsidRPr="00686FA1" w14:paraId="7B7FC253" w14:textId="77777777" w:rsidTr="003A425C">
        <w:trPr>
          <w:cantSplit/>
          <w:trHeight w:val="548"/>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707D4DA7" w14:textId="77777777" w:rsidR="00007613" w:rsidRPr="00686FA1" w:rsidRDefault="003A425C" w:rsidP="002709AA">
            <w:pPr>
              <w:pStyle w:val="TableText"/>
            </w:pPr>
            <w:r w:rsidRPr="00686FA1">
              <w:t>09</w:t>
            </w:r>
            <w:r w:rsidR="00007613" w:rsidRPr="00686FA1">
              <w:t>/</w:t>
            </w:r>
            <w:r w:rsidRPr="00686FA1">
              <w:t>11/2013</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218F1F0" w14:textId="77777777" w:rsidR="00007613" w:rsidRPr="00686FA1" w:rsidRDefault="003A425C" w:rsidP="00D92E72">
            <w:pPr>
              <w:pStyle w:val="TableText"/>
            </w:pPr>
            <w:r w:rsidRPr="00686FA1">
              <w:t>1.0</w:t>
            </w:r>
          </w:p>
        </w:tc>
        <w:tc>
          <w:tcPr>
            <w:tcW w:w="3434" w:type="dxa"/>
            <w:tcBorders>
              <w:top w:val="single" w:sz="4" w:space="0" w:color="auto"/>
              <w:left w:val="single" w:sz="4" w:space="0" w:color="auto"/>
              <w:bottom w:val="single" w:sz="4" w:space="0" w:color="auto"/>
              <w:right w:val="single" w:sz="4" w:space="0" w:color="auto"/>
            </w:tcBorders>
            <w:shd w:val="clear" w:color="auto" w:fill="auto"/>
          </w:tcPr>
          <w:p w14:paraId="620637D0" w14:textId="77777777" w:rsidR="00826A8F" w:rsidRPr="00686FA1" w:rsidRDefault="00826A8F" w:rsidP="003A425C">
            <w:pPr>
              <w:pStyle w:val="TableText"/>
            </w:pPr>
            <w:r w:rsidRPr="00686FA1">
              <w:t>Initial document. Creat</w:t>
            </w:r>
            <w:r w:rsidR="00AD426B" w:rsidRPr="00686FA1">
              <w:t xml:space="preserve">ed </w:t>
            </w:r>
            <w:r w:rsidRPr="00686FA1">
              <w:t xml:space="preserve">a </w:t>
            </w:r>
            <w:r w:rsidR="00AD426B" w:rsidRPr="00686FA1">
              <w:t>Supplemental Patch</w:t>
            </w:r>
            <w:r w:rsidR="003A425C" w:rsidRPr="00686FA1">
              <w:t>: User Guide for the release of Laboratory Patch LR*5.2*425.</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398062C" w14:textId="77777777" w:rsidR="003A425C" w:rsidRPr="00686FA1" w:rsidRDefault="003A425C" w:rsidP="00D92E72">
            <w:pPr>
              <w:pStyle w:val="TableText"/>
            </w:pPr>
            <w:r w:rsidRPr="00686FA1">
              <w:t>Project Development Team:</w:t>
            </w:r>
          </w:p>
          <w:p w14:paraId="1A319722" w14:textId="77777777" w:rsidR="003A425C" w:rsidRPr="00686FA1" w:rsidRDefault="005E145B" w:rsidP="003A425C">
            <w:pPr>
              <w:pStyle w:val="TableListBullet"/>
            </w:pPr>
            <w:r w:rsidRPr="005E145B">
              <w:rPr>
                <w:highlight w:val="yellow"/>
              </w:rPr>
              <w:t>redacted</w:t>
            </w:r>
          </w:p>
        </w:tc>
      </w:tr>
    </w:tbl>
    <w:p w14:paraId="6F4ED539" w14:textId="77777777" w:rsidR="00007613" w:rsidRPr="00686FA1" w:rsidRDefault="00007613" w:rsidP="003A425C">
      <w:pPr>
        <w:pStyle w:val="BodyText"/>
      </w:pPr>
    </w:p>
    <w:p w14:paraId="3E56DB47" w14:textId="77777777" w:rsidR="003A425C" w:rsidRPr="00686FA1" w:rsidRDefault="003A425C" w:rsidP="003A425C">
      <w:pPr>
        <w:pStyle w:val="BodyText"/>
      </w:pPr>
      <w:r w:rsidRPr="00686FA1">
        <w:br w:type="page"/>
      </w:r>
    </w:p>
    <w:p w14:paraId="2526F81B" w14:textId="77777777" w:rsidR="005A5512" w:rsidRPr="00686FA1" w:rsidRDefault="005A5512" w:rsidP="00007613">
      <w:pPr>
        <w:pStyle w:val="BodyText"/>
      </w:pPr>
    </w:p>
    <w:p w14:paraId="6308D7F5" w14:textId="77777777" w:rsidR="003A425C" w:rsidRPr="00686FA1" w:rsidRDefault="003A425C" w:rsidP="00007613">
      <w:pPr>
        <w:pStyle w:val="BodyText"/>
      </w:pPr>
    </w:p>
    <w:p w14:paraId="6551BC07" w14:textId="77777777" w:rsidR="00007613" w:rsidRPr="00686FA1" w:rsidRDefault="00007613" w:rsidP="00007613">
      <w:pPr>
        <w:pStyle w:val="BodyText"/>
        <w:sectPr w:rsidR="00007613" w:rsidRPr="00686FA1" w:rsidSect="00D3728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3"/>
          <w:cols w:space="720"/>
          <w:titlePg/>
          <w:docGrid w:linePitch="360"/>
        </w:sectPr>
      </w:pPr>
    </w:p>
    <w:p w14:paraId="0BA73336" w14:textId="77777777" w:rsidR="00007613" w:rsidRPr="00686FA1" w:rsidRDefault="00007613" w:rsidP="00007613">
      <w:pPr>
        <w:pStyle w:val="HeadingTOC"/>
      </w:pPr>
      <w:r w:rsidRPr="00686FA1">
        <w:lastRenderedPageBreak/>
        <w:t>Contents</w:t>
      </w:r>
    </w:p>
    <w:p w14:paraId="286449DA" w14:textId="77777777" w:rsidR="003A425C" w:rsidRPr="001C3A26" w:rsidRDefault="005F2040">
      <w:pPr>
        <w:pStyle w:val="TOC9"/>
        <w:rPr>
          <w:rFonts w:ascii="Calibri" w:eastAsia="Times New Roman" w:hAnsi="Calibri"/>
          <w:szCs w:val="22"/>
          <w:lang w:eastAsia="en-US"/>
        </w:rPr>
      </w:pPr>
      <w:r w:rsidRPr="00686FA1">
        <w:rPr>
          <w:b/>
          <w:noProof w:val="0"/>
        </w:rPr>
        <w:fldChar w:fldCharType="begin"/>
      </w:r>
      <w:r w:rsidRPr="00686FA1">
        <w:rPr>
          <w:b/>
          <w:noProof w:val="0"/>
        </w:rPr>
        <w:instrText xml:space="preserve"> TOC \o "2-3" \h \z \t "Heading 1,1,Heading Front-Back_Matter,9" </w:instrText>
      </w:r>
      <w:r w:rsidRPr="00686FA1">
        <w:rPr>
          <w:b/>
          <w:noProof w:val="0"/>
        </w:rPr>
        <w:fldChar w:fldCharType="separate"/>
      </w:r>
      <w:hyperlink w:anchor="_Toc366646998" w:history="1">
        <w:r w:rsidR="003A425C" w:rsidRPr="00686FA1">
          <w:rPr>
            <w:rStyle w:val="Hyperlink"/>
          </w:rPr>
          <w:t>Revision History</w:t>
        </w:r>
        <w:r w:rsidR="003A425C" w:rsidRPr="00686FA1">
          <w:rPr>
            <w:webHidden/>
          </w:rPr>
          <w:tab/>
        </w:r>
        <w:r w:rsidR="003A425C" w:rsidRPr="00686FA1">
          <w:rPr>
            <w:webHidden/>
          </w:rPr>
          <w:fldChar w:fldCharType="begin"/>
        </w:r>
        <w:r w:rsidR="003A425C" w:rsidRPr="00686FA1">
          <w:rPr>
            <w:webHidden/>
          </w:rPr>
          <w:instrText xml:space="preserve"> PAGEREF _Toc366646998 \h </w:instrText>
        </w:r>
        <w:r w:rsidR="003A425C" w:rsidRPr="00686FA1">
          <w:rPr>
            <w:webHidden/>
          </w:rPr>
        </w:r>
        <w:r w:rsidR="003A425C" w:rsidRPr="00686FA1">
          <w:rPr>
            <w:webHidden/>
          </w:rPr>
          <w:fldChar w:fldCharType="separate"/>
        </w:r>
        <w:r w:rsidR="00D56A0A">
          <w:rPr>
            <w:webHidden/>
          </w:rPr>
          <w:t>iii</w:t>
        </w:r>
        <w:r w:rsidR="003A425C" w:rsidRPr="00686FA1">
          <w:rPr>
            <w:webHidden/>
          </w:rPr>
          <w:fldChar w:fldCharType="end"/>
        </w:r>
      </w:hyperlink>
    </w:p>
    <w:p w14:paraId="2A72029E" w14:textId="77777777" w:rsidR="003A425C" w:rsidRPr="001C3A26" w:rsidRDefault="00BA4D6C">
      <w:pPr>
        <w:pStyle w:val="TOC9"/>
        <w:rPr>
          <w:rFonts w:ascii="Calibri" w:eastAsia="Times New Roman" w:hAnsi="Calibri"/>
          <w:szCs w:val="22"/>
          <w:lang w:eastAsia="en-US"/>
        </w:rPr>
      </w:pPr>
      <w:hyperlink w:anchor="_Toc366646999" w:history="1">
        <w:r w:rsidR="003A425C" w:rsidRPr="00686FA1">
          <w:rPr>
            <w:rStyle w:val="Hyperlink"/>
          </w:rPr>
          <w:t>Figures and Tables</w:t>
        </w:r>
        <w:r w:rsidR="003A425C" w:rsidRPr="00686FA1">
          <w:rPr>
            <w:webHidden/>
          </w:rPr>
          <w:tab/>
        </w:r>
        <w:r w:rsidR="003A425C" w:rsidRPr="00686FA1">
          <w:rPr>
            <w:webHidden/>
          </w:rPr>
          <w:fldChar w:fldCharType="begin"/>
        </w:r>
        <w:r w:rsidR="003A425C" w:rsidRPr="00686FA1">
          <w:rPr>
            <w:webHidden/>
          </w:rPr>
          <w:instrText xml:space="preserve"> PAGEREF _Toc366646999 \h </w:instrText>
        </w:r>
        <w:r w:rsidR="003A425C" w:rsidRPr="00686FA1">
          <w:rPr>
            <w:webHidden/>
          </w:rPr>
        </w:r>
        <w:r w:rsidR="003A425C" w:rsidRPr="00686FA1">
          <w:rPr>
            <w:webHidden/>
          </w:rPr>
          <w:fldChar w:fldCharType="separate"/>
        </w:r>
        <w:r w:rsidR="00D56A0A">
          <w:rPr>
            <w:webHidden/>
          </w:rPr>
          <w:t>vii</w:t>
        </w:r>
        <w:r w:rsidR="003A425C" w:rsidRPr="00686FA1">
          <w:rPr>
            <w:webHidden/>
          </w:rPr>
          <w:fldChar w:fldCharType="end"/>
        </w:r>
      </w:hyperlink>
    </w:p>
    <w:p w14:paraId="72DB39BE" w14:textId="77777777" w:rsidR="003A425C" w:rsidRPr="001C3A26" w:rsidRDefault="00BA4D6C">
      <w:pPr>
        <w:pStyle w:val="TOC9"/>
        <w:rPr>
          <w:rFonts w:ascii="Calibri" w:eastAsia="Times New Roman" w:hAnsi="Calibri"/>
          <w:szCs w:val="22"/>
          <w:lang w:eastAsia="en-US"/>
        </w:rPr>
      </w:pPr>
      <w:hyperlink w:anchor="_Toc366647000" w:history="1">
        <w:r w:rsidR="003A425C" w:rsidRPr="00686FA1">
          <w:rPr>
            <w:rStyle w:val="Hyperlink"/>
          </w:rPr>
          <w:t>Orientation</w:t>
        </w:r>
        <w:r w:rsidR="003A425C" w:rsidRPr="00686FA1">
          <w:rPr>
            <w:webHidden/>
          </w:rPr>
          <w:tab/>
        </w:r>
        <w:r w:rsidR="003A425C" w:rsidRPr="00686FA1">
          <w:rPr>
            <w:webHidden/>
          </w:rPr>
          <w:fldChar w:fldCharType="begin"/>
        </w:r>
        <w:r w:rsidR="003A425C" w:rsidRPr="00686FA1">
          <w:rPr>
            <w:webHidden/>
          </w:rPr>
          <w:instrText xml:space="preserve"> PAGEREF _Toc366647000 \h </w:instrText>
        </w:r>
        <w:r w:rsidR="003A425C" w:rsidRPr="00686FA1">
          <w:rPr>
            <w:webHidden/>
          </w:rPr>
        </w:r>
        <w:r w:rsidR="003A425C" w:rsidRPr="00686FA1">
          <w:rPr>
            <w:webHidden/>
          </w:rPr>
          <w:fldChar w:fldCharType="separate"/>
        </w:r>
        <w:r w:rsidR="00D56A0A">
          <w:rPr>
            <w:webHidden/>
          </w:rPr>
          <w:t>ix</w:t>
        </w:r>
        <w:r w:rsidR="003A425C" w:rsidRPr="00686FA1">
          <w:rPr>
            <w:webHidden/>
          </w:rPr>
          <w:fldChar w:fldCharType="end"/>
        </w:r>
      </w:hyperlink>
    </w:p>
    <w:p w14:paraId="5F431FC3" w14:textId="77777777" w:rsidR="003A425C" w:rsidRPr="001C3A26" w:rsidRDefault="00BA4D6C">
      <w:pPr>
        <w:pStyle w:val="TOC1"/>
        <w:rPr>
          <w:rFonts w:ascii="Calibri" w:eastAsia="Times New Roman" w:hAnsi="Calibri"/>
          <w:b w:val="0"/>
          <w:noProof/>
          <w:szCs w:val="22"/>
          <w:lang w:eastAsia="en-US"/>
        </w:rPr>
      </w:pPr>
      <w:hyperlink w:anchor="_Toc366647001" w:history="1">
        <w:r w:rsidR="003A425C" w:rsidRPr="00686FA1">
          <w:rPr>
            <w:rStyle w:val="Hyperlink"/>
            <w:noProof/>
          </w:rPr>
          <w:t>1</w:t>
        </w:r>
        <w:r w:rsidR="003A425C" w:rsidRPr="001C3A26">
          <w:rPr>
            <w:rFonts w:ascii="Calibri" w:eastAsia="Times New Roman" w:hAnsi="Calibri"/>
            <w:b w:val="0"/>
            <w:noProof/>
            <w:szCs w:val="22"/>
            <w:lang w:eastAsia="en-US"/>
          </w:rPr>
          <w:tab/>
        </w:r>
        <w:r w:rsidR="003A425C" w:rsidRPr="00686FA1">
          <w:rPr>
            <w:rStyle w:val="Hyperlink"/>
            <w:noProof/>
          </w:rPr>
          <w:t>Introduction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_Toc366647001 \h </w:instrText>
        </w:r>
        <w:r w:rsidR="003A425C" w:rsidRPr="00686FA1">
          <w:rPr>
            <w:noProof/>
            <w:webHidden/>
          </w:rPr>
        </w:r>
        <w:r w:rsidR="003A425C" w:rsidRPr="00686FA1">
          <w:rPr>
            <w:noProof/>
            <w:webHidden/>
          </w:rPr>
          <w:fldChar w:fldCharType="separate"/>
        </w:r>
        <w:r w:rsidR="00D56A0A">
          <w:rPr>
            <w:noProof/>
            <w:webHidden/>
          </w:rPr>
          <w:t>1</w:t>
        </w:r>
        <w:r w:rsidR="003A425C" w:rsidRPr="00686FA1">
          <w:rPr>
            <w:noProof/>
            <w:webHidden/>
          </w:rPr>
          <w:fldChar w:fldCharType="end"/>
        </w:r>
      </w:hyperlink>
    </w:p>
    <w:p w14:paraId="2D2671DA" w14:textId="77777777" w:rsidR="003A425C" w:rsidRPr="001C3A26" w:rsidRDefault="00BA4D6C">
      <w:pPr>
        <w:pStyle w:val="TOC2"/>
        <w:rPr>
          <w:rFonts w:ascii="Calibri" w:eastAsia="Times New Roman" w:hAnsi="Calibri"/>
          <w:noProof/>
          <w:szCs w:val="22"/>
          <w:lang w:eastAsia="en-US"/>
        </w:rPr>
      </w:pPr>
      <w:hyperlink w:anchor="_Toc366647002" w:history="1">
        <w:r w:rsidR="003A425C" w:rsidRPr="00686FA1">
          <w:rPr>
            <w:rStyle w:val="Hyperlink"/>
            <w:noProof/>
          </w:rPr>
          <w:t>1.1</w:t>
        </w:r>
        <w:r w:rsidR="003A425C" w:rsidRPr="001C3A26">
          <w:rPr>
            <w:rFonts w:ascii="Calibri" w:eastAsia="Times New Roman" w:hAnsi="Calibri"/>
            <w:noProof/>
            <w:szCs w:val="22"/>
            <w:lang w:eastAsia="en-US"/>
          </w:rPr>
          <w:tab/>
        </w:r>
        <w:r w:rsidR="003A425C" w:rsidRPr="00686FA1">
          <w:rPr>
            <w:rStyle w:val="Hyperlink"/>
            <w:noProof/>
          </w:rPr>
          <w:t>Purpose</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_Toc366647002 \h </w:instrText>
        </w:r>
        <w:r w:rsidR="003A425C" w:rsidRPr="00686FA1">
          <w:rPr>
            <w:noProof/>
            <w:webHidden/>
          </w:rPr>
        </w:r>
        <w:r w:rsidR="003A425C" w:rsidRPr="00686FA1">
          <w:rPr>
            <w:noProof/>
            <w:webHidden/>
          </w:rPr>
          <w:fldChar w:fldCharType="separate"/>
        </w:r>
        <w:r w:rsidR="00D56A0A">
          <w:rPr>
            <w:noProof/>
            <w:webHidden/>
          </w:rPr>
          <w:t>1</w:t>
        </w:r>
        <w:r w:rsidR="003A425C" w:rsidRPr="00686FA1">
          <w:rPr>
            <w:noProof/>
            <w:webHidden/>
          </w:rPr>
          <w:fldChar w:fldCharType="end"/>
        </w:r>
      </w:hyperlink>
    </w:p>
    <w:p w14:paraId="36EA9542" w14:textId="77777777" w:rsidR="003A425C" w:rsidRPr="001C3A26" w:rsidRDefault="00BA4D6C">
      <w:pPr>
        <w:pStyle w:val="TOC2"/>
        <w:rPr>
          <w:rFonts w:ascii="Calibri" w:eastAsia="Times New Roman" w:hAnsi="Calibri"/>
          <w:noProof/>
          <w:szCs w:val="22"/>
          <w:lang w:eastAsia="en-US"/>
        </w:rPr>
      </w:pPr>
      <w:hyperlink w:anchor="_Toc366647003" w:history="1">
        <w:r w:rsidR="003A425C" w:rsidRPr="00686FA1">
          <w:rPr>
            <w:rStyle w:val="Hyperlink"/>
            <w:noProof/>
          </w:rPr>
          <w:t>1.2</w:t>
        </w:r>
        <w:r w:rsidR="003A425C" w:rsidRPr="001C3A26">
          <w:rPr>
            <w:rFonts w:ascii="Calibri" w:eastAsia="Times New Roman" w:hAnsi="Calibri"/>
            <w:noProof/>
            <w:szCs w:val="22"/>
            <w:lang w:eastAsia="en-US"/>
          </w:rPr>
          <w:tab/>
        </w:r>
        <w:r w:rsidR="003A425C" w:rsidRPr="00686FA1">
          <w:rPr>
            <w:rStyle w:val="Hyperlink"/>
            <w:noProof/>
          </w:rPr>
          <w:t>Scope</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_Toc366647003 \h </w:instrText>
        </w:r>
        <w:r w:rsidR="003A425C" w:rsidRPr="00686FA1">
          <w:rPr>
            <w:noProof/>
            <w:webHidden/>
          </w:rPr>
        </w:r>
        <w:r w:rsidR="003A425C" w:rsidRPr="00686FA1">
          <w:rPr>
            <w:noProof/>
            <w:webHidden/>
          </w:rPr>
          <w:fldChar w:fldCharType="separate"/>
        </w:r>
        <w:r w:rsidR="00D56A0A">
          <w:rPr>
            <w:noProof/>
            <w:webHidden/>
          </w:rPr>
          <w:t>1</w:t>
        </w:r>
        <w:r w:rsidR="003A425C" w:rsidRPr="00686FA1">
          <w:rPr>
            <w:noProof/>
            <w:webHidden/>
          </w:rPr>
          <w:fldChar w:fldCharType="end"/>
        </w:r>
      </w:hyperlink>
    </w:p>
    <w:p w14:paraId="606CCF61" w14:textId="77777777" w:rsidR="003A425C" w:rsidRPr="001C3A26" w:rsidRDefault="00BA4D6C">
      <w:pPr>
        <w:pStyle w:val="TOC1"/>
        <w:rPr>
          <w:rFonts w:ascii="Calibri" w:eastAsia="Times New Roman" w:hAnsi="Calibri"/>
          <w:b w:val="0"/>
          <w:noProof/>
          <w:szCs w:val="22"/>
          <w:lang w:eastAsia="en-US"/>
        </w:rPr>
      </w:pPr>
      <w:hyperlink w:anchor="_Toc366647004" w:history="1">
        <w:r w:rsidR="003A425C" w:rsidRPr="00686FA1">
          <w:rPr>
            <w:rStyle w:val="Hyperlink"/>
            <w:noProof/>
          </w:rPr>
          <w:t>2</w:t>
        </w:r>
        <w:r w:rsidR="003A425C" w:rsidRPr="001C3A26">
          <w:rPr>
            <w:rFonts w:ascii="Calibri" w:eastAsia="Times New Roman" w:hAnsi="Calibri"/>
            <w:b w:val="0"/>
            <w:noProof/>
            <w:szCs w:val="22"/>
            <w:lang w:eastAsia="en-US"/>
          </w:rPr>
          <w:tab/>
        </w:r>
        <w:r w:rsidR="003A425C" w:rsidRPr="00686FA1">
          <w:rPr>
            <w:rStyle w:val="Hyperlink"/>
            <w:noProof/>
          </w:rPr>
          <w:t>Set the Obsolete Pending Orders Parameter</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_Toc366647004 \h </w:instrText>
        </w:r>
        <w:r w:rsidR="003A425C" w:rsidRPr="00686FA1">
          <w:rPr>
            <w:noProof/>
            <w:webHidden/>
          </w:rPr>
        </w:r>
        <w:r w:rsidR="003A425C" w:rsidRPr="00686FA1">
          <w:rPr>
            <w:noProof/>
            <w:webHidden/>
          </w:rPr>
          <w:fldChar w:fldCharType="separate"/>
        </w:r>
        <w:r w:rsidR="00D56A0A">
          <w:rPr>
            <w:noProof/>
            <w:webHidden/>
          </w:rPr>
          <w:t>3</w:t>
        </w:r>
        <w:r w:rsidR="003A425C" w:rsidRPr="00686FA1">
          <w:rPr>
            <w:noProof/>
            <w:webHidden/>
          </w:rPr>
          <w:fldChar w:fldCharType="end"/>
        </w:r>
      </w:hyperlink>
    </w:p>
    <w:p w14:paraId="495CA43D" w14:textId="77777777" w:rsidR="003A425C" w:rsidRPr="001C3A26" w:rsidRDefault="00BA4D6C">
      <w:pPr>
        <w:pStyle w:val="TOC2"/>
        <w:rPr>
          <w:rFonts w:ascii="Calibri" w:eastAsia="Times New Roman" w:hAnsi="Calibri"/>
          <w:noProof/>
          <w:szCs w:val="22"/>
          <w:lang w:eastAsia="en-US"/>
        </w:rPr>
      </w:pPr>
      <w:hyperlink w:anchor="_Toc366647005" w:history="1">
        <w:r w:rsidR="003A425C" w:rsidRPr="00686FA1">
          <w:rPr>
            <w:rStyle w:val="Hyperlink"/>
            <w:noProof/>
          </w:rPr>
          <w:t>2.1</w:t>
        </w:r>
        <w:r w:rsidR="003A425C" w:rsidRPr="001C3A26">
          <w:rPr>
            <w:rFonts w:ascii="Calibri" w:eastAsia="Times New Roman" w:hAnsi="Calibri"/>
            <w:noProof/>
            <w:szCs w:val="22"/>
            <w:lang w:eastAsia="en-US"/>
          </w:rPr>
          <w:tab/>
        </w:r>
        <w:r w:rsidR="003A425C" w:rsidRPr="00686FA1">
          <w:rPr>
            <w:rStyle w:val="Hyperlink"/>
            <w:noProof/>
          </w:rPr>
          <w:t>Set the Obsolete Pending Orders Parameter Overview</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_Toc366647005 \h </w:instrText>
        </w:r>
        <w:r w:rsidR="003A425C" w:rsidRPr="00686FA1">
          <w:rPr>
            <w:noProof/>
            <w:webHidden/>
          </w:rPr>
        </w:r>
        <w:r w:rsidR="003A425C" w:rsidRPr="00686FA1">
          <w:rPr>
            <w:noProof/>
            <w:webHidden/>
          </w:rPr>
          <w:fldChar w:fldCharType="separate"/>
        </w:r>
        <w:r w:rsidR="00D56A0A">
          <w:rPr>
            <w:noProof/>
            <w:webHidden/>
          </w:rPr>
          <w:t>3</w:t>
        </w:r>
        <w:r w:rsidR="003A425C" w:rsidRPr="00686FA1">
          <w:rPr>
            <w:noProof/>
            <w:webHidden/>
          </w:rPr>
          <w:fldChar w:fldCharType="end"/>
        </w:r>
      </w:hyperlink>
    </w:p>
    <w:p w14:paraId="02159680" w14:textId="77777777" w:rsidR="003A425C" w:rsidRPr="001C3A26" w:rsidRDefault="00BA4D6C">
      <w:pPr>
        <w:pStyle w:val="TOC2"/>
        <w:rPr>
          <w:rFonts w:ascii="Calibri" w:eastAsia="Times New Roman" w:hAnsi="Calibri"/>
          <w:noProof/>
          <w:szCs w:val="22"/>
          <w:lang w:eastAsia="en-US"/>
        </w:rPr>
      </w:pPr>
      <w:hyperlink w:anchor="_Toc366647006" w:history="1">
        <w:r w:rsidR="003A425C" w:rsidRPr="00686FA1">
          <w:rPr>
            <w:rStyle w:val="Hyperlink"/>
            <w:noProof/>
          </w:rPr>
          <w:t>2.2</w:t>
        </w:r>
        <w:r w:rsidR="003A425C" w:rsidRPr="001C3A26">
          <w:rPr>
            <w:rFonts w:ascii="Calibri" w:eastAsia="Times New Roman" w:hAnsi="Calibri"/>
            <w:noProof/>
            <w:szCs w:val="22"/>
            <w:lang w:eastAsia="en-US"/>
          </w:rPr>
          <w:tab/>
        </w:r>
        <w:r w:rsidR="003A425C" w:rsidRPr="00686FA1">
          <w:rPr>
            <w:rStyle w:val="Hyperlink"/>
            <w:noProof/>
          </w:rPr>
          <w:t>Verify/Update Grace Period for Orders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_Toc366647006 \h </w:instrText>
        </w:r>
        <w:r w:rsidR="003A425C" w:rsidRPr="00686FA1">
          <w:rPr>
            <w:noProof/>
            <w:webHidden/>
          </w:rPr>
        </w:r>
        <w:r w:rsidR="003A425C" w:rsidRPr="00686FA1">
          <w:rPr>
            <w:noProof/>
            <w:webHidden/>
          </w:rPr>
          <w:fldChar w:fldCharType="separate"/>
        </w:r>
        <w:r w:rsidR="00D56A0A">
          <w:rPr>
            <w:noProof/>
            <w:webHidden/>
          </w:rPr>
          <w:t>4</w:t>
        </w:r>
        <w:r w:rsidR="003A425C" w:rsidRPr="00686FA1">
          <w:rPr>
            <w:noProof/>
            <w:webHidden/>
          </w:rPr>
          <w:fldChar w:fldCharType="end"/>
        </w:r>
      </w:hyperlink>
    </w:p>
    <w:p w14:paraId="113B53EA" w14:textId="77777777" w:rsidR="003A425C" w:rsidRPr="001C3A26" w:rsidRDefault="00BA4D6C">
      <w:pPr>
        <w:pStyle w:val="TOC2"/>
        <w:rPr>
          <w:rFonts w:ascii="Calibri" w:eastAsia="Times New Roman" w:hAnsi="Calibri"/>
          <w:noProof/>
          <w:szCs w:val="22"/>
          <w:lang w:eastAsia="en-US"/>
        </w:rPr>
      </w:pPr>
      <w:hyperlink w:anchor="_Toc366647007" w:history="1">
        <w:r w:rsidR="003A425C" w:rsidRPr="00686FA1">
          <w:rPr>
            <w:rStyle w:val="Hyperlink"/>
            <w:noProof/>
          </w:rPr>
          <w:t>2.3</w:t>
        </w:r>
        <w:r w:rsidR="003A425C" w:rsidRPr="001C3A26">
          <w:rPr>
            <w:rFonts w:ascii="Calibri" w:eastAsia="Times New Roman" w:hAnsi="Calibri"/>
            <w:noProof/>
            <w:szCs w:val="22"/>
            <w:lang w:eastAsia="en-US"/>
          </w:rPr>
          <w:tab/>
        </w:r>
        <w:r w:rsidR="003A425C" w:rsidRPr="00686FA1">
          <w:rPr>
            <w:rStyle w:val="Hyperlink"/>
            <w:noProof/>
          </w:rPr>
          <w:t>Set Obsolete Pending Orders Parameter Procedure</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_Toc366647007 \h </w:instrText>
        </w:r>
        <w:r w:rsidR="003A425C" w:rsidRPr="00686FA1">
          <w:rPr>
            <w:noProof/>
            <w:webHidden/>
          </w:rPr>
        </w:r>
        <w:r w:rsidR="003A425C" w:rsidRPr="00686FA1">
          <w:rPr>
            <w:noProof/>
            <w:webHidden/>
          </w:rPr>
          <w:fldChar w:fldCharType="separate"/>
        </w:r>
        <w:r w:rsidR="00D56A0A">
          <w:rPr>
            <w:noProof/>
            <w:webHidden/>
          </w:rPr>
          <w:t>5</w:t>
        </w:r>
        <w:r w:rsidR="003A425C" w:rsidRPr="00686FA1">
          <w:rPr>
            <w:noProof/>
            <w:webHidden/>
          </w:rPr>
          <w:fldChar w:fldCharType="end"/>
        </w:r>
      </w:hyperlink>
    </w:p>
    <w:p w14:paraId="2C0F0051" w14:textId="77777777" w:rsidR="003A425C" w:rsidRPr="001C3A26" w:rsidRDefault="00BA4D6C">
      <w:pPr>
        <w:pStyle w:val="TOC2"/>
        <w:rPr>
          <w:rFonts w:ascii="Calibri" w:eastAsia="Times New Roman" w:hAnsi="Calibri"/>
          <w:noProof/>
          <w:szCs w:val="22"/>
          <w:lang w:eastAsia="en-US"/>
        </w:rPr>
      </w:pPr>
      <w:hyperlink w:anchor="_Toc366647008" w:history="1">
        <w:r w:rsidR="003A425C" w:rsidRPr="00686FA1">
          <w:rPr>
            <w:rStyle w:val="Hyperlink"/>
            <w:noProof/>
          </w:rPr>
          <w:t>2.4</w:t>
        </w:r>
        <w:r w:rsidR="003A425C" w:rsidRPr="001C3A26">
          <w:rPr>
            <w:rFonts w:ascii="Calibri" w:eastAsia="Times New Roman" w:hAnsi="Calibri"/>
            <w:noProof/>
            <w:szCs w:val="22"/>
            <w:lang w:eastAsia="en-US"/>
          </w:rPr>
          <w:tab/>
        </w:r>
        <w:r w:rsidR="003A425C" w:rsidRPr="00686FA1">
          <w:rPr>
            <w:rStyle w:val="Hyperlink"/>
            <w:noProof/>
          </w:rPr>
          <w:t>Set Obsolete Pending Orders Schedule</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_Toc366647008 \h </w:instrText>
        </w:r>
        <w:r w:rsidR="003A425C" w:rsidRPr="00686FA1">
          <w:rPr>
            <w:noProof/>
            <w:webHidden/>
          </w:rPr>
        </w:r>
        <w:r w:rsidR="003A425C" w:rsidRPr="00686FA1">
          <w:rPr>
            <w:noProof/>
            <w:webHidden/>
          </w:rPr>
          <w:fldChar w:fldCharType="separate"/>
        </w:r>
        <w:r w:rsidR="00D56A0A">
          <w:rPr>
            <w:noProof/>
            <w:webHidden/>
          </w:rPr>
          <w:t>6</w:t>
        </w:r>
        <w:r w:rsidR="003A425C" w:rsidRPr="00686FA1">
          <w:rPr>
            <w:noProof/>
            <w:webHidden/>
          </w:rPr>
          <w:fldChar w:fldCharType="end"/>
        </w:r>
      </w:hyperlink>
    </w:p>
    <w:p w14:paraId="568BF8C5" w14:textId="77777777" w:rsidR="003A425C" w:rsidRPr="001C3A26" w:rsidRDefault="00BA4D6C">
      <w:pPr>
        <w:pStyle w:val="TOC1"/>
        <w:rPr>
          <w:rFonts w:ascii="Calibri" w:eastAsia="Times New Roman" w:hAnsi="Calibri"/>
          <w:b w:val="0"/>
          <w:noProof/>
          <w:szCs w:val="22"/>
          <w:lang w:eastAsia="en-US"/>
        </w:rPr>
      </w:pPr>
      <w:hyperlink w:anchor="_Toc366647009" w:history="1">
        <w:r w:rsidR="003A425C" w:rsidRPr="00686FA1">
          <w:rPr>
            <w:rStyle w:val="Hyperlink"/>
            <w:noProof/>
          </w:rPr>
          <w:t>3</w:t>
        </w:r>
        <w:r w:rsidR="003A425C" w:rsidRPr="001C3A26">
          <w:rPr>
            <w:rFonts w:ascii="Calibri" w:eastAsia="Times New Roman" w:hAnsi="Calibri"/>
            <w:b w:val="0"/>
            <w:noProof/>
            <w:szCs w:val="22"/>
            <w:lang w:eastAsia="en-US"/>
          </w:rPr>
          <w:tab/>
        </w:r>
        <w:r w:rsidR="003A425C" w:rsidRPr="00686FA1">
          <w:rPr>
            <w:rStyle w:val="Hyperlink"/>
            <w:noProof/>
          </w:rPr>
          <w:t>Monitor Hospital Location Changes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_Toc366647009 \h </w:instrText>
        </w:r>
        <w:r w:rsidR="003A425C" w:rsidRPr="00686FA1">
          <w:rPr>
            <w:noProof/>
            <w:webHidden/>
          </w:rPr>
        </w:r>
        <w:r w:rsidR="003A425C" w:rsidRPr="00686FA1">
          <w:rPr>
            <w:noProof/>
            <w:webHidden/>
          </w:rPr>
          <w:fldChar w:fldCharType="separate"/>
        </w:r>
        <w:r w:rsidR="00D56A0A">
          <w:rPr>
            <w:noProof/>
            <w:webHidden/>
          </w:rPr>
          <w:t>9</w:t>
        </w:r>
        <w:r w:rsidR="003A425C" w:rsidRPr="00686FA1">
          <w:rPr>
            <w:noProof/>
            <w:webHidden/>
          </w:rPr>
          <w:fldChar w:fldCharType="end"/>
        </w:r>
      </w:hyperlink>
    </w:p>
    <w:p w14:paraId="52D37322" w14:textId="77777777" w:rsidR="003A425C" w:rsidRPr="001C3A26" w:rsidRDefault="00BA4D6C">
      <w:pPr>
        <w:pStyle w:val="TOC2"/>
        <w:rPr>
          <w:rFonts w:ascii="Calibri" w:eastAsia="Times New Roman" w:hAnsi="Calibri"/>
          <w:noProof/>
          <w:szCs w:val="22"/>
          <w:lang w:eastAsia="en-US"/>
        </w:rPr>
      </w:pPr>
      <w:hyperlink w:anchor="_Toc366647010" w:history="1">
        <w:r w:rsidR="003A425C" w:rsidRPr="00686FA1">
          <w:rPr>
            <w:rStyle w:val="Hyperlink"/>
            <w:noProof/>
          </w:rPr>
          <w:t>3.1</w:t>
        </w:r>
        <w:r w:rsidR="003A425C" w:rsidRPr="001C3A26">
          <w:rPr>
            <w:rFonts w:ascii="Calibri" w:eastAsia="Times New Roman" w:hAnsi="Calibri"/>
            <w:noProof/>
            <w:szCs w:val="22"/>
            <w:lang w:eastAsia="en-US"/>
          </w:rPr>
          <w:tab/>
        </w:r>
        <w:r w:rsidR="003A425C" w:rsidRPr="00686FA1">
          <w:rPr>
            <w:rStyle w:val="Hyperlink"/>
            <w:noProof/>
          </w:rPr>
          <w:t>Monitor Hospital Location Changes Overview</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_Toc366647010 \h </w:instrText>
        </w:r>
        <w:r w:rsidR="003A425C" w:rsidRPr="00686FA1">
          <w:rPr>
            <w:noProof/>
            <w:webHidden/>
          </w:rPr>
        </w:r>
        <w:r w:rsidR="003A425C" w:rsidRPr="00686FA1">
          <w:rPr>
            <w:noProof/>
            <w:webHidden/>
          </w:rPr>
          <w:fldChar w:fldCharType="separate"/>
        </w:r>
        <w:r w:rsidR="00D56A0A">
          <w:rPr>
            <w:noProof/>
            <w:webHidden/>
          </w:rPr>
          <w:t>9</w:t>
        </w:r>
        <w:r w:rsidR="003A425C" w:rsidRPr="00686FA1">
          <w:rPr>
            <w:noProof/>
            <w:webHidden/>
          </w:rPr>
          <w:fldChar w:fldCharType="end"/>
        </w:r>
      </w:hyperlink>
    </w:p>
    <w:p w14:paraId="14F4C9D4" w14:textId="77777777" w:rsidR="003A425C" w:rsidRPr="001C3A26" w:rsidRDefault="00BA4D6C">
      <w:pPr>
        <w:pStyle w:val="TOC2"/>
        <w:rPr>
          <w:rFonts w:ascii="Calibri" w:eastAsia="Times New Roman" w:hAnsi="Calibri"/>
          <w:noProof/>
          <w:szCs w:val="22"/>
          <w:lang w:eastAsia="en-US"/>
        </w:rPr>
      </w:pPr>
      <w:hyperlink w:anchor="_Toc366647011" w:history="1">
        <w:r w:rsidR="003A425C" w:rsidRPr="00686FA1">
          <w:rPr>
            <w:rStyle w:val="Hyperlink"/>
            <w:noProof/>
          </w:rPr>
          <w:t>3.2</w:t>
        </w:r>
        <w:r w:rsidR="003A425C" w:rsidRPr="001C3A26">
          <w:rPr>
            <w:rFonts w:ascii="Calibri" w:eastAsia="Times New Roman" w:hAnsi="Calibri"/>
            <w:noProof/>
            <w:szCs w:val="22"/>
            <w:lang w:eastAsia="en-US"/>
          </w:rPr>
          <w:tab/>
        </w:r>
        <w:r w:rsidR="003A425C" w:rsidRPr="00686FA1">
          <w:rPr>
            <w:rStyle w:val="Hyperlink"/>
            <w:noProof/>
          </w:rPr>
          <w:t>Verify/Re-schedule the Hospital Location Change Report</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_Toc366647011 \h </w:instrText>
        </w:r>
        <w:r w:rsidR="003A425C" w:rsidRPr="00686FA1">
          <w:rPr>
            <w:noProof/>
            <w:webHidden/>
          </w:rPr>
        </w:r>
        <w:r w:rsidR="003A425C" w:rsidRPr="00686FA1">
          <w:rPr>
            <w:noProof/>
            <w:webHidden/>
          </w:rPr>
          <w:fldChar w:fldCharType="separate"/>
        </w:r>
        <w:r w:rsidR="00D56A0A">
          <w:rPr>
            <w:noProof/>
            <w:webHidden/>
          </w:rPr>
          <w:t>9</w:t>
        </w:r>
        <w:r w:rsidR="003A425C" w:rsidRPr="00686FA1">
          <w:rPr>
            <w:noProof/>
            <w:webHidden/>
          </w:rPr>
          <w:fldChar w:fldCharType="end"/>
        </w:r>
      </w:hyperlink>
    </w:p>
    <w:p w14:paraId="0DEF81C4" w14:textId="77777777" w:rsidR="003A425C" w:rsidRPr="001C3A26" w:rsidRDefault="00BA4D6C">
      <w:pPr>
        <w:pStyle w:val="TOC2"/>
        <w:rPr>
          <w:rFonts w:ascii="Calibri" w:eastAsia="Times New Roman" w:hAnsi="Calibri"/>
          <w:noProof/>
          <w:szCs w:val="22"/>
          <w:lang w:eastAsia="en-US"/>
        </w:rPr>
      </w:pPr>
      <w:hyperlink w:anchor="_Toc366647012" w:history="1">
        <w:r w:rsidR="003A425C" w:rsidRPr="00686FA1">
          <w:rPr>
            <w:rStyle w:val="Hyperlink"/>
            <w:noProof/>
          </w:rPr>
          <w:t>3.3</w:t>
        </w:r>
        <w:r w:rsidR="003A425C" w:rsidRPr="001C3A26">
          <w:rPr>
            <w:rFonts w:ascii="Calibri" w:eastAsia="Times New Roman" w:hAnsi="Calibri"/>
            <w:noProof/>
            <w:szCs w:val="22"/>
            <w:lang w:eastAsia="en-US"/>
          </w:rPr>
          <w:tab/>
        </w:r>
        <w:r w:rsidR="003A425C" w:rsidRPr="00686FA1">
          <w:rPr>
            <w:rStyle w:val="Hyperlink"/>
            <w:noProof/>
          </w:rPr>
          <w:t>Reviewing the LRJ SYS MAP HL TASK RPT</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_Toc366647012 \h </w:instrText>
        </w:r>
        <w:r w:rsidR="003A425C" w:rsidRPr="00686FA1">
          <w:rPr>
            <w:noProof/>
            <w:webHidden/>
          </w:rPr>
        </w:r>
        <w:r w:rsidR="003A425C" w:rsidRPr="00686FA1">
          <w:rPr>
            <w:noProof/>
            <w:webHidden/>
          </w:rPr>
          <w:fldChar w:fldCharType="separate"/>
        </w:r>
        <w:r w:rsidR="00D56A0A">
          <w:rPr>
            <w:noProof/>
            <w:webHidden/>
          </w:rPr>
          <w:t>13</w:t>
        </w:r>
        <w:r w:rsidR="003A425C" w:rsidRPr="00686FA1">
          <w:rPr>
            <w:noProof/>
            <w:webHidden/>
          </w:rPr>
          <w:fldChar w:fldCharType="end"/>
        </w:r>
      </w:hyperlink>
    </w:p>
    <w:p w14:paraId="3851F513" w14:textId="77777777" w:rsidR="003A425C" w:rsidRPr="001C3A26" w:rsidRDefault="00BA4D6C">
      <w:pPr>
        <w:pStyle w:val="TOC2"/>
        <w:rPr>
          <w:rFonts w:ascii="Calibri" w:eastAsia="Times New Roman" w:hAnsi="Calibri"/>
          <w:noProof/>
          <w:szCs w:val="22"/>
          <w:lang w:eastAsia="en-US"/>
        </w:rPr>
      </w:pPr>
      <w:hyperlink w:anchor="_Toc366647013" w:history="1">
        <w:r w:rsidR="003A425C" w:rsidRPr="00686FA1">
          <w:rPr>
            <w:rStyle w:val="Hyperlink"/>
            <w:noProof/>
          </w:rPr>
          <w:t>3.4</w:t>
        </w:r>
        <w:r w:rsidR="003A425C" w:rsidRPr="001C3A26">
          <w:rPr>
            <w:rFonts w:ascii="Calibri" w:eastAsia="Times New Roman" w:hAnsi="Calibri"/>
            <w:noProof/>
            <w:szCs w:val="22"/>
            <w:lang w:eastAsia="en-US"/>
          </w:rPr>
          <w:tab/>
        </w:r>
        <w:r w:rsidR="003A425C" w:rsidRPr="00686FA1">
          <w:rPr>
            <w:rStyle w:val="Hyperlink"/>
            <w:noProof/>
          </w:rPr>
          <w:t>Additional HLCMS Options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_Toc366647013 \h </w:instrText>
        </w:r>
        <w:r w:rsidR="003A425C" w:rsidRPr="00686FA1">
          <w:rPr>
            <w:noProof/>
            <w:webHidden/>
          </w:rPr>
        </w:r>
        <w:r w:rsidR="003A425C" w:rsidRPr="00686FA1">
          <w:rPr>
            <w:noProof/>
            <w:webHidden/>
          </w:rPr>
          <w:fldChar w:fldCharType="separate"/>
        </w:r>
        <w:r w:rsidR="00D56A0A">
          <w:rPr>
            <w:noProof/>
            <w:webHidden/>
          </w:rPr>
          <w:t>16</w:t>
        </w:r>
        <w:r w:rsidR="003A425C" w:rsidRPr="00686FA1">
          <w:rPr>
            <w:noProof/>
            <w:webHidden/>
          </w:rPr>
          <w:fldChar w:fldCharType="end"/>
        </w:r>
      </w:hyperlink>
    </w:p>
    <w:p w14:paraId="3B33AE92" w14:textId="77777777" w:rsidR="003A425C" w:rsidRPr="001C3A26" w:rsidRDefault="00BA4D6C">
      <w:pPr>
        <w:pStyle w:val="TOC3"/>
        <w:rPr>
          <w:rFonts w:ascii="Calibri" w:eastAsia="Times New Roman" w:hAnsi="Calibri"/>
          <w:noProof/>
          <w:szCs w:val="22"/>
          <w:lang w:eastAsia="en-US"/>
        </w:rPr>
      </w:pPr>
      <w:hyperlink w:anchor="_Toc366647014" w:history="1">
        <w:r w:rsidR="003A425C" w:rsidRPr="00686FA1">
          <w:rPr>
            <w:rStyle w:val="Hyperlink"/>
            <w:noProof/>
          </w:rPr>
          <w:t>3.4.1</w:t>
        </w:r>
        <w:r w:rsidR="003A425C" w:rsidRPr="001C3A26">
          <w:rPr>
            <w:rFonts w:ascii="Calibri" w:eastAsia="Times New Roman" w:hAnsi="Calibri"/>
            <w:noProof/>
            <w:szCs w:val="22"/>
            <w:lang w:eastAsia="en-US"/>
          </w:rPr>
          <w:tab/>
        </w:r>
        <w:r w:rsidR="003A425C" w:rsidRPr="00686FA1">
          <w:rPr>
            <w:rStyle w:val="Hyperlink"/>
            <w:noProof/>
          </w:rPr>
          <w:t>DE—Display Extracted (Raw) Data Option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_Toc366647014 \h </w:instrText>
        </w:r>
        <w:r w:rsidR="003A425C" w:rsidRPr="00686FA1">
          <w:rPr>
            <w:noProof/>
            <w:webHidden/>
          </w:rPr>
        </w:r>
        <w:r w:rsidR="003A425C" w:rsidRPr="00686FA1">
          <w:rPr>
            <w:noProof/>
            <w:webHidden/>
          </w:rPr>
          <w:fldChar w:fldCharType="separate"/>
        </w:r>
        <w:r w:rsidR="00D56A0A">
          <w:rPr>
            <w:noProof/>
            <w:webHidden/>
          </w:rPr>
          <w:t>16</w:t>
        </w:r>
        <w:r w:rsidR="003A425C" w:rsidRPr="00686FA1">
          <w:rPr>
            <w:noProof/>
            <w:webHidden/>
          </w:rPr>
          <w:fldChar w:fldCharType="end"/>
        </w:r>
      </w:hyperlink>
    </w:p>
    <w:p w14:paraId="48BCFA9E" w14:textId="77777777" w:rsidR="003A425C" w:rsidRPr="001C3A26" w:rsidRDefault="00BA4D6C">
      <w:pPr>
        <w:pStyle w:val="TOC3"/>
        <w:rPr>
          <w:rFonts w:ascii="Calibri" w:eastAsia="Times New Roman" w:hAnsi="Calibri"/>
          <w:noProof/>
          <w:szCs w:val="22"/>
          <w:lang w:eastAsia="en-US"/>
        </w:rPr>
      </w:pPr>
      <w:hyperlink w:anchor="_Toc366647015" w:history="1">
        <w:r w:rsidR="003A425C" w:rsidRPr="00686FA1">
          <w:rPr>
            <w:rStyle w:val="Hyperlink"/>
            <w:noProof/>
          </w:rPr>
          <w:t>3.4.2</w:t>
        </w:r>
        <w:r w:rsidR="003A425C" w:rsidRPr="001C3A26">
          <w:rPr>
            <w:rFonts w:ascii="Calibri" w:eastAsia="Times New Roman" w:hAnsi="Calibri"/>
            <w:noProof/>
            <w:szCs w:val="22"/>
            <w:lang w:eastAsia="en-US"/>
          </w:rPr>
          <w:tab/>
        </w:r>
        <w:r w:rsidR="003A425C" w:rsidRPr="00686FA1">
          <w:rPr>
            <w:rStyle w:val="Hyperlink"/>
            <w:noProof/>
          </w:rPr>
          <w:t>DM—Display Mail Message Option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_Toc366647015 \h </w:instrText>
        </w:r>
        <w:r w:rsidR="003A425C" w:rsidRPr="00686FA1">
          <w:rPr>
            <w:noProof/>
            <w:webHidden/>
          </w:rPr>
        </w:r>
        <w:r w:rsidR="003A425C" w:rsidRPr="00686FA1">
          <w:rPr>
            <w:noProof/>
            <w:webHidden/>
          </w:rPr>
          <w:fldChar w:fldCharType="separate"/>
        </w:r>
        <w:r w:rsidR="00D56A0A">
          <w:rPr>
            <w:noProof/>
            <w:webHidden/>
          </w:rPr>
          <w:t>16</w:t>
        </w:r>
        <w:r w:rsidR="003A425C" w:rsidRPr="00686FA1">
          <w:rPr>
            <w:noProof/>
            <w:webHidden/>
          </w:rPr>
          <w:fldChar w:fldCharType="end"/>
        </w:r>
      </w:hyperlink>
    </w:p>
    <w:p w14:paraId="14E7689A" w14:textId="77777777" w:rsidR="003A425C" w:rsidRPr="001C3A26" w:rsidRDefault="00BA4D6C">
      <w:pPr>
        <w:pStyle w:val="TOC3"/>
        <w:rPr>
          <w:rFonts w:ascii="Calibri" w:eastAsia="Times New Roman" w:hAnsi="Calibri"/>
          <w:noProof/>
          <w:szCs w:val="22"/>
          <w:lang w:eastAsia="en-US"/>
        </w:rPr>
      </w:pPr>
      <w:hyperlink w:anchor="_Toc366647016" w:history="1">
        <w:r w:rsidR="003A425C" w:rsidRPr="00686FA1">
          <w:rPr>
            <w:rStyle w:val="Hyperlink"/>
            <w:noProof/>
          </w:rPr>
          <w:t>3.4.3</w:t>
        </w:r>
        <w:r w:rsidR="003A425C" w:rsidRPr="001C3A26">
          <w:rPr>
            <w:rFonts w:ascii="Calibri" w:eastAsia="Times New Roman" w:hAnsi="Calibri"/>
            <w:noProof/>
            <w:szCs w:val="22"/>
            <w:lang w:eastAsia="en-US"/>
          </w:rPr>
          <w:tab/>
        </w:r>
        <w:r w:rsidR="003A425C" w:rsidRPr="00686FA1">
          <w:rPr>
            <w:rStyle w:val="Hyperlink"/>
            <w:noProof/>
          </w:rPr>
          <w:t>AQ—Hospital Location Audit Query Option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_Toc366647016 \h </w:instrText>
        </w:r>
        <w:r w:rsidR="003A425C" w:rsidRPr="00686FA1">
          <w:rPr>
            <w:noProof/>
            <w:webHidden/>
          </w:rPr>
        </w:r>
        <w:r w:rsidR="003A425C" w:rsidRPr="00686FA1">
          <w:rPr>
            <w:noProof/>
            <w:webHidden/>
          </w:rPr>
          <w:fldChar w:fldCharType="separate"/>
        </w:r>
        <w:r w:rsidR="00D56A0A">
          <w:rPr>
            <w:noProof/>
            <w:webHidden/>
          </w:rPr>
          <w:t>16</w:t>
        </w:r>
        <w:r w:rsidR="003A425C" w:rsidRPr="00686FA1">
          <w:rPr>
            <w:noProof/>
            <w:webHidden/>
          </w:rPr>
          <w:fldChar w:fldCharType="end"/>
        </w:r>
      </w:hyperlink>
    </w:p>
    <w:p w14:paraId="0CA49053" w14:textId="77777777" w:rsidR="003A425C" w:rsidRPr="001C3A26" w:rsidRDefault="00BA4D6C">
      <w:pPr>
        <w:pStyle w:val="TOC3"/>
        <w:rPr>
          <w:rFonts w:ascii="Calibri" w:eastAsia="Times New Roman" w:hAnsi="Calibri"/>
          <w:noProof/>
          <w:szCs w:val="22"/>
          <w:lang w:eastAsia="en-US"/>
        </w:rPr>
      </w:pPr>
      <w:hyperlink w:anchor="_Toc366647017" w:history="1">
        <w:r w:rsidR="003A425C" w:rsidRPr="00686FA1">
          <w:rPr>
            <w:rStyle w:val="Hyperlink"/>
            <w:noProof/>
          </w:rPr>
          <w:t>3.4.4</w:t>
        </w:r>
        <w:r w:rsidR="003A425C" w:rsidRPr="001C3A26">
          <w:rPr>
            <w:rFonts w:ascii="Calibri" w:eastAsia="Times New Roman" w:hAnsi="Calibri"/>
            <w:noProof/>
            <w:szCs w:val="22"/>
            <w:lang w:eastAsia="en-US"/>
          </w:rPr>
          <w:tab/>
        </w:r>
        <w:r w:rsidR="003A425C" w:rsidRPr="00686FA1">
          <w:rPr>
            <w:rStyle w:val="Hyperlink"/>
            <w:noProof/>
          </w:rPr>
          <w:t>SM—Send Mail Message Option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_Toc366647017 \h </w:instrText>
        </w:r>
        <w:r w:rsidR="003A425C" w:rsidRPr="00686FA1">
          <w:rPr>
            <w:noProof/>
            <w:webHidden/>
          </w:rPr>
        </w:r>
        <w:r w:rsidR="003A425C" w:rsidRPr="00686FA1">
          <w:rPr>
            <w:noProof/>
            <w:webHidden/>
          </w:rPr>
          <w:fldChar w:fldCharType="separate"/>
        </w:r>
        <w:r w:rsidR="00D56A0A">
          <w:rPr>
            <w:noProof/>
            <w:webHidden/>
          </w:rPr>
          <w:t>16</w:t>
        </w:r>
        <w:r w:rsidR="003A425C" w:rsidRPr="00686FA1">
          <w:rPr>
            <w:noProof/>
            <w:webHidden/>
          </w:rPr>
          <w:fldChar w:fldCharType="end"/>
        </w:r>
      </w:hyperlink>
    </w:p>
    <w:p w14:paraId="2041725B" w14:textId="77777777" w:rsidR="003A425C" w:rsidRPr="001C3A26" w:rsidRDefault="00BA4D6C">
      <w:pPr>
        <w:pStyle w:val="TOC3"/>
        <w:rPr>
          <w:rFonts w:ascii="Calibri" w:eastAsia="Times New Roman" w:hAnsi="Calibri"/>
          <w:noProof/>
          <w:szCs w:val="22"/>
          <w:lang w:eastAsia="en-US"/>
        </w:rPr>
      </w:pPr>
      <w:hyperlink w:anchor="_Toc366647018" w:history="1">
        <w:r w:rsidR="003A425C" w:rsidRPr="00686FA1">
          <w:rPr>
            <w:rStyle w:val="Hyperlink"/>
            <w:noProof/>
          </w:rPr>
          <w:t>3.4.5</w:t>
        </w:r>
        <w:r w:rsidR="003A425C" w:rsidRPr="001C3A26">
          <w:rPr>
            <w:rFonts w:ascii="Calibri" w:eastAsia="Times New Roman" w:hAnsi="Calibri"/>
            <w:noProof/>
            <w:szCs w:val="22"/>
            <w:lang w:eastAsia="en-US"/>
          </w:rPr>
          <w:tab/>
        </w:r>
        <w:r w:rsidR="003A425C" w:rsidRPr="00686FA1">
          <w:rPr>
            <w:rStyle w:val="Hyperlink"/>
            <w:noProof/>
          </w:rPr>
          <w:t>SX—Send Extract File Option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_Toc366647018 \h </w:instrText>
        </w:r>
        <w:r w:rsidR="003A425C" w:rsidRPr="00686FA1">
          <w:rPr>
            <w:noProof/>
            <w:webHidden/>
          </w:rPr>
        </w:r>
        <w:r w:rsidR="003A425C" w:rsidRPr="00686FA1">
          <w:rPr>
            <w:noProof/>
            <w:webHidden/>
          </w:rPr>
          <w:fldChar w:fldCharType="separate"/>
        </w:r>
        <w:r w:rsidR="00D56A0A">
          <w:rPr>
            <w:noProof/>
            <w:webHidden/>
          </w:rPr>
          <w:t>17</w:t>
        </w:r>
        <w:r w:rsidR="003A425C" w:rsidRPr="00686FA1">
          <w:rPr>
            <w:noProof/>
            <w:webHidden/>
          </w:rPr>
          <w:fldChar w:fldCharType="end"/>
        </w:r>
      </w:hyperlink>
    </w:p>
    <w:p w14:paraId="09CCDB5D" w14:textId="77777777" w:rsidR="003A425C" w:rsidRPr="001C3A26" w:rsidRDefault="00BA4D6C">
      <w:pPr>
        <w:pStyle w:val="TOC3"/>
        <w:rPr>
          <w:rFonts w:ascii="Calibri" w:eastAsia="Times New Roman" w:hAnsi="Calibri"/>
          <w:noProof/>
          <w:szCs w:val="22"/>
          <w:lang w:eastAsia="en-US"/>
        </w:rPr>
      </w:pPr>
      <w:hyperlink w:anchor="_Toc366647019" w:history="1">
        <w:r w:rsidR="003A425C" w:rsidRPr="00686FA1">
          <w:rPr>
            <w:rStyle w:val="Hyperlink"/>
            <w:noProof/>
          </w:rPr>
          <w:t>3.4.6</w:t>
        </w:r>
        <w:r w:rsidR="003A425C" w:rsidRPr="001C3A26">
          <w:rPr>
            <w:rFonts w:ascii="Calibri" w:eastAsia="Times New Roman" w:hAnsi="Calibri"/>
            <w:noProof/>
            <w:szCs w:val="22"/>
            <w:lang w:eastAsia="en-US"/>
          </w:rPr>
          <w:tab/>
        </w:r>
        <w:r w:rsidR="003A425C" w:rsidRPr="00686FA1">
          <w:rPr>
            <w:rStyle w:val="Hyperlink"/>
            <w:noProof/>
          </w:rPr>
          <w:t>Accept/edit HL Config Dates Option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_Toc366647019 \h </w:instrText>
        </w:r>
        <w:r w:rsidR="003A425C" w:rsidRPr="00686FA1">
          <w:rPr>
            <w:noProof/>
            <w:webHidden/>
          </w:rPr>
        </w:r>
        <w:r w:rsidR="003A425C" w:rsidRPr="00686FA1">
          <w:rPr>
            <w:noProof/>
            <w:webHidden/>
          </w:rPr>
          <w:fldChar w:fldCharType="separate"/>
        </w:r>
        <w:r w:rsidR="00D56A0A">
          <w:rPr>
            <w:noProof/>
            <w:webHidden/>
          </w:rPr>
          <w:t>18</w:t>
        </w:r>
        <w:r w:rsidR="003A425C" w:rsidRPr="00686FA1">
          <w:rPr>
            <w:noProof/>
            <w:webHidden/>
          </w:rPr>
          <w:fldChar w:fldCharType="end"/>
        </w:r>
      </w:hyperlink>
    </w:p>
    <w:p w14:paraId="13082B25" w14:textId="77777777" w:rsidR="003A425C" w:rsidRPr="001C3A26" w:rsidRDefault="00BA4D6C">
      <w:pPr>
        <w:pStyle w:val="TOC1"/>
        <w:rPr>
          <w:rFonts w:ascii="Calibri" w:eastAsia="Times New Roman" w:hAnsi="Calibri"/>
          <w:b w:val="0"/>
          <w:noProof/>
          <w:szCs w:val="22"/>
          <w:lang w:eastAsia="en-US"/>
        </w:rPr>
      </w:pPr>
      <w:hyperlink w:anchor="_Toc366647020" w:history="1">
        <w:r w:rsidR="003A425C" w:rsidRPr="00686FA1">
          <w:rPr>
            <w:rStyle w:val="Hyperlink"/>
            <w:noProof/>
          </w:rPr>
          <w:t>4</w:t>
        </w:r>
        <w:r w:rsidR="003A425C" w:rsidRPr="001C3A26">
          <w:rPr>
            <w:rFonts w:ascii="Calibri" w:eastAsia="Times New Roman" w:hAnsi="Calibri"/>
            <w:b w:val="0"/>
            <w:noProof/>
            <w:szCs w:val="22"/>
            <w:lang w:eastAsia="en-US"/>
          </w:rPr>
          <w:tab/>
        </w:r>
        <w:r w:rsidR="003A425C" w:rsidRPr="00686FA1">
          <w:rPr>
            <w:rStyle w:val="Hyperlink"/>
            <w:noProof/>
          </w:rPr>
          <w:t>Laboratory Test File 60 Audit Tool</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_Toc366647020 \h </w:instrText>
        </w:r>
        <w:r w:rsidR="003A425C" w:rsidRPr="00686FA1">
          <w:rPr>
            <w:noProof/>
            <w:webHidden/>
          </w:rPr>
        </w:r>
        <w:r w:rsidR="003A425C" w:rsidRPr="00686FA1">
          <w:rPr>
            <w:noProof/>
            <w:webHidden/>
          </w:rPr>
          <w:fldChar w:fldCharType="separate"/>
        </w:r>
        <w:r w:rsidR="00D56A0A">
          <w:rPr>
            <w:noProof/>
            <w:webHidden/>
          </w:rPr>
          <w:t>19</w:t>
        </w:r>
        <w:r w:rsidR="003A425C" w:rsidRPr="00686FA1">
          <w:rPr>
            <w:noProof/>
            <w:webHidden/>
          </w:rPr>
          <w:fldChar w:fldCharType="end"/>
        </w:r>
      </w:hyperlink>
    </w:p>
    <w:p w14:paraId="3B6BF24C" w14:textId="77777777" w:rsidR="003A425C" w:rsidRPr="001C3A26" w:rsidRDefault="00BA4D6C">
      <w:pPr>
        <w:pStyle w:val="TOC2"/>
        <w:rPr>
          <w:rFonts w:ascii="Calibri" w:eastAsia="Times New Roman" w:hAnsi="Calibri"/>
          <w:noProof/>
          <w:szCs w:val="22"/>
          <w:lang w:eastAsia="en-US"/>
        </w:rPr>
      </w:pPr>
      <w:hyperlink w:anchor="_Toc366647021" w:history="1">
        <w:r w:rsidR="003A425C" w:rsidRPr="00686FA1">
          <w:rPr>
            <w:rStyle w:val="Hyperlink"/>
            <w:noProof/>
          </w:rPr>
          <w:t>4.1</w:t>
        </w:r>
        <w:r w:rsidR="003A425C" w:rsidRPr="001C3A26">
          <w:rPr>
            <w:rFonts w:ascii="Calibri" w:eastAsia="Times New Roman" w:hAnsi="Calibri"/>
            <w:noProof/>
            <w:szCs w:val="22"/>
            <w:lang w:eastAsia="en-US"/>
          </w:rPr>
          <w:tab/>
        </w:r>
        <w:r w:rsidR="003A425C" w:rsidRPr="00686FA1">
          <w:rPr>
            <w:rStyle w:val="Hyperlink"/>
            <w:noProof/>
          </w:rPr>
          <w:t>Laboratory Test File 60 Audit Tool Overview</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_Toc366647021 \h </w:instrText>
        </w:r>
        <w:r w:rsidR="003A425C" w:rsidRPr="00686FA1">
          <w:rPr>
            <w:noProof/>
            <w:webHidden/>
          </w:rPr>
        </w:r>
        <w:r w:rsidR="003A425C" w:rsidRPr="00686FA1">
          <w:rPr>
            <w:noProof/>
            <w:webHidden/>
          </w:rPr>
          <w:fldChar w:fldCharType="separate"/>
        </w:r>
        <w:r w:rsidR="00D56A0A">
          <w:rPr>
            <w:noProof/>
            <w:webHidden/>
          </w:rPr>
          <w:t>19</w:t>
        </w:r>
        <w:r w:rsidR="003A425C" w:rsidRPr="00686FA1">
          <w:rPr>
            <w:noProof/>
            <w:webHidden/>
          </w:rPr>
          <w:fldChar w:fldCharType="end"/>
        </w:r>
      </w:hyperlink>
    </w:p>
    <w:p w14:paraId="373B2EDE" w14:textId="77777777" w:rsidR="003A425C" w:rsidRPr="001C3A26" w:rsidRDefault="00BA4D6C">
      <w:pPr>
        <w:pStyle w:val="TOC2"/>
        <w:rPr>
          <w:rFonts w:ascii="Calibri" w:eastAsia="Times New Roman" w:hAnsi="Calibri"/>
          <w:noProof/>
          <w:szCs w:val="22"/>
          <w:lang w:eastAsia="en-US"/>
        </w:rPr>
      </w:pPr>
      <w:hyperlink w:anchor="_Toc366647022" w:history="1">
        <w:r w:rsidR="003A425C" w:rsidRPr="00686FA1">
          <w:rPr>
            <w:rStyle w:val="Hyperlink"/>
            <w:noProof/>
          </w:rPr>
          <w:t>4.2</w:t>
        </w:r>
        <w:r w:rsidR="003A425C" w:rsidRPr="001C3A26">
          <w:rPr>
            <w:rFonts w:ascii="Calibri" w:eastAsia="Times New Roman" w:hAnsi="Calibri"/>
            <w:noProof/>
            <w:szCs w:val="22"/>
            <w:lang w:eastAsia="en-US"/>
          </w:rPr>
          <w:tab/>
        </w:r>
        <w:r w:rsidR="003A425C" w:rsidRPr="00686FA1">
          <w:rPr>
            <w:rStyle w:val="Hyperlink"/>
            <w:noProof/>
          </w:rPr>
          <w:t>File 60 Audit Reports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_Toc366647022 \h </w:instrText>
        </w:r>
        <w:r w:rsidR="003A425C" w:rsidRPr="00686FA1">
          <w:rPr>
            <w:noProof/>
            <w:webHidden/>
          </w:rPr>
        </w:r>
        <w:r w:rsidR="003A425C" w:rsidRPr="00686FA1">
          <w:rPr>
            <w:noProof/>
            <w:webHidden/>
          </w:rPr>
          <w:fldChar w:fldCharType="separate"/>
        </w:r>
        <w:r w:rsidR="00D56A0A">
          <w:rPr>
            <w:noProof/>
            <w:webHidden/>
          </w:rPr>
          <w:t>20</w:t>
        </w:r>
        <w:r w:rsidR="003A425C" w:rsidRPr="00686FA1">
          <w:rPr>
            <w:noProof/>
            <w:webHidden/>
          </w:rPr>
          <w:fldChar w:fldCharType="end"/>
        </w:r>
      </w:hyperlink>
    </w:p>
    <w:p w14:paraId="7481CBA5" w14:textId="77777777" w:rsidR="003A425C" w:rsidRPr="001C3A26" w:rsidRDefault="00BA4D6C">
      <w:pPr>
        <w:pStyle w:val="TOC3"/>
        <w:rPr>
          <w:rFonts w:ascii="Calibri" w:eastAsia="Times New Roman" w:hAnsi="Calibri"/>
          <w:noProof/>
          <w:szCs w:val="22"/>
          <w:lang w:eastAsia="en-US"/>
        </w:rPr>
      </w:pPr>
      <w:hyperlink w:anchor="_Toc366647023" w:history="1">
        <w:r w:rsidR="003A425C" w:rsidRPr="00686FA1">
          <w:rPr>
            <w:rStyle w:val="Hyperlink"/>
            <w:noProof/>
          </w:rPr>
          <w:t>4.2.1</w:t>
        </w:r>
        <w:r w:rsidR="003A425C" w:rsidRPr="001C3A26">
          <w:rPr>
            <w:rFonts w:ascii="Calibri" w:eastAsia="Times New Roman" w:hAnsi="Calibri"/>
            <w:noProof/>
            <w:szCs w:val="22"/>
            <w:lang w:eastAsia="en-US"/>
          </w:rPr>
          <w:tab/>
        </w:r>
        <w:r w:rsidR="003A425C" w:rsidRPr="00686FA1">
          <w:rPr>
            <w:rStyle w:val="Hyperlink"/>
            <w:noProof/>
          </w:rPr>
          <w:t>Schedule Audit Reports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_Toc366647023 \h </w:instrText>
        </w:r>
        <w:r w:rsidR="003A425C" w:rsidRPr="00686FA1">
          <w:rPr>
            <w:noProof/>
            <w:webHidden/>
          </w:rPr>
        </w:r>
        <w:r w:rsidR="003A425C" w:rsidRPr="00686FA1">
          <w:rPr>
            <w:noProof/>
            <w:webHidden/>
          </w:rPr>
          <w:fldChar w:fldCharType="separate"/>
        </w:r>
        <w:r w:rsidR="00D56A0A">
          <w:rPr>
            <w:noProof/>
            <w:webHidden/>
          </w:rPr>
          <w:t>20</w:t>
        </w:r>
        <w:r w:rsidR="003A425C" w:rsidRPr="00686FA1">
          <w:rPr>
            <w:noProof/>
            <w:webHidden/>
          </w:rPr>
          <w:fldChar w:fldCharType="end"/>
        </w:r>
      </w:hyperlink>
    </w:p>
    <w:p w14:paraId="326E6058" w14:textId="77777777" w:rsidR="003A425C" w:rsidRPr="001C3A26" w:rsidRDefault="00BA4D6C">
      <w:pPr>
        <w:pStyle w:val="TOC3"/>
        <w:rPr>
          <w:rFonts w:ascii="Calibri" w:eastAsia="Times New Roman" w:hAnsi="Calibri"/>
          <w:noProof/>
          <w:szCs w:val="22"/>
          <w:lang w:eastAsia="en-US"/>
        </w:rPr>
      </w:pPr>
      <w:hyperlink w:anchor="_Toc366647024" w:history="1">
        <w:r w:rsidR="003A425C" w:rsidRPr="00686FA1">
          <w:rPr>
            <w:rStyle w:val="Hyperlink"/>
            <w:noProof/>
          </w:rPr>
          <w:t>4.2.2</w:t>
        </w:r>
        <w:r w:rsidR="003A425C" w:rsidRPr="001C3A26">
          <w:rPr>
            <w:rFonts w:ascii="Calibri" w:eastAsia="Times New Roman" w:hAnsi="Calibri"/>
            <w:noProof/>
            <w:szCs w:val="22"/>
            <w:lang w:eastAsia="en-US"/>
          </w:rPr>
          <w:tab/>
        </w:r>
        <w:r w:rsidR="003A425C" w:rsidRPr="00686FA1">
          <w:rPr>
            <w:rStyle w:val="Hyperlink"/>
            <w:noProof/>
          </w:rPr>
          <w:t>Manually Run File 60 Audit Reports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_Toc366647024 \h </w:instrText>
        </w:r>
        <w:r w:rsidR="003A425C" w:rsidRPr="00686FA1">
          <w:rPr>
            <w:noProof/>
            <w:webHidden/>
          </w:rPr>
        </w:r>
        <w:r w:rsidR="003A425C" w:rsidRPr="00686FA1">
          <w:rPr>
            <w:noProof/>
            <w:webHidden/>
          </w:rPr>
          <w:fldChar w:fldCharType="separate"/>
        </w:r>
        <w:r w:rsidR="00D56A0A">
          <w:rPr>
            <w:noProof/>
            <w:webHidden/>
          </w:rPr>
          <w:t>23</w:t>
        </w:r>
        <w:r w:rsidR="003A425C" w:rsidRPr="00686FA1">
          <w:rPr>
            <w:noProof/>
            <w:webHidden/>
          </w:rPr>
          <w:fldChar w:fldCharType="end"/>
        </w:r>
      </w:hyperlink>
    </w:p>
    <w:p w14:paraId="4F72DCEB" w14:textId="77777777" w:rsidR="003A425C" w:rsidRPr="001C3A26" w:rsidRDefault="00BA4D6C">
      <w:pPr>
        <w:pStyle w:val="TOC2"/>
        <w:rPr>
          <w:rFonts w:ascii="Calibri" w:eastAsia="Times New Roman" w:hAnsi="Calibri"/>
          <w:noProof/>
          <w:szCs w:val="22"/>
          <w:lang w:eastAsia="en-US"/>
        </w:rPr>
      </w:pPr>
      <w:hyperlink w:anchor="_Toc366647025" w:history="1">
        <w:r w:rsidR="003A425C" w:rsidRPr="00686FA1">
          <w:rPr>
            <w:rStyle w:val="Hyperlink"/>
            <w:noProof/>
          </w:rPr>
          <w:t>4.3</w:t>
        </w:r>
        <w:r w:rsidR="003A425C" w:rsidRPr="001C3A26">
          <w:rPr>
            <w:rFonts w:ascii="Calibri" w:eastAsia="Times New Roman" w:hAnsi="Calibri"/>
            <w:noProof/>
            <w:szCs w:val="22"/>
            <w:lang w:eastAsia="en-US"/>
          </w:rPr>
          <w:tab/>
        </w:r>
        <w:r w:rsidR="003A425C" w:rsidRPr="00686FA1">
          <w:rPr>
            <w:rStyle w:val="Hyperlink"/>
            <w:noProof/>
          </w:rPr>
          <w:t>File 60 Audit Tool Options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_Toc366647025 \h </w:instrText>
        </w:r>
        <w:r w:rsidR="003A425C" w:rsidRPr="00686FA1">
          <w:rPr>
            <w:noProof/>
            <w:webHidden/>
          </w:rPr>
        </w:r>
        <w:r w:rsidR="003A425C" w:rsidRPr="00686FA1">
          <w:rPr>
            <w:noProof/>
            <w:webHidden/>
          </w:rPr>
          <w:fldChar w:fldCharType="separate"/>
        </w:r>
        <w:r w:rsidR="00D56A0A">
          <w:rPr>
            <w:noProof/>
            <w:webHidden/>
          </w:rPr>
          <w:t>24</w:t>
        </w:r>
        <w:r w:rsidR="003A425C" w:rsidRPr="00686FA1">
          <w:rPr>
            <w:noProof/>
            <w:webHidden/>
          </w:rPr>
          <w:fldChar w:fldCharType="end"/>
        </w:r>
      </w:hyperlink>
    </w:p>
    <w:p w14:paraId="0492121E" w14:textId="77777777" w:rsidR="003A425C" w:rsidRPr="001C3A26" w:rsidRDefault="00BA4D6C">
      <w:pPr>
        <w:pStyle w:val="TOC2"/>
        <w:rPr>
          <w:rFonts w:ascii="Calibri" w:eastAsia="Times New Roman" w:hAnsi="Calibri"/>
          <w:noProof/>
          <w:szCs w:val="22"/>
          <w:lang w:eastAsia="en-US"/>
        </w:rPr>
      </w:pPr>
      <w:hyperlink w:anchor="_Toc366647026" w:history="1">
        <w:r w:rsidR="003A425C" w:rsidRPr="00686FA1">
          <w:rPr>
            <w:rStyle w:val="Hyperlink"/>
            <w:noProof/>
          </w:rPr>
          <w:t>4.4</w:t>
        </w:r>
        <w:r w:rsidR="003A425C" w:rsidRPr="001C3A26">
          <w:rPr>
            <w:rFonts w:ascii="Calibri" w:eastAsia="Times New Roman" w:hAnsi="Calibri"/>
            <w:noProof/>
            <w:szCs w:val="22"/>
            <w:lang w:eastAsia="en-US"/>
          </w:rPr>
          <w:tab/>
        </w:r>
        <w:r w:rsidR="003A425C" w:rsidRPr="00686FA1">
          <w:rPr>
            <w:rStyle w:val="Hyperlink"/>
            <w:noProof/>
          </w:rPr>
          <w:t>Set Additional File 60 Fields to be Audited</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_Toc366647026 \h </w:instrText>
        </w:r>
        <w:r w:rsidR="003A425C" w:rsidRPr="00686FA1">
          <w:rPr>
            <w:noProof/>
            <w:webHidden/>
          </w:rPr>
        </w:r>
        <w:r w:rsidR="003A425C" w:rsidRPr="00686FA1">
          <w:rPr>
            <w:noProof/>
            <w:webHidden/>
          </w:rPr>
          <w:fldChar w:fldCharType="separate"/>
        </w:r>
        <w:r w:rsidR="00D56A0A">
          <w:rPr>
            <w:noProof/>
            <w:webHidden/>
          </w:rPr>
          <w:t>25</w:t>
        </w:r>
        <w:r w:rsidR="003A425C" w:rsidRPr="00686FA1">
          <w:rPr>
            <w:noProof/>
            <w:webHidden/>
          </w:rPr>
          <w:fldChar w:fldCharType="end"/>
        </w:r>
      </w:hyperlink>
    </w:p>
    <w:p w14:paraId="72CDCE34" w14:textId="77777777" w:rsidR="003A425C" w:rsidRPr="001C3A26" w:rsidRDefault="00BA4D6C">
      <w:pPr>
        <w:pStyle w:val="TOC3"/>
        <w:rPr>
          <w:rFonts w:ascii="Calibri" w:eastAsia="Times New Roman" w:hAnsi="Calibri"/>
          <w:noProof/>
          <w:szCs w:val="22"/>
          <w:lang w:eastAsia="en-US"/>
        </w:rPr>
      </w:pPr>
      <w:hyperlink w:anchor="_Toc366647027" w:history="1">
        <w:r w:rsidR="003A425C" w:rsidRPr="00686FA1">
          <w:rPr>
            <w:rStyle w:val="Hyperlink"/>
            <w:noProof/>
          </w:rPr>
          <w:t>4.4.1</w:t>
        </w:r>
        <w:r w:rsidR="003A425C" w:rsidRPr="001C3A26">
          <w:rPr>
            <w:rFonts w:ascii="Calibri" w:eastAsia="Times New Roman" w:hAnsi="Calibri"/>
            <w:noProof/>
            <w:szCs w:val="22"/>
            <w:lang w:eastAsia="en-US"/>
          </w:rPr>
          <w:tab/>
        </w:r>
        <w:r w:rsidR="003A425C" w:rsidRPr="00686FA1">
          <w:rPr>
            <w:rStyle w:val="Hyperlink"/>
            <w:noProof/>
          </w:rPr>
          <w:t>Set Auditing for Optional Fields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_Toc366647027 \h </w:instrText>
        </w:r>
        <w:r w:rsidR="003A425C" w:rsidRPr="00686FA1">
          <w:rPr>
            <w:noProof/>
            <w:webHidden/>
          </w:rPr>
        </w:r>
        <w:r w:rsidR="003A425C" w:rsidRPr="00686FA1">
          <w:rPr>
            <w:noProof/>
            <w:webHidden/>
          </w:rPr>
          <w:fldChar w:fldCharType="separate"/>
        </w:r>
        <w:r w:rsidR="00D56A0A">
          <w:rPr>
            <w:noProof/>
            <w:webHidden/>
          </w:rPr>
          <w:t>25</w:t>
        </w:r>
        <w:r w:rsidR="003A425C" w:rsidRPr="00686FA1">
          <w:rPr>
            <w:noProof/>
            <w:webHidden/>
          </w:rPr>
          <w:fldChar w:fldCharType="end"/>
        </w:r>
      </w:hyperlink>
    </w:p>
    <w:p w14:paraId="5C6CA1C4" w14:textId="77777777" w:rsidR="003A425C" w:rsidRPr="001C3A26" w:rsidRDefault="00BA4D6C">
      <w:pPr>
        <w:pStyle w:val="TOC3"/>
        <w:rPr>
          <w:rFonts w:ascii="Calibri" w:eastAsia="Times New Roman" w:hAnsi="Calibri"/>
          <w:noProof/>
          <w:szCs w:val="22"/>
          <w:lang w:eastAsia="en-US"/>
        </w:rPr>
      </w:pPr>
      <w:hyperlink w:anchor="_Toc366647028" w:history="1">
        <w:r w:rsidR="003A425C" w:rsidRPr="00686FA1">
          <w:rPr>
            <w:rStyle w:val="Hyperlink"/>
            <w:noProof/>
          </w:rPr>
          <w:t>4.4.2</w:t>
        </w:r>
        <w:r w:rsidR="003A425C" w:rsidRPr="001C3A26">
          <w:rPr>
            <w:rFonts w:ascii="Calibri" w:eastAsia="Times New Roman" w:hAnsi="Calibri"/>
            <w:noProof/>
            <w:szCs w:val="22"/>
            <w:lang w:eastAsia="en-US"/>
          </w:rPr>
          <w:tab/>
        </w:r>
        <w:r w:rsidR="003A425C" w:rsidRPr="00686FA1">
          <w:rPr>
            <w:rStyle w:val="Hyperlink"/>
            <w:noProof/>
          </w:rPr>
          <w:t>Delete Auditing from Optional Fields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_Toc366647028 \h </w:instrText>
        </w:r>
        <w:r w:rsidR="003A425C" w:rsidRPr="00686FA1">
          <w:rPr>
            <w:noProof/>
            <w:webHidden/>
          </w:rPr>
        </w:r>
        <w:r w:rsidR="003A425C" w:rsidRPr="00686FA1">
          <w:rPr>
            <w:noProof/>
            <w:webHidden/>
          </w:rPr>
          <w:fldChar w:fldCharType="separate"/>
        </w:r>
        <w:r w:rsidR="00D56A0A">
          <w:rPr>
            <w:noProof/>
            <w:webHidden/>
          </w:rPr>
          <w:t>28</w:t>
        </w:r>
        <w:r w:rsidR="003A425C" w:rsidRPr="00686FA1">
          <w:rPr>
            <w:noProof/>
            <w:webHidden/>
          </w:rPr>
          <w:fldChar w:fldCharType="end"/>
        </w:r>
      </w:hyperlink>
    </w:p>
    <w:p w14:paraId="4E86C63A" w14:textId="77777777" w:rsidR="003A425C" w:rsidRPr="001C3A26" w:rsidRDefault="00BA4D6C">
      <w:pPr>
        <w:pStyle w:val="TOC2"/>
        <w:rPr>
          <w:rFonts w:ascii="Calibri" w:eastAsia="Times New Roman" w:hAnsi="Calibri"/>
          <w:noProof/>
          <w:szCs w:val="22"/>
          <w:lang w:eastAsia="en-US"/>
        </w:rPr>
      </w:pPr>
      <w:hyperlink w:anchor="_Toc366647029" w:history="1">
        <w:r w:rsidR="003A425C" w:rsidRPr="00686FA1">
          <w:rPr>
            <w:rStyle w:val="Hyperlink"/>
            <w:noProof/>
          </w:rPr>
          <w:t>4.5</w:t>
        </w:r>
        <w:r w:rsidR="003A425C" w:rsidRPr="001C3A26">
          <w:rPr>
            <w:rFonts w:ascii="Calibri" w:eastAsia="Times New Roman" w:hAnsi="Calibri"/>
            <w:noProof/>
            <w:szCs w:val="22"/>
            <w:lang w:eastAsia="en-US"/>
          </w:rPr>
          <w:tab/>
        </w:r>
        <w:r w:rsidR="003A425C" w:rsidRPr="00686FA1">
          <w:rPr>
            <w:rStyle w:val="Hyperlink"/>
            <w:noProof/>
          </w:rPr>
          <w:t>Display List of Audited Fields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_Toc366647029 \h </w:instrText>
        </w:r>
        <w:r w:rsidR="003A425C" w:rsidRPr="00686FA1">
          <w:rPr>
            <w:noProof/>
            <w:webHidden/>
          </w:rPr>
        </w:r>
        <w:r w:rsidR="003A425C" w:rsidRPr="00686FA1">
          <w:rPr>
            <w:noProof/>
            <w:webHidden/>
          </w:rPr>
          <w:fldChar w:fldCharType="separate"/>
        </w:r>
        <w:r w:rsidR="00D56A0A">
          <w:rPr>
            <w:noProof/>
            <w:webHidden/>
          </w:rPr>
          <w:t>30</w:t>
        </w:r>
        <w:r w:rsidR="003A425C" w:rsidRPr="00686FA1">
          <w:rPr>
            <w:noProof/>
            <w:webHidden/>
          </w:rPr>
          <w:fldChar w:fldCharType="end"/>
        </w:r>
      </w:hyperlink>
    </w:p>
    <w:p w14:paraId="236F79BC" w14:textId="77777777" w:rsidR="003A425C" w:rsidRPr="001C3A26" w:rsidRDefault="00BA4D6C">
      <w:pPr>
        <w:pStyle w:val="TOC2"/>
        <w:rPr>
          <w:rFonts w:ascii="Calibri" w:eastAsia="Times New Roman" w:hAnsi="Calibri"/>
          <w:noProof/>
          <w:szCs w:val="22"/>
          <w:lang w:eastAsia="en-US"/>
        </w:rPr>
      </w:pPr>
      <w:hyperlink w:anchor="_Toc366647030" w:history="1">
        <w:r w:rsidR="003A425C" w:rsidRPr="00686FA1">
          <w:rPr>
            <w:rStyle w:val="Hyperlink"/>
            <w:noProof/>
          </w:rPr>
          <w:t>4.6</w:t>
        </w:r>
        <w:r w:rsidR="003A425C" w:rsidRPr="001C3A26">
          <w:rPr>
            <w:rFonts w:ascii="Calibri" w:eastAsia="Times New Roman" w:hAnsi="Calibri"/>
            <w:noProof/>
            <w:szCs w:val="22"/>
            <w:lang w:eastAsia="en-US"/>
          </w:rPr>
          <w:tab/>
        </w:r>
        <w:r w:rsidR="003A425C" w:rsidRPr="00686FA1">
          <w:rPr>
            <w:rStyle w:val="Hyperlink"/>
            <w:noProof/>
          </w:rPr>
          <w:t>Display File 60 Changes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_Toc366647030 \h </w:instrText>
        </w:r>
        <w:r w:rsidR="003A425C" w:rsidRPr="00686FA1">
          <w:rPr>
            <w:noProof/>
            <w:webHidden/>
          </w:rPr>
        </w:r>
        <w:r w:rsidR="003A425C" w:rsidRPr="00686FA1">
          <w:rPr>
            <w:noProof/>
            <w:webHidden/>
          </w:rPr>
          <w:fldChar w:fldCharType="separate"/>
        </w:r>
        <w:r w:rsidR="00D56A0A">
          <w:rPr>
            <w:noProof/>
            <w:webHidden/>
          </w:rPr>
          <w:t>31</w:t>
        </w:r>
        <w:r w:rsidR="003A425C" w:rsidRPr="00686FA1">
          <w:rPr>
            <w:noProof/>
            <w:webHidden/>
          </w:rPr>
          <w:fldChar w:fldCharType="end"/>
        </w:r>
      </w:hyperlink>
    </w:p>
    <w:p w14:paraId="069DF2E6" w14:textId="77777777" w:rsidR="003A425C" w:rsidRPr="001C3A26" w:rsidRDefault="00BA4D6C">
      <w:pPr>
        <w:pStyle w:val="TOC2"/>
        <w:rPr>
          <w:rFonts w:ascii="Calibri" w:eastAsia="Times New Roman" w:hAnsi="Calibri"/>
          <w:noProof/>
          <w:szCs w:val="22"/>
          <w:lang w:eastAsia="en-US"/>
        </w:rPr>
      </w:pPr>
      <w:hyperlink w:anchor="_Toc366647031" w:history="1">
        <w:r w:rsidR="003A425C" w:rsidRPr="00686FA1">
          <w:rPr>
            <w:rStyle w:val="Hyperlink"/>
            <w:noProof/>
          </w:rPr>
          <w:t>4.7</w:t>
        </w:r>
        <w:r w:rsidR="003A425C" w:rsidRPr="001C3A26">
          <w:rPr>
            <w:rFonts w:ascii="Calibri" w:eastAsia="Times New Roman" w:hAnsi="Calibri"/>
            <w:noProof/>
            <w:szCs w:val="22"/>
            <w:lang w:eastAsia="en-US"/>
          </w:rPr>
          <w:tab/>
        </w:r>
        <w:r w:rsidR="003A425C" w:rsidRPr="00686FA1">
          <w:rPr>
            <w:rStyle w:val="Hyperlink"/>
            <w:noProof/>
          </w:rPr>
          <w:t>Send File 60 Changes in Mail</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_Toc366647031 \h </w:instrText>
        </w:r>
        <w:r w:rsidR="003A425C" w:rsidRPr="00686FA1">
          <w:rPr>
            <w:noProof/>
            <w:webHidden/>
          </w:rPr>
        </w:r>
        <w:r w:rsidR="003A425C" w:rsidRPr="00686FA1">
          <w:rPr>
            <w:noProof/>
            <w:webHidden/>
          </w:rPr>
          <w:fldChar w:fldCharType="separate"/>
        </w:r>
        <w:r w:rsidR="00D56A0A">
          <w:rPr>
            <w:noProof/>
            <w:webHidden/>
          </w:rPr>
          <w:t>32</w:t>
        </w:r>
        <w:r w:rsidR="003A425C" w:rsidRPr="00686FA1">
          <w:rPr>
            <w:noProof/>
            <w:webHidden/>
          </w:rPr>
          <w:fldChar w:fldCharType="end"/>
        </w:r>
      </w:hyperlink>
    </w:p>
    <w:p w14:paraId="747C0D9C" w14:textId="77777777" w:rsidR="003A425C" w:rsidRPr="001C3A26" w:rsidRDefault="00BA4D6C">
      <w:pPr>
        <w:pStyle w:val="TOC3"/>
        <w:rPr>
          <w:rFonts w:ascii="Calibri" w:eastAsia="Times New Roman" w:hAnsi="Calibri"/>
          <w:noProof/>
          <w:szCs w:val="22"/>
          <w:lang w:eastAsia="en-US"/>
        </w:rPr>
      </w:pPr>
      <w:hyperlink w:anchor="_Toc366647032" w:history="1">
        <w:r w:rsidR="003A425C" w:rsidRPr="00686FA1">
          <w:rPr>
            <w:rStyle w:val="Hyperlink"/>
            <w:noProof/>
          </w:rPr>
          <w:t>4.7.1</w:t>
        </w:r>
        <w:r w:rsidR="003A425C" w:rsidRPr="001C3A26">
          <w:rPr>
            <w:rFonts w:ascii="Calibri" w:eastAsia="Times New Roman" w:hAnsi="Calibri"/>
            <w:noProof/>
            <w:szCs w:val="22"/>
            <w:lang w:eastAsia="en-US"/>
          </w:rPr>
          <w:tab/>
        </w:r>
        <w:r w:rsidR="003A425C" w:rsidRPr="00686FA1">
          <w:rPr>
            <w:rStyle w:val="Hyperlink"/>
            <w:noProof/>
          </w:rPr>
          <w:t>Send Display as Mail Message Option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_Toc366647032 \h </w:instrText>
        </w:r>
        <w:r w:rsidR="003A425C" w:rsidRPr="00686FA1">
          <w:rPr>
            <w:noProof/>
            <w:webHidden/>
          </w:rPr>
        </w:r>
        <w:r w:rsidR="003A425C" w:rsidRPr="00686FA1">
          <w:rPr>
            <w:noProof/>
            <w:webHidden/>
          </w:rPr>
          <w:fldChar w:fldCharType="separate"/>
        </w:r>
        <w:r w:rsidR="00D56A0A">
          <w:rPr>
            <w:noProof/>
            <w:webHidden/>
          </w:rPr>
          <w:t>32</w:t>
        </w:r>
        <w:r w:rsidR="003A425C" w:rsidRPr="00686FA1">
          <w:rPr>
            <w:noProof/>
            <w:webHidden/>
          </w:rPr>
          <w:fldChar w:fldCharType="end"/>
        </w:r>
      </w:hyperlink>
    </w:p>
    <w:p w14:paraId="56231261" w14:textId="77777777" w:rsidR="003A425C" w:rsidRPr="001C3A26" w:rsidRDefault="00BA4D6C">
      <w:pPr>
        <w:pStyle w:val="TOC3"/>
        <w:rPr>
          <w:rFonts w:ascii="Calibri" w:eastAsia="Times New Roman" w:hAnsi="Calibri"/>
          <w:noProof/>
          <w:szCs w:val="22"/>
          <w:lang w:eastAsia="en-US"/>
        </w:rPr>
      </w:pPr>
      <w:hyperlink w:anchor="_Toc366647033" w:history="1">
        <w:r w:rsidR="003A425C" w:rsidRPr="00686FA1">
          <w:rPr>
            <w:rStyle w:val="Hyperlink"/>
            <w:noProof/>
          </w:rPr>
          <w:t>4.7.2</w:t>
        </w:r>
        <w:r w:rsidR="003A425C" w:rsidRPr="001C3A26">
          <w:rPr>
            <w:rFonts w:ascii="Calibri" w:eastAsia="Times New Roman" w:hAnsi="Calibri"/>
            <w:noProof/>
            <w:szCs w:val="22"/>
            <w:lang w:eastAsia="en-US"/>
          </w:rPr>
          <w:tab/>
        </w:r>
        <w:r w:rsidR="003A425C" w:rsidRPr="00686FA1">
          <w:rPr>
            <w:rStyle w:val="Hyperlink"/>
            <w:noProof/>
          </w:rPr>
          <w:t>Send Extract File as Mail Message</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_Toc366647033 \h </w:instrText>
        </w:r>
        <w:r w:rsidR="003A425C" w:rsidRPr="00686FA1">
          <w:rPr>
            <w:noProof/>
            <w:webHidden/>
          </w:rPr>
        </w:r>
        <w:r w:rsidR="003A425C" w:rsidRPr="00686FA1">
          <w:rPr>
            <w:noProof/>
            <w:webHidden/>
          </w:rPr>
          <w:fldChar w:fldCharType="separate"/>
        </w:r>
        <w:r w:rsidR="00D56A0A">
          <w:rPr>
            <w:noProof/>
            <w:webHidden/>
          </w:rPr>
          <w:t>33</w:t>
        </w:r>
        <w:r w:rsidR="003A425C" w:rsidRPr="00686FA1">
          <w:rPr>
            <w:noProof/>
            <w:webHidden/>
          </w:rPr>
          <w:fldChar w:fldCharType="end"/>
        </w:r>
      </w:hyperlink>
    </w:p>
    <w:p w14:paraId="1A85050F" w14:textId="77777777" w:rsidR="003A425C" w:rsidRPr="001C3A26" w:rsidRDefault="00BA4D6C">
      <w:pPr>
        <w:pStyle w:val="TOC1"/>
        <w:rPr>
          <w:rFonts w:ascii="Calibri" w:eastAsia="Times New Roman" w:hAnsi="Calibri"/>
          <w:b w:val="0"/>
          <w:noProof/>
          <w:szCs w:val="22"/>
          <w:lang w:eastAsia="en-US"/>
        </w:rPr>
      </w:pPr>
      <w:hyperlink w:anchor="_Toc366647034" w:history="1">
        <w:r w:rsidR="003A425C" w:rsidRPr="00686FA1">
          <w:rPr>
            <w:rStyle w:val="Hyperlink"/>
            <w:noProof/>
          </w:rPr>
          <w:t>5</w:t>
        </w:r>
        <w:r w:rsidR="003A425C" w:rsidRPr="001C3A26">
          <w:rPr>
            <w:rFonts w:ascii="Calibri" w:eastAsia="Times New Roman" w:hAnsi="Calibri"/>
            <w:b w:val="0"/>
            <w:noProof/>
            <w:szCs w:val="22"/>
            <w:lang w:eastAsia="en-US"/>
          </w:rPr>
          <w:tab/>
        </w:r>
        <w:r w:rsidR="003A425C" w:rsidRPr="00686FA1">
          <w:rPr>
            <w:rStyle w:val="Hyperlink"/>
            <w:noProof/>
          </w:rPr>
          <w:t>Monitor Laboratory Test File Changes Affecting Quick Orders (File 60 Quick Order API)</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_Toc366647034 \h </w:instrText>
        </w:r>
        <w:r w:rsidR="003A425C" w:rsidRPr="00686FA1">
          <w:rPr>
            <w:noProof/>
            <w:webHidden/>
          </w:rPr>
        </w:r>
        <w:r w:rsidR="003A425C" w:rsidRPr="00686FA1">
          <w:rPr>
            <w:noProof/>
            <w:webHidden/>
          </w:rPr>
          <w:fldChar w:fldCharType="separate"/>
        </w:r>
        <w:r w:rsidR="00D56A0A">
          <w:rPr>
            <w:noProof/>
            <w:webHidden/>
          </w:rPr>
          <w:t>35</w:t>
        </w:r>
        <w:r w:rsidR="003A425C" w:rsidRPr="00686FA1">
          <w:rPr>
            <w:noProof/>
            <w:webHidden/>
          </w:rPr>
          <w:fldChar w:fldCharType="end"/>
        </w:r>
      </w:hyperlink>
    </w:p>
    <w:p w14:paraId="7C1FC08D" w14:textId="77777777" w:rsidR="003A425C" w:rsidRPr="001C3A26" w:rsidRDefault="00BA4D6C">
      <w:pPr>
        <w:pStyle w:val="TOC2"/>
        <w:rPr>
          <w:rFonts w:ascii="Calibri" w:eastAsia="Times New Roman" w:hAnsi="Calibri"/>
          <w:noProof/>
          <w:szCs w:val="22"/>
          <w:lang w:eastAsia="en-US"/>
        </w:rPr>
      </w:pPr>
      <w:hyperlink w:anchor="_Toc366647035" w:history="1">
        <w:r w:rsidR="003A425C" w:rsidRPr="00686FA1">
          <w:rPr>
            <w:rStyle w:val="Hyperlink"/>
            <w:noProof/>
          </w:rPr>
          <w:t>5.1</w:t>
        </w:r>
        <w:r w:rsidR="003A425C" w:rsidRPr="001C3A26">
          <w:rPr>
            <w:rFonts w:ascii="Calibri" w:eastAsia="Times New Roman" w:hAnsi="Calibri"/>
            <w:noProof/>
            <w:szCs w:val="22"/>
            <w:lang w:eastAsia="en-US"/>
          </w:rPr>
          <w:tab/>
        </w:r>
        <w:r w:rsidR="003A425C" w:rsidRPr="00686FA1">
          <w:rPr>
            <w:rStyle w:val="Hyperlink"/>
            <w:noProof/>
          </w:rPr>
          <w:t>Monitor Laboratory Test File Changes Affecting Quick Orders Overview</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_Toc366647035 \h </w:instrText>
        </w:r>
        <w:r w:rsidR="003A425C" w:rsidRPr="00686FA1">
          <w:rPr>
            <w:noProof/>
            <w:webHidden/>
          </w:rPr>
        </w:r>
        <w:r w:rsidR="003A425C" w:rsidRPr="00686FA1">
          <w:rPr>
            <w:noProof/>
            <w:webHidden/>
          </w:rPr>
          <w:fldChar w:fldCharType="separate"/>
        </w:r>
        <w:r w:rsidR="00D56A0A">
          <w:rPr>
            <w:noProof/>
            <w:webHidden/>
          </w:rPr>
          <w:t>35</w:t>
        </w:r>
        <w:r w:rsidR="003A425C" w:rsidRPr="00686FA1">
          <w:rPr>
            <w:noProof/>
            <w:webHidden/>
          </w:rPr>
          <w:fldChar w:fldCharType="end"/>
        </w:r>
      </w:hyperlink>
    </w:p>
    <w:p w14:paraId="692AD296" w14:textId="77777777" w:rsidR="003A425C" w:rsidRPr="001C3A26" w:rsidRDefault="00BA4D6C">
      <w:pPr>
        <w:pStyle w:val="TOC2"/>
        <w:rPr>
          <w:rFonts w:ascii="Calibri" w:eastAsia="Times New Roman" w:hAnsi="Calibri"/>
          <w:noProof/>
          <w:szCs w:val="22"/>
          <w:lang w:eastAsia="en-US"/>
        </w:rPr>
      </w:pPr>
      <w:hyperlink w:anchor="_Toc366647036" w:history="1">
        <w:r w:rsidR="003A425C" w:rsidRPr="00686FA1">
          <w:rPr>
            <w:rStyle w:val="Hyperlink"/>
            <w:noProof/>
          </w:rPr>
          <w:t>5.2</w:t>
        </w:r>
        <w:r w:rsidR="003A425C" w:rsidRPr="001C3A26">
          <w:rPr>
            <w:rFonts w:ascii="Calibri" w:eastAsia="Times New Roman" w:hAnsi="Calibri"/>
            <w:noProof/>
            <w:szCs w:val="22"/>
            <w:lang w:eastAsia="en-US"/>
          </w:rPr>
          <w:tab/>
        </w:r>
        <w:r w:rsidR="003A425C" w:rsidRPr="00686FA1">
          <w:rPr>
            <w:rStyle w:val="Hyperlink"/>
            <w:noProof/>
          </w:rPr>
          <w:t>Monitor Laboratory Test File Changes Affecting Quick Orders Procedure</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_Toc366647036 \h </w:instrText>
        </w:r>
        <w:r w:rsidR="003A425C" w:rsidRPr="00686FA1">
          <w:rPr>
            <w:noProof/>
            <w:webHidden/>
          </w:rPr>
        </w:r>
        <w:r w:rsidR="003A425C" w:rsidRPr="00686FA1">
          <w:rPr>
            <w:noProof/>
            <w:webHidden/>
          </w:rPr>
          <w:fldChar w:fldCharType="separate"/>
        </w:r>
        <w:r w:rsidR="00D56A0A">
          <w:rPr>
            <w:noProof/>
            <w:webHidden/>
          </w:rPr>
          <w:t>36</w:t>
        </w:r>
        <w:r w:rsidR="003A425C" w:rsidRPr="00686FA1">
          <w:rPr>
            <w:noProof/>
            <w:webHidden/>
          </w:rPr>
          <w:fldChar w:fldCharType="end"/>
        </w:r>
      </w:hyperlink>
    </w:p>
    <w:p w14:paraId="2ADDBDF4" w14:textId="77777777" w:rsidR="003A425C" w:rsidRPr="001C3A26" w:rsidRDefault="00BA4D6C">
      <w:pPr>
        <w:pStyle w:val="TOC2"/>
        <w:rPr>
          <w:rFonts w:ascii="Calibri" w:eastAsia="Times New Roman" w:hAnsi="Calibri"/>
          <w:noProof/>
          <w:szCs w:val="22"/>
          <w:lang w:eastAsia="en-US"/>
        </w:rPr>
      </w:pPr>
      <w:hyperlink w:anchor="_Toc366647037" w:history="1">
        <w:r w:rsidR="003A425C" w:rsidRPr="00686FA1">
          <w:rPr>
            <w:rStyle w:val="Hyperlink"/>
            <w:noProof/>
          </w:rPr>
          <w:t>5.3</w:t>
        </w:r>
        <w:r w:rsidR="003A425C" w:rsidRPr="001C3A26">
          <w:rPr>
            <w:rFonts w:ascii="Calibri" w:eastAsia="Times New Roman" w:hAnsi="Calibri"/>
            <w:noProof/>
            <w:szCs w:val="22"/>
            <w:lang w:eastAsia="en-US"/>
          </w:rPr>
          <w:tab/>
        </w:r>
        <w:r w:rsidR="003A425C" w:rsidRPr="00686FA1">
          <w:rPr>
            <w:rStyle w:val="Hyperlink"/>
            <w:noProof/>
          </w:rPr>
          <w:t>Verify/Re-schedule the LRJ QUICK ORDER CHECK Option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_Toc366647037 \h </w:instrText>
        </w:r>
        <w:r w:rsidR="003A425C" w:rsidRPr="00686FA1">
          <w:rPr>
            <w:noProof/>
            <w:webHidden/>
          </w:rPr>
        </w:r>
        <w:r w:rsidR="003A425C" w:rsidRPr="00686FA1">
          <w:rPr>
            <w:noProof/>
            <w:webHidden/>
          </w:rPr>
          <w:fldChar w:fldCharType="separate"/>
        </w:r>
        <w:r w:rsidR="00D56A0A">
          <w:rPr>
            <w:noProof/>
            <w:webHidden/>
          </w:rPr>
          <w:t>37</w:t>
        </w:r>
        <w:r w:rsidR="003A425C" w:rsidRPr="00686FA1">
          <w:rPr>
            <w:noProof/>
            <w:webHidden/>
          </w:rPr>
          <w:fldChar w:fldCharType="end"/>
        </w:r>
      </w:hyperlink>
    </w:p>
    <w:p w14:paraId="17CCFDFA" w14:textId="77777777" w:rsidR="003A425C" w:rsidRPr="001C3A26" w:rsidRDefault="00BA4D6C">
      <w:pPr>
        <w:pStyle w:val="TOC3"/>
        <w:rPr>
          <w:rFonts w:ascii="Calibri" w:eastAsia="Times New Roman" w:hAnsi="Calibri"/>
          <w:noProof/>
          <w:szCs w:val="22"/>
          <w:lang w:eastAsia="en-US"/>
        </w:rPr>
      </w:pPr>
      <w:hyperlink w:anchor="_Toc366647038" w:history="1">
        <w:r w:rsidR="003A425C" w:rsidRPr="00686FA1">
          <w:rPr>
            <w:rStyle w:val="Hyperlink"/>
            <w:noProof/>
          </w:rPr>
          <w:t>5.3.1</w:t>
        </w:r>
        <w:r w:rsidR="003A425C" w:rsidRPr="001C3A26">
          <w:rPr>
            <w:rFonts w:ascii="Calibri" w:eastAsia="Times New Roman" w:hAnsi="Calibri"/>
            <w:noProof/>
            <w:szCs w:val="22"/>
            <w:lang w:eastAsia="en-US"/>
          </w:rPr>
          <w:tab/>
        </w:r>
        <w:r w:rsidR="003A425C" w:rsidRPr="00686FA1">
          <w:rPr>
            <w:rStyle w:val="Hyperlink"/>
            <w:noProof/>
          </w:rPr>
          <w:t>Schedule</w:t>
        </w:r>
        <w:r w:rsidR="003A425C" w:rsidRPr="001C3A26">
          <w:rPr>
            <w:rStyle w:val="Hyperlink"/>
            <w:rFonts w:eastAsia="Calibri"/>
            <w:noProof/>
          </w:rPr>
          <w:t xml:space="preserve"> </w:t>
        </w:r>
        <w:r w:rsidR="003A425C" w:rsidRPr="00686FA1">
          <w:rPr>
            <w:rStyle w:val="Hyperlink"/>
            <w:noProof/>
          </w:rPr>
          <w:t>LRJ QUICK ORDER CHECK</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_Toc366647038 \h </w:instrText>
        </w:r>
        <w:r w:rsidR="003A425C" w:rsidRPr="00686FA1">
          <w:rPr>
            <w:noProof/>
            <w:webHidden/>
          </w:rPr>
        </w:r>
        <w:r w:rsidR="003A425C" w:rsidRPr="00686FA1">
          <w:rPr>
            <w:noProof/>
            <w:webHidden/>
          </w:rPr>
          <w:fldChar w:fldCharType="separate"/>
        </w:r>
        <w:r w:rsidR="00D56A0A">
          <w:rPr>
            <w:noProof/>
            <w:webHidden/>
          </w:rPr>
          <w:t>37</w:t>
        </w:r>
        <w:r w:rsidR="003A425C" w:rsidRPr="00686FA1">
          <w:rPr>
            <w:noProof/>
            <w:webHidden/>
          </w:rPr>
          <w:fldChar w:fldCharType="end"/>
        </w:r>
      </w:hyperlink>
    </w:p>
    <w:p w14:paraId="2E382C79" w14:textId="77777777" w:rsidR="003A425C" w:rsidRPr="001C3A26" w:rsidRDefault="00BA4D6C">
      <w:pPr>
        <w:pStyle w:val="TOC1"/>
        <w:rPr>
          <w:rFonts w:ascii="Calibri" w:eastAsia="Times New Roman" w:hAnsi="Calibri"/>
          <w:b w:val="0"/>
          <w:noProof/>
          <w:szCs w:val="22"/>
          <w:lang w:eastAsia="en-US"/>
        </w:rPr>
      </w:pPr>
      <w:hyperlink w:anchor="_Toc366647039" w:history="1">
        <w:r w:rsidR="003A425C" w:rsidRPr="00686FA1">
          <w:rPr>
            <w:rStyle w:val="Hyperlink"/>
            <w:noProof/>
          </w:rPr>
          <w:t>6</w:t>
        </w:r>
        <w:r w:rsidR="003A425C" w:rsidRPr="001C3A26">
          <w:rPr>
            <w:rFonts w:ascii="Calibri" w:eastAsia="Times New Roman" w:hAnsi="Calibri"/>
            <w:b w:val="0"/>
            <w:noProof/>
            <w:szCs w:val="22"/>
            <w:lang w:eastAsia="en-US"/>
          </w:rPr>
          <w:tab/>
        </w:r>
        <w:r w:rsidR="003A425C" w:rsidRPr="00686FA1">
          <w:rPr>
            <w:rStyle w:val="Hyperlink"/>
            <w:noProof/>
          </w:rPr>
          <w:t>Specimen Inactivation/Activation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_Toc366647039 \h </w:instrText>
        </w:r>
        <w:r w:rsidR="003A425C" w:rsidRPr="00686FA1">
          <w:rPr>
            <w:noProof/>
            <w:webHidden/>
          </w:rPr>
        </w:r>
        <w:r w:rsidR="003A425C" w:rsidRPr="00686FA1">
          <w:rPr>
            <w:noProof/>
            <w:webHidden/>
          </w:rPr>
          <w:fldChar w:fldCharType="separate"/>
        </w:r>
        <w:r w:rsidR="00D56A0A">
          <w:rPr>
            <w:noProof/>
            <w:webHidden/>
          </w:rPr>
          <w:t>39</w:t>
        </w:r>
        <w:r w:rsidR="003A425C" w:rsidRPr="00686FA1">
          <w:rPr>
            <w:noProof/>
            <w:webHidden/>
          </w:rPr>
          <w:fldChar w:fldCharType="end"/>
        </w:r>
      </w:hyperlink>
    </w:p>
    <w:p w14:paraId="3C0EF0D4" w14:textId="77777777" w:rsidR="003A425C" w:rsidRPr="001C3A26" w:rsidRDefault="00BA4D6C">
      <w:pPr>
        <w:pStyle w:val="TOC2"/>
        <w:rPr>
          <w:rFonts w:ascii="Calibri" w:eastAsia="Times New Roman" w:hAnsi="Calibri"/>
          <w:noProof/>
          <w:szCs w:val="22"/>
          <w:lang w:eastAsia="en-US"/>
        </w:rPr>
      </w:pPr>
      <w:hyperlink w:anchor="_Toc366647040" w:history="1">
        <w:r w:rsidR="003A425C" w:rsidRPr="00686FA1">
          <w:rPr>
            <w:rStyle w:val="Hyperlink"/>
            <w:noProof/>
          </w:rPr>
          <w:t>6.1</w:t>
        </w:r>
        <w:r w:rsidR="003A425C" w:rsidRPr="001C3A26">
          <w:rPr>
            <w:rFonts w:ascii="Calibri" w:eastAsia="Times New Roman" w:hAnsi="Calibri"/>
            <w:noProof/>
            <w:szCs w:val="22"/>
            <w:lang w:eastAsia="en-US"/>
          </w:rPr>
          <w:tab/>
        </w:r>
        <w:r w:rsidR="003A425C" w:rsidRPr="00686FA1">
          <w:rPr>
            <w:rStyle w:val="Hyperlink"/>
            <w:noProof/>
          </w:rPr>
          <w:t>Specimen Inactivation/Activation Overview</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_Toc366647040 \h </w:instrText>
        </w:r>
        <w:r w:rsidR="003A425C" w:rsidRPr="00686FA1">
          <w:rPr>
            <w:noProof/>
            <w:webHidden/>
          </w:rPr>
        </w:r>
        <w:r w:rsidR="003A425C" w:rsidRPr="00686FA1">
          <w:rPr>
            <w:noProof/>
            <w:webHidden/>
          </w:rPr>
          <w:fldChar w:fldCharType="separate"/>
        </w:r>
        <w:r w:rsidR="00D56A0A">
          <w:rPr>
            <w:noProof/>
            <w:webHidden/>
          </w:rPr>
          <w:t>39</w:t>
        </w:r>
        <w:r w:rsidR="003A425C" w:rsidRPr="00686FA1">
          <w:rPr>
            <w:noProof/>
            <w:webHidden/>
          </w:rPr>
          <w:fldChar w:fldCharType="end"/>
        </w:r>
      </w:hyperlink>
    </w:p>
    <w:p w14:paraId="2439CACF" w14:textId="77777777" w:rsidR="003A425C" w:rsidRPr="001C3A26" w:rsidRDefault="00BA4D6C">
      <w:pPr>
        <w:pStyle w:val="TOC2"/>
        <w:rPr>
          <w:rFonts w:ascii="Calibri" w:eastAsia="Times New Roman" w:hAnsi="Calibri"/>
          <w:noProof/>
          <w:szCs w:val="22"/>
          <w:lang w:eastAsia="en-US"/>
        </w:rPr>
      </w:pPr>
      <w:hyperlink w:anchor="_Toc366647041" w:history="1">
        <w:r w:rsidR="003A425C" w:rsidRPr="00686FA1">
          <w:rPr>
            <w:rStyle w:val="Hyperlink"/>
            <w:noProof/>
          </w:rPr>
          <w:t>6.2</w:t>
        </w:r>
        <w:r w:rsidR="003A425C" w:rsidRPr="001C3A26">
          <w:rPr>
            <w:rFonts w:ascii="Calibri" w:eastAsia="Times New Roman" w:hAnsi="Calibri"/>
            <w:noProof/>
            <w:szCs w:val="22"/>
            <w:lang w:eastAsia="en-US"/>
          </w:rPr>
          <w:tab/>
        </w:r>
        <w:r w:rsidR="003A425C" w:rsidRPr="00686FA1">
          <w:rPr>
            <w:rStyle w:val="Hyperlink"/>
            <w:noProof/>
          </w:rPr>
          <w:t>Collection Sample/Topography Field—Inactivation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_Toc366647041 \h </w:instrText>
        </w:r>
        <w:r w:rsidR="003A425C" w:rsidRPr="00686FA1">
          <w:rPr>
            <w:noProof/>
            <w:webHidden/>
          </w:rPr>
        </w:r>
        <w:r w:rsidR="003A425C" w:rsidRPr="00686FA1">
          <w:rPr>
            <w:noProof/>
            <w:webHidden/>
          </w:rPr>
          <w:fldChar w:fldCharType="separate"/>
        </w:r>
        <w:r w:rsidR="00D56A0A">
          <w:rPr>
            <w:noProof/>
            <w:webHidden/>
          </w:rPr>
          <w:t>40</w:t>
        </w:r>
        <w:r w:rsidR="003A425C" w:rsidRPr="00686FA1">
          <w:rPr>
            <w:noProof/>
            <w:webHidden/>
          </w:rPr>
          <w:fldChar w:fldCharType="end"/>
        </w:r>
      </w:hyperlink>
    </w:p>
    <w:p w14:paraId="58264036" w14:textId="77777777" w:rsidR="003A425C" w:rsidRPr="001C3A26" w:rsidRDefault="00BA4D6C">
      <w:pPr>
        <w:pStyle w:val="TOC3"/>
        <w:rPr>
          <w:rFonts w:ascii="Calibri" w:eastAsia="Times New Roman" w:hAnsi="Calibri"/>
          <w:noProof/>
          <w:szCs w:val="22"/>
          <w:lang w:eastAsia="en-US"/>
        </w:rPr>
      </w:pPr>
      <w:hyperlink w:anchor="_Toc366647042" w:history="1">
        <w:r w:rsidR="003A425C" w:rsidRPr="00686FA1">
          <w:rPr>
            <w:rStyle w:val="Hyperlink"/>
            <w:noProof/>
          </w:rPr>
          <w:t>6.2.1</w:t>
        </w:r>
        <w:r w:rsidR="003A425C" w:rsidRPr="001C3A26">
          <w:rPr>
            <w:rFonts w:ascii="Calibri" w:eastAsia="Times New Roman" w:hAnsi="Calibri"/>
            <w:noProof/>
            <w:szCs w:val="22"/>
            <w:lang w:eastAsia="en-US"/>
          </w:rPr>
          <w:tab/>
        </w:r>
        <w:r w:rsidR="003A425C" w:rsidRPr="00686FA1">
          <w:rPr>
            <w:rStyle w:val="Hyperlink"/>
            <w:noProof/>
          </w:rPr>
          <w:t>Determine if a Collection Sample is Used on an Active Test</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_Toc366647042 \h </w:instrText>
        </w:r>
        <w:r w:rsidR="003A425C" w:rsidRPr="00686FA1">
          <w:rPr>
            <w:noProof/>
            <w:webHidden/>
          </w:rPr>
        </w:r>
        <w:r w:rsidR="003A425C" w:rsidRPr="00686FA1">
          <w:rPr>
            <w:noProof/>
            <w:webHidden/>
          </w:rPr>
          <w:fldChar w:fldCharType="separate"/>
        </w:r>
        <w:r w:rsidR="00D56A0A">
          <w:rPr>
            <w:noProof/>
            <w:webHidden/>
          </w:rPr>
          <w:t>40</w:t>
        </w:r>
        <w:r w:rsidR="003A425C" w:rsidRPr="00686FA1">
          <w:rPr>
            <w:noProof/>
            <w:webHidden/>
          </w:rPr>
          <w:fldChar w:fldCharType="end"/>
        </w:r>
      </w:hyperlink>
    </w:p>
    <w:p w14:paraId="4E7A4FBA" w14:textId="77777777" w:rsidR="003A425C" w:rsidRPr="001C3A26" w:rsidRDefault="00BA4D6C">
      <w:pPr>
        <w:pStyle w:val="TOC3"/>
        <w:rPr>
          <w:rFonts w:ascii="Calibri" w:eastAsia="Times New Roman" w:hAnsi="Calibri"/>
          <w:noProof/>
          <w:szCs w:val="22"/>
          <w:lang w:eastAsia="en-US"/>
        </w:rPr>
      </w:pPr>
      <w:hyperlink w:anchor="_Toc366647043" w:history="1">
        <w:r w:rsidR="003A425C" w:rsidRPr="00686FA1">
          <w:rPr>
            <w:rStyle w:val="Hyperlink"/>
            <w:noProof/>
          </w:rPr>
          <w:t>6.2.2</w:t>
        </w:r>
        <w:r w:rsidR="003A425C" w:rsidRPr="001C3A26">
          <w:rPr>
            <w:rFonts w:ascii="Calibri" w:eastAsia="Times New Roman" w:hAnsi="Calibri"/>
            <w:noProof/>
            <w:szCs w:val="22"/>
            <w:lang w:eastAsia="en-US"/>
          </w:rPr>
          <w:tab/>
        </w:r>
        <w:r w:rsidR="003A425C" w:rsidRPr="00686FA1">
          <w:rPr>
            <w:rStyle w:val="Hyperlink"/>
            <w:noProof/>
          </w:rPr>
          <w:t>Determine if a Collection Sample is Assigned a Default Specimen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_Toc366647043 \h </w:instrText>
        </w:r>
        <w:r w:rsidR="003A425C" w:rsidRPr="00686FA1">
          <w:rPr>
            <w:noProof/>
            <w:webHidden/>
          </w:rPr>
        </w:r>
        <w:r w:rsidR="003A425C" w:rsidRPr="00686FA1">
          <w:rPr>
            <w:noProof/>
            <w:webHidden/>
          </w:rPr>
          <w:fldChar w:fldCharType="separate"/>
        </w:r>
        <w:r w:rsidR="00D56A0A">
          <w:rPr>
            <w:noProof/>
            <w:webHidden/>
          </w:rPr>
          <w:t>44</w:t>
        </w:r>
        <w:r w:rsidR="003A425C" w:rsidRPr="00686FA1">
          <w:rPr>
            <w:noProof/>
            <w:webHidden/>
          </w:rPr>
          <w:fldChar w:fldCharType="end"/>
        </w:r>
      </w:hyperlink>
    </w:p>
    <w:p w14:paraId="455172EE" w14:textId="77777777" w:rsidR="003A425C" w:rsidRPr="001C3A26" w:rsidRDefault="00BA4D6C">
      <w:pPr>
        <w:pStyle w:val="TOC3"/>
        <w:rPr>
          <w:rFonts w:ascii="Calibri" w:eastAsia="Times New Roman" w:hAnsi="Calibri"/>
          <w:noProof/>
          <w:szCs w:val="22"/>
          <w:lang w:eastAsia="en-US"/>
        </w:rPr>
      </w:pPr>
      <w:hyperlink w:anchor="_Toc366647044" w:history="1">
        <w:r w:rsidR="003A425C" w:rsidRPr="00686FA1">
          <w:rPr>
            <w:rStyle w:val="Hyperlink"/>
            <w:noProof/>
          </w:rPr>
          <w:t>6.2.3</w:t>
        </w:r>
        <w:r w:rsidR="003A425C" w:rsidRPr="001C3A26">
          <w:rPr>
            <w:rFonts w:ascii="Calibri" w:eastAsia="Times New Roman" w:hAnsi="Calibri"/>
            <w:noProof/>
            <w:szCs w:val="22"/>
            <w:lang w:eastAsia="en-US"/>
          </w:rPr>
          <w:tab/>
        </w:r>
        <w:r w:rsidR="003A425C" w:rsidRPr="00686FA1">
          <w:rPr>
            <w:rStyle w:val="Hyperlink"/>
            <w:noProof/>
          </w:rPr>
          <w:t xml:space="preserve">Determine if a Topography is a Default Specimen for an Active Collection </w:t>
        </w:r>
        <w:r w:rsidR="003A425C" w:rsidRPr="00686FA1">
          <w:rPr>
            <w:rStyle w:val="Hyperlink"/>
            <w:noProof/>
          </w:rPr>
          <w:br/>
          <w:t>Sample</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_Toc366647044 \h </w:instrText>
        </w:r>
        <w:r w:rsidR="003A425C" w:rsidRPr="00686FA1">
          <w:rPr>
            <w:noProof/>
            <w:webHidden/>
          </w:rPr>
        </w:r>
        <w:r w:rsidR="003A425C" w:rsidRPr="00686FA1">
          <w:rPr>
            <w:noProof/>
            <w:webHidden/>
          </w:rPr>
          <w:fldChar w:fldCharType="separate"/>
        </w:r>
        <w:r w:rsidR="00D56A0A">
          <w:rPr>
            <w:noProof/>
            <w:webHidden/>
          </w:rPr>
          <w:t>45</w:t>
        </w:r>
        <w:r w:rsidR="003A425C" w:rsidRPr="00686FA1">
          <w:rPr>
            <w:noProof/>
            <w:webHidden/>
          </w:rPr>
          <w:fldChar w:fldCharType="end"/>
        </w:r>
      </w:hyperlink>
    </w:p>
    <w:p w14:paraId="60B2DE90" w14:textId="77777777" w:rsidR="003A425C" w:rsidRPr="001C3A26" w:rsidRDefault="00BA4D6C">
      <w:pPr>
        <w:pStyle w:val="TOC3"/>
        <w:rPr>
          <w:rFonts w:ascii="Calibri" w:eastAsia="Times New Roman" w:hAnsi="Calibri"/>
          <w:noProof/>
          <w:szCs w:val="22"/>
          <w:lang w:eastAsia="en-US"/>
        </w:rPr>
      </w:pPr>
      <w:hyperlink w:anchor="_Toc366647045" w:history="1">
        <w:r w:rsidR="003A425C" w:rsidRPr="00686FA1">
          <w:rPr>
            <w:rStyle w:val="Hyperlink"/>
            <w:noProof/>
          </w:rPr>
          <w:t>6.2.4</w:t>
        </w:r>
        <w:r w:rsidR="003A425C" w:rsidRPr="001C3A26">
          <w:rPr>
            <w:rFonts w:ascii="Calibri" w:eastAsia="Times New Roman" w:hAnsi="Calibri"/>
            <w:noProof/>
            <w:szCs w:val="22"/>
            <w:lang w:eastAsia="en-US"/>
          </w:rPr>
          <w:tab/>
        </w:r>
        <w:r w:rsidR="003A425C" w:rsidRPr="00686FA1">
          <w:rPr>
            <w:rStyle w:val="Hyperlink"/>
            <w:i/>
            <w:noProof/>
          </w:rPr>
          <w:t>Inactivate</w:t>
        </w:r>
        <w:r w:rsidR="003A425C" w:rsidRPr="00686FA1">
          <w:rPr>
            <w:rStyle w:val="Hyperlink"/>
            <w:noProof/>
          </w:rPr>
          <w:t xml:space="preserve"> Entries in the Collection Sample and Topography Field Files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_Toc366647045 \h </w:instrText>
        </w:r>
        <w:r w:rsidR="003A425C" w:rsidRPr="00686FA1">
          <w:rPr>
            <w:noProof/>
            <w:webHidden/>
          </w:rPr>
        </w:r>
        <w:r w:rsidR="003A425C" w:rsidRPr="00686FA1">
          <w:rPr>
            <w:noProof/>
            <w:webHidden/>
          </w:rPr>
          <w:fldChar w:fldCharType="separate"/>
        </w:r>
        <w:r w:rsidR="00D56A0A">
          <w:rPr>
            <w:noProof/>
            <w:webHidden/>
          </w:rPr>
          <w:t>47</w:t>
        </w:r>
        <w:r w:rsidR="003A425C" w:rsidRPr="00686FA1">
          <w:rPr>
            <w:noProof/>
            <w:webHidden/>
          </w:rPr>
          <w:fldChar w:fldCharType="end"/>
        </w:r>
      </w:hyperlink>
    </w:p>
    <w:p w14:paraId="49112CCD" w14:textId="77777777" w:rsidR="003A425C" w:rsidRPr="001C3A26" w:rsidRDefault="00BA4D6C">
      <w:pPr>
        <w:pStyle w:val="TOC2"/>
        <w:rPr>
          <w:rFonts w:ascii="Calibri" w:eastAsia="Times New Roman" w:hAnsi="Calibri"/>
          <w:noProof/>
          <w:szCs w:val="22"/>
          <w:lang w:eastAsia="en-US"/>
        </w:rPr>
      </w:pPr>
      <w:hyperlink w:anchor="_Toc366647046" w:history="1">
        <w:r w:rsidR="003A425C" w:rsidRPr="00686FA1">
          <w:rPr>
            <w:rStyle w:val="Hyperlink"/>
            <w:noProof/>
          </w:rPr>
          <w:t>6.3</w:t>
        </w:r>
        <w:r w:rsidR="003A425C" w:rsidRPr="001C3A26">
          <w:rPr>
            <w:rFonts w:ascii="Calibri" w:eastAsia="Times New Roman" w:hAnsi="Calibri"/>
            <w:noProof/>
            <w:szCs w:val="22"/>
            <w:lang w:eastAsia="en-US"/>
          </w:rPr>
          <w:tab/>
        </w:r>
        <w:r w:rsidR="003A425C" w:rsidRPr="00686FA1">
          <w:rPr>
            <w:rStyle w:val="Hyperlink"/>
            <w:noProof/>
          </w:rPr>
          <w:t>Collection Sample/Topography Field—Activation</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_Toc366647046 \h </w:instrText>
        </w:r>
        <w:r w:rsidR="003A425C" w:rsidRPr="00686FA1">
          <w:rPr>
            <w:noProof/>
            <w:webHidden/>
          </w:rPr>
        </w:r>
        <w:r w:rsidR="003A425C" w:rsidRPr="00686FA1">
          <w:rPr>
            <w:noProof/>
            <w:webHidden/>
          </w:rPr>
          <w:fldChar w:fldCharType="separate"/>
        </w:r>
        <w:r w:rsidR="00D56A0A">
          <w:rPr>
            <w:noProof/>
            <w:webHidden/>
          </w:rPr>
          <w:t>48</w:t>
        </w:r>
        <w:r w:rsidR="003A425C" w:rsidRPr="00686FA1">
          <w:rPr>
            <w:noProof/>
            <w:webHidden/>
          </w:rPr>
          <w:fldChar w:fldCharType="end"/>
        </w:r>
      </w:hyperlink>
    </w:p>
    <w:p w14:paraId="32F0A34B" w14:textId="77777777" w:rsidR="003A425C" w:rsidRPr="001C3A26" w:rsidRDefault="00BA4D6C">
      <w:pPr>
        <w:pStyle w:val="TOC1"/>
        <w:rPr>
          <w:rFonts w:ascii="Calibri" w:eastAsia="Times New Roman" w:hAnsi="Calibri"/>
          <w:b w:val="0"/>
          <w:noProof/>
          <w:szCs w:val="22"/>
          <w:lang w:eastAsia="en-US"/>
        </w:rPr>
      </w:pPr>
      <w:hyperlink w:anchor="_Toc366647047" w:history="1">
        <w:r w:rsidR="003A425C" w:rsidRPr="00686FA1">
          <w:rPr>
            <w:rStyle w:val="Hyperlink"/>
            <w:noProof/>
          </w:rPr>
          <w:t>7</w:t>
        </w:r>
        <w:r w:rsidR="003A425C" w:rsidRPr="001C3A26">
          <w:rPr>
            <w:rFonts w:ascii="Calibri" w:eastAsia="Times New Roman" w:hAnsi="Calibri"/>
            <w:b w:val="0"/>
            <w:noProof/>
            <w:szCs w:val="22"/>
            <w:lang w:eastAsia="en-US"/>
          </w:rPr>
          <w:tab/>
        </w:r>
        <w:r w:rsidR="003A425C" w:rsidRPr="00686FA1">
          <w:rPr>
            <w:rStyle w:val="Hyperlink"/>
            <w:noProof/>
          </w:rPr>
          <w:t>Mail Group Maintenance</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_Toc366647047 \h </w:instrText>
        </w:r>
        <w:r w:rsidR="003A425C" w:rsidRPr="00686FA1">
          <w:rPr>
            <w:noProof/>
            <w:webHidden/>
          </w:rPr>
        </w:r>
        <w:r w:rsidR="003A425C" w:rsidRPr="00686FA1">
          <w:rPr>
            <w:noProof/>
            <w:webHidden/>
          </w:rPr>
          <w:fldChar w:fldCharType="separate"/>
        </w:r>
        <w:r w:rsidR="00D56A0A">
          <w:rPr>
            <w:noProof/>
            <w:webHidden/>
          </w:rPr>
          <w:t>51</w:t>
        </w:r>
        <w:r w:rsidR="003A425C" w:rsidRPr="00686FA1">
          <w:rPr>
            <w:noProof/>
            <w:webHidden/>
          </w:rPr>
          <w:fldChar w:fldCharType="end"/>
        </w:r>
      </w:hyperlink>
    </w:p>
    <w:p w14:paraId="54B54086" w14:textId="77777777" w:rsidR="003A425C" w:rsidRPr="001C3A26" w:rsidRDefault="00BA4D6C">
      <w:pPr>
        <w:pStyle w:val="TOC2"/>
        <w:rPr>
          <w:rFonts w:ascii="Calibri" w:eastAsia="Times New Roman" w:hAnsi="Calibri"/>
          <w:noProof/>
          <w:szCs w:val="22"/>
          <w:lang w:eastAsia="en-US"/>
        </w:rPr>
      </w:pPr>
      <w:hyperlink w:anchor="_Toc366647048" w:history="1">
        <w:r w:rsidR="003A425C" w:rsidRPr="00686FA1">
          <w:rPr>
            <w:rStyle w:val="Hyperlink"/>
            <w:noProof/>
          </w:rPr>
          <w:t>7.1</w:t>
        </w:r>
        <w:r w:rsidR="003A425C" w:rsidRPr="001C3A26">
          <w:rPr>
            <w:rFonts w:ascii="Calibri" w:eastAsia="Times New Roman" w:hAnsi="Calibri"/>
            <w:noProof/>
            <w:szCs w:val="22"/>
            <w:lang w:eastAsia="en-US"/>
          </w:rPr>
          <w:tab/>
        </w:r>
        <w:r w:rsidR="003A425C" w:rsidRPr="00686FA1">
          <w:rPr>
            <w:rStyle w:val="Hyperlink"/>
            <w:noProof/>
          </w:rPr>
          <w:t>Mail Group Overview</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_Toc366647048 \h </w:instrText>
        </w:r>
        <w:r w:rsidR="003A425C" w:rsidRPr="00686FA1">
          <w:rPr>
            <w:noProof/>
            <w:webHidden/>
          </w:rPr>
        </w:r>
        <w:r w:rsidR="003A425C" w:rsidRPr="00686FA1">
          <w:rPr>
            <w:noProof/>
            <w:webHidden/>
          </w:rPr>
          <w:fldChar w:fldCharType="separate"/>
        </w:r>
        <w:r w:rsidR="00D56A0A">
          <w:rPr>
            <w:noProof/>
            <w:webHidden/>
          </w:rPr>
          <w:t>51</w:t>
        </w:r>
        <w:r w:rsidR="003A425C" w:rsidRPr="00686FA1">
          <w:rPr>
            <w:noProof/>
            <w:webHidden/>
          </w:rPr>
          <w:fldChar w:fldCharType="end"/>
        </w:r>
      </w:hyperlink>
    </w:p>
    <w:p w14:paraId="48792B12" w14:textId="77777777" w:rsidR="003A425C" w:rsidRPr="001C3A26" w:rsidRDefault="00BA4D6C">
      <w:pPr>
        <w:pStyle w:val="TOC2"/>
        <w:rPr>
          <w:rFonts w:ascii="Calibri" w:eastAsia="Times New Roman" w:hAnsi="Calibri"/>
          <w:noProof/>
          <w:szCs w:val="22"/>
          <w:lang w:eastAsia="en-US"/>
        </w:rPr>
      </w:pPr>
      <w:hyperlink w:anchor="_Toc366647049" w:history="1">
        <w:r w:rsidR="003A425C" w:rsidRPr="00686FA1">
          <w:rPr>
            <w:rStyle w:val="Hyperlink"/>
            <w:noProof/>
          </w:rPr>
          <w:t>7.2</w:t>
        </w:r>
        <w:r w:rsidR="003A425C" w:rsidRPr="001C3A26">
          <w:rPr>
            <w:rFonts w:ascii="Calibri" w:eastAsia="Times New Roman" w:hAnsi="Calibri"/>
            <w:noProof/>
            <w:szCs w:val="22"/>
            <w:lang w:eastAsia="en-US"/>
          </w:rPr>
          <w:tab/>
        </w:r>
        <w:r w:rsidR="003A425C" w:rsidRPr="00686FA1">
          <w:rPr>
            <w:rStyle w:val="Hyperlink"/>
            <w:noProof/>
          </w:rPr>
          <w:t>Assign New Users to Mail Groups</w:t>
        </w:r>
        <w:r w:rsidR="003A425C" w:rsidRPr="00686FA1">
          <w:rPr>
            <w:noProof/>
            <w:webHidden/>
          </w:rPr>
          <w:tab/>
        </w:r>
        <w:r w:rsidR="003A425C" w:rsidRPr="00686FA1">
          <w:rPr>
            <w:noProof/>
            <w:webHidden/>
          </w:rPr>
          <w:fldChar w:fldCharType="begin"/>
        </w:r>
        <w:r w:rsidR="003A425C" w:rsidRPr="00686FA1">
          <w:rPr>
            <w:noProof/>
            <w:webHidden/>
          </w:rPr>
          <w:instrText xml:space="preserve"> PAGEREF _Toc366647049 \h </w:instrText>
        </w:r>
        <w:r w:rsidR="003A425C" w:rsidRPr="00686FA1">
          <w:rPr>
            <w:noProof/>
            <w:webHidden/>
          </w:rPr>
        </w:r>
        <w:r w:rsidR="003A425C" w:rsidRPr="00686FA1">
          <w:rPr>
            <w:noProof/>
            <w:webHidden/>
          </w:rPr>
          <w:fldChar w:fldCharType="separate"/>
        </w:r>
        <w:r w:rsidR="00D56A0A">
          <w:rPr>
            <w:noProof/>
            <w:webHidden/>
          </w:rPr>
          <w:t>52</w:t>
        </w:r>
        <w:r w:rsidR="003A425C" w:rsidRPr="00686FA1">
          <w:rPr>
            <w:noProof/>
            <w:webHidden/>
          </w:rPr>
          <w:fldChar w:fldCharType="end"/>
        </w:r>
      </w:hyperlink>
    </w:p>
    <w:p w14:paraId="6B763BEF" w14:textId="77777777" w:rsidR="008B71BF" w:rsidRPr="00686FA1" w:rsidRDefault="005F2040" w:rsidP="002E74E8">
      <w:pPr>
        <w:pStyle w:val="BodyText"/>
        <w:rPr>
          <w:b/>
          <w:szCs w:val="18"/>
        </w:rPr>
      </w:pPr>
      <w:r w:rsidRPr="00686FA1">
        <w:rPr>
          <w:b/>
          <w:szCs w:val="18"/>
        </w:rPr>
        <w:fldChar w:fldCharType="end"/>
      </w:r>
    </w:p>
    <w:p w14:paraId="31E63D55" w14:textId="77777777" w:rsidR="002C05FE" w:rsidRPr="00686FA1" w:rsidRDefault="002C05FE" w:rsidP="008D3948">
      <w:pPr>
        <w:pStyle w:val="BodyText"/>
      </w:pPr>
    </w:p>
    <w:p w14:paraId="68CBA2F1" w14:textId="77777777" w:rsidR="00832BED" w:rsidRPr="00686FA1" w:rsidRDefault="00832BED" w:rsidP="008D3948">
      <w:pPr>
        <w:pStyle w:val="BodyText"/>
        <w:sectPr w:rsidR="00832BED" w:rsidRPr="00686FA1" w:rsidSect="00E46E48">
          <w:headerReference w:type="even" r:id="rId20"/>
          <w:headerReference w:type="default" r:id="rId21"/>
          <w:headerReference w:type="first" r:id="rId22"/>
          <w:pgSz w:w="12240" w:h="15840" w:code="1"/>
          <w:pgMar w:top="1440" w:right="1440" w:bottom="1440" w:left="1440" w:header="720" w:footer="720" w:gutter="0"/>
          <w:pgNumType w:fmt="lowerRoman"/>
          <w:cols w:space="720"/>
          <w:titlePg/>
          <w:docGrid w:linePitch="360"/>
        </w:sectPr>
      </w:pPr>
    </w:p>
    <w:p w14:paraId="6736F92D" w14:textId="77777777" w:rsidR="002E74E8" w:rsidRPr="00686FA1" w:rsidRDefault="00CD44ED" w:rsidP="003C68A8">
      <w:pPr>
        <w:pStyle w:val="HeadingFront-BackMatter"/>
      </w:pPr>
      <w:bookmarkStart w:id="4" w:name="_Toc366646999"/>
      <w:r w:rsidRPr="00686FA1">
        <w:lastRenderedPageBreak/>
        <w:t xml:space="preserve">Figures and </w:t>
      </w:r>
      <w:r w:rsidR="002C05FE" w:rsidRPr="00686FA1">
        <w:t>Tables</w:t>
      </w:r>
      <w:bookmarkEnd w:id="4"/>
    </w:p>
    <w:p w14:paraId="43021654" w14:textId="77777777" w:rsidR="00CD44ED" w:rsidRPr="00686FA1" w:rsidRDefault="00CD44ED" w:rsidP="00CD44ED">
      <w:pPr>
        <w:pStyle w:val="AltHeading2"/>
      </w:pPr>
      <w:r w:rsidRPr="00686FA1">
        <w:t>Figures</w:t>
      </w:r>
    </w:p>
    <w:p w14:paraId="421F6C55" w14:textId="77777777" w:rsidR="003A425C" w:rsidRPr="001C3A26" w:rsidRDefault="00352C75">
      <w:pPr>
        <w:pStyle w:val="TableofFigures"/>
        <w:tabs>
          <w:tab w:val="right" w:leader="dot" w:pos="9350"/>
        </w:tabs>
        <w:rPr>
          <w:rFonts w:ascii="Calibri" w:eastAsia="Times New Roman" w:hAnsi="Calibri"/>
          <w:szCs w:val="22"/>
          <w:lang w:eastAsia="en-US"/>
        </w:rPr>
      </w:pPr>
      <w:r w:rsidRPr="00686FA1">
        <w:fldChar w:fldCharType="begin"/>
      </w:r>
      <w:r w:rsidR="00CD44ED" w:rsidRPr="00686FA1">
        <w:instrText xml:space="preserve"> TOC \h \z \c "Figure" </w:instrText>
      </w:r>
      <w:r w:rsidRPr="00686FA1">
        <w:fldChar w:fldCharType="separate"/>
      </w:r>
      <w:hyperlink w:anchor="_Toc366647050" w:history="1">
        <w:r w:rsidR="003A425C" w:rsidRPr="00686FA1">
          <w:rPr>
            <w:rStyle w:val="Hyperlink"/>
          </w:rPr>
          <w:t>Figure 1. Set the Obsolete Pending Orders Parameter—Verify Grace Period: VA FileMan</w:t>
        </w:r>
        <w:r w:rsidR="003A425C" w:rsidRPr="00686FA1">
          <w:rPr>
            <w:webHidden/>
          </w:rPr>
          <w:tab/>
        </w:r>
        <w:r w:rsidR="003A425C" w:rsidRPr="00686FA1">
          <w:rPr>
            <w:webHidden/>
          </w:rPr>
          <w:fldChar w:fldCharType="begin"/>
        </w:r>
        <w:r w:rsidR="003A425C" w:rsidRPr="00686FA1">
          <w:rPr>
            <w:webHidden/>
          </w:rPr>
          <w:instrText xml:space="preserve"> PAGEREF _Toc366647050 \h </w:instrText>
        </w:r>
        <w:r w:rsidR="003A425C" w:rsidRPr="00686FA1">
          <w:rPr>
            <w:webHidden/>
          </w:rPr>
        </w:r>
        <w:r w:rsidR="003A425C" w:rsidRPr="00686FA1">
          <w:rPr>
            <w:webHidden/>
          </w:rPr>
          <w:fldChar w:fldCharType="separate"/>
        </w:r>
        <w:r w:rsidR="00D04D6F" w:rsidRPr="00686FA1">
          <w:rPr>
            <w:webHidden/>
          </w:rPr>
          <w:t>4</w:t>
        </w:r>
        <w:r w:rsidR="003A425C" w:rsidRPr="00686FA1">
          <w:rPr>
            <w:webHidden/>
          </w:rPr>
          <w:fldChar w:fldCharType="end"/>
        </w:r>
      </w:hyperlink>
    </w:p>
    <w:p w14:paraId="4A8BCE39"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51" w:history="1">
        <w:r w:rsidR="003A425C" w:rsidRPr="00686FA1">
          <w:rPr>
            <w:rStyle w:val="Hyperlink"/>
          </w:rPr>
          <w:t>Figure 2. Set the Obsolete Pending Orders Parameter—Sample user entries</w:t>
        </w:r>
        <w:r w:rsidR="003A425C" w:rsidRPr="00686FA1">
          <w:rPr>
            <w:webHidden/>
          </w:rPr>
          <w:tab/>
        </w:r>
        <w:r w:rsidR="003A425C" w:rsidRPr="00686FA1">
          <w:rPr>
            <w:webHidden/>
          </w:rPr>
          <w:fldChar w:fldCharType="begin"/>
        </w:r>
        <w:r w:rsidR="003A425C" w:rsidRPr="00686FA1">
          <w:rPr>
            <w:webHidden/>
          </w:rPr>
          <w:instrText xml:space="preserve"> PAGEREF _Toc366647051 \h </w:instrText>
        </w:r>
        <w:r w:rsidR="003A425C" w:rsidRPr="00686FA1">
          <w:rPr>
            <w:webHidden/>
          </w:rPr>
        </w:r>
        <w:r w:rsidR="003A425C" w:rsidRPr="00686FA1">
          <w:rPr>
            <w:webHidden/>
          </w:rPr>
          <w:fldChar w:fldCharType="separate"/>
        </w:r>
        <w:r w:rsidR="00D04D6F" w:rsidRPr="00686FA1">
          <w:rPr>
            <w:webHidden/>
          </w:rPr>
          <w:t>6</w:t>
        </w:r>
        <w:r w:rsidR="003A425C" w:rsidRPr="00686FA1">
          <w:rPr>
            <w:webHidden/>
          </w:rPr>
          <w:fldChar w:fldCharType="end"/>
        </w:r>
      </w:hyperlink>
    </w:p>
    <w:p w14:paraId="70733646"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52" w:history="1">
        <w:r w:rsidR="003A425C" w:rsidRPr="00686FA1">
          <w:rPr>
            <w:rStyle w:val="Hyperlink"/>
          </w:rPr>
          <w:t>Figure 3. Set the Obsolete Pending Orders Parameter—Schedule Obsolete Parameter Job: Sample user dialogue and reports</w:t>
        </w:r>
        <w:r w:rsidR="003A425C" w:rsidRPr="00686FA1">
          <w:rPr>
            <w:webHidden/>
          </w:rPr>
          <w:tab/>
        </w:r>
        <w:r w:rsidR="003A425C" w:rsidRPr="00686FA1">
          <w:rPr>
            <w:webHidden/>
          </w:rPr>
          <w:fldChar w:fldCharType="begin"/>
        </w:r>
        <w:r w:rsidR="003A425C" w:rsidRPr="00686FA1">
          <w:rPr>
            <w:webHidden/>
          </w:rPr>
          <w:instrText xml:space="preserve"> PAGEREF _Toc366647052 \h </w:instrText>
        </w:r>
        <w:r w:rsidR="003A425C" w:rsidRPr="00686FA1">
          <w:rPr>
            <w:webHidden/>
          </w:rPr>
        </w:r>
        <w:r w:rsidR="003A425C" w:rsidRPr="00686FA1">
          <w:rPr>
            <w:webHidden/>
          </w:rPr>
          <w:fldChar w:fldCharType="separate"/>
        </w:r>
        <w:r w:rsidR="00D04D6F" w:rsidRPr="00686FA1">
          <w:rPr>
            <w:webHidden/>
          </w:rPr>
          <w:t>7</w:t>
        </w:r>
        <w:r w:rsidR="003A425C" w:rsidRPr="00686FA1">
          <w:rPr>
            <w:webHidden/>
          </w:rPr>
          <w:fldChar w:fldCharType="end"/>
        </w:r>
      </w:hyperlink>
    </w:p>
    <w:p w14:paraId="0EF605E8"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53" w:history="1">
        <w:r w:rsidR="003A425C" w:rsidRPr="00686FA1">
          <w:rPr>
            <w:rStyle w:val="Hyperlink"/>
          </w:rPr>
          <w:t>Figure 4. Monitor Hospital Location Changes—Show LRJ SYS MAP HL TASKMAN RPT sch and DS—Sched LRJ SYS MAP HL TASKMAN RPT options</w:t>
        </w:r>
        <w:r w:rsidR="003A425C" w:rsidRPr="00686FA1">
          <w:rPr>
            <w:webHidden/>
          </w:rPr>
          <w:tab/>
        </w:r>
        <w:r w:rsidR="003A425C" w:rsidRPr="00686FA1">
          <w:rPr>
            <w:webHidden/>
          </w:rPr>
          <w:fldChar w:fldCharType="begin"/>
        </w:r>
        <w:r w:rsidR="003A425C" w:rsidRPr="00686FA1">
          <w:rPr>
            <w:webHidden/>
          </w:rPr>
          <w:instrText xml:space="preserve"> PAGEREF _Toc366647053 \h </w:instrText>
        </w:r>
        <w:r w:rsidR="003A425C" w:rsidRPr="00686FA1">
          <w:rPr>
            <w:webHidden/>
          </w:rPr>
        </w:r>
        <w:r w:rsidR="003A425C" w:rsidRPr="00686FA1">
          <w:rPr>
            <w:webHidden/>
          </w:rPr>
          <w:fldChar w:fldCharType="separate"/>
        </w:r>
        <w:r w:rsidR="00D04D6F" w:rsidRPr="00686FA1">
          <w:rPr>
            <w:webHidden/>
          </w:rPr>
          <w:t>10</w:t>
        </w:r>
        <w:r w:rsidR="003A425C" w:rsidRPr="00686FA1">
          <w:rPr>
            <w:webHidden/>
          </w:rPr>
          <w:fldChar w:fldCharType="end"/>
        </w:r>
      </w:hyperlink>
    </w:p>
    <w:p w14:paraId="0F4D4D1B"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54" w:history="1">
        <w:r w:rsidR="003A425C" w:rsidRPr="00686FA1">
          <w:rPr>
            <w:rStyle w:val="Hyperlink"/>
          </w:rPr>
          <w:t>Figure 5. Monitor Hospital Location Changes—Sample new and edited hospital location (HL) data</w:t>
        </w:r>
        <w:r w:rsidR="003A425C" w:rsidRPr="00686FA1">
          <w:rPr>
            <w:webHidden/>
          </w:rPr>
          <w:tab/>
        </w:r>
        <w:r w:rsidR="003A425C" w:rsidRPr="00686FA1">
          <w:rPr>
            <w:webHidden/>
          </w:rPr>
          <w:fldChar w:fldCharType="begin"/>
        </w:r>
        <w:r w:rsidR="003A425C" w:rsidRPr="00686FA1">
          <w:rPr>
            <w:webHidden/>
          </w:rPr>
          <w:instrText xml:space="preserve"> PAGEREF _Toc366647054 \h </w:instrText>
        </w:r>
        <w:r w:rsidR="003A425C" w:rsidRPr="00686FA1">
          <w:rPr>
            <w:webHidden/>
          </w:rPr>
        </w:r>
        <w:r w:rsidR="003A425C" w:rsidRPr="00686FA1">
          <w:rPr>
            <w:webHidden/>
          </w:rPr>
          <w:fldChar w:fldCharType="separate"/>
        </w:r>
        <w:r w:rsidR="00D04D6F" w:rsidRPr="00686FA1">
          <w:rPr>
            <w:webHidden/>
          </w:rPr>
          <w:t>13</w:t>
        </w:r>
        <w:r w:rsidR="003A425C" w:rsidRPr="00686FA1">
          <w:rPr>
            <w:webHidden/>
          </w:rPr>
          <w:fldChar w:fldCharType="end"/>
        </w:r>
      </w:hyperlink>
    </w:p>
    <w:p w14:paraId="2393C4A6"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55" w:history="1">
        <w:r w:rsidR="003A425C" w:rsidRPr="00686FA1">
          <w:rPr>
            <w:rStyle w:val="Hyperlink"/>
          </w:rPr>
          <w:t>Figure 6. Monitor Hospital Location Changes—Sample HL change extract data—New locations</w:t>
        </w:r>
        <w:r w:rsidR="003A425C" w:rsidRPr="00686FA1">
          <w:rPr>
            <w:webHidden/>
          </w:rPr>
          <w:tab/>
        </w:r>
        <w:r w:rsidR="003A425C" w:rsidRPr="00686FA1">
          <w:rPr>
            <w:webHidden/>
          </w:rPr>
          <w:fldChar w:fldCharType="begin"/>
        </w:r>
        <w:r w:rsidR="003A425C" w:rsidRPr="00686FA1">
          <w:rPr>
            <w:webHidden/>
          </w:rPr>
          <w:instrText xml:space="preserve"> PAGEREF _Toc366647055 \h </w:instrText>
        </w:r>
        <w:r w:rsidR="003A425C" w:rsidRPr="00686FA1">
          <w:rPr>
            <w:webHidden/>
          </w:rPr>
        </w:r>
        <w:r w:rsidR="003A425C" w:rsidRPr="00686FA1">
          <w:rPr>
            <w:webHidden/>
          </w:rPr>
          <w:fldChar w:fldCharType="separate"/>
        </w:r>
        <w:r w:rsidR="00D04D6F" w:rsidRPr="00686FA1">
          <w:rPr>
            <w:webHidden/>
          </w:rPr>
          <w:t>14</w:t>
        </w:r>
        <w:r w:rsidR="003A425C" w:rsidRPr="00686FA1">
          <w:rPr>
            <w:webHidden/>
          </w:rPr>
          <w:fldChar w:fldCharType="end"/>
        </w:r>
      </w:hyperlink>
    </w:p>
    <w:p w14:paraId="76EBE4D9"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56" w:history="1">
        <w:r w:rsidR="003A425C" w:rsidRPr="00686FA1">
          <w:rPr>
            <w:rStyle w:val="Hyperlink"/>
          </w:rPr>
          <w:t>Figure 7. Monitor Hospital Location Changes—Sample HL change extract data—Modified locations</w:t>
        </w:r>
        <w:r w:rsidR="003A425C" w:rsidRPr="00686FA1">
          <w:rPr>
            <w:webHidden/>
          </w:rPr>
          <w:tab/>
        </w:r>
        <w:r w:rsidR="003A425C" w:rsidRPr="00686FA1">
          <w:rPr>
            <w:webHidden/>
          </w:rPr>
          <w:fldChar w:fldCharType="begin"/>
        </w:r>
        <w:r w:rsidR="003A425C" w:rsidRPr="00686FA1">
          <w:rPr>
            <w:webHidden/>
          </w:rPr>
          <w:instrText xml:space="preserve"> PAGEREF _Toc366647056 \h </w:instrText>
        </w:r>
        <w:r w:rsidR="003A425C" w:rsidRPr="00686FA1">
          <w:rPr>
            <w:webHidden/>
          </w:rPr>
        </w:r>
        <w:r w:rsidR="003A425C" w:rsidRPr="00686FA1">
          <w:rPr>
            <w:webHidden/>
          </w:rPr>
          <w:fldChar w:fldCharType="separate"/>
        </w:r>
        <w:r w:rsidR="00D04D6F" w:rsidRPr="00686FA1">
          <w:rPr>
            <w:webHidden/>
          </w:rPr>
          <w:t>14</w:t>
        </w:r>
        <w:r w:rsidR="003A425C" w:rsidRPr="00686FA1">
          <w:rPr>
            <w:webHidden/>
          </w:rPr>
          <w:fldChar w:fldCharType="end"/>
        </w:r>
      </w:hyperlink>
    </w:p>
    <w:p w14:paraId="52B76326"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57" w:history="1">
        <w:r w:rsidR="003A425C" w:rsidRPr="00686FA1">
          <w:rPr>
            <w:rStyle w:val="Hyperlink"/>
          </w:rPr>
          <w:t>Figure 8. Monitor Hospital Location Changes—Sample Hospital Location (HL) change message</w:t>
        </w:r>
        <w:r w:rsidR="003A425C" w:rsidRPr="00686FA1">
          <w:rPr>
            <w:webHidden/>
          </w:rPr>
          <w:tab/>
        </w:r>
        <w:r w:rsidR="003A425C" w:rsidRPr="00686FA1">
          <w:rPr>
            <w:webHidden/>
          </w:rPr>
          <w:fldChar w:fldCharType="begin"/>
        </w:r>
        <w:r w:rsidR="003A425C" w:rsidRPr="00686FA1">
          <w:rPr>
            <w:webHidden/>
          </w:rPr>
          <w:instrText xml:space="preserve"> PAGEREF _Toc366647057 \h </w:instrText>
        </w:r>
        <w:r w:rsidR="003A425C" w:rsidRPr="00686FA1">
          <w:rPr>
            <w:webHidden/>
          </w:rPr>
        </w:r>
        <w:r w:rsidR="003A425C" w:rsidRPr="00686FA1">
          <w:rPr>
            <w:webHidden/>
          </w:rPr>
          <w:fldChar w:fldCharType="separate"/>
        </w:r>
        <w:r w:rsidR="00D04D6F" w:rsidRPr="00686FA1">
          <w:rPr>
            <w:webHidden/>
          </w:rPr>
          <w:t>15</w:t>
        </w:r>
        <w:r w:rsidR="003A425C" w:rsidRPr="00686FA1">
          <w:rPr>
            <w:webHidden/>
          </w:rPr>
          <w:fldChar w:fldCharType="end"/>
        </w:r>
      </w:hyperlink>
    </w:p>
    <w:p w14:paraId="60638EA1"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58" w:history="1">
        <w:r w:rsidR="003A425C" w:rsidRPr="00686FA1">
          <w:rPr>
            <w:rStyle w:val="Hyperlink"/>
          </w:rPr>
          <w:t>Figure 9. Monitor Hospital Location Changes—Hospital Location Tools option</w:t>
        </w:r>
        <w:r w:rsidR="003A425C" w:rsidRPr="00686FA1">
          <w:rPr>
            <w:webHidden/>
          </w:rPr>
          <w:tab/>
        </w:r>
        <w:r w:rsidR="003A425C" w:rsidRPr="00686FA1">
          <w:rPr>
            <w:webHidden/>
          </w:rPr>
          <w:fldChar w:fldCharType="begin"/>
        </w:r>
        <w:r w:rsidR="003A425C" w:rsidRPr="00686FA1">
          <w:rPr>
            <w:webHidden/>
          </w:rPr>
          <w:instrText xml:space="preserve"> PAGEREF _Toc366647058 \h </w:instrText>
        </w:r>
        <w:r w:rsidR="003A425C" w:rsidRPr="00686FA1">
          <w:rPr>
            <w:webHidden/>
          </w:rPr>
        </w:r>
        <w:r w:rsidR="003A425C" w:rsidRPr="00686FA1">
          <w:rPr>
            <w:webHidden/>
          </w:rPr>
          <w:fldChar w:fldCharType="separate"/>
        </w:r>
        <w:r w:rsidR="00D04D6F" w:rsidRPr="00686FA1">
          <w:rPr>
            <w:webHidden/>
          </w:rPr>
          <w:t>16</w:t>
        </w:r>
        <w:r w:rsidR="003A425C" w:rsidRPr="00686FA1">
          <w:rPr>
            <w:webHidden/>
          </w:rPr>
          <w:fldChar w:fldCharType="end"/>
        </w:r>
      </w:hyperlink>
    </w:p>
    <w:p w14:paraId="6663B0EB"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59" w:history="1">
        <w:r w:rsidR="003A425C" w:rsidRPr="00686FA1">
          <w:rPr>
            <w:rStyle w:val="Hyperlink"/>
          </w:rPr>
          <w:t>Figure 10. Laboratory Test File 60 Audit Tool—File 60 Audit Manager option</w:t>
        </w:r>
        <w:r w:rsidR="003A425C" w:rsidRPr="00686FA1">
          <w:rPr>
            <w:webHidden/>
          </w:rPr>
          <w:tab/>
        </w:r>
        <w:r w:rsidR="003A425C" w:rsidRPr="00686FA1">
          <w:rPr>
            <w:webHidden/>
          </w:rPr>
          <w:fldChar w:fldCharType="begin"/>
        </w:r>
        <w:r w:rsidR="003A425C" w:rsidRPr="00686FA1">
          <w:rPr>
            <w:webHidden/>
          </w:rPr>
          <w:instrText xml:space="preserve"> PAGEREF _Toc366647059 \h </w:instrText>
        </w:r>
        <w:r w:rsidR="003A425C" w:rsidRPr="00686FA1">
          <w:rPr>
            <w:webHidden/>
          </w:rPr>
        </w:r>
        <w:r w:rsidR="003A425C" w:rsidRPr="00686FA1">
          <w:rPr>
            <w:webHidden/>
          </w:rPr>
          <w:fldChar w:fldCharType="separate"/>
        </w:r>
        <w:r w:rsidR="00D04D6F" w:rsidRPr="00686FA1">
          <w:rPr>
            <w:webHidden/>
          </w:rPr>
          <w:t>19</w:t>
        </w:r>
        <w:r w:rsidR="003A425C" w:rsidRPr="00686FA1">
          <w:rPr>
            <w:webHidden/>
          </w:rPr>
          <w:fldChar w:fldCharType="end"/>
        </w:r>
      </w:hyperlink>
    </w:p>
    <w:p w14:paraId="19871FEF"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0" w:history="1">
        <w:r w:rsidR="003A425C" w:rsidRPr="00686FA1">
          <w:rPr>
            <w:rStyle w:val="Hyperlink"/>
          </w:rPr>
          <w:t>Figure 11. Laboratory Test File 60 Audit Tool—Using TASKMAN to schedule audit reports to run</w:t>
        </w:r>
        <w:r w:rsidR="003A425C" w:rsidRPr="00686FA1">
          <w:rPr>
            <w:webHidden/>
          </w:rPr>
          <w:tab/>
        </w:r>
        <w:r w:rsidR="003A425C" w:rsidRPr="00686FA1">
          <w:rPr>
            <w:webHidden/>
          </w:rPr>
          <w:fldChar w:fldCharType="begin"/>
        </w:r>
        <w:r w:rsidR="003A425C" w:rsidRPr="00686FA1">
          <w:rPr>
            <w:webHidden/>
          </w:rPr>
          <w:instrText xml:space="preserve"> PAGEREF _Toc366647060 \h </w:instrText>
        </w:r>
        <w:r w:rsidR="003A425C" w:rsidRPr="00686FA1">
          <w:rPr>
            <w:webHidden/>
          </w:rPr>
        </w:r>
        <w:r w:rsidR="003A425C" w:rsidRPr="00686FA1">
          <w:rPr>
            <w:webHidden/>
          </w:rPr>
          <w:fldChar w:fldCharType="separate"/>
        </w:r>
        <w:r w:rsidR="00D04D6F" w:rsidRPr="00686FA1">
          <w:rPr>
            <w:webHidden/>
          </w:rPr>
          <w:t>22</w:t>
        </w:r>
        <w:r w:rsidR="003A425C" w:rsidRPr="00686FA1">
          <w:rPr>
            <w:webHidden/>
          </w:rPr>
          <w:fldChar w:fldCharType="end"/>
        </w:r>
      </w:hyperlink>
    </w:p>
    <w:p w14:paraId="6FE0D143"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1" w:history="1">
        <w:r w:rsidR="003A425C" w:rsidRPr="00686FA1">
          <w:rPr>
            <w:rStyle w:val="Hyperlink"/>
          </w:rPr>
          <w:t>Figure 12. Laboratory Test File 60 Audit Tool—Set Audited Flag option using field number (1 of 2)</w:t>
        </w:r>
        <w:r w:rsidR="003A425C" w:rsidRPr="00686FA1">
          <w:rPr>
            <w:webHidden/>
          </w:rPr>
          <w:tab/>
        </w:r>
        <w:r w:rsidR="003A425C" w:rsidRPr="00686FA1">
          <w:rPr>
            <w:webHidden/>
          </w:rPr>
          <w:fldChar w:fldCharType="begin"/>
        </w:r>
        <w:r w:rsidR="003A425C" w:rsidRPr="00686FA1">
          <w:rPr>
            <w:webHidden/>
          </w:rPr>
          <w:instrText xml:space="preserve"> PAGEREF _Toc366647061 \h </w:instrText>
        </w:r>
        <w:r w:rsidR="003A425C" w:rsidRPr="00686FA1">
          <w:rPr>
            <w:webHidden/>
          </w:rPr>
        </w:r>
        <w:r w:rsidR="003A425C" w:rsidRPr="00686FA1">
          <w:rPr>
            <w:webHidden/>
          </w:rPr>
          <w:fldChar w:fldCharType="separate"/>
        </w:r>
        <w:r w:rsidR="00D04D6F" w:rsidRPr="00686FA1">
          <w:rPr>
            <w:webHidden/>
          </w:rPr>
          <w:t>25</w:t>
        </w:r>
        <w:r w:rsidR="003A425C" w:rsidRPr="00686FA1">
          <w:rPr>
            <w:webHidden/>
          </w:rPr>
          <w:fldChar w:fldCharType="end"/>
        </w:r>
      </w:hyperlink>
    </w:p>
    <w:p w14:paraId="1EC8F572"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2" w:history="1">
        <w:r w:rsidR="003A425C" w:rsidRPr="00686FA1">
          <w:rPr>
            <w:rStyle w:val="Hyperlink"/>
          </w:rPr>
          <w:t>Figure 13. Laboratory Test File 60 Audit Tool—Set Audited Flag option using field name  (2 of 2)</w:t>
        </w:r>
        <w:r w:rsidR="003A425C" w:rsidRPr="00686FA1">
          <w:rPr>
            <w:webHidden/>
          </w:rPr>
          <w:tab/>
        </w:r>
        <w:r w:rsidR="003A425C" w:rsidRPr="00686FA1">
          <w:rPr>
            <w:webHidden/>
          </w:rPr>
          <w:fldChar w:fldCharType="begin"/>
        </w:r>
        <w:r w:rsidR="003A425C" w:rsidRPr="00686FA1">
          <w:rPr>
            <w:webHidden/>
          </w:rPr>
          <w:instrText xml:space="preserve"> PAGEREF _Toc366647062 \h </w:instrText>
        </w:r>
        <w:r w:rsidR="003A425C" w:rsidRPr="00686FA1">
          <w:rPr>
            <w:webHidden/>
          </w:rPr>
        </w:r>
        <w:r w:rsidR="003A425C" w:rsidRPr="00686FA1">
          <w:rPr>
            <w:webHidden/>
          </w:rPr>
          <w:fldChar w:fldCharType="separate"/>
        </w:r>
        <w:r w:rsidR="00D04D6F" w:rsidRPr="00686FA1">
          <w:rPr>
            <w:webHidden/>
          </w:rPr>
          <w:t>27</w:t>
        </w:r>
        <w:r w:rsidR="003A425C" w:rsidRPr="00686FA1">
          <w:rPr>
            <w:webHidden/>
          </w:rPr>
          <w:fldChar w:fldCharType="end"/>
        </w:r>
      </w:hyperlink>
    </w:p>
    <w:p w14:paraId="1E7CE4DE"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3" w:history="1">
        <w:r w:rsidR="003A425C" w:rsidRPr="00686FA1">
          <w:rPr>
            <w:rStyle w:val="Hyperlink"/>
          </w:rPr>
          <w:t>Figure 14. Laboratory Test File 60 Audit Tool—Turning off the audit flag for optional fields</w:t>
        </w:r>
        <w:r w:rsidR="003A425C" w:rsidRPr="00686FA1">
          <w:rPr>
            <w:webHidden/>
          </w:rPr>
          <w:tab/>
        </w:r>
        <w:r w:rsidR="003A425C" w:rsidRPr="00686FA1">
          <w:rPr>
            <w:webHidden/>
          </w:rPr>
          <w:fldChar w:fldCharType="begin"/>
        </w:r>
        <w:r w:rsidR="003A425C" w:rsidRPr="00686FA1">
          <w:rPr>
            <w:webHidden/>
          </w:rPr>
          <w:instrText xml:space="preserve"> PAGEREF _Toc366647063 \h </w:instrText>
        </w:r>
        <w:r w:rsidR="003A425C" w:rsidRPr="00686FA1">
          <w:rPr>
            <w:webHidden/>
          </w:rPr>
        </w:r>
        <w:r w:rsidR="003A425C" w:rsidRPr="00686FA1">
          <w:rPr>
            <w:webHidden/>
          </w:rPr>
          <w:fldChar w:fldCharType="separate"/>
        </w:r>
        <w:r w:rsidR="00D04D6F" w:rsidRPr="00686FA1">
          <w:rPr>
            <w:webHidden/>
          </w:rPr>
          <w:t>28</w:t>
        </w:r>
        <w:r w:rsidR="003A425C" w:rsidRPr="00686FA1">
          <w:rPr>
            <w:webHidden/>
          </w:rPr>
          <w:fldChar w:fldCharType="end"/>
        </w:r>
      </w:hyperlink>
    </w:p>
    <w:p w14:paraId="3864D2F2"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4" w:history="1">
        <w:r w:rsidR="003A425C" w:rsidRPr="00686FA1">
          <w:rPr>
            <w:rStyle w:val="Hyperlink"/>
          </w:rPr>
          <w:t>Figure 15. Laboratory Test File 60 Audit Tool—Turning off the audit flag for required audit fields</w:t>
        </w:r>
        <w:r w:rsidR="003A425C" w:rsidRPr="00686FA1">
          <w:rPr>
            <w:webHidden/>
          </w:rPr>
          <w:tab/>
        </w:r>
        <w:r w:rsidR="003A425C" w:rsidRPr="00686FA1">
          <w:rPr>
            <w:webHidden/>
          </w:rPr>
          <w:fldChar w:fldCharType="begin"/>
        </w:r>
        <w:r w:rsidR="003A425C" w:rsidRPr="00686FA1">
          <w:rPr>
            <w:webHidden/>
          </w:rPr>
          <w:instrText xml:space="preserve"> PAGEREF _Toc366647064 \h </w:instrText>
        </w:r>
        <w:r w:rsidR="003A425C" w:rsidRPr="00686FA1">
          <w:rPr>
            <w:webHidden/>
          </w:rPr>
        </w:r>
        <w:r w:rsidR="003A425C" w:rsidRPr="00686FA1">
          <w:rPr>
            <w:webHidden/>
          </w:rPr>
          <w:fldChar w:fldCharType="separate"/>
        </w:r>
        <w:r w:rsidR="00D04D6F" w:rsidRPr="00686FA1">
          <w:rPr>
            <w:webHidden/>
          </w:rPr>
          <w:t>29</w:t>
        </w:r>
        <w:r w:rsidR="003A425C" w:rsidRPr="00686FA1">
          <w:rPr>
            <w:webHidden/>
          </w:rPr>
          <w:fldChar w:fldCharType="end"/>
        </w:r>
      </w:hyperlink>
    </w:p>
    <w:p w14:paraId="0EFD4D88"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5" w:history="1">
        <w:r w:rsidR="003A425C" w:rsidRPr="00686FA1">
          <w:rPr>
            <w:rStyle w:val="Hyperlink"/>
          </w:rPr>
          <w:t>Figure 16. Laboratory Test File 60 Audit Tool—Display List of Audit Fields option</w:t>
        </w:r>
        <w:r w:rsidR="003A425C" w:rsidRPr="00686FA1">
          <w:rPr>
            <w:webHidden/>
          </w:rPr>
          <w:tab/>
        </w:r>
        <w:r w:rsidR="003A425C" w:rsidRPr="00686FA1">
          <w:rPr>
            <w:webHidden/>
          </w:rPr>
          <w:fldChar w:fldCharType="begin"/>
        </w:r>
        <w:r w:rsidR="003A425C" w:rsidRPr="00686FA1">
          <w:rPr>
            <w:webHidden/>
          </w:rPr>
          <w:instrText xml:space="preserve"> PAGEREF _Toc366647065 \h </w:instrText>
        </w:r>
        <w:r w:rsidR="003A425C" w:rsidRPr="00686FA1">
          <w:rPr>
            <w:webHidden/>
          </w:rPr>
        </w:r>
        <w:r w:rsidR="003A425C" w:rsidRPr="00686FA1">
          <w:rPr>
            <w:webHidden/>
          </w:rPr>
          <w:fldChar w:fldCharType="separate"/>
        </w:r>
        <w:r w:rsidR="00D04D6F" w:rsidRPr="00686FA1">
          <w:rPr>
            <w:webHidden/>
          </w:rPr>
          <w:t>30</w:t>
        </w:r>
        <w:r w:rsidR="003A425C" w:rsidRPr="00686FA1">
          <w:rPr>
            <w:webHidden/>
          </w:rPr>
          <w:fldChar w:fldCharType="end"/>
        </w:r>
      </w:hyperlink>
    </w:p>
    <w:p w14:paraId="2694160D"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6" w:history="1">
        <w:r w:rsidR="003A425C" w:rsidRPr="00686FA1">
          <w:rPr>
            <w:rStyle w:val="Hyperlink"/>
          </w:rPr>
          <w:t>Figure 17. Laboratory Test File 60 Audit Tool—Display File 60 Changes option</w:t>
        </w:r>
        <w:r w:rsidR="003A425C" w:rsidRPr="00686FA1">
          <w:rPr>
            <w:webHidden/>
          </w:rPr>
          <w:tab/>
        </w:r>
        <w:r w:rsidR="003A425C" w:rsidRPr="00686FA1">
          <w:rPr>
            <w:webHidden/>
          </w:rPr>
          <w:fldChar w:fldCharType="begin"/>
        </w:r>
        <w:r w:rsidR="003A425C" w:rsidRPr="00686FA1">
          <w:rPr>
            <w:webHidden/>
          </w:rPr>
          <w:instrText xml:space="preserve"> PAGEREF _Toc366647066 \h </w:instrText>
        </w:r>
        <w:r w:rsidR="003A425C" w:rsidRPr="00686FA1">
          <w:rPr>
            <w:webHidden/>
          </w:rPr>
        </w:r>
        <w:r w:rsidR="003A425C" w:rsidRPr="00686FA1">
          <w:rPr>
            <w:webHidden/>
          </w:rPr>
          <w:fldChar w:fldCharType="separate"/>
        </w:r>
        <w:r w:rsidR="00D04D6F" w:rsidRPr="00686FA1">
          <w:rPr>
            <w:webHidden/>
          </w:rPr>
          <w:t>31</w:t>
        </w:r>
        <w:r w:rsidR="003A425C" w:rsidRPr="00686FA1">
          <w:rPr>
            <w:webHidden/>
          </w:rPr>
          <w:fldChar w:fldCharType="end"/>
        </w:r>
      </w:hyperlink>
    </w:p>
    <w:p w14:paraId="1A1EBAAE"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7" w:history="1">
        <w:r w:rsidR="003A425C" w:rsidRPr="00686FA1">
          <w:rPr>
            <w:rStyle w:val="Hyperlink"/>
          </w:rPr>
          <w:t>Figure 18. Laboratory Test File 60 Audit Tool—Send Display in Mail option</w:t>
        </w:r>
        <w:r w:rsidR="003A425C" w:rsidRPr="00686FA1">
          <w:rPr>
            <w:webHidden/>
          </w:rPr>
          <w:tab/>
        </w:r>
        <w:r w:rsidR="003A425C" w:rsidRPr="00686FA1">
          <w:rPr>
            <w:webHidden/>
          </w:rPr>
          <w:fldChar w:fldCharType="begin"/>
        </w:r>
        <w:r w:rsidR="003A425C" w:rsidRPr="00686FA1">
          <w:rPr>
            <w:webHidden/>
          </w:rPr>
          <w:instrText xml:space="preserve"> PAGEREF _Toc366647067 \h </w:instrText>
        </w:r>
        <w:r w:rsidR="003A425C" w:rsidRPr="00686FA1">
          <w:rPr>
            <w:webHidden/>
          </w:rPr>
        </w:r>
        <w:r w:rsidR="003A425C" w:rsidRPr="00686FA1">
          <w:rPr>
            <w:webHidden/>
          </w:rPr>
          <w:fldChar w:fldCharType="separate"/>
        </w:r>
        <w:r w:rsidR="00D04D6F" w:rsidRPr="00686FA1">
          <w:rPr>
            <w:webHidden/>
          </w:rPr>
          <w:t>33</w:t>
        </w:r>
        <w:r w:rsidR="003A425C" w:rsidRPr="00686FA1">
          <w:rPr>
            <w:webHidden/>
          </w:rPr>
          <w:fldChar w:fldCharType="end"/>
        </w:r>
      </w:hyperlink>
    </w:p>
    <w:p w14:paraId="27EC6367"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8" w:history="1">
        <w:r w:rsidR="003A425C" w:rsidRPr="00686FA1">
          <w:rPr>
            <w:rStyle w:val="Hyperlink"/>
          </w:rPr>
          <w:t>Figure 19. Laboratory Test File 60 Audit Tool—Send Extract File in Mail option</w:t>
        </w:r>
        <w:r w:rsidR="003A425C" w:rsidRPr="00686FA1">
          <w:rPr>
            <w:webHidden/>
          </w:rPr>
          <w:tab/>
        </w:r>
        <w:r w:rsidR="003A425C" w:rsidRPr="00686FA1">
          <w:rPr>
            <w:webHidden/>
          </w:rPr>
          <w:fldChar w:fldCharType="begin"/>
        </w:r>
        <w:r w:rsidR="003A425C" w:rsidRPr="00686FA1">
          <w:rPr>
            <w:webHidden/>
          </w:rPr>
          <w:instrText xml:space="preserve"> PAGEREF _Toc366647068 \h </w:instrText>
        </w:r>
        <w:r w:rsidR="003A425C" w:rsidRPr="00686FA1">
          <w:rPr>
            <w:webHidden/>
          </w:rPr>
        </w:r>
        <w:r w:rsidR="003A425C" w:rsidRPr="00686FA1">
          <w:rPr>
            <w:webHidden/>
          </w:rPr>
          <w:fldChar w:fldCharType="separate"/>
        </w:r>
        <w:r w:rsidR="00D04D6F" w:rsidRPr="00686FA1">
          <w:rPr>
            <w:webHidden/>
          </w:rPr>
          <w:t>34</w:t>
        </w:r>
        <w:r w:rsidR="003A425C" w:rsidRPr="00686FA1">
          <w:rPr>
            <w:webHidden/>
          </w:rPr>
          <w:fldChar w:fldCharType="end"/>
        </w:r>
      </w:hyperlink>
    </w:p>
    <w:p w14:paraId="32AE371E"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69" w:history="1">
        <w:r w:rsidR="003A425C" w:rsidRPr="00686FA1">
          <w:rPr>
            <w:rStyle w:val="Hyperlink"/>
          </w:rPr>
          <w:t>Figure 20. Laboratory Test File 60 Audit Tool—Send Extract File in Mail: Sample Outlook Email</w:t>
        </w:r>
        <w:r w:rsidR="003A425C" w:rsidRPr="00686FA1">
          <w:rPr>
            <w:webHidden/>
          </w:rPr>
          <w:tab/>
        </w:r>
        <w:r w:rsidR="003A425C" w:rsidRPr="00686FA1">
          <w:rPr>
            <w:webHidden/>
          </w:rPr>
          <w:fldChar w:fldCharType="begin"/>
        </w:r>
        <w:r w:rsidR="003A425C" w:rsidRPr="00686FA1">
          <w:rPr>
            <w:webHidden/>
          </w:rPr>
          <w:instrText xml:space="preserve"> PAGEREF _Toc366647069 \h </w:instrText>
        </w:r>
        <w:r w:rsidR="003A425C" w:rsidRPr="00686FA1">
          <w:rPr>
            <w:webHidden/>
          </w:rPr>
        </w:r>
        <w:r w:rsidR="003A425C" w:rsidRPr="00686FA1">
          <w:rPr>
            <w:webHidden/>
          </w:rPr>
          <w:fldChar w:fldCharType="separate"/>
        </w:r>
        <w:r w:rsidR="00D04D6F" w:rsidRPr="00686FA1">
          <w:rPr>
            <w:webHidden/>
          </w:rPr>
          <w:t>34</w:t>
        </w:r>
        <w:r w:rsidR="003A425C" w:rsidRPr="00686FA1">
          <w:rPr>
            <w:webHidden/>
          </w:rPr>
          <w:fldChar w:fldCharType="end"/>
        </w:r>
      </w:hyperlink>
    </w:p>
    <w:p w14:paraId="6085456D"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70" w:history="1">
        <w:r w:rsidR="003A425C" w:rsidRPr="00686FA1">
          <w:rPr>
            <w:rStyle w:val="Hyperlink"/>
          </w:rPr>
          <w:t>Figure 21. Monitor Laboratory Test File Changes Affecting Quick Orders—Using TASKMAN to schedule CPRS Quick Order Check option to run</w:t>
        </w:r>
        <w:r w:rsidR="003A425C" w:rsidRPr="00686FA1">
          <w:rPr>
            <w:webHidden/>
          </w:rPr>
          <w:tab/>
        </w:r>
        <w:r w:rsidR="003A425C" w:rsidRPr="00686FA1">
          <w:rPr>
            <w:webHidden/>
          </w:rPr>
          <w:fldChar w:fldCharType="begin"/>
        </w:r>
        <w:r w:rsidR="003A425C" w:rsidRPr="00686FA1">
          <w:rPr>
            <w:webHidden/>
          </w:rPr>
          <w:instrText xml:space="preserve"> PAGEREF _Toc366647070 \h </w:instrText>
        </w:r>
        <w:r w:rsidR="003A425C" w:rsidRPr="00686FA1">
          <w:rPr>
            <w:webHidden/>
          </w:rPr>
        </w:r>
        <w:r w:rsidR="003A425C" w:rsidRPr="00686FA1">
          <w:rPr>
            <w:webHidden/>
          </w:rPr>
          <w:fldChar w:fldCharType="separate"/>
        </w:r>
        <w:r w:rsidR="00D04D6F" w:rsidRPr="00686FA1">
          <w:rPr>
            <w:webHidden/>
          </w:rPr>
          <w:t>38</w:t>
        </w:r>
        <w:r w:rsidR="003A425C" w:rsidRPr="00686FA1">
          <w:rPr>
            <w:webHidden/>
          </w:rPr>
          <w:fldChar w:fldCharType="end"/>
        </w:r>
      </w:hyperlink>
    </w:p>
    <w:p w14:paraId="73C54408"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71" w:history="1">
        <w:r w:rsidR="003A425C" w:rsidRPr="00686FA1">
          <w:rPr>
            <w:rStyle w:val="Hyperlink"/>
          </w:rPr>
          <w:t xml:space="preserve">Figure 22. Specimen Inactivation/Activation—Determine if a collection sample is used on an active </w:t>
        </w:r>
        <w:r w:rsidR="003A425C" w:rsidRPr="00686FA1">
          <w:rPr>
            <w:rStyle w:val="Hyperlink"/>
          </w:rPr>
          <w:br/>
          <w:t>test</w:t>
        </w:r>
        <w:r w:rsidR="003A425C" w:rsidRPr="00686FA1">
          <w:rPr>
            <w:webHidden/>
          </w:rPr>
          <w:tab/>
        </w:r>
        <w:r w:rsidR="003A425C" w:rsidRPr="00686FA1">
          <w:rPr>
            <w:webHidden/>
          </w:rPr>
          <w:fldChar w:fldCharType="begin"/>
        </w:r>
        <w:r w:rsidR="003A425C" w:rsidRPr="00686FA1">
          <w:rPr>
            <w:webHidden/>
          </w:rPr>
          <w:instrText xml:space="preserve"> PAGEREF _Toc366647071 \h </w:instrText>
        </w:r>
        <w:r w:rsidR="003A425C" w:rsidRPr="00686FA1">
          <w:rPr>
            <w:webHidden/>
          </w:rPr>
        </w:r>
        <w:r w:rsidR="003A425C" w:rsidRPr="00686FA1">
          <w:rPr>
            <w:webHidden/>
          </w:rPr>
          <w:fldChar w:fldCharType="separate"/>
        </w:r>
        <w:r w:rsidR="00D04D6F" w:rsidRPr="00686FA1">
          <w:rPr>
            <w:webHidden/>
          </w:rPr>
          <w:t>42</w:t>
        </w:r>
        <w:r w:rsidR="003A425C" w:rsidRPr="00686FA1">
          <w:rPr>
            <w:webHidden/>
          </w:rPr>
          <w:fldChar w:fldCharType="end"/>
        </w:r>
      </w:hyperlink>
    </w:p>
    <w:p w14:paraId="71CFD426"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72" w:history="1">
        <w:r w:rsidR="003A425C" w:rsidRPr="00686FA1">
          <w:rPr>
            <w:rStyle w:val="Hyperlink"/>
          </w:rPr>
          <w:t>Figure 23. Specimen Inactivation/Activation—Determine if a collection sample is assigned a default specimen</w:t>
        </w:r>
        <w:r w:rsidR="003A425C" w:rsidRPr="00686FA1">
          <w:rPr>
            <w:webHidden/>
          </w:rPr>
          <w:tab/>
        </w:r>
        <w:r w:rsidR="003A425C" w:rsidRPr="00686FA1">
          <w:rPr>
            <w:webHidden/>
          </w:rPr>
          <w:fldChar w:fldCharType="begin"/>
        </w:r>
        <w:r w:rsidR="003A425C" w:rsidRPr="00686FA1">
          <w:rPr>
            <w:webHidden/>
          </w:rPr>
          <w:instrText xml:space="preserve"> PAGEREF _Toc366647072 \h </w:instrText>
        </w:r>
        <w:r w:rsidR="003A425C" w:rsidRPr="00686FA1">
          <w:rPr>
            <w:webHidden/>
          </w:rPr>
        </w:r>
        <w:r w:rsidR="003A425C" w:rsidRPr="00686FA1">
          <w:rPr>
            <w:webHidden/>
          </w:rPr>
          <w:fldChar w:fldCharType="separate"/>
        </w:r>
        <w:r w:rsidR="00D04D6F" w:rsidRPr="00686FA1">
          <w:rPr>
            <w:webHidden/>
          </w:rPr>
          <w:t>44</w:t>
        </w:r>
        <w:r w:rsidR="003A425C" w:rsidRPr="00686FA1">
          <w:rPr>
            <w:webHidden/>
          </w:rPr>
          <w:fldChar w:fldCharType="end"/>
        </w:r>
      </w:hyperlink>
    </w:p>
    <w:p w14:paraId="4D0AAFB6"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73" w:history="1">
        <w:r w:rsidR="003A425C" w:rsidRPr="00686FA1">
          <w:rPr>
            <w:rStyle w:val="Hyperlink"/>
          </w:rPr>
          <w:t>Figure 24. Specimen Inactivation/Activation—Determine if a topography is a default specimen for an active collection sample</w:t>
        </w:r>
        <w:r w:rsidR="003A425C" w:rsidRPr="00686FA1">
          <w:rPr>
            <w:webHidden/>
          </w:rPr>
          <w:tab/>
        </w:r>
        <w:r w:rsidR="003A425C" w:rsidRPr="00686FA1">
          <w:rPr>
            <w:webHidden/>
          </w:rPr>
          <w:fldChar w:fldCharType="begin"/>
        </w:r>
        <w:r w:rsidR="003A425C" w:rsidRPr="00686FA1">
          <w:rPr>
            <w:webHidden/>
          </w:rPr>
          <w:instrText xml:space="preserve"> PAGEREF _Toc366647073 \h </w:instrText>
        </w:r>
        <w:r w:rsidR="003A425C" w:rsidRPr="00686FA1">
          <w:rPr>
            <w:webHidden/>
          </w:rPr>
        </w:r>
        <w:r w:rsidR="003A425C" w:rsidRPr="00686FA1">
          <w:rPr>
            <w:webHidden/>
          </w:rPr>
          <w:fldChar w:fldCharType="separate"/>
        </w:r>
        <w:r w:rsidR="00D04D6F" w:rsidRPr="00686FA1">
          <w:rPr>
            <w:webHidden/>
          </w:rPr>
          <w:t>46</w:t>
        </w:r>
        <w:r w:rsidR="003A425C" w:rsidRPr="00686FA1">
          <w:rPr>
            <w:webHidden/>
          </w:rPr>
          <w:fldChar w:fldCharType="end"/>
        </w:r>
      </w:hyperlink>
    </w:p>
    <w:p w14:paraId="2E03C757"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74" w:history="1">
        <w:r w:rsidR="003A425C" w:rsidRPr="00686FA1">
          <w:rPr>
            <w:rStyle w:val="Hyperlink"/>
          </w:rPr>
          <w:t xml:space="preserve">Figure 25. Specimen Inactivation/Activation—COLLECTION SAMPLE file entry: </w:t>
        </w:r>
        <w:r w:rsidR="003A425C" w:rsidRPr="00686FA1">
          <w:rPr>
            <w:rStyle w:val="Hyperlink"/>
            <w:i/>
          </w:rPr>
          <w:t>Inactivate</w:t>
        </w:r>
        <w:r w:rsidR="003A425C" w:rsidRPr="00686FA1">
          <w:rPr>
            <w:webHidden/>
          </w:rPr>
          <w:tab/>
        </w:r>
        <w:r w:rsidR="003A425C" w:rsidRPr="00686FA1">
          <w:rPr>
            <w:webHidden/>
          </w:rPr>
          <w:fldChar w:fldCharType="begin"/>
        </w:r>
        <w:r w:rsidR="003A425C" w:rsidRPr="00686FA1">
          <w:rPr>
            <w:webHidden/>
          </w:rPr>
          <w:instrText xml:space="preserve"> PAGEREF _Toc366647074 \h </w:instrText>
        </w:r>
        <w:r w:rsidR="003A425C" w:rsidRPr="00686FA1">
          <w:rPr>
            <w:webHidden/>
          </w:rPr>
        </w:r>
        <w:r w:rsidR="003A425C" w:rsidRPr="00686FA1">
          <w:rPr>
            <w:webHidden/>
          </w:rPr>
          <w:fldChar w:fldCharType="separate"/>
        </w:r>
        <w:r w:rsidR="00D04D6F" w:rsidRPr="00686FA1">
          <w:rPr>
            <w:webHidden/>
          </w:rPr>
          <w:t>47</w:t>
        </w:r>
        <w:r w:rsidR="003A425C" w:rsidRPr="00686FA1">
          <w:rPr>
            <w:webHidden/>
          </w:rPr>
          <w:fldChar w:fldCharType="end"/>
        </w:r>
      </w:hyperlink>
    </w:p>
    <w:p w14:paraId="62030F7F"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75" w:history="1">
        <w:r w:rsidR="003A425C" w:rsidRPr="00686FA1">
          <w:rPr>
            <w:rStyle w:val="Hyperlink"/>
          </w:rPr>
          <w:t xml:space="preserve">Figure 26. Specimen Inactivation/Activation—COLLECTION SAMPLE file entry: </w:t>
        </w:r>
        <w:r w:rsidR="003A425C" w:rsidRPr="00686FA1">
          <w:rPr>
            <w:rStyle w:val="Hyperlink"/>
            <w:i/>
          </w:rPr>
          <w:t>Activated</w:t>
        </w:r>
        <w:r w:rsidR="003A425C" w:rsidRPr="00686FA1">
          <w:rPr>
            <w:webHidden/>
          </w:rPr>
          <w:tab/>
        </w:r>
        <w:r w:rsidR="003A425C" w:rsidRPr="00686FA1">
          <w:rPr>
            <w:webHidden/>
          </w:rPr>
          <w:fldChar w:fldCharType="begin"/>
        </w:r>
        <w:r w:rsidR="003A425C" w:rsidRPr="00686FA1">
          <w:rPr>
            <w:webHidden/>
          </w:rPr>
          <w:instrText xml:space="preserve"> PAGEREF _Toc366647075 \h </w:instrText>
        </w:r>
        <w:r w:rsidR="003A425C" w:rsidRPr="00686FA1">
          <w:rPr>
            <w:webHidden/>
          </w:rPr>
        </w:r>
        <w:r w:rsidR="003A425C" w:rsidRPr="00686FA1">
          <w:rPr>
            <w:webHidden/>
          </w:rPr>
          <w:fldChar w:fldCharType="separate"/>
        </w:r>
        <w:r w:rsidR="00D04D6F" w:rsidRPr="00686FA1">
          <w:rPr>
            <w:webHidden/>
          </w:rPr>
          <w:t>49</w:t>
        </w:r>
        <w:r w:rsidR="003A425C" w:rsidRPr="00686FA1">
          <w:rPr>
            <w:webHidden/>
          </w:rPr>
          <w:fldChar w:fldCharType="end"/>
        </w:r>
      </w:hyperlink>
    </w:p>
    <w:p w14:paraId="2A767280"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76" w:history="1">
        <w:r w:rsidR="003A425C" w:rsidRPr="00686FA1">
          <w:rPr>
            <w:rStyle w:val="Hyperlink"/>
          </w:rPr>
          <w:t>Figure 27. Mail Group Maintenance—Enrolling in a mail group</w:t>
        </w:r>
        <w:r w:rsidR="003A425C" w:rsidRPr="00686FA1">
          <w:rPr>
            <w:webHidden/>
          </w:rPr>
          <w:tab/>
        </w:r>
        <w:r w:rsidR="003A425C" w:rsidRPr="00686FA1">
          <w:rPr>
            <w:webHidden/>
          </w:rPr>
          <w:fldChar w:fldCharType="begin"/>
        </w:r>
        <w:r w:rsidR="003A425C" w:rsidRPr="00686FA1">
          <w:rPr>
            <w:webHidden/>
          </w:rPr>
          <w:instrText xml:space="preserve"> PAGEREF _Toc366647076 \h </w:instrText>
        </w:r>
        <w:r w:rsidR="003A425C" w:rsidRPr="00686FA1">
          <w:rPr>
            <w:webHidden/>
          </w:rPr>
        </w:r>
        <w:r w:rsidR="003A425C" w:rsidRPr="00686FA1">
          <w:rPr>
            <w:webHidden/>
          </w:rPr>
          <w:fldChar w:fldCharType="separate"/>
        </w:r>
        <w:r w:rsidR="00D04D6F" w:rsidRPr="00686FA1">
          <w:rPr>
            <w:webHidden/>
          </w:rPr>
          <w:t>53</w:t>
        </w:r>
        <w:r w:rsidR="003A425C" w:rsidRPr="00686FA1">
          <w:rPr>
            <w:webHidden/>
          </w:rPr>
          <w:fldChar w:fldCharType="end"/>
        </w:r>
      </w:hyperlink>
    </w:p>
    <w:p w14:paraId="1D13598A" w14:textId="77777777" w:rsidR="00CD44ED" w:rsidRPr="00686FA1" w:rsidRDefault="00352C75" w:rsidP="003C1E22">
      <w:pPr>
        <w:pStyle w:val="BodyText"/>
        <w:rPr>
          <w:szCs w:val="22"/>
        </w:rPr>
      </w:pPr>
      <w:r w:rsidRPr="00686FA1">
        <w:fldChar w:fldCharType="end"/>
      </w:r>
    </w:p>
    <w:p w14:paraId="0A5ED016" w14:textId="77777777" w:rsidR="00CD44ED" w:rsidRPr="00686FA1" w:rsidRDefault="00CD44ED" w:rsidP="00CD44ED">
      <w:pPr>
        <w:pStyle w:val="AltHeading2"/>
      </w:pPr>
      <w:r w:rsidRPr="00686FA1">
        <w:t>Tables</w:t>
      </w:r>
    </w:p>
    <w:p w14:paraId="7261A45F" w14:textId="77777777" w:rsidR="003A425C" w:rsidRPr="001C3A26" w:rsidRDefault="00352C75">
      <w:pPr>
        <w:pStyle w:val="TableofFigures"/>
        <w:tabs>
          <w:tab w:val="right" w:leader="dot" w:pos="9350"/>
        </w:tabs>
        <w:rPr>
          <w:rFonts w:ascii="Calibri" w:eastAsia="Times New Roman" w:hAnsi="Calibri"/>
          <w:szCs w:val="22"/>
          <w:lang w:eastAsia="en-US"/>
        </w:rPr>
      </w:pPr>
      <w:r w:rsidRPr="00686FA1">
        <w:fldChar w:fldCharType="begin"/>
      </w:r>
      <w:r w:rsidR="002C05FE" w:rsidRPr="00686FA1">
        <w:instrText xml:space="preserve"> TOC \h \z \c "Table" </w:instrText>
      </w:r>
      <w:r w:rsidRPr="00686FA1">
        <w:fldChar w:fldCharType="separate"/>
      </w:r>
      <w:hyperlink w:anchor="_Toc366647077" w:history="1">
        <w:r w:rsidR="003A425C" w:rsidRPr="00686FA1">
          <w:rPr>
            <w:rStyle w:val="Hyperlink"/>
          </w:rPr>
          <w:t>Table 1. Document Revision History</w:t>
        </w:r>
        <w:r w:rsidR="003A425C" w:rsidRPr="00686FA1">
          <w:rPr>
            <w:webHidden/>
          </w:rPr>
          <w:tab/>
        </w:r>
        <w:r w:rsidR="003A425C" w:rsidRPr="00686FA1">
          <w:rPr>
            <w:webHidden/>
          </w:rPr>
          <w:fldChar w:fldCharType="begin"/>
        </w:r>
        <w:r w:rsidR="003A425C" w:rsidRPr="00686FA1">
          <w:rPr>
            <w:webHidden/>
          </w:rPr>
          <w:instrText xml:space="preserve"> PAGEREF _Toc366647077 \h </w:instrText>
        </w:r>
        <w:r w:rsidR="003A425C" w:rsidRPr="00686FA1">
          <w:rPr>
            <w:webHidden/>
          </w:rPr>
        </w:r>
        <w:r w:rsidR="003A425C" w:rsidRPr="00686FA1">
          <w:rPr>
            <w:webHidden/>
          </w:rPr>
          <w:fldChar w:fldCharType="separate"/>
        </w:r>
        <w:r w:rsidR="00D04D6F" w:rsidRPr="00686FA1">
          <w:rPr>
            <w:webHidden/>
          </w:rPr>
          <w:t>iii</w:t>
        </w:r>
        <w:r w:rsidR="003A425C" w:rsidRPr="00686FA1">
          <w:rPr>
            <w:webHidden/>
          </w:rPr>
          <w:fldChar w:fldCharType="end"/>
        </w:r>
      </w:hyperlink>
    </w:p>
    <w:p w14:paraId="26EBBC2F"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78" w:history="1">
        <w:r w:rsidR="003A425C" w:rsidRPr="00686FA1">
          <w:rPr>
            <w:rStyle w:val="Hyperlink"/>
          </w:rPr>
          <w:t>Table 2. Documentation symbol/term descriptions</w:t>
        </w:r>
        <w:r w:rsidR="003A425C" w:rsidRPr="00686FA1">
          <w:rPr>
            <w:webHidden/>
          </w:rPr>
          <w:tab/>
        </w:r>
        <w:r w:rsidR="003A425C" w:rsidRPr="00686FA1">
          <w:rPr>
            <w:webHidden/>
          </w:rPr>
          <w:fldChar w:fldCharType="begin"/>
        </w:r>
        <w:r w:rsidR="003A425C" w:rsidRPr="00686FA1">
          <w:rPr>
            <w:webHidden/>
          </w:rPr>
          <w:instrText xml:space="preserve"> PAGEREF _Toc366647078 \h </w:instrText>
        </w:r>
        <w:r w:rsidR="003A425C" w:rsidRPr="00686FA1">
          <w:rPr>
            <w:webHidden/>
          </w:rPr>
        </w:r>
        <w:r w:rsidR="003A425C" w:rsidRPr="00686FA1">
          <w:rPr>
            <w:webHidden/>
          </w:rPr>
          <w:fldChar w:fldCharType="separate"/>
        </w:r>
        <w:r w:rsidR="00D04D6F" w:rsidRPr="00686FA1">
          <w:rPr>
            <w:webHidden/>
          </w:rPr>
          <w:t>xi</w:t>
        </w:r>
        <w:r w:rsidR="003A425C" w:rsidRPr="00686FA1">
          <w:rPr>
            <w:webHidden/>
          </w:rPr>
          <w:fldChar w:fldCharType="end"/>
        </w:r>
      </w:hyperlink>
    </w:p>
    <w:p w14:paraId="3C9F31AA"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79" w:history="1">
        <w:r w:rsidR="003A425C" w:rsidRPr="00686FA1">
          <w:rPr>
            <w:rStyle w:val="Hyperlink"/>
          </w:rPr>
          <w:t>Table 3. Acronyms and Definitions</w:t>
        </w:r>
        <w:r w:rsidR="003A425C" w:rsidRPr="00686FA1">
          <w:rPr>
            <w:webHidden/>
          </w:rPr>
          <w:tab/>
        </w:r>
        <w:r w:rsidR="003A425C" w:rsidRPr="00686FA1">
          <w:rPr>
            <w:webHidden/>
          </w:rPr>
          <w:fldChar w:fldCharType="begin"/>
        </w:r>
        <w:r w:rsidR="003A425C" w:rsidRPr="00686FA1">
          <w:rPr>
            <w:webHidden/>
          </w:rPr>
          <w:instrText xml:space="preserve"> PAGEREF _Toc366647079 \h </w:instrText>
        </w:r>
        <w:r w:rsidR="003A425C" w:rsidRPr="00686FA1">
          <w:rPr>
            <w:webHidden/>
          </w:rPr>
        </w:r>
        <w:r w:rsidR="003A425C" w:rsidRPr="00686FA1">
          <w:rPr>
            <w:webHidden/>
          </w:rPr>
          <w:fldChar w:fldCharType="separate"/>
        </w:r>
        <w:r w:rsidR="00D04D6F" w:rsidRPr="00686FA1">
          <w:rPr>
            <w:webHidden/>
          </w:rPr>
          <w:t>xiii</w:t>
        </w:r>
        <w:r w:rsidR="003A425C" w:rsidRPr="00686FA1">
          <w:rPr>
            <w:webHidden/>
          </w:rPr>
          <w:fldChar w:fldCharType="end"/>
        </w:r>
      </w:hyperlink>
    </w:p>
    <w:p w14:paraId="42411163"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80" w:history="1">
        <w:r w:rsidR="003A425C" w:rsidRPr="00686FA1">
          <w:rPr>
            <w:rStyle w:val="Hyperlink"/>
          </w:rPr>
          <w:t>Table 4. Laboratory Test File 60 Audit Tool—Schedule Audit Reports</w:t>
        </w:r>
        <w:r w:rsidR="003A425C" w:rsidRPr="00686FA1">
          <w:rPr>
            <w:webHidden/>
          </w:rPr>
          <w:tab/>
        </w:r>
        <w:r w:rsidR="003A425C" w:rsidRPr="00686FA1">
          <w:rPr>
            <w:webHidden/>
          </w:rPr>
          <w:fldChar w:fldCharType="begin"/>
        </w:r>
        <w:r w:rsidR="003A425C" w:rsidRPr="00686FA1">
          <w:rPr>
            <w:webHidden/>
          </w:rPr>
          <w:instrText xml:space="preserve"> PAGEREF _Toc366647080 \h </w:instrText>
        </w:r>
        <w:r w:rsidR="003A425C" w:rsidRPr="00686FA1">
          <w:rPr>
            <w:webHidden/>
          </w:rPr>
        </w:r>
        <w:r w:rsidR="003A425C" w:rsidRPr="00686FA1">
          <w:rPr>
            <w:webHidden/>
          </w:rPr>
          <w:fldChar w:fldCharType="separate"/>
        </w:r>
        <w:r w:rsidR="00D04D6F" w:rsidRPr="00686FA1">
          <w:rPr>
            <w:webHidden/>
          </w:rPr>
          <w:t>20</w:t>
        </w:r>
        <w:r w:rsidR="003A425C" w:rsidRPr="00686FA1">
          <w:rPr>
            <w:webHidden/>
          </w:rPr>
          <w:fldChar w:fldCharType="end"/>
        </w:r>
      </w:hyperlink>
    </w:p>
    <w:p w14:paraId="5544D982"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81" w:history="1">
        <w:r w:rsidR="003A425C" w:rsidRPr="00686FA1">
          <w:rPr>
            <w:rStyle w:val="Hyperlink"/>
          </w:rPr>
          <w:t>Table 5. Laboratory Test File 60 Audit Tool—Mail Groups</w:t>
        </w:r>
        <w:r w:rsidR="003A425C" w:rsidRPr="00686FA1">
          <w:rPr>
            <w:webHidden/>
          </w:rPr>
          <w:tab/>
        </w:r>
        <w:r w:rsidR="003A425C" w:rsidRPr="00686FA1">
          <w:rPr>
            <w:webHidden/>
          </w:rPr>
          <w:fldChar w:fldCharType="begin"/>
        </w:r>
        <w:r w:rsidR="003A425C" w:rsidRPr="00686FA1">
          <w:rPr>
            <w:webHidden/>
          </w:rPr>
          <w:instrText xml:space="preserve"> PAGEREF _Toc366647081 \h </w:instrText>
        </w:r>
        <w:r w:rsidR="003A425C" w:rsidRPr="00686FA1">
          <w:rPr>
            <w:webHidden/>
          </w:rPr>
        </w:r>
        <w:r w:rsidR="003A425C" w:rsidRPr="00686FA1">
          <w:rPr>
            <w:webHidden/>
          </w:rPr>
          <w:fldChar w:fldCharType="separate"/>
        </w:r>
        <w:r w:rsidR="00D04D6F" w:rsidRPr="00686FA1">
          <w:rPr>
            <w:webHidden/>
          </w:rPr>
          <w:t>22</w:t>
        </w:r>
        <w:r w:rsidR="003A425C" w:rsidRPr="00686FA1">
          <w:rPr>
            <w:webHidden/>
          </w:rPr>
          <w:fldChar w:fldCharType="end"/>
        </w:r>
      </w:hyperlink>
    </w:p>
    <w:p w14:paraId="4D592233"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82" w:history="1">
        <w:r w:rsidR="003A425C" w:rsidRPr="00686FA1">
          <w:rPr>
            <w:rStyle w:val="Hyperlink"/>
          </w:rPr>
          <w:t>Table 6. Laboratory Test File 60 Audit Tool—Options and reports</w:t>
        </w:r>
        <w:r w:rsidR="003A425C" w:rsidRPr="00686FA1">
          <w:rPr>
            <w:webHidden/>
          </w:rPr>
          <w:tab/>
        </w:r>
        <w:r w:rsidR="003A425C" w:rsidRPr="00686FA1">
          <w:rPr>
            <w:webHidden/>
          </w:rPr>
          <w:fldChar w:fldCharType="begin"/>
        </w:r>
        <w:r w:rsidR="003A425C" w:rsidRPr="00686FA1">
          <w:rPr>
            <w:webHidden/>
          </w:rPr>
          <w:instrText xml:space="preserve"> PAGEREF _Toc366647082 \h </w:instrText>
        </w:r>
        <w:r w:rsidR="003A425C" w:rsidRPr="00686FA1">
          <w:rPr>
            <w:webHidden/>
          </w:rPr>
        </w:r>
        <w:r w:rsidR="003A425C" w:rsidRPr="00686FA1">
          <w:rPr>
            <w:webHidden/>
          </w:rPr>
          <w:fldChar w:fldCharType="separate"/>
        </w:r>
        <w:r w:rsidR="00D04D6F" w:rsidRPr="00686FA1">
          <w:rPr>
            <w:webHidden/>
          </w:rPr>
          <w:t>23</w:t>
        </w:r>
        <w:r w:rsidR="003A425C" w:rsidRPr="00686FA1">
          <w:rPr>
            <w:webHidden/>
          </w:rPr>
          <w:fldChar w:fldCharType="end"/>
        </w:r>
      </w:hyperlink>
    </w:p>
    <w:p w14:paraId="6F81CD6D"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83" w:history="1">
        <w:r w:rsidR="003A425C" w:rsidRPr="00686FA1">
          <w:rPr>
            <w:rStyle w:val="Hyperlink"/>
          </w:rPr>
          <w:t>Table 7. Monitor Laboratory Test File Changes Affecting Quick Orders—LRJ QUICK ORDER CHECK option</w:t>
        </w:r>
        <w:r w:rsidR="003A425C" w:rsidRPr="00686FA1">
          <w:rPr>
            <w:webHidden/>
          </w:rPr>
          <w:tab/>
        </w:r>
        <w:r w:rsidR="003A425C" w:rsidRPr="00686FA1">
          <w:rPr>
            <w:webHidden/>
          </w:rPr>
          <w:fldChar w:fldCharType="begin"/>
        </w:r>
        <w:r w:rsidR="003A425C" w:rsidRPr="00686FA1">
          <w:rPr>
            <w:webHidden/>
          </w:rPr>
          <w:instrText xml:space="preserve"> PAGEREF _Toc366647083 \h </w:instrText>
        </w:r>
        <w:r w:rsidR="003A425C" w:rsidRPr="00686FA1">
          <w:rPr>
            <w:webHidden/>
          </w:rPr>
        </w:r>
        <w:r w:rsidR="003A425C" w:rsidRPr="00686FA1">
          <w:rPr>
            <w:webHidden/>
          </w:rPr>
          <w:fldChar w:fldCharType="separate"/>
        </w:r>
        <w:r w:rsidR="00D04D6F" w:rsidRPr="00686FA1">
          <w:rPr>
            <w:webHidden/>
          </w:rPr>
          <w:t>36</w:t>
        </w:r>
        <w:r w:rsidR="003A425C" w:rsidRPr="00686FA1">
          <w:rPr>
            <w:webHidden/>
          </w:rPr>
          <w:fldChar w:fldCharType="end"/>
        </w:r>
      </w:hyperlink>
    </w:p>
    <w:p w14:paraId="61B2B2B3" w14:textId="77777777" w:rsidR="003A425C" w:rsidRPr="001C3A26" w:rsidRDefault="00BA4D6C">
      <w:pPr>
        <w:pStyle w:val="TableofFigures"/>
        <w:tabs>
          <w:tab w:val="right" w:leader="dot" w:pos="9350"/>
        </w:tabs>
        <w:rPr>
          <w:rFonts w:ascii="Calibri" w:eastAsia="Times New Roman" w:hAnsi="Calibri"/>
          <w:szCs w:val="22"/>
          <w:lang w:eastAsia="en-US"/>
        </w:rPr>
      </w:pPr>
      <w:hyperlink w:anchor="_Toc366647084" w:history="1">
        <w:r w:rsidR="003A425C" w:rsidRPr="00686FA1">
          <w:rPr>
            <w:rStyle w:val="Hyperlink"/>
          </w:rPr>
          <w:t>Table 8. Mail Group Maintenance—Mail groups released with LR*5.2*425</w:t>
        </w:r>
        <w:r w:rsidR="003A425C" w:rsidRPr="00686FA1">
          <w:rPr>
            <w:webHidden/>
          </w:rPr>
          <w:tab/>
        </w:r>
        <w:r w:rsidR="003A425C" w:rsidRPr="00686FA1">
          <w:rPr>
            <w:webHidden/>
          </w:rPr>
          <w:fldChar w:fldCharType="begin"/>
        </w:r>
        <w:r w:rsidR="003A425C" w:rsidRPr="00686FA1">
          <w:rPr>
            <w:webHidden/>
          </w:rPr>
          <w:instrText xml:space="preserve"> PAGEREF _Toc366647084 \h </w:instrText>
        </w:r>
        <w:r w:rsidR="003A425C" w:rsidRPr="00686FA1">
          <w:rPr>
            <w:webHidden/>
          </w:rPr>
        </w:r>
        <w:r w:rsidR="003A425C" w:rsidRPr="00686FA1">
          <w:rPr>
            <w:webHidden/>
          </w:rPr>
          <w:fldChar w:fldCharType="separate"/>
        </w:r>
        <w:r w:rsidR="00D04D6F" w:rsidRPr="00686FA1">
          <w:rPr>
            <w:webHidden/>
          </w:rPr>
          <w:t>51</w:t>
        </w:r>
        <w:r w:rsidR="003A425C" w:rsidRPr="00686FA1">
          <w:rPr>
            <w:webHidden/>
          </w:rPr>
          <w:fldChar w:fldCharType="end"/>
        </w:r>
      </w:hyperlink>
    </w:p>
    <w:p w14:paraId="1F7E70A5" w14:textId="77777777" w:rsidR="002C05FE" w:rsidRPr="00686FA1" w:rsidRDefault="00352C75" w:rsidP="008D3948">
      <w:pPr>
        <w:pStyle w:val="BodyText"/>
      </w:pPr>
      <w:r w:rsidRPr="00686FA1">
        <w:fldChar w:fldCharType="end"/>
      </w:r>
    </w:p>
    <w:p w14:paraId="50B427D5" w14:textId="77777777" w:rsidR="00CD44ED" w:rsidRPr="00686FA1" w:rsidRDefault="00CD44ED" w:rsidP="008D3948">
      <w:pPr>
        <w:pStyle w:val="BodyText"/>
      </w:pPr>
    </w:p>
    <w:p w14:paraId="2A68F191" w14:textId="77777777" w:rsidR="00AD426B" w:rsidRPr="00686FA1" w:rsidRDefault="00AD426B" w:rsidP="008D3948">
      <w:pPr>
        <w:pStyle w:val="BodyText"/>
        <w:sectPr w:rsidR="00AD426B" w:rsidRPr="00686FA1" w:rsidSect="00D639E1">
          <w:headerReference w:type="even" r:id="rId23"/>
          <w:headerReference w:type="default" r:id="rId24"/>
          <w:pgSz w:w="12240" w:h="15840" w:code="1"/>
          <w:pgMar w:top="1440" w:right="1440" w:bottom="1440" w:left="1440" w:header="720" w:footer="720" w:gutter="0"/>
          <w:pgNumType w:fmt="lowerRoman"/>
          <w:cols w:space="720"/>
          <w:titlePg/>
          <w:docGrid w:linePitch="360"/>
        </w:sectPr>
      </w:pPr>
    </w:p>
    <w:p w14:paraId="170823B1" w14:textId="77777777" w:rsidR="00831EE2" w:rsidRPr="00686FA1" w:rsidRDefault="00831EE2" w:rsidP="00831EE2">
      <w:pPr>
        <w:pStyle w:val="HeadingFront-BackMatter"/>
      </w:pPr>
      <w:bookmarkStart w:id="5" w:name="_Toc276558124"/>
      <w:bookmarkStart w:id="6" w:name="_Toc295115592"/>
      <w:bookmarkStart w:id="7" w:name="_Toc295141010"/>
      <w:bookmarkStart w:id="8" w:name="orientation"/>
      <w:bookmarkStart w:id="9" w:name="_Toc339630144"/>
      <w:bookmarkStart w:id="10" w:name="_Toc366647000"/>
      <w:bookmarkStart w:id="11" w:name="_Ref339628238"/>
      <w:r w:rsidRPr="00686FA1">
        <w:lastRenderedPageBreak/>
        <w:t>Orientation</w:t>
      </w:r>
      <w:bookmarkEnd w:id="5"/>
      <w:bookmarkEnd w:id="6"/>
      <w:bookmarkEnd w:id="7"/>
      <w:bookmarkEnd w:id="8"/>
      <w:bookmarkEnd w:id="9"/>
      <w:bookmarkEnd w:id="10"/>
    </w:p>
    <w:p w14:paraId="2E4DF2E0" w14:textId="77777777" w:rsidR="00831EE2" w:rsidRPr="00686FA1" w:rsidRDefault="00831EE2" w:rsidP="00831EE2">
      <w:pPr>
        <w:pStyle w:val="AltHeading2"/>
      </w:pPr>
      <w:bookmarkStart w:id="12" w:name="how_to_use_this_manual"/>
      <w:bookmarkStart w:id="13" w:name="_Toc295115593"/>
      <w:bookmarkStart w:id="14" w:name="_Toc295141011"/>
      <w:bookmarkStart w:id="15" w:name="_Toc339630145"/>
      <w:bookmarkStart w:id="16" w:name="_Toc336755501"/>
      <w:bookmarkStart w:id="17" w:name="_Toc336755634"/>
      <w:bookmarkStart w:id="18" w:name="_Toc336755787"/>
      <w:bookmarkStart w:id="19" w:name="_Toc336756084"/>
      <w:bookmarkStart w:id="20" w:name="_Toc336756187"/>
      <w:bookmarkStart w:id="21" w:name="_Toc336760251"/>
      <w:bookmarkStart w:id="22" w:name="_Toc336940172"/>
      <w:bookmarkStart w:id="23" w:name="_Toc337531822"/>
      <w:bookmarkStart w:id="24" w:name="_Toc337542598"/>
      <w:bookmarkStart w:id="25" w:name="_Toc337626310"/>
      <w:bookmarkStart w:id="26" w:name="_Toc337626513"/>
      <w:bookmarkStart w:id="27" w:name="_Toc337966589"/>
      <w:bookmarkStart w:id="28" w:name="_Toc338036333"/>
      <w:bookmarkStart w:id="29" w:name="_Toc338036629"/>
      <w:bookmarkStart w:id="30" w:name="_Toc338036784"/>
      <w:bookmarkStart w:id="31" w:name="_Toc338129956"/>
      <w:bookmarkStart w:id="32" w:name="_Toc338740693"/>
      <w:bookmarkStart w:id="33" w:name="_Toc338834078"/>
      <w:bookmarkStart w:id="34" w:name="_Toc339260909"/>
      <w:bookmarkStart w:id="35" w:name="_Toc339260978"/>
      <w:bookmarkStart w:id="36" w:name="_Toc339418576"/>
      <w:bookmarkStart w:id="37" w:name="_Toc339707965"/>
      <w:bookmarkStart w:id="38" w:name="_Toc339783046"/>
      <w:bookmarkStart w:id="39" w:name="_Toc345918859"/>
      <w:r w:rsidRPr="00686FA1">
        <w:t>How to Use this Manual</w:t>
      </w:r>
      <w:bookmarkEnd w:id="12"/>
      <w:bookmarkEnd w:id="13"/>
      <w:bookmarkEnd w:id="14"/>
      <w:bookmarkEnd w:id="15"/>
    </w:p>
    <w:p w14:paraId="7F6B5057" w14:textId="77777777" w:rsidR="00C24CF6" w:rsidRPr="00686FA1" w:rsidRDefault="00C24CF6" w:rsidP="00B23FD3">
      <w:pPr>
        <w:pStyle w:val="BodyText"/>
        <w:keepNext/>
        <w:keepLines/>
        <w:rPr>
          <w:bCs/>
          <w:szCs w:val="22"/>
        </w:rPr>
      </w:pPr>
      <w:r w:rsidRPr="00686FA1">
        <w:rPr>
          <w:szCs w:val="22"/>
        </w:rPr>
        <w:t>This manual provides step-by-step instructions for using and implementing new functionality for the legacy Veterans Health Information Systems and Technology Architecture (VistA) Laboratory Information Management System (LIMS) 5.2.</w:t>
      </w:r>
    </w:p>
    <w:p w14:paraId="52F6190F" w14:textId="77777777" w:rsidR="001F5317" w:rsidRPr="00686FA1" w:rsidRDefault="00C24CF6" w:rsidP="00B23FD3">
      <w:pPr>
        <w:pStyle w:val="BodyText"/>
        <w:keepNext/>
        <w:keepLines/>
        <w:rPr>
          <w:szCs w:val="22"/>
        </w:rPr>
      </w:pPr>
      <w:r w:rsidRPr="00686FA1">
        <w:rPr>
          <w:szCs w:val="22"/>
        </w:rPr>
        <w:t>The</w:t>
      </w:r>
      <w:r w:rsidR="00831EE2" w:rsidRPr="00686FA1">
        <w:rPr>
          <w:szCs w:val="22"/>
        </w:rPr>
        <w:t xml:space="preserve"> </w:t>
      </w:r>
      <w:r w:rsidRPr="00686FA1">
        <w:rPr>
          <w:szCs w:val="22"/>
        </w:rPr>
        <w:t>new functionality for the legacy VistA Laboratory 5.2 software was released</w:t>
      </w:r>
      <w:r w:rsidR="00831EE2" w:rsidRPr="00686FA1">
        <w:rPr>
          <w:szCs w:val="22"/>
        </w:rPr>
        <w:t xml:space="preserve"> with the </w:t>
      </w:r>
      <w:r w:rsidR="002D268D" w:rsidRPr="00686FA1">
        <w:rPr>
          <w:szCs w:val="22"/>
        </w:rPr>
        <w:t>VistA Laboratory Patch</w:t>
      </w:r>
      <w:r w:rsidR="00F15141" w:rsidRPr="00686FA1">
        <w:rPr>
          <w:szCs w:val="22"/>
        </w:rPr>
        <w:t xml:space="preserve"> </w:t>
      </w:r>
      <w:r w:rsidR="001F5317" w:rsidRPr="00686FA1">
        <w:rPr>
          <w:rStyle w:val="PageNumber"/>
        </w:rPr>
        <w:t>LR*5.2*425</w:t>
      </w:r>
      <w:r w:rsidR="00F15141" w:rsidRPr="00686FA1">
        <w:rPr>
          <w:rStyle w:val="PageNumber"/>
        </w:rPr>
        <w:t>.</w:t>
      </w:r>
    </w:p>
    <w:p w14:paraId="462C2D3D" w14:textId="77777777" w:rsidR="00F15141" w:rsidRPr="00686FA1" w:rsidRDefault="00BA4D6C" w:rsidP="00B23FD3">
      <w:pPr>
        <w:pStyle w:val="Note"/>
        <w:keepNext/>
        <w:keepLines/>
      </w:pPr>
      <w:r>
        <w:rPr>
          <w:noProof/>
          <w:lang w:eastAsia="en-US"/>
        </w:rPr>
        <w:pict w14:anchorId="3171CD28">
          <v:shape id="Picture 55" o:spid="_x0000_i1026"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">
            <v:imagedata r:id="rId25" o:title=""/>
          </v:shape>
        </w:pict>
      </w:r>
      <w:r w:rsidR="00F15141" w:rsidRPr="00686FA1">
        <w:tab/>
      </w:r>
      <w:r w:rsidR="00F15141" w:rsidRPr="00686FA1">
        <w:rPr>
          <w:b/>
        </w:rPr>
        <w:t>NOTE:</w:t>
      </w:r>
      <w:r w:rsidR="00F15141" w:rsidRPr="00686FA1">
        <w:t xml:space="preserve"> For patch installation instructions, see the FORUM patch descriptions.</w:t>
      </w:r>
    </w:p>
    <w:p w14:paraId="27D0605E" w14:textId="77777777" w:rsidR="00290D83" w:rsidRPr="00686FA1" w:rsidRDefault="00BA4D6C" w:rsidP="00290D83">
      <w:pPr>
        <w:pStyle w:val="Note"/>
      </w:pPr>
      <w:r>
        <w:rPr>
          <w:noProof/>
          <w:lang w:eastAsia="en-US"/>
        </w:rPr>
        <w:pict w14:anchorId="75D85424">
          <v:shape id="_x0000_i1027"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">
            <v:imagedata r:id="rId25" o:title=""/>
          </v:shape>
        </w:pict>
      </w:r>
      <w:r w:rsidR="00290D83" w:rsidRPr="00686FA1">
        <w:tab/>
      </w:r>
      <w:r w:rsidR="00290D83" w:rsidRPr="00686FA1">
        <w:rPr>
          <w:b/>
        </w:rPr>
        <w:t>NOTE:</w:t>
      </w:r>
      <w:r w:rsidR="00290D83" w:rsidRPr="00686FA1">
        <w:t xml:space="preserve"> For technical and design information, see the </w:t>
      </w:r>
      <w:r w:rsidR="00290D83" w:rsidRPr="00686FA1">
        <w:rPr>
          <w:i/>
        </w:rPr>
        <w:t>Laboratory Patch LR*5.2*425 System Design document (SDD)</w:t>
      </w:r>
      <w:r w:rsidR="00290D83" w:rsidRPr="00686FA1">
        <w:t>.</w:t>
      </w:r>
      <w:r w:rsidR="00290D83" w:rsidRPr="00686FA1">
        <w:br/>
      </w:r>
      <w:r w:rsidR="00290D83" w:rsidRPr="00686FA1">
        <w:br/>
        <w:t xml:space="preserve">For additional legacy VistA Laboratory technical information, see the </w:t>
      </w:r>
      <w:r w:rsidR="00290D83" w:rsidRPr="00686FA1">
        <w:rPr>
          <w:i/>
        </w:rPr>
        <w:t>Laboratory Technical Manual Version 5.2</w:t>
      </w:r>
      <w:r w:rsidR="00290D83" w:rsidRPr="00686FA1">
        <w:t xml:space="preserve"> located on the VA Software Document Library (VDL) at: </w:t>
      </w:r>
      <w:hyperlink r:id="rId26" w:tooltip="VA Software Document Library (VDL): Laboratory Documentation" w:history="1">
        <w:r w:rsidR="00290D83" w:rsidRPr="00686FA1">
          <w:rPr>
            <w:rStyle w:val="Hyperlink"/>
          </w:rPr>
          <w:t>http://www4.va.gov/vdl/application.asp?appid=71</w:t>
        </w:r>
      </w:hyperlink>
    </w:p>
    <w:p w14:paraId="000DBC83" w14:textId="77777777" w:rsidR="00831EE2" w:rsidRPr="00686FA1" w:rsidRDefault="00831EE2" w:rsidP="00831EE2">
      <w:pPr>
        <w:pStyle w:val="AltHeading2"/>
      </w:pPr>
      <w:bookmarkStart w:id="40" w:name="intended_audience"/>
      <w:bookmarkStart w:id="41" w:name="_Toc295115594"/>
      <w:bookmarkStart w:id="42" w:name="_Toc295141012"/>
      <w:bookmarkStart w:id="43" w:name="_Toc339630146"/>
      <w:r w:rsidRPr="00686FA1">
        <w:t>Intended Audience</w:t>
      </w:r>
      <w:bookmarkEnd w:id="40"/>
      <w:bookmarkEnd w:id="41"/>
      <w:bookmarkEnd w:id="42"/>
      <w:bookmarkEnd w:id="43"/>
    </w:p>
    <w:p w14:paraId="2A059035" w14:textId="77777777" w:rsidR="00831EE2" w:rsidRPr="00686FA1" w:rsidRDefault="00831EE2" w:rsidP="00831EE2">
      <w:pPr>
        <w:pStyle w:val="BodyText"/>
        <w:keepNext/>
        <w:keepLines/>
      </w:pPr>
      <w:r w:rsidRPr="00686FA1">
        <w:t>The intended audience of this manual includes the following stakeholders:</w:t>
      </w:r>
    </w:p>
    <w:p w14:paraId="327A17F3" w14:textId="77777777" w:rsidR="00831EE2" w:rsidRPr="00686FA1" w:rsidRDefault="00831EE2" w:rsidP="00831EE2">
      <w:pPr>
        <w:pStyle w:val="ListBullet"/>
        <w:keepNext/>
        <w:keepLines/>
      </w:pPr>
      <w:r w:rsidRPr="00686FA1">
        <w:t>Information Resource Management (IRM), system administrators, or other technical staff who are tasked with deploying LSRP-related software in all VistA environments.</w:t>
      </w:r>
    </w:p>
    <w:p w14:paraId="10F58C76" w14:textId="77777777" w:rsidR="00831EE2" w:rsidRPr="00686FA1" w:rsidRDefault="00831EE2" w:rsidP="00831EE2">
      <w:pPr>
        <w:pStyle w:val="ListBullet"/>
        <w:keepNext/>
        <w:keepLines/>
      </w:pPr>
      <w:r w:rsidRPr="00686FA1">
        <w:t>Operations Staff and LIMS/Configuration Staff who are responsible for maintaining and supporting the Laboratory Information Management System (LIMS)</w:t>
      </w:r>
      <w:r w:rsidR="00992CD6" w:rsidRPr="00686FA1">
        <w:t>.</w:t>
      </w:r>
    </w:p>
    <w:p w14:paraId="371A53C6" w14:textId="77777777" w:rsidR="00831EE2" w:rsidRPr="00686FA1" w:rsidRDefault="00831EE2" w:rsidP="00831EE2">
      <w:pPr>
        <w:pStyle w:val="ListBullet"/>
        <w:keepNext/>
        <w:keepLines/>
      </w:pPr>
      <w:r w:rsidRPr="00686FA1">
        <w:t>Laboratory Automated Data Processing Application Coordinators (ADPACS) and Laboratory Information Managers (LIM).</w:t>
      </w:r>
    </w:p>
    <w:p w14:paraId="080CA2A8" w14:textId="77777777" w:rsidR="003B51D2" w:rsidRPr="00686FA1" w:rsidRDefault="00CB1FFC" w:rsidP="00D4505E">
      <w:pPr>
        <w:pStyle w:val="ListBullet"/>
        <w:keepNext/>
        <w:keepLines/>
      </w:pPr>
      <w:r w:rsidRPr="00686FA1">
        <w:t>Authorized</w:t>
      </w:r>
      <w:r w:rsidR="003B51D2" w:rsidRPr="00686FA1">
        <w:t xml:space="preserve"> Laboratory staff who </w:t>
      </w:r>
      <w:r w:rsidR="00B5582B" w:rsidRPr="00686FA1">
        <w:t>use</w:t>
      </w:r>
      <w:r w:rsidR="003B51D2" w:rsidRPr="00686FA1">
        <w:t xml:space="preserve"> the following functions:</w:t>
      </w:r>
    </w:p>
    <w:p w14:paraId="67C8C4B2" w14:textId="77777777" w:rsidR="003B51D2" w:rsidRPr="00686FA1" w:rsidRDefault="003B51D2" w:rsidP="00D4505E">
      <w:pPr>
        <w:pStyle w:val="ListBullet2"/>
        <w:keepNext/>
        <w:keepLines/>
        <w:numPr>
          <w:ilvl w:val="1"/>
          <w:numId w:val="15"/>
        </w:numPr>
        <w:ind w:left="1080"/>
      </w:pPr>
      <w:r w:rsidRPr="00686FA1">
        <w:t>Obsolete Pending Orders</w:t>
      </w:r>
    </w:p>
    <w:p w14:paraId="1C2ECD50" w14:textId="77777777" w:rsidR="006A4E2D" w:rsidRPr="00686FA1" w:rsidRDefault="006A4E2D" w:rsidP="00D4505E">
      <w:pPr>
        <w:pStyle w:val="ListBullet2"/>
        <w:keepNext/>
        <w:keepLines/>
        <w:numPr>
          <w:ilvl w:val="1"/>
          <w:numId w:val="15"/>
        </w:numPr>
        <w:ind w:left="1080"/>
      </w:pPr>
      <w:r w:rsidRPr="00686FA1">
        <w:t>Hospital Location Change Monitoring System (HLCMS) Tool</w:t>
      </w:r>
    </w:p>
    <w:p w14:paraId="4A873813" w14:textId="77777777" w:rsidR="00D4505E" w:rsidRPr="00686FA1" w:rsidRDefault="00D4505E" w:rsidP="00D4505E">
      <w:pPr>
        <w:pStyle w:val="ListBullet2"/>
        <w:numPr>
          <w:ilvl w:val="1"/>
          <w:numId w:val="15"/>
        </w:numPr>
        <w:ind w:left="1080"/>
      </w:pPr>
      <w:r w:rsidRPr="00686FA1">
        <w:t>Laboratory Test File 60 Audit Tool</w:t>
      </w:r>
    </w:p>
    <w:p w14:paraId="407F0BB7" w14:textId="77777777" w:rsidR="004775DE" w:rsidRPr="00686FA1" w:rsidRDefault="004775DE" w:rsidP="004775DE">
      <w:pPr>
        <w:pStyle w:val="ListBullet2"/>
        <w:numPr>
          <w:ilvl w:val="1"/>
          <w:numId w:val="15"/>
        </w:numPr>
        <w:ind w:left="1080"/>
      </w:pPr>
      <w:r w:rsidRPr="00686FA1">
        <w:t>Monitor Laboratory Test File Changes Affecting Quick Orders (File 60 Quick Order API)</w:t>
      </w:r>
    </w:p>
    <w:p w14:paraId="64F14B03" w14:textId="77777777" w:rsidR="006A4E2D" w:rsidRPr="00686FA1" w:rsidRDefault="000B0C04" w:rsidP="00D4505E">
      <w:pPr>
        <w:pStyle w:val="ListBullet2"/>
        <w:keepNext/>
        <w:keepLines/>
        <w:numPr>
          <w:ilvl w:val="1"/>
          <w:numId w:val="15"/>
        </w:numPr>
        <w:ind w:left="1080"/>
      </w:pPr>
      <w:r w:rsidRPr="00686FA1">
        <w:t>Specimen Inactivation/Activation</w:t>
      </w:r>
      <w:r w:rsidR="00BC32D2" w:rsidRPr="00686FA1">
        <w:t>:</w:t>
      </w:r>
    </w:p>
    <w:p w14:paraId="17D7A2A3" w14:textId="77777777" w:rsidR="003B51D2" w:rsidRPr="00686FA1" w:rsidRDefault="003B51D2" w:rsidP="00D4505E">
      <w:pPr>
        <w:pStyle w:val="ListBullet3"/>
        <w:keepNext/>
        <w:keepLines/>
      </w:pPr>
      <w:r w:rsidRPr="00686FA1">
        <w:t>Collection Sample Entries</w:t>
      </w:r>
    </w:p>
    <w:p w14:paraId="4686F3F2" w14:textId="77777777" w:rsidR="003B51D2" w:rsidRPr="00686FA1" w:rsidRDefault="003B51D2" w:rsidP="006A4E2D">
      <w:pPr>
        <w:pStyle w:val="ListBullet3"/>
      </w:pPr>
      <w:r w:rsidRPr="00686FA1">
        <w:t>Topography Entries</w:t>
      </w:r>
    </w:p>
    <w:p w14:paraId="4249759D" w14:textId="77777777" w:rsidR="00831EE2" w:rsidRPr="00686FA1" w:rsidRDefault="00831EE2" w:rsidP="00831EE2">
      <w:pPr>
        <w:pStyle w:val="ListBullet"/>
      </w:pPr>
      <w:r w:rsidRPr="00686FA1">
        <w:t>Product Support (PS).</w:t>
      </w:r>
    </w:p>
    <w:p w14:paraId="1731D4B1" w14:textId="77777777" w:rsidR="00831EE2" w:rsidRPr="00686FA1" w:rsidRDefault="00831EE2" w:rsidP="00831EE2">
      <w:pPr>
        <w:pStyle w:val="AltHeading2"/>
      </w:pPr>
      <w:bookmarkStart w:id="44" w:name="legal_requirements"/>
      <w:bookmarkStart w:id="45" w:name="_Toc339630147"/>
      <w:r w:rsidRPr="00686FA1">
        <w:lastRenderedPageBreak/>
        <w:t>Legal Requirements</w:t>
      </w:r>
      <w:bookmarkEnd w:id="44"/>
      <w:bookmarkEnd w:id="45"/>
    </w:p>
    <w:p w14:paraId="6DB936CE" w14:textId="77777777" w:rsidR="00857427" w:rsidRPr="00686FA1" w:rsidRDefault="00857427" w:rsidP="00857427">
      <w:pPr>
        <w:pStyle w:val="BodyText"/>
        <w:keepNext/>
        <w:keepLines/>
      </w:pPr>
      <w:bookmarkStart w:id="46" w:name="_Toc295115595"/>
      <w:bookmarkStart w:id="47" w:name="_Toc295141013"/>
      <w:bookmarkStart w:id="48" w:name="_Toc33963014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686FA1">
        <w:t>There are no special legal requirements involved in the use of legacy VistA Laboratory software.</w:t>
      </w:r>
    </w:p>
    <w:p w14:paraId="757878FD" w14:textId="77777777" w:rsidR="00857427" w:rsidRPr="00686FA1" w:rsidRDefault="00857427" w:rsidP="00857427">
      <w:pPr>
        <w:pStyle w:val="BodyText"/>
        <w:keepNext/>
        <w:keepLines/>
      </w:pPr>
      <w:r w:rsidRPr="00686FA1">
        <w:t>The legacy VistA Laboratory software runs within the VistA architecture on the VA</w:t>
      </w:r>
      <w:r w:rsidR="00D5277B" w:rsidRPr="00686FA1">
        <w:t>'</w:t>
      </w:r>
      <w:r w:rsidRPr="00686FA1">
        <w:t>s network. The following warning is issued during the log in process:</w:t>
      </w:r>
    </w:p>
    <w:p w14:paraId="29C6815D" w14:textId="77777777" w:rsidR="00857427" w:rsidRPr="00686FA1" w:rsidRDefault="00D5277B" w:rsidP="00857427">
      <w:pPr>
        <w:pStyle w:val="BodyTextIndent"/>
      </w:pPr>
      <w:r w:rsidRPr="00686FA1">
        <w:t>"</w:t>
      </w:r>
      <w:r w:rsidR="00857427" w:rsidRPr="00686FA1">
        <w:t>This U.S. Government computer system is for official use only. The files on this system include Federal records that contain sensitive information. All activities on this system may be monitored to measure network performance and resource utilization; to detect unauthorized access to or misuse of the system or individual files and utilities on the system, including personal use; and to protect the operational integrity of the system. Further use of this system constitutes your consent to such monitoring. Misuse of or unauthorized access to this system may result in criminal prosecution and disciplinary, adverse, or other appropriate action.</w:t>
      </w:r>
      <w:r w:rsidRPr="00686FA1">
        <w:t>"</w:t>
      </w:r>
    </w:p>
    <w:p w14:paraId="3F5DA593" w14:textId="77777777" w:rsidR="00831EE2" w:rsidRPr="00686FA1" w:rsidRDefault="00831EE2" w:rsidP="00831EE2">
      <w:pPr>
        <w:pStyle w:val="AltHeading2"/>
      </w:pPr>
      <w:bookmarkStart w:id="49" w:name="Disclaimers"/>
      <w:r w:rsidRPr="00686FA1">
        <w:t>Disclaimers</w:t>
      </w:r>
      <w:bookmarkEnd w:id="46"/>
      <w:bookmarkEnd w:id="47"/>
      <w:bookmarkEnd w:id="48"/>
      <w:bookmarkEnd w:id="49"/>
    </w:p>
    <w:p w14:paraId="06A5DB9C" w14:textId="77777777" w:rsidR="00831EE2" w:rsidRPr="00686FA1" w:rsidRDefault="00831EE2" w:rsidP="00831EE2">
      <w:pPr>
        <w:pStyle w:val="BodyText"/>
        <w:keepNext/>
        <w:keepLines/>
      </w:pPr>
      <w:r w:rsidRPr="00686FA1">
        <w:rPr>
          <w:szCs w:val="22"/>
        </w:rPr>
        <w:t xml:space="preserve">This manual provides an overall explanation of how to </w:t>
      </w:r>
      <w:r w:rsidR="00835631" w:rsidRPr="00686FA1">
        <w:rPr>
          <w:szCs w:val="22"/>
        </w:rPr>
        <w:t>use</w:t>
      </w:r>
      <w:r w:rsidRPr="00686FA1">
        <w:rPr>
          <w:szCs w:val="22"/>
        </w:rPr>
        <w:t xml:space="preserve"> and </w:t>
      </w:r>
      <w:r w:rsidR="00835631" w:rsidRPr="00686FA1">
        <w:rPr>
          <w:szCs w:val="22"/>
        </w:rPr>
        <w:t>maintain</w:t>
      </w:r>
      <w:r w:rsidRPr="00686FA1">
        <w:rPr>
          <w:szCs w:val="22"/>
        </w:rPr>
        <w:t xml:space="preserve"> the</w:t>
      </w:r>
      <w:r w:rsidRPr="00686FA1">
        <w:t xml:space="preserve"> </w:t>
      </w:r>
      <w:r w:rsidR="00835631" w:rsidRPr="00686FA1">
        <w:t xml:space="preserve">updated functionality </w:t>
      </w:r>
      <w:r w:rsidRPr="00686FA1">
        <w:rPr>
          <w:szCs w:val="22"/>
        </w:rPr>
        <w:t>for the VistA Laboratory Information Management System (LIMS)</w:t>
      </w:r>
      <w:r w:rsidR="00740190" w:rsidRPr="00686FA1">
        <w:rPr>
          <w:szCs w:val="22"/>
        </w:rPr>
        <w:t xml:space="preserve"> 5.2 software</w:t>
      </w:r>
      <w:r w:rsidRPr="00686FA1">
        <w:rPr>
          <w:szCs w:val="22"/>
        </w:rPr>
        <w:t xml:space="preserve">; however, no attempt is made to explain how the overall VistA programming system is integrated and maintained. Such methods and procedures are documented elsewhere. We suggest you look at the various VA websites on the Internet and VA Intranet for a general orientation to VistA. For example, go to the Office of Information and Technology (OIT) VistA Development VA Intranet website: </w:t>
      </w:r>
      <w:r w:rsidR="00F15141" w:rsidRPr="00686FA1">
        <w:t>http://vista.med.va.gov</w:t>
      </w:r>
    </w:p>
    <w:p w14:paraId="23E6B608" w14:textId="77777777" w:rsidR="00F15141" w:rsidRPr="00686FA1" w:rsidRDefault="00BA4D6C" w:rsidP="00F15141">
      <w:pPr>
        <w:pStyle w:val="Caution"/>
      </w:pPr>
      <w:r>
        <w:rPr>
          <w:noProof/>
          <w:lang w:eastAsia="en-US"/>
        </w:rPr>
        <w:pict w14:anchorId="0720D667">
          <v:shape id="Picture 2" o:spid="_x0000_i1028" type="#_x0000_t75" alt="Title: Caution - Description: Caution" style="width:32.25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">
            <v:imagedata r:id="rId27" o:title="" cropbottom="-204f" cropright="-204f"/>
          </v:shape>
        </w:pict>
      </w:r>
      <w:r w:rsidR="00F15141" w:rsidRPr="00686FA1">
        <w:tab/>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the VA.</w:t>
      </w:r>
    </w:p>
    <w:p w14:paraId="64E219E2" w14:textId="77777777" w:rsidR="00831EE2" w:rsidRPr="00686FA1" w:rsidRDefault="00831EE2" w:rsidP="00831EE2">
      <w:pPr>
        <w:pStyle w:val="AltHeading2"/>
      </w:pPr>
      <w:bookmarkStart w:id="50" w:name="documentation_conventions"/>
      <w:bookmarkStart w:id="51" w:name="_Toc295115596"/>
      <w:bookmarkStart w:id="52" w:name="_Toc295141014"/>
      <w:bookmarkStart w:id="53" w:name="_Toc339630149"/>
      <w:r w:rsidRPr="00686FA1">
        <w:lastRenderedPageBreak/>
        <w:t>Documentation Conventions</w:t>
      </w:r>
      <w:bookmarkEnd w:id="50"/>
      <w:bookmarkEnd w:id="51"/>
      <w:bookmarkEnd w:id="52"/>
      <w:bookmarkEnd w:id="53"/>
    </w:p>
    <w:p w14:paraId="5107F028" w14:textId="77777777" w:rsidR="00831EE2" w:rsidRPr="00686FA1" w:rsidRDefault="00831EE2" w:rsidP="00740190">
      <w:pPr>
        <w:pStyle w:val="BodyText"/>
        <w:keepNext/>
        <w:keepLines/>
      </w:pPr>
      <w:r w:rsidRPr="00686FA1">
        <w:t>This manual uses several methods to highlight different aspects of the material:</w:t>
      </w:r>
    </w:p>
    <w:p w14:paraId="38950E71" w14:textId="77777777" w:rsidR="00831EE2" w:rsidRPr="00686FA1" w:rsidRDefault="00831EE2" w:rsidP="00740190">
      <w:pPr>
        <w:pStyle w:val="ListBullet"/>
        <w:keepNext/>
        <w:keepLines/>
      </w:pPr>
      <w:r w:rsidRPr="00686FA1">
        <w:t>Various symbols/terms are used throughout the documentation to alert the reader to special information. The following table gives a description of each of these symbols/terms:</w:t>
      </w:r>
    </w:p>
    <w:p w14:paraId="4957CBB5" w14:textId="77777777" w:rsidR="00831EE2" w:rsidRPr="00686FA1" w:rsidRDefault="009E677D" w:rsidP="009E677D">
      <w:pPr>
        <w:pStyle w:val="Caption"/>
        <w:ind w:left="720"/>
      </w:pPr>
      <w:bookmarkStart w:id="54" w:name="_Toc366647078"/>
      <w:bookmarkStart w:id="55" w:name="_Ref345831418"/>
      <w:bookmarkStart w:id="56" w:name="_Toc18213793"/>
      <w:bookmarkStart w:id="57" w:name="_Toc44314850"/>
      <w:bookmarkStart w:id="58" w:name="_Toc52847865"/>
      <w:bookmarkStart w:id="59" w:name="_Toc55877270"/>
      <w:bookmarkStart w:id="60" w:name="_Toc83538896"/>
      <w:r w:rsidRPr="00686FA1">
        <w:t xml:space="preserve">Table </w:t>
      </w:r>
      <w:fldSimple w:instr=" SEQ Table \* ARABIC ">
        <w:r w:rsidR="00D04D6F" w:rsidRPr="00686FA1">
          <w:t>2</w:t>
        </w:r>
      </w:fldSimple>
      <w:r w:rsidRPr="00686FA1">
        <w:t>. Documentation symbol/term descriptions</w:t>
      </w:r>
      <w:bookmarkEnd w:id="54"/>
    </w:p>
    <w:tbl>
      <w:tblPr>
        <w:tblW w:w="837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7110"/>
      </w:tblGrid>
      <w:tr w:rsidR="00831EE2" w:rsidRPr="00686FA1" w14:paraId="04A28226" w14:textId="77777777" w:rsidTr="00476D23">
        <w:tc>
          <w:tcPr>
            <w:tcW w:w="1260" w:type="dxa"/>
            <w:shd w:val="pct12" w:color="auto" w:fill="auto"/>
          </w:tcPr>
          <w:p w14:paraId="482EC39B" w14:textId="77777777" w:rsidR="00831EE2" w:rsidRPr="00686FA1" w:rsidRDefault="00831EE2" w:rsidP="00740190">
            <w:pPr>
              <w:pStyle w:val="TableHeading"/>
            </w:pPr>
            <w:bookmarkStart w:id="61" w:name="COL001_TBL002"/>
            <w:bookmarkEnd w:id="61"/>
            <w:r w:rsidRPr="00686FA1">
              <w:t>Symbol</w:t>
            </w:r>
          </w:p>
        </w:tc>
        <w:tc>
          <w:tcPr>
            <w:tcW w:w="7110" w:type="dxa"/>
            <w:shd w:val="pct12" w:color="auto" w:fill="auto"/>
          </w:tcPr>
          <w:p w14:paraId="4512FDE1" w14:textId="77777777" w:rsidR="00831EE2" w:rsidRPr="00686FA1" w:rsidRDefault="00831EE2" w:rsidP="00740190">
            <w:pPr>
              <w:pStyle w:val="TableHeading"/>
            </w:pPr>
            <w:r w:rsidRPr="00686FA1">
              <w:t>Description</w:t>
            </w:r>
          </w:p>
        </w:tc>
      </w:tr>
      <w:tr w:rsidR="00831EE2" w:rsidRPr="00686FA1" w14:paraId="6240E5CB" w14:textId="77777777" w:rsidTr="00476D23">
        <w:tc>
          <w:tcPr>
            <w:tcW w:w="1260" w:type="dxa"/>
          </w:tcPr>
          <w:p w14:paraId="6967A460" w14:textId="77777777" w:rsidR="00831EE2" w:rsidRPr="00686FA1" w:rsidRDefault="00BA4D6C" w:rsidP="00740190">
            <w:pPr>
              <w:pStyle w:val="TableText"/>
              <w:keepNext/>
              <w:keepLines/>
              <w:jc w:val="center"/>
            </w:pPr>
            <w:r>
              <w:rPr>
                <w:noProof/>
              </w:rPr>
              <w:pict w14:anchorId="11CDE17F">
                <v:shape id="Picture 3" o:spid="_x0000_i1029"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">
                  <v:imagedata r:id="rId25" o:title=""/>
                </v:shape>
              </w:pict>
            </w:r>
          </w:p>
        </w:tc>
        <w:tc>
          <w:tcPr>
            <w:tcW w:w="7110" w:type="dxa"/>
          </w:tcPr>
          <w:p w14:paraId="4819D609" w14:textId="77777777" w:rsidR="00831EE2" w:rsidRPr="00686FA1" w:rsidRDefault="00831EE2" w:rsidP="00740190">
            <w:pPr>
              <w:pStyle w:val="TableText"/>
              <w:keepNext/>
              <w:keepLines/>
              <w:rPr>
                <w:kern w:val="2"/>
              </w:rPr>
            </w:pPr>
            <w:r w:rsidRPr="00686FA1">
              <w:rPr>
                <w:b/>
              </w:rPr>
              <w:t>NOTE/</w:t>
            </w:r>
            <w:smartTag w:uri="urn:schemas-microsoft-com:office:smarttags" w:element="stockticker">
              <w:r w:rsidRPr="00686FA1">
                <w:rPr>
                  <w:b/>
                </w:rPr>
                <w:t>REF</w:t>
              </w:r>
            </w:smartTag>
            <w:r w:rsidRPr="00686FA1">
              <w:rPr>
                <w:b/>
              </w:rPr>
              <w:t>:</w:t>
            </w:r>
            <w:r w:rsidRPr="00686FA1">
              <w:t xml:space="preserve"> U</w:t>
            </w:r>
            <w:r w:rsidRPr="00686FA1">
              <w:rPr>
                <w:kern w:val="2"/>
              </w:rPr>
              <w:t>sed to inform the reader of general information including references to additional reading material.</w:t>
            </w:r>
          </w:p>
          <w:p w14:paraId="2234E4F9" w14:textId="77777777" w:rsidR="00831EE2" w:rsidRPr="00686FA1" w:rsidRDefault="00831EE2" w:rsidP="00740190">
            <w:pPr>
              <w:pStyle w:val="TableText"/>
              <w:keepNext/>
              <w:keepLines/>
              <w:rPr>
                <w:kern w:val="2"/>
              </w:rPr>
            </w:pPr>
            <w:r w:rsidRPr="00686FA1">
              <w:t xml:space="preserve">In most cases you will need this information, or at least it will make the installation smoother and more understandable. Please read each note </w:t>
            </w:r>
            <w:r w:rsidRPr="00686FA1">
              <w:rPr>
                <w:i/>
              </w:rPr>
              <w:t>before</w:t>
            </w:r>
            <w:r w:rsidRPr="00686FA1">
              <w:t xml:space="preserve"> executing the steps that follow it!</w:t>
            </w:r>
          </w:p>
        </w:tc>
      </w:tr>
      <w:tr w:rsidR="00831EE2" w:rsidRPr="00686FA1" w14:paraId="7A4720ED" w14:textId="77777777" w:rsidTr="00476D23">
        <w:tc>
          <w:tcPr>
            <w:tcW w:w="1260" w:type="dxa"/>
          </w:tcPr>
          <w:p w14:paraId="6EBC8591" w14:textId="77777777" w:rsidR="00831EE2" w:rsidRPr="00686FA1" w:rsidRDefault="00BA4D6C" w:rsidP="00740190">
            <w:pPr>
              <w:pStyle w:val="TableText"/>
              <w:keepNext/>
              <w:keepLines/>
              <w:jc w:val="center"/>
            </w:pPr>
            <w:r>
              <w:rPr>
                <w:noProof/>
              </w:rPr>
              <w:pict w14:anchorId="225081D5">
                <v:shape id="Picture 4" o:spid="_x0000_i1030" type="#_x0000_t75" alt="Title: Caution - Description: Caution" style="width:33pt;height:3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">
                  <v:imagedata r:id="rId28" o:title=""/>
                </v:shape>
              </w:pict>
            </w:r>
          </w:p>
        </w:tc>
        <w:tc>
          <w:tcPr>
            <w:tcW w:w="7110" w:type="dxa"/>
          </w:tcPr>
          <w:p w14:paraId="515D104C" w14:textId="77777777" w:rsidR="00831EE2" w:rsidRPr="00686FA1" w:rsidRDefault="00831EE2" w:rsidP="00740190">
            <w:pPr>
              <w:pStyle w:val="TableText"/>
              <w:keepNext/>
              <w:keepLines/>
              <w:rPr>
                <w:kern w:val="2"/>
              </w:rPr>
            </w:pPr>
            <w:r w:rsidRPr="00686FA1">
              <w:rPr>
                <w:b/>
              </w:rPr>
              <w:t>CAUTION, DISCLAIMER, or RECOMMENDATION:</w:t>
            </w:r>
            <w:r w:rsidRPr="00686FA1">
              <w:t xml:space="preserve"> U</w:t>
            </w:r>
            <w:r w:rsidRPr="00686FA1">
              <w:rPr>
                <w:kern w:val="2"/>
              </w:rPr>
              <w:t>sed to inform the reader to take special notice of critical information.</w:t>
            </w:r>
          </w:p>
        </w:tc>
      </w:tr>
      <w:bookmarkEnd w:id="55"/>
      <w:bookmarkEnd w:id="56"/>
      <w:bookmarkEnd w:id="57"/>
      <w:bookmarkEnd w:id="58"/>
      <w:bookmarkEnd w:id="59"/>
      <w:bookmarkEnd w:id="60"/>
    </w:tbl>
    <w:p w14:paraId="15C724D4" w14:textId="77777777" w:rsidR="00831EE2" w:rsidRPr="00686FA1" w:rsidRDefault="00831EE2" w:rsidP="00740190">
      <w:pPr>
        <w:pStyle w:val="BodyText6"/>
        <w:keepNext/>
        <w:keepLines/>
      </w:pPr>
    </w:p>
    <w:p w14:paraId="13DC8EE4" w14:textId="77777777" w:rsidR="00831EE2" w:rsidRPr="00686FA1" w:rsidRDefault="00831EE2" w:rsidP="00740190">
      <w:pPr>
        <w:pStyle w:val="ListBullet"/>
        <w:keepNext/>
        <w:keepLines/>
      </w:pPr>
      <w:r w:rsidRPr="00686FA1">
        <w:t>Descriptive text is presented in a proportional font (as represented by this font).</w:t>
      </w:r>
    </w:p>
    <w:p w14:paraId="0F628B4F" w14:textId="77777777" w:rsidR="00831EE2" w:rsidRPr="00686FA1" w:rsidRDefault="00D5277B" w:rsidP="00831EE2">
      <w:pPr>
        <w:pStyle w:val="ListBullet"/>
        <w:keepNext/>
        <w:keepLines/>
      </w:pPr>
      <w:r w:rsidRPr="00686FA1">
        <w:t>"</w:t>
      </w:r>
      <w:r w:rsidR="00831EE2" w:rsidRPr="00686FA1">
        <w:t>Snapshots</w:t>
      </w:r>
      <w:r w:rsidRPr="00686FA1">
        <w:t>"</w:t>
      </w:r>
      <w:r w:rsidR="00831EE2" w:rsidRPr="00686FA1">
        <w:t xml:space="preserve"> of computer commands and online displays (i.e., screen captures/dialogue</w:t>
      </w:r>
      <w:bookmarkStart w:id="62" w:name="_Hlt425573944"/>
      <w:bookmarkEnd w:id="62"/>
      <w:r w:rsidR="00831EE2" w:rsidRPr="00686FA1">
        <w:t xml:space="preserve">s) and computer source code, if any, are shown in a </w:t>
      </w:r>
      <w:r w:rsidR="00831EE2" w:rsidRPr="00686FA1">
        <w:rPr>
          <w:i/>
          <w:iCs/>
        </w:rPr>
        <w:t>non</w:t>
      </w:r>
      <w:r w:rsidR="00831EE2" w:rsidRPr="00686FA1">
        <w:t>-proportional font and may be enclosed within a box.</w:t>
      </w:r>
    </w:p>
    <w:p w14:paraId="52871E4E" w14:textId="77777777" w:rsidR="00831EE2" w:rsidRPr="00686FA1" w:rsidRDefault="00831EE2" w:rsidP="00831EE2">
      <w:pPr>
        <w:pStyle w:val="ListBullet2"/>
        <w:keepNext/>
        <w:keepLines/>
      </w:pPr>
      <w:r w:rsidRPr="00686FA1">
        <w:t>User</w:t>
      </w:r>
      <w:r w:rsidR="00D5277B" w:rsidRPr="00686FA1">
        <w:t>'</w:t>
      </w:r>
      <w:r w:rsidRPr="00686FA1">
        <w:t xml:space="preserve">s responses to online prompts will be </w:t>
      </w:r>
      <w:r w:rsidRPr="00686FA1">
        <w:rPr>
          <w:b/>
        </w:rPr>
        <w:t>bold</w:t>
      </w:r>
      <w:r w:rsidRPr="00686FA1">
        <w:t xml:space="preserve"> typeface and highlighted in yellow (e.g., </w:t>
      </w:r>
      <w:r w:rsidRPr="00686FA1">
        <w:rPr>
          <w:b/>
          <w:highlight w:val="yellow"/>
        </w:rPr>
        <w:t>&lt;Enter&gt;</w:t>
      </w:r>
      <w:r w:rsidRPr="00686FA1">
        <w:t>).</w:t>
      </w:r>
    </w:p>
    <w:p w14:paraId="24A2708D" w14:textId="77777777" w:rsidR="00831EE2" w:rsidRPr="00686FA1" w:rsidRDefault="00831EE2" w:rsidP="00831EE2">
      <w:pPr>
        <w:pStyle w:val="ListBullet2"/>
        <w:keepNext/>
        <w:keepLines/>
      </w:pPr>
      <w:r w:rsidRPr="00686FA1">
        <w:t xml:space="preserve">Some software code reserved/key words will be </w:t>
      </w:r>
      <w:r w:rsidRPr="00686FA1">
        <w:rPr>
          <w:b/>
        </w:rPr>
        <w:t>bold</w:t>
      </w:r>
      <w:r w:rsidRPr="00686FA1">
        <w:t xml:space="preserve"> typeface with alternate color font.</w:t>
      </w:r>
    </w:p>
    <w:p w14:paraId="06C49F60" w14:textId="77777777" w:rsidR="00831EE2" w:rsidRPr="00686FA1" w:rsidRDefault="00831EE2" w:rsidP="00831EE2">
      <w:pPr>
        <w:pStyle w:val="ListBullet2"/>
      </w:pPr>
      <w:r w:rsidRPr="00686FA1">
        <w:t>Author</w:t>
      </w:r>
      <w:r w:rsidR="00D5277B" w:rsidRPr="00686FA1">
        <w:t>'</w:t>
      </w:r>
      <w:r w:rsidRPr="00686FA1">
        <w:t xml:space="preserve">s comments, if any, are displayed in italics or as </w:t>
      </w:r>
      <w:r w:rsidR="00D5277B" w:rsidRPr="00686FA1">
        <w:t>"</w:t>
      </w:r>
      <w:r w:rsidRPr="00686FA1">
        <w:t>callout</w:t>
      </w:r>
      <w:r w:rsidR="00D5277B" w:rsidRPr="00686FA1">
        <w:t>"</w:t>
      </w:r>
      <w:r w:rsidRPr="00686FA1">
        <w:t xml:space="preserve"> boxes.</w:t>
      </w:r>
    </w:p>
    <w:p w14:paraId="4022EAA9" w14:textId="77777777" w:rsidR="00F15141" w:rsidRPr="00686FA1" w:rsidRDefault="00BA4D6C" w:rsidP="00D95545">
      <w:pPr>
        <w:pStyle w:val="NoteIndent2"/>
        <w:rPr>
          <w:noProof w:val="0"/>
        </w:rPr>
      </w:pPr>
      <w:r>
        <w:rPr>
          <w:lang w:eastAsia="en-US"/>
        </w:rPr>
        <w:pict w14:anchorId="059180CE">
          <v:shape id="Picture 5" o:spid="_x0000_i1031"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">
            <v:imagedata r:id="rId25" o:title=""/>
          </v:shape>
        </w:pict>
      </w:r>
      <w:r w:rsidR="00F15141" w:rsidRPr="00686FA1">
        <w:rPr>
          <w:noProof w:val="0"/>
        </w:rPr>
        <w:tab/>
      </w:r>
      <w:r w:rsidR="00F15141" w:rsidRPr="00686FA1">
        <w:rPr>
          <w:b/>
          <w:noProof w:val="0"/>
        </w:rPr>
        <w:t>NOTE:</w:t>
      </w:r>
      <w:r w:rsidR="00F15141" w:rsidRPr="00686FA1">
        <w:rPr>
          <w:noProof w:val="0"/>
        </w:rPr>
        <w:t xml:space="preserve"> Callout boxes refer to labels or descriptions usually enclosed within a box, which point to specific areas of a displayed image.</w:t>
      </w:r>
    </w:p>
    <w:p w14:paraId="1691257F" w14:textId="77777777" w:rsidR="00831EE2" w:rsidRPr="00686FA1" w:rsidRDefault="00831EE2" w:rsidP="00831EE2">
      <w:pPr>
        <w:pStyle w:val="ListBullet"/>
        <w:keepNext/>
        <w:keepLines/>
      </w:pPr>
      <w:r w:rsidRPr="00686FA1">
        <w:t>Besides established styles and conventions, the following additional text formatting will be used to further highlight or emphasize specific document content:</w:t>
      </w:r>
    </w:p>
    <w:p w14:paraId="59583348" w14:textId="77777777" w:rsidR="00831EE2" w:rsidRPr="00686FA1" w:rsidRDefault="00831EE2" w:rsidP="00831EE2">
      <w:pPr>
        <w:pStyle w:val="ListBullet2"/>
        <w:keepNext/>
        <w:keepLines/>
      </w:pPr>
      <w:r w:rsidRPr="00686FA1">
        <w:t>Bold Typeface:</w:t>
      </w:r>
    </w:p>
    <w:p w14:paraId="27B42933" w14:textId="77777777" w:rsidR="00831EE2" w:rsidRPr="00686FA1" w:rsidRDefault="00831EE2" w:rsidP="006A25AD">
      <w:pPr>
        <w:pStyle w:val="ListBullet3"/>
        <w:keepNext/>
        <w:keepLines/>
      </w:pPr>
      <w:r w:rsidRPr="00686FA1">
        <w:t>All computer keys when referenced with a command (e.g., </w:t>
      </w:r>
      <w:r w:rsidR="00D5277B" w:rsidRPr="00686FA1">
        <w:t>"</w:t>
      </w:r>
      <w:r w:rsidRPr="00686FA1">
        <w:t xml:space="preserve">press </w:t>
      </w:r>
      <w:r w:rsidRPr="00686FA1">
        <w:rPr>
          <w:b/>
        </w:rPr>
        <w:t>Enter</w:t>
      </w:r>
      <w:r w:rsidR="00D5277B" w:rsidRPr="00686FA1">
        <w:t>"</w:t>
      </w:r>
      <w:r w:rsidRPr="00686FA1">
        <w:t xml:space="preserve"> or </w:t>
      </w:r>
      <w:r w:rsidR="00D5277B" w:rsidRPr="00686FA1">
        <w:t>"</w:t>
      </w:r>
      <w:r w:rsidRPr="00686FA1">
        <w:t xml:space="preserve">click </w:t>
      </w:r>
      <w:r w:rsidRPr="00686FA1">
        <w:rPr>
          <w:b/>
        </w:rPr>
        <w:t>OK</w:t>
      </w:r>
      <w:r w:rsidR="00D5277B" w:rsidRPr="00686FA1">
        <w:t>"</w:t>
      </w:r>
      <w:r w:rsidRPr="00686FA1">
        <w:t>).</w:t>
      </w:r>
    </w:p>
    <w:p w14:paraId="459D4D6A" w14:textId="77777777" w:rsidR="00831EE2" w:rsidRPr="00686FA1" w:rsidRDefault="00831EE2" w:rsidP="006A25AD">
      <w:pPr>
        <w:pStyle w:val="ListBullet3"/>
        <w:keepNext/>
        <w:keepLines/>
      </w:pPr>
      <w:r w:rsidRPr="00686FA1">
        <w:t>All references to computer dialogue tab or menu names (e.g., </w:t>
      </w:r>
      <w:r w:rsidR="00D5277B" w:rsidRPr="00686FA1">
        <w:t>"</w:t>
      </w:r>
      <w:r w:rsidRPr="00686FA1">
        <w:t xml:space="preserve">go to the </w:t>
      </w:r>
      <w:r w:rsidRPr="00686FA1">
        <w:rPr>
          <w:b/>
        </w:rPr>
        <w:t>General</w:t>
      </w:r>
      <w:r w:rsidRPr="00686FA1">
        <w:t xml:space="preserve"> tab</w:t>
      </w:r>
      <w:r w:rsidR="00D5277B" w:rsidRPr="00686FA1">
        <w:t>"</w:t>
      </w:r>
      <w:r w:rsidRPr="00686FA1">
        <w:t xml:space="preserve"> or </w:t>
      </w:r>
      <w:r w:rsidR="00D5277B" w:rsidRPr="00686FA1">
        <w:t>"</w:t>
      </w:r>
      <w:r w:rsidRPr="00686FA1">
        <w:t xml:space="preserve">choose </w:t>
      </w:r>
      <w:r w:rsidRPr="00686FA1">
        <w:rPr>
          <w:b/>
        </w:rPr>
        <w:t>Properties</w:t>
      </w:r>
      <w:r w:rsidRPr="00686FA1">
        <w:t xml:space="preserve"> from the </w:t>
      </w:r>
      <w:r w:rsidRPr="00686FA1">
        <w:rPr>
          <w:b/>
        </w:rPr>
        <w:t>Action</w:t>
      </w:r>
      <w:r w:rsidRPr="00686FA1">
        <w:t xml:space="preserve"> menu</w:t>
      </w:r>
      <w:r w:rsidR="00D5277B" w:rsidRPr="00686FA1">
        <w:t>"</w:t>
      </w:r>
      <w:r w:rsidRPr="00686FA1">
        <w:t>).</w:t>
      </w:r>
    </w:p>
    <w:p w14:paraId="3EAFA4B7" w14:textId="77777777" w:rsidR="00831EE2" w:rsidRPr="00686FA1" w:rsidRDefault="00831EE2" w:rsidP="006A25AD">
      <w:pPr>
        <w:pStyle w:val="ListBullet3"/>
        <w:keepNext/>
        <w:keepLines/>
      </w:pPr>
      <w:r w:rsidRPr="00686FA1">
        <w:t>All values entered or selected by the user in computer dialogues (e.g., </w:t>
      </w:r>
      <w:r w:rsidR="00D5277B" w:rsidRPr="00686FA1">
        <w:t>"</w:t>
      </w:r>
      <w:r w:rsidRPr="00686FA1">
        <w:t xml:space="preserve">Enter </w:t>
      </w:r>
      <w:r w:rsidR="00D5277B" w:rsidRPr="00686FA1">
        <w:t>'</w:t>
      </w:r>
      <w:r w:rsidRPr="00686FA1">
        <w:rPr>
          <w:b/>
        </w:rPr>
        <w:t>xyz</w:t>
      </w:r>
      <w:r w:rsidR="00D5277B" w:rsidRPr="00686FA1">
        <w:t>'</w:t>
      </w:r>
      <w:r w:rsidRPr="00686FA1">
        <w:t xml:space="preserve"> in the Server Name field</w:t>
      </w:r>
      <w:r w:rsidR="00D5277B" w:rsidRPr="00686FA1">
        <w:t>"</w:t>
      </w:r>
      <w:r w:rsidRPr="00686FA1">
        <w:t xml:space="preserve"> or </w:t>
      </w:r>
      <w:r w:rsidR="00D5277B" w:rsidRPr="00686FA1">
        <w:t>"</w:t>
      </w:r>
      <w:r w:rsidRPr="00686FA1">
        <w:t xml:space="preserve">Choose the </w:t>
      </w:r>
      <w:r w:rsidRPr="00686FA1">
        <w:rPr>
          <w:b/>
        </w:rPr>
        <w:t>ABCD</w:t>
      </w:r>
      <w:r w:rsidRPr="00686FA1">
        <w:t xml:space="preserve"> folder entry from the list</w:t>
      </w:r>
      <w:r w:rsidR="00D5277B" w:rsidRPr="00686FA1">
        <w:t>"</w:t>
      </w:r>
      <w:r w:rsidRPr="00686FA1">
        <w:t>).</w:t>
      </w:r>
    </w:p>
    <w:p w14:paraId="734EC5B6" w14:textId="77777777" w:rsidR="00831EE2" w:rsidRPr="00686FA1" w:rsidRDefault="00831EE2" w:rsidP="000C3841">
      <w:pPr>
        <w:pStyle w:val="ListBullet3"/>
      </w:pPr>
      <w:r w:rsidRPr="00686FA1">
        <w:t>All user text (e.g., commands) typed or entered in a Command-Line prompt (e.g., </w:t>
      </w:r>
      <w:r w:rsidR="00D5277B" w:rsidRPr="00686FA1">
        <w:t>"</w:t>
      </w:r>
      <w:r w:rsidRPr="00686FA1">
        <w:t xml:space="preserve">Enter the following command: </w:t>
      </w:r>
      <w:r w:rsidRPr="00686FA1">
        <w:rPr>
          <w:rFonts w:ascii="Courier New" w:hAnsi="Courier New" w:cs="Courier New"/>
          <w:b/>
          <w:sz w:val="18"/>
          <w:szCs w:val="18"/>
        </w:rPr>
        <w:t>CD xyz</w:t>
      </w:r>
      <w:r w:rsidR="00D5277B" w:rsidRPr="00686FA1">
        <w:t>"</w:t>
      </w:r>
      <w:r w:rsidRPr="00686FA1">
        <w:t>).</w:t>
      </w:r>
    </w:p>
    <w:p w14:paraId="3003D107" w14:textId="77777777" w:rsidR="00831EE2" w:rsidRPr="00686FA1" w:rsidRDefault="00831EE2" w:rsidP="006A25AD">
      <w:pPr>
        <w:pStyle w:val="ListBullet2"/>
        <w:keepNext/>
        <w:keepLines/>
      </w:pPr>
      <w:r w:rsidRPr="00686FA1">
        <w:lastRenderedPageBreak/>
        <w:t>Italicized Typeface:</w:t>
      </w:r>
    </w:p>
    <w:p w14:paraId="1D76C167" w14:textId="77777777" w:rsidR="00831EE2" w:rsidRPr="00686FA1" w:rsidRDefault="00831EE2" w:rsidP="006A25AD">
      <w:pPr>
        <w:pStyle w:val="ListBullet3"/>
        <w:keepNext/>
        <w:keepLines/>
      </w:pPr>
      <w:r w:rsidRPr="00686FA1">
        <w:t xml:space="preserve">Emphasis (e.g., do </w:t>
      </w:r>
      <w:r w:rsidRPr="00686FA1">
        <w:rPr>
          <w:i/>
        </w:rPr>
        <w:t>not</w:t>
      </w:r>
      <w:r w:rsidRPr="00686FA1">
        <w:t xml:space="preserve"> proceed or you </w:t>
      </w:r>
      <w:r w:rsidRPr="00686FA1">
        <w:rPr>
          <w:i/>
        </w:rPr>
        <w:t>must</w:t>
      </w:r>
      <w:r w:rsidRPr="00686FA1">
        <w:t xml:space="preserve"> do the following steps).</w:t>
      </w:r>
    </w:p>
    <w:p w14:paraId="6FE6474F" w14:textId="77777777" w:rsidR="00831EE2" w:rsidRPr="00686FA1" w:rsidRDefault="00831EE2" w:rsidP="006A25AD">
      <w:pPr>
        <w:pStyle w:val="ListBullet3"/>
        <w:keepNext/>
        <w:keepLines/>
      </w:pPr>
      <w:r w:rsidRPr="00686FA1">
        <w:t>All reference to computer dialogue or screen titles (e.g., </w:t>
      </w:r>
      <w:r w:rsidR="00D5277B" w:rsidRPr="00686FA1">
        <w:t>"</w:t>
      </w:r>
      <w:r w:rsidRPr="00686FA1">
        <w:t xml:space="preserve">in the </w:t>
      </w:r>
      <w:r w:rsidRPr="00686FA1">
        <w:rPr>
          <w:i/>
        </w:rPr>
        <w:t>Add Entries</w:t>
      </w:r>
      <w:r w:rsidRPr="00686FA1">
        <w:t xml:space="preserve"> dialogue…</w:t>
      </w:r>
      <w:r w:rsidR="00D5277B" w:rsidRPr="00686FA1">
        <w:t>"</w:t>
      </w:r>
      <w:r w:rsidRPr="00686FA1">
        <w:t>).</w:t>
      </w:r>
    </w:p>
    <w:p w14:paraId="704A990F" w14:textId="77777777" w:rsidR="00831EE2" w:rsidRPr="00686FA1" w:rsidRDefault="00831EE2" w:rsidP="000C3841">
      <w:pPr>
        <w:pStyle w:val="ListBullet3"/>
      </w:pPr>
      <w:r w:rsidRPr="00686FA1">
        <w:t>All document or publication titles and references (e.g., </w:t>
      </w:r>
      <w:r w:rsidR="00D5277B" w:rsidRPr="00686FA1">
        <w:t>"</w:t>
      </w:r>
      <w:r w:rsidRPr="00686FA1">
        <w:t xml:space="preserve">see the </w:t>
      </w:r>
      <w:r w:rsidRPr="00686FA1">
        <w:rPr>
          <w:i/>
        </w:rPr>
        <w:t>ABC Installation Guide</w:t>
      </w:r>
      <w:r w:rsidR="00D5277B" w:rsidRPr="00686FA1">
        <w:t>"</w:t>
      </w:r>
      <w:r w:rsidRPr="00686FA1">
        <w:t>).</w:t>
      </w:r>
    </w:p>
    <w:p w14:paraId="78DEBBEC" w14:textId="77777777" w:rsidR="00831EE2" w:rsidRPr="00686FA1" w:rsidRDefault="00831EE2" w:rsidP="00831EE2">
      <w:pPr>
        <w:pStyle w:val="ListBullet"/>
      </w:pPr>
      <w:r w:rsidRPr="00686FA1">
        <w:t>Step-by-Step Instructions—For documentation purposes, explicit step-by-step instructions for repetitive tasks (e.g., </w:t>
      </w:r>
      <w:r w:rsidR="00D5277B" w:rsidRPr="00686FA1">
        <w:t>"</w:t>
      </w:r>
      <w:r w:rsidRPr="00686FA1">
        <w:t>Open a Command-Line prompt</w:t>
      </w:r>
      <w:r w:rsidR="00D5277B" w:rsidRPr="00686FA1">
        <w:t>"</w:t>
      </w:r>
      <w:r w:rsidRPr="00686FA1">
        <w:t>) are generally only provided once. For subsequent steps that refer to that same procedure or task, please refer back to the initial step where those instructions were first described.</w:t>
      </w:r>
    </w:p>
    <w:p w14:paraId="13DC4718" w14:textId="77777777" w:rsidR="00831EE2" w:rsidRPr="00686FA1" w:rsidRDefault="00831EE2" w:rsidP="00831EE2">
      <w:pPr>
        <w:pStyle w:val="AltHeading2"/>
      </w:pPr>
      <w:bookmarkStart w:id="63" w:name="navigation"/>
      <w:bookmarkStart w:id="64" w:name="_Toc295115597"/>
      <w:bookmarkStart w:id="65" w:name="_Toc295141015"/>
      <w:bookmarkStart w:id="66" w:name="_Toc339630150"/>
      <w:r w:rsidRPr="00686FA1">
        <w:t>Documentation Navigation</w:t>
      </w:r>
      <w:bookmarkEnd w:id="63"/>
      <w:bookmarkEnd w:id="64"/>
      <w:bookmarkEnd w:id="65"/>
      <w:bookmarkEnd w:id="66"/>
    </w:p>
    <w:p w14:paraId="04A02F07" w14:textId="77777777" w:rsidR="00831EE2" w:rsidRPr="00686FA1" w:rsidRDefault="00831EE2" w:rsidP="00831EE2">
      <w:pPr>
        <w:pStyle w:val="BodyText"/>
        <w:keepNext/>
        <w:keepLines/>
      </w:pPr>
      <w:r w:rsidRPr="00686FA1">
        <w:t>Document Navigation—This document uses Microsoft® Word</w:t>
      </w:r>
      <w:r w:rsidR="00D5277B" w:rsidRPr="00686FA1">
        <w:t>'</w:t>
      </w:r>
      <w:r w:rsidRPr="00686FA1">
        <w:t xml:space="preserve">s built-in navigation for internal hyperlinks. To add </w:t>
      </w:r>
      <w:r w:rsidRPr="00686FA1">
        <w:rPr>
          <w:b/>
        </w:rPr>
        <w:t>Back</w:t>
      </w:r>
      <w:r w:rsidRPr="00686FA1">
        <w:t xml:space="preserve"> and </w:t>
      </w:r>
      <w:r w:rsidRPr="00686FA1">
        <w:rPr>
          <w:b/>
        </w:rPr>
        <w:t>Forward</w:t>
      </w:r>
      <w:r w:rsidRPr="00686FA1">
        <w:t xml:space="preserve"> navigation buttons to your toolbar, do the following:</w:t>
      </w:r>
    </w:p>
    <w:p w14:paraId="1038C1B7" w14:textId="77777777" w:rsidR="00831EE2" w:rsidRPr="00686FA1" w:rsidRDefault="00831EE2" w:rsidP="00711075">
      <w:pPr>
        <w:pStyle w:val="ListNumber"/>
        <w:numPr>
          <w:ilvl w:val="0"/>
          <w:numId w:val="20"/>
        </w:numPr>
        <w:tabs>
          <w:tab w:val="left" w:pos="720"/>
        </w:tabs>
      </w:pPr>
      <w:r w:rsidRPr="00686FA1">
        <w:t>Right-click anywhere on the customizable Toolbar in Word 2007 (not the Ribbon section).</w:t>
      </w:r>
    </w:p>
    <w:p w14:paraId="6C6C365C" w14:textId="77777777" w:rsidR="00831EE2" w:rsidRPr="00686FA1" w:rsidRDefault="00831EE2" w:rsidP="00711075">
      <w:pPr>
        <w:pStyle w:val="ListNumber"/>
        <w:numPr>
          <w:ilvl w:val="0"/>
          <w:numId w:val="20"/>
        </w:numPr>
        <w:tabs>
          <w:tab w:val="left" w:pos="720"/>
        </w:tabs>
      </w:pPr>
      <w:r w:rsidRPr="00686FA1">
        <w:t xml:space="preserve">Select </w:t>
      </w:r>
      <w:r w:rsidRPr="00686FA1">
        <w:rPr>
          <w:b/>
        </w:rPr>
        <w:t>Customize Quick Access Toolbar</w:t>
      </w:r>
      <w:r w:rsidRPr="00686FA1">
        <w:t xml:space="preserve"> from the secondary menu.</w:t>
      </w:r>
    </w:p>
    <w:p w14:paraId="0E6E600F" w14:textId="77777777" w:rsidR="00831EE2" w:rsidRPr="00686FA1" w:rsidRDefault="00831EE2" w:rsidP="00711075">
      <w:pPr>
        <w:pStyle w:val="ListNumber"/>
        <w:numPr>
          <w:ilvl w:val="0"/>
          <w:numId w:val="20"/>
        </w:numPr>
        <w:tabs>
          <w:tab w:val="left" w:pos="720"/>
        </w:tabs>
      </w:pPr>
      <w:r w:rsidRPr="00686FA1">
        <w:t xml:space="preserve">Press the dropdown arrow in the </w:t>
      </w:r>
      <w:r w:rsidR="00D5277B" w:rsidRPr="00686FA1">
        <w:t>"</w:t>
      </w:r>
      <w:r w:rsidRPr="00686FA1">
        <w:t>Choose commands from:</w:t>
      </w:r>
      <w:r w:rsidR="00D5277B" w:rsidRPr="00686FA1">
        <w:t>"</w:t>
      </w:r>
      <w:r w:rsidRPr="00686FA1">
        <w:t xml:space="preserve"> box.</w:t>
      </w:r>
    </w:p>
    <w:p w14:paraId="3B67E402" w14:textId="77777777" w:rsidR="00831EE2" w:rsidRPr="00686FA1" w:rsidRDefault="00831EE2" w:rsidP="00711075">
      <w:pPr>
        <w:pStyle w:val="ListNumber"/>
        <w:numPr>
          <w:ilvl w:val="0"/>
          <w:numId w:val="20"/>
        </w:numPr>
        <w:tabs>
          <w:tab w:val="left" w:pos="720"/>
        </w:tabs>
      </w:pPr>
      <w:r w:rsidRPr="00686FA1">
        <w:t xml:space="preserve">Select </w:t>
      </w:r>
      <w:r w:rsidRPr="00686FA1">
        <w:rPr>
          <w:b/>
        </w:rPr>
        <w:t>All Commands</w:t>
      </w:r>
      <w:r w:rsidRPr="00686FA1">
        <w:t xml:space="preserve"> from the displayed list.</w:t>
      </w:r>
    </w:p>
    <w:p w14:paraId="1BA30249" w14:textId="77777777" w:rsidR="00831EE2" w:rsidRPr="00686FA1" w:rsidRDefault="00831EE2" w:rsidP="00711075">
      <w:pPr>
        <w:pStyle w:val="ListNumber"/>
        <w:numPr>
          <w:ilvl w:val="0"/>
          <w:numId w:val="20"/>
        </w:numPr>
        <w:tabs>
          <w:tab w:val="left" w:pos="720"/>
        </w:tabs>
      </w:pPr>
      <w:r w:rsidRPr="00686FA1">
        <w:t xml:space="preserve">Scroll through the command list in the left column until you see the </w:t>
      </w:r>
      <w:r w:rsidRPr="00686FA1">
        <w:rPr>
          <w:b/>
        </w:rPr>
        <w:t>Back</w:t>
      </w:r>
      <w:r w:rsidRPr="00686FA1">
        <w:t xml:space="preserve"> command (green circle with arrow pointing left).</w:t>
      </w:r>
    </w:p>
    <w:p w14:paraId="579B7107" w14:textId="77777777" w:rsidR="00831EE2" w:rsidRPr="00686FA1" w:rsidRDefault="00831EE2" w:rsidP="00711075">
      <w:pPr>
        <w:pStyle w:val="ListNumber"/>
        <w:numPr>
          <w:ilvl w:val="0"/>
          <w:numId w:val="20"/>
        </w:numPr>
        <w:tabs>
          <w:tab w:val="left" w:pos="720"/>
        </w:tabs>
      </w:pPr>
      <w:r w:rsidRPr="00686FA1">
        <w:t xml:space="preserve">Click/Highlight the </w:t>
      </w:r>
      <w:r w:rsidRPr="00686FA1">
        <w:rPr>
          <w:b/>
        </w:rPr>
        <w:t>Back</w:t>
      </w:r>
      <w:r w:rsidR="00C410E8" w:rsidRPr="00686FA1">
        <w:t xml:space="preserve"> command and press </w:t>
      </w:r>
      <w:r w:rsidRPr="00686FA1">
        <w:rPr>
          <w:b/>
        </w:rPr>
        <w:t>Add</w:t>
      </w:r>
      <w:r w:rsidRPr="00686FA1">
        <w:t xml:space="preserve"> to add it to your customized toolbar.</w:t>
      </w:r>
    </w:p>
    <w:p w14:paraId="014BF077" w14:textId="77777777" w:rsidR="00831EE2" w:rsidRPr="00686FA1" w:rsidRDefault="00831EE2" w:rsidP="00711075">
      <w:pPr>
        <w:pStyle w:val="ListNumber"/>
        <w:numPr>
          <w:ilvl w:val="0"/>
          <w:numId w:val="20"/>
        </w:numPr>
        <w:tabs>
          <w:tab w:val="left" w:pos="720"/>
        </w:tabs>
      </w:pPr>
      <w:r w:rsidRPr="00686FA1">
        <w:t>Scroll through the command list in the left column until you see the Forward command (green circle with arrow pointing right).</w:t>
      </w:r>
    </w:p>
    <w:p w14:paraId="5954AD51" w14:textId="77777777" w:rsidR="00831EE2" w:rsidRPr="00686FA1" w:rsidRDefault="00831EE2" w:rsidP="00711075">
      <w:pPr>
        <w:pStyle w:val="ListNumber"/>
        <w:numPr>
          <w:ilvl w:val="0"/>
          <w:numId w:val="20"/>
        </w:numPr>
        <w:tabs>
          <w:tab w:val="left" w:pos="720"/>
        </w:tabs>
      </w:pPr>
      <w:r w:rsidRPr="00686FA1">
        <w:t>Click/Highlight th</w:t>
      </w:r>
      <w:r w:rsidR="00C410E8" w:rsidRPr="00686FA1">
        <w:t>e Forward command and press</w:t>
      </w:r>
      <w:r w:rsidR="00500676" w:rsidRPr="00686FA1">
        <w:t xml:space="preserve"> </w:t>
      </w:r>
      <w:r w:rsidRPr="00686FA1">
        <w:rPr>
          <w:b/>
        </w:rPr>
        <w:t>Add</w:t>
      </w:r>
      <w:r w:rsidRPr="00686FA1">
        <w:t xml:space="preserve"> to add it to your customized toolbar.</w:t>
      </w:r>
    </w:p>
    <w:p w14:paraId="2089DD16" w14:textId="77777777" w:rsidR="00831EE2" w:rsidRPr="00686FA1" w:rsidRDefault="00831EE2" w:rsidP="00711075">
      <w:pPr>
        <w:pStyle w:val="ListNumber"/>
        <w:numPr>
          <w:ilvl w:val="0"/>
          <w:numId w:val="20"/>
        </w:numPr>
        <w:tabs>
          <w:tab w:val="left" w:pos="720"/>
        </w:tabs>
      </w:pPr>
      <w:r w:rsidRPr="00686FA1">
        <w:t xml:space="preserve">Press </w:t>
      </w:r>
      <w:r w:rsidRPr="00686FA1">
        <w:rPr>
          <w:b/>
        </w:rPr>
        <w:t>OK</w:t>
      </w:r>
      <w:r w:rsidRPr="00686FA1">
        <w:t>.</w:t>
      </w:r>
    </w:p>
    <w:p w14:paraId="63F36012" w14:textId="77777777" w:rsidR="00831EE2" w:rsidRPr="00686FA1" w:rsidRDefault="00831EE2" w:rsidP="00831EE2">
      <w:pPr>
        <w:pStyle w:val="BodyText"/>
        <w:keepNext/>
        <w:keepLines/>
      </w:pPr>
      <w:r w:rsidRPr="00686FA1">
        <w:t xml:space="preserve">You can now use these </w:t>
      </w:r>
      <w:r w:rsidRPr="00686FA1">
        <w:rPr>
          <w:b/>
        </w:rPr>
        <w:t>Back</w:t>
      </w:r>
      <w:r w:rsidRPr="00686FA1">
        <w:t xml:space="preserve"> and </w:t>
      </w:r>
      <w:r w:rsidRPr="00686FA1">
        <w:rPr>
          <w:b/>
        </w:rPr>
        <w:t>Forward</w:t>
      </w:r>
      <w:r w:rsidRPr="00686FA1">
        <w:t xml:space="preserve"> command buttons in your Toolbar to navigate back and forth in your Word document when clicking on hyperlinks within the document.</w:t>
      </w:r>
    </w:p>
    <w:p w14:paraId="0AB96C88" w14:textId="77777777" w:rsidR="00F15141" w:rsidRPr="00686FA1" w:rsidRDefault="00BA4D6C" w:rsidP="00F15141">
      <w:pPr>
        <w:pStyle w:val="Note"/>
      </w:pPr>
      <w:r>
        <w:rPr>
          <w:noProof/>
          <w:lang w:eastAsia="en-US"/>
        </w:rPr>
        <w:pict w14:anchorId="3A0709B2">
          <v:shape id="_x0000_i1032"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">
            <v:imagedata r:id="rId25" o:title=""/>
          </v:shape>
        </w:pict>
      </w:r>
      <w:r w:rsidR="00F15141" w:rsidRPr="00686FA1">
        <w:tab/>
      </w:r>
      <w:r w:rsidR="00F15141" w:rsidRPr="00686FA1">
        <w:rPr>
          <w:b/>
        </w:rPr>
        <w:t>NOTE:</w:t>
      </w:r>
      <w:r w:rsidR="00F15141" w:rsidRPr="00686FA1">
        <w:t xml:space="preserve"> This is a one-time setup and will automatically be available in any other Word document once you install it on the Toolbar.</w:t>
      </w:r>
    </w:p>
    <w:p w14:paraId="068556A8" w14:textId="77777777" w:rsidR="00831EE2" w:rsidRPr="00686FA1" w:rsidRDefault="003C1E22" w:rsidP="00831EE2">
      <w:pPr>
        <w:pStyle w:val="AltHeading2"/>
      </w:pPr>
      <w:bookmarkStart w:id="67" w:name="_Toc254604881"/>
      <w:bookmarkStart w:id="68" w:name="_Toc252773342"/>
      <w:bookmarkStart w:id="69" w:name="_Toc286152166"/>
      <w:bookmarkStart w:id="70" w:name="_Toc295141020"/>
      <w:bookmarkStart w:id="71" w:name="_Toc339630151"/>
      <w:bookmarkStart w:id="72" w:name="acronyms_and_definitions"/>
      <w:bookmarkStart w:id="73" w:name="_Toc295115598"/>
      <w:bookmarkStart w:id="74" w:name="_Toc295141016"/>
      <w:r w:rsidRPr="00686FA1">
        <w:lastRenderedPageBreak/>
        <w:t>Acronyms</w:t>
      </w:r>
      <w:r w:rsidR="00831EE2" w:rsidRPr="00686FA1">
        <w:t xml:space="preserve"> and </w:t>
      </w:r>
      <w:bookmarkEnd w:id="67"/>
      <w:bookmarkEnd w:id="68"/>
      <w:bookmarkEnd w:id="69"/>
      <w:bookmarkEnd w:id="70"/>
      <w:bookmarkEnd w:id="71"/>
      <w:r w:rsidRPr="00686FA1">
        <w:t>Definitions</w:t>
      </w:r>
      <w:bookmarkEnd w:id="72"/>
    </w:p>
    <w:p w14:paraId="445A15D1" w14:textId="77777777" w:rsidR="00717EA3" w:rsidRPr="00686FA1" w:rsidRDefault="00717EA3" w:rsidP="00717EA3">
      <w:pPr>
        <w:pStyle w:val="Caption"/>
      </w:pPr>
      <w:bookmarkStart w:id="75" w:name="_Ref358711337"/>
      <w:bookmarkStart w:id="76" w:name="_Toc366647079"/>
      <w:r w:rsidRPr="00686FA1">
        <w:t xml:space="preserve">Table </w:t>
      </w:r>
      <w:fldSimple w:instr=" SEQ Table \* ARABIC ">
        <w:r w:rsidR="00D04D6F" w:rsidRPr="00686FA1">
          <w:t>3</w:t>
        </w:r>
      </w:fldSimple>
      <w:bookmarkEnd w:id="75"/>
      <w:r w:rsidRPr="00686FA1">
        <w:t>. Acronyms</w:t>
      </w:r>
      <w:r w:rsidR="00BD1583" w:rsidRPr="00686FA1">
        <w:t xml:space="preserve"> and </w:t>
      </w:r>
      <w:r w:rsidR="005F2040" w:rsidRPr="00686FA1">
        <w:t>Definitions</w:t>
      </w:r>
      <w:bookmarkEnd w:id="76"/>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434"/>
      </w:tblGrid>
      <w:tr w:rsidR="00717EA3" w:rsidRPr="00686FA1" w14:paraId="52570C9E" w14:textId="77777777" w:rsidTr="00476D23">
        <w:trPr>
          <w:trHeight w:val="395"/>
          <w:tblHeader/>
        </w:trPr>
        <w:tc>
          <w:tcPr>
            <w:tcW w:w="1980" w:type="dxa"/>
            <w:shd w:val="pct12" w:color="auto" w:fill="auto"/>
          </w:tcPr>
          <w:p w14:paraId="4F03C1E6" w14:textId="77777777" w:rsidR="00717EA3" w:rsidRPr="00686FA1" w:rsidRDefault="00717EA3" w:rsidP="00476D23">
            <w:pPr>
              <w:pStyle w:val="TableHeading"/>
            </w:pPr>
            <w:bookmarkStart w:id="77" w:name="COL001_TBL003"/>
            <w:bookmarkEnd w:id="77"/>
            <w:r w:rsidRPr="00686FA1">
              <w:t>Term</w:t>
            </w:r>
          </w:p>
        </w:tc>
        <w:tc>
          <w:tcPr>
            <w:tcW w:w="7434" w:type="dxa"/>
            <w:shd w:val="pct12" w:color="auto" w:fill="auto"/>
          </w:tcPr>
          <w:p w14:paraId="5E327FA0" w14:textId="77777777" w:rsidR="00717EA3" w:rsidRPr="00686FA1" w:rsidRDefault="00717EA3" w:rsidP="00476D23">
            <w:pPr>
              <w:pStyle w:val="TableHeading"/>
            </w:pPr>
            <w:r w:rsidRPr="00686FA1">
              <w:t>Definition</w:t>
            </w:r>
          </w:p>
        </w:tc>
      </w:tr>
      <w:tr w:rsidR="00832BED" w:rsidRPr="00686FA1" w14:paraId="3D8C912D" w14:textId="77777777" w:rsidTr="00603B32">
        <w:tc>
          <w:tcPr>
            <w:tcW w:w="1980" w:type="dxa"/>
          </w:tcPr>
          <w:p w14:paraId="708BEE06" w14:textId="77777777" w:rsidR="00832BED" w:rsidRPr="00686FA1" w:rsidRDefault="008A424D" w:rsidP="00603B32">
            <w:pPr>
              <w:pStyle w:val="TableText"/>
              <w:keepNext/>
              <w:keepLines/>
            </w:pPr>
            <w:r w:rsidRPr="00686FA1">
              <w:t>ADPAC</w:t>
            </w:r>
          </w:p>
        </w:tc>
        <w:tc>
          <w:tcPr>
            <w:tcW w:w="7434" w:type="dxa"/>
          </w:tcPr>
          <w:p w14:paraId="43375A36" w14:textId="77777777" w:rsidR="00832BED" w:rsidRPr="00686FA1" w:rsidRDefault="00832BED" w:rsidP="00603B32">
            <w:pPr>
              <w:pStyle w:val="TableText"/>
              <w:keepNext/>
              <w:keepLines/>
            </w:pPr>
            <w:r w:rsidRPr="00686FA1">
              <w:t>Automated Data Processin</w:t>
            </w:r>
            <w:r w:rsidR="008A424D" w:rsidRPr="00686FA1">
              <w:t>g Application Coordinator</w:t>
            </w:r>
          </w:p>
        </w:tc>
      </w:tr>
      <w:tr w:rsidR="00586289" w:rsidRPr="00686FA1" w14:paraId="7A526368" w14:textId="77777777" w:rsidTr="00476D23">
        <w:tc>
          <w:tcPr>
            <w:tcW w:w="1980" w:type="dxa"/>
          </w:tcPr>
          <w:p w14:paraId="54AA30BB" w14:textId="77777777" w:rsidR="00586289" w:rsidRPr="00686FA1" w:rsidRDefault="00586289" w:rsidP="00476D23">
            <w:pPr>
              <w:pStyle w:val="TableText"/>
              <w:keepNext/>
              <w:keepLines/>
            </w:pPr>
            <w:r w:rsidRPr="00686FA1">
              <w:t>ADT</w:t>
            </w:r>
          </w:p>
        </w:tc>
        <w:tc>
          <w:tcPr>
            <w:tcW w:w="7434" w:type="dxa"/>
          </w:tcPr>
          <w:p w14:paraId="201C576B" w14:textId="77777777" w:rsidR="00586289" w:rsidRPr="00686FA1" w:rsidRDefault="00586289" w:rsidP="00586289">
            <w:pPr>
              <w:pStyle w:val="TableText"/>
              <w:keepNext/>
              <w:keepLines/>
            </w:pPr>
            <w:r w:rsidRPr="00686FA1">
              <w:t>Admission/Discharge/Transfer</w:t>
            </w:r>
          </w:p>
        </w:tc>
      </w:tr>
      <w:tr w:rsidR="008C281D" w:rsidRPr="00686FA1" w14:paraId="4B62C8DB" w14:textId="77777777" w:rsidTr="00476D23">
        <w:tc>
          <w:tcPr>
            <w:tcW w:w="1980" w:type="dxa"/>
          </w:tcPr>
          <w:p w14:paraId="45BC8E2F" w14:textId="77777777" w:rsidR="008C281D" w:rsidRPr="00686FA1" w:rsidRDefault="008C281D" w:rsidP="00476D23">
            <w:pPr>
              <w:pStyle w:val="TableText"/>
              <w:keepNext/>
              <w:keepLines/>
            </w:pPr>
            <w:r w:rsidRPr="00686FA1">
              <w:t>AP</w:t>
            </w:r>
          </w:p>
        </w:tc>
        <w:tc>
          <w:tcPr>
            <w:tcW w:w="7434" w:type="dxa"/>
          </w:tcPr>
          <w:p w14:paraId="6DA76F39" w14:textId="77777777" w:rsidR="008C281D" w:rsidRPr="00686FA1" w:rsidRDefault="008C281D" w:rsidP="00476D23">
            <w:pPr>
              <w:pStyle w:val="TableText"/>
              <w:keepNext/>
              <w:keepLines/>
            </w:pPr>
            <w:r w:rsidRPr="00686FA1">
              <w:t>Anatomic Pathology</w:t>
            </w:r>
          </w:p>
        </w:tc>
      </w:tr>
      <w:tr w:rsidR="006E0DF4" w:rsidRPr="00686FA1" w14:paraId="1D4D63F5" w14:textId="77777777" w:rsidTr="00476D23">
        <w:tc>
          <w:tcPr>
            <w:tcW w:w="1980" w:type="dxa"/>
          </w:tcPr>
          <w:p w14:paraId="27C049CF" w14:textId="77777777" w:rsidR="006E0DF4" w:rsidRPr="00686FA1" w:rsidRDefault="006E0DF4" w:rsidP="00476D23">
            <w:pPr>
              <w:pStyle w:val="TableText"/>
              <w:keepNext/>
              <w:keepLines/>
            </w:pPr>
            <w:r w:rsidRPr="00686FA1">
              <w:t>API</w:t>
            </w:r>
          </w:p>
        </w:tc>
        <w:tc>
          <w:tcPr>
            <w:tcW w:w="7434" w:type="dxa"/>
          </w:tcPr>
          <w:p w14:paraId="16DC5248" w14:textId="77777777" w:rsidR="006E0DF4" w:rsidRPr="00686FA1" w:rsidRDefault="006E0DF4" w:rsidP="00476D23">
            <w:pPr>
              <w:pStyle w:val="TableText"/>
              <w:keepNext/>
              <w:keepLines/>
            </w:pPr>
            <w:r w:rsidRPr="00686FA1">
              <w:t>Application Program Interface</w:t>
            </w:r>
          </w:p>
        </w:tc>
      </w:tr>
      <w:tr w:rsidR="00717EA3" w:rsidRPr="00686FA1" w14:paraId="49DA9E69" w14:textId="77777777" w:rsidTr="00476D23">
        <w:tc>
          <w:tcPr>
            <w:tcW w:w="1980" w:type="dxa"/>
          </w:tcPr>
          <w:p w14:paraId="3D0072A4" w14:textId="77777777" w:rsidR="00717EA3" w:rsidRPr="00686FA1" w:rsidRDefault="00717EA3" w:rsidP="00476D23">
            <w:pPr>
              <w:pStyle w:val="TableText"/>
              <w:keepNext/>
              <w:keepLines/>
            </w:pPr>
            <w:r w:rsidRPr="00686FA1">
              <w:t>CAC</w:t>
            </w:r>
          </w:p>
        </w:tc>
        <w:tc>
          <w:tcPr>
            <w:tcW w:w="7434" w:type="dxa"/>
          </w:tcPr>
          <w:p w14:paraId="553ABFBD" w14:textId="77777777" w:rsidR="00717EA3" w:rsidRPr="00686FA1" w:rsidRDefault="00717EA3" w:rsidP="00476D23">
            <w:pPr>
              <w:pStyle w:val="TableText"/>
              <w:keepNext/>
              <w:keepLines/>
            </w:pPr>
            <w:r w:rsidRPr="00686FA1">
              <w:t>C</w:t>
            </w:r>
            <w:r w:rsidR="006E0DF4" w:rsidRPr="00686FA1">
              <w:t>linical Application Coordinator</w:t>
            </w:r>
          </w:p>
        </w:tc>
      </w:tr>
      <w:tr w:rsidR="00717EA3" w:rsidRPr="00686FA1" w14:paraId="5E606173" w14:textId="77777777" w:rsidTr="00476D23">
        <w:tc>
          <w:tcPr>
            <w:tcW w:w="1980" w:type="dxa"/>
          </w:tcPr>
          <w:p w14:paraId="62FBF96F" w14:textId="77777777" w:rsidR="00717EA3" w:rsidRPr="00686FA1" w:rsidRDefault="00717EA3" w:rsidP="00476D23">
            <w:pPr>
              <w:pStyle w:val="TableText"/>
              <w:keepNext/>
              <w:keepLines/>
            </w:pPr>
            <w:r w:rsidRPr="00686FA1">
              <w:t>COTS</w:t>
            </w:r>
          </w:p>
        </w:tc>
        <w:tc>
          <w:tcPr>
            <w:tcW w:w="7434" w:type="dxa"/>
          </w:tcPr>
          <w:p w14:paraId="779D089D" w14:textId="77777777" w:rsidR="00717EA3" w:rsidRPr="00686FA1" w:rsidRDefault="00717EA3" w:rsidP="00476D23">
            <w:pPr>
              <w:pStyle w:val="TableText"/>
              <w:keepNext/>
              <w:keepLines/>
            </w:pPr>
            <w:r w:rsidRPr="00686FA1">
              <w:t>Commercial-Off-The-Shelf (applications)</w:t>
            </w:r>
          </w:p>
        </w:tc>
      </w:tr>
      <w:tr w:rsidR="00717EA3" w:rsidRPr="00686FA1" w14:paraId="1FAAD460" w14:textId="77777777" w:rsidTr="00476D23">
        <w:tc>
          <w:tcPr>
            <w:tcW w:w="1980" w:type="dxa"/>
          </w:tcPr>
          <w:p w14:paraId="328760B4" w14:textId="77777777" w:rsidR="00717EA3" w:rsidRPr="00686FA1" w:rsidRDefault="00717EA3" w:rsidP="00476D23">
            <w:pPr>
              <w:pStyle w:val="TableText"/>
              <w:keepNext/>
              <w:keepLines/>
            </w:pPr>
            <w:r w:rsidRPr="00686FA1">
              <w:t>CPRS</w:t>
            </w:r>
          </w:p>
        </w:tc>
        <w:tc>
          <w:tcPr>
            <w:tcW w:w="7434" w:type="dxa"/>
          </w:tcPr>
          <w:p w14:paraId="0E95B0C3" w14:textId="77777777" w:rsidR="00717EA3" w:rsidRPr="00686FA1" w:rsidRDefault="00717EA3" w:rsidP="00476D23">
            <w:pPr>
              <w:pStyle w:val="TableText"/>
              <w:keepNext/>
              <w:keepLines/>
            </w:pPr>
            <w:r w:rsidRPr="00686FA1">
              <w:t>Computerized Patient Record System</w:t>
            </w:r>
          </w:p>
        </w:tc>
      </w:tr>
      <w:tr w:rsidR="006E0DF4" w:rsidRPr="00686FA1" w14:paraId="75CC9BC3" w14:textId="77777777" w:rsidTr="005F2040">
        <w:tc>
          <w:tcPr>
            <w:tcW w:w="1980" w:type="dxa"/>
          </w:tcPr>
          <w:p w14:paraId="77A22ECE" w14:textId="77777777" w:rsidR="006E0DF4" w:rsidRPr="00686FA1" w:rsidRDefault="006E0DF4" w:rsidP="005F2040">
            <w:pPr>
              <w:pStyle w:val="TableText"/>
              <w:keepNext/>
              <w:keepLines/>
            </w:pPr>
            <w:r w:rsidRPr="00686FA1">
              <w:t>FTP</w:t>
            </w:r>
          </w:p>
        </w:tc>
        <w:tc>
          <w:tcPr>
            <w:tcW w:w="7434" w:type="dxa"/>
          </w:tcPr>
          <w:p w14:paraId="23EA7D10" w14:textId="77777777" w:rsidR="006E0DF4" w:rsidRPr="00686FA1" w:rsidRDefault="006E0DF4" w:rsidP="005F2040">
            <w:pPr>
              <w:pStyle w:val="TableText"/>
              <w:keepNext/>
              <w:keepLines/>
            </w:pPr>
            <w:r w:rsidRPr="00686FA1">
              <w:t>File Transfer Protocol</w:t>
            </w:r>
          </w:p>
        </w:tc>
      </w:tr>
      <w:tr w:rsidR="005F2040" w:rsidRPr="00686FA1" w14:paraId="2553DBBB" w14:textId="77777777" w:rsidTr="005F2040">
        <w:tc>
          <w:tcPr>
            <w:tcW w:w="1980" w:type="dxa"/>
          </w:tcPr>
          <w:p w14:paraId="45807695" w14:textId="77777777" w:rsidR="005F2040" w:rsidRPr="00686FA1" w:rsidRDefault="005F2040" w:rsidP="005F2040">
            <w:pPr>
              <w:pStyle w:val="TableText"/>
              <w:keepNext/>
              <w:keepLines/>
            </w:pPr>
            <w:r w:rsidRPr="00686FA1">
              <w:t>GMTS</w:t>
            </w:r>
          </w:p>
        </w:tc>
        <w:tc>
          <w:tcPr>
            <w:tcW w:w="7434" w:type="dxa"/>
          </w:tcPr>
          <w:p w14:paraId="6C521DF3" w14:textId="77777777" w:rsidR="005F2040" w:rsidRPr="00686FA1" w:rsidRDefault="005F2040" w:rsidP="005F2040">
            <w:pPr>
              <w:pStyle w:val="TableText"/>
              <w:keepNext/>
              <w:keepLines/>
            </w:pPr>
            <w:r w:rsidRPr="00686FA1">
              <w:t xml:space="preserve">Health Summary—Identified with the namespace moniker, </w:t>
            </w:r>
            <w:r w:rsidR="00D5277B" w:rsidRPr="00686FA1">
              <w:t>"</w:t>
            </w:r>
            <w:r w:rsidRPr="00686FA1">
              <w:t>GMTS</w:t>
            </w:r>
            <w:r w:rsidR="00D5277B" w:rsidRPr="00686FA1">
              <w:t>"</w:t>
            </w:r>
            <w:r w:rsidRPr="00686FA1">
              <w:t>.</w:t>
            </w:r>
          </w:p>
        </w:tc>
      </w:tr>
      <w:tr w:rsidR="00717EA3" w:rsidRPr="00686FA1" w14:paraId="60779881" w14:textId="77777777" w:rsidTr="00476D23">
        <w:tc>
          <w:tcPr>
            <w:tcW w:w="1980" w:type="dxa"/>
          </w:tcPr>
          <w:p w14:paraId="1D215081" w14:textId="77777777" w:rsidR="00717EA3" w:rsidRPr="00686FA1" w:rsidRDefault="00717EA3" w:rsidP="00832BED">
            <w:pPr>
              <w:pStyle w:val="TableText"/>
              <w:keepNext/>
              <w:keepLines/>
            </w:pPr>
            <w:r w:rsidRPr="00686FA1">
              <w:t>GUI</w:t>
            </w:r>
          </w:p>
        </w:tc>
        <w:tc>
          <w:tcPr>
            <w:tcW w:w="7434" w:type="dxa"/>
          </w:tcPr>
          <w:p w14:paraId="221A27DA" w14:textId="77777777" w:rsidR="00717EA3" w:rsidRPr="00686FA1" w:rsidRDefault="00717EA3" w:rsidP="00832BED">
            <w:pPr>
              <w:pStyle w:val="TableText"/>
              <w:keepNext/>
              <w:keepLines/>
            </w:pPr>
            <w:r w:rsidRPr="00686FA1">
              <w:t>Graphical User Interface</w:t>
            </w:r>
          </w:p>
        </w:tc>
      </w:tr>
      <w:tr w:rsidR="00832BED" w:rsidRPr="00686FA1" w14:paraId="31DB541C" w14:textId="77777777" w:rsidTr="00603B32">
        <w:tc>
          <w:tcPr>
            <w:tcW w:w="1980" w:type="dxa"/>
            <w:tcBorders>
              <w:top w:val="single" w:sz="4" w:space="0" w:color="auto"/>
              <w:left w:val="single" w:sz="4" w:space="0" w:color="auto"/>
              <w:bottom w:val="single" w:sz="4" w:space="0" w:color="auto"/>
              <w:right w:val="single" w:sz="4" w:space="0" w:color="auto"/>
            </w:tcBorders>
            <w:hideMark/>
          </w:tcPr>
          <w:p w14:paraId="6722838C" w14:textId="77777777" w:rsidR="00832BED" w:rsidRPr="00686FA1" w:rsidRDefault="00832BED" w:rsidP="00603B32">
            <w:pPr>
              <w:pStyle w:val="TableText"/>
              <w:keepNext/>
              <w:keepLines/>
            </w:pPr>
            <w:r w:rsidRPr="00686FA1">
              <w:t>HLCMS</w:t>
            </w:r>
          </w:p>
        </w:tc>
        <w:tc>
          <w:tcPr>
            <w:tcW w:w="7434" w:type="dxa"/>
            <w:tcBorders>
              <w:top w:val="single" w:sz="4" w:space="0" w:color="auto"/>
              <w:left w:val="single" w:sz="4" w:space="0" w:color="auto"/>
              <w:bottom w:val="single" w:sz="4" w:space="0" w:color="auto"/>
              <w:right w:val="single" w:sz="4" w:space="0" w:color="auto"/>
            </w:tcBorders>
            <w:hideMark/>
          </w:tcPr>
          <w:p w14:paraId="321D8746" w14:textId="77777777" w:rsidR="00832BED" w:rsidRPr="00686FA1" w:rsidRDefault="00832BED" w:rsidP="00603B32">
            <w:pPr>
              <w:pStyle w:val="TableText"/>
              <w:keepNext/>
              <w:keepLines/>
            </w:pPr>
            <w:r w:rsidRPr="00686FA1">
              <w:t>Hospital Location Change Monitoring System (Tool)</w:t>
            </w:r>
          </w:p>
        </w:tc>
      </w:tr>
      <w:tr w:rsidR="00717EA3" w:rsidRPr="00686FA1" w14:paraId="7FC3D89F" w14:textId="77777777" w:rsidTr="00476D23">
        <w:tc>
          <w:tcPr>
            <w:tcW w:w="1980" w:type="dxa"/>
          </w:tcPr>
          <w:p w14:paraId="46367B2E" w14:textId="77777777" w:rsidR="00717EA3" w:rsidRPr="00686FA1" w:rsidRDefault="00717EA3" w:rsidP="00476D23">
            <w:pPr>
              <w:pStyle w:val="TableText"/>
            </w:pPr>
            <w:r w:rsidRPr="00686FA1">
              <w:t>IA</w:t>
            </w:r>
          </w:p>
        </w:tc>
        <w:tc>
          <w:tcPr>
            <w:tcW w:w="7434" w:type="dxa"/>
          </w:tcPr>
          <w:p w14:paraId="332078B7" w14:textId="77777777" w:rsidR="00717EA3" w:rsidRPr="00686FA1" w:rsidRDefault="00717EA3" w:rsidP="00476D23">
            <w:pPr>
              <w:pStyle w:val="TableText"/>
            </w:pPr>
            <w:r w:rsidRPr="00686FA1">
              <w:t>Integration Agreement</w:t>
            </w:r>
          </w:p>
        </w:tc>
      </w:tr>
      <w:tr w:rsidR="00717EA3" w:rsidRPr="00686FA1" w14:paraId="75A49388" w14:textId="77777777" w:rsidTr="00476D23">
        <w:tc>
          <w:tcPr>
            <w:tcW w:w="1980" w:type="dxa"/>
          </w:tcPr>
          <w:p w14:paraId="175A4B4B" w14:textId="77777777" w:rsidR="00717EA3" w:rsidRPr="00686FA1" w:rsidRDefault="00717EA3" w:rsidP="00476D23">
            <w:pPr>
              <w:pStyle w:val="TableText"/>
            </w:pPr>
            <w:r w:rsidRPr="00686FA1">
              <w:t>ICR</w:t>
            </w:r>
          </w:p>
        </w:tc>
        <w:tc>
          <w:tcPr>
            <w:tcW w:w="7434" w:type="dxa"/>
          </w:tcPr>
          <w:p w14:paraId="7E0735B6" w14:textId="77777777" w:rsidR="00717EA3" w:rsidRPr="00686FA1" w:rsidRDefault="00717EA3" w:rsidP="00476D23">
            <w:pPr>
              <w:pStyle w:val="TableText"/>
            </w:pPr>
            <w:r w:rsidRPr="00686FA1">
              <w:t>Integration Control Registration</w:t>
            </w:r>
          </w:p>
        </w:tc>
      </w:tr>
      <w:tr w:rsidR="00832BED" w:rsidRPr="00686FA1" w14:paraId="02D8B4E9" w14:textId="77777777" w:rsidTr="00603B32">
        <w:tc>
          <w:tcPr>
            <w:tcW w:w="1980" w:type="dxa"/>
            <w:tcBorders>
              <w:top w:val="single" w:sz="4" w:space="0" w:color="auto"/>
              <w:left w:val="single" w:sz="4" w:space="0" w:color="auto"/>
              <w:bottom w:val="single" w:sz="4" w:space="0" w:color="auto"/>
              <w:right w:val="single" w:sz="4" w:space="0" w:color="auto"/>
            </w:tcBorders>
          </w:tcPr>
          <w:p w14:paraId="45BCB188" w14:textId="77777777" w:rsidR="00832BED" w:rsidRPr="00686FA1" w:rsidRDefault="00832BED" w:rsidP="00603B32">
            <w:pPr>
              <w:pStyle w:val="TableText"/>
            </w:pPr>
            <w:r w:rsidRPr="00686FA1">
              <w:t>iEHR</w:t>
            </w:r>
          </w:p>
        </w:tc>
        <w:tc>
          <w:tcPr>
            <w:tcW w:w="7434" w:type="dxa"/>
            <w:tcBorders>
              <w:top w:val="single" w:sz="4" w:space="0" w:color="auto"/>
              <w:left w:val="single" w:sz="4" w:space="0" w:color="auto"/>
              <w:bottom w:val="single" w:sz="4" w:space="0" w:color="auto"/>
              <w:right w:val="single" w:sz="4" w:space="0" w:color="auto"/>
            </w:tcBorders>
          </w:tcPr>
          <w:p w14:paraId="72F38240" w14:textId="77777777" w:rsidR="00832BED" w:rsidRPr="00686FA1" w:rsidRDefault="006E0DF4" w:rsidP="00603B32">
            <w:pPr>
              <w:pStyle w:val="TableText"/>
            </w:pPr>
            <w:r w:rsidRPr="00686FA1">
              <w:t>i</w:t>
            </w:r>
            <w:r w:rsidR="00832BED" w:rsidRPr="00686FA1">
              <w:t>ntegrated Electronic Healthcare Record</w:t>
            </w:r>
          </w:p>
        </w:tc>
      </w:tr>
      <w:tr w:rsidR="00717EA3" w:rsidRPr="00686FA1" w14:paraId="4EA18065" w14:textId="77777777" w:rsidTr="00476D23">
        <w:tc>
          <w:tcPr>
            <w:tcW w:w="1980" w:type="dxa"/>
          </w:tcPr>
          <w:p w14:paraId="4EA0F23C" w14:textId="77777777" w:rsidR="00717EA3" w:rsidRPr="00686FA1" w:rsidRDefault="00717EA3" w:rsidP="00476D23">
            <w:pPr>
              <w:pStyle w:val="TableText"/>
            </w:pPr>
            <w:r w:rsidRPr="00686FA1">
              <w:t>IEN</w:t>
            </w:r>
          </w:p>
        </w:tc>
        <w:tc>
          <w:tcPr>
            <w:tcW w:w="7434" w:type="dxa"/>
          </w:tcPr>
          <w:p w14:paraId="0F79CC5B" w14:textId="77777777" w:rsidR="00717EA3" w:rsidRPr="00686FA1" w:rsidRDefault="00717EA3" w:rsidP="00476D23">
            <w:pPr>
              <w:pStyle w:val="TableText"/>
            </w:pPr>
            <w:r w:rsidRPr="00686FA1">
              <w:t>Internal Entry Number</w:t>
            </w:r>
          </w:p>
        </w:tc>
      </w:tr>
      <w:tr w:rsidR="00832BED" w:rsidRPr="00686FA1" w14:paraId="35E075CA" w14:textId="77777777" w:rsidTr="00603B32">
        <w:tc>
          <w:tcPr>
            <w:tcW w:w="1980" w:type="dxa"/>
          </w:tcPr>
          <w:p w14:paraId="24C78B85" w14:textId="77777777" w:rsidR="00832BED" w:rsidRPr="00686FA1" w:rsidRDefault="00832BED" w:rsidP="00603B32">
            <w:pPr>
              <w:pStyle w:val="TableText"/>
            </w:pPr>
            <w:r w:rsidRPr="00686FA1">
              <w:t>IRM</w:t>
            </w:r>
          </w:p>
        </w:tc>
        <w:tc>
          <w:tcPr>
            <w:tcW w:w="7434" w:type="dxa"/>
          </w:tcPr>
          <w:p w14:paraId="16402537" w14:textId="77777777" w:rsidR="00832BED" w:rsidRPr="00686FA1" w:rsidRDefault="00832BED" w:rsidP="00603B32">
            <w:pPr>
              <w:pStyle w:val="TableText"/>
            </w:pPr>
            <w:r w:rsidRPr="00686FA1">
              <w:t>Information Resource Management</w:t>
            </w:r>
          </w:p>
        </w:tc>
      </w:tr>
      <w:tr w:rsidR="00832BED" w:rsidRPr="00686FA1" w14:paraId="25D26447" w14:textId="77777777" w:rsidTr="00603B32">
        <w:tc>
          <w:tcPr>
            <w:tcW w:w="1980" w:type="dxa"/>
          </w:tcPr>
          <w:p w14:paraId="7F1392CE" w14:textId="77777777" w:rsidR="00832BED" w:rsidRPr="00686FA1" w:rsidRDefault="00832BED" w:rsidP="00603B32">
            <w:pPr>
              <w:pStyle w:val="TableText"/>
            </w:pPr>
            <w:r w:rsidRPr="00686FA1">
              <w:t>KIDS</w:t>
            </w:r>
          </w:p>
        </w:tc>
        <w:tc>
          <w:tcPr>
            <w:tcW w:w="7434" w:type="dxa"/>
          </w:tcPr>
          <w:p w14:paraId="2CF3F388" w14:textId="77777777" w:rsidR="00832BED" w:rsidRPr="00686FA1" w:rsidRDefault="00832BED" w:rsidP="00603B32">
            <w:pPr>
              <w:pStyle w:val="TableText"/>
            </w:pPr>
            <w:r w:rsidRPr="00686FA1">
              <w:t>Kernel Installation &amp; Distribution System</w:t>
            </w:r>
          </w:p>
        </w:tc>
      </w:tr>
      <w:tr w:rsidR="00717EA3" w:rsidRPr="00686FA1" w14:paraId="2FBAADBA" w14:textId="77777777" w:rsidTr="00476D23">
        <w:tc>
          <w:tcPr>
            <w:tcW w:w="1980" w:type="dxa"/>
          </w:tcPr>
          <w:p w14:paraId="135DB04B" w14:textId="77777777" w:rsidR="00717EA3" w:rsidRPr="00686FA1" w:rsidRDefault="00717EA3" w:rsidP="00476D23">
            <w:pPr>
              <w:pStyle w:val="TableText"/>
            </w:pPr>
            <w:r w:rsidRPr="00686FA1">
              <w:t>LDSI</w:t>
            </w:r>
          </w:p>
        </w:tc>
        <w:tc>
          <w:tcPr>
            <w:tcW w:w="7434" w:type="dxa"/>
          </w:tcPr>
          <w:p w14:paraId="0C40DF14" w14:textId="77777777" w:rsidR="00717EA3" w:rsidRPr="00686FA1" w:rsidRDefault="00717EA3" w:rsidP="00476D23">
            <w:pPr>
              <w:pStyle w:val="TableText"/>
            </w:pPr>
            <w:r w:rsidRPr="00686FA1">
              <w:t>Laboratory Data Sharing and Interoperability</w:t>
            </w:r>
          </w:p>
        </w:tc>
      </w:tr>
      <w:tr w:rsidR="00717EA3" w:rsidRPr="00686FA1" w14:paraId="7583B29D" w14:textId="77777777" w:rsidTr="00476D23">
        <w:tc>
          <w:tcPr>
            <w:tcW w:w="1980" w:type="dxa"/>
          </w:tcPr>
          <w:p w14:paraId="27A77989" w14:textId="77777777" w:rsidR="00717EA3" w:rsidRPr="00686FA1" w:rsidRDefault="00717EA3" w:rsidP="00476D23">
            <w:pPr>
              <w:pStyle w:val="TableText"/>
            </w:pPr>
            <w:r w:rsidRPr="00686FA1">
              <w:t>LEDI</w:t>
            </w:r>
          </w:p>
        </w:tc>
        <w:tc>
          <w:tcPr>
            <w:tcW w:w="7434" w:type="dxa"/>
          </w:tcPr>
          <w:p w14:paraId="5EEE42C0" w14:textId="77777777" w:rsidR="00717EA3" w:rsidRPr="00686FA1" w:rsidRDefault="00717EA3" w:rsidP="00476D23">
            <w:pPr>
              <w:pStyle w:val="TableText"/>
            </w:pPr>
            <w:r w:rsidRPr="00686FA1">
              <w:t>Laboratory Electronic Data Interchange</w:t>
            </w:r>
          </w:p>
        </w:tc>
      </w:tr>
      <w:tr w:rsidR="00717EA3" w:rsidRPr="00686FA1" w14:paraId="6AC2D745" w14:textId="77777777" w:rsidTr="00476D23">
        <w:tc>
          <w:tcPr>
            <w:tcW w:w="1980" w:type="dxa"/>
          </w:tcPr>
          <w:p w14:paraId="58681C55" w14:textId="77777777" w:rsidR="00717EA3" w:rsidRPr="00686FA1" w:rsidRDefault="00717EA3" w:rsidP="00476D23">
            <w:pPr>
              <w:pStyle w:val="TableText"/>
            </w:pPr>
            <w:r w:rsidRPr="00686FA1">
              <w:t>LIM</w:t>
            </w:r>
          </w:p>
        </w:tc>
        <w:tc>
          <w:tcPr>
            <w:tcW w:w="7434" w:type="dxa"/>
          </w:tcPr>
          <w:p w14:paraId="2D13C6EA" w14:textId="77777777" w:rsidR="00717EA3" w:rsidRPr="00686FA1" w:rsidRDefault="00717EA3" w:rsidP="00476D23">
            <w:pPr>
              <w:pStyle w:val="TableText"/>
            </w:pPr>
            <w:r w:rsidRPr="00686FA1">
              <w:t>Laboratory Information Manager</w:t>
            </w:r>
          </w:p>
        </w:tc>
      </w:tr>
      <w:tr w:rsidR="00832BED" w:rsidRPr="00686FA1" w14:paraId="46FD6B95" w14:textId="77777777" w:rsidTr="00603B32">
        <w:tc>
          <w:tcPr>
            <w:tcW w:w="1980" w:type="dxa"/>
            <w:tcBorders>
              <w:top w:val="single" w:sz="4" w:space="0" w:color="auto"/>
              <w:left w:val="single" w:sz="4" w:space="0" w:color="auto"/>
              <w:bottom w:val="single" w:sz="4" w:space="0" w:color="auto"/>
              <w:right w:val="single" w:sz="4" w:space="0" w:color="auto"/>
            </w:tcBorders>
          </w:tcPr>
          <w:p w14:paraId="4FC97138" w14:textId="77777777" w:rsidR="00832BED" w:rsidRPr="00686FA1" w:rsidRDefault="00832BED" w:rsidP="00603B32">
            <w:pPr>
              <w:pStyle w:val="TableText"/>
            </w:pPr>
            <w:r w:rsidRPr="00686FA1">
              <w:t>LOINC</w:t>
            </w:r>
          </w:p>
        </w:tc>
        <w:tc>
          <w:tcPr>
            <w:tcW w:w="7434" w:type="dxa"/>
            <w:tcBorders>
              <w:top w:val="single" w:sz="4" w:space="0" w:color="auto"/>
              <w:left w:val="single" w:sz="4" w:space="0" w:color="auto"/>
              <w:bottom w:val="single" w:sz="4" w:space="0" w:color="auto"/>
              <w:right w:val="single" w:sz="4" w:space="0" w:color="auto"/>
            </w:tcBorders>
          </w:tcPr>
          <w:p w14:paraId="7E09548C" w14:textId="77777777" w:rsidR="00832BED" w:rsidRPr="00686FA1" w:rsidRDefault="00832BED" w:rsidP="00603B32">
            <w:pPr>
              <w:pStyle w:val="TableText"/>
            </w:pPr>
            <w:r w:rsidRPr="00686FA1">
              <w:t>Logical Observation Identifiers, Names, and Codes</w:t>
            </w:r>
          </w:p>
        </w:tc>
      </w:tr>
      <w:tr w:rsidR="00832BED" w:rsidRPr="00686FA1" w14:paraId="535A2C16" w14:textId="77777777" w:rsidTr="00603B32">
        <w:tc>
          <w:tcPr>
            <w:tcW w:w="1980" w:type="dxa"/>
          </w:tcPr>
          <w:p w14:paraId="0314FC30" w14:textId="77777777" w:rsidR="00832BED" w:rsidRPr="00686FA1" w:rsidRDefault="00832BED" w:rsidP="00603B32">
            <w:pPr>
              <w:pStyle w:val="TableText"/>
            </w:pPr>
            <w:r w:rsidRPr="00686FA1">
              <w:t>LR</w:t>
            </w:r>
          </w:p>
        </w:tc>
        <w:tc>
          <w:tcPr>
            <w:tcW w:w="7434" w:type="dxa"/>
          </w:tcPr>
          <w:p w14:paraId="571B74BC" w14:textId="77777777" w:rsidR="00832BED" w:rsidRPr="00686FA1" w:rsidRDefault="00832BED" w:rsidP="00603B32">
            <w:pPr>
              <w:pStyle w:val="TableText"/>
            </w:pPr>
            <w:r w:rsidRPr="00686FA1">
              <w:t xml:space="preserve">Laboratory—Identified with the namespace moniker, </w:t>
            </w:r>
            <w:r w:rsidR="00D5277B" w:rsidRPr="00686FA1">
              <w:t>"</w:t>
            </w:r>
            <w:r w:rsidRPr="00686FA1">
              <w:t>LR</w:t>
            </w:r>
            <w:r w:rsidR="00D5277B" w:rsidRPr="00686FA1">
              <w:t>"</w:t>
            </w:r>
            <w:r w:rsidRPr="00686FA1">
              <w:t>.</w:t>
            </w:r>
          </w:p>
        </w:tc>
      </w:tr>
      <w:tr w:rsidR="00717EA3" w:rsidRPr="00686FA1" w14:paraId="5AE587FD" w14:textId="77777777" w:rsidTr="00476D23">
        <w:tc>
          <w:tcPr>
            <w:tcW w:w="1980" w:type="dxa"/>
          </w:tcPr>
          <w:p w14:paraId="455A2607" w14:textId="77777777" w:rsidR="00717EA3" w:rsidRPr="00686FA1" w:rsidRDefault="00832BED" w:rsidP="00476D23">
            <w:pPr>
              <w:pStyle w:val="TableText"/>
            </w:pPr>
            <w:r w:rsidRPr="00686FA1">
              <w:t>LSRP</w:t>
            </w:r>
          </w:p>
        </w:tc>
        <w:tc>
          <w:tcPr>
            <w:tcW w:w="7434" w:type="dxa"/>
          </w:tcPr>
          <w:p w14:paraId="2E71B2CF" w14:textId="77777777" w:rsidR="00717EA3" w:rsidRPr="00686FA1" w:rsidRDefault="00717EA3" w:rsidP="00476D23">
            <w:pPr>
              <w:pStyle w:val="TableText"/>
            </w:pPr>
            <w:r w:rsidRPr="00686FA1">
              <w:t>Laboratory System Re-Engineering Project</w:t>
            </w:r>
          </w:p>
        </w:tc>
      </w:tr>
      <w:tr w:rsidR="00832BED" w:rsidRPr="00686FA1" w14:paraId="2CCA55F5" w14:textId="77777777" w:rsidTr="00603B32">
        <w:tc>
          <w:tcPr>
            <w:tcW w:w="1980" w:type="dxa"/>
            <w:tcBorders>
              <w:top w:val="single" w:sz="4" w:space="0" w:color="auto"/>
              <w:left w:val="single" w:sz="4" w:space="0" w:color="auto"/>
              <w:bottom w:val="single" w:sz="4" w:space="0" w:color="auto"/>
              <w:right w:val="single" w:sz="4" w:space="0" w:color="auto"/>
            </w:tcBorders>
          </w:tcPr>
          <w:p w14:paraId="329ED81E" w14:textId="77777777" w:rsidR="00832BED" w:rsidRPr="00686FA1" w:rsidRDefault="00832BED" w:rsidP="00603B32">
            <w:pPr>
              <w:pStyle w:val="TableText"/>
            </w:pPr>
            <w:r w:rsidRPr="00686FA1">
              <w:t>MT</w:t>
            </w:r>
          </w:p>
        </w:tc>
        <w:tc>
          <w:tcPr>
            <w:tcW w:w="7434" w:type="dxa"/>
            <w:tcBorders>
              <w:top w:val="single" w:sz="4" w:space="0" w:color="auto"/>
              <w:left w:val="single" w:sz="4" w:space="0" w:color="auto"/>
              <w:bottom w:val="single" w:sz="4" w:space="0" w:color="auto"/>
              <w:right w:val="single" w:sz="4" w:space="0" w:color="auto"/>
            </w:tcBorders>
          </w:tcPr>
          <w:p w14:paraId="12D5BD42" w14:textId="77777777" w:rsidR="00832BED" w:rsidRPr="00686FA1" w:rsidRDefault="00832BED" w:rsidP="00603B32">
            <w:pPr>
              <w:pStyle w:val="TableText"/>
            </w:pPr>
            <w:r w:rsidRPr="00686FA1">
              <w:t>Medical Technologists</w:t>
            </w:r>
          </w:p>
        </w:tc>
      </w:tr>
      <w:tr w:rsidR="00832BED" w:rsidRPr="00686FA1" w14:paraId="7AA5080E" w14:textId="77777777" w:rsidTr="00603B32">
        <w:tc>
          <w:tcPr>
            <w:tcW w:w="1980" w:type="dxa"/>
            <w:tcBorders>
              <w:top w:val="single" w:sz="4" w:space="0" w:color="auto"/>
              <w:left w:val="single" w:sz="4" w:space="0" w:color="auto"/>
              <w:bottom w:val="single" w:sz="4" w:space="0" w:color="auto"/>
              <w:right w:val="single" w:sz="4" w:space="0" w:color="auto"/>
            </w:tcBorders>
          </w:tcPr>
          <w:p w14:paraId="69506EB2" w14:textId="77777777" w:rsidR="00832BED" w:rsidRPr="00686FA1" w:rsidRDefault="00832BED" w:rsidP="00603B32">
            <w:pPr>
              <w:pStyle w:val="TableText"/>
            </w:pPr>
            <w:r w:rsidRPr="00686FA1">
              <w:t>MUMPS (M)</w:t>
            </w:r>
          </w:p>
        </w:tc>
        <w:tc>
          <w:tcPr>
            <w:tcW w:w="7434" w:type="dxa"/>
            <w:tcBorders>
              <w:top w:val="single" w:sz="4" w:space="0" w:color="auto"/>
              <w:left w:val="single" w:sz="4" w:space="0" w:color="auto"/>
              <w:bottom w:val="single" w:sz="4" w:space="0" w:color="auto"/>
              <w:right w:val="single" w:sz="4" w:space="0" w:color="auto"/>
            </w:tcBorders>
          </w:tcPr>
          <w:p w14:paraId="4DB38292" w14:textId="77777777" w:rsidR="00832BED" w:rsidRPr="00686FA1" w:rsidRDefault="00832BED" w:rsidP="00603B32">
            <w:pPr>
              <w:pStyle w:val="TableText"/>
            </w:pPr>
            <w:r w:rsidRPr="00686FA1">
              <w:rPr>
                <w:color w:val="000000"/>
              </w:rPr>
              <w:t>Massachusetts General Hospital Utility Multi-Programming System. It is the original medical system and computer language upon which VistA was based and enhanced.</w:t>
            </w:r>
          </w:p>
        </w:tc>
      </w:tr>
      <w:tr w:rsidR="00717EA3" w:rsidRPr="00686FA1" w14:paraId="487EBFA5" w14:textId="77777777" w:rsidTr="00476D23">
        <w:tc>
          <w:tcPr>
            <w:tcW w:w="1980" w:type="dxa"/>
          </w:tcPr>
          <w:p w14:paraId="28330C4E" w14:textId="77777777" w:rsidR="00717EA3" w:rsidRPr="00686FA1" w:rsidRDefault="00717EA3" w:rsidP="00476D23">
            <w:pPr>
              <w:pStyle w:val="TableText"/>
            </w:pPr>
            <w:r w:rsidRPr="00686FA1">
              <w:t>OERR</w:t>
            </w:r>
          </w:p>
        </w:tc>
        <w:tc>
          <w:tcPr>
            <w:tcW w:w="7434" w:type="dxa"/>
          </w:tcPr>
          <w:p w14:paraId="496BD2B1" w14:textId="77777777" w:rsidR="00717EA3" w:rsidRPr="00686FA1" w:rsidRDefault="00717EA3" w:rsidP="00476D23">
            <w:pPr>
              <w:pStyle w:val="TableText"/>
            </w:pPr>
            <w:r w:rsidRPr="00686FA1">
              <w:t>Order Entry Results Reporting</w:t>
            </w:r>
          </w:p>
        </w:tc>
      </w:tr>
      <w:tr w:rsidR="006E0DF4" w:rsidRPr="00686FA1" w14:paraId="53CC987F" w14:textId="77777777" w:rsidTr="005F2040">
        <w:tc>
          <w:tcPr>
            <w:tcW w:w="1980" w:type="dxa"/>
          </w:tcPr>
          <w:p w14:paraId="418AF3A2" w14:textId="77777777" w:rsidR="006E0DF4" w:rsidRPr="00686FA1" w:rsidRDefault="006E0DF4" w:rsidP="005F2040">
            <w:pPr>
              <w:pStyle w:val="TableText"/>
            </w:pPr>
            <w:r w:rsidRPr="00686FA1">
              <w:t>OIFO</w:t>
            </w:r>
          </w:p>
        </w:tc>
        <w:tc>
          <w:tcPr>
            <w:tcW w:w="7434" w:type="dxa"/>
          </w:tcPr>
          <w:p w14:paraId="0AB16DC3" w14:textId="77777777" w:rsidR="006E0DF4" w:rsidRPr="00686FA1" w:rsidRDefault="006E0DF4" w:rsidP="006E0DF4">
            <w:pPr>
              <w:pStyle w:val="TableText"/>
            </w:pPr>
            <w:r w:rsidRPr="00686FA1">
              <w:t>Office of Information Field Office</w:t>
            </w:r>
          </w:p>
        </w:tc>
      </w:tr>
      <w:tr w:rsidR="005F2040" w:rsidRPr="00686FA1" w14:paraId="3B66522A" w14:textId="77777777" w:rsidTr="005F2040">
        <w:tc>
          <w:tcPr>
            <w:tcW w:w="1980" w:type="dxa"/>
          </w:tcPr>
          <w:p w14:paraId="6B0324FD" w14:textId="77777777" w:rsidR="005F2040" w:rsidRPr="00686FA1" w:rsidRDefault="005F2040" w:rsidP="005F2040">
            <w:pPr>
              <w:pStyle w:val="TableText"/>
            </w:pPr>
            <w:r w:rsidRPr="00686FA1">
              <w:t>OR</w:t>
            </w:r>
          </w:p>
        </w:tc>
        <w:tc>
          <w:tcPr>
            <w:tcW w:w="7434" w:type="dxa"/>
          </w:tcPr>
          <w:p w14:paraId="72AEEA7A" w14:textId="77777777" w:rsidR="005F2040" w:rsidRPr="00686FA1" w:rsidRDefault="005F2040" w:rsidP="005F2040">
            <w:pPr>
              <w:pStyle w:val="TableText"/>
            </w:pPr>
            <w:r w:rsidRPr="00686FA1">
              <w:t xml:space="preserve">Order Entry/Results Reporting—Identified with the namespace moniker, </w:t>
            </w:r>
            <w:r w:rsidR="00D5277B" w:rsidRPr="00686FA1">
              <w:t>"</w:t>
            </w:r>
            <w:r w:rsidRPr="00686FA1">
              <w:t>OR</w:t>
            </w:r>
            <w:r w:rsidR="00D5277B" w:rsidRPr="00686FA1">
              <w:t>"</w:t>
            </w:r>
            <w:r w:rsidRPr="00686FA1">
              <w:t>.</w:t>
            </w:r>
          </w:p>
        </w:tc>
      </w:tr>
      <w:tr w:rsidR="00832BED" w:rsidRPr="00686FA1" w14:paraId="5C85BECA" w14:textId="77777777" w:rsidTr="00603B32">
        <w:tc>
          <w:tcPr>
            <w:tcW w:w="1980" w:type="dxa"/>
          </w:tcPr>
          <w:p w14:paraId="5F6AFB3C" w14:textId="77777777" w:rsidR="00832BED" w:rsidRPr="00686FA1" w:rsidRDefault="00832BED" w:rsidP="00603B32">
            <w:pPr>
              <w:pStyle w:val="TableText"/>
            </w:pPr>
            <w:r w:rsidRPr="00686FA1">
              <w:t>RSD</w:t>
            </w:r>
          </w:p>
        </w:tc>
        <w:tc>
          <w:tcPr>
            <w:tcW w:w="7434" w:type="dxa"/>
          </w:tcPr>
          <w:p w14:paraId="26350ECE" w14:textId="77777777" w:rsidR="00832BED" w:rsidRPr="00686FA1" w:rsidRDefault="00832BED" w:rsidP="00603B32">
            <w:pPr>
              <w:pStyle w:val="TableText"/>
            </w:pPr>
            <w:r w:rsidRPr="00686FA1">
              <w:t>Requirements Specification Document</w:t>
            </w:r>
          </w:p>
        </w:tc>
      </w:tr>
      <w:tr w:rsidR="00832BED" w:rsidRPr="00686FA1" w14:paraId="67A601FE" w14:textId="77777777" w:rsidTr="00603B32">
        <w:tc>
          <w:tcPr>
            <w:tcW w:w="1980" w:type="dxa"/>
          </w:tcPr>
          <w:p w14:paraId="11F52FF1" w14:textId="77777777" w:rsidR="00832BED" w:rsidRPr="00686FA1" w:rsidRDefault="00832BED" w:rsidP="00603B32">
            <w:pPr>
              <w:pStyle w:val="TableText"/>
            </w:pPr>
            <w:r w:rsidRPr="00686FA1">
              <w:t>SDD</w:t>
            </w:r>
          </w:p>
        </w:tc>
        <w:tc>
          <w:tcPr>
            <w:tcW w:w="7434" w:type="dxa"/>
          </w:tcPr>
          <w:p w14:paraId="063CDAE4" w14:textId="77777777" w:rsidR="00832BED" w:rsidRPr="00686FA1" w:rsidRDefault="00832BED" w:rsidP="00603B32">
            <w:pPr>
              <w:pStyle w:val="TableText"/>
            </w:pPr>
            <w:r w:rsidRPr="00686FA1">
              <w:t>System Design Document</w:t>
            </w:r>
          </w:p>
        </w:tc>
      </w:tr>
      <w:tr w:rsidR="00832BED" w:rsidRPr="00686FA1" w14:paraId="3B82A665" w14:textId="77777777" w:rsidTr="00603B32">
        <w:tc>
          <w:tcPr>
            <w:tcW w:w="1980" w:type="dxa"/>
            <w:tcBorders>
              <w:top w:val="single" w:sz="4" w:space="0" w:color="auto"/>
              <w:left w:val="single" w:sz="4" w:space="0" w:color="auto"/>
              <w:bottom w:val="single" w:sz="4" w:space="0" w:color="auto"/>
              <w:right w:val="single" w:sz="4" w:space="0" w:color="auto"/>
            </w:tcBorders>
          </w:tcPr>
          <w:p w14:paraId="66A74AB5" w14:textId="77777777" w:rsidR="00832BED" w:rsidRPr="00686FA1" w:rsidRDefault="00832BED" w:rsidP="00603B32">
            <w:pPr>
              <w:pStyle w:val="TableText"/>
            </w:pPr>
            <w:r w:rsidRPr="00686FA1">
              <w:lastRenderedPageBreak/>
              <w:t>SNOMED</w:t>
            </w:r>
          </w:p>
        </w:tc>
        <w:tc>
          <w:tcPr>
            <w:tcW w:w="7434" w:type="dxa"/>
            <w:tcBorders>
              <w:top w:val="single" w:sz="4" w:space="0" w:color="auto"/>
              <w:left w:val="single" w:sz="4" w:space="0" w:color="auto"/>
              <w:bottom w:val="single" w:sz="4" w:space="0" w:color="auto"/>
              <w:right w:val="single" w:sz="4" w:space="0" w:color="auto"/>
            </w:tcBorders>
          </w:tcPr>
          <w:p w14:paraId="3AE9EF00" w14:textId="77777777" w:rsidR="00832BED" w:rsidRPr="00686FA1" w:rsidRDefault="00832BED" w:rsidP="00603B32">
            <w:pPr>
              <w:pStyle w:val="TableText"/>
            </w:pPr>
            <w:r w:rsidRPr="00686FA1">
              <w:rPr>
                <w:color w:val="000000"/>
              </w:rPr>
              <w:t>Systematized Nomenclature of Medicine</w:t>
            </w:r>
          </w:p>
        </w:tc>
      </w:tr>
      <w:tr w:rsidR="00717EA3" w:rsidRPr="00686FA1" w14:paraId="0454A25E" w14:textId="77777777" w:rsidTr="00476D23">
        <w:tc>
          <w:tcPr>
            <w:tcW w:w="1980" w:type="dxa"/>
          </w:tcPr>
          <w:p w14:paraId="1E3650E7" w14:textId="77777777" w:rsidR="00717EA3" w:rsidRPr="00686FA1" w:rsidRDefault="00717EA3" w:rsidP="00476D23">
            <w:pPr>
              <w:pStyle w:val="TableText"/>
            </w:pPr>
            <w:r w:rsidRPr="00686FA1">
              <w:t>STS</w:t>
            </w:r>
          </w:p>
        </w:tc>
        <w:tc>
          <w:tcPr>
            <w:tcW w:w="7434" w:type="dxa"/>
          </w:tcPr>
          <w:p w14:paraId="24CA6A16" w14:textId="77777777" w:rsidR="00717EA3" w:rsidRPr="00686FA1" w:rsidRDefault="00717EA3" w:rsidP="00476D23">
            <w:pPr>
              <w:pStyle w:val="TableText"/>
            </w:pPr>
            <w:r w:rsidRPr="00686FA1">
              <w:t>Standards and Terminology Services</w:t>
            </w:r>
          </w:p>
        </w:tc>
      </w:tr>
      <w:tr w:rsidR="006E0DF4" w:rsidRPr="00686FA1" w14:paraId="6EBF0BF5" w14:textId="77777777" w:rsidTr="00476D23">
        <w:tc>
          <w:tcPr>
            <w:tcW w:w="1980" w:type="dxa"/>
          </w:tcPr>
          <w:p w14:paraId="3DE5917E" w14:textId="77777777" w:rsidR="006E0DF4" w:rsidRPr="00686FA1" w:rsidRDefault="006E0DF4" w:rsidP="00476D23">
            <w:pPr>
              <w:pStyle w:val="TableText"/>
            </w:pPr>
            <w:r w:rsidRPr="00686FA1">
              <w:t>TRM</w:t>
            </w:r>
          </w:p>
        </w:tc>
        <w:tc>
          <w:tcPr>
            <w:tcW w:w="7434" w:type="dxa"/>
          </w:tcPr>
          <w:p w14:paraId="2B0B6218" w14:textId="77777777" w:rsidR="006E0DF4" w:rsidRPr="00686FA1" w:rsidRDefault="006E0DF4" w:rsidP="00476D23">
            <w:pPr>
              <w:pStyle w:val="TableText"/>
            </w:pPr>
            <w:r w:rsidRPr="00686FA1">
              <w:t>Technical Reference Model</w:t>
            </w:r>
          </w:p>
        </w:tc>
      </w:tr>
      <w:tr w:rsidR="00717EA3" w:rsidRPr="00686FA1" w14:paraId="35387083" w14:textId="77777777" w:rsidTr="00476D23">
        <w:tc>
          <w:tcPr>
            <w:tcW w:w="1980" w:type="dxa"/>
          </w:tcPr>
          <w:p w14:paraId="323A9CA8" w14:textId="77777777" w:rsidR="00717EA3" w:rsidRPr="00686FA1" w:rsidRDefault="00717EA3" w:rsidP="00476D23">
            <w:pPr>
              <w:pStyle w:val="TableText"/>
            </w:pPr>
            <w:r w:rsidRPr="00686FA1">
              <w:t>VAMC</w:t>
            </w:r>
          </w:p>
        </w:tc>
        <w:tc>
          <w:tcPr>
            <w:tcW w:w="7434" w:type="dxa"/>
          </w:tcPr>
          <w:p w14:paraId="0D98AD2E" w14:textId="77777777" w:rsidR="00717EA3" w:rsidRPr="00686FA1" w:rsidRDefault="00717EA3" w:rsidP="00476D23">
            <w:pPr>
              <w:pStyle w:val="TableText"/>
            </w:pPr>
            <w:r w:rsidRPr="00686FA1">
              <w:t>VA Medical Center</w:t>
            </w:r>
          </w:p>
        </w:tc>
      </w:tr>
      <w:tr w:rsidR="00832BED" w:rsidRPr="00686FA1" w14:paraId="65961FB6" w14:textId="77777777" w:rsidTr="00603B32">
        <w:tc>
          <w:tcPr>
            <w:tcW w:w="1980" w:type="dxa"/>
          </w:tcPr>
          <w:p w14:paraId="51413146" w14:textId="77777777" w:rsidR="00832BED" w:rsidRPr="00686FA1" w:rsidRDefault="00832BED" w:rsidP="00603B32">
            <w:pPr>
              <w:pStyle w:val="TableText"/>
            </w:pPr>
            <w:r w:rsidRPr="00686FA1">
              <w:t>VHA</w:t>
            </w:r>
          </w:p>
        </w:tc>
        <w:tc>
          <w:tcPr>
            <w:tcW w:w="7434" w:type="dxa"/>
          </w:tcPr>
          <w:p w14:paraId="4D0C228B" w14:textId="77777777" w:rsidR="00832BED" w:rsidRPr="00686FA1" w:rsidRDefault="00832BED" w:rsidP="00603B32">
            <w:pPr>
              <w:pStyle w:val="TableText"/>
            </w:pPr>
            <w:r w:rsidRPr="00686FA1">
              <w:t>Veterans Health Administration</w:t>
            </w:r>
          </w:p>
        </w:tc>
      </w:tr>
      <w:tr w:rsidR="00717EA3" w:rsidRPr="00686FA1" w14:paraId="7482548A" w14:textId="77777777" w:rsidTr="00476D23">
        <w:tc>
          <w:tcPr>
            <w:tcW w:w="1980" w:type="dxa"/>
          </w:tcPr>
          <w:p w14:paraId="4B4B7490" w14:textId="77777777" w:rsidR="00717EA3" w:rsidRPr="00686FA1" w:rsidRDefault="00717EA3" w:rsidP="00476D23">
            <w:pPr>
              <w:pStyle w:val="TableText"/>
            </w:pPr>
            <w:r w:rsidRPr="00686FA1">
              <w:t>VISTA</w:t>
            </w:r>
          </w:p>
        </w:tc>
        <w:tc>
          <w:tcPr>
            <w:tcW w:w="7434" w:type="dxa"/>
          </w:tcPr>
          <w:p w14:paraId="28C3A449" w14:textId="77777777" w:rsidR="00717EA3" w:rsidRPr="00686FA1" w:rsidRDefault="00717EA3" w:rsidP="00476D23">
            <w:pPr>
              <w:pStyle w:val="TableText"/>
            </w:pPr>
            <w:r w:rsidRPr="00686FA1">
              <w:t>Veterans Health Information Systems and Technology Architecture</w:t>
            </w:r>
          </w:p>
        </w:tc>
      </w:tr>
    </w:tbl>
    <w:p w14:paraId="46F23209" w14:textId="77777777" w:rsidR="00717EA3" w:rsidRPr="00686FA1" w:rsidRDefault="00717EA3" w:rsidP="00717EA3">
      <w:pPr>
        <w:pStyle w:val="BodyText6"/>
      </w:pPr>
    </w:p>
    <w:p w14:paraId="54765F81" w14:textId="77777777" w:rsidR="006B5C9F" w:rsidRPr="00686FA1" w:rsidRDefault="00BA4D6C" w:rsidP="006B5C9F">
      <w:pPr>
        <w:pStyle w:val="Note"/>
      </w:pPr>
      <w:bookmarkStart w:id="78" w:name="_Toc339630152"/>
      <w:r>
        <w:rPr>
          <w:noProof/>
          <w:lang w:eastAsia="en-US"/>
        </w:rPr>
        <w:pict w14:anchorId="3B0BC79C">
          <v:shape id="Picture 8" o:spid="_x0000_i1033" type="#_x0000_t75" alt="Title: Note - Description: Note" style="width:22.5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">
            <v:imagedata r:id="rId29" o:title=""/>
          </v:shape>
        </w:pict>
      </w:r>
      <w:r w:rsidR="006B5C9F" w:rsidRPr="00686FA1">
        <w:tab/>
      </w:r>
      <w:smartTag w:uri="urn:schemas-microsoft-com:office:smarttags" w:element="stockticker">
        <w:r w:rsidR="006B5C9F" w:rsidRPr="00686FA1">
          <w:rPr>
            <w:b/>
          </w:rPr>
          <w:t>REF</w:t>
        </w:r>
      </w:smartTag>
      <w:r w:rsidR="006B5C9F" w:rsidRPr="00686FA1">
        <w:rPr>
          <w:b/>
        </w:rPr>
        <w:t>:</w:t>
      </w:r>
      <w:r w:rsidR="006B5C9F" w:rsidRPr="00686FA1">
        <w:t xml:space="preserve"> For a list of commonly used terms and definitions, see the OIT Master Glossary VA Intranet Website: http://vaww.oed.wss.va.gov/process/OIT%20Master%20Glossary/Home.aspx</w:t>
      </w:r>
      <w:r w:rsidR="006B5C9F" w:rsidRPr="00686FA1">
        <w:br/>
      </w:r>
      <w:r w:rsidR="006B5C9F" w:rsidRPr="00686FA1">
        <w:br/>
        <w:t>For a list of commonly used acronyms, see the VA Acronym Lookup Intranet Website: http://vaww1.va.gov/Acronyms/index.cfm</w:t>
      </w:r>
    </w:p>
    <w:p w14:paraId="5C3AC8B4" w14:textId="77777777" w:rsidR="00831EE2" w:rsidRPr="00686FA1" w:rsidRDefault="00831EE2" w:rsidP="00831EE2">
      <w:pPr>
        <w:pStyle w:val="AltHeading2"/>
      </w:pPr>
      <w:bookmarkStart w:id="79" w:name="assumptions_about_the_reader"/>
      <w:r w:rsidRPr="00686FA1">
        <w:t>Assumptions</w:t>
      </w:r>
      <w:bookmarkEnd w:id="73"/>
      <w:bookmarkEnd w:id="74"/>
      <w:bookmarkEnd w:id="78"/>
      <w:bookmarkEnd w:id="79"/>
    </w:p>
    <w:p w14:paraId="5632905C" w14:textId="77777777" w:rsidR="00831EE2" w:rsidRPr="00686FA1" w:rsidRDefault="00831EE2" w:rsidP="00831EE2">
      <w:pPr>
        <w:pStyle w:val="BodyText"/>
        <w:keepNext/>
        <w:keepLines/>
      </w:pPr>
      <w:r w:rsidRPr="00686FA1">
        <w:t>This manual is written with the assumption that the reader is experienced or familiar with the following:</w:t>
      </w:r>
    </w:p>
    <w:p w14:paraId="6CD8F3A2" w14:textId="77777777" w:rsidR="00831EE2" w:rsidRPr="00686FA1" w:rsidRDefault="00831EE2" w:rsidP="00831EE2">
      <w:pPr>
        <w:pStyle w:val="ListBullet"/>
        <w:keepNext/>
        <w:keepLines/>
      </w:pPr>
      <w:r w:rsidRPr="00686FA1">
        <w:t>VistA computing environment:</w:t>
      </w:r>
    </w:p>
    <w:p w14:paraId="5A07825D" w14:textId="77777777" w:rsidR="00831EE2" w:rsidRPr="00686FA1" w:rsidRDefault="00831EE2" w:rsidP="00831EE2">
      <w:pPr>
        <w:pStyle w:val="ListBullet2"/>
        <w:keepNext/>
        <w:keepLines/>
      </w:pPr>
      <w:r w:rsidRPr="00686FA1">
        <w:t>Laboratory—VistA M Server software</w:t>
      </w:r>
    </w:p>
    <w:p w14:paraId="6D211501" w14:textId="77777777" w:rsidR="00831EE2" w:rsidRPr="00686FA1" w:rsidRDefault="00831EE2" w:rsidP="00831EE2">
      <w:pPr>
        <w:pStyle w:val="ListBullet2"/>
        <w:keepNext/>
        <w:keepLines/>
      </w:pPr>
      <w:r w:rsidRPr="00686FA1">
        <w:t>Kernel—VistA M Server software</w:t>
      </w:r>
    </w:p>
    <w:p w14:paraId="292FC4CC" w14:textId="77777777" w:rsidR="00831EE2" w:rsidRPr="00686FA1" w:rsidRDefault="00831EE2" w:rsidP="00831EE2">
      <w:pPr>
        <w:pStyle w:val="ListBullet2"/>
        <w:keepNext/>
        <w:keepLines/>
      </w:pPr>
      <w:r w:rsidRPr="00686FA1">
        <w:t>VA FileMan data structures and terminology—VistA M Server software</w:t>
      </w:r>
    </w:p>
    <w:p w14:paraId="289D7C49" w14:textId="77777777" w:rsidR="00831EE2" w:rsidRPr="00686FA1" w:rsidRDefault="00831EE2" w:rsidP="00831EE2">
      <w:pPr>
        <w:pStyle w:val="ListBullet"/>
        <w:keepNext/>
        <w:keepLines/>
      </w:pPr>
      <w:r w:rsidRPr="00686FA1">
        <w:t>Microsoft Windows</w:t>
      </w:r>
    </w:p>
    <w:p w14:paraId="3CB5BC82" w14:textId="77777777" w:rsidR="00831EE2" w:rsidRPr="00686FA1" w:rsidRDefault="00831EE2" w:rsidP="0002607E">
      <w:pPr>
        <w:pStyle w:val="ListBullet"/>
      </w:pPr>
      <w:r w:rsidRPr="00686FA1">
        <w:t>M programming language</w:t>
      </w:r>
    </w:p>
    <w:p w14:paraId="230DA5B7" w14:textId="77777777" w:rsidR="00831EE2" w:rsidRPr="00686FA1" w:rsidRDefault="00831EE2" w:rsidP="00831EE2">
      <w:pPr>
        <w:pStyle w:val="AltHeading2"/>
      </w:pPr>
      <w:bookmarkStart w:id="80" w:name="_Toc397138035"/>
      <w:bookmarkStart w:id="81" w:name="_Toc485620884"/>
      <w:bookmarkStart w:id="82" w:name="_Toc4315560"/>
      <w:bookmarkStart w:id="83" w:name="_Toc8096547"/>
      <w:bookmarkStart w:id="84" w:name="_Toc15257685"/>
      <w:bookmarkStart w:id="85" w:name="_Toc18284796"/>
      <w:bookmarkStart w:id="86" w:name="_Ref23843544"/>
      <w:bookmarkStart w:id="87" w:name="reference_materials"/>
      <w:bookmarkStart w:id="88" w:name="_Toc295115599"/>
      <w:bookmarkStart w:id="89" w:name="_Toc295141017"/>
      <w:bookmarkStart w:id="90" w:name="_Toc339630153"/>
      <w:r w:rsidRPr="00686FA1">
        <w:t>Reference</w:t>
      </w:r>
      <w:bookmarkEnd w:id="80"/>
      <w:bookmarkEnd w:id="81"/>
      <w:r w:rsidRPr="00686FA1">
        <w:t xml:space="preserve"> Materials</w:t>
      </w:r>
      <w:bookmarkEnd w:id="82"/>
      <w:bookmarkEnd w:id="83"/>
      <w:bookmarkEnd w:id="84"/>
      <w:bookmarkEnd w:id="85"/>
      <w:bookmarkEnd w:id="86"/>
      <w:bookmarkEnd w:id="87"/>
      <w:bookmarkEnd w:id="88"/>
      <w:bookmarkEnd w:id="89"/>
      <w:bookmarkEnd w:id="90"/>
    </w:p>
    <w:p w14:paraId="5D9B12D4" w14:textId="77777777" w:rsidR="00831EE2" w:rsidRPr="00686FA1" w:rsidRDefault="00831EE2" w:rsidP="00831EE2">
      <w:pPr>
        <w:pStyle w:val="BodyText"/>
        <w:keepNext/>
        <w:keepLines/>
      </w:pPr>
      <w:r w:rsidRPr="00686FA1">
        <w:t>Readers who wish to learn more about LSRP should consult the following:</w:t>
      </w:r>
    </w:p>
    <w:p w14:paraId="212E3572" w14:textId="77777777" w:rsidR="001D415F" w:rsidRPr="00686FA1" w:rsidRDefault="001D415F" w:rsidP="001D415F">
      <w:pPr>
        <w:pStyle w:val="ListBullet"/>
        <w:keepNext/>
        <w:keepLines/>
        <w:rPr>
          <w:i/>
        </w:rPr>
      </w:pPr>
      <w:r w:rsidRPr="00686FA1">
        <w:rPr>
          <w:i/>
        </w:rPr>
        <w:t>Laboratory Installation Guide Version 5.2</w:t>
      </w:r>
    </w:p>
    <w:p w14:paraId="04C51582" w14:textId="77777777" w:rsidR="001D415F" w:rsidRPr="00686FA1" w:rsidRDefault="001D415F" w:rsidP="001D415F">
      <w:pPr>
        <w:pStyle w:val="ListBullet"/>
        <w:keepNext/>
        <w:keepLines/>
        <w:rPr>
          <w:i/>
        </w:rPr>
      </w:pPr>
      <w:r w:rsidRPr="00686FA1">
        <w:rPr>
          <w:i/>
        </w:rPr>
        <w:t>Laboratory Package Security Guide Version 5.2</w:t>
      </w:r>
    </w:p>
    <w:p w14:paraId="17D6CD75" w14:textId="77777777" w:rsidR="001D415F" w:rsidRPr="00686FA1" w:rsidRDefault="001D415F" w:rsidP="001D415F">
      <w:pPr>
        <w:pStyle w:val="ListBullet"/>
        <w:keepNext/>
        <w:keepLines/>
        <w:rPr>
          <w:i/>
        </w:rPr>
      </w:pPr>
      <w:r w:rsidRPr="00686FA1">
        <w:rPr>
          <w:i/>
        </w:rPr>
        <w:t>Laboratory Planning Implementation Guide (PIG) Version 5.2</w:t>
      </w:r>
    </w:p>
    <w:p w14:paraId="2694C1F2" w14:textId="77777777" w:rsidR="001D415F" w:rsidRPr="00686FA1" w:rsidRDefault="001D415F" w:rsidP="001D415F">
      <w:pPr>
        <w:pStyle w:val="ListBullet"/>
        <w:keepNext/>
        <w:keepLines/>
        <w:rPr>
          <w:i/>
        </w:rPr>
      </w:pPr>
      <w:r w:rsidRPr="00686FA1">
        <w:rPr>
          <w:i/>
        </w:rPr>
        <w:t>Laboratory Release Notes Version 5.2</w:t>
      </w:r>
    </w:p>
    <w:p w14:paraId="33E11C7C" w14:textId="77777777" w:rsidR="001D415F" w:rsidRPr="00686FA1" w:rsidRDefault="001D415F" w:rsidP="001D415F">
      <w:pPr>
        <w:pStyle w:val="ListBullet"/>
        <w:keepNext/>
        <w:keepLines/>
        <w:rPr>
          <w:i/>
        </w:rPr>
      </w:pPr>
      <w:r w:rsidRPr="00686FA1">
        <w:rPr>
          <w:i/>
        </w:rPr>
        <w:t>Laboratory Technical Manual Version 5.2</w:t>
      </w:r>
    </w:p>
    <w:p w14:paraId="5E0E8408" w14:textId="77777777" w:rsidR="001D415F" w:rsidRPr="00686FA1" w:rsidRDefault="001D415F" w:rsidP="001D415F">
      <w:pPr>
        <w:pStyle w:val="ListBullet"/>
        <w:keepNext/>
        <w:keepLines/>
        <w:rPr>
          <w:i/>
        </w:rPr>
      </w:pPr>
      <w:r w:rsidRPr="00686FA1">
        <w:rPr>
          <w:i/>
        </w:rPr>
        <w:t>Laboratory User Manual Version 5.2</w:t>
      </w:r>
    </w:p>
    <w:p w14:paraId="6DEC0F94" w14:textId="77777777" w:rsidR="00831EE2" w:rsidRPr="00686FA1" w:rsidRDefault="001D415F" w:rsidP="00FA48B4">
      <w:pPr>
        <w:pStyle w:val="ListBullet"/>
        <w:rPr>
          <w:i/>
        </w:rPr>
      </w:pPr>
      <w:r w:rsidRPr="00686FA1">
        <w:rPr>
          <w:i/>
        </w:rPr>
        <w:t>Software Design Document (SDD</w:t>
      </w:r>
      <w:r w:rsidR="00434D02" w:rsidRPr="00686FA1">
        <w:rPr>
          <w:i/>
        </w:rPr>
        <w:t>)</w:t>
      </w:r>
      <w:r w:rsidR="00F82874" w:rsidRPr="00686FA1">
        <w:t>:</w:t>
      </w:r>
      <w:r w:rsidR="00434D02" w:rsidRPr="00686FA1">
        <w:t xml:space="preserve"> </w:t>
      </w:r>
      <w:r w:rsidR="00434D02" w:rsidRPr="00686FA1">
        <w:rPr>
          <w:rStyle w:val="PageNumber"/>
        </w:rPr>
        <w:t>Patch</w:t>
      </w:r>
      <w:r w:rsidR="00F15141" w:rsidRPr="00686FA1">
        <w:rPr>
          <w:rStyle w:val="PageNumber"/>
        </w:rPr>
        <w:t xml:space="preserve"> </w:t>
      </w:r>
      <w:r w:rsidR="00434D02" w:rsidRPr="00686FA1">
        <w:rPr>
          <w:rStyle w:val="PageNumber"/>
        </w:rPr>
        <w:t>LR*5.2*425</w:t>
      </w:r>
    </w:p>
    <w:p w14:paraId="141E9774" w14:textId="77777777" w:rsidR="001D415F" w:rsidRPr="00686FA1" w:rsidRDefault="001D415F" w:rsidP="00FA48B4">
      <w:pPr>
        <w:pStyle w:val="ListBullet"/>
        <w:rPr>
          <w:rStyle w:val="PageNumber"/>
          <w:i/>
        </w:rPr>
      </w:pPr>
      <w:r w:rsidRPr="00686FA1">
        <w:rPr>
          <w:i/>
        </w:rPr>
        <w:t>Requirements Specification Document (RSD)</w:t>
      </w:r>
      <w:r w:rsidR="00F82874" w:rsidRPr="00686FA1">
        <w:t>:</w:t>
      </w:r>
      <w:r w:rsidR="00434D02" w:rsidRPr="00686FA1">
        <w:t xml:space="preserve"> </w:t>
      </w:r>
      <w:r w:rsidR="00434D02" w:rsidRPr="00686FA1">
        <w:rPr>
          <w:rStyle w:val="PageNumber"/>
        </w:rPr>
        <w:t>Patch</w:t>
      </w:r>
      <w:r w:rsidR="00F15141" w:rsidRPr="00686FA1">
        <w:rPr>
          <w:rStyle w:val="PageNumber"/>
        </w:rPr>
        <w:t xml:space="preserve"> </w:t>
      </w:r>
      <w:r w:rsidR="00434D02" w:rsidRPr="00686FA1">
        <w:rPr>
          <w:rStyle w:val="PageNumber"/>
        </w:rPr>
        <w:t>LR*5.2*425</w:t>
      </w:r>
    </w:p>
    <w:p w14:paraId="74A50C30" w14:textId="77777777" w:rsidR="00476D23" w:rsidRPr="00686FA1" w:rsidRDefault="00476D23" w:rsidP="00FA48B4">
      <w:pPr>
        <w:pStyle w:val="ListBullet"/>
        <w:rPr>
          <w:i/>
        </w:rPr>
      </w:pPr>
      <w:r w:rsidRPr="00686FA1">
        <w:rPr>
          <w:i/>
        </w:rPr>
        <w:lastRenderedPageBreak/>
        <w:t>Legacy VistA Laboratory Vision</w:t>
      </w:r>
    </w:p>
    <w:p w14:paraId="7AD17F7A" w14:textId="77777777" w:rsidR="00476D23" w:rsidRPr="00686FA1" w:rsidRDefault="00476D23" w:rsidP="00FA48B4">
      <w:pPr>
        <w:pStyle w:val="ListBullet"/>
        <w:rPr>
          <w:i/>
        </w:rPr>
      </w:pPr>
      <w:r w:rsidRPr="00686FA1">
        <w:rPr>
          <w:i/>
        </w:rPr>
        <w:t>Legacy VistA Laboratory Supplementary Specification</w:t>
      </w:r>
    </w:p>
    <w:p w14:paraId="521456D7" w14:textId="77777777" w:rsidR="004F1FB1" w:rsidRPr="00686FA1" w:rsidRDefault="004F1FB1" w:rsidP="00FA48B4">
      <w:pPr>
        <w:pStyle w:val="ListBullet"/>
        <w:rPr>
          <w:i/>
        </w:rPr>
      </w:pPr>
      <w:r w:rsidRPr="00686FA1">
        <w:rPr>
          <w:i/>
        </w:rPr>
        <w:t>Legacy VistA Laboratory VistA Integration System Use Case Model and Use Case Specifications</w:t>
      </w:r>
    </w:p>
    <w:p w14:paraId="7154691E" w14:textId="77777777" w:rsidR="004F1FB1" w:rsidRPr="00686FA1" w:rsidRDefault="004F1FB1" w:rsidP="00FA48B4">
      <w:pPr>
        <w:pStyle w:val="ListBullet"/>
        <w:rPr>
          <w:i/>
        </w:rPr>
      </w:pPr>
      <w:r w:rsidRPr="00686FA1">
        <w:rPr>
          <w:i/>
        </w:rPr>
        <w:t>Legacy VistA Laboratory COTS LIMS Integration System Use Case Model and Use Case Specifications</w:t>
      </w:r>
    </w:p>
    <w:p w14:paraId="4E519D22" w14:textId="77777777" w:rsidR="004F1FB1" w:rsidRPr="00686FA1" w:rsidRDefault="004F1FB1" w:rsidP="00FA48B4">
      <w:pPr>
        <w:pStyle w:val="ListBullet"/>
      </w:pPr>
      <w:r w:rsidRPr="00686FA1">
        <w:t>Rational Unified Process</w:t>
      </w:r>
    </w:p>
    <w:p w14:paraId="2C05F74C" w14:textId="77777777" w:rsidR="00476D23" w:rsidRPr="00686FA1" w:rsidRDefault="00476D23" w:rsidP="00FA48B4">
      <w:pPr>
        <w:pStyle w:val="ListBullet"/>
      </w:pPr>
      <w:r w:rsidRPr="00686FA1">
        <w:t>VHA Health Information Architecture</w:t>
      </w:r>
    </w:p>
    <w:p w14:paraId="7BECDF32" w14:textId="77777777" w:rsidR="00476D23" w:rsidRPr="00686FA1" w:rsidRDefault="00476D23" w:rsidP="004F1FB1">
      <w:pPr>
        <w:pStyle w:val="ListBullet"/>
      </w:pPr>
      <w:r w:rsidRPr="00686FA1">
        <w:t>VHA Technical Reference Model (TRM)</w:t>
      </w:r>
    </w:p>
    <w:p w14:paraId="493B7108" w14:textId="77777777" w:rsidR="00831EE2" w:rsidRPr="00686FA1" w:rsidRDefault="00831EE2" w:rsidP="00831EE2">
      <w:pPr>
        <w:pStyle w:val="BodyText"/>
        <w:keepNext/>
        <w:keepLines/>
      </w:pPr>
      <w:r w:rsidRPr="00686FA1">
        <w:t xml:space="preserve">VistA documentation is made available online in Microsoft Word format and Adobe Acrobat Portable Document Format (PDF). The PDF documents </w:t>
      </w:r>
      <w:r w:rsidRPr="00686FA1">
        <w:rPr>
          <w:i/>
          <w:iCs/>
        </w:rPr>
        <w:t>must</w:t>
      </w:r>
      <w:r w:rsidRPr="00686FA1">
        <w:t xml:space="preserve"> be read using the Adobe Acrobat Reader, which is freely distributed by Adobe Systems Incorporated at the following website: </w:t>
      </w:r>
      <w:hyperlink r:id="rId30" w:tooltip="Adobe Website" w:history="1">
        <w:r w:rsidRPr="00686FA1">
          <w:rPr>
            <w:rStyle w:val="Hyperlink"/>
          </w:rPr>
          <w:t>http://www.adobe.com/</w:t>
        </w:r>
      </w:hyperlink>
    </w:p>
    <w:p w14:paraId="086C2118" w14:textId="77777777" w:rsidR="00831EE2" w:rsidRPr="00686FA1" w:rsidRDefault="00831EE2" w:rsidP="00831EE2">
      <w:pPr>
        <w:pStyle w:val="BodyText"/>
        <w:keepNext/>
        <w:keepLines/>
      </w:pPr>
      <w:r w:rsidRPr="00686FA1">
        <w:t xml:space="preserve">VistA documentation can be downloaded from the VA Software Documentation Library (VDL) website: </w:t>
      </w:r>
      <w:hyperlink r:id="rId31" w:tooltip="VA Software Documentation Library (VDL) Website" w:history="1">
        <w:r w:rsidRPr="00686FA1">
          <w:rPr>
            <w:rStyle w:val="Hyperlink"/>
          </w:rPr>
          <w:t>http://www.va.gov/vdl/</w:t>
        </w:r>
      </w:hyperlink>
    </w:p>
    <w:p w14:paraId="373E3963" w14:textId="77777777" w:rsidR="00F82874" w:rsidRPr="00686FA1" w:rsidRDefault="00BA4D6C" w:rsidP="00F82874">
      <w:pPr>
        <w:pStyle w:val="Note"/>
      </w:pPr>
      <w:r>
        <w:rPr>
          <w:noProof/>
          <w:lang w:eastAsia="en-US"/>
        </w:rPr>
        <w:pict w14:anchorId="4DF56C42">
          <v:shape id="_x0000_i1034"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">
            <v:imagedata r:id="rId25" o:title=""/>
          </v:shape>
        </w:pict>
      </w:r>
      <w:r w:rsidR="00F82874" w:rsidRPr="00686FA1">
        <w:tab/>
      </w:r>
      <w:r w:rsidR="00F82874" w:rsidRPr="00686FA1">
        <w:rPr>
          <w:b/>
        </w:rPr>
        <w:t>REF:</w:t>
      </w:r>
      <w:r w:rsidR="00F82874" w:rsidRPr="00686FA1">
        <w:t xml:space="preserve"> The legacy VistA Laboratory documentation is located on the VDL at: </w:t>
      </w:r>
      <w:hyperlink r:id="rId32" w:history="1">
        <w:r w:rsidR="005E145B" w:rsidRPr="00541BCE">
          <w:rPr>
            <w:rStyle w:val="Hyperlink"/>
          </w:rPr>
          <w:t>http://www.va.gov/vdl/application.asp?appid=71</w:t>
        </w:r>
      </w:hyperlink>
    </w:p>
    <w:p w14:paraId="692C501F" w14:textId="77777777" w:rsidR="00831EE2" w:rsidRPr="00686FA1" w:rsidRDefault="00831EE2" w:rsidP="00831EE2">
      <w:pPr>
        <w:pStyle w:val="BodyText"/>
        <w:keepNext/>
        <w:keepLines/>
      </w:pPr>
      <w:r w:rsidRPr="00686FA1">
        <w:t>VistA documentation and software can also be downloaded from the Product Support (PS) anonymous directories:</w:t>
      </w:r>
    </w:p>
    <w:p w14:paraId="640AA833" w14:textId="77777777" w:rsidR="00831EE2" w:rsidRPr="00686FA1" w:rsidRDefault="00831EE2" w:rsidP="00831EE2">
      <w:pPr>
        <w:pStyle w:val="ListBullet"/>
        <w:keepNext/>
        <w:keepLines/>
      </w:pPr>
      <w:r w:rsidRPr="00686FA1">
        <w:t>Preferred Method</w:t>
      </w:r>
      <w:r w:rsidRPr="00686FA1">
        <w:tab/>
        <w:t>download.vista.med.va.gov</w:t>
      </w:r>
    </w:p>
    <w:p w14:paraId="07E39ECC" w14:textId="77777777" w:rsidR="00F15141" w:rsidRPr="00686FA1" w:rsidRDefault="00BA4D6C" w:rsidP="00F15141">
      <w:pPr>
        <w:pStyle w:val="NormalIndent"/>
        <w:keepNext/>
        <w:keepLines/>
      </w:pPr>
      <w:r>
        <w:rPr>
          <w:noProof/>
          <w:lang w:eastAsia="en-US"/>
        </w:rPr>
        <w:pict w14:anchorId="5B470FD8">
          <v:shape id="_x0000_i1035"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">
            <v:imagedata r:id="rId25" o:title=""/>
          </v:shape>
        </w:pict>
      </w:r>
      <w:r w:rsidR="00F15141" w:rsidRPr="00686FA1">
        <w:tab/>
      </w:r>
      <w:r w:rsidR="00F15141" w:rsidRPr="00686FA1">
        <w:rPr>
          <w:b/>
        </w:rPr>
        <w:t>NOTE:</w:t>
      </w:r>
      <w:r w:rsidR="00F15141" w:rsidRPr="00686FA1">
        <w:t xml:space="preserve"> This method transmits the files from the first available File Transfer Protocol (FTP) server.</w:t>
      </w:r>
    </w:p>
    <w:p w14:paraId="424FABA9" w14:textId="77777777" w:rsidR="00831EE2" w:rsidRPr="00686FA1" w:rsidRDefault="00831EE2" w:rsidP="00831EE2">
      <w:pPr>
        <w:pStyle w:val="ListBullet"/>
        <w:keepNext/>
        <w:keepLines/>
      </w:pPr>
      <w:r w:rsidRPr="00686FA1">
        <w:t xml:space="preserve">Albany </w:t>
      </w:r>
      <w:r w:rsidR="000E165B" w:rsidRPr="00686FA1">
        <w:t>Office of Information Field Office (</w:t>
      </w:r>
      <w:r w:rsidRPr="00686FA1">
        <w:t>OIFO</w:t>
      </w:r>
      <w:r w:rsidR="000E165B" w:rsidRPr="00686FA1">
        <w:t>)</w:t>
      </w:r>
      <w:r w:rsidRPr="00686FA1">
        <w:tab/>
        <w:t>ftp.fo-albany.med.va.gov</w:t>
      </w:r>
    </w:p>
    <w:p w14:paraId="05794B0A" w14:textId="77777777" w:rsidR="00831EE2" w:rsidRPr="00686FA1" w:rsidRDefault="00831EE2" w:rsidP="00831EE2">
      <w:pPr>
        <w:pStyle w:val="ListBullet"/>
        <w:keepNext/>
        <w:keepLines/>
      </w:pPr>
      <w:r w:rsidRPr="00686FA1">
        <w:t>Hines OIFO</w:t>
      </w:r>
      <w:r w:rsidRPr="00686FA1">
        <w:tab/>
        <w:t>ftp.fo-hines.med.va.gov</w:t>
      </w:r>
    </w:p>
    <w:p w14:paraId="19406D8A" w14:textId="77777777" w:rsidR="00831EE2" w:rsidRPr="00686FA1" w:rsidRDefault="00831EE2" w:rsidP="00831EE2">
      <w:pPr>
        <w:pStyle w:val="ListBullet"/>
      </w:pPr>
      <w:r w:rsidRPr="00686FA1">
        <w:t>Salt Lake City OIFO</w:t>
      </w:r>
      <w:r w:rsidRPr="00686FA1">
        <w:tab/>
      </w:r>
      <w:r w:rsidR="001D415F" w:rsidRPr="00686FA1">
        <w:t>ftp.fo-slc.med.va.gov</w:t>
      </w:r>
    </w:p>
    <w:p w14:paraId="57B715BB" w14:textId="77777777" w:rsidR="001D415F" w:rsidRPr="00686FA1" w:rsidRDefault="001D415F" w:rsidP="001D415F">
      <w:pPr>
        <w:pStyle w:val="BodyText"/>
      </w:pPr>
    </w:p>
    <w:p w14:paraId="25C99588" w14:textId="77777777" w:rsidR="00F15141" w:rsidRPr="00686FA1" w:rsidRDefault="00F15141">
      <w:pPr>
        <w:spacing w:before="0" w:after="0"/>
      </w:pPr>
      <w:r w:rsidRPr="00686FA1">
        <w:br w:type="page"/>
      </w:r>
    </w:p>
    <w:p w14:paraId="417A39C7" w14:textId="77777777" w:rsidR="001D415F" w:rsidRPr="00686FA1" w:rsidRDefault="001D415F" w:rsidP="001D415F">
      <w:pPr>
        <w:pStyle w:val="BodyText"/>
      </w:pPr>
    </w:p>
    <w:p w14:paraId="09076A0D" w14:textId="77777777" w:rsidR="00F15141" w:rsidRPr="00686FA1" w:rsidRDefault="00F15141" w:rsidP="001D415F">
      <w:pPr>
        <w:pStyle w:val="BodyText"/>
      </w:pPr>
    </w:p>
    <w:p w14:paraId="7C7C37A1" w14:textId="77777777" w:rsidR="00831EE2" w:rsidRPr="00686FA1" w:rsidRDefault="00831EE2" w:rsidP="001D415F">
      <w:pPr>
        <w:pStyle w:val="BodyText"/>
        <w:sectPr w:rsidR="00831EE2" w:rsidRPr="00686FA1" w:rsidSect="00717EA3">
          <w:headerReference w:type="even" r:id="rId33"/>
          <w:headerReference w:type="default" r:id="rId34"/>
          <w:pgSz w:w="12240" w:h="15840" w:code="1"/>
          <w:pgMar w:top="1440" w:right="1440" w:bottom="1440" w:left="1440" w:header="720" w:footer="720" w:gutter="0"/>
          <w:pgNumType w:fmt="lowerRoman"/>
          <w:cols w:space="720"/>
          <w:titlePg/>
          <w:docGrid w:linePitch="360"/>
        </w:sectPr>
      </w:pPr>
    </w:p>
    <w:p w14:paraId="446F238F" w14:textId="77777777" w:rsidR="00AD426B" w:rsidRPr="00686FA1" w:rsidRDefault="00AD426B" w:rsidP="006B6D12">
      <w:pPr>
        <w:pStyle w:val="Heading1"/>
      </w:pPr>
      <w:bookmarkStart w:id="91" w:name="_Ref78090958"/>
      <w:bookmarkStart w:id="92" w:name="Introduction"/>
      <w:bookmarkStart w:id="93" w:name="_Toc366647001"/>
      <w:bookmarkEnd w:id="11"/>
      <w:r w:rsidRPr="00686FA1">
        <w:lastRenderedPageBreak/>
        <w:t>Introduction</w:t>
      </w:r>
      <w:bookmarkEnd w:id="91"/>
      <w:bookmarkEnd w:id="92"/>
      <w:bookmarkEnd w:id="93"/>
    </w:p>
    <w:p w14:paraId="76B3F964" w14:textId="77777777" w:rsidR="0061036B" w:rsidRPr="00686FA1" w:rsidRDefault="0061036B" w:rsidP="00AD426B">
      <w:pPr>
        <w:pStyle w:val="BodyText"/>
        <w:keepNext/>
        <w:keepLines/>
      </w:pPr>
      <w:r w:rsidRPr="00686FA1">
        <w:t xml:space="preserve">This </w:t>
      </w:r>
      <w:r w:rsidR="004E0AEE" w:rsidRPr="00686FA1">
        <w:rPr>
          <w:i/>
          <w:color w:val="000000"/>
        </w:rPr>
        <w:t>VistA Laboratory Patch Supplemental: User Guide</w:t>
      </w:r>
      <w:r w:rsidRPr="00686FA1">
        <w:t xml:space="preserve"> </w:t>
      </w:r>
      <w:r w:rsidR="00500676" w:rsidRPr="00686FA1">
        <w:t>describes</w:t>
      </w:r>
      <w:r w:rsidRPr="00686FA1">
        <w:t xml:space="preserve"> the software functionality extracted from the Laboratory System Re-Engineering Project (LSRP) for use in the legacy </w:t>
      </w:r>
      <w:r w:rsidR="006D4B53" w:rsidRPr="00686FA1">
        <w:t>Veterans Health Information Systems and Technology Architecture (VistA)</w:t>
      </w:r>
      <w:r w:rsidRPr="00686FA1">
        <w:t xml:space="preserve"> Laboratory 5.2 software. Since LSRP is currently in sustainment mode </w:t>
      </w:r>
      <w:r w:rsidR="004E0AEE" w:rsidRPr="00686FA1">
        <w:t>at the Huntington, WV VA Medical Center (VAMC)</w:t>
      </w:r>
      <w:r w:rsidRPr="00686FA1">
        <w:t xml:space="preserve"> and will </w:t>
      </w:r>
      <w:r w:rsidRPr="00686FA1">
        <w:rPr>
          <w:i/>
        </w:rPr>
        <w:t>not</w:t>
      </w:r>
      <w:r w:rsidRPr="00686FA1">
        <w:t xml:space="preserve"> be released nationally, it was decided that some functionality was useful for the current legacy VistA Laboratory 5.2 software and should be released nationally.</w:t>
      </w:r>
    </w:p>
    <w:p w14:paraId="7173665D" w14:textId="77777777" w:rsidR="000B1808" w:rsidRPr="00686FA1" w:rsidRDefault="000B1808" w:rsidP="005A72A4">
      <w:pPr>
        <w:pStyle w:val="Heading2"/>
      </w:pPr>
      <w:bookmarkStart w:id="94" w:name="Purpose"/>
      <w:bookmarkStart w:id="95" w:name="_Toc366647002"/>
      <w:r w:rsidRPr="00686FA1">
        <w:t>Purpose</w:t>
      </w:r>
      <w:bookmarkEnd w:id="94"/>
      <w:bookmarkEnd w:id="95"/>
    </w:p>
    <w:p w14:paraId="732AF37F" w14:textId="77777777" w:rsidR="00AD426B" w:rsidRPr="00686FA1" w:rsidRDefault="00AD426B" w:rsidP="00AD426B">
      <w:pPr>
        <w:pStyle w:val="BodyText"/>
        <w:keepNext/>
        <w:keepLines/>
      </w:pPr>
      <w:r w:rsidRPr="00686FA1">
        <w:t xml:space="preserve">The purpose of this </w:t>
      </w:r>
      <w:r w:rsidR="006D4B53" w:rsidRPr="00686FA1">
        <w:rPr>
          <w:i/>
          <w:color w:val="000000"/>
        </w:rPr>
        <w:t>VistA Laboratory Patch Supplemental</w:t>
      </w:r>
      <w:r w:rsidR="004E0AEE" w:rsidRPr="00686FA1">
        <w:rPr>
          <w:i/>
          <w:color w:val="000000"/>
        </w:rPr>
        <w:t>: User</w:t>
      </w:r>
      <w:r w:rsidR="006D4B53" w:rsidRPr="00686FA1">
        <w:rPr>
          <w:i/>
          <w:color w:val="000000"/>
        </w:rPr>
        <w:t xml:space="preserve"> Guide</w:t>
      </w:r>
      <w:r w:rsidRPr="00686FA1">
        <w:t xml:space="preserve"> is to </w:t>
      </w:r>
      <w:r w:rsidR="006D4B53" w:rsidRPr="00686FA1">
        <w:t>describe</w:t>
      </w:r>
      <w:r w:rsidRPr="00686FA1">
        <w:t xml:space="preserve"> the </w:t>
      </w:r>
      <w:r w:rsidR="006D4B53" w:rsidRPr="00686FA1">
        <w:t>use and implementation of the new</w:t>
      </w:r>
      <w:r w:rsidRPr="00686FA1">
        <w:t xml:space="preserve"> functionality enhancements for the </w:t>
      </w:r>
      <w:r w:rsidR="006D4B53" w:rsidRPr="00686FA1">
        <w:t xml:space="preserve">legacy </w:t>
      </w:r>
      <w:r w:rsidRPr="00686FA1">
        <w:t xml:space="preserve">VistA Laboratory </w:t>
      </w:r>
      <w:r w:rsidR="006D4B53" w:rsidRPr="00686FA1">
        <w:t xml:space="preserve">5.2 </w:t>
      </w:r>
      <w:r w:rsidRPr="00686FA1">
        <w:t xml:space="preserve">Information </w:t>
      </w:r>
      <w:r w:rsidR="00500676" w:rsidRPr="00686FA1">
        <w:t>Management</w:t>
      </w:r>
      <w:r w:rsidRPr="00686FA1">
        <w:t xml:space="preserve"> System (LIMS)</w:t>
      </w:r>
      <w:r w:rsidR="006D4B53" w:rsidRPr="00686FA1">
        <w:t xml:space="preserve"> system</w:t>
      </w:r>
      <w:r w:rsidRPr="00686FA1">
        <w:t>.</w:t>
      </w:r>
    </w:p>
    <w:p w14:paraId="51CC36C3" w14:textId="77777777" w:rsidR="004E0AEE" w:rsidRPr="00686FA1" w:rsidRDefault="006D4B53" w:rsidP="00AD426B">
      <w:pPr>
        <w:pStyle w:val="BodyText"/>
        <w:keepNext/>
        <w:keepLines/>
      </w:pPr>
      <w:r w:rsidRPr="00686FA1">
        <w:t>This added functionality</w:t>
      </w:r>
      <w:r w:rsidR="00AD426B" w:rsidRPr="00686FA1">
        <w:t xml:space="preserve"> was originally developed to support </w:t>
      </w:r>
      <w:r w:rsidR="004E0AEE" w:rsidRPr="00686FA1">
        <w:t>LSRP</w:t>
      </w:r>
      <w:r w:rsidR="00AD426B" w:rsidRPr="00686FA1">
        <w:t xml:space="preserve"> and was subsequently identified to provide a significant benefit to the laboratories in the field as well as supporting ongoing VA projects outside the delivery of </w:t>
      </w:r>
      <w:r w:rsidRPr="00686FA1">
        <w:t>LSRP</w:t>
      </w:r>
      <w:r w:rsidR="004E0AEE" w:rsidRPr="00686FA1">
        <w:t>.</w:t>
      </w:r>
    </w:p>
    <w:p w14:paraId="225DB8C6" w14:textId="77777777" w:rsidR="004E0AEE" w:rsidRPr="00686FA1" w:rsidRDefault="00AD426B" w:rsidP="004E0AEE">
      <w:pPr>
        <w:pStyle w:val="BodyText"/>
        <w:keepNext/>
        <w:keepLines/>
      </w:pPr>
      <w:r w:rsidRPr="00686FA1">
        <w:t xml:space="preserve">Supplemental stakeholders </w:t>
      </w:r>
      <w:r w:rsidR="004E0AEE" w:rsidRPr="00686FA1">
        <w:t>that were consulted in the elaboration of the original LSRP software design included:</w:t>
      </w:r>
    </w:p>
    <w:p w14:paraId="008646EB" w14:textId="77777777" w:rsidR="004E0AEE" w:rsidRPr="00686FA1" w:rsidRDefault="004E0AEE" w:rsidP="004E0AEE">
      <w:pPr>
        <w:pStyle w:val="ListBullet"/>
        <w:keepNext/>
        <w:keepLines/>
      </w:pPr>
      <w:r w:rsidRPr="00686FA1">
        <w:t>L</w:t>
      </w:r>
      <w:r w:rsidR="00AD426B" w:rsidRPr="00686FA1">
        <w:t xml:space="preserve">egacy </w:t>
      </w:r>
      <w:r w:rsidRPr="00686FA1">
        <w:t>VistA Laboratory LIMS support staff</w:t>
      </w:r>
    </w:p>
    <w:p w14:paraId="3A5B67AF" w14:textId="77777777" w:rsidR="004E0AEE" w:rsidRPr="00686FA1" w:rsidRDefault="006D4B53" w:rsidP="004E0AEE">
      <w:pPr>
        <w:pStyle w:val="ListBullet"/>
        <w:keepNext/>
        <w:keepLines/>
      </w:pPr>
      <w:r w:rsidRPr="00686FA1">
        <w:t>LSRP</w:t>
      </w:r>
      <w:r w:rsidR="00AD426B" w:rsidRPr="00686FA1">
        <w:t xml:space="preserve"> A</w:t>
      </w:r>
      <w:r w:rsidR="004E0AEE" w:rsidRPr="00686FA1">
        <w:t>lpha-site support staff</w:t>
      </w:r>
    </w:p>
    <w:p w14:paraId="5FA574E6" w14:textId="77777777" w:rsidR="004E0AEE" w:rsidRPr="00686FA1" w:rsidRDefault="00AD426B" w:rsidP="004E0AEE">
      <w:pPr>
        <w:pStyle w:val="ListBullet"/>
        <w:keepNext/>
        <w:keepLines/>
      </w:pPr>
      <w:r w:rsidRPr="00686FA1">
        <w:t>Computerized Patient Rec</w:t>
      </w:r>
      <w:r w:rsidR="004E0AEE" w:rsidRPr="00686FA1">
        <w:t>ord System (CPRS) project team</w:t>
      </w:r>
    </w:p>
    <w:p w14:paraId="69827611" w14:textId="77777777" w:rsidR="004E0AEE" w:rsidRPr="00686FA1" w:rsidRDefault="00AD426B" w:rsidP="004E0AEE">
      <w:pPr>
        <w:pStyle w:val="ListBullet"/>
        <w:keepNext/>
        <w:keepLines/>
      </w:pPr>
      <w:r w:rsidRPr="00686FA1">
        <w:t>VA Standards and Terminology Services (STS) project team</w:t>
      </w:r>
    </w:p>
    <w:p w14:paraId="4CF85433" w14:textId="77777777" w:rsidR="00AD426B" w:rsidRPr="00686FA1" w:rsidRDefault="00AD426B" w:rsidP="004E0AEE">
      <w:pPr>
        <w:pStyle w:val="ListBullet"/>
      </w:pPr>
      <w:r w:rsidRPr="00686FA1">
        <w:t>Lab Electronic Data Interchange (LEDI IV) – Lab Data Sharing and Interoperability (LDSI) project team</w:t>
      </w:r>
    </w:p>
    <w:p w14:paraId="6DC30330" w14:textId="77777777" w:rsidR="00AD426B" w:rsidRPr="00686FA1" w:rsidRDefault="00AD426B" w:rsidP="00725AE4">
      <w:pPr>
        <w:pStyle w:val="BodyText"/>
      </w:pPr>
      <w:r w:rsidRPr="00686FA1">
        <w:t xml:space="preserve">This </w:t>
      </w:r>
      <w:r w:rsidR="006D4B53" w:rsidRPr="00686FA1">
        <w:t>section</w:t>
      </w:r>
      <w:r w:rsidRPr="00686FA1">
        <w:t xml:space="preserve"> </w:t>
      </w:r>
      <w:r w:rsidR="00500676" w:rsidRPr="00686FA1">
        <w:t>describes</w:t>
      </w:r>
      <w:r w:rsidRPr="00686FA1">
        <w:t xml:space="preserve"> the software functionality extracted from </w:t>
      </w:r>
      <w:r w:rsidR="006D4B53" w:rsidRPr="00686FA1">
        <w:t>LSRP</w:t>
      </w:r>
      <w:r w:rsidRPr="00686FA1">
        <w:t xml:space="preserve"> as part of a national release of enhancements (upgrade) to the legacy VistA Laboratory 5.2 software. It describes the components of </w:t>
      </w:r>
      <w:r w:rsidR="00725AE4" w:rsidRPr="00686FA1">
        <w:t>P</w:t>
      </w:r>
      <w:r w:rsidRPr="00686FA1">
        <w:t>atch</w:t>
      </w:r>
      <w:r w:rsidR="00725AE4" w:rsidRPr="00686FA1">
        <w:t xml:space="preserve"> </w:t>
      </w:r>
      <w:r w:rsidRPr="00686FA1">
        <w:t>LR*5.2*425</w:t>
      </w:r>
      <w:r w:rsidR="00725AE4" w:rsidRPr="00686FA1">
        <w:t>.</w:t>
      </w:r>
    </w:p>
    <w:p w14:paraId="6D5E4065" w14:textId="77777777" w:rsidR="00AD426B" w:rsidRPr="00686FA1" w:rsidRDefault="00AD426B" w:rsidP="005A72A4">
      <w:pPr>
        <w:pStyle w:val="Heading2"/>
      </w:pPr>
      <w:bookmarkStart w:id="96" w:name="_Toc531400014"/>
      <w:bookmarkStart w:id="97" w:name="Scope"/>
      <w:bookmarkStart w:id="98" w:name="_Ref78088487"/>
      <w:bookmarkStart w:id="99" w:name="_Ref78088493"/>
      <w:bookmarkStart w:id="100" w:name="_Ref358706988"/>
      <w:bookmarkStart w:id="101" w:name="_Toc366647003"/>
      <w:r w:rsidRPr="00686FA1">
        <w:t>Scope</w:t>
      </w:r>
      <w:bookmarkEnd w:id="96"/>
      <w:bookmarkEnd w:id="97"/>
      <w:bookmarkEnd w:id="98"/>
      <w:bookmarkEnd w:id="99"/>
      <w:bookmarkEnd w:id="100"/>
      <w:bookmarkEnd w:id="101"/>
    </w:p>
    <w:p w14:paraId="53D95B8D" w14:textId="77777777" w:rsidR="00AD426B" w:rsidRPr="00686FA1" w:rsidRDefault="00431C40" w:rsidP="00AD426B">
      <w:pPr>
        <w:pStyle w:val="BodyText"/>
        <w:keepNext/>
        <w:keepLines/>
      </w:pPr>
      <w:r w:rsidRPr="00686FA1">
        <w:t xml:space="preserve">LSRP </w:t>
      </w:r>
      <w:r w:rsidR="00AD426B" w:rsidRPr="00686FA1">
        <w:t xml:space="preserve">primarily focused on development work to provide a foundation for the integration of a new </w:t>
      </w:r>
      <w:r w:rsidR="003D1417" w:rsidRPr="00686FA1">
        <w:t>Commercial-of</w:t>
      </w:r>
      <w:r w:rsidR="001C2656" w:rsidRPr="00686FA1">
        <w:t>f</w:t>
      </w:r>
      <w:r w:rsidR="003D1417" w:rsidRPr="00686FA1">
        <w:t>-the-Shelf (</w:t>
      </w:r>
      <w:r w:rsidR="00AD426B" w:rsidRPr="00686FA1">
        <w:t>COTS</w:t>
      </w:r>
      <w:r w:rsidR="003D1417" w:rsidRPr="00686FA1">
        <w:t>)</w:t>
      </w:r>
      <w:r w:rsidR="00AD426B" w:rsidRPr="00686FA1">
        <w:t xml:space="preserve"> LIMS product into the VistA architecture. Much of the original scoped </w:t>
      </w:r>
      <w:r w:rsidRPr="00686FA1">
        <w:t>LSRP</w:t>
      </w:r>
      <w:r w:rsidR="00AD426B" w:rsidRPr="00686FA1">
        <w:t xml:space="preserve"> work was i</w:t>
      </w:r>
      <w:r w:rsidRPr="00686FA1">
        <w:t xml:space="preserve">dentified by VA field personnel </w:t>
      </w:r>
      <w:r w:rsidR="00AD426B" w:rsidRPr="00686FA1">
        <w:t xml:space="preserve">due to the short-comings of the current, aging VistA LIMS. </w:t>
      </w:r>
      <w:r w:rsidR="004775DE" w:rsidRPr="00686FA1">
        <w:t>T</w:t>
      </w:r>
      <w:r w:rsidR="00AD426B" w:rsidRPr="00686FA1">
        <w:t xml:space="preserve">he </w:t>
      </w:r>
      <w:r w:rsidR="004775DE" w:rsidRPr="00686FA1">
        <w:t>LSRP</w:t>
      </w:r>
      <w:r w:rsidR="00AD426B" w:rsidRPr="00686FA1">
        <w:t xml:space="preserve"> software </w:t>
      </w:r>
      <w:r w:rsidR="004775DE" w:rsidRPr="00686FA1">
        <w:t>was only tested and installed in production at</w:t>
      </w:r>
      <w:r w:rsidR="00AD426B" w:rsidRPr="00686FA1">
        <w:t xml:space="preserve"> </w:t>
      </w:r>
      <w:r w:rsidR="004775DE" w:rsidRPr="00686FA1">
        <w:t>the Huntington, WV VAMC (i.e., </w:t>
      </w:r>
      <w:r w:rsidR="00AD426B" w:rsidRPr="00686FA1">
        <w:t>Alpha site</w:t>
      </w:r>
      <w:r w:rsidR="004775DE" w:rsidRPr="00686FA1">
        <w:t>)</w:t>
      </w:r>
      <w:r w:rsidR="00AD426B" w:rsidRPr="00686FA1">
        <w:t xml:space="preserve"> before the project scope of deploying the COTS LIMS to the field was shifted to a sustainment of the Alpha site </w:t>
      </w:r>
      <w:r w:rsidR="00D57B97" w:rsidRPr="00686FA1">
        <w:t xml:space="preserve">only </w:t>
      </w:r>
      <w:r w:rsidR="00AD426B" w:rsidRPr="00686FA1">
        <w:t>while the VA re-evaluates the delivery model.</w:t>
      </w:r>
    </w:p>
    <w:p w14:paraId="549A099C" w14:textId="77777777" w:rsidR="00725AE4" w:rsidRPr="00686FA1" w:rsidRDefault="00AD426B" w:rsidP="00E2159C">
      <w:pPr>
        <w:pStyle w:val="BodyText"/>
      </w:pPr>
      <w:r w:rsidRPr="00686FA1">
        <w:t xml:space="preserve">With nearly a decade of software development on the legacy VistA LIMS and a necessity to better equip Huntington VAMC for self-support, </w:t>
      </w:r>
      <w:r w:rsidR="0071621A" w:rsidRPr="00686FA1">
        <w:t>legacy VistA Laboratory</w:t>
      </w:r>
      <w:r w:rsidRPr="00686FA1">
        <w:t xml:space="preserve"> recognized the need to nationally deploy a select set of </w:t>
      </w:r>
      <w:r w:rsidR="00D57B97" w:rsidRPr="00686FA1">
        <w:t xml:space="preserve">Laboratory </w:t>
      </w:r>
      <w:r w:rsidRPr="00686FA1">
        <w:t xml:space="preserve">software functionality that is </w:t>
      </w:r>
      <w:r w:rsidRPr="00686FA1">
        <w:rPr>
          <w:i/>
        </w:rPr>
        <w:t>not</w:t>
      </w:r>
      <w:r w:rsidRPr="00686FA1">
        <w:t xml:space="preserve"> dependent on</w:t>
      </w:r>
      <w:r w:rsidR="00F15141" w:rsidRPr="00686FA1">
        <w:t xml:space="preserve"> the presence of the COTS LIMS.</w:t>
      </w:r>
    </w:p>
    <w:p w14:paraId="346F9A43" w14:textId="77777777" w:rsidR="000B0C04" w:rsidRPr="00686FA1" w:rsidRDefault="000B0C04" w:rsidP="000B0C04">
      <w:pPr>
        <w:pStyle w:val="BodyText"/>
        <w:keepNext/>
        <w:keepLines/>
      </w:pPr>
      <w:r w:rsidRPr="00686FA1">
        <w:lastRenderedPageBreak/>
        <w:t>Laboratory Patch LR*5.2*425 adds/enhances the following functionality in the legacy VistA Laboratory 5.2 software:</w:t>
      </w:r>
    </w:p>
    <w:p w14:paraId="387DC818" w14:textId="77777777" w:rsidR="000B0C04" w:rsidRPr="00686FA1" w:rsidRDefault="00842F3D" w:rsidP="000B0C04">
      <w:pPr>
        <w:pStyle w:val="ListBullet"/>
        <w:keepNext/>
        <w:keepLines/>
        <w:rPr>
          <w:u w:val="single"/>
        </w:rPr>
      </w:pPr>
      <w:r w:rsidRPr="00686FA1">
        <w:rPr>
          <w:color w:val="0000FF"/>
          <w:u w:val="single"/>
        </w:rPr>
        <w:fldChar w:fldCharType="begin"/>
      </w:r>
      <w:r w:rsidRPr="00686FA1">
        <w:rPr>
          <w:color w:val="0000FF"/>
          <w:u w:val="single"/>
        </w:rPr>
        <w:instrText xml:space="preserve"> REF _Ref356458141 \h </w:instrText>
      </w:r>
      <w:r w:rsidR="004713D4" w:rsidRPr="00686FA1">
        <w:rPr>
          <w:color w:val="0000FF"/>
          <w:u w:val="single"/>
        </w:rPr>
        <w:instrText xml:space="preserve"> \* MERGEFORMAT </w:instrText>
      </w:r>
      <w:r w:rsidRPr="00686FA1">
        <w:rPr>
          <w:color w:val="0000FF"/>
          <w:u w:val="single"/>
        </w:rPr>
      </w:r>
      <w:r w:rsidRPr="00686FA1">
        <w:rPr>
          <w:color w:val="0000FF"/>
          <w:u w:val="single"/>
        </w:rPr>
        <w:fldChar w:fldCharType="separate"/>
      </w:r>
      <w:r w:rsidR="00D04D6F" w:rsidRPr="00686FA1">
        <w:rPr>
          <w:color w:val="0000FF"/>
          <w:u w:val="single"/>
        </w:rPr>
        <w:t>Set the Obsolete Pending Orders Parameter</w:t>
      </w:r>
      <w:r w:rsidRPr="00686FA1">
        <w:rPr>
          <w:color w:val="0000FF"/>
          <w:u w:val="single"/>
        </w:rPr>
        <w:fldChar w:fldCharType="end"/>
      </w:r>
    </w:p>
    <w:p w14:paraId="4C720CB2" w14:textId="77777777" w:rsidR="00842F3D" w:rsidRPr="00686FA1" w:rsidRDefault="00842F3D" w:rsidP="000B0C04">
      <w:pPr>
        <w:pStyle w:val="ListBullet"/>
        <w:keepNext/>
        <w:keepLines/>
      </w:pPr>
      <w:r w:rsidRPr="00686FA1">
        <w:rPr>
          <w:color w:val="0000FF"/>
          <w:u w:val="single"/>
        </w:rPr>
        <w:fldChar w:fldCharType="begin"/>
      </w:r>
      <w:r w:rsidRPr="00686FA1">
        <w:rPr>
          <w:color w:val="0000FF"/>
          <w:u w:val="single"/>
        </w:rPr>
        <w:instrText xml:space="preserve"> REF _Ref356458146 \h </w:instrText>
      </w:r>
      <w:r w:rsidR="001B2B33" w:rsidRPr="00686FA1">
        <w:rPr>
          <w:color w:val="0000FF"/>
          <w:u w:val="single"/>
        </w:rPr>
        <w:instrText xml:space="preserve"> \* MERGEFORMAT </w:instrText>
      </w:r>
      <w:r w:rsidRPr="00686FA1">
        <w:rPr>
          <w:color w:val="0000FF"/>
          <w:u w:val="single"/>
        </w:rPr>
      </w:r>
      <w:r w:rsidRPr="00686FA1">
        <w:rPr>
          <w:color w:val="0000FF"/>
          <w:u w:val="single"/>
        </w:rPr>
        <w:fldChar w:fldCharType="separate"/>
      </w:r>
      <w:r w:rsidR="00D04D6F" w:rsidRPr="00686FA1">
        <w:rPr>
          <w:color w:val="0000FF"/>
          <w:u w:val="single"/>
        </w:rPr>
        <w:t>Monitor Hospital Location Changes</w:t>
      </w:r>
      <w:r w:rsidRPr="00686FA1">
        <w:rPr>
          <w:color w:val="0000FF"/>
          <w:u w:val="single"/>
        </w:rPr>
        <w:fldChar w:fldCharType="end"/>
      </w:r>
    </w:p>
    <w:p w14:paraId="4E5DE98C" w14:textId="77777777" w:rsidR="00842F3D" w:rsidRPr="00686FA1" w:rsidRDefault="00842F3D" w:rsidP="000B0C04">
      <w:pPr>
        <w:pStyle w:val="ListBullet"/>
        <w:keepNext/>
        <w:keepLines/>
      </w:pPr>
      <w:r w:rsidRPr="00686FA1">
        <w:rPr>
          <w:color w:val="0000FF"/>
          <w:u w:val="single"/>
        </w:rPr>
        <w:fldChar w:fldCharType="begin"/>
      </w:r>
      <w:r w:rsidRPr="00686FA1">
        <w:rPr>
          <w:color w:val="0000FF"/>
          <w:u w:val="single"/>
        </w:rPr>
        <w:instrText xml:space="preserve"> REF _Ref356458156 \h </w:instrText>
      </w:r>
      <w:r w:rsidR="001B2B33" w:rsidRPr="00686FA1">
        <w:rPr>
          <w:color w:val="0000FF"/>
          <w:u w:val="single"/>
        </w:rPr>
        <w:instrText xml:space="preserve"> \* MERGEFORMAT </w:instrText>
      </w:r>
      <w:r w:rsidRPr="00686FA1">
        <w:rPr>
          <w:color w:val="0000FF"/>
          <w:u w:val="single"/>
        </w:rPr>
      </w:r>
      <w:r w:rsidRPr="00686FA1">
        <w:rPr>
          <w:color w:val="0000FF"/>
          <w:u w:val="single"/>
        </w:rPr>
        <w:fldChar w:fldCharType="separate"/>
      </w:r>
      <w:r w:rsidR="00D04D6F" w:rsidRPr="00686FA1">
        <w:rPr>
          <w:color w:val="0000FF"/>
          <w:u w:val="single"/>
        </w:rPr>
        <w:t>Laboratory Test File 60 Audit Tool</w:t>
      </w:r>
      <w:r w:rsidRPr="00686FA1">
        <w:rPr>
          <w:color w:val="0000FF"/>
          <w:u w:val="single"/>
        </w:rPr>
        <w:fldChar w:fldCharType="end"/>
      </w:r>
    </w:p>
    <w:p w14:paraId="03D57462" w14:textId="77777777" w:rsidR="00842F3D" w:rsidRPr="00686FA1" w:rsidRDefault="00842F3D" w:rsidP="000B0C04">
      <w:pPr>
        <w:pStyle w:val="ListBullet"/>
        <w:keepNext/>
        <w:keepLines/>
      </w:pPr>
      <w:r w:rsidRPr="00686FA1">
        <w:rPr>
          <w:color w:val="0000FF"/>
          <w:u w:val="single"/>
        </w:rPr>
        <w:fldChar w:fldCharType="begin"/>
      </w:r>
      <w:r w:rsidRPr="00686FA1">
        <w:rPr>
          <w:color w:val="0000FF"/>
          <w:u w:val="single"/>
        </w:rPr>
        <w:instrText xml:space="preserve"> REF _Ref356458169 \h </w:instrText>
      </w:r>
      <w:r w:rsidR="001B2B33" w:rsidRPr="00686FA1">
        <w:rPr>
          <w:color w:val="0000FF"/>
          <w:u w:val="single"/>
        </w:rPr>
        <w:instrText xml:space="preserve"> \* MERGEFORMAT </w:instrText>
      </w:r>
      <w:r w:rsidRPr="00686FA1">
        <w:rPr>
          <w:color w:val="0000FF"/>
          <w:u w:val="single"/>
        </w:rPr>
      </w:r>
      <w:r w:rsidRPr="00686FA1">
        <w:rPr>
          <w:color w:val="0000FF"/>
          <w:u w:val="single"/>
        </w:rPr>
        <w:fldChar w:fldCharType="separate"/>
      </w:r>
      <w:r w:rsidR="00D04D6F" w:rsidRPr="00686FA1">
        <w:rPr>
          <w:color w:val="0000FF"/>
          <w:u w:val="single"/>
        </w:rPr>
        <w:t>Monitor Laboratory Test File Changes Affecting Quick Orders (File 60 Quick Order API)</w:t>
      </w:r>
      <w:r w:rsidRPr="00686FA1">
        <w:rPr>
          <w:color w:val="0000FF"/>
          <w:u w:val="single"/>
        </w:rPr>
        <w:fldChar w:fldCharType="end"/>
      </w:r>
    </w:p>
    <w:p w14:paraId="2EDE82E2" w14:textId="77777777" w:rsidR="00842F3D" w:rsidRPr="00686FA1" w:rsidRDefault="00842F3D" w:rsidP="00E2159C">
      <w:pPr>
        <w:pStyle w:val="ListBullet"/>
      </w:pPr>
      <w:r w:rsidRPr="00686FA1">
        <w:rPr>
          <w:color w:val="0000FF"/>
          <w:u w:val="single"/>
        </w:rPr>
        <w:fldChar w:fldCharType="begin"/>
      </w:r>
      <w:r w:rsidRPr="00686FA1">
        <w:rPr>
          <w:color w:val="0000FF"/>
          <w:u w:val="single"/>
        </w:rPr>
        <w:instrText xml:space="preserve"> REF _Ref356458208 \h </w:instrText>
      </w:r>
      <w:r w:rsidR="001B2B33" w:rsidRPr="00686FA1">
        <w:rPr>
          <w:color w:val="0000FF"/>
          <w:u w:val="single"/>
        </w:rPr>
        <w:instrText xml:space="preserve"> \* MERGEFORMAT </w:instrText>
      </w:r>
      <w:r w:rsidRPr="00686FA1">
        <w:rPr>
          <w:color w:val="0000FF"/>
          <w:u w:val="single"/>
        </w:rPr>
      </w:r>
      <w:r w:rsidRPr="00686FA1">
        <w:rPr>
          <w:color w:val="0000FF"/>
          <w:u w:val="single"/>
        </w:rPr>
        <w:fldChar w:fldCharType="separate"/>
      </w:r>
      <w:r w:rsidR="00D04D6F" w:rsidRPr="00686FA1">
        <w:rPr>
          <w:color w:val="0000FF"/>
          <w:u w:val="single"/>
        </w:rPr>
        <w:t>Specimen Inactivation/Activation</w:t>
      </w:r>
      <w:r w:rsidRPr="00686FA1">
        <w:rPr>
          <w:color w:val="0000FF"/>
          <w:u w:val="single"/>
        </w:rPr>
        <w:fldChar w:fldCharType="end"/>
      </w:r>
    </w:p>
    <w:p w14:paraId="294FE32E" w14:textId="77777777" w:rsidR="00AD426B" w:rsidRPr="00686FA1" w:rsidRDefault="00AD426B" w:rsidP="00842F3D">
      <w:pPr>
        <w:pStyle w:val="BodyText"/>
      </w:pPr>
      <w:r w:rsidRPr="00686FA1">
        <w:t xml:space="preserve">The legacy VistA Laboratory application will serve as the database/repository for all lab information. VistA applications will continue to access laboratory information from the legacy VistA Laboratory application via existing Integration Agreements (IAs). This </w:t>
      </w:r>
      <w:r w:rsidR="005A5577" w:rsidRPr="00686FA1">
        <w:t>document</w:t>
      </w:r>
      <w:r w:rsidRPr="00686FA1">
        <w:t xml:space="preserve"> details all </w:t>
      </w:r>
      <w:r w:rsidR="005A5577" w:rsidRPr="00686FA1">
        <w:t xml:space="preserve">of </w:t>
      </w:r>
      <w:r w:rsidRPr="00686FA1">
        <w:t xml:space="preserve">the </w:t>
      </w:r>
      <w:r w:rsidR="005A5577" w:rsidRPr="00686FA1">
        <w:t>new functionality</w:t>
      </w:r>
      <w:r w:rsidRPr="00686FA1">
        <w:t xml:space="preserve"> changes </w:t>
      </w:r>
      <w:r w:rsidR="005A5577" w:rsidRPr="00686FA1">
        <w:t xml:space="preserve">added </w:t>
      </w:r>
      <w:r w:rsidRPr="00686FA1">
        <w:t>to the legacy VistA Laboratory application to support the LIMS.</w:t>
      </w:r>
    </w:p>
    <w:p w14:paraId="78CB35B2" w14:textId="77777777" w:rsidR="00842F3D" w:rsidRPr="00686FA1" w:rsidRDefault="00842F3D" w:rsidP="00842F3D">
      <w:pPr>
        <w:pStyle w:val="BodyText"/>
      </w:pPr>
    </w:p>
    <w:p w14:paraId="26D7F3A3" w14:textId="77777777" w:rsidR="00842F3D" w:rsidRPr="00686FA1" w:rsidRDefault="00842F3D" w:rsidP="00842F3D">
      <w:pPr>
        <w:pStyle w:val="BodyText"/>
      </w:pPr>
    </w:p>
    <w:p w14:paraId="45AA855D" w14:textId="77777777" w:rsidR="00842F3D" w:rsidRPr="00686FA1" w:rsidRDefault="00842F3D" w:rsidP="00842F3D">
      <w:pPr>
        <w:pStyle w:val="BodyText"/>
        <w:sectPr w:rsidR="00842F3D" w:rsidRPr="00686FA1" w:rsidSect="006B6D12">
          <w:headerReference w:type="even" r:id="rId35"/>
          <w:headerReference w:type="default" r:id="rId36"/>
          <w:pgSz w:w="12240" w:h="15840" w:code="1"/>
          <w:pgMar w:top="1440" w:right="1440" w:bottom="1440" w:left="1440" w:header="720" w:footer="720" w:gutter="0"/>
          <w:pgNumType w:start="1"/>
          <w:cols w:space="720"/>
          <w:titlePg/>
          <w:docGrid w:linePitch="360"/>
        </w:sectPr>
      </w:pPr>
      <w:bookmarkStart w:id="102" w:name="_Ref276474653"/>
      <w:bookmarkStart w:id="103" w:name="_Ref276477840"/>
      <w:bookmarkStart w:id="104" w:name="_Toc276558206"/>
      <w:bookmarkStart w:id="105" w:name="_Ref300584072"/>
      <w:bookmarkStart w:id="106" w:name="_Ref300584079"/>
      <w:bookmarkStart w:id="107" w:name="_Toc351646735"/>
      <w:bookmarkStart w:id="108" w:name="_Ref355187157"/>
      <w:bookmarkStart w:id="109" w:name="_Ref270925033"/>
      <w:bookmarkStart w:id="110" w:name="_Toc276558195"/>
    </w:p>
    <w:p w14:paraId="39CB0FC3" w14:textId="77777777" w:rsidR="00D95545" w:rsidRPr="00686FA1" w:rsidRDefault="00D95545" w:rsidP="006B6D12">
      <w:pPr>
        <w:pStyle w:val="Heading1"/>
      </w:pPr>
      <w:bookmarkStart w:id="111" w:name="_Ref356458141"/>
      <w:bookmarkStart w:id="112" w:name="_Toc366647004"/>
      <w:r w:rsidRPr="00686FA1">
        <w:lastRenderedPageBreak/>
        <w:t>Set the Obsolete Pending Orders Parameter</w:t>
      </w:r>
      <w:bookmarkEnd w:id="102"/>
      <w:bookmarkEnd w:id="103"/>
      <w:bookmarkEnd w:id="104"/>
      <w:bookmarkEnd w:id="105"/>
      <w:bookmarkEnd w:id="106"/>
      <w:bookmarkEnd w:id="107"/>
      <w:bookmarkEnd w:id="108"/>
      <w:bookmarkEnd w:id="111"/>
      <w:bookmarkEnd w:id="112"/>
    </w:p>
    <w:p w14:paraId="3E28708D" w14:textId="77777777" w:rsidR="00D95545" w:rsidRPr="00686FA1" w:rsidRDefault="00D95545" w:rsidP="005A72A4">
      <w:pPr>
        <w:pStyle w:val="Heading2"/>
      </w:pPr>
      <w:bookmarkStart w:id="113" w:name="_Ref299969563"/>
      <w:bookmarkStart w:id="114" w:name="_Toc351646736"/>
      <w:bookmarkStart w:id="115" w:name="_Toc366647005"/>
      <w:r w:rsidRPr="00686FA1">
        <w:t xml:space="preserve">Set </w:t>
      </w:r>
      <w:r w:rsidR="0044673F" w:rsidRPr="00686FA1">
        <w:t xml:space="preserve">the </w:t>
      </w:r>
      <w:r w:rsidRPr="00686FA1">
        <w:t>Obsolete Pending Orders Parameter Overview</w:t>
      </w:r>
      <w:bookmarkEnd w:id="113"/>
      <w:bookmarkEnd w:id="114"/>
      <w:bookmarkEnd w:id="115"/>
    </w:p>
    <w:p w14:paraId="30729A5B" w14:textId="77777777" w:rsidR="009E677D" w:rsidRPr="00686FA1" w:rsidRDefault="000B0C04" w:rsidP="00287F07">
      <w:pPr>
        <w:pStyle w:val="BodyText"/>
        <w:keepNext/>
        <w:keepLines/>
      </w:pPr>
      <w:r w:rsidRPr="00686FA1">
        <w:t>Laboratories currently establish business rules that define how long a pending order is valid. For example, a lab might decide that an order scheduled for collection more than 90 days in the past is no longer valid. Laboratory Patch LR*5.2*425 automates those business rules by introducing a new LRJ OBSOLETE PENDING ORDERS parameter. This allows the site to define how many days in the pas</w:t>
      </w:r>
      <w:r w:rsidR="009E677D" w:rsidRPr="00686FA1">
        <w:t>t an order is considered valid.</w:t>
      </w:r>
    </w:p>
    <w:p w14:paraId="37985353" w14:textId="77777777" w:rsidR="009E677D" w:rsidRPr="00686FA1" w:rsidRDefault="00D95545" w:rsidP="00D95545">
      <w:pPr>
        <w:pStyle w:val="BodyText"/>
        <w:keepNext/>
        <w:keepLines/>
      </w:pPr>
      <w:r w:rsidRPr="00686FA1">
        <w:t xml:space="preserve">Sites set the LRJ OBSOLETE PENDING ORDERS parameter in the PARAMETER DEFINITION file (#8989.51) to define the period of time before orders </w:t>
      </w:r>
      <w:r w:rsidR="00D85ECD" w:rsidRPr="00686FA1">
        <w:t>are cancelled</w:t>
      </w:r>
      <w:r w:rsidR="009E677D" w:rsidRPr="00686FA1">
        <w:t>. If that date passes:</w:t>
      </w:r>
    </w:p>
    <w:p w14:paraId="69C16ED1" w14:textId="77777777" w:rsidR="009E677D" w:rsidRPr="00686FA1" w:rsidRDefault="009E677D" w:rsidP="009E677D">
      <w:pPr>
        <w:pStyle w:val="ListNumber"/>
      </w:pPr>
      <w:r w:rsidRPr="00686FA1">
        <w:t>A TaskMan job</w:t>
      </w:r>
      <w:r w:rsidR="00D85ECD" w:rsidRPr="00686FA1">
        <w:t xml:space="preserve"> </w:t>
      </w:r>
      <w:r w:rsidRPr="00686FA1">
        <w:t xml:space="preserve">cancels the order </w:t>
      </w:r>
      <w:r w:rsidR="00D85ECD" w:rsidRPr="00686FA1">
        <w:t>in the</w:t>
      </w:r>
      <w:r w:rsidR="00D85ECD" w:rsidRPr="00686FA1">
        <w:rPr>
          <w:szCs w:val="22"/>
        </w:rPr>
        <w:t xml:space="preserve"> </w:t>
      </w:r>
      <w:r w:rsidR="001663D3" w:rsidRPr="00686FA1">
        <w:rPr>
          <w:rFonts w:eastAsia="Times New Roman"/>
          <w:szCs w:val="22"/>
          <w:lang w:eastAsia="en-US"/>
        </w:rPr>
        <w:t>LAB ORDER ENTRY</w:t>
      </w:r>
      <w:r w:rsidR="00D85ECD" w:rsidRPr="00686FA1">
        <w:rPr>
          <w:szCs w:val="22"/>
        </w:rPr>
        <w:t xml:space="preserve"> </w:t>
      </w:r>
      <w:r w:rsidR="00D85ECD" w:rsidRPr="00686FA1">
        <w:t>file (#69)</w:t>
      </w:r>
      <w:r w:rsidRPr="00686FA1">
        <w:t>.</w:t>
      </w:r>
    </w:p>
    <w:p w14:paraId="3CC535B2" w14:textId="77777777" w:rsidR="009E677D" w:rsidRPr="00686FA1" w:rsidRDefault="009E677D" w:rsidP="009E677D">
      <w:pPr>
        <w:pStyle w:val="ListNumber"/>
      </w:pPr>
      <w:r w:rsidRPr="00686FA1">
        <w:t xml:space="preserve">TaskMan sends </w:t>
      </w:r>
      <w:r w:rsidR="00D85ECD" w:rsidRPr="00686FA1">
        <w:t xml:space="preserve">a status update to </w:t>
      </w:r>
      <w:r w:rsidRPr="00686FA1">
        <w:t>the Order Entry/Results Reporting (OERR) 3.0 system</w:t>
      </w:r>
    </w:p>
    <w:p w14:paraId="74A9CB79" w14:textId="77777777" w:rsidR="00D57B97" w:rsidRPr="00686FA1" w:rsidRDefault="009E677D" w:rsidP="009E677D">
      <w:pPr>
        <w:pStyle w:val="ListNumber"/>
      </w:pPr>
      <w:r w:rsidRPr="00686FA1">
        <w:t>The Order Entry/Results Reporting (OERR) 3.0 system</w:t>
      </w:r>
      <w:r w:rsidR="00D85ECD" w:rsidRPr="00686FA1">
        <w:t xml:space="preserve"> changes the order to </w:t>
      </w:r>
      <w:r w:rsidR="00D5277B" w:rsidRPr="00686FA1">
        <w:t>"</w:t>
      </w:r>
      <w:r w:rsidR="00D85ECD" w:rsidRPr="00686FA1">
        <w:t>Lapsed</w:t>
      </w:r>
      <w:r w:rsidR="00D5277B" w:rsidRPr="00686FA1">
        <w:t>"</w:t>
      </w:r>
      <w:r w:rsidR="001663D3" w:rsidRPr="00686FA1">
        <w:t xml:space="preserve"> in the ORDER</w:t>
      </w:r>
      <w:r w:rsidR="00D85ECD" w:rsidRPr="00686FA1">
        <w:t xml:space="preserve"> file (#100).</w:t>
      </w:r>
    </w:p>
    <w:p w14:paraId="30EFCAAF" w14:textId="77777777" w:rsidR="00D95545" w:rsidRPr="00686FA1" w:rsidRDefault="00D95545" w:rsidP="00D95545">
      <w:pPr>
        <w:pStyle w:val="BodyText"/>
        <w:keepNext/>
        <w:keepLines/>
      </w:pPr>
      <w:r w:rsidRPr="00686FA1">
        <w:t xml:space="preserve">The value of the parameter is compared to the GRACE PERIOD FOR ORDERS field (#15) in the LABORATORY SITE file (#69.9). </w:t>
      </w:r>
      <w:r w:rsidR="00886828" w:rsidRPr="00686FA1">
        <w:t xml:space="preserve">To </w:t>
      </w:r>
      <w:r w:rsidR="00D85ECD" w:rsidRPr="00686FA1">
        <w:t>allow</w:t>
      </w:r>
      <w:r w:rsidR="00886828" w:rsidRPr="00686FA1">
        <w:t xml:space="preserve"> the purging of pending orders, the site needs to verify the following:</w:t>
      </w:r>
    </w:p>
    <w:p w14:paraId="7A3F5A70" w14:textId="77777777" w:rsidR="00D95545" w:rsidRPr="00686FA1" w:rsidRDefault="00D95545" w:rsidP="00711075">
      <w:pPr>
        <w:pStyle w:val="ListBullet"/>
        <w:keepNext/>
        <w:keepLines/>
        <w:numPr>
          <w:ilvl w:val="0"/>
          <w:numId w:val="26"/>
        </w:numPr>
        <w:tabs>
          <w:tab w:val="clear" w:pos="720"/>
        </w:tabs>
        <w:ind w:left="720"/>
      </w:pPr>
      <w:r w:rsidRPr="00686FA1">
        <w:t>GRACE PERIOD FOR ORDERS field (#15) in the LABORATORY SITE file (#69.9)</w:t>
      </w:r>
      <w:r w:rsidR="00E4618C" w:rsidRPr="00686FA1">
        <w:t>—</w:t>
      </w:r>
      <w:r w:rsidR="00E4618C" w:rsidRPr="00686FA1">
        <w:rPr>
          <w:i/>
        </w:rPr>
        <w:t>C</w:t>
      </w:r>
      <w:r w:rsidRPr="00686FA1">
        <w:rPr>
          <w:i/>
          <w:iCs/>
        </w:rPr>
        <w:t>annot</w:t>
      </w:r>
      <w:r w:rsidRPr="00686FA1">
        <w:t xml:space="preserve"> be null; it </w:t>
      </w:r>
      <w:r w:rsidRPr="00686FA1">
        <w:rPr>
          <w:i/>
          <w:iCs/>
        </w:rPr>
        <w:t>must</w:t>
      </w:r>
      <w:r w:rsidRPr="00686FA1">
        <w:t xml:space="preserve"> have a value.</w:t>
      </w:r>
    </w:p>
    <w:p w14:paraId="6B7D63BC" w14:textId="77777777" w:rsidR="00D95545" w:rsidRPr="00686FA1" w:rsidRDefault="00D95545" w:rsidP="00711075">
      <w:pPr>
        <w:pStyle w:val="ListBullet"/>
        <w:keepNext/>
        <w:keepLines/>
        <w:numPr>
          <w:ilvl w:val="0"/>
          <w:numId w:val="26"/>
        </w:numPr>
        <w:tabs>
          <w:tab w:val="clear" w:pos="720"/>
        </w:tabs>
        <w:ind w:left="720"/>
      </w:pPr>
      <w:r w:rsidRPr="00686FA1">
        <w:t>LRJ OBSOLETE PENDING ORDERS parameter</w:t>
      </w:r>
      <w:r w:rsidR="00E4618C" w:rsidRPr="00686FA1">
        <w:t>—</w:t>
      </w:r>
      <w:r w:rsidR="00E4618C" w:rsidRPr="00686FA1">
        <w:rPr>
          <w:i/>
        </w:rPr>
        <w:t>C</w:t>
      </w:r>
      <w:r w:rsidR="00E4618C" w:rsidRPr="00686FA1">
        <w:rPr>
          <w:i/>
          <w:iCs/>
        </w:rPr>
        <w:t>annot</w:t>
      </w:r>
      <w:r w:rsidR="00E4618C" w:rsidRPr="00686FA1">
        <w:t xml:space="preserve"> be null and </w:t>
      </w:r>
      <w:r w:rsidRPr="00686FA1">
        <w:t xml:space="preserve">it </w:t>
      </w:r>
      <w:r w:rsidRPr="00686FA1">
        <w:rPr>
          <w:i/>
          <w:iCs/>
        </w:rPr>
        <w:t>must</w:t>
      </w:r>
      <w:r w:rsidRPr="00686FA1">
        <w:t xml:space="preserve"> </w:t>
      </w:r>
      <w:r w:rsidR="00E4618C" w:rsidRPr="00686FA1">
        <w:t>be</w:t>
      </w:r>
      <w:r w:rsidRPr="00686FA1">
        <w:t xml:space="preserve"> </w:t>
      </w:r>
      <w:r w:rsidRPr="00686FA1">
        <w:rPr>
          <w:i/>
          <w:iCs/>
        </w:rPr>
        <w:t>smaller</w:t>
      </w:r>
      <w:r w:rsidRPr="00686FA1">
        <w:t xml:space="preserve"> than the value in the GRACE PERIOD FOR ORDERS field (#15) in the LABORATORY SITE file (#69.9).</w:t>
      </w:r>
    </w:p>
    <w:p w14:paraId="4468169D" w14:textId="77777777" w:rsidR="00AB68C8" w:rsidRPr="00686FA1" w:rsidRDefault="00886828" w:rsidP="00AB68C8">
      <w:pPr>
        <w:pStyle w:val="BodyText"/>
      </w:pPr>
      <w:r w:rsidRPr="00686FA1">
        <w:t xml:space="preserve">Once these two field values are set properly, </w:t>
      </w:r>
      <w:r w:rsidR="00D85ECD" w:rsidRPr="00686FA1">
        <w:t xml:space="preserve">when </w:t>
      </w:r>
      <w:r w:rsidR="00AB68C8" w:rsidRPr="00686FA1">
        <w:t xml:space="preserve">the Purge old orders &amp; accessions option [LROC] </w:t>
      </w:r>
      <w:r w:rsidR="0013268D" w:rsidRPr="00686FA1">
        <w:t>is run by an authorized user</w:t>
      </w:r>
      <w:r w:rsidR="00D85ECD" w:rsidRPr="00686FA1">
        <w:t xml:space="preserve"> that is when the order is purged from the file</w:t>
      </w:r>
      <w:r w:rsidR="00AB68C8" w:rsidRPr="00686FA1">
        <w:t>. If either or both of the</w:t>
      </w:r>
      <w:r w:rsidR="00D85ECD" w:rsidRPr="00686FA1">
        <w:t>se</w:t>
      </w:r>
      <w:r w:rsidR="00AB68C8" w:rsidRPr="00686FA1">
        <w:t xml:space="preserve"> values are </w:t>
      </w:r>
      <w:r w:rsidR="00AB68C8" w:rsidRPr="00686FA1">
        <w:rPr>
          <w:i/>
        </w:rPr>
        <w:t>not</w:t>
      </w:r>
      <w:r w:rsidR="00AB68C8" w:rsidRPr="00686FA1">
        <w:t xml:space="preserve"> set properly, the LROC option displays a message and </w:t>
      </w:r>
      <w:r w:rsidR="00E4618C" w:rsidRPr="00686FA1">
        <w:t>does</w:t>
      </w:r>
      <w:r w:rsidR="00AB68C8" w:rsidRPr="00686FA1">
        <w:t xml:space="preserve"> </w:t>
      </w:r>
      <w:r w:rsidR="00AB68C8" w:rsidRPr="00686FA1">
        <w:rPr>
          <w:i/>
          <w:iCs/>
        </w:rPr>
        <w:t>not</w:t>
      </w:r>
      <w:r w:rsidR="00AB68C8" w:rsidRPr="00686FA1">
        <w:t xml:space="preserve"> run, and a MailMan message is sent to the G.LMI mail group.</w:t>
      </w:r>
    </w:p>
    <w:p w14:paraId="68384D7D" w14:textId="77777777" w:rsidR="00D95545" w:rsidRPr="00686FA1" w:rsidRDefault="00BA4D6C" w:rsidP="00D34727">
      <w:pPr>
        <w:pStyle w:val="Caution"/>
      </w:pPr>
      <w:r>
        <w:rPr>
          <w:noProof/>
          <w:lang w:eastAsia="en-US"/>
        </w:rPr>
        <w:pict w14:anchorId="5037B293">
          <v:shape id="Picture 14" o:spid="_x0000_i1036" type="#_x0000_t75" alt="Title: Caution - Description: Caution" style="width:32.25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">
            <v:imagedata r:id="rId27" o:title="" cropbottom="-204f" cropright="-204f"/>
          </v:shape>
        </w:pict>
      </w:r>
      <w:r w:rsidR="00D95545" w:rsidRPr="00686FA1">
        <w:tab/>
        <w:t xml:space="preserve">CAUTION: </w:t>
      </w:r>
      <w:r w:rsidR="005E5395" w:rsidRPr="00686FA1">
        <w:t xml:space="preserve">Sites should schedule </w:t>
      </w:r>
      <w:r w:rsidR="00D95545" w:rsidRPr="00686FA1">
        <w:t>the Obsolete Pending Order job</w:t>
      </w:r>
      <w:r w:rsidR="005E5395" w:rsidRPr="00686FA1">
        <w:t xml:space="preserve"> </w:t>
      </w:r>
      <w:r w:rsidR="00D95545" w:rsidRPr="00686FA1">
        <w:t xml:space="preserve">to run </w:t>
      </w:r>
      <w:r w:rsidR="005E5395" w:rsidRPr="00686FA1">
        <w:t>daily</w:t>
      </w:r>
      <w:r w:rsidR="00D95545" w:rsidRPr="00686FA1">
        <w:t xml:space="preserve"> at a non-peak hour. </w:t>
      </w:r>
      <w:r w:rsidR="00D34727" w:rsidRPr="00686FA1">
        <w:t>It cancels pending lab orders in the LAB ORDER ENTRY file (#69) and lapses them in the ORDER file (#100) based on the value set in the parameter.</w:t>
      </w:r>
    </w:p>
    <w:p w14:paraId="5301A70D" w14:textId="77777777" w:rsidR="00B6464A" w:rsidRPr="00686FA1" w:rsidRDefault="00B6464A" w:rsidP="005A72A4">
      <w:pPr>
        <w:pStyle w:val="Heading2"/>
      </w:pPr>
      <w:bookmarkStart w:id="116" w:name="_Ref285545064"/>
      <w:bookmarkStart w:id="117" w:name="_Toc351646738"/>
      <w:bookmarkStart w:id="118" w:name="_Toc366647006"/>
      <w:bookmarkStart w:id="119" w:name="_Ref285554029"/>
      <w:bookmarkStart w:id="120" w:name="_Toc351646737"/>
      <w:r w:rsidRPr="00686FA1">
        <w:lastRenderedPageBreak/>
        <w:t>Verify</w:t>
      </w:r>
      <w:r w:rsidR="00BC5F2B" w:rsidRPr="00686FA1">
        <w:t>/Update</w:t>
      </w:r>
      <w:r w:rsidRPr="00686FA1">
        <w:t xml:space="preserve"> Grace Period for Orders</w:t>
      </w:r>
      <w:bookmarkEnd w:id="116"/>
      <w:bookmarkEnd w:id="117"/>
      <w:bookmarkEnd w:id="118"/>
    </w:p>
    <w:p w14:paraId="0172741E" w14:textId="77777777" w:rsidR="00B6464A" w:rsidRPr="00686FA1" w:rsidRDefault="00B6464A" w:rsidP="00B6464A">
      <w:pPr>
        <w:pStyle w:val="BodyText"/>
        <w:keepNext/>
        <w:keepLines/>
      </w:pPr>
      <w:r w:rsidRPr="00686FA1">
        <w:t>To verify the Grace Period setting</w:t>
      </w:r>
      <w:r w:rsidR="00BC5F2B" w:rsidRPr="00686FA1">
        <w:t xml:space="preserve"> and update if necessary</w:t>
      </w:r>
      <w:r w:rsidRPr="00686FA1">
        <w:t>, perform the following procedure:</w:t>
      </w:r>
    </w:p>
    <w:p w14:paraId="1EDD66F0" w14:textId="77777777" w:rsidR="00B6464A" w:rsidRPr="00686FA1" w:rsidRDefault="00B6464A" w:rsidP="0012616F">
      <w:pPr>
        <w:pStyle w:val="ListNumber"/>
        <w:numPr>
          <w:ilvl w:val="0"/>
          <w:numId w:val="21"/>
        </w:numPr>
        <w:tabs>
          <w:tab w:val="left" w:pos="720"/>
        </w:tabs>
      </w:pPr>
      <w:r w:rsidRPr="00686FA1">
        <w:t xml:space="preserve">From </w:t>
      </w:r>
      <w:r w:rsidR="009E677D" w:rsidRPr="00686FA1">
        <w:t>the</w:t>
      </w:r>
      <w:r w:rsidR="009E677D" w:rsidRPr="00686FA1">
        <w:rPr>
          <w:b/>
        </w:rPr>
        <w:t xml:space="preserve"> VA</w:t>
      </w:r>
      <w:r w:rsidRPr="00686FA1">
        <w:rPr>
          <w:b/>
        </w:rPr>
        <w:t xml:space="preserve"> FileMan</w:t>
      </w:r>
      <w:r w:rsidR="0012616F" w:rsidRPr="00686FA1">
        <w:t xml:space="preserve"> option [DIUSER]</w:t>
      </w:r>
      <w:r w:rsidRPr="00686FA1">
        <w:t>, select</w:t>
      </w:r>
      <w:r w:rsidR="0012616F" w:rsidRPr="00686FA1">
        <w:t xml:space="preserve"> the</w:t>
      </w:r>
      <w:r w:rsidRPr="00686FA1">
        <w:t xml:space="preserve"> </w:t>
      </w:r>
      <w:r w:rsidRPr="00686FA1">
        <w:rPr>
          <w:b/>
        </w:rPr>
        <w:t>Enter or Edit File Entries</w:t>
      </w:r>
      <w:r w:rsidRPr="00686FA1">
        <w:t xml:space="preserve"> option [DIEDIT].</w:t>
      </w:r>
    </w:p>
    <w:p w14:paraId="2EC2B5F8" w14:textId="77777777" w:rsidR="00B6464A" w:rsidRPr="00686FA1" w:rsidRDefault="00B6464A" w:rsidP="00B6464A">
      <w:pPr>
        <w:pStyle w:val="ListNumber"/>
        <w:numPr>
          <w:ilvl w:val="0"/>
          <w:numId w:val="21"/>
        </w:numPr>
        <w:tabs>
          <w:tab w:val="left" w:pos="720"/>
        </w:tabs>
      </w:pPr>
      <w:r w:rsidRPr="00686FA1">
        <w:t xml:space="preserve">At the </w:t>
      </w:r>
      <w:r w:rsidR="00D5277B" w:rsidRPr="00686FA1">
        <w:t>"</w:t>
      </w:r>
      <w:r w:rsidRPr="00686FA1">
        <w:t>Input to What File: New Person</w:t>
      </w:r>
      <w:r w:rsidR="00D5277B" w:rsidRPr="00686FA1">
        <w:t>"</w:t>
      </w:r>
      <w:r w:rsidRPr="00686FA1">
        <w:t xml:space="preserve"> prompt, enter </w:t>
      </w:r>
      <w:r w:rsidRPr="00686FA1">
        <w:rPr>
          <w:b/>
        </w:rPr>
        <w:t>69.9</w:t>
      </w:r>
      <w:r w:rsidRPr="00686FA1">
        <w:t xml:space="preserve"> (LABORATORY SITE file).</w:t>
      </w:r>
    </w:p>
    <w:p w14:paraId="7ECBB395" w14:textId="77777777" w:rsidR="00B6464A" w:rsidRPr="00686FA1" w:rsidRDefault="00B6464A" w:rsidP="00B6464A">
      <w:pPr>
        <w:pStyle w:val="ListNumber"/>
        <w:numPr>
          <w:ilvl w:val="0"/>
          <w:numId w:val="21"/>
        </w:numPr>
        <w:tabs>
          <w:tab w:val="left" w:pos="720"/>
        </w:tabs>
      </w:pPr>
      <w:r w:rsidRPr="00686FA1">
        <w:t xml:space="preserve">At the </w:t>
      </w:r>
      <w:r w:rsidR="00D5277B" w:rsidRPr="00686FA1">
        <w:t>"</w:t>
      </w:r>
      <w:r w:rsidRPr="00686FA1">
        <w:t>Edit which field</w:t>
      </w:r>
      <w:r w:rsidR="00D5277B" w:rsidRPr="00686FA1">
        <w:t>"</w:t>
      </w:r>
      <w:r w:rsidRPr="00686FA1">
        <w:t xml:space="preserve"> prompt, enter </w:t>
      </w:r>
      <w:r w:rsidRPr="00686FA1">
        <w:rPr>
          <w:b/>
        </w:rPr>
        <w:t>Grace Period for Orders</w:t>
      </w:r>
      <w:r w:rsidRPr="00686FA1">
        <w:t xml:space="preserve"> (or enter </w:t>
      </w:r>
      <w:r w:rsidRPr="00686FA1">
        <w:rPr>
          <w:b/>
        </w:rPr>
        <w:t>15</w:t>
      </w:r>
      <w:r w:rsidRPr="00686FA1">
        <w:t>; the GRACE PERIOD FOR ORDERS field number).</w:t>
      </w:r>
    </w:p>
    <w:p w14:paraId="67B5646F" w14:textId="77777777" w:rsidR="00B6464A" w:rsidRPr="00686FA1" w:rsidRDefault="00B6464A" w:rsidP="00B6464A">
      <w:pPr>
        <w:pStyle w:val="ListNumber"/>
        <w:numPr>
          <w:ilvl w:val="0"/>
          <w:numId w:val="21"/>
        </w:numPr>
        <w:tabs>
          <w:tab w:val="left" w:pos="720"/>
        </w:tabs>
      </w:pPr>
      <w:r w:rsidRPr="00686FA1">
        <w:t xml:space="preserve">At the </w:t>
      </w:r>
      <w:r w:rsidR="00D5277B" w:rsidRPr="00686FA1">
        <w:t>"</w:t>
      </w:r>
      <w:r w:rsidRPr="00686FA1">
        <w:t>Then Edit Field</w:t>
      </w:r>
      <w:r w:rsidR="00D5277B" w:rsidRPr="00686FA1">
        <w:t>"</w:t>
      </w:r>
      <w:r w:rsidRPr="00686FA1">
        <w:t xml:space="preserve"> prompt, press</w:t>
      </w:r>
      <w:r w:rsidRPr="00686FA1">
        <w:rPr>
          <w:b/>
        </w:rPr>
        <w:t xml:space="preserve"> Enter.</w:t>
      </w:r>
    </w:p>
    <w:p w14:paraId="34DADDF3" w14:textId="77777777" w:rsidR="00B6464A" w:rsidRPr="00686FA1" w:rsidRDefault="00B6464A" w:rsidP="00B6464A">
      <w:pPr>
        <w:pStyle w:val="ListNumber"/>
        <w:numPr>
          <w:ilvl w:val="0"/>
          <w:numId w:val="21"/>
        </w:numPr>
        <w:tabs>
          <w:tab w:val="left" w:pos="720"/>
        </w:tabs>
      </w:pPr>
      <w:r w:rsidRPr="00686FA1">
        <w:t xml:space="preserve">At the </w:t>
      </w:r>
      <w:r w:rsidR="00D5277B" w:rsidRPr="00686FA1">
        <w:t>"</w:t>
      </w:r>
      <w:r w:rsidRPr="00686FA1">
        <w:t>Select Laboratory Site Name</w:t>
      </w:r>
      <w:r w:rsidR="00D5277B" w:rsidRPr="00686FA1">
        <w:t>"</w:t>
      </w:r>
      <w:r w:rsidRPr="00686FA1">
        <w:t xml:space="preserve"> prompt, enter </w:t>
      </w:r>
      <w:r w:rsidRPr="00686FA1">
        <w:rPr>
          <w:b/>
        </w:rPr>
        <w:t>??</w:t>
      </w:r>
      <w:r w:rsidRPr="00686FA1">
        <w:t xml:space="preserve"> to </w:t>
      </w:r>
      <w:r w:rsidR="00886828" w:rsidRPr="00686FA1">
        <w:t>display</w:t>
      </w:r>
      <w:r w:rsidRPr="00686FA1">
        <w:t xml:space="preserve"> </w:t>
      </w:r>
      <w:r w:rsidR="00886828" w:rsidRPr="00686FA1">
        <w:t xml:space="preserve">the </w:t>
      </w:r>
      <w:r w:rsidR="00886828" w:rsidRPr="00686FA1">
        <w:rPr>
          <w:i/>
        </w:rPr>
        <w:t>single</w:t>
      </w:r>
      <w:r w:rsidR="00886828" w:rsidRPr="00686FA1">
        <w:t xml:space="preserve"> site name</w:t>
      </w:r>
      <w:r w:rsidR="007E4026" w:rsidRPr="00686FA1">
        <w:t>,</w:t>
      </w:r>
      <w:r w:rsidR="00886828" w:rsidRPr="00686FA1">
        <w:t xml:space="preserve"> and then enter that name at the prompt.</w:t>
      </w:r>
    </w:p>
    <w:p w14:paraId="4B819522" w14:textId="77777777" w:rsidR="00B6464A" w:rsidRPr="00686FA1" w:rsidRDefault="00BA4D6C" w:rsidP="0044673F">
      <w:pPr>
        <w:pStyle w:val="NoteIndent2"/>
        <w:keepNext/>
        <w:keepLines/>
        <w:rPr>
          <w:noProof w:val="0"/>
        </w:rPr>
      </w:pPr>
      <w:r>
        <w:rPr>
          <w:lang w:eastAsia="en-US"/>
        </w:rPr>
        <w:pict w14:anchorId="03CA9AD5">
          <v:shape id="_x0000_i1037"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">
            <v:imagedata r:id="rId25" o:title=""/>
          </v:shape>
        </w:pict>
      </w:r>
      <w:r w:rsidR="00B6464A" w:rsidRPr="00686FA1">
        <w:rPr>
          <w:noProof w:val="0"/>
        </w:rPr>
        <w:tab/>
      </w:r>
      <w:r w:rsidR="00B6464A" w:rsidRPr="00686FA1">
        <w:rPr>
          <w:b/>
          <w:noProof w:val="0"/>
        </w:rPr>
        <w:t>NOTE:</w:t>
      </w:r>
      <w:r w:rsidR="00B6464A" w:rsidRPr="00686FA1">
        <w:rPr>
          <w:noProof w:val="0"/>
        </w:rPr>
        <w:t xml:space="preserve"> </w:t>
      </w:r>
      <w:r w:rsidR="00886828" w:rsidRPr="00686FA1">
        <w:rPr>
          <w:noProof w:val="0"/>
        </w:rPr>
        <w:t>There can be only one entry in the LABORATORY SITE file (#69.9). If the site has changed the pre-populated entry (i.e.,</w:t>
      </w:r>
      <w:r w:rsidR="00886828" w:rsidRPr="00686FA1">
        <w:rPr>
          <w:rFonts w:ascii="Arial" w:hAnsi="Arial" w:cs="Arial"/>
          <w:noProof w:val="0"/>
        </w:rPr>
        <w:t> </w:t>
      </w:r>
      <w:r w:rsidR="00886828" w:rsidRPr="00686FA1">
        <w:rPr>
          <w:noProof w:val="0"/>
        </w:rPr>
        <w:t>Hospital), enter that name (e.g., HUNTINGTON VAMC).</w:t>
      </w:r>
    </w:p>
    <w:p w14:paraId="45431BBB" w14:textId="77777777" w:rsidR="00B6464A" w:rsidRPr="00686FA1" w:rsidRDefault="00B6464A" w:rsidP="00B6464A">
      <w:pPr>
        <w:pStyle w:val="ListNumber"/>
        <w:numPr>
          <w:ilvl w:val="0"/>
          <w:numId w:val="21"/>
        </w:numPr>
        <w:tabs>
          <w:tab w:val="left" w:pos="720"/>
        </w:tabs>
      </w:pPr>
      <w:r w:rsidRPr="00686FA1">
        <w:t xml:space="preserve">At the </w:t>
      </w:r>
      <w:r w:rsidR="00D5277B" w:rsidRPr="00686FA1">
        <w:t>"</w:t>
      </w:r>
      <w:r w:rsidRPr="00686FA1">
        <w:t xml:space="preserve">GRACE PERIOD FOR ORDERS: </w:t>
      </w:r>
      <w:r w:rsidRPr="00686FA1">
        <w:rPr>
          <w:i/>
        </w:rPr>
        <w:t>730</w:t>
      </w:r>
      <w:r w:rsidRPr="00686FA1">
        <w:t>//</w:t>
      </w:r>
      <w:r w:rsidR="00D5277B" w:rsidRPr="00686FA1">
        <w:t>"</w:t>
      </w:r>
      <w:r w:rsidRPr="00686FA1">
        <w:t xml:space="preserve"> prompt, press </w:t>
      </w:r>
      <w:r w:rsidRPr="00686FA1">
        <w:rPr>
          <w:b/>
        </w:rPr>
        <w:t>Enter</w:t>
      </w:r>
      <w:r w:rsidRPr="00686FA1">
        <w:t xml:space="preserve"> to accept the default or enter the site-determined number of days.</w:t>
      </w:r>
    </w:p>
    <w:p w14:paraId="3A8BC1BB" w14:textId="77777777" w:rsidR="00B6464A" w:rsidRPr="00686FA1" w:rsidRDefault="00B6464A" w:rsidP="00B6464A">
      <w:pPr>
        <w:pStyle w:val="ListBulletIndent"/>
        <w:keepNext/>
        <w:keepLines/>
        <w:numPr>
          <w:ilvl w:val="0"/>
          <w:numId w:val="26"/>
        </w:numPr>
        <w:ind w:left="1080"/>
      </w:pPr>
      <w:r w:rsidRPr="00686FA1">
        <w:t xml:space="preserve">This field </w:t>
      </w:r>
      <w:r w:rsidRPr="00686FA1">
        <w:rPr>
          <w:i/>
          <w:iCs/>
        </w:rPr>
        <w:t>must</w:t>
      </w:r>
      <w:r w:rsidRPr="00686FA1">
        <w:t xml:space="preserve"> have a value, it </w:t>
      </w:r>
      <w:r w:rsidRPr="00686FA1">
        <w:rPr>
          <w:i/>
          <w:iCs/>
        </w:rPr>
        <w:t>cannot</w:t>
      </w:r>
      <w:r w:rsidRPr="00686FA1">
        <w:t xml:space="preserve"> be null.</w:t>
      </w:r>
    </w:p>
    <w:p w14:paraId="1E93F2E2" w14:textId="77777777" w:rsidR="00B6464A" w:rsidRPr="00686FA1" w:rsidRDefault="00B6464A" w:rsidP="00B6464A">
      <w:pPr>
        <w:pStyle w:val="ListBulletIndent"/>
        <w:keepNext/>
        <w:keepLines/>
        <w:numPr>
          <w:ilvl w:val="0"/>
          <w:numId w:val="26"/>
        </w:numPr>
        <w:ind w:left="1080"/>
      </w:pPr>
      <w:r w:rsidRPr="00686FA1">
        <w:t>For maximum data retention when generating reports, a retention period of 2 years (730 days) is recommended.</w:t>
      </w:r>
    </w:p>
    <w:p w14:paraId="2CD99AAD" w14:textId="77777777" w:rsidR="00B6464A" w:rsidRPr="00686FA1" w:rsidRDefault="00B6464A" w:rsidP="00B6464A">
      <w:pPr>
        <w:pStyle w:val="ListBulletIndent"/>
        <w:keepNext/>
        <w:keepLines/>
        <w:numPr>
          <w:ilvl w:val="0"/>
          <w:numId w:val="26"/>
        </w:numPr>
        <w:ind w:left="1080"/>
      </w:pPr>
      <w:r w:rsidRPr="00686FA1">
        <w:t xml:space="preserve">The </w:t>
      </w:r>
      <w:r w:rsidRPr="00686FA1">
        <w:rPr>
          <w:i/>
        </w:rPr>
        <w:t>Laboratory Planning and Implementation Guide</w:t>
      </w:r>
      <w:r w:rsidRPr="00686FA1">
        <w:t xml:space="preserve"> recommends a retention period of 120 days.</w:t>
      </w:r>
    </w:p>
    <w:p w14:paraId="330F98C5" w14:textId="77777777" w:rsidR="00B6464A" w:rsidRPr="00686FA1" w:rsidRDefault="00B6464A" w:rsidP="00B6464A">
      <w:pPr>
        <w:pStyle w:val="ListBulletIndent"/>
        <w:keepNext/>
        <w:keepLines/>
        <w:numPr>
          <w:ilvl w:val="0"/>
          <w:numId w:val="26"/>
        </w:numPr>
        <w:ind w:left="1080"/>
      </w:pPr>
      <w:r w:rsidRPr="00686FA1">
        <w:t xml:space="preserve">The </w:t>
      </w:r>
      <w:r w:rsidRPr="00686FA1">
        <w:rPr>
          <w:i/>
        </w:rPr>
        <w:t>maximum</w:t>
      </w:r>
      <w:r w:rsidRPr="00686FA1">
        <w:t xml:space="preserve"> retention period is </w:t>
      </w:r>
      <w:r w:rsidRPr="00686FA1">
        <w:rPr>
          <w:b/>
        </w:rPr>
        <w:t>999</w:t>
      </w:r>
      <w:r w:rsidRPr="00686FA1">
        <w:t xml:space="preserve"> days.</w:t>
      </w:r>
    </w:p>
    <w:p w14:paraId="786480B3" w14:textId="77777777" w:rsidR="00B6464A" w:rsidRPr="00686FA1" w:rsidRDefault="00B6464A" w:rsidP="004E28E2">
      <w:pPr>
        <w:pStyle w:val="Caption"/>
        <w:ind w:left="720"/>
      </w:pPr>
      <w:bookmarkStart w:id="121" w:name="_Ref356289876"/>
      <w:bookmarkStart w:id="122" w:name="_Toc351646958"/>
      <w:bookmarkStart w:id="123" w:name="_Toc366647050"/>
      <w:r w:rsidRPr="00686FA1">
        <w:t xml:space="preserve">Figure </w:t>
      </w:r>
      <w:fldSimple w:instr=" SEQ Figure \* ARABIC ">
        <w:r w:rsidR="00D04D6F" w:rsidRPr="00686FA1">
          <w:t>1</w:t>
        </w:r>
      </w:fldSimple>
      <w:bookmarkEnd w:id="121"/>
      <w:r w:rsidRPr="00686FA1">
        <w:t xml:space="preserve">. </w:t>
      </w:r>
      <w:r w:rsidR="004E28E2" w:rsidRPr="00686FA1">
        <w:t>Set the Obsolete Pending Orders Parameter—</w:t>
      </w:r>
      <w:r w:rsidRPr="00686FA1">
        <w:t>Verify Grace Period</w:t>
      </w:r>
      <w:r w:rsidR="004E28E2" w:rsidRPr="00686FA1">
        <w:t xml:space="preserve">: </w:t>
      </w:r>
      <w:r w:rsidRPr="00686FA1">
        <w:t>VA FileMan</w:t>
      </w:r>
      <w:bookmarkEnd w:id="122"/>
      <w:bookmarkEnd w:id="123"/>
    </w:p>
    <w:p w14:paraId="42AA49A4" w14:textId="77777777" w:rsidR="00E757FF" w:rsidRPr="00686FA1" w:rsidRDefault="00E757FF" w:rsidP="00E757FF">
      <w:pPr>
        <w:pStyle w:val="DialogueIndent"/>
      </w:pPr>
      <w:r w:rsidRPr="00686FA1">
        <w:t xml:space="preserve">Select Supervisor menu Option: </w:t>
      </w:r>
      <w:r w:rsidRPr="00686FA1">
        <w:rPr>
          <w:b/>
          <w:highlight w:val="yellow"/>
        </w:rPr>
        <w:t>^VA FILEMAN</w:t>
      </w:r>
    </w:p>
    <w:p w14:paraId="19D7E0BD" w14:textId="77777777" w:rsidR="00E757FF" w:rsidRPr="00686FA1" w:rsidRDefault="00E757FF" w:rsidP="00E757FF">
      <w:pPr>
        <w:pStyle w:val="DialogueIndent"/>
      </w:pPr>
    </w:p>
    <w:p w14:paraId="09D56311" w14:textId="77777777" w:rsidR="00B6464A" w:rsidRPr="00686FA1" w:rsidRDefault="00B6464A" w:rsidP="00B6464A">
      <w:pPr>
        <w:pStyle w:val="DialogueIndent"/>
      </w:pPr>
      <w:r w:rsidRPr="00686FA1">
        <w:t>         </w:t>
      </w:r>
      <w:r w:rsidR="00E757FF" w:rsidRPr="00686FA1">
        <w:t> </w:t>
      </w:r>
      <w:r w:rsidRPr="00686FA1">
        <w:t>VA FileMan Version 22.0</w:t>
      </w:r>
    </w:p>
    <w:p w14:paraId="5A4643B0" w14:textId="77777777" w:rsidR="00B6464A" w:rsidRPr="00686FA1" w:rsidRDefault="00B6464A" w:rsidP="00B6464A">
      <w:pPr>
        <w:pStyle w:val="DialogueIndent"/>
        <w:rPr>
          <w:sz w:val="16"/>
          <w:szCs w:val="16"/>
        </w:rPr>
      </w:pPr>
    </w:p>
    <w:p w14:paraId="549F9FD6" w14:textId="77777777" w:rsidR="00B6464A" w:rsidRPr="00686FA1" w:rsidRDefault="00E757FF" w:rsidP="00B6464A">
      <w:pPr>
        <w:pStyle w:val="DialogueIndent"/>
      </w:pPr>
      <w:r w:rsidRPr="00686FA1">
        <w:t>          </w:t>
      </w:r>
      <w:r w:rsidR="00B6464A" w:rsidRPr="00686FA1">
        <w:t>Enter or Edit File Entries</w:t>
      </w:r>
    </w:p>
    <w:p w14:paraId="0AC3B9F9" w14:textId="77777777" w:rsidR="00B6464A" w:rsidRPr="00686FA1" w:rsidRDefault="00E757FF" w:rsidP="00B6464A">
      <w:pPr>
        <w:pStyle w:val="DialogueIndent"/>
      </w:pPr>
      <w:r w:rsidRPr="00686FA1">
        <w:t>          </w:t>
      </w:r>
      <w:r w:rsidR="00B6464A" w:rsidRPr="00686FA1">
        <w:t>Print File Entries</w:t>
      </w:r>
    </w:p>
    <w:p w14:paraId="11C24825" w14:textId="77777777" w:rsidR="00B6464A" w:rsidRPr="00686FA1" w:rsidRDefault="00E757FF" w:rsidP="00B6464A">
      <w:pPr>
        <w:pStyle w:val="DialogueIndent"/>
      </w:pPr>
      <w:r w:rsidRPr="00686FA1">
        <w:t>          </w:t>
      </w:r>
      <w:r w:rsidR="00B6464A" w:rsidRPr="00686FA1">
        <w:t>Search File Entries</w:t>
      </w:r>
    </w:p>
    <w:p w14:paraId="6556803E" w14:textId="77777777" w:rsidR="00B6464A" w:rsidRPr="00686FA1" w:rsidRDefault="00E757FF" w:rsidP="00B6464A">
      <w:pPr>
        <w:pStyle w:val="DialogueIndent"/>
      </w:pPr>
      <w:r w:rsidRPr="00686FA1">
        <w:t>          </w:t>
      </w:r>
      <w:r w:rsidR="00B6464A" w:rsidRPr="00686FA1">
        <w:t>Modify File Attributes</w:t>
      </w:r>
    </w:p>
    <w:p w14:paraId="4282AB55" w14:textId="77777777" w:rsidR="00B6464A" w:rsidRPr="00686FA1" w:rsidRDefault="00E757FF" w:rsidP="00B6464A">
      <w:pPr>
        <w:pStyle w:val="DialogueIndent"/>
      </w:pPr>
      <w:r w:rsidRPr="00686FA1">
        <w:t>          </w:t>
      </w:r>
      <w:r w:rsidR="00B6464A" w:rsidRPr="00686FA1">
        <w:t>Inquire to File Entries</w:t>
      </w:r>
    </w:p>
    <w:p w14:paraId="29F3A96E" w14:textId="77777777" w:rsidR="00B6464A" w:rsidRPr="00686FA1" w:rsidRDefault="00E757FF" w:rsidP="00B6464A">
      <w:pPr>
        <w:pStyle w:val="DialogueIndent"/>
      </w:pPr>
      <w:r w:rsidRPr="00686FA1">
        <w:t>          </w:t>
      </w:r>
      <w:r w:rsidR="00B6464A" w:rsidRPr="00686FA1">
        <w:t>Utility Functions ...</w:t>
      </w:r>
    </w:p>
    <w:p w14:paraId="03B7BABB" w14:textId="77777777" w:rsidR="00B6464A" w:rsidRPr="00686FA1" w:rsidRDefault="00E757FF" w:rsidP="00B6464A">
      <w:pPr>
        <w:pStyle w:val="DialogueIndent"/>
      </w:pPr>
      <w:r w:rsidRPr="00686FA1">
        <w:t>          </w:t>
      </w:r>
      <w:r w:rsidR="00B6464A" w:rsidRPr="00686FA1">
        <w:t>Data Dictionary Utilities ...</w:t>
      </w:r>
    </w:p>
    <w:p w14:paraId="3A833C46" w14:textId="77777777" w:rsidR="00B6464A" w:rsidRPr="00686FA1" w:rsidRDefault="00E757FF" w:rsidP="00B6464A">
      <w:pPr>
        <w:pStyle w:val="DialogueIndent"/>
      </w:pPr>
      <w:r w:rsidRPr="00686FA1">
        <w:t>          </w:t>
      </w:r>
      <w:r w:rsidR="00B6464A" w:rsidRPr="00686FA1">
        <w:t>Transfer Entries</w:t>
      </w:r>
    </w:p>
    <w:p w14:paraId="57AC26F0" w14:textId="77777777" w:rsidR="00B6464A" w:rsidRPr="00686FA1" w:rsidRDefault="00E757FF" w:rsidP="00B6464A">
      <w:pPr>
        <w:pStyle w:val="DialogueIndent"/>
      </w:pPr>
      <w:r w:rsidRPr="00686FA1">
        <w:t>          </w:t>
      </w:r>
      <w:r w:rsidR="00B6464A" w:rsidRPr="00686FA1">
        <w:t>Other Options ...</w:t>
      </w:r>
    </w:p>
    <w:p w14:paraId="025EB968" w14:textId="77777777" w:rsidR="00B6464A" w:rsidRPr="00686FA1" w:rsidRDefault="00B6464A" w:rsidP="00B6464A">
      <w:pPr>
        <w:pStyle w:val="DialogueIndent"/>
        <w:rPr>
          <w:sz w:val="16"/>
          <w:szCs w:val="16"/>
        </w:rPr>
      </w:pPr>
    </w:p>
    <w:p w14:paraId="06FB73B2" w14:textId="77777777" w:rsidR="00B6464A" w:rsidRPr="00686FA1" w:rsidRDefault="00B6464A" w:rsidP="00B6464A">
      <w:pPr>
        <w:pStyle w:val="DialogueIndent"/>
      </w:pPr>
      <w:r w:rsidRPr="00686FA1">
        <w:t xml:space="preserve">Select VA FileMan Option: </w:t>
      </w:r>
      <w:r w:rsidRPr="00686FA1">
        <w:rPr>
          <w:b/>
          <w:highlight w:val="yellow"/>
        </w:rPr>
        <w:t>ENTER</w:t>
      </w:r>
      <w:r w:rsidRPr="00686FA1">
        <w:rPr>
          <w:highlight w:val="yellow"/>
        </w:rPr>
        <w:t xml:space="preserve"> </w:t>
      </w:r>
      <w:r w:rsidRPr="00686FA1">
        <w:rPr>
          <w:b/>
          <w:highlight w:val="yellow"/>
        </w:rPr>
        <w:t>&lt;Enter&gt;</w:t>
      </w:r>
      <w:r w:rsidRPr="00686FA1">
        <w:t xml:space="preserve"> or Edit File Entries</w:t>
      </w:r>
    </w:p>
    <w:p w14:paraId="77922DE2" w14:textId="77777777" w:rsidR="00B6464A" w:rsidRPr="00686FA1" w:rsidRDefault="00B6464A" w:rsidP="00B6464A">
      <w:pPr>
        <w:pStyle w:val="DialogueIndent"/>
        <w:rPr>
          <w:sz w:val="16"/>
          <w:szCs w:val="16"/>
        </w:rPr>
      </w:pPr>
    </w:p>
    <w:p w14:paraId="3DF72D1B" w14:textId="77777777" w:rsidR="00B6464A" w:rsidRPr="00686FA1" w:rsidRDefault="00B6464A" w:rsidP="00B6464A">
      <w:pPr>
        <w:pStyle w:val="DialogueIndent"/>
      </w:pPr>
      <w:r w:rsidRPr="00686FA1">
        <w:t xml:space="preserve">INPUT TO WHAT FILE: NEW PERSON// </w:t>
      </w:r>
      <w:r w:rsidRPr="00686FA1">
        <w:rPr>
          <w:b/>
          <w:highlight w:val="yellow"/>
        </w:rPr>
        <w:t>69.9 &lt;Enter&gt;</w:t>
      </w:r>
      <w:r w:rsidRPr="00686FA1">
        <w:t xml:space="preserve"> LABORATORY SITE</w:t>
      </w:r>
    </w:p>
    <w:p w14:paraId="4E8A32A9" w14:textId="77777777" w:rsidR="00B6464A" w:rsidRPr="00686FA1" w:rsidRDefault="00E757FF" w:rsidP="00B6464A">
      <w:pPr>
        <w:pStyle w:val="DialogueIndent"/>
      </w:pPr>
      <w:r w:rsidRPr="00686FA1">
        <w:t>                                          </w:t>
      </w:r>
      <w:r w:rsidR="00B6464A" w:rsidRPr="00686FA1">
        <w:t>(1 entry)</w:t>
      </w:r>
    </w:p>
    <w:p w14:paraId="26C64CAC" w14:textId="77777777" w:rsidR="00B6464A" w:rsidRPr="00686FA1" w:rsidRDefault="00B6464A" w:rsidP="00B6464A">
      <w:pPr>
        <w:pStyle w:val="DialogueIndent"/>
      </w:pPr>
    </w:p>
    <w:p w14:paraId="20781CB5" w14:textId="77777777" w:rsidR="00B6464A" w:rsidRPr="00686FA1" w:rsidRDefault="00B6464A" w:rsidP="00B6464A">
      <w:pPr>
        <w:pStyle w:val="DialogueIndent"/>
        <w:rPr>
          <w:b/>
        </w:rPr>
      </w:pPr>
      <w:r w:rsidRPr="00686FA1">
        <w:t xml:space="preserve">EDIT WHICH FIELD: ALL// </w:t>
      </w:r>
      <w:r w:rsidRPr="00686FA1">
        <w:rPr>
          <w:b/>
          <w:highlight w:val="yellow"/>
        </w:rPr>
        <w:t>GRACE PERIOD FOR ORDERS</w:t>
      </w:r>
    </w:p>
    <w:p w14:paraId="3AF20466" w14:textId="77777777" w:rsidR="00B6464A" w:rsidRPr="00686FA1" w:rsidRDefault="00B6464A" w:rsidP="00B6464A">
      <w:pPr>
        <w:pStyle w:val="DialogueIndent"/>
        <w:rPr>
          <w:b/>
        </w:rPr>
      </w:pPr>
      <w:r w:rsidRPr="00686FA1">
        <w:t xml:space="preserve">THEN EDIT FIELD: </w:t>
      </w:r>
      <w:r w:rsidRPr="00686FA1">
        <w:rPr>
          <w:b/>
          <w:highlight w:val="yellow"/>
        </w:rPr>
        <w:t>&lt;Enter&gt;</w:t>
      </w:r>
    </w:p>
    <w:p w14:paraId="719FA32E" w14:textId="77777777" w:rsidR="00B6464A" w:rsidRPr="00686FA1" w:rsidRDefault="00B6464A" w:rsidP="00B6464A">
      <w:pPr>
        <w:pStyle w:val="DialogueIndent"/>
      </w:pPr>
    </w:p>
    <w:p w14:paraId="14440BA8" w14:textId="77777777" w:rsidR="00B6464A" w:rsidRPr="00686FA1" w:rsidRDefault="00BA4D6C" w:rsidP="00B6464A">
      <w:pPr>
        <w:pStyle w:val="DialogueIndent"/>
        <w:rPr>
          <w:sz w:val="16"/>
          <w:szCs w:val="16"/>
        </w:rPr>
      </w:pPr>
      <w:r>
        <w:pict w14:anchorId="0B20AFD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4" o:spid="_x0000_s1058" type="#_x0000_t62" style="width:387.75pt;height:39pt;visibility:visible;mso-left-percent:-10001;mso-top-percent:-10001;mso-position-horizontal:absolute;mso-position-horizontal-relative:char;mso-position-vertical:absolute;mso-position-vertical-relative:line;mso-left-percent:-10001;mso-top-percent:-10001" adj="10505,26342">
            <v:textbox>
              <w:txbxContent>
                <w:p w14:paraId="62C05E4C" w14:textId="77777777" w:rsidR="003A425C" w:rsidRPr="009735C3" w:rsidRDefault="003A425C" w:rsidP="00B6464A">
                  <w:pPr>
                    <w:pStyle w:val="CalloutText"/>
                  </w:pPr>
                  <w:r>
                    <w:t>The default</w:t>
                  </w:r>
                  <w:r w:rsidRPr="009735C3">
                    <w:t xml:space="preserve"> entry </w:t>
                  </w:r>
                  <w:r>
                    <w:t>for this field is "</w:t>
                  </w:r>
                  <w:r w:rsidRPr="009735C3">
                    <w:t>Hospital</w:t>
                  </w:r>
                  <w:r>
                    <w:t>". Enter two question marks to get a list of the current values.</w:t>
                  </w:r>
                </w:p>
              </w:txbxContent>
            </v:textbox>
            <w10:anchorlock/>
          </v:shape>
        </w:pict>
      </w:r>
    </w:p>
    <w:p w14:paraId="117FEDE5" w14:textId="77777777" w:rsidR="00B6464A" w:rsidRPr="00686FA1" w:rsidRDefault="00B6464A" w:rsidP="00B6464A">
      <w:pPr>
        <w:pStyle w:val="DialogueIndent"/>
      </w:pPr>
      <w:r w:rsidRPr="00686FA1">
        <w:t xml:space="preserve">Select LABORATORY SITE SITE NAME: </w:t>
      </w:r>
      <w:r w:rsidRPr="00686FA1">
        <w:rPr>
          <w:b/>
          <w:highlight w:val="yellow"/>
        </w:rPr>
        <w:t>??</w:t>
      </w:r>
    </w:p>
    <w:p w14:paraId="73D63711" w14:textId="77777777" w:rsidR="00B6464A" w:rsidRPr="00686FA1" w:rsidRDefault="00B6464A" w:rsidP="00B6464A">
      <w:pPr>
        <w:pStyle w:val="DialogueIndent"/>
      </w:pPr>
      <w:r w:rsidRPr="00686FA1">
        <w:t xml:space="preserve">   VAMC </w:t>
      </w:r>
    </w:p>
    <w:p w14:paraId="7C0B6EF3" w14:textId="77777777" w:rsidR="00B6464A" w:rsidRPr="00686FA1" w:rsidRDefault="00B6464A" w:rsidP="00B6464A">
      <w:pPr>
        <w:pStyle w:val="DialogueIndent"/>
      </w:pPr>
    </w:p>
    <w:p w14:paraId="5DAC5025" w14:textId="77777777" w:rsidR="00B6464A" w:rsidRPr="00686FA1" w:rsidRDefault="00E757FF" w:rsidP="00B6464A">
      <w:pPr>
        <w:pStyle w:val="DialogueIndent"/>
      </w:pPr>
      <w:r w:rsidRPr="00686FA1">
        <w:t>        </w:t>
      </w:r>
      <w:r w:rsidR="00B6464A" w:rsidRPr="00686FA1">
        <w:t>You may enter a new LABORATORY SITE, if you wish</w:t>
      </w:r>
    </w:p>
    <w:p w14:paraId="368B7CA0" w14:textId="77777777" w:rsidR="00B6464A" w:rsidRPr="00686FA1" w:rsidRDefault="00E757FF" w:rsidP="00B6464A">
      <w:pPr>
        <w:pStyle w:val="DialogueIndent"/>
      </w:pPr>
      <w:r w:rsidRPr="00686FA1">
        <w:t>        </w:t>
      </w:r>
      <w:r w:rsidR="00B6464A" w:rsidRPr="00686FA1">
        <w:rPr>
          <w:highlight w:val="cyan"/>
        </w:rPr>
        <w:t>There can be only one entry in this file.</w:t>
      </w:r>
    </w:p>
    <w:p w14:paraId="2038D028" w14:textId="77777777" w:rsidR="00B6464A" w:rsidRPr="00686FA1" w:rsidRDefault="00B6464A" w:rsidP="00B6464A">
      <w:pPr>
        <w:pStyle w:val="DialogueIndent"/>
        <w:rPr>
          <w:sz w:val="16"/>
          <w:szCs w:val="16"/>
        </w:rPr>
      </w:pPr>
    </w:p>
    <w:p w14:paraId="3E9653B1" w14:textId="77777777" w:rsidR="00B6464A" w:rsidRPr="00686FA1" w:rsidRDefault="00B6464A" w:rsidP="00B6464A">
      <w:pPr>
        <w:pStyle w:val="DialogueIndent"/>
      </w:pPr>
      <w:r w:rsidRPr="00686FA1">
        <w:t xml:space="preserve">Select LABORATORY SITE SITE NAME: </w:t>
      </w:r>
      <w:r w:rsidRPr="00686FA1">
        <w:rPr>
          <w:b/>
          <w:highlight w:val="yellow"/>
        </w:rPr>
        <w:t>VAMC</w:t>
      </w:r>
    </w:p>
    <w:p w14:paraId="281579E1" w14:textId="77777777" w:rsidR="00B6464A" w:rsidRPr="00686FA1" w:rsidRDefault="00B6464A" w:rsidP="00B6464A">
      <w:pPr>
        <w:pStyle w:val="DialogueIndent"/>
        <w:rPr>
          <w:b/>
        </w:rPr>
      </w:pPr>
      <w:r w:rsidRPr="00686FA1">
        <w:t xml:space="preserve">GRACE PERIOD FOR ORDERS: 730// </w:t>
      </w:r>
      <w:r w:rsidRPr="00686FA1">
        <w:rPr>
          <w:b/>
          <w:highlight w:val="yellow"/>
        </w:rPr>
        <w:t>&lt;Enter&gt;</w:t>
      </w:r>
    </w:p>
    <w:p w14:paraId="5AF178A4" w14:textId="77777777" w:rsidR="00B6464A" w:rsidRPr="00686FA1" w:rsidRDefault="00B6464A" w:rsidP="00B6464A">
      <w:pPr>
        <w:pStyle w:val="DialogueIndent"/>
      </w:pPr>
      <w:r w:rsidRPr="00686FA1">
        <w:t xml:space="preserve">Select LABORATORY SITE SITE NAME: </w:t>
      </w:r>
    </w:p>
    <w:p w14:paraId="7CAE057D" w14:textId="77777777" w:rsidR="00B6464A" w:rsidRPr="00686FA1" w:rsidRDefault="00B6464A" w:rsidP="0044673F">
      <w:pPr>
        <w:pStyle w:val="BodyText6"/>
        <w:keepNext/>
        <w:keepLines/>
      </w:pPr>
    </w:p>
    <w:p w14:paraId="3B158B6A" w14:textId="77777777" w:rsidR="00D95545" w:rsidRPr="00686FA1" w:rsidRDefault="00D95545" w:rsidP="005A72A4">
      <w:pPr>
        <w:pStyle w:val="Heading2"/>
      </w:pPr>
      <w:bookmarkStart w:id="124" w:name="_Ref356287899"/>
      <w:bookmarkStart w:id="125" w:name="_Toc366647007"/>
      <w:r w:rsidRPr="00686FA1">
        <w:t>Set Obsolete Pending Orders Parameter Procedure</w:t>
      </w:r>
      <w:bookmarkEnd w:id="119"/>
      <w:bookmarkEnd w:id="120"/>
      <w:bookmarkEnd w:id="124"/>
      <w:bookmarkEnd w:id="125"/>
    </w:p>
    <w:p w14:paraId="449236DA" w14:textId="77777777" w:rsidR="00D95545" w:rsidRPr="00686FA1" w:rsidRDefault="00D95545" w:rsidP="00D95545">
      <w:pPr>
        <w:pStyle w:val="BodyText"/>
        <w:keepNext/>
        <w:keepLines/>
      </w:pPr>
      <w:r w:rsidRPr="00686FA1">
        <w:t xml:space="preserve">The LRJ OBSOLETE PENDING ORDERS parameter </w:t>
      </w:r>
      <w:r w:rsidRPr="00686FA1">
        <w:rPr>
          <w:bCs/>
        </w:rPr>
        <w:t xml:space="preserve">helps control the number of orders that </w:t>
      </w:r>
      <w:r w:rsidR="006E6A4F" w:rsidRPr="00686FA1">
        <w:rPr>
          <w:bCs/>
        </w:rPr>
        <w:t>are</w:t>
      </w:r>
      <w:r w:rsidRPr="00686FA1">
        <w:rPr>
          <w:bCs/>
        </w:rPr>
        <w:t xml:space="preserve"> available for accessioning.</w:t>
      </w:r>
    </w:p>
    <w:p w14:paraId="384F1EC4" w14:textId="77777777" w:rsidR="00D95545" w:rsidRPr="00686FA1" w:rsidRDefault="00D95545" w:rsidP="00D95545">
      <w:pPr>
        <w:pStyle w:val="BodyText"/>
        <w:keepNext/>
        <w:keepLines/>
      </w:pPr>
      <w:r w:rsidRPr="00686FA1">
        <w:t>To set the LRJ OBSOLETE PENDING ORDERS parameter, perform the following procedure:</w:t>
      </w:r>
    </w:p>
    <w:p w14:paraId="4E5C0950" w14:textId="77777777" w:rsidR="00D95545" w:rsidRPr="00686FA1" w:rsidRDefault="00BA4D6C" w:rsidP="00D95545">
      <w:pPr>
        <w:pStyle w:val="Note"/>
        <w:keepNext/>
        <w:keepLines/>
      </w:pPr>
      <w:r>
        <w:rPr>
          <w:noProof/>
          <w:lang w:eastAsia="en-US"/>
        </w:rPr>
        <w:pict w14:anchorId="00058DFE">
          <v:shape id="_x0000_i1039"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">
            <v:imagedata r:id="rId25" o:title=""/>
          </v:shape>
        </w:pict>
      </w:r>
      <w:r w:rsidR="00D95545" w:rsidRPr="00686FA1">
        <w:tab/>
      </w:r>
      <w:r w:rsidR="00D95545" w:rsidRPr="00686FA1">
        <w:rPr>
          <w:b/>
        </w:rPr>
        <w:t>NOTE:</w:t>
      </w:r>
      <w:r w:rsidR="00D95545" w:rsidRPr="00686FA1">
        <w:t xml:space="preserve"> In order to access the </w:t>
      </w:r>
      <w:r w:rsidR="00D95545" w:rsidRPr="00686FA1">
        <w:rPr>
          <w:b/>
        </w:rPr>
        <w:t xml:space="preserve">CPRS Configuration (IRM) </w:t>
      </w:r>
      <w:r w:rsidR="00D95545" w:rsidRPr="00686FA1">
        <w:t xml:space="preserve">menu [OR PARAM IRM MENU], the user </w:t>
      </w:r>
      <w:r w:rsidR="00D95545" w:rsidRPr="00686FA1">
        <w:rPr>
          <w:i/>
        </w:rPr>
        <w:t>must</w:t>
      </w:r>
      <w:r w:rsidR="00D95545" w:rsidRPr="00686FA1">
        <w:t xml:space="preserve"> hold the </w:t>
      </w:r>
      <w:r w:rsidR="00D95545" w:rsidRPr="00686FA1">
        <w:rPr>
          <w:b/>
        </w:rPr>
        <w:t>XUPROG</w:t>
      </w:r>
      <w:r w:rsidR="00D95545" w:rsidRPr="00686FA1">
        <w:t xml:space="preserve"> security key.</w:t>
      </w:r>
    </w:p>
    <w:p w14:paraId="3BDE202C" w14:textId="77777777" w:rsidR="00D95545" w:rsidRPr="00686FA1" w:rsidRDefault="00D95545" w:rsidP="00711075">
      <w:pPr>
        <w:pStyle w:val="ListNumber"/>
        <w:numPr>
          <w:ilvl w:val="0"/>
          <w:numId w:val="27"/>
        </w:numPr>
        <w:tabs>
          <w:tab w:val="left" w:pos="720"/>
        </w:tabs>
        <w:ind w:left="720"/>
      </w:pPr>
      <w:r w:rsidRPr="00686FA1">
        <w:t xml:space="preserve">From the </w:t>
      </w:r>
      <w:r w:rsidRPr="00686FA1">
        <w:rPr>
          <w:b/>
        </w:rPr>
        <w:t xml:space="preserve">CPRS Configuration (IRM) </w:t>
      </w:r>
      <w:r w:rsidRPr="00686FA1">
        <w:t xml:space="preserve">menu [OR PARAM IRM MENU], select the </w:t>
      </w:r>
      <w:r w:rsidRPr="00686FA1">
        <w:rPr>
          <w:b/>
        </w:rPr>
        <w:t>General Parameter Tools</w:t>
      </w:r>
      <w:r w:rsidRPr="00686FA1">
        <w:t xml:space="preserve"> option [XPAR MENU TOOLS].</w:t>
      </w:r>
    </w:p>
    <w:p w14:paraId="53851738" w14:textId="77777777" w:rsidR="00D95545" w:rsidRPr="00686FA1" w:rsidRDefault="00D95545" w:rsidP="00711075">
      <w:pPr>
        <w:pStyle w:val="ListNumber"/>
        <w:numPr>
          <w:ilvl w:val="0"/>
          <w:numId w:val="27"/>
        </w:numPr>
        <w:tabs>
          <w:tab w:val="left" w:pos="720"/>
        </w:tabs>
        <w:ind w:left="720"/>
      </w:pPr>
      <w:r w:rsidRPr="00686FA1">
        <w:t xml:space="preserve">At the </w:t>
      </w:r>
      <w:r w:rsidR="00D5277B" w:rsidRPr="00686FA1">
        <w:t>"</w:t>
      </w:r>
      <w:r w:rsidRPr="00686FA1">
        <w:t>Select General Parameter Tools Option:</w:t>
      </w:r>
      <w:r w:rsidR="00D5277B" w:rsidRPr="00686FA1">
        <w:t>"</w:t>
      </w:r>
      <w:r w:rsidRPr="00686FA1">
        <w:t xml:space="preserve"> prompt, select the </w:t>
      </w:r>
      <w:r w:rsidRPr="00686FA1">
        <w:rPr>
          <w:b/>
        </w:rPr>
        <w:t>EP—Edit Parameter Values</w:t>
      </w:r>
      <w:r w:rsidRPr="00686FA1">
        <w:t xml:space="preserve"> option [XPAR EDIT PARAMETER].</w:t>
      </w:r>
    </w:p>
    <w:p w14:paraId="33D89404" w14:textId="77777777" w:rsidR="00D95545" w:rsidRPr="00686FA1" w:rsidRDefault="00D95545" w:rsidP="00711075">
      <w:pPr>
        <w:pStyle w:val="ListNumber"/>
        <w:numPr>
          <w:ilvl w:val="0"/>
          <w:numId w:val="27"/>
        </w:numPr>
        <w:tabs>
          <w:tab w:val="left" w:pos="720"/>
        </w:tabs>
        <w:ind w:left="720"/>
      </w:pPr>
      <w:r w:rsidRPr="00686FA1">
        <w:t xml:space="preserve">At the </w:t>
      </w:r>
      <w:r w:rsidR="00D5277B" w:rsidRPr="00686FA1">
        <w:t>"</w:t>
      </w:r>
      <w:r w:rsidRPr="00686FA1">
        <w:t>Select PARAMETER DEFINITION NAME:</w:t>
      </w:r>
      <w:r w:rsidR="00D5277B" w:rsidRPr="00686FA1">
        <w:t>"</w:t>
      </w:r>
      <w:r w:rsidRPr="00686FA1">
        <w:t xml:space="preserve"> prompt, enter </w:t>
      </w:r>
      <w:r w:rsidRPr="00686FA1">
        <w:rPr>
          <w:b/>
        </w:rPr>
        <w:t>LRJ OBSOLETE PENDING ORDERS</w:t>
      </w:r>
      <w:r w:rsidRPr="00686FA1">
        <w:t>.</w:t>
      </w:r>
    </w:p>
    <w:p w14:paraId="16B31AAC" w14:textId="77777777" w:rsidR="00D95545" w:rsidRPr="00686FA1" w:rsidRDefault="00D95545" w:rsidP="008C3867">
      <w:pPr>
        <w:pStyle w:val="ListNumber"/>
        <w:keepNext w:val="0"/>
        <w:keepLines w:val="0"/>
        <w:numPr>
          <w:ilvl w:val="0"/>
          <w:numId w:val="27"/>
        </w:numPr>
        <w:tabs>
          <w:tab w:val="left" w:pos="720"/>
        </w:tabs>
        <w:ind w:left="720"/>
      </w:pPr>
      <w:r w:rsidRPr="00686FA1">
        <w:t xml:space="preserve">At the </w:t>
      </w:r>
      <w:r w:rsidR="00D5277B" w:rsidRPr="00686FA1">
        <w:t>"</w:t>
      </w:r>
      <w:r w:rsidRPr="00686FA1">
        <w:t>Enter Number of Days</w:t>
      </w:r>
      <w:r w:rsidR="00D5277B" w:rsidRPr="00686FA1">
        <w:t>"</w:t>
      </w:r>
      <w:r w:rsidRPr="00686FA1">
        <w:t xml:space="preserve"> prompt, enter the site-specific value for lapsed orders.</w:t>
      </w:r>
      <w:r w:rsidR="00B6464A" w:rsidRPr="00686FA1">
        <w:t xml:space="preserve"> The value entered </w:t>
      </w:r>
      <w:r w:rsidR="00B6464A" w:rsidRPr="00686FA1">
        <w:rPr>
          <w:i/>
        </w:rPr>
        <w:t>must be smaller</w:t>
      </w:r>
      <w:r w:rsidR="00B6464A" w:rsidRPr="00686FA1">
        <w:t xml:space="preserve"> than the GRACE PERIOD FOR ORDERS value (see Section </w:t>
      </w:r>
      <w:r w:rsidR="00B6464A" w:rsidRPr="00686FA1">
        <w:rPr>
          <w:color w:val="0000FF"/>
          <w:u w:val="single"/>
        </w:rPr>
        <w:fldChar w:fldCharType="begin"/>
      </w:r>
      <w:r w:rsidR="00B6464A" w:rsidRPr="00686FA1">
        <w:rPr>
          <w:color w:val="0000FF"/>
          <w:u w:val="single"/>
        </w:rPr>
        <w:instrText xml:space="preserve"> REF _Ref299969563 \w \h </w:instrText>
      </w:r>
      <w:r w:rsidR="00B6464A" w:rsidRPr="00686FA1">
        <w:rPr>
          <w:color w:val="0000FF"/>
          <w:u w:val="single"/>
        </w:rPr>
      </w:r>
      <w:r w:rsidR="00B6464A" w:rsidRPr="00686FA1">
        <w:rPr>
          <w:color w:val="0000FF"/>
          <w:u w:val="single"/>
        </w:rPr>
        <w:fldChar w:fldCharType="separate"/>
      </w:r>
      <w:r w:rsidR="00D04D6F" w:rsidRPr="00686FA1">
        <w:rPr>
          <w:color w:val="0000FF"/>
          <w:u w:val="single"/>
        </w:rPr>
        <w:t>2.1</w:t>
      </w:r>
      <w:r w:rsidR="00B6464A" w:rsidRPr="00686FA1">
        <w:rPr>
          <w:color w:val="0000FF"/>
          <w:u w:val="single"/>
        </w:rPr>
        <w:fldChar w:fldCharType="end"/>
      </w:r>
      <w:r w:rsidR="00B6464A" w:rsidRPr="00686FA1">
        <w:t>).</w:t>
      </w:r>
    </w:p>
    <w:p w14:paraId="7012FB51" w14:textId="77777777" w:rsidR="00D95545" w:rsidRPr="00686FA1" w:rsidRDefault="00D95545" w:rsidP="00623557">
      <w:pPr>
        <w:pStyle w:val="Caption"/>
        <w:ind w:left="720"/>
      </w:pPr>
      <w:bookmarkStart w:id="126" w:name="_Toc351646957"/>
      <w:bookmarkStart w:id="127" w:name="_Toc366647051"/>
      <w:r w:rsidRPr="00686FA1">
        <w:lastRenderedPageBreak/>
        <w:t xml:space="preserve">Figure </w:t>
      </w:r>
      <w:fldSimple w:instr=" SEQ Figure \* ARABIC ">
        <w:r w:rsidR="00D04D6F" w:rsidRPr="00686FA1">
          <w:t>2</w:t>
        </w:r>
      </w:fldSimple>
      <w:r w:rsidRPr="00686FA1">
        <w:t xml:space="preserve">. </w:t>
      </w:r>
      <w:r w:rsidR="00947050" w:rsidRPr="00686FA1">
        <w:t>Set the Obsolete Pending Orders Parameter—</w:t>
      </w:r>
      <w:bookmarkEnd w:id="126"/>
      <w:r w:rsidR="00947050" w:rsidRPr="00686FA1">
        <w:t>Sample user entries</w:t>
      </w:r>
      <w:bookmarkEnd w:id="127"/>
    </w:p>
    <w:p w14:paraId="23405388" w14:textId="77777777" w:rsidR="00D95545" w:rsidRPr="00686FA1" w:rsidRDefault="00D95545" w:rsidP="00D95545">
      <w:pPr>
        <w:pStyle w:val="DialogueIndent"/>
        <w:ind w:left="720"/>
      </w:pPr>
      <w:r w:rsidRPr="00686FA1">
        <w:t xml:space="preserve">Select Systems Manager Menu Option: </w:t>
      </w:r>
      <w:r w:rsidRPr="00686FA1">
        <w:rPr>
          <w:b/>
          <w:highlight w:val="yellow"/>
        </w:rPr>
        <w:t>^CPRS &lt;Enter&gt;</w:t>
      </w:r>
      <w:r w:rsidR="00290D83" w:rsidRPr="00686FA1">
        <w:t xml:space="preserve"> </w:t>
      </w:r>
      <w:r w:rsidRPr="00686FA1">
        <w:t>CPRS Configuration (IRM)</w:t>
      </w:r>
    </w:p>
    <w:p w14:paraId="75D13AAE" w14:textId="77777777" w:rsidR="00D95545" w:rsidRPr="00686FA1" w:rsidRDefault="00D95545" w:rsidP="00D95545">
      <w:pPr>
        <w:pStyle w:val="DialogueIndent"/>
        <w:ind w:left="720"/>
      </w:pPr>
    </w:p>
    <w:p w14:paraId="76C520D7" w14:textId="77777777" w:rsidR="00D95545" w:rsidRPr="00686FA1" w:rsidRDefault="00D95545" w:rsidP="00D95545">
      <w:pPr>
        <w:pStyle w:val="DialogueIndent"/>
        <w:ind w:left="720"/>
      </w:pPr>
      <w:r w:rsidRPr="00686FA1">
        <w:t xml:space="preserve">   OC     Order Check Expert System Main Menu ...</w:t>
      </w:r>
    </w:p>
    <w:p w14:paraId="0389CD39" w14:textId="77777777" w:rsidR="00D95545" w:rsidRPr="00686FA1" w:rsidRDefault="00D95545" w:rsidP="00D95545">
      <w:pPr>
        <w:pStyle w:val="DialogueIndent"/>
        <w:ind w:left="720"/>
      </w:pPr>
      <w:r w:rsidRPr="00686FA1">
        <w:t xml:space="preserve">   TI     ORMTIME Main Menu ...</w:t>
      </w:r>
    </w:p>
    <w:p w14:paraId="5892B396" w14:textId="77777777" w:rsidR="00D95545" w:rsidRPr="00686FA1" w:rsidRDefault="00D95545" w:rsidP="00D95545">
      <w:pPr>
        <w:pStyle w:val="DialogueIndent"/>
        <w:ind w:left="720"/>
      </w:pPr>
      <w:r w:rsidRPr="00686FA1">
        <w:t xml:space="preserve">   UT     CPRS Clean-up Utilities ...</w:t>
      </w:r>
    </w:p>
    <w:p w14:paraId="0F005DF5" w14:textId="77777777" w:rsidR="00D95545" w:rsidRPr="00686FA1" w:rsidRDefault="00D95545" w:rsidP="00D95545">
      <w:pPr>
        <w:pStyle w:val="DialogueIndent"/>
        <w:ind w:left="720"/>
      </w:pPr>
      <w:r w:rsidRPr="00686FA1">
        <w:t xml:space="preserve">   HD     HealtheVet Desktop Configuration ...</w:t>
      </w:r>
    </w:p>
    <w:p w14:paraId="1C213907" w14:textId="77777777" w:rsidR="00D95545" w:rsidRPr="00686FA1" w:rsidRDefault="00D95545" w:rsidP="00D95545">
      <w:pPr>
        <w:pStyle w:val="DialogueIndent"/>
        <w:ind w:left="720"/>
      </w:pPr>
      <w:r w:rsidRPr="00686FA1">
        <w:t xml:space="preserve">   RD     Remote Data Order Checking Parameters</w:t>
      </w:r>
    </w:p>
    <w:p w14:paraId="41957DC9" w14:textId="77777777" w:rsidR="00D95545" w:rsidRPr="00686FA1" w:rsidRDefault="00D95545" w:rsidP="00D95545">
      <w:pPr>
        <w:pStyle w:val="DialogueIndent"/>
        <w:ind w:left="720"/>
      </w:pPr>
      <w:r w:rsidRPr="00686FA1">
        <w:t xml:space="preserve">          General Parameter Tools ...</w:t>
      </w:r>
    </w:p>
    <w:p w14:paraId="1F07635C" w14:textId="77777777" w:rsidR="00D95545" w:rsidRPr="00686FA1" w:rsidRDefault="00D95545" w:rsidP="00D95545">
      <w:pPr>
        <w:pStyle w:val="DialogueIndent"/>
        <w:ind w:left="720"/>
      </w:pPr>
    </w:p>
    <w:p w14:paraId="797B8401" w14:textId="77777777" w:rsidR="00D95545" w:rsidRPr="00686FA1" w:rsidRDefault="00D95545" w:rsidP="00D95545">
      <w:pPr>
        <w:pStyle w:val="DialogueIndent"/>
        <w:ind w:left="720"/>
      </w:pPr>
      <w:r w:rsidRPr="00686FA1">
        <w:t xml:space="preserve">Select CPRS Configuration (IRM) Option: </w:t>
      </w:r>
      <w:r w:rsidRPr="00686FA1">
        <w:rPr>
          <w:b/>
          <w:highlight w:val="yellow"/>
        </w:rPr>
        <w:t>GENERAL &lt;Enter&gt;</w:t>
      </w:r>
      <w:r w:rsidR="00290D83" w:rsidRPr="00686FA1">
        <w:t xml:space="preserve"> </w:t>
      </w:r>
      <w:r w:rsidRPr="00686FA1">
        <w:t>Parameter Tools</w:t>
      </w:r>
    </w:p>
    <w:p w14:paraId="1284146D" w14:textId="77777777" w:rsidR="00D95545" w:rsidRPr="00686FA1" w:rsidRDefault="00D95545" w:rsidP="00D95545">
      <w:pPr>
        <w:pStyle w:val="DialogueIndent"/>
        <w:ind w:left="720"/>
      </w:pPr>
    </w:p>
    <w:p w14:paraId="70104906" w14:textId="77777777" w:rsidR="00D95545" w:rsidRPr="00686FA1" w:rsidRDefault="00D95545" w:rsidP="00D95545">
      <w:pPr>
        <w:pStyle w:val="DialogueIndent"/>
        <w:ind w:left="720"/>
      </w:pPr>
      <w:r w:rsidRPr="00686FA1">
        <w:t xml:space="preserve">   LV     List Values for a Selected Parameter</w:t>
      </w:r>
    </w:p>
    <w:p w14:paraId="3BCE6A8F" w14:textId="77777777" w:rsidR="00D95545" w:rsidRPr="00686FA1" w:rsidRDefault="00D95545" w:rsidP="00D95545">
      <w:pPr>
        <w:pStyle w:val="DialogueIndent"/>
        <w:ind w:left="720"/>
      </w:pPr>
      <w:r w:rsidRPr="00686FA1">
        <w:t xml:space="preserve">   LE     List Values for a Selected Entity</w:t>
      </w:r>
    </w:p>
    <w:p w14:paraId="78DAC1B1" w14:textId="77777777" w:rsidR="00D95545" w:rsidRPr="00686FA1" w:rsidRDefault="00D95545" w:rsidP="00D95545">
      <w:pPr>
        <w:pStyle w:val="DialogueIndent"/>
        <w:ind w:left="720"/>
      </w:pPr>
      <w:r w:rsidRPr="00686FA1">
        <w:t xml:space="preserve">   LP     List Values for a Selected Package</w:t>
      </w:r>
    </w:p>
    <w:p w14:paraId="7B45AA05" w14:textId="77777777" w:rsidR="00D95545" w:rsidRPr="00686FA1" w:rsidRDefault="00D95545" w:rsidP="00D95545">
      <w:pPr>
        <w:pStyle w:val="DialogueIndent"/>
        <w:ind w:left="720"/>
      </w:pPr>
      <w:r w:rsidRPr="00686FA1">
        <w:t xml:space="preserve">   LT     List Values for a Selected Template</w:t>
      </w:r>
    </w:p>
    <w:p w14:paraId="3A98726F" w14:textId="77777777" w:rsidR="00D95545" w:rsidRPr="00686FA1" w:rsidRDefault="00D95545" w:rsidP="00D95545">
      <w:pPr>
        <w:pStyle w:val="DialogueIndent"/>
        <w:ind w:left="720"/>
      </w:pPr>
      <w:r w:rsidRPr="00686FA1">
        <w:t xml:space="preserve">   EP     Edit Parameter Values</w:t>
      </w:r>
    </w:p>
    <w:p w14:paraId="056AE678" w14:textId="77777777" w:rsidR="00D95545" w:rsidRPr="00686FA1" w:rsidRDefault="00D95545" w:rsidP="00D95545">
      <w:pPr>
        <w:pStyle w:val="DialogueIndent"/>
        <w:ind w:left="720"/>
      </w:pPr>
      <w:r w:rsidRPr="00686FA1">
        <w:t xml:space="preserve">   ET     Edit Parameter Values with Template</w:t>
      </w:r>
    </w:p>
    <w:p w14:paraId="71182A69" w14:textId="77777777" w:rsidR="00D95545" w:rsidRPr="00686FA1" w:rsidRDefault="00D95545" w:rsidP="00D95545">
      <w:pPr>
        <w:pStyle w:val="DialogueIndent"/>
        <w:ind w:left="720"/>
      </w:pPr>
      <w:r w:rsidRPr="00686FA1">
        <w:t xml:space="preserve">   EK     Edit Parameter Definition Keyword</w:t>
      </w:r>
    </w:p>
    <w:p w14:paraId="471FED6A" w14:textId="77777777" w:rsidR="00D95545" w:rsidRPr="00686FA1" w:rsidRDefault="00D95545" w:rsidP="00D95545">
      <w:pPr>
        <w:pStyle w:val="DialogueIndent"/>
        <w:ind w:left="720"/>
      </w:pPr>
    </w:p>
    <w:p w14:paraId="2EE3CB4F" w14:textId="77777777" w:rsidR="00D95545" w:rsidRPr="00686FA1" w:rsidRDefault="00D95545" w:rsidP="00D95545">
      <w:pPr>
        <w:pStyle w:val="DialogueIndent"/>
        <w:ind w:left="720"/>
      </w:pPr>
      <w:r w:rsidRPr="00686FA1">
        <w:t xml:space="preserve">Select General Parameter Tools Option: </w:t>
      </w:r>
      <w:r w:rsidRPr="00686FA1">
        <w:rPr>
          <w:b/>
          <w:highlight w:val="yellow"/>
        </w:rPr>
        <w:t>EP &lt;Enter&gt;</w:t>
      </w:r>
      <w:r w:rsidR="00290D83" w:rsidRPr="00686FA1">
        <w:t xml:space="preserve"> </w:t>
      </w:r>
      <w:r w:rsidRPr="00686FA1">
        <w:t>Edit Parameter Values</w:t>
      </w:r>
    </w:p>
    <w:p w14:paraId="73FB5A55" w14:textId="77777777" w:rsidR="00D95545" w:rsidRPr="00686FA1" w:rsidRDefault="00D95545" w:rsidP="00D95545">
      <w:pPr>
        <w:pStyle w:val="DialogueIndent"/>
        <w:ind w:left="720"/>
      </w:pPr>
      <w:r w:rsidRPr="00686FA1">
        <w:t xml:space="preserve">                         --- Edit Parameter Values ---</w:t>
      </w:r>
    </w:p>
    <w:p w14:paraId="0CC55768" w14:textId="77777777" w:rsidR="00D95545" w:rsidRPr="00686FA1" w:rsidRDefault="00D95545" w:rsidP="00D95545">
      <w:pPr>
        <w:pStyle w:val="DialogueIndent"/>
        <w:ind w:left="720"/>
      </w:pPr>
    </w:p>
    <w:p w14:paraId="09B6F33F" w14:textId="77777777" w:rsidR="00D95545" w:rsidRPr="00686FA1" w:rsidRDefault="00D95545" w:rsidP="00D95545">
      <w:pPr>
        <w:pStyle w:val="DialogueIndent"/>
        <w:ind w:left="720"/>
      </w:pPr>
      <w:r w:rsidRPr="00686FA1">
        <w:t xml:space="preserve">Select PARAMETER DEFINITION NAME: </w:t>
      </w:r>
      <w:r w:rsidRPr="00686FA1">
        <w:rPr>
          <w:b/>
          <w:highlight w:val="yellow"/>
        </w:rPr>
        <w:t>LRJ OBSOLETE PENDING ORDERS &lt;Enter&gt;</w:t>
      </w:r>
      <w:r w:rsidR="00290D83" w:rsidRPr="00686FA1">
        <w:t xml:space="preserve"> </w:t>
      </w:r>
      <w:r w:rsidRPr="00686FA1">
        <w:t>OBSOLETE PENDING ORDERS DEFAULT</w:t>
      </w:r>
    </w:p>
    <w:p w14:paraId="4A9E6FC8" w14:textId="77777777" w:rsidR="00D95545" w:rsidRPr="00686FA1" w:rsidRDefault="00D95545" w:rsidP="00D95545">
      <w:pPr>
        <w:pStyle w:val="DialogueIndent"/>
        <w:ind w:left="720"/>
      </w:pPr>
    </w:p>
    <w:p w14:paraId="3B3338D4" w14:textId="77777777" w:rsidR="0012616F" w:rsidRPr="00686FA1" w:rsidRDefault="00D95545" w:rsidP="00D95545">
      <w:pPr>
        <w:pStyle w:val="DialogueIndent"/>
        <w:ind w:left="720"/>
      </w:pPr>
      <w:r w:rsidRPr="00686FA1">
        <w:t>Setting LRJ OBSOLETE PENDING ORDERS  for System</w:t>
      </w:r>
      <w:r w:rsidR="0012616F" w:rsidRPr="00686FA1">
        <w:t>: HUNT2.FO-BAYPINES.MED.VA.GOV</w:t>
      </w:r>
    </w:p>
    <w:p w14:paraId="3717E971" w14:textId="77777777" w:rsidR="0012616F" w:rsidRPr="00686FA1" w:rsidRDefault="0012616F" w:rsidP="00D95545">
      <w:pPr>
        <w:pStyle w:val="DialogueIndent"/>
        <w:ind w:left="720"/>
      </w:pPr>
    </w:p>
    <w:p w14:paraId="2B637862" w14:textId="77777777" w:rsidR="0012616F" w:rsidRPr="00686FA1" w:rsidRDefault="00BA4D6C" w:rsidP="00D95545">
      <w:pPr>
        <w:pStyle w:val="DialogueIndent"/>
        <w:ind w:left="720"/>
      </w:pPr>
      <w:r>
        <w:pict w14:anchorId="535AC1F1">
          <v:shape id="Rounded Rectangular Callout 25" o:spid="_x0000_s1056" type="#_x0000_t62" style="width:219pt;height:23.45pt;visibility:visible;mso-left-percent:-10001;mso-top-percent:-10001;mso-position-horizontal:absolute;mso-position-horizontal-relative:char;mso-position-vertical:absolute;mso-position-vertical-relative:line;mso-left-percent:-10001;mso-top-percent:-10001" adj="9212,31410">
            <v:textbox>
              <w:txbxContent>
                <w:p w14:paraId="40B1332D" w14:textId="77777777" w:rsidR="003A425C" w:rsidRDefault="003A425C" w:rsidP="0012616F">
                  <w:pPr>
                    <w:pStyle w:val="CalloutText"/>
                  </w:pPr>
                  <w:r>
                    <w:t>Enter the site-specific number of days.</w:t>
                  </w:r>
                </w:p>
              </w:txbxContent>
            </v:textbox>
            <w10:anchorlock/>
          </v:shape>
        </w:pict>
      </w:r>
    </w:p>
    <w:p w14:paraId="220E0366" w14:textId="77777777" w:rsidR="009C561F" w:rsidRPr="00686FA1" w:rsidRDefault="00D95545" w:rsidP="00D95545">
      <w:pPr>
        <w:pStyle w:val="DialogueIndent"/>
        <w:ind w:left="720"/>
        <w:rPr>
          <w:b/>
          <w:i/>
        </w:rPr>
      </w:pPr>
      <w:r w:rsidRPr="00686FA1">
        <w:t xml:space="preserve">NUMBER OF DAYS: </w:t>
      </w:r>
      <w:r w:rsidRPr="00686FA1">
        <w:rPr>
          <w:b/>
          <w:i/>
          <w:highlight w:val="yellow"/>
        </w:rPr>
        <w:t>nnn</w:t>
      </w:r>
    </w:p>
    <w:p w14:paraId="0EA51196" w14:textId="77777777" w:rsidR="009C561F" w:rsidRPr="00686FA1" w:rsidRDefault="009C561F" w:rsidP="00D95545">
      <w:pPr>
        <w:pStyle w:val="DialogueIndent"/>
        <w:ind w:left="720"/>
      </w:pPr>
    </w:p>
    <w:p w14:paraId="6DA05D70" w14:textId="77777777" w:rsidR="00D95545" w:rsidRPr="00686FA1" w:rsidRDefault="00D95545" w:rsidP="00D95545">
      <w:pPr>
        <w:pStyle w:val="DialogueIndent"/>
        <w:ind w:left="720"/>
      </w:pPr>
      <w:r w:rsidRPr="00686FA1">
        <w:t>____________________________________________________________________________</w:t>
      </w:r>
    </w:p>
    <w:p w14:paraId="3C2D8980" w14:textId="77777777" w:rsidR="00D95545" w:rsidRPr="00686FA1" w:rsidRDefault="00D95545" w:rsidP="00D95545">
      <w:pPr>
        <w:pStyle w:val="DialogueIndent"/>
        <w:ind w:left="720"/>
      </w:pPr>
      <w:r w:rsidRPr="00686FA1">
        <w:t xml:space="preserve">Select PARAMETER DEFINITION NAME: </w:t>
      </w:r>
    </w:p>
    <w:p w14:paraId="3A00B80F" w14:textId="77777777" w:rsidR="00D95545" w:rsidRPr="00686FA1" w:rsidRDefault="00D95545" w:rsidP="008C3867">
      <w:pPr>
        <w:pStyle w:val="BodyText6"/>
      </w:pPr>
    </w:p>
    <w:p w14:paraId="48A1F901" w14:textId="77777777" w:rsidR="00D95545" w:rsidRPr="00686FA1" w:rsidRDefault="00885E94" w:rsidP="001338A8">
      <w:pPr>
        <w:pStyle w:val="Heading2"/>
      </w:pPr>
      <w:bookmarkStart w:id="128" w:name="_Ref294771585"/>
      <w:bookmarkStart w:id="129" w:name="_Toc351646739"/>
      <w:bookmarkStart w:id="130" w:name="_Toc366647008"/>
      <w:r w:rsidRPr="00686FA1">
        <w:t xml:space="preserve">Set </w:t>
      </w:r>
      <w:r w:rsidR="00D95545" w:rsidRPr="00686FA1">
        <w:t>Obsolete Pending Orders Schedule</w:t>
      </w:r>
      <w:bookmarkEnd w:id="128"/>
      <w:bookmarkEnd w:id="129"/>
      <w:bookmarkEnd w:id="130"/>
    </w:p>
    <w:p w14:paraId="08DA883D" w14:textId="77777777" w:rsidR="001338A8" w:rsidRPr="00686FA1" w:rsidRDefault="00BA4D6C" w:rsidP="001338A8">
      <w:pPr>
        <w:pStyle w:val="Caution"/>
      </w:pPr>
      <w:r>
        <w:rPr>
          <w:noProof/>
          <w:lang w:eastAsia="en-US"/>
        </w:rPr>
        <w:pict w14:anchorId="5BCF2F5D">
          <v:shape id="Picture 1" o:spid="_x0000_i1041" type="#_x0000_t75" alt="Title: Caution - Description: Caution" style="width:32.25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">
            <v:imagedata r:id="rId27" o:title="" cropbottom="-204f" cropright="-204f"/>
          </v:shape>
        </w:pict>
      </w:r>
      <w:r w:rsidR="001338A8" w:rsidRPr="00686FA1">
        <w:tab/>
        <w:t xml:space="preserve">CAUTION: Sites should schedule the Obsolete Pending Order job to run daily at a non-peak hour. </w:t>
      </w:r>
    </w:p>
    <w:p w14:paraId="42A93CB7" w14:textId="77777777" w:rsidR="00D95545" w:rsidRPr="00686FA1" w:rsidRDefault="00D95545" w:rsidP="00D95545">
      <w:pPr>
        <w:pStyle w:val="BodyText"/>
        <w:keepNext/>
        <w:keepLines/>
      </w:pPr>
      <w:r w:rsidRPr="00686FA1">
        <w:t>To verify the Obsolete Pending Orders job is scheduled to run, perform the following procedures</w:t>
      </w:r>
    </w:p>
    <w:p w14:paraId="718B06ED" w14:textId="77777777" w:rsidR="00D95545" w:rsidRPr="00686FA1" w:rsidRDefault="00D95545" w:rsidP="00711075">
      <w:pPr>
        <w:pStyle w:val="ListNumber"/>
        <w:numPr>
          <w:ilvl w:val="0"/>
          <w:numId w:val="32"/>
        </w:numPr>
        <w:tabs>
          <w:tab w:val="left" w:pos="720"/>
        </w:tabs>
        <w:rPr>
          <w:szCs w:val="20"/>
        </w:rPr>
      </w:pPr>
      <w:r w:rsidRPr="00686FA1">
        <w:t xml:space="preserve">From the </w:t>
      </w:r>
      <w:r w:rsidRPr="00686FA1">
        <w:rPr>
          <w:b/>
        </w:rPr>
        <w:t>Systems Manager Menu</w:t>
      </w:r>
      <w:r w:rsidRPr="00686FA1">
        <w:t xml:space="preserve"> [EVE], select the </w:t>
      </w:r>
      <w:r w:rsidRPr="00686FA1">
        <w:rPr>
          <w:b/>
        </w:rPr>
        <w:t xml:space="preserve">Taskman Management </w:t>
      </w:r>
      <w:r w:rsidRPr="00686FA1">
        <w:t>menu [XUTM MGR]</w:t>
      </w:r>
      <w:r w:rsidRPr="00686FA1">
        <w:rPr>
          <w:szCs w:val="20"/>
        </w:rPr>
        <w:t>.</w:t>
      </w:r>
    </w:p>
    <w:p w14:paraId="7D95B91D" w14:textId="77777777" w:rsidR="00D95545" w:rsidRPr="00686FA1" w:rsidRDefault="00D95545" w:rsidP="00711075">
      <w:pPr>
        <w:pStyle w:val="ListNumber"/>
        <w:numPr>
          <w:ilvl w:val="0"/>
          <w:numId w:val="32"/>
        </w:numPr>
        <w:tabs>
          <w:tab w:val="left" w:pos="720"/>
        </w:tabs>
        <w:rPr>
          <w:szCs w:val="20"/>
        </w:rPr>
      </w:pPr>
      <w:r w:rsidRPr="00686FA1">
        <w:t xml:space="preserve">At the </w:t>
      </w:r>
      <w:r w:rsidR="00D5277B" w:rsidRPr="00686FA1">
        <w:t>"</w:t>
      </w:r>
      <w:r w:rsidRPr="00686FA1">
        <w:t>Select Taskman Management Option</w:t>
      </w:r>
      <w:r w:rsidR="00D5277B" w:rsidRPr="00686FA1">
        <w:t>"</w:t>
      </w:r>
      <w:r w:rsidRPr="00686FA1">
        <w:t xml:space="preserve"> prompt, select the </w:t>
      </w:r>
      <w:r w:rsidRPr="00686FA1">
        <w:rPr>
          <w:b/>
        </w:rPr>
        <w:t xml:space="preserve">Schedule/Unschedule </w:t>
      </w:r>
      <w:r w:rsidRPr="00686FA1">
        <w:t>option [XUTM SCHEDULE].</w:t>
      </w:r>
    </w:p>
    <w:p w14:paraId="73EB9A06" w14:textId="77777777" w:rsidR="00D95545" w:rsidRPr="00686FA1" w:rsidRDefault="00D95545" w:rsidP="00711075">
      <w:pPr>
        <w:pStyle w:val="ListNumber"/>
        <w:numPr>
          <w:ilvl w:val="0"/>
          <w:numId w:val="32"/>
        </w:numPr>
        <w:tabs>
          <w:tab w:val="left" w:pos="720"/>
        </w:tabs>
        <w:rPr>
          <w:szCs w:val="20"/>
        </w:rPr>
      </w:pPr>
      <w:r w:rsidRPr="00686FA1">
        <w:t xml:space="preserve">At the </w:t>
      </w:r>
      <w:r w:rsidR="00D5277B" w:rsidRPr="00686FA1">
        <w:t>"</w:t>
      </w:r>
      <w:r w:rsidRPr="00686FA1">
        <w:t>Select Option to schedule or reschedule:</w:t>
      </w:r>
      <w:r w:rsidR="00D5277B" w:rsidRPr="00686FA1">
        <w:t>"</w:t>
      </w:r>
      <w:r w:rsidRPr="00686FA1">
        <w:t xml:space="preserve"> prompt, enter </w:t>
      </w:r>
      <w:r w:rsidRPr="00686FA1">
        <w:rPr>
          <w:b/>
        </w:rPr>
        <w:t>LRJ OBSOLETE PENDING ORDERS</w:t>
      </w:r>
      <w:r w:rsidRPr="00686FA1">
        <w:t>.</w:t>
      </w:r>
    </w:p>
    <w:p w14:paraId="3080C833" w14:textId="77777777" w:rsidR="00D95545" w:rsidRPr="00686FA1" w:rsidRDefault="00D95545" w:rsidP="008C3867">
      <w:pPr>
        <w:pStyle w:val="ListNumber"/>
        <w:keepNext w:val="0"/>
        <w:keepLines w:val="0"/>
        <w:numPr>
          <w:ilvl w:val="0"/>
          <w:numId w:val="32"/>
        </w:numPr>
        <w:tabs>
          <w:tab w:val="left" w:pos="720"/>
        </w:tabs>
        <w:rPr>
          <w:szCs w:val="20"/>
        </w:rPr>
      </w:pPr>
      <w:r w:rsidRPr="00686FA1">
        <w:t xml:space="preserve">At the </w:t>
      </w:r>
      <w:r w:rsidR="00D5277B" w:rsidRPr="00686FA1">
        <w:t>"</w:t>
      </w:r>
      <w:r w:rsidRPr="00686FA1">
        <w:t>OK? Yes//</w:t>
      </w:r>
      <w:r w:rsidR="00D5277B" w:rsidRPr="00686FA1">
        <w:t>"</w:t>
      </w:r>
      <w:r w:rsidRPr="00686FA1">
        <w:t xml:space="preserve"> prompt, press </w:t>
      </w:r>
      <w:r w:rsidRPr="00686FA1">
        <w:rPr>
          <w:b/>
        </w:rPr>
        <w:t>Enter</w:t>
      </w:r>
      <w:r w:rsidRPr="00686FA1">
        <w:t>. The Edit Option Schedule screen displays.</w:t>
      </w:r>
    </w:p>
    <w:p w14:paraId="578D1548" w14:textId="77777777" w:rsidR="00D95545" w:rsidRPr="00686FA1" w:rsidRDefault="00D95545" w:rsidP="008C3867">
      <w:pPr>
        <w:pStyle w:val="ListNumber"/>
        <w:keepNext w:val="0"/>
        <w:keepLines w:val="0"/>
        <w:numPr>
          <w:ilvl w:val="0"/>
          <w:numId w:val="32"/>
        </w:numPr>
        <w:tabs>
          <w:tab w:val="left" w:pos="720"/>
        </w:tabs>
        <w:rPr>
          <w:szCs w:val="20"/>
        </w:rPr>
      </w:pPr>
      <w:r w:rsidRPr="00686FA1">
        <w:lastRenderedPageBreak/>
        <w:t>The LRJ OBSOLETE PENDING ORDERS option should be queued to run in TASKMAN nightly.</w:t>
      </w:r>
    </w:p>
    <w:p w14:paraId="5A76534E" w14:textId="77777777" w:rsidR="00D95545" w:rsidRPr="00686FA1" w:rsidRDefault="00D95545" w:rsidP="008C3867">
      <w:pPr>
        <w:pStyle w:val="ListNumber"/>
        <w:keepNext w:val="0"/>
        <w:keepLines w:val="0"/>
        <w:numPr>
          <w:ilvl w:val="0"/>
          <w:numId w:val="32"/>
        </w:numPr>
        <w:tabs>
          <w:tab w:val="left" w:pos="720"/>
        </w:tabs>
        <w:rPr>
          <w:szCs w:val="20"/>
        </w:rPr>
      </w:pPr>
      <w:r w:rsidRPr="00686FA1">
        <w:t xml:space="preserve">If no schedule is showing, at a minimum </w:t>
      </w:r>
      <w:r w:rsidRPr="00686FA1">
        <w:rPr>
          <w:b/>
        </w:rPr>
        <w:t>Edit</w:t>
      </w:r>
      <w:r w:rsidRPr="00686FA1">
        <w:t xml:space="preserve"> and </w:t>
      </w:r>
      <w:r w:rsidRPr="00686FA1">
        <w:rPr>
          <w:b/>
        </w:rPr>
        <w:t>Save</w:t>
      </w:r>
      <w:r w:rsidRPr="00686FA1">
        <w:t xml:space="preserve"> the QUEUED TO RUN AT WHAT TIME and the RESCHEDULING FREQUENCY fields. The option should be scheduled to run </w:t>
      </w:r>
      <w:r w:rsidR="00E85EE1" w:rsidRPr="00686FA1">
        <w:t>at a non-peak hour</w:t>
      </w:r>
      <w:r w:rsidRPr="00686FA1">
        <w:t>.</w:t>
      </w:r>
    </w:p>
    <w:p w14:paraId="0866C39C" w14:textId="77777777" w:rsidR="00D95545" w:rsidRPr="00686FA1" w:rsidRDefault="00D95545" w:rsidP="00623557">
      <w:pPr>
        <w:pStyle w:val="Caption"/>
        <w:ind w:left="720"/>
      </w:pPr>
      <w:bookmarkStart w:id="131" w:name="_Toc351646959"/>
      <w:bookmarkStart w:id="132" w:name="_Toc366647052"/>
      <w:r w:rsidRPr="00686FA1">
        <w:t xml:space="preserve">Figure </w:t>
      </w:r>
      <w:fldSimple w:instr=" SEQ Figure \* ARABIC ">
        <w:r w:rsidR="00D04D6F" w:rsidRPr="00686FA1">
          <w:t>3</w:t>
        </w:r>
      </w:fldSimple>
      <w:r w:rsidRPr="00686FA1">
        <w:t xml:space="preserve">. </w:t>
      </w:r>
      <w:r w:rsidR="00947050" w:rsidRPr="00686FA1">
        <w:t>Set the Obsolete Pending Orders Parameter—</w:t>
      </w:r>
      <w:r w:rsidRPr="00686FA1">
        <w:t>Schedule Obsolete Parameter Job</w:t>
      </w:r>
      <w:r w:rsidR="00947050" w:rsidRPr="00686FA1">
        <w:t xml:space="preserve">: </w:t>
      </w:r>
      <w:r w:rsidRPr="00686FA1">
        <w:t>Sample user dialogue and reports</w:t>
      </w:r>
      <w:bookmarkEnd w:id="131"/>
      <w:bookmarkEnd w:id="132"/>
    </w:p>
    <w:p w14:paraId="696AFD34" w14:textId="77777777" w:rsidR="00D95545" w:rsidRPr="00686FA1" w:rsidRDefault="00D95545" w:rsidP="00D95545">
      <w:pPr>
        <w:pStyle w:val="DialogueIndent"/>
      </w:pPr>
      <w:r w:rsidRPr="00686FA1">
        <w:t xml:space="preserve">Select Systems Manager Menu Option: </w:t>
      </w:r>
      <w:r w:rsidRPr="00686FA1">
        <w:rPr>
          <w:b/>
          <w:highlight w:val="yellow"/>
        </w:rPr>
        <w:t>TASKMAN &lt;Enter&gt;</w:t>
      </w:r>
      <w:r w:rsidRPr="00686FA1">
        <w:t xml:space="preserve"> Management</w:t>
      </w:r>
    </w:p>
    <w:p w14:paraId="4880A34F" w14:textId="77777777" w:rsidR="00D95545" w:rsidRPr="00686FA1" w:rsidRDefault="00D95545" w:rsidP="00D95545">
      <w:pPr>
        <w:pStyle w:val="DialogueIndent"/>
      </w:pPr>
    </w:p>
    <w:p w14:paraId="0A05EB5D" w14:textId="77777777" w:rsidR="00D95545" w:rsidRPr="00686FA1" w:rsidRDefault="00D95545" w:rsidP="00D95545">
      <w:pPr>
        <w:pStyle w:val="DialogueIndent"/>
      </w:pPr>
      <w:r w:rsidRPr="00686FA1">
        <w:t xml:space="preserve">          Schedule/Unschedule Options</w:t>
      </w:r>
    </w:p>
    <w:p w14:paraId="20230436" w14:textId="77777777" w:rsidR="00D95545" w:rsidRPr="00686FA1" w:rsidRDefault="00D95545" w:rsidP="00D95545">
      <w:pPr>
        <w:pStyle w:val="DialogueIndent"/>
      </w:pPr>
      <w:r w:rsidRPr="00686FA1">
        <w:t xml:space="preserve">          One-time Option Queue</w:t>
      </w:r>
    </w:p>
    <w:p w14:paraId="7A6552A5" w14:textId="77777777" w:rsidR="00D95545" w:rsidRPr="00686FA1" w:rsidRDefault="00D95545" w:rsidP="00D95545">
      <w:pPr>
        <w:pStyle w:val="DialogueIndent"/>
      </w:pPr>
      <w:r w:rsidRPr="00686FA1">
        <w:t xml:space="preserve">          Taskman Management Utilities ...</w:t>
      </w:r>
    </w:p>
    <w:p w14:paraId="1C208BA4" w14:textId="77777777" w:rsidR="00D95545" w:rsidRPr="00686FA1" w:rsidRDefault="00D95545" w:rsidP="00D95545">
      <w:pPr>
        <w:pStyle w:val="DialogueIndent"/>
      </w:pPr>
      <w:r w:rsidRPr="00686FA1">
        <w:t xml:space="preserve">          List Tasks</w:t>
      </w:r>
    </w:p>
    <w:p w14:paraId="2799C442" w14:textId="77777777" w:rsidR="00D95545" w:rsidRPr="00686FA1" w:rsidRDefault="00D95545" w:rsidP="00D95545">
      <w:pPr>
        <w:pStyle w:val="DialogueIndent"/>
      </w:pPr>
      <w:r w:rsidRPr="00686FA1">
        <w:t xml:space="preserve">          Dequeue Tasks</w:t>
      </w:r>
    </w:p>
    <w:p w14:paraId="510ADBDC" w14:textId="77777777" w:rsidR="00D95545" w:rsidRPr="00686FA1" w:rsidRDefault="00D95545" w:rsidP="00D95545">
      <w:pPr>
        <w:pStyle w:val="DialogueIndent"/>
      </w:pPr>
      <w:r w:rsidRPr="00686FA1">
        <w:t xml:space="preserve">          Requeue Tasks</w:t>
      </w:r>
    </w:p>
    <w:p w14:paraId="28A1767E" w14:textId="77777777" w:rsidR="00D95545" w:rsidRPr="00686FA1" w:rsidRDefault="00D95545" w:rsidP="00D95545">
      <w:pPr>
        <w:pStyle w:val="DialogueIndent"/>
      </w:pPr>
      <w:r w:rsidRPr="00686FA1">
        <w:t xml:space="preserve">          Delete Tasks</w:t>
      </w:r>
    </w:p>
    <w:p w14:paraId="554B8502" w14:textId="77777777" w:rsidR="00D95545" w:rsidRPr="00686FA1" w:rsidRDefault="00D95545" w:rsidP="00D95545">
      <w:pPr>
        <w:pStyle w:val="DialogueIndent"/>
      </w:pPr>
      <w:r w:rsidRPr="00686FA1">
        <w:t xml:space="preserve">          Print Options that are Scheduled to run</w:t>
      </w:r>
    </w:p>
    <w:p w14:paraId="4D3A7145" w14:textId="77777777" w:rsidR="00D95545" w:rsidRPr="00686FA1" w:rsidRDefault="00D95545" w:rsidP="00D95545">
      <w:pPr>
        <w:pStyle w:val="DialogueIndent"/>
      </w:pPr>
      <w:r w:rsidRPr="00686FA1">
        <w:t xml:space="preserve">          Cleanup Task List</w:t>
      </w:r>
    </w:p>
    <w:p w14:paraId="56185236" w14:textId="77777777" w:rsidR="00D95545" w:rsidRPr="00686FA1" w:rsidRDefault="00D95545" w:rsidP="00D95545">
      <w:pPr>
        <w:pStyle w:val="DialogueIndent"/>
      </w:pPr>
      <w:r w:rsidRPr="00686FA1">
        <w:t xml:space="preserve">          Print Options Recommended for Queueing</w:t>
      </w:r>
    </w:p>
    <w:p w14:paraId="7E16BBE7" w14:textId="77777777" w:rsidR="00D95545" w:rsidRPr="00686FA1" w:rsidRDefault="00D95545" w:rsidP="00D95545">
      <w:pPr>
        <w:pStyle w:val="DialogueIndent"/>
      </w:pPr>
    </w:p>
    <w:p w14:paraId="49338866" w14:textId="77777777" w:rsidR="00D95545" w:rsidRPr="00686FA1" w:rsidRDefault="00D95545" w:rsidP="00D95545">
      <w:pPr>
        <w:pStyle w:val="DialogueIndent"/>
      </w:pPr>
      <w:r w:rsidRPr="00686FA1">
        <w:t xml:space="preserve">Select Taskman Management Option: </w:t>
      </w:r>
      <w:r w:rsidRPr="00686FA1">
        <w:rPr>
          <w:b/>
          <w:highlight w:val="yellow"/>
        </w:rPr>
        <w:t>SCHEDULE &lt;Enter&gt;</w:t>
      </w:r>
      <w:r w:rsidRPr="00686FA1">
        <w:t xml:space="preserve"> /Unschedule Options</w:t>
      </w:r>
    </w:p>
    <w:p w14:paraId="59049814" w14:textId="77777777" w:rsidR="00D95545" w:rsidRPr="00686FA1" w:rsidRDefault="00D95545" w:rsidP="00D95545">
      <w:pPr>
        <w:pStyle w:val="DialogueIndent"/>
      </w:pPr>
    </w:p>
    <w:p w14:paraId="204B2E1B" w14:textId="77777777" w:rsidR="00D95545" w:rsidRPr="00686FA1" w:rsidRDefault="00D95545" w:rsidP="00D95545">
      <w:pPr>
        <w:pStyle w:val="DialogueIndent"/>
      </w:pPr>
      <w:r w:rsidRPr="00686FA1">
        <w:t xml:space="preserve">Select OPTION to schedule or reschedule: </w:t>
      </w:r>
      <w:r w:rsidRPr="00686FA1">
        <w:rPr>
          <w:b/>
          <w:highlight w:val="yellow"/>
        </w:rPr>
        <w:t>LRJ OBSOLETE PENDING ORDERS &lt;Enter&gt;</w:t>
      </w:r>
      <w:r w:rsidRPr="00686FA1">
        <w:t xml:space="preserve"> Obsolete Pending Lab Orders</w:t>
      </w:r>
    </w:p>
    <w:p w14:paraId="7F34786E" w14:textId="77777777" w:rsidR="00D95545" w:rsidRPr="00686FA1" w:rsidRDefault="00D95545" w:rsidP="00D95545">
      <w:pPr>
        <w:pStyle w:val="DialogueIndent"/>
      </w:pPr>
      <w:r w:rsidRPr="00686FA1">
        <w:t xml:space="preserve">         ...OK? Yes// </w:t>
      </w:r>
      <w:r w:rsidRPr="00686FA1">
        <w:rPr>
          <w:b/>
          <w:highlight w:val="yellow"/>
        </w:rPr>
        <w:t>&lt;Enter&gt;</w:t>
      </w:r>
      <w:r w:rsidR="00290D83" w:rsidRPr="00686FA1">
        <w:t xml:space="preserve"> </w:t>
      </w:r>
      <w:r w:rsidRPr="00686FA1">
        <w:t>(Yes)</w:t>
      </w:r>
    </w:p>
    <w:p w14:paraId="1AFCFDC3" w14:textId="77777777" w:rsidR="00D95545" w:rsidRPr="00686FA1" w:rsidRDefault="00D95545" w:rsidP="00D95545">
      <w:pPr>
        <w:pStyle w:val="DialogueIndent"/>
      </w:pPr>
      <w:r w:rsidRPr="00686FA1">
        <w:t xml:space="preserve">      (R)</w:t>
      </w:r>
    </w:p>
    <w:p w14:paraId="769FE798" w14:textId="77777777" w:rsidR="00D95545" w:rsidRPr="00686FA1" w:rsidRDefault="00D95545" w:rsidP="00D95545">
      <w:pPr>
        <w:pStyle w:val="DialogueIndent"/>
      </w:pPr>
      <w:r w:rsidRPr="00686FA1">
        <w:t xml:space="preserve">                          Edit Option Schedule</w:t>
      </w:r>
    </w:p>
    <w:p w14:paraId="6F84B68A" w14:textId="77777777" w:rsidR="00D95545" w:rsidRPr="00686FA1" w:rsidRDefault="00D95545" w:rsidP="00D95545">
      <w:pPr>
        <w:pStyle w:val="DialogueIndent"/>
      </w:pPr>
      <w:r w:rsidRPr="00686FA1">
        <w:t xml:space="preserve">    Option Name: </w:t>
      </w:r>
      <w:r w:rsidRPr="00686FA1">
        <w:rPr>
          <w:highlight w:val="cyan"/>
        </w:rPr>
        <w:t>LRJ OBSOLETE PENDING ORDERS</w:t>
      </w:r>
      <w:r w:rsidRPr="00686FA1">
        <w:t xml:space="preserve">   </w:t>
      </w:r>
    </w:p>
    <w:p w14:paraId="515BC3F1" w14:textId="77777777" w:rsidR="00D95545" w:rsidRPr="00686FA1" w:rsidRDefault="00D95545" w:rsidP="00D95545">
      <w:pPr>
        <w:pStyle w:val="DialogueIndent"/>
        <w:rPr>
          <w:bCs/>
        </w:rPr>
      </w:pPr>
      <w:r w:rsidRPr="00686FA1">
        <w:t xml:space="preserve">    Menu Text: </w:t>
      </w:r>
      <w:r w:rsidRPr="00686FA1">
        <w:rPr>
          <w:b/>
          <w:bCs/>
          <w:highlight w:val="cyan"/>
        </w:rPr>
        <w:t>Obsolete Pending Lab Orders</w:t>
      </w:r>
      <w:r w:rsidRPr="00686FA1">
        <w:rPr>
          <w:bCs/>
        </w:rPr>
        <w:t xml:space="preserve">     </w:t>
      </w:r>
      <w:r w:rsidRPr="00686FA1">
        <w:t xml:space="preserve">          TASK ID: </w:t>
      </w:r>
    </w:p>
    <w:p w14:paraId="4878DF79" w14:textId="77777777" w:rsidR="00D95545" w:rsidRPr="00686FA1" w:rsidRDefault="00D95545" w:rsidP="00D95545">
      <w:pPr>
        <w:pStyle w:val="DialogueIndent"/>
      </w:pPr>
      <w:r w:rsidRPr="00686FA1">
        <w:t>__________________________________________________________________________</w:t>
      </w:r>
    </w:p>
    <w:p w14:paraId="60220683" w14:textId="77777777" w:rsidR="00D95545" w:rsidRPr="00686FA1" w:rsidRDefault="00D95545" w:rsidP="00D95545">
      <w:pPr>
        <w:pStyle w:val="DialogueIndent"/>
      </w:pPr>
    </w:p>
    <w:p w14:paraId="1460BC77" w14:textId="77777777" w:rsidR="00D95545" w:rsidRPr="00686FA1" w:rsidRDefault="00D95545" w:rsidP="00D95545">
      <w:pPr>
        <w:pStyle w:val="DialogueIndent"/>
        <w:rPr>
          <w:bCs/>
        </w:rPr>
      </w:pPr>
      <w:r w:rsidRPr="00686FA1">
        <w:t xml:space="preserve">  QUEUED TO RUN AT WHAT TIME: </w:t>
      </w:r>
      <w:r w:rsidRPr="00686FA1">
        <w:rPr>
          <w:b/>
          <w:bCs/>
          <w:highlight w:val="cyan"/>
        </w:rPr>
        <w:t>FEB 2,2012@21:00</w:t>
      </w:r>
    </w:p>
    <w:p w14:paraId="5E2AD1C8" w14:textId="77777777" w:rsidR="00D95545" w:rsidRPr="00686FA1" w:rsidRDefault="00D95545" w:rsidP="00D95545">
      <w:pPr>
        <w:pStyle w:val="DialogueIndent"/>
      </w:pPr>
      <w:r w:rsidRPr="00686FA1">
        <w:t>DEVICE FOR QUEUED JOB OUTPUT:</w:t>
      </w:r>
    </w:p>
    <w:p w14:paraId="2BBEDA79" w14:textId="77777777" w:rsidR="00D95545" w:rsidRPr="00686FA1" w:rsidRDefault="00D95545" w:rsidP="00D95545">
      <w:pPr>
        <w:pStyle w:val="DialogueIndent"/>
      </w:pPr>
      <w:r w:rsidRPr="00686FA1">
        <w:t xml:space="preserve"> QUEUED TO RUN ON VOLUME SET:</w:t>
      </w:r>
    </w:p>
    <w:p w14:paraId="53D00E40" w14:textId="77777777" w:rsidR="00D95545" w:rsidRPr="00686FA1" w:rsidRDefault="00D95545" w:rsidP="00D95545">
      <w:pPr>
        <w:pStyle w:val="DialogueIndent"/>
        <w:rPr>
          <w:bCs/>
        </w:rPr>
      </w:pPr>
      <w:r w:rsidRPr="00686FA1">
        <w:t xml:space="preserve">      RESCHEDULING FREQUENCY: </w:t>
      </w:r>
      <w:r w:rsidRPr="00686FA1">
        <w:rPr>
          <w:b/>
          <w:bCs/>
          <w:highlight w:val="cyan"/>
        </w:rPr>
        <w:t>1D</w:t>
      </w:r>
    </w:p>
    <w:p w14:paraId="6FBF933A" w14:textId="77777777" w:rsidR="00D95545" w:rsidRPr="00686FA1" w:rsidRDefault="00D95545" w:rsidP="00D95545">
      <w:pPr>
        <w:pStyle w:val="DialogueIndent"/>
      </w:pPr>
      <w:r w:rsidRPr="00686FA1">
        <w:t xml:space="preserve">             TASK PARAMETERS:</w:t>
      </w:r>
    </w:p>
    <w:p w14:paraId="237FFA14" w14:textId="77777777" w:rsidR="00D95545" w:rsidRPr="00686FA1" w:rsidRDefault="00D95545" w:rsidP="00D95545">
      <w:pPr>
        <w:pStyle w:val="DialogueIndent"/>
      </w:pPr>
      <w:r w:rsidRPr="00686FA1">
        <w:t xml:space="preserve">            SPECIAL QUEUEING:</w:t>
      </w:r>
    </w:p>
    <w:p w14:paraId="7FA99B37" w14:textId="77777777" w:rsidR="00D95545" w:rsidRPr="00686FA1" w:rsidRDefault="00D95545" w:rsidP="00D95545">
      <w:pPr>
        <w:pStyle w:val="DialogueIndent"/>
      </w:pPr>
      <w:r w:rsidRPr="00686FA1">
        <w:t>____________________________________________________________________________</w:t>
      </w:r>
    </w:p>
    <w:p w14:paraId="28B497E6" w14:textId="77777777" w:rsidR="00D95545" w:rsidRPr="00686FA1" w:rsidRDefault="00D95545" w:rsidP="00D95545">
      <w:pPr>
        <w:pStyle w:val="DialogueIndent"/>
        <w:keepNext w:val="0"/>
        <w:keepLines w:val="0"/>
        <w:rPr>
          <w:shd w:val="clear" w:color="auto" w:fill="000000"/>
        </w:rPr>
      </w:pPr>
      <w:r w:rsidRPr="00686FA1">
        <w:t xml:space="preserve">COMMAND:                                     Press &lt;PF1&gt;H for help    </w:t>
      </w:r>
      <w:r w:rsidRPr="00686FA1">
        <w:rPr>
          <w:shd w:val="clear" w:color="auto" w:fill="000000"/>
        </w:rPr>
        <w:t>Insert</w:t>
      </w:r>
    </w:p>
    <w:bookmarkEnd w:id="109"/>
    <w:bookmarkEnd w:id="110"/>
    <w:p w14:paraId="33342367" w14:textId="77777777" w:rsidR="00D95545" w:rsidRPr="00686FA1" w:rsidRDefault="00D95545" w:rsidP="00D1567D">
      <w:pPr>
        <w:pStyle w:val="BodyText"/>
      </w:pPr>
    </w:p>
    <w:p w14:paraId="723EFFE1" w14:textId="77777777" w:rsidR="0044673F" w:rsidRPr="00686FA1" w:rsidRDefault="0044673F">
      <w:pPr>
        <w:spacing w:before="0" w:after="0"/>
      </w:pPr>
      <w:r w:rsidRPr="00686FA1">
        <w:br w:type="page"/>
      </w:r>
    </w:p>
    <w:p w14:paraId="75EB564B" w14:textId="77777777" w:rsidR="00D1567D" w:rsidRPr="00686FA1" w:rsidRDefault="00D1567D" w:rsidP="00D1567D">
      <w:pPr>
        <w:pStyle w:val="BodyText"/>
      </w:pPr>
    </w:p>
    <w:p w14:paraId="605A6950" w14:textId="77777777" w:rsidR="0044673F" w:rsidRPr="00686FA1" w:rsidRDefault="0044673F" w:rsidP="00D1567D">
      <w:pPr>
        <w:pStyle w:val="BodyText"/>
      </w:pPr>
    </w:p>
    <w:p w14:paraId="07871BD3" w14:textId="77777777" w:rsidR="00D1567D" w:rsidRPr="00686FA1" w:rsidRDefault="00D1567D" w:rsidP="00D1567D">
      <w:pPr>
        <w:pStyle w:val="BodyText"/>
        <w:sectPr w:rsidR="00D1567D" w:rsidRPr="00686FA1" w:rsidSect="00D639E1">
          <w:headerReference w:type="even" r:id="rId37"/>
          <w:headerReference w:type="default" r:id="rId38"/>
          <w:pgSz w:w="12240" w:h="15840" w:code="1"/>
          <w:pgMar w:top="1440" w:right="1440" w:bottom="1440" w:left="1440" w:header="720" w:footer="720" w:gutter="0"/>
          <w:cols w:space="720"/>
          <w:titlePg/>
          <w:docGrid w:linePitch="360"/>
        </w:sectPr>
      </w:pPr>
      <w:bookmarkStart w:id="133" w:name="_Ref318096117"/>
      <w:bookmarkStart w:id="134" w:name="_Toc351629890"/>
      <w:bookmarkStart w:id="135" w:name="_Ref317150207"/>
      <w:bookmarkStart w:id="136" w:name="_Ref317150227"/>
      <w:bookmarkStart w:id="137" w:name="_Toc351646764"/>
    </w:p>
    <w:p w14:paraId="6543277F" w14:textId="77777777" w:rsidR="00D95545" w:rsidRPr="00686FA1" w:rsidRDefault="00D95545" w:rsidP="006B6D12">
      <w:pPr>
        <w:pStyle w:val="Heading1"/>
      </w:pPr>
      <w:bookmarkStart w:id="138" w:name="_Ref356457400"/>
      <w:bookmarkStart w:id="139" w:name="_Ref356457902"/>
      <w:bookmarkStart w:id="140" w:name="_Ref356458146"/>
      <w:bookmarkStart w:id="141" w:name="_Toc366647009"/>
      <w:r w:rsidRPr="00686FA1">
        <w:lastRenderedPageBreak/>
        <w:t>Monitor Hospital Location Changes</w:t>
      </w:r>
      <w:bookmarkEnd w:id="133"/>
      <w:bookmarkEnd w:id="134"/>
      <w:bookmarkEnd w:id="138"/>
      <w:bookmarkEnd w:id="139"/>
      <w:bookmarkEnd w:id="140"/>
      <w:bookmarkEnd w:id="141"/>
    </w:p>
    <w:p w14:paraId="5C4F15AB" w14:textId="77777777" w:rsidR="004E2ED3" w:rsidRPr="00686FA1" w:rsidRDefault="004E2ED3" w:rsidP="004E2ED3">
      <w:pPr>
        <w:pStyle w:val="Heading2"/>
      </w:pPr>
      <w:bookmarkStart w:id="142" w:name="_Ref358711143"/>
      <w:bookmarkStart w:id="143" w:name="_Toc366647010"/>
      <w:r w:rsidRPr="00686FA1">
        <w:t>Monitor Hospital Location Changes Overview</w:t>
      </w:r>
      <w:bookmarkEnd w:id="142"/>
      <w:bookmarkEnd w:id="143"/>
    </w:p>
    <w:p w14:paraId="60FF157D" w14:textId="77777777" w:rsidR="00287F07" w:rsidRPr="00686FA1" w:rsidRDefault="00287F07" w:rsidP="00287F07">
      <w:pPr>
        <w:pStyle w:val="BodyText"/>
        <w:keepNext/>
        <w:keepLines/>
      </w:pPr>
      <w:r w:rsidRPr="00686FA1">
        <w:t xml:space="preserve">The Hospital Location Change Monitoring System (HLCMS) Tool monitors changes to hospital location data made in VistA. Hospital locations include clinics, wards, and operating rooms. The HLCMS Tool is the mechanism for notifying staff that configuration changes may be needed within Vista applications that subscribe to hospital location files. Hospital location changes made in </w:t>
      </w:r>
      <w:r w:rsidR="00586289" w:rsidRPr="00686FA1">
        <w:t xml:space="preserve">the legacy </w:t>
      </w:r>
      <w:r w:rsidR="00D85ECD" w:rsidRPr="00686FA1">
        <w:t>VistA Admission/Discharge/Transfer (ADT)</w:t>
      </w:r>
      <w:r w:rsidRPr="00686FA1">
        <w:t xml:space="preserve"> </w:t>
      </w:r>
      <w:r w:rsidR="00586289" w:rsidRPr="00686FA1">
        <w:t xml:space="preserve">system </w:t>
      </w:r>
      <w:r w:rsidRPr="00686FA1">
        <w:t xml:space="preserve">can be significant to </w:t>
      </w:r>
      <w:r w:rsidR="00586289" w:rsidRPr="00686FA1">
        <w:t xml:space="preserve">the </w:t>
      </w:r>
      <w:r w:rsidRPr="00686FA1">
        <w:t>Lab</w:t>
      </w:r>
      <w:r w:rsidR="00586289" w:rsidRPr="00686FA1">
        <w:t>oratory</w:t>
      </w:r>
      <w:r w:rsidRPr="00686FA1">
        <w:t xml:space="preserve"> </w:t>
      </w:r>
      <w:r w:rsidR="00586289" w:rsidRPr="00686FA1">
        <w:t xml:space="preserve">software </w:t>
      </w:r>
      <w:r w:rsidRPr="00686FA1">
        <w:t>when locating inpatients for specimen collection.</w:t>
      </w:r>
    </w:p>
    <w:p w14:paraId="34E84A7B" w14:textId="77777777" w:rsidR="00287F07" w:rsidRPr="00686FA1" w:rsidRDefault="00287F07" w:rsidP="00287F07">
      <w:pPr>
        <w:pStyle w:val="BodyText"/>
        <w:keepNext/>
        <w:keepLines/>
      </w:pPr>
      <w:r w:rsidRPr="00686FA1">
        <w:t>The following functionality is introduced with the HLCMS Tool:</w:t>
      </w:r>
    </w:p>
    <w:p w14:paraId="4E7E2401" w14:textId="77777777" w:rsidR="00287F07" w:rsidRPr="00686FA1" w:rsidRDefault="00287F07" w:rsidP="00287F07">
      <w:pPr>
        <w:pStyle w:val="ListBullet"/>
        <w:keepNext/>
        <w:keepLines/>
      </w:pPr>
      <w:r w:rsidRPr="00686FA1">
        <w:t>Hospital Location Initial Extract—This is a predefined report that will pull the required information from VistA ADT in an extract to verify lab-related locations, beds &amp; rooms. (</w:t>
      </w:r>
      <w:r w:rsidR="00D5277B" w:rsidRPr="00686FA1">
        <w:t>"</w:t>
      </w:r>
      <w:r w:rsidRPr="00686FA1">
        <w:t>Lab-related</w:t>
      </w:r>
      <w:r w:rsidR="00D5277B" w:rsidRPr="00686FA1">
        <w:t>"</w:t>
      </w:r>
      <w:r w:rsidRPr="00686FA1">
        <w:t xml:space="preserve"> locations are Clinic, Ward, or Operating Room type locations.)</w:t>
      </w:r>
    </w:p>
    <w:p w14:paraId="5838139A" w14:textId="77777777" w:rsidR="00287F07" w:rsidRPr="00686FA1" w:rsidRDefault="00287F07" w:rsidP="00287F07">
      <w:pPr>
        <w:pStyle w:val="ListBullet"/>
        <w:keepNext/>
        <w:keepLines/>
      </w:pPr>
      <w:r w:rsidRPr="00686FA1">
        <w:t>Supports scheduled notifications to designated staff and alerts them of changes to the VistA hospital locations so lab configurations can be adjusted, as necessary.</w:t>
      </w:r>
    </w:p>
    <w:p w14:paraId="7A54E198" w14:textId="77777777" w:rsidR="00287F07" w:rsidRPr="00686FA1" w:rsidRDefault="00287F07" w:rsidP="00287F07">
      <w:pPr>
        <w:pStyle w:val="ListBullet"/>
      </w:pPr>
      <w:r w:rsidRPr="00686FA1">
        <w:t>Contains tools to define the Lab sub-system that controls monitoring of hospital location changes affecting Lab. The toolset contains viewers for extracted raw data and mail messages.</w:t>
      </w:r>
    </w:p>
    <w:p w14:paraId="255F7E94" w14:textId="77777777" w:rsidR="00D95545" w:rsidRPr="00686FA1" w:rsidRDefault="00D95545" w:rsidP="00D95545">
      <w:pPr>
        <w:pStyle w:val="BodyText"/>
        <w:keepNext/>
        <w:keepLines/>
      </w:pPr>
      <w:r w:rsidRPr="00686FA1">
        <w:t xml:space="preserve">Verify that the LRJ SYS MAP HL TASKMAN RPT has been scheduled to run periodically to alert laboratory support staff of additional hospital location changes (Section </w:t>
      </w:r>
      <w:r w:rsidR="002E6AE2" w:rsidRPr="00686FA1">
        <w:rPr>
          <w:color w:val="0000FF"/>
          <w:u w:val="single"/>
        </w:rPr>
        <w:fldChar w:fldCharType="begin"/>
      </w:r>
      <w:r w:rsidR="002E6AE2" w:rsidRPr="00686FA1">
        <w:rPr>
          <w:color w:val="0000FF"/>
          <w:u w:val="single"/>
        </w:rPr>
        <w:instrText xml:space="preserve"> REF _Ref303846003 \w \h </w:instrText>
      </w:r>
      <w:r w:rsidR="002E6AE2" w:rsidRPr="00686FA1">
        <w:rPr>
          <w:color w:val="0000FF"/>
          <w:u w:val="single"/>
        </w:rPr>
      </w:r>
      <w:r w:rsidR="002E6AE2" w:rsidRPr="00686FA1">
        <w:rPr>
          <w:color w:val="0000FF"/>
          <w:u w:val="single"/>
        </w:rPr>
        <w:fldChar w:fldCharType="separate"/>
      </w:r>
      <w:r w:rsidR="00D04D6F" w:rsidRPr="00686FA1">
        <w:rPr>
          <w:color w:val="0000FF"/>
          <w:u w:val="single"/>
        </w:rPr>
        <w:t>3.2</w:t>
      </w:r>
      <w:r w:rsidR="002E6AE2" w:rsidRPr="00686FA1">
        <w:rPr>
          <w:color w:val="0000FF"/>
          <w:u w:val="single"/>
        </w:rPr>
        <w:fldChar w:fldCharType="end"/>
      </w:r>
      <w:r w:rsidRPr="00686FA1">
        <w:t>).</w:t>
      </w:r>
    </w:p>
    <w:p w14:paraId="5B87BF11" w14:textId="77777777" w:rsidR="00D95545" w:rsidRPr="00686FA1" w:rsidRDefault="00BA4D6C" w:rsidP="00D95545">
      <w:pPr>
        <w:pStyle w:val="Caution"/>
      </w:pPr>
      <w:r>
        <w:rPr>
          <w:noProof/>
          <w:lang w:eastAsia="en-US"/>
        </w:rPr>
        <w:pict w14:anchorId="3658E372">
          <v:shape id="_x0000_i1042" type="#_x0000_t75" alt="Title: Caution - Description: Caution" style="width:32.25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">
            <v:imagedata r:id="rId27" o:title="" cropbottom="-204f" cropright="-204f"/>
          </v:shape>
        </w:pict>
      </w:r>
      <w:r w:rsidR="00D95545" w:rsidRPr="00686FA1">
        <w:tab/>
        <w:t xml:space="preserve">CAUTION: </w:t>
      </w:r>
      <w:r w:rsidR="008C2C06" w:rsidRPr="00686FA1">
        <w:t xml:space="preserve">Currently, the HLCMS Tool only monitors changes to the </w:t>
      </w:r>
      <w:r w:rsidR="005258A8" w:rsidRPr="00686FA1">
        <w:t>i</w:t>
      </w:r>
      <w:r w:rsidR="008C2C06" w:rsidRPr="00686FA1">
        <w:t xml:space="preserve">nactivation </w:t>
      </w:r>
      <w:r w:rsidR="005258A8" w:rsidRPr="00686FA1">
        <w:t>d</w:t>
      </w:r>
      <w:r w:rsidR="008C2C06" w:rsidRPr="00686FA1">
        <w:t xml:space="preserve">ate field on the day the change is made, after </w:t>
      </w:r>
      <w:r w:rsidR="005258A8" w:rsidRPr="00686FA1">
        <w:t xml:space="preserve">the LRJ SYS MAP HL TASKMAN RPT </w:t>
      </w:r>
      <w:r w:rsidR="008C2C06" w:rsidRPr="00686FA1">
        <w:t>task has run. Note</w:t>
      </w:r>
      <w:r w:rsidR="008C2C06" w:rsidRPr="00686FA1" w:rsidDel="006F6280">
        <w:t xml:space="preserve"> </w:t>
      </w:r>
      <w:r w:rsidR="008C2C06" w:rsidRPr="00686FA1">
        <w:t xml:space="preserve">any inactivation changes planned for a future date and make </w:t>
      </w:r>
      <w:r w:rsidR="00A35837" w:rsidRPr="00686FA1">
        <w:t>necessary</w:t>
      </w:r>
      <w:r w:rsidR="008C2C06" w:rsidRPr="00686FA1">
        <w:t xml:space="preserve"> configuration changes on that day.</w:t>
      </w:r>
    </w:p>
    <w:p w14:paraId="01B9DE13" w14:textId="77777777" w:rsidR="00D95545" w:rsidRPr="00686FA1" w:rsidRDefault="00D95545" w:rsidP="005A72A4">
      <w:pPr>
        <w:pStyle w:val="Heading2"/>
      </w:pPr>
      <w:bookmarkStart w:id="144" w:name="_Ref303846003"/>
      <w:bookmarkStart w:id="145" w:name="_Ref303846005"/>
      <w:bookmarkStart w:id="146" w:name="_Toc351629891"/>
      <w:bookmarkStart w:id="147" w:name="_Toc366647011"/>
      <w:r w:rsidRPr="00686FA1">
        <w:t>Verify/Re-schedule the Hospital Location Change Report</w:t>
      </w:r>
      <w:bookmarkEnd w:id="144"/>
      <w:bookmarkEnd w:id="145"/>
      <w:bookmarkEnd w:id="146"/>
      <w:bookmarkEnd w:id="147"/>
    </w:p>
    <w:p w14:paraId="52892BC9" w14:textId="77777777" w:rsidR="00D95545" w:rsidRPr="00686FA1" w:rsidRDefault="00D95545" w:rsidP="00D95545">
      <w:pPr>
        <w:pStyle w:val="BodyText"/>
        <w:keepNext/>
        <w:keepLines/>
      </w:pPr>
      <w:r w:rsidRPr="00686FA1">
        <w:t>The frequency for running the LRJ SYS MAP HL TASKMAN RPT may vary from site-to-site and should be based on the frequency of the local hospital location changes. If hospital location changes are made daily, the report frequency should be at least daily or even multiple times during the day. If hospital location changes are not made daily, the frequency of the report should be changed to reflect a longer period. Sites should err on the side of scheduling the report to run too often and then adjust the schedule as the frequency of hospital changes is noted.</w:t>
      </w:r>
    </w:p>
    <w:p w14:paraId="7361904A" w14:textId="77777777" w:rsidR="00D95545" w:rsidRPr="00686FA1" w:rsidRDefault="00D95545" w:rsidP="00D95545">
      <w:pPr>
        <w:pStyle w:val="BodyText"/>
        <w:keepNext/>
        <w:keepLines/>
      </w:pPr>
      <w:r w:rsidRPr="00686FA1">
        <w:t>The frequency of running this report can be changed as needed. For example, when making large changes like adding a new ward/building or re-arranging beds, you might want to run the report more often until all the changes are made.</w:t>
      </w:r>
    </w:p>
    <w:p w14:paraId="00E968AA" w14:textId="77777777" w:rsidR="00D95545" w:rsidRPr="00686FA1" w:rsidRDefault="00BA4D6C" w:rsidP="00D95545">
      <w:pPr>
        <w:pStyle w:val="Note"/>
      </w:pPr>
      <w:r>
        <w:rPr>
          <w:noProof/>
          <w:lang w:eastAsia="en-US"/>
        </w:rPr>
        <w:pict w14:anchorId="0B1A4C08">
          <v:shape id="_x0000_i1043"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">
            <v:imagedata r:id="rId25" o:title=""/>
          </v:shape>
        </w:pict>
      </w:r>
      <w:r w:rsidR="00D95545" w:rsidRPr="00686FA1">
        <w:tab/>
      </w:r>
      <w:r w:rsidR="00D95545" w:rsidRPr="00686FA1">
        <w:rPr>
          <w:b/>
        </w:rPr>
        <w:t>NOTE:</w:t>
      </w:r>
      <w:r w:rsidR="00D95545" w:rsidRPr="00686FA1">
        <w:t xml:space="preserve"> To schedule LRJ SYS MAP HL TASKMAN RPT using the Hospital Location Change Monitoring System </w:t>
      </w:r>
      <w:r w:rsidR="00014FCB" w:rsidRPr="00686FA1">
        <w:t>(HLCMS) T</w:t>
      </w:r>
      <w:r w:rsidR="00D95545" w:rsidRPr="00686FA1">
        <w:t xml:space="preserve">ool, the user </w:t>
      </w:r>
      <w:r w:rsidR="00D95545" w:rsidRPr="00686FA1">
        <w:rPr>
          <w:i/>
        </w:rPr>
        <w:t>must</w:t>
      </w:r>
      <w:r w:rsidR="00D95545" w:rsidRPr="00686FA1">
        <w:t xml:space="preserve"> hold the </w:t>
      </w:r>
      <w:r w:rsidR="005258A8" w:rsidRPr="00686FA1">
        <w:t>LRJ HL TOOLS MGR</w:t>
      </w:r>
      <w:r w:rsidR="00D95545" w:rsidRPr="00686FA1">
        <w:t xml:space="preserve"> security key.</w:t>
      </w:r>
    </w:p>
    <w:p w14:paraId="1560E5F3" w14:textId="77777777" w:rsidR="00D95545" w:rsidRPr="00686FA1" w:rsidRDefault="00D95545" w:rsidP="00D95545">
      <w:pPr>
        <w:pStyle w:val="BodyText"/>
        <w:keepNext/>
        <w:keepLines/>
      </w:pPr>
      <w:r w:rsidRPr="00686FA1">
        <w:lastRenderedPageBreak/>
        <w:t>To verify/schedule how often the LRJ SYS MAP HL TASKMAN RPT is run, perform the following procedure:</w:t>
      </w:r>
    </w:p>
    <w:p w14:paraId="41626ADA" w14:textId="77777777" w:rsidR="00D95545" w:rsidRPr="00686FA1" w:rsidRDefault="00D95545" w:rsidP="00711075">
      <w:pPr>
        <w:pStyle w:val="ListNumber"/>
        <w:numPr>
          <w:ilvl w:val="0"/>
          <w:numId w:val="33"/>
        </w:numPr>
      </w:pPr>
      <w:r w:rsidRPr="00686FA1">
        <w:t>From the</w:t>
      </w:r>
      <w:r w:rsidRPr="00686FA1">
        <w:rPr>
          <w:b/>
        </w:rPr>
        <w:t xml:space="preserve"> </w:t>
      </w:r>
      <w:r w:rsidR="00B62373" w:rsidRPr="00686FA1">
        <w:rPr>
          <w:b/>
        </w:rPr>
        <w:t xml:space="preserve">Lab liaison </w:t>
      </w:r>
      <w:r w:rsidR="00B62373" w:rsidRPr="00686FA1">
        <w:rPr>
          <w:rStyle w:val="BodyTextIndentChar"/>
        </w:rPr>
        <w:t>menu [</w:t>
      </w:r>
      <w:r w:rsidR="00B62373" w:rsidRPr="00686FA1">
        <w:t>LRLIAISON]</w:t>
      </w:r>
      <w:r w:rsidRPr="00686FA1">
        <w:t xml:space="preserve">, select the </w:t>
      </w:r>
      <w:r w:rsidR="00B62373" w:rsidRPr="00686FA1">
        <w:rPr>
          <w:b/>
        </w:rPr>
        <w:t>Hospital Location Monitor Tool</w:t>
      </w:r>
      <w:r w:rsidRPr="00686FA1">
        <w:t xml:space="preserve"> option [</w:t>
      </w:r>
      <w:r w:rsidR="00B62373" w:rsidRPr="00686FA1">
        <w:t>LRJ HOSPITAL LOCATION MONITOR</w:t>
      </w:r>
      <w:r w:rsidRPr="00686FA1">
        <w:t>].</w:t>
      </w:r>
    </w:p>
    <w:p w14:paraId="77AA0EC9" w14:textId="77777777" w:rsidR="00D95545" w:rsidRPr="00686FA1" w:rsidRDefault="00D95545" w:rsidP="00D95545">
      <w:pPr>
        <w:pStyle w:val="ListNumber"/>
      </w:pPr>
      <w:r w:rsidRPr="00686FA1">
        <w:t xml:space="preserve">Select the </w:t>
      </w:r>
      <w:r w:rsidRPr="00686FA1">
        <w:rPr>
          <w:b/>
        </w:rPr>
        <w:t>DS—Show LRJ SYS MAP HL TASKMAN RPT sch</w:t>
      </w:r>
      <w:r w:rsidRPr="00686FA1">
        <w:t xml:space="preserve"> option [LRJ SYS MAP HL SCHED AUDIT RPT DISP] to display the current TaskMan schedule for running the LRJ SYS MAP HL TASKMAN RPT.</w:t>
      </w:r>
    </w:p>
    <w:p w14:paraId="52063898" w14:textId="77777777" w:rsidR="00D95545" w:rsidRPr="00686FA1" w:rsidRDefault="00D95545" w:rsidP="00D95545">
      <w:pPr>
        <w:pStyle w:val="ListNumber"/>
      </w:pPr>
      <w:r w:rsidRPr="00686FA1">
        <w:t>Review the time/frequency the report is scheduled to run.</w:t>
      </w:r>
    </w:p>
    <w:p w14:paraId="53B5F78F" w14:textId="77777777" w:rsidR="00D95545" w:rsidRPr="00686FA1" w:rsidRDefault="00D95545" w:rsidP="00D95545">
      <w:pPr>
        <w:pStyle w:val="ListNumber"/>
      </w:pPr>
      <w:r w:rsidRPr="00686FA1">
        <w:t xml:space="preserve">To make changes in the time/frequency: At the </w:t>
      </w:r>
      <w:r w:rsidR="00D5277B" w:rsidRPr="00686FA1">
        <w:t>"</w:t>
      </w:r>
      <w:r w:rsidRPr="00686FA1">
        <w:t>Select Action: Quit//</w:t>
      </w:r>
      <w:r w:rsidR="00D5277B" w:rsidRPr="00686FA1">
        <w:t>"</w:t>
      </w:r>
      <w:r w:rsidRPr="00686FA1">
        <w:t xml:space="preserve"> prompt, </w:t>
      </w:r>
      <w:r w:rsidR="00564019" w:rsidRPr="00686FA1">
        <w:t>select the</w:t>
      </w:r>
      <w:r w:rsidRPr="00686FA1">
        <w:t xml:space="preserve"> </w:t>
      </w:r>
      <w:r w:rsidRPr="00686FA1">
        <w:rPr>
          <w:b/>
        </w:rPr>
        <w:t>ST—Sched LRJ SYS MAP HL TASKMAN RPT</w:t>
      </w:r>
      <w:r w:rsidRPr="00686FA1">
        <w:t xml:space="preserve"> option [LRJ SYS MAP HL SCHED AUDIT RPT TASK] to schedule LRJ SYS MAP HL TASKMAN RPT.</w:t>
      </w:r>
    </w:p>
    <w:p w14:paraId="06E708B6" w14:textId="77777777" w:rsidR="00D95545" w:rsidRPr="00686FA1" w:rsidRDefault="00D95545" w:rsidP="00D95545">
      <w:pPr>
        <w:pStyle w:val="ListNumber2"/>
        <w:numPr>
          <w:ilvl w:val="0"/>
          <w:numId w:val="0"/>
        </w:numPr>
        <w:spacing w:before="160" w:after="120"/>
        <w:ind w:left="1080" w:hanging="360"/>
      </w:pPr>
      <w:r w:rsidRPr="00686FA1">
        <w:t>The user can change the run date/time and the frequency of the option.</w:t>
      </w:r>
    </w:p>
    <w:p w14:paraId="6845E6D6" w14:textId="77777777" w:rsidR="00D95545" w:rsidRPr="00686FA1" w:rsidRDefault="00D95545" w:rsidP="000A0BCC">
      <w:pPr>
        <w:pStyle w:val="ListNumber"/>
      </w:pPr>
      <w:r w:rsidRPr="00686FA1">
        <w:t>Upon completion of the schedule entry, the Hospital Location Audit task schedule screen displays with the user applied changes.</w:t>
      </w:r>
    </w:p>
    <w:p w14:paraId="5CB58CD6" w14:textId="77777777" w:rsidR="00D95545" w:rsidRPr="00686FA1" w:rsidRDefault="00D95545" w:rsidP="004044E2">
      <w:pPr>
        <w:pStyle w:val="Caption"/>
        <w:ind w:left="720"/>
      </w:pPr>
      <w:bookmarkStart w:id="148" w:name="_Ref356296294"/>
      <w:bookmarkStart w:id="149" w:name="_Toc282676820"/>
      <w:bookmarkStart w:id="150" w:name="_Toc351708116"/>
      <w:bookmarkStart w:id="151" w:name="_Toc366647053"/>
      <w:r w:rsidRPr="00686FA1">
        <w:t xml:space="preserve">Figure </w:t>
      </w:r>
      <w:fldSimple w:instr=" SEQ Figure \* ARABIC ">
        <w:r w:rsidR="00D04D6F" w:rsidRPr="00686FA1">
          <w:t>4</w:t>
        </w:r>
      </w:fldSimple>
      <w:bookmarkEnd w:id="148"/>
      <w:r w:rsidRPr="00686FA1">
        <w:t xml:space="preserve">. </w:t>
      </w:r>
      <w:r w:rsidR="00947050" w:rsidRPr="00686FA1">
        <w:t>Monitor Hospital Location Changes</w:t>
      </w:r>
      <w:r w:rsidRPr="00686FA1">
        <w:t xml:space="preserve">—Show LRJ SYS MAP HL TASKMAN RPT sch </w:t>
      </w:r>
      <w:bookmarkEnd w:id="149"/>
      <w:bookmarkEnd w:id="150"/>
      <w:r w:rsidR="004044E2" w:rsidRPr="00686FA1">
        <w:t>and DS—Sched LRJ SYS MAP HL TASKMAN RPT options</w:t>
      </w:r>
      <w:bookmarkEnd w:id="151"/>
    </w:p>
    <w:p w14:paraId="3BE8D991" w14:textId="77777777" w:rsidR="00417452" w:rsidRPr="00686FA1" w:rsidRDefault="00417452" w:rsidP="00417452">
      <w:pPr>
        <w:pStyle w:val="DialogueIndent"/>
      </w:pPr>
      <w:r w:rsidRPr="00686FA1">
        <w:t xml:space="preserve">Select Laboratory DHCP Menu Option: </w:t>
      </w:r>
      <w:r w:rsidRPr="00686FA1">
        <w:rPr>
          <w:b/>
          <w:highlight w:val="yellow"/>
        </w:rPr>
        <w:t>^LAB LIAISON MENU</w:t>
      </w:r>
    </w:p>
    <w:p w14:paraId="6EEF51C3" w14:textId="77777777" w:rsidR="00417452" w:rsidRPr="00686FA1" w:rsidRDefault="00417452" w:rsidP="00417452">
      <w:pPr>
        <w:pStyle w:val="DialogueIndent"/>
      </w:pPr>
    </w:p>
    <w:p w14:paraId="6E20879E" w14:textId="77777777" w:rsidR="00417452" w:rsidRPr="00686FA1" w:rsidRDefault="00417452" w:rsidP="00417452">
      <w:pPr>
        <w:pStyle w:val="DialogueIndent"/>
      </w:pPr>
      <w:r w:rsidRPr="00686FA1">
        <w:t xml:space="preserve">   ANT    Add a new internal name for an antibiotic</w:t>
      </w:r>
    </w:p>
    <w:p w14:paraId="70FFBA3F" w14:textId="77777777" w:rsidR="00417452" w:rsidRPr="00686FA1" w:rsidRDefault="00417452" w:rsidP="00417452">
      <w:pPr>
        <w:pStyle w:val="DialogueIndent"/>
      </w:pPr>
      <w:r w:rsidRPr="00686FA1">
        <w:t xml:space="preserve">   ANTE   Edit an Antibiotic</w:t>
      </w:r>
    </w:p>
    <w:p w14:paraId="1D98FAD9" w14:textId="77777777" w:rsidR="00417452" w:rsidRPr="00686FA1" w:rsidRDefault="00417452" w:rsidP="00417452">
      <w:pPr>
        <w:pStyle w:val="DialogueIndent"/>
      </w:pPr>
      <w:r w:rsidRPr="00686FA1">
        <w:t xml:space="preserve">   BCF    Lab Bar Code Label Formatter</w:t>
      </w:r>
    </w:p>
    <w:p w14:paraId="10DC2955" w14:textId="77777777" w:rsidR="00417452" w:rsidRPr="00686FA1" w:rsidRDefault="00417452" w:rsidP="00417452">
      <w:pPr>
        <w:pStyle w:val="DialogueIndent"/>
      </w:pPr>
      <w:r w:rsidRPr="00686FA1">
        <w:t xml:space="preserve">   BCZ    Lab Zebra Label Utility</w:t>
      </w:r>
    </w:p>
    <w:p w14:paraId="692A54D4" w14:textId="77777777" w:rsidR="00417452" w:rsidRPr="00686FA1" w:rsidRDefault="00417452" w:rsidP="00417452">
      <w:pPr>
        <w:pStyle w:val="DialogueIndent"/>
      </w:pPr>
      <w:r w:rsidRPr="00686FA1">
        <w:t xml:space="preserve">   DATA   Add a new data name</w:t>
      </w:r>
    </w:p>
    <w:p w14:paraId="180536A3" w14:textId="77777777" w:rsidR="00417452" w:rsidRPr="00686FA1" w:rsidRDefault="00417452" w:rsidP="00417452">
      <w:pPr>
        <w:pStyle w:val="DialogueIndent"/>
      </w:pPr>
      <w:r w:rsidRPr="00686FA1">
        <w:t xml:space="preserve">   HDR    Recover/Transmit Lab HDR Result Messages</w:t>
      </w:r>
    </w:p>
    <w:p w14:paraId="1B0DDB17" w14:textId="77777777" w:rsidR="00417452" w:rsidRPr="00686FA1" w:rsidRDefault="00417452" w:rsidP="00417452">
      <w:pPr>
        <w:pStyle w:val="DialogueIndent"/>
      </w:pPr>
      <w:r w:rsidRPr="00686FA1">
        <w:t xml:space="preserve">   LNC    LOINC Main Menu ...</w:t>
      </w:r>
    </w:p>
    <w:p w14:paraId="7D9ACCF4" w14:textId="77777777" w:rsidR="00417452" w:rsidRPr="00686FA1" w:rsidRDefault="00417452" w:rsidP="00417452">
      <w:pPr>
        <w:pStyle w:val="DialogueIndent"/>
      </w:pPr>
      <w:r w:rsidRPr="00686FA1">
        <w:t xml:space="preserve">   MOD    Modify an existing data name</w:t>
      </w:r>
    </w:p>
    <w:p w14:paraId="36B5B769" w14:textId="77777777" w:rsidR="00417452" w:rsidRPr="00686FA1" w:rsidRDefault="00417452" w:rsidP="00417452">
      <w:pPr>
        <w:pStyle w:val="DialogueIndent"/>
      </w:pPr>
      <w:r w:rsidRPr="00686FA1">
        <w:t xml:space="preserve">   SMGR   Lab Shipping Management Menu ...</w:t>
      </w:r>
    </w:p>
    <w:p w14:paraId="7449F9E7" w14:textId="77777777" w:rsidR="00417452" w:rsidRPr="00686FA1" w:rsidRDefault="00417452" w:rsidP="00417452">
      <w:pPr>
        <w:pStyle w:val="DialogueIndent"/>
      </w:pPr>
      <w:r w:rsidRPr="00686FA1">
        <w:t xml:space="preserve">          Add a new WKLD code to file</w:t>
      </w:r>
    </w:p>
    <w:p w14:paraId="55050D0D" w14:textId="77777777" w:rsidR="00417452" w:rsidRPr="00686FA1" w:rsidRDefault="00417452" w:rsidP="00417452">
      <w:pPr>
        <w:pStyle w:val="DialogueIndent"/>
      </w:pPr>
      <w:r w:rsidRPr="00686FA1">
        <w:t xml:space="preserve">          AP Microfiche Archive</w:t>
      </w:r>
    </w:p>
    <w:p w14:paraId="3DD2888F" w14:textId="77777777" w:rsidR="00417452" w:rsidRPr="00686FA1" w:rsidRDefault="00417452" w:rsidP="00417452">
      <w:pPr>
        <w:pStyle w:val="DialogueIndent"/>
      </w:pPr>
      <w:r w:rsidRPr="00686FA1">
        <w:t xml:space="preserve">          Archiving Menu ...</w:t>
      </w:r>
    </w:p>
    <w:p w14:paraId="50CDB1D0" w14:textId="77777777" w:rsidR="00417452" w:rsidRPr="00686FA1" w:rsidRDefault="00417452" w:rsidP="00417452">
      <w:pPr>
        <w:pStyle w:val="DialogueIndent"/>
      </w:pPr>
      <w:r w:rsidRPr="00686FA1">
        <w:t xml:space="preserve">          Check files for inconsistencies</w:t>
      </w:r>
    </w:p>
    <w:p w14:paraId="7E2B468F" w14:textId="77777777" w:rsidR="00417452" w:rsidRPr="00686FA1" w:rsidRDefault="00417452" w:rsidP="00417452">
      <w:pPr>
        <w:pStyle w:val="DialogueIndent"/>
      </w:pPr>
      <w:r w:rsidRPr="00686FA1">
        <w:t xml:space="preserve">          Check patient and lab data cross pointers</w:t>
      </w:r>
    </w:p>
    <w:p w14:paraId="5D3EDF86" w14:textId="77777777" w:rsidR="00417452" w:rsidRPr="00686FA1" w:rsidRDefault="00417452" w:rsidP="00417452">
      <w:pPr>
        <w:pStyle w:val="DialogueIndent"/>
      </w:pPr>
      <w:r w:rsidRPr="00686FA1">
        <w:t xml:space="preserve">          Download Format for Intermec Printer</w:t>
      </w:r>
    </w:p>
    <w:p w14:paraId="5011F005" w14:textId="77777777" w:rsidR="00417452" w:rsidRPr="00686FA1" w:rsidRDefault="00417452" w:rsidP="00417452">
      <w:pPr>
        <w:pStyle w:val="DialogueIndent"/>
      </w:pPr>
      <w:r w:rsidRPr="00686FA1">
        <w:t xml:space="preserve">          Edit atomic tests</w:t>
      </w:r>
    </w:p>
    <w:p w14:paraId="5B31CF93" w14:textId="77777777" w:rsidR="00417452" w:rsidRPr="00686FA1" w:rsidRDefault="00417452" w:rsidP="00417452">
      <w:pPr>
        <w:pStyle w:val="DialogueIndent"/>
      </w:pPr>
      <w:r w:rsidRPr="00686FA1">
        <w:t xml:space="preserve">          Edit cosmic tests</w:t>
      </w:r>
    </w:p>
    <w:p w14:paraId="20F5197D" w14:textId="77777777" w:rsidR="00417452" w:rsidRPr="00686FA1" w:rsidRDefault="00417452" w:rsidP="00417452">
      <w:pPr>
        <w:pStyle w:val="DialogueIndent"/>
      </w:pPr>
      <w:r w:rsidRPr="00686FA1">
        <w:t xml:space="preserve">          Edit Inactive Date - COLLECTION SAMPLE</w:t>
      </w:r>
    </w:p>
    <w:p w14:paraId="75DF9724" w14:textId="77777777" w:rsidR="00417452" w:rsidRPr="00686FA1" w:rsidRDefault="00417452" w:rsidP="00417452">
      <w:pPr>
        <w:pStyle w:val="DialogueIndent"/>
      </w:pPr>
      <w:r w:rsidRPr="00686FA1">
        <w:t xml:space="preserve">          Edit Inactive Date - TOPOGRAPHY FIELD</w:t>
      </w:r>
    </w:p>
    <w:p w14:paraId="1DB62BE7" w14:textId="77777777" w:rsidR="00417452" w:rsidRPr="00686FA1" w:rsidRDefault="00417452" w:rsidP="00417452">
      <w:pPr>
        <w:pStyle w:val="DialogueIndent"/>
      </w:pPr>
      <w:r w:rsidRPr="00686FA1">
        <w:t xml:space="preserve">          File 60 Audit Manager</w:t>
      </w:r>
    </w:p>
    <w:p w14:paraId="70BEFF14" w14:textId="77777777" w:rsidR="00417452" w:rsidRPr="00686FA1" w:rsidRDefault="00417452" w:rsidP="00417452">
      <w:pPr>
        <w:pStyle w:val="DialogueIndent"/>
      </w:pPr>
      <w:r w:rsidRPr="00686FA1">
        <w:t xml:space="preserve">          File list for lab</w:t>
      </w:r>
    </w:p>
    <w:p w14:paraId="6A4C8B03" w14:textId="77777777" w:rsidR="00417452" w:rsidRPr="00686FA1" w:rsidRDefault="00417452" w:rsidP="00417452">
      <w:pPr>
        <w:pStyle w:val="DialogueIndent"/>
      </w:pPr>
      <w:r w:rsidRPr="00686FA1">
        <w:t xml:space="preserve">          </w:t>
      </w:r>
      <w:r w:rsidRPr="00686FA1">
        <w:rPr>
          <w:highlight w:val="cyan"/>
        </w:rPr>
        <w:t>Hospital Location Monitor Tool</w:t>
      </w:r>
    </w:p>
    <w:p w14:paraId="157DEFE6" w14:textId="77777777" w:rsidR="00417452" w:rsidRPr="00686FA1" w:rsidRDefault="00417452" w:rsidP="00417452">
      <w:pPr>
        <w:pStyle w:val="DialogueIndent"/>
      </w:pPr>
      <w:r w:rsidRPr="00686FA1">
        <w:t xml:space="preserve">          LAB ROUTINE INTEGRITY MENU ...</w:t>
      </w:r>
    </w:p>
    <w:p w14:paraId="1B68FD0F" w14:textId="77777777" w:rsidR="00417452" w:rsidRPr="00686FA1" w:rsidRDefault="00417452" w:rsidP="00417452">
      <w:pPr>
        <w:pStyle w:val="DialogueIndent"/>
      </w:pPr>
      <w:r w:rsidRPr="00686FA1">
        <w:t xml:space="preserve">          Lab Tests and CPT Report</w:t>
      </w:r>
    </w:p>
    <w:p w14:paraId="25C0EC43" w14:textId="77777777" w:rsidR="00417452" w:rsidRPr="00686FA1" w:rsidRDefault="00417452" w:rsidP="00417452">
      <w:pPr>
        <w:pStyle w:val="DialogueIndent"/>
      </w:pPr>
      <w:r w:rsidRPr="00686FA1">
        <w:t xml:space="preserve">          LIM workload menu ...</w:t>
      </w:r>
    </w:p>
    <w:p w14:paraId="75348893" w14:textId="77777777" w:rsidR="00417452" w:rsidRPr="00686FA1" w:rsidRDefault="00417452" w:rsidP="00417452">
      <w:pPr>
        <w:pStyle w:val="DialogueIndent"/>
      </w:pPr>
      <w:r w:rsidRPr="00686FA1">
        <w:t xml:space="preserve">          Manually compile WKLD and workload counts</w:t>
      </w:r>
    </w:p>
    <w:p w14:paraId="7B685F1E" w14:textId="77777777" w:rsidR="00417452" w:rsidRPr="00686FA1" w:rsidRDefault="00417452" w:rsidP="00417452">
      <w:pPr>
        <w:pStyle w:val="DialogueIndent"/>
      </w:pPr>
      <w:r w:rsidRPr="00686FA1">
        <w:t xml:space="preserve">          OE/RR interface parameters ...</w:t>
      </w:r>
    </w:p>
    <w:p w14:paraId="6E15FB81" w14:textId="77777777" w:rsidR="00417452" w:rsidRPr="00686FA1" w:rsidRDefault="00417452" w:rsidP="00417452">
      <w:pPr>
        <w:pStyle w:val="DialogueIndent"/>
      </w:pPr>
      <w:r w:rsidRPr="00686FA1">
        <w:t xml:space="preserve">          Outline for one or more files</w:t>
      </w:r>
    </w:p>
    <w:p w14:paraId="5C5E7C92" w14:textId="77777777" w:rsidR="00417452" w:rsidRPr="00686FA1" w:rsidRDefault="00417452" w:rsidP="00417452">
      <w:pPr>
        <w:pStyle w:val="DialogueIndent"/>
      </w:pPr>
      <w:r w:rsidRPr="00686FA1">
        <w:t xml:space="preserve">          Print AMA CPT Panel Pending List</w:t>
      </w:r>
    </w:p>
    <w:p w14:paraId="2FDDDEDB" w14:textId="77777777" w:rsidR="00417452" w:rsidRPr="00686FA1" w:rsidRDefault="00417452" w:rsidP="00417452">
      <w:pPr>
        <w:pStyle w:val="DialogueIndent"/>
      </w:pPr>
      <w:r w:rsidRPr="00686FA1">
        <w:t xml:space="preserve">          Re-index Antimicrobial Suscept File (62.06)</w:t>
      </w:r>
    </w:p>
    <w:p w14:paraId="6DBB4E06" w14:textId="77777777" w:rsidR="00417452" w:rsidRPr="00686FA1" w:rsidRDefault="00417452" w:rsidP="00417452">
      <w:pPr>
        <w:pStyle w:val="DialogueIndent"/>
      </w:pPr>
      <w:r w:rsidRPr="00686FA1">
        <w:t xml:space="preserve">          Restart processing of instrument data</w:t>
      </w:r>
    </w:p>
    <w:p w14:paraId="45AD2D8C" w14:textId="77777777" w:rsidR="00417452" w:rsidRPr="00686FA1" w:rsidRDefault="00417452" w:rsidP="00417452">
      <w:pPr>
        <w:pStyle w:val="DialogueIndent"/>
      </w:pPr>
      <w:r w:rsidRPr="00686FA1">
        <w:t xml:space="preserve">          Turn on site workload statistics</w:t>
      </w:r>
    </w:p>
    <w:p w14:paraId="1FB926F5" w14:textId="77777777" w:rsidR="00417452" w:rsidRPr="00686FA1" w:rsidRDefault="00417452" w:rsidP="00417452">
      <w:pPr>
        <w:pStyle w:val="DialogueIndent"/>
      </w:pPr>
      <w:r w:rsidRPr="00686FA1">
        <w:t xml:space="preserve">          Turn on workload stats for accession area</w:t>
      </w:r>
    </w:p>
    <w:p w14:paraId="1D184957" w14:textId="77777777" w:rsidR="00417452" w:rsidRPr="00686FA1" w:rsidRDefault="00417452" w:rsidP="00417452">
      <w:pPr>
        <w:pStyle w:val="DialogueIndent"/>
      </w:pPr>
      <w:r w:rsidRPr="00686FA1">
        <w:t xml:space="preserve">          User selected lab test/patient list edits ...</w:t>
      </w:r>
    </w:p>
    <w:p w14:paraId="47C25B42" w14:textId="77777777" w:rsidR="00417452" w:rsidRPr="00686FA1" w:rsidRDefault="00417452" w:rsidP="00417452">
      <w:pPr>
        <w:pStyle w:val="DialogueIndent"/>
      </w:pPr>
    </w:p>
    <w:p w14:paraId="0633C5DA" w14:textId="77777777" w:rsidR="00417452" w:rsidRPr="00686FA1" w:rsidRDefault="00417452" w:rsidP="00417452">
      <w:pPr>
        <w:pStyle w:val="DialogueIndent"/>
      </w:pPr>
      <w:r w:rsidRPr="00686FA1">
        <w:lastRenderedPageBreak/>
        <w:t xml:space="preserve">Select Lab liaison menu Option: </w:t>
      </w:r>
      <w:r w:rsidRPr="00686FA1">
        <w:rPr>
          <w:b/>
          <w:highlight w:val="yellow"/>
        </w:rPr>
        <w:t>HOSPITAL &lt;Enter&gt;</w:t>
      </w:r>
      <w:r w:rsidRPr="00686FA1">
        <w:t xml:space="preserve"> Location Monitor Tool</w:t>
      </w:r>
    </w:p>
    <w:p w14:paraId="0B39EBA1" w14:textId="77777777" w:rsidR="00417452" w:rsidRPr="00686FA1" w:rsidRDefault="00417452" w:rsidP="00417452">
      <w:pPr>
        <w:pStyle w:val="DialogueIndent"/>
      </w:pPr>
      <w:r w:rsidRPr="00686FA1">
        <w:t xml:space="preserve">                                                   [Extract Locations... - ]</w:t>
      </w:r>
    </w:p>
    <w:p w14:paraId="48113224" w14:textId="77777777" w:rsidR="00417452" w:rsidRPr="00686FA1" w:rsidRDefault="00417452" w:rsidP="00417452">
      <w:pPr>
        <w:pStyle w:val="DialogueIndent"/>
      </w:pPr>
    </w:p>
    <w:p w14:paraId="56BD60D3" w14:textId="77777777" w:rsidR="00417452" w:rsidRPr="00686FA1" w:rsidRDefault="00417452" w:rsidP="00417452">
      <w:pPr>
        <w:pStyle w:val="DialogueIndent"/>
        <w:rPr>
          <w:u w:val="single"/>
        </w:rPr>
      </w:pPr>
      <w:r w:rsidRPr="00686FA1">
        <w:rPr>
          <w:b/>
          <w:bCs/>
          <w:highlight w:val="cyan"/>
          <w:u w:val="single"/>
        </w:rPr>
        <w:t>Lab Hospital Location Tools</w:t>
      </w:r>
      <w:r w:rsidRPr="00686FA1">
        <w:rPr>
          <w:u w:val="single"/>
        </w:rPr>
        <w:t xml:space="preserve">   May 06, 2013@14:56:52      Page:    1 of  252 </w:t>
      </w:r>
    </w:p>
    <w:p w14:paraId="3A385F03" w14:textId="77777777" w:rsidR="00417452" w:rsidRPr="00686FA1" w:rsidRDefault="00417452" w:rsidP="00417452">
      <w:pPr>
        <w:pStyle w:val="DialogueIndent"/>
      </w:pPr>
      <w:r w:rsidRPr="00686FA1">
        <w:t xml:space="preserve">                  </w:t>
      </w:r>
      <w:r w:rsidRPr="00686FA1">
        <w:rPr>
          <w:highlight w:val="cyan"/>
        </w:rPr>
        <w:t>Lab Hospital Location Definition Extract</w:t>
      </w:r>
    </w:p>
    <w:p w14:paraId="1FA1C032" w14:textId="77777777" w:rsidR="00417452" w:rsidRPr="00686FA1" w:rsidRDefault="00417452" w:rsidP="00417452">
      <w:pPr>
        <w:pStyle w:val="DialogueIndent"/>
      </w:pPr>
      <w:r w:rsidRPr="00686FA1">
        <w:t xml:space="preserve">                         Version: 5.2     Build: 16</w:t>
      </w:r>
    </w:p>
    <w:p w14:paraId="1B570A4B" w14:textId="77777777" w:rsidR="00417452" w:rsidRPr="00686FA1" w:rsidRDefault="00417452" w:rsidP="00417452">
      <w:pPr>
        <w:pStyle w:val="DialogueIndent"/>
        <w:rPr>
          <w:u w:val="single"/>
        </w:rPr>
      </w:pPr>
      <w:r w:rsidRPr="00686FA1">
        <w:rPr>
          <w:u w:val="single"/>
        </w:rPr>
        <w:t xml:space="preserve">                                                                            </w:t>
      </w:r>
    </w:p>
    <w:p w14:paraId="7532A7B3" w14:textId="77777777" w:rsidR="00417452" w:rsidRPr="00686FA1" w:rsidRDefault="00417452" w:rsidP="00417452">
      <w:pPr>
        <w:pStyle w:val="DialogueIndent"/>
      </w:pPr>
      <w:r w:rsidRPr="00686FA1">
        <w:t xml:space="preserve"> </w:t>
      </w:r>
      <w:r w:rsidRPr="00686FA1">
        <w:rPr>
          <w:u w:val="single"/>
        </w:rPr>
        <w:t>Hospital Locations currently defined in legacy VistA:</w:t>
      </w:r>
      <w:r w:rsidRPr="00686FA1">
        <w:t xml:space="preserve">                      </w:t>
      </w:r>
    </w:p>
    <w:p w14:paraId="335870AB" w14:textId="77777777" w:rsidR="00417452" w:rsidRPr="00686FA1" w:rsidRDefault="00417452" w:rsidP="00417452">
      <w:pPr>
        <w:pStyle w:val="DialogueIndent"/>
      </w:pPr>
      <w:r w:rsidRPr="00686FA1">
        <w:t xml:space="preserve">                                                                            </w:t>
      </w:r>
    </w:p>
    <w:p w14:paraId="62E726A9" w14:textId="77777777" w:rsidR="00417452" w:rsidRPr="00686FA1" w:rsidRDefault="00417452" w:rsidP="00417452">
      <w:pPr>
        <w:pStyle w:val="DialogueIndent"/>
      </w:pPr>
      <w:r w:rsidRPr="00686FA1">
        <w:t>1 : NEW^LOCATION^2^CARDIOLOGY #6/SPEC^CLINIC^HUNTINGTON VAMC^HUNTINGTON VAMC^MAY</w:t>
      </w:r>
    </w:p>
    <w:p w14:paraId="58C319BA" w14:textId="77777777" w:rsidR="00417452" w:rsidRPr="00686FA1" w:rsidRDefault="00417452" w:rsidP="00417452">
      <w:pPr>
        <w:pStyle w:val="DialogueIndent"/>
      </w:pPr>
      <w:r w:rsidRPr="00686FA1">
        <w:t xml:space="preserve">+ 05, 1992^MAY 24, 2000^ADT ADMINISTRATOR &lt;UNKNOWN&gt;^3130506.14565           </w:t>
      </w:r>
    </w:p>
    <w:p w14:paraId="4FBEE9D5" w14:textId="77777777" w:rsidR="00417452" w:rsidRPr="00686FA1" w:rsidRDefault="00417452" w:rsidP="00417452">
      <w:pPr>
        <w:pStyle w:val="DialogueIndent"/>
      </w:pPr>
      <w:r w:rsidRPr="00686FA1">
        <w:t>2 : NEW^LOCATION^17^PULMONARY-CHEST/SPEC^CLINIC^HUNTINGTON VAMC^HUNTINGTON VAMC^</w:t>
      </w:r>
    </w:p>
    <w:p w14:paraId="6A1D747B" w14:textId="77777777" w:rsidR="00417452" w:rsidRPr="00686FA1" w:rsidRDefault="00417452" w:rsidP="00417452">
      <w:pPr>
        <w:pStyle w:val="DialogueIndent"/>
      </w:pPr>
      <w:r w:rsidRPr="00686FA1">
        <w:t xml:space="preserve">+^^ADT ADMINISTRATOR &lt;UNKNOWN&gt;^3130506.14565                                </w:t>
      </w:r>
    </w:p>
    <w:p w14:paraId="070A864D" w14:textId="77777777" w:rsidR="00417452" w:rsidRPr="00686FA1" w:rsidRDefault="00417452" w:rsidP="00417452">
      <w:pPr>
        <w:pStyle w:val="DialogueIndent"/>
      </w:pPr>
      <w:r w:rsidRPr="00686FA1">
        <w:t>3 : NEW^LOCATION^19^SURG-UROLOGY #5^CLINIC^HUNTINGTON VAMC^HUNTINGTON VAMC^MAY 0</w:t>
      </w:r>
    </w:p>
    <w:p w14:paraId="39CEF5DD" w14:textId="77777777" w:rsidR="00417452" w:rsidRPr="00686FA1" w:rsidRDefault="00417452" w:rsidP="00417452">
      <w:pPr>
        <w:pStyle w:val="DialogueIndent"/>
      </w:pPr>
      <w:r w:rsidRPr="00686FA1">
        <w:t xml:space="preserve">+6, 1988^MAR 12, 2001^ADT ADMINISTRATOR &lt;UNKNOWN&gt;^3130506.14565             </w:t>
      </w:r>
    </w:p>
    <w:p w14:paraId="53BAFA79" w14:textId="77777777" w:rsidR="00417452" w:rsidRPr="00686FA1" w:rsidRDefault="00417452" w:rsidP="00417452">
      <w:pPr>
        <w:pStyle w:val="DialogueIndent"/>
      </w:pPr>
      <w:r w:rsidRPr="00686FA1">
        <w:t>4 : NEW^LOCATION^30^NURSING/SPEC^CLINIC^HUNTINGTON VAMC^HUNTINGTON VAMC^^^ADT AD</w:t>
      </w:r>
    </w:p>
    <w:p w14:paraId="4727CFF8" w14:textId="77777777" w:rsidR="00417452" w:rsidRPr="00686FA1" w:rsidRDefault="00417452" w:rsidP="00417452">
      <w:pPr>
        <w:pStyle w:val="DialogueIndent"/>
      </w:pPr>
      <w:r w:rsidRPr="00686FA1">
        <w:t xml:space="preserve">+MINISTRATOR &lt;UNKNOWN&gt;^3130506.14565                                        </w:t>
      </w:r>
    </w:p>
    <w:p w14:paraId="5D623907" w14:textId="77777777" w:rsidR="00417452" w:rsidRPr="00686FA1" w:rsidRDefault="00417452" w:rsidP="00417452">
      <w:pPr>
        <w:pStyle w:val="DialogueIndent"/>
      </w:pPr>
      <w:r w:rsidRPr="00686FA1">
        <w:t>5 : NEW^LOCATION^42^ONCOLOGY-TUMOR/SPEC^CLINIC^HUNTINGTON VAMC^HUNTINGTON VAMC^^</w:t>
      </w:r>
    </w:p>
    <w:p w14:paraId="1C32BCE1" w14:textId="77777777" w:rsidR="00417452" w:rsidRPr="00686FA1" w:rsidRDefault="00417452" w:rsidP="00417452">
      <w:pPr>
        <w:pStyle w:val="DialogueIndent"/>
      </w:pPr>
      <w:r w:rsidRPr="00686FA1">
        <w:t xml:space="preserve">+^ADT ADMINISTRATOR &lt;UNKNOWN&gt;^3130506.14565                                 </w:t>
      </w:r>
    </w:p>
    <w:p w14:paraId="6184B677" w14:textId="77777777" w:rsidR="00417452" w:rsidRPr="00686FA1" w:rsidRDefault="00417452" w:rsidP="00417452">
      <w:pPr>
        <w:pStyle w:val="DialogueIndent"/>
      </w:pPr>
      <w:r w:rsidRPr="00686FA1">
        <w:t>6 : NEW^LOCATION^43^LABORATORY^CLINIC^HUNTINGTON VAMC^HUNTINGTON VAMC^^^ADT ADMI</w:t>
      </w:r>
    </w:p>
    <w:p w14:paraId="3B58CBF2" w14:textId="77777777" w:rsidR="00417452" w:rsidRPr="00686FA1" w:rsidRDefault="00417452" w:rsidP="00417452">
      <w:pPr>
        <w:pStyle w:val="DialogueIndent"/>
      </w:pPr>
      <w:r w:rsidRPr="00686FA1">
        <w:t xml:space="preserve">+NISTRATOR &lt;UNKNOWN&gt;^3130506.14565                                          </w:t>
      </w:r>
    </w:p>
    <w:p w14:paraId="5894DF26" w14:textId="77777777" w:rsidR="00417452" w:rsidRPr="00686FA1" w:rsidRDefault="00417452" w:rsidP="001C3A26">
      <w:pPr>
        <w:pStyle w:val="DialogueIndent"/>
        <w:shd w:val="clear" w:color="auto" w:fill="000000"/>
      </w:pPr>
      <w:r w:rsidRPr="00686FA1">
        <w:t xml:space="preserve">+         Task Rpt May 05, 2013@11:35 - May 06, 2013@11:35                  </w:t>
      </w:r>
    </w:p>
    <w:p w14:paraId="6241A5A5" w14:textId="77777777" w:rsidR="00417452" w:rsidRPr="00686FA1" w:rsidRDefault="00417452" w:rsidP="00417452">
      <w:pPr>
        <w:pStyle w:val="DialogueIndent"/>
      </w:pPr>
      <w:r w:rsidRPr="00686FA1">
        <w:t>DE  Display Extracted (Raw) Data     SX  Send Extract File</w:t>
      </w:r>
    </w:p>
    <w:p w14:paraId="0B7C99EA" w14:textId="77777777" w:rsidR="00417452" w:rsidRPr="00686FA1" w:rsidRDefault="00417452" w:rsidP="00417452">
      <w:pPr>
        <w:pStyle w:val="DialogueIndent"/>
      </w:pPr>
      <w:r w:rsidRPr="00686FA1">
        <w:t>DM  Display Mail Message             SM  Send Mail Message</w:t>
      </w:r>
    </w:p>
    <w:p w14:paraId="462959DC" w14:textId="77777777" w:rsidR="00417452" w:rsidRPr="00686FA1" w:rsidRDefault="00417452" w:rsidP="00417452">
      <w:pPr>
        <w:pStyle w:val="DialogueIndent"/>
      </w:pPr>
      <w:r w:rsidRPr="00686FA1">
        <w:t>AQ  Hospital Location Audit Query    DS  Show LRJ SYS MAP HL TASKMAN RPT sch</w:t>
      </w:r>
    </w:p>
    <w:p w14:paraId="3B691B13" w14:textId="77777777" w:rsidR="00417452" w:rsidRPr="00686FA1" w:rsidRDefault="00417452" w:rsidP="00417452">
      <w:pPr>
        <w:pStyle w:val="DialogueIndent"/>
      </w:pPr>
      <w:r w:rsidRPr="00686FA1">
        <w:t>AE  Accept/edit HL config dates      ST  Sched LRJ SYS MAP HL TASKMAN RPT</w:t>
      </w:r>
    </w:p>
    <w:p w14:paraId="4A406CB0" w14:textId="77777777" w:rsidR="00417452" w:rsidRPr="00686FA1" w:rsidRDefault="00417452" w:rsidP="00417452">
      <w:pPr>
        <w:pStyle w:val="DialogueIndent"/>
      </w:pPr>
      <w:r w:rsidRPr="00686FA1">
        <w:t xml:space="preserve">Select Action:Next Screen// </w:t>
      </w:r>
      <w:r w:rsidRPr="00686FA1">
        <w:rPr>
          <w:b/>
          <w:highlight w:val="yellow"/>
        </w:rPr>
        <w:t>DS &lt;Enter&gt;</w:t>
      </w:r>
      <w:r w:rsidRPr="00686FA1">
        <w:t xml:space="preserve"> Show LRJ SYS MAP HL TASKMAN RPT sch</w:t>
      </w:r>
    </w:p>
    <w:p w14:paraId="24966C0A" w14:textId="77777777" w:rsidR="00417452" w:rsidRPr="00686FA1" w:rsidRDefault="00417452" w:rsidP="00417452">
      <w:pPr>
        <w:pStyle w:val="DialogueIndent"/>
      </w:pPr>
    </w:p>
    <w:p w14:paraId="39BB75C7" w14:textId="77777777" w:rsidR="00417452" w:rsidRPr="00686FA1" w:rsidRDefault="00417452" w:rsidP="00417452">
      <w:pPr>
        <w:pStyle w:val="DialogueIndent"/>
      </w:pPr>
    </w:p>
    <w:p w14:paraId="67A22B55" w14:textId="77777777" w:rsidR="00417452" w:rsidRPr="00686FA1" w:rsidRDefault="00417452" w:rsidP="00417452">
      <w:pPr>
        <w:pStyle w:val="DialogueIndent"/>
        <w:rPr>
          <w:u w:val="single"/>
        </w:rPr>
      </w:pPr>
      <w:r w:rsidRPr="00686FA1">
        <w:rPr>
          <w:b/>
          <w:bCs/>
          <w:highlight w:val="cyan"/>
          <w:u w:val="single"/>
        </w:rPr>
        <w:t>Lab Hospital Location Tools</w:t>
      </w:r>
      <w:r w:rsidRPr="00686FA1">
        <w:rPr>
          <w:u w:val="single"/>
        </w:rPr>
        <w:t xml:space="preserve">   May 06, 2013@14:56:56       Page:    1 of    1</w:t>
      </w:r>
    </w:p>
    <w:p w14:paraId="53654620" w14:textId="77777777" w:rsidR="00417452" w:rsidRPr="00686FA1" w:rsidRDefault="00417452" w:rsidP="00417452">
      <w:pPr>
        <w:pStyle w:val="DialogueIndent"/>
      </w:pPr>
      <w:r w:rsidRPr="00686FA1">
        <w:t xml:space="preserve">           </w:t>
      </w:r>
      <w:r w:rsidRPr="00686FA1">
        <w:rPr>
          <w:highlight w:val="cyan"/>
        </w:rPr>
        <w:t>LAB Hospital Location Change Audit Task Option Schedule</w:t>
      </w:r>
    </w:p>
    <w:p w14:paraId="6F402931" w14:textId="77777777" w:rsidR="00417452" w:rsidRPr="00686FA1" w:rsidRDefault="00417452" w:rsidP="00417452">
      <w:pPr>
        <w:pStyle w:val="DialogueIndent"/>
      </w:pPr>
      <w:r w:rsidRPr="00686FA1">
        <w:t xml:space="preserve">                         Version: 5.2     Build: 16</w:t>
      </w:r>
    </w:p>
    <w:p w14:paraId="0B792867" w14:textId="77777777" w:rsidR="00417452" w:rsidRPr="00686FA1" w:rsidRDefault="00417452" w:rsidP="00417452">
      <w:pPr>
        <w:pStyle w:val="DialogueIndent"/>
        <w:rPr>
          <w:u w:val="single"/>
        </w:rPr>
      </w:pPr>
      <w:r w:rsidRPr="00686FA1">
        <w:rPr>
          <w:u w:val="single"/>
        </w:rPr>
        <w:t xml:space="preserve">                                                                            </w:t>
      </w:r>
    </w:p>
    <w:p w14:paraId="420FA49A" w14:textId="77777777" w:rsidR="00417452" w:rsidRPr="00686FA1" w:rsidRDefault="00417452" w:rsidP="00417452">
      <w:pPr>
        <w:pStyle w:val="DialogueIndent"/>
      </w:pPr>
      <w:r w:rsidRPr="00686FA1">
        <w:t xml:space="preserve"> </w:t>
      </w:r>
      <w:r w:rsidRPr="00686FA1">
        <w:rPr>
          <w:u w:val="single"/>
        </w:rPr>
        <w:t>Hospital Location Audit task schedule</w:t>
      </w:r>
      <w:r w:rsidRPr="00686FA1">
        <w:t xml:space="preserve">                                      </w:t>
      </w:r>
    </w:p>
    <w:p w14:paraId="6D2A6FB9" w14:textId="77777777" w:rsidR="00417452" w:rsidRPr="00686FA1" w:rsidRDefault="00417452" w:rsidP="00417452">
      <w:pPr>
        <w:pStyle w:val="DialogueIndent"/>
      </w:pPr>
      <w:r w:rsidRPr="00686FA1">
        <w:t xml:space="preserve">                                                                            </w:t>
      </w:r>
    </w:p>
    <w:p w14:paraId="100D0CDD" w14:textId="77777777" w:rsidR="00417452" w:rsidRPr="00686FA1" w:rsidRDefault="00417452" w:rsidP="00417452">
      <w:pPr>
        <w:pStyle w:val="DialogueIndent"/>
      </w:pPr>
      <w:r w:rsidRPr="00686FA1">
        <w:t xml:space="preserve">                    OPTION: LRJ SYS MAP HL TASKMAN RPT                      </w:t>
      </w:r>
    </w:p>
    <w:p w14:paraId="5FB3291D" w14:textId="77777777" w:rsidR="00417452" w:rsidRPr="00686FA1" w:rsidRDefault="00417452" w:rsidP="00417452">
      <w:pPr>
        <w:pStyle w:val="DialogueIndent"/>
      </w:pPr>
      <w:r w:rsidRPr="00686FA1">
        <w:t xml:space="preserve">                   TASK ID: 278412                                          </w:t>
      </w:r>
    </w:p>
    <w:p w14:paraId="773D2B87" w14:textId="77777777" w:rsidR="00417452" w:rsidRPr="00686FA1" w:rsidRDefault="00417452" w:rsidP="00417452">
      <w:pPr>
        <w:pStyle w:val="DialogueIndent"/>
      </w:pPr>
      <w:r w:rsidRPr="00686FA1">
        <w:t xml:space="preserve">QUEUED TO RUN AT WHAT TIME: MAY 07, 2013@11:35                              </w:t>
      </w:r>
    </w:p>
    <w:p w14:paraId="00BBCCC3" w14:textId="77777777" w:rsidR="00417452" w:rsidRPr="00686FA1" w:rsidRDefault="00417452" w:rsidP="00417452">
      <w:pPr>
        <w:pStyle w:val="DialogueIndent"/>
      </w:pPr>
      <w:r w:rsidRPr="00686FA1">
        <w:t xml:space="preserve">    RESCHEDULING FREQUENCY: 1D                                              </w:t>
      </w:r>
    </w:p>
    <w:p w14:paraId="3FAB0BEA" w14:textId="77777777" w:rsidR="00417452" w:rsidRPr="00686FA1" w:rsidRDefault="00417452" w:rsidP="00417452">
      <w:pPr>
        <w:pStyle w:val="DialogueIndent"/>
      </w:pPr>
      <w:r w:rsidRPr="00686FA1">
        <w:t xml:space="preserve">                                                                            </w:t>
      </w:r>
    </w:p>
    <w:p w14:paraId="1FF4D6E5" w14:textId="77777777" w:rsidR="00417452" w:rsidRPr="00686FA1" w:rsidRDefault="00417452" w:rsidP="00417452">
      <w:pPr>
        <w:pStyle w:val="DialogueIndent"/>
      </w:pPr>
      <w:r w:rsidRPr="00686FA1">
        <w:t xml:space="preserve">                                                                            </w:t>
      </w:r>
    </w:p>
    <w:p w14:paraId="0EE4C7B1" w14:textId="77777777" w:rsidR="00417452" w:rsidRPr="00686FA1" w:rsidRDefault="00417452" w:rsidP="00417452">
      <w:pPr>
        <w:pStyle w:val="DialogueIndent"/>
      </w:pPr>
      <w:r w:rsidRPr="00686FA1">
        <w:t xml:space="preserve">                                                                            </w:t>
      </w:r>
    </w:p>
    <w:p w14:paraId="79CD8320" w14:textId="77777777" w:rsidR="00417452" w:rsidRPr="00686FA1" w:rsidRDefault="00417452" w:rsidP="00417452">
      <w:pPr>
        <w:pStyle w:val="DialogueIndent"/>
      </w:pPr>
      <w:r w:rsidRPr="00686FA1">
        <w:t xml:space="preserve">                                                                            </w:t>
      </w:r>
    </w:p>
    <w:p w14:paraId="5C2C5ACF" w14:textId="77777777" w:rsidR="00417452" w:rsidRPr="00686FA1" w:rsidRDefault="00417452" w:rsidP="00417452">
      <w:pPr>
        <w:pStyle w:val="DialogueIndent"/>
      </w:pPr>
      <w:r w:rsidRPr="00686FA1">
        <w:t xml:space="preserve">Hospital Location Audit Automated Reporting begin Date: May 06, 2013@11:35  </w:t>
      </w:r>
    </w:p>
    <w:p w14:paraId="2CA49E87" w14:textId="77777777" w:rsidR="00417452" w:rsidRPr="00686FA1" w:rsidRDefault="00417452" w:rsidP="00417452">
      <w:pPr>
        <w:pStyle w:val="DialogueIndent"/>
      </w:pPr>
    </w:p>
    <w:p w14:paraId="42626707" w14:textId="77777777" w:rsidR="00417452" w:rsidRPr="00686FA1" w:rsidRDefault="00417452" w:rsidP="00417452">
      <w:pPr>
        <w:pStyle w:val="DialogueIndent"/>
      </w:pPr>
    </w:p>
    <w:p w14:paraId="5417440B" w14:textId="77777777" w:rsidR="00417452" w:rsidRPr="00686FA1" w:rsidRDefault="00417452" w:rsidP="001C3A26">
      <w:pPr>
        <w:pStyle w:val="DialogueIndent"/>
        <w:shd w:val="clear" w:color="auto" w:fill="000000"/>
      </w:pPr>
      <w:r w:rsidRPr="00686FA1">
        <w:t xml:space="preserve">          Task Rpt May 05, 2013@11:35 - May 06, 2013@11:35                      </w:t>
      </w:r>
    </w:p>
    <w:p w14:paraId="1B9A454C" w14:textId="77777777" w:rsidR="00417452" w:rsidRPr="00686FA1" w:rsidRDefault="00417452" w:rsidP="00417452">
      <w:pPr>
        <w:pStyle w:val="DialogueIndent"/>
      </w:pPr>
      <w:r w:rsidRPr="00686FA1">
        <w:t>DE  Display Extracted (Raw) Data     SX  Send Extract File</w:t>
      </w:r>
    </w:p>
    <w:p w14:paraId="08612C49" w14:textId="77777777" w:rsidR="00417452" w:rsidRPr="00686FA1" w:rsidRDefault="00417452" w:rsidP="00417452">
      <w:pPr>
        <w:pStyle w:val="DialogueIndent"/>
      </w:pPr>
      <w:r w:rsidRPr="00686FA1">
        <w:t>DM  Display Mail Message             SM  Send Mail Message</w:t>
      </w:r>
    </w:p>
    <w:p w14:paraId="12EC9E6D" w14:textId="77777777" w:rsidR="00417452" w:rsidRPr="00686FA1" w:rsidRDefault="00417452" w:rsidP="00417452">
      <w:pPr>
        <w:pStyle w:val="DialogueIndent"/>
      </w:pPr>
      <w:r w:rsidRPr="00686FA1">
        <w:t>AQ  Hospital Location Audit Query    DS  Show LRJ SYS MAP HL TASKMAN RPT sch</w:t>
      </w:r>
    </w:p>
    <w:p w14:paraId="1A866E07" w14:textId="77777777" w:rsidR="00417452" w:rsidRPr="00686FA1" w:rsidRDefault="00417452" w:rsidP="00417452">
      <w:pPr>
        <w:pStyle w:val="DialogueIndent"/>
      </w:pPr>
      <w:r w:rsidRPr="00686FA1">
        <w:t>AE  Accept/edit HL config dates      ST  Sched LRJ SYS MAP HL TASKMAN RPT</w:t>
      </w:r>
    </w:p>
    <w:p w14:paraId="3237BF63" w14:textId="77777777" w:rsidR="00417452" w:rsidRPr="00686FA1" w:rsidRDefault="00417452" w:rsidP="00417452">
      <w:pPr>
        <w:pStyle w:val="DialogueIndent"/>
      </w:pPr>
      <w:r w:rsidRPr="00686FA1">
        <w:t xml:space="preserve">Select Action:Quit// </w:t>
      </w:r>
      <w:r w:rsidRPr="00686FA1">
        <w:rPr>
          <w:b/>
          <w:highlight w:val="yellow"/>
        </w:rPr>
        <w:t>ST &lt;Enter&gt;</w:t>
      </w:r>
      <w:r w:rsidRPr="00686FA1">
        <w:t xml:space="preserve"> Sched LRJ SYS MAP HL TASKMAN RPT</w:t>
      </w:r>
    </w:p>
    <w:p w14:paraId="1FB5FF53" w14:textId="77777777" w:rsidR="00417452" w:rsidRPr="00686FA1" w:rsidRDefault="00417452" w:rsidP="00417452">
      <w:pPr>
        <w:pStyle w:val="DialogueIndent"/>
      </w:pPr>
    </w:p>
    <w:p w14:paraId="2410DC22" w14:textId="77777777" w:rsidR="00417452" w:rsidRPr="00686FA1" w:rsidRDefault="00417452" w:rsidP="00417452">
      <w:pPr>
        <w:pStyle w:val="DialogueIndent"/>
      </w:pPr>
      <w:r w:rsidRPr="00686FA1">
        <w:t xml:space="preserve">This action will schedule the </w:t>
      </w:r>
      <w:r w:rsidR="00D5277B" w:rsidRPr="00686FA1">
        <w:t>'</w:t>
      </w:r>
      <w:r w:rsidRPr="00686FA1">
        <w:t>LRJ SYS MAP HL Change Management TaskMan Report</w:t>
      </w:r>
      <w:r w:rsidR="00D5277B" w:rsidRPr="00686FA1">
        <w:t>'</w:t>
      </w:r>
      <w:r w:rsidRPr="00686FA1">
        <w:t xml:space="preserve"> option [LRJ SYS MAP HL TASKMAN RPT] as a background task.</w:t>
      </w:r>
    </w:p>
    <w:p w14:paraId="35D9DB0B" w14:textId="77777777" w:rsidR="00417452" w:rsidRPr="00686FA1" w:rsidRDefault="00417452" w:rsidP="00417452">
      <w:pPr>
        <w:pStyle w:val="DialogueIndent"/>
      </w:pPr>
    </w:p>
    <w:p w14:paraId="01B514E9" w14:textId="77777777" w:rsidR="00417452" w:rsidRPr="00686FA1" w:rsidRDefault="00417452" w:rsidP="00417452">
      <w:pPr>
        <w:pStyle w:val="DialogueIndent"/>
      </w:pPr>
      <w:r w:rsidRPr="00686FA1">
        <w:t xml:space="preserve">Do you want to do this? NO// </w:t>
      </w:r>
      <w:r w:rsidRPr="00686FA1">
        <w:rPr>
          <w:b/>
          <w:highlight w:val="yellow"/>
        </w:rPr>
        <w:t>Y &lt;Enter&gt;</w:t>
      </w:r>
      <w:r w:rsidRPr="00686FA1">
        <w:t xml:space="preserve"> YES</w:t>
      </w:r>
    </w:p>
    <w:p w14:paraId="1AEFCEF1" w14:textId="77777777" w:rsidR="00417452" w:rsidRPr="00686FA1" w:rsidRDefault="00417452" w:rsidP="00417452">
      <w:pPr>
        <w:pStyle w:val="DialogueIndent"/>
      </w:pPr>
    </w:p>
    <w:p w14:paraId="7CE2B20A" w14:textId="77777777" w:rsidR="00417452" w:rsidRPr="00686FA1" w:rsidRDefault="00417452" w:rsidP="00417452">
      <w:pPr>
        <w:pStyle w:val="DialogueIndent"/>
      </w:pPr>
      <w:r w:rsidRPr="00686FA1">
        <w:t>This is the date/time you want this option to be started by TaskMan.</w:t>
      </w:r>
    </w:p>
    <w:p w14:paraId="1FD52D36" w14:textId="77777777" w:rsidR="00417452" w:rsidRPr="00686FA1" w:rsidRDefault="00417452" w:rsidP="00417452">
      <w:pPr>
        <w:pStyle w:val="DialogueIndent"/>
      </w:pPr>
    </w:p>
    <w:p w14:paraId="50342298" w14:textId="77777777" w:rsidR="00417452" w:rsidRPr="00686FA1" w:rsidRDefault="00417452" w:rsidP="00417452">
      <w:pPr>
        <w:pStyle w:val="DialogueIndent"/>
      </w:pPr>
      <w:r w:rsidRPr="00686FA1">
        <w:t>QUEUED TO RUN AT W</w:t>
      </w:r>
      <w:r w:rsidR="009E677D" w:rsidRPr="00686FA1">
        <w:t xml:space="preserve">HAT TIME: May 07, 2013@11:35// </w:t>
      </w:r>
      <w:r w:rsidR="009E677D" w:rsidRPr="00686FA1">
        <w:rPr>
          <w:b/>
          <w:highlight w:val="yellow"/>
        </w:rPr>
        <w:t>T</w:t>
      </w:r>
      <w:r w:rsidRPr="00686FA1">
        <w:rPr>
          <w:b/>
          <w:highlight w:val="yellow"/>
        </w:rPr>
        <w:t xml:space="preserve">@2030 </w:t>
      </w:r>
      <w:r w:rsidR="009E677D" w:rsidRPr="00686FA1">
        <w:rPr>
          <w:b/>
          <w:highlight w:val="yellow"/>
        </w:rPr>
        <w:t>&lt;Enter&gt;</w:t>
      </w:r>
      <w:r w:rsidRPr="00686FA1">
        <w:t xml:space="preserve"> (MAY 06, 2013@20:30)</w:t>
      </w:r>
    </w:p>
    <w:p w14:paraId="7B2000F9" w14:textId="77777777" w:rsidR="00417452" w:rsidRPr="00686FA1" w:rsidRDefault="00417452" w:rsidP="00417452">
      <w:pPr>
        <w:pStyle w:val="DialogueIndent"/>
      </w:pPr>
    </w:p>
    <w:p w14:paraId="15D255E8" w14:textId="77777777" w:rsidR="00417452" w:rsidRPr="00686FA1" w:rsidRDefault="00417452" w:rsidP="00417452">
      <w:pPr>
        <w:pStyle w:val="DialogueIndent"/>
      </w:pPr>
      <w:r w:rsidRPr="00686FA1">
        <w:t xml:space="preserve">RESCHEDULING FREQUENCY: 1D// </w:t>
      </w:r>
      <w:r w:rsidRPr="00686FA1">
        <w:rPr>
          <w:b/>
          <w:highlight w:val="yellow"/>
        </w:rPr>
        <w:t>2D &lt;Enter&gt;</w:t>
      </w:r>
      <w:r w:rsidRPr="00686FA1">
        <w:t xml:space="preserve"> (MAY 06, 2013@20:30)</w:t>
      </w:r>
    </w:p>
    <w:p w14:paraId="41366C17" w14:textId="77777777" w:rsidR="00417452" w:rsidRPr="00686FA1" w:rsidRDefault="00417452" w:rsidP="00417452">
      <w:pPr>
        <w:pStyle w:val="DialogueIndent"/>
      </w:pPr>
    </w:p>
    <w:p w14:paraId="5FDD7AC8" w14:textId="77777777" w:rsidR="00417452" w:rsidRPr="00686FA1" w:rsidRDefault="00417452" w:rsidP="00417452">
      <w:pPr>
        <w:pStyle w:val="DialogueIndent"/>
        <w:rPr>
          <w:u w:val="single"/>
        </w:rPr>
      </w:pPr>
      <w:r w:rsidRPr="00686FA1">
        <w:rPr>
          <w:b/>
          <w:bCs/>
          <w:highlight w:val="cyan"/>
          <w:u w:val="single"/>
        </w:rPr>
        <w:t>Lab Hospital Location Tools</w:t>
      </w:r>
      <w:r w:rsidRPr="00686FA1">
        <w:rPr>
          <w:u w:val="single"/>
        </w:rPr>
        <w:t xml:space="preserve">   May 06, 2013@14:58:31       Page:    1 of    1</w:t>
      </w:r>
    </w:p>
    <w:p w14:paraId="4EBC2EFC" w14:textId="77777777" w:rsidR="00417452" w:rsidRPr="00686FA1" w:rsidRDefault="00417452" w:rsidP="00417452">
      <w:pPr>
        <w:pStyle w:val="DialogueIndent"/>
      </w:pPr>
      <w:r w:rsidRPr="00686FA1">
        <w:t xml:space="preserve">           </w:t>
      </w:r>
      <w:r w:rsidRPr="00686FA1">
        <w:rPr>
          <w:highlight w:val="cyan"/>
        </w:rPr>
        <w:t>LAB Hospital Location Change Audit Task Option Schedule</w:t>
      </w:r>
    </w:p>
    <w:p w14:paraId="24635BB4" w14:textId="77777777" w:rsidR="00417452" w:rsidRPr="00686FA1" w:rsidRDefault="00417452" w:rsidP="00417452">
      <w:pPr>
        <w:pStyle w:val="DialogueIndent"/>
      </w:pPr>
      <w:r w:rsidRPr="00686FA1">
        <w:t xml:space="preserve">                         Version: 5.2     Build: 16</w:t>
      </w:r>
    </w:p>
    <w:p w14:paraId="12C1E049" w14:textId="77777777" w:rsidR="00417452" w:rsidRPr="00686FA1" w:rsidRDefault="00417452" w:rsidP="00417452">
      <w:pPr>
        <w:pStyle w:val="DialogueIndent"/>
        <w:rPr>
          <w:u w:val="single"/>
        </w:rPr>
      </w:pPr>
      <w:r w:rsidRPr="00686FA1">
        <w:rPr>
          <w:u w:val="single"/>
        </w:rPr>
        <w:t xml:space="preserve">                                                                            </w:t>
      </w:r>
    </w:p>
    <w:p w14:paraId="32C60678" w14:textId="77777777" w:rsidR="00417452" w:rsidRPr="00686FA1" w:rsidRDefault="00417452" w:rsidP="00417452">
      <w:pPr>
        <w:pStyle w:val="DialogueIndent"/>
      </w:pPr>
      <w:r w:rsidRPr="00686FA1">
        <w:t xml:space="preserve"> </w:t>
      </w:r>
      <w:r w:rsidRPr="00686FA1">
        <w:rPr>
          <w:u w:val="single"/>
        </w:rPr>
        <w:t>Hospital Location Audit task schedule</w:t>
      </w:r>
      <w:r w:rsidRPr="00686FA1">
        <w:t xml:space="preserve">                                      </w:t>
      </w:r>
    </w:p>
    <w:p w14:paraId="71F2FB0A" w14:textId="77777777" w:rsidR="00417452" w:rsidRPr="00686FA1" w:rsidRDefault="00417452" w:rsidP="00417452">
      <w:pPr>
        <w:pStyle w:val="DialogueIndent"/>
      </w:pPr>
      <w:r w:rsidRPr="00686FA1">
        <w:t xml:space="preserve">                                                                            </w:t>
      </w:r>
    </w:p>
    <w:p w14:paraId="1195997C" w14:textId="77777777" w:rsidR="00417452" w:rsidRPr="00686FA1" w:rsidRDefault="00417452" w:rsidP="00417452">
      <w:pPr>
        <w:pStyle w:val="DialogueIndent"/>
      </w:pPr>
      <w:r w:rsidRPr="00686FA1">
        <w:t xml:space="preserve">                    OPTION: LRJ SYS MAP HL TASKMAN RPT                      </w:t>
      </w:r>
    </w:p>
    <w:p w14:paraId="332DDE6C" w14:textId="77777777" w:rsidR="00417452" w:rsidRPr="00686FA1" w:rsidRDefault="00417452" w:rsidP="00417452">
      <w:pPr>
        <w:pStyle w:val="DialogueIndent"/>
      </w:pPr>
      <w:r w:rsidRPr="00686FA1">
        <w:t xml:space="preserve">                   TASK ID: 278429              </w:t>
      </w:r>
      <w:r w:rsidR="004044E2" w:rsidRPr="00686FA1">
        <w:t xml:space="preserve">                            </w:t>
      </w:r>
    </w:p>
    <w:p w14:paraId="01BAADCE" w14:textId="77777777" w:rsidR="00417452" w:rsidRPr="00686FA1" w:rsidRDefault="00417452" w:rsidP="00417452">
      <w:pPr>
        <w:pStyle w:val="DialogueIndent"/>
      </w:pPr>
      <w:r w:rsidRPr="00686FA1">
        <w:t xml:space="preserve">QUEUED TO RUN AT WHAT TIME: MAY 06, 2013@20:30  </w:t>
      </w:r>
      <w:r w:rsidR="004044E2" w:rsidRPr="00686FA1">
        <w:t xml:space="preserve">                            </w:t>
      </w:r>
    </w:p>
    <w:p w14:paraId="71AA5FC5" w14:textId="77777777" w:rsidR="00417452" w:rsidRPr="00686FA1" w:rsidRDefault="00417452" w:rsidP="00417452">
      <w:pPr>
        <w:pStyle w:val="DialogueIndent"/>
      </w:pPr>
      <w:r w:rsidRPr="00686FA1">
        <w:t xml:space="preserve">    RESCHEDULING FREQUENCY: 2D                  </w:t>
      </w:r>
      <w:r w:rsidR="004044E2" w:rsidRPr="00686FA1">
        <w:t xml:space="preserve">                            </w:t>
      </w:r>
    </w:p>
    <w:p w14:paraId="302901A7" w14:textId="77777777" w:rsidR="00417452" w:rsidRPr="00686FA1" w:rsidRDefault="00417452" w:rsidP="00417452">
      <w:pPr>
        <w:pStyle w:val="DialogueIndent"/>
      </w:pPr>
      <w:r w:rsidRPr="00686FA1">
        <w:t xml:space="preserve">                                                </w:t>
      </w:r>
      <w:r w:rsidR="004044E2" w:rsidRPr="00686FA1">
        <w:t xml:space="preserve">                            </w:t>
      </w:r>
    </w:p>
    <w:p w14:paraId="3031429A" w14:textId="77777777" w:rsidR="00417452" w:rsidRPr="00686FA1" w:rsidRDefault="00417452" w:rsidP="00417452">
      <w:pPr>
        <w:pStyle w:val="DialogueIndent"/>
      </w:pPr>
      <w:r w:rsidRPr="00686FA1">
        <w:t xml:space="preserve">                                                </w:t>
      </w:r>
      <w:r w:rsidR="004044E2" w:rsidRPr="00686FA1">
        <w:t xml:space="preserve">                            </w:t>
      </w:r>
    </w:p>
    <w:p w14:paraId="6CD4ED1A" w14:textId="77777777" w:rsidR="00417452" w:rsidRPr="00686FA1" w:rsidRDefault="00417452" w:rsidP="00417452">
      <w:pPr>
        <w:pStyle w:val="DialogueIndent"/>
      </w:pPr>
      <w:r w:rsidRPr="00686FA1">
        <w:t xml:space="preserve">                                                </w:t>
      </w:r>
      <w:r w:rsidR="004044E2" w:rsidRPr="00686FA1">
        <w:t xml:space="preserve">                            </w:t>
      </w:r>
    </w:p>
    <w:p w14:paraId="3F98F282" w14:textId="77777777" w:rsidR="00417452" w:rsidRPr="00686FA1" w:rsidRDefault="00417452" w:rsidP="00417452">
      <w:pPr>
        <w:pStyle w:val="DialogueIndent"/>
      </w:pPr>
      <w:r w:rsidRPr="00686FA1">
        <w:t xml:space="preserve">                                                </w:t>
      </w:r>
      <w:r w:rsidR="004044E2" w:rsidRPr="00686FA1">
        <w:t xml:space="preserve">                            </w:t>
      </w:r>
    </w:p>
    <w:p w14:paraId="699C4D00" w14:textId="77777777" w:rsidR="00417452" w:rsidRPr="00686FA1" w:rsidRDefault="00417452" w:rsidP="00417452">
      <w:pPr>
        <w:pStyle w:val="DialogueIndent"/>
      </w:pPr>
      <w:r w:rsidRPr="00686FA1">
        <w:t>Hospital Location Audit Automated Reporting begi</w:t>
      </w:r>
      <w:r w:rsidR="004044E2" w:rsidRPr="00686FA1">
        <w:t xml:space="preserve">n Date: May 06, 2013@11:35  </w:t>
      </w:r>
    </w:p>
    <w:p w14:paraId="2C42E8CB" w14:textId="77777777" w:rsidR="00417452" w:rsidRPr="00686FA1" w:rsidRDefault="00417452" w:rsidP="00417452">
      <w:pPr>
        <w:pStyle w:val="DialogueIndent"/>
      </w:pPr>
    </w:p>
    <w:p w14:paraId="1DE98DE3" w14:textId="77777777" w:rsidR="00417452" w:rsidRPr="00686FA1" w:rsidRDefault="00417452" w:rsidP="00417452">
      <w:pPr>
        <w:pStyle w:val="DialogueIndent"/>
      </w:pPr>
    </w:p>
    <w:p w14:paraId="23F504A6" w14:textId="77777777" w:rsidR="00417452" w:rsidRPr="00686FA1" w:rsidRDefault="00417452" w:rsidP="001C3A26">
      <w:pPr>
        <w:pStyle w:val="DialogueIndent"/>
        <w:shd w:val="clear" w:color="auto" w:fill="000000"/>
      </w:pPr>
      <w:r w:rsidRPr="00686FA1">
        <w:t xml:space="preserve">          Task Rpt May 05, 2013@11:35 - May 06, </w:t>
      </w:r>
      <w:r w:rsidR="004044E2" w:rsidRPr="00686FA1">
        <w:t xml:space="preserve">2013@11:35                  </w:t>
      </w:r>
    </w:p>
    <w:p w14:paraId="09C01D37" w14:textId="77777777" w:rsidR="00417452" w:rsidRPr="00686FA1" w:rsidRDefault="00417452" w:rsidP="00417452">
      <w:pPr>
        <w:pStyle w:val="DialogueIndent"/>
      </w:pPr>
      <w:r w:rsidRPr="00686FA1">
        <w:t>DE  Disp</w:t>
      </w:r>
      <w:r w:rsidR="004044E2" w:rsidRPr="00686FA1">
        <w:t xml:space="preserve">lay Extracted (Raw) Data     </w:t>
      </w:r>
      <w:r w:rsidRPr="00686FA1">
        <w:t>SX  Send Extract File</w:t>
      </w:r>
    </w:p>
    <w:p w14:paraId="2A2D7058" w14:textId="77777777" w:rsidR="00417452" w:rsidRPr="00686FA1" w:rsidRDefault="00417452" w:rsidP="00417452">
      <w:pPr>
        <w:pStyle w:val="DialogueIndent"/>
      </w:pPr>
      <w:r w:rsidRPr="00686FA1">
        <w:t>DM  Disp</w:t>
      </w:r>
      <w:r w:rsidR="004044E2" w:rsidRPr="00686FA1">
        <w:t xml:space="preserve">lay Mail Message             </w:t>
      </w:r>
      <w:r w:rsidRPr="00686FA1">
        <w:t>SM  Send Mail Message</w:t>
      </w:r>
    </w:p>
    <w:p w14:paraId="2C3B9DA3" w14:textId="77777777" w:rsidR="00417452" w:rsidRPr="00686FA1" w:rsidRDefault="00417452" w:rsidP="00417452">
      <w:pPr>
        <w:pStyle w:val="DialogueIndent"/>
      </w:pPr>
      <w:r w:rsidRPr="00686FA1">
        <w:t>AQ  Hosp</w:t>
      </w:r>
      <w:r w:rsidR="004044E2" w:rsidRPr="00686FA1">
        <w:t xml:space="preserve">ital Location Audit Query    </w:t>
      </w:r>
      <w:r w:rsidRPr="00686FA1">
        <w:t>DS  Show LRJ SYS MAP HL TASKMAN RPT sch</w:t>
      </w:r>
    </w:p>
    <w:p w14:paraId="061B3C80" w14:textId="77777777" w:rsidR="00417452" w:rsidRPr="00686FA1" w:rsidRDefault="00417452" w:rsidP="00417452">
      <w:pPr>
        <w:pStyle w:val="DialogueIndent"/>
      </w:pPr>
      <w:r w:rsidRPr="00686FA1">
        <w:t>AE  Acce</w:t>
      </w:r>
      <w:r w:rsidR="004044E2" w:rsidRPr="00686FA1">
        <w:t xml:space="preserve">pt/edit HL config dates      </w:t>
      </w:r>
      <w:r w:rsidRPr="00686FA1">
        <w:t>ST  Sched LRJ SYS MAP HL TASKMAN RPT</w:t>
      </w:r>
    </w:p>
    <w:p w14:paraId="5DECBC83" w14:textId="77777777" w:rsidR="00417452" w:rsidRPr="00686FA1" w:rsidRDefault="00417452" w:rsidP="00417452">
      <w:pPr>
        <w:pStyle w:val="DialogueIndent"/>
      </w:pPr>
      <w:r w:rsidRPr="00686FA1">
        <w:t xml:space="preserve">Select Action:Quit// </w:t>
      </w:r>
      <w:r w:rsidR="004044E2" w:rsidRPr="00686FA1">
        <w:rPr>
          <w:b/>
          <w:highlight w:val="yellow"/>
        </w:rPr>
        <w:t>&lt;Enter&gt;</w:t>
      </w:r>
      <w:r w:rsidR="004044E2" w:rsidRPr="00686FA1">
        <w:t xml:space="preserve"> </w:t>
      </w:r>
      <w:r w:rsidRPr="00686FA1">
        <w:t>QUIT</w:t>
      </w:r>
    </w:p>
    <w:p w14:paraId="5E08C867" w14:textId="77777777" w:rsidR="00D95545" w:rsidRPr="00686FA1" w:rsidRDefault="00D95545" w:rsidP="00D95545">
      <w:pPr>
        <w:pStyle w:val="BodyText6"/>
      </w:pPr>
    </w:p>
    <w:p w14:paraId="11FCF6F4" w14:textId="77777777" w:rsidR="005A72A4" w:rsidRPr="00686FA1" w:rsidRDefault="005A72A4" w:rsidP="005A72A4">
      <w:pPr>
        <w:pStyle w:val="Heading2"/>
        <w:rPr>
          <w:rStyle w:val="BodyTextChar"/>
          <w:sz w:val="28"/>
          <w:szCs w:val="28"/>
        </w:rPr>
      </w:pPr>
      <w:bookmarkStart w:id="152" w:name="_Ref356457703"/>
      <w:bookmarkStart w:id="153" w:name="_Toc366647012"/>
      <w:r w:rsidRPr="00686FA1">
        <w:rPr>
          <w:rStyle w:val="BodyTextChar"/>
          <w:sz w:val="28"/>
          <w:szCs w:val="28"/>
        </w:rPr>
        <w:lastRenderedPageBreak/>
        <w:t>Reviewing the LRJ SYS MAP HL TASK RPT</w:t>
      </w:r>
      <w:bookmarkEnd w:id="152"/>
      <w:bookmarkEnd w:id="153"/>
    </w:p>
    <w:p w14:paraId="309AB8D2" w14:textId="77777777" w:rsidR="00D95545" w:rsidRPr="00686FA1" w:rsidRDefault="00D95545" w:rsidP="00CA4144">
      <w:pPr>
        <w:pStyle w:val="BodyText"/>
        <w:keepNext/>
        <w:keepLines/>
        <w:rPr>
          <w:rStyle w:val="BodyTextChar"/>
        </w:rPr>
      </w:pPr>
      <w:r w:rsidRPr="00686FA1">
        <w:rPr>
          <w:rStyle w:val="BodyTextChar"/>
        </w:rPr>
        <w:t>When hospital location changes occur, two messages are sent to</w:t>
      </w:r>
      <w:r w:rsidRPr="00686FA1">
        <w:t xml:space="preserve"> the LRJ SYS MAP HL TASK REPORT mail group. </w:t>
      </w:r>
      <w:r w:rsidRPr="00686FA1">
        <w:rPr>
          <w:rStyle w:val="BodyTextChar"/>
        </w:rPr>
        <w:t>Review the messages for accuracy. If the report is not accurate, make the appropriate changes in VistA and re-run the report.</w:t>
      </w:r>
    </w:p>
    <w:p w14:paraId="3AB12363" w14:textId="77777777" w:rsidR="004044E2" w:rsidRPr="00686FA1" w:rsidRDefault="00BA4D6C" w:rsidP="00CA4144">
      <w:pPr>
        <w:pStyle w:val="Note"/>
        <w:keepNext/>
        <w:keepLines/>
      </w:pPr>
      <w:r>
        <w:rPr>
          <w:noProof/>
          <w:lang w:eastAsia="en-US"/>
        </w:rPr>
        <w:pict w14:anchorId="0AE38A8E">
          <v:shape id="_x0000_i1044"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">
            <v:imagedata r:id="rId25" o:title=""/>
          </v:shape>
        </w:pict>
      </w:r>
      <w:r w:rsidR="004044E2" w:rsidRPr="00686FA1">
        <w:tab/>
      </w:r>
      <w:r w:rsidR="004044E2" w:rsidRPr="00686FA1">
        <w:rPr>
          <w:b/>
        </w:rPr>
        <w:t>NOTE:</w:t>
      </w:r>
      <w:r w:rsidR="004044E2" w:rsidRPr="00686FA1">
        <w:t xml:space="preserve"> Add any users that need to receive messages created by the LRJ SYS MAP HL TASKMAN RPT option to the LRJ SYS MAP HL TASK REPORT mail group</w:t>
      </w:r>
      <w:r w:rsidR="00220C6F" w:rsidRPr="00686FA1">
        <w:t xml:space="preserve"> (see </w:t>
      </w:r>
      <w:r w:rsidR="00220C6F" w:rsidRPr="00686FA1">
        <w:rPr>
          <w:color w:val="0000FF"/>
          <w:u w:val="single"/>
        </w:rPr>
        <w:fldChar w:fldCharType="begin"/>
      </w:r>
      <w:r w:rsidR="00220C6F" w:rsidRPr="00686FA1">
        <w:rPr>
          <w:color w:val="0000FF"/>
          <w:u w:val="single"/>
        </w:rPr>
        <w:instrText xml:space="preserve"> REF _Ref351463734 \h </w:instrText>
      </w:r>
      <w:r w:rsidR="001B2B33" w:rsidRPr="00686FA1">
        <w:rPr>
          <w:color w:val="0000FF"/>
          <w:u w:val="single"/>
        </w:rPr>
        <w:instrText xml:space="preserve"> \* MERGEFORMAT </w:instrText>
      </w:r>
      <w:r w:rsidR="00220C6F" w:rsidRPr="00686FA1">
        <w:rPr>
          <w:color w:val="0000FF"/>
          <w:u w:val="single"/>
        </w:rPr>
      </w:r>
      <w:r w:rsidR="00220C6F" w:rsidRPr="00686FA1">
        <w:rPr>
          <w:color w:val="0000FF"/>
          <w:u w:val="single"/>
        </w:rPr>
        <w:fldChar w:fldCharType="separate"/>
      </w:r>
      <w:r w:rsidR="00D04D6F" w:rsidRPr="00686FA1">
        <w:rPr>
          <w:color w:val="0000FF"/>
          <w:u w:val="single"/>
        </w:rPr>
        <w:t>Table 8</w:t>
      </w:r>
      <w:r w:rsidR="00220C6F" w:rsidRPr="00686FA1">
        <w:rPr>
          <w:color w:val="0000FF"/>
          <w:u w:val="single"/>
        </w:rPr>
        <w:fldChar w:fldCharType="end"/>
      </w:r>
      <w:r w:rsidR="00220C6F" w:rsidRPr="00686FA1">
        <w:t>)</w:t>
      </w:r>
      <w:r w:rsidR="004044E2" w:rsidRPr="00686FA1">
        <w:t>.</w:t>
      </w:r>
    </w:p>
    <w:p w14:paraId="38A7514D" w14:textId="77777777" w:rsidR="00D95545" w:rsidRPr="00686FA1" w:rsidRDefault="00D95545" w:rsidP="00711075">
      <w:pPr>
        <w:pStyle w:val="ListBullet"/>
        <w:keepNext/>
        <w:keepLines/>
        <w:numPr>
          <w:ilvl w:val="0"/>
          <w:numId w:val="26"/>
        </w:numPr>
        <w:ind w:left="720"/>
      </w:pPr>
      <w:r w:rsidRPr="00686FA1">
        <w:t>The first message contains text file attachments of a caret (</w:t>
      </w:r>
      <w:r w:rsidR="00D5277B" w:rsidRPr="00686FA1">
        <w:t>"</w:t>
      </w:r>
      <w:r w:rsidRPr="00686FA1">
        <w:rPr>
          <w:b/>
        </w:rPr>
        <w:t>^</w:t>
      </w:r>
      <w:r w:rsidR="00D5277B" w:rsidRPr="00686FA1">
        <w:t>"</w:t>
      </w:r>
      <w:r w:rsidRPr="00686FA1">
        <w:t xml:space="preserve">) delimited </w:t>
      </w:r>
      <w:r w:rsidRPr="00686FA1">
        <w:rPr>
          <w:i/>
        </w:rPr>
        <w:t>new</w:t>
      </w:r>
      <w:r w:rsidRPr="00686FA1">
        <w:t xml:space="preserve"> and </w:t>
      </w:r>
      <w:r w:rsidRPr="00686FA1">
        <w:rPr>
          <w:i/>
        </w:rPr>
        <w:t>modified</w:t>
      </w:r>
      <w:r w:rsidRPr="00686FA1">
        <w:t xml:space="preserve"> hospital location data. An example of the message text follows:</w:t>
      </w:r>
    </w:p>
    <w:p w14:paraId="05E6C3A1" w14:textId="77777777" w:rsidR="00D95545" w:rsidRPr="00686FA1" w:rsidRDefault="00D95545" w:rsidP="00D95545">
      <w:pPr>
        <w:pStyle w:val="Caption"/>
        <w:ind w:left="720"/>
      </w:pPr>
      <w:bookmarkStart w:id="154" w:name="_Toc282676821"/>
      <w:bookmarkStart w:id="155" w:name="_Toc351708117"/>
      <w:bookmarkStart w:id="156" w:name="_Toc366647054"/>
      <w:r w:rsidRPr="00686FA1">
        <w:t xml:space="preserve">Figure </w:t>
      </w:r>
      <w:fldSimple w:instr=" SEQ Figure \* ARABIC ">
        <w:r w:rsidR="00D04D6F" w:rsidRPr="00686FA1">
          <w:t>5</w:t>
        </w:r>
      </w:fldSimple>
      <w:r w:rsidRPr="00686FA1">
        <w:t xml:space="preserve">. </w:t>
      </w:r>
      <w:r w:rsidR="00947050" w:rsidRPr="00686FA1">
        <w:t>Monitor Hospital Location Changes—</w:t>
      </w:r>
      <w:r w:rsidRPr="00686FA1">
        <w:t>Sample new and edited hospital location (HL) data</w:t>
      </w:r>
      <w:bookmarkEnd w:id="154"/>
      <w:bookmarkEnd w:id="155"/>
      <w:bookmarkEnd w:id="156"/>
    </w:p>
    <w:p w14:paraId="00EBA400" w14:textId="77777777" w:rsidR="00D95545" w:rsidRPr="00686FA1" w:rsidRDefault="00BA4D6C" w:rsidP="00D95545">
      <w:pPr>
        <w:pStyle w:val="GraphicInsert"/>
        <w:ind w:left="720"/>
      </w:pPr>
      <w:r>
        <w:rPr>
          <w:noProof/>
        </w:rPr>
        <w:pict w14:anchorId="56470D2D">
          <v:shape id="_x0000_i1045" type="#_x0000_t75" alt="VistA MailMan message forwarded to Microsoft® Outlook&#10;&#10;From: LSRP_HLCSM_USER_ACTION@DEVVLD.FO-ALBANY.MED.VA.GOV&#10;Sent: Wed 2/24/2010 10:06 AM&#10;To: Empty&#10;Cc: Empty&#10;Subject: HL extract from Jan 01, 2009 to Feb 24, 2010@10:05:02&#10;&#10;Attachments: HLCSM_EXT_NEW_3100224_100553.TXT (1 KB); HLCSM_EXT_MOD_3100224_100553.TXT (614 B)&#10;&#10;Message Content:&#10;&#10;Extract Message Generated.......: Feb 24, 2010@10:05:53&#10;&#10;Exteract Requested.......: HL extract from Jan 01, 2009 to Feb 24, 2010@10:05:02&#10;&#10;Attached LMOP NEW Hospital Locations file.....: HLCSM_EXT_NEW_3100224_100553.TXT&#10;&#10;Attached LMOF MODIFIED Hospital Locations file.....: HLCSM_EXT_MOD_3100224_100553.TXT" style="width:387.75pt;height:256.5pt;visibility:visible">
            <v:imagedata r:id="rId39" o:title=" HLCSM_EXT_MOD_3100224_100553"/>
          </v:shape>
        </w:pict>
      </w:r>
    </w:p>
    <w:p w14:paraId="6AFF436D" w14:textId="77777777" w:rsidR="00D95545" w:rsidRPr="00686FA1" w:rsidRDefault="00D95545" w:rsidP="000A0BCC">
      <w:pPr>
        <w:pStyle w:val="BodyText6"/>
      </w:pPr>
    </w:p>
    <w:p w14:paraId="5DCAABFA" w14:textId="77777777" w:rsidR="00D95545" w:rsidRPr="00686FA1" w:rsidRDefault="00D95545" w:rsidP="00D95545">
      <w:pPr>
        <w:pStyle w:val="BodyText3"/>
        <w:keepNext/>
        <w:keepLines/>
      </w:pPr>
      <w:r w:rsidRPr="00686FA1">
        <w:lastRenderedPageBreak/>
        <w:t>The HLCSM_EXT_NEW_3100224_100553.TXT file contains data such as the following:</w:t>
      </w:r>
    </w:p>
    <w:p w14:paraId="4334731B" w14:textId="77777777" w:rsidR="00D95545" w:rsidRPr="00686FA1" w:rsidRDefault="00D95545" w:rsidP="00D95545">
      <w:pPr>
        <w:pStyle w:val="Caption"/>
        <w:ind w:left="720"/>
      </w:pPr>
      <w:bookmarkStart w:id="157" w:name="_Toc282676822"/>
      <w:bookmarkStart w:id="158" w:name="_Toc351708118"/>
      <w:bookmarkStart w:id="159" w:name="_Toc366647055"/>
      <w:r w:rsidRPr="00686FA1">
        <w:t xml:space="preserve">Figure </w:t>
      </w:r>
      <w:fldSimple w:instr=" SEQ Figure \* ARABIC ">
        <w:r w:rsidR="00D04D6F" w:rsidRPr="00686FA1">
          <w:t>6</w:t>
        </w:r>
      </w:fldSimple>
      <w:r w:rsidRPr="00686FA1">
        <w:t xml:space="preserve">. </w:t>
      </w:r>
      <w:r w:rsidR="00947050" w:rsidRPr="00686FA1">
        <w:t>Monitor Hospital Location Changes—</w:t>
      </w:r>
      <w:r w:rsidRPr="00686FA1">
        <w:t>Sample HL change extract data—New locations</w:t>
      </w:r>
      <w:bookmarkEnd w:id="157"/>
      <w:bookmarkEnd w:id="158"/>
      <w:bookmarkEnd w:id="159"/>
    </w:p>
    <w:p w14:paraId="4E30B21E" w14:textId="77777777" w:rsidR="00D95545" w:rsidRPr="00686FA1" w:rsidRDefault="00D95545" w:rsidP="00D95545">
      <w:pPr>
        <w:pStyle w:val="DialogueIndent"/>
      </w:pPr>
      <w:r w:rsidRPr="00686FA1">
        <w:t>NEW^LOCATION^435^GTS TEST WARD 2-A^WARD^DEVVLD^TRO</w:t>
      </w:r>
      <w:r w:rsidR="00FB3AD1" w:rsidRPr="00686FA1">
        <w:t>Y^JAN 11, 2010^JAN 14, 2010^LAB</w:t>
      </w:r>
      <w:r w:rsidRPr="00686FA1">
        <w:t>USER,ONE^3100115.101104</w:t>
      </w:r>
    </w:p>
    <w:p w14:paraId="3D2E0489" w14:textId="77777777" w:rsidR="00D95545" w:rsidRPr="00686FA1" w:rsidRDefault="00D95545" w:rsidP="00D95545">
      <w:pPr>
        <w:pStyle w:val="DialogueIndent"/>
      </w:pPr>
      <w:r w:rsidRPr="00686FA1">
        <w:t>NEW^ROOM^435^GTS TEST WARD 2-A^WARD^DEVVLD^TROY^GS^</w:t>
      </w:r>
    </w:p>
    <w:p w14:paraId="2970DB3B" w14:textId="77777777" w:rsidR="00D95545" w:rsidRPr="00686FA1" w:rsidRDefault="00D95545" w:rsidP="00D95545">
      <w:pPr>
        <w:pStyle w:val="DialogueIndent"/>
      </w:pPr>
      <w:r w:rsidRPr="00686FA1">
        <w:t>NEW^BED^435^GTS TEST WARD 2-A^WARD^DEVVLD^TROY^GS^2</w:t>
      </w:r>
    </w:p>
    <w:p w14:paraId="699729A4" w14:textId="77777777" w:rsidR="00D95545" w:rsidRPr="00686FA1" w:rsidRDefault="00D95545" w:rsidP="00D95545">
      <w:pPr>
        <w:pStyle w:val="DialogueIndent"/>
      </w:pPr>
      <w:r w:rsidRPr="00686FA1">
        <w:t>NEW^BED^435^GTS TEST WARD 2-A^WARD^DEVVLD^TROY^GS^A-3</w:t>
      </w:r>
    </w:p>
    <w:p w14:paraId="67257628" w14:textId="77777777" w:rsidR="00D95545" w:rsidRPr="00686FA1" w:rsidRDefault="00D95545" w:rsidP="00D95545">
      <w:pPr>
        <w:pStyle w:val="DialogueIndent"/>
      </w:pPr>
      <w:r w:rsidRPr="00686FA1">
        <w:t>NEW^ROOM^435^GTS TEST WARD 2-A^WARD^DEVVLD^TROY^GTS^</w:t>
      </w:r>
    </w:p>
    <w:p w14:paraId="2332C6DB" w14:textId="77777777" w:rsidR="00D95545" w:rsidRPr="00686FA1" w:rsidRDefault="00D95545" w:rsidP="00D95545">
      <w:pPr>
        <w:pStyle w:val="DialogueIndent"/>
      </w:pPr>
      <w:r w:rsidRPr="00686FA1">
        <w:t>NEW^BED^435^GTS TEST WARD 2-A^WARD^DEVVLD^TROY^GTS^3</w:t>
      </w:r>
    </w:p>
    <w:p w14:paraId="6E038FBB" w14:textId="77777777" w:rsidR="00D95545" w:rsidRPr="00686FA1" w:rsidRDefault="00D95545" w:rsidP="00D95545">
      <w:pPr>
        <w:pStyle w:val="DialogueIndent"/>
      </w:pPr>
      <w:r w:rsidRPr="00686FA1">
        <w:t>NEW^BED^435^GTS TEST WARD 2-A^WARD^DEVVLD^TROY^GTS^A-3</w:t>
      </w:r>
    </w:p>
    <w:p w14:paraId="19ADE06A" w14:textId="77777777" w:rsidR="00D95545" w:rsidRPr="00686FA1" w:rsidRDefault="00D95545" w:rsidP="00D95545">
      <w:pPr>
        <w:pStyle w:val="DialogueIndent"/>
      </w:pPr>
      <w:r w:rsidRPr="00686FA1">
        <w:t>NEW^BED^435^GTS TEST WARD 2-A^WARD^DEVVLD^TROY^GTS^A1</w:t>
      </w:r>
    </w:p>
    <w:p w14:paraId="3E86F024" w14:textId="77777777" w:rsidR="00D95545" w:rsidRPr="00686FA1" w:rsidRDefault="00D95545" w:rsidP="00D95545">
      <w:pPr>
        <w:pStyle w:val="DialogueIndent"/>
      </w:pPr>
      <w:r w:rsidRPr="00686FA1">
        <w:t>NEW^BED^435^GTS TEST WARD 2-A^WARD^DEVVLD^TROY^GTS^A2</w:t>
      </w:r>
    </w:p>
    <w:p w14:paraId="59B7604E" w14:textId="77777777" w:rsidR="00D95545" w:rsidRPr="00686FA1" w:rsidRDefault="00D95545" w:rsidP="00D95545">
      <w:pPr>
        <w:pStyle w:val="DialogueIndent"/>
      </w:pPr>
      <w:r w:rsidRPr="00686FA1">
        <w:t>NEW^BED^435^GTS TEST WARD 2-A^WARD^DEVVLD^TROY^GTS^A3</w:t>
      </w:r>
    </w:p>
    <w:p w14:paraId="6AF67842" w14:textId="77777777" w:rsidR="00D95545" w:rsidRPr="00686FA1" w:rsidRDefault="00D95545" w:rsidP="00D95545">
      <w:pPr>
        <w:pStyle w:val="DialogueIndent"/>
      </w:pPr>
      <w:r w:rsidRPr="00686FA1">
        <w:t>NEW^LOCATION^436^</w:t>
      </w:r>
      <w:r w:rsidR="009E677D" w:rsidRPr="00686FA1">
        <w:t>TESTER</w:t>
      </w:r>
      <w:r w:rsidR="00D5277B" w:rsidRPr="00686FA1">
        <w:t>'</w:t>
      </w:r>
      <w:r w:rsidRPr="00686FA1">
        <w:t>S ZZ LOCATION^WARD^TROY^TROY^^^L</w:t>
      </w:r>
      <w:r w:rsidR="009E677D" w:rsidRPr="00686FA1">
        <w:t>AB</w:t>
      </w:r>
      <w:r w:rsidRPr="00686FA1">
        <w:t>USER,ONE^3091006.143329</w:t>
      </w:r>
    </w:p>
    <w:p w14:paraId="0C7079B6" w14:textId="77777777" w:rsidR="00D95545" w:rsidRPr="00686FA1" w:rsidRDefault="00D95545" w:rsidP="00D95545">
      <w:pPr>
        <w:pStyle w:val="DialogueIndent"/>
      </w:pPr>
      <w:r w:rsidRPr="00686FA1">
        <w:t>NEW^LOCATION^437^ZZ GTS TEST TYPE HL^OPERATING ROOM^1 AD^TROY^^^L</w:t>
      </w:r>
      <w:r w:rsidR="009E677D" w:rsidRPr="00686FA1">
        <w:t>AB</w:t>
      </w:r>
      <w:r w:rsidRPr="00686FA1">
        <w:t>USER,ONE^3091006.144346</w:t>
      </w:r>
    </w:p>
    <w:p w14:paraId="51F9E6CD" w14:textId="77777777" w:rsidR="00D95545" w:rsidRPr="00686FA1" w:rsidRDefault="00D95545" w:rsidP="00D95545">
      <w:pPr>
        <w:pStyle w:val="BodyText6"/>
      </w:pPr>
    </w:p>
    <w:p w14:paraId="7B181C56" w14:textId="77777777" w:rsidR="00D95545" w:rsidRPr="00686FA1" w:rsidRDefault="00D95545" w:rsidP="00D95545">
      <w:pPr>
        <w:pStyle w:val="BodyText3"/>
        <w:keepNext/>
        <w:keepLines/>
      </w:pPr>
      <w:r w:rsidRPr="00686FA1">
        <w:t>The HLCSM_EXT_MOD_3100224_100553.TXT file contains data such as the following:</w:t>
      </w:r>
    </w:p>
    <w:p w14:paraId="67041596" w14:textId="77777777" w:rsidR="00D95545" w:rsidRPr="00686FA1" w:rsidRDefault="00D95545" w:rsidP="00D95545">
      <w:pPr>
        <w:pStyle w:val="Caption"/>
        <w:ind w:left="720"/>
      </w:pPr>
      <w:bookmarkStart w:id="160" w:name="_Toc282676823"/>
      <w:bookmarkStart w:id="161" w:name="_Toc351708119"/>
      <w:bookmarkStart w:id="162" w:name="_Toc366647056"/>
      <w:r w:rsidRPr="00686FA1">
        <w:t xml:space="preserve">Figure </w:t>
      </w:r>
      <w:fldSimple w:instr=" SEQ Figure \* ARABIC ">
        <w:r w:rsidR="00D04D6F" w:rsidRPr="00686FA1">
          <w:t>7</w:t>
        </w:r>
      </w:fldSimple>
      <w:r w:rsidRPr="00686FA1">
        <w:t xml:space="preserve">. </w:t>
      </w:r>
      <w:r w:rsidR="00947050" w:rsidRPr="00686FA1">
        <w:t>Monitor Hospital Location Changes—</w:t>
      </w:r>
      <w:r w:rsidRPr="00686FA1">
        <w:t>Sample HL change extract data—Modified locations</w:t>
      </w:r>
      <w:bookmarkEnd w:id="160"/>
      <w:bookmarkEnd w:id="161"/>
      <w:bookmarkEnd w:id="162"/>
    </w:p>
    <w:p w14:paraId="22BD0F8F" w14:textId="77777777" w:rsidR="00D95545" w:rsidRPr="00686FA1" w:rsidRDefault="00D95545" w:rsidP="00D95545">
      <w:pPr>
        <w:pStyle w:val="DialogueIndent"/>
      </w:pPr>
      <w:r w:rsidRPr="00686FA1">
        <w:t>CURRENT^LOCATION^426^ONE</w:t>
      </w:r>
      <w:r w:rsidR="00D5277B" w:rsidRPr="00686FA1">
        <w:t>'</w:t>
      </w:r>
      <w:r w:rsidRPr="00686FA1">
        <w:t>S HL TEST WARD^WARD^TROY^DEVVLD^^^ L</w:t>
      </w:r>
      <w:r w:rsidR="009E677D" w:rsidRPr="00686FA1">
        <w:t>AB</w:t>
      </w:r>
      <w:r w:rsidRPr="00686FA1">
        <w:t>USER,ONE ^3091006.143848</w:t>
      </w:r>
    </w:p>
    <w:p w14:paraId="4A0AA249" w14:textId="77777777" w:rsidR="00D95545" w:rsidRPr="00686FA1" w:rsidRDefault="00D95545" w:rsidP="00D95545">
      <w:pPr>
        <w:pStyle w:val="DialogueIndent"/>
      </w:pPr>
      <w:r w:rsidRPr="00686FA1">
        <w:t>PREVIOUS^LOCATION^426^^^^^^</w:t>
      </w:r>
    </w:p>
    <w:p w14:paraId="1500B359" w14:textId="77777777" w:rsidR="00D95545" w:rsidRPr="00686FA1" w:rsidRDefault="00D95545" w:rsidP="00D95545">
      <w:pPr>
        <w:pStyle w:val="DialogueIndent"/>
      </w:pPr>
      <w:r w:rsidRPr="00686FA1">
        <w:t>CURRENT^ROOM^426^ ONE</w:t>
      </w:r>
      <w:r w:rsidR="00D5277B" w:rsidRPr="00686FA1">
        <w:t>'</w:t>
      </w:r>
      <w:r w:rsidRPr="00686FA1">
        <w:t>S HL TEST WARD^WARD^TROY^DEVVLD^GTS^</w:t>
      </w:r>
    </w:p>
    <w:p w14:paraId="56ED153A" w14:textId="77777777" w:rsidR="00D95545" w:rsidRPr="00686FA1" w:rsidRDefault="00D95545" w:rsidP="00D95545">
      <w:pPr>
        <w:pStyle w:val="DialogueIndent"/>
      </w:pPr>
      <w:r w:rsidRPr="00686FA1">
        <w:t>PREVIOUS^ROOM^426^^^^^GTS^</w:t>
      </w:r>
    </w:p>
    <w:p w14:paraId="60543F3D" w14:textId="77777777" w:rsidR="00D95545" w:rsidRPr="00686FA1" w:rsidRDefault="00D95545" w:rsidP="00D95545">
      <w:pPr>
        <w:pStyle w:val="DialogueIndent"/>
      </w:pPr>
      <w:r w:rsidRPr="00686FA1">
        <w:t>CURRENT^BED^426^ ONE</w:t>
      </w:r>
      <w:r w:rsidR="00D5277B" w:rsidRPr="00686FA1">
        <w:t>'</w:t>
      </w:r>
      <w:r w:rsidRPr="00686FA1">
        <w:t>S HL TEST WARD^WARD^TROY^DEVVLD^GTS^3</w:t>
      </w:r>
    </w:p>
    <w:p w14:paraId="1B0AF9F4" w14:textId="77777777" w:rsidR="00D95545" w:rsidRPr="00686FA1" w:rsidRDefault="00D95545" w:rsidP="00D95545">
      <w:pPr>
        <w:pStyle w:val="DialogueIndent"/>
      </w:pPr>
      <w:r w:rsidRPr="00686FA1">
        <w:t>PREVIOUS^BED^426^^^^^^</w:t>
      </w:r>
    </w:p>
    <w:p w14:paraId="0F23C39C" w14:textId="77777777" w:rsidR="00D95545" w:rsidRPr="00686FA1" w:rsidRDefault="00D95545" w:rsidP="00D95545">
      <w:pPr>
        <w:pStyle w:val="DialogueIndent"/>
      </w:pPr>
      <w:r w:rsidRPr="00686FA1">
        <w:t>CURRENT^BED^426^ ONE</w:t>
      </w:r>
      <w:r w:rsidR="00D5277B" w:rsidRPr="00686FA1">
        <w:t>'</w:t>
      </w:r>
      <w:r w:rsidRPr="00686FA1">
        <w:t>S HL TEST WARD^WARD^TROY^DEVVLD^GTS^A2</w:t>
      </w:r>
    </w:p>
    <w:p w14:paraId="6A13F376" w14:textId="77777777" w:rsidR="00D95545" w:rsidRPr="00686FA1" w:rsidRDefault="00D95545" w:rsidP="00D95545">
      <w:pPr>
        <w:pStyle w:val="DialogueIndent"/>
      </w:pPr>
      <w:r w:rsidRPr="00686FA1">
        <w:t>PREVIOUS^BED^426^^^^^GS^A-4</w:t>
      </w:r>
    </w:p>
    <w:p w14:paraId="1A6FF420" w14:textId="77777777" w:rsidR="00D95545" w:rsidRPr="00686FA1" w:rsidRDefault="00D95545" w:rsidP="00D95545">
      <w:pPr>
        <w:pStyle w:val="BodyText6"/>
      </w:pPr>
    </w:p>
    <w:p w14:paraId="53F52593" w14:textId="77777777" w:rsidR="00D95545" w:rsidRPr="00686FA1" w:rsidRDefault="00D95545" w:rsidP="00711075">
      <w:pPr>
        <w:pStyle w:val="ListBullet"/>
        <w:keepNext/>
        <w:keepLines/>
        <w:numPr>
          <w:ilvl w:val="0"/>
          <w:numId w:val="26"/>
        </w:numPr>
        <w:ind w:left="720"/>
      </w:pPr>
      <w:r w:rsidRPr="00686FA1">
        <w:lastRenderedPageBreak/>
        <w:t xml:space="preserve">The second message contains </w:t>
      </w:r>
      <w:r w:rsidRPr="00686FA1">
        <w:rPr>
          <w:i/>
        </w:rPr>
        <w:t>new</w:t>
      </w:r>
      <w:r w:rsidRPr="00686FA1">
        <w:t xml:space="preserve"> and </w:t>
      </w:r>
      <w:r w:rsidRPr="00686FA1">
        <w:rPr>
          <w:i/>
        </w:rPr>
        <w:t>modified</w:t>
      </w:r>
      <w:r w:rsidRPr="00686FA1">
        <w:t xml:space="preserve"> hospital location</w:t>
      </w:r>
      <w:r w:rsidR="00F22F01" w:rsidRPr="00686FA1">
        <w:t xml:space="preserve"> (HL)</w:t>
      </w:r>
      <w:r w:rsidRPr="00686FA1">
        <w:t xml:space="preserve"> data in a </w:t>
      </w:r>
      <w:r w:rsidRPr="00686FA1">
        <w:rPr>
          <w:i/>
        </w:rPr>
        <w:t>user readable format</w:t>
      </w:r>
      <w:r w:rsidRPr="00686FA1">
        <w:t>. An example of the message text follows:</w:t>
      </w:r>
    </w:p>
    <w:p w14:paraId="7EAF49D9" w14:textId="77777777" w:rsidR="00D95545" w:rsidRPr="00686FA1" w:rsidRDefault="00D95545" w:rsidP="00D95545">
      <w:pPr>
        <w:pStyle w:val="Caption"/>
        <w:ind w:left="720"/>
      </w:pPr>
      <w:bookmarkStart w:id="163" w:name="_Toc282676824"/>
      <w:bookmarkStart w:id="164" w:name="_Toc351708120"/>
      <w:bookmarkStart w:id="165" w:name="_Toc366647057"/>
      <w:r w:rsidRPr="00686FA1">
        <w:t xml:space="preserve">Figure </w:t>
      </w:r>
      <w:fldSimple w:instr=" SEQ Figure \* ARABIC ">
        <w:r w:rsidR="00D04D6F" w:rsidRPr="00686FA1">
          <w:t>8</w:t>
        </w:r>
      </w:fldSimple>
      <w:r w:rsidR="00F22F01" w:rsidRPr="00686FA1">
        <w:t xml:space="preserve">. </w:t>
      </w:r>
      <w:r w:rsidR="00947050" w:rsidRPr="00686FA1">
        <w:t>Monitor Hospital Location Changes—</w:t>
      </w:r>
      <w:r w:rsidR="00F22F01" w:rsidRPr="00686FA1">
        <w:t>Sample Hospital Location (HL)</w:t>
      </w:r>
      <w:r w:rsidRPr="00686FA1">
        <w:t xml:space="preserve"> change message</w:t>
      </w:r>
      <w:bookmarkEnd w:id="163"/>
      <w:bookmarkEnd w:id="164"/>
      <w:bookmarkEnd w:id="165"/>
    </w:p>
    <w:p w14:paraId="25B0F4AF" w14:textId="77777777" w:rsidR="00D95545" w:rsidRPr="00686FA1" w:rsidRDefault="00BA4D6C" w:rsidP="00D95545">
      <w:pPr>
        <w:pStyle w:val="GraphicInsert"/>
        <w:ind w:left="720"/>
      </w:pPr>
      <w:r>
        <w:rPr>
          <w:noProof/>
        </w:rPr>
        <w:pict w14:anchorId="7ED15BE6">
          <v:shape id="_x0000_i1046" type="#_x0000_t75" alt="Title: Monitor Hospital Location Changes—Sample Hospital Location (HL) change message - Description: Monitor Hospital Location Changes—Sample Hospital Location (HL) change message" style="width:353.25pt;height:3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">
            <v:imagedata r:id="rId40" o:title="" cropbottom="-10f"/>
          </v:shape>
        </w:pict>
      </w:r>
    </w:p>
    <w:p w14:paraId="10A791F4" w14:textId="77777777" w:rsidR="00D95545" w:rsidRPr="00686FA1" w:rsidRDefault="00D95545" w:rsidP="00D95545">
      <w:pPr>
        <w:pStyle w:val="BodyText6"/>
      </w:pPr>
    </w:p>
    <w:p w14:paraId="0796EFD9" w14:textId="77777777" w:rsidR="00D95545" w:rsidRPr="00686FA1" w:rsidRDefault="00D95545" w:rsidP="005A72A4">
      <w:pPr>
        <w:pStyle w:val="Heading2"/>
      </w:pPr>
      <w:bookmarkStart w:id="166" w:name="_Toc351629893"/>
      <w:bookmarkStart w:id="167" w:name="_Toc366647013"/>
      <w:r w:rsidRPr="00686FA1">
        <w:lastRenderedPageBreak/>
        <w:t>Additional HLCMS Options</w:t>
      </w:r>
      <w:bookmarkEnd w:id="166"/>
      <w:bookmarkEnd w:id="167"/>
    </w:p>
    <w:p w14:paraId="447BFFC5" w14:textId="77777777" w:rsidR="00D95545" w:rsidRPr="00686FA1" w:rsidRDefault="00D95545" w:rsidP="00D95545">
      <w:pPr>
        <w:pStyle w:val="Caption"/>
      </w:pPr>
      <w:bookmarkStart w:id="168" w:name="_Ref356296447"/>
      <w:bookmarkStart w:id="169" w:name="_Toc351708121"/>
      <w:bookmarkStart w:id="170" w:name="_Toc366647058"/>
      <w:r w:rsidRPr="00686FA1">
        <w:t xml:space="preserve">Figure </w:t>
      </w:r>
      <w:fldSimple w:instr=" SEQ Figure \* ARABIC ">
        <w:r w:rsidR="00D04D6F" w:rsidRPr="00686FA1">
          <w:t>9</w:t>
        </w:r>
      </w:fldSimple>
      <w:bookmarkEnd w:id="168"/>
      <w:r w:rsidRPr="00686FA1">
        <w:t xml:space="preserve">. </w:t>
      </w:r>
      <w:r w:rsidR="00C3310A" w:rsidRPr="00686FA1">
        <w:t>Monitor Hospital Location Changes—</w:t>
      </w:r>
      <w:r w:rsidRPr="00686FA1">
        <w:t>Hospital Location Tools option</w:t>
      </w:r>
      <w:bookmarkEnd w:id="169"/>
      <w:bookmarkEnd w:id="170"/>
    </w:p>
    <w:p w14:paraId="640FFB49" w14:textId="77777777" w:rsidR="005920C7" w:rsidRPr="00686FA1" w:rsidRDefault="005920C7" w:rsidP="005920C7">
      <w:pPr>
        <w:pStyle w:val="Dialogue"/>
        <w:rPr>
          <w:u w:val="single"/>
        </w:rPr>
      </w:pPr>
      <w:r w:rsidRPr="00686FA1">
        <w:rPr>
          <w:b/>
          <w:bCs/>
          <w:highlight w:val="cyan"/>
          <w:u w:val="single"/>
        </w:rPr>
        <w:t>Lab Hospital Location Tools</w:t>
      </w:r>
      <w:r w:rsidRPr="00686FA1">
        <w:rPr>
          <w:u w:val="single"/>
        </w:rPr>
        <w:t xml:space="preserve">   May 06, 2013@14:56:52          Page:    1 of  252 </w:t>
      </w:r>
    </w:p>
    <w:p w14:paraId="54280DBD" w14:textId="77777777" w:rsidR="005920C7" w:rsidRPr="00686FA1" w:rsidRDefault="005920C7" w:rsidP="005920C7">
      <w:pPr>
        <w:pStyle w:val="Dialogue"/>
      </w:pPr>
      <w:r w:rsidRPr="00686FA1">
        <w:t xml:space="preserve">                  </w:t>
      </w:r>
      <w:r w:rsidRPr="00686FA1">
        <w:rPr>
          <w:highlight w:val="cyan"/>
        </w:rPr>
        <w:t>Lab Hospital Location Definition Extract</w:t>
      </w:r>
    </w:p>
    <w:p w14:paraId="1FA3ECEB" w14:textId="77777777" w:rsidR="005920C7" w:rsidRPr="00686FA1" w:rsidRDefault="005920C7" w:rsidP="005920C7">
      <w:pPr>
        <w:pStyle w:val="Dialogue"/>
      </w:pPr>
      <w:r w:rsidRPr="00686FA1">
        <w:t xml:space="preserve">                         Version: 5.2     Build: 16</w:t>
      </w:r>
    </w:p>
    <w:p w14:paraId="6EC4C45E" w14:textId="77777777" w:rsidR="005920C7" w:rsidRPr="00686FA1" w:rsidRDefault="005920C7" w:rsidP="005920C7">
      <w:pPr>
        <w:pStyle w:val="Dialogue"/>
        <w:rPr>
          <w:u w:val="single"/>
        </w:rPr>
      </w:pPr>
      <w:r w:rsidRPr="00686FA1">
        <w:rPr>
          <w:u w:val="single"/>
        </w:rPr>
        <w:t xml:space="preserve">                                                                                </w:t>
      </w:r>
    </w:p>
    <w:p w14:paraId="0DAE318E" w14:textId="77777777" w:rsidR="005920C7" w:rsidRPr="00686FA1" w:rsidRDefault="005920C7" w:rsidP="005920C7">
      <w:pPr>
        <w:pStyle w:val="Dialogue"/>
      </w:pPr>
      <w:r w:rsidRPr="00686FA1">
        <w:t xml:space="preserve"> </w:t>
      </w:r>
      <w:r w:rsidRPr="00686FA1">
        <w:rPr>
          <w:u w:val="single"/>
        </w:rPr>
        <w:t>Hospital Locations currently defined in legacy VistA:</w:t>
      </w:r>
      <w:r w:rsidRPr="00686FA1">
        <w:t xml:space="preserve">                          </w:t>
      </w:r>
    </w:p>
    <w:p w14:paraId="6EAFBB2C" w14:textId="77777777" w:rsidR="005920C7" w:rsidRPr="00686FA1" w:rsidRDefault="005920C7" w:rsidP="005920C7">
      <w:pPr>
        <w:pStyle w:val="Dialogue"/>
      </w:pPr>
      <w:r w:rsidRPr="00686FA1">
        <w:t xml:space="preserve">                                                                                </w:t>
      </w:r>
    </w:p>
    <w:p w14:paraId="66AC75BA" w14:textId="77777777" w:rsidR="005920C7" w:rsidRPr="00686FA1" w:rsidRDefault="005920C7" w:rsidP="005920C7">
      <w:pPr>
        <w:pStyle w:val="Dialogue"/>
      </w:pPr>
      <w:r w:rsidRPr="00686FA1">
        <w:t>1 : NEW^LOCATION^2^CARDIOLOGY #6/SPEC^CLINIC^HUNTINGTON VAMC^HUNTINGTON VAMC^MAY</w:t>
      </w:r>
    </w:p>
    <w:p w14:paraId="012D4C65" w14:textId="77777777" w:rsidR="005920C7" w:rsidRPr="00686FA1" w:rsidRDefault="005920C7" w:rsidP="005920C7">
      <w:pPr>
        <w:pStyle w:val="Dialogue"/>
      </w:pPr>
      <w:r w:rsidRPr="00686FA1">
        <w:t xml:space="preserve">+ 05, 1992^MAY 24, 2000^ADT ADMINISTRATOR &lt;UNKNOWN&gt;^3130506.14565               </w:t>
      </w:r>
    </w:p>
    <w:p w14:paraId="41D880C7" w14:textId="77777777" w:rsidR="005920C7" w:rsidRPr="00686FA1" w:rsidRDefault="005920C7" w:rsidP="005920C7">
      <w:pPr>
        <w:pStyle w:val="Dialogue"/>
      </w:pPr>
      <w:r w:rsidRPr="00686FA1">
        <w:t>2 : NEW^LOCATION^17^PULMONARY-CHEST/SPEC^CLINIC^HUNTINGTON VAMC^HUNTINGTON VAMC^</w:t>
      </w:r>
    </w:p>
    <w:p w14:paraId="29D13414" w14:textId="77777777" w:rsidR="005920C7" w:rsidRPr="00686FA1" w:rsidRDefault="005920C7" w:rsidP="005920C7">
      <w:pPr>
        <w:pStyle w:val="Dialogue"/>
      </w:pPr>
      <w:r w:rsidRPr="00686FA1">
        <w:t xml:space="preserve">+^^ADT ADMINISTRATOR &lt;UNKNOWN&gt;^3130506.14565                                    </w:t>
      </w:r>
    </w:p>
    <w:p w14:paraId="59C7A3C7" w14:textId="77777777" w:rsidR="005920C7" w:rsidRPr="00686FA1" w:rsidRDefault="005920C7" w:rsidP="005920C7">
      <w:pPr>
        <w:pStyle w:val="Dialogue"/>
      </w:pPr>
      <w:r w:rsidRPr="00686FA1">
        <w:t>3 : NEW^LOCATION^19^SURG-UROLOGY #5^CLINIC^HUNTINGTON VAMC^HUNTINGTON VAMC^MAY 0</w:t>
      </w:r>
    </w:p>
    <w:p w14:paraId="5AE2F231" w14:textId="77777777" w:rsidR="005920C7" w:rsidRPr="00686FA1" w:rsidRDefault="005920C7" w:rsidP="005920C7">
      <w:pPr>
        <w:pStyle w:val="Dialogue"/>
      </w:pPr>
      <w:r w:rsidRPr="00686FA1">
        <w:t xml:space="preserve">+6, 1988^MAR 12, 2001^ADT ADMINISTRATOR &lt;UNKNOWN&gt;^3130506.14565                 </w:t>
      </w:r>
    </w:p>
    <w:p w14:paraId="4F722707" w14:textId="77777777" w:rsidR="005920C7" w:rsidRPr="00686FA1" w:rsidRDefault="005920C7" w:rsidP="005920C7">
      <w:pPr>
        <w:pStyle w:val="Dialogue"/>
      </w:pPr>
      <w:r w:rsidRPr="00686FA1">
        <w:t>4 : NEW^LOCATION^30^NURSING/SPEC^CLINIC^HUNTINGTON VAMC^HUNTINGTON VAMC^^^ADT AD</w:t>
      </w:r>
    </w:p>
    <w:p w14:paraId="69502097" w14:textId="77777777" w:rsidR="005920C7" w:rsidRPr="00686FA1" w:rsidRDefault="005920C7" w:rsidP="005920C7">
      <w:pPr>
        <w:pStyle w:val="Dialogue"/>
      </w:pPr>
      <w:r w:rsidRPr="00686FA1">
        <w:t xml:space="preserve">+MINISTRATOR &lt;UNKNOWN&gt;^3130506.14565                                            </w:t>
      </w:r>
    </w:p>
    <w:p w14:paraId="41FF3405" w14:textId="77777777" w:rsidR="005920C7" w:rsidRPr="00686FA1" w:rsidRDefault="005920C7" w:rsidP="005920C7">
      <w:pPr>
        <w:pStyle w:val="Dialogue"/>
      </w:pPr>
      <w:r w:rsidRPr="00686FA1">
        <w:t>5 : NEW^LOCATION^42^ONCOLOGY-TUMOR/SPEC^CLINIC^HUNTINGTON VAMC^HUNTINGTON VAMC^^</w:t>
      </w:r>
    </w:p>
    <w:p w14:paraId="767B849F" w14:textId="77777777" w:rsidR="005920C7" w:rsidRPr="00686FA1" w:rsidRDefault="005920C7" w:rsidP="005920C7">
      <w:pPr>
        <w:pStyle w:val="Dialogue"/>
      </w:pPr>
      <w:r w:rsidRPr="00686FA1">
        <w:t xml:space="preserve">+^ADT ADMINISTRATOR &lt;UNKNOWN&gt;^3130506.14565                                     </w:t>
      </w:r>
    </w:p>
    <w:p w14:paraId="7B9BBBAC" w14:textId="77777777" w:rsidR="005920C7" w:rsidRPr="00686FA1" w:rsidRDefault="005920C7" w:rsidP="005920C7">
      <w:pPr>
        <w:pStyle w:val="Dialogue"/>
      </w:pPr>
      <w:r w:rsidRPr="00686FA1">
        <w:t>6 : NEW^LOCATION^43^LABORATORY^CLINIC^HUNTINGTON VAMC^HUNTINGTON VAMC^^^ADT ADMI</w:t>
      </w:r>
    </w:p>
    <w:p w14:paraId="207BB5B0" w14:textId="77777777" w:rsidR="005920C7" w:rsidRPr="00686FA1" w:rsidRDefault="005920C7" w:rsidP="005920C7">
      <w:pPr>
        <w:pStyle w:val="Dialogue"/>
      </w:pPr>
      <w:r w:rsidRPr="00686FA1">
        <w:t xml:space="preserve">+NISTRATOR &lt;UNKNOWN&gt;^3130506.14565                                              </w:t>
      </w:r>
    </w:p>
    <w:p w14:paraId="44F5F2AF" w14:textId="77777777" w:rsidR="005920C7" w:rsidRPr="00686FA1" w:rsidRDefault="005920C7" w:rsidP="001C3A26">
      <w:pPr>
        <w:pStyle w:val="Dialogue"/>
        <w:shd w:val="clear" w:color="auto" w:fill="000000"/>
      </w:pPr>
      <w:r w:rsidRPr="00686FA1">
        <w:t xml:space="preserve">+         Task Rpt May 05, 2013@11:35 - May 06, 2013@11:35                      </w:t>
      </w:r>
    </w:p>
    <w:p w14:paraId="2A6C03EF" w14:textId="77777777" w:rsidR="005920C7" w:rsidRPr="00686FA1" w:rsidRDefault="005920C7" w:rsidP="005920C7">
      <w:pPr>
        <w:pStyle w:val="Dialogue"/>
      </w:pPr>
      <w:r w:rsidRPr="00686FA1">
        <w:t>DE  Display Extracted (Raw) Data        SX  Send Extract File</w:t>
      </w:r>
    </w:p>
    <w:p w14:paraId="0CDFB1EF" w14:textId="77777777" w:rsidR="005920C7" w:rsidRPr="00686FA1" w:rsidRDefault="005920C7" w:rsidP="005920C7">
      <w:pPr>
        <w:pStyle w:val="Dialogue"/>
      </w:pPr>
      <w:r w:rsidRPr="00686FA1">
        <w:t>DM  Display Mail Message                SM  Send Mail Message</w:t>
      </w:r>
    </w:p>
    <w:p w14:paraId="7CB9C396" w14:textId="77777777" w:rsidR="005920C7" w:rsidRPr="00686FA1" w:rsidRDefault="005920C7" w:rsidP="005920C7">
      <w:pPr>
        <w:pStyle w:val="Dialogue"/>
      </w:pPr>
      <w:r w:rsidRPr="00686FA1">
        <w:t>AQ  Hospital Location Audit Query       DS  Show LRJ SYS MAP HL TASKMAN RPT sch</w:t>
      </w:r>
    </w:p>
    <w:p w14:paraId="7D91404F" w14:textId="77777777" w:rsidR="005920C7" w:rsidRPr="00686FA1" w:rsidRDefault="005920C7" w:rsidP="005920C7">
      <w:pPr>
        <w:pStyle w:val="Dialogue"/>
      </w:pPr>
      <w:r w:rsidRPr="00686FA1">
        <w:t>AE  Accept/edit HL config dates         ST  Sched LRJ SYS MAP HL TASKMAN RPT</w:t>
      </w:r>
    </w:p>
    <w:p w14:paraId="485D096A" w14:textId="77777777" w:rsidR="005920C7" w:rsidRPr="00686FA1" w:rsidRDefault="005920C7" w:rsidP="005920C7">
      <w:pPr>
        <w:pStyle w:val="Dialogue"/>
      </w:pPr>
      <w:r w:rsidRPr="00686FA1">
        <w:t xml:space="preserve">Select Action:Next Screen// </w:t>
      </w:r>
    </w:p>
    <w:p w14:paraId="343F04F2" w14:textId="77777777" w:rsidR="00D95545" w:rsidRPr="00686FA1" w:rsidRDefault="00D95545" w:rsidP="00D95545">
      <w:pPr>
        <w:pStyle w:val="BodyText6"/>
      </w:pPr>
    </w:p>
    <w:p w14:paraId="70AD7ECB" w14:textId="77777777" w:rsidR="00D95545" w:rsidRPr="00686FA1" w:rsidRDefault="00D95545" w:rsidP="00D1567D">
      <w:pPr>
        <w:pStyle w:val="Heading3"/>
      </w:pPr>
      <w:bookmarkStart w:id="171" w:name="_Toc351629894"/>
      <w:bookmarkStart w:id="172" w:name="_Toc366647014"/>
      <w:bookmarkStart w:id="173" w:name="_Toc257634694"/>
      <w:bookmarkStart w:id="174" w:name="_Toc259549307"/>
      <w:r w:rsidRPr="00686FA1">
        <w:t>DE—Display Extracted (Raw) Data</w:t>
      </w:r>
      <w:bookmarkEnd w:id="171"/>
      <w:r w:rsidR="00863B65" w:rsidRPr="00686FA1">
        <w:t xml:space="preserve"> Option</w:t>
      </w:r>
      <w:bookmarkEnd w:id="172"/>
    </w:p>
    <w:p w14:paraId="4AE62B81" w14:textId="77777777" w:rsidR="00D95545" w:rsidRPr="00686FA1" w:rsidRDefault="00D95545" w:rsidP="00D95545">
      <w:pPr>
        <w:pStyle w:val="BodyText"/>
      </w:pPr>
      <w:r w:rsidRPr="00686FA1">
        <w:t xml:space="preserve">Use the </w:t>
      </w:r>
      <w:r w:rsidRPr="00686FA1">
        <w:rPr>
          <w:b/>
        </w:rPr>
        <w:t>DE—Display Extracted (Raw) Data</w:t>
      </w:r>
      <w:r w:rsidRPr="00686FA1">
        <w:t xml:space="preserve"> option [</w:t>
      </w:r>
      <w:r w:rsidRPr="00686FA1">
        <w:rPr>
          <w:szCs w:val="22"/>
        </w:rPr>
        <w:t>LRJ SYS MAP HL DISP EXT</w:t>
      </w:r>
      <w:r w:rsidRPr="00686FA1">
        <w:t>] to redisplay a user-readable formatted extract (currently displayed) to its</w:t>
      </w:r>
      <w:r w:rsidR="00D5277B" w:rsidRPr="00686FA1">
        <w:t>'</w:t>
      </w:r>
      <w:r w:rsidRPr="00686FA1">
        <w:t xml:space="preserve"> </w:t>
      </w:r>
      <w:r w:rsidR="00D5277B" w:rsidRPr="00686FA1">
        <w:t>"</w:t>
      </w:r>
      <w:r w:rsidRPr="00686FA1">
        <w:t>raw</w:t>
      </w:r>
      <w:r w:rsidR="00D5277B" w:rsidRPr="00686FA1">
        <w:t>"</w:t>
      </w:r>
      <w:r w:rsidRPr="00686FA1">
        <w:t xml:space="preserve"> extracted format.</w:t>
      </w:r>
    </w:p>
    <w:p w14:paraId="7B1FD425" w14:textId="77777777" w:rsidR="00D95545" w:rsidRPr="00686FA1" w:rsidRDefault="00D95545" w:rsidP="00D1567D">
      <w:pPr>
        <w:pStyle w:val="Heading3"/>
      </w:pPr>
      <w:bookmarkStart w:id="175" w:name="_Toc351629895"/>
      <w:bookmarkStart w:id="176" w:name="_Toc366647015"/>
      <w:r w:rsidRPr="00686FA1">
        <w:t>DM—Display Mail Message</w:t>
      </w:r>
      <w:bookmarkEnd w:id="175"/>
      <w:r w:rsidR="00863B65" w:rsidRPr="00686FA1">
        <w:t xml:space="preserve"> Option</w:t>
      </w:r>
      <w:bookmarkEnd w:id="176"/>
    </w:p>
    <w:p w14:paraId="0F1A78F2" w14:textId="77777777" w:rsidR="00D95545" w:rsidRPr="00686FA1" w:rsidRDefault="00D95545" w:rsidP="00D95545">
      <w:pPr>
        <w:pStyle w:val="BodyText"/>
      </w:pPr>
      <w:r w:rsidRPr="00686FA1">
        <w:t xml:space="preserve">Use the </w:t>
      </w:r>
      <w:r w:rsidRPr="00686FA1">
        <w:rPr>
          <w:b/>
        </w:rPr>
        <w:t>DM—Display Mail Message</w:t>
      </w:r>
      <w:r w:rsidRPr="00686FA1">
        <w:t xml:space="preserve"> option [</w:t>
      </w:r>
      <w:r w:rsidRPr="00686FA1">
        <w:rPr>
          <w:szCs w:val="22"/>
        </w:rPr>
        <w:t>LRJ SYS MAP HL DISPLAY MESSAGE</w:t>
      </w:r>
      <w:r w:rsidRPr="00686FA1">
        <w:t>] to format the currently displayed extract in a user-readable format.</w:t>
      </w:r>
    </w:p>
    <w:p w14:paraId="059E85CE" w14:textId="77777777" w:rsidR="00D95545" w:rsidRPr="00686FA1" w:rsidRDefault="00D95545" w:rsidP="00D1567D">
      <w:pPr>
        <w:pStyle w:val="Heading3"/>
      </w:pPr>
      <w:bookmarkStart w:id="177" w:name="_Toc351629896"/>
      <w:bookmarkStart w:id="178" w:name="_Toc366647016"/>
      <w:r w:rsidRPr="00686FA1">
        <w:t>AQ—Hospital Location Audit Query</w:t>
      </w:r>
      <w:bookmarkEnd w:id="177"/>
      <w:r w:rsidR="00863B65" w:rsidRPr="00686FA1">
        <w:t xml:space="preserve"> Option</w:t>
      </w:r>
      <w:bookmarkEnd w:id="178"/>
    </w:p>
    <w:p w14:paraId="2D7FD18E" w14:textId="77777777" w:rsidR="00D95545" w:rsidRPr="00686FA1" w:rsidRDefault="00D95545" w:rsidP="00D95545">
      <w:pPr>
        <w:pStyle w:val="BodyText"/>
      </w:pPr>
      <w:r w:rsidRPr="00686FA1">
        <w:t xml:space="preserve">Use the </w:t>
      </w:r>
      <w:r w:rsidRPr="00686FA1">
        <w:rPr>
          <w:b/>
        </w:rPr>
        <w:t>AQ—Hospital Location Audit Query</w:t>
      </w:r>
      <w:r w:rsidRPr="00686FA1">
        <w:t xml:space="preserve"> option [</w:t>
      </w:r>
      <w:r w:rsidRPr="00686FA1">
        <w:rPr>
          <w:szCs w:val="22"/>
        </w:rPr>
        <w:t>LRJ SYS MAP HL AUDIT QUERY</w:t>
      </w:r>
      <w:r w:rsidRPr="00686FA1">
        <w:t>] to report hospital location changes for a user-entered date range or to re-generate the original Initialization Extract after an Audit Extract report is generated.</w:t>
      </w:r>
    </w:p>
    <w:p w14:paraId="1B970463" w14:textId="77777777" w:rsidR="00D95545" w:rsidRPr="00686FA1" w:rsidRDefault="00D95545" w:rsidP="00D1567D">
      <w:pPr>
        <w:pStyle w:val="Heading3"/>
      </w:pPr>
      <w:bookmarkStart w:id="179" w:name="_Toc351629897"/>
      <w:bookmarkStart w:id="180" w:name="_Ref356296569"/>
      <w:bookmarkStart w:id="181" w:name="_Toc366647017"/>
      <w:bookmarkEnd w:id="173"/>
      <w:bookmarkEnd w:id="174"/>
      <w:r w:rsidRPr="00686FA1">
        <w:t>SM—Send Mail Message</w:t>
      </w:r>
      <w:bookmarkEnd w:id="179"/>
      <w:r w:rsidR="00C27F02" w:rsidRPr="00686FA1">
        <w:t xml:space="preserve"> Option</w:t>
      </w:r>
      <w:bookmarkEnd w:id="180"/>
      <w:bookmarkEnd w:id="181"/>
    </w:p>
    <w:p w14:paraId="0B900E9A" w14:textId="77777777" w:rsidR="00D95545" w:rsidRPr="00686FA1" w:rsidRDefault="00D95545" w:rsidP="00D95545">
      <w:pPr>
        <w:pStyle w:val="BodyText"/>
      </w:pPr>
      <w:r w:rsidRPr="00686FA1">
        <w:t xml:space="preserve">Use the </w:t>
      </w:r>
      <w:r w:rsidRPr="00686FA1">
        <w:rPr>
          <w:b/>
        </w:rPr>
        <w:t>SM—Send Mail Message</w:t>
      </w:r>
      <w:r w:rsidRPr="00686FA1">
        <w:t xml:space="preserve"> option [</w:t>
      </w:r>
      <w:r w:rsidRPr="00686FA1">
        <w:rPr>
          <w:szCs w:val="22"/>
        </w:rPr>
        <w:t>LRJ SYS MAP HL SEND MSG</w:t>
      </w:r>
      <w:r w:rsidRPr="00686FA1">
        <w:t xml:space="preserve">] </w:t>
      </w:r>
      <w:r w:rsidR="005920C7" w:rsidRPr="00686FA1">
        <w:t xml:space="preserve">to email the extract to a specified mail group notifying staff that configuration changes may be needed within Vista applications </w:t>
      </w:r>
      <w:r w:rsidR="005920C7" w:rsidRPr="00686FA1">
        <w:lastRenderedPageBreak/>
        <w:t>that subscribe to hospital location files. The email message is in a user-readable format and supports configuration and verification of lab-related hospital locations.</w:t>
      </w:r>
    </w:p>
    <w:p w14:paraId="308CEC1C" w14:textId="77777777" w:rsidR="00D95545" w:rsidRPr="00686FA1" w:rsidRDefault="00D95545" w:rsidP="00D1567D">
      <w:pPr>
        <w:pStyle w:val="Heading3"/>
      </w:pPr>
      <w:bookmarkStart w:id="182" w:name="_Toc351629898"/>
      <w:bookmarkStart w:id="183" w:name="_Ref356297717"/>
      <w:bookmarkStart w:id="184" w:name="_Toc366647018"/>
      <w:r w:rsidRPr="00686FA1">
        <w:t>SX—Send Extract File</w:t>
      </w:r>
      <w:bookmarkEnd w:id="182"/>
      <w:r w:rsidR="00C27F02" w:rsidRPr="00686FA1">
        <w:t xml:space="preserve"> Option</w:t>
      </w:r>
      <w:bookmarkEnd w:id="183"/>
      <w:bookmarkEnd w:id="184"/>
    </w:p>
    <w:p w14:paraId="294AB08F" w14:textId="77777777" w:rsidR="00D95545" w:rsidRPr="00686FA1" w:rsidRDefault="00D95545" w:rsidP="00D95545">
      <w:pPr>
        <w:pStyle w:val="BodyText"/>
        <w:keepNext/>
        <w:keepLines/>
      </w:pPr>
      <w:r w:rsidRPr="00686FA1">
        <w:t xml:space="preserve">Use the </w:t>
      </w:r>
      <w:r w:rsidRPr="00686FA1">
        <w:rPr>
          <w:b/>
        </w:rPr>
        <w:t>SX—Send Extract File</w:t>
      </w:r>
      <w:r w:rsidRPr="00686FA1">
        <w:t xml:space="preserve"> option [</w:t>
      </w:r>
      <w:r w:rsidRPr="00686FA1">
        <w:rPr>
          <w:szCs w:val="22"/>
        </w:rPr>
        <w:t>LRJ SYS MAP HL SEND EXT</w:t>
      </w:r>
      <w:r w:rsidRPr="00686FA1">
        <w:t>] to send the currently defined extract in an email message to a specified mail group. The email message contains two attachment files</w:t>
      </w:r>
      <w:r w:rsidR="005920C7" w:rsidRPr="00686FA1">
        <w:t>, which</w:t>
      </w:r>
      <w:r w:rsidRPr="00686FA1">
        <w:t xml:space="preserve"> are named </w:t>
      </w:r>
      <w:r w:rsidR="00BE6C66" w:rsidRPr="00686FA1">
        <w:t>in</w:t>
      </w:r>
      <w:r w:rsidRPr="00686FA1">
        <w:t xml:space="preserve"> the following scheme:</w:t>
      </w:r>
    </w:p>
    <w:p w14:paraId="3164353E" w14:textId="77777777" w:rsidR="00D95545" w:rsidRPr="00686FA1" w:rsidRDefault="00D95545" w:rsidP="00711075">
      <w:pPr>
        <w:pStyle w:val="ListBullet"/>
        <w:keepNext/>
        <w:keepLines/>
        <w:numPr>
          <w:ilvl w:val="0"/>
          <w:numId w:val="26"/>
        </w:numPr>
        <w:ind w:left="720"/>
      </w:pPr>
      <w:r w:rsidRPr="00686FA1">
        <w:rPr>
          <w:b/>
        </w:rPr>
        <w:t>HLCMS_EXT_NEW_</w:t>
      </w:r>
      <w:r w:rsidRPr="00686FA1">
        <w:rPr>
          <w:b/>
          <w:i/>
        </w:rPr>
        <w:t>&lt;date&gt;</w:t>
      </w:r>
      <w:r w:rsidRPr="00686FA1">
        <w:rPr>
          <w:b/>
        </w:rPr>
        <w:t>_</w:t>
      </w:r>
      <w:r w:rsidRPr="00686FA1">
        <w:rPr>
          <w:b/>
          <w:i/>
        </w:rPr>
        <w:t>&lt;time&gt;</w:t>
      </w:r>
      <w:r w:rsidRPr="00686FA1">
        <w:rPr>
          <w:b/>
        </w:rPr>
        <w:t>.TXT</w:t>
      </w:r>
      <w:r w:rsidRPr="00686FA1">
        <w:t xml:space="preserve">: Caret-delimited file containing all of the </w:t>
      </w:r>
      <w:r w:rsidRPr="00686FA1">
        <w:rPr>
          <w:i/>
        </w:rPr>
        <w:t>new</w:t>
      </w:r>
      <w:r w:rsidRPr="00686FA1">
        <w:t xml:space="preserve"> hospital locations added to VistA during the defined report date range.</w:t>
      </w:r>
    </w:p>
    <w:p w14:paraId="6C5B5673" w14:textId="77777777" w:rsidR="00D95545" w:rsidRPr="00686FA1" w:rsidRDefault="00D95545" w:rsidP="00711075">
      <w:pPr>
        <w:pStyle w:val="ListBullet"/>
        <w:keepNext/>
        <w:keepLines/>
        <w:numPr>
          <w:ilvl w:val="0"/>
          <w:numId w:val="26"/>
        </w:numPr>
        <w:ind w:left="720"/>
      </w:pPr>
      <w:r w:rsidRPr="00686FA1">
        <w:rPr>
          <w:b/>
        </w:rPr>
        <w:t>HLCMS_EXT_MOD_</w:t>
      </w:r>
      <w:r w:rsidRPr="00686FA1">
        <w:rPr>
          <w:b/>
          <w:i/>
        </w:rPr>
        <w:t>&lt;date&gt;</w:t>
      </w:r>
      <w:r w:rsidRPr="00686FA1">
        <w:rPr>
          <w:b/>
        </w:rPr>
        <w:t>_</w:t>
      </w:r>
      <w:r w:rsidRPr="00686FA1">
        <w:rPr>
          <w:b/>
          <w:i/>
        </w:rPr>
        <w:t>&lt;time&gt;</w:t>
      </w:r>
      <w:r w:rsidRPr="00686FA1">
        <w:rPr>
          <w:b/>
        </w:rPr>
        <w:t>.TXT</w:t>
      </w:r>
      <w:r w:rsidRPr="00686FA1">
        <w:t xml:space="preserve">: Caret-delimited file containing all of the </w:t>
      </w:r>
      <w:r w:rsidRPr="00686FA1">
        <w:rPr>
          <w:i/>
        </w:rPr>
        <w:t>modified</w:t>
      </w:r>
      <w:r w:rsidRPr="00686FA1">
        <w:t xml:space="preserve"> hospital locations on VistA during the defined report date range.</w:t>
      </w:r>
    </w:p>
    <w:p w14:paraId="07106C32" w14:textId="77777777" w:rsidR="0091277E" w:rsidRPr="00686FA1" w:rsidRDefault="0091277E" w:rsidP="0091277E">
      <w:pPr>
        <w:pStyle w:val="Heading4"/>
      </w:pPr>
      <w:bookmarkStart w:id="185" w:name="_Ref356556473"/>
      <w:r w:rsidRPr="00686FA1">
        <w:t>Extract Emails and Outlook</w:t>
      </w:r>
      <w:bookmarkEnd w:id="185"/>
    </w:p>
    <w:p w14:paraId="1C137BBB" w14:textId="77777777" w:rsidR="00BE6C66" w:rsidRPr="00686FA1" w:rsidRDefault="00BE6C66" w:rsidP="00BE6C66">
      <w:pPr>
        <w:pStyle w:val="BodyText"/>
      </w:pPr>
      <w:r w:rsidRPr="00686FA1">
        <w:t>In order to review the text file attachments of the message, perform the following procedure:</w:t>
      </w:r>
    </w:p>
    <w:p w14:paraId="327E65F0" w14:textId="77777777" w:rsidR="00BE6C66" w:rsidRPr="00686FA1" w:rsidRDefault="00BE6C66" w:rsidP="00941B8F">
      <w:pPr>
        <w:pStyle w:val="ListNumber"/>
        <w:numPr>
          <w:ilvl w:val="0"/>
          <w:numId w:val="44"/>
        </w:numPr>
      </w:pPr>
      <w:r w:rsidRPr="00686FA1">
        <w:t xml:space="preserve">Make sure that the FLAGS field (#1) in the DOMAIN file (#4.2) is set to </w:t>
      </w:r>
      <w:r w:rsidRPr="00686FA1">
        <w:rPr>
          <w:b/>
        </w:rPr>
        <w:t>S=Send</w:t>
      </w:r>
      <w:r w:rsidRPr="00686FA1">
        <w:t xml:space="preserve"> (IRM assistance may be required).</w:t>
      </w:r>
    </w:p>
    <w:p w14:paraId="36197A16" w14:textId="77777777" w:rsidR="00BE6C66" w:rsidRPr="00686FA1" w:rsidRDefault="00BE6C66" w:rsidP="00941B8F">
      <w:pPr>
        <w:pStyle w:val="ListNumber"/>
        <w:numPr>
          <w:ilvl w:val="0"/>
          <w:numId w:val="44"/>
        </w:numPr>
      </w:pPr>
      <w:r w:rsidRPr="00686FA1">
        <w:t>If allowed, forward the VistA message to Microsoft</w:t>
      </w:r>
      <w:r w:rsidRPr="00686FA1">
        <w:rPr>
          <w:vertAlign w:val="superscript"/>
        </w:rPr>
        <w:t>®</w:t>
      </w:r>
      <w:r w:rsidRPr="00686FA1">
        <w:t xml:space="preserve"> Outlook.</w:t>
      </w:r>
    </w:p>
    <w:p w14:paraId="0A6D65ED" w14:textId="77777777" w:rsidR="00A35837" w:rsidRPr="00686FA1" w:rsidRDefault="00BA4D6C" w:rsidP="00B42715">
      <w:pPr>
        <w:pStyle w:val="NoteIndent2"/>
        <w:keepNext/>
        <w:keepLines/>
        <w:rPr>
          <w:b/>
          <w:noProof w:val="0"/>
        </w:rPr>
      </w:pPr>
      <w:r>
        <w:rPr>
          <w:lang w:eastAsia="en-US"/>
        </w:rPr>
        <w:pict w14:anchorId="40BF7D9E">
          <v:shape id="_x0000_i1047" type="#_x0000_t75" alt="Title: Note - Description: Note" style="width:22.5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">
            <v:imagedata r:id="rId29" o:title=""/>
          </v:shape>
        </w:pict>
      </w:r>
      <w:r w:rsidR="00BE6C66" w:rsidRPr="00686FA1">
        <w:rPr>
          <w:noProof w:val="0"/>
        </w:rPr>
        <w:tab/>
      </w:r>
      <w:r w:rsidR="00BE6C66" w:rsidRPr="00686FA1">
        <w:rPr>
          <w:b/>
          <w:noProof w:val="0"/>
        </w:rPr>
        <w:t>NOTE:</w:t>
      </w:r>
      <w:r w:rsidR="00BE6C66" w:rsidRPr="00686FA1">
        <w:rPr>
          <w:noProof w:val="0"/>
        </w:rPr>
        <w:t xml:space="preserve"> </w:t>
      </w:r>
      <w:r w:rsidR="00A35837" w:rsidRPr="00686FA1">
        <w:rPr>
          <w:noProof w:val="0"/>
        </w:rPr>
        <w:t xml:space="preserve">Some possible restrictions </w:t>
      </w:r>
      <w:r w:rsidR="00B42715" w:rsidRPr="00686FA1">
        <w:rPr>
          <w:noProof w:val="0"/>
        </w:rPr>
        <w:t xml:space="preserve">or limitations </w:t>
      </w:r>
      <w:r w:rsidR="00A35837" w:rsidRPr="00686FA1">
        <w:rPr>
          <w:noProof w:val="0"/>
        </w:rPr>
        <w:t xml:space="preserve">related to forwarding messages from </w:t>
      </w:r>
      <w:r w:rsidR="00B42715" w:rsidRPr="00686FA1">
        <w:rPr>
          <w:noProof w:val="0"/>
        </w:rPr>
        <w:t>VistA MailMa</w:t>
      </w:r>
      <w:r w:rsidR="00A35837" w:rsidRPr="00686FA1">
        <w:rPr>
          <w:noProof w:val="0"/>
        </w:rPr>
        <w:t xml:space="preserve">n to </w:t>
      </w:r>
      <w:r w:rsidR="00B42715" w:rsidRPr="00686FA1">
        <w:rPr>
          <w:noProof w:val="0"/>
        </w:rPr>
        <w:t>Microsoft</w:t>
      </w:r>
      <w:r w:rsidR="00B42715" w:rsidRPr="00686FA1">
        <w:rPr>
          <w:noProof w:val="0"/>
          <w:vertAlign w:val="superscript"/>
        </w:rPr>
        <w:t>®</w:t>
      </w:r>
      <w:r w:rsidR="00B42715" w:rsidRPr="00686FA1">
        <w:rPr>
          <w:noProof w:val="0"/>
        </w:rPr>
        <w:t xml:space="preserve"> Outlook</w:t>
      </w:r>
      <w:r w:rsidR="00A35837" w:rsidRPr="00686FA1">
        <w:rPr>
          <w:noProof w:val="0"/>
        </w:rPr>
        <w:t xml:space="preserve"> may i</w:t>
      </w:r>
      <w:r w:rsidR="00B42715" w:rsidRPr="00686FA1">
        <w:rPr>
          <w:noProof w:val="0"/>
        </w:rPr>
        <w:t>ncl</w:t>
      </w:r>
      <w:r w:rsidR="00A35837" w:rsidRPr="00686FA1">
        <w:rPr>
          <w:noProof w:val="0"/>
        </w:rPr>
        <w:t>ude:</w:t>
      </w:r>
    </w:p>
    <w:p w14:paraId="21EBF6F6" w14:textId="77777777" w:rsidR="00B42715" w:rsidRPr="00686FA1" w:rsidRDefault="00BE6C66" w:rsidP="00B42715">
      <w:pPr>
        <w:pStyle w:val="ListBulletIndent4"/>
        <w:keepNext/>
        <w:keepLines/>
      </w:pPr>
      <w:r w:rsidRPr="00686FA1">
        <w:t xml:space="preserve">Many sites </w:t>
      </w:r>
      <w:r w:rsidRPr="00686FA1">
        <w:rPr>
          <w:i/>
        </w:rPr>
        <w:t>do not allow</w:t>
      </w:r>
      <w:r w:rsidRPr="00686FA1">
        <w:t xml:space="preserve"> </w:t>
      </w:r>
      <w:r w:rsidR="00B42715" w:rsidRPr="00686FA1">
        <w:t>messages to be forwarded to Microsoft</w:t>
      </w:r>
      <w:r w:rsidR="00B42715" w:rsidRPr="00686FA1">
        <w:rPr>
          <w:vertAlign w:val="superscript"/>
        </w:rPr>
        <w:t>®</w:t>
      </w:r>
      <w:r w:rsidR="00B42715" w:rsidRPr="00686FA1">
        <w:t xml:space="preserve"> Outlook from Test accounts. </w:t>
      </w:r>
      <w:r w:rsidRPr="00686FA1">
        <w:t xml:space="preserve">Sites may only be able to perform this </w:t>
      </w:r>
      <w:r w:rsidR="00B42715" w:rsidRPr="00686FA1">
        <w:t xml:space="preserve">action </w:t>
      </w:r>
      <w:r w:rsidRPr="00686FA1">
        <w:t>from Production accounts.</w:t>
      </w:r>
    </w:p>
    <w:p w14:paraId="746E083E" w14:textId="77777777" w:rsidR="00B42715" w:rsidRPr="00686FA1" w:rsidRDefault="00A35837" w:rsidP="00B42715">
      <w:pPr>
        <w:pStyle w:val="ListBulletIndent4"/>
        <w:keepNext/>
        <w:keepLines/>
      </w:pPr>
      <w:r w:rsidRPr="00686FA1">
        <w:t xml:space="preserve">Some sites </w:t>
      </w:r>
      <w:r w:rsidRPr="00686FA1">
        <w:rPr>
          <w:i/>
        </w:rPr>
        <w:t>do allow</w:t>
      </w:r>
      <w:r w:rsidRPr="00686FA1">
        <w:t xml:space="preserve"> messages to be forwarded from th</w:t>
      </w:r>
      <w:r w:rsidR="00B42715" w:rsidRPr="00686FA1">
        <w:t>e Test account to the P</w:t>
      </w:r>
      <w:r w:rsidRPr="00686FA1">
        <w:t>roduction account. If so, then t</w:t>
      </w:r>
      <w:r w:rsidR="00B42715" w:rsidRPr="00686FA1">
        <w:t>he message can be forwarded to P</w:t>
      </w:r>
      <w:r w:rsidRPr="00686FA1">
        <w:t xml:space="preserve">roduction and then </w:t>
      </w:r>
      <w:r w:rsidR="00B42715" w:rsidRPr="00686FA1">
        <w:t>to Microsoft</w:t>
      </w:r>
      <w:r w:rsidR="00B42715" w:rsidRPr="00686FA1">
        <w:rPr>
          <w:vertAlign w:val="superscript"/>
        </w:rPr>
        <w:t>®</w:t>
      </w:r>
      <w:r w:rsidR="00B42715" w:rsidRPr="00686FA1">
        <w:t xml:space="preserve"> Outlook</w:t>
      </w:r>
      <w:r w:rsidRPr="00686FA1">
        <w:t>.</w:t>
      </w:r>
    </w:p>
    <w:p w14:paraId="3C3F1A4D" w14:textId="77777777" w:rsidR="00BE6C66" w:rsidRPr="00686FA1" w:rsidRDefault="00A35837" w:rsidP="00A35837">
      <w:pPr>
        <w:pStyle w:val="ListBulletIndent4"/>
      </w:pPr>
      <w:r w:rsidRPr="00686FA1">
        <w:t xml:space="preserve">In addition, if the message is not received in </w:t>
      </w:r>
      <w:r w:rsidR="00B42715" w:rsidRPr="00686FA1">
        <w:t>Microsoft</w:t>
      </w:r>
      <w:r w:rsidR="00B42715" w:rsidRPr="00686FA1">
        <w:rPr>
          <w:vertAlign w:val="superscript"/>
        </w:rPr>
        <w:t>®</w:t>
      </w:r>
      <w:r w:rsidR="00B42715" w:rsidRPr="00686FA1">
        <w:t xml:space="preserve"> Outlook</w:t>
      </w:r>
      <w:r w:rsidRPr="00686FA1">
        <w:t>, the number of lines may need to be increased.</w:t>
      </w:r>
    </w:p>
    <w:p w14:paraId="5BE0C57A" w14:textId="77777777" w:rsidR="00BE6C66" w:rsidRPr="00686FA1" w:rsidRDefault="00BE6C66" w:rsidP="00941B8F">
      <w:pPr>
        <w:pStyle w:val="ListNumber"/>
        <w:keepNext w:val="0"/>
        <w:keepLines w:val="0"/>
        <w:numPr>
          <w:ilvl w:val="0"/>
          <w:numId w:val="44"/>
        </w:numPr>
      </w:pPr>
      <w:r w:rsidRPr="00686FA1">
        <w:t>Import the extract files into a review tool (e.g., Microsoft</w:t>
      </w:r>
      <w:r w:rsidRPr="00686FA1">
        <w:rPr>
          <w:vertAlign w:val="superscript"/>
        </w:rPr>
        <w:t>®</w:t>
      </w:r>
      <w:r w:rsidRPr="00686FA1">
        <w:t xml:space="preserve"> Excel).</w:t>
      </w:r>
    </w:p>
    <w:p w14:paraId="5904BA6D" w14:textId="77777777" w:rsidR="00D95545" w:rsidRPr="00686FA1" w:rsidRDefault="00D95545" w:rsidP="00D1567D">
      <w:pPr>
        <w:pStyle w:val="Heading3"/>
      </w:pPr>
      <w:bookmarkStart w:id="186" w:name="_Toc351629899"/>
      <w:bookmarkStart w:id="187" w:name="_Ref356296084"/>
      <w:bookmarkStart w:id="188" w:name="_Toc366647019"/>
      <w:r w:rsidRPr="00686FA1">
        <w:lastRenderedPageBreak/>
        <w:t>Accept/edit HL Config Dates</w:t>
      </w:r>
      <w:bookmarkEnd w:id="186"/>
      <w:r w:rsidR="00C27F02" w:rsidRPr="00686FA1">
        <w:t xml:space="preserve"> Option</w:t>
      </w:r>
      <w:bookmarkEnd w:id="187"/>
      <w:bookmarkEnd w:id="188"/>
    </w:p>
    <w:p w14:paraId="2570D106" w14:textId="77777777" w:rsidR="00D95545" w:rsidRPr="00686FA1" w:rsidRDefault="00D95545" w:rsidP="00D95545">
      <w:pPr>
        <w:pStyle w:val="BodyText"/>
        <w:keepNext/>
        <w:keepLines/>
      </w:pPr>
      <w:r w:rsidRPr="00686FA1">
        <w:t xml:space="preserve">If the dates became corrupted or needed to be reset, use the </w:t>
      </w:r>
      <w:r w:rsidRPr="00686FA1">
        <w:rPr>
          <w:b/>
        </w:rPr>
        <w:t>AE—</w:t>
      </w:r>
      <w:r w:rsidRPr="00686FA1">
        <w:rPr>
          <w:b/>
          <w:szCs w:val="22"/>
        </w:rPr>
        <w:t xml:space="preserve">Accept/edit HL config dates </w:t>
      </w:r>
      <w:r w:rsidRPr="00686FA1">
        <w:t>option [</w:t>
      </w:r>
      <w:r w:rsidRPr="00686FA1">
        <w:rPr>
          <w:szCs w:val="22"/>
        </w:rPr>
        <w:t>LRJ SYS MAP HL ACCEPT CONFIG</w:t>
      </w:r>
      <w:r w:rsidRPr="00686FA1">
        <w:t xml:space="preserve">] to define the following parameters (user </w:t>
      </w:r>
      <w:r w:rsidRPr="00686FA1">
        <w:rPr>
          <w:i/>
        </w:rPr>
        <w:t>must</w:t>
      </w:r>
      <w:r w:rsidRPr="00686FA1">
        <w:t xml:space="preserve"> hold the </w:t>
      </w:r>
      <w:r w:rsidR="005258A8" w:rsidRPr="00686FA1">
        <w:t>LRJ HL TOOLS MGR</w:t>
      </w:r>
      <w:r w:rsidRPr="00686FA1">
        <w:t xml:space="preserve"> key):</w:t>
      </w:r>
    </w:p>
    <w:p w14:paraId="740F9C75" w14:textId="77777777" w:rsidR="00D95545" w:rsidRPr="00686FA1" w:rsidRDefault="00D95545" w:rsidP="00711075">
      <w:pPr>
        <w:pStyle w:val="ListBullet"/>
        <w:keepNext/>
        <w:keepLines/>
        <w:numPr>
          <w:ilvl w:val="0"/>
          <w:numId w:val="26"/>
        </w:numPr>
        <w:ind w:left="720"/>
      </w:pPr>
      <w:r w:rsidRPr="00686FA1">
        <w:rPr>
          <w:b/>
        </w:rPr>
        <w:t>LRJ LSRP HL LAST START DAT</w:t>
      </w:r>
      <w:r w:rsidRPr="00686FA1">
        <w:t>E</w:t>
      </w:r>
    </w:p>
    <w:p w14:paraId="15F22712" w14:textId="77777777" w:rsidR="00D95545" w:rsidRPr="00686FA1" w:rsidRDefault="00D95545" w:rsidP="00711075">
      <w:pPr>
        <w:pStyle w:val="ListBullet"/>
        <w:keepNext/>
        <w:keepLines/>
        <w:numPr>
          <w:ilvl w:val="0"/>
          <w:numId w:val="26"/>
        </w:numPr>
        <w:ind w:left="720"/>
        <w:rPr>
          <w:b/>
        </w:rPr>
      </w:pPr>
      <w:r w:rsidRPr="00686FA1">
        <w:rPr>
          <w:b/>
        </w:rPr>
        <w:t>LRJ LSRP HL LAST END DATE</w:t>
      </w:r>
    </w:p>
    <w:p w14:paraId="05D1AD0B" w14:textId="77777777" w:rsidR="00D95545" w:rsidRPr="00686FA1" w:rsidRDefault="00D95545" w:rsidP="00D95545">
      <w:pPr>
        <w:pStyle w:val="BodyText"/>
        <w:keepNext/>
        <w:keepLines/>
      </w:pPr>
      <w:r w:rsidRPr="00686FA1">
        <w:t xml:space="preserve">The </w:t>
      </w:r>
      <w:r w:rsidRPr="00686FA1">
        <w:rPr>
          <w:b/>
        </w:rPr>
        <w:t>AE—</w:t>
      </w:r>
      <w:r w:rsidRPr="00686FA1">
        <w:rPr>
          <w:b/>
          <w:szCs w:val="22"/>
        </w:rPr>
        <w:t xml:space="preserve">Accept/edit HL config dates </w:t>
      </w:r>
      <w:r w:rsidRPr="00686FA1">
        <w:t>option [</w:t>
      </w:r>
      <w:r w:rsidRPr="00686FA1">
        <w:rPr>
          <w:szCs w:val="22"/>
        </w:rPr>
        <w:t>LRJ SYS MAP HL ACCEPT CONFIG</w:t>
      </w:r>
      <w:r w:rsidRPr="00686FA1">
        <w:t>] is run prior to scheduling the LRJ SYS MAP HL Change Management TaskMan Report option [LRJ SYS MAP HL TASKMAN RPT].</w:t>
      </w:r>
    </w:p>
    <w:p w14:paraId="57E827C2" w14:textId="77777777" w:rsidR="00D95545" w:rsidRPr="00686FA1" w:rsidRDefault="00D95545" w:rsidP="00D95545">
      <w:pPr>
        <w:pStyle w:val="BodyText"/>
      </w:pPr>
      <w:r w:rsidRPr="00686FA1">
        <w:t xml:space="preserve">The </w:t>
      </w:r>
      <w:r w:rsidRPr="00686FA1">
        <w:rPr>
          <w:b/>
        </w:rPr>
        <w:t>LRJ SYS MAP HL Change Management TaskMan Report</w:t>
      </w:r>
      <w:r w:rsidRPr="00686FA1">
        <w:t xml:space="preserve"> option [LRJ SYS MAP HL TASKMAN RPT] generates the automated audit report based upon the date defined in the LRJ LSRP HL LAST END DATE parameter. The user defines these dates after verifying that the lab-related hospital locations on VistA match those defined. This serves as the baseline for future changes.</w:t>
      </w:r>
    </w:p>
    <w:p w14:paraId="004A1020" w14:textId="77777777" w:rsidR="00D1567D" w:rsidRPr="00686FA1" w:rsidRDefault="00D1567D" w:rsidP="00D1567D">
      <w:pPr>
        <w:pStyle w:val="BodyText"/>
      </w:pPr>
    </w:p>
    <w:p w14:paraId="34595C84" w14:textId="77777777" w:rsidR="00D1567D" w:rsidRPr="00686FA1" w:rsidRDefault="00D1567D" w:rsidP="00D1567D">
      <w:pPr>
        <w:pStyle w:val="BodyText"/>
      </w:pPr>
      <w:bookmarkStart w:id="189" w:name="_Ref355345293"/>
      <w:bookmarkStart w:id="190" w:name="_Ref355857683"/>
      <w:bookmarkEnd w:id="135"/>
      <w:bookmarkEnd w:id="136"/>
      <w:bookmarkEnd w:id="137"/>
    </w:p>
    <w:p w14:paraId="633EF2F8" w14:textId="77777777" w:rsidR="00D1567D" w:rsidRPr="00686FA1" w:rsidRDefault="00D1567D" w:rsidP="00D1567D">
      <w:pPr>
        <w:pStyle w:val="BodyText"/>
        <w:sectPr w:rsidR="00D1567D" w:rsidRPr="00686FA1" w:rsidSect="00D639E1">
          <w:headerReference w:type="even" r:id="rId41"/>
          <w:headerReference w:type="default" r:id="rId42"/>
          <w:pgSz w:w="12240" w:h="15840" w:code="1"/>
          <w:pgMar w:top="1440" w:right="1440" w:bottom="1440" w:left="1440" w:header="720" w:footer="720" w:gutter="0"/>
          <w:cols w:space="720"/>
          <w:titlePg/>
          <w:docGrid w:linePitch="360"/>
        </w:sectPr>
      </w:pPr>
    </w:p>
    <w:p w14:paraId="00FBF31B" w14:textId="77777777" w:rsidR="00D95545" w:rsidRPr="00686FA1" w:rsidRDefault="00E1743F" w:rsidP="006B6D12">
      <w:pPr>
        <w:pStyle w:val="Heading1"/>
      </w:pPr>
      <w:bookmarkStart w:id="191" w:name="_Ref356457912"/>
      <w:bookmarkStart w:id="192" w:name="_Ref356458156"/>
      <w:bookmarkStart w:id="193" w:name="_Toc366647020"/>
      <w:r w:rsidRPr="00686FA1">
        <w:lastRenderedPageBreak/>
        <w:t>Lab</w:t>
      </w:r>
      <w:r w:rsidR="00A73599" w:rsidRPr="00686FA1">
        <w:t>oratory</w:t>
      </w:r>
      <w:r w:rsidRPr="00686FA1">
        <w:t xml:space="preserve"> Test </w:t>
      </w:r>
      <w:r w:rsidR="00014FCB" w:rsidRPr="00686FA1">
        <w:t xml:space="preserve">File 60 </w:t>
      </w:r>
      <w:r w:rsidRPr="00686FA1">
        <w:t>Audit Tool</w:t>
      </w:r>
      <w:bookmarkEnd w:id="189"/>
      <w:bookmarkEnd w:id="190"/>
      <w:bookmarkEnd w:id="191"/>
      <w:bookmarkEnd w:id="192"/>
      <w:bookmarkEnd w:id="193"/>
    </w:p>
    <w:p w14:paraId="5CAA1292" w14:textId="77777777" w:rsidR="004E2ED3" w:rsidRPr="00686FA1" w:rsidRDefault="004E2ED3" w:rsidP="004E2ED3">
      <w:pPr>
        <w:pStyle w:val="Heading2"/>
      </w:pPr>
      <w:bookmarkStart w:id="194" w:name="_Ref356550897"/>
      <w:bookmarkStart w:id="195" w:name="_Toc366647021"/>
      <w:r w:rsidRPr="00686FA1">
        <w:t>Laboratory Test File 60 Audit Tool Overview</w:t>
      </w:r>
      <w:bookmarkEnd w:id="194"/>
      <w:bookmarkEnd w:id="195"/>
    </w:p>
    <w:p w14:paraId="03975AFD" w14:textId="77777777" w:rsidR="00287F07" w:rsidRPr="00686FA1" w:rsidRDefault="00287F07" w:rsidP="00287F07">
      <w:pPr>
        <w:pStyle w:val="BodyText"/>
        <w:keepNext/>
        <w:keepLines/>
      </w:pPr>
      <w:r w:rsidRPr="00686FA1">
        <w:t>The Laboratory Test File 60 Audit Tool [LRJ SYS MAP AUF60 MANAGER] monitors changes made to the VistA LABORATORY TEST file (#60). If any item is not working the user can identify changes recently made to this file for the purpose of troubleshooting. This benefits the sites for any future lab capability solution and it leverages VistA Lab Test Order Catalog and Computerized Patient Record System (CPRS).</w:t>
      </w:r>
    </w:p>
    <w:p w14:paraId="608A42B9" w14:textId="77777777" w:rsidR="00B42715" w:rsidRPr="00686FA1" w:rsidRDefault="00ED75F4" w:rsidP="00A73599">
      <w:pPr>
        <w:pStyle w:val="BodyText"/>
        <w:keepNext/>
        <w:keepLines/>
        <w:tabs>
          <w:tab w:val="left" w:pos="0"/>
        </w:tabs>
      </w:pPr>
      <w:r w:rsidRPr="00686FA1">
        <w:t xml:space="preserve">The Laboratory Test File </w:t>
      </w:r>
      <w:r w:rsidR="00A73599" w:rsidRPr="00686FA1">
        <w:t xml:space="preserve">60 Audit </w:t>
      </w:r>
      <w:r w:rsidRPr="00686FA1">
        <w:t xml:space="preserve">Tool has pre-defined </w:t>
      </w:r>
      <w:r w:rsidR="00C10500" w:rsidRPr="00686FA1">
        <w:t xml:space="preserve">(mandatory) </w:t>
      </w:r>
      <w:r w:rsidRPr="00686FA1">
        <w:t xml:space="preserve">audit fields and is designed to notify authorized users when a change is made to an audited field in the </w:t>
      </w:r>
      <w:r w:rsidR="00A73599" w:rsidRPr="00686FA1">
        <w:t>LABORATORY TEST</w:t>
      </w:r>
      <w:r w:rsidRPr="00686FA1">
        <w:t xml:space="preserve"> file (#60)</w:t>
      </w:r>
      <w:r w:rsidR="00B42715" w:rsidRPr="00686FA1">
        <w:t>.</w:t>
      </w:r>
      <w:r w:rsidR="00C10500" w:rsidRPr="00686FA1">
        <w:t xml:space="preserve"> Sites can add and remove </w:t>
      </w:r>
      <w:r w:rsidR="00C10500" w:rsidRPr="00686FA1">
        <w:rPr>
          <w:i/>
        </w:rPr>
        <w:t>non-mandatory</w:t>
      </w:r>
      <w:r w:rsidR="00C10500" w:rsidRPr="00686FA1">
        <w:t xml:space="preserve"> fields for auditing.</w:t>
      </w:r>
    </w:p>
    <w:p w14:paraId="332E907E" w14:textId="77777777" w:rsidR="0004576A" w:rsidRPr="00686FA1" w:rsidRDefault="00BA4D6C" w:rsidP="0004576A">
      <w:pPr>
        <w:pStyle w:val="Caution"/>
        <w:keepNext/>
        <w:keepLines/>
      </w:pPr>
      <w:r>
        <w:rPr>
          <w:noProof/>
          <w:lang w:eastAsia="en-US"/>
        </w:rPr>
        <w:pict w14:anchorId="0D42E201">
          <v:shape id="_x0000_i1048" type="#_x0000_t75" alt="Title: Caution - Description: Caution" style="width:32.25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">
            <v:imagedata r:id="rId27" o:title="" cropbottom="-204f" cropright="-204f"/>
          </v:shape>
        </w:pict>
      </w:r>
      <w:r w:rsidR="0004576A" w:rsidRPr="00686FA1">
        <w:tab/>
        <w:t>CAUTION:</w:t>
      </w:r>
      <w:r w:rsidR="00C10500" w:rsidRPr="00686FA1">
        <w:t xml:space="preserve"> A</w:t>
      </w:r>
      <w:r w:rsidR="0004576A" w:rsidRPr="00686FA1">
        <w:t xml:space="preserve">uditing for </w:t>
      </w:r>
      <w:r w:rsidR="0004576A" w:rsidRPr="00686FA1">
        <w:rPr>
          <w:i/>
        </w:rPr>
        <w:t>mandatory</w:t>
      </w:r>
      <w:r w:rsidR="0004576A" w:rsidRPr="00686FA1">
        <w:t xml:space="preserve"> fields </w:t>
      </w:r>
      <w:r w:rsidR="0004576A" w:rsidRPr="00686FA1">
        <w:rPr>
          <w:i/>
        </w:rPr>
        <w:t>cannot</w:t>
      </w:r>
      <w:r w:rsidR="0004576A" w:rsidRPr="00686FA1">
        <w:t xml:space="preserve"> be turned off using the Laboratory Test File 60 Audit Tool. </w:t>
      </w:r>
      <w:r w:rsidR="00C10500" w:rsidRPr="00686FA1">
        <w:t>You can only remove a</w:t>
      </w:r>
      <w:r w:rsidR="0004576A" w:rsidRPr="00686FA1">
        <w:t xml:space="preserve">uditing for these </w:t>
      </w:r>
      <w:r w:rsidR="00C10500" w:rsidRPr="00686FA1">
        <w:t xml:space="preserve">mandatory audit </w:t>
      </w:r>
      <w:r w:rsidR="0004576A" w:rsidRPr="00686FA1">
        <w:t xml:space="preserve">fields </w:t>
      </w:r>
      <w:r w:rsidR="00C10500" w:rsidRPr="00686FA1">
        <w:t>by direct edits</w:t>
      </w:r>
      <w:r w:rsidR="0004576A" w:rsidRPr="00686FA1">
        <w:t xml:space="preserve"> to those entries in the </w:t>
      </w:r>
      <w:r w:rsidR="00C10500" w:rsidRPr="00686FA1">
        <w:t>LABORATORY TEST file (#60).</w:t>
      </w:r>
    </w:p>
    <w:p w14:paraId="1C6A1116" w14:textId="77777777" w:rsidR="00ED75F4" w:rsidRPr="00686FA1" w:rsidRDefault="00A73599" w:rsidP="00ED75F4">
      <w:pPr>
        <w:pStyle w:val="BodyText"/>
        <w:keepNext/>
        <w:keepLines/>
      </w:pPr>
      <w:r w:rsidRPr="00686FA1">
        <w:t>This</w:t>
      </w:r>
      <w:r w:rsidR="00ED75F4" w:rsidRPr="00686FA1">
        <w:t xml:space="preserve"> audit tool has options to automatically (see Section </w:t>
      </w:r>
      <w:r w:rsidR="00287F07" w:rsidRPr="00686FA1">
        <w:rPr>
          <w:color w:val="0000FF"/>
          <w:u w:val="single"/>
        </w:rPr>
        <w:fldChar w:fldCharType="begin"/>
      </w:r>
      <w:r w:rsidR="00287F07" w:rsidRPr="00686FA1">
        <w:rPr>
          <w:color w:val="0000FF"/>
          <w:u w:val="single"/>
        </w:rPr>
        <w:instrText xml:space="preserve"> REF _Ref356367210 \w \h </w:instrText>
      </w:r>
      <w:r w:rsidR="00287F07" w:rsidRPr="00686FA1">
        <w:rPr>
          <w:color w:val="0000FF"/>
          <w:u w:val="single"/>
        </w:rPr>
      </w:r>
      <w:r w:rsidR="00287F07" w:rsidRPr="00686FA1">
        <w:rPr>
          <w:color w:val="0000FF"/>
          <w:u w:val="single"/>
        </w:rPr>
        <w:fldChar w:fldCharType="separate"/>
      </w:r>
      <w:r w:rsidR="00D04D6F" w:rsidRPr="00686FA1">
        <w:rPr>
          <w:color w:val="0000FF"/>
          <w:u w:val="single"/>
        </w:rPr>
        <w:t>4.2.1</w:t>
      </w:r>
      <w:r w:rsidR="00287F07" w:rsidRPr="00686FA1">
        <w:rPr>
          <w:color w:val="0000FF"/>
          <w:u w:val="single"/>
        </w:rPr>
        <w:fldChar w:fldCharType="end"/>
      </w:r>
      <w:r w:rsidR="00ED75F4" w:rsidRPr="00686FA1">
        <w:t>) or manually (see Section </w:t>
      </w:r>
      <w:r w:rsidR="00287F07" w:rsidRPr="00686FA1">
        <w:rPr>
          <w:color w:val="0000FF"/>
          <w:u w:val="single"/>
        </w:rPr>
        <w:fldChar w:fldCharType="begin"/>
      </w:r>
      <w:r w:rsidR="00287F07" w:rsidRPr="00686FA1">
        <w:rPr>
          <w:color w:val="0000FF"/>
          <w:u w:val="single"/>
        </w:rPr>
        <w:instrText xml:space="preserve"> REF _Ref356367231 \w \h </w:instrText>
      </w:r>
      <w:r w:rsidR="00287F07" w:rsidRPr="00686FA1">
        <w:rPr>
          <w:color w:val="0000FF"/>
          <w:u w:val="single"/>
        </w:rPr>
      </w:r>
      <w:r w:rsidR="00287F07" w:rsidRPr="00686FA1">
        <w:rPr>
          <w:color w:val="0000FF"/>
          <w:u w:val="single"/>
        </w:rPr>
        <w:fldChar w:fldCharType="separate"/>
      </w:r>
      <w:r w:rsidR="00D04D6F" w:rsidRPr="00686FA1">
        <w:rPr>
          <w:color w:val="0000FF"/>
          <w:u w:val="single"/>
        </w:rPr>
        <w:t>4.2.2</w:t>
      </w:r>
      <w:r w:rsidR="00287F07" w:rsidRPr="00686FA1">
        <w:rPr>
          <w:color w:val="0000FF"/>
          <w:u w:val="single"/>
        </w:rPr>
        <w:fldChar w:fldCharType="end"/>
      </w:r>
      <w:r w:rsidR="00ED75F4" w:rsidRPr="00686FA1">
        <w:t xml:space="preserve">) produce reports that display changes that have occurred </w:t>
      </w:r>
      <w:r w:rsidRPr="00686FA1">
        <w:t>in the LABORATORY TEST file (#60)</w:t>
      </w:r>
      <w:r w:rsidR="00ED75F4" w:rsidRPr="00686FA1">
        <w:t xml:space="preserve"> for the specified timeframe. These reports are sent to individual users or mail</w:t>
      </w:r>
      <w:r w:rsidR="009E677D" w:rsidRPr="00686FA1">
        <w:t xml:space="preserve"> </w:t>
      </w:r>
      <w:r w:rsidR="00ED75F4" w:rsidRPr="00686FA1">
        <w:t>groups.</w:t>
      </w:r>
    </w:p>
    <w:p w14:paraId="2C1E2E45" w14:textId="77777777" w:rsidR="00ED75F4" w:rsidRPr="00686FA1" w:rsidRDefault="00ED75F4" w:rsidP="00ED75F4">
      <w:pPr>
        <w:pStyle w:val="BodyText"/>
        <w:keepNext/>
        <w:keepLines/>
      </w:pPr>
      <w:r w:rsidRPr="00686FA1">
        <w:t>To access the Lab</w:t>
      </w:r>
      <w:r w:rsidR="00A73599" w:rsidRPr="00686FA1">
        <w:t>oratory</w:t>
      </w:r>
      <w:r w:rsidRPr="00686FA1">
        <w:t xml:space="preserve"> Test </w:t>
      </w:r>
      <w:r w:rsidR="00A73599" w:rsidRPr="00686FA1">
        <w:t xml:space="preserve">File 60 </w:t>
      </w:r>
      <w:r w:rsidRPr="00686FA1">
        <w:t>Audit Tool:</w:t>
      </w:r>
    </w:p>
    <w:p w14:paraId="1CE1C62A" w14:textId="77777777" w:rsidR="00ED75F4" w:rsidRPr="00686FA1" w:rsidRDefault="00ED75F4" w:rsidP="00941B8F">
      <w:pPr>
        <w:pStyle w:val="ListNumber"/>
        <w:numPr>
          <w:ilvl w:val="0"/>
          <w:numId w:val="46"/>
        </w:numPr>
        <w:tabs>
          <w:tab w:val="left" w:pos="720"/>
        </w:tabs>
        <w:rPr>
          <w:rStyle w:val="BodyTextIndentChar"/>
        </w:rPr>
      </w:pPr>
      <w:r w:rsidRPr="00686FA1">
        <w:t xml:space="preserve">From the </w:t>
      </w:r>
      <w:r w:rsidRPr="00686FA1">
        <w:rPr>
          <w:b/>
        </w:rPr>
        <w:t>Lab liaison</w:t>
      </w:r>
      <w:r w:rsidRPr="00686FA1">
        <w:t xml:space="preserve"> menu [LRLIAISON], at the </w:t>
      </w:r>
      <w:r w:rsidR="00D5277B" w:rsidRPr="00686FA1">
        <w:t>"</w:t>
      </w:r>
      <w:r w:rsidRPr="00686FA1">
        <w:t>Select Lab liaison menu Option:</w:t>
      </w:r>
      <w:r w:rsidR="00D5277B" w:rsidRPr="00686FA1">
        <w:t>"</w:t>
      </w:r>
      <w:r w:rsidRPr="00686FA1">
        <w:t xml:space="preserve"> prompt, select the </w:t>
      </w:r>
      <w:r w:rsidRPr="00686FA1">
        <w:rPr>
          <w:b/>
        </w:rPr>
        <w:t>File 60 Audit Manager</w:t>
      </w:r>
      <w:r w:rsidRPr="00686FA1">
        <w:t xml:space="preserve"> option [LRJ SYS MAP AUD MANAGER].</w:t>
      </w:r>
    </w:p>
    <w:p w14:paraId="1C7BFC79" w14:textId="77777777" w:rsidR="00ED75F4" w:rsidRPr="00686FA1" w:rsidRDefault="00ED75F4" w:rsidP="00941B8F">
      <w:pPr>
        <w:pStyle w:val="ListNumber"/>
        <w:numPr>
          <w:ilvl w:val="0"/>
          <w:numId w:val="46"/>
        </w:numPr>
        <w:tabs>
          <w:tab w:val="left" w:pos="720"/>
        </w:tabs>
        <w:rPr>
          <w:rStyle w:val="BodyTextIndentChar"/>
        </w:rPr>
      </w:pPr>
      <w:r w:rsidRPr="00686FA1">
        <w:rPr>
          <w:rStyle w:val="BodyTextIndentChar"/>
        </w:rPr>
        <w:t>The following screen displays:</w:t>
      </w:r>
    </w:p>
    <w:p w14:paraId="5B915ECF" w14:textId="77777777" w:rsidR="00ED75F4" w:rsidRPr="00686FA1" w:rsidRDefault="00ED75F4" w:rsidP="00623557">
      <w:pPr>
        <w:pStyle w:val="Caption"/>
        <w:ind w:left="720"/>
      </w:pPr>
      <w:bookmarkStart w:id="196" w:name="_Ref356551009"/>
      <w:bookmarkStart w:id="197" w:name="_Toc309210809"/>
      <w:bookmarkStart w:id="198" w:name="_Toc351647018"/>
      <w:bookmarkStart w:id="199" w:name="_Toc366647059"/>
      <w:r w:rsidRPr="00686FA1">
        <w:t xml:space="preserve">Figure </w:t>
      </w:r>
      <w:fldSimple w:instr=" SEQ Figure \* ARABIC ">
        <w:r w:rsidR="00D04D6F" w:rsidRPr="00686FA1">
          <w:t>10</w:t>
        </w:r>
      </w:fldSimple>
      <w:bookmarkEnd w:id="196"/>
      <w:r w:rsidRPr="00686FA1">
        <w:t xml:space="preserve">. </w:t>
      </w:r>
      <w:bookmarkEnd w:id="197"/>
      <w:bookmarkEnd w:id="198"/>
      <w:r w:rsidR="00EA2A9A" w:rsidRPr="00686FA1">
        <w:t>Laboratory Test File 60 Audit Tool—</w:t>
      </w:r>
      <w:r w:rsidRPr="00686FA1">
        <w:t>File 60 Audit Manager</w:t>
      </w:r>
      <w:r w:rsidR="00EA2A9A" w:rsidRPr="00686FA1">
        <w:t xml:space="preserve"> option</w:t>
      </w:r>
      <w:bookmarkEnd w:id="199"/>
    </w:p>
    <w:p w14:paraId="72EF1585" w14:textId="77777777" w:rsidR="00ED75F4" w:rsidRPr="00686FA1" w:rsidRDefault="00ED75F4" w:rsidP="00A73599">
      <w:pPr>
        <w:pStyle w:val="DialogueIndent"/>
      </w:pPr>
      <w:r w:rsidRPr="00686FA1">
        <w:t xml:space="preserve">Select Laboratory DHCP Menu Option: </w:t>
      </w:r>
      <w:r w:rsidR="00A73599" w:rsidRPr="00686FA1">
        <w:rPr>
          <w:b/>
          <w:highlight w:val="yellow"/>
        </w:rPr>
        <w:t>^LAB LIAISON MENU</w:t>
      </w:r>
    </w:p>
    <w:p w14:paraId="591985DA" w14:textId="77777777" w:rsidR="00ED75F4" w:rsidRPr="00686FA1" w:rsidRDefault="00ED75F4" w:rsidP="00A73599">
      <w:pPr>
        <w:pStyle w:val="DialogueIndent"/>
      </w:pPr>
    </w:p>
    <w:p w14:paraId="4330E3D2" w14:textId="77777777" w:rsidR="00ED75F4" w:rsidRPr="00686FA1" w:rsidRDefault="00ED75F4" w:rsidP="00A73599">
      <w:pPr>
        <w:pStyle w:val="DialogueIndent"/>
      </w:pPr>
      <w:r w:rsidRPr="00686FA1">
        <w:t xml:space="preserve">   ANT    Add a new internal name for an antibiotic</w:t>
      </w:r>
    </w:p>
    <w:p w14:paraId="45A0D125" w14:textId="77777777" w:rsidR="00ED75F4" w:rsidRPr="00686FA1" w:rsidRDefault="00ED75F4" w:rsidP="00A73599">
      <w:pPr>
        <w:pStyle w:val="DialogueIndent"/>
      </w:pPr>
      <w:r w:rsidRPr="00686FA1">
        <w:t xml:space="preserve">   ANTE   Edit an Antibiotic</w:t>
      </w:r>
    </w:p>
    <w:p w14:paraId="45845AD2" w14:textId="77777777" w:rsidR="00ED75F4" w:rsidRPr="00686FA1" w:rsidRDefault="00ED75F4" w:rsidP="00A73599">
      <w:pPr>
        <w:pStyle w:val="DialogueIndent"/>
      </w:pPr>
      <w:r w:rsidRPr="00686FA1">
        <w:t xml:space="preserve">   BCF    Lab Bar Code Label Formatter</w:t>
      </w:r>
    </w:p>
    <w:p w14:paraId="019D1717" w14:textId="77777777" w:rsidR="00ED75F4" w:rsidRPr="00686FA1" w:rsidRDefault="00ED75F4" w:rsidP="00A73599">
      <w:pPr>
        <w:pStyle w:val="DialogueIndent"/>
      </w:pPr>
      <w:r w:rsidRPr="00686FA1">
        <w:t xml:space="preserve">   BCZ    Lab Zebra Label Utility</w:t>
      </w:r>
    </w:p>
    <w:p w14:paraId="028B76F2" w14:textId="77777777" w:rsidR="00ED75F4" w:rsidRPr="00686FA1" w:rsidRDefault="00ED75F4" w:rsidP="00A73599">
      <w:pPr>
        <w:pStyle w:val="DialogueIndent"/>
      </w:pPr>
      <w:r w:rsidRPr="00686FA1">
        <w:t xml:space="preserve">   DATA   Add a new data name</w:t>
      </w:r>
    </w:p>
    <w:p w14:paraId="3B5ECE20" w14:textId="77777777" w:rsidR="00ED75F4" w:rsidRPr="00686FA1" w:rsidRDefault="00ED75F4" w:rsidP="00A73599">
      <w:pPr>
        <w:pStyle w:val="DialogueIndent"/>
      </w:pPr>
      <w:r w:rsidRPr="00686FA1">
        <w:t xml:space="preserve">   HDR    Recover/Transmit Lab HDR Result Messages</w:t>
      </w:r>
    </w:p>
    <w:p w14:paraId="3F16670B" w14:textId="77777777" w:rsidR="00ED75F4" w:rsidRPr="00686FA1" w:rsidRDefault="00ED75F4" w:rsidP="00A73599">
      <w:pPr>
        <w:pStyle w:val="DialogueIndent"/>
      </w:pPr>
      <w:r w:rsidRPr="00686FA1">
        <w:t xml:space="preserve">   LNC    LOINC Main Menu ...</w:t>
      </w:r>
    </w:p>
    <w:p w14:paraId="597BF22D" w14:textId="77777777" w:rsidR="00ED75F4" w:rsidRPr="00686FA1" w:rsidRDefault="00ED75F4" w:rsidP="00A73599">
      <w:pPr>
        <w:pStyle w:val="DialogueIndent"/>
      </w:pPr>
      <w:r w:rsidRPr="00686FA1">
        <w:t xml:space="preserve">   MOD    Modify an existing data name</w:t>
      </w:r>
    </w:p>
    <w:p w14:paraId="030698BE" w14:textId="77777777" w:rsidR="00ED75F4" w:rsidRPr="00686FA1" w:rsidRDefault="00ED75F4" w:rsidP="00A73599">
      <w:pPr>
        <w:pStyle w:val="DialogueIndent"/>
      </w:pPr>
      <w:r w:rsidRPr="00686FA1">
        <w:t xml:space="preserve">   SMGR   Lab Shipping Management Menu ...</w:t>
      </w:r>
    </w:p>
    <w:p w14:paraId="2F1E762F" w14:textId="77777777" w:rsidR="00ED75F4" w:rsidRPr="00686FA1" w:rsidRDefault="00ED75F4" w:rsidP="00A73599">
      <w:pPr>
        <w:pStyle w:val="DialogueIndent"/>
      </w:pPr>
      <w:r w:rsidRPr="00686FA1">
        <w:t xml:space="preserve">          Add a new WKLD code to file</w:t>
      </w:r>
    </w:p>
    <w:p w14:paraId="3EA8B5A7" w14:textId="77777777" w:rsidR="00ED75F4" w:rsidRPr="00686FA1" w:rsidRDefault="00ED75F4" w:rsidP="00A73599">
      <w:pPr>
        <w:pStyle w:val="DialogueIndent"/>
      </w:pPr>
      <w:r w:rsidRPr="00686FA1">
        <w:t xml:space="preserve">          AP Microfiche Archive</w:t>
      </w:r>
    </w:p>
    <w:p w14:paraId="694DAA92" w14:textId="77777777" w:rsidR="00ED75F4" w:rsidRPr="00686FA1" w:rsidRDefault="00ED75F4" w:rsidP="00A73599">
      <w:pPr>
        <w:pStyle w:val="DialogueIndent"/>
      </w:pPr>
      <w:r w:rsidRPr="00686FA1">
        <w:t xml:space="preserve">          Archiving Menu ...</w:t>
      </w:r>
    </w:p>
    <w:p w14:paraId="63959A40" w14:textId="77777777" w:rsidR="00ED75F4" w:rsidRPr="00686FA1" w:rsidRDefault="00ED75F4" w:rsidP="00A73599">
      <w:pPr>
        <w:pStyle w:val="DialogueIndent"/>
      </w:pPr>
      <w:r w:rsidRPr="00686FA1">
        <w:t xml:space="preserve">          Check files for inconsistencies</w:t>
      </w:r>
    </w:p>
    <w:p w14:paraId="7D4B62B6" w14:textId="77777777" w:rsidR="00ED75F4" w:rsidRPr="00686FA1" w:rsidRDefault="00ED75F4" w:rsidP="00A73599">
      <w:pPr>
        <w:pStyle w:val="DialogueIndent"/>
      </w:pPr>
      <w:r w:rsidRPr="00686FA1">
        <w:t xml:space="preserve">          Check patient and lab data cross pointers</w:t>
      </w:r>
    </w:p>
    <w:p w14:paraId="5016DBAC" w14:textId="77777777" w:rsidR="00ED75F4" w:rsidRPr="00686FA1" w:rsidRDefault="00ED75F4" w:rsidP="00A73599">
      <w:pPr>
        <w:pStyle w:val="DialogueIndent"/>
      </w:pPr>
      <w:r w:rsidRPr="00686FA1">
        <w:t xml:space="preserve">          Download Format for Intermec Printer</w:t>
      </w:r>
    </w:p>
    <w:p w14:paraId="17F6438F" w14:textId="77777777" w:rsidR="00ED75F4" w:rsidRPr="00686FA1" w:rsidRDefault="00ED75F4" w:rsidP="00A73599">
      <w:pPr>
        <w:pStyle w:val="DialogueIndent"/>
      </w:pPr>
      <w:r w:rsidRPr="00686FA1">
        <w:t xml:space="preserve">          Edit atomic tests</w:t>
      </w:r>
    </w:p>
    <w:p w14:paraId="5D8A71E8" w14:textId="77777777" w:rsidR="00ED75F4" w:rsidRPr="00686FA1" w:rsidRDefault="00ED75F4" w:rsidP="00A73599">
      <w:pPr>
        <w:pStyle w:val="DialogueIndent"/>
      </w:pPr>
      <w:r w:rsidRPr="00686FA1">
        <w:t xml:space="preserve">          Edit cosmic tests</w:t>
      </w:r>
    </w:p>
    <w:p w14:paraId="2340AA86" w14:textId="77777777" w:rsidR="00ED75F4" w:rsidRPr="00686FA1" w:rsidRDefault="00ED75F4" w:rsidP="00A73599">
      <w:pPr>
        <w:pStyle w:val="DialogueIndent"/>
      </w:pPr>
      <w:r w:rsidRPr="00686FA1">
        <w:t xml:space="preserve">          Edit Inactive Date - COLLECTION SAMPLE</w:t>
      </w:r>
    </w:p>
    <w:p w14:paraId="02DA96F9" w14:textId="77777777" w:rsidR="00ED75F4" w:rsidRPr="00686FA1" w:rsidRDefault="00ED75F4" w:rsidP="00A73599">
      <w:pPr>
        <w:pStyle w:val="DialogueIndent"/>
      </w:pPr>
      <w:r w:rsidRPr="00686FA1">
        <w:t xml:space="preserve">          Edit Inactive Date - TOPOGRAPHY FIELD</w:t>
      </w:r>
    </w:p>
    <w:p w14:paraId="16DE7C17" w14:textId="77777777" w:rsidR="00ED75F4" w:rsidRPr="00686FA1" w:rsidRDefault="00ED75F4" w:rsidP="00A73599">
      <w:pPr>
        <w:pStyle w:val="DialogueIndent"/>
      </w:pPr>
      <w:r w:rsidRPr="00686FA1">
        <w:lastRenderedPageBreak/>
        <w:t xml:space="preserve">          File 60 Audit Manager</w:t>
      </w:r>
    </w:p>
    <w:p w14:paraId="704B4995" w14:textId="77777777" w:rsidR="00ED75F4" w:rsidRPr="00686FA1" w:rsidRDefault="00ED75F4" w:rsidP="00A73599">
      <w:pPr>
        <w:pStyle w:val="DialogueIndent"/>
      </w:pPr>
      <w:r w:rsidRPr="00686FA1">
        <w:t xml:space="preserve">          File list for lab</w:t>
      </w:r>
    </w:p>
    <w:p w14:paraId="1352D80F" w14:textId="77777777" w:rsidR="00ED75F4" w:rsidRPr="00686FA1" w:rsidRDefault="00ED75F4" w:rsidP="00A73599">
      <w:pPr>
        <w:pStyle w:val="DialogueIndent"/>
      </w:pPr>
      <w:r w:rsidRPr="00686FA1">
        <w:t xml:space="preserve">          Hospital Location Monitor Tool</w:t>
      </w:r>
    </w:p>
    <w:p w14:paraId="6C3785E6" w14:textId="77777777" w:rsidR="00ED75F4" w:rsidRPr="00686FA1" w:rsidRDefault="00ED75F4" w:rsidP="00A73599">
      <w:pPr>
        <w:pStyle w:val="DialogueIndent"/>
      </w:pPr>
      <w:r w:rsidRPr="00686FA1">
        <w:t xml:space="preserve">          LAB ROUTINE INTEGRITY MENU ...</w:t>
      </w:r>
    </w:p>
    <w:p w14:paraId="2918A937" w14:textId="77777777" w:rsidR="00ED75F4" w:rsidRPr="00686FA1" w:rsidRDefault="00ED75F4" w:rsidP="00A73599">
      <w:pPr>
        <w:pStyle w:val="DialogueIndent"/>
      </w:pPr>
      <w:r w:rsidRPr="00686FA1">
        <w:t xml:space="preserve">          Lab Tests and CPT Report</w:t>
      </w:r>
    </w:p>
    <w:p w14:paraId="322062BF" w14:textId="77777777" w:rsidR="00ED75F4" w:rsidRPr="00686FA1" w:rsidRDefault="00ED75F4" w:rsidP="00A73599">
      <w:pPr>
        <w:pStyle w:val="DialogueIndent"/>
      </w:pPr>
      <w:r w:rsidRPr="00686FA1">
        <w:t xml:space="preserve">          LIM workload menu ...</w:t>
      </w:r>
    </w:p>
    <w:p w14:paraId="1F7902F8" w14:textId="77777777" w:rsidR="00ED75F4" w:rsidRPr="00686FA1" w:rsidRDefault="00ED75F4" w:rsidP="00A73599">
      <w:pPr>
        <w:pStyle w:val="DialogueIndent"/>
      </w:pPr>
      <w:r w:rsidRPr="00686FA1">
        <w:t xml:space="preserve">          Manually compile WKLD and workload counts</w:t>
      </w:r>
    </w:p>
    <w:p w14:paraId="0073A5CF" w14:textId="77777777" w:rsidR="00ED75F4" w:rsidRPr="00686FA1" w:rsidRDefault="00ED75F4" w:rsidP="00A73599">
      <w:pPr>
        <w:pStyle w:val="DialogueIndent"/>
      </w:pPr>
      <w:r w:rsidRPr="00686FA1">
        <w:t xml:space="preserve">          OE/RR interface parameters ...</w:t>
      </w:r>
    </w:p>
    <w:p w14:paraId="6FACB523" w14:textId="77777777" w:rsidR="00ED75F4" w:rsidRPr="00686FA1" w:rsidRDefault="00ED75F4" w:rsidP="00A73599">
      <w:pPr>
        <w:pStyle w:val="DialogueIndent"/>
      </w:pPr>
      <w:r w:rsidRPr="00686FA1">
        <w:t xml:space="preserve">          Outline for one or more files</w:t>
      </w:r>
    </w:p>
    <w:p w14:paraId="4FADEFBC" w14:textId="77777777" w:rsidR="00ED75F4" w:rsidRPr="00686FA1" w:rsidRDefault="00ED75F4" w:rsidP="00A73599">
      <w:pPr>
        <w:pStyle w:val="DialogueIndent"/>
      </w:pPr>
      <w:r w:rsidRPr="00686FA1">
        <w:t xml:space="preserve">          Print AMA CPT Panel Pending List</w:t>
      </w:r>
    </w:p>
    <w:p w14:paraId="5ED2D397" w14:textId="77777777" w:rsidR="00ED75F4" w:rsidRPr="00686FA1" w:rsidRDefault="00ED75F4" w:rsidP="00A73599">
      <w:pPr>
        <w:pStyle w:val="DialogueIndent"/>
      </w:pPr>
      <w:r w:rsidRPr="00686FA1">
        <w:t xml:space="preserve">          Re-index Antimicrobial Suscept File (62.06)</w:t>
      </w:r>
    </w:p>
    <w:p w14:paraId="590C2EF5" w14:textId="77777777" w:rsidR="00ED75F4" w:rsidRPr="00686FA1" w:rsidRDefault="00ED75F4" w:rsidP="00A73599">
      <w:pPr>
        <w:pStyle w:val="DialogueIndent"/>
      </w:pPr>
      <w:r w:rsidRPr="00686FA1">
        <w:t xml:space="preserve">          Restart processing of instrument data</w:t>
      </w:r>
    </w:p>
    <w:p w14:paraId="43724472" w14:textId="77777777" w:rsidR="00ED75F4" w:rsidRPr="00686FA1" w:rsidRDefault="00ED75F4" w:rsidP="00A73599">
      <w:pPr>
        <w:pStyle w:val="DialogueIndent"/>
      </w:pPr>
      <w:r w:rsidRPr="00686FA1">
        <w:t xml:space="preserve">          Turn on site workload statistics</w:t>
      </w:r>
    </w:p>
    <w:p w14:paraId="11B8A248" w14:textId="77777777" w:rsidR="00ED75F4" w:rsidRPr="00686FA1" w:rsidRDefault="00ED75F4" w:rsidP="00A73599">
      <w:pPr>
        <w:pStyle w:val="DialogueIndent"/>
      </w:pPr>
      <w:r w:rsidRPr="00686FA1">
        <w:t xml:space="preserve">          Turn on workload stats for accession area</w:t>
      </w:r>
    </w:p>
    <w:p w14:paraId="733667F7" w14:textId="77777777" w:rsidR="00ED75F4" w:rsidRPr="00686FA1" w:rsidRDefault="00ED75F4" w:rsidP="00A73599">
      <w:pPr>
        <w:pStyle w:val="DialogueIndent"/>
      </w:pPr>
      <w:r w:rsidRPr="00686FA1">
        <w:t xml:space="preserve">          User selected lab test/patient list edits ...</w:t>
      </w:r>
    </w:p>
    <w:p w14:paraId="093F5756" w14:textId="77777777" w:rsidR="00ED75F4" w:rsidRPr="00686FA1" w:rsidRDefault="00ED75F4" w:rsidP="00A73599">
      <w:pPr>
        <w:pStyle w:val="DialogueIndent"/>
      </w:pPr>
    </w:p>
    <w:p w14:paraId="5E06213B" w14:textId="77777777" w:rsidR="00ED75F4" w:rsidRPr="00686FA1" w:rsidRDefault="00ED75F4" w:rsidP="00A73599">
      <w:pPr>
        <w:pStyle w:val="DialogueIndent"/>
      </w:pPr>
      <w:r w:rsidRPr="00686FA1">
        <w:t xml:space="preserve">Select Lab liaison menu Option: </w:t>
      </w:r>
      <w:r w:rsidR="00EA2A9A" w:rsidRPr="00686FA1">
        <w:rPr>
          <w:b/>
          <w:highlight w:val="yellow"/>
        </w:rPr>
        <w:t>FILE</w:t>
      </w:r>
      <w:r w:rsidRPr="00686FA1">
        <w:rPr>
          <w:b/>
          <w:highlight w:val="yellow"/>
        </w:rPr>
        <w:t xml:space="preserve"> 60 </w:t>
      </w:r>
      <w:r w:rsidR="00EA2A9A" w:rsidRPr="00686FA1">
        <w:rPr>
          <w:b/>
          <w:highlight w:val="yellow"/>
        </w:rPr>
        <w:t>&lt;Enter&gt;</w:t>
      </w:r>
      <w:r w:rsidR="00EA2A9A" w:rsidRPr="00686FA1">
        <w:t xml:space="preserve"> </w:t>
      </w:r>
      <w:r w:rsidRPr="00686FA1">
        <w:t>Audit Manager</w:t>
      </w:r>
    </w:p>
    <w:p w14:paraId="2C35CDF8" w14:textId="77777777" w:rsidR="00ED75F4" w:rsidRPr="00686FA1" w:rsidRDefault="00ED75F4" w:rsidP="00A73599">
      <w:pPr>
        <w:pStyle w:val="DialogueIndent"/>
      </w:pPr>
    </w:p>
    <w:p w14:paraId="272B6E66" w14:textId="77777777" w:rsidR="00ED75F4" w:rsidRPr="00686FA1" w:rsidRDefault="00ED75F4" w:rsidP="00A73599">
      <w:pPr>
        <w:pStyle w:val="DialogueIndent"/>
      </w:pPr>
    </w:p>
    <w:p w14:paraId="48370796" w14:textId="77777777" w:rsidR="00ED75F4" w:rsidRPr="00686FA1" w:rsidRDefault="00ED75F4" w:rsidP="00A73599">
      <w:pPr>
        <w:pStyle w:val="DialogueIndent"/>
        <w:rPr>
          <w:u w:val="single"/>
        </w:rPr>
      </w:pPr>
      <w:r w:rsidRPr="00686FA1">
        <w:rPr>
          <w:b/>
          <w:bCs/>
          <w:highlight w:val="cyan"/>
          <w:u w:val="single"/>
        </w:rPr>
        <w:t>Lab File 60 Audit Menu</w:t>
      </w:r>
      <w:r w:rsidRPr="00686FA1">
        <w:rPr>
          <w:u w:val="single"/>
        </w:rPr>
        <w:t xml:space="preserve">       </w:t>
      </w:r>
      <w:r w:rsidR="00A73599" w:rsidRPr="00686FA1">
        <w:rPr>
          <w:u w:val="single"/>
        </w:rPr>
        <w:t xml:space="preserve"> May 09, 2013@08:00:40      </w:t>
      </w:r>
      <w:r w:rsidRPr="00686FA1">
        <w:rPr>
          <w:u w:val="single"/>
        </w:rPr>
        <w:t xml:space="preserve">Page:    0 of    0 </w:t>
      </w:r>
    </w:p>
    <w:p w14:paraId="022AD8BE" w14:textId="77777777" w:rsidR="00ED75F4" w:rsidRPr="00686FA1" w:rsidRDefault="00ED75F4" w:rsidP="00A73599">
      <w:pPr>
        <w:pStyle w:val="DialogueIndent"/>
      </w:pPr>
      <w:r w:rsidRPr="00686FA1">
        <w:t xml:space="preserve">                         </w:t>
      </w:r>
      <w:r w:rsidRPr="00686FA1">
        <w:rPr>
          <w:highlight w:val="cyan"/>
        </w:rPr>
        <w:t>Lab File 60 Audit Manager</w:t>
      </w:r>
    </w:p>
    <w:p w14:paraId="40C99CEF" w14:textId="77777777" w:rsidR="00ED75F4" w:rsidRPr="00686FA1" w:rsidRDefault="00ED75F4" w:rsidP="00A73599">
      <w:pPr>
        <w:pStyle w:val="DialogueIndent"/>
      </w:pPr>
      <w:r w:rsidRPr="00686FA1">
        <w:t xml:space="preserve">                         Version: 5.2     Build: 22</w:t>
      </w:r>
    </w:p>
    <w:p w14:paraId="1196413D" w14:textId="77777777" w:rsidR="00ED75F4" w:rsidRPr="00686FA1" w:rsidRDefault="00ED75F4" w:rsidP="00A73599">
      <w:pPr>
        <w:pStyle w:val="DialogueIndent"/>
        <w:rPr>
          <w:u w:val="single"/>
        </w:rPr>
      </w:pPr>
      <w:r w:rsidRPr="00686FA1">
        <w:rPr>
          <w:u w:val="single"/>
        </w:rPr>
        <w:t xml:space="preserve">                                               </w:t>
      </w:r>
      <w:r w:rsidR="00A73599" w:rsidRPr="00686FA1">
        <w:rPr>
          <w:u w:val="single"/>
        </w:rPr>
        <w:t xml:space="preserve">                            </w:t>
      </w:r>
      <w:r w:rsidRPr="00686FA1">
        <w:rPr>
          <w:u w:val="single"/>
        </w:rPr>
        <w:t xml:space="preserve"> </w:t>
      </w:r>
    </w:p>
    <w:p w14:paraId="4C51856B" w14:textId="77777777" w:rsidR="00ED75F4" w:rsidRPr="00686FA1" w:rsidRDefault="00ED75F4" w:rsidP="00A73599">
      <w:pPr>
        <w:pStyle w:val="DialogueIndent"/>
        <w:rPr>
          <w:u w:val="single"/>
        </w:rPr>
      </w:pPr>
    </w:p>
    <w:p w14:paraId="6E7845EA" w14:textId="77777777" w:rsidR="00ED75F4" w:rsidRPr="00686FA1" w:rsidRDefault="00ED75F4" w:rsidP="00A73599">
      <w:pPr>
        <w:pStyle w:val="DialogueIndent"/>
        <w:rPr>
          <w:u w:val="single"/>
        </w:rPr>
      </w:pPr>
    </w:p>
    <w:p w14:paraId="171F1F5E" w14:textId="77777777" w:rsidR="00ED75F4" w:rsidRPr="00686FA1" w:rsidRDefault="00ED75F4" w:rsidP="001C3A26">
      <w:pPr>
        <w:pStyle w:val="DialogueIndent"/>
        <w:shd w:val="clear" w:color="auto" w:fill="000000"/>
      </w:pPr>
      <w:r w:rsidRPr="00686FA1">
        <w:t xml:space="preserve">          Last Task Rpt May 08, 2013@07:30 - May</w:t>
      </w:r>
      <w:r w:rsidR="00A73599" w:rsidRPr="00686FA1">
        <w:t xml:space="preserve"> 09, 2013@07                </w:t>
      </w:r>
    </w:p>
    <w:p w14:paraId="20030848" w14:textId="77777777" w:rsidR="00ED75F4" w:rsidRPr="00686FA1" w:rsidRDefault="00ED75F4" w:rsidP="00A73599">
      <w:pPr>
        <w:pStyle w:val="DialogueIndent"/>
      </w:pPr>
      <w:r w:rsidRPr="00686FA1">
        <w:t>SF  Set Audited Flag for Fields         SM  Send Display in Mail</w:t>
      </w:r>
    </w:p>
    <w:p w14:paraId="2F616F4D" w14:textId="77777777" w:rsidR="00ED75F4" w:rsidRPr="00686FA1" w:rsidRDefault="00ED75F4" w:rsidP="00A73599">
      <w:pPr>
        <w:pStyle w:val="DialogueIndent"/>
      </w:pPr>
      <w:r w:rsidRPr="00686FA1">
        <w:t>LF  List Audited Fields                 SX  Send Extract File in Mail</w:t>
      </w:r>
    </w:p>
    <w:p w14:paraId="47F798D7" w14:textId="77777777" w:rsidR="00ED75F4" w:rsidRPr="00686FA1" w:rsidRDefault="00ED75F4" w:rsidP="00A73599">
      <w:pPr>
        <w:pStyle w:val="DialogueIndent"/>
      </w:pPr>
      <w:r w:rsidRPr="00686FA1">
        <w:t>DF  Display File 60 Changes</w:t>
      </w:r>
    </w:p>
    <w:p w14:paraId="00AF4EF8" w14:textId="77777777" w:rsidR="00ED75F4" w:rsidRPr="00686FA1" w:rsidRDefault="00ED75F4" w:rsidP="00ED75F4">
      <w:pPr>
        <w:pStyle w:val="BodyText6"/>
      </w:pPr>
    </w:p>
    <w:p w14:paraId="607531EB" w14:textId="77777777" w:rsidR="00ED75F4" w:rsidRPr="00686FA1" w:rsidRDefault="00ED75F4" w:rsidP="005A72A4">
      <w:pPr>
        <w:pStyle w:val="Heading2"/>
      </w:pPr>
      <w:bookmarkStart w:id="200" w:name="_Ref287260200"/>
      <w:bookmarkStart w:id="201" w:name="_Toc309212107"/>
      <w:bookmarkStart w:id="202" w:name="_Toc351646799"/>
      <w:bookmarkStart w:id="203" w:name="_Toc366647022"/>
      <w:r w:rsidRPr="00686FA1">
        <w:t>File 60 Audit Reports</w:t>
      </w:r>
      <w:bookmarkEnd w:id="200"/>
      <w:bookmarkEnd w:id="201"/>
      <w:bookmarkEnd w:id="202"/>
      <w:bookmarkEnd w:id="203"/>
    </w:p>
    <w:p w14:paraId="0B08FC90" w14:textId="77777777" w:rsidR="00ED75F4" w:rsidRPr="00686FA1" w:rsidRDefault="00ED75F4" w:rsidP="00ED75F4">
      <w:pPr>
        <w:pStyle w:val="BodyText"/>
        <w:keepNext/>
        <w:keepLines/>
      </w:pPr>
      <w:r w:rsidRPr="00686FA1">
        <w:t>To receive audit file change reports, use the following options:</w:t>
      </w:r>
    </w:p>
    <w:p w14:paraId="72CDC660" w14:textId="77777777" w:rsidR="00ED75F4" w:rsidRPr="00686FA1" w:rsidRDefault="00ED75F4" w:rsidP="00ED75F4">
      <w:pPr>
        <w:pStyle w:val="ListBullet"/>
        <w:keepNext/>
        <w:keepLines/>
        <w:numPr>
          <w:ilvl w:val="0"/>
          <w:numId w:val="26"/>
        </w:numPr>
      </w:pPr>
      <w:r w:rsidRPr="00686FA1">
        <w:t>Set up reports to</w:t>
      </w:r>
      <w:r w:rsidRPr="00686FA1">
        <w:rPr>
          <w:i/>
        </w:rPr>
        <w:t xml:space="preserve"> run automatically</w:t>
      </w:r>
      <w:r w:rsidRPr="00686FA1">
        <w:t xml:space="preserve"> using TaskMan (see Section </w:t>
      </w:r>
      <w:r w:rsidR="00B57809" w:rsidRPr="00686FA1">
        <w:rPr>
          <w:color w:val="0000FF"/>
          <w:u w:val="single"/>
        </w:rPr>
        <w:fldChar w:fldCharType="begin"/>
      </w:r>
      <w:r w:rsidR="00B57809" w:rsidRPr="00686FA1">
        <w:rPr>
          <w:color w:val="0000FF"/>
          <w:u w:val="single"/>
        </w:rPr>
        <w:instrText xml:space="preserve"> REF _Ref356461660 \w \h </w:instrText>
      </w:r>
      <w:r w:rsidR="00B57809" w:rsidRPr="00686FA1">
        <w:rPr>
          <w:color w:val="0000FF"/>
          <w:u w:val="single"/>
        </w:rPr>
      </w:r>
      <w:r w:rsidR="00B57809" w:rsidRPr="00686FA1">
        <w:rPr>
          <w:color w:val="0000FF"/>
          <w:u w:val="single"/>
        </w:rPr>
        <w:fldChar w:fldCharType="separate"/>
      </w:r>
      <w:r w:rsidR="00D04D6F" w:rsidRPr="00686FA1">
        <w:rPr>
          <w:color w:val="0000FF"/>
          <w:u w:val="single"/>
        </w:rPr>
        <w:t>4.2.1</w:t>
      </w:r>
      <w:r w:rsidR="00B57809" w:rsidRPr="00686FA1">
        <w:rPr>
          <w:color w:val="0000FF"/>
          <w:u w:val="single"/>
        </w:rPr>
        <w:fldChar w:fldCharType="end"/>
      </w:r>
      <w:r w:rsidRPr="00686FA1">
        <w:t>).</w:t>
      </w:r>
    </w:p>
    <w:p w14:paraId="5B403534" w14:textId="77777777" w:rsidR="00ED75F4" w:rsidRPr="00686FA1" w:rsidRDefault="00ED75F4" w:rsidP="00ED75F4">
      <w:pPr>
        <w:pStyle w:val="ListBullet"/>
        <w:keepNext/>
        <w:keepLines/>
        <w:numPr>
          <w:ilvl w:val="0"/>
          <w:numId w:val="26"/>
        </w:numPr>
      </w:pPr>
      <w:r w:rsidRPr="00686FA1">
        <w:t xml:space="preserve">Run reports </w:t>
      </w:r>
      <w:r w:rsidRPr="00686FA1">
        <w:rPr>
          <w:i/>
        </w:rPr>
        <w:t>manually</w:t>
      </w:r>
      <w:r w:rsidRPr="00686FA1">
        <w:t xml:space="preserve"> as needed using the </w:t>
      </w:r>
      <w:r w:rsidRPr="00686FA1">
        <w:rPr>
          <w:b/>
        </w:rPr>
        <w:t>DF—Display File 60 Changes</w:t>
      </w:r>
      <w:r w:rsidRPr="00686FA1">
        <w:t xml:space="preserve"> [LRJ SYS MAP AUD DISPLAY FILE 60 CHANGES] (see Section </w:t>
      </w:r>
      <w:r w:rsidRPr="00686FA1">
        <w:rPr>
          <w:color w:val="0000FF"/>
          <w:u w:val="single"/>
        </w:rPr>
        <w:fldChar w:fldCharType="begin"/>
      </w:r>
      <w:r w:rsidRPr="00686FA1">
        <w:rPr>
          <w:color w:val="0000FF"/>
          <w:u w:val="single"/>
        </w:rPr>
        <w:instrText xml:space="preserve"> REF _Ref297275500 \w \h  \* MERGEFORMAT </w:instrText>
      </w:r>
      <w:r w:rsidRPr="00686FA1">
        <w:rPr>
          <w:color w:val="0000FF"/>
          <w:u w:val="single"/>
        </w:rPr>
      </w:r>
      <w:r w:rsidRPr="00686FA1">
        <w:rPr>
          <w:color w:val="0000FF"/>
          <w:u w:val="single"/>
        </w:rPr>
        <w:fldChar w:fldCharType="separate"/>
      </w:r>
      <w:r w:rsidR="00D04D6F" w:rsidRPr="00686FA1">
        <w:rPr>
          <w:color w:val="0000FF"/>
          <w:u w:val="single"/>
        </w:rPr>
        <w:t>4.6</w:t>
      </w:r>
      <w:r w:rsidRPr="00686FA1">
        <w:rPr>
          <w:color w:val="0000FF"/>
          <w:u w:val="single"/>
        </w:rPr>
        <w:fldChar w:fldCharType="end"/>
      </w:r>
      <w:r w:rsidRPr="00686FA1">
        <w:t>).</w:t>
      </w:r>
    </w:p>
    <w:p w14:paraId="4945EE1F" w14:textId="77777777" w:rsidR="00ED75F4" w:rsidRPr="00686FA1" w:rsidRDefault="00ED75F4" w:rsidP="00D1567D">
      <w:pPr>
        <w:pStyle w:val="Heading3"/>
      </w:pPr>
      <w:bookmarkStart w:id="204" w:name="_Toc309212108"/>
      <w:bookmarkStart w:id="205" w:name="_Ref356367210"/>
      <w:bookmarkStart w:id="206" w:name="_Ref356461660"/>
      <w:bookmarkStart w:id="207" w:name="_Ref356551347"/>
      <w:bookmarkStart w:id="208" w:name="_Toc366647023"/>
      <w:r w:rsidRPr="00686FA1">
        <w:t>Schedule Audit Reports</w:t>
      </w:r>
      <w:bookmarkEnd w:id="204"/>
      <w:bookmarkEnd w:id="205"/>
      <w:bookmarkEnd w:id="206"/>
      <w:bookmarkEnd w:id="207"/>
      <w:bookmarkEnd w:id="208"/>
    </w:p>
    <w:p w14:paraId="1ACCFA20" w14:textId="77777777" w:rsidR="00ED75F4" w:rsidRPr="00686FA1" w:rsidRDefault="00ED75F4" w:rsidP="00ED75F4">
      <w:pPr>
        <w:pStyle w:val="BodyText"/>
        <w:keepNext/>
        <w:keepLines/>
      </w:pPr>
      <w:r w:rsidRPr="00686FA1">
        <w:t>Use TaskMan to automatically run audit change reports and send the reports in mail messages to designated users (see Section </w:t>
      </w:r>
      <w:r w:rsidR="002B6569" w:rsidRPr="00686FA1">
        <w:rPr>
          <w:color w:val="0000FF"/>
          <w:u w:val="single"/>
        </w:rPr>
        <w:fldChar w:fldCharType="begin"/>
      </w:r>
      <w:r w:rsidR="002B6569" w:rsidRPr="00686FA1">
        <w:rPr>
          <w:color w:val="0000FF"/>
          <w:u w:val="single"/>
        </w:rPr>
        <w:instrText xml:space="preserve"> REF _Ref356457842 \w \h </w:instrText>
      </w:r>
      <w:r w:rsidR="002B6569" w:rsidRPr="00686FA1">
        <w:rPr>
          <w:color w:val="0000FF"/>
          <w:u w:val="single"/>
        </w:rPr>
      </w:r>
      <w:r w:rsidR="002B6569" w:rsidRPr="00686FA1">
        <w:rPr>
          <w:color w:val="0000FF"/>
          <w:u w:val="single"/>
        </w:rPr>
        <w:fldChar w:fldCharType="separate"/>
      </w:r>
      <w:r w:rsidR="00D04D6F" w:rsidRPr="00686FA1">
        <w:rPr>
          <w:color w:val="0000FF"/>
          <w:u w:val="single"/>
        </w:rPr>
        <w:t>7</w:t>
      </w:r>
      <w:r w:rsidR="002B6569" w:rsidRPr="00686FA1">
        <w:rPr>
          <w:color w:val="0000FF"/>
          <w:u w:val="single"/>
        </w:rPr>
        <w:fldChar w:fldCharType="end"/>
      </w:r>
      <w:r w:rsidR="002B6569" w:rsidRPr="00686FA1">
        <w:t xml:space="preserve">, </w:t>
      </w:r>
      <w:r w:rsidR="00D5277B" w:rsidRPr="00686FA1">
        <w:t>"</w:t>
      </w:r>
      <w:r w:rsidR="002B6569" w:rsidRPr="00686FA1">
        <w:rPr>
          <w:color w:val="0000FF"/>
          <w:u w:val="single"/>
        </w:rPr>
        <w:fldChar w:fldCharType="begin"/>
      </w:r>
      <w:r w:rsidR="002B6569" w:rsidRPr="00686FA1">
        <w:rPr>
          <w:color w:val="0000FF"/>
          <w:u w:val="single"/>
        </w:rPr>
        <w:instrText xml:space="preserve"> REF _Ref356457842 \h </w:instrText>
      </w:r>
      <w:r w:rsidR="001B2B33" w:rsidRPr="00686FA1">
        <w:rPr>
          <w:color w:val="0000FF"/>
          <w:u w:val="single"/>
        </w:rPr>
        <w:instrText xml:space="preserve"> \* MERGEFORMAT </w:instrText>
      </w:r>
      <w:r w:rsidR="002B6569" w:rsidRPr="00686FA1">
        <w:rPr>
          <w:color w:val="0000FF"/>
          <w:u w:val="single"/>
        </w:rPr>
      </w:r>
      <w:r w:rsidR="002B6569" w:rsidRPr="00686FA1">
        <w:rPr>
          <w:color w:val="0000FF"/>
          <w:u w:val="single"/>
        </w:rPr>
        <w:fldChar w:fldCharType="separate"/>
      </w:r>
      <w:r w:rsidR="00D04D6F" w:rsidRPr="00686FA1">
        <w:rPr>
          <w:color w:val="0000FF"/>
          <w:u w:val="single"/>
        </w:rPr>
        <w:t>Mail Group Maintenance</w:t>
      </w:r>
      <w:r w:rsidR="002B6569" w:rsidRPr="00686FA1">
        <w:rPr>
          <w:color w:val="0000FF"/>
          <w:u w:val="single"/>
        </w:rPr>
        <w:fldChar w:fldCharType="end"/>
      </w:r>
      <w:r w:rsidR="00D5277B" w:rsidRPr="00686FA1">
        <w:t>"</w:t>
      </w:r>
      <w:r w:rsidRPr="00686FA1">
        <w:t>). Set the frequency of the following tasked options to meet site needs:</w:t>
      </w:r>
    </w:p>
    <w:p w14:paraId="44A44F74" w14:textId="77777777" w:rsidR="00ED75F4" w:rsidRPr="00686FA1" w:rsidRDefault="00ED75F4" w:rsidP="00ED75F4">
      <w:pPr>
        <w:pStyle w:val="Caption"/>
      </w:pPr>
      <w:bookmarkStart w:id="209" w:name="_Toc309210935"/>
      <w:bookmarkStart w:id="210" w:name="_Toc351647182"/>
      <w:bookmarkStart w:id="211" w:name="_Toc366647080"/>
      <w:r w:rsidRPr="00686FA1">
        <w:t xml:space="preserve">Table </w:t>
      </w:r>
      <w:fldSimple w:instr=" SEQ Table \* ARABIC ">
        <w:r w:rsidR="00D04D6F" w:rsidRPr="00686FA1">
          <w:t>4</w:t>
        </w:r>
      </w:fldSimple>
      <w:r w:rsidRPr="00686FA1">
        <w:t xml:space="preserve">. </w:t>
      </w:r>
      <w:r w:rsidR="00EA2A9A" w:rsidRPr="00686FA1">
        <w:t>Laboratory Test File 60 Audit Tool—</w:t>
      </w:r>
      <w:r w:rsidRPr="00686FA1">
        <w:t>Schedule Audit Reports</w:t>
      </w:r>
      <w:bookmarkEnd w:id="209"/>
      <w:bookmarkEnd w:id="210"/>
      <w:bookmarkEnd w:id="211"/>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ED75F4" w:rsidRPr="00686FA1" w14:paraId="549E3CB9" w14:textId="77777777" w:rsidTr="00ED75F4">
        <w:tc>
          <w:tcPr>
            <w:tcW w:w="4788" w:type="dxa"/>
            <w:shd w:val="pct12" w:color="auto" w:fill="auto"/>
          </w:tcPr>
          <w:p w14:paraId="6E88E6F6" w14:textId="77777777" w:rsidR="00ED75F4" w:rsidRPr="00686FA1" w:rsidRDefault="00ED75F4" w:rsidP="00ED75F4">
            <w:pPr>
              <w:pStyle w:val="TableHeading"/>
            </w:pPr>
            <w:bookmarkStart w:id="212" w:name="COL001_TBL004"/>
            <w:bookmarkEnd w:id="212"/>
            <w:r w:rsidRPr="00686FA1">
              <w:t>Tasked options</w:t>
            </w:r>
          </w:p>
        </w:tc>
        <w:tc>
          <w:tcPr>
            <w:tcW w:w="4788" w:type="dxa"/>
            <w:shd w:val="pct12" w:color="auto" w:fill="auto"/>
          </w:tcPr>
          <w:p w14:paraId="151152B2" w14:textId="77777777" w:rsidR="00ED75F4" w:rsidRPr="00686FA1" w:rsidRDefault="00ED75F4" w:rsidP="00ED75F4">
            <w:pPr>
              <w:pStyle w:val="TableHeading"/>
            </w:pPr>
            <w:r w:rsidRPr="00686FA1">
              <w:t>Produces Report</w:t>
            </w:r>
          </w:p>
        </w:tc>
      </w:tr>
      <w:tr w:rsidR="00ED75F4" w:rsidRPr="00686FA1" w14:paraId="2BC9E097" w14:textId="77777777" w:rsidTr="00ED75F4">
        <w:tc>
          <w:tcPr>
            <w:tcW w:w="4788" w:type="dxa"/>
          </w:tcPr>
          <w:p w14:paraId="558C58AD" w14:textId="77777777" w:rsidR="00ED75F4" w:rsidRPr="00686FA1" w:rsidRDefault="00ED75F4" w:rsidP="00ED75F4">
            <w:pPr>
              <w:pStyle w:val="TableText"/>
              <w:keepNext/>
              <w:keepLines/>
            </w:pPr>
            <w:r w:rsidRPr="00686FA1">
              <w:t>LRJ BACKGROUND F60 AUD FILE</w:t>
            </w:r>
          </w:p>
        </w:tc>
        <w:tc>
          <w:tcPr>
            <w:tcW w:w="4788" w:type="dxa"/>
          </w:tcPr>
          <w:p w14:paraId="0432CC07" w14:textId="77777777" w:rsidR="00ED75F4" w:rsidRPr="00686FA1" w:rsidRDefault="00ED75F4" w:rsidP="00ED75F4">
            <w:pPr>
              <w:pStyle w:val="TableText"/>
              <w:keepNext/>
              <w:keepLines/>
            </w:pPr>
            <w:r w:rsidRPr="00686FA1">
              <w:t>File 60 Audit in delimited file (extract) format</w:t>
            </w:r>
          </w:p>
        </w:tc>
      </w:tr>
      <w:tr w:rsidR="00ED75F4" w:rsidRPr="00686FA1" w14:paraId="42508C37" w14:textId="77777777" w:rsidTr="00ED75F4">
        <w:tc>
          <w:tcPr>
            <w:tcW w:w="4788" w:type="dxa"/>
          </w:tcPr>
          <w:p w14:paraId="7AB9D599" w14:textId="77777777" w:rsidR="00ED75F4" w:rsidRPr="00686FA1" w:rsidRDefault="00ED75F4" w:rsidP="00ED75F4">
            <w:pPr>
              <w:pStyle w:val="TableText"/>
              <w:keepNext/>
              <w:keepLines/>
            </w:pPr>
            <w:r w:rsidRPr="00686FA1">
              <w:t>LRJ BACKGROUND F60 AUDIT</w:t>
            </w:r>
          </w:p>
        </w:tc>
        <w:tc>
          <w:tcPr>
            <w:tcW w:w="4788" w:type="dxa"/>
          </w:tcPr>
          <w:p w14:paraId="46443921" w14:textId="77777777" w:rsidR="00ED75F4" w:rsidRPr="00686FA1" w:rsidRDefault="00ED75F4" w:rsidP="00ED75F4">
            <w:pPr>
              <w:pStyle w:val="TableText"/>
              <w:keepNext/>
              <w:keepLines/>
            </w:pPr>
            <w:r w:rsidRPr="00686FA1">
              <w:t>File 60 Audit in display format</w:t>
            </w:r>
          </w:p>
        </w:tc>
      </w:tr>
    </w:tbl>
    <w:p w14:paraId="27200308" w14:textId="77777777" w:rsidR="00ED75F4" w:rsidRPr="00686FA1" w:rsidRDefault="00ED75F4" w:rsidP="00ED75F4">
      <w:pPr>
        <w:pStyle w:val="BodyText6"/>
      </w:pPr>
    </w:p>
    <w:p w14:paraId="122116B6" w14:textId="77777777" w:rsidR="00ED75F4" w:rsidRPr="00686FA1" w:rsidRDefault="00ED75F4" w:rsidP="00ED75F4">
      <w:pPr>
        <w:pStyle w:val="BodyText"/>
        <w:keepNext/>
        <w:keepLines/>
      </w:pPr>
      <w:r w:rsidRPr="00686FA1">
        <w:lastRenderedPageBreak/>
        <w:t>To schedule audit reports to run automatically using TaskMan, perform the following procedure:</w:t>
      </w:r>
    </w:p>
    <w:p w14:paraId="1A70FE90" w14:textId="77777777" w:rsidR="00ED75F4" w:rsidRPr="00686FA1" w:rsidRDefault="00ED75F4" w:rsidP="00941B8F">
      <w:pPr>
        <w:pStyle w:val="ListNumber"/>
        <w:numPr>
          <w:ilvl w:val="0"/>
          <w:numId w:val="45"/>
        </w:numPr>
        <w:tabs>
          <w:tab w:val="left" w:pos="720"/>
        </w:tabs>
        <w:ind w:left="720"/>
      </w:pPr>
      <w:r w:rsidRPr="00686FA1">
        <w:t xml:space="preserve">At the </w:t>
      </w:r>
      <w:r w:rsidR="00D5277B" w:rsidRPr="00686FA1">
        <w:t>"</w:t>
      </w:r>
      <w:r w:rsidRPr="00686FA1">
        <w:t>Select Systems Manager Menu Option:</w:t>
      </w:r>
      <w:r w:rsidR="00D5277B" w:rsidRPr="00686FA1">
        <w:t>"</w:t>
      </w:r>
      <w:r w:rsidRPr="00686FA1">
        <w:t xml:space="preserve"> prompt, select the </w:t>
      </w:r>
      <w:r w:rsidRPr="00686FA1">
        <w:rPr>
          <w:b/>
        </w:rPr>
        <w:t>Taskman Management</w:t>
      </w:r>
      <w:r w:rsidRPr="00686FA1">
        <w:t xml:space="preserve"> menu [XUTM MGR].</w:t>
      </w:r>
    </w:p>
    <w:p w14:paraId="7BE2A7DC" w14:textId="77777777" w:rsidR="00ED75F4" w:rsidRPr="00686FA1" w:rsidRDefault="00ED75F4" w:rsidP="00941B8F">
      <w:pPr>
        <w:pStyle w:val="ListNumber"/>
        <w:numPr>
          <w:ilvl w:val="0"/>
          <w:numId w:val="45"/>
        </w:numPr>
        <w:tabs>
          <w:tab w:val="left" w:pos="720"/>
        </w:tabs>
        <w:ind w:left="720"/>
      </w:pPr>
      <w:r w:rsidRPr="00686FA1">
        <w:t xml:space="preserve">At the </w:t>
      </w:r>
      <w:r w:rsidR="00D5277B" w:rsidRPr="00686FA1">
        <w:t>"</w:t>
      </w:r>
      <w:r w:rsidRPr="00686FA1">
        <w:t>Select Taskman Management Option:</w:t>
      </w:r>
      <w:r w:rsidR="00D5277B" w:rsidRPr="00686FA1">
        <w:t>"</w:t>
      </w:r>
      <w:r w:rsidRPr="00686FA1">
        <w:t xml:space="preserve"> prompt, select the</w:t>
      </w:r>
      <w:r w:rsidRPr="00686FA1">
        <w:rPr>
          <w:b/>
        </w:rPr>
        <w:t xml:space="preserve"> Schedule/Unschedule Options </w:t>
      </w:r>
      <w:r w:rsidRPr="00686FA1">
        <w:t>option [XUTM SCHEDULE].</w:t>
      </w:r>
    </w:p>
    <w:p w14:paraId="414EA30D" w14:textId="77777777" w:rsidR="00ED75F4" w:rsidRPr="00686FA1" w:rsidRDefault="00ED75F4" w:rsidP="00941B8F">
      <w:pPr>
        <w:pStyle w:val="ListNumber"/>
        <w:numPr>
          <w:ilvl w:val="0"/>
          <w:numId w:val="45"/>
        </w:numPr>
        <w:tabs>
          <w:tab w:val="left" w:pos="720"/>
        </w:tabs>
        <w:ind w:left="720"/>
      </w:pPr>
      <w:r w:rsidRPr="00686FA1">
        <w:t xml:space="preserve">At the </w:t>
      </w:r>
      <w:r w:rsidR="00D5277B" w:rsidRPr="00686FA1">
        <w:t>"</w:t>
      </w:r>
      <w:r w:rsidRPr="00686FA1">
        <w:t>Select OPTION to schedule or reschedule:</w:t>
      </w:r>
      <w:r w:rsidR="00D5277B" w:rsidRPr="00686FA1">
        <w:t>"</w:t>
      </w:r>
      <w:r w:rsidRPr="00686FA1">
        <w:t xml:space="preserve"> prompt, enter </w:t>
      </w:r>
      <w:r w:rsidRPr="00686FA1">
        <w:rPr>
          <w:b/>
        </w:rPr>
        <w:t>LRJ BACK</w:t>
      </w:r>
      <w:r w:rsidRPr="00686FA1">
        <w:t>.</w:t>
      </w:r>
    </w:p>
    <w:p w14:paraId="00D1F495" w14:textId="77777777" w:rsidR="00ED75F4" w:rsidRPr="00686FA1" w:rsidRDefault="00ED75F4" w:rsidP="00941B8F">
      <w:pPr>
        <w:pStyle w:val="ListNumber"/>
        <w:numPr>
          <w:ilvl w:val="0"/>
          <w:numId w:val="45"/>
        </w:numPr>
        <w:tabs>
          <w:tab w:val="left" w:pos="720"/>
        </w:tabs>
        <w:ind w:left="720"/>
      </w:pPr>
      <w:r w:rsidRPr="00686FA1">
        <w:t xml:space="preserve">At the </w:t>
      </w:r>
      <w:r w:rsidR="00D5277B" w:rsidRPr="00686FA1">
        <w:t>"</w:t>
      </w:r>
      <w:r w:rsidRPr="00686FA1">
        <w:t>CHOOSE 1-3:</w:t>
      </w:r>
      <w:r w:rsidR="00D5277B" w:rsidRPr="00686FA1">
        <w:t>"</w:t>
      </w:r>
      <w:r w:rsidRPr="00686FA1">
        <w:t xml:space="preserve"> prompt, select the appropriate option number:</w:t>
      </w:r>
    </w:p>
    <w:p w14:paraId="11A096DA" w14:textId="77777777" w:rsidR="00ED75F4" w:rsidRPr="00686FA1" w:rsidRDefault="00ED75F4" w:rsidP="00ED75F4">
      <w:pPr>
        <w:pStyle w:val="ListBulletIndent"/>
        <w:keepNext/>
        <w:keepLines/>
        <w:numPr>
          <w:ilvl w:val="0"/>
          <w:numId w:val="26"/>
        </w:numPr>
        <w:ind w:left="1080"/>
      </w:pPr>
      <w:r w:rsidRPr="00686FA1">
        <w:rPr>
          <w:b/>
        </w:rPr>
        <w:t>1—LRJ BACKGROUND F60 AUD FILE</w:t>
      </w:r>
      <w:r w:rsidRPr="00686FA1">
        <w:t xml:space="preserve"> [TaskMan file format file 60 audits].</w:t>
      </w:r>
    </w:p>
    <w:p w14:paraId="58C7EECE" w14:textId="77777777" w:rsidR="00ED75F4" w:rsidRPr="00686FA1" w:rsidRDefault="00ED75F4" w:rsidP="00ED75F4">
      <w:pPr>
        <w:pStyle w:val="ListBulletIndent"/>
        <w:keepNext/>
        <w:keepLines/>
        <w:numPr>
          <w:ilvl w:val="0"/>
          <w:numId w:val="26"/>
        </w:numPr>
        <w:ind w:left="1080"/>
      </w:pPr>
      <w:r w:rsidRPr="00686FA1">
        <w:rPr>
          <w:b/>
        </w:rPr>
        <w:t>2—LRJ BACKGROUND F60 AUDIT</w:t>
      </w:r>
      <w:r w:rsidRPr="00686FA1">
        <w:t xml:space="preserve"> [TaskMan File 60 Audit in Display Format].</w:t>
      </w:r>
    </w:p>
    <w:p w14:paraId="0921305D" w14:textId="77777777" w:rsidR="00ED75F4" w:rsidRPr="00686FA1" w:rsidRDefault="00ED75F4" w:rsidP="00941B8F">
      <w:pPr>
        <w:pStyle w:val="ListNumber"/>
        <w:numPr>
          <w:ilvl w:val="0"/>
          <w:numId w:val="45"/>
        </w:numPr>
        <w:tabs>
          <w:tab w:val="left" w:pos="720"/>
        </w:tabs>
        <w:ind w:left="720"/>
      </w:pPr>
      <w:r w:rsidRPr="00686FA1">
        <w:t xml:space="preserve">At the </w:t>
      </w:r>
      <w:r w:rsidR="00D5277B" w:rsidRPr="00686FA1">
        <w:t>"</w:t>
      </w:r>
      <w:r w:rsidRPr="00686FA1">
        <w:t xml:space="preserve">Are you adding </w:t>
      </w:r>
      <w:r w:rsidR="00D5277B" w:rsidRPr="00686FA1">
        <w:t>'</w:t>
      </w:r>
      <w:r w:rsidRPr="00686FA1">
        <w:t>LRJ BACKGROUND F60 AUD FILE</w:t>
      </w:r>
      <w:r w:rsidR="00D5277B" w:rsidRPr="00686FA1">
        <w:t>'</w:t>
      </w:r>
      <w:r w:rsidRPr="00686FA1">
        <w:t xml:space="preserve"> as a new OPTION SCHEDULING (the </w:t>
      </w:r>
      <w:r w:rsidRPr="00686FA1">
        <w:rPr>
          <w:i/>
        </w:rPr>
        <w:t>nnXX</w:t>
      </w:r>
      <w:r w:rsidRPr="00686FA1">
        <w:t>)? No//</w:t>
      </w:r>
      <w:r w:rsidR="00D5277B" w:rsidRPr="00686FA1">
        <w:t>"</w:t>
      </w:r>
      <w:r w:rsidRPr="00686FA1">
        <w:t xml:space="preserve"> prompt, enter </w:t>
      </w:r>
      <w:r w:rsidRPr="00686FA1">
        <w:rPr>
          <w:b/>
        </w:rPr>
        <w:t>YES</w:t>
      </w:r>
      <w:r w:rsidRPr="00686FA1">
        <w:t>.</w:t>
      </w:r>
    </w:p>
    <w:p w14:paraId="59492192" w14:textId="77777777" w:rsidR="00ED75F4" w:rsidRPr="00686FA1" w:rsidRDefault="00ED75F4" w:rsidP="00941B8F">
      <w:pPr>
        <w:pStyle w:val="ListNumber"/>
        <w:numPr>
          <w:ilvl w:val="0"/>
          <w:numId w:val="45"/>
        </w:numPr>
        <w:tabs>
          <w:tab w:val="left" w:pos="720"/>
        </w:tabs>
        <w:ind w:left="720"/>
      </w:pPr>
      <w:r w:rsidRPr="00686FA1">
        <w:t>The Edit Option Schedule screen displays. Complete the following fields:</w:t>
      </w:r>
    </w:p>
    <w:p w14:paraId="6599CA4F" w14:textId="77777777" w:rsidR="00ED75F4" w:rsidRPr="00686FA1" w:rsidRDefault="00ED75F4" w:rsidP="00A60BF3">
      <w:pPr>
        <w:pStyle w:val="ListNumber2"/>
        <w:ind w:left="1080"/>
      </w:pPr>
      <w:r w:rsidRPr="00686FA1">
        <w:t xml:space="preserve">At the </w:t>
      </w:r>
      <w:r w:rsidR="00D5277B" w:rsidRPr="00686FA1">
        <w:t>"</w:t>
      </w:r>
      <w:r w:rsidRPr="00686FA1">
        <w:t>QUEUED TO RUN AT WHAT TIME:</w:t>
      </w:r>
      <w:r w:rsidR="00D5277B" w:rsidRPr="00686FA1">
        <w:t>"</w:t>
      </w:r>
      <w:r w:rsidRPr="00686FA1">
        <w:t xml:space="preserve"> field, enter the date/time you want the option to start.</w:t>
      </w:r>
    </w:p>
    <w:p w14:paraId="57F32498" w14:textId="77777777" w:rsidR="00ED75F4" w:rsidRPr="00686FA1" w:rsidRDefault="00ED75F4" w:rsidP="00A60BF3">
      <w:pPr>
        <w:pStyle w:val="ListNumber2"/>
        <w:ind w:left="1080"/>
      </w:pPr>
      <w:r w:rsidRPr="00686FA1">
        <w:t xml:space="preserve">At the </w:t>
      </w:r>
      <w:r w:rsidR="00D5277B" w:rsidRPr="00686FA1">
        <w:t>"</w:t>
      </w:r>
      <w:r w:rsidRPr="00686FA1">
        <w:t>DEVICE FOR QUEUED JOB OUTPUT:</w:t>
      </w:r>
      <w:r w:rsidR="00D5277B" w:rsidRPr="00686FA1">
        <w:t>"</w:t>
      </w:r>
      <w:r w:rsidRPr="00686FA1">
        <w:t xml:space="preserve"> field, press </w:t>
      </w:r>
      <w:r w:rsidRPr="00686FA1">
        <w:rPr>
          <w:b/>
        </w:rPr>
        <w:t>Enter</w:t>
      </w:r>
      <w:r w:rsidRPr="00686FA1">
        <w:t>.</w:t>
      </w:r>
    </w:p>
    <w:p w14:paraId="25CFCAA4" w14:textId="77777777" w:rsidR="00ED75F4" w:rsidRPr="00686FA1" w:rsidRDefault="00ED75F4" w:rsidP="00A60BF3">
      <w:pPr>
        <w:pStyle w:val="ListNumber2"/>
        <w:ind w:left="1080"/>
      </w:pPr>
      <w:r w:rsidRPr="00686FA1">
        <w:t xml:space="preserve">At the </w:t>
      </w:r>
      <w:r w:rsidR="00D5277B" w:rsidRPr="00686FA1">
        <w:t>"</w:t>
      </w:r>
      <w:r w:rsidRPr="00686FA1">
        <w:t>QUEUED TO RUN ON VOLUME SET:</w:t>
      </w:r>
      <w:r w:rsidR="00D5277B" w:rsidRPr="00686FA1">
        <w:t>"</w:t>
      </w:r>
      <w:r w:rsidRPr="00686FA1">
        <w:t xml:space="preserve"> field, press </w:t>
      </w:r>
      <w:r w:rsidRPr="00686FA1">
        <w:rPr>
          <w:b/>
        </w:rPr>
        <w:t>Enter</w:t>
      </w:r>
      <w:r w:rsidRPr="00686FA1">
        <w:t>.</w:t>
      </w:r>
    </w:p>
    <w:p w14:paraId="2F9DACE0" w14:textId="77777777" w:rsidR="00ED75F4" w:rsidRPr="00686FA1" w:rsidRDefault="00ED75F4" w:rsidP="00A60BF3">
      <w:pPr>
        <w:pStyle w:val="ListNumber2"/>
        <w:ind w:left="1080"/>
      </w:pPr>
      <w:r w:rsidRPr="00686FA1">
        <w:t xml:space="preserve">At the </w:t>
      </w:r>
      <w:r w:rsidR="00D5277B" w:rsidRPr="00686FA1">
        <w:t>"</w:t>
      </w:r>
      <w:r w:rsidRPr="00686FA1">
        <w:t>RESCHEDULING FREQUENCY:</w:t>
      </w:r>
      <w:r w:rsidR="00D5277B" w:rsidRPr="00686FA1">
        <w:t>"</w:t>
      </w:r>
      <w:r w:rsidRPr="00686FA1">
        <w:t xml:space="preserve"> field, enter how often you want the report to run.</w:t>
      </w:r>
    </w:p>
    <w:p w14:paraId="4EFDE929" w14:textId="77777777" w:rsidR="00ED75F4" w:rsidRPr="00686FA1" w:rsidRDefault="00ED75F4" w:rsidP="00A60BF3">
      <w:pPr>
        <w:pStyle w:val="ListNumber2"/>
        <w:ind w:left="1080"/>
      </w:pPr>
      <w:r w:rsidRPr="00686FA1">
        <w:t xml:space="preserve">Tab to the </w:t>
      </w:r>
      <w:r w:rsidR="00D5277B" w:rsidRPr="00686FA1">
        <w:t>"</w:t>
      </w:r>
      <w:r w:rsidRPr="00686FA1">
        <w:t>COMMAND</w:t>
      </w:r>
      <w:r w:rsidR="00D5277B" w:rsidRPr="00686FA1">
        <w:t>"</w:t>
      </w:r>
      <w:r w:rsidRPr="00686FA1">
        <w:t xml:space="preserve"> field, enter </w:t>
      </w:r>
      <w:r w:rsidRPr="00686FA1">
        <w:rPr>
          <w:b/>
        </w:rPr>
        <w:t>Save</w:t>
      </w:r>
      <w:r w:rsidR="00EA2A9A" w:rsidRPr="00686FA1">
        <w:rPr>
          <w:b/>
        </w:rPr>
        <w:t>,</w:t>
      </w:r>
      <w:r w:rsidRPr="00686FA1">
        <w:t xml:space="preserve"> and</w:t>
      </w:r>
      <w:r w:rsidR="00EA2A9A" w:rsidRPr="00686FA1">
        <w:t xml:space="preserve"> then</w:t>
      </w:r>
      <w:r w:rsidRPr="00686FA1">
        <w:t xml:space="preserve"> </w:t>
      </w:r>
      <w:r w:rsidRPr="00686FA1">
        <w:rPr>
          <w:b/>
        </w:rPr>
        <w:t>Exit</w:t>
      </w:r>
      <w:r w:rsidRPr="00686FA1">
        <w:t>.</w:t>
      </w:r>
    </w:p>
    <w:p w14:paraId="7DE6B749" w14:textId="77777777" w:rsidR="00ED75F4" w:rsidRPr="00686FA1" w:rsidRDefault="00ED75F4" w:rsidP="00672803">
      <w:pPr>
        <w:pStyle w:val="ListNumber"/>
        <w:keepNext w:val="0"/>
        <w:keepLines w:val="0"/>
        <w:numPr>
          <w:ilvl w:val="0"/>
          <w:numId w:val="45"/>
        </w:numPr>
        <w:tabs>
          <w:tab w:val="left" w:pos="720"/>
        </w:tabs>
        <w:ind w:left="720"/>
      </w:pPr>
      <w:r w:rsidRPr="00686FA1">
        <w:t>Repeat Steps 3-6 for the remaining tasked options [LRJ BACKGROUND F60 AUDIT</w:t>
      </w:r>
      <w:r w:rsidR="00A60BF3" w:rsidRPr="00686FA1">
        <w:t>]</w:t>
      </w:r>
      <w:r w:rsidR="00EA2A9A" w:rsidRPr="00686FA1">
        <w:t xml:space="preserve"> </w:t>
      </w:r>
      <w:r w:rsidR="00EA2A9A" w:rsidRPr="00686FA1">
        <w:br/>
      </w:r>
      <w:r w:rsidRPr="00686FA1">
        <w:t>(</w:t>
      </w:r>
      <w:r w:rsidR="00EA2A9A" w:rsidRPr="00686FA1">
        <w:t xml:space="preserve">choice </w:t>
      </w:r>
      <w:r w:rsidRPr="00686FA1">
        <w:t xml:space="preserve">number </w:t>
      </w:r>
      <w:r w:rsidRPr="00686FA1">
        <w:rPr>
          <w:b/>
        </w:rPr>
        <w:t>2</w:t>
      </w:r>
      <w:r w:rsidRPr="00686FA1">
        <w:t>)</w:t>
      </w:r>
      <w:r w:rsidR="00A60BF3" w:rsidRPr="00686FA1">
        <w:t>.</w:t>
      </w:r>
    </w:p>
    <w:p w14:paraId="17127338" w14:textId="77777777" w:rsidR="00ED75F4" w:rsidRPr="00686FA1" w:rsidRDefault="00ED75F4" w:rsidP="00EA2A9A">
      <w:pPr>
        <w:pStyle w:val="Caption"/>
        <w:ind w:left="720"/>
      </w:pPr>
      <w:bookmarkStart w:id="213" w:name="_Toc309210810"/>
      <w:bookmarkStart w:id="214" w:name="_Toc351647019"/>
      <w:bookmarkStart w:id="215" w:name="_Toc366647060"/>
      <w:r w:rsidRPr="00686FA1">
        <w:lastRenderedPageBreak/>
        <w:t xml:space="preserve">Figure </w:t>
      </w:r>
      <w:fldSimple w:instr=" SEQ Figure \* ARABIC ">
        <w:r w:rsidR="00D04D6F" w:rsidRPr="00686FA1">
          <w:t>11</w:t>
        </w:r>
      </w:fldSimple>
      <w:r w:rsidRPr="00686FA1">
        <w:t xml:space="preserve">. </w:t>
      </w:r>
      <w:r w:rsidR="00EA2A9A" w:rsidRPr="00686FA1">
        <w:t>Laboratory Test File 60 Audit Tool—Using TASKMAN to schedule a</w:t>
      </w:r>
      <w:r w:rsidRPr="00686FA1">
        <w:t>udit reports to run</w:t>
      </w:r>
      <w:bookmarkEnd w:id="213"/>
      <w:bookmarkEnd w:id="214"/>
      <w:bookmarkEnd w:id="215"/>
    </w:p>
    <w:p w14:paraId="39DADD06" w14:textId="77777777" w:rsidR="00ED75F4" w:rsidRPr="00686FA1" w:rsidRDefault="00ED75F4" w:rsidP="00EA2A9A">
      <w:pPr>
        <w:pStyle w:val="DialogueIndent"/>
      </w:pPr>
      <w:r w:rsidRPr="00686FA1">
        <w:t xml:space="preserve">Select Systems Manager Menu Option: </w:t>
      </w:r>
      <w:r w:rsidRPr="00686FA1">
        <w:rPr>
          <w:b/>
          <w:highlight w:val="yellow"/>
        </w:rPr>
        <w:t>TASK &lt;Enter&gt;</w:t>
      </w:r>
      <w:r w:rsidRPr="00686FA1">
        <w:rPr>
          <w:b/>
        </w:rPr>
        <w:t xml:space="preserve"> </w:t>
      </w:r>
      <w:r w:rsidRPr="00686FA1">
        <w:t>man Management</w:t>
      </w:r>
    </w:p>
    <w:p w14:paraId="1C5DF311" w14:textId="77777777" w:rsidR="00ED75F4" w:rsidRPr="00686FA1" w:rsidRDefault="00ED75F4" w:rsidP="00EA2A9A">
      <w:pPr>
        <w:pStyle w:val="DialogueIndent"/>
      </w:pPr>
      <w:r w:rsidRPr="00686FA1">
        <w:t xml:space="preserve">          </w:t>
      </w:r>
      <w:r w:rsidRPr="00686FA1">
        <w:rPr>
          <w:highlight w:val="cyan"/>
        </w:rPr>
        <w:t>Schedule/Unschedule Options</w:t>
      </w:r>
    </w:p>
    <w:p w14:paraId="5B429C61" w14:textId="77777777" w:rsidR="00ED75F4" w:rsidRPr="00686FA1" w:rsidRDefault="00ED75F4" w:rsidP="00EA2A9A">
      <w:pPr>
        <w:pStyle w:val="DialogueIndent"/>
      </w:pPr>
      <w:r w:rsidRPr="00686FA1">
        <w:t xml:space="preserve">          One-time Option Queue</w:t>
      </w:r>
    </w:p>
    <w:p w14:paraId="257620D6" w14:textId="77777777" w:rsidR="00ED75F4" w:rsidRPr="00686FA1" w:rsidRDefault="00ED75F4" w:rsidP="00EA2A9A">
      <w:pPr>
        <w:pStyle w:val="DialogueIndent"/>
      </w:pPr>
      <w:r w:rsidRPr="00686FA1">
        <w:t xml:space="preserve">          Taskman Management Utilities ...</w:t>
      </w:r>
    </w:p>
    <w:p w14:paraId="3FD6854A" w14:textId="77777777" w:rsidR="00ED75F4" w:rsidRPr="00686FA1" w:rsidRDefault="00ED75F4" w:rsidP="00EA2A9A">
      <w:pPr>
        <w:pStyle w:val="DialogueIndent"/>
      </w:pPr>
      <w:r w:rsidRPr="00686FA1">
        <w:t xml:space="preserve">          List Tasks</w:t>
      </w:r>
    </w:p>
    <w:p w14:paraId="23C42FAB" w14:textId="77777777" w:rsidR="00ED75F4" w:rsidRPr="00686FA1" w:rsidRDefault="00ED75F4" w:rsidP="00EA2A9A">
      <w:pPr>
        <w:pStyle w:val="DialogueIndent"/>
      </w:pPr>
      <w:r w:rsidRPr="00686FA1">
        <w:t xml:space="preserve">          Dequeue Tasks</w:t>
      </w:r>
    </w:p>
    <w:p w14:paraId="3865670C" w14:textId="77777777" w:rsidR="00ED75F4" w:rsidRPr="00686FA1" w:rsidRDefault="00ED75F4" w:rsidP="00EA2A9A">
      <w:pPr>
        <w:pStyle w:val="DialogueIndent"/>
      </w:pPr>
      <w:r w:rsidRPr="00686FA1">
        <w:t xml:space="preserve">          Requeue Tasks</w:t>
      </w:r>
    </w:p>
    <w:p w14:paraId="252F0C7B" w14:textId="77777777" w:rsidR="00ED75F4" w:rsidRPr="00686FA1" w:rsidRDefault="00ED75F4" w:rsidP="00EA2A9A">
      <w:pPr>
        <w:pStyle w:val="DialogueIndent"/>
      </w:pPr>
      <w:r w:rsidRPr="00686FA1">
        <w:t xml:space="preserve">          Delete Tasks</w:t>
      </w:r>
    </w:p>
    <w:p w14:paraId="18FE8B59" w14:textId="77777777" w:rsidR="00ED75F4" w:rsidRPr="00686FA1" w:rsidRDefault="00ED75F4" w:rsidP="00EA2A9A">
      <w:pPr>
        <w:pStyle w:val="DialogueIndent"/>
      </w:pPr>
      <w:r w:rsidRPr="00686FA1">
        <w:t xml:space="preserve">          Print Options that are Scheduled to run</w:t>
      </w:r>
    </w:p>
    <w:p w14:paraId="7834A5CD" w14:textId="77777777" w:rsidR="00ED75F4" w:rsidRPr="00686FA1" w:rsidRDefault="00ED75F4" w:rsidP="00EA2A9A">
      <w:pPr>
        <w:pStyle w:val="DialogueIndent"/>
      </w:pPr>
      <w:r w:rsidRPr="00686FA1">
        <w:t xml:space="preserve">          Cleanup Task List</w:t>
      </w:r>
    </w:p>
    <w:p w14:paraId="16C9ACD3" w14:textId="77777777" w:rsidR="00ED75F4" w:rsidRPr="00686FA1" w:rsidRDefault="00ED75F4" w:rsidP="00EA2A9A">
      <w:pPr>
        <w:pStyle w:val="DialogueIndent"/>
      </w:pPr>
      <w:r w:rsidRPr="00686FA1">
        <w:t xml:space="preserve">          Print Options Recommended for Queueing</w:t>
      </w:r>
    </w:p>
    <w:p w14:paraId="51F7DE29" w14:textId="77777777" w:rsidR="00ED75F4" w:rsidRPr="00686FA1" w:rsidRDefault="00ED75F4" w:rsidP="00EA2A9A">
      <w:pPr>
        <w:pStyle w:val="DialogueIndent"/>
      </w:pPr>
      <w:r w:rsidRPr="00686FA1">
        <w:t xml:space="preserve">Select Taskman Management Option: </w:t>
      </w:r>
      <w:r w:rsidRPr="00686FA1">
        <w:rPr>
          <w:b/>
          <w:highlight w:val="yellow"/>
        </w:rPr>
        <w:t>SCHEDULE &lt;Enter&gt;</w:t>
      </w:r>
      <w:r w:rsidRPr="00686FA1">
        <w:t xml:space="preserve"> /Unschedule Options</w:t>
      </w:r>
    </w:p>
    <w:p w14:paraId="2D12BDFC" w14:textId="77777777" w:rsidR="00ED75F4" w:rsidRPr="00686FA1" w:rsidRDefault="00ED75F4" w:rsidP="00EA2A9A">
      <w:pPr>
        <w:pStyle w:val="DialogueIndent"/>
      </w:pPr>
    </w:p>
    <w:p w14:paraId="430F4663" w14:textId="77777777" w:rsidR="00ED75F4" w:rsidRPr="00686FA1" w:rsidRDefault="00ED75F4" w:rsidP="00EA2A9A">
      <w:pPr>
        <w:pStyle w:val="DialogueIndent"/>
      </w:pPr>
      <w:r w:rsidRPr="00686FA1">
        <w:t xml:space="preserve">Select OPTION to schedule or reschedule: </w:t>
      </w:r>
      <w:r w:rsidRPr="00686FA1">
        <w:rPr>
          <w:b/>
          <w:highlight w:val="yellow"/>
        </w:rPr>
        <w:t>LRJ BACK</w:t>
      </w:r>
    </w:p>
    <w:p w14:paraId="3C0C15A3" w14:textId="77777777" w:rsidR="00ED75F4" w:rsidRPr="00686FA1" w:rsidRDefault="00ED75F4" w:rsidP="00EA2A9A">
      <w:pPr>
        <w:pStyle w:val="DialogueIndent"/>
      </w:pPr>
      <w:r w:rsidRPr="00686FA1">
        <w:t xml:space="preserve">     </w:t>
      </w:r>
      <w:r w:rsidRPr="00686FA1">
        <w:rPr>
          <w:highlight w:val="cyan"/>
        </w:rPr>
        <w:t>1   LRJ BACKGROUND F60 AUD FILE</w:t>
      </w:r>
      <w:r w:rsidR="00EA2A9A" w:rsidRPr="00686FA1">
        <w:t xml:space="preserve">      </w:t>
      </w:r>
      <w:r w:rsidRPr="00686FA1">
        <w:t>TaskMan file format file 60 audits</w:t>
      </w:r>
    </w:p>
    <w:p w14:paraId="36A6E79B" w14:textId="77777777" w:rsidR="00ED75F4" w:rsidRPr="00686FA1" w:rsidRDefault="00ED75F4" w:rsidP="00EA2A9A">
      <w:pPr>
        <w:pStyle w:val="DialogueIndent"/>
      </w:pPr>
      <w:r w:rsidRPr="00686FA1">
        <w:t xml:space="preserve">     2  </w:t>
      </w:r>
      <w:r w:rsidR="00EA2A9A" w:rsidRPr="00686FA1">
        <w:t xml:space="preserve"> LRJ BACKGROUND F60 AUDIT    </w:t>
      </w:r>
      <w:r w:rsidRPr="00686FA1">
        <w:t>TaskMan File 60 Audit in Display Format</w:t>
      </w:r>
    </w:p>
    <w:p w14:paraId="3C0FF389" w14:textId="77777777" w:rsidR="00ED75F4" w:rsidRPr="00686FA1" w:rsidRDefault="00ED75F4" w:rsidP="00EA2A9A">
      <w:pPr>
        <w:pStyle w:val="DialogueIndent"/>
      </w:pPr>
      <w:r w:rsidRPr="00686FA1">
        <w:t xml:space="preserve">CHOOSE 1-2: </w:t>
      </w:r>
      <w:r w:rsidRPr="00686FA1">
        <w:rPr>
          <w:b/>
          <w:highlight w:val="yellow"/>
        </w:rPr>
        <w:t>1 &lt;Enter&gt;</w:t>
      </w:r>
      <w:r w:rsidR="00EA2A9A" w:rsidRPr="00686FA1">
        <w:t xml:space="preserve"> </w:t>
      </w:r>
      <w:r w:rsidRPr="00686FA1">
        <w:t>LRJ BACKGROUND F60 AUD FILE     TaskMan file format file 60 audits</w:t>
      </w:r>
    </w:p>
    <w:p w14:paraId="4AFE9A86" w14:textId="77777777" w:rsidR="00ED75F4" w:rsidRPr="00686FA1" w:rsidRDefault="00ED75F4" w:rsidP="00EA2A9A">
      <w:pPr>
        <w:pStyle w:val="DialogueIndent"/>
      </w:pPr>
      <w:r w:rsidRPr="00686FA1">
        <w:t xml:space="preserve">  Are you adding </w:t>
      </w:r>
      <w:r w:rsidR="00D5277B" w:rsidRPr="00686FA1">
        <w:t>'</w:t>
      </w:r>
      <w:r w:rsidRPr="00686FA1">
        <w:t>LRJ BACKGROUND F60 AUD FILE</w:t>
      </w:r>
      <w:r w:rsidR="00D5277B" w:rsidRPr="00686FA1">
        <w:t>'</w:t>
      </w:r>
      <w:r w:rsidRPr="00686FA1">
        <w:t xml:space="preserve"> as </w:t>
      </w:r>
    </w:p>
    <w:p w14:paraId="247AD2A9" w14:textId="77777777" w:rsidR="00ED75F4" w:rsidRPr="00686FA1" w:rsidRDefault="00ED75F4" w:rsidP="00EA2A9A">
      <w:pPr>
        <w:pStyle w:val="DialogueIndent"/>
      </w:pPr>
      <w:r w:rsidRPr="00686FA1">
        <w:t xml:space="preserve">    a new OPTION SCHEDULING (the </w:t>
      </w:r>
      <w:r w:rsidR="00EA2A9A" w:rsidRPr="00686FA1">
        <w:rPr>
          <w:i/>
        </w:rPr>
        <w:t>nnnXX</w:t>
      </w:r>
      <w:r w:rsidRPr="00686FA1">
        <w:t xml:space="preserve">)? No// </w:t>
      </w:r>
      <w:r w:rsidRPr="00686FA1">
        <w:rPr>
          <w:b/>
          <w:highlight w:val="yellow"/>
        </w:rPr>
        <w:t>YES &lt;Enter&gt;</w:t>
      </w:r>
      <w:r w:rsidR="00EA2A9A" w:rsidRPr="00686FA1">
        <w:t xml:space="preserve"> </w:t>
      </w:r>
      <w:r w:rsidRPr="00686FA1">
        <w:t>(Yes)</w:t>
      </w:r>
    </w:p>
    <w:p w14:paraId="16F057EB" w14:textId="77777777" w:rsidR="00ED75F4" w:rsidRPr="00686FA1" w:rsidRDefault="00ED75F4" w:rsidP="00EA2A9A">
      <w:pPr>
        <w:pStyle w:val="DialogueIndent"/>
      </w:pPr>
      <w:r w:rsidRPr="00686FA1">
        <w:t xml:space="preserve">                          Edit Option Schedule</w:t>
      </w:r>
    </w:p>
    <w:p w14:paraId="1D698088" w14:textId="77777777" w:rsidR="00ED75F4" w:rsidRPr="00686FA1" w:rsidRDefault="00ED75F4" w:rsidP="00EA2A9A">
      <w:pPr>
        <w:pStyle w:val="DialogueIndent"/>
      </w:pPr>
      <w:r w:rsidRPr="00686FA1">
        <w:t xml:space="preserve">    </w:t>
      </w:r>
      <w:r w:rsidRPr="00686FA1">
        <w:rPr>
          <w:u w:val="single"/>
        </w:rPr>
        <w:t>Option Name</w:t>
      </w:r>
      <w:r w:rsidRPr="00686FA1">
        <w:t xml:space="preserve">: </w:t>
      </w:r>
      <w:r w:rsidR="00EA2A9A" w:rsidRPr="00686FA1">
        <w:rPr>
          <w:shd w:val="clear" w:color="auto" w:fill="000000"/>
        </w:rPr>
        <w:t>LRJ BACKGROUND F60 AUD FILE</w:t>
      </w:r>
    </w:p>
    <w:p w14:paraId="737490AF" w14:textId="77777777" w:rsidR="00ED75F4" w:rsidRPr="00686FA1" w:rsidRDefault="00ED75F4" w:rsidP="00EA2A9A">
      <w:pPr>
        <w:pStyle w:val="DialogueIndent"/>
      </w:pPr>
      <w:r w:rsidRPr="00686FA1">
        <w:t xml:space="preserve">    Menu Text: </w:t>
      </w:r>
      <w:r w:rsidRPr="00686FA1">
        <w:rPr>
          <w:bCs/>
        </w:rPr>
        <w:t>TaskMan file format file 60 audit</w:t>
      </w:r>
      <w:r w:rsidRPr="00686FA1">
        <w:t xml:space="preserve">          TASK ID:</w:t>
      </w:r>
    </w:p>
    <w:p w14:paraId="59DF7B04" w14:textId="77777777" w:rsidR="00ED75F4" w:rsidRPr="00686FA1" w:rsidRDefault="00ED75F4" w:rsidP="00EA2A9A">
      <w:pPr>
        <w:pStyle w:val="DialogueIndent"/>
      </w:pPr>
      <w:r w:rsidRPr="00686FA1">
        <w:t xml:space="preserve">  __________________________________________________________________________</w:t>
      </w:r>
    </w:p>
    <w:p w14:paraId="6D7F2297" w14:textId="77777777" w:rsidR="00ED75F4" w:rsidRPr="00686FA1" w:rsidRDefault="00ED75F4" w:rsidP="00EA2A9A">
      <w:pPr>
        <w:pStyle w:val="DialogueIndent"/>
      </w:pPr>
      <w:r w:rsidRPr="00686FA1">
        <w:t xml:space="preserve">  QUEUED TO RUN AT WHAT TIME:</w:t>
      </w:r>
    </w:p>
    <w:p w14:paraId="415EE867" w14:textId="77777777" w:rsidR="00ED75F4" w:rsidRPr="00686FA1" w:rsidRDefault="00ED75F4" w:rsidP="00EA2A9A">
      <w:pPr>
        <w:pStyle w:val="DialogueIndent"/>
      </w:pPr>
      <w:r w:rsidRPr="00686FA1">
        <w:t>DEVICE FOR QUEUED JOB OUTPUT:</w:t>
      </w:r>
    </w:p>
    <w:p w14:paraId="71068078" w14:textId="77777777" w:rsidR="00ED75F4" w:rsidRPr="00686FA1" w:rsidRDefault="00ED75F4" w:rsidP="00EA2A9A">
      <w:pPr>
        <w:pStyle w:val="DialogueIndent"/>
      </w:pPr>
      <w:r w:rsidRPr="00686FA1">
        <w:t>QUEUED TO RUN ON VOLUME SET:</w:t>
      </w:r>
    </w:p>
    <w:p w14:paraId="217B7F9F" w14:textId="77777777" w:rsidR="00ED75F4" w:rsidRPr="00686FA1" w:rsidRDefault="00ED75F4" w:rsidP="00EA2A9A">
      <w:pPr>
        <w:pStyle w:val="DialogueIndent"/>
      </w:pPr>
      <w:r w:rsidRPr="00686FA1">
        <w:t xml:space="preserve">      RESCHEDULING FREQUENCY:</w:t>
      </w:r>
    </w:p>
    <w:p w14:paraId="19DBAC57" w14:textId="77777777" w:rsidR="00ED75F4" w:rsidRPr="00686FA1" w:rsidRDefault="00ED75F4" w:rsidP="00EA2A9A">
      <w:pPr>
        <w:pStyle w:val="DialogueIndent"/>
      </w:pPr>
      <w:r w:rsidRPr="00686FA1">
        <w:t xml:space="preserve">             TASK PARAMETERS:</w:t>
      </w:r>
    </w:p>
    <w:p w14:paraId="1B6F3437" w14:textId="77777777" w:rsidR="00ED75F4" w:rsidRPr="00686FA1" w:rsidRDefault="00ED75F4" w:rsidP="00EA2A9A">
      <w:pPr>
        <w:pStyle w:val="DialogueIndent"/>
      </w:pPr>
      <w:r w:rsidRPr="00686FA1">
        <w:t xml:space="preserve">            SPECIAL QUEUEING:</w:t>
      </w:r>
    </w:p>
    <w:p w14:paraId="1432D4B6" w14:textId="77777777" w:rsidR="00ED75F4" w:rsidRPr="00686FA1" w:rsidRDefault="00ED75F4" w:rsidP="00EA2A9A">
      <w:pPr>
        <w:pStyle w:val="DialogueIndent"/>
      </w:pPr>
      <w:r w:rsidRPr="00686FA1">
        <w:t>______________________________________________</w:t>
      </w:r>
      <w:r w:rsidR="00EA2A9A" w:rsidRPr="00686FA1">
        <w:t>______________________________</w:t>
      </w:r>
    </w:p>
    <w:p w14:paraId="7D16FC77" w14:textId="77777777" w:rsidR="00ED75F4" w:rsidRPr="00686FA1" w:rsidRDefault="00ED75F4" w:rsidP="00EA2A9A">
      <w:pPr>
        <w:pStyle w:val="DialogueIndent"/>
        <w:rPr>
          <w:shd w:val="clear" w:color="auto" w:fill="000000"/>
        </w:rPr>
      </w:pPr>
      <w:r w:rsidRPr="00686FA1">
        <w:t xml:space="preserve">COMMAND:                 </w:t>
      </w:r>
      <w:r w:rsidR="00EA2A9A" w:rsidRPr="00686FA1">
        <w:t xml:space="preserve">                   </w:t>
      </w:r>
      <w:r w:rsidRPr="00686FA1">
        <w:t xml:space="preserve"> Press &lt;PF1&gt;H for help    </w:t>
      </w:r>
      <w:r w:rsidRPr="00686FA1">
        <w:rPr>
          <w:shd w:val="clear" w:color="auto" w:fill="000000"/>
        </w:rPr>
        <w:t>Insert</w:t>
      </w:r>
    </w:p>
    <w:p w14:paraId="75E063D4" w14:textId="77777777" w:rsidR="00ED75F4" w:rsidRPr="00686FA1" w:rsidRDefault="00ED75F4" w:rsidP="00ED75F4">
      <w:pPr>
        <w:pStyle w:val="BodyText6"/>
      </w:pPr>
    </w:p>
    <w:p w14:paraId="3C62ACEF" w14:textId="77777777" w:rsidR="00ED75F4" w:rsidRPr="00686FA1" w:rsidRDefault="00ED75F4" w:rsidP="00941B8F">
      <w:pPr>
        <w:pStyle w:val="ListNumber"/>
        <w:numPr>
          <w:ilvl w:val="0"/>
          <w:numId w:val="45"/>
        </w:numPr>
        <w:tabs>
          <w:tab w:val="left" w:pos="720"/>
        </w:tabs>
        <w:ind w:left="720"/>
      </w:pPr>
      <w:r w:rsidRPr="00686FA1">
        <w:t>Assign users who need to receive the File 60 audit change reports to the appropriate mail groups (</w:t>
      </w:r>
      <w:r w:rsidR="00B5152D" w:rsidRPr="00686FA1">
        <w:t>see Section </w:t>
      </w:r>
      <w:r w:rsidR="00B42715" w:rsidRPr="00686FA1">
        <w:rPr>
          <w:color w:val="0000FF"/>
          <w:u w:val="single"/>
        </w:rPr>
        <w:fldChar w:fldCharType="begin"/>
      </w:r>
      <w:r w:rsidR="00B42715" w:rsidRPr="00686FA1">
        <w:rPr>
          <w:color w:val="0000FF"/>
          <w:u w:val="single"/>
        </w:rPr>
        <w:instrText xml:space="preserve"> REF _Ref356457842 \w \h </w:instrText>
      </w:r>
      <w:r w:rsidR="001B2B33" w:rsidRPr="00686FA1">
        <w:rPr>
          <w:color w:val="0000FF"/>
          <w:u w:val="single"/>
        </w:rPr>
        <w:instrText xml:space="preserve"> \* MERGEFORMAT </w:instrText>
      </w:r>
      <w:r w:rsidR="00B42715" w:rsidRPr="00686FA1">
        <w:rPr>
          <w:color w:val="0000FF"/>
          <w:u w:val="single"/>
        </w:rPr>
      </w:r>
      <w:r w:rsidR="00B42715" w:rsidRPr="00686FA1">
        <w:rPr>
          <w:color w:val="0000FF"/>
          <w:u w:val="single"/>
        </w:rPr>
        <w:fldChar w:fldCharType="separate"/>
      </w:r>
      <w:r w:rsidR="00D04D6F" w:rsidRPr="00686FA1">
        <w:rPr>
          <w:color w:val="0000FF"/>
          <w:u w:val="single"/>
        </w:rPr>
        <w:t>7</w:t>
      </w:r>
      <w:r w:rsidR="00B42715" w:rsidRPr="00686FA1">
        <w:rPr>
          <w:color w:val="0000FF"/>
          <w:u w:val="single"/>
        </w:rPr>
        <w:fldChar w:fldCharType="end"/>
      </w:r>
      <w:r w:rsidR="00B5152D" w:rsidRPr="00686FA1">
        <w:t xml:space="preserve">, </w:t>
      </w:r>
      <w:r w:rsidR="00D5277B" w:rsidRPr="00686FA1">
        <w:t>"</w:t>
      </w:r>
      <w:r w:rsidR="00B42715" w:rsidRPr="00686FA1">
        <w:rPr>
          <w:color w:val="0000FF"/>
          <w:u w:val="single"/>
        </w:rPr>
        <w:fldChar w:fldCharType="begin"/>
      </w:r>
      <w:r w:rsidR="00B42715" w:rsidRPr="00686FA1">
        <w:rPr>
          <w:color w:val="0000FF"/>
          <w:u w:val="single"/>
        </w:rPr>
        <w:instrText xml:space="preserve"> REF _Ref356457842 \h </w:instrText>
      </w:r>
      <w:r w:rsidR="001B2B33" w:rsidRPr="00686FA1">
        <w:rPr>
          <w:color w:val="0000FF"/>
          <w:u w:val="single"/>
        </w:rPr>
        <w:instrText xml:space="preserve"> \* MERGEFORMAT </w:instrText>
      </w:r>
      <w:r w:rsidR="00B42715" w:rsidRPr="00686FA1">
        <w:rPr>
          <w:color w:val="0000FF"/>
          <w:u w:val="single"/>
        </w:rPr>
      </w:r>
      <w:r w:rsidR="00B42715" w:rsidRPr="00686FA1">
        <w:rPr>
          <w:color w:val="0000FF"/>
          <w:u w:val="single"/>
        </w:rPr>
        <w:fldChar w:fldCharType="separate"/>
      </w:r>
      <w:r w:rsidR="00D04D6F" w:rsidRPr="00686FA1">
        <w:rPr>
          <w:color w:val="0000FF"/>
          <w:u w:val="single"/>
        </w:rPr>
        <w:t>Mail Group Maintenance</w:t>
      </w:r>
      <w:r w:rsidR="00B42715" w:rsidRPr="00686FA1">
        <w:rPr>
          <w:color w:val="0000FF"/>
          <w:u w:val="single"/>
        </w:rPr>
        <w:fldChar w:fldCharType="end"/>
      </w:r>
      <w:r w:rsidR="00D5277B" w:rsidRPr="00686FA1">
        <w:t>"</w:t>
      </w:r>
      <w:r w:rsidRPr="00686FA1">
        <w:t>):</w:t>
      </w:r>
    </w:p>
    <w:p w14:paraId="30911C79" w14:textId="77777777" w:rsidR="00ED75F4" w:rsidRPr="00686FA1" w:rsidRDefault="00ED75F4" w:rsidP="00ED75F4">
      <w:pPr>
        <w:pStyle w:val="Caption"/>
      </w:pPr>
      <w:bookmarkStart w:id="216" w:name="_Toc309210936"/>
      <w:bookmarkStart w:id="217" w:name="_Toc351647183"/>
      <w:bookmarkStart w:id="218" w:name="_Toc366647081"/>
      <w:r w:rsidRPr="00686FA1">
        <w:t xml:space="preserve">Table </w:t>
      </w:r>
      <w:fldSimple w:instr=" SEQ Table \* ARABIC ">
        <w:r w:rsidR="00D04D6F" w:rsidRPr="00686FA1">
          <w:t>5</w:t>
        </w:r>
      </w:fldSimple>
      <w:r w:rsidRPr="00686FA1">
        <w:t xml:space="preserve">. </w:t>
      </w:r>
      <w:r w:rsidR="00EA2A9A" w:rsidRPr="00686FA1">
        <w:t>Laboratory Test File 60 Audit Tool—</w:t>
      </w:r>
      <w:r w:rsidRPr="00686FA1">
        <w:t>Mail Groups</w:t>
      </w:r>
      <w:bookmarkEnd w:id="216"/>
      <w:bookmarkEnd w:id="217"/>
      <w:bookmarkEnd w:id="21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74"/>
        <w:gridCol w:w="3960"/>
      </w:tblGrid>
      <w:tr w:rsidR="00ED75F4" w:rsidRPr="00686FA1" w14:paraId="44CB3158" w14:textId="77777777" w:rsidTr="002E2E9A">
        <w:trPr>
          <w:tblHeader/>
        </w:trPr>
        <w:tc>
          <w:tcPr>
            <w:tcW w:w="5274" w:type="dxa"/>
            <w:shd w:val="pct12" w:color="auto" w:fill="auto"/>
          </w:tcPr>
          <w:p w14:paraId="49FE2B05" w14:textId="77777777" w:rsidR="00ED75F4" w:rsidRPr="00686FA1" w:rsidRDefault="00ED75F4" w:rsidP="00ED75F4">
            <w:pPr>
              <w:pStyle w:val="TableHeading"/>
            </w:pPr>
            <w:bookmarkStart w:id="219" w:name="COL001_TBL005"/>
            <w:bookmarkEnd w:id="219"/>
            <w:r w:rsidRPr="00686FA1">
              <w:t>Report Name</w:t>
            </w:r>
          </w:p>
        </w:tc>
        <w:tc>
          <w:tcPr>
            <w:tcW w:w="3960" w:type="dxa"/>
            <w:shd w:val="pct12" w:color="auto" w:fill="auto"/>
          </w:tcPr>
          <w:p w14:paraId="36C52939" w14:textId="77777777" w:rsidR="00ED75F4" w:rsidRPr="00686FA1" w:rsidRDefault="00ED75F4" w:rsidP="00ED75F4">
            <w:pPr>
              <w:pStyle w:val="TableHeading"/>
            </w:pPr>
            <w:r w:rsidRPr="00686FA1">
              <w:t>Mail Group</w:t>
            </w:r>
          </w:p>
        </w:tc>
      </w:tr>
      <w:tr w:rsidR="00ED75F4" w:rsidRPr="00686FA1" w14:paraId="04B5D9D8" w14:textId="77777777" w:rsidTr="002E2E9A">
        <w:tc>
          <w:tcPr>
            <w:tcW w:w="5274" w:type="dxa"/>
          </w:tcPr>
          <w:p w14:paraId="4230DB4E" w14:textId="77777777" w:rsidR="00ED75F4" w:rsidRPr="00686FA1" w:rsidRDefault="00ED75F4" w:rsidP="00ED75F4">
            <w:pPr>
              <w:pStyle w:val="TableText"/>
              <w:keepNext/>
              <w:keepLines/>
            </w:pPr>
            <w:r w:rsidRPr="00686FA1">
              <w:t>File 60 Audit in list format (AUF60)</w:t>
            </w:r>
          </w:p>
        </w:tc>
        <w:tc>
          <w:tcPr>
            <w:tcW w:w="3960" w:type="dxa"/>
          </w:tcPr>
          <w:p w14:paraId="675A0D1C" w14:textId="77777777" w:rsidR="00ED75F4" w:rsidRPr="00686FA1" w:rsidRDefault="00ED75F4" w:rsidP="00ED75F4">
            <w:pPr>
              <w:pStyle w:val="TableText"/>
              <w:keepNext/>
              <w:keepLines/>
            </w:pPr>
            <w:r w:rsidRPr="00686FA1">
              <w:t>LRJ AUF60 AUDIT TASK REPORT</w:t>
            </w:r>
            <w:r w:rsidR="00220C6F" w:rsidRPr="00686FA1">
              <w:t xml:space="preserve"> </w:t>
            </w:r>
            <w:r w:rsidR="00220C6F" w:rsidRPr="00686FA1">
              <w:br/>
              <w:t xml:space="preserve">(see </w:t>
            </w:r>
            <w:r w:rsidR="00220C6F" w:rsidRPr="00686FA1">
              <w:rPr>
                <w:color w:val="0000FF"/>
                <w:u w:val="single"/>
              </w:rPr>
              <w:fldChar w:fldCharType="begin"/>
            </w:r>
            <w:r w:rsidR="00220C6F" w:rsidRPr="00686FA1">
              <w:rPr>
                <w:color w:val="0000FF"/>
                <w:u w:val="single"/>
              </w:rPr>
              <w:instrText xml:space="preserve"> REF _Ref351463734 \h </w:instrText>
            </w:r>
            <w:r w:rsidR="001B2B33" w:rsidRPr="00686FA1">
              <w:rPr>
                <w:color w:val="0000FF"/>
                <w:u w:val="single"/>
              </w:rPr>
              <w:instrText xml:space="preserve"> \* MERGEFORMAT </w:instrText>
            </w:r>
            <w:r w:rsidR="00220C6F" w:rsidRPr="00686FA1">
              <w:rPr>
                <w:color w:val="0000FF"/>
                <w:u w:val="single"/>
              </w:rPr>
            </w:r>
            <w:r w:rsidR="00220C6F" w:rsidRPr="00686FA1">
              <w:rPr>
                <w:color w:val="0000FF"/>
                <w:u w:val="single"/>
              </w:rPr>
              <w:fldChar w:fldCharType="separate"/>
            </w:r>
            <w:r w:rsidR="00D04D6F" w:rsidRPr="00686FA1">
              <w:rPr>
                <w:color w:val="0000FF"/>
                <w:u w:val="single"/>
              </w:rPr>
              <w:t>Table 8</w:t>
            </w:r>
            <w:r w:rsidR="00220C6F" w:rsidRPr="00686FA1">
              <w:rPr>
                <w:color w:val="0000FF"/>
                <w:u w:val="single"/>
              </w:rPr>
              <w:fldChar w:fldCharType="end"/>
            </w:r>
            <w:r w:rsidR="00220C6F" w:rsidRPr="00686FA1">
              <w:t>)</w:t>
            </w:r>
          </w:p>
        </w:tc>
      </w:tr>
      <w:tr w:rsidR="00ED75F4" w:rsidRPr="00686FA1" w14:paraId="09FC8508" w14:textId="77777777" w:rsidTr="002E2E9A">
        <w:tc>
          <w:tcPr>
            <w:tcW w:w="5274" w:type="dxa"/>
          </w:tcPr>
          <w:p w14:paraId="4F72F1CF" w14:textId="77777777" w:rsidR="00ED75F4" w:rsidRPr="00686FA1" w:rsidRDefault="00ED75F4" w:rsidP="00ED75F4">
            <w:pPr>
              <w:pStyle w:val="TableText"/>
              <w:keepNext/>
              <w:keepLines/>
            </w:pPr>
            <w:r w:rsidRPr="00686FA1">
              <w:t>File 60 Audit in delimited file (extract) format (AUF60XT)</w:t>
            </w:r>
          </w:p>
        </w:tc>
        <w:tc>
          <w:tcPr>
            <w:tcW w:w="3960" w:type="dxa"/>
          </w:tcPr>
          <w:p w14:paraId="07B370D6" w14:textId="77777777" w:rsidR="00ED75F4" w:rsidRPr="00686FA1" w:rsidRDefault="00ED75F4" w:rsidP="00ED75F4">
            <w:pPr>
              <w:pStyle w:val="TableText"/>
              <w:keepNext/>
              <w:keepLines/>
            </w:pPr>
            <w:r w:rsidRPr="00686FA1">
              <w:t>LRJ AUF60XT AUDIT TASK REPORT</w:t>
            </w:r>
            <w:r w:rsidR="00220C6F" w:rsidRPr="00686FA1">
              <w:t xml:space="preserve"> </w:t>
            </w:r>
            <w:r w:rsidR="00220C6F" w:rsidRPr="00686FA1">
              <w:br/>
              <w:t xml:space="preserve">(see </w:t>
            </w:r>
            <w:r w:rsidR="00220C6F" w:rsidRPr="00686FA1">
              <w:rPr>
                <w:color w:val="0000FF"/>
                <w:u w:val="single"/>
              </w:rPr>
              <w:fldChar w:fldCharType="begin"/>
            </w:r>
            <w:r w:rsidR="00220C6F" w:rsidRPr="00686FA1">
              <w:rPr>
                <w:color w:val="0000FF"/>
                <w:u w:val="single"/>
              </w:rPr>
              <w:instrText xml:space="preserve"> REF _Ref351463734 \h </w:instrText>
            </w:r>
            <w:r w:rsidR="001B2B33" w:rsidRPr="00686FA1">
              <w:rPr>
                <w:color w:val="0000FF"/>
                <w:u w:val="single"/>
              </w:rPr>
              <w:instrText xml:space="preserve"> \* MERGEFORMAT </w:instrText>
            </w:r>
            <w:r w:rsidR="00220C6F" w:rsidRPr="00686FA1">
              <w:rPr>
                <w:color w:val="0000FF"/>
                <w:u w:val="single"/>
              </w:rPr>
            </w:r>
            <w:r w:rsidR="00220C6F" w:rsidRPr="00686FA1">
              <w:rPr>
                <w:color w:val="0000FF"/>
                <w:u w:val="single"/>
              </w:rPr>
              <w:fldChar w:fldCharType="separate"/>
            </w:r>
            <w:r w:rsidR="00D04D6F" w:rsidRPr="00686FA1">
              <w:rPr>
                <w:color w:val="0000FF"/>
                <w:u w:val="single"/>
              </w:rPr>
              <w:t>Table 8</w:t>
            </w:r>
            <w:r w:rsidR="00220C6F" w:rsidRPr="00686FA1">
              <w:rPr>
                <w:color w:val="0000FF"/>
                <w:u w:val="single"/>
              </w:rPr>
              <w:fldChar w:fldCharType="end"/>
            </w:r>
            <w:r w:rsidR="00220C6F" w:rsidRPr="00686FA1">
              <w:t>)</w:t>
            </w:r>
          </w:p>
        </w:tc>
      </w:tr>
    </w:tbl>
    <w:p w14:paraId="37883BBB" w14:textId="77777777" w:rsidR="00ED75F4" w:rsidRPr="00686FA1" w:rsidRDefault="00ED75F4" w:rsidP="00ED75F4">
      <w:pPr>
        <w:pStyle w:val="BodyText6"/>
      </w:pPr>
    </w:p>
    <w:p w14:paraId="006834C7" w14:textId="77777777" w:rsidR="00ED75F4" w:rsidRPr="00686FA1" w:rsidRDefault="00BA4D6C" w:rsidP="00EA2A9A">
      <w:pPr>
        <w:pStyle w:val="Note"/>
        <w:keepNext/>
        <w:keepLines/>
      </w:pPr>
      <w:r>
        <w:rPr>
          <w:noProof/>
          <w:lang w:eastAsia="en-US"/>
        </w:rPr>
        <w:lastRenderedPageBreak/>
        <w:pict w14:anchorId="59E4FE67">
          <v:shape id="_x0000_i1049" type="#_x0000_t75" alt="Note" style="width:22.5pt;height:22.5pt;visibility:visible">
            <v:imagedata r:id="rId43" o:title="Note"/>
          </v:shape>
        </w:pict>
      </w:r>
      <w:r w:rsidR="00ED75F4" w:rsidRPr="00686FA1">
        <w:tab/>
      </w:r>
      <w:r w:rsidR="00ED75F4" w:rsidRPr="00686FA1">
        <w:rPr>
          <w:b/>
        </w:rPr>
        <w:t>NOTE:</w:t>
      </w:r>
      <w:r w:rsidR="00ED75F4" w:rsidRPr="00686FA1">
        <w:t xml:space="preserve"> If </w:t>
      </w:r>
      <w:r w:rsidR="00D5277B" w:rsidRPr="00686FA1">
        <w:t>"</w:t>
      </w:r>
      <w:r w:rsidR="00ED75F4" w:rsidRPr="00686FA1">
        <w:rPr>
          <w:b/>
        </w:rPr>
        <w:t>Tasked Report has not run!</w:t>
      </w:r>
      <w:r w:rsidR="00D5277B" w:rsidRPr="00686FA1">
        <w:t>"</w:t>
      </w:r>
      <w:r w:rsidR="00ED75F4" w:rsidRPr="00686FA1">
        <w:t xml:space="preserve"> displays on an Audit tool screen, it means one of the following:</w:t>
      </w:r>
    </w:p>
    <w:p w14:paraId="38BD607A" w14:textId="77777777" w:rsidR="00ED75F4" w:rsidRPr="00686FA1" w:rsidRDefault="00ED75F4" w:rsidP="00EA2A9A">
      <w:pPr>
        <w:pStyle w:val="ListBulletIndent2"/>
        <w:keepNext/>
        <w:keepLines/>
        <w:numPr>
          <w:ilvl w:val="0"/>
          <w:numId w:val="26"/>
        </w:numPr>
        <w:ind w:left="1440"/>
      </w:pPr>
      <w:r w:rsidRPr="00686FA1">
        <w:t>The site has not scheduled the report to run.</w:t>
      </w:r>
    </w:p>
    <w:p w14:paraId="542B0C46" w14:textId="77777777" w:rsidR="00ED75F4" w:rsidRPr="00686FA1" w:rsidRDefault="00ED75F4" w:rsidP="00EA2A9A">
      <w:pPr>
        <w:pStyle w:val="ListBulletIndent2"/>
        <w:keepNext/>
        <w:keepLines/>
        <w:numPr>
          <w:ilvl w:val="0"/>
          <w:numId w:val="26"/>
        </w:numPr>
        <w:ind w:left="1440"/>
      </w:pPr>
      <w:r w:rsidRPr="00686FA1">
        <w:t>The site scheduled the report, but it has not run yet.</w:t>
      </w:r>
    </w:p>
    <w:p w14:paraId="1282CD7F" w14:textId="77777777" w:rsidR="00ED75F4" w:rsidRPr="00686FA1" w:rsidRDefault="00ED75F4" w:rsidP="00EA2A9A">
      <w:pPr>
        <w:pStyle w:val="ListBullet2Indent2"/>
        <w:keepNext/>
        <w:keepLines/>
      </w:pPr>
      <w:r w:rsidRPr="00686FA1">
        <w:t>There may be a problem with how the site defined the task in TaskMan—see TaskMan documentation for troubleshooting (e.g., a date/time that the report should run was not specified).</w:t>
      </w:r>
    </w:p>
    <w:p w14:paraId="3F124279" w14:textId="77777777" w:rsidR="00ED75F4" w:rsidRPr="00686FA1" w:rsidRDefault="00ED75F4" w:rsidP="00EA2A9A">
      <w:pPr>
        <w:pStyle w:val="ListBullet2Indent2"/>
      </w:pPr>
      <w:r w:rsidRPr="00686FA1">
        <w:t>It may mean that the report was scheduled correctly in TaskMan, but TaskMan is not running.</w:t>
      </w:r>
    </w:p>
    <w:p w14:paraId="3A8D04C8" w14:textId="77777777" w:rsidR="00ED75F4" w:rsidRPr="00686FA1" w:rsidRDefault="00ED75F4" w:rsidP="00D1567D">
      <w:pPr>
        <w:pStyle w:val="Heading3"/>
      </w:pPr>
      <w:bookmarkStart w:id="220" w:name="_Toc309212109"/>
      <w:bookmarkStart w:id="221" w:name="_Ref356367231"/>
      <w:bookmarkStart w:id="222" w:name="_Toc366647024"/>
      <w:r w:rsidRPr="00686FA1">
        <w:t>Manually Run File 60 Audit Reports</w:t>
      </w:r>
      <w:bookmarkEnd w:id="220"/>
      <w:bookmarkEnd w:id="221"/>
      <w:bookmarkEnd w:id="222"/>
    </w:p>
    <w:p w14:paraId="4EFD4AEA" w14:textId="77777777" w:rsidR="00ED75F4" w:rsidRPr="00686FA1" w:rsidRDefault="00ED75F4" w:rsidP="00ED75F4">
      <w:pPr>
        <w:pStyle w:val="BodyText"/>
        <w:keepNext/>
        <w:keepLines/>
      </w:pPr>
      <w:r w:rsidRPr="00686FA1">
        <w:t>To run reports manually, use the following Audit tools options:</w:t>
      </w:r>
    </w:p>
    <w:p w14:paraId="662FE02D" w14:textId="77777777" w:rsidR="00ED75F4" w:rsidRPr="00686FA1" w:rsidRDefault="00ED75F4" w:rsidP="00ED75F4">
      <w:pPr>
        <w:pStyle w:val="Caption"/>
      </w:pPr>
      <w:bookmarkStart w:id="223" w:name="_Ref330969500"/>
      <w:bookmarkStart w:id="224" w:name="_Toc309210937"/>
      <w:bookmarkStart w:id="225" w:name="_Toc351647184"/>
      <w:bookmarkStart w:id="226" w:name="_Toc366647082"/>
      <w:r w:rsidRPr="00686FA1">
        <w:t xml:space="preserve">Table </w:t>
      </w:r>
      <w:fldSimple w:instr=" SEQ Table \* ARABIC ">
        <w:r w:rsidR="00D04D6F" w:rsidRPr="00686FA1">
          <w:t>6</w:t>
        </w:r>
      </w:fldSimple>
      <w:bookmarkEnd w:id="223"/>
      <w:r w:rsidRPr="00686FA1">
        <w:t xml:space="preserve">. </w:t>
      </w:r>
      <w:r w:rsidR="00EA2A9A" w:rsidRPr="00686FA1">
        <w:t>Laboratory Test File 60 Audit Tool—O</w:t>
      </w:r>
      <w:r w:rsidRPr="00686FA1">
        <w:t>ptions and reports</w:t>
      </w:r>
      <w:bookmarkEnd w:id="224"/>
      <w:bookmarkEnd w:id="225"/>
      <w:bookmarkEnd w:id="226"/>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8"/>
        <w:gridCol w:w="4230"/>
      </w:tblGrid>
      <w:tr w:rsidR="00ED75F4" w:rsidRPr="00686FA1" w14:paraId="02E99828" w14:textId="77777777" w:rsidTr="00EB33FB">
        <w:trPr>
          <w:tblHeader/>
        </w:trPr>
        <w:tc>
          <w:tcPr>
            <w:tcW w:w="5238" w:type="dxa"/>
            <w:shd w:val="pct12" w:color="auto" w:fill="auto"/>
          </w:tcPr>
          <w:p w14:paraId="55B81123" w14:textId="77777777" w:rsidR="00ED75F4" w:rsidRPr="00686FA1" w:rsidRDefault="00ED75F4" w:rsidP="00ED75F4">
            <w:pPr>
              <w:pStyle w:val="TableHeading"/>
            </w:pPr>
            <w:bookmarkStart w:id="227" w:name="COL001_TBL006"/>
            <w:bookmarkEnd w:id="227"/>
            <w:r w:rsidRPr="00686FA1">
              <w:t>Report</w:t>
            </w:r>
          </w:p>
        </w:tc>
        <w:tc>
          <w:tcPr>
            <w:tcW w:w="4230" w:type="dxa"/>
            <w:shd w:val="pct12" w:color="auto" w:fill="auto"/>
          </w:tcPr>
          <w:p w14:paraId="1176500C" w14:textId="77777777" w:rsidR="00ED75F4" w:rsidRPr="00686FA1" w:rsidRDefault="00ED75F4" w:rsidP="00ED75F4">
            <w:pPr>
              <w:pStyle w:val="TableHeading"/>
            </w:pPr>
            <w:r w:rsidRPr="00686FA1">
              <w:t>Option</w:t>
            </w:r>
          </w:p>
        </w:tc>
      </w:tr>
      <w:tr w:rsidR="00ED75F4" w:rsidRPr="00686FA1" w14:paraId="6095184A" w14:textId="77777777" w:rsidTr="00EB33FB">
        <w:tc>
          <w:tcPr>
            <w:tcW w:w="5238" w:type="dxa"/>
          </w:tcPr>
          <w:p w14:paraId="567EE80F" w14:textId="77777777" w:rsidR="00ED75F4" w:rsidRPr="00686FA1" w:rsidRDefault="00ED75F4" w:rsidP="00ED75F4">
            <w:pPr>
              <w:pStyle w:val="TableText"/>
              <w:keepNext/>
              <w:keepLines/>
            </w:pPr>
            <w:r w:rsidRPr="00686FA1">
              <w:t>File 60 Audit in list format (AUF60)</w:t>
            </w:r>
          </w:p>
        </w:tc>
        <w:tc>
          <w:tcPr>
            <w:tcW w:w="4230" w:type="dxa"/>
          </w:tcPr>
          <w:p w14:paraId="5D9963C3" w14:textId="77777777" w:rsidR="00ED75F4" w:rsidRPr="00686FA1" w:rsidRDefault="00ED75F4" w:rsidP="00ED75F4">
            <w:pPr>
              <w:pStyle w:val="TableText"/>
              <w:keepNext/>
              <w:keepLines/>
            </w:pPr>
            <w:r w:rsidRPr="00686FA1">
              <w:rPr>
                <w:b/>
              </w:rPr>
              <w:t>SM—Send Display in Mail</w:t>
            </w:r>
            <w:r w:rsidRPr="00686FA1">
              <w:rPr>
                <w:b/>
              </w:rPr>
              <w:br/>
            </w:r>
            <w:r w:rsidRPr="00686FA1">
              <w:t>(Section</w:t>
            </w:r>
            <w:r w:rsidRPr="00686FA1">
              <w:rPr>
                <w:rFonts w:ascii="Times New Roman" w:hAnsi="Times New Roman"/>
              </w:rPr>
              <w:t> </w:t>
            </w:r>
            <w:r w:rsidRPr="00686FA1">
              <w:rPr>
                <w:color w:val="0000FF"/>
                <w:u w:val="single"/>
              </w:rPr>
              <w:fldChar w:fldCharType="begin"/>
            </w:r>
            <w:r w:rsidRPr="00686FA1">
              <w:rPr>
                <w:color w:val="0000FF"/>
                <w:u w:val="single"/>
              </w:rPr>
              <w:instrText xml:space="preserve"> REF _Ref306352755 \w \h  \* MERGEFORMAT </w:instrText>
            </w:r>
            <w:r w:rsidRPr="00686FA1">
              <w:rPr>
                <w:color w:val="0000FF"/>
                <w:u w:val="single"/>
              </w:rPr>
            </w:r>
            <w:r w:rsidRPr="00686FA1">
              <w:rPr>
                <w:color w:val="0000FF"/>
                <w:u w:val="single"/>
              </w:rPr>
              <w:fldChar w:fldCharType="separate"/>
            </w:r>
            <w:r w:rsidR="00D04D6F" w:rsidRPr="00686FA1">
              <w:rPr>
                <w:color w:val="0000FF"/>
                <w:u w:val="single"/>
              </w:rPr>
              <w:t>4.7.1</w:t>
            </w:r>
            <w:r w:rsidRPr="00686FA1">
              <w:rPr>
                <w:color w:val="0000FF"/>
                <w:u w:val="single"/>
              </w:rPr>
              <w:fldChar w:fldCharType="end"/>
            </w:r>
            <w:r w:rsidRPr="00686FA1">
              <w:t>)</w:t>
            </w:r>
          </w:p>
        </w:tc>
      </w:tr>
      <w:tr w:rsidR="00ED75F4" w:rsidRPr="00686FA1" w14:paraId="4E31738A" w14:textId="77777777" w:rsidTr="00EB33FB">
        <w:tc>
          <w:tcPr>
            <w:tcW w:w="5238" w:type="dxa"/>
          </w:tcPr>
          <w:p w14:paraId="52D1B0AA" w14:textId="77777777" w:rsidR="00ED75F4" w:rsidRPr="00686FA1" w:rsidRDefault="00ED75F4" w:rsidP="00ED75F4">
            <w:pPr>
              <w:pStyle w:val="TableText"/>
              <w:keepNext/>
              <w:keepLines/>
            </w:pPr>
            <w:r w:rsidRPr="00686FA1">
              <w:t>File 60 Audit in delimited file (extract) format (AUF60XT)</w:t>
            </w:r>
          </w:p>
        </w:tc>
        <w:tc>
          <w:tcPr>
            <w:tcW w:w="4230" w:type="dxa"/>
          </w:tcPr>
          <w:p w14:paraId="5173452B" w14:textId="77777777" w:rsidR="00ED75F4" w:rsidRPr="00686FA1" w:rsidRDefault="00ED75F4" w:rsidP="00ED75F4">
            <w:pPr>
              <w:pStyle w:val="TableText"/>
              <w:keepNext/>
              <w:keepLines/>
              <w:rPr>
                <w:b/>
              </w:rPr>
            </w:pPr>
            <w:r w:rsidRPr="00686FA1">
              <w:rPr>
                <w:b/>
              </w:rPr>
              <w:t>SX—Send Extract File Message</w:t>
            </w:r>
            <w:r w:rsidRPr="00686FA1">
              <w:rPr>
                <w:b/>
              </w:rPr>
              <w:br/>
            </w:r>
            <w:r w:rsidRPr="00686FA1">
              <w:t>(Section</w:t>
            </w:r>
            <w:r w:rsidRPr="00686FA1">
              <w:rPr>
                <w:rFonts w:ascii="Times New Roman" w:hAnsi="Times New Roman"/>
              </w:rPr>
              <w:t> </w:t>
            </w:r>
            <w:r w:rsidRPr="00686FA1">
              <w:rPr>
                <w:color w:val="0000FF"/>
                <w:u w:val="single"/>
              </w:rPr>
              <w:fldChar w:fldCharType="begin"/>
            </w:r>
            <w:r w:rsidRPr="00686FA1">
              <w:rPr>
                <w:color w:val="0000FF"/>
                <w:u w:val="single"/>
              </w:rPr>
              <w:instrText xml:space="preserve"> REF _Ref297275615 \w \h  \* MERGEFORMAT </w:instrText>
            </w:r>
            <w:r w:rsidRPr="00686FA1">
              <w:rPr>
                <w:color w:val="0000FF"/>
                <w:u w:val="single"/>
              </w:rPr>
            </w:r>
            <w:r w:rsidRPr="00686FA1">
              <w:rPr>
                <w:color w:val="0000FF"/>
                <w:u w:val="single"/>
              </w:rPr>
              <w:fldChar w:fldCharType="separate"/>
            </w:r>
            <w:r w:rsidR="00D04D6F" w:rsidRPr="00686FA1">
              <w:rPr>
                <w:bCs/>
                <w:color w:val="0000FF"/>
                <w:u w:val="single"/>
              </w:rPr>
              <w:t>4.7.2</w:t>
            </w:r>
            <w:r w:rsidRPr="00686FA1">
              <w:rPr>
                <w:color w:val="0000FF"/>
                <w:u w:val="single"/>
              </w:rPr>
              <w:fldChar w:fldCharType="end"/>
            </w:r>
            <w:r w:rsidRPr="00686FA1">
              <w:t>)</w:t>
            </w:r>
          </w:p>
        </w:tc>
      </w:tr>
    </w:tbl>
    <w:p w14:paraId="5A2A44B5" w14:textId="77777777" w:rsidR="00ED75F4" w:rsidRPr="00686FA1" w:rsidRDefault="00ED75F4" w:rsidP="00ED75F4">
      <w:pPr>
        <w:pStyle w:val="BodyText6"/>
      </w:pPr>
    </w:p>
    <w:p w14:paraId="229AA9D9" w14:textId="77777777" w:rsidR="00ED75F4" w:rsidRPr="00686FA1" w:rsidRDefault="00BA4D6C" w:rsidP="00ED75F4">
      <w:pPr>
        <w:pStyle w:val="Note"/>
      </w:pPr>
      <w:r>
        <w:rPr>
          <w:noProof/>
          <w:lang w:eastAsia="en-US"/>
        </w:rPr>
        <w:pict w14:anchorId="41009E8B">
          <v:shape id="_x0000_i1050" type="#_x0000_t75" alt="Note" style="width:22.5pt;height:22.5pt;visibility:visible">
            <v:imagedata r:id="rId43" o:title="Note"/>
          </v:shape>
        </w:pict>
      </w:r>
      <w:r w:rsidR="00ED75F4" w:rsidRPr="00686FA1">
        <w:tab/>
      </w:r>
      <w:r w:rsidR="00ED75F4" w:rsidRPr="00686FA1">
        <w:rPr>
          <w:b/>
        </w:rPr>
        <w:t>REF:</w:t>
      </w:r>
      <w:r w:rsidR="00ED75F4" w:rsidRPr="00686FA1">
        <w:t xml:space="preserve"> Each section reference (Section xyz) in </w:t>
      </w:r>
      <w:r w:rsidR="00ED75F4" w:rsidRPr="00686FA1">
        <w:rPr>
          <w:color w:val="0000FF"/>
          <w:u w:val="single"/>
        </w:rPr>
        <w:fldChar w:fldCharType="begin"/>
      </w:r>
      <w:r w:rsidR="00ED75F4" w:rsidRPr="00686FA1">
        <w:rPr>
          <w:color w:val="0000FF"/>
          <w:u w:val="single"/>
        </w:rPr>
        <w:instrText xml:space="preserve"> REF _Ref330969500 \h  \* MERGEFORMAT </w:instrText>
      </w:r>
      <w:r w:rsidR="00ED75F4" w:rsidRPr="00686FA1">
        <w:rPr>
          <w:color w:val="0000FF"/>
          <w:u w:val="single"/>
        </w:rPr>
      </w:r>
      <w:r w:rsidR="00ED75F4" w:rsidRPr="00686FA1">
        <w:rPr>
          <w:color w:val="0000FF"/>
          <w:u w:val="single"/>
        </w:rPr>
        <w:fldChar w:fldCharType="separate"/>
      </w:r>
      <w:r w:rsidR="00D04D6F" w:rsidRPr="00686FA1">
        <w:rPr>
          <w:color w:val="0000FF"/>
          <w:u w:val="single"/>
        </w:rPr>
        <w:t>Table 6</w:t>
      </w:r>
      <w:r w:rsidR="00ED75F4" w:rsidRPr="00686FA1">
        <w:rPr>
          <w:color w:val="0000FF"/>
          <w:u w:val="single"/>
        </w:rPr>
        <w:fldChar w:fldCharType="end"/>
      </w:r>
      <w:r w:rsidR="00ED75F4" w:rsidRPr="00686FA1">
        <w:t xml:space="preserve"> links to the detailed procedure content. Use Microsoft</w:t>
      </w:r>
      <w:r w:rsidR="00ED75F4" w:rsidRPr="00686FA1">
        <w:rPr>
          <w:vertAlign w:val="superscript"/>
        </w:rPr>
        <w:t>®</w:t>
      </w:r>
      <w:r w:rsidR="00ED75F4" w:rsidRPr="00686FA1">
        <w:t xml:space="preserve"> Word</w:t>
      </w:r>
      <w:r w:rsidR="00D5277B" w:rsidRPr="00686FA1">
        <w:t>'</w:t>
      </w:r>
      <w:r w:rsidR="00ED75F4" w:rsidRPr="00686FA1">
        <w:t xml:space="preserve">s built-in </w:t>
      </w:r>
      <w:hyperlink w:anchor="navigation" w:history="1">
        <w:r w:rsidR="00ED75F4" w:rsidRPr="00686FA1">
          <w:rPr>
            <w:rStyle w:val="Hyperlink"/>
          </w:rPr>
          <w:t>navigation</w:t>
        </w:r>
      </w:hyperlink>
      <w:r w:rsidR="00ED75F4" w:rsidRPr="00686FA1">
        <w:t xml:space="preserve"> capabilities to navigate back and forth between the table and detailed information.</w:t>
      </w:r>
    </w:p>
    <w:p w14:paraId="2272B85C" w14:textId="77777777" w:rsidR="007E1C5C" w:rsidRPr="00686FA1" w:rsidRDefault="007E1C5C" w:rsidP="005A72A4">
      <w:pPr>
        <w:pStyle w:val="Heading2"/>
      </w:pPr>
      <w:bookmarkStart w:id="228" w:name="_Ref358712949"/>
      <w:bookmarkStart w:id="229" w:name="_Ref358713579"/>
      <w:bookmarkStart w:id="230" w:name="_Toc366647025"/>
      <w:r w:rsidRPr="00686FA1">
        <w:lastRenderedPageBreak/>
        <w:t>File 60 Audit Tool</w:t>
      </w:r>
      <w:bookmarkEnd w:id="228"/>
      <w:r w:rsidR="00C10500" w:rsidRPr="00686FA1">
        <w:t xml:space="preserve"> Options</w:t>
      </w:r>
      <w:bookmarkEnd w:id="229"/>
      <w:bookmarkEnd w:id="230"/>
    </w:p>
    <w:p w14:paraId="261762B0" w14:textId="77777777" w:rsidR="00D95545" w:rsidRPr="00686FA1" w:rsidRDefault="00BA4D6C" w:rsidP="00D95545">
      <w:pPr>
        <w:pStyle w:val="Note"/>
        <w:keepNext/>
        <w:keepLines/>
      </w:pPr>
      <w:r>
        <w:rPr>
          <w:noProof/>
          <w:lang w:eastAsia="en-US"/>
        </w:rPr>
        <w:pict w14:anchorId="4FCF0E44">
          <v:shape id="_x0000_i1051"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">
            <v:imagedata r:id="rId25" o:title=""/>
          </v:shape>
        </w:pict>
      </w:r>
      <w:r w:rsidR="00D95545" w:rsidRPr="00686FA1">
        <w:tab/>
      </w:r>
      <w:r w:rsidR="00D95545" w:rsidRPr="00686FA1">
        <w:rPr>
          <w:b/>
        </w:rPr>
        <w:t>REF:</w:t>
      </w:r>
      <w:r w:rsidR="00D95545" w:rsidRPr="00686FA1">
        <w:t xml:space="preserve"> Each section reference in the following list links to the detailed procedure content. Use Microsoft</w:t>
      </w:r>
      <w:r w:rsidR="00D95545" w:rsidRPr="00686FA1">
        <w:rPr>
          <w:vertAlign w:val="superscript"/>
        </w:rPr>
        <w:t>®</w:t>
      </w:r>
      <w:r w:rsidR="00D95545" w:rsidRPr="00686FA1">
        <w:t xml:space="preserve"> Word</w:t>
      </w:r>
      <w:r w:rsidR="00D5277B" w:rsidRPr="00686FA1">
        <w:t>'</w:t>
      </w:r>
      <w:r w:rsidR="00D95545" w:rsidRPr="00686FA1">
        <w:t xml:space="preserve">s built-in </w:t>
      </w:r>
      <w:hyperlink w:anchor="navigation" w:history="1">
        <w:r w:rsidR="00D95545" w:rsidRPr="00686FA1">
          <w:rPr>
            <w:rStyle w:val="Hyperlink"/>
          </w:rPr>
          <w:t>navigation</w:t>
        </w:r>
      </w:hyperlink>
      <w:r w:rsidR="00D95545" w:rsidRPr="00686FA1">
        <w:t xml:space="preserve"> capabilities to navigate back and forth between the list and detailed step.</w:t>
      </w:r>
    </w:p>
    <w:p w14:paraId="6A31B56E" w14:textId="77777777" w:rsidR="00D95545" w:rsidRPr="00686FA1" w:rsidRDefault="00322501" w:rsidP="00D95545">
      <w:pPr>
        <w:pStyle w:val="BodyText"/>
        <w:keepNext/>
        <w:keepLines/>
      </w:pPr>
      <w:r w:rsidRPr="00686FA1">
        <w:t xml:space="preserve">The </w:t>
      </w:r>
      <w:r w:rsidR="00835F1D" w:rsidRPr="00686FA1">
        <w:t xml:space="preserve">Laboratory Test </w:t>
      </w:r>
      <w:r w:rsidR="00014FCB" w:rsidRPr="00686FA1">
        <w:t xml:space="preserve">File 60 Audit </w:t>
      </w:r>
      <w:r w:rsidR="00835F1D" w:rsidRPr="00686FA1">
        <w:t>Tool</w:t>
      </w:r>
      <w:r w:rsidR="00D95545" w:rsidRPr="00686FA1">
        <w:t xml:space="preserve"> sets up fields in the LABORATORY TEST file (#60) that are audited fo</w:t>
      </w:r>
      <w:r w:rsidR="00835F1D" w:rsidRPr="00686FA1">
        <w:t>r changes</w:t>
      </w:r>
      <w:r w:rsidR="00871FF3" w:rsidRPr="00686FA1">
        <w:t xml:space="preserve"> (see the LF—List Audited Fields option in Section </w:t>
      </w:r>
      <w:r w:rsidR="00EE036F" w:rsidRPr="00686FA1">
        <w:rPr>
          <w:color w:val="0000FF"/>
          <w:u w:val="single"/>
        </w:rPr>
        <w:fldChar w:fldCharType="begin"/>
      </w:r>
      <w:r w:rsidR="00EE036F" w:rsidRPr="00686FA1">
        <w:rPr>
          <w:color w:val="0000FF"/>
          <w:u w:val="single"/>
        </w:rPr>
        <w:instrText xml:space="preserve"> REF _Ref309211150 \w \h </w:instrText>
      </w:r>
      <w:r w:rsidR="00EE036F" w:rsidRPr="00686FA1">
        <w:rPr>
          <w:color w:val="0000FF"/>
          <w:u w:val="single"/>
        </w:rPr>
      </w:r>
      <w:r w:rsidR="00EE036F" w:rsidRPr="00686FA1">
        <w:rPr>
          <w:color w:val="0000FF"/>
          <w:u w:val="single"/>
        </w:rPr>
        <w:fldChar w:fldCharType="separate"/>
      </w:r>
      <w:r w:rsidR="00D04D6F" w:rsidRPr="00686FA1">
        <w:rPr>
          <w:color w:val="0000FF"/>
          <w:u w:val="single"/>
        </w:rPr>
        <w:t>4.5</w:t>
      </w:r>
      <w:r w:rsidR="00EE036F" w:rsidRPr="00686FA1">
        <w:rPr>
          <w:color w:val="0000FF"/>
          <w:u w:val="single"/>
        </w:rPr>
        <w:fldChar w:fldCharType="end"/>
      </w:r>
      <w:r w:rsidR="00871FF3" w:rsidRPr="00686FA1">
        <w:t>)</w:t>
      </w:r>
      <w:r w:rsidR="00835F1D" w:rsidRPr="00686FA1">
        <w:t>. This</w:t>
      </w:r>
      <w:r w:rsidR="00D95545" w:rsidRPr="00686FA1">
        <w:t xml:space="preserve"> audit tool allows the user to do the following:</w:t>
      </w:r>
    </w:p>
    <w:p w14:paraId="100A1F58" w14:textId="77777777" w:rsidR="00D95545" w:rsidRPr="00686FA1" w:rsidRDefault="00D95545" w:rsidP="00711075">
      <w:pPr>
        <w:pStyle w:val="ListBullet"/>
        <w:keepNext/>
        <w:keepLines/>
        <w:numPr>
          <w:ilvl w:val="0"/>
          <w:numId w:val="26"/>
        </w:numPr>
        <w:ind w:left="720"/>
      </w:pPr>
      <w:r w:rsidRPr="00686FA1">
        <w:rPr>
          <w:b/>
        </w:rPr>
        <w:t>SF—Set Audited Flag for Fields [LRJ SYS MAP AUD SET FILE 60 AUDITED FLAG]:</w:t>
      </w:r>
      <w:r w:rsidRPr="00686FA1">
        <w:t xml:space="preserve"> Add or turn off auditing for </w:t>
      </w:r>
      <w:r w:rsidRPr="00686FA1">
        <w:rPr>
          <w:i/>
        </w:rPr>
        <w:t>non-mandatory</w:t>
      </w:r>
      <w:r w:rsidRPr="00686FA1">
        <w:t xml:space="preserve"> fields</w:t>
      </w:r>
      <w:r w:rsidR="002C1D56" w:rsidRPr="00686FA1">
        <w:t xml:space="preserve"> (Section </w:t>
      </w:r>
      <w:r w:rsidR="002C1D56" w:rsidRPr="00686FA1">
        <w:rPr>
          <w:color w:val="0000FF"/>
          <w:u w:val="single"/>
        </w:rPr>
        <w:fldChar w:fldCharType="begin"/>
      </w:r>
      <w:r w:rsidR="002C1D56" w:rsidRPr="00686FA1">
        <w:rPr>
          <w:color w:val="0000FF"/>
          <w:u w:val="single"/>
        </w:rPr>
        <w:instrText xml:space="preserve"> REF _Ref280727528 \w \h </w:instrText>
      </w:r>
      <w:r w:rsidR="002C1D56" w:rsidRPr="00686FA1">
        <w:rPr>
          <w:color w:val="0000FF"/>
          <w:u w:val="single"/>
        </w:rPr>
      </w:r>
      <w:r w:rsidR="002C1D56" w:rsidRPr="00686FA1">
        <w:rPr>
          <w:color w:val="0000FF"/>
          <w:u w:val="single"/>
        </w:rPr>
        <w:fldChar w:fldCharType="separate"/>
      </w:r>
      <w:r w:rsidR="00D04D6F" w:rsidRPr="00686FA1">
        <w:rPr>
          <w:color w:val="0000FF"/>
          <w:u w:val="single"/>
        </w:rPr>
        <w:t>4.4</w:t>
      </w:r>
      <w:r w:rsidR="002C1D56" w:rsidRPr="00686FA1">
        <w:rPr>
          <w:color w:val="0000FF"/>
          <w:u w:val="single"/>
        </w:rPr>
        <w:fldChar w:fldCharType="end"/>
      </w:r>
      <w:r w:rsidR="002C1D56" w:rsidRPr="00686FA1">
        <w:t>)</w:t>
      </w:r>
      <w:r w:rsidR="00C10500" w:rsidRPr="00686FA1">
        <w:t>.</w:t>
      </w:r>
    </w:p>
    <w:p w14:paraId="6F613966" w14:textId="77777777" w:rsidR="002C1D56" w:rsidRPr="00686FA1" w:rsidRDefault="00BA4D6C" w:rsidP="002C1D56">
      <w:pPr>
        <w:pStyle w:val="CautionIndent2"/>
        <w:keepNext/>
        <w:keepLines/>
        <w:ind w:left="1627"/>
      </w:pPr>
      <w:r>
        <w:rPr>
          <w:noProof/>
          <w:lang w:eastAsia="en-US"/>
        </w:rPr>
        <w:pict w14:anchorId="55632363">
          <v:shape id="_x0000_i1052" type="#_x0000_t75" alt="Title: Caution - Description: Caution" style="width:32.25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">
            <v:imagedata r:id="rId27" o:title="" cropbottom="-204f" cropright="-204f"/>
          </v:shape>
        </w:pict>
      </w:r>
      <w:r w:rsidR="002C1D56" w:rsidRPr="00686FA1">
        <w:tab/>
        <w:t xml:space="preserve">CAUTION: Auditing for </w:t>
      </w:r>
      <w:r w:rsidR="002C1D56" w:rsidRPr="00686FA1">
        <w:rPr>
          <w:i/>
        </w:rPr>
        <w:t>mandatory</w:t>
      </w:r>
      <w:r w:rsidR="002C1D56" w:rsidRPr="00686FA1">
        <w:t xml:space="preserve"> fields </w:t>
      </w:r>
      <w:r w:rsidR="002C1D56" w:rsidRPr="00686FA1">
        <w:rPr>
          <w:i/>
        </w:rPr>
        <w:t>cannot</w:t>
      </w:r>
      <w:r w:rsidR="002C1D56" w:rsidRPr="00686FA1">
        <w:t xml:space="preserve"> be turned off using the Laboratory Test File 60 Audit Tool.</w:t>
      </w:r>
    </w:p>
    <w:p w14:paraId="7FE3F45D" w14:textId="77777777" w:rsidR="00D95545" w:rsidRPr="00686FA1" w:rsidRDefault="00D95545" w:rsidP="00711075">
      <w:pPr>
        <w:pStyle w:val="ListBullet"/>
        <w:keepNext/>
        <w:keepLines/>
        <w:numPr>
          <w:ilvl w:val="0"/>
          <w:numId w:val="26"/>
        </w:numPr>
        <w:ind w:left="720"/>
      </w:pPr>
      <w:r w:rsidRPr="00686FA1">
        <w:rPr>
          <w:b/>
        </w:rPr>
        <w:t>LF—List Audited Fields [LRJ SYS MAP AUD LIST AUDITED FIELDS]:</w:t>
      </w:r>
      <w:r w:rsidRPr="00686FA1">
        <w:t xml:space="preserve"> Display a list of audited fields (Section</w:t>
      </w:r>
      <w:r w:rsidR="00EE036F" w:rsidRPr="00686FA1">
        <w:rPr>
          <w:color w:val="0000FF"/>
        </w:rPr>
        <w:t xml:space="preserve"> </w:t>
      </w:r>
      <w:r w:rsidR="00EE036F" w:rsidRPr="00686FA1">
        <w:rPr>
          <w:color w:val="0000FF"/>
          <w:u w:val="single"/>
        </w:rPr>
        <w:fldChar w:fldCharType="begin"/>
      </w:r>
      <w:r w:rsidR="00EE036F" w:rsidRPr="00686FA1">
        <w:rPr>
          <w:color w:val="0000FF"/>
          <w:u w:val="single"/>
        </w:rPr>
        <w:instrText xml:space="preserve"> REF _Ref309211150 \w \h </w:instrText>
      </w:r>
      <w:r w:rsidR="00EE036F" w:rsidRPr="00686FA1">
        <w:rPr>
          <w:color w:val="0000FF"/>
          <w:u w:val="single"/>
        </w:rPr>
      </w:r>
      <w:r w:rsidR="00EE036F" w:rsidRPr="00686FA1">
        <w:rPr>
          <w:color w:val="0000FF"/>
          <w:u w:val="single"/>
        </w:rPr>
        <w:fldChar w:fldCharType="separate"/>
      </w:r>
      <w:r w:rsidR="00D04D6F" w:rsidRPr="00686FA1">
        <w:rPr>
          <w:color w:val="0000FF"/>
          <w:u w:val="single"/>
        </w:rPr>
        <w:t>4.5</w:t>
      </w:r>
      <w:r w:rsidR="00EE036F" w:rsidRPr="00686FA1">
        <w:rPr>
          <w:color w:val="0000FF"/>
          <w:u w:val="single"/>
        </w:rPr>
        <w:fldChar w:fldCharType="end"/>
      </w:r>
      <w:r w:rsidRPr="00686FA1">
        <w:t>).</w:t>
      </w:r>
    </w:p>
    <w:p w14:paraId="67228CCB" w14:textId="77777777" w:rsidR="00D95545" w:rsidRPr="00686FA1" w:rsidRDefault="00D95545" w:rsidP="00711075">
      <w:pPr>
        <w:pStyle w:val="ListBullet"/>
        <w:keepNext/>
        <w:keepLines/>
        <w:numPr>
          <w:ilvl w:val="0"/>
          <w:numId w:val="26"/>
        </w:numPr>
        <w:ind w:left="720"/>
      </w:pPr>
      <w:r w:rsidRPr="00686FA1">
        <w:rPr>
          <w:b/>
        </w:rPr>
        <w:t>DF—Display File 60 Changes [LRJ SYS MAP AUD DISPLAY FILE 60 CHANGES]:</w:t>
      </w:r>
      <w:r w:rsidRPr="00686FA1">
        <w:t xml:space="preserve"> Display file 60 changes for specific tests, all tests, and date range (Section </w:t>
      </w:r>
      <w:r w:rsidRPr="00686FA1">
        <w:rPr>
          <w:color w:val="0000FF"/>
          <w:u w:val="single"/>
        </w:rPr>
        <w:fldChar w:fldCharType="begin"/>
      </w:r>
      <w:r w:rsidRPr="00686FA1">
        <w:rPr>
          <w:color w:val="0000FF"/>
          <w:u w:val="single"/>
        </w:rPr>
        <w:instrText xml:space="preserve"> REF _Ref297275500 \w \h </w:instrText>
      </w:r>
      <w:r w:rsidRPr="00686FA1">
        <w:rPr>
          <w:color w:val="0000FF"/>
          <w:u w:val="single"/>
        </w:rPr>
      </w:r>
      <w:r w:rsidRPr="00686FA1">
        <w:rPr>
          <w:color w:val="0000FF"/>
          <w:u w:val="single"/>
        </w:rPr>
        <w:fldChar w:fldCharType="separate"/>
      </w:r>
      <w:r w:rsidR="00D04D6F" w:rsidRPr="00686FA1">
        <w:rPr>
          <w:color w:val="0000FF"/>
          <w:u w:val="single"/>
        </w:rPr>
        <w:t>4.6</w:t>
      </w:r>
      <w:r w:rsidRPr="00686FA1">
        <w:rPr>
          <w:color w:val="0000FF"/>
          <w:u w:val="single"/>
        </w:rPr>
        <w:fldChar w:fldCharType="end"/>
      </w:r>
      <w:r w:rsidRPr="00686FA1">
        <w:t>).</w:t>
      </w:r>
    </w:p>
    <w:p w14:paraId="33802F13" w14:textId="77777777" w:rsidR="00D95545" w:rsidRPr="00686FA1" w:rsidRDefault="00D95545" w:rsidP="00711075">
      <w:pPr>
        <w:pStyle w:val="ListBullet"/>
        <w:keepNext/>
        <w:keepLines/>
        <w:numPr>
          <w:ilvl w:val="0"/>
          <w:numId w:val="26"/>
        </w:numPr>
        <w:ind w:left="720"/>
      </w:pPr>
      <w:r w:rsidRPr="00686FA1">
        <w:rPr>
          <w:b/>
        </w:rPr>
        <w:t>SM—Send Display in Mail [LRJ SYS MAP AUF60 SEND DISPLAY MESSAGE]:</w:t>
      </w:r>
      <w:r w:rsidRPr="00686FA1">
        <w:t xml:space="preserve"> Send the file 60 changes (displayed in the DF option) as a VistA mail message (Section </w:t>
      </w:r>
      <w:r w:rsidRPr="00686FA1">
        <w:rPr>
          <w:color w:val="0000FF"/>
          <w:u w:val="single"/>
        </w:rPr>
        <w:fldChar w:fldCharType="begin"/>
      </w:r>
      <w:r w:rsidRPr="00686FA1">
        <w:rPr>
          <w:color w:val="0000FF"/>
          <w:u w:val="single"/>
        </w:rPr>
        <w:instrText xml:space="preserve"> REF _Ref306352755 \w \h </w:instrText>
      </w:r>
      <w:r w:rsidRPr="00686FA1">
        <w:rPr>
          <w:color w:val="0000FF"/>
          <w:u w:val="single"/>
        </w:rPr>
      </w:r>
      <w:r w:rsidRPr="00686FA1">
        <w:rPr>
          <w:color w:val="0000FF"/>
          <w:u w:val="single"/>
        </w:rPr>
        <w:fldChar w:fldCharType="separate"/>
      </w:r>
      <w:r w:rsidR="00D04D6F" w:rsidRPr="00686FA1">
        <w:rPr>
          <w:color w:val="0000FF"/>
          <w:u w:val="single"/>
        </w:rPr>
        <w:t>4.7.1</w:t>
      </w:r>
      <w:r w:rsidRPr="00686FA1">
        <w:rPr>
          <w:color w:val="0000FF"/>
          <w:u w:val="single"/>
        </w:rPr>
        <w:fldChar w:fldCharType="end"/>
      </w:r>
      <w:r w:rsidRPr="00686FA1">
        <w:t>).</w:t>
      </w:r>
    </w:p>
    <w:p w14:paraId="579AB1E2" w14:textId="77777777" w:rsidR="00D95545" w:rsidRPr="00686FA1" w:rsidRDefault="00D95545" w:rsidP="00711075">
      <w:pPr>
        <w:pStyle w:val="ListBullet"/>
        <w:numPr>
          <w:ilvl w:val="0"/>
          <w:numId w:val="26"/>
        </w:numPr>
        <w:ind w:left="720"/>
      </w:pPr>
      <w:r w:rsidRPr="00686FA1">
        <w:rPr>
          <w:b/>
        </w:rPr>
        <w:t>SX—</w:t>
      </w:r>
      <w:r w:rsidRPr="00686FA1">
        <w:rPr>
          <w:b/>
          <w:szCs w:val="22"/>
        </w:rPr>
        <w:t>Send File 60 Audit Delimited File</w:t>
      </w:r>
      <w:r w:rsidRPr="00686FA1">
        <w:t xml:space="preserve"> option </w:t>
      </w:r>
      <w:r w:rsidRPr="00686FA1">
        <w:rPr>
          <w:b/>
        </w:rPr>
        <w:t>[LRJ SYS MAP AUF60 SEND FILE MESSAGE]:</w:t>
      </w:r>
      <w:r w:rsidRPr="00686FA1">
        <w:t xml:space="preserve"> Send the audits (displayed in the DF option) as a delimited file (Section</w:t>
      </w:r>
      <w:r w:rsidR="00EE036F" w:rsidRPr="00686FA1">
        <w:rPr>
          <w:color w:val="0000FF"/>
          <w:u w:val="single"/>
        </w:rPr>
        <w:t xml:space="preserve"> </w:t>
      </w:r>
      <w:r w:rsidR="00EE036F" w:rsidRPr="00686FA1">
        <w:rPr>
          <w:color w:val="0000FF"/>
          <w:u w:val="single"/>
        </w:rPr>
        <w:fldChar w:fldCharType="begin"/>
      </w:r>
      <w:r w:rsidR="00EE036F" w:rsidRPr="00686FA1">
        <w:rPr>
          <w:color w:val="0000FF"/>
          <w:u w:val="single"/>
        </w:rPr>
        <w:instrText xml:space="preserve"> REF _Ref297275615 \w \h </w:instrText>
      </w:r>
      <w:r w:rsidR="00EE036F" w:rsidRPr="00686FA1">
        <w:rPr>
          <w:color w:val="0000FF"/>
          <w:u w:val="single"/>
        </w:rPr>
      </w:r>
      <w:r w:rsidR="00EE036F" w:rsidRPr="00686FA1">
        <w:rPr>
          <w:color w:val="0000FF"/>
          <w:u w:val="single"/>
        </w:rPr>
        <w:fldChar w:fldCharType="separate"/>
      </w:r>
      <w:r w:rsidR="00D04D6F" w:rsidRPr="00686FA1">
        <w:rPr>
          <w:color w:val="0000FF"/>
          <w:u w:val="single"/>
        </w:rPr>
        <w:t>4.7.2</w:t>
      </w:r>
      <w:r w:rsidR="00EE036F" w:rsidRPr="00686FA1">
        <w:rPr>
          <w:color w:val="0000FF"/>
          <w:u w:val="single"/>
        </w:rPr>
        <w:fldChar w:fldCharType="end"/>
      </w:r>
      <w:r w:rsidRPr="00686FA1">
        <w:t>).</w:t>
      </w:r>
    </w:p>
    <w:p w14:paraId="64A71DF7" w14:textId="77777777" w:rsidR="00D95545" w:rsidRPr="00686FA1" w:rsidRDefault="00EB33FB" w:rsidP="005A72A4">
      <w:pPr>
        <w:pStyle w:val="Heading2"/>
      </w:pPr>
      <w:bookmarkStart w:id="231" w:name="_Set_Additional_File"/>
      <w:bookmarkStart w:id="232" w:name="_Ref280727528"/>
      <w:bookmarkStart w:id="233" w:name="_Toc351629881"/>
      <w:bookmarkStart w:id="234" w:name="_Toc366647026"/>
      <w:bookmarkEnd w:id="231"/>
      <w:r w:rsidRPr="00686FA1">
        <w:lastRenderedPageBreak/>
        <w:t>Set Additional File 60 Fields to be Audited</w:t>
      </w:r>
      <w:bookmarkEnd w:id="232"/>
      <w:bookmarkEnd w:id="233"/>
      <w:bookmarkEnd w:id="234"/>
    </w:p>
    <w:p w14:paraId="7A357806" w14:textId="77777777" w:rsidR="00D95545" w:rsidRPr="00686FA1" w:rsidRDefault="00D95545" w:rsidP="00D95545">
      <w:pPr>
        <w:pStyle w:val="BodyText"/>
        <w:keepNext/>
        <w:keepLines/>
      </w:pPr>
      <w:r w:rsidRPr="00686FA1">
        <w:t xml:space="preserve">Use the </w:t>
      </w:r>
      <w:r w:rsidRPr="00686FA1">
        <w:rPr>
          <w:b/>
        </w:rPr>
        <w:t>SF—Set Audited Flag for Fields</w:t>
      </w:r>
      <w:r w:rsidRPr="00686FA1">
        <w:t xml:space="preserve"> option [LRJ SYS MAP AUD SET FILE 60 AUDITED FLAG] to </w:t>
      </w:r>
      <w:r w:rsidR="00E1743F" w:rsidRPr="00686FA1">
        <w:t xml:space="preserve">toggle auditing on </w:t>
      </w:r>
      <w:r w:rsidRPr="00686FA1">
        <w:t>or off for non-mandatory</w:t>
      </w:r>
      <w:r w:rsidR="00E1743F" w:rsidRPr="00686FA1">
        <w:t xml:space="preserve"> (optional)</w:t>
      </w:r>
      <w:r w:rsidRPr="00686FA1">
        <w:t xml:space="preserve"> fields in the LABORATORY TEST file (#60).</w:t>
      </w:r>
    </w:p>
    <w:p w14:paraId="704A8293" w14:textId="77777777" w:rsidR="00E1743F" w:rsidRPr="00686FA1" w:rsidRDefault="00D80503" w:rsidP="00BC591E">
      <w:pPr>
        <w:pStyle w:val="Heading3"/>
      </w:pPr>
      <w:bookmarkStart w:id="235" w:name="_Ref358713743"/>
      <w:bookmarkStart w:id="236" w:name="_Toc366647027"/>
      <w:r w:rsidRPr="00686FA1">
        <w:t>Set</w:t>
      </w:r>
      <w:r w:rsidR="00740391" w:rsidRPr="00686FA1">
        <w:t xml:space="preserve"> Auditing </w:t>
      </w:r>
      <w:r w:rsidRPr="00686FA1">
        <w:t>for</w:t>
      </w:r>
      <w:r w:rsidR="00740391" w:rsidRPr="00686FA1">
        <w:t xml:space="preserve"> Optional Fields</w:t>
      </w:r>
      <w:bookmarkEnd w:id="235"/>
      <w:bookmarkEnd w:id="236"/>
    </w:p>
    <w:p w14:paraId="7580401A" w14:textId="77777777" w:rsidR="00D95545" w:rsidRPr="00686FA1" w:rsidRDefault="00D95545" w:rsidP="00D95545">
      <w:pPr>
        <w:pStyle w:val="BodyText"/>
        <w:keepNext/>
        <w:keepLines/>
      </w:pPr>
      <w:r w:rsidRPr="00686FA1">
        <w:t>To set additional fields to be audited, perform the following procedure:</w:t>
      </w:r>
    </w:p>
    <w:p w14:paraId="54282BA4" w14:textId="77777777" w:rsidR="00D95545" w:rsidRPr="00686FA1" w:rsidRDefault="00D95545" w:rsidP="00711075">
      <w:pPr>
        <w:pStyle w:val="ListNumber"/>
        <w:numPr>
          <w:ilvl w:val="0"/>
          <w:numId w:val="34"/>
        </w:numPr>
      </w:pPr>
      <w:r w:rsidRPr="00686FA1">
        <w:t xml:space="preserve">From the </w:t>
      </w:r>
      <w:r w:rsidR="00871FF3" w:rsidRPr="00686FA1">
        <w:rPr>
          <w:b/>
        </w:rPr>
        <w:t>Lab liaison</w:t>
      </w:r>
      <w:r w:rsidR="00871FF3" w:rsidRPr="00686FA1">
        <w:t xml:space="preserve"> menu [LRLIAISON]</w:t>
      </w:r>
      <w:r w:rsidRPr="00686FA1">
        <w:t xml:space="preserve">, at the </w:t>
      </w:r>
      <w:r w:rsidR="00D5277B" w:rsidRPr="00686FA1">
        <w:t>"</w:t>
      </w:r>
      <w:r w:rsidR="00871FF3" w:rsidRPr="00686FA1">
        <w:t>Select Lab liaison menu Option:</w:t>
      </w:r>
      <w:r w:rsidR="00D5277B" w:rsidRPr="00686FA1">
        <w:t>"</w:t>
      </w:r>
      <w:r w:rsidRPr="00686FA1">
        <w:t xml:space="preserve"> prompt, select the </w:t>
      </w:r>
      <w:r w:rsidR="00871FF3" w:rsidRPr="00686FA1">
        <w:rPr>
          <w:b/>
        </w:rPr>
        <w:t>File 60 Audit Manager</w:t>
      </w:r>
      <w:r w:rsidR="00871FF3" w:rsidRPr="00686FA1">
        <w:t xml:space="preserve"> option [LRJ SYS MAP AUD MANAGER]</w:t>
      </w:r>
      <w:r w:rsidRPr="00686FA1">
        <w:t>.</w:t>
      </w:r>
    </w:p>
    <w:p w14:paraId="241F18B5" w14:textId="77777777" w:rsidR="00D95545" w:rsidRPr="00686FA1" w:rsidRDefault="00D95545" w:rsidP="00A54A4C">
      <w:pPr>
        <w:pStyle w:val="ListNumber"/>
      </w:pPr>
      <w:r w:rsidRPr="00686FA1">
        <w:t xml:space="preserve">At the </w:t>
      </w:r>
      <w:r w:rsidR="00D5277B" w:rsidRPr="00686FA1">
        <w:t>"</w:t>
      </w:r>
      <w:r w:rsidRPr="00686FA1">
        <w:t>Select Action: Quit//</w:t>
      </w:r>
      <w:r w:rsidR="00D5277B" w:rsidRPr="00686FA1">
        <w:t>"</w:t>
      </w:r>
      <w:r w:rsidRPr="00686FA1">
        <w:t xml:space="preserve"> prompt, select the </w:t>
      </w:r>
      <w:r w:rsidRPr="00686FA1">
        <w:rPr>
          <w:b/>
        </w:rPr>
        <w:t>SF—Set Audited Flag for Fields</w:t>
      </w:r>
      <w:r w:rsidRPr="00686FA1">
        <w:t xml:space="preserve"> option [LRJ SYS MAP AUD SET FILE 60 AUDITED FLAG].</w:t>
      </w:r>
    </w:p>
    <w:p w14:paraId="5803A155" w14:textId="77777777" w:rsidR="00D95545" w:rsidRPr="00686FA1" w:rsidRDefault="00D95545" w:rsidP="00A54A4C">
      <w:pPr>
        <w:pStyle w:val="ListNumber"/>
      </w:pPr>
      <w:r w:rsidRPr="00686FA1">
        <w:t xml:space="preserve">At the </w:t>
      </w:r>
      <w:r w:rsidR="00D5277B" w:rsidRPr="00686FA1">
        <w:t>"</w:t>
      </w:r>
      <w:r w:rsidRPr="00686FA1">
        <w:t>Field</w:t>
      </w:r>
      <w:r w:rsidR="00D5277B" w:rsidRPr="00686FA1">
        <w:t>"</w:t>
      </w:r>
      <w:r w:rsidRPr="00686FA1">
        <w:t xml:space="preserve"> prompt, enter the name or number of the field you want to audit.</w:t>
      </w:r>
    </w:p>
    <w:p w14:paraId="1E5121F5" w14:textId="77777777" w:rsidR="00D95545" w:rsidRPr="00686FA1" w:rsidRDefault="00102FFC" w:rsidP="00A54A4C">
      <w:pPr>
        <w:pStyle w:val="ListNumber"/>
      </w:pPr>
      <w:r w:rsidRPr="00686FA1">
        <w:t xml:space="preserve">(Optional) The </w:t>
      </w:r>
      <w:r w:rsidR="00D5277B" w:rsidRPr="00686FA1">
        <w:t>"</w:t>
      </w:r>
      <w:r w:rsidRPr="00686FA1">
        <w:t>Sub-File field</w:t>
      </w:r>
      <w:r w:rsidR="00D5277B" w:rsidRPr="00686FA1">
        <w:t>"</w:t>
      </w:r>
      <w:r w:rsidRPr="00686FA1">
        <w:t xml:space="preserve"> prompt is only displayed if the field entered in Step 3 is a Multiple.</w:t>
      </w:r>
      <w:r w:rsidRPr="00686FA1">
        <w:br/>
      </w:r>
      <w:r w:rsidRPr="00686FA1">
        <w:br/>
        <w:t xml:space="preserve">If you </w:t>
      </w:r>
      <w:r w:rsidR="009E677D" w:rsidRPr="00686FA1">
        <w:t>entered</w:t>
      </w:r>
      <w:r w:rsidRPr="00686FA1">
        <w:t xml:space="preserve"> a Multiple field in Step 3, a</w:t>
      </w:r>
      <w:r w:rsidR="00D95545" w:rsidRPr="00686FA1">
        <w:t xml:space="preserve">t the </w:t>
      </w:r>
      <w:r w:rsidR="00D5277B" w:rsidRPr="00686FA1">
        <w:t>"</w:t>
      </w:r>
      <w:r w:rsidR="00D95545" w:rsidRPr="00686FA1">
        <w:t>Sub-File field</w:t>
      </w:r>
      <w:r w:rsidR="00D5277B" w:rsidRPr="00686FA1">
        <w:t>"</w:t>
      </w:r>
      <w:r w:rsidR="00D95545" w:rsidRPr="00686FA1">
        <w:t xml:space="preserve"> prompt, enter the name or number of the sub-field you want to audit.</w:t>
      </w:r>
    </w:p>
    <w:p w14:paraId="299072F2" w14:textId="77777777" w:rsidR="00D95545" w:rsidRPr="00686FA1" w:rsidRDefault="00D95545" w:rsidP="00A54A4C">
      <w:pPr>
        <w:pStyle w:val="ListNumber"/>
      </w:pPr>
      <w:r w:rsidRPr="00686FA1">
        <w:t xml:space="preserve">At the </w:t>
      </w:r>
      <w:r w:rsidR="00D5277B" w:rsidRPr="00686FA1">
        <w:t>"</w:t>
      </w:r>
      <w:r w:rsidRPr="00686FA1">
        <w:t>Do you wish to turn auditing ON for this field?? No</w:t>
      </w:r>
      <w:r w:rsidR="00D5277B" w:rsidRPr="00686FA1">
        <w:t>"</w:t>
      </w:r>
      <w:r w:rsidRPr="00686FA1">
        <w:t xml:space="preserve"> prompt, enter </w:t>
      </w:r>
      <w:r w:rsidRPr="00686FA1">
        <w:rPr>
          <w:b/>
        </w:rPr>
        <w:t>YES</w:t>
      </w:r>
      <w:r w:rsidRPr="00686FA1">
        <w:t>.</w:t>
      </w:r>
    </w:p>
    <w:p w14:paraId="25967792" w14:textId="77777777" w:rsidR="00D95545" w:rsidRPr="00686FA1" w:rsidRDefault="00D95545" w:rsidP="003C3E45">
      <w:pPr>
        <w:pStyle w:val="Caption"/>
        <w:ind w:left="720"/>
      </w:pPr>
      <w:bookmarkStart w:id="237" w:name="_Ref356552898"/>
      <w:bookmarkStart w:id="238" w:name="_Toc351708104"/>
      <w:bookmarkStart w:id="239" w:name="_Toc366647061"/>
      <w:r w:rsidRPr="00686FA1">
        <w:t xml:space="preserve">Figure </w:t>
      </w:r>
      <w:fldSimple w:instr=" SEQ Figure \* ARABIC ">
        <w:r w:rsidR="00D04D6F" w:rsidRPr="00686FA1">
          <w:t>12</w:t>
        </w:r>
      </w:fldSimple>
      <w:bookmarkEnd w:id="237"/>
      <w:r w:rsidRPr="00686FA1">
        <w:t xml:space="preserve">. </w:t>
      </w:r>
      <w:r w:rsidR="003C3E45" w:rsidRPr="00686FA1">
        <w:t>Laboratory Test File 60 Audit Tool</w:t>
      </w:r>
      <w:r w:rsidRPr="00686FA1">
        <w:t>—Set Audited Flag option using field number (1 of 2)</w:t>
      </w:r>
      <w:bookmarkEnd w:id="238"/>
      <w:bookmarkEnd w:id="239"/>
    </w:p>
    <w:p w14:paraId="1875E4B9" w14:textId="77777777" w:rsidR="00871FF3" w:rsidRPr="00686FA1" w:rsidRDefault="00871FF3" w:rsidP="00871FF3">
      <w:pPr>
        <w:pStyle w:val="DialogueIndent"/>
      </w:pPr>
      <w:r w:rsidRPr="00686FA1">
        <w:t xml:space="preserve">Select Supervisor menu Option: </w:t>
      </w:r>
      <w:r w:rsidRPr="00686FA1">
        <w:rPr>
          <w:b/>
          <w:highlight w:val="yellow"/>
        </w:rPr>
        <w:t>^LAB LIAISON MENU</w:t>
      </w:r>
    </w:p>
    <w:p w14:paraId="7DD44806" w14:textId="77777777" w:rsidR="00871FF3" w:rsidRPr="00686FA1" w:rsidRDefault="00871FF3" w:rsidP="00871FF3">
      <w:pPr>
        <w:pStyle w:val="DialogueIndent"/>
      </w:pPr>
    </w:p>
    <w:p w14:paraId="53DBFE92" w14:textId="77777777" w:rsidR="00871FF3" w:rsidRPr="00686FA1" w:rsidRDefault="00871FF3" w:rsidP="00871FF3">
      <w:pPr>
        <w:pStyle w:val="DialogueIndent"/>
      </w:pPr>
    </w:p>
    <w:p w14:paraId="39C21290" w14:textId="77777777" w:rsidR="00871FF3" w:rsidRPr="00686FA1" w:rsidRDefault="00871FF3" w:rsidP="00871FF3">
      <w:pPr>
        <w:pStyle w:val="DialogueIndent"/>
      </w:pPr>
      <w:r w:rsidRPr="00686FA1">
        <w:t xml:space="preserve">   ANT    Add a new internal name for an antibiotic</w:t>
      </w:r>
    </w:p>
    <w:p w14:paraId="654EEAE3" w14:textId="77777777" w:rsidR="00871FF3" w:rsidRPr="00686FA1" w:rsidRDefault="00871FF3" w:rsidP="00871FF3">
      <w:pPr>
        <w:pStyle w:val="DialogueIndent"/>
      </w:pPr>
      <w:r w:rsidRPr="00686FA1">
        <w:t xml:space="preserve">   ANTE   Edit an Antibiotic</w:t>
      </w:r>
    </w:p>
    <w:p w14:paraId="1F95F8BC" w14:textId="77777777" w:rsidR="00871FF3" w:rsidRPr="00686FA1" w:rsidRDefault="00871FF3" w:rsidP="00871FF3">
      <w:pPr>
        <w:pStyle w:val="DialogueIndent"/>
      </w:pPr>
      <w:r w:rsidRPr="00686FA1">
        <w:t xml:space="preserve">   BCF    Lab Bar Code Label Formatter</w:t>
      </w:r>
    </w:p>
    <w:p w14:paraId="5773F7D9" w14:textId="77777777" w:rsidR="00871FF3" w:rsidRPr="00686FA1" w:rsidRDefault="00871FF3" w:rsidP="00871FF3">
      <w:pPr>
        <w:pStyle w:val="DialogueIndent"/>
      </w:pPr>
      <w:r w:rsidRPr="00686FA1">
        <w:t xml:space="preserve">   BCZ    Lab Zebra Label Utility</w:t>
      </w:r>
    </w:p>
    <w:p w14:paraId="16F8187A" w14:textId="77777777" w:rsidR="00871FF3" w:rsidRPr="00686FA1" w:rsidRDefault="00871FF3" w:rsidP="00871FF3">
      <w:pPr>
        <w:pStyle w:val="DialogueIndent"/>
      </w:pPr>
      <w:r w:rsidRPr="00686FA1">
        <w:t xml:space="preserve">   DATA   Add a new data name</w:t>
      </w:r>
    </w:p>
    <w:p w14:paraId="46CFAF3A" w14:textId="77777777" w:rsidR="00871FF3" w:rsidRPr="00686FA1" w:rsidRDefault="00871FF3" w:rsidP="00871FF3">
      <w:pPr>
        <w:pStyle w:val="DialogueIndent"/>
      </w:pPr>
      <w:r w:rsidRPr="00686FA1">
        <w:t xml:space="preserve">   HDR    Recover/Transmit Lab HDR Result Messages</w:t>
      </w:r>
    </w:p>
    <w:p w14:paraId="288212AC" w14:textId="77777777" w:rsidR="00871FF3" w:rsidRPr="00686FA1" w:rsidRDefault="00871FF3" w:rsidP="00871FF3">
      <w:pPr>
        <w:pStyle w:val="DialogueIndent"/>
      </w:pPr>
      <w:r w:rsidRPr="00686FA1">
        <w:t xml:space="preserve">   LNC    LOINC Main Menu ...</w:t>
      </w:r>
    </w:p>
    <w:p w14:paraId="211318B8" w14:textId="77777777" w:rsidR="00871FF3" w:rsidRPr="00686FA1" w:rsidRDefault="00871FF3" w:rsidP="00871FF3">
      <w:pPr>
        <w:pStyle w:val="DialogueIndent"/>
      </w:pPr>
      <w:r w:rsidRPr="00686FA1">
        <w:t xml:space="preserve">   MOD    Modify an existing data name</w:t>
      </w:r>
    </w:p>
    <w:p w14:paraId="74A80236" w14:textId="77777777" w:rsidR="00871FF3" w:rsidRPr="00686FA1" w:rsidRDefault="00871FF3" w:rsidP="00871FF3">
      <w:pPr>
        <w:pStyle w:val="DialogueIndent"/>
      </w:pPr>
      <w:r w:rsidRPr="00686FA1">
        <w:t xml:space="preserve">   SMGR   Lab Shipping Management Menu ...</w:t>
      </w:r>
    </w:p>
    <w:p w14:paraId="6C69DABC" w14:textId="77777777" w:rsidR="00871FF3" w:rsidRPr="00686FA1" w:rsidRDefault="00871FF3" w:rsidP="00871FF3">
      <w:pPr>
        <w:pStyle w:val="DialogueIndent"/>
      </w:pPr>
      <w:r w:rsidRPr="00686FA1">
        <w:t xml:space="preserve">          Add a new WKLD code to file</w:t>
      </w:r>
    </w:p>
    <w:p w14:paraId="33F947B9" w14:textId="77777777" w:rsidR="00871FF3" w:rsidRPr="00686FA1" w:rsidRDefault="00871FF3" w:rsidP="00871FF3">
      <w:pPr>
        <w:pStyle w:val="DialogueIndent"/>
      </w:pPr>
      <w:r w:rsidRPr="00686FA1">
        <w:t xml:space="preserve">          AP Microfiche Archive</w:t>
      </w:r>
    </w:p>
    <w:p w14:paraId="7D414D8F" w14:textId="77777777" w:rsidR="00871FF3" w:rsidRPr="00686FA1" w:rsidRDefault="00871FF3" w:rsidP="00871FF3">
      <w:pPr>
        <w:pStyle w:val="DialogueIndent"/>
      </w:pPr>
      <w:r w:rsidRPr="00686FA1">
        <w:t xml:space="preserve">          Archiving Menu ...</w:t>
      </w:r>
    </w:p>
    <w:p w14:paraId="4D49607C" w14:textId="77777777" w:rsidR="00871FF3" w:rsidRPr="00686FA1" w:rsidRDefault="00871FF3" w:rsidP="00871FF3">
      <w:pPr>
        <w:pStyle w:val="DialogueIndent"/>
      </w:pPr>
      <w:r w:rsidRPr="00686FA1">
        <w:t xml:space="preserve">          Check files for inconsistencies</w:t>
      </w:r>
    </w:p>
    <w:p w14:paraId="13074081" w14:textId="77777777" w:rsidR="00871FF3" w:rsidRPr="00686FA1" w:rsidRDefault="00871FF3" w:rsidP="00871FF3">
      <w:pPr>
        <w:pStyle w:val="DialogueIndent"/>
      </w:pPr>
      <w:r w:rsidRPr="00686FA1">
        <w:t xml:space="preserve">          Check patient and lab data cross pointers</w:t>
      </w:r>
    </w:p>
    <w:p w14:paraId="184244F8" w14:textId="77777777" w:rsidR="00871FF3" w:rsidRPr="00686FA1" w:rsidRDefault="00871FF3" w:rsidP="00871FF3">
      <w:pPr>
        <w:pStyle w:val="DialogueIndent"/>
      </w:pPr>
      <w:r w:rsidRPr="00686FA1">
        <w:t xml:space="preserve">          Download Format for Intermec Printer</w:t>
      </w:r>
    </w:p>
    <w:p w14:paraId="415CA919" w14:textId="77777777" w:rsidR="00871FF3" w:rsidRPr="00686FA1" w:rsidRDefault="00871FF3" w:rsidP="00871FF3">
      <w:pPr>
        <w:pStyle w:val="DialogueIndent"/>
      </w:pPr>
      <w:r w:rsidRPr="00686FA1">
        <w:t xml:space="preserve">          Edit atomic tests</w:t>
      </w:r>
    </w:p>
    <w:p w14:paraId="1ACFF71B" w14:textId="77777777" w:rsidR="00871FF3" w:rsidRPr="00686FA1" w:rsidRDefault="00871FF3" w:rsidP="00871FF3">
      <w:pPr>
        <w:pStyle w:val="DialogueIndent"/>
      </w:pPr>
      <w:r w:rsidRPr="00686FA1">
        <w:t xml:space="preserve">          Edit cosmic tests</w:t>
      </w:r>
    </w:p>
    <w:p w14:paraId="3747842D" w14:textId="77777777" w:rsidR="00871FF3" w:rsidRPr="00686FA1" w:rsidRDefault="00871FF3" w:rsidP="00871FF3">
      <w:pPr>
        <w:pStyle w:val="DialogueIndent"/>
      </w:pPr>
      <w:r w:rsidRPr="00686FA1">
        <w:t xml:space="preserve">          Edit Inactive Date - COLLECTION SAMPLE</w:t>
      </w:r>
    </w:p>
    <w:p w14:paraId="4DA6831F" w14:textId="77777777" w:rsidR="00871FF3" w:rsidRPr="00686FA1" w:rsidRDefault="00871FF3" w:rsidP="00871FF3">
      <w:pPr>
        <w:pStyle w:val="DialogueIndent"/>
      </w:pPr>
      <w:r w:rsidRPr="00686FA1">
        <w:t xml:space="preserve">          Edit Inactive Date - TOPOGRAPHY FIELD</w:t>
      </w:r>
    </w:p>
    <w:p w14:paraId="08010EC3" w14:textId="77777777" w:rsidR="00871FF3" w:rsidRPr="00686FA1" w:rsidRDefault="00871FF3" w:rsidP="00871FF3">
      <w:pPr>
        <w:pStyle w:val="DialogueIndent"/>
      </w:pPr>
      <w:r w:rsidRPr="00686FA1">
        <w:t xml:space="preserve">          </w:t>
      </w:r>
      <w:r w:rsidRPr="00686FA1">
        <w:rPr>
          <w:highlight w:val="cyan"/>
        </w:rPr>
        <w:t>File 60 Audit Manager</w:t>
      </w:r>
    </w:p>
    <w:p w14:paraId="2BA001CB" w14:textId="77777777" w:rsidR="00871FF3" w:rsidRPr="00686FA1" w:rsidRDefault="00871FF3" w:rsidP="00871FF3">
      <w:pPr>
        <w:pStyle w:val="DialogueIndent"/>
      </w:pPr>
      <w:r w:rsidRPr="00686FA1">
        <w:t xml:space="preserve">          File list for lab</w:t>
      </w:r>
    </w:p>
    <w:p w14:paraId="34719001" w14:textId="77777777" w:rsidR="00871FF3" w:rsidRPr="00686FA1" w:rsidRDefault="00871FF3" w:rsidP="00871FF3">
      <w:pPr>
        <w:pStyle w:val="DialogueIndent"/>
      </w:pPr>
      <w:r w:rsidRPr="00686FA1">
        <w:t xml:space="preserve">          Hospital Location Monitor Tool</w:t>
      </w:r>
    </w:p>
    <w:p w14:paraId="03AE463E" w14:textId="77777777" w:rsidR="00871FF3" w:rsidRPr="00686FA1" w:rsidRDefault="00871FF3" w:rsidP="00871FF3">
      <w:pPr>
        <w:pStyle w:val="DialogueIndent"/>
      </w:pPr>
      <w:r w:rsidRPr="00686FA1">
        <w:t xml:space="preserve">          LAB ROUTINE INTEGRITY MENU ...</w:t>
      </w:r>
    </w:p>
    <w:p w14:paraId="4FC95DC3" w14:textId="77777777" w:rsidR="00871FF3" w:rsidRPr="00686FA1" w:rsidRDefault="00871FF3" w:rsidP="00871FF3">
      <w:pPr>
        <w:pStyle w:val="DialogueIndent"/>
      </w:pPr>
      <w:r w:rsidRPr="00686FA1">
        <w:t xml:space="preserve">          Lab Tests and CPT Report</w:t>
      </w:r>
    </w:p>
    <w:p w14:paraId="7B1EE63E" w14:textId="77777777" w:rsidR="00871FF3" w:rsidRPr="00686FA1" w:rsidRDefault="00871FF3" w:rsidP="00871FF3">
      <w:pPr>
        <w:pStyle w:val="DialogueIndent"/>
      </w:pPr>
      <w:r w:rsidRPr="00686FA1">
        <w:t xml:space="preserve">          LIM workload menu ...</w:t>
      </w:r>
    </w:p>
    <w:p w14:paraId="6B73C1A5" w14:textId="77777777" w:rsidR="00871FF3" w:rsidRPr="00686FA1" w:rsidRDefault="00871FF3" w:rsidP="00871FF3">
      <w:pPr>
        <w:pStyle w:val="DialogueIndent"/>
      </w:pPr>
      <w:r w:rsidRPr="00686FA1">
        <w:t xml:space="preserve">          Manually compile WKLD and workload counts</w:t>
      </w:r>
    </w:p>
    <w:p w14:paraId="52D8D126" w14:textId="77777777" w:rsidR="00871FF3" w:rsidRPr="00686FA1" w:rsidRDefault="00871FF3" w:rsidP="00871FF3">
      <w:pPr>
        <w:pStyle w:val="DialogueIndent"/>
      </w:pPr>
      <w:r w:rsidRPr="00686FA1">
        <w:t xml:space="preserve">          OE/RR interface parameters ...</w:t>
      </w:r>
    </w:p>
    <w:p w14:paraId="62DC8288" w14:textId="77777777" w:rsidR="00871FF3" w:rsidRPr="00686FA1" w:rsidRDefault="00871FF3" w:rsidP="00871FF3">
      <w:pPr>
        <w:pStyle w:val="DialogueIndent"/>
      </w:pPr>
      <w:r w:rsidRPr="00686FA1">
        <w:lastRenderedPageBreak/>
        <w:t xml:space="preserve">          Outline for one or more files</w:t>
      </w:r>
    </w:p>
    <w:p w14:paraId="4088928B" w14:textId="77777777" w:rsidR="00871FF3" w:rsidRPr="00686FA1" w:rsidRDefault="00871FF3" w:rsidP="00871FF3">
      <w:pPr>
        <w:pStyle w:val="DialogueIndent"/>
      </w:pPr>
      <w:r w:rsidRPr="00686FA1">
        <w:t xml:space="preserve">          Print AMA CPT Panel Pending List</w:t>
      </w:r>
    </w:p>
    <w:p w14:paraId="526AB0FE" w14:textId="77777777" w:rsidR="00871FF3" w:rsidRPr="00686FA1" w:rsidRDefault="00871FF3" w:rsidP="00871FF3">
      <w:pPr>
        <w:pStyle w:val="DialogueIndent"/>
      </w:pPr>
      <w:r w:rsidRPr="00686FA1">
        <w:t xml:space="preserve">          Re-index Antimicrobial Suscept File (62.06)</w:t>
      </w:r>
    </w:p>
    <w:p w14:paraId="6214D996" w14:textId="77777777" w:rsidR="00871FF3" w:rsidRPr="00686FA1" w:rsidRDefault="00871FF3" w:rsidP="00871FF3">
      <w:pPr>
        <w:pStyle w:val="DialogueIndent"/>
      </w:pPr>
      <w:r w:rsidRPr="00686FA1">
        <w:t xml:space="preserve">          Restart processing of instrument data</w:t>
      </w:r>
    </w:p>
    <w:p w14:paraId="54EC3D1C" w14:textId="77777777" w:rsidR="00871FF3" w:rsidRPr="00686FA1" w:rsidRDefault="00871FF3" w:rsidP="00871FF3">
      <w:pPr>
        <w:pStyle w:val="DialogueIndent"/>
      </w:pPr>
      <w:r w:rsidRPr="00686FA1">
        <w:t xml:space="preserve">          Turn on site workload statistics</w:t>
      </w:r>
    </w:p>
    <w:p w14:paraId="05F1516A" w14:textId="77777777" w:rsidR="00871FF3" w:rsidRPr="00686FA1" w:rsidRDefault="00871FF3" w:rsidP="00871FF3">
      <w:pPr>
        <w:pStyle w:val="DialogueIndent"/>
      </w:pPr>
      <w:r w:rsidRPr="00686FA1">
        <w:t xml:space="preserve">          Turn on workload stats for accession area</w:t>
      </w:r>
    </w:p>
    <w:p w14:paraId="15CCF4C0" w14:textId="77777777" w:rsidR="00871FF3" w:rsidRPr="00686FA1" w:rsidRDefault="00871FF3" w:rsidP="00871FF3">
      <w:pPr>
        <w:pStyle w:val="DialogueIndent"/>
      </w:pPr>
      <w:r w:rsidRPr="00686FA1">
        <w:t xml:space="preserve">          User selected lab test/patient list edits ...</w:t>
      </w:r>
    </w:p>
    <w:p w14:paraId="72D627CA" w14:textId="77777777" w:rsidR="00871FF3" w:rsidRPr="00686FA1" w:rsidRDefault="00871FF3" w:rsidP="00871FF3">
      <w:pPr>
        <w:pStyle w:val="DialogueIndent"/>
      </w:pPr>
    </w:p>
    <w:p w14:paraId="1CC15982" w14:textId="77777777" w:rsidR="00871FF3" w:rsidRPr="00686FA1" w:rsidRDefault="00871FF3" w:rsidP="00871FF3">
      <w:pPr>
        <w:pStyle w:val="DialogueIndent"/>
      </w:pPr>
      <w:r w:rsidRPr="00686FA1">
        <w:t xml:space="preserve">Select Lab liaison menu Option: </w:t>
      </w:r>
      <w:r w:rsidRPr="00686FA1">
        <w:rPr>
          <w:b/>
          <w:highlight w:val="yellow"/>
        </w:rPr>
        <w:t>FILE 60 &lt;Enter&gt;</w:t>
      </w:r>
      <w:r w:rsidRPr="00686FA1">
        <w:t xml:space="preserve"> Audit Manager</w:t>
      </w:r>
    </w:p>
    <w:p w14:paraId="4093A412" w14:textId="77777777" w:rsidR="00871FF3" w:rsidRPr="00686FA1" w:rsidRDefault="00871FF3" w:rsidP="00871FF3">
      <w:pPr>
        <w:pStyle w:val="DialogueIndent"/>
      </w:pPr>
    </w:p>
    <w:p w14:paraId="7B0A2A31" w14:textId="77777777" w:rsidR="00871FF3" w:rsidRPr="00686FA1" w:rsidRDefault="00871FF3" w:rsidP="00871FF3">
      <w:pPr>
        <w:pStyle w:val="DialogueIndent"/>
      </w:pPr>
    </w:p>
    <w:p w14:paraId="500189F8" w14:textId="77777777" w:rsidR="00871FF3" w:rsidRPr="00686FA1" w:rsidRDefault="00871FF3" w:rsidP="00871FF3">
      <w:pPr>
        <w:pStyle w:val="DialogueIndent"/>
        <w:rPr>
          <w:u w:val="single"/>
        </w:rPr>
      </w:pPr>
      <w:r w:rsidRPr="00686FA1">
        <w:rPr>
          <w:b/>
          <w:bCs/>
          <w:highlight w:val="cyan"/>
          <w:u w:val="single"/>
        </w:rPr>
        <w:t>Lab File 60 Audit Menu</w:t>
      </w:r>
      <w:r w:rsidRPr="00686FA1">
        <w:rPr>
          <w:u w:val="single"/>
        </w:rPr>
        <w:t xml:space="preserve">        May 07, 2013@08:55:01       Page:    0 of    0</w:t>
      </w:r>
    </w:p>
    <w:p w14:paraId="6616C5C9" w14:textId="77777777" w:rsidR="00871FF3" w:rsidRPr="00686FA1" w:rsidRDefault="00871FF3" w:rsidP="00871FF3">
      <w:pPr>
        <w:pStyle w:val="DialogueIndent"/>
      </w:pPr>
      <w:r w:rsidRPr="00686FA1">
        <w:t xml:space="preserve">                         </w:t>
      </w:r>
      <w:r w:rsidRPr="00686FA1">
        <w:rPr>
          <w:highlight w:val="cyan"/>
        </w:rPr>
        <w:t>Lab File 60 Audit Manager</w:t>
      </w:r>
    </w:p>
    <w:p w14:paraId="12AE8FEE" w14:textId="77777777" w:rsidR="00871FF3" w:rsidRPr="00686FA1" w:rsidRDefault="00871FF3" w:rsidP="00871FF3">
      <w:pPr>
        <w:pStyle w:val="DialogueIndent"/>
      </w:pPr>
      <w:r w:rsidRPr="00686FA1">
        <w:t xml:space="preserve">                         Version: 5.2     Build: 16</w:t>
      </w:r>
    </w:p>
    <w:p w14:paraId="4DD4641E" w14:textId="77777777" w:rsidR="00871FF3" w:rsidRPr="00686FA1" w:rsidRDefault="00871FF3" w:rsidP="00871FF3">
      <w:pPr>
        <w:pStyle w:val="DialogueIndent"/>
        <w:rPr>
          <w:u w:val="single"/>
        </w:rPr>
      </w:pPr>
      <w:r w:rsidRPr="00686FA1">
        <w:rPr>
          <w:u w:val="single"/>
        </w:rPr>
        <w:t xml:space="preserve">                                                                            </w:t>
      </w:r>
    </w:p>
    <w:p w14:paraId="6811B7C0" w14:textId="77777777" w:rsidR="00871FF3" w:rsidRPr="00686FA1" w:rsidRDefault="00871FF3" w:rsidP="00871FF3">
      <w:pPr>
        <w:pStyle w:val="DialogueIndent"/>
        <w:rPr>
          <w:u w:val="single"/>
        </w:rPr>
      </w:pPr>
    </w:p>
    <w:p w14:paraId="0AC32D53" w14:textId="77777777" w:rsidR="00871FF3" w:rsidRPr="00686FA1" w:rsidRDefault="00871FF3" w:rsidP="00871FF3">
      <w:pPr>
        <w:pStyle w:val="DialogueIndent"/>
        <w:rPr>
          <w:u w:val="single"/>
        </w:rPr>
      </w:pPr>
    </w:p>
    <w:p w14:paraId="7CAE8431" w14:textId="77777777" w:rsidR="00871FF3" w:rsidRPr="00686FA1" w:rsidRDefault="00871FF3" w:rsidP="001C3A26">
      <w:pPr>
        <w:pStyle w:val="DialogueIndent"/>
        <w:shd w:val="clear" w:color="auto" w:fill="000000"/>
      </w:pPr>
      <w:r w:rsidRPr="00686FA1">
        <w:t xml:space="preserve">          Last Task Rpt May 06, 2013@07:30 - May 07, 2013@07                </w:t>
      </w:r>
    </w:p>
    <w:p w14:paraId="4E125119" w14:textId="77777777" w:rsidR="00871FF3" w:rsidRPr="00686FA1" w:rsidRDefault="00871FF3" w:rsidP="00871FF3">
      <w:pPr>
        <w:pStyle w:val="DialogueIndent"/>
      </w:pPr>
      <w:r w:rsidRPr="00686FA1">
        <w:t>SF  Set Audited Flag for Fields         SM  Send Display in Mail</w:t>
      </w:r>
    </w:p>
    <w:p w14:paraId="2FBE0B51" w14:textId="77777777" w:rsidR="00871FF3" w:rsidRPr="00686FA1" w:rsidRDefault="00871FF3" w:rsidP="00871FF3">
      <w:pPr>
        <w:pStyle w:val="DialogueIndent"/>
      </w:pPr>
      <w:r w:rsidRPr="00686FA1">
        <w:t>LF  List Audited Fields                 SX  Send Extract File in Mail</w:t>
      </w:r>
    </w:p>
    <w:p w14:paraId="28C4F719" w14:textId="77777777" w:rsidR="00871FF3" w:rsidRPr="00686FA1" w:rsidRDefault="00871FF3" w:rsidP="00871FF3">
      <w:pPr>
        <w:pStyle w:val="DialogueIndent"/>
      </w:pPr>
      <w:r w:rsidRPr="00686FA1">
        <w:t>DF  Display File 60 Changes</w:t>
      </w:r>
    </w:p>
    <w:p w14:paraId="2748374D" w14:textId="77777777" w:rsidR="00871FF3" w:rsidRPr="00686FA1" w:rsidRDefault="00871FF3" w:rsidP="00871FF3">
      <w:pPr>
        <w:pStyle w:val="DialogueIndent"/>
      </w:pPr>
      <w:r w:rsidRPr="00686FA1">
        <w:t xml:space="preserve">Select Action:Quit// </w:t>
      </w:r>
      <w:r w:rsidRPr="00686FA1">
        <w:rPr>
          <w:b/>
          <w:highlight w:val="yellow"/>
        </w:rPr>
        <w:t>SF &lt;Enter&gt;</w:t>
      </w:r>
      <w:r w:rsidRPr="00686FA1">
        <w:t xml:space="preserve"> Set Audited Flag for Fields</w:t>
      </w:r>
    </w:p>
    <w:p w14:paraId="187E47D0" w14:textId="77777777" w:rsidR="00871FF3" w:rsidRPr="00686FA1" w:rsidRDefault="00871FF3" w:rsidP="00871FF3">
      <w:pPr>
        <w:pStyle w:val="DialogueIndent"/>
      </w:pPr>
      <w:r w:rsidRPr="00686FA1">
        <w:t xml:space="preserve">Field: </w:t>
      </w:r>
      <w:r w:rsidRPr="00686FA1">
        <w:rPr>
          <w:b/>
          <w:highlight w:val="yellow"/>
        </w:rPr>
        <w:t>100 &lt;Enter&gt;</w:t>
      </w:r>
      <w:r w:rsidRPr="00686FA1">
        <w:t xml:space="preserve">  SITE/SPECIMEN</w:t>
      </w:r>
    </w:p>
    <w:p w14:paraId="3F95AAF0" w14:textId="77777777" w:rsidR="00871FF3" w:rsidRPr="00686FA1" w:rsidRDefault="00871FF3" w:rsidP="00871FF3">
      <w:pPr>
        <w:pStyle w:val="DialogueIndent"/>
      </w:pPr>
      <w:r w:rsidRPr="00686FA1">
        <w:t xml:space="preserve">Sub-File SITE/SPECIMEN Field: </w:t>
      </w:r>
      <w:r w:rsidRPr="00686FA1">
        <w:rPr>
          <w:b/>
          <w:highlight w:val="yellow"/>
        </w:rPr>
        <w:t>??</w:t>
      </w:r>
    </w:p>
    <w:p w14:paraId="6BCB91C0" w14:textId="77777777" w:rsidR="00871FF3" w:rsidRPr="00686FA1" w:rsidRDefault="00871FF3" w:rsidP="00871FF3">
      <w:pPr>
        <w:pStyle w:val="DialogueIndent"/>
      </w:pPr>
      <w:r w:rsidRPr="00686FA1">
        <w:t xml:space="preserve">    </w:t>
      </w:r>
    </w:p>
    <w:p w14:paraId="7BA36769" w14:textId="77777777" w:rsidR="00871FF3" w:rsidRPr="00686FA1" w:rsidRDefault="00871FF3" w:rsidP="00871FF3">
      <w:pPr>
        <w:pStyle w:val="DialogueIndent"/>
      </w:pPr>
      <w:r w:rsidRPr="00686FA1">
        <w:t xml:space="preserve">   Choose from:</w:t>
      </w:r>
    </w:p>
    <w:p w14:paraId="46C3204E" w14:textId="77777777" w:rsidR="00871FF3" w:rsidRPr="00686FA1" w:rsidRDefault="00871FF3" w:rsidP="00871FF3">
      <w:pPr>
        <w:pStyle w:val="DialogueIndent"/>
      </w:pPr>
      <w:r w:rsidRPr="00686FA1">
        <w:t xml:space="preserve">   .01          SITE/SPECIMEN</w:t>
      </w:r>
    </w:p>
    <w:p w14:paraId="46BB1F3C" w14:textId="77777777" w:rsidR="00871FF3" w:rsidRPr="00686FA1" w:rsidRDefault="00871FF3" w:rsidP="00871FF3">
      <w:pPr>
        <w:pStyle w:val="DialogueIndent"/>
      </w:pPr>
      <w:r w:rsidRPr="00686FA1">
        <w:t xml:space="preserve">   1            REFERENCE LOW</w:t>
      </w:r>
    </w:p>
    <w:p w14:paraId="13AA24E7" w14:textId="77777777" w:rsidR="00871FF3" w:rsidRPr="00686FA1" w:rsidRDefault="00871FF3" w:rsidP="00871FF3">
      <w:pPr>
        <w:pStyle w:val="DialogueIndent"/>
      </w:pPr>
      <w:r w:rsidRPr="00686FA1">
        <w:t xml:space="preserve">   2            REFERENCE HIGH</w:t>
      </w:r>
    </w:p>
    <w:p w14:paraId="01567F2C" w14:textId="77777777" w:rsidR="00871FF3" w:rsidRPr="00686FA1" w:rsidRDefault="00871FF3" w:rsidP="00871FF3">
      <w:pPr>
        <w:pStyle w:val="DialogueIndent"/>
      </w:pPr>
      <w:r w:rsidRPr="00686FA1">
        <w:t xml:space="preserve">   </w:t>
      </w:r>
      <w:r w:rsidRPr="00686FA1">
        <w:rPr>
          <w:highlight w:val="cyan"/>
        </w:rPr>
        <w:t>3            CRITICAL LOW</w:t>
      </w:r>
    </w:p>
    <w:p w14:paraId="6E5978DF" w14:textId="77777777" w:rsidR="00871FF3" w:rsidRPr="00686FA1" w:rsidRDefault="00871FF3" w:rsidP="00871FF3">
      <w:pPr>
        <w:pStyle w:val="DialogueIndent"/>
      </w:pPr>
      <w:r w:rsidRPr="00686FA1">
        <w:t xml:space="preserve">   4            CRITICAL HIGH</w:t>
      </w:r>
    </w:p>
    <w:p w14:paraId="797F0490" w14:textId="77777777" w:rsidR="00871FF3" w:rsidRPr="00686FA1" w:rsidRDefault="00871FF3" w:rsidP="00871FF3">
      <w:pPr>
        <w:pStyle w:val="DialogueIndent"/>
      </w:pPr>
      <w:r w:rsidRPr="00686FA1">
        <w:t xml:space="preserve">   5.5          INTERPRETATION</w:t>
      </w:r>
    </w:p>
    <w:p w14:paraId="18DEEFF1" w14:textId="77777777" w:rsidR="00871FF3" w:rsidRPr="00686FA1" w:rsidRDefault="00871FF3" w:rsidP="00871FF3">
      <w:pPr>
        <w:pStyle w:val="DialogueIndent"/>
      </w:pPr>
      <w:r w:rsidRPr="00686FA1">
        <w:t xml:space="preserve">   6            UNITS</w:t>
      </w:r>
    </w:p>
    <w:p w14:paraId="3BA7AC1F" w14:textId="77777777" w:rsidR="00871FF3" w:rsidRPr="00686FA1" w:rsidRDefault="00871FF3" w:rsidP="00871FF3">
      <w:pPr>
        <w:pStyle w:val="DialogueIndent"/>
      </w:pPr>
      <w:r w:rsidRPr="00686FA1">
        <w:t xml:space="preserve">   7            TYPE OF DELTA CHECK</w:t>
      </w:r>
    </w:p>
    <w:p w14:paraId="2A82E440" w14:textId="77777777" w:rsidR="00871FF3" w:rsidRPr="00686FA1" w:rsidRDefault="00871FF3" w:rsidP="00871FF3">
      <w:pPr>
        <w:pStyle w:val="DialogueIndent"/>
      </w:pPr>
      <w:r w:rsidRPr="00686FA1">
        <w:t xml:space="preserve">   8            DELTA VALUE</w:t>
      </w:r>
    </w:p>
    <w:p w14:paraId="7A7B2D8F" w14:textId="77777777" w:rsidR="00871FF3" w:rsidRPr="00686FA1" w:rsidRDefault="00871FF3" w:rsidP="00871FF3">
      <w:pPr>
        <w:pStyle w:val="DialogueIndent"/>
      </w:pPr>
      <w:r w:rsidRPr="00686FA1">
        <w:t xml:space="preserve">   9            DEFAULT VALUE</w:t>
      </w:r>
    </w:p>
    <w:p w14:paraId="628FBDA2" w14:textId="77777777" w:rsidR="00871FF3" w:rsidRPr="00686FA1" w:rsidRDefault="00871FF3" w:rsidP="00871FF3">
      <w:pPr>
        <w:pStyle w:val="DialogueIndent"/>
      </w:pPr>
      <w:r w:rsidRPr="00686FA1">
        <w:t xml:space="preserve">   9.2          THERAPEUTIC LOW</w:t>
      </w:r>
    </w:p>
    <w:p w14:paraId="3F6AE544" w14:textId="77777777" w:rsidR="00871FF3" w:rsidRPr="00686FA1" w:rsidRDefault="00871FF3" w:rsidP="00871FF3">
      <w:pPr>
        <w:pStyle w:val="DialogueIndent"/>
      </w:pPr>
      <w:r w:rsidRPr="00686FA1">
        <w:t xml:space="preserve">   9.3          THERAPEUTIC HIGH</w:t>
      </w:r>
    </w:p>
    <w:p w14:paraId="02EA2D62" w14:textId="77777777" w:rsidR="00871FF3" w:rsidRPr="00686FA1" w:rsidRDefault="00871FF3" w:rsidP="00871FF3">
      <w:pPr>
        <w:pStyle w:val="DialogueIndent"/>
      </w:pPr>
      <w:r w:rsidRPr="00686FA1">
        <w:t xml:space="preserve">   10           *AMIS/RCS 14-4</w:t>
      </w:r>
    </w:p>
    <w:p w14:paraId="6CDBCD9C" w14:textId="77777777" w:rsidR="00871FF3" w:rsidRPr="00686FA1" w:rsidRDefault="00871FF3" w:rsidP="00871FF3">
      <w:pPr>
        <w:pStyle w:val="DialogueIndent"/>
      </w:pPr>
      <w:r w:rsidRPr="00686FA1">
        <w:t xml:space="preserve">   13           USE FOR REFERENCE TESTING</w:t>
      </w:r>
    </w:p>
    <w:p w14:paraId="476BBEAD" w14:textId="77777777" w:rsidR="00871FF3" w:rsidRPr="00686FA1" w:rsidRDefault="00871FF3" w:rsidP="00871FF3">
      <w:pPr>
        <w:pStyle w:val="DialogueIndent"/>
      </w:pPr>
      <w:r w:rsidRPr="00686FA1">
        <w:t xml:space="preserve">   20           FOREIGN COMPUTER SYSTEM</w:t>
      </w:r>
    </w:p>
    <w:p w14:paraId="0B7EDE13" w14:textId="77777777" w:rsidR="00871FF3" w:rsidRPr="00686FA1" w:rsidRDefault="00871FF3" w:rsidP="00871FF3">
      <w:pPr>
        <w:pStyle w:val="DialogueIndent"/>
      </w:pPr>
      <w:r w:rsidRPr="00686FA1">
        <w:t xml:space="preserve">   95.3         LOINC CODE</w:t>
      </w:r>
    </w:p>
    <w:p w14:paraId="1D1A2F9C" w14:textId="77777777" w:rsidR="00871FF3" w:rsidRPr="00686FA1" w:rsidRDefault="00871FF3" w:rsidP="00871FF3">
      <w:pPr>
        <w:pStyle w:val="DialogueIndent"/>
      </w:pPr>
      <w:r w:rsidRPr="00686FA1">
        <w:t xml:space="preserve">   96           SPECIMEN CPT</w:t>
      </w:r>
    </w:p>
    <w:p w14:paraId="10A129B3" w14:textId="77777777" w:rsidR="00871FF3" w:rsidRPr="00686FA1" w:rsidRDefault="00871FF3" w:rsidP="00871FF3">
      <w:pPr>
        <w:pStyle w:val="DialogueIndent"/>
      </w:pPr>
      <w:r w:rsidRPr="00686FA1">
        <w:t xml:space="preserve">    </w:t>
      </w:r>
    </w:p>
    <w:p w14:paraId="11C96A15" w14:textId="77777777" w:rsidR="00871FF3" w:rsidRPr="00686FA1" w:rsidRDefault="00871FF3" w:rsidP="00871FF3">
      <w:pPr>
        <w:pStyle w:val="DialogueIndent"/>
      </w:pPr>
      <w:r w:rsidRPr="00686FA1">
        <w:t xml:space="preserve">Sub-File SITE/SPECIMEN Field: </w:t>
      </w:r>
      <w:r w:rsidRPr="00686FA1">
        <w:rPr>
          <w:b/>
          <w:highlight w:val="yellow"/>
        </w:rPr>
        <w:t>3 &lt;Enter&gt;</w:t>
      </w:r>
      <w:r w:rsidRPr="00686FA1">
        <w:t xml:space="preserve"> CRITICAL LOW</w:t>
      </w:r>
    </w:p>
    <w:p w14:paraId="76F767FD" w14:textId="77777777" w:rsidR="00871FF3" w:rsidRPr="00686FA1" w:rsidRDefault="00871FF3" w:rsidP="00871FF3">
      <w:pPr>
        <w:pStyle w:val="DialogueIndent"/>
      </w:pPr>
      <w:r w:rsidRPr="00686FA1">
        <w:t xml:space="preserve">  File 60.01 - Field 3 is not currently audited.</w:t>
      </w:r>
    </w:p>
    <w:p w14:paraId="0C5D563D" w14:textId="77777777" w:rsidR="00871FF3" w:rsidRPr="00686FA1" w:rsidRDefault="00871FF3" w:rsidP="00871FF3">
      <w:pPr>
        <w:pStyle w:val="DialogueIndent"/>
      </w:pPr>
      <w:r w:rsidRPr="00686FA1">
        <w:t xml:space="preserve">Do you wish to turn auditing ON for this field?? No// </w:t>
      </w:r>
      <w:r w:rsidRPr="00686FA1">
        <w:rPr>
          <w:b/>
          <w:highlight w:val="yellow"/>
        </w:rPr>
        <w:t>Y &lt;Enter&gt;</w:t>
      </w:r>
      <w:r w:rsidRPr="00686FA1">
        <w:t xml:space="preserve">  YES</w:t>
      </w:r>
    </w:p>
    <w:p w14:paraId="73C2296A" w14:textId="77777777" w:rsidR="00871FF3" w:rsidRPr="00686FA1" w:rsidRDefault="00871FF3" w:rsidP="00871FF3">
      <w:pPr>
        <w:pStyle w:val="DialogueIndent"/>
      </w:pPr>
    </w:p>
    <w:p w14:paraId="7ABBBDBE" w14:textId="77777777" w:rsidR="00871FF3" w:rsidRPr="00686FA1" w:rsidRDefault="00871FF3" w:rsidP="00871FF3">
      <w:pPr>
        <w:pStyle w:val="DialogueIndent"/>
      </w:pPr>
    </w:p>
    <w:p w14:paraId="0F6B1424" w14:textId="77777777" w:rsidR="00871FF3" w:rsidRPr="00686FA1" w:rsidRDefault="00871FF3" w:rsidP="00871FF3">
      <w:pPr>
        <w:pStyle w:val="DialogueIndent"/>
      </w:pPr>
      <w:r w:rsidRPr="00686FA1">
        <w:t xml:space="preserve">    </w:t>
      </w:r>
      <w:r w:rsidRPr="00686FA1">
        <w:rPr>
          <w:highlight w:val="cyan"/>
        </w:rPr>
        <w:t>CHANGE MADE: File 60.01 - Field 3 is now audited</w:t>
      </w:r>
    </w:p>
    <w:p w14:paraId="19F07522" w14:textId="77777777" w:rsidR="00D95545" w:rsidRPr="00686FA1" w:rsidRDefault="00D95545" w:rsidP="00D95545">
      <w:pPr>
        <w:pStyle w:val="BodyText6"/>
      </w:pPr>
    </w:p>
    <w:p w14:paraId="38CA5AD7" w14:textId="77777777" w:rsidR="00D95545" w:rsidRPr="00686FA1" w:rsidRDefault="00D95545" w:rsidP="00835F1D">
      <w:pPr>
        <w:pStyle w:val="BodyText3"/>
        <w:keepNext/>
        <w:keepLines/>
      </w:pPr>
      <w:r w:rsidRPr="00686FA1">
        <w:lastRenderedPageBreak/>
        <w:t xml:space="preserve">The following screen shows how to use the </w:t>
      </w:r>
      <w:r w:rsidRPr="00686FA1">
        <w:rPr>
          <w:b/>
        </w:rPr>
        <w:t>SF—Set Audited Flag for Fields</w:t>
      </w:r>
      <w:r w:rsidRPr="00686FA1">
        <w:t xml:space="preserve"> option [LRJ SYS MAP AUD SET FILE 60 AUDITED FLAG] using the field name:</w:t>
      </w:r>
    </w:p>
    <w:p w14:paraId="460BBA81" w14:textId="77777777" w:rsidR="00D95545" w:rsidRPr="00686FA1" w:rsidRDefault="00D95545" w:rsidP="003C3E45">
      <w:pPr>
        <w:pStyle w:val="Caption"/>
        <w:ind w:left="720"/>
      </w:pPr>
      <w:bookmarkStart w:id="240" w:name="_Ref356552908"/>
      <w:bookmarkStart w:id="241" w:name="_Toc351708105"/>
      <w:bookmarkStart w:id="242" w:name="_Toc366647062"/>
      <w:r w:rsidRPr="00686FA1">
        <w:t xml:space="preserve">Figure </w:t>
      </w:r>
      <w:fldSimple w:instr=" SEQ Figure \* ARABIC ">
        <w:r w:rsidR="00D04D6F" w:rsidRPr="00686FA1">
          <w:t>13</w:t>
        </w:r>
      </w:fldSimple>
      <w:bookmarkEnd w:id="240"/>
      <w:r w:rsidRPr="00686FA1">
        <w:t xml:space="preserve">. </w:t>
      </w:r>
      <w:r w:rsidR="003C3E45" w:rsidRPr="00686FA1">
        <w:t>Laboratory Test File 60 Audit Tool</w:t>
      </w:r>
      <w:r w:rsidRPr="00686FA1">
        <w:t xml:space="preserve">—Set Audited Flag option using field name </w:t>
      </w:r>
      <w:r w:rsidR="003C3E45" w:rsidRPr="00686FA1">
        <w:br/>
      </w:r>
      <w:r w:rsidRPr="00686FA1">
        <w:t>(2 of 2)</w:t>
      </w:r>
      <w:bookmarkEnd w:id="241"/>
      <w:bookmarkEnd w:id="242"/>
    </w:p>
    <w:p w14:paraId="4AFEBCE1" w14:textId="77777777" w:rsidR="00871FF3" w:rsidRPr="00686FA1" w:rsidRDefault="00871FF3" w:rsidP="00871FF3">
      <w:pPr>
        <w:pStyle w:val="DialogueIndent"/>
        <w:rPr>
          <w:u w:val="single"/>
        </w:rPr>
      </w:pPr>
      <w:r w:rsidRPr="00686FA1">
        <w:rPr>
          <w:b/>
          <w:bCs/>
          <w:highlight w:val="cyan"/>
          <w:u w:val="single"/>
        </w:rPr>
        <w:t>Lab File 60 Audit Menu</w:t>
      </w:r>
      <w:r w:rsidRPr="00686FA1">
        <w:rPr>
          <w:u w:val="single"/>
        </w:rPr>
        <w:t xml:space="preserve">        May 07, 2013@09:05:47       Page:    0 of    0</w:t>
      </w:r>
    </w:p>
    <w:p w14:paraId="29A0F1A9" w14:textId="77777777" w:rsidR="00871FF3" w:rsidRPr="00686FA1" w:rsidRDefault="00871FF3" w:rsidP="00871FF3">
      <w:pPr>
        <w:pStyle w:val="DialogueIndent"/>
      </w:pPr>
      <w:r w:rsidRPr="00686FA1">
        <w:t xml:space="preserve">                         </w:t>
      </w:r>
      <w:r w:rsidRPr="00686FA1">
        <w:rPr>
          <w:highlight w:val="cyan"/>
        </w:rPr>
        <w:t>Lab File 60 Audit Manager</w:t>
      </w:r>
    </w:p>
    <w:p w14:paraId="1E63A5C8" w14:textId="77777777" w:rsidR="00871FF3" w:rsidRPr="00686FA1" w:rsidRDefault="00871FF3" w:rsidP="00871FF3">
      <w:pPr>
        <w:pStyle w:val="DialogueIndent"/>
      </w:pPr>
      <w:r w:rsidRPr="00686FA1">
        <w:t xml:space="preserve">                         Version: 5.2     Build: 16</w:t>
      </w:r>
    </w:p>
    <w:p w14:paraId="6FDBA4C6" w14:textId="77777777" w:rsidR="00871FF3" w:rsidRPr="00686FA1" w:rsidRDefault="00871FF3" w:rsidP="00871FF3">
      <w:pPr>
        <w:pStyle w:val="DialogueIndent"/>
        <w:rPr>
          <w:u w:val="single"/>
        </w:rPr>
      </w:pPr>
      <w:r w:rsidRPr="00686FA1">
        <w:rPr>
          <w:u w:val="single"/>
        </w:rPr>
        <w:t xml:space="preserve">                                                                            </w:t>
      </w:r>
    </w:p>
    <w:p w14:paraId="584D25D5" w14:textId="77777777" w:rsidR="00871FF3" w:rsidRPr="00686FA1" w:rsidRDefault="00871FF3" w:rsidP="00871FF3">
      <w:pPr>
        <w:pStyle w:val="DialogueIndent"/>
        <w:rPr>
          <w:u w:val="single"/>
        </w:rPr>
      </w:pPr>
    </w:p>
    <w:p w14:paraId="22B1376B" w14:textId="77777777" w:rsidR="00871FF3" w:rsidRPr="00686FA1" w:rsidRDefault="00871FF3" w:rsidP="00871FF3">
      <w:pPr>
        <w:pStyle w:val="DialogueIndent"/>
        <w:rPr>
          <w:u w:val="single"/>
        </w:rPr>
      </w:pPr>
    </w:p>
    <w:p w14:paraId="03A7D1F3" w14:textId="77777777" w:rsidR="00871FF3" w:rsidRPr="00686FA1" w:rsidRDefault="00871FF3" w:rsidP="001C3A26">
      <w:pPr>
        <w:pStyle w:val="DialogueIndent"/>
        <w:shd w:val="clear" w:color="auto" w:fill="000000"/>
      </w:pPr>
      <w:r w:rsidRPr="00686FA1">
        <w:t xml:space="preserve">          Enter ?? for more actions                                         </w:t>
      </w:r>
    </w:p>
    <w:p w14:paraId="582E1518" w14:textId="77777777" w:rsidR="00871FF3" w:rsidRPr="00686FA1" w:rsidRDefault="00871FF3" w:rsidP="00871FF3">
      <w:pPr>
        <w:pStyle w:val="DialogueIndent"/>
      </w:pPr>
      <w:r w:rsidRPr="00686FA1">
        <w:t>SF  Set Audited Flag for Fields         SM  Send Display in Mail</w:t>
      </w:r>
    </w:p>
    <w:p w14:paraId="7AEC0DEF" w14:textId="77777777" w:rsidR="00871FF3" w:rsidRPr="00686FA1" w:rsidRDefault="00871FF3" w:rsidP="00871FF3">
      <w:pPr>
        <w:pStyle w:val="DialogueIndent"/>
      </w:pPr>
      <w:r w:rsidRPr="00686FA1">
        <w:t>LF  List Audited Fields                 SX  Send Extract File in Mail</w:t>
      </w:r>
    </w:p>
    <w:p w14:paraId="4CDF9052" w14:textId="77777777" w:rsidR="00871FF3" w:rsidRPr="00686FA1" w:rsidRDefault="00871FF3" w:rsidP="00871FF3">
      <w:pPr>
        <w:pStyle w:val="DialogueIndent"/>
      </w:pPr>
      <w:r w:rsidRPr="00686FA1">
        <w:t>DF  Display File 60 Changes</w:t>
      </w:r>
    </w:p>
    <w:p w14:paraId="37B0756D" w14:textId="77777777" w:rsidR="00871FF3" w:rsidRPr="00686FA1" w:rsidRDefault="00871FF3" w:rsidP="00871FF3">
      <w:pPr>
        <w:pStyle w:val="DialogueIndent"/>
      </w:pPr>
      <w:r w:rsidRPr="00686FA1">
        <w:t>Select Act</w:t>
      </w:r>
      <w:r w:rsidR="00C039D5" w:rsidRPr="00686FA1">
        <w:t xml:space="preserve">ion:Quit// </w:t>
      </w:r>
      <w:r w:rsidR="00C039D5" w:rsidRPr="00686FA1">
        <w:rPr>
          <w:b/>
          <w:highlight w:val="yellow"/>
        </w:rPr>
        <w:t>SF &lt;Enter&gt;</w:t>
      </w:r>
      <w:r w:rsidR="00C039D5" w:rsidRPr="00686FA1">
        <w:t xml:space="preserve"> Set Audited Flag for Fields</w:t>
      </w:r>
    </w:p>
    <w:p w14:paraId="0795B60F" w14:textId="77777777" w:rsidR="00871FF3" w:rsidRPr="00686FA1" w:rsidRDefault="00871FF3" w:rsidP="00871FF3">
      <w:pPr>
        <w:pStyle w:val="DialogueIndent"/>
      </w:pPr>
      <w:r w:rsidRPr="00686FA1">
        <w:t xml:space="preserve">Field: </w:t>
      </w:r>
      <w:r w:rsidR="00C039D5" w:rsidRPr="00686FA1">
        <w:rPr>
          <w:b/>
          <w:highlight w:val="yellow"/>
        </w:rPr>
        <w:t>SITE</w:t>
      </w:r>
    </w:p>
    <w:p w14:paraId="157620AA" w14:textId="77777777" w:rsidR="00871FF3" w:rsidRPr="00686FA1" w:rsidRDefault="00C039D5" w:rsidP="00871FF3">
      <w:pPr>
        <w:pStyle w:val="DialogueIndent"/>
      </w:pPr>
      <w:r w:rsidRPr="00686FA1">
        <w:t xml:space="preserve">     1   SITE NOTES DATE</w:t>
      </w:r>
    </w:p>
    <w:p w14:paraId="6FCFCA9C" w14:textId="77777777" w:rsidR="00871FF3" w:rsidRPr="00686FA1" w:rsidRDefault="00C039D5" w:rsidP="00871FF3">
      <w:pPr>
        <w:pStyle w:val="DialogueIndent"/>
      </w:pPr>
      <w:r w:rsidRPr="00686FA1">
        <w:t xml:space="preserve">     2   SITE/SPECIMEN</w:t>
      </w:r>
    </w:p>
    <w:p w14:paraId="119CAD00" w14:textId="77777777" w:rsidR="00871FF3" w:rsidRPr="00686FA1" w:rsidRDefault="00871FF3" w:rsidP="00871FF3">
      <w:pPr>
        <w:pStyle w:val="DialogueIndent"/>
      </w:pPr>
      <w:r w:rsidRPr="00686FA1">
        <w:t xml:space="preserve">CHOOSE 1-2: </w:t>
      </w:r>
      <w:r w:rsidRPr="00686FA1">
        <w:rPr>
          <w:b/>
          <w:highlight w:val="yellow"/>
        </w:rPr>
        <w:t>2</w:t>
      </w:r>
      <w:r w:rsidR="00C039D5" w:rsidRPr="00686FA1">
        <w:rPr>
          <w:b/>
          <w:highlight w:val="yellow"/>
        </w:rPr>
        <w:t xml:space="preserve"> &lt;Enter&gt;</w:t>
      </w:r>
      <w:r w:rsidR="00C039D5" w:rsidRPr="00686FA1">
        <w:t xml:space="preserve"> </w:t>
      </w:r>
      <w:r w:rsidRPr="00686FA1">
        <w:t>SITE/SPECIMEN</w:t>
      </w:r>
    </w:p>
    <w:p w14:paraId="42A582E3" w14:textId="77777777" w:rsidR="00871FF3" w:rsidRPr="00686FA1" w:rsidRDefault="00871FF3" w:rsidP="00871FF3">
      <w:pPr>
        <w:pStyle w:val="DialogueIndent"/>
      </w:pPr>
      <w:r w:rsidRPr="00686FA1">
        <w:t xml:space="preserve">Sub-File SITE/SPECIMEN Field: </w:t>
      </w:r>
      <w:r w:rsidRPr="00686FA1">
        <w:rPr>
          <w:b/>
          <w:highlight w:val="yellow"/>
        </w:rPr>
        <w:t>?</w:t>
      </w:r>
    </w:p>
    <w:p w14:paraId="629B068B" w14:textId="77777777" w:rsidR="00871FF3" w:rsidRPr="00686FA1" w:rsidRDefault="00871FF3" w:rsidP="00871FF3">
      <w:pPr>
        <w:pStyle w:val="DialogueIndent"/>
      </w:pPr>
      <w:r w:rsidRPr="00686FA1">
        <w:t xml:space="preserve"> Answer with SITE/SPECIMEN SUB-FIELD NUMBER, or LABEL, or INDEX, or</w:t>
      </w:r>
    </w:p>
    <w:p w14:paraId="7056F8A8" w14:textId="77777777" w:rsidR="00871FF3" w:rsidRPr="00686FA1" w:rsidRDefault="00871FF3" w:rsidP="00871FF3">
      <w:pPr>
        <w:pStyle w:val="DialogueIndent"/>
      </w:pPr>
      <w:r w:rsidRPr="00686FA1">
        <w:t xml:space="preserve">     GROUP</w:t>
      </w:r>
    </w:p>
    <w:p w14:paraId="538E3007" w14:textId="77777777" w:rsidR="00871FF3" w:rsidRPr="00686FA1" w:rsidRDefault="00871FF3" w:rsidP="00871FF3">
      <w:pPr>
        <w:pStyle w:val="DialogueIndent"/>
      </w:pPr>
      <w:r w:rsidRPr="00686FA1">
        <w:t xml:space="preserve"> Do you want the entire 17-Entry</w:t>
      </w:r>
      <w:r w:rsidR="00C039D5" w:rsidRPr="00686FA1">
        <w:t xml:space="preserve"> SITE/SPECIMEN SUB-FIELD List? </w:t>
      </w:r>
      <w:r w:rsidR="00C039D5" w:rsidRPr="00686FA1">
        <w:rPr>
          <w:b/>
          <w:highlight w:val="yellow"/>
        </w:rPr>
        <w:t>Y &lt;Enter&gt;</w:t>
      </w:r>
      <w:r w:rsidR="00C039D5" w:rsidRPr="00686FA1">
        <w:t xml:space="preserve"> </w:t>
      </w:r>
      <w:r w:rsidRPr="00686FA1">
        <w:t>(Yes)</w:t>
      </w:r>
    </w:p>
    <w:p w14:paraId="10D56512" w14:textId="77777777" w:rsidR="00871FF3" w:rsidRPr="00686FA1" w:rsidRDefault="00871FF3" w:rsidP="00871FF3">
      <w:pPr>
        <w:pStyle w:val="DialogueIndent"/>
      </w:pPr>
      <w:r w:rsidRPr="00686FA1">
        <w:t xml:space="preserve">   Choose from:</w:t>
      </w:r>
    </w:p>
    <w:p w14:paraId="659325EC" w14:textId="77777777" w:rsidR="00871FF3" w:rsidRPr="00686FA1" w:rsidRDefault="00871FF3" w:rsidP="00871FF3">
      <w:pPr>
        <w:pStyle w:val="DialogueIndent"/>
      </w:pPr>
      <w:r w:rsidRPr="00686FA1">
        <w:t xml:space="preserve">   .01          SITE/SPECIMEN</w:t>
      </w:r>
    </w:p>
    <w:p w14:paraId="5922CC63" w14:textId="77777777" w:rsidR="00871FF3" w:rsidRPr="00686FA1" w:rsidRDefault="00871FF3" w:rsidP="00871FF3">
      <w:pPr>
        <w:pStyle w:val="DialogueIndent"/>
      </w:pPr>
      <w:r w:rsidRPr="00686FA1">
        <w:t xml:space="preserve">   1            REFERENCE LOW</w:t>
      </w:r>
    </w:p>
    <w:p w14:paraId="2707E342" w14:textId="77777777" w:rsidR="00871FF3" w:rsidRPr="00686FA1" w:rsidRDefault="00871FF3" w:rsidP="00871FF3">
      <w:pPr>
        <w:pStyle w:val="DialogueIndent"/>
      </w:pPr>
      <w:r w:rsidRPr="00686FA1">
        <w:t xml:space="preserve">   2            REFERENCE HIGH</w:t>
      </w:r>
    </w:p>
    <w:p w14:paraId="74A62707" w14:textId="77777777" w:rsidR="00871FF3" w:rsidRPr="00686FA1" w:rsidRDefault="00871FF3" w:rsidP="00871FF3">
      <w:pPr>
        <w:pStyle w:val="DialogueIndent"/>
      </w:pPr>
      <w:r w:rsidRPr="00686FA1">
        <w:t xml:space="preserve">   3            CRITICAL LOW</w:t>
      </w:r>
    </w:p>
    <w:p w14:paraId="25341F65" w14:textId="77777777" w:rsidR="00871FF3" w:rsidRPr="00686FA1" w:rsidRDefault="00871FF3" w:rsidP="00871FF3">
      <w:pPr>
        <w:pStyle w:val="DialogueIndent"/>
      </w:pPr>
      <w:r w:rsidRPr="00686FA1">
        <w:t xml:space="preserve">   </w:t>
      </w:r>
      <w:r w:rsidRPr="00686FA1">
        <w:rPr>
          <w:highlight w:val="cyan"/>
        </w:rPr>
        <w:t>4            CRITICAL HIGH</w:t>
      </w:r>
    </w:p>
    <w:p w14:paraId="5BA5363D" w14:textId="77777777" w:rsidR="00871FF3" w:rsidRPr="00686FA1" w:rsidRDefault="00871FF3" w:rsidP="00871FF3">
      <w:pPr>
        <w:pStyle w:val="DialogueIndent"/>
      </w:pPr>
      <w:r w:rsidRPr="00686FA1">
        <w:t xml:space="preserve">   5.5          INTERPRETATION</w:t>
      </w:r>
    </w:p>
    <w:p w14:paraId="6C1EA61D" w14:textId="77777777" w:rsidR="00871FF3" w:rsidRPr="00686FA1" w:rsidRDefault="00871FF3" w:rsidP="00871FF3">
      <w:pPr>
        <w:pStyle w:val="DialogueIndent"/>
      </w:pPr>
      <w:r w:rsidRPr="00686FA1">
        <w:t xml:space="preserve">   6            UNITS</w:t>
      </w:r>
    </w:p>
    <w:p w14:paraId="6ED78C36" w14:textId="77777777" w:rsidR="00871FF3" w:rsidRPr="00686FA1" w:rsidRDefault="00871FF3" w:rsidP="00871FF3">
      <w:pPr>
        <w:pStyle w:val="DialogueIndent"/>
      </w:pPr>
      <w:r w:rsidRPr="00686FA1">
        <w:t xml:space="preserve">   7            TYPE OF DELTA CHECK</w:t>
      </w:r>
    </w:p>
    <w:p w14:paraId="5E2AE030" w14:textId="77777777" w:rsidR="00871FF3" w:rsidRPr="00686FA1" w:rsidRDefault="00871FF3" w:rsidP="00871FF3">
      <w:pPr>
        <w:pStyle w:val="DialogueIndent"/>
      </w:pPr>
      <w:r w:rsidRPr="00686FA1">
        <w:t xml:space="preserve">   8            DELTA VALUE</w:t>
      </w:r>
    </w:p>
    <w:p w14:paraId="2DE772EC" w14:textId="77777777" w:rsidR="00871FF3" w:rsidRPr="00686FA1" w:rsidRDefault="00871FF3" w:rsidP="00871FF3">
      <w:pPr>
        <w:pStyle w:val="DialogueIndent"/>
      </w:pPr>
      <w:r w:rsidRPr="00686FA1">
        <w:t xml:space="preserve">   9            DEFAULT VALUE</w:t>
      </w:r>
    </w:p>
    <w:p w14:paraId="23308747" w14:textId="77777777" w:rsidR="00871FF3" w:rsidRPr="00686FA1" w:rsidRDefault="00871FF3" w:rsidP="00871FF3">
      <w:pPr>
        <w:pStyle w:val="DialogueIndent"/>
      </w:pPr>
      <w:r w:rsidRPr="00686FA1">
        <w:t xml:space="preserve">   9.2          THERAPEUTIC LOW</w:t>
      </w:r>
    </w:p>
    <w:p w14:paraId="17C26378" w14:textId="77777777" w:rsidR="00871FF3" w:rsidRPr="00686FA1" w:rsidRDefault="00871FF3" w:rsidP="00871FF3">
      <w:pPr>
        <w:pStyle w:val="DialogueIndent"/>
      </w:pPr>
      <w:r w:rsidRPr="00686FA1">
        <w:t xml:space="preserve">   9.3          THERAPEUTIC HIGH</w:t>
      </w:r>
    </w:p>
    <w:p w14:paraId="176EC0AC" w14:textId="77777777" w:rsidR="00871FF3" w:rsidRPr="00686FA1" w:rsidRDefault="00871FF3" w:rsidP="00871FF3">
      <w:pPr>
        <w:pStyle w:val="DialogueIndent"/>
      </w:pPr>
      <w:r w:rsidRPr="00686FA1">
        <w:t xml:space="preserve">   10           *AMIS/RCS 14-4</w:t>
      </w:r>
    </w:p>
    <w:p w14:paraId="0EE2444E" w14:textId="77777777" w:rsidR="00871FF3" w:rsidRPr="00686FA1" w:rsidRDefault="00871FF3" w:rsidP="00871FF3">
      <w:pPr>
        <w:pStyle w:val="DialogueIndent"/>
      </w:pPr>
      <w:r w:rsidRPr="00686FA1">
        <w:t xml:space="preserve">   13           USE FOR REFERENCE TESTING</w:t>
      </w:r>
    </w:p>
    <w:p w14:paraId="19631232" w14:textId="77777777" w:rsidR="00871FF3" w:rsidRPr="00686FA1" w:rsidRDefault="00871FF3" w:rsidP="00871FF3">
      <w:pPr>
        <w:pStyle w:val="DialogueIndent"/>
      </w:pPr>
      <w:r w:rsidRPr="00686FA1">
        <w:t xml:space="preserve">   20           FOREIGN COMPUTER SYSTEM</w:t>
      </w:r>
    </w:p>
    <w:p w14:paraId="08BDC1F0" w14:textId="77777777" w:rsidR="00871FF3" w:rsidRPr="00686FA1" w:rsidRDefault="00871FF3" w:rsidP="00871FF3">
      <w:pPr>
        <w:pStyle w:val="DialogueIndent"/>
      </w:pPr>
      <w:r w:rsidRPr="00686FA1">
        <w:t xml:space="preserve">   95.3         LOINC CODE</w:t>
      </w:r>
    </w:p>
    <w:p w14:paraId="72C5C962" w14:textId="77777777" w:rsidR="00871FF3" w:rsidRPr="00686FA1" w:rsidRDefault="00871FF3" w:rsidP="00871FF3">
      <w:pPr>
        <w:pStyle w:val="DialogueIndent"/>
      </w:pPr>
      <w:r w:rsidRPr="00686FA1">
        <w:t xml:space="preserve">   96           SPECIMEN CPT</w:t>
      </w:r>
    </w:p>
    <w:p w14:paraId="28CBB375" w14:textId="77777777" w:rsidR="00871FF3" w:rsidRPr="00686FA1" w:rsidRDefault="00871FF3" w:rsidP="00871FF3">
      <w:pPr>
        <w:pStyle w:val="DialogueIndent"/>
      </w:pPr>
      <w:r w:rsidRPr="00686FA1">
        <w:t xml:space="preserve">    </w:t>
      </w:r>
    </w:p>
    <w:p w14:paraId="29B056EA" w14:textId="77777777" w:rsidR="00871FF3" w:rsidRPr="00686FA1" w:rsidRDefault="00871FF3" w:rsidP="00871FF3">
      <w:pPr>
        <w:pStyle w:val="DialogueIndent"/>
      </w:pPr>
      <w:r w:rsidRPr="00686FA1">
        <w:t xml:space="preserve">Sub-File SITE/SPECIMEN Field: </w:t>
      </w:r>
      <w:r w:rsidR="00C039D5" w:rsidRPr="00686FA1">
        <w:rPr>
          <w:b/>
          <w:highlight w:val="yellow"/>
        </w:rPr>
        <w:t>CRITICAL HIGH</w:t>
      </w:r>
    </w:p>
    <w:p w14:paraId="6D030674" w14:textId="77777777" w:rsidR="00871FF3" w:rsidRPr="00686FA1" w:rsidRDefault="00871FF3" w:rsidP="00871FF3">
      <w:pPr>
        <w:pStyle w:val="DialogueIndent"/>
      </w:pPr>
      <w:r w:rsidRPr="00686FA1">
        <w:t xml:space="preserve">  </w:t>
      </w:r>
      <w:r w:rsidRPr="00686FA1">
        <w:rPr>
          <w:highlight w:val="cyan"/>
        </w:rPr>
        <w:t>File 60.01 - Field 4 is not currently audited.</w:t>
      </w:r>
    </w:p>
    <w:p w14:paraId="281B79DE" w14:textId="77777777" w:rsidR="00871FF3" w:rsidRPr="00686FA1" w:rsidRDefault="00871FF3" w:rsidP="00871FF3">
      <w:pPr>
        <w:pStyle w:val="DialogueIndent"/>
      </w:pPr>
      <w:r w:rsidRPr="00686FA1">
        <w:t xml:space="preserve">Do you wish to turn auditing </w:t>
      </w:r>
      <w:r w:rsidRPr="00686FA1">
        <w:rPr>
          <w:highlight w:val="cyan"/>
        </w:rPr>
        <w:t>ON</w:t>
      </w:r>
      <w:r w:rsidR="00C039D5" w:rsidRPr="00686FA1">
        <w:t xml:space="preserve"> for this field?? No// </w:t>
      </w:r>
      <w:r w:rsidR="00C039D5" w:rsidRPr="00686FA1">
        <w:rPr>
          <w:b/>
          <w:highlight w:val="yellow"/>
        </w:rPr>
        <w:t>Y &lt;Enter&gt;</w:t>
      </w:r>
      <w:r w:rsidR="00C039D5" w:rsidRPr="00686FA1">
        <w:t xml:space="preserve"> </w:t>
      </w:r>
      <w:r w:rsidRPr="00686FA1">
        <w:t>YES</w:t>
      </w:r>
    </w:p>
    <w:p w14:paraId="411EF883" w14:textId="77777777" w:rsidR="00871FF3" w:rsidRPr="00686FA1" w:rsidRDefault="00871FF3" w:rsidP="00871FF3">
      <w:pPr>
        <w:pStyle w:val="DialogueIndent"/>
      </w:pPr>
    </w:p>
    <w:p w14:paraId="5C30A2A3" w14:textId="77777777" w:rsidR="00871FF3" w:rsidRPr="00686FA1" w:rsidRDefault="00871FF3" w:rsidP="00871FF3">
      <w:pPr>
        <w:pStyle w:val="DialogueIndent"/>
      </w:pPr>
    </w:p>
    <w:p w14:paraId="50DC3A61" w14:textId="77777777" w:rsidR="00871FF3" w:rsidRPr="00686FA1" w:rsidRDefault="00871FF3" w:rsidP="00871FF3">
      <w:pPr>
        <w:pStyle w:val="DialogueIndent"/>
      </w:pPr>
      <w:r w:rsidRPr="00686FA1">
        <w:t xml:space="preserve">    </w:t>
      </w:r>
      <w:r w:rsidRPr="00686FA1">
        <w:rPr>
          <w:highlight w:val="cyan"/>
        </w:rPr>
        <w:t>CHANGE MADE: File 60.01 - Field 4 is now audited</w:t>
      </w:r>
    </w:p>
    <w:p w14:paraId="2BB87C0C" w14:textId="77777777" w:rsidR="00D95545" w:rsidRPr="00686FA1" w:rsidRDefault="00D95545" w:rsidP="00D95545">
      <w:pPr>
        <w:pStyle w:val="BodyText6"/>
      </w:pPr>
    </w:p>
    <w:p w14:paraId="5F7BA5E9" w14:textId="77777777" w:rsidR="00D95545" w:rsidRPr="00686FA1" w:rsidRDefault="00C039D5" w:rsidP="00BC591E">
      <w:pPr>
        <w:pStyle w:val="Heading3"/>
      </w:pPr>
      <w:bookmarkStart w:id="243" w:name="_Toc351629882"/>
      <w:bookmarkStart w:id="244" w:name="_Ref358713499"/>
      <w:bookmarkStart w:id="245" w:name="_Toc366647028"/>
      <w:r w:rsidRPr="00686FA1">
        <w:lastRenderedPageBreak/>
        <w:t>Delete Auditing from Optional Fields</w:t>
      </w:r>
      <w:bookmarkEnd w:id="243"/>
      <w:bookmarkEnd w:id="244"/>
      <w:bookmarkEnd w:id="245"/>
    </w:p>
    <w:p w14:paraId="2598B569" w14:textId="77777777" w:rsidR="00D95545" w:rsidRPr="00686FA1" w:rsidRDefault="00D95545" w:rsidP="00D95545">
      <w:pPr>
        <w:pStyle w:val="BodyText"/>
        <w:keepNext/>
        <w:keepLines/>
      </w:pPr>
      <w:r w:rsidRPr="00686FA1">
        <w:t xml:space="preserve">Use the </w:t>
      </w:r>
      <w:r w:rsidRPr="00686FA1">
        <w:rPr>
          <w:b/>
        </w:rPr>
        <w:t>SF—Set Audited Flag for Fields</w:t>
      </w:r>
      <w:r w:rsidRPr="00686FA1">
        <w:t xml:space="preserve"> option [LRJ SYS MAP AUD SET FILE 60 AUDITED FLAG] to turn off auditing for non-mandatory fields in the LABORATORY TEST file (#60).</w:t>
      </w:r>
    </w:p>
    <w:p w14:paraId="6E7447D8" w14:textId="77777777" w:rsidR="00D95545" w:rsidRPr="00686FA1" w:rsidRDefault="00D95545" w:rsidP="00D95545">
      <w:pPr>
        <w:pStyle w:val="BodyText"/>
        <w:keepNext/>
        <w:keepLines/>
      </w:pPr>
      <w:r w:rsidRPr="00686FA1">
        <w:t xml:space="preserve">To turn off the audit flag for </w:t>
      </w:r>
      <w:r w:rsidRPr="00686FA1">
        <w:rPr>
          <w:i/>
        </w:rPr>
        <w:t>non-mandatory</w:t>
      </w:r>
      <w:r w:rsidRPr="00686FA1">
        <w:t xml:space="preserve"> fields, perform the following procedure from the </w:t>
      </w:r>
      <w:r w:rsidRPr="00686FA1">
        <w:rPr>
          <w:b/>
        </w:rPr>
        <w:t>File 60 Audit</w:t>
      </w:r>
      <w:r w:rsidRPr="00686FA1">
        <w:t xml:space="preserve"> screen:</w:t>
      </w:r>
    </w:p>
    <w:p w14:paraId="7DF52D57" w14:textId="77777777" w:rsidR="00D95545" w:rsidRPr="00686FA1" w:rsidRDefault="00D95545" w:rsidP="00711075">
      <w:pPr>
        <w:pStyle w:val="ListNumber"/>
        <w:numPr>
          <w:ilvl w:val="0"/>
          <w:numId w:val="35"/>
        </w:numPr>
      </w:pPr>
      <w:r w:rsidRPr="00686FA1">
        <w:t xml:space="preserve">From the </w:t>
      </w:r>
      <w:r w:rsidRPr="00686FA1">
        <w:rPr>
          <w:b/>
        </w:rPr>
        <w:t>File 60 Audit</w:t>
      </w:r>
      <w:r w:rsidRPr="00686FA1">
        <w:t xml:space="preserve"> screen [LRJ SYS MAP AUF60 MENU], select the </w:t>
      </w:r>
      <w:r w:rsidRPr="00686FA1">
        <w:rPr>
          <w:b/>
        </w:rPr>
        <w:t>SF—Set Audited Flag for Fields</w:t>
      </w:r>
      <w:r w:rsidRPr="00686FA1">
        <w:t xml:space="preserve"> option [LRJ SYS MAP AUD SET FILE 60 AUDITED FLAG].</w:t>
      </w:r>
    </w:p>
    <w:p w14:paraId="41D956D2" w14:textId="77777777" w:rsidR="00D95545" w:rsidRPr="00686FA1" w:rsidRDefault="00D95545" w:rsidP="00A54A4C">
      <w:pPr>
        <w:pStyle w:val="ListNumber"/>
      </w:pPr>
      <w:r w:rsidRPr="00686FA1">
        <w:t xml:space="preserve">At the </w:t>
      </w:r>
      <w:r w:rsidR="00D5277B" w:rsidRPr="00686FA1">
        <w:t>"</w:t>
      </w:r>
      <w:r w:rsidRPr="00686FA1">
        <w:t>Field</w:t>
      </w:r>
      <w:r w:rsidR="00D5277B" w:rsidRPr="00686FA1">
        <w:t>"</w:t>
      </w:r>
      <w:r w:rsidRPr="00686FA1">
        <w:t xml:space="preserve"> prompt, enter the name or number of the field you want to </w:t>
      </w:r>
      <w:r w:rsidR="00E1743F" w:rsidRPr="00686FA1">
        <w:t xml:space="preserve">stop </w:t>
      </w:r>
      <w:r w:rsidRPr="00686FA1">
        <w:t>audit</w:t>
      </w:r>
      <w:r w:rsidR="00E1743F" w:rsidRPr="00686FA1">
        <w:t>ing</w:t>
      </w:r>
      <w:r w:rsidRPr="00686FA1">
        <w:t>.</w:t>
      </w:r>
    </w:p>
    <w:p w14:paraId="49E485A3" w14:textId="77777777" w:rsidR="00102FFC" w:rsidRPr="00686FA1" w:rsidRDefault="00102FFC" w:rsidP="00A54A4C">
      <w:pPr>
        <w:pStyle w:val="ListNumber"/>
      </w:pPr>
      <w:r w:rsidRPr="00686FA1">
        <w:t xml:space="preserve">(Optional) The </w:t>
      </w:r>
      <w:r w:rsidR="00D5277B" w:rsidRPr="00686FA1">
        <w:t>"</w:t>
      </w:r>
      <w:r w:rsidRPr="00686FA1">
        <w:t>Sub-File field</w:t>
      </w:r>
      <w:r w:rsidR="00D5277B" w:rsidRPr="00686FA1">
        <w:t>"</w:t>
      </w:r>
      <w:r w:rsidRPr="00686FA1">
        <w:t xml:space="preserve"> prompt is only displayed if the field entered in Step 2 is a Multiple.</w:t>
      </w:r>
      <w:r w:rsidRPr="00686FA1">
        <w:br/>
      </w:r>
      <w:r w:rsidRPr="00686FA1">
        <w:br/>
        <w:t xml:space="preserve">If you </w:t>
      </w:r>
      <w:r w:rsidR="009E677D" w:rsidRPr="00686FA1">
        <w:t>entered</w:t>
      </w:r>
      <w:r w:rsidRPr="00686FA1">
        <w:t xml:space="preserve"> a Multiple field in Step 2, at the </w:t>
      </w:r>
      <w:r w:rsidR="00D5277B" w:rsidRPr="00686FA1">
        <w:t>"</w:t>
      </w:r>
      <w:r w:rsidRPr="00686FA1">
        <w:t>Sub-File field</w:t>
      </w:r>
      <w:r w:rsidR="00D5277B" w:rsidRPr="00686FA1">
        <w:t>"</w:t>
      </w:r>
      <w:r w:rsidRPr="00686FA1">
        <w:t xml:space="preserve"> prompt, enter the name or number of the sub-field you want to stop auditing.</w:t>
      </w:r>
    </w:p>
    <w:p w14:paraId="5EE7A5C4" w14:textId="77777777" w:rsidR="00D95545" w:rsidRPr="00686FA1" w:rsidRDefault="00D95545" w:rsidP="00A54A4C">
      <w:pPr>
        <w:pStyle w:val="ListNumber"/>
      </w:pPr>
      <w:r w:rsidRPr="00686FA1">
        <w:t xml:space="preserve">At the </w:t>
      </w:r>
      <w:r w:rsidR="00D5277B" w:rsidRPr="00686FA1">
        <w:t>"</w:t>
      </w:r>
      <w:r w:rsidRPr="00686FA1">
        <w:t>Do you wish to turn auditing OFF for this field?? No</w:t>
      </w:r>
      <w:r w:rsidR="00D5277B" w:rsidRPr="00686FA1">
        <w:t>"</w:t>
      </w:r>
      <w:r w:rsidRPr="00686FA1">
        <w:t xml:space="preserve"> prompt, enter </w:t>
      </w:r>
      <w:r w:rsidRPr="00686FA1">
        <w:rPr>
          <w:b/>
        </w:rPr>
        <w:t>YES</w:t>
      </w:r>
      <w:r w:rsidRPr="00686FA1">
        <w:t>.</w:t>
      </w:r>
    </w:p>
    <w:p w14:paraId="77CF2B17" w14:textId="77777777" w:rsidR="00D95545" w:rsidRPr="00686FA1" w:rsidRDefault="00D95545" w:rsidP="00D95545">
      <w:pPr>
        <w:pStyle w:val="Caption"/>
        <w:ind w:left="720"/>
      </w:pPr>
      <w:bookmarkStart w:id="246" w:name="_Ref356553420"/>
      <w:bookmarkStart w:id="247" w:name="_Toc351708106"/>
      <w:bookmarkStart w:id="248" w:name="_Toc366647063"/>
      <w:r w:rsidRPr="00686FA1">
        <w:t xml:space="preserve">Figure </w:t>
      </w:r>
      <w:fldSimple w:instr=" SEQ Figure \* ARABIC ">
        <w:r w:rsidR="00D04D6F" w:rsidRPr="00686FA1">
          <w:t>14</w:t>
        </w:r>
      </w:fldSimple>
      <w:bookmarkEnd w:id="246"/>
      <w:r w:rsidRPr="00686FA1">
        <w:t xml:space="preserve">. </w:t>
      </w:r>
      <w:r w:rsidR="003C3E45" w:rsidRPr="00686FA1">
        <w:t>Laboratory Test File 60 Audit Tool—</w:t>
      </w:r>
      <w:r w:rsidRPr="00686FA1">
        <w:t>Turning off the audit flag for optional fields</w:t>
      </w:r>
      <w:bookmarkEnd w:id="247"/>
      <w:bookmarkEnd w:id="248"/>
    </w:p>
    <w:p w14:paraId="61B4F7DB" w14:textId="77777777" w:rsidR="00C039D5" w:rsidRPr="00686FA1" w:rsidRDefault="00C039D5" w:rsidP="00C039D5">
      <w:pPr>
        <w:pStyle w:val="DialogueIndent"/>
        <w:rPr>
          <w:u w:val="single"/>
        </w:rPr>
      </w:pPr>
      <w:r w:rsidRPr="00686FA1">
        <w:rPr>
          <w:b/>
          <w:bCs/>
          <w:highlight w:val="cyan"/>
          <w:u w:val="single"/>
        </w:rPr>
        <w:t>Lab File 60 Audit Menu</w:t>
      </w:r>
      <w:r w:rsidRPr="00686FA1">
        <w:rPr>
          <w:u w:val="single"/>
        </w:rPr>
        <w:t xml:space="preserve">        May 07, 2013@10:19:12       Page:    0 of    0</w:t>
      </w:r>
    </w:p>
    <w:p w14:paraId="769578FA" w14:textId="77777777" w:rsidR="00C039D5" w:rsidRPr="00686FA1" w:rsidRDefault="00C039D5" w:rsidP="00C039D5">
      <w:pPr>
        <w:pStyle w:val="DialogueIndent"/>
      </w:pPr>
      <w:r w:rsidRPr="00686FA1">
        <w:t xml:space="preserve">                         </w:t>
      </w:r>
      <w:r w:rsidRPr="00686FA1">
        <w:rPr>
          <w:highlight w:val="cyan"/>
        </w:rPr>
        <w:t>Lab File 60 Audit Manager</w:t>
      </w:r>
    </w:p>
    <w:p w14:paraId="5F4F08A7" w14:textId="77777777" w:rsidR="00C039D5" w:rsidRPr="00686FA1" w:rsidRDefault="00C039D5" w:rsidP="00C039D5">
      <w:pPr>
        <w:pStyle w:val="DialogueIndent"/>
      </w:pPr>
      <w:r w:rsidRPr="00686FA1">
        <w:t xml:space="preserve">                         Version: 5.2     Build: 16</w:t>
      </w:r>
    </w:p>
    <w:p w14:paraId="760BD5FE" w14:textId="77777777" w:rsidR="00C039D5" w:rsidRPr="00686FA1" w:rsidRDefault="00C039D5" w:rsidP="00C039D5">
      <w:pPr>
        <w:pStyle w:val="DialogueIndent"/>
        <w:rPr>
          <w:u w:val="single"/>
        </w:rPr>
      </w:pPr>
      <w:r w:rsidRPr="00686FA1">
        <w:rPr>
          <w:u w:val="single"/>
        </w:rPr>
        <w:t xml:space="preserve">                                                                            </w:t>
      </w:r>
    </w:p>
    <w:p w14:paraId="3F1D5D9F" w14:textId="77777777" w:rsidR="00C039D5" w:rsidRPr="00686FA1" w:rsidRDefault="00C039D5" w:rsidP="00C039D5">
      <w:pPr>
        <w:pStyle w:val="DialogueIndent"/>
        <w:rPr>
          <w:u w:val="single"/>
        </w:rPr>
      </w:pPr>
    </w:p>
    <w:p w14:paraId="649D6969" w14:textId="77777777" w:rsidR="00C039D5" w:rsidRPr="00686FA1" w:rsidRDefault="00C039D5" w:rsidP="00C039D5">
      <w:pPr>
        <w:pStyle w:val="DialogueIndent"/>
        <w:rPr>
          <w:u w:val="single"/>
        </w:rPr>
      </w:pPr>
    </w:p>
    <w:p w14:paraId="05E1DA62" w14:textId="77777777" w:rsidR="00C039D5" w:rsidRPr="00686FA1" w:rsidRDefault="00C039D5" w:rsidP="001C3A26">
      <w:pPr>
        <w:pStyle w:val="DialogueIndent"/>
        <w:shd w:val="clear" w:color="auto" w:fill="000000"/>
      </w:pPr>
      <w:r w:rsidRPr="00686FA1">
        <w:t xml:space="preserve">          Last Task Rpt May 06, 2013@07:30 - May 07, 2013@07                </w:t>
      </w:r>
    </w:p>
    <w:p w14:paraId="44839108" w14:textId="77777777" w:rsidR="00C039D5" w:rsidRPr="00686FA1" w:rsidRDefault="00C039D5" w:rsidP="00C039D5">
      <w:pPr>
        <w:pStyle w:val="DialogueIndent"/>
      </w:pPr>
      <w:r w:rsidRPr="00686FA1">
        <w:t>SF  Set Audited Flag for Fields         SM  Send Display in Mail</w:t>
      </w:r>
    </w:p>
    <w:p w14:paraId="065FB8ED" w14:textId="77777777" w:rsidR="00C039D5" w:rsidRPr="00686FA1" w:rsidRDefault="00C039D5" w:rsidP="00C039D5">
      <w:pPr>
        <w:pStyle w:val="DialogueIndent"/>
      </w:pPr>
      <w:r w:rsidRPr="00686FA1">
        <w:t>LF  List Audited Fields                 SX  Send Extract File in Mail</w:t>
      </w:r>
    </w:p>
    <w:p w14:paraId="2146077C" w14:textId="77777777" w:rsidR="00C039D5" w:rsidRPr="00686FA1" w:rsidRDefault="00C039D5" w:rsidP="00C039D5">
      <w:pPr>
        <w:pStyle w:val="DialogueIndent"/>
      </w:pPr>
      <w:r w:rsidRPr="00686FA1">
        <w:t>DF  Display File 60 Changes</w:t>
      </w:r>
    </w:p>
    <w:p w14:paraId="1699DA0B" w14:textId="77777777" w:rsidR="00C039D5" w:rsidRPr="00686FA1" w:rsidRDefault="00C039D5" w:rsidP="00C039D5">
      <w:pPr>
        <w:pStyle w:val="DialogueIndent"/>
      </w:pPr>
      <w:r w:rsidRPr="00686FA1">
        <w:t xml:space="preserve">Select Action:Quit// </w:t>
      </w:r>
      <w:r w:rsidRPr="00686FA1">
        <w:rPr>
          <w:b/>
          <w:highlight w:val="yellow"/>
        </w:rPr>
        <w:t>SF &lt;Enter&gt;</w:t>
      </w:r>
      <w:r w:rsidRPr="00686FA1">
        <w:t xml:space="preserve"> Set Audited Flag for Fields</w:t>
      </w:r>
    </w:p>
    <w:p w14:paraId="274EA21A" w14:textId="77777777" w:rsidR="00C039D5" w:rsidRPr="00686FA1" w:rsidRDefault="00C039D5" w:rsidP="00C039D5">
      <w:pPr>
        <w:pStyle w:val="DialogueIndent"/>
      </w:pPr>
      <w:r w:rsidRPr="00686FA1">
        <w:t xml:space="preserve">Field: </w:t>
      </w:r>
      <w:r w:rsidRPr="00686FA1">
        <w:rPr>
          <w:b/>
          <w:highlight w:val="yellow"/>
        </w:rPr>
        <w:t>100 &lt;Enter&gt;</w:t>
      </w:r>
      <w:r w:rsidRPr="00686FA1">
        <w:t xml:space="preserve"> SITE/SPECIMEN</w:t>
      </w:r>
    </w:p>
    <w:p w14:paraId="0EAD8B93" w14:textId="77777777" w:rsidR="00C039D5" w:rsidRPr="00686FA1" w:rsidRDefault="00C039D5" w:rsidP="00C039D5">
      <w:pPr>
        <w:pStyle w:val="DialogueIndent"/>
      </w:pPr>
      <w:r w:rsidRPr="00686FA1">
        <w:t xml:space="preserve">Sub-File SITE/SPECIMEN Field: </w:t>
      </w:r>
      <w:r w:rsidRPr="00686FA1">
        <w:rPr>
          <w:b/>
          <w:highlight w:val="yellow"/>
        </w:rPr>
        <w:t>3 &lt;Enter&gt;</w:t>
      </w:r>
      <w:r w:rsidRPr="00686FA1">
        <w:t xml:space="preserve"> CRITICAL LOW</w:t>
      </w:r>
    </w:p>
    <w:p w14:paraId="32D04EDC" w14:textId="77777777" w:rsidR="00C039D5" w:rsidRPr="00686FA1" w:rsidRDefault="00C039D5" w:rsidP="00C039D5">
      <w:pPr>
        <w:pStyle w:val="DialogueIndent"/>
      </w:pPr>
      <w:r w:rsidRPr="00686FA1">
        <w:t xml:space="preserve">  </w:t>
      </w:r>
      <w:r w:rsidRPr="00686FA1">
        <w:rPr>
          <w:highlight w:val="cyan"/>
        </w:rPr>
        <w:t>File 60.01 - Field 3 is already audited.</w:t>
      </w:r>
    </w:p>
    <w:p w14:paraId="7C6E1A32" w14:textId="77777777" w:rsidR="00C039D5" w:rsidRPr="00686FA1" w:rsidRDefault="00C039D5" w:rsidP="00C039D5">
      <w:pPr>
        <w:pStyle w:val="DialogueIndent"/>
      </w:pPr>
      <w:r w:rsidRPr="00686FA1">
        <w:t xml:space="preserve">Do you wish to turn auditing </w:t>
      </w:r>
      <w:r w:rsidRPr="00686FA1">
        <w:rPr>
          <w:highlight w:val="cyan"/>
        </w:rPr>
        <w:t>OFF</w:t>
      </w:r>
      <w:r w:rsidRPr="00686FA1">
        <w:t xml:space="preserve"> for this field?? No// </w:t>
      </w:r>
      <w:r w:rsidRPr="00686FA1">
        <w:rPr>
          <w:b/>
          <w:highlight w:val="yellow"/>
        </w:rPr>
        <w:t>Y &lt;Enter&gt;</w:t>
      </w:r>
      <w:r w:rsidRPr="00686FA1">
        <w:t xml:space="preserve"> YES</w:t>
      </w:r>
    </w:p>
    <w:p w14:paraId="26EFECEC" w14:textId="77777777" w:rsidR="00C039D5" w:rsidRPr="00686FA1" w:rsidRDefault="00C039D5" w:rsidP="00C039D5">
      <w:pPr>
        <w:pStyle w:val="DialogueIndent"/>
      </w:pPr>
    </w:p>
    <w:p w14:paraId="5D60DDD8" w14:textId="77777777" w:rsidR="00C039D5" w:rsidRPr="00686FA1" w:rsidRDefault="00C039D5" w:rsidP="00C039D5">
      <w:pPr>
        <w:pStyle w:val="DialogueIndent"/>
      </w:pPr>
    </w:p>
    <w:p w14:paraId="682B8594" w14:textId="77777777" w:rsidR="00C039D5" w:rsidRPr="00686FA1" w:rsidRDefault="00C039D5" w:rsidP="00C039D5">
      <w:pPr>
        <w:pStyle w:val="DialogueIndent"/>
      </w:pPr>
      <w:r w:rsidRPr="00686FA1">
        <w:t xml:space="preserve">    </w:t>
      </w:r>
      <w:r w:rsidRPr="00686FA1">
        <w:rPr>
          <w:highlight w:val="cyan"/>
        </w:rPr>
        <w:t>CHANGE MADE: File 60.01 - Field 3 is now NOT audited</w:t>
      </w:r>
    </w:p>
    <w:p w14:paraId="68B05DFF" w14:textId="77777777" w:rsidR="00D95545" w:rsidRPr="00686FA1" w:rsidRDefault="00D95545" w:rsidP="00D95545">
      <w:pPr>
        <w:pStyle w:val="BodyText6"/>
      </w:pPr>
    </w:p>
    <w:p w14:paraId="5112FAAB" w14:textId="77777777" w:rsidR="00D95545" w:rsidRPr="00686FA1" w:rsidRDefault="00BA4D6C" w:rsidP="00D95545">
      <w:pPr>
        <w:pStyle w:val="CautionIndent2"/>
      </w:pPr>
      <w:r>
        <w:rPr>
          <w:noProof/>
          <w:lang w:eastAsia="en-US"/>
        </w:rPr>
        <w:pict w14:anchorId="57518141">
          <v:shape id="_x0000_i1053" type="#_x0000_t75" alt="Title: Caution - Description: Caution" style="width:32.25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">
            <v:imagedata r:id="rId27" o:title="" cropbottom="-204f" cropright="-204f"/>
          </v:shape>
        </w:pict>
      </w:r>
      <w:r w:rsidR="00D95545" w:rsidRPr="00686FA1">
        <w:tab/>
      </w:r>
      <w:r w:rsidR="002C1D56" w:rsidRPr="00686FA1">
        <w:t xml:space="preserve">CAUTION: Auditing for </w:t>
      </w:r>
      <w:r w:rsidR="002C1D56" w:rsidRPr="00686FA1">
        <w:rPr>
          <w:i/>
        </w:rPr>
        <w:t>mandatory</w:t>
      </w:r>
      <w:r w:rsidR="002C1D56" w:rsidRPr="00686FA1">
        <w:t xml:space="preserve"> fields </w:t>
      </w:r>
      <w:r w:rsidR="002C1D56" w:rsidRPr="00686FA1">
        <w:rPr>
          <w:i/>
        </w:rPr>
        <w:t>cannot</w:t>
      </w:r>
      <w:r w:rsidR="002C1D56" w:rsidRPr="00686FA1">
        <w:t xml:space="preserve"> be turned off using the Laboratory Test File 60 Audit Tool.</w:t>
      </w:r>
    </w:p>
    <w:p w14:paraId="602755B3" w14:textId="77777777" w:rsidR="00D95545" w:rsidRPr="00686FA1" w:rsidRDefault="00D95545" w:rsidP="00D95545">
      <w:pPr>
        <w:pStyle w:val="BodyText3"/>
        <w:keepNext/>
        <w:keepLines/>
      </w:pPr>
      <w:r w:rsidRPr="00686FA1">
        <w:lastRenderedPageBreak/>
        <w:t>If you try t</w:t>
      </w:r>
      <w:r w:rsidR="00343C88" w:rsidRPr="00686FA1">
        <w:t>o turn off the audit flag for a</w:t>
      </w:r>
      <w:r w:rsidRPr="00686FA1">
        <w:t xml:space="preserve"> required audit field, the following screen displays:</w:t>
      </w:r>
    </w:p>
    <w:p w14:paraId="600F9D3A" w14:textId="77777777" w:rsidR="00D95545" w:rsidRPr="00686FA1" w:rsidRDefault="00D95545" w:rsidP="00D95545">
      <w:pPr>
        <w:pStyle w:val="Caption"/>
        <w:ind w:left="720"/>
      </w:pPr>
      <w:bookmarkStart w:id="249" w:name="_Ref356553386"/>
      <w:bookmarkStart w:id="250" w:name="_Toc351708107"/>
      <w:bookmarkStart w:id="251" w:name="_Toc366647064"/>
      <w:r w:rsidRPr="00686FA1">
        <w:t xml:space="preserve">Figure </w:t>
      </w:r>
      <w:fldSimple w:instr=" SEQ Figure \* ARABIC ">
        <w:r w:rsidR="00D04D6F" w:rsidRPr="00686FA1">
          <w:t>15</w:t>
        </w:r>
      </w:fldSimple>
      <w:bookmarkEnd w:id="249"/>
      <w:r w:rsidRPr="00686FA1">
        <w:t xml:space="preserve">. </w:t>
      </w:r>
      <w:r w:rsidR="00C3310A" w:rsidRPr="00686FA1">
        <w:t>Laboratory Test File 60 Audit Tool—</w:t>
      </w:r>
      <w:r w:rsidRPr="00686FA1">
        <w:t>Turning off the audit flag for required audit fields</w:t>
      </w:r>
      <w:bookmarkEnd w:id="250"/>
      <w:bookmarkEnd w:id="251"/>
    </w:p>
    <w:p w14:paraId="520F94CF" w14:textId="77777777" w:rsidR="00C039D5" w:rsidRPr="00686FA1" w:rsidRDefault="00C039D5" w:rsidP="00C039D5">
      <w:pPr>
        <w:pStyle w:val="DialogueIndent"/>
        <w:rPr>
          <w:u w:val="single"/>
        </w:rPr>
      </w:pPr>
      <w:bookmarkStart w:id="252" w:name="_Display_List_of"/>
      <w:bookmarkStart w:id="253" w:name="_Ref306352862"/>
      <w:bookmarkEnd w:id="252"/>
      <w:r w:rsidRPr="00686FA1">
        <w:rPr>
          <w:b/>
          <w:bCs/>
          <w:highlight w:val="cyan"/>
          <w:u w:val="single"/>
        </w:rPr>
        <w:t>Lab File 60 Audit Menu</w:t>
      </w:r>
      <w:r w:rsidRPr="00686FA1">
        <w:rPr>
          <w:u w:val="single"/>
        </w:rPr>
        <w:t xml:space="preserve">        May 07, 2013@10:21:27       Page:    0 of    0</w:t>
      </w:r>
    </w:p>
    <w:p w14:paraId="3ACCA1C4" w14:textId="77777777" w:rsidR="00C039D5" w:rsidRPr="00686FA1" w:rsidRDefault="00C039D5" w:rsidP="00C039D5">
      <w:pPr>
        <w:pStyle w:val="DialogueIndent"/>
      </w:pPr>
      <w:r w:rsidRPr="00686FA1">
        <w:t xml:space="preserve">                         </w:t>
      </w:r>
      <w:r w:rsidRPr="00686FA1">
        <w:rPr>
          <w:highlight w:val="cyan"/>
        </w:rPr>
        <w:t>Lab File 60 Audit Manager</w:t>
      </w:r>
    </w:p>
    <w:p w14:paraId="5766AA81" w14:textId="77777777" w:rsidR="00C039D5" w:rsidRPr="00686FA1" w:rsidRDefault="00C039D5" w:rsidP="00C039D5">
      <w:pPr>
        <w:pStyle w:val="DialogueIndent"/>
      </w:pPr>
      <w:r w:rsidRPr="00686FA1">
        <w:t xml:space="preserve">                         Version: 5.2     Build: 16</w:t>
      </w:r>
    </w:p>
    <w:p w14:paraId="18A7E996" w14:textId="77777777" w:rsidR="00C039D5" w:rsidRPr="00686FA1" w:rsidRDefault="00C039D5" w:rsidP="00C039D5">
      <w:pPr>
        <w:pStyle w:val="DialogueIndent"/>
        <w:rPr>
          <w:u w:val="single"/>
        </w:rPr>
      </w:pPr>
      <w:r w:rsidRPr="00686FA1">
        <w:rPr>
          <w:u w:val="single"/>
        </w:rPr>
        <w:t xml:space="preserve">                                                                            </w:t>
      </w:r>
    </w:p>
    <w:p w14:paraId="7CB8E758" w14:textId="77777777" w:rsidR="00C039D5" w:rsidRPr="00686FA1" w:rsidRDefault="00C039D5" w:rsidP="00C039D5">
      <w:pPr>
        <w:pStyle w:val="DialogueIndent"/>
        <w:rPr>
          <w:u w:val="single"/>
        </w:rPr>
      </w:pPr>
    </w:p>
    <w:p w14:paraId="5C902296" w14:textId="77777777" w:rsidR="00C039D5" w:rsidRPr="00686FA1" w:rsidRDefault="00C039D5" w:rsidP="00C039D5">
      <w:pPr>
        <w:pStyle w:val="DialogueIndent"/>
        <w:rPr>
          <w:u w:val="single"/>
        </w:rPr>
      </w:pPr>
    </w:p>
    <w:p w14:paraId="208BCC01" w14:textId="77777777" w:rsidR="00C039D5" w:rsidRPr="00686FA1" w:rsidRDefault="00C039D5" w:rsidP="001C3A26">
      <w:pPr>
        <w:pStyle w:val="DialogueIndent"/>
        <w:shd w:val="clear" w:color="auto" w:fill="000000"/>
      </w:pPr>
      <w:r w:rsidRPr="00686FA1">
        <w:t xml:space="preserve">          Enter ?? for more actions                                         </w:t>
      </w:r>
    </w:p>
    <w:p w14:paraId="2E1E1157" w14:textId="77777777" w:rsidR="00C039D5" w:rsidRPr="00686FA1" w:rsidRDefault="00C039D5" w:rsidP="00C039D5">
      <w:pPr>
        <w:pStyle w:val="DialogueIndent"/>
      </w:pPr>
      <w:r w:rsidRPr="00686FA1">
        <w:t>SF  Set Audited Flag for Fields         SM  Send Display in Mail</w:t>
      </w:r>
    </w:p>
    <w:p w14:paraId="528BFB50" w14:textId="77777777" w:rsidR="00C039D5" w:rsidRPr="00686FA1" w:rsidRDefault="00C039D5" w:rsidP="00C039D5">
      <w:pPr>
        <w:pStyle w:val="DialogueIndent"/>
      </w:pPr>
      <w:r w:rsidRPr="00686FA1">
        <w:t>LF  List Audited Fields                 SX  Send Extract File in Mail</w:t>
      </w:r>
    </w:p>
    <w:p w14:paraId="5F351B8E" w14:textId="77777777" w:rsidR="00C039D5" w:rsidRPr="00686FA1" w:rsidRDefault="00C039D5" w:rsidP="00C039D5">
      <w:pPr>
        <w:pStyle w:val="DialogueIndent"/>
      </w:pPr>
      <w:r w:rsidRPr="00686FA1">
        <w:t>DF  Display File 60 Changes</w:t>
      </w:r>
    </w:p>
    <w:p w14:paraId="136EFB38" w14:textId="77777777" w:rsidR="00C039D5" w:rsidRPr="00686FA1" w:rsidRDefault="00C039D5" w:rsidP="00C039D5">
      <w:pPr>
        <w:pStyle w:val="DialogueIndent"/>
      </w:pPr>
      <w:r w:rsidRPr="00686FA1">
        <w:t xml:space="preserve">Select Action:Quit// </w:t>
      </w:r>
      <w:r w:rsidRPr="00686FA1">
        <w:rPr>
          <w:b/>
          <w:highlight w:val="yellow"/>
        </w:rPr>
        <w:t>SF &lt;Enter&gt;</w:t>
      </w:r>
      <w:r w:rsidRPr="00686FA1">
        <w:t xml:space="preserve"> Set Audited Flag for Fields</w:t>
      </w:r>
    </w:p>
    <w:p w14:paraId="23A844A6" w14:textId="77777777" w:rsidR="00C039D5" w:rsidRPr="00686FA1" w:rsidRDefault="00C039D5" w:rsidP="00C039D5">
      <w:pPr>
        <w:pStyle w:val="DialogueIndent"/>
      </w:pPr>
      <w:r w:rsidRPr="00686FA1">
        <w:t xml:space="preserve">Field: </w:t>
      </w:r>
      <w:r w:rsidRPr="00686FA1">
        <w:rPr>
          <w:b/>
          <w:highlight w:val="yellow"/>
        </w:rPr>
        <w:t>100 &lt;Enter&gt;</w:t>
      </w:r>
      <w:r w:rsidRPr="00686FA1">
        <w:t xml:space="preserve"> SITE/SPECIMEN</w:t>
      </w:r>
    </w:p>
    <w:p w14:paraId="095E5BB7" w14:textId="77777777" w:rsidR="00C039D5" w:rsidRPr="00686FA1" w:rsidRDefault="00C039D5" w:rsidP="00C039D5">
      <w:pPr>
        <w:pStyle w:val="DialogueIndent"/>
      </w:pPr>
      <w:r w:rsidRPr="00686FA1">
        <w:t>Sub-File SITE/SPECIMEN Field: ref</w:t>
      </w:r>
    </w:p>
    <w:p w14:paraId="03F132EE" w14:textId="77777777" w:rsidR="00C039D5" w:rsidRPr="00686FA1" w:rsidRDefault="00C039D5" w:rsidP="00C039D5">
      <w:pPr>
        <w:pStyle w:val="DialogueIndent"/>
      </w:pPr>
      <w:r w:rsidRPr="00686FA1">
        <w:t xml:space="preserve">     1   REFERENCE HIGH</w:t>
      </w:r>
    </w:p>
    <w:p w14:paraId="573B97D2" w14:textId="77777777" w:rsidR="00C039D5" w:rsidRPr="00686FA1" w:rsidRDefault="00C039D5" w:rsidP="00C039D5">
      <w:pPr>
        <w:pStyle w:val="DialogueIndent"/>
      </w:pPr>
      <w:r w:rsidRPr="00686FA1">
        <w:t xml:space="preserve">     2   REFERENCE LOW</w:t>
      </w:r>
    </w:p>
    <w:p w14:paraId="243C3872" w14:textId="77777777" w:rsidR="00C039D5" w:rsidRPr="00686FA1" w:rsidRDefault="00C039D5" w:rsidP="00C039D5">
      <w:pPr>
        <w:pStyle w:val="DialogueIndent"/>
      </w:pPr>
      <w:r w:rsidRPr="00686FA1">
        <w:t xml:space="preserve">CHOOSE 1-2: </w:t>
      </w:r>
      <w:r w:rsidRPr="00686FA1">
        <w:rPr>
          <w:b/>
          <w:highlight w:val="yellow"/>
        </w:rPr>
        <w:t>1 &lt;Enter&gt;</w:t>
      </w:r>
      <w:r w:rsidRPr="00686FA1">
        <w:t xml:space="preserve"> REFERENCE HIGH</w:t>
      </w:r>
    </w:p>
    <w:p w14:paraId="354E2922" w14:textId="77777777" w:rsidR="00C039D5" w:rsidRPr="00686FA1" w:rsidRDefault="00D5277B" w:rsidP="00C039D5">
      <w:pPr>
        <w:pStyle w:val="DialogueIndent"/>
      </w:pPr>
      <w:r w:rsidRPr="00686FA1">
        <w:rPr>
          <w:highlight w:val="cyan"/>
        </w:rPr>
        <w:t>'</w:t>
      </w:r>
      <w:r w:rsidR="00C039D5" w:rsidRPr="00686FA1">
        <w:rPr>
          <w:highlight w:val="cyan"/>
        </w:rPr>
        <w:t>SF</w:t>
      </w:r>
      <w:r w:rsidRPr="00686FA1">
        <w:rPr>
          <w:highlight w:val="cyan"/>
        </w:rPr>
        <w:t>'</w:t>
      </w:r>
      <w:r w:rsidR="00C039D5" w:rsidRPr="00686FA1">
        <w:rPr>
          <w:highlight w:val="cyan"/>
        </w:rPr>
        <w:t xml:space="preserve"> cannot be used to turn auditing off for any required audit field.</w:t>
      </w:r>
    </w:p>
    <w:p w14:paraId="128CCE47" w14:textId="77777777" w:rsidR="00C039D5" w:rsidRPr="00686FA1" w:rsidRDefault="00C039D5" w:rsidP="00C039D5">
      <w:pPr>
        <w:pStyle w:val="DialogueIndent"/>
      </w:pPr>
      <w:r w:rsidRPr="00686FA1">
        <w:t xml:space="preserve">Sub-File SITE/SPECIMEN Field: </w:t>
      </w:r>
    </w:p>
    <w:p w14:paraId="3ED233DD" w14:textId="77777777" w:rsidR="00D95545" w:rsidRPr="00686FA1" w:rsidRDefault="00D95545" w:rsidP="00D95545">
      <w:pPr>
        <w:pStyle w:val="BodyText6"/>
      </w:pPr>
    </w:p>
    <w:p w14:paraId="211C765C" w14:textId="77777777" w:rsidR="00D95545" w:rsidRPr="00686FA1" w:rsidRDefault="00401378" w:rsidP="005A72A4">
      <w:pPr>
        <w:pStyle w:val="Heading2"/>
      </w:pPr>
      <w:bookmarkStart w:id="254" w:name="_Ref309211150"/>
      <w:bookmarkStart w:id="255" w:name="_Toc351629883"/>
      <w:bookmarkStart w:id="256" w:name="_Toc366647029"/>
      <w:bookmarkEnd w:id="253"/>
      <w:r w:rsidRPr="00686FA1">
        <w:lastRenderedPageBreak/>
        <w:t>Display List of Audited Fields</w:t>
      </w:r>
      <w:bookmarkEnd w:id="254"/>
      <w:bookmarkEnd w:id="255"/>
      <w:bookmarkEnd w:id="256"/>
    </w:p>
    <w:p w14:paraId="5BF56F6D" w14:textId="77777777" w:rsidR="00D95545" w:rsidRPr="00686FA1" w:rsidRDefault="00D95545" w:rsidP="00D95545">
      <w:pPr>
        <w:pStyle w:val="BodyText"/>
        <w:keepNext/>
        <w:keepLines/>
        <w:rPr>
          <w:sz w:val="24"/>
        </w:rPr>
      </w:pPr>
      <w:r w:rsidRPr="00686FA1">
        <w:t xml:space="preserve">Use the </w:t>
      </w:r>
      <w:r w:rsidRPr="00686FA1">
        <w:rPr>
          <w:b/>
        </w:rPr>
        <w:t>LF—List Audited Fields</w:t>
      </w:r>
      <w:r w:rsidRPr="00686FA1">
        <w:t xml:space="preserve"> option </w:t>
      </w:r>
      <w:r w:rsidRPr="00686FA1">
        <w:rPr>
          <w:szCs w:val="22"/>
        </w:rPr>
        <w:t xml:space="preserve">[LRJ SYS MAP AUD LIST AUDITED FIELDS] </w:t>
      </w:r>
      <w:r w:rsidRPr="00686FA1">
        <w:t xml:space="preserve">to display the fields that are being audited—mandatory audit fields and optional fields that have been added. </w:t>
      </w:r>
      <w:r w:rsidRPr="00686FA1">
        <w:rPr>
          <w:sz w:val="24"/>
        </w:rPr>
        <w:t xml:space="preserve">Mandatory audit fields </w:t>
      </w:r>
      <w:r w:rsidRPr="00686FA1">
        <w:rPr>
          <w:szCs w:val="22"/>
        </w:rPr>
        <w:t>are indicated by an asterisk (</w:t>
      </w:r>
      <w:r w:rsidRPr="00686FA1">
        <w:rPr>
          <w:b/>
          <w:szCs w:val="22"/>
        </w:rPr>
        <w:t>*</w:t>
      </w:r>
      <w:r w:rsidRPr="00686FA1">
        <w:rPr>
          <w:szCs w:val="22"/>
        </w:rPr>
        <w:t>) after the field name.</w:t>
      </w:r>
    </w:p>
    <w:p w14:paraId="71C097CA" w14:textId="77777777" w:rsidR="00D95545" w:rsidRPr="00686FA1" w:rsidRDefault="00D95545" w:rsidP="00D95545">
      <w:pPr>
        <w:pStyle w:val="BodyText"/>
        <w:keepNext/>
        <w:keepLines/>
      </w:pPr>
      <w:r w:rsidRPr="00686FA1">
        <w:t>To display fields that are being audited, perform the following procedure:</w:t>
      </w:r>
    </w:p>
    <w:p w14:paraId="048C0F81" w14:textId="77777777" w:rsidR="00D95545" w:rsidRPr="00686FA1" w:rsidRDefault="00D95545" w:rsidP="00711075">
      <w:pPr>
        <w:pStyle w:val="ListNumber"/>
        <w:numPr>
          <w:ilvl w:val="0"/>
          <w:numId w:val="36"/>
        </w:numPr>
      </w:pPr>
      <w:r w:rsidRPr="00686FA1">
        <w:t xml:space="preserve">Navigate to the </w:t>
      </w:r>
      <w:r w:rsidRPr="00686FA1">
        <w:rPr>
          <w:b/>
        </w:rPr>
        <w:t>File 60 Audit</w:t>
      </w:r>
      <w:r w:rsidR="00835F1D" w:rsidRPr="00686FA1">
        <w:rPr>
          <w:b/>
        </w:rPr>
        <w:t xml:space="preserve"> Menu</w:t>
      </w:r>
      <w:r w:rsidRPr="00686FA1">
        <w:t xml:space="preserve"> screen.</w:t>
      </w:r>
    </w:p>
    <w:p w14:paraId="0C3B89BB" w14:textId="77777777" w:rsidR="00D95545" w:rsidRPr="00686FA1" w:rsidRDefault="00D95545" w:rsidP="00A54A4C">
      <w:pPr>
        <w:pStyle w:val="ListNumber"/>
      </w:pPr>
      <w:r w:rsidRPr="00686FA1">
        <w:t xml:space="preserve">At the </w:t>
      </w:r>
      <w:r w:rsidR="00D5277B" w:rsidRPr="00686FA1">
        <w:t>"</w:t>
      </w:r>
      <w:r w:rsidRPr="00686FA1">
        <w:t>Select Action: Quit//</w:t>
      </w:r>
      <w:r w:rsidR="00D5277B" w:rsidRPr="00686FA1">
        <w:t>"</w:t>
      </w:r>
      <w:r w:rsidRPr="00686FA1">
        <w:t xml:space="preserve"> prompt, select the </w:t>
      </w:r>
      <w:r w:rsidRPr="00686FA1">
        <w:rPr>
          <w:b/>
        </w:rPr>
        <w:t>LF—List Audited Fields</w:t>
      </w:r>
      <w:r w:rsidRPr="00686FA1">
        <w:t xml:space="preserve"> option [LRJ SYS MAP AUD LIST AUDITED FIELDS].</w:t>
      </w:r>
    </w:p>
    <w:p w14:paraId="631F7172" w14:textId="77777777" w:rsidR="00D95545" w:rsidRPr="00686FA1" w:rsidRDefault="00D95545" w:rsidP="00A54A4C">
      <w:pPr>
        <w:pStyle w:val="ListNumber"/>
      </w:pPr>
      <w:r w:rsidRPr="00686FA1">
        <w:t xml:space="preserve">At the </w:t>
      </w:r>
      <w:r w:rsidR="00D5277B" w:rsidRPr="00686FA1">
        <w:t>"</w:t>
      </w:r>
      <w:r w:rsidRPr="00686FA1">
        <w:t>Select Action:Next Screen//</w:t>
      </w:r>
      <w:r w:rsidR="00D5277B" w:rsidRPr="00686FA1">
        <w:t>"</w:t>
      </w:r>
      <w:r w:rsidRPr="00686FA1">
        <w:t xml:space="preserve"> prompt, press </w:t>
      </w:r>
      <w:r w:rsidRPr="00686FA1">
        <w:rPr>
          <w:b/>
        </w:rPr>
        <w:t>Enter</w:t>
      </w:r>
      <w:r w:rsidRPr="00686FA1">
        <w:t xml:space="preserve"> to display additional audited fields.</w:t>
      </w:r>
    </w:p>
    <w:p w14:paraId="48500A31" w14:textId="77777777" w:rsidR="00D95545" w:rsidRPr="00686FA1" w:rsidRDefault="00D95545" w:rsidP="00A54A4C">
      <w:pPr>
        <w:pStyle w:val="ListNumber"/>
      </w:pPr>
      <w:r w:rsidRPr="00686FA1">
        <w:t xml:space="preserve">Review the Audit column. If any mandatory fields (indicated by </w:t>
      </w:r>
      <w:r w:rsidRPr="00686FA1">
        <w:rPr>
          <w:b/>
        </w:rPr>
        <w:t>*</w:t>
      </w:r>
      <w:r w:rsidRPr="00686FA1">
        <w:t>) are listed as NOT AUDITED, turn the auditing back on using VA FileMan.</w:t>
      </w:r>
    </w:p>
    <w:p w14:paraId="41A3C33B" w14:textId="77777777" w:rsidR="00D95545" w:rsidRPr="00686FA1" w:rsidRDefault="00D95545" w:rsidP="003C3E45">
      <w:pPr>
        <w:pStyle w:val="Caption"/>
        <w:ind w:left="720"/>
      </w:pPr>
      <w:bookmarkStart w:id="257" w:name="_Ref356553597"/>
      <w:bookmarkStart w:id="258" w:name="_Toc351708108"/>
      <w:bookmarkStart w:id="259" w:name="_Toc366647065"/>
      <w:r w:rsidRPr="00686FA1">
        <w:t xml:space="preserve">Figure </w:t>
      </w:r>
      <w:fldSimple w:instr=" SEQ Figure \* ARABIC ">
        <w:r w:rsidR="00D04D6F" w:rsidRPr="00686FA1">
          <w:t>16</w:t>
        </w:r>
      </w:fldSimple>
      <w:bookmarkEnd w:id="257"/>
      <w:r w:rsidRPr="00686FA1">
        <w:t xml:space="preserve">. </w:t>
      </w:r>
      <w:r w:rsidR="003C3E45" w:rsidRPr="00686FA1">
        <w:t>Laboratory Test File 60 Audit Tool—</w:t>
      </w:r>
      <w:r w:rsidRPr="00686FA1">
        <w:t>Display List of Audit Fields option</w:t>
      </w:r>
      <w:bookmarkEnd w:id="258"/>
      <w:bookmarkEnd w:id="259"/>
    </w:p>
    <w:p w14:paraId="42858893" w14:textId="77777777" w:rsidR="008B06DB" w:rsidRPr="00686FA1" w:rsidRDefault="008B06DB" w:rsidP="003C3E45">
      <w:pPr>
        <w:pStyle w:val="DialogueIndent"/>
      </w:pPr>
      <w:r w:rsidRPr="00686FA1">
        <w:rPr>
          <w:b/>
          <w:bCs/>
          <w:highlight w:val="cyan"/>
        </w:rPr>
        <w:t>Lab File 60 Audit Menu</w:t>
      </w:r>
      <w:r w:rsidRPr="00686FA1">
        <w:t xml:space="preserve">       </w:t>
      </w:r>
      <w:r w:rsidR="003C3E45" w:rsidRPr="00686FA1">
        <w:t xml:space="preserve"> May 07, 2013@13:54:16       Page:    1 of    2</w:t>
      </w:r>
    </w:p>
    <w:p w14:paraId="17D53696" w14:textId="77777777" w:rsidR="008B06DB" w:rsidRPr="00686FA1" w:rsidRDefault="008B06DB" w:rsidP="003C3E45">
      <w:pPr>
        <w:pStyle w:val="DialogueIndent"/>
      </w:pPr>
      <w:r w:rsidRPr="00686FA1">
        <w:t xml:space="preserve">                          </w:t>
      </w:r>
      <w:r w:rsidRPr="00686FA1">
        <w:rPr>
          <w:highlight w:val="cyan"/>
        </w:rPr>
        <w:t>List of Audited Fields</w:t>
      </w:r>
    </w:p>
    <w:p w14:paraId="699BE165" w14:textId="77777777" w:rsidR="008B06DB" w:rsidRPr="00686FA1" w:rsidRDefault="008B06DB" w:rsidP="003C3E45">
      <w:pPr>
        <w:pStyle w:val="DialogueIndent"/>
      </w:pPr>
      <w:r w:rsidRPr="00686FA1">
        <w:t xml:space="preserve">  Asterisk (*) beside field name denotes required field for audit</w:t>
      </w:r>
    </w:p>
    <w:p w14:paraId="1C22D5C8" w14:textId="77777777" w:rsidR="008B06DB" w:rsidRPr="00686FA1" w:rsidRDefault="008B06DB" w:rsidP="003C3E45">
      <w:pPr>
        <w:pStyle w:val="DialogueIndent"/>
      </w:pPr>
      <w:r w:rsidRPr="00686FA1">
        <w:t xml:space="preserve"> Field               File Name           Field N</w:t>
      </w:r>
      <w:r w:rsidR="003C3E45" w:rsidRPr="00686FA1">
        <w:t xml:space="preserve">ame               Audit     </w:t>
      </w:r>
    </w:p>
    <w:p w14:paraId="7F701752" w14:textId="77777777" w:rsidR="008B06DB" w:rsidRPr="00686FA1" w:rsidRDefault="008B06DB" w:rsidP="003C3E45">
      <w:pPr>
        <w:pStyle w:val="DialogueIndent"/>
      </w:pPr>
      <w:r w:rsidRPr="00686FA1">
        <w:t xml:space="preserve"> 60.01           LABORATORY TEST     NAME*      </w:t>
      </w:r>
      <w:r w:rsidR="003C3E45" w:rsidRPr="00686FA1">
        <w:t xml:space="preserve">                 YES, ALWAYS</w:t>
      </w:r>
    </w:p>
    <w:p w14:paraId="0A3B9170" w14:textId="77777777" w:rsidR="008B06DB" w:rsidRPr="00686FA1" w:rsidRDefault="008B06DB" w:rsidP="003C3E45">
      <w:pPr>
        <w:pStyle w:val="DialogueIndent"/>
      </w:pPr>
      <w:r w:rsidRPr="00686FA1">
        <w:t xml:space="preserve"> 60.3            LABORATORY TEST     TYPE*                       YES, ALWAY</w:t>
      </w:r>
      <w:r w:rsidR="003C3E45" w:rsidRPr="00686FA1">
        <w:t>S</w:t>
      </w:r>
    </w:p>
    <w:p w14:paraId="2A4737DA" w14:textId="77777777" w:rsidR="008B06DB" w:rsidRPr="00686FA1" w:rsidRDefault="008B06DB" w:rsidP="003C3E45">
      <w:pPr>
        <w:pStyle w:val="DialogueIndent"/>
      </w:pPr>
      <w:r w:rsidRPr="00686FA1">
        <w:t xml:space="preserve"> </w:t>
      </w:r>
      <w:r w:rsidRPr="00686FA1">
        <w:rPr>
          <w:highlight w:val="cyan"/>
        </w:rPr>
        <w:t>60.4            LABORATORY TEST     SUBSCRIPT*                  NO</w:t>
      </w:r>
      <w:r w:rsidR="003C3E45" w:rsidRPr="00686FA1">
        <w:t xml:space="preserve">         </w:t>
      </w:r>
    </w:p>
    <w:p w14:paraId="09366896" w14:textId="77777777" w:rsidR="008B06DB" w:rsidRPr="00686FA1" w:rsidRDefault="008B06DB" w:rsidP="003C3E45">
      <w:pPr>
        <w:pStyle w:val="DialogueIndent"/>
      </w:pPr>
      <w:r w:rsidRPr="00686FA1">
        <w:t xml:space="preserve"> 60.8            LABORATORY TEST     UNIQUE COLL</w:t>
      </w:r>
      <w:r w:rsidR="003C3E45" w:rsidRPr="00686FA1">
        <w:t>ECTION SAMPLE*   YES, ALWAYS</w:t>
      </w:r>
    </w:p>
    <w:p w14:paraId="0756F36D" w14:textId="77777777" w:rsidR="008B06DB" w:rsidRPr="00686FA1" w:rsidRDefault="008B06DB" w:rsidP="003C3E45">
      <w:pPr>
        <w:pStyle w:val="DialogueIndent"/>
      </w:pPr>
      <w:r w:rsidRPr="00686FA1">
        <w:t xml:space="preserve"> 60.17           LABORATORY TEST     HIGHEST URG</w:t>
      </w:r>
      <w:r w:rsidR="003C3E45" w:rsidRPr="00686FA1">
        <w:t>ENCY ALLOWED*    YES, ALWAYS</w:t>
      </w:r>
    </w:p>
    <w:p w14:paraId="2DC5412A" w14:textId="77777777" w:rsidR="008B06DB" w:rsidRPr="00686FA1" w:rsidRDefault="008B06DB" w:rsidP="003C3E45">
      <w:pPr>
        <w:pStyle w:val="DialogueIndent"/>
      </w:pPr>
      <w:r w:rsidRPr="00686FA1">
        <w:t xml:space="preserve"> 60.18           LABORATORY TEST     FORCED URGE</w:t>
      </w:r>
      <w:r w:rsidR="003C3E45" w:rsidRPr="00686FA1">
        <w:t>NCY*             YES, ALWAYS</w:t>
      </w:r>
    </w:p>
    <w:p w14:paraId="0361B450" w14:textId="77777777" w:rsidR="008B06DB" w:rsidRPr="00686FA1" w:rsidRDefault="008B06DB" w:rsidP="003C3E45">
      <w:pPr>
        <w:pStyle w:val="DialogueIndent"/>
      </w:pPr>
      <w:r w:rsidRPr="00686FA1">
        <w:t xml:space="preserve"> 60.64.1         LABORATORY TEST     RESULT NLT </w:t>
      </w:r>
      <w:r w:rsidR="003C3E45" w:rsidRPr="00686FA1">
        <w:t>CODE*            YES, ALWAYS</w:t>
      </w:r>
    </w:p>
    <w:p w14:paraId="564F228C" w14:textId="77777777" w:rsidR="008B06DB" w:rsidRPr="00686FA1" w:rsidRDefault="008B06DB" w:rsidP="003C3E45">
      <w:pPr>
        <w:pStyle w:val="DialogueIndent"/>
      </w:pPr>
      <w:r w:rsidRPr="00686FA1">
        <w:t xml:space="preserve"> 60.60.01.01     SITE/SPECIMEN       SITE/SPECIM</w:t>
      </w:r>
      <w:r w:rsidR="003C3E45" w:rsidRPr="00686FA1">
        <w:t>EN*              YES, ALWAYS</w:t>
      </w:r>
    </w:p>
    <w:p w14:paraId="34ED4B9F" w14:textId="77777777" w:rsidR="008B06DB" w:rsidRPr="00686FA1" w:rsidRDefault="008B06DB" w:rsidP="003C3E45">
      <w:pPr>
        <w:pStyle w:val="DialogueIndent"/>
      </w:pPr>
      <w:r w:rsidRPr="00686FA1">
        <w:t xml:space="preserve"> 60.60.01.1      SITE/SPECIMEN       REFERENCE L</w:t>
      </w:r>
      <w:r w:rsidR="003C3E45" w:rsidRPr="00686FA1">
        <w:t>OW*              YES, ALWAYS</w:t>
      </w:r>
    </w:p>
    <w:p w14:paraId="0E7AE8C8" w14:textId="77777777" w:rsidR="008B06DB" w:rsidRPr="00686FA1" w:rsidRDefault="008B06DB" w:rsidP="003C3E45">
      <w:pPr>
        <w:pStyle w:val="DialogueIndent"/>
      </w:pPr>
      <w:r w:rsidRPr="00686FA1">
        <w:t xml:space="preserve"> 60.60.01.2      SITE/SPECIMEN       REFERENCE H</w:t>
      </w:r>
      <w:r w:rsidR="003C3E45" w:rsidRPr="00686FA1">
        <w:t>IGH*             YES, ALWAY</w:t>
      </w:r>
      <w:r w:rsidR="005914D7" w:rsidRPr="00686FA1">
        <w:t>S</w:t>
      </w:r>
    </w:p>
    <w:p w14:paraId="1C410837" w14:textId="77777777" w:rsidR="008B06DB" w:rsidRPr="00686FA1" w:rsidRDefault="008B06DB" w:rsidP="003C3E45">
      <w:pPr>
        <w:pStyle w:val="DialogueIndent"/>
      </w:pPr>
      <w:r w:rsidRPr="00686FA1">
        <w:t xml:space="preserve"> 60.60.01.95.3   SITE/SPECIMEN       LOINC CODE*</w:t>
      </w:r>
      <w:r w:rsidR="003C3E45" w:rsidRPr="00686FA1">
        <w:t xml:space="preserve">                 YES, ALWAYS</w:t>
      </w:r>
    </w:p>
    <w:p w14:paraId="05E4EB5E" w14:textId="77777777" w:rsidR="008B06DB" w:rsidRPr="00686FA1" w:rsidRDefault="008B06DB" w:rsidP="003C3E45">
      <w:pPr>
        <w:pStyle w:val="DialogueIndent"/>
      </w:pPr>
      <w:r w:rsidRPr="00686FA1">
        <w:t xml:space="preserve"> 60.60.02.01     LAB TEST INCLUDED I LAB TEST*  </w:t>
      </w:r>
      <w:r w:rsidR="003C3E45" w:rsidRPr="00686FA1">
        <w:t xml:space="preserve">                 YES, ALWAYS</w:t>
      </w:r>
    </w:p>
    <w:p w14:paraId="3A263044" w14:textId="77777777" w:rsidR="008B06DB" w:rsidRPr="00686FA1" w:rsidRDefault="008B06DB" w:rsidP="003C3E45">
      <w:pPr>
        <w:pStyle w:val="DialogueIndent"/>
      </w:pPr>
      <w:r w:rsidRPr="00686FA1">
        <w:t xml:space="preserve"> 60.60.03.01     COLLECTION SAMPLE   COLLECTION </w:t>
      </w:r>
      <w:r w:rsidR="003C3E45" w:rsidRPr="00686FA1">
        <w:t>SAMPLE*          YES, ALWAYS</w:t>
      </w:r>
    </w:p>
    <w:p w14:paraId="6616869B" w14:textId="77777777" w:rsidR="008B06DB" w:rsidRPr="00686FA1" w:rsidRDefault="008B06DB" w:rsidP="003C3E45">
      <w:pPr>
        <w:pStyle w:val="DialogueIndent"/>
      </w:pPr>
      <w:r w:rsidRPr="00686FA1">
        <w:t xml:space="preserve"> 60.60.1.01      SYNONYM             SYNONYM*   </w:t>
      </w:r>
      <w:r w:rsidR="003C3E45" w:rsidRPr="00686FA1">
        <w:t xml:space="preserve">                 YES, ALWAYS</w:t>
      </w:r>
    </w:p>
    <w:p w14:paraId="0936C35A" w14:textId="77777777" w:rsidR="008B06DB" w:rsidRPr="00686FA1" w:rsidRDefault="008B06DB" w:rsidP="003C3E45">
      <w:pPr>
        <w:pStyle w:val="DialogueIndent"/>
      </w:pPr>
      <w:r w:rsidRPr="00686FA1">
        <w:t xml:space="preserve"> 60.60.11.01     ACCESSION AREA      INSTITUTION</w:t>
      </w:r>
      <w:r w:rsidR="003C3E45" w:rsidRPr="00686FA1">
        <w:t>*                YES, ALWAYS</w:t>
      </w:r>
    </w:p>
    <w:p w14:paraId="14F0FB69" w14:textId="77777777" w:rsidR="008B06DB" w:rsidRPr="00686FA1" w:rsidRDefault="008B06DB" w:rsidP="001C3A26">
      <w:pPr>
        <w:pStyle w:val="DialogueIndent"/>
        <w:shd w:val="clear" w:color="auto" w:fill="000000"/>
      </w:pPr>
      <w:r w:rsidRPr="00686FA1">
        <w:t xml:space="preserve">+         Enter ?? for more actions             </w:t>
      </w:r>
      <w:r w:rsidR="003C3E45" w:rsidRPr="00686FA1">
        <w:t xml:space="preserve">                            </w:t>
      </w:r>
    </w:p>
    <w:p w14:paraId="7BE9A8F5" w14:textId="77777777" w:rsidR="008B06DB" w:rsidRPr="00686FA1" w:rsidRDefault="008B06DB" w:rsidP="003C3E45">
      <w:pPr>
        <w:pStyle w:val="DialogueIndent"/>
      </w:pPr>
      <w:r w:rsidRPr="00686FA1">
        <w:t>SF  Set Audited Flag for Fields         SM  Send Display in Mail</w:t>
      </w:r>
    </w:p>
    <w:p w14:paraId="4E03B996" w14:textId="77777777" w:rsidR="008B06DB" w:rsidRPr="00686FA1" w:rsidRDefault="008B06DB" w:rsidP="003C3E45">
      <w:pPr>
        <w:pStyle w:val="DialogueIndent"/>
      </w:pPr>
      <w:r w:rsidRPr="00686FA1">
        <w:t>LF  List Audited Fields                 SX  Send Extract File in Mail</w:t>
      </w:r>
    </w:p>
    <w:p w14:paraId="7FF38F9F" w14:textId="77777777" w:rsidR="008B06DB" w:rsidRPr="00686FA1" w:rsidRDefault="008B06DB" w:rsidP="003C3E45">
      <w:pPr>
        <w:pStyle w:val="DialogueIndent"/>
      </w:pPr>
      <w:r w:rsidRPr="00686FA1">
        <w:t>DF  Display File 60 Changes</w:t>
      </w:r>
    </w:p>
    <w:p w14:paraId="3DD9C8B0" w14:textId="77777777" w:rsidR="00835F1D" w:rsidRPr="00686FA1" w:rsidRDefault="008B06DB" w:rsidP="003C3E45">
      <w:pPr>
        <w:pStyle w:val="DialogueIndent"/>
      </w:pPr>
      <w:r w:rsidRPr="00686FA1">
        <w:t xml:space="preserve">Select Action:Next Screen// </w:t>
      </w:r>
    </w:p>
    <w:p w14:paraId="66F4E093" w14:textId="77777777" w:rsidR="00D95545" w:rsidRPr="00686FA1" w:rsidRDefault="00BA4D6C" w:rsidP="003C3E45">
      <w:pPr>
        <w:pStyle w:val="DialogueIndent"/>
      </w:pPr>
      <w:r>
        <w:pict w14:anchorId="466E5E05">
          <v:shape id="Rounded Rectangular Callout 159" o:spid="_x0000_s1042" type="#_x0000_t62" style="width:407.25pt;height:34.5pt;visibility:visible;mso-left-percent:-10001;mso-top-percent:-10001;mso-position-horizontal:absolute;mso-position-horizontal-relative:char;mso-position-vertical:absolute;mso-position-vertical-relative:line;mso-left-percent:-10001;mso-top-percent:-10001" adj="21188,-125">
            <v:textbox>
              <w:txbxContent>
                <w:p w14:paraId="04E3621B" w14:textId="77777777" w:rsidR="003A425C" w:rsidRDefault="003A425C" w:rsidP="00D95545">
                  <w:pPr>
                    <w:pStyle w:val="CalloutText"/>
                  </w:pPr>
                  <w:r>
                    <w:t xml:space="preserve">The </w:t>
                  </w:r>
                  <w:r w:rsidRPr="008B06DB">
                    <w:rPr>
                      <w:highlight w:val="cyan"/>
                    </w:rPr>
                    <w:t>highlighted line</w:t>
                  </w:r>
                  <w:r>
                    <w:t xml:space="preserve"> is an example of a field that should be audited and auditing was turned off.</w:t>
                  </w:r>
                </w:p>
              </w:txbxContent>
            </v:textbox>
            <w10:anchorlock/>
          </v:shape>
        </w:pict>
      </w:r>
    </w:p>
    <w:p w14:paraId="5B586308" w14:textId="77777777" w:rsidR="00D95545" w:rsidRPr="00686FA1" w:rsidRDefault="00D95545" w:rsidP="00B57809">
      <w:pPr>
        <w:pStyle w:val="BodyText6"/>
        <w:rPr>
          <w:highlight w:val="green"/>
        </w:rPr>
      </w:pPr>
    </w:p>
    <w:p w14:paraId="68DC1EDE" w14:textId="77777777" w:rsidR="00D95545" w:rsidRPr="00686FA1" w:rsidRDefault="00D95545" w:rsidP="005A72A4">
      <w:pPr>
        <w:pStyle w:val="Heading2"/>
      </w:pPr>
      <w:bookmarkStart w:id="260" w:name="_Display_File_60"/>
      <w:bookmarkStart w:id="261" w:name="_Ref297275500"/>
      <w:bookmarkStart w:id="262" w:name="_Toc351629884"/>
      <w:bookmarkStart w:id="263" w:name="_Toc366647030"/>
      <w:bookmarkEnd w:id="260"/>
      <w:r w:rsidRPr="00686FA1">
        <w:lastRenderedPageBreak/>
        <w:t>Display File 60 Changes</w:t>
      </w:r>
      <w:bookmarkEnd w:id="261"/>
      <w:bookmarkEnd w:id="262"/>
      <w:bookmarkEnd w:id="263"/>
    </w:p>
    <w:p w14:paraId="5F99193E" w14:textId="77777777" w:rsidR="00D95545" w:rsidRPr="00686FA1" w:rsidRDefault="00D95545" w:rsidP="00D95545">
      <w:pPr>
        <w:pStyle w:val="BodyText"/>
        <w:keepNext/>
        <w:keepLines/>
        <w:rPr>
          <w:sz w:val="24"/>
        </w:rPr>
      </w:pPr>
      <w:r w:rsidRPr="00686FA1">
        <w:rPr>
          <w:szCs w:val="22"/>
        </w:rPr>
        <w:t xml:space="preserve">Use the </w:t>
      </w:r>
      <w:r w:rsidRPr="00686FA1">
        <w:rPr>
          <w:b/>
          <w:szCs w:val="22"/>
        </w:rPr>
        <w:t>DF—Display File 60 Changes</w:t>
      </w:r>
      <w:r w:rsidRPr="00686FA1">
        <w:rPr>
          <w:szCs w:val="22"/>
        </w:rPr>
        <w:t xml:space="preserve"> option [LRJ SYS MAP AUD DISPLAY FILE 60 CHANGES] to display changes made to LABORATORY TEST file (#60). The user can specify certain tests or all tests and the date range to be displayed.</w:t>
      </w:r>
    </w:p>
    <w:p w14:paraId="0F6A3D43" w14:textId="77777777" w:rsidR="00D95545" w:rsidRPr="00686FA1" w:rsidRDefault="00D95545" w:rsidP="00D95545">
      <w:pPr>
        <w:pStyle w:val="BodyText"/>
        <w:keepNext/>
        <w:keepLines/>
      </w:pPr>
      <w:r w:rsidRPr="00686FA1">
        <w:rPr>
          <w:sz w:val="24"/>
        </w:rPr>
        <w:t xml:space="preserve">To display changes to the </w:t>
      </w:r>
      <w:r w:rsidRPr="00686FA1">
        <w:t xml:space="preserve">LABORATORY TEST file (#60), perform the following procedure from the </w:t>
      </w:r>
      <w:r w:rsidRPr="00686FA1">
        <w:rPr>
          <w:b/>
        </w:rPr>
        <w:t>File #60 Audit</w:t>
      </w:r>
      <w:r w:rsidR="00835F1D" w:rsidRPr="00686FA1">
        <w:rPr>
          <w:b/>
        </w:rPr>
        <w:t xml:space="preserve"> Menu</w:t>
      </w:r>
      <w:r w:rsidRPr="00686FA1">
        <w:t xml:space="preserve"> screen:</w:t>
      </w:r>
    </w:p>
    <w:p w14:paraId="79BCEFBB" w14:textId="77777777" w:rsidR="00D95545" w:rsidRPr="00686FA1" w:rsidRDefault="00D95545" w:rsidP="00711075">
      <w:pPr>
        <w:pStyle w:val="ListNumber"/>
        <w:numPr>
          <w:ilvl w:val="0"/>
          <w:numId w:val="37"/>
        </w:numPr>
      </w:pPr>
      <w:r w:rsidRPr="00686FA1">
        <w:t xml:space="preserve">From the </w:t>
      </w:r>
      <w:r w:rsidRPr="00686FA1">
        <w:rPr>
          <w:b/>
        </w:rPr>
        <w:t>File #60 Audit</w:t>
      </w:r>
      <w:r w:rsidR="00835F1D" w:rsidRPr="00686FA1">
        <w:rPr>
          <w:b/>
        </w:rPr>
        <w:t xml:space="preserve"> Menu</w:t>
      </w:r>
      <w:r w:rsidRPr="00686FA1">
        <w:t xml:space="preserve"> screen [LRJ SYS MAP AUF60 MENU], select the </w:t>
      </w:r>
      <w:r w:rsidRPr="00686FA1">
        <w:rPr>
          <w:b/>
        </w:rPr>
        <w:t>DF—Display File 60 Changes</w:t>
      </w:r>
      <w:r w:rsidRPr="00686FA1">
        <w:t xml:space="preserve"> option [LRJ SYS MAP AUD DISPLAY FILE 60 CHANGES].</w:t>
      </w:r>
    </w:p>
    <w:p w14:paraId="6045C235" w14:textId="77777777" w:rsidR="00D95545" w:rsidRPr="00686FA1" w:rsidRDefault="00D95545" w:rsidP="00A54A4C">
      <w:pPr>
        <w:pStyle w:val="ListNumber"/>
      </w:pPr>
      <w:r w:rsidRPr="00686FA1">
        <w:t xml:space="preserve">At the </w:t>
      </w:r>
      <w:r w:rsidR="00D5277B" w:rsidRPr="00686FA1">
        <w:t>"</w:t>
      </w:r>
      <w:r w:rsidRPr="00686FA1">
        <w:t>Select LABORATORY TEST NAME:</w:t>
      </w:r>
      <w:r w:rsidR="00D5277B" w:rsidRPr="00686FA1">
        <w:t>"</w:t>
      </w:r>
      <w:r w:rsidRPr="00686FA1">
        <w:t xml:space="preserve"> prompt, enter a specific test name or press </w:t>
      </w:r>
      <w:r w:rsidRPr="00686FA1">
        <w:rPr>
          <w:b/>
        </w:rPr>
        <w:t>Enter</w:t>
      </w:r>
      <w:r w:rsidRPr="00686FA1">
        <w:t xml:space="preserve"> to display changes to all tests.</w:t>
      </w:r>
    </w:p>
    <w:p w14:paraId="6F384D08" w14:textId="77777777" w:rsidR="00D95545" w:rsidRPr="00686FA1" w:rsidRDefault="00D95545" w:rsidP="00A54A4C">
      <w:pPr>
        <w:pStyle w:val="ListNumber"/>
      </w:pPr>
      <w:r w:rsidRPr="00686FA1">
        <w:t xml:space="preserve">At the </w:t>
      </w:r>
      <w:r w:rsidR="00D5277B" w:rsidRPr="00686FA1">
        <w:t>"</w:t>
      </w:r>
      <w:r w:rsidRPr="00686FA1">
        <w:t>Select Start date: TODAY//</w:t>
      </w:r>
      <w:r w:rsidR="00D5277B" w:rsidRPr="00686FA1">
        <w:t>"</w:t>
      </w:r>
      <w:r w:rsidRPr="00686FA1">
        <w:t xml:space="preserve"> prompt, enter the appropriate start date (e.g., T-30).</w:t>
      </w:r>
    </w:p>
    <w:p w14:paraId="5DF02DAE" w14:textId="77777777" w:rsidR="00D95545" w:rsidRPr="00686FA1" w:rsidRDefault="00D95545" w:rsidP="00A54A4C">
      <w:pPr>
        <w:pStyle w:val="ListNumber"/>
      </w:pPr>
      <w:r w:rsidRPr="00686FA1">
        <w:t xml:space="preserve">At the </w:t>
      </w:r>
      <w:r w:rsidR="00D5277B" w:rsidRPr="00686FA1">
        <w:t>"</w:t>
      </w:r>
      <w:r w:rsidRPr="00686FA1">
        <w:t>Select End date: NOW//</w:t>
      </w:r>
      <w:r w:rsidR="00D5277B" w:rsidRPr="00686FA1">
        <w:t>"</w:t>
      </w:r>
      <w:r w:rsidRPr="00686FA1">
        <w:t xml:space="preserve"> prompt, press </w:t>
      </w:r>
      <w:r w:rsidRPr="00686FA1">
        <w:rPr>
          <w:b/>
        </w:rPr>
        <w:t>Enter</w:t>
      </w:r>
      <w:r w:rsidRPr="00686FA1">
        <w:t xml:space="preserve"> for the report to end today. New and modified entries display.</w:t>
      </w:r>
    </w:p>
    <w:p w14:paraId="62155D20" w14:textId="77777777" w:rsidR="00D95545" w:rsidRPr="00686FA1" w:rsidRDefault="00D95545" w:rsidP="003C3E45">
      <w:pPr>
        <w:pStyle w:val="Caption"/>
        <w:ind w:left="720"/>
      </w:pPr>
      <w:bookmarkStart w:id="264" w:name="_Ref356553820"/>
      <w:bookmarkStart w:id="265" w:name="_Toc351708109"/>
      <w:bookmarkStart w:id="266" w:name="_Toc366647066"/>
      <w:r w:rsidRPr="00686FA1">
        <w:t xml:space="preserve">Figure </w:t>
      </w:r>
      <w:fldSimple w:instr=" SEQ Figure \* ARABIC ">
        <w:r w:rsidR="00D04D6F" w:rsidRPr="00686FA1">
          <w:t>17</w:t>
        </w:r>
      </w:fldSimple>
      <w:bookmarkEnd w:id="264"/>
      <w:r w:rsidRPr="00686FA1">
        <w:t xml:space="preserve">. </w:t>
      </w:r>
      <w:r w:rsidR="003C3E45" w:rsidRPr="00686FA1">
        <w:t>Laboratory Test File 60 Audit Tool—</w:t>
      </w:r>
      <w:r w:rsidRPr="00686FA1">
        <w:t>Display File 60 Changes option</w:t>
      </w:r>
      <w:bookmarkEnd w:id="265"/>
      <w:bookmarkEnd w:id="266"/>
    </w:p>
    <w:p w14:paraId="68A28A8F" w14:textId="77777777" w:rsidR="005B2B7A" w:rsidRPr="00686FA1" w:rsidRDefault="005B2B7A" w:rsidP="003C3E45">
      <w:pPr>
        <w:pStyle w:val="DialogueIndent"/>
      </w:pPr>
      <w:r w:rsidRPr="00686FA1">
        <w:rPr>
          <w:b/>
          <w:bCs/>
          <w:highlight w:val="cyan"/>
        </w:rPr>
        <w:t>Lab File 60 Audit Menu</w:t>
      </w:r>
      <w:r w:rsidRPr="00686FA1">
        <w:t xml:space="preserve">        May 08, 2013@08:34:</w:t>
      </w:r>
      <w:r w:rsidR="003C3E45" w:rsidRPr="00686FA1">
        <w:t>31       Page:    0 of    0</w:t>
      </w:r>
    </w:p>
    <w:p w14:paraId="3EAA8C68" w14:textId="77777777" w:rsidR="005B2B7A" w:rsidRPr="00686FA1" w:rsidRDefault="005B2B7A" w:rsidP="003C3E45">
      <w:pPr>
        <w:pStyle w:val="DialogueIndent"/>
      </w:pPr>
      <w:r w:rsidRPr="00686FA1">
        <w:t xml:space="preserve">                         </w:t>
      </w:r>
      <w:r w:rsidRPr="00686FA1">
        <w:rPr>
          <w:highlight w:val="cyan"/>
        </w:rPr>
        <w:t>Lab File 60 Audit Manager</w:t>
      </w:r>
    </w:p>
    <w:p w14:paraId="2FD9404F" w14:textId="77777777" w:rsidR="005B2B7A" w:rsidRPr="00686FA1" w:rsidRDefault="005B2B7A" w:rsidP="003C3E45">
      <w:pPr>
        <w:pStyle w:val="DialogueIndent"/>
      </w:pPr>
      <w:r w:rsidRPr="00686FA1">
        <w:t xml:space="preserve">                         Version: 5.2     Build: 22</w:t>
      </w:r>
    </w:p>
    <w:p w14:paraId="3C84D7F6" w14:textId="77777777" w:rsidR="005B2B7A" w:rsidRPr="00686FA1" w:rsidRDefault="005B2B7A" w:rsidP="003C3E45">
      <w:pPr>
        <w:pStyle w:val="DialogueIndent"/>
      </w:pPr>
      <w:r w:rsidRPr="00686FA1">
        <w:t xml:space="preserve">                                                </w:t>
      </w:r>
      <w:r w:rsidR="003C3E45" w:rsidRPr="00686FA1">
        <w:t xml:space="preserve">                            </w:t>
      </w:r>
    </w:p>
    <w:p w14:paraId="4F5DDA39" w14:textId="77777777" w:rsidR="005B2B7A" w:rsidRPr="00686FA1" w:rsidRDefault="005B2B7A" w:rsidP="003C3E45">
      <w:pPr>
        <w:pStyle w:val="DialogueIndent"/>
      </w:pPr>
    </w:p>
    <w:p w14:paraId="5E899F16" w14:textId="77777777" w:rsidR="005B2B7A" w:rsidRPr="00686FA1" w:rsidRDefault="005B2B7A" w:rsidP="003C3E45">
      <w:pPr>
        <w:pStyle w:val="DialogueIndent"/>
      </w:pPr>
    </w:p>
    <w:p w14:paraId="60A8FBC9" w14:textId="77777777" w:rsidR="005B2B7A" w:rsidRPr="00686FA1" w:rsidRDefault="005B2B7A" w:rsidP="001C3A26">
      <w:pPr>
        <w:pStyle w:val="DialogueIndent"/>
        <w:shd w:val="clear" w:color="auto" w:fill="000000"/>
      </w:pPr>
      <w:r w:rsidRPr="00686FA1">
        <w:t xml:space="preserve">          Last Task Rpt May 07, 2013@07:30 - May</w:t>
      </w:r>
      <w:r w:rsidR="003C3E45" w:rsidRPr="00686FA1">
        <w:t xml:space="preserve"> 08, 2013@07                </w:t>
      </w:r>
    </w:p>
    <w:p w14:paraId="4DD04455" w14:textId="77777777" w:rsidR="005B2B7A" w:rsidRPr="00686FA1" w:rsidRDefault="005B2B7A" w:rsidP="003C3E45">
      <w:pPr>
        <w:pStyle w:val="DialogueIndent"/>
      </w:pPr>
      <w:r w:rsidRPr="00686FA1">
        <w:t>SF  Set Audited Flag for Fields         SM  Send Display in Mail</w:t>
      </w:r>
    </w:p>
    <w:p w14:paraId="49DA4373" w14:textId="77777777" w:rsidR="005B2B7A" w:rsidRPr="00686FA1" w:rsidRDefault="005B2B7A" w:rsidP="003C3E45">
      <w:pPr>
        <w:pStyle w:val="DialogueIndent"/>
      </w:pPr>
      <w:r w:rsidRPr="00686FA1">
        <w:t>LF  List Audited Fields                 SX  Send Extract File in Mail</w:t>
      </w:r>
    </w:p>
    <w:p w14:paraId="555A730F" w14:textId="77777777" w:rsidR="005B2B7A" w:rsidRPr="00686FA1" w:rsidRDefault="005B2B7A" w:rsidP="003C3E45">
      <w:pPr>
        <w:pStyle w:val="DialogueIndent"/>
      </w:pPr>
      <w:r w:rsidRPr="00686FA1">
        <w:t>DF  Display File 60 Changes</w:t>
      </w:r>
    </w:p>
    <w:p w14:paraId="09FCEFF4" w14:textId="77777777" w:rsidR="005B2B7A" w:rsidRPr="00686FA1" w:rsidRDefault="005B2B7A" w:rsidP="003C3E45">
      <w:pPr>
        <w:pStyle w:val="DialogueIndent"/>
      </w:pPr>
      <w:r w:rsidRPr="00686FA1">
        <w:t xml:space="preserve">Select Action:Quit// </w:t>
      </w:r>
      <w:r w:rsidRPr="00686FA1">
        <w:rPr>
          <w:b/>
          <w:highlight w:val="yellow"/>
        </w:rPr>
        <w:t>DF &lt;Enter&gt;</w:t>
      </w:r>
      <w:r w:rsidRPr="00686FA1">
        <w:t xml:space="preserve"> Display File 60 Changes</w:t>
      </w:r>
    </w:p>
    <w:p w14:paraId="478E0D87" w14:textId="77777777" w:rsidR="005B2B7A" w:rsidRPr="00686FA1" w:rsidRDefault="005B2B7A" w:rsidP="003C3E45">
      <w:pPr>
        <w:pStyle w:val="DialogueIndent"/>
      </w:pPr>
      <w:r w:rsidRPr="00686FA1">
        <w:t xml:space="preserve">Select LABORATORY TEST NAME: </w:t>
      </w:r>
      <w:r w:rsidRPr="00686FA1">
        <w:rPr>
          <w:b/>
          <w:highlight w:val="yellow"/>
        </w:rPr>
        <w:t>&lt;Enter&gt;</w:t>
      </w:r>
    </w:p>
    <w:p w14:paraId="2FA9BC20" w14:textId="77777777" w:rsidR="005B2B7A" w:rsidRPr="00686FA1" w:rsidRDefault="005B2B7A" w:rsidP="003C3E45">
      <w:pPr>
        <w:pStyle w:val="DialogueIndent"/>
      </w:pPr>
      <w:r w:rsidRPr="00686FA1">
        <w:t xml:space="preserve">  ALL TESTS</w:t>
      </w:r>
    </w:p>
    <w:p w14:paraId="1DA2E76D" w14:textId="77777777" w:rsidR="005B2B7A" w:rsidRPr="00686FA1" w:rsidRDefault="005B2B7A" w:rsidP="003C3E45">
      <w:pPr>
        <w:pStyle w:val="DialogueIndent"/>
      </w:pPr>
      <w:r w:rsidRPr="00686FA1">
        <w:t>Select Start date: TODAY//</w:t>
      </w:r>
      <w:r w:rsidRPr="00686FA1">
        <w:rPr>
          <w:b/>
          <w:highlight w:val="yellow"/>
        </w:rPr>
        <w:t>T-90 &lt;Enter&gt;</w:t>
      </w:r>
      <w:r w:rsidRPr="00686FA1">
        <w:t xml:space="preserve"> (FEB 07, 2013)</w:t>
      </w:r>
    </w:p>
    <w:p w14:paraId="0D95053C" w14:textId="77777777" w:rsidR="005B2B7A" w:rsidRPr="00686FA1" w:rsidRDefault="005B2B7A" w:rsidP="003C3E45">
      <w:pPr>
        <w:pStyle w:val="DialogueIndent"/>
      </w:pPr>
      <w:r w:rsidRPr="00686FA1">
        <w:t xml:space="preserve">  Select End date: NOW// </w:t>
      </w:r>
      <w:r w:rsidRPr="00686FA1">
        <w:rPr>
          <w:b/>
          <w:highlight w:val="yellow"/>
        </w:rPr>
        <w:t>&lt;Enter&gt;</w:t>
      </w:r>
      <w:r w:rsidRPr="00686FA1">
        <w:t xml:space="preserve"> (MAY 08, 2013@08:35:16)</w:t>
      </w:r>
    </w:p>
    <w:p w14:paraId="28F690F6" w14:textId="77777777" w:rsidR="005B2B7A" w:rsidRPr="00686FA1" w:rsidRDefault="005B2B7A" w:rsidP="003C3E45">
      <w:pPr>
        <w:pStyle w:val="DialogueIndent"/>
      </w:pPr>
      <w:r w:rsidRPr="00686FA1">
        <w:t>...HMMM, LET ME THINK ABOUT THAT A MOMENT...</w:t>
      </w:r>
    </w:p>
    <w:p w14:paraId="1623EFC2" w14:textId="77777777" w:rsidR="005B2B7A" w:rsidRPr="00686FA1" w:rsidRDefault="005B2B7A" w:rsidP="003C3E45">
      <w:pPr>
        <w:pStyle w:val="DialogueIndent"/>
      </w:pPr>
    </w:p>
    <w:p w14:paraId="7BB19667" w14:textId="77777777" w:rsidR="005B2B7A" w:rsidRPr="00686FA1" w:rsidRDefault="005B2B7A" w:rsidP="003C3E45">
      <w:pPr>
        <w:pStyle w:val="DialogueIndent"/>
      </w:pPr>
      <w:r w:rsidRPr="00686FA1">
        <w:rPr>
          <w:b/>
          <w:bCs/>
          <w:highlight w:val="cyan"/>
        </w:rPr>
        <w:t>Lab File 60 Audit Menu</w:t>
      </w:r>
      <w:r w:rsidRPr="00686FA1">
        <w:t xml:space="preserve">        May 08, 2013@0</w:t>
      </w:r>
      <w:r w:rsidR="003C3E45" w:rsidRPr="00686FA1">
        <w:t>8:35:16       Page:    1 of    4</w:t>
      </w:r>
    </w:p>
    <w:p w14:paraId="66E3DEB5" w14:textId="77777777" w:rsidR="005B2B7A" w:rsidRPr="00686FA1" w:rsidRDefault="005B2B7A" w:rsidP="003C3E45">
      <w:pPr>
        <w:pStyle w:val="DialogueIndent"/>
      </w:pPr>
      <w:r w:rsidRPr="00686FA1">
        <w:t xml:space="preserve">                     </w:t>
      </w:r>
      <w:r w:rsidRPr="00686FA1">
        <w:rPr>
          <w:highlight w:val="cyan"/>
        </w:rPr>
        <w:t>Laboratory Test File (#60) Changes</w:t>
      </w:r>
    </w:p>
    <w:p w14:paraId="4EE3B82B" w14:textId="77777777" w:rsidR="005B2B7A" w:rsidRPr="00686FA1" w:rsidRDefault="005B2B7A" w:rsidP="003C3E45">
      <w:pPr>
        <w:pStyle w:val="DialogueIndent"/>
      </w:pPr>
      <w:r w:rsidRPr="00686FA1">
        <w:t xml:space="preserve">         Date Range: Feb 07, 2013 to May 08, 2013@08:35:16</w:t>
      </w:r>
    </w:p>
    <w:p w14:paraId="111D317A" w14:textId="77777777" w:rsidR="005B2B7A" w:rsidRPr="00686FA1" w:rsidRDefault="005B2B7A" w:rsidP="003C3E45">
      <w:pPr>
        <w:pStyle w:val="DialogueIndent"/>
      </w:pPr>
      <w:r w:rsidRPr="00686FA1">
        <w:t xml:space="preserve"> DT RECORDED              USER              </w:t>
      </w:r>
      <w:r w:rsidR="003C3E45" w:rsidRPr="00686FA1">
        <w:t xml:space="preserve">                      IEN(s)</w:t>
      </w:r>
      <w:r w:rsidRPr="00686FA1">
        <w:t xml:space="preserve">    </w:t>
      </w:r>
    </w:p>
    <w:p w14:paraId="27FFBF5B" w14:textId="77777777" w:rsidR="005B2B7A" w:rsidRPr="00686FA1" w:rsidRDefault="005B2B7A" w:rsidP="003C3E45">
      <w:pPr>
        <w:pStyle w:val="DialogueIndent"/>
      </w:pPr>
      <w:r w:rsidRPr="00686FA1">
        <w:t>File 60 Audit - From Feb 07, 2013 to May 08, 20</w:t>
      </w:r>
      <w:r w:rsidR="003C3E45" w:rsidRPr="00686FA1">
        <w:t xml:space="preserve">13@08:35:16                 </w:t>
      </w:r>
      <w:r w:rsidRPr="00686FA1">
        <w:t xml:space="preserve"> </w:t>
      </w:r>
    </w:p>
    <w:p w14:paraId="195CDC14" w14:textId="77777777" w:rsidR="005B2B7A" w:rsidRPr="00686FA1" w:rsidRDefault="005B2B7A" w:rsidP="003C3E45">
      <w:pPr>
        <w:pStyle w:val="DialogueIndent"/>
      </w:pPr>
    </w:p>
    <w:p w14:paraId="1A73B2D3" w14:textId="77777777" w:rsidR="005B2B7A" w:rsidRPr="00686FA1" w:rsidRDefault="005B2B7A" w:rsidP="003C3E45">
      <w:pPr>
        <w:pStyle w:val="DialogueIndent"/>
      </w:pPr>
      <w:r w:rsidRPr="00686FA1">
        <w:t xml:space="preserve">New Entries                                     </w:t>
      </w:r>
      <w:r w:rsidR="003C3E45" w:rsidRPr="00686FA1">
        <w:t xml:space="preserve">                            </w:t>
      </w:r>
    </w:p>
    <w:p w14:paraId="63A00E09" w14:textId="77777777" w:rsidR="005B2B7A" w:rsidRPr="00686FA1" w:rsidRDefault="005B2B7A" w:rsidP="003C3E45">
      <w:pPr>
        <w:pStyle w:val="DialogueIndent"/>
      </w:pPr>
    </w:p>
    <w:p w14:paraId="0E4750C1" w14:textId="77777777" w:rsidR="005B2B7A" w:rsidRPr="00686FA1" w:rsidRDefault="005B2B7A" w:rsidP="003C3E45">
      <w:pPr>
        <w:pStyle w:val="DialogueIndent"/>
      </w:pPr>
      <w:r w:rsidRPr="00686FA1">
        <w:t xml:space="preserve"> Feb 25, 2013@12:47:34    LABUSER,ONE           </w:t>
      </w:r>
      <w:r w:rsidR="003C3E45" w:rsidRPr="00686FA1">
        <w:t xml:space="preserve">                  6276      </w:t>
      </w:r>
    </w:p>
    <w:p w14:paraId="60F1BBA7" w14:textId="77777777" w:rsidR="005B2B7A" w:rsidRPr="00686FA1" w:rsidRDefault="005B2B7A" w:rsidP="003C3E45">
      <w:pPr>
        <w:pStyle w:val="DialogueIndent"/>
      </w:pPr>
      <w:r w:rsidRPr="00686FA1">
        <w:t xml:space="preserve">      FIELD NAME: NAME                          </w:t>
      </w:r>
      <w:r w:rsidR="003C3E45" w:rsidRPr="00686FA1">
        <w:t xml:space="preserve">                            </w:t>
      </w:r>
    </w:p>
    <w:p w14:paraId="34B8D0B5" w14:textId="77777777" w:rsidR="005B2B7A" w:rsidRPr="00686FA1" w:rsidRDefault="005B2B7A" w:rsidP="003C3E45">
      <w:pPr>
        <w:pStyle w:val="DialogueIndent"/>
      </w:pPr>
      <w:r w:rsidRPr="00686FA1">
        <w:t xml:space="preserve">       TEST NAME: ZZCULTURE,FEB                 </w:t>
      </w:r>
      <w:r w:rsidR="003C3E45" w:rsidRPr="00686FA1">
        <w:t xml:space="preserve">                            </w:t>
      </w:r>
    </w:p>
    <w:p w14:paraId="312B7DD5" w14:textId="77777777" w:rsidR="005B2B7A" w:rsidRPr="00686FA1" w:rsidRDefault="005B2B7A" w:rsidP="003C3E45">
      <w:pPr>
        <w:pStyle w:val="DialogueIndent"/>
      </w:pPr>
      <w:r w:rsidRPr="00686FA1">
        <w:t xml:space="preserve">       NEW VALUE: ZZCULTURE,FEB                 </w:t>
      </w:r>
      <w:r w:rsidR="003C3E45" w:rsidRPr="00686FA1">
        <w:t xml:space="preserve">                            </w:t>
      </w:r>
    </w:p>
    <w:p w14:paraId="6C871231" w14:textId="77777777" w:rsidR="005B2B7A" w:rsidRPr="00686FA1" w:rsidRDefault="005B2B7A" w:rsidP="003C3E45">
      <w:pPr>
        <w:pStyle w:val="DialogueIndent"/>
      </w:pPr>
      <w:r w:rsidRPr="00686FA1">
        <w:t xml:space="preserve">       OLD VALUE: &lt;no previous value&gt;           </w:t>
      </w:r>
      <w:r w:rsidR="003C3E45" w:rsidRPr="00686FA1">
        <w:t xml:space="preserve">                            </w:t>
      </w:r>
    </w:p>
    <w:p w14:paraId="14D1DC63" w14:textId="77777777" w:rsidR="005B2B7A" w:rsidRPr="00686FA1" w:rsidRDefault="005B2B7A" w:rsidP="003C3E45">
      <w:pPr>
        <w:pStyle w:val="DialogueIndent"/>
      </w:pPr>
      <w:r w:rsidRPr="00686FA1">
        <w:t xml:space="preserve"> Feb 25, 2013@12:47:36    LABUSER,ONE          </w:t>
      </w:r>
      <w:r w:rsidR="003C3E45" w:rsidRPr="00686FA1">
        <w:t xml:space="preserve">                   6276     </w:t>
      </w:r>
      <w:r w:rsidRPr="00686FA1">
        <w:t xml:space="preserve"> </w:t>
      </w:r>
    </w:p>
    <w:p w14:paraId="52007BBC" w14:textId="77777777" w:rsidR="005B2B7A" w:rsidRPr="00686FA1" w:rsidRDefault="005B2B7A" w:rsidP="003C3E45">
      <w:pPr>
        <w:pStyle w:val="DialogueIndent"/>
      </w:pPr>
      <w:r w:rsidRPr="00686FA1">
        <w:t xml:space="preserve">      FIELD NAME: SUBSCRIPT                     </w:t>
      </w:r>
      <w:r w:rsidR="003C3E45" w:rsidRPr="00686FA1">
        <w:t xml:space="preserve">                            </w:t>
      </w:r>
    </w:p>
    <w:p w14:paraId="7797B6DB" w14:textId="77777777" w:rsidR="005B2B7A" w:rsidRPr="00686FA1" w:rsidRDefault="005B2B7A" w:rsidP="003C3E45">
      <w:pPr>
        <w:pStyle w:val="DialogueIndent"/>
      </w:pPr>
      <w:r w:rsidRPr="00686FA1">
        <w:t xml:space="preserve">       TEST NAME: ZZCULTURE,FEB                             </w:t>
      </w:r>
      <w:r w:rsidR="003C3E45" w:rsidRPr="00686FA1">
        <w:t xml:space="preserve">               </w:t>
      </w:r>
      <w:r w:rsidRPr="00686FA1">
        <w:t xml:space="preserve"> </w:t>
      </w:r>
    </w:p>
    <w:p w14:paraId="124EEE6A" w14:textId="77777777" w:rsidR="005B2B7A" w:rsidRPr="00686FA1" w:rsidRDefault="005B2B7A" w:rsidP="003C3E45">
      <w:pPr>
        <w:pStyle w:val="DialogueIndent"/>
      </w:pPr>
      <w:r w:rsidRPr="00686FA1">
        <w:t xml:space="preserve">       NEW VALUE: MICROBIOLOGY                 </w:t>
      </w:r>
      <w:r w:rsidR="003C3E45" w:rsidRPr="00686FA1">
        <w:t xml:space="preserve">                            </w:t>
      </w:r>
      <w:r w:rsidRPr="00686FA1">
        <w:t xml:space="preserve"> </w:t>
      </w:r>
    </w:p>
    <w:p w14:paraId="791D1FE9" w14:textId="77777777" w:rsidR="005B2B7A" w:rsidRPr="00686FA1" w:rsidRDefault="005B2B7A" w:rsidP="003C3E45">
      <w:pPr>
        <w:pStyle w:val="DialogueIndent"/>
      </w:pPr>
      <w:r w:rsidRPr="00686FA1">
        <w:t xml:space="preserve">       OLD VALUE: &lt;no previous value&gt;          </w:t>
      </w:r>
      <w:r w:rsidR="003C3E45" w:rsidRPr="00686FA1">
        <w:t xml:space="preserve">                            </w:t>
      </w:r>
      <w:r w:rsidRPr="00686FA1">
        <w:t xml:space="preserve"> </w:t>
      </w:r>
    </w:p>
    <w:p w14:paraId="6D5E31D1" w14:textId="77777777" w:rsidR="005B2B7A" w:rsidRPr="00686FA1" w:rsidRDefault="005B2B7A" w:rsidP="003C3E45">
      <w:pPr>
        <w:pStyle w:val="DialogueIndent"/>
      </w:pPr>
      <w:r w:rsidRPr="00686FA1">
        <w:t xml:space="preserve"> Feb 25, 2013@12:47:41    LABUSER,ONE                             6276   </w:t>
      </w:r>
      <w:r w:rsidR="003C3E45" w:rsidRPr="00686FA1">
        <w:t xml:space="preserve">  </w:t>
      </w:r>
      <w:r w:rsidRPr="00686FA1">
        <w:t xml:space="preserve"> </w:t>
      </w:r>
    </w:p>
    <w:p w14:paraId="51AA08A6" w14:textId="77777777" w:rsidR="006421DD" w:rsidRPr="00686FA1" w:rsidRDefault="006421DD" w:rsidP="003C3E45">
      <w:pPr>
        <w:pStyle w:val="DialogueIndent"/>
      </w:pPr>
    </w:p>
    <w:p w14:paraId="031AAD89" w14:textId="77777777" w:rsidR="00CC6ADE" w:rsidRPr="00686FA1" w:rsidRDefault="00CC6ADE" w:rsidP="003C3E45">
      <w:pPr>
        <w:pStyle w:val="DialogueIndent"/>
      </w:pPr>
    </w:p>
    <w:p w14:paraId="31802375" w14:textId="77777777" w:rsidR="005B2B7A" w:rsidRPr="00686FA1" w:rsidRDefault="005B2B7A" w:rsidP="001C3A26">
      <w:pPr>
        <w:pStyle w:val="DialogueIndent"/>
        <w:shd w:val="clear" w:color="auto" w:fill="000000"/>
      </w:pPr>
      <w:r w:rsidRPr="00686FA1">
        <w:lastRenderedPageBreak/>
        <w:t>+         Last Task Rpt May 07, 2013@07:30 - Ma</w:t>
      </w:r>
      <w:r w:rsidR="003C3E45" w:rsidRPr="00686FA1">
        <w:t xml:space="preserve">y 08, 2013@07               </w:t>
      </w:r>
      <w:r w:rsidRPr="00686FA1">
        <w:t xml:space="preserve"> </w:t>
      </w:r>
    </w:p>
    <w:p w14:paraId="1BDD0C4F" w14:textId="77777777" w:rsidR="005B2B7A" w:rsidRPr="00686FA1" w:rsidRDefault="005B2B7A" w:rsidP="003C3E45">
      <w:pPr>
        <w:pStyle w:val="DialogueIndent"/>
      </w:pPr>
      <w:r w:rsidRPr="00686FA1">
        <w:t>SF  Set Audited Flag for Fields         SM  Send Display in Mail</w:t>
      </w:r>
    </w:p>
    <w:p w14:paraId="0A2E0426" w14:textId="77777777" w:rsidR="005B2B7A" w:rsidRPr="00686FA1" w:rsidRDefault="005B2B7A" w:rsidP="003C3E45">
      <w:pPr>
        <w:pStyle w:val="DialogueIndent"/>
      </w:pPr>
      <w:r w:rsidRPr="00686FA1">
        <w:t>LF  List Audited Fields                 SX  Send Extract File in Mail</w:t>
      </w:r>
    </w:p>
    <w:p w14:paraId="2261EA4B" w14:textId="77777777" w:rsidR="005B2B7A" w:rsidRPr="00686FA1" w:rsidRDefault="005B2B7A" w:rsidP="003C3E45">
      <w:pPr>
        <w:pStyle w:val="DialogueIndent"/>
      </w:pPr>
      <w:r w:rsidRPr="00686FA1">
        <w:t>DF  Display File 60 Changes</w:t>
      </w:r>
    </w:p>
    <w:p w14:paraId="2165F379" w14:textId="77777777" w:rsidR="005B2B7A" w:rsidRPr="00686FA1" w:rsidRDefault="005B2B7A" w:rsidP="003C3E45">
      <w:pPr>
        <w:pStyle w:val="DialogueIndent"/>
      </w:pPr>
      <w:r w:rsidRPr="00686FA1">
        <w:t xml:space="preserve">Select Action:Next Screen// </w:t>
      </w:r>
    </w:p>
    <w:p w14:paraId="5F3A3396" w14:textId="77777777" w:rsidR="00D95545" w:rsidRPr="00686FA1" w:rsidRDefault="00D95545" w:rsidP="00AF7DC7">
      <w:pPr>
        <w:pStyle w:val="BodyText6"/>
        <w:keepNext/>
        <w:keepLines/>
      </w:pPr>
    </w:p>
    <w:p w14:paraId="56D9D809" w14:textId="77777777" w:rsidR="00D95545" w:rsidRPr="00686FA1" w:rsidRDefault="00D95545" w:rsidP="005A72A4">
      <w:pPr>
        <w:pStyle w:val="Heading2"/>
      </w:pPr>
      <w:bookmarkStart w:id="267" w:name="_Send_Display_in"/>
      <w:bookmarkStart w:id="268" w:name="_Ref297643577"/>
      <w:bookmarkStart w:id="269" w:name="_Toc351629885"/>
      <w:bookmarkStart w:id="270" w:name="_Toc366647031"/>
      <w:bookmarkStart w:id="271" w:name="_Ref297275603"/>
      <w:bookmarkEnd w:id="267"/>
      <w:r w:rsidRPr="00686FA1">
        <w:t>Send File 60 Changes in Mail</w:t>
      </w:r>
      <w:bookmarkEnd w:id="268"/>
      <w:bookmarkEnd w:id="269"/>
      <w:bookmarkEnd w:id="270"/>
    </w:p>
    <w:p w14:paraId="7E41A33D" w14:textId="77777777" w:rsidR="00D95545" w:rsidRPr="00686FA1" w:rsidRDefault="00D95545" w:rsidP="00D95545">
      <w:pPr>
        <w:pStyle w:val="BodyText"/>
        <w:keepNext/>
        <w:keepLines/>
      </w:pPr>
      <w:r w:rsidRPr="00686FA1">
        <w:t>The following report options are available:</w:t>
      </w:r>
    </w:p>
    <w:p w14:paraId="3720506C" w14:textId="77777777" w:rsidR="00D95545" w:rsidRPr="00686FA1" w:rsidRDefault="00D95545" w:rsidP="00711075">
      <w:pPr>
        <w:pStyle w:val="ListBullet"/>
        <w:keepNext/>
        <w:keepLines/>
        <w:numPr>
          <w:ilvl w:val="0"/>
          <w:numId w:val="26"/>
        </w:numPr>
        <w:ind w:left="720"/>
      </w:pPr>
      <w:r w:rsidRPr="00686FA1">
        <w:rPr>
          <w:b/>
          <w:szCs w:val="22"/>
        </w:rPr>
        <w:t>SM—Send Display as Mail Message</w:t>
      </w:r>
      <w:r w:rsidRPr="00686FA1">
        <w:rPr>
          <w:szCs w:val="22"/>
        </w:rPr>
        <w:t xml:space="preserve"> option [LRJ SYS MAP AUF60 SEND DISPLAY MESSAGE]</w:t>
      </w:r>
      <w:r w:rsidRPr="00686FA1">
        <w:rPr>
          <w:b/>
          <w:szCs w:val="22"/>
        </w:rPr>
        <w:t>:</w:t>
      </w:r>
      <w:r w:rsidRPr="00686FA1">
        <w:rPr>
          <w:szCs w:val="22"/>
        </w:rPr>
        <w:t xml:space="preserve"> Send audit information in </w:t>
      </w:r>
      <w:r w:rsidR="00D5277B" w:rsidRPr="00686FA1">
        <w:rPr>
          <w:szCs w:val="22"/>
        </w:rPr>
        <w:t>"</w:t>
      </w:r>
      <w:r w:rsidRPr="00686FA1">
        <w:rPr>
          <w:szCs w:val="22"/>
        </w:rPr>
        <w:t>display</w:t>
      </w:r>
      <w:r w:rsidR="00D5277B" w:rsidRPr="00686FA1">
        <w:rPr>
          <w:szCs w:val="22"/>
        </w:rPr>
        <w:t>"</w:t>
      </w:r>
      <w:r w:rsidRPr="00686FA1">
        <w:rPr>
          <w:szCs w:val="22"/>
        </w:rPr>
        <w:t xml:space="preserve"> format as a VistA mail message.</w:t>
      </w:r>
    </w:p>
    <w:p w14:paraId="6DBA2369" w14:textId="77777777" w:rsidR="00D95545" w:rsidRPr="00686FA1" w:rsidRDefault="00D95545" w:rsidP="00711075">
      <w:pPr>
        <w:pStyle w:val="ListBullet"/>
        <w:keepNext/>
        <w:keepLines/>
        <w:numPr>
          <w:ilvl w:val="0"/>
          <w:numId w:val="26"/>
        </w:numPr>
        <w:ind w:left="720"/>
      </w:pPr>
      <w:r w:rsidRPr="00686FA1">
        <w:rPr>
          <w:b/>
          <w:szCs w:val="22"/>
        </w:rPr>
        <w:t>SX—Send File 60 Audit Delimited File</w:t>
      </w:r>
      <w:r w:rsidRPr="00686FA1">
        <w:rPr>
          <w:szCs w:val="22"/>
        </w:rPr>
        <w:t xml:space="preserve"> option [LRJ SYS MAP AUF60 SEND FILE MESSAGE]</w:t>
      </w:r>
      <w:r w:rsidRPr="00686FA1">
        <w:rPr>
          <w:b/>
          <w:szCs w:val="22"/>
        </w:rPr>
        <w:t>:</w:t>
      </w:r>
      <w:r w:rsidRPr="00686FA1">
        <w:rPr>
          <w:szCs w:val="22"/>
        </w:rPr>
        <w:t xml:space="preserve"> Send audit information in attachments (new entries and modified entries) containing delimited files to an Outlook email account.</w:t>
      </w:r>
    </w:p>
    <w:p w14:paraId="18ED6DBB" w14:textId="77777777" w:rsidR="00D95545" w:rsidRPr="00686FA1" w:rsidRDefault="00D95545" w:rsidP="00BC591E">
      <w:pPr>
        <w:pStyle w:val="Heading3"/>
      </w:pPr>
      <w:bookmarkStart w:id="272" w:name="_Ref306352755"/>
      <w:bookmarkStart w:id="273" w:name="_Ref355343439"/>
      <w:bookmarkStart w:id="274" w:name="_Toc366647032"/>
      <w:r w:rsidRPr="00686FA1">
        <w:t>Send Display as Mail</w:t>
      </w:r>
      <w:bookmarkEnd w:id="271"/>
      <w:bookmarkEnd w:id="272"/>
      <w:r w:rsidRPr="00686FA1">
        <w:t xml:space="preserve"> Message</w:t>
      </w:r>
      <w:r w:rsidR="00835F1D" w:rsidRPr="00686FA1">
        <w:t xml:space="preserve"> Option</w:t>
      </w:r>
      <w:bookmarkEnd w:id="273"/>
      <w:bookmarkEnd w:id="274"/>
    </w:p>
    <w:p w14:paraId="679758B4" w14:textId="77777777" w:rsidR="00D95545" w:rsidRPr="00686FA1" w:rsidRDefault="00D95545" w:rsidP="00D95545">
      <w:pPr>
        <w:pStyle w:val="BodyText"/>
        <w:keepNext/>
        <w:keepLines/>
        <w:rPr>
          <w:sz w:val="24"/>
        </w:rPr>
      </w:pPr>
      <w:r w:rsidRPr="00686FA1">
        <w:rPr>
          <w:sz w:val="24"/>
        </w:rPr>
        <w:t xml:space="preserve">Use the </w:t>
      </w:r>
      <w:r w:rsidRPr="00686FA1">
        <w:rPr>
          <w:b/>
          <w:sz w:val="24"/>
        </w:rPr>
        <w:t>SM—Send Display as Mail Message</w:t>
      </w:r>
      <w:r w:rsidRPr="00686FA1">
        <w:rPr>
          <w:sz w:val="24"/>
        </w:rPr>
        <w:t xml:space="preserve"> option [</w:t>
      </w:r>
      <w:r w:rsidRPr="00686FA1">
        <w:rPr>
          <w:szCs w:val="22"/>
        </w:rPr>
        <w:t>LRJ SYS MAP AUF60 SEND DISPLAY MESSAGE</w:t>
      </w:r>
      <w:r w:rsidRPr="00686FA1">
        <w:rPr>
          <w:sz w:val="24"/>
        </w:rPr>
        <w:t xml:space="preserve">] to send new and modified audit information in </w:t>
      </w:r>
      <w:r w:rsidR="00D5277B" w:rsidRPr="00686FA1">
        <w:rPr>
          <w:sz w:val="24"/>
        </w:rPr>
        <w:t>"</w:t>
      </w:r>
      <w:r w:rsidRPr="00686FA1">
        <w:rPr>
          <w:sz w:val="24"/>
        </w:rPr>
        <w:t>display</w:t>
      </w:r>
      <w:r w:rsidR="00D5277B" w:rsidRPr="00686FA1">
        <w:rPr>
          <w:sz w:val="24"/>
        </w:rPr>
        <w:t>"</w:t>
      </w:r>
      <w:r w:rsidRPr="00686FA1">
        <w:rPr>
          <w:sz w:val="24"/>
        </w:rPr>
        <w:t xml:space="preserve"> format as a mail message.</w:t>
      </w:r>
    </w:p>
    <w:p w14:paraId="3432CCF4" w14:textId="77777777" w:rsidR="00D95545" w:rsidRPr="00686FA1" w:rsidRDefault="00D95545" w:rsidP="00D95545">
      <w:pPr>
        <w:pStyle w:val="BodyText"/>
        <w:keepNext/>
        <w:keepLines/>
        <w:rPr>
          <w:sz w:val="24"/>
        </w:rPr>
      </w:pPr>
      <w:r w:rsidRPr="00686FA1">
        <w:rPr>
          <w:sz w:val="24"/>
        </w:rPr>
        <w:t>To send the Display File 60 Changes list in display format in a mail message, perform the following procedure:</w:t>
      </w:r>
    </w:p>
    <w:p w14:paraId="1BED8522" w14:textId="77777777" w:rsidR="00D95545" w:rsidRPr="00686FA1" w:rsidRDefault="005B2B7A" w:rsidP="00711075">
      <w:pPr>
        <w:pStyle w:val="ListNumber"/>
        <w:numPr>
          <w:ilvl w:val="0"/>
          <w:numId w:val="38"/>
        </w:numPr>
      </w:pPr>
      <w:r w:rsidRPr="00686FA1">
        <w:t xml:space="preserve">From the </w:t>
      </w:r>
      <w:r w:rsidRPr="00686FA1">
        <w:rPr>
          <w:b/>
        </w:rPr>
        <w:t>File #60 Audit</w:t>
      </w:r>
      <w:r w:rsidRPr="00686FA1">
        <w:t xml:space="preserve"> screen [LRJ SYS MAP AUF60 MENU], at the </w:t>
      </w:r>
      <w:r w:rsidR="00D5277B" w:rsidRPr="00686FA1">
        <w:t>"</w:t>
      </w:r>
      <w:r w:rsidRPr="00686FA1">
        <w:t>Select Action: Next Screen//</w:t>
      </w:r>
      <w:r w:rsidR="00D5277B" w:rsidRPr="00686FA1">
        <w:t>"</w:t>
      </w:r>
      <w:r w:rsidRPr="00686FA1">
        <w:t xml:space="preserve"> prompt,</w:t>
      </w:r>
      <w:r w:rsidR="00D95545" w:rsidRPr="00686FA1">
        <w:t xml:space="preserve"> select the </w:t>
      </w:r>
      <w:r w:rsidR="00D95545" w:rsidRPr="00686FA1">
        <w:rPr>
          <w:b/>
        </w:rPr>
        <w:t>SM—Send Display as Mail Message</w:t>
      </w:r>
      <w:r w:rsidR="00D95545" w:rsidRPr="00686FA1">
        <w:t xml:space="preserve"> option [LRJ SYS MAP AUF60 SEND DISPLAY MESSAGE].</w:t>
      </w:r>
    </w:p>
    <w:p w14:paraId="021930B0" w14:textId="77777777" w:rsidR="00D95545" w:rsidRPr="00686FA1" w:rsidRDefault="00D95545" w:rsidP="00A54A4C">
      <w:pPr>
        <w:pStyle w:val="ListNumber"/>
      </w:pPr>
      <w:r w:rsidRPr="00686FA1">
        <w:t xml:space="preserve">At the </w:t>
      </w:r>
      <w:r w:rsidR="00D5277B" w:rsidRPr="00686FA1">
        <w:t>"</w:t>
      </w:r>
      <w:r w:rsidRPr="00686FA1">
        <w:t xml:space="preserve">Send mail to: </w:t>
      </w:r>
      <w:r w:rsidRPr="00686FA1">
        <w:rPr>
          <w:i/>
        </w:rPr>
        <w:t>firstname.lastname</w:t>
      </w:r>
      <w:r w:rsidRPr="00686FA1">
        <w:t>//</w:t>
      </w:r>
      <w:r w:rsidR="00D5277B" w:rsidRPr="00686FA1">
        <w:t>"</w:t>
      </w:r>
      <w:r w:rsidRPr="00686FA1">
        <w:t xml:space="preserve"> prompt, press </w:t>
      </w:r>
      <w:r w:rsidRPr="00686FA1">
        <w:rPr>
          <w:b/>
        </w:rPr>
        <w:t>Enter</w:t>
      </w:r>
      <w:r w:rsidRPr="00686FA1">
        <w:t>.</w:t>
      </w:r>
    </w:p>
    <w:p w14:paraId="1B6D806B" w14:textId="77777777" w:rsidR="00D95545" w:rsidRPr="00686FA1" w:rsidRDefault="00D95545" w:rsidP="00A54A4C">
      <w:pPr>
        <w:pStyle w:val="ListNumber"/>
      </w:pPr>
      <w:r w:rsidRPr="00686FA1">
        <w:t xml:space="preserve">At the </w:t>
      </w:r>
      <w:r w:rsidR="00D5277B" w:rsidRPr="00686FA1">
        <w:t>"</w:t>
      </w:r>
      <w:r w:rsidRPr="00686FA1">
        <w:t>Select basket to send to: IN//</w:t>
      </w:r>
      <w:r w:rsidR="00D5277B" w:rsidRPr="00686FA1">
        <w:t>"</w:t>
      </w:r>
      <w:r w:rsidRPr="00686FA1">
        <w:t xml:space="preserve"> prompt, press </w:t>
      </w:r>
      <w:r w:rsidRPr="00686FA1">
        <w:rPr>
          <w:b/>
        </w:rPr>
        <w:t>Enter</w:t>
      </w:r>
      <w:r w:rsidRPr="00686FA1">
        <w:t>.</w:t>
      </w:r>
    </w:p>
    <w:p w14:paraId="52E4505B" w14:textId="77777777" w:rsidR="00D95545" w:rsidRPr="00686FA1" w:rsidRDefault="00D95545" w:rsidP="008C3867">
      <w:pPr>
        <w:pStyle w:val="ListNumber"/>
        <w:keepNext w:val="0"/>
        <w:keepLines w:val="0"/>
      </w:pPr>
      <w:r w:rsidRPr="00686FA1">
        <w:t xml:space="preserve">At the </w:t>
      </w:r>
      <w:r w:rsidR="00D5277B" w:rsidRPr="00686FA1">
        <w:t>"</w:t>
      </w:r>
      <w:r w:rsidRPr="00686FA1">
        <w:t>And Send to:</w:t>
      </w:r>
      <w:r w:rsidR="00D5277B" w:rsidRPr="00686FA1">
        <w:t>"</w:t>
      </w:r>
      <w:r w:rsidRPr="00686FA1">
        <w:t xml:space="preserve"> prompt, enter </w:t>
      </w:r>
      <w:r w:rsidRPr="00686FA1">
        <w:rPr>
          <w:b/>
        </w:rPr>
        <w:t>LRJ AUF60 AUDIT TASK REPORT</w:t>
      </w:r>
      <w:r w:rsidRPr="00686FA1">
        <w:t xml:space="preserve"> mail group and any additional recipients.</w:t>
      </w:r>
    </w:p>
    <w:p w14:paraId="1BEB887B" w14:textId="77777777" w:rsidR="00D95545" w:rsidRPr="00686FA1" w:rsidRDefault="00D95545" w:rsidP="00AF7DC7">
      <w:pPr>
        <w:pStyle w:val="Caption"/>
        <w:ind w:left="720"/>
      </w:pPr>
      <w:bookmarkStart w:id="275" w:name="_Ref356556133"/>
      <w:bookmarkStart w:id="276" w:name="_Toc351708110"/>
      <w:bookmarkStart w:id="277" w:name="_Toc366647067"/>
      <w:r w:rsidRPr="00686FA1">
        <w:lastRenderedPageBreak/>
        <w:t xml:space="preserve">Figure </w:t>
      </w:r>
      <w:fldSimple w:instr=" SEQ Figure \* ARABIC ">
        <w:r w:rsidR="00D04D6F" w:rsidRPr="00686FA1">
          <w:t>18</w:t>
        </w:r>
      </w:fldSimple>
      <w:bookmarkEnd w:id="275"/>
      <w:r w:rsidRPr="00686FA1">
        <w:t xml:space="preserve">. </w:t>
      </w:r>
      <w:r w:rsidR="006421DD" w:rsidRPr="00686FA1">
        <w:t>Laboratory Test File 60 Audit Tool—</w:t>
      </w:r>
      <w:r w:rsidRPr="00686FA1">
        <w:t>Send Display in Mail option</w:t>
      </w:r>
      <w:bookmarkEnd w:id="276"/>
      <w:bookmarkEnd w:id="277"/>
    </w:p>
    <w:p w14:paraId="35DF8CDC" w14:textId="77777777" w:rsidR="00F30E73" w:rsidRPr="00686FA1" w:rsidRDefault="00F30E73" w:rsidP="00AF7DC7">
      <w:pPr>
        <w:pStyle w:val="DialogueIndent"/>
      </w:pPr>
      <w:r w:rsidRPr="00686FA1">
        <w:rPr>
          <w:b/>
          <w:bCs/>
          <w:highlight w:val="cyan"/>
        </w:rPr>
        <w:t>File 60 Audit Audit Message</w:t>
      </w:r>
      <w:r w:rsidRPr="00686FA1">
        <w:t xml:space="preserve">  </w:t>
      </w:r>
      <w:r w:rsidR="00AF7DC7" w:rsidRPr="00686FA1">
        <w:t xml:space="preserve"> May 08, 2013@08:37:22       Page:    1 of    4</w:t>
      </w:r>
    </w:p>
    <w:p w14:paraId="5C2B93E9" w14:textId="77777777" w:rsidR="00F30E73" w:rsidRPr="00686FA1" w:rsidRDefault="00F30E73" w:rsidP="00AF7DC7">
      <w:pPr>
        <w:pStyle w:val="DialogueIndent"/>
      </w:pPr>
      <w:r w:rsidRPr="00686FA1">
        <w:t xml:space="preserve">                     </w:t>
      </w:r>
      <w:r w:rsidRPr="00686FA1">
        <w:rPr>
          <w:highlight w:val="cyan"/>
        </w:rPr>
        <w:t>Laboratory Test File (#60) Changes</w:t>
      </w:r>
    </w:p>
    <w:p w14:paraId="0ED63022" w14:textId="77777777" w:rsidR="00F30E73" w:rsidRPr="00686FA1" w:rsidRDefault="00F30E73" w:rsidP="00AF7DC7">
      <w:pPr>
        <w:pStyle w:val="DialogueIndent"/>
      </w:pPr>
      <w:r w:rsidRPr="00686FA1">
        <w:t xml:space="preserve">         Date Range: Feb 07, 2013 to May 08, 2013@08:35:16</w:t>
      </w:r>
    </w:p>
    <w:p w14:paraId="4A013DB3" w14:textId="77777777" w:rsidR="00F30E73" w:rsidRPr="00686FA1" w:rsidRDefault="00F30E73" w:rsidP="00AF7DC7">
      <w:pPr>
        <w:pStyle w:val="DialogueIndent"/>
      </w:pPr>
      <w:r w:rsidRPr="00686FA1">
        <w:t xml:space="preserve"> DT RECORDED              USER                                    IEN</w:t>
      </w:r>
      <w:r w:rsidR="00AF7DC7" w:rsidRPr="00686FA1">
        <w:t xml:space="preserve">(s)    </w:t>
      </w:r>
    </w:p>
    <w:p w14:paraId="2CA8E275" w14:textId="77777777" w:rsidR="00F30E73" w:rsidRPr="00686FA1" w:rsidRDefault="00F30E73" w:rsidP="00AF7DC7">
      <w:pPr>
        <w:pStyle w:val="DialogueIndent"/>
      </w:pPr>
      <w:r w:rsidRPr="00686FA1">
        <w:t>File 60 Audit - From Feb 07, 2013 to May 08, 201</w:t>
      </w:r>
      <w:r w:rsidR="00AF7DC7" w:rsidRPr="00686FA1">
        <w:t xml:space="preserve">3@08:35:16                  </w:t>
      </w:r>
    </w:p>
    <w:p w14:paraId="66046197" w14:textId="77777777" w:rsidR="00F30E73" w:rsidRPr="00686FA1" w:rsidRDefault="00F30E73" w:rsidP="00AF7DC7">
      <w:pPr>
        <w:pStyle w:val="DialogueIndent"/>
      </w:pPr>
    </w:p>
    <w:p w14:paraId="5120DBCF" w14:textId="77777777" w:rsidR="00F30E73" w:rsidRPr="00686FA1" w:rsidRDefault="00F30E73" w:rsidP="00AF7DC7">
      <w:pPr>
        <w:pStyle w:val="DialogueIndent"/>
      </w:pPr>
      <w:r w:rsidRPr="00686FA1">
        <w:t xml:space="preserve">New Entries                                     </w:t>
      </w:r>
      <w:r w:rsidR="00AF7DC7" w:rsidRPr="00686FA1">
        <w:t xml:space="preserve">                            </w:t>
      </w:r>
    </w:p>
    <w:p w14:paraId="749D7AFF" w14:textId="77777777" w:rsidR="00F30E73" w:rsidRPr="00686FA1" w:rsidRDefault="00F30E73" w:rsidP="00AF7DC7">
      <w:pPr>
        <w:pStyle w:val="DialogueIndent"/>
      </w:pPr>
    </w:p>
    <w:p w14:paraId="588490EE" w14:textId="77777777" w:rsidR="00F30E73" w:rsidRPr="00686FA1" w:rsidRDefault="00F30E73" w:rsidP="00AF7DC7">
      <w:pPr>
        <w:pStyle w:val="DialogueIndent"/>
      </w:pPr>
      <w:r w:rsidRPr="00686FA1">
        <w:t xml:space="preserve"> Feb 25, 2013@12:47:34    LABUSER,ONE                      6276             </w:t>
      </w:r>
    </w:p>
    <w:p w14:paraId="70B8E3E2" w14:textId="77777777" w:rsidR="00F30E73" w:rsidRPr="00686FA1" w:rsidRDefault="00F30E73" w:rsidP="00AF7DC7">
      <w:pPr>
        <w:pStyle w:val="DialogueIndent"/>
      </w:pPr>
      <w:r w:rsidRPr="00686FA1">
        <w:t xml:space="preserve">      FIELD NAME: NAME                          </w:t>
      </w:r>
      <w:r w:rsidR="00AF7DC7" w:rsidRPr="00686FA1">
        <w:t xml:space="preserve">                            </w:t>
      </w:r>
    </w:p>
    <w:p w14:paraId="000B44C0" w14:textId="77777777" w:rsidR="00F30E73" w:rsidRPr="00686FA1" w:rsidRDefault="00F30E73" w:rsidP="00AF7DC7">
      <w:pPr>
        <w:pStyle w:val="DialogueIndent"/>
      </w:pPr>
      <w:r w:rsidRPr="00686FA1">
        <w:t xml:space="preserve">       TEST NAME: ZZCULTURE,FEB                 </w:t>
      </w:r>
      <w:r w:rsidR="00AF7DC7" w:rsidRPr="00686FA1">
        <w:t xml:space="preserve">                            </w:t>
      </w:r>
    </w:p>
    <w:p w14:paraId="4B591FBD" w14:textId="77777777" w:rsidR="00F30E73" w:rsidRPr="00686FA1" w:rsidRDefault="00F30E73" w:rsidP="00AF7DC7">
      <w:pPr>
        <w:pStyle w:val="DialogueIndent"/>
      </w:pPr>
      <w:r w:rsidRPr="00686FA1">
        <w:t xml:space="preserve">       NEW VALUE: ZZCULTURE,FEB                 </w:t>
      </w:r>
      <w:r w:rsidR="00AF7DC7" w:rsidRPr="00686FA1">
        <w:t xml:space="preserve">                            </w:t>
      </w:r>
    </w:p>
    <w:p w14:paraId="35237306" w14:textId="77777777" w:rsidR="00F30E73" w:rsidRPr="00686FA1" w:rsidRDefault="00F30E73" w:rsidP="00AF7DC7">
      <w:pPr>
        <w:pStyle w:val="DialogueIndent"/>
      </w:pPr>
      <w:r w:rsidRPr="00686FA1">
        <w:t xml:space="preserve">       OLD VALUE: &lt;no previous value&gt;           </w:t>
      </w:r>
      <w:r w:rsidR="00AF7DC7" w:rsidRPr="00686FA1">
        <w:t xml:space="preserve">                            </w:t>
      </w:r>
    </w:p>
    <w:p w14:paraId="2C007ABB" w14:textId="77777777" w:rsidR="00F30E73" w:rsidRPr="00686FA1" w:rsidRDefault="00F30E73" w:rsidP="00AF7DC7">
      <w:pPr>
        <w:pStyle w:val="DialogueIndent"/>
      </w:pPr>
      <w:r w:rsidRPr="00686FA1">
        <w:t xml:space="preserve"> Feb 25, 2013@12:47:36    LABUSER,ONE                      6276       </w:t>
      </w:r>
      <w:r w:rsidR="00AF7DC7" w:rsidRPr="00686FA1">
        <w:t xml:space="preserve">      </w:t>
      </w:r>
    </w:p>
    <w:p w14:paraId="297131B3" w14:textId="77777777" w:rsidR="00F30E73" w:rsidRPr="00686FA1" w:rsidRDefault="00F30E73" w:rsidP="00AF7DC7">
      <w:pPr>
        <w:pStyle w:val="DialogueIndent"/>
      </w:pPr>
      <w:r w:rsidRPr="00686FA1">
        <w:t xml:space="preserve">      FIELD NAME: SUBSCRIPT                     </w:t>
      </w:r>
      <w:r w:rsidR="00AF7DC7" w:rsidRPr="00686FA1">
        <w:t xml:space="preserve">                            </w:t>
      </w:r>
    </w:p>
    <w:p w14:paraId="768C6ABA" w14:textId="77777777" w:rsidR="00F30E73" w:rsidRPr="00686FA1" w:rsidRDefault="00F30E73" w:rsidP="00AF7DC7">
      <w:pPr>
        <w:pStyle w:val="DialogueIndent"/>
      </w:pPr>
      <w:r w:rsidRPr="00686FA1">
        <w:t xml:space="preserve">       TEST NAME: ZZCULTURE,FEB                 </w:t>
      </w:r>
      <w:r w:rsidR="00AF7DC7" w:rsidRPr="00686FA1">
        <w:t xml:space="preserve">                            </w:t>
      </w:r>
    </w:p>
    <w:p w14:paraId="03E76573" w14:textId="77777777" w:rsidR="00F30E73" w:rsidRPr="00686FA1" w:rsidRDefault="00F30E73" w:rsidP="00AF7DC7">
      <w:pPr>
        <w:pStyle w:val="DialogueIndent"/>
      </w:pPr>
      <w:r w:rsidRPr="00686FA1">
        <w:t xml:space="preserve">       NEW VALUE: MICROBIOLOGY                  </w:t>
      </w:r>
      <w:r w:rsidR="00AF7DC7" w:rsidRPr="00686FA1">
        <w:t xml:space="preserve">                            </w:t>
      </w:r>
    </w:p>
    <w:p w14:paraId="5F2B9443" w14:textId="77777777" w:rsidR="00F30E73" w:rsidRPr="00686FA1" w:rsidRDefault="00F30E73" w:rsidP="00AF7DC7">
      <w:pPr>
        <w:pStyle w:val="DialogueIndent"/>
      </w:pPr>
      <w:r w:rsidRPr="00686FA1">
        <w:t xml:space="preserve">       OLD VALUE: &lt;no previous value&gt;           </w:t>
      </w:r>
      <w:r w:rsidR="00AF7DC7" w:rsidRPr="00686FA1">
        <w:t xml:space="preserve">                            </w:t>
      </w:r>
    </w:p>
    <w:p w14:paraId="25E3C3FB" w14:textId="77777777" w:rsidR="00F30E73" w:rsidRPr="00686FA1" w:rsidRDefault="00F30E73" w:rsidP="00AF7DC7">
      <w:pPr>
        <w:pStyle w:val="DialogueIndent"/>
      </w:pPr>
      <w:r w:rsidRPr="00686FA1">
        <w:t xml:space="preserve"> Feb 25, 2013@12:47:41    LABUSER,ONE                      6276       </w:t>
      </w:r>
      <w:r w:rsidR="00AF7DC7" w:rsidRPr="00686FA1">
        <w:t xml:space="preserve">      </w:t>
      </w:r>
    </w:p>
    <w:p w14:paraId="2DE22E68" w14:textId="77777777" w:rsidR="00F30E73" w:rsidRPr="00686FA1" w:rsidRDefault="00F30E73" w:rsidP="00AF7DC7">
      <w:pPr>
        <w:pStyle w:val="DialogueIndent"/>
      </w:pPr>
      <w:r w:rsidRPr="00686FA1">
        <w:t xml:space="preserve">+         Enter ?? for more actions             </w:t>
      </w:r>
      <w:r w:rsidR="00AF7DC7" w:rsidRPr="00686FA1">
        <w:t xml:space="preserve">                            </w:t>
      </w:r>
    </w:p>
    <w:p w14:paraId="591B046D" w14:textId="77777777" w:rsidR="00F30E73" w:rsidRPr="00686FA1" w:rsidRDefault="00F30E73" w:rsidP="00AF7DC7">
      <w:pPr>
        <w:pStyle w:val="DialogueIndent"/>
      </w:pPr>
      <w:r w:rsidRPr="00686FA1">
        <w:t>LF  List Audited Fields                 SX  Send Extract File in Mail</w:t>
      </w:r>
    </w:p>
    <w:p w14:paraId="7C85AFB9" w14:textId="77777777" w:rsidR="00F30E73" w:rsidRPr="00686FA1" w:rsidRDefault="00F30E73" w:rsidP="00AF7DC7">
      <w:pPr>
        <w:pStyle w:val="DialogueIndent"/>
      </w:pPr>
      <w:r w:rsidRPr="00686FA1">
        <w:t>DF  Display File 60 Changes</w:t>
      </w:r>
    </w:p>
    <w:p w14:paraId="2FB33C27" w14:textId="77777777" w:rsidR="00F30E73" w:rsidRPr="00686FA1" w:rsidRDefault="00F30E73" w:rsidP="00AF7DC7">
      <w:pPr>
        <w:pStyle w:val="DialogueIndent"/>
      </w:pPr>
      <w:r w:rsidRPr="00686FA1">
        <w:t xml:space="preserve">Select Action:Next Screen// </w:t>
      </w:r>
      <w:r w:rsidRPr="00686FA1">
        <w:rPr>
          <w:b/>
          <w:highlight w:val="yellow"/>
        </w:rPr>
        <w:t>SM &lt;Enter&gt;</w:t>
      </w:r>
      <w:r w:rsidRPr="00686FA1">
        <w:t xml:space="preserve"> Send Display in Mail</w:t>
      </w:r>
    </w:p>
    <w:p w14:paraId="0A176609" w14:textId="77777777" w:rsidR="00F30E73" w:rsidRPr="00686FA1" w:rsidRDefault="00F30E73" w:rsidP="00AF7DC7">
      <w:pPr>
        <w:pStyle w:val="DialogueIndent"/>
      </w:pPr>
      <w:r w:rsidRPr="00686FA1">
        <w:t xml:space="preserve">Send mail to: </w:t>
      </w:r>
      <w:r w:rsidR="009E677D" w:rsidRPr="00686FA1">
        <w:t>LABUSER,ONE</w:t>
      </w:r>
      <w:r w:rsidRPr="00686FA1">
        <w:t xml:space="preserve">// </w:t>
      </w:r>
      <w:r w:rsidRPr="00686FA1">
        <w:rPr>
          <w:b/>
          <w:highlight w:val="yellow"/>
        </w:rPr>
        <w:t>&lt;Enter&gt;</w:t>
      </w:r>
      <w:r w:rsidRPr="00686FA1">
        <w:t xml:space="preserve"> </w:t>
      </w:r>
      <w:r w:rsidR="009E677D" w:rsidRPr="00686FA1">
        <w:t>LABUSER,ONE</w:t>
      </w:r>
    </w:p>
    <w:p w14:paraId="3EB20DC8" w14:textId="77777777" w:rsidR="00F30E73" w:rsidRPr="00686FA1" w:rsidRDefault="00F30E73" w:rsidP="00AF7DC7">
      <w:pPr>
        <w:pStyle w:val="DialogueIndent"/>
      </w:pPr>
      <w:r w:rsidRPr="00686FA1">
        <w:t xml:space="preserve">Select basket to send to: IN// </w:t>
      </w:r>
      <w:r w:rsidRPr="00686FA1">
        <w:rPr>
          <w:b/>
          <w:highlight w:val="yellow"/>
        </w:rPr>
        <w:t>&lt;Enter&gt;</w:t>
      </w:r>
    </w:p>
    <w:p w14:paraId="4FC7996E" w14:textId="77777777" w:rsidR="00F30E73" w:rsidRPr="00686FA1" w:rsidRDefault="00F30E73" w:rsidP="00AF7DC7">
      <w:pPr>
        <w:pStyle w:val="DialogueIndent"/>
      </w:pPr>
      <w:r w:rsidRPr="00686FA1">
        <w:t xml:space="preserve">And Send to: </w:t>
      </w:r>
      <w:r w:rsidRPr="00686FA1">
        <w:rPr>
          <w:b/>
          <w:highlight w:val="yellow"/>
        </w:rPr>
        <w:t>&lt;Enter&gt;</w:t>
      </w:r>
    </w:p>
    <w:p w14:paraId="375600C1" w14:textId="77777777" w:rsidR="00D95545" w:rsidRPr="00686FA1" w:rsidRDefault="00D95545" w:rsidP="00F30E73">
      <w:pPr>
        <w:pStyle w:val="BodyText6"/>
        <w:keepNext/>
        <w:keepLines/>
      </w:pPr>
    </w:p>
    <w:p w14:paraId="7967C640" w14:textId="77777777" w:rsidR="00D95545" w:rsidRPr="00686FA1" w:rsidRDefault="00062F50" w:rsidP="00BC591E">
      <w:pPr>
        <w:pStyle w:val="Heading3"/>
      </w:pPr>
      <w:bookmarkStart w:id="278" w:name="_Send_File_Message"/>
      <w:bookmarkStart w:id="279" w:name="_Ref297275615"/>
      <w:bookmarkStart w:id="280" w:name="_Toc366647033"/>
      <w:bookmarkEnd w:id="278"/>
      <w:r w:rsidRPr="00686FA1">
        <w:t>Send Extract File as Mail Message</w:t>
      </w:r>
      <w:bookmarkEnd w:id="279"/>
      <w:bookmarkEnd w:id="280"/>
    </w:p>
    <w:p w14:paraId="1D2D72CC" w14:textId="77777777" w:rsidR="00D95545" w:rsidRPr="00686FA1" w:rsidRDefault="00D95545" w:rsidP="00D95545">
      <w:pPr>
        <w:pStyle w:val="BodyText"/>
        <w:keepNext/>
        <w:keepLines/>
        <w:rPr>
          <w:szCs w:val="22"/>
        </w:rPr>
      </w:pPr>
      <w:r w:rsidRPr="00686FA1">
        <w:rPr>
          <w:szCs w:val="22"/>
        </w:rPr>
        <w:t xml:space="preserve">Use the </w:t>
      </w:r>
      <w:r w:rsidRPr="00686FA1">
        <w:rPr>
          <w:b/>
          <w:szCs w:val="22"/>
        </w:rPr>
        <w:t>SX—Send File 60 Audit Delimited File</w:t>
      </w:r>
      <w:r w:rsidRPr="00686FA1">
        <w:rPr>
          <w:szCs w:val="22"/>
        </w:rPr>
        <w:t xml:space="preserve"> option [LRJ SYS MAP AUF60 SEND FILE MESSAGE] to send audit information in attachments to an Outlook email account. One attachment contains </w:t>
      </w:r>
      <w:r w:rsidRPr="00686FA1">
        <w:rPr>
          <w:i/>
          <w:szCs w:val="22"/>
        </w:rPr>
        <w:t>new</w:t>
      </w:r>
      <w:r w:rsidRPr="00686FA1">
        <w:rPr>
          <w:szCs w:val="22"/>
        </w:rPr>
        <w:t xml:space="preserve"> entries; the other attachment contains </w:t>
      </w:r>
      <w:r w:rsidRPr="00686FA1">
        <w:rPr>
          <w:i/>
          <w:szCs w:val="22"/>
        </w:rPr>
        <w:t>modified</w:t>
      </w:r>
      <w:r w:rsidRPr="00686FA1">
        <w:rPr>
          <w:szCs w:val="22"/>
        </w:rPr>
        <w:t xml:space="preserve"> entries.</w:t>
      </w:r>
    </w:p>
    <w:p w14:paraId="7399C529" w14:textId="77777777" w:rsidR="00D95545" w:rsidRPr="00686FA1" w:rsidRDefault="00D95545" w:rsidP="00D95545">
      <w:pPr>
        <w:pStyle w:val="BodyText"/>
        <w:keepNext/>
        <w:keepLines/>
        <w:rPr>
          <w:szCs w:val="22"/>
        </w:rPr>
      </w:pPr>
      <w:r w:rsidRPr="00686FA1">
        <w:rPr>
          <w:szCs w:val="22"/>
        </w:rPr>
        <w:t>To send the Display File 60 Changes list in delimited file attachments in a mail message, perform the following procedure:</w:t>
      </w:r>
    </w:p>
    <w:p w14:paraId="6D2DB9EA" w14:textId="77777777" w:rsidR="00D95545" w:rsidRPr="00686FA1" w:rsidRDefault="00D95545" w:rsidP="00711075">
      <w:pPr>
        <w:pStyle w:val="ListNumber"/>
        <w:numPr>
          <w:ilvl w:val="0"/>
          <w:numId w:val="39"/>
        </w:numPr>
      </w:pPr>
      <w:r w:rsidRPr="00686FA1">
        <w:t xml:space="preserve">At the </w:t>
      </w:r>
      <w:r w:rsidR="00D5277B" w:rsidRPr="00686FA1">
        <w:t>"</w:t>
      </w:r>
      <w:r w:rsidRPr="00686FA1">
        <w:t>Select Action: Next Screen//</w:t>
      </w:r>
      <w:r w:rsidR="00D5277B" w:rsidRPr="00686FA1">
        <w:t>"</w:t>
      </w:r>
      <w:r w:rsidRPr="00686FA1">
        <w:t xml:space="preserve"> prompt, select the </w:t>
      </w:r>
      <w:r w:rsidRPr="00686FA1">
        <w:rPr>
          <w:b/>
        </w:rPr>
        <w:t>SX—Send File 60 Audit Delimited File</w:t>
      </w:r>
      <w:r w:rsidRPr="00686FA1">
        <w:t xml:space="preserve"> option [LRJ SYS MAP AUF60 SEND FILE MESSAGE].</w:t>
      </w:r>
    </w:p>
    <w:p w14:paraId="0E424850" w14:textId="77777777" w:rsidR="00D95545" w:rsidRPr="00686FA1" w:rsidRDefault="00D95545" w:rsidP="00A54A4C">
      <w:pPr>
        <w:pStyle w:val="ListNumber"/>
      </w:pPr>
      <w:r w:rsidRPr="00686FA1">
        <w:t xml:space="preserve">At the </w:t>
      </w:r>
      <w:r w:rsidR="00D5277B" w:rsidRPr="00686FA1">
        <w:t>"</w:t>
      </w:r>
      <w:r w:rsidRPr="00686FA1">
        <w:t xml:space="preserve">Send mail to: </w:t>
      </w:r>
      <w:r w:rsidRPr="00686FA1">
        <w:rPr>
          <w:i/>
        </w:rPr>
        <w:t>firstname.lastname</w:t>
      </w:r>
      <w:r w:rsidRPr="00686FA1">
        <w:t>//</w:t>
      </w:r>
      <w:r w:rsidR="00D5277B" w:rsidRPr="00686FA1">
        <w:t>"</w:t>
      </w:r>
      <w:r w:rsidRPr="00686FA1">
        <w:t xml:space="preserve"> (VistA mailman account) prompt, press </w:t>
      </w:r>
      <w:r w:rsidRPr="00686FA1">
        <w:rPr>
          <w:b/>
        </w:rPr>
        <w:t>Enter</w:t>
      </w:r>
      <w:r w:rsidRPr="00686FA1">
        <w:t>.</w:t>
      </w:r>
    </w:p>
    <w:p w14:paraId="1FDCD3BF" w14:textId="77777777" w:rsidR="00D95545" w:rsidRPr="00686FA1" w:rsidRDefault="00D95545" w:rsidP="00A54A4C">
      <w:pPr>
        <w:pStyle w:val="ListNumber"/>
      </w:pPr>
      <w:r w:rsidRPr="00686FA1">
        <w:t xml:space="preserve">At the </w:t>
      </w:r>
      <w:r w:rsidR="00D5277B" w:rsidRPr="00686FA1">
        <w:t>"</w:t>
      </w:r>
      <w:r w:rsidRPr="00686FA1">
        <w:t>Select basket to send to: IN//</w:t>
      </w:r>
      <w:r w:rsidR="00D5277B" w:rsidRPr="00686FA1">
        <w:t>"</w:t>
      </w:r>
      <w:r w:rsidRPr="00686FA1">
        <w:t xml:space="preserve"> prompt, press </w:t>
      </w:r>
      <w:r w:rsidRPr="00686FA1">
        <w:rPr>
          <w:b/>
        </w:rPr>
        <w:t>Enter</w:t>
      </w:r>
      <w:r w:rsidRPr="00686FA1">
        <w:t>.</w:t>
      </w:r>
    </w:p>
    <w:p w14:paraId="75B40014" w14:textId="77777777" w:rsidR="00D95545" w:rsidRPr="00686FA1" w:rsidRDefault="00D95545" w:rsidP="00A54A4C">
      <w:pPr>
        <w:pStyle w:val="ListNumber"/>
      </w:pPr>
      <w:r w:rsidRPr="00686FA1">
        <w:t xml:space="preserve">At the </w:t>
      </w:r>
      <w:r w:rsidR="00D5277B" w:rsidRPr="00686FA1">
        <w:t>"</w:t>
      </w:r>
      <w:r w:rsidRPr="00686FA1">
        <w:t>And Send to:</w:t>
      </w:r>
      <w:r w:rsidR="00D5277B" w:rsidRPr="00686FA1">
        <w:t>"</w:t>
      </w:r>
      <w:r w:rsidRPr="00686FA1">
        <w:t xml:space="preserve"> prompt, enter </w:t>
      </w:r>
      <w:r w:rsidR="00A54A4C" w:rsidRPr="00686FA1">
        <w:t>a VA MailMan mail group (e.g., </w:t>
      </w:r>
      <w:r w:rsidR="00A54A4C" w:rsidRPr="00686FA1">
        <w:rPr>
          <w:b/>
        </w:rPr>
        <w:t>G.LRJ AUF60XT AUDIT TASK REPORT</w:t>
      </w:r>
      <w:r w:rsidR="00A54A4C" w:rsidRPr="00686FA1">
        <w:t>)</w:t>
      </w:r>
      <w:r w:rsidR="005F2040" w:rsidRPr="00686FA1">
        <w:t xml:space="preserve"> or</w:t>
      </w:r>
      <w:r w:rsidR="00A54A4C" w:rsidRPr="00686FA1">
        <w:t xml:space="preserve"> user, and any additional recipients. If allowed, sites can also forward the message to Outlook by entering their Outlook account information (e.g.,</w:t>
      </w:r>
      <w:r w:rsidR="005F2040" w:rsidRPr="00686FA1">
        <w:t> </w:t>
      </w:r>
      <w:r w:rsidR="00A54A4C" w:rsidRPr="00686FA1">
        <w:t>firstname.</w:t>
      </w:r>
      <w:r w:rsidRPr="00686FA1">
        <w:t>lastname@va.gov</w:t>
      </w:r>
      <w:r w:rsidR="005F2040" w:rsidRPr="00686FA1">
        <w:t>)</w:t>
      </w:r>
      <w:r w:rsidRPr="00686FA1">
        <w:t>.</w:t>
      </w:r>
    </w:p>
    <w:p w14:paraId="1573FA3A" w14:textId="77777777" w:rsidR="00D95545" w:rsidRPr="00686FA1" w:rsidRDefault="00BA4D6C" w:rsidP="00D95545">
      <w:pPr>
        <w:pStyle w:val="NoteIndent2"/>
        <w:rPr>
          <w:noProof w:val="0"/>
        </w:rPr>
      </w:pPr>
      <w:r>
        <w:rPr>
          <w:lang w:eastAsia="en-US"/>
        </w:rPr>
        <w:pict w14:anchorId="1319C55A">
          <v:shape id="_x0000_i1055"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">
            <v:imagedata r:id="rId25" o:title=""/>
          </v:shape>
        </w:pict>
      </w:r>
      <w:r w:rsidR="00D95545" w:rsidRPr="00686FA1">
        <w:rPr>
          <w:noProof w:val="0"/>
        </w:rPr>
        <w:tab/>
      </w:r>
      <w:r w:rsidR="00D95545" w:rsidRPr="00686FA1">
        <w:rPr>
          <w:b/>
          <w:noProof w:val="0"/>
        </w:rPr>
        <w:t>NOTE:</w:t>
      </w:r>
      <w:r w:rsidR="00D95545" w:rsidRPr="00686FA1">
        <w:rPr>
          <w:noProof w:val="0"/>
        </w:rPr>
        <w:t xml:space="preserve"> </w:t>
      </w:r>
      <w:r w:rsidR="005F2040" w:rsidRPr="00686FA1">
        <w:rPr>
          <w:noProof w:val="0"/>
        </w:rPr>
        <w:t xml:space="preserve">Some sites do </w:t>
      </w:r>
      <w:r w:rsidR="005F2040" w:rsidRPr="00686FA1">
        <w:rPr>
          <w:i/>
          <w:noProof w:val="0"/>
        </w:rPr>
        <w:t>not</w:t>
      </w:r>
      <w:r w:rsidR="005F2040" w:rsidRPr="00686FA1">
        <w:rPr>
          <w:noProof w:val="0"/>
        </w:rPr>
        <w:t xml:space="preserve"> allow messages to be sent from the Test account to Outlook. </w:t>
      </w:r>
      <w:r w:rsidR="00D95545" w:rsidRPr="00686FA1">
        <w:rPr>
          <w:noProof w:val="0"/>
        </w:rPr>
        <w:t xml:space="preserve">If </w:t>
      </w:r>
      <w:r w:rsidR="005F2040" w:rsidRPr="00686FA1">
        <w:rPr>
          <w:noProof w:val="0"/>
        </w:rPr>
        <w:t xml:space="preserve">allowed, sites can forward </w:t>
      </w:r>
      <w:r w:rsidR="00D95545" w:rsidRPr="00686FA1">
        <w:rPr>
          <w:noProof w:val="0"/>
        </w:rPr>
        <w:t xml:space="preserve">the </w:t>
      </w:r>
      <w:r w:rsidR="005F2040" w:rsidRPr="00686FA1">
        <w:rPr>
          <w:noProof w:val="0"/>
        </w:rPr>
        <w:t xml:space="preserve">message from VistA MailMan </w:t>
      </w:r>
      <w:r w:rsidR="00D95545" w:rsidRPr="00686FA1">
        <w:rPr>
          <w:noProof w:val="0"/>
        </w:rPr>
        <w:t>to Outlook to view the extract in a readable format</w:t>
      </w:r>
      <w:r w:rsidR="0091277E" w:rsidRPr="00686FA1">
        <w:rPr>
          <w:noProof w:val="0"/>
        </w:rPr>
        <w:t xml:space="preserve"> (see Section </w:t>
      </w:r>
      <w:r w:rsidR="0091277E" w:rsidRPr="00686FA1">
        <w:rPr>
          <w:noProof w:val="0"/>
          <w:color w:val="0000FF"/>
          <w:u w:val="single"/>
        </w:rPr>
        <w:fldChar w:fldCharType="begin"/>
      </w:r>
      <w:r w:rsidR="0091277E" w:rsidRPr="00686FA1">
        <w:rPr>
          <w:noProof w:val="0"/>
          <w:color w:val="0000FF"/>
          <w:u w:val="single"/>
        </w:rPr>
        <w:instrText xml:space="preserve"> REF _Ref356556473 \w \h </w:instrText>
      </w:r>
      <w:r w:rsidR="0091277E" w:rsidRPr="00686FA1">
        <w:rPr>
          <w:noProof w:val="0"/>
          <w:color w:val="0000FF"/>
          <w:u w:val="single"/>
        </w:rPr>
      </w:r>
      <w:r w:rsidR="0091277E" w:rsidRPr="00686FA1">
        <w:rPr>
          <w:noProof w:val="0"/>
          <w:color w:val="0000FF"/>
          <w:u w:val="single"/>
        </w:rPr>
        <w:fldChar w:fldCharType="separate"/>
      </w:r>
      <w:r w:rsidR="00D04D6F" w:rsidRPr="00686FA1">
        <w:rPr>
          <w:noProof w:val="0"/>
          <w:color w:val="0000FF"/>
          <w:u w:val="single"/>
        </w:rPr>
        <w:t>3.4.5.1</w:t>
      </w:r>
      <w:r w:rsidR="0091277E" w:rsidRPr="00686FA1">
        <w:rPr>
          <w:noProof w:val="0"/>
          <w:color w:val="0000FF"/>
          <w:u w:val="single"/>
        </w:rPr>
        <w:fldChar w:fldCharType="end"/>
      </w:r>
      <w:r w:rsidR="0091277E" w:rsidRPr="00686FA1">
        <w:rPr>
          <w:noProof w:val="0"/>
        </w:rPr>
        <w:t>)</w:t>
      </w:r>
      <w:r w:rsidR="00D95545" w:rsidRPr="00686FA1">
        <w:rPr>
          <w:noProof w:val="0"/>
        </w:rPr>
        <w:t xml:space="preserve">. In addition, if the message is </w:t>
      </w:r>
      <w:r w:rsidR="00D95545" w:rsidRPr="00686FA1">
        <w:rPr>
          <w:i/>
          <w:noProof w:val="0"/>
        </w:rPr>
        <w:t>not</w:t>
      </w:r>
      <w:r w:rsidR="00D95545" w:rsidRPr="00686FA1">
        <w:rPr>
          <w:noProof w:val="0"/>
        </w:rPr>
        <w:t xml:space="preserve"> received in Outlook, the number of lines may need to be increased.</w:t>
      </w:r>
    </w:p>
    <w:p w14:paraId="1D533965" w14:textId="77777777" w:rsidR="00D95545" w:rsidRPr="00686FA1" w:rsidRDefault="00D95545" w:rsidP="00CC6ADE">
      <w:pPr>
        <w:pStyle w:val="Caption"/>
        <w:ind w:left="720"/>
      </w:pPr>
      <w:bookmarkStart w:id="281" w:name="_Ref356556585"/>
      <w:bookmarkStart w:id="282" w:name="_Toc351708111"/>
      <w:bookmarkStart w:id="283" w:name="_Toc366647068"/>
      <w:r w:rsidRPr="00686FA1">
        <w:lastRenderedPageBreak/>
        <w:t xml:space="preserve">Figure </w:t>
      </w:r>
      <w:fldSimple w:instr=" SEQ Figure \* ARABIC ">
        <w:r w:rsidR="00D04D6F" w:rsidRPr="00686FA1">
          <w:t>19</w:t>
        </w:r>
      </w:fldSimple>
      <w:bookmarkEnd w:id="281"/>
      <w:r w:rsidRPr="00686FA1">
        <w:t xml:space="preserve">. </w:t>
      </w:r>
      <w:r w:rsidR="00CC6ADE" w:rsidRPr="00686FA1">
        <w:t>Laboratory Test File 60 Audit Tool—</w:t>
      </w:r>
      <w:r w:rsidRPr="00686FA1">
        <w:t>Send Extract File in Mail option</w:t>
      </w:r>
      <w:bookmarkEnd w:id="282"/>
      <w:bookmarkEnd w:id="283"/>
    </w:p>
    <w:p w14:paraId="1CCDA59F" w14:textId="77777777" w:rsidR="00062F50" w:rsidRPr="00686FA1" w:rsidRDefault="00062F50" w:rsidP="00CC6ADE">
      <w:pPr>
        <w:pStyle w:val="DialogueIndent"/>
      </w:pPr>
      <w:r w:rsidRPr="00686FA1">
        <w:rPr>
          <w:b/>
          <w:bCs/>
          <w:highlight w:val="cyan"/>
        </w:rPr>
        <w:t>Lab File 60 Audit Menu</w:t>
      </w:r>
      <w:r w:rsidRPr="00686FA1">
        <w:t xml:space="preserve">       </w:t>
      </w:r>
      <w:r w:rsidR="00CC6ADE" w:rsidRPr="00686FA1">
        <w:t xml:space="preserve"> May 08, 2013@08:52:37       Page:    1 of    4</w:t>
      </w:r>
    </w:p>
    <w:p w14:paraId="185774A5" w14:textId="77777777" w:rsidR="00062F50" w:rsidRPr="00686FA1" w:rsidRDefault="00062F50" w:rsidP="00CC6ADE">
      <w:pPr>
        <w:pStyle w:val="DialogueIndent"/>
      </w:pPr>
      <w:r w:rsidRPr="00686FA1">
        <w:t xml:space="preserve">                     </w:t>
      </w:r>
      <w:r w:rsidRPr="00686FA1">
        <w:rPr>
          <w:highlight w:val="cyan"/>
        </w:rPr>
        <w:t>Laboratory Test File (#60) Changes</w:t>
      </w:r>
    </w:p>
    <w:p w14:paraId="6E22940A" w14:textId="77777777" w:rsidR="00062F50" w:rsidRPr="00686FA1" w:rsidRDefault="00062F50" w:rsidP="00CC6ADE">
      <w:pPr>
        <w:pStyle w:val="DialogueIndent"/>
      </w:pPr>
      <w:r w:rsidRPr="00686FA1">
        <w:t xml:space="preserve">         Date Range: Feb 07, 2013 to May 08, 2013@08:52:37</w:t>
      </w:r>
    </w:p>
    <w:p w14:paraId="3F962304" w14:textId="77777777" w:rsidR="00062F50" w:rsidRPr="00686FA1" w:rsidRDefault="00062F50" w:rsidP="00CC6ADE">
      <w:pPr>
        <w:pStyle w:val="DialogueIndent"/>
      </w:pPr>
      <w:r w:rsidRPr="00686FA1">
        <w:t xml:space="preserve"> DT RECORDED              USER                  </w:t>
      </w:r>
      <w:r w:rsidR="00CC6ADE" w:rsidRPr="00686FA1">
        <w:t xml:space="preserve">                  IEN(s)    </w:t>
      </w:r>
    </w:p>
    <w:p w14:paraId="7DCA3321" w14:textId="77777777" w:rsidR="00062F50" w:rsidRPr="00686FA1" w:rsidRDefault="00062F50" w:rsidP="00CC6ADE">
      <w:pPr>
        <w:pStyle w:val="DialogueIndent"/>
      </w:pPr>
      <w:r w:rsidRPr="00686FA1">
        <w:t>File 60 Audit - From Feb 07, 2013 to May 08, 201</w:t>
      </w:r>
      <w:r w:rsidR="00CC6ADE" w:rsidRPr="00686FA1">
        <w:t xml:space="preserve">3@08:52:37                  </w:t>
      </w:r>
    </w:p>
    <w:p w14:paraId="511881A8" w14:textId="77777777" w:rsidR="00062F50" w:rsidRPr="00686FA1" w:rsidRDefault="00062F50" w:rsidP="00CC6ADE">
      <w:pPr>
        <w:pStyle w:val="DialogueIndent"/>
      </w:pPr>
    </w:p>
    <w:p w14:paraId="3432EFDC" w14:textId="77777777" w:rsidR="00062F50" w:rsidRPr="00686FA1" w:rsidRDefault="00062F50" w:rsidP="00CC6ADE">
      <w:pPr>
        <w:pStyle w:val="DialogueIndent"/>
      </w:pPr>
      <w:r w:rsidRPr="00686FA1">
        <w:t xml:space="preserve">New Entries                                    </w:t>
      </w:r>
      <w:r w:rsidR="00CC6ADE" w:rsidRPr="00686FA1">
        <w:t xml:space="preserve">                            </w:t>
      </w:r>
      <w:r w:rsidRPr="00686FA1">
        <w:t xml:space="preserve"> </w:t>
      </w:r>
    </w:p>
    <w:p w14:paraId="21289EFE" w14:textId="77777777" w:rsidR="00062F50" w:rsidRPr="00686FA1" w:rsidRDefault="00062F50" w:rsidP="00CC6ADE">
      <w:pPr>
        <w:pStyle w:val="DialogueIndent"/>
      </w:pPr>
    </w:p>
    <w:p w14:paraId="2E684879" w14:textId="77777777" w:rsidR="00062F50" w:rsidRPr="00686FA1" w:rsidRDefault="00062F50" w:rsidP="00CC6ADE">
      <w:pPr>
        <w:pStyle w:val="DialogueIndent"/>
      </w:pPr>
      <w:r w:rsidRPr="00686FA1">
        <w:t xml:space="preserve"> Feb 25, 2013@12:47:34    LABUSER,ONE                     6276              </w:t>
      </w:r>
    </w:p>
    <w:p w14:paraId="71B10765" w14:textId="77777777" w:rsidR="00062F50" w:rsidRPr="00686FA1" w:rsidRDefault="00062F50" w:rsidP="00CC6ADE">
      <w:pPr>
        <w:pStyle w:val="DialogueIndent"/>
      </w:pPr>
      <w:r w:rsidRPr="00686FA1">
        <w:t xml:space="preserve">      FIELD NAME: NAME                             </w:t>
      </w:r>
      <w:r w:rsidR="00CC6ADE" w:rsidRPr="00686FA1">
        <w:t xml:space="preserve">                         </w:t>
      </w:r>
    </w:p>
    <w:p w14:paraId="2F75ABCC" w14:textId="77777777" w:rsidR="00062F50" w:rsidRPr="00686FA1" w:rsidRDefault="00062F50" w:rsidP="00CC6ADE">
      <w:pPr>
        <w:pStyle w:val="DialogueIndent"/>
      </w:pPr>
      <w:r w:rsidRPr="00686FA1">
        <w:t xml:space="preserve">       TEST NAME: ZZCULTURE,FEB                 </w:t>
      </w:r>
      <w:r w:rsidR="00CC6ADE" w:rsidRPr="00686FA1">
        <w:t xml:space="preserve">                            </w:t>
      </w:r>
    </w:p>
    <w:p w14:paraId="504C7F8F" w14:textId="77777777" w:rsidR="00062F50" w:rsidRPr="00686FA1" w:rsidRDefault="00062F50" w:rsidP="00CC6ADE">
      <w:pPr>
        <w:pStyle w:val="DialogueIndent"/>
      </w:pPr>
      <w:r w:rsidRPr="00686FA1">
        <w:t xml:space="preserve">       NEW VALUE: ZZCULTURE,FEB                 </w:t>
      </w:r>
      <w:r w:rsidR="00CC6ADE" w:rsidRPr="00686FA1">
        <w:t xml:space="preserve">                            </w:t>
      </w:r>
    </w:p>
    <w:p w14:paraId="21C6719C" w14:textId="77777777" w:rsidR="00062F50" w:rsidRPr="00686FA1" w:rsidRDefault="00062F50" w:rsidP="00CC6ADE">
      <w:pPr>
        <w:pStyle w:val="DialogueIndent"/>
      </w:pPr>
      <w:r w:rsidRPr="00686FA1">
        <w:t xml:space="preserve">       OLD VALUE: &lt;no previous value&gt;                           </w:t>
      </w:r>
      <w:r w:rsidR="00CC6ADE" w:rsidRPr="00686FA1">
        <w:t xml:space="preserve">            </w:t>
      </w:r>
    </w:p>
    <w:p w14:paraId="55012D49" w14:textId="77777777" w:rsidR="00062F50" w:rsidRPr="00686FA1" w:rsidRDefault="00062F50" w:rsidP="00CC6ADE">
      <w:pPr>
        <w:pStyle w:val="DialogueIndent"/>
      </w:pPr>
      <w:r w:rsidRPr="00686FA1">
        <w:t xml:space="preserve"> Feb 25, 2013@12:47:36    LABUSER,ONE                     6276      </w:t>
      </w:r>
      <w:r w:rsidR="00CC6ADE" w:rsidRPr="00686FA1">
        <w:t xml:space="preserve">       </w:t>
      </w:r>
      <w:r w:rsidRPr="00686FA1">
        <w:t xml:space="preserve"> </w:t>
      </w:r>
    </w:p>
    <w:p w14:paraId="29332B87" w14:textId="77777777" w:rsidR="00062F50" w:rsidRPr="00686FA1" w:rsidRDefault="00062F50" w:rsidP="00CC6ADE">
      <w:pPr>
        <w:pStyle w:val="DialogueIndent"/>
      </w:pPr>
      <w:r w:rsidRPr="00686FA1">
        <w:t xml:space="preserve">      FIELD NAME: SUBSCRIPT                     </w:t>
      </w:r>
      <w:r w:rsidR="00CC6ADE" w:rsidRPr="00686FA1">
        <w:t xml:space="preserve">                            </w:t>
      </w:r>
    </w:p>
    <w:p w14:paraId="2B19A400" w14:textId="77777777" w:rsidR="00062F50" w:rsidRPr="00686FA1" w:rsidRDefault="00062F50" w:rsidP="00CC6ADE">
      <w:pPr>
        <w:pStyle w:val="DialogueIndent"/>
      </w:pPr>
      <w:r w:rsidRPr="00686FA1">
        <w:t xml:space="preserve">       TEST NAME: ZZCULTURE,FEB              </w:t>
      </w:r>
      <w:r w:rsidR="00CC6ADE" w:rsidRPr="00686FA1">
        <w:t xml:space="preserve">                               </w:t>
      </w:r>
    </w:p>
    <w:p w14:paraId="11B55232" w14:textId="77777777" w:rsidR="00062F50" w:rsidRPr="00686FA1" w:rsidRDefault="00062F50" w:rsidP="00CC6ADE">
      <w:pPr>
        <w:pStyle w:val="DialogueIndent"/>
      </w:pPr>
      <w:r w:rsidRPr="00686FA1">
        <w:t xml:space="preserve">       NEW VALUE: MICROBIOLOGY                  </w:t>
      </w:r>
      <w:r w:rsidR="00CC6ADE" w:rsidRPr="00686FA1">
        <w:t xml:space="preserve">                            </w:t>
      </w:r>
    </w:p>
    <w:p w14:paraId="741EF27F" w14:textId="77777777" w:rsidR="00062F50" w:rsidRPr="00686FA1" w:rsidRDefault="00062F50" w:rsidP="00CC6ADE">
      <w:pPr>
        <w:pStyle w:val="DialogueIndent"/>
      </w:pPr>
      <w:r w:rsidRPr="00686FA1">
        <w:t xml:space="preserve">       OLD VALUE: &lt;no previous value&gt;           </w:t>
      </w:r>
      <w:r w:rsidR="00CC6ADE" w:rsidRPr="00686FA1">
        <w:t xml:space="preserve">                            </w:t>
      </w:r>
    </w:p>
    <w:p w14:paraId="6249E407" w14:textId="77777777" w:rsidR="00062F50" w:rsidRPr="00686FA1" w:rsidRDefault="00062F50" w:rsidP="00CC6ADE">
      <w:pPr>
        <w:pStyle w:val="DialogueIndent"/>
      </w:pPr>
      <w:r w:rsidRPr="00686FA1">
        <w:t xml:space="preserve"> Feb 25, 2013@12:47:41    LABUSER,ONE                     6276              </w:t>
      </w:r>
    </w:p>
    <w:p w14:paraId="47BDBDFA" w14:textId="77777777" w:rsidR="00062F50" w:rsidRPr="00686FA1" w:rsidRDefault="00062F50" w:rsidP="001C3A26">
      <w:pPr>
        <w:pStyle w:val="DialogueIndent"/>
        <w:shd w:val="clear" w:color="auto" w:fill="000000"/>
      </w:pPr>
      <w:r w:rsidRPr="00686FA1">
        <w:t>+         Last Task Rpt May 07, 2013@07:30 - May</w:t>
      </w:r>
      <w:r w:rsidR="00CC6ADE" w:rsidRPr="00686FA1">
        <w:t xml:space="preserve"> 08, 2013@07                </w:t>
      </w:r>
    </w:p>
    <w:p w14:paraId="552E0D11" w14:textId="77777777" w:rsidR="00062F50" w:rsidRPr="00686FA1" w:rsidRDefault="00062F50" w:rsidP="00CC6ADE">
      <w:pPr>
        <w:pStyle w:val="DialogueIndent"/>
      </w:pPr>
      <w:r w:rsidRPr="00686FA1">
        <w:t>DF  Display File 60 Changes</w:t>
      </w:r>
    </w:p>
    <w:p w14:paraId="62B81892" w14:textId="77777777" w:rsidR="00062F50" w:rsidRPr="00686FA1" w:rsidRDefault="00062F50" w:rsidP="00CC6ADE">
      <w:pPr>
        <w:pStyle w:val="DialogueIndent"/>
      </w:pPr>
      <w:r w:rsidRPr="00686FA1">
        <w:t xml:space="preserve">Select Action:Next Screen// </w:t>
      </w:r>
      <w:r w:rsidRPr="00686FA1">
        <w:rPr>
          <w:b/>
          <w:highlight w:val="yellow"/>
        </w:rPr>
        <w:t>SX &lt;Enter&gt;</w:t>
      </w:r>
      <w:r w:rsidRPr="00686FA1">
        <w:t xml:space="preserve"> Send Extract File in Mail</w:t>
      </w:r>
    </w:p>
    <w:p w14:paraId="4B93793F" w14:textId="77777777" w:rsidR="00062F50" w:rsidRPr="00686FA1" w:rsidRDefault="00062F50" w:rsidP="00CC6ADE">
      <w:pPr>
        <w:pStyle w:val="DialogueIndent"/>
      </w:pPr>
      <w:r w:rsidRPr="00686FA1">
        <w:t xml:space="preserve">Send mail to: </w:t>
      </w:r>
      <w:r w:rsidR="009E677D" w:rsidRPr="00686FA1">
        <w:t>LABUSER,ONE</w:t>
      </w:r>
      <w:r w:rsidRPr="00686FA1">
        <w:t xml:space="preserve">// </w:t>
      </w:r>
      <w:r w:rsidR="009E677D" w:rsidRPr="00686FA1">
        <w:rPr>
          <w:b/>
          <w:highlight w:val="yellow"/>
        </w:rPr>
        <w:t>one.labuser</w:t>
      </w:r>
      <w:r w:rsidRPr="00686FA1">
        <w:rPr>
          <w:b/>
          <w:highlight w:val="yellow"/>
        </w:rPr>
        <w:t>@va.gov &lt;Enter&gt;</w:t>
      </w:r>
      <w:r w:rsidRPr="00686FA1">
        <w:t xml:space="preserve"> GK.VA.GOV via FO-BAYPINES.MV</w:t>
      </w:r>
    </w:p>
    <w:p w14:paraId="739F486A" w14:textId="77777777" w:rsidR="00062F50" w:rsidRPr="00686FA1" w:rsidRDefault="00062F50" w:rsidP="00CC6ADE">
      <w:pPr>
        <w:pStyle w:val="DialogueIndent"/>
      </w:pPr>
      <w:r w:rsidRPr="00686FA1">
        <w:t xml:space="preserve">And Send to: </w:t>
      </w:r>
    </w:p>
    <w:p w14:paraId="40AA053E" w14:textId="77777777" w:rsidR="00D95545" w:rsidRPr="00686FA1" w:rsidRDefault="00D95545" w:rsidP="00D95545">
      <w:pPr>
        <w:pStyle w:val="BodyText6"/>
      </w:pPr>
    </w:p>
    <w:p w14:paraId="5597E361" w14:textId="77777777" w:rsidR="00D95545" w:rsidRPr="00686FA1" w:rsidRDefault="00D95545" w:rsidP="00CC6ADE">
      <w:pPr>
        <w:pStyle w:val="Caption"/>
        <w:ind w:left="720"/>
      </w:pPr>
      <w:bookmarkStart w:id="284" w:name="_Ref321489262"/>
      <w:bookmarkStart w:id="285" w:name="_Toc318874427"/>
      <w:bookmarkStart w:id="286" w:name="_Toc351708112"/>
      <w:bookmarkStart w:id="287" w:name="_Toc366647069"/>
      <w:r w:rsidRPr="00686FA1">
        <w:t xml:space="preserve">Figure </w:t>
      </w:r>
      <w:fldSimple w:instr=" SEQ Figure \* ARABIC ">
        <w:r w:rsidR="00D04D6F" w:rsidRPr="00686FA1">
          <w:t>20</w:t>
        </w:r>
      </w:fldSimple>
      <w:bookmarkEnd w:id="284"/>
      <w:r w:rsidRPr="00686FA1">
        <w:t xml:space="preserve">. </w:t>
      </w:r>
      <w:r w:rsidR="00CC6ADE" w:rsidRPr="00686FA1">
        <w:t>Laboratory Test File 60 Audit Tool—S</w:t>
      </w:r>
      <w:r w:rsidRPr="00686FA1">
        <w:t>end Extract File in Mail: Sample Outlook Email</w:t>
      </w:r>
      <w:bookmarkEnd w:id="285"/>
      <w:bookmarkEnd w:id="286"/>
      <w:bookmarkEnd w:id="287"/>
    </w:p>
    <w:p w14:paraId="3EFAE17F" w14:textId="77777777" w:rsidR="00D95545" w:rsidRPr="00686FA1" w:rsidRDefault="00D95545" w:rsidP="00CC6ADE">
      <w:pPr>
        <w:pStyle w:val="DialogueIndent"/>
      </w:pPr>
      <w:r w:rsidRPr="00686FA1">
        <w:t xml:space="preserve">Extract Generated......: </w:t>
      </w:r>
      <w:r w:rsidR="00062F50" w:rsidRPr="00686FA1">
        <w:t>May 08, 2013@08:52:37</w:t>
      </w:r>
    </w:p>
    <w:p w14:paraId="39A99623" w14:textId="77777777" w:rsidR="00D95545" w:rsidRPr="00686FA1" w:rsidRDefault="00D95545" w:rsidP="00CC6ADE">
      <w:pPr>
        <w:pStyle w:val="DialogueIndent"/>
      </w:pPr>
      <w:r w:rsidRPr="00686FA1">
        <w:t xml:space="preserve"> </w:t>
      </w:r>
    </w:p>
    <w:p w14:paraId="39F17DC1" w14:textId="77777777" w:rsidR="00D95545" w:rsidRPr="00686FA1" w:rsidRDefault="00D95545" w:rsidP="00CC6ADE">
      <w:pPr>
        <w:pStyle w:val="DialogueIndent"/>
      </w:pPr>
      <w:r w:rsidRPr="00686FA1">
        <w:t xml:space="preserve">Extract Requested......: File 60 Audit - From </w:t>
      </w:r>
      <w:r w:rsidR="00062F50" w:rsidRPr="00686FA1">
        <w:t>Feb 07, 2013 to May 08, 2013@08:52:37</w:t>
      </w:r>
    </w:p>
    <w:p w14:paraId="00722212" w14:textId="77777777" w:rsidR="00D95545" w:rsidRPr="00686FA1" w:rsidRDefault="00D95545" w:rsidP="00CC6ADE">
      <w:pPr>
        <w:pStyle w:val="DialogueIndent"/>
      </w:pPr>
      <w:r w:rsidRPr="00686FA1">
        <w:t xml:space="preserve"> </w:t>
      </w:r>
    </w:p>
    <w:p w14:paraId="3591AE8F" w14:textId="77777777" w:rsidR="00D95545" w:rsidRPr="00686FA1" w:rsidRDefault="00D95545" w:rsidP="00CC6ADE">
      <w:pPr>
        <w:pStyle w:val="DialogueIndent"/>
      </w:pPr>
      <w:r w:rsidRPr="00686FA1">
        <w:t xml:space="preserve">Attached LMOF NEW File 60 Audit Entries: </w:t>
      </w:r>
      <w:r w:rsidRPr="00686FA1">
        <w:rPr>
          <w:highlight w:val="cyan"/>
        </w:rPr>
        <w:t>AUF60_EXT_NEW_</w:t>
      </w:r>
      <w:r w:rsidRPr="00686FA1">
        <w:rPr>
          <w:i/>
          <w:highlight w:val="cyan"/>
        </w:rPr>
        <w:t>&lt;date&gt;</w:t>
      </w:r>
      <w:r w:rsidRPr="00686FA1">
        <w:rPr>
          <w:highlight w:val="cyan"/>
        </w:rPr>
        <w:t>_</w:t>
      </w:r>
      <w:r w:rsidRPr="00686FA1">
        <w:rPr>
          <w:i/>
          <w:highlight w:val="cyan"/>
        </w:rPr>
        <w:t>&lt;time&gt;</w:t>
      </w:r>
      <w:r w:rsidRPr="00686FA1">
        <w:rPr>
          <w:highlight w:val="cyan"/>
        </w:rPr>
        <w:t>.csv</w:t>
      </w:r>
    </w:p>
    <w:p w14:paraId="30E26943" w14:textId="77777777" w:rsidR="00D95545" w:rsidRPr="00686FA1" w:rsidRDefault="00D95545" w:rsidP="00CC6ADE">
      <w:pPr>
        <w:pStyle w:val="DialogueIndent"/>
      </w:pPr>
      <w:r w:rsidRPr="00686FA1">
        <w:t xml:space="preserve"> </w:t>
      </w:r>
    </w:p>
    <w:p w14:paraId="78ECEEF3" w14:textId="77777777" w:rsidR="00D95545" w:rsidRPr="00686FA1" w:rsidRDefault="00D95545" w:rsidP="00CC6ADE">
      <w:pPr>
        <w:pStyle w:val="DialogueIndent"/>
      </w:pPr>
      <w:r w:rsidRPr="00686FA1">
        <w:t xml:space="preserve">Attached LMOF MODIFIED File 60 Audit Entries: </w:t>
      </w:r>
      <w:r w:rsidRPr="00686FA1">
        <w:rPr>
          <w:highlight w:val="cyan"/>
        </w:rPr>
        <w:t>AUF60_EXT_MOD_</w:t>
      </w:r>
      <w:r w:rsidRPr="00686FA1">
        <w:rPr>
          <w:i/>
          <w:highlight w:val="cyan"/>
        </w:rPr>
        <w:t>&lt;date&gt;</w:t>
      </w:r>
      <w:r w:rsidRPr="00686FA1">
        <w:rPr>
          <w:highlight w:val="cyan"/>
        </w:rPr>
        <w:t>_</w:t>
      </w:r>
      <w:r w:rsidRPr="00686FA1">
        <w:rPr>
          <w:i/>
          <w:highlight w:val="cyan"/>
        </w:rPr>
        <w:t>&lt;time&gt;</w:t>
      </w:r>
      <w:r w:rsidRPr="00686FA1">
        <w:rPr>
          <w:highlight w:val="cyan"/>
        </w:rPr>
        <w:t>.csv</w:t>
      </w:r>
    </w:p>
    <w:p w14:paraId="3497E8A6" w14:textId="77777777" w:rsidR="00D95545" w:rsidRPr="00686FA1" w:rsidRDefault="00BA4D6C" w:rsidP="00CC6ADE">
      <w:pPr>
        <w:pStyle w:val="DialogueIndent"/>
      </w:pPr>
      <w:r>
        <w:pict w14:anchorId="5ACA7F78">
          <v:shape id="Rounded Rectangular Callout 158" o:spid="_x0000_s1040" type="#_x0000_t62" style="width:303pt;height:35.25pt;visibility:visible;mso-left-percent:-10001;mso-top-percent:-10001;mso-position-horizontal:absolute;mso-position-horizontal-relative:char;mso-position-vertical:absolute;mso-position-vertical-relative:line;mso-left-percent:-10001;mso-top-percent:-10001" adj="16171,-22151">
            <v:textbox>
              <w:txbxContent>
                <w:p w14:paraId="3E720DD3" w14:textId="77777777" w:rsidR="003A425C" w:rsidRDefault="003A425C" w:rsidP="00D95545">
                  <w:pPr>
                    <w:pStyle w:val="CalloutText"/>
                  </w:pPr>
                  <w:r>
                    <w:t>The two .csv files are attached to the Microsoft</w:t>
                  </w:r>
                  <w:r w:rsidRPr="00A031BE">
                    <w:rPr>
                      <w:vertAlign w:val="superscript"/>
                    </w:rPr>
                    <w:t>®</w:t>
                  </w:r>
                  <w:r>
                    <w:t xml:space="preserve"> Outlook email in Microsoft</w:t>
                  </w:r>
                  <w:r w:rsidRPr="00A031BE">
                    <w:rPr>
                      <w:vertAlign w:val="superscript"/>
                    </w:rPr>
                    <w:t>®</w:t>
                  </w:r>
                  <w:r>
                    <w:t xml:space="preserve"> Excel spreadsheet format.</w:t>
                  </w:r>
                </w:p>
              </w:txbxContent>
            </v:textbox>
            <w10:anchorlock/>
          </v:shape>
        </w:pict>
      </w:r>
    </w:p>
    <w:p w14:paraId="42C4F242" w14:textId="77777777" w:rsidR="00D95545" w:rsidRPr="00686FA1" w:rsidRDefault="00D95545" w:rsidP="00CC6ADE">
      <w:pPr>
        <w:pStyle w:val="BodyText"/>
      </w:pPr>
    </w:p>
    <w:p w14:paraId="188EB288" w14:textId="77777777" w:rsidR="00CC6ADE" w:rsidRPr="00686FA1" w:rsidRDefault="00CC6ADE" w:rsidP="00CC6ADE">
      <w:pPr>
        <w:pStyle w:val="BodyText"/>
      </w:pPr>
    </w:p>
    <w:p w14:paraId="3563DC1B" w14:textId="77777777" w:rsidR="00BC591E" w:rsidRPr="00686FA1" w:rsidRDefault="00BC591E" w:rsidP="00CC6ADE">
      <w:pPr>
        <w:pStyle w:val="BodyText"/>
        <w:sectPr w:rsidR="00BC591E" w:rsidRPr="00686FA1" w:rsidSect="00D639E1">
          <w:headerReference w:type="even" r:id="rId44"/>
          <w:headerReference w:type="default" r:id="rId45"/>
          <w:pgSz w:w="12240" w:h="15840" w:code="1"/>
          <w:pgMar w:top="1440" w:right="1440" w:bottom="1440" w:left="1440" w:header="720" w:footer="720" w:gutter="0"/>
          <w:cols w:space="720"/>
          <w:titlePg/>
          <w:docGrid w:linePitch="360"/>
        </w:sectPr>
      </w:pPr>
      <w:bookmarkStart w:id="288" w:name="_Toc351629873"/>
      <w:bookmarkStart w:id="289" w:name="_Ref356363318"/>
      <w:bookmarkStart w:id="290" w:name="_Ref274058774"/>
      <w:bookmarkStart w:id="291" w:name="_Toc276558194"/>
      <w:bookmarkStart w:id="292" w:name="_Toc303327107"/>
      <w:bookmarkStart w:id="293" w:name="_Ref355345294"/>
      <w:bookmarkStart w:id="294" w:name="_Ref274729648"/>
      <w:bookmarkStart w:id="295" w:name="_Toc276558217"/>
    </w:p>
    <w:p w14:paraId="52FFC356" w14:textId="77777777" w:rsidR="00A60BF3" w:rsidRPr="00686FA1" w:rsidRDefault="00A60BF3" w:rsidP="006B6D12">
      <w:pPr>
        <w:pStyle w:val="Heading1"/>
      </w:pPr>
      <w:bookmarkStart w:id="296" w:name="_Ref356457923"/>
      <w:bookmarkStart w:id="297" w:name="_Ref356458169"/>
      <w:bookmarkStart w:id="298" w:name="_Ref356458170"/>
      <w:bookmarkStart w:id="299" w:name="_Toc366647034"/>
      <w:bookmarkEnd w:id="288"/>
      <w:bookmarkEnd w:id="289"/>
      <w:bookmarkEnd w:id="290"/>
      <w:bookmarkEnd w:id="291"/>
      <w:bookmarkEnd w:id="292"/>
      <w:r w:rsidRPr="00686FA1">
        <w:lastRenderedPageBreak/>
        <w:t>Monitor Laboratory Test File Changes Affecting Quick Orders (File 60 Quick Order API)</w:t>
      </w:r>
      <w:bookmarkEnd w:id="296"/>
      <w:bookmarkEnd w:id="297"/>
      <w:bookmarkEnd w:id="298"/>
      <w:bookmarkEnd w:id="299"/>
    </w:p>
    <w:p w14:paraId="38F597AE" w14:textId="77777777" w:rsidR="004E2ED3" w:rsidRPr="00686FA1" w:rsidRDefault="004E2ED3" w:rsidP="004E2ED3">
      <w:pPr>
        <w:pStyle w:val="Heading2"/>
      </w:pPr>
      <w:bookmarkStart w:id="300" w:name="_Ref356556672"/>
      <w:bookmarkStart w:id="301" w:name="_Toc366647035"/>
      <w:r w:rsidRPr="00686FA1">
        <w:t>Monitor Laboratory Test File Changes Affecting Quick Orders Overview</w:t>
      </w:r>
      <w:bookmarkEnd w:id="300"/>
      <w:bookmarkEnd w:id="301"/>
    </w:p>
    <w:p w14:paraId="40C8B518" w14:textId="77777777" w:rsidR="00E61C9E" w:rsidRPr="00686FA1" w:rsidRDefault="00E61C9E" w:rsidP="00E61C9E">
      <w:pPr>
        <w:pStyle w:val="BodyText"/>
        <w:keepNext/>
        <w:keepLines/>
      </w:pPr>
      <w:r w:rsidRPr="00686FA1">
        <w:t>The Laboratory users requested that when certain fields are updated in the LABORATORY TEST (#60) file, it triggers a CPRS call</w:t>
      </w:r>
      <w:r w:rsidR="006E0DF4" w:rsidRPr="00686FA1">
        <w:t xml:space="preserve"> (Application Program Interface [API])</w:t>
      </w:r>
      <w:r w:rsidRPr="00686FA1">
        <w:t xml:space="preserve"> to search for quick orders that contain the test that was updated. If any are found, the appropriate personnel are notified. The trigger fields in the LABORATORY TEST file (#60) are:</w:t>
      </w:r>
    </w:p>
    <w:p w14:paraId="6ED82D1D" w14:textId="77777777" w:rsidR="00E61C9E" w:rsidRPr="00686FA1" w:rsidRDefault="00E61C9E" w:rsidP="00E61C9E">
      <w:pPr>
        <w:pStyle w:val="ListBullet"/>
        <w:keepNext/>
        <w:keepLines/>
        <w:tabs>
          <w:tab w:val="clear" w:pos="720"/>
        </w:tabs>
      </w:pPr>
      <w:r w:rsidRPr="00686FA1">
        <w:t>NAME (#.01)</w:t>
      </w:r>
    </w:p>
    <w:p w14:paraId="764791BD" w14:textId="77777777" w:rsidR="00E61C9E" w:rsidRPr="00686FA1" w:rsidRDefault="00E61C9E" w:rsidP="00E61C9E">
      <w:pPr>
        <w:pStyle w:val="ListBullet"/>
        <w:keepNext/>
        <w:keepLines/>
        <w:tabs>
          <w:tab w:val="clear" w:pos="720"/>
        </w:tabs>
      </w:pPr>
      <w:r w:rsidRPr="00686FA1">
        <w:t>TYPE (#3)</w:t>
      </w:r>
    </w:p>
    <w:p w14:paraId="32AF088E" w14:textId="77777777" w:rsidR="00E61C9E" w:rsidRPr="00686FA1" w:rsidRDefault="00E61C9E" w:rsidP="00E61C9E">
      <w:pPr>
        <w:pStyle w:val="ListBullet"/>
        <w:keepNext/>
        <w:keepLines/>
        <w:tabs>
          <w:tab w:val="clear" w:pos="720"/>
        </w:tabs>
      </w:pPr>
      <w:r w:rsidRPr="00686FA1">
        <w:t>HIGHEST URGENCY ALLOWED (#17)</w:t>
      </w:r>
    </w:p>
    <w:p w14:paraId="7FE80407" w14:textId="77777777" w:rsidR="00E61C9E" w:rsidRPr="00686FA1" w:rsidRDefault="00E61C9E" w:rsidP="00E61C9E">
      <w:pPr>
        <w:pStyle w:val="ListBullet"/>
        <w:keepNext/>
        <w:keepLines/>
        <w:tabs>
          <w:tab w:val="clear" w:pos="720"/>
        </w:tabs>
      </w:pPr>
      <w:r w:rsidRPr="00686FA1">
        <w:t>FORCED URGENCY (#18)</w:t>
      </w:r>
    </w:p>
    <w:p w14:paraId="02EF7596" w14:textId="77777777" w:rsidR="00E61C9E" w:rsidRPr="00686FA1" w:rsidRDefault="00E61C9E" w:rsidP="00E61C9E">
      <w:pPr>
        <w:pStyle w:val="ListBullet"/>
        <w:keepNext/>
        <w:keepLines/>
        <w:tabs>
          <w:tab w:val="clear" w:pos="720"/>
        </w:tabs>
      </w:pPr>
      <w:r w:rsidRPr="00686FA1">
        <w:t>COLLECTION SAMPLE (#300)</w:t>
      </w:r>
    </w:p>
    <w:p w14:paraId="377EA47B" w14:textId="77777777" w:rsidR="00E61C9E" w:rsidRPr="00686FA1" w:rsidRDefault="00E61C9E" w:rsidP="00E61C9E">
      <w:pPr>
        <w:pStyle w:val="BodyText"/>
        <w:keepNext/>
        <w:keepLines/>
      </w:pPr>
      <w:r w:rsidRPr="00686FA1">
        <w:t>Laboratory Patch LR*5.2*425 supplies the following components:</w:t>
      </w:r>
    </w:p>
    <w:p w14:paraId="1078C3E0" w14:textId="77777777" w:rsidR="00E61C9E" w:rsidRPr="00686FA1" w:rsidRDefault="00E61C9E" w:rsidP="00724BA0">
      <w:pPr>
        <w:pStyle w:val="ListBullet"/>
        <w:keepNext/>
        <w:keepLines/>
      </w:pPr>
      <w:r w:rsidRPr="00686FA1">
        <w:rPr>
          <w:bCs/>
        </w:rPr>
        <w:t>LRJ QUICK ORDER CHECK</w:t>
      </w:r>
      <w:r w:rsidRPr="00686FA1">
        <w:t xml:space="preserve"> option—Scheduled to search (audit) the LABORATORY TEST file (#60) to see if these fields have been edited.</w:t>
      </w:r>
    </w:p>
    <w:p w14:paraId="03FF33E8" w14:textId="77777777" w:rsidR="00724BA0" w:rsidRPr="00686FA1" w:rsidRDefault="00BA4D6C" w:rsidP="00724BA0">
      <w:pPr>
        <w:pStyle w:val="NoteIndent2"/>
        <w:keepNext/>
        <w:keepLines/>
        <w:rPr>
          <w:noProof w:val="0"/>
        </w:rPr>
      </w:pPr>
      <w:r>
        <w:rPr>
          <w:lang w:eastAsia="en-US"/>
        </w:rPr>
        <w:pict w14:anchorId="2589094B">
          <v:shape id="_x0000_i1057"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">
            <v:imagedata r:id="rId25" o:title=""/>
          </v:shape>
        </w:pict>
      </w:r>
      <w:r w:rsidR="00724BA0" w:rsidRPr="00686FA1">
        <w:rPr>
          <w:b/>
          <w:noProof w:val="0"/>
        </w:rPr>
        <w:tab/>
        <w:t>NOTE:</w:t>
      </w:r>
      <w:r w:rsidR="00724BA0" w:rsidRPr="00686FA1">
        <w:rPr>
          <w:noProof w:val="0"/>
        </w:rPr>
        <w:t xml:space="preserve"> This option was primarily intended to notify the Clinical Application Coordinators (CACs) that a laboratory test contained in a quick order was changed. Unless the laboratory staff is added to the </w:t>
      </w:r>
      <w:r w:rsidR="00FB422A" w:rsidRPr="00686FA1">
        <w:rPr>
          <w:noProof w:val="0"/>
        </w:rPr>
        <w:t xml:space="preserve">OR </w:t>
      </w:r>
      <w:r w:rsidR="00724BA0" w:rsidRPr="00686FA1">
        <w:rPr>
          <w:noProof w:val="0"/>
        </w:rPr>
        <w:t>CACS mail group, they will not get the notifications.</w:t>
      </w:r>
    </w:p>
    <w:p w14:paraId="7077025A" w14:textId="77777777" w:rsidR="00E61C9E" w:rsidRPr="00686FA1" w:rsidRDefault="00901A93" w:rsidP="00E61C9E">
      <w:pPr>
        <w:pStyle w:val="ListBullet"/>
      </w:pPr>
      <w:r w:rsidRPr="00686FA1">
        <w:t>LRJSAUO routine—</w:t>
      </w:r>
      <w:r w:rsidR="00E61C9E" w:rsidRPr="00686FA1">
        <w:t xml:space="preserve">Searches for the specified test and </w:t>
      </w:r>
      <w:r w:rsidR="009E677D" w:rsidRPr="00686FA1">
        <w:t>notifies</w:t>
      </w:r>
      <w:r w:rsidR="00E61C9E" w:rsidRPr="00686FA1">
        <w:t xml:space="preserve"> the members of the OR CACS mail group. Recipients are notified of the quick order name and whether it is active or inactive.</w:t>
      </w:r>
    </w:p>
    <w:p w14:paraId="20A223F1" w14:textId="77777777" w:rsidR="00C63025" w:rsidRPr="00686FA1" w:rsidRDefault="00C63025" w:rsidP="00C63025">
      <w:pPr>
        <w:pStyle w:val="Heading2"/>
      </w:pPr>
      <w:bookmarkStart w:id="302" w:name="_Ref361661204"/>
      <w:bookmarkStart w:id="303" w:name="_Ref363630907"/>
      <w:bookmarkStart w:id="304" w:name="_Toc366647036"/>
      <w:r w:rsidRPr="00686FA1">
        <w:lastRenderedPageBreak/>
        <w:t>Monitor Laboratory Test File Changes Affecting Quick Orders Procedure</w:t>
      </w:r>
      <w:bookmarkEnd w:id="302"/>
      <w:bookmarkEnd w:id="303"/>
      <w:bookmarkEnd w:id="304"/>
    </w:p>
    <w:p w14:paraId="0749A81A" w14:textId="77777777" w:rsidR="00E61C9E" w:rsidRPr="00686FA1" w:rsidRDefault="00E61C9E" w:rsidP="00E61C9E">
      <w:pPr>
        <w:pStyle w:val="BodyText"/>
        <w:keepNext/>
      </w:pPr>
      <w:r w:rsidRPr="00686FA1">
        <w:t>The automatic notification process is as follows:</w:t>
      </w:r>
    </w:p>
    <w:p w14:paraId="2FC28EDD" w14:textId="77777777" w:rsidR="00E61C9E" w:rsidRPr="00686FA1" w:rsidRDefault="00E61C9E" w:rsidP="00E61C9E">
      <w:pPr>
        <w:pStyle w:val="ListNumber"/>
        <w:keepLines w:val="0"/>
        <w:numPr>
          <w:ilvl w:val="0"/>
          <w:numId w:val="24"/>
        </w:numPr>
      </w:pPr>
      <w:r w:rsidRPr="00686FA1">
        <w:t>User changes one or more of the monitored fields in the LABORATORY TEST file (#60).</w:t>
      </w:r>
    </w:p>
    <w:p w14:paraId="55EF8E93" w14:textId="77777777" w:rsidR="00E61C9E" w:rsidRPr="00686FA1" w:rsidRDefault="00E61C9E" w:rsidP="00E61C9E">
      <w:pPr>
        <w:pStyle w:val="ListNumber"/>
        <w:keepLines w:val="0"/>
        <w:numPr>
          <w:ilvl w:val="0"/>
          <w:numId w:val="24"/>
        </w:numPr>
      </w:pPr>
      <w:r w:rsidRPr="00686FA1">
        <w:t>Software automatically triggers a search through CPRS orderables looking for quick orders that contain the test that was updated.</w:t>
      </w:r>
    </w:p>
    <w:p w14:paraId="623D7285" w14:textId="77777777" w:rsidR="00A83539" w:rsidRPr="00686FA1" w:rsidRDefault="00BA4D6C" w:rsidP="00A83539">
      <w:pPr>
        <w:pStyle w:val="NoteIndent2"/>
        <w:keepNext/>
        <w:keepLines/>
        <w:rPr>
          <w:noProof w:val="0"/>
        </w:rPr>
      </w:pPr>
      <w:r>
        <w:rPr>
          <w:lang w:eastAsia="en-US"/>
        </w:rPr>
        <w:pict w14:anchorId="15364EE7">
          <v:shape id="_x0000_i1058"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">
            <v:imagedata r:id="rId25" o:title=""/>
          </v:shape>
        </w:pict>
      </w:r>
      <w:r w:rsidR="00A83539" w:rsidRPr="00686FA1">
        <w:rPr>
          <w:noProof w:val="0"/>
        </w:rPr>
        <w:tab/>
      </w:r>
      <w:r w:rsidR="00A83539" w:rsidRPr="00686FA1">
        <w:rPr>
          <w:b/>
          <w:noProof w:val="0"/>
        </w:rPr>
        <w:t>NOTE:</w:t>
      </w:r>
      <w:r w:rsidR="00A83539" w:rsidRPr="00686FA1">
        <w:rPr>
          <w:noProof w:val="0"/>
        </w:rPr>
        <w:t xml:space="preserve"> If the site performed audits on the LABORATORY TEST file (#60) </w:t>
      </w:r>
      <w:r w:rsidR="00A83539" w:rsidRPr="00686FA1">
        <w:rPr>
          <w:i/>
          <w:noProof w:val="0"/>
        </w:rPr>
        <w:t>prior</w:t>
      </w:r>
      <w:r w:rsidR="00A83539" w:rsidRPr="00686FA1">
        <w:rPr>
          <w:noProof w:val="0"/>
        </w:rPr>
        <w:t xml:space="preserve"> to the installation of the Laboratory Test File Changes Affecting Quick Orders Monitoring option, these audits shall </w:t>
      </w:r>
      <w:r w:rsidR="00A83539" w:rsidRPr="00686FA1">
        <w:rPr>
          <w:i/>
          <w:noProof w:val="0"/>
        </w:rPr>
        <w:t>not</w:t>
      </w:r>
      <w:r w:rsidR="00A83539" w:rsidRPr="00686FA1">
        <w:rPr>
          <w:noProof w:val="0"/>
        </w:rPr>
        <w:t xml:space="preserve"> be included in the CPRS orderable items search.</w:t>
      </w:r>
    </w:p>
    <w:p w14:paraId="6A5F3F57" w14:textId="77777777" w:rsidR="00E61C9E" w:rsidRPr="00686FA1" w:rsidRDefault="00E61C9E" w:rsidP="00E61C9E">
      <w:pPr>
        <w:pStyle w:val="ListNumber"/>
        <w:keepLines w:val="0"/>
        <w:numPr>
          <w:ilvl w:val="0"/>
          <w:numId w:val="24"/>
        </w:numPr>
      </w:pPr>
      <w:r w:rsidRPr="00686FA1">
        <w:t>If any quick orders are found, the system sends a notification to the OR CACS mail group, which contains clinicians and Clinical Application Coordinators (CACs). The notification includes:</w:t>
      </w:r>
    </w:p>
    <w:p w14:paraId="630DE371" w14:textId="77777777" w:rsidR="00E61C9E" w:rsidRPr="00686FA1" w:rsidRDefault="00E61C9E" w:rsidP="00E61C9E">
      <w:pPr>
        <w:pStyle w:val="ListBulletIndent"/>
        <w:keepNext/>
        <w:tabs>
          <w:tab w:val="clear" w:pos="1080"/>
        </w:tabs>
      </w:pPr>
      <w:r w:rsidRPr="00686FA1">
        <w:t>Name—Quick order name.</w:t>
      </w:r>
    </w:p>
    <w:p w14:paraId="26DB430A" w14:textId="77777777" w:rsidR="00E61C9E" w:rsidRPr="00686FA1" w:rsidRDefault="00E61C9E" w:rsidP="00E61C9E">
      <w:pPr>
        <w:pStyle w:val="ListBulletIndent"/>
        <w:tabs>
          <w:tab w:val="clear" w:pos="1080"/>
        </w:tabs>
      </w:pPr>
      <w:r w:rsidRPr="00686FA1">
        <w:t>Status—Whether it is active or inactive.</w:t>
      </w:r>
    </w:p>
    <w:p w14:paraId="44A79A11" w14:textId="77777777" w:rsidR="00724BA0" w:rsidRPr="00686FA1" w:rsidRDefault="00BA4D6C" w:rsidP="00724BA0">
      <w:pPr>
        <w:pStyle w:val="Note"/>
      </w:pPr>
      <w:r>
        <w:rPr>
          <w:noProof/>
          <w:lang w:eastAsia="en-US"/>
        </w:rPr>
        <w:pict w14:anchorId="5F7DA06C">
          <v:shape id="_x0000_i1059"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">
            <v:imagedata r:id="rId25" o:title=""/>
          </v:shape>
        </w:pict>
      </w:r>
      <w:r w:rsidR="00E61C9E" w:rsidRPr="00686FA1">
        <w:tab/>
      </w:r>
      <w:r w:rsidR="009E677D" w:rsidRPr="00686FA1">
        <w:rPr>
          <w:b/>
        </w:rPr>
        <w:t>NOTE:</w:t>
      </w:r>
      <w:r w:rsidR="009E677D" w:rsidRPr="00686FA1">
        <w:t xml:space="preserve"> Laboratory staff members are not notified of quick order changes, since they do not order in CPRS.</w:t>
      </w:r>
      <w:r w:rsidR="00BA0901" w:rsidRPr="00686FA1">
        <w:br/>
      </w:r>
      <w:r w:rsidR="00BA0901" w:rsidRPr="00686FA1">
        <w:br/>
        <w:t xml:space="preserve">In the future, owners of </w:t>
      </w:r>
      <w:r w:rsidR="00BA0901" w:rsidRPr="00686FA1">
        <w:rPr>
          <w:i/>
        </w:rPr>
        <w:t>personal</w:t>
      </w:r>
      <w:r w:rsidR="00BA0901" w:rsidRPr="00686FA1">
        <w:t xml:space="preserve"> quick orders that are affected by changes to the LABORATORY TEST file (#60) will be identified in the VistA MailMan message sent to the OR CACS mail group.</w:t>
      </w:r>
    </w:p>
    <w:p w14:paraId="6CCE6A4B" w14:textId="77777777" w:rsidR="00A60BF3" w:rsidRPr="00686FA1" w:rsidRDefault="00FD1728" w:rsidP="00FD1728">
      <w:pPr>
        <w:pStyle w:val="Caption"/>
      </w:pPr>
      <w:bookmarkStart w:id="305" w:name="_Toc366647083"/>
      <w:r w:rsidRPr="00686FA1">
        <w:t xml:space="preserve">Table </w:t>
      </w:r>
      <w:fldSimple w:instr=" SEQ Table \* ARABIC ">
        <w:r w:rsidR="00D04D6F" w:rsidRPr="00686FA1">
          <w:t>7</w:t>
        </w:r>
      </w:fldSimple>
      <w:r w:rsidRPr="00686FA1">
        <w:t>. Monitor Laboratory Test File Changes Affecting Quick Orders—LRJ QUICK ORDER CHECK option</w:t>
      </w:r>
      <w:bookmarkEnd w:id="305"/>
    </w:p>
    <w:tbl>
      <w:tblPr>
        <w:tblW w:w="4991" w:type="pct"/>
        <w:tblCellMar>
          <w:left w:w="0" w:type="dxa"/>
          <w:right w:w="0" w:type="dxa"/>
        </w:tblCellMar>
        <w:tblLook w:val="04A0" w:firstRow="1" w:lastRow="0" w:firstColumn="1" w:lastColumn="0" w:noHBand="0" w:noVBand="1"/>
      </w:tblPr>
      <w:tblGrid>
        <w:gridCol w:w="2401"/>
        <w:gridCol w:w="7158"/>
      </w:tblGrid>
      <w:tr w:rsidR="00A60BF3" w:rsidRPr="00686FA1" w14:paraId="0B0644E6" w14:textId="77777777" w:rsidTr="00401378">
        <w:trPr>
          <w:cantSplit/>
          <w:tblHeader/>
        </w:trPr>
        <w:tc>
          <w:tcPr>
            <w:tcW w:w="1256"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D0C392" w14:textId="77777777" w:rsidR="00A60BF3" w:rsidRPr="00686FA1" w:rsidRDefault="00A60BF3" w:rsidP="00401378">
            <w:pPr>
              <w:pStyle w:val="TableHeading"/>
            </w:pPr>
            <w:bookmarkStart w:id="306" w:name="ColumnTitle_136"/>
            <w:bookmarkEnd w:id="306"/>
            <w:r w:rsidRPr="00686FA1">
              <w:t>Options</w:t>
            </w:r>
          </w:p>
        </w:tc>
        <w:tc>
          <w:tcPr>
            <w:tcW w:w="374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EB897C" w14:textId="77777777" w:rsidR="00A60BF3" w:rsidRPr="00686FA1" w:rsidRDefault="00A60BF3" w:rsidP="00401378">
            <w:pPr>
              <w:pStyle w:val="TableHeading"/>
            </w:pPr>
            <w:r w:rsidRPr="00686FA1">
              <w:t>Activities</w:t>
            </w:r>
          </w:p>
        </w:tc>
      </w:tr>
      <w:tr w:rsidR="00A60BF3" w:rsidRPr="00686FA1" w14:paraId="172688D9" w14:textId="77777777" w:rsidTr="00401378">
        <w:trPr>
          <w:cantSplit/>
          <w:tblHeader/>
        </w:trPr>
        <w:tc>
          <w:tcPr>
            <w:tcW w:w="125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8DDFEF" w14:textId="77777777" w:rsidR="00A60BF3" w:rsidRPr="00686FA1" w:rsidRDefault="00A60BF3" w:rsidP="00401378">
            <w:pPr>
              <w:pStyle w:val="TableText"/>
              <w:keepNext/>
              <w:rPr>
                <w:b/>
                <w:bCs/>
              </w:rPr>
            </w:pPr>
            <w:r w:rsidRPr="00686FA1">
              <w:rPr>
                <w:b/>
                <w:bCs/>
              </w:rPr>
              <w:t>Option Name</w:t>
            </w:r>
          </w:p>
        </w:tc>
        <w:tc>
          <w:tcPr>
            <w:tcW w:w="3744" w:type="pct"/>
            <w:tcBorders>
              <w:top w:val="nil"/>
              <w:left w:val="nil"/>
              <w:bottom w:val="single" w:sz="8" w:space="0" w:color="auto"/>
              <w:right w:val="single" w:sz="8" w:space="0" w:color="auto"/>
            </w:tcBorders>
            <w:tcMar>
              <w:top w:w="0" w:type="dxa"/>
              <w:left w:w="108" w:type="dxa"/>
              <w:bottom w:w="0" w:type="dxa"/>
              <w:right w:w="108" w:type="dxa"/>
            </w:tcMar>
            <w:hideMark/>
          </w:tcPr>
          <w:p w14:paraId="7FD48606" w14:textId="77777777" w:rsidR="00A60BF3" w:rsidRPr="00686FA1" w:rsidRDefault="00A60BF3" w:rsidP="00401378">
            <w:pPr>
              <w:pStyle w:val="TableText"/>
              <w:keepNext/>
              <w:rPr>
                <w:b/>
                <w:bCs/>
              </w:rPr>
            </w:pPr>
            <w:r w:rsidRPr="00686FA1">
              <w:rPr>
                <w:b/>
                <w:bCs/>
              </w:rPr>
              <w:t>LRJ QUICK ORDER CHECK</w:t>
            </w:r>
          </w:p>
        </w:tc>
      </w:tr>
      <w:tr w:rsidR="00A60BF3" w:rsidRPr="00686FA1" w14:paraId="44FEDC2E" w14:textId="77777777" w:rsidTr="00401378">
        <w:trPr>
          <w:cantSplit/>
          <w:trHeight w:val="449"/>
        </w:trPr>
        <w:tc>
          <w:tcPr>
            <w:tcW w:w="125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C5C9944" w14:textId="77777777" w:rsidR="00A60BF3" w:rsidRPr="00686FA1" w:rsidRDefault="00A60BF3" w:rsidP="00401378">
            <w:pPr>
              <w:pStyle w:val="TableText"/>
              <w:keepNext/>
              <w:rPr>
                <w:b/>
                <w:bCs/>
              </w:rPr>
            </w:pPr>
            <w:r w:rsidRPr="00686FA1">
              <w:rPr>
                <w:b/>
                <w:bCs/>
              </w:rPr>
              <w:t>Menu Text Description</w:t>
            </w:r>
          </w:p>
        </w:tc>
        <w:tc>
          <w:tcPr>
            <w:tcW w:w="3744" w:type="pct"/>
            <w:tcBorders>
              <w:top w:val="nil"/>
              <w:left w:val="nil"/>
              <w:bottom w:val="single" w:sz="8" w:space="0" w:color="auto"/>
              <w:right w:val="single" w:sz="8" w:space="0" w:color="auto"/>
            </w:tcBorders>
            <w:tcMar>
              <w:top w:w="0" w:type="dxa"/>
              <w:left w:w="108" w:type="dxa"/>
              <w:bottom w:w="0" w:type="dxa"/>
              <w:right w:w="108" w:type="dxa"/>
            </w:tcMar>
            <w:hideMark/>
          </w:tcPr>
          <w:p w14:paraId="47709487" w14:textId="77777777" w:rsidR="00A60BF3" w:rsidRPr="00686FA1" w:rsidRDefault="00A60BF3" w:rsidP="00401378">
            <w:pPr>
              <w:pStyle w:val="TableText"/>
              <w:keepNext/>
            </w:pPr>
            <w:r w:rsidRPr="00686FA1">
              <w:t>LRJ QUICK ORDER SEARCH</w:t>
            </w:r>
          </w:p>
        </w:tc>
      </w:tr>
      <w:tr w:rsidR="00A60BF3" w:rsidRPr="00686FA1" w14:paraId="33FBD0F0" w14:textId="77777777" w:rsidTr="00401378">
        <w:tc>
          <w:tcPr>
            <w:tcW w:w="125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51A216" w14:textId="77777777" w:rsidR="00A60BF3" w:rsidRPr="00686FA1" w:rsidRDefault="00A60BF3" w:rsidP="00401378">
            <w:pPr>
              <w:pStyle w:val="TableText"/>
              <w:rPr>
                <w:b/>
                <w:bCs/>
              </w:rPr>
            </w:pPr>
            <w:r w:rsidRPr="00686FA1">
              <w:rPr>
                <w:b/>
                <w:bCs/>
              </w:rPr>
              <w:t>Option Definition</w:t>
            </w:r>
          </w:p>
        </w:tc>
        <w:tc>
          <w:tcPr>
            <w:tcW w:w="3744" w:type="pct"/>
            <w:tcBorders>
              <w:top w:val="nil"/>
              <w:left w:val="nil"/>
              <w:bottom w:val="single" w:sz="8" w:space="0" w:color="auto"/>
              <w:right w:val="single" w:sz="8" w:space="0" w:color="auto"/>
            </w:tcBorders>
            <w:tcMar>
              <w:top w:w="0" w:type="dxa"/>
              <w:left w:w="108" w:type="dxa"/>
              <w:bottom w:w="0" w:type="dxa"/>
              <w:right w:w="108" w:type="dxa"/>
            </w:tcMar>
            <w:hideMark/>
          </w:tcPr>
          <w:p w14:paraId="56C3E382" w14:textId="77777777" w:rsidR="00A60BF3" w:rsidRPr="00686FA1" w:rsidRDefault="00A60BF3" w:rsidP="00401378">
            <w:pPr>
              <w:pStyle w:val="TableText"/>
            </w:pPr>
            <w:r w:rsidRPr="00686FA1">
              <w:t>This option should be scheduled. It searches the Lab 60 audit for tests where certain fields have been edited. If a test is found where those fields have been changed, the routine calls a CPRS API to determine if they are included in a quick order.</w:t>
            </w:r>
          </w:p>
        </w:tc>
      </w:tr>
    </w:tbl>
    <w:p w14:paraId="5E8B5FD3" w14:textId="77777777" w:rsidR="00A60BF3" w:rsidRPr="00686FA1" w:rsidRDefault="00A60BF3" w:rsidP="00A60BF3">
      <w:pPr>
        <w:pStyle w:val="BodyText6"/>
      </w:pPr>
    </w:p>
    <w:p w14:paraId="23E81D49" w14:textId="77777777" w:rsidR="00A60BF3" w:rsidRPr="00686FA1" w:rsidRDefault="00A60BF3" w:rsidP="005A72A4">
      <w:pPr>
        <w:pStyle w:val="Heading2"/>
      </w:pPr>
      <w:bookmarkStart w:id="307" w:name="_Ref356557408"/>
      <w:bookmarkStart w:id="308" w:name="_Toc366647037"/>
      <w:r w:rsidRPr="00686FA1">
        <w:lastRenderedPageBreak/>
        <w:t>Verify/Re-schedule the LRJ QUICK ORDER CHECK Option</w:t>
      </w:r>
      <w:bookmarkEnd w:id="307"/>
      <w:bookmarkEnd w:id="308"/>
    </w:p>
    <w:p w14:paraId="1AB8481F" w14:textId="77777777" w:rsidR="00A60BF3" w:rsidRPr="00686FA1" w:rsidRDefault="00A60BF3" w:rsidP="00A60BF3">
      <w:pPr>
        <w:pStyle w:val="BodyText"/>
        <w:keepNext/>
        <w:keepLines/>
      </w:pPr>
      <w:r w:rsidRPr="00686FA1">
        <w:t xml:space="preserve">The frequency for running the </w:t>
      </w:r>
      <w:r w:rsidRPr="00686FA1">
        <w:rPr>
          <w:bCs/>
        </w:rPr>
        <w:t>LRJ QUICK ORDER CHECK</w:t>
      </w:r>
      <w:r w:rsidRPr="00686FA1">
        <w:t xml:space="preserve"> option may vary from site-to-site and should be based on the frequency of the local </w:t>
      </w:r>
      <w:r w:rsidR="00120B90" w:rsidRPr="00686FA1">
        <w:t>LABORATORY TEST</w:t>
      </w:r>
      <w:r w:rsidRPr="00686FA1">
        <w:t xml:space="preserve"> file (#60) changes. If laboratory test changes are made daily, the quick order check frequency should be at least daily or even multiple times during the day. If laboratory test changes are not made daily, the frequency of the quick order check should be changed to reflect a longer period. Sites should err on the side of scheduling the quick order check to run too often and then adjust the schedule to accommodate the frequency of changes made to laboratory tests.</w:t>
      </w:r>
    </w:p>
    <w:p w14:paraId="2AB3957F" w14:textId="77777777" w:rsidR="00A60BF3" w:rsidRPr="00686FA1" w:rsidRDefault="00A60BF3" w:rsidP="00A60BF3">
      <w:pPr>
        <w:pStyle w:val="BodyText"/>
        <w:keepNext/>
        <w:keepLines/>
      </w:pPr>
      <w:r w:rsidRPr="00686FA1">
        <w:t>The frequency of running the quick order check can be changed as needed. For example, when making large changes like adding an order catalog for a new reference lab, you might want to run the quick order check more often until all the changes are made.</w:t>
      </w:r>
    </w:p>
    <w:p w14:paraId="467AE082" w14:textId="77777777" w:rsidR="00A60BF3" w:rsidRPr="00686FA1" w:rsidRDefault="00A60BF3" w:rsidP="00BC591E">
      <w:pPr>
        <w:pStyle w:val="Heading3"/>
      </w:pPr>
      <w:bookmarkStart w:id="309" w:name="_Ref356557503"/>
      <w:bookmarkStart w:id="310" w:name="_Toc366647038"/>
      <w:r w:rsidRPr="00686FA1">
        <w:t>Schedule</w:t>
      </w:r>
      <w:r w:rsidRPr="001C3A26">
        <w:rPr>
          <w:rFonts w:ascii="Calibri" w:eastAsia="Calibri" w:hAnsi="Calibri" w:cs="Times New Roman"/>
          <w:sz w:val="22"/>
          <w:szCs w:val="22"/>
        </w:rPr>
        <w:t xml:space="preserve"> </w:t>
      </w:r>
      <w:r w:rsidRPr="00686FA1">
        <w:t>LRJ QUICK ORDER CHECK</w:t>
      </w:r>
      <w:bookmarkEnd w:id="309"/>
      <w:bookmarkEnd w:id="310"/>
    </w:p>
    <w:p w14:paraId="7303BDFB" w14:textId="77777777" w:rsidR="00A60BF3" w:rsidRPr="00686FA1" w:rsidRDefault="00A60BF3" w:rsidP="00A60BF3">
      <w:pPr>
        <w:pStyle w:val="BodyText"/>
        <w:keepNext/>
        <w:keepLines/>
      </w:pPr>
      <w:r w:rsidRPr="00686FA1">
        <w:t>Use TaskMan to automatically run the LRJ QUICK ORDER CHECK option and send the reports in mail messages to designated users (see Section </w:t>
      </w:r>
      <w:r w:rsidR="00DB72C4" w:rsidRPr="00686FA1">
        <w:rPr>
          <w:color w:val="0000FF"/>
          <w:u w:val="single"/>
        </w:rPr>
        <w:fldChar w:fldCharType="begin"/>
      </w:r>
      <w:r w:rsidR="00DB72C4" w:rsidRPr="00686FA1">
        <w:rPr>
          <w:color w:val="0000FF"/>
          <w:u w:val="single"/>
        </w:rPr>
        <w:instrText xml:space="preserve"> REF _Ref356457842 \w \h </w:instrText>
      </w:r>
      <w:r w:rsidR="00DB72C4" w:rsidRPr="00686FA1">
        <w:rPr>
          <w:color w:val="0000FF"/>
          <w:u w:val="single"/>
        </w:rPr>
      </w:r>
      <w:r w:rsidR="00DB72C4" w:rsidRPr="00686FA1">
        <w:rPr>
          <w:color w:val="0000FF"/>
          <w:u w:val="single"/>
        </w:rPr>
        <w:fldChar w:fldCharType="separate"/>
      </w:r>
      <w:r w:rsidR="00D04D6F" w:rsidRPr="00686FA1">
        <w:rPr>
          <w:color w:val="0000FF"/>
          <w:u w:val="single"/>
        </w:rPr>
        <w:t>7</w:t>
      </w:r>
      <w:r w:rsidR="00DB72C4" w:rsidRPr="00686FA1">
        <w:rPr>
          <w:color w:val="0000FF"/>
          <w:u w:val="single"/>
        </w:rPr>
        <w:fldChar w:fldCharType="end"/>
      </w:r>
      <w:r w:rsidRPr="00686FA1">
        <w:t>). Set the frequency of the following tasked options to meet site needs:</w:t>
      </w:r>
    </w:p>
    <w:p w14:paraId="719C2F75" w14:textId="77777777" w:rsidR="00A60BF3" w:rsidRPr="00686FA1" w:rsidRDefault="00A60BF3" w:rsidP="00A60BF3">
      <w:pPr>
        <w:pStyle w:val="BodyText"/>
        <w:keepNext/>
        <w:keepLines/>
      </w:pPr>
      <w:r w:rsidRPr="00686FA1">
        <w:t>To schedule LRJ QUICK ORDER CHECK to run automatically using TaskMan, perform the following procedure:</w:t>
      </w:r>
    </w:p>
    <w:p w14:paraId="0FD57D4A" w14:textId="77777777" w:rsidR="00A60BF3" w:rsidRPr="00686FA1" w:rsidRDefault="00A60BF3" w:rsidP="00941B8F">
      <w:pPr>
        <w:pStyle w:val="ListNumber"/>
        <w:numPr>
          <w:ilvl w:val="0"/>
          <w:numId w:val="47"/>
        </w:numPr>
        <w:tabs>
          <w:tab w:val="left" w:pos="720"/>
        </w:tabs>
        <w:ind w:left="720"/>
      </w:pPr>
      <w:r w:rsidRPr="00686FA1">
        <w:t xml:space="preserve">At the </w:t>
      </w:r>
      <w:r w:rsidR="00D5277B" w:rsidRPr="00686FA1">
        <w:t>"</w:t>
      </w:r>
      <w:r w:rsidRPr="00686FA1">
        <w:t>Select Systems Manager Menu Option:</w:t>
      </w:r>
      <w:r w:rsidR="00D5277B" w:rsidRPr="00686FA1">
        <w:t>"</w:t>
      </w:r>
      <w:r w:rsidRPr="00686FA1">
        <w:t xml:space="preserve"> prompt, select the </w:t>
      </w:r>
      <w:r w:rsidRPr="00686FA1">
        <w:rPr>
          <w:b/>
        </w:rPr>
        <w:t>Taskman Management</w:t>
      </w:r>
      <w:r w:rsidRPr="00686FA1">
        <w:t xml:space="preserve"> menu [XUTM MGR].</w:t>
      </w:r>
    </w:p>
    <w:p w14:paraId="0C343503" w14:textId="77777777" w:rsidR="00A60BF3" w:rsidRPr="00686FA1" w:rsidRDefault="00A60BF3" w:rsidP="00941B8F">
      <w:pPr>
        <w:pStyle w:val="ListNumber"/>
        <w:numPr>
          <w:ilvl w:val="0"/>
          <w:numId w:val="47"/>
        </w:numPr>
        <w:tabs>
          <w:tab w:val="left" w:pos="720"/>
        </w:tabs>
        <w:ind w:left="720"/>
      </w:pPr>
      <w:r w:rsidRPr="00686FA1">
        <w:t xml:space="preserve">At the </w:t>
      </w:r>
      <w:r w:rsidR="00D5277B" w:rsidRPr="00686FA1">
        <w:t>"</w:t>
      </w:r>
      <w:r w:rsidRPr="00686FA1">
        <w:t>Select Taskman Management Option:</w:t>
      </w:r>
      <w:r w:rsidR="00D5277B" w:rsidRPr="00686FA1">
        <w:t>"</w:t>
      </w:r>
      <w:r w:rsidRPr="00686FA1">
        <w:t xml:space="preserve"> prompt, select the</w:t>
      </w:r>
      <w:r w:rsidRPr="00686FA1">
        <w:rPr>
          <w:b/>
        </w:rPr>
        <w:t xml:space="preserve"> Schedule/Unschedule Options </w:t>
      </w:r>
      <w:r w:rsidRPr="00686FA1">
        <w:t>option [XUTM SCHEDULE].</w:t>
      </w:r>
    </w:p>
    <w:p w14:paraId="49E25F40" w14:textId="77777777" w:rsidR="00A60BF3" w:rsidRPr="00686FA1" w:rsidRDefault="00A60BF3" w:rsidP="00941B8F">
      <w:pPr>
        <w:pStyle w:val="ListNumber"/>
        <w:numPr>
          <w:ilvl w:val="0"/>
          <w:numId w:val="47"/>
        </w:numPr>
        <w:tabs>
          <w:tab w:val="left" w:pos="720"/>
        </w:tabs>
        <w:ind w:left="720"/>
      </w:pPr>
      <w:r w:rsidRPr="00686FA1">
        <w:t xml:space="preserve">At the </w:t>
      </w:r>
      <w:r w:rsidR="00D5277B" w:rsidRPr="00686FA1">
        <w:t>"</w:t>
      </w:r>
      <w:r w:rsidRPr="00686FA1">
        <w:t>Select OPTION to schedule or reschedule:</w:t>
      </w:r>
      <w:r w:rsidR="00D5277B" w:rsidRPr="00686FA1">
        <w:t>"</w:t>
      </w:r>
      <w:r w:rsidRPr="00686FA1">
        <w:t xml:space="preserve"> prompt, enter </w:t>
      </w:r>
      <w:r w:rsidRPr="00686FA1">
        <w:rPr>
          <w:b/>
        </w:rPr>
        <w:t>LRJ QUICK ORDER CHECK</w:t>
      </w:r>
      <w:r w:rsidRPr="00686FA1">
        <w:t>.</w:t>
      </w:r>
    </w:p>
    <w:p w14:paraId="0C6CE5B5" w14:textId="77777777" w:rsidR="00A60BF3" w:rsidRPr="00686FA1" w:rsidRDefault="00A60BF3" w:rsidP="00941B8F">
      <w:pPr>
        <w:pStyle w:val="ListNumber"/>
        <w:keepNext w:val="0"/>
        <w:keepLines w:val="0"/>
        <w:numPr>
          <w:ilvl w:val="0"/>
          <w:numId w:val="47"/>
        </w:numPr>
        <w:tabs>
          <w:tab w:val="left" w:pos="720"/>
        </w:tabs>
        <w:ind w:left="720"/>
      </w:pPr>
      <w:r w:rsidRPr="00686FA1">
        <w:t xml:space="preserve">At the </w:t>
      </w:r>
      <w:r w:rsidR="00D5277B" w:rsidRPr="00686FA1">
        <w:t>"</w:t>
      </w:r>
      <w:r w:rsidRPr="00686FA1">
        <w:t xml:space="preserve">Are you adding </w:t>
      </w:r>
      <w:r w:rsidR="00D5277B" w:rsidRPr="00686FA1">
        <w:t>'</w:t>
      </w:r>
      <w:r w:rsidRPr="00686FA1">
        <w:t>LRJ QUICK ORDER CHECK</w:t>
      </w:r>
      <w:r w:rsidR="00D5277B" w:rsidRPr="00686FA1">
        <w:t>'</w:t>
      </w:r>
      <w:r w:rsidRPr="00686FA1">
        <w:t xml:space="preserve"> as a new OPTION SCHEDULING (the </w:t>
      </w:r>
      <w:r w:rsidRPr="00686FA1">
        <w:rPr>
          <w:i/>
        </w:rPr>
        <w:t>nnXX</w:t>
      </w:r>
      <w:r w:rsidRPr="00686FA1">
        <w:t>)? No//</w:t>
      </w:r>
      <w:r w:rsidR="00D5277B" w:rsidRPr="00686FA1">
        <w:t>"</w:t>
      </w:r>
      <w:r w:rsidRPr="00686FA1">
        <w:t xml:space="preserve"> prompt, enter </w:t>
      </w:r>
      <w:r w:rsidRPr="00686FA1">
        <w:rPr>
          <w:b/>
        </w:rPr>
        <w:t>YES</w:t>
      </w:r>
      <w:r w:rsidRPr="00686FA1">
        <w:t>.</w:t>
      </w:r>
    </w:p>
    <w:p w14:paraId="48B500DC" w14:textId="77777777" w:rsidR="00A60BF3" w:rsidRPr="00686FA1" w:rsidRDefault="00A60BF3" w:rsidP="00941B8F">
      <w:pPr>
        <w:pStyle w:val="ListNumber"/>
        <w:numPr>
          <w:ilvl w:val="0"/>
          <w:numId w:val="47"/>
        </w:numPr>
        <w:tabs>
          <w:tab w:val="left" w:pos="720"/>
        </w:tabs>
        <w:ind w:left="720"/>
      </w:pPr>
      <w:r w:rsidRPr="00686FA1">
        <w:lastRenderedPageBreak/>
        <w:t>The Edit Option Schedule screen displays. Complete the following fields:</w:t>
      </w:r>
    </w:p>
    <w:p w14:paraId="62EEC2EC" w14:textId="77777777" w:rsidR="0033309F" w:rsidRPr="00686FA1" w:rsidRDefault="0033309F" w:rsidP="00941B8F">
      <w:pPr>
        <w:pStyle w:val="ListNumber2"/>
        <w:numPr>
          <w:ilvl w:val="0"/>
          <w:numId w:val="48"/>
        </w:numPr>
        <w:ind w:left="1080"/>
      </w:pPr>
      <w:r w:rsidRPr="00686FA1">
        <w:t xml:space="preserve">At the </w:t>
      </w:r>
      <w:r w:rsidR="00D5277B" w:rsidRPr="00686FA1">
        <w:t>"</w:t>
      </w:r>
      <w:r w:rsidRPr="00686FA1">
        <w:t>QUEUED TO RUN AT WHAT TIME:</w:t>
      </w:r>
      <w:r w:rsidR="00D5277B" w:rsidRPr="00686FA1">
        <w:t>"</w:t>
      </w:r>
      <w:r w:rsidRPr="00686FA1">
        <w:t xml:space="preserve"> field, enter the date/time you want the option to start.</w:t>
      </w:r>
    </w:p>
    <w:p w14:paraId="7CB8D11D" w14:textId="77777777" w:rsidR="0033309F" w:rsidRPr="00686FA1" w:rsidRDefault="0033309F" w:rsidP="0033309F">
      <w:pPr>
        <w:pStyle w:val="ListNumber2"/>
        <w:ind w:left="1080"/>
      </w:pPr>
      <w:r w:rsidRPr="00686FA1">
        <w:t xml:space="preserve">At the </w:t>
      </w:r>
      <w:r w:rsidR="00D5277B" w:rsidRPr="00686FA1">
        <w:t>"</w:t>
      </w:r>
      <w:r w:rsidRPr="00686FA1">
        <w:t>DEVICE FOR QUEUED JOB OUTPUT:</w:t>
      </w:r>
      <w:r w:rsidR="00D5277B" w:rsidRPr="00686FA1">
        <w:t>"</w:t>
      </w:r>
      <w:r w:rsidRPr="00686FA1">
        <w:t xml:space="preserve"> field, press </w:t>
      </w:r>
      <w:r w:rsidRPr="00686FA1">
        <w:rPr>
          <w:b/>
        </w:rPr>
        <w:t>Enter</w:t>
      </w:r>
      <w:r w:rsidRPr="00686FA1">
        <w:t>.</w:t>
      </w:r>
    </w:p>
    <w:p w14:paraId="593B4FA0" w14:textId="77777777" w:rsidR="0033309F" w:rsidRPr="00686FA1" w:rsidRDefault="0033309F" w:rsidP="0033309F">
      <w:pPr>
        <w:pStyle w:val="ListNumber2"/>
        <w:ind w:left="1080"/>
      </w:pPr>
      <w:r w:rsidRPr="00686FA1">
        <w:t xml:space="preserve">At the </w:t>
      </w:r>
      <w:r w:rsidR="00D5277B" w:rsidRPr="00686FA1">
        <w:t>"</w:t>
      </w:r>
      <w:r w:rsidRPr="00686FA1">
        <w:t>QUEUED TO RUN ON VOLUME SET:</w:t>
      </w:r>
      <w:r w:rsidR="00D5277B" w:rsidRPr="00686FA1">
        <w:t>"</w:t>
      </w:r>
      <w:r w:rsidRPr="00686FA1">
        <w:t xml:space="preserve"> field, press </w:t>
      </w:r>
      <w:r w:rsidRPr="00686FA1">
        <w:rPr>
          <w:b/>
        </w:rPr>
        <w:t>Enter</w:t>
      </w:r>
      <w:r w:rsidRPr="00686FA1">
        <w:t>.</w:t>
      </w:r>
    </w:p>
    <w:p w14:paraId="536AA456" w14:textId="77777777" w:rsidR="0033309F" w:rsidRPr="00686FA1" w:rsidRDefault="0033309F" w:rsidP="0033309F">
      <w:pPr>
        <w:pStyle w:val="ListNumber2"/>
        <w:ind w:left="1080"/>
      </w:pPr>
      <w:r w:rsidRPr="00686FA1">
        <w:t xml:space="preserve">At the </w:t>
      </w:r>
      <w:r w:rsidR="00D5277B" w:rsidRPr="00686FA1">
        <w:t>"</w:t>
      </w:r>
      <w:r w:rsidRPr="00686FA1">
        <w:t>RESCHEDULING FREQUENCY:</w:t>
      </w:r>
      <w:r w:rsidR="00D5277B" w:rsidRPr="00686FA1">
        <w:t>"</w:t>
      </w:r>
      <w:r w:rsidRPr="00686FA1">
        <w:t xml:space="preserve"> field, enter how often you want the report to run.</w:t>
      </w:r>
    </w:p>
    <w:p w14:paraId="3D2F50B5" w14:textId="77777777" w:rsidR="00CB739D" w:rsidRPr="00686FA1" w:rsidRDefault="00CB739D" w:rsidP="0033309F">
      <w:pPr>
        <w:pStyle w:val="ListNumber2"/>
        <w:ind w:left="1080"/>
      </w:pPr>
      <w:r w:rsidRPr="00686FA1">
        <w:t xml:space="preserve">Tab to the </w:t>
      </w:r>
      <w:r w:rsidR="00D5277B" w:rsidRPr="00686FA1">
        <w:t>"</w:t>
      </w:r>
      <w:r w:rsidRPr="00686FA1">
        <w:t>COMMAND</w:t>
      </w:r>
      <w:r w:rsidR="00D5277B" w:rsidRPr="00686FA1">
        <w:t>"</w:t>
      </w:r>
      <w:r w:rsidRPr="00686FA1">
        <w:t xml:space="preserve"> field, enter </w:t>
      </w:r>
      <w:r w:rsidRPr="001C3A26">
        <w:rPr>
          <w:rFonts w:eastAsia="Calibri"/>
          <w:b/>
          <w:szCs w:val="22"/>
        </w:rPr>
        <w:t>Save</w:t>
      </w:r>
      <w:r w:rsidRPr="00686FA1">
        <w:t xml:space="preserve"> and </w:t>
      </w:r>
      <w:r w:rsidRPr="001C3A26">
        <w:rPr>
          <w:rFonts w:eastAsia="Calibri"/>
          <w:b/>
          <w:szCs w:val="22"/>
        </w:rPr>
        <w:t>Exit</w:t>
      </w:r>
      <w:r w:rsidRPr="00686FA1">
        <w:t>.</w:t>
      </w:r>
    </w:p>
    <w:p w14:paraId="5B3804F2" w14:textId="77777777" w:rsidR="00CB739D" w:rsidRPr="00686FA1" w:rsidRDefault="00CB739D" w:rsidP="00B8231D">
      <w:pPr>
        <w:pStyle w:val="Caption"/>
        <w:ind w:left="720"/>
      </w:pPr>
      <w:bookmarkStart w:id="311" w:name="_Ref356557615"/>
      <w:bookmarkStart w:id="312" w:name="_Toc366647070"/>
      <w:r w:rsidRPr="00686FA1">
        <w:t xml:space="preserve">Figure </w:t>
      </w:r>
      <w:fldSimple w:instr=" SEQ Figure \* ARABIC ">
        <w:r w:rsidR="00D04D6F" w:rsidRPr="00686FA1">
          <w:t>21</w:t>
        </w:r>
      </w:fldSimple>
      <w:bookmarkEnd w:id="311"/>
      <w:r w:rsidRPr="00686FA1">
        <w:t xml:space="preserve">. </w:t>
      </w:r>
      <w:r w:rsidR="00CC6ADE" w:rsidRPr="00686FA1">
        <w:t>Monitor Laboratory Test File Changes Affecting Quick Orders—Using</w:t>
      </w:r>
      <w:r w:rsidRPr="00686FA1">
        <w:t xml:space="preserve"> TASKMAN to schedule CPRS Quick Order Check option to run</w:t>
      </w:r>
      <w:bookmarkEnd w:id="312"/>
    </w:p>
    <w:p w14:paraId="0F22A5E9" w14:textId="77777777" w:rsidR="00CB739D" w:rsidRPr="00686FA1" w:rsidRDefault="00CB739D" w:rsidP="00CB739D">
      <w:pPr>
        <w:pStyle w:val="DialogueIndent"/>
      </w:pPr>
      <w:r w:rsidRPr="00686FA1">
        <w:t xml:space="preserve">Select Systems Manager Menu Option: </w:t>
      </w:r>
      <w:r w:rsidRPr="00686FA1">
        <w:rPr>
          <w:b/>
          <w:highlight w:val="yellow"/>
        </w:rPr>
        <w:t>TASK &lt;Enter&gt;</w:t>
      </w:r>
      <w:r w:rsidRPr="00686FA1">
        <w:rPr>
          <w:b/>
        </w:rPr>
        <w:t xml:space="preserve"> </w:t>
      </w:r>
      <w:r w:rsidRPr="00686FA1">
        <w:t>man Management</w:t>
      </w:r>
    </w:p>
    <w:p w14:paraId="3F43A7FF" w14:textId="77777777" w:rsidR="00CB739D" w:rsidRPr="00686FA1" w:rsidRDefault="00CB739D" w:rsidP="00CB739D">
      <w:pPr>
        <w:pStyle w:val="DialogueIndent"/>
      </w:pPr>
    </w:p>
    <w:p w14:paraId="2190BF00" w14:textId="77777777" w:rsidR="00CB739D" w:rsidRPr="00686FA1" w:rsidRDefault="00CB739D" w:rsidP="00CB739D">
      <w:pPr>
        <w:pStyle w:val="DialogueIndent"/>
      </w:pPr>
      <w:r w:rsidRPr="00686FA1">
        <w:t xml:space="preserve">          Schedule/Unschedule Options</w:t>
      </w:r>
    </w:p>
    <w:p w14:paraId="48FC22EA" w14:textId="77777777" w:rsidR="00CB739D" w:rsidRPr="00686FA1" w:rsidRDefault="00CB739D" w:rsidP="00CB739D">
      <w:pPr>
        <w:pStyle w:val="DialogueIndent"/>
      </w:pPr>
      <w:r w:rsidRPr="00686FA1">
        <w:t xml:space="preserve">          One-time Option Queue</w:t>
      </w:r>
    </w:p>
    <w:p w14:paraId="0BD44287" w14:textId="77777777" w:rsidR="00CB739D" w:rsidRPr="00686FA1" w:rsidRDefault="00CB739D" w:rsidP="00CB739D">
      <w:pPr>
        <w:pStyle w:val="DialogueIndent"/>
      </w:pPr>
      <w:r w:rsidRPr="00686FA1">
        <w:t xml:space="preserve">          Taskman Management Utilities ...</w:t>
      </w:r>
    </w:p>
    <w:p w14:paraId="6908EE83" w14:textId="77777777" w:rsidR="00CB739D" w:rsidRPr="00686FA1" w:rsidRDefault="00CB739D" w:rsidP="00CB739D">
      <w:pPr>
        <w:pStyle w:val="DialogueIndent"/>
      </w:pPr>
      <w:r w:rsidRPr="00686FA1">
        <w:t xml:space="preserve">          List Tasks</w:t>
      </w:r>
    </w:p>
    <w:p w14:paraId="16B2FDA5" w14:textId="77777777" w:rsidR="00CB739D" w:rsidRPr="00686FA1" w:rsidRDefault="00CB739D" w:rsidP="00CB739D">
      <w:pPr>
        <w:pStyle w:val="DialogueIndent"/>
      </w:pPr>
      <w:r w:rsidRPr="00686FA1">
        <w:t xml:space="preserve">          Dequeue Tasks</w:t>
      </w:r>
    </w:p>
    <w:p w14:paraId="6BB9658D" w14:textId="77777777" w:rsidR="00CB739D" w:rsidRPr="00686FA1" w:rsidRDefault="00CB739D" w:rsidP="00CB739D">
      <w:pPr>
        <w:pStyle w:val="DialogueIndent"/>
      </w:pPr>
      <w:r w:rsidRPr="00686FA1">
        <w:t xml:space="preserve">          Requeue Tasks</w:t>
      </w:r>
    </w:p>
    <w:p w14:paraId="4279BE6B" w14:textId="77777777" w:rsidR="00CB739D" w:rsidRPr="00686FA1" w:rsidRDefault="00CB739D" w:rsidP="00CB739D">
      <w:pPr>
        <w:pStyle w:val="DialogueIndent"/>
      </w:pPr>
      <w:r w:rsidRPr="00686FA1">
        <w:t xml:space="preserve">          Delete Tasks</w:t>
      </w:r>
    </w:p>
    <w:p w14:paraId="538AF3CC" w14:textId="77777777" w:rsidR="00CB739D" w:rsidRPr="00686FA1" w:rsidRDefault="00CB739D" w:rsidP="00CB739D">
      <w:pPr>
        <w:pStyle w:val="DialogueIndent"/>
      </w:pPr>
      <w:r w:rsidRPr="00686FA1">
        <w:t xml:space="preserve">          Print Options that are Scheduled to run</w:t>
      </w:r>
    </w:p>
    <w:p w14:paraId="14B7CCA7" w14:textId="77777777" w:rsidR="00CB739D" w:rsidRPr="00686FA1" w:rsidRDefault="00CB739D" w:rsidP="00CB739D">
      <w:pPr>
        <w:pStyle w:val="DialogueIndent"/>
      </w:pPr>
      <w:r w:rsidRPr="00686FA1">
        <w:t xml:space="preserve">          Cleanup Task List</w:t>
      </w:r>
    </w:p>
    <w:p w14:paraId="6A32D997" w14:textId="77777777" w:rsidR="00CB739D" w:rsidRPr="00686FA1" w:rsidRDefault="00CB739D" w:rsidP="00CB739D">
      <w:pPr>
        <w:pStyle w:val="DialogueIndent"/>
      </w:pPr>
      <w:r w:rsidRPr="00686FA1">
        <w:t xml:space="preserve">          Print Options Recommended for Queueing</w:t>
      </w:r>
    </w:p>
    <w:p w14:paraId="3BD2552A" w14:textId="77777777" w:rsidR="00CB739D" w:rsidRPr="00686FA1" w:rsidRDefault="00CB739D" w:rsidP="00CB739D">
      <w:pPr>
        <w:pStyle w:val="DialogueIndent"/>
      </w:pPr>
    </w:p>
    <w:p w14:paraId="0F1A07E6" w14:textId="77777777" w:rsidR="00CB739D" w:rsidRPr="00686FA1" w:rsidRDefault="00CB739D" w:rsidP="00CB739D">
      <w:pPr>
        <w:pStyle w:val="DialogueIndent"/>
      </w:pPr>
      <w:r w:rsidRPr="00686FA1">
        <w:t xml:space="preserve">Select Taskman Management Option: </w:t>
      </w:r>
      <w:r w:rsidRPr="00686FA1">
        <w:rPr>
          <w:b/>
          <w:highlight w:val="yellow"/>
        </w:rPr>
        <w:t>SCHEDULE &lt;Enter&gt;</w:t>
      </w:r>
      <w:r w:rsidRPr="00686FA1">
        <w:rPr>
          <w:b/>
        </w:rPr>
        <w:t xml:space="preserve"> </w:t>
      </w:r>
      <w:r w:rsidRPr="00686FA1">
        <w:t xml:space="preserve"> /Unschedule Options</w:t>
      </w:r>
    </w:p>
    <w:p w14:paraId="74ADBBA6" w14:textId="77777777" w:rsidR="00CB739D" w:rsidRPr="00686FA1" w:rsidRDefault="00CB739D" w:rsidP="00CB739D">
      <w:pPr>
        <w:pStyle w:val="DialogueIndent"/>
      </w:pPr>
    </w:p>
    <w:p w14:paraId="4804B8E1" w14:textId="77777777" w:rsidR="00CB739D" w:rsidRPr="00686FA1" w:rsidRDefault="00CB739D" w:rsidP="00CB739D">
      <w:pPr>
        <w:pStyle w:val="DialogueIndent"/>
      </w:pPr>
      <w:r w:rsidRPr="00686FA1">
        <w:t xml:space="preserve">Select OPTION to schedule or reschedule: </w:t>
      </w:r>
      <w:r w:rsidRPr="00686FA1">
        <w:rPr>
          <w:b/>
          <w:highlight w:val="yellow"/>
        </w:rPr>
        <w:t>LRJ QUICK ORDER CHECK</w:t>
      </w:r>
    </w:p>
    <w:p w14:paraId="78356707" w14:textId="77777777" w:rsidR="00CB739D" w:rsidRPr="00686FA1" w:rsidRDefault="00CB739D" w:rsidP="00CB739D">
      <w:pPr>
        <w:pStyle w:val="DialogueIndent"/>
      </w:pPr>
      <w:r w:rsidRPr="00686FA1">
        <w:t xml:space="preserve">  Are you adding </w:t>
      </w:r>
      <w:r w:rsidR="00D5277B" w:rsidRPr="00686FA1">
        <w:t>'</w:t>
      </w:r>
      <w:r w:rsidRPr="00686FA1">
        <w:t>LRJ QUICK ORDER CHECK</w:t>
      </w:r>
      <w:r w:rsidR="00D5277B" w:rsidRPr="00686FA1">
        <w:t>'</w:t>
      </w:r>
      <w:r w:rsidRPr="00686FA1">
        <w:t xml:space="preserve"> as </w:t>
      </w:r>
    </w:p>
    <w:p w14:paraId="33BE68D6" w14:textId="77777777" w:rsidR="00CB739D" w:rsidRPr="00686FA1" w:rsidRDefault="00CB739D" w:rsidP="00CB739D">
      <w:pPr>
        <w:pStyle w:val="DialogueIndent"/>
      </w:pPr>
      <w:r w:rsidRPr="00686FA1">
        <w:t xml:space="preserve">    a new OPTION SCHEDULING (the 226TH)? No// </w:t>
      </w:r>
      <w:r w:rsidRPr="00686FA1">
        <w:rPr>
          <w:b/>
          <w:highlight w:val="yellow"/>
        </w:rPr>
        <w:t>YES &lt;Enter&gt;</w:t>
      </w:r>
      <w:r w:rsidR="004F6B52" w:rsidRPr="00686FA1">
        <w:t xml:space="preserve"> </w:t>
      </w:r>
      <w:r w:rsidRPr="00686FA1">
        <w:t>(Yes)</w:t>
      </w:r>
    </w:p>
    <w:p w14:paraId="2AC8A5CC" w14:textId="77777777" w:rsidR="00CB739D" w:rsidRPr="00686FA1" w:rsidRDefault="00CB739D" w:rsidP="00CB739D">
      <w:pPr>
        <w:pStyle w:val="DialogueIndent"/>
      </w:pPr>
    </w:p>
    <w:p w14:paraId="6E8D4498" w14:textId="77777777" w:rsidR="00CB739D" w:rsidRPr="00686FA1" w:rsidRDefault="00CB739D" w:rsidP="00CB739D">
      <w:pPr>
        <w:pStyle w:val="DialogueIndent"/>
      </w:pPr>
    </w:p>
    <w:p w14:paraId="3C8D71FB" w14:textId="77777777" w:rsidR="00CB739D" w:rsidRPr="00686FA1" w:rsidRDefault="00CB739D" w:rsidP="00CB739D">
      <w:pPr>
        <w:pStyle w:val="DialogueIndent"/>
      </w:pPr>
      <w:r w:rsidRPr="00686FA1">
        <w:t xml:space="preserve">                          </w:t>
      </w:r>
      <w:r w:rsidRPr="00686FA1">
        <w:rPr>
          <w:highlight w:val="cyan"/>
        </w:rPr>
        <w:t>Edit Option Schedule</w:t>
      </w:r>
    </w:p>
    <w:p w14:paraId="195A8047" w14:textId="77777777" w:rsidR="00CB739D" w:rsidRPr="00686FA1" w:rsidRDefault="00CB739D" w:rsidP="00CB739D">
      <w:pPr>
        <w:pStyle w:val="DialogueIndent"/>
      </w:pPr>
      <w:r w:rsidRPr="00686FA1">
        <w:t xml:space="preserve">    </w:t>
      </w:r>
      <w:r w:rsidRPr="00686FA1">
        <w:rPr>
          <w:u w:val="single"/>
        </w:rPr>
        <w:t>Option Name</w:t>
      </w:r>
      <w:r w:rsidRPr="00686FA1">
        <w:t>: LRJ QUICK ORDER CHECK</w:t>
      </w:r>
    </w:p>
    <w:p w14:paraId="3FF7F251" w14:textId="77777777" w:rsidR="00CB739D" w:rsidRPr="00686FA1" w:rsidRDefault="00CB739D" w:rsidP="00CB739D">
      <w:pPr>
        <w:pStyle w:val="DialogueIndent"/>
      </w:pPr>
      <w:r w:rsidRPr="00686FA1">
        <w:t xml:space="preserve">    Menu Text: </w:t>
      </w:r>
      <w:r w:rsidRPr="00686FA1">
        <w:rPr>
          <w:bCs/>
        </w:rPr>
        <w:t>TaskMan file format file 60 audit</w:t>
      </w:r>
      <w:r w:rsidRPr="00686FA1">
        <w:t xml:space="preserve">          TASK ID:</w:t>
      </w:r>
    </w:p>
    <w:p w14:paraId="2617F50E" w14:textId="77777777" w:rsidR="00CB739D" w:rsidRPr="00686FA1" w:rsidRDefault="00CB739D" w:rsidP="00CB739D">
      <w:pPr>
        <w:pStyle w:val="DialogueIndent"/>
      </w:pPr>
      <w:r w:rsidRPr="00686FA1">
        <w:t xml:space="preserve">  __________________________________________________________________________</w:t>
      </w:r>
    </w:p>
    <w:p w14:paraId="0020D595" w14:textId="77777777" w:rsidR="00CB739D" w:rsidRPr="00686FA1" w:rsidRDefault="00CB739D" w:rsidP="00CB739D">
      <w:pPr>
        <w:pStyle w:val="DialogueIndent"/>
      </w:pPr>
      <w:r w:rsidRPr="00686FA1">
        <w:t xml:space="preserve">  QUEUED TO RUN AT WHAT TIME:</w:t>
      </w:r>
    </w:p>
    <w:p w14:paraId="06AE7126" w14:textId="77777777" w:rsidR="00CB739D" w:rsidRPr="00686FA1" w:rsidRDefault="00CB739D" w:rsidP="00CB739D">
      <w:pPr>
        <w:pStyle w:val="DialogueIndent"/>
      </w:pPr>
      <w:r w:rsidRPr="00686FA1">
        <w:t>DEVICE FOR QUEUED JOB OUTPUT:</w:t>
      </w:r>
    </w:p>
    <w:p w14:paraId="6D37853C" w14:textId="77777777" w:rsidR="00CB739D" w:rsidRPr="00686FA1" w:rsidRDefault="00CB739D" w:rsidP="00CB739D">
      <w:pPr>
        <w:pStyle w:val="DialogueIndent"/>
      </w:pPr>
      <w:r w:rsidRPr="00686FA1">
        <w:t>QUEUED TO RUN ON VOLUME SET:</w:t>
      </w:r>
    </w:p>
    <w:p w14:paraId="05FF537D" w14:textId="77777777" w:rsidR="00CB739D" w:rsidRPr="00686FA1" w:rsidRDefault="00CB739D" w:rsidP="00CB739D">
      <w:pPr>
        <w:pStyle w:val="DialogueIndent"/>
      </w:pPr>
      <w:r w:rsidRPr="00686FA1">
        <w:t xml:space="preserve">      RESCHEDULING FREQUENCY:</w:t>
      </w:r>
    </w:p>
    <w:p w14:paraId="2F32A0FA" w14:textId="77777777" w:rsidR="00CB739D" w:rsidRPr="00686FA1" w:rsidRDefault="00CB739D" w:rsidP="00CB739D">
      <w:pPr>
        <w:pStyle w:val="DialogueIndent"/>
      </w:pPr>
      <w:r w:rsidRPr="00686FA1">
        <w:t xml:space="preserve">             TASK PARAMETERS:</w:t>
      </w:r>
    </w:p>
    <w:p w14:paraId="445663FF" w14:textId="77777777" w:rsidR="00CB739D" w:rsidRPr="00686FA1" w:rsidRDefault="00CB739D" w:rsidP="00CB739D">
      <w:pPr>
        <w:pStyle w:val="DialogueIndent"/>
      </w:pPr>
      <w:r w:rsidRPr="00686FA1">
        <w:t xml:space="preserve">            SPECIAL QUEUEING:</w:t>
      </w:r>
    </w:p>
    <w:p w14:paraId="41470AEC" w14:textId="77777777" w:rsidR="00CB739D" w:rsidRPr="00686FA1" w:rsidRDefault="00CB739D" w:rsidP="00CB739D">
      <w:pPr>
        <w:pStyle w:val="DialogueIndent"/>
      </w:pPr>
      <w:r w:rsidRPr="00686FA1">
        <w:t>____________________________________________________________________________</w:t>
      </w:r>
    </w:p>
    <w:p w14:paraId="5D7ADF0B" w14:textId="77777777" w:rsidR="00CB739D" w:rsidRPr="00686FA1" w:rsidRDefault="00CB739D" w:rsidP="00CB739D">
      <w:pPr>
        <w:pStyle w:val="DialogueIndent"/>
        <w:rPr>
          <w:shd w:val="clear" w:color="auto" w:fill="000000"/>
        </w:rPr>
      </w:pPr>
      <w:r w:rsidRPr="00686FA1">
        <w:t xml:space="preserve">COMMAND:                                     Press &lt;PF1&gt;H for help    </w:t>
      </w:r>
      <w:r w:rsidRPr="00686FA1">
        <w:rPr>
          <w:shd w:val="clear" w:color="auto" w:fill="000000"/>
        </w:rPr>
        <w:t>Insert</w:t>
      </w:r>
    </w:p>
    <w:p w14:paraId="4DCB84A2" w14:textId="77777777" w:rsidR="00CB739D" w:rsidRPr="00686FA1" w:rsidRDefault="00CB739D" w:rsidP="00CB739D">
      <w:pPr>
        <w:pStyle w:val="BodyText6"/>
      </w:pPr>
    </w:p>
    <w:p w14:paraId="13AC1A50" w14:textId="77777777" w:rsidR="0033309F" w:rsidRPr="00686FA1" w:rsidRDefault="00CB739D" w:rsidP="00941B8F">
      <w:pPr>
        <w:pStyle w:val="ListNumber"/>
        <w:numPr>
          <w:ilvl w:val="0"/>
          <w:numId w:val="47"/>
        </w:numPr>
        <w:tabs>
          <w:tab w:val="left" w:pos="720"/>
        </w:tabs>
        <w:ind w:left="720"/>
      </w:pPr>
      <w:r w:rsidRPr="00686FA1">
        <w:t>Assign users who need to receive the CPRS Quick Order Check notification to the OR CACS mail group.</w:t>
      </w:r>
    </w:p>
    <w:p w14:paraId="4C7A3246" w14:textId="77777777" w:rsidR="00BC591E" w:rsidRPr="00686FA1" w:rsidRDefault="00BC591E" w:rsidP="00BC591E">
      <w:pPr>
        <w:pStyle w:val="BodyText"/>
      </w:pPr>
      <w:bookmarkStart w:id="313" w:name="_Toc351646749"/>
      <w:bookmarkStart w:id="314" w:name="_Ref356363351"/>
      <w:bookmarkEnd w:id="293"/>
    </w:p>
    <w:p w14:paraId="06E77EA6" w14:textId="77777777" w:rsidR="00BC591E" w:rsidRPr="00686FA1" w:rsidRDefault="00BC591E" w:rsidP="00BC591E">
      <w:pPr>
        <w:pStyle w:val="BodyText"/>
      </w:pPr>
    </w:p>
    <w:p w14:paraId="79F26A43" w14:textId="77777777" w:rsidR="00BC591E" w:rsidRPr="00686FA1" w:rsidRDefault="00BC591E" w:rsidP="00BC591E">
      <w:pPr>
        <w:pStyle w:val="BodyText"/>
        <w:sectPr w:rsidR="00BC591E" w:rsidRPr="00686FA1" w:rsidSect="00D639E1">
          <w:headerReference w:type="even" r:id="rId46"/>
          <w:headerReference w:type="default" r:id="rId47"/>
          <w:pgSz w:w="12240" w:h="15840" w:code="1"/>
          <w:pgMar w:top="1440" w:right="1440" w:bottom="1440" w:left="1440" w:header="720" w:footer="720" w:gutter="0"/>
          <w:cols w:space="720"/>
          <w:titlePg/>
          <w:docGrid w:linePitch="360"/>
        </w:sectPr>
      </w:pPr>
    </w:p>
    <w:p w14:paraId="63E382E0" w14:textId="77777777" w:rsidR="00D95545" w:rsidRPr="00686FA1" w:rsidRDefault="00062F50" w:rsidP="006B6D12">
      <w:pPr>
        <w:pStyle w:val="Heading1"/>
      </w:pPr>
      <w:bookmarkStart w:id="315" w:name="_Ref356457873"/>
      <w:bookmarkStart w:id="316" w:name="_Ref356457937"/>
      <w:bookmarkStart w:id="317" w:name="_Ref356458208"/>
      <w:bookmarkStart w:id="318" w:name="_Toc366647039"/>
      <w:r w:rsidRPr="00686FA1">
        <w:lastRenderedPageBreak/>
        <w:t>Specimen Inactivation/Activation</w:t>
      </w:r>
      <w:bookmarkEnd w:id="313"/>
      <w:bookmarkEnd w:id="314"/>
      <w:bookmarkEnd w:id="315"/>
      <w:bookmarkEnd w:id="316"/>
      <w:bookmarkEnd w:id="317"/>
      <w:bookmarkEnd w:id="318"/>
    </w:p>
    <w:p w14:paraId="2A20B301" w14:textId="77777777" w:rsidR="00921725" w:rsidRPr="00686FA1" w:rsidRDefault="00921725" w:rsidP="005A72A4">
      <w:pPr>
        <w:pStyle w:val="Heading2"/>
      </w:pPr>
      <w:bookmarkStart w:id="319" w:name="_Ref356556763"/>
      <w:bookmarkStart w:id="320" w:name="_Toc366647040"/>
      <w:r w:rsidRPr="00686FA1">
        <w:t>Specimen Inactivation/Activation Overview</w:t>
      </w:r>
      <w:bookmarkEnd w:id="319"/>
      <w:bookmarkEnd w:id="320"/>
    </w:p>
    <w:p w14:paraId="437FE8DB" w14:textId="77777777" w:rsidR="008247AF" w:rsidRPr="00686FA1" w:rsidRDefault="00062F50" w:rsidP="00062F50">
      <w:pPr>
        <w:pStyle w:val="BodyText"/>
        <w:keepNext/>
        <w:keepLines/>
      </w:pPr>
      <w:r w:rsidRPr="00686FA1">
        <w:t xml:space="preserve">To support order entry transactions in CPRS, entries in the </w:t>
      </w:r>
      <w:r w:rsidR="008247AF" w:rsidRPr="00686FA1">
        <w:t>following VistA files can be placed in an inactive state:</w:t>
      </w:r>
    </w:p>
    <w:p w14:paraId="1D14FBF1" w14:textId="77777777" w:rsidR="008247AF" w:rsidRPr="00686FA1" w:rsidRDefault="008247AF" w:rsidP="008247AF">
      <w:pPr>
        <w:pStyle w:val="ListBullet"/>
        <w:keepNext/>
        <w:keepLines/>
      </w:pPr>
      <w:r w:rsidRPr="00686FA1">
        <w:t>COLLECTION SAMPLE file (#62)—INACTIVE DATE field (#64.9101)</w:t>
      </w:r>
    </w:p>
    <w:p w14:paraId="491212FC" w14:textId="77777777" w:rsidR="008247AF" w:rsidRPr="00686FA1" w:rsidRDefault="008247AF" w:rsidP="008247AF">
      <w:pPr>
        <w:pStyle w:val="ListBullet"/>
        <w:keepNext/>
        <w:keepLines/>
      </w:pPr>
      <w:r w:rsidRPr="00686FA1">
        <w:t>TOPOGRAPHY FIELD file (#61) —INACTIVE DATE field (#64.9103)</w:t>
      </w:r>
    </w:p>
    <w:p w14:paraId="556F1D7F" w14:textId="77777777" w:rsidR="00062F50" w:rsidRPr="00686FA1" w:rsidRDefault="00062F50" w:rsidP="00062F50">
      <w:pPr>
        <w:pStyle w:val="BodyText"/>
        <w:keepNext/>
        <w:keepLines/>
      </w:pPr>
      <w:r w:rsidRPr="00686FA1">
        <w:t>VistA entries for collection samples and topographies can be inactivated/activated using the following options:</w:t>
      </w:r>
    </w:p>
    <w:p w14:paraId="22CB63B6" w14:textId="77777777" w:rsidR="00062F50" w:rsidRPr="00686FA1" w:rsidRDefault="00062F50" w:rsidP="008247AF">
      <w:pPr>
        <w:pStyle w:val="ListBullet"/>
        <w:keepNext/>
        <w:keepLines/>
      </w:pPr>
      <w:r w:rsidRPr="00686FA1">
        <w:rPr>
          <w:b/>
        </w:rPr>
        <w:t>Edit Inactive Date - COLLECTION SAMPLE</w:t>
      </w:r>
      <w:r w:rsidRPr="00686FA1">
        <w:t xml:space="preserve"> option [LRJ MAINT INACTIVE DT FILE 62]</w:t>
      </w:r>
    </w:p>
    <w:p w14:paraId="6FBCF709" w14:textId="77777777" w:rsidR="00062F50" w:rsidRPr="00686FA1" w:rsidRDefault="00062F50" w:rsidP="00187B66">
      <w:pPr>
        <w:pStyle w:val="ListBullet"/>
        <w:keepNext/>
        <w:keepLines/>
      </w:pPr>
      <w:r w:rsidRPr="00686FA1">
        <w:rPr>
          <w:b/>
        </w:rPr>
        <w:t>Edit Inactive Date - TOPOGRAPHY FIELD</w:t>
      </w:r>
      <w:r w:rsidRPr="00686FA1">
        <w:t xml:space="preserve"> option [LRJ MAINT INACTIVE DT FILE 61]</w:t>
      </w:r>
    </w:p>
    <w:p w14:paraId="3F5DFDC5" w14:textId="77777777" w:rsidR="00187B66" w:rsidRPr="00686FA1" w:rsidRDefault="00BA4D6C" w:rsidP="00187B66">
      <w:pPr>
        <w:pStyle w:val="Note"/>
      </w:pPr>
      <w:r>
        <w:rPr>
          <w:noProof/>
          <w:lang w:eastAsia="en-US"/>
        </w:rPr>
        <w:pict w14:anchorId="71804B63">
          <v:shape id="_x0000_i1060"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">
            <v:imagedata r:id="rId25" o:title=""/>
          </v:shape>
        </w:pict>
      </w:r>
      <w:r w:rsidR="00187B66" w:rsidRPr="00686FA1">
        <w:tab/>
      </w:r>
      <w:r w:rsidR="00187B66" w:rsidRPr="00686FA1">
        <w:rPr>
          <w:b/>
        </w:rPr>
        <w:t>NOTE:</w:t>
      </w:r>
      <w:r w:rsidR="00187B66" w:rsidRPr="00686FA1">
        <w:t xml:space="preserve"> These options use VA FileMan to edit the INACTIVATION DATE field in Files #61 </w:t>
      </w:r>
      <w:r w:rsidR="0013268D" w:rsidRPr="00686FA1">
        <w:t>and</w:t>
      </w:r>
      <w:r w:rsidR="00187B66" w:rsidRPr="00686FA1">
        <w:t xml:space="preserve"> #62.</w:t>
      </w:r>
    </w:p>
    <w:p w14:paraId="13DD3ED1" w14:textId="77777777" w:rsidR="008360F0" w:rsidRPr="00686FA1" w:rsidRDefault="008360F0" w:rsidP="008360F0">
      <w:pPr>
        <w:pStyle w:val="BodyText"/>
        <w:keepNext/>
        <w:keepLines/>
      </w:pPr>
      <w:r w:rsidRPr="00686FA1">
        <w:t>Only active VistA entries can be used for:</w:t>
      </w:r>
    </w:p>
    <w:p w14:paraId="29BFA002" w14:textId="77777777" w:rsidR="008360F0" w:rsidRPr="00686FA1" w:rsidRDefault="008360F0" w:rsidP="008360F0">
      <w:pPr>
        <w:pStyle w:val="ListBullet"/>
        <w:keepNext/>
        <w:keepLines/>
        <w:numPr>
          <w:ilvl w:val="0"/>
          <w:numId w:val="26"/>
        </w:numPr>
        <w:ind w:left="720"/>
      </w:pPr>
      <w:r w:rsidRPr="00686FA1">
        <w:t>Physician order entry.</w:t>
      </w:r>
    </w:p>
    <w:p w14:paraId="376A3C87" w14:textId="77777777" w:rsidR="008360F0" w:rsidRPr="00686FA1" w:rsidRDefault="008360F0" w:rsidP="008360F0">
      <w:pPr>
        <w:pStyle w:val="ListBullet"/>
        <w:keepNext/>
        <w:keepLines/>
        <w:numPr>
          <w:ilvl w:val="0"/>
          <w:numId w:val="26"/>
        </w:numPr>
        <w:ind w:left="720"/>
      </w:pPr>
      <w:r w:rsidRPr="00686FA1">
        <w:t>CPRS Quick Orders.</w:t>
      </w:r>
    </w:p>
    <w:p w14:paraId="01A0CBAE" w14:textId="77777777" w:rsidR="008360F0" w:rsidRPr="00686FA1" w:rsidRDefault="008360F0" w:rsidP="009B4068">
      <w:pPr>
        <w:pStyle w:val="ListBullet"/>
        <w:keepNext/>
        <w:keepLines/>
        <w:numPr>
          <w:ilvl w:val="0"/>
          <w:numId w:val="26"/>
        </w:numPr>
        <w:ind w:left="720"/>
      </w:pPr>
      <w:r w:rsidRPr="00686FA1">
        <w:t>New test configurations in the LABORATORY TEST file (#60).</w:t>
      </w:r>
    </w:p>
    <w:p w14:paraId="10B29460" w14:textId="77777777" w:rsidR="009B4068" w:rsidRPr="00686FA1" w:rsidRDefault="00BA4D6C" w:rsidP="009B4068">
      <w:pPr>
        <w:pStyle w:val="NoteIndent2"/>
        <w:rPr>
          <w:noProof w:val="0"/>
        </w:rPr>
      </w:pPr>
      <w:r>
        <w:rPr>
          <w:lang w:eastAsia="en-US"/>
        </w:rPr>
        <w:pict w14:anchorId="61D91457">
          <v:shape id="_x0000_i1061" type="#_x0000_t75" alt="Title: Note - Description: Note" style="width:21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">
            <v:imagedata r:id="rId25" o:title=""/>
          </v:shape>
        </w:pict>
      </w:r>
      <w:r w:rsidR="009B4068" w:rsidRPr="00686FA1">
        <w:rPr>
          <w:noProof w:val="0"/>
        </w:rPr>
        <w:tab/>
      </w:r>
      <w:r w:rsidR="009B4068" w:rsidRPr="00686FA1">
        <w:rPr>
          <w:b/>
          <w:noProof w:val="0"/>
        </w:rPr>
        <w:t>NOTE:</w:t>
      </w:r>
      <w:r w:rsidR="009B4068" w:rsidRPr="00686FA1">
        <w:rPr>
          <w:noProof w:val="0"/>
        </w:rPr>
        <w:t xml:space="preserve"> Orders containing an inactive entry placed </w:t>
      </w:r>
      <w:r w:rsidR="009B4068" w:rsidRPr="00686FA1">
        <w:rPr>
          <w:i/>
          <w:noProof w:val="0"/>
        </w:rPr>
        <w:t>prior</w:t>
      </w:r>
      <w:r w:rsidR="009B4068" w:rsidRPr="00686FA1">
        <w:rPr>
          <w:noProof w:val="0"/>
        </w:rPr>
        <w:t xml:space="preserve"> to the file entry inactivation can be processed by the lab.</w:t>
      </w:r>
      <w:r w:rsidR="00A83539" w:rsidRPr="00686FA1">
        <w:rPr>
          <w:noProof w:val="0"/>
        </w:rPr>
        <w:br/>
      </w:r>
      <w:r w:rsidR="00A83539" w:rsidRPr="00686FA1">
        <w:rPr>
          <w:noProof w:val="0"/>
        </w:rPr>
        <w:br/>
        <w:t xml:space="preserve">Inactive file entries can still be used when orders are placed by legacy lab order options. This includes </w:t>
      </w:r>
      <w:r w:rsidR="004F4856" w:rsidRPr="00686FA1">
        <w:rPr>
          <w:noProof w:val="0"/>
        </w:rPr>
        <w:t>Anatomic Pathology (</w:t>
      </w:r>
      <w:r w:rsidR="00A83539" w:rsidRPr="00686FA1">
        <w:rPr>
          <w:noProof w:val="0"/>
        </w:rPr>
        <w:t>AP</w:t>
      </w:r>
      <w:r w:rsidR="004F4856" w:rsidRPr="00686FA1">
        <w:rPr>
          <w:noProof w:val="0"/>
        </w:rPr>
        <w:t>)</w:t>
      </w:r>
      <w:r w:rsidR="00A83539" w:rsidRPr="00686FA1">
        <w:rPr>
          <w:noProof w:val="0"/>
        </w:rPr>
        <w:t xml:space="preserve"> and clinical lab orders.</w:t>
      </w:r>
    </w:p>
    <w:p w14:paraId="2DF2E944" w14:textId="77777777" w:rsidR="008360F0" w:rsidRPr="00686FA1" w:rsidRDefault="008360F0" w:rsidP="008360F0">
      <w:pPr>
        <w:pStyle w:val="BodyText"/>
        <w:keepNext/>
        <w:keepLines/>
      </w:pPr>
      <w:r w:rsidRPr="00686FA1">
        <w:t xml:space="preserve">The following conditions </w:t>
      </w:r>
      <w:r w:rsidRPr="00686FA1">
        <w:rPr>
          <w:i/>
        </w:rPr>
        <w:t>must</w:t>
      </w:r>
      <w:r w:rsidRPr="00686FA1">
        <w:t xml:space="preserve"> apply to any collection sample that is to be inactivated:</w:t>
      </w:r>
    </w:p>
    <w:p w14:paraId="5AEB9222" w14:textId="77777777" w:rsidR="008360F0" w:rsidRPr="00686FA1" w:rsidRDefault="008360F0" w:rsidP="008360F0">
      <w:pPr>
        <w:pStyle w:val="ListBullet"/>
        <w:keepNext/>
        <w:keepLines/>
      </w:pPr>
      <w:r w:rsidRPr="00686FA1">
        <w:t xml:space="preserve">Inactivated collection samples </w:t>
      </w:r>
      <w:r w:rsidRPr="00686FA1">
        <w:rPr>
          <w:i/>
        </w:rPr>
        <w:t>must</w:t>
      </w:r>
      <w:r w:rsidRPr="00686FA1">
        <w:t xml:space="preserve"> manually be removed from both the LAB COLLECTION SAMPLE (#9) and COLLECTION SAMPLE (#300) fields for all active tests in the LABORATORY TEST file (#60) that use that collection sample.</w:t>
      </w:r>
    </w:p>
    <w:p w14:paraId="1A51FBEE" w14:textId="77777777" w:rsidR="008360F0" w:rsidRPr="00686FA1" w:rsidRDefault="008360F0" w:rsidP="008360F0">
      <w:pPr>
        <w:pStyle w:val="ListBullet"/>
      </w:pPr>
      <w:r w:rsidRPr="00686FA1">
        <w:t>Inactivated collection samples assigned a default specimen from the TOPOGRAPHY FIELD file (#61) need to have the default specimen removed.</w:t>
      </w:r>
    </w:p>
    <w:p w14:paraId="563AA5E3" w14:textId="77777777" w:rsidR="008360F0" w:rsidRPr="00686FA1" w:rsidRDefault="008360F0" w:rsidP="008360F0">
      <w:pPr>
        <w:pStyle w:val="BodyText"/>
        <w:keepNext/>
        <w:keepLines/>
      </w:pPr>
      <w:r w:rsidRPr="00686FA1">
        <w:t xml:space="preserve">The following conditions </w:t>
      </w:r>
      <w:r w:rsidRPr="00686FA1">
        <w:rPr>
          <w:i/>
        </w:rPr>
        <w:t>must</w:t>
      </w:r>
      <w:r w:rsidRPr="00686FA1">
        <w:t xml:space="preserve"> be met for any topography that is to be inactivated and is a default specimen for an active collection sample:</w:t>
      </w:r>
    </w:p>
    <w:p w14:paraId="22FAD9CC" w14:textId="77777777" w:rsidR="008360F0" w:rsidRPr="00686FA1" w:rsidRDefault="008360F0" w:rsidP="008360F0">
      <w:pPr>
        <w:pStyle w:val="ListBullet"/>
        <w:keepNext/>
        <w:keepLines/>
        <w:numPr>
          <w:ilvl w:val="0"/>
          <w:numId w:val="26"/>
        </w:numPr>
        <w:ind w:left="1080"/>
      </w:pPr>
      <w:r w:rsidRPr="00686FA1">
        <w:t>Either remove the default specimen from the active collection sample</w:t>
      </w:r>
    </w:p>
    <w:p w14:paraId="0C8222E8" w14:textId="77777777" w:rsidR="008360F0" w:rsidRPr="00686FA1" w:rsidRDefault="008360F0" w:rsidP="004C044F">
      <w:pPr>
        <w:pStyle w:val="ListBullet"/>
        <w:numPr>
          <w:ilvl w:val="0"/>
          <w:numId w:val="26"/>
        </w:numPr>
        <w:ind w:left="1080"/>
      </w:pPr>
      <w:r w:rsidRPr="00686FA1">
        <w:t>Or, replace the default specimen with an active Topography Field file (#61) entry.</w:t>
      </w:r>
    </w:p>
    <w:p w14:paraId="7781CFCE" w14:textId="77777777" w:rsidR="007D4E1E" w:rsidRPr="00686FA1" w:rsidRDefault="008247AF" w:rsidP="005A72A4">
      <w:pPr>
        <w:pStyle w:val="Heading2"/>
      </w:pPr>
      <w:bookmarkStart w:id="321" w:name="_Ref356556850"/>
      <w:bookmarkStart w:id="322" w:name="_Toc366647041"/>
      <w:bookmarkEnd w:id="294"/>
      <w:bookmarkEnd w:id="295"/>
      <w:r w:rsidRPr="00686FA1">
        <w:lastRenderedPageBreak/>
        <w:t>Collection Sample/Topography Field</w:t>
      </w:r>
      <w:r w:rsidR="00921725" w:rsidRPr="00686FA1">
        <w:t>—</w:t>
      </w:r>
      <w:r w:rsidRPr="00686FA1">
        <w:t>Inactivation</w:t>
      </w:r>
      <w:bookmarkEnd w:id="321"/>
      <w:bookmarkEnd w:id="322"/>
    </w:p>
    <w:p w14:paraId="4A0E1483" w14:textId="77777777" w:rsidR="00534C2D" w:rsidRPr="00686FA1" w:rsidRDefault="00534C2D" w:rsidP="00534C2D">
      <w:pPr>
        <w:pStyle w:val="Heading3"/>
        <w:numPr>
          <w:ilvl w:val="2"/>
          <w:numId w:val="3"/>
        </w:numPr>
        <w:tabs>
          <w:tab w:val="clear" w:pos="4320"/>
          <w:tab w:val="num" w:pos="1080"/>
        </w:tabs>
        <w:ind w:left="1080" w:hanging="1080"/>
      </w:pPr>
      <w:bookmarkStart w:id="323" w:name="_Ref358718612"/>
      <w:bookmarkStart w:id="324" w:name="_Toc366647042"/>
      <w:r w:rsidRPr="00686FA1">
        <w:t>Determine if a Collection Sample is Used on an Active Test</w:t>
      </w:r>
      <w:bookmarkEnd w:id="323"/>
      <w:bookmarkEnd w:id="324"/>
    </w:p>
    <w:p w14:paraId="1935B70A" w14:textId="77777777" w:rsidR="00534C2D" w:rsidRPr="00686FA1" w:rsidRDefault="00534C2D" w:rsidP="00534C2D">
      <w:pPr>
        <w:pStyle w:val="BodyText"/>
        <w:keepNext/>
        <w:keepLines/>
      </w:pPr>
      <w:r w:rsidRPr="00686FA1">
        <w:t>To determine if a collection sample is used on an active test, perform the following VA FileMan search:</w:t>
      </w:r>
    </w:p>
    <w:p w14:paraId="3CBBBF1E" w14:textId="77777777" w:rsidR="00534C2D" w:rsidRPr="00686FA1" w:rsidRDefault="00534C2D" w:rsidP="00534C2D">
      <w:pPr>
        <w:pStyle w:val="ListNumber"/>
        <w:numPr>
          <w:ilvl w:val="0"/>
          <w:numId w:val="54"/>
        </w:numPr>
      </w:pPr>
      <w:r w:rsidRPr="00686FA1">
        <w:t xml:space="preserve">From the </w:t>
      </w:r>
      <w:r w:rsidRPr="00686FA1">
        <w:rPr>
          <w:b/>
        </w:rPr>
        <w:t xml:space="preserve">VA </w:t>
      </w:r>
      <w:r w:rsidR="009E677D" w:rsidRPr="00686FA1">
        <w:rPr>
          <w:b/>
        </w:rPr>
        <w:t>FileMan</w:t>
      </w:r>
      <w:r w:rsidR="00237DCB" w:rsidRPr="00686FA1">
        <w:rPr>
          <w:b/>
        </w:rPr>
        <w:t xml:space="preserve"> O</w:t>
      </w:r>
      <w:r w:rsidRPr="00686FA1">
        <w:rPr>
          <w:b/>
        </w:rPr>
        <w:t>ption</w:t>
      </w:r>
      <w:r w:rsidRPr="00686FA1">
        <w:t xml:space="preserve"> [DIUSER], at the </w:t>
      </w:r>
      <w:r w:rsidR="00D5277B" w:rsidRPr="00686FA1">
        <w:t>"</w:t>
      </w:r>
      <w:r w:rsidRPr="00686FA1">
        <w:t>Select VA FileMan Option:</w:t>
      </w:r>
      <w:r w:rsidR="00D5277B" w:rsidRPr="00686FA1">
        <w:t>"</w:t>
      </w:r>
      <w:r w:rsidRPr="00686FA1">
        <w:t xml:space="preserve"> prompt, select the </w:t>
      </w:r>
      <w:r w:rsidRPr="00686FA1">
        <w:rPr>
          <w:b/>
        </w:rPr>
        <w:t>Search File Entries</w:t>
      </w:r>
      <w:r w:rsidRPr="00686FA1">
        <w:t xml:space="preserve"> option [DISEARCH].</w:t>
      </w:r>
    </w:p>
    <w:p w14:paraId="099FBC7E" w14:textId="77777777" w:rsidR="00534C2D" w:rsidRPr="00686FA1" w:rsidRDefault="00534C2D" w:rsidP="00534C2D">
      <w:pPr>
        <w:pStyle w:val="ListNumber"/>
      </w:pPr>
      <w:r w:rsidRPr="00686FA1">
        <w:t xml:space="preserve">At the </w:t>
      </w:r>
      <w:r w:rsidR="00D5277B" w:rsidRPr="00686FA1">
        <w:t>"</w:t>
      </w:r>
      <w:r w:rsidRPr="00686FA1">
        <w:t>OUTPUT FROM WHAT FILE: COLLECTION SAMPLE//</w:t>
      </w:r>
      <w:r w:rsidR="00D5277B" w:rsidRPr="00686FA1">
        <w:t>"</w:t>
      </w:r>
      <w:r w:rsidRPr="00686FA1">
        <w:t xml:space="preserve"> prompt, enter </w:t>
      </w:r>
      <w:r w:rsidRPr="00686FA1">
        <w:rPr>
          <w:b/>
        </w:rPr>
        <w:t>LABORATORY TEST</w:t>
      </w:r>
      <w:r w:rsidR="00D5277B" w:rsidRPr="00686FA1">
        <w:t>.</w:t>
      </w:r>
    </w:p>
    <w:p w14:paraId="500ED20A" w14:textId="77777777" w:rsidR="00534C2D" w:rsidRPr="00686FA1" w:rsidRDefault="00534C2D" w:rsidP="00534C2D">
      <w:pPr>
        <w:pStyle w:val="ListNumber"/>
      </w:pPr>
      <w:r w:rsidRPr="00686FA1">
        <w:t xml:space="preserve">At the </w:t>
      </w:r>
      <w:r w:rsidR="00D5277B" w:rsidRPr="00686FA1">
        <w:t>"</w:t>
      </w:r>
      <w:r w:rsidRPr="00686FA1">
        <w:t>-A- SEARCH FOR LABORATORY TEST FIELD:</w:t>
      </w:r>
      <w:r w:rsidR="00D5277B" w:rsidRPr="00686FA1">
        <w:t>"</w:t>
      </w:r>
      <w:r w:rsidRPr="00686FA1">
        <w:t xml:space="preserve"> prompt, enter </w:t>
      </w:r>
      <w:r w:rsidRPr="00686FA1">
        <w:rPr>
          <w:b/>
        </w:rPr>
        <w:t>LAB</w:t>
      </w:r>
      <w:r w:rsidR="00D5277B" w:rsidRPr="00686FA1">
        <w:t>.</w:t>
      </w:r>
    </w:p>
    <w:p w14:paraId="639CA02C" w14:textId="77777777" w:rsidR="00534C2D" w:rsidRPr="00686FA1" w:rsidRDefault="00534C2D" w:rsidP="00534C2D">
      <w:pPr>
        <w:pStyle w:val="ListNumber"/>
      </w:pPr>
      <w:r w:rsidRPr="00686FA1">
        <w:t xml:space="preserve">At the </w:t>
      </w:r>
      <w:r w:rsidR="00D5277B" w:rsidRPr="00686FA1">
        <w:t>"</w:t>
      </w:r>
      <w:r w:rsidRPr="00686FA1">
        <w:t>CHOOSE 1-2:</w:t>
      </w:r>
      <w:r w:rsidR="00D5277B" w:rsidRPr="00686FA1">
        <w:t>"</w:t>
      </w:r>
      <w:r w:rsidRPr="00686FA1">
        <w:t xml:space="preserve"> prompt, enter </w:t>
      </w:r>
      <w:r w:rsidRPr="00686FA1">
        <w:rPr>
          <w:b/>
        </w:rPr>
        <w:t>1</w:t>
      </w:r>
      <w:r w:rsidRPr="00686FA1">
        <w:t xml:space="preserve"> to select </w:t>
      </w:r>
      <w:r w:rsidRPr="00686FA1">
        <w:rPr>
          <w:b/>
        </w:rPr>
        <w:t>LAB COLLECTION SAMPLE</w:t>
      </w:r>
      <w:r w:rsidR="00D5277B" w:rsidRPr="00686FA1">
        <w:t>.</w:t>
      </w:r>
    </w:p>
    <w:p w14:paraId="0AB9B053" w14:textId="77777777" w:rsidR="00534C2D" w:rsidRPr="00686FA1" w:rsidRDefault="00534C2D" w:rsidP="00534C2D">
      <w:pPr>
        <w:pStyle w:val="ListNumber"/>
      </w:pPr>
      <w:r w:rsidRPr="00686FA1">
        <w:t xml:space="preserve">At the </w:t>
      </w:r>
      <w:r w:rsidR="00D5277B" w:rsidRPr="00686FA1">
        <w:t>"</w:t>
      </w:r>
      <w:r w:rsidRPr="00686FA1">
        <w:t>-A- CONDITION:</w:t>
      </w:r>
      <w:r w:rsidR="00D5277B" w:rsidRPr="00686FA1">
        <w:t>"</w:t>
      </w:r>
      <w:r w:rsidRPr="00686FA1">
        <w:t xml:space="preserve"> prompt, enter </w:t>
      </w:r>
      <w:r w:rsidRPr="00686FA1">
        <w:rPr>
          <w:b/>
        </w:rPr>
        <w:t>EQUALS</w:t>
      </w:r>
      <w:r w:rsidR="00D5277B" w:rsidRPr="00686FA1">
        <w:t>.</w:t>
      </w:r>
    </w:p>
    <w:p w14:paraId="10AE08B1" w14:textId="77777777" w:rsidR="00534C2D" w:rsidRPr="00686FA1" w:rsidRDefault="00534C2D" w:rsidP="00534C2D">
      <w:pPr>
        <w:pStyle w:val="ListNumber"/>
      </w:pPr>
      <w:r w:rsidRPr="00686FA1">
        <w:t xml:space="preserve"> At the </w:t>
      </w:r>
      <w:r w:rsidR="00D5277B" w:rsidRPr="00686FA1">
        <w:t>"</w:t>
      </w:r>
      <w:r w:rsidRPr="00686FA1">
        <w:t>-A- EQUALS COLLECTION SAMPLE:</w:t>
      </w:r>
      <w:r w:rsidR="00D5277B" w:rsidRPr="00686FA1">
        <w:t xml:space="preserve">" </w:t>
      </w:r>
      <w:r w:rsidR="009E677D" w:rsidRPr="00686FA1">
        <w:t>prompt</w:t>
      </w:r>
      <w:r w:rsidR="00D5277B" w:rsidRPr="00686FA1">
        <w:t>,</w:t>
      </w:r>
      <w:r w:rsidRPr="00686FA1">
        <w:t xml:space="preserve"> select the entry in the </w:t>
      </w:r>
      <w:r w:rsidR="00D5277B" w:rsidRPr="00686FA1">
        <w:t>COLLECTION SAMPLE</w:t>
      </w:r>
      <w:r w:rsidRPr="00686FA1">
        <w:t xml:space="preserve"> file (#62) to be inactivated</w:t>
      </w:r>
      <w:r w:rsidR="00D5277B" w:rsidRPr="00686FA1">
        <w:t>.</w:t>
      </w:r>
    </w:p>
    <w:p w14:paraId="7F902C0A" w14:textId="77777777" w:rsidR="00534C2D" w:rsidRPr="00686FA1" w:rsidRDefault="00534C2D" w:rsidP="00534C2D">
      <w:pPr>
        <w:pStyle w:val="ListNumber"/>
      </w:pPr>
      <w:r w:rsidRPr="00686FA1">
        <w:t xml:space="preserve">At the </w:t>
      </w:r>
      <w:r w:rsidR="00D5277B" w:rsidRPr="00686FA1">
        <w:t>"</w:t>
      </w:r>
      <w:r w:rsidRPr="00686FA1">
        <w:t>-B- SEARCH FOR LABORATORY TEST FIELD:</w:t>
      </w:r>
      <w:r w:rsidR="00D5277B" w:rsidRPr="00686FA1">
        <w:t>"</w:t>
      </w:r>
      <w:r w:rsidRPr="00686FA1">
        <w:t xml:space="preserve"> prompt, enter </w:t>
      </w:r>
      <w:r w:rsidRPr="00686FA1">
        <w:rPr>
          <w:b/>
        </w:rPr>
        <w:t>COLLECTION SAMPLE</w:t>
      </w:r>
      <w:r w:rsidR="00D5277B" w:rsidRPr="00686FA1">
        <w:t>.</w:t>
      </w:r>
    </w:p>
    <w:p w14:paraId="58F66F3F" w14:textId="77777777" w:rsidR="00534C2D" w:rsidRPr="00686FA1" w:rsidRDefault="00534C2D" w:rsidP="00D5277B">
      <w:pPr>
        <w:pStyle w:val="ListNumber"/>
        <w:keepNext w:val="0"/>
        <w:keepLines w:val="0"/>
      </w:pPr>
      <w:r w:rsidRPr="00686FA1">
        <w:t xml:space="preserve">At the </w:t>
      </w:r>
      <w:r w:rsidR="00D5277B" w:rsidRPr="00686FA1">
        <w:t>"</w:t>
      </w:r>
      <w:r w:rsidRPr="00686FA1">
        <w:t>-B- SEARCH FOR LABORATORY TEST COLLECTION SAMPLE SUB-FIELD:</w:t>
      </w:r>
      <w:r w:rsidR="00D5277B" w:rsidRPr="00686FA1">
        <w:t>"</w:t>
      </w:r>
      <w:r w:rsidRPr="00686FA1">
        <w:t xml:space="preserve"> prompt, enter </w:t>
      </w:r>
      <w:r w:rsidRPr="00686FA1">
        <w:rPr>
          <w:b/>
        </w:rPr>
        <w:t>COLLECTION SAMPLE</w:t>
      </w:r>
      <w:r w:rsidR="00D5277B" w:rsidRPr="00686FA1">
        <w:t>.</w:t>
      </w:r>
    </w:p>
    <w:p w14:paraId="0116A838" w14:textId="77777777" w:rsidR="00534C2D" w:rsidRPr="00686FA1" w:rsidRDefault="00534C2D" w:rsidP="00D5277B">
      <w:pPr>
        <w:pStyle w:val="ListNumber"/>
        <w:keepNext w:val="0"/>
        <w:keepLines w:val="0"/>
      </w:pPr>
      <w:r w:rsidRPr="00686FA1">
        <w:t xml:space="preserve">At the </w:t>
      </w:r>
      <w:r w:rsidR="00D5277B" w:rsidRPr="00686FA1">
        <w:t>"</w:t>
      </w:r>
      <w:r w:rsidRPr="00686FA1">
        <w:t>-B- CONDITION:</w:t>
      </w:r>
      <w:r w:rsidR="00D5277B" w:rsidRPr="00686FA1">
        <w:t>" prompt,</w:t>
      </w:r>
      <w:r w:rsidRPr="00686FA1">
        <w:t xml:space="preserve"> enter </w:t>
      </w:r>
      <w:r w:rsidRPr="00686FA1">
        <w:rPr>
          <w:b/>
        </w:rPr>
        <w:t>EQUALS</w:t>
      </w:r>
      <w:r w:rsidR="00D5277B" w:rsidRPr="00686FA1">
        <w:t>.</w:t>
      </w:r>
    </w:p>
    <w:p w14:paraId="5D402823" w14:textId="77777777" w:rsidR="00534C2D" w:rsidRPr="00686FA1" w:rsidRDefault="00534C2D" w:rsidP="00D5277B">
      <w:pPr>
        <w:pStyle w:val="ListNumber"/>
        <w:keepNext w:val="0"/>
        <w:keepLines w:val="0"/>
      </w:pPr>
      <w:r w:rsidRPr="00686FA1">
        <w:t xml:space="preserve">At the </w:t>
      </w:r>
      <w:r w:rsidR="00D5277B" w:rsidRPr="00686FA1">
        <w:t>"</w:t>
      </w:r>
      <w:r w:rsidRPr="00686FA1">
        <w:t>-B- EQUALS COLLECTION SAMPLE:</w:t>
      </w:r>
      <w:r w:rsidR="00D5277B" w:rsidRPr="00686FA1">
        <w:t>"</w:t>
      </w:r>
      <w:r w:rsidRPr="00686FA1">
        <w:t xml:space="preserve"> prompt, select the same entry</w:t>
      </w:r>
      <w:r w:rsidR="00D5277B" w:rsidRPr="00686FA1">
        <w:t xml:space="preserve"> from S</w:t>
      </w:r>
      <w:r w:rsidRPr="00686FA1">
        <w:t xml:space="preserve">tep 7 for the </w:t>
      </w:r>
      <w:r w:rsidR="009E677D" w:rsidRPr="00686FA1">
        <w:t>collection</w:t>
      </w:r>
      <w:r w:rsidRPr="00686FA1">
        <w:t xml:space="preserve"> sample to be inactivated</w:t>
      </w:r>
      <w:r w:rsidR="00D5277B" w:rsidRPr="00686FA1">
        <w:t>.</w:t>
      </w:r>
    </w:p>
    <w:p w14:paraId="01509E9C" w14:textId="77777777" w:rsidR="00534C2D" w:rsidRPr="00686FA1" w:rsidRDefault="00534C2D" w:rsidP="00D5277B">
      <w:pPr>
        <w:pStyle w:val="ListNumber"/>
        <w:keepNext w:val="0"/>
        <w:keepLines w:val="0"/>
      </w:pPr>
      <w:r w:rsidRPr="00686FA1">
        <w:t xml:space="preserve">At the </w:t>
      </w:r>
      <w:r w:rsidR="00D5277B" w:rsidRPr="00686FA1">
        <w:t>"</w:t>
      </w:r>
      <w:r w:rsidRPr="00686FA1">
        <w:t>-C- SEARCH FOR LABORATORY TEST COLLECTION SAMPLE SUB-FIELD:</w:t>
      </w:r>
      <w:r w:rsidR="00D5277B" w:rsidRPr="00686FA1">
        <w:t>"</w:t>
      </w:r>
      <w:r w:rsidRPr="00686FA1">
        <w:t xml:space="preserve"> prompt, press </w:t>
      </w:r>
      <w:r w:rsidRPr="00686FA1">
        <w:rPr>
          <w:b/>
        </w:rPr>
        <w:t>Enter</w:t>
      </w:r>
      <w:r w:rsidR="00D5277B" w:rsidRPr="00686FA1">
        <w:t>.</w:t>
      </w:r>
    </w:p>
    <w:p w14:paraId="0CE18816" w14:textId="77777777" w:rsidR="00534C2D" w:rsidRPr="00686FA1" w:rsidRDefault="00534C2D" w:rsidP="00D5277B">
      <w:pPr>
        <w:pStyle w:val="ListNumber"/>
        <w:keepNext w:val="0"/>
        <w:keepLines w:val="0"/>
      </w:pPr>
      <w:r w:rsidRPr="00686FA1">
        <w:t xml:space="preserve">At the </w:t>
      </w:r>
      <w:r w:rsidR="00D5277B" w:rsidRPr="00686FA1">
        <w:t>"</w:t>
      </w:r>
      <w:r w:rsidRPr="00686FA1">
        <w:t>-C- SEARCH FOR LABORATORY TEST FIELD:</w:t>
      </w:r>
      <w:r w:rsidR="00D5277B" w:rsidRPr="00686FA1">
        <w:t>" prompt,</w:t>
      </w:r>
      <w:r w:rsidRPr="00686FA1">
        <w:t xml:space="preserve"> press </w:t>
      </w:r>
      <w:r w:rsidRPr="00686FA1">
        <w:rPr>
          <w:b/>
        </w:rPr>
        <w:t>Enter</w:t>
      </w:r>
      <w:r w:rsidR="00D5277B" w:rsidRPr="00686FA1">
        <w:t>.</w:t>
      </w:r>
    </w:p>
    <w:p w14:paraId="432E7D6C" w14:textId="77777777" w:rsidR="00534C2D" w:rsidRPr="00686FA1" w:rsidRDefault="00534C2D" w:rsidP="00D5277B">
      <w:pPr>
        <w:pStyle w:val="ListNumber"/>
        <w:keepNext w:val="0"/>
        <w:keepLines w:val="0"/>
      </w:pPr>
      <w:r w:rsidRPr="00686FA1">
        <w:t xml:space="preserve">At the </w:t>
      </w:r>
      <w:r w:rsidR="00D5277B" w:rsidRPr="00686FA1">
        <w:t>"</w:t>
      </w:r>
      <w:r w:rsidRPr="00686FA1">
        <w:t>IF:</w:t>
      </w:r>
      <w:r w:rsidR="00D5277B" w:rsidRPr="00686FA1">
        <w:t>"</w:t>
      </w:r>
      <w:r w:rsidRPr="00686FA1">
        <w:t xml:space="preserve"> prompt, enter </w:t>
      </w:r>
      <w:r w:rsidRPr="00686FA1">
        <w:rPr>
          <w:b/>
        </w:rPr>
        <w:t>A</w:t>
      </w:r>
      <w:r w:rsidRPr="00686FA1">
        <w:t>.</w:t>
      </w:r>
    </w:p>
    <w:p w14:paraId="698E7DDF" w14:textId="77777777" w:rsidR="00534C2D" w:rsidRPr="00686FA1" w:rsidRDefault="00534C2D" w:rsidP="00D5277B">
      <w:pPr>
        <w:pStyle w:val="ListNumber"/>
        <w:keepNext w:val="0"/>
        <w:keepLines w:val="0"/>
      </w:pPr>
      <w:r w:rsidRPr="00686FA1">
        <w:t xml:space="preserve">At the </w:t>
      </w:r>
      <w:r w:rsidR="00D5277B" w:rsidRPr="00686FA1">
        <w:t>"</w:t>
      </w:r>
      <w:r w:rsidRPr="00686FA1">
        <w:t>OR:</w:t>
      </w:r>
      <w:r w:rsidR="00D5277B" w:rsidRPr="00686FA1">
        <w:t>"</w:t>
      </w:r>
      <w:r w:rsidRPr="00686FA1">
        <w:t xml:space="preserve"> prompt, Enter </w:t>
      </w:r>
      <w:r w:rsidRPr="00686FA1">
        <w:rPr>
          <w:b/>
        </w:rPr>
        <w:t>B</w:t>
      </w:r>
      <w:r w:rsidR="00D5277B" w:rsidRPr="00686FA1">
        <w:t>.</w:t>
      </w:r>
    </w:p>
    <w:p w14:paraId="1A7FD03F" w14:textId="77777777" w:rsidR="00534C2D" w:rsidRPr="00686FA1" w:rsidRDefault="00534C2D" w:rsidP="00D5277B">
      <w:pPr>
        <w:pStyle w:val="ListNumber"/>
        <w:keepNext w:val="0"/>
        <w:keepLines w:val="0"/>
        <w:rPr>
          <w:szCs w:val="22"/>
        </w:rPr>
      </w:pPr>
      <w:r w:rsidRPr="00686FA1">
        <w:t xml:space="preserve">At the </w:t>
      </w:r>
      <w:r w:rsidR="00D5277B" w:rsidRPr="00686FA1">
        <w:t>"</w:t>
      </w:r>
      <w:r w:rsidRPr="00686FA1">
        <w:t>DO YOU WANT THIS SEARCH SPECIFICATION TO BE CONSIDERED TRUE FOR CONDITION -B-</w:t>
      </w:r>
      <w:r w:rsidR="00D5277B" w:rsidRPr="00686FA1">
        <w:br/>
      </w:r>
      <w:r w:rsidR="00D5277B" w:rsidRPr="00686FA1">
        <w:br/>
      </w:r>
      <w:r w:rsidRPr="00686FA1">
        <w:rPr>
          <w:lang w:eastAsia="en-US"/>
        </w:rPr>
        <w:t xml:space="preserve">1) WHEN AT LEAST ONE OF THE </w:t>
      </w:r>
      <w:r w:rsidR="00D5277B" w:rsidRPr="00686FA1">
        <w:rPr>
          <w:lang w:eastAsia="en-US"/>
        </w:rPr>
        <w:t>'</w:t>
      </w:r>
      <w:r w:rsidRPr="00686FA1">
        <w:rPr>
          <w:lang w:eastAsia="en-US"/>
        </w:rPr>
        <w:t>COLLECTION SAMPLE</w:t>
      </w:r>
      <w:r w:rsidR="00D5277B" w:rsidRPr="00686FA1">
        <w:rPr>
          <w:lang w:eastAsia="en-US"/>
        </w:rPr>
        <w:t>'</w:t>
      </w:r>
      <w:r w:rsidRPr="00686FA1">
        <w:rPr>
          <w:lang w:eastAsia="en-US"/>
        </w:rPr>
        <w:t xml:space="preserve"> MULTIPLES SATISFIES IT</w:t>
      </w:r>
      <w:r w:rsidR="00D5277B" w:rsidRPr="00686FA1">
        <w:rPr>
          <w:lang w:eastAsia="en-US"/>
        </w:rPr>
        <w:br/>
      </w:r>
      <w:r w:rsidR="00D5277B" w:rsidRPr="00686FA1">
        <w:rPr>
          <w:lang w:eastAsia="en-US"/>
        </w:rPr>
        <w:br/>
      </w:r>
      <w:r w:rsidRPr="00686FA1">
        <w:rPr>
          <w:lang w:eastAsia="en-US"/>
        </w:rPr>
        <w:t xml:space="preserve">2) WHEN ALL OF THE </w:t>
      </w:r>
      <w:r w:rsidR="00D5277B" w:rsidRPr="00686FA1">
        <w:rPr>
          <w:lang w:eastAsia="en-US"/>
        </w:rPr>
        <w:t>'</w:t>
      </w:r>
      <w:r w:rsidRPr="00686FA1">
        <w:rPr>
          <w:lang w:eastAsia="en-US"/>
        </w:rPr>
        <w:t>COLLECTION SAMPLE</w:t>
      </w:r>
      <w:r w:rsidR="00D5277B" w:rsidRPr="00686FA1">
        <w:rPr>
          <w:lang w:eastAsia="en-US"/>
        </w:rPr>
        <w:t>'</w:t>
      </w:r>
      <w:r w:rsidRPr="00686FA1">
        <w:rPr>
          <w:lang w:eastAsia="en-US"/>
        </w:rPr>
        <w:t xml:space="preserve"> MULTIPLES SATISFY IT</w:t>
      </w:r>
      <w:r w:rsidR="00D5277B" w:rsidRPr="00686FA1">
        <w:rPr>
          <w:lang w:eastAsia="en-US"/>
        </w:rPr>
        <w:br/>
      </w:r>
      <w:r w:rsidRPr="00686FA1">
        <w:rPr>
          <w:rFonts w:eastAsia="Times New Roman"/>
          <w:szCs w:val="22"/>
          <w:lang w:eastAsia="en-US"/>
        </w:rPr>
        <w:t xml:space="preserve">    CHOOSE 1-2: 1//</w:t>
      </w:r>
      <w:r w:rsidR="00D5277B" w:rsidRPr="00686FA1">
        <w:rPr>
          <w:szCs w:val="22"/>
        </w:rPr>
        <w:t>"</w:t>
      </w:r>
      <w:r w:rsidRPr="00686FA1">
        <w:rPr>
          <w:szCs w:val="22"/>
        </w:rPr>
        <w:t xml:space="preserve"> prompt, press </w:t>
      </w:r>
      <w:r w:rsidRPr="00686FA1">
        <w:rPr>
          <w:b/>
          <w:szCs w:val="22"/>
        </w:rPr>
        <w:t>Enter</w:t>
      </w:r>
      <w:r w:rsidRPr="00686FA1">
        <w:rPr>
          <w:szCs w:val="22"/>
        </w:rPr>
        <w:t xml:space="preserve"> to accept the default</w:t>
      </w:r>
      <w:r w:rsidR="00D5277B" w:rsidRPr="00686FA1">
        <w:t>.</w:t>
      </w:r>
    </w:p>
    <w:p w14:paraId="3464BA82"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OR:</w:t>
      </w:r>
      <w:r w:rsidR="00D5277B" w:rsidRPr="00686FA1">
        <w:t>"</w:t>
      </w:r>
      <w:r w:rsidRPr="00686FA1">
        <w:t xml:space="preserve"> prompt, press </w:t>
      </w:r>
      <w:r w:rsidRPr="00686FA1">
        <w:rPr>
          <w:b/>
        </w:rPr>
        <w:t>Enter</w:t>
      </w:r>
      <w:r w:rsidR="00D5277B" w:rsidRPr="00686FA1">
        <w:t>.</w:t>
      </w:r>
    </w:p>
    <w:p w14:paraId="1753DADB"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STORE RESULTS OF SEARCH IN TEMPLATE:</w:t>
      </w:r>
      <w:r w:rsidR="00D5277B" w:rsidRPr="00686FA1">
        <w:t>"</w:t>
      </w:r>
      <w:r w:rsidRPr="00686FA1">
        <w:t xml:space="preserve"> prompt, press Enter</w:t>
      </w:r>
      <w:r w:rsidR="00D5277B" w:rsidRPr="00686FA1">
        <w:t>.</w:t>
      </w:r>
    </w:p>
    <w:p w14:paraId="06FFBDEE"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SORT BY: NAME//</w:t>
      </w:r>
      <w:r w:rsidR="00D5277B" w:rsidRPr="00686FA1">
        <w:t>"</w:t>
      </w:r>
      <w:r w:rsidRPr="00686FA1">
        <w:t xml:space="preserve"> prompt, press </w:t>
      </w:r>
      <w:r w:rsidRPr="00686FA1">
        <w:rPr>
          <w:b/>
        </w:rPr>
        <w:t>Enter</w:t>
      </w:r>
      <w:r w:rsidRPr="00686FA1">
        <w:t xml:space="preserve"> to accept the default</w:t>
      </w:r>
      <w:r w:rsidR="00D5277B" w:rsidRPr="00686FA1">
        <w:t>.</w:t>
      </w:r>
    </w:p>
    <w:p w14:paraId="1C261A0C"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START WITH NAME: FIRST//</w:t>
      </w:r>
      <w:r w:rsidR="00D5277B" w:rsidRPr="00686FA1">
        <w:t>"</w:t>
      </w:r>
      <w:r w:rsidRPr="00686FA1">
        <w:t xml:space="preserve"> prompt, press </w:t>
      </w:r>
      <w:r w:rsidRPr="00686FA1">
        <w:rPr>
          <w:b/>
        </w:rPr>
        <w:t>Enter</w:t>
      </w:r>
      <w:r w:rsidRPr="00686FA1">
        <w:t xml:space="preserve"> to accept the default</w:t>
      </w:r>
      <w:r w:rsidR="00D5277B" w:rsidRPr="00686FA1">
        <w:t>.</w:t>
      </w:r>
    </w:p>
    <w:p w14:paraId="7CC1F5E1"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FIRST PRINT FIELD:</w:t>
      </w:r>
      <w:r w:rsidR="00D5277B" w:rsidRPr="00686FA1">
        <w:t>"</w:t>
      </w:r>
      <w:r w:rsidRPr="00686FA1">
        <w:t xml:space="preserve"> prompt, enter </w:t>
      </w:r>
      <w:r w:rsidRPr="00686FA1">
        <w:rPr>
          <w:b/>
        </w:rPr>
        <w:t>NAME</w:t>
      </w:r>
      <w:r w:rsidR="00D5277B" w:rsidRPr="00686FA1">
        <w:t>.</w:t>
      </w:r>
    </w:p>
    <w:p w14:paraId="3802A96E"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THEN PRINT FIELD:</w:t>
      </w:r>
      <w:r w:rsidR="00D5277B" w:rsidRPr="00686FA1">
        <w:t>"</w:t>
      </w:r>
      <w:r w:rsidRPr="00686FA1">
        <w:t xml:space="preserve"> prompt, enter </w:t>
      </w:r>
      <w:r w:rsidRPr="00686FA1">
        <w:rPr>
          <w:b/>
        </w:rPr>
        <w:t>LAB COLLECTION SAMPLE</w:t>
      </w:r>
      <w:r w:rsidR="00D5277B" w:rsidRPr="00686FA1">
        <w:t>.</w:t>
      </w:r>
    </w:p>
    <w:p w14:paraId="592AC1FE" w14:textId="77777777" w:rsidR="00534C2D" w:rsidRPr="00686FA1" w:rsidRDefault="00534C2D" w:rsidP="00D5277B">
      <w:pPr>
        <w:pStyle w:val="ListNumber"/>
        <w:keepNext w:val="0"/>
        <w:keepLines w:val="0"/>
        <w:numPr>
          <w:ilvl w:val="0"/>
          <w:numId w:val="24"/>
        </w:numPr>
      </w:pPr>
      <w:r w:rsidRPr="00686FA1">
        <w:lastRenderedPageBreak/>
        <w:t xml:space="preserve">At the </w:t>
      </w:r>
      <w:r w:rsidR="00D5277B" w:rsidRPr="00686FA1">
        <w:t>"</w:t>
      </w:r>
      <w:r w:rsidRPr="00686FA1">
        <w:t>THEN PRINT FIELD:</w:t>
      </w:r>
      <w:r w:rsidR="00D5277B" w:rsidRPr="00686FA1">
        <w:t>"</w:t>
      </w:r>
      <w:r w:rsidRPr="00686FA1">
        <w:t xml:space="preserve"> prompt, enter </w:t>
      </w:r>
      <w:r w:rsidRPr="00686FA1">
        <w:rPr>
          <w:b/>
        </w:rPr>
        <w:t>COLLECTION SAMPLE</w:t>
      </w:r>
      <w:r w:rsidR="00D5277B" w:rsidRPr="00686FA1">
        <w:t>.</w:t>
      </w:r>
    </w:p>
    <w:p w14:paraId="58610FBA"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 xml:space="preserve">THEN PRINT COLLECTION SAMPLE </w:t>
      </w:r>
      <w:r w:rsidR="009E677D" w:rsidRPr="00686FA1">
        <w:t>SUB-FIELD:" prompt</w:t>
      </w:r>
      <w:r w:rsidRPr="00686FA1">
        <w:t xml:space="preserve">, enter </w:t>
      </w:r>
      <w:r w:rsidRPr="00686FA1">
        <w:rPr>
          <w:b/>
        </w:rPr>
        <w:t>COLLECTION SAMPLE</w:t>
      </w:r>
      <w:r w:rsidR="00D5277B" w:rsidRPr="00686FA1">
        <w:t>.</w:t>
      </w:r>
    </w:p>
    <w:p w14:paraId="1EA54656"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THEN PRINT COLLECTION SAMPLE SUB-FIELD:</w:t>
      </w:r>
      <w:r w:rsidR="00D5277B" w:rsidRPr="00686FA1">
        <w:t>"</w:t>
      </w:r>
      <w:r w:rsidRPr="00686FA1">
        <w:t xml:space="preserve"> prompt, press </w:t>
      </w:r>
      <w:r w:rsidRPr="00686FA1">
        <w:rPr>
          <w:b/>
        </w:rPr>
        <w:t>Enter</w:t>
      </w:r>
      <w:r w:rsidR="00D5277B" w:rsidRPr="00686FA1">
        <w:t>.</w:t>
      </w:r>
    </w:p>
    <w:p w14:paraId="45881D12"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THEN PRINT FIELD:</w:t>
      </w:r>
      <w:r w:rsidR="00D5277B" w:rsidRPr="00686FA1">
        <w:t>"</w:t>
      </w:r>
      <w:r w:rsidRPr="00686FA1">
        <w:t xml:space="preserve"> prompt, press </w:t>
      </w:r>
      <w:r w:rsidRPr="00686FA1">
        <w:rPr>
          <w:b/>
        </w:rPr>
        <w:t>Enter</w:t>
      </w:r>
      <w:r w:rsidR="00D5277B" w:rsidRPr="00686FA1">
        <w:t>.</w:t>
      </w:r>
    </w:p>
    <w:p w14:paraId="11D00E7D"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Heading (S/C): LABORATORY TEST SEARCH Replace</w:t>
      </w:r>
      <w:r w:rsidR="00D5277B" w:rsidRPr="00686FA1">
        <w:t>"</w:t>
      </w:r>
      <w:r w:rsidRPr="00686FA1">
        <w:t xml:space="preserve"> prompt, press </w:t>
      </w:r>
      <w:r w:rsidRPr="00686FA1">
        <w:rPr>
          <w:b/>
        </w:rPr>
        <w:t>Enter</w:t>
      </w:r>
      <w:r w:rsidR="00D5277B" w:rsidRPr="00686FA1">
        <w:t>.</w:t>
      </w:r>
    </w:p>
    <w:p w14:paraId="75C887CE"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STORE PRINT LOGIC IN TEMPLATE:</w:t>
      </w:r>
      <w:r w:rsidR="00D5277B" w:rsidRPr="00686FA1">
        <w:t>"</w:t>
      </w:r>
      <w:r w:rsidRPr="00686FA1">
        <w:t xml:space="preserve"> prompt, press </w:t>
      </w:r>
      <w:r w:rsidRPr="00686FA1">
        <w:rPr>
          <w:b/>
        </w:rPr>
        <w:t>Enter</w:t>
      </w:r>
      <w:r w:rsidR="00D5277B" w:rsidRPr="00686FA1">
        <w:t>.</w:t>
      </w:r>
    </w:p>
    <w:p w14:paraId="290EE518" w14:textId="77777777" w:rsidR="00D5277B" w:rsidRPr="00686FA1" w:rsidRDefault="00BA4D6C" w:rsidP="00D5277B">
      <w:pPr>
        <w:pStyle w:val="CautionIndent"/>
      </w:pPr>
      <w:r>
        <w:rPr>
          <w:noProof/>
        </w:rPr>
        <w:pict w14:anchorId="5FEE45B7">
          <v:shape id="_x0000_i1062" type="#_x0000_t75" alt="Title: Caution - Description: Caution" style="width:32.25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">
            <v:imagedata r:id="rId27" o:title="" cropbottom="-204f" cropright="-204f"/>
          </v:shape>
        </w:pict>
      </w:r>
      <w:r w:rsidR="00D5277B" w:rsidRPr="00686FA1">
        <w:tab/>
        <w:t>CAUTION: At the following device-related prompts, make sure your terminal emulator software</w:t>
      </w:r>
      <w:r w:rsidR="00763772" w:rsidRPr="00686FA1">
        <w:t xml:space="preserve"> (e.g., Attachmate</w:t>
      </w:r>
      <w:r w:rsidR="00763772" w:rsidRPr="00686FA1">
        <w:rPr>
          <w:rFonts w:ascii="Arial Bold" w:hAnsi="Arial Bold"/>
          <w:vertAlign w:val="superscript"/>
        </w:rPr>
        <w:t>®</w:t>
      </w:r>
      <w:r w:rsidR="00763772" w:rsidRPr="00686FA1">
        <w:t xml:space="preserve"> Reflections)</w:t>
      </w:r>
      <w:r w:rsidR="00D5277B" w:rsidRPr="00686FA1">
        <w:t xml:space="preserve"> display has enough log memory blocks to capture all the data displayed </w:t>
      </w:r>
      <w:r w:rsidR="00763772" w:rsidRPr="00686FA1">
        <w:t>to</w:t>
      </w:r>
      <w:r w:rsidR="00D5277B" w:rsidRPr="00686FA1">
        <w:t xml:space="preserve"> the screen.</w:t>
      </w:r>
    </w:p>
    <w:p w14:paraId="3B779BEA" w14:textId="77777777" w:rsidR="00534C2D" w:rsidRPr="00686FA1" w:rsidRDefault="00534C2D" w:rsidP="00763772">
      <w:pPr>
        <w:pStyle w:val="ListNumber"/>
        <w:keepNext w:val="0"/>
        <w:keepLines w:val="0"/>
        <w:numPr>
          <w:ilvl w:val="0"/>
          <w:numId w:val="24"/>
        </w:numPr>
      </w:pPr>
      <w:r w:rsidRPr="00686FA1">
        <w:t xml:space="preserve">At the </w:t>
      </w:r>
      <w:r w:rsidR="00D5277B" w:rsidRPr="00686FA1">
        <w:t>"</w:t>
      </w:r>
      <w:r w:rsidRPr="00686FA1">
        <w:t>DEVICE:</w:t>
      </w:r>
      <w:r w:rsidR="00D5277B" w:rsidRPr="00686FA1">
        <w:t>"</w:t>
      </w:r>
      <w:r w:rsidRPr="00686FA1">
        <w:t xml:space="preserve"> prompt enter </w:t>
      </w:r>
      <w:r w:rsidRPr="00686FA1">
        <w:rPr>
          <w:b/>
        </w:rPr>
        <w:t>;;999999</w:t>
      </w:r>
      <w:r w:rsidR="00D5277B" w:rsidRPr="00686FA1">
        <w:t>.</w:t>
      </w:r>
    </w:p>
    <w:p w14:paraId="76A543CF" w14:textId="77777777" w:rsidR="00534C2D" w:rsidRPr="00686FA1" w:rsidRDefault="00534C2D" w:rsidP="00D5277B">
      <w:pPr>
        <w:pStyle w:val="ListNumber"/>
        <w:keepNext w:val="0"/>
        <w:keepLines w:val="0"/>
        <w:numPr>
          <w:ilvl w:val="0"/>
          <w:numId w:val="24"/>
        </w:numPr>
      </w:pPr>
      <w:r w:rsidRPr="00686FA1">
        <w:t xml:space="preserve">At the </w:t>
      </w:r>
      <w:r w:rsidR="00D5277B" w:rsidRPr="00686FA1">
        <w:t>"</w:t>
      </w:r>
      <w:r w:rsidRPr="00686FA1">
        <w:t>Right Margin: 80//</w:t>
      </w:r>
      <w:r w:rsidR="00D5277B" w:rsidRPr="00686FA1">
        <w:t>"</w:t>
      </w:r>
      <w:r w:rsidRPr="00686FA1">
        <w:t xml:space="preserve"> prompt, press </w:t>
      </w:r>
      <w:r w:rsidRPr="00686FA1">
        <w:rPr>
          <w:b/>
        </w:rPr>
        <w:t>Enter</w:t>
      </w:r>
      <w:r w:rsidR="00D5277B" w:rsidRPr="00686FA1">
        <w:t>.</w:t>
      </w:r>
    </w:p>
    <w:p w14:paraId="3D275A4E" w14:textId="77777777" w:rsidR="001A5148" w:rsidRPr="00686FA1" w:rsidRDefault="001A5148" w:rsidP="001A5148">
      <w:pPr>
        <w:pStyle w:val="Caption"/>
        <w:ind w:left="720"/>
      </w:pPr>
      <w:bookmarkStart w:id="325" w:name="_Toc366647071"/>
      <w:r w:rsidRPr="00686FA1">
        <w:lastRenderedPageBreak/>
        <w:t xml:space="preserve">Figure </w:t>
      </w:r>
      <w:fldSimple w:instr=" SEQ Figure \* ARABIC ">
        <w:r w:rsidR="00D04D6F" w:rsidRPr="00686FA1">
          <w:t>22</w:t>
        </w:r>
      </w:fldSimple>
      <w:r w:rsidRPr="00686FA1">
        <w:t>. Specimen Inactivation/Activation—Determine if a collection sample is used on an active test</w:t>
      </w:r>
      <w:bookmarkEnd w:id="325"/>
    </w:p>
    <w:p w14:paraId="29C030CA" w14:textId="77777777" w:rsidR="00534C2D" w:rsidRPr="00686FA1" w:rsidRDefault="00534C2D" w:rsidP="00534C2D">
      <w:pPr>
        <w:pStyle w:val="DialogueIndent"/>
      </w:pPr>
      <w:r w:rsidRPr="00686FA1">
        <w:t xml:space="preserve">          Enter or Edit File Entries</w:t>
      </w:r>
    </w:p>
    <w:p w14:paraId="4D1C6FAD" w14:textId="77777777" w:rsidR="00534C2D" w:rsidRPr="00686FA1" w:rsidRDefault="00534C2D" w:rsidP="00534C2D">
      <w:pPr>
        <w:pStyle w:val="DialogueIndent"/>
      </w:pPr>
      <w:r w:rsidRPr="00686FA1">
        <w:t xml:space="preserve">          Print File Entries</w:t>
      </w:r>
    </w:p>
    <w:p w14:paraId="56F525D3" w14:textId="77777777" w:rsidR="00534C2D" w:rsidRPr="00686FA1" w:rsidRDefault="00534C2D" w:rsidP="00534C2D">
      <w:pPr>
        <w:pStyle w:val="DialogueIndent"/>
      </w:pPr>
      <w:r w:rsidRPr="00686FA1">
        <w:t xml:space="preserve">          </w:t>
      </w:r>
      <w:r w:rsidRPr="00686FA1">
        <w:rPr>
          <w:highlight w:val="cyan"/>
        </w:rPr>
        <w:t>Search File Entries</w:t>
      </w:r>
    </w:p>
    <w:p w14:paraId="15B8F1A9" w14:textId="77777777" w:rsidR="00534C2D" w:rsidRPr="00686FA1" w:rsidRDefault="00534C2D" w:rsidP="00534C2D">
      <w:pPr>
        <w:pStyle w:val="DialogueIndent"/>
      </w:pPr>
      <w:r w:rsidRPr="00686FA1">
        <w:t xml:space="preserve">          Modify File Attributes</w:t>
      </w:r>
    </w:p>
    <w:p w14:paraId="731BAA59" w14:textId="77777777" w:rsidR="00534C2D" w:rsidRPr="00686FA1" w:rsidRDefault="00534C2D" w:rsidP="00534C2D">
      <w:pPr>
        <w:pStyle w:val="DialogueIndent"/>
      </w:pPr>
      <w:r w:rsidRPr="00686FA1">
        <w:t xml:space="preserve">          Inquire to File Entries</w:t>
      </w:r>
    </w:p>
    <w:p w14:paraId="0762FCE4" w14:textId="77777777" w:rsidR="00534C2D" w:rsidRPr="00686FA1" w:rsidRDefault="00534C2D" w:rsidP="00534C2D">
      <w:pPr>
        <w:pStyle w:val="DialogueIndent"/>
      </w:pPr>
      <w:r w:rsidRPr="00686FA1">
        <w:t xml:space="preserve">          Utility Functions ...</w:t>
      </w:r>
    </w:p>
    <w:p w14:paraId="7B8C614F" w14:textId="77777777" w:rsidR="00534C2D" w:rsidRPr="00686FA1" w:rsidRDefault="00534C2D" w:rsidP="00534C2D">
      <w:pPr>
        <w:pStyle w:val="DialogueIndent"/>
      </w:pPr>
      <w:r w:rsidRPr="00686FA1">
        <w:t xml:space="preserve">          Data Dictionary Utilities ...</w:t>
      </w:r>
    </w:p>
    <w:p w14:paraId="537E1387" w14:textId="77777777" w:rsidR="00534C2D" w:rsidRPr="00686FA1" w:rsidRDefault="00534C2D" w:rsidP="00534C2D">
      <w:pPr>
        <w:pStyle w:val="DialogueIndent"/>
      </w:pPr>
      <w:r w:rsidRPr="00686FA1">
        <w:t xml:space="preserve">          Transfer Entries</w:t>
      </w:r>
    </w:p>
    <w:p w14:paraId="26BFF763" w14:textId="77777777" w:rsidR="00534C2D" w:rsidRPr="00686FA1" w:rsidRDefault="00534C2D" w:rsidP="00534C2D">
      <w:pPr>
        <w:pStyle w:val="DialogueIndent"/>
      </w:pPr>
      <w:r w:rsidRPr="00686FA1">
        <w:t xml:space="preserve">          Other Options ...</w:t>
      </w:r>
    </w:p>
    <w:p w14:paraId="2D826689" w14:textId="77777777" w:rsidR="00534C2D" w:rsidRPr="00686FA1" w:rsidRDefault="00534C2D" w:rsidP="00534C2D">
      <w:pPr>
        <w:pStyle w:val="DialogueIndent"/>
      </w:pPr>
    </w:p>
    <w:p w14:paraId="7EA459E0" w14:textId="77777777" w:rsidR="00534C2D" w:rsidRPr="00686FA1" w:rsidRDefault="00534C2D" w:rsidP="00534C2D">
      <w:pPr>
        <w:pStyle w:val="DialogueIndent"/>
      </w:pPr>
      <w:r w:rsidRPr="00686FA1">
        <w:t xml:space="preserve">Select VA FileMan Option: </w:t>
      </w:r>
      <w:r w:rsidRPr="00686FA1">
        <w:rPr>
          <w:b/>
          <w:highlight w:val="yellow"/>
        </w:rPr>
        <w:t>SEAR</w:t>
      </w:r>
      <w:r w:rsidR="00763772" w:rsidRPr="00686FA1">
        <w:rPr>
          <w:b/>
          <w:highlight w:val="yellow"/>
        </w:rPr>
        <w:t>CH &lt;Enter&gt;</w:t>
      </w:r>
      <w:r w:rsidRPr="00686FA1">
        <w:t xml:space="preserve"> File Entries</w:t>
      </w:r>
    </w:p>
    <w:p w14:paraId="0218EADA" w14:textId="77777777" w:rsidR="00534C2D" w:rsidRPr="00686FA1" w:rsidRDefault="00534C2D" w:rsidP="00534C2D">
      <w:pPr>
        <w:pStyle w:val="DialogueIndent"/>
      </w:pPr>
    </w:p>
    <w:p w14:paraId="10F66612" w14:textId="77777777" w:rsidR="00534C2D" w:rsidRPr="00686FA1" w:rsidRDefault="00534C2D" w:rsidP="00534C2D">
      <w:pPr>
        <w:pStyle w:val="DialogueIndent"/>
      </w:pPr>
      <w:r w:rsidRPr="00686FA1">
        <w:t>OUTPUT FROM WHAT FILE: COLLE</w:t>
      </w:r>
      <w:r w:rsidR="00763772" w:rsidRPr="00686FA1">
        <w:t xml:space="preserve">CTION SAMPLE// </w:t>
      </w:r>
      <w:r w:rsidR="00763772" w:rsidRPr="00686FA1">
        <w:rPr>
          <w:b/>
          <w:highlight w:val="yellow"/>
        </w:rPr>
        <w:t>LABORATORY TEST</w:t>
      </w:r>
      <w:r w:rsidRPr="00686FA1">
        <w:t xml:space="preserve">  (2485 entries)</w:t>
      </w:r>
    </w:p>
    <w:p w14:paraId="57B66ED9" w14:textId="77777777" w:rsidR="00534C2D" w:rsidRPr="00686FA1" w:rsidRDefault="00534C2D" w:rsidP="00534C2D">
      <w:pPr>
        <w:pStyle w:val="DialogueIndent"/>
      </w:pPr>
    </w:p>
    <w:p w14:paraId="0CC74F0E" w14:textId="77777777" w:rsidR="00534C2D" w:rsidRPr="00686FA1" w:rsidRDefault="00534C2D" w:rsidP="00534C2D">
      <w:pPr>
        <w:pStyle w:val="DialogueIndent"/>
      </w:pPr>
      <w:r w:rsidRPr="00686FA1">
        <w:t xml:space="preserve">  -A- SEARCH FOR LABORATORY TEST FIELD: </w:t>
      </w:r>
      <w:r w:rsidRPr="00686FA1">
        <w:rPr>
          <w:b/>
          <w:highlight w:val="yellow"/>
        </w:rPr>
        <w:t>LAB COLLECTION SAMPLE</w:t>
      </w:r>
    </w:p>
    <w:p w14:paraId="553085DB" w14:textId="77777777" w:rsidR="00534C2D" w:rsidRPr="00686FA1" w:rsidRDefault="00763772" w:rsidP="00534C2D">
      <w:pPr>
        <w:pStyle w:val="DialogueIndent"/>
      </w:pPr>
      <w:r w:rsidRPr="00686FA1">
        <w:t xml:space="preserve">  -A- CONDITION: </w:t>
      </w:r>
      <w:r w:rsidRPr="00686FA1">
        <w:rPr>
          <w:b/>
          <w:highlight w:val="yellow"/>
        </w:rPr>
        <w:t>EQUALS</w:t>
      </w:r>
    </w:p>
    <w:p w14:paraId="418BFE1F" w14:textId="77777777" w:rsidR="00534C2D" w:rsidRPr="00686FA1" w:rsidRDefault="00534C2D" w:rsidP="00534C2D">
      <w:pPr>
        <w:pStyle w:val="DialogueIndent"/>
      </w:pPr>
      <w:r w:rsidRPr="00686FA1">
        <w:t xml:space="preserve">  -A- EQUALS COLLECTION SAMPLE: </w:t>
      </w:r>
      <w:r w:rsidRPr="00686FA1">
        <w:rPr>
          <w:b/>
          <w:highlight w:val="yellow"/>
        </w:rPr>
        <w:t>BLOOD</w:t>
      </w:r>
    </w:p>
    <w:p w14:paraId="32A0C3C1" w14:textId="77777777" w:rsidR="00534C2D" w:rsidRPr="00686FA1" w:rsidRDefault="00534C2D" w:rsidP="00534C2D">
      <w:pPr>
        <w:pStyle w:val="DialogueIndent"/>
      </w:pPr>
      <w:r w:rsidRPr="00686FA1">
        <w:t xml:space="preserve">     1   BLOOD       BLOOD     GENERAL</w:t>
      </w:r>
    </w:p>
    <w:p w14:paraId="5C828A72" w14:textId="77777777" w:rsidR="00534C2D" w:rsidRPr="00686FA1" w:rsidRDefault="00534C2D" w:rsidP="00534C2D">
      <w:pPr>
        <w:pStyle w:val="DialogueIndent"/>
      </w:pPr>
      <w:r w:rsidRPr="00686FA1">
        <w:t xml:space="preserve">     2   BLOOD       PLASMA     GRAY</w:t>
      </w:r>
    </w:p>
    <w:p w14:paraId="17060E42" w14:textId="77777777" w:rsidR="00534C2D" w:rsidRPr="00686FA1" w:rsidRDefault="00534C2D" w:rsidP="00534C2D">
      <w:pPr>
        <w:pStyle w:val="DialogueIndent"/>
      </w:pPr>
      <w:r w:rsidRPr="00686FA1">
        <w:t xml:space="preserve">     3   BLOOD       BLOOD     LAVENDER</w:t>
      </w:r>
    </w:p>
    <w:p w14:paraId="5E5DC175" w14:textId="77777777" w:rsidR="00534C2D" w:rsidRPr="00686FA1" w:rsidRDefault="00534C2D" w:rsidP="00534C2D">
      <w:pPr>
        <w:pStyle w:val="DialogueIndent"/>
      </w:pPr>
      <w:r w:rsidRPr="00686FA1">
        <w:t xml:space="preserve">     4   BLOOD       PLASMA     BLACK TOP</w:t>
      </w:r>
    </w:p>
    <w:p w14:paraId="4DD38A48" w14:textId="77777777" w:rsidR="00534C2D" w:rsidRPr="00686FA1" w:rsidRDefault="00534C2D" w:rsidP="00534C2D">
      <w:pPr>
        <w:pStyle w:val="DialogueIndent"/>
      </w:pPr>
      <w:r w:rsidRPr="00686FA1">
        <w:t xml:space="preserve">     5   BLOOD       SERUM     SPC BLUE2ML</w:t>
      </w:r>
    </w:p>
    <w:p w14:paraId="476CD1C2" w14:textId="77777777" w:rsidR="00534C2D" w:rsidRPr="00686FA1" w:rsidRDefault="00534C2D" w:rsidP="00534C2D">
      <w:pPr>
        <w:pStyle w:val="DialogueIndent"/>
      </w:pPr>
      <w:r w:rsidRPr="00686FA1">
        <w:t xml:space="preserve">Press &lt;RETURN&gt; to see more, </w:t>
      </w:r>
      <w:r w:rsidR="00D5277B" w:rsidRPr="00686FA1">
        <w:t>'</w:t>
      </w:r>
      <w:r w:rsidRPr="00686FA1">
        <w:t>^</w:t>
      </w:r>
      <w:r w:rsidR="00D5277B" w:rsidRPr="00686FA1">
        <w:t>'</w:t>
      </w:r>
      <w:r w:rsidRPr="00686FA1">
        <w:t xml:space="preserve"> to exit this list, OR</w:t>
      </w:r>
    </w:p>
    <w:p w14:paraId="34B7E501" w14:textId="77777777" w:rsidR="00534C2D" w:rsidRPr="00686FA1" w:rsidRDefault="00534C2D" w:rsidP="00534C2D">
      <w:pPr>
        <w:pStyle w:val="DialogueIndent"/>
      </w:pPr>
      <w:r w:rsidRPr="00686FA1">
        <w:t xml:space="preserve">CHOOSE 1-5: </w:t>
      </w:r>
      <w:r w:rsidRPr="00686FA1">
        <w:rPr>
          <w:b/>
          <w:highlight w:val="yellow"/>
        </w:rPr>
        <w:t>2</w:t>
      </w:r>
      <w:r w:rsidR="00763772" w:rsidRPr="00686FA1">
        <w:rPr>
          <w:b/>
          <w:highlight w:val="yellow"/>
        </w:rPr>
        <w:t xml:space="preserve"> &lt;Enter&gt;</w:t>
      </w:r>
      <w:r w:rsidR="00763772" w:rsidRPr="00686FA1">
        <w:t xml:space="preserve"> </w:t>
      </w:r>
      <w:r w:rsidRPr="00686FA1">
        <w:t>BLOOD     PLASMA     GRAY</w:t>
      </w:r>
    </w:p>
    <w:p w14:paraId="0DD935ED" w14:textId="77777777" w:rsidR="00534C2D" w:rsidRPr="00686FA1" w:rsidRDefault="00534C2D" w:rsidP="00534C2D">
      <w:pPr>
        <w:pStyle w:val="DialogueIndent"/>
      </w:pPr>
    </w:p>
    <w:p w14:paraId="60F6816A" w14:textId="77777777" w:rsidR="00534C2D" w:rsidRPr="00686FA1" w:rsidRDefault="00534C2D" w:rsidP="00534C2D">
      <w:pPr>
        <w:pStyle w:val="DialogueIndent"/>
      </w:pPr>
      <w:r w:rsidRPr="00686FA1">
        <w:t xml:space="preserve">  -B- SEARCH FOR LABORATORY TEST FIELD: </w:t>
      </w:r>
      <w:r w:rsidRPr="00686FA1">
        <w:rPr>
          <w:b/>
          <w:highlight w:val="yellow"/>
        </w:rPr>
        <w:t xml:space="preserve">COLLECTION SAMPLE </w:t>
      </w:r>
      <w:r w:rsidR="00763772" w:rsidRPr="00686FA1">
        <w:rPr>
          <w:b/>
          <w:highlight w:val="yellow"/>
        </w:rPr>
        <w:t>&lt;Enter&gt;</w:t>
      </w:r>
      <w:r w:rsidR="00763772" w:rsidRPr="00686FA1">
        <w:t xml:space="preserve"> </w:t>
      </w:r>
      <w:r w:rsidRPr="00686FA1">
        <w:t>(multiple)</w:t>
      </w:r>
    </w:p>
    <w:p w14:paraId="6BCFA1D0" w14:textId="77777777" w:rsidR="00534C2D" w:rsidRPr="00686FA1" w:rsidRDefault="00534C2D" w:rsidP="00534C2D">
      <w:pPr>
        <w:pStyle w:val="DialogueIndent"/>
      </w:pPr>
    </w:p>
    <w:p w14:paraId="177F8E65" w14:textId="77777777" w:rsidR="00534C2D" w:rsidRPr="00686FA1" w:rsidRDefault="00534C2D" w:rsidP="00534C2D">
      <w:pPr>
        <w:pStyle w:val="DialogueIndent"/>
      </w:pPr>
      <w:r w:rsidRPr="00686FA1">
        <w:t xml:space="preserve">    -B- SEARCH FOR LABORATORY TEST COLLECTION SAMPLE SU</w:t>
      </w:r>
      <w:r w:rsidR="00763772" w:rsidRPr="00686FA1">
        <w:t xml:space="preserve">B-FIELD: </w:t>
      </w:r>
      <w:r w:rsidR="00763772" w:rsidRPr="00686FA1">
        <w:rPr>
          <w:b/>
          <w:highlight w:val="yellow"/>
        </w:rPr>
        <w:t>COLLECTION SAMPLE</w:t>
      </w:r>
    </w:p>
    <w:p w14:paraId="1386667A" w14:textId="77777777" w:rsidR="00534C2D" w:rsidRPr="00686FA1" w:rsidRDefault="00763772" w:rsidP="00534C2D">
      <w:pPr>
        <w:pStyle w:val="DialogueIndent"/>
      </w:pPr>
      <w:r w:rsidRPr="00686FA1">
        <w:t xml:space="preserve">    -B- CONDITION: </w:t>
      </w:r>
      <w:r w:rsidRPr="00686FA1">
        <w:rPr>
          <w:b/>
          <w:highlight w:val="yellow"/>
        </w:rPr>
        <w:t>EQUALS</w:t>
      </w:r>
    </w:p>
    <w:p w14:paraId="26160920" w14:textId="77777777" w:rsidR="00534C2D" w:rsidRPr="00686FA1" w:rsidRDefault="00534C2D" w:rsidP="00534C2D">
      <w:pPr>
        <w:pStyle w:val="DialogueIndent"/>
      </w:pPr>
      <w:r w:rsidRPr="00686FA1">
        <w:t xml:space="preserve">    -B- EQUALS COLLECTION SAMPLE: </w:t>
      </w:r>
      <w:r w:rsidRPr="00686FA1">
        <w:rPr>
          <w:b/>
          <w:highlight w:val="yellow"/>
        </w:rPr>
        <w:t>BLOOD</w:t>
      </w:r>
    </w:p>
    <w:p w14:paraId="3668C9F2" w14:textId="77777777" w:rsidR="00534C2D" w:rsidRPr="00686FA1" w:rsidRDefault="00534C2D" w:rsidP="00534C2D">
      <w:pPr>
        <w:pStyle w:val="DialogueIndent"/>
      </w:pPr>
      <w:r w:rsidRPr="00686FA1">
        <w:t xml:space="preserve">     1   BLOOD       BLOOD     GENERAL</w:t>
      </w:r>
    </w:p>
    <w:p w14:paraId="6D182107" w14:textId="77777777" w:rsidR="00534C2D" w:rsidRPr="00686FA1" w:rsidRDefault="00534C2D" w:rsidP="00534C2D">
      <w:pPr>
        <w:pStyle w:val="DialogueIndent"/>
      </w:pPr>
      <w:r w:rsidRPr="00686FA1">
        <w:t xml:space="preserve">     2   BLOOD       PLASMA     GRAY</w:t>
      </w:r>
    </w:p>
    <w:p w14:paraId="51B7FAC2" w14:textId="77777777" w:rsidR="00534C2D" w:rsidRPr="00686FA1" w:rsidRDefault="00534C2D" w:rsidP="00534C2D">
      <w:pPr>
        <w:pStyle w:val="DialogueIndent"/>
      </w:pPr>
      <w:r w:rsidRPr="00686FA1">
        <w:t xml:space="preserve">     3   BLOOD       BLOOD     LAVENDER</w:t>
      </w:r>
    </w:p>
    <w:p w14:paraId="1A1BD000" w14:textId="77777777" w:rsidR="00534C2D" w:rsidRPr="00686FA1" w:rsidRDefault="00534C2D" w:rsidP="00534C2D">
      <w:pPr>
        <w:pStyle w:val="DialogueIndent"/>
      </w:pPr>
      <w:r w:rsidRPr="00686FA1">
        <w:t xml:space="preserve">     4   BLOOD       PLASMA     BLACK TOP</w:t>
      </w:r>
    </w:p>
    <w:p w14:paraId="38075C94" w14:textId="77777777" w:rsidR="00534C2D" w:rsidRPr="00686FA1" w:rsidRDefault="00534C2D" w:rsidP="00534C2D">
      <w:pPr>
        <w:pStyle w:val="DialogueIndent"/>
      </w:pPr>
      <w:r w:rsidRPr="00686FA1">
        <w:t xml:space="preserve">     5   BLOOD       SERUM     SPC BLUE2ML</w:t>
      </w:r>
    </w:p>
    <w:p w14:paraId="0D7765AC" w14:textId="77777777" w:rsidR="00534C2D" w:rsidRPr="00686FA1" w:rsidRDefault="00534C2D" w:rsidP="00534C2D">
      <w:pPr>
        <w:pStyle w:val="DialogueIndent"/>
      </w:pPr>
      <w:r w:rsidRPr="00686FA1">
        <w:t xml:space="preserve">Press &lt;RETURN&gt; to see more, </w:t>
      </w:r>
      <w:r w:rsidR="00D5277B" w:rsidRPr="00686FA1">
        <w:t>'</w:t>
      </w:r>
      <w:r w:rsidRPr="00686FA1">
        <w:t>^</w:t>
      </w:r>
      <w:r w:rsidR="00D5277B" w:rsidRPr="00686FA1">
        <w:t>'</w:t>
      </w:r>
      <w:r w:rsidRPr="00686FA1">
        <w:t xml:space="preserve"> to exit this list, OR</w:t>
      </w:r>
    </w:p>
    <w:p w14:paraId="38842B09" w14:textId="77777777" w:rsidR="00534C2D" w:rsidRPr="00686FA1" w:rsidRDefault="00534C2D" w:rsidP="00534C2D">
      <w:pPr>
        <w:pStyle w:val="DialogueIndent"/>
      </w:pPr>
      <w:r w:rsidRPr="00686FA1">
        <w:t xml:space="preserve">CHOOSE 1-5: </w:t>
      </w:r>
      <w:r w:rsidRPr="00686FA1">
        <w:rPr>
          <w:b/>
          <w:highlight w:val="yellow"/>
        </w:rPr>
        <w:t xml:space="preserve">2 </w:t>
      </w:r>
      <w:r w:rsidR="00763772" w:rsidRPr="00686FA1">
        <w:rPr>
          <w:b/>
          <w:highlight w:val="yellow"/>
        </w:rPr>
        <w:t>&lt;Enter&gt;</w:t>
      </w:r>
      <w:r w:rsidRPr="00686FA1">
        <w:t xml:space="preserve"> BLOOD     PLASMA     GRAY</w:t>
      </w:r>
    </w:p>
    <w:p w14:paraId="4173D0E9" w14:textId="77777777" w:rsidR="00534C2D" w:rsidRPr="00686FA1" w:rsidRDefault="00534C2D" w:rsidP="00534C2D">
      <w:pPr>
        <w:pStyle w:val="DialogueIndent"/>
      </w:pPr>
    </w:p>
    <w:p w14:paraId="13224FEA" w14:textId="77777777" w:rsidR="00534C2D" w:rsidRPr="00686FA1" w:rsidRDefault="00534C2D" w:rsidP="00534C2D">
      <w:pPr>
        <w:pStyle w:val="DialogueIndent"/>
      </w:pPr>
      <w:r w:rsidRPr="00686FA1">
        <w:t xml:space="preserve">    -C- SEARCH FOR LABORATORY TEST COLLECTION SAMPLE SUB-FIELD: </w:t>
      </w:r>
      <w:r w:rsidR="00763772" w:rsidRPr="00686FA1">
        <w:rPr>
          <w:b/>
          <w:highlight w:val="yellow"/>
        </w:rPr>
        <w:t>&lt;Enter&gt;</w:t>
      </w:r>
    </w:p>
    <w:p w14:paraId="2660929C" w14:textId="77777777" w:rsidR="00534C2D" w:rsidRPr="00686FA1" w:rsidRDefault="00534C2D" w:rsidP="00534C2D">
      <w:pPr>
        <w:pStyle w:val="DialogueIndent"/>
      </w:pPr>
    </w:p>
    <w:p w14:paraId="61E532E7" w14:textId="77777777" w:rsidR="00534C2D" w:rsidRPr="00686FA1" w:rsidRDefault="00534C2D" w:rsidP="00534C2D">
      <w:pPr>
        <w:pStyle w:val="DialogueIndent"/>
      </w:pPr>
      <w:r w:rsidRPr="00686FA1">
        <w:t xml:space="preserve">  -C- SEARCH FOR LABORATORY TEST FIELD: </w:t>
      </w:r>
      <w:r w:rsidR="00763772" w:rsidRPr="00686FA1">
        <w:rPr>
          <w:b/>
          <w:highlight w:val="yellow"/>
        </w:rPr>
        <w:t>&lt;Enter&gt;</w:t>
      </w:r>
    </w:p>
    <w:p w14:paraId="30DEA5A8" w14:textId="77777777" w:rsidR="00534C2D" w:rsidRPr="00686FA1" w:rsidRDefault="00534C2D" w:rsidP="00534C2D">
      <w:pPr>
        <w:pStyle w:val="DialogueIndent"/>
      </w:pPr>
    </w:p>
    <w:p w14:paraId="6885DA6C" w14:textId="77777777" w:rsidR="00534C2D" w:rsidRPr="00686FA1" w:rsidRDefault="009E677D" w:rsidP="00534C2D">
      <w:pPr>
        <w:pStyle w:val="DialogueIndent"/>
      </w:pPr>
      <w:r w:rsidRPr="00686FA1">
        <w:t xml:space="preserve">IF: </w:t>
      </w:r>
      <w:r w:rsidRPr="00686FA1">
        <w:rPr>
          <w:b/>
          <w:highlight w:val="yellow"/>
        </w:rPr>
        <w:t>A &lt;Enter&gt;</w:t>
      </w:r>
      <w:r w:rsidRPr="00686FA1">
        <w:t xml:space="preserve"> LAB COLLECTION SAMPLE EQUALS 2 (BLOOD)</w:t>
      </w:r>
    </w:p>
    <w:p w14:paraId="72194A82" w14:textId="77777777" w:rsidR="00534C2D" w:rsidRPr="00686FA1" w:rsidRDefault="009E677D" w:rsidP="00534C2D">
      <w:pPr>
        <w:pStyle w:val="DialogueIndent"/>
      </w:pPr>
      <w:r w:rsidRPr="00686FA1">
        <w:t xml:space="preserve">OR: </w:t>
      </w:r>
      <w:r w:rsidRPr="00686FA1">
        <w:rPr>
          <w:b/>
          <w:highlight w:val="yellow"/>
        </w:rPr>
        <w:t>B &lt;Enter&gt;</w:t>
      </w:r>
      <w:r w:rsidRPr="00686FA1">
        <w:t xml:space="preserve"> Or LABORATORY TEST COLLECTION SAMPLE EQUALS 2 (BLOOD)</w:t>
      </w:r>
    </w:p>
    <w:p w14:paraId="4F4C3EEF" w14:textId="77777777" w:rsidR="00534C2D" w:rsidRPr="00686FA1" w:rsidRDefault="00534C2D" w:rsidP="00534C2D">
      <w:pPr>
        <w:pStyle w:val="DialogueIndent"/>
      </w:pPr>
    </w:p>
    <w:p w14:paraId="3B172B45" w14:textId="77777777" w:rsidR="00534C2D" w:rsidRPr="00686FA1" w:rsidRDefault="00534C2D" w:rsidP="00534C2D">
      <w:pPr>
        <w:pStyle w:val="DialogueIndent"/>
      </w:pPr>
      <w:r w:rsidRPr="00686FA1">
        <w:t>DO YOU WANT THIS SEARCH SPECIFICATION TO BE CONSIDERED TRUE FOR CONDITION -B-</w:t>
      </w:r>
    </w:p>
    <w:p w14:paraId="02E3C4BF" w14:textId="77777777" w:rsidR="00534C2D" w:rsidRPr="00686FA1" w:rsidRDefault="00534C2D" w:rsidP="00534C2D">
      <w:pPr>
        <w:pStyle w:val="DialogueIndent"/>
      </w:pPr>
      <w:r w:rsidRPr="00686FA1">
        <w:t xml:space="preserve">        1) WHEN AT LEAST ONE OF THE </w:t>
      </w:r>
      <w:r w:rsidR="00D5277B" w:rsidRPr="00686FA1">
        <w:t>'</w:t>
      </w:r>
      <w:r w:rsidRPr="00686FA1">
        <w:t>COLLECTION SAMPLE</w:t>
      </w:r>
      <w:r w:rsidR="00D5277B" w:rsidRPr="00686FA1">
        <w:t>'</w:t>
      </w:r>
      <w:r w:rsidRPr="00686FA1">
        <w:t xml:space="preserve"> MULTIPLES SATISFIES IT</w:t>
      </w:r>
    </w:p>
    <w:p w14:paraId="76FF7C38" w14:textId="77777777" w:rsidR="00534C2D" w:rsidRPr="00686FA1" w:rsidRDefault="00534C2D" w:rsidP="00534C2D">
      <w:pPr>
        <w:pStyle w:val="DialogueIndent"/>
      </w:pPr>
      <w:r w:rsidRPr="00686FA1">
        <w:t xml:space="preserve">        2) WHEN ALL OF THE </w:t>
      </w:r>
      <w:r w:rsidR="00D5277B" w:rsidRPr="00686FA1">
        <w:t>'</w:t>
      </w:r>
      <w:r w:rsidRPr="00686FA1">
        <w:t>COLLECTION SAMPLE</w:t>
      </w:r>
      <w:r w:rsidR="00D5277B" w:rsidRPr="00686FA1">
        <w:t>'</w:t>
      </w:r>
      <w:r w:rsidRPr="00686FA1">
        <w:t xml:space="preserve"> MULTIPLES SATISFY IT</w:t>
      </w:r>
    </w:p>
    <w:p w14:paraId="424D7053" w14:textId="77777777" w:rsidR="00534C2D" w:rsidRPr="00686FA1" w:rsidRDefault="00534C2D" w:rsidP="00534C2D">
      <w:pPr>
        <w:pStyle w:val="DialogueIndent"/>
      </w:pPr>
      <w:r w:rsidRPr="00686FA1">
        <w:t xml:space="preserve">    CHOOSE 1-2: 1// </w:t>
      </w:r>
      <w:r w:rsidR="00763772" w:rsidRPr="00686FA1">
        <w:rPr>
          <w:b/>
          <w:highlight w:val="yellow"/>
        </w:rPr>
        <w:t>&lt;Enter&gt;</w:t>
      </w:r>
    </w:p>
    <w:p w14:paraId="2FDAF400" w14:textId="77777777" w:rsidR="00534C2D" w:rsidRPr="00686FA1" w:rsidRDefault="00534C2D" w:rsidP="00534C2D">
      <w:pPr>
        <w:pStyle w:val="DialogueIndent"/>
      </w:pPr>
    </w:p>
    <w:p w14:paraId="7DCF614A" w14:textId="77777777" w:rsidR="00534C2D" w:rsidRPr="00686FA1" w:rsidRDefault="00534C2D" w:rsidP="00534C2D">
      <w:pPr>
        <w:pStyle w:val="DialogueIndent"/>
      </w:pPr>
      <w:r w:rsidRPr="00686FA1">
        <w:t xml:space="preserve">OR: </w:t>
      </w:r>
      <w:r w:rsidR="00763772" w:rsidRPr="00686FA1">
        <w:rPr>
          <w:b/>
          <w:highlight w:val="yellow"/>
        </w:rPr>
        <w:t>&lt;Enter&gt;</w:t>
      </w:r>
    </w:p>
    <w:p w14:paraId="17D4440E" w14:textId="77777777" w:rsidR="00534C2D" w:rsidRPr="00686FA1" w:rsidRDefault="00534C2D" w:rsidP="00534C2D">
      <w:pPr>
        <w:pStyle w:val="DialogueIndent"/>
      </w:pPr>
    </w:p>
    <w:p w14:paraId="45437D6A" w14:textId="77777777" w:rsidR="00534C2D" w:rsidRPr="00686FA1" w:rsidRDefault="00534C2D" w:rsidP="00534C2D">
      <w:pPr>
        <w:pStyle w:val="DialogueIndent"/>
      </w:pPr>
      <w:r w:rsidRPr="00686FA1">
        <w:t xml:space="preserve">STORE RESULTS OF SEARCH IN TEMPLATE: </w:t>
      </w:r>
      <w:r w:rsidR="00763772" w:rsidRPr="00686FA1">
        <w:rPr>
          <w:b/>
          <w:highlight w:val="yellow"/>
        </w:rPr>
        <w:t>&lt;Enter&gt;</w:t>
      </w:r>
    </w:p>
    <w:p w14:paraId="492F2B6A" w14:textId="77777777" w:rsidR="00534C2D" w:rsidRPr="00686FA1" w:rsidRDefault="00534C2D" w:rsidP="00534C2D">
      <w:pPr>
        <w:pStyle w:val="DialogueIndent"/>
      </w:pPr>
    </w:p>
    <w:p w14:paraId="31A16E88" w14:textId="77777777" w:rsidR="00534C2D" w:rsidRPr="00686FA1" w:rsidRDefault="00534C2D" w:rsidP="00534C2D">
      <w:pPr>
        <w:pStyle w:val="DialogueIndent"/>
      </w:pPr>
      <w:r w:rsidRPr="00686FA1">
        <w:t xml:space="preserve">SORT BY: NAME// </w:t>
      </w:r>
      <w:r w:rsidR="00763772" w:rsidRPr="00686FA1">
        <w:rPr>
          <w:b/>
          <w:highlight w:val="yellow"/>
        </w:rPr>
        <w:t>&lt;Enter&gt;</w:t>
      </w:r>
    </w:p>
    <w:p w14:paraId="191A15E6" w14:textId="77777777" w:rsidR="00534C2D" w:rsidRPr="00686FA1" w:rsidRDefault="00534C2D" w:rsidP="00534C2D">
      <w:pPr>
        <w:pStyle w:val="DialogueIndent"/>
      </w:pPr>
      <w:r w:rsidRPr="00686FA1">
        <w:t xml:space="preserve">START WITH NAME: FIRST// </w:t>
      </w:r>
      <w:r w:rsidR="00763772" w:rsidRPr="00686FA1">
        <w:rPr>
          <w:b/>
          <w:highlight w:val="yellow"/>
        </w:rPr>
        <w:t>&lt;Enter&gt;</w:t>
      </w:r>
    </w:p>
    <w:p w14:paraId="18C6DEC4" w14:textId="77777777" w:rsidR="00534C2D" w:rsidRPr="00686FA1" w:rsidRDefault="00763772" w:rsidP="00534C2D">
      <w:pPr>
        <w:pStyle w:val="DialogueIndent"/>
      </w:pPr>
      <w:r w:rsidRPr="00686FA1">
        <w:t xml:space="preserve">FIRST PRINT FIELD: </w:t>
      </w:r>
      <w:r w:rsidRPr="00686FA1">
        <w:rPr>
          <w:b/>
          <w:highlight w:val="yellow"/>
        </w:rPr>
        <w:t>NAME</w:t>
      </w:r>
    </w:p>
    <w:p w14:paraId="205CC040" w14:textId="77777777" w:rsidR="00534C2D" w:rsidRPr="00686FA1" w:rsidRDefault="00534C2D" w:rsidP="00534C2D">
      <w:pPr>
        <w:pStyle w:val="DialogueIndent"/>
      </w:pPr>
      <w:r w:rsidRPr="00686FA1">
        <w:lastRenderedPageBreak/>
        <w:t xml:space="preserve">THEN PRINT FIELD: </w:t>
      </w:r>
      <w:r w:rsidR="00763772" w:rsidRPr="00686FA1">
        <w:rPr>
          <w:b/>
          <w:highlight w:val="yellow"/>
        </w:rPr>
        <w:t>LAB COLLECTION SAMPLE</w:t>
      </w:r>
    </w:p>
    <w:p w14:paraId="21480FD3" w14:textId="77777777" w:rsidR="00534C2D" w:rsidRPr="00686FA1" w:rsidRDefault="00534C2D" w:rsidP="00534C2D">
      <w:pPr>
        <w:pStyle w:val="DialogueIndent"/>
      </w:pPr>
      <w:r w:rsidRPr="00686FA1">
        <w:t xml:space="preserve">THEN PRINT FIELD: </w:t>
      </w:r>
      <w:r w:rsidRPr="00686FA1">
        <w:rPr>
          <w:b/>
          <w:highlight w:val="yellow"/>
        </w:rPr>
        <w:t xml:space="preserve">COLLECTION SAMPLE </w:t>
      </w:r>
      <w:r w:rsidR="00763772" w:rsidRPr="00686FA1">
        <w:rPr>
          <w:b/>
          <w:highlight w:val="yellow"/>
        </w:rPr>
        <w:t>&lt;Enter&gt;</w:t>
      </w:r>
      <w:r w:rsidR="00763772" w:rsidRPr="00686FA1">
        <w:t xml:space="preserve"> </w:t>
      </w:r>
      <w:r w:rsidRPr="00686FA1">
        <w:t>(multiple)</w:t>
      </w:r>
    </w:p>
    <w:p w14:paraId="6493CA72" w14:textId="77777777" w:rsidR="00534C2D" w:rsidRPr="00686FA1" w:rsidRDefault="00534C2D" w:rsidP="00534C2D">
      <w:pPr>
        <w:pStyle w:val="DialogueIndent"/>
      </w:pPr>
      <w:r w:rsidRPr="00686FA1">
        <w:t xml:space="preserve">  THEN PRINT COLLECTION SAMPL</w:t>
      </w:r>
      <w:r w:rsidR="00763772" w:rsidRPr="00686FA1">
        <w:t xml:space="preserve">E SUB-FIELD: </w:t>
      </w:r>
      <w:r w:rsidR="00763772" w:rsidRPr="00686FA1">
        <w:rPr>
          <w:b/>
          <w:highlight w:val="yellow"/>
        </w:rPr>
        <w:t>COLLECTION SAMPLE</w:t>
      </w:r>
    </w:p>
    <w:p w14:paraId="14CA6B7B" w14:textId="77777777" w:rsidR="00534C2D" w:rsidRPr="00686FA1" w:rsidRDefault="00534C2D" w:rsidP="00534C2D">
      <w:pPr>
        <w:pStyle w:val="DialogueIndent"/>
      </w:pPr>
      <w:r w:rsidRPr="00686FA1">
        <w:t xml:space="preserve">  THEN PRINT COLLECTION SAMPLE SUB-FIELD: </w:t>
      </w:r>
      <w:r w:rsidR="00763772" w:rsidRPr="00686FA1">
        <w:rPr>
          <w:b/>
          <w:highlight w:val="yellow"/>
        </w:rPr>
        <w:t>&lt;Enter&gt;</w:t>
      </w:r>
    </w:p>
    <w:p w14:paraId="348A0F06" w14:textId="77777777" w:rsidR="00534C2D" w:rsidRPr="00686FA1" w:rsidRDefault="00534C2D" w:rsidP="00534C2D">
      <w:pPr>
        <w:pStyle w:val="DialogueIndent"/>
      </w:pPr>
      <w:r w:rsidRPr="00686FA1">
        <w:t xml:space="preserve">THEN PRINT FIELD: </w:t>
      </w:r>
      <w:r w:rsidR="00763772" w:rsidRPr="00686FA1">
        <w:rPr>
          <w:b/>
          <w:highlight w:val="yellow"/>
        </w:rPr>
        <w:t>&lt;Enter&gt;</w:t>
      </w:r>
    </w:p>
    <w:p w14:paraId="2F6F1BA4" w14:textId="77777777" w:rsidR="00534C2D" w:rsidRPr="00686FA1" w:rsidRDefault="00534C2D" w:rsidP="00534C2D">
      <w:pPr>
        <w:pStyle w:val="DialogueIndent"/>
      </w:pPr>
      <w:r w:rsidRPr="00686FA1">
        <w:t xml:space="preserve">Heading (S/C): LABORATORY TEST SEARCH  Replace </w:t>
      </w:r>
      <w:r w:rsidR="00763772" w:rsidRPr="00686FA1">
        <w:rPr>
          <w:b/>
          <w:highlight w:val="yellow"/>
        </w:rPr>
        <w:t>&lt;Enter&gt;</w:t>
      </w:r>
    </w:p>
    <w:p w14:paraId="548440D6" w14:textId="77777777" w:rsidR="00534C2D" w:rsidRPr="00686FA1" w:rsidRDefault="00534C2D" w:rsidP="00534C2D">
      <w:pPr>
        <w:pStyle w:val="DialogueIndent"/>
      </w:pPr>
      <w:r w:rsidRPr="00686FA1">
        <w:t xml:space="preserve">STORE PRINT LOGIC IN TEMPLATE: </w:t>
      </w:r>
      <w:r w:rsidR="00763772" w:rsidRPr="00686FA1">
        <w:rPr>
          <w:b/>
          <w:highlight w:val="yellow"/>
        </w:rPr>
        <w:t>&lt;Enter&gt;</w:t>
      </w:r>
    </w:p>
    <w:p w14:paraId="70B83EE9" w14:textId="77777777" w:rsidR="00534C2D" w:rsidRPr="00686FA1" w:rsidRDefault="00534C2D" w:rsidP="00534C2D">
      <w:pPr>
        <w:pStyle w:val="DialogueIndent"/>
      </w:pPr>
      <w:r w:rsidRPr="00686FA1">
        <w:t xml:space="preserve">DEVICE: </w:t>
      </w:r>
      <w:r w:rsidRPr="00686FA1">
        <w:rPr>
          <w:b/>
          <w:highlight w:val="yellow"/>
        </w:rPr>
        <w:t>;;999999</w:t>
      </w:r>
      <w:r w:rsidR="00763772" w:rsidRPr="00686FA1">
        <w:rPr>
          <w:b/>
          <w:highlight w:val="yellow"/>
        </w:rPr>
        <w:t xml:space="preserve"> &lt;Enter&gt;</w:t>
      </w:r>
      <w:r w:rsidR="00763772" w:rsidRPr="00686FA1">
        <w:t xml:space="preserve"> SSH VIRTUAL TERMINAL  </w:t>
      </w:r>
      <w:r w:rsidRPr="00686FA1">
        <w:t xml:space="preserve">Right Margin: 80// </w:t>
      </w:r>
      <w:r w:rsidR="00763772" w:rsidRPr="00686FA1">
        <w:rPr>
          <w:b/>
          <w:highlight w:val="yellow"/>
        </w:rPr>
        <w:t>&lt;Enter&gt;</w:t>
      </w:r>
    </w:p>
    <w:p w14:paraId="6752636F" w14:textId="77777777" w:rsidR="00F46828" w:rsidRPr="00686FA1" w:rsidRDefault="00F46828" w:rsidP="00534C2D">
      <w:pPr>
        <w:pStyle w:val="DialogueIndent"/>
      </w:pPr>
    </w:p>
    <w:p w14:paraId="5EBD7DA7" w14:textId="77777777" w:rsidR="00534C2D" w:rsidRPr="00686FA1" w:rsidRDefault="00534C2D" w:rsidP="00534C2D">
      <w:pPr>
        <w:pStyle w:val="DialogueIndent"/>
      </w:pPr>
      <w:r w:rsidRPr="00686FA1">
        <w:rPr>
          <w:highlight w:val="cyan"/>
        </w:rPr>
        <w:t>LABORATORY TEST SEARCH</w:t>
      </w:r>
      <w:r w:rsidRPr="00686FA1">
        <w:t xml:space="preserve">                         JUN 10,2013  13:33    PAGE 1</w:t>
      </w:r>
    </w:p>
    <w:p w14:paraId="268A51D3" w14:textId="77777777" w:rsidR="00534C2D" w:rsidRPr="00686FA1" w:rsidRDefault="00534C2D" w:rsidP="00534C2D">
      <w:pPr>
        <w:pStyle w:val="DialogueIndent"/>
      </w:pPr>
      <w:r w:rsidRPr="00686FA1">
        <w:t>NAME                                      LAB COLLECTION SAMPLE</w:t>
      </w:r>
    </w:p>
    <w:p w14:paraId="2371E38C" w14:textId="77777777" w:rsidR="00534C2D" w:rsidRPr="00686FA1" w:rsidRDefault="00534C2D" w:rsidP="00534C2D">
      <w:pPr>
        <w:pStyle w:val="DialogueIndent"/>
      </w:pPr>
      <w:r w:rsidRPr="00686FA1">
        <w:t xml:space="preserve">    COLLECTION SAMPLE</w:t>
      </w:r>
    </w:p>
    <w:p w14:paraId="633327CE" w14:textId="77777777" w:rsidR="00534C2D" w:rsidRPr="00686FA1" w:rsidRDefault="00534C2D" w:rsidP="00534C2D">
      <w:pPr>
        <w:pStyle w:val="DialogueIndent"/>
      </w:pPr>
      <w:r w:rsidRPr="00686FA1">
        <w:t>----------------------------------------------------------------------------</w:t>
      </w:r>
    </w:p>
    <w:p w14:paraId="3C8B01A6" w14:textId="77777777" w:rsidR="00534C2D" w:rsidRPr="00686FA1" w:rsidRDefault="00534C2D" w:rsidP="00534C2D">
      <w:pPr>
        <w:pStyle w:val="DialogueIndent"/>
      </w:pPr>
    </w:p>
    <w:p w14:paraId="3BCB01CA" w14:textId="77777777" w:rsidR="00534C2D" w:rsidRPr="00686FA1" w:rsidRDefault="00534C2D" w:rsidP="00534C2D">
      <w:pPr>
        <w:pStyle w:val="DialogueIndent"/>
      </w:pPr>
      <w:r w:rsidRPr="00686FA1">
        <w:t xml:space="preserve">  ZZAPTT                                  </w:t>
      </w:r>
    </w:p>
    <w:p w14:paraId="76107CF8" w14:textId="77777777" w:rsidR="00534C2D" w:rsidRPr="00686FA1" w:rsidRDefault="00534C2D" w:rsidP="00534C2D">
      <w:pPr>
        <w:pStyle w:val="DialogueIndent"/>
      </w:pPr>
      <w:r w:rsidRPr="00686FA1">
        <w:t xml:space="preserve">    BLOOD</w:t>
      </w:r>
    </w:p>
    <w:p w14:paraId="71972715" w14:textId="77777777" w:rsidR="00534C2D" w:rsidRPr="00686FA1" w:rsidRDefault="00534C2D" w:rsidP="00534C2D">
      <w:pPr>
        <w:pStyle w:val="DialogueIndent"/>
      </w:pPr>
      <w:r w:rsidRPr="00686FA1">
        <w:t xml:space="preserve">COMPLEMENT C6                             </w:t>
      </w:r>
    </w:p>
    <w:p w14:paraId="4EC34D89" w14:textId="77777777" w:rsidR="00534C2D" w:rsidRPr="00686FA1" w:rsidRDefault="00534C2D" w:rsidP="00534C2D">
      <w:pPr>
        <w:pStyle w:val="DialogueIndent"/>
      </w:pPr>
      <w:r w:rsidRPr="00686FA1">
        <w:t xml:space="preserve">    BLOOD</w:t>
      </w:r>
    </w:p>
    <w:p w14:paraId="358252D1" w14:textId="77777777" w:rsidR="00534C2D" w:rsidRPr="00686FA1" w:rsidRDefault="00534C2D" w:rsidP="00534C2D">
      <w:pPr>
        <w:pStyle w:val="DialogueIndent"/>
      </w:pPr>
      <w:r w:rsidRPr="00686FA1">
        <w:t xml:space="preserve">ESTRONE                                   </w:t>
      </w:r>
    </w:p>
    <w:p w14:paraId="63AFF1CB" w14:textId="77777777" w:rsidR="00534C2D" w:rsidRPr="00686FA1" w:rsidRDefault="00534C2D" w:rsidP="00534C2D">
      <w:pPr>
        <w:pStyle w:val="DialogueIndent"/>
      </w:pPr>
      <w:r w:rsidRPr="00686FA1">
        <w:t xml:space="preserve">    BLOOD</w:t>
      </w:r>
    </w:p>
    <w:p w14:paraId="6FDBD8BA" w14:textId="77777777" w:rsidR="00534C2D" w:rsidRPr="00686FA1" w:rsidRDefault="00534C2D" w:rsidP="00534C2D">
      <w:pPr>
        <w:pStyle w:val="DialogueIndent"/>
      </w:pPr>
      <w:r w:rsidRPr="00686FA1">
        <w:t xml:space="preserve">FATTY ACIDS, FREE                         </w:t>
      </w:r>
    </w:p>
    <w:p w14:paraId="60164B8F" w14:textId="77777777" w:rsidR="00534C2D" w:rsidRPr="00686FA1" w:rsidRDefault="00534C2D" w:rsidP="00534C2D">
      <w:pPr>
        <w:pStyle w:val="DialogueIndent"/>
      </w:pPr>
      <w:r w:rsidRPr="00686FA1">
        <w:t xml:space="preserve">    BLOOD</w:t>
      </w:r>
    </w:p>
    <w:p w14:paraId="525D8DAE" w14:textId="77777777" w:rsidR="00534C2D" w:rsidRPr="00686FA1" w:rsidRDefault="00534C2D" w:rsidP="00534C2D">
      <w:pPr>
        <w:pStyle w:val="DialogueIndent"/>
      </w:pPr>
      <w:r w:rsidRPr="00686FA1">
        <w:t xml:space="preserve">    BLOOD</w:t>
      </w:r>
    </w:p>
    <w:p w14:paraId="6A113928" w14:textId="77777777" w:rsidR="00534C2D" w:rsidRPr="00686FA1" w:rsidRDefault="00534C2D" w:rsidP="00534C2D">
      <w:pPr>
        <w:pStyle w:val="DialogueIndent"/>
      </w:pPr>
      <w:r w:rsidRPr="00686FA1">
        <w:t xml:space="preserve">FREE HGB                                  </w:t>
      </w:r>
    </w:p>
    <w:p w14:paraId="31CA916B" w14:textId="77777777" w:rsidR="00534C2D" w:rsidRPr="00686FA1" w:rsidRDefault="00534C2D" w:rsidP="00534C2D">
      <w:pPr>
        <w:pStyle w:val="DialogueIndent"/>
      </w:pPr>
      <w:r w:rsidRPr="00686FA1">
        <w:t xml:space="preserve">    BLOOD</w:t>
      </w:r>
    </w:p>
    <w:p w14:paraId="43398033" w14:textId="77777777" w:rsidR="00534C2D" w:rsidRPr="00686FA1" w:rsidRDefault="00534C2D" w:rsidP="00534C2D">
      <w:pPr>
        <w:pStyle w:val="DialogueIndent"/>
      </w:pPr>
      <w:r w:rsidRPr="00686FA1">
        <w:t xml:space="preserve">    BLOOD</w:t>
      </w:r>
    </w:p>
    <w:p w14:paraId="0FF80590" w14:textId="77777777" w:rsidR="00534C2D" w:rsidRPr="00686FA1" w:rsidRDefault="00534C2D" w:rsidP="00534C2D">
      <w:pPr>
        <w:pStyle w:val="DialogueIndent"/>
      </w:pPr>
      <w:r w:rsidRPr="00686FA1">
        <w:t>HEPATITIS E ANTIBODY                      BLOOD</w:t>
      </w:r>
    </w:p>
    <w:p w14:paraId="38FA2168" w14:textId="77777777" w:rsidR="00534C2D" w:rsidRPr="00686FA1" w:rsidRDefault="00534C2D" w:rsidP="00534C2D">
      <w:pPr>
        <w:pStyle w:val="DialogueIndent"/>
      </w:pPr>
      <w:r w:rsidRPr="00686FA1">
        <w:t xml:space="preserve">    BLOOD</w:t>
      </w:r>
    </w:p>
    <w:p w14:paraId="6EE0602E" w14:textId="77777777" w:rsidR="00534C2D" w:rsidRPr="00686FA1" w:rsidRDefault="00534C2D" w:rsidP="00534C2D">
      <w:pPr>
        <w:pStyle w:val="DialogueIndent"/>
      </w:pPr>
      <w:r w:rsidRPr="00686FA1">
        <w:t xml:space="preserve">    BLOOD</w:t>
      </w:r>
    </w:p>
    <w:p w14:paraId="30D6B6E7" w14:textId="77777777" w:rsidR="00534C2D" w:rsidRPr="00686FA1" w:rsidRDefault="00534C2D" w:rsidP="00534C2D">
      <w:pPr>
        <w:pStyle w:val="DialogueIndent"/>
      </w:pPr>
      <w:r w:rsidRPr="00686FA1">
        <w:t>HEPATITIS E ANTIGEN                       BLOOD</w:t>
      </w:r>
    </w:p>
    <w:p w14:paraId="38338EDD" w14:textId="77777777" w:rsidR="00534C2D" w:rsidRPr="00686FA1" w:rsidRDefault="00534C2D" w:rsidP="00534C2D">
      <w:pPr>
        <w:pStyle w:val="DialogueIndent"/>
      </w:pPr>
      <w:r w:rsidRPr="00686FA1">
        <w:t xml:space="preserve">    BLOOD</w:t>
      </w:r>
    </w:p>
    <w:p w14:paraId="2CFC910C" w14:textId="77777777" w:rsidR="00534C2D" w:rsidRPr="00686FA1" w:rsidRDefault="00534C2D" w:rsidP="00534C2D">
      <w:pPr>
        <w:pStyle w:val="DialogueIndent"/>
      </w:pPr>
      <w:r w:rsidRPr="00686FA1">
        <w:t xml:space="preserve">    BLOOD</w:t>
      </w:r>
    </w:p>
    <w:p w14:paraId="70554E40" w14:textId="77777777" w:rsidR="00534C2D" w:rsidRPr="00686FA1" w:rsidRDefault="00534C2D" w:rsidP="00534C2D">
      <w:pPr>
        <w:pStyle w:val="DialogueIndent"/>
      </w:pPr>
      <w:r w:rsidRPr="00686FA1">
        <w:t>Hgb Solubility                            BLOOD</w:t>
      </w:r>
    </w:p>
    <w:p w14:paraId="13A7E5BD" w14:textId="77777777" w:rsidR="00534C2D" w:rsidRPr="00686FA1" w:rsidRDefault="00534C2D" w:rsidP="00534C2D">
      <w:pPr>
        <w:pStyle w:val="DialogueIndent"/>
      </w:pPr>
      <w:r w:rsidRPr="00686FA1">
        <w:t xml:space="preserve">    BLOOD</w:t>
      </w:r>
    </w:p>
    <w:p w14:paraId="2B253A22" w14:textId="77777777" w:rsidR="00534C2D" w:rsidRPr="00686FA1" w:rsidRDefault="00534C2D" w:rsidP="00534C2D">
      <w:pPr>
        <w:pStyle w:val="DialogueIndent"/>
      </w:pPr>
      <w:r w:rsidRPr="00686FA1">
        <w:t>METHANOL                                  BLOOD</w:t>
      </w:r>
    </w:p>
    <w:p w14:paraId="4E340637" w14:textId="77777777" w:rsidR="00534C2D" w:rsidRPr="00686FA1" w:rsidRDefault="00534C2D" w:rsidP="00534C2D">
      <w:pPr>
        <w:pStyle w:val="DialogueIndent"/>
      </w:pPr>
      <w:r w:rsidRPr="00686FA1">
        <w:t xml:space="preserve">    BLOOD</w:t>
      </w:r>
    </w:p>
    <w:p w14:paraId="3CDF39FB" w14:textId="77777777" w:rsidR="00534C2D" w:rsidRPr="00686FA1" w:rsidRDefault="00534C2D" w:rsidP="00534C2D">
      <w:pPr>
        <w:pStyle w:val="DialogueIndent"/>
      </w:pPr>
      <w:r w:rsidRPr="00686FA1">
        <w:t xml:space="preserve">PLASMA FREE HGB                           </w:t>
      </w:r>
    </w:p>
    <w:p w14:paraId="5AC02F65" w14:textId="77777777" w:rsidR="00534C2D" w:rsidRPr="00686FA1" w:rsidRDefault="00534C2D" w:rsidP="00534C2D">
      <w:pPr>
        <w:pStyle w:val="DialogueIndent"/>
      </w:pPr>
      <w:r w:rsidRPr="00686FA1">
        <w:t xml:space="preserve">    BLOOD</w:t>
      </w:r>
    </w:p>
    <w:p w14:paraId="19E70E09" w14:textId="77777777" w:rsidR="00534C2D" w:rsidRPr="00686FA1" w:rsidRDefault="00534C2D" w:rsidP="00534C2D">
      <w:pPr>
        <w:pStyle w:val="DialogueIndent"/>
      </w:pPr>
      <w:r w:rsidRPr="00686FA1">
        <w:t xml:space="preserve">    BLOOD</w:t>
      </w:r>
    </w:p>
    <w:p w14:paraId="501228AA" w14:textId="77777777" w:rsidR="00534C2D" w:rsidRPr="00686FA1" w:rsidRDefault="00534C2D" w:rsidP="00534C2D">
      <w:pPr>
        <w:pStyle w:val="DialogueIndent"/>
      </w:pPr>
      <w:r w:rsidRPr="00686FA1">
        <w:t xml:space="preserve">VITAMIN C                                 </w:t>
      </w:r>
    </w:p>
    <w:p w14:paraId="63AEE0D7" w14:textId="77777777" w:rsidR="00534C2D" w:rsidRPr="00686FA1" w:rsidRDefault="00534C2D" w:rsidP="00534C2D">
      <w:pPr>
        <w:pStyle w:val="DialogueIndent"/>
      </w:pPr>
      <w:r w:rsidRPr="00686FA1">
        <w:t xml:space="preserve">    BLOOD</w:t>
      </w:r>
    </w:p>
    <w:p w14:paraId="46F48533" w14:textId="77777777" w:rsidR="00534C2D" w:rsidRPr="00686FA1" w:rsidRDefault="00534C2D" w:rsidP="00534C2D">
      <w:pPr>
        <w:pStyle w:val="DialogueIndent"/>
      </w:pPr>
      <w:r w:rsidRPr="00686FA1">
        <w:t>ZZDHEA THRU 11/4/11                       PLASMA</w:t>
      </w:r>
    </w:p>
    <w:p w14:paraId="2DA6E15A" w14:textId="77777777" w:rsidR="00534C2D" w:rsidRPr="00686FA1" w:rsidRDefault="00534C2D" w:rsidP="00534C2D">
      <w:pPr>
        <w:pStyle w:val="DialogueIndent"/>
      </w:pPr>
      <w:r w:rsidRPr="00686FA1">
        <w:t xml:space="preserve">    BLOOD</w:t>
      </w:r>
    </w:p>
    <w:p w14:paraId="761FFBC7" w14:textId="77777777" w:rsidR="00534C2D" w:rsidRPr="00686FA1" w:rsidRDefault="00534C2D" w:rsidP="00534C2D">
      <w:pPr>
        <w:pStyle w:val="DialogueIndent"/>
      </w:pPr>
      <w:r w:rsidRPr="00686FA1">
        <w:t xml:space="preserve">zzC-1Q COMPLEMENT COMPONENT 11/7/11       </w:t>
      </w:r>
    </w:p>
    <w:p w14:paraId="440B0970" w14:textId="77777777" w:rsidR="00534C2D" w:rsidRPr="00686FA1" w:rsidRDefault="00534C2D" w:rsidP="00534C2D">
      <w:pPr>
        <w:pStyle w:val="DialogueIndent"/>
      </w:pPr>
      <w:r w:rsidRPr="00686FA1">
        <w:t xml:space="preserve">    BLOOD</w:t>
      </w:r>
    </w:p>
    <w:p w14:paraId="7675E92C" w14:textId="77777777" w:rsidR="00534C2D" w:rsidRPr="00686FA1" w:rsidRDefault="00534C2D" w:rsidP="00534C2D">
      <w:pPr>
        <w:pStyle w:val="DialogueIndent"/>
      </w:pPr>
      <w:r w:rsidRPr="00686FA1">
        <w:t xml:space="preserve">zzCATECHOLAMINES, FRACT. 11/7/11/         </w:t>
      </w:r>
    </w:p>
    <w:p w14:paraId="247F34DF" w14:textId="77777777" w:rsidR="00534C2D" w:rsidRPr="00686FA1" w:rsidRDefault="00534C2D" w:rsidP="00534C2D">
      <w:pPr>
        <w:pStyle w:val="DialogueIndent"/>
      </w:pPr>
      <w:r w:rsidRPr="00686FA1">
        <w:t xml:space="preserve">    BLOOD</w:t>
      </w:r>
    </w:p>
    <w:p w14:paraId="3F1C1A77" w14:textId="77777777" w:rsidR="00534C2D" w:rsidRPr="00686FA1" w:rsidRDefault="00534C2D" w:rsidP="00534C2D">
      <w:pPr>
        <w:pStyle w:val="DialogueIndent"/>
      </w:pPr>
    </w:p>
    <w:p w14:paraId="34301DB3" w14:textId="77777777" w:rsidR="00534C2D" w:rsidRPr="00686FA1" w:rsidRDefault="00534C2D" w:rsidP="00534C2D">
      <w:pPr>
        <w:pStyle w:val="DialogueIndent"/>
      </w:pPr>
    </w:p>
    <w:p w14:paraId="34F02708" w14:textId="77777777" w:rsidR="00534C2D" w:rsidRPr="00686FA1" w:rsidRDefault="00534C2D" w:rsidP="00534C2D">
      <w:pPr>
        <w:pStyle w:val="DialogueIndent"/>
        <w:rPr>
          <w:shd w:val="clear" w:color="auto" w:fill="000000"/>
        </w:rPr>
      </w:pPr>
      <w:r w:rsidRPr="00686FA1">
        <w:t xml:space="preserve">                         14 MATCHES FOUND.             </w:t>
      </w:r>
    </w:p>
    <w:p w14:paraId="7C1630EC" w14:textId="77777777" w:rsidR="00534C2D" w:rsidRPr="00686FA1" w:rsidRDefault="00534C2D" w:rsidP="00534C2D">
      <w:pPr>
        <w:pStyle w:val="BodyText6"/>
      </w:pPr>
    </w:p>
    <w:p w14:paraId="7A5FD7D3" w14:textId="77777777" w:rsidR="00534C2D" w:rsidRPr="00686FA1" w:rsidRDefault="00F46828" w:rsidP="00534C2D">
      <w:pPr>
        <w:pStyle w:val="Heading3"/>
        <w:numPr>
          <w:ilvl w:val="2"/>
          <w:numId w:val="3"/>
        </w:numPr>
        <w:tabs>
          <w:tab w:val="clear" w:pos="4320"/>
          <w:tab w:val="num" w:pos="1080"/>
        </w:tabs>
        <w:ind w:left="1080" w:hanging="1080"/>
      </w:pPr>
      <w:bookmarkStart w:id="326" w:name="_Ref358718624"/>
      <w:bookmarkStart w:id="327" w:name="_Toc366647043"/>
      <w:r w:rsidRPr="00686FA1">
        <w:lastRenderedPageBreak/>
        <w:t>Determine if a Collection Sample is Assigned a Default Specimen</w:t>
      </w:r>
      <w:bookmarkEnd w:id="326"/>
      <w:bookmarkEnd w:id="327"/>
    </w:p>
    <w:p w14:paraId="49E7B0DD" w14:textId="77777777" w:rsidR="00F46828" w:rsidRPr="00686FA1" w:rsidRDefault="00F46828" w:rsidP="00F46828">
      <w:pPr>
        <w:pStyle w:val="BodyText"/>
        <w:keepNext/>
        <w:keepLines/>
      </w:pPr>
      <w:r w:rsidRPr="00686FA1">
        <w:t>To determine if a collection sample is assigned a default specimen, perform the following procedure:</w:t>
      </w:r>
    </w:p>
    <w:p w14:paraId="5878E7D3" w14:textId="77777777" w:rsidR="00534C2D" w:rsidRPr="00686FA1" w:rsidRDefault="00534C2D" w:rsidP="00F46828">
      <w:pPr>
        <w:pStyle w:val="ListNumber"/>
        <w:numPr>
          <w:ilvl w:val="0"/>
          <w:numId w:val="55"/>
        </w:numPr>
        <w:rPr>
          <w:szCs w:val="22"/>
        </w:rPr>
      </w:pPr>
      <w:r w:rsidRPr="00686FA1">
        <w:rPr>
          <w:szCs w:val="22"/>
        </w:rPr>
        <w:t xml:space="preserve">From the </w:t>
      </w:r>
      <w:r w:rsidRPr="00686FA1">
        <w:rPr>
          <w:b/>
          <w:szCs w:val="22"/>
        </w:rPr>
        <w:t xml:space="preserve">VA </w:t>
      </w:r>
      <w:r w:rsidR="009E677D" w:rsidRPr="00686FA1">
        <w:rPr>
          <w:b/>
          <w:szCs w:val="22"/>
        </w:rPr>
        <w:t>FileMan</w:t>
      </w:r>
      <w:r w:rsidR="00F46828" w:rsidRPr="00686FA1">
        <w:rPr>
          <w:b/>
          <w:szCs w:val="22"/>
        </w:rPr>
        <w:t xml:space="preserve"> </w:t>
      </w:r>
      <w:r w:rsidR="00237DCB" w:rsidRPr="00686FA1">
        <w:rPr>
          <w:b/>
          <w:szCs w:val="22"/>
        </w:rPr>
        <w:t>O</w:t>
      </w:r>
      <w:r w:rsidRPr="00686FA1">
        <w:rPr>
          <w:b/>
          <w:szCs w:val="22"/>
        </w:rPr>
        <w:t>ption</w:t>
      </w:r>
      <w:r w:rsidRPr="00686FA1">
        <w:rPr>
          <w:szCs w:val="22"/>
        </w:rPr>
        <w:t xml:space="preserve"> [DIUSER], at the </w:t>
      </w:r>
      <w:r w:rsidR="00D5277B" w:rsidRPr="00686FA1">
        <w:rPr>
          <w:szCs w:val="22"/>
        </w:rPr>
        <w:t>"</w:t>
      </w:r>
      <w:r w:rsidRPr="00686FA1">
        <w:rPr>
          <w:rFonts w:eastAsia="Times New Roman"/>
          <w:szCs w:val="22"/>
          <w:lang w:eastAsia="en-US"/>
        </w:rPr>
        <w:t>Select VA FileMan Option:</w:t>
      </w:r>
      <w:r w:rsidR="00D5277B" w:rsidRPr="00686FA1">
        <w:rPr>
          <w:rFonts w:eastAsia="Times New Roman"/>
          <w:szCs w:val="22"/>
          <w:lang w:eastAsia="en-US"/>
        </w:rPr>
        <w:t>"</w:t>
      </w:r>
      <w:r w:rsidRPr="00686FA1">
        <w:rPr>
          <w:rFonts w:eastAsia="Times New Roman"/>
          <w:szCs w:val="22"/>
          <w:lang w:eastAsia="en-US"/>
        </w:rPr>
        <w:t xml:space="preserve"> prompt, select the </w:t>
      </w:r>
      <w:r w:rsidRPr="00686FA1">
        <w:rPr>
          <w:rFonts w:eastAsia="Times New Roman"/>
          <w:b/>
          <w:szCs w:val="22"/>
          <w:lang w:eastAsia="en-US"/>
        </w:rPr>
        <w:t>Inquire to File Entries</w:t>
      </w:r>
      <w:r w:rsidRPr="00686FA1">
        <w:rPr>
          <w:rFonts w:eastAsia="Times New Roman"/>
          <w:szCs w:val="22"/>
          <w:lang w:eastAsia="en-US"/>
        </w:rPr>
        <w:t xml:space="preserve"> option [DIINQUIRE]</w:t>
      </w:r>
      <w:r w:rsidR="00F46828" w:rsidRPr="00686FA1">
        <w:rPr>
          <w:rFonts w:eastAsia="Times New Roman"/>
          <w:szCs w:val="22"/>
          <w:lang w:eastAsia="en-US"/>
        </w:rPr>
        <w:t>.</w:t>
      </w:r>
    </w:p>
    <w:p w14:paraId="316265D1" w14:textId="77777777" w:rsidR="00534C2D" w:rsidRPr="00686FA1" w:rsidRDefault="00534C2D" w:rsidP="00534C2D">
      <w:pPr>
        <w:pStyle w:val="ListNumber"/>
        <w:rPr>
          <w:szCs w:val="22"/>
        </w:rPr>
      </w:pPr>
      <w:r w:rsidRPr="00686FA1">
        <w:rPr>
          <w:rFonts w:eastAsia="Times New Roman"/>
          <w:szCs w:val="22"/>
          <w:lang w:eastAsia="en-US"/>
        </w:rPr>
        <w:t xml:space="preserve">At the </w:t>
      </w:r>
      <w:r w:rsidR="00D5277B" w:rsidRPr="00686FA1">
        <w:rPr>
          <w:rFonts w:eastAsia="Times New Roman"/>
          <w:szCs w:val="22"/>
          <w:lang w:eastAsia="en-US"/>
        </w:rPr>
        <w:t>"</w:t>
      </w:r>
      <w:r w:rsidRPr="00686FA1">
        <w:rPr>
          <w:rFonts w:eastAsia="Times New Roman"/>
          <w:szCs w:val="22"/>
          <w:lang w:eastAsia="en-US"/>
        </w:rPr>
        <w:t>OUTPUT FROM WHAT FILE: TOPOGRAPHY FIELD//</w:t>
      </w:r>
      <w:r w:rsidR="00D5277B" w:rsidRPr="00686FA1">
        <w:rPr>
          <w:rFonts w:eastAsia="Times New Roman"/>
          <w:szCs w:val="22"/>
          <w:lang w:eastAsia="en-US"/>
        </w:rPr>
        <w:t>"</w:t>
      </w:r>
      <w:r w:rsidRPr="00686FA1">
        <w:rPr>
          <w:rFonts w:eastAsia="Times New Roman"/>
          <w:szCs w:val="22"/>
          <w:lang w:eastAsia="en-US"/>
        </w:rPr>
        <w:t xml:space="preserve"> prompt, enter </w:t>
      </w:r>
      <w:r w:rsidRPr="00686FA1">
        <w:rPr>
          <w:rFonts w:eastAsia="Times New Roman"/>
          <w:b/>
          <w:szCs w:val="22"/>
          <w:lang w:eastAsia="en-US"/>
        </w:rPr>
        <w:t>COLLECTION SAMPLE</w:t>
      </w:r>
      <w:r w:rsidR="00F46828" w:rsidRPr="00686FA1">
        <w:rPr>
          <w:rFonts w:eastAsia="Times New Roman"/>
          <w:szCs w:val="22"/>
          <w:lang w:eastAsia="en-US"/>
        </w:rPr>
        <w:t>.</w:t>
      </w:r>
    </w:p>
    <w:p w14:paraId="26E8C670" w14:textId="77777777" w:rsidR="00534C2D" w:rsidRPr="00686FA1" w:rsidRDefault="00534C2D" w:rsidP="00534C2D">
      <w:pPr>
        <w:pStyle w:val="ListNumber"/>
        <w:rPr>
          <w:szCs w:val="22"/>
        </w:rPr>
      </w:pPr>
      <w:r w:rsidRPr="00686FA1">
        <w:rPr>
          <w:rFonts w:eastAsia="Times New Roman"/>
          <w:szCs w:val="22"/>
          <w:lang w:eastAsia="en-US"/>
        </w:rPr>
        <w:t xml:space="preserve">At the </w:t>
      </w:r>
      <w:r w:rsidR="00D5277B" w:rsidRPr="00686FA1">
        <w:rPr>
          <w:rFonts w:eastAsia="Times New Roman"/>
          <w:szCs w:val="22"/>
          <w:lang w:eastAsia="en-US"/>
        </w:rPr>
        <w:t>"</w:t>
      </w:r>
      <w:r w:rsidRPr="00686FA1">
        <w:rPr>
          <w:rFonts w:eastAsia="Times New Roman"/>
          <w:szCs w:val="22"/>
          <w:lang w:eastAsia="en-US"/>
        </w:rPr>
        <w:t>Select COLLECTION SAMPLE NAME:</w:t>
      </w:r>
      <w:r w:rsidR="00D5277B" w:rsidRPr="00686FA1">
        <w:rPr>
          <w:rFonts w:eastAsia="Times New Roman"/>
          <w:szCs w:val="22"/>
          <w:lang w:eastAsia="en-US"/>
        </w:rPr>
        <w:t>"</w:t>
      </w:r>
      <w:r w:rsidRPr="00686FA1">
        <w:rPr>
          <w:rFonts w:eastAsia="Times New Roman"/>
          <w:szCs w:val="22"/>
          <w:lang w:eastAsia="en-US"/>
        </w:rPr>
        <w:t xml:space="preserve"> prompt, enter a collection sample</w:t>
      </w:r>
      <w:r w:rsidR="00F46828" w:rsidRPr="00686FA1">
        <w:rPr>
          <w:rFonts w:eastAsia="Times New Roman"/>
          <w:szCs w:val="22"/>
          <w:lang w:eastAsia="en-US"/>
        </w:rPr>
        <w:t>.</w:t>
      </w:r>
    </w:p>
    <w:p w14:paraId="4B11836A" w14:textId="77777777" w:rsidR="00534C2D" w:rsidRPr="00686FA1" w:rsidRDefault="00534C2D" w:rsidP="00534C2D">
      <w:pPr>
        <w:pStyle w:val="ListNumber"/>
        <w:rPr>
          <w:szCs w:val="22"/>
        </w:rPr>
      </w:pPr>
      <w:r w:rsidRPr="00686FA1">
        <w:rPr>
          <w:rFonts w:eastAsia="Times New Roman"/>
          <w:szCs w:val="22"/>
          <w:lang w:eastAsia="en-US"/>
        </w:rPr>
        <w:t xml:space="preserve">At the </w:t>
      </w:r>
      <w:r w:rsidR="00D5277B" w:rsidRPr="00686FA1">
        <w:rPr>
          <w:rFonts w:eastAsia="Times New Roman"/>
          <w:szCs w:val="22"/>
          <w:lang w:eastAsia="en-US"/>
        </w:rPr>
        <w:t>"</w:t>
      </w:r>
      <w:r w:rsidRPr="00686FA1">
        <w:rPr>
          <w:rFonts w:eastAsia="Times New Roman"/>
          <w:szCs w:val="22"/>
          <w:lang w:eastAsia="en-US"/>
        </w:rPr>
        <w:t>ANOTHER ONE:</w:t>
      </w:r>
      <w:r w:rsidR="00D5277B" w:rsidRPr="00686FA1">
        <w:rPr>
          <w:rFonts w:eastAsia="Times New Roman"/>
          <w:szCs w:val="22"/>
          <w:lang w:eastAsia="en-US"/>
        </w:rPr>
        <w:t>"</w:t>
      </w:r>
      <w:r w:rsidRPr="00686FA1">
        <w:rPr>
          <w:rFonts w:eastAsia="Times New Roman"/>
          <w:szCs w:val="22"/>
          <w:lang w:eastAsia="en-US"/>
        </w:rPr>
        <w:t xml:space="preserve"> prompt, press </w:t>
      </w:r>
      <w:r w:rsidRPr="00686FA1">
        <w:rPr>
          <w:rFonts w:eastAsia="Times New Roman"/>
          <w:b/>
          <w:szCs w:val="22"/>
          <w:lang w:eastAsia="en-US"/>
        </w:rPr>
        <w:t>Enter</w:t>
      </w:r>
      <w:r w:rsidR="00F46828" w:rsidRPr="00686FA1">
        <w:rPr>
          <w:rFonts w:eastAsia="Times New Roman"/>
          <w:szCs w:val="22"/>
          <w:lang w:eastAsia="en-US"/>
        </w:rPr>
        <w:t>.</w:t>
      </w:r>
    </w:p>
    <w:p w14:paraId="79EB5358" w14:textId="77777777" w:rsidR="00534C2D" w:rsidRPr="00686FA1" w:rsidRDefault="00534C2D" w:rsidP="00534C2D">
      <w:pPr>
        <w:pStyle w:val="ListNumber"/>
        <w:rPr>
          <w:szCs w:val="22"/>
        </w:rPr>
      </w:pPr>
      <w:r w:rsidRPr="00686FA1">
        <w:rPr>
          <w:rFonts w:eastAsia="Times New Roman"/>
          <w:szCs w:val="22"/>
          <w:lang w:eastAsia="en-US"/>
        </w:rPr>
        <w:t xml:space="preserve">At the </w:t>
      </w:r>
      <w:r w:rsidR="00D5277B" w:rsidRPr="00686FA1">
        <w:rPr>
          <w:rFonts w:eastAsia="Times New Roman"/>
          <w:szCs w:val="22"/>
          <w:lang w:eastAsia="en-US"/>
        </w:rPr>
        <w:t>"</w:t>
      </w:r>
      <w:r w:rsidRPr="00686FA1">
        <w:rPr>
          <w:rFonts w:eastAsia="Times New Roman"/>
          <w:szCs w:val="22"/>
          <w:lang w:eastAsia="en-US"/>
        </w:rPr>
        <w:t>STANDARD CAPTIONED OUTPUT? Yes//</w:t>
      </w:r>
      <w:r w:rsidR="00D5277B" w:rsidRPr="00686FA1">
        <w:rPr>
          <w:rFonts w:eastAsia="Times New Roman"/>
          <w:szCs w:val="22"/>
          <w:lang w:eastAsia="en-US"/>
        </w:rPr>
        <w:t>"</w:t>
      </w:r>
      <w:r w:rsidRPr="00686FA1">
        <w:rPr>
          <w:rFonts w:eastAsia="Times New Roman"/>
          <w:szCs w:val="22"/>
          <w:lang w:eastAsia="en-US"/>
        </w:rPr>
        <w:t xml:space="preserve"> prompt, press </w:t>
      </w:r>
      <w:r w:rsidRPr="00686FA1">
        <w:rPr>
          <w:rFonts w:eastAsia="Times New Roman"/>
          <w:b/>
          <w:szCs w:val="22"/>
          <w:lang w:eastAsia="en-US"/>
        </w:rPr>
        <w:t>Enter</w:t>
      </w:r>
      <w:r w:rsidR="00F46828" w:rsidRPr="00686FA1">
        <w:rPr>
          <w:rFonts w:eastAsia="Times New Roman"/>
          <w:szCs w:val="22"/>
          <w:lang w:eastAsia="en-US"/>
        </w:rPr>
        <w:t>.</w:t>
      </w:r>
    </w:p>
    <w:p w14:paraId="53E94F01" w14:textId="77777777" w:rsidR="00534C2D" w:rsidRPr="00686FA1" w:rsidRDefault="00534C2D" w:rsidP="00534C2D">
      <w:pPr>
        <w:pStyle w:val="ListNumber"/>
        <w:rPr>
          <w:szCs w:val="22"/>
        </w:rPr>
      </w:pPr>
      <w:r w:rsidRPr="00686FA1">
        <w:rPr>
          <w:rFonts w:eastAsia="Times New Roman"/>
          <w:szCs w:val="22"/>
          <w:lang w:eastAsia="en-US"/>
        </w:rPr>
        <w:t xml:space="preserve">At the </w:t>
      </w:r>
      <w:r w:rsidR="00D5277B" w:rsidRPr="00686FA1">
        <w:rPr>
          <w:rFonts w:eastAsia="Times New Roman"/>
          <w:szCs w:val="22"/>
          <w:lang w:eastAsia="en-US"/>
        </w:rPr>
        <w:t>"</w:t>
      </w:r>
      <w:r w:rsidRPr="00686FA1">
        <w:rPr>
          <w:rFonts w:eastAsia="Times New Roman"/>
          <w:szCs w:val="22"/>
          <w:lang w:eastAsia="en-US"/>
        </w:rPr>
        <w:t>Include COMPUTED fields:  (N/Y/R/B): NO//</w:t>
      </w:r>
      <w:r w:rsidR="00D5277B" w:rsidRPr="00686FA1">
        <w:rPr>
          <w:rFonts w:eastAsia="Times New Roman"/>
          <w:szCs w:val="22"/>
          <w:lang w:eastAsia="en-US"/>
        </w:rPr>
        <w:t>"</w:t>
      </w:r>
      <w:r w:rsidRPr="00686FA1">
        <w:rPr>
          <w:rFonts w:eastAsia="Times New Roman"/>
          <w:szCs w:val="22"/>
          <w:lang w:eastAsia="en-US"/>
        </w:rPr>
        <w:t xml:space="preserve"> prompt, press </w:t>
      </w:r>
      <w:r w:rsidRPr="00686FA1">
        <w:rPr>
          <w:rFonts w:eastAsia="Times New Roman"/>
          <w:b/>
          <w:szCs w:val="22"/>
          <w:lang w:eastAsia="en-US"/>
        </w:rPr>
        <w:t>Enter</w:t>
      </w:r>
      <w:r w:rsidR="00F46828" w:rsidRPr="00686FA1">
        <w:rPr>
          <w:rFonts w:eastAsia="Times New Roman"/>
          <w:szCs w:val="22"/>
          <w:lang w:eastAsia="en-US"/>
        </w:rPr>
        <w:t>.</w:t>
      </w:r>
    </w:p>
    <w:p w14:paraId="3888B2E7" w14:textId="77777777" w:rsidR="00534C2D" w:rsidRPr="00686FA1" w:rsidRDefault="001A5148" w:rsidP="00487674">
      <w:pPr>
        <w:pStyle w:val="Caption"/>
        <w:ind w:left="720"/>
      </w:pPr>
      <w:bookmarkStart w:id="328" w:name="_Toc366647072"/>
      <w:r w:rsidRPr="00686FA1">
        <w:t xml:space="preserve">Figure </w:t>
      </w:r>
      <w:fldSimple w:instr=" SEQ Figure \* ARABIC ">
        <w:r w:rsidR="00D04D6F" w:rsidRPr="00686FA1">
          <w:t>23</w:t>
        </w:r>
      </w:fldSimple>
      <w:r w:rsidRPr="00686FA1">
        <w:t>. Specimen Inactivation/Activation—Determine if a collection sample is assigned a default specimen</w:t>
      </w:r>
      <w:bookmarkEnd w:id="328"/>
    </w:p>
    <w:p w14:paraId="6F442414" w14:textId="77777777" w:rsidR="00534C2D" w:rsidRPr="00686FA1" w:rsidRDefault="00534C2D" w:rsidP="00237DCB">
      <w:pPr>
        <w:pStyle w:val="DialogueIndent"/>
      </w:pPr>
      <w:r w:rsidRPr="00686FA1">
        <w:t xml:space="preserve">          Enter or Edit File Entries</w:t>
      </w:r>
    </w:p>
    <w:p w14:paraId="2428FD24" w14:textId="77777777" w:rsidR="00534C2D" w:rsidRPr="00686FA1" w:rsidRDefault="00534C2D" w:rsidP="00237DCB">
      <w:pPr>
        <w:pStyle w:val="DialogueIndent"/>
      </w:pPr>
      <w:r w:rsidRPr="00686FA1">
        <w:t xml:space="preserve">          Print File Entries</w:t>
      </w:r>
    </w:p>
    <w:p w14:paraId="53841AE1" w14:textId="77777777" w:rsidR="00534C2D" w:rsidRPr="00686FA1" w:rsidRDefault="00534C2D" w:rsidP="00237DCB">
      <w:pPr>
        <w:pStyle w:val="DialogueIndent"/>
      </w:pPr>
      <w:r w:rsidRPr="00686FA1">
        <w:t xml:space="preserve">          Search File Entries</w:t>
      </w:r>
    </w:p>
    <w:p w14:paraId="0E080A8D" w14:textId="77777777" w:rsidR="00534C2D" w:rsidRPr="00686FA1" w:rsidRDefault="00534C2D" w:rsidP="00237DCB">
      <w:pPr>
        <w:pStyle w:val="DialogueIndent"/>
      </w:pPr>
      <w:r w:rsidRPr="00686FA1">
        <w:t xml:space="preserve">          Modify File Attributes</w:t>
      </w:r>
    </w:p>
    <w:p w14:paraId="65896A68" w14:textId="77777777" w:rsidR="00534C2D" w:rsidRPr="00686FA1" w:rsidRDefault="00534C2D" w:rsidP="00237DCB">
      <w:pPr>
        <w:pStyle w:val="DialogueIndent"/>
      </w:pPr>
      <w:r w:rsidRPr="00686FA1">
        <w:t xml:space="preserve">          </w:t>
      </w:r>
      <w:r w:rsidRPr="00686FA1">
        <w:rPr>
          <w:highlight w:val="cyan"/>
        </w:rPr>
        <w:t>Inquire to File Entries</w:t>
      </w:r>
    </w:p>
    <w:p w14:paraId="63C417E8" w14:textId="77777777" w:rsidR="00534C2D" w:rsidRPr="00686FA1" w:rsidRDefault="00534C2D" w:rsidP="00237DCB">
      <w:pPr>
        <w:pStyle w:val="DialogueIndent"/>
      </w:pPr>
      <w:r w:rsidRPr="00686FA1">
        <w:t xml:space="preserve">          Utility Functions ...</w:t>
      </w:r>
    </w:p>
    <w:p w14:paraId="74D61058" w14:textId="77777777" w:rsidR="00534C2D" w:rsidRPr="00686FA1" w:rsidRDefault="00534C2D" w:rsidP="00237DCB">
      <w:pPr>
        <w:pStyle w:val="DialogueIndent"/>
      </w:pPr>
      <w:r w:rsidRPr="00686FA1">
        <w:t xml:space="preserve">          Data Dictionary Utilities ...</w:t>
      </w:r>
    </w:p>
    <w:p w14:paraId="533E03D7" w14:textId="77777777" w:rsidR="00534C2D" w:rsidRPr="00686FA1" w:rsidRDefault="00534C2D" w:rsidP="00237DCB">
      <w:pPr>
        <w:pStyle w:val="DialogueIndent"/>
      </w:pPr>
      <w:r w:rsidRPr="00686FA1">
        <w:t xml:space="preserve">          Transfer Entries</w:t>
      </w:r>
    </w:p>
    <w:p w14:paraId="0D264353" w14:textId="77777777" w:rsidR="00534C2D" w:rsidRPr="00686FA1" w:rsidRDefault="00534C2D" w:rsidP="00237DCB">
      <w:pPr>
        <w:pStyle w:val="DialogueIndent"/>
      </w:pPr>
      <w:r w:rsidRPr="00686FA1">
        <w:t xml:space="preserve">          Other Options ...</w:t>
      </w:r>
    </w:p>
    <w:p w14:paraId="0FF17011" w14:textId="77777777" w:rsidR="00534C2D" w:rsidRPr="00686FA1" w:rsidRDefault="00534C2D" w:rsidP="00237DCB">
      <w:pPr>
        <w:pStyle w:val="DialogueIndent"/>
      </w:pPr>
    </w:p>
    <w:p w14:paraId="3C64F665" w14:textId="77777777" w:rsidR="00534C2D" w:rsidRPr="00686FA1" w:rsidRDefault="00534C2D" w:rsidP="00237DCB">
      <w:pPr>
        <w:pStyle w:val="DialogueIndent"/>
      </w:pPr>
      <w:r w:rsidRPr="00686FA1">
        <w:t xml:space="preserve">Select VA FileMan Option: </w:t>
      </w:r>
      <w:r w:rsidR="00237DCB" w:rsidRPr="00686FA1">
        <w:rPr>
          <w:b/>
          <w:highlight w:val="yellow"/>
        </w:rPr>
        <w:t>INQUIRE &lt;Enter&gt;</w:t>
      </w:r>
      <w:r w:rsidRPr="00686FA1">
        <w:t xml:space="preserve"> to File Entries</w:t>
      </w:r>
    </w:p>
    <w:p w14:paraId="084D5FB4" w14:textId="77777777" w:rsidR="00534C2D" w:rsidRPr="00686FA1" w:rsidRDefault="00534C2D" w:rsidP="00237DCB">
      <w:pPr>
        <w:pStyle w:val="DialogueIndent"/>
      </w:pPr>
    </w:p>
    <w:p w14:paraId="1B5D3C28" w14:textId="77777777" w:rsidR="00534C2D" w:rsidRPr="00686FA1" w:rsidRDefault="00534C2D" w:rsidP="00237DCB">
      <w:pPr>
        <w:pStyle w:val="DialogueIndent"/>
      </w:pPr>
      <w:r w:rsidRPr="00686FA1">
        <w:t xml:space="preserve">OUTPUT FROM WHAT FILE: LABORATORY TEST// </w:t>
      </w:r>
      <w:r w:rsidRPr="00686FA1">
        <w:rPr>
          <w:b/>
          <w:highlight w:val="yellow"/>
        </w:rPr>
        <w:t>COLLECTION SAMPLE</w:t>
      </w:r>
      <w:r w:rsidR="00D6321D" w:rsidRPr="00686FA1">
        <w:rPr>
          <w:b/>
          <w:highlight w:val="yellow"/>
        </w:rPr>
        <w:t xml:space="preserve"> &lt;Enter&gt;</w:t>
      </w:r>
      <w:r w:rsidRPr="00686FA1">
        <w:t xml:space="preserve"> </w:t>
      </w:r>
      <w:r w:rsidR="00237DCB" w:rsidRPr="00686FA1">
        <w:t xml:space="preserve"> </w:t>
      </w:r>
      <w:r w:rsidRPr="00686FA1">
        <w:t>(207 entries)</w:t>
      </w:r>
    </w:p>
    <w:p w14:paraId="62D9941C" w14:textId="77777777" w:rsidR="00534C2D" w:rsidRPr="00686FA1" w:rsidRDefault="00534C2D" w:rsidP="00237DCB">
      <w:pPr>
        <w:pStyle w:val="DialogueIndent"/>
      </w:pPr>
      <w:r w:rsidRPr="00686FA1">
        <w:t xml:space="preserve">Select COLLECTION SAMPLE NAME: </w:t>
      </w:r>
      <w:r w:rsidRPr="00686FA1">
        <w:rPr>
          <w:b/>
          <w:highlight w:val="yellow"/>
        </w:rPr>
        <w:t>BLOOD</w:t>
      </w:r>
    </w:p>
    <w:p w14:paraId="5013DE3F" w14:textId="77777777" w:rsidR="00534C2D" w:rsidRPr="00686FA1" w:rsidRDefault="00534C2D" w:rsidP="00237DCB">
      <w:pPr>
        <w:pStyle w:val="DialogueIndent"/>
      </w:pPr>
      <w:r w:rsidRPr="00686FA1">
        <w:t xml:space="preserve">     1   BLOOD       BLOOD     GENERAL</w:t>
      </w:r>
    </w:p>
    <w:p w14:paraId="2541FC31" w14:textId="77777777" w:rsidR="00534C2D" w:rsidRPr="00686FA1" w:rsidRDefault="00534C2D" w:rsidP="00237DCB">
      <w:pPr>
        <w:pStyle w:val="DialogueIndent"/>
      </w:pPr>
      <w:r w:rsidRPr="00686FA1">
        <w:t xml:space="preserve">     2   BLOOD       PLASMA     GRAY</w:t>
      </w:r>
    </w:p>
    <w:p w14:paraId="6F74AD74" w14:textId="77777777" w:rsidR="00534C2D" w:rsidRPr="00686FA1" w:rsidRDefault="00534C2D" w:rsidP="00237DCB">
      <w:pPr>
        <w:pStyle w:val="DialogueIndent"/>
      </w:pPr>
      <w:r w:rsidRPr="00686FA1">
        <w:t xml:space="preserve">     3   BLOOD       BLOOD     LAVENDER</w:t>
      </w:r>
    </w:p>
    <w:p w14:paraId="6A2F2A2F" w14:textId="77777777" w:rsidR="00534C2D" w:rsidRPr="00686FA1" w:rsidRDefault="00534C2D" w:rsidP="00237DCB">
      <w:pPr>
        <w:pStyle w:val="DialogueIndent"/>
      </w:pPr>
      <w:r w:rsidRPr="00686FA1">
        <w:t xml:space="preserve">     4   BLOOD       PLASMA     BLACK TOP</w:t>
      </w:r>
    </w:p>
    <w:p w14:paraId="2E722E68" w14:textId="77777777" w:rsidR="00534C2D" w:rsidRPr="00686FA1" w:rsidRDefault="00534C2D" w:rsidP="00237DCB">
      <w:pPr>
        <w:pStyle w:val="DialogueIndent"/>
      </w:pPr>
      <w:r w:rsidRPr="00686FA1">
        <w:t xml:space="preserve">     5   BLOOD       SERUM     SPC BLUE2ML</w:t>
      </w:r>
    </w:p>
    <w:p w14:paraId="6D6B23BF" w14:textId="77777777" w:rsidR="00534C2D" w:rsidRPr="00686FA1" w:rsidRDefault="00534C2D" w:rsidP="00237DCB">
      <w:pPr>
        <w:pStyle w:val="DialogueIndent"/>
      </w:pPr>
      <w:r w:rsidRPr="00686FA1">
        <w:t xml:space="preserve">Press &lt;RETURN&gt; to see more, </w:t>
      </w:r>
      <w:r w:rsidR="00D5277B" w:rsidRPr="00686FA1">
        <w:t>'</w:t>
      </w:r>
      <w:r w:rsidRPr="00686FA1">
        <w:t>^</w:t>
      </w:r>
      <w:r w:rsidR="00D5277B" w:rsidRPr="00686FA1">
        <w:t>'</w:t>
      </w:r>
      <w:r w:rsidRPr="00686FA1">
        <w:t xml:space="preserve"> to exit this list, OR</w:t>
      </w:r>
    </w:p>
    <w:p w14:paraId="424739AB" w14:textId="77777777" w:rsidR="00534C2D" w:rsidRPr="00686FA1" w:rsidRDefault="00534C2D" w:rsidP="00237DCB">
      <w:pPr>
        <w:pStyle w:val="DialogueIndent"/>
      </w:pPr>
      <w:r w:rsidRPr="00686FA1">
        <w:t xml:space="preserve">CHOOSE 1-5: </w:t>
      </w:r>
      <w:r w:rsidRPr="00686FA1">
        <w:rPr>
          <w:b/>
          <w:highlight w:val="yellow"/>
        </w:rPr>
        <w:t xml:space="preserve">2 </w:t>
      </w:r>
      <w:r w:rsidR="00237DCB" w:rsidRPr="00686FA1">
        <w:rPr>
          <w:b/>
          <w:highlight w:val="yellow"/>
        </w:rPr>
        <w:t>&lt;Enter&gt;</w:t>
      </w:r>
      <w:r w:rsidR="00237DCB" w:rsidRPr="00686FA1">
        <w:t xml:space="preserve"> </w:t>
      </w:r>
      <w:r w:rsidRPr="00686FA1">
        <w:t>BLOOD     PLASMA     GRAY</w:t>
      </w:r>
    </w:p>
    <w:p w14:paraId="417C2286" w14:textId="77777777" w:rsidR="00534C2D" w:rsidRPr="00686FA1" w:rsidRDefault="00534C2D" w:rsidP="00237DCB">
      <w:pPr>
        <w:pStyle w:val="DialogueIndent"/>
      </w:pPr>
      <w:r w:rsidRPr="00686FA1">
        <w:t xml:space="preserve">ANOTHER ONE: </w:t>
      </w:r>
      <w:r w:rsidR="00237DCB" w:rsidRPr="00686FA1">
        <w:rPr>
          <w:b/>
          <w:highlight w:val="yellow"/>
        </w:rPr>
        <w:t>&lt;Enter&gt;</w:t>
      </w:r>
    </w:p>
    <w:p w14:paraId="52453A82" w14:textId="77777777" w:rsidR="00534C2D" w:rsidRPr="00686FA1" w:rsidRDefault="00534C2D" w:rsidP="00237DCB">
      <w:pPr>
        <w:pStyle w:val="DialogueIndent"/>
      </w:pPr>
      <w:r w:rsidRPr="00686FA1">
        <w:t xml:space="preserve">STANDARD CAPTIONED OUTPUT? Yes// </w:t>
      </w:r>
      <w:r w:rsidR="00237DCB" w:rsidRPr="00686FA1">
        <w:rPr>
          <w:b/>
          <w:highlight w:val="yellow"/>
        </w:rPr>
        <w:t>&lt;Enter&gt;</w:t>
      </w:r>
      <w:r w:rsidR="00237DCB" w:rsidRPr="00686FA1">
        <w:t xml:space="preserve"> </w:t>
      </w:r>
      <w:r w:rsidRPr="00686FA1">
        <w:t>(Yes)</w:t>
      </w:r>
    </w:p>
    <w:p w14:paraId="44E2602C" w14:textId="77777777" w:rsidR="00534C2D" w:rsidRPr="00686FA1" w:rsidRDefault="00534C2D" w:rsidP="00237DCB">
      <w:pPr>
        <w:pStyle w:val="DialogueIndent"/>
      </w:pPr>
      <w:r w:rsidRPr="00686FA1">
        <w:t xml:space="preserve">Include COMPUTED fields:  (N/Y/R/B): NO// </w:t>
      </w:r>
      <w:r w:rsidR="00237DCB" w:rsidRPr="00686FA1">
        <w:rPr>
          <w:b/>
          <w:highlight w:val="yellow"/>
        </w:rPr>
        <w:t>&lt;Enter&gt;</w:t>
      </w:r>
      <w:r w:rsidRPr="00686FA1">
        <w:t xml:space="preserve"> - No r</w:t>
      </w:r>
      <w:r w:rsidR="00237DCB" w:rsidRPr="00686FA1">
        <w:t xml:space="preserve">ecord number (IEN), no Computed </w:t>
      </w:r>
      <w:r w:rsidRPr="00686FA1">
        <w:t>Fields</w:t>
      </w:r>
    </w:p>
    <w:p w14:paraId="3B9054BF" w14:textId="77777777" w:rsidR="00534C2D" w:rsidRPr="00686FA1" w:rsidRDefault="00534C2D" w:rsidP="00237DCB">
      <w:pPr>
        <w:pStyle w:val="DialogueIndent"/>
      </w:pPr>
    </w:p>
    <w:p w14:paraId="2B0FF848" w14:textId="77777777" w:rsidR="00534C2D" w:rsidRPr="00686FA1" w:rsidRDefault="00534C2D" w:rsidP="00237DCB">
      <w:pPr>
        <w:pStyle w:val="DialogueIndent"/>
      </w:pPr>
      <w:r w:rsidRPr="00686FA1">
        <w:t>NAME: BLOOD                             DEFAULT SPECIMEN: PLASMA</w:t>
      </w:r>
    </w:p>
    <w:p w14:paraId="1EB4B448" w14:textId="77777777" w:rsidR="00534C2D" w:rsidRPr="00686FA1" w:rsidRDefault="00534C2D" w:rsidP="00237DCB">
      <w:pPr>
        <w:pStyle w:val="DialogueIndent"/>
      </w:pPr>
      <w:r w:rsidRPr="00686FA1">
        <w:t xml:space="preserve">  TUBE TOP COLOR: GRAY                  VOLUME LARGE: 5</w:t>
      </w:r>
    </w:p>
    <w:p w14:paraId="1574E4A2" w14:textId="77777777" w:rsidR="00534C2D" w:rsidRPr="00686FA1" w:rsidRDefault="00534C2D" w:rsidP="00237DCB">
      <w:pPr>
        <w:pStyle w:val="DialogueIndent"/>
      </w:pPr>
      <w:r w:rsidRPr="00686FA1">
        <w:t xml:space="preserve">  VOLUME SMALL: 5                       LAB SECTION: CHEMISTRY</w:t>
      </w:r>
    </w:p>
    <w:p w14:paraId="4073D05A" w14:textId="77777777" w:rsidR="00534C2D" w:rsidRPr="00686FA1" w:rsidRDefault="00534C2D" w:rsidP="00237DCB">
      <w:pPr>
        <w:pStyle w:val="DialogueIndent"/>
      </w:pPr>
      <w:r w:rsidRPr="00686FA1">
        <w:t xml:space="preserve">  CAN LAB COLLECT: YES</w:t>
      </w:r>
    </w:p>
    <w:p w14:paraId="360CDAB2" w14:textId="77777777" w:rsidR="00534C2D" w:rsidRPr="00686FA1" w:rsidRDefault="00534C2D" w:rsidP="00237DCB">
      <w:pPr>
        <w:pStyle w:val="DialogueIndent"/>
      </w:pPr>
      <w:r w:rsidRPr="00686FA1">
        <w:t>SYNONYM: PLASMA</w:t>
      </w:r>
    </w:p>
    <w:p w14:paraId="262EBBE0" w14:textId="77777777" w:rsidR="00534C2D" w:rsidRPr="00686FA1" w:rsidRDefault="00534C2D" w:rsidP="00237DCB">
      <w:pPr>
        <w:pStyle w:val="DialogueIndent"/>
      </w:pPr>
      <w:r w:rsidRPr="00686FA1">
        <w:t>SYNONYM: BLUE TOP</w:t>
      </w:r>
    </w:p>
    <w:p w14:paraId="69EA58B7" w14:textId="77777777" w:rsidR="00534C2D" w:rsidRPr="00686FA1" w:rsidRDefault="00534C2D" w:rsidP="00237DCB">
      <w:pPr>
        <w:pStyle w:val="DialogueIndent"/>
      </w:pPr>
      <w:r w:rsidRPr="00686FA1">
        <w:t>SYNONYM: GRAY TOP</w:t>
      </w:r>
    </w:p>
    <w:p w14:paraId="5E5A443D" w14:textId="77777777" w:rsidR="00534C2D" w:rsidRPr="00686FA1" w:rsidRDefault="00534C2D" w:rsidP="00237DCB">
      <w:pPr>
        <w:pStyle w:val="DialogueIndent"/>
      </w:pPr>
      <w:r w:rsidRPr="00686FA1">
        <w:t xml:space="preserve">  SNOMED CT ID: 119297000               SCT CODE STATUS: LOCAL</w:t>
      </w:r>
    </w:p>
    <w:p w14:paraId="47F8B73E" w14:textId="77777777" w:rsidR="00534C2D" w:rsidRPr="00686FA1" w:rsidRDefault="00534C2D" w:rsidP="00237DCB">
      <w:pPr>
        <w:pStyle w:val="DialogueIndent"/>
      </w:pPr>
      <w:r w:rsidRPr="00686FA1">
        <w:t xml:space="preserve">  SCT TOP CONCEPT: SCT Specimen</w:t>
      </w:r>
    </w:p>
    <w:p w14:paraId="2B9AB29F" w14:textId="77777777" w:rsidR="00534C2D" w:rsidRPr="00686FA1" w:rsidRDefault="00534C2D" w:rsidP="00237DCB">
      <w:pPr>
        <w:pStyle w:val="DialogueIndent"/>
      </w:pPr>
      <w:r w:rsidRPr="00686FA1">
        <w:t>SCT STATUS DATE: JAN 09, 2012@11:02:40  SCT STATUS CHANGED TO: LOCAL</w:t>
      </w:r>
    </w:p>
    <w:p w14:paraId="68C34338" w14:textId="77777777" w:rsidR="00534C2D" w:rsidRPr="00686FA1" w:rsidRDefault="00534C2D" w:rsidP="00237DCB">
      <w:pPr>
        <w:pStyle w:val="DialogueIndent"/>
      </w:pPr>
      <w:r w:rsidRPr="00686FA1">
        <w:t xml:space="preserve">  SCT STATUS USER: </w:t>
      </w:r>
      <w:r w:rsidR="00237DCB" w:rsidRPr="00686FA1">
        <w:t>LABUSER</w:t>
      </w:r>
      <w:r w:rsidRPr="00686FA1">
        <w:t>,</w:t>
      </w:r>
      <w:r w:rsidR="00237DCB" w:rsidRPr="00686FA1">
        <w:t>ONE</w:t>
      </w:r>
    </w:p>
    <w:p w14:paraId="25F6A3CC" w14:textId="77777777" w:rsidR="00534C2D" w:rsidRPr="00686FA1" w:rsidRDefault="00237DCB" w:rsidP="00237DCB">
      <w:pPr>
        <w:pStyle w:val="DialogueIndent"/>
      </w:pPr>
      <w:r w:rsidRPr="00686FA1">
        <w:t xml:space="preserve"> SCT COMMENT TEXT: </w:t>
      </w:r>
    </w:p>
    <w:p w14:paraId="01F68488" w14:textId="77777777" w:rsidR="00534C2D" w:rsidRPr="00686FA1" w:rsidRDefault="00534C2D" w:rsidP="00237DCB">
      <w:pPr>
        <w:pStyle w:val="DialogueIndent"/>
      </w:pPr>
      <w:r w:rsidRPr="00686FA1">
        <w:lastRenderedPageBreak/>
        <w:t xml:space="preserve"> File used to apply mapping and/or disposition: HUNTINGTON_SCT_12-14-10.TXT;2</w:t>
      </w:r>
    </w:p>
    <w:p w14:paraId="69470A74" w14:textId="77777777" w:rsidR="00534C2D" w:rsidRPr="00686FA1" w:rsidRDefault="00534C2D" w:rsidP="00237DCB">
      <w:pPr>
        <w:pStyle w:val="BodyText6"/>
      </w:pPr>
    </w:p>
    <w:p w14:paraId="6568F50F" w14:textId="77777777" w:rsidR="00534C2D" w:rsidRPr="00686FA1" w:rsidRDefault="00237DCB" w:rsidP="00534C2D">
      <w:pPr>
        <w:pStyle w:val="Heading3"/>
        <w:numPr>
          <w:ilvl w:val="2"/>
          <w:numId w:val="3"/>
        </w:numPr>
        <w:tabs>
          <w:tab w:val="clear" w:pos="4320"/>
          <w:tab w:val="num" w:pos="1080"/>
        </w:tabs>
        <w:ind w:left="1080" w:hanging="1080"/>
      </w:pPr>
      <w:bookmarkStart w:id="329" w:name="_Ref358718639"/>
      <w:bookmarkStart w:id="330" w:name="_Toc366647044"/>
      <w:r w:rsidRPr="00686FA1">
        <w:t>Determine if a Topography is a Default Specimen for an Active Collection S</w:t>
      </w:r>
      <w:r w:rsidR="00534C2D" w:rsidRPr="00686FA1">
        <w:t>ample</w:t>
      </w:r>
      <w:bookmarkEnd w:id="329"/>
      <w:bookmarkEnd w:id="330"/>
    </w:p>
    <w:p w14:paraId="068E2708" w14:textId="77777777" w:rsidR="00237DCB" w:rsidRPr="00686FA1" w:rsidRDefault="00237DCB" w:rsidP="00237DCB">
      <w:pPr>
        <w:pStyle w:val="BodyText"/>
        <w:keepNext/>
        <w:keepLines/>
      </w:pPr>
      <w:r w:rsidRPr="00686FA1">
        <w:t>To determine if a topography is a default specimen for an active collection sample, perform the following procedure:</w:t>
      </w:r>
    </w:p>
    <w:p w14:paraId="167C0492" w14:textId="77777777" w:rsidR="00534C2D" w:rsidRPr="00686FA1" w:rsidRDefault="00534C2D" w:rsidP="00237DCB">
      <w:pPr>
        <w:pStyle w:val="ListNumber"/>
        <w:numPr>
          <w:ilvl w:val="0"/>
          <w:numId w:val="56"/>
        </w:numPr>
        <w:rPr>
          <w:szCs w:val="22"/>
        </w:rPr>
      </w:pPr>
      <w:r w:rsidRPr="00686FA1">
        <w:rPr>
          <w:szCs w:val="22"/>
        </w:rPr>
        <w:t xml:space="preserve">From the </w:t>
      </w:r>
      <w:r w:rsidRPr="00686FA1">
        <w:rPr>
          <w:b/>
          <w:szCs w:val="22"/>
        </w:rPr>
        <w:t xml:space="preserve">VA </w:t>
      </w:r>
      <w:r w:rsidR="009E677D" w:rsidRPr="00686FA1">
        <w:rPr>
          <w:b/>
          <w:szCs w:val="22"/>
        </w:rPr>
        <w:t>FileMan</w:t>
      </w:r>
      <w:r w:rsidRPr="00686FA1">
        <w:rPr>
          <w:b/>
          <w:szCs w:val="22"/>
        </w:rPr>
        <w:t xml:space="preserve"> Option</w:t>
      </w:r>
      <w:r w:rsidRPr="00686FA1">
        <w:rPr>
          <w:szCs w:val="22"/>
        </w:rPr>
        <w:t xml:space="preserve"> [DIUSER], at the </w:t>
      </w:r>
      <w:r w:rsidR="00D5277B" w:rsidRPr="00686FA1">
        <w:rPr>
          <w:szCs w:val="22"/>
        </w:rPr>
        <w:t>"</w:t>
      </w:r>
      <w:r w:rsidRPr="00686FA1">
        <w:rPr>
          <w:szCs w:val="22"/>
          <w:lang w:eastAsia="en-US"/>
        </w:rPr>
        <w:t>Select VA FileMan Option:</w:t>
      </w:r>
      <w:r w:rsidR="00D5277B" w:rsidRPr="00686FA1">
        <w:rPr>
          <w:szCs w:val="22"/>
          <w:lang w:eastAsia="en-US"/>
        </w:rPr>
        <w:t>"</w:t>
      </w:r>
      <w:r w:rsidRPr="00686FA1">
        <w:rPr>
          <w:szCs w:val="22"/>
          <w:lang w:eastAsia="en-US"/>
        </w:rPr>
        <w:t xml:space="preserve"> prompt, select the </w:t>
      </w:r>
      <w:r w:rsidRPr="00686FA1">
        <w:rPr>
          <w:b/>
          <w:szCs w:val="22"/>
          <w:lang w:eastAsia="en-US"/>
        </w:rPr>
        <w:t>Search File Entries</w:t>
      </w:r>
      <w:r w:rsidRPr="00686FA1">
        <w:rPr>
          <w:szCs w:val="22"/>
          <w:lang w:eastAsia="en-US"/>
        </w:rPr>
        <w:t xml:space="preserve"> option [DISEARCH]</w:t>
      </w:r>
      <w:r w:rsidR="00237DCB" w:rsidRPr="00686FA1">
        <w:rPr>
          <w:szCs w:val="22"/>
          <w:lang w:eastAsia="en-US"/>
        </w:rPr>
        <w:t>.</w:t>
      </w:r>
    </w:p>
    <w:p w14:paraId="2EC82464" w14:textId="77777777" w:rsidR="00534C2D" w:rsidRPr="00686FA1" w:rsidRDefault="00534C2D" w:rsidP="00534C2D">
      <w:pPr>
        <w:pStyle w:val="ListNumber"/>
        <w:rPr>
          <w:szCs w:val="22"/>
        </w:rPr>
      </w:pPr>
      <w:r w:rsidRPr="00686FA1">
        <w:rPr>
          <w:szCs w:val="22"/>
        </w:rPr>
        <w:t xml:space="preserve">At the </w:t>
      </w:r>
      <w:r w:rsidR="00D5277B" w:rsidRPr="00686FA1">
        <w:rPr>
          <w:szCs w:val="22"/>
        </w:rPr>
        <w:t>"</w:t>
      </w:r>
      <w:r w:rsidRPr="00686FA1">
        <w:rPr>
          <w:rFonts w:eastAsia="Times New Roman"/>
          <w:szCs w:val="22"/>
          <w:lang w:eastAsia="en-US"/>
        </w:rPr>
        <w:t>OUTPUT FROM WHAT FILE: COLLECTION SAMPLE//</w:t>
      </w:r>
      <w:r w:rsidR="00D5277B" w:rsidRPr="00686FA1">
        <w:rPr>
          <w:rFonts w:eastAsia="Times New Roman"/>
          <w:szCs w:val="22"/>
          <w:lang w:eastAsia="en-US"/>
        </w:rPr>
        <w:t>"</w:t>
      </w:r>
      <w:r w:rsidRPr="00686FA1">
        <w:rPr>
          <w:rFonts w:eastAsia="Times New Roman"/>
          <w:szCs w:val="22"/>
          <w:lang w:eastAsia="en-US"/>
        </w:rPr>
        <w:t xml:space="preserve"> prompt, enter </w:t>
      </w:r>
      <w:r w:rsidRPr="00686FA1">
        <w:rPr>
          <w:rFonts w:eastAsia="Times New Roman"/>
          <w:b/>
          <w:szCs w:val="22"/>
          <w:lang w:eastAsia="en-US"/>
        </w:rPr>
        <w:t>COLLECTION SAMPLE</w:t>
      </w:r>
      <w:r w:rsidRPr="00686FA1">
        <w:rPr>
          <w:szCs w:val="22"/>
        </w:rPr>
        <w:t>.</w:t>
      </w:r>
    </w:p>
    <w:p w14:paraId="4F28D184" w14:textId="77777777" w:rsidR="00534C2D" w:rsidRPr="00686FA1" w:rsidRDefault="00534C2D" w:rsidP="00534C2D">
      <w:pPr>
        <w:pStyle w:val="ListNumber"/>
        <w:rPr>
          <w:szCs w:val="22"/>
        </w:rPr>
      </w:pPr>
      <w:r w:rsidRPr="00686FA1">
        <w:rPr>
          <w:szCs w:val="22"/>
        </w:rPr>
        <w:t xml:space="preserve">At the </w:t>
      </w:r>
      <w:r w:rsidR="00D5277B" w:rsidRPr="00686FA1">
        <w:rPr>
          <w:szCs w:val="22"/>
        </w:rPr>
        <w:t>"</w:t>
      </w:r>
      <w:r w:rsidRPr="00686FA1">
        <w:rPr>
          <w:szCs w:val="22"/>
        </w:rPr>
        <w:t>-A- SEARCH FOR COLLECTION SAMPLE FIELD:</w:t>
      </w:r>
      <w:r w:rsidR="00D5277B" w:rsidRPr="00686FA1">
        <w:rPr>
          <w:szCs w:val="22"/>
        </w:rPr>
        <w:t>"</w:t>
      </w:r>
      <w:r w:rsidRPr="00686FA1">
        <w:rPr>
          <w:szCs w:val="22"/>
        </w:rPr>
        <w:t xml:space="preserve"> prompt, enter </w:t>
      </w:r>
      <w:r w:rsidRPr="00686FA1">
        <w:rPr>
          <w:b/>
          <w:szCs w:val="22"/>
        </w:rPr>
        <w:t>DEFAULT SPECIMEN</w:t>
      </w:r>
      <w:r w:rsidR="00237DCB" w:rsidRPr="00686FA1">
        <w:rPr>
          <w:szCs w:val="22"/>
        </w:rPr>
        <w:t>.</w:t>
      </w:r>
    </w:p>
    <w:p w14:paraId="6BFA8FD7" w14:textId="77777777" w:rsidR="00534C2D" w:rsidRPr="00686FA1" w:rsidRDefault="00534C2D" w:rsidP="00534C2D">
      <w:pPr>
        <w:pStyle w:val="ListNumber"/>
        <w:rPr>
          <w:szCs w:val="22"/>
        </w:rPr>
      </w:pPr>
      <w:r w:rsidRPr="00686FA1">
        <w:rPr>
          <w:szCs w:val="22"/>
        </w:rPr>
        <w:t xml:space="preserve">At the </w:t>
      </w:r>
      <w:r w:rsidR="00D5277B" w:rsidRPr="00686FA1">
        <w:rPr>
          <w:szCs w:val="22"/>
        </w:rPr>
        <w:t>"</w:t>
      </w:r>
      <w:r w:rsidRPr="00686FA1">
        <w:rPr>
          <w:szCs w:val="22"/>
        </w:rPr>
        <w:t>-A- CONDITION:</w:t>
      </w:r>
      <w:r w:rsidR="00D5277B" w:rsidRPr="00686FA1">
        <w:rPr>
          <w:szCs w:val="22"/>
        </w:rPr>
        <w:t>"</w:t>
      </w:r>
      <w:r w:rsidRPr="00686FA1">
        <w:rPr>
          <w:szCs w:val="22"/>
        </w:rPr>
        <w:t xml:space="preserve"> prompt, enter </w:t>
      </w:r>
      <w:r w:rsidRPr="00686FA1">
        <w:rPr>
          <w:b/>
          <w:szCs w:val="22"/>
        </w:rPr>
        <w:t>EQUALS</w:t>
      </w:r>
      <w:r w:rsidR="00237DCB" w:rsidRPr="00686FA1">
        <w:rPr>
          <w:szCs w:val="22"/>
        </w:rPr>
        <w:t>.</w:t>
      </w:r>
    </w:p>
    <w:p w14:paraId="066D119C" w14:textId="77777777" w:rsidR="00534C2D" w:rsidRPr="00686FA1" w:rsidRDefault="00534C2D" w:rsidP="00534C2D">
      <w:pPr>
        <w:pStyle w:val="ListNumber"/>
        <w:rPr>
          <w:szCs w:val="22"/>
        </w:rPr>
      </w:pPr>
      <w:r w:rsidRPr="00686FA1">
        <w:rPr>
          <w:szCs w:val="22"/>
        </w:rPr>
        <w:t xml:space="preserve">At the </w:t>
      </w:r>
      <w:r w:rsidR="00D5277B" w:rsidRPr="00686FA1">
        <w:rPr>
          <w:szCs w:val="22"/>
        </w:rPr>
        <w:t>"</w:t>
      </w:r>
      <w:r w:rsidRPr="00686FA1">
        <w:rPr>
          <w:szCs w:val="22"/>
        </w:rPr>
        <w:t>-A- EQUALS TOPOGRAPHY FIELD:</w:t>
      </w:r>
      <w:r w:rsidR="00D5277B" w:rsidRPr="00686FA1">
        <w:rPr>
          <w:szCs w:val="22"/>
        </w:rPr>
        <w:t>"</w:t>
      </w:r>
      <w:r w:rsidRPr="00686FA1">
        <w:rPr>
          <w:szCs w:val="22"/>
        </w:rPr>
        <w:t xml:space="preserve"> prompt, enter the name of the </w:t>
      </w:r>
      <w:r w:rsidR="00237DCB" w:rsidRPr="00686FA1">
        <w:rPr>
          <w:szCs w:val="22"/>
        </w:rPr>
        <w:t>TOPOGRAPHY FIELD</w:t>
      </w:r>
      <w:r w:rsidRPr="00686FA1">
        <w:rPr>
          <w:szCs w:val="22"/>
        </w:rPr>
        <w:t xml:space="preserve"> file (#61) entry</w:t>
      </w:r>
      <w:r w:rsidR="00237DCB" w:rsidRPr="00686FA1">
        <w:rPr>
          <w:szCs w:val="22"/>
        </w:rPr>
        <w:t>.</w:t>
      </w:r>
    </w:p>
    <w:p w14:paraId="214953BB" w14:textId="77777777" w:rsidR="00534C2D" w:rsidRPr="00686FA1" w:rsidRDefault="00534C2D" w:rsidP="00534C2D">
      <w:pPr>
        <w:pStyle w:val="ListNumber"/>
        <w:rPr>
          <w:szCs w:val="22"/>
        </w:rPr>
      </w:pPr>
      <w:r w:rsidRPr="00686FA1">
        <w:rPr>
          <w:szCs w:val="22"/>
        </w:rPr>
        <w:t xml:space="preserve">At the </w:t>
      </w:r>
      <w:r w:rsidR="00D5277B" w:rsidRPr="00686FA1">
        <w:rPr>
          <w:szCs w:val="22"/>
        </w:rPr>
        <w:t>"</w:t>
      </w:r>
      <w:r w:rsidRPr="00686FA1">
        <w:rPr>
          <w:rFonts w:eastAsia="Times New Roman"/>
          <w:szCs w:val="22"/>
          <w:lang w:eastAsia="en-US"/>
        </w:rPr>
        <w:t>-B- SEARCH FOR COLLECTION SAMPLE FIELD:</w:t>
      </w:r>
      <w:r w:rsidR="00D5277B" w:rsidRPr="00686FA1">
        <w:rPr>
          <w:rFonts w:eastAsia="Times New Roman"/>
          <w:szCs w:val="22"/>
          <w:lang w:eastAsia="en-US"/>
        </w:rPr>
        <w:t>"</w:t>
      </w:r>
      <w:r w:rsidRPr="00686FA1">
        <w:rPr>
          <w:rFonts w:eastAsia="Times New Roman"/>
          <w:szCs w:val="22"/>
          <w:lang w:eastAsia="en-US"/>
        </w:rPr>
        <w:t xml:space="preserve"> prompt, press </w:t>
      </w:r>
      <w:r w:rsidRPr="00686FA1">
        <w:rPr>
          <w:rFonts w:eastAsia="Times New Roman"/>
          <w:b/>
          <w:szCs w:val="22"/>
          <w:lang w:eastAsia="en-US"/>
        </w:rPr>
        <w:t>Enter</w:t>
      </w:r>
      <w:r w:rsidR="00237DCB" w:rsidRPr="00686FA1">
        <w:rPr>
          <w:rFonts w:eastAsia="Times New Roman"/>
          <w:szCs w:val="22"/>
          <w:lang w:eastAsia="en-US"/>
        </w:rPr>
        <w:t>.</w:t>
      </w:r>
    </w:p>
    <w:p w14:paraId="151E0068"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szCs w:val="22"/>
        </w:rPr>
        <w:t>IF: A//</w:t>
      </w:r>
      <w:r w:rsidR="00D5277B" w:rsidRPr="00686FA1">
        <w:rPr>
          <w:szCs w:val="22"/>
        </w:rPr>
        <w:t>"</w:t>
      </w:r>
      <w:r w:rsidRPr="00686FA1">
        <w:rPr>
          <w:szCs w:val="22"/>
        </w:rPr>
        <w:t xml:space="preserve"> prompt, press </w:t>
      </w:r>
      <w:r w:rsidRPr="00686FA1">
        <w:rPr>
          <w:b/>
          <w:szCs w:val="22"/>
        </w:rPr>
        <w:t>Enter</w:t>
      </w:r>
      <w:r w:rsidR="00237DCB" w:rsidRPr="00686FA1">
        <w:rPr>
          <w:szCs w:val="22"/>
        </w:rPr>
        <w:t>.</w:t>
      </w:r>
    </w:p>
    <w:p w14:paraId="3B025698"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rFonts w:eastAsia="Times New Roman"/>
          <w:szCs w:val="22"/>
          <w:lang w:eastAsia="en-US"/>
        </w:rPr>
        <w:t>STORE RESULTS OF SEARCH IN TEMPLATE:</w:t>
      </w:r>
      <w:r w:rsidR="00D5277B" w:rsidRPr="00686FA1">
        <w:rPr>
          <w:rFonts w:eastAsia="Times New Roman"/>
          <w:szCs w:val="22"/>
          <w:lang w:eastAsia="en-US"/>
        </w:rPr>
        <w:t>"</w:t>
      </w:r>
      <w:r w:rsidRPr="00686FA1">
        <w:rPr>
          <w:rFonts w:eastAsia="Times New Roman"/>
          <w:szCs w:val="22"/>
          <w:lang w:eastAsia="en-US"/>
        </w:rPr>
        <w:t xml:space="preserve"> prompt, enter </w:t>
      </w:r>
      <w:r w:rsidR="009E677D" w:rsidRPr="00686FA1">
        <w:rPr>
          <w:rFonts w:eastAsia="Times New Roman"/>
          <w:szCs w:val="22"/>
          <w:lang w:eastAsia="en-US"/>
        </w:rPr>
        <w:t>a</w:t>
      </w:r>
      <w:r w:rsidRPr="00686FA1">
        <w:rPr>
          <w:rFonts w:eastAsia="Times New Roman"/>
          <w:szCs w:val="22"/>
          <w:lang w:eastAsia="en-US"/>
        </w:rPr>
        <w:t xml:space="preserve"> name or press </w:t>
      </w:r>
      <w:r w:rsidRPr="00686FA1">
        <w:rPr>
          <w:rFonts w:eastAsia="Times New Roman"/>
          <w:b/>
          <w:szCs w:val="22"/>
          <w:lang w:eastAsia="en-US"/>
        </w:rPr>
        <w:t>Enter</w:t>
      </w:r>
      <w:r w:rsidR="00237DCB" w:rsidRPr="00686FA1">
        <w:rPr>
          <w:rFonts w:eastAsia="Times New Roman"/>
          <w:szCs w:val="22"/>
          <w:lang w:eastAsia="en-US"/>
        </w:rPr>
        <w:t>.</w:t>
      </w:r>
    </w:p>
    <w:p w14:paraId="63C0E3A0"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rFonts w:eastAsia="Times New Roman"/>
          <w:szCs w:val="22"/>
          <w:lang w:eastAsia="en-US"/>
        </w:rPr>
        <w:t>SORT BY: NAME//</w:t>
      </w:r>
      <w:r w:rsidR="00D5277B" w:rsidRPr="00686FA1">
        <w:rPr>
          <w:rFonts w:eastAsia="Times New Roman"/>
          <w:szCs w:val="22"/>
          <w:lang w:eastAsia="en-US"/>
        </w:rPr>
        <w:t>"</w:t>
      </w:r>
      <w:r w:rsidRPr="00686FA1">
        <w:rPr>
          <w:rFonts w:eastAsia="Times New Roman"/>
          <w:szCs w:val="22"/>
          <w:lang w:eastAsia="en-US"/>
        </w:rPr>
        <w:t xml:space="preserve"> prompt, press </w:t>
      </w:r>
      <w:r w:rsidRPr="00686FA1">
        <w:rPr>
          <w:rFonts w:eastAsia="Times New Roman"/>
          <w:b/>
          <w:szCs w:val="22"/>
          <w:lang w:eastAsia="en-US"/>
        </w:rPr>
        <w:t>Enter</w:t>
      </w:r>
      <w:r w:rsidR="00D6321D" w:rsidRPr="00686FA1">
        <w:rPr>
          <w:rFonts w:eastAsia="Times New Roman"/>
          <w:szCs w:val="22"/>
          <w:lang w:eastAsia="en-US"/>
        </w:rPr>
        <w:t>.</w:t>
      </w:r>
    </w:p>
    <w:p w14:paraId="79E96C3B"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szCs w:val="22"/>
        </w:rPr>
        <w:t>START WITH NAME: FIRST//</w:t>
      </w:r>
      <w:r w:rsidR="00D5277B" w:rsidRPr="00686FA1">
        <w:rPr>
          <w:szCs w:val="22"/>
        </w:rPr>
        <w:t>"</w:t>
      </w:r>
      <w:r w:rsidRPr="00686FA1">
        <w:rPr>
          <w:szCs w:val="22"/>
        </w:rPr>
        <w:t xml:space="preserve"> prompt, press </w:t>
      </w:r>
      <w:r w:rsidRPr="00686FA1">
        <w:rPr>
          <w:b/>
          <w:szCs w:val="22"/>
        </w:rPr>
        <w:t>Enter</w:t>
      </w:r>
      <w:r w:rsidR="00D6321D" w:rsidRPr="00686FA1">
        <w:rPr>
          <w:szCs w:val="22"/>
        </w:rPr>
        <w:t>.</w:t>
      </w:r>
    </w:p>
    <w:p w14:paraId="0AE9FDFC" w14:textId="77777777" w:rsidR="00534C2D" w:rsidRPr="00686FA1" w:rsidRDefault="00534C2D" w:rsidP="00D6321D">
      <w:pPr>
        <w:pStyle w:val="ListNumber"/>
        <w:rPr>
          <w:szCs w:val="22"/>
        </w:rPr>
      </w:pPr>
      <w:r w:rsidRPr="00686FA1">
        <w:rPr>
          <w:szCs w:val="22"/>
        </w:rPr>
        <w:t xml:space="preserve">At the </w:t>
      </w:r>
      <w:r w:rsidR="00D5277B" w:rsidRPr="00686FA1">
        <w:rPr>
          <w:szCs w:val="22"/>
        </w:rPr>
        <w:t>"</w:t>
      </w:r>
      <w:r w:rsidRPr="00686FA1">
        <w:rPr>
          <w:szCs w:val="22"/>
        </w:rPr>
        <w:t>FIRST PRINT FIELD:</w:t>
      </w:r>
      <w:r w:rsidR="00D5277B" w:rsidRPr="00686FA1">
        <w:rPr>
          <w:szCs w:val="22"/>
        </w:rPr>
        <w:t>"</w:t>
      </w:r>
      <w:r w:rsidRPr="00686FA1">
        <w:rPr>
          <w:szCs w:val="22"/>
        </w:rPr>
        <w:t xml:space="preserve"> prompt, enter </w:t>
      </w:r>
      <w:r w:rsidRPr="00686FA1">
        <w:rPr>
          <w:b/>
          <w:szCs w:val="22"/>
        </w:rPr>
        <w:t>NUMBER;C2</w:t>
      </w:r>
    </w:p>
    <w:p w14:paraId="4DC16B69" w14:textId="77777777" w:rsidR="00D6321D" w:rsidRPr="00686FA1" w:rsidRDefault="00BA4D6C" w:rsidP="00D6321D">
      <w:pPr>
        <w:pStyle w:val="CautionIndent2"/>
      </w:pPr>
      <w:r>
        <w:rPr>
          <w:noProof/>
          <w:lang w:eastAsia="en-US"/>
        </w:rPr>
        <w:pict w14:anchorId="52F55DD6">
          <v:shape id="_x0000_i1063" type="#_x0000_t75" alt="Title: Caution - Description: Caution" style="width:32.25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">
            <v:imagedata r:id="rId27" o:title="" cropbottom="-204f" cropright="-204f"/>
          </v:shape>
        </w:pict>
      </w:r>
      <w:r w:rsidR="00D6321D" w:rsidRPr="00686FA1">
        <w:tab/>
        <w:t xml:space="preserve">CAUTION: "NUMBER" </w:t>
      </w:r>
      <w:r w:rsidR="00D6321D" w:rsidRPr="00686FA1">
        <w:rPr>
          <w:i/>
        </w:rPr>
        <w:t>must be capitalized</w:t>
      </w:r>
      <w:r w:rsidR="00D6321D" w:rsidRPr="00686FA1">
        <w:t xml:space="preserve"> or it will not be returned in the report. Number is the IEN of the file entry.</w:t>
      </w:r>
    </w:p>
    <w:p w14:paraId="10428432"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szCs w:val="22"/>
        </w:rPr>
        <w:t>THEN PRINT FIELD:</w:t>
      </w:r>
      <w:r w:rsidR="00D5277B" w:rsidRPr="00686FA1">
        <w:rPr>
          <w:szCs w:val="22"/>
        </w:rPr>
        <w:t>"</w:t>
      </w:r>
      <w:r w:rsidRPr="00686FA1">
        <w:rPr>
          <w:szCs w:val="22"/>
        </w:rPr>
        <w:t xml:space="preserve"> prompt, enter </w:t>
      </w:r>
      <w:r w:rsidRPr="00686FA1">
        <w:rPr>
          <w:b/>
          <w:szCs w:val="22"/>
        </w:rPr>
        <w:t>NAME;C10;L30</w:t>
      </w:r>
    </w:p>
    <w:p w14:paraId="62D63EF7" w14:textId="77777777" w:rsidR="00534C2D" w:rsidRPr="00686FA1" w:rsidRDefault="00534C2D" w:rsidP="00237DCB">
      <w:pPr>
        <w:pStyle w:val="ListNumber"/>
        <w:keepNext w:val="0"/>
        <w:keepLines w:val="0"/>
        <w:rPr>
          <w:szCs w:val="22"/>
        </w:rPr>
      </w:pPr>
      <w:r w:rsidRPr="00686FA1">
        <w:rPr>
          <w:szCs w:val="22"/>
        </w:rPr>
        <w:t>At the</w:t>
      </w:r>
      <w:r w:rsidRPr="00686FA1">
        <w:rPr>
          <w:rFonts w:eastAsia="Times New Roman"/>
          <w:szCs w:val="22"/>
          <w:lang w:eastAsia="en-US"/>
        </w:rPr>
        <w:t xml:space="preserve"> </w:t>
      </w:r>
      <w:r w:rsidR="00D5277B" w:rsidRPr="00686FA1">
        <w:rPr>
          <w:rFonts w:eastAsia="Times New Roman"/>
          <w:szCs w:val="22"/>
          <w:lang w:eastAsia="en-US"/>
        </w:rPr>
        <w:t>"</w:t>
      </w:r>
      <w:r w:rsidRPr="00686FA1">
        <w:rPr>
          <w:rFonts w:eastAsia="Times New Roman"/>
          <w:szCs w:val="22"/>
          <w:lang w:eastAsia="en-US"/>
        </w:rPr>
        <w:t>THEN PRINT FIELD:</w:t>
      </w:r>
      <w:r w:rsidR="00D5277B" w:rsidRPr="00686FA1">
        <w:rPr>
          <w:rFonts w:eastAsia="Times New Roman"/>
          <w:szCs w:val="22"/>
          <w:lang w:eastAsia="en-US"/>
        </w:rPr>
        <w:t>"</w:t>
      </w:r>
      <w:r w:rsidRPr="00686FA1">
        <w:rPr>
          <w:rFonts w:eastAsia="Times New Roman"/>
          <w:szCs w:val="22"/>
          <w:lang w:eastAsia="en-US"/>
        </w:rPr>
        <w:t xml:space="preserve"> </w:t>
      </w:r>
      <w:r w:rsidRPr="00686FA1">
        <w:rPr>
          <w:rFonts w:eastAsia="Times New Roman"/>
          <w:b/>
          <w:szCs w:val="22"/>
          <w:lang w:eastAsia="en-US"/>
        </w:rPr>
        <w:t>DEFAULT SPECIMEN;C42</w:t>
      </w:r>
    </w:p>
    <w:p w14:paraId="503A6A8A"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rFonts w:eastAsia="Times New Roman"/>
          <w:szCs w:val="22"/>
          <w:lang w:eastAsia="en-US"/>
        </w:rPr>
        <w:t>THEN PRINT FIELD:</w:t>
      </w:r>
      <w:r w:rsidR="00D5277B" w:rsidRPr="00686FA1">
        <w:rPr>
          <w:rFonts w:eastAsia="Times New Roman"/>
          <w:szCs w:val="22"/>
          <w:lang w:eastAsia="en-US"/>
        </w:rPr>
        <w:t>"</w:t>
      </w:r>
      <w:r w:rsidRPr="00686FA1">
        <w:rPr>
          <w:rFonts w:eastAsia="Times New Roman"/>
          <w:szCs w:val="22"/>
          <w:lang w:eastAsia="en-US"/>
        </w:rPr>
        <w:t xml:space="preserve"> prompt, press </w:t>
      </w:r>
      <w:r w:rsidRPr="00686FA1">
        <w:rPr>
          <w:rFonts w:eastAsia="Times New Roman"/>
          <w:b/>
          <w:szCs w:val="22"/>
          <w:lang w:eastAsia="en-US"/>
        </w:rPr>
        <w:t>Enter</w:t>
      </w:r>
      <w:r w:rsidR="00D6321D" w:rsidRPr="00686FA1">
        <w:rPr>
          <w:rFonts w:eastAsia="Times New Roman"/>
          <w:szCs w:val="22"/>
          <w:lang w:eastAsia="en-US"/>
        </w:rPr>
        <w:t>.</w:t>
      </w:r>
    </w:p>
    <w:p w14:paraId="6C15FDAE"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rFonts w:eastAsia="Times New Roman"/>
          <w:szCs w:val="22"/>
          <w:lang w:eastAsia="en-US"/>
        </w:rPr>
        <w:t>Heading (S/C): COLLECTION SAMPLE SEARCH  Replace</w:t>
      </w:r>
      <w:r w:rsidR="00D5277B" w:rsidRPr="00686FA1">
        <w:rPr>
          <w:rFonts w:eastAsia="Times New Roman"/>
          <w:szCs w:val="22"/>
          <w:lang w:eastAsia="en-US"/>
        </w:rPr>
        <w:t>"</w:t>
      </w:r>
      <w:r w:rsidRPr="00686FA1">
        <w:rPr>
          <w:rFonts w:eastAsia="Times New Roman"/>
          <w:szCs w:val="22"/>
          <w:lang w:eastAsia="en-US"/>
        </w:rPr>
        <w:t xml:space="preserve"> prompt, press </w:t>
      </w:r>
      <w:r w:rsidRPr="00686FA1">
        <w:rPr>
          <w:rFonts w:eastAsia="Times New Roman"/>
          <w:b/>
          <w:szCs w:val="22"/>
          <w:lang w:eastAsia="en-US"/>
        </w:rPr>
        <w:t>Enter</w:t>
      </w:r>
      <w:r w:rsidR="00D6321D" w:rsidRPr="00686FA1">
        <w:rPr>
          <w:rFonts w:eastAsia="Times New Roman"/>
          <w:szCs w:val="22"/>
          <w:lang w:eastAsia="en-US"/>
        </w:rPr>
        <w:t>.</w:t>
      </w:r>
    </w:p>
    <w:p w14:paraId="22B1FC57"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rFonts w:eastAsia="Times New Roman"/>
          <w:szCs w:val="22"/>
          <w:lang w:eastAsia="en-US"/>
        </w:rPr>
        <w:t>STORE PRINT LOGIC IN TEMPLATE:</w:t>
      </w:r>
      <w:r w:rsidR="00D5277B" w:rsidRPr="00686FA1">
        <w:rPr>
          <w:rFonts w:eastAsia="Times New Roman"/>
          <w:szCs w:val="22"/>
          <w:lang w:eastAsia="en-US"/>
        </w:rPr>
        <w:t>"</w:t>
      </w:r>
      <w:r w:rsidRPr="00686FA1">
        <w:rPr>
          <w:rFonts w:eastAsia="Times New Roman"/>
          <w:szCs w:val="22"/>
          <w:lang w:eastAsia="en-US"/>
        </w:rPr>
        <w:t xml:space="preserve"> prompt, press </w:t>
      </w:r>
      <w:r w:rsidRPr="00686FA1">
        <w:rPr>
          <w:rFonts w:eastAsia="Times New Roman"/>
          <w:b/>
          <w:szCs w:val="22"/>
          <w:lang w:eastAsia="en-US"/>
        </w:rPr>
        <w:t>Enter</w:t>
      </w:r>
      <w:r w:rsidR="00D6321D" w:rsidRPr="00686FA1">
        <w:rPr>
          <w:rFonts w:eastAsia="Times New Roman"/>
          <w:szCs w:val="22"/>
          <w:lang w:eastAsia="en-US"/>
        </w:rPr>
        <w:t>.</w:t>
      </w:r>
    </w:p>
    <w:p w14:paraId="212A6076"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rFonts w:eastAsia="Times New Roman"/>
          <w:szCs w:val="22"/>
          <w:lang w:eastAsia="en-US"/>
        </w:rPr>
        <w:t>DEVICE:</w:t>
      </w:r>
      <w:r w:rsidR="00D5277B" w:rsidRPr="00686FA1">
        <w:rPr>
          <w:rFonts w:eastAsia="Times New Roman"/>
          <w:szCs w:val="22"/>
          <w:lang w:eastAsia="en-US"/>
        </w:rPr>
        <w:t>"</w:t>
      </w:r>
      <w:r w:rsidRPr="00686FA1">
        <w:rPr>
          <w:rFonts w:eastAsia="Times New Roman"/>
          <w:szCs w:val="22"/>
          <w:lang w:eastAsia="en-US"/>
        </w:rPr>
        <w:t xml:space="preserve"> prompt, enter </w:t>
      </w:r>
      <w:r w:rsidRPr="00686FA1">
        <w:rPr>
          <w:rFonts w:eastAsia="Times New Roman"/>
          <w:b/>
          <w:szCs w:val="22"/>
          <w:lang w:eastAsia="en-US"/>
        </w:rPr>
        <w:t>;;999999</w:t>
      </w:r>
      <w:r w:rsidR="00D6321D" w:rsidRPr="00686FA1">
        <w:rPr>
          <w:rFonts w:eastAsia="Times New Roman"/>
          <w:szCs w:val="22"/>
          <w:lang w:eastAsia="en-US"/>
        </w:rPr>
        <w:t>.</w:t>
      </w:r>
    </w:p>
    <w:p w14:paraId="71C353F3" w14:textId="77777777" w:rsidR="00534C2D" w:rsidRPr="00686FA1" w:rsidRDefault="00534C2D" w:rsidP="00237DCB">
      <w:pPr>
        <w:pStyle w:val="ListNumber"/>
        <w:keepNext w:val="0"/>
        <w:keepLines w:val="0"/>
        <w:rPr>
          <w:szCs w:val="22"/>
        </w:rPr>
      </w:pPr>
      <w:r w:rsidRPr="00686FA1">
        <w:rPr>
          <w:szCs w:val="22"/>
        </w:rPr>
        <w:t xml:space="preserve">At the </w:t>
      </w:r>
      <w:r w:rsidR="00D5277B" w:rsidRPr="00686FA1">
        <w:rPr>
          <w:szCs w:val="22"/>
        </w:rPr>
        <w:t>"</w:t>
      </w:r>
      <w:r w:rsidRPr="00686FA1">
        <w:rPr>
          <w:rFonts w:eastAsia="Times New Roman"/>
          <w:szCs w:val="22"/>
          <w:lang w:eastAsia="en-US"/>
        </w:rPr>
        <w:t>Right Margin: 80//</w:t>
      </w:r>
      <w:r w:rsidR="00D5277B" w:rsidRPr="00686FA1">
        <w:rPr>
          <w:rFonts w:eastAsia="Times New Roman"/>
          <w:szCs w:val="22"/>
          <w:lang w:eastAsia="en-US"/>
        </w:rPr>
        <w:t>"</w:t>
      </w:r>
      <w:r w:rsidRPr="00686FA1">
        <w:rPr>
          <w:rFonts w:eastAsia="Times New Roman"/>
          <w:szCs w:val="22"/>
          <w:lang w:eastAsia="en-US"/>
        </w:rPr>
        <w:t xml:space="preserve"> prompt, press </w:t>
      </w:r>
      <w:r w:rsidRPr="00686FA1">
        <w:rPr>
          <w:rFonts w:eastAsia="Times New Roman"/>
          <w:b/>
          <w:szCs w:val="22"/>
          <w:lang w:eastAsia="en-US"/>
        </w:rPr>
        <w:t>Enter</w:t>
      </w:r>
      <w:r w:rsidR="00D6321D" w:rsidRPr="00686FA1">
        <w:rPr>
          <w:rFonts w:eastAsia="Times New Roman"/>
          <w:szCs w:val="22"/>
          <w:lang w:eastAsia="en-US"/>
        </w:rPr>
        <w:t>.</w:t>
      </w:r>
    </w:p>
    <w:p w14:paraId="6D787D3F" w14:textId="77777777" w:rsidR="00534C2D" w:rsidRPr="00686FA1" w:rsidRDefault="00237DCB" w:rsidP="00237DCB">
      <w:pPr>
        <w:pStyle w:val="Caption"/>
        <w:ind w:left="720"/>
      </w:pPr>
      <w:bookmarkStart w:id="331" w:name="_Toc366647073"/>
      <w:r w:rsidRPr="00686FA1">
        <w:lastRenderedPageBreak/>
        <w:t xml:space="preserve">Figure </w:t>
      </w:r>
      <w:fldSimple w:instr=" SEQ Figure \* ARABIC ">
        <w:r w:rsidR="00D04D6F" w:rsidRPr="00686FA1">
          <w:t>24</w:t>
        </w:r>
      </w:fldSimple>
      <w:r w:rsidRPr="00686FA1">
        <w:t xml:space="preserve">. </w:t>
      </w:r>
      <w:r w:rsidR="001A5148" w:rsidRPr="00686FA1">
        <w:t>Specimen Inactivation/Activation—</w:t>
      </w:r>
      <w:r w:rsidRPr="00686FA1">
        <w:t xml:space="preserve">Determine if a </w:t>
      </w:r>
      <w:r w:rsidR="00D6321D" w:rsidRPr="00686FA1">
        <w:t>t</w:t>
      </w:r>
      <w:r w:rsidRPr="00686FA1">
        <w:t xml:space="preserve">opography is a </w:t>
      </w:r>
      <w:r w:rsidR="00D6321D" w:rsidRPr="00686FA1">
        <w:t>d</w:t>
      </w:r>
      <w:r w:rsidRPr="00686FA1">
        <w:t xml:space="preserve">efault </w:t>
      </w:r>
      <w:r w:rsidR="00D6321D" w:rsidRPr="00686FA1">
        <w:t>s</w:t>
      </w:r>
      <w:r w:rsidRPr="00686FA1">
        <w:t xml:space="preserve">pecimen for an </w:t>
      </w:r>
      <w:r w:rsidR="00D6321D" w:rsidRPr="00686FA1">
        <w:t>a</w:t>
      </w:r>
      <w:r w:rsidRPr="00686FA1">
        <w:t xml:space="preserve">ctive </w:t>
      </w:r>
      <w:r w:rsidR="00D6321D" w:rsidRPr="00686FA1">
        <w:t>c</w:t>
      </w:r>
      <w:r w:rsidRPr="00686FA1">
        <w:t xml:space="preserve">ollection </w:t>
      </w:r>
      <w:r w:rsidR="00D6321D" w:rsidRPr="00686FA1">
        <w:t>s</w:t>
      </w:r>
      <w:r w:rsidRPr="00686FA1">
        <w:t>ample</w:t>
      </w:r>
      <w:bookmarkEnd w:id="331"/>
    </w:p>
    <w:p w14:paraId="4269D059" w14:textId="77777777" w:rsidR="00534C2D" w:rsidRPr="00686FA1" w:rsidRDefault="00534C2D" w:rsidP="00237DCB">
      <w:pPr>
        <w:pStyle w:val="DialogueIndent"/>
      </w:pPr>
      <w:r w:rsidRPr="00686FA1">
        <w:t xml:space="preserve">          Enter or Edit File Entries</w:t>
      </w:r>
    </w:p>
    <w:p w14:paraId="706AC6E9" w14:textId="77777777" w:rsidR="00534C2D" w:rsidRPr="00686FA1" w:rsidRDefault="00534C2D" w:rsidP="00237DCB">
      <w:pPr>
        <w:pStyle w:val="DialogueIndent"/>
      </w:pPr>
      <w:r w:rsidRPr="00686FA1">
        <w:t xml:space="preserve">          Print File Entries</w:t>
      </w:r>
    </w:p>
    <w:p w14:paraId="4B5DDE04" w14:textId="77777777" w:rsidR="00534C2D" w:rsidRPr="00686FA1" w:rsidRDefault="00534C2D" w:rsidP="00237DCB">
      <w:pPr>
        <w:pStyle w:val="DialogueIndent"/>
      </w:pPr>
      <w:r w:rsidRPr="00686FA1">
        <w:t xml:space="preserve">          </w:t>
      </w:r>
      <w:r w:rsidRPr="00686FA1">
        <w:rPr>
          <w:highlight w:val="cyan"/>
        </w:rPr>
        <w:t>Search File Entries</w:t>
      </w:r>
    </w:p>
    <w:p w14:paraId="6B1B2594" w14:textId="77777777" w:rsidR="00534C2D" w:rsidRPr="00686FA1" w:rsidRDefault="00534C2D" w:rsidP="00237DCB">
      <w:pPr>
        <w:pStyle w:val="DialogueIndent"/>
      </w:pPr>
      <w:r w:rsidRPr="00686FA1">
        <w:t xml:space="preserve">          Modify File Attributes</w:t>
      </w:r>
    </w:p>
    <w:p w14:paraId="0B7D8EB6" w14:textId="77777777" w:rsidR="00534C2D" w:rsidRPr="00686FA1" w:rsidRDefault="00534C2D" w:rsidP="00237DCB">
      <w:pPr>
        <w:pStyle w:val="DialogueIndent"/>
      </w:pPr>
      <w:r w:rsidRPr="00686FA1">
        <w:t xml:space="preserve">          Inquire to File Entries</w:t>
      </w:r>
    </w:p>
    <w:p w14:paraId="6AD89DFA" w14:textId="77777777" w:rsidR="00534C2D" w:rsidRPr="00686FA1" w:rsidRDefault="00534C2D" w:rsidP="00237DCB">
      <w:pPr>
        <w:pStyle w:val="DialogueIndent"/>
      </w:pPr>
      <w:r w:rsidRPr="00686FA1">
        <w:t xml:space="preserve">          Utility Functions ...</w:t>
      </w:r>
    </w:p>
    <w:p w14:paraId="13317310" w14:textId="77777777" w:rsidR="00534C2D" w:rsidRPr="00686FA1" w:rsidRDefault="00534C2D" w:rsidP="00237DCB">
      <w:pPr>
        <w:pStyle w:val="DialogueIndent"/>
      </w:pPr>
      <w:r w:rsidRPr="00686FA1">
        <w:t xml:space="preserve">          Data Dictionary Utilities ...</w:t>
      </w:r>
    </w:p>
    <w:p w14:paraId="6B17EE5F" w14:textId="77777777" w:rsidR="00534C2D" w:rsidRPr="00686FA1" w:rsidRDefault="00534C2D" w:rsidP="00237DCB">
      <w:pPr>
        <w:pStyle w:val="DialogueIndent"/>
      </w:pPr>
      <w:r w:rsidRPr="00686FA1">
        <w:t xml:space="preserve">          Transfer Entries</w:t>
      </w:r>
    </w:p>
    <w:p w14:paraId="1020B03F" w14:textId="77777777" w:rsidR="00534C2D" w:rsidRPr="00686FA1" w:rsidRDefault="00534C2D" w:rsidP="00237DCB">
      <w:pPr>
        <w:pStyle w:val="DialogueIndent"/>
      </w:pPr>
      <w:r w:rsidRPr="00686FA1">
        <w:t xml:space="preserve">          Other Options ...</w:t>
      </w:r>
    </w:p>
    <w:p w14:paraId="51160C92" w14:textId="77777777" w:rsidR="00534C2D" w:rsidRPr="00686FA1" w:rsidRDefault="00534C2D" w:rsidP="00237DCB">
      <w:pPr>
        <w:pStyle w:val="DialogueIndent"/>
      </w:pPr>
    </w:p>
    <w:p w14:paraId="55ED12E8" w14:textId="77777777" w:rsidR="00534C2D" w:rsidRPr="00686FA1" w:rsidRDefault="00534C2D" w:rsidP="00237DCB">
      <w:pPr>
        <w:pStyle w:val="DialogueIndent"/>
      </w:pPr>
      <w:r w:rsidRPr="00686FA1">
        <w:t xml:space="preserve">Select VA FileMan Option: </w:t>
      </w:r>
      <w:r w:rsidR="00D6321D" w:rsidRPr="00686FA1">
        <w:rPr>
          <w:b/>
          <w:highlight w:val="yellow"/>
        </w:rPr>
        <w:t>SEARCH &lt;Enter&gt;</w:t>
      </w:r>
      <w:r w:rsidRPr="00686FA1">
        <w:t xml:space="preserve"> File Entries</w:t>
      </w:r>
    </w:p>
    <w:p w14:paraId="02FB2E45" w14:textId="77777777" w:rsidR="00534C2D" w:rsidRPr="00686FA1" w:rsidRDefault="00534C2D" w:rsidP="00237DCB">
      <w:pPr>
        <w:pStyle w:val="DialogueIndent"/>
      </w:pPr>
    </w:p>
    <w:p w14:paraId="792AB453" w14:textId="77777777" w:rsidR="00534C2D" w:rsidRPr="00686FA1" w:rsidRDefault="00534C2D" w:rsidP="00237DCB">
      <w:pPr>
        <w:pStyle w:val="DialogueIndent"/>
      </w:pPr>
      <w:r w:rsidRPr="00686FA1">
        <w:t xml:space="preserve">OUTPUT FROM WHAT FILE: TOPOGRAPHY FIELD// </w:t>
      </w:r>
      <w:r w:rsidR="00D6321D" w:rsidRPr="00686FA1">
        <w:rPr>
          <w:b/>
          <w:highlight w:val="yellow"/>
        </w:rPr>
        <w:t>COLLECTION SAMPLE &lt;Enter&gt;</w:t>
      </w:r>
      <w:r w:rsidRPr="00686FA1">
        <w:t xml:space="preserve">  (207 entries)</w:t>
      </w:r>
    </w:p>
    <w:p w14:paraId="7654DB3F" w14:textId="77777777" w:rsidR="00534C2D" w:rsidRPr="00686FA1" w:rsidRDefault="00534C2D" w:rsidP="00237DCB">
      <w:pPr>
        <w:pStyle w:val="DialogueIndent"/>
      </w:pPr>
    </w:p>
    <w:p w14:paraId="306C03D6" w14:textId="77777777" w:rsidR="00534C2D" w:rsidRPr="00686FA1" w:rsidRDefault="00534C2D" w:rsidP="00237DCB">
      <w:pPr>
        <w:pStyle w:val="DialogueIndent"/>
      </w:pPr>
      <w:r w:rsidRPr="00686FA1">
        <w:t xml:space="preserve">  -A- SEARCH FOR COLLECTION SAMPLE FIELD: </w:t>
      </w:r>
      <w:r w:rsidR="00D6321D" w:rsidRPr="00686FA1">
        <w:rPr>
          <w:b/>
          <w:highlight w:val="yellow"/>
        </w:rPr>
        <w:t>DEFAULT SPECIMEN</w:t>
      </w:r>
    </w:p>
    <w:p w14:paraId="3ADBFDA3" w14:textId="77777777" w:rsidR="00534C2D" w:rsidRPr="00686FA1" w:rsidRDefault="00D6321D" w:rsidP="00237DCB">
      <w:pPr>
        <w:pStyle w:val="DialogueIndent"/>
      </w:pPr>
      <w:r w:rsidRPr="00686FA1">
        <w:t xml:space="preserve">  -A- CONDITION: </w:t>
      </w:r>
      <w:r w:rsidRPr="00686FA1">
        <w:rPr>
          <w:b/>
          <w:highlight w:val="yellow"/>
        </w:rPr>
        <w:t>EQUALS</w:t>
      </w:r>
    </w:p>
    <w:p w14:paraId="249E2857" w14:textId="77777777" w:rsidR="00534C2D" w:rsidRPr="00686FA1" w:rsidRDefault="00534C2D" w:rsidP="00237DCB">
      <w:pPr>
        <w:pStyle w:val="DialogueIndent"/>
      </w:pPr>
      <w:r w:rsidRPr="00686FA1">
        <w:t xml:space="preserve">  -A- EQUALS TOPOGRAPH</w:t>
      </w:r>
      <w:r w:rsidR="00D6321D" w:rsidRPr="00686FA1">
        <w:t xml:space="preserve">Y FIELD: </w:t>
      </w:r>
      <w:r w:rsidR="00D6321D" w:rsidRPr="00686FA1">
        <w:rPr>
          <w:b/>
          <w:highlight w:val="yellow"/>
        </w:rPr>
        <w:t>URINE</w:t>
      </w:r>
    </w:p>
    <w:p w14:paraId="627E4814" w14:textId="77777777" w:rsidR="00534C2D" w:rsidRPr="00686FA1" w:rsidRDefault="00534C2D" w:rsidP="00237DCB">
      <w:pPr>
        <w:pStyle w:val="DialogueIndent"/>
      </w:pPr>
    </w:p>
    <w:p w14:paraId="21A00321" w14:textId="77777777" w:rsidR="00534C2D" w:rsidRPr="00686FA1" w:rsidRDefault="00534C2D" w:rsidP="00237DCB">
      <w:pPr>
        <w:pStyle w:val="DialogueIndent"/>
      </w:pPr>
      <w:r w:rsidRPr="00686FA1">
        <w:t xml:space="preserve">  -B- SEARCH FOR COLLECTION SAMPLE FIELD: </w:t>
      </w:r>
      <w:r w:rsidR="00D6321D" w:rsidRPr="00686FA1">
        <w:rPr>
          <w:b/>
          <w:highlight w:val="yellow"/>
        </w:rPr>
        <w:t>&lt;Enter&gt;</w:t>
      </w:r>
    </w:p>
    <w:p w14:paraId="12A4D6FE" w14:textId="77777777" w:rsidR="00534C2D" w:rsidRPr="00686FA1" w:rsidRDefault="00534C2D" w:rsidP="00237DCB">
      <w:pPr>
        <w:pStyle w:val="DialogueIndent"/>
      </w:pPr>
    </w:p>
    <w:p w14:paraId="58D8851F" w14:textId="77777777" w:rsidR="00534C2D" w:rsidRPr="00686FA1" w:rsidRDefault="00534C2D" w:rsidP="00237DCB">
      <w:pPr>
        <w:pStyle w:val="DialogueIndent"/>
      </w:pPr>
      <w:r w:rsidRPr="00686FA1">
        <w:t xml:space="preserve">IF: A// </w:t>
      </w:r>
      <w:r w:rsidR="00D6321D" w:rsidRPr="00686FA1">
        <w:rPr>
          <w:b/>
          <w:highlight w:val="yellow"/>
        </w:rPr>
        <w:t>&lt;Enter&gt;</w:t>
      </w:r>
      <w:r w:rsidR="00D6321D" w:rsidRPr="00686FA1">
        <w:t xml:space="preserve"> </w:t>
      </w:r>
      <w:r w:rsidRPr="00686FA1">
        <w:t>DEFAULT SPECIMEN EQUALS 71 (URINE)</w:t>
      </w:r>
    </w:p>
    <w:p w14:paraId="0577CE9B" w14:textId="77777777" w:rsidR="00534C2D" w:rsidRPr="00686FA1" w:rsidRDefault="00534C2D" w:rsidP="00237DCB">
      <w:pPr>
        <w:pStyle w:val="DialogueIndent"/>
      </w:pPr>
    </w:p>
    <w:p w14:paraId="603DC9B4" w14:textId="77777777" w:rsidR="00534C2D" w:rsidRPr="00686FA1" w:rsidRDefault="00534C2D" w:rsidP="00237DCB">
      <w:pPr>
        <w:pStyle w:val="DialogueIndent"/>
      </w:pPr>
      <w:r w:rsidRPr="00686FA1">
        <w:t xml:space="preserve">STORE RESULTS OF SEARCH IN TEMPLATE: </w:t>
      </w:r>
      <w:r w:rsidR="00D6321D" w:rsidRPr="00686FA1">
        <w:rPr>
          <w:b/>
          <w:highlight w:val="yellow"/>
        </w:rPr>
        <w:t>&lt;Enter&gt;</w:t>
      </w:r>
    </w:p>
    <w:p w14:paraId="3D6FDD7A" w14:textId="77777777" w:rsidR="00534C2D" w:rsidRPr="00686FA1" w:rsidRDefault="00534C2D" w:rsidP="00237DCB">
      <w:pPr>
        <w:pStyle w:val="DialogueIndent"/>
      </w:pPr>
    </w:p>
    <w:p w14:paraId="0790580E" w14:textId="77777777" w:rsidR="00534C2D" w:rsidRPr="00686FA1" w:rsidRDefault="00534C2D" w:rsidP="00237DCB">
      <w:pPr>
        <w:pStyle w:val="DialogueIndent"/>
      </w:pPr>
      <w:r w:rsidRPr="00686FA1">
        <w:t xml:space="preserve">SORT BY: NAME// </w:t>
      </w:r>
      <w:r w:rsidR="00D6321D" w:rsidRPr="00686FA1">
        <w:rPr>
          <w:b/>
          <w:highlight w:val="yellow"/>
        </w:rPr>
        <w:t>&lt;Enter&gt;</w:t>
      </w:r>
    </w:p>
    <w:p w14:paraId="478ED68B" w14:textId="77777777" w:rsidR="00534C2D" w:rsidRPr="00686FA1" w:rsidRDefault="00534C2D" w:rsidP="00237DCB">
      <w:pPr>
        <w:pStyle w:val="DialogueIndent"/>
      </w:pPr>
      <w:r w:rsidRPr="00686FA1">
        <w:t>START WITH NAME: FIRST//</w:t>
      </w:r>
      <w:r w:rsidR="00D6321D" w:rsidRPr="00686FA1">
        <w:t xml:space="preserve"> </w:t>
      </w:r>
      <w:r w:rsidR="00D6321D" w:rsidRPr="00686FA1">
        <w:rPr>
          <w:b/>
          <w:highlight w:val="yellow"/>
        </w:rPr>
        <w:t>&lt;Enter&gt;</w:t>
      </w:r>
    </w:p>
    <w:p w14:paraId="4DC97AF2" w14:textId="77777777" w:rsidR="00534C2D" w:rsidRPr="00686FA1" w:rsidRDefault="00534C2D" w:rsidP="00237DCB">
      <w:pPr>
        <w:pStyle w:val="DialogueIndent"/>
      </w:pPr>
      <w:r w:rsidRPr="00686FA1">
        <w:t xml:space="preserve">FIRST PRINT FIELD: </w:t>
      </w:r>
      <w:r w:rsidRPr="00686FA1">
        <w:rPr>
          <w:b/>
          <w:highlight w:val="yellow"/>
        </w:rPr>
        <w:t>NUMBER;C2</w:t>
      </w:r>
    </w:p>
    <w:p w14:paraId="457E77B2" w14:textId="77777777" w:rsidR="00534C2D" w:rsidRPr="00686FA1" w:rsidRDefault="00D6321D" w:rsidP="00237DCB">
      <w:pPr>
        <w:pStyle w:val="DialogueIndent"/>
      </w:pPr>
      <w:r w:rsidRPr="00686FA1">
        <w:t xml:space="preserve">THEN PRINT FIELD: </w:t>
      </w:r>
      <w:r w:rsidRPr="00686FA1">
        <w:rPr>
          <w:b/>
          <w:highlight w:val="yellow"/>
        </w:rPr>
        <w:t>NAME;C10;L30</w:t>
      </w:r>
    </w:p>
    <w:p w14:paraId="1FC2C314" w14:textId="77777777" w:rsidR="00534C2D" w:rsidRPr="00686FA1" w:rsidRDefault="00534C2D" w:rsidP="00237DCB">
      <w:pPr>
        <w:pStyle w:val="DialogueIndent"/>
      </w:pPr>
      <w:r w:rsidRPr="00686FA1">
        <w:t>THEN PRI</w:t>
      </w:r>
      <w:r w:rsidR="00D6321D" w:rsidRPr="00686FA1">
        <w:t xml:space="preserve">NT FIELD: </w:t>
      </w:r>
      <w:r w:rsidR="00D6321D" w:rsidRPr="00686FA1">
        <w:rPr>
          <w:b/>
          <w:highlight w:val="yellow"/>
        </w:rPr>
        <w:t>DEFAULT SPECIMEN;C42</w:t>
      </w:r>
    </w:p>
    <w:p w14:paraId="0DC2A0D3" w14:textId="77777777" w:rsidR="00534C2D" w:rsidRPr="00686FA1" w:rsidRDefault="00534C2D" w:rsidP="00237DCB">
      <w:pPr>
        <w:pStyle w:val="DialogueIndent"/>
      </w:pPr>
      <w:r w:rsidRPr="00686FA1">
        <w:t xml:space="preserve">THEN PRINT FIELD: </w:t>
      </w:r>
      <w:r w:rsidR="00D6321D" w:rsidRPr="00686FA1">
        <w:rPr>
          <w:b/>
          <w:highlight w:val="yellow"/>
        </w:rPr>
        <w:t>&lt;Enter&gt;</w:t>
      </w:r>
    </w:p>
    <w:p w14:paraId="7EA067DC" w14:textId="77777777" w:rsidR="00534C2D" w:rsidRPr="00686FA1" w:rsidRDefault="00534C2D" w:rsidP="00237DCB">
      <w:pPr>
        <w:pStyle w:val="DialogueIndent"/>
      </w:pPr>
      <w:r w:rsidRPr="00686FA1">
        <w:t xml:space="preserve">Heading (S/C): COLLECTION SAMPLE SEARCH  Replace </w:t>
      </w:r>
      <w:r w:rsidR="00D6321D" w:rsidRPr="00686FA1">
        <w:rPr>
          <w:b/>
          <w:highlight w:val="yellow"/>
        </w:rPr>
        <w:t>&lt;Enter&gt;</w:t>
      </w:r>
    </w:p>
    <w:p w14:paraId="6ABD5F60" w14:textId="77777777" w:rsidR="00534C2D" w:rsidRPr="00686FA1" w:rsidRDefault="00534C2D" w:rsidP="00237DCB">
      <w:pPr>
        <w:pStyle w:val="DialogueIndent"/>
      </w:pPr>
      <w:r w:rsidRPr="00686FA1">
        <w:t xml:space="preserve">STORE PRINT LOGIC IN TEMPLATE: </w:t>
      </w:r>
      <w:r w:rsidR="00D6321D" w:rsidRPr="00686FA1">
        <w:rPr>
          <w:b/>
          <w:highlight w:val="yellow"/>
        </w:rPr>
        <w:t>&lt;Enter&gt;</w:t>
      </w:r>
    </w:p>
    <w:p w14:paraId="7E00DAD6" w14:textId="77777777" w:rsidR="00534C2D" w:rsidRPr="00686FA1" w:rsidRDefault="00534C2D" w:rsidP="00237DCB">
      <w:pPr>
        <w:pStyle w:val="DialogueIndent"/>
      </w:pPr>
      <w:r w:rsidRPr="00686FA1">
        <w:t xml:space="preserve">DEVICE: </w:t>
      </w:r>
      <w:r w:rsidRPr="00686FA1">
        <w:rPr>
          <w:b/>
          <w:highlight w:val="yellow"/>
        </w:rPr>
        <w:t>;;999999</w:t>
      </w:r>
      <w:r w:rsidR="00D6321D" w:rsidRPr="00686FA1">
        <w:rPr>
          <w:b/>
          <w:highlight w:val="yellow"/>
        </w:rPr>
        <w:t xml:space="preserve"> &lt;Enter&gt;</w:t>
      </w:r>
      <w:r w:rsidR="00D6321D" w:rsidRPr="00686FA1">
        <w:t xml:space="preserve"> </w:t>
      </w:r>
      <w:r w:rsidRPr="00686FA1">
        <w:t xml:space="preserve">SSH VIRTUAL TERMINAL    Right Margin: 80// </w:t>
      </w:r>
      <w:r w:rsidR="00D6321D" w:rsidRPr="00686FA1">
        <w:rPr>
          <w:b/>
          <w:highlight w:val="yellow"/>
        </w:rPr>
        <w:t>&lt;Enter&gt;</w:t>
      </w:r>
    </w:p>
    <w:p w14:paraId="01D83257" w14:textId="77777777" w:rsidR="00D6321D" w:rsidRPr="00686FA1" w:rsidRDefault="00D6321D" w:rsidP="00237DCB">
      <w:pPr>
        <w:pStyle w:val="DialogueIndent"/>
      </w:pPr>
    </w:p>
    <w:p w14:paraId="5E0FEAFA" w14:textId="77777777" w:rsidR="00534C2D" w:rsidRPr="00686FA1" w:rsidRDefault="00534C2D" w:rsidP="00237DCB">
      <w:pPr>
        <w:pStyle w:val="DialogueIndent"/>
      </w:pPr>
      <w:r w:rsidRPr="00686FA1">
        <w:rPr>
          <w:highlight w:val="cyan"/>
        </w:rPr>
        <w:t>COLLECTION SAMPLE SEARCH</w:t>
      </w:r>
      <w:r w:rsidRPr="00686FA1">
        <w:t xml:space="preserve">                       JUN 11,2013  09:15    PAGE 1</w:t>
      </w:r>
    </w:p>
    <w:p w14:paraId="23B65B95" w14:textId="77777777" w:rsidR="00534C2D" w:rsidRPr="00686FA1" w:rsidRDefault="00534C2D" w:rsidP="00237DCB">
      <w:pPr>
        <w:pStyle w:val="DialogueIndent"/>
      </w:pPr>
      <w:r w:rsidRPr="00686FA1">
        <w:t xml:space="preserve"> NUMBER</w:t>
      </w:r>
    </w:p>
    <w:p w14:paraId="25E416AE" w14:textId="77777777" w:rsidR="00534C2D" w:rsidRPr="00686FA1" w:rsidRDefault="00534C2D" w:rsidP="00237DCB">
      <w:pPr>
        <w:pStyle w:val="DialogueIndent"/>
      </w:pPr>
      <w:r w:rsidRPr="00686FA1">
        <w:t xml:space="preserve">         NAME</w:t>
      </w:r>
    </w:p>
    <w:p w14:paraId="3A46E9DA" w14:textId="77777777" w:rsidR="00534C2D" w:rsidRPr="00686FA1" w:rsidRDefault="00534C2D" w:rsidP="00237DCB">
      <w:pPr>
        <w:pStyle w:val="DialogueIndent"/>
      </w:pPr>
      <w:r w:rsidRPr="00686FA1">
        <w:t xml:space="preserve">                                         DEFAULT SPECIMEN</w:t>
      </w:r>
    </w:p>
    <w:p w14:paraId="4D862577" w14:textId="77777777" w:rsidR="00534C2D" w:rsidRPr="00686FA1" w:rsidRDefault="00534C2D" w:rsidP="00237DCB">
      <w:pPr>
        <w:pStyle w:val="DialogueIndent"/>
      </w:pPr>
      <w:r w:rsidRPr="00686FA1">
        <w:t>------------------------------------------------</w:t>
      </w:r>
      <w:r w:rsidR="00237DCB" w:rsidRPr="00686FA1">
        <w:t>----------------------------</w:t>
      </w:r>
    </w:p>
    <w:p w14:paraId="2E5814D5" w14:textId="77777777" w:rsidR="00534C2D" w:rsidRPr="00686FA1" w:rsidRDefault="00534C2D" w:rsidP="00237DCB">
      <w:pPr>
        <w:pStyle w:val="DialogueIndent"/>
      </w:pPr>
    </w:p>
    <w:p w14:paraId="0423F79D" w14:textId="77777777" w:rsidR="00534C2D" w:rsidRPr="00686FA1" w:rsidRDefault="00534C2D" w:rsidP="00237DCB">
      <w:pPr>
        <w:pStyle w:val="DialogueIndent"/>
      </w:pPr>
      <w:r w:rsidRPr="00686FA1">
        <w:t xml:space="preserve"> 75      CATHETER URINE</w:t>
      </w:r>
    </w:p>
    <w:p w14:paraId="72DEF968" w14:textId="77777777" w:rsidR="00534C2D" w:rsidRPr="00686FA1" w:rsidRDefault="00534C2D" w:rsidP="00237DCB">
      <w:pPr>
        <w:pStyle w:val="DialogueIndent"/>
      </w:pPr>
      <w:r w:rsidRPr="00686FA1">
        <w:t xml:space="preserve">                                         URINE</w:t>
      </w:r>
    </w:p>
    <w:p w14:paraId="6F12ED89" w14:textId="77777777" w:rsidR="00534C2D" w:rsidRPr="00686FA1" w:rsidRDefault="00534C2D" w:rsidP="00237DCB">
      <w:pPr>
        <w:pStyle w:val="DialogueIndent"/>
      </w:pPr>
      <w:r w:rsidRPr="00686FA1">
        <w:t xml:space="preserve"> 135     CONDOM CATHETER</w:t>
      </w:r>
    </w:p>
    <w:p w14:paraId="442F8A32" w14:textId="77777777" w:rsidR="00534C2D" w:rsidRPr="00686FA1" w:rsidRDefault="00534C2D" w:rsidP="00237DCB">
      <w:pPr>
        <w:pStyle w:val="DialogueIndent"/>
      </w:pPr>
      <w:r w:rsidRPr="00686FA1">
        <w:t xml:space="preserve">                                         URINE</w:t>
      </w:r>
    </w:p>
    <w:p w14:paraId="6ED56984" w14:textId="77777777" w:rsidR="00534C2D" w:rsidRPr="00686FA1" w:rsidRDefault="00534C2D" w:rsidP="00237DCB">
      <w:pPr>
        <w:pStyle w:val="DialogueIndent"/>
      </w:pPr>
      <w:r w:rsidRPr="00686FA1">
        <w:t xml:space="preserve"> 81      CYSTOSCOPY</w:t>
      </w:r>
    </w:p>
    <w:p w14:paraId="0C3DE67E" w14:textId="77777777" w:rsidR="00534C2D" w:rsidRPr="00686FA1" w:rsidRDefault="00534C2D" w:rsidP="00237DCB">
      <w:pPr>
        <w:pStyle w:val="DialogueIndent"/>
      </w:pPr>
      <w:r w:rsidRPr="00686FA1">
        <w:t xml:space="preserve">                                         URINE</w:t>
      </w:r>
    </w:p>
    <w:p w14:paraId="3DC014DD" w14:textId="77777777" w:rsidR="00534C2D" w:rsidRPr="00686FA1" w:rsidRDefault="00534C2D" w:rsidP="00237DCB">
      <w:pPr>
        <w:pStyle w:val="DialogueIndent"/>
      </w:pPr>
      <w:r w:rsidRPr="00686FA1">
        <w:t xml:space="preserve"> 112     FOLEY CATH URINE</w:t>
      </w:r>
    </w:p>
    <w:p w14:paraId="0CED38C1" w14:textId="77777777" w:rsidR="00534C2D" w:rsidRPr="00686FA1" w:rsidRDefault="00534C2D" w:rsidP="00237DCB">
      <w:pPr>
        <w:pStyle w:val="DialogueIndent"/>
      </w:pPr>
      <w:r w:rsidRPr="00686FA1">
        <w:t xml:space="preserve">                                         URINE</w:t>
      </w:r>
    </w:p>
    <w:p w14:paraId="03A70F1F" w14:textId="77777777" w:rsidR="00534C2D" w:rsidRPr="00686FA1" w:rsidRDefault="00534C2D" w:rsidP="00237DCB">
      <w:pPr>
        <w:pStyle w:val="DialogueIndent"/>
      </w:pPr>
      <w:r w:rsidRPr="00686FA1">
        <w:t xml:space="preserve"> 15      URINE</w:t>
      </w:r>
    </w:p>
    <w:p w14:paraId="3AFBC4EB" w14:textId="77777777" w:rsidR="00534C2D" w:rsidRPr="00686FA1" w:rsidRDefault="00534C2D" w:rsidP="00237DCB">
      <w:pPr>
        <w:pStyle w:val="DialogueIndent"/>
      </w:pPr>
      <w:r w:rsidRPr="00686FA1">
        <w:t xml:space="preserve">                                         URINE</w:t>
      </w:r>
    </w:p>
    <w:p w14:paraId="67BE4F19" w14:textId="77777777" w:rsidR="00534C2D" w:rsidRPr="00686FA1" w:rsidRDefault="00534C2D" w:rsidP="00237DCB">
      <w:pPr>
        <w:pStyle w:val="DialogueIndent"/>
      </w:pPr>
      <w:r w:rsidRPr="00686FA1">
        <w:t xml:space="preserve"> 198     URINE CLEAN CATCH</w:t>
      </w:r>
    </w:p>
    <w:p w14:paraId="0AED6939" w14:textId="77777777" w:rsidR="00534C2D" w:rsidRPr="00686FA1" w:rsidRDefault="00534C2D" w:rsidP="00237DCB">
      <w:pPr>
        <w:pStyle w:val="DialogueIndent"/>
      </w:pPr>
      <w:r w:rsidRPr="00686FA1">
        <w:t xml:space="preserve">                                         URINE</w:t>
      </w:r>
    </w:p>
    <w:p w14:paraId="50EA5BD7" w14:textId="77777777" w:rsidR="00534C2D" w:rsidRPr="00686FA1" w:rsidRDefault="00534C2D" w:rsidP="00237DCB">
      <w:pPr>
        <w:pStyle w:val="DialogueIndent"/>
      </w:pPr>
      <w:r w:rsidRPr="00686FA1">
        <w:t xml:space="preserve"> 197     URINE INDWELLING CATHETER</w:t>
      </w:r>
    </w:p>
    <w:p w14:paraId="49D2206B" w14:textId="77777777" w:rsidR="00534C2D" w:rsidRPr="00686FA1" w:rsidRDefault="00534C2D" w:rsidP="00237DCB">
      <w:pPr>
        <w:pStyle w:val="DialogueIndent"/>
      </w:pPr>
      <w:r w:rsidRPr="00686FA1">
        <w:t xml:space="preserve">                                         URINE</w:t>
      </w:r>
    </w:p>
    <w:p w14:paraId="1D32967E" w14:textId="77777777" w:rsidR="00534C2D" w:rsidRPr="00686FA1" w:rsidRDefault="00534C2D" w:rsidP="00237DCB">
      <w:pPr>
        <w:pStyle w:val="DialogueIndent"/>
      </w:pPr>
      <w:r w:rsidRPr="00686FA1">
        <w:t xml:space="preserve"> 199     URINE SUPRAPUBIC</w:t>
      </w:r>
    </w:p>
    <w:p w14:paraId="38C42FA6" w14:textId="77777777" w:rsidR="00534C2D" w:rsidRPr="00686FA1" w:rsidRDefault="00534C2D" w:rsidP="00237DCB">
      <w:pPr>
        <w:pStyle w:val="DialogueIndent"/>
      </w:pPr>
      <w:r w:rsidRPr="00686FA1">
        <w:t xml:space="preserve">                                         URINE</w:t>
      </w:r>
    </w:p>
    <w:p w14:paraId="5964BEE8" w14:textId="77777777" w:rsidR="00534C2D" w:rsidRPr="00686FA1" w:rsidRDefault="00534C2D" w:rsidP="00237DCB">
      <w:pPr>
        <w:pStyle w:val="DialogueIndent"/>
      </w:pPr>
      <w:r w:rsidRPr="00686FA1">
        <w:t xml:space="preserve"> 69      URINE,RANDOM</w:t>
      </w:r>
    </w:p>
    <w:p w14:paraId="08FCAEB0" w14:textId="77777777" w:rsidR="00534C2D" w:rsidRPr="00686FA1" w:rsidRDefault="00534C2D" w:rsidP="00237DCB">
      <w:pPr>
        <w:pStyle w:val="DialogueIndent"/>
      </w:pPr>
      <w:r w:rsidRPr="00686FA1">
        <w:t xml:space="preserve">                                         URINE</w:t>
      </w:r>
    </w:p>
    <w:p w14:paraId="60C658B2" w14:textId="77777777" w:rsidR="00534C2D" w:rsidRPr="00686FA1" w:rsidRDefault="00534C2D" w:rsidP="00237DCB">
      <w:pPr>
        <w:pStyle w:val="DialogueIndent"/>
      </w:pPr>
      <w:r w:rsidRPr="00686FA1">
        <w:t xml:space="preserve"> 70      URINE,TIME</w:t>
      </w:r>
    </w:p>
    <w:p w14:paraId="34459ECC" w14:textId="77777777" w:rsidR="00534C2D" w:rsidRPr="00686FA1" w:rsidRDefault="00534C2D" w:rsidP="00237DCB">
      <w:pPr>
        <w:pStyle w:val="DialogueIndent"/>
      </w:pPr>
      <w:r w:rsidRPr="00686FA1">
        <w:lastRenderedPageBreak/>
        <w:t xml:space="preserve">                                         URINE</w:t>
      </w:r>
    </w:p>
    <w:p w14:paraId="6DE9D4CB" w14:textId="77777777" w:rsidR="00534C2D" w:rsidRPr="00686FA1" w:rsidRDefault="00534C2D" w:rsidP="00237DCB">
      <w:pPr>
        <w:pStyle w:val="DialogueIndent"/>
      </w:pPr>
      <w:r w:rsidRPr="00686FA1">
        <w:t xml:space="preserve"> 211     ZZFEB</w:t>
      </w:r>
    </w:p>
    <w:p w14:paraId="3E956409" w14:textId="77777777" w:rsidR="00534C2D" w:rsidRPr="00686FA1" w:rsidRDefault="00534C2D" w:rsidP="00237DCB">
      <w:pPr>
        <w:pStyle w:val="DialogueIndent"/>
      </w:pPr>
      <w:r w:rsidRPr="00686FA1">
        <w:t xml:space="preserve">                                         URINE</w:t>
      </w:r>
    </w:p>
    <w:p w14:paraId="042B8384" w14:textId="77777777" w:rsidR="00534C2D" w:rsidRPr="00686FA1" w:rsidRDefault="00534C2D" w:rsidP="00237DCB">
      <w:pPr>
        <w:pStyle w:val="DialogueIndent"/>
      </w:pPr>
    </w:p>
    <w:p w14:paraId="1461150E" w14:textId="77777777" w:rsidR="00534C2D" w:rsidRPr="00686FA1" w:rsidRDefault="00534C2D" w:rsidP="00237DCB">
      <w:pPr>
        <w:pStyle w:val="DialogueIndent"/>
      </w:pPr>
    </w:p>
    <w:p w14:paraId="6B71731B" w14:textId="77777777" w:rsidR="00534C2D" w:rsidRPr="00686FA1" w:rsidRDefault="00534C2D" w:rsidP="00237DCB">
      <w:pPr>
        <w:pStyle w:val="DialogueIndent"/>
      </w:pPr>
      <w:r w:rsidRPr="00686FA1">
        <w:t xml:space="preserve">                         11 MATCHES FOUND.</w:t>
      </w:r>
    </w:p>
    <w:p w14:paraId="7A59B569" w14:textId="77777777" w:rsidR="00534C2D" w:rsidRPr="00686FA1" w:rsidRDefault="00534C2D" w:rsidP="00237DCB">
      <w:pPr>
        <w:pStyle w:val="BodyText6"/>
        <w:keepNext/>
        <w:keepLines/>
      </w:pPr>
    </w:p>
    <w:p w14:paraId="5E917ED8" w14:textId="77777777" w:rsidR="00534C2D" w:rsidRPr="00686FA1" w:rsidRDefault="00237DCB" w:rsidP="00534C2D">
      <w:pPr>
        <w:pStyle w:val="Heading3"/>
        <w:numPr>
          <w:ilvl w:val="2"/>
          <w:numId w:val="3"/>
        </w:numPr>
        <w:tabs>
          <w:tab w:val="clear" w:pos="4320"/>
          <w:tab w:val="num" w:pos="1080"/>
        </w:tabs>
        <w:ind w:left="1080" w:hanging="1080"/>
      </w:pPr>
      <w:bookmarkStart w:id="332" w:name="_Ref358718664"/>
      <w:bookmarkStart w:id="333" w:name="_Toc366647045"/>
      <w:r w:rsidRPr="00686FA1">
        <w:rPr>
          <w:i/>
        </w:rPr>
        <w:t>I</w:t>
      </w:r>
      <w:r w:rsidR="00534C2D" w:rsidRPr="00686FA1">
        <w:rPr>
          <w:i/>
        </w:rPr>
        <w:t>nactivate</w:t>
      </w:r>
      <w:r w:rsidR="00D6321D" w:rsidRPr="00686FA1">
        <w:t xml:space="preserve"> E</w:t>
      </w:r>
      <w:r w:rsidR="00534C2D" w:rsidRPr="00686FA1">
        <w:t>ntries</w:t>
      </w:r>
      <w:r w:rsidR="00D6321D" w:rsidRPr="00686FA1">
        <w:t xml:space="preserve"> in the Collection Sample </w:t>
      </w:r>
      <w:r w:rsidR="00534C2D" w:rsidRPr="00686FA1">
        <w:t xml:space="preserve">and </w:t>
      </w:r>
      <w:r w:rsidR="00D6321D" w:rsidRPr="00686FA1">
        <w:t>Topography Field F</w:t>
      </w:r>
      <w:r w:rsidR="00534C2D" w:rsidRPr="00686FA1">
        <w:t>ile</w:t>
      </w:r>
      <w:r w:rsidR="00D6321D" w:rsidRPr="00686FA1">
        <w:t>s</w:t>
      </w:r>
      <w:bookmarkEnd w:id="332"/>
      <w:bookmarkEnd w:id="333"/>
    </w:p>
    <w:p w14:paraId="0EBC0E7F" w14:textId="77777777" w:rsidR="007D4E1E" w:rsidRPr="00686FA1" w:rsidRDefault="008247AF" w:rsidP="007D4E1E">
      <w:pPr>
        <w:pStyle w:val="BodyText"/>
        <w:keepNext/>
        <w:keepLines/>
      </w:pPr>
      <w:r w:rsidRPr="00686FA1">
        <w:t xml:space="preserve">To individually </w:t>
      </w:r>
      <w:r w:rsidR="00921725" w:rsidRPr="00686FA1">
        <w:rPr>
          <w:i/>
        </w:rPr>
        <w:t>in</w:t>
      </w:r>
      <w:r w:rsidRPr="00686FA1">
        <w:rPr>
          <w:i/>
        </w:rPr>
        <w:t>activate</w:t>
      </w:r>
      <w:r w:rsidRPr="00686FA1">
        <w:t xml:space="preserve"> entries in the COLLECTION SAMPLE file (#62) and the TOPOGRAPHY FIELD file (#61), perform the following procedure:</w:t>
      </w:r>
    </w:p>
    <w:p w14:paraId="5F84D26F" w14:textId="77777777" w:rsidR="007D4E1E" w:rsidRPr="00686FA1" w:rsidRDefault="007D4E1E" w:rsidP="00941B8F">
      <w:pPr>
        <w:pStyle w:val="ListNumber"/>
        <w:numPr>
          <w:ilvl w:val="0"/>
          <w:numId w:val="40"/>
        </w:numPr>
      </w:pPr>
      <w:r w:rsidRPr="00686FA1">
        <w:t xml:space="preserve">From the </w:t>
      </w:r>
      <w:r w:rsidRPr="00686FA1">
        <w:rPr>
          <w:b/>
        </w:rPr>
        <w:t>Lab liaison</w:t>
      </w:r>
      <w:r w:rsidRPr="00686FA1">
        <w:t xml:space="preserve"> menu [LRLIAISON], </w:t>
      </w:r>
      <w:r w:rsidR="008247AF" w:rsidRPr="00686FA1">
        <w:t xml:space="preserve">enter </w:t>
      </w:r>
      <w:r w:rsidR="008247AF" w:rsidRPr="00686FA1">
        <w:rPr>
          <w:b/>
        </w:rPr>
        <w:t>EDIT INACTIVE</w:t>
      </w:r>
      <w:r w:rsidRPr="00686FA1">
        <w:t>.</w:t>
      </w:r>
    </w:p>
    <w:p w14:paraId="0589E44A" w14:textId="77777777" w:rsidR="008247AF" w:rsidRPr="00686FA1" w:rsidRDefault="008247AF" w:rsidP="00941B8F">
      <w:pPr>
        <w:pStyle w:val="ListNumber"/>
        <w:numPr>
          <w:ilvl w:val="0"/>
          <w:numId w:val="40"/>
        </w:numPr>
        <w:tabs>
          <w:tab w:val="left" w:pos="720"/>
        </w:tabs>
      </w:pPr>
      <w:r w:rsidRPr="00686FA1">
        <w:t xml:space="preserve">At the </w:t>
      </w:r>
      <w:r w:rsidR="00D5277B" w:rsidRPr="00686FA1">
        <w:t>"</w:t>
      </w:r>
      <w:r w:rsidRPr="00686FA1">
        <w:t>CHOOSE 1-2:</w:t>
      </w:r>
      <w:r w:rsidR="00D5277B" w:rsidRPr="00686FA1">
        <w:t>"</w:t>
      </w:r>
      <w:r w:rsidRPr="00686FA1">
        <w:t xml:space="preserve"> prompt, select the appropriate option:</w:t>
      </w:r>
    </w:p>
    <w:p w14:paraId="160796F2" w14:textId="77777777" w:rsidR="008247AF" w:rsidRPr="00686FA1" w:rsidRDefault="008247AF" w:rsidP="008247AF">
      <w:pPr>
        <w:pStyle w:val="ListBulletIndent"/>
        <w:keepNext/>
        <w:keepLines/>
      </w:pPr>
      <w:r w:rsidRPr="00686FA1">
        <w:rPr>
          <w:b/>
        </w:rPr>
        <w:t xml:space="preserve">1—Edit Inactive Date - COLLECTION SAMPLE </w:t>
      </w:r>
      <w:r w:rsidRPr="00686FA1">
        <w:t>option [LRJ MAINT INACTIVE DT FILE 62] to edit the inactivation date to the INACTIVATION DATE field (#64.9101) in the COLLECTION SAMPLE file (#62).</w:t>
      </w:r>
    </w:p>
    <w:p w14:paraId="3C366DE6" w14:textId="77777777" w:rsidR="008247AF" w:rsidRPr="00686FA1" w:rsidRDefault="00187B66" w:rsidP="008247AF">
      <w:pPr>
        <w:pStyle w:val="ListBulletIndent"/>
        <w:keepNext/>
        <w:keepLines/>
      </w:pPr>
      <w:r w:rsidRPr="00686FA1">
        <w:rPr>
          <w:b/>
        </w:rPr>
        <w:t>2</w:t>
      </w:r>
      <w:r w:rsidR="008247AF" w:rsidRPr="00686FA1">
        <w:rPr>
          <w:b/>
        </w:rPr>
        <w:t>—Edit Inactive Date - TOPOGRAPHY FIELD</w:t>
      </w:r>
      <w:r w:rsidR="008247AF" w:rsidRPr="00686FA1">
        <w:t xml:space="preserve"> option [LRJ MAINT INACTIVE DT FILE 61] to edit the inactivation date to the INACTIVATION DATE field (#64.9103) in the TOPOGRAPHY FIELD file (#61).</w:t>
      </w:r>
    </w:p>
    <w:p w14:paraId="0F22DBF0" w14:textId="77777777" w:rsidR="007D4E1E" w:rsidRPr="00686FA1" w:rsidRDefault="007D4E1E" w:rsidP="00921725">
      <w:pPr>
        <w:pStyle w:val="ListNumber"/>
        <w:numPr>
          <w:ilvl w:val="0"/>
          <w:numId w:val="40"/>
        </w:numPr>
      </w:pPr>
      <w:r w:rsidRPr="00686FA1">
        <w:t xml:space="preserve">At the </w:t>
      </w:r>
      <w:r w:rsidR="00D5277B" w:rsidRPr="00686FA1">
        <w:t>"</w:t>
      </w:r>
      <w:r w:rsidRPr="00686FA1">
        <w:t>Select COLLECTION SAMPLE:</w:t>
      </w:r>
      <w:r w:rsidR="00D5277B" w:rsidRPr="00686FA1">
        <w:t>"</w:t>
      </w:r>
      <w:r w:rsidRPr="00686FA1">
        <w:t xml:space="preserve"> </w:t>
      </w:r>
      <w:r w:rsidR="00187B66" w:rsidRPr="00686FA1">
        <w:t xml:space="preserve">or </w:t>
      </w:r>
      <w:r w:rsidR="00D5277B" w:rsidRPr="00686FA1">
        <w:t>"</w:t>
      </w:r>
      <w:r w:rsidR="00187B66" w:rsidRPr="00686FA1">
        <w:t>Select TOPOGRAPHY FIELD:</w:t>
      </w:r>
      <w:r w:rsidR="00D5277B" w:rsidRPr="00686FA1">
        <w:t>"</w:t>
      </w:r>
      <w:r w:rsidR="00187B66" w:rsidRPr="00686FA1">
        <w:t xml:space="preserve"> </w:t>
      </w:r>
      <w:r w:rsidRPr="00686FA1">
        <w:t>prompt,</w:t>
      </w:r>
      <w:r w:rsidR="00187B66" w:rsidRPr="00686FA1">
        <w:t xml:space="preserve"> enter the name of the appropriate file entry</w:t>
      </w:r>
      <w:r w:rsidRPr="00686FA1">
        <w:t xml:space="preserve"> to be </w:t>
      </w:r>
      <w:r w:rsidRPr="00686FA1">
        <w:rPr>
          <w:i/>
        </w:rPr>
        <w:t>inactivated</w:t>
      </w:r>
      <w:r w:rsidRPr="00686FA1">
        <w:t>.</w:t>
      </w:r>
    </w:p>
    <w:p w14:paraId="475C2F53" w14:textId="77777777" w:rsidR="007D4E1E" w:rsidRPr="00686FA1" w:rsidRDefault="007D4E1E" w:rsidP="00921725">
      <w:pPr>
        <w:pStyle w:val="ListNumber"/>
      </w:pPr>
      <w:r w:rsidRPr="00686FA1">
        <w:t xml:space="preserve">At the </w:t>
      </w:r>
      <w:r w:rsidR="00D5277B" w:rsidRPr="00686FA1">
        <w:t>"</w:t>
      </w:r>
      <w:r w:rsidRPr="00686FA1">
        <w:t>INACTIVE DATE:</w:t>
      </w:r>
      <w:r w:rsidR="00D5277B" w:rsidRPr="00686FA1">
        <w:t>"</w:t>
      </w:r>
      <w:r w:rsidRPr="00686FA1">
        <w:t xml:space="preserve"> prompt, enter the </w:t>
      </w:r>
      <w:r w:rsidR="00187B66" w:rsidRPr="00686FA1">
        <w:t xml:space="preserve">appropriate inactivate </w:t>
      </w:r>
      <w:r w:rsidRPr="00686FA1">
        <w:t>date.</w:t>
      </w:r>
    </w:p>
    <w:p w14:paraId="36905247" w14:textId="77777777" w:rsidR="00187B66" w:rsidRPr="00686FA1" w:rsidRDefault="00921725" w:rsidP="00921725">
      <w:pPr>
        <w:pStyle w:val="ListNumber"/>
      </w:pPr>
      <w:r w:rsidRPr="00686FA1">
        <w:t>Repeat</w:t>
      </w:r>
      <w:r w:rsidR="00187B66" w:rsidRPr="00686FA1">
        <w:t xml:space="preserve"> Steps 3-4 for all file entries that need to be </w:t>
      </w:r>
      <w:r w:rsidR="00187B66" w:rsidRPr="00686FA1">
        <w:rPr>
          <w:i/>
        </w:rPr>
        <w:t>inactivated</w:t>
      </w:r>
      <w:r w:rsidR="00187B66" w:rsidRPr="00686FA1">
        <w:t>.</w:t>
      </w:r>
    </w:p>
    <w:p w14:paraId="59B14070" w14:textId="77777777" w:rsidR="007D4E1E" w:rsidRPr="00686FA1" w:rsidRDefault="007D4E1E" w:rsidP="00187B66">
      <w:pPr>
        <w:pStyle w:val="Caption"/>
        <w:ind w:left="720"/>
      </w:pPr>
      <w:bookmarkStart w:id="334" w:name="_Toc366647074"/>
      <w:r w:rsidRPr="00686FA1">
        <w:t xml:space="preserve">Figure </w:t>
      </w:r>
      <w:fldSimple w:instr=" SEQ Figure \* ARABIC ">
        <w:r w:rsidR="00D04D6F" w:rsidRPr="00686FA1">
          <w:t>25</w:t>
        </w:r>
      </w:fldSimple>
      <w:r w:rsidRPr="00686FA1">
        <w:t xml:space="preserve">. </w:t>
      </w:r>
      <w:r w:rsidR="000B0C04" w:rsidRPr="00686FA1">
        <w:t>Specimen Inactivation/Activation</w:t>
      </w:r>
      <w:r w:rsidRPr="00686FA1">
        <w:t xml:space="preserve">—COLLECTION SAMPLE file entry: </w:t>
      </w:r>
      <w:r w:rsidRPr="00686FA1">
        <w:rPr>
          <w:i/>
        </w:rPr>
        <w:t>Inactivate</w:t>
      </w:r>
      <w:bookmarkEnd w:id="334"/>
    </w:p>
    <w:p w14:paraId="0001EFF1" w14:textId="77777777" w:rsidR="007D4E1E" w:rsidRPr="00686FA1" w:rsidRDefault="00187B66" w:rsidP="00187B66">
      <w:pPr>
        <w:pStyle w:val="DialogueIndent"/>
      </w:pPr>
      <w:r w:rsidRPr="00686FA1">
        <w:t xml:space="preserve">Select Laboratory DHCP Menu Option: </w:t>
      </w:r>
      <w:r w:rsidRPr="00686FA1">
        <w:rPr>
          <w:b/>
          <w:highlight w:val="yellow"/>
        </w:rPr>
        <w:t>^LAB &lt;Enter&gt;</w:t>
      </w:r>
      <w:r w:rsidRPr="00686FA1">
        <w:t xml:space="preserve"> liaison menu</w:t>
      </w:r>
    </w:p>
    <w:p w14:paraId="655EAF90" w14:textId="77777777" w:rsidR="007D4E1E" w:rsidRPr="00686FA1" w:rsidRDefault="007D4E1E" w:rsidP="00187B66">
      <w:pPr>
        <w:pStyle w:val="DialogueIndent"/>
      </w:pPr>
    </w:p>
    <w:p w14:paraId="7C821E4C" w14:textId="77777777" w:rsidR="007D4E1E" w:rsidRPr="00686FA1" w:rsidRDefault="007D4E1E" w:rsidP="00187B66">
      <w:pPr>
        <w:pStyle w:val="DialogueIndent"/>
      </w:pPr>
      <w:r w:rsidRPr="00686FA1">
        <w:t xml:space="preserve">   ANT    Add a new internal name for an antibiotic</w:t>
      </w:r>
    </w:p>
    <w:p w14:paraId="26D14265" w14:textId="77777777" w:rsidR="007D4E1E" w:rsidRPr="00686FA1" w:rsidRDefault="007D4E1E" w:rsidP="00187B66">
      <w:pPr>
        <w:pStyle w:val="DialogueIndent"/>
      </w:pPr>
      <w:r w:rsidRPr="00686FA1">
        <w:t xml:space="preserve">   ANTE   Edit an Antibiotic</w:t>
      </w:r>
    </w:p>
    <w:p w14:paraId="44ECEF0A" w14:textId="77777777" w:rsidR="007D4E1E" w:rsidRPr="00686FA1" w:rsidRDefault="007D4E1E" w:rsidP="00187B66">
      <w:pPr>
        <w:pStyle w:val="DialogueIndent"/>
      </w:pPr>
      <w:r w:rsidRPr="00686FA1">
        <w:t xml:space="preserve">   BCF    Lab Bar Code Label Formatter</w:t>
      </w:r>
    </w:p>
    <w:p w14:paraId="509B1E03" w14:textId="77777777" w:rsidR="007D4E1E" w:rsidRPr="00686FA1" w:rsidRDefault="007D4E1E" w:rsidP="00187B66">
      <w:pPr>
        <w:pStyle w:val="DialogueIndent"/>
      </w:pPr>
      <w:r w:rsidRPr="00686FA1">
        <w:t xml:space="preserve">   BCZ    Lab Zebra Label Utility</w:t>
      </w:r>
    </w:p>
    <w:p w14:paraId="69DB2896" w14:textId="77777777" w:rsidR="007D4E1E" w:rsidRPr="00686FA1" w:rsidRDefault="007D4E1E" w:rsidP="00187B66">
      <w:pPr>
        <w:pStyle w:val="DialogueIndent"/>
      </w:pPr>
      <w:r w:rsidRPr="00686FA1">
        <w:t xml:space="preserve">   DATA   Add a new data name</w:t>
      </w:r>
    </w:p>
    <w:p w14:paraId="17B0F7FC" w14:textId="77777777" w:rsidR="007D4E1E" w:rsidRPr="00686FA1" w:rsidRDefault="007D4E1E" w:rsidP="00187B66">
      <w:pPr>
        <w:pStyle w:val="DialogueIndent"/>
      </w:pPr>
      <w:r w:rsidRPr="00686FA1">
        <w:t xml:space="preserve">   HDR    Recover/Transmit Lab HDR Result Messages</w:t>
      </w:r>
    </w:p>
    <w:p w14:paraId="7B262AD4" w14:textId="77777777" w:rsidR="007D4E1E" w:rsidRPr="00686FA1" w:rsidRDefault="007D4E1E" w:rsidP="00187B66">
      <w:pPr>
        <w:pStyle w:val="DialogueIndent"/>
      </w:pPr>
      <w:r w:rsidRPr="00686FA1">
        <w:t xml:space="preserve">   LNC    LOINC Main Menu ...</w:t>
      </w:r>
    </w:p>
    <w:p w14:paraId="0245EE45" w14:textId="77777777" w:rsidR="007D4E1E" w:rsidRPr="00686FA1" w:rsidRDefault="007D4E1E" w:rsidP="00187B66">
      <w:pPr>
        <w:pStyle w:val="DialogueIndent"/>
      </w:pPr>
      <w:r w:rsidRPr="00686FA1">
        <w:t xml:space="preserve">   MOD    Modify an existing data name</w:t>
      </w:r>
    </w:p>
    <w:p w14:paraId="4FD28C3B" w14:textId="77777777" w:rsidR="007D4E1E" w:rsidRPr="00686FA1" w:rsidRDefault="007D4E1E" w:rsidP="00187B66">
      <w:pPr>
        <w:pStyle w:val="DialogueIndent"/>
      </w:pPr>
      <w:r w:rsidRPr="00686FA1">
        <w:t xml:space="preserve">   SMGR   Lab Shipping Management Menu ...</w:t>
      </w:r>
    </w:p>
    <w:p w14:paraId="5B5A91FE" w14:textId="77777777" w:rsidR="007D4E1E" w:rsidRPr="00686FA1" w:rsidRDefault="007D4E1E" w:rsidP="00187B66">
      <w:pPr>
        <w:pStyle w:val="DialogueIndent"/>
      </w:pPr>
      <w:r w:rsidRPr="00686FA1">
        <w:t xml:space="preserve">          Add a new WKLD code to file</w:t>
      </w:r>
    </w:p>
    <w:p w14:paraId="3C9FB6F5" w14:textId="77777777" w:rsidR="007D4E1E" w:rsidRPr="00686FA1" w:rsidRDefault="007D4E1E" w:rsidP="00187B66">
      <w:pPr>
        <w:pStyle w:val="DialogueIndent"/>
      </w:pPr>
      <w:r w:rsidRPr="00686FA1">
        <w:t xml:space="preserve">          AP Microfiche Archive</w:t>
      </w:r>
    </w:p>
    <w:p w14:paraId="563AAE3E" w14:textId="77777777" w:rsidR="007D4E1E" w:rsidRPr="00686FA1" w:rsidRDefault="007D4E1E" w:rsidP="00187B66">
      <w:pPr>
        <w:pStyle w:val="DialogueIndent"/>
      </w:pPr>
      <w:r w:rsidRPr="00686FA1">
        <w:t xml:space="preserve">          Archiving Menu ...</w:t>
      </w:r>
    </w:p>
    <w:p w14:paraId="243B672D" w14:textId="77777777" w:rsidR="007D4E1E" w:rsidRPr="00686FA1" w:rsidRDefault="007D4E1E" w:rsidP="00187B66">
      <w:pPr>
        <w:pStyle w:val="DialogueIndent"/>
      </w:pPr>
      <w:r w:rsidRPr="00686FA1">
        <w:t xml:space="preserve">          Check files for inconsistencies</w:t>
      </w:r>
    </w:p>
    <w:p w14:paraId="15F1FD58" w14:textId="77777777" w:rsidR="007D4E1E" w:rsidRPr="00686FA1" w:rsidRDefault="007D4E1E" w:rsidP="00187B66">
      <w:pPr>
        <w:pStyle w:val="DialogueIndent"/>
      </w:pPr>
      <w:r w:rsidRPr="00686FA1">
        <w:t xml:space="preserve">          Check patient and lab data cross pointers</w:t>
      </w:r>
    </w:p>
    <w:p w14:paraId="7F90E431" w14:textId="77777777" w:rsidR="007D4E1E" w:rsidRPr="00686FA1" w:rsidRDefault="007D4E1E" w:rsidP="00187B66">
      <w:pPr>
        <w:pStyle w:val="DialogueIndent"/>
      </w:pPr>
      <w:r w:rsidRPr="00686FA1">
        <w:t xml:space="preserve">          Download Format for Intermec Printer</w:t>
      </w:r>
    </w:p>
    <w:p w14:paraId="748F3A16" w14:textId="77777777" w:rsidR="007D4E1E" w:rsidRPr="00686FA1" w:rsidRDefault="007D4E1E" w:rsidP="00187B66">
      <w:pPr>
        <w:pStyle w:val="DialogueIndent"/>
      </w:pPr>
      <w:r w:rsidRPr="00686FA1">
        <w:t xml:space="preserve">          Edit atomic tests</w:t>
      </w:r>
    </w:p>
    <w:p w14:paraId="35B45BCC" w14:textId="77777777" w:rsidR="007D4E1E" w:rsidRPr="00686FA1" w:rsidRDefault="007D4E1E" w:rsidP="00187B66">
      <w:pPr>
        <w:pStyle w:val="DialogueIndent"/>
      </w:pPr>
      <w:r w:rsidRPr="00686FA1">
        <w:t xml:space="preserve">          Edit cosmic tests</w:t>
      </w:r>
    </w:p>
    <w:p w14:paraId="63327A0C" w14:textId="77777777" w:rsidR="007D4E1E" w:rsidRPr="00686FA1" w:rsidRDefault="007D4E1E" w:rsidP="00187B66">
      <w:pPr>
        <w:pStyle w:val="DialogueIndent"/>
        <w:rPr>
          <w:highlight w:val="cyan"/>
        </w:rPr>
      </w:pPr>
      <w:r w:rsidRPr="00686FA1">
        <w:t xml:space="preserve">          </w:t>
      </w:r>
      <w:r w:rsidRPr="00686FA1">
        <w:rPr>
          <w:highlight w:val="cyan"/>
        </w:rPr>
        <w:t>Edit Inactive Date - COLLECTION SAMPLE</w:t>
      </w:r>
    </w:p>
    <w:p w14:paraId="22810F81" w14:textId="77777777" w:rsidR="007D4E1E" w:rsidRPr="00686FA1" w:rsidRDefault="007D4E1E" w:rsidP="00187B66">
      <w:pPr>
        <w:pStyle w:val="DialogueIndent"/>
      </w:pPr>
      <w:r w:rsidRPr="00686FA1">
        <w:t xml:space="preserve">          </w:t>
      </w:r>
      <w:r w:rsidRPr="00686FA1">
        <w:rPr>
          <w:highlight w:val="cyan"/>
        </w:rPr>
        <w:t>Edit Inactive Date - TOPOGRAPHY FIELD</w:t>
      </w:r>
    </w:p>
    <w:p w14:paraId="4C3C85FA" w14:textId="77777777" w:rsidR="007D4E1E" w:rsidRPr="00686FA1" w:rsidRDefault="007D4E1E" w:rsidP="00187B66">
      <w:pPr>
        <w:pStyle w:val="DialogueIndent"/>
      </w:pPr>
      <w:r w:rsidRPr="00686FA1">
        <w:t xml:space="preserve">          File 60 Audit Manager</w:t>
      </w:r>
    </w:p>
    <w:p w14:paraId="48ECB7EA" w14:textId="77777777" w:rsidR="007D4E1E" w:rsidRPr="00686FA1" w:rsidRDefault="007D4E1E" w:rsidP="00187B66">
      <w:pPr>
        <w:pStyle w:val="DialogueIndent"/>
      </w:pPr>
      <w:r w:rsidRPr="00686FA1">
        <w:t xml:space="preserve">          File list for lab</w:t>
      </w:r>
    </w:p>
    <w:p w14:paraId="3C585BA8" w14:textId="77777777" w:rsidR="007D4E1E" w:rsidRPr="00686FA1" w:rsidRDefault="007D4E1E" w:rsidP="00187B66">
      <w:pPr>
        <w:pStyle w:val="DialogueIndent"/>
      </w:pPr>
      <w:r w:rsidRPr="00686FA1">
        <w:lastRenderedPageBreak/>
        <w:t xml:space="preserve">          Hospital Location Monitor Tool</w:t>
      </w:r>
    </w:p>
    <w:p w14:paraId="24C11918" w14:textId="77777777" w:rsidR="007D4E1E" w:rsidRPr="00686FA1" w:rsidRDefault="007D4E1E" w:rsidP="00187B66">
      <w:pPr>
        <w:pStyle w:val="DialogueIndent"/>
      </w:pPr>
      <w:r w:rsidRPr="00686FA1">
        <w:t xml:space="preserve">          LAB ROUTINE INTEGRITY MENU ...</w:t>
      </w:r>
    </w:p>
    <w:p w14:paraId="1EEC7820" w14:textId="77777777" w:rsidR="007D4E1E" w:rsidRPr="00686FA1" w:rsidRDefault="007D4E1E" w:rsidP="00187B66">
      <w:pPr>
        <w:pStyle w:val="DialogueIndent"/>
      </w:pPr>
      <w:r w:rsidRPr="00686FA1">
        <w:t xml:space="preserve">          Lab Tests and CPT Report</w:t>
      </w:r>
    </w:p>
    <w:p w14:paraId="70C92542" w14:textId="77777777" w:rsidR="007D4E1E" w:rsidRPr="00686FA1" w:rsidRDefault="007D4E1E" w:rsidP="00187B66">
      <w:pPr>
        <w:pStyle w:val="DialogueIndent"/>
      </w:pPr>
      <w:r w:rsidRPr="00686FA1">
        <w:t xml:space="preserve">          LIM workload menu ...</w:t>
      </w:r>
    </w:p>
    <w:p w14:paraId="6FA759AC" w14:textId="77777777" w:rsidR="007D4E1E" w:rsidRPr="00686FA1" w:rsidRDefault="007D4E1E" w:rsidP="00187B66">
      <w:pPr>
        <w:pStyle w:val="DialogueIndent"/>
      </w:pPr>
      <w:r w:rsidRPr="00686FA1">
        <w:t xml:space="preserve">          Manually compile WKLD and workload counts</w:t>
      </w:r>
    </w:p>
    <w:p w14:paraId="02280FB4" w14:textId="77777777" w:rsidR="007D4E1E" w:rsidRPr="00686FA1" w:rsidRDefault="007D4E1E" w:rsidP="00187B66">
      <w:pPr>
        <w:pStyle w:val="DialogueIndent"/>
      </w:pPr>
      <w:r w:rsidRPr="00686FA1">
        <w:t xml:space="preserve">          OE/RR interface parameters ...</w:t>
      </w:r>
    </w:p>
    <w:p w14:paraId="55EF1560" w14:textId="77777777" w:rsidR="007D4E1E" w:rsidRPr="00686FA1" w:rsidRDefault="007D4E1E" w:rsidP="00187B66">
      <w:pPr>
        <w:pStyle w:val="DialogueIndent"/>
      </w:pPr>
      <w:r w:rsidRPr="00686FA1">
        <w:t xml:space="preserve">          Outline for one or more files</w:t>
      </w:r>
    </w:p>
    <w:p w14:paraId="5013EB6D" w14:textId="77777777" w:rsidR="007D4E1E" w:rsidRPr="00686FA1" w:rsidRDefault="007D4E1E" w:rsidP="00187B66">
      <w:pPr>
        <w:pStyle w:val="DialogueIndent"/>
      </w:pPr>
      <w:r w:rsidRPr="00686FA1">
        <w:t xml:space="preserve">          Print AMA CPT Panel Pending List</w:t>
      </w:r>
    </w:p>
    <w:p w14:paraId="273BA67E" w14:textId="77777777" w:rsidR="007D4E1E" w:rsidRPr="00686FA1" w:rsidRDefault="007D4E1E" w:rsidP="00187B66">
      <w:pPr>
        <w:pStyle w:val="DialogueIndent"/>
      </w:pPr>
      <w:r w:rsidRPr="00686FA1">
        <w:t xml:space="preserve">          Re-index Antimicrobial Suscept File (62.06)</w:t>
      </w:r>
    </w:p>
    <w:p w14:paraId="366EE6D9" w14:textId="77777777" w:rsidR="007D4E1E" w:rsidRPr="00686FA1" w:rsidRDefault="007D4E1E" w:rsidP="00187B66">
      <w:pPr>
        <w:pStyle w:val="DialogueIndent"/>
      </w:pPr>
      <w:r w:rsidRPr="00686FA1">
        <w:t xml:space="preserve">          Restart processing of instrument data</w:t>
      </w:r>
    </w:p>
    <w:p w14:paraId="579AD9B7" w14:textId="77777777" w:rsidR="007D4E1E" w:rsidRPr="00686FA1" w:rsidRDefault="007D4E1E" w:rsidP="00187B66">
      <w:pPr>
        <w:pStyle w:val="DialogueIndent"/>
      </w:pPr>
      <w:r w:rsidRPr="00686FA1">
        <w:t xml:space="preserve">          Turn on site workload statistics</w:t>
      </w:r>
    </w:p>
    <w:p w14:paraId="6A9F14E0" w14:textId="77777777" w:rsidR="007D4E1E" w:rsidRPr="00686FA1" w:rsidRDefault="007D4E1E" w:rsidP="00187B66">
      <w:pPr>
        <w:pStyle w:val="DialogueIndent"/>
      </w:pPr>
      <w:r w:rsidRPr="00686FA1">
        <w:t xml:space="preserve">          Turn on workload stats for accession area</w:t>
      </w:r>
    </w:p>
    <w:p w14:paraId="73F0B595" w14:textId="77777777" w:rsidR="007D4E1E" w:rsidRPr="00686FA1" w:rsidRDefault="007D4E1E" w:rsidP="00187B66">
      <w:pPr>
        <w:pStyle w:val="DialogueIndent"/>
      </w:pPr>
      <w:r w:rsidRPr="00686FA1">
        <w:t xml:space="preserve">          User selected lab test/patient list edits ...</w:t>
      </w:r>
    </w:p>
    <w:p w14:paraId="7472F7A8" w14:textId="77777777" w:rsidR="007D4E1E" w:rsidRPr="00686FA1" w:rsidRDefault="007D4E1E" w:rsidP="00187B66">
      <w:pPr>
        <w:pStyle w:val="DialogueIndent"/>
      </w:pPr>
    </w:p>
    <w:p w14:paraId="7993E2D6" w14:textId="77777777" w:rsidR="007D4E1E" w:rsidRPr="00686FA1" w:rsidRDefault="007D4E1E" w:rsidP="00187B66">
      <w:pPr>
        <w:pStyle w:val="DialogueIndent"/>
      </w:pPr>
      <w:r w:rsidRPr="00686FA1">
        <w:t xml:space="preserve">Select Lab liaison menu Option: </w:t>
      </w:r>
      <w:r w:rsidRPr="00686FA1">
        <w:rPr>
          <w:b/>
          <w:highlight w:val="yellow"/>
        </w:rPr>
        <w:t>EDIT INACT</w:t>
      </w:r>
      <w:r w:rsidR="008247AF" w:rsidRPr="00686FA1">
        <w:rPr>
          <w:b/>
          <w:highlight w:val="yellow"/>
        </w:rPr>
        <w:t>IVE</w:t>
      </w:r>
    </w:p>
    <w:p w14:paraId="397220DB" w14:textId="77777777" w:rsidR="007D4E1E" w:rsidRPr="00686FA1" w:rsidRDefault="007D4E1E" w:rsidP="00187B66">
      <w:pPr>
        <w:pStyle w:val="DialogueIndent"/>
      </w:pPr>
      <w:r w:rsidRPr="00686FA1">
        <w:t xml:space="preserve">    </w:t>
      </w:r>
      <w:r w:rsidRPr="00686FA1">
        <w:rPr>
          <w:highlight w:val="cyan"/>
        </w:rPr>
        <w:t>1    Edit Inactive Date - COLLECTION SAMPLE</w:t>
      </w:r>
    </w:p>
    <w:p w14:paraId="6A6347CC" w14:textId="77777777" w:rsidR="007D4E1E" w:rsidRPr="00686FA1" w:rsidRDefault="007D4E1E" w:rsidP="00187B66">
      <w:pPr>
        <w:pStyle w:val="DialogueIndent"/>
      </w:pPr>
      <w:r w:rsidRPr="00686FA1">
        <w:t xml:space="preserve">    2    Edit Inactive Date - TOPOGRAPHY FIELD</w:t>
      </w:r>
    </w:p>
    <w:p w14:paraId="7DC65FEE" w14:textId="77777777" w:rsidR="007D4E1E" w:rsidRPr="00686FA1" w:rsidRDefault="007D4E1E" w:rsidP="00187B66">
      <w:pPr>
        <w:pStyle w:val="DialogueIndent"/>
      </w:pPr>
      <w:r w:rsidRPr="00686FA1">
        <w:t xml:space="preserve">CHOOSE 1-2: </w:t>
      </w:r>
      <w:r w:rsidRPr="00686FA1">
        <w:rPr>
          <w:b/>
          <w:highlight w:val="yellow"/>
        </w:rPr>
        <w:t>1 &lt;Enter&gt;</w:t>
      </w:r>
      <w:r w:rsidRPr="00686FA1">
        <w:t xml:space="preserve"> Edit Inactive Date - COLLECTION SAMPLE</w:t>
      </w:r>
    </w:p>
    <w:p w14:paraId="3E5B3335" w14:textId="77777777" w:rsidR="007D4E1E" w:rsidRPr="00686FA1" w:rsidRDefault="007D4E1E" w:rsidP="00187B66">
      <w:pPr>
        <w:pStyle w:val="DialogueIndent"/>
      </w:pPr>
    </w:p>
    <w:p w14:paraId="4BC85AEF" w14:textId="77777777" w:rsidR="00187B66" w:rsidRPr="00686FA1" w:rsidRDefault="00187B66" w:rsidP="00187B66">
      <w:pPr>
        <w:pStyle w:val="DialogueIndent"/>
      </w:pPr>
      <w:r w:rsidRPr="00686FA1">
        <w:t xml:space="preserve">Select COLLECTION SAMPLE: </w:t>
      </w:r>
      <w:r w:rsidRPr="00686FA1">
        <w:rPr>
          <w:b/>
          <w:highlight w:val="yellow"/>
        </w:rPr>
        <w:t>URINE &lt;Enter&gt;</w:t>
      </w:r>
      <w:r w:rsidRPr="00686FA1">
        <w:t xml:space="preserve">       URINE     </w:t>
      </w:r>
    </w:p>
    <w:p w14:paraId="60556521" w14:textId="77777777" w:rsidR="00187B66" w:rsidRPr="00686FA1" w:rsidRDefault="00187B66" w:rsidP="00187B66">
      <w:pPr>
        <w:pStyle w:val="DialogueIndent"/>
      </w:pPr>
      <w:r w:rsidRPr="00686FA1">
        <w:t xml:space="preserve">INACTIVE DATE: </w:t>
      </w:r>
      <w:r w:rsidRPr="00686FA1">
        <w:rPr>
          <w:b/>
          <w:highlight w:val="yellow"/>
        </w:rPr>
        <w:t>T &lt;Enter&gt;</w:t>
      </w:r>
      <w:r w:rsidRPr="00686FA1">
        <w:t xml:space="preserve"> (FEB 22, 2012)</w:t>
      </w:r>
    </w:p>
    <w:p w14:paraId="471588D1" w14:textId="77777777" w:rsidR="007D4E1E" w:rsidRPr="00686FA1" w:rsidRDefault="007D4E1E" w:rsidP="00187B66">
      <w:pPr>
        <w:pStyle w:val="DialogueIndent"/>
      </w:pPr>
    </w:p>
    <w:p w14:paraId="202E8DFF" w14:textId="77777777" w:rsidR="007D4E1E" w:rsidRPr="00686FA1" w:rsidRDefault="007D4E1E" w:rsidP="00187B66">
      <w:pPr>
        <w:pStyle w:val="DialogueIndent"/>
        <w:rPr>
          <w:b/>
        </w:rPr>
      </w:pPr>
      <w:r w:rsidRPr="00686FA1">
        <w:t xml:space="preserve">Select COLLECTION SAMPLE: </w:t>
      </w:r>
      <w:r w:rsidR="00187B66" w:rsidRPr="00686FA1">
        <w:rPr>
          <w:b/>
          <w:highlight w:val="yellow"/>
        </w:rPr>
        <w:t>&lt;Enter&gt;</w:t>
      </w:r>
    </w:p>
    <w:p w14:paraId="350A41D6" w14:textId="77777777" w:rsidR="00187B66" w:rsidRPr="00686FA1" w:rsidRDefault="00187B66" w:rsidP="00187B66">
      <w:pPr>
        <w:pStyle w:val="DialogueIndent"/>
      </w:pPr>
    </w:p>
    <w:p w14:paraId="658C6C2E" w14:textId="77777777" w:rsidR="00187B66" w:rsidRPr="00686FA1" w:rsidRDefault="00187B66" w:rsidP="00187B66">
      <w:pPr>
        <w:pStyle w:val="DialogueIndent"/>
      </w:pPr>
      <w:r w:rsidRPr="00686FA1">
        <w:t xml:space="preserve">Select Lab liaison menu Option: </w:t>
      </w:r>
      <w:r w:rsidRPr="00686FA1">
        <w:rPr>
          <w:b/>
          <w:highlight w:val="yellow"/>
        </w:rPr>
        <w:t>EDIT INACTIVE</w:t>
      </w:r>
    </w:p>
    <w:p w14:paraId="571F1ED0" w14:textId="77777777" w:rsidR="00187B66" w:rsidRPr="00686FA1" w:rsidRDefault="00187B66" w:rsidP="00187B66">
      <w:pPr>
        <w:pStyle w:val="DialogueIndent"/>
      </w:pPr>
      <w:r w:rsidRPr="00686FA1">
        <w:t xml:space="preserve">    1    Edit Inactive Date - COLLECTION SAMPLE</w:t>
      </w:r>
    </w:p>
    <w:p w14:paraId="5FEE064D" w14:textId="77777777" w:rsidR="00187B66" w:rsidRPr="00686FA1" w:rsidRDefault="00187B66" w:rsidP="00187B66">
      <w:pPr>
        <w:pStyle w:val="DialogueIndent"/>
      </w:pPr>
      <w:r w:rsidRPr="00686FA1">
        <w:t xml:space="preserve">    </w:t>
      </w:r>
      <w:r w:rsidRPr="00686FA1">
        <w:rPr>
          <w:highlight w:val="cyan"/>
        </w:rPr>
        <w:t>2    Edit Inactive Date - TOPOGRAPHY FIELD</w:t>
      </w:r>
    </w:p>
    <w:p w14:paraId="497491A9" w14:textId="77777777" w:rsidR="00187B66" w:rsidRPr="00686FA1" w:rsidRDefault="00187B66" w:rsidP="00187B66">
      <w:pPr>
        <w:pStyle w:val="DialogueIndent"/>
      </w:pPr>
      <w:r w:rsidRPr="00686FA1">
        <w:t xml:space="preserve">CHOOSE 1-2: </w:t>
      </w:r>
      <w:r w:rsidRPr="00686FA1">
        <w:rPr>
          <w:b/>
          <w:highlight w:val="yellow"/>
        </w:rPr>
        <w:t>2 &lt;Enter&gt;</w:t>
      </w:r>
      <w:r w:rsidRPr="00686FA1">
        <w:t xml:space="preserve"> Edit Inactive Date - TOPOGRAPHY FIELD</w:t>
      </w:r>
    </w:p>
    <w:p w14:paraId="1804EA7F" w14:textId="77777777" w:rsidR="00187B66" w:rsidRPr="00686FA1" w:rsidRDefault="00187B66" w:rsidP="00187B66">
      <w:pPr>
        <w:pStyle w:val="DialogueIndent"/>
      </w:pPr>
    </w:p>
    <w:p w14:paraId="0FA4C569" w14:textId="77777777" w:rsidR="00187B66" w:rsidRPr="00686FA1" w:rsidRDefault="00187B66" w:rsidP="00187B66">
      <w:pPr>
        <w:pStyle w:val="DialogueIndent"/>
      </w:pPr>
      <w:r w:rsidRPr="00686FA1">
        <w:t xml:space="preserve">Select TOPOGRAPHY FIELD: </w:t>
      </w:r>
      <w:r w:rsidRPr="00686FA1">
        <w:rPr>
          <w:b/>
          <w:highlight w:val="yellow"/>
        </w:rPr>
        <w:t>ARM, ANTERIOR SURFACE</w:t>
      </w:r>
    </w:p>
    <w:p w14:paraId="3F35F442" w14:textId="77777777" w:rsidR="00187B66" w:rsidRPr="00686FA1" w:rsidRDefault="00187B66" w:rsidP="00187B66">
      <w:pPr>
        <w:pStyle w:val="DialogueIndent"/>
      </w:pPr>
      <w:r w:rsidRPr="00686FA1">
        <w:t xml:space="preserve">INACTIVE DATE: </w:t>
      </w:r>
      <w:r w:rsidRPr="00686FA1">
        <w:rPr>
          <w:b/>
          <w:highlight w:val="yellow"/>
        </w:rPr>
        <w:t>T &lt;Enter&gt;</w:t>
      </w:r>
      <w:r w:rsidRPr="00686FA1">
        <w:t xml:space="preserve"> (FEB 22, 2012)</w:t>
      </w:r>
    </w:p>
    <w:p w14:paraId="13E85AC6" w14:textId="77777777" w:rsidR="007D4E1E" w:rsidRPr="00686FA1" w:rsidRDefault="007D4E1E" w:rsidP="007D4E1E">
      <w:pPr>
        <w:pStyle w:val="BodyText6"/>
        <w:keepNext/>
        <w:keepLines/>
      </w:pPr>
    </w:p>
    <w:p w14:paraId="53EF2CC1" w14:textId="77777777" w:rsidR="00921725" w:rsidRPr="00686FA1" w:rsidRDefault="00921725" w:rsidP="005A72A4">
      <w:pPr>
        <w:pStyle w:val="Heading2"/>
      </w:pPr>
      <w:bookmarkStart w:id="335" w:name="_Ref356556858"/>
      <w:bookmarkStart w:id="336" w:name="_Toc366647046"/>
      <w:r w:rsidRPr="00686FA1">
        <w:t>Collection Sample/Topography Field—Activation</w:t>
      </w:r>
      <w:bookmarkEnd w:id="335"/>
      <w:bookmarkEnd w:id="336"/>
    </w:p>
    <w:p w14:paraId="1994C540" w14:textId="77777777" w:rsidR="00921725" w:rsidRPr="00686FA1" w:rsidRDefault="00921725" w:rsidP="00921725">
      <w:pPr>
        <w:pStyle w:val="BodyText"/>
        <w:keepNext/>
        <w:keepLines/>
      </w:pPr>
      <w:r w:rsidRPr="00686FA1">
        <w:t xml:space="preserve">To individually </w:t>
      </w:r>
      <w:r w:rsidRPr="00686FA1">
        <w:rPr>
          <w:i/>
        </w:rPr>
        <w:t>activate</w:t>
      </w:r>
      <w:r w:rsidRPr="00686FA1">
        <w:t xml:space="preserve"> </w:t>
      </w:r>
      <w:r w:rsidR="00FE7533" w:rsidRPr="00686FA1">
        <w:t xml:space="preserve">inactive </w:t>
      </w:r>
      <w:r w:rsidRPr="00686FA1">
        <w:t>entries in the COLLECTION SAMPLE file (#62) and the TOPOGRAPHY FIELD file (#61), perform the following procedure:</w:t>
      </w:r>
    </w:p>
    <w:p w14:paraId="7B5FF99E" w14:textId="77777777" w:rsidR="00921725" w:rsidRPr="00686FA1" w:rsidRDefault="00921725" w:rsidP="00921725">
      <w:pPr>
        <w:pStyle w:val="ListNumber"/>
        <w:numPr>
          <w:ilvl w:val="0"/>
          <w:numId w:val="51"/>
        </w:numPr>
      </w:pPr>
      <w:r w:rsidRPr="00686FA1">
        <w:t xml:space="preserve">From the </w:t>
      </w:r>
      <w:r w:rsidRPr="00686FA1">
        <w:rPr>
          <w:b/>
        </w:rPr>
        <w:t>Lab liaison</w:t>
      </w:r>
      <w:r w:rsidRPr="00686FA1">
        <w:t xml:space="preserve"> menu [LRLIAISON], enter </w:t>
      </w:r>
      <w:r w:rsidRPr="00686FA1">
        <w:rPr>
          <w:b/>
        </w:rPr>
        <w:t>EDIT INACTIVE</w:t>
      </w:r>
      <w:r w:rsidRPr="00686FA1">
        <w:t>.</w:t>
      </w:r>
    </w:p>
    <w:p w14:paraId="2BF82CA5" w14:textId="77777777" w:rsidR="00921725" w:rsidRPr="00686FA1" w:rsidRDefault="00921725" w:rsidP="00921725">
      <w:pPr>
        <w:pStyle w:val="ListNumber"/>
        <w:numPr>
          <w:ilvl w:val="0"/>
          <w:numId w:val="40"/>
        </w:numPr>
        <w:tabs>
          <w:tab w:val="left" w:pos="720"/>
        </w:tabs>
      </w:pPr>
      <w:r w:rsidRPr="00686FA1">
        <w:t xml:space="preserve">At the </w:t>
      </w:r>
      <w:r w:rsidR="00D5277B" w:rsidRPr="00686FA1">
        <w:t>"</w:t>
      </w:r>
      <w:r w:rsidRPr="00686FA1">
        <w:t>CHOOSE 1-2:</w:t>
      </w:r>
      <w:r w:rsidR="00D5277B" w:rsidRPr="00686FA1">
        <w:t>"</w:t>
      </w:r>
      <w:r w:rsidRPr="00686FA1">
        <w:t xml:space="preserve"> prompt, select the appropriate option:</w:t>
      </w:r>
    </w:p>
    <w:p w14:paraId="6AD56E5C" w14:textId="77777777" w:rsidR="00921725" w:rsidRPr="00686FA1" w:rsidRDefault="00921725" w:rsidP="00921725">
      <w:pPr>
        <w:pStyle w:val="ListBulletIndent"/>
        <w:keepNext/>
        <w:keepLines/>
      </w:pPr>
      <w:r w:rsidRPr="00686FA1">
        <w:rPr>
          <w:b/>
        </w:rPr>
        <w:t xml:space="preserve">1—Edit Inactive Date - COLLECTION SAMPLE </w:t>
      </w:r>
      <w:r w:rsidRPr="00686FA1">
        <w:t>option [LRJ MAINT INACTIVE DT FILE 62] to edit the inactivation date to the INACTIVATION DATE field (#64.9101) in the COLLECTION SAMPLE file (#62).</w:t>
      </w:r>
    </w:p>
    <w:p w14:paraId="18F7B703" w14:textId="77777777" w:rsidR="00921725" w:rsidRPr="00686FA1" w:rsidRDefault="00921725" w:rsidP="00921725">
      <w:pPr>
        <w:pStyle w:val="ListBulletIndent"/>
        <w:keepNext/>
        <w:keepLines/>
      </w:pPr>
      <w:r w:rsidRPr="00686FA1">
        <w:rPr>
          <w:b/>
        </w:rPr>
        <w:t>2—Edit Inactive Date - TOPOGRAPHY FIELD</w:t>
      </w:r>
      <w:r w:rsidRPr="00686FA1">
        <w:t xml:space="preserve"> option [LRJ MAINT INACTIVE DT FILE 61] to edit the inactivation date to the INACTIVATION DATE field (#64.9103) in the TOPOGRAPHY FIELD file (#61).</w:t>
      </w:r>
    </w:p>
    <w:p w14:paraId="72349DAB" w14:textId="77777777" w:rsidR="00921725" w:rsidRPr="00686FA1" w:rsidRDefault="00921725" w:rsidP="00921725">
      <w:pPr>
        <w:pStyle w:val="ListNumber"/>
        <w:numPr>
          <w:ilvl w:val="0"/>
          <w:numId w:val="40"/>
        </w:numPr>
      </w:pPr>
      <w:r w:rsidRPr="00686FA1">
        <w:t xml:space="preserve">At the </w:t>
      </w:r>
      <w:r w:rsidR="00D5277B" w:rsidRPr="00686FA1">
        <w:t>"</w:t>
      </w:r>
      <w:r w:rsidRPr="00686FA1">
        <w:t>Select COLLECTION SAMPLE:</w:t>
      </w:r>
      <w:r w:rsidR="00D5277B" w:rsidRPr="00686FA1">
        <w:t>"</w:t>
      </w:r>
      <w:r w:rsidRPr="00686FA1">
        <w:t xml:space="preserve"> or </w:t>
      </w:r>
      <w:r w:rsidR="00D5277B" w:rsidRPr="00686FA1">
        <w:t>"</w:t>
      </w:r>
      <w:r w:rsidRPr="00686FA1">
        <w:t>Select TOPOGRAPHY FIELD:</w:t>
      </w:r>
      <w:r w:rsidR="00D5277B" w:rsidRPr="00686FA1">
        <w:t>"</w:t>
      </w:r>
      <w:r w:rsidRPr="00686FA1">
        <w:t xml:space="preserve"> prompt, enter the name of the appropriate file entry to be</w:t>
      </w:r>
      <w:r w:rsidRPr="00686FA1">
        <w:rPr>
          <w:i/>
        </w:rPr>
        <w:t xml:space="preserve"> activated</w:t>
      </w:r>
      <w:r w:rsidRPr="00686FA1">
        <w:t>.</w:t>
      </w:r>
    </w:p>
    <w:p w14:paraId="67919012" w14:textId="77777777" w:rsidR="00613CD2" w:rsidRPr="00686FA1" w:rsidRDefault="00613CD2" w:rsidP="00941B8F">
      <w:pPr>
        <w:pStyle w:val="ListNumber"/>
        <w:numPr>
          <w:ilvl w:val="0"/>
          <w:numId w:val="40"/>
        </w:numPr>
      </w:pPr>
      <w:r w:rsidRPr="00686FA1">
        <w:t xml:space="preserve">At the </w:t>
      </w:r>
      <w:r w:rsidR="00D5277B" w:rsidRPr="00686FA1">
        <w:t>"</w:t>
      </w:r>
      <w:r w:rsidRPr="00686FA1">
        <w:t xml:space="preserve">INACTIVE DATE: </w:t>
      </w:r>
      <w:r w:rsidRPr="00686FA1">
        <w:rPr>
          <w:i/>
        </w:rPr>
        <w:t>Month DD, YYYY</w:t>
      </w:r>
      <w:r w:rsidR="00D5277B" w:rsidRPr="00686FA1">
        <w:t>"</w:t>
      </w:r>
      <w:r w:rsidRPr="00686FA1">
        <w:t xml:space="preserve"> prompt, enter an </w:t>
      </w:r>
      <w:r w:rsidRPr="00686FA1">
        <w:rPr>
          <w:b/>
        </w:rPr>
        <w:t>at-sign</w:t>
      </w:r>
      <w:r w:rsidRPr="00686FA1">
        <w:t xml:space="preserve"> (</w:t>
      </w:r>
      <w:r w:rsidR="00D5277B" w:rsidRPr="00686FA1">
        <w:t>"</w:t>
      </w:r>
      <w:r w:rsidRPr="00686FA1">
        <w:rPr>
          <w:b/>
        </w:rPr>
        <w:t>@</w:t>
      </w:r>
      <w:r w:rsidR="00D5277B" w:rsidRPr="00686FA1">
        <w:t>"</w:t>
      </w:r>
      <w:r w:rsidRPr="00686FA1">
        <w:t>) to delete the INACTIVE DATE value.</w:t>
      </w:r>
    </w:p>
    <w:p w14:paraId="5650F28E" w14:textId="77777777" w:rsidR="00613CD2" w:rsidRPr="00686FA1" w:rsidRDefault="00613CD2" w:rsidP="00941B8F">
      <w:pPr>
        <w:pStyle w:val="ListNumber"/>
        <w:numPr>
          <w:ilvl w:val="0"/>
          <w:numId w:val="40"/>
        </w:numPr>
      </w:pPr>
      <w:r w:rsidRPr="00686FA1">
        <w:t xml:space="preserve">At the </w:t>
      </w:r>
      <w:r w:rsidR="00D5277B" w:rsidRPr="00686FA1">
        <w:t>"</w:t>
      </w:r>
      <w:r w:rsidRPr="00686FA1">
        <w:t>SURE YOU WANT TO DELETE?</w:t>
      </w:r>
      <w:r w:rsidR="00D5277B" w:rsidRPr="00686FA1">
        <w:t>"</w:t>
      </w:r>
      <w:r w:rsidRPr="00686FA1">
        <w:t xml:space="preserve"> prompt</w:t>
      </w:r>
      <w:r w:rsidR="00D5277B" w:rsidRPr="00686FA1">
        <w:t>"</w:t>
      </w:r>
      <w:r w:rsidRPr="00686FA1">
        <w:t xml:space="preserve">, enter </w:t>
      </w:r>
      <w:r w:rsidRPr="00686FA1">
        <w:rPr>
          <w:b/>
        </w:rPr>
        <w:t>YES</w:t>
      </w:r>
      <w:r w:rsidRPr="00686FA1">
        <w:t xml:space="preserve"> to </w:t>
      </w:r>
      <w:r w:rsidRPr="00686FA1">
        <w:rPr>
          <w:i/>
        </w:rPr>
        <w:t>activate</w:t>
      </w:r>
      <w:r w:rsidRPr="00686FA1">
        <w:t xml:space="preserve"> the entry.</w:t>
      </w:r>
    </w:p>
    <w:p w14:paraId="7A7620A0" w14:textId="77777777" w:rsidR="00EE036F" w:rsidRPr="00686FA1" w:rsidRDefault="00EE036F" w:rsidP="009D536D">
      <w:pPr>
        <w:pStyle w:val="ListNumber"/>
        <w:keepNext w:val="0"/>
        <w:keepLines w:val="0"/>
        <w:numPr>
          <w:ilvl w:val="0"/>
          <w:numId w:val="40"/>
        </w:numPr>
      </w:pPr>
      <w:r w:rsidRPr="00686FA1">
        <w:t>Repeat</w:t>
      </w:r>
      <w:r w:rsidR="009D536D" w:rsidRPr="00686FA1">
        <w:t xml:space="preserve"> Steps 3-5</w:t>
      </w:r>
      <w:r w:rsidRPr="00686FA1">
        <w:t xml:space="preserve"> for al</w:t>
      </w:r>
      <w:r w:rsidR="009D536D" w:rsidRPr="00686FA1">
        <w:t xml:space="preserve">l file entries that need to be </w:t>
      </w:r>
      <w:r w:rsidRPr="00686FA1">
        <w:rPr>
          <w:i/>
        </w:rPr>
        <w:t>activated</w:t>
      </w:r>
      <w:r w:rsidRPr="00686FA1">
        <w:t>.</w:t>
      </w:r>
    </w:p>
    <w:p w14:paraId="20CEA1AC" w14:textId="77777777" w:rsidR="007D4E1E" w:rsidRPr="00686FA1" w:rsidRDefault="007D4E1E" w:rsidP="00487674">
      <w:pPr>
        <w:pStyle w:val="Caption"/>
        <w:ind w:left="720"/>
      </w:pPr>
      <w:bookmarkStart w:id="337" w:name="_Toc366647075"/>
      <w:r w:rsidRPr="00686FA1">
        <w:lastRenderedPageBreak/>
        <w:t xml:space="preserve">Figure </w:t>
      </w:r>
      <w:fldSimple w:instr=" SEQ Figure \* ARABIC ">
        <w:r w:rsidR="00D04D6F" w:rsidRPr="00686FA1">
          <w:t>26</w:t>
        </w:r>
      </w:fldSimple>
      <w:r w:rsidRPr="00686FA1">
        <w:t xml:space="preserve">. </w:t>
      </w:r>
      <w:r w:rsidR="000B0C04" w:rsidRPr="00686FA1">
        <w:t>Specimen Inactivation/Activation</w:t>
      </w:r>
      <w:r w:rsidRPr="00686FA1">
        <w:t xml:space="preserve">—COLLECTION SAMPLE file entry: </w:t>
      </w:r>
      <w:r w:rsidR="009D536D" w:rsidRPr="00686FA1">
        <w:rPr>
          <w:i/>
        </w:rPr>
        <w:t>A</w:t>
      </w:r>
      <w:r w:rsidRPr="00686FA1">
        <w:rPr>
          <w:i/>
        </w:rPr>
        <w:t>ctivate</w:t>
      </w:r>
      <w:r w:rsidR="009D536D" w:rsidRPr="00686FA1">
        <w:rPr>
          <w:i/>
        </w:rPr>
        <w:t>d</w:t>
      </w:r>
      <w:bookmarkEnd w:id="337"/>
    </w:p>
    <w:p w14:paraId="321D0D97" w14:textId="77777777" w:rsidR="009D536D" w:rsidRPr="00686FA1" w:rsidRDefault="009D536D" w:rsidP="009D536D">
      <w:pPr>
        <w:pStyle w:val="DialogueIndent"/>
      </w:pPr>
      <w:r w:rsidRPr="00686FA1">
        <w:t xml:space="preserve">Select Laboratory DHCP Menu Option: </w:t>
      </w:r>
      <w:r w:rsidRPr="00686FA1">
        <w:rPr>
          <w:b/>
        </w:rPr>
        <w:t>^</w:t>
      </w:r>
      <w:r w:rsidRPr="00686FA1">
        <w:rPr>
          <w:b/>
          <w:highlight w:val="yellow"/>
        </w:rPr>
        <w:t>LAB &lt;Enter&gt;</w:t>
      </w:r>
      <w:r w:rsidRPr="00686FA1">
        <w:t xml:space="preserve"> liaison menu</w:t>
      </w:r>
    </w:p>
    <w:p w14:paraId="1F9F25FC" w14:textId="77777777" w:rsidR="009D536D" w:rsidRPr="00686FA1" w:rsidRDefault="009D536D" w:rsidP="009D536D">
      <w:pPr>
        <w:pStyle w:val="DialogueIndent"/>
      </w:pPr>
    </w:p>
    <w:p w14:paraId="3780FD01" w14:textId="77777777" w:rsidR="009D536D" w:rsidRPr="00686FA1" w:rsidRDefault="009D536D" w:rsidP="009D536D">
      <w:pPr>
        <w:pStyle w:val="DialogueIndent"/>
      </w:pPr>
      <w:r w:rsidRPr="00686FA1">
        <w:t xml:space="preserve">   ANT    Add a new internal name for an antibiotic</w:t>
      </w:r>
    </w:p>
    <w:p w14:paraId="6A76DBA3" w14:textId="77777777" w:rsidR="009D536D" w:rsidRPr="00686FA1" w:rsidRDefault="009D536D" w:rsidP="009D536D">
      <w:pPr>
        <w:pStyle w:val="DialogueIndent"/>
      </w:pPr>
      <w:r w:rsidRPr="00686FA1">
        <w:t xml:space="preserve">   ANTE   Edit an Antibiotic</w:t>
      </w:r>
    </w:p>
    <w:p w14:paraId="6CD4F8F8" w14:textId="77777777" w:rsidR="009D536D" w:rsidRPr="00686FA1" w:rsidRDefault="009D536D" w:rsidP="009D536D">
      <w:pPr>
        <w:pStyle w:val="DialogueIndent"/>
      </w:pPr>
      <w:r w:rsidRPr="00686FA1">
        <w:t xml:space="preserve">   BCF    Lab Bar Code Label Formatter</w:t>
      </w:r>
    </w:p>
    <w:p w14:paraId="41602C7E" w14:textId="77777777" w:rsidR="009D536D" w:rsidRPr="00686FA1" w:rsidRDefault="009D536D" w:rsidP="009D536D">
      <w:pPr>
        <w:pStyle w:val="DialogueIndent"/>
      </w:pPr>
      <w:r w:rsidRPr="00686FA1">
        <w:t xml:space="preserve">   BCZ    Lab Zebra Label Utility</w:t>
      </w:r>
    </w:p>
    <w:p w14:paraId="2197B4EB" w14:textId="77777777" w:rsidR="009D536D" w:rsidRPr="00686FA1" w:rsidRDefault="009D536D" w:rsidP="009D536D">
      <w:pPr>
        <w:pStyle w:val="DialogueIndent"/>
      </w:pPr>
      <w:r w:rsidRPr="00686FA1">
        <w:t xml:space="preserve">   DATA   Add a new data name</w:t>
      </w:r>
    </w:p>
    <w:p w14:paraId="5404585D" w14:textId="77777777" w:rsidR="009D536D" w:rsidRPr="00686FA1" w:rsidRDefault="009D536D" w:rsidP="009D536D">
      <w:pPr>
        <w:pStyle w:val="DialogueIndent"/>
      </w:pPr>
      <w:r w:rsidRPr="00686FA1">
        <w:t xml:space="preserve">   HDR    Recover/Transmit Lab HDR Result Messages</w:t>
      </w:r>
    </w:p>
    <w:p w14:paraId="45BEBC14" w14:textId="77777777" w:rsidR="009D536D" w:rsidRPr="00686FA1" w:rsidRDefault="009D536D" w:rsidP="009D536D">
      <w:pPr>
        <w:pStyle w:val="DialogueIndent"/>
      </w:pPr>
      <w:r w:rsidRPr="00686FA1">
        <w:t xml:space="preserve">   LNC    LOINC Main Menu ...</w:t>
      </w:r>
    </w:p>
    <w:p w14:paraId="4142325E" w14:textId="77777777" w:rsidR="009D536D" w:rsidRPr="00686FA1" w:rsidRDefault="009D536D" w:rsidP="009D536D">
      <w:pPr>
        <w:pStyle w:val="DialogueIndent"/>
      </w:pPr>
      <w:r w:rsidRPr="00686FA1">
        <w:t xml:space="preserve">   MOD    Modify an existing data name</w:t>
      </w:r>
    </w:p>
    <w:p w14:paraId="23931798" w14:textId="77777777" w:rsidR="009D536D" w:rsidRPr="00686FA1" w:rsidRDefault="009D536D" w:rsidP="009D536D">
      <w:pPr>
        <w:pStyle w:val="DialogueIndent"/>
      </w:pPr>
      <w:r w:rsidRPr="00686FA1">
        <w:t xml:space="preserve">   SMGR   Lab Shipping Management Menu ...</w:t>
      </w:r>
    </w:p>
    <w:p w14:paraId="5CFCD4B8" w14:textId="77777777" w:rsidR="009D536D" w:rsidRPr="00686FA1" w:rsidRDefault="009D536D" w:rsidP="009D536D">
      <w:pPr>
        <w:pStyle w:val="DialogueIndent"/>
      </w:pPr>
      <w:r w:rsidRPr="00686FA1">
        <w:t xml:space="preserve">          Add a new WKLD code to file</w:t>
      </w:r>
    </w:p>
    <w:p w14:paraId="6A798104" w14:textId="77777777" w:rsidR="009D536D" w:rsidRPr="00686FA1" w:rsidRDefault="009D536D" w:rsidP="009D536D">
      <w:pPr>
        <w:pStyle w:val="DialogueIndent"/>
      </w:pPr>
      <w:r w:rsidRPr="00686FA1">
        <w:t xml:space="preserve">          AP Microfiche Archive</w:t>
      </w:r>
    </w:p>
    <w:p w14:paraId="52575F0D" w14:textId="77777777" w:rsidR="009D536D" w:rsidRPr="00686FA1" w:rsidRDefault="009D536D" w:rsidP="009D536D">
      <w:pPr>
        <w:pStyle w:val="DialogueIndent"/>
      </w:pPr>
      <w:r w:rsidRPr="00686FA1">
        <w:t xml:space="preserve">          Archiving Menu ...</w:t>
      </w:r>
    </w:p>
    <w:p w14:paraId="7CE66570" w14:textId="77777777" w:rsidR="009D536D" w:rsidRPr="00686FA1" w:rsidRDefault="009D536D" w:rsidP="009D536D">
      <w:pPr>
        <w:pStyle w:val="DialogueIndent"/>
      </w:pPr>
      <w:r w:rsidRPr="00686FA1">
        <w:t xml:space="preserve">          Check files for inconsistencies</w:t>
      </w:r>
    </w:p>
    <w:p w14:paraId="2DCE7339" w14:textId="77777777" w:rsidR="009D536D" w:rsidRPr="00686FA1" w:rsidRDefault="009D536D" w:rsidP="009D536D">
      <w:pPr>
        <w:pStyle w:val="DialogueIndent"/>
      </w:pPr>
      <w:r w:rsidRPr="00686FA1">
        <w:t xml:space="preserve">          Check patient and lab data cross pointers</w:t>
      </w:r>
    </w:p>
    <w:p w14:paraId="64271D28" w14:textId="77777777" w:rsidR="009D536D" w:rsidRPr="00686FA1" w:rsidRDefault="009D536D" w:rsidP="009D536D">
      <w:pPr>
        <w:pStyle w:val="DialogueIndent"/>
      </w:pPr>
      <w:r w:rsidRPr="00686FA1">
        <w:t xml:space="preserve">          Download Format for Intermec Printer</w:t>
      </w:r>
    </w:p>
    <w:p w14:paraId="4B96845D" w14:textId="77777777" w:rsidR="009D536D" w:rsidRPr="00686FA1" w:rsidRDefault="009D536D" w:rsidP="009D536D">
      <w:pPr>
        <w:pStyle w:val="DialogueIndent"/>
      </w:pPr>
      <w:r w:rsidRPr="00686FA1">
        <w:t xml:space="preserve">          Edit atomic tests</w:t>
      </w:r>
    </w:p>
    <w:p w14:paraId="6860AEC9" w14:textId="77777777" w:rsidR="009D536D" w:rsidRPr="00686FA1" w:rsidRDefault="009D536D" w:rsidP="009D536D">
      <w:pPr>
        <w:pStyle w:val="DialogueIndent"/>
      </w:pPr>
      <w:r w:rsidRPr="00686FA1">
        <w:t xml:space="preserve">          Edit cosmic tests</w:t>
      </w:r>
    </w:p>
    <w:p w14:paraId="601E4E67" w14:textId="77777777" w:rsidR="009D536D" w:rsidRPr="00686FA1" w:rsidRDefault="009D536D" w:rsidP="009D536D">
      <w:pPr>
        <w:pStyle w:val="DialogueIndent"/>
        <w:rPr>
          <w:highlight w:val="cyan"/>
        </w:rPr>
      </w:pPr>
      <w:r w:rsidRPr="00686FA1">
        <w:t xml:space="preserve">          </w:t>
      </w:r>
      <w:r w:rsidRPr="00686FA1">
        <w:rPr>
          <w:highlight w:val="cyan"/>
        </w:rPr>
        <w:t>Edit Inactive Date - COLLECTION SAMPLE</w:t>
      </w:r>
    </w:p>
    <w:p w14:paraId="05B2A927" w14:textId="77777777" w:rsidR="009D536D" w:rsidRPr="00686FA1" w:rsidRDefault="009D536D" w:rsidP="009D536D">
      <w:pPr>
        <w:pStyle w:val="DialogueIndent"/>
      </w:pPr>
      <w:r w:rsidRPr="00686FA1">
        <w:t xml:space="preserve">          </w:t>
      </w:r>
      <w:r w:rsidRPr="00686FA1">
        <w:rPr>
          <w:highlight w:val="cyan"/>
        </w:rPr>
        <w:t>Edit Inactive Date - TOPOGRAPHY FIELD</w:t>
      </w:r>
    </w:p>
    <w:p w14:paraId="320FE794" w14:textId="77777777" w:rsidR="009D536D" w:rsidRPr="00686FA1" w:rsidRDefault="009D536D" w:rsidP="009D536D">
      <w:pPr>
        <w:pStyle w:val="DialogueIndent"/>
      </w:pPr>
      <w:r w:rsidRPr="00686FA1">
        <w:t xml:space="preserve">          File 60 Audit Manager</w:t>
      </w:r>
    </w:p>
    <w:p w14:paraId="2733EB43" w14:textId="77777777" w:rsidR="009D536D" w:rsidRPr="00686FA1" w:rsidRDefault="009D536D" w:rsidP="009D536D">
      <w:pPr>
        <w:pStyle w:val="DialogueIndent"/>
      </w:pPr>
      <w:r w:rsidRPr="00686FA1">
        <w:t xml:space="preserve">          File list for lab</w:t>
      </w:r>
    </w:p>
    <w:p w14:paraId="0DD542A8" w14:textId="77777777" w:rsidR="009D536D" w:rsidRPr="00686FA1" w:rsidRDefault="009D536D" w:rsidP="009D536D">
      <w:pPr>
        <w:pStyle w:val="DialogueIndent"/>
      </w:pPr>
      <w:r w:rsidRPr="00686FA1">
        <w:t xml:space="preserve">          Hospital Location Monitor Tool</w:t>
      </w:r>
    </w:p>
    <w:p w14:paraId="496AEE4A" w14:textId="77777777" w:rsidR="009D536D" w:rsidRPr="00686FA1" w:rsidRDefault="009D536D" w:rsidP="009D536D">
      <w:pPr>
        <w:pStyle w:val="DialogueIndent"/>
      </w:pPr>
      <w:r w:rsidRPr="00686FA1">
        <w:t xml:space="preserve">          LAB ROUTINE INTEGRITY MENU ...</w:t>
      </w:r>
    </w:p>
    <w:p w14:paraId="26445CC2" w14:textId="77777777" w:rsidR="009D536D" w:rsidRPr="00686FA1" w:rsidRDefault="009D536D" w:rsidP="009D536D">
      <w:pPr>
        <w:pStyle w:val="DialogueIndent"/>
      </w:pPr>
      <w:r w:rsidRPr="00686FA1">
        <w:t xml:space="preserve">          Lab Tests and CPT Report</w:t>
      </w:r>
    </w:p>
    <w:p w14:paraId="27A74A15" w14:textId="77777777" w:rsidR="009D536D" w:rsidRPr="00686FA1" w:rsidRDefault="009D536D" w:rsidP="009D536D">
      <w:pPr>
        <w:pStyle w:val="DialogueIndent"/>
      </w:pPr>
      <w:r w:rsidRPr="00686FA1">
        <w:t xml:space="preserve">          LIM workload menu ...</w:t>
      </w:r>
    </w:p>
    <w:p w14:paraId="57D1C5AB" w14:textId="77777777" w:rsidR="009D536D" w:rsidRPr="00686FA1" w:rsidRDefault="009D536D" w:rsidP="009D536D">
      <w:pPr>
        <w:pStyle w:val="DialogueIndent"/>
      </w:pPr>
      <w:r w:rsidRPr="00686FA1">
        <w:t xml:space="preserve">          Manually compile WKLD and workload counts</w:t>
      </w:r>
    </w:p>
    <w:p w14:paraId="25991A3F" w14:textId="77777777" w:rsidR="009D536D" w:rsidRPr="00686FA1" w:rsidRDefault="009D536D" w:rsidP="009D536D">
      <w:pPr>
        <w:pStyle w:val="DialogueIndent"/>
      </w:pPr>
      <w:r w:rsidRPr="00686FA1">
        <w:t xml:space="preserve">          OE/RR interface parameters ...</w:t>
      </w:r>
    </w:p>
    <w:p w14:paraId="7D90B6A7" w14:textId="77777777" w:rsidR="009D536D" w:rsidRPr="00686FA1" w:rsidRDefault="009D536D" w:rsidP="009D536D">
      <w:pPr>
        <w:pStyle w:val="DialogueIndent"/>
      </w:pPr>
      <w:r w:rsidRPr="00686FA1">
        <w:t xml:space="preserve">          Outline for one or more files</w:t>
      </w:r>
    </w:p>
    <w:p w14:paraId="33BC27B8" w14:textId="77777777" w:rsidR="009D536D" w:rsidRPr="00686FA1" w:rsidRDefault="009D536D" w:rsidP="009D536D">
      <w:pPr>
        <w:pStyle w:val="DialogueIndent"/>
      </w:pPr>
      <w:r w:rsidRPr="00686FA1">
        <w:t xml:space="preserve">          Print AMA CPT Panel Pending List</w:t>
      </w:r>
    </w:p>
    <w:p w14:paraId="544C8BD8" w14:textId="77777777" w:rsidR="009D536D" w:rsidRPr="00686FA1" w:rsidRDefault="009D536D" w:rsidP="009D536D">
      <w:pPr>
        <w:pStyle w:val="DialogueIndent"/>
      </w:pPr>
      <w:r w:rsidRPr="00686FA1">
        <w:t xml:space="preserve">          Re-index Antimicrobial Suscept File (62.06)</w:t>
      </w:r>
    </w:p>
    <w:p w14:paraId="179DBAAF" w14:textId="77777777" w:rsidR="009D536D" w:rsidRPr="00686FA1" w:rsidRDefault="009D536D" w:rsidP="009D536D">
      <w:pPr>
        <w:pStyle w:val="DialogueIndent"/>
      </w:pPr>
      <w:r w:rsidRPr="00686FA1">
        <w:t xml:space="preserve">          Restart processing of instrument data</w:t>
      </w:r>
    </w:p>
    <w:p w14:paraId="190F7D8E" w14:textId="77777777" w:rsidR="009D536D" w:rsidRPr="00686FA1" w:rsidRDefault="009D536D" w:rsidP="009D536D">
      <w:pPr>
        <w:pStyle w:val="DialogueIndent"/>
      </w:pPr>
      <w:r w:rsidRPr="00686FA1">
        <w:t xml:space="preserve">          Turn on site workload statistics</w:t>
      </w:r>
    </w:p>
    <w:p w14:paraId="025069FC" w14:textId="77777777" w:rsidR="009D536D" w:rsidRPr="00686FA1" w:rsidRDefault="009D536D" w:rsidP="009D536D">
      <w:pPr>
        <w:pStyle w:val="DialogueIndent"/>
      </w:pPr>
      <w:r w:rsidRPr="00686FA1">
        <w:t xml:space="preserve">          Turn on workload stats for accession area</w:t>
      </w:r>
    </w:p>
    <w:p w14:paraId="61FEA144" w14:textId="77777777" w:rsidR="009D536D" w:rsidRPr="00686FA1" w:rsidRDefault="009D536D" w:rsidP="009D536D">
      <w:pPr>
        <w:pStyle w:val="DialogueIndent"/>
      </w:pPr>
      <w:r w:rsidRPr="00686FA1">
        <w:t xml:space="preserve">          User selected lab test/patient list edits ...</w:t>
      </w:r>
    </w:p>
    <w:p w14:paraId="007D9ACE" w14:textId="77777777" w:rsidR="009D536D" w:rsidRPr="00686FA1" w:rsidRDefault="009D536D" w:rsidP="009D536D">
      <w:pPr>
        <w:pStyle w:val="DialogueIndent"/>
      </w:pPr>
    </w:p>
    <w:p w14:paraId="6DA886EF" w14:textId="77777777" w:rsidR="009D536D" w:rsidRPr="00686FA1" w:rsidRDefault="009D536D" w:rsidP="009D536D">
      <w:pPr>
        <w:pStyle w:val="DialogueIndent"/>
      </w:pPr>
      <w:r w:rsidRPr="00686FA1">
        <w:t xml:space="preserve">Select Lab liaison menu Option: </w:t>
      </w:r>
      <w:r w:rsidRPr="00686FA1">
        <w:rPr>
          <w:b/>
          <w:highlight w:val="yellow"/>
        </w:rPr>
        <w:t>EDIT INACTIVE</w:t>
      </w:r>
    </w:p>
    <w:p w14:paraId="754D5E35" w14:textId="77777777" w:rsidR="009D536D" w:rsidRPr="00686FA1" w:rsidRDefault="009D536D" w:rsidP="009D536D">
      <w:pPr>
        <w:pStyle w:val="DialogueIndent"/>
      </w:pPr>
      <w:r w:rsidRPr="00686FA1">
        <w:t xml:space="preserve">    </w:t>
      </w:r>
      <w:r w:rsidRPr="00686FA1">
        <w:rPr>
          <w:highlight w:val="cyan"/>
        </w:rPr>
        <w:t>1    Edit Inactive Date - COLLECTION SAMPLE</w:t>
      </w:r>
    </w:p>
    <w:p w14:paraId="34240579" w14:textId="77777777" w:rsidR="009D536D" w:rsidRPr="00686FA1" w:rsidRDefault="009D536D" w:rsidP="009D536D">
      <w:pPr>
        <w:pStyle w:val="DialogueIndent"/>
      </w:pPr>
      <w:r w:rsidRPr="00686FA1">
        <w:t xml:space="preserve">    2    Edit Inactive Date - TOPOGRAPHY FIELD</w:t>
      </w:r>
    </w:p>
    <w:p w14:paraId="64F2D449" w14:textId="77777777" w:rsidR="009D536D" w:rsidRPr="00686FA1" w:rsidRDefault="009D536D" w:rsidP="009D536D">
      <w:pPr>
        <w:pStyle w:val="DialogueIndent"/>
      </w:pPr>
      <w:r w:rsidRPr="00686FA1">
        <w:t xml:space="preserve">CHOOSE 1-2: </w:t>
      </w:r>
      <w:r w:rsidRPr="00686FA1">
        <w:rPr>
          <w:b/>
          <w:highlight w:val="yellow"/>
        </w:rPr>
        <w:t>1 &lt;Enter&gt;</w:t>
      </w:r>
      <w:r w:rsidRPr="00686FA1">
        <w:t xml:space="preserve"> Edit Inactive Date - COLLECTION SAMPLE</w:t>
      </w:r>
    </w:p>
    <w:p w14:paraId="52C6F2D9" w14:textId="77777777" w:rsidR="009D536D" w:rsidRPr="00686FA1" w:rsidRDefault="009D536D" w:rsidP="009D536D">
      <w:pPr>
        <w:pStyle w:val="DialogueIndent"/>
      </w:pPr>
    </w:p>
    <w:p w14:paraId="355F521D" w14:textId="77777777" w:rsidR="009D536D" w:rsidRPr="00686FA1" w:rsidRDefault="009D536D" w:rsidP="009D536D">
      <w:pPr>
        <w:pStyle w:val="DialogueIndent"/>
      </w:pPr>
      <w:r w:rsidRPr="00686FA1">
        <w:t xml:space="preserve">Select COLLECTION SAMPLE: </w:t>
      </w:r>
      <w:r w:rsidRPr="00686FA1">
        <w:rPr>
          <w:b/>
          <w:highlight w:val="yellow"/>
        </w:rPr>
        <w:t>URINE &lt;Enter&gt;</w:t>
      </w:r>
      <w:r w:rsidR="00C94628" w:rsidRPr="00686FA1">
        <w:t xml:space="preserve">  URINE</w:t>
      </w:r>
    </w:p>
    <w:p w14:paraId="24DDEFDD" w14:textId="77777777" w:rsidR="007D4E1E" w:rsidRPr="00686FA1" w:rsidRDefault="007D4E1E" w:rsidP="009D536D">
      <w:pPr>
        <w:pStyle w:val="DialogueIndent"/>
      </w:pPr>
      <w:r w:rsidRPr="00686FA1">
        <w:t xml:space="preserve">INACTIVE DATE: </w:t>
      </w:r>
      <w:r w:rsidR="009D536D" w:rsidRPr="00686FA1">
        <w:t>FEB 22, 2012</w:t>
      </w:r>
      <w:r w:rsidRPr="00686FA1">
        <w:t xml:space="preserve">// </w:t>
      </w:r>
      <w:r w:rsidRPr="00686FA1">
        <w:rPr>
          <w:b/>
          <w:highlight w:val="yellow"/>
        </w:rPr>
        <w:t>@</w:t>
      </w:r>
    </w:p>
    <w:p w14:paraId="7147B624" w14:textId="77777777" w:rsidR="007D4E1E" w:rsidRPr="00686FA1" w:rsidRDefault="007D4E1E" w:rsidP="009D536D">
      <w:pPr>
        <w:pStyle w:val="DialogueIndent"/>
      </w:pPr>
      <w:r w:rsidRPr="00686FA1">
        <w:t xml:space="preserve">   SURE YOU WANT TO DELETE? </w:t>
      </w:r>
      <w:r w:rsidRPr="00686FA1">
        <w:rPr>
          <w:b/>
          <w:highlight w:val="yellow"/>
        </w:rPr>
        <w:t>Y &lt;Enter&gt;</w:t>
      </w:r>
      <w:r w:rsidRPr="00686FA1">
        <w:t xml:space="preserve"> (Yes)</w:t>
      </w:r>
    </w:p>
    <w:p w14:paraId="67238082" w14:textId="77777777" w:rsidR="007D4E1E" w:rsidRPr="00686FA1" w:rsidRDefault="007D4E1E" w:rsidP="009D536D">
      <w:pPr>
        <w:pStyle w:val="DialogueIndent"/>
      </w:pPr>
    </w:p>
    <w:p w14:paraId="5805D7C3" w14:textId="77777777" w:rsidR="007D4E1E" w:rsidRPr="00686FA1" w:rsidRDefault="007D4E1E" w:rsidP="009D536D">
      <w:pPr>
        <w:pStyle w:val="DialogueIndent"/>
      </w:pPr>
      <w:r w:rsidRPr="00686FA1">
        <w:t xml:space="preserve">Select COLLECTION SAMPLE: </w:t>
      </w:r>
    </w:p>
    <w:p w14:paraId="73333A30" w14:textId="77777777" w:rsidR="00613CD2" w:rsidRPr="00686FA1" w:rsidRDefault="00613CD2" w:rsidP="00076263">
      <w:pPr>
        <w:pStyle w:val="BodyText"/>
      </w:pPr>
    </w:p>
    <w:p w14:paraId="0F4C484A" w14:textId="77777777" w:rsidR="001A5148" w:rsidRPr="00686FA1" w:rsidRDefault="001A5148">
      <w:pPr>
        <w:spacing w:before="0" w:after="0"/>
      </w:pPr>
      <w:r w:rsidRPr="00686FA1">
        <w:br w:type="page"/>
      </w:r>
    </w:p>
    <w:p w14:paraId="7C7DF44E" w14:textId="77777777" w:rsidR="00BB6D4C" w:rsidRPr="00686FA1" w:rsidRDefault="00BB6D4C" w:rsidP="00076263">
      <w:pPr>
        <w:pStyle w:val="BodyText"/>
      </w:pPr>
    </w:p>
    <w:p w14:paraId="071241BC" w14:textId="77777777" w:rsidR="001A5148" w:rsidRPr="00686FA1" w:rsidRDefault="001A5148" w:rsidP="00076263">
      <w:pPr>
        <w:pStyle w:val="BodyText"/>
      </w:pPr>
    </w:p>
    <w:p w14:paraId="62708443" w14:textId="77777777" w:rsidR="00AD426B" w:rsidRPr="00686FA1" w:rsidRDefault="00AD426B" w:rsidP="00076263">
      <w:pPr>
        <w:pStyle w:val="BodyText"/>
        <w:sectPr w:rsidR="00AD426B" w:rsidRPr="00686FA1" w:rsidSect="00D639E1">
          <w:headerReference w:type="even" r:id="rId48"/>
          <w:headerReference w:type="default" r:id="rId49"/>
          <w:pgSz w:w="12240" w:h="15840" w:code="1"/>
          <w:pgMar w:top="1440" w:right="1440" w:bottom="1440" w:left="1440" w:header="720" w:footer="720" w:gutter="0"/>
          <w:cols w:space="720"/>
          <w:titlePg/>
          <w:docGrid w:linePitch="360"/>
        </w:sectPr>
      </w:pPr>
    </w:p>
    <w:p w14:paraId="118EFCAC" w14:textId="77777777" w:rsidR="00B57809" w:rsidRPr="00686FA1" w:rsidRDefault="00B57809" w:rsidP="006B6D12">
      <w:pPr>
        <w:pStyle w:val="Heading1"/>
      </w:pPr>
      <w:bookmarkStart w:id="338" w:name="_Ref356457842"/>
      <w:bookmarkStart w:id="339" w:name="_Toc366647047"/>
      <w:bookmarkStart w:id="340" w:name="_Toc300060309"/>
      <w:bookmarkStart w:id="341" w:name="_Toc332036925"/>
      <w:r w:rsidRPr="00686FA1">
        <w:lastRenderedPageBreak/>
        <w:t>Mail Group Maintenance</w:t>
      </w:r>
      <w:bookmarkEnd w:id="338"/>
      <w:bookmarkEnd w:id="339"/>
    </w:p>
    <w:p w14:paraId="35800F67" w14:textId="77777777" w:rsidR="00B57809" w:rsidRPr="00686FA1" w:rsidRDefault="00B57809" w:rsidP="00B57809">
      <w:pPr>
        <w:pStyle w:val="Heading2"/>
      </w:pPr>
      <w:bookmarkStart w:id="342" w:name="_Toc351629874"/>
      <w:bookmarkStart w:id="343" w:name="_Toc366647048"/>
      <w:r w:rsidRPr="00686FA1">
        <w:t>Mail Group Overview</w:t>
      </w:r>
      <w:bookmarkEnd w:id="342"/>
      <w:bookmarkEnd w:id="343"/>
    </w:p>
    <w:p w14:paraId="0CDBAFBF" w14:textId="77777777" w:rsidR="00B57809" w:rsidRPr="00686FA1" w:rsidRDefault="00B57809" w:rsidP="00B57809">
      <w:pPr>
        <w:pStyle w:val="BodyText"/>
        <w:keepNext/>
        <w:keepLines/>
      </w:pPr>
      <w:r w:rsidRPr="00686FA1">
        <w:t xml:space="preserve">During the installation of Laboratory Patch LR*5.2*425, the mail groups in </w:t>
      </w:r>
      <w:r w:rsidRPr="00686FA1">
        <w:rPr>
          <w:color w:val="0000FF"/>
          <w:u w:val="single"/>
        </w:rPr>
        <w:fldChar w:fldCharType="begin"/>
      </w:r>
      <w:r w:rsidRPr="00686FA1">
        <w:rPr>
          <w:color w:val="0000FF"/>
          <w:u w:val="single"/>
        </w:rPr>
        <w:instrText xml:space="preserve"> REF _Ref351463734 \h </w:instrText>
      </w:r>
      <w:r w:rsidR="006E67C6" w:rsidRPr="00686FA1">
        <w:rPr>
          <w:color w:val="0000FF"/>
          <w:u w:val="single"/>
        </w:rPr>
        <w:instrText xml:space="preserve"> \* MERGEFORMAT </w:instrText>
      </w:r>
      <w:r w:rsidRPr="00686FA1">
        <w:rPr>
          <w:color w:val="0000FF"/>
          <w:u w:val="single"/>
        </w:rPr>
      </w:r>
      <w:r w:rsidRPr="00686FA1">
        <w:rPr>
          <w:color w:val="0000FF"/>
          <w:u w:val="single"/>
        </w:rPr>
        <w:fldChar w:fldCharType="separate"/>
      </w:r>
      <w:r w:rsidR="00D04D6F" w:rsidRPr="00686FA1">
        <w:rPr>
          <w:color w:val="0000FF"/>
          <w:u w:val="single"/>
        </w:rPr>
        <w:t>Table 8</w:t>
      </w:r>
      <w:r w:rsidRPr="00686FA1">
        <w:rPr>
          <w:color w:val="0000FF"/>
          <w:u w:val="single"/>
        </w:rPr>
        <w:fldChar w:fldCharType="end"/>
      </w:r>
      <w:r w:rsidRPr="00686FA1">
        <w:t xml:space="preserve"> were created and coordinators assigned.</w:t>
      </w:r>
    </w:p>
    <w:p w14:paraId="62F1F73E" w14:textId="77777777" w:rsidR="00B57809" w:rsidRPr="00686FA1" w:rsidRDefault="00B57809" w:rsidP="00B57809">
      <w:pPr>
        <w:pStyle w:val="Caption"/>
        <w:rPr>
          <w:b w:val="0"/>
        </w:rPr>
      </w:pPr>
      <w:bookmarkStart w:id="344" w:name="_Ref351463734"/>
      <w:bookmarkStart w:id="345" w:name="_Toc303327500"/>
      <w:bookmarkStart w:id="346" w:name="_Toc351630226"/>
      <w:bookmarkStart w:id="347" w:name="_Toc366647084"/>
      <w:r w:rsidRPr="00686FA1">
        <w:t xml:space="preserve">Table </w:t>
      </w:r>
      <w:fldSimple w:instr=" SEQ Table \* ARABIC ">
        <w:r w:rsidR="00D04D6F" w:rsidRPr="00686FA1">
          <w:t>8</w:t>
        </w:r>
      </w:fldSimple>
      <w:bookmarkEnd w:id="344"/>
      <w:r w:rsidRPr="00686FA1">
        <w:t xml:space="preserve">. </w:t>
      </w:r>
      <w:r w:rsidR="00DF0A52" w:rsidRPr="00686FA1">
        <w:t>Mail Group Maintenance—Mail g</w:t>
      </w:r>
      <w:r w:rsidRPr="00686FA1">
        <w:t>roups</w:t>
      </w:r>
      <w:bookmarkEnd w:id="345"/>
      <w:bookmarkEnd w:id="346"/>
      <w:r w:rsidR="00DF0A52" w:rsidRPr="00686FA1">
        <w:t xml:space="preserve"> released with LR*5.2*425</w:t>
      </w:r>
      <w:bookmarkEnd w:id="34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08"/>
        <w:gridCol w:w="5868"/>
      </w:tblGrid>
      <w:tr w:rsidR="00B57809" w:rsidRPr="00686FA1" w14:paraId="0ECB1009" w14:textId="77777777" w:rsidTr="00220C6F">
        <w:trPr>
          <w:tblHeader/>
        </w:trPr>
        <w:tc>
          <w:tcPr>
            <w:tcW w:w="3708" w:type="dxa"/>
            <w:shd w:val="pct12" w:color="auto" w:fill="auto"/>
          </w:tcPr>
          <w:p w14:paraId="77A702F3" w14:textId="77777777" w:rsidR="00B57809" w:rsidRPr="00686FA1" w:rsidRDefault="00B57809" w:rsidP="00B57809">
            <w:pPr>
              <w:pStyle w:val="TableHeading"/>
            </w:pPr>
            <w:bookmarkStart w:id="348" w:name="COL001_TBL007"/>
            <w:bookmarkEnd w:id="348"/>
            <w:r w:rsidRPr="00686FA1">
              <w:t>Mail Group</w:t>
            </w:r>
          </w:p>
        </w:tc>
        <w:tc>
          <w:tcPr>
            <w:tcW w:w="5868" w:type="dxa"/>
            <w:shd w:val="pct12" w:color="auto" w:fill="auto"/>
          </w:tcPr>
          <w:p w14:paraId="5D292707" w14:textId="77777777" w:rsidR="00B57809" w:rsidRPr="00686FA1" w:rsidRDefault="00B57809" w:rsidP="00B57809">
            <w:pPr>
              <w:pStyle w:val="TableHeading"/>
            </w:pPr>
            <w:r w:rsidRPr="00686FA1">
              <w:t>Description</w:t>
            </w:r>
          </w:p>
        </w:tc>
      </w:tr>
      <w:tr w:rsidR="00B57809" w:rsidRPr="00686FA1" w14:paraId="4B8A5EE0" w14:textId="77777777" w:rsidTr="00220C6F">
        <w:tc>
          <w:tcPr>
            <w:tcW w:w="3708" w:type="dxa"/>
          </w:tcPr>
          <w:p w14:paraId="1F32F09B" w14:textId="77777777" w:rsidR="00B57809" w:rsidRPr="00686FA1" w:rsidRDefault="00B57809" w:rsidP="00B57809">
            <w:pPr>
              <w:pStyle w:val="TableText"/>
            </w:pPr>
            <w:r w:rsidRPr="00686FA1">
              <w:t>LRJ SYS MAP HL TASK REPORT</w:t>
            </w:r>
          </w:p>
        </w:tc>
        <w:tc>
          <w:tcPr>
            <w:tcW w:w="5868" w:type="dxa"/>
          </w:tcPr>
          <w:p w14:paraId="00451ACB" w14:textId="77777777" w:rsidR="00B57809" w:rsidRPr="00686FA1" w:rsidRDefault="00B57809" w:rsidP="007E2F29">
            <w:pPr>
              <w:pStyle w:val="TableText"/>
            </w:pPr>
            <w:r w:rsidRPr="00686FA1">
              <w:t>This mail group receives the Hospital Location System Change Management extract report generated by the TaskMan option: LRJ SYS MAP HL TASKMAN RPT.</w:t>
            </w:r>
          </w:p>
          <w:p w14:paraId="76217EDD" w14:textId="77777777" w:rsidR="001E0D17" w:rsidRPr="00686FA1" w:rsidRDefault="001E0D17" w:rsidP="007E2F29">
            <w:pPr>
              <w:pStyle w:val="TableText"/>
            </w:pPr>
            <w:r w:rsidRPr="00686FA1">
              <w:rPr>
                <w:b/>
              </w:rPr>
              <w:t>Membership:</w:t>
            </w:r>
            <w:r w:rsidRPr="00686FA1">
              <w:t xml:space="preserve"> Should include </w:t>
            </w:r>
            <w:r w:rsidR="001C2656" w:rsidRPr="00686FA1">
              <w:rPr>
                <w:szCs w:val="22"/>
              </w:rPr>
              <w:t>Laboratory Information Management System (LIMS)</w:t>
            </w:r>
            <w:r w:rsidRPr="00686FA1">
              <w:t xml:space="preserve"> and </w:t>
            </w:r>
            <w:r w:rsidR="001C2656" w:rsidRPr="00686FA1">
              <w:t>Commercial-off-the-Shelf (COTS)</w:t>
            </w:r>
            <w:r w:rsidRPr="00686FA1">
              <w:t xml:space="preserve"> Configuration Managers (where applicable) responsible for keeping Hospital Location Rooms and Beds on Vista in synchronization with those defined on a remote Lab configuration run by the VA Medical Center.</w:t>
            </w:r>
          </w:p>
          <w:p w14:paraId="7E0CC910" w14:textId="77777777" w:rsidR="00B57809" w:rsidRPr="00686FA1" w:rsidRDefault="007E2F29" w:rsidP="007E2F29">
            <w:pPr>
              <w:pStyle w:val="TableText"/>
            </w:pPr>
            <w:r w:rsidRPr="00686FA1">
              <w:t>It should also contain a Microsoft</w:t>
            </w:r>
            <w:r w:rsidRPr="00686FA1">
              <w:rPr>
                <w:vertAlign w:val="superscript"/>
              </w:rPr>
              <w:t>®</w:t>
            </w:r>
            <w:r w:rsidRPr="00686FA1">
              <w:t xml:space="preserve"> </w:t>
            </w:r>
            <w:r w:rsidR="001E0D17" w:rsidRPr="00686FA1">
              <w:t>Outlook mail group</w:t>
            </w:r>
            <w:r w:rsidRPr="00686FA1">
              <w:t xml:space="preserve"> or users. Outlook mail groups/users can be entered as Remote Users.</w:t>
            </w:r>
          </w:p>
        </w:tc>
      </w:tr>
      <w:tr w:rsidR="00B57809" w:rsidRPr="00686FA1" w14:paraId="11684F78" w14:textId="77777777" w:rsidTr="00220C6F">
        <w:tc>
          <w:tcPr>
            <w:tcW w:w="3708" w:type="dxa"/>
            <w:tcBorders>
              <w:top w:val="single" w:sz="8" w:space="0" w:color="auto"/>
              <w:left w:val="single" w:sz="8" w:space="0" w:color="auto"/>
              <w:bottom w:val="single" w:sz="8" w:space="0" w:color="auto"/>
              <w:right w:val="single" w:sz="8" w:space="0" w:color="auto"/>
            </w:tcBorders>
          </w:tcPr>
          <w:p w14:paraId="16669F27" w14:textId="77777777" w:rsidR="00B57809" w:rsidRPr="00686FA1" w:rsidRDefault="00B57809" w:rsidP="00B57809">
            <w:pPr>
              <w:pStyle w:val="TableText"/>
            </w:pPr>
            <w:r w:rsidRPr="00686FA1">
              <w:t>LRJ AUF60 AUDIT TASK REPORT</w:t>
            </w:r>
          </w:p>
        </w:tc>
        <w:tc>
          <w:tcPr>
            <w:tcW w:w="5868" w:type="dxa"/>
            <w:tcBorders>
              <w:top w:val="single" w:sz="8" w:space="0" w:color="auto"/>
              <w:left w:val="single" w:sz="8" w:space="0" w:color="auto"/>
              <w:bottom w:val="single" w:sz="8" w:space="0" w:color="auto"/>
              <w:right w:val="single" w:sz="8" w:space="0" w:color="auto"/>
            </w:tcBorders>
          </w:tcPr>
          <w:p w14:paraId="79F46498" w14:textId="77777777" w:rsidR="00B57809" w:rsidRPr="00686FA1" w:rsidRDefault="00B57809" w:rsidP="00B57809">
            <w:pPr>
              <w:pStyle w:val="TableText"/>
              <w:rPr>
                <w:szCs w:val="22"/>
              </w:rPr>
            </w:pPr>
            <w:r w:rsidRPr="00686FA1">
              <w:rPr>
                <w:szCs w:val="22"/>
              </w:rPr>
              <w:t>This mail group receives the VistA LABORATORY TEST file (#60) audit reports generated by TaskMan.</w:t>
            </w:r>
          </w:p>
          <w:p w14:paraId="2FC41BB9" w14:textId="77777777" w:rsidR="00B57809" w:rsidRPr="00686FA1" w:rsidRDefault="00BA4D6C" w:rsidP="00B57809">
            <w:pPr>
              <w:pStyle w:val="TableNote"/>
            </w:pPr>
            <w:r>
              <w:rPr>
                <w:noProof/>
              </w:rPr>
              <w:pict w14:anchorId="2A1DCB36">
                <v:shape id="_x0000_i1064" type="#_x0000_t75" alt="Note" style="width:22.5pt;height:22.5pt;visibility:visible">
                  <v:imagedata r:id="rId50" o:title="Note"/>
                </v:shape>
              </w:pict>
            </w:r>
            <w:r w:rsidR="00B57809" w:rsidRPr="00686FA1">
              <w:t xml:space="preserve"> </w:t>
            </w:r>
            <w:r w:rsidR="00B57809" w:rsidRPr="00686FA1">
              <w:rPr>
                <w:b/>
              </w:rPr>
              <w:t>REF:</w:t>
            </w:r>
            <w:r w:rsidR="00B57809" w:rsidRPr="00686FA1">
              <w:t xml:space="preserve"> For detailed information on auditing, see the </w:t>
            </w:r>
            <w:r w:rsidR="00D5277B" w:rsidRPr="00686FA1">
              <w:t>"</w:t>
            </w:r>
            <w:r w:rsidR="00B57809" w:rsidRPr="00686FA1">
              <w:rPr>
                <w:color w:val="0000FF"/>
                <w:u w:val="single"/>
              </w:rPr>
              <w:fldChar w:fldCharType="begin"/>
            </w:r>
            <w:r w:rsidR="00B57809" w:rsidRPr="00686FA1">
              <w:rPr>
                <w:color w:val="0000FF"/>
                <w:u w:val="single"/>
              </w:rPr>
              <w:instrText xml:space="preserve"> REF _Ref356457912 \h </w:instrText>
            </w:r>
            <w:r w:rsidR="00B57809" w:rsidRPr="00686FA1">
              <w:rPr>
                <w:color w:val="0000FF"/>
                <w:u w:val="single"/>
              </w:rPr>
            </w:r>
            <w:r w:rsidR="00B57809" w:rsidRPr="00686FA1">
              <w:rPr>
                <w:color w:val="0000FF"/>
                <w:u w:val="single"/>
              </w:rPr>
              <w:fldChar w:fldCharType="separate"/>
            </w:r>
            <w:r w:rsidR="00D04D6F" w:rsidRPr="00686FA1">
              <w:rPr>
                <w:color w:val="0000FF"/>
                <w:u w:val="single"/>
              </w:rPr>
              <w:t>Laboratory Test File 60 Audit Tool</w:t>
            </w:r>
            <w:r w:rsidR="00B57809" w:rsidRPr="00686FA1">
              <w:rPr>
                <w:color w:val="0000FF"/>
                <w:u w:val="single"/>
              </w:rPr>
              <w:fldChar w:fldCharType="end"/>
            </w:r>
            <w:r w:rsidR="00D5277B" w:rsidRPr="00686FA1">
              <w:t>"</w:t>
            </w:r>
            <w:r w:rsidR="00B57809" w:rsidRPr="00686FA1">
              <w:t xml:space="preserve"> section.</w:t>
            </w:r>
          </w:p>
        </w:tc>
      </w:tr>
      <w:tr w:rsidR="00B57809" w:rsidRPr="00686FA1" w14:paraId="3016B951" w14:textId="77777777" w:rsidTr="00220C6F">
        <w:tc>
          <w:tcPr>
            <w:tcW w:w="3708" w:type="dxa"/>
            <w:tcBorders>
              <w:top w:val="single" w:sz="8" w:space="0" w:color="auto"/>
              <w:left w:val="single" w:sz="8" w:space="0" w:color="auto"/>
              <w:bottom w:val="single" w:sz="8" w:space="0" w:color="auto"/>
              <w:right w:val="single" w:sz="8" w:space="0" w:color="auto"/>
            </w:tcBorders>
          </w:tcPr>
          <w:p w14:paraId="69BD581A" w14:textId="77777777" w:rsidR="00B57809" w:rsidRPr="00686FA1" w:rsidRDefault="00B57809" w:rsidP="00B57809">
            <w:pPr>
              <w:pStyle w:val="TableText"/>
            </w:pPr>
            <w:r w:rsidRPr="00686FA1">
              <w:t>LRJ AUF60XT AUDIT TASK REPORT</w:t>
            </w:r>
          </w:p>
        </w:tc>
        <w:tc>
          <w:tcPr>
            <w:tcW w:w="5868" w:type="dxa"/>
            <w:tcBorders>
              <w:top w:val="single" w:sz="8" w:space="0" w:color="auto"/>
              <w:left w:val="single" w:sz="8" w:space="0" w:color="auto"/>
              <w:bottom w:val="single" w:sz="8" w:space="0" w:color="auto"/>
              <w:right w:val="single" w:sz="8" w:space="0" w:color="auto"/>
            </w:tcBorders>
          </w:tcPr>
          <w:p w14:paraId="1FE9CF6A" w14:textId="77777777" w:rsidR="00B57809" w:rsidRPr="00686FA1" w:rsidRDefault="00B57809" w:rsidP="00B57809">
            <w:pPr>
              <w:pStyle w:val="TableText"/>
              <w:rPr>
                <w:szCs w:val="22"/>
              </w:rPr>
            </w:pPr>
            <w:r w:rsidRPr="00686FA1">
              <w:rPr>
                <w:szCs w:val="22"/>
              </w:rPr>
              <w:t>This mail group receives delimited file extracts from the VistA LABORATORY TEST file (#60) audits.</w:t>
            </w:r>
          </w:p>
          <w:p w14:paraId="67C6D38C" w14:textId="77777777" w:rsidR="00B57809" w:rsidRPr="00686FA1" w:rsidRDefault="00BA4D6C" w:rsidP="00B57809">
            <w:pPr>
              <w:pStyle w:val="TableNote"/>
            </w:pPr>
            <w:r>
              <w:rPr>
                <w:noProof/>
              </w:rPr>
              <w:pict w14:anchorId="5409A2BE">
                <v:shape id="_x0000_i1065" type="#_x0000_t75" alt="Note" style="width:22.5pt;height:22.5pt;visibility:visible">
                  <v:imagedata r:id="rId50" o:title="Note"/>
                </v:shape>
              </w:pict>
            </w:r>
            <w:r w:rsidR="00B57809" w:rsidRPr="00686FA1">
              <w:t xml:space="preserve"> </w:t>
            </w:r>
            <w:r w:rsidR="00B57809" w:rsidRPr="00686FA1">
              <w:rPr>
                <w:b/>
              </w:rPr>
              <w:t>NOTE:</w:t>
            </w:r>
            <w:r w:rsidR="00B57809" w:rsidRPr="00686FA1">
              <w:t xml:space="preserve"> Not all messages will contain file extracts. In addition, messages </w:t>
            </w:r>
            <w:r w:rsidR="00B57809" w:rsidRPr="00686FA1">
              <w:rPr>
                <w:i/>
              </w:rPr>
              <w:t>cannot</w:t>
            </w:r>
            <w:r w:rsidR="00B57809" w:rsidRPr="00686FA1">
              <w:t xml:space="preserve"> be viewed in VistA. Therefore, the messages </w:t>
            </w:r>
            <w:r w:rsidR="00B57809" w:rsidRPr="00686FA1">
              <w:rPr>
                <w:i/>
              </w:rPr>
              <w:t>must</w:t>
            </w:r>
            <w:r w:rsidR="00B57809" w:rsidRPr="00686FA1">
              <w:t xml:space="preserve"> be forwarded to </w:t>
            </w:r>
            <w:r w:rsidR="007E2F29" w:rsidRPr="00686FA1">
              <w:t>a Microsoft</w:t>
            </w:r>
            <w:r w:rsidR="007E2F29" w:rsidRPr="00686FA1">
              <w:rPr>
                <w:vertAlign w:val="superscript"/>
              </w:rPr>
              <w:t>®</w:t>
            </w:r>
            <w:r w:rsidR="007E2F29" w:rsidRPr="00686FA1">
              <w:t xml:space="preserve"> Outlook</w:t>
            </w:r>
            <w:r w:rsidR="00B57809" w:rsidRPr="00686FA1">
              <w:t xml:space="preserve"> email </w:t>
            </w:r>
            <w:r w:rsidR="007E2F29" w:rsidRPr="00686FA1">
              <w:t>group</w:t>
            </w:r>
            <w:r w:rsidR="00B57809" w:rsidRPr="00686FA1">
              <w:t xml:space="preserve"> or users</w:t>
            </w:r>
            <w:r w:rsidR="007E2F29" w:rsidRPr="00686FA1">
              <w:t>.</w:t>
            </w:r>
            <w:r w:rsidR="00B57809" w:rsidRPr="00686FA1">
              <w:t xml:space="preserve"> Outlook mail groups</w:t>
            </w:r>
            <w:r w:rsidR="007E2F29" w:rsidRPr="00686FA1">
              <w:t>/users</w:t>
            </w:r>
            <w:r w:rsidR="00B57809" w:rsidRPr="00686FA1">
              <w:t xml:space="preserve"> can be entered as Remote Users.</w:t>
            </w:r>
          </w:p>
          <w:p w14:paraId="51AE8AFC" w14:textId="77777777" w:rsidR="00B57809" w:rsidRPr="00686FA1" w:rsidRDefault="00BA4D6C" w:rsidP="00B57809">
            <w:pPr>
              <w:pStyle w:val="TableNote"/>
            </w:pPr>
            <w:r>
              <w:rPr>
                <w:noProof/>
              </w:rPr>
              <w:pict w14:anchorId="10B541D8">
                <v:shape id="_x0000_i1066" type="#_x0000_t75" alt="Note" style="width:22.5pt;height:22.5pt;visibility:visible">
                  <v:imagedata r:id="rId50" o:title="Note"/>
                </v:shape>
              </w:pict>
            </w:r>
            <w:r w:rsidR="00B57809" w:rsidRPr="00686FA1">
              <w:t xml:space="preserve"> </w:t>
            </w:r>
            <w:r w:rsidR="00B57809" w:rsidRPr="00686FA1">
              <w:rPr>
                <w:b/>
              </w:rPr>
              <w:t>REF:</w:t>
            </w:r>
            <w:r w:rsidR="00B57809" w:rsidRPr="00686FA1">
              <w:t xml:space="preserve"> For detailed information on auditing, see the </w:t>
            </w:r>
            <w:r w:rsidR="00D5277B" w:rsidRPr="00686FA1">
              <w:t>"</w:t>
            </w:r>
            <w:r w:rsidR="00B57809" w:rsidRPr="00686FA1">
              <w:rPr>
                <w:color w:val="0000FF"/>
                <w:u w:val="single"/>
              </w:rPr>
              <w:fldChar w:fldCharType="begin"/>
            </w:r>
            <w:r w:rsidR="00B57809" w:rsidRPr="00686FA1">
              <w:rPr>
                <w:color w:val="0000FF"/>
                <w:u w:val="single"/>
              </w:rPr>
              <w:instrText xml:space="preserve"> REF _Ref356457912 \h </w:instrText>
            </w:r>
            <w:r w:rsidR="00B57809" w:rsidRPr="00686FA1">
              <w:rPr>
                <w:color w:val="0000FF"/>
                <w:u w:val="single"/>
              </w:rPr>
            </w:r>
            <w:r w:rsidR="00B57809" w:rsidRPr="00686FA1">
              <w:rPr>
                <w:color w:val="0000FF"/>
                <w:u w:val="single"/>
              </w:rPr>
              <w:fldChar w:fldCharType="separate"/>
            </w:r>
            <w:r w:rsidR="00D04D6F" w:rsidRPr="00686FA1">
              <w:rPr>
                <w:color w:val="0000FF"/>
                <w:u w:val="single"/>
              </w:rPr>
              <w:t>Laboratory Test File 60 Audit Tool</w:t>
            </w:r>
            <w:r w:rsidR="00B57809" w:rsidRPr="00686FA1">
              <w:rPr>
                <w:color w:val="0000FF"/>
                <w:u w:val="single"/>
              </w:rPr>
              <w:fldChar w:fldCharType="end"/>
            </w:r>
            <w:r w:rsidR="00D5277B" w:rsidRPr="00686FA1">
              <w:t>"</w:t>
            </w:r>
            <w:r w:rsidR="00B57809" w:rsidRPr="00686FA1">
              <w:t xml:space="preserve"> section.</w:t>
            </w:r>
          </w:p>
        </w:tc>
      </w:tr>
    </w:tbl>
    <w:p w14:paraId="72D0351C" w14:textId="77777777" w:rsidR="00B57809" w:rsidRPr="00686FA1" w:rsidRDefault="00BA4D6C" w:rsidP="00B57809">
      <w:pPr>
        <w:pStyle w:val="Note"/>
      </w:pPr>
      <w:r>
        <w:rPr>
          <w:noProof/>
          <w:lang w:eastAsia="en-US"/>
        </w:rPr>
        <w:pict w14:anchorId="14ABC7C0">
          <v:shape id="_x0000_i1067" type="#_x0000_t75" alt="Note" style="width:22.5pt;height:22.5pt;visibility:visible">
            <v:imagedata r:id="rId50" o:title="Note"/>
          </v:shape>
        </w:pict>
      </w:r>
      <w:r w:rsidR="00B57809" w:rsidRPr="00686FA1">
        <w:rPr>
          <w:b/>
        </w:rPr>
        <w:tab/>
        <w:t>REF:</w:t>
      </w:r>
      <w:r w:rsidR="00B57809" w:rsidRPr="00686FA1">
        <w:t xml:space="preserve"> For more information on mail groups and membership enrollment, see Chapter 8 in the </w:t>
      </w:r>
      <w:r w:rsidR="00B57809" w:rsidRPr="00686FA1">
        <w:rPr>
          <w:i/>
        </w:rPr>
        <w:t>MailMan User Guide</w:t>
      </w:r>
      <w:r w:rsidR="00B57809" w:rsidRPr="00686FA1">
        <w:t xml:space="preserve">, which is located on the VA Software Document Library (VDL): </w:t>
      </w:r>
      <w:hyperlink r:id="rId51" w:tooltip="VA Software Documentation Library (VDL): MailMan Documentation" w:history="1">
        <w:r w:rsidR="00B57809" w:rsidRPr="00686FA1">
          <w:rPr>
            <w:rStyle w:val="Hyperlink"/>
          </w:rPr>
          <w:t>http://www4.va.gov/vdl/application.asp?appid=15</w:t>
        </w:r>
      </w:hyperlink>
    </w:p>
    <w:p w14:paraId="38926776" w14:textId="77777777" w:rsidR="00B57809" w:rsidRPr="00686FA1" w:rsidRDefault="00B57809" w:rsidP="00B57809">
      <w:pPr>
        <w:pStyle w:val="Heading2"/>
      </w:pPr>
      <w:bookmarkStart w:id="349" w:name="_Toc351629875"/>
      <w:bookmarkStart w:id="350" w:name="_Toc366647049"/>
      <w:r w:rsidRPr="00686FA1">
        <w:lastRenderedPageBreak/>
        <w:t>Assign New Users to Mail Groups</w:t>
      </w:r>
      <w:bookmarkEnd w:id="349"/>
      <w:bookmarkEnd w:id="350"/>
    </w:p>
    <w:p w14:paraId="6397F01C" w14:textId="77777777" w:rsidR="00B57809" w:rsidRPr="00686FA1" w:rsidRDefault="00B57809" w:rsidP="00B57809">
      <w:pPr>
        <w:pStyle w:val="BodyText"/>
        <w:keepNext/>
        <w:keepLines/>
      </w:pPr>
      <w:r w:rsidRPr="00686FA1">
        <w:t>To enroll new members in a mail group, perform the following procedure:</w:t>
      </w:r>
    </w:p>
    <w:p w14:paraId="56E33EA2" w14:textId="77777777" w:rsidR="00B57809" w:rsidRPr="00686FA1" w:rsidRDefault="00B57809" w:rsidP="00B57809">
      <w:pPr>
        <w:pStyle w:val="ListNumber"/>
        <w:numPr>
          <w:ilvl w:val="0"/>
          <w:numId w:val="49"/>
        </w:numPr>
      </w:pPr>
      <w:r w:rsidRPr="00686FA1">
        <w:t xml:space="preserve">From the </w:t>
      </w:r>
      <w:r w:rsidRPr="00686FA1">
        <w:rPr>
          <w:b/>
        </w:rPr>
        <w:t>Manage Mailman</w:t>
      </w:r>
      <w:r w:rsidRPr="00686FA1">
        <w:t xml:space="preserve"> menu [XMMGR], select the </w:t>
      </w:r>
      <w:r w:rsidRPr="00686FA1">
        <w:rPr>
          <w:b/>
        </w:rPr>
        <w:t>Group/Distribution Management</w:t>
      </w:r>
      <w:r w:rsidRPr="00686FA1">
        <w:t xml:space="preserve"> option [XMMGR-GROUP-MAINTENANCE].</w:t>
      </w:r>
    </w:p>
    <w:p w14:paraId="66E6AC3C" w14:textId="77777777" w:rsidR="00B57809" w:rsidRPr="00686FA1" w:rsidRDefault="00B57809" w:rsidP="00B57809">
      <w:pPr>
        <w:pStyle w:val="ListNumber"/>
      </w:pPr>
      <w:r w:rsidRPr="00686FA1">
        <w:t xml:space="preserve">At the </w:t>
      </w:r>
      <w:r w:rsidR="00D5277B" w:rsidRPr="00686FA1">
        <w:t>"</w:t>
      </w:r>
      <w:r w:rsidRPr="00686FA1">
        <w:t>Select Group/Distribution Management Option:</w:t>
      </w:r>
      <w:r w:rsidR="00D5277B" w:rsidRPr="00686FA1">
        <w:t>"</w:t>
      </w:r>
      <w:r w:rsidRPr="00686FA1">
        <w:t xml:space="preserve"> prompt, enter </w:t>
      </w:r>
      <w:r w:rsidRPr="00686FA1">
        <w:rPr>
          <w:b/>
        </w:rPr>
        <w:t>Mail Group Coordinator</w:t>
      </w:r>
      <w:r w:rsidRPr="00686FA1">
        <w:t>.</w:t>
      </w:r>
    </w:p>
    <w:p w14:paraId="3A6A5C67" w14:textId="77777777" w:rsidR="00B57809" w:rsidRPr="00686FA1" w:rsidRDefault="00B57809" w:rsidP="00B57809">
      <w:pPr>
        <w:pStyle w:val="ListNumber"/>
      </w:pPr>
      <w:r w:rsidRPr="00686FA1">
        <w:t xml:space="preserve">At the </w:t>
      </w:r>
      <w:r w:rsidR="00D5277B" w:rsidRPr="00686FA1">
        <w:t>"</w:t>
      </w:r>
      <w:r w:rsidRPr="00686FA1">
        <w:t>CHOOSE 1-2:</w:t>
      </w:r>
      <w:r w:rsidR="00D5277B" w:rsidRPr="00686FA1">
        <w:t>"</w:t>
      </w:r>
      <w:r w:rsidRPr="00686FA1">
        <w:t xml:space="preserve"> prompt, select </w:t>
      </w:r>
      <w:r w:rsidRPr="00686FA1">
        <w:rPr>
          <w:b/>
        </w:rPr>
        <w:t>1—Mail Group Coordinator</w:t>
      </w:r>
      <w:r w:rsidR="00D5277B" w:rsidRPr="00686FA1">
        <w:rPr>
          <w:b/>
        </w:rPr>
        <w:t>'</w:t>
      </w:r>
      <w:r w:rsidRPr="00686FA1">
        <w:rPr>
          <w:b/>
        </w:rPr>
        <w:t>s Edit</w:t>
      </w:r>
      <w:r w:rsidRPr="00686FA1">
        <w:t xml:space="preserve"> option [XMMGR-MAIL-GRP-COORDINATOR].</w:t>
      </w:r>
    </w:p>
    <w:p w14:paraId="1D67B6C2" w14:textId="77777777" w:rsidR="00B57809" w:rsidRPr="00686FA1" w:rsidRDefault="00B57809" w:rsidP="00B57809">
      <w:pPr>
        <w:pStyle w:val="ListNumber"/>
      </w:pPr>
      <w:r w:rsidRPr="00686FA1">
        <w:t xml:space="preserve">At the </w:t>
      </w:r>
      <w:r w:rsidR="00D5277B" w:rsidRPr="00686FA1">
        <w:t>"</w:t>
      </w:r>
      <w:r w:rsidRPr="00686FA1">
        <w:t xml:space="preserve"> Select MAIL GROUP NAME:</w:t>
      </w:r>
      <w:r w:rsidR="00D5277B" w:rsidRPr="00686FA1">
        <w:t>"</w:t>
      </w:r>
      <w:r w:rsidRPr="00686FA1">
        <w:t xml:space="preserve"> prompt, enter </w:t>
      </w:r>
      <w:r w:rsidRPr="00686FA1">
        <w:rPr>
          <w:b/>
        </w:rPr>
        <w:t>LRJ</w:t>
      </w:r>
      <w:r w:rsidRPr="00686FA1">
        <w:t xml:space="preserve"> to get a list of all mail groups that begin with </w:t>
      </w:r>
      <w:r w:rsidR="00D5277B" w:rsidRPr="00686FA1">
        <w:t>"</w:t>
      </w:r>
      <w:r w:rsidRPr="00686FA1">
        <w:t>LRJ.</w:t>
      </w:r>
      <w:r w:rsidR="00D5277B" w:rsidRPr="00686FA1">
        <w:t>"</w:t>
      </w:r>
    </w:p>
    <w:p w14:paraId="2EDAF410" w14:textId="77777777" w:rsidR="00B57809" w:rsidRPr="00686FA1" w:rsidRDefault="00B57809" w:rsidP="00B57809">
      <w:pPr>
        <w:pStyle w:val="ListNumber"/>
      </w:pPr>
      <w:r w:rsidRPr="00686FA1">
        <w:t>From the displayed list of mail groups, select the LRJ mail group to which you wish to add members (e.g., LRJ AUF60 AUDIT TASK REPORT).</w:t>
      </w:r>
    </w:p>
    <w:p w14:paraId="20D1DD82" w14:textId="77777777" w:rsidR="00B57809" w:rsidRPr="00686FA1" w:rsidRDefault="00B57809" w:rsidP="00B57809">
      <w:pPr>
        <w:pStyle w:val="ListNumber"/>
      </w:pPr>
      <w:r w:rsidRPr="00686FA1">
        <w:t xml:space="preserve">At the </w:t>
      </w:r>
      <w:r w:rsidR="00D5277B" w:rsidRPr="00686FA1">
        <w:t>"</w:t>
      </w:r>
      <w:r w:rsidRPr="00686FA1">
        <w:t>Select MEMBER:</w:t>
      </w:r>
      <w:r w:rsidR="00D5277B" w:rsidRPr="00686FA1">
        <w:t>"</w:t>
      </w:r>
      <w:r w:rsidRPr="00686FA1">
        <w:t xml:space="preserve"> prompt, enter the name of the member you wish to add to the mail group.</w:t>
      </w:r>
    </w:p>
    <w:p w14:paraId="2E2B99F2" w14:textId="77777777" w:rsidR="00B57809" w:rsidRPr="00686FA1" w:rsidRDefault="00B57809" w:rsidP="00B57809">
      <w:pPr>
        <w:pStyle w:val="ListNumber"/>
      </w:pPr>
      <w:r w:rsidRPr="00686FA1">
        <w:t xml:space="preserve">At the </w:t>
      </w:r>
      <w:r w:rsidR="00D5277B" w:rsidRPr="00686FA1">
        <w:t>"</w:t>
      </w:r>
      <w:r w:rsidRPr="00686FA1">
        <w:t xml:space="preserve">Are you adding </w:t>
      </w:r>
      <w:r w:rsidR="00D5277B" w:rsidRPr="00686FA1">
        <w:t>'</w:t>
      </w:r>
      <w:r w:rsidRPr="00686FA1">
        <w:t xml:space="preserve"> </w:t>
      </w:r>
      <w:r w:rsidRPr="00686FA1">
        <w:rPr>
          <w:i/>
        </w:rPr>
        <w:t>Labuser,One</w:t>
      </w:r>
      <w:r w:rsidRPr="00686FA1">
        <w:t xml:space="preserve"> </w:t>
      </w:r>
      <w:r w:rsidR="00D5277B" w:rsidRPr="00686FA1">
        <w:t>'</w:t>
      </w:r>
      <w:r w:rsidRPr="00686FA1">
        <w:t xml:space="preserve"> as a new MEMBER (the </w:t>
      </w:r>
      <w:r w:rsidRPr="00686FA1">
        <w:rPr>
          <w:i/>
        </w:rPr>
        <w:t>nXX</w:t>
      </w:r>
      <w:r w:rsidRPr="00686FA1">
        <w:t xml:space="preserve"> for this MAIL GROUP)? No//</w:t>
      </w:r>
      <w:r w:rsidR="00D5277B" w:rsidRPr="00686FA1">
        <w:t>"</w:t>
      </w:r>
      <w:r w:rsidRPr="00686FA1">
        <w:t xml:space="preserve"> prompt, enter </w:t>
      </w:r>
      <w:r w:rsidRPr="00686FA1">
        <w:rPr>
          <w:b/>
        </w:rPr>
        <w:t>YES</w:t>
      </w:r>
      <w:r w:rsidRPr="00686FA1">
        <w:t>.</w:t>
      </w:r>
    </w:p>
    <w:p w14:paraId="59BDAAF6" w14:textId="77777777" w:rsidR="00B57809" w:rsidRPr="00686FA1" w:rsidRDefault="00B57809" w:rsidP="00B57809">
      <w:pPr>
        <w:pStyle w:val="ListNumber"/>
      </w:pPr>
      <w:r w:rsidRPr="00686FA1">
        <w:t xml:space="preserve">At the </w:t>
      </w:r>
      <w:r w:rsidR="00D5277B" w:rsidRPr="00686FA1">
        <w:t>"</w:t>
      </w:r>
      <w:r w:rsidRPr="00686FA1">
        <w:t>TYPE:</w:t>
      </w:r>
      <w:r w:rsidR="00D5277B" w:rsidRPr="00686FA1">
        <w:t>"</w:t>
      </w:r>
      <w:r w:rsidRPr="00686FA1">
        <w:t xml:space="preserve"> prompt, enter the appropriate TYPE code for the member added, choose from:</w:t>
      </w:r>
    </w:p>
    <w:p w14:paraId="5C54753C" w14:textId="77777777" w:rsidR="00B57809" w:rsidRPr="00686FA1" w:rsidRDefault="00B57809" w:rsidP="00B57809">
      <w:pPr>
        <w:pStyle w:val="ListBulletIndent"/>
        <w:keepNext/>
        <w:keepLines/>
        <w:numPr>
          <w:ilvl w:val="0"/>
          <w:numId w:val="26"/>
        </w:numPr>
        <w:ind w:left="1080"/>
      </w:pPr>
      <w:r w:rsidRPr="00686FA1">
        <w:rPr>
          <w:b/>
        </w:rPr>
        <w:t>NULL</w:t>
      </w:r>
      <w:r w:rsidRPr="00686FA1">
        <w:t>—Indicates that this recipient is a primary recipient, and may reply.</w:t>
      </w:r>
    </w:p>
    <w:p w14:paraId="2F225EC8" w14:textId="77777777" w:rsidR="00B57809" w:rsidRPr="00686FA1" w:rsidRDefault="00B57809" w:rsidP="00B57809">
      <w:pPr>
        <w:pStyle w:val="ListBulletIndent"/>
        <w:keepNext/>
        <w:keepLines/>
        <w:numPr>
          <w:ilvl w:val="0"/>
          <w:numId w:val="26"/>
        </w:numPr>
        <w:ind w:left="1080"/>
      </w:pPr>
      <w:r w:rsidRPr="00686FA1">
        <w:rPr>
          <w:b/>
        </w:rPr>
        <w:t>CC</w:t>
      </w:r>
      <w:r w:rsidRPr="00686FA1">
        <w:t>—Indicates that the recipient is being sent a copy, but is not the primary recipient. The recipient may reply.</w:t>
      </w:r>
    </w:p>
    <w:p w14:paraId="549AEC48" w14:textId="77777777" w:rsidR="00B57809" w:rsidRPr="00686FA1" w:rsidRDefault="00B57809" w:rsidP="00B57809">
      <w:pPr>
        <w:pStyle w:val="ListBulletIndent"/>
        <w:numPr>
          <w:ilvl w:val="0"/>
          <w:numId w:val="26"/>
        </w:numPr>
        <w:ind w:left="1080"/>
      </w:pPr>
      <w:r w:rsidRPr="00686FA1">
        <w:rPr>
          <w:b/>
        </w:rPr>
        <w:t>INFO</w:t>
      </w:r>
      <w:r w:rsidRPr="00686FA1">
        <w:t>—Indicates that the recipient may not reply to the message; the message is being transmitted to the recipient for information purposes only.</w:t>
      </w:r>
    </w:p>
    <w:p w14:paraId="566766E3" w14:textId="77777777" w:rsidR="00B57809" w:rsidRPr="00686FA1" w:rsidRDefault="00B57809" w:rsidP="00182B35">
      <w:pPr>
        <w:pStyle w:val="ListNumber"/>
        <w:keepNext w:val="0"/>
        <w:keepLines w:val="0"/>
      </w:pPr>
      <w:r w:rsidRPr="00686FA1">
        <w:t xml:space="preserve">Repeat Steps 6-8 until all members have been added. When all entries are complete, at the </w:t>
      </w:r>
      <w:r w:rsidR="00D5277B" w:rsidRPr="00686FA1">
        <w:t>"</w:t>
      </w:r>
      <w:r w:rsidRPr="00686FA1">
        <w:t>Select MEMBER:</w:t>
      </w:r>
      <w:r w:rsidR="00D5277B" w:rsidRPr="00686FA1">
        <w:t>"</w:t>
      </w:r>
      <w:r w:rsidRPr="00686FA1">
        <w:t xml:space="preserve"> prompt, press </w:t>
      </w:r>
      <w:r w:rsidRPr="00686FA1">
        <w:rPr>
          <w:b/>
        </w:rPr>
        <w:t>Enter</w:t>
      </w:r>
      <w:r w:rsidRPr="00686FA1">
        <w:t>.</w:t>
      </w:r>
    </w:p>
    <w:p w14:paraId="57E2FF69" w14:textId="77777777" w:rsidR="00B57809" w:rsidRPr="00686FA1" w:rsidRDefault="00B57809" w:rsidP="00182B35">
      <w:pPr>
        <w:pStyle w:val="ListNumber"/>
        <w:keepNext w:val="0"/>
        <w:keepLines w:val="0"/>
      </w:pPr>
      <w:r w:rsidRPr="00686FA1">
        <w:t xml:space="preserve">At the </w:t>
      </w:r>
      <w:r w:rsidR="00D5277B" w:rsidRPr="00686FA1">
        <w:t>"</w:t>
      </w:r>
      <w:r w:rsidRPr="00686FA1">
        <w:t>Select MEMBER GROUP NAME:</w:t>
      </w:r>
      <w:r w:rsidR="00D5277B" w:rsidRPr="00686FA1">
        <w:t>"</w:t>
      </w:r>
      <w:r w:rsidRPr="00686FA1">
        <w:t xml:space="preserve"> prompt, press </w:t>
      </w:r>
      <w:r w:rsidRPr="00686FA1">
        <w:rPr>
          <w:b/>
        </w:rPr>
        <w:t>Enter</w:t>
      </w:r>
      <w:r w:rsidRPr="00686FA1">
        <w:t>.</w:t>
      </w:r>
    </w:p>
    <w:p w14:paraId="3A6D3D08" w14:textId="77777777" w:rsidR="00B57809" w:rsidRPr="00686FA1" w:rsidRDefault="00B57809" w:rsidP="00182B35">
      <w:pPr>
        <w:pStyle w:val="ListNumber"/>
        <w:keepNext w:val="0"/>
        <w:keepLines w:val="0"/>
      </w:pPr>
      <w:r w:rsidRPr="00686FA1">
        <w:t xml:space="preserve">If you wish to send previous messages to the newly added members, at the </w:t>
      </w:r>
      <w:r w:rsidR="00D5277B" w:rsidRPr="00686FA1">
        <w:t>"</w:t>
      </w:r>
      <w:r w:rsidRPr="00686FA1">
        <w:t>Do you wish to forward past mail group messages to the user(s) you just added to the mail group(s)? No//</w:t>
      </w:r>
      <w:r w:rsidR="00D5277B" w:rsidRPr="00686FA1">
        <w:t>"</w:t>
      </w:r>
      <w:r w:rsidRPr="00686FA1">
        <w:t xml:space="preserve"> prompt, enter </w:t>
      </w:r>
      <w:r w:rsidRPr="00686FA1">
        <w:rPr>
          <w:b/>
        </w:rPr>
        <w:t>YES</w:t>
      </w:r>
      <w:r w:rsidRPr="00686FA1">
        <w:t>.</w:t>
      </w:r>
    </w:p>
    <w:p w14:paraId="0BCB263D" w14:textId="77777777" w:rsidR="00B57809" w:rsidRPr="00686FA1" w:rsidRDefault="00B57809" w:rsidP="00182B35">
      <w:pPr>
        <w:pStyle w:val="ListNumber"/>
        <w:keepNext w:val="0"/>
        <w:keepLines w:val="0"/>
      </w:pPr>
      <w:r w:rsidRPr="00686FA1">
        <w:t xml:space="preserve">If you answered </w:t>
      </w:r>
      <w:r w:rsidRPr="00686FA1">
        <w:rPr>
          <w:b/>
        </w:rPr>
        <w:t>YES</w:t>
      </w:r>
      <w:r w:rsidRPr="00686FA1">
        <w:t xml:space="preserve"> in Step 11, at the </w:t>
      </w:r>
      <w:r w:rsidR="00D5277B" w:rsidRPr="00686FA1">
        <w:t>"</w:t>
      </w:r>
      <w:r w:rsidRPr="00686FA1">
        <w:t>Message sent on o</w:t>
      </w:r>
      <w:r w:rsidR="009E677D" w:rsidRPr="00686FA1">
        <w:t>r after:  (MM/DD</w:t>
      </w:r>
      <w:r w:rsidRPr="00686FA1">
        <w:t>/YYYY - MM/DD/YYYY): MM/DD/YYYY//</w:t>
      </w:r>
      <w:r w:rsidR="00D5277B" w:rsidRPr="00686FA1">
        <w:t>"</w:t>
      </w:r>
      <w:r w:rsidRPr="00686FA1">
        <w:t xml:space="preserve"> prompt, enter the </w:t>
      </w:r>
      <w:r w:rsidR="00D5277B" w:rsidRPr="00686FA1">
        <w:t>"</w:t>
      </w:r>
      <w:r w:rsidRPr="00686FA1">
        <w:rPr>
          <w:b/>
        </w:rPr>
        <w:t>from</w:t>
      </w:r>
      <w:r w:rsidR="00D5277B" w:rsidRPr="00686FA1">
        <w:t>"</w:t>
      </w:r>
      <w:r w:rsidRPr="00686FA1">
        <w:t xml:space="preserve"> date range.</w:t>
      </w:r>
    </w:p>
    <w:p w14:paraId="0B86ACD5" w14:textId="77777777" w:rsidR="00B57809" w:rsidRPr="00686FA1" w:rsidRDefault="00B57809" w:rsidP="00182B35">
      <w:pPr>
        <w:pStyle w:val="ListNumber"/>
        <w:keepNext w:val="0"/>
        <w:keepLines w:val="0"/>
      </w:pPr>
      <w:r w:rsidRPr="00686FA1">
        <w:t xml:space="preserve">If you answered </w:t>
      </w:r>
      <w:r w:rsidRPr="00686FA1">
        <w:rPr>
          <w:b/>
        </w:rPr>
        <w:t>YES</w:t>
      </w:r>
      <w:r w:rsidRPr="00686FA1">
        <w:t xml:space="preserve"> in Step 11, at the </w:t>
      </w:r>
      <w:r w:rsidR="00D5277B" w:rsidRPr="00686FA1">
        <w:t>"</w:t>
      </w:r>
      <w:r w:rsidRPr="00686FA1">
        <w:t>Mes</w:t>
      </w:r>
      <w:r w:rsidR="009E677D" w:rsidRPr="00686FA1">
        <w:t>sage sent on or before:  (MM/DD</w:t>
      </w:r>
      <w:r w:rsidRPr="00686FA1">
        <w:t>/YYYY - MM/DD/YYYY): MM/DD/YYYY//</w:t>
      </w:r>
      <w:r w:rsidR="00D5277B" w:rsidRPr="00686FA1">
        <w:t>"</w:t>
      </w:r>
      <w:r w:rsidRPr="00686FA1">
        <w:t xml:space="preserve"> prompt, enter the </w:t>
      </w:r>
      <w:r w:rsidR="00D5277B" w:rsidRPr="00686FA1">
        <w:t>"</w:t>
      </w:r>
      <w:r w:rsidRPr="00686FA1">
        <w:rPr>
          <w:b/>
        </w:rPr>
        <w:t>to</w:t>
      </w:r>
      <w:r w:rsidR="00D5277B" w:rsidRPr="00686FA1">
        <w:t>"</w:t>
      </w:r>
      <w:r w:rsidRPr="00686FA1">
        <w:t xml:space="preserve"> date range.</w:t>
      </w:r>
    </w:p>
    <w:p w14:paraId="48A12379" w14:textId="77777777" w:rsidR="00B57809" w:rsidRPr="00686FA1" w:rsidRDefault="00B57809" w:rsidP="00182B35">
      <w:pPr>
        <w:pStyle w:val="ListNumber"/>
        <w:keepNext w:val="0"/>
        <w:keepLines w:val="0"/>
      </w:pPr>
      <w:r w:rsidRPr="00686FA1">
        <w:t>Repeat Steps 4 – 13 until all LRJ mail group member enrollments are complete.</w:t>
      </w:r>
    </w:p>
    <w:p w14:paraId="68DAA65B" w14:textId="77777777" w:rsidR="00B57809" w:rsidRPr="00686FA1" w:rsidRDefault="00B57809" w:rsidP="00487674">
      <w:pPr>
        <w:pStyle w:val="Caption"/>
        <w:ind w:left="720"/>
      </w:pPr>
      <w:bookmarkStart w:id="351" w:name="_Ref356978323"/>
      <w:bookmarkStart w:id="352" w:name="_Toc303327296"/>
      <w:bookmarkStart w:id="353" w:name="_Toc351708101"/>
      <w:bookmarkStart w:id="354" w:name="_Toc366647076"/>
      <w:r w:rsidRPr="00686FA1">
        <w:lastRenderedPageBreak/>
        <w:t xml:space="preserve">Figure </w:t>
      </w:r>
      <w:fldSimple w:instr=" SEQ Figure \* ARABIC ">
        <w:r w:rsidR="00D04D6F" w:rsidRPr="00686FA1">
          <w:t>27</w:t>
        </w:r>
      </w:fldSimple>
      <w:bookmarkEnd w:id="351"/>
      <w:r w:rsidRPr="00686FA1">
        <w:t xml:space="preserve">. </w:t>
      </w:r>
      <w:r w:rsidR="00DF0A52" w:rsidRPr="00686FA1">
        <w:t>Mail Group Maintenance—</w:t>
      </w:r>
      <w:r w:rsidRPr="00686FA1">
        <w:t>Enrolling in a mail group</w:t>
      </w:r>
      <w:bookmarkEnd w:id="352"/>
      <w:bookmarkEnd w:id="353"/>
      <w:bookmarkEnd w:id="354"/>
    </w:p>
    <w:p w14:paraId="272CE340" w14:textId="77777777" w:rsidR="00B57809" w:rsidRPr="00686FA1" w:rsidRDefault="00B57809" w:rsidP="00B57809">
      <w:pPr>
        <w:pStyle w:val="DialogueIndent"/>
      </w:pPr>
      <w:r w:rsidRPr="00686FA1">
        <w:t xml:space="preserve">Select Manage Mailman Option: </w:t>
      </w:r>
      <w:r w:rsidRPr="00686FA1">
        <w:rPr>
          <w:b/>
          <w:highlight w:val="yellow"/>
        </w:rPr>
        <w:t>GROUP &lt;Enter&gt;</w:t>
      </w:r>
      <w:r w:rsidRPr="00686FA1">
        <w:t xml:space="preserve"> /Distribution Management</w:t>
      </w:r>
    </w:p>
    <w:p w14:paraId="0016E133" w14:textId="77777777" w:rsidR="00B57809" w:rsidRPr="00686FA1" w:rsidRDefault="00B57809" w:rsidP="00B57809">
      <w:pPr>
        <w:pStyle w:val="DialogueIndent"/>
      </w:pPr>
    </w:p>
    <w:p w14:paraId="08CA17EE" w14:textId="77777777" w:rsidR="00B57809" w:rsidRPr="00686FA1" w:rsidRDefault="00B57809" w:rsidP="00B57809">
      <w:pPr>
        <w:pStyle w:val="DialogueIndent"/>
      </w:pPr>
      <w:r w:rsidRPr="00686FA1">
        <w:t xml:space="preserve">          Bulletin edit</w:t>
      </w:r>
    </w:p>
    <w:p w14:paraId="4C04B3FE" w14:textId="77777777" w:rsidR="00B57809" w:rsidRPr="00686FA1" w:rsidRDefault="00B57809" w:rsidP="00B57809">
      <w:pPr>
        <w:pStyle w:val="DialogueIndent"/>
      </w:pPr>
      <w:r w:rsidRPr="00686FA1">
        <w:t xml:space="preserve">          Edit Distribution List</w:t>
      </w:r>
    </w:p>
    <w:p w14:paraId="6B79F70C" w14:textId="77777777" w:rsidR="00B57809" w:rsidRPr="00686FA1" w:rsidRDefault="00B57809" w:rsidP="00B57809">
      <w:pPr>
        <w:pStyle w:val="DialogueIndent"/>
      </w:pPr>
      <w:r w:rsidRPr="00686FA1">
        <w:t xml:space="preserve">          Enroll in (or Disenroll from) a Mail Group</w:t>
      </w:r>
    </w:p>
    <w:p w14:paraId="410784F0" w14:textId="77777777" w:rsidR="00B57809" w:rsidRPr="00686FA1" w:rsidRDefault="00B57809" w:rsidP="00B57809">
      <w:pPr>
        <w:pStyle w:val="DialogueIndent"/>
      </w:pPr>
      <w:r w:rsidRPr="00686FA1">
        <w:t xml:space="preserve">          Mail Group Coordinator</w:t>
      </w:r>
      <w:r w:rsidR="00D5277B" w:rsidRPr="00686FA1">
        <w:t>'</w:t>
      </w:r>
      <w:r w:rsidRPr="00686FA1">
        <w:t>s Edit</w:t>
      </w:r>
    </w:p>
    <w:p w14:paraId="5883D582" w14:textId="77777777" w:rsidR="00B57809" w:rsidRPr="00686FA1" w:rsidRDefault="00B57809" w:rsidP="00B57809">
      <w:pPr>
        <w:pStyle w:val="DialogueIndent"/>
      </w:pPr>
      <w:r w:rsidRPr="00686FA1">
        <w:t xml:space="preserve">          Mail Group Coordinator</w:t>
      </w:r>
      <w:r w:rsidR="00D5277B" w:rsidRPr="00686FA1">
        <w:t>'</w:t>
      </w:r>
      <w:r w:rsidRPr="00686FA1">
        <w:t>s Edit W/Remotes</w:t>
      </w:r>
    </w:p>
    <w:p w14:paraId="54A2D2C3" w14:textId="77777777" w:rsidR="00B57809" w:rsidRPr="00686FA1" w:rsidRDefault="00B57809" w:rsidP="00B57809">
      <w:pPr>
        <w:pStyle w:val="DialogueIndent"/>
      </w:pPr>
      <w:r w:rsidRPr="00686FA1">
        <w:t xml:space="preserve">          Mail Group Edit</w:t>
      </w:r>
    </w:p>
    <w:p w14:paraId="057C6A52" w14:textId="77777777" w:rsidR="00B57809" w:rsidRPr="00686FA1" w:rsidRDefault="00B57809" w:rsidP="00B57809">
      <w:pPr>
        <w:pStyle w:val="DialogueIndent"/>
      </w:pPr>
    </w:p>
    <w:p w14:paraId="11077959" w14:textId="77777777" w:rsidR="00B57809" w:rsidRPr="00686FA1" w:rsidRDefault="00B57809" w:rsidP="00B57809">
      <w:pPr>
        <w:pStyle w:val="DialogueIndent"/>
      </w:pPr>
      <w:r w:rsidRPr="00686FA1">
        <w:t xml:space="preserve">Select Group/Distribution Management Option: </w:t>
      </w:r>
      <w:r w:rsidRPr="00686FA1">
        <w:rPr>
          <w:b/>
          <w:highlight w:val="yellow"/>
        </w:rPr>
        <w:t>MAIL GROUP COORD</w:t>
      </w:r>
    </w:p>
    <w:p w14:paraId="66C70F97" w14:textId="77777777" w:rsidR="00B57809" w:rsidRPr="00686FA1" w:rsidRDefault="00B57809" w:rsidP="00B57809">
      <w:pPr>
        <w:pStyle w:val="DialogueIndent"/>
      </w:pPr>
      <w:r w:rsidRPr="00686FA1">
        <w:t xml:space="preserve">    1    Mail Group Coordinator</w:t>
      </w:r>
      <w:r w:rsidR="00D5277B" w:rsidRPr="00686FA1">
        <w:t>'</w:t>
      </w:r>
      <w:r w:rsidRPr="00686FA1">
        <w:t>s Edit</w:t>
      </w:r>
    </w:p>
    <w:p w14:paraId="7DADFFE6" w14:textId="77777777" w:rsidR="00B57809" w:rsidRPr="00686FA1" w:rsidRDefault="00B57809" w:rsidP="00B57809">
      <w:pPr>
        <w:pStyle w:val="DialogueIndent"/>
      </w:pPr>
      <w:r w:rsidRPr="00686FA1">
        <w:t xml:space="preserve">    2    Mail Group Coordinator</w:t>
      </w:r>
      <w:r w:rsidR="00D5277B" w:rsidRPr="00686FA1">
        <w:t>'</w:t>
      </w:r>
      <w:r w:rsidRPr="00686FA1">
        <w:t>s Edit W/Remotes</w:t>
      </w:r>
    </w:p>
    <w:p w14:paraId="173F17EA" w14:textId="77777777" w:rsidR="00B57809" w:rsidRPr="00686FA1" w:rsidRDefault="00B57809" w:rsidP="00B57809">
      <w:pPr>
        <w:pStyle w:val="DialogueIndent"/>
      </w:pPr>
      <w:r w:rsidRPr="00686FA1">
        <w:t xml:space="preserve">CHOOSE 1-2: </w:t>
      </w:r>
      <w:r w:rsidRPr="00686FA1">
        <w:rPr>
          <w:b/>
          <w:highlight w:val="yellow"/>
        </w:rPr>
        <w:t>1 &lt;Enter&gt;</w:t>
      </w:r>
      <w:r w:rsidRPr="00686FA1">
        <w:t xml:space="preserve"> Mail Group Coordinator</w:t>
      </w:r>
      <w:r w:rsidR="00D5277B" w:rsidRPr="00686FA1">
        <w:t>'</w:t>
      </w:r>
      <w:r w:rsidRPr="00686FA1">
        <w:t>s Edit</w:t>
      </w:r>
    </w:p>
    <w:p w14:paraId="6A851B23" w14:textId="77777777" w:rsidR="00B57809" w:rsidRPr="00686FA1" w:rsidRDefault="00B57809" w:rsidP="00B57809">
      <w:pPr>
        <w:pStyle w:val="DialogueIndent"/>
      </w:pPr>
    </w:p>
    <w:p w14:paraId="0F6EF139" w14:textId="77777777" w:rsidR="00B57809" w:rsidRPr="00686FA1" w:rsidRDefault="00B57809" w:rsidP="00B57809">
      <w:pPr>
        <w:pStyle w:val="DialogueIndent"/>
      </w:pPr>
      <w:r w:rsidRPr="00686FA1">
        <w:t xml:space="preserve">Select MAIL GROUP NAME: </w:t>
      </w:r>
      <w:r w:rsidRPr="00686FA1">
        <w:rPr>
          <w:b/>
          <w:highlight w:val="yellow"/>
        </w:rPr>
        <w:t>LRJ</w:t>
      </w:r>
    </w:p>
    <w:p w14:paraId="2E28D393" w14:textId="77777777" w:rsidR="00B57809" w:rsidRPr="00686FA1" w:rsidRDefault="00B57809" w:rsidP="00B57809">
      <w:pPr>
        <w:pStyle w:val="DialogueIndent"/>
      </w:pPr>
      <w:r w:rsidRPr="00686FA1">
        <w:t xml:space="preserve">     1   LRJ AUF60 AUDIT TASK REPORT</w:t>
      </w:r>
    </w:p>
    <w:p w14:paraId="6F498D42" w14:textId="77777777" w:rsidR="00B57809" w:rsidRPr="00686FA1" w:rsidRDefault="00B57809" w:rsidP="00B57809">
      <w:pPr>
        <w:pStyle w:val="DialogueIndent"/>
      </w:pPr>
      <w:r w:rsidRPr="00686FA1">
        <w:t xml:space="preserve">     2   LRJ AUF60XT AUDIT TASK REPORT</w:t>
      </w:r>
    </w:p>
    <w:p w14:paraId="73BD1B87" w14:textId="77777777" w:rsidR="001B2B33" w:rsidRPr="00686FA1" w:rsidRDefault="00B57809" w:rsidP="00B57809">
      <w:pPr>
        <w:pStyle w:val="DialogueIndent"/>
      </w:pPr>
      <w:r w:rsidRPr="00686FA1">
        <w:t xml:space="preserve">     3   LRJ SYS MAP HL TASK REPORT</w:t>
      </w:r>
    </w:p>
    <w:p w14:paraId="38D6024E" w14:textId="77777777" w:rsidR="00B57809" w:rsidRPr="00686FA1" w:rsidRDefault="00BA4D6C" w:rsidP="00B57809">
      <w:pPr>
        <w:pStyle w:val="DialogueIndent"/>
      </w:pPr>
      <w:r>
        <w:pict w14:anchorId="26627CB1">
          <v:shape id="Rounded Rectangular Callout 161" o:spid="_x0000_s1028" type="#_x0000_t62" style="width:146.4pt;height:48.75pt;rotation:180;visibility:visible;mso-left-percent:-10001;mso-top-percent:-10001;mso-position-horizontal:absolute;mso-position-horizontal-relative:char;mso-position-vertical:absolute;mso-position-vertical-relative:line;mso-left-percent:-10001;mso-top-percent:-10001" adj="6506,-8618" strokeweight="1pt">
            <v:textbox>
              <w:txbxContent>
                <w:p w14:paraId="01032E8C" w14:textId="77777777" w:rsidR="003A425C" w:rsidRPr="003C5C72" w:rsidRDefault="003A425C" w:rsidP="00B57809">
                  <w:pPr>
                    <w:pStyle w:val="CalloutText"/>
                  </w:pPr>
                  <w:r>
                    <w:t>MailMan lists all mail groups that begin with "LRJ".</w:t>
                  </w:r>
                </w:p>
              </w:txbxContent>
            </v:textbox>
            <w10:anchorlock/>
          </v:shape>
        </w:pict>
      </w:r>
    </w:p>
    <w:p w14:paraId="05233259" w14:textId="77777777" w:rsidR="00B57809" w:rsidRPr="00686FA1" w:rsidRDefault="00B57809" w:rsidP="00B57809">
      <w:pPr>
        <w:pStyle w:val="DialogueIndent"/>
      </w:pPr>
    </w:p>
    <w:p w14:paraId="324F22CD" w14:textId="77777777" w:rsidR="00B57809" w:rsidRPr="00686FA1" w:rsidRDefault="00B57809" w:rsidP="00B57809">
      <w:pPr>
        <w:pStyle w:val="DialogueIndent"/>
      </w:pPr>
      <w:r w:rsidRPr="00686FA1">
        <w:t xml:space="preserve">CHOOSE 1-5: </w:t>
      </w:r>
      <w:r w:rsidRPr="00686FA1">
        <w:rPr>
          <w:b/>
          <w:highlight w:val="yellow"/>
        </w:rPr>
        <w:t>1 &lt;Enter&gt;</w:t>
      </w:r>
      <w:r w:rsidRPr="00686FA1">
        <w:t xml:space="preserve"> LRJ AUF60 AUDIT TASK REPORT</w:t>
      </w:r>
    </w:p>
    <w:p w14:paraId="20F6DB3B" w14:textId="77777777" w:rsidR="00B57809" w:rsidRPr="00686FA1" w:rsidRDefault="00B57809" w:rsidP="00B57809">
      <w:pPr>
        <w:pStyle w:val="DialogueIndent"/>
      </w:pPr>
      <w:r w:rsidRPr="00686FA1">
        <w:t xml:space="preserve">Select MEMBER: </w:t>
      </w:r>
      <w:r w:rsidRPr="00686FA1">
        <w:rPr>
          <w:b/>
          <w:highlight w:val="yellow"/>
        </w:rPr>
        <w:t>LABUSER,ONE &lt;Enter&gt;</w:t>
      </w:r>
      <w:r w:rsidR="00956A2E" w:rsidRPr="00686FA1">
        <w:t xml:space="preserve">      OL          OI</w:t>
      </w:r>
      <w:r w:rsidRPr="00686FA1">
        <w:t>T STAFF</w:t>
      </w:r>
    </w:p>
    <w:p w14:paraId="39452839" w14:textId="77777777" w:rsidR="00B57809" w:rsidRPr="00686FA1" w:rsidRDefault="00B57809" w:rsidP="00B57809">
      <w:pPr>
        <w:pStyle w:val="DialogueIndent"/>
      </w:pPr>
      <w:r w:rsidRPr="00686FA1">
        <w:t xml:space="preserve">  Are you adding </w:t>
      </w:r>
      <w:r w:rsidR="00D5277B" w:rsidRPr="00686FA1">
        <w:t>'</w:t>
      </w:r>
      <w:r w:rsidRPr="00686FA1">
        <w:t xml:space="preserve"> Labuser,One </w:t>
      </w:r>
      <w:r w:rsidR="00D5277B" w:rsidRPr="00686FA1">
        <w:t>'</w:t>
      </w:r>
      <w:r w:rsidRPr="00686FA1">
        <w:t xml:space="preserve"> as a new MEMBER (the 1ST for this MAIL GROUP)? No// </w:t>
      </w:r>
      <w:r w:rsidRPr="00686FA1">
        <w:rPr>
          <w:b/>
          <w:highlight w:val="yellow"/>
        </w:rPr>
        <w:t>Y &lt;Enter&gt;</w:t>
      </w:r>
      <w:r w:rsidRPr="00686FA1">
        <w:t xml:space="preserve"> (Yes)</w:t>
      </w:r>
    </w:p>
    <w:p w14:paraId="2D24D89E" w14:textId="77777777" w:rsidR="00B57809" w:rsidRPr="00686FA1" w:rsidRDefault="00B57809" w:rsidP="00B57809">
      <w:pPr>
        <w:pStyle w:val="DialogueIndent"/>
      </w:pPr>
      <w:r w:rsidRPr="00686FA1">
        <w:t xml:space="preserve">  TYPE: </w:t>
      </w:r>
      <w:r w:rsidRPr="00686FA1">
        <w:rPr>
          <w:b/>
          <w:highlight w:val="yellow"/>
        </w:rPr>
        <w:t>&lt;Enter&gt;</w:t>
      </w:r>
    </w:p>
    <w:p w14:paraId="7996EAEE" w14:textId="77777777" w:rsidR="00B57809" w:rsidRPr="00686FA1" w:rsidRDefault="00B57809" w:rsidP="00B57809">
      <w:pPr>
        <w:pStyle w:val="DialogueIndent"/>
      </w:pPr>
      <w:r w:rsidRPr="00686FA1">
        <w:t xml:space="preserve">Select MEMBER: </w:t>
      </w:r>
      <w:r w:rsidRPr="00686FA1">
        <w:rPr>
          <w:b/>
          <w:highlight w:val="yellow"/>
        </w:rPr>
        <w:t>L</w:t>
      </w:r>
      <w:r w:rsidR="00956A2E" w:rsidRPr="00686FA1">
        <w:rPr>
          <w:b/>
          <w:highlight w:val="yellow"/>
        </w:rPr>
        <w:t>AB</w:t>
      </w:r>
      <w:r w:rsidRPr="00686FA1">
        <w:rPr>
          <w:b/>
          <w:highlight w:val="yellow"/>
        </w:rPr>
        <w:t>USER,TWO &lt;Enter&gt;</w:t>
      </w:r>
      <w:r w:rsidR="00956A2E" w:rsidRPr="00686FA1">
        <w:t xml:space="preserve">      TL          OI</w:t>
      </w:r>
      <w:r w:rsidRPr="00686FA1">
        <w:t>T STAFF</w:t>
      </w:r>
    </w:p>
    <w:p w14:paraId="2DBF9BE1" w14:textId="77777777" w:rsidR="00B57809" w:rsidRPr="00686FA1" w:rsidRDefault="00B57809" w:rsidP="00B57809">
      <w:pPr>
        <w:pStyle w:val="DialogueIndent"/>
      </w:pPr>
      <w:r w:rsidRPr="00686FA1">
        <w:t xml:space="preserve">  Are you adding </w:t>
      </w:r>
      <w:r w:rsidR="00D5277B" w:rsidRPr="00686FA1">
        <w:t>'</w:t>
      </w:r>
      <w:r w:rsidRPr="00686FA1">
        <w:t xml:space="preserve"> </w:t>
      </w:r>
      <w:r w:rsidR="00956A2E" w:rsidRPr="00686FA1">
        <w:t>Labuser</w:t>
      </w:r>
      <w:r w:rsidRPr="00686FA1">
        <w:t>,</w:t>
      </w:r>
      <w:r w:rsidR="00956A2E" w:rsidRPr="00686FA1">
        <w:t>Two</w:t>
      </w:r>
      <w:r w:rsidRPr="00686FA1">
        <w:t xml:space="preserve"> </w:t>
      </w:r>
      <w:r w:rsidR="00D5277B" w:rsidRPr="00686FA1">
        <w:t>'</w:t>
      </w:r>
      <w:r w:rsidRPr="00686FA1">
        <w:t xml:space="preserve"> as a new MEMBER (the 2ND for this MAIL GROUP)? No// </w:t>
      </w:r>
      <w:r w:rsidRPr="00686FA1">
        <w:rPr>
          <w:b/>
          <w:highlight w:val="yellow"/>
        </w:rPr>
        <w:t>Y &lt;Enter&gt;</w:t>
      </w:r>
      <w:r w:rsidRPr="00686FA1">
        <w:t xml:space="preserve"> (Yes)</w:t>
      </w:r>
    </w:p>
    <w:p w14:paraId="2ACBE47A" w14:textId="77777777" w:rsidR="00B57809" w:rsidRPr="00686FA1" w:rsidRDefault="00B57809" w:rsidP="00B57809">
      <w:pPr>
        <w:pStyle w:val="DialogueIndent"/>
      </w:pPr>
      <w:r w:rsidRPr="00686FA1">
        <w:t xml:space="preserve">  TYPE: </w:t>
      </w:r>
      <w:r w:rsidRPr="00686FA1">
        <w:rPr>
          <w:b/>
          <w:highlight w:val="yellow"/>
        </w:rPr>
        <w:t>&lt;Enter&gt;</w:t>
      </w:r>
    </w:p>
    <w:p w14:paraId="6B08D8B6" w14:textId="77777777" w:rsidR="00B57809" w:rsidRPr="00686FA1" w:rsidRDefault="00B57809" w:rsidP="00B57809">
      <w:pPr>
        <w:pStyle w:val="DialogueIndent"/>
      </w:pPr>
      <w:r w:rsidRPr="00686FA1">
        <w:t xml:space="preserve">Select MEMBER: </w:t>
      </w:r>
      <w:r w:rsidRPr="00686FA1">
        <w:rPr>
          <w:b/>
          <w:highlight w:val="yellow"/>
        </w:rPr>
        <w:t>&lt;Enter&gt;</w:t>
      </w:r>
    </w:p>
    <w:p w14:paraId="4D6EA764" w14:textId="77777777" w:rsidR="00B57809" w:rsidRPr="00686FA1" w:rsidRDefault="00B57809" w:rsidP="00B57809">
      <w:pPr>
        <w:pStyle w:val="DialogueIndent"/>
      </w:pPr>
      <w:r w:rsidRPr="00686FA1">
        <w:t xml:space="preserve">Select MEMBER GROUP NAME: </w:t>
      </w:r>
      <w:r w:rsidRPr="00686FA1">
        <w:rPr>
          <w:b/>
          <w:highlight w:val="yellow"/>
        </w:rPr>
        <w:t>&lt;Enter&gt;</w:t>
      </w:r>
    </w:p>
    <w:p w14:paraId="2918891C" w14:textId="77777777" w:rsidR="00B57809" w:rsidRPr="00686FA1" w:rsidRDefault="00B57809" w:rsidP="00B57809">
      <w:pPr>
        <w:pStyle w:val="DialogueIndent"/>
      </w:pPr>
    </w:p>
    <w:p w14:paraId="2D50D296" w14:textId="77777777" w:rsidR="00B57809" w:rsidRPr="00686FA1" w:rsidRDefault="00B57809" w:rsidP="00B57809">
      <w:pPr>
        <w:pStyle w:val="DialogueIndent"/>
      </w:pPr>
      <w:r w:rsidRPr="00686FA1">
        <w:t>Do you wish to forward past mail group messages</w:t>
      </w:r>
    </w:p>
    <w:p w14:paraId="10AB8F0D" w14:textId="77777777" w:rsidR="00B57809" w:rsidRPr="00686FA1" w:rsidRDefault="00B57809" w:rsidP="00B57809">
      <w:pPr>
        <w:pStyle w:val="DialogueIndent"/>
      </w:pPr>
      <w:r w:rsidRPr="00686FA1">
        <w:t xml:space="preserve">to the user(s) you just added to the mail group(s)? No// </w:t>
      </w:r>
      <w:r w:rsidRPr="00686FA1">
        <w:rPr>
          <w:b/>
          <w:highlight w:val="yellow"/>
        </w:rPr>
        <w:t>YES</w:t>
      </w:r>
    </w:p>
    <w:p w14:paraId="209B8EEF" w14:textId="77777777" w:rsidR="00B57809" w:rsidRPr="00686FA1" w:rsidRDefault="00B57809" w:rsidP="00B57809">
      <w:pPr>
        <w:pStyle w:val="DialogueIndent"/>
      </w:pPr>
    </w:p>
    <w:p w14:paraId="0AC73CEC" w14:textId="77777777" w:rsidR="00B57809" w:rsidRPr="00686FA1" w:rsidRDefault="00BA4D6C" w:rsidP="00B57809">
      <w:pPr>
        <w:pStyle w:val="DialogueIndent"/>
      </w:pPr>
      <w:r>
        <w:pict w14:anchorId="2D17F768">
          <v:shape id="Rounded Rectangular Callout 160" o:spid="_x0000_s1027" type="#_x0000_t62" style="width:392.25pt;height:37.5pt;visibility:visible;mso-left-percent:-10001;mso-top-percent:-10001;mso-position-horizontal:absolute;mso-position-horizontal-relative:char;mso-position-vertical:absolute;mso-position-vertical-relative:line;mso-left-percent:-10001;mso-top-percent:-10001" adj="16023,33007" strokeweight="1pt">
            <v:textbox>
              <w:txbxContent>
                <w:p w14:paraId="6AE17CF5" w14:textId="77777777" w:rsidR="003A425C" w:rsidRPr="003C5C72" w:rsidRDefault="003A425C" w:rsidP="00B57809">
                  <w:pPr>
                    <w:pStyle w:val="CalloutText"/>
                  </w:pPr>
                  <w:r w:rsidRPr="003C5C72">
                    <w:t xml:space="preserve">MailMan </w:t>
                  </w:r>
                  <w:r>
                    <w:t>prompts you to enter a date range to send past messages to new members of a mail group.</w:t>
                  </w:r>
                </w:p>
              </w:txbxContent>
            </v:textbox>
            <w10:anchorlock/>
          </v:shape>
        </w:pict>
      </w:r>
    </w:p>
    <w:p w14:paraId="1878D1E6" w14:textId="77777777" w:rsidR="00B57809" w:rsidRPr="00686FA1" w:rsidRDefault="00B57809" w:rsidP="00B57809">
      <w:pPr>
        <w:pStyle w:val="DialogueIndent"/>
      </w:pPr>
      <w:r w:rsidRPr="00686FA1">
        <w:t>You will now choose a date range for the messages to be searched</w:t>
      </w:r>
    </w:p>
    <w:p w14:paraId="6E1925D1" w14:textId="77777777" w:rsidR="00B57809" w:rsidRPr="00686FA1" w:rsidRDefault="00B57809" w:rsidP="00B57809">
      <w:pPr>
        <w:pStyle w:val="DialogueIndent"/>
      </w:pPr>
      <w:r w:rsidRPr="00686FA1">
        <w:t>and forwarded.  The oldest message is from 4/13/2010.</w:t>
      </w:r>
    </w:p>
    <w:p w14:paraId="55CCA4C8" w14:textId="77777777" w:rsidR="00B57809" w:rsidRPr="00686FA1" w:rsidRDefault="00B57809" w:rsidP="00B57809">
      <w:pPr>
        <w:pStyle w:val="DialogueIndent"/>
      </w:pPr>
    </w:p>
    <w:p w14:paraId="26DA6F30" w14:textId="77777777" w:rsidR="00B57809" w:rsidRPr="00686FA1" w:rsidRDefault="00B57809" w:rsidP="00B57809">
      <w:pPr>
        <w:pStyle w:val="DialogueIndent"/>
      </w:pPr>
      <w:r w:rsidRPr="00686FA1">
        <w:t xml:space="preserve">Message sent on or after:  (4/13/2010 - 8/8/2011): 8/8/2010// </w:t>
      </w:r>
      <w:r w:rsidRPr="00686FA1">
        <w:rPr>
          <w:b/>
          <w:highlight w:val="yellow"/>
        </w:rPr>
        <w:t>&lt;Enter&gt;</w:t>
      </w:r>
      <w:r w:rsidRPr="00686FA1">
        <w:t xml:space="preserve"> (AUG 08, 2010)</w:t>
      </w:r>
    </w:p>
    <w:p w14:paraId="24E858CF" w14:textId="77777777" w:rsidR="00B57809" w:rsidRPr="00686FA1" w:rsidRDefault="00B57809" w:rsidP="00B57809">
      <w:pPr>
        <w:pStyle w:val="DialogueIndent"/>
      </w:pPr>
      <w:r w:rsidRPr="00686FA1">
        <w:t xml:space="preserve">Message sent on or before:  (8/8/2010 - 8/8/2011): 8/8/2011// </w:t>
      </w:r>
      <w:r w:rsidRPr="00686FA1">
        <w:rPr>
          <w:b/>
          <w:highlight w:val="yellow"/>
        </w:rPr>
        <w:t>&lt;Enter&gt;</w:t>
      </w:r>
      <w:r w:rsidRPr="00686FA1">
        <w:t xml:space="preserve"> (AUG 08, 2011)</w:t>
      </w:r>
    </w:p>
    <w:p w14:paraId="00A3C4E9" w14:textId="77777777" w:rsidR="00B57809" w:rsidRPr="00686FA1" w:rsidRDefault="00B57809" w:rsidP="00B57809">
      <w:pPr>
        <w:pStyle w:val="DialogueIndent"/>
      </w:pPr>
    </w:p>
    <w:p w14:paraId="25C5CB9A" w14:textId="77777777" w:rsidR="00B57809" w:rsidRPr="00686FA1" w:rsidRDefault="00B57809" w:rsidP="00B57809">
      <w:pPr>
        <w:pStyle w:val="DialogueIndent"/>
      </w:pPr>
      <w:r w:rsidRPr="00686FA1">
        <w:t>Task #231784 will find and forward past messages.</w:t>
      </w:r>
    </w:p>
    <w:p w14:paraId="3020AC30" w14:textId="77777777" w:rsidR="00B57809" w:rsidRPr="00686FA1" w:rsidRDefault="00B57809" w:rsidP="00B57809">
      <w:pPr>
        <w:pStyle w:val="DialogueIndent"/>
      </w:pPr>
    </w:p>
    <w:p w14:paraId="707A793A" w14:textId="77777777" w:rsidR="00B57809" w:rsidRPr="00686FA1" w:rsidRDefault="00B57809" w:rsidP="00B57809">
      <w:pPr>
        <w:pStyle w:val="DialogueIndent"/>
      </w:pPr>
      <w:r w:rsidRPr="00686FA1">
        <w:t xml:space="preserve">Select MAIL GROUP NAME: </w:t>
      </w:r>
    </w:p>
    <w:p w14:paraId="258988B7" w14:textId="77777777" w:rsidR="00B57809" w:rsidRPr="00686FA1" w:rsidRDefault="00B57809" w:rsidP="00B57809">
      <w:pPr>
        <w:pStyle w:val="BodyText6"/>
      </w:pPr>
    </w:p>
    <w:p w14:paraId="284EA03C" w14:textId="77777777" w:rsidR="00B57809" w:rsidRPr="00686FA1" w:rsidRDefault="00BA4D6C" w:rsidP="00B57809">
      <w:pPr>
        <w:pStyle w:val="Note"/>
        <w:rPr>
          <w:rStyle w:val="Hyperlink"/>
        </w:rPr>
      </w:pPr>
      <w:r>
        <w:rPr>
          <w:noProof/>
          <w:lang w:eastAsia="en-US"/>
        </w:rPr>
        <w:lastRenderedPageBreak/>
        <w:pict w14:anchorId="0B7B2514">
          <v:shape id="_x0000_i1070" type="#_x0000_t75" alt="Note" style="width:22.5pt;height:22.5pt;visibility:visible">
            <v:imagedata r:id="rId50" o:title="Note"/>
          </v:shape>
        </w:pict>
      </w:r>
      <w:r w:rsidR="00B57809" w:rsidRPr="00686FA1">
        <w:tab/>
      </w:r>
      <w:r w:rsidR="00B57809" w:rsidRPr="00686FA1">
        <w:rPr>
          <w:b/>
        </w:rPr>
        <w:t>REF:</w:t>
      </w:r>
      <w:r w:rsidR="00B57809" w:rsidRPr="00686FA1">
        <w:t xml:space="preserve"> For more information on mail groups and membership enrollment, see Chapter 8 in the </w:t>
      </w:r>
      <w:r w:rsidR="00B57809" w:rsidRPr="00686FA1">
        <w:rPr>
          <w:i/>
        </w:rPr>
        <w:t>MailMan User Guide</w:t>
      </w:r>
      <w:r w:rsidR="00B57809" w:rsidRPr="00686FA1">
        <w:t xml:space="preserve">, which is located on the VA Software Document Library (VDL): </w:t>
      </w:r>
      <w:hyperlink r:id="rId52" w:history="1">
        <w:r w:rsidR="005E145B" w:rsidRPr="00541BCE">
          <w:rPr>
            <w:rStyle w:val="Hyperlink"/>
          </w:rPr>
          <w:t>http://www.va.gov/vdl/application.asp?appid=15</w:t>
        </w:r>
      </w:hyperlink>
    </w:p>
    <w:bookmarkEnd w:id="340"/>
    <w:bookmarkEnd w:id="341"/>
    <w:p w14:paraId="6B65E9C6" w14:textId="77777777" w:rsidR="00B57809" w:rsidRPr="00686FA1" w:rsidRDefault="00B57809" w:rsidP="00B57809">
      <w:pPr>
        <w:pStyle w:val="BodyText"/>
        <w:rPr>
          <w:rStyle w:val="Hyperlink"/>
          <w:color w:val="auto"/>
          <w:u w:val="none"/>
        </w:rPr>
      </w:pPr>
    </w:p>
    <w:sectPr w:rsidR="00B57809" w:rsidRPr="00686FA1" w:rsidSect="00D3728F">
      <w:headerReference w:type="even" r:id="rId53"/>
      <w:headerReference w:type="default" r:id="rId54"/>
      <w:headerReference w:type="first" r:id="rId55"/>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D720" w14:textId="77777777" w:rsidR="00C5520F" w:rsidRDefault="00C5520F">
      <w:r>
        <w:separator/>
      </w:r>
    </w:p>
  </w:endnote>
  <w:endnote w:type="continuationSeparator" w:id="0">
    <w:p w14:paraId="6129C123" w14:textId="77777777" w:rsidR="00C5520F" w:rsidRDefault="00C5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EDB7" w14:textId="77777777" w:rsidR="003A425C" w:rsidRDefault="003A425C" w:rsidP="00F46F3E">
    <w:pPr>
      <w:pStyle w:val="Footer"/>
      <w:rPr>
        <w:rStyle w:val="PageNumber"/>
      </w:rPr>
    </w:pPr>
    <w:r w:rsidRPr="00A56854">
      <w:rPr>
        <w:rStyle w:val="PageNumber"/>
      </w:rPr>
      <w:fldChar w:fldCharType="begin"/>
    </w:r>
    <w:r w:rsidRPr="00A56854">
      <w:rPr>
        <w:rStyle w:val="PageNumber"/>
      </w:rPr>
      <w:instrText xml:space="preserve">PAGE  </w:instrText>
    </w:r>
    <w:r w:rsidRPr="00A56854">
      <w:rPr>
        <w:rStyle w:val="PageNumber"/>
      </w:rPr>
      <w:fldChar w:fldCharType="separate"/>
    </w:r>
    <w:r w:rsidR="001C3A26">
      <w:rPr>
        <w:rStyle w:val="PageNumber"/>
        <w:noProof/>
      </w:rPr>
      <w:t>6</w:t>
    </w:r>
    <w:r w:rsidRPr="00A56854">
      <w:rPr>
        <w:rStyle w:val="PageNumber"/>
      </w:rPr>
      <w:fldChar w:fldCharType="end"/>
    </w:r>
    <w:r w:rsidRPr="00A56854">
      <w:tab/>
    </w:r>
    <w:r>
      <w:t>VistA Laboratory Patch</w:t>
    </w:r>
    <w:r w:rsidRPr="00A56854">
      <w:tab/>
    </w:r>
    <w:r>
      <w:t>September 2013</w:t>
    </w:r>
  </w:p>
  <w:p w14:paraId="2D13543B" w14:textId="77777777" w:rsidR="003A425C" w:rsidRPr="00A56854" w:rsidRDefault="003A425C" w:rsidP="008C66F1">
    <w:pPr>
      <w:pStyle w:val="Footer"/>
      <w:rPr>
        <w:rStyle w:val="PageNumber"/>
      </w:rPr>
    </w:pPr>
    <w:r>
      <w:rPr>
        <w:rStyle w:val="PageNumber"/>
      </w:rPr>
      <w:tab/>
    </w:r>
    <w:r w:rsidRPr="00F46F3E">
      <w:rPr>
        <w:rStyle w:val="PageNumber"/>
      </w:rPr>
      <w:t>LR*5.2*425</w:t>
    </w:r>
    <w:r>
      <w:rPr>
        <w:rStyle w:val="PageNumber"/>
      </w:rPr>
      <w:t xml:space="preserve"> </w:t>
    </w:r>
    <w:r w:rsidRPr="00D639E1">
      <w:t>Patch Supplemental</w:t>
    </w:r>
    <w:r>
      <w:t>: User</w:t>
    </w:r>
    <w:r w:rsidRPr="00D639E1">
      <w:t xml:space="preserv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B66F" w14:textId="77777777" w:rsidR="003A425C" w:rsidRDefault="003A425C" w:rsidP="005A5512">
    <w:pPr>
      <w:pStyle w:val="Footer"/>
      <w:rPr>
        <w:rStyle w:val="PageNumber"/>
      </w:rPr>
    </w:pPr>
    <w:r>
      <w:t>September 2013</w:t>
    </w:r>
    <w:r w:rsidRPr="00A56854">
      <w:tab/>
    </w:r>
    <w:r>
      <w:t>VistA Laboratory Patch</w:t>
    </w:r>
    <w:r w:rsidRPr="00A56854">
      <w:tab/>
    </w:r>
    <w:r w:rsidRPr="00A56854">
      <w:rPr>
        <w:rStyle w:val="PageNumber"/>
      </w:rPr>
      <w:fldChar w:fldCharType="begin"/>
    </w:r>
    <w:r w:rsidRPr="00A56854">
      <w:rPr>
        <w:rStyle w:val="PageNumber"/>
      </w:rPr>
      <w:instrText xml:space="preserve">PAGE  </w:instrText>
    </w:r>
    <w:r w:rsidRPr="00A56854">
      <w:rPr>
        <w:rStyle w:val="PageNumber"/>
      </w:rPr>
      <w:fldChar w:fldCharType="separate"/>
    </w:r>
    <w:r w:rsidR="001C3A26">
      <w:rPr>
        <w:rStyle w:val="PageNumber"/>
        <w:noProof/>
      </w:rPr>
      <w:t>7</w:t>
    </w:r>
    <w:r w:rsidRPr="00A56854">
      <w:rPr>
        <w:rStyle w:val="PageNumber"/>
      </w:rPr>
      <w:fldChar w:fldCharType="end"/>
    </w:r>
  </w:p>
  <w:p w14:paraId="5A7DCA31" w14:textId="77777777" w:rsidR="003A425C" w:rsidRDefault="003A425C">
    <w:pPr>
      <w:pStyle w:val="Footer"/>
    </w:pPr>
    <w:r>
      <w:rPr>
        <w:rStyle w:val="PageNumber"/>
      </w:rPr>
      <w:tab/>
    </w:r>
    <w:r w:rsidRPr="00F46F3E">
      <w:rPr>
        <w:rStyle w:val="PageNumber"/>
      </w:rPr>
      <w:t>LR*5.2*425</w:t>
    </w:r>
    <w:r>
      <w:rPr>
        <w:rStyle w:val="PageNumber"/>
      </w:rPr>
      <w:t xml:space="preserve"> </w:t>
    </w:r>
    <w:r w:rsidRPr="00D639E1">
      <w:t>Patch Supplemental</w:t>
    </w:r>
    <w:r>
      <w:t>: User</w:t>
    </w:r>
    <w:r w:rsidRPr="00D639E1">
      <w:t xml:space="preserve">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5483" w14:textId="77777777" w:rsidR="003A425C" w:rsidRDefault="003A425C" w:rsidP="00D92E72">
    <w:pPr>
      <w:pStyle w:val="Footer"/>
      <w:rPr>
        <w:rStyle w:val="PageNumber"/>
      </w:rPr>
    </w:pPr>
    <w:r>
      <w:t>September 2013</w:t>
    </w:r>
    <w:r w:rsidRPr="00A56854">
      <w:tab/>
    </w:r>
    <w:r>
      <w:t>VistA Laboratory Patch</w:t>
    </w:r>
    <w:r w:rsidRPr="00A56854">
      <w:tab/>
    </w:r>
    <w:r w:rsidRPr="00A56854">
      <w:rPr>
        <w:rStyle w:val="PageNumber"/>
      </w:rPr>
      <w:fldChar w:fldCharType="begin"/>
    </w:r>
    <w:r w:rsidRPr="00A56854">
      <w:rPr>
        <w:rStyle w:val="PageNumber"/>
      </w:rPr>
      <w:instrText xml:space="preserve">PAGE  </w:instrText>
    </w:r>
    <w:r w:rsidRPr="00A56854">
      <w:rPr>
        <w:rStyle w:val="PageNumber"/>
      </w:rPr>
      <w:fldChar w:fldCharType="separate"/>
    </w:r>
    <w:r w:rsidR="001C3A26">
      <w:rPr>
        <w:rStyle w:val="PageNumber"/>
        <w:noProof/>
      </w:rPr>
      <w:t>3</w:t>
    </w:r>
    <w:r w:rsidRPr="00A56854">
      <w:rPr>
        <w:rStyle w:val="PageNumber"/>
      </w:rPr>
      <w:fldChar w:fldCharType="end"/>
    </w:r>
  </w:p>
  <w:p w14:paraId="1B740CEB" w14:textId="77777777" w:rsidR="003A425C" w:rsidRPr="00A56854" w:rsidRDefault="003A425C" w:rsidP="00D92E72">
    <w:pPr>
      <w:pStyle w:val="Footer"/>
      <w:rPr>
        <w:rStyle w:val="PageNumber"/>
      </w:rPr>
    </w:pPr>
    <w:r>
      <w:rPr>
        <w:rStyle w:val="PageNumber"/>
      </w:rPr>
      <w:tab/>
    </w:r>
    <w:r w:rsidRPr="00F46F3E">
      <w:rPr>
        <w:rStyle w:val="PageNumber"/>
      </w:rPr>
      <w:t>LR*5.2*425</w:t>
    </w:r>
    <w:r>
      <w:rPr>
        <w:rStyle w:val="PageNumber"/>
      </w:rPr>
      <w:t xml:space="preserve"> </w:t>
    </w:r>
    <w:r w:rsidRPr="00D639E1">
      <w:t>Patch Supplemental</w:t>
    </w:r>
    <w:r>
      <w:t>: User</w:t>
    </w:r>
    <w:r w:rsidRPr="00D639E1">
      <w:t xml:space="preserve">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3102" w14:textId="77777777" w:rsidR="00C5520F" w:rsidRDefault="00C5520F">
      <w:r>
        <w:separator/>
      </w:r>
    </w:p>
  </w:footnote>
  <w:footnote w:type="continuationSeparator" w:id="0">
    <w:p w14:paraId="69DF19B3" w14:textId="77777777" w:rsidR="00C5520F" w:rsidRDefault="00C5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7122" w14:textId="77777777" w:rsidR="003A425C" w:rsidRDefault="003A425C">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EF30" w14:textId="77777777" w:rsidR="003A425C" w:rsidRDefault="003A425C">
    <w:pPr>
      <w:pStyle w:val="Header"/>
    </w:pPr>
    <w:r>
      <w:tab/>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3DAA" w14:textId="77777777" w:rsidR="003A425C" w:rsidRDefault="003A425C">
    <w:pPr>
      <w:pStyle w:val="Header"/>
    </w:pPr>
    <w:r>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B78A" w14:textId="77777777" w:rsidR="003A425C" w:rsidRDefault="00BA4D6C">
    <w:pPr>
      <w:pStyle w:val="Header"/>
    </w:pPr>
    <w:r>
      <w:rPr>
        <w:noProof/>
      </w:rPr>
      <w:pict w14:anchorId="49EDB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042EE65">
        <v:shape id="_x0000_s21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A425C">
      <w:tab/>
    </w:r>
    <w:r w:rsidR="003A425C">
      <w:tab/>
      <w:t>User Guide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6F54" w14:textId="77777777" w:rsidR="003A425C" w:rsidRDefault="003A425C">
    <w:pPr>
      <w:pStyle w:val="Header"/>
    </w:pPr>
    <w:r w:rsidRPr="00C36497">
      <w:t xml:space="preserve">Set </w:t>
    </w:r>
    <w:r>
      <w:t xml:space="preserve">the </w:t>
    </w:r>
    <w:r w:rsidRPr="00C36497">
      <w:t>Obsolete Pending Orders Parameter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D68A" w14:textId="77777777" w:rsidR="003A425C" w:rsidRDefault="003A425C">
    <w:pPr>
      <w:pStyle w:val="Header"/>
    </w:pPr>
    <w:r>
      <w:tab/>
    </w:r>
    <w:r w:rsidRPr="00C36497">
      <w:t xml:space="preserve">Set </w:t>
    </w:r>
    <w:r>
      <w:t xml:space="preserve">the </w:t>
    </w:r>
    <w:r w:rsidRPr="00C36497">
      <w:t>Obsolete Pending Orders Parameter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E9A3" w14:textId="77777777" w:rsidR="003A425C" w:rsidRDefault="003A425C">
    <w:pPr>
      <w:pStyle w:val="Header"/>
    </w:pPr>
    <w:r>
      <w:t>Monitor Hospital Location Changes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BA5C" w14:textId="77777777" w:rsidR="003A425C" w:rsidRDefault="003A425C">
    <w:pPr>
      <w:pStyle w:val="Header"/>
    </w:pPr>
    <w:r>
      <w:tab/>
      <w:t>Monitor Hospital Location Changes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C6F8" w14:textId="77777777" w:rsidR="003A425C" w:rsidRDefault="003A425C">
    <w:pPr>
      <w:pStyle w:val="Header"/>
    </w:pPr>
    <w:r w:rsidRPr="00E1743F">
      <w:t>Lab</w:t>
    </w:r>
    <w:r>
      <w:t>oratory</w:t>
    </w:r>
    <w:r w:rsidRPr="00E1743F">
      <w:t xml:space="preserve"> Test </w:t>
    </w:r>
    <w:r>
      <w:t xml:space="preserve">File 60 </w:t>
    </w:r>
    <w:r w:rsidRPr="00E1743F">
      <w:t>Audit Tool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7E4C" w14:textId="77777777" w:rsidR="003A425C" w:rsidRDefault="003A425C">
    <w:pPr>
      <w:pStyle w:val="Header"/>
    </w:pPr>
    <w:r>
      <w:tab/>
    </w:r>
    <w:r w:rsidRPr="00E1743F">
      <w:t>Lab</w:t>
    </w:r>
    <w:r>
      <w:t>oratory</w:t>
    </w:r>
    <w:r w:rsidRPr="00E1743F">
      <w:t xml:space="preserve"> Test </w:t>
    </w:r>
    <w:r>
      <w:t xml:space="preserve">File 60 </w:t>
    </w:r>
    <w:r w:rsidRPr="00E1743F">
      <w:t>Audit Tool</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583C" w14:textId="77777777" w:rsidR="003A425C" w:rsidRDefault="003A425C">
    <w:pPr>
      <w:pStyle w:val="Header"/>
    </w:pPr>
    <w:r>
      <w:t>Monitor Laboratory Test File Changes Affecting Quick 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D7DB" w14:textId="77777777" w:rsidR="003A425C" w:rsidRDefault="003A425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35D2" w14:textId="77777777" w:rsidR="003A425C" w:rsidRDefault="003A425C" w:rsidP="00CC6ADE">
    <w:pPr>
      <w:pStyle w:val="Header"/>
    </w:pPr>
    <w:r>
      <w:tab/>
      <w:t>Monitor Laboratory Test File Changes Affecting Quick Orders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9DF0" w14:textId="77777777" w:rsidR="003A425C" w:rsidRDefault="003A425C">
    <w:pPr>
      <w:pStyle w:val="Header"/>
    </w:pPr>
    <w:r w:rsidRPr="00C36497">
      <w:t>Specimen Inactivation</w:t>
    </w:r>
    <w:r>
      <w:t>/Activation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6D63" w14:textId="77777777" w:rsidR="003A425C" w:rsidRDefault="003A425C" w:rsidP="00CC6ADE">
    <w:pPr>
      <w:pStyle w:val="Header"/>
    </w:pPr>
    <w:r>
      <w:tab/>
    </w:r>
    <w:r w:rsidRPr="00C36497">
      <w:t>Specimen Inactivation</w:t>
    </w:r>
    <w:r>
      <w:t>/Activation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C5D5" w14:textId="77777777" w:rsidR="003A425C" w:rsidRDefault="003A425C">
    <w:pPr>
      <w:pStyle w:val="Header"/>
    </w:pPr>
    <w:r>
      <w:t>Mail Group Maintenance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329D" w14:textId="77777777" w:rsidR="003A425C" w:rsidRDefault="003A425C">
    <w:pPr>
      <w:pStyle w:val="Header"/>
    </w:pPr>
    <w:r>
      <w:tab/>
      <w:t>Mail Group Maintenance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C84C" w14:textId="77777777" w:rsidR="003A425C" w:rsidRDefault="003A4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BDC5" w14:textId="77777777" w:rsidR="003A425C" w:rsidRDefault="003A42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A46E" w14:textId="77777777" w:rsidR="003A425C" w:rsidRDefault="003A425C">
    <w:pPr>
      <w:pStyle w:val="Head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D820" w14:textId="77777777" w:rsidR="003A425C" w:rsidRDefault="00BA4D6C">
    <w:pPr>
      <w:pStyle w:val="Header"/>
    </w:pPr>
    <w:r>
      <w:rPr>
        <w:noProof/>
      </w:rPr>
      <w:pict w14:anchorId="6C115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A425C">
      <w:tab/>
    </w:r>
    <w:r w:rsidR="003A425C">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B8B2" w14:textId="77777777" w:rsidR="003A425C" w:rsidRDefault="003A42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38E1" w14:textId="77777777" w:rsidR="003A425C" w:rsidRDefault="003A425C">
    <w:pPr>
      <w:pStyle w:val="Header"/>
    </w:pPr>
    <w:r>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3AAF" w14:textId="77777777" w:rsidR="003A425C" w:rsidRDefault="00BA4D6C">
    <w:pPr>
      <w:pStyle w:val="Header"/>
    </w:pPr>
    <w:r>
      <w:rPr>
        <w:noProof/>
      </w:rPr>
      <w:pict w14:anchorId="705E1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65DC27BF">
        <v:shape id="_x0000_s2121"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A425C">
      <w:tab/>
    </w:r>
    <w:r w:rsidR="003A425C">
      <w:tab/>
      <w:t>Figures and Tables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889D" w14:textId="77777777" w:rsidR="003A425C" w:rsidRDefault="003A425C">
    <w:pPr>
      <w:pStyle w:val="Heade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61A95C4"/>
    <w:lvl w:ilvl="0">
      <w:start w:val="1"/>
      <w:numFmt w:val="lowerRoman"/>
      <w:pStyle w:val="ListNumber3"/>
      <w:lvlText w:val="%1."/>
      <w:lvlJc w:val="right"/>
      <w:pPr>
        <w:ind w:left="1080" w:hanging="360"/>
      </w:pPr>
    </w:lvl>
  </w:abstractNum>
  <w:abstractNum w:abstractNumId="1" w15:restartNumberingAfterBreak="0">
    <w:nsid w:val="FFFFFF88"/>
    <w:multiLevelType w:val="singleLevel"/>
    <w:tmpl w:val="DEFAD78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20E0C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36568"/>
    <w:multiLevelType w:val="hybridMultilevel"/>
    <w:tmpl w:val="6A9A1918"/>
    <w:lvl w:ilvl="0" w:tplc="FFFFFFFF">
      <w:start w:val="1"/>
      <w:numFmt w:val="lowerLetter"/>
      <w:pStyle w:val="ListNumber2Indent"/>
      <w:lvlText w:val="%1."/>
      <w:lvlJc w:val="left"/>
      <w:pPr>
        <w:ind w:left="1170" w:hanging="360"/>
      </w:pPr>
      <w:rPr>
        <w:rFonts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 w15:restartNumberingAfterBreak="0">
    <w:nsid w:val="07C65C39"/>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C022D"/>
    <w:multiLevelType w:val="hybridMultilevel"/>
    <w:tmpl w:val="C86C6FF0"/>
    <w:lvl w:ilvl="0" w:tplc="7BE8DA40">
      <w:start w:val="1"/>
      <w:numFmt w:val="bullet"/>
      <w:pStyle w:val="TableListBullet"/>
      <w:lvlText w:val=""/>
      <w:lvlJc w:val="left"/>
      <w:pPr>
        <w:ind w:left="720" w:hanging="360"/>
      </w:pPr>
      <w:rPr>
        <w:rFonts w:ascii="Symbol" w:hAnsi="Symbol" w:hint="default"/>
      </w:rPr>
    </w:lvl>
    <w:lvl w:ilvl="1" w:tplc="77D0F6F8">
      <w:start w:val="1"/>
      <w:numFmt w:val="bullet"/>
      <w:lvlText w:val="o"/>
      <w:lvlJc w:val="left"/>
      <w:pPr>
        <w:ind w:left="1440" w:hanging="360"/>
      </w:pPr>
      <w:rPr>
        <w:rFonts w:ascii="Courier New" w:hAnsi="Courier New" w:cs="Courier New" w:hint="default"/>
      </w:rPr>
    </w:lvl>
    <w:lvl w:ilvl="2" w:tplc="548CD788" w:tentative="1">
      <w:start w:val="1"/>
      <w:numFmt w:val="bullet"/>
      <w:lvlText w:val=""/>
      <w:lvlJc w:val="left"/>
      <w:pPr>
        <w:ind w:left="2160" w:hanging="360"/>
      </w:pPr>
      <w:rPr>
        <w:rFonts w:ascii="Wingdings" w:hAnsi="Wingdings" w:hint="default"/>
      </w:rPr>
    </w:lvl>
    <w:lvl w:ilvl="3" w:tplc="337453A0" w:tentative="1">
      <w:start w:val="1"/>
      <w:numFmt w:val="bullet"/>
      <w:lvlText w:val=""/>
      <w:lvlJc w:val="left"/>
      <w:pPr>
        <w:ind w:left="2880" w:hanging="360"/>
      </w:pPr>
      <w:rPr>
        <w:rFonts w:ascii="Symbol" w:hAnsi="Symbol" w:hint="default"/>
      </w:rPr>
    </w:lvl>
    <w:lvl w:ilvl="4" w:tplc="A4804B24" w:tentative="1">
      <w:start w:val="1"/>
      <w:numFmt w:val="bullet"/>
      <w:lvlText w:val="o"/>
      <w:lvlJc w:val="left"/>
      <w:pPr>
        <w:ind w:left="3600" w:hanging="360"/>
      </w:pPr>
      <w:rPr>
        <w:rFonts w:ascii="Courier New" w:hAnsi="Courier New" w:cs="Courier New" w:hint="default"/>
      </w:rPr>
    </w:lvl>
    <w:lvl w:ilvl="5" w:tplc="0540B1CA" w:tentative="1">
      <w:start w:val="1"/>
      <w:numFmt w:val="bullet"/>
      <w:lvlText w:val=""/>
      <w:lvlJc w:val="left"/>
      <w:pPr>
        <w:ind w:left="4320" w:hanging="360"/>
      </w:pPr>
      <w:rPr>
        <w:rFonts w:ascii="Wingdings" w:hAnsi="Wingdings" w:hint="default"/>
      </w:rPr>
    </w:lvl>
    <w:lvl w:ilvl="6" w:tplc="1FD0E78E" w:tentative="1">
      <w:start w:val="1"/>
      <w:numFmt w:val="bullet"/>
      <w:lvlText w:val=""/>
      <w:lvlJc w:val="left"/>
      <w:pPr>
        <w:ind w:left="5040" w:hanging="360"/>
      </w:pPr>
      <w:rPr>
        <w:rFonts w:ascii="Symbol" w:hAnsi="Symbol" w:hint="default"/>
      </w:rPr>
    </w:lvl>
    <w:lvl w:ilvl="7" w:tplc="C0B2189C" w:tentative="1">
      <w:start w:val="1"/>
      <w:numFmt w:val="bullet"/>
      <w:lvlText w:val="o"/>
      <w:lvlJc w:val="left"/>
      <w:pPr>
        <w:ind w:left="5760" w:hanging="360"/>
      </w:pPr>
      <w:rPr>
        <w:rFonts w:ascii="Courier New" w:hAnsi="Courier New" w:cs="Courier New" w:hint="default"/>
      </w:rPr>
    </w:lvl>
    <w:lvl w:ilvl="8" w:tplc="7EB69838" w:tentative="1">
      <w:start w:val="1"/>
      <w:numFmt w:val="bullet"/>
      <w:lvlText w:val=""/>
      <w:lvlJc w:val="left"/>
      <w:pPr>
        <w:ind w:left="6480" w:hanging="360"/>
      </w:pPr>
      <w:rPr>
        <w:rFonts w:ascii="Wingdings" w:hAnsi="Wingdings" w:hint="default"/>
      </w:rPr>
    </w:lvl>
  </w:abstractNum>
  <w:abstractNum w:abstractNumId="6" w15:restartNumberingAfterBreak="0">
    <w:nsid w:val="11010EAF"/>
    <w:multiLevelType w:val="hybridMultilevel"/>
    <w:tmpl w:val="19EE443A"/>
    <w:lvl w:ilvl="0" w:tplc="23E0B2E6">
      <w:start w:val="1"/>
      <w:numFmt w:val="decimal"/>
      <w:pStyle w:val="TableListNumber"/>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26B4A89"/>
    <w:multiLevelType w:val="hybridMultilevel"/>
    <w:tmpl w:val="B34038C6"/>
    <w:lvl w:ilvl="0" w:tplc="23E0B2E6">
      <w:start w:val="1"/>
      <w:numFmt w:val="bullet"/>
      <w:pStyle w:val="TableListBullet3"/>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15:restartNumberingAfterBreak="0">
    <w:nsid w:val="168A52FF"/>
    <w:multiLevelType w:val="hybridMultilevel"/>
    <w:tmpl w:val="634A966A"/>
    <w:lvl w:ilvl="0" w:tplc="1AF2048A">
      <w:start w:val="1"/>
      <w:numFmt w:val="decimal"/>
      <w:lvlText w:val="%1."/>
      <w:lvlJc w:val="left"/>
      <w:pPr>
        <w:ind w:left="720" w:hanging="360"/>
      </w:pPr>
      <w:rPr>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E616DE"/>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19953229"/>
    <w:multiLevelType w:val="hybridMultilevel"/>
    <w:tmpl w:val="782A58E6"/>
    <w:lvl w:ilvl="0" w:tplc="C4380D16">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C9F4459"/>
    <w:multiLevelType w:val="hybridMultilevel"/>
    <w:tmpl w:val="2498579C"/>
    <w:lvl w:ilvl="0" w:tplc="FFFFFFFF">
      <w:start w:val="1"/>
      <w:numFmt w:val="bullet"/>
      <w:lvlText w:val="o"/>
      <w:lvlJc w:val="left"/>
      <w:pPr>
        <w:ind w:left="720" w:hanging="360"/>
      </w:pPr>
      <w:rPr>
        <w:rFonts w:ascii="Courier New" w:hAnsi="Courier New" w:cs="Courier New" w:hint="default"/>
      </w:rPr>
    </w:lvl>
    <w:lvl w:ilvl="1" w:tplc="FFFFFFFF">
      <w:start w:val="1"/>
      <w:numFmt w:val="bullet"/>
      <w:pStyle w:val="ListBullet3Inde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F639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5E339D"/>
    <w:multiLevelType w:val="hybridMultilevel"/>
    <w:tmpl w:val="A1248678"/>
    <w:lvl w:ilvl="0" w:tplc="430C9702">
      <w:start w:val="1"/>
      <w:numFmt w:val="decimal"/>
      <w:lvlText w:val="%1."/>
      <w:lvlJc w:val="left"/>
      <w:pPr>
        <w:ind w:left="360" w:hanging="360"/>
      </w:pPr>
    </w:lvl>
    <w:lvl w:ilvl="1" w:tplc="B7A01A98" w:tentative="1">
      <w:start w:val="1"/>
      <w:numFmt w:val="lowerLetter"/>
      <w:lvlText w:val="%2."/>
      <w:lvlJc w:val="left"/>
      <w:pPr>
        <w:ind w:left="1800" w:hanging="360"/>
      </w:pPr>
    </w:lvl>
    <w:lvl w:ilvl="2" w:tplc="8D6CE142" w:tentative="1">
      <w:start w:val="1"/>
      <w:numFmt w:val="lowerRoman"/>
      <w:lvlText w:val="%3."/>
      <w:lvlJc w:val="right"/>
      <w:pPr>
        <w:ind w:left="2520" w:hanging="180"/>
      </w:pPr>
    </w:lvl>
    <w:lvl w:ilvl="3" w:tplc="4808D994" w:tentative="1">
      <w:start w:val="1"/>
      <w:numFmt w:val="decimal"/>
      <w:lvlText w:val="%4."/>
      <w:lvlJc w:val="left"/>
      <w:pPr>
        <w:ind w:left="3240" w:hanging="360"/>
      </w:pPr>
    </w:lvl>
    <w:lvl w:ilvl="4" w:tplc="7F10F976" w:tentative="1">
      <w:start w:val="1"/>
      <w:numFmt w:val="lowerLetter"/>
      <w:lvlText w:val="%5."/>
      <w:lvlJc w:val="left"/>
      <w:pPr>
        <w:ind w:left="3960" w:hanging="360"/>
      </w:pPr>
    </w:lvl>
    <w:lvl w:ilvl="5" w:tplc="C1CA187A" w:tentative="1">
      <w:start w:val="1"/>
      <w:numFmt w:val="lowerRoman"/>
      <w:lvlText w:val="%6."/>
      <w:lvlJc w:val="right"/>
      <w:pPr>
        <w:ind w:left="4680" w:hanging="180"/>
      </w:pPr>
    </w:lvl>
    <w:lvl w:ilvl="6" w:tplc="6504D3AA" w:tentative="1">
      <w:start w:val="1"/>
      <w:numFmt w:val="decimal"/>
      <w:lvlText w:val="%7."/>
      <w:lvlJc w:val="left"/>
      <w:pPr>
        <w:ind w:left="5400" w:hanging="360"/>
      </w:pPr>
    </w:lvl>
    <w:lvl w:ilvl="7" w:tplc="A60A4C1C" w:tentative="1">
      <w:start w:val="1"/>
      <w:numFmt w:val="lowerLetter"/>
      <w:lvlText w:val="%8."/>
      <w:lvlJc w:val="left"/>
      <w:pPr>
        <w:ind w:left="6120" w:hanging="360"/>
      </w:pPr>
    </w:lvl>
    <w:lvl w:ilvl="8" w:tplc="491AC298" w:tentative="1">
      <w:start w:val="1"/>
      <w:numFmt w:val="lowerRoman"/>
      <w:lvlText w:val="%9."/>
      <w:lvlJc w:val="right"/>
      <w:pPr>
        <w:ind w:left="6840" w:hanging="180"/>
      </w:pPr>
    </w:lvl>
  </w:abstractNum>
  <w:abstractNum w:abstractNumId="14" w15:restartNumberingAfterBreak="0">
    <w:nsid w:val="27B51602"/>
    <w:multiLevelType w:val="hybridMultilevel"/>
    <w:tmpl w:val="257ECCEE"/>
    <w:lvl w:ilvl="0" w:tplc="5F803D4A">
      <w:start w:val="1"/>
      <w:numFmt w:val="bullet"/>
      <w:pStyle w:val="ListBullet"/>
      <w:lvlText w:val=""/>
      <w:lvlJc w:val="left"/>
      <w:pPr>
        <w:ind w:left="3690" w:hanging="360"/>
      </w:pPr>
      <w:rPr>
        <w:rFonts w:ascii="Symbol" w:hAnsi="Symbol" w:hint="default"/>
      </w:rPr>
    </w:lvl>
    <w:lvl w:ilvl="1" w:tplc="0E808AFE" w:tentative="1">
      <w:start w:val="1"/>
      <w:numFmt w:val="bullet"/>
      <w:lvlText w:val="o"/>
      <w:lvlJc w:val="left"/>
      <w:pPr>
        <w:ind w:left="2520" w:hanging="360"/>
      </w:pPr>
      <w:rPr>
        <w:rFonts w:ascii="Courier New" w:hAnsi="Courier New" w:cs="Courier New" w:hint="default"/>
      </w:rPr>
    </w:lvl>
    <w:lvl w:ilvl="2" w:tplc="AB1CEEB6" w:tentative="1">
      <w:start w:val="1"/>
      <w:numFmt w:val="bullet"/>
      <w:lvlText w:val=""/>
      <w:lvlJc w:val="left"/>
      <w:pPr>
        <w:ind w:left="3240" w:hanging="360"/>
      </w:pPr>
      <w:rPr>
        <w:rFonts w:ascii="Wingdings" w:hAnsi="Wingdings" w:hint="default"/>
      </w:rPr>
    </w:lvl>
    <w:lvl w:ilvl="3" w:tplc="588C8976" w:tentative="1">
      <w:start w:val="1"/>
      <w:numFmt w:val="bullet"/>
      <w:lvlText w:val=""/>
      <w:lvlJc w:val="left"/>
      <w:pPr>
        <w:ind w:left="3960" w:hanging="360"/>
      </w:pPr>
      <w:rPr>
        <w:rFonts w:ascii="Symbol" w:hAnsi="Symbol" w:hint="default"/>
      </w:rPr>
    </w:lvl>
    <w:lvl w:ilvl="4" w:tplc="D86C693C" w:tentative="1">
      <w:start w:val="1"/>
      <w:numFmt w:val="bullet"/>
      <w:lvlText w:val="o"/>
      <w:lvlJc w:val="left"/>
      <w:pPr>
        <w:ind w:left="4680" w:hanging="360"/>
      </w:pPr>
      <w:rPr>
        <w:rFonts w:ascii="Courier New" w:hAnsi="Courier New" w:cs="Courier New" w:hint="default"/>
      </w:rPr>
    </w:lvl>
    <w:lvl w:ilvl="5" w:tplc="AB2E7C18" w:tentative="1">
      <w:start w:val="1"/>
      <w:numFmt w:val="bullet"/>
      <w:lvlText w:val=""/>
      <w:lvlJc w:val="left"/>
      <w:pPr>
        <w:ind w:left="5400" w:hanging="360"/>
      </w:pPr>
      <w:rPr>
        <w:rFonts w:ascii="Wingdings" w:hAnsi="Wingdings" w:hint="default"/>
      </w:rPr>
    </w:lvl>
    <w:lvl w:ilvl="6" w:tplc="22DEE9AC" w:tentative="1">
      <w:start w:val="1"/>
      <w:numFmt w:val="bullet"/>
      <w:lvlText w:val=""/>
      <w:lvlJc w:val="left"/>
      <w:pPr>
        <w:ind w:left="6120" w:hanging="360"/>
      </w:pPr>
      <w:rPr>
        <w:rFonts w:ascii="Symbol" w:hAnsi="Symbol" w:hint="default"/>
      </w:rPr>
    </w:lvl>
    <w:lvl w:ilvl="7" w:tplc="28DCEDF8" w:tentative="1">
      <w:start w:val="1"/>
      <w:numFmt w:val="bullet"/>
      <w:lvlText w:val="o"/>
      <w:lvlJc w:val="left"/>
      <w:pPr>
        <w:ind w:left="6840" w:hanging="360"/>
      </w:pPr>
      <w:rPr>
        <w:rFonts w:ascii="Courier New" w:hAnsi="Courier New" w:cs="Courier New" w:hint="default"/>
      </w:rPr>
    </w:lvl>
    <w:lvl w:ilvl="8" w:tplc="D8C0EF6A" w:tentative="1">
      <w:start w:val="1"/>
      <w:numFmt w:val="bullet"/>
      <w:lvlText w:val=""/>
      <w:lvlJc w:val="left"/>
      <w:pPr>
        <w:ind w:left="7560" w:hanging="360"/>
      </w:pPr>
      <w:rPr>
        <w:rFonts w:ascii="Wingdings" w:hAnsi="Wingdings" w:hint="default"/>
      </w:rPr>
    </w:lvl>
  </w:abstractNum>
  <w:abstractNum w:abstractNumId="15" w15:restartNumberingAfterBreak="0">
    <w:nsid w:val="2CDE0C5A"/>
    <w:multiLevelType w:val="hybridMultilevel"/>
    <w:tmpl w:val="0A325AE8"/>
    <w:lvl w:ilvl="0" w:tplc="588A29BA">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53330"/>
    <w:multiLevelType w:val="hybridMultilevel"/>
    <w:tmpl w:val="0906691A"/>
    <w:lvl w:ilvl="0" w:tplc="5BB83768">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8362F"/>
    <w:multiLevelType w:val="hybridMultilevel"/>
    <w:tmpl w:val="DAE6629C"/>
    <w:lvl w:ilvl="0" w:tplc="C4380D16">
      <w:start w:val="1"/>
      <w:numFmt w:val="lowerLetter"/>
      <w:pStyle w:val="ListNumber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9D4B7E"/>
    <w:multiLevelType w:val="hybridMultilevel"/>
    <w:tmpl w:val="9D1E1C24"/>
    <w:lvl w:ilvl="0" w:tplc="C4380D16">
      <w:start w:val="1"/>
      <w:numFmt w:val="bullet"/>
      <w:pStyle w:val="TableListBullet2"/>
      <w:lvlText w:val="o"/>
      <w:lvlJc w:val="left"/>
      <w:pPr>
        <w:ind w:left="1080" w:hanging="360"/>
      </w:pPr>
      <w:rPr>
        <w:rFonts w:ascii="Courier New" w:hAnsi="Courier New" w:cs="Courier New"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9" w15:restartNumberingAfterBreak="0">
    <w:nsid w:val="42D361CD"/>
    <w:multiLevelType w:val="hybridMultilevel"/>
    <w:tmpl w:val="782A58E6"/>
    <w:lvl w:ilvl="0" w:tplc="C4380D16">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66F6108"/>
    <w:multiLevelType w:val="hybridMultilevel"/>
    <w:tmpl w:val="9C4207FE"/>
    <w:lvl w:ilvl="0" w:tplc="099025F0">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44025"/>
    <w:multiLevelType w:val="hybridMultilevel"/>
    <w:tmpl w:val="06262150"/>
    <w:lvl w:ilvl="0" w:tplc="5EDEFE10">
      <w:start w:val="1"/>
      <w:numFmt w:val="bullet"/>
      <w:lvlText w:val=""/>
      <w:lvlJc w:val="left"/>
      <w:pPr>
        <w:tabs>
          <w:tab w:val="num" w:pos="720"/>
        </w:tabs>
        <w:ind w:left="720" w:hanging="360"/>
      </w:pPr>
      <w:rPr>
        <w:rFonts w:ascii="Symbol" w:hAnsi="Symbol" w:hint="default"/>
      </w:rPr>
    </w:lvl>
    <w:lvl w:ilvl="1" w:tplc="5E7AFC76">
      <w:start w:val="1"/>
      <w:numFmt w:val="bullet"/>
      <w:lvlText w:val="o"/>
      <w:lvlJc w:val="left"/>
      <w:pPr>
        <w:ind w:left="1440" w:hanging="360"/>
      </w:pPr>
      <w:rPr>
        <w:rFonts w:ascii="Courier New" w:hAnsi="Courier New" w:cs="Courier New" w:hint="default"/>
      </w:rPr>
    </w:lvl>
    <w:lvl w:ilvl="2" w:tplc="C65EBCB2">
      <w:start w:val="1"/>
      <w:numFmt w:val="bullet"/>
      <w:pStyle w:val="ListBullet3"/>
      <w:lvlText w:val="–"/>
      <w:lvlJc w:val="left"/>
      <w:pPr>
        <w:ind w:left="2160" w:hanging="360"/>
      </w:pPr>
      <w:rPr>
        <w:rFonts w:ascii="Times New Roman" w:hAnsi="Times New Roman" w:cs="Times New Roman" w:hint="default"/>
      </w:rPr>
    </w:lvl>
    <w:lvl w:ilvl="3" w:tplc="B1126E3C" w:tentative="1">
      <w:start w:val="1"/>
      <w:numFmt w:val="bullet"/>
      <w:lvlText w:val=""/>
      <w:lvlJc w:val="left"/>
      <w:pPr>
        <w:ind w:left="2880" w:hanging="360"/>
      </w:pPr>
      <w:rPr>
        <w:rFonts w:ascii="Symbol" w:hAnsi="Symbol" w:hint="default"/>
      </w:rPr>
    </w:lvl>
    <w:lvl w:ilvl="4" w:tplc="7D6C37BA" w:tentative="1">
      <w:start w:val="1"/>
      <w:numFmt w:val="bullet"/>
      <w:lvlText w:val="o"/>
      <w:lvlJc w:val="left"/>
      <w:pPr>
        <w:ind w:left="3600" w:hanging="360"/>
      </w:pPr>
      <w:rPr>
        <w:rFonts w:ascii="Courier New" w:hAnsi="Courier New" w:cs="Courier New" w:hint="default"/>
      </w:rPr>
    </w:lvl>
    <w:lvl w:ilvl="5" w:tplc="5D78310A" w:tentative="1">
      <w:start w:val="1"/>
      <w:numFmt w:val="bullet"/>
      <w:lvlText w:val=""/>
      <w:lvlJc w:val="left"/>
      <w:pPr>
        <w:ind w:left="4320" w:hanging="360"/>
      </w:pPr>
      <w:rPr>
        <w:rFonts w:ascii="Wingdings" w:hAnsi="Wingdings" w:hint="default"/>
      </w:rPr>
    </w:lvl>
    <w:lvl w:ilvl="6" w:tplc="CE04FD74" w:tentative="1">
      <w:start w:val="1"/>
      <w:numFmt w:val="bullet"/>
      <w:lvlText w:val=""/>
      <w:lvlJc w:val="left"/>
      <w:pPr>
        <w:ind w:left="5040" w:hanging="360"/>
      </w:pPr>
      <w:rPr>
        <w:rFonts w:ascii="Symbol" w:hAnsi="Symbol" w:hint="default"/>
      </w:rPr>
    </w:lvl>
    <w:lvl w:ilvl="7" w:tplc="0CD6BACC" w:tentative="1">
      <w:start w:val="1"/>
      <w:numFmt w:val="bullet"/>
      <w:lvlText w:val="o"/>
      <w:lvlJc w:val="left"/>
      <w:pPr>
        <w:ind w:left="5760" w:hanging="360"/>
      </w:pPr>
      <w:rPr>
        <w:rFonts w:ascii="Courier New" w:hAnsi="Courier New" w:cs="Courier New" w:hint="default"/>
      </w:rPr>
    </w:lvl>
    <w:lvl w:ilvl="8" w:tplc="D7D81440" w:tentative="1">
      <w:start w:val="1"/>
      <w:numFmt w:val="bullet"/>
      <w:lvlText w:val=""/>
      <w:lvlJc w:val="left"/>
      <w:pPr>
        <w:ind w:left="6480" w:hanging="360"/>
      </w:pPr>
      <w:rPr>
        <w:rFonts w:ascii="Wingdings" w:hAnsi="Wingdings" w:hint="default"/>
      </w:rPr>
    </w:lvl>
  </w:abstractNum>
  <w:abstractNum w:abstractNumId="22" w15:restartNumberingAfterBreak="0">
    <w:nsid w:val="54E4694A"/>
    <w:multiLevelType w:val="hybridMultilevel"/>
    <w:tmpl w:val="7A68640E"/>
    <w:lvl w:ilvl="0" w:tplc="F97467EA">
      <w:start w:val="1"/>
      <w:numFmt w:val="lowerLetter"/>
      <w:pStyle w:val="ListNumber2"/>
      <w:lvlText w:val="%1."/>
      <w:lvlJc w:val="left"/>
      <w:pPr>
        <w:ind w:left="720" w:hanging="360"/>
      </w:pPr>
    </w:lvl>
    <w:lvl w:ilvl="1" w:tplc="1BF85222" w:tentative="1">
      <w:start w:val="1"/>
      <w:numFmt w:val="lowerLetter"/>
      <w:lvlText w:val="%2."/>
      <w:lvlJc w:val="left"/>
      <w:pPr>
        <w:ind w:left="1440" w:hanging="360"/>
      </w:pPr>
    </w:lvl>
    <w:lvl w:ilvl="2" w:tplc="45BEEBB0" w:tentative="1">
      <w:start w:val="1"/>
      <w:numFmt w:val="lowerRoman"/>
      <w:lvlText w:val="%3."/>
      <w:lvlJc w:val="right"/>
      <w:pPr>
        <w:ind w:left="2160" w:hanging="180"/>
      </w:pPr>
    </w:lvl>
    <w:lvl w:ilvl="3" w:tplc="7E3400B6" w:tentative="1">
      <w:start w:val="1"/>
      <w:numFmt w:val="decimal"/>
      <w:lvlText w:val="%4."/>
      <w:lvlJc w:val="left"/>
      <w:pPr>
        <w:ind w:left="2880" w:hanging="360"/>
      </w:pPr>
    </w:lvl>
    <w:lvl w:ilvl="4" w:tplc="A3B85218" w:tentative="1">
      <w:start w:val="1"/>
      <w:numFmt w:val="lowerLetter"/>
      <w:lvlText w:val="%5."/>
      <w:lvlJc w:val="left"/>
      <w:pPr>
        <w:ind w:left="3600" w:hanging="360"/>
      </w:pPr>
    </w:lvl>
    <w:lvl w:ilvl="5" w:tplc="D2EE8C12" w:tentative="1">
      <w:start w:val="1"/>
      <w:numFmt w:val="lowerRoman"/>
      <w:lvlText w:val="%6."/>
      <w:lvlJc w:val="right"/>
      <w:pPr>
        <w:ind w:left="4320" w:hanging="180"/>
      </w:pPr>
    </w:lvl>
    <w:lvl w:ilvl="6" w:tplc="052CC67C" w:tentative="1">
      <w:start w:val="1"/>
      <w:numFmt w:val="decimal"/>
      <w:lvlText w:val="%7."/>
      <w:lvlJc w:val="left"/>
      <w:pPr>
        <w:ind w:left="5040" w:hanging="360"/>
      </w:pPr>
    </w:lvl>
    <w:lvl w:ilvl="7" w:tplc="0FDA8B60" w:tentative="1">
      <w:start w:val="1"/>
      <w:numFmt w:val="lowerLetter"/>
      <w:lvlText w:val="%8."/>
      <w:lvlJc w:val="left"/>
      <w:pPr>
        <w:ind w:left="5760" w:hanging="360"/>
      </w:pPr>
    </w:lvl>
    <w:lvl w:ilvl="8" w:tplc="774E60D4" w:tentative="1">
      <w:start w:val="1"/>
      <w:numFmt w:val="lowerRoman"/>
      <w:lvlText w:val="%9."/>
      <w:lvlJc w:val="right"/>
      <w:pPr>
        <w:ind w:left="6480" w:hanging="180"/>
      </w:pPr>
    </w:lvl>
  </w:abstractNum>
  <w:abstractNum w:abstractNumId="23" w15:restartNumberingAfterBreak="0">
    <w:nsid w:val="561A78D1"/>
    <w:multiLevelType w:val="hybridMultilevel"/>
    <w:tmpl w:val="3ECEF37E"/>
    <w:lvl w:ilvl="0" w:tplc="0228350E">
      <w:start w:val="1"/>
      <w:numFmt w:val="bullet"/>
      <w:pStyle w:val="Not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C03298B"/>
    <w:multiLevelType w:val="hybridMultilevel"/>
    <w:tmpl w:val="D6F642F0"/>
    <w:lvl w:ilvl="0" w:tplc="04090001">
      <w:start w:val="1"/>
      <w:numFmt w:val="bullet"/>
      <w:pStyle w:val="ListBullet4"/>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CA239A"/>
    <w:multiLevelType w:val="hybridMultilevel"/>
    <w:tmpl w:val="4E64C75E"/>
    <w:lvl w:ilvl="0" w:tplc="FFFFFFFF">
      <w:start w:val="1"/>
      <w:numFmt w:val="bullet"/>
      <w:lvlText w:val=""/>
      <w:lvlJc w:val="left"/>
      <w:pPr>
        <w:ind w:left="81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CAB31FB"/>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EF56E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0B46CE9"/>
    <w:multiLevelType w:val="multilevel"/>
    <w:tmpl w:val="22AA1DBE"/>
    <w:styleLink w:val="CurrentList1"/>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1944"/>
        </w:tabs>
        <w:ind w:left="3384" w:hanging="360"/>
      </w:pPr>
      <w:rPr>
        <w:rFonts w:ascii="Courier New" w:hAnsi="Courier New" w:hint="default"/>
      </w:rPr>
    </w:lvl>
    <w:lvl w:ilvl="2">
      <w:start w:val="1"/>
      <w:numFmt w:val="bullet"/>
      <w:lvlText w:val=""/>
      <w:lvlJc w:val="left"/>
      <w:pPr>
        <w:tabs>
          <w:tab w:val="num" w:pos="2664"/>
        </w:tabs>
        <w:ind w:left="3816" w:hanging="360"/>
      </w:pPr>
      <w:rPr>
        <w:rFonts w:ascii="Wingdings" w:hAnsi="Wingdings" w:hint="default"/>
      </w:rPr>
    </w:lvl>
    <w:lvl w:ilvl="3">
      <w:start w:val="1"/>
      <w:numFmt w:val="bullet"/>
      <w:lvlText w:val=""/>
      <w:lvlJc w:val="left"/>
      <w:pPr>
        <w:tabs>
          <w:tab w:val="num" w:pos="3384"/>
        </w:tabs>
        <w:ind w:left="4248" w:hanging="360"/>
      </w:pPr>
      <w:rPr>
        <w:rFonts w:ascii="Symbol" w:hAnsi="Symbol" w:hint="default"/>
      </w:rPr>
    </w:lvl>
    <w:lvl w:ilvl="4">
      <w:start w:val="1"/>
      <w:numFmt w:val="bullet"/>
      <w:lvlText w:val="o"/>
      <w:lvlJc w:val="left"/>
      <w:pPr>
        <w:tabs>
          <w:tab w:val="num" w:pos="4104"/>
        </w:tabs>
        <w:ind w:left="4680" w:hanging="360"/>
      </w:pPr>
      <w:rPr>
        <w:rFonts w:ascii="Courier New" w:hAnsi="Courier New" w:hint="default"/>
      </w:rPr>
    </w:lvl>
    <w:lvl w:ilvl="5">
      <w:start w:val="1"/>
      <w:numFmt w:val="bullet"/>
      <w:lvlText w:val=""/>
      <w:lvlJc w:val="left"/>
      <w:pPr>
        <w:tabs>
          <w:tab w:val="num" w:pos="4824"/>
        </w:tabs>
        <w:ind w:left="5112"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29" w15:restartNumberingAfterBreak="0">
    <w:nsid w:val="7111730B"/>
    <w:multiLevelType w:val="hybridMultilevel"/>
    <w:tmpl w:val="449EE488"/>
    <w:lvl w:ilvl="0" w:tplc="FFFFFFFF">
      <w:start w:val="1"/>
      <w:numFmt w:val="bullet"/>
      <w:lvlText w:val=""/>
      <w:lvlJc w:val="left"/>
      <w:pPr>
        <w:ind w:left="720" w:hanging="360"/>
      </w:pPr>
      <w:rPr>
        <w:rFonts w:ascii="Symbol" w:hAnsi="Symbol" w:hint="default"/>
      </w:rPr>
    </w:lvl>
    <w:lvl w:ilvl="1" w:tplc="D7B49672">
      <w:start w:val="1"/>
      <w:numFmt w:val="bullet"/>
      <w:pStyle w:val="CautionIndent4"/>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6F3208"/>
    <w:multiLevelType w:val="hybridMultilevel"/>
    <w:tmpl w:val="E3DE68E0"/>
    <w:lvl w:ilvl="0" w:tplc="FFFFFFFF">
      <w:start w:val="1"/>
      <w:numFmt w:val="decimal"/>
      <w:lvlText w:val="%1."/>
      <w:lvlJc w:val="left"/>
      <w:pPr>
        <w:ind w:left="36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B7B78D8"/>
    <w:multiLevelType w:val="hybridMultilevel"/>
    <w:tmpl w:val="6DF24456"/>
    <w:lvl w:ilvl="0" w:tplc="344A4466">
      <w:start w:val="1"/>
      <w:numFmt w:val="bullet"/>
      <w:pStyle w:val="ListBullet2"/>
      <w:lvlText w:val="o"/>
      <w:lvlJc w:val="left"/>
      <w:pPr>
        <w:ind w:left="1440" w:hanging="360"/>
      </w:pPr>
      <w:rPr>
        <w:rFonts w:ascii="Courier New" w:hAnsi="Courier New" w:cs="Courier New" w:hint="default"/>
      </w:rPr>
    </w:lvl>
    <w:lvl w:ilvl="1" w:tplc="5F580768" w:tentative="1">
      <w:start w:val="1"/>
      <w:numFmt w:val="bullet"/>
      <w:lvlText w:val="o"/>
      <w:lvlJc w:val="left"/>
      <w:pPr>
        <w:ind w:left="2160" w:hanging="360"/>
      </w:pPr>
      <w:rPr>
        <w:rFonts w:ascii="Courier New" w:hAnsi="Courier New" w:cs="Courier New" w:hint="default"/>
      </w:rPr>
    </w:lvl>
    <w:lvl w:ilvl="2" w:tplc="8CA63E3E" w:tentative="1">
      <w:start w:val="1"/>
      <w:numFmt w:val="bullet"/>
      <w:lvlText w:val=""/>
      <w:lvlJc w:val="left"/>
      <w:pPr>
        <w:ind w:left="2880" w:hanging="360"/>
      </w:pPr>
      <w:rPr>
        <w:rFonts w:ascii="Wingdings" w:hAnsi="Wingdings" w:hint="default"/>
      </w:rPr>
    </w:lvl>
    <w:lvl w:ilvl="3" w:tplc="220680A2" w:tentative="1">
      <w:start w:val="1"/>
      <w:numFmt w:val="bullet"/>
      <w:lvlText w:val=""/>
      <w:lvlJc w:val="left"/>
      <w:pPr>
        <w:ind w:left="3600" w:hanging="360"/>
      </w:pPr>
      <w:rPr>
        <w:rFonts w:ascii="Symbol" w:hAnsi="Symbol" w:hint="default"/>
      </w:rPr>
    </w:lvl>
    <w:lvl w:ilvl="4" w:tplc="3B6E3EE0" w:tentative="1">
      <w:start w:val="1"/>
      <w:numFmt w:val="bullet"/>
      <w:lvlText w:val="o"/>
      <w:lvlJc w:val="left"/>
      <w:pPr>
        <w:ind w:left="4320" w:hanging="360"/>
      </w:pPr>
      <w:rPr>
        <w:rFonts w:ascii="Courier New" w:hAnsi="Courier New" w:cs="Courier New" w:hint="default"/>
      </w:rPr>
    </w:lvl>
    <w:lvl w:ilvl="5" w:tplc="6CBE557A" w:tentative="1">
      <w:start w:val="1"/>
      <w:numFmt w:val="bullet"/>
      <w:lvlText w:val=""/>
      <w:lvlJc w:val="left"/>
      <w:pPr>
        <w:ind w:left="5040" w:hanging="360"/>
      </w:pPr>
      <w:rPr>
        <w:rFonts w:ascii="Wingdings" w:hAnsi="Wingdings" w:hint="default"/>
      </w:rPr>
    </w:lvl>
    <w:lvl w:ilvl="6" w:tplc="9BCEA960" w:tentative="1">
      <w:start w:val="1"/>
      <w:numFmt w:val="bullet"/>
      <w:lvlText w:val=""/>
      <w:lvlJc w:val="left"/>
      <w:pPr>
        <w:ind w:left="5760" w:hanging="360"/>
      </w:pPr>
      <w:rPr>
        <w:rFonts w:ascii="Symbol" w:hAnsi="Symbol" w:hint="default"/>
      </w:rPr>
    </w:lvl>
    <w:lvl w:ilvl="7" w:tplc="776A8260" w:tentative="1">
      <w:start w:val="1"/>
      <w:numFmt w:val="bullet"/>
      <w:lvlText w:val="o"/>
      <w:lvlJc w:val="left"/>
      <w:pPr>
        <w:ind w:left="6480" w:hanging="360"/>
      </w:pPr>
      <w:rPr>
        <w:rFonts w:ascii="Courier New" w:hAnsi="Courier New" w:cs="Courier New" w:hint="default"/>
      </w:rPr>
    </w:lvl>
    <w:lvl w:ilvl="8" w:tplc="2E3C2D2C" w:tentative="1">
      <w:start w:val="1"/>
      <w:numFmt w:val="bullet"/>
      <w:lvlText w:val=""/>
      <w:lvlJc w:val="left"/>
      <w:pPr>
        <w:ind w:left="7200" w:hanging="360"/>
      </w:pPr>
      <w:rPr>
        <w:rFonts w:ascii="Wingdings" w:hAnsi="Wingdings" w:hint="default"/>
      </w:rPr>
    </w:lvl>
  </w:abstractNum>
  <w:abstractNum w:abstractNumId="32" w15:restartNumberingAfterBreak="0">
    <w:nsid w:val="7BCD3758"/>
    <w:multiLevelType w:val="multilevel"/>
    <w:tmpl w:val="14AC494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7"/>
  </w:num>
  <w:num w:numId="2">
    <w:abstractNumId w:val="12"/>
  </w:num>
  <w:num w:numId="3">
    <w:abstractNumId w:val="32"/>
  </w:num>
  <w:num w:numId="4">
    <w:abstractNumId w:val="9"/>
  </w:num>
  <w:num w:numId="5">
    <w:abstractNumId w:val="32"/>
  </w:num>
  <w:num w:numId="6">
    <w:abstractNumId w:val="11"/>
  </w:num>
  <w:num w:numId="7">
    <w:abstractNumId w:val="24"/>
  </w:num>
  <w:num w:numId="8">
    <w:abstractNumId w:val="14"/>
  </w:num>
  <w:num w:numId="9">
    <w:abstractNumId w:val="20"/>
  </w:num>
  <w:num w:numId="10">
    <w:abstractNumId w:val="22"/>
  </w:num>
  <w:num w:numId="11">
    <w:abstractNumId w:val="0"/>
  </w:num>
  <w:num w:numId="12">
    <w:abstractNumId w:val="17"/>
  </w:num>
  <w:num w:numId="13">
    <w:abstractNumId w:val="15"/>
  </w:num>
  <w:num w:numId="14">
    <w:abstractNumId w:val="5"/>
  </w:num>
  <w:num w:numId="15">
    <w:abstractNumId w:val="21"/>
  </w:num>
  <w:num w:numId="16">
    <w:abstractNumId w:val="6"/>
  </w:num>
  <w:num w:numId="17">
    <w:abstractNumId w:val="18"/>
  </w:num>
  <w:num w:numId="18">
    <w:abstractNumId w:val="26"/>
  </w:num>
  <w:num w:numId="19">
    <w:abstractNumId w:val="28"/>
  </w:num>
  <w:num w:numId="20">
    <w:abstractNumId w:val="19"/>
  </w:num>
  <w:num w:numId="21">
    <w:abstractNumId w:val="19"/>
    <w:lvlOverride w:ilvl="0">
      <w:startOverride w:val="1"/>
    </w:lvlOverride>
  </w:num>
  <w:num w:numId="22">
    <w:abstractNumId w:val="7"/>
  </w:num>
  <w:num w:numId="23">
    <w:abstractNumId w:val="31"/>
  </w:num>
  <w:num w:numId="24">
    <w:abstractNumId w:val="20"/>
    <w:lvlOverride w:ilvl="0">
      <w:startOverride w:val="1"/>
    </w:lvlOverride>
  </w:num>
  <w:num w:numId="25">
    <w:abstractNumId w:val="20"/>
    <w:lvlOverride w:ilvl="0">
      <w:startOverride w:val="1"/>
    </w:lvlOverride>
  </w:num>
  <w:num w:numId="26">
    <w:abstractNumId w:val="25"/>
  </w:num>
  <w:num w:numId="27">
    <w:abstractNumId w:val="13"/>
  </w:num>
  <w:num w:numId="28">
    <w:abstractNumId w:val="3"/>
    <w:lvlOverride w:ilvl="0">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9"/>
  </w:num>
  <w:num w:numId="32">
    <w:abstractNumId w:val="10"/>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16"/>
  </w:num>
  <w:num w:numId="46">
    <w:abstractNumId w:val="8"/>
    <w:lvlOverride w:ilvl="0">
      <w:startOverride w:val="1"/>
    </w:lvlOverride>
  </w:num>
  <w:num w:numId="47">
    <w:abstractNumId w:val="30"/>
  </w:num>
  <w:num w:numId="48">
    <w:abstractNumId w:val="22"/>
    <w:lvlOverride w:ilvl="0">
      <w:startOverride w:val="1"/>
    </w:lvlOverride>
  </w:num>
  <w:num w:numId="49">
    <w:abstractNumId w:val="20"/>
    <w:lvlOverride w:ilvl="0">
      <w:startOverride w:val="1"/>
    </w:lvlOverride>
  </w:num>
  <w:num w:numId="50">
    <w:abstractNumId w:val="1"/>
  </w:num>
  <w:num w:numId="51">
    <w:abstractNumId w:val="20"/>
    <w:lvlOverride w:ilvl="0">
      <w:startOverride w:val="1"/>
    </w:lvlOverride>
  </w:num>
  <w:num w:numId="52">
    <w:abstractNumId w:val="2"/>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clickAndTypeStyle w:val="CommentText"/>
  <w:evenAndOddHeaders/>
  <w:noPunctuationKerning/>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2F9E"/>
    <w:rsid w:val="00001D30"/>
    <w:rsid w:val="00003188"/>
    <w:rsid w:val="00007613"/>
    <w:rsid w:val="00014FCB"/>
    <w:rsid w:val="00017053"/>
    <w:rsid w:val="00023DED"/>
    <w:rsid w:val="0002476E"/>
    <w:rsid w:val="00025D50"/>
    <w:rsid w:val="0002607E"/>
    <w:rsid w:val="0003209A"/>
    <w:rsid w:val="00033FC8"/>
    <w:rsid w:val="00034FC1"/>
    <w:rsid w:val="000362BB"/>
    <w:rsid w:val="00036F8E"/>
    <w:rsid w:val="0004008E"/>
    <w:rsid w:val="0004174B"/>
    <w:rsid w:val="000454CE"/>
    <w:rsid w:val="0004576A"/>
    <w:rsid w:val="00046420"/>
    <w:rsid w:val="00052218"/>
    <w:rsid w:val="00053356"/>
    <w:rsid w:val="0005424D"/>
    <w:rsid w:val="000610AA"/>
    <w:rsid w:val="00062F50"/>
    <w:rsid w:val="00063393"/>
    <w:rsid w:val="000661F8"/>
    <w:rsid w:val="0007005F"/>
    <w:rsid w:val="0007145A"/>
    <w:rsid w:val="00076263"/>
    <w:rsid w:val="0008312D"/>
    <w:rsid w:val="00084CFC"/>
    <w:rsid w:val="00086919"/>
    <w:rsid w:val="00090A3A"/>
    <w:rsid w:val="00094286"/>
    <w:rsid w:val="00095C65"/>
    <w:rsid w:val="000A06A9"/>
    <w:rsid w:val="000A0BCC"/>
    <w:rsid w:val="000A0DC4"/>
    <w:rsid w:val="000A6116"/>
    <w:rsid w:val="000A7193"/>
    <w:rsid w:val="000B0C04"/>
    <w:rsid w:val="000B1808"/>
    <w:rsid w:val="000B5462"/>
    <w:rsid w:val="000C2462"/>
    <w:rsid w:val="000C3841"/>
    <w:rsid w:val="000C3B6A"/>
    <w:rsid w:val="000C3EFB"/>
    <w:rsid w:val="000C4C46"/>
    <w:rsid w:val="000C67B5"/>
    <w:rsid w:val="000D119B"/>
    <w:rsid w:val="000D6ACA"/>
    <w:rsid w:val="000E165B"/>
    <w:rsid w:val="000E5625"/>
    <w:rsid w:val="000F24E9"/>
    <w:rsid w:val="00100597"/>
    <w:rsid w:val="00102FFC"/>
    <w:rsid w:val="001033A6"/>
    <w:rsid w:val="00104065"/>
    <w:rsid w:val="0010486B"/>
    <w:rsid w:val="00104B23"/>
    <w:rsid w:val="001051B7"/>
    <w:rsid w:val="001057B2"/>
    <w:rsid w:val="0010611B"/>
    <w:rsid w:val="0010657D"/>
    <w:rsid w:val="00112600"/>
    <w:rsid w:val="001128CB"/>
    <w:rsid w:val="001143DC"/>
    <w:rsid w:val="00117253"/>
    <w:rsid w:val="00120B90"/>
    <w:rsid w:val="00121AB1"/>
    <w:rsid w:val="0012616F"/>
    <w:rsid w:val="00127A39"/>
    <w:rsid w:val="00130FB5"/>
    <w:rsid w:val="0013268D"/>
    <w:rsid w:val="001338A8"/>
    <w:rsid w:val="00136362"/>
    <w:rsid w:val="001566B1"/>
    <w:rsid w:val="0015750C"/>
    <w:rsid w:val="00161CA6"/>
    <w:rsid w:val="001663D3"/>
    <w:rsid w:val="00166D0C"/>
    <w:rsid w:val="001672EB"/>
    <w:rsid w:val="001701CA"/>
    <w:rsid w:val="001728BE"/>
    <w:rsid w:val="00172A25"/>
    <w:rsid w:val="00176EF9"/>
    <w:rsid w:val="001802D9"/>
    <w:rsid w:val="00182B35"/>
    <w:rsid w:val="00187B66"/>
    <w:rsid w:val="00196762"/>
    <w:rsid w:val="00197F73"/>
    <w:rsid w:val="001A2EE3"/>
    <w:rsid w:val="001A5148"/>
    <w:rsid w:val="001B0230"/>
    <w:rsid w:val="001B2B33"/>
    <w:rsid w:val="001B760D"/>
    <w:rsid w:val="001C2656"/>
    <w:rsid w:val="001C32BA"/>
    <w:rsid w:val="001C3A26"/>
    <w:rsid w:val="001D415F"/>
    <w:rsid w:val="001E0D17"/>
    <w:rsid w:val="001E25AC"/>
    <w:rsid w:val="001E2843"/>
    <w:rsid w:val="001E5D43"/>
    <w:rsid w:val="001E6CB0"/>
    <w:rsid w:val="001F2ABF"/>
    <w:rsid w:val="001F52C3"/>
    <w:rsid w:val="001F5317"/>
    <w:rsid w:val="001F676D"/>
    <w:rsid w:val="002050FB"/>
    <w:rsid w:val="002064B9"/>
    <w:rsid w:val="00207260"/>
    <w:rsid w:val="00210EA8"/>
    <w:rsid w:val="00220C6F"/>
    <w:rsid w:val="00226DE9"/>
    <w:rsid w:val="00231739"/>
    <w:rsid w:val="00234E37"/>
    <w:rsid w:val="00235224"/>
    <w:rsid w:val="00237357"/>
    <w:rsid w:val="00237DCB"/>
    <w:rsid w:val="0024073C"/>
    <w:rsid w:val="00255BE0"/>
    <w:rsid w:val="0025799A"/>
    <w:rsid w:val="002709AA"/>
    <w:rsid w:val="0027470A"/>
    <w:rsid w:val="00275209"/>
    <w:rsid w:val="00276890"/>
    <w:rsid w:val="00285BE3"/>
    <w:rsid w:val="00287F07"/>
    <w:rsid w:val="00290D83"/>
    <w:rsid w:val="0029401D"/>
    <w:rsid w:val="002A2473"/>
    <w:rsid w:val="002B11B2"/>
    <w:rsid w:val="002B2965"/>
    <w:rsid w:val="002B6569"/>
    <w:rsid w:val="002C05FE"/>
    <w:rsid w:val="002C1A6F"/>
    <w:rsid w:val="002C1D56"/>
    <w:rsid w:val="002C6B81"/>
    <w:rsid w:val="002C7274"/>
    <w:rsid w:val="002C7773"/>
    <w:rsid w:val="002D268D"/>
    <w:rsid w:val="002D5C1E"/>
    <w:rsid w:val="002E260F"/>
    <w:rsid w:val="002E2E9A"/>
    <w:rsid w:val="002E4DDE"/>
    <w:rsid w:val="002E5591"/>
    <w:rsid w:val="002E57A5"/>
    <w:rsid w:val="002E6AE2"/>
    <w:rsid w:val="002E74E8"/>
    <w:rsid w:val="002E7F26"/>
    <w:rsid w:val="002F3096"/>
    <w:rsid w:val="002F48DF"/>
    <w:rsid w:val="002F6478"/>
    <w:rsid w:val="002F7DB3"/>
    <w:rsid w:val="00303A07"/>
    <w:rsid w:val="00303D04"/>
    <w:rsid w:val="0030444F"/>
    <w:rsid w:val="00306A05"/>
    <w:rsid w:val="00307031"/>
    <w:rsid w:val="003105B9"/>
    <w:rsid w:val="0031173D"/>
    <w:rsid w:val="00315329"/>
    <w:rsid w:val="00315D11"/>
    <w:rsid w:val="00315FF9"/>
    <w:rsid w:val="003214FF"/>
    <w:rsid w:val="00321A0E"/>
    <w:rsid w:val="00322117"/>
    <w:rsid w:val="00322501"/>
    <w:rsid w:val="003232F3"/>
    <w:rsid w:val="00330D02"/>
    <w:rsid w:val="0033309F"/>
    <w:rsid w:val="003345E7"/>
    <w:rsid w:val="003361F8"/>
    <w:rsid w:val="0033681C"/>
    <w:rsid w:val="00343C88"/>
    <w:rsid w:val="003458A1"/>
    <w:rsid w:val="0034604B"/>
    <w:rsid w:val="00351A02"/>
    <w:rsid w:val="00352C75"/>
    <w:rsid w:val="00352D8C"/>
    <w:rsid w:val="00354956"/>
    <w:rsid w:val="0035568A"/>
    <w:rsid w:val="00355B2C"/>
    <w:rsid w:val="00366510"/>
    <w:rsid w:val="0037077D"/>
    <w:rsid w:val="003719E5"/>
    <w:rsid w:val="00376531"/>
    <w:rsid w:val="00376843"/>
    <w:rsid w:val="00382BED"/>
    <w:rsid w:val="00383052"/>
    <w:rsid w:val="00386F89"/>
    <w:rsid w:val="003A159A"/>
    <w:rsid w:val="003A425C"/>
    <w:rsid w:val="003A73AF"/>
    <w:rsid w:val="003B1823"/>
    <w:rsid w:val="003B4B66"/>
    <w:rsid w:val="003B51D2"/>
    <w:rsid w:val="003B75DD"/>
    <w:rsid w:val="003B7F72"/>
    <w:rsid w:val="003C1E22"/>
    <w:rsid w:val="003C2382"/>
    <w:rsid w:val="003C3E45"/>
    <w:rsid w:val="003C68A8"/>
    <w:rsid w:val="003D0E5A"/>
    <w:rsid w:val="003D1417"/>
    <w:rsid w:val="003E3456"/>
    <w:rsid w:val="003E48C1"/>
    <w:rsid w:val="003E5D46"/>
    <w:rsid w:val="004009E1"/>
    <w:rsid w:val="00401378"/>
    <w:rsid w:val="004044E2"/>
    <w:rsid w:val="00407D93"/>
    <w:rsid w:val="00412730"/>
    <w:rsid w:val="00414631"/>
    <w:rsid w:val="00417452"/>
    <w:rsid w:val="00417C0E"/>
    <w:rsid w:val="00431C40"/>
    <w:rsid w:val="00434D02"/>
    <w:rsid w:val="00435017"/>
    <w:rsid w:val="00441903"/>
    <w:rsid w:val="00445593"/>
    <w:rsid w:val="0044673F"/>
    <w:rsid w:val="00446D24"/>
    <w:rsid w:val="00452B16"/>
    <w:rsid w:val="00453458"/>
    <w:rsid w:val="00453D7C"/>
    <w:rsid w:val="00460BCB"/>
    <w:rsid w:val="00463A76"/>
    <w:rsid w:val="00464121"/>
    <w:rsid w:val="004642E2"/>
    <w:rsid w:val="004647B1"/>
    <w:rsid w:val="004713D4"/>
    <w:rsid w:val="00472F76"/>
    <w:rsid w:val="00476D23"/>
    <w:rsid w:val="004775DE"/>
    <w:rsid w:val="00481DDD"/>
    <w:rsid w:val="0048350C"/>
    <w:rsid w:val="00484A63"/>
    <w:rsid w:val="00484C49"/>
    <w:rsid w:val="00486000"/>
    <w:rsid w:val="00487674"/>
    <w:rsid w:val="00490CF6"/>
    <w:rsid w:val="00492A2A"/>
    <w:rsid w:val="00492C1D"/>
    <w:rsid w:val="00493C7C"/>
    <w:rsid w:val="00494AD3"/>
    <w:rsid w:val="00495CB6"/>
    <w:rsid w:val="00496608"/>
    <w:rsid w:val="004A6F3A"/>
    <w:rsid w:val="004B2B8B"/>
    <w:rsid w:val="004B30C8"/>
    <w:rsid w:val="004B34D1"/>
    <w:rsid w:val="004B5A24"/>
    <w:rsid w:val="004B5A72"/>
    <w:rsid w:val="004B5E14"/>
    <w:rsid w:val="004B6896"/>
    <w:rsid w:val="004C044F"/>
    <w:rsid w:val="004C446A"/>
    <w:rsid w:val="004D2A83"/>
    <w:rsid w:val="004D4B8A"/>
    <w:rsid w:val="004D7BE5"/>
    <w:rsid w:val="004E09F1"/>
    <w:rsid w:val="004E0AEE"/>
    <w:rsid w:val="004E1AB9"/>
    <w:rsid w:val="004E28E2"/>
    <w:rsid w:val="004E2ED3"/>
    <w:rsid w:val="004E4FCD"/>
    <w:rsid w:val="004F1FB1"/>
    <w:rsid w:val="004F4856"/>
    <w:rsid w:val="004F6B52"/>
    <w:rsid w:val="004F70D9"/>
    <w:rsid w:val="005001F7"/>
    <w:rsid w:val="00500676"/>
    <w:rsid w:val="00502B00"/>
    <w:rsid w:val="00503106"/>
    <w:rsid w:val="0050368D"/>
    <w:rsid w:val="00505FBC"/>
    <w:rsid w:val="005105E4"/>
    <w:rsid w:val="00513927"/>
    <w:rsid w:val="0051575F"/>
    <w:rsid w:val="00521EE9"/>
    <w:rsid w:val="005258A8"/>
    <w:rsid w:val="0052596A"/>
    <w:rsid w:val="00525FA9"/>
    <w:rsid w:val="00526DF8"/>
    <w:rsid w:val="00534C2D"/>
    <w:rsid w:val="00542946"/>
    <w:rsid w:val="00543398"/>
    <w:rsid w:val="00544938"/>
    <w:rsid w:val="00550933"/>
    <w:rsid w:val="005520C8"/>
    <w:rsid w:val="00553E04"/>
    <w:rsid w:val="0055653F"/>
    <w:rsid w:val="0055761F"/>
    <w:rsid w:val="00557EAE"/>
    <w:rsid w:val="00560510"/>
    <w:rsid w:val="0056242D"/>
    <w:rsid w:val="00563C85"/>
    <w:rsid w:val="00564019"/>
    <w:rsid w:val="005820D3"/>
    <w:rsid w:val="005826B1"/>
    <w:rsid w:val="00583E5E"/>
    <w:rsid w:val="005844A7"/>
    <w:rsid w:val="00586289"/>
    <w:rsid w:val="0058713F"/>
    <w:rsid w:val="005900C5"/>
    <w:rsid w:val="005914D7"/>
    <w:rsid w:val="005920C7"/>
    <w:rsid w:val="00595A49"/>
    <w:rsid w:val="005A04D9"/>
    <w:rsid w:val="005A4EF9"/>
    <w:rsid w:val="005A5512"/>
    <w:rsid w:val="005A5577"/>
    <w:rsid w:val="005A72A4"/>
    <w:rsid w:val="005A78CD"/>
    <w:rsid w:val="005B08AC"/>
    <w:rsid w:val="005B2B7A"/>
    <w:rsid w:val="005B41C6"/>
    <w:rsid w:val="005D052B"/>
    <w:rsid w:val="005D199E"/>
    <w:rsid w:val="005E145B"/>
    <w:rsid w:val="005E5395"/>
    <w:rsid w:val="005E577C"/>
    <w:rsid w:val="005E679F"/>
    <w:rsid w:val="005F0235"/>
    <w:rsid w:val="005F12D2"/>
    <w:rsid w:val="005F2040"/>
    <w:rsid w:val="005F2794"/>
    <w:rsid w:val="005F788B"/>
    <w:rsid w:val="00602EEA"/>
    <w:rsid w:val="00603B32"/>
    <w:rsid w:val="00606D36"/>
    <w:rsid w:val="0060787C"/>
    <w:rsid w:val="00607FB2"/>
    <w:rsid w:val="0061036B"/>
    <w:rsid w:val="00613CD2"/>
    <w:rsid w:val="006226A3"/>
    <w:rsid w:val="00623557"/>
    <w:rsid w:val="00625333"/>
    <w:rsid w:val="00625AF4"/>
    <w:rsid w:val="00626E2E"/>
    <w:rsid w:val="0063145F"/>
    <w:rsid w:val="00641DB1"/>
    <w:rsid w:val="00641EAA"/>
    <w:rsid w:val="006421DD"/>
    <w:rsid w:val="00643C07"/>
    <w:rsid w:val="006466B0"/>
    <w:rsid w:val="00661B8D"/>
    <w:rsid w:val="00664BF5"/>
    <w:rsid w:val="006650B5"/>
    <w:rsid w:val="00666914"/>
    <w:rsid w:val="00671144"/>
    <w:rsid w:val="00672803"/>
    <w:rsid w:val="00681009"/>
    <w:rsid w:val="006838AC"/>
    <w:rsid w:val="00686EF4"/>
    <w:rsid w:val="00686FA1"/>
    <w:rsid w:val="00691D5D"/>
    <w:rsid w:val="0069369D"/>
    <w:rsid w:val="006966AC"/>
    <w:rsid w:val="006A14FF"/>
    <w:rsid w:val="006A25AD"/>
    <w:rsid w:val="006A2C47"/>
    <w:rsid w:val="006A4E2D"/>
    <w:rsid w:val="006A619D"/>
    <w:rsid w:val="006B3CC1"/>
    <w:rsid w:val="006B58D0"/>
    <w:rsid w:val="006B5C9F"/>
    <w:rsid w:val="006B6D12"/>
    <w:rsid w:val="006B70F2"/>
    <w:rsid w:val="006C4566"/>
    <w:rsid w:val="006C597F"/>
    <w:rsid w:val="006C5A43"/>
    <w:rsid w:val="006D1BAF"/>
    <w:rsid w:val="006D4B53"/>
    <w:rsid w:val="006E0DF4"/>
    <w:rsid w:val="006E67C6"/>
    <w:rsid w:val="006E6A4F"/>
    <w:rsid w:val="006F3551"/>
    <w:rsid w:val="006F418E"/>
    <w:rsid w:val="006F4C05"/>
    <w:rsid w:val="0070389F"/>
    <w:rsid w:val="0070606E"/>
    <w:rsid w:val="007074EC"/>
    <w:rsid w:val="00711075"/>
    <w:rsid w:val="0071163D"/>
    <w:rsid w:val="007142EC"/>
    <w:rsid w:val="0071621A"/>
    <w:rsid w:val="007170B1"/>
    <w:rsid w:val="00717EA3"/>
    <w:rsid w:val="0072268C"/>
    <w:rsid w:val="00724BA0"/>
    <w:rsid w:val="00725AE4"/>
    <w:rsid w:val="00727636"/>
    <w:rsid w:val="0073078E"/>
    <w:rsid w:val="00730B58"/>
    <w:rsid w:val="007354AD"/>
    <w:rsid w:val="00740190"/>
    <w:rsid w:val="00740391"/>
    <w:rsid w:val="00742351"/>
    <w:rsid w:val="00743F32"/>
    <w:rsid w:val="007477B8"/>
    <w:rsid w:val="00750286"/>
    <w:rsid w:val="00756B1C"/>
    <w:rsid w:val="00763772"/>
    <w:rsid w:val="0077198F"/>
    <w:rsid w:val="00771DB0"/>
    <w:rsid w:val="00775F9C"/>
    <w:rsid w:val="007923D7"/>
    <w:rsid w:val="00794115"/>
    <w:rsid w:val="00794E59"/>
    <w:rsid w:val="007A250B"/>
    <w:rsid w:val="007A27CD"/>
    <w:rsid w:val="007A3892"/>
    <w:rsid w:val="007A78E4"/>
    <w:rsid w:val="007B422F"/>
    <w:rsid w:val="007B4F04"/>
    <w:rsid w:val="007B5669"/>
    <w:rsid w:val="007B5F6E"/>
    <w:rsid w:val="007C2D5D"/>
    <w:rsid w:val="007D1BF8"/>
    <w:rsid w:val="007D1FF6"/>
    <w:rsid w:val="007D4E1E"/>
    <w:rsid w:val="007E0DA7"/>
    <w:rsid w:val="007E0DD9"/>
    <w:rsid w:val="007E1260"/>
    <w:rsid w:val="007E1C5C"/>
    <w:rsid w:val="007E2F29"/>
    <w:rsid w:val="007E3C5A"/>
    <w:rsid w:val="007E4026"/>
    <w:rsid w:val="007F38C1"/>
    <w:rsid w:val="007F6D5B"/>
    <w:rsid w:val="00800A07"/>
    <w:rsid w:val="00800D72"/>
    <w:rsid w:val="00802139"/>
    <w:rsid w:val="0080394D"/>
    <w:rsid w:val="00805704"/>
    <w:rsid w:val="008071EA"/>
    <w:rsid w:val="00814674"/>
    <w:rsid w:val="00814EDE"/>
    <w:rsid w:val="00815696"/>
    <w:rsid w:val="00817AFB"/>
    <w:rsid w:val="008247AF"/>
    <w:rsid w:val="00825ABC"/>
    <w:rsid w:val="00826A8F"/>
    <w:rsid w:val="00831A79"/>
    <w:rsid w:val="00831EE2"/>
    <w:rsid w:val="00832BED"/>
    <w:rsid w:val="00832F99"/>
    <w:rsid w:val="00835631"/>
    <w:rsid w:val="00835919"/>
    <w:rsid w:val="00835F1D"/>
    <w:rsid w:val="008360F0"/>
    <w:rsid w:val="00842F3D"/>
    <w:rsid w:val="00843599"/>
    <w:rsid w:val="008443C7"/>
    <w:rsid w:val="00847DDF"/>
    <w:rsid w:val="0085311E"/>
    <w:rsid w:val="00857177"/>
    <w:rsid w:val="00857427"/>
    <w:rsid w:val="00857671"/>
    <w:rsid w:val="00863A01"/>
    <w:rsid w:val="00863B65"/>
    <w:rsid w:val="00866864"/>
    <w:rsid w:val="0087032D"/>
    <w:rsid w:val="00871FF3"/>
    <w:rsid w:val="008745F1"/>
    <w:rsid w:val="00874A6D"/>
    <w:rsid w:val="0087656C"/>
    <w:rsid w:val="008805FC"/>
    <w:rsid w:val="00885E94"/>
    <w:rsid w:val="00886828"/>
    <w:rsid w:val="00890B0D"/>
    <w:rsid w:val="00893D97"/>
    <w:rsid w:val="008A424D"/>
    <w:rsid w:val="008B06DB"/>
    <w:rsid w:val="008B71BF"/>
    <w:rsid w:val="008C281D"/>
    <w:rsid w:val="008C2C06"/>
    <w:rsid w:val="008C3867"/>
    <w:rsid w:val="008C441D"/>
    <w:rsid w:val="008C5807"/>
    <w:rsid w:val="008C66F1"/>
    <w:rsid w:val="008C6A59"/>
    <w:rsid w:val="008D0ED1"/>
    <w:rsid w:val="008D1388"/>
    <w:rsid w:val="008D24F0"/>
    <w:rsid w:val="008D2C47"/>
    <w:rsid w:val="008D2F4A"/>
    <w:rsid w:val="008D38C6"/>
    <w:rsid w:val="008D3948"/>
    <w:rsid w:val="008D3A5C"/>
    <w:rsid w:val="008E20EE"/>
    <w:rsid w:val="008E5142"/>
    <w:rsid w:val="008E5A07"/>
    <w:rsid w:val="008E6303"/>
    <w:rsid w:val="008F0A36"/>
    <w:rsid w:val="008F1394"/>
    <w:rsid w:val="008F2678"/>
    <w:rsid w:val="008F3BA3"/>
    <w:rsid w:val="00901A93"/>
    <w:rsid w:val="00902CB0"/>
    <w:rsid w:val="00904908"/>
    <w:rsid w:val="00904B70"/>
    <w:rsid w:val="0090548D"/>
    <w:rsid w:val="00905571"/>
    <w:rsid w:val="00906194"/>
    <w:rsid w:val="00911CD7"/>
    <w:rsid w:val="00912017"/>
    <w:rsid w:val="0091277E"/>
    <w:rsid w:val="00921725"/>
    <w:rsid w:val="00933A50"/>
    <w:rsid w:val="009375E9"/>
    <w:rsid w:val="00937D68"/>
    <w:rsid w:val="009401E9"/>
    <w:rsid w:val="00941B8F"/>
    <w:rsid w:val="00947050"/>
    <w:rsid w:val="00947EE5"/>
    <w:rsid w:val="00950E90"/>
    <w:rsid w:val="009511D1"/>
    <w:rsid w:val="0095481C"/>
    <w:rsid w:val="00955312"/>
    <w:rsid w:val="00956A2E"/>
    <w:rsid w:val="00960D72"/>
    <w:rsid w:val="00960DB9"/>
    <w:rsid w:val="00963DEC"/>
    <w:rsid w:val="009668C6"/>
    <w:rsid w:val="00966BD5"/>
    <w:rsid w:val="009723D1"/>
    <w:rsid w:val="00975775"/>
    <w:rsid w:val="00981A47"/>
    <w:rsid w:val="00983E9E"/>
    <w:rsid w:val="009858C3"/>
    <w:rsid w:val="00992CD6"/>
    <w:rsid w:val="00994323"/>
    <w:rsid w:val="00994B08"/>
    <w:rsid w:val="00997B5B"/>
    <w:rsid w:val="009A01BD"/>
    <w:rsid w:val="009A0595"/>
    <w:rsid w:val="009A5924"/>
    <w:rsid w:val="009B0312"/>
    <w:rsid w:val="009B159F"/>
    <w:rsid w:val="009B1B8A"/>
    <w:rsid w:val="009B345E"/>
    <w:rsid w:val="009B4068"/>
    <w:rsid w:val="009B50F3"/>
    <w:rsid w:val="009C1B8D"/>
    <w:rsid w:val="009C561F"/>
    <w:rsid w:val="009D1346"/>
    <w:rsid w:val="009D26D0"/>
    <w:rsid w:val="009D27EF"/>
    <w:rsid w:val="009D536D"/>
    <w:rsid w:val="009D5FD9"/>
    <w:rsid w:val="009D628B"/>
    <w:rsid w:val="009E0DDE"/>
    <w:rsid w:val="009E210B"/>
    <w:rsid w:val="009E2C49"/>
    <w:rsid w:val="009E5C59"/>
    <w:rsid w:val="009E66E9"/>
    <w:rsid w:val="009E677D"/>
    <w:rsid w:val="009F0840"/>
    <w:rsid w:val="009F2368"/>
    <w:rsid w:val="009F311D"/>
    <w:rsid w:val="009F457F"/>
    <w:rsid w:val="00A014C2"/>
    <w:rsid w:val="00A01901"/>
    <w:rsid w:val="00A055CF"/>
    <w:rsid w:val="00A05CF8"/>
    <w:rsid w:val="00A3231D"/>
    <w:rsid w:val="00A35837"/>
    <w:rsid w:val="00A50C94"/>
    <w:rsid w:val="00A52F48"/>
    <w:rsid w:val="00A54A4C"/>
    <w:rsid w:val="00A60BF3"/>
    <w:rsid w:val="00A701D2"/>
    <w:rsid w:val="00A73599"/>
    <w:rsid w:val="00A7477D"/>
    <w:rsid w:val="00A772AE"/>
    <w:rsid w:val="00A82453"/>
    <w:rsid w:val="00A83539"/>
    <w:rsid w:val="00A85C0F"/>
    <w:rsid w:val="00A87685"/>
    <w:rsid w:val="00A90025"/>
    <w:rsid w:val="00A902B6"/>
    <w:rsid w:val="00A90B07"/>
    <w:rsid w:val="00AA505D"/>
    <w:rsid w:val="00AB13FF"/>
    <w:rsid w:val="00AB68C8"/>
    <w:rsid w:val="00AC1B1C"/>
    <w:rsid w:val="00AC1B35"/>
    <w:rsid w:val="00AC1F09"/>
    <w:rsid w:val="00AD110A"/>
    <w:rsid w:val="00AD2683"/>
    <w:rsid w:val="00AD426B"/>
    <w:rsid w:val="00AD57D8"/>
    <w:rsid w:val="00AD686A"/>
    <w:rsid w:val="00AD7709"/>
    <w:rsid w:val="00AE257B"/>
    <w:rsid w:val="00AE4F0F"/>
    <w:rsid w:val="00AF0388"/>
    <w:rsid w:val="00AF076D"/>
    <w:rsid w:val="00AF4683"/>
    <w:rsid w:val="00AF64B1"/>
    <w:rsid w:val="00AF7DC7"/>
    <w:rsid w:val="00B06130"/>
    <w:rsid w:val="00B076B3"/>
    <w:rsid w:val="00B13F2E"/>
    <w:rsid w:val="00B2146D"/>
    <w:rsid w:val="00B21A76"/>
    <w:rsid w:val="00B23FD3"/>
    <w:rsid w:val="00B25167"/>
    <w:rsid w:val="00B3154D"/>
    <w:rsid w:val="00B315FF"/>
    <w:rsid w:val="00B3670E"/>
    <w:rsid w:val="00B42715"/>
    <w:rsid w:val="00B455DD"/>
    <w:rsid w:val="00B46E05"/>
    <w:rsid w:val="00B5152D"/>
    <w:rsid w:val="00B5582B"/>
    <w:rsid w:val="00B57809"/>
    <w:rsid w:val="00B62373"/>
    <w:rsid w:val="00B64437"/>
    <w:rsid w:val="00B6464A"/>
    <w:rsid w:val="00B67885"/>
    <w:rsid w:val="00B70977"/>
    <w:rsid w:val="00B72A0D"/>
    <w:rsid w:val="00B74DDF"/>
    <w:rsid w:val="00B7761C"/>
    <w:rsid w:val="00B8231D"/>
    <w:rsid w:val="00B83494"/>
    <w:rsid w:val="00B856E4"/>
    <w:rsid w:val="00B976C6"/>
    <w:rsid w:val="00BA0901"/>
    <w:rsid w:val="00BA4D6C"/>
    <w:rsid w:val="00BA70FE"/>
    <w:rsid w:val="00BB6D4C"/>
    <w:rsid w:val="00BB7CF1"/>
    <w:rsid w:val="00BC0171"/>
    <w:rsid w:val="00BC1A72"/>
    <w:rsid w:val="00BC2F9E"/>
    <w:rsid w:val="00BC32D2"/>
    <w:rsid w:val="00BC591E"/>
    <w:rsid w:val="00BC5F2B"/>
    <w:rsid w:val="00BC6754"/>
    <w:rsid w:val="00BD1583"/>
    <w:rsid w:val="00BD4692"/>
    <w:rsid w:val="00BD4841"/>
    <w:rsid w:val="00BD5A43"/>
    <w:rsid w:val="00BE2F92"/>
    <w:rsid w:val="00BE429E"/>
    <w:rsid w:val="00BE6C66"/>
    <w:rsid w:val="00BF15F7"/>
    <w:rsid w:val="00BF2045"/>
    <w:rsid w:val="00BF71EA"/>
    <w:rsid w:val="00C00955"/>
    <w:rsid w:val="00C00D8D"/>
    <w:rsid w:val="00C01B78"/>
    <w:rsid w:val="00C039D5"/>
    <w:rsid w:val="00C0422F"/>
    <w:rsid w:val="00C048C5"/>
    <w:rsid w:val="00C05018"/>
    <w:rsid w:val="00C05F8D"/>
    <w:rsid w:val="00C07765"/>
    <w:rsid w:val="00C10500"/>
    <w:rsid w:val="00C12D5C"/>
    <w:rsid w:val="00C143CE"/>
    <w:rsid w:val="00C2387D"/>
    <w:rsid w:val="00C24CF6"/>
    <w:rsid w:val="00C27F02"/>
    <w:rsid w:val="00C328A9"/>
    <w:rsid w:val="00C3310A"/>
    <w:rsid w:val="00C410E8"/>
    <w:rsid w:val="00C51932"/>
    <w:rsid w:val="00C5520F"/>
    <w:rsid w:val="00C60521"/>
    <w:rsid w:val="00C63025"/>
    <w:rsid w:val="00C66F7C"/>
    <w:rsid w:val="00C71528"/>
    <w:rsid w:val="00C7199B"/>
    <w:rsid w:val="00C742B8"/>
    <w:rsid w:val="00C77322"/>
    <w:rsid w:val="00C80ADC"/>
    <w:rsid w:val="00C8448E"/>
    <w:rsid w:val="00C853EB"/>
    <w:rsid w:val="00C92705"/>
    <w:rsid w:val="00C94628"/>
    <w:rsid w:val="00CA0707"/>
    <w:rsid w:val="00CA4144"/>
    <w:rsid w:val="00CA48B3"/>
    <w:rsid w:val="00CA6D0F"/>
    <w:rsid w:val="00CB0AC0"/>
    <w:rsid w:val="00CB1FFC"/>
    <w:rsid w:val="00CB3C6F"/>
    <w:rsid w:val="00CB739D"/>
    <w:rsid w:val="00CC13A0"/>
    <w:rsid w:val="00CC6ADE"/>
    <w:rsid w:val="00CD1C37"/>
    <w:rsid w:val="00CD44ED"/>
    <w:rsid w:val="00CD6714"/>
    <w:rsid w:val="00CD6DD0"/>
    <w:rsid w:val="00CE064D"/>
    <w:rsid w:val="00CE26B0"/>
    <w:rsid w:val="00CE296D"/>
    <w:rsid w:val="00CF199A"/>
    <w:rsid w:val="00CF730F"/>
    <w:rsid w:val="00D006BA"/>
    <w:rsid w:val="00D024C7"/>
    <w:rsid w:val="00D04D6F"/>
    <w:rsid w:val="00D10C98"/>
    <w:rsid w:val="00D1555B"/>
    <w:rsid w:val="00D1567D"/>
    <w:rsid w:val="00D2302E"/>
    <w:rsid w:val="00D27138"/>
    <w:rsid w:val="00D34727"/>
    <w:rsid w:val="00D35CB1"/>
    <w:rsid w:val="00D3728F"/>
    <w:rsid w:val="00D40CBC"/>
    <w:rsid w:val="00D42892"/>
    <w:rsid w:val="00D4312B"/>
    <w:rsid w:val="00D437A0"/>
    <w:rsid w:val="00D44388"/>
    <w:rsid w:val="00D4505E"/>
    <w:rsid w:val="00D46EF8"/>
    <w:rsid w:val="00D51996"/>
    <w:rsid w:val="00D51E60"/>
    <w:rsid w:val="00D5277B"/>
    <w:rsid w:val="00D5667A"/>
    <w:rsid w:val="00D56788"/>
    <w:rsid w:val="00D56A0A"/>
    <w:rsid w:val="00D57B97"/>
    <w:rsid w:val="00D63136"/>
    <w:rsid w:val="00D6321D"/>
    <w:rsid w:val="00D63618"/>
    <w:rsid w:val="00D639E1"/>
    <w:rsid w:val="00D71E70"/>
    <w:rsid w:val="00D73D68"/>
    <w:rsid w:val="00D75CF3"/>
    <w:rsid w:val="00D80503"/>
    <w:rsid w:val="00D842A8"/>
    <w:rsid w:val="00D85ECD"/>
    <w:rsid w:val="00D8799B"/>
    <w:rsid w:val="00D87C26"/>
    <w:rsid w:val="00D92E72"/>
    <w:rsid w:val="00D9309A"/>
    <w:rsid w:val="00D95545"/>
    <w:rsid w:val="00D9587B"/>
    <w:rsid w:val="00D96CFA"/>
    <w:rsid w:val="00DA08E9"/>
    <w:rsid w:val="00DA2652"/>
    <w:rsid w:val="00DA6739"/>
    <w:rsid w:val="00DB64A7"/>
    <w:rsid w:val="00DB72C4"/>
    <w:rsid w:val="00DB75F0"/>
    <w:rsid w:val="00DC17E2"/>
    <w:rsid w:val="00DC76B3"/>
    <w:rsid w:val="00DD0EEB"/>
    <w:rsid w:val="00DD2981"/>
    <w:rsid w:val="00DD4B9D"/>
    <w:rsid w:val="00DD5A51"/>
    <w:rsid w:val="00DE5A6D"/>
    <w:rsid w:val="00DE5B39"/>
    <w:rsid w:val="00DE609C"/>
    <w:rsid w:val="00DE6D2D"/>
    <w:rsid w:val="00DF0A52"/>
    <w:rsid w:val="00DF186D"/>
    <w:rsid w:val="00DF3AAD"/>
    <w:rsid w:val="00DF6619"/>
    <w:rsid w:val="00DF6D79"/>
    <w:rsid w:val="00E02AF7"/>
    <w:rsid w:val="00E04638"/>
    <w:rsid w:val="00E1743F"/>
    <w:rsid w:val="00E17AA5"/>
    <w:rsid w:val="00E17D70"/>
    <w:rsid w:val="00E20BC4"/>
    <w:rsid w:val="00E2159C"/>
    <w:rsid w:val="00E23DE4"/>
    <w:rsid w:val="00E248A3"/>
    <w:rsid w:val="00E376E3"/>
    <w:rsid w:val="00E40EA3"/>
    <w:rsid w:val="00E4209D"/>
    <w:rsid w:val="00E45ADD"/>
    <w:rsid w:val="00E45CE2"/>
    <w:rsid w:val="00E4618C"/>
    <w:rsid w:val="00E46AF7"/>
    <w:rsid w:val="00E46E48"/>
    <w:rsid w:val="00E47FEE"/>
    <w:rsid w:val="00E558E9"/>
    <w:rsid w:val="00E560B5"/>
    <w:rsid w:val="00E61C9E"/>
    <w:rsid w:val="00E643C3"/>
    <w:rsid w:val="00E677CF"/>
    <w:rsid w:val="00E72839"/>
    <w:rsid w:val="00E74816"/>
    <w:rsid w:val="00E757FF"/>
    <w:rsid w:val="00E774F5"/>
    <w:rsid w:val="00E77DF7"/>
    <w:rsid w:val="00E82C14"/>
    <w:rsid w:val="00E838EA"/>
    <w:rsid w:val="00E85EE1"/>
    <w:rsid w:val="00E87F48"/>
    <w:rsid w:val="00E92B0F"/>
    <w:rsid w:val="00E950EE"/>
    <w:rsid w:val="00EA0E86"/>
    <w:rsid w:val="00EA2679"/>
    <w:rsid w:val="00EA2A9A"/>
    <w:rsid w:val="00EA4135"/>
    <w:rsid w:val="00EA56A5"/>
    <w:rsid w:val="00EB33FB"/>
    <w:rsid w:val="00EB71E0"/>
    <w:rsid w:val="00EC1FA7"/>
    <w:rsid w:val="00ED03AF"/>
    <w:rsid w:val="00ED2C63"/>
    <w:rsid w:val="00ED75F4"/>
    <w:rsid w:val="00EE0321"/>
    <w:rsid w:val="00EE036F"/>
    <w:rsid w:val="00EE25A2"/>
    <w:rsid w:val="00EF0380"/>
    <w:rsid w:val="00EF3DCC"/>
    <w:rsid w:val="00F014D3"/>
    <w:rsid w:val="00F10647"/>
    <w:rsid w:val="00F15141"/>
    <w:rsid w:val="00F15410"/>
    <w:rsid w:val="00F22906"/>
    <w:rsid w:val="00F22F01"/>
    <w:rsid w:val="00F265BE"/>
    <w:rsid w:val="00F30E73"/>
    <w:rsid w:val="00F313E6"/>
    <w:rsid w:val="00F329F8"/>
    <w:rsid w:val="00F33E8A"/>
    <w:rsid w:val="00F365C2"/>
    <w:rsid w:val="00F36650"/>
    <w:rsid w:val="00F40956"/>
    <w:rsid w:val="00F4096F"/>
    <w:rsid w:val="00F4184A"/>
    <w:rsid w:val="00F46828"/>
    <w:rsid w:val="00F46F3E"/>
    <w:rsid w:val="00F5143C"/>
    <w:rsid w:val="00F548F9"/>
    <w:rsid w:val="00F559DC"/>
    <w:rsid w:val="00F6023E"/>
    <w:rsid w:val="00F633AC"/>
    <w:rsid w:val="00F658EB"/>
    <w:rsid w:val="00F65DE5"/>
    <w:rsid w:val="00F72106"/>
    <w:rsid w:val="00F7289B"/>
    <w:rsid w:val="00F746AD"/>
    <w:rsid w:val="00F77243"/>
    <w:rsid w:val="00F80644"/>
    <w:rsid w:val="00F82874"/>
    <w:rsid w:val="00F86DFE"/>
    <w:rsid w:val="00F921C8"/>
    <w:rsid w:val="00F96F8B"/>
    <w:rsid w:val="00FA0A06"/>
    <w:rsid w:val="00FA48B4"/>
    <w:rsid w:val="00FB386F"/>
    <w:rsid w:val="00FB3AD1"/>
    <w:rsid w:val="00FB422A"/>
    <w:rsid w:val="00FB6A54"/>
    <w:rsid w:val="00FD1728"/>
    <w:rsid w:val="00FD4DFD"/>
    <w:rsid w:val="00FD72F9"/>
    <w:rsid w:val="00FD7865"/>
    <w:rsid w:val="00FE6C1F"/>
    <w:rsid w:val="00FE7533"/>
    <w:rsid w:val="00FF2BF4"/>
    <w:rsid w:val="00FF5251"/>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29"/>
    <o:shapelayout v:ext="edit">
      <o:idmap v:ext="edit" data="1"/>
      <o:rules v:ext="edit">
        <o:r id="V:Rule1" type="callout" idref="#Rounded Rectangular Callout 24"/>
        <o:r id="V:Rule2" type="callout" idref="#Rounded Rectangular Callout 25"/>
        <o:r id="V:Rule3" type="callout" idref="#Rounded Rectangular Callout 159"/>
        <o:r id="V:Rule4" type="callout" idref="#Rounded Rectangular Callout 158"/>
        <o:r id="V:Rule5" type="callout" idref="#Rounded Rectangular Callout 161"/>
        <o:r id="V:Rule6" type="callout" idref="#Rounded Rectangular Callout 160"/>
      </o:rules>
    </o:shapelayout>
  </w:shapeDefaults>
  <w:decimalSymbol w:val="."/>
  <w:listSeparator w:val=","/>
  <w14:docId w14:val="38457772"/>
  <w15:chartTrackingRefBased/>
  <w15:docId w15:val="{42017633-BC72-46FE-9585-F9F18DF3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uiPriority="0"/>
    <w:lsdException w:name="header" w:uiPriority="0" w:qFormat="1"/>
    <w:lsdException w:name="footer" w:qFormat="1"/>
    <w:lsdException w:name="index heading" w:qFormat="1"/>
    <w:lsdException w:name="caption" w:uiPriority="35" w:qFormat="1"/>
    <w:lsdException w:name="table of figures" w:qFormat="1"/>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qFormat="1"/>
    <w:lsdException w:name="List Number" w:uiPriority="0" w:qFormat="1"/>
    <w:lsdException w:name="List Bullet 2" w:uiPriority="0" w:qFormat="1"/>
    <w:lsdException w:name="List Bullet 3" w:qFormat="1"/>
    <w:lsdException w:name="List Bullet 4" w:qFormat="1"/>
    <w:lsdException w:name="List Bullet 5" w:qFormat="1"/>
    <w:lsdException w:name="List Number 2" w:uiPriority="0" w:qFormat="1"/>
    <w:lsdException w:name="List Number 3" w:uiPriority="0" w:qFormat="1"/>
    <w:lsdException w:name="List Number 4" w:qFormat="1"/>
    <w:lsdException w:name="List Number 5" w:qFormat="1"/>
    <w:lsdException w:name="Title" w:uiPriority="0" w:qFormat="1"/>
    <w:lsdException w:name="Default Paragraph Font" w:uiPriority="1"/>
    <w:lsdException w:name="Body Text" w:qFormat="1"/>
    <w:lsdException w:name="Body Text Indent" w:uiPriority="0" w:qFormat="1"/>
    <w:lsdException w:name="List Continue" w:uiPriority="0"/>
    <w:lsdException w:name="Subtitle" w:uiPriority="0" w:qFormat="1"/>
    <w:lsdException w:name="Date" w:uiPriority="0"/>
    <w:lsdException w:name="Note Heading" w:uiPriority="0"/>
    <w:lsdException w:name="Body Text 2" w:qFormat="1"/>
    <w:lsdException w:name="Body Text 3" w:uiPriority="0" w:qFormat="1"/>
    <w:lsdException w:name="Body Text Indent 2" w:qFormat="1"/>
    <w:lsdException w:name="Body Text Indent 3" w:qFormat="1"/>
    <w:lsdException w:name="Block Text" w:qFormat="1"/>
    <w:lsdException w:name="FollowedHyperlink" w:uiPriority="0"/>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semiHidden="1" w:uiPriority="0" w:unhideWhenUsed="1"/>
    <w:lsdException w:name="annotation subject" w:uiPriority="0"/>
    <w:lsdException w:name="Outline List 1" w:uiPriority="0"/>
    <w:lsdException w:name="Outline List 2"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48"/>
    <w:pPr>
      <w:spacing w:before="160" w:after="120"/>
    </w:pPr>
    <w:rPr>
      <w:rFonts w:eastAsia="Batang"/>
      <w:sz w:val="22"/>
      <w:szCs w:val="24"/>
      <w:lang w:eastAsia="ko-KR"/>
    </w:rPr>
  </w:style>
  <w:style w:type="paragraph" w:styleId="Heading1">
    <w:name w:val="heading 1"/>
    <w:basedOn w:val="Normal"/>
    <w:next w:val="BodyText"/>
    <w:link w:val="Heading1Char"/>
    <w:autoRedefine/>
    <w:qFormat/>
    <w:rsid w:val="006B6D12"/>
    <w:pPr>
      <w:keepNext/>
      <w:keepLines/>
      <w:numPr>
        <w:numId w:val="5"/>
      </w:numPr>
      <w:tabs>
        <w:tab w:val="clear" w:pos="432"/>
        <w:tab w:val="left" w:pos="540"/>
      </w:tabs>
      <w:spacing w:before="0" w:after="480"/>
      <w:ind w:left="540" w:hanging="540"/>
      <w:outlineLvl w:val="0"/>
    </w:pPr>
    <w:rPr>
      <w:rFonts w:ascii="Arial" w:hAnsi="Arial" w:cs="Arial"/>
      <w:b/>
      <w:bCs/>
      <w:kern w:val="32"/>
      <w:sz w:val="36"/>
      <w:szCs w:val="36"/>
    </w:rPr>
  </w:style>
  <w:style w:type="paragraph" w:styleId="Heading2">
    <w:name w:val="heading 2"/>
    <w:basedOn w:val="Normal"/>
    <w:next w:val="BodyText"/>
    <w:link w:val="Heading2Char"/>
    <w:autoRedefine/>
    <w:qFormat/>
    <w:rsid w:val="005A72A4"/>
    <w:pPr>
      <w:keepNext/>
      <w:keepLines/>
      <w:numPr>
        <w:ilvl w:val="1"/>
        <w:numId w:val="5"/>
      </w:numPr>
      <w:tabs>
        <w:tab w:val="clear" w:pos="576"/>
        <w:tab w:val="left" w:pos="720"/>
      </w:tabs>
      <w:spacing w:before="480" w:after="60"/>
      <w:ind w:left="720" w:hanging="720"/>
      <w:outlineLvl w:val="1"/>
    </w:pPr>
    <w:rPr>
      <w:rFonts w:ascii="Arial" w:hAnsi="Arial" w:cs="Arial"/>
      <w:b/>
      <w:bCs/>
      <w:i/>
      <w:iCs/>
      <w:sz w:val="28"/>
      <w:szCs w:val="28"/>
    </w:rPr>
  </w:style>
  <w:style w:type="paragraph" w:styleId="Heading3">
    <w:name w:val="heading 3"/>
    <w:basedOn w:val="Normal"/>
    <w:next w:val="BodyText"/>
    <w:link w:val="Heading3Char"/>
    <w:autoRedefine/>
    <w:qFormat/>
    <w:rsid w:val="00D95545"/>
    <w:pPr>
      <w:keepNext/>
      <w:keepLines/>
      <w:numPr>
        <w:ilvl w:val="2"/>
        <w:numId w:val="5"/>
      </w:numPr>
      <w:tabs>
        <w:tab w:val="clear" w:pos="4320"/>
        <w:tab w:val="num" w:pos="1080"/>
      </w:tabs>
      <w:spacing w:before="480" w:after="60"/>
      <w:ind w:left="1080" w:hanging="1080"/>
      <w:outlineLvl w:val="2"/>
    </w:pPr>
    <w:rPr>
      <w:rFonts w:ascii="Arial Bold" w:hAnsi="Arial Bold" w:cs="Arial"/>
      <w:b/>
      <w:bCs/>
      <w:sz w:val="28"/>
      <w:szCs w:val="28"/>
    </w:rPr>
  </w:style>
  <w:style w:type="paragraph" w:styleId="Heading4">
    <w:name w:val="heading 4"/>
    <w:basedOn w:val="Normal"/>
    <w:next w:val="BodyText"/>
    <w:link w:val="Heading4Char"/>
    <w:autoRedefine/>
    <w:qFormat/>
    <w:rsid w:val="00794115"/>
    <w:pPr>
      <w:keepNext/>
      <w:keepLines/>
      <w:numPr>
        <w:ilvl w:val="3"/>
        <w:numId w:val="3"/>
      </w:numPr>
      <w:tabs>
        <w:tab w:val="clear" w:pos="1494"/>
        <w:tab w:val="left" w:pos="1080"/>
      </w:tabs>
      <w:spacing w:before="480" w:after="60"/>
      <w:ind w:left="1080" w:hanging="994"/>
      <w:outlineLvl w:val="3"/>
    </w:pPr>
    <w:rPr>
      <w:rFonts w:ascii="Arial" w:hAnsi="Arial"/>
      <w:b/>
      <w:bCs/>
      <w:sz w:val="24"/>
      <w:szCs w:val="28"/>
    </w:rPr>
  </w:style>
  <w:style w:type="paragraph" w:styleId="Heading5">
    <w:name w:val="heading 5"/>
    <w:basedOn w:val="Normal"/>
    <w:next w:val="BodyText"/>
    <w:link w:val="Heading5Char"/>
    <w:autoRedefine/>
    <w:qFormat/>
    <w:rsid w:val="00874A6D"/>
    <w:pPr>
      <w:keepNext/>
      <w:keepLines/>
      <w:numPr>
        <w:ilvl w:val="4"/>
        <w:numId w:val="5"/>
      </w:numPr>
      <w:spacing w:before="360" w:after="60"/>
      <w:outlineLvl w:val="4"/>
    </w:pPr>
    <w:rPr>
      <w:rFonts w:ascii="Arial" w:hAnsi="Arial"/>
      <w:b/>
      <w:bCs/>
      <w:i/>
      <w:iCs/>
      <w:sz w:val="24"/>
      <w:szCs w:val="26"/>
    </w:rPr>
  </w:style>
  <w:style w:type="paragraph" w:styleId="Heading6">
    <w:name w:val="heading 6"/>
    <w:basedOn w:val="Normal"/>
    <w:next w:val="BodyText"/>
    <w:link w:val="Heading6Char"/>
    <w:autoRedefine/>
    <w:qFormat/>
    <w:rsid w:val="00874A6D"/>
    <w:pPr>
      <w:keepNext/>
      <w:keepLines/>
      <w:numPr>
        <w:ilvl w:val="5"/>
        <w:numId w:val="5"/>
      </w:numPr>
      <w:spacing w:before="360" w:after="60"/>
      <w:outlineLvl w:val="5"/>
    </w:pPr>
    <w:rPr>
      <w:b/>
      <w:bCs/>
      <w:szCs w:val="22"/>
    </w:rPr>
  </w:style>
  <w:style w:type="paragraph" w:styleId="Heading7">
    <w:name w:val="heading 7"/>
    <w:basedOn w:val="Normal"/>
    <w:next w:val="BodyText"/>
    <w:link w:val="Heading7Char"/>
    <w:autoRedefine/>
    <w:qFormat/>
    <w:rsid w:val="00007613"/>
    <w:pPr>
      <w:keepNext/>
      <w:keepLines/>
      <w:numPr>
        <w:ilvl w:val="6"/>
        <w:numId w:val="5"/>
      </w:numPr>
      <w:spacing w:before="240" w:after="60"/>
      <w:outlineLvl w:val="6"/>
    </w:pPr>
    <w:rPr>
      <w:b/>
    </w:rPr>
  </w:style>
  <w:style w:type="paragraph" w:styleId="Heading8">
    <w:name w:val="heading 8"/>
    <w:basedOn w:val="Normal"/>
    <w:next w:val="Normal"/>
    <w:link w:val="Heading8Char"/>
    <w:qFormat/>
    <w:rsid w:val="00007613"/>
    <w:pPr>
      <w:keepNext/>
      <w:keepLines/>
      <w:numPr>
        <w:ilvl w:val="7"/>
        <w:numId w:val="5"/>
      </w:numPr>
      <w:spacing w:before="240" w:after="60"/>
      <w:outlineLvl w:val="7"/>
    </w:pPr>
    <w:rPr>
      <w:i/>
      <w:iCs/>
      <w:sz w:val="24"/>
    </w:rPr>
  </w:style>
  <w:style w:type="paragraph" w:styleId="Heading9">
    <w:name w:val="heading 9"/>
    <w:basedOn w:val="Normal"/>
    <w:next w:val="Normal"/>
    <w:link w:val="Heading9Char"/>
    <w:qFormat/>
    <w:rsid w:val="0000761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007613"/>
    <w:pPr>
      <w:spacing w:before="240"/>
    </w:pPr>
  </w:style>
  <w:style w:type="paragraph" w:styleId="BodyText2">
    <w:name w:val="Body Text 2"/>
    <w:basedOn w:val="Normal"/>
    <w:link w:val="BodyText2Char"/>
    <w:uiPriority w:val="99"/>
    <w:qFormat/>
    <w:rsid w:val="00C410E8"/>
    <w:pPr>
      <w:spacing w:before="240" w:line="480" w:lineRule="auto"/>
      <w:ind w:left="360"/>
    </w:pPr>
  </w:style>
  <w:style w:type="paragraph" w:styleId="BodyText3">
    <w:name w:val="Body Text 3"/>
    <w:basedOn w:val="Normal"/>
    <w:link w:val="BodyText3Char"/>
    <w:qFormat/>
    <w:rsid w:val="00C410E8"/>
    <w:pPr>
      <w:spacing w:before="240"/>
      <w:ind w:left="720"/>
    </w:pPr>
    <w:rPr>
      <w:szCs w:val="22"/>
    </w:rPr>
  </w:style>
  <w:style w:type="character" w:customStyle="1" w:styleId="Heading3Char">
    <w:name w:val="Heading 3 Char"/>
    <w:link w:val="Heading3"/>
    <w:rsid w:val="00D95545"/>
    <w:rPr>
      <w:rFonts w:ascii="Arial Bold" w:eastAsia="Batang" w:hAnsi="Arial Bold" w:cs="Arial"/>
      <w:b/>
      <w:bCs/>
      <w:sz w:val="28"/>
      <w:szCs w:val="28"/>
      <w:lang w:eastAsia="ko-KR"/>
    </w:rPr>
  </w:style>
  <w:style w:type="paragraph" w:styleId="BalloonText">
    <w:name w:val="Balloon Text"/>
    <w:basedOn w:val="Normal"/>
    <w:link w:val="BalloonTextChar"/>
    <w:uiPriority w:val="99"/>
    <w:rsid w:val="00007613"/>
    <w:pPr>
      <w:spacing w:before="0" w:after="0"/>
    </w:pPr>
    <w:rPr>
      <w:rFonts w:ascii="Tahoma" w:hAnsi="Tahoma" w:cs="Tahoma"/>
      <w:sz w:val="16"/>
      <w:szCs w:val="16"/>
    </w:rPr>
  </w:style>
  <w:style w:type="paragraph" w:styleId="TableofFigures">
    <w:name w:val="table of figures"/>
    <w:basedOn w:val="Normal"/>
    <w:next w:val="Normal"/>
    <w:uiPriority w:val="99"/>
    <w:qFormat/>
    <w:rsid w:val="00007613"/>
  </w:style>
  <w:style w:type="paragraph" w:styleId="TOC2">
    <w:name w:val="toc 2"/>
    <w:basedOn w:val="Normal"/>
    <w:next w:val="Normal"/>
    <w:autoRedefine/>
    <w:uiPriority w:val="39"/>
    <w:qFormat/>
    <w:rsid w:val="003719E5"/>
    <w:pPr>
      <w:tabs>
        <w:tab w:val="left" w:pos="1080"/>
        <w:tab w:val="right" w:leader="dot" w:pos="9360"/>
      </w:tabs>
      <w:spacing w:before="120" w:after="0"/>
      <w:ind w:left="1080" w:hanging="720"/>
    </w:pPr>
  </w:style>
  <w:style w:type="paragraph" w:styleId="CommentSubject">
    <w:name w:val="annotation subject"/>
    <w:basedOn w:val="CommentText"/>
    <w:next w:val="CommentText"/>
    <w:link w:val="CommentSubjectChar"/>
    <w:rsid w:val="00007613"/>
    <w:rPr>
      <w:b/>
      <w:bCs/>
    </w:rPr>
  </w:style>
  <w:style w:type="paragraph" w:styleId="CommentText">
    <w:name w:val="annotation text"/>
    <w:basedOn w:val="Normal"/>
    <w:link w:val="CommentTextChar"/>
    <w:uiPriority w:val="99"/>
    <w:rsid w:val="00007613"/>
    <w:rPr>
      <w:sz w:val="20"/>
      <w:szCs w:val="20"/>
    </w:rPr>
  </w:style>
  <w:style w:type="paragraph" w:styleId="Title">
    <w:name w:val="Title"/>
    <w:basedOn w:val="Normal"/>
    <w:link w:val="TitleChar"/>
    <w:qFormat/>
    <w:rsid w:val="00007613"/>
    <w:pPr>
      <w:spacing w:before="720"/>
      <w:jc w:val="center"/>
    </w:pPr>
    <w:rPr>
      <w:rFonts w:ascii="Arial" w:hAnsi="Arial" w:cs="Arial"/>
      <w:b/>
      <w:bCs/>
      <w:kern w:val="28"/>
      <w:sz w:val="40"/>
      <w:szCs w:val="40"/>
    </w:rPr>
  </w:style>
  <w:style w:type="paragraph" w:styleId="Footer">
    <w:name w:val="footer"/>
    <w:basedOn w:val="Normal"/>
    <w:link w:val="FooterChar"/>
    <w:uiPriority w:val="99"/>
    <w:qFormat/>
    <w:rsid w:val="00007613"/>
    <w:pPr>
      <w:tabs>
        <w:tab w:val="center" w:pos="4680"/>
        <w:tab w:val="right" w:pos="9360"/>
      </w:tabs>
      <w:spacing w:before="0" w:after="0"/>
    </w:pPr>
    <w:rPr>
      <w:sz w:val="20"/>
      <w:szCs w:val="20"/>
    </w:rPr>
  </w:style>
  <w:style w:type="character" w:styleId="PageNumber">
    <w:name w:val="page number"/>
    <w:basedOn w:val="DefaultParagraphFont"/>
    <w:uiPriority w:val="99"/>
    <w:rsid w:val="00007613"/>
  </w:style>
  <w:style w:type="paragraph" w:styleId="Subtitle">
    <w:name w:val="Subtitle"/>
    <w:basedOn w:val="Normal"/>
    <w:link w:val="SubtitleChar"/>
    <w:qFormat/>
    <w:rsid w:val="000F24E9"/>
    <w:pPr>
      <w:spacing w:after="60"/>
      <w:jc w:val="center"/>
    </w:pPr>
    <w:rPr>
      <w:rFonts w:ascii="Arial" w:eastAsia="Arial Unicode MS" w:hAnsi="Arial"/>
      <w:i/>
      <w:sz w:val="28"/>
      <w:szCs w:val="28"/>
    </w:rPr>
  </w:style>
  <w:style w:type="character" w:styleId="Hyperlink">
    <w:name w:val="Hyperlink"/>
    <w:uiPriority w:val="99"/>
    <w:rsid w:val="00007613"/>
    <w:rPr>
      <w:color w:val="0000FF"/>
      <w:u w:val="single"/>
    </w:rPr>
  </w:style>
  <w:style w:type="paragraph" w:styleId="TOC1">
    <w:name w:val="toc 1"/>
    <w:basedOn w:val="Normal"/>
    <w:next w:val="Normal"/>
    <w:autoRedefine/>
    <w:uiPriority w:val="39"/>
    <w:qFormat/>
    <w:rsid w:val="00007613"/>
    <w:pPr>
      <w:tabs>
        <w:tab w:val="left" w:pos="360"/>
        <w:tab w:val="right" w:leader="dot" w:pos="9360"/>
      </w:tabs>
      <w:spacing w:before="240"/>
      <w:ind w:left="360" w:hanging="360"/>
    </w:pPr>
    <w:rPr>
      <w:b/>
    </w:rPr>
  </w:style>
  <w:style w:type="paragraph" w:styleId="TOC3">
    <w:name w:val="toc 3"/>
    <w:basedOn w:val="Normal"/>
    <w:next w:val="Normal"/>
    <w:autoRedefine/>
    <w:uiPriority w:val="39"/>
    <w:qFormat/>
    <w:rsid w:val="003719E5"/>
    <w:pPr>
      <w:tabs>
        <w:tab w:val="left" w:pos="1980"/>
        <w:tab w:val="right" w:leader="dot" w:pos="9360"/>
      </w:tabs>
      <w:spacing w:before="120" w:after="0"/>
      <w:ind w:left="1980" w:hanging="907"/>
    </w:pPr>
  </w:style>
  <w:style w:type="paragraph" w:styleId="TOC4">
    <w:name w:val="toc 4"/>
    <w:basedOn w:val="Normal"/>
    <w:next w:val="Normal"/>
    <w:autoRedefine/>
    <w:uiPriority w:val="39"/>
    <w:qFormat/>
    <w:rsid w:val="0070606E"/>
    <w:pPr>
      <w:tabs>
        <w:tab w:val="left" w:pos="3060"/>
        <w:tab w:val="right" w:leader="dot" w:pos="9360"/>
      </w:tabs>
      <w:spacing w:after="100"/>
      <w:ind w:left="3060" w:hanging="1080"/>
    </w:pPr>
  </w:style>
  <w:style w:type="paragraph" w:styleId="TOC5">
    <w:name w:val="toc 5"/>
    <w:basedOn w:val="Normal"/>
    <w:next w:val="Normal"/>
    <w:autoRedefine/>
    <w:uiPriority w:val="39"/>
    <w:qFormat/>
    <w:rsid w:val="00007613"/>
    <w:pPr>
      <w:ind w:left="960"/>
    </w:pPr>
    <w:rPr>
      <w:sz w:val="18"/>
      <w:szCs w:val="18"/>
    </w:rPr>
  </w:style>
  <w:style w:type="paragraph" w:styleId="TOC6">
    <w:name w:val="toc 6"/>
    <w:basedOn w:val="Normal"/>
    <w:next w:val="Normal"/>
    <w:autoRedefine/>
    <w:uiPriority w:val="39"/>
    <w:rsid w:val="00007613"/>
    <w:pPr>
      <w:ind w:left="1200"/>
    </w:pPr>
    <w:rPr>
      <w:sz w:val="18"/>
      <w:szCs w:val="18"/>
    </w:rPr>
  </w:style>
  <w:style w:type="paragraph" w:styleId="TOC7">
    <w:name w:val="toc 7"/>
    <w:basedOn w:val="Normal"/>
    <w:next w:val="Normal"/>
    <w:autoRedefine/>
    <w:uiPriority w:val="39"/>
    <w:rsid w:val="00007613"/>
    <w:pPr>
      <w:ind w:left="1440"/>
    </w:pPr>
    <w:rPr>
      <w:sz w:val="18"/>
      <w:szCs w:val="18"/>
    </w:rPr>
  </w:style>
  <w:style w:type="paragraph" w:styleId="TOC8">
    <w:name w:val="toc 8"/>
    <w:basedOn w:val="Normal"/>
    <w:next w:val="Normal"/>
    <w:autoRedefine/>
    <w:uiPriority w:val="39"/>
    <w:qFormat/>
    <w:rsid w:val="00007613"/>
    <w:pPr>
      <w:ind w:left="1680"/>
    </w:pPr>
    <w:rPr>
      <w:sz w:val="18"/>
      <w:szCs w:val="18"/>
    </w:rPr>
  </w:style>
  <w:style w:type="paragraph" w:styleId="TOC9">
    <w:name w:val="toc 9"/>
    <w:basedOn w:val="Normal"/>
    <w:next w:val="Normal"/>
    <w:autoRedefine/>
    <w:uiPriority w:val="39"/>
    <w:qFormat/>
    <w:rsid w:val="00007613"/>
    <w:pPr>
      <w:tabs>
        <w:tab w:val="right" w:leader="dot" w:pos="9360"/>
      </w:tabs>
      <w:spacing w:before="120" w:after="0"/>
    </w:pPr>
    <w:rPr>
      <w:noProof/>
      <w:szCs w:val="18"/>
    </w:rPr>
  </w:style>
  <w:style w:type="paragraph" w:styleId="Header">
    <w:name w:val="header"/>
    <w:basedOn w:val="Normal"/>
    <w:link w:val="HeaderChar"/>
    <w:qFormat/>
    <w:rsid w:val="00CC6ADE"/>
    <w:pPr>
      <w:tabs>
        <w:tab w:val="right" w:pos="9360"/>
      </w:tabs>
      <w:spacing w:before="0" w:after="0"/>
    </w:pPr>
    <w:rPr>
      <w:sz w:val="20"/>
    </w:rPr>
  </w:style>
  <w:style w:type="character" w:styleId="FollowedHyperlink">
    <w:name w:val="FollowedHyperlink"/>
    <w:rsid w:val="00007613"/>
    <w:rPr>
      <w:color w:val="800080"/>
      <w:u w:val="single"/>
    </w:rPr>
  </w:style>
  <w:style w:type="paragraph" w:styleId="DocumentMap">
    <w:name w:val="Document Map"/>
    <w:basedOn w:val="Normal"/>
    <w:link w:val="DocumentMapChar"/>
    <w:rsid w:val="00007613"/>
    <w:pPr>
      <w:shd w:val="clear" w:color="auto" w:fill="000080"/>
    </w:pPr>
    <w:rPr>
      <w:rFonts w:ascii="Tahoma" w:hAnsi="Tahoma" w:cs="Tahoma"/>
    </w:rPr>
  </w:style>
  <w:style w:type="paragraph" w:customStyle="1" w:styleId="Contents">
    <w:name w:val="Contents"/>
    <w:basedOn w:val="Subtitle"/>
    <w:rsid w:val="000F24E9"/>
    <w:pPr>
      <w:spacing w:before="240" w:after="120"/>
    </w:pPr>
    <w:rPr>
      <w:b/>
      <w:i w:val="0"/>
      <w:sz w:val="22"/>
      <w:szCs w:val="24"/>
    </w:rPr>
  </w:style>
  <w:style w:type="paragraph" w:styleId="Caption">
    <w:name w:val="caption"/>
    <w:basedOn w:val="Normal"/>
    <w:next w:val="Normal"/>
    <w:link w:val="CaptionChar"/>
    <w:uiPriority w:val="35"/>
    <w:qFormat/>
    <w:rsid w:val="00007613"/>
    <w:pPr>
      <w:keepNext/>
      <w:keepLines/>
      <w:spacing w:before="360"/>
      <w:jc w:val="center"/>
    </w:pPr>
    <w:rPr>
      <w:rFonts w:ascii="Arial" w:hAnsi="Arial" w:cs="Arial"/>
      <w:b/>
      <w:bCs/>
      <w:sz w:val="20"/>
      <w:szCs w:val="20"/>
    </w:rPr>
  </w:style>
  <w:style w:type="character" w:styleId="CommentReference">
    <w:name w:val="annotation reference"/>
    <w:uiPriority w:val="99"/>
    <w:rsid w:val="00007613"/>
    <w:rPr>
      <w:sz w:val="16"/>
      <w:szCs w:val="16"/>
    </w:rPr>
  </w:style>
  <w:style w:type="paragraph" w:customStyle="1" w:styleId="Title2">
    <w:name w:val="Title 2"/>
    <w:basedOn w:val="Normal"/>
    <w:qFormat/>
    <w:rsid w:val="00007613"/>
    <w:pPr>
      <w:jc w:val="center"/>
    </w:pPr>
    <w:rPr>
      <w:rFonts w:ascii="Arial" w:eastAsia="Times New Roman" w:hAnsi="Arial"/>
      <w:b/>
      <w:sz w:val="24"/>
      <w:lang w:eastAsia="en-US"/>
    </w:rPr>
  </w:style>
  <w:style w:type="paragraph" w:styleId="NormalWeb">
    <w:name w:val="Normal (Web)"/>
    <w:basedOn w:val="Normal"/>
    <w:uiPriority w:val="99"/>
    <w:rsid w:val="00007613"/>
    <w:pPr>
      <w:spacing w:before="0" w:after="0"/>
    </w:pPr>
    <w:rPr>
      <w:rFonts w:eastAsia="Times New Roman"/>
      <w:sz w:val="24"/>
      <w:lang w:eastAsia="en-US"/>
    </w:rPr>
  </w:style>
  <w:style w:type="character" w:customStyle="1" w:styleId="BalloonTextChar">
    <w:name w:val="Balloon Text Char"/>
    <w:link w:val="BalloonText"/>
    <w:uiPriority w:val="99"/>
    <w:rsid w:val="00136362"/>
    <w:rPr>
      <w:rFonts w:ascii="Tahoma" w:eastAsia="Batang" w:hAnsi="Tahoma" w:cs="Tahoma"/>
      <w:sz w:val="16"/>
      <w:szCs w:val="16"/>
      <w:lang w:eastAsia="ko-KR"/>
    </w:rPr>
  </w:style>
  <w:style w:type="paragraph" w:styleId="Closing">
    <w:name w:val="Closing"/>
    <w:basedOn w:val="Normal"/>
    <w:link w:val="ClosingChar"/>
    <w:uiPriority w:val="99"/>
    <w:rsid w:val="00007613"/>
    <w:pPr>
      <w:ind w:left="4320"/>
    </w:pPr>
  </w:style>
  <w:style w:type="paragraph" w:styleId="FootnoteText">
    <w:name w:val="footnote text"/>
    <w:basedOn w:val="Normal"/>
    <w:link w:val="FootnoteTextChar"/>
    <w:rsid w:val="00007613"/>
    <w:pPr>
      <w:widowControl w:val="0"/>
      <w:overflowPunct w:val="0"/>
      <w:autoSpaceDE w:val="0"/>
      <w:autoSpaceDN w:val="0"/>
      <w:adjustRightInd w:val="0"/>
      <w:spacing w:before="0" w:after="0" w:line="240" w:lineRule="atLeast"/>
      <w:textAlignment w:val="baseline"/>
    </w:pPr>
    <w:rPr>
      <w:rFonts w:eastAsia="Times New Roman"/>
      <w:szCs w:val="20"/>
      <w:lang w:eastAsia="en-US"/>
    </w:rPr>
  </w:style>
  <w:style w:type="character" w:styleId="FootnoteReference">
    <w:name w:val="footnote reference"/>
    <w:rsid w:val="00007613"/>
    <w:rPr>
      <w:vertAlign w:val="superscript"/>
    </w:rPr>
  </w:style>
  <w:style w:type="paragraph" w:styleId="MessageHeader">
    <w:name w:val="Message Header"/>
    <w:basedOn w:val="Normal"/>
    <w:link w:val="MessageHeaderChar"/>
    <w:uiPriority w:val="99"/>
    <w:rsid w:val="0000761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imes New Roman"/>
      <w:sz w:val="24"/>
      <w:lang w:eastAsia="en-US"/>
    </w:rPr>
  </w:style>
  <w:style w:type="paragraph" w:styleId="NormalIndent">
    <w:name w:val="Normal Indent"/>
    <w:basedOn w:val="BodyText3"/>
    <w:uiPriority w:val="99"/>
    <w:rsid w:val="00F15141"/>
    <w:pPr>
      <w:spacing w:before="360" w:after="240"/>
      <w:ind w:left="1440" w:hanging="720"/>
    </w:pPr>
  </w:style>
  <w:style w:type="paragraph" w:styleId="PlainText">
    <w:name w:val="Plain Text"/>
    <w:basedOn w:val="Normal"/>
    <w:link w:val="PlainTextChar"/>
    <w:uiPriority w:val="99"/>
    <w:rsid w:val="00007613"/>
    <w:pPr>
      <w:numPr>
        <w:numId w:val="13"/>
      </w:numPr>
    </w:pPr>
    <w:rPr>
      <w:rFonts w:ascii="Courier New" w:hAnsi="Courier New"/>
      <w:sz w:val="20"/>
      <w:szCs w:val="20"/>
    </w:rPr>
  </w:style>
  <w:style w:type="numbering" w:styleId="1ai">
    <w:name w:val="Outline List 1"/>
    <w:basedOn w:val="NoList"/>
    <w:rsid w:val="00F36650"/>
    <w:pPr>
      <w:numPr>
        <w:numId w:val="2"/>
      </w:numPr>
    </w:pPr>
  </w:style>
  <w:style w:type="numbering" w:styleId="111111">
    <w:name w:val="Outline List 2"/>
    <w:basedOn w:val="NoList"/>
    <w:rsid w:val="00F36650"/>
    <w:pPr>
      <w:numPr>
        <w:numId w:val="1"/>
      </w:numPr>
    </w:pPr>
  </w:style>
  <w:style w:type="numbering" w:styleId="ArticleSection">
    <w:name w:val="Outline List 3"/>
    <w:basedOn w:val="NoList"/>
    <w:uiPriority w:val="99"/>
    <w:unhideWhenUsed/>
    <w:rsid w:val="00007613"/>
    <w:pPr>
      <w:numPr>
        <w:numId w:val="4"/>
      </w:numPr>
    </w:pPr>
  </w:style>
  <w:style w:type="paragraph" w:styleId="BlockText">
    <w:name w:val="Block Text"/>
    <w:basedOn w:val="Normal"/>
    <w:uiPriority w:val="99"/>
    <w:qFormat/>
    <w:rsid w:val="00007613"/>
    <w:pPr>
      <w:spacing w:before="0"/>
      <w:ind w:left="1440" w:right="1440"/>
    </w:pPr>
    <w:rPr>
      <w:rFonts w:eastAsia="Times New Roman"/>
      <w:lang w:eastAsia="en-US"/>
    </w:rPr>
  </w:style>
  <w:style w:type="paragraph" w:styleId="BodyTextFirstIndent">
    <w:name w:val="Body Text First Indent"/>
    <w:basedOn w:val="BodyText"/>
    <w:link w:val="BodyTextFirstIndentChar"/>
    <w:uiPriority w:val="99"/>
    <w:rsid w:val="00007613"/>
    <w:pPr>
      <w:spacing w:before="120"/>
      <w:ind w:left="360"/>
    </w:pPr>
    <w:rPr>
      <w:rFonts w:eastAsia="Times New Roman"/>
      <w:lang w:eastAsia="en-US"/>
    </w:rPr>
  </w:style>
  <w:style w:type="paragraph" w:styleId="BodyTextIndent">
    <w:name w:val="Body Text Indent"/>
    <w:basedOn w:val="Normal"/>
    <w:link w:val="BodyTextIndentChar"/>
    <w:qFormat/>
    <w:rsid w:val="00007613"/>
    <w:pPr>
      <w:keepNext/>
      <w:keepLines/>
      <w:spacing w:before="120"/>
      <w:ind w:left="360"/>
    </w:pPr>
  </w:style>
  <w:style w:type="paragraph" w:styleId="BodyTextFirstIndent2">
    <w:name w:val="Body Text First Indent 2"/>
    <w:basedOn w:val="BodyTextIndent"/>
    <w:link w:val="BodyTextFirstIndent2Char"/>
    <w:uiPriority w:val="99"/>
    <w:rsid w:val="00007613"/>
    <w:pPr>
      <w:ind w:left="720"/>
    </w:pPr>
    <w:rPr>
      <w:rFonts w:eastAsia="Times New Roman"/>
      <w:szCs w:val="20"/>
      <w:lang w:eastAsia="en-US"/>
    </w:rPr>
  </w:style>
  <w:style w:type="paragraph" w:styleId="BodyTextIndent2">
    <w:name w:val="Body Text Indent 2"/>
    <w:basedOn w:val="Normal"/>
    <w:link w:val="BodyTextIndent2Char"/>
    <w:uiPriority w:val="99"/>
    <w:qFormat/>
    <w:rsid w:val="00007613"/>
    <w:pPr>
      <w:keepNext/>
      <w:keepLines/>
      <w:spacing w:before="120"/>
      <w:ind w:left="720"/>
    </w:pPr>
  </w:style>
  <w:style w:type="paragraph" w:styleId="BodyTextIndent3">
    <w:name w:val="Body Text Indent 3"/>
    <w:basedOn w:val="Normal"/>
    <w:link w:val="BodyTextIndent3Char"/>
    <w:uiPriority w:val="99"/>
    <w:qFormat/>
    <w:rsid w:val="00007613"/>
    <w:pPr>
      <w:spacing w:before="120"/>
      <w:ind w:left="1080"/>
    </w:pPr>
    <w:rPr>
      <w:rFonts w:eastAsia="Times New Roman" w:cs="Courier New"/>
      <w:szCs w:val="18"/>
      <w:lang w:eastAsia="en-US"/>
    </w:rPr>
  </w:style>
  <w:style w:type="paragraph" w:styleId="Date">
    <w:name w:val="Date"/>
    <w:basedOn w:val="Normal"/>
    <w:next w:val="Normal"/>
    <w:link w:val="DateChar"/>
    <w:rsid w:val="00007613"/>
  </w:style>
  <w:style w:type="paragraph" w:styleId="E-mailSignature">
    <w:name w:val="E-mail Signature"/>
    <w:basedOn w:val="Normal"/>
    <w:link w:val="E-mailSignatureChar"/>
    <w:uiPriority w:val="99"/>
    <w:rsid w:val="00007613"/>
    <w:pPr>
      <w:spacing w:before="0" w:after="0"/>
    </w:pPr>
    <w:rPr>
      <w:rFonts w:eastAsia="Times New Roman"/>
      <w:lang w:eastAsia="en-US"/>
    </w:rPr>
  </w:style>
  <w:style w:type="character" w:styleId="Emphasis">
    <w:name w:val="Emphasis"/>
    <w:uiPriority w:val="20"/>
    <w:qFormat/>
    <w:rsid w:val="00007613"/>
    <w:rPr>
      <w:rFonts w:cs="Times New Roman"/>
      <w:i/>
      <w:iCs/>
    </w:rPr>
  </w:style>
  <w:style w:type="paragraph" w:styleId="EnvelopeAddress">
    <w:name w:val="envelope address"/>
    <w:basedOn w:val="Normal"/>
    <w:uiPriority w:val="99"/>
    <w:rsid w:val="00007613"/>
    <w:pPr>
      <w:framePr w:w="7920" w:h="1980" w:hRule="exact" w:hSpace="180" w:wrap="auto" w:hAnchor="page" w:xAlign="center" w:yAlign="bottom"/>
      <w:spacing w:before="0" w:after="0"/>
      <w:ind w:left="2880"/>
    </w:pPr>
    <w:rPr>
      <w:rFonts w:eastAsia="Times New Roman"/>
      <w:sz w:val="24"/>
      <w:lang w:eastAsia="en-US"/>
    </w:rPr>
  </w:style>
  <w:style w:type="paragraph" w:styleId="EnvelopeReturn">
    <w:name w:val="envelope return"/>
    <w:basedOn w:val="Normal"/>
    <w:uiPriority w:val="99"/>
    <w:rsid w:val="00007613"/>
    <w:pPr>
      <w:spacing w:before="0" w:after="0"/>
    </w:pPr>
    <w:rPr>
      <w:rFonts w:eastAsia="Times New Roman"/>
      <w:lang w:eastAsia="en-US"/>
    </w:rPr>
  </w:style>
  <w:style w:type="character" w:styleId="HTMLAcronym">
    <w:name w:val="HTML Acronym"/>
    <w:uiPriority w:val="99"/>
    <w:rsid w:val="00007613"/>
    <w:rPr>
      <w:rFonts w:cs="Times New Roman"/>
    </w:rPr>
  </w:style>
  <w:style w:type="paragraph" w:styleId="HTMLAddress">
    <w:name w:val="HTML Address"/>
    <w:basedOn w:val="Normal"/>
    <w:link w:val="HTMLAddressChar"/>
    <w:uiPriority w:val="99"/>
    <w:rsid w:val="00007613"/>
    <w:pPr>
      <w:spacing w:before="0" w:after="0"/>
    </w:pPr>
    <w:rPr>
      <w:rFonts w:eastAsia="Times New Roman"/>
      <w:i/>
      <w:iCs/>
      <w:lang w:eastAsia="en-US"/>
    </w:rPr>
  </w:style>
  <w:style w:type="character" w:styleId="HTMLCite">
    <w:name w:val="HTML Cite"/>
    <w:uiPriority w:val="99"/>
    <w:rsid w:val="00007613"/>
    <w:rPr>
      <w:rFonts w:cs="Times New Roman"/>
      <w:i/>
      <w:iCs/>
    </w:rPr>
  </w:style>
  <w:style w:type="character" w:styleId="HTMLCode">
    <w:name w:val="HTML Code"/>
    <w:uiPriority w:val="99"/>
    <w:rsid w:val="00007613"/>
    <w:rPr>
      <w:rFonts w:ascii="Courier New" w:hAnsi="Courier New" w:cs="Times New Roman"/>
      <w:sz w:val="20"/>
      <w:szCs w:val="20"/>
    </w:rPr>
  </w:style>
  <w:style w:type="character" w:styleId="HTMLDefinition">
    <w:name w:val="HTML Definition"/>
    <w:uiPriority w:val="99"/>
    <w:rsid w:val="00007613"/>
    <w:rPr>
      <w:rFonts w:cs="Times New Roman"/>
      <w:i/>
      <w:iCs/>
    </w:rPr>
  </w:style>
  <w:style w:type="character" w:styleId="HTMLKeyboard">
    <w:name w:val="HTML Keyboard"/>
    <w:uiPriority w:val="99"/>
    <w:rsid w:val="00007613"/>
    <w:rPr>
      <w:rFonts w:ascii="Courier New" w:hAnsi="Courier New" w:cs="Times New Roman"/>
      <w:sz w:val="20"/>
      <w:szCs w:val="20"/>
    </w:rPr>
  </w:style>
  <w:style w:type="paragraph" w:styleId="HTMLPreformatted">
    <w:name w:val="HTML Preformatted"/>
    <w:basedOn w:val="Normal"/>
    <w:link w:val="HTMLPreformattedChar"/>
    <w:uiPriority w:val="99"/>
    <w:rsid w:val="00007613"/>
    <w:pPr>
      <w:spacing w:before="0" w:after="0"/>
    </w:pPr>
    <w:rPr>
      <w:rFonts w:ascii="Courier New" w:eastAsia="Times New Roman" w:hAnsi="Courier New"/>
      <w:lang w:eastAsia="en-US"/>
    </w:rPr>
  </w:style>
  <w:style w:type="character" w:styleId="HTMLSample">
    <w:name w:val="HTML Sample"/>
    <w:uiPriority w:val="99"/>
    <w:rsid w:val="00007613"/>
    <w:rPr>
      <w:rFonts w:ascii="Courier New" w:hAnsi="Courier New" w:cs="Times New Roman"/>
    </w:rPr>
  </w:style>
  <w:style w:type="character" w:styleId="HTMLTypewriter">
    <w:name w:val="HTML Typewriter"/>
    <w:uiPriority w:val="99"/>
    <w:rsid w:val="00007613"/>
    <w:rPr>
      <w:rFonts w:ascii="Courier New" w:hAnsi="Courier New" w:cs="Times New Roman"/>
      <w:sz w:val="20"/>
      <w:szCs w:val="20"/>
    </w:rPr>
  </w:style>
  <w:style w:type="character" w:styleId="HTMLVariable">
    <w:name w:val="HTML Variable"/>
    <w:uiPriority w:val="99"/>
    <w:rsid w:val="00007613"/>
    <w:rPr>
      <w:rFonts w:cs="Times New Roman"/>
      <w:i/>
      <w:iCs/>
    </w:rPr>
  </w:style>
  <w:style w:type="paragraph" w:styleId="List">
    <w:name w:val="List"/>
    <w:basedOn w:val="Normal"/>
    <w:uiPriority w:val="99"/>
    <w:rsid w:val="00007613"/>
    <w:pPr>
      <w:spacing w:before="0" w:after="0"/>
      <w:ind w:left="360" w:hanging="360"/>
    </w:pPr>
    <w:rPr>
      <w:rFonts w:eastAsia="Times New Roman"/>
      <w:lang w:eastAsia="en-US"/>
    </w:rPr>
  </w:style>
  <w:style w:type="paragraph" w:styleId="List2">
    <w:name w:val="List 2"/>
    <w:basedOn w:val="Normal"/>
    <w:uiPriority w:val="99"/>
    <w:rsid w:val="00007613"/>
    <w:pPr>
      <w:spacing w:before="0" w:after="0"/>
      <w:ind w:left="720" w:hanging="360"/>
    </w:pPr>
    <w:rPr>
      <w:rFonts w:eastAsia="Times New Roman"/>
      <w:lang w:eastAsia="en-US"/>
    </w:rPr>
  </w:style>
  <w:style w:type="paragraph" w:styleId="List3">
    <w:name w:val="List 3"/>
    <w:basedOn w:val="Normal"/>
    <w:uiPriority w:val="99"/>
    <w:rsid w:val="00007613"/>
    <w:pPr>
      <w:spacing w:before="0" w:after="0"/>
      <w:ind w:left="1080" w:hanging="360"/>
    </w:pPr>
    <w:rPr>
      <w:rFonts w:eastAsia="Times New Roman"/>
      <w:lang w:eastAsia="en-US"/>
    </w:rPr>
  </w:style>
  <w:style w:type="paragraph" w:styleId="List4">
    <w:name w:val="List 4"/>
    <w:basedOn w:val="Normal"/>
    <w:uiPriority w:val="99"/>
    <w:rsid w:val="00007613"/>
    <w:pPr>
      <w:spacing w:before="0" w:after="0"/>
      <w:ind w:left="1440" w:hanging="360"/>
    </w:pPr>
    <w:rPr>
      <w:rFonts w:eastAsia="Times New Roman"/>
      <w:lang w:eastAsia="en-US"/>
    </w:rPr>
  </w:style>
  <w:style w:type="paragraph" w:styleId="List5">
    <w:name w:val="List 5"/>
    <w:basedOn w:val="Normal"/>
    <w:uiPriority w:val="99"/>
    <w:rsid w:val="00007613"/>
    <w:pPr>
      <w:spacing w:before="0" w:after="0"/>
      <w:ind w:left="1800" w:hanging="360"/>
    </w:pPr>
    <w:rPr>
      <w:rFonts w:eastAsia="Times New Roman"/>
      <w:lang w:eastAsia="en-US"/>
    </w:rPr>
  </w:style>
  <w:style w:type="paragraph" w:styleId="ListBullet">
    <w:name w:val="List Bullet"/>
    <w:basedOn w:val="Normal"/>
    <w:link w:val="ListBulletChar"/>
    <w:uiPriority w:val="99"/>
    <w:qFormat/>
    <w:rsid w:val="00355B2C"/>
    <w:pPr>
      <w:numPr>
        <w:numId w:val="8"/>
      </w:numPr>
      <w:tabs>
        <w:tab w:val="left" w:pos="720"/>
      </w:tabs>
      <w:spacing w:before="120" w:after="0"/>
      <w:ind w:left="720"/>
    </w:pPr>
  </w:style>
  <w:style w:type="paragraph" w:styleId="ListBullet2">
    <w:name w:val="List Bullet 2"/>
    <w:basedOn w:val="Normal"/>
    <w:link w:val="ListBullet2Char"/>
    <w:qFormat/>
    <w:rsid w:val="0071621A"/>
    <w:pPr>
      <w:numPr>
        <w:numId w:val="23"/>
      </w:numPr>
      <w:tabs>
        <w:tab w:val="left" w:pos="1080"/>
      </w:tabs>
      <w:spacing w:before="120" w:after="0"/>
      <w:ind w:left="1080"/>
    </w:pPr>
  </w:style>
  <w:style w:type="paragraph" w:styleId="ListBullet3">
    <w:name w:val="List Bullet 3"/>
    <w:basedOn w:val="Normal"/>
    <w:link w:val="ListBullet3Char"/>
    <w:uiPriority w:val="99"/>
    <w:qFormat/>
    <w:rsid w:val="000C3841"/>
    <w:pPr>
      <w:numPr>
        <w:ilvl w:val="2"/>
        <w:numId w:val="15"/>
      </w:numPr>
      <w:tabs>
        <w:tab w:val="left" w:pos="1440"/>
      </w:tabs>
      <w:spacing w:before="120" w:after="0"/>
      <w:ind w:left="1440"/>
    </w:pPr>
  </w:style>
  <w:style w:type="paragraph" w:styleId="ListBullet4">
    <w:name w:val="List Bullet 4"/>
    <w:basedOn w:val="Normal"/>
    <w:uiPriority w:val="99"/>
    <w:qFormat/>
    <w:rsid w:val="00007613"/>
    <w:pPr>
      <w:numPr>
        <w:numId w:val="7"/>
      </w:numPr>
      <w:tabs>
        <w:tab w:val="left" w:pos="1800"/>
      </w:tabs>
      <w:spacing w:before="120" w:after="0"/>
    </w:pPr>
    <w:rPr>
      <w:rFonts w:eastAsia="Times New Roman"/>
      <w:b/>
      <w:lang w:eastAsia="en-US"/>
    </w:rPr>
  </w:style>
  <w:style w:type="paragraph" w:styleId="ListBullet5">
    <w:name w:val="List Bullet 5"/>
    <w:basedOn w:val="Normal"/>
    <w:uiPriority w:val="99"/>
    <w:qFormat/>
    <w:rsid w:val="00007613"/>
    <w:pPr>
      <w:tabs>
        <w:tab w:val="num" w:pos="720"/>
      </w:tabs>
      <w:spacing w:before="0" w:after="0"/>
      <w:ind w:left="720" w:hanging="360"/>
    </w:pPr>
    <w:rPr>
      <w:rFonts w:eastAsia="Times New Roman"/>
      <w:lang w:eastAsia="en-US"/>
    </w:rPr>
  </w:style>
  <w:style w:type="paragraph" w:styleId="ListContinue">
    <w:name w:val="List Continue"/>
    <w:basedOn w:val="Normal"/>
    <w:semiHidden/>
    <w:rsid w:val="00F36650"/>
    <w:pPr>
      <w:ind w:left="360"/>
    </w:pPr>
  </w:style>
  <w:style w:type="paragraph" w:styleId="ListContinue2">
    <w:name w:val="List Continue 2"/>
    <w:basedOn w:val="Normal"/>
    <w:uiPriority w:val="99"/>
    <w:unhideWhenUsed/>
    <w:rsid w:val="00007613"/>
    <w:pPr>
      <w:spacing w:before="0"/>
      <w:ind w:left="720"/>
      <w:contextualSpacing/>
    </w:pPr>
    <w:rPr>
      <w:rFonts w:eastAsia="Times New Roman"/>
      <w:lang w:eastAsia="en-US"/>
    </w:rPr>
  </w:style>
  <w:style w:type="paragraph" w:styleId="ListContinue3">
    <w:name w:val="List Continue 3"/>
    <w:basedOn w:val="Normal"/>
    <w:uiPriority w:val="99"/>
    <w:rsid w:val="00007613"/>
    <w:pPr>
      <w:spacing w:before="0"/>
      <w:ind w:left="1080"/>
    </w:pPr>
    <w:rPr>
      <w:rFonts w:eastAsia="Times New Roman"/>
      <w:lang w:eastAsia="en-US"/>
    </w:rPr>
  </w:style>
  <w:style w:type="paragraph" w:styleId="ListContinue4">
    <w:name w:val="List Continue 4"/>
    <w:basedOn w:val="Normal"/>
    <w:uiPriority w:val="99"/>
    <w:rsid w:val="00007613"/>
    <w:pPr>
      <w:keepNext/>
      <w:keepLines/>
      <w:tabs>
        <w:tab w:val="left" w:pos="1800"/>
      </w:tabs>
      <w:spacing w:before="120" w:after="0"/>
      <w:ind w:left="1440" w:firstLine="360"/>
    </w:pPr>
    <w:rPr>
      <w:rFonts w:eastAsia="Times New Roman"/>
      <w:lang w:eastAsia="en-US"/>
    </w:rPr>
  </w:style>
  <w:style w:type="paragraph" w:styleId="ListContinue5">
    <w:name w:val="List Continue 5"/>
    <w:basedOn w:val="Normal"/>
    <w:uiPriority w:val="99"/>
    <w:rsid w:val="00007613"/>
    <w:pPr>
      <w:spacing w:before="0"/>
      <w:ind w:left="1800"/>
    </w:pPr>
    <w:rPr>
      <w:rFonts w:eastAsia="Times New Roman"/>
      <w:lang w:eastAsia="en-US"/>
    </w:rPr>
  </w:style>
  <w:style w:type="paragraph" w:styleId="ListNumber">
    <w:name w:val="List Number"/>
    <w:basedOn w:val="BodyText"/>
    <w:link w:val="ListNumberChar"/>
    <w:qFormat/>
    <w:rsid w:val="00007613"/>
    <w:pPr>
      <w:keepNext/>
      <w:keepLines/>
      <w:numPr>
        <w:numId w:val="9"/>
      </w:numPr>
      <w:spacing w:before="120" w:after="0"/>
    </w:pPr>
  </w:style>
  <w:style w:type="paragraph" w:styleId="ListNumber2">
    <w:name w:val="List Number 2"/>
    <w:basedOn w:val="Normal"/>
    <w:qFormat/>
    <w:rsid w:val="00007613"/>
    <w:pPr>
      <w:keepNext/>
      <w:keepLines/>
      <w:numPr>
        <w:numId w:val="10"/>
      </w:numPr>
      <w:tabs>
        <w:tab w:val="left" w:pos="1080"/>
      </w:tabs>
      <w:spacing w:before="120" w:after="0"/>
    </w:pPr>
  </w:style>
  <w:style w:type="paragraph" w:styleId="ListNumber3">
    <w:name w:val="List Number 3"/>
    <w:basedOn w:val="Normal"/>
    <w:qFormat/>
    <w:rsid w:val="00007613"/>
    <w:pPr>
      <w:keepNext/>
      <w:keepLines/>
      <w:numPr>
        <w:numId w:val="11"/>
      </w:numPr>
      <w:tabs>
        <w:tab w:val="left" w:pos="1440"/>
      </w:tabs>
      <w:spacing w:before="120" w:after="0"/>
      <w:contextualSpacing/>
    </w:pPr>
  </w:style>
  <w:style w:type="paragraph" w:styleId="ListNumber4">
    <w:name w:val="List Number 4"/>
    <w:basedOn w:val="Normal"/>
    <w:uiPriority w:val="99"/>
    <w:qFormat/>
    <w:rsid w:val="00007613"/>
    <w:pPr>
      <w:keepNext/>
      <w:keepLines/>
      <w:numPr>
        <w:numId w:val="12"/>
      </w:numPr>
      <w:tabs>
        <w:tab w:val="left" w:pos="1800"/>
      </w:tabs>
      <w:spacing w:before="120" w:after="0"/>
    </w:pPr>
    <w:rPr>
      <w:rFonts w:eastAsia="Times New Roman"/>
      <w:lang w:eastAsia="en-US"/>
    </w:rPr>
  </w:style>
  <w:style w:type="paragraph" w:styleId="ListNumber5">
    <w:name w:val="List Number 5"/>
    <w:basedOn w:val="Normal"/>
    <w:uiPriority w:val="99"/>
    <w:qFormat/>
    <w:rsid w:val="00007613"/>
    <w:pPr>
      <w:keepNext/>
      <w:keepLines/>
      <w:tabs>
        <w:tab w:val="left" w:pos="2160"/>
      </w:tabs>
      <w:spacing w:before="0" w:after="0"/>
      <w:ind w:left="2160" w:hanging="360"/>
    </w:pPr>
    <w:rPr>
      <w:rFonts w:eastAsia="Times New Roman"/>
      <w:lang w:eastAsia="en-US"/>
    </w:rPr>
  </w:style>
  <w:style w:type="paragraph" w:styleId="Salutation">
    <w:name w:val="Salutation"/>
    <w:basedOn w:val="Normal"/>
    <w:next w:val="Normal"/>
    <w:link w:val="SalutationChar"/>
    <w:uiPriority w:val="99"/>
    <w:rsid w:val="00007613"/>
    <w:pPr>
      <w:spacing w:before="0" w:after="0"/>
    </w:pPr>
    <w:rPr>
      <w:rFonts w:eastAsia="Times New Roman"/>
      <w:lang w:eastAsia="en-US"/>
    </w:rPr>
  </w:style>
  <w:style w:type="paragraph" w:styleId="Signature">
    <w:name w:val="Signature"/>
    <w:basedOn w:val="Normal"/>
    <w:link w:val="SignatureChar"/>
    <w:uiPriority w:val="99"/>
    <w:rsid w:val="00007613"/>
    <w:pPr>
      <w:spacing w:before="0" w:after="0"/>
      <w:ind w:left="4320"/>
    </w:pPr>
    <w:rPr>
      <w:rFonts w:eastAsia="Times New Roman"/>
      <w:lang w:eastAsia="en-US"/>
    </w:rPr>
  </w:style>
  <w:style w:type="character" w:styleId="Strong">
    <w:name w:val="Strong"/>
    <w:uiPriority w:val="22"/>
    <w:qFormat/>
    <w:rsid w:val="00007613"/>
    <w:rPr>
      <w:rFonts w:cs="Times New Roman"/>
      <w:b/>
      <w:bCs/>
    </w:rPr>
  </w:style>
  <w:style w:type="table" w:styleId="Table3Deffects1">
    <w:name w:val="Table 3D effects 1"/>
    <w:basedOn w:val="TableNormal"/>
    <w:uiPriority w:val="99"/>
    <w:rsid w:val="00007613"/>
    <w:pPr>
      <w:spacing w:before="60" w:after="60" w:line="26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07613"/>
    <w:pPr>
      <w:spacing w:before="60" w:after="60" w:line="26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007613"/>
    <w:pPr>
      <w:spacing w:before="60" w:after="60" w:line="26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007613"/>
    <w:pPr>
      <w:spacing w:before="60" w:after="60" w:line="26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007613"/>
    <w:pPr>
      <w:spacing w:before="60" w:after="60" w:line="26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007613"/>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007613"/>
    <w:pPr>
      <w:spacing w:before="60" w:after="60" w:line="26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07613"/>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07613"/>
    <w:pPr>
      <w:spacing w:before="60" w:after="60" w:line="26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07613"/>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07613"/>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007613"/>
    <w:pPr>
      <w:spacing w:before="60" w:after="60" w:line="26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007613"/>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007613"/>
    <w:pPr>
      <w:spacing w:before="60" w:after="60" w:line="26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007613"/>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007613"/>
    <w:pPr>
      <w:spacing w:before="60" w:after="60" w:line="26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07613"/>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07613"/>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007613"/>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007613"/>
    <w:pPr>
      <w:spacing w:before="60" w:after="60" w:line="26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007613"/>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007613"/>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07613"/>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007613"/>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007613"/>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007613"/>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07613"/>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007613"/>
    <w:pPr>
      <w:spacing w:before="60" w:after="60" w:line="26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007613"/>
    <w:pPr>
      <w:spacing w:before="60" w:after="60" w:line="26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07613"/>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07613"/>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007613"/>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07613"/>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07613"/>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07613"/>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07613"/>
    <w:pPr>
      <w:spacing w:before="60" w:after="60" w:line="26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07613"/>
    <w:pPr>
      <w:spacing w:before="60" w:after="60" w:line="26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07613"/>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07613"/>
    <w:pPr>
      <w:spacing w:before="60" w:after="60" w:line="26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007613"/>
    <w:pPr>
      <w:spacing w:before="60" w:after="60" w:line="26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007613"/>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07613"/>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007613"/>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007613"/>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Text">
    <w:name w:val="Table Text"/>
    <w:basedOn w:val="BodyText"/>
    <w:link w:val="TableTextChar"/>
    <w:qFormat/>
    <w:rsid w:val="00007613"/>
    <w:pPr>
      <w:spacing w:before="60" w:after="60"/>
    </w:pPr>
    <w:rPr>
      <w:rFonts w:ascii="Arial" w:eastAsia="MS Mincho" w:hAnsi="Arial" w:cs="Arial"/>
      <w:sz w:val="20"/>
      <w:szCs w:val="20"/>
      <w:lang w:eastAsia="en-US"/>
    </w:rPr>
  </w:style>
  <w:style w:type="paragraph" w:customStyle="1" w:styleId="TableHeading">
    <w:name w:val="Table Heading"/>
    <w:basedOn w:val="Normal"/>
    <w:next w:val="Normal"/>
    <w:qFormat/>
    <w:rsid w:val="00007613"/>
    <w:pPr>
      <w:keepNext/>
      <w:keepLines/>
      <w:spacing w:before="120"/>
    </w:pPr>
    <w:rPr>
      <w:rFonts w:ascii="Arial Bold" w:eastAsia="Times New Roman" w:hAnsi="Arial Bold"/>
      <w:b/>
      <w:kern w:val="16"/>
      <w:sz w:val="20"/>
      <w:szCs w:val="20"/>
      <w:lang w:eastAsia="en-US"/>
    </w:rPr>
  </w:style>
  <w:style w:type="character" w:customStyle="1" w:styleId="BodyTextChar">
    <w:name w:val="Body Text Char"/>
    <w:link w:val="BodyText"/>
    <w:uiPriority w:val="99"/>
    <w:rsid w:val="000D119B"/>
    <w:rPr>
      <w:rFonts w:eastAsia="Batang"/>
      <w:sz w:val="22"/>
      <w:szCs w:val="24"/>
      <w:lang w:eastAsia="ko-KR"/>
    </w:rPr>
  </w:style>
  <w:style w:type="character" w:customStyle="1" w:styleId="TableTextChar">
    <w:name w:val="Table Text Char"/>
    <w:link w:val="TableText"/>
    <w:rsid w:val="000D119B"/>
    <w:rPr>
      <w:rFonts w:ascii="Arial" w:eastAsia="MS Mincho" w:hAnsi="Arial" w:cs="Arial"/>
      <w:sz w:val="22"/>
      <w:szCs w:val="24"/>
      <w:lang w:eastAsia="ko-KR"/>
    </w:rPr>
  </w:style>
  <w:style w:type="paragraph" w:customStyle="1" w:styleId="AltHeading1">
    <w:name w:val="Alt Heading 1"/>
    <w:basedOn w:val="Heading1"/>
    <w:autoRedefine/>
    <w:qFormat/>
    <w:rsid w:val="00007613"/>
    <w:pPr>
      <w:numPr>
        <w:numId w:val="0"/>
      </w:numPr>
      <w:tabs>
        <w:tab w:val="right" w:pos="8640"/>
      </w:tabs>
      <w:jc w:val="center"/>
    </w:pPr>
    <w:rPr>
      <w:rFonts w:ascii="Arial Bold" w:hAnsi="Arial Bold"/>
      <w:bCs w:val="0"/>
      <w:iCs/>
    </w:rPr>
  </w:style>
  <w:style w:type="paragraph" w:customStyle="1" w:styleId="AltHeading2">
    <w:name w:val="Alt Heading 2"/>
    <w:basedOn w:val="Normal"/>
    <w:qFormat/>
    <w:rsid w:val="00007613"/>
    <w:pPr>
      <w:keepNext/>
      <w:keepLines/>
      <w:spacing w:before="480" w:after="60"/>
    </w:pPr>
    <w:rPr>
      <w:rFonts w:ascii="Arial" w:eastAsia="Times New Roman" w:hAnsi="Arial"/>
      <w:b/>
      <w:i/>
      <w:sz w:val="32"/>
      <w:szCs w:val="32"/>
      <w:lang w:eastAsia="en-US"/>
    </w:rPr>
  </w:style>
  <w:style w:type="paragraph" w:customStyle="1" w:styleId="AltHeading3">
    <w:name w:val="Alt Heading 3"/>
    <w:basedOn w:val="AltHeading2"/>
    <w:qFormat/>
    <w:rsid w:val="00007613"/>
    <w:rPr>
      <w:i w:val="0"/>
      <w:sz w:val="28"/>
      <w:szCs w:val="28"/>
    </w:rPr>
  </w:style>
  <w:style w:type="paragraph" w:customStyle="1" w:styleId="AltHeading4">
    <w:name w:val="Alt Heading 4"/>
    <w:basedOn w:val="AltHeading3"/>
    <w:qFormat/>
    <w:rsid w:val="00007613"/>
    <w:rPr>
      <w:sz w:val="24"/>
      <w:szCs w:val="24"/>
    </w:rPr>
  </w:style>
  <w:style w:type="paragraph" w:customStyle="1" w:styleId="AltHeading5">
    <w:name w:val="Alt Heading 5"/>
    <w:basedOn w:val="Normal"/>
    <w:qFormat/>
    <w:rsid w:val="00007613"/>
    <w:pPr>
      <w:keepNext/>
      <w:keepLines/>
      <w:spacing w:before="360" w:after="60"/>
    </w:pPr>
    <w:rPr>
      <w:rFonts w:ascii="Times New Roman Bold" w:hAnsi="Times New Roman Bold"/>
      <w:b/>
      <w:szCs w:val="22"/>
      <w:lang w:eastAsia="en-US"/>
    </w:rPr>
  </w:style>
  <w:style w:type="paragraph" w:customStyle="1" w:styleId="AltHeading6">
    <w:name w:val="Alt Heading 6"/>
    <w:basedOn w:val="Normal"/>
    <w:qFormat/>
    <w:rsid w:val="00007613"/>
    <w:pPr>
      <w:keepNext/>
      <w:keepLines/>
      <w:spacing w:before="0" w:after="0"/>
      <w:ind w:left="720"/>
    </w:pPr>
    <w:rPr>
      <w:rFonts w:eastAsia="Times New Roman"/>
      <w:b/>
      <w:szCs w:val="20"/>
      <w:lang w:eastAsia="en-US"/>
    </w:rPr>
  </w:style>
  <w:style w:type="paragraph" w:styleId="Bibliography">
    <w:name w:val="Bibliography"/>
    <w:basedOn w:val="Normal"/>
    <w:next w:val="Normal"/>
    <w:uiPriority w:val="37"/>
    <w:semiHidden/>
    <w:unhideWhenUsed/>
    <w:rsid w:val="00007613"/>
    <w:pPr>
      <w:spacing w:before="0" w:after="0"/>
    </w:pPr>
  </w:style>
  <w:style w:type="paragraph" w:customStyle="1" w:styleId="BodyText4">
    <w:name w:val="Body Text 4"/>
    <w:basedOn w:val="BodyText3"/>
    <w:qFormat/>
    <w:rsid w:val="00007613"/>
    <w:pPr>
      <w:ind w:left="1080"/>
    </w:pPr>
    <w:rPr>
      <w:rFonts w:eastAsia="Times New Roman"/>
      <w:lang w:eastAsia="en-US"/>
    </w:rPr>
  </w:style>
  <w:style w:type="paragraph" w:customStyle="1" w:styleId="BodyText5">
    <w:name w:val="Body Text 5"/>
    <w:basedOn w:val="BodyText4"/>
    <w:qFormat/>
    <w:rsid w:val="00007613"/>
    <w:pPr>
      <w:ind w:left="1440"/>
    </w:pPr>
    <w:rPr>
      <w:rFonts w:eastAsia="Batang"/>
      <w:szCs w:val="16"/>
    </w:rPr>
  </w:style>
  <w:style w:type="paragraph" w:customStyle="1" w:styleId="BodyText6">
    <w:name w:val="Body Text 6"/>
    <w:basedOn w:val="BodyText4"/>
    <w:qFormat/>
    <w:rsid w:val="00007613"/>
    <w:pPr>
      <w:spacing w:before="0" w:after="0"/>
      <w:ind w:left="720"/>
    </w:pPr>
  </w:style>
  <w:style w:type="paragraph" w:customStyle="1" w:styleId="BodyTextIndent4">
    <w:name w:val="Body Text Indent 4"/>
    <w:basedOn w:val="BodyTextIndent3"/>
    <w:qFormat/>
    <w:rsid w:val="00007613"/>
    <w:pPr>
      <w:ind w:left="1440"/>
    </w:pPr>
  </w:style>
  <w:style w:type="paragraph" w:customStyle="1" w:styleId="BodyTextIndent5">
    <w:name w:val="Body Text Indent 5"/>
    <w:basedOn w:val="BodyTextIndent4"/>
    <w:qFormat/>
    <w:rsid w:val="00007613"/>
    <w:pPr>
      <w:ind w:left="1800"/>
    </w:pPr>
  </w:style>
  <w:style w:type="paragraph" w:customStyle="1" w:styleId="CalloutText">
    <w:name w:val="Callout Text"/>
    <w:basedOn w:val="Normal"/>
    <w:qFormat/>
    <w:rsid w:val="00007613"/>
    <w:pPr>
      <w:spacing w:before="0" w:after="0"/>
    </w:pPr>
    <w:rPr>
      <w:rFonts w:ascii="Arial Bold" w:eastAsia="Times New Roman" w:hAnsi="Arial Bold"/>
      <w:b/>
      <w:sz w:val="20"/>
      <w:lang w:eastAsia="en-US"/>
    </w:rPr>
  </w:style>
  <w:style w:type="paragraph" w:customStyle="1" w:styleId="Caution">
    <w:name w:val="Caution"/>
    <w:basedOn w:val="BodyText"/>
    <w:link w:val="CautionChar"/>
    <w:qFormat/>
    <w:rsid w:val="00F15141"/>
    <w:pPr>
      <w:spacing w:before="360" w:after="240"/>
      <w:ind w:left="907" w:hanging="907"/>
    </w:pPr>
    <w:rPr>
      <w:rFonts w:ascii="Arial Bold" w:hAnsi="Arial Bold"/>
      <w:b/>
      <w:sz w:val="20"/>
      <w:szCs w:val="22"/>
    </w:rPr>
  </w:style>
  <w:style w:type="character" w:customStyle="1" w:styleId="Code">
    <w:name w:val="Code"/>
    <w:qFormat/>
    <w:rsid w:val="00007613"/>
    <w:rPr>
      <w:rFonts w:ascii="Courier New" w:hAnsi="Courier New"/>
      <w:sz w:val="18"/>
    </w:rPr>
  </w:style>
  <w:style w:type="paragraph" w:customStyle="1" w:styleId="CodeIndent">
    <w:name w:val="Code Indent"/>
    <w:basedOn w:val="BodyText"/>
    <w:qFormat/>
    <w:rsid w:val="00007613"/>
    <w:pPr>
      <w:keepNext/>
      <w:keepLines/>
      <w:spacing w:before="120" w:after="0"/>
      <w:ind w:left="360"/>
    </w:pPr>
    <w:rPr>
      <w:rFonts w:ascii="Courier New" w:eastAsia="Times New Roman" w:hAnsi="Courier New" w:cs="Courier New"/>
      <w:sz w:val="18"/>
      <w:szCs w:val="18"/>
      <w:lang w:eastAsia="en-US"/>
    </w:rPr>
  </w:style>
  <w:style w:type="paragraph" w:customStyle="1" w:styleId="CodeIndent3Bold">
    <w:name w:val="Code Indent 3 Bold"/>
    <w:basedOn w:val="BodyTextIndent3"/>
    <w:qFormat/>
    <w:rsid w:val="00007613"/>
    <w:rPr>
      <w:rFonts w:ascii="Courier New" w:hAnsi="Courier New"/>
      <w:b/>
      <w:sz w:val="18"/>
    </w:rPr>
  </w:style>
  <w:style w:type="paragraph" w:customStyle="1" w:styleId="CodeIndent3Regular">
    <w:name w:val="Code Indent 3 Regular"/>
    <w:basedOn w:val="CodeIndent3Bold"/>
    <w:qFormat/>
    <w:rsid w:val="00007613"/>
    <w:rPr>
      <w:b w:val="0"/>
    </w:rPr>
  </w:style>
  <w:style w:type="paragraph" w:customStyle="1" w:styleId="CodeIndent4Bold">
    <w:name w:val="Code Indent 4 Bold"/>
    <w:basedOn w:val="CodeIndent3Bold"/>
    <w:qFormat/>
    <w:rsid w:val="00007613"/>
    <w:pPr>
      <w:ind w:left="1620"/>
    </w:pPr>
  </w:style>
  <w:style w:type="paragraph" w:customStyle="1" w:styleId="CodeIndent4Regular">
    <w:name w:val="Code Indent 4 Regular"/>
    <w:basedOn w:val="BodyTextIndent4"/>
    <w:qFormat/>
    <w:rsid w:val="00007613"/>
    <w:rPr>
      <w:rFonts w:ascii="Courier New" w:hAnsi="Courier New"/>
      <w:sz w:val="18"/>
    </w:rPr>
  </w:style>
  <w:style w:type="paragraph" w:customStyle="1" w:styleId="CodeIndent5Bold">
    <w:name w:val="Code Indent 5 Bold"/>
    <w:basedOn w:val="BodyTextIndent5"/>
    <w:qFormat/>
    <w:rsid w:val="00007613"/>
    <w:rPr>
      <w:rFonts w:ascii="Courier New" w:hAnsi="Courier New"/>
      <w:b/>
      <w:sz w:val="18"/>
    </w:rPr>
  </w:style>
  <w:style w:type="paragraph" w:customStyle="1" w:styleId="CodeIndentBold">
    <w:name w:val="Code Indent Bold"/>
    <w:basedOn w:val="CodeIndent"/>
    <w:qFormat/>
    <w:rsid w:val="00007613"/>
    <w:pPr>
      <w:keepNext w:val="0"/>
      <w:keepLines w:val="0"/>
    </w:pPr>
    <w:rPr>
      <w:b/>
    </w:rPr>
  </w:style>
  <w:style w:type="table" w:customStyle="1" w:styleId="CodeSection">
    <w:name w:val="Code Section"/>
    <w:aliases w:val="cs"/>
    <w:basedOn w:val="TableNormal"/>
    <w:semiHidden/>
    <w:rsid w:val="00007613"/>
    <w:tblPr/>
  </w:style>
  <w:style w:type="table" w:customStyle="1" w:styleId="CodeSectioninList1">
    <w:name w:val="Code Section in List 1"/>
    <w:aliases w:val="cs1"/>
    <w:basedOn w:val="CodeSection"/>
    <w:semiHidden/>
    <w:rsid w:val="00007613"/>
    <w:tblPr/>
  </w:style>
  <w:style w:type="table" w:customStyle="1" w:styleId="CodeSectioninList2">
    <w:name w:val="Code Section in List 2"/>
    <w:aliases w:val="cs2"/>
    <w:basedOn w:val="CodeSection"/>
    <w:semiHidden/>
    <w:rsid w:val="00007613"/>
    <w:tblPr/>
  </w:style>
  <w:style w:type="paragraph" w:customStyle="1" w:styleId="Command">
    <w:name w:val="Command"/>
    <w:basedOn w:val="Normal"/>
    <w:link w:val="CommandChar"/>
    <w:qFormat/>
    <w:rsid w:val="00007613"/>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before="120" w:after="0"/>
      <w:ind w:left="900" w:hanging="540"/>
    </w:pPr>
    <w:rPr>
      <w:i/>
      <w:iCs/>
      <w:szCs w:val="22"/>
      <w:lang w:bidi="hi-IN"/>
    </w:rPr>
  </w:style>
  <w:style w:type="paragraph" w:customStyle="1" w:styleId="Default">
    <w:name w:val="Default"/>
    <w:rsid w:val="00007613"/>
    <w:pPr>
      <w:autoSpaceDE w:val="0"/>
      <w:autoSpaceDN w:val="0"/>
      <w:adjustRightInd w:val="0"/>
    </w:pPr>
    <w:rPr>
      <w:rFonts w:ascii="Century Schoolbook" w:eastAsia="Batang" w:hAnsi="Century Schoolbook" w:cs="Century Schoolbook"/>
      <w:color w:val="000000"/>
      <w:sz w:val="24"/>
      <w:szCs w:val="24"/>
    </w:rPr>
  </w:style>
  <w:style w:type="table" w:customStyle="1" w:styleId="DefinitionTable">
    <w:name w:val="Definition Table"/>
    <w:aliases w:val="dtbl"/>
    <w:basedOn w:val="TableNormal"/>
    <w:semiHidden/>
    <w:rsid w:val="00007613"/>
    <w:pPr>
      <w:spacing w:after="180" w:line="220" w:lineRule="exact"/>
      <w:ind w:right="1440"/>
    </w:pPr>
    <w:rPr>
      <w:rFonts w:ascii="Arial" w:hAnsi="Arial"/>
      <w:sz w:val="18"/>
      <w:szCs w:val="18"/>
    </w:rPr>
    <w:tblPr>
      <w:tblInd w:w="187" w:type="dxa"/>
      <w:tblCellMar>
        <w:left w:w="0" w:type="dxa"/>
        <w:right w:w="0" w:type="dxa"/>
      </w:tblCellMar>
    </w:tblPr>
  </w:style>
  <w:style w:type="paragraph" w:customStyle="1" w:styleId="Dialogue">
    <w:name w:val="Dialogue"/>
    <w:basedOn w:val="BodyText"/>
    <w:qFormat/>
    <w:rsid w:val="00007613"/>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18"/>
      <w:szCs w:val="18"/>
      <w:lang w:eastAsia="en-US"/>
    </w:rPr>
  </w:style>
  <w:style w:type="paragraph" w:customStyle="1" w:styleId="DialogueIndent">
    <w:name w:val="Dialogue Indent"/>
    <w:basedOn w:val="Dialogue"/>
    <w:qFormat/>
    <w:rsid w:val="00007613"/>
    <w:pPr>
      <w:ind w:left="907"/>
    </w:pPr>
  </w:style>
  <w:style w:type="paragraph" w:customStyle="1" w:styleId="DialogueIndent2">
    <w:name w:val="Dialogue Indent 2"/>
    <w:basedOn w:val="Dialogue"/>
    <w:qFormat/>
    <w:rsid w:val="00007613"/>
    <w:pPr>
      <w:ind w:left="1267"/>
    </w:pPr>
  </w:style>
  <w:style w:type="paragraph" w:customStyle="1" w:styleId="DialogueIndent3">
    <w:name w:val="Dialogue Indent 3"/>
    <w:basedOn w:val="DialogueIndent2"/>
    <w:qFormat/>
    <w:rsid w:val="00007613"/>
    <w:pPr>
      <w:ind w:left="1627"/>
    </w:pPr>
  </w:style>
  <w:style w:type="table" w:customStyle="1" w:styleId="DynamicLinkTable">
    <w:name w:val="Dynamic Link Table"/>
    <w:aliases w:val="dlt"/>
    <w:basedOn w:val="TableNormal"/>
    <w:semiHidden/>
    <w:locked/>
    <w:rsid w:val="00007613"/>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character" w:styleId="EndnoteReference">
    <w:name w:val="endnote reference"/>
    <w:rsid w:val="00007613"/>
    <w:rPr>
      <w:vertAlign w:val="superscript"/>
    </w:rPr>
  </w:style>
  <w:style w:type="paragraph" w:customStyle="1" w:styleId="Glossary">
    <w:name w:val="Glossary"/>
    <w:basedOn w:val="Normal"/>
    <w:next w:val="BodyText"/>
    <w:link w:val="GlossaryChar"/>
    <w:semiHidden/>
    <w:locked/>
    <w:rsid w:val="00007613"/>
    <w:pPr>
      <w:spacing w:before="240" w:after="360"/>
    </w:pPr>
    <w:rPr>
      <w:rFonts w:ascii="Arial" w:eastAsia="Times New Roman" w:hAnsi="Arial"/>
      <w:b/>
      <w:sz w:val="32"/>
      <w:lang w:eastAsia="en-US"/>
    </w:rPr>
  </w:style>
  <w:style w:type="paragraph" w:customStyle="1" w:styleId="GraphicInsert">
    <w:name w:val="Graphic Insert"/>
    <w:basedOn w:val="Normal"/>
    <w:qFormat/>
    <w:rsid w:val="00007613"/>
    <w:pPr>
      <w:spacing w:before="0" w:after="0"/>
      <w:jc w:val="center"/>
    </w:pPr>
    <w:rPr>
      <w:rFonts w:eastAsia="Times New Roman"/>
      <w:szCs w:val="20"/>
      <w:lang w:eastAsia="en-US"/>
    </w:rPr>
  </w:style>
  <w:style w:type="paragraph" w:customStyle="1" w:styleId="HeadingFront-BackMatter">
    <w:name w:val="Heading Front-Back_Matter"/>
    <w:basedOn w:val="Normal"/>
    <w:next w:val="BodyText"/>
    <w:autoRedefine/>
    <w:qFormat/>
    <w:rsid w:val="00007613"/>
    <w:pPr>
      <w:keepNext/>
      <w:keepLines/>
      <w:spacing w:before="0" w:after="480"/>
    </w:pPr>
    <w:rPr>
      <w:rFonts w:ascii="Arial" w:hAnsi="Arial" w:cs="Arial"/>
      <w:b/>
      <w:bCs/>
      <w:kern w:val="32"/>
      <w:sz w:val="36"/>
      <w:szCs w:val="32"/>
    </w:rPr>
  </w:style>
  <w:style w:type="paragraph" w:customStyle="1" w:styleId="HeadingTOC">
    <w:name w:val="Heading TOC"/>
    <w:basedOn w:val="HeadingFront-BackMatter"/>
    <w:next w:val="BodyText"/>
    <w:autoRedefine/>
    <w:qFormat/>
    <w:rsid w:val="00007613"/>
  </w:style>
  <w:style w:type="paragraph" w:styleId="Index1">
    <w:name w:val="index 1"/>
    <w:basedOn w:val="Normal"/>
    <w:autoRedefine/>
    <w:uiPriority w:val="99"/>
    <w:qFormat/>
    <w:rsid w:val="00007613"/>
    <w:pPr>
      <w:tabs>
        <w:tab w:val="right" w:pos="4310"/>
      </w:tabs>
      <w:spacing w:before="0" w:after="0"/>
      <w:ind w:left="220" w:hanging="220"/>
    </w:pPr>
    <w:rPr>
      <w:rFonts w:eastAsia="Times New Roman"/>
      <w:noProof/>
      <w:szCs w:val="20"/>
      <w:lang w:eastAsia="en-US"/>
    </w:rPr>
  </w:style>
  <w:style w:type="paragraph" w:styleId="Index2">
    <w:name w:val="index 2"/>
    <w:basedOn w:val="Index1"/>
    <w:autoRedefine/>
    <w:uiPriority w:val="99"/>
    <w:qFormat/>
    <w:rsid w:val="00007613"/>
    <w:pPr>
      <w:ind w:left="440"/>
    </w:pPr>
  </w:style>
  <w:style w:type="paragraph" w:styleId="Index3">
    <w:name w:val="index 3"/>
    <w:basedOn w:val="Index1"/>
    <w:autoRedefine/>
    <w:uiPriority w:val="99"/>
    <w:qFormat/>
    <w:rsid w:val="00007613"/>
    <w:pPr>
      <w:ind w:left="660"/>
    </w:pPr>
  </w:style>
  <w:style w:type="paragraph" w:styleId="Index4">
    <w:name w:val="index 4"/>
    <w:basedOn w:val="Normal"/>
    <w:next w:val="Normal"/>
    <w:autoRedefine/>
    <w:uiPriority w:val="99"/>
    <w:unhideWhenUsed/>
    <w:qFormat/>
    <w:rsid w:val="00007613"/>
    <w:pPr>
      <w:spacing w:before="0" w:after="0"/>
      <w:ind w:left="880" w:hanging="220"/>
    </w:pPr>
    <w:rPr>
      <w:rFonts w:eastAsia="Times New Roman"/>
      <w:szCs w:val="18"/>
      <w:lang w:eastAsia="en-US"/>
    </w:rPr>
  </w:style>
  <w:style w:type="paragraph" w:styleId="Index5">
    <w:name w:val="index 5"/>
    <w:basedOn w:val="Normal"/>
    <w:next w:val="Normal"/>
    <w:autoRedefine/>
    <w:uiPriority w:val="99"/>
    <w:unhideWhenUsed/>
    <w:qFormat/>
    <w:rsid w:val="00007613"/>
    <w:pPr>
      <w:spacing w:before="0" w:after="0"/>
      <w:ind w:left="1100" w:hanging="220"/>
    </w:pPr>
    <w:rPr>
      <w:rFonts w:eastAsia="Times New Roman"/>
      <w:szCs w:val="18"/>
      <w:lang w:eastAsia="en-US"/>
    </w:rPr>
  </w:style>
  <w:style w:type="paragraph" w:styleId="Index6">
    <w:name w:val="index 6"/>
    <w:basedOn w:val="Normal"/>
    <w:next w:val="Normal"/>
    <w:autoRedefine/>
    <w:uiPriority w:val="99"/>
    <w:unhideWhenUsed/>
    <w:qFormat/>
    <w:rsid w:val="00007613"/>
    <w:pPr>
      <w:spacing w:before="0" w:after="0"/>
      <w:ind w:left="1320" w:hanging="220"/>
    </w:pPr>
    <w:rPr>
      <w:rFonts w:eastAsia="Times New Roman"/>
      <w:szCs w:val="18"/>
      <w:lang w:eastAsia="en-US"/>
    </w:rPr>
  </w:style>
  <w:style w:type="paragraph" w:styleId="Index7">
    <w:name w:val="index 7"/>
    <w:basedOn w:val="Normal"/>
    <w:next w:val="Normal"/>
    <w:autoRedefine/>
    <w:uiPriority w:val="99"/>
    <w:unhideWhenUsed/>
    <w:qFormat/>
    <w:rsid w:val="00007613"/>
    <w:pPr>
      <w:spacing w:before="0" w:after="0"/>
      <w:ind w:left="1540" w:hanging="220"/>
    </w:pPr>
    <w:rPr>
      <w:rFonts w:eastAsia="Times New Roman"/>
      <w:szCs w:val="18"/>
      <w:lang w:eastAsia="en-US"/>
    </w:rPr>
  </w:style>
  <w:style w:type="paragraph" w:styleId="Index8">
    <w:name w:val="index 8"/>
    <w:basedOn w:val="Normal"/>
    <w:next w:val="Normal"/>
    <w:autoRedefine/>
    <w:uiPriority w:val="99"/>
    <w:unhideWhenUsed/>
    <w:qFormat/>
    <w:rsid w:val="00007613"/>
    <w:pPr>
      <w:spacing w:before="0" w:after="0"/>
      <w:ind w:left="1760" w:hanging="220"/>
    </w:pPr>
    <w:rPr>
      <w:rFonts w:eastAsia="Times New Roman"/>
      <w:szCs w:val="18"/>
      <w:lang w:eastAsia="en-US"/>
    </w:rPr>
  </w:style>
  <w:style w:type="paragraph" w:styleId="Index9">
    <w:name w:val="index 9"/>
    <w:basedOn w:val="Normal"/>
    <w:next w:val="Normal"/>
    <w:autoRedefine/>
    <w:uiPriority w:val="99"/>
    <w:unhideWhenUsed/>
    <w:qFormat/>
    <w:rsid w:val="00007613"/>
    <w:pPr>
      <w:spacing w:before="0" w:after="0"/>
      <w:ind w:left="1980" w:hanging="220"/>
    </w:pPr>
    <w:rPr>
      <w:rFonts w:eastAsia="Times New Roman"/>
      <w:szCs w:val="18"/>
      <w:lang w:eastAsia="en-US"/>
    </w:rPr>
  </w:style>
  <w:style w:type="paragraph" w:styleId="IndexHeading">
    <w:name w:val="index heading"/>
    <w:basedOn w:val="Heading1"/>
    <w:next w:val="Index1"/>
    <w:autoRedefine/>
    <w:uiPriority w:val="99"/>
    <w:qFormat/>
    <w:rsid w:val="00007613"/>
    <w:pPr>
      <w:numPr>
        <w:numId w:val="0"/>
      </w:numPr>
      <w:tabs>
        <w:tab w:val="right" w:pos="4310"/>
      </w:tabs>
      <w:spacing w:before="240"/>
      <w:ind w:left="140"/>
      <w:outlineLvl w:val="9"/>
    </w:pPr>
    <w:rPr>
      <w:rFonts w:ascii="Arial Bold" w:eastAsia="Times New Roman" w:hAnsi="Arial Bold" w:cs="Times New Roman"/>
      <w:noProof/>
      <w:kern w:val="0"/>
      <w:sz w:val="28"/>
      <w:szCs w:val="28"/>
      <w:lang w:eastAsia="en-US"/>
    </w:rPr>
  </w:style>
  <w:style w:type="paragraph" w:customStyle="1" w:styleId="Institution">
    <w:name w:val="Institution"/>
    <w:basedOn w:val="Title"/>
    <w:rsid w:val="00007613"/>
    <w:pPr>
      <w:spacing w:before="0" w:after="0"/>
    </w:pPr>
    <w:rPr>
      <w:sz w:val="32"/>
      <w:szCs w:val="32"/>
    </w:rPr>
  </w:style>
  <w:style w:type="paragraph" w:customStyle="1" w:styleId="Institution2">
    <w:name w:val="Institution2"/>
    <w:basedOn w:val="Normal"/>
    <w:link w:val="Institution2Char"/>
    <w:rsid w:val="00007613"/>
    <w:pPr>
      <w:jc w:val="center"/>
    </w:pPr>
    <w:rPr>
      <w:rFonts w:ascii="Arial" w:hAnsi="Arial" w:cs="Arial"/>
      <w:b/>
      <w:sz w:val="24"/>
    </w:rPr>
  </w:style>
  <w:style w:type="paragraph" w:customStyle="1" w:styleId="ListBullet2Indent">
    <w:name w:val="List Bullet 2 Indent"/>
    <w:basedOn w:val="ListBullet2"/>
    <w:qFormat/>
    <w:rsid w:val="00007613"/>
    <w:pPr>
      <w:numPr>
        <w:numId w:val="0"/>
      </w:numPr>
    </w:pPr>
    <w:rPr>
      <w:rFonts w:eastAsia="Times New Roman"/>
      <w:lang w:eastAsia="en-US"/>
    </w:rPr>
  </w:style>
  <w:style w:type="paragraph" w:customStyle="1" w:styleId="ListBullet3Indent">
    <w:name w:val="List Bullet 3 Indent"/>
    <w:basedOn w:val="ListBullet2Indent"/>
    <w:qFormat/>
    <w:rsid w:val="00007613"/>
    <w:pPr>
      <w:numPr>
        <w:ilvl w:val="1"/>
        <w:numId w:val="6"/>
      </w:numPr>
      <w:tabs>
        <w:tab w:val="clear" w:pos="1080"/>
        <w:tab w:val="left" w:pos="2160"/>
      </w:tabs>
    </w:pPr>
  </w:style>
  <w:style w:type="paragraph" w:customStyle="1" w:styleId="ListBulletIndent">
    <w:name w:val="List Bullet Indent"/>
    <w:basedOn w:val="ListBullet"/>
    <w:qFormat/>
    <w:rsid w:val="00FB386F"/>
    <w:pPr>
      <w:tabs>
        <w:tab w:val="clear" w:pos="720"/>
        <w:tab w:val="left" w:pos="1080"/>
      </w:tabs>
      <w:ind w:left="1080"/>
    </w:pPr>
  </w:style>
  <w:style w:type="paragraph" w:customStyle="1" w:styleId="ListBulletIndent2">
    <w:name w:val="List Bullet Indent 2"/>
    <w:basedOn w:val="ListBulletIndent"/>
    <w:qFormat/>
    <w:rsid w:val="00FB386F"/>
    <w:pPr>
      <w:tabs>
        <w:tab w:val="clear" w:pos="1080"/>
        <w:tab w:val="left" w:pos="1440"/>
      </w:tabs>
      <w:ind w:left="1440"/>
    </w:pPr>
  </w:style>
  <w:style w:type="paragraph" w:customStyle="1" w:styleId="Note">
    <w:name w:val="Note"/>
    <w:basedOn w:val="Normal"/>
    <w:link w:val="NoteChar"/>
    <w:qFormat/>
    <w:rsid w:val="00725AE4"/>
    <w:pPr>
      <w:spacing w:before="360" w:after="240"/>
      <w:ind w:left="720" w:hanging="720"/>
    </w:pPr>
  </w:style>
  <w:style w:type="paragraph" w:customStyle="1" w:styleId="PageFooter">
    <w:name w:val="Page Footer"/>
    <w:basedOn w:val="Normal"/>
    <w:rsid w:val="00007613"/>
    <w:pPr>
      <w:spacing w:before="0" w:after="0"/>
      <w:jc w:val="right"/>
    </w:pPr>
    <w:rPr>
      <w:rFonts w:eastAsia="Times New Roman"/>
      <w:lang w:eastAsia="en-US"/>
    </w:rPr>
  </w:style>
  <w:style w:type="paragraph" w:customStyle="1" w:styleId="PageHeader">
    <w:name w:val="Page Header"/>
    <w:basedOn w:val="Normal"/>
    <w:rsid w:val="00007613"/>
    <w:pPr>
      <w:spacing w:before="0" w:after="0"/>
      <w:jc w:val="right"/>
    </w:pPr>
    <w:rPr>
      <w:rFonts w:eastAsia="Times New Roman"/>
      <w:b/>
      <w:lang w:eastAsia="en-US"/>
    </w:rPr>
  </w:style>
  <w:style w:type="table" w:customStyle="1" w:styleId="ProcedureTable">
    <w:name w:val="Procedure Table"/>
    <w:aliases w:val="pt"/>
    <w:basedOn w:val="TableNormal"/>
    <w:semiHidden/>
    <w:rsid w:val="00007613"/>
    <w:tblPr/>
  </w:style>
  <w:style w:type="table" w:customStyle="1" w:styleId="ProcedureTableinList1">
    <w:name w:val="Procedure Table in List 1"/>
    <w:aliases w:val="pt1"/>
    <w:basedOn w:val="ProcedureTable"/>
    <w:semiHidden/>
    <w:rsid w:val="00007613"/>
    <w:tblPr/>
  </w:style>
  <w:style w:type="table" w:customStyle="1" w:styleId="ProcedureTableinList2">
    <w:name w:val="Procedure Table in List 2"/>
    <w:aliases w:val="pt2"/>
    <w:basedOn w:val="ProcedureTable"/>
    <w:semiHidden/>
    <w:rsid w:val="00007613"/>
    <w:tblPr/>
  </w:style>
  <w:style w:type="paragraph" w:customStyle="1" w:styleId="ProjectName">
    <w:name w:val="ProjectName"/>
    <w:basedOn w:val="Normal"/>
    <w:rsid w:val="00007613"/>
    <w:pPr>
      <w:spacing w:before="720" w:after="0"/>
      <w:jc w:val="center"/>
    </w:pPr>
    <w:rPr>
      <w:rFonts w:ascii="Arial" w:hAnsi="Arial"/>
      <w:b/>
      <w:sz w:val="40"/>
      <w:szCs w:val="40"/>
    </w:rPr>
  </w:style>
  <w:style w:type="paragraph" w:customStyle="1" w:styleId="ReleaseDate">
    <w:name w:val="ReleaseDate"/>
    <w:basedOn w:val="Title"/>
    <w:rsid w:val="00007613"/>
    <w:pPr>
      <w:spacing w:before="240" w:after="1080"/>
    </w:pPr>
    <w:rPr>
      <w:sz w:val="32"/>
      <w:szCs w:val="32"/>
    </w:rPr>
  </w:style>
  <w:style w:type="table" w:customStyle="1" w:styleId="SynopsisTable">
    <w:name w:val="Synopsis Table"/>
    <w:basedOn w:val="TableNormal"/>
    <w:rsid w:val="00007613"/>
    <w:pPr>
      <w:spacing w:before="40" w:after="40"/>
    </w:pPr>
    <w:rPr>
      <w:rFonts w:ascii="Arial" w:hAnsi="Arial"/>
    </w:rPr>
    <w:tblPr>
      <w:tblInd w:w="360" w:type="dxa"/>
    </w:tblPr>
  </w:style>
  <w:style w:type="table" w:customStyle="1" w:styleId="T4">
    <w:name w:val="T4"/>
    <w:basedOn w:val="TableNormal"/>
    <w:rsid w:val="00007613"/>
    <w:pPr>
      <w:spacing w:before="40" w:after="40"/>
    </w:pPr>
    <w:rPr>
      <w:rFonts w:ascii="Arial" w:eastAsia="Batang" w:hAnsi="Arial"/>
      <w:sz w:val="18"/>
    </w:rPr>
    <w:tblPr>
      <w:tblInd w:w="432" w:type="dxa"/>
    </w:tblPr>
  </w:style>
  <w:style w:type="paragraph" w:customStyle="1" w:styleId="TableCaution">
    <w:name w:val="Table Caution"/>
    <w:basedOn w:val="Caution"/>
    <w:qFormat/>
    <w:rsid w:val="00007613"/>
    <w:rPr>
      <w:rFonts w:ascii="Arial" w:hAnsi="Arial"/>
    </w:rPr>
  </w:style>
  <w:style w:type="paragraph" w:customStyle="1" w:styleId="TableListBullet">
    <w:name w:val="Table List Bullet"/>
    <w:basedOn w:val="TableText"/>
    <w:qFormat/>
    <w:rsid w:val="00007613"/>
    <w:pPr>
      <w:numPr>
        <w:numId w:val="14"/>
      </w:numPr>
      <w:tabs>
        <w:tab w:val="left" w:pos="360"/>
      </w:tabs>
      <w:overflowPunct w:val="0"/>
      <w:autoSpaceDE w:val="0"/>
      <w:autoSpaceDN w:val="0"/>
      <w:adjustRightInd w:val="0"/>
      <w:ind w:left="360"/>
      <w:textAlignment w:val="baseline"/>
    </w:pPr>
    <w:rPr>
      <w:rFonts w:eastAsia="Times New Roman"/>
    </w:rPr>
  </w:style>
  <w:style w:type="paragraph" w:customStyle="1" w:styleId="TableListBullet2">
    <w:name w:val="Table List Bullet 2"/>
    <w:basedOn w:val="ListBullet2"/>
    <w:qFormat/>
    <w:rsid w:val="00007613"/>
    <w:pPr>
      <w:numPr>
        <w:numId w:val="17"/>
      </w:numPr>
      <w:tabs>
        <w:tab w:val="clear" w:pos="1080"/>
        <w:tab w:val="left" w:pos="720"/>
      </w:tabs>
      <w:spacing w:before="60" w:after="60"/>
      <w:ind w:left="720"/>
    </w:pPr>
    <w:rPr>
      <w:rFonts w:ascii="Arial" w:eastAsia="Times New Roman" w:hAnsi="Arial" w:cs="Arial"/>
      <w:sz w:val="20"/>
      <w:szCs w:val="20"/>
      <w:lang w:eastAsia="en-US"/>
    </w:rPr>
  </w:style>
  <w:style w:type="paragraph" w:customStyle="1" w:styleId="TableListNumber">
    <w:name w:val="Table List Number"/>
    <w:basedOn w:val="Normal"/>
    <w:qFormat/>
    <w:rsid w:val="00007613"/>
    <w:pPr>
      <w:keepNext/>
      <w:keepLines/>
      <w:numPr>
        <w:numId w:val="16"/>
      </w:numPr>
      <w:spacing w:before="60" w:after="60"/>
    </w:pPr>
    <w:rPr>
      <w:rFonts w:ascii="Arial" w:eastAsia="Times New Roman" w:hAnsi="Arial"/>
      <w:szCs w:val="20"/>
      <w:lang w:eastAsia="en-US"/>
    </w:rPr>
  </w:style>
  <w:style w:type="paragraph" w:customStyle="1" w:styleId="TableNote">
    <w:name w:val="Table Note"/>
    <w:basedOn w:val="TableText"/>
    <w:qFormat/>
    <w:rsid w:val="00007613"/>
    <w:pPr>
      <w:overflowPunct w:val="0"/>
      <w:autoSpaceDE w:val="0"/>
      <w:autoSpaceDN w:val="0"/>
      <w:adjustRightInd w:val="0"/>
      <w:ind w:left="533" w:hanging="533"/>
      <w:textAlignment w:val="baseline"/>
    </w:pPr>
    <w:rPr>
      <w:rFonts w:eastAsia="Times New Roman"/>
    </w:rPr>
  </w:style>
  <w:style w:type="table" w:customStyle="1" w:styleId="TableVA">
    <w:name w:val="Table VA"/>
    <w:basedOn w:val="TableNormal"/>
    <w:uiPriority w:val="99"/>
    <w:qFormat/>
    <w:rsid w:val="00007613"/>
    <w:pPr>
      <w:spacing w:before="60" w:after="60"/>
    </w:pPr>
    <w:rPr>
      <w:rFonts w:ascii="Arial" w:eastAsia="Calibri" w:hAnsi="Arial"/>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customStyle="1" w:styleId="TablewithoutHeader">
    <w:name w:val="Table without Header"/>
    <w:aliases w:val="tbl"/>
    <w:basedOn w:val="TableNormal"/>
    <w:semiHidden/>
    <w:rsid w:val="00007613"/>
    <w:tblPr/>
  </w:style>
  <w:style w:type="table" w:customStyle="1" w:styleId="TablewithHeader">
    <w:name w:val="Table with Header"/>
    <w:aliases w:val="twh"/>
    <w:basedOn w:val="TablewithoutHeader"/>
    <w:semiHidden/>
    <w:rsid w:val="00007613"/>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007613"/>
    <w:pPr>
      <w:keepNext/>
    </w:pPr>
    <w:tblPr>
      <w:tblInd w:w="36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007613"/>
    <w:tblPr>
      <w:tblInd w:w="72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007613"/>
    <w:tblPr/>
  </w:style>
  <w:style w:type="table" w:customStyle="1" w:styleId="TablewithoutHeaderinList2">
    <w:name w:val="Table without Header in List 2"/>
    <w:aliases w:val="tbl2"/>
    <w:basedOn w:val="TablewithoutHeaderinList1"/>
    <w:semiHidden/>
    <w:rsid w:val="00007613"/>
    <w:tblPr/>
  </w:style>
  <w:style w:type="paragraph" w:customStyle="1" w:styleId="VASeal">
    <w:name w:val="VASeal"/>
    <w:basedOn w:val="Normal"/>
    <w:rsid w:val="00007613"/>
    <w:pPr>
      <w:spacing w:before="720" w:after="720"/>
      <w:jc w:val="center"/>
    </w:pPr>
    <w:rPr>
      <w:rFonts w:ascii="Arial" w:hAnsi="Arial"/>
      <w:sz w:val="20"/>
    </w:rPr>
  </w:style>
  <w:style w:type="paragraph" w:customStyle="1" w:styleId="Version">
    <w:name w:val="Version"/>
    <w:basedOn w:val="Title"/>
    <w:rsid w:val="00007613"/>
    <w:pPr>
      <w:spacing w:before="1440" w:after="60"/>
    </w:pPr>
    <w:rPr>
      <w:sz w:val="32"/>
      <w:szCs w:val="32"/>
    </w:rPr>
  </w:style>
  <w:style w:type="character" w:customStyle="1" w:styleId="FooterChar">
    <w:name w:val="Footer Char"/>
    <w:link w:val="Footer"/>
    <w:uiPriority w:val="99"/>
    <w:rsid w:val="00007613"/>
    <w:rPr>
      <w:rFonts w:eastAsia="Batang"/>
      <w:lang w:eastAsia="ko-KR"/>
    </w:rPr>
  </w:style>
  <w:style w:type="character" w:customStyle="1" w:styleId="TitleChar">
    <w:name w:val="Title Char"/>
    <w:link w:val="Title"/>
    <w:rsid w:val="00007613"/>
    <w:rPr>
      <w:rFonts w:ascii="Arial" w:eastAsia="Batang" w:hAnsi="Arial" w:cs="Arial"/>
      <w:b/>
      <w:bCs/>
      <w:kern w:val="28"/>
      <w:sz w:val="40"/>
      <w:szCs w:val="40"/>
      <w:lang w:eastAsia="ko-KR"/>
    </w:rPr>
  </w:style>
  <w:style w:type="character" w:customStyle="1" w:styleId="HeaderChar">
    <w:name w:val="Header Char"/>
    <w:link w:val="Header"/>
    <w:rsid w:val="00CC6ADE"/>
    <w:rPr>
      <w:rFonts w:eastAsia="Batang"/>
      <w:szCs w:val="24"/>
      <w:lang w:eastAsia="ko-KR"/>
    </w:rPr>
  </w:style>
  <w:style w:type="character" w:customStyle="1" w:styleId="NoteChar">
    <w:name w:val="Note Char"/>
    <w:link w:val="Note"/>
    <w:rsid w:val="00725AE4"/>
    <w:rPr>
      <w:rFonts w:eastAsia="Batang"/>
      <w:sz w:val="22"/>
      <w:szCs w:val="24"/>
      <w:lang w:eastAsia="ko-KR"/>
    </w:rPr>
  </w:style>
  <w:style w:type="character" w:customStyle="1" w:styleId="Heading4Char">
    <w:name w:val="Heading 4 Char"/>
    <w:link w:val="Heading4"/>
    <w:rsid w:val="00794115"/>
    <w:rPr>
      <w:rFonts w:ascii="Arial" w:eastAsia="Batang" w:hAnsi="Arial"/>
      <w:b/>
      <w:bCs/>
      <w:sz w:val="24"/>
      <w:szCs w:val="28"/>
      <w:lang w:eastAsia="ko-KR"/>
    </w:rPr>
  </w:style>
  <w:style w:type="character" w:customStyle="1" w:styleId="Heading1Char">
    <w:name w:val="Heading 1 Char"/>
    <w:link w:val="Heading1"/>
    <w:rsid w:val="006B6D12"/>
    <w:rPr>
      <w:rFonts w:ascii="Arial" w:eastAsia="Batang" w:hAnsi="Arial" w:cs="Arial"/>
      <w:b/>
      <w:bCs/>
      <w:kern w:val="32"/>
      <w:sz w:val="36"/>
      <w:szCs w:val="36"/>
      <w:lang w:eastAsia="ko-KR"/>
    </w:rPr>
  </w:style>
  <w:style w:type="character" w:customStyle="1" w:styleId="Heading2Char">
    <w:name w:val="Heading 2 Char"/>
    <w:link w:val="Heading2"/>
    <w:rsid w:val="005A72A4"/>
    <w:rPr>
      <w:rFonts w:ascii="Arial" w:eastAsia="Batang" w:hAnsi="Arial" w:cs="Arial"/>
      <w:b/>
      <w:bCs/>
      <w:i/>
      <w:iCs/>
      <w:sz w:val="28"/>
      <w:szCs w:val="28"/>
      <w:lang w:eastAsia="ko-KR"/>
    </w:rPr>
  </w:style>
  <w:style w:type="character" w:customStyle="1" w:styleId="Heading5Char">
    <w:name w:val="Heading 5 Char"/>
    <w:link w:val="Heading5"/>
    <w:rsid w:val="00874A6D"/>
    <w:rPr>
      <w:rFonts w:ascii="Arial" w:eastAsia="Batang" w:hAnsi="Arial"/>
      <w:b/>
      <w:bCs/>
      <w:i/>
      <w:iCs/>
      <w:sz w:val="24"/>
      <w:szCs w:val="26"/>
      <w:lang w:eastAsia="ko-KR"/>
    </w:rPr>
  </w:style>
  <w:style w:type="character" w:customStyle="1" w:styleId="Heading6Char">
    <w:name w:val="Heading 6 Char"/>
    <w:link w:val="Heading6"/>
    <w:rsid w:val="00874A6D"/>
    <w:rPr>
      <w:rFonts w:eastAsia="Batang"/>
      <w:b/>
      <w:bCs/>
      <w:sz w:val="22"/>
      <w:szCs w:val="22"/>
      <w:lang w:eastAsia="ko-KR"/>
    </w:rPr>
  </w:style>
  <w:style w:type="character" w:customStyle="1" w:styleId="Heading7Char">
    <w:name w:val="Heading 7 Char"/>
    <w:link w:val="Heading7"/>
    <w:rsid w:val="004B2B8B"/>
    <w:rPr>
      <w:rFonts w:eastAsia="Batang"/>
      <w:b/>
      <w:sz w:val="22"/>
      <w:szCs w:val="24"/>
      <w:lang w:eastAsia="ko-KR"/>
    </w:rPr>
  </w:style>
  <w:style w:type="character" w:customStyle="1" w:styleId="Heading8Char">
    <w:name w:val="Heading 8 Char"/>
    <w:link w:val="Heading8"/>
    <w:rsid w:val="004B2B8B"/>
    <w:rPr>
      <w:rFonts w:eastAsia="Batang"/>
      <w:i/>
      <w:iCs/>
      <w:sz w:val="24"/>
      <w:szCs w:val="24"/>
      <w:lang w:eastAsia="ko-KR"/>
    </w:rPr>
  </w:style>
  <w:style w:type="character" w:customStyle="1" w:styleId="Heading9Char">
    <w:name w:val="Heading 9 Char"/>
    <w:link w:val="Heading9"/>
    <w:rsid w:val="004B2B8B"/>
    <w:rPr>
      <w:rFonts w:ascii="Arial" w:eastAsia="Batang" w:hAnsi="Arial" w:cs="Arial"/>
      <w:sz w:val="22"/>
      <w:szCs w:val="22"/>
      <w:lang w:eastAsia="ko-KR"/>
    </w:rPr>
  </w:style>
  <w:style w:type="character" w:customStyle="1" w:styleId="BodyText2Char">
    <w:name w:val="Body Text 2 Char"/>
    <w:link w:val="BodyText2"/>
    <w:uiPriority w:val="99"/>
    <w:rsid w:val="00C410E8"/>
    <w:rPr>
      <w:rFonts w:eastAsia="Batang"/>
      <w:sz w:val="22"/>
      <w:szCs w:val="24"/>
      <w:lang w:eastAsia="ko-KR"/>
    </w:rPr>
  </w:style>
  <w:style w:type="character" w:customStyle="1" w:styleId="BodyText3Char">
    <w:name w:val="Body Text 3 Char"/>
    <w:link w:val="BodyText3"/>
    <w:rsid w:val="00C410E8"/>
    <w:rPr>
      <w:rFonts w:eastAsia="Batang"/>
      <w:sz w:val="22"/>
      <w:szCs w:val="22"/>
      <w:lang w:eastAsia="ko-KR"/>
    </w:rPr>
  </w:style>
  <w:style w:type="character" w:customStyle="1" w:styleId="CommentTextChar">
    <w:name w:val="Comment Text Char"/>
    <w:link w:val="CommentText"/>
    <w:uiPriority w:val="99"/>
    <w:rsid w:val="004B2B8B"/>
    <w:rPr>
      <w:rFonts w:eastAsia="Batang"/>
      <w:lang w:eastAsia="ko-KR"/>
    </w:rPr>
  </w:style>
  <w:style w:type="character" w:customStyle="1" w:styleId="CommentSubjectChar">
    <w:name w:val="Comment Subject Char"/>
    <w:link w:val="CommentSubject"/>
    <w:rsid w:val="004B2B8B"/>
    <w:rPr>
      <w:rFonts w:eastAsia="Batang"/>
      <w:b/>
      <w:bCs/>
      <w:lang w:eastAsia="ko-KR"/>
    </w:rPr>
  </w:style>
  <w:style w:type="character" w:customStyle="1" w:styleId="SubtitleChar">
    <w:name w:val="Subtitle Char"/>
    <w:link w:val="Subtitle"/>
    <w:rsid w:val="004B2B8B"/>
    <w:rPr>
      <w:rFonts w:ascii="Arial" w:eastAsia="Arial Unicode MS" w:hAnsi="Arial"/>
      <w:i/>
      <w:sz w:val="28"/>
      <w:szCs w:val="28"/>
      <w:lang w:eastAsia="ko-KR"/>
    </w:rPr>
  </w:style>
  <w:style w:type="character" w:customStyle="1" w:styleId="DocumentMapChar">
    <w:name w:val="Document Map Char"/>
    <w:link w:val="DocumentMap"/>
    <w:rsid w:val="004B2B8B"/>
    <w:rPr>
      <w:rFonts w:ascii="Tahoma" w:eastAsia="Batang" w:hAnsi="Tahoma" w:cs="Tahoma"/>
      <w:sz w:val="22"/>
      <w:szCs w:val="24"/>
      <w:shd w:val="clear" w:color="auto" w:fill="000080"/>
      <w:lang w:eastAsia="ko-KR"/>
    </w:rPr>
  </w:style>
  <w:style w:type="character" w:customStyle="1" w:styleId="ClosingChar">
    <w:name w:val="Closing Char"/>
    <w:link w:val="Closing"/>
    <w:uiPriority w:val="99"/>
    <w:rsid w:val="004B2B8B"/>
    <w:rPr>
      <w:rFonts w:eastAsia="Batang"/>
      <w:sz w:val="22"/>
      <w:szCs w:val="24"/>
      <w:lang w:eastAsia="ko-KR"/>
    </w:rPr>
  </w:style>
  <w:style w:type="character" w:customStyle="1" w:styleId="FootnoteTextChar">
    <w:name w:val="Footnote Text Char"/>
    <w:link w:val="FootnoteText"/>
    <w:rsid w:val="004B2B8B"/>
    <w:rPr>
      <w:sz w:val="22"/>
    </w:rPr>
  </w:style>
  <w:style w:type="character" w:customStyle="1" w:styleId="MessageHeaderChar">
    <w:name w:val="Message Header Char"/>
    <w:link w:val="MessageHeader"/>
    <w:uiPriority w:val="99"/>
    <w:rsid w:val="004B2B8B"/>
    <w:rPr>
      <w:sz w:val="24"/>
      <w:szCs w:val="24"/>
      <w:shd w:val="pct20" w:color="auto" w:fill="auto"/>
    </w:rPr>
  </w:style>
  <w:style w:type="character" w:customStyle="1" w:styleId="PlainTextChar">
    <w:name w:val="Plain Text Char"/>
    <w:link w:val="PlainText"/>
    <w:uiPriority w:val="99"/>
    <w:rsid w:val="004B2B8B"/>
    <w:rPr>
      <w:rFonts w:ascii="Courier New" w:eastAsia="Batang" w:hAnsi="Courier New"/>
      <w:lang w:eastAsia="ko-KR"/>
    </w:rPr>
  </w:style>
  <w:style w:type="character" w:customStyle="1" w:styleId="BodyTextFirstIndentChar">
    <w:name w:val="Body Text First Indent Char"/>
    <w:link w:val="BodyTextFirstIndent"/>
    <w:uiPriority w:val="99"/>
    <w:rsid w:val="004B2B8B"/>
    <w:rPr>
      <w:rFonts w:eastAsia="Batang"/>
      <w:sz w:val="22"/>
      <w:szCs w:val="24"/>
      <w:lang w:eastAsia="ko-KR"/>
    </w:rPr>
  </w:style>
  <w:style w:type="character" w:customStyle="1" w:styleId="BodyTextIndentChar">
    <w:name w:val="Body Text Indent Char"/>
    <w:link w:val="BodyTextIndent"/>
    <w:rsid w:val="004B2B8B"/>
    <w:rPr>
      <w:rFonts w:eastAsia="Batang"/>
      <w:sz w:val="22"/>
      <w:szCs w:val="24"/>
      <w:lang w:eastAsia="ko-KR"/>
    </w:rPr>
  </w:style>
  <w:style w:type="character" w:customStyle="1" w:styleId="BodyTextFirstIndent2Char">
    <w:name w:val="Body Text First Indent 2 Char"/>
    <w:link w:val="BodyTextFirstIndent2"/>
    <w:uiPriority w:val="99"/>
    <w:rsid w:val="004B2B8B"/>
    <w:rPr>
      <w:rFonts w:eastAsia="Batang"/>
      <w:sz w:val="22"/>
      <w:szCs w:val="24"/>
      <w:lang w:eastAsia="ko-KR"/>
    </w:rPr>
  </w:style>
  <w:style w:type="character" w:customStyle="1" w:styleId="BodyTextIndent2Char">
    <w:name w:val="Body Text Indent 2 Char"/>
    <w:link w:val="BodyTextIndent2"/>
    <w:uiPriority w:val="99"/>
    <w:rsid w:val="004B2B8B"/>
    <w:rPr>
      <w:rFonts w:eastAsia="Batang"/>
      <w:sz w:val="22"/>
      <w:szCs w:val="24"/>
      <w:lang w:eastAsia="ko-KR"/>
    </w:rPr>
  </w:style>
  <w:style w:type="character" w:customStyle="1" w:styleId="BodyTextIndent3Char">
    <w:name w:val="Body Text Indent 3 Char"/>
    <w:link w:val="BodyTextIndent3"/>
    <w:uiPriority w:val="99"/>
    <w:rsid w:val="004B2B8B"/>
    <w:rPr>
      <w:rFonts w:cs="Courier New"/>
      <w:sz w:val="22"/>
      <w:szCs w:val="18"/>
    </w:rPr>
  </w:style>
  <w:style w:type="character" w:customStyle="1" w:styleId="DateChar">
    <w:name w:val="Date Char"/>
    <w:link w:val="Date"/>
    <w:rsid w:val="004B2B8B"/>
    <w:rPr>
      <w:rFonts w:eastAsia="Batang"/>
      <w:sz w:val="22"/>
      <w:szCs w:val="24"/>
      <w:lang w:eastAsia="ko-KR"/>
    </w:rPr>
  </w:style>
  <w:style w:type="character" w:customStyle="1" w:styleId="E-mailSignatureChar">
    <w:name w:val="E-mail Signature Char"/>
    <w:link w:val="E-mailSignature"/>
    <w:uiPriority w:val="99"/>
    <w:rsid w:val="004B2B8B"/>
    <w:rPr>
      <w:sz w:val="22"/>
      <w:szCs w:val="24"/>
    </w:rPr>
  </w:style>
  <w:style w:type="character" w:customStyle="1" w:styleId="HTMLAddressChar">
    <w:name w:val="HTML Address Char"/>
    <w:link w:val="HTMLAddress"/>
    <w:uiPriority w:val="99"/>
    <w:rsid w:val="004B2B8B"/>
    <w:rPr>
      <w:i/>
      <w:iCs/>
      <w:sz w:val="22"/>
      <w:szCs w:val="24"/>
    </w:rPr>
  </w:style>
  <w:style w:type="character" w:customStyle="1" w:styleId="HTMLPreformattedChar">
    <w:name w:val="HTML Preformatted Char"/>
    <w:link w:val="HTMLPreformatted"/>
    <w:uiPriority w:val="99"/>
    <w:rsid w:val="004B2B8B"/>
    <w:rPr>
      <w:rFonts w:ascii="Courier New" w:hAnsi="Courier New"/>
      <w:sz w:val="22"/>
      <w:szCs w:val="24"/>
    </w:rPr>
  </w:style>
  <w:style w:type="character" w:customStyle="1" w:styleId="SalutationChar">
    <w:name w:val="Salutation Char"/>
    <w:link w:val="Salutation"/>
    <w:uiPriority w:val="99"/>
    <w:rsid w:val="004B2B8B"/>
    <w:rPr>
      <w:sz w:val="22"/>
      <w:szCs w:val="24"/>
    </w:rPr>
  </w:style>
  <w:style w:type="character" w:customStyle="1" w:styleId="SignatureChar">
    <w:name w:val="Signature Char"/>
    <w:link w:val="Signature"/>
    <w:uiPriority w:val="99"/>
    <w:rsid w:val="004B2B8B"/>
    <w:rPr>
      <w:sz w:val="22"/>
      <w:szCs w:val="24"/>
    </w:rPr>
  </w:style>
  <w:style w:type="paragraph" w:customStyle="1" w:styleId="TableNoteIndent">
    <w:name w:val="Table Note Indent"/>
    <w:basedOn w:val="TableNote"/>
    <w:qFormat/>
    <w:rsid w:val="0071621A"/>
    <w:pPr>
      <w:ind w:left="360" w:firstLine="0"/>
    </w:pPr>
    <w:rPr>
      <w:rFonts w:eastAsia="Batang" w:cs="Times New Roman"/>
    </w:rPr>
  </w:style>
  <w:style w:type="paragraph" w:customStyle="1" w:styleId="TableListBullet3">
    <w:name w:val="Table List Bullet 3"/>
    <w:basedOn w:val="TableListBullet2"/>
    <w:qFormat/>
    <w:rsid w:val="0071621A"/>
    <w:pPr>
      <w:numPr>
        <w:numId w:val="22"/>
      </w:numPr>
      <w:tabs>
        <w:tab w:val="clear" w:pos="720"/>
        <w:tab w:val="left" w:pos="1080"/>
      </w:tabs>
    </w:pPr>
    <w:rPr>
      <w:rFonts w:eastAsia="Batang"/>
    </w:rPr>
  </w:style>
  <w:style w:type="character" w:customStyle="1" w:styleId="Institution2Char">
    <w:name w:val="Institution2 Char"/>
    <w:link w:val="Institution2"/>
    <w:locked/>
    <w:rsid w:val="0071621A"/>
    <w:rPr>
      <w:rFonts w:ascii="Arial" w:eastAsia="Batang" w:hAnsi="Arial" w:cs="Arial"/>
      <w:b/>
      <w:sz w:val="24"/>
      <w:szCs w:val="24"/>
      <w:lang w:eastAsia="ko-KR"/>
    </w:rPr>
  </w:style>
  <w:style w:type="paragraph" w:styleId="Revision">
    <w:name w:val="Revision"/>
    <w:hidden/>
    <w:uiPriority w:val="99"/>
    <w:semiHidden/>
    <w:rsid w:val="0071621A"/>
    <w:rPr>
      <w:rFonts w:eastAsia="Batang"/>
      <w:sz w:val="22"/>
    </w:rPr>
  </w:style>
  <w:style w:type="paragraph" w:styleId="NoSpacing">
    <w:name w:val="No Spacing"/>
    <w:uiPriority w:val="1"/>
    <w:qFormat/>
    <w:rsid w:val="0071621A"/>
    <w:rPr>
      <w:rFonts w:ascii="Calibri" w:eastAsia="Batang" w:hAnsi="Calibri"/>
      <w:sz w:val="22"/>
      <w:szCs w:val="22"/>
    </w:rPr>
  </w:style>
  <w:style w:type="character" w:customStyle="1" w:styleId="CautionChar">
    <w:name w:val="Caution Char"/>
    <w:link w:val="Caution"/>
    <w:locked/>
    <w:rsid w:val="00F15141"/>
    <w:rPr>
      <w:rFonts w:ascii="Arial Bold" w:eastAsia="Batang" w:hAnsi="Arial Bold"/>
      <w:b/>
      <w:szCs w:val="22"/>
      <w:lang w:eastAsia="ko-KR"/>
    </w:rPr>
  </w:style>
  <w:style w:type="character" w:customStyle="1" w:styleId="CaptionChar">
    <w:name w:val="Caption Char"/>
    <w:link w:val="Caption"/>
    <w:uiPriority w:val="35"/>
    <w:locked/>
    <w:rsid w:val="0071621A"/>
    <w:rPr>
      <w:rFonts w:ascii="Arial" w:eastAsia="Batang" w:hAnsi="Arial" w:cs="Arial"/>
      <w:b/>
      <w:bCs/>
      <w:lang w:eastAsia="ko-KR"/>
    </w:rPr>
  </w:style>
  <w:style w:type="character" w:customStyle="1" w:styleId="ListNumberChar">
    <w:name w:val="List Number Char"/>
    <w:link w:val="ListNumber"/>
    <w:locked/>
    <w:rsid w:val="0071621A"/>
    <w:rPr>
      <w:rFonts w:eastAsia="Batang"/>
      <w:sz w:val="22"/>
      <w:szCs w:val="24"/>
      <w:lang w:eastAsia="ko-KR"/>
    </w:rPr>
  </w:style>
  <w:style w:type="paragraph" w:customStyle="1" w:styleId="ContentsHeader">
    <w:name w:val="Contents Header"/>
    <w:basedOn w:val="TOC1"/>
    <w:autoRedefine/>
    <w:qFormat/>
    <w:rsid w:val="0071621A"/>
    <w:pPr>
      <w:keepNext/>
      <w:keepLines/>
      <w:spacing w:before="0" w:after="480"/>
    </w:pPr>
    <w:rPr>
      <w:rFonts w:ascii="Arial" w:hAnsi="Arial"/>
      <w:b w:val="0"/>
      <w:bCs/>
      <w:noProof/>
      <w:sz w:val="36"/>
      <w:szCs w:val="22"/>
      <w:lang w:bidi="hi-IN"/>
    </w:rPr>
  </w:style>
  <w:style w:type="paragraph" w:customStyle="1" w:styleId="NoteIndent">
    <w:name w:val="Note Indent"/>
    <w:basedOn w:val="Note"/>
    <w:qFormat/>
    <w:rsid w:val="00D95545"/>
    <w:pPr>
      <w:ind w:left="1080"/>
    </w:pPr>
    <w:rPr>
      <w:noProof/>
    </w:rPr>
  </w:style>
  <w:style w:type="paragraph" w:customStyle="1" w:styleId="TitlePage">
    <w:name w:val="Title Page"/>
    <w:basedOn w:val="Normal"/>
    <w:qFormat/>
    <w:rsid w:val="0071621A"/>
    <w:pPr>
      <w:spacing w:before="0" w:after="0"/>
      <w:jc w:val="center"/>
    </w:pPr>
    <w:rPr>
      <w:rFonts w:ascii="Arial" w:hAnsi="Arial"/>
      <w:szCs w:val="22"/>
      <w:lang w:eastAsia="en-US"/>
    </w:rPr>
  </w:style>
  <w:style w:type="paragraph" w:customStyle="1" w:styleId="TitlePageHeader">
    <w:name w:val="Title Page Header"/>
    <w:basedOn w:val="Normal"/>
    <w:qFormat/>
    <w:rsid w:val="0071621A"/>
    <w:pPr>
      <w:spacing w:before="0" w:after="0"/>
      <w:jc w:val="center"/>
    </w:pPr>
    <w:rPr>
      <w:rFonts w:ascii="Arial" w:hAnsi="Arial" w:cs="Arial"/>
      <w:b/>
      <w:sz w:val="48"/>
      <w:szCs w:val="48"/>
      <w:lang w:eastAsia="en-US"/>
    </w:rPr>
  </w:style>
  <w:style w:type="paragraph" w:styleId="TOCHeading">
    <w:name w:val="TOC Heading"/>
    <w:basedOn w:val="Heading1"/>
    <w:next w:val="Normal"/>
    <w:autoRedefine/>
    <w:uiPriority w:val="39"/>
    <w:qFormat/>
    <w:rsid w:val="0071621A"/>
    <w:pPr>
      <w:numPr>
        <w:numId w:val="0"/>
      </w:numPr>
      <w:tabs>
        <w:tab w:val="clear" w:pos="540"/>
        <w:tab w:val="left" w:pos="720"/>
        <w:tab w:val="num" w:pos="3168"/>
      </w:tabs>
      <w:outlineLvl w:val="9"/>
    </w:pPr>
    <w:rPr>
      <w:rFonts w:ascii="Arial Bold" w:hAnsi="Arial Bold" w:cs="Times New Roman"/>
      <w:bCs w:val="0"/>
      <w:kern w:val="0"/>
      <w:szCs w:val="20"/>
      <w:lang w:eastAsia="en-US"/>
    </w:rPr>
  </w:style>
  <w:style w:type="numbering" w:customStyle="1" w:styleId="Style1">
    <w:name w:val="Style1"/>
    <w:rsid w:val="0071621A"/>
    <w:pPr>
      <w:numPr>
        <w:numId w:val="18"/>
      </w:numPr>
    </w:pPr>
  </w:style>
  <w:style w:type="numbering" w:customStyle="1" w:styleId="CurrentList1">
    <w:name w:val="Current List1"/>
    <w:rsid w:val="0071621A"/>
    <w:pPr>
      <w:numPr>
        <w:numId w:val="19"/>
      </w:numPr>
    </w:pPr>
  </w:style>
  <w:style w:type="paragraph" w:customStyle="1" w:styleId="TableTextIndent">
    <w:name w:val="Table Text Indent"/>
    <w:basedOn w:val="TableText"/>
    <w:qFormat/>
    <w:rsid w:val="0071621A"/>
    <w:pPr>
      <w:overflowPunct w:val="0"/>
      <w:autoSpaceDE w:val="0"/>
      <w:autoSpaceDN w:val="0"/>
      <w:adjustRightInd w:val="0"/>
      <w:spacing w:before="120"/>
      <w:ind w:left="302"/>
      <w:textAlignment w:val="baseline"/>
    </w:pPr>
    <w:rPr>
      <w:rFonts w:eastAsia="Batang" w:cs="Times New Roman"/>
      <w:szCs w:val="22"/>
    </w:rPr>
  </w:style>
  <w:style w:type="character" w:customStyle="1" w:styleId="ListBulletChar">
    <w:name w:val="List Bullet Char"/>
    <w:link w:val="ListBullet"/>
    <w:uiPriority w:val="99"/>
    <w:locked/>
    <w:rsid w:val="0071621A"/>
    <w:rPr>
      <w:rFonts w:eastAsia="Batang"/>
      <w:sz w:val="22"/>
      <w:szCs w:val="24"/>
      <w:lang w:eastAsia="ko-KR"/>
    </w:rPr>
  </w:style>
  <w:style w:type="paragraph" w:styleId="EndnoteText">
    <w:name w:val="endnote text"/>
    <w:basedOn w:val="Normal"/>
    <w:link w:val="EndnoteTextChar"/>
    <w:rsid w:val="003E3456"/>
    <w:pPr>
      <w:spacing w:before="0" w:after="0"/>
    </w:pPr>
    <w:rPr>
      <w:rFonts w:ascii="Century Schoolbook" w:eastAsia="Times New Roman" w:hAnsi="Century Schoolbook"/>
      <w:sz w:val="20"/>
      <w:szCs w:val="20"/>
      <w:lang w:eastAsia="en-US"/>
    </w:rPr>
  </w:style>
  <w:style w:type="character" w:customStyle="1" w:styleId="EndnoteTextChar">
    <w:name w:val="Endnote Text Char"/>
    <w:link w:val="EndnoteText"/>
    <w:rsid w:val="003E3456"/>
    <w:rPr>
      <w:rFonts w:ascii="Century Schoolbook" w:hAnsi="Century Schoolbook"/>
    </w:rPr>
  </w:style>
  <w:style w:type="paragraph" w:customStyle="1" w:styleId="NoteIndent2">
    <w:name w:val="Note Indent 2"/>
    <w:basedOn w:val="NoteIndent"/>
    <w:qFormat/>
    <w:rsid w:val="00D95545"/>
    <w:pPr>
      <w:ind w:left="1440"/>
    </w:pPr>
  </w:style>
  <w:style w:type="paragraph" w:customStyle="1" w:styleId="CautionIndent3">
    <w:name w:val="Caution Indent 3"/>
    <w:basedOn w:val="Normal"/>
    <w:qFormat/>
    <w:rsid w:val="00D95545"/>
    <w:pPr>
      <w:spacing w:before="360" w:after="240"/>
      <w:ind w:left="1980" w:hanging="907"/>
    </w:pPr>
    <w:rPr>
      <w:rFonts w:ascii="Arial" w:eastAsia="Times New Roman" w:hAnsi="Arial" w:cs="Arial"/>
      <w:b/>
      <w:sz w:val="20"/>
      <w:szCs w:val="20"/>
      <w:lang w:eastAsia="en-US"/>
    </w:rPr>
  </w:style>
  <w:style w:type="paragraph" w:customStyle="1" w:styleId="NoteIndent3">
    <w:name w:val="Note Indent 3"/>
    <w:basedOn w:val="NoteIndent2"/>
    <w:qFormat/>
    <w:rsid w:val="00D95545"/>
    <w:pPr>
      <w:ind w:left="1800"/>
    </w:pPr>
  </w:style>
  <w:style w:type="paragraph" w:customStyle="1" w:styleId="CautionListBullet">
    <w:name w:val="Caution List Bullet"/>
    <w:basedOn w:val="Normal"/>
    <w:qFormat/>
    <w:rsid w:val="00D95545"/>
    <w:pPr>
      <w:tabs>
        <w:tab w:val="left" w:pos="1800"/>
      </w:tabs>
      <w:spacing w:before="120" w:after="0"/>
      <w:ind w:left="1800" w:hanging="360"/>
    </w:pPr>
    <w:rPr>
      <w:rFonts w:ascii="Arial" w:hAnsi="Arial" w:cs="Arial"/>
      <w:b/>
      <w:sz w:val="20"/>
      <w:szCs w:val="20"/>
      <w:lang w:eastAsia="en-US"/>
    </w:rPr>
  </w:style>
  <w:style w:type="paragraph" w:customStyle="1" w:styleId="CautionText">
    <w:name w:val="Caution Text"/>
    <w:basedOn w:val="Normal"/>
    <w:qFormat/>
    <w:rsid w:val="00D95545"/>
    <w:pPr>
      <w:spacing w:before="360" w:after="240"/>
      <w:ind w:left="900" w:hanging="7"/>
    </w:pPr>
    <w:rPr>
      <w:rFonts w:ascii="Arial" w:eastAsia="Times New Roman" w:hAnsi="Arial" w:cs="Arial"/>
      <w:b/>
      <w:sz w:val="20"/>
      <w:szCs w:val="20"/>
      <w:lang w:eastAsia="en-US"/>
    </w:rPr>
  </w:style>
  <w:style w:type="character" w:customStyle="1" w:styleId="ListBullet2Char">
    <w:name w:val="List Bullet 2 Char"/>
    <w:link w:val="ListBullet2"/>
    <w:rsid w:val="00D95545"/>
    <w:rPr>
      <w:rFonts w:eastAsia="Batang"/>
      <w:sz w:val="22"/>
      <w:szCs w:val="24"/>
      <w:lang w:eastAsia="ko-KR"/>
    </w:rPr>
  </w:style>
  <w:style w:type="paragraph" w:customStyle="1" w:styleId="CautionIndent2">
    <w:name w:val="Caution Indent 2"/>
    <w:basedOn w:val="CautionIndent3"/>
    <w:qFormat/>
    <w:rsid w:val="00D95545"/>
    <w:pPr>
      <w:ind w:left="1620"/>
    </w:pPr>
    <w:rPr>
      <w:rFonts w:eastAsia="Batang"/>
      <w:lang w:eastAsia="ko-KR"/>
    </w:rPr>
  </w:style>
  <w:style w:type="character" w:customStyle="1" w:styleId="GlossaryChar">
    <w:name w:val="Glossary Char"/>
    <w:link w:val="Glossary"/>
    <w:semiHidden/>
    <w:locked/>
    <w:rsid w:val="00D95545"/>
    <w:rPr>
      <w:rFonts w:ascii="Arial" w:hAnsi="Arial"/>
      <w:b/>
      <w:sz w:val="32"/>
      <w:szCs w:val="24"/>
    </w:rPr>
  </w:style>
  <w:style w:type="paragraph" w:customStyle="1" w:styleId="NoteListBullet">
    <w:name w:val="Note List Bullet"/>
    <w:basedOn w:val="Note"/>
    <w:qFormat/>
    <w:rsid w:val="00D95545"/>
    <w:pPr>
      <w:keepNext/>
      <w:keepLines/>
      <w:numPr>
        <w:numId w:val="29"/>
      </w:numPr>
      <w:tabs>
        <w:tab w:val="num" w:pos="360"/>
      </w:tabs>
      <w:spacing w:before="60" w:after="0"/>
      <w:ind w:hanging="720"/>
    </w:pPr>
    <w:rPr>
      <w:rFonts w:eastAsia="Times New Roman"/>
      <w:lang w:eastAsia="en-US"/>
    </w:rPr>
  </w:style>
  <w:style w:type="character" w:customStyle="1" w:styleId="CommandChar">
    <w:name w:val="Command Char"/>
    <w:link w:val="Command"/>
    <w:locked/>
    <w:rsid w:val="00D95545"/>
    <w:rPr>
      <w:rFonts w:eastAsia="Batang"/>
      <w:i/>
      <w:iCs/>
      <w:sz w:val="22"/>
      <w:szCs w:val="22"/>
      <w:lang w:eastAsia="ko-KR" w:bidi="hi-IN"/>
    </w:rPr>
  </w:style>
  <w:style w:type="character" w:styleId="LineNumber">
    <w:name w:val="line number"/>
    <w:uiPriority w:val="99"/>
    <w:rsid w:val="00D95545"/>
    <w:rPr>
      <w:rFonts w:cs="Times New Roman"/>
    </w:rPr>
  </w:style>
  <w:style w:type="paragraph" w:customStyle="1" w:styleId="ListBulletIndent3">
    <w:name w:val="List Bullet Indent 3"/>
    <w:basedOn w:val="ListBulletIndent2"/>
    <w:qFormat/>
    <w:rsid w:val="00FB386F"/>
    <w:pPr>
      <w:tabs>
        <w:tab w:val="clear" w:pos="1440"/>
        <w:tab w:val="left" w:pos="1800"/>
      </w:tabs>
      <w:ind w:left="1800"/>
    </w:pPr>
  </w:style>
  <w:style w:type="paragraph" w:customStyle="1" w:styleId="ListBullet2Indent3">
    <w:name w:val="List Bullet 2 Indent 3"/>
    <w:basedOn w:val="ListBullet2Indent"/>
    <w:qFormat/>
    <w:rsid w:val="00D95545"/>
    <w:pPr>
      <w:numPr>
        <w:numId w:val="23"/>
      </w:numPr>
      <w:tabs>
        <w:tab w:val="clear" w:pos="1080"/>
        <w:tab w:val="left" w:pos="2160"/>
      </w:tabs>
      <w:ind w:left="2160"/>
    </w:pPr>
  </w:style>
  <w:style w:type="paragraph" w:customStyle="1" w:styleId="CautionIndent">
    <w:name w:val="Caution Indent"/>
    <w:basedOn w:val="Caution"/>
    <w:qFormat/>
    <w:rsid w:val="00D95545"/>
    <w:pPr>
      <w:ind w:left="1260"/>
    </w:pPr>
    <w:rPr>
      <w:rFonts w:ascii="Arial" w:eastAsia="Times New Roman" w:hAnsi="Arial" w:cs="Arial"/>
      <w:szCs w:val="20"/>
      <w:lang w:eastAsia="en-US"/>
    </w:rPr>
  </w:style>
  <w:style w:type="paragraph" w:customStyle="1" w:styleId="CautionIndent4">
    <w:name w:val="Caution Indent 4"/>
    <w:basedOn w:val="CautionIndent3"/>
    <w:qFormat/>
    <w:rsid w:val="00D95545"/>
    <w:pPr>
      <w:numPr>
        <w:ilvl w:val="1"/>
        <w:numId w:val="31"/>
      </w:numPr>
      <w:ind w:left="2340" w:hanging="907"/>
    </w:pPr>
  </w:style>
  <w:style w:type="paragraph" w:styleId="ListParagraph">
    <w:name w:val="List Paragraph"/>
    <w:basedOn w:val="Normal"/>
    <w:uiPriority w:val="34"/>
    <w:qFormat/>
    <w:rsid w:val="00D95545"/>
    <w:pPr>
      <w:spacing w:before="0" w:after="200"/>
      <w:ind w:left="720"/>
      <w:contextualSpacing/>
    </w:pPr>
    <w:rPr>
      <w:rFonts w:ascii="Calibri" w:eastAsia="Times New Roman" w:hAnsi="Calibri"/>
      <w:szCs w:val="22"/>
      <w:lang w:eastAsia="en-US"/>
    </w:rPr>
  </w:style>
  <w:style w:type="paragraph" w:customStyle="1" w:styleId="FastForward">
    <w:name w:val="Fast Forward"/>
    <w:basedOn w:val="Note"/>
    <w:qFormat/>
    <w:rsid w:val="00D95545"/>
    <w:pPr>
      <w:ind w:left="1440" w:hanging="1440"/>
    </w:pPr>
    <w:rPr>
      <w:rFonts w:ascii="Arial Bold" w:eastAsia="Times New Roman" w:hAnsi="Arial Bold"/>
      <w:b/>
      <w:sz w:val="20"/>
      <w:lang w:eastAsia="en-US"/>
    </w:rPr>
  </w:style>
  <w:style w:type="paragraph" w:customStyle="1" w:styleId="TableListNumberIndent">
    <w:name w:val="Table List Number Indent"/>
    <w:basedOn w:val="TableListNumber"/>
    <w:qFormat/>
    <w:rsid w:val="00D95545"/>
    <w:pPr>
      <w:keepNext w:val="0"/>
      <w:keepLines w:val="0"/>
      <w:numPr>
        <w:numId w:val="0"/>
      </w:numPr>
      <w:tabs>
        <w:tab w:val="left" w:pos="702"/>
      </w:tabs>
      <w:ind w:left="720" w:hanging="360"/>
    </w:pPr>
    <w:rPr>
      <w:sz w:val="20"/>
    </w:rPr>
  </w:style>
  <w:style w:type="paragraph" w:customStyle="1" w:styleId="ListNumber2Indent">
    <w:name w:val="List Number 2 Indent"/>
    <w:basedOn w:val="ListNumber2"/>
    <w:qFormat/>
    <w:rsid w:val="00D95545"/>
    <w:pPr>
      <w:keepNext w:val="0"/>
      <w:keepLines w:val="0"/>
      <w:numPr>
        <w:numId w:val="28"/>
      </w:numPr>
      <w:tabs>
        <w:tab w:val="clear" w:pos="1080"/>
        <w:tab w:val="left" w:pos="1440"/>
      </w:tabs>
      <w:ind w:left="1440"/>
    </w:pPr>
    <w:rPr>
      <w:rFonts w:eastAsia="Times New Roman"/>
      <w:szCs w:val="22"/>
      <w:lang w:eastAsia="en-US"/>
    </w:rPr>
  </w:style>
  <w:style w:type="paragraph" w:customStyle="1" w:styleId="NoteIndent4">
    <w:name w:val="Note Indent 4"/>
    <w:basedOn w:val="NoteIndent3"/>
    <w:qFormat/>
    <w:rsid w:val="00D95545"/>
    <w:pPr>
      <w:ind w:left="2160"/>
    </w:pPr>
  </w:style>
  <w:style w:type="paragraph" w:customStyle="1" w:styleId="ListBulletIndent4">
    <w:name w:val="List Bullet Indent 4"/>
    <w:basedOn w:val="ListBulletIndent3"/>
    <w:qFormat/>
    <w:rsid w:val="00FB386F"/>
    <w:pPr>
      <w:tabs>
        <w:tab w:val="clear" w:pos="1800"/>
        <w:tab w:val="left" w:pos="2160"/>
      </w:tabs>
      <w:ind w:left="2160"/>
    </w:pPr>
  </w:style>
  <w:style w:type="paragraph" w:customStyle="1" w:styleId="ListNumber2Indent2">
    <w:name w:val="List Number 2 Indent 2"/>
    <w:basedOn w:val="ListNumber2Indent"/>
    <w:qFormat/>
    <w:rsid w:val="00D95545"/>
    <w:pPr>
      <w:tabs>
        <w:tab w:val="clear" w:pos="1440"/>
        <w:tab w:val="left" w:pos="1800"/>
      </w:tabs>
      <w:ind w:left="1800"/>
    </w:pPr>
  </w:style>
  <w:style w:type="paragraph" w:customStyle="1" w:styleId="Completion">
    <w:name w:val="Completion"/>
    <w:basedOn w:val="BodyText3"/>
    <w:autoRedefine/>
    <w:qFormat/>
    <w:rsid w:val="00D95545"/>
    <w:pPr>
      <w:pBdr>
        <w:top w:val="single" w:sz="8" w:space="1" w:color="auto" w:shadow="1"/>
        <w:left w:val="single" w:sz="8" w:space="4" w:color="auto" w:shadow="1"/>
        <w:bottom w:val="single" w:sz="8" w:space="1" w:color="auto" w:shadow="1"/>
        <w:right w:val="single" w:sz="8" w:space="4" w:color="auto" w:shadow="1"/>
      </w:pBdr>
      <w:shd w:val="pct12" w:color="auto" w:fill="auto"/>
      <w:ind w:left="0" w:right="187"/>
      <w:jc w:val="center"/>
    </w:pPr>
    <w:rPr>
      <w:rFonts w:eastAsia="Times New Roman"/>
      <w:b/>
      <w:szCs w:val="20"/>
      <w:lang w:eastAsia="en-US"/>
    </w:rPr>
  </w:style>
  <w:style w:type="paragraph" w:customStyle="1" w:styleId="ListNumberChecklist">
    <w:name w:val="List Number Checklist"/>
    <w:basedOn w:val="ListNumber"/>
    <w:qFormat/>
    <w:rsid w:val="00D95545"/>
    <w:pPr>
      <w:numPr>
        <w:numId w:val="0"/>
      </w:numPr>
      <w:tabs>
        <w:tab w:val="left" w:pos="360"/>
      </w:tabs>
      <w:spacing w:before="60" w:after="60"/>
      <w:ind w:left="360" w:hanging="360"/>
    </w:pPr>
    <w:rPr>
      <w:rFonts w:ascii="Arial" w:eastAsia="Times New Roman" w:hAnsi="Arial"/>
      <w:sz w:val="20"/>
      <w:szCs w:val="22"/>
      <w:lang w:eastAsia="en-US"/>
    </w:rPr>
  </w:style>
  <w:style w:type="paragraph" w:customStyle="1" w:styleId="Checklist">
    <w:name w:val="Checklist"/>
    <w:basedOn w:val="Normal"/>
    <w:qFormat/>
    <w:rsid w:val="00D95545"/>
    <w:pPr>
      <w:tabs>
        <w:tab w:val="left" w:pos="342"/>
      </w:tabs>
      <w:overflowPunct w:val="0"/>
      <w:autoSpaceDE w:val="0"/>
      <w:autoSpaceDN w:val="0"/>
      <w:adjustRightInd w:val="0"/>
      <w:spacing w:before="120" w:after="60"/>
      <w:ind w:left="360" w:hanging="360"/>
      <w:textAlignment w:val="baseline"/>
    </w:pPr>
    <w:rPr>
      <w:rFonts w:eastAsia="Times New Roman"/>
      <w:szCs w:val="20"/>
      <w:lang w:eastAsia="en-US"/>
    </w:rPr>
  </w:style>
  <w:style w:type="paragraph" w:customStyle="1" w:styleId="ListNumber2Indent3">
    <w:name w:val="List Number 2 Indent 3"/>
    <w:basedOn w:val="ListNumber2Indent2"/>
    <w:qFormat/>
    <w:rsid w:val="00D95545"/>
    <w:pPr>
      <w:tabs>
        <w:tab w:val="clear" w:pos="1800"/>
        <w:tab w:val="left" w:pos="2160"/>
      </w:tabs>
      <w:ind w:left="2160"/>
    </w:pPr>
  </w:style>
  <w:style w:type="paragraph" w:customStyle="1" w:styleId="Reference">
    <w:name w:val="Reference"/>
    <w:basedOn w:val="Note"/>
    <w:qFormat/>
    <w:rsid w:val="00D95545"/>
    <w:pPr>
      <w:keepNext/>
      <w:keepLines/>
    </w:pPr>
    <w:rPr>
      <w:rFonts w:eastAsia="Times New Roman"/>
      <w:noProof/>
      <w:lang w:eastAsia="en-US"/>
    </w:rPr>
  </w:style>
  <w:style w:type="paragraph" w:customStyle="1" w:styleId="FastForwardIndent">
    <w:name w:val="Fast Forward Indent"/>
    <w:basedOn w:val="FastForward"/>
    <w:qFormat/>
    <w:rsid w:val="00D95545"/>
    <w:pPr>
      <w:ind w:left="1800"/>
    </w:pPr>
  </w:style>
  <w:style w:type="paragraph" w:customStyle="1" w:styleId="FastForwardIndent2">
    <w:name w:val="Fast Forward Indent 2"/>
    <w:basedOn w:val="FastForwardIndent"/>
    <w:qFormat/>
    <w:rsid w:val="00D95545"/>
    <w:pPr>
      <w:ind w:left="2160"/>
    </w:pPr>
  </w:style>
  <w:style w:type="paragraph" w:customStyle="1" w:styleId="FastForwardIndent3">
    <w:name w:val="Fast Forward Indent 3"/>
    <w:basedOn w:val="FastForwardIndent2"/>
    <w:qFormat/>
    <w:rsid w:val="00D95545"/>
    <w:pPr>
      <w:ind w:left="2520"/>
    </w:pPr>
  </w:style>
  <w:style w:type="paragraph" w:customStyle="1" w:styleId="FastForwardText">
    <w:name w:val="Fast Forward Text"/>
    <w:basedOn w:val="FastForwardIndent2"/>
    <w:qFormat/>
    <w:rsid w:val="00D95545"/>
    <w:pPr>
      <w:ind w:firstLine="0"/>
    </w:pPr>
  </w:style>
  <w:style w:type="paragraph" w:customStyle="1" w:styleId="DialogueIndent4">
    <w:name w:val="Dialogue Indent 4"/>
    <w:basedOn w:val="DialogueIndent3"/>
    <w:qFormat/>
    <w:rsid w:val="00D95545"/>
    <w:pPr>
      <w:ind w:left="1980"/>
    </w:pPr>
    <w:rPr>
      <w:bCs/>
      <w:noProof/>
    </w:rPr>
  </w:style>
  <w:style w:type="paragraph" w:customStyle="1" w:styleId="DialogueIndent5">
    <w:name w:val="Dialogue Indent 5"/>
    <w:basedOn w:val="DialogueIndent4"/>
    <w:qFormat/>
    <w:rsid w:val="00D95545"/>
    <w:pPr>
      <w:ind w:left="2340"/>
    </w:pPr>
  </w:style>
  <w:style w:type="paragraph" w:customStyle="1" w:styleId="ListBullet2Indent2">
    <w:name w:val="List Bullet 2 Indent 2"/>
    <w:basedOn w:val="ListBullet2Indent"/>
    <w:qFormat/>
    <w:rsid w:val="00D95545"/>
    <w:pPr>
      <w:numPr>
        <w:numId w:val="23"/>
      </w:numPr>
      <w:tabs>
        <w:tab w:val="clear" w:pos="1080"/>
        <w:tab w:val="left" w:pos="1800"/>
      </w:tabs>
      <w:ind w:left="1800"/>
    </w:pPr>
  </w:style>
  <w:style w:type="paragraph" w:customStyle="1" w:styleId="IntentionalBlank">
    <w:name w:val="IntentionalBlank"/>
    <w:basedOn w:val="Normal"/>
    <w:rsid w:val="00D95545"/>
    <w:pPr>
      <w:pageBreakBefore/>
      <w:spacing w:before="5120"/>
      <w:jc w:val="center"/>
    </w:pPr>
    <w:rPr>
      <w:i/>
      <w:iCs/>
    </w:rPr>
  </w:style>
  <w:style w:type="paragraph" w:styleId="TableofAuthorities">
    <w:name w:val="table of authorities"/>
    <w:basedOn w:val="Normal"/>
    <w:next w:val="Normal"/>
    <w:rsid w:val="00D95545"/>
    <w:pPr>
      <w:ind w:left="240" w:hanging="240"/>
    </w:pPr>
  </w:style>
  <w:style w:type="character" w:customStyle="1" w:styleId="ListBullet3Char">
    <w:name w:val="List Bullet 3 Char"/>
    <w:link w:val="ListBullet3"/>
    <w:uiPriority w:val="99"/>
    <w:rsid w:val="00D95545"/>
    <w:rPr>
      <w:rFonts w:eastAsia="Batang"/>
      <w:sz w:val="22"/>
      <w:szCs w:val="24"/>
      <w:lang w:eastAsia="ko-KR"/>
    </w:rPr>
  </w:style>
  <w:style w:type="numbering" w:customStyle="1" w:styleId="Style2">
    <w:name w:val="Style2"/>
    <w:uiPriority w:val="99"/>
    <w:rsid w:val="00D95545"/>
    <w:pPr>
      <w:numPr>
        <w:numId w:val="30"/>
      </w:numPr>
    </w:pPr>
  </w:style>
  <w:style w:type="character" w:styleId="BookTitle">
    <w:name w:val="Book Title"/>
    <w:uiPriority w:val="33"/>
    <w:qFormat/>
    <w:rsid w:val="00D95545"/>
    <w:rPr>
      <w:b/>
      <w:bCs/>
      <w:smallCaps/>
      <w:spacing w:val="5"/>
    </w:rPr>
  </w:style>
  <w:style w:type="character" w:styleId="UnresolvedMention">
    <w:name w:val="Unresolved Mention"/>
    <w:basedOn w:val="DefaultParagraphFont"/>
    <w:uiPriority w:val="99"/>
    <w:semiHidden/>
    <w:unhideWhenUsed/>
    <w:rsid w:val="005E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02816">
      <w:bodyDiv w:val="1"/>
      <w:marLeft w:val="0"/>
      <w:marRight w:val="0"/>
      <w:marTop w:val="0"/>
      <w:marBottom w:val="0"/>
      <w:divBdr>
        <w:top w:val="none" w:sz="0" w:space="0" w:color="auto"/>
        <w:left w:val="none" w:sz="0" w:space="0" w:color="auto"/>
        <w:bottom w:val="none" w:sz="0" w:space="0" w:color="auto"/>
        <w:right w:val="none" w:sz="0" w:space="0" w:color="auto"/>
      </w:divBdr>
    </w:div>
    <w:div w:id="979460949">
      <w:bodyDiv w:val="1"/>
      <w:marLeft w:val="0"/>
      <w:marRight w:val="0"/>
      <w:marTop w:val="0"/>
      <w:marBottom w:val="0"/>
      <w:divBdr>
        <w:top w:val="none" w:sz="0" w:space="0" w:color="auto"/>
        <w:left w:val="none" w:sz="0" w:space="0" w:color="auto"/>
        <w:bottom w:val="none" w:sz="0" w:space="0" w:color="auto"/>
        <w:right w:val="none" w:sz="0" w:space="0" w:color="auto"/>
      </w:divBdr>
    </w:div>
    <w:div w:id="1577744745">
      <w:bodyDiv w:val="1"/>
      <w:marLeft w:val="0"/>
      <w:marRight w:val="0"/>
      <w:marTop w:val="0"/>
      <w:marBottom w:val="0"/>
      <w:divBdr>
        <w:top w:val="none" w:sz="0" w:space="0" w:color="auto"/>
        <w:left w:val="none" w:sz="0" w:space="0" w:color="auto"/>
        <w:bottom w:val="none" w:sz="0" w:space="0" w:color="auto"/>
        <w:right w:val="none" w:sz="0" w:space="0" w:color="auto"/>
      </w:divBdr>
    </w:div>
    <w:div w:id="1584028858">
      <w:bodyDiv w:val="1"/>
      <w:marLeft w:val="0"/>
      <w:marRight w:val="0"/>
      <w:marTop w:val="0"/>
      <w:marBottom w:val="0"/>
      <w:divBdr>
        <w:top w:val="none" w:sz="0" w:space="0" w:color="auto"/>
        <w:left w:val="none" w:sz="0" w:space="0" w:color="auto"/>
        <w:bottom w:val="none" w:sz="0" w:space="0" w:color="auto"/>
        <w:right w:val="none" w:sz="0" w:space="0" w:color="auto"/>
      </w:divBdr>
    </w:div>
    <w:div w:id="16759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4.va.gov/vdl/application.asp?appid=71" TargetMode="External"/><Relationship Id="rId39" Type="http://schemas.openxmlformats.org/officeDocument/2006/relationships/image" Target="media/image6.png"/><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image" Target="media/image9.jpeg"/><Relationship Id="rId55" Type="http://schemas.openxmlformats.org/officeDocument/2006/relationships/header" Target="header2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5.png"/><Relationship Id="rId41" Type="http://schemas.openxmlformats.org/officeDocument/2006/relationships/header" Target="header15.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www.va.gov/vdl/application.asp?appid=71" TargetMode="External"/><Relationship Id="rId37" Type="http://schemas.openxmlformats.org/officeDocument/2006/relationships/header" Target="header13.xml"/><Relationship Id="rId40" Type="http://schemas.openxmlformats.org/officeDocument/2006/relationships/image" Target="media/image7.png"/><Relationship Id="rId45" Type="http://schemas.openxmlformats.org/officeDocument/2006/relationships/header" Target="header18.xml"/><Relationship Id="rId53" Type="http://schemas.openxmlformats.org/officeDocument/2006/relationships/header" Target="header2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2.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va.gov/vdl/" TargetMode="External"/><Relationship Id="rId44" Type="http://schemas.openxmlformats.org/officeDocument/2006/relationships/header" Target="header17.xml"/><Relationship Id="rId52" Type="http://schemas.openxmlformats.org/officeDocument/2006/relationships/hyperlink" Target="http://www.va.gov/vdl/application.asp?appid=1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hyperlink" Target="http://www.adobe.com/" TargetMode="External"/><Relationship Id="rId35" Type="http://schemas.openxmlformats.org/officeDocument/2006/relationships/header" Target="header11.xml"/><Relationship Id="rId43" Type="http://schemas.openxmlformats.org/officeDocument/2006/relationships/image" Target="media/image8.png"/><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4.va.gov/vdl/application.asp?appid=15"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pforles\Desktop\software_design_document_for_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235ED2A7C7F44F8972C68BBA43F008" ma:contentTypeVersion="4" ma:contentTypeDescription="Create a new document." ma:contentTypeScope="" ma:versionID="7e8b0347e3ab1c8e789055107155e824">
  <xsd:schema xmlns:xsd="http://www.w3.org/2001/XMLSchema" xmlns:xs="http://www.w3.org/2001/XMLSchema" xmlns:p="http://schemas.microsoft.com/office/2006/metadata/properties" xmlns:ns3="cdd665a5-4d39-4c80-990a-8a3abca4f55f" targetNamespace="http://schemas.microsoft.com/office/2006/metadata/properties" ma:root="true" ma:fieldsID="d57a4e8f0900a25378aed5baa2def232" ns3:_="">
    <xsd:import namespace="cdd665a5-4d39-4c80-990a-8a3abca4f55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64E02-8584-491F-A2C5-A95C25E5C046}">
  <ds:schemaRefs>
    <ds:schemaRef ds:uri="http://schemas.microsoft.com/office/2006/metadata/longProperties"/>
  </ds:schemaRefs>
</ds:datastoreItem>
</file>

<file path=customXml/itemProps2.xml><?xml version="1.0" encoding="utf-8"?>
<ds:datastoreItem xmlns:ds="http://schemas.openxmlformats.org/officeDocument/2006/customXml" ds:itemID="{5896F15A-E46B-4F28-8387-89C7B987307D}">
  <ds:schemaRefs>
    <ds:schemaRef ds:uri="http://schemas.microsoft.com/sharepoint/v3/contenttype/forms"/>
  </ds:schemaRefs>
</ds:datastoreItem>
</file>

<file path=customXml/itemProps3.xml><?xml version="1.0" encoding="utf-8"?>
<ds:datastoreItem xmlns:ds="http://schemas.openxmlformats.org/officeDocument/2006/customXml" ds:itemID="{2A011B3C-5E94-4BF6-9684-0EA457C7A2AE}">
  <ds:schemaRefs>
    <ds:schemaRef ds:uri="http://schemas.openxmlformats.org/officeDocument/2006/bibliography"/>
  </ds:schemaRefs>
</ds:datastoreItem>
</file>

<file path=customXml/itemProps4.xml><?xml version="1.0" encoding="utf-8"?>
<ds:datastoreItem xmlns:ds="http://schemas.openxmlformats.org/officeDocument/2006/customXml" ds:itemID="{EDC936D8-8F48-4C69-85B1-D8C5E8264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8545E5-0517-4D7D-9BC0-C49D0CB7119A}">
  <ds:schemaRefs>
    <ds:schemaRef ds:uri="http://schemas.microsoft.com/sharepoint/events"/>
  </ds:schemaRefs>
</ds:datastoreItem>
</file>

<file path=customXml/itemProps6.xml><?xml version="1.0" encoding="utf-8"?>
<ds:datastoreItem xmlns:ds="http://schemas.openxmlformats.org/officeDocument/2006/customXml" ds:itemID="{832688D7-0C17-48E6-ADFC-ADA839B98C1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dd665a5-4d39-4c80-990a-8a3abca4f5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software_design_document_for_m_template</Template>
  <TotalTime>0</TotalTime>
  <Pages>70</Pages>
  <Words>17732</Words>
  <Characters>101074</Characters>
  <Application>Microsoft Office Word</Application>
  <DocSecurity>4</DocSecurity>
  <Lines>842</Lines>
  <Paragraphs>237</Paragraphs>
  <ScaleCrop>false</ScaleCrop>
  <HeadingPairs>
    <vt:vector size="2" baseType="variant">
      <vt:variant>
        <vt:lpstr>Title</vt:lpstr>
      </vt:variant>
      <vt:variant>
        <vt:i4>1</vt:i4>
      </vt:variant>
    </vt:vector>
  </HeadingPairs>
  <TitlesOfParts>
    <vt:vector size="1" baseType="lpstr">
      <vt:lpstr>Software Design Document for M Template</vt:lpstr>
    </vt:vector>
  </TitlesOfParts>
  <Company>Office of Enterprise Development</Company>
  <LinksUpToDate>false</LinksUpToDate>
  <CharactersWithSpaces>118569</CharactersWithSpaces>
  <SharedDoc>false</SharedDoc>
  <HLinks>
    <vt:vector size="570" baseType="variant">
      <vt:variant>
        <vt:i4>2359355</vt:i4>
      </vt:variant>
      <vt:variant>
        <vt:i4>771</vt:i4>
      </vt:variant>
      <vt:variant>
        <vt:i4>0</vt:i4>
      </vt:variant>
      <vt:variant>
        <vt:i4>5</vt:i4>
      </vt:variant>
      <vt:variant>
        <vt:lpwstr>http://www4.va.gov/vdl/application.asp?appid=15</vt:lpwstr>
      </vt:variant>
      <vt:variant>
        <vt:lpwstr/>
      </vt:variant>
      <vt:variant>
        <vt:i4>2359355</vt:i4>
      </vt:variant>
      <vt:variant>
        <vt:i4>759</vt:i4>
      </vt:variant>
      <vt:variant>
        <vt:i4>0</vt:i4>
      </vt:variant>
      <vt:variant>
        <vt:i4>5</vt:i4>
      </vt:variant>
      <vt:variant>
        <vt:lpwstr>http://www4.va.gov/vdl/application.asp?appid=15</vt:lpwstr>
      </vt:variant>
      <vt:variant>
        <vt:lpwstr/>
      </vt:variant>
      <vt:variant>
        <vt:i4>7209060</vt:i4>
      </vt:variant>
      <vt:variant>
        <vt:i4>666</vt:i4>
      </vt:variant>
      <vt:variant>
        <vt:i4>0</vt:i4>
      </vt:variant>
      <vt:variant>
        <vt:i4>5</vt:i4>
      </vt:variant>
      <vt:variant>
        <vt:lpwstr/>
      </vt:variant>
      <vt:variant>
        <vt:lpwstr>navigation</vt:lpwstr>
      </vt:variant>
      <vt:variant>
        <vt:i4>7209060</vt:i4>
      </vt:variant>
      <vt:variant>
        <vt:i4>663</vt:i4>
      </vt:variant>
      <vt:variant>
        <vt:i4>0</vt:i4>
      </vt:variant>
      <vt:variant>
        <vt:i4>5</vt:i4>
      </vt:variant>
      <vt:variant>
        <vt:lpwstr/>
      </vt:variant>
      <vt:variant>
        <vt:lpwstr>navigation</vt:lpwstr>
      </vt:variant>
      <vt:variant>
        <vt:i4>2228283</vt:i4>
      </vt:variant>
      <vt:variant>
        <vt:i4>549</vt:i4>
      </vt:variant>
      <vt:variant>
        <vt:i4>0</vt:i4>
      </vt:variant>
      <vt:variant>
        <vt:i4>5</vt:i4>
      </vt:variant>
      <vt:variant>
        <vt:lpwstr>http://www4.va.gov/vdl/application.asp?appid=71</vt:lpwstr>
      </vt:variant>
      <vt:variant>
        <vt:lpwstr/>
      </vt:variant>
      <vt:variant>
        <vt:i4>7864378</vt:i4>
      </vt:variant>
      <vt:variant>
        <vt:i4>546</vt:i4>
      </vt:variant>
      <vt:variant>
        <vt:i4>0</vt:i4>
      </vt:variant>
      <vt:variant>
        <vt:i4>5</vt:i4>
      </vt:variant>
      <vt:variant>
        <vt:lpwstr>http://www.va.gov/vdl/</vt:lpwstr>
      </vt:variant>
      <vt:variant>
        <vt:lpwstr/>
      </vt:variant>
      <vt:variant>
        <vt:i4>5111831</vt:i4>
      </vt:variant>
      <vt:variant>
        <vt:i4>543</vt:i4>
      </vt:variant>
      <vt:variant>
        <vt:i4>0</vt:i4>
      </vt:variant>
      <vt:variant>
        <vt:i4>5</vt:i4>
      </vt:variant>
      <vt:variant>
        <vt:lpwstr>http://www.adobe.com/</vt:lpwstr>
      </vt:variant>
      <vt:variant>
        <vt:lpwstr/>
      </vt:variant>
      <vt:variant>
        <vt:i4>2228283</vt:i4>
      </vt:variant>
      <vt:variant>
        <vt:i4>534</vt:i4>
      </vt:variant>
      <vt:variant>
        <vt:i4>0</vt:i4>
      </vt:variant>
      <vt:variant>
        <vt:i4>5</vt:i4>
      </vt:variant>
      <vt:variant>
        <vt:lpwstr>http://www4.va.gov/vdl/application.asp?appid=71</vt:lpwstr>
      </vt:variant>
      <vt:variant>
        <vt:lpwstr/>
      </vt:variant>
      <vt:variant>
        <vt:i4>1572913</vt:i4>
      </vt:variant>
      <vt:variant>
        <vt:i4>527</vt:i4>
      </vt:variant>
      <vt:variant>
        <vt:i4>0</vt:i4>
      </vt:variant>
      <vt:variant>
        <vt:i4>5</vt:i4>
      </vt:variant>
      <vt:variant>
        <vt:lpwstr/>
      </vt:variant>
      <vt:variant>
        <vt:lpwstr>_Toc366647084</vt:lpwstr>
      </vt:variant>
      <vt:variant>
        <vt:i4>1572913</vt:i4>
      </vt:variant>
      <vt:variant>
        <vt:i4>521</vt:i4>
      </vt:variant>
      <vt:variant>
        <vt:i4>0</vt:i4>
      </vt:variant>
      <vt:variant>
        <vt:i4>5</vt:i4>
      </vt:variant>
      <vt:variant>
        <vt:lpwstr/>
      </vt:variant>
      <vt:variant>
        <vt:lpwstr>_Toc366647083</vt:lpwstr>
      </vt:variant>
      <vt:variant>
        <vt:i4>1572913</vt:i4>
      </vt:variant>
      <vt:variant>
        <vt:i4>515</vt:i4>
      </vt:variant>
      <vt:variant>
        <vt:i4>0</vt:i4>
      </vt:variant>
      <vt:variant>
        <vt:i4>5</vt:i4>
      </vt:variant>
      <vt:variant>
        <vt:lpwstr/>
      </vt:variant>
      <vt:variant>
        <vt:lpwstr>_Toc366647082</vt:lpwstr>
      </vt:variant>
      <vt:variant>
        <vt:i4>1572913</vt:i4>
      </vt:variant>
      <vt:variant>
        <vt:i4>509</vt:i4>
      </vt:variant>
      <vt:variant>
        <vt:i4>0</vt:i4>
      </vt:variant>
      <vt:variant>
        <vt:i4>5</vt:i4>
      </vt:variant>
      <vt:variant>
        <vt:lpwstr/>
      </vt:variant>
      <vt:variant>
        <vt:lpwstr>_Toc366647081</vt:lpwstr>
      </vt:variant>
      <vt:variant>
        <vt:i4>1572913</vt:i4>
      </vt:variant>
      <vt:variant>
        <vt:i4>503</vt:i4>
      </vt:variant>
      <vt:variant>
        <vt:i4>0</vt:i4>
      </vt:variant>
      <vt:variant>
        <vt:i4>5</vt:i4>
      </vt:variant>
      <vt:variant>
        <vt:lpwstr/>
      </vt:variant>
      <vt:variant>
        <vt:lpwstr>_Toc366647080</vt:lpwstr>
      </vt:variant>
      <vt:variant>
        <vt:i4>1507377</vt:i4>
      </vt:variant>
      <vt:variant>
        <vt:i4>497</vt:i4>
      </vt:variant>
      <vt:variant>
        <vt:i4>0</vt:i4>
      </vt:variant>
      <vt:variant>
        <vt:i4>5</vt:i4>
      </vt:variant>
      <vt:variant>
        <vt:lpwstr/>
      </vt:variant>
      <vt:variant>
        <vt:lpwstr>_Toc366647079</vt:lpwstr>
      </vt:variant>
      <vt:variant>
        <vt:i4>1507377</vt:i4>
      </vt:variant>
      <vt:variant>
        <vt:i4>491</vt:i4>
      </vt:variant>
      <vt:variant>
        <vt:i4>0</vt:i4>
      </vt:variant>
      <vt:variant>
        <vt:i4>5</vt:i4>
      </vt:variant>
      <vt:variant>
        <vt:lpwstr/>
      </vt:variant>
      <vt:variant>
        <vt:lpwstr>_Toc366647078</vt:lpwstr>
      </vt:variant>
      <vt:variant>
        <vt:i4>1507377</vt:i4>
      </vt:variant>
      <vt:variant>
        <vt:i4>485</vt:i4>
      </vt:variant>
      <vt:variant>
        <vt:i4>0</vt:i4>
      </vt:variant>
      <vt:variant>
        <vt:i4>5</vt:i4>
      </vt:variant>
      <vt:variant>
        <vt:lpwstr/>
      </vt:variant>
      <vt:variant>
        <vt:lpwstr>_Toc366647077</vt:lpwstr>
      </vt:variant>
      <vt:variant>
        <vt:i4>1507377</vt:i4>
      </vt:variant>
      <vt:variant>
        <vt:i4>476</vt:i4>
      </vt:variant>
      <vt:variant>
        <vt:i4>0</vt:i4>
      </vt:variant>
      <vt:variant>
        <vt:i4>5</vt:i4>
      </vt:variant>
      <vt:variant>
        <vt:lpwstr/>
      </vt:variant>
      <vt:variant>
        <vt:lpwstr>_Toc366647076</vt:lpwstr>
      </vt:variant>
      <vt:variant>
        <vt:i4>1507377</vt:i4>
      </vt:variant>
      <vt:variant>
        <vt:i4>470</vt:i4>
      </vt:variant>
      <vt:variant>
        <vt:i4>0</vt:i4>
      </vt:variant>
      <vt:variant>
        <vt:i4>5</vt:i4>
      </vt:variant>
      <vt:variant>
        <vt:lpwstr/>
      </vt:variant>
      <vt:variant>
        <vt:lpwstr>_Toc366647075</vt:lpwstr>
      </vt:variant>
      <vt:variant>
        <vt:i4>1507377</vt:i4>
      </vt:variant>
      <vt:variant>
        <vt:i4>464</vt:i4>
      </vt:variant>
      <vt:variant>
        <vt:i4>0</vt:i4>
      </vt:variant>
      <vt:variant>
        <vt:i4>5</vt:i4>
      </vt:variant>
      <vt:variant>
        <vt:lpwstr/>
      </vt:variant>
      <vt:variant>
        <vt:lpwstr>_Toc366647074</vt:lpwstr>
      </vt:variant>
      <vt:variant>
        <vt:i4>1507377</vt:i4>
      </vt:variant>
      <vt:variant>
        <vt:i4>458</vt:i4>
      </vt:variant>
      <vt:variant>
        <vt:i4>0</vt:i4>
      </vt:variant>
      <vt:variant>
        <vt:i4>5</vt:i4>
      </vt:variant>
      <vt:variant>
        <vt:lpwstr/>
      </vt:variant>
      <vt:variant>
        <vt:lpwstr>_Toc366647073</vt:lpwstr>
      </vt:variant>
      <vt:variant>
        <vt:i4>1507377</vt:i4>
      </vt:variant>
      <vt:variant>
        <vt:i4>452</vt:i4>
      </vt:variant>
      <vt:variant>
        <vt:i4>0</vt:i4>
      </vt:variant>
      <vt:variant>
        <vt:i4>5</vt:i4>
      </vt:variant>
      <vt:variant>
        <vt:lpwstr/>
      </vt:variant>
      <vt:variant>
        <vt:lpwstr>_Toc366647072</vt:lpwstr>
      </vt:variant>
      <vt:variant>
        <vt:i4>1507377</vt:i4>
      </vt:variant>
      <vt:variant>
        <vt:i4>446</vt:i4>
      </vt:variant>
      <vt:variant>
        <vt:i4>0</vt:i4>
      </vt:variant>
      <vt:variant>
        <vt:i4>5</vt:i4>
      </vt:variant>
      <vt:variant>
        <vt:lpwstr/>
      </vt:variant>
      <vt:variant>
        <vt:lpwstr>_Toc366647071</vt:lpwstr>
      </vt:variant>
      <vt:variant>
        <vt:i4>1507377</vt:i4>
      </vt:variant>
      <vt:variant>
        <vt:i4>440</vt:i4>
      </vt:variant>
      <vt:variant>
        <vt:i4>0</vt:i4>
      </vt:variant>
      <vt:variant>
        <vt:i4>5</vt:i4>
      </vt:variant>
      <vt:variant>
        <vt:lpwstr/>
      </vt:variant>
      <vt:variant>
        <vt:lpwstr>_Toc366647070</vt:lpwstr>
      </vt:variant>
      <vt:variant>
        <vt:i4>1441841</vt:i4>
      </vt:variant>
      <vt:variant>
        <vt:i4>434</vt:i4>
      </vt:variant>
      <vt:variant>
        <vt:i4>0</vt:i4>
      </vt:variant>
      <vt:variant>
        <vt:i4>5</vt:i4>
      </vt:variant>
      <vt:variant>
        <vt:lpwstr/>
      </vt:variant>
      <vt:variant>
        <vt:lpwstr>_Toc366647069</vt:lpwstr>
      </vt:variant>
      <vt:variant>
        <vt:i4>1441841</vt:i4>
      </vt:variant>
      <vt:variant>
        <vt:i4>428</vt:i4>
      </vt:variant>
      <vt:variant>
        <vt:i4>0</vt:i4>
      </vt:variant>
      <vt:variant>
        <vt:i4>5</vt:i4>
      </vt:variant>
      <vt:variant>
        <vt:lpwstr/>
      </vt:variant>
      <vt:variant>
        <vt:lpwstr>_Toc366647068</vt:lpwstr>
      </vt:variant>
      <vt:variant>
        <vt:i4>1441841</vt:i4>
      </vt:variant>
      <vt:variant>
        <vt:i4>422</vt:i4>
      </vt:variant>
      <vt:variant>
        <vt:i4>0</vt:i4>
      </vt:variant>
      <vt:variant>
        <vt:i4>5</vt:i4>
      </vt:variant>
      <vt:variant>
        <vt:lpwstr/>
      </vt:variant>
      <vt:variant>
        <vt:lpwstr>_Toc366647067</vt:lpwstr>
      </vt:variant>
      <vt:variant>
        <vt:i4>1441841</vt:i4>
      </vt:variant>
      <vt:variant>
        <vt:i4>416</vt:i4>
      </vt:variant>
      <vt:variant>
        <vt:i4>0</vt:i4>
      </vt:variant>
      <vt:variant>
        <vt:i4>5</vt:i4>
      </vt:variant>
      <vt:variant>
        <vt:lpwstr/>
      </vt:variant>
      <vt:variant>
        <vt:lpwstr>_Toc366647066</vt:lpwstr>
      </vt:variant>
      <vt:variant>
        <vt:i4>1441841</vt:i4>
      </vt:variant>
      <vt:variant>
        <vt:i4>410</vt:i4>
      </vt:variant>
      <vt:variant>
        <vt:i4>0</vt:i4>
      </vt:variant>
      <vt:variant>
        <vt:i4>5</vt:i4>
      </vt:variant>
      <vt:variant>
        <vt:lpwstr/>
      </vt:variant>
      <vt:variant>
        <vt:lpwstr>_Toc366647065</vt:lpwstr>
      </vt:variant>
      <vt:variant>
        <vt:i4>1441841</vt:i4>
      </vt:variant>
      <vt:variant>
        <vt:i4>404</vt:i4>
      </vt:variant>
      <vt:variant>
        <vt:i4>0</vt:i4>
      </vt:variant>
      <vt:variant>
        <vt:i4>5</vt:i4>
      </vt:variant>
      <vt:variant>
        <vt:lpwstr/>
      </vt:variant>
      <vt:variant>
        <vt:lpwstr>_Toc366647064</vt:lpwstr>
      </vt:variant>
      <vt:variant>
        <vt:i4>1441841</vt:i4>
      </vt:variant>
      <vt:variant>
        <vt:i4>398</vt:i4>
      </vt:variant>
      <vt:variant>
        <vt:i4>0</vt:i4>
      </vt:variant>
      <vt:variant>
        <vt:i4>5</vt:i4>
      </vt:variant>
      <vt:variant>
        <vt:lpwstr/>
      </vt:variant>
      <vt:variant>
        <vt:lpwstr>_Toc366647063</vt:lpwstr>
      </vt:variant>
      <vt:variant>
        <vt:i4>1441841</vt:i4>
      </vt:variant>
      <vt:variant>
        <vt:i4>392</vt:i4>
      </vt:variant>
      <vt:variant>
        <vt:i4>0</vt:i4>
      </vt:variant>
      <vt:variant>
        <vt:i4>5</vt:i4>
      </vt:variant>
      <vt:variant>
        <vt:lpwstr/>
      </vt:variant>
      <vt:variant>
        <vt:lpwstr>_Toc366647062</vt:lpwstr>
      </vt:variant>
      <vt:variant>
        <vt:i4>1441841</vt:i4>
      </vt:variant>
      <vt:variant>
        <vt:i4>386</vt:i4>
      </vt:variant>
      <vt:variant>
        <vt:i4>0</vt:i4>
      </vt:variant>
      <vt:variant>
        <vt:i4>5</vt:i4>
      </vt:variant>
      <vt:variant>
        <vt:lpwstr/>
      </vt:variant>
      <vt:variant>
        <vt:lpwstr>_Toc366647061</vt:lpwstr>
      </vt:variant>
      <vt:variant>
        <vt:i4>1441841</vt:i4>
      </vt:variant>
      <vt:variant>
        <vt:i4>380</vt:i4>
      </vt:variant>
      <vt:variant>
        <vt:i4>0</vt:i4>
      </vt:variant>
      <vt:variant>
        <vt:i4>5</vt:i4>
      </vt:variant>
      <vt:variant>
        <vt:lpwstr/>
      </vt:variant>
      <vt:variant>
        <vt:lpwstr>_Toc366647060</vt:lpwstr>
      </vt:variant>
      <vt:variant>
        <vt:i4>1376305</vt:i4>
      </vt:variant>
      <vt:variant>
        <vt:i4>374</vt:i4>
      </vt:variant>
      <vt:variant>
        <vt:i4>0</vt:i4>
      </vt:variant>
      <vt:variant>
        <vt:i4>5</vt:i4>
      </vt:variant>
      <vt:variant>
        <vt:lpwstr/>
      </vt:variant>
      <vt:variant>
        <vt:lpwstr>_Toc366647059</vt:lpwstr>
      </vt:variant>
      <vt:variant>
        <vt:i4>1376305</vt:i4>
      </vt:variant>
      <vt:variant>
        <vt:i4>368</vt:i4>
      </vt:variant>
      <vt:variant>
        <vt:i4>0</vt:i4>
      </vt:variant>
      <vt:variant>
        <vt:i4>5</vt:i4>
      </vt:variant>
      <vt:variant>
        <vt:lpwstr/>
      </vt:variant>
      <vt:variant>
        <vt:lpwstr>_Toc366647058</vt:lpwstr>
      </vt:variant>
      <vt:variant>
        <vt:i4>1376305</vt:i4>
      </vt:variant>
      <vt:variant>
        <vt:i4>362</vt:i4>
      </vt:variant>
      <vt:variant>
        <vt:i4>0</vt:i4>
      </vt:variant>
      <vt:variant>
        <vt:i4>5</vt:i4>
      </vt:variant>
      <vt:variant>
        <vt:lpwstr/>
      </vt:variant>
      <vt:variant>
        <vt:lpwstr>_Toc366647057</vt:lpwstr>
      </vt:variant>
      <vt:variant>
        <vt:i4>1376305</vt:i4>
      </vt:variant>
      <vt:variant>
        <vt:i4>356</vt:i4>
      </vt:variant>
      <vt:variant>
        <vt:i4>0</vt:i4>
      </vt:variant>
      <vt:variant>
        <vt:i4>5</vt:i4>
      </vt:variant>
      <vt:variant>
        <vt:lpwstr/>
      </vt:variant>
      <vt:variant>
        <vt:lpwstr>_Toc366647056</vt:lpwstr>
      </vt:variant>
      <vt:variant>
        <vt:i4>1376305</vt:i4>
      </vt:variant>
      <vt:variant>
        <vt:i4>350</vt:i4>
      </vt:variant>
      <vt:variant>
        <vt:i4>0</vt:i4>
      </vt:variant>
      <vt:variant>
        <vt:i4>5</vt:i4>
      </vt:variant>
      <vt:variant>
        <vt:lpwstr/>
      </vt:variant>
      <vt:variant>
        <vt:lpwstr>_Toc366647055</vt:lpwstr>
      </vt:variant>
      <vt:variant>
        <vt:i4>1376305</vt:i4>
      </vt:variant>
      <vt:variant>
        <vt:i4>344</vt:i4>
      </vt:variant>
      <vt:variant>
        <vt:i4>0</vt:i4>
      </vt:variant>
      <vt:variant>
        <vt:i4>5</vt:i4>
      </vt:variant>
      <vt:variant>
        <vt:lpwstr/>
      </vt:variant>
      <vt:variant>
        <vt:lpwstr>_Toc366647054</vt:lpwstr>
      </vt:variant>
      <vt:variant>
        <vt:i4>1376305</vt:i4>
      </vt:variant>
      <vt:variant>
        <vt:i4>338</vt:i4>
      </vt:variant>
      <vt:variant>
        <vt:i4>0</vt:i4>
      </vt:variant>
      <vt:variant>
        <vt:i4>5</vt:i4>
      </vt:variant>
      <vt:variant>
        <vt:lpwstr/>
      </vt:variant>
      <vt:variant>
        <vt:lpwstr>_Toc366647053</vt:lpwstr>
      </vt:variant>
      <vt:variant>
        <vt:i4>1376305</vt:i4>
      </vt:variant>
      <vt:variant>
        <vt:i4>332</vt:i4>
      </vt:variant>
      <vt:variant>
        <vt:i4>0</vt:i4>
      </vt:variant>
      <vt:variant>
        <vt:i4>5</vt:i4>
      </vt:variant>
      <vt:variant>
        <vt:lpwstr/>
      </vt:variant>
      <vt:variant>
        <vt:lpwstr>_Toc366647052</vt:lpwstr>
      </vt:variant>
      <vt:variant>
        <vt:i4>1376305</vt:i4>
      </vt:variant>
      <vt:variant>
        <vt:i4>326</vt:i4>
      </vt:variant>
      <vt:variant>
        <vt:i4>0</vt:i4>
      </vt:variant>
      <vt:variant>
        <vt:i4>5</vt:i4>
      </vt:variant>
      <vt:variant>
        <vt:lpwstr/>
      </vt:variant>
      <vt:variant>
        <vt:lpwstr>_Toc366647051</vt:lpwstr>
      </vt:variant>
      <vt:variant>
        <vt:i4>1376305</vt:i4>
      </vt:variant>
      <vt:variant>
        <vt:i4>320</vt:i4>
      </vt:variant>
      <vt:variant>
        <vt:i4>0</vt:i4>
      </vt:variant>
      <vt:variant>
        <vt:i4>5</vt:i4>
      </vt:variant>
      <vt:variant>
        <vt:lpwstr/>
      </vt:variant>
      <vt:variant>
        <vt:lpwstr>_Toc366647050</vt:lpwstr>
      </vt:variant>
      <vt:variant>
        <vt:i4>1310769</vt:i4>
      </vt:variant>
      <vt:variant>
        <vt:i4>311</vt:i4>
      </vt:variant>
      <vt:variant>
        <vt:i4>0</vt:i4>
      </vt:variant>
      <vt:variant>
        <vt:i4>5</vt:i4>
      </vt:variant>
      <vt:variant>
        <vt:lpwstr/>
      </vt:variant>
      <vt:variant>
        <vt:lpwstr>_Toc366647049</vt:lpwstr>
      </vt:variant>
      <vt:variant>
        <vt:i4>1310769</vt:i4>
      </vt:variant>
      <vt:variant>
        <vt:i4>305</vt:i4>
      </vt:variant>
      <vt:variant>
        <vt:i4>0</vt:i4>
      </vt:variant>
      <vt:variant>
        <vt:i4>5</vt:i4>
      </vt:variant>
      <vt:variant>
        <vt:lpwstr/>
      </vt:variant>
      <vt:variant>
        <vt:lpwstr>_Toc366647048</vt:lpwstr>
      </vt:variant>
      <vt:variant>
        <vt:i4>1310769</vt:i4>
      </vt:variant>
      <vt:variant>
        <vt:i4>299</vt:i4>
      </vt:variant>
      <vt:variant>
        <vt:i4>0</vt:i4>
      </vt:variant>
      <vt:variant>
        <vt:i4>5</vt:i4>
      </vt:variant>
      <vt:variant>
        <vt:lpwstr/>
      </vt:variant>
      <vt:variant>
        <vt:lpwstr>_Toc366647047</vt:lpwstr>
      </vt:variant>
      <vt:variant>
        <vt:i4>1310769</vt:i4>
      </vt:variant>
      <vt:variant>
        <vt:i4>293</vt:i4>
      </vt:variant>
      <vt:variant>
        <vt:i4>0</vt:i4>
      </vt:variant>
      <vt:variant>
        <vt:i4>5</vt:i4>
      </vt:variant>
      <vt:variant>
        <vt:lpwstr/>
      </vt:variant>
      <vt:variant>
        <vt:lpwstr>_Toc366647046</vt:lpwstr>
      </vt:variant>
      <vt:variant>
        <vt:i4>1310769</vt:i4>
      </vt:variant>
      <vt:variant>
        <vt:i4>287</vt:i4>
      </vt:variant>
      <vt:variant>
        <vt:i4>0</vt:i4>
      </vt:variant>
      <vt:variant>
        <vt:i4>5</vt:i4>
      </vt:variant>
      <vt:variant>
        <vt:lpwstr/>
      </vt:variant>
      <vt:variant>
        <vt:lpwstr>_Toc366647045</vt:lpwstr>
      </vt:variant>
      <vt:variant>
        <vt:i4>1310769</vt:i4>
      </vt:variant>
      <vt:variant>
        <vt:i4>281</vt:i4>
      </vt:variant>
      <vt:variant>
        <vt:i4>0</vt:i4>
      </vt:variant>
      <vt:variant>
        <vt:i4>5</vt:i4>
      </vt:variant>
      <vt:variant>
        <vt:lpwstr/>
      </vt:variant>
      <vt:variant>
        <vt:lpwstr>_Toc366647044</vt:lpwstr>
      </vt:variant>
      <vt:variant>
        <vt:i4>1310769</vt:i4>
      </vt:variant>
      <vt:variant>
        <vt:i4>275</vt:i4>
      </vt:variant>
      <vt:variant>
        <vt:i4>0</vt:i4>
      </vt:variant>
      <vt:variant>
        <vt:i4>5</vt:i4>
      </vt:variant>
      <vt:variant>
        <vt:lpwstr/>
      </vt:variant>
      <vt:variant>
        <vt:lpwstr>_Toc366647043</vt:lpwstr>
      </vt:variant>
      <vt:variant>
        <vt:i4>1310769</vt:i4>
      </vt:variant>
      <vt:variant>
        <vt:i4>269</vt:i4>
      </vt:variant>
      <vt:variant>
        <vt:i4>0</vt:i4>
      </vt:variant>
      <vt:variant>
        <vt:i4>5</vt:i4>
      </vt:variant>
      <vt:variant>
        <vt:lpwstr/>
      </vt:variant>
      <vt:variant>
        <vt:lpwstr>_Toc366647042</vt:lpwstr>
      </vt:variant>
      <vt:variant>
        <vt:i4>1310769</vt:i4>
      </vt:variant>
      <vt:variant>
        <vt:i4>263</vt:i4>
      </vt:variant>
      <vt:variant>
        <vt:i4>0</vt:i4>
      </vt:variant>
      <vt:variant>
        <vt:i4>5</vt:i4>
      </vt:variant>
      <vt:variant>
        <vt:lpwstr/>
      </vt:variant>
      <vt:variant>
        <vt:lpwstr>_Toc366647041</vt:lpwstr>
      </vt:variant>
      <vt:variant>
        <vt:i4>1310769</vt:i4>
      </vt:variant>
      <vt:variant>
        <vt:i4>257</vt:i4>
      </vt:variant>
      <vt:variant>
        <vt:i4>0</vt:i4>
      </vt:variant>
      <vt:variant>
        <vt:i4>5</vt:i4>
      </vt:variant>
      <vt:variant>
        <vt:lpwstr/>
      </vt:variant>
      <vt:variant>
        <vt:lpwstr>_Toc366647040</vt:lpwstr>
      </vt:variant>
      <vt:variant>
        <vt:i4>1245233</vt:i4>
      </vt:variant>
      <vt:variant>
        <vt:i4>251</vt:i4>
      </vt:variant>
      <vt:variant>
        <vt:i4>0</vt:i4>
      </vt:variant>
      <vt:variant>
        <vt:i4>5</vt:i4>
      </vt:variant>
      <vt:variant>
        <vt:lpwstr/>
      </vt:variant>
      <vt:variant>
        <vt:lpwstr>_Toc366647039</vt:lpwstr>
      </vt:variant>
      <vt:variant>
        <vt:i4>1245233</vt:i4>
      </vt:variant>
      <vt:variant>
        <vt:i4>245</vt:i4>
      </vt:variant>
      <vt:variant>
        <vt:i4>0</vt:i4>
      </vt:variant>
      <vt:variant>
        <vt:i4>5</vt:i4>
      </vt:variant>
      <vt:variant>
        <vt:lpwstr/>
      </vt:variant>
      <vt:variant>
        <vt:lpwstr>_Toc366647038</vt:lpwstr>
      </vt:variant>
      <vt:variant>
        <vt:i4>1245233</vt:i4>
      </vt:variant>
      <vt:variant>
        <vt:i4>239</vt:i4>
      </vt:variant>
      <vt:variant>
        <vt:i4>0</vt:i4>
      </vt:variant>
      <vt:variant>
        <vt:i4>5</vt:i4>
      </vt:variant>
      <vt:variant>
        <vt:lpwstr/>
      </vt:variant>
      <vt:variant>
        <vt:lpwstr>_Toc366647037</vt:lpwstr>
      </vt:variant>
      <vt:variant>
        <vt:i4>1245233</vt:i4>
      </vt:variant>
      <vt:variant>
        <vt:i4>233</vt:i4>
      </vt:variant>
      <vt:variant>
        <vt:i4>0</vt:i4>
      </vt:variant>
      <vt:variant>
        <vt:i4>5</vt:i4>
      </vt:variant>
      <vt:variant>
        <vt:lpwstr/>
      </vt:variant>
      <vt:variant>
        <vt:lpwstr>_Toc366647036</vt:lpwstr>
      </vt:variant>
      <vt:variant>
        <vt:i4>1245233</vt:i4>
      </vt:variant>
      <vt:variant>
        <vt:i4>227</vt:i4>
      </vt:variant>
      <vt:variant>
        <vt:i4>0</vt:i4>
      </vt:variant>
      <vt:variant>
        <vt:i4>5</vt:i4>
      </vt:variant>
      <vt:variant>
        <vt:lpwstr/>
      </vt:variant>
      <vt:variant>
        <vt:lpwstr>_Toc366647035</vt:lpwstr>
      </vt:variant>
      <vt:variant>
        <vt:i4>1245233</vt:i4>
      </vt:variant>
      <vt:variant>
        <vt:i4>221</vt:i4>
      </vt:variant>
      <vt:variant>
        <vt:i4>0</vt:i4>
      </vt:variant>
      <vt:variant>
        <vt:i4>5</vt:i4>
      </vt:variant>
      <vt:variant>
        <vt:lpwstr/>
      </vt:variant>
      <vt:variant>
        <vt:lpwstr>_Toc366647034</vt:lpwstr>
      </vt:variant>
      <vt:variant>
        <vt:i4>1245233</vt:i4>
      </vt:variant>
      <vt:variant>
        <vt:i4>215</vt:i4>
      </vt:variant>
      <vt:variant>
        <vt:i4>0</vt:i4>
      </vt:variant>
      <vt:variant>
        <vt:i4>5</vt:i4>
      </vt:variant>
      <vt:variant>
        <vt:lpwstr/>
      </vt:variant>
      <vt:variant>
        <vt:lpwstr>_Toc366647033</vt:lpwstr>
      </vt:variant>
      <vt:variant>
        <vt:i4>1245233</vt:i4>
      </vt:variant>
      <vt:variant>
        <vt:i4>209</vt:i4>
      </vt:variant>
      <vt:variant>
        <vt:i4>0</vt:i4>
      </vt:variant>
      <vt:variant>
        <vt:i4>5</vt:i4>
      </vt:variant>
      <vt:variant>
        <vt:lpwstr/>
      </vt:variant>
      <vt:variant>
        <vt:lpwstr>_Toc366647032</vt:lpwstr>
      </vt:variant>
      <vt:variant>
        <vt:i4>1245233</vt:i4>
      </vt:variant>
      <vt:variant>
        <vt:i4>203</vt:i4>
      </vt:variant>
      <vt:variant>
        <vt:i4>0</vt:i4>
      </vt:variant>
      <vt:variant>
        <vt:i4>5</vt:i4>
      </vt:variant>
      <vt:variant>
        <vt:lpwstr/>
      </vt:variant>
      <vt:variant>
        <vt:lpwstr>_Toc366647031</vt:lpwstr>
      </vt:variant>
      <vt:variant>
        <vt:i4>1245233</vt:i4>
      </vt:variant>
      <vt:variant>
        <vt:i4>197</vt:i4>
      </vt:variant>
      <vt:variant>
        <vt:i4>0</vt:i4>
      </vt:variant>
      <vt:variant>
        <vt:i4>5</vt:i4>
      </vt:variant>
      <vt:variant>
        <vt:lpwstr/>
      </vt:variant>
      <vt:variant>
        <vt:lpwstr>_Toc366647030</vt:lpwstr>
      </vt:variant>
      <vt:variant>
        <vt:i4>1179697</vt:i4>
      </vt:variant>
      <vt:variant>
        <vt:i4>191</vt:i4>
      </vt:variant>
      <vt:variant>
        <vt:i4>0</vt:i4>
      </vt:variant>
      <vt:variant>
        <vt:i4>5</vt:i4>
      </vt:variant>
      <vt:variant>
        <vt:lpwstr/>
      </vt:variant>
      <vt:variant>
        <vt:lpwstr>_Toc366647029</vt:lpwstr>
      </vt:variant>
      <vt:variant>
        <vt:i4>1179697</vt:i4>
      </vt:variant>
      <vt:variant>
        <vt:i4>185</vt:i4>
      </vt:variant>
      <vt:variant>
        <vt:i4>0</vt:i4>
      </vt:variant>
      <vt:variant>
        <vt:i4>5</vt:i4>
      </vt:variant>
      <vt:variant>
        <vt:lpwstr/>
      </vt:variant>
      <vt:variant>
        <vt:lpwstr>_Toc366647028</vt:lpwstr>
      </vt:variant>
      <vt:variant>
        <vt:i4>1179697</vt:i4>
      </vt:variant>
      <vt:variant>
        <vt:i4>179</vt:i4>
      </vt:variant>
      <vt:variant>
        <vt:i4>0</vt:i4>
      </vt:variant>
      <vt:variant>
        <vt:i4>5</vt:i4>
      </vt:variant>
      <vt:variant>
        <vt:lpwstr/>
      </vt:variant>
      <vt:variant>
        <vt:lpwstr>_Toc366647027</vt:lpwstr>
      </vt:variant>
      <vt:variant>
        <vt:i4>1179697</vt:i4>
      </vt:variant>
      <vt:variant>
        <vt:i4>173</vt:i4>
      </vt:variant>
      <vt:variant>
        <vt:i4>0</vt:i4>
      </vt:variant>
      <vt:variant>
        <vt:i4>5</vt:i4>
      </vt:variant>
      <vt:variant>
        <vt:lpwstr/>
      </vt:variant>
      <vt:variant>
        <vt:lpwstr>_Toc366647026</vt:lpwstr>
      </vt:variant>
      <vt:variant>
        <vt:i4>1179697</vt:i4>
      </vt:variant>
      <vt:variant>
        <vt:i4>167</vt:i4>
      </vt:variant>
      <vt:variant>
        <vt:i4>0</vt:i4>
      </vt:variant>
      <vt:variant>
        <vt:i4>5</vt:i4>
      </vt:variant>
      <vt:variant>
        <vt:lpwstr/>
      </vt:variant>
      <vt:variant>
        <vt:lpwstr>_Toc366647025</vt:lpwstr>
      </vt:variant>
      <vt:variant>
        <vt:i4>1179697</vt:i4>
      </vt:variant>
      <vt:variant>
        <vt:i4>161</vt:i4>
      </vt:variant>
      <vt:variant>
        <vt:i4>0</vt:i4>
      </vt:variant>
      <vt:variant>
        <vt:i4>5</vt:i4>
      </vt:variant>
      <vt:variant>
        <vt:lpwstr/>
      </vt:variant>
      <vt:variant>
        <vt:lpwstr>_Toc366647024</vt:lpwstr>
      </vt:variant>
      <vt:variant>
        <vt:i4>1179697</vt:i4>
      </vt:variant>
      <vt:variant>
        <vt:i4>155</vt:i4>
      </vt:variant>
      <vt:variant>
        <vt:i4>0</vt:i4>
      </vt:variant>
      <vt:variant>
        <vt:i4>5</vt:i4>
      </vt:variant>
      <vt:variant>
        <vt:lpwstr/>
      </vt:variant>
      <vt:variant>
        <vt:lpwstr>_Toc366647023</vt:lpwstr>
      </vt:variant>
      <vt:variant>
        <vt:i4>1179697</vt:i4>
      </vt:variant>
      <vt:variant>
        <vt:i4>149</vt:i4>
      </vt:variant>
      <vt:variant>
        <vt:i4>0</vt:i4>
      </vt:variant>
      <vt:variant>
        <vt:i4>5</vt:i4>
      </vt:variant>
      <vt:variant>
        <vt:lpwstr/>
      </vt:variant>
      <vt:variant>
        <vt:lpwstr>_Toc366647022</vt:lpwstr>
      </vt:variant>
      <vt:variant>
        <vt:i4>1179697</vt:i4>
      </vt:variant>
      <vt:variant>
        <vt:i4>143</vt:i4>
      </vt:variant>
      <vt:variant>
        <vt:i4>0</vt:i4>
      </vt:variant>
      <vt:variant>
        <vt:i4>5</vt:i4>
      </vt:variant>
      <vt:variant>
        <vt:lpwstr/>
      </vt:variant>
      <vt:variant>
        <vt:lpwstr>_Toc366647021</vt:lpwstr>
      </vt:variant>
      <vt:variant>
        <vt:i4>1179697</vt:i4>
      </vt:variant>
      <vt:variant>
        <vt:i4>137</vt:i4>
      </vt:variant>
      <vt:variant>
        <vt:i4>0</vt:i4>
      </vt:variant>
      <vt:variant>
        <vt:i4>5</vt:i4>
      </vt:variant>
      <vt:variant>
        <vt:lpwstr/>
      </vt:variant>
      <vt:variant>
        <vt:lpwstr>_Toc366647020</vt:lpwstr>
      </vt:variant>
      <vt:variant>
        <vt:i4>1114161</vt:i4>
      </vt:variant>
      <vt:variant>
        <vt:i4>131</vt:i4>
      </vt:variant>
      <vt:variant>
        <vt:i4>0</vt:i4>
      </vt:variant>
      <vt:variant>
        <vt:i4>5</vt:i4>
      </vt:variant>
      <vt:variant>
        <vt:lpwstr/>
      </vt:variant>
      <vt:variant>
        <vt:lpwstr>_Toc366647019</vt:lpwstr>
      </vt:variant>
      <vt:variant>
        <vt:i4>1114161</vt:i4>
      </vt:variant>
      <vt:variant>
        <vt:i4>125</vt:i4>
      </vt:variant>
      <vt:variant>
        <vt:i4>0</vt:i4>
      </vt:variant>
      <vt:variant>
        <vt:i4>5</vt:i4>
      </vt:variant>
      <vt:variant>
        <vt:lpwstr/>
      </vt:variant>
      <vt:variant>
        <vt:lpwstr>_Toc366647018</vt:lpwstr>
      </vt:variant>
      <vt:variant>
        <vt:i4>1114161</vt:i4>
      </vt:variant>
      <vt:variant>
        <vt:i4>119</vt:i4>
      </vt:variant>
      <vt:variant>
        <vt:i4>0</vt:i4>
      </vt:variant>
      <vt:variant>
        <vt:i4>5</vt:i4>
      </vt:variant>
      <vt:variant>
        <vt:lpwstr/>
      </vt:variant>
      <vt:variant>
        <vt:lpwstr>_Toc366647017</vt:lpwstr>
      </vt:variant>
      <vt:variant>
        <vt:i4>1114161</vt:i4>
      </vt:variant>
      <vt:variant>
        <vt:i4>113</vt:i4>
      </vt:variant>
      <vt:variant>
        <vt:i4>0</vt:i4>
      </vt:variant>
      <vt:variant>
        <vt:i4>5</vt:i4>
      </vt:variant>
      <vt:variant>
        <vt:lpwstr/>
      </vt:variant>
      <vt:variant>
        <vt:lpwstr>_Toc366647016</vt:lpwstr>
      </vt:variant>
      <vt:variant>
        <vt:i4>1114161</vt:i4>
      </vt:variant>
      <vt:variant>
        <vt:i4>107</vt:i4>
      </vt:variant>
      <vt:variant>
        <vt:i4>0</vt:i4>
      </vt:variant>
      <vt:variant>
        <vt:i4>5</vt:i4>
      </vt:variant>
      <vt:variant>
        <vt:lpwstr/>
      </vt:variant>
      <vt:variant>
        <vt:lpwstr>_Toc366647015</vt:lpwstr>
      </vt:variant>
      <vt:variant>
        <vt:i4>1114161</vt:i4>
      </vt:variant>
      <vt:variant>
        <vt:i4>101</vt:i4>
      </vt:variant>
      <vt:variant>
        <vt:i4>0</vt:i4>
      </vt:variant>
      <vt:variant>
        <vt:i4>5</vt:i4>
      </vt:variant>
      <vt:variant>
        <vt:lpwstr/>
      </vt:variant>
      <vt:variant>
        <vt:lpwstr>_Toc366647014</vt:lpwstr>
      </vt:variant>
      <vt:variant>
        <vt:i4>1114161</vt:i4>
      </vt:variant>
      <vt:variant>
        <vt:i4>95</vt:i4>
      </vt:variant>
      <vt:variant>
        <vt:i4>0</vt:i4>
      </vt:variant>
      <vt:variant>
        <vt:i4>5</vt:i4>
      </vt:variant>
      <vt:variant>
        <vt:lpwstr/>
      </vt:variant>
      <vt:variant>
        <vt:lpwstr>_Toc366647013</vt:lpwstr>
      </vt:variant>
      <vt:variant>
        <vt:i4>1114161</vt:i4>
      </vt:variant>
      <vt:variant>
        <vt:i4>89</vt:i4>
      </vt:variant>
      <vt:variant>
        <vt:i4>0</vt:i4>
      </vt:variant>
      <vt:variant>
        <vt:i4>5</vt:i4>
      </vt:variant>
      <vt:variant>
        <vt:lpwstr/>
      </vt:variant>
      <vt:variant>
        <vt:lpwstr>_Toc366647012</vt:lpwstr>
      </vt:variant>
      <vt:variant>
        <vt:i4>1114161</vt:i4>
      </vt:variant>
      <vt:variant>
        <vt:i4>83</vt:i4>
      </vt:variant>
      <vt:variant>
        <vt:i4>0</vt:i4>
      </vt:variant>
      <vt:variant>
        <vt:i4>5</vt:i4>
      </vt:variant>
      <vt:variant>
        <vt:lpwstr/>
      </vt:variant>
      <vt:variant>
        <vt:lpwstr>_Toc366647011</vt:lpwstr>
      </vt:variant>
      <vt:variant>
        <vt:i4>1114161</vt:i4>
      </vt:variant>
      <vt:variant>
        <vt:i4>77</vt:i4>
      </vt:variant>
      <vt:variant>
        <vt:i4>0</vt:i4>
      </vt:variant>
      <vt:variant>
        <vt:i4>5</vt:i4>
      </vt:variant>
      <vt:variant>
        <vt:lpwstr/>
      </vt:variant>
      <vt:variant>
        <vt:lpwstr>_Toc366647010</vt:lpwstr>
      </vt:variant>
      <vt:variant>
        <vt:i4>1048625</vt:i4>
      </vt:variant>
      <vt:variant>
        <vt:i4>71</vt:i4>
      </vt:variant>
      <vt:variant>
        <vt:i4>0</vt:i4>
      </vt:variant>
      <vt:variant>
        <vt:i4>5</vt:i4>
      </vt:variant>
      <vt:variant>
        <vt:lpwstr/>
      </vt:variant>
      <vt:variant>
        <vt:lpwstr>_Toc366647009</vt:lpwstr>
      </vt:variant>
      <vt:variant>
        <vt:i4>1048625</vt:i4>
      </vt:variant>
      <vt:variant>
        <vt:i4>65</vt:i4>
      </vt:variant>
      <vt:variant>
        <vt:i4>0</vt:i4>
      </vt:variant>
      <vt:variant>
        <vt:i4>5</vt:i4>
      </vt:variant>
      <vt:variant>
        <vt:lpwstr/>
      </vt:variant>
      <vt:variant>
        <vt:lpwstr>_Toc366647008</vt:lpwstr>
      </vt:variant>
      <vt:variant>
        <vt:i4>1048625</vt:i4>
      </vt:variant>
      <vt:variant>
        <vt:i4>59</vt:i4>
      </vt:variant>
      <vt:variant>
        <vt:i4>0</vt:i4>
      </vt:variant>
      <vt:variant>
        <vt:i4>5</vt:i4>
      </vt:variant>
      <vt:variant>
        <vt:lpwstr/>
      </vt:variant>
      <vt:variant>
        <vt:lpwstr>_Toc366647007</vt:lpwstr>
      </vt:variant>
      <vt:variant>
        <vt:i4>1048625</vt:i4>
      </vt:variant>
      <vt:variant>
        <vt:i4>53</vt:i4>
      </vt:variant>
      <vt:variant>
        <vt:i4>0</vt:i4>
      </vt:variant>
      <vt:variant>
        <vt:i4>5</vt:i4>
      </vt:variant>
      <vt:variant>
        <vt:lpwstr/>
      </vt:variant>
      <vt:variant>
        <vt:lpwstr>_Toc366647006</vt:lpwstr>
      </vt:variant>
      <vt:variant>
        <vt:i4>1048625</vt:i4>
      </vt:variant>
      <vt:variant>
        <vt:i4>47</vt:i4>
      </vt:variant>
      <vt:variant>
        <vt:i4>0</vt:i4>
      </vt:variant>
      <vt:variant>
        <vt:i4>5</vt:i4>
      </vt:variant>
      <vt:variant>
        <vt:lpwstr/>
      </vt:variant>
      <vt:variant>
        <vt:lpwstr>_Toc366647005</vt:lpwstr>
      </vt:variant>
      <vt:variant>
        <vt:i4>1048625</vt:i4>
      </vt:variant>
      <vt:variant>
        <vt:i4>41</vt:i4>
      </vt:variant>
      <vt:variant>
        <vt:i4>0</vt:i4>
      </vt:variant>
      <vt:variant>
        <vt:i4>5</vt:i4>
      </vt:variant>
      <vt:variant>
        <vt:lpwstr/>
      </vt:variant>
      <vt:variant>
        <vt:lpwstr>_Toc366647004</vt:lpwstr>
      </vt:variant>
      <vt:variant>
        <vt:i4>1048625</vt:i4>
      </vt:variant>
      <vt:variant>
        <vt:i4>35</vt:i4>
      </vt:variant>
      <vt:variant>
        <vt:i4>0</vt:i4>
      </vt:variant>
      <vt:variant>
        <vt:i4>5</vt:i4>
      </vt:variant>
      <vt:variant>
        <vt:lpwstr/>
      </vt:variant>
      <vt:variant>
        <vt:lpwstr>_Toc366647003</vt:lpwstr>
      </vt:variant>
      <vt:variant>
        <vt:i4>1048625</vt:i4>
      </vt:variant>
      <vt:variant>
        <vt:i4>29</vt:i4>
      </vt:variant>
      <vt:variant>
        <vt:i4>0</vt:i4>
      </vt:variant>
      <vt:variant>
        <vt:i4>5</vt:i4>
      </vt:variant>
      <vt:variant>
        <vt:lpwstr/>
      </vt:variant>
      <vt:variant>
        <vt:lpwstr>_Toc366647002</vt:lpwstr>
      </vt:variant>
      <vt:variant>
        <vt:i4>1048625</vt:i4>
      </vt:variant>
      <vt:variant>
        <vt:i4>23</vt:i4>
      </vt:variant>
      <vt:variant>
        <vt:i4>0</vt:i4>
      </vt:variant>
      <vt:variant>
        <vt:i4>5</vt:i4>
      </vt:variant>
      <vt:variant>
        <vt:lpwstr/>
      </vt:variant>
      <vt:variant>
        <vt:lpwstr>_Toc366647001</vt:lpwstr>
      </vt:variant>
      <vt:variant>
        <vt:i4>1048625</vt:i4>
      </vt:variant>
      <vt:variant>
        <vt:i4>17</vt:i4>
      </vt:variant>
      <vt:variant>
        <vt:i4>0</vt:i4>
      </vt:variant>
      <vt:variant>
        <vt:i4>5</vt:i4>
      </vt:variant>
      <vt:variant>
        <vt:lpwstr/>
      </vt:variant>
      <vt:variant>
        <vt:lpwstr>_Toc366647000</vt:lpwstr>
      </vt:variant>
      <vt:variant>
        <vt:i4>1572920</vt:i4>
      </vt:variant>
      <vt:variant>
        <vt:i4>11</vt:i4>
      </vt:variant>
      <vt:variant>
        <vt:i4>0</vt:i4>
      </vt:variant>
      <vt:variant>
        <vt:i4>5</vt:i4>
      </vt:variant>
      <vt:variant>
        <vt:lpwstr/>
      </vt:variant>
      <vt:variant>
        <vt:lpwstr>_Toc366646999</vt:lpwstr>
      </vt:variant>
      <vt:variant>
        <vt:i4>1572920</vt:i4>
      </vt:variant>
      <vt:variant>
        <vt:i4>5</vt:i4>
      </vt:variant>
      <vt:variant>
        <vt:i4>0</vt:i4>
      </vt:variant>
      <vt:variant>
        <vt:i4>5</vt:i4>
      </vt:variant>
      <vt:variant>
        <vt:lpwstr/>
      </vt:variant>
      <vt:variant>
        <vt:lpwstr>_Toc366646998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Design Document for M Template</dc:title>
  <dc:subject/>
  <dc:creator>Process Management</dc:creator>
  <cp:keywords/>
  <cp:lastModifiedBy>Department of Veterans Affairs</cp:lastModifiedBy>
  <cp:revision>2</cp:revision>
  <cp:lastPrinted>2010-07-28T15:56:00Z</cp:lastPrinted>
  <dcterms:created xsi:type="dcterms:W3CDTF">2021-09-13T16:29:00Z</dcterms:created>
  <dcterms:modified xsi:type="dcterms:W3CDTF">2021-09-13T16:29:00Z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6200.00000000000</vt:lpwstr>
  </property>
  <property fmtid="{D5CDD505-2E9C-101B-9397-08002B2CF9AE}" pid="3" name="Subject">
    <vt:lpwstr/>
  </property>
  <property fmtid="{D5CDD505-2E9C-101B-9397-08002B2CF9AE}" pid="4" name="Keywords">
    <vt:lpwstr/>
  </property>
  <property fmtid="{D5CDD505-2E9C-101B-9397-08002B2CF9AE}" pid="5" name="_Author">
    <vt:lpwstr>Process Management</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Process ID">
    <vt:lpwstr>2;#PRP</vt:lpwstr>
  </property>
  <property fmtid="{D5CDD505-2E9C-101B-9397-08002B2CF9AE}" pid="13" name="Artifact Owner">
    <vt:lpwstr>6</vt:lpwstr>
  </property>
  <property fmtid="{D5CDD505-2E9C-101B-9397-08002B2CF9AE}" pid="14" name="TemplateUrl">
    <vt:lpwstr/>
  </property>
  <property fmtid="{D5CDD505-2E9C-101B-9397-08002B2CF9AE}" pid="15" name="xd_ProgID">
    <vt:lpwstr/>
  </property>
  <property fmtid="{D5CDD505-2E9C-101B-9397-08002B2CF9AE}" pid="16" name="_CopySource">
    <vt:lpwstr>http://vaww.oed.portal.va.gov/administration/Process/releases/r04_u02/software_design_document_for_m_template.doc</vt:lpwstr>
  </property>
  <property fmtid="{D5CDD505-2E9C-101B-9397-08002B2CF9AE}" pid="17" name="MetaInfo">
    <vt:lpwstr/>
  </property>
  <property fmtid="{D5CDD505-2E9C-101B-9397-08002B2CF9AE}" pid="18" name="Responsible Role">
    <vt:lpwstr>0</vt:lpwstr>
  </property>
  <property fmtid="{D5CDD505-2E9C-101B-9397-08002B2CF9AE}" pid="19" name="Checked-out Note">
    <vt:lpwstr/>
  </property>
  <property fmtid="{D5CDD505-2E9C-101B-9397-08002B2CF9AE}" pid="20" name="Required for National Release">
    <vt:lpwstr>0</vt:lpwstr>
  </property>
  <property fmtid="{D5CDD505-2E9C-101B-9397-08002B2CF9AE}" pid="21" name="Required for PMAS">
    <vt:lpwstr>1</vt:lpwstr>
  </property>
  <property fmtid="{D5CDD505-2E9C-101B-9397-08002B2CF9AE}" pid="22" name="Description0">
    <vt:lpwstr>This is the alternate to the System Design Document for legacy systems. </vt:lpwstr>
  </property>
  <property fmtid="{D5CDD505-2E9C-101B-9397-08002B2CF9AE}" pid="23" name="Action Requested">
    <vt:lpwstr>Push to Production</vt:lpwstr>
  </property>
  <property fmtid="{D5CDD505-2E9C-101B-9397-08002B2CF9AE}" pid="24" name="Contributors">
    <vt:lpwstr/>
  </property>
  <property fmtid="{D5CDD505-2E9C-101B-9397-08002B2CF9AE}" pid="25" name="ContentTypeId">
    <vt:lpwstr>0x0101003C235ED2A7C7F44F8972C68BBA43F008</vt:lpwstr>
  </property>
  <property fmtid="{D5CDD505-2E9C-101B-9397-08002B2CF9AE}" pid="26" name="_dlc_DocIdItemGuid">
    <vt:lpwstr>300311f3-99fe-43d7-a280-e39e57960741</vt:lpwstr>
  </property>
  <property fmtid="{D5CDD505-2E9C-101B-9397-08002B2CF9AE}" pid="27" name="_dlc_DocId">
    <vt:lpwstr>657KNE7CTRDA-1905-11797</vt:lpwstr>
  </property>
  <property fmtid="{D5CDD505-2E9C-101B-9397-08002B2CF9AE}" pid="28" name="_dlc_DocIdUrl">
    <vt:lpwstr>http://vaww.oed.portal.va.gov/development/target/veteran_health/lab/_layouts/DocIdRedir.aspx?ID=657KNE7CTRDA-1905-11797, 657KNE7CTRDA-1905-11797</vt:lpwstr>
  </property>
</Properties>
</file>