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3D69" w14:textId="77777777" w:rsidR="00E47CFB" w:rsidRPr="00424DB2" w:rsidRDefault="00E47CFB" w:rsidP="002702B1">
      <w:pPr>
        <w:jc w:val="center"/>
        <w:rPr>
          <w:rFonts w:ascii="Arial" w:hAnsi="Arial"/>
          <w:b/>
          <w:sz w:val="36"/>
          <w:szCs w:val="36"/>
        </w:rPr>
      </w:pPr>
      <w:bookmarkStart w:id="0" w:name="_Toc3015396"/>
      <w:r w:rsidRPr="00424DB2">
        <w:rPr>
          <w:rFonts w:ascii="Arial" w:hAnsi="Arial"/>
          <w:b/>
          <w:sz w:val="36"/>
          <w:szCs w:val="36"/>
        </w:rPr>
        <w:t xml:space="preserve">Department of Veterans Affairs </w:t>
      </w:r>
    </w:p>
    <w:p w14:paraId="5078A103" w14:textId="77777777" w:rsidR="00E47CFB" w:rsidRPr="00424DB2" w:rsidRDefault="00E47CFB" w:rsidP="002702B1">
      <w:pPr>
        <w:jc w:val="center"/>
        <w:rPr>
          <w:rFonts w:ascii="Arial" w:hAnsi="Arial"/>
          <w:b/>
          <w:sz w:val="36"/>
          <w:szCs w:val="36"/>
        </w:rPr>
      </w:pPr>
    </w:p>
    <w:p w14:paraId="3EC5CEF3" w14:textId="77777777" w:rsidR="002702B1" w:rsidRPr="00424DB2" w:rsidRDefault="002702B1" w:rsidP="002702B1">
      <w:pPr>
        <w:jc w:val="center"/>
        <w:rPr>
          <w:rFonts w:ascii="Arial" w:hAnsi="Arial" w:cs="Arial"/>
          <w:b/>
          <w:sz w:val="36"/>
          <w:szCs w:val="36"/>
        </w:rPr>
      </w:pPr>
      <w:r w:rsidRPr="00424DB2">
        <w:rPr>
          <w:rFonts w:ascii="Arial" w:hAnsi="Arial"/>
          <w:b/>
          <w:sz w:val="36"/>
          <w:szCs w:val="36"/>
        </w:rPr>
        <w:t>Prosthetics Basics</w:t>
      </w:r>
    </w:p>
    <w:p w14:paraId="45A11878" w14:textId="77777777" w:rsidR="002702B1" w:rsidRPr="00424DB2" w:rsidRDefault="002702B1" w:rsidP="002702B1">
      <w:pPr>
        <w:jc w:val="center"/>
        <w:rPr>
          <w:rFonts w:ascii="Arial" w:hAnsi="Arial" w:cs="Arial"/>
          <w:b/>
          <w:sz w:val="36"/>
          <w:szCs w:val="36"/>
        </w:rPr>
      </w:pPr>
    </w:p>
    <w:p w14:paraId="5034856A" w14:textId="77777777" w:rsidR="002702B1" w:rsidRPr="00424DB2" w:rsidRDefault="002702B1" w:rsidP="002702B1">
      <w:pPr>
        <w:jc w:val="center"/>
        <w:rPr>
          <w:rFonts w:ascii="Arial" w:hAnsi="Arial" w:cs="Arial"/>
          <w:b/>
          <w:color w:val="000000"/>
          <w:sz w:val="36"/>
          <w:szCs w:val="36"/>
        </w:rPr>
      </w:pPr>
      <w:r w:rsidRPr="00424DB2">
        <w:rPr>
          <w:rFonts w:ascii="Arial" w:hAnsi="Arial" w:cs="Arial"/>
          <w:b/>
          <w:color w:val="000000"/>
          <w:sz w:val="36"/>
          <w:szCs w:val="36"/>
        </w:rPr>
        <w:t>User Manual</w:t>
      </w:r>
    </w:p>
    <w:p w14:paraId="09EF1AD6" w14:textId="77777777" w:rsidR="002702B1" w:rsidRPr="00424DB2" w:rsidRDefault="002702B1" w:rsidP="002702B1">
      <w:pPr>
        <w:jc w:val="center"/>
        <w:rPr>
          <w:rFonts w:ascii="Arial" w:hAnsi="Arial" w:cs="Arial"/>
        </w:rPr>
      </w:pPr>
    </w:p>
    <w:p w14:paraId="34E549BA" w14:textId="77777777" w:rsidR="002702B1" w:rsidRPr="00424DB2" w:rsidRDefault="002702B1" w:rsidP="002702B1">
      <w:pPr>
        <w:jc w:val="center"/>
        <w:rPr>
          <w:rFonts w:ascii="Arial" w:hAnsi="Arial" w:cs="Arial"/>
        </w:rPr>
      </w:pPr>
    </w:p>
    <w:p w14:paraId="5B4A3112" w14:textId="77777777" w:rsidR="002702B1" w:rsidRPr="00424DB2" w:rsidRDefault="002702B1" w:rsidP="002702B1">
      <w:pPr>
        <w:jc w:val="center"/>
        <w:rPr>
          <w:rFonts w:ascii="Arial" w:hAnsi="Arial" w:cs="Arial"/>
        </w:rPr>
      </w:pPr>
    </w:p>
    <w:p w14:paraId="48496AD6" w14:textId="77777777" w:rsidR="002702B1" w:rsidRPr="00424DB2" w:rsidRDefault="002702B1" w:rsidP="002702B1">
      <w:pPr>
        <w:jc w:val="center"/>
        <w:rPr>
          <w:rFonts w:ascii="Arial" w:hAnsi="Arial" w:cs="Arial"/>
        </w:rPr>
      </w:pPr>
    </w:p>
    <w:p w14:paraId="439471C7" w14:textId="77777777" w:rsidR="002702B1" w:rsidRPr="00424DB2" w:rsidRDefault="002702B1" w:rsidP="002702B1">
      <w:pPr>
        <w:jc w:val="center"/>
        <w:rPr>
          <w:rFonts w:ascii="Arial" w:hAnsi="Arial" w:cs="Arial"/>
        </w:rPr>
      </w:pPr>
    </w:p>
    <w:p w14:paraId="30DDB78F" w14:textId="18053511" w:rsidR="002702B1" w:rsidRPr="00424DB2" w:rsidRDefault="006949F8" w:rsidP="002702B1">
      <w:pPr>
        <w:jc w:val="center"/>
        <w:rPr>
          <w:rFonts w:ascii="Arial" w:hAnsi="Arial" w:cs="Arial"/>
        </w:rPr>
      </w:pPr>
      <w:r>
        <w:rPr>
          <w:noProof/>
        </w:rPr>
        <w:drawing>
          <wp:inline distT="0" distB="0" distL="0" distR="0" wp14:anchorId="5035CCBD" wp14:editId="692A54D4">
            <wp:extent cx="2092325" cy="2063115"/>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325" cy="2063115"/>
                    </a:xfrm>
                    <a:prstGeom prst="rect">
                      <a:avLst/>
                    </a:prstGeom>
                    <a:noFill/>
                    <a:ln>
                      <a:noFill/>
                    </a:ln>
                  </pic:spPr>
                </pic:pic>
              </a:graphicData>
            </a:graphic>
          </wp:inline>
        </w:drawing>
      </w:r>
    </w:p>
    <w:p w14:paraId="44D7C1BD" w14:textId="77777777" w:rsidR="002702B1" w:rsidRPr="00424DB2" w:rsidRDefault="002702B1" w:rsidP="002702B1">
      <w:pPr>
        <w:jc w:val="center"/>
        <w:rPr>
          <w:rFonts w:ascii="Arial" w:hAnsi="Arial" w:cs="Arial"/>
        </w:rPr>
      </w:pPr>
    </w:p>
    <w:p w14:paraId="243052DE" w14:textId="77777777" w:rsidR="00211B90" w:rsidRPr="00424DB2" w:rsidRDefault="00211B90" w:rsidP="002702B1">
      <w:pPr>
        <w:jc w:val="center"/>
        <w:rPr>
          <w:rFonts w:ascii="Arial" w:hAnsi="Arial" w:cs="Arial"/>
        </w:rPr>
      </w:pPr>
    </w:p>
    <w:p w14:paraId="6CE7D501" w14:textId="77777777" w:rsidR="00211B90" w:rsidRPr="00424DB2" w:rsidRDefault="00211B90" w:rsidP="002702B1">
      <w:pPr>
        <w:jc w:val="center"/>
        <w:rPr>
          <w:rFonts w:ascii="Arial" w:hAnsi="Arial" w:cs="Arial"/>
        </w:rPr>
      </w:pPr>
    </w:p>
    <w:p w14:paraId="14E376B6" w14:textId="77777777" w:rsidR="00211B90" w:rsidRPr="00424DB2" w:rsidRDefault="00191C6A" w:rsidP="00E47CFB">
      <w:pPr>
        <w:jc w:val="center"/>
        <w:rPr>
          <w:rFonts w:ascii="Arial" w:hAnsi="Arial" w:cs="Arial"/>
          <w:b/>
          <w:color w:val="000000"/>
          <w:sz w:val="28"/>
          <w:szCs w:val="28"/>
        </w:rPr>
      </w:pPr>
      <w:r w:rsidRPr="00424DB2">
        <w:rPr>
          <w:rFonts w:ascii="Arial" w:hAnsi="Arial" w:cs="Arial"/>
          <w:b/>
          <w:color w:val="000000"/>
          <w:sz w:val="28"/>
          <w:szCs w:val="28"/>
        </w:rPr>
        <w:t>Version 3</w:t>
      </w:r>
      <w:r w:rsidR="00211B90" w:rsidRPr="00424DB2">
        <w:rPr>
          <w:rFonts w:ascii="Arial" w:hAnsi="Arial" w:cs="Arial"/>
          <w:b/>
          <w:color w:val="000000"/>
          <w:sz w:val="28"/>
          <w:szCs w:val="28"/>
        </w:rPr>
        <w:t>.0</w:t>
      </w:r>
    </w:p>
    <w:p w14:paraId="754DD498" w14:textId="77777777" w:rsidR="00211B90" w:rsidRPr="00424DB2" w:rsidRDefault="00211B90" w:rsidP="00211B90">
      <w:pPr>
        <w:jc w:val="center"/>
        <w:rPr>
          <w:rFonts w:ascii="Arial" w:hAnsi="Arial" w:cs="Arial"/>
          <w:b/>
          <w:sz w:val="28"/>
          <w:szCs w:val="28"/>
        </w:rPr>
      </w:pPr>
    </w:p>
    <w:p w14:paraId="45E1B910" w14:textId="77777777" w:rsidR="00211B90" w:rsidRPr="00424DB2" w:rsidRDefault="00E47CFB" w:rsidP="00211B90">
      <w:pPr>
        <w:jc w:val="center"/>
        <w:rPr>
          <w:rFonts w:ascii="Arial" w:hAnsi="Arial" w:cs="Arial"/>
          <w:b/>
          <w:sz w:val="28"/>
          <w:szCs w:val="28"/>
        </w:rPr>
      </w:pPr>
      <w:r w:rsidRPr="00424DB2">
        <w:rPr>
          <w:rFonts w:ascii="Arial" w:hAnsi="Arial" w:cs="Arial"/>
          <w:b/>
          <w:sz w:val="28"/>
          <w:szCs w:val="28"/>
        </w:rPr>
        <w:t xml:space="preserve"> Revised </w:t>
      </w:r>
      <w:r w:rsidR="00424DB2" w:rsidRPr="00424DB2">
        <w:rPr>
          <w:rFonts w:ascii="Arial" w:hAnsi="Arial" w:cs="Arial"/>
          <w:b/>
          <w:sz w:val="28"/>
          <w:szCs w:val="28"/>
        </w:rPr>
        <w:t>October</w:t>
      </w:r>
      <w:r w:rsidR="000E6824" w:rsidRPr="00424DB2">
        <w:rPr>
          <w:rFonts w:ascii="Arial" w:hAnsi="Arial" w:cs="Arial"/>
          <w:b/>
          <w:sz w:val="28"/>
          <w:szCs w:val="28"/>
        </w:rPr>
        <w:t xml:space="preserve"> 2016</w:t>
      </w:r>
    </w:p>
    <w:p w14:paraId="7F857FBD" w14:textId="77777777" w:rsidR="00211B90" w:rsidRPr="00424DB2" w:rsidRDefault="00211B90" w:rsidP="00211B90">
      <w:pPr>
        <w:jc w:val="center"/>
        <w:rPr>
          <w:rFonts w:ascii="Arial" w:hAnsi="Arial" w:cs="Arial"/>
        </w:rPr>
      </w:pPr>
    </w:p>
    <w:p w14:paraId="3F826933" w14:textId="77777777" w:rsidR="00E47CFB" w:rsidRPr="00424DB2" w:rsidRDefault="00BE26D9" w:rsidP="00E47CFB">
      <w:pPr>
        <w:jc w:val="center"/>
        <w:rPr>
          <w:rFonts w:ascii="Arial" w:hAnsi="Arial" w:cs="Arial"/>
          <w:b/>
          <w:color w:val="000000"/>
          <w:sz w:val="28"/>
          <w:szCs w:val="28"/>
        </w:rPr>
      </w:pPr>
      <w:r w:rsidRPr="00424DB2">
        <w:rPr>
          <w:rFonts w:ascii="Arial" w:hAnsi="Arial" w:cs="Arial"/>
          <w:b/>
          <w:color w:val="000000"/>
          <w:sz w:val="28"/>
          <w:szCs w:val="28"/>
        </w:rPr>
        <w:t>May 2004</w:t>
      </w:r>
    </w:p>
    <w:p w14:paraId="090AA6F7" w14:textId="77777777" w:rsidR="002702B1" w:rsidRPr="00424DB2" w:rsidRDefault="002702B1" w:rsidP="002702B1">
      <w:pPr>
        <w:jc w:val="center"/>
        <w:rPr>
          <w:rFonts w:ascii="Arial" w:hAnsi="Arial" w:cs="Arial"/>
          <w:b/>
        </w:rPr>
      </w:pPr>
    </w:p>
    <w:p w14:paraId="78B4189C" w14:textId="77777777" w:rsidR="002702B1" w:rsidRPr="00424DB2" w:rsidRDefault="002702B1" w:rsidP="002702B1">
      <w:pPr>
        <w:jc w:val="center"/>
        <w:rPr>
          <w:rFonts w:ascii="Arial" w:hAnsi="Arial" w:cs="Arial"/>
        </w:rPr>
      </w:pPr>
      <w:bookmarkStart w:id="1" w:name="_Toc90950328"/>
      <w:bookmarkStart w:id="2" w:name="_Toc91389435"/>
    </w:p>
    <w:p w14:paraId="3021126F" w14:textId="77777777" w:rsidR="002702B1" w:rsidRPr="00424DB2" w:rsidRDefault="002702B1" w:rsidP="002702B1">
      <w:pPr>
        <w:jc w:val="center"/>
        <w:rPr>
          <w:rFonts w:ascii="Arial" w:hAnsi="Arial" w:cs="Arial"/>
        </w:rPr>
      </w:pPr>
    </w:p>
    <w:p w14:paraId="7FCCE63D" w14:textId="77777777" w:rsidR="002702B1" w:rsidRPr="00424DB2" w:rsidRDefault="002702B1" w:rsidP="002702B1">
      <w:pPr>
        <w:jc w:val="center"/>
        <w:rPr>
          <w:rFonts w:ascii="Arial" w:hAnsi="Arial" w:cs="Arial"/>
        </w:rPr>
      </w:pPr>
    </w:p>
    <w:p w14:paraId="72A9C205" w14:textId="77777777" w:rsidR="002702B1" w:rsidRPr="00424DB2" w:rsidRDefault="00211B90" w:rsidP="00B510E7">
      <w:pPr>
        <w:spacing w:after="120"/>
        <w:jc w:val="center"/>
        <w:rPr>
          <w:rFonts w:ascii="Arial" w:hAnsi="Arial" w:cs="Arial"/>
          <w:b/>
          <w:color w:val="000000"/>
          <w:sz w:val="28"/>
          <w:szCs w:val="28"/>
        </w:rPr>
      </w:pPr>
      <w:r w:rsidRPr="00424DB2">
        <w:rPr>
          <w:rFonts w:ascii="Arial" w:hAnsi="Arial" w:cs="Arial"/>
          <w:b/>
          <w:color w:val="000000"/>
          <w:sz w:val="28"/>
          <w:szCs w:val="28"/>
        </w:rPr>
        <w:t>Department o</w:t>
      </w:r>
      <w:r w:rsidR="002702B1" w:rsidRPr="00424DB2">
        <w:rPr>
          <w:rFonts w:ascii="Arial" w:hAnsi="Arial" w:cs="Arial"/>
          <w:b/>
          <w:color w:val="000000"/>
          <w:sz w:val="28"/>
          <w:szCs w:val="28"/>
        </w:rPr>
        <w:t>f Veterans Affairs</w:t>
      </w:r>
      <w:bookmarkEnd w:id="1"/>
      <w:bookmarkEnd w:id="2"/>
    </w:p>
    <w:p w14:paraId="7585306D" w14:textId="77777777" w:rsidR="002702B1" w:rsidRPr="00424DB2" w:rsidRDefault="002702B1" w:rsidP="00B510E7">
      <w:pPr>
        <w:spacing w:after="120"/>
        <w:jc w:val="center"/>
        <w:rPr>
          <w:rFonts w:ascii="Arial" w:hAnsi="Arial" w:cs="Arial"/>
          <w:b/>
          <w:color w:val="000000"/>
          <w:sz w:val="28"/>
          <w:szCs w:val="28"/>
        </w:rPr>
      </w:pPr>
      <w:r w:rsidRPr="00424DB2">
        <w:rPr>
          <w:rFonts w:ascii="Arial" w:hAnsi="Arial" w:cs="Arial"/>
          <w:b/>
          <w:color w:val="000000"/>
          <w:sz w:val="28"/>
          <w:szCs w:val="28"/>
        </w:rPr>
        <w:t xml:space="preserve">Office of Information </w:t>
      </w:r>
      <w:r w:rsidR="00211B90" w:rsidRPr="00424DB2">
        <w:rPr>
          <w:rFonts w:ascii="Arial" w:hAnsi="Arial" w:cs="Arial"/>
          <w:b/>
          <w:color w:val="000000"/>
          <w:sz w:val="28"/>
          <w:szCs w:val="28"/>
        </w:rPr>
        <w:t>and</w:t>
      </w:r>
      <w:r w:rsidRPr="00424DB2">
        <w:rPr>
          <w:rFonts w:ascii="Arial" w:hAnsi="Arial" w:cs="Arial"/>
          <w:b/>
          <w:color w:val="000000"/>
          <w:sz w:val="28"/>
          <w:szCs w:val="28"/>
        </w:rPr>
        <w:t xml:space="preserve"> Technology</w:t>
      </w:r>
    </w:p>
    <w:p w14:paraId="119FB41F" w14:textId="77777777" w:rsidR="002702B1" w:rsidRPr="00424DB2" w:rsidRDefault="00B510E7" w:rsidP="002702B1">
      <w:pPr>
        <w:jc w:val="center"/>
        <w:rPr>
          <w:rFonts w:ascii="Arial" w:hAnsi="Arial" w:cs="Arial"/>
          <w:b/>
          <w:color w:val="000000"/>
          <w:sz w:val="28"/>
          <w:szCs w:val="28"/>
        </w:rPr>
      </w:pPr>
      <w:r w:rsidRPr="00424DB2">
        <w:rPr>
          <w:rFonts w:ascii="Arial" w:hAnsi="Arial" w:cs="Arial"/>
          <w:b/>
          <w:color w:val="000000"/>
          <w:sz w:val="28"/>
          <w:szCs w:val="28"/>
        </w:rPr>
        <w:t>Enterprise Program Management Office</w:t>
      </w:r>
    </w:p>
    <w:p w14:paraId="36CDB9BE" w14:textId="77777777" w:rsidR="001B2186" w:rsidRPr="00424DB2" w:rsidRDefault="00046E2F" w:rsidP="00E47CFB">
      <w:pPr>
        <w:jc w:val="center"/>
        <w:rPr>
          <w:rFonts w:ascii="Arial" w:hAnsi="Arial" w:cs="Arial"/>
          <w:b/>
          <w:color w:val="000000"/>
          <w:sz w:val="28"/>
          <w:szCs w:val="28"/>
        </w:rPr>
      </w:pPr>
      <w:r w:rsidRPr="00424DB2">
        <w:rPr>
          <w:rFonts w:ascii="Arial" w:hAnsi="Arial" w:cs="Arial"/>
          <w:b/>
          <w:color w:val="000000"/>
          <w:sz w:val="28"/>
          <w:szCs w:val="28"/>
        </w:rPr>
        <w:br w:type="page"/>
      </w:r>
    </w:p>
    <w:p w14:paraId="0D5B7582" w14:textId="77777777" w:rsidR="00FA31FD" w:rsidRPr="00424DB2" w:rsidRDefault="00FA31FD" w:rsidP="00E47CFB">
      <w:pPr>
        <w:jc w:val="center"/>
        <w:rPr>
          <w:rFonts w:ascii="Arial" w:hAnsi="Arial" w:cs="Arial"/>
          <w:b/>
          <w:color w:val="000000"/>
          <w:sz w:val="28"/>
          <w:szCs w:val="28"/>
        </w:rPr>
      </w:pPr>
    </w:p>
    <w:p w14:paraId="08B7BAA5" w14:textId="77777777" w:rsidR="00FA31FD" w:rsidRPr="00424DB2" w:rsidRDefault="00FA31FD" w:rsidP="00FA31FD">
      <w:pPr>
        <w:sectPr w:rsidR="00FA31FD" w:rsidRPr="00424DB2">
          <w:headerReference w:type="default" r:id="rId8"/>
          <w:footerReference w:type="even" r:id="rId9"/>
          <w:footerReference w:type="default" r:id="rId10"/>
          <w:pgSz w:w="12240" w:h="15840" w:code="1"/>
          <w:pgMar w:top="1440" w:right="1440" w:bottom="1440" w:left="1440" w:header="709" w:footer="709" w:gutter="0"/>
          <w:cols w:space="720"/>
          <w:docGrid w:linePitch="78"/>
        </w:sectPr>
      </w:pPr>
    </w:p>
    <w:p w14:paraId="0B800B2F" w14:textId="77777777" w:rsidR="00E47CFB" w:rsidRPr="00424DB2" w:rsidRDefault="00E47CFB" w:rsidP="00E47CFB">
      <w:pPr>
        <w:pStyle w:val="Title2"/>
      </w:pPr>
      <w:r w:rsidRPr="00424DB2">
        <w:lastRenderedPageBreak/>
        <w:t>Revision History</w:t>
      </w:r>
    </w:p>
    <w:p w14:paraId="4A39C93D" w14:textId="77777777" w:rsidR="00E47CFB" w:rsidRPr="00424DB2" w:rsidRDefault="00E47CFB" w:rsidP="00E47CFB">
      <w:pPr>
        <w:pStyle w:val="Title2"/>
      </w:pPr>
    </w:p>
    <w:tbl>
      <w:tblPr>
        <w:tblW w:w="5000" w:type="pct"/>
        <w:tblLayout w:type="fixed"/>
        <w:tblLook w:val="0020" w:firstRow="1" w:lastRow="0" w:firstColumn="0" w:lastColumn="0" w:noHBand="0" w:noVBand="0"/>
      </w:tblPr>
      <w:tblGrid>
        <w:gridCol w:w="1248"/>
        <w:gridCol w:w="1757"/>
        <w:gridCol w:w="3955"/>
        <w:gridCol w:w="2390"/>
      </w:tblGrid>
      <w:tr w:rsidR="00E47CFB" w:rsidRPr="00424DB2" w14:paraId="3D2AC1F2" w14:textId="77777777" w:rsidTr="00B8212E">
        <w:trPr>
          <w:cantSplit/>
          <w:tblHeader/>
        </w:trPr>
        <w:tc>
          <w:tcPr>
            <w:tcW w:w="667" w:type="pct"/>
            <w:tcBorders>
              <w:top w:val="single" w:sz="4" w:space="0" w:color="000000"/>
              <w:left w:val="single" w:sz="4" w:space="0" w:color="000000"/>
              <w:bottom w:val="single" w:sz="4" w:space="0" w:color="000000"/>
            </w:tcBorders>
            <w:shd w:val="clear" w:color="auto" w:fill="D9D9D9"/>
          </w:tcPr>
          <w:p w14:paraId="25EA07B9" w14:textId="77777777" w:rsidR="00E47CFB" w:rsidRPr="00424DB2" w:rsidRDefault="00E47CFB" w:rsidP="00F43419">
            <w:pPr>
              <w:pStyle w:val="TableHeading"/>
            </w:pPr>
            <w:bookmarkStart w:id="3" w:name="ColumnTitle_01"/>
            <w:bookmarkEnd w:id="3"/>
            <w:r w:rsidRPr="00424DB2">
              <w:t>Date</w:t>
            </w:r>
          </w:p>
        </w:tc>
        <w:tc>
          <w:tcPr>
            <w:tcW w:w="939" w:type="pct"/>
            <w:tcBorders>
              <w:top w:val="single" w:sz="4" w:space="0" w:color="000000"/>
              <w:left w:val="single" w:sz="4" w:space="0" w:color="000000"/>
              <w:bottom w:val="single" w:sz="4" w:space="0" w:color="000000"/>
            </w:tcBorders>
            <w:shd w:val="clear" w:color="auto" w:fill="D9D9D9"/>
          </w:tcPr>
          <w:p w14:paraId="1E370087" w14:textId="77777777" w:rsidR="00E47CFB" w:rsidRPr="00424DB2" w:rsidRDefault="00E47CFB" w:rsidP="00F43419">
            <w:pPr>
              <w:pStyle w:val="TableHeading"/>
            </w:pPr>
            <w:r w:rsidRPr="00424DB2">
              <w:t>Version</w:t>
            </w:r>
          </w:p>
        </w:tc>
        <w:tc>
          <w:tcPr>
            <w:tcW w:w="2115" w:type="pct"/>
            <w:tcBorders>
              <w:top w:val="single" w:sz="4" w:space="0" w:color="000000"/>
              <w:left w:val="single" w:sz="4" w:space="0" w:color="000000"/>
              <w:bottom w:val="single" w:sz="4" w:space="0" w:color="000000"/>
            </w:tcBorders>
            <w:shd w:val="clear" w:color="auto" w:fill="D9D9D9"/>
          </w:tcPr>
          <w:p w14:paraId="3F1BF6FC" w14:textId="77777777" w:rsidR="00E47CFB" w:rsidRPr="00424DB2" w:rsidRDefault="00E47CFB" w:rsidP="00F43419">
            <w:pPr>
              <w:pStyle w:val="TableHeading"/>
            </w:pPr>
            <w:r w:rsidRPr="00424DB2">
              <w:t>Description</w:t>
            </w:r>
          </w:p>
        </w:tc>
        <w:tc>
          <w:tcPr>
            <w:tcW w:w="1278" w:type="pct"/>
            <w:tcBorders>
              <w:top w:val="single" w:sz="4" w:space="0" w:color="000000"/>
              <w:left w:val="single" w:sz="4" w:space="0" w:color="000000"/>
              <w:bottom w:val="single" w:sz="4" w:space="0" w:color="000000"/>
              <w:right w:val="single" w:sz="4" w:space="0" w:color="000000"/>
            </w:tcBorders>
            <w:shd w:val="clear" w:color="auto" w:fill="D9D9D9"/>
          </w:tcPr>
          <w:p w14:paraId="2EDF0760" w14:textId="77777777" w:rsidR="00E47CFB" w:rsidRPr="00424DB2" w:rsidRDefault="00E47CFB" w:rsidP="00F43419">
            <w:pPr>
              <w:pStyle w:val="TableHeading"/>
            </w:pPr>
            <w:r w:rsidRPr="00424DB2">
              <w:t>Author</w:t>
            </w:r>
          </w:p>
        </w:tc>
      </w:tr>
      <w:tr w:rsidR="009E50D7" w:rsidRPr="00424DB2" w14:paraId="57411DA0" w14:textId="77777777" w:rsidTr="00B8212E">
        <w:trPr>
          <w:cantSplit/>
        </w:trPr>
        <w:tc>
          <w:tcPr>
            <w:tcW w:w="667" w:type="pct"/>
            <w:tcBorders>
              <w:left w:val="single" w:sz="4" w:space="0" w:color="000000"/>
              <w:bottom w:val="single" w:sz="4" w:space="0" w:color="000000"/>
            </w:tcBorders>
          </w:tcPr>
          <w:p w14:paraId="2C5F331D" w14:textId="77777777" w:rsidR="009E50D7" w:rsidRPr="00424DB2" w:rsidRDefault="009E50D7" w:rsidP="009E50D7">
            <w:pPr>
              <w:rPr>
                <w:sz w:val="22"/>
                <w:szCs w:val="22"/>
              </w:rPr>
            </w:pPr>
            <w:r w:rsidRPr="00424DB2">
              <w:rPr>
                <w:sz w:val="22"/>
                <w:szCs w:val="22"/>
              </w:rPr>
              <w:t>10/2016</w:t>
            </w:r>
          </w:p>
        </w:tc>
        <w:tc>
          <w:tcPr>
            <w:tcW w:w="939" w:type="pct"/>
            <w:tcBorders>
              <w:left w:val="single" w:sz="4" w:space="0" w:color="000000"/>
              <w:bottom w:val="single" w:sz="4" w:space="0" w:color="000000"/>
            </w:tcBorders>
          </w:tcPr>
          <w:p w14:paraId="5B389CFA" w14:textId="77777777" w:rsidR="009E50D7" w:rsidRPr="00424DB2" w:rsidRDefault="009E50D7" w:rsidP="009E50D7">
            <w:pPr>
              <w:pStyle w:val="TableText"/>
              <w:rPr>
                <w:sz w:val="22"/>
                <w:szCs w:val="22"/>
                <w:lang w:val="en-US"/>
              </w:rPr>
            </w:pPr>
            <w:r w:rsidRPr="00424DB2">
              <w:rPr>
                <w:sz w:val="22"/>
                <w:szCs w:val="22"/>
                <w:lang w:val="en-US"/>
              </w:rPr>
              <w:t>RMPR*3.0*178</w:t>
            </w:r>
          </w:p>
        </w:tc>
        <w:tc>
          <w:tcPr>
            <w:tcW w:w="2115" w:type="pct"/>
            <w:tcBorders>
              <w:left w:val="single" w:sz="4" w:space="0" w:color="000000"/>
              <w:bottom w:val="single" w:sz="4" w:space="0" w:color="000000"/>
            </w:tcBorders>
          </w:tcPr>
          <w:p w14:paraId="25EAFA90" w14:textId="77777777" w:rsidR="009E50D7" w:rsidRPr="00424DB2" w:rsidRDefault="009E50D7" w:rsidP="009E50D7">
            <w:pPr>
              <w:pStyle w:val="TableText"/>
              <w:spacing w:line="276" w:lineRule="auto"/>
              <w:rPr>
                <w:sz w:val="22"/>
                <w:szCs w:val="22"/>
                <w:lang w:val="it-IT"/>
              </w:rPr>
            </w:pPr>
            <w:r w:rsidRPr="00424DB2">
              <w:rPr>
                <w:sz w:val="22"/>
                <w:szCs w:val="22"/>
                <w:lang w:val="it-IT"/>
              </w:rPr>
              <w:t xml:space="preserve">Added new option RMPR GIP STOCK to Purchasing Menu (p. </w:t>
            </w:r>
            <w:hyperlink w:anchor="p6" w:history="1">
              <w:r w:rsidRPr="00424DB2">
                <w:rPr>
                  <w:rStyle w:val="Hyperlink"/>
                  <w:sz w:val="22"/>
                  <w:szCs w:val="22"/>
                  <w:lang w:val="it-IT"/>
                </w:rPr>
                <w:t>6</w:t>
              </w:r>
            </w:hyperlink>
            <w:r w:rsidRPr="00424DB2">
              <w:rPr>
                <w:sz w:val="22"/>
                <w:szCs w:val="22"/>
                <w:lang w:val="it-IT"/>
              </w:rPr>
              <w:t>)</w:t>
            </w:r>
          </w:p>
        </w:tc>
        <w:tc>
          <w:tcPr>
            <w:tcW w:w="1278" w:type="pct"/>
            <w:tcBorders>
              <w:left w:val="single" w:sz="4" w:space="0" w:color="000000"/>
              <w:bottom w:val="single" w:sz="4" w:space="0" w:color="000000"/>
              <w:right w:val="single" w:sz="4" w:space="0" w:color="000000"/>
            </w:tcBorders>
          </w:tcPr>
          <w:p w14:paraId="429B34B0" w14:textId="77777777" w:rsidR="009E50D7" w:rsidRDefault="009E50D7" w:rsidP="009E50D7">
            <w:r w:rsidRPr="00F3656A">
              <w:rPr>
                <w:highlight w:val="yellow"/>
              </w:rPr>
              <w:t>REDACTED</w:t>
            </w:r>
          </w:p>
        </w:tc>
      </w:tr>
      <w:tr w:rsidR="009E50D7" w:rsidRPr="00424DB2" w14:paraId="4D798541" w14:textId="77777777" w:rsidTr="00B8212E">
        <w:trPr>
          <w:cantSplit/>
        </w:trPr>
        <w:tc>
          <w:tcPr>
            <w:tcW w:w="667" w:type="pct"/>
            <w:tcBorders>
              <w:left w:val="single" w:sz="4" w:space="0" w:color="000000"/>
              <w:bottom w:val="single" w:sz="4" w:space="0" w:color="000000"/>
            </w:tcBorders>
          </w:tcPr>
          <w:p w14:paraId="781A6D38" w14:textId="77777777" w:rsidR="009E50D7" w:rsidRPr="00424DB2" w:rsidRDefault="009E50D7" w:rsidP="009E50D7">
            <w:pPr>
              <w:rPr>
                <w:sz w:val="22"/>
                <w:szCs w:val="22"/>
              </w:rPr>
            </w:pPr>
            <w:r w:rsidRPr="00424DB2">
              <w:rPr>
                <w:sz w:val="22"/>
                <w:szCs w:val="22"/>
              </w:rPr>
              <w:t>08/2014</w:t>
            </w:r>
          </w:p>
        </w:tc>
        <w:tc>
          <w:tcPr>
            <w:tcW w:w="939" w:type="pct"/>
            <w:tcBorders>
              <w:left w:val="single" w:sz="4" w:space="0" w:color="000000"/>
              <w:bottom w:val="single" w:sz="4" w:space="0" w:color="000000"/>
            </w:tcBorders>
          </w:tcPr>
          <w:p w14:paraId="28DD0557" w14:textId="77777777" w:rsidR="009E50D7" w:rsidRPr="00424DB2" w:rsidRDefault="009E50D7" w:rsidP="009E50D7">
            <w:pPr>
              <w:pStyle w:val="TableText"/>
              <w:rPr>
                <w:sz w:val="22"/>
                <w:szCs w:val="22"/>
                <w:lang w:val="en-US" w:eastAsia="en-US"/>
              </w:rPr>
            </w:pPr>
            <w:r w:rsidRPr="00424DB2">
              <w:rPr>
                <w:sz w:val="22"/>
                <w:szCs w:val="22"/>
              </w:rPr>
              <w:t>RMPR*3.0*168</w:t>
            </w:r>
          </w:p>
        </w:tc>
        <w:tc>
          <w:tcPr>
            <w:tcW w:w="2115" w:type="pct"/>
            <w:tcBorders>
              <w:left w:val="single" w:sz="4" w:space="0" w:color="000000"/>
              <w:bottom w:val="single" w:sz="4" w:space="0" w:color="000000"/>
            </w:tcBorders>
          </w:tcPr>
          <w:p w14:paraId="4222A828" w14:textId="77777777" w:rsidR="009E50D7" w:rsidRPr="00424DB2" w:rsidRDefault="009E50D7" w:rsidP="009E50D7">
            <w:pPr>
              <w:pStyle w:val="TableText"/>
              <w:spacing w:line="276" w:lineRule="auto"/>
              <w:rPr>
                <w:rFonts w:ascii="Calibri" w:eastAsia="Calibri" w:hAnsi="Calibri" w:cs="Calibri"/>
                <w:sz w:val="22"/>
                <w:szCs w:val="22"/>
                <w:lang w:val="it-IT"/>
              </w:rPr>
            </w:pPr>
            <w:r w:rsidRPr="00424DB2">
              <w:rPr>
                <w:sz w:val="22"/>
                <w:szCs w:val="22"/>
                <w:lang w:val="it-IT"/>
              </w:rPr>
              <w:t xml:space="preserve">Updates for ICD-10 </w:t>
            </w:r>
          </w:p>
          <w:p w14:paraId="4699E04C" w14:textId="77777777" w:rsidR="009E50D7" w:rsidRPr="00424DB2" w:rsidRDefault="009E50D7" w:rsidP="009E50D7">
            <w:pPr>
              <w:rPr>
                <w:sz w:val="22"/>
                <w:szCs w:val="22"/>
              </w:rPr>
            </w:pPr>
            <w:r w:rsidRPr="00424DB2">
              <w:rPr>
                <w:sz w:val="22"/>
                <w:szCs w:val="22"/>
              </w:rPr>
              <w:t>Updated title page</w:t>
            </w:r>
          </w:p>
          <w:p w14:paraId="183E8E51" w14:textId="77777777" w:rsidR="009E50D7" w:rsidRPr="00424DB2" w:rsidRDefault="009E50D7" w:rsidP="009E50D7">
            <w:pPr>
              <w:rPr>
                <w:sz w:val="22"/>
                <w:szCs w:val="22"/>
              </w:rPr>
            </w:pPr>
            <w:r w:rsidRPr="00424DB2">
              <w:rPr>
                <w:sz w:val="22"/>
                <w:szCs w:val="22"/>
              </w:rPr>
              <w:t>New ICD-10 screen capture (p.47)</w:t>
            </w:r>
          </w:p>
        </w:tc>
        <w:tc>
          <w:tcPr>
            <w:tcW w:w="1278" w:type="pct"/>
            <w:tcBorders>
              <w:left w:val="single" w:sz="4" w:space="0" w:color="000000"/>
              <w:bottom w:val="single" w:sz="4" w:space="0" w:color="000000"/>
              <w:right w:val="single" w:sz="4" w:space="0" w:color="000000"/>
            </w:tcBorders>
          </w:tcPr>
          <w:p w14:paraId="32E67093" w14:textId="77777777" w:rsidR="009E50D7" w:rsidRDefault="009E50D7" w:rsidP="009E50D7">
            <w:r w:rsidRPr="00F3656A">
              <w:rPr>
                <w:highlight w:val="yellow"/>
              </w:rPr>
              <w:t>REDACTED</w:t>
            </w:r>
          </w:p>
        </w:tc>
      </w:tr>
      <w:tr w:rsidR="009E50D7" w:rsidRPr="00424DB2" w14:paraId="13CB2260" w14:textId="77777777" w:rsidTr="00B8212E">
        <w:trPr>
          <w:cantSplit/>
        </w:trPr>
        <w:tc>
          <w:tcPr>
            <w:tcW w:w="667" w:type="pct"/>
            <w:tcBorders>
              <w:top w:val="single" w:sz="4" w:space="0" w:color="000000"/>
              <w:left w:val="single" w:sz="4" w:space="0" w:color="000000"/>
              <w:bottom w:val="single" w:sz="4" w:space="0" w:color="000000"/>
            </w:tcBorders>
          </w:tcPr>
          <w:p w14:paraId="49F9DDE3" w14:textId="77777777" w:rsidR="009E50D7" w:rsidRPr="00424DB2" w:rsidRDefault="009E50D7" w:rsidP="009E50D7">
            <w:pPr>
              <w:pStyle w:val="TableText"/>
              <w:rPr>
                <w:sz w:val="22"/>
                <w:szCs w:val="22"/>
              </w:rPr>
            </w:pPr>
            <w:r w:rsidRPr="00424DB2">
              <w:rPr>
                <w:sz w:val="22"/>
                <w:szCs w:val="22"/>
              </w:rPr>
              <w:t>08/2011</w:t>
            </w:r>
          </w:p>
        </w:tc>
        <w:tc>
          <w:tcPr>
            <w:tcW w:w="939" w:type="pct"/>
            <w:tcBorders>
              <w:top w:val="single" w:sz="4" w:space="0" w:color="000000"/>
              <w:left w:val="single" w:sz="4" w:space="0" w:color="000000"/>
              <w:bottom w:val="single" w:sz="4" w:space="0" w:color="000000"/>
            </w:tcBorders>
          </w:tcPr>
          <w:p w14:paraId="11C22E0D" w14:textId="77777777" w:rsidR="009E50D7" w:rsidRPr="00424DB2" w:rsidRDefault="009E50D7" w:rsidP="009E50D7">
            <w:pPr>
              <w:pStyle w:val="TableText"/>
              <w:rPr>
                <w:sz w:val="22"/>
                <w:szCs w:val="22"/>
              </w:rPr>
            </w:pPr>
            <w:r w:rsidRPr="00424DB2">
              <w:rPr>
                <w:sz w:val="22"/>
                <w:szCs w:val="22"/>
              </w:rPr>
              <w:t>RMPR*3*167</w:t>
            </w:r>
          </w:p>
        </w:tc>
        <w:tc>
          <w:tcPr>
            <w:tcW w:w="2115" w:type="pct"/>
            <w:tcBorders>
              <w:top w:val="single" w:sz="4" w:space="0" w:color="000000"/>
              <w:left w:val="single" w:sz="4" w:space="0" w:color="000000"/>
              <w:bottom w:val="single" w:sz="4" w:space="0" w:color="000000"/>
            </w:tcBorders>
          </w:tcPr>
          <w:p w14:paraId="616D615E" w14:textId="77777777" w:rsidR="009E50D7" w:rsidRPr="00424DB2" w:rsidRDefault="009E50D7" w:rsidP="009E50D7">
            <w:pPr>
              <w:pStyle w:val="TableText"/>
              <w:rPr>
                <w:sz w:val="22"/>
                <w:szCs w:val="22"/>
              </w:rPr>
            </w:pPr>
            <w:r w:rsidRPr="00424DB2">
              <w:rPr>
                <w:sz w:val="22"/>
                <w:szCs w:val="22"/>
              </w:rPr>
              <w:t>Modify text when referencing Form 1358. See page</w:t>
            </w:r>
            <w:r w:rsidRPr="00424DB2">
              <w:rPr>
                <w:sz w:val="22"/>
                <w:szCs w:val="22"/>
                <w:lang w:val="en-US" w:eastAsia="en-US"/>
              </w:rPr>
              <w:t xml:space="preserve"> 88</w:t>
            </w:r>
            <w:r w:rsidRPr="00424DB2">
              <w:rPr>
                <w:sz w:val="22"/>
                <w:szCs w:val="22"/>
              </w:rPr>
              <w:t>.</w:t>
            </w:r>
          </w:p>
        </w:tc>
        <w:tc>
          <w:tcPr>
            <w:tcW w:w="1278" w:type="pct"/>
            <w:tcBorders>
              <w:top w:val="single" w:sz="4" w:space="0" w:color="000000"/>
              <w:left w:val="single" w:sz="4" w:space="0" w:color="000000"/>
              <w:bottom w:val="single" w:sz="4" w:space="0" w:color="000000"/>
              <w:right w:val="single" w:sz="4" w:space="0" w:color="000000"/>
            </w:tcBorders>
          </w:tcPr>
          <w:p w14:paraId="3C3D3947" w14:textId="77777777" w:rsidR="009E50D7" w:rsidRDefault="009E50D7" w:rsidP="009E50D7">
            <w:r w:rsidRPr="00F3656A">
              <w:rPr>
                <w:highlight w:val="yellow"/>
              </w:rPr>
              <w:t>REDACTED</w:t>
            </w:r>
          </w:p>
        </w:tc>
      </w:tr>
      <w:tr w:rsidR="009E50D7" w:rsidRPr="00424DB2" w14:paraId="1716164A" w14:textId="77777777" w:rsidTr="00B8212E">
        <w:trPr>
          <w:cantSplit/>
        </w:trPr>
        <w:tc>
          <w:tcPr>
            <w:tcW w:w="667" w:type="pct"/>
            <w:tcBorders>
              <w:top w:val="single" w:sz="4" w:space="0" w:color="000000"/>
              <w:left w:val="single" w:sz="4" w:space="0" w:color="000000"/>
              <w:bottom w:val="single" w:sz="4" w:space="0" w:color="000000"/>
            </w:tcBorders>
          </w:tcPr>
          <w:p w14:paraId="72F27E96" w14:textId="77777777" w:rsidR="009E50D7" w:rsidRPr="00424DB2" w:rsidRDefault="009E50D7" w:rsidP="009E50D7">
            <w:pPr>
              <w:rPr>
                <w:sz w:val="22"/>
                <w:szCs w:val="22"/>
              </w:rPr>
            </w:pPr>
            <w:r w:rsidRPr="00424DB2">
              <w:rPr>
                <w:sz w:val="22"/>
                <w:szCs w:val="22"/>
              </w:rPr>
              <w:t>3/01/2010</w:t>
            </w:r>
          </w:p>
        </w:tc>
        <w:tc>
          <w:tcPr>
            <w:tcW w:w="939" w:type="pct"/>
            <w:tcBorders>
              <w:top w:val="single" w:sz="4" w:space="0" w:color="000000"/>
              <w:left w:val="single" w:sz="4" w:space="0" w:color="000000"/>
              <w:bottom w:val="single" w:sz="4" w:space="0" w:color="000000"/>
            </w:tcBorders>
          </w:tcPr>
          <w:p w14:paraId="5BEF25CB" w14:textId="77777777" w:rsidR="009E50D7" w:rsidRPr="00424DB2" w:rsidRDefault="009E50D7" w:rsidP="009E50D7">
            <w:pPr>
              <w:pStyle w:val="TableText"/>
              <w:rPr>
                <w:sz w:val="22"/>
                <w:szCs w:val="22"/>
                <w:lang w:val="en-US" w:eastAsia="en-US"/>
              </w:rPr>
            </w:pPr>
            <w:r w:rsidRPr="00424DB2">
              <w:rPr>
                <w:sz w:val="22"/>
                <w:szCs w:val="22"/>
              </w:rPr>
              <w:t>RMPR*3*150</w:t>
            </w:r>
          </w:p>
        </w:tc>
        <w:tc>
          <w:tcPr>
            <w:tcW w:w="2115" w:type="pct"/>
            <w:tcBorders>
              <w:top w:val="single" w:sz="4" w:space="0" w:color="000000"/>
              <w:left w:val="single" w:sz="4" w:space="0" w:color="000000"/>
              <w:bottom w:val="single" w:sz="4" w:space="0" w:color="000000"/>
            </w:tcBorders>
          </w:tcPr>
          <w:p w14:paraId="0089CCC5" w14:textId="77777777" w:rsidR="009E50D7" w:rsidRPr="00424DB2" w:rsidRDefault="009E50D7" w:rsidP="009E50D7">
            <w:pPr>
              <w:rPr>
                <w:sz w:val="22"/>
                <w:szCs w:val="22"/>
                <w:lang w:val="it-IT"/>
              </w:rPr>
            </w:pPr>
            <w:r w:rsidRPr="00424DB2">
              <w:rPr>
                <w:sz w:val="22"/>
                <w:szCs w:val="22"/>
              </w:rPr>
              <w:t xml:space="preserve">Added new option </w:t>
            </w:r>
            <w:r w:rsidRPr="00424DB2">
              <w:rPr>
                <w:sz w:val="22"/>
                <w:szCs w:val="22"/>
                <w:lang w:val="it-IT"/>
              </w:rPr>
              <w:t xml:space="preserve">EDIT 2319 (Vendor, QTY, Cost)  </w:t>
            </w:r>
          </w:p>
        </w:tc>
        <w:tc>
          <w:tcPr>
            <w:tcW w:w="1278" w:type="pct"/>
            <w:tcBorders>
              <w:top w:val="single" w:sz="4" w:space="0" w:color="000000"/>
              <w:left w:val="single" w:sz="4" w:space="0" w:color="000000"/>
              <w:bottom w:val="single" w:sz="4" w:space="0" w:color="000000"/>
              <w:right w:val="single" w:sz="4" w:space="0" w:color="000000"/>
            </w:tcBorders>
          </w:tcPr>
          <w:p w14:paraId="418143E2" w14:textId="77777777" w:rsidR="009E50D7" w:rsidRDefault="009E50D7" w:rsidP="009E50D7">
            <w:r w:rsidRPr="00F3656A">
              <w:rPr>
                <w:highlight w:val="yellow"/>
              </w:rPr>
              <w:t>REDACTED</w:t>
            </w:r>
          </w:p>
        </w:tc>
      </w:tr>
      <w:tr w:rsidR="00E47CFB" w:rsidRPr="00424DB2" w14:paraId="75D51A67" w14:textId="77777777" w:rsidTr="00B8212E">
        <w:trPr>
          <w:cantSplit/>
        </w:trPr>
        <w:tc>
          <w:tcPr>
            <w:tcW w:w="667" w:type="pct"/>
            <w:tcBorders>
              <w:top w:val="single" w:sz="4" w:space="0" w:color="000000"/>
              <w:left w:val="single" w:sz="4" w:space="0" w:color="000000"/>
              <w:bottom w:val="single" w:sz="4" w:space="0" w:color="000000"/>
            </w:tcBorders>
          </w:tcPr>
          <w:p w14:paraId="4561C403" w14:textId="77777777" w:rsidR="00E47CFB" w:rsidRPr="00424DB2" w:rsidRDefault="00E47CFB" w:rsidP="00F43419">
            <w:pPr>
              <w:rPr>
                <w:sz w:val="22"/>
                <w:szCs w:val="22"/>
              </w:rPr>
            </w:pPr>
            <w:r w:rsidRPr="00424DB2">
              <w:rPr>
                <w:sz w:val="22"/>
                <w:szCs w:val="22"/>
              </w:rPr>
              <w:t>5/19/2004</w:t>
            </w:r>
          </w:p>
        </w:tc>
        <w:tc>
          <w:tcPr>
            <w:tcW w:w="939" w:type="pct"/>
            <w:tcBorders>
              <w:top w:val="single" w:sz="4" w:space="0" w:color="000000"/>
              <w:left w:val="single" w:sz="4" w:space="0" w:color="000000"/>
              <w:bottom w:val="single" w:sz="4" w:space="0" w:color="000000"/>
            </w:tcBorders>
          </w:tcPr>
          <w:p w14:paraId="52A98A98" w14:textId="77777777" w:rsidR="00E47CFB" w:rsidRPr="00424DB2" w:rsidRDefault="00E47CFB" w:rsidP="00B8212E">
            <w:pPr>
              <w:pStyle w:val="TableText"/>
              <w:rPr>
                <w:sz w:val="22"/>
                <w:szCs w:val="22"/>
              </w:rPr>
            </w:pPr>
          </w:p>
        </w:tc>
        <w:tc>
          <w:tcPr>
            <w:tcW w:w="2115" w:type="pct"/>
            <w:tcBorders>
              <w:top w:val="single" w:sz="4" w:space="0" w:color="000000"/>
              <w:left w:val="single" w:sz="4" w:space="0" w:color="000000"/>
              <w:bottom w:val="single" w:sz="4" w:space="0" w:color="000000"/>
            </w:tcBorders>
          </w:tcPr>
          <w:p w14:paraId="4D36CB73" w14:textId="77777777" w:rsidR="00E47CFB" w:rsidRPr="00424DB2" w:rsidRDefault="00E47CFB" w:rsidP="00BE26D9">
            <w:pPr>
              <w:rPr>
                <w:sz w:val="22"/>
                <w:szCs w:val="22"/>
              </w:rPr>
            </w:pPr>
            <w:r w:rsidRPr="00424DB2">
              <w:rPr>
                <w:sz w:val="22"/>
                <w:szCs w:val="22"/>
              </w:rPr>
              <w:t>Initial Version 3.0</w:t>
            </w:r>
          </w:p>
        </w:tc>
        <w:tc>
          <w:tcPr>
            <w:tcW w:w="1278" w:type="pct"/>
            <w:tcBorders>
              <w:top w:val="single" w:sz="4" w:space="0" w:color="000000"/>
              <w:left w:val="single" w:sz="4" w:space="0" w:color="000000"/>
              <w:bottom w:val="single" w:sz="4" w:space="0" w:color="000000"/>
              <w:right w:val="single" w:sz="4" w:space="0" w:color="000000"/>
            </w:tcBorders>
          </w:tcPr>
          <w:p w14:paraId="4A27D9A3" w14:textId="77777777" w:rsidR="00E47CFB" w:rsidRPr="00424DB2" w:rsidRDefault="00E47CFB" w:rsidP="00B8212E">
            <w:pPr>
              <w:pStyle w:val="TableText"/>
              <w:rPr>
                <w:sz w:val="22"/>
                <w:szCs w:val="22"/>
              </w:rPr>
            </w:pPr>
          </w:p>
        </w:tc>
      </w:tr>
    </w:tbl>
    <w:p w14:paraId="0B62D99B" w14:textId="77777777" w:rsidR="001B2186" w:rsidRPr="00424DB2" w:rsidRDefault="00046E2F" w:rsidP="00183232">
      <w:pPr>
        <w:pStyle w:val="Heading4"/>
      </w:pPr>
      <w:r w:rsidRPr="00424DB2">
        <w:br w:type="page"/>
      </w:r>
      <w:r w:rsidR="001B2186" w:rsidRPr="00424DB2">
        <w:lastRenderedPageBreak/>
        <w:br w:type="page"/>
      </w:r>
      <w:r w:rsidR="001B2186" w:rsidRPr="00424DB2">
        <w:lastRenderedPageBreak/>
        <w:t>Table of Contents</w:t>
      </w:r>
      <w:bookmarkEnd w:id="0"/>
    </w:p>
    <w:p w14:paraId="6A42D045" w14:textId="77777777" w:rsidR="001B2186" w:rsidRPr="00424DB2" w:rsidRDefault="001B2186">
      <w:pPr>
        <w:pStyle w:val="MemoLine"/>
      </w:pPr>
    </w:p>
    <w:p w14:paraId="203CD36A" w14:textId="77777777" w:rsidR="006018E9" w:rsidRPr="00424DB2" w:rsidRDefault="00B31F6B">
      <w:pPr>
        <w:pStyle w:val="TOC1"/>
        <w:rPr>
          <w:rFonts w:ascii="Calibri" w:hAnsi="Calibri"/>
          <w:b w:val="0"/>
          <w:noProof/>
          <w:sz w:val="22"/>
          <w:szCs w:val="22"/>
          <w:lang w:val="en-US"/>
        </w:rPr>
      </w:pPr>
      <w:r w:rsidRPr="00424DB2">
        <w:rPr>
          <w:b w:val="0"/>
        </w:rPr>
        <w:fldChar w:fldCharType="begin"/>
      </w:r>
      <w:r w:rsidR="001B2186" w:rsidRPr="00424DB2">
        <w:rPr>
          <w:b w:val="0"/>
        </w:rPr>
        <w:instrText xml:space="preserve"> TOC \h \z \t "Chapter Title,1,Map Title,2" </w:instrText>
      </w:r>
      <w:r w:rsidRPr="00424DB2">
        <w:rPr>
          <w:b w:val="0"/>
        </w:rPr>
        <w:fldChar w:fldCharType="separate"/>
      </w:r>
      <w:hyperlink w:anchor="_Toc395634640" w:history="1">
        <w:r w:rsidR="006018E9" w:rsidRPr="00424DB2">
          <w:rPr>
            <w:rStyle w:val="Hyperlink"/>
            <w:noProof/>
          </w:rPr>
          <w:t>Prosthetics Basics User Manual</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_Toc395634640 \h </w:instrText>
        </w:r>
        <w:r w:rsidR="006018E9" w:rsidRPr="00424DB2">
          <w:rPr>
            <w:noProof/>
            <w:webHidden/>
          </w:rPr>
        </w:r>
        <w:r w:rsidR="006018E9" w:rsidRPr="00424DB2">
          <w:rPr>
            <w:noProof/>
            <w:webHidden/>
          </w:rPr>
          <w:fldChar w:fldCharType="separate"/>
        </w:r>
        <w:r w:rsidR="000E6824" w:rsidRPr="00424DB2">
          <w:rPr>
            <w:noProof/>
            <w:webHidden/>
          </w:rPr>
          <w:t>1</w:t>
        </w:r>
        <w:r w:rsidR="006018E9" w:rsidRPr="00424DB2">
          <w:rPr>
            <w:noProof/>
            <w:webHidden/>
          </w:rPr>
          <w:fldChar w:fldCharType="end"/>
        </w:r>
      </w:hyperlink>
    </w:p>
    <w:p w14:paraId="58875602" w14:textId="77777777" w:rsidR="006018E9" w:rsidRPr="00424DB2" w:rsidRDefault="006949F8">
      <w:pPr>
        <w:pStyle w:val="TOC1"/>
        <w:rPr>
          <w:rFonts w:ascii="Calibri" w:hAnsi="Calibri"/>
          <w:b w:val="0"/>
          <w:noProof/>
          <w:sz w:val="22"/>
          <w:szCs w:val="22"/>
          <w:lang w:val="en-US"/>
        </w:rPr>
      </w:pPr>
      <w:hyperlink w:anchor="_Toc395634641" w:history="1">
        <w:r w:rsidR="006018E9" w:rsidRPr="00424DB2">
          <w:rPr>
            <w:rStyle w:val="Hyperlink"/>
            <w:noProof/>
          </w:rPr>
          <w:t>Section 1:  Understanding Main Menu Features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_Toc395634641 \h </w:instrText>
        </w:r>
        <w:r w:rsidR="006018E9" w:rsidRPr="00424DB2">
          <w:rPr>
            <w:noProof/>
            <w:webHidden/>
          </w:rPr>
        </w:r>
        <w:r w:rsidR="006018E9" w:rsidRPr="00424DB2">
          <w:rPr>
            <w:noProof/>
            <w:webHidden/>
          </w:rPr>
          <w:fldChar w:fldCharType="separate"/>
        </w:r>
        <w:r w:rsidR="000E6824" w:rsidRPr="00424DB2">
          <w:rPr>
            <w:noProof/>
            <w:webHidden/>
          </w:rPr>
          <w:t>1</w:t>
        </w:r>
        <w:r w:rsidR="006018E9" w:rsidRPr="00424DB2">
          <w:rPr>
            <w:noProof/>
            <w:webHidden/>
          </w:rPr>
          <w:fldChar w:fldCharType="end"/>
        </w:r>
      </w:hyperlink>
    </w:p>
    <w:p w14:paraId="5AFB7606" w14:textId="77777777" w:rsidR="006018E9" w:rsidRPr="00424DB2" w:rsidRDefault="006949F8">
      <w:pPr>
        <w:pStyle w:val="TOC2"/>
        <w:rPr>
          <w:rFonts w:ascii="Calibri" w:hAnsi="Calibri"/>
          <w:bCs w:val="0"/>
          <w:noProof/>
          <w:szCs w:val="22"/>
          <w:lang w:val="en-US"/>
        </w:rPr>
      </w:pPr>
      <w:hyperlink w:anchor="_Toc395634642"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_Toc395634642 \h </w:instrText>
        </w:r>
        <w:r w:rsidR="006018E9" w:rsidRPr="00424DB2">
          <w:rPr>
            <w:noProof/>
            <w:webHidden/>
          </w:rPr>
        </w:r>
        <w:r w:rsidR="006018E9" w:rsidRPr="00424DB2">
          <w:rPr>
            <w:noProof/>
            <w:webHidden/>
          </w:rPr>
          <w:fldChar w:fldCharType="separate"/>
        </w:r>
        <w:r w:rsidR="000E6824" w:rsidRPr="00424DB2">
          <w:rPr>
            <w:noProof/>
            <w:webHidden/>
          </w:rPr>
          <w:t>1</w:t>
        </w:r>
        <w:r w:rsidR="006018E9" w:rsidRPr="00424DB2">
          <w:rPr>
            <w:noProof/>
            <w:webHidden/>
          </w:rPr>
          <w:fldChar w:fldCharType="end"/>
        </w:r>
      </w:hyperlink>
    </w:p>
    <w:p w14:paraId="7BEBA236" w14:textId="77777777" w:rsidR="006018E9" w:rsidRPr="00424DB2" w:rsidRDefault="006949F8">
      <w:pPr>
        <w:pStyle w:val="TOC2"/>
        <w:rPr>
          <w:rFonts w:ascii="Calibri" w:hAnsi="Calibri"/>
          <w:bCs w:val="0"/>
          <w:noProof/>
          <w:szCs w:val="22"/>
          <w:lang w:val="en-US"/>
        </w:rPr>
      </w:pPr>
      <w:hyperlink w:anchor="_Toc395634643" w:history="1">
        <w:r w:rsidR="006018E9" w:rsidRPr="00424DB2">
          <w:rPr>
            <w:rStyle w:val="Hyperlink"/>
            <w:noProof/>
          </w:rPr>
          <w:t>Purchasing Menu (PU)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_Toc395634643 \h </w:instrText>
        </w:r>
        <w:r w:rsidR="006018E9" w:rsidRPr="00424DB2">
          <w:rPr>
            <w:noProof/>
            <w:webHidden/>
          </w:rPr>
        </w:r>
        <w:r w:rsidR="006018E9" w:rsidRPr="00424DB2">
          <w:rPr>
            <w:noProof/>
            <w:webHidden/>
          </w:rPr>
          <w:fldChar w:fldCharType="separate"/>
        </w:r>
        <w:r w:rsidR="000E6824" w:rsidRPr="00424DB2">
          <w:rPr>
            <w:noProof/>
            <w:webHidden/>
          </w:rPr>
          <w:t>5</w:t>
        </w:r>
        <w:r w:rsidR="006018E9" w:rsidRPr="00424DB2">
          <w:rPr>
            <w:noProof/>
            <w:webHidden/>
          </w:rPr>
          <w:fldChar w:fldCharType="end"/>
        </w:r>
      </w:hyperlink>
    </w:p>
    <w:p w14:paraId="19BAF040" w14:textId="77777777" w:rsidR="006018E9" w:rsidRPr="00424DB2" w:rsidRDefault="006949F8">
      <w:pPr>
        <w:pStyle w:val="TOC2"/>
        <w:rPr>
          <w:rFonts w:ascii="Calibri" w:hAnsi="Calibri"/>
          <w:bCs w:val="0"/>
          <w:noProof/>
          <w:szCs w:val="22"/>
          <w:lang w:val="en-US"/>
        </w:rPr>
      </w:pPr>
      <w:hyperlink w:anchor="_Toc395634644" w:history="1">
        <w:r w:rsidR="006018E9" w:rsidRPr="00424DB2">
          <w:rPr>
            <w:rStyle w:val="Hyperlink"/>
            <w:noProof/>
          </w:rPr>
          <w:t>Purchasing Menu (PU)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_Toc395634644 \h </w:instrText>
        </w:r>
        <w:r w:rsidR="006018E9" w:rsidRPr="00424DB2">
          <w:rPr>
            <w:noProof/>
            <w:webHidden/>
          </w:rPr>
        </w:r>
        <w:r w:rsidR="006018E9" w:rsidRPr="00424DB2">
          <w:rPr>
            <w:noProof/>
            <w:webHidden/>
          </w:rPr>
          <w:fldChar w:fldCharType="separate"/>
        </w:r>
        <w:r w:rsidR="000E6824" w:rsidRPr="00424DB2">
          <w:rPr>
            <w:noProof/>
            <w:webHidden/>
          </w:rPr>
          <w:t>9</w:t>
        </w:r>
        <w:r w:rsidR="006018E9" w:rsidRPr="00424DB2">
          <w:rPr>
            <w:noProof/>
            <w:webHidden/>
          </w:rPr>
          <w:fldChar w:fldCharType="end"/>
        </w:r>
      </w:hyperlink>
    </w:p>
    <w:p w14:paraId="339F79D4" w14:textId="77777777" w:rsidR="006018E9" w:rsidRPr="00424DB2" w:rsidRDefault="006949F8">
      <w:pPr>
        <w:pStyle w:val="TOC2"/>
        <w:rPr>
          <w:rFonts w:ascii="Calibri" w:hAnsi="Calibri"/>
          <w:bCs w:val="0"/>
          <w:noProof/>
          <w:szCs w:val="22"/>
          <w:lang w:val="en-US"/>
        </w:rPr>
      </w:pPr>
      <w:hyperlink w:anchor="_Toc395634645" w:history="1">
        <w:r w:rsidR="006018E9" w:rsidRPr="00424DB2">
          <w:rPr>
            <w:rStyle w:val="Hyperlink"/>
            <w:noProof/>
          </w:rPr>
          <w:t>Display/Print Menu (DD)</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_Toc395634645 \h </w:instrText>
        </w:r>
        <w:r w:rsidR="006018E9" w:rsidRPr="00424DB2">
          <w:rPr>
            <w:noProof/>
            <w:webHidden/>
          </w:rPr>
        </w:r>
        <w:r w:rsidR="006018E9" w:rsidRPr="00424DB2">
          <w:rPr>
            <w:noProof/>
            <w:webHidden/>
          </w:rPr>
          <w:fldChar w:fldCharType="separate"/>
        </w:r>
        <w:r w:rsidR="000E6824" w:rsidRPr="00424DB2">
          <w:rPr>
            <w:noProof/>
            <w:webHidden/>
          </w:rPr>
          <w:t>10</w:t>
        </w:r>
        <w:r w:rsidR="006018E9" w:rsidRPr="00424DB2">
          <w:rPr>
            <w:noProof/>
            <w:webHidden/>
          </w:rPr>
          <w:fldChar w:fldCharType="end"/>
        </w:r>
      </w:hyperlink>
    </w:p>
    <w:p w14:paraId="081184CC" w14:textId="77777777" w:rsidR="006018E9" w:rsidRPr="00424DB2" w:rsidRDefault="006949F8">
      <w:pPr>
        <w:pStyle w:val="TOC2"/>
        <w:rPr>
          <w:rFonts w:ascii="Calibri" w:hAnsi="Calibri"/>
          <w:bCs w:val="0"/>
          <w:noProof/>
          <w:szCs w:val="22"/>
          <w:lang w:val="en-US"/>
        </w:rPr>
      </w:pPr>
      <w:hyperlink w:anchor="_Toc395634646" w:history="1">
        <w:r w:rsidR="006018E9" w:rsidRPr="00424DB2">
          <w:rPr>
            <w:rStyle w:val="Hyperlink"/>
            <w:noProof/>
          </w:rPr>
          <w:t>Utilities Menu (UT)</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_Toc395634646 \h </w:instrText>
        </w:r>
        <w:r w:rsidR="006018E9" w:rsidRPr="00424DB2">
          <w:rPr>
            <w:noProof/>
            <w:webHidden/>
          </w:rPr>
        </w:r>
        <w:r w:rsidR="006018E9" w:rsidRPr="00424DB2">
          <w:rPr>
            <w:noProof/>
            <w:webHidden/>
          </w:rPr>
          <w:fldChar w:fldCharType="separate"/>
        </w:r>
        <w:r w:rsidR="000E6824" w:rsidRPr="00424DB2">
          <w:rPr>
            <w:noProof/>
            <w:webHidden/>
          </w:rPr>
          <w:t>12</w:t>
        </w:r>
        <w:r w:rsidR="006018E9" w:rsidRPr="00424DB2">
          <w:rPr>
            <w:noProof/>
            <w:webHidden/>
          </w:rPr>
          <w:fldChar w:fldCharType="end"/>
        </w:r>
      </w:hyperlink>
    </w:p>
    <w:p w14:paraId="2320443A" w14:textId="77777777" w:rsidR="006018E9" w:rsidRPr="00424DB2" w:rsidRDefault="006949F8">
      <w:pPr>
        <w:pStyle w:val="TOC2"/>
        <w:rPr>
          <w:rFonts w:ascii="Calibri" w:hAnsi="Calibri"/>
          <w:bCs w:val="0"/>
          <w:noProof/>
          <w:szCs w:val="22"/>
          <w:lang w:val="en-US"/>
        </w:rPr>
      </w:pPr>
      <w:hyperlink w:anchor="_Toc395634647" w:history="1">
        <w:r w:rsidR="006018E9" w:rsidRPr="00424DB2">
          <w:rPr>
            <w:rStyle w:val="Hyperlink"/>
            <w:noProof/>
          </w:rPr>
          <w:t>Suspense Menu (SU)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_Toc395634647 \h </w:instrText>
        </w:r>
        <w:r w:rsidR="006018E9" w:rsidRPr="00424DB2">
          <w:rPr>
            <w:noProof/>
            <w:webHidden/>
          </w:rPr>
        </w:r>
        <w:r w:rsidR="006018E9" w:rsidRPr="00424DB2">
          <w:rPr>
            <w:noProof/>
            <w:webHidden/>
          </w:rPr>
          <w:fldChar w:fldCharType="separate"/>
        </w:r>
        <w:r w:rsidR="000E6824" w:rsidRPr="00424DB2">
          <w:rPr>
            <w:noProof/>
            <w:webHidden/>
          </w:rPr>
          <w:t>13</w:t>
        </w:r>
        <w:r w:rsidR="006018E9" w:rsidRPr="00424DB2">
          <w:rPr>
            <w:noProof/>
            <w:webHidden/>
          </w:rPr>
          <w:fldChar w:fldCharType="end"/>
        </w:r>
      </w:hyperlink>
    </w:p>
    <w:p w14:paraId="27E62ECD" w14:textId="77777777" w:rsidR="006018E9" w:rsidRPr="00424DB2" w:rsidRDefault="006949F8">
      <w:pPr>
        <w:pStyle w:val="TOC2"/>
        <w:rPr>
          <w:rFonts w:ascii="Calibri" w:hAnsi="Calibri"/>
          <w:bCs w:val="0"/>
          <w:noProof/>
          <w:szCs w:val="22"/>
          <w:lang w:val="en-US"/>
        </w:rPr>
      </w:pPr>
      <w:hyperlink w:anchor="_Toc395634648" w:history="1">
        <w:r w:rsidR="006018E9" w:rsidRPr="00424DB2">
          <w:rPr>
            <w:rStyle w:val="Hyperlink"/>
            <w:noProof/>
          </w:rPr>
          <w:t>Correspondence Menu (CO)</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_Toc395634648 \h </w:instrText>
        </w:r>
        <w:r w:rsidR="006018E9" w:rsidRPr="00424DB2">
          <w:rPr>
            <w:noProof/>
            <w:webHidden/>
          </w:rPr>
        </w:r>
        <w:r w:rsidR="006018E9" w:rsidRPr="00424DB2">
          <w:rPr>
            <w:noProof/>
            <w:webHidden/>
          </w:rPr>
          <w:fldChar w:fldCharType="separate"/>
        </w:r>
        <w:r w:rsidR="000E6824" w:rsidRPr="00424DB2">
          <w:rPr>
            <w:noProof/>
            <w:webHidden/>
          </w:rPr>
          <w:t>15</w:t>
        </w:r>
        <w:r w:rsidR="006018E9" w:rsidRPr="00424DB2">
          <w:rPr>
            <w:noProof/>
            <w:webHidden/>
          </w:rPr>
          <w:fldChar w:fldCharType="end"/>
        </w:r>
      </w:hyperlink>
    </w:p>
    <w:p w14:paraId="449E3E1F" w14:textId="77777777" w:rsidR="006018E9" w:rsidRPr="00424DB2" w:rsidRDefault="006949F8">
      <w:pPr>
        <w:pStyle w:val="TOC2"/>
        <w:rPr>
          <w:rFonts w:ascii="Calibri" w:hAnsi="Calibri"/>
          <w:bCs w:val="0"/>
          <w:noProof/>
          <w:szCs w:val="22"/>
          <w:lang w:val="en-US"/>
        </w:rPr>
      </w:pPr>
      <w:hyperlink w:anchor="_Toc395634649" w:history="1">
        <w:r w:rsidR="006018E9" w:rsidRPr="00424DB2">
          <w:rPr>
            <w:rStyle w:val="Hyperlink"/>
            <w:noProof/>
          </w:rPr>
          <w:t>Scheduled Meetings and Home/Liaison Visits Menu (SC)</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_Toc395634649 \h </w:instrText>
        </w:r>
        <w:r w:rsidR="006018E9" w:rsidRPr="00424DB2">
          <w:rPr>
            <w:noProof/>
            <w:webHidden/>
          </w:rPr>
        </w:r>
        <w:r w:rsidR="006018E9" w:rsidRPr="00424DB2">
          <w:rPr>
            <w:noProof/>
            <w:webHidden/>
          </w:rPr>
          <w:fldChar w:fldCharType="separate"/>
        </w:r>
        <w:r w:rsidR="000E6824" w:rsidRPr="00424DB2">
          <w:rPr>
            <w:noProof/>
            <w:webHidden/>
          </w:rPr>
          <w:t>16</w:t>
        </w:r>
        <w:r w:rsidR="006018E9" w:rsidRPr="00424DB2">
          <w:rPr>
            <w:noProof/>
            <w:webHidden/>
          </w:rPr>
          <w:fldChar w:fldCharType="end"/>
        </w:r>
      </w:hyperlink>
    </w:p>
    <w:p w14:paraId="05C20854" w14:textId="77777777" w:rsidR="006018E9" w:rsidRPr="00424DB2" w:rsidRDefault="006949F8">
      <w:pPr>
        <w:pStyle w:val="TOC2"/>
        <w:rPr>
          <w:rFonts w:ascii="Calibri" w:hAnsi="Calibri"/>
          <w:bCs w:val="0"/>
          <w:noProof/>
          <w:szCs w:val="22"/>
          <w:lang w:val="en-US"/>
        </w:rPr>
      </w:pPr>
      <w:hyperlink w:anchor="_Toc395634650" w:history="1">
        <w:r w:rsidR="006018E9" w:rsidRPr="00424DB2">
          <w:rPr>
            <w:rStyle w:val="Hyperlink"/>
            <w:noProof/>
          </w:rPr>
          <w:t>Process Form 2529-3 (PS)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_Toc395634650 \h </w:instrText>
        </w:r>
        <w:r w:rsidR="006018E9" w:rsidRPr="00424DB2">
          <w:rPr>
            <w:noProof/>
            <w:webHidden/>
          </w:rPr>
        </w:r>
        <w:r w:rsidR="006018E9" w:rsidRPr="00424DB2">
          <w:rPr>
            <w:noProof/>
            <w:webHidden/>
          </w:rPr>
          <w:fldChar w:fldCharType="separate"/>
        </w:r>
        <w:r w:rsidR="000E6824" w:rsidRPr="00424DB2">
          <w:rPr>
            <w:noProof/>
            <w:webHidden/>
          </w:rPr>
          <w:t>18</w:t>
        </w:r>
        <w:r w:rsidR="006018E9" w:rsidRPr="00424DB2">
          <w:rPr>
            <w:noProof/>
            <w:webHidden/>
          </w:rPr>
          <w:fldChar w:fldCharType="end"/>
        </w:r>
      </w:hyperlink>
    </w:p>
    <w:p w14:paraId="7FC6228D" w14:textId="77777777" w:rsidR="006018E9" w:rsidRPr="00424DB2" w:rsidRDefault="006949F8">
      <w:pPr>
        <w:pStyle w:val="TOC2"/>
        <w:rPr>
          <w:rFonts w:ascii="Calibri" w:hAnsi="Calibri"/>
          <w:bCs w:val="0"/>
          <w:noProof/>
          <w:szCs w:val="22"/>
          <w:lang w:val="en-US"/>
        </w:rPr>
      </w:pPr>
      <w:hyperlink w:anchor="_Toc395634651" w:history="1">
        <w:r w:rsidR="006018E9" w:rsidRPr="00424DB2">
          <w:rPr>
            <w:rStyle w:val="Hyperlink"/>
            <w:noProof/>
          </w:rPr>
          <w:t>Eligibility Inquiry (EL) Menu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_Toc395634651 \h </w:instrText>
        </w:r>
        <w:r w:rsidR="006018E9" w:rsidRPr="00424DB2">
          <w:rPr>
            <w:noProof/>
            <w:webHidden/>
          </w:rPr>
        </w:r>
        <w:r w:rsidR="006018E9" w:rsidRPr="00424DB2">
          <w:rPr>
            <w:noProof/>
            <w:webHidden/>
          </w:rPr>
          <w:fldChar w:fldCharType="separate"/>
        </w:r>
        <w:r w:rsidR="000E6824" w:rsidRPr="00424DB2">
          <w:rPr>
            <w:noProof/>
            <w:webHidden/>
          </w:rPr>
          <w:t>19</w:t>
        </w:r>
        <w:r w:rsidR="006018E9" w:rsidRPr="00424DB2">
          <w:rPr>
            <w:noProof/>
            <w:webHidden/>
          </w:rPr>
          <w:fldChar w:fldCharType="end"/>
        </w:r>
      </w:hyperlink>
    </w:p>
    <w:p w14:paraId="6F288995" w14:textId="77777777" w:rsidR="006018E9" w:rsidRPr="00424DB2" w:rsidRDefault="006949F8">
      <w:pPr>
        <w:pStyle w:val="TOC2"/>
        <w:rPr>
          <w:rFonts w:ascii="Calibri" w:hAnsi="Calibri"/>
          <w:bCs w:val="0"/>
          <w:noProof/>
          <w:szCs w:val="22"/>
          <w:lang w:val="en-US"/>
        </w:rPr>
      </w:pPr>
      <w:hyperlink w:anchor="_Toc395634652" w:history="1">
        <w:r w:rsidR="006018E9" w:rsidRPr="00424DB2">
          <w:rPr>
            <w:rStyle w:val="Hyperlink"/>
            <w:noProof/>
          </w:rPr>
          <w:t>PSC/Entitlement Records (ET) Menu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_Toc395634652 \h </w:instrText>
        </w:r>
        <w:r w:rsidR="006018E9" w:rsidRPr="00424DB2">
          <w:rPr>
            <w:noProof/>
            <w:webHidden/>
          </w:rPr>
        </w:r>
        <w:r w:rsidR="006018E9" w:rsidRPr="00424DB2">
          <w:rPr>
            <w:noProof/>
            <w:webHidden/>
          </w:rPr>
          <w:fldChar w:fldCharType="separate"/>
        </w:r>
        <w:r w:rsidR="000E6824" w:rsidRPr="00424DB2">
          <w:rPr>
            <w:noProof/>
            <w:webHidden/>
          </w:rPr>
          <w:t>22</w:t>
        </w:r>
        <w:r w:rsidR="006018E9" w:rsidRPr="00424DB2">
          <w:rPr>
            <w:noProof/>
            <w:webHidden/>
          </w:rPr>
          <w:fldChar w:fldCharType="end"/>
        </w:r>
      </w:hyperlink>
    </w:p>
    <w:p w14:paraId="01331DD5" w14:textId="77777777" w:rsidR="006018E9" w:rsidRPr="00424DB2" w:rsidRDefault="006949F8">
      <w:pPr>
        <w:pStyle w:val="TOC2"/>
        <w:rPr>
          <w:rFonts w:ascii="Calibri" w:hAnsi="Calibri"/>
          <w:bCs w:val="0"/>
          <w:noProof/>
          <w:szCs w:val="22"/>
          <w:lang w:val="en-US"/>
        </w:rPr>
      </w:pPr>
      <w:hyperlink w:anchor="_Toc395634653" w:history="1">
        <w:r w:rsidR="006018E9" w:rsidRPr="00424DB2">
          <w:rPr>
            <w:rStyle w:val="Hyperlink"/>
            <w:noProof/>
          </w:rPr>
          <w:t>Home Oxygen Main Menu (HO)</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_Toc395634653 \h </w:instrText>
        </w:r>
        <w:r w:rsidR="006018E9" w:rsidRPr="00424DB2">
          <w:rPr>
            <w:noProof/>
            <w:webHidden/>
          </w:rPr>
        </w:r>
        <w:r w:rsidR="006018E9" w:rsidRPr="00424DB2">
          <w:rPr>
            <w:noProof/>
            <w:webHidden/>
          </w:rPr>
          <w:fldChar w:fldCharType="separate"/>
        </w:r>
        <w:r w:rsidR="000E6824" w:rsidRPr="00424DB2">
          <w:rPr>
            <w:noProof/>
            <w:webHidden/>
          </w:rPr>
          <w:t>23</w:t>
        </w:r>
        <w:r w:rsidR="006018E9" w:rsidRPr="00424DB2">
          <w:rPr>
            <w:noProof/>
            <w:webHidden/>
          </w:rPr>
          <w:fldChar w:fldCharType="end"/>
        </w:r>
      </w:hyperlink>
    </w:p>
    <w:p w14:paraId="210C1BDE" w14:textId="77777777" w:rsidR="006018E9" w:rsidRPr="00424DB2" w:rsidRDefault="006949F8">
      <w:pPr>
        <w:pStyle w:val="TOC2"/>
        <w:rPr>
          <w:rFonts w:ascii="Calibri" w:hAnsi="Calibri"/>
          <w:bCs w:val="0"/>
          <w:noProof/>
          <w:szCs w:val="22"/>
          <w:lang w:val="en-US"/>
        </w:rPr>
      </w:pPr>
      <w:hyperlink w:anchor="_Toc395634654" w:history="1">
        <w:r w:rsidR="006018E9" w:rsidRPr="00424DB2">
          <w:rPr>
            <w:rStyle w:val="Hyperlink"/>
            <w:noProof/>
          </w:rPr>
          <w:t>Pros Inventory Main (INV)</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_Toc395634654 \h </w:instrText>
        </w:r>
        <w:r w:rsidR="006018E9" w:rsidRPr="00424DB2">
          <w:rPr>
            <w:noProof/>
            <w:webHidden/>
          </w:rPr>
        </w:r>
        <w:r w:rsidR="006018E9" w:rsidRPr="00424DB2">
          <w:rPr>
            <w:noProof/>
            <w:webHidden/>
          </w:rPr>
          <w:fldChar w:fldCharType="separate"/>
        </w:r>
        <w:r w:rsidR="000E6824" w:rsidRPr="00424DB2">
          <w:rPr>
            <w:noProof/>
            <w:webHidden/>
          </w:rPr>
          <w:t>25</w:t>
        </w:r>
        <w:r w:rsidR="006018E9" w:rsidRPr="00424DB2">
          <w:rPr>
            <w:noProof/>
            <w:webHidden/>
          </w:rPr>
          <w:fldChar w:fldCharType="end"/>
        </w:r>
      </w:hyperlink>
    </w:p>
    <w:p w14:paraId="6895E2EC" w14:textId="77777777" w:rsidR="006018E9" w:rsidRPr="00424DB2" w:rsidRDefault="006949F8">
      <w:pPr>
        <w:pStyle w:val="TOC2"/>
        <w:rPr>
          <w:rFonts w:ascii="Calibri" w:hAnsi="Calibri"/>
          <w:bCs w:val="0"/>
          <w:noProof/>
          <w:szCs w:val="22"/>
          <w:lang w:val="en-US"/>
        </w:rPr>
      </w:pPr>
      <w:hyperlink w:anchor="_Toc395634655" w:history="1">
        <w:r w:rsidR="006018E9" w:rsidRPr="00424DB2">
          <w:rPr>
            <w:rStyle w:val="Hyperlink"/>
            <w:noProof/>
          </w:rPr>
          <w:t>NPPD Tools Menu (ND)</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_Toc395634655 \h </w:instrText>
        </w:r>
        <w:r w:rsidR="006018E9" w:rsidRPr="00424DB2">
          <w:rPr>
            <w:noProof/>
            <w:webHidden/>
          </w:rPr>
        </w:r>
        <w:r w:rsidR="006018E9" w:rsidRPr="00424DB2">
          <w:rPr>
            <w:noProof/>
            <w:webHidden/>
          </w:rPr>
          <w:fldChar w:fldCharType="separate"/>
        </w:r>
        <w:r w:rsidR="000E6824" w:rsidRPr="00424DB2">
          <w:rPr>
            <w:noProof/>
            <w:webHidden/>
          </w:rPr>
          <w:t>28</w:t>
        </w:r>
        <w:r w:rsidR="006018E9" w:rsidRPr="00424DB2">
          <w:rPr>
            <w:noProof/>
            <w:webHidden/>
          </w:rPr>
          <w:fldChar w:fldCharType="end"/>
        </w:r>
      </w:hyperlink>
    </w:p>
    <w:p w14:paraId="592F63D1" w14:textId="77777777" w:rsidR="006018E9" w:rsidRPr="00424DB2" w:rsidRDefault="006949F8">
      <w:pPr>
        <w:pStyle w:val="TOC1"/>
        <w:rPr>
          <w:rFonts w:ascii="Calibri" w:hAnsi="Calibri"/>
          <w:b w:val="0"/>
          <w:noProof/>
          <w:sz w:val="22"/>
          <w:szCs w:val="22"/>
          <w:lang w:val="en-US"/>
        </w:rPr>
      </w:pPr>
      <w:hyperlink w:anchor="_Toc395634656" w:history="1">
        <w:r w:rsidR="006018E9" w:rsidRPr="00424DB2">
          <w:rPr>
            <w:rStyle w:val="Hyperlink"/>
            <w:noProof/>
          </w:rPr>
          <w:t>Section 2:  Display/Print Menu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_Toc395634656 \h </w:instrText>
        </w:r>
        <w:r w:rsidR="006018E9" w:rsidRPr="00424DB2">
          <w:rPr>
            <w:noProof/>
            <w:webHidden/>
          </w:rPr>
        </w:r>
        <w:r w:rsidR="006018E9" w:rsidRPr="00424DB2">
          <w:rPr>
            <w:noProof/>
            <w:webHidden/>
          </w:rPr>
          <w:fldChar w:fldCharType="separate"/>
        </w:r>
        <w:r w:rsidR="000E6824" w:rsidRPr="00424DB2">
          <w:rPr>
            <w:noProof/>
            <w:webHidden/>
          </w:rPr>
          <w:t>31</w:t>
        </w:r>
        <w:r w:rsidR="006018E9" w:rsidRPr="00424DB2">
          <w:rPr>
            <w:noProof/>
            <w:webHidden/>
          </w:rPr>
          <w:fldChar w:fldCharType="end"/>
        </w:r>
      </w:hyperlink>
    </w:p>
    <w:p w14:paraId="0A1536A0" w14:textId="77777777" w:rsidR="006018E9" w:rsidRPr="00424DB2" w:rsidRDefault="006949F8">
      <w:pPr>
        <w:pStyle w:val="TOC2"/>
        <w:rPr>
          <w:rFonts w:ascii="Calibri" w:hAnsi="Calibri"/>
          <w:bCs w:val="0"/>
          <w:noProof/>
          <w:szCs w:val="22"/>
          <w:lang w:val="en-US"/>
        </w:rPr>
      </w:pPr>
      <w:hyperlink w:anchor="_Toc395634657"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_Toc395634657 \h </w:instrText>
        </w:r>
        <w:r w:rsidR="006018E9" w:rsidRPr="00424DB2">
          <w:rPr>
            <w:noProof/>
            <w:webHidden/>
          </w:rPr>
        </w:r>
        <w:r w:rsidR="006018E9" w:rsidRPr="00424DB2">
          <w:rPr>
            <w:noProof/>
            <w:webHidden/>
          </w:rPr>
          <w:fldChar w:fldCharType="separate"/>
        </w:r>
        <w:r w:rsidR="000E6824" w:rsidRPr="00424DB2">
          <w:rPr>
            <w:noProof/>
            <w:webHidden/>
          </w:rPr>
          <w:t>31</w:t>
        </w:r>
        <w:r w:rsidR="006018E9" w:rsidRPr="00424DB2">
          <w:rPr>
            <w:noProof/>
            <w:webHidden/>
          </w:rPr>
          <w:fldChar w:fldCharType="end"/>
        </w:r>
      </w:hyperlink>
    </w:p>
    <w:p w14:paraId="6ADD489A" w14:textId="77777777" w:rsidR="006018E9" w:rsidRPr="00424DB2" w:rsidRDefault="006949F8">
      <w:pPr>
        <w:pStyle w:val="TOC2"/>
        <w:rPr>
          <w:rFonts w:ascii="Calibri" w:hAnsi="Calibri"/>
          <w:bCs w:val="0"/>
          <w:noProof/>
          <w:szCs w:val="22"/>
          <w:lang w:val="en-US"/>
        </w:rPr>
      </w:pPr>
      <w:hyperlink w:anchor="_Toc395634658" w:history="1">
        <w:r w:rsidR="006018E9" w:rsidRPr="00424DB2">
          <w:rPr>
            <w:rStyle w:val="Hyperlink"/>
            <w:noProof/>
          </w:rPr>
          <w:t>Display/Print Menu Option Descriptions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_Toc395634658 \h </w:instrText>
        </w:r>
        <w:r w:rsidR="006018E9" w:rsidRPr="00424DB2">
          <w:rPr>
            <w:noProof/>
            <w:webHidden/>
          </w:rPr>
        </w:r>
        <w:r w:rsidR="006018E9" w:rsidRPr="00424DB2">
          <w:rPr>
            <w:noProof/>
            <w:webHidden/>
          </w:rPr>
          <w:fldChar w:fldCharType="separate"/>
        </w:r>
        <w:r w:rsidR="000E6824" w:rsidRPr="00424DB2">
          <w:rPr>
            <w:noProof/>
            <w:webHidden/>
          </w:rPr>
          <w:t>33</w:t>
        </w:r>
        <w:r w:rsidR="006018E9" w:rsidRPr="00424DB2">
          <w:rPr>
            <w:noProof/>
            <w:webHidden/>
          </w:rPr>
          <w:fldChar w:fldCharType="end"/>
        </w:r>
      </w:hyperlink>
    </w:p>
    <w:p w14:paraId="463729CA" w14:textId="77777777" w:rsidR="006018E9" w:rsidRPr="00424DB2" w:rsidRDefault="006949F8">
      <w:pPr>
        <w:pStyle w:val="TOC2"/>
        <w:rPr>
          <w:rFonts w:ascii="Calibri" w:hAnsi="Calibri"/>
          <w:bCs w:val="0"/>
          <w:noProof/>
          <w:szCs w:val="22"/>
          <w:lang w:val="en-US"/>
        </w:rPr>
      </w:pPr>
      <w:hyperlink w:anchor="_Toc395634659" w:history="1">
        <w:r w:rsidR="006018E9" w:rsidRPr="00424DB2">
          <w:rPr>
            <w:rStyle w:val="Hyperlink"/>
            <w:noProof/>
          </w:rPr>
          <w:t>Display/Print Patient 2319 (23)</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_Toc395634659 \h </w:instrText>
        </w:r>
        <w:r w:rsidR="006018E9" w:rsidRPr="00424DB2">
          <w:rPr>
            <w:noProof/>
            <w:webHidden/>
          </w:rPr>
        </w:r>
        <w:r w:rsidR="006018E9" w:rsidRPr="00424DB2">
          <w:rPr>
            <w:noProof/>
            <w:webHidden/>
          </w:rPr>
          <w:fldChar w:fldCharType="separate"/>
        </w:r>
        <w:r w:rsidR="000E6824" w:rsidRPr="00424DB2">
          <w:rPr>
            <w:noProof/>
            <w:webHidden/>
          </w:rPr>
          <w:t>35</w:t>
        </w:r>
        <w:r w:rsidR="006018E9" w:rsidRPr="00424DB2">
          <w:rPr>
            <w:noProof/>
            <w:webHidden/>
          </w:rPr>
          <w:fldChar w:fldCharType="end"/>
        </w:r>
      </w:hyperlink>
    </w:p>
    <w:p w14:paraId="4D4B0F50" w14:textId="77777777" w:rsidR="006018E9" w:rsidRPr="00424DB2" w:rsidRDefault="006949F8">
      <w:pPr>
        <w:pStyle w:val="TOC2"/>
        <w:rPr>
          <w:rFonts w:ascii="Calibri" w:hAnsi="Calibri"/>
          <w:bCs w:val="0"/>
          <w:noProof/>
          <w:szCs w:val="22"/>
          <w:lang w:val="en-US"/>
        </w:rPr>
      </w:pPr>
      <w:hyperlink w:anchor="_Toc395634660" w:history="1">
        <w:r w:rsidR="006018E9" w:rsidRPr="00424DB2">
          <w:rPr>
            <w:rStyle w:val="Hyperlink"/>
            <w:noProof/>
          </w:rPr>
          <w:t>View and Print the Patient 2319</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_Toc395634660 \h </w:instrText>
        </w:r>
        <w:r w:rsidR="006018E9" w:rsidRPr="00424DB2">
          <w:rPr>
            <w:noProof/>
            <w:webHidden/>
          </w:rPr>
        </w:r>
        <w:r w:rsidR="006018E9" w:rsidRPr="00424DB2">
          <w:rPr>
            <w:noProof/>
            <w:webHidden/>
          </w:rPr>
          <w:fldChar w:fldCharType="separate"/>
        </w:r>
        <w:r w:rsidR="000E6824" w:rsidRPr="00424DB2">
          <w:rPr>
            <w:noProof/>
            <w:webHidden/>
          </w:rPr>
          <w:t>36</w:t>
        </w:r>
        <w:r w:rsidR="006018E9" w:rsidRPr="00424DB2">
          <w:rPr>
            <w:noProof/>
            <w:webHidden/>
          </w:rPr>
          <w:fldChar w:fldCharType="end"/>
        </w:r>
      </w:hyperlink>
    </w:p>
    <w:p w14:paraId="53973D3D" w14:textId="77777777" w:rsidR="006018E9" w:rsidRPr="00424DB2" w:rsidRDefault="006949F8">
      <w:pPr>
        <w:pStyle w:val="TOC2"/>
        <w:rPr>
          <w:rFonts w:ascii="Calibri" w:hAnsi="Calibri"/>
          <w:bCs w:val="0"/>
          <w:noProof/>
          <w:szCs w:val="22"/>
          <w:lang w:val="en-US"/>
        </w:rPr>
      </w:pPr>
      <w:hyperlink w:anchor="_Toc395634661" w:history="1">
        <w:r w:rsidR="006018E9" w:rsidRPr="00424DB2">
          <w:rPr>
            <w:rStyle w:val="Hyperlink"/>
            <w:noProof/>
          </w:rPr>
          <w:t>View Patient Demographics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_Toc395634661 \h </w:instrText>
        </w:r>
        <w:r w:rsidR="006018E9" w:rsidRPr="00424DB2">
          <w:rPr>
            <w:noProof/>
            <w:webHidden/>
          </w:rPr>
        </w:r>
        <w:r w:rsidR="006018E9" w:rsidRPr="00424DB2">
          <w:rPr>
            <w:noProof/>
            <w:webHidden/>
          </w:rPr>
          <w:fldChar w:fldCharType="separate"/>
        </w:r>
        <w:r w:rsidR="000E6824" w:rsidRPr="00424DB2">
          <w:rPr>
            <w:noProof/>
            <w:webHidden/>
          </w:rPr>
          <w:t>38</w:t>
        </w:r>
        <w:r w:rsidR="006018E9" w:rsidRPr="00424DB2">
          <w:rPr>
            <w:noProof/>
            <w:webHidden/>
          </w:rPr>
          <w:fldChar w:fldCharType="end"/>
        </w:r>
      </w:hyperlink>
    </w:p>
    <w:p w14:paraId="6C152A72" w14:textId="77777777" w:rsidR="006018E9" w:rsidRPr="00424DB2" w:rsidRDefault="006949F8">
      <w:pPr>
        <w:pStyle w:val="TOC2"/>
        <w:rPr>
          <w:rFonts w:ascii="Calibri" w:hAnsi="Calibri"/>
          <w:bCs w:val="0"/>
          <w:noProof/>
          <w:szCs w:val="22"/>
          <w:lang w:val="en-US"/>
        </w:rPr>
      </w:pPr>
      <w:hyperlink w:anchor="_Toc395634662" w:history="1">
        <w:r w:rsidR="006018E9" w:rsidRPr="00424DB2">
          <w:rPr>
            <w:rStyle w:val="Hyperlink"/>
            <w:noProof/>
          </w:rPr>
          <w:t>View Clinic Enrollments/Correspondence</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_Toc395634662 \h </w:instrText>
        </w:r>
        <w:r w:rsidR="006018E9" w:rsidRPr="00424DB2">
          <w:rPr>
            <w:noProof/>
            <w:webHidden/>
          </w:rPr>
        </w:r>
        <w:r w:rsidR="006018E9" w:rsidRPr="00424DB2">
          <w:rPr>
            <w:noProof/>
            <w:webHidden/>
          </w:rPr>
          <w:fldChar w:fldCharType="separate"/>
        </w:r>
        <w:r w:rsidR="000E6824" w:rsidRPr="00424DB2">
          <w:rPr>
            <w:noProof/>
            <w:webHidden/>
          </w:rPr>
          <w:t>40</w:t>
        </w:r>
        <w:r w:rsidR="006018E9" w:rsidRPr="00424DB2">
          <w:rPr>
            <w:noProof/>
            <w:webHidden/>
          </w:rPr>
          <w:fldChar w:fldCharType="end"/>
        </w:r>
      </w:hyperlink>
    </w:p>
    <w:p w14:paraId="030A36BA" w14:textId="77777777" w:rsidR="006018E9" w:rsidRPr="00424DB2" w:rsidRDefault="006949F8">
      <w:pPr>
        <w:pStyle w:val="TOC2"/>
        <w:rPr>
          <w:rFonts w:ascii="Calibri" w:hAnsi="Calibri"/>
          <w:bCs w:val="0"/>
          <w:noProof/>
          <w:szCs w:val="22"/>
          <w:lang w:val="en-US"/>
        </w:rPr>
      </w:pPr>
      <w:hyperlink w:anchor="_Toc395634663" w:history="1">
        <w:r w:rsidR="006018E9" w:rsidRPr="00424DB2">
          <w:rPr>
            <w:rStyle w:val="Hyperlink"/>
            <w:noProof/>
          </w:rPr>
          <w:t>View Letters/Correspondence on File</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_Toc395634663 \h </w:instrText>
        </w:r>
        <w:r w:rsidR="006018E9" w:rsidRPr="00424DB2">
          <w:rPr>
            <w:noProof/>
            <w:webHidden/>
          </w:rPr>
        </w:r>
        <w:r w:rsidR="006018E9" w:rsidRPr="00424DB2">
          <w:rPr>
            <w:noProof/>
            <w:webHidden/>
          </w:rPr>
          <w:fldChar w:fldCharType="separate"/>
        </w:r>
        <w:r w:rsidR="000E6824" w:rsidRPr="00424DB2">
          <w:rPr>
            <w:noProof/>
            <w:webHidden/>
          </w:rPr>
          <w:t>42</w:t>
        </w:r>
        <w:r w:rsidR="006018E9" w:rsidRPr="00424DB2">
          <w:rPr>
            <w:noProof/>
            <w:webHidden/>
          </w:rPr>
          <w:fldChar w:fldCharType="end"/>
        </w:r>
      </w:hyperlink>
    </w:p>
    <w:p w14:paraId="39E232D8" w14:textId="77777777" w:rsidR="006018E9" w:rsidRPr="00424DB2" w:rsidRDefault="006949F8">
      <w:pPr>
        <w:pStyle w:val="TOC2"/>
        <w:rPr>
          <w:rFonts w:ascii="Calibri" w:hAnsi="Calibri"/>
          <w:bCs w:val="0"/>
          <w:noProof/>
          <w:szCs w:val="22"/>
          <w:lang w:val="en-US"/>
        </w:rPr>
      </w:pPr>
      <w:hyperlink w:anchor="_Toc395634664" w:history="1">
        <w:r w:rsidR="006018E9" w:rsidRPr="00424DB2">
          <w:rPr>
            <w:rStyle w:val="Hyperlink"/>
            <w:noProof/>
          </w:rPr>
          <w:t>View Entitlement Information</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_Toc395634664 \h </w:instrText>
        </w:r>
        <w:r w:rsidR="006018E9" w:rsidRPr="00424DB2">
          <w:rPr>
            <w:noProof/>
            <w:webHidden/>
          </w:rPr>
        </w:r>
        <w:r w:rsidR="006018E9" w:rsidRPr="00424DB2">
          <w:rPr>
            <w:noProof/>
            <w:webHidden/>
          </w:rPr>
          <w:fldChar w:fldCharType="separate"/>
        </w:r>
        <w:r w:rsidR="000E6824" w:rsidRPr="00424DB2">
          <w:rPr>
            <w:noProof/>
            <w:webHidden/>
          </w:rPr>
          <w:t>45</w:t>
        </w:r>
        <w:r w:rsidR="006018E9" w:rsidRPr="00424DB2">
          <w:rPr>
            <w:noProof/>
            <w:webHidden/>
          </w:rPr>
          <w:fldChar w:fldCharType="end"/>
        </w:r>
      </w:hyperlink>
    </w:p>
    <w:p w14:paraId="35C567EE" w14:textId="77777777" w:rsidR="006018E9" w:rsidRPr="00424DB2" w:rsidRDefault="006949F8">
      <w:pPr>
        <w:pStyle w:val="TOC2"/>
        <w:rPr>
          <w:rFonts w:ascii="Calibri" w:hAnsi="Calibri"/>
          <w:bCs w:val="0"/>
          <w:noProof/>
          <w:szCs w:val="22"/>
          <w:lang w:val="en-US"/>
        </w:rPr>
      </w:pPr>
      <w:hyperlink w:anchor="_Toc395634665" w:history="1">
        <w:r w:rsidR="006018E9" w:rsidRPr="00424DB2">
          <w:rPr>
            <w:rStyle w:val="Hyperlink"/>
            <w:noProof/>
          </w:rPr>
          <w:t>View Appliance Transactions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_Toc395634665 \h </w:instrText>
        </w:r>
        <w:r w:rsidR="006018E9" w:rsidRPr="00424DB2">
          <w:rPr>
            <w:noProof/>
            <w:webHidden/>
          </w:rPr>
        </w:r>
        <w:r w:rsidR="006018E9" w:rsidRPr="00424DB2">
          <w:rPr>
            <w:noProof/>
            <w:webHidden/>
          </w:rPr>
          <w:fldChar w:fldCharType="separate"/>
        </w:r>
        <w:r w:rsidR="000E6824" w:rsidRPr="00424DB2">
          <w:rPr>
            <w:noProof/>
            <w:webHidden/>
          </w:rPr>
          <w:t>46</w:t>
        </w:r>
        <w:r w:rsidR="006018E9" w:rsidRPr="00424DB2">
          <w:rPr>
            <w:noProof/>
            <w:webHidden/>
          </w:rPr>
          <w:fldChar w:fldCharType="end"/>
        </w:r>
      </w:hyperlink>
    </w:p>
    <w:p w14:paraId="7130EFAC" w14:textId="77777777" w:rsidR="006018E9" w:rsidRPr="00424DB2" w:rsidRDefault="006949F8">
      <w:pPr>
        <w:pStyle w:val="TOC2"/>
        <w:rPr>
          <w:rFonts w:ascii="Calibri" w:hAnsi="Calibri"/>
          <w:bCs w:val="0"/>
          <w:noProof/>
          <w:szCs w:val="22"/>
          <w:lang w:val="en-US"/>
        </w:rPr>
      </w:pPr>
      <w:hyperlink w:anchor="_Toc395634666" w:history="1">
        <w:r w:rsidR="006018E9" w:rsidRPr="00424DB2">
          <w:rPr>
            <w:rStyle w:val="Hyperlink"/>
            <w:noProof/>
          </w:rPr>
          <w:t>View Auto Adaptive Information</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_Toc395634666 \h </w:instrText>
        </w:r>
        <w:r w:rsidR="006018E9" w:rsidRPr="00424DB2">
          <w:rPr>
            <w:noProof/>
            <w:webHidden/>
          </w:rPr>
        </w:r>
        <w:r w:rsidR="006018E9" w:rsidRPr="00424DB2">
          <w:rPr>
            <w:noProof/>
            <w:webHidden/>
          </w:rPr>
          <w:fldChar w:fldCharType="separate"/>
        </w:r>
        <w:r w:rsidR="000E6824" w:rsidRPr="00424DB2">
          <w:rPr>
            <w:noProof/>
            <w:webHidden/>
          </w:rPr>
          <w:t>48</w:t>
        </w:r>
        <w:r w:rsidR="006018E9" w:rsidRPr="00424DB2">
          <w:rPr>
            <w:noProof/>
            <w:webHidden/>
          </w:rPr>
          <w:fldChar w:fldCharType="end"/>
        </w:r>
      </w:hyperlink>
    </w:p>
    <w:p w14:paraId="7D678DFF" w14:textId="77777777" w:rsidR="006018E9" w:rsidRPr="00424DB2" w:rsidRDefault="006949F8">
      <w:pPr>
        <w:pStyle w:val="TOC2"/>
        <w:rPr>
          <w:rFonts w:ascii="Calibri" w:hAnsi="Calibri"/>
          <w:bCs w:val="0"/>
          <w:noProof/>
          <w:szCs w:val="22"/>
          <w:lang w:val="en-US"/>
        </w:rPr>
      </w:pPr>
      <w:hyperlink w:anchor="_Toc395634667" w:history="1">
        <w:r w:rsidR="006018E9" w:rsidRPr="00424DB2">
          <w:rPr>
            <w:rStyle w:val="Hyperlink"/>
            <w:noProof/>
          </w:rPr>
          <w:t>View Critical Comments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_Toc395634667 \h </w:instrText>
        </w:r>
        <w:r w:rsidR="006018E9" w:rsidRPr="00424DB2">
          <w:rPr>
            <w:noProof/>
            <w:webHidden/>
          </w:rPr>
        </w:r>
        <w:r w:rsidR="006018E9" w:rsidRPr="00424DB2">
          <w:rPr>
            <w:noProof/>
            <w:webHidden/>
          </w:rPr>
          <w:fldChar w:fldCharType="separate"/>
        </w:r>
        <w:r w:rsidR="000E6824" w:rsidRPr="00424DB2">
          <w:rPr>
            <w:noProof/>
            <w:webHidden/>
          </w:rPr>
          <w:t>49</w:t>
        </w:r>
        <w:r w:rsidR="006018E9" w:rsidRPr="00424DB2">
          <w:rPr>
            <w:noProof/>
            <w:webHidden/>
          </w:rPr>
          <w:fldChar w:fldCharType="end"/>
        </w:r>
      </w:hyperlink>
    </w:p>
    <w:p w14:paraId="08BF5ADD" w14:textId="77777777" w:rsidR="006018E9" w:rsidRPr="00424DB2" w:rsidRDefault="006949F8">
      <w:pPr>
        <w:pStyle w:val="TOC2"/>
        <w:rPr>
          <w:rFonts w:ascii="Calibri" w:hAnsi="Calibri"/>
          <w:bCs w:val="0"/>
          <w:noProof/>
          <w:szCs w:val="22"/>
          <w:lang w:val="en-US"/>
        </w:rPr>
      </w:pPr>
      <w:hyperlink w:anchor="_Toc395634668" w:history="1">
        <w:r w:rsidR="006018E9" w:rsidRPr="00424DB2">
          <w:rPr>
            <w:rStyle w:val="Hyperlink"/>
            <w:noProof/>
          </w:rPr>
          <w:t>Add/Edit Disability Codes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_Toc395634668 \h </w:instrText>
        </w:r>
        <w:r w:rsidR="006018E9" w:rsidRPr="00424DB2">
          <w:rPr>
            <w:noProof/>
            <w:webHidden/>
          </w:rPr>
        </w:r>
        <w:r w:rsidR="006018E9" w:rsidRPr="00424DB2">
          <w:rPr>
            <w:noProof/>
            <w:webHidden/>
          </w:rPr>
          <w:fldChar w:fldCharType="separate"/>
        </w:r>
        <w:r w:rsidR="000E6824" w:rsidRPr="00424DB2">
          <w:rPr>
            <w:noProof/>
            <w:webHidden/>
          </w:rPr>
          <w:t>50</w:t>
        </w:r>
        <w:r w:rsidR="006018E9" w:rsidRPr="00424DB2">
          <w:rPr>
            <w:noProof/>
            <w:webHidden/>
          </w:rPr>
          <w:fldChar w:fldCharType="end"/>
        </w:r>
      </w:hyperlink>
    </w:p>
    <w:p w14:paraId="300D8111" w14:textId="77777777" w:rsidR="006018E9" w:rsidRPr="00424DB2" w:rsidRDefault="006949F8">
      <w:pPr>
        <w:pStyle w:val="TOC2"/>
        <w:rPr>
          <w:rFonts w:ascii="Calibri" w:hAnsi="Calibri"/>
          <w:bCs w:val="0"/>
          <w:noProof/>
          <w:szCs w:val="22"/>
          <w:lang w:val="en-US"/>
        </w:rPr>
      </w:pPr>
      <w:hyperlink w:anchor="_Toc395634669" w:history="1">
        <w:r w:rsidR="006018E9" w:rsidRPr="00424DB2">
          <w:rPr>
            <w:rStyle w:val="Hyperlink"/>
            <w:noProof/>
          </w:rPr>
          <w:t>View Home Oxygen Items</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_Toc395634669 \h </w:instrText>
        </w:r>
        <w:r w:rsidR="006018E9" w:rsidRPr="00424DB2">
          <w:rPr>
            <w:noProof/>
            <w:webHidden/>
          </w:rPr>
        </w:r>
        <w:r w:rsidR="006018E9" w:rsidRPr="00424DB2">
          <w:rPr>
            <w:noProof/>
            <w:webHidden/>
          </w:rPr>
          <w:fldChar w:fldCharType="separate"/>
        </w:r>
        <w:r w:rsidR="000E6824" w:rsidRPr="00424DB2">
          <w:rPr>
            <w:noProof/>
            <w:webHidden/>
          </w:rPr>
          <w:t>53</w:t>
        </w:r>
        <w:r w:rsidR="006018E9" w:rsidRPr="00424DB2">
          <w:rPr>
            <w:noProof/>
            <w:webHidden/>
          </w:rPr>
          <w:fldChar w:fldCharType="end"/>
        </w:r>
      </w:hyperlink>
    </w:p>
    <w:p w14:paraId="111D262C" w14:textId="77777777" w:rsidR="006018E9" w:rsidRPr="00424DB2" w:rsidRDefault="006949F8">
      <w:pPr>
        <w:pStyle w:val="TOC1"/>
        <w:rPr>
          <w:rFonts w:ascii="Calibri" w:hAnsi="Calibri"/>
          <w:b w:val="0"/>
          <w:noProof/>
          <w:sz w:val="22"/>
          <w:szCs w:val="22"/>
          <w:lang w:val="en-US"/>
        </w:rPr>
      </w:pPr>
      <w:hyperlink w:anchor="_Toc395634670" w:history="1">
        <w:r w:rsidR="006018E9" w:rsidRPr="00424DB2">
          <w:rPr>
            <w:rStyle w:val="Hyperlink"/>
            <w:noProof/>
          </w:rPr>
          <w:t>Transaction Inquiry (TI)</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_Toc395634670 \h </w:instrText>
        </w:r>
        <w:r w:rsidR="006018E9" w:rsidRPr="00424DB2">
          <w:rPr>
            <w:noProof/>
            <w:webHidden/>
          </w:rPr>
        </w:r>
        <w:r w:rsidR="006018E9" w:rsidRPr="00424DB2">
          <w:rPr>
            <w:noProof/>
            <w:webHidden/>
          </w:rPr>
          <w:fldChar w:fldCharType="separate"/>
        </w:r>
        <w:r w:rsidR="000E6824" w:rsidRPr="00424DB2">
          <w:rPr>
            <w:noProof/>
            <w:webHidden/>
          </w:rPr>
          <w:t>54</w:t>
        </w:r>
        <w:r w:rsidR="006018E9" w:rsidRPr="00424DB2">
          <w:rPr>
            <w:noProof/>
            <w:webHidden/>
          </w:rPr>
          <w:fldChar w:fldCharType="end"/>
        </w:r>
      </w:hyperlink>
    </w:p>
    <w:p w14:paraId="264E13EB" w14:textId="77777777" w:rsidR="006018E9" w:rsidRPr="00424DB2" w:rsidRDefault="006949F8">
      <w:pPr>
        <w:pStyle w:val="TOC2"/>
        <w:rPr>
          <w:rFonts w:ascii="Calibri" w:hAnsi="Calibri"/>
          <w:bCs w:val="0"/>
          <w:noProof/>
          <w:szCs w:val="22"/>
          <w:lang w:val="en-US"/>
        </w:rPr>
      </w:pPr>
      <w:hyperlink w:anchor="_Toc395634671" w:history="1">
        <w:r w:rsidR="006018E9" w:rsidRPr="00424DB2">
          <w:rPr>
            <w:rStyle w:val="Hyperlink"/>
            <w:noProof/>
          </w:rPr>
          <w:t>View a Transaction</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_Toc395634671 \h </w:instrText>
        </w:r>
        <w:r w:rsidR="006018E9" w:rsidRPr="00424DB2">
          <w:rPr>
            <w:noProof/>
            <w:webHidden/>
          </w:rPr>
        </w:r>
        <w:r w:rsidR="006018E9" w:rsidRPr="00424DB2">
          <w:rPr>
            <w:noProof/>
            <w:webHidden/>
          </w:rPr>
          <w:fldChar w:fldCharType="separate"/>
        </w:r>
        <w:r w:rsidR="000E6824" w:rsidRPr="00424DB2">
          <w:rPr>
            <w:noProof/>
            <w:webHidden/>
          </w:rPr>
          <w:t>54</w:t>
        </w:r>
        <w:r w:rsidR="006018E9" w:rsidRPr="00424DB2">
          <w:rPr>
            <w:noProof/>
            <w:webHidden/>
          </w:rPr>
          <w:fldChar w:fldCharType="end"/>
        </w:r>
      </w:hyperlink>
    </w:p>
    <w:p w14:paraId="1C5EDF1D" w14:textId="77777777" w:rsidR="006018E9" w:rsidRPr="00424DB2" w:rsidRDefault="006949F8">
      <w:pPr>
        <w:pStyle w:val="TOC1"/>
        <w:rPr>
          <w:rFonts w:ascii="Calibri" w:hAnsi="Calibri"/>
          <w:b w:val="0"/>
          <w:noProof/>
          <w:sz w:val="22"/>
          <w:szCs w:val="22"/>
          <w:lang w:val="en-US"/>
        </w:rPr>
      </w:pPr>
      <w:hyperlink w:anchor="_Toc395634672" w:history="1">
        <w:r w:rsidR="006018E9" w:rsidRPr="00424DB2">
          <w:rPr>
            <w:rStyle w:val="Hyperlink"/>
            <w:noProof/>
          </w:rPr>
          <w:t>Print All Prosthetic Items (IP)</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_Toc395634672 \h </w:instrText>
        </w:r>
        <w:r w:rsidR="006018E9" w:rsidRPr="00424DB2">
          <w:rPr>
            <w:noProof/>
            <w:webHidden/>
          </w:rPr>
        </w:r>
        <w:r w:rsidR="006018E9" w:rsidRPr="00424DB2">
          <w:rPr>
            <w:noProof/>
            <w:webHidden/>
          </w:rPr>
          <w:fldChar w:fldCharType="separate"/>
        </w:r>
        <w:r w:rsidR="000E6824" w:rsidRPr="00424DB2">
          <w:rPr>
            <w:noProof/>
            <w:webHidden/>
          </w:rPr>
          <w:t>56</w:t>
        </w:r>
        <w:r w:rsidR="006018E9" w:rsidRPr="00424DB2">
          <w:rPr>
            <w:noProof/>
            <w:webHidden/>
          </w:rPr>
          <w:fldChar w:fldCharType="end"/>
        </w:r>
      </w:hyperlink>
    </w:p>
    <w:p w14:paraId="7EA20C9C" w14:textId="77777777" w:rsidR="006018E9" w:rsidRPr="00424DB2" w:rsidRDefault="006949F8">
      <w:pPr>
        <w:pStyle w:val="TOC2"/>
        <w:rPr>
          <w:rFonts w:ascii="Calibri" w:hAnsi="Calibri"/>
          <w:bCs w:val="0"/>
          <w:noProof/>
          <w:szCs w:val="22"/>
          <w:lang w:val="en-US"/>
        </w:rPr>
      </w:pPr>
      <w:hyperlink w:anchor="_Toc395634673"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_Toc395634673 \h </w:instrText>
        </w:r>
        <w:r w:rsidR="006018E9" w:rsidRPr="00424DB2">
          <w:rPr>
            <w:noProof/>
            <w:webHidden/>
          </w:rPr>
        </w:r>
        <w:r w:rsidR="006018E9" w:rsidRPr="00424DB2">
          <w:rPr>
            <w:noProof/>
            <w:webHidden/>
          </w:rPr>
          <w:fldChar w:fldCharType="separate"/>
        </w:r>
        <w:r w:rsidR="000E6824" w:rsidRPr="00424DB2">
          <w:rPr>
            <w:noProof/>
            <w:webHidden/>
          </w:rPr>
          <w:t>56</w:t>
        </w:r>
        <w:r w:rsidR="006018E9" w:rsidRPr="00424DB2">
          <w:rPr>
            <w:noProof/>
            <w:webHidden/>
          </w:rPr>
          <w:fldChar w:fldCharType="end"/>
        </w:r>
      </w:hyperlink>
    </w:p>
    <w:p w14:paraId="29CABBE7" w14:textId="77777777" w:rsidR="006018E9" w:rsidRPr="00424DB2" w:rsidRDefault="006949F8">
      <w:pPr>
        <w:pStyle w:val="TOC2"/>
        <w:rPr>
          <w:rFonts w:ascii="Calibri" w:hAnsi="Calibri"/>
          <w:bCs w:val="0"/>
          <w:noProof/>
          <w:szCs w:val="22"/>
          <w:lang w:val="en-US"/>
        </w:rPr>
      </w:pPr>
      <w:hyperlink w:anchor="_Toc395634674" w:history="1">
        <w:r w:rsidR="006018E9" w:rsidRPr="00424DB2">
          <w:rPr>
            <w:rStyle w:val="Hyperlink"/>
            <w:noProof/>
          </w:rPr>
          <w:t>View the Prosthetic Item Master List</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_Toc395634674 \h </w:instrText>
        </w:r>
        <w:r w:rsidR="006018E9" w:rsidRPr="00424DB2">
          <w:rPr>
            <w:noProof/>
            <w:webHidden/>
          </w:rPr>
        </w:r>
        <w:r w:rsidR="006018E9" w:rsidRPr="00424DB2">
          <w:rPr>
            <w:noProof/>
            <w:webHidden/>
          </w:rPr>
          <w:fldChar w:fldCharType="separate"/>
        </w:r>
        <w:r w:rsidR="000E6824" w:rsidRPr="00424DB2">
          <w:rPr>
            <w:noProof/>
            <w:webHidden/>
          </w:rPr>
          <w:t>57</w:t>
        </w:r>
        <w:r w:rsidR="006018E9" w:rsidRPr="00424DB2">
          <w:rPr>
            <w:noProof/>
            <w:webHidden/>
          </w:rPr>
          <w:fldChar w:fldCharType="end"/>
        </w:r>
      </w:hyperlink>
    </w:p>
    <w:p w14:paraId="619750E0" w14:textId="77777777" w:rsidR="006018E9" w:rsidRPr="00424DB2" w:rsidRDefault="006949F8">
      <w:pPr>
        <w:pStyle w:val="TOC1"/>
        <w:rPr>
          <w:rFonts w:ascii="Calibri" w:hAnsi="Calibri"/>
          <w:b w:val="0"/>
          <w:noProof/>
          <w:sz w:val="22"/>
          <w:szCs w:val="22"/>
          <w:lang w:val="en-US"/>
        </w:rPr>
      </w:pPr>
      <w:hyperlink w:anchor="_Toc395634675" w:history="1">
        <w:r w:rsidR="006018E9" w:rsidRPr="00424DB2">
          <w:rPr>
            <w:rStyle w:val="Hyperlink"/>
            <w:noProof/>
          </w:rPr>
          <w:t>Print Prosthetic Billings for MAS (BI)</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_Toc395634675 \h </w:instrText>
        </w:r>
        <w:r w:rsidR="006018E9" w:rsidRPr="00424DB2">
          <w:rPr>
            <w:noProof/>
            <w:webHidden/>
          </w:rPr>
        </w:r>
        <w:r w:rsidR="006018E9" w:rsidRPr="00424DB2">
          <w:rPr>
            <w:noProof/>
            <w:webHidden/>
          </w:rPr>
          <w:fldChar w:fldCharType="separate"/>
        </w:r>
        <w:r w:rsidR="000E6824" w:rsidRPr="00424DB2">
          <w:rPr>
            <w:noProof/>
            <w:webHidden/>
          </w:rPr>
          <w:t>58</w:t>
        </w:r>
        <w:r w:rsidR="006018E9" w:rsidRPr="00424DB2">
          <w:rPr>
            <w:noProof/>
            <w:webHidden/>
          </w:rPr>
          <w:fldChar w:fldCharType="end"/>
        </w:r>
      </w:hyperlink>
    </w:p>
    <w:p w14:paraId="050697EA" w14:textId="77777777" w:rsidR="006018E9" w:rsidRPr="00424DB2" w:rsidRDefault="006949F8">
      <w:pPr>
        <w:pStyle w:val="TOC2"/>
        <w:rPr>
          <w:rFonts w:ascii="Calibri" w:hAnsi="Calibri"/>
          <w:bCs w:val="0"/>
          <w:noProof/>
          <w:szCs w:val="22"/>
          <w:lang w:val="en-US"/>
        </w:rPr>
      </w:pPr>
      <w:hyperlink w:anchor="_Toc395634676"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_Toc395634676 \h </w:instrText>
        </w:r>
        <w:r w:rsidR="006018E9" w:rsidRPr="00424DB2">
          <w:rPr>
            <w:noProof/>
            <w:webHidden/>
          </w:rPr>
        </w:r>
        <w:r w:rsidR="006018E9" w:rsidRPr="00424DB2">
          <w:rPr>
            <w:noProof/>
            <w:webHidden/>
          </w:rPr>
          <w:fldChar w:fldCharType="separate"/>
        </w:r>
        <w:r w:rsidR="000E6824" w:rsidRPr="00424DB2">
          <w:rPr>
            <w:noProof/>
            <w:webHidden/>
          </w:rPr>
          <w:t>58</w:t>
        </w:r>
        <w:r w:rsidR="006018E9" w:rsidRPr="00424DB2">
          <w:rPr>
            <w:noProof/>
            <w:webHidden/>
          </w:rPr>
          <w:fldChar w:fldCharType="end"/>
        </w:r>
      </w:hyperlink>
    </w:p>
    <w:p w14:paraId="68FEAD1E" w14:textId="77777777" w:rsidR="006018E9" w:rsidRPr="00424DB2" w:rsidRDefault="006949F8">
      <w:pPr>
        <w:pStyle w:val="TOC2"/>
        <w:rPr>
          <w:rFonts w:ascii="Calibri" w:hAnsi="Calibri"/>
          <w:bCs w:val="0"/>
          <w:noProof/>
          <w:szCs w:val="22"/>
          <w:lang w:val="en-US"/>
        </w:rPr>
      </w:pPr>
      <w:hyperlink w:anchor="_Toc395634677" w:history="1">
        <w:r w:rsidR="006018E9" w:rsidRPr="00424DB2">
          <w:rPr>
            <w:rStyle w:val="Hyperlink"/>
            <w:noProof/>
          </w:rPr>
          <w:t>View Prosthetic Billing Information</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_Toc395634677 \h </w:instrText>
        </w:r>
        <w:r w:rsidR="006018E9" w:rsidRPr="00424DB2">
          <w:rPr>
            <w:noProof/>
            <w:webHidden/>
          </w:rPr>
        </w:r>
        <w:r w:rsidR="006018E9" w:rsidRPr="00424DB2">
          <w:rPr>
            <w:noProof/>
            <w:webHidden/>
          </w:rPr>
          <w:fldChar w:fldCharType="separate"/>
        </w:r>
        <w:r w:rsidR="000E6824" w:rsidRPr="00424DB2">
          <w:rPr>
            <w:noProof/>
            <w:webHidden/>
          </w:rPr>
          <w:t>60</w:t>
        </w:r>
        <w:r w:rsidR="006018E9" w:rsidRPr="00424DB2">
          <w:rPr>
            <w:noProof/>
            <w:webHidden/>
          </w:rPr>
          <w:fldChar w:fldCharType="end"/>
        </w:r>
      </w:hyperlink>
    </w:p>
    <w:p w14:paraId="0D44522F" w14:textId="77777777" w:rsidR="006018E9" w:rsidRPr="00424DB2" w:rsidRDefault="006949F8">
      <w:pPr>
        <w:pStyle w:val="TOC1"/>
        <w:rPr>
          <w:rFonts w:ascii="Calibri" w:hAnsi="Calibri"/>
          <w:b w:val="0"/>
          <w:noProof/>
          <w:sz w:val="22"/>
          <w:szCs w:val="22"/>
          <w:lang w:val="en-US"/>
        </w:rPr>
      </w:pPr>
      <w:hyperlink w:anchor="_Toc395634678" w:history="1">
        <w:r w:rsidR="006018E9" w:rsidRPr="00424DB2">
          <w:rPr>
            <w:rStyle w:val="Hyperlink"/>
            <w:noProof/>
          </w:rPr>
          <w:t>Item History (IH)</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_Toc395634678 \h </w:instrText>
        </w:r>
        <w:r w:rsidR="006018E9" w:rsidRPr="00424DB2">
          <w:rPr>
            <w:noProof/>
            <w:webHidden/>
          </w:rPr>
        </w:r>
        <w:r w:rsidR="006018E9" w:rsidRPr="00424DB2">
          <w:rPr>
            <w:noProof/>
            <w:webHidden/>
          </w:rPr>
          <w:fldChar w:fldCharType="separate"/>
        </w:r>
        <w:r w:rsidR="000E6824" w:rsidRPr="00424DB2">
          <w:rPr>
            <w:noProof/>
            <w:webHidden/>
          </w:rPr>
          <w:t>62</w:t>
        </w:r>
        <w:r w:rsidR="006018E9" w:rsidRPr="00424DB2">
          <w:rPr>
            <w:noProof/>
            <w:webHidden/>
          </w:rPr>
          <w:fldChar w:fldCharType="end"/>
        </w:r>
      </w:hyperlink>
    </w:p>
    <w:p w14:paraId="11119956" w14:textId="77777777" w:rsidR="006018E9" w:rsidRPr="00424DB2" w:rsidRDefault="006949F8">
      <w:pPr>
        <w:pStyle w:val="TOC2"/>
        <w:rPr>
          <w:rFonts w:ascii="Calibri" w:hAnsi="Calibri"/>
          <w:bCs w:val="0"/>
          <w:noProof/>
          <w:szCs w:val="22"/>
          <w:lang w:val="en-US"/>
        </w:rPr>
      </w:pPr>
      <w:hyperlink w:anchor="_Toc395634679" w:history="1">
        <w:r w:rsidR="006018E9" w:rsidRPr="00424DB2">
          <w:rPr>
            <w:rStyle w:val="Hyperlink"/>
            <w:noProof/>
          </w:rPr>
          <w:t>View Item History</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_Toc395634679 \h </w:instrText>
        </w:r>
        <w:r w:rsidR="006018E9" w:rsidRPr="00424DB2">
          <w:rPr>
            <w:noProof/>
            <w:webHidden/>
          </w:rPr>
        </w:r>
        <w:r w:rsidR="006018E9" w:rsidRPr="00424DB2">
          <w:rPr>
            <w:noProof/>
            <w:webHidden/>
          </w:rPr>
          <w:fldChar w:fldCharType="separate"/>
        </w:r>
        <w:r w:rsidR="000E6824" w:rsidRPr="00424DB2">
          <w:rPr>
            <w:noProof/>
            <w:webHidden/>
          </w:rPr>
          <w:t>62</w:t>
        </w:r>
        <w:r w:rsidR="006018E9" w:rsidRPr="00424DB2">
          <w:rPr>
            <w:noProof/>
            <w:webHidden/>
          </w:rPr>
          <w:fldChar w:fldCharType="end"/>
        </w:r>
      </w:hyperlink>
    </w:p>
    <w:p w14:paraId="6B343DEC" w14:textId="77777777" w:rsidR="006018E9" w:rsidRPr="00424DB2" w:rsidRDefault="006949F8">
      <w:pPr>
        <w:pStyle w:val="TOC2"/>
        <w:rPr>
          <w:rFonts w:ascii="Calibri" w:hAnsi="Calibri"/>
          <w:bCs w:val="0"/>
          <w:noProof/>
          <w:szCs w:val="22"/>
          <w:lang w:val="en-US"/>
        </w:rPr>
      </w:pPr>
      <w:hyperlink w:anchor="_Toc395634680" w:history="1">
        <w:r w:rsidR="006018E9" w:rsidRPr="00424DB2">
          <w:rPr>
            <w:rStyle w:val="Hyperlink"/>
            <w:noProof/>
          </w:rPr>
          <w:t>View Item History Within a Date Range</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_Toc395634680 \h </w:instrText>
        </w:r>
        <w:r w:rsidR="006018E9" w:rsidRPr="00424DB2">
          <w:rPr>
            <w:noProof/>
            <w:webHidden/>
          </w:rPr>
        </w:r>
        <w:r w:rsidR="006018E9" w:rsidRPr="00424DB2">
          <w:rPr>
            <w:noProof/>
            <w:webHidden/>
          </w:rPr>
          <w:fldChar w:fldCharType="separate"/>
        </w:r>
        <w:r w:rsidR="000E6824" w:rsidRPr="00424DB2">
          <w:rPr>
            <w:noProof/>
            <w:webHidden/>
          </w:rPr>
          <w:t>63</w:t>
        </w:r>
        <w:r w:rsidR="006018E9" w:rsidRPr="00424DB2">
          <w:rPr>
            <w:noProof/>
            <w:webHidden/>
          </w:rPr>
          <w:fldChar w:fldCharType="end"/>
        </w:r>
      </w:hyperlink>
    </w:p>
    <w:p w14:paraId="4E388417" w14:textId="77777777" w:rsidR="006018E9" w:rsidRPr="00424DB2" w:rsidRDefault="006949F8">
      <w:pPr>
        <w:pStyle w:val="TOC1"/>
        <w:rPr>
          <w:rFonts w:ascii="Calibri" w:hAnsi="Calibri"/>
          <w:b w:val="0"/>
          <w:noProof/>
          <w:sz w:val="22"/>
          <w:szCs w:val="22"/>
          <w:lang w:val="en-US"/>
        </w:rPr>
      </w:pPr>
      <w:hyperlink w:anchor="_Toc395634681" w:history="1">
        <w:r w:rsidR="006018E9" w:rsidRPr="00424DB2">
          <w:rPr>
            <w:rStyle w:val="Hyperlink"/>
            <w:noProof/>
          </w:rPr>
          <w:t>Search for Recalled Item (SE)</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_Toc395634681 \h </w:instrText>
        </w:r>
        <w:r w:rsidR="006018E9" w:rsidRPr="00424DB2">
          <w:rPr>
            <w:noProof/>
            <w:webHidden/>
          </w:rPr>
        </w:r>
        <w:r w:rsidR="006018E9" w:rsidRPr="00424DB2">
          <w:rPr>
            <w:noProof/>
            <w:webHidden/>
          </w:rPr>
          <w:fldChar w:fldCharType="separate"/>
        </w:r>
        <w:r w:rsidR="000E6824" w:rsidRPr="00424DB2">
          <w:rPr>
            <w:noProof/>
            <w:webHidden/>
          </w:rPr>
          <w:t>64</w:t>
        </w:r>
        <w:r w:rsidR="006018E9" w:rsidRPr="00424DB2">
          <w:rPr>
            <w:noProof/>
            <w:webHidden/>
          </w:rPr>
          <w:fldChar w:fldCharType="end"/>
        </w:r>
      </w:hyperlink>
    </w:p>
    <w:p w14:paraId="69303BD9" w14:textId="77777777" w:rsidR="006018E9" w:rsidRPr="00424DB2" w:rsidRDefault="006949F8">
      <w:pPr>
        <w:pStyle w:val="TOC2"/>
        <w:rPr>
          <w:rFonts w:ascii="Calibri" w:hAnsi="Calibri"/>
          <w:bCs w:val="0"/>
          <w:noProof/>
          <w:szCs w:val="22"/>
          <w:lang w:val="en-US"/>
        </w:rPr>
      </w:pPr>
      <w:hyperlink w:anchor="_Toc395634682"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_Toc395634682 \h </w:instrText>
        </w:r>
        <w:r w:rsidR="006018E9" w:rsidRPr="00424DB2">
          <w:rPr>
            <w:noProof/>
            <w:webHidden/>
          </w:rPr>
        </w:r>
        <w:r w:rsidR="006018E9" w:rsidRPr="00424DB2">
          <w:rPr>
            <w:noProof/>
            <w:webHidden/>
          </w:rPr>
          <w:fldChar w:fldCharType="separate"/>
        </w:r>
        <w:r w:rsidR="000E6824" w:rsidRPr="00424DB2">
          <w:rPr>
            <w:noProof/>
            <w:webHidden/>
          </w:rPr>
          <w:t>64</w:t>
        </w:r>
        <w:r w:rsidR="006018E9" w:rsidRPr="00424DB2">
          <w:rPr>
            <w:noProof/>
            <w:webHidden/>
          </w:rPr>
          <w:fldChar w:fldCharType="end"/>
        </w:r>
      </w:hyperlink>
    </w:p>
    <w:p w14:paraId="7A74D755" w14:textId="77777777" w:rsidR="006018E9" w:rsidRPr="00424DB2" w:rsidRDefault="006949F8">
      <w:pPr>
        <w:pStyle w:val="TOC2"/>
        <w:rPr>
          <w:rFonts w:ascii="Calibri" w:hAnsi="Calibri"/>
          <w:bCs w:val="0"/>
          <w:noProof/>
          <w:szCs w:val="22"/>
          <w:lang w:val="en-US"/>
        </w:rPr>
      </w:pPr>
      <w:hyperlink w:anchor="_Toc395634683" w:history="1">
        <w:r w:rsidR="006018E9" w:rsidRPr="00424DB2">
          <w:rPr>
            <w:rStyle w:val="Hyperlink"/>
            <w:noProof/>
          </w:rPr>
          <w:t>Search by Serial Number or Lot Number</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_Toc395634683 \h </w:instrText>
        </w:r>
        <w:r w:rsidR="006018E9" w:rsidRPr="00424DB2">
          <w:rPr>
            <w:noProof/>
            <w:webHidden/>
          </w:rPr>
        </w:r>
        <w:r w:rsidR="006018E9" w:rsidRPr="00424DB2">
          <w:rPr>
            <w:noProof/>
            <w:webHidden/>
          </w:rPr>
          <w:fldChar w:fldCharType="separate"/>
        </w:r>
        <w:r w:rsidR="000E6824" w:rsidRPr="00424DB2">
          <w:rPr>
            <w:noProof/>
            <w:webHidden/>
          </w:rPr>
          <w:t>65</w:t>
        </w:r>
        <w:r w:rsidR="006018E9" w:rsidRPr="00424DB2">
          <w:rPr>
            <w:noProof/>
            <w:webHidden/>
          </w:rPr>
          <w:fldChar w:fldCharType="end"/>
        </w:r>
      </w:hyperlink>
    </w:p>
    <w:p w14:paraId="6F75E078" w14:textId="77777777" w:rsidR="006018E9" w:rsidRPr="00424DB2" w:rsidRDefault="006949F8">
      <w:pPr>
        <w:pStyle w:val="TOC2"/>
        <w:rPr>
          <w:rFonts w:ascii="Calibri" w:hAnsi="Calibri"/>
          <w:bCs w:val="0"/>
          <w:noProof/>
          <w:szCs w:val="22"/>
          <w:lang w:val="en-US"/>
        </w:rPr>
      </w:pPr>
      <w:hyperlink w:anchor="_Toc395634684" w:history="1">
        <w:r w:rsidR="006018E9" w:rsidRPr="00424DB2">
          <w:rPr>
            <w:rStyle w:val="Hyperlink"/>
            <w:noProof/>
          </w:rPr>
          <w:t>Search by Item Number</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_Toc395634684 \h </w:instrText>
        </w:r>
        <w:r w:rsidR="006018E9" w:rsidRPr="00424DB2">
          <w:rPr>
            <w:noProof/>
            <w:webHidden/>
          </w:rPr>
        </w:r>
        <w:r w:rsidR="006018E9" w:rsidRPr="00424DB2">
          <w:rPr>
            <w:noProof/>
            <w:webHidden/>
          </w:rPr>
          <w:fldChar w:fldCharType="separate"/>
        </w:r>
        <w:r w:rsidR="000E6824" w:rsidRPr="00424DB2">
          <w:rPr>
            <w:noProof/>
            <w:webHidden/>
          </w:rPr>
          <w:t>66</w:t>
        </w:r>
        <w:r w:rsidR="006018E9" w:rsidRPr="00424DB2">
          <w:rPr>
            <w:noProof/>
            <w:webHidden/>
          </w:rPr>
          <w:fldChar w:fldCharType="end"/>
        </w:r>
      </w:hyperlink>
    </w:p>
    <w:p w14:paraId="183160E5" w14:textId="77777777" w:rsidR="006018E9" w:rsidRPr="00424DB2" w:rsidRDefault="006949F8">
      <w:pPr>
        <w:pStyle w:val="TOC1"/>
        <w:rPr>
          <w:rFonts w:ascii="Calibri" w:hAnsi="Calibri"/>
          <w:b w:val="0"/>
          <w:noProof/>
          <w:sz w:val="22"/>
          <w:szCs w:val="22"/>
          <w:lang w:val="en-US"/>
        </w:rPr>
      </w:pPr>
      <w:hyperlink w:anchor="_Toc395634685" w:history="1">
        <w:r w:rsidR="006018E9" w:rsidRPr="00424DB2">
          <w:rPr>
            <w:rStyle w:val="Hyperlink"/>
            <w:noProof/>
          </w:rPr>
          <w:t>Site Parameter Inquiry (SI)</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_Toc395634685 \h </w:instrText>
        </w:r>
        <w:r w:rsidR="006018E9" w:rsidRPr="00424DB2">
          <w:rPr>
            <w:noProof/>
            <w:webHidden/>
          </w:rPr>
        </w:r>
        <w:r w:rsidR="006018E9" w:rsidRPr="00424DB2">
          <w:rPr>
            <w:noProof/>
            <w:webHidden/>
          </w:rPr>
          <w:fldChar w:fldCharType="separate"/>
        </w:r>
        <w:r w:rsidR="000E6824" w:rsidRPr="00424DB2">
          <w:rPr>
            <w:noProof/>
            <w:webHidden/>
          </w:rPr>
          <w:t>68</w:t>
        </w:r>
        <w:r w:rsidR="006018E9" w:rsidRPr="00424DB2">
          <w:rPr>
            <w:noProof/>
            <w:webHidden/>
          </w:rPr>
          <w:fldChar w:fldCharType="end"/>
        </w:r>
      </w:hyperlink>
    </w:p>
    <w:p w14:paraId="395EEA10" w14:textId="77777777" w:rsidR="006018E9" w:rsidRPr="00424DB2" w:rsidRDefault="006949F8">
      <w:pPr>
        <w:pStyle w:val="TOC2"/>
        <w:rPr>
          <w:rFonts w:ascii="Calibri" w:hAnsi="Calibri"/>
          <w:bCs w:val="0"/>
          <w:noProof/>
          <w:szCs w:val="22"/>
          <w:lang w:val="en-US"/>
        </w:rPr>
      </w:pPr>
      <w:hyperlink w:anchor="_Toc395634686"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_Toc395634686 \h </w:instrText>
        </w:r>
        <w:r w:rsidR="006018E9" w:rsidRPr="00424DB2">
          <w:rPr>
            <w:noProof/>
            <w:webHidden/>
          </w:rPr>
        </w:r>
        <w:r w:rsidR="006018E9" w:rsidRPr="00424DB2">
          <w:rPr>
            <w:noProof/>
            <w:webHidden/>
          </w:rPr>
          <w:fldChar w:fldCharType="separate"/>
        </w:r>
        <w:r w:rsidR="000E6824" w:rsidRPr="00424DB2">
          <w:rPr>
            <w:noProof/>
            <w:webHidden/>
          </w:rPr>
          <w:t>68</w:t>
        </w:r>
        <w:r w:rsidR="006018E9" w:rsidRPr="00424DB2">
          <w:rPr>
            <w:noProof/>
            <w:webHidden/>
          </w:rPr>
          <w:fldChar w:fldCharType="end"/>
        </w:r>
      </w:hyperlink>
    </w:p>
    <w:p w14:paraId="09463C7C" w14:textId="77777777" w:rsidR="006018E9" w:rsidRPr="00424DB2" w:rsidRDefault="006949F8">
      <w:pPr>
        <w:pStyle w:val="TOC1"/>
        <w:rPr>
          <w:rFonts w:ascii="Calibri" w:hAnsi="Calibri"/>
          <w:b w:val="0"/>
          <w:noProof/>
          <w:sz w:val="22"/>
          <w:szCs w:val="22"/>
          <w:lang w:val="en-US"/>
        </w:rPr>
      </w:pPr>
      <w:hyperlink w:anchor="_Toc395634687" w:history="1">
        <w:r w:rsidR="006018E9" w:rsidRPr="00424DB2">
          <w:rPr>
            <w:rStyle w:val="Hyperlink"/>
            <w:noProof/>
          </w:rPr>
          <w:t>Vendor Inquiry (VI)</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_Toc395634687 \h </w:instrText>
        </w:r>
        <w:r w:rsidR="006018E9" w:rsidRPr="00424DB2">
          <w:rPr>
            <w:noProof/>
            <w:webHidden/>
          </w:rPr>
        </w:r>
        <w:r w:rsidR="006018E9" w:rsidRPr="00424DB2">
          <w:rPr>
            <w:noProof/>
            <w:webHidden/>
          </w:rPr>
          <w:fldChar w:fldCharType="separate"/>
        </w:r>
        <w:r w:rsidR="000E6824" w:rsidRPr="00424DB2">
          <w:rPr>
            <w:noProof/>
            <w:webHidden/>
          </w:rPr>
          <w:t>69</w:t>
        </w:r>
        <w:r w:rsidR="006018E9" w:rsidRPr="00424DB2">
          <w:rPr>
            <w:noProof/>
            <w:webHidden/>
          </w:rPr>
          <w:fldChar w:fldCharType="end"/>
        </w:r>
      </w:hyperlink>
    </w:p>
    <w:p w14:paraId="668B1E43" w14:textId="77777777" w:rsidR="006018E9" w:rsidRPr="00424DB2" w:rsidRDefault="006949F8">
      <w:pPr>
        <w:pStyle w:val="TOC2"/>
        <w:rPr>
          <w:rFonts w:ascii="Calibri" w:hAnsi="Calibri"/>
          <w:bCs w:val="0"/>
          <w:noProof/>
          <w:szCs w:val="22"/>
          <w:lang w:val="en-US"/>
        </w:rPr>
      </w:pPr>
      <w:hyperlink w:anchor="_Toc395634688"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_Toc395634688 \h </w:instrText>
        </w:r>
        <w:r w:rsidR="006018E9" w:rsidRPr="00424DB2">
          <w:rPr>
            <w:noProof/>
            <w:webHidden/>
          </w:rPr>
        </w:r>
        <w:r w:rsidR="006018E9" w:rsidRPr="00424DB2">
          <w:rPr>
            <w:noProof/>
            <w:webHidden/>
          </w:rPr>
          <w:fldChar w:fldCharType="separate"/>
        </w:r>
        <w:r w:rsidR="000E6824" w:rsidRPr="00424DB2">
          <w:rPr>
            <w:noProof/>
            <w:webHidden/>
          </w:rPr>
          <w:t>69</w:t>
        </w:r>
        <w:r w:rsidR="006018E9" w:rsidRPr="00424DB2">
          <w:rPr>
            <w:noProof/>
            <w:webHidden/>
          </w:rPr>
          <w:fldChar w:fldCharType="end"/>
        </w:r>
      </w:hyperlink>
    </w:p>
    <w:p w14:paraId="0214D98B" w14:textId="77777777" w:rsidR="006018E9" w:rsidRPr="00424DB2" w:rsidRDefault="006949F8">
      <w:pPr>
        <w:pStyle w:val="TOC2"/>
        <w:rPr>
          <w:rFonts w:ascii="Calibri" w:hAnsi="Calibri"/>
          <w:bCs w:val="0"/>
          <w:noProof/>
          <w:szCs w:val="22"/>
          <w:lang w:val="en-US"/>
        </w:rPr>
      </w:pPr>
      <w:hyperlink w:anchor="_Toc395634689" w:history="1">
        <w:r w:rsidR="006018E9" w:rsidRPr="00424DB2">
          <w:rPr>
            <w:rStyle w:val="Hyperlink"/>
            <w:noProof/>
          </w:rPr>
          <w:t>Vendor Inquiry Screen Output</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_Toc395634689 \h </w:instrText>
        </w:r>
        <w:r w:rsidR="006018E9" w:rsidRPr="00424DB2">
          <w:rPr>
            <w:noProof/>
            <w:webHidden/>
          </w:rPr>
        </w:r>
        <w:r w:rsidR="006018E9" w:rsidRPr="00424DB2">
          <w:rPr>
            <w:noProof/>
            <w:webHidden/>
          </w:rPr>
          <w:fldChar w:fldCharType="separate"/>
        </w:r>
        <w:r w:rsidR="000E6824" w:rsidRPr="00424DB2">
          <w:rPr>
            <w:noProof/>
            <w:webHidden/>
          </w:rPr>
          <w:t>70</w:t>
        </w:r>
        <w:r w:rsidR="006018E9" w:rsidRPr="00424DB2">
          <w:rPr>
            <w:noProof/>
            <w:webHidden/>
          </w:rPr>
          <w:fldChar w:fldCharType="end"/>
        </w:r>
      </w:hyperlink>
    </w:p>
    <w:p w14:paraId="74EA5DDE" w14:textId="77777777" w:rsidR="006018E9" w:rsidRPr="00424DB2" w:rsidRDefault="006949F8">
      <w:pPr>
        <w:pStyle w:val="TOC1"/>
        <w:rPr>
          <w:rFonts w:ascii="Calibri" w:hAnsi="Calibri"/>
          <w:b w:val="0"/>
          <w:noProof/>
          <w:sz w:val="22"/>
          <w:szCs w:val="22"/>
          <w:lang w:val="en-US"/>
        </w:rPr>
      </w:pPr>
      <w:hyperlink w:anchor="_Toc395634690" w:history="1">
        <w:r w:rsidR="006018E9" w:rsidRPr="00424DB2">
          <w:rPr>
            <w:rStyle w:val="Hyperlink"/>
            <w:noProof/>
          </w:rPr>
          <w:t>Section 3:  Purchasing Menu (PU)</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_Toc395634690 \h </w:instrText>
        </w:r>
        <w:r w:rsidR="006018E9" w:rsidRPr="00424DB2">
          <w:rPr>
            <w:noProof/>
            <w:webHidden/>
          </w:rPr>
        </w:r>
        <w:r w:rsidR="006018E9" w:rsidRPr="00424DB2">
          <w:rPr>
            <w:noProof/>
            <w:webHidden/>
          </w:rPr>
          <w:fldChar w:fldCharType="separate"/>
        </w:r>
        <w:r w:rsidR="000E6824" w:rsidRPr="00424DB2">
          <w:rPr>
            <w:noProof/>
            <w:webHidden/>
          </w:rPr>
          <w:t>71</w:t>
        </w:r>
        <w:r w:rsidR="006018E9" w:rsidRPr="00424DB2">
          <w:rPr>
            <w:noProof/>
            <w:webHidden/>
          </w:rPr>
          <w:fldChar w:fldCharType="end"/>
        </w:r>
      </w:hyperlink>
    </w:p>
    <w:p w14:paraId="5E200C94" w14:textId="77777777" w:rsidR="006018E9" w:rsidRPr="00424DB2" w:rsidRDefault="006949F8">
      <w:pPr>
        <w:pStyle w:val="TOC2"/>
        <w:rPr>
          <w:rFonts w:ascii="Calibri" w:hAnsi="Calibri"/>
          <w:bCs w:val="0"/>
          <w:noProof/>
          <w:szCs w:val="22"/>
          <w:lang w:val="en-US"/>
        </w:rPr>
      </w:pPr>
      <w:hyperlink w:anchor="_Toc395634691"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_Toc395634691 \h </w:instrText>
        </w:r>
        <w:r w:rsidR="006018E9" w:rsidRPr="00424DB2">
          <w:rPr>
            <w:noProof/>
            <w:webHidden/>
          </w:rPr>
        </w:r>
        <w:r w:rsidR="006018E9" w:rsidRPr="00424DB2">
          <w:rPr>
            <w:noProof/>
            <w:webHidden/>
          </w:rPr>
          <w:fldChar w:fldCharType="separate"/>
        </w:r>
        <w:r w:rsidR="000E6824" w:rsidRPr="00424DB2">
          <w:rPr>
            <w:noProof/>
            <w:webHidden/>
          </w:rPr>
          <w:t>71</w:t>
        </w:r>
        <w:r w:rsidR="006018E9" w:rsidRPr="00424DB2">
          <w:rPr>
            <w:noProof/>
            <w:webHidden/>
          </w:rPr>
          <w:fldChar w:fldCharType="end"/>
        </w:r>
      </w:hyperlink>
    </w:p>
    <w:p w14:paraId="0E8F6F26" w14:textId="77777777" w:rsidR="006018E9" w:rsidRPr="00424DB2" w:rsidRDefault="006949F8">
      <w:pPr>
        <w:pStyle w:val="TOC2"/>
        <w:rPr>
          <w:rFonts w:ascii="Calibri" w:hAnsi="Calibri"/>
          <w:bCs w:val="0"/>
          <w:noProof/>
          <w:szCs w:val="22"/>
          <w:lang w:val="en-US"/>
        </w:rPr>
      </w:pPr>
      <w:hyperlink w:anchor="_Toc395634692" w:history="1">
        <w:r w:rsidR="006018E9" w:rsidRPr="00424DB2">
          <w:rPr>
            <w:rStyle w:val="Hyperlink"/>
            <w:noProof/>
          </w:rPr>
          <w:t>List Open 1358 Prosthetic Transactions (LI)</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_Toc395634692 \h </w:instrText>
        </w:r>
        <w:r w:rsidR="006018E9" w:rsidRPr="00424DB2">
          <w:rPr>
            <w:noProof/>
            <w:webHidden/>
          </w:rPr>
        </w:r>
        <w:r w:rsidR="006018E9" w:rsidRPr="00424DB2">
          <w:rPr>
            <w:noProof/>
            <w:webHidden/>
          </w:rPr>
          <w:fldChar w:fldCharType="separate"/>
        </w:r>
        <w:r w:rsidR="000E6824" w:rsidRPr="00424DB2">
          <w:rPr>
            <w:noProof/>
            <w:webHidden/>
          </w:rPr>
          <w:t>74</w:t>
        </w:r>
        <w:r w:rsidR="006018E9" w:rsidRPr="00424DB2">
          <w:rPr>
            <w:noProof/>
            <w:webHidden/>
          </w:rPr>
          <w:fldChar w:fldCharType="end"/>
        </w:r>
      </w:hyperlink>
    </w:p>
    <w:p w14:paraId="2FA7AF11" w14:textId="77777777" w:rsidR="006018E9" w:rsidRPr="00424DB2" w:rsidRDefault="006949F8">
      <w:pPr>
        <w:pStyle w:val="TOC2"/>
        <w:rPr>
          <w:rFonts w:ascii="Calibri" w:hAnsi="Calibri"/>
          <w:bCs w:val="0"/>
          <w:noProof/>
          <w:szCs w:val="22"/>
          <w:lang w:val="en-US"/>
        </w:rPr>
      </w:pPr>
      <w:hyperlink w:anchor="_Toc395634693" w:history="1">
        <w:r w:rsidR="006018E9" w:rsidRPr="00424DB2">
          <w:rPr>
            <w:rStyle w:val="Hyperlink"/>
            <w:noProof/>
          </w:rPr>
          <w:t>Close Out (CO)</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_Toc395634693 \h </w:instrText>
        </w:r>
        <w:r w:rsidR="006018E9" w:rsidRPr="00424DB2">
          <w:rPr>
            <w:noProof/>
            <w:webHidden/>
          </w:rPr>
        </w:r>
        <w:r w:rsidR="006018E9" w:rsidRPr="00424DB2">
          <w:rPr>
            <w:noProof/>
            <w:webHidden/>
          </w:rPr>
          <w:fldChar w:fldCharType="separate"/>
        </w:r>
        <w:r w:rsidR="000E6824" w:rsidRPr="00424DB2">
          <w:rPr>
            <w:noProof/>
            <w:webHidden/>
          </w:rPr>
          <w:t>76</w:t>
        </w:r>
        <w:r w:rsidR="006018E9" w:rsidRPr="00424DB2">
          <w:rPr>
            <w:noProof/>
            <w:webHidden/>
          </w:rPr>
          <w:fldChar w:fldCharType="end"/>
        </w:r>
      </w:hyperlink>
    </w:p>
    <w:p w14:paraId="4EF3E3BC" w14:textId="77777777" w:rsidR="006018E9" w:rsidRPr="00424DB2" w:rsidRDefault="006949F8">
      <w:pPr>
        <w:pStyle w:val="TOC1"/>
        <w:rPr>
          <w:rFonts w:ascii="Calibri" w:hAnsi="Calibri"/>
          <w:b w:val="0"/>
          <w:noProof/>
          <w:sz w:val="22"/>
          <w:szCs w:val="22"/>
          <w:lang w:val="en-US"/>
        </w:rPr>
      </w:pPr>
      <w:hyperlink w:anchor="_Toc395634694" w:history="1">
        <w:r w:rsidR="006018E9" w:rsidRPr="00424DB2">
          <w:rPr>
            <w:rStyle w:val="Hyperlink"/>
            <w:noProof/>
          </w:rPr>
          <w:t>Enter New Request (EN)</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_Toc395634694 \h </w:instrText>
        </w:r>
        <w:r w:rsidR="006018E9" w:rsidRPr="00424DB2">
          <w:rPr>
            <w:noProof/>
            <w:webHidden/>
          </w:rPr>
        </w:r>
        <w:r w:rsidR="006018E9" w:rsidRPr="00424DB2">
          <w:rPr>
            <w:noProof/>
            <w:webHidden/>
          </w:rPr>
          <w:fldChar w:fldCharType="separate"/>
        </w:r>
        <w:r w:rsidR="000E6824" w:rsidRPr="00424DB2">
          <w:rPr>
            <w:noProof/>
            <w:webHidden/>
          </w:rPr>
          <w:t>77</w:t>
        </w:r>
        <w:r w:rsidR="006018E9" w:rsidRPr="00424DB2">
          <w:rPr>
            <w:noProof/>
            <w:webHidden/>
          </w:rPr>
          <w:fldChar w:fldCharType="end"/>
        </w:r>
      </w:hyperlink>
    </w:p>
    <w:p w14:paraId="7D7484DA" w14:textId="77777777" w:rsidR="006018E9" w:rsidRPr="00424DB2" w:rsidRDefault="006949F8">
      <w:pPr>
        <w:pStyle w:val="TOC2"/>
        <w:rPr>
          <w:rFonts w:ascii="Calibri" w:hAnsi="Calibri"/>
          <w:bCs w:val="0"/>
          <w:noProof/>
          <w:szCs w:val="22"/>
          <w:lang w:val="en-US"/>
        </w:rPr>
      </w:pPr>
      <w:hyperlink w:anchor="_Toc395634695" w:history="1">
        <w:r w:rsidR="006018E9" w:rsidRPr="00424DB2">
          <w:rPr>
            <w:rStyle w:val="Hyperlink"/>
            <w:noProof/>
          </w:rPr>
          <w:t>Overview</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_Toc395634695 \h </w:instrText>
        </w:r>
        <w:r w:rsidR="006018E9" w:rsidRPr="00424DB2">
          <w:rPr>
            <w:noProof/>
            <w:webHidden/>
          </w:rPr>
        </w:r>
        <w:r w:rsidR="006018E9" w:rsidRPr="00424DB2">
          <w:rPr>
            <w:noProof/>
            <w:webHidden/>
          </w:rPr>
          <w:fldChar w:fldCharType="separate"/>
        </w:r>
        <w:r w:rsidR="000E6824" w:rsidRPr="00424DB2">
          <w:rPr>
            <w:noProof/>
            <w:webHidden/>
          </w:rPr>
          <w:t>77</w:t>
        </w:r>
        <w:r w:rsidR="006018E9" w:rsidRPr="00424DB2">
          <w:rPr>
            <w:noProof/>
            <w:webHidden/>
          </w:rPr>
          <w:fldChar w:fldCharType="end"/>
        </w:r>
      </w:hyperlink>
    </w:p>
    <w:p w14:paraId="7A198C10" w14:textId="77777777" w:rsidR="006018E9" w:rsidRPr="00424DB2" w:rsidRDefault="006949F8">
      <w:pPr>
        <w:pStyle w:val="TOC2"/>
        <w:rPr>
          <w:rFonts w:ascii="Calibri" w:hAnsi="Calibri"/>
          <w:bCs w:val="0"/>
          <w:noProof/>
          <w:szCs w:val="22"/>
          <w:lang w:val="en-US"/>
        </w:rPr>
      </w:pPr>
      <w:hyperlink w:anchor="_Toc395634696" w:history="1">
        <w:r w:rsidR="006018E9" w:rsidRPr="00424DB2">
          <w:rPr>
            <w:rStyle w:val="Hyperlink"/>
            <w:noProof/>
          </w:rPr>
          <w:t>Enter a 2421 Form (24)</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_Toc395634696 \h </w:instrText>
        </w:r>
        <w:r w:rsidR="006018E9" w:rsidRPr="00424DB2">
          <w:rPr>
            <w:noProof/>
            <w:webHidden/>
          </w:rPr>
        </w:r>
        <w:r w:rsidR="006018E9" w:rsidRPr="00424DB2">
          <w:rPr>
            <w:noProof/>
            <w:webHidden/>
          </w:rPr>
          <w:fldChar w:fldCharType="separate"/>
        </w:r>
        <w:r w:rsidR="000E6824" w:rsidRPr="00424DB2">
          <w:rPr>
            <w:noProof/>
            <w:webHidden/>
          </w:rPr>
          <w:t>78</w:t>
        </w:r>
        <w:r w:rsidR="006018E9" w:rsidRPr="00424DB2">
          <w:rPr>
            <w:noProof/>
            <w:webHidden/>
          </w:rPr>
          <w:fldChar w:fldCharType="end"/>
        </w:r>
      </w:hyperlink>
    </w:p>
    <w:p w14:paraId="411F3F2B" w14:textId="77777777" w:rsidR="006018E9" w:rsidRPr="00424DB2" w:rsidRDefault="006949F8">
      <w:pPr>
        <w:pStyle w:val="TOC2"/>
        <w:rPr>
          <w:rFonts w:ascii="Calibri" w:hAnsi="Calibri"/>
          <w:bCs w:val="0"/>
          <w:noProof/>
          <w:szCs w:val="22"/>
          <w:lang w:val="en-US"/>
        </w:rPr>
      </w:pPr>
      <w:hyperlink w:anchor="_Toc395634697" w:history="1">
        <w:r w:rsidR="006018E9" w:rsidRPr="00424DB2">
          <w:rPr>
            <w:rStyle w:val="Hyperlink"/>
            <w:noProof/>
          </w:rPr>
          <w:t>Enter a 2520 Transaction without Printing 10-55 (25)</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_Toc395634697 \h </w:instrText>
        </w:r>
        <w:r w:rsidR="006018E9" w:rsidRPr="00424DB2">
          <w:rPr>
            <w:noProof/>
            <w:webHidden/>
          </w:rPr>
        </w:r>
        <w:r w:rsidR="006018E9" w:rsidRPr="00424DB2">
          <w:rPr>
            <w:noProof/>
            <w:webHidden/>
          </w:rPr>
          <w:fldChar w:fldCharType="separate"/>
        </w:r>
        <w:r w:rsidR="000E6824" w:rsidRPr="00424DB2">
          <w:rPr>
            <w:noProof/>
            <w:webHidden/>
          </w:rPr>
          <w:t>91</w:t>
        </w:r>
        <w:r w:rsidR="006018E9" w:rsidRPr="00424DB2">
          <w:rPr>
            <w:noProof/>
            <w:webHidden/>
          </w:rPr>
          <w:fldChar w:fldCharType="end"/>
        </w:r>
      </w:hyperlink>
    </w:p>
    <w:p w14:paraId="66C72A1D" w14:textId="77777777" w:rsidR="006018E9" w:rsidRPr="00424DB2" w:rsidRDefault="006949F8">
      <w:pPr>
        <w:pStyle w:val="TOC2"/>
        <w:rPr>
          <w:rFonts w:ascii="Calibri" w:hAnsi="Calibri"/>
          <w:bCs w:val="0"/>
          <w:noProof/>
          <w:szCs w:val="22"/>
          <w:lang w:val="en-US"/>
        </w:rPr>
      </w:pPr>
      <w:hyperlink w:anchor="_Toc395634698" w:history="1">
        <w:r w:rsidR="006018E9" w:rsidRPr="00424DB2">
          <w:rPr>
            <w:rStyle w:val="Hyperlink"/>
            <w:noProof/>
          </w:rPr>
          <w:t>10-55 PSC Form (10)</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_Toc395634698 \h </w:instrText>
        </w:r>
        <w:r w:rsidR="006018E9" w:rsidRPr="00424DB2">
          <w:rPr>
            <w:noProof/>
            <w:webHidden/>
          </w:rPr>
        </w:r>
        <w:r w:rsidR="006018E9" w:rsidRPr="00424DB2">
          <w:rPr>
            <w:noProof/>
            <w:webHidden/>
          </w:rPr>
          <w:fldChar w:fldCharType="separate"/>
        </w:r>
        <w:r w:rsidR="000E6824" w:rsidRPr="00424DB2">
          <w:rPr>
            <w:noProof/>
            <w:webHidden/>
          </w:rPr>
          <w:t>93</w:t>
        </w:r>
        <w:r w:rsidR="006018E9" w:rsidRPr="00424DB2">
          <w:rPr>
            <w:noProof/>
            <w:webHidden/>
          </w:rPr>
          <w:fldChar w:fldCharType="end"/>
        </w:r>
      </w:hyperlink>
    </w:p>
    <w:p w14:paraId="01A77E0B" w14:textId="77777777" w:rsidR="006018E9" w:rsidRPr="00424DB2" w:rsidRDefault="006949F8">
      <w:pPr>
        <w:pStyle w:val="TOC2"/>
        <w:rPr>
          <w:rFonts w:ascii="Calibri" w:hAnsi="Calibri"/>
          <w:bCs w:val="0"/>
          <w:noProof/>
          <w:szCs w:val="22"/>
          <w:lang w:val="en-US"/>
        </w:rPr>
      </w:pPr>
      <w:hyperlink w:anchor="_Toc395634699" w:history="1">
        <w:r w:rsidR="006018E9" w:rsidRPr="00424DB2">
          <w:rPr>
            <w:rStyle w:val="Hyperlink"/>
            <w:noProof/>
          </w:rPr>
          <w:t>2914 Eyeglass Record (29)</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_Toc395634699 \h </w:instrText>
        </w:r>
        <w:r w:rsidR="006018E9" w:rsidRPr="00424DB2">
          <w:rPr>
            <w:noProof/>
            <w:webHidden/>
          </w:rPr>
        </w:r>
        <w:r w:rsidR="006018E9" w:rsidRPr="00424DB2">
          <w:rPr>
            <w:noProof/>
            <w:webHidden/>
          </w:rPr>
          <w:fldChar w:fldCharType="separate"/>
        </w:r>
        <w:r w:rsidR="000E6824" w:rsidRPr="00424DB2">
          <w:rPr>
            <w:noProof/>
            <w:webHidden/>
          </w:rPr>
          <w:t>96</w:t>
        </w:r>
        <w:r w:rsidR="006018E9" w:rsidRPr="00424DB2">
          <w:rPr>
            <w:noProof/>
            <w:webHidden/>
          </w:rPr>
          <w:fldChar w:fldCharType="end"/>
        </w:r>
      </w:hyperlink>
    </w:p>
    <w:p w14:paraId="119B27DE" w14:textId="77777777" w:rsidR="006018E9" w:rsidRPr="00424DB2" w:rsidRDefault="006949F8">
      <w:pPr>
        <w:pStyle w:val="TOC1"/>
        <w:rPr>
          <w:rFonts w:ascii="Calibri" w:hAnsi="Calibri"/>
          <w:b w:val="0"/>
          <w:noProof/>
          <w:sz w:val="22"/>
          <w:szCs w:val="22"/>
          <w:lang w:val="en-US"/>
        </w:rPr>
      </w:pPr>
      <w:hyperlink w:anchor="_Toc395634700" w:history="1">
        <w:r w:rsidR="006018E9" w:rsidRPr="00424DB2">
          <w:rPr>
            <w:rStyle w:val="Hyperlink"/>
            <w:noProof/>
          </w:rPr>
          <w:t>Appendix A – Online Help</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_Toc395634700 \h </w:instrText>
        </w:r>
        <w:r w:rsidR="006018E9" w:rsidRPr="00424DB2">
          <w:rPr>
            <w:noProof/>
            <w:webHidden/>
          </w:rPr>
        </w:r>
        <w:r w:rsidR="006018E9" w:rsidRPr="00424DB2">
          <w:rPr>
            <w:noProof/>
            <w:webHidden/>
          </w:rPr>
          <w:fldChar w:fldCharType="separate"/>
        </w:r>
        <w:r w:rsidR="000E6824" w:rsidRPr="00424DB2">
          <w:rPr>
            <w:noProof/>
            <w:webHidden/>
          </w:rPr>
          <w:t>98</w:t>
        </w:r>
        <w:r w:rsidR="006018E9" w:rsidRPr="00424DB2">
          <w:rPr>
            <w:noProof/>
            <w:webHidden/>
          </w:rPr>
          <w:fldChar w:fldCharType="end"/>
        </w:r>
      </w:hyperlink>
    </w:p>
    <w:p w14:paraId="08552826" w14:textId="77777777" w:rsidR="006018E9" w:rsidRPr="00424DB2" w:rsidRDefault="006949F8">
      <w:pPr>
        <w:pStyle w:val="TOC1"/>
        <w:rPr>
          <w:rFonts w:ascii="Calibri" w:hAnsi="Calibri"/>
          <w:b w:val="0"/>
          <w:noProof/>
          <w:sz w:val="22"/>
          <w:szCs w:val="22"/>
          <w:lang w:val="en-US"/>
        </w:rPr>
      </w:pPr>
      <w:hyperlink w:anchor="_Toc395634701" w:history="1">
        <w:r w:rsidR="006018E9" w:rsidRPr="00424DB2">
          <w:rPr>
            <w:rStyle w:val="Hyperlink"/>
            <w:noProof/>
          </w:rPr>
          <w:t>Appendix B - Glossary</w:t>
        </w:r>
        <w:r w:rsidR="006018E9" w:rsidRPr="00424DB2">
          <w:rPr>
            <w:noProof/>
            <w:webHidden/>
          </w:rPr>
          <w:tab/>
        </w:r>
        <w:r w:rsidR="006018E9" w:rsidRPr="00424DB2">
          <w:rPr>
            <w:noProof/>
            <w:webHidden/>
          </w:rPr>
          <w:fldChar w:fldCharType="begin"/>
        </w:r>
        <w:r w:rsidR="006018E9" w:rsidRPr="00424DB2">
          <w:rPr>
            <w:noProof/>
            <w:webHidden/>
          </w:rPr>
          <w:instrText xml:space="preserve"> PAGEREF _Toc395634701 \h </w:instrText>
        </w:r>
        <w:r w:rsidR="006018E9" w:rsidRPr="00424DB2">
          <w:rPr>
            <w:noProof/>
            <w:webHidden/>
          </w:rPr>
        </w:r>
        <w:r w:rsidR="006018E9" w:rsidRPr="00424DB2">
          <w:rPr>
            <w:noProof/>
            <w:webHidden/>
          </w:rPr>
          <w:fldChar w:fldCharType="separate"/>
        </w:r>
        <w:r w:rsidR="000E6824" w:rsidRPr="00424DB2">
          <w:rPr>
            <w:noProof/>
            <w:webHidden/>
          </w:rPr>
          <w:t>99</w:t>
        </w:r>
        <w:r w:rsidR="006018E9" w:rsidRPr="00424DB2">
          <w:rPr>
            <w:noProof/>
            <w:webHidden/>
          </w:rPr>
          <w:fldChar w:fldCharType="end"/>
        </w:r>
      </w:hyperlink>
    </w:p>
    <w:p w14:paraId="45F1F722" w14:textId="77777777" w:rsidR="001B2186" w:rsidRPr="00424DB2" w:rsidRDefault="00B31F6B">
      <w:pPr>
        <w:pStyle w:val="TOC2"/>
      </w:pPr>
      <w:r w:rsidRPr="00424DB2">
        <w:rPr>
          <w:b/>
        </w:rPr>
        <w:fldChar w:fldCharType="end"/>
      </w:r>
    </w:p>
    <w:p w14:paraId="6EA2B3D2" w14:textId="77777777" w:rsidR="00FA31FD" w:rsidRPr="00424DB2" w:rsidRDefault="00FA31FD"/>
    <w:p w14:paraId="72D966FD" w14:textId="77777777" w:rsidR="00FA31FD" w:rsidRPr="00424DB2" w:rsidRDefault="00FA31FD"/>
    <w:p w14:paraId="1950E0BD" w14:textId="77777777" w:rsidR="00FA31FD" w:rsidRPr="00424DB2" w:rsidRDefault="00FA31FD">
      <w:pPr>
        <w:sectPr w:rsidR="00FA31FD" w:rsidRPr="00424DB2">
          <w:headerReference w:type="default" r:id="rId11"/>
          <w:footerReference w:type="even" r:id="rId12"/>
          <w:footerReference w:type="default" r:id="rId13"/>
          <w:pgSz w:w="12240" w:h="15840"/>
          <w:pgMar w:top="1440" w:right="1440" w:bottom="1440" w:left="1440" w:header="720" w:footer="720" w:gutter="0"/>
          <w:pgNumType w:fmt="lowerRoman" w:start="1"/>
          <w:cols w:space="720"/>
        </w:sectPr>
      </w:pPr>
    </w:p>
    <w:p w14:paraId="4ECA6AA2" w14:textId="77777777" w:rsidR="001B2186" w:rsidRPr="00424DB2" w:rsidRDefault="001B2186">
      <w:pPr>
        <w:pStyle w:val="ChapterTitle"/>
      </w:pPr>
      <w:bookmarkStart w:id="4" w:name="_Toc3015397"/>
      <w:bookmarkStart w:id="5" w:name="_Toc395634640"/>
      <w:r w:rsidRPr="00424DB2">
        <w:lastRenderedPageBreak/>
        <w:t>Prosthetics Basics User Manual</w:t>
      </w:r>
      <w:bookmarkEnd w:id="4"/>
      <w:bookmarkEnd w:id="5"/>
    </w:p>
    <w:p w14:paraId="466996A1" w14:textId="77777777" w:rsidR="001B2186" w:rsidRPr="00424DB2" w:rsidRDefault="001B2186">
      <w:pPr>
        <w:pStyle w:val="ChapterTitle"/>
      </w:pPr>
      <w:bookmarkStart w:id="6" w:name="_Toc395634641"/>
      <w:r w:rsidRPr="00424DB2">
        <w:rPr>
          <w:u w:val="single"/>
        </w:rPr>
        <w:t>Section 1</w:t>
      </w:r>
      <w:r w:rsidRPr="00424DB2">
        <w:t>:  Understanding Main Menu Features</w:t>
      </w:r>
      <w:bookmarkEnd w:id="6"/>
    </w:p>
    <w:p w14:paraId="5BC466CB" w14:textId="77777777" w:rsidR="001B2186" w:rsidRPr="00424DB2" w:rsidRDefault="001B2186">
      <w:pPr>
        <w:pStyle w:val="MapTitle"/>
      </w:pPr>
      <w:bookmarkStart w:id="7" w:name="_Toc395634642"/>
      <w:r w:rsidRPr="00424DB2">
        <w:t>Overview</w:t>
      </w:r>
      <w:bookmarkEnd w:id="7"/>
    </w:p>
    <w:p w14:paraId="18A85E74"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673644E" w14:textId="77777777">
        <w:trPr>
          <w:cantSplit/>
        </w:trPr>
        <w:tc>
          <w:tcPr>
            <w:tcW w:w="1728" w:type="dxa"/>
          </w:tcPr>
          <w:p w14:paraId="0E3C406A" w14:textId="77777777" w:rsidR="001B2186" w:rsidRPr="00424DB2" w:rsidRDefault="001B2186">
            <w:pPr>
              <w:pStyle w:val="BlockLabel"/>
            </w:pPr>
            <w:r w:rsidRPr="00424DB2">
              <w:t>Audience</w:t>
            </w:r>
          </w:p>
        </w:tc>
        <w:tc>
          <w:tcPr>
            <w:tcW w:w="7740" w:type="dxa"/>
          </w:tcPr>
          <w:p w14:paraId="387FE5CB" w14:textId="77777777" w:rsidR="001B2186" w:rsidRPr="00424DB2" w:rsidRDefault="001B2186">
            <w:pPr>
              <w:pStyle w:val="BlockText"/>
            </w:pPr>
            <w:r w:rsidRPr="00424DB2">
              <w:t xml:space="preserve">The </w:t>
            </w:r>
            <w:r w:rsidRPr="00424DB2">
              <w:rPr>
                <w:b/>
                <w:bCs/>
                <w:i/>
                <w:iCs/>
              </w:rPr>
              <w:t>Prosthetics Basics User Manual</w:t>
            </w:r>
            <w:r w:rsidRPr="00424DB2">
              <w:t xml:space="preserve"> is for new Prosthetics users of the Prosthetics Sensory Aids Service (PSAS) system including Purchasing Agents and any other new end user on the system.  </w:t>
            </w:r>
          </w:p>
          <w:p w14:paraId="1D9F7AEF" w14:textId="77777777" w:rsidR="001B2186" w:rsidRPr="00424DB2" w:rsidRDefault="001B2186">
            <w:pPr>
              <w:pStyle w:val="BlockText"/>
            </w:pPr>
          </w:p>
          <w:p w14:paraId="0A3BE2AB" w14:textId="77777777" w:rsidR="001B2186" w:rsidRPr="00424DB2" w:rsidRDefault="001B2186">
            <w:pPr>
              <w:pStyle w:val="BlockText"/>
            </w:pPr>
            <w:r w:rsidRPr="00424DB2">
              <w:t>This manual will provide a general overview of the entire system as well as step-by-step instructions of the more frequently used menus and options.</w:t>
            </w:r>
          </w:p>
        </w:tc>
      </w:tr>
    </w:tbl>
    <w:p w14:paraId="03DBE84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76105DB" w14:textId="77777777">
        <w:trPr>
          <w:cantSplit/>
        </w:trPr>
        <w:tc>
          <w:tcPr>
            <w:tcW w:w="1728" w:type="dxa"/>
          </w:tcPr>
          <w:p w14:paraId="266B4490" w14:textId="77777777" w:rsidR="001B2186" w:rsidRPr="00424DB2" w:rsidRDefault="001B2186">
            <w:pPr>
              <w:pStyle w:val="BlockLabel"/>
            </w:pPr>
            <w:r w:rsidRPr="00424DB2">
              <w:t>Main Menu</w:t>
            </w:r>
          </w:p>
        </w:tc>
        <w:tc>
          <w:tcPr>
            <w:tcW w:w="7740" w:type="dxa"/>
          </w:tcPr>
          <w:p w14:paraId="7C320E71" w14:textId="77777777" w:rsidR="001B2186" w:rsidRPr="00424DB2" w:rsidRDefault="001B2186">
            <w:pPr>
              <w:pStyle w:val="BlockText"/>
            </w:pPr>
            <w:r w:rsidRPr="00424DB2">
              <w:t xml:space="preserve">The main menu for Prosthetics is the following - the </w:t>
            </w:r>
            <w:r w:rsidRPr="00424DB2">
              <w:rPr>
                <w:b/>
              </w:rPr>
              <w:t>Prosthetic’s Officials</w:t>
            </w:r>
            <w:r w:rsidRPr="00424DB2">
              <w:t xml:space="preserve"> Menu:</w:t>
            </w:r>
          </w:p>
        </w:tc>
      </w:tr>
    </w:tbl>
    <w:p w14:paraId="502A5F53" w14:textId="77777777" w:rsidR="001B2186" w:rsidRPr="00424DB2" w:rsidRDefault="001B2186"/>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10"/>
      </w:tblGrid>
      <w:tr w:rsidR="001B2186" w:rsidRPr="00424DB2" w14:paraId="50690962" w14:textId="77777777">
        <w:trPr>
          <w:cantSplit/>
          <w:trHeight w:hRule="exact" w:val="240"/>
        </w:trPr>
        <w:tc>
          <w:tcPr>
            <w:tcW w:w="5058" w:type="dxa"/>
            <w:gridSpan w:val="2"/>
            <w:shd w:val="solid" w:color="auto" w:fill="auto"/>
          </w:tcPr>
          <w:p w14:paraId="0497D8E9" w14:textId="77777777" w:rsidR="001B2186" w:rsidRPr="00424DB2" w:rsidRDefault="001B2186">
            <w:pPr>
              <w:pStyle w:val="NormalDS"/>
              <w:jc w:val="center"/>
              <w:rPr>
                <w:b/>
                <w:sz w:val="24"/>
              </w:rPr>
            </w:pPr>
            <w:r w:rsidRPr="00424DB2">
              <w:rPr>
                <w:b/>
                <w:sz w:val="24"/>
              </w:rPr>
              <w:t>Prosthetic’s Officials Menu</w:t>
            </w:r>
          </w:p>
        </w:tc>
      </w:tr>
      <w:tr w:rsidR="001B2186" w:rsidRPr="00424DB2" w14:paraId="00629FBD" w14:textId="77777777">
        <w:trPr>
          <w:trHeight w:hRule="exact" w:val="240"/>
        </w:trPr>
        <w:tc>
          <w:tcPr>
            <w:tcW w:w="648" w:type="dxa"/>
            <w:tcBorders>
              <w:right w:val="nil"/>
            </w:tcBorders>
          </w:tcPr>
          <w:p w14:paraId="6899CAEB" w14:textId="77777777" w:rsidR="001B2186" w:rsidRPr="00424DB2" w:rsidRDefault="001B2186">
            <w:pPr>
              <w:pStyle w:val="NormalDS"/>
              <w:rPr>
                <w:sz w:val="24"/>
              </w:rPr>
            </w:pPr>
            <w:r w:rsidRPr="00424DB2">
              <w:rPr>
                <w:sz w:val="24"/>
              </w:rPr>
              <w:t>PU</w:t>
            </w:r>
          </w:p>
        </w:tc>
        <w:tc>
          <w:tcPr>
            <w:tcW w:w="4410" w:type="dxa"/>
            <w:tcBorders>
              <w:left w:val="nil"/>
            </w:tcBorders>
          </w:tcPr>
          <w:p w14:paraId="6F0A7CCC" w14:textId="77777777" w:rsidR="001B2186" w:rsidRPr="00424DB2" w:rsidRDefault="001B2186">
            <w:pPr>
              <w:pStyle w:val="NormalDS"/>
              <w:rPr>
                <w:sz w:val="24"/>
              </w:rPr>
            </w:pPr>
            <w:r w:rsidRPr="00424DB2">
              <w:rPr>
                <w:sz w:val="24"/>
              </w:rPr>
              <w:t>Purchasing</w:t>
            </w:r>
          </w:p>
        </w:tc>
      </w:tr>
      <w:tr w:rsidR="001B2186" w:rsidRPr="00424DB2" w14:paraId="3AEFA92F" w14:textId="77777777">
        <w:trPr>
          <w:trHeight w:hRule="exact" w:val="240"/>
        </w:trPr>
        <w:tc>
          <w:tcPr>
            <w:tcW w:w="648" w:type="dxa"/>
            <w:tcBorders>
              <w:right w:val="nil"/>
            </w:tcBorders>
          </w:tcPr>
          <w:p w14:paraId="6296D26D" w14:textId="77777777" w:rsidR="001B2186" w:rsidRPr="00424DB2" w:rsidRDefault="001B2186">
            <w:pPr>
              <w:pStyle w:val="NormalDS"/>
              <w:rPr>
                <w:sz w:val="24"/>
              </w:rPr>
            </w:pPr>
            <w:r w:rsidRPr="00424DB2">
              <w:rPr>
                <w:sz w:val="24"/>
              </w:rPr>
              <w:t>DD</w:t>
            </w:r>
          </w:p>
        </w:tc>
        <w:tc>
          <w:tcPr>
            <w:tcW w:w="4410" w:type="dxa"/>
            <w:tcBorders>
              <w:left w:val="nil"/>
            </w:tcBorders>
          </w:tcPr>
          <w:p w14:paraId="4F13855A" w14:textId="77777777" w:rsidR="001B2186" w:rsidRPr="00424DB2" w:rsidRDefault="001B2186">
            <w:pPr>
              <w:pStyle w:val="NormalDS"/>
              <w:rPr>
                <w:sz w:val="24"/>
              </w:rPr>
            </w:pPr>
            <w:r w:rsidRPr="00424DB2">
              <w:rPr>
                <w:sz w:val="24"/>
              </w:rPr>
              <w:t>Display/Print</w:t>
            </w:r>
          </w:p>
        </w:tc>
      </w:tr>
      <w:tr w:rsidR="001B2186" w:rsidRPr="00424DB2" w14:paraId="02386DBE" w14:textId="77777777">
        <w:trPr>
          <w:trHeight w:hRule="exact" w:val="240"/>
        </w:trPr>
        <w:tc>
          <w:tcPr>
            <w:tcW w:w="648" w:type="dxa"/>
            <w:tcBorders>
              <w:right w:val="nil"/>
            </w:tcBorders>
          </w:tcPr>
          <w:p w14:paraId="173A4199" w14:textId="77777777" w:rsidR="001B2186" w:rsidRPr="00424DB2" w:rsidRDefault="001B2186">
            <w:pPr>
              <w:pStyle w:val="NormalDS"/>
              <w:rPr>
                <w:sz w:val="24"/>
              </w:rPr>
            </w:pPr>
            <w:r w:rsidRPr="00424DB2">
              <w:rPr>
                <w:sz w:val="24"/>
              </w:rPr>
              <w:t>UT</w:t>
            </w:r>
          </w:p>
        </w:tc>
        <w:tc>
          <w:tcPr>
            <w:tcW w:w="4410" w:type="dxa"/>
            <w:tcBorders>
              <w:left w:val="nil"/>
            </w:tcBorders>
          </w:tcPr>
          <w:p w14:paraId="30F35609" w14:textId="77777777" w:rsidR="001B2186" w:rsidRPr="00424DB2" w:rsidRDefault="001B2186">
            <w:pPr>
              <w:pStyle w:val="NormalDS"/>
              <w:rPr>
                <w:sz w:val="24"/>
              </w:rPr>
            </w:pPr>
            <w:r w:rsidRPr="00424DB2">
              <w:rPr>
                <w:sz w:val="24"/>
              </w:rPr>
              <w:t>Utilities</w:t>
            </w:r>
          </w:p>
        </w:tc>
      </w:tr>
      <w:tr w:rsidR="001B2186" w:rsidRPr="00424DB2" w14:paraId="6F4F4F06" w14:textId="77777777">
        <w:trPr>
          <w:trHeight w:hRule="exact" w:val="240"/>
        </w:trPr>
        <w:tc>
          <w:tcPr>
            <w:tcW w:w="648" w:type="dxa"/>
            <w:tcBorders>
              <w:right w:val="nil"/>
            </w:tcBorders>
          </w:tcPr>
          <w:p w14:paraId="49D6B6AA" w14:textId="77777777" w:rsidR="001B2186" w:rsidRPr="00424DB2" w:rsidRDefault="001B2186">
            <w:pPr>
              <w:pStyle w:val="NormalDS"/>
              <w:rPr>
                <w:sz w:val="24"/>
              </w:rPr>
            </w:pPr>
            <w:r w:rsidRPr="00424DB2">
              <w:rPr>
                <w:sz w:val="24"/>
              </w:rPr>
              <w:t>AM</w:t>
            </w:r>
          </w:p>
        </w:tc>
        <w:tc>
          <w:tcPr>
            <w:tcW w:w="4410" w:type="dxa"/>
            <w:tcBorders>
              <w:left w:val="nil"/>
            </w:tcBorders>
          </w:tcPr>
          <w:p w14:paraId="4D2A6AC8" w14:textId="77777777" w:rsidR="001B2186" w:rsidRPr="00424DB2" w:rsidRDefault="001B2186">
            <w:pPr>
              <w:pStyle w:val="NormalDS"/>
              <w:rPr>
                <w:sz w:val="24"/>
              </w:rPr>
            </w:pPr>
            <w:r w:rsidRPr="00424DB2">
              <w:rPr>
                <w:sz w:val="24"/>
              </w:rPr>
              <w:t>AMIS</w:t>
            </w:r>
          </w:p>
        </w:tc>
      </w:tr>
      <w:tr w:rsidR="001B2186" w:rsidRPr="00424DB2" w14:paraId="24AA1B27" w14:textId="77777777">
        <w:trPr>
          <w:trHeight w:hRule="exact" w:val="240"/>
        </w:trPr>
        <w:tc>
          <w:tcPr>
            <w:tcW w:w="648" w:type="dxa"/>
            <w:tcBorders>
              <w:right w:val="nil"/>
            </w:tcBorders>
          </w:tcPr>
          <w:p w14:paraId="50978740" w14:textId="77777777" w:rsidR="001B2186" w:rsidRPr="00424DB2" w:rsidRDefault="001B2186">
            <w:pPr>
              <w:pStyle w:val="NormalDS"/>
              <w:rPr>
                <w:sz w:val="24"/>
              </w:rPr>
            </w:pPr>
            <w:r w:rsidRPr="00424DB2">
              <w:rPr>
                <w:sz w:val="24"/>
              </w:rPr>
              <w:t>SU</w:t>
            </w:r>
          </w:p>
        </w:tc>
        <w:tc>
          <w:tcPr>
            <w:tcW w:w="4410" w:type="dxa"/>
            <w:tcBorders>
              <w:left w:val="nil"/>
            </w:tcBorders>
          </w:tcPr>
          <w:p w14:paraId="602C75A5" w14:textId="77777777" w:rsidR="001B2186" w:rsidRPr="00424DB2" w:rsidRDefault="001B2186">
            <w:pPr>
              <w:pStyle w:val="NormalDS"/>
              <w:rPr>
                <w:sz w:val="24"/>
              </w:rPr>
            </w:pPr>
            <w:r w:rsidRPr="00424DB2">
              <w:rPr>
                <w:sz w:val="24"/>
              </w:rPr>
              <w:t>Suspense</w:t>
            </w:r>
          </w:p>
        </w:tc>
      </w:tr>
      <w:tr w:rsidR="001B2186" w:rsidRPr="00424DB2" w14:paraId="06EA84BF" w14:textId="77777777">
        <w:trPr>
          <w:trHeight w:hRule="exact" w:val="240"/>
        </w:trPr>
        <w:tc>
          <w:tcPr>
            <w:tcW w:w="648" w:type="dxa"/>
            <w:tcBorders>
              <w:right w:val="nil"/>
            </w:tcBorders>
          </w:tcPr>
          <w:p w14:paraId="2CE06356" w14:textId="77777777" w:rsidR="001B2186" w:rsidRPr="00424DB2" w:rsidRDefault="001B2186">
            <w:pPr>
              <w:pStyle w:val="NormalDS"/>
              <w:rPr>
                <w:sz w:val="24"/>
              </w:rPr>
            </w:pPr>
            <w:r w:rsidRPr="00424DB2">
              <w:rPr>
                <w:sz w:val="24"/>
              </w:rPr>
              <w:t>CO</w:t>
            </w:r>
          </w:p>
        </w:tc>
        <w:tc>
          <w:tcPr>
            <w:tcW w:w="4410" w:type="dxa"/>
            <w:tcBorders>
              <w:left w:val="nil"/>
            </w:tcBorders>
          </w:tcPr>
          <w:p w14:paraId="374FAE9D" w14:textId="77777777" w:rsidR="001B2186" w:rsidRPr="00424DB2" w:rsidRDefault="001B2186">
            <w:pPr>
              <w:pStyle w:val="NormalDS"/>
              <w:rPr>
                <w:sz w:val="24"/>
              </w:rPr>
            </w:pPr>
            <w:r w:rsidRPr="00424DB2">
              <w:rPr>
                <w:sz w:val="24"/>
              </w:rPr>
              <w:t>Correspondence</w:t>
            </w:r>
          </w:p>
        </w:tc>
      </w:tr>
      <w:tr w:rsidR="001B2186" w:rsidRPr="00424DB2" w14:paraId="7B1D5CFA" w14:textId="77777777">
        <w:trPr>
          <w:trHeight w:hRule="exact" w:val="240"/>
        </w:trPr>
        <w:tc>
          <w:tcPr>
            <w:tcW w:w="648" w:type="dxa"/>
            <w:tcBorders>
              <w:right w:val="nil"/>
            </w:tcBorders>
          </w:tcPr>
          <w:p w14:paraId="6DF34057" w14:textId="77777777" w:rsidR="001B2186" w:rsidRPr="00424DB2" w:rsidRDefault="001B2186">
            <w:pPr>
              <w:pStyle w:val="NormalDS"/>
              <w:rPr>
                <w:sz w:val="24"/>
              </w:rPr>
            </w:pPr>
            <w:r w:rsidRPr="00424DB2">
              <w:rPr>
                <w:sz w:val="24"/>
              </w:rPr>
              <w:t>SC</w:t>
            </w:r>
          </w:p>
        </w:tc>
        <w:tc>
          <w:tcPr>
            <w:tcW w:w="4410" w:type="dxa"/>
            <w:tcBorders>
              <w:left w:val="nil"/>
            </w:tcBorders>
          </w:tcPr>
          <w:p w14:paraId="27F84936" w14:textId="77777777" w:rsidR="001B2186" w:rsidRPr="00424DB2" w:rsidRDefault="001B2186">
            <w:pPr>
              <w:pStyle w:val="NormalDS"/>
              <w:rPr>
                <w:sz w:val="24"/>
              </w:rPr>
            </w:pPr>
            <w:r w:rsidRPr="00424DB2">
              <w:rPr>
                <w:sz w:val="24"/>
              </w:rPr>
              <w:t>Scheduled Meetings &amp; Home/Liaison Visits</w:t>
            </w:r>
          </w:p>
        </w:tc>
      </w:tr>
      <w:tr w:rsidR="001B2186" w:rsidRPr="00424DB2" w14:paraId="7F662EAF" w14:textId="77777777">
        <w:trPr>
          <w:trHeight w:hRule="exact" w:val="240"/>
        </w:trPr>
        <w:tc>
          <w:tcPr>
            <w:tcW w:w="648" w:type="dxa"/>
            <w:tcBorders>
              <w:right w:val="nil"/>
            </w:tcBorders>
          </w:tcPr>
          <w:p w14:paraId="3084E426" w14:textId="77777777" w:rsidR="001B2186" w:rsidRPr="00424DB2" w:rsidRDefault="001B2186">
            <w:pPr>
              <w:pStyle w:val="NormalDS"/>
              <w:rPr>
                <w:sz w:val="24"/>
              </w:rPr>
            </w:pPr>
            <w:r w:rsidRPr="00424DB2">
              <w:rPr>
                <w:sz w:val="24"/>
              </w:rPr>
              <w:t>PS</w:t>
            </w:r>
          </w:p>
        </w:tc>
        <w:tc>
          <w:tcPr>
            <w:tcW w:w="4410" w:type="dxa"/>
            <w:tcBorders>
              <w:left w:val="nil"/>
            </w:tcBorders>
          </w:tcPr>
          <w:p w14:paraId="75314D0F" w14:textId="77777777" w:rsidR="001B2186" w:rsidRPr="00424DB2" w:rsidRDefault="001B2186">
            <w:pPr>
              <w:pStyle w:val="NormalDS"/>
              <w:rPr>
                <w:sz w:val="24"/>
              </w:rPr>
            </w:pPr>
            <w:r w:rsidRPr="00424DB2">
              <w:rPr>
                <w:sz w:val="24"/>
              </w:rPr>
              <w:t>Process Form 2529-3</w:t>
            </w:r>
          </w:p>
        </w:tc>
      </w:tr>
      <w:tr w:rsidR="001B2186" w:rsidRPr="00424DB2" w14:paraId="5AFDD78B" w14:textId="77777777">
        <w:trPr>
          <w:trHeight w:hRule="exact" w:val="240"/>
        </w:trPr>
        <w:tc>
          <w:tcPr>
            <w:tcW w:w="648" w:type="dxa"/>
            <w:tcBorders>
              <w:right w:val="nil"/>
            </w:tcBorders>
          </w:tcPr>
          <w:p w14:paraId="0E19E1B2" w14:textId="77777777" w:rsidR="001B2186" w:rsidRPr="00424DB2" w:rsidRDefault="001B2186">
            <w:pPr>
              <w:pStyle w:val="NormalDS"/>
              <w:rPr>
                <w:sz w:val="24"/>
              </w:rPr>
            </w:pPr>
            <w:r w:rsidRPr="00424DB2">
              <w:rPr>
                <w:sz w:val="24"/>
              </w:rPr>
              <w:t>EL</w:t>
            </w:r>
          </w:p>
        </w:tc>
        <w:tc>
          <w:tcPr>
            <w:tcW w:w="4410" w:type="dxa"/>
            <w:tcBorders>
              <w:left w:val="nil"/>
            </w:tcBorders>
          </w:tcPr>
          <w:p w14:paraId="11F40F5B" w14:textId="77777777" w:rsidR="001B2186" w:rsidRPr="00424DB2" w:rsidRDefault="001B2186">
            <w:pPr>
              <w:pStyle w:val="NormalDS"/>
              <w:rPr>
                <w:sz w:val="24"/>
              </w:rPr>
            </w:pPr>
            <w:r w:rsidRPr="00424DB2">
              <w:rPr>
                <w:sz w:val="24"/>
              </w:rPr>
              <w:t>Eligibility Inquiry</w:t>
            </w:r>
          </w:p>
        </w:tc>
      </w:tr>
      <w:tr w:rsidR="001B2186" w:rsidRPr="00424DB2" w14:paraId="533EC931" w14:textId="77777777">
        <w:trPr>
          <w:trHeight w:hRule="exact" w:val="240"/>
        </w:trPr>
        <w:tc>
          <w:tcPr>
            <w:tcW w:w="648" w:type="dxa"/>
            <w:tcBorders>
              <w:right w:val="nil"/>
            </w:tcBorders>
          </w:tcPr>
          <w:p w14:paraId="5742E642" w14:textId="77777777" w:rsidR="001B2186" w:rsidRPr="00424DB2" w:rsidRDefault="001B2186">
            <w:pPr>
              <w:pStyle w:val="NormalDS"/>
              <w:rPr>
                <w:sz w:val="24"/>
              </w:rPr>
            </w:pPr>
            <w:r w:rsidRPr="00424DB2">
              <w:rPr>
                <w:sz w:val="24"/>
              </w:rPr>
              <w:t>ET</w:t>
            </w:r>
          </w:p>
        </w:tc>
        <w:tc>
          <w:tcPr>
            <w:tcW w:w="4410" w:type="dxa"/>
            <w:tcBorders>
              <w:left w:val="nil"/>
            </w:tcBorders>
          </w:tcPr>
          <w:p w14:paraId="3C8847FF" w14:textId="77777777" w:rsidR="001B2186" w:rsidRPr="00424DB2" w:rsidRDefault="001B2186">
            <w:pPr>
              <w:pStyle w:val="NormalDS"/>
              <w:rPr>
                <w:sz w:val="24"/>
              </w:rPr>
            </w:pPr>
            <w:r w:rsidRPr="00424DB2">
              <w:rPr>
                <w:sz w:val="24"/>
              </w:rPr>
              <w:t>PSC/Entitlement Records</w:t>
            </w:r>
          </w:p>
        </w:tc>
      </w:tr>
      <w:tr w:rsidR="001B2186" w:rsidRPr="00424DB2" w14:paraId="0AB06383" w14:textId="77777777">
        <w:trPr>
          <w:trHeight w:hRule="exact" w:val="240"/>
        </w:trPr>
        <w:tc>
          <w:tcPr>
            <w:tcW w:w="648" w:type="dxa"/>
            <w:tcBorders>
              <w:right w:val="nil"/>
            </w:tcBorders>
          </w:tcPr>
          <w:p w14:paraId="2AB9488D" w14:textId="77777777" w:rsidR="001B2186" w:rsidRPr="00424DB2" w:rsidRDefault="001B2186">
            <w:pPr>
              <w:pStyle w:val="NormalDS"/>
              <w:rPr>
                <w:sz w:val="24"/>
              </w:rPr>
            </w:pPr>
            <w:r w:rsidRPr="00424DB2">
              <w:rPr>
                <w:sz w:val="24"/>
              </w:rPr>
              <w:t>HO</w:t>
            </w:r>
          </w:p>
        </w:tc>
        <w:tc>
          <w:tcPr>
            <w:tcW w:w="4410" w:type="dxa"/>
            <w:tcBorders>
              <w:left w:val="nil"/>
            </w:tcBorders>
          </w:tcPr>
          <w:p w14:paraId="21210458" w14:textId="77777777" w:rsidR="001B2186" w:rsidRPr="00424DB2" w:rsidRDefault="001B2186">
            <w:pPr>
              <w:pStyle w:val="NormalDS"/>
              <w:rPr>
                <w:sz w:val="24"/>
              </w:rPr>
            </w:pPr>
            <w:r w:rsidRPr="00424DB2">
              <w:rPr>
                <w:sz w:val="24"/>
              </w:rPr>
              <w:t>Home Oxygen Main Menu</w:t>
            </w:r>
          </w:p>
        </w:tc>
      </w:tr>
      <w:tr w:rsidR="001B2186" w:rsidRPr="00424DB2" w14:paraId="4DE47179" w14:textId="77777777">
        <w:trPr>
          <w:trHeight w:hRule="exact" w:val="240"/>
        </w:trPr>
        <w:tc>
          <w:tcPr>
            <w:tcW w:w="648" w:type="dxa"/>
            <w:tcBorders>
              <w:right w:val="nil"/>
            </w:tcBorders>
          </w:tcPr>
          <w:p w14:paraId="2BE64D44" w14:textId="77777777" w:rsidR="001B2186" w:rsidRPr="00424DB2" w:rsidRDefault="001B2186">
            <w:pPr>
              <w:pStyle w:val="NormalDS"/>
              <w:rPr>
                <w:sz w:val="24"/>
              </w:rPr>
            </w:pPr>
            <w:r w:rsidRPr="00424DB2">
              <w:rPr>
                <w:sz w:val="24"/>
              </w:rPr>
              <w:t>INV</w:t>
            </w:r>
          </w:p>
        </w:tc>
        <w:tc>
          <w:tcPr>
            <w:tcW w:w="4410" w:type="dxa"/>
            <w:tcBorders>
              <w:left w:val="nil"/>
            </w:tcBorders>
          </w:tcPr>
          <w:p w14:paraId="3D2EF7C7" w14:textId="77777777" w:rsidR="001B2186" w:rsidRPr="00424DB2" w:rsidRDefault="001B2186">
            <w:pPr>
              <w:pStyle w:val="NormalDS"/>
              <w:rPr>
                <w:sz w:val="24"/>
              </w:rPr>
            </w:pPr>
            <w:r w:rsidRPr="00424DB2">
              <w:rPr>
                <w:sz w:val="24"/>
              </w:rPr>
              <w:t>Pros In</w:t>
            </w:r>
            <w:r w:rsidR="00BE26D9" w:rsidRPr="00424DB2">
              <w:rPr>
                <w:sz w:val="24"/>
              </w:rPr>
              <w:t>v</w:t>
            </w:r>
            <w:r w:rsidRPr="00424DB2">
              <w:rPr>
                <w:sz w:val="24"/>
              </w:rPr>
              <w:t>entory Main</w:t>
            </w:r>
          </w:p>
        </w:tc>
      </w:tr>
      <w:tr w:rsidR="001B2186" w:rsidRPr="00424DB2" w14:paraId="2C5F0B3F" w14:textId="77777777">
        <w:trPr>
          <w:trHeight w:hRule="exact" w:val="240"/>
        </w:trPr>
        <w:tc>
          <w:tcPr>
            <w:tcW w:w="648" w:type="dxa"/>
            <w:tcBorders>
              <w:right w:val="nil"/>
            </w:tcBorders>
          </w:tcPr>
          <w:p w14:paraId="4FE2032D" w14:textId="77777777" w:rsidR="001B2186" w:rsidRPr="00424DB2" w:rsidRDefault="001B2186">
            <w:pPr>
              <w:pStyle w:val="NormalDS"/>
              <w:rPr>
                <w:sz w:val="24"/>
              </w:rPr>
            </w:pPr>
            <w:r w:rsidRPr="00424DB2">
              <w:rPr>
                <w:sz w:val="24"/>
              </w:rPr>
              <w:t>ND</w:t>
            </w:r>
          </w:p>
        </w:tc>
        <w:tc>
          <w:tcPr>
            <w:tcW w:w="4410" w:type="dxa"/>
            <w:tcBorders>
              <w:left w:val="nil"/>
            </w:tcBorders>
          </w:tcPr>
          <w:p w14:paraId="2CA0B57B" w14:textId="77777777" w:rsidR="001B2186" w:rsidRPr="00424DB2" w:rsidRDefault="001B2186">
            <w:pPr>
              <w:pStyle w:val="NormalDS"/>
              <w:rPr>
                <w:sz w:val="24"/>
              </w:rPr>
            </w:pPr>
            <w:r w:rsidRPr="00424DB2">
              <w:rPr>
                <w:sz w:val="24"/>
              </w:rPr>
              <w:t>NPPD Tools</w:t>
            </w:r>
          </w:p>
        </w:tc>
      </w:tr>
      <w:tr w:rsidR="001B2186" w:rsidRPr="00424DB2" w14:paraId="60C64FE1" w14:textId="77777777">
        <w:trPr>
          <w:trHeight w:hRule="exact" w:val="240"/>
        </w:trPr>
        <w:tc>
          <w:tcPr>
            <w:tcW w:w="648" w:type="dxa"/>
            <w:tcBorders>
              <w:right w:val="nil"/>
            </w:tcBorders>
          </w:tcPr>
          <w:p w14:paraId="553F4860" w14:textId="77777777" w:rsidR="001B2186" w:rsidRPr="00424DB2" w:rsidRDefault="001B2186">
            <w:pPr>
              <w:pStyle w:val="NormalDS"/>
              <w:rPr>
                <w:sz w:val="24"/>
              </w:rPr>
            </w:pPr>
            <w:r w:rsidRPr="00424DB2">
              <w:rPr>
                <w:sz w:val="24"/>
              </w:rPr>
              <w:t>VR</w:t>
            </w:r>
          </w:p>
        </w:tc>
        <w:tc>
          <w:tcPr>
            <w:tcW w:w="4410" w:type="dxa"/>
            <w:tcBorders>
              <w:left w:val="nil"/>
            </w:tcBorders>
          </w:tcPr>
          <w:p w14:paraId="77C87891" w14:textId="77777777" w:rsidR="001B2186" w:rsidRPr="00424DB2" w:rsidRDefault="001B2186">
            <w:pPr>
              <w:pStyle w:val="NormalDS"/>
              <w:rPr>
                <w:sz w:val="24"/>
              </w:rPr>
            </w:pPr>
            <w:r w:rsidRPr="00424DB2">
              <w:rPr>
                <w:sz w:val="24"/>
              </w:rPr>
              <w:t>Verify/Repair Purchase Card Form</w:t>
            </w:r>
          </w:p>
        </w:tc>
      </w:tr>
    </w:tbl>
    <w:p w14:paraId="32F358A9" w14:textId="77777777" w:rsidR="001B2186" w:rsidRPr="00424DB2" w:rsidRDefault="001B2186"/>
    <w:p w14:paraId="3C9D10C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6684E6B" w14:textId="77777777">
        <w:trPr>
          <w:cantSplit/>
        </w:trPr>
        <w:tc>
          <w:tcPr>
            <w:tcW w:w="1728" w:type="dxa"/>
          </w:tcPr>
          <w:p w14:paraId="709983C6" w14:textId="77777777" w:rsidR="001B2186" w:rsidRPr="00424DB2" w:rsidRDefault="001B2186">
            <w:pPr>
              <w:pStyle w:val="BlockLabel"/>
            </w:pPr>
            <w:r w:rsidRPr="00424DB2">
              <w:t>In this manual</w:t>
            </w:r>
          </w:p>
        </w:tc>
        <w:tc>
          <w:tcPr>
            <w:tcW w:w="7740" w:type="dxa"/>
          </w:tcPr>
          <w:p w14:paraId="4C6128D5" w14:textId="77777777" w:rsidR="001B2186" w:rsidRPr="00424DB2" w:rsidRDefault="001B2186">
            <w:pPr>
              <w:pStyle w:val="BlockText"/>
            </w:pPr>
            <w:r w:rsidRPr="00424DB2">
              <w:t>The following are the sections in this manual.</w:t>
            </w:r>
          </w:p>
        </w:tc>
      </w:tr>
    </w:tbl>
    <w:p w14:paraId="2A952CF3"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1B2186" w:rsidRPr="00424DB2" w14:paraId="7F9A5751"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FFFFFF"/>
          </w:tcPr>
          <w:p w14:paraId="37EA2418" w14:textId="77777777" w:rsidR="001B2186" w:rsidRPr="00424DB2" w:rsidRDefault="001B2186" w:rsidP="00B8212E">
            <w:pPr>
              <w:pStyle w:val="TableHeaderText"/>
            </w:pPr>
            <w:r w:rsidRPr="00424DB2">
              <w:t>Topic</w:t>
            </w:r>
          </w:p>
        </w:tc>
        <w:tc>
          <w:tcPr>
            <w:tcW w:w="1329" w:type="dxa"/>
            <w:tcBorders>
              <w:top w:val="single" w:sz="6" w:space="0" w:color="auto"/>
              <w:left w:val="single" w:sz="6" w:space="0" w:color="auto"/>
              <w:bottom w:val="single" w:sz="6" w:space="0" w:color="auto"/>
              <w:right w:val="single" w:sz="6" w:space="0" w:color="auto"/>
            </w:tcBorders>
            <w:shd w:val="pct5" w:color="auto" w:fill="FFFFFF"/>
          </w:tcPr>
          <w:p w14:paraId="2C7780F1" w14:textId="77777777" w:rsidR="001B2186" w:rsidRPr="00424DB2" w:rsidRDefault="001B2186" w:rsidP="00B8212E">
            <w:pPr>
              <w:pStyle w:val="TableHeaderText"/>
            </w:pPr>
            <w:r w:rsidRPr="00424DB2">
              <w:t>See Page</w:t>
            </w:r>
          </w:p>
        </w:tc>
      </w:tr>
      <w:tr w:rsidR="001B2186" w:rsidRPr="00424DB2" w14:paraId="15535983" w14:textId="77777777">
        <w:trPr>
          <w:cantSplit/>
        </w:trPr>
        <w:tc>
          <w:tcPr>
            <w:tcW w:w="6221" w:type="dxa"/>
            <w:tcBorders>
              <w:top w:val="single" w:sz="6" w:space="0" w:color="auto"/>
              <w:left w:val="single" w:sz="6" w:space="0" w:color="auto"/>
              <w:bottom w:val="single" w:sz="6" w:space="0" w:color="auto"/>
              <w:right w:val="single" w:sz="6" w:space="0" w:color="auto"/>
            </w:tcBorders>
          </w:tcPr>
          <w:p w14:paraId="5F14C05A" w14:textId="77777777" w:rsidR="001B2186" w:rsidRPr="00424DB2" w:rsidRDefault="001B2186" w:rsidP="00B8212E">
            <w:pPr>
              <w:pStyle w:val="TableText"/>
            </w:pPr>
            <w:r w:rsidRPr="00424DB2">
              <w:t>Section 1:  Understanding Main Menu Features</w:t>
            </w:r>
          </w:p>
        </w:tc>
        <w:tc>
          <w:tcPr>
            <w:tcW w:w="1329" w:type="dxa"/>
            <w:tcBorders>
              <w:top w:val="single" w:sz="6" w:space="0" w:color="auto"/>
              <w:left w:val="single" w:sz="6" w:space="0" w:color="auto"/>
              <w:bottom w:val="single" w:sz="6" w:space="0" w:color="auto"/>
              <w:right w:val="single" w:sz="6" w:space="0" w:color="auto"/>
            </w:tcBorders>
          </w:tcPr>
          <w:p w14:paraId="3A241556" w14:textId="77777777" w:rsidR="001B2186" w:rsidRPr="00424DB2" w:rsidRDefault="001B2186" w:rsidP="00B8212E">
            <w:pPr>
              <w:pStyle w:val="TableText"/>
            </w:pPr>
            <w:r w:rsidRPr="00424DB2">
              <w:t>1</w:t>
            </w:r>
          </w:p>
        </w:tc>
      </w:tr>
      <w:tr w:rsidR="001B2186" w:rsidRPr="00424DB2" w14:paraId="206E5DA5" w14:textId="77777777">
        <w:trPr>
          <w:cantSplit/>
        </w:trPr>
        <w:tc>
          <w:tcPr>
            <w:tcW w:w="6221" w:type="dxa"/>
            <w:tcBorders>
              <w:top w:val="single" w:sz="6" w:space="0" w:color="auto"/>
              <w:left w:val="single" w:sz="6" w:space="0" w:color="auto"/>
              <w:bottom w:val="single" w:sz="6" w:space="0" w:color="auto"/>
              <w:right w:val="single" w:sz="6" w:space="0" w:color="auto"/>
            </w:tcBorders>
          </w:tcPr>
          <w:p w14:paraId="399DC531" w14:textId="77777777" w:rsidR="001B2186" w:rsidRPr="00424DB2" w:rsidRDefault="001B2186" w:rsidP="00B8212E">
            <w:pPr>
              <w:pStyle w:val="TableText"/>
            </w:pPr>
            <w:r w:rsidRPr="00424DB2">
              <w:t>Section 2:  Display/Print Menu (DD)</w:t>
            </w:r>
          </w:p>
        </w:tc>
        <w:tc>
          <w:tcPr>
            <w:tcW w:w="1329" w:type="dxa"/>
            <w:tcBorders>
              <w:top w:val="single" w:sz="6" w:space="0" w:color="auto"/>
              <w:left w:val="single" w:sz="6" w:space="0" w:color="auto"/>
              <w:bottom w:val="single" w:sz="6" w:space="0" w:color="auto"/>
              <w:right w:val="single" w:sz="6" w:space="0" w:color="auto"/>
            </w:tcBorders>
          </w:tcPr>
          <w:p w14:paraId="74A2B107" w14:textId="77777777" w:rsidR="001B2186" w:rsidRPr="00424DB2" w:rsidRDefault="001B2186" w:rsidP="00B8212E">
            <w:pPr>
              <w:pStyle w:val="TableText"/>
            </w:pPr>
            <w:r w:rsidRPr="00424DB2">
              <w:t>24</w:t>
            </w:r>
          </w:p>
        </w:tc>
      </w:tr>
      <w:tr w:rsidR="001B2186" w:rsidRPr="00424DB2" w14:paraId="34A5E8C4"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50B3F69" w14:textId="77777777" w:rsidR="001B2186" w:rsidRPr="00424DB2" w:rsidRDefault="001B2186" w:rsidP="00B8212E">
            <w:pPr>
              <w:pStyle w:val="TableText"/>
            </w:pPr>
            <w:r w:rsidRPr="00424DB2">
              <w:t>Section 3:  Purchasing Menu (PU)</w:t>
            </w:r>
          </w:p>
        </w:tc>
        <w:tc>
          <w:tcPr>
            <w:tcW w:w="1329" w:type="dxa"/>
            <w:tcBorders>
              <w:top w:val="single" w:sz="6" w:space="0" w:color="auto"/>
              <w:left w:val="single" w:sz="6" w:space="0" w:color="auto"/>
              <w:bottom w:val="single" w:sz="6" w:space="0" w:color="auto"/>
              <w:right w:val="single" w:sz="6" w:space="0" w:color="auto"/>
            </w:tcBorders>
          </w:tcPr>
          <w:p w14:paraId="5B8C6906" w14:textId="77777777" w:rsidR="001B2186" w:rsidRPr="00424DB2" w:rsidRDefault="001B2186" w:rsidP="00B8212E">
            <w:pPr>
              <w:pStyle w:val="TableText"/>
            </w:pPr>
            <w:r w:rsidRPr="00424DB2">
              <w:t>58</w:t>
            </w:r>
          </w:p>
        </w:tc>
      </w:tr>
      <w:tr w:rsidR="001B2186" w:rsidRPr="00424DB2" w14:paraId="1C5D46D7" w14:textId="77777777">
        <w:trPr>
          <w:cantSplit/>
        </w:trPr>
        <w:tc>
          <w:tcPr>
            <w:tcW w:w="6221" w:type="dxa"/>
            <w:tcBorders>
              <w:top w:val="single" w:sz="6" w:space="0" w:color="auto"/>
              <w:left w:val="single" w:sz="6" w:space="0" w:color="auto"/>
              <w:bottom w:val="single" w:sz="6" w:space="0" w:color="auto"/>
              <w:right w:val="single" w:sz="6" w:space="0" w:color="auto"/>
            </w:tcBorders>
          </w:tcPr>
          <w:p w14:paraId="5BDF7C05" w14:textId="77777777" w:rsidR="001B2186" w:rsidRPr="00424DB2" w:rsidRDefault="001B2186" w:rsidP="00B8212E">
            <w:pPr>
              <w:pStyle w:val="TableText"/>
            </w:pPr>
            <w:r w:rsidRPr="00424DB2">
              <w:t>Appendix A – Online Help</w:t>
            </w:r>
          </w:p>
        </w:tc>
        <w:tc>
          <w:tcPr>
            <w:tcW w:w="1329" w:type="dxa"/>
            <w:tcBorders>
              <w:top w:val="single" w:sz="6" w:space="0" w:color="auto"/>
              <w:left w:val="single" w:sz="6" w:space="0" w:color="auto"/>
              <w:bottom w:val="single" w:sz="6" w:space="0" w:color="auto"/>
              <w:right w:val="single" w:sz="6" w:space="0" w:color="auto"/>
            </w:tcBorders>
          </w:tcPr>
          <w:p w14:paraId="27A5BD56" w14:textId="77777777" w:rsidR="001B2186" w:rsidRPr="00424DB2" w:rsidRDefault="001B2186" w:rsidP="00B8212E">
            <w:pPr>
              <w:pStyle w:val="TableText"/>
            </w:pPr>
            <w:r w:rsidRPr="00424DB2">
              <w:t>82</w:t>
            </w:r>
          </w:p>
        </w:tc>
      </w:tr>
      <w:tr w:rsidR="001B2186" w:rsidRPr="00424DB2" w14:paraId="1BC0FD76"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1735B3B" w14:textId="77777777" w:rsidR="001B2186" w:rsidRPr="00424DB2" w:rsidRDefault="001B2186" w:rsidP="00B8212E">
            <w:pPr>
              <w:pStyle w:val="TableText"/>
            </w:pPr>
            <w:r w:rsidRPr="00424DB2">
              <w:t>Appendix B - Glossary</w:t>
            </w:r>
          </w:p>
        </w:tc>
        <w:tc>
          <w:tcPr>
            <w:tcW w:w="1329" w:type="dxa"/>
            <w:tcBorders>
              <w:top w:val="single" w:sz="6" w:space="0" w:color="auto"/>
              <w:left w:val="single" w:sz="6" w:space="0" w:color="auto"/>
              <w:bottom w:val="single" w:sz="6" w:space="0" w:color="auto"/>
              <w:right w:val="single" w:sz="6" w:space="0" w:color="auto"/>
            </w:tcBorders>
          </w:tcPr>
          <w:p w14:paraId="017FB7F6" w14:textId="77777777" w:rsidR="001B2186" w:rsidRPr="00424DB2" w:rsidRDefault="001B2186" w:rsidP="00B8212E">
            <w:pPr>
              <w:pStyle w:val="TableText"/>
            </w:pPr>
            <w:r w:rsidRPr="00424DB2">
              <w:t>83</w:t>
            </w:r>
          </w:p>
        </w:tc>
      </w:tr>
    </w:tbl>
    <w:p w14:paraId="55C847F9" w14:textId="77777777" w:rsidR="001B2186" w:rsidRPr="00424DB2" w:rsidRDefault="001B2186"/>
    <w:p w14:paraId="7F7DF1F5" w14:textId="77777777" w:rsidR="001B2186" w:rsidRPr="00424DB2" w:rsidRDefault="001B2186">
      <w:pPr>
        <w:pStyle w:val="ContinuedOnNextPa"/>
      </w:pPr>
      <w:r w:rsidRPr="00424DB2">
        <w:t>Continued on next page</w:t>
      </w:r>
    </w:p>
    <w:p w14:paraId="1DB84C13"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Overview</w:t>
      </w:r>
      <w:r w:rsidR="00B31F6B" w:rsidRPr="00424DB2">
        <w:fldChar w:fldCharType="end"/>
      </w:r>
      <w:r w:rsidRPr="00424DB2">
        <w:t xml:space="preserve">, </w:t>
      </w:r>
      <w:r w:rsidRPr="00424DB2">
        <w:rPr>
          <w:b w:val="0"/>
          <w:sz w:val="24"/>
        </w:rPr>
        <w:t>Continued</w:t>
      </w:r>
    </w:p>
    <w:p w14:paraId="424B4959"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14891A3" w14:textId="77777777">
        <w:trPr>
          <w:cantSplit/>
        </w:trPr>
        <w:tc>
          <w:tcPr>
            <w:tcW w:w="1728" w:type="dxa"/>
          </w:tcPr>
          <w:p w14:paraId="5D49AA01" w14:textId="77777777" w:rsidR="001B2186" w:rsidRPr="00424DB2" w:rsidRDefault="001B2186">
            <w:pPr>
              <w:pStyle w:val="BlockLabel"/>
            </w:pPr>
            <w:r w:rsidRPr="00424DB2">
              <w:t>Menu Options</w:t>
            </w:r>
          </w:p>
        </w:tc>
        <w:tc>
          <w:tcPr>
            <w:tcW w:w="7740" w:type="dxa"/>
          </w:tcPr>
          <w:p w14:paraId="6E0BDDEC" w14:textId="77777777" w:rsidR="001B2186" w:rsidRPr="00424DB2" w:rsidRDefault="001B2186">
            <w:pPr>
              <w:pStyle w:val="BlockText"/>
            </w:pPr>
            <w:r w:rsidRPr="00424DB2">
              <w:t xml:space="preserve">Below are the </w:t>
            </w:r>
            <w:r w:rsidRPr="00424DB2">
              <w:rPr>
                <w:b/>
              </w:rPr>
              <w:t>Prosthetic Official’s Main</w:t>
            </w:r>
            <w:r w:rsidRPr="00424DB2">
              <w:t xml:space="preserve"> </w:t>
            </w:r>
            <w:r w:rsidRPr="00424DB2">
              <w:rPr>
                <w:b/>
                <w:bCs/>
              </w:rPr>
              <w:t>Menu</w:t>
            </w:r>
            <w:r w:rsidRPr="00424DB2">
              <w:t xml:space="preserve"> options, the option name for each, the synonym, and a description of each.  To display this information, type three question marks at the following prompt:</w:t>
            </w:r>
          </w:p>
          <w:p w14:paraId="584DA6B6" w14:textId="77777777" w:rsidR="001B2186" w:rsidRPr="00424DB2" w:rsidRDefault="001B2186">
            <w:pPr>
              <w:pStyle w:val="BlockText"/>
            </w:pPr>
          </w:p>
          <w:p w14:paraId="36017740" w14:textId="77777777" w:rsidR="001B2186" w:rsidRPr="00424DB2" w:rsidRDefault="001B2186">
            <w:pPr>
              <w:pStyle w:val="BlockText"/>
            </w:pPr>
            <w:r w:rsidRPr="00424DB2">
              <w:t xml:space="preserve">Select Prosthetic Official's Menu Option: </w:t>
            </w:r>
            <w:r w:rsidRPr="00424DB2">
              <w:rPr>
                <w:b/>
              </w:rPr>
              <w:t>???  &lt;Enter&gt;</w:t>
            </w:r>
          </w:p>
        </w:tc>
      </w:tr>
    </w:tbl>
    <w:p w14:paraId="08080DAF"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1700"/>
        <w:gridCol w:w="1080"/>
        <w:gridCol w:w="1530"/>
        <w:gridCol w:w="3330"/>
      </w:tblGrid>
      <w:tr w:rsidR="001B2186" w:rsidRPr="00424DB2" w14:paraId="144A3559" w14:textId="77777777">
        <w:trPr>
          <w:cantSplit/>
        </w:trPr>
        <w:tc>
          <w:tcPr>
            <w:tcW w:w="1700" w:type="dxa"/>
            <w:tcBorders>
              <w:top w:val="single" w:sz="6" w:space="0" w:color="auto"/>
              <w:left w:val="single" w:sz="6" w:space="0" w:color="auto"/>
              <w:bottom w:val="single" w:sz="6" w:space="0" w:color="auto"/>
              <w:right w:val="single" w:sz="6" w:space="0" w:color="auto"/>
            </w:tcBorders>
            <w:shd w:val="solid" w:color="auto" w:fill="auto"/>
          </w:tcPr>
          <w:p w14:paraId="3801A29B"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31C7D858" w14:textId="77777777" w:rsidR="001B2186" w:rsidRPr="00424DB2" w:rsidRDefault="001B2186" w:rsidP="00B8212E">
            <w:pPr>
              <w:pStyle w:val="TableHeaderText"/>
            </w:pPr>
            <w:r w:rsidRPr="00424DB2">
              <w:t>Synonym</w:t>
            </w:r>
          </w:p>
        </w:tc>
        <w:tc>
          <w:tcPr>
            <w:tcW w:w="1530" w:type="dxa"/>
            <w:tcBorders>
              <w:top w:val="single" w:sz="6" w:space="0" w:color="auto"/>
              <w:left w:val="single" w:sz="6" w:space="0" w:color="auto"/>
              <w:bottom w:val="single" w:sz="6" w:space="0" w:color="auto"/>
              <w:right w:val="single" w:sz="6" w:space="0" w:color="auto"/>
            </w:tcBorders>
            <w:shd w:val="solid" w:color="auto" w:fill="auto"/>
          </w:tcPr>
          <w:p w14:paraId="5AC37F1C" w14:textId="77777777" w:rsidR="001B2186" w:rsidRPr="00424DB2" w:rsidRDefault="001B2186" w:rsidP="00B8212E">
            <w:pPr>
              <w:pStyle w:val="TableHeaderText"/>
            </w:pPr>
            <w:r w:rsidRPr="00424DB2">
              <w:t>Option</w:t>
            </w:r>
          </w:p>
          <w:p w14:paraId="18F03888" w14:textId="77777777" w:rsidR="001B2186" w:rsidRPr="00424DB2" w:rsidRDefault="001B2186" w:rsidP="00B8212E">
            <w:pPr>
              <w:pStyle w:val="TableHeaderText"/>
            </w:pPr>
            <w:r w:rsidRPr="00424DB2">
              <w:t>Name</w:t>
            </w:r>
          </w:p>
        </w:tc>
        <w:tc>
          <w:tcPr>
            <w:tcW w:w="3330" w:type="dxa"/>
            <w:tcBorders>
              <w:top w:val="single" w:sz="6" w:space="0" w:color="auto"/>
              <w:left w:val="single" w:sz="6" w:space="0" w:color="auto"/>
              <w:bottom w:val="single" w:sz="6" w:space="0" w:color="auto"/>
              <w:right w:val="single" w:sz="6" w:space="0" w:color="auto"/>
            </w:tcBorders>
            <w:shd w:val="solid" w:color="auto" w:fill="auto"/>
          </w:tcPr>
          <w:p w14:paraId="52B56756" w14:textId="77777777" w:rsidR="001B2186" w:rsidRPr="00424DB2" w:rsidRDefault="001B2186" w:rsidP="00B8212E">
            <w:pPr>
              <w:pStyle w:val="TableHeaderText"/>
            </w:pPr>
            <w:r w:rsidRPr="00424DB2">
              <w:t>Description</w:t>
            </w:r>
          </w:p>
        </w:tc>
      </w:tr>
      <w:tr w:rsidR="001B2186" w:rsidRPr="00424DB2" w14:paraId="19F992D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7DED4868" w14:textId="77777777" w:rsidR="001B2186" w:rsidRPr="00424DB2" w:rsidRDefault="001B2186" w:rsidP="00B8212E">
            <w:pPr>
              <w:pStyle w:val="TableText"/>
            </w:pPr>
            <w:r w:rsidRPr="00424DB2">
              <w:t>Purchasing</w:t>
            </w:r>
          </w:p>
        </w:tc>
        <w:tc>
          <w:tcPr>
            <w:tcW w:w="1080" w:type="dxa"/>
            <w:tcBorders>
              <w:top w:val="single" w:sz="6" w:space="0" w:color="auto"/>
              <w:left w:val="single" w:sz="6" w:space="0" w:color="auto"/>
              <w:bottom w:val="single" w:sz="6" w:space="0" w:color="auto"/>
              <w:right w:val="single" w:sz="6" w:space="0" w:color="auto"/>
            </w:tcBorders>
          </w:tcPr>
          <w:p w14:paraId="12FFBD03" w14:textId="77777777" w:rsidR="001B2186" w:rsidRPr="00424DB2" w:rsidRDefault="001B2186" w:rsidP="00B8212E">
            <w:pPr>
              <w:pStyle w:val="TableText"/>
            </w:pPr>
            <w:r w:rsidRPr="00424DB2">
              <w:t>PU</w:t>
            </w:r>
          </w:p>
        </w:tc>
        <w:tc>
          <w:tcPr>
            <w:tcW w:w="1530" w:type="dxa"/>
            <w:tcBorders>
              <w:top w:val="single" w:sz="6" w:space="0" w:color="auto"/>
              <w:left w:val="single" w:sz="6" w:space="0" w:color="auto"/>
              <w:bottom w:val="single" w:sz="6" w:space="0" w:color="auto"/>
              <w:right w:val="single" w:sz="6" w:space="0" w:color="auto"/>
            </w:tcBorders>
          </w:tcPr>
          <w:p w14:paraId="7802E00C" w14:textId="77777777" w:rsidR="001B2186" w:rsidRPr="00424DB2" w:rsidRDefault="001B2186" w:rsidP="00B8212E">
            <w:pPr>
              <w:pStyle w:val="TableText"/>
            </w:pPr>
            <w:r w:rsidRPr="00424DB2">
              <w:t>RMPR PURCHAS-ING MENU</w:t>
            </w:r>
          </w:p>
        </w:tc>
        <w:tc>
          <w:tcPr>
            <w:tcW w:w="3330" w:type="dxa"/>
            <w:tcBorders>
              <w:top w:val="single" w:sz="6" w:space="0" w:color="auto"/>
              <w:left w:val="single" w:sz="6" w:space="0" w:color="auto"/>
              <w:bottom w:val="single" w:sz="6" w:space="0" w:color="auto"/>
              <w:right w:val="single" w:sz="6" w:space="0" w:color="auto"/>
            </w:tcBorders>
          </w:tcPr>
          <w:p w14:paraId="215A22E6" w14:textId="77777777" w:rsidR="001B2186" w:rsidRPr="00424DB2" w:rsidRDefault="001B2186" w:rsidP="00B8212E">
            <w:pPr>
              <w:pStyle w:val="TableText"/>
            </w:pPr>
            <w:r w:rsidRPr="00424DB2">
              <w:t>Purchasing menu, sub-menu of Prosthetic Clerk/Official master menus.</w:t>
            </w:r>
          </w:p>
        </w:tc>
      </w:tr>
      <w:tr w:rsidR="001B2186" w:rsidRPr="00424DB2" w14:paraId="23FE143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6823DC9" w14:textId="77777777" w:rsidR="001B2186" w:rsidRPr="00424DB2" w:rsidRDefault="001B2186" w:rsidP="00B8212E">
            <w:pPr>
              <w:pStyle w:val="TableText"/>
            </w:pPr>
            <w:r w:rsidRPr="00424DB2">
              <w:t>Display/Print</w:t>
            </w:r>
          </w:p>
        </w:tc>
        <w:tc>
          <w:tcPr>
            <w:tcW w:w="1080" w:type="dxa"/>
            <w:tcBorders>
              <w:top w:val="single" w:sz="6" w:space="0" w:color="auto"/>
              <w:left w:val="single" w:sz="6" w:space="0" w:color="auto"/>
              <w:bottom w:val="single" w:sz="6" w:space="0" w:color="auto"/>
              <w:right w:val="single" w:sz="6" w:space="0" w:color="auto"/>
            </w:tcBorders>
          </w:tcPr>
          <w:p w14:paraId="1D89040A" w14:textId="77777777" w:rsidR="001B2186" w:rsidRPr="00424DB2" w:rsidRDefault="001B2186" w:rsidP="00B8212E">
            <w:pPr>
              <w:pStyle w:val="TableText"/>
            </w:pPr>
            <w:r w:rsidRPr="00424DB2">
              <w:t>DD</w:t>
            </w:r>
          </w:p>
        </w:tc>
        <w:tc>
          <w:tcPr>
            <w:tcW w:w="1530" w:type="dxa"/>
            <w:tcBorders>
              <w:top w:val="single" w:sz="6" w:space="0" w:color="auto"/>
              <w:left w:val="single" w:sz="6" w:space="0" w:color="auto"/>
              <w:bottom w:val="single" w:sz="6" w:space="0" w:color="auto"/>
              <w:right w:val="single" w:sz="6" w:space="0" w:color="auto"/>
            </w:tcBorders>
          </w:tcPr>
          <w:p w14:paraId="2C6CBA11" w14:textId="77777777" w:rsidR="001B2186" w:rsidRPr="00424DB2" w:rsidRDefault="001B2186" w:rsidP="00B8212E">
            <w:pPr>
              <w:pStyle w:val="TableText"/>
            </w:pPr>
            <w:r w:rsidRPr="00424DB2">
              <w:t>RMPR DISPLAY/PRINT</w:t>
            </w:r>
          </w:p>
        </w:tc>
        <w:tc>
          <w:tcPr>
            <w:tcW w:w="3330" w:type="dxa"/>
            <w:tcBorders>
              <w:top w:val="single" w:sz="6" w:space="0" w:color="auto"/>
              <w:left w:val="single" w:sz="6" w:space="0" w:color="auto"/>
              <w:bottom w:val="single" w:sz="6" w:space="0" w:color="auto"/>
              <w:right w:val="single" w:sz="6" w:space="0" w:color="auto"/>
            </w:tcBorders>
          </w:tcPr>
          <w:p w14:paraId="622AEE1F" w14:textId="77777777" w:rsidR="001B2186" w:rsidRPr="00424DB2" w:rsidRDefault="001B2186" w:rsidP="00B8212E">
            <w:pPr>
              <w:pStyle w:val="TableText"/>
            </w:pPr>
            <w:r w:rsidRPr="00424DB2">
              <w:t>Display/Print menu for Prosthetic Clerks and Officials.  This is a sub-menu of Prosthetic Clerks and Official’s master menus.</w:t>
            </w:r>
          </w:p>
        </w:tc>
      </w:tr>
      <w:tr w:rsidR="001B2186" w:rsidRPr="00424DB2" w14:paraId="3EE96C40" w14:textId="77777777">
        <w:trPr>
          <w:cantSplit/>
        </w:trPr>
        <w:tc>
          <w:tcPr>
            <w:tcW w:w="1700" w:type="dxa"/>
            <w:tcBorders>
              <w:top w:val="single" w:sz="6" w:space="0" w:color="auto"/>
              <w:left w:val="single" w:sz="6" w:space="0" w:color="auto"/>
              <w:bottom w:val="single" w:sz="6" w:space="0" w:color="auto"/>
              <w:right w:val="single" w:sz="6" w:space="0" w:color="auto"/>
            </w:tcBorders>
          </w:tcPr>
          <w:p w14:paraId="6559A272" w14:textId="77777777" w:rsidR="001B2186" w:rsidRPr="00424DB2" w:rsidRDefault="001B2186" w:rsidP="00B8212E">
            <w:pPr>
              <w:pStyle w:val="TableText"/>
            </w:pPr>
            <w:r w:rsidRPr="00424DB2">
              <w:t>Utilities</w:t>
            </w:r>
          </w:p>
        </w:tc>
        <w:tc>
          <w:tcPr>
            <w:tcW w:w="1080" w:type="dxa"/>
            <w:tcBorders>
              <w:top w:val="single" w:sz="6" w:space="0" w:color="auto"/>
              <w:left w:val="single" w:sz="6" w:space="0" w:color="auto"/>
              <w:bottom w:val="single" w:sz="6" w:space="0" w:color="auto"/>
              <w:right w:val="single" w:sz="6" w:space="0" w:color="auto"/>
            </w:tcBorders>
          </w:tcPr>
          <w:p w14:paraId="3AB9D8EA" w14:textId="77777777" w:rsidR="001B2186" w:rsidRPr="00424DB2" w:rsidRDefault="001B2186" w:rsidP="00B8212E">
            <w:pPr>
              <w:pStyle w:val="TableText"/>
            </w:pPr>
            <w:r w:rsidRPr="00424DB2">
              <w:t>UT</w:t>
            </w:r>
          </w:p>
        </w:tc>
        <w:tc>
          <w:tcPr>
            <w:tcW w:w="1530" w:type="dxa"/>
            <w:tcBorders>
              <w:top w:val="single" w:sz="6" w:space="0" w:color="auto"/>
              <w:left w:val="single" w:sz="6" w:space="0" w:color="auto"/>
              <w:bottom w:val="single" w:sz="6" w:space="0" w:color="auto"/>
              <w:right w:val="single" w:sz="6" w:space="0" w:color="auto"/>
            </w:tcBorders>
          </w:tcPr>
          <w:p w14:paraId="06C35943" w14:textId="77777777" w:rsidR="001B2186" w:rsidRPr="00424DB2" w:rsidRDefault="001B2186" w:rsidP="00B8212E">
            <w:pPr>
              <w:pStyle w:val="TableText"/>
            </w:pPr>
            <w:r w:rsidRPr="00424DB2">
              <w:t>RMPR UTILITIES</w:t>
            </w:r>
          </w:p>
        </w:tc>
        <w:tc>
          <w:tcPr>
            <w:tcW w:w="3330" w:type="dxa"/>
            <w:tcBorders>
              <w:top w:val="single" w:sz="6" w:space="0" w:color="auto"/>
              <w:left w:val="single" w:sz="6" w:space="0" w:color="auto"/>
              <w:bottom w:val="single" w:sz="6" w:space="0" w:color="auto"/>
              <w:right w:val="single" w:sz="6" w:space="0" w:color="auto"/>
            </w:tcBorders>
          </w:tcPr>
          <w:p w14:paraId="0F440110" w14:textId="77777777" w:rsidR="001B2186" w:rsidRPr="00424DB2" w:rsidRDefault="001B2186" w:rsidP="00B8212E">
            <w:pPr>
              <w:pStyle w:val="TableText"/>
            </w:pPr>
            <w:r w:rsidRPr="00424DB2">
              <w:t>This is the Prosthetic’s Utility Menu.</w:t>
            </w:r>
          </w:p>
        </w:tc>
      </w:tr>
      <w:tr w:rsidR="001B2186" w:rsidRPr="00424DB2" w14:paraId="5921CA0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BEA97E3" w14:textId="77777777" w:rsidR="001B2186" w:rsidRPr="00424DB2" w:rsidRDefault="001B2186" w:rsidP="00B8212E">
            <w:pPr>
              <w:pStyle w:val="TableText"/>
            </w:pPr>
            <w:r w:rsidRPr="00424DB2">
              <w:t>AMIS</w:t>
            </w:r>
          </w:p>
        </w:tc>
        <w:tc>
          <w:tcPr>
            <w:tcW w:w="1080" w:type="dxa"/>
            <w:tcBorders>
              <w:top w:val="single" w:sz="6" w:space="0" w:color="auto"/>
              <w:left w:val="single" w:sz="6" w:space="0" w:color="auto"/>
              <w:bottom w:val="single" w:sz="6" w:space="0" w:color="auto"/>
              <w:right w:val="single" w:sz="6" w:space="0" w:color="auto"/>
            </w:tcBorders>
          </w:tcPr>
          <w:p w14:paraId="11D1A1A1" w14:textId="77777777" w:rsidR="001B2186" w:rsidRPr="00424DB2" w:rsidRDefault="001B2186" w:rsidP="00B8212E">
            <w:pPr>
              <w:pStyle w:val="TableText"/>
            </w:pPr>
            <w:r w:rsidRPr="00424DB2">
              <w:t>AM</w:t>
            </w:r>
          </w:p>
        </w:tc>
        <w:tc>
          <w:tcPr>
            <w:tcW w:w="1530" w:type="dxa"/>
            <w:tcBorders>
              <w:top w:val="single" w:sz="6" w:space="0" w:color="auto"/>
              <w:left w:val="single" w:sz="6" w:space="0" w:color="auto"/>
              <w:bottom w:val="single" w:sz="6" w:space="0" w:color="auto"/>
              <w:right w:val="single" w:sz="6" w:space="0" w:color="auto"/>
            </w:tcBorders>
          </w:tcPr>
          <w:p w14:paraId="32325FE0" w14:textId="77777777" w:rsidR="001B2186" w:rsidRPr="00424DB2" w:rsidRDefault="001B2186" w:rsidP="00B8212E">
            <w:pPr>
              <w:pStyle w:val="TableText"/>
            </w:pPr>
            <w:r w:rsidRPr="00424DB2">
              <w:t>RMPR MGMT REPORTS</w:t>
            </w:r>
          </w:p>
        </w:tc>
        <w:tc>
          <w:tcPr>
            <w:tcW w:w="3330" w:type="dxa"/>
            <w:tcBorders>
              <w:top w:val="single" w:sz="6" w:space="0" w:color="auto"/>
              <w:left w:val="single" w:sz="6" w:space="0" w:color="auto"/>
              <w:bottom w:val="single" w:sz="6" w:space="0" w:color="auto"/>
              <w:right w:val="single" w:sz="6" w:space="0" w:color="auto"/>
            </w:tcBorders>
          </w:tcPr>
          <w:p w14:paraId="5194EBAA" w14:textId="77777777" w:rsidR="001B2186" w:rsidRPr="00424DB2" w:rsidRDefault="001B2186" w:rsidP="00B8212E">
            <w:pPr>
              <w:pStyle w:val="TableText"/>
            </w:pPr>
            <w:r w:rsidRPr="00424DB2">
              <w:t>AMIS data is generated from this menu option.</w:t>
            </w:r>
          </w:p>
        </w:tc>
      </w:tr>
      <w:tr w:rsidR="001B2186" w:rsidRPr="00424DB2" w14:paraId="64E45D88"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05120C7" w14:textId="77777777" w:rsidR="001B2186" w:rsidRPr="00424DB2" w:rsidRDefault="001B2186" w:rsidP="00B8212E">
            <w:pPr>
              <w:pStyle w:val="TableText"/>
            </w:pPr>
            <w:r w:rsidRPr="00424DB2">
              <w:t>Suspense</w:t>
            </w:r>
          </w:p>
        </w:tc>
        <w:tc>
          <w:tcPr>
            <w:tcW w:w="1080" w:type="dxa"/>
            <w:tcBorders>
              <w:top w:val="single" w:sz="6" w:space="0" w:color="auto"/>
              <w:left w:val="single" w:sz="6" w:space="0" w:color="auto"/>
              <w:bottom w:val="single" w:sz="6" w:space="0" w:color="auto"/>
              <w:right w:val="single" w:sz="6" w:space="0" w:color="auto"/>
            </w:tcBorders>
          </w:tcPr>
          <w:p w14:paraId="436333C8" w14:textId="77777777" w:rsidR="001B2186" w:rsidRPr="00424DB2" w:rsidRDefault="001B2186" w:rsidP="00B8212E">
            <w:pPr>
              <w:pStyle w:val="TableText"/>
            </w:pPr>
            <w:r w:rsidRPr="00424DB2">
              <w:t>SU</w:t>
            </w:r>
          </w:p>
        </w:tc>
        <w:tc>
          <w:tcPr>
            <w:tcW w:w="1530" w:type="dxa"/>
            <w:tcBorders>
              <w:top w:val="single" w:sz="6" w:space="0" w:color="auto"/>
              <w:left w:val="single" w:sz="6" w:space="0" w:color="auto"/>
              <w:bottom w:val="single" w:sz="6" w:space="0" w:color="auto"/>
              <w:right w:val="single" w:sz="6" w:space="0" w:color="auto"/>
            </w:tcBorders>
          </w:tcPr>
          <w:p w14:paraId="4FC6500E" w14:textId="77777777" w:rsidR="001B2186" w:rsidRPr="00424DB2" w:rsidRDefault="001B2186" w:rsidP="00B8212E">
            <w:pPr>
              <w:pStyle w:val="TableText"/>
            </w:pPr>
            <w:r w:rsidRPr="00424DB2">
              <w:t>RMPR SUSPENSE MENU</w:t>
            </w:r>
          </w:p>
        </w:tc>
        <w:tc>
          <w:tcPr>
            <w:tcW w:w="3330" w:type="dxa"/>
            <w:tcBorders>
              <w:top w:val="single" w:sz="6" w:space="0" w:color="auto"/>
              <w:left w:val="single" w:sz="6" w:space="0" w:color="auto"/>
              <w:bottom w:val="single" w:sz="6" w:space="0" w:color="auto"/>
              <w:right w:val="single" w:sz="6" w:space="0" w:color="auto"/>
            </w:tcBorders>
          </w:tcPr>
          <w:p w14:paraId="05FA0D7E" w14:textId="77777777" w:rsidR="001B2186" w:rsidRPr="00424DB2" w:rsidRDefault="001B2186" w:rsidP="00B8212E">
            <w:pPr>
              <w:pStyle w:val="TableText"/>
            </w:pPr>
            <w:r w:rsidRPr="00424DB2">
              <w:t>This is the menu for Suspense Options.</w:t>
            </w:r>
          </w:p>
        </w:tc>
      </w:tr>
      <w:tr w:rsidR="001B2186" w:rsidRPr="00424DB2" w14:paraId="0F2CB72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7E5248B" w14:textId="77777777" w:rsidR="001B2186" w:rsidRPr="00424DB2" w:rsidRDefault="001B2186" w:rsidP="00B8212E">
            <w:pPr>
              <w:pStyle w:val="TableText"/>
            </w:pPr>
            <w:r w:rsidRPr="00424DB2">
              <w:t>Correspondence</w:t>
            </w:r>
          </w:p>
        </w:tc>
        <w:tc>
          <w:tcPr>
            <w:tcW w:w="1080" w:type="dxa"/>
            <w:tcBorders>
              <w:top w:val="single" w:sz="6" w:space="0" w:color="auto"/>
              <w:left w:val="single" w:sz="6" w:space="0" w:color="auto"/>
              <w:bottom w:val="single" w:sz="6" w:space="0" w:color="auto"/>
              <w:right w:val="single" w:sz="6" w:space="0" w:color="auto"/>
            </w:tcBorders>
          </w:tcPr>
          <w:p w14:paraId="1CB79ED2" w14:textId="77777777" w:rsidR="001B2186" w:rsidRPr="00424DB2" w:rsidRDefault="001B2186" w:rsidP="00B8212E">
            <w:pPr>
              <w:pStyle w:val="TableText"/>
            </w:pPr>
            <w:r w:rsidRPr="00424DB2">
              <w:t>CO</w:t>
            </w:r>
          </w:p>
        </w:tc>
        <w:tc>
          <w:tcPr>
            <w:tcW w:w="1530" w:type="dxa"/>
            <w:tcBorders>
              <w:top w:val="single" w:sz="6" w:space="0" w:color="auto"/>
              <w:left w:val="single" w:sz="6" w:space="0" w:color="auto"/>
              <w:bottom w:val="single" w:sz="6" w:space="0" w:color="auto"/>
              <w:right w:val="single" w:sz="6" w:space="0" w:color="auto"/>
            </w:tcBorders>
          </w:tcPr>
          <w:p w14:paraId="4B54AC37" w14:textId="77777777" w:rsidR="001B2186" w:rsidRPr="00424DB2" w:rsidRDefault="001B2186" w:rsidP="00B8212E">
            <w:pPr>
              <w:pStyle w:val="TableText"/>
            </w:pPr>
            <w:r w:rsidRPr="00424DB2">
              <w:t>RMPR CORR MAIN</w:t>
            </w:r>
          </w:p>
        </w:tc>
        <w:tc>
          <w:tcPr>
            <w:tcW w:w="3330" w:type="dxa"/>
            <w:tcBorders>
              <w:top w:val="single" w:sz="6" w:space="0" w:color="auto"/>
              <w:left w:val="single" w:sz="6" w:space="0" w:color="auto"/>
              <w:bottom w:val="single" w:sz="6" w:space="0" w:color="auto"/>
              <w:right w:val="single" w:sz="6" w:space="0" w:color="auto"/>
            </w:tcBorders>
          </w:tcPr>
          <w:p w14:paraId="0A5F903A" w14:textId="77777777" w:rsidR="001B2186" w:rsidRPr="00424DB2" w:rsidRDefault="001B2186" w:rsidP="00B8212E">
            <w:pPr>
              <w:pStyle w:val="TableText"/>
            </w:pPr>
            <w:r w:rsidRPr="00424DB2">
              <w:t>This is the main menu for Correspondence.</w:t>
            </w:r>
          </w:p>
        </w:tc>
      </w:tr>
      <w:tr w:rsidR="001B2186" w:rsidRPr="00424DB2" w14:paraId="67791056"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17BCC01" w14:textId="77777777" w:rsidR="001B2186" w:rsidRPr="00424DB2" w:rsidRDefault="001B2186" w:rsidP="00B8212E">
            <w:pPr>
              <w:pStyle w:val="TableText"/>
            </w:pPr>
            <w:r w:rsidRPr="00424DB2">
              <w:t>Scheduled Meetings &amp; Home/Liaison Visits</w:t>
            </w:r>
          </w:p>
        </w:tc>
        <w:tc>
          <w:tcPr>
            <w:tcW w:w="1080" w:type="dxa"/>
            <w:tcBorders>
              <w:top w:val="single" w:sz="6" w:space="0" w:color="auto"/>
              <w:left w:val="single" w:sz="6" w:space="0" w:color="auto"/>
              <w:bottom w:val="single" w:sz="6" w:space="0" w:color="auto"/>
              <w:right w:val="single" w:sz="6" w:space="0" w:color="auto"/>
            </w:tcBorders>
          </w:tcPr>
          <w:p w14:paraId="454E24F8" w14:textId="77777777" w:rsidR="001B2186" w:rsidRPr="00424DB2" w:rsidRDefault="001B2186" w:rsidP="00B8212E">
            <w:pPr>
              <w:pStyle w:val="TableText"/>
            </w:pPr>
            <w:r w:rsidRPr="00424DB2">
              <w:t>SC</w:t>
            </w:r>
          </w:p>
        </w:tc>
        <w:tc>
          <w:tcPr>
            <w:tcW w:w="1530" w:type="dxa"/>
            <w:tcBorders>
              <w:top w:val="single" w:sz="6" w:space="0" w:color="auto"/>
              <w:left w:val="single" w:sz="6" w:space="0" w:color="auto"/>
              <w:bottom w:val="single" w:sz="6" w:space="0" w:color="auto"/>
              <w:right w:val="single" w:sz="6" w:space="0" w:color="auto"/>
            </w:tcBorders>
          </w:tcPr>
          <w:p w14:paraId="61ED196E" w14:textId="77777777" w:rsidR="001B2186" w:rsidRPr="00424DB2" w:rsidRDefault="001B2186" w:rsidP="00B8212E">
            <w:pPr>
              <w:pStyle w:val="TableText"/>
            </w:pPr>
            <w:r w:rsidRPr="00424DB2">
              <w:t>RMPR SCHED-H/L VISITS</w:t>
            </w:r>
          </w:p>
        </w:tc>
        <w:tc>
          <w:tcPr>
            <w:tcW w:w="3330" w:type="dxa"/>
            <w:tcBorders>
              <w:top w:val="single" w:sz="6" w:space="0" w:color="auto"/>
              <w:left w:val="single" w:sz="6" w:space="0" w:color="auto"/>
              <w:bottom w:val="single" w:sz="6" w:space="0" w:color="auto"/>
              <w:right w:val="single" w:sz="6" w:space="0" w:color="auto"/>
            </w:tcBorders>
          </w:tcPr>
          <w:p w14:paraId="5FF57AE8" w14:textId="77777777" w:rsidR="001B2186" w:rsidRPr="00424DB2" w:rsidRDefault="001B2186" w:rsidP="00B8212E">
            <w:pPr>
              <w:pStyle w:val="TableText"/>
            </w:pPr>
            <w:r w:rsidRPr="00424DB2">
              <w:t>This is the main menu for Scheduled Meetings and Home Liaison Visits.</w:t>
            </w:r>
          </w:p>
        </w:tc>
      </w:tr>
      <w:tr w:rsidR="001B2186" w:rsidRPr="00424DB2" w14:paraId="287F677A"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A74AF53" w14:textId="77777777" w:rsidR="001B2186" w:rsidRPr="00424DB2" w:rsidRDefault="001B2186" w:rsidP="00B8212E">
            <w:pPr>
              <w:pStyle w:val="TableText"/>
            </w:pPr>
            <w:r w:rsidRPr="00424DB2">
              <w:t>Eligibility Inquiry</w:t>
            </w:r>
          </w:p>
        </w:tc>
        <w:tc>
          <w:tcPr>
            <w:tcW w:w="1080" w:type="dxa"/>
            <w:tcBorders>
              <w:top w:val="single" w:sz="6" w:space="0" w:color="auto"/>
              <w:left w:val="single" w:sz="6" w:space="0" w:color="auto"/>
              <w:bottom w:val="single" w:sz="6" w:space="0" w:color="auto"/>
              <w:right w:val="single" w:sz="6" w:space="0" w:color="auto"/>
            </w:tcBorders>
          </w:tcPr>
          <w:p w14:paraId="5976D533" w14:textId="77777777" w:rsidR="001B2186" w:rsidRPr="00424DB2" w:rsidRDefault="001B2186" w:rsidP="00B8212E">
            <w:pPr>
              <w:pStyle w:val="TableText"/>
            </w:pPr>
            <w:r w:rsidRPr="00424DB2">
              <w:t>EL</w:t>
            </w:r>
          </w:p>
        </w:tc>
        <w:tc>
          <w:tcPr>
            <w:tcW w:w="1530" w:type="dxa"/>
            <w:tcBorders>
              <w:top w:val="single" w:sz="6" w:space="0" w:color="auto"/>
              <w:left w:val="single" w:sz="6" w:space="0" w:color="auto"/>
              <w:bottom w:val="single" w:sz="6" w:space="0" w:color="auto"/>
              <w:right w:val="single" w:sz="6" w:space="0" w:color="auto"/>
            </w:tcBorders>
          </w:tcPr>
          <w:p w14:paraId="3EDDDB65" w14:textId="77777777" w:rsidR="001B2186" w:rsidRPr="00424DB2" w:rsidRDefault="001B2186" w:rsidP="00B8212E">
            <w:pPr>
              <w:pStyle w:val="TableText"/>
            </w:pPr>
            <w:r w:rsidRPr="00424DB2">
              <w:t>RMPR ELG INQ</w:t>
            </w:r>
          </w:p>
        </w:tc>
        <w:tc>
          <w:tcPr>
            <w:tcW w:w="3330" w:type="dxa"/>
            <w:tcBorders>
              <w:top w:val="single" w:sz="6" w:space="0" w:color="auto"/>
              <w:left w:val="single" w:sz="6" w:space="0" w:color="auto"/>
              <w:bottom w:val="single" w:sz="6" w:space="0" w:color="auto"/>
              <w:right w:val="single" w:sz="6" w:space="0" w:color="auto"/>
            </w:tcBorders>
          </w:tcPr>
          <w:p w14:paraId="603691AC" w14:textId="77777777" w:rsidR="001B2186" w:rsidRPr="00424DB2" w:rsidRDefault="001B2186" w:rsidP="00B8212E">
            <w:pPr>
              <w:pStyle w:val="TableText"/>
            </w:pPr>
            <w:r w:rsidRPr="00424DB2">
              <w:t>This option is an eligibility inquiry into the MAS PATIENT file (#2).</w:t>
            </w:r>
          </w:p>
        </w:tc>
      </w:tr>
      <w:tr w:rsidR="001B2186" w:rsidRPr="00424DB2" w14:paraId="2A7DFB4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3AB16DB1" w14:textId="77777777" w:rsidR="001B2186" w:rsidRPr="00424DB2" w:rsidRDefault="001B2186" w:rsidP="00B8212E">
            <w:pPr>
              <w:pStyle w:val="TableText"/>
            </w:pPr>
            <w:r w:rsidRPr="00424DB2">
              <w:t>PSC/</w:t>
            </w:r>
          </w:p>
          <w:p w14:paraId="43C9E5E2" w14:textId="77777777" w:rsidR="001B2186" w:rsidRPr="00424DB2" w:rsidRDefault="001B2186" w:rsidP="00B8212E">
            <w:pPr>
              <w:pStyle w:val="TableText"/>
            </w:pPr>
            <w:r w:rsidRPr="00424DB2">
              <w:t>Entitlement Records</w:t>
            </w:r>
          </w:p>
        </w:tc>
        <w:tc>
          <w:tcPr>
            <w:tcW w:w="1080" w:type="dxa"/>
            <w:tcBorders>
              <w:top w:val="single" w:sz="6" w:space="0" w:color="auto"/>
              <w:left w:val="single" w:sz="6" w:space="0" w:color="auto"/>
              <w:bottom w:val="single" w:sz="6" w:space="0" w:color="auto"/>
              <w:right w:val="single" w:sz="6" w:space="0" w:color="auto"/>
            </w:tcBorders>
          </w:tcPr>
          <w:p w14:paraId="3384ECFD" w14:textId="77777777" w:rsidR="001B2186" w:rsidRPr="00424DB2" w:rsidRDefault="001B2186" w:rsidP="00B8212E">
            <w:pPr>
              <w:pStyle w:val="TableText"/>
            </w:pPr>
            <w:r w:rsidRPr="00424DB2">
              <w:t>ET</w:t>
            </w:r>
          </w:p>
        </w:tc>
        <w:tc>
          <w:tcPr>
            <w:tcW w:w="1530" w:type="dxa"/>
            <w:tcBorders>
              <w:top w:val="single" w:sz="6" w:space="0" w:color="auto"/>
              <w:left w:val="single" w:sz="6" w:space="0" w:color="auto"/>
              <w:bottom w:val="single" w:sz="6" w:space="0" w:color="auto"/>
              <w:right w:val="single" w:sz="6" w:space="0" w:color="auto"/>
            </w:tcBorders>
          </w:tcPr>
          <w:p w14:paraId="0D84703E" w14:textId="77777777" w:rsidR="001B2186" w:rsidRPr="00424DB2" w:rsidRDefault="001B2186" w:rsidP="00B8212E">
            <w:pPr>
              <w:pStyle w:val="TableText"/>
            </w:pPr>
            <w:r w:rsidRPr="00424DB2">
              <w:t>RMPR ENTITLE-MENT/PSC</w:t>
            </w:r>
          </w:p>
        </w:tc>
        <w:tc>
          <w:tcPr>
            <w:tcW w:w="3330" w:type="dxa"/>
            <w:tcBorders>
              <w:top w:val="single" w:sz="6" w:space="0" w:color="auto"/>
              <w:left w:val="single" w:sz="6" w:space="0" w:color="auto"/>
              <w:bottom w:val="single" w:sz="6" w:space="0" w:color="auto"/>
              <w:right w:val="single" w:sz="6" w:space="0" w:color="auto"/>
            </w:tcBorders>
          </w:tcPr>
          <w:p w14:paraId="2CD2B532" w14:textId="77777777" w:rsidR="001B2186" w:rsidRPr="00424DB2" w:rsidRDefault="001B2186" w:rsidP="00B8212E">
            <w:pPr>
              <w:pStyle w:val="TableText"/>
            </w:pPr>
            <w:r w:rsidRPr="00424DB2">
              <w:t>This is the menu for Prosthetic Service Card and Entitlement Records.</w:t>
            </w:r>
          </w:p>
        </w:tc>
      </w:tr>
      <w:tr w:rsidR="001B2186" w:rsidRPr="00424DB2" w14:paraId="4790F4F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3E1CE061" w14:textId="77777777" w:rsidR="001B2186" w:rsidRPr="00424DB2" w:rsidRDefault="001B2186" w:rsidP="00B8212E">
            <w:pPr>
              <w:pStyle w:val="TableText"/>
            </w:pPr>
            <w:r w:rsidRPr="00424DB2">
              <w:lastRenderedPageBreak/>
              <w:t>Home Oxygen Main Menu</w:t>
            </w:r>
          </w:p>
        </w:tc>
        <w:tc>
          <w:tcPr>
            <w:tcW w:w="1080" w:type="dxa"/>
            <w:tcBorders>
              <w:top w:val="single" w:sz="6" w:space="0" w:color="auto"/>
              <w:left w:val="single" w:sz="6" w:space="0" w:color="auto"/>
              <w:bottom w:val="single" w:sz="6" w:space="0" w:color="auto"/>
              <w:right w:val="single" w:sz="6" w:space="0" w:color="auto"/>
            </w:tcBorders>
          </w:tcPr>
          <w:p w14:paraId="74D8B510" w14:textId="77777777" w:rsidR="001B2186" w:rsidRPr="00424DB2" w:rsidRDefault="001B2186" w:rsidP="00B8212E">
            <w:pPr>
              <w:pStyle w:val="TableText"/>
            </w:pPr>
            <w:r w:rsidRPr="00424DB2">
              <w:t>HO</w:t>
            </w:r>
          </w:p>
        </w:tc>
        <w:tc>
          <w:tcPr>
            <w:tcW w:w="1530" w:type="dxa"/>
            <w:tcBorders>
              <w:top w:val="single" w:sz="6" w:space="0" w:color="auto"/>
              <w:left w:val="single" w:sz="6" w:space="0" w:color="auto"/>
              <w:bottom w:val="single" w:sz="6" w:space="0" w:color="auto"/>
              <w:right w:val="single" w:sz="6" w:space="0" w:color="auto"/>
            </w:tcBorders>
          </w:tcPr>
          <w:p w14:paraId="38A7201F" w14:textId="77777777" w:rsidR="001B2186" w:rsidRPr="00424DB2" w:rsidRDefault="001B2186" w:rsidP="00B8212E">
            <w:pPr>
              <w:pStyle w:val="TableText"/>
            </w:pPr>
            <w:r w:rsidRPr="00424DB2">
              <w:t>RMPO-MENU-MAIN</w:t>
            </w:r>
          </w:p>
        </w:tc>
        <w:tc>
          <w:tcPr>
            <w:tcW w:w="3330" w:type="dxa"/>
            <w:tcBorders>
              <w:top w:val="single" w:sz="6" w:space="0" w:color="auto"/>
              <w:left w:val="single" w:sz="6" w:space="0" w:color="auto"/>
              <w:bottom w:val="single" w:sz="6" w:space="0" w:color="auto"/>
              <w:right w:val="single" w:sz="6" w:space="0" w:color="auto"/>
            </w:tcBorders>
          </w:tcPr>
          <w:p w14:paraId="7E882218" w14:textId="77777777" w:rsidR="001B2186" w:rsidRPr="00424DB2" w:rsidRDefault="001B2186" w:rsidP="00B8212E">
            <w:pPr>
              <w:pStyle w:val="TableText"/>
            </w:pPr>
            <w:r w:rsidRPr="00424DB2">
              <w:t>This menu helps you manage your home oxygen program.  It tracks costs of services, helps you manage billings, and alerts you when it is time to send letters to patients (e.g., prescription expiration).</w:t>
            </w:r>
          </w:p>
        </w:tc>
      </w:tr>
      <w:tr w:rsidR="001B2186" w:rsidRPr="00424DB2" w14:paraId="4964E6B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F11B611" w14:textId="77777777" w:rsidR="001B2186" w:rsidRPr="00424DB2" w:rsidRDefault="001B2186" w:rsidP="00B8212E">
            <w:pPr>
              <w:pStyle w:val="TableText"/>
            </w:pPr>
            <w:r w:rsidRPr="00424DB2">
              <w:t>NPPD Tools</w:t>
            </w:r>
          </w:p>
        </w:tc>
        <w:tc>
          <w:tcPr>
            <w:tcW w:w="1080" w:type="dxa"/>
            <w:tcBorders>
              <w:top w:val="single" w:sz="6" w:space="0" w:color="auto"/>
              <w:left w:val="single" w:sz="6" w:space="0" w:color="auto"/>
              <w:bottom w:val="single" w:sz="6" w:space="0" w:color="auto"/>
              <w:right w:val="single" w:sz="6" w:space="0" w:color="auto"/>
            </w:tcBorders>
          </w:tcPr>
          <w:p w14:paraId="05826EF7" w14:textId="77777777" w:rsidR="001B2186" w:rsidRPr="00424DB2" w:rsidRDefault="001B2186" w:rsidP="00B8212E">
            <w:pPr>
              <w:pStyle w:val="TableText"/>
            </w:pPr>
            <w:r w:rsidRPr="00424DB2">
              <w:t>ND</w:t>
            </w:r>
          </w:p>
        </w:tc>
        <w:tc>
          <w:tcPr>
            <w:tcW w:w="1530" w:type="dxa"/>
            <w:tcBorders>
              <w:top w:val="single" w:sz="6" w:space="0" w:color="auto"/>
              <w:left w:val="single" w:sz="6" w:space="0" w:color="auto"/>
              <w:bottom w:val="single" w:sz="6" w:space="0" w:color="auto"/>
              <w:right w:val="single" w:sz="6" w:space="0" w:color="auto"/>
            </w:tcBorders>
          </w:tcPr>
          <w:p w14:paraId="77E7A376" w14:textId="77777777" w:rsidR="001B2186" w:rsidRPr="00424DB2" w:rsidRDefault="001B2186" w:rsidP="00B8212E">
            <w:pPr>
              <w:pStyle w:val="TableText"/>
            </w:pPr>
            <w:r w:rsidRPr="00424DB2">
              <w:t>RMPR NPPD TOOLS</w:t>
            </w:r>
          </w:p>
        </w:tc>
        <w:tc>
          <w:tcPr>
            <w:tcW w:w="3330" w:type="dxa"/>
            <w:tcBorders>
              <w:top w:val="single" w:sz="6" w:space="0" w:color="auto"/>
              <w:left w:val="single" w:sz="6" w:space="0" w:color="auto"/>
              <w:bottom w:val="single" w:sz="6" w:space="0" w:color="auto"/>
              <w:right w:val="single" w:sz="6" w:space="0" w:color="auto"/>
            </w:tcBorders>
          </w:tcPr>
          <w:p w14:paraId="0C76ECBE" w14:textId="77777777" w:rsidR="001B2186" w:rsidRPr="00424DB2" w:rsidRDefault="001B2186" w:rsidP="00B8212E">
            <w:pPr>
              <w:pStyle w:val="TableText"/>
            </w:pPr>
            <w:r w:rsidRPr="00424DB2">
              <w:t>This option contains all tools associated with the National Prosthetic Patient Database.</w:t>
            </w:r>
          </w:p>
        </w:tc>
      </w:tr>
    </w:tbl>
    <w:p w14:paraId="3EF34B47" w14:textId="77777777" w:rsidR="001B2186" w:rsidRPr="00424DB2" w:rsidRDefault="001B2186"/>
    <w:p w14:paraId="169BAC00" w14:textId="77777777" w:rsidR="001B2186" w:rsidRPr="00424DB2" w:rsidRDefault="001B2186">
      <w:pPr>
        <w:pStyle w:val="ContinuedOnNextPa"/>
      </w:pPr>
      <w:r w:rsidRPr="00424DB2">
        <w:t>Continued on next page</w:t>
      </w:r>
    </w:p>
    <w:p w14:paraId="6D22413B"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Overview</w:t>
      </w:r>
      <w:r w:rsidR="00B31F6B" w:rsidRPr="00424DB2">
        <w:fldChar w:fldCharType="end"/>
      </w:r>
      <w:r w:rsidRPr="00424DB2">
        <w:t xml:space="preserve">, </w:t>
      </w:r>
      <w:r w:rsidRPr="00424DB2">
        <w:rPr>
          <w:b w:val="0"/>
          <w:sz w:val="24"/>
        </w:rPr>
        <w:t>Continued</w:t>
      </w:r>
    </w:p>
    <w:p w14:paraId="562D6E5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7C4F3A5" w14:textId="77777777">
        <w:trPr>
          <w:cantSplit/>
        </w:trPr>
        <w:tc>
          <w:tcPr>
            <w:tcW w:w="1728" w:type="dxa"/>
          </w:tcPr>
          <w:p w14:paraId="27EEEDD4" w14:textId="77777777" w:rsidR="001B2186" w:rsidRPr="00424DB2" w:rsidRDefault="001B2186">
            <w:pPr>
              <w:pStyle w:val="BlockLabel"/>
            </w:pPr>
            <w:r w:rsidRPr="00424DB2">
              <w:t xml:space="preserve">Menu Options </w:t>
            </w:r>
            <w:r w:rsidRPr="00424DB2">
              <w:rPr>
                <w:b w:val="0"/>
                <w:bCs/>
              </w:rPr>
              <w:t>(continued)</w:t>
            </w:r>
          </w:p>
        </w:tc>
        <w:tc>
          <w:tcPr>
            <w:tcW w:w="7740" w:type="dxa"/>
          </w:tcPr>
          <w:p w14:paraId="142698EA" w14:textId="77777777" w:rsidR="001B2186" w:rsidRPr="00424DB2" w:rsidRDefault="001B2186">
            <w:pPr>
              <w:pStyle w:val="BlockText"/>
            </w:pPr>
            <w:r w:rsidRPr="00424DB2">
              <w:t xml:space="preserve">Below are the </w:t>
            </w:r>
            <w:r w:rsidRPr="00424DB2">
              <w:rPr>
                <w:b/>
              </w:rPr>
              <w:t>Prosthetic Official’s Main</w:t>
            </w:r>
            <w:r w:rsidRPr="00424DB2">
              <w:t xml:space="preserve"> </w:t>
            </w:r>
            <w:r w:rsidRPr="00424DB2">
              <w:rPr>
                <w:b/>
                <w:bCs/>
              </w:rPr>
              <w:t>Menu</w:t>
            </w:r>
            <w:r w:rsidRPr="00424DB2">
              <w:t xml:space="preserve"> options, the option name for each, the synonym, and a description of each.</w:t>
            </w:r>
          </w:p>
        </w:tc>
      </w:tr>
    </w:tbl>
    <w:p w14:paraId="49C3C1FB" w14:textId="77777777" w:rsidR="001B2186" w:rsidRPr="00424DB2" w:rsidRDefault="001B2186">
      <w:pPr>
        <w:pStyle w:val="BlockLine"/>
      </w:pPr>
      <w:r w:rsidRPr="00424DB2">
        <w:t xml:space="preserve"> </w:t>
      </w:r>
    </w:p>
    <w:tbl>
      <w:tblPr>
        <w:tblW w:w="7640" w:type="dxa"/>
        <w:tblInd w:w="1800" w:type="dxa"/>
        <w:tblLayout w:type="fixed"/>
        <w:tblCellMar>
          <w:left w:w="80" w:type="dxa"/>
          <w:right w:w="80" w:type="dxa"/>
        </w:tblCellMar>
        <w:tblLook w:val="0000" w:firstRow="0" w:lastRow="0" w:firstColumn="0" w:lastColumn="0" w:noHBand="0" w:noVBand="0"/>
      </w:tblPr>
      <w:tblGrid>
        <w:gridCol w:w="1790"/>
        <w:gridCol w:w="1080"/>
        <w:gridCol w:w="1710"/>
        <w:gridCol w:w="3060"/>
      </w:tblGrid>
      <w:tr w:rsidR="001B2186" w:rsidRPr="00424DB2" w14:paraId="6E62130E" w14:textId="77777777">
        <w:trPr>
          <w:cantSplit/>
        </w:trPr>
        <w:tc>
          <w:tcPr>
            <w:tcW w:w="1790" w:type="dxa"/>
            <w:tcBorders>
              <w:top w:val="single" w:sz="6" w:space="0" w:color="auto"/>
              <w:left w:val="single" w:sz="6" w:space="0" w:color="auto"/>
              <w:bottom w:val="single" w:sz="6" w:space="0" w:color="auto"/>
              <w:right w:val="single" w:sz="6" w:space="0" w:color="auto"/>
            </w:tcBorders>
            <w:shd w:val="solid" w:color="auto" w:fill="auto"/>
          </w:tcPr>
          <w:p w14:paraId="75F58722"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674E1218" w14:textId="77777777" w:rsidR="001B2186" w:rsidRPr="00424DB2" w:rsidRDefault="001B2186" w:rsidP="00B8212E">
            <w:pPr>
              <w:pStyle w:val="TableHeaderText"/>
            </w:pPr>
            <w:r w:rsidRPr="00424DB2">
              <w:t>Synonym</w:t>
            </w:r>
          </w:p>
        </w:tc>
        <w:tc>
          <w:tcPr>
            <w:tcW w:w="1710" w:type="dxa"/>
            <w:tcBorders>
              <w:top w:val="single" w:sz="6" w:space="0" w:color="auto"/>
              <w:left w:val="single" w:sz="6" w:space="0" w:color="auto"/>
              <w:bottom w:val="single" w:sz="6" w:space="0" w:color="auto"/>
              <w:right w:val="single" w:sz="6" w:space="0" w:color="auto"/>
            </w:tcBorders>
            <w:shd w:val="solid" w:color="auto" w:fill="auto"/>
          </w:tcPr>
          <w:p w14:paraId="39190E8B" w14:textId="77777777" w:rsidR="001B2186" w:rsidRPr="00424DB2" w:rsidRDefault="001B2186" w:rsidP="00B8212E">
            <w:pPr>
              <w:pStyle w:val="TableHeaderText"/>
            </w:pPr>
            <w:r w:rsidRPr="00424DB2">
              <w:t>Option</w:t>
            </w:r>
          </w:p>
          <w:p w14:paraId="114FAC96" w14:textId="77777777" w:rsidR="001B2186" w:rsidRPr="00424DB2" w:rsidRDefault="001B2186" w:rsidP="00B8212E">
            <w:pPr>
              <w:pStyle w:val="TableHeaderText"/>
            </w:pPr>
            <w:r w:rsidRPr="00424DB2">
              <w:t>Name</w:t>
            </w:r>
          </w:p>
        </w:tc>
        <w:tc>
          <w:tcPr>
            <w:tcW w:w="3060" w:type="dxa"/>
            <w:tcBorders>
              <w:top w:val="single" w:sz="6" w:space="0" w:color="auto"/>
              <w:left w:val="single" w:sz="6" w:space="0" w:color="auto"/>
              <w:bottom w:val="single" w:sz="6" w:space="0" w:color="auto"/>
              <w:right w:val="single" w:sz="6" w:space="0" w:color="auto"/>
            </w:tcBorders>
            <w:shd w:val="solid" w:color="auto" w:fill="auto"/>
          </w:tcPr>
          <w:p w14:paraId="389CB1E9" w14:textId="77777777" w:rsidR="001B2186" w:rsidRPr="00424DB2" w:rsidRDefault="001B2186" w:rsidP="00B8212E">
            <w:pPr>
              <w:pStyle w:val="TableHeaderText"/>
            </w:pPr>
            <w:r w:rsidRPr="00424DB2">
              <w:t>Description</w:t>
            </w:r>
          </w:p>
        </w:tc>
      </w:tr>
      <w:tr w:rsidR="001B2186" w:rsidRPr="00424DB2" w14:paraId="64FAC1C7" w14:textId="77777777">
        <w:trPr>
          <w:cantSplit/>
        </w:trPr>
        <w:tc>
          <w:tcPr>
            <w:tcW w:w="1790" w:type="dxa"/>
            <w:tcBorders>
              <w:top w:val="single" w:sz="6" w:space="0" w:color="auto"/>
              <w:left w:val="single" w:sz="6" w:space="0" w:color="auto"/>
              <w:bottom w:val="single" w:sz="6" w:space="0" w:color="auto"/>
              <w:right w:val="single" w:sz="6" w:space="0" w:color="auto"/>
            </w:tcBorders>
          </w:tcPr>
          <w:p w14:paraId="4381F101" w14:textId="77777777" w:rsidR="001B2186" w:rsidRPr="00424DB2" w:rsidRDefault="001B2186" w:rsidP="00B8212E">
            <w:pPr>
              <w:pStyle w:val="TableText"/>
            </w:pPr>
            <w:r w:rsidRPr="00424DB2">
              <w:t>Process Form 2529-3</w:t>
            </w:r>
          </w:p>
        </w:tc>
        <w:tc>
          <w:tcPr>
            <w:tcW w:w="1080" w:type="dxa"/>
            <w:tcBorders>
              <w:top w:val="single" w:sz="6" w:space="0" w:color="auto"/>
              <w:left w:val="single" w:sz="6" w:space="0" w:color="auto"/>
              <w:bottom w:val="single" w:sz="6" w:space="0" w:color="auto"/>
              <w:right w:val="single" w:sz="6" w:space="0" w:color="auto"/>
            </w:tcBorders>
          </w:tcPr>
          <w:p w14:paraId="6B078302" w14:textId="77777777" w:rsidR="001B2186" w:rsidRPr="00424DB2" w:rsidRDefault="001B2186" w:rsidP="00B8212E">
            <w:pPr>
              <w:pStyle w:val="TableText"/>
            </w:pPr>
            <w:r w:rsidRPr="00424DB2">
              <w:t>PS</w:t>
            </w:r>
          </w:p>
        </w:tc>
        <w:tc>
          <w:tcPr>
            <w:tcW w:w="1710" w:type="dxa"/>
            <w:tcBorders>
              <w:top w:val="single" w:sz="6" w:space="0" w:color="auto"/>
              <w:left w:val="single" w:sz="6" w:space="0" w:color="auto"/>
              <w:bottom w:val="single" w:sz="6" w:space="0" w:color="auto"/>
              <w:right w:val="single" w:sz="6" w:space="0" w:color="auto"/>
            </w:tcBorders>
          </w:tcPr>
          <w:p w14:paraId="1A39E727" w14:textId="77777777" w:rsidR="001B2186" w:rsidRPr="00424DB2" w:rsidRDefault="001B2186" w:rsidP="00B8212E">
            <w:pPr>
              <w:pStyle w:val="TableText"/>
            </w:pPr>
            <w:r w:rsidRPr="00424DB2">
              <w:t>RMPR 2529-3 MAIN</w:t>
            </w:r>
          </w:p>
        </w:tc>
        <w:tc>
          <w:tcPr>
            <w:tcW w:w="3060" w:type="dxa"/>
            <w:tcBorders>
              <w:top w:val="single" w:sz="6" w:space="0" w:color="auto"/>
              <w:left w:val="single" w:sz="6" w:space="0" w:color="auto"/>
              <w:bottom w:val="single" w:sz="6" w:space="0" w:color="auto"/>
              <w:right w:val="single" w:sz="6" w:space="0" w:color="auto"/>
            </w:tcBorders>
          </w:tcPr>
          <w:p w14:paraId="3A658DB9" w14:textId="77777777" w:rsidR="001B2186" w:rsidRPr="00424DB2" w:rsidRDefault="001B2186" w:rsidP="00B8212E">
            <w:pPr>
              <w:pStyle w:val="TableText"/>
            </w:pPr>
            <w:r w:rsidRPr="00424DB2">
              <w:t>Main Menu for Prosthetics Lab Module</w:t>
            </w:r>
          </w:p>
        </w:tc>
      </w:tr>
      <w:tr w:rsidR="001B2186" w:rsidRPr="00424DB2" w14:paraId="0844563B" w14:textId="77777777">
        <w:trPr>
          <w:cantSplit/>
        </w:trPr>
        <w:tc>
          <w:tcPr>
            <w:tcW w:w="1790" w:type="dxa"/>
            <w:tcBorders>
              <w:top w:val="single" w:sz="6" w:space="0" w:color="auto"/>
              <w:left w:val="single" w:sz="6" w:space="0" w:color="auto"/>
              <w:bottom w:val="single" w:sz="6" w:space="0" w:color="auto"/>
              <w:right w:val="single" w:sz="6" w:space="0" w:color="auto"/>
            </w:tcBorders>
          </w:tcPr>
          <w:p w14:paraId="02E8EBC1" w14:textId="77777777" w:rsidR="001B2186" w:rsidRPr="00424DB2" w:rsidRDefault="001B2186" w:rsidP="00B8212E">
            <w:pPr>
              <w:pStyle w:val="TableText"/>
            </w:pPr>
            <w:r w:rsidRPr="00424DB2">
              <w:t>Pros Inventory Main</w:t>
            </w:r>
          </w:p>
        </w:tc>
        <w:tc>
          <w:tcPr>
            <w:tcW w:w="1080" w:type="dxa"/>
            <w:tcBorders>
              <w:top w:val="single" w:sz="6" w:space="0" w:color="auto"/>
              <w:left w:val="single" w:sz="6" w:space="0" w:color="auto"/>
              <w:bottom w:val="single" w:sz="6" w:space="0" w:color="auto"/>
              <w:right w:val="single" w:sz="6" w:space="0" w:color="auto"/>
            </w:tcBorders>
          </w:tcPr>
          <w:p w14:paraId="3CA8F346" w14:textId="77777777" w:rsidR="001B2186" w:rsidRPr="00424DB2" w:rsidRDefault="001B2186" w:rsidP="00B8212E">
            <w:pPr>
              <w:pStyle w:val="TableText"/>
            </w:pPr>
            <w:r w:rsidRPr="00424DB2">
              <w:t>INV</w:t>
            </w:r>
          </w:p>
        </w:tc>
        <w:tc>
          <w:tcPr>
            <w:tcW w:w="1710" w:type="dxa"/>
            <w:tcBorders>
              <w:top w:val="single" w:sz="6" w:space="0" w:color="auto"/>
              <w:left w:val="single" w:sz="6" w:space="0" w:color="auto"/>
              <w:bottom w:val="single" w:sz="6" w:space="0" w:color="auto"/>
              <w:right w:val="single" w:sz="6" w:space="0" w:color="auto"/>
            </w:tcBorders>
          </w:tcPr>
          <w:p w14:paraId="3889AC0F" w14:textId="77777777" w:rsidR="001B2186" w:rsidRPr="00424DB2" w:rsidRDefault="001B2186" w:rsidP="00B8212E">
            <w:pPr>
              <w:pStyle w:val="TableText"/>
            </w:pPr>
            <w:r w:rsidRPr="00424DB2">
              <w:t>RMPR INV MAIN</w:t>
            </w:r>
          </w:p>
        </w:tc>
        <w:tc>
          <w:tcPr>
            <w:tcW w:w="3060" w:type="dxa"/>
            <w:tcBorders>
              <w:top w:val="single" w:sz="6" w:space="0" w:color="auto"/>
              <w:left w:val="single" w:sz="6" w:space="0" w:color="auto"/>
              <w:bottom w:val="single" w:sz="6" w:space="0" w:color="auto"/>
              <w:right w:val="single" w:sz="6" w:space="0" w:color="auto"/>
            </w:tcBorders>
          </w:tcPr>
          <w:p w14:paraId="149A8DF3" w14:textId="77777777" w:rsidR="001B2186" w:rsidRPr="00424DB2" w:rsidRDefault="001B2186" w:rsidP="00B8212E">
            <w:pPr>
              <w:pStyle w:val="TableText"/>
            </w:pPr>
            <w:r w:rsidRPr="00424DB2">
              <w:t>Prosthetic generic inventory system.</w:t>
            </w:r>
          </w:p>
        </w:tc>
      </w:tr>
      <w:tr w:rsidR="001B2186" w:rsidRPr="00424DB2" w14:paraId="31B82D56" w14:textId="77777777">
        <w:trPr>
          <w:cantSplit/>
        </w:trPr>
        <w:tc>
          <w:tcPr>
            <w:tcW w:w="1790" w:type="dxa"/>
            <w:tcBorders>
              <w:top w:val="single" w:sz="6" w:space="0" w:color="auto"/>
              <w:left w:val="single" w:sz="6" w:space="0" w:color="auto"/>
              <w:bottom w:val="single" w:sz="6" w:space="0" w:color="auto"/>
              <w:right w:val="single" w:sz="6" w:space="0" w:color="auto"/>
            </w:tcBorders>
          </w:tcPr>
          <w:p w14:paraId="40ACDCB1" w14:textId="77777777" w:rsidR="001B2186" w:rsidRPr="00424DB2" w:rsidRDefault="001B2186" w:rsidP="00B8212E">
            <w:pPr>
              <w:pStyle w:val="TableText"/>
            </w:pPr>
            <w:r w:rsidRPr="00424DB2">
              <w:t>NPPD Tools</w:t>
            </w:r>
          </w:p>
        </w:tc>
        <w:tc>
          <w:tcPr>
            <w:tcW w:w="1080" w:type="dxa"/>
            <w:tcBorders>
              <w:top w:val="single" w:sz="6" w:space="0" w:color="auto"/>
              <w:left w:val="single" w:sz="6" w:space="0" w:color="auto"/>
              <w:bottom w:val="single" w:sz="6" w:space="0" w:color="auto"/>
              <w:right w:val="single" w:sz="6" w:space="0" w:color="auto"/>
            </w:tcBorders>
          </w:tcPr>
          <w:p w14:paraId="429B422D" w14:textId="77777777" w:rsidR="001B2186" w:rsidRPr="00424DB2" w:rsidRDefault="001B2186" w:rsidP="00B8212E">
            <w:pPr>
              <w:pStyle w:val="TableText"/>
            </w:pPr>
            <w:r w:rsidRPr="00424DB2">
              <w:t>ND</w:t>
            </w:r>
          </w:p>
        </w:tc>
        <w:tc>
          <w:tcPr>
            <w:tcW w:w="1710" w:type="dxa"/>
            <w:tcBorders>
              <w:top w:val="single" w:sz="6" w:space="0" w:color="auto"/>
              <w:left w:val="single" w:sz="6" w:space="0" w:color="auto"/>
              <w:bottom w:val="single" w:sz="6" w:space="0" w:color="auto"/>
              <w:right w:val="single" w:sz="6" w:space="0" w:color="auto"/>
            </w:tcBorders>
          </w:tcPr>
          <w:p w14:paraId="594683F3" w14:textId="77777777" w:rsidR="001B2186" w:rsidRPr="00424DB2" w:rsidRDefault="001B2186" w:rsidP="00B8212E">
            <w:pPr>
              <w:pStyle w:val="TableText"/>
            </w:pPr>
            <w:r w:rsidRPr="00424DB2">
              <w:t>RMPR NPPD TOOLS</w:t>
            </w:r>
          </w:p>
        </w:tc>
        <w:tc>
          <w:tcPr>
            <w:tcW w:w="3060" w:type="dxa"/>
            <w:tcBorders>
              <w:top w:val="single" w:sz="6" w:space="0" w:color="auto"/>
              <w:left w:val="single" w:sz="6" w:space="0" w:color="auto"/>
              <w:bottom w:val="single" w:sz="6" w:space="0" w:color="auto"/>
              <w:right w:val="single" w:sz="6" w:space="0" w:color="auto"/>
            </w:tcBorders>
          </w:tcPr>
          <w:p w14:paraId="0140E5AF" w14:textId="77777777" w:rsidR="001B2186" w:rsidRPr="00424DB2" w:rsidRDefault="001B2186" w:rsidP="00B8212E">
            <w:pPr>
              <w:pStyle w:val="TableText"/>
            </w:pPr>
            <w:r w:rsidRPr="00424DB2">
              <w:t>Tools for the National Prosthetics Patient Database</w:t>
            </w:r>
          </w:p>
        </w:tc>
      </w:tr>
      <w:tr w:rsidR="001B2186" w:rsidRPr="00424DB2" w14:paraId="43E7C371" w14:textId="77777777">
        <w:trPr>
          <w:cantSplit/>
        </w:trPr>
        <w:tc>
          <w:tcPr>
            <w:tcW w:w="1790" w:type="dxa"/>
            <w:tcBorders>
              <w:top w:val="single" w:sz="6" w:space="0" w:color="auto"/>
              <w:left w:val="single" w:sz="6" w:space="0" w:color="auto"/>
              <w:bottom w:val="single" w:sz="6" w:space="0" w:color="auto"/>
              <w:right w:val="single" w:sz="6" w:space="0" w:color="auto"/>
            </w:tcBorders>
          </w:tcPr>
          <w:p w14:paraId="01B01004" w14:textId="77777777" w:rsidR="001B2186" w:rsidRPr="00424DB2" w:rsidRDefault="001B2186" w:rsidP="00B8212E">
            <w:pPr>
              <w:pStyle w:val="TableText"/>
            </w:pPr>
            <w:r w:rsidRPr="00424DB2">
              <w:t>Verify/Repair Purchase Card Form</w:t>
            </w:r>
          </w:p>
        </w:tc>
        <w:tc>
          <w:tcPr>
            <w:tcW w:w="1080" w:type="dxa"/>
            <w:tcBorders>
              <w:top w:val="single" w:sz="6" w:space="0" w:color="auto"/>
              <w:left w:val="single" w:sz="6" w:space="0" w:color="auto"/>
              <w:bottom w:val="single" w:sz="6" w:space="0" w:color="auto"/>
              <w:right w:val="single" w:sz="6" w:space="0" w:color="auto"/>
            </w:tcBorders>
          </w:tcPr>
          <w:p w14:paraId="5A632B47" w14:textId="77777777" w:rsidR="001B2186" w:rsidRPr="00424DB2" w:rsidRDefault="001B2186" w:rsidP="00B8212E">
            <w:pPr>
              <w:pStyle w:val="TableText"/>
            </w:pPr>
            <w:r w:rsidRPr="00424DB2">
              <w:t>VR</w:t>
            </w:r>
          </w:p>
        </w:tc>
        <w:tc>
          <w:tcPr>
            <w:tcW w:w="1710" w:type="dxa"/>
            <w:tcBorders>
              <w:top w:val="single" w:sz="6" w:space="0" w:color="auto"/>
              <w:left w:val="single" w:sz="6" w:space="0" w:color="auto"/>
              <w:bottom w:val="single" w:sz="6" w:space="0" w:color="auto"/>
              <w:right w:val="single" w:sz="6" w:space="0" w:color="auto"/>
            </w:tcBorders>
          </w:tcPr>
          <w:p w14:paraId="29801F5F" w14:textId="77777777" w:rsidR="001B2186" w:rsidRPr="00424DB2" w:rsidRDefault="001B2186" w:rsidP="00B8212E">
            <w:pPr>
              <w:pStyle w:val="TableText"/>
            </w:pPr>
            <w:r w:rsidRPr="00424DB2">
              <w:t>RMPR Verify/ Repair PC Number</w:t>
            </w:r>
          </w:p>
        </w:tc>
        <w:tc>
          <w:tcPr>
            <w:tcW w:w="3060" w:type="dxa"/>
            <w:tcBorders>
              <w:top w:val="single" w:sz="6" w:space="0" w:color="auto"/>
              <w:left w:val="single" w:sz="6" w:space="0" w:color="auto"/>
              <w:bottom w:val="single" w:sz="6" w:space="0" w:color="auto"/>
              <w:right w:val="single" w:sz="6" w:space="0" w:color="auto"/>
            </w:tcBorders>
          </w:tcPr>
          <w:p w14:paraId="334046C5" w14:textId="77777777" w:rsidR="001B2186" w:rsidRPr="00424DB2" w:rsidRDefault="001B2186" w:rsidP="00B8212E">
            <w:pPr>
              <w:pStyle w:val="TableText"/>
            </w:pPr>
            <w:r w:rsidRPr="00424DB2">
              <w:t>Temporary option used to fix reconciliations of Purchase Card orders.</w:t>
            </w:r>
          </w:p>
        </w:tc>
      </w:tr>
    </w:tbl>
    <w:p w14:paraId="2D4191A8" w14:textId="77777777" w:rsidR="001B2186" w:rsidRPr="00424DB2" w:rsidRDefault="001B2186">
      <w:pPr>
        <w:pStyle w:val="BlockLine"/>
      </w:pPr>
    </w:p>
    <w:p w14:paraId="477D9812" w14:textId="77777777" w:rsidR="001B2186" w:rsidRPr="00424DB2" w:rsidRDefault="001B2186">
      <w:pPr>
        <w:pStyle w:val="MapTitle"/>
      </w:pPr>
      <w:r w:rsidRPr="00424DB2">
        <w:br w:type="page"/>
      </w:r>
      <w:bookmarkStart w:id="8" w:name="_Toc395634643"/>
      <w:r w:rsidRPr="00424DB2">
        <w:lastRenderedPageBreak/>
        <w:t>Purchasing Menu (PU)</w:t>
      </w:r>
      <w:bookmarkEnd w:id="8"/>
    </w:p>
    <w:p w14:paraId="383FD3A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499AC2DC" w14:textId="77777777">
        <w:trPr>
          <w:cantSplit/>
        </w:trPr>
        <w:tc>
          <w:tcPr>
            <w:tcW w:w="1728" w:type="dxa"/>
          </w:tcPr>
          <w:p w14:paraId="03A7F488" w14:textId="77777777" w:rsidR="001B2186" w:rsidRPr="00424DB2" w:rsidRDefault="001B2186">
            <w:pPr>
              <w:pStyle w:val="BlockLabel"/>
            </w:pPr>
            <w:r w:rsidRPr="00424DB2">
              <w:t>Menu option descriptions</w:t>
            </w:r>
          </w:p>
        </w:tc>
        <w:tc>
          <w:tcPr>
            <w:tcW w:w="7740" w:type="dxa"/>
          </w:tcPr>
          <w:p w14:paraId="5D5CBBBA" w14:textId="77777777" w:rsidR="001B2186" w:rsidRPr="00424DB2" w:rsidRDefault="001B2186">
            <w:pPr>
              <w:pStyle w:val="BlockText"/>
            </w:pPr>
            <w:r w:rsidRPr="00424DB2">
              <w:t xml:space="preserve">Below are the </w:t>
            </w:r>
            <w:r w:rsidRPr="00424DB2">
              <w:rPr>
                <w:b/>
              </w:rPr>
              <w:t>Purchasing Menu</w:t>
            </w:r>
            <w:r w:rsidRPr="00424DB2">
              <w:t xml:space="preserve"> </w:t>
            </w:r>
            <w:r w:rsidRPr="00424DB2">
              <w:rPr>
                <w:b/>
                <w:bCs/>
              </w:rPr>
              <w:t xml:space="preserve">(PU) </w:t>
            </w:r>
            <w:r w:rsidRPr="00424DB2">
              <w:t>options, the synonym, option name and a description of each.</w:t>
            </w:r>
          </w:p>
        </w:tc>
      </w:tr>
    </w:tbl>
    <w:p w14:paraId="5132482A"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23B5D6E0"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11074FB9"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608A253A"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2EC304AD" w14:textId="77777777" w:rsidR="001B2186" w:rsidRPr="00424DB2" w:rsidRDefault="001B2186" w:rsidP="00B8212E">
            <w:pPr>
              <w:pStyle w:val="TableHeaderText"/>
            </w:pPr>
            <w:r w:rsidRPr="00424DB2">
              <w:t>Option</w:t>
            </w:r>
          </w:p>
          <w:p w14:paraId="0A973C30"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66ECC105" w14:textId="77777777" w:rsidR="001B2186" w:rsidRPr="00424DB2" w:rsidRDefault="001B2186" w:rsidP="00B8212E">
            <w:pPr>
              <w:pStyle w:val="TableHeaderText"/>
            </w:pPr>
            <w:r w:rsidRPr="00424DB2">
              <w:t>Description</w:t>
            </w:r>
          </w:p>
        </w:tc>
      </w:tr>
      <w:tr w:rsidR="001B2186" w:rsidRPr="00424DB2" w14:paraId="48ADD061"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2012519" w14:textId="77777777" w:rsidR="001B2186" w:rsidRPr="00424DB2" w:rsidRDefault="001B2186" w:rsidP="00B8212E">
            <w:pPr>
              <w:pStyle w:val="TableText"/>
            </w:pPr>
            <w:r w:rsidRPr="00424DB2">
              <w:t>Enter New Request</w:t>
            </w:r>
          </w:p>
        </w:tc>
        <w:tc>
          <w:tcPr>
            <w:tcW w:w="1080" w:type="dxa"/>
            <w:tcBorders>
              <w:top w:val="single" w:sz="6" w:space="0" w:color="auto"/>
              <w:left w:val="single" w:sz="6" w:space="0" w:color="auto"/>
              <w:bottom w:val="single" w:sz="6" w:space="0" w:color="auto"/>
              <w:right w:val="single" w:sz="6" w:space="0" w:color="auto"/>
            </w:tcBorders>
          </w:tcPr>
          <w:p w14:paraId="50F8DBC4" w14:textId="77777777" w:rsidR="001B2186" w:rsidRPr="00424DB2" w:rsidRDefault="001B2186" w:rsidP="00B8212E">
            <w:pPr>
              <w:pStyle w:val="TableText"/>
            </w:pPr>
            <w:r w:rsidRPr="00424DB2">
              <w:t>EN</w:t>
            </w:r>
          </w:p>
        </w:tc>
        <w:tc>
          <w:tcPr>
            <w:tcW w:w="1350" w:type="dxa"/>
            <w:tcBorders>
              <w:top w:val="single" w:sz="6" w:space="0" w:color="auto"/>
              <w:left w:val="single" w:sz="6" w:space="0" w:color="auto"/>
              <w:bottom w:val="single" w:sz="6" w:space="0" w:color="auto"/>
              <w:right w:val="single" w:sz="6" w:space="0" w:color="auto"/>
            </w:tcBorders>
          </w:tcPr>
          <w:p w14:paraId="7613C411" w14:textId="77777777" w:rsidR="001B2186" w:rsidRPr="00424DB2" w:rsidRDefault="001B2186" w:rsidP="00B8212E">
            <w:pPr>
              <w:pStyle w:val="TableText"/>
            </w:pPr>
            <w:r w:rsidRPr="00424DB2">
              <w:t>RMPR ENT REQUESTS</w:t>
            </w:r>
          </w:p>
        </w:tc>
        <w:tc>
          <w:tcPr>
            <w:tcW w:w="2790" w:type="dxa"/>
            <w:tcBorders>
              <w:top w:val="single" w:sz="6" w:space="0" w:color="auto"/>
              <w:left w:val="single" w:sz="6" w:space="0" w:color="auto"/>
              <w:bottom w:val="single" w:sz="6" w:space="0" w:color="auto"/>
              <w:right w:val="single" w:sz="6" w:space="0" w:color="auto"/>
            </w:tcBorders>
          </w:tcPr>
          <w:p w14:paraId="6F55C685" w14:textId="77777777" w:rsidR="001B2186" w:rsidRPr="00424DB2" w:rsidRDefault="001B2186" w:rsidP="00B8212E">
            <w:pPr>
              <w:pStyle w:val="TableText"/>
            </w:pPr>
            <w:r w:rsidRPr="00424DB2">
              <w:t xml:space="preserve">This is the sub-menu for entering prosthetic purchasing requests that link with IFCAP.  </w:t>
            </w:r>
          </w:p>
        </w:tc>
      </w:tr>
      <w:tr w:rsidR="001B2186" w:rsidRPr="00424DB2" w14:paraId="319348C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F200103" w14:textId="77777777" w:rsidR="001B2186" w:rsidRPr="00424DB2" w:rsidRDefault="001B2186" w:rsidP="00B8212E">
            <w:pPr>
              <w:pStyle w:val="TableText"/>
            </w:pPr>
            <w:r w:rsidRPr="00424DB2">
              <w:t>Stock Issues</w:t>
            </w:r>
          </w:p>
        </w:tc>
        <w:tc>
          <w:tcPr>
            <w:tcW w:w="1080" w:type="dxa"/>
            <w:tcBorders>
              <w:top w:val="single" w:sz="6" w:space="0" w:color="auto"/>
              <w:left w:val="single" w:sz="6" w:space="0" w:color="auto"/>
              <w:bottom w:val="single" w:sz="6" w:space="0" w:color="auto"/>
              <w:right w:val="single" w:sz="6" w:space="0" w:color="auto"/>
            </w:tcBorders>
          </w:tcPr>
          <w:p w14:paraId="19D3BFE3" w14:textId="77777777" w:rsidR="001B2186" w:rsidRPr="00424DB2" w:rsidRDefault="001B2186" w:rsidP="00B8212E">
            <w:pPr>
              <w:pStyle w:val="TableText"/>
            </w:pPr>
            <w:r w:rsidRPr="00424DB2">
              <w:t>SI</w:t>
            </w:r>
          </w:p>
        </w:tc>
        <w:tc>
          <w:tcPr>
            <w:tcW w:w="1350" w:type="dxa"/>
            <w:tcBorders>
              <w:top w:val="single" w:sz="6" w:space="0" w:color="auto"/>
              <w:left w:val="single" w:sz="6" w:space="0" w:color="auto"/>
              <w:bottom w:val="single" w:sz="6" w:space="0" w:color="auto"/>
              <w:right w:val="single" w:sz="6" w:space="0" w:color="auto"/>
            </w:tcBorders>
          </w:tcPr>
          <w:p w14:paraId="6B751B3D" w14:textId="77777777" w:rsidR="001B2186" w:rsidRPr="00424DB2" w:rsidRDefault="001B2186" w:rsidP="00B8212E">
            <w:pPr>
              <w:pStyle w:val="TableText"/>
            </w:pPr>
            <w:r w:rsidRPr="00424DB2">
              <w:t>RMPR STOCK ISS</w:t>
            </w:r>
          </w:p>
        </w:tc>
        <w:tc>
          <w:tcPr>
            <w:tcW w:w="2790" w:type="dxa"/>
            <w:tcBorders>
              <w:top w:val="single" w:sz="6" w:space="0" w:color="auto"/>
              <w:left w:val="single" w:sz="6" w:space="0" w:color="auto"/>
              <w:bottom w:val="single" w:sz="6" w:space="0" w:color="auto"/>
              <w:right w:val="single" w:sz="6" w:space="0" w:color="auto"/>
            </w:tcBorders>
          </w:tcPr>
          <w:p w14:paraId="06A2E0B6" w14:textId="77777777" w:rsidR="001B2186" w:rsidRPr="00424DB2" w:rsidRDefault="001B2186" w:rsidP="00B8212E">
            <w:pPr>
              <w:pStyle w:val="TableText"/>
            </w:pPr>
            <w:r w:rsidRPr="00424DB2">
              <w:t>This is the Stock Issue Menu Options.</w:t>
            </w:r>
          </w:p>
        </w:tc>
      </w:tr>
      <w:tr w:rsidR="001B2186" w:rsidRPr="00424DB2" w14:paraId="0AAD659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A5D0ADB" w14:textId="77777777" w:rsidR="001B2186" w:rsidRPr="00424DB2" w:rsidRDefault="001B2186" w:rsidP="00B8212E">
            <w:pPr>
              <w:pStyle w:val="TableText"/>
            </w:pPr>
            <w:r w:rsidRPr="00424DB2">
              <w:t>Reprints</w:t>
            </w:r>
          </w:p>
        </w:tc>
        <w:tc>
          <w:tcPr>
            <w:tcW w:w="1080" w:type="dxa"/>
            <w:tcBorders>
              <w:top w:val="single" w:sz="6" w:space="0" w:color="auto"/>
              <w:left w:val="single" w:sz="6" w:space="0" w:color="auto"/>
              <w:bottom w:val="single" w:sz="6" w:space="0" w:color="auto"/>
              <w:right w:val="single" w:sz="6" w:space="0" w:color="auto"/>
            </w:tcBorders>
          </w:tcPr>
          <w:p w14:paraId="5E7675B5" w14:textId="77777777" w:rsidR="001B2186" w:rsidRPr="00424DB2" w:rsidRDefault="001B2186" w:rsidP="00B8212E">
            <w:pPr>
              <w:pStyle w:val="TableText"/>
            </w:pPr>
            <w:r w:rsidRPr="00424DB2">
              <w:t>RP</w:t>
            </w:r>
          </w:p>
        </w:tc>
        <w:tc>
          <w:tcPr>
            <w:tcW w:w="1350" w:type="dxa"/>
            <w:tcBorders>
              <w:top w:val="single" w:sz="6" w:space="0" w:color="auto"/>
              <w:left w:val="single" w:sz="6" w:space="0" w:color="auto"/>
              <w:bottom w:val="single" w:sz="6" w:space="0" w:color="auto"/>
              <w:right w:val="single" w:sz="6" w:space="0" w:color="auto"/>
            </w:tcBorders>
          </w:tcPr>
          <w:p w14:paraId="018E8E3A" w14:textId="77777777" w:rsidR="001B2186" w:rsidRPr="00424DB2" w:rsidRDefault="001B2186" w:rsidP="00B8212E">
            <w:pPr>
              <w:pStyle w:val="TableText"/>
            </w:pPr>
            <w:r w:rsidRPr="00424DB2">
              <w:t>RMPR REPRINTS</w:t>
            </w:r>
          </w:p>
        </w:tc>
        <w:tc>
          <w:tcPr>
            <w:tcW w:w="2790" w:type="dxa"/>
            <w:tcBorders>
              <w:top w:val="single" w:sz="6" w:space="0" w:color="auto"/>
              <w:left w:val="single" w:sz="6" w:space="0" w:color="auto"/>
              <w:bottom w:val="single" w:sz="6" w:space="0" w:color="auto"/>
              <w:right w:val="single" w:sz="6" w:space="0" w:color="auto"/>
            </w:tcBorders>
          </w:tcPr>
          <w:p w14:paraId="54F30902" w14:textId="77777777" w:rsidR="001B2186" w:rsidRPr="00424DB2" w:rsidRDefault="001B2186" w:rsidP="00B8212E">
            <w:pPr>
              <w:pStyle w:val="TableText"/>
            </w:pPr>
            <w:r w:rsidRPr="00424DB2">
              <w:t>This is the Reprint Menu for Prosthetic Purchasing Forms.</w:t>
            </w:r>
          </w:p>
        </w:tc>
      </w:tr>
      <w:tr w:rsidR="001B2186" w:rsidRPr="00424DB2" w14:paraId="5EA0D52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91E8129" w14:textId="77777777" w:rsidR="001B2186" w:rsidRPr="00424DB2" w:rsidRDefault="001B2186" w:rsidP="00B8212E">
            <w:pPr>
              <w:pStyle w:val="TableText"/>
            </w:pPr>
            <w:r w:rsidRPr="00424DB2">
              <w:t>Record 2237 Purchase to 10-2319</w:t>
            </w:r>
          </w:p>
        </w:tc>
        <w:tc>
          <w:tcPr>
            <w:tcW w:w="1080" w:type="dxa"/>
            <w:tcBorders>
              <w:top w:val="single" w:sz="6" w:space="0" w:color="auto"/>
              <w:left w:val="single" w:sz="6" w:space="0" w:color="auto"/>
              <w:bottom w:val="single" w:sz="6" w:space="0" w:color="auto"/>
              <w:right w:val="single" w:sz="6" w:space="0" w:color="auto"/>
            </w:tcBorders>
          </w:tcPr>
          <w:p w14:paraId="624DC3AE" w14:textId="77777777" w:rsidR="001B2186" w:rsidRPr="00424DB2" w:rsidRDefault="001B2186" w:rsidP="00B8212E">
            <w:pPr>
              <w:pStyle w:val="TableText"/>
            </w:pPr>
            <w:r w:rsidRPr="00424DB2">
              <w:t>RE</w:t>
            </w:r>
          </w:p>
        </w:tc>
        <w:tc>
          <w:tcPr>
            <w:tcW w:w="1350" w:type="dxa"/>
            <w:tcBorders>
              <w:top w:val="single" w:sz="6" w:space="0" w:color="auto"/>
              <w:left w:val="single" w:sz="6" w:space="0" w:color="auto"/>
              <w:bottom w:val="single" w:sz="6" w:space="0" w:color="auto"/>
              <w:right w:val="single" w:sz="6" w:space="0" w:color="auto"/>
            </w:tcBorders>
          </w:tcPr>
          <w:p w14:paraId="5C58D67B" w14:textId="77777777" w:rsidR="001B2186" w:rsidRPr="00424DB2" w:rsidRDefault="001B2186" w:rsidP="00B8212E">
            <w:pPr>
              <w:pStyle w:val="TableText"/>
            </w:pPr>
            <w:r w:rsidRPr="00424DB2">
              <w:t>RMPR ENT 2237</w:t>
            </w:r>
          </w:p>
        </w:tc>
        <w:tc>
          <w:tcPr>
            <w:tcW w:w="2790" w:type="dxa"/>
            <w:tcBorders>
              <w:top w:val="single" w:sz="6" w:space="0" w:color="auto"/>
              <w:left w:val="single" w:sz="6" w:space="0" w:color="auto"/>
              <w:bottom w:val="single" w:sz="6" w:space="0" w:color="auto"/>
              <w:right w:val="single" w:sz="6" w:space="0" w:color="auto"/>
            </w:tcBorders>
          </w:tcPr>
          <w:p w14:paraId="57291894" w14:textId="77777777" w:rsidR="001B2186" w:rsidRPr="00424DB2" w:rsidRDefault="001B2186" w:rsidP="00B8212E">
            <w:pPr>
              <w:pStyle w:val="TableText"/>
            </w:pPr>
            <w:r w:rsidRPr="00424DB2">
              <w:t xml:space="preserve">This option will record the information from a VAF 2237 to a patient’s VAF </w:t>
            </w:r>
            <w:r w:rsidRPr="00424DB2">
              <w:br/>
              <w:t>10-219 record.</w:t>
            </w:r>
          </w:p>
        </w:tc>
      </w:tr>
      <w:tr w:rsidR="001B2186" w:rsidRPr="00424DB2" w14:paraId="0E48708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B1F49BC" w14:textId="77777777" w:rsidR="001B2186" w:rsidRPr="00424DB2" w:rsidRDefault="001B2186" w:rsidP="00B8212E">
            <w:pPr>
              <w:pStyle w:val="TableText"/>
            </w:pPr>
            <w:r w:rsidRPr="00424DB2">
              <w:t>Edit/Delete 2237 from 10-2319</w:t>
            </w:r>
          </w:p>
        </w:tc>
        <w:tc>
          <w:tcPr>
            <w:tcW w:w="1080" w:type="dxa"/>
            <w:tcBorders>
              <w:top w:val="single" w:sz="6" w:space="0" w:color="auto"/>
              <w:left w:val="single" w:sz="6" w:space="0" w:color="auto"/>
              <w:bottom w:val="single" w:sz="6" w:space="0" w:color="auto"/>
              <w:right w:val="single" w:sz="6" w:space="0" w:color="auto"/>
            </w:tcBorders>
          </w:tcPr>
          <w:p w14:paraId="5A5C8D15" w14:textId="77777777" w:rsidR="001B2186" w:rsidRPr="00424DB2" w:rsidRDefault="001B2186" w:rsidP="00B8212E">
            <w:pPr>
              <w:pStyle w:val="TableText"/>
            </w:pPr>
            <w:r w:rsidRPr="00424DB2">
              <w:t>ED</w:t>
            </w:r>
          </w:p>
        </w:tc>
        <w:tc>
          <w:tcPr>
            <w:tcW w:w="1350" w:type="dxa"/>
            <w:tcBorders>
              <w:top w:val="single" w:sz="6" w:space="0" w:color="auto"/>
              <w:left w:val="single" w:sz="6" w:space="0" w:color="auto"/>
              <w:bottom w:val="single" w:sz="6" w:space="0" w:color="auto"/>
              <w:right w:val="single" w:sz="6" w:space="0" w:color="auto"/>
            </w:tcBorders>
          </w:tcPr>
          <w:p w14:paraId="2B9D4C07" w14:textId="77777777" w:rsidR="001B2186" w:rsidRPr="00424DB2" w:rsidRDefault="001B2186" w:rsidP="00B8212E">
            <w:pPr>
              <w:pStyle w:val="TableText"/>
            </w:pPr>
            <w:r w:rsidRPr="00424DB2">
              <w:t>RMPR 2319 EDT</w:t>
            </w:r>
          </w:p>
        </w:tc>
        <w:tc>
          <w:tcPr>
            <w:tcW w:w="2790" w:type="dxa"/>
            <w:tcBorders>
              <w:top w:val="single" w:sz="6" w:space="0" w:color="auto"/>
              <w:left w:val="single" w:sz="6" w:space="0" w:color="auto"/>
              <w:bottom w:val="single" w:sz="6" w:space="0" w:color="auto"/>
              <w:right w:val="single" w:sz="6" w:space="0" w:color="auto"/>
            </w:tcBorders>
          </w:tcPr>
          <w:p w14:paraId="4C7A6383" w14:textId="77777777" w:rsidR="001B2186" w:rsidRPr="00424DB2" w:rsidRDefault="001B2186" w:rsidP="00B8212E">
            <w:pPr>
              <w:pStyle w:val="TableText"/>
            </w:pPr>
            <w:r w:rsidRPr="00424DB2">
              <w:t>This option will edit or delete information posted from a VAF 2237 record to a patient’s VAF 10-2319.</w:t>
            </w:r>
          </w:p>
        </w:tc>
      </w:tr>
      <w:tr w:rsidR="001B2186" w:rsidRPr="00424DB2" w14:paraId="6D3E242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C12DADF" w14:textId="77777777" w:rsidR="001B2186" w:rsidRPr="00424DB2" w:rsidRDefault="001B2186" w:rsidP="00B8212E">
            <w:pPr>
              <w:pStyle w:val="TableText"/>
            </w:pPr>
            <w:r w:rsidRPr="00424DB2">
              <w:t>Cancel a Transaction</w:t>
            </w:r>
          </w:p>
        </w:tc>
        <w:tc>
          <w:tcPr>
            <w:tcW w:w="1080" w:type="dxa"/>
            <w:tcBorders>
              <w:top w:val="single" w:sz="6" w:space="0" w:color="auto"/>
              <w:left w:val="single" w:sz="6" w:space="0" w:color="auto"/>
              <w:bottom w:val="single" w:sz="6" w:space="0" w:color="auto"/>
              <w:right w:val="single" w:sz="6" w:space="0" w:color="auto"/>
            </w:tcBorders>
          </w:tcPr>
          <w:p w14:paraId="4A6343F9" w14:textId="77777777" w:rsidR="001B2186" w:rsidRPr="00424DB2" w:rsidRDefault="001B2186" w:rsidP="00B8212E">
            <w:pPr>
              <w:pStyle w:val="TableText"/>
            </w:pPr>
            <w:r w:rsidRPr="00424DB2">
              <w:t>CA</w:t>
            </w:r>
          </w:p>
        </w:tc>
        <w:tc>
          <w:tcPr>
            <w:tcW w:w="1350" w:type="dxa"/>
            <w:tcBorders>
              <w:top w:val="single" w:sz="6" w:space="0" w:color="auto"/>
              <w:left w:val="single" w:sz="6" w:space="0" w:color="auto"/>
              <w:bottom w:val="single" w:sz="6" w:space="0" w:color="auto"/>
              <w:right w:val="single" w:sz="6" w:space="0" w:color="auto"/>
            </w:tcBorders>
          </w:tcPr>
          <w:p w14:paraId="5D3392AE" w14:textId="77777777" w:rsidR="001B2186" w:rsidRPr="00424DB2" w:rsidRDefault="001B2186" w:rsidP="00B8212E">
            <w:pPr>
              <w:pStyle w:val="TableText"/>
            </w:pPr>
            <w:r w:rsidRPr="00424DB2">
              <w:t>RMPR CANCEL</w:t>
            </w:r>
          </w:p>
        </w:tc>
        <w:tc>
          <w:tcPr>
            <w:tcW w:w="2790" w:type="dxa"/>
            <w:tcBorders>
              <w:top w:val="single" w:sz="6" w:space="0" w:color="auto"/>
              <w:left w:val="single" w:sz="6" w:space="0" w:color="auto"/>
              <w:bottom w:val="single" w:sz="6" w:space="0" w:color="auto"/>
              <w:right w:val="single" w:sz="6" w:space="0" w:color="auto"/>
            </w:tcBorders>
          </w:tcPr>
          <w:p w14:paraId="1E8EF448" w14:textId="77777777" w:rsidR="001B2186" w:rsidRPr="00424DB2" w:rsidRDefault="001B2186" w:rsidP="00B8212E">
            <w:pPr>
              <w:pStyle w:val="TableText"/>
            </w:pPr>
            <w:r w:rsidRPr="00424DB2">
              <w:t>This option will cancel purchasing transactions that have not been closed out.</w:t>
            </w:r>
          </w:p>
        </w:tc>
      </w:tr>
      <w:tr w:rsidR="001B2186" w:rsidRPr="00424DB2" w14:paraId="3C44F2C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3FED121" w14:textId="77777777" w:rsidR="001B2186" w:rsidRPr="00424DB2" w:rsidRDefault="001B2186" w:rsidP="00B8212E">
            <w:pPr>
              <w:pStyle w:val="TableText"/>
            </w:pPr>
            <w:r w:rsidRPr="00424DB2">
              <w:t>Close Out</w:t>
            </w:r>
          </w:p>
        </w:tc>
        <w:tc>
          <w:tcPr>
            <w:tcW w:w="1080" w:type="dxa"/>
            <w:tcBorders>
              <w:top w:val="single" w:sz="6" w:space="0" w:color="auto"/>
              <w:left w:val="single" w:sz="6" w:space="0" w:color="auto"/>
              <w:bottom w:val="single" w:sz="6" w:space="0" w:color="auto"/>
              <w:right w:val="single" w:sz="6" w:space="0" w:color="auto"/>
            </w:tcBorders>
          </w:tcPr>
          <w:p w14:paraId="61A99F5A" w14:textId="77777777" w:rsidR="001B2186" w:rsidRPr="00424DB2" w:rsidRDefault="001B2186" w:rsidP="00B8212E">
            <w:pPr>
              <w:pStyle w:val="TableText"/>
            </w:pPr>
            <w:r w:rsidRPr="00424DB2">
              <w:t>CO</w:t>
            </w:r>
          </w:p>
        </w:tc>
        <w:tc>
          <w:tcPr>
            <w:tcW w:w="1350" w:type="dxa"/>
            <w:tcBorders>
              <w:top w:val="single" w:sz="6" w:space="0" w:color="auto"/>
              <w:left w:val="single" w:sz="6" w:space="0" w:color="auto"/>
              <w:bottom w:val="single" w:sz="6" w:space="0" w:color="auto"/>
              <w:right w:val="single" w:sz="6" w:space="0" w:color="auto"/>
            </w:tcBorders>
          </w:tcPr>
          <w:p w14:paraId="43531AA9" w14:textId="77777777" w:rsidR="001B2186" w:rsidRPr="00424DB2" w:rsidRDefault="001B2186" w:rsidP="00B8212E">
            <w:pPr>
              <w:pStyle w:val="TableText"/>
            </w:pPr>
            <w:r w:rsidRPr="00424DB2">
              <w:t>RMPR CLOSE-OUT</w:t>
            </w:r>
          </w:p>
        </w:tc>
        <w:tc>
          <w:tcPr>
            <w:tcW w:w="2790" w:type="dxa"/>
            <w:tcBorders>
              <w:top w:val="single" w:sz="6" w:space="0" w:color="auto"/>
              <w:left w:val="single" w:sz="6" w:space="0" w:color="auto"/>
              <w:bottom w:val="single" w:sz="6" w:space="0" w:color="auto"/>
              <w:right w:val="single" w:sz="6" w:space="0" w:color="auto"/>
            </w:tcBorders>
          </w:tcPr>
          <w:p w14:paraId="66328C80" w14:textId="77777777" w:rsidR="001B2186" w:rsidRPr="00424DB2" w:rsidRDefault="001B2186" w:rsidP="00B8212E">
            <w:pPr>
              <w:pStyle w:val="TableText"/>
            </w:pPr>
            <w:r w:rsidRPr="00424DB2">
              <w:t>This is locked with RMPRSUPERVISOR.  This option is used to close out transactions when invoices are received from the vendor.  This will update the actual VAF 1358 account balance.</w:t>
            </w:r>
          </w:p>
        </w:tc>
      </w:tr>
      <w:tr w:rsidR="001B2186" w:rsidRPr="00424DB2" w14:paraId="200DAE7E"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C237651" w14:textId="77777777" w:rsidR="001B2186" w:rsidRPr="00424DB2" w:rsidRDefault="001B2186" w:rsidP="00B8212E">
            <w:pPr>
              <w:pStyle w:val="TableText"/>
            </w:pPr>
            <w:r w:rsidRPr="00424DB2">
              <w:t>Cancel Purchase Card Transaction</w:t>
            </w:r>
          </w:p>
        </w:tc>
        <w:tc>
          <w:tcPr>
            <w:tcW w:w="1080" w:type="dxa"/>
            <w:tcBorders>
              <w:top w:val="single" w:sz="6" w:space="0" w:color="auto"/>
              <w:left w:val="single" w:sz="6" w:space="0" w:color="auto"/>
              <w:bottom w:val="single" w:sz="6" w:space="0" w:color="auto"/>
              <w:right w:val="single" w:sz="6" w:space="0" w:color="auto"/>
            </w:tcBorders>
          </w:tcPr>
          <w:p w14:paraId="377EE515" w14:textId="77777777" w:rsidR="001B2186" w:rsidRPr="00424DB2" w:rsidRDefault="001B2186" w:rsidP="00B8212E">
            <w:pPr>
              <w:pStyle w:val="TableText"/>
            </w:pPr>
            <w:r w:rsidRPr="00424DB2">
              <w:t>CPC</w:t>
            </w:r>
          </w:p>
        </w:tc>
        <w:tc>
          <w:tcPr>
            <w:tcW w:w="1350" w:type="dxa"/>
            <w:tcBorders>
              <w:top w:val="single" w:sz="6" w:space="0" w:color="auto"/>
              <w:left w:val="single" w:sz="6" w:space="0" w:color="auto"/>
              <w:bottom w:val="single" w:sz="6" w:space="0" w:color="auto"/>
              <w:right w:val="single" w:sz="6" w:space="0" w:color="auto"/>
            </w:tcBorders>
          </w:tcPr>
          <w:p w14:paraId="1A272070" w14:textId="77777777" w:rsidR="001B2186" w:rsidRPr="00424DB2" w:rsidRDefault="001B2186" w:rsidP="00B8212E">
            <w:pPr>
              <w:pStyle w:val="TableText"/>
            </w:pPr>
            <w:r w:rsidRPr="00424DB2">
              <w:t>RMPR4 PCC</w:t>
            </w:r>
          </w:p>
        </w:tc>
        <w:tc>
          <w:tcPr>
            <w:tcW w:w="2790" w:type="dxa"/>
            <w:tcBorders>
              <w:top w:val="single" w:sz="6" w:space="0" w:color="auto"/>
              <w:left w:val="single" w:sz="6" w:space="0" w:color="auto"/>
              <w:bottom w:val="single" w:sz="6" w:space="0" w:color="auto"/>
              <w:right w:val="single" w:sz="6" w:space="0" w:color="auto"/>
            </w:tcBorders>
          </w:tcPr>
          <w:p w14:paraId="6A1418F0" w14:textId="77777777" w:rsidR="001B2186" w:rsidRPr="00424DB2" w:rsidRDefault="001B2186" w:rsidP="00B8212E">
            <w:pPr>
              <w:pStyle w:val="TableText"/>
            </w:pPr>
            <w:r w:rsidRPr="00424DB2">
              <w:t>This option will cancel the Purchase Card Transaction and remove the purchase from the Patient’s 10-2319 Record.</w:t>
            </w:r>
          </w:p>
        </w:tc>
      </w:tr>
      <w:tr w:rsidR="001B2186" w:rsidRPr="00424DB2" w14:paraId="4C01A1B4"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7EBE28D" w14:textId="77777777" w:rsidR="001B2186" w:rsidRPr="00424DB2" w:rsidRDefault="001B2186" w:rsidP="00B8212E">
            <w:pPr>
              <w:pStyle w:val="TableText"/>
            </w:pPr>
            <w:r w:rsidRPr="00424DB2">
              <w:lastRenderedPageBreak/>
              <w:t>Reconcile/Close Out Purchase Card Transaction</w:t>
            </w:r>
          </w:p>
        </w:tc>
        <w:tc>
          <w:tcPr>
            <w:tcW w:w="1080" w:type="dxa"/>
            <w:tcBorders>
              <w:top w:val="single" w:sz="6" w:space="0" w:color="auto"/>
              <w:left w:val="single" w:sz="6" w:space="0" w:color="auto"/>
              <w:bottom w:val="single" w:sz="6" w:space="0" w:color="auto"/>
              <w:right w:val="single" w:sz="6" w:space="0" w:color="auto"/>
            </w:tcBorders>
          </w:tcPr>
          <w:p w14:paraId="3F5F1FB4" w14:textId="77777777" w:rsidR="001B2186" w:rsidRPr="00424DB2" w:rsidRDefault="001B2186" w:rsidP="00B8212E">
            <w:pPr>
              <w:pStyle w:val="TableText"/>
            </w:pPr>
            <w:r w:rsidRPr="00424DB2">
              <w:t>CPO</w:t>
            </w:r>
          </w:p>
        </w:tc>
        <w:tc>
          <w:tcPr>
            <w:tcW w:w="1350" w:type="dxa"/>
            <w:tcBorders>
              <w:top w:val="single" w:sz="6" w:space="0" w:color="auto"/>
              <w:left w:val="single" w:sz="6" w:space="0" w:color="auto"/>
              <w:bottom w:val="single" w:sz="6" w:space="0" w:color="auto"/>
              <w:right w:val="single" w:sz="6" w:space="0" w:color="auto"/>
            </w:tcBorders>
          </w:tcPr>
          <w:p w14:paraId="3F50061F" w14:textId="77777777" w:rsidR="001B2186" w:rsidRPr="00424DB2" w:rsidRDefault="001B2186" w:rsidP="00B8212E">
            <w:pPr>
              <w:pStyle w:val="TableText"/>
            </w:pPr>
            <w:r w:rsidRPr="00424DB2">
              <w:t>RMPR4 CLOSE OUT</w:t>
            </w:r>
          </w:p>
        </w:tc>
        <w:tc>
          <w:tcPr>
            <w:tcW w:w="2790" w:type="dxa"/>
            <w:tcBorders>
              <w:top w:val="single" w:sz="6" w:space="0" w:color="auto"/>
              <w:left w:val="single" w:sz="6" w:space="0" w:color="auto"/>
              <w:bottom w:val="single" w:sz="6" w:space="0" w:color="auto"/>
              <w:right w:val="single" w:sz="6" w:space="0" w:color="auto"/>
            </w:tcBorders>
          </w:tcPr>
          <w:p w14:paraId="7C07A2E8" w14:textId="77777777" w:rsidR="001B2186" w:rsidRPr="00424DB2" w:rsidRDefault="001B2186" w:rsidP="0050678F">
            <w:pPr>
              <w:pStyle w:val="TableText"/>
            </w:pPr>
            <w:r w:rsidRPr="00424DB2">
              <w:t xml:space="preserve">This option is used to close out purchasing transactions that used the Purchase Card. This option will </w:t>
            </w:r>
            <w:r w:rsidRPr="00424DB2">
              <w:rPr>
                <w:u w:val="single"/>
              </w:rPr>
              <w:t>not</w:t>
            </w:r>
            <w:r w:rsidRPr="00424DB2">
              <w:t xml:space="preserve"> post to IFCAP 1358.</w:t>
            </w:r>
          </w:p>
        </w:tc>
      </w:tr>
      <w:tr w:rsidR="00F93AE9" w:rsidRPr="00424DB2" w14:paraId="32827D7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5A5674E" w14:textId="77777777" w:rsidR="00F93AE9" w:rsidRPr="00424DB2" w:rsidRDefault="00F93AE9" w:rsidP="000E6824">
            <w:pPr>
              <w:pStyle w:val="TableText"/>
              <w:rPr>
                <w:lang w:val="en-US"/>
              </w:rPr>
            </w:pPr>
            <w:bookmarkStart w:id="9" w:name="p6"/>
            <w:bookmarkEnd w:id="9"/>
            <w:r w:rsidRPr="00424DB2">
              <w:rPr>
                <w:lang w:val="en-US"/>
              </w:rPr>
              <w:t>Generic Inventory</w:t>
            </w:r>
            <w:r w:rsidR="000E6824" w:rsidRPr="00424DB2">
              <w:rPr>
                <w:lang w:val="en-US"/>
              </w:rPr>
              <w:t xml:space="preserve"> Stock Issues</w:t>
            </w:r>
          </w:p>
        </w:tc>
        <w:tc>
          <w:tcPr>
            <w:tcW w:w="1080" w:type="dxa"/>
            <w:tcBorders>
              <w:top w:val="single" w:sz="6" w:space="0" w:color="auto"/>
              <w:left w:val="single" w:sz="6" w:space="0" w:color="auto"/>
              <w:bottom w:val="single" w:sz="6" w:space="0" w:color="auto"/>
              <w:right w:val="single" w:sz="6" w:space="0" w:color="auto"/>
            </w:tcBorders>
          </w:tcPr>
          <w:p w14:paraId="65791145" w14:textId="77777777" w:rsidR="00F93AE9" w:rsidRPr="00424DB2" w:rsidRDefault="00F93AE9" w:rsidP="00B8212E">
            <w:pPr>
              <w:pStyle w:val="TableText"/>
              <w:rPr>
                <w:lang w:val="en-US"/>
              </w:rPr>
            </w:pPr>
            <w:r w:rsidRPr="00424DB2">
              <w:rPr>
                <w:lang w:val="en-US"/>
              </w:rPr>
              <w:t>GIP</w:t>
            </w:r>
          </w:p>
        </w:tc>
        <w:tc>
          <w:tcPr>
            <w:tcW w:w="1350" w:type="dxa"/>
            <w:tcBorders>
              <w:top w:val="single" w:sz="6" w:space="0" w:color="auto"/>
              <w:left w:val="single" w:sz="6" w:space="0" w:color="auto"/>
              <w:bottom w:val="single" w:sz="6" w:space="0" w:color="auto"/>
              <w:right w:val="single" w:sz="6" w:space="0" w:color="auto"/>
            </w:tcBorders>
          </w:tcPr>
          <w:p w14:paraId="709880AB" w14:textId="77777777" w:rsidR="00F93AE9" w:rsidRPr="00424DB2" w:rsidRDefault="00F93AE9" w:rsidP="00B8212E">
            <w:pPr>
              <w:pStyle w:val="TableText"/>
              <w:rPr>
                <w:lang w:val="en-US"/>
              </w:rPr>
            </w:pPr>
            <w:r w:rsidRPr="00424DB2">
              <w:rPr>
                <w:lang w:val="en-US"/>
              </w:rPr>
              <w:t>RMPR GIP STOCK</w:t>
            </w:r>
          </w:p>
        </w:tc>
        <w:tc>
          <w:tcPr>
            <w:tcW w:w="2790" w:type="dxa"/>
            <w:tcBorders>
              <w:top w:val="single" w:sz="6" w:space="0" w:color="auto"/>
              <w:left w:val="single" w:sz="6" w:space="0" w:color="auto"/>
              <w:bottom w:val="single" w:sz="6" w:space="0" w:color="auto"/>
              <w:right w:val="single" w:sz="6" w:space="0" w:color="auto"/>
            </w:tcBorders>
          </w:tcPr>
          <w:p w14:paraId="258D22F3" w14:textId="77777777" w:rsidR="00F93AE9" w:rsidRPr="00424DB2" w:rsidRDefault="00F93AE9" w:rsidP="003221F1">
            <w:pPr>
              <w:pStyle w:val="TableText"/>
            </w:pPr>
            <w:r w:rsidRPr="00424DB2">
              <w:t>Th</w:t>
            </w:r>
            <w:r w:rsidRPr="00424DB2">
              <w:rPr>
                <w:lang w:val="en-US"/>
              </w:rPr>
              <w:t>is option</w:t>
            </w:r>
            <w:r w:rsidRPr="00424DB2">
              <w:t xml:space="preserve"> </w:t>
            </w:r>
            <w:r w:rsidR="00B63CCE" w:rsidRPr="00424DB2">
              <w:rPr>
                <w:lang w:val="en-US"/>
              </w:rPr>
              <w:t>allows sites</w:t>
            </w:r>
            <w:r w:rsidRPr="00424DB2">
              <w:t xml:space="preserve"> to issue prosthetics stock that is maintained by the IFCAP Generic Inventory Package (GIP)</w:t>
            </w:r>
            <w:r w:rsidR="00B63CCE" w:rsidRPr="00424DB2">
              <w:rPr>
                <w:lang w:val="en-US"/>
              </w:rPr>
              <w:t xml:space="preserve"> rather than the prosthetics inventory Package (PIP)</w:t>
            </w:r>
            <w:r w:rsidRPr="00424DB2">
              <w:t>.</w:t>
            </w:r>
            <w:r w:rsidR="0050678F" w:rsidRPr="00424DB2">
              <w:rPr>
                <w:lang w:val="en-US"/>
              </w:rPr>
              <w:t>*</w:t>
            </w:r>
            <w:r w:rsidRPr="00424DB2">
              <w:t xml:space="preserve"> </w:t>
            </w:r>
          </w:p>
        </w:tc>
      </w:tr>
    </w:tbl>
    <w:p w14:paraId="53136EF5" w14:textId="77777777" w:rsidR="008E2B0D" w:rsidRPr="00424DB2" w:rsidRDefault="0050678F" w:rsidP="008E2B0D">
      <w:pPr>
        <w:spacing w:before="120" w:after="120"/>
        <w:ind w:left="1710"/>
      </w:pPr>
      <w:r w:rsidRPr="00424DB2">
        <w:t>*</w:t>
      </w:r>
      <w:r w:rsidR="007629AC" w:rsidRPr="00424DB2">
        <w:t>Patch RMPR*3.0*17</w:t>
      </w:r>
      <w:r w:rsidR="00B74A8C" w:rsidRPr="00424DB2">
        <w:t>8</w:t>
      </w:r>
      <w:r w:rsidR="007629AC" w:rsidRPr="00424DB2">
        <w:t xml:space="preserve"> configures VistA to allow the Prosthetics Department to use GIP instead of PIP.</w:t>
      </w:r>
      <w:r w:rsidRPr="00424DB2">
        <w:t xml:space="preserve"> </w:t>
      </w:r>
      <w:r w:rsidR="003221F1" w:rsidRPr="00424DB2">
        <w:t xml:space="preserve">It automatically updates inventory in IFCAP GIP. However, when items issued are from an INVENTORY POINT linked to a Point of Use (POU) supply cabinet, option does not update the inventory, since special cabinets automatically update GIP inventory balances, via HL7 messaging, when stock is removed. </w:t>
      </w:r>
      <w:r w:rsidR="008E2B0D" w:rsidRPr="00424DB2">
        <w:t>This option also checks the DynaMed System Parameter flag to determine if the site is running DynaMed, and if so this option will abort. Sites using DynaMed should continue to use PIP until a solution is implemented for DynaMed and GIP.</w:t>
      </w:r>
    </w:p>
    <w:p w14:paraId="2B94801A" w14:textId="77777777" w:rsidR="008E2B0D" w:rsidRPr="00424DB2" w:rsidRDefault="008E2B0D" w:rsidP="00E17277">
      <w:pPr>
        <w:spacing w:before="120" w:after="120"/>
        <w:ind w:left="1710"/>
      </w:pPr>
    </w:p>
    <w:p w14:paraId="7B0329C7" w14:textId="77777777" w:rsidR="001B2186" w:rsidRPr="00424DB2" w:rsidRDefault="001B2186">
      <w:pPr>
        <w:pStyle w:val="ContinuedOnNextPa"/>
      </w:pPr>
      <w:r w:rsidRPr="00424DB2">
        <w:t>Continued on next page</w:t>
      </w:r>
    </w:p>
    <w:p w14:paraId="4366AA4F"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Purchasing Menu (PU)</w:t>
      </w:r>
      <w:r w:rsidR="00B31F6B" w:rsidRPr="00424DB2">
        <w:fldChar w:fldCharType="end"/>
      </w:r>
      <w:r w:rsidRPr="00424DB2">
        <w:t xml:space="preserve">, </w:t>
      </w:r>
      <w:r w:rsidRPr="00424DB2">
        <w:rPr>
          <w:b w:val="0"/>
          <w:sz w:val="24"/>
        </w:rPr>
        <w:t>Continued</w:t>
      </w:r>
    </w:p>
    <w:p w14:paraId="54A06BA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71C75A5" w14:textId="77777777">
        <w:trPr>
          <w:cantSplit/>
        </w:trPr>
        <w:tc>
          <w:tcPr>
            <w:tcW w:w="1728" w:type="dxa"/>
          </w:tcPr>
          <w:p w14:paraId="294E75B4" w14:textId="77777777" w:rsidR="001B2186" w:rsidRPr="00424DB2" w:rsidRDefault="001B2186">
            <w:pPr>
              <w:pStyle w:val="BlockLabel"/>
            </w:pPr>
            <w:r w:rsidRPr="00424DB2">
              <w:t xml:space="preserve">Menu option descriptions </w:t>
            </w:r>
            <w:r w:rsidRPr="00424DB2">
              <w:rPr>
                <w:b w:val="0"/>
              </w:rPr>
              <w:t>(continued)</w:t>
            </w:r>
          </w:p>
        </w:tc>
        <w:tc>
          <w:tcPr>
            <w:tcW w:w="7740" w:type="dxa"/>
          </w:tcPr>
          <w:p w14:paraId="42064F49" w14:textId="77777777" w:rsidR="001B2186" w:rsidRPr="00424DB2" w:rsidRDefault="001B2186">
            <w:pPr>
              <w:pStyle w:val="BlockText"/>
            </w:pPr>
            <w:r w:rsidRPr="00424DB2">
              <w:t xml:space="preserve">Below are the </w:t>
            </w:r>
            <w:r w:rsidRPr="00424DB2">
              <w:rPr>
                <w:b/>
              </w:rPr>
              <w:t>Purchasing</w:t>
            </w:r>
            <w:r w:rsidRPr="00424DB2">
              <w:t xml:space="preserve"> </w:t>
            </w:r>
            <w:r w:rsidRPr="00424DB2">
              <w:rPr>
                <w:b/>
                <w:bCs/>
              </w:rPr>
              <w:t>Menu</w:t>
            </w:r>
            <w:r w:rsidRPr="00424DB2">
              <w:t xml:space="preserve"> </w:t>
            </w:r>
            <w:r w:rsidRPr="00424DB2">
              <w:rPr>
                <w:b/>
                <w:bCs/>
              </w:rPr>
              <w:t xml:space="preserve">(PU) </w:t>
            </w:r>
            <w:r w:rsidRPr="00424DB2">
              <w:t>options, the synonym, option name and a description of each.</w:t>
            </w:r>
          </w:p>
        </w:tc>
      </w:tr>
    </w:tbl>
    <w:p w14:paraId="69D9F169"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70A746DF"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690F4B5E"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0ACB4984"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33D003CD" w14:textId="77777777" w:rsidR="001B2186" w:rsidRPr="00424DB2" w:rsidRDefault="001B2186" w:rsidP="00B8212E">
            <w:pPr>
              <w:pStyle w:val="TableHeaderText"/>
            </w:pPr>
            <w:r w:rsidRPr="00424DB2">
              <w:t>Option</w:t>
            </w:r>
          </w:p>
          <w:p w14:paraId="4E2EA7D0"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6EE8B651" w14:textId="77777777" w:rsidR="001B2186" w:rsidRPr="00424DB2" w:rsidRDefault="001B2186" w:rsidP="00B8212E">
            <w:pPr>
              <w:pStyle w:val="TableHeaderText"/>
            </w:pPr>
            <w:r w:rsidRPr="00424DB2">
              <w:t>Description</w:t>
            </w:r>
          </w:p>
        </w:tc>
      </w:tr>
      <w:tr w:rsidR="001B2186" w:rsidRPr="00424DB2" w14:paraId="4EB76614"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C56C62E" w14:textId="77777777" w:rsidR="001B2186" w:rsidRPr="00424DB2" w:rsidRDefault="001B2186" w:rsidP="00B8212E">
            <w:pPr>
              <w:pStyle w:val="TableText"/>
            </w:pPr>
            <w:r w:rsidRPr="00424DB2">
              <w:t>Edit 2319</w:t>
            </w:r>
          </w:p>
        </w:tc>
        <w:tc>
          <w:tcPr>
            <w:tcW w:w="1080" w:type="dxa"/>
            <w:tcBorders>
              <w:top w:val="single" w:sz="6" w:space="0" w:color="auto"/>
              <w:left w:val="single" w:sz="6" w:space="0" w:color="auto"/>
              <w:bottom w:val="single" w:sz="6" w:space="0" w:color="auto"/>
              <w:right w:val="single" w:sz="6" w:space="0" w:color="auto"/>
            </w:tcBorders>
          </w:tcPr>
          <w:p w14:paraId="07FDC594" w14:textId="77777777" w:rsidR="001B2186" w:rsidRPr="00424DB2" w:rsidRDefault="001B2186" w:rsidP="00B8212E">
            <w:pPr>
              <w:pStyle w:val="TableText"/>
            </w:pPr>
            <w:r w:rsidRPr="00424DB2">
              <w:t>ED2</w:t>
            </w:r>
          </w:p>
        </w:tc>
        <w:tc>
          <w:tcPr>
            <w:tcW w:w="1350" w:type="dxa"/>
            <w:tcBorders>
              <w:top w:val="single" w:sz="6" w:space="0" w:color="auto"/>
              <w:left w:val="single" w:sz="6" w:space="0" w:color="auto"/>
              <w:bottom w:val="single" w:sz="6" w:space="0" w:color="auto"/>
              <w:right w:val="single" w:sz="6" w:space="0" w:color="auto"/>
            </w:tcBorders>
          </w:tcPr>
          <w:p w14:paraId="2D9183B3" w14:textId="77777777" w:rsidR="001B2186" w:rsidRPr="00424DB2" w:rsidRDefault="001B2186" w:rsidP="00B8212E">
            <w:pPr>
              <w:pStyle w:val="TableText"/>
            </w:pPr>
            <w:r w:rsidRPr="00424DB2">
              <w:t>RMPR EDIT 2319</w:t>
            </w:r>
          </w:p>
        </w:tc>
        <w:tc>
          <w:tcPr>
            <w:tcW w:w="2790" w:type="dxa"/>
            <w:tcBorders>
              <w:top w:val="single" w:sz="6" w:space="0" w:color="auto"/>
              <w:left w:val="single" w:sz="6" w:space="0" w:color="auto"/>
              <w:bottom w:val="single" w:sz="6" w:space="0" w:color="auto"/>
              <w:right w:val="single" w:sz="6" w:space="0" w:color="auto"/>
            </w:tcBorders>
          </w:tcPr>
          <w:p w14:paraId="42764810" w14:textId="77777777" w:rsidR="001B2186" w:rsidRPr="00424DB2" w:rsidRDefault="001B2186" w:rsidP="00B8212E">
            <w:pPr>
              <w:pStyle w:val="TableText"/>
            </w:pPr>
            <w:r w:rsidRPr="00424DB2">
              <w:t>This option will allow limited editing of purchasing and stock issue transactions recorded on a patient’s VAF 10-2319.</w:t>
            </w:r>
          </w:p>
        </w:tc>
      </w:tr>
      <w:tr w:rsidR="001B2186" w:rsidRPr="00424DB2" w14:paraId="522F07B8"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CD3E60E" w14:textId="77777777" w:rsidR="001B2186" w:rsidRPr="00424DB2" w:rsidRDefault="001B2186" w:rsidP="00E76E02">
            <w:pPr>
              <w:rPr>
                <w:sz w:val="22"/>
                <w:szCs w:val="22"/>
                <w:lang w:val="it-IT"/>
              </w:rPr>
            </w:pPr>
            <w:r w:rsidRPr="00424DB2">
              <w:rPr>
                <w:sz w:val="22"/>
                <w:szCs w:val="22"/>
                <w:lang w:val="it-IT"/>
              </w:rPr>
              <w:t>EDIT 2319 (Vendor, QTY, Cost)</w:t>
            </w:r>
          </w:p>
          <w:p w14:paraId="182D8A4B" w14:textId="77777777" w:rsidR="001B2186" w:rsidRPr="00424DB2" w:rsidRDefault="001B2186" w:rsidP="00B8212E">
            <w:pPr>
              <w:pStyle w:val="TableText"/>
            </w:pPr>
          </w:p>
        </w:tc>
        <w:tc>
          <w:tcPr>
            <w:tcW w:w="1080" w:type="dxa"/>
            <w:tcBorders>
              <w:top w:val="single" w:sz="6" w:space="0" w:color="auto"/>
              <w:left w:val="single" w:sz="6" w:space="0" w:color="auto"/>
              <w:bottom w:val="single" w:sz="6" w:space="0" w:color="auto"/>
              <w:right w:val="single" w:sz="6" w:space="0" w:color="auto"/>
            </w:tcBorders>
          </w:tcPr>
          <w:p w14:paraId="261F259B" w14:textId="77777777" w:rsidR="001B2186" w:rsidRPr="00424DB2" w:rsidRDefault="001B2186" w:rsidP="00B8212E">
            <w:pPr>
              <w:pStyle w:val="TableText"/>
            </w:pPr>
            <w:r w:rsidRPr="00424DB2">
              <w:t>ED2C</w:t>
            </w:r>
          </w:p>
        </w:tc>
        <w:tc>
          <w:tcPr>
            <w:tcW w:w="1350" w:type="dxa"/>
            <w:tcBorders>
              <w:top w:val="single" w:sz="6" w:space="0" w:color="auto"/>
              <w:left w:val="single" w:sz="6" w:space="0" w:color="auto"/>
              <w:bottom w:val="single" w:sz="6" w:space="0" w:color="auto"/>
              <w:right w:val="single" w:sz="6" w:space="0" w:color="auto"/>
            </w:tcBorders>
          </w:tcPr>
          <w:p w14:paraId="13F2744B" w14:textId="77777777" w:rsidR="001B2186" w:rsidRPr="00424DB2" w:rsidRDefault="001B2186" w:rsidP="00E76E02">
            <w:pPr>
              <w:rPr>
                <w:sz w:val="22"/>
                <w:szCs w:val="22"/>
                <w:lang w:val="it-IT"/>
              </w:rPr>
            </w:pPr>
            <w:r w:rsidRPr="00424DB2">
              <w:rPr>
                <w:rFonts w:eastAsia="Batang"/>
                <w:bCs/>
                <w:sz w:val="22"/>
                <w:szCs w:val="22"/>
                <w:lang w:eastAsia="ko-KR"/>
              </w:rPr>
              <w:t>RMPR EDIT 2319 VENDOR/QTY/COST</w:t>
            </w:r>
          </w:p>
          <w:p w14:paraId="57641193" w14:textId="77777777" w:rsidR="001B2186" w:rsidRPr="00424DB2" w:rsidRDefault="001B2186" w:rsidP="00B8212E">
            <w:pPr>
              <w:pStyle w:val="TableText"/>
            </w:pPr>
          </w:p>
        </w:tc>
        <w:tc>
          <w:tcPr>
            <w:tcW w:w="2790" w:type="dxa"/>
            <w:tcBorders>
              <w:top w:val="single" w:sz="6" w:space="0" w:color="auto"/>
              <w:left w:val="single" w:sz="6" w:space="0" w:color="auto"/>
              <w:bottom w:val="single" w:sz="6" w:space="0" w:color="auto"/>
              <w:right w:val="single" w:sz="6" w:space="0" w:color="auto"/>
            </w:tcBorders>
          </w:tcPr>
          <w:p w14:paraId="35031450" w14:textId="77777777" w:rsidR="001B2186" w:rsidRPr="00424DB2" w:rsidRDefault="001B2186" w:rsidP="00B8212E">
            <w:pPr>
              <w:pStyle w:val="TableText"/>
            </w:pPr>
            <w:r w:rsidRPr="00424DB2">
              <w:t>This option will allow users with the RMPRSUPERVISOR key to edit Vendor, Qty &amp; cost.</w:t>
            </w:r>
          </w:p>
        </w:tc>
      </w:tr>
      <w:tr w:rsidR="001B2186" w:rsidRPr="00424DB2" w14:paraId="02C1E2A7"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14802B2" w14:textId="77777777" w:rsidR="001B2186" w:rsidRPr="00424DB2" w:rsidRDefault="001B2186" w:rsidP="00B8212E">
            <w:pPr>
              <w:pStyle w:val="TableText"/>
            </w:pPr>
            <w:r w:rsidRPr="00424DB2">
              <w:t>Edit Purchase Card Transaction</w:t>
            </w:r>
          </w:p>
        </w:tc>
        <w:tc>
          <w:tcPr>
            <w:tcW w:w="1080" w:type="dxa"/>
            <w:tcBorders>
              <w:top w:val="single" w:sz="6" w:space="0" w:color="auto"/>
              <w:left w:val="single" w:sz="6" w:space="0" w:color="auto"/>
              <w:bottom w:val="single" w:sz="6" w:space="0" w:color="auto"/>
              <w:right w:val="single" w:sz="6" w:space="0" w:color="auto"/>
            </w:tcBorders>
          </w:tcPr>
          <w:p w14:paraId="729C533B" w14:textId="77777777" w:rsidR="001B2186" w:rsidRPr="00424DB2" w:rsidRDefault="001B2186" w:rsidP="00B8212E">
            <w:pPr>
              <w:pStyle w:val="TableText"/>
            </w:pPr>
            <w:r w:rsidRPr="00424DB2">
              <w:t>EDPC</w:t>
            </w:r>
          </w:p>
        </w:tc>
        <w:tc>
          <w:tcPr>
            <w:tcW w:w="1350" w:type="dxa"/>
            <w:tcBorders>
              <w:top w:val="single" w:sz="6" w:space="0" w:color="auto"/>
              <w:left w:val="single" w:sz="6" w:space="0" w:color="auto"/>
              <w:bottom w:val="single" w:sz="6" w:space="0" w:color="auto"/>
              <w:right w:val="single" w:sz="6" w:space="0" w:color="auto"/>
            </w:tcBorders>
          </w:tcPr>
          <w:p w14:paraId="72320647" w14:textId="77777777" w:rsidR="001B2186" w:rsidRPr="00424DB2" w:rsidRDefault="001B2186" w:rsidP="00B8212E">
            <w:pPr>
              <w:pStyle w:val="TableText"/>
            </w:pPr>
            <w:r w:rsidRPr="00424DB2">
              <w:t>RMPR4 EDPC</w:t>
            </w:r>
          </w:p>
        </w:tc>
        <w:tc>
          <w:tcPr>
            <w:tcW w:w="2790" w:type="dxa"/>
            <w:tcBorders>
              <w:top w:val="single" w:sz="6" w:space="0" w:color="auto"/>
              <w:left w:val="single" w:sz="6" w:space="0" w:color="auto"/>
              <w:bottom w:val="single" w:sz="6" w:space="0" w:color="auto"/>
              <w:right w:val="single" w:sz="6" w:space="0" w:color="auto"/>
            </w:tcBorders>
          </w:tcPr>
          <w:p w14:paraId="0427B7C6" w14:textId="77777777" w:rsidR="001B2186" w:rsidRPr="00424DB2" w:rsidRDefault="001B2186" w:rsidP="00B8212E">
            <w:pPr>
              <w:pStyle w:val="TableText"/>
            </w:pPr>
            <w:r w:rsidRPr="00424DB2">
              <w:t>This option will edit the 2421PC form once it has been created.</w:t>
            </w:r>
          </w:p>
        </w:tc>
      </w:tr>
      <w:tr w:rsidR="001B2186" w:rsidRPr="00424DB2" w14:paraId="7C4C234C"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320CB3A" w14:textId="77777777" w:rsidR="001B2186" w:rsidRPr="00424DB2" w:rsidRDefault="001B2186" w:rsidP="00B8212E">
            <w:pPr>
              <w:pStyle w:val="TableText"/>
            </w:pPr>
            <w:r w:rsidRPr="00424DB2">
              <w:t>Add Historical Data</w:t>
            </w:r>
          </w:p>
        </w:tc>
        <w:tc>
          <w:tcPr>
            <w:tcW w:w="1080" w:type="dxa"/>
            <w:tcBorders>
              <w:top w:val="single" w:sz="6" w:space="0" w:color="auto"/>
              <w:left w:val="single" w:sz="6" w:space="0" w:color="auto"/>
              <w:bottom w:val="single" w:sz="6" w:space="0" w:color="auto"/>
              <w:right w:val="single" w:sz="6" w:space="0" w:color="auto"/>
            </w:tcBorders>
          </w:tcPr>
          <w:p w14:paraId="7C215081" w14:textId="77777777" w:rsidR="001B2186" w:rsidRPr="00424DB2" w:rsidRDefault="001B2186" w:rsidP="00B8212E">
            <w:pPr>
              <w:pStyle w:val="TableText"/>
            </w:pPr>
            <w:r w:rsidRPr="00424DB2">
              <w:t>HI</w:t>
            </w:r>
          </w:p>
        </w:tc>
        <w:tc>
          <w:tcPr>
            <w:tcW w:w="1350" w:type="dxa"/>
            <w:tcBorders>
              <w:top w:val="single" w:sz="6" w:space="0" w:color="auto"/>
              <w:left w:val="single" w:sz="6" w:space="0" w:color="auto"/>
              <w:bottom w:val="single" w:sz="6" w:space="0" w:color="auto"/>
              <w:right w:val="single" w:sz="6" w:space="0" w:color="auto"/>
            </w:tcBorders>
          </w:tcPr>
          <w:p w14:paraId="251A4CF1" w14:textId="77777777" w:rsidR="001B2186" w:rsidRPr="00424DB2" w:rsidRDefault="001B2186" w:rsidP="00B8212E">
            <w:pPr>
              <w:pStyle w:val="TableText"/>
            </w:pPr>
            <w:r w:rsidRPr="00424DB2">
              <w:t>RMPR HIS DATA</w:t>
            </w:r>
          </w:p>
        </w:tc>
        <w:tc>
          <w:tcPr>
            <w:tcW w:w="2790" w:type="dxa"/>
            <w:tcBorders>
              <w:top w:val="single" w:sz="6" w:space="0" w:color="auto"/>
              <w:left w:val="single" w:sz="6" w:space="0" w:color="auto"/>
              <w:bottom w:val="single" w:sz="6" w:space="0" w:color="auto"/>
              <w:right w:val="single" w:sz="6" w:space="0" w:color="auto"/>
            </w:tcBorders>
          </w:tcPr>
          <w:p w14:paraId="7D067890" w14:textId="77777777" w:rsidR="001B2186" w:rsidRPr="00424DB2" w:rsidRDefault="001B2186" w:rsidP="00B8212E">
            <w:pPr>
              <w:pStyle w:val="TableText"/>
            </w:pPr>
            <w:r w:rsidRPr="00424DB2">
              <w:t>This option will allow posting an item to the patient’s VAF 10-2319 without counting on AMIS.</w:t>
            </w:r>
          </w:p>
        </w:tc>
      </w:tr>
      <w:tr w:rsidR="001B2186" w:rsidRPr="00424DB2" w14:paraId="607A05A8"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FF30589" w14:textId="77777777" w:rsidR="001B2186" w:rsidRPr="00424DB2" w:rsidRDefault="001B2186" w:rsidP="00B8212E">
            <w:pPr>
              <w:pStyle w:val="TableText"/>
            </w:pPr>
            <w:r w:rsidRPr="00424DB2">
              <w:t>Delete Historical Data</w:t>
            </w:r>
          </w:p>
        </w:tc>
        <w:tc>
          <w:tcPr>
            <w:tcW w:w="1080" w:type="dxa"/>
            <w:tcBorders>
              <w:top w:val="single" w:sz="6" w:space="0" w:color="auto"/>
              <w:left w:val="single" w:sz="6" w:space="0" w:color="auto"/>
              <w:bottom w:val="single" w:sz="6" w:space="0" w:color="auto"/>
              <w:right w:val="single" w:sz="6" w:space="0" w:color="auto"/>
            </w:tcBorders>
          </w:tcPr>
          <w:p w14:paraId="79281409" w14:textId="77777777" w:rsidR="001B2186" w:rsidRPr="00424DB2" w:rsidRDefault="001B2186" w:rsidP="00B8212E">
            <w:pPr>
              <w:pStyle w:val="TableText"/>
            </w:pPr>
            <w:r w:rsidRPr="00424DB2">
              <w:t>HID</w:t>
            </w:r>
          </w:p>
        </w:tc>
        <w:tc>
          <w:tcPr>
            <w:tcW w:w="1350" w:type="dxa"/>
            <w:tcBorders>
              <w:top w:val="single" w:sz="6" w:space="0" w:color="auto"/>
              <w:left w:val="single" w:sz="6" w:space="0" w:color="auto"/>
              <w:bottom w:val="single" w:sz="6" w:space="0" w:color="auto"/>
              <w:right w:val="single" w:sz="6" w:space="0" w:color="auto"/>
            </w:tcBorders>
          </w:tcPr>
          <w:p w14:paraId="1195911D" w14:textId="77777777" w:rsidR="001B2186" w:rsidRPr="00424DB2" w:rsidRDefault="001B2186" w:rsidP="00B8212E">
            <w:pPr>
              <w:pStyle w:val="TableText"/>
            </w:pPr>
            <w:r w:rsidRPr="00424DB2">
              <w:t>RMPR HIS DEL</w:t>
            </w:r>
          </w:p>
        </w:tc>
        <w:tc>
          <w:tcPr>
            <w:tcW w:w="2790" w:type="dxa"/>
            <w:tcBorders>
              <w:top w:val="single" w:sz="6" w:space="0" w:color="auto"/>
              <w:left w:val="single" w:sz="6" w:space="0" w:color="auto"/>
              <w:bottom w:val="single" w:sz="6" w:space="0" w:color="auto"/>
              <w:right w:val="single" w:sz="6" w:space="0" w:color="auto"/>
            </w:tcBorders>
          </w:tcPr>
          <w:p w14:paraId="31ECB21E" w14:textId="77777777" w:rsidR="001B2186" w:rsidRPr="00424DB2" w:rsidRDefault="001B2186" w:rsidP="00B8212E">
            <w:pPr>
              <w:pStyle w:val="TableText"/>
            </w:pPr>
            <w:r w:rsidRPr="00424DB2">
              <w:t>This option deletes historical data.</w:t>
            </w:r>
          </w:p>
        </w:tc>
      </w:tr>
      <w:tr w:rsidR="001B2186" w:rsidRPr="00424DB2" w14:paraId="295D7B55"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437F94A" w14:textId="77777777" w:rsidR="001B2186" w:rsidRPr="00424DB2" w:rsidRDefault="001B2186" w:rsidP="00B8212E">
            <w:pPr>
              <w:pStyle w:val="TableText"/>
            </w:pPr>
            <w:r w:rsidRPr="00424DB2">
              <w:t>List Open 1358 Prosthetic Transactions</w:t>
            </w:r>
          </w:p>
        </w:tc>
        <w:tc>
          <w:tcPr>
            <w:tcW w:w="1080" w:type="dxa"/>
            <w:tcBorders>
              <w:top w:val="single" w:sz="6" w:space="0" w:color="auto"/>
              <w:left w:val="single" w:sz="6" w:space="0" w:color="auto"/>
              <w:bottom w:val="single" w:sz="6" w:space="0" w:color="auto"/>
              <w:right w:val="single" w:sz="6" w:space="0" w:color="auto"/>
            </w:tcBorders>
          </w:tcPr>
          <w:p w14:paraId="32635E01" w14:textId="77777777" w:rsidR="001B2186" w:rsidRPr="00424DB2" w:rsidRDefault="001B2186" w:rsidP="00B8212E">
            <w:pPr>
              <w:pStyle w:val="TableText"/>
            </w:pPr>
            <w:r w:rsidRPr="00424DB2">
              <w:t>LI</w:t>
            </w:r>
          </w:p>
        </w:tc>
        <w:tc>
          <w:tcPr>
            <w:tcW w:w="1350" w:type="dxa"/>
            <w:tcBorders>
              <w:top w:val="single" w:sz="6" w:space="0" w:color="auto"/>
              <w:left w:val="single" w:sz="6" w:space="0" w:color="auto"/>
              <w:bottom w:val="single" w:sz="6" w:space="0" w:color="auto"/>
              <w:right w:val="single" w:sz="6" w:space="0" w:color="auto"/>
            </w:tcBorders>
          </w:tcPr>
          <w:p w14:paraId="291A2933" w14:textId="77777777" w:rsidR="001B2186" w:rsidRPr="00424DB2" w:rsidRDefault="001B2186" w:rsidP="00B8212E">
            <w:pPr>
              <w:pStyle w:val="TableText"/>
            </w:pPr>
            <w:r w:rsidRPr="00424DB2">
              <w:t>RMPR PRINT OPEN TRANS</w:t>
            </w:r>
          </w:p>
        </w:tc>
        <w:tc>
          <w:tcPr>
            <w:tcW w:w="2790" w:type="dxa"/>
            <w:tcBorders>
              <w:top w:val="single" w:sz="6" w:space="0" w:color="auto"/>
              <w:left w:val="single" w:sz="6" w:space="0" w:color="auto"/>
              <w:bottom w:val="single" w:sz="6" w:space="0" w:color="auto"/>
              <w:right w:val="single" w:sz="6" w:space="0" w:color="auto"/>
            </w:tcBorders>
          </w:tcPr>
          <w:p w14:paraId="6BAB6563" w14:textId="77777777" w:rsidR="001B2186" w:rsidRPr="00424DB2" w:rsidRDefault="001B2186" w:rsidP="00B8212E">
            <w:pPr>
              <w:pStyle w:val="TableText"/>
            </w:pPr>
            <w:r w:rsidRPr="00424DB2">
              <w:t>This option lists VAF 1358 transactions that have not been closed out.</w:t>
            </w:r>
          </w:p>
        </w:tc>
      </w:tr>
      <w:tr w:rsidR="001B2186" w:rsidRPr="00424DB2" w14:paraId="7D65B042"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25122CE" w14:textId="77777777" w:rsidR="001B2186" w:rsidRPr="00424DB2" w:rsidRDefault="001B2186" w:rsidP="00B8212E">
            <w:pPr>
              <w:pStyle w:val="TableText"/>
            </w:pPr>
            <w:r w:rsidRPr="00424DB2">
              <w:t>List Open 1358 Transactions by Initiator</w:t>
            </w:r>
          </w:p>
        </w:tc>
        <w:tc>
          <w:tcPr>
            <w:tcW w:w="1080" w:type="dxa"/>
            <w:tcBorders>
              <w:top w:val="single" w:sz="6" w:space="0" w:color="auto"/>
              <w:left w:val="single" w:sz="6" w:space="0" w:color="auto"/>
              <w:bottom w:val="single" w:sz="6" w:space="0" w:color="auto"/>
              <w:right w:val="single" w:sz="6" w:space="0" w:color="auto"/>
            </w:tcBorders>
          </w:tcPr>
          <w:p w14:paraId="7DB0F1C7" w14:textId="77777777" w:rsidR="001B2186" w:rsidRPr="00424DB2" w:rsidRDefault="001B2186" w:rsidP="00B8212E">
            <w:pPr>
              <w:pStyle w:val="TableText"/>
            </w:pPr>
            <w:r w:rsidRPr="00424DB2">
              <w:t>LII</w:t>
            </w:r>
          </w:p>
        </w:tc>
        <w:tc>
          <w:tcPr>
            <w:tcW w:w="1350" w:type="dxa"/>
            <w:tcBorders>
              <w:top w:val="single" w:sz="6" w:space="0" w:color="auto"/>
              <w:left w:val="single" w:sz="6" w:space="0" w:color="auto"/>
              <w:bottom w:val="single" w:sz="6" w:space="0" w:color="auto"/>
              <w:right w:val="single" w:sz="6" w:space="0" w:color="auto"/>
            </w:tcBorders>
          </w:tcPr>
          <w:p w14:paraId="0838614D" w14:textId="77777777" w:rsidR="001B2186" w:rsidRPr="00424DB2" w:rsidRDefault="001B2186" w:rsidP="00B8212E">
            <w:pPr>
              <w:pStyle w:val="TableText"/>
            </w:pPr>
            <w:r w:rsidRPr="00424DB2">
              <w:t>RMPR PRINT OPEN TRANS INIT</w:t>
            </w:r>
          </w:p>
        </w:tc>
        <w:tc>
          <w:tcPr>
            <w:tcW w:w="2790" w:type="dxa"/>
            <w:tcBorders>
              <w:top w:val="single" w:sz="6" w:space="0" w:color="auto"/>
              <w:left w:val="single" w:sz="6" w:space="0" w:color="auto"/>
              <w:bottom w:val="single" w:sz="6" w:space="0" w:color="auto"/>
              <w:right w:val="single" w:sz="6" w:space="0" w:color="auto"/>
            </w:tcBorders>
          </w:tcPr>
          <w:p w14:paraId="75F970B4" w14:textId="77777777" w:rsidR="001B2186" w:rsidRPr="00424DB2" w:rsidRDefault="001B2186" w:rsidP="00B8212E">
            <w:pPr>
              <w:pStyle w:val="TableText"/>
            </w:pPr>
            <w:r w:rsidRPr="00424DB2">
              <w:t>This option will print open 1358 transactions in the Prosthetics package, sorted by initiator.</w:t>
            </w:r>
          </w:p>
        </w:tc>
      </w:tr>
      <w:tr w:rsidR="001B2186" w:rsidRPr="00424DB2" w14:paraId="292F299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127D261" w14:textId="77777777" w:rsidR="001B2186" w:rsidRPr="00424DB2" w:rsidRDefault="001B2186" w:rsidP="00B8212E">
            <w:pPr>
              <w:pStyle w:val="TableText"/>
            </w:pPr>
            <w:r w:rsidRPr="00424DB2">
              <w:t>List Open Purchase Card Transactions</w:t>
            </w:r>
          </w:p>
        </w:tc>
        <w:tc>
          <w:tcPr>
            <w:tcW w:w="1080" w:type="dxa"/>
            <w:tcBorders>
              <w:top w:val="single" w:sz="6" w:space="0" w:color="auto"/>
              <w:left w:val="single" w:sz="6" w:space="0" w:color="auto"/>
              <w:bottom w:val="single" w:sz="6" w:space="0" w:color="auto"/>
              <w:right w:val="single" w:sz="6" w:space="0" w:color="auto"/>
            </w:tcBorders>
          </w:tcPr>
          <w:p w14:paraId="2FBEBD90" w14:textId="77777777" w:rsidR="001B2186" w:rsidRPr="00424DB2" w:rsidRDefault="001B2186" w:rsidP="00B8212E">
            <w:pPr>
              <w:pStyle w:val="TableText"/>
            </w:pPr>
            <w:r w:rsidRPr="00424DB2">
              <w:t>LPC</w:t>
            </w:r>
          </w:p>
        </w:tc>
        <w:tc>
          <w:tcPr>
            <w:tcW w:w="1350" w:type="dxa"/>
            <w:tcBorders>
              <w:top w:val="single" w:sz="6" w:space="0" w:color="auto"/>
              <w:left w:val="single" w:sz="6" w:space="0" w:color="auto"/>
              <w:bottom w:val="single" w:sz="6" w:space="0" w:color="auto"/>
              <w:right w:val="single" w:sz="6" w:space="0" w:color="auto"/>
            </w:tcBorders>
          </w:tcPr>
          <w:p w14:paraId="437B0D7C" w14:textId="77777777" w:rsidR="001B2186" w:rsidRPr="00424DB2" w:rsidRDefault="001B2186" w:rsidP="00B8212E">
            <w:pPr>
              <w:pStyle w:val="TableText"/>
            </w:pPr>
            <w:r w:rsidRPr="00424DB2">
              <w:t>RMPR4 LIST OPN</w:t>
            </w:r>
          </w:p>
        </w:tc>
        <w:tc>
          <w:tcPr>
            <w:tcW w:w="2790" w:type="dxa"/>
            <w:tcBorders>
              <w:top w:val="single" w:sz="6" w:space="0" w:color="auto"/>
              <w:left w:val="single" w:sz="6" w:space="0" w:color="auto"/>
              <w:bottom w:val="single" w:sz="6" w:space="0" w:color="auto"/>
              <w:right w:val="single" w:sz="6" w:space="0" w:color="auto"/>
            </w:tcBorders>
          </w:tcPr>
          <w:p w14:paraId="62C13585" w14:textId="77777777" w:rsidR="001B2186" w:rsidRPr="00424DB2" w:rsidRDefault="001B2186" w:rsidP="00B8212E">
            <w:pPr>
              <w:pStyle w:val="TableText"/>
            </w:pPr>
            <w:r w:rsidRPr="00424DB2">
              <w:t>This menu will print all open Purchase Card Transactions.  The Purchase Card Number will be encrypted, except for the creator and supervisor.</w:t>
            </w:r>
          </w:p>
        </w:tc>
      </w:tr>
      <w:tr w:rsidR="001B2186" w:rsidRPr="00424DB2" w14:paraId="5EC7F986"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15BBD35" w14:textId="77777777" w:rsidR="001B2186" w:rsidRPr="00424DB2" w:rsidRDefault="001B2186" w:rsidP="00B8212E">
            <w:pPr>
              <w:pStyle w:val="TableText"/>
            </w:pPr>
            <w:r w:rsidRPr="00424DB2">
              <w:lastRenderedPageBreak/>
              <w:t>List Open Purchase Card Transactions by Initiator</w:t>
            </w:r>
          </w:p>
        </w:tc>
        <w:tc>
          <w:tcPr>
            <w:tcW w:w="1080" w:type="dxa"/>
            <w:tcBorders>
              <w:top w:val="single" w:sz="6" w:space="0" w:color="auto"/>
              <w:left w:val="single" w:sz="6" w:space="0" w:color="auto"/>
              <w:bottom w:val="single" w:sz="6" w:space="0" w:color="auto"/>
              <w:right w:val="single" w:sz="6" w:space="0" w:color="auto"/>
            </w:tcBorders>
          </w:tcPr>
          <w:p w14:paraId="07765FF1" w14:textId="77777777" w:rsidR="001B2186" w:rsidRPr="00424DB2" w:rsidRDefault="001B2186" w:rsidP="00B8212E">
            <w:pPr>
              <w:pStyle w:val="TableText"/>
            </w:pPr>
            <w:r w:rsidRPr="00424DB2">
              <w:t>LPCI</w:t>
            </w:r>
          </w:p>
        </w:tc>
        <w:tc>
          <w:tcPr>
            <w:tcW w:w="1350" w:type="dxa"/>
            <w:tcBorders>
              <w:top w:val="single" w:sz="6" w:space="0" w:color="auto"/>
              <w:left w:val="single" w:sz="6" w:space="0" w:color="auto"/>
              <w:bottom w:val="single" w:sz="6" w:space="0" w:color="auto"/>
              <w:right w:val="single" w:sz="6" w:space="0" w:color="auto"/>
            </w:tcBorders>
          </w:tcPr>
          <w:p w14:paraId="634B512D" w14:textId="77777777" w:rsidR="001B2186" w:rsidRPr="00424DB2" w:rsidRDefault="001B2186" w:rsidP="00B8212E">
            <w:pPr>
              <w:pStyle w:val="TableText"/>
            </w:pPr>
            <w:r w:rsidRPr="00424DB2">
              <w:t>RMPR4 LIST OPEN BY INIT</w:t>
            </w:r>
          </w:p>
        </w:tc>
        <w:tc>
          <w:tcPr>
            <w:tcW w:w="2790" w:type="dxa"/>
            <w:tcBorders>
              <w:top w:val="single" w:sz="6" w:space="0" w:color="auto"/>
              <w:left w:val="single" w:sz="6" w:space="0" w:color="auto"/>
              <w:bottom w:val="single" w:sz="6" w:space="0" w:color="auto"/>
              <w:right w:val="single" w:sz="6" w:space="0" w:color="auto"/>
            </w:tcBorders>
          </w:tcPr>
          <w:p w14:paraId="5B762721" w14:textId="77777777" w:rsidR="001B2186" w:rsidRPr="00424DB2" w:rsidRDefault="001B2186" w:rsidP="00B8212E">
            <w:pPr>
              <w:pStyle w:val="TableText"/>
            </w:pPr>
            <w:r w:rsidRPr="00424DB2">
              <w:t>This option will print the open Purchase Card Transactions by Initiator, sorted by transaction date.</w:t>
            </w:r>
          </w:p>
        </w:tc>
      </w:tr>
    </w:tbl>
    <w:p w14:paraId="38BC7008" w14:textId="77777777" w:rsidR="001B2186" w:rsidRPr="00424DB2" w:rsidRDefault="001B2186">
      <w:pPr>
        <w:pStyle w:val="BlockLine"/>
      </w:pPr>
      <w:r w:rsidRPr="00424DB2">
        <w:t xml:space="preserve"> </w:t>
      </w:r>
    </w:p>
    <w:p w14:paraId="3022C164" w14:textId="77777777" w:rsidR="001B2186" w:rsidRPr="00424DB2" w:rsidRDefault="001B2186" w:rsidP="00E76E02">
      <w:pPr>
        <w:pStyle w:val="MapTitle"/>
      </w:pPr>
      <w:r w:rsidRPr="00424DB2">
        <w:br w:type="page"/>
      </w:r>
      <w:bookmarkStart w:id="10" w:name="_Toc395634644"/>
      <w:r w:rsidRPr="00424DB2">
        <w:lastRenderedPageBreak/>
        <w:t>Purchasing Menu (PU)</w:t>
      </w:r>
      <w:bookmarkEnd w:id="10"/>
    </w:p>
    <w:p w14:paraId="4061F50A" w14:textId="77777777" w:rsidR="001B2186" w:rsidRPr="00424DB2" w:rsidRDefault="001B2186" w:rsidP="00E76E02">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0F56882" w14:textId="77777777" w:rsidTr="00E76E02">
        <w:trPr>
          <w:cantSplit/>
        </w:trPr>
        <w:tc>
          <w:tcPr>
            <w:tcW w:w="1728" w:type="dxa"/>
          </w:tcPr>
          <w:p w14:paraId="09026710" w14:textId="77777777" w:rsidR="001B2186" w:rsidRPr="00424DB2" w:rsidRDefault="001B2186" w:rsidP="00E76E02">
            <w:pPr>
              <w:pStyle w:val="BlockLabel"/>
            </w:pPr>
            <w:r w:rsidRPr="00424DB2">
              <w:t>Menu option descriptions</w:t>
            </w:r>
          </w:p>
        </w:tc>
        <w:tc>
          <w:tcPr>
            <w:tcW w:w="7740" w:type="dxa"/>
          </w:tcPr>
          <w:p w14:paraId="3C388FE7" w14:textId="77777777" w:rsidR="001B2186" w:rsidRPr="00424DB2" w:rsidRDefault="001B2186" w:rsidP="00E76E02">
            <w:pPr>
              <w:pStyle w:val="BlockText"/>
            </w:pPr>
            <w:r w:rsidRPr="00424DB2">
              <w:t xml:space="preserve">Below are the </w:t>
            </w:r>
            <w:r w:rsidRPr="00424DB2">
              <w:rPr>
                <w:b/>
              </w:rPr>
              <w:t>Purchasing Menu</w:t>
            </w:r>
            <w:r w:rsidRPr="00424DB2">
              <w:t xml:space="preserve"> </w:t>
            </w:r>
            <w:r w:rsidRPr="00424DB2">
              <w:rPr>
                <w:b/>
                <w:bCs/>
              </w:rPr>
              <w:t xml:space="preserve">(PU) </w:t>
            </w:r>
            <w:r w:rsidRPr="00424DB2">
              <w:t>options, the synonym, option name and a description of each.</w:t>
            </w:r>
          </w:p>
        </w:tc>
      </w:tr>
    </w:tbl>
    <w:p w14:paraId="41B72A07" w14:textId="77777777" w:rsidR="001B2186" w:rsidRPr="00424DB2" w:rsidRDefault="001B2186" w:rsidP="00E76E02"/>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312D89A1" w14:textId="77777777" w:rsidTr="00E76E02">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2AD4307A"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29547B4F"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290B4803" w14:textId="77777777" w:rsidR="001B2186" w:rsidRPr="00424DB2" w:rsidRDefault="001B2186" w:rsidP="00B8212E">
            <w:pPr>
              <w:pStyle w:val="TableHeaderText"/>
            </w:pPr>
            <w:r w:rsidRPr="00424DB2">
              <w:t>Option</w:t>
            </w:r>
          </w:p>
          <w:p w14:paraId="30D66B6A"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2CE3908F" w14:textId="77777777" w:rsidR="001B2186" w:rsidRPr="00424DB2" w:rsidRDefault="001B2186" w:rsidP="00B8212E">
            <w:pPr>
              <w:pStyle w:val="TableHeaderText"/>
            </w:pPr>
            <w:r w:rsidRPr="00424DB2">
              <w:t>Description</w:t>
            </w:r>
          </w:p>
        </w:tc>
      </w:tr>
      <w:tr w:rsidR="001B2186" w:rsidRPr="00424DB2" w14:paraId="61D66DB2" w14:textId="77777777" w:rsidTr="00E76E02">
        <w:trPr>
          <w:cantSplit/>
        </w:trPr>
        <w:tc>
          <w:tcPr>
            <w:tcW w:w="2420" w:type="dxa"/>
            <w:tcBorders>
              <w:top w:val="single" w:sz="6" w:space="0" w:color="auto"/>
              <w:left w:val="single" w:sz="6" w:space="0" w:color="auto"/>
              <w:bottom w:val="single" w:sz="6" w:space="0" w:color="auto"/>
              <w:right w:val="single" w:sz="6" w:space="0" w:color="auto"/>
            </w:tcBorders>
          </w:tcPr>
          <w:p w14:paraId="3B05AA7F" w14:textId="77777777" w:rsidR="001B2186" w:rsidRPr="00424DB2" w:rsidRDefault="001B2186" w:rsidP="00B8212E">
            <w:pPr>
              <w:pStyle w:val="TableText"/>
            </w:pPr>
            <w:r w:rsidRPr="00424DB2">
              <w:t>Purchase Card Summary Sheet</w:t>
            </w:r>
          </w:p>
        </w:tc>
        <w:tc>
          <w:tcPr>
            <w:tcW w:w="1080" w:type="dxa"/>
            <w:tcBorders>
              <w:top w:val="single" w:sz="6" w:space="0" w:color="auto"/>
              <w:left w:val="single" w:sz="6" w:space="0" w:color="auto"/>
              <w:bottom w:val="single" w:sz="6" w:space="0" w:color="auto"/>
              <w:right w:val="single" w:sz="6" w:space="0" w:color="auto"/>
            </w:tcBorders>
          </w:tcPr>
          <w:p w14:paraId="636AAF23" w14:textId="77777777" w:rsidR="001B2186" w:rsidRPr="00424DB2" w:rsidRDefault="001B2186" w:rsidP="00B8212E">
            <w:pPr>
              <w:pStyle w:val="TableText"/>
            </w:pPr>
            <w:r w:rsidRPr="00424DB2">
              <w:t>LPS</w:t>
            </w:r>
          </w:p>
        </w:tc>
        <w:tc>
          <w:tcPr>
            <w:tcW w:w="1350" w:type="dxa"/>
            <w:tcBorders>
              <w:top w:val="single" w:sz="6" w:space="0" w:color="auto"/>
              <w:left w:val="single" w:sz="6" w:space="0" w:color="auto"/>
              <w:bottom w:val="single" w:sz="6" w:space="0" w:color="auto"/>
              <w:right w:val="single" w:sz="6" w:space="0" w:color="auto"/>
            </w:tcBorders>
          </w:tcPr>
          <w:p w14:paraId="0ECDCC3A" w14:textId="77777777" w:rsidR="001B2186" w:rsidRPr="00424DB2" w:rsidRDefault="001B2186" w:rsidP="00B8212E">
            <w:pPr>
              <w:pStyle w:val="TableText"/>
            </w:pPr>
            <w:r w:rsidRPr="00424DB2">
              <w:t>RMPR4 PC SUM</w:t>
            </w:r>
          </w:p>
        </w:tc>
        <w:tc>
          <w:tcPr>
            <w:tcW w:w="2790" w:type="dxa"/>
            <w:tcBorders>
              <w:top w:val="single" w:sz="6" w:space="0" w:color="auto"/>
              <w:left w:val="single" w:sz="6" w:space="0" w:color="auto"/>
              <w:bottom w:val="single" w:sz="6" w:space="0" w:color="auto"/>
              <w:right w:val="single" w:sz="6" w:space="0" w:color="auto"/>
            </w:tcBorders>
          </w:tcPr>
          <w:p w14:paraId="08207FE0" w14:textId="77777777" w:rsidR="001B2186" w:rsidRPr="00424DB2" w:rsidRDefault="001B2186" w:rsidP="00B8212E">
            <w:pPr>
              <w:pStyle w:val="TableText"/>
            </w:pPr>
            <w:r w:rsidRPr="00424DB2">
              <w:t>This option displays the Purchase Card Summary by Card Number.  It will list the open and closed obligations.</w:t>
            </w:r>
          </w:p>
        </w:tc>
      </w:tr>
    </w:tbl>
    <w:p w14:paraId="7A3B1DC7" w14:textId="77777777" w:rsidR="001B2186" w:rsidRPr="00424DB2" w:rsidRDefault="001B2186">
      <w:pPr>
        <w:pStyle w:val="MapTitle"/>
      </w:pPr>
      <w:r w:rsidRPr="00424DB2">
        <w:br w:type="page"/>
      </w:r>
      <w:bookmarkStart w:id="11" w:name="_Toc395634645"/>
      <w:r w:rsidRPr="00424DB2">
        <w:lastRenderedPageBreak/>
        <w:t>Display/Print Menu (DD)</w:t>
      </w:r>
      <w:bookmarkEnd w:id="11"/>
    </w:p>
    <w:p w14:paraId="48F24C8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2B8FE6B" w14:textId="77777777">
        <w:trPr>
          <w:cantSplit/>
        </w:trPr>
        <w:tc>
          <w:tcPr>
            <w:tcW w:w="1728" w:type="dxa"/>
          </w:tcPr>
          <w:p w14:paraId="126E02C0" w14:textId="77777777" w:rsidR="001B2186" w:rsidRPr="00424DB2" w:rsidRDefault="001B2186">
            <w:pPr>
              <w:pStyle w:val="BlockLabel"/>
            </w:pPr>
            <w:r w:rsidRPr="00424DB2">
              <w:t>Menu option descriptions</w:t>
            </w:r>
          </w:p>
        </w:tc>
        <w:tc>
          <w:tcPr>
            <w:tcW w:w="7740" w:type="dxa"/>
          </w:tcPr>
          <w:p w14:paraId="216C4C54" w14:textId="77777777" w:rsidR="001B2186" w:rsidRPr="00424DB2" w:rsidRDefault="001B2186">
            <w:pPr>
              <w:pStyle w:val="BlockText"/>
            </w:pPr>
            <w:r w:rsidRPr="00424DB2">
              <w:t xml:space="preserve">Below are the </w:t>
            </w:r>
            <w:r w:rsidRPr="00424DB2">
              <w:rPr>
                <w:b/>
              </w:rPr>
              <w:t>Display/Print</w:t>
            </w:r>
            <w:r w:rsidRPr="00424DB2">
              <w:t xml:space="preserve"> </w:t>
            </w:r>
            <w:r w:rsidRPr="00424DB2">
              <w:rPr>
                <w:b/>
                <w:bCs/>
              </w:rPr>
              <w:t>Menu</w:t>
            </w:r>
            <w:r w:rsidRPr="00424DB2">
              <w:t xml:space="preserve"> </w:t>
            </w:r>
            <w:r w:rsidRPr="00424DB2">
              <w:rPr>
                <w:b/>
                <w:bCs/>
              </w:rPr>
              <w:t>(DD)</w:t>
            </w:r>
            <w:r w:rsidRPr="00424DB2">
              <w:t xml:space="preserve"> options, the synonym, option name and a description of each.</w:t>
            </w:r>
          </w:p>
        </w:tc>
      </w:tr>
    </w:tbl>
    <w:p w14:paraId="1E0528CA"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750AA22C"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46FA7FA9"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13004BAA"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0D63875C" w14:textId="77777777" w:rsidR="001B2186" w:rsidRPr="00424DB2" w:rsidRDefault="001B2186" w:rsidP="00B8212E">
            <w:pPr>
              <w:pStyle w:val="TableHeaderText"/>
            </w:pPr>
            <w:r w:rsidRPr="00424DB2">
              <w:t>Option</w:t>
            </w:r>
          </w:p>
          <w:p w14:paraId="3E4C9CA7"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1C229068" w14:textId="77777777" w:rsidR="001B2186" w:rsidRPr="00424DB2" w:rsidRDefault="001B2186" w:rsidP="00B8212E">
            <w:pPr>
              <w:pStyle w:val="TableHeaderText"/>
            </w:pPr>
            <w:r w:rsidRPr="00424DB2">
              <w:t>Description</w:t>
            </w:r>
          </w:p>
        </w:tc>
      </w:tr>
      <w:tr w:rsidR="001B2186" w:rsidRPr="00424DB2" w14:paraId="2AF1C997"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3FC5B42" w14:textId="77777777" w:rsidR="001B2186" w:rsidRPr="00424DB2" w:rsidRDefault="001B2186" w:rsidP="00B8212E">
            <w:pPr>
              <w:pStyle w:val="TableText"/>
            </w:pPr>
            <w:r w:rsidRPr="00424DB2">
              <w:t>Display/Print Patient 2319</w:t>
            </w:r>
          </w:p>
        </w:tc>
        <w:tc>
          <w:tcPr>
            <w:tcW w:w="1080" w:type="dxa"/>
            <w:tcBorders>
              <w:top w:val="single" w:sz="6" w:space="0" w:color="auto"/>
              <w:left w:val="single" w:sz="6" w:space="0" w:color="auto"/>
              <w:bottom w:val="single" w:sz="6" w:space="0" w:color="auto"/>
              <w:right w:val="single" w:sz="6" w:space="0" w:color="auto"/>
            </w:tcBorders>
          </w:tcPr>
          <w:p w14:paraId="7345D4C1" w14:textId="77777777" w:rsidR="001B2186" w:rsidRPr="00424DB2" w:rsidRDefault="001B2186" w:rsidP="00B8212E">
            <w:pPr>
              <w:pStyle w:val="TableText"/>
            </w:pPr>
            <w:r w:rsidRPr="00424DB2">
              <w:t>23</w:t>
            </w:r>
          </w:p>
        </w:tc>
        <w:tc>
          <w:tcPr>
            <w:tcW w:w="1350" w:type="dxa"/>
            <w:tcBorders>
              <w:top w:val="single" w:sz="6" w:space="0" w:color="auto"/>
              <w:left w:val="single" w:sz="6" w:space="0" w:color="auto"/>
              <w:bottom w:val="single" w:sz="6" w:space="0" w:color="auto"/>
              <w:right w:val="single" w:sz="6" w:space="0" w:color="auto"/>
            </w:tcBorders>
          </w:tcPr>
          <w:p w14:paraId="58FFF1E3" w14:textId="77777777" w:rsidR="001B2186" w:rsidRPr="00424DB2" w:rsidRDefault="001B2186" w:rsidP="00B8212E">
            <w:pPr>
              <w:pStyle w:val="TableText"/>
            </w:pPr>
            <w:r w:rsidRPr="00424DB2">
              <w:t>RMPR PRINT 2319</w:t>
            </w:r>
          </w:p>
        </w:tc>
        <w:tc>
          <w:tcPr>
            <w:tcW w:w="2790" w:type="dxa"/>
            <w:tcBorders>
              <w:top w:val="single" w:sz="6" w:space="0" w:color="auto"/>
              <w:left w:val="single" w:sz="6" w:space="0" w:color="auto"/>
              <w:bottom w:val="single" w:sz="6" w:space="0" w:color="auto"/>
              <w:right w:val="single" w:sz="6" w:space="0" w:color="auto"/>
            </w:tcBorders>
          </w:tcPr>
          <w:p w14:paraId="6DEF8261" w14:textId="77777777" w:rsidR="001B2186" w:rsidRPr="00424DB2" w:rsidRDefault="001B2186" w:rsidP="00B8212E">
            <w:pPr>
              <w:pStyle w:val="TableText"/>
            </w:pPr>
            <w:r w:rsidRPr="00424DB2">
              <w:t>Display/print a patient's VAF 10-2319.</w:t>
            </w:r>
          </w:p>
          <w:p w14:paraId="1869B92E" w14:textId="77777777" w:rsidR="001B2186" w:rsidRPr="00424DB2" w:rsidRDefault="001B2186" w:rsidP="00B8212E">
            <w:pPr>
              <w:pStyle w:val="TableText"/>
            </w:pPr>
          </w:p>
        </w:tc>
      </w:tr>
      <w:tr w:rsidR="001B2186" w:rsidRPr="00424DB2" w14:paraId="1A330AAC"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8CF8252" w14:textId="77777777" w:rsidR="001B2186" w:rsidRPr="00424DB2" w:rsidRDefault="001B2186" w:rsidP="00B8212E">
            <w:pPr>
              <w:pStyle w:val="TableText"/>
            </w:pPr>
            <w:r w:rsidRPr="00424DB2">
              <w:t>Transaction Inquiry</w:t>
            </w:r>
          </w:p>
        </w:tc>
        <w:tc>
          <w:tcPr>
            <w:tcW w:w="1080" w:type="dxa"/>
            <w:tcBorders>
              <w:top w:val="single" w:sz="6" w:space="0" w:color="auto"/>
              <w:left w:val="single" w:sz="6" w:space="0" w:color="auto"/>
              <w:bottom w:val="single" w:sz="6" w:space="0" w:color="auto"/>
              <w:right w:val="single" w:sz="6" w:space="0" w:color="auto"/>
            </w:tcBorders>
          </w:tcPr>
          <w:p w14:paraId="6BC73CCF" w14:textId="77777777" w:rsidR="001B2186" w:rsidRPr="00424DB2" w:rsidRDefault="001B2186" w:rsidP="00B8212E">
            <w:pPr>
              <w:pStyle w:val="TableText"/>
            </w:pPr>
            <w:r w:rsidRPr="00424DB2">
              <w:t>TI</w:t>
            </w:r>
          </w:p>
        </w:tc>
        <w:tc>
          <w:tcPr>
            <w:tcW w:w="1350" w:type="dxa"/>
            <w:tcBorders>
              <w:top w:val="single" w:sz="6" w:space="0" w:color="auto"/>
              <w:left w:val="single" w:sz="6" w:space="0" w:color="auto"/>
              <w:bottom w:val="single" w:sz="6" w:space="0" w:color="auto"/>
              <w:right w:val="single" w:sz="6" w:space="0" w:color="auto"/>
            </w:tcBorders>
          </w:tcPr>
          <w:p w14:paraId="5574B3CE" w14:textId="77777777" w:rsidR="001B2186" w:rsidRPr="00424DB2" w:rsidRDefault="001B2186" w:rsidP="00B8212E">
            <w:pPr>
              <w:pStyle w:val="TableText"/>
            </w:pPr>
            <w:r w:rsidRPr="00424DB2">
              <w:t>RMPR 1358 INQ</w:t>
            </w:r>
          </w:p>
        </w:tc>
        <w:tc>
          <w:tcPr>
            <w:tcW w:w="2790" w:type="dxa"/>
            <w:tcBorders>
              <w:top w:val="single" w:sz="6" w:space="0" w:color="auto"/>
              <w:left w:val="single" w:sz="6" w:space="0" w:color="auto"/>
              <w:bottom w:val="single" w:sz="6" w:space="0" w:color="auto"/>
              <w:right w:val="single" w:sz="6" w:space="0" w:color="auto"/>
            </w:tcBorders>
          </w:tcPr>
          <w:p w14:paraId="7922C12C" w14:textId="77777777" w:rsidR="001B2186" w:rsidRPr="00424DB2" w:rsidRDefault="001B2186" w:rsidP="00B8212E">
            <w:pPr>
              <w:pStyle w:val="TableText"/>
            </w:pPr>
            <w:r w:rsidRPr="00424DB2">
              <w:t>Inquiry to single purchasing transaction.</w:t>
            </w:r>
          </w:p>
          <w:p w14:paraId="45599EEF" w14:textId="77777777" w:rsidR="001B2186" w:rsidRPr="00424DB2" w:rsidRDefault="001B2186" w:rsidP="00B8212E">
            <w:pPr>
              <w:pStyle w:val="TableText"/>
            </w:pPr>
          </w:p>
        </w:tc>
      </w:tr>
      <w:tr w:rsidR="001B2186" w:rsidRPr="00424DB2" w14:paraId="622FBC7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32D25C7" w14:textId="77777777" w:rsidR="001B2186" w:rsidRPr="00424DB2" w:rsidRDefault="001B2186" w:rsidP="00B8212E">
            <w:pPr>
              <w:pStyle w:val="TableText"/>
            </w:pPr>
            <w:r w:rsidRPr="00424DB2">
              <w:t>Print All Prosthetic Items</w:t>
            </w:r>
          </w:p>
        </w:tc>
        <w:tc>
          <w:tcPr>
            <w:tcW w:w="1080" w:type="dxa"/>
            <w:tcBorders>
              <w:top w:val="single" w:sz="6" w:space="0" w:color="auto"/>
              <w:left w:val="single" w:sz="6" w:space="0" w:color="auto"/>
              <w:bottom w:val="single" w:sz="6" w:space="0" w:color="auto"/>
              <w:right w:val="single" w:sz="6" w:space="0" w:color="auto"/>
            </w:tcBorders>
          </w:tcPr>
          <w:p w14:paraId="660F0D18" w14:textId="77777777" w:rsidR="001B2186" w:rsidRPr="00424DB2" w:rsidRDefault="001B2186" w:rsidP="00B8212E">
            <w:pPr>
              <w:pStyle w:val="TableText"/>
            </w:pPr>
            <w:r w:rsidRPr="00424DB2">
              <w:t>IP</w:t>
            </w:r>
          </w:p>
        </w:tc>
        <w:tc>
          <w:tcPr>
            <w:tcW w:w="1350" w:type="dxa"/>
            <w:tcBorders>
              <w:top w:val="single" w:sz="6" w:space="0" w:color="auto"/>
              <w:left w:val="single" w:sz="6" w:space="0" w:color="auto"/>
              <w:bottom w:val="single" w:sz="6" w:space="0" w:color="auto"/>
              <w:right w:val="single" w:sz="6" w:space="0" w:color="auto"/>
            </w:tcBorders>
          </w:tcPr>
          <w:p w14:paraId="6A764EB2" w14:textId="77777777" w:rsidR="001B2186" w:rsidRPr="00424DB2" w:rsidRDefault="001B2186" w:rsidP="00B8212E">
            <w:pPr>
              <w:pStyle w:val="TableText"/>
            </w:pPr>
            <w:r w:rsidRPr="00424DB2">
              <w:t>RMPR PRINT ALL ITEMS</w:t>
            </w:r>
          </w:p>
        </w:tc>
        <w:tc>
          <w:tcPr>
            <w:tcW w:w="2790" w:type="dxa"/>
            <w:tcBorders>
              <w:top w:val="single" w:sz="6" w:space="0" w:color="auto"/>
              <w:left w:val="single" w:sz="6" w:space="0" w:color="auto"/>
              <w:bottom w:val="single" w:sz="6" w:space="0" w:color="auto"/>
              <w:right w:val="single" w:sz="6" w:space="0" w:color="auto"/>
            </w:tcBorders>
          </w:tcPr>
          <w:p w14:paraId="57B601F7" w14:textId="77777777" w:rsidR="001B2186" w:rsidRPr="00424DB2" w:rsidRDefault="001B2186" w:rsidP="00B8212E">
            <w:pPr>
              <w:pStyle w:val="TableText"/>
            </w:pPr>
            <w:r w:rsidRPr="00424DB2">
              <w:t>This option prints all Prosthetic Item Master records along with their new and repair AMIS codes.  Lab AMIS codes are not printed with this version of Prosthetics.</w:t>
            </w:r>
          </w:p>
          <w:p w14:paraId="7C7651DE" w14:textId="77777777" w:rsidR="001B2186" w:rsidRPr="00424DB2" w:rsidRDefault="001B2186" w:rsidP="00B8212E">
            <w:pPr>
              <w:pStyle w:val="TableText"/>
            </w:pPr>
          </w:p>
        </w:tc>
      </w:tr>
      <w:tr w:rsidR="001B2186" w:rsidRPr="00424DB2" w14:paraId="2F275F60"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C5EF794" w14:textId="77777777" w:rsidR="001B2186" w:rsidRPr="00424DB2" w:rsidRDefault="001B2186" w:rsidP="00B8212E">
            <w:pPr>
              <w:pStyle w:val="TableText"/>
            </w:pPr>
            <w:r w:rsidRPr="00424DB2">
              <w:t>Print Prosthetic Billings for MAS</w:t>
            </w:r>
          </w:p>
        </w:tc>
        <w:tc>
          <w:tcPr>
            <w:tcW w:w="1080" w:type="dxa"/>
            <w:tcBorders>
              <w:top w:val="single" w:sz="6" w:space="0" w:color="auto"/>
              <w:left w:val="single" w:sz="6" w:space="0" w:color="auto"/>
              <w:bottom w:val="single" w:sz="6" w:space="0" w:color="auto"/>
              <w:right w:val="single" w:sz="6" w:space="0" w:color="auto"/>
            </w:tcBorders>
          </w:tcPr>
          <w:p w14:paraId="424CBF62" w14:textId="77777777" w:rsidR="001B2186" w:rsidRPr="00424DB2" w:rsidRDefault="001B2186" w:rsidP="00B8212E">
            <w:pPr>
              <w:pStyle w:val="TableText"/>
            </w:pPr>
            <w:r w:rsidRPr="00424DB2">
              <w:t>BI</w:t>
            </w:r>
          </w:p>
        </w:tc>
        <w:tc>
          <w:tcPr>
            <w:tcW w:w="1350" w:type="dxa"/>
            <w:tcBorders>
              <w:top w:val="single" w:sz="6" w:space="0" w:color="auto"/>
              <w:left w:val="single" w:sz="6" w:space="0" w:color="auto"/>
              <w:bottom w:val="single" w:sz="6" w:space="0" w:color="auto"/>
              <w:right w:val="single" w:sz="6" w:space="0" w:color="auto"/>
            </w:tcBorders>
          </w:tcPr>
          <w:p w14:paraId="1556EB8B" w14:textId="77777777" w:rsidR="001B2186" w:rsidRPr="00424DB2" w:rsidRDefault="001B2186" w:rsidP="00B8212E">
            <w:pPr>
              <w:pStyle w:val="TableText"/>
            </w:pPr>
            <w:r w:rsidRPr="00424DB2">
              <w:t>RMPR PRINT BILL</w:t>
            </w:r>
          </w:p>
        </w:tc>
        <w:tc>
          <w:tcPr>
            <w:tcW w:w="2790" w:type="dxa"/>
            <w:tcBorders>
              <w:top w:val="single" w:sz="6" w:space="0" w:color="auto"/>
              <w:left w:val="single" w:sz="6" w:space="0" w:color="auto"/>
              <w:bottom w:val="single" w:sz="6" w:space="0" w:color="auto"/>
              <w:right w:val="single" w:sz="6" w:space="0" w:color="auto"/>
            </w:tcBorders>
          </w:tcPr>
          <w:p w14:paraId="4296FE46" w14:textId="77777777" w:rsidR="001B2186" w:rsidRPr="00424DB2" w:rsidRDefault="001B2186" w:rsidP="00B8212E">
            <w:pPr>
              <w:pStyle w:val="TableText"/>
            </w:pPr>
            <w:r w:rsidRPr="00424DB2">
              <w:t>Prints all NSC (non-service connected) items issued to patients for billing purposes.</w:t>
            </w:r>
          </w:p>
          <w:p w14:paraId="35A5A7E9" w14:textId="77777777" w:rsidR="001B2186" w:rsidRPr="00424DB2" w:rsidRDefault="001B2186" w:rsidP="00B8212E">
            <w:pPr>
              <w:pStyle w:val="TableText"/>
            </w:pPr>
          </w:p>
        </w:tc>
      </w:tr>
      <w:tr w:rsidR="001B2186" w:rsidRPr="00424DB2" w14:paraId="1C8993E9"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482B587" w14:textId="77777777" w:rsidR="001B2186" w:rsidRPr="00424DB2" w:rsidRDefault="001B2186" w:rsidP="00B8212E">
            <w:pPr>
              <w:pStyle w:val="TableText"/>
            </w:pPr>
            <w:r w:rsidRPr="00424DB2">
              <w:t>Item History</w:t>
            </w:r>
          </w:p>
        </w:tc>
        <w:tc>
          <w:tcPr>
            <w:tcW w:w="1080" w:type="dxa"/>
            <w:tcBorders>
              <w:top w:val="single" w:sz="6" w:space="0" w:color="auto"/>
              <w:left w:val="single" w:sz="6" w:space="0" w:color="auto"/>
              <w:bottom w:val="single" w:sz="6" w:space="0" w:color="auto"/>
              <w:right w:val="single" w:sz="6" w:space="0" w:color="auto"/>
            </w:tcBorders>
          </w:tcPr>
          <w:p w14:paraId="757AB2BD" w14:textId="77777777" w:rsidR="001B2186" w:rsidRPr="00424DB2" w:rsidRDefault="001B2186" w:rsidP="00B8212E">
            <w:pPr>
              <w:pStyle w:val="TableText"/>
            </w:pPr>
            <w:r w:rsidRPr="00424DB2">
              <w:t>IH</w:t>
            </w:r>
          </w:p>
        </w:tc>
        <w:tc>
          <w:tcPr>
            <w:tcW w:w="1350" w:type="dxa"/>
            <w:tcBorders>
              <w:top w:val="single" w:sz="6" w:space="0" w:color="auto"/>
              <w:left w:val="single" w:sz="6" w:space="0" w:color="auto"/>
              <w:bottom w:val="single" w:sz="6" w:space="0" w:color="auto"/>
              <w:right w:val="single" w:sz="6" w:space="0" w:color="auto"/>
            </w:tcBorders>
          </w:tcPr>
          <w:p w14:paraId="7F27ED6C" w14:textId="77777777" w:rsidR="001B2186" w:rsidRPr="00424DB2" w:rsidRDefault="001B2186" w:rsidP="00B8212E">
            <w:pPr>
              <w:pStyle w:val="TableText"/>
            </w:pPr>
            <w:r w:rsidRPr="00424DB2">
              <w:t>RMPR ITEM HISTORY</w:t>
            </w:r>
          </w:p>
        </w:tc>
        <w:tc>
          <w:tcPr>
            <w:tcW w:w="2790" w:type="dxa"/>
            <w:tcBorders>
              <w:top w:val="single" w:sz="6" w:space="0" w:color="auto"/>
              <w:left w:val="single" w:sz="6" w:space="0" w:color="auto"/>
              <w:bottom w:val="single" w:sz="6" w:space="0" w:color="auto"/>
              <w:right w:val="single" w:sz="6" w:space="0" w:color="auto"/>
            </w:tcBorders>
          </w:tcPr>
          <w:p w14:paraId="39CC56AC" w14:textId="77777777" w:rsidR="001B2186" w:rsidRPr="00424DB2" w:rsidRDefault="001B2186" w:rsidP="00B8212E">
            <w:pPr>
              <w:pStyle w:val="TableText"/>
            </w:pPr>
            <w:r w:rsidRPr="00424DB2">
              <w:t>Prints an item history of all purchases made for this item.</w:t>
            </w:r>
          </w:p>
          <w:p w14:paraId="6F25E9DC" w14:textId="77777777" w:rsidR="001B2186" w:rsidRPr="00424DB2" w:rsidRDefault="001B2186" w:rsidP="00B8212E">
            <w:pPr>
              <w:pStyle w:val="TableText"/>
            </w:pPr>
          </w:p>
        </w:tc>
      </w:tr>
      <w:tr w:rsidR="001B2186" w:rsidRPr="00424DB2" w14:paraId="43950D5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4FC1634" w14:textId="77777777" w:rsidR="001B2186" w:rsidRPr="00424DB2" w:rsidRDefault="001B2186" w:rsidP="00B8212E">
            <w:pPr>
              <w:pStyle w:val="TableText"/>
            </w:pPr>
            <w:r w:rsidRPr="00424DB2">
              <w:t>Search for Recalled Item</w:t>
            </w:r>
          </w:p>
        </w:tc>
        <w:tc>
          <w:tcPr>
            <w:tcW w:w="1080" w:type="dxa"/>
            <w:tcBorders>
              <w:top w:val="single" w:sz="6" w:space="0" w:color="auto"/>
              <w:left w:val="single" w:sz="6" w:space="0" w:color="auto"/>
              <w:bottom w:val="single" w:sz="6" w:space="0" w:color="auto"/>
              <w:right w:val="single" w:sz="6" w:space="0" w:color="auto"/>
            </w:tcBorders>
          </w:tcPr>
          <w:p w14:paraId="35ECAA73" w14:textId="77777777" w:rsidR="001B2186" w:rsidRPr="00424DB2" w:rsidRDefault="001B2186" w:rsidP="00B8212E">
            <w:pPr>
              <w:pStyle w:val="TableText"/>
            </w:pPr>
            <w:r w:rsidRPr="00424DB2">
              <w:t>SE</w:t>
            </w:r>
          </w:p>
        </w:tc>
        <w:tc>
          <w:tcPr>
            <w:tcW w:w="1350" w:type="dxa"/>
            <w:tcBorders>
              <w:top w:val="single" w:sz="6" w:space="0" w:color="auto"/>
              <w:left w:val="single" w:sz="6" w:space="0" w:color="auto"/>
              <w:bottom w:val="single" w:sz="6" w:space="0" w:color="auto"/>
              <w:right w:val="single" w:sz="6" w:space="0" w:color="auto"/>
            </w:tcBorders>
          </w:tcPr>
          <w:p w14:paraId="5353C449" w14:textId="77777777" w:rsidR="001B2186" w:rsidRPr="00424DB2" w:rsidRDefault="001B2186" w:rsidP="00B8212E">
            <w:pPr>
              <w:pStyle w:val="TableText"/>
            </w:pPr>
            <w:r w:rsidRPr="00424DB2">
              <w:t>RMPR PRINT RECALL</w:t>
            </w:r>
          </w:p>
        </w:tc>
        <w:tc>
          <w:tcPr>
            <w:tcW w:w="2790" w:type="dxa"/>
            <w:tcBorders>
              <w:top w:val="single" w:sz="6" w:space="0" w:color="auto"/>
              <w:left w:val="single" w:sz="6" w:space="0" w:color="auto"/>
              <w:bottom w:val="single" w:sz="6" w:space="0" w:color="auto"/>
              <w:right w:val="single" w:sz="6" w:space="0" w:color="auto"/>
            </w:tcBorders>
          </w:tcPr>
          <w:p w14:paraId="4F9DFB70" w14:textId="77777777" w:rsidR="001B2186" w:rsidRPr="00424DB2" w:rsidRDefault="001B2186" w:rsidP="00B8212E">
            <w:pPr>
              <w:pStyle w:val="TableText"/>
            </w:pPr>
            <w:r w:rsidRPr="00424DB2">
              <w:t>Searches the RECORD OF PROS APPLIANCE/ REPAIR file (#660) for recalled item.</w:t>
            </w:r>
          </w:p>
          <w:p w14:paraId="7AC3C622" w14:textId="77777777" w:rsidR="001B2186" w:rsidRPr="00424DB2" w:rsidRDefault="001B2186" w:rsidP="00B8212E">
            <w:pPr>
              <w:pStyle w:val="TableText"/>
            </w:pPr>
          </w:p>
        </w:tc>
      </w:tr>
      <w:tr w:rsidR="001B2186" w:rsidRPr="00424DB2" w14:paraId="3BA6DFFB"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82EDBA4" w14:textId="77777777" w:rsidR="001B2186" w:rsidRPr="00424DB2" w:rsidRDefault="001B2186" w:rsidP="00B8212E">
            <w:pPr>
              <w:pStyle w:val="TableText"/>
            </w:pPr>
            <w:r w:rsidRPr="00424DB2">
              <w:t>Site Parameter Inquiry</w:t>
            </w:r>
          </w:p>
        </w:tc>
        <w:tc>
          <w:tcPr>
            <w:tcW w:w="1080" w:type="dxa"/>
            <w:tcBorders>
              <w:top w:val="single" w:sz="6" w:space="0" w:color="auto"/>
              <w:left w:val="single" w:sz="6" w:space="0" w:color="auto"/>
              <w:bottom w:val="single" w:sz="6" w:space="0" w:color="auto"/>
              <w:right w:val="single" w:sz="6" w:space="0" w:color="auto"/>
            </w:tcBorders>
          </w:tcPr>
          <w:p w14:paraId="48ACEC28" w14:textId="77777777" w:rsidR="001B2186" w:rsidRPr="00424DB2" w:rsidRDefault="001B2186" w:rsidP="00B8212E">
            <w:pPr>
              <w:pStyle w:val="TableText"/>
            </w:pPr>
            <w:r w:rsidRPr="00424DB2">
              <w:t>SI</w:t>
            </w:r>
          </w:p>
        </w:tc>
        <w:tc>
          <w:tcPr>
            <w:tcW w:w="1350" w:type="dxa"/>
            <w:tcBorders>
              <w:top w:val="single" w:sz="6" w:space="0" w:color="auto"/>
              <w:left w:val="single" w:sz="6" w:space="0" w:color="auto"/>
              <w:bottom w:val="single" w:sz="6" w:space="0" w:color="auto"/>
              <w:right w:val="single" w:sz="6" w:space="0" w:color="auto"/>
            </w:tcBorders>
          </w:tcPr>
          <w:p w14:paraId="2CECA29C" w14:textId="77777777" w:rsidR="001B2186" w:rsidRPr="00424DB2" w:rsidRDefault="001B2186" w:rsidP="00B8212E">
            <w:pPr>
              <w:pStyle w:val="TableText"/>
            </w:pPr>
            <w:r w:rsidRPr="00424DB2">
              <w:t>RMPR SITE INQ</w:t>
            </w:r>
          </w:p>
        </w:tc>
        <w:tc>
          <w:tcPr>
            <w:tcW w:w="2790" w:type="dxa"/>
            <w:tcBorders>
              <w:top w:val="single" w:sz="6" w:space="0" w:color="auto"/>
              <w:left w:val="single" w:sz="6" w:space="0" w:color="auto"/>
              <w:bottom w:val="single" w:sz="6" w:space="0" w:color="auto"/>
              <w:right w:val="single" w:sz="6" w:space="0" w:color="auto"/>
            </w:tcBorders>
          </w:tcPr>
          <w:p w14:paraId="0D26F99D" w14:textId="77777777" w:rsidR="001B2186" w:rsidRPr="00424DB2" w:rsidRDefault="001B2186" w:rsidP="00B8212E">
            <w:pPr>
              <w:pStyle w:val="TableText"/>
            </w:pPr>
            <w:r w:rsidRPr="00424DB2">
              <w:t>This menu option should be used to review your local site information.</w:t>
            </w:r>
          </w:p>
          <w:p w14:paraId="2B42C5B1" w14:textId="77777777" w:rsidR="001B2186" w:rsidRPr="00424DB2" w:rsidRDefault="001B2186" w:rsidP="00B8212E">
            <w:pPr>
              <w:pStyle w:val="TableText"/>
            </w:pPr>
          </w:p>
        </w:tc>
      </w:tr>
      <w:tr w:rsidR="001B2186" w:rsidRPr="00424DB2" w14:paraId="0131F165"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BEB815E" w14:textId="77777777" w:rsidR="001B2186" w:rsidRPr="00424DB2" w:rsidRDefault="001B2186" w:rsidP="00B8212E">
            <w:pPr>
              <w:pStyle w:val="TableText"/>
            </w:pPr>
            <w:r w:rsidRPr="00424DB2">
              <w:t>Vendor Inquiry</w:t>
            </w:r>
          </w:p>
        </w:tc>
        <w:tc>
          <w:tcPr>
            <w:tcW w:w="1080" w:type="dxa"/>
            <w:tcBorders>
              <w:top w:val="single" w:sz="6" w:space="0" w:color="auto"/>
              <w:left w:val="single" w:sz="6" w:space="0" w:color="auto"/>
              <w:bottom w:val="single" w:sz="6" w:space="0" w:color="auto"/>
              <w:right w:val="single" w:sz="6" w:space="0" w:color="auto"/>
            </w:tcBorders>
          </w:tcPr>
          <w:p w14:paraId="64CEBD2D" w14:textId="77777777" w:rsidR="001B2186" w:rsidRPr="00424DB2" w:rsidRDefault="001B2186" w:rsidP="00B8212E">
            <w:pPr>
              <w:pStyle w:val="TableText"/>
            </w:pPr>
            <w:r w:rsidRPr="00424DB2">
              <w:t>VI</w:t>
            </w:r>
          </w:p>
        </w:tc>
        <w:tc>
          <w:tcPr>
            <w:tcW w:w="1350" w:type="dxa"/>
            <w:tcBorders>
              <w:top w:val="single" w:sz="6" w:space="0" w:color="auto"/>
              <w:left w:val="single" w:sz="6" w:space="0" w:color="auto"/>
              <w:bottom w:val="single" w:sz="6" w:space="0" w:color="auto"/>
              <w:right w:val="single" w:sz="6" w:space="0" w:color="auto"/>
            </w:tcBorders>
          </w:tcPr>
          <w:p w14:paraId="6A3C52DE" w14:textId="77777777" w:rsidR="001B2186" w:rsidRPr="00424DB2" w:rsidRDefault="001B2186" w:rsidP="00B8212E">
            <w:pPr>
              <w:pStyle w:val="TableText"/>
            </w:pPr>
            <w:r w:rsidRPr="00424DB2">
              <w:t>RMPR INQ VEND</w:t>
            </w:r>
          </w:p>
        </w:tc>
        <w:tc>
          <w:tcPr>
            <w:tcW w:w="2790" w:type="dxa"/>
            <w:tcBorders>
              <w:top w:val="single" w:sz="6" w:space="0" w:color="auto"/>
              <w:left w:val="single" w:sz="6" w:space="0" w:color="auto"/>
              <w:bottom w:val="single" w:sz="6" w:space="0" w:color="auto"/>
              <w:right w:val="single" w:sz="6" w:space="0" w:color="auto"/>
            </w:tcBorders>
          </w:tcPr>
          <w:p w14:paraId="27440197" w14:textId="77777777" w:rsidR="001B2186" w:rsidRPr="00424DB2" w:rsidRDefault="001B2186" w:rsidP="00B8212E">
            <w:pPr>
              <w:pStyle w:val="TableText"/>
            </w:pPr>
            <w:r w:rsidRPr="00424DB2">
              <w:t>This option is an inquiry to the IFCAP VENDOR file (#440).</w:t>
            </w:r>
          </w:p>
          <w:p w14:paraId="76FDC9C1" w14:textId="77777777" w:rsidR="001B2186" w:rsidRPr="00424DB2" w:rsidRDefault="001B2186" w:rsidP="00B8212E">
            <w:pPr>
              <w:pStyle w:val="TableText"/>
            </w:pPr>
          </w:p>
        </w:tc>
      </w:tr>
    </w:tbl>
    <w:p w14:paraId="740661F7" w14:textId="77777777" w:rsidR="001B2186" w:rsidRPr="00424DB2" w:rsidRDefault="001B2186">
      <w:pPr>
        <w:pStyle w:val="BlockLine"/>
      </w:pPr>
      <w:r w:rsidRPr="00424DB2">
        <w:lastRenderedPageBreak/>
        <w:t xml:space="preserve"> </w:t>
      </w:r>
    </w:p>
    <w:p w14:paraId="33E93C5D" w14:textId="77777777" w:rsidR="001B2186" w:rsidRPr="00424DB2" w:rsidRDefault="001B2186"/>
    <w:p w14:paraId="15BD95ED" w14:textId="77777777" w:rsidR="001B2186" w:rsidRPr="00424DB2" w:rsidRDefault="001B2186">
      <w:pPr>
        <w:pStyle w:val="MapTitle"/>
      </w:pPr>
      <w:r w:rsidRPr="00424DB2">
        <w:br w:type="page"/>
      </w:r>
      <w:bookmarkStart w:id="12" w:name="_Toc395634646"/>
      <w:r w:rsidRPr="00424DB2">
        <w:lastRenderedPageBreak/>
        <w:t>Utilities Menu (UT)</w:t>
      </w:r>
      <w:bookmarkEnd w:id="12"/>
    </w:p>
    <w:p w14:paraId="252D6C4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5D233CC" w14:textId="77777777">
        <w:trPr>
          <w:cantSplit/>
        </w:trPr>
        <w:tc>
          <w:tcPr>
            <w:tcW w:w="1728" w:type="dxa"/>
          </w:tcPr>
          <w:p w14:paraId="5A9FCF0F" w14:textId="77777777" w:rsidR="001B2186" w:rsidRPr="00424DB2" w:rsidRDefault="001B2186">
            <w:pPr>
              <w:pStyle w:val="BlockLabel"/>
            </w:pPr>
            <w:r w:rsidRPr="00424DB2">
              <w:t>Menu option descriptions</w:t>
            </w:r>
          </w:p>
        </w:tc>
        <w:tc>
          <w:tcPr>
            <w:tcW w:w="7740" w:type="dxa"/>
          </w:tcPr>
          <w:p w14:paraId="3FD76889" w14:textId="77777777" w:rsidR="001B2186" w:rsidRPr="00424DB2" w:rsidRDefault="001B2186">
            <w:pPr>
              <w:pStyle w:val="BlockText"/>
            </w:pPr>
            <w:r w:rsidRPr="00424DB2">
              <w:t xml:space="preserve">Below are the </w:t>
            </w:r>
            <w:r w:rsidRPr="00424DB2">
              <w:rPr>
                <w:b/>
              </w:rPr>
              <w:t>Utilities</w:t>
            </w:r>
            <w:r w:rsidRPr="00424DB2">
              <w:t xml:space="preserve"> </w:t>
            </w:r>
            <w:r w:rsidRPr="00424DB2">
              <w:rPr>
                <w:b/>
                <w:bCs/>
              </w:rPr>
              <w:t>Menu</w:t>
            </w:r>
            <w:r w:rsidRPr="00424DB2">
              <w:t xml:space="preserve"> options, the synonym, option name and a description of each.</w:t>
            </w:r>
          </w:p>
        </w:tc>
      </w:tr>
    </w:tbl>
    <w:p w14:paraId="2C1A05C2" w14:textId="77777777" w:rsidR="001B2186" w:rsidRPr="00424DB2" w:rsidRDefault="001B2186">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195898BF"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7D5BA57C"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3FE88739"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5698753D" w14:textId="77777777" w:rsidR="001B2186" w:rsidRPr="00424DB2" w:rsidRDefault="001B2186" w:rsidP="00B8212E">
            <w:pPr>
              <w:pStyle w:val="TableHeaderText"/>
            </w:pPr>
            <w:r w:rsidRPr="00424DB2">
              <w:t>Option</w:t>
            </w:r>
          </w:p>
          <w:p w14:paraId="31D695B4"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1039ED7D" w14:textId="77777777" w:rsidR="001B2186" w:rsidRPr="00424DB2" w:rsidRDefault="001B2186" w:rsidP="00B8212E">
            <w:pPr>
              <w:pStyle w:val="TableHeaderText"/>
            </w:pPr>
            <w:r w:rsidRPr="00424DB2">
              <w:t>Description</w:t>
            </w:r>
          </w:p>
        </w:tc>
      </w:tr>
      <w:tr w:rsidR="001B2186" w:rsidRPr="00424DB2" w14:paraId="55D417E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6E8A409" w14:textId="77777777" w:rsidR="001B2186" w:rsidRPr="00424DB2" w:rsidRDefault="001B2186" w:rsidP="00B8212E">
            <w:pPr>
              <w:pStyle w:val="TableText"/>
            </w:pPr>
            <w:r w:rsidRPr="00424DB2">
              <w:t>Add/Edit Patient to Prosthetics</w:t>
            </w:r>
          </w:p>
        </w:tc>
        <w:tc>
          <w:tcPr>
            <w:tcW w:w="1080" w:type="dxa"/>
            <w:tcBorders>
              <w:top w:val="single" w:sz="6" w:space="0" w:color="auto"/>
              <w:left w:val="single" w:sz="6" w:space="0" w:color="auto"/>
              <w:bottom w:val="single" w:sz="6" w:space="0" w:color="auto"/>
              <w:right w:val="single" w:sz="6" w:space="0" w:color="auto"/>
            </w:tcBorders>
          </w:tcPr>
          <w:p w14:paraId="55E9E681" w14:textId="77777777" w:rsidR="001B2186" w:rsidRPr="00424DB2" w:rsidRDefault="001B2186" w:rsidP="00B8212E">
            <w:pPr>
              <w:pStyle w:val="TableText"/>
            </w:pPr>
            <w:r w:rsidRPr="00424DB2">
              <w:t>AP</w:t>
            </w:r>
          </w:p>
        </w:tc>
        <w:tc>
          <w:tcPr>
            <w:tcW w:w="1350" w:type="dxa"/>
            <w:tcBorders>
              <w:top w:val="single" w:sz="6" w:space="0" w:color="auto"/>
              <w:left w:val="single" w:sz="6" w:space="0" w:color="auto"/>
              <w:bottom w:val="single" w:sz="6" w:space="0" w:color="auto"/>
              <w:right w:val="single" w:sz="6" w:space="0" w:color="auto"/>
            </w:tcBorders>
          </w:tcPr>
          <w:p w14:paraId="093CB8CF" w14:textId="77777777" w:rsidR="001B2186" w:rsidRPr="00424DB2" w:rsidRDefault="001B2186" w:rsidP="00B8212E">
            <w:pPr>
              <w:pStyle w:val="TableText"/>
            </w:pPr>
            <w:r w:rsidRPr="00424DB2">
              <w:t>RMPR ADD PATIENT</w:t>
            </w:r>
          </w:p>
        </w:tc>
        <w:tc>
          <w:tcPr>
            <w:tcW w:w="2790" w:type="dxa"/>
            <w:tcBorders>
              <w:top w:val="single" w:sz="6" w:space="0" w:color="auto"/>
              <w:left w:val="single" w:sz="6" w:space="0" w:color="auto"/>
              <w:bottom w:val="single" w:sz="6" w:space="0" w:color="auto"/>
              <w:right w:val="single" w:sz="6" w:space="0" w:color="auto"/>
            </w:tcBorders>
          </w:tcPr>
          <w:p w14:paraId="798A9DC9" w14:textId="77777777" w:rsidR="001B2186" w:rsidRPr="00424DB2" w:rsidRDefault="001B2186">
            <w:pPr>
              <w:rPr>
                <w:sz w:val="22"/>
              </w:rPr>
            </w:pPr>
            <w:r w:rsidRPr="00424DB2">
              <w:rPr>
                <w:sz w:val="22"/>
              </w:rPr>
              <w:t>This option will add a new patient to the PROSTHETICS PATIENT file (#665).  You may also edit existing patient data using this option.</w:t>
            </w:r>
          </w:p>
        </w:tc>
      </w:tr>
      <w:tr w:rsidR="001B2186" w:rsidRPr="00424DB2" w14:paraId="4F98EB8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4A540A6" w14:textId="77777777" w:rsidR="001B2186" w:rsidRPr="00424DB2" w:rsidRDefault="001B2186" w:rsidP="00B8212E">
            <w:pPr>
              <w:pStyle w:val="TableText"/>
            </w:pPr>
            <w:r w:rsidRPr="00424DB2">
              <w:t>Enter Prosthetic Disability Code to 2319</w:t>
            </w:r>
          </w:p>
        </w:tc>
        <w:tc>
          <w:tcPr>
            <w:tcW w:w="1080" w:type="dxa"/>
            <w:tcBorders>
              <w:top w:val="single" w:sz="6" w:space="0" w:color="auto"/>
              <w:left w:val="single" w:sz="6" w:space="0" w:color="auto"/>
              <w:bottom w:val="single" w:sz="6" w:space="0" w:color="auto"/>
              <w:right w:val="single" w:sz="6" w:space="0" w:color="auto"/>
            </w:tcBorders>
          </w:tcPr>
          <w:p w14:paraId="12ADEA56" w14:textId="77777777" w:rsidR="001B2186" w:rsidRPr="00424DB2" w:rsidRDefault="001B2186" w:rsidP="00B8212E">
            <w:pPr>
              <w:pStyle w:val="TableText"/>
            </w:pPr>
            <w:r w:rsidRPr="00424DB2">
              <w:t>DIS</w:t>
            </w:r>
          </w:p>
        </w:tc>
        <w:tc>
          <w:tcPr>
            <w:tcW w:w="1350" w:type="dxa"/>
            <w:tcBorders>
              <w:top w:val="single" w:sz="6" w:space="0" w:color="auto"/>
              <w:left w:val="single" w:sz="6" w:space="0" w:color="auto"/>
              <w:bottom w:val="single" w:sz="6" w:space="0" w:color="auto"/>
              <w:right w:val="single" w:sz="6" w:space="0" w:color="auto"/>
            </w:tcBorders>
          </w:tcPr>
          <w:p w14:paraId="3503AA67" w14:textId="77777777" w:rsidR="001B2186" w:rsidRPr="00424DB2" w:rsidRDefault="001B2186" w:rsidP="00B8212E">
            <w:pPr>
              <w:pStyle w:val="TableText"/>
            </w:pPr>
            <w:r w:rsidRPr="00424DB2">
              <w:t>RMPR DIS ENTRY</w:t>
            </w:r>
          </w:p>
        </w:tc>
        <w:tc>
          <w:tcPr>
            <w:tcW w:w="2790" w:type="dxa"/>
            <w:tcBorders>
              <w:top w:val="single" w:sz="6" w:space="0" w:color="auto"/>
              <w:left w:val="single" w:sz="6" w:space="0" w:color="auto"/>
              <w:bottom w:val="single" w:sz="6" w:space="0" w:color="auto"/>
              <w:right w:val="single" w:sz="6" w:space="0" w:color="auto"/>
            </w:tcBorders>
          </w:tcPr>
          <w:p w14:paraId="68ACFDFE" w14:textId="77777777" w:rsidR="001B2186" w:rsidRPr="00424DB2" w:rsidRDefault="001B2186">
            <w:pPr>
              <w:rPr>
                <w:sz w:val="22"/>
              </w:rPr>
            </w:pPr>
            <w:r w:rsidRPr="00424DB2">
              <w:rPr>
                <w:sz w:val="22"/>
              </w:rPr>
              <w:t>This will add or delete Disability Codes to be counted on AMIS.</w:t>
            </w:r>
          </w:p>
        </w:tc>
      </w:tr>
      <w:tr w:rsidR="001B2186" w:rsidRPr="00424DB2" w14:paraId="55CFE65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890E70C" w14:textId="77777777" w:rsidR="001B2186" w:rsidRPr="00424DB2" w:rsidRDefault="001B2186" w:rsidP="00B8212E">
            <w:pPr>
              <w:pStyle w:val="TableText"/>
            </w:pPr>
            <w:r w:rsidRPr="00424DB2">
              <w:t>Delete Prosthetic Disability Code from 2319</w:t>
            </w:r>
          </w:p>
        </w:tc>
        <w:tc>
          <w:tcPr>
            <w:tcW w:w="1080" w:type="dxa"/>
            <w:tcBorders>
              <w:top w:val="single" w:sz="6" w:space="0" w:color="auto"/>
              <w:left w:val="single" w:sz="6" w:space="0" w:color="auto"/>
              <w:bottom w:val="single" w:sz="6" w:space="0" w:color="auto"/>
              <w:right w:val="single" w:sz="6" w:space="0" w:color="auto"/>
            </w:tcBorders>
          </w:tcPr>
          <w:p w14:paraId="29FC9000" w14:textId="77777777" w:rsidR="001B2186" w:rsidRPr="00424DB2" w:rsidRDefault="001B2186" w:rsidP="00B8212E">
            <w:pPr>
              <w:pStyle w:val="TableText"/>
            </w:pPr>
            <w:r w:rsidRPr="00424DB2">
              <w:t>REM</w:t>
            </w:r>
          </w:p>
        </w:tc>
        <w:tc>
          <w:tcPr>
            <w:tcW w:w="1350" w:type="dxa"/>
            <w:tcBorders>
              <w:top w:val="single" w:sz="6" w:space="0" w:color="auto"/>
              <w:left w:val="single" w:sz="6" w:space="0" w:color="auto"/>
              <w:bottom w:val="single" w:sz="6" w:space="0" w:color="auto"/>
              <w:right w:val="single" w:sz="6" w:space="0" w:color="auto"/>
            </w:tcBorders>
          </w:tcPr>
          <w:p w14:paraId="592D2544" w14:textId="77777777" w:rsidR="001B2186" w:rsidRPr="00424DB2" w:rsidRDefault="001B2186" w:rsidP="00B8212E">
            <w:pPr>
              <w:pStyle w:val="TableText"/>
            </w:pPr>
            <w:r w:rsidRPr="00424DB2">
              <w:t>RMPR DEL CODE</w:t>
            </w:r>
          </w:p>
        </w:tc>
        <w:tc>
          <w:tcPr>
            <w:tcW w:w="2790" w:type="dxa"/>
            <w:tcBorders>
              <w:top w:val="single" w:sz="6" w:space="0" w:color="auto"/>
              <w:left w:val="single" w:sz="6" w:space="0" w:color="auto"/>
              <w:bottom w:val="single" w:sz="6" w:space="0" w:color="auto"/>
              <w:right w:val="single" w:sz="6" w:space="0" w:color="auto"/>
            </w:tcBorders>
          </w:tcPr>
          <w:p w14:paraId="33FB96AB" w14:textId="77777777" w:rsidR="001B2186" w:rsidRPr="00424DB2" w:rsidRDefault="001B2186">
            <w:pPr>
              <w:rPr>
                <w:sz w:val="22"/>
              </w:rPr>
            </w:pPr>
            <w:r w:rsidRPr="00424DB2">
              <w:rPr>
                <w:sz w:val="22"/>
              </w:rPr>
              <w:t>Mark Disability Code from patient's VAF 10-2319 as deactivated.</w:t>
            </w:r>
          </w:p>
        </w:tc>
      </w:tr>
      <w:tr w:rsidR="001B2186" w:rsidRPr="00424DB2" w14:paraId="1251C0B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3C4E86F" w14:textId="77777777" w:rsidR="001B2186" w:rsidRPr="00424DB2" w:rsidRDefault="001B2186" w:rsidP="00B8212E">
            <w:pPr>
              <w:pStyle w:val="TableText"/>
            </w:pPr>
            <w:r w:rsidRPr="00424DB2">
              <w:t>Enter/Edit Prosthetic Item Master</w:t>
            </w:r>
          </w:p>
        </w:tc>
        <w:tc>
          <w:tcPr>
            <w:tcW w:w="1080" w:type="dxa"/>
            <w:tcBorders>
              <w:top w:val="single" w:sz="6" w:space="0" w:color="auto"/>
              <w:left w:val="single" w:sz="6" w:space="0" w:color="auto"/>
              <w:bottom w:val="single" w:sz="6" w:space="0" w:color="auto"/>
              <w:right w:val="single" w:sz="6" w:space="0" w:color="auto"/>
            </w:tcBorders>
          </w:tcPr>
          <w:p w14:paraId="5415A6B7" w14:textId="77777777" w:rsidR="001B2186" w:rsidRPr="00424DB2" w:rsidRDefault="001B2186" w:rsidP="00B8212E">
            <w:pPr>
              <w:pStyle w:val="TableText"/>
            </w:pPr>
            <w:r w:rsidRPr="00424DB2">
              <w:t>EN</w:t>
            </w:r>
          </w:p>
        </w:tc>
        <w:tc>
          <w:tcPr>
            <w:tcW w:w="1350" w:type="dxa"/>
            <w:tcBorders>
              <w:top w:val="single" w:sz="6" w:space="0" w:color="auto"/>
              <w:left w:val="single" w:sz="6" w:space="0" w:color="auto"/>
              <w:bottom w:val="single" w:sz="6" w:space="0" w:color="auto"/>
              <w:right w:val="single" w:sz="6" w:space="0" w:color="auto"/>
            </w:tcBorders>
          </w:tcPr>
          <w:p w14:paraId="5DA9A3C1" w14:textId="77777777" w:rsidR="001B2186" w:rsidRPr="00424DB2" w:rsidRDefault="001B2186" w:rsidP="00B8212E">
            <w:pPr>
              <w:pStyle w:val="TableText"/>
            </w:pPr>
            <w:r w:rsidRPr="00424DB2">
              <w:t>RMPR ADD ITEM MASTER</w:t>
            </w:r>
          </w:p>
        </w:tc>
        <w:tc>
          <w:tcPr>
            <w:tcW w:w="2790" w:type="dxa"/>
            <w:tcBorders>
              <w:top w:val="single" w:sz="6" w:space="0" w:color="auto"/>
              <w:left w:val="single" w:sz="6" w:space="0" w:color="auto"/>
              <w:bottom w:val="single" w:sz="6" w:space="0" w:color="auto"/>
              <w:right w:val="single" w:sz="6" w:space="0" w:color="auto"/>
            </w:tcBorders>
          </w:tcPr>
          <w:p w14:paraId="4FFC04D2" w14:textId="77777777" w:rsidR="001B2186" w:rsidRPr="00424DB2" w:rsidRDefault="001B2186">
            <w:pPr>
              <w:rPr>
                <w:sz w:val="22"/>
              </w:rPr>
            </w:pPr>
            <w:r w:rsidRPr="00424DB2">
              <w:rPr>
                <w:sz w:val="22"/>
              </w:rPr>
              <w:t>This option adds a new Item Record to File 661, PROS ITEM MASTER.</w:t>
            </w:r>
          </w:p>
        </w:tc>
      </w:tr>
      <w:tr w:rsidR="001B2186" w:rsidRPr="00424DB2" w14:paraId="0F3BCC4C"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55BBAF8" w14:textId="77777777" w:rsidR="001B2186" w:rsidRPr="00424DB2" w:rsidRDefault="001B2186" w:rsidP="00B8212E">
            <w:pPr>
              <w:pStyle w:val="TableText"/>
            </w:pPr>
            <w:r w:rsidRPr="00424DB2">
              <w:t>IFCAP Utilities</w:t>
            </w:r>
          </w:p>
        </w:tc>
        <w:tc>
          <w:tcPr>
            <w:tcW w:w="1080" w:type="dxa"/>
            <w:tcBorders>
              <w:top w:val="single" w:sz="6" w:space="0" w:color="auto"/>
              <w:left w:val="single" w:sz="6" w:space="0" w:color="auto"/>
              <w:bottom w:val="single" w:sz="6" w:space="0" w:color="auto"/>
              <w:right w:val="single" w:sz="6" w:space="0" w:color="auto"/>
            </w:tcBorders>
          </w:tcPr>
          <w:p w14:paraId="0B20B1A9" w14:textId="77777777" w:rsidR="001B2186" w:rsidRPr="00424DB2" w:rsidRDefault="001B2186" w:rsidP="00B8212E">
            <w:pPr>
              <w:pStyle w:val="TableText"/>
            </w:pPr>
            <w:r w:rsidRPr="00424DB2">
              <w:t>IF</w:t>
            </w:r>
          </w:p>
        </w:tc>
        <w:tc>
          <w:tcPr>
            <w:tcW w:w="1350" w:type="dxa"/>
            <w:tcBorders>
              <w:top w:val="single" w:sz="6" w:space="0" w:color="auto"/>
              <w:left w:val="single" w:sz="6" w:space="0" w:color="auto"/>
              <w:bottom w:val="single" w:sz="6" w:space="0" w:color="auto"/>
              <w:right w:val="single" w:sz="6" w:space="0" w:color="auto"/>
            </w:tcBorders>
          </w:tcPr>
          <w:p w14:paraId="004C53A6" w14:textId="77777777" w:rsidR="001B2186" w:rsidRPr="00424DB2" w:rsidRDefault="001B2186" w:rsidP="00B8212E">
            <w:pPr>
              <w:pStyle w:val="TableText"/>
            </w:pPr>
            <w:r w:rsidRPr="00424DB2">
              <w:t>RMPR VEN/ITEM</w:t>
            </w:r>
          </w:p>
        </w:tc>
        <w:tc>
          <w:tcPr>
            <w:tcW w:w="2790" w:type="dxa"/>
            <w:tcBorders>
              <w:top w:val="single" w:sz="6" w:space="0" w:color="auto"/>
              <w:left w:val="single" w:sz="6" w:space="0" w:color="auto"/>
              <w:bottom w:val="single" w:sz="6" w:space="0" w:color="auto"/>
              <w:right w:val="single" w:sz="6" w:space="0" w:color="auto"/>
            </w:tcBorders>
          </w:tcPr>
          <w:p w14:paraId="0B31C413" w14:textId="77777777" w:rsidR="001B2186" w:rsidRPr="00424DB2" w:rsidRDefault="001B2186">
            <w:pPr>
              <w:rPr>
                <w:sz w:val="22"/>
              </w:rPr>
            </w:pPr>
            <w:r w:rsidRPr="00424DB2">
              <w:rPr>
                <w:sz w:val="22"/>
              </w:rPr>
              <w:t>Menu for IFCAP Vendor and Item Edit options.</w:t>
            </w:r>
          </w:p>
        </w:tc>
      </w:tr>
      <w:tr w:rsidR="001B2186" w:rsidRPr="00424DB2" w14:paraId="1B9B5EF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41934BA" w14:textId="77777777" w:rsidR="001B2186" w:rsidRPr="00424DB2" w:rsidRDefault="001B2186" w:rsidP="00B8212E">
            <w:pPr>
              <w:pStyle w:val="TableText"/>
            </w:pPr>
            <w:r w:rsidRPr="00424DB2">
              <w:t>Purge Obsolete Data</w:t>
            </w:r>
          </w:p>
        </w:tc>
        <w:tc>
          <w:tcPr>
            <w:tcW w:w="1080" w:type="dxa"/>
            <w:tcBorders>
              <w:top w:val="single" w:sz="6" w:space="0" w:color="auto"/>
              <w:left w:val="single" w:sz="6" w:space="0" w:color="auto"/>
              <w:bottom w:val="single" w:sz="6" w:space="0" w:color="auto"/>
              <w:right w:val="single" w:sz="6" w:space="0" w:color="auto"/>
            </w:tcBorders>
          </w:tcPr>
          <w:p w14:paraId="560885D8" w14:textId="77777777" w:rsidR="001B2186" w:rsidRPr="00424DB2" w:rsidRDefault="001B2186" w:rsidP="00B8212E">
            <w:pPr>
              <w:pStyle w:val="TableText"/>
            </w:pPr>
            <w:r w:rsidRPr="00424DB2">
              <w:t>PGE</w:t>
            </w:r>
          </w:p>
        </w:tc>
        <w:tc>
          <w:tcPr>
            <w:tcW w:w="1350" w:type="dxa"/>
            <w:tcBorders>
              <w:top w:val="single" w:sz="6" w:space="0" w:color="auto"/>
              <w:left w:val="single" w:sz="6" w:space="0" w:color="auto"/>
              <w:bottom w:val="single" w:sz="6" w:space="0" w:color="auto"/>
              <w:right w:val="single" w:sz="6" w:space="0" w:color="auto"/>
            </w:tcBorders>
          </w:tcPr>
          <w:p w14:paraId="20038F7E" w14:textId="77777777" w:rsidR="001B2186" w:rsidRPr="00424DB2" w:rsidRDefault="001B2186" w:rsidP="00B8212E">
            <w:pPr>
              <w:pStyle w:val="TableText"/>
            </w:pPr>
            <w:r w:rsidRPr="00424DB2">
              <w:t>RMPR PURGE MENU</w:t>
            </w:r>
          </w:p>
        </w:tc>
        <w:tc>
          <w:tcPr>
            <w:tcW w:w="2790" w:type="dxa"/>
            <w:tcBorders>
              <w:top w:val="single" w:sz="6" w:space="0" w:color="auto"/>
              <w:left w:val="single" w:sz="6" w:space="0" w:color="auto"/>
              <w:bottom w:val="single" w:sz="6" w:space="0" w:color="auto"/>
              <w:right w:val="single" w:sz="6" w:space="0" w:color="auto"/>
            </w:tcBorders>
          </w:tcPr>
          <w:p w14:paraId="43A492AA" w14:textId="77777777" w:rsidR="001B2186" w:rsidRPr="00424DB2" w:rsidRDefault="001B2186">
            <w:pPr>
              <w:rPr>
                <w:sz w:val="22"/>
              </w:rPr>
            </w:pPr>
            <w:r w:rsidRPr="00424DB2">
              <w:rPr>
                <w:sz w:val="22"/>
              </w:rPr>
              <w:t>This is the Purge Menu.</w:t>
            </w:r>
          </w:p>
        </w:tc>
      </w:tr>
      <w:tr w:rsidR="001B2186" w:rsidRPr="00424DB2" w14:paraId="131CABF8"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29645ED" w14:textId="77777777" w:rsidR="001B2186" w:rsidRPr="00424DB2" w:rsidRDefault="001B2186" w:rsidP="00B8212E">
            <w:pPr>
              <w:pStyle w:val="TableText"/>
            </w:pPr>
            <w:r w:rsidRPr="00424DB2">
              <w:t>Flag Item as Returned/Condemned</w:t>
            </w:r>
          </w:p>
        </w:tc>
        <w:tc>
          <w:tcPr>
            <w:tcW w:w="1080" w:type="dxa"/>
            <w:tcBorders>
              <w:top w:val="single" w:sz="6" w:space="0" w:color="auto"/>
              <w:left w:val="single" w:sz="6" w:space="0" w:color="auto"/>
              <w:bottom w:val="single" w:sz="6" w:space="0" w:color="auto"/>
              <w:right w:val="single" w:sz="6" w:space="0" w:color="auto"/>
            </w:tcBorders>
          </w:tcPr>
          <w:p w14:paraId="4A057109" w14:textId="77777777" w:rsidR="001B2186" w:rsidRPr="00424DB2" w:rsidRDefault="001B2186" w:rsidP="00B8212E">
            <w:pPr>
              <w:pStyle w:val="TableText"/>
            </w:pPr>
            <w:r w:rsidRPr="00424DB2">
              <w:t>RC</w:t>
            </w:r>
          </w:p>
        </w:tc>
        <w:tc>
          <w:tcPr>
            <w:tcW w:w="1350" w:type="dxa"/>
            <w:tcBorders>
              <w:top w:val="single" w:sz="6" w:space="0" w:color="auto"/>
              <w:left w:val="single" w:sz="6" w:space="0" w:color="auto"/>
              <w:bottom w:val="single" w:sz="6" w:space="0" w:color="auto"/>
              <w:right w:val="single" w:sz="6" w:space="0" w:color="auto"/>
            </w:tcBorders>
          </w:tcPr>
          <w:p w14:paraId="4DCE3B3D" w14:textId="77777777" w:rsidR="001B2186" w:rsidRPr="00424DB2" w:rsidRDefault="001B2186" w:rsidP="00B8212E">
            <w:pPr>
              <w:pStyle w:val="TableText"/>
            </w:pPr>
            <w:r w:rsidRPr="00424DB2">
              <w:t>RMPR RETURN</w:t>
            </w:r>
          </w:p>
        </w:tc>
        <w:tc>
          <w:tcPr>
            <w:tcW w:w="2790" w:type="dxa"/>
            <w:tcBorders>
              <w:top w:val="single" w:sz="6" w:space="0" w:color="auto"/>
              <w:left w:val="single" w:sz="6" w:space="0" w:color="auto"/>
              <w:bottom w:val="single" w:sz="6" w:space="0" w:color="auto"/>
              <w:right w:val="single" w:sz="6" w:space="0" w:color="auto"/>
            </w:tcBorders>
          </w:tcPr>
          <w:p w14:paraId="7BC36C3F" w14:textId="77777777" w:rsidR="001B2186" w:rsidRPr="00424DB2" w:rsidRDefault="001B2186">
            <w:pPr>
              <w:rPr>
                <w:sz w:val="22"/>
              </w:rPr>
            </w:pPr>
            <w:r w:rsidRPr="00424DB2">
              <w:rPr>
                <w:sz w:val="22"/>
              </w:rPr>
              <w:t>This will place items as returned, condemned, turned-in, lost or broken.  To review this data once entered, review the patient's VAF 10-2319 record on the third screen.</w:t>
            </w:r>
          </w:p>
        </w:tc>
      </w:tr>
      <w:tr w:rsidR="001B2186" w:rsidRPr="00424DB2" w14:paraId="5CA92BB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DFDFEF7" w14:textId="77777777" w:rsidR="001B2186" w:rsidRPr="00424DB2" w:rsidRDefault="001B2186" w:rsidP="00B8212E">
            <w:pPr>
              <w:pStyle w:val="TableText"/>
            </w:pPr>
            <w:r w:rsidRPr="00424DB2">
              <w:t>Edit Returned/ Condemned Item</w:t>
            </w:r>
          </w:p>
        </w:tc>
        <w:tc>
          <w:tcPr>
            <w:tcW w:w="1080" w:type="dxa"/>
            <w:tcBorders>
              <w:top w:val="single" w:sz="6" w:space="0" w:color="auto"/>
              <w:left w:val="single" w:sz="6" w:space="0" w:color="auto"/>
              <w:bottom w:val="single" w:sz="6" w:space="0" w:color="auto"/>
              <w:right w:val="single" w:sz="6" w:space="0" w:color="auto"/>
            </w:tcBorders>
          </w:tcPr>
          <w:p w14:paraId="242B3A93" w14:textId="77777777" w:rsidR="001B2186" w:rsidRPr="00424DB2" w:rsidRDefault="001B2186" w:rsidP="00B8212E">
            <w:pPr>
              <w:pStyle w:val="TableText"/>
            </w:pPr>
            <w:r w:rsidRPr="00424DB2">
              <w:t>RE</w:t>
            </w:r>
          </w:p>
        </w:tc>
        <w:tc>
          <w:tcPr>
            <w:tcW w:w="1350" w:type="dxa"/>
            <w:tcBorders>
              <w:top w:val="single" w:sz="6" w:space="0" w:color="auto"/>
              <w:left w:val="single" w:sz="6" w:space="0" w:color="auto"/>
              <w:bottom w:val="single" w:sz="6" w:space="0" w:color="auto"/>
              <w:right w:val="single" w:sz="6" w:space="0" w:color="auto"/>
            </w:tcBorders>
          </w:tcPr>
          <w:p w14:paraId="2972E202" w14:textId="77777777" w:rsidR="001B2186" w:rsidRPr="00424DB2" w:rsidRDefault="001B2186" w:rsidP="00B8212E">
            <w:pPr>
              <w:pStyle w:val="TableText"/>
            </w:pPr>
            <w:r w:rsidRPr="00424DB2">
              <w:t>RMPR RETURNED EDIT</w:t>
            </w:r>
          </w:p>
        </w:tc>
        <w:tc>
          <w:tcPr>
            <w:tcW w:w="2790" w:type="dxa"/>
            <w:tcBorders>
              <w:top w:val="single" w:sz="6" w:space="0" w:color="auto"/>
              <w:left w:val="single" w:sz="6" w:space="0" w:color="auto"/>
              <w:bottom w:val="single" w:sz="6" w:space="0" w:color="auto"/>
              <w:right w:val="single" w:sz="6" w:space="0" w:color="auto"/>
            </w:tcBorders>
          </w:tcPr>
          <w:p w14:paraId="375540F1" w14:textId="77777777" w:rsidR="001B2186" w:rsidRPr="00424DB2" w:rsidRDefault="001B2186">
            <w:pPr>
              <w:rPr>
                <w:sz w:val="22"/>
              </w:rPr>
            </w:pPr>
            <w:r w:rsidRPr="00424DB2">
              <w:rPr>
                <w:sz w:val="22"/>
              </w:rPr>
              <w:t>This option will allow users to edit or delete items that have been flagged as returned or condemned.</w:t>
            </w:r>
          </w:p>
        </w:tc>
      </w:tr>
      <w:tr w:rsidR="001B2186" w:rsidRPr="00424DB2" w14:paraId="5658E72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0FE5D2C" w14:textId="77777777" w:rsidR="001B2186" w:rsidRPr="00424DB2" w:rsidRDefault="001B2186" w:rsidP="00B8212E">
            <w:pPr>
              <w:pStyle w:val="TableText"/>
            </w:pPr>
            <w:r w:rsidRPr="00424DB2">
              <w:t>Enter/Edit Site Parameters</w:t>
            </w:r>
          </w:p>
        </w:tc>
        <w:tc>
          <w:tcPr>
            <w:tcW w:w="1080" w:type="dxa"/>
            <w:tcBorders>
              <w:top w:val="single" w:sz="6" w:space="0" w:color="auto"/>
              <w:left w:val="single" w:sz="6" w:space="0" w:color="auto"/>
              <w:bottom w:val="single" w:sz="6" w:space="0" w:color="auto"/>
              <w:right w:val="single" w:sz="6" w:space="0" w:color="auto"/>
            </w:tcBorders>
          </w:tcPr>
          <w:p w14:paraId="19495773" w14:textId="77777777" w:rsidR="001B2186" w:rsidRPr="00424DB2" w:rsidRDefault="001B2186" w:rsidP="00B8212E">
            <w:pPr>
              <w:pStyle w:val="TableText"/>
            </w:pPr>
            <w:r w:rsidRPr="00424DB2">
              <w:t>SP</w:t>
            </w:r>
          </w:p>
        </w:tc>
        <w:tc>
          <w:tcPr>
            <w:tcW w:w="1350" w:type="dxa"/>
            <w:tcBorders>
              <w:top w:val="single" w:sz="6" w:space="0" w:color="auto"/>
              <w:left w:val="single" w:sz="6" w:space="0" w:color="auto"/>
              <w:bottom w:val="single" w:sz="6" w:space="0" w:color="auto"/>
              <w:right w:val="single" w:sz="6" w:space="0" w:color="auto"/>
            </w:tcBorders>
          </w:tcPr>
          <w:p w14:paraId="2DAC90EC" w14:textId="77777777" w:rsidR="001B2186" w:rsidRPr="00424DB2" w:rsidRDefault="001B2186" w:rsidP="00B8212E">
            <w:pPr>
              <w:pStyle w:val="TableText"/>
            </w:pPr>
            <w:r w:rsidRPr="00424DB2">
              <w:t>RMPR SITE MENU</w:t>
            </w:r>
          </w:p>
        </w:tc>
        <w:tc>
          <w:tcPr>
            <w:tcW w:w="2790" w:type="dxa"/>
            <w:tcBorders>
              <w:top w:val="single" w:sz="6" w:space="0" w:color="auto"/>
              <w:left w:val="single" w:sz="6" w:space="0" w:color="auto"/>
              <w:bottom w:val="single" w:sz="6" w:space="0" w:color="auto"/>
              <w:right w:val="single" w:sz="6" w:space="0" w:color="auto"/>
            </w:tcBorders>
          </w:tcPr>
          <w:p w14:paraId="504085C6" w14:textId="77777777" w:rsidR="001B2186" w:rsidRPr="00424DB2" w:rsidRDefault="001B2186">
            <w:pPr>
              <w:rPr>
                <w:sz w:val="22"/>
              </w:rPr>
            </w:pPr>
            <w:r w:rsidRPr="00424DB2">
              <w:rPr>
                <w:sz w:val="22"/>
              </w:rPr>
              <w:t>To enter/edit station Prosthetics site parameters.</w:t>
            </w:r>
          </w:p>
        </w:tc>
      </w:tr>
    </w:tbl>
    <w:p w14:paraId="2BA998EB" w14:textId="77777777" w:rsidR="001B2186" w:rsidRPr="00424DB2" w:rsidRDefault="001B2186">
      <w:pPr>
        <w:pStyle w:val="BlockLine"/>
      </w:pPr>
    </w:p>
    <w:p w14:paraId="245C349B" w14:textId="77777777" w:rsidR="001B2186" w:rsidRPr="00424DB2" w:rsidRDefault="001B2186">
      <w:pPr>
        <w:pStyle w:val="MapTitle"/>
      </w:pPr>
      <w:r w:rsidRPr="00424DB2">
        <w:br w:type="page"/>
      </w:r>
      <w:bookmarkStart w:id="13" w:name="_Toc395634647"/>
      <w:r w:rsidRPr="00424DB2">
        <w:lastRenderedPageBreak/>
        <w:t>Suspense Menu (SU)</w:t>
      </w:r>
      <w:bookmarkEnd w:id="13"/>
    </w:p>
    <w:p w14:paraId="005AF1DC"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2E50F0D" w14:textId="77777777">
        <w:trPr>
          <w:cantSplit/>
        </w:trPr>
        <w:tc>
          <w:tcPr>
            <w:tcW w:w="1728" w:type="dxa"/>
          </w:tcPr>
          <w:p w14:paraId="3BFD2657" w14:textId="77777777" w:rsidR="001B2186" w:rsidRPr="00424DB2" w:rsidRDefault="001B2186">
            <w:pPr>
              <w:pStyle w:val="BlockLabel"/>
            </w:pPr>
            <w:r w:rsidRPr="00424DB2">
              <w:t>Menu option descriptions</w:t>
            </w:r>
          </w:p>
        </w:tc>
        <w:tc>
          <w:tcPr>
            <w:tcW w:w="7740" w:type="dxa"/>
          </w:tcPr>
          <w:p w14:paraId="79B4B1E4" w14:textId="77777777" w:rsidR="001B2186" w:rsidRPr="00424DB2" w:rsidRDefault="001B2186">
            <w:pPr>
              <w:pStyle w:val="BlockText"/>
            </w:pPr>
            <w:r w:rsidRPr="00424DB2">
              <w:t xml:space="preserve">A Suspense Request (through the </w:t>
            </w:r>
            <w:r w:rsidRPr="00424DB2">
              <w:rPr>
                <w:b/>
              </w:rPr>
              <w:t>Suspense Menu</w:t>
            </w:r>
            <w:r w:rsidRPr="00424DB2">
              <w:t xml:space="preserve">) is a request for service or an item that is tracked by a five-day Delayed Order Report.  The five workday policy refers to the process or time it takes from receiving the order in Prosthetics to the time an initial action on a request or the time the request is fulfilled has been taken.  </w:t>
            </w:r>
          </w:p>
          <w:p w14:paraId="241981B3" w14:textId="77777777" w:rsidR="001B2186" w:rsidRPr="00424DB2" w:rsidRDefault="001B2186">
            <w:pPr>
              <w:pStyle w:val="BlockText"/>
            </w:pPr>
          </w:p>
          <w:p w14:paraId="01916BE6" w14:textId="77777777" w:rsidR="001B2186" w:rsidRPr="00424DB2" w:rsidRDefault="001B2186">
            <w:pPr>
              <w:pStyle w:val="BlockText"/>
            </w:pPr>
            <w:r w:rsidRPr="00424DB2">
              <w:t>If this process takes more than five workdays, it is flagged on the report for monitoring and reporting purposes.  It is also denoted in the Suspense list by an asterisk.</w:t>
            </w:r>
          </w:p>
        </w:tc>
      </w:tr>
    </w:tbl>
    <w:p w14:paraId="687F3DE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D885E3A" w14:textId="77777777">
        <w:trPr>
          <w:cantSplit/>
        </w:trPr>
        <w:tc>
          <w:tcPr>
            <w:tcW w:w="1728" w:type="dxa"/>
          </w:tcPr>
          <w:p w14:paraId="7477174A" w14:textId="77777777" w:rsidR="001B2186" w:rsidRPr="00424DB2" w:rsidRDefault="001B2186">
            <w:pPr>
              <w:pStyle w:val="BlockLabel"/>
            </w:pPr>
            <w:r w:rsidRPr="00424DB2">
              <w:t>Menu option descriptions</w:t>
            </w:r>
          </w:p>
        </w:tc>
        <w:tc>
          <w:tcPr>
            <w:tcW w:w="7740" w:type="dxa"/>
          </w:tcPr>
          <w:p w14:paraId="17C5778F" w14:textId="77777777" w:rsidR="001B2186" w:rsidRPr="00424DB2" w:rsidRDefault="001B2186">
            <w:pPr>
              <w:pStyle w:val="BlockText"/>
            </w:pPr>
            <w:r w:rsidRPr="00424DB2">
              <w:t xml:space="preserve">Below are the </w:t>
            </w:r>
            <w:r w:rsidRPr="00424DB2">
              <w:rPr>
                <w:b/>
              </w:rPr>
              <w:t xml:space="preserve">Suspense </w:t>
            </w:r>
            <w:r w:rsidRPr="00424DB2">
              <w:rPr>
                <w:b/>
                <w:bCs/>
              </w:rPr>
              <w:t>Menu</w:t>
            </w:r>
            <w:r w:rsidRPr="00424DB2">
              <w:t xml:space="preserve"> options, the synonym, option name and a description of each.</w:t>
            </w:r>
          </w:p>
        </w:tc>
      </w:tr>
    </w:tbl>
    <w:p w14:paraId="4393902A" w14:textId="77777777" w:rsidR="001B2186" w:rsidRPr="00424DB2" w:rsidRDefault="001B2186"/>
    <w:tbl>
      <w:tblPr>
        <w:tblW w:w="0" w:type="auto"/>
        <w:tblInd w:w="1790" w:type="dxa"/>
        <w:tblLayout w:type="fixed"/>
        <w:tblCellMar>
          <w:left w:w="80" w:type="dxa"/>
          <w:right w:w="80" w:type="dxa"/>
        </w:tblCellMar>
        <w:tblLook w:val="0000" w:firstRow="0" w:lastRow="0" w:firstColumn="0" w:lastColumn="0" w:noHBand="0" w:noVBand="0"/>
      </w:tblPr>
      <w:tblGrid>
        <w:gridCol w:w="2350"/>
        <w:gridCol w:w="1080"/>
        <w:gridCol w:w="1350"/>
        <w:gridCol w:w="2790"/>
      </w:tblGrid>
      <w:tr w:rsidR="001B2186" w:rsidRPr="00424DB2" w14:paraId="3F9D9B81" w14:textId="77777777" w:rsidTr="00F43824">
        <w:trPr>
          <w:cantSplit/>
        </w:trPr>
        <w:tc>
          <w:tcPr>
            <w:tcW w:w="2350" w:type="dxa"/>
            <w:tcBorders>
              <w:top w:val="single" w:sz="6" w:space="0" w:color="auto"/>
              <w:left w:val="single" w:sz="6" w:space="0" w:color="auto"/>
              <w:bottom w:val="single" w:sz="6" w:space="0" w:color="auto"/>
              <w:right w:val="single" w:sz="6" w:space="0" w:color="auto"/>
            </w:tcBorders>
            <w:shd w:val="solid" w:color="auto" w:fill="auto"/>
          </w:tcPr>
          <w:p w14:paraId="0F0E84D6"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3B0AB699"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250BCF8B" w14:textId="77777777" w:rsidR="001B2186" w:rsidRPr="00424DB2" w:rsidRDefault="001B2186" w:rsidP="00B8212E">
            <w:pPr>
              <w:pStyle w:val="TableHeaderText"/>
            </w:pPr>
            <w:r w:rsidRPr="00424DB2">
              <w:t>Option</w:t>
            </w:r>
          </w:p>
          <w:p w14:paraId="5125D7AB"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33CFA299" w14:textId="77777777" w:rsidR="001B2186" w:rsidRPr="00424DB2" w:rsidRDefault="001B2186" w:rsidP="00B8212E">
            <w:pPr>
              <w:pStyle w:val="TableHeaderText"/>
            </w:pPr>
            <w:r w:rsidRPr="00424DB2">
              <w:t>Description</w:t>
            </w:r>
          </w:p>
        </w:tc>
      </w:tr>
      <w:tr w:rsidR="001B2186" w:rsidRPr="00424DB2" w14:paraId="67143FAA" w14:textId="77777777" w:rsidTr="00F43824">
        <w:trPr>
          <w:cantSplit/>
        </w:trPr>
        <w:tc>
          <w:tcPr>
            <w:tcW w:w="2350" w:type="dxa"/>
            <w:tcBorders>
              <w:top w:val="single" w:sz="6" w:space="0" w:color="auto"/>
              <w:left w:val="single" w:sz="6" w:space="0" w:color="auto"/>
              <w:bottom w:val="single" w:sz="6" w:space="0" w:color="auto"/>
              <w:right w:val="single" w:sz="6" w:space="0" w:color="auto"/>
            </w:tcBorders>
          </w:tcPr>
          <w:p w14:paraId="1C636820" w14:textId="77777777" w:rsidR="001B2186" w:rsidRPr="00424DB2" w:rsidRDefault="001B2186" w:rsidP="00B8212E">
            <w:pPr>
              <w:pStyle w:val="TableText"/>
            </w:pPr>
            <w:r w:rsidRPr="00424DB2">
              <w:t>Add Suspense Record</w:t>
            </w:r>
          </w:p>
        </w:tc>
        <w:tc>
          <w:tcPr>
            <w:tcW w:w="1080" w:type="dxa"/>
            <w:tcBorders>
              <w:top w:val="single" w:sz="6" w:space="0" w:color="auto"/>
              <w:left w:val="single" w:sz="6" w:space="0" w:color="auto"/>
              <w:bottom w:val="single" w:sz="6" w:space="0" w:color="auto"/>
              <w:right w:val="single" w:sz="6" w:space="0" w:color="auto"/>
            </w:tcBorders>
          </w:tcPr>
          <w:p w14:paraId="2C9E594F" w14:textId="77777777" w:rsidR="001B2186" w:rsidRPr="00424DB2" w:rsidRDefault="001B2186" w:rsidP="00B8212E">
            <w:pPr>
              <w:pStyle w:val="TableText"/>
            </w:pPr>
            <w:r w:rsidRPr="00424DB2">
              <w:t>AS</w:t>
            </w:r>
          </w:p>
        </w:tc>
        <w:tc>
          <w:tcPr>
            <w:tcW w:w="1350" w:type="dxa"/>
            <w:tcBorders>
              <w:top w:val="single" w:sz="6" w:space="0" w:color="auto"/>
              <w:left w:val="single" w:sz="6" w:space="0" w:color="auto"/>
              <w:bottom w:val="single" w:sz="6" w:space="0" w:color="auto"/>
              <w:right w:val="single" w:sz="6" w:space="0" w:color="auto"/>
            </w:tcBorders>
          </w:tcPr>
          <w:p w14:paraId="51D502B1" w14:textId="77777777" w:rsidR="001B2186" w:rsidRPr="00424DB2" w:rsidRDefault="001B2186" w:rsidP="00B8212E">
            <w:pPr>
              <w:pStyle w:val="TableText"/>
            </w:pPr>
            <w:r w:rsidRPr="00424DB2">
              <w:t>RMPR ADD SUSPENSE</w:t>
            </w:r>
          </w:p>
        </w:tc>
        <w:tc>
          <w:tcPr>
            <w:tcW w:w="2790" w:type="dxa"/>
            <w:tcBorders>
              <w:top w:val="single" w:sz="6" w:space="0" w:color="auto"/>
              <w:left w:val="single" w:sz="6" w:space="0" w:color="auto"/>
              <w:bottom w:val="single" w:sz="6" w:space="0" w:color="auto"/>
              <w:right w:val="single" w:sz="6" w:space="0" w:color="auto"/>
            </w:tcBorders>
          </w:tcPr>
          <w:p w14:paraId="73D515B7" w14:textId="77777777" w:rsidR="001B2186" w:rsidRPr="00424DB2" w:rsidRDefault="001B2186">
            <w:pPr>
              <w:rPr>
                <w:sz w:val="22"/>
              </w:rPr>
            </w:pPr>
            <w:r w:rsidRPr="00424DB2">
              <w:rPr>
                <w:sz w:val="22"/>
              </w:rPr>
              <w:t>Adds a new Suspense Record to the PROSTHETIC SUSPENSE file (#668).  The patient need not be in the PROSTHETICS PATIENT file (#665).</w:t>
            </w:r>
          </w:p>
          <w:p w14:paraId="50AF1061" w14:textId="77777777" w:rsidR="001B2186" w:rsidRPr="00424DB2" w:rsidRDefault="001B2186">
            <w:pPr>
              <w:rPr>
                <w:sz w:val="22"/>
              </w:rPr>
            </w:pPr>
          </w:p>
        </w:tc>
      </w:tr>
      <w:tr w:rsidR="001B2186" w:rsidRPr="00424DB2" w14:paraId="654E5F25" w14:textId="77777777" w:rsidTr="00F43824">
        <w:trPr>
          <w:cantSplit/>
        </w:trPr>
        <w:tc>
          <w:tcPr>
            <w:tcW w:w="2350" w:type="dxa"/>
            <w:tcBorders>
              <w:top w:val="single" w:sz="6" w:space="0" w:color="auto"/>
              <w:left w:val="single" w:sz="6" w:space="0" w:color="auto"/>
              <w:bottom w:val="single" w:sz="6" w:space="0" w:color="auto"/>
              <w:right w:val="single" w:sz="6" w:space="0" w:color="auto"/>
            </w:tcBorders>
          </w:tcPr>
          <w:p w14:paraId="0EDB4237" w14:textId="77777777" w:rsidR="001B2186" w:rsidRPr="00424DB2" w:rsidRDefault="001B2186" w:rsidP="00B8212E">
            <w:pPr>
              <w:pStyle w:val="TableText"/>
            </w:pPr>
            <w:r w:rsidRPr="00424DB2">
              <w:t>Close Suspense Record</w:t>
            </w:r>
          </w:p>
        </w:tc>
        <w:tc>
          <w:tcPr>
            <w:tcW w:w="1080" w:type="dxa"/>
            <w:tcBorders>
              <w:top w:val="single" w:sz="6" w:space="0" w:color="auto"/>
              <w:left w:val="single" w:sz="6" w:space="0" w:color="auto"/>
              <w:bottom w:val="single" w:sz="6" w:space="0" w:color="auto"/>
              <w:right w:val="single" w:sz="6" w:space="0" w:color="auto"/>
            </w:tcBorders>
          </w:tcPr>
          <w:p w14:paraId="0C87E936" w14:textId="77777777" w:rsidR="001B2186" w:rsidRPr="00424DB2" w:rsidRDefault="001B2186" w:rsidP="00B8212E">
            <w:pPr>
              <w:pStyle w:val="TableText"/>
            </w:pPr>
            <w:r w:rsidRPr="00424DB2">
              <w:t>CS</w:t>
            </w:r>
          </w:p>
        </w:tc>
        <w:tc>
          <w:tcPr>
            <w:tcW w:w="1350" w:type="dxa"/>
            <w:tcBorders>
              <w:top w:val="single" w:sz="6" w:space="0" w:color="auto"/>
              <w:left w:val="single" w:sz="6" w:space="0" w:color="auto"/>
              <w:bottom w:val="single" w:sz="6" w:space="0" w:color="auto"/>
              <w:right w:val="single" w:sz="6" w:space="0" w:color="auto"/>
            </w:tcBorders>
          </w:tcPr>
          <w:p w14:paraId="550A7D0E" w14:textId="77777777" w:rsidR="001B2186" w:rsidRPr="00424DB2" w:rsidRDefault="001B2186" w:rsidP="00B8212E">
            <w:pPr>
              <w:pStyle w:val="TableText"/>
            </w:pPr>
            <w:r w:rsidRPr="00424DB2">
              <w:t>RMPR CLOSE SUSPENSE</w:t>
            </w:r>
          </w:p>
        </w:tc>
        <w:tc>
          <w:tcPr>
            <w:tcW w:w="2790" w:type="dxa"/>
            <w:tcBorders>
              <w:top w:val="single" w:sz="6" w:space="0" w:color="auto"/>
              <w:left w:val="single" w:sz="6" w:space="0" w:color="auto"/>
              <w:bottom w:val="single" w:sz="6" w:space="0" w:color="auto"/>
              <w:right w:val="single" w:sz="6" w:space="0" w:color="auto"/>
            </w:tcBorders>
          </w:tcPr>
          <w:p w14:paraId="0E6C6405" w14:textId="77777777" w:rsidR="001B2186" w:rsidRPr="00424DB2" w:rsidRDefault="001B2186">
            <w:pPr>
              <w:rPr>
                <w:sz w:val="22"/>
              </w:rPr>
            </w:pPr>
            <w:r w:rsidRPr="00424DB2">
              <w:rPr>
                <w:sz w:val="22"/>
              </w:rPr>
              <w:t>This will close out the suspense record, and flag it as completed.</w:t>
            </w:r>
          </w:p>
          <w:p w14:paraId="6F45D6CD" w14:textId="77777777" w:rsidR="001B2186" w:rsidRPr="00424DB2" w:rsidRDefault="001B2186">
            <w:pPr>
              <w:rPr>
                <w:sz w:val="22"/>
              </w:rPr>
            </w:pPr>
          </w:p>
        </w:tc>
      </w:tr>
      <w:tr w:rsidR="001B2186" w:rsidRPr="00424DB2" w14:paraId="14060B50" w14:textId="77777777" w:rsidTr="00F43824">
        <w:trPr>
          <w:cantSplit/>
        </w:trPr>
        <w:tc>
          <w:tcPr>
            <w:tcW w:w="2350" w:type="dxa"/>
            <w:tcBorders>
              <w:top w:val="single" w:sz="6" w:space="0" w:color="auto"/>
              <w:left w:val="single" w:sz="6" w:space="0" w:color="auto"/>
              <w:bottom w:val="single" w:sz="6" w:space="0" w:color="auto"/>
              <w:right w:val="single" w:sz="6" w:space="0" w:color="auto"/>
            </w:tcBorders>
          </w:tcPr>
          <w:p w14:paraId="0AA50535" w14:textId="77777777" w:rsidR="001B2186" w:rsidRPr="00424DB2" w:rsidRDefault="001B2186" w:rsidP="00B8212E">
            <w:pPr>
              <w:pStyle w:val="TableText"/>
            </w:pPr>
            <w:r w:rsidRPr="00424DB2">
              <w:t>Edit Suspense Record</w:t>
            </w:r>
          </w:p>
        </w:tc>
        <w:tc>
          <w:tcPr>
            <w:tcW w:w="1080" w:type="dxa"/>
            <w:tcBorders>
              <w:top w:val="single" w:sz="6" w:space="0" w:color="auto"/>
              <w:left w:val="single" w:sz="6" w:space="0" w:color="auto"/>
              <w:bottom w:val="single" w:sz="6" w:space="0" w:color="auto"/>
              <w:right w:val="single" w:sz="6" w:space="0" w:color="auto"/>
            </w:tcBorders>
          </w:tcPr>
          <w:p w14:paraId="77C571E8" w14:textId="77777777" w:rsidR="001B2186" w:rsidRPr="00424DB2" w:rsidRDefault="001B2186" w:rsidP="00B8212E">
            <w:pPr>
              <w:pStyle w:val="TableText"/>
            </w:pPr>
            <w:r w:rsidRPr="00424DB2">
              <w:t>ES</w:t>
            </w:r>
          </w:p>
        </w:tc>
        <w:tc>
          <w:tcPr>
            <w:tcW w:w="1350" w:type="dxa"/>
            <w:tcBorders>
              <w:top w:val="single" w:sz="6" w:space="0" w:color="auto"/>
              <w:left w:val="single" w:sz="6" w:space="0" w:color="auto"/>
              <w:bottom w:val="single" w:sz="6" w:space="0" w:color="auto"/>
              <w:right w:val="single" w:sz="6" w:space="0" w:color="auto"/>
            </w:tcBorders>
          </w:tcPr>
          <w:p w14:paraId="6CAFBF33" w14:textId="77777777" w:rsidR="001B2186" w:rsidRPr="00424DB2" w:rsidRDefault="001B2186" w:rsidP="00B8212E">
            <w:pPr>
              <w:pStyle w:val="TableText"/>
            </w:pPr>
            <w:r w:rsidRPr="00424DB2">
              <w:t>RMPR SUSPENSE EDIT</w:t>
            </w:r>
          </w:p>
        </w:tc>
        <w:tc>
          <w:tcPr>
            <w:tcW w:w="2790" w:type="dxa"/>
            <w:tcBorders>
              <w:top w:val="single" w:sz="6" w:space="0" w:color="auto"/>
              <w:left w:val="single" w:sz="6" w:space="0" w:color="auto"/>
              <w:bottom w:val="single" w:sz="6" w:space="0" w:color="auto"/>
              <w:right w:val="single" w:sz="6" w:space="0" w:color="auto"/>
            </w:tcBorders>
          </w:tcPr>
          <w:p w14:paraId="2D46F35A" w14:textId="77777777" w:rsidR="001B2186" w:rsidRPr="00424DB2" w:rsidRDefault="001B2186">
            <w:pPr>
              <w:rPr>
                <w:sz w:val="22"/>
              </w:rPr>
            </w:pPr>
            <w:r w:rsidRPr="00424DB2">
              <w:rPr>
                <w:sz w:val="22"/>
              </w:rPr>
              <w:t>This option will edit a suspense record for a patient.</w:t>
            </w:r>
          </w:p>
          <w:p w14:paraId="15F285DC" w14:textId="77777777" w:rsidR="001B2186" w:rsidRPr="00424DB2" w:rsidRDefault="001B2186">
            <w:pPr>
              <w:rPr>
                <w:sz w:val="22"/>
              </w:rPr>
            </w:pPr>
          </w:p>
        </w:tc>
      </w:tr>
      <w:tr w:rsidR="001B2186" w:rsidRPr="00424DB2" w14:paraId="1552B929" w14:textId="77777777" w:rsidTr="00F43824">
        <w:trPr>
          <w:cantSplit/>
        </w:trPr>
        <w:tc>
          <w:tcPr>
            <w:tcW w:w="2350" w:type="dxa"/>
            <w:tcBorders>
              <w:top w:val="single" w:sz="6" w:space="0" w:color="auto"/>
              <w:left w:val="single" w:sz="6" w:space="0" w:color="auto"/>
              <w:bottom w:val="single" w:sz="6" w:space="0" w:color="auto"/>
              <w:right w:val="single" w:sz="6" w:space="0" w:color="auto"/>
            </w:tcBorders>
          </w:tcPr>
          <w:p w14:paraId="46ECACFE" w14:textId="77777777" w:rsidR="001B2186" w:rsidRPr="00424DB2" w:rsidRDefault="001B2186" w:rsidP="00B8212E">
            <w:pPr>
              <w:pStyle w:val="TableText"/>
            </w:pPr>
            <w:r w:rsidRPr="00424DB2">
              <w:t>Inquire to Individual Suspense Record</w:t>
            </w:r>
          </w:p>
        </w:tc>
        <w:tc>
          <w:tcPr>
            <w:tcW w:w="1080" w:type="dxa"/>
            <w:tcBorders>
              <w:top w:val="single" w:sz="6" w:space="0" w:color="auto"/>
              <w:left w:val="single" w:sz="6" w:space="0" w:color="auto"/>
              <w:bottom w:val="single" w:sz="6" w:space="0" w:color="auto"/>
              <w:right w:val="single" w:sz="6" w:space="0" w:color="auto"/>
            </w:tcBorders>
          </w:tcPr>
          <w:p w14:paraId="00B55735" w14:textId="77777777" w:rsidR="001B2186" w:rsidRPr="00424DB2" w:rsidRDefault="001B2186" w:rsidP="00B8212E">
            <w:pPr>
              <w:pStyle w:val="TableText"/>
            </w:pPr>
            <w:r w:rsidRPr="00424DB2">
              <w:t>IS</w:t>
            </w:r>
          </w:p>
        </w:tc>
        <w:tc>
          <w:tcPr>
            <w:tcW w:w="1350" w:type="dxa"/>
            <w:tcBorders>
              <w:top w:val="single" w:sz="6" w:space="0" w:color="auto"/>
              <w:left w:val="single" w:sz="6" w:space="0" w:color="auto"/>
              <w:bottom w:val="single" w:sz="6" w:space="0" w:color="auto"/>
              <w:right w:val="single" w:sz="6" w:space="0" w:color="auto"/>
            </w:tcBorders>
          </w:tcPr>
          <w:p w14:paraId="47DF31F1" w14:textId="77777777" w:rsidR="001B2186" w:rsidRPr="00424DB2" w:rsidRDefault="001B2186" w:rsidP="00B8212E">
            <w:pPr>
              <w:pStyle w:val="TableText"/>
            </w:pPr>
            <w:r w:rsidRPr="00424DB2">
              <w:t>RMPR INQ SUSPENSE</w:t>
            </w:r>
          </w:p>
        </w:tc>
        <w:tc>
          <w:tcPr>
            <w:tcW w:w="2790" w:type="dxa"/>
            <w:tcBorders>
              <w:top w:val="single" w:sz="6" w:space="0" w:color="auto"/>
              <w:left w:val="single" w:sz="6" w:space="0" w:color="auto"/>
              <w:bottom w:val="single" w:sz="6" w:space="0" w:color="auto"/>
              <w:right w:val="single" w:sz="6" w:space="0" w:color="auto"/>
            </w:tcBorders>
          </w:tcPr>
          <w:p w14:paraId="588BD267" w14:textId="77777777" w:rsidR="001B2186" w:rsidRPr="00424DB2" w:rsidRDefault="001B2186">
            <w:pPr>
              <w:rPr>
                <w:sz w:val="22"/>
              </w:rPr>
            </w:pPr>
            <w:r w:rsidRPr="00424DB2">
              <w:rPr>
                <w:sz w:val="22"/>
              </w:rPr>
              <w:t>This option will display the complete Suspense Record for a veteran.</w:t>
            </w:r>
          </w:p>
          <w:p w14:paraId="07139549" w14:textId="77777777" w:rsidR="001B2186" w:rsidRPr="00424DB2" w:rsidRDefault="001B2186">
            <w:pPr>
              <w:rPr>
                <w:sz w:val="22"/>
              </w:rPr>
            </w:pPr>
          </w:p>
        </w:tc>
      </w:tr>
      <w:tr w:rsidR="001B2186" w:rsidRPr="00424DB2" w14:paraId="16A3DCBF" w14:textId="77777777" w:rsidTr="00F43824">
        <w:trPr>
          <w:cantSplit/>
        </w:trPr>
        <w:tc>
          <w:tcPr>
            <w:tcW w:w="2350" w:type="dxa"/>
            <w:tcBorders>
              <w:top w:val="single" w:sz="6" w:space="0" w:color="auto"/>
              <w:left w:val="single" w:sz="6" w:space="0" w:color="auto"/>
              <w:bottom w:val="single" w:sz="6" w:space="0" w:color="auto"/>
              <w:right w:val="single" w:sz="6" w:space="0" w:color="auto"/>
            </w:tcBorders>
          </w:tcPr>
          <w:p w14:paraId="219610BF" w14:textId="77777777" w:rsidR="001B2186" w:rsidRPr="00424DB2" w:rsidRDefault="001B2186" w:rsidP="00B8212E">
            <w:pPr>
              <w:pStyle w:val="TableText"/>
            </w:pPr>
            <w:r w:rsidRPr="00424DB2">
              <w:t>Print Closed Suspense Records</w:t>
            </w:r>
          </w:p>
        </w:tc>
        <w:tc>
          <w:tcPr>
            <w:tcW w:w="1080" w:type="dxa"/>
            <w:tcBorders>
              <w:top w:val="single" w:sz="6" w:space="0" w:color="auto"/>
              <w:left w:val="single" w:sz="6" w:space="0" w:color="auto"/>
              <w:bottom w:val="single" w:sz="6" w:space="0" w:color="auto"/>
              <w:right w:val="single" w:sz="6" w:space="0" w:color="auto"/>
            </w:tcBorders>
          </w:tcPr>
          <w:p w14:paraId="150D215E" w14:textId="77777777" w:rsidR="001B2186" w:rsidRPr="00424DB2" w:rsidRDefault="001B2186" w:rsidP="00B8212E">
            <w:pPr>
              <w:pStyle w:val="TableText"/>
            </w:pPr>
            <w:r w:rsidRPr="00424DB2">
              <w:t>PC</w:t>
            </w:r>
          </w:p>
        </w:tc>
        <w:tc>
          <w:tcPr>
            <w:tcW w:w="1350" w:type="dxa"/>
            <w:tcBorders>
              <w:top w:val="single" w:sz="6" w:space="0" w:color="auto"/>
              <w:left w:val="single" w:sz="6" w:space="0" w:color="auto"/>
              <w:bottom w:val="single" w:sz="6" w:space="0" w:color="auto"/>
              <w:right w:val="single" w:sz="6" w:space="0" w:color="auto"/>
            </w:tcBorders>
          </w:tcPr>
          <w:p w14:paraId="33C5CC8B" w14:textId="77777777" w:rsidR="001B2186" w:rsidRPr="00424DB2" w:rsidRDefault="001B2186" w:rsidP="00B8212E">
            <w:pPr>
              <w:pStyle w:val="TableText"/>
            </w:pPr>
            <w:r w:rsidRPr="00424DB2">
              <w:t>RMPR SUSPENSE PRINT CLOSED</w:t>
            </w:r>
          </w:p>
        </w:tc>
        <w:tc>
          <w:tcPr>
            <w:tcW w:w="2790" w:type="dxa"/>
            <w:tcBorders>
              <w:top w:val="single" w:sz="6" w:space="0" w:color="auto"/>
              <w:left w:val="single" w:sz="6" w:space="0" w:color="auto"/>
              <w:bottom w:val="single" w:sz="6" w:space="0" w:color="auto"/>
              <w:right w:val="single" w:sz="6" w:space="0" w:color="auto"/>
            </w:tcBorders>
          </w:tcPr>
          <w:p w14:paraId="4644CF94" w14:textId="77777777" w:rsidR="001B2186" w:rsidRPr="00424DB2" w:rsidRDefault="001B2186">
            <w:pPr>
              <w:rPr>
                <w:sz w:val="22"/>
              </w:rPr>
            </w:pPr>
            <w:r w:rsidRPr="00424DB2">
              <w:rPr>
                <w:sz w:val="22"/>
              </w:rPr>
              <w:t>This will print the closed suspense records for a date range.</w:t>
            </w:r>
          </w:p>
          <w:p w14:paraId="58DC4DDC" w14:textId="77777777" w:rsidR="001B2186" w:rsidRPr="00424DB2" w:rsidRDefault="001B2186">
            <w:pPr>
              <w:rPr>
                <w:sz w:val="22"/>
              </w:rPr>
            </w:pPr>
          </w:p>
        </w:tc>
      </w:tr>
      <w:tr w:rsidR="001B2186" w:rsidRPr="00424DB2" w14:paraId="4F4EA494" w14:textId="77777777" w:rsidTr="00F43824">
        <w:trPr>
          <w:cantSplit/>
        </w:trPr>
        <w:tc>
          <w:tcPr>
            <w:tcW w:w="2350" w:type="dxa"/>
            <w:tcBorders>
              <w:top w:val="single" w:sz="6" w:space="0" w:color="auto"/>
              <w:left w:val="single" w:sz="6" w:space="0" w:color="auto"/>
              <w:bottom w:val="single" w:sz="6" w:space="0" w:color="auto"/>
              <w:right w:val="single" w:sz="6" w:space="0" w:color="auto"/>
            </w:tcBorders>
          </w:tcPr>
          <w:p w14:paraId="27584D7A" w14:textId="77777777" w:rsidR="001B2186" w:rsidRPr="00424DB2" w:rsidRDefault="001B2186" w:rsidP="00B8212E">
            <w:pPr>
              <w:pStyle w:val="TableText"/>
            </w:pPr>
            <w:r w:rsidRPr="00424DB2">
              <w:t>Print Open Suspense Records</w:t>
            </w:r>
          </w:p>
        </w:tc>
        <w:tc>
          <w:tcPr>
            <w:tcW w:w="1080" w:type="dxa"/>
            <w:tcBorders>
              <w:top w:val="single" w:sz="6" w:space="0" w:color="auto"/>
              <w:left w:val="single" w:sz="6" w:space="0" w:color="auto"/>
              <w:bottom w:val="single" w:sz="6" w:space="0" w:color="auto"/>
              <w:right w:val="single" w:sz="6" w:space="0" w:color="auto"/>
            </w:tcBorders>
          </w:tcPr>
          <w:p w14:paraId="01A0FCBE" w14:textId="77777777" w:rsidR="001B2186" w:rsidRPr="00424DB2" w:rsidRDefault="001B2186" w:rsidP="00B8212E">
            <w:pPr>
              <w:pStyle w:val="TableText"/>
            </w:pPr>
            <w:r w:rsidRPr="00424DB2">
              <w:t>PO</w:t>
            </w:r>
          </w:p>
        </w:tc>
        <w:tc>
          <w:tcPr>
            <w:tcW w:w="1350" w:type="dxa"/>
            <w:tcBorders>
              <w:top w:val="single" w:sz="6" w:space="0" w:color="auto"/>
              <w:left w:val="single" w:sz="6" w:space="0" w:color="auto"/>
              <w:bottom w:val="single" w:sz="6" w:space="0" w:color="auto"/>
              <w:right w:val="single" w:sz="6" w:space="0" w:color="auto"/>
            </w:tcBorders>
          </w:tcPr>
          <w:p w14:paraId="180CBA13" w14:textId="77777777" w:rsidR="001B2186" w:rsidRPr="00424DB2" w:rsidRDefault="001B2186" w:rsidP="00B8212E">
            <w:pPr>
              <w:pStyle w:val="TableText"/>
            </w:pPr>
            <w:r w:rsidRPr="00424DB2">
              <w:t>RMPR SUSPENSE PRINT</w:t>
            </w:r>
          </w:p>
        </w:tc>
        <w:tc>
          <w:tcPr>
            <w:tcW w:w="2790" w:type="dxa"/>
            <w:tcBorders>
              <w:top w:val="single" w:sz="6" w:space="0" w:color="auto"/>
              <w:left w:val="single" w:sz="6" w:space="0" w:color="auto"/>
              <w:bottom w:val="single" w:sz="6" w:space="0" w:color="auto"/>
              <w:right w:val="single" w:sz="6" w:space="0" w:color="auto"/>
            </w:tcBorders>
          </w:tcPr>
          <w:p w14:paraId="3B4B3575" w14:textId="77777777" w:rsidR="001B2186" w:rsidRPr="00424DB2" w:rsidRDefault="001B2186">
            <w:pPr>
              <w:rPr>
                <w:sz w:val="22"/>
              </w:rPr>
            </w:pPr>
            <w:r w:rsidRPr="00424DB2">
              <w:rPr>
                <w:sz w:val="22"/>
              </w:rPr>
              <w:t>This option will list all open suspense records.</w:t>
            </w:r>
          </w:p>
        </w:tc>
      </w:tr>
    </w:tbl>
    <w:p w14:paraId="170CA679" w14:textId="77777777" w:rsidR="001B2186" w:rsidRPr="00424DB2" w:rsidRDefault="001B2186"/>
    <w:p w14:paraId="5B5B283A" w14:textId="77777777" w:rsidR="001B2186" w:rsidRPr="00424DB2" w:rsidRDefault="001B2186">
      <w:pPr>
        <w:pStyle w:val="ContinuedOnNextPa"/>
      </w:pPr>
      <w:r w:rsidRPr="00424DB2">
        <w:t>Continued on next page</w:t>
      </w:r>
    </w:p>
    <w:p w14:paraId="532322B8"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Suspense Menu (SU)</w:t>
      </w:r>
      <w:r w:rsidR="00B31F6B" w:rsidRPr="00424DB2">
        <w:fldChar w:fldCharType="end"/>
      </w:r>
      <w:r w:rsidRPr="00424DB2">
        <w:t xml:space="preserve">, </w:t>
      </w:r>
      <w:r w:rsidRPr="00424DB2">
        <w:rPr>
          <w:b w:val="0"/>
          <w:sz w:val="24"/>
        </w:rPr>
        <w:t>Continued</w:t>
      </w:r>
    </w:p>
    <w:p w14:paraId="05F7CB0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CC400C7" w14:textId="77777777">
        <w:trPr>
          <w:cantSplit/>
        </w:trPr>
        <w:tc>
          <w:tcPr>
            <w:tcW w:w="1728" w:type="dxa"/>
          </w:tcPr>
          <w:p w14:paraId="0E34B1C0" w14:textId="77777777" w:rsidR="001B2186" w:rsidRPr="00424DB2" w:rsidRDefault="001B2186">
            <w:pPr>
              <w:pStyle w:val="BlockLabel"/>
            </w:pPr>
            <w:r w:rsidRPr="00424DB2">
              <w:t xml:space="preserve">Menu option descriptions </w:t>
            </w:r>
            <w:r w:rsidRPr="00424DB2">
              <w:rPr>
                <w:b w:val="0"/>
                <w:bCs/>
              </w:rPr>
              <w:t>(continued)</w:t>
            </w:r>
          </w:p>
        </w:tc>
        <w:tc>
          <w:tcPr>
            <w:tcW w:w="7740" w:type="dxa"/>
          </w:tcPr>
          <w:p w14:paraId="1693BCF0" w14:textId="77777777" w:rsidR="001B2186" w:rsidRPr="00424DB2" w:rsidRDefault="001B2186">
            <w:pPr>
              <w:pStyle w:val="BlockText"/>
            </w:pPr>
            <w:r w:rsidRPr="00424DB2">
              <w:t xml:space="preserve">Below are the </w:t>
            </w:r>
            <w:r w:rsidRPr="00424DB2">
              <w:rPr>
                <w:b/>
              </w:rPr>
              <w:t xml:space="preserve">Suspense </w:t>
            </w:r>
            <w:r w:rsidRPr="00424DB2">
              <w:rPr>
                <w:b/>
                <w:bCs/>
              </w:rPr>
              <w:t>Menu</w:t>
            </w:r>
            <w:r w:rsidRPr="00424DB2">
              <w:t xml:space="preserve"> options, the synonym, option name and a description of each.</w:t>
            </w:r>
          </w:p>
        </w:tc>
      </w:tr>
    </w:tbl>
    <w:p w14:paraId="465EB7F8"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73660FF8"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3AC49197"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2212284C"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2DA0A84E" w14:textId="77777777" w:rsidR="001B2186" w:rsidRPr="00424DB2" w:rsidRDefault="001B2186" w:rsidP="00B8212E">
            <w:pPr>
              <w:pStyle w:val="TableHeaderText"/>
            </w:pPr>
            <w:r w:rsidRPr="00424DB2">
              <w:t>Option</w:t>
            </w:r>
          </w:p>
          <w:p w14:paraId="076570C3"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59A393B3" w14:textId="77777777" w:rsidR="001B2186" w:rsidRPr="00424DB2" w:rsidRDefault="001B2186" w:rsidP="00B8212E">
            <w:pPr>
              <w:pStyle w:val="TableHeaderText"/>
            </w:pPr>
            <w:r w:rsidRPr="00424DB2">
              <w:t>Description</w:t>
            </w:r>
          </w:p>
        </w:tc>
      </w:tr>
      <w:tr w:rsidR="001B2186" w:rsidRPr="00424DB2" w14:paraId="2852DF81"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D7F840C" w14:textId="77777777" w:rsidR="001B2186" w:rsidRPr="00424DB2" w:rsidRDefault="001B2186" w:rsidP="00B8212E">
            <w:pPr>
              <w:pStyle w:val="TableText"/>
            </w:pPr>
            <w:r w:rsidRPr="00424DB2">
              <w:t>Print 5 Day Old Suspense Report</w:t>
            </w:r>
          </w:p>
        </w:tc>
        <w:tc>
          <w:tcPr>
            <w:tcW w:w="1080" w:type="dxa"/>
            <w:tcBorders>
              <w:top w:val="single" w:sz="6" w:space="0" w:color="auto"/>
              <w:left w:val="single" w:sz="6" w:space="0" w:color="auto"/>
              <w:bottom w:val="single" w:sz="6" w:space="0" w:color="auto"/>
              <w:right w:val="single" w:sz="6" w:space="0" w:color="auto"/>
            </w:tcBorders>
          </w:tcPr>
          <w:p w14:paraId="0FF98A04" w14:textId="77777777" w:rsidR="001B2186" w:rsidRPr="00424DB2" w:rsidRDefault="001B2186" w:rsidP="00B8212E">
            <w:pPr>
              <w:pStyle w:val="TableText"/>
            </w:pPr>
            <w:r w:rsidRPr="00424DB2">
              <w:t>PR</w:t>
            </w:r>
          </w:p>
        </w:tc>
        <w:tc>
          <w:tcPr>
            <w:tcW w:w="1350" w:type="dxa"/>
            <w:tcBorders>
              <w:top w:val="single" w:sz="6" w:space="0" w:color="auto"/>
              <w:left w:val="single" w:sz="6" w:space="0" w:color="auto"/>
              <w:bottom w:val="single" w:sz="6" w:space="0" w:color="auto"/>
              <w:right w:val="single" w:sz="6" w:space="0" w:color="auto"/>
            </w:tcBorders>
          </w:tcPr>
          <w:p w14:paraId="73308421" w14:textId="77777777" w:rsidR="001B2186" w:rsidRPr="00424DB2" w:rsidRDefault="001B2186" w:rsidP="00B8212E">
            <w:pPr>
              <w:pStyle w:val="TableText"/>
            </w:pPr>
            <w:r w:rsidRPr="00424DB2">
              <w:t>RMPR SUSPENSE PRINT 5 DAY OLD</w:t>
            </w:r>
          </w:p>
        </w:tc>
        <w:tc>
          <w:tcPr>
            <w:tcW w:w="2790" w:type="dxa"/>
            <w:tcBorders>
              <w:top w:val="single" w:sz="6" w:space="0" w:color="auto"/>
              <w:left w:val="single" w:sz="6" w:space="0" w:color="auto"/>
              <w:bottom w:val="single" w:sz="6" w:space="0" w:color="auto"/>
              <w:right w:val="single" w:sz="6" w:space="0" w:color="auto"/>
            </w:tcBorders>
          </w:tcPr>
          <w:p w14:paraId="2749ED89" w14:textId="77777777" w:rsidR="001B2186" w:rsidRPr="00424DB2" w:rsidRDefault="001B2186">
            <w:pPr>
              <w:rPr>
                <w:sz w:val="22"/>
              </w:rPr>
            </w:pPr>
            <w:r w:rsidRPr="00424DB2">
              <w:rPr>
                <w:sz w:val="22"/>
              </w:rPr>
              <w:t>This option prints all suspense records over 5 working days old.</w:t>
            </w:r>
          </w:p>
          <w:p w14:paraId="5A2A6ADF" w14:textId="77777777" w:rsidR="001B2186" w:rsidRPr="00424DB2" w:rsidRDefault="001B2186">
            <w:pPr>
              <w:rPr>
                <w:sz w:val="22"/>
              </w:rPr>
            </w:pPr>
          </w:p>
        </w:tc>
      </w:tr>
      <w:tr w:rsidR="001B2186" w:rsidRPr="00424DB2" w14:paraId="00ACF03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E552053" w14:textId="77777777" w:rsidR="001B2186" w:rsidRPr="00424DB2" w:rsidRDefault="001B2186" w:rsidP="00B8212E">
            <w:pPr>
              <w:pStyle w:val="TableText"/>
            </w:pPr>
            <w:r w:rsidRPr="00424DB2">
              <w:t>Print Suspense Statistics</w:t>
            </w:r>
          </w:p>
        </w:tc>
        <w:tc>
          <w:tcPr>
            <w:tcW w:w="1080" w:type="dxa"/>
            <w:tcBorders>
              <w:top w:val="single" w:sz="6" w:space="0" w:color="auto"/>
              <w:left w:val="single" w:sz="6" w:space="0" w:color="auto"/>
              <w:bottom w:val="single" w:sz="6" w:space="0" w:color="auto"/>
              <w:right w:val="single" w:sz="6" w:space="0" w:color="auto"/>
            </w:tcBorders>
          </w:tcPr>
          <w:p w14:paraId="72C5B610" w14:textId="77777777" w:rsidR="001B2186" w:rsidRPr="00424DB2" w:rsidRDefault="001B2186" w:rsidP="00B8212E">
            <w:pPr>
              <w:pStyle w:val="TableText"/>
            </w:pPr>
            <w:r w:rsidRPr="00424DB2">
              <w:t>ST</w:t>
            </w:r>
          </w:p>
        </w:tc>
        <w:tc>
          <w:tcPr>
            <w:tcW w:w="1350" w:type="dxa"/>
            <w:tcBorders>
              <w:top w:val="single" w:sz="6" w:space="0" w:color="auto"/>
              <w:left w:val="single" w:sz="6" w:space="0" w:color="auto"/>
              <w:bottom w:val="single" w:sz="6" w:space="0" w:color="auto"/>
              <w:right w:val="single" w:sz="6" w:space="0" w:color="auto"/>
            </w:tcBorders>
          </w:tcPr>
          <w:p w14:paraId="25E68092" w14:textId="77777777" w:rsidR="001B2186" w:rsidRPr="00424DB2" w:rsidRDefault="001B2186" w:rsidP="00B8212E">
            <w:pPr>
              <w:pStyle w:val="TableText"/>
            </w:pPr>
            <w:r w:rsidRPr="00424DB2">
              <w:t>RMPR SUSPENSE STAT</w:t>
            </w:r>
          </w:p>
        </w:tc>
        <w:tc>
          <w:tcPr>
            <w:tcW w:w="2790" w:type="dxa"/>
            <w:tcBorders>
              <w:top w:val="single" w:sz="6" w:space="0" w:color="auto"/>
              <w:left w:val="single" w:sz="6" w:space="0" w:color="auto"/>
              <w:bottom w:val="single" w:sz="6" w:space="0" w:color="auto"/>
              <w:right w:val="single" w:sz="6" w:space="0" w:color="auto"/>
            </w:tcBorders>
          </w:tcPr>
          <w:p w14:paraId="16DF2527" w14:textId="77777777" w:rsidR="001B2186" w:rsidRPr="00424DB2" w:rsidRDefault="001B2186">
            <w:pPr>
              <w:rPr>
                <w:sz w:val="22"/>
              </w:rPr>
            </w:pPr>
            <w:r w:rsidRPr="00424DB2">
              <w:rPr>
                <w:sz w:val="22"/>
              </w:rPr>
              <w:t>Prints statistics from the PROSTHETICS SUSPENSE file (#668).</w:t>
            </w:r>
          </w:p>
          <w:p w14:paraId="09A100EB" w14:textId="77777777" w:rsidR="001B2186" w:rsidRPr="00424DB2" w:rsidRDefault="001B2186">
            <w:pPr>
              <w:rPr>
                <w:sz w:val="22"/>
              </w:rPr>
            </w:pPr>
          </w:p>
        </w:tc>
      </w:tr>
      <w:tr w:rsidR="001B2186" w:rsidRPr="00424DB2" w14:paraId="3C9CA5C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5894F32" w14:textId="77777777" w:rsidR="001B2186" w:rsidRPr="00424DB2" w:rsidRDefault="001B2186" w:rsidP="00B8212E">
            <w:pPr>
              <w:pStyle w:val="TableText"/>
            </w:pPr>
            <w:r w:rsidRPr="00424DB2">
              <w:t>Suspense Processing</w:t>
            </w:r>
          </w:p>
        </w:tc>
        <w:tc>
          <w:tcPr>
            <w:tcW w:w="1080" w:type="dxa"/>
            <w:tcBorders>
              <w:top w:val="single" w:sz="6" w:space="0" w:color="auto"/>
              <w:left w:val="single" w:sz="6" w:space="0" w:color="auto"/>
              <w:bottom w:val="single" w:sz="6" w:space="0" w:color="auto"/>
              <w:right w:val="single" w:sz="6" w:space="0" w:color="auto"/>
            </w:tcBorders>
          </w:tcPr>
          <w:p w14:paraId="7FAFEE61" w14:textId="77777777" w:rsidR="001B2186" w:rsidRPr="00424DB2" w:rsidRDefault="001B2186" w:rsidP="00B8212E">
            <w:pPr>
              <w:pStyle w:val="TableText"/>
            </w:pPr>
            <w:r w:rsidRPr="00424DB2">
              <w:t>SP</w:t>
            </w:r>
          </w:p>
        </w:tc>
        <w:tc>
          <w:tcPr>
            <w:tcW w:w="1350" w:type="dxa"/>
            <w:tcBorders>
              <w:top w:val="single" w:sz="6" w:space="0" w:color="auto"/>
              <w:left w:val="single" w:sz="6" w:space="0" w:color="auto"/>
              <w:bottom w:val="single" w:sz="6" w:space="0" w:color="auto"/>
              <w:right w:val="single" w:sz="6" w:space="0" w:color="auto"/>
            </w:tcBorders>
          </w:tcPr>
          <w:p w14:paraId="1B58F3F0" w14:textId="77777777" w:rsidR="001B2186" w:rsidRPr="00424DB2" w:rsidRDefault="001B2186" w:rsidP="00B8212E">
            <w:pPr>
              <w:pStyle w:val="TableText"/>
            </w:pPr>
            <w:r w:rsidRPr="00424DB2">
              <w:t>RMPR SUSP MENU</w:t>
            </w:r>
          </w:p>
        </w:tc>
        <w:tc>
          <w:tcPr>
            <w:tcW w:w="2790" w:type="dxa"/>
            <w:tcBorders>
              <w:top w:val="single" w:sz="6" w:space="0" w:color="auto"/>
              <w:left w:val="single" w:sz="6" w:space="0" w:color="auto"/>
              <w:bottom w:val="single" w:sz="6" w:space="0" w:color="auto"/>
              <w:right w:val="single" w:sz="6" w:space="0" w:color="auto"/>
            </w:tcBorders>
          </w:tcPr>
          <w:p w14:paraId="3E92F99B" w14:textId="77777777" w:rsidR="001B2186" w:rsidRPr="00424DB2" w:rsidRDefault="001B2186">
            <w:pPr>
              <w:rPr>
                <w:sz w:val="22"/>
              </w:rPr>
            </w:pPr>
            <w:r w:rsidRPr="00424DB2">
              <w:rPr>
                <w:sz w:val="22"/>
              </w:rPr>
              <w:t>This is the List Manager version of Suspense Processing, to be used with Consult Tracking.</w:t>
            </w:r>
          </w:p>
          <w:p w14:paraId="277E8AB9" w14:textId="77777777" w:rsidR="001B2186" w:rsidRPr="00424DB2" w:rsidRDefault="001B2186">
            <w:pPr>
              <w:rPr>
                <w:sz w:val="22"/>
              </w:rPr>
            </w:pPr>
          </w:p>
        </w:tc>
      </w:tr>
    </w:tbl>
    <w:p w14:paraId="608FF969" w14:textId="77777777" w:rsidR="001B2186" w:rsidRPr="00424DB2" w:rsidRDefault="001B2186">
      <w:pPr>
        <w:pStyle w:val="BlockLine"/>
      </w:pPr>
    </w:p>
    <w:p w14:paraId="0E602D9B" w14:textId="77777777" w:rsidR="001B2186" w:rsidRPr="00424DB2" w:rsidRDefault="001B2186">
      <w:pPr>
        <w:pStyle w:val="MapTitle"/>
      </w:pPr>
      <w:r w:rsidRPr="00424DB2">
        <w:br w:type="page"/>
      </w:r>
      <w:bookmarkStart w:id="14" w:name="_Toc395634648"/>
      <w:r w:rsidRPr="00424DB2">
        <w:lastRenderedPageBreak/>
        <w:t>Correspondence Menu (CO)</w:t>
      </w:r>
      <w:bookmarkEnd w:id="14"/>
    </w:p>
    <w:p w14:paraId="1AC23B7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4ED56E8" w14:textId="77777777">
        <w:trPr>
          <w:cantSplit/>
        </w:trPr>
        <w:tc>
          <w:tcPr>
            <w:tcW w:w="1728" w:type="dxa"/>
          </w:tcPr>
          <w:p w14:paraId="28705239" w14:textId="77777777" w:rsidR="001B2186" w:rsidRPr="00424DB2" w:rsidRDefault="001B2186">
            <w:pPr>
              <w:pStyle w:val="BlockLabel"/>
            </w:pPr>
            <w:r w:rsidRPr="00424DB2">
              <w:t>Menu option descriptions</w:t>
            </w:r>
          </w:p>
        </w:tc>
        <w:tc>
          <w:tcPr>
            <w:tcW w:w="7740" w:type="dxa"/>
          </w:tcPr>
          <w:p w14:paraId="780F1032" w14:textId="77777777" w:rsidR="001B2186" w:rsidRPr="00424DB2" w:rsidRDefault="001B2186">
            <w:pPr>
              <w:pStyle w:val="BlockText"/>
            </w:pPr>
            <w:r w:rsidRPr="00424DB2">
              <w:t xml:space="preserve">Below are the </w:t>
            </w:r>
            <w:r w:rsidRPr="00424DB2">
              <w:rPr>
                <w:b/>
              </w:rPr>
              <w:t xml:space="preserve">Correspondence </w:t>
            </w:r>
            <w:r w:rsidRPr="00424DB2">
              <w:rPr>
                <w:b/>
                <w:bCs/>
              </w:rPr>
              <w:t>Menu</w:t>
            </w:r>
            <w:r w:rsidRPr="00424DB2">
              <w:t xml:space="preserve"> options, the synonym, option name and a description of each.</w:t>
            </w:r>
          </w:p>
        </w:tc>
      </w:tr>
    </w:tbl>
    <w:p w14:paraId="502BEF27"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1A0CA16A"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40828229"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69C83450"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408BBD99" w14:textId="77777777" w:rsidR="001B2186" w:rsidRPr="00424DB2" w:rsidRDefault="001B2186" w:rsidP="00B8212E">
            <w:pPr>
              <w:pStyle w:val="TableHeaderText"/>
            </w:pPr>
            <w:r w:rsidRPr="00424DB2">
              <w:t>Option</w:t>
            </w:r>
          </w:p>
          <w:p w14:paraId="4BF57CEF"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23C6BB50" w14:textId="77777777" w:rsidR="001B2186" w:rsidRPr="00424DB2" w:rsidRDefault="001B2186" w:rsidP="00B8212E">
            <w:pPr>
              <w:pStyle w:val="TableHeaderText"/>
            </w:pPr>
            <w:r w:rsidRPr="00424DB2">
              <w:t>Description</w:t>
            </w:r>
          </w:p>
        </w:tc>
      </w:tr>
      <w:tr w:rsidR="001B2186" w:rsidRPr="00424DB2" w14:paraId="288A5C5B"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1991F92" w14:textId="77777777" w:rsidR="001B2186" w:rsidRPr="00424DB2" w:rsidRDefault="001B2186" w:rsidP="00B8212E">
            <w:pPr>
              <w:pStyle w:val="TableText"/>
            </w:pPr>
            <w:r w:rsidRPr="00424DB2">
              <w:t>Create a Letter</w:t>
            </w:r>
          </w:p>
        </w:tc>
        <w:tc>
          <w:tcPr>
            <w:tcW w:w="1080" w:type="dxa"/>
            <w:tcBorders>
              <w:top w:val="single" w:sz="6" w:space="0" w:color="auto"/>
              <w:left w:val="single" w:sz="6" w:space="0" w:color="auto"/>
              <w:bottom w:val="single" w:sz="6" w:space="0" w:color="auto"/>
              <w:right w:val="single" w:sz="6" w:space="0" w:color="auto"/>
            </w:tcBorders>
          </w:tcPr>
          <w:p w14:paraId="1A5D097F" w14:textId="77777777" w:rsidR="001B2186" w:rsidRPr="00424DB2" w:rsidRDefault="001B2186" w:rsidP="00B8212E">
            <w:pPr>
              <w:pStyle w:val="TableText"/>
            </w:pPr>
            <w:r w:rsidRPr="00424DB2">
              <w:t>CR</w:t>
            </w:r>
          </w:p>
        </w:tc>
        <w:tc>
          <w:tcPr>
            <w:tcW w:w="1350" w:type="dxa"/>
            <w:tcBorders>
              <w:top w:val="single" w:sz="6" w:space="0" w:color="auto"/>
              <w:left w:val="single" w:sz="6" w:space="0" w:color="auto"/>
              <w:bottom w:val="single" w:sz="6" w:space="0" w:color="auto"/>
              <w:right w:val="single" w:sz="6" w:space="0" w:color="auto"/>
            </w:tcBorders>
          </w:tcPr>
          <w:p w14:paraId="7E41FE83" w14:textId="77777777" w:rsidR="001B2186" w:rsidRPr="00424DB2" w:rsidRDefault="001B2186" w:rsidP="00B8212E">
            <w:pPr>
              <w:pStyle w:val="TableText"/>
            </w:pPr>
            <w:r w:rsidRPr="00424DB2">
              <w:t>RMPR CORR CREATE</w:t>
            </w:r>
          </w:p>
        </w:tc>
        <w:tc>
          <w:tcPr>
            <w:tcW w:w="2790" w:type="dxa"/>
            <w:tcBorders>
              <w:top w:val="single" w:sz="6" w:space="0" w:color="auto"/>
              <w:left w:val="single" w:sz="6" w:space="0" w:color="auto"/>
              <w:bottom w:val="single" w:sz="6" w:space="0" w:color="auto"/>
              <w:right w:val="single" w:sz="6" w:space="0" w:color="auto"/>
            </w:tcBorders>
          </w:tcPr>
          <w:p w14:paraId="44CDDC54" w14:textId="77777777" w:rsidR="001B2186" w:rsidRPr="00424DB2" w:rsidRDefault="001B2186">
            <w:pPr>
              <w:rPr>
                <w:sz w:val="22"/>
              </w:rPr>
            </w:pPr>
            <w:r w:rsidRPr="00424DB2">
              <w:rPr>
                <w:sz w:val="22"/>
              </w:rPr>
              <w:t>Creates new letter for Prosthetics.</w:t>
            </w:r>
          </w:p>
        </w:tc>
      </w:tr>
      <w:tr w:rsidR="001B2186" w:rsidRPr="00424DB2" w14:paraId="0BA6FD2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F05E0BB" w14:textId="77777777" w:rsidR="001B2186" w:rsidRPr="00424DB2" w:rsidRDefault="001B2186" w:rsidP="00B8212E">
            <w:pPr>
              <w:pStyle w:val="TableText"/>
            </w:pPr>
            <w:r w:rsidRPr="00424DB2">
              <w:t>Delete Patient Correspondence Letter</w:t>
            </w:r>
          </w:p>
        </w:tc>
        <w:tc>
          <w:tcPr>
            <w:tcW w:w="1080" w:type="dxa"/>
            <w:tcBorders>
              <w:top w:val="single" w:sz="6" w:space="0" w:color="auto"/>
              <w:left w:val="single" w:sz="6" w:space="0" w:color="auto"/>
              <w:bottom w:val="single" w:sz="6" w:space="0" w:color="auto"/>
              <w:right w:val="single" w:sz="6" w:space="0" w:color="auto"/>
            </w:tcBorders>
          </w:tcPr>
          <w:p w14:paraId="7F8B3F52" w14:textId="77777777" w:rsidR="001B2186" w:rsidRPr="00424DB2" w:rsidRDefault="001B2186" w:rsidP="00B8212E">
            <w:pPr>
              <w:pStyle w:val="TableText"/>
            </w:pPr>
            <w:r w:rsidRPr="00424DB2">
              <w:t>DE</w:t>
            </w:r>
          </w:p>
        </w:tc>
        <w:tc>
          <w:tcPr>
            <w:tcW w:w="1350" w:type="dxa"/>
            <w:tcBorders>
              <w:top w:val="single" w:sz="6" w:space="0" w:color="auto"/>
              <w:left w:val="single" w:sz="6" w:space="0" w:color="auto"/>
              <w:bottom w:val="single" w:sz="6" w:space="0" w:color="auto"/>
              <w:right w:val="single" w:sz="6" w:space="0" w:color="auto"/>
            </w:tcBorders>
          </w:tcPr>
          <w:p w14:paraId="1C092161" w14:textId="77777777" w:rsidR="001B2186" w:rsidRPr="00424DB2" w:rsidRDefault="001B2186" w:rsidP="00B8212E">
            <w:pPr>
              <w:pStyle w:val="TableText"/>
            </w:pPr>
            <w:r w:rsidRPr="00424DB2">
              <w:t>RMPR CORR DELETE</w:t>
            </w:r>
          </w:p>
        </w:tc>
        <w:tc>
          <w:tcPr>
            <w:tcW w:w="2790" w:type="dxa"/>
            <w:tcBorders>
              <w:top w:val="single" w:sz="6" w:space="0" w:color="auto"/>
              <w:left w:val="single" w:sz="6" w:space="0" w:color="auto"/>
              <w:bottom w:val="single" w:sz="6" w:space="0" w:color="auto"/>
              <w:right w:val="single" w:sz="6" w:space="0" w:color="auto"/>
            </w:tcBorders>
          </w:tcPr>
          <w:p w14:paraId="255251FE" w14:textId="77777777" w:rsidR="001B2186" w:rsidRPr="00424DB2" w:rsidRDefault="001B2186">
            <w:pPr>
              <w:rPr>
                <w:sz w:val="22"/>
              </w:rPr>
            </w:pPr>
            <w:r w:rsidRPr="00424DB2">
              <w:rPr>
                <w:sz w:val="22"/>
              </w:rPr>
              <w:t>Deletes correspondence letter from the PROS LETTER TRANSACTION file (#665.4).</w:t>
            </w:r>
          </w:p>
          <w:p w14:paraId="62204940" w14:textId="77777777" w:rsidR="001B2186" w:rsidRPr="00424DB2" w:rsidRDefault="001B2186">
            <w:pPr>
              <w:rPr>
                <w:sz w:val="22"/>
              </w:rPr>
            </w:pPr>
          </w:p>
        </w:tc>
      </w:tr>
      <w:tr w:rsidR="001B2186" w:rsidRPr="00424DB2" w14:paraId="56A54F02"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049D5DF" w14:textId="77777777" w:rsidR="001B2186" w:rsidRPr="00424DB2" w:rsidRDefault="001B2186" w:rsidP="00B8212E">
            <w:pPr>
              <w:pStyle w:val="TableText"/>
            </w:pPr>
            <w:r w:rsidRPr="00424DB2">
              <w:t>Add/Edit Correspondence Skeleton Letter</w:t>
            </w:r>
          </w:p>
        </w:tc>
        <w:tc>
          <w:tcPr>
            <w:tcW w:w="1080" w:type="dxa"/>
            <w:tcBorders>
              <w:top w:val="single" w:sz="6" w:space="0" w:color="auto"/>
              <w:left w:val="single" w:sz="6" w:space="0" w:color="auto"/>
              <w:bottom w:val="single" w:sz="6" w:space="0" w:color="auto"/>
              <w:right w:val="single" w:sz="6" w:space="0" w:color="auto"/>
            </w:tcBorders>
          </w:tcPr>
          <w:p w14:paraId="4B9EA1A8" w14:textId="77777777" w:rsidR="001B2186" w:rsidRPr="00424DB2" w:rsidRDefault="001B2186" w:rsidP="00B8212E">
            <w:pPr>
              <w:pStyle w:val="TableText"/>
            </w:pPr>
            <w:r w:rsidRPr="00424DB2">
              <w:t>ED</w:t>
            </w:r>
          </w:p>
        </w:tc>
        <w:tc>
          <w:tcPr>
            <w:tcW w:w="1350" w:type="dxa"/>
            <w:tcBorders>
              <w:top w:val="single" w:sz="6" w:space="0" w:color="auto"/>
              <w:left w:val="single" w:sz="6" w:space="0" w:color="auto"/>
              <w:bottom w:val="single" w:sz="6" w:space="0" w:color="auto"/>
              <w:right w:val="single" w:sz="6" w:space="0" w:color="auto"/>
            </w:tcBorders>
          </w:tcPr>
          <w:p w14:paraId="1FAC751D" w14:textId="77777777" w:rsidR="001B2186" w:rsidRPr="00424DB2" w:rsidRDefault="001B2186" w:rsidP="00B8212E">
            <w:pPr>
              <w:pStyle w:val="TableText"/>
            </w:pPr>
            <w:r w:rsidRPr="00424DB2">
              <w:t>RMPR CORR EDIT</w:t>
            </w:r>
          </w:p>
        </w:tc>
        <w:tc>
          <w:tcPr>
            <w:tcW w:w="2790" w:type="dxa"/>
            <w:tcBorders>
              <w:top w:val="single" w:sz="6" w:space="0" w:color="auto"/>
              <w:left w:val="single" w:sz="6" w:space="0" w:color="auto"/>
              <w:bottom w:val="single" w:sz="6" w:space="0" w:color="auto"/>
              <w:right w:val="single" w:sz="6" w:space="0" w:color="auto"/>
            </w:tcBorders>
          </w:tcPr>
          <w:p w14:paraId="36158D29" w14:textId="77777777" w:rsidR="001B2186" w:rsidRPr="00424DB2" w:rsidRDefault="001B2186">
            <w:pPr>
              <w:rPr>
                <w:sz w:val="22"/>
              </w:rPr>
            </w:pPr>
            <w:r w:rsidRPr="00424DB2">
              <w:rPr>
                <w:sz w:val="22"/>
              </w:rPr>
              <w:t>This option allows Prosthetics managers to edit the basic skeleton letters (FORM LETTER TYPE).</w:t>
            </w:r>
          </w:p>
          <w:p w14:paraId="73D53D80" w14:textId="77777777" w:rsidR="001B2186" w:rsidRPr="00424DB2" w:rsidRDefault="001B2186">
            <w:pPr>
              <w:rPr>
                <w:sz w:val="22"/>
              </w:rPr>
            </w:pPr>
          </w:p>
        </w:tc>
      </w:tr>
      <w:tr w:rsidR="001B2186" w:rsidRPr="00424DB2" w14:paraId="6B0473B4"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ED4F524" w14:textId="77777777" w:rsidR="001B2186" w:rsidRPr="00424DB2" w:rsidRDefault="001B2186" w:rsidP="00B8212E">
            <w:pPr>
              <w:pStyle w:val="TableText"/>
            </w:pPr>
            <w:r w:rsidRPr="00424DB2">
              <w:t>Print/Display Patient Correspondence Letter</w:t>
            </w:r>
          </w:p>
        </w:tc>
        <w:tc>
          <w:tcPr>
            <w:tcW w:w="1080" w:type="dxa"/>
            <w:tcBorders>
              <w:top w:val="single" w:sz="6" w:space="0" w:color="auto"/>
              <w:left w:val="single" w:sz="6" w:space="0" w:color="auto"/>
              <w:bottom w:val="single" w:sz="6" w:space="0" w:color="auto"/>
              <w:right w:val="single" w:sz="6" w:space="0" w:color="auto"/>
            </w:tcBorders>
          </w:tcPr>
          <w:p w14:paraId="6ACD31C1" w14:textId="77777777" w:rsidR="001B2186" w:rsidRPr="00424DB2" w:rsidRDefault="001B2186" w:rsidP="00B8212E">
            <w:pPr>
              <w:pStyle w:val="TableText"/>
            </w:pPr>
            <w:r w:rsidRPr="00424DB2">
              <w:t>PR</w:t>
            </w:r>
          </w:p>
        </w:tc>
        <w:tc>
          <w:tcPr>
            <w:tcW w:w="1350" w:type="dxa"/>
            <w:tcBorders>
              <w:top w:val="single" w:sz="6" w:space="0" w:color="auto"/>
              <w:left w:val="single" w:sz="6" w:space="0" w:color="auto"/>
              <w:bottom w:val="single" w:sz="6" w:space="0" w:color="auto"/>
              <w:right w:val="single" w:sz="6" w:space="0" w:color="auto"/>
            </w:tcBorders>
          </w:tcPr>
          <w:p w14:paraId="5CFAA47C" w14:textId="77777777" w:rsidR="001B2186" w:rsidRPr="00424DB2" w:rsidRDefault="001B2186" w:rsidP="00B8212E">
            <w:pPr>
              <w:pStyle w:val="TableText"/>
            </w:pPr>
            <w:r w:rsidRPr="00424DB2">
              <w:t>RMPR CORR VIEW</w:t>
            </w:r>
          </w:p>
        </w:tc>
        <w:tc>
          <w:tcPr>
            <w:tcW w:w="2790" w:type="dxa"/>
            <w:tcBorders>
              <w:top w:val="single" w:sz="6" w:space="0" w:color="auto"/>
              <w:left w:val="single" w:sz="6" w:space="0" w:color="auto"/>
              <w:bottom w:val="single" w:sz="6" w:space="0" w:color="auto"/>
              <w:right w:val="single" w:sz="6" w:space="0" w:color="auto"/>
            </w:tcBorders>
          </w:tcPr>
          <w:p w14:paraId="16850E21" w14:textId="77777777" w:rsidR="001B2186" w:rsidRPr="00424DB2" w:rsidRDefault="001B2186">
            <w:pPr>
              <w:rPr>
                <w:sz w:val="22"/>
              </w:rPr>
            </w:pPr>
            <w:r w:rsidRPr="00424DB2">
              <w:rPr>
                <w:sz w:val="22"/>
              </w:rPr>
              <w:t>View correspondence letter.</w:t>
            </w:r>
          </w:p>
          <w:p w14:paraId="097BBCBE" w14:textId="77777777" w:rsidR="001B2186" w:rsidRPr="00424DB2" w:rsidRDefault="001B2186">
            <w:pPr>
              <w:rPr>
                <w:sz w:val="22"/>
              </w:rPr>
            </w:pPr>
          </w:p>
        </w:tc>
      </w:tr>
      <w:tr w:rsidR="001B2186" w:rsidRPr="00424DB2" w14:paraId="00494562"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4D7A073" w14:textId="77777777" w:rsidR="001B2186" w:rsidRPr="00424DB2" w:rsidRDefault="001B2186" w:rsidP="00B8212E">
            <w:pPr>
              <w:pStyle w:val="TableText"/>
            </w:pPr>
            <w:r w:rsidRPr="00424DB2">
              <w:t>Print Correspondence Skeleton Letter</w:t>
            </w:r>
          </w:p>
        </w:tc>
        <w:tc>
          <w:tcPr>
            <w:tcW w:w="1080" w:type="dxa"/>
            <w:tcBorders>
              <w:top w:val="single" w:sz="6" w:space="0" w:color="auto"/>
              <w:left w:val="single" w:sz="6" w:space="0" w:color="auto"/>
              <w:bottom w:val="single" w:sz="6" w:space="0" w:color="auto"/>
              <w:right w:val="single" w:sz="6" w:space="0" w:color="auto"/>
            </w:tcBorders>
          </w:tcPr>
          <w:p w14:paraId="7F333085" w14:textId="77777777" w:rsidR="001B2186" w:rsidRPr="00424DB2" w:rsidRDefault="001B2186" w:rsidP="00B8212E">
            <w:pPr>
              <w:pStyle w:val="TableText"/>
            </w:pPr>
            <w:r w:rsidRPr="00424DB2">
              <w:t>PS</w:t>
            </w:r>
          </w:p>
        </w:tc>
        <w:tc>
          <w:tcPr>
            <w:tcW w:w="1350" w:type="dxa"/>
            <w:tcBorders>
              <w:top w:val="single" w:sz="6" w:space="0" w:color="auto"/>
              <w:left w:val="single" w:sz="6" w:space="0" w:color="auto"/>
              <w:bottom w:val="single" w:sz="6" w:space="0" w:color="auto"/>
              <w:right w:val="single" w:sz="6" w:space="0" w:color="auto"/>
            </w:tcBorders>
          </w:tcPr>
          <w:p w14:paraId="69D948DD" w14:textId="77777777" w:rsidR="001B2186" w:rsidRPr="00424DB2" w:rsidRDefault="001B2186" w:rsidP="00B8212E">
            <w:pPr>
              <w:pStyle w:val="TableText"/>
            </w:pPr>
            <w:r w:rsidRPr="00424DB2">
              <w:t>RMPR CORR PRINT</w:t>
            </w:r>
          </w:p>
        </w:tc>
        <w:tc>
          <w:tcPr>
            <w:tcW w:w="2790" w:type="dxa"/>
            <w:tcBorders>
              <w:top w:val="single" w:sz="6" w:space="0" w:color="auto"/>
              <w:left w:val="single" w:sz="6" w:space="0" w:color="auto"/>
              <w:bottom w:val="single" w:sz="6" w:space="0" w:color="auto"/>
              <w:right w:val="single" w:sz="6" w:space="0" w:color="auto"/>
            </w:tcBorders>
          </w:tcPr>
          <w:p w14:paraId="4FCD2B83" w14:textId="77777777" w:rsidR="001B2186" w:rsidRPr="00424DB2" w:rsidRDefault="001B2186">
            <w:pPr>
              <w:rPr>
                <w:sz w:val="22"/>
              </w:rPr>
            </w:pPr>
            <w:r w:rsidRPr="00424DB2">
              <w:rPr>
                <w:sz w:val="22"/>
              </w:rPr>
              <w:t>Allows printing of a correspondence letter.</w:t>
            </w:r>
          </w:p>
          <w:p w14:paraId="0D0B29A5" w14:textId="77777777" w:rsidR="001B2186" w:rsidRPr="00424DB2" w:rsidRDefault="001B2186">
            <w:pPr>
              <w:rPr>
                <w:sz w:val="22"/>
              </w:rPr>
            </w:pPr>
          </w:p>
        </w:tc>
      </w:tr>
    </w:tbl>
    <w:p w14:paraId="15F77B0C" w14:textId="77777777" w:rsidR="001B2186" w:rsidRPr="00424DB2" w:rsidRDefault="001B2186">
      <w:pPr>
        <w:pStyle w:val="BlockLine"/>
      </w:pPr>
    </w:p>
    <w:p w14:paraId="523848E9" w14:textId="77777777" w:rsidR="001B2186" w:rsidRPr="00424DB2" w:rsidRDefault="001B2186">
      <w:pPr>
        <w:pStyle w:val="MapTitle"/>
      </w:pPr>
      <w:r w:rsidRPr="00424DB2">
        <w:br w:type="page"/>
      </w:r>
      <w:bookmarkStart w:id="15" w:name="_Toc395634649"/>
      <w:r w:rsidRPr="00424DB2">
        <w:lastRenderedPageBreak/>
        <w:t>Scheduled Meetings and Home/Liaison Visits Menu (SC)</w:t>
      </w:r>
      <w:bookmarkEnd w:id="15"/>
    </w:p>
    <w:p w14:paraId="5451FAC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76A172D" w14:textId="77777777">
        <w:trPr>
          <w:cantSplit/>
        </w:trPr>
        <w:tc>
          <w:tcPr>
            <w:tcW w:w="1728" w:type="dxa"/>
          </w:tcPr>
          <w:p w14:paraId="680E7211" w14:textId="77777777" w:rsidR="001B2186" w:rsidRPr="00424DB2" w:rsidRDefault="001B2186">
            <w:pPr>
              <w:pStyle w:val="BlockLabel"/>
            </w:pPr>
            <w:r w:rsidRPr="00424DB2">
              <w:t>Menu option descriptions</w:t>
            </w:r>
          </w:p>
        </w:tc>
        <w:tc>
          <w:tcPr>
            <w:tcW w:w="7740" w:type="dxa"/>
          </w:tcPr>
          <w:p w14:paraId="0D3AE4D9" w14:textId="77777777" w:rsidR="001B2186" w:rsidRPr="00424DB2" w:rsidRDefault="001B2186">
            <w:pPr>
              <w:pStyle w:val="BlockText"/>
            </w:pPr>
            <w:r w:rsidRPr="00424DB2">
              <w:t xml:space="preserve">Below are the </w:t>
            </w:r>
            <w:r w:rsidRPr="00424DB2">
              <w:rPr>
                <w:b/>
              </w:rPr>
              <w:t xml:space="preserve">Scheduled Meetings and Home/Liaison Visits (SC) </w:t>
            </w:r>
            <w:r w:rsidRPr="00424DB2">
              <w:t>Menu options, the synonym, option name and a description of each.</w:t>
            </w:r>
          </w:p>
        </w:tc>
      </w:tr>
    </w:tbl>
    <w:p w14:paraId="2C07D19F"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21D082BD"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4301840C"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2C339E8C"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535620B3" w14:textId="77777777" w:rsidR="001B2186" w:rsidRPr="00424DB2" w:rsidRDefault="001B2186" w:rsidP="00B8212E">
            <w:pPr>
              <w:pStyle w:val="TableHeaderText"/>
            </w:pPr>
            <w:r w:rsidRPr="00424DB2">
              <w:t>Option</w:t>
            </w:r>
          </w:p>
          <w:p w14:paraId="2A314394"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3EFA425B" w14:textId="77777777" w:rsidR="001B2186" w:rsidRPr="00424DB2" w:rsidRDefault="001B2186" w:rsidP="00B8212E">
            <w:pPr>
              <w:pStyle w:val="TableHeaderText"/>
            </w:pPr>
            <w:r w:rsidRPr="00424DB2">
              <w:t>Description</w:t>
            </w:r>
          </w:p>
        </w:tc>
      </w:tr>
      <w:tr w:rsidR="001B2186" w:rsidRPr="00424DB2" w14:paraId="281C3B27"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73452CB" w14:textId="77777777" w:rsidR="001B2186" w:rsidRPr="00424DB2" w:rsidRDefault="001B2186" w:rsidP="00B8212E">
            <w:pPr>
              <w:pStyle w:val="TableText"/>
            </w:pPr>
            <w:r w:rsidRPr="00424DB2">
              <w:t>Pull over Scheduled Clinic Visits</w:t>
            </w:r>
          </w:p>
        </w:tc>
        <w:tc>
          <w:tcPr>
            <w:tcW w:w="1080" w:type="dxa"/>
            <w:tcBorders>
              <w:top w:val="single" w:sz="6" w:space="0" w:color="auto"/>
              <w:left w:val="single" w:sz="6" w:space="0" w:color="auto"/>
              <w:bottom w:val="single" w:sz="6" w:space="0" w:color="auto"/>
              <w:right w:val="single" w:sz="6" w:space="0" w:color="auto"/>
            </w:tcBorders>
          </w:tcPr>
          <w:p w14:paraId="0D591030" w14:textId="77777777" w:rsidR="001B2186" w:rsidRPr="00424DB2" w:rsidRDefault="001B2186" w:rsidP="00B8212E">
            <w:pPr>
              <w:pStyle w:val="TableText"/>
            </w:pPr>
            <w:r w:rsidRPr="00424DB2">
              <w:t>PL</w:t>
            </w:r>
          </w:p>
        </w:tc>
        <w:tc>
          <w:tcPr>
            <w:tcW w:w="1350" w:type="dxa"/>
            <w:tcBorders>
              <w:top w:val="single" w:sz="6" w:space="0" w:color="auto"/>
              <w:left w:val="single" w:sz="6" w:space="0" w:color="auto"/>
              <w:bottom w:val="single" w:sz="6" w:space="0" w:color="auto"/>
              <w:right w:val="single" w:sz="6" w:space="0" w:color="auto"/>
            </w:tcBorders>
          </w:tcPr>
          <w:p w14:paraId="2CCEBE22" w14:textId="77777777" w:rsidR="001B2186" w:rsidRPr="00424DB2" w:rsidRDefault="001B2186" w:rsidP="00B8212E">
            <w:pPr>
              <w:pStyle w:val="TableText"/>
            </w:pPr>
            <w:r w:rsidRPr="00424DB2">
              <w:t>RMPR PULL SCHED</w:t>
            </w:r>
          </w:p>
        </w:tc>
        <w:tc>
          <w:tcPr>
            <w:tcW w:w="2790" w:type="dxa"/>
            <w:tcBorders>
              <w:top w:val="single" w:sz="6" w:space="0" w:color="auto"/>
              <w:left w:val="single" w:sz="6" w:space="0" w:color="auto"/>
              <w:bottom w:val="single" w:sz="6" w:space="0" w:color="auto"/>
              <w:right w:val="single" w:sz="6" w:space="0" w:color="auto"/>
            </w:tcBorders>
          </w:tcPr>
          <w:p w14:paraId="1260D6C7" w14:textId="77777777" w:rsidR="001B2186" w:rsidRPr="00424DB2" w:rsidRDefault="001B2186">
            <w:pPr>
              <w:rPr>
                <w:sz w:val="22"/>
              </w:rPr>
            </w:pPr>
            <w:r w:rsidRPr="00424DB2">
              <w:rPr>
                <w:sz w:val="22"/>
              </w:rPr>
              <w:t>This option will allow scheduling clinic visits to be pulled over to VAF 10-2527.</w:t>
            </w:r>
          </w:p>
        </w:tc>
      </w:tr>
      <w:tr w:rsidR="001B2186" w:rsidRPr="00424DB2" w14:paraId="74AC64B8"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E161D1C" w14:textId="77777777" w:rsidR="001B2186" w:rsidRPr="00424DB2" w:rsidRDefault="001B2186" w:rsidP="00B8212E">
            <w:pPr>
              <w:pStyle w:val="TableText"/>
            </w:pPr>
            <w:r w:rsidRPr="00424DB2">
              <w:t>Edit Form 10-2527 Information</w:t>
            </w:r>
          </w:p>
        </w:tc>
        <w:tc>
          <w:tcPr>
            <w:tcW w:w="1080" w:type="dxa"/>
            <w:tcBorders>
              <w:top w:val="single" w:sz="6" w:space="0" w:color="auto"/>
              <w:left w:val="single" w:sz="6" w:space="0" w:color="auto"/>
              <w:bottom w:val="single" w:sz="6" w:space="0" w:color="auto"/>
              <w:right w:val="single" w:sz="6" w:space="0" w:color="auto"/>
            </w:tcBorders>
          </w:tcPr>
          <w:p w14:paraId="1167A220" w14:textId="77777777" w:rsidR="001B2186" w:rsidRPr="00424DB2" w:rsidRDefault="001B2186" w:rsidP="00B8212E">
            <w:pPr>
              <w:pStyle w:val="TableText"/>
            </w:pPr>
            <w:r w:rsidRPr="00424DB2">
              <w:t>25</w:t>
            </w:r>
          </w:p>
        </w:tc>
        <w:tc>
          <w:tcPr>
            <w:tcW w:w="1350" w:type="dxa"/>
            <w:tcBorders>
              <w:top w:val="single" w:sz="6" w:space="0" w:color="auto"/>
              <w:left w:val="single" w:sz="6" w:space="0" w:color="auto"/>
              <w:bottom w:val="single" w:sz="6" w:space="0" w:color="auto"/>
              <w:right w:val="single" w:sz="6" w:space="0" w:color="auto"/>
            </w:tcBorders>
          </w:tcPr>
          <w:p w14:paraId="4FC36F21" w14:textId="77777777" w:rsidR="001B2186" w:rsidRPr="00424DB2" w:rsidRDefault="001B2186" w:rsidP="00B8212E">
            <w:pPr>
              <w:pStyle w:val="TableText"/>
            </w:pPr>
            <w:r w:rsidRPr="00424DB2">
              <w:t>RMPR EDIT 2527</w:t>
            </w:r>
          </w:p>
        </w:tc>
        <w:tc>
          <w:tcPr>
            <w:tcW w:w="2790" w:type="dxa"/>
            <w:tcBorders>
              <w:top w:val="single" w:sz="6" w:space="0" w:color="auto"/>
              <w:left w:val="single" w:sz="6" w:space="0" w:color="auto"/>
              <w:bottom w:val="single" w:sz="6" w:space="0" w:color="auto"/>
              <w:right w:val="single" w:sz="6" w:space="0" w:color="auto"/>
            </w:tcBorders>
          </w:tcPr>
          <w:p w14:paraId="178B2619" w14:textId="77777777" w:rsidR="001B2186" w:rsidRPr="00424DB2" w:rsidRDefault="001B2186">
            <w:pPr>
              <w:rPr>
                <w:sz w:val="22"/>
              </w:rPr>
            </w:pPr>
            <w:r w:rsidRPr="00424DB2">
              <w:rPr>
                <w:sz w:val="22"/>
              </w:rPr>
              <w:t>Enter referral and action information to patient's clinic visits.</w:t>
            </w:r>
          </w:p>
          <w:p w14:paraId="50415024" w14:textId="77777777" w:rsidR="001B2186" w:rsidRPr="00424DB2" w:rsidRDefault="001B2186">
            <w:pPr>
              <w:rPr>
                <w:sz w:val="22"/>
              </w:rPr>
            </w:pPr>
          </w:p>
        </w:tc>
      </w:tr>
      <w:tr w:rsidR="001B2186" w:rsidRPr="00424DB2" w14:paraId="0919F68B"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4A0D969" w14:textId="77777777" w:rsidR="001B2186" w:rsidRPr="00424DB2" w:rsidRDefault="001B2186" w:rsidP="00B8212E">
            <w:pPr>
              <w:pStyle w:val="TableText"/>
            </w:pPr>
            <w:r w:rsidRPr="00424DB2">
              <w:t>Delete Scheduled Prosthetic Clinic Visits</w:t>
            </w:r>
          </w:p>
        </w:tc>
        <w:tc>
          <w:tcPr>
            <w:tcW w:w="1080" w:type="dxa"/>
            <w:tcBorders>
              <w:top w:val="single" w:sz="6" w:space="0" w:color="auto"/>
              <w:left w:val="single" w:sz="6" w:space="0" w:color="auto"/>
              <w:bottom w:val="single" w:sz="6" w:space="0" w:color="auto"/>
              <w:right w:val="single" w:sz="6" w:space="0" w:color="auto"/>
            </w:tcBorders>
          </w:tcPr>
          <w:p w14:paraId="79C160A4" w14:textId="77777777" w:rsidR="001B2186" w:rsidRPr="00424DB2" w:rsidRDefault="001B2186" w:rsidP="00B8212E">
            <w:pPr>
              <w:pStyle w:val="TableText"/>
            </w:pPr>
            <w:r w:rsidRPr="00424DB2">
              <w:t>DL</w:t>
            </w:r>
          </w:p>
        </w:tc>
        <w:tc>
          <w:tcPr>
            <w:tcW w:w="1350" w:type="dxa"/>
            <w:tcBorders>
              <w:top w:val="single" w:sz="6" w:space="0" w:color="auto"/>
              <w:left w:val="single" w:sz="6" w:space="0" w:color="auto"/>
              <w:bottom w:val="single" w:sz="6" w:space="0" w:color="auto"/>
              <w:right w:val="single" w:sz="6" w:space="0" w:color="auto"/>
            </w:tcBorders>
          </w:tcPr>
          <w:p w14:paraId="0AA56912" w14:textId="77777777" w:rsidR="001B2186" w:rsidRPr="00424DB2" w:rsidRDefault="001B2186" w:rsidP="00B8212E">
            <w:pPr>
              <w:pStyle w:val="TableText"/>
            </w:pPr>
            <w:r w:rsidRPr="00424DB2">
              <w:t>RMPR SCHED DEL</w:t>
            </w:r>
          </w:p>
        </w:tc>
        <w:tc>
          <w:tcPr>
            <w:tcW w:w="2790" w:type="dxa"/>
            <w:tcBorders>
              <w:top w:val="single" w:sz="6" w:space="0" w:color="auto"/>
              <w:left w:val="single" w:sz="6" w:space="0" w:color="auto"/>
              <w:bottom w:val="single" w:sz="6" w:space="0" w:color="auto"/>
              <w:right w:val="single" w:sz="6" w:space="0" w:color="auto"/>
            </w:tcBorders>
          </w:tcPr>
          <w:p w14:paraId="06BC83D3" w14:textId="77777777" w:rsidR="001B2186" w:rsidRPr="00424DB2" w:rsidRDefault="001B2186">
            <w:pPr>
              <w:rPr>
                <w:sz w:val="22"/>
              </w:rPr>
            </w:pPr>
            <w:r w:rsidRPr="00424DB2">
              <w:rPr>
                <w:sz w:val="22"/>
              </w:rPr>
              <w:t>This option will allow the user to delete Prosthetics clinic visits that have been pulled over to the VAF 10-2527.</w:t>
            </w:r>
          </w:p>
        </w:tc>
      </w:tr>
      <w:tr w:rsidR="001B2186" w:rsidRPr="00424DB2" w14:paraId="166CF81E"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413F183" w14:textId="77777777" w:rsidR="001B2186" w:rsidRPr="00424DB2" w:rsidRDefault="001B2186" w:rsidP="00B8212E">
            <w:pPr>
              <w:pStyle w:val="TableText"/>
            </w:pPr>
            <w:r w:rsidRPr="00424DB2">
              <w:t>Enter/Edit Closed Time for Clinic Visits</w:t>
            </w:r>
          </w:p>
        </w:tc>
        <w:tc>
          <w:tcPr>
            <w:tcW w:w="1080" w:type="dxa"/>
            <w:tcBorders>
              <w:top w:val="single" w:sz="6" w:space="0" w:color="auto"/>
              <w:left w:val="single" w:sz="6" w:space="0" w:color="auto"/>
              <w:bottom w:val="single" w:sz="6" w:space="0" w:color="auto"/>
              <w:right w:val="single" w:sz="6" w:space="0" w:color="auto"/>
            </w:tcBorders>
          </w:tcPr>
          <w:p w14:paraId="4C24FF36" w14:textId="77777777" w:rsidR="001B2186" w:rsidRPr="00424DB2" w:rsidRDefault="001B2186" w:rsidP="00B8212E">
            <w:pPr>
              <w:pStyle w:val="TableText"/>
            </w:pPr>
            <w:r w:rsidRPr="00424DB2">
              <w:t>CA</w:t>
            </w:r>
          </w:p>
        </w:tc>
        <w:tc>
          <w:tcPr>
            <w:tcW w:w="1350" w:type="dxa"/>
            <w:tcBorders>
              <w:top w:val="single" w:sz="6" w:space="0" w:color="auto"/>
              <w:left w:val="single" w:sz="6" w:space="0" w:color="auto"/>
              <w:bottom w:val="single" w:sz="6" w:space="0" w:color="auto"/>
              <w:right w:val="single" w:sz="6" w:space="0" w:color="auto"/>
            </w:tcBorders>
          </w:tcPr>
          <w:p w14:paraId="425FA58A" w14:textId="77777777" w:rsidR="001B2186" w:rsidRPr="00424DB2" w:rsidRDefault="001B2186" w:rsidP="00B8212E">
            <w:pPr>
              <w:pStyle w:val="TableText"/>
            </w:pPr>
            <w:r w:rsidRPr="00424DB2">
              <w:t>RMPR CLOSE APP</w:t>
            </w:r>
          </w:p>
        </w:tc>
        <w:tc>
          <w:tcPr>
            <w:tcW w:w="2790" w:type="dxa"/>
            <w:tcBorders>
              <w:top w:val="single" w:sz="6" w:space="0" w:color="auto"/>
              <w:left w:val="single" w:sz="6" w:space="0" w:color="auto"/>
              <w:bottom w:val="single" w:sz="6" w:space="0" w:color="auto"/>
              <w:right w:val="single" w:sz="6" w:space="0" w:color="auto"/>
            </w:tcBorders>
          </w:tcPr>
          <w:p w14:paraId="6A5E80B0" w14:textId="77777777" w:rsidR="001B2186" w:rsidRPr="00424DB2" w:rsidRDefault="001B2186">
            <w:pPr>
              <w:rPr>
                <w:sz w:val="22"/>
              </w:rPr>
            </w:pPr>
            <w:r w:rsidRPr="00424DB2">
              <w:rPr>
                <w:sz w:val="22"/>
              </w:rPr>
              <w:t>Clinic team member may enter or change time that a scheduled clinic appointment was actually completed.</w:t>
            </w:r>
          </w:p>
          <w:p w14:paraId="467BCCCF" w14:textId="77777777" w:rsidR="001B2186" w:rsidRPr="00424DB2" w:rsidRDefault="001B2186">
            <w:pPr>
              <w:rPr>
                <w:sz w:val="22"/>
              </w:rPr>
            </w:pPr>
          </w:p>
        </w:tc>
      </w:tr>
      <w:tr w:rsidR="001B2186" w:rsidRPr="00424DB2" w14:paraId="1311069B"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D776559" w14:textId="77777777" w:rsidR="001B2186" w:rsidRPr="00424DB2" w:rsidRDefault="001B2186" w:rsidP="00B8212E">
            <w:pPr>
              <w:pStyle w:val="TableText"/>
            </w:pPr>
            <w:r w:rsidRPr="00424DB2">
              <w:t>Appointment Roster and Action Sheet</w:t>
            </w:r>
          </w:p>
        </w:tc>
        <w:tc>
          <w:tcPr>
            <w:tcW w:w="1080" w:type="dxa"/>
            <w:tcBorders>
              <w:top w:val="single" w:sz="6" w:space="0" w:color="auto"/>
              <w:left w:val="single" w:sz="6" w:space="0" w:color="auto"/>
              <w:bottom w:val="single" w:sz="6" w:space="0" w:color="auto"/>
              <w:right w:val="single" w:sz="6" w:space="0" w:color="auto"/>
            </w:tcBorders>
          </w:tcPr>
          <w:p w14:paraId="1877E7FE" w14:textId="77777777" w:rsidR="001B2186" w:rsidRPr="00424DB2" w:rsidRDefault="001B2186" w:rsidP="00B8212E">
            <w:pPr>
              <w:pStyle w:val="TableText"/>
            </w:pPr>
            <w:r w:rsidRPr="00424DB2">
              <w:t>AP</w:t>
            </w:r>
          </w:p>
        </w:tc>
        <w:tc>
          <w:tcPr>
            <w:tcW w:w="1350" w:type="dxa"/>
            <w:tcBorders>
              <w:top w:val="single" w:sz="6" w:space="0" w:color="auto"/>
              <w:left w:val="single" w:sz="6" w:space="0" w:color="auto"/>
              <w:bottom w:val="single" w:sz="6" w:space="0" w:color="auto"/>
              <w:right w:val="single" w:sz="6" w:space="0" w:color="auto"/>
            </w:tcBorders>
          </w:tcPr>
          <w:p w14:paraId="4B0BBB09" w14:textId="77777777" w:rsidR="001B2186" w:rsidRPr="00424DB2" w:rsidRDefault="001B2186" w:rsidP="00B8212E">
            <w:pPr>
              <w:pStyle w:val="TableText"/>
            </w:pPr>
            <w:r w:rsidRPr="00424DB2">
              <w:t>RMPR PRT 2527</w:t>
            </w:r>
          </w:p>
        </w:tc>
        <w:tc>
          <w:tcPr>
            <w:tcW w:w="2790" w:type="dxa"/>
            <w:tcBorders>
              <w:top w:val="single" w:sz="6" w:space="0" w:color="auto"/>
              <w:left w:val="single" w:sz="6" w:space="0" w:color="auto"/>
              <w:bottom w:val="single" w:sz="6" w:space="0" w:color="auto"/>
              <w:right w:val="single" w:sz="6" w:space="0" w:color="auto"/>
            </w:tcBorders>
          </w:tcPr>
          <w:p w14:paraId="1C133837" w14:textId="77777777" w:rsidR="001B2186" w:rsidRPr="00424DB2" w:rsidRDefault="001B2186" w:rsidP="00B8212E">
            <w:pPr>
              <w:pStyle w:val="TableText"/>
            </w:pPr>
            <w:r w:rsidRPr="00424DB2">
              <w:t>Prints VAF 10-2527 for single clinic after information has been pulled over from MAS scheduled clinic visits.</w:t>
            </w:r>
          </w:p>
          <w:p w14:paraId="286057B2" w14:textId="77777777" w:rsidR="001B2186" w:rsidRPr="00424DB2" w:rsidRDefault="001B2186" w:rsidP="00B8212E">
            <w:pPr>
              <w:pStyle w:val="TableText"/>
            </w:pPr>
          </w:p>
        </w:tc>
      </w:tr>
      <w:tr w:rsidR="001B2186" w:rsidRPr="00424DB2" w14:paraId="0DA3A666"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F3731F7" w14:textId="77777777" w:rsidR="001B2186" w:rsidRPr="00424DB2" w:rsidRDefault="001B2186" w:rsidP="00B8212E">
            <w:pPr>
              <w:pStyle w:val="TableText"/>
            </w:pPr>
            <w:r w:rsidRPr="00424DB2">
              <w:t>Open Home/Liaison Visits</w:t>
            </w:r>
          </w:p>
        </w:tc>
        <w:tc>
          <w:tcPr>
            <w:tcW w:w="1080" w:type="dxa"/>
            <w:tcBorders>
              <w:top w:val="single" w:sz="6" w:space="0" w:color="auto"/>
              <w:left w:val="single" w:sz="6" w:space="0" w:color="auto"/>
              <w:bottom w:val="single" w:sz="6" w:space="0" w:color="auto"/>
              <w:right w:val="single" w:sz="6" w:space="0" w:color="auto"/>
            </w:tcBorders>
          </w:tcPr>
          <w:p w14:paraId="53849969" w14:textId="77777777" w:rsidR="001B2186" w:rsidRPr="00424DB2" w:rsidRDefault="001B2186" w:rsidP="00B8212E">
            <w:pPr>
              <w:pStyle w:val="TableText"/>
            </w:pPr>
            <w:r w:rsidRPr="00424DB2">
              <w:t>OP</w:t>
            </w:r>
          </w:p>
        </w:tc>
        <w:tc>
          <w:tcPr>
            <w:tcW w:w="1350" w:type="dxa"/>
            <w:tcBorders>
              <w:top w:val="single" w:sz="6" w:space="0" w:color="auto"/>
              <w:left w:val="single" w:sz="6" w:space="0" w:color="auto"/>
              <w:bottom w:val="single" w:sz="6" w:space="0" w:color="auto"/>
              <w:right w:val="single" w:sz="6" w:space="0" w:color="auto"/>
            </w:tcBorders>
          </w:tcPr>
          <w:p w14:paraId="20FE3254" w14:textId="77777777" w:rsidR="001B2186" w:rsidRPr="00424DB2" w:rsidRDefault="001B2186" w:rsidP="00B8212E">
            <w:pPr>
              <w:pStyle w:val="TableText"/>
            </w:pPr>
            <w:r w:rsidRPr="00424DB2">
              <w:t>RMPR H/L OPEN</w:t>
            </w:r>
          </w:p>
        </w:tc>
        <w:tc>
          <w:tcPr>
            <w:tcW w:w="2790" w:type="dxa"/>
            <w:tcBorders>
              <w:top w:val="single" w:sz="6" w:space="0" w:color="auto"/>
              <w:left w:val="single" w:sz="6" w:space="0" w:color="auto"/>
              <w:bottom w:val="single" w:sz="6" w:space="0" w:color="auto"/>
              <w:right w:val="single" w:sz="6" w:space="0" w:color="auto"/>
            </w:tcBorders>
          </w:tcPr>
          <w:p w14:paraId="52DD8A8B" w14:textId="77777777" w:rsidR="001B2186" w:rsidRPr="00424DB2" w:rsidRDefault="001B2186">
            <w:pPr>
              <w:rPr>
                <w:sz w:val="22"/>
              </w:rPr>
            </w:pPr>
            <w:r w:rsidRPr="00424DB2">
              <w:rPr>
                <w:sz w:val="22"/>
              </w:rPr>
              <w:t>Open home or liaison visits for Prosthetics.</w:t>
            </w:r>
          </w:p>
          <w:p w14:paraId="1818E205" w14:textId="77777777" w:rsidR="001B2186" w:rsidRPr="00424DB2" w:rsidRDefault="001B2186">
            <w:pPr>
              <w:rPr>
                <w:sz w:val="22"/>
              </w:rPr>
            </w:pPr>
          </w:p>
        </w:tc>
      </w:tr>
      <w:tr w:rsidR="001B2186" w:rsidRPr="00424DB2" w14:paraId="0DFDA235"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A333C98" w14:textId="77777777" w:rsidR="001B2186" w:rsidRPr="00424DB2" w:rsidRDefault="001B2186" w:rsidP="00B8212E">
            <w:pPr>
              <w:pStyle w:val="TableText"/>
            </w:pPr>
            <w:r w:rsidRPr="00424DB2">
              <w:t>Close Home/Liaison Visits</w:t>
            </w:r>
          </w:p>
        </w:tc>
        <w:tc>
          <w:tcPr>
            <w:tcW w:w="1080" w:type="dxa"/>
            <w:tcBorders>
              <w:top w:val="single" w:sz="6" w:space="0" w:color="auto"/>
              <w:left w:val="single" w:sz="6" w:space="0" w:color="auto"/>
              <w:bottom w:val="single" w:sz="6" w:space="0" w:color="auto"/>
              <w:right w:val="single" w:sz="6" w:space="0" w:color="auto"/>
            </w:tcBorders>
          </w:tcPr>
          <w:p w14:paraId="7AA86D21" w14:textId="77777777" w:rsidR="001B2186" w:rsidRPr="00424DB2" w:rsidRDefault="001B2186" w:rsidP="00B8212E">
            <w:pPr>
              <w:pStyle w:val="TableText"/>
            </w:pPr>
            <w:r w:rsidRPr="00424DB2">
              <w:t>CO</w:t>
            </w:r>
          </w:p>
        </w:tc>
        <w:tc>
          <w:tcPr>
            <w:tcW w:w="1350" w:type="dxa"/>
            <w:tcBorders>
              <w:top w:val="single" w:sz="6" w:space="0" w:color="auto"/>
              <w:left w:val="single" w:sz="6" w:space="0" w:color="auto"/>
              <w:bottom w:val="single" w:sz="6" w:space="0" w:color="auto"/>
              <w:right w:val="single" w:sz="6" w:space="0" w:color="auto"/>
            </w:tcBorders>
          </w:tcPr>
          <w:p w14:paraId="2A6F89FE" w14:textId="77777777" w:rsidR="001B2186" w:rsidRPr="00424DB2" w:rsidRDefault="001B2186" w:rsidP="00B8212E">
            <w:pPr>
              <w:pStyle w:val="TableText"/>
            </w:pPr>
            <w:r w:rsidRPr="00424DB2">
              <w:t>RMPR H/L CLOSE</w:t>
            </w:r>
          </w:p>
        </w:tc>
        <w:tc>
          <w:tcPr>
            <w:tcW w:w="2790" w:type="dxa"/>
            <w:tcBorders>
              <w:top w:val="single" w:sz="6" w:space="0" w:color="auto"/>
              <w:left w:val="single" w:sz="6" w:space="0" w:color="auto"/>
              <w:bottom w:val="single" w:sz="6" w:space="0" w:color="auto"/>
              <w:right w:val="single" w:sz="6" w:space="0" w:color="auto"/>
            </w:tcBorders>
          </w:tcPr>
          <w:p w14:paraId="140DAA9F" w14:textId="77777777" w:rsidR="001B2186" w:rsidRPr="00424DB2" w:rsidRDefault="001B2186">
            <w:pPr>
              <w:rPr>
                <w:sz w:val="22"/>
              </w:rPr>
            </w:pPr>
            <w:r w:rsidRPr="00424DB2">
              <w:rPr>
                <w:sz w:val="22"/>
              </w:rPr>
              <w:t>Close open home or liaison visits by entering the date closed and the total hours of the visit.</w:t>
            </w:r>
          </w:p>
          <w:p w14:paraId="6B5744F7" w14:textId="77777777" w:rsidR="001B2186" w:rsidRPr="00424DB2" w:rsidRDefault="001B2186">
            <w:pPr>
              <w:rPr>
                <w:sz w:val="22"/>
              </w:rPr>
            </w:pPr>
          </w:p>
        </w:tc>
      </w:tr>
      <w:tr w:rsidR="001B2186" w:rsidRPr="00424DB2" w14:paraId="5A8DCDC4"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6448313" w14:textId="77777777" w:rsidR="001B2186" w:rsidRPr="00424DB2" w:rsidRDefault="001B2186" w:rsidP="00B8212E">
            <w:pPr>
              <w:pStyle w:val="TableText"/>
            </w:pPr>
            <w:r w:rsidRPr="00424DB2">
              <w:t>Edit/Delete Home/Liaison Visits</w:t>
            </w:r>
          </w:p>
        </w:tc>
        <w:tc>
          <w:tcPr>
            <w:tcW w:w="1080" w:type="dxa"/>
            <w:tcBorders>
              <w:top w:val="single" w:sz="6" w:space="0" w:color="auto"/>
              <w:left w:val="single" w:sz="6" w:space="0" w:color="auto"/>
              <w:bottom w:val="single" w:sz="6" w:space="0" w:color="auto"/>
              <w:right w:val="single" w:sz="6" w:space="0" w:color="auto"/>
            </w:tcBorders>
          </w:tcPr>
          <w:p w14:paraId="1D65561B" w14:textId="77777777" w:rsidR="001B2186" w:rsidRPr="00424DB2" w:rsidRDefault="001B2186" w:rsidP="00B8212E">
            <w:pPr>
              <w:pStyle w:val="TableText"/>
            </w:pPr>
            <w:r w:rsidRPr="00424DB2">
              <w:t>ED</w:t>
            </w:r>
          </w:p>
        </w:tc>
        <w:tc>
          <w:tcPr>
            <w:tcW w:w="1350" w:type="dxa"/>
            <w:tcBorders>
              <w:top w:val="single" w:sz="6" w:space="0" w:color="auto"/>
              <w:left w:val="single" w:sz="6" w:space="0" w:color="auto"/>
              <w:bottom w:val="single" w:sz="6" w:space="0" w:color="auto"/>
              <w:right w:val="single" w:sz="6" w:space="0" w:color="auto"/>
            </w:tcBorders>
          </w:tcPr>
          <w:p w14:paraId="53A51A5B" w14:textId="77777777" w:rsidR="001B2186" w:rsidRPr="00424DB2" w:rsidRDefault="001B2186" w:rsidP="00B8212E">
            <w:pPr>
              <w:pStyle w:val="TableText"/>
            </w:pPr>
            <w:r w:rsidRPr="00424DB2">
              <w:t>RMPR H/L EDIT</w:t>
            </w:r>
          </w:p>
        </w:tc>
        <w:tc>
          <w:tcPr>
            <w:tcW w:w="2790" w:type="dxa"/>
            <w:tcBorders>
              <w:top w:val="single" w:sz="6" w:space="0" w:color="auto"/>
              <w:left w:val="single" w:sz="6" w:space="0" w:color="auto"/>
              <w:bottom w:val="single" w:sz="6" w:space="0" w:color="auto"/>
              <w:right w:val="single" w:sz="6" w:space="0" w:color="auto"/>
            </w:tcBorders>
          </w:tcPr>
          <w:p w14:paraId="7FF0F902" w14:textId="77777777" w:rsidR="001B2186" w:rsidRPr="00424DB2" w:rsidRDefault="001B2186">
            <w:pPr>
              <w:rPr>
                <w:sz w:val="22"/>
              </w:rPr>
            </w:pPr>
            <w:r w:rsidRPr="00424DB2">
              <w:rPr>
                <w:sz w:val="22"/>
              </w:rPr>
              <w:t>Edit/delete home or liaison visits.</w:t>
            </w:r>
          </w:p>
        </w:tc>
      </w:tr>
      <w:tr w:rsidR="001B2186" w:rsidRPr="00424DB2" w14:paraId="408848CC"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D1BC4C7" w14:textId="77777777" w:rsidR="001B2186" w:rsidRPr="00424DB2" w:rsidRDefault="001B2186" w:rsidP="00B8212E">
            <w:pPr>
              <w:pStyle w:val="TableText"/>
            </w:pPr>
            <w:r w:rsidRPr="00424DB2">
              <w:t>Print Closed Home/Liaison Visits</w:t>
            </w:r>
          </w:p>
        </w:tc>
        <w:tc>
          <w:tcPr>
            <w:tcW w:w="1080" w:type="dxa"/>
            <w:tcBorders>
              <w:top w:val="single" w:sz="6" w:space="0" w:color="auto"/>
              <w:left w:val="single" w:sz="6" w:space="0" w:color="auto"/>
              <w:bottom w:val="single" w:sz="6" w:space="0" w:color="auto"/>
              <w:right w:val="single" w:sz="6" w:space="0" w:color="auto"/>
            </w:tcBorders>
          </w:tcPr>
          <w:p w14:paraId="7D58C155" w14:textId="77777777" w:rsidR="001B2186" w:rsidRPr="00424DB2" w:rsidRDefault="001B2186" w:rsidP="00B8212E">
            <w:pPr>
              <w:pStyle w:val="TableText"/>
            </w:pPr>
            <w:r w:rsidRPr="00424DB2">
              <w:t>PC</w:t>
            </w:r>
          </w:p>
        </w:tc>
        <w:tc>
          <w:tcPr>
            <w:tcW w:w="1350" w:type="dxa"/>
            <w:tcBorders>
              <w:top w:val="single" w:sz="6" w:space="0" w:color="auto"/>
              <w:left w:val="single" w:sz="6" w:space="0" w:color="auto"/>
              <w:bottom w:val="single" w:sz="6" w:space="0" w:color="auto"/>
              <w:right w:val="single" w:sz="6" w:space="0" w:color="auto"/>
            </w:tcBorders>
          </w:tcPr>
          <w:p w14:paraId="50FDDF2D" w14:textId="77777777" w:rsidR="001B2186" w:rsidRPr="00424DB2" w:rsidRDefault="001B2186" w:rsidP="00B8212E">
            <w:pPr>
              <w:pStyle w:val="TableText"/>
            </w:pPr>
            <w:r w:rsidRPr="00424DB2">
              <w:t>RMPR H/L PRINT CLOSED</w:t>
            </w:r>
          </w:p>
        </w:tc>
        <w:tc>
          <w:tcPr>
            <w:tcW w:w="2790" w:type="dxa"/>
            <w:tcBorders>
              <w:top w:val="single" w:sz="6" w:space="0" w:color="auto"/>
              <w:left w:val="single" w:sz="6" w:space="0" w:color="auto"/>
              <w:bottom w:val="single" w:sz="6" w:space="0" w:color="auto"/>
              <w:right w:val="single" w:sz="6" w:space="0" w:color="auto"/>
            </w:tcBorders>
          </w:tcPr>
          <w:p w14:paraId="3667A095" w14:textId="77777777" w:rsidR="001B2186" w:rsidRPr="00424DB2" w:rsidRDefault="001B2186">
            <w:pPr>
              <w:rPr>
                <w:sz w:val="22"/>
              </w:rPr>
            </w:pPr>
            <w:r w:rsidRPr="00424DB2">
              <w:rPr>
                <w:sz w:val="22"/>
              </w:rPr>
              <w:t>Print closed home/liaison visits.</w:t>
            </w:r>
          </w:p>
        </w:tc>
      </w:tr>
      <w:tr w:rsidR="001B2186" w:rsidRPr="00424DB2" w14:paraId="27D11AE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75D9DB0" w14:textId="77777777" w:rsidR="001B2186" w:rsidRPr="00424DB2" w:rsidRDefault="001B2186" w:rsidP="00B8212E">
            <w:pPr>
              <w:pStyle w:val="TableText"/>
            </w:pPr>
            <w:r w:rsidRPr="00424DB2">
              <w:t>Print Open Home/Liaison Visits</w:t>
            </w:r>
          </w:p>
        </w:tc>
        <w:tc>
          <w:tcPr>
            <w:tcW w:w="1080" w:type="dxa"/>
            <w:tcBorders>
              <w:top w:val="single" w:sz="6" w:space="0" w:color="auto"/>
              <w:left w:val="single" w:sz="6" w:space="0" w:color="auto"/>
              <w:bottom w:val="single" w:sz="6" w:space="0" w:color="auto"/>
              <w:right w:val="single" w:sz="6" w:space="0" w:color="auto"/>
            </w:tcBorders>
          </w:tcPr>
          <w:p w14:paraId="6D775222" w14:textId="77777777" w:rsidR="001B2186" w:rsidRPr="00424DB2" w:rsidRDefault="001B2186" w:rsidP="00B8212E">
            <w:pPr>
              <w:pStyle w:val="TableText"/>
            </w:pPr>
            <w:r w:rsidRPr="00424DB2">
              <w:t>PO</w:t>
            </w:r>
          </w:p>
        </w:tc>
        <w:tc>
          <w:tcPr>
            <w:tcW w:w="1350" w:type="dxa"/>
            <w:tcBorders>
              <w:top w:val="single" w:sz="6" w:space="0" w:color="auto"/>
              <w:left w:val="single" w:sz="6" w:space="0" w:color="auto"/>
              <w:bottom w:val="single" w:sz="6" w:space="0" w:color="auto"/>
              <w:right w:val="single" w:sz="6" w:space="0" w:color="auto"/>
            </w:tcBorders>
          </w:tcPr>
          <w:p w14:paraId="1596E375" w14:textId="77777777" w:rsidR="001B2186" w:rsidRPr="00424DB2" w:rsidRDefault="001B2186" w:rsidP="00B8212E">
            <w:pPr>
              <w:pStyle w:val="TableText"/>
            </w:pPr>
            <w:r w:rsidRPr="00424DB2">
              <w:t>RMPR H/L PRINT OPEN</w:t>
            </w:r>
          </w:p>
        </w:tc>
        <w:tc>
          <w:tcPr>
            <w:tcW w:w="2790" w:type="dxa"/>
            <w:tcBorders>
              <w:top w:val="single" w:sz="6" w:space="0" w:color="auto"/>
              <w:left w:val="single" w:sz="6" w:space="0" w:color="auto"/>
              <w:bottom w:val="single" w:sz="6" w:space="0" w:color="auto"/>
              <w:right w:val="single" w:sz="6" w:space="0" w:color="auto"/>
            </w:tcBorders>
          </w:tcPr>
          <w:p w14:paraId="58A0B1C8" w14:textId="77777777" w:rsidR="001B2186" w:rsidRPr="00424DB2" w:rsidRDefault="001B2186">
            <w:pPr>
              <w:rPr>
                <w:sz w:val="22"/>
              </w:rPr>
            </w:pPr>
            <w:r w:rsidRPr="00424DB2">
              <w:t>Print open home or liaison visits.</w:t>
            </w:r>
          </w:p>
        </w:tc>
      </w:tr>
    </w:tbl>
    <w:p w14:paraId="1C02C4B3" w14:textId="77777777" w:rsidR="001B2186" w:rsidRPr="00424DB2" w:rsidRDefault="001B2186">
      <w:pPr>
        <w:pStyle w:val="BlockLine"/>
      </w:pPr>
      <w:r w:rsidRPr="00424DB2">
        <w:lastRenderedPageBreak/>
        <w:t xml:space="preserve"> </w:t>
      </w:r>
    </w:p>
    <w:p w14:paraId="3140CF42" w14:textId="77777777" w:rsidR="001B2186" w:rsidRPr="00424DB2" w:rsidRDefault="001B2186">
      <w:pPr>
        <w:pStyle w:val="MapTitle"/>
      </w:pPr>
      <w:r w:rsidRPr="00424DB2">
        <w:br w:type="page"/>
      </w:r>
      <w:bookmarkStart w:id="16" w:name="_Toc395634650"/>
      <w:r w:rsidRPr="00424DB2">
        <w:lastRenderedPageBreak/>
        <w:t>Process Form 2529-3 (PS)</w:t>
      </w:r>
      <w:bookmarkEnd w:id="16"/>
    </w:p>
    <w:p w14:paraId="1E5BF4B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5DF823A" w14:textId="77777777">
        <w:trPr>
          <w:cantSplit/>
        </w:trPr>
        <w:tc>
          <w:tcPr>
            <w:tcW w:w="1728" w:type="dxa"/>
          </w:tcPr>
          <w:p w14:paraId="48C7CCDF" w14:textId="77777777" w:rsidR="001B2186" w:rsidRPr="00424DB2" w:rsidRDefault="001B2186">
            <w:pPr>
              <w:pStyle w:val="BlockLabel"/>
            </w:pPr>
            <w:r w:rsidRPr="00424DB2">
              <w:t>Menu option descriptions</w:t>
            </w:r>
          </w:p>
        </w:tc>
        <w:tc>
          <w:tcPr>
            <w:tcW w:w="7740" w:type="dxa"/>
          </w:tcPr>
          <w:p w14:paraId="340B7049" w14:textId="77777777" w:rsidR="001B2186" w:rsidRPr="00424DB2" w:rsidRDefault="001B2186">
            <w:pPr>
              <w:pStyle w:val="BlockText"/>
            </w:pPr>
            <w:r w:rsidRPr="00424DB2">
              <w:t xml:space="preserve">Below are the </w:t>
            </w:r>
            <w:r w:rsidRPr="00424DB2">
              <w:rPr>
                <w:b/>
              </w:rPr>
              <w:t xml:space="preserve">Process Form 2529-3 </w:t>
            </w:r>
            <w:r w:rsidRPr="00424DB2">
              <w:t>Menu options, the synonym, option name and a description of each.</w:t>
            </w:r>
          </w:p>
        </w:tc>
      </w:tr>
    </w:tbl>
    <w:p w14:paraId="5A93BF83"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610841F8"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7126F9A0"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7F4364AF"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577A8DA0" w14:textId="77777777" w:rsidR="001B2186" w:rsidRPr="00424DB2" w:rsidRDefault="001B2186" w:rsidP="00B8212E">
            <w:pPr>
              <w:pStyle w:val="TableHeaderText"/>
            </w:pPr>
            <w:r w:rsidRPr="00424DB2">
              <w:t>Option</w:t>
            </w:r>
          </w:p>
          <w:p w14:paraId="13981D4D"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4DA8D535" w14:textId="77777777" w:rsidR="001B2186" w:rsidRPr="00424DB2" w:rsidRDefault="001B2186" w:rsidP="00B8212E">
            <w:pPr>
              <w:pStyle w:val="TableHeaderText"/>
            </w:pPr>
            <w:r w:rsidRPr="00424DB2">
              <w:t>Description</w:t>
            </w:r>
          </w:p>
        </w:tc>
      </w:tr>
      <w:tr w:rsidR="001B2186" w:rsidRPr="00424DB2" w14:paraId="359603B1"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4D7C0A1" w14:textId="77777777" w:rsidR="001B2186" w:rsidRPr="00424DB2" w:rsidRDefault="001B2186" w:rsidP="00B8212E">
            <w:pPr>
              <w:pStyle w:val="TableText"/>
            </w:pPr>
            <w:r w:rsidRPr="00424DB2">
              <w:t>2529-3 Request Menu</w:t>
            </w:r>
          </w:p>
        </w:tc>
        <w:tc>
          <w:tcPr>
            <w:tcW w:w="1080" w:type="dxa"/>
            <w:tcBorders>
              <w:top w:val="single" w:sz="6" w:space="0" w:color="auto"/>
              <w:left w:val="single" w:sz="6" w:space="0" w:color="auto"/>
              <w:bottom w:val="single" w:sz="6" w:space="0" w:color="auto"/>
              <w:right w:val="single" w:sz="6" w:space="0" w:color="auto"/>
            </w:tcBorders>
          </w:tcPr>
          <w:p w14:paraId="3405ABCB" w14:textId="77777777" w:rsidR="001B2186" w:rsidRPr="00424DB2" w:rsidRDefault="001B2186" w:rsidP="00B8212E">
            <w:pPr>
              <w:pStyle w:val="TableText"/>
            </w:pPr>
            <w:r w:rsidRPr="00424DB2">
              <w:t>RQ</w:t>
            </w:r>
          </w:p>
        </w:tc>
        <w:tc>
          <w:tcPr>
            <w:tcW w:w="1350" w:type="dxa"/>
            <w:tcBorders>
              <w:top w:val="single" w:sz="6" w:space="0" w:color="auto"/>
              <w:left w:val="single" w:sz="6" w:space="0" w:color="auto"/>
              <w:bottom w:val="single" w:sz="6" w:space="0" w:color="auto"/>
              <w:right w:val="single" w:sz="6" w:space="0" w:color="auto"/>
            </w:tcBorders>
          </w:tcPr>
          <w:p w14:paraId="589C5347" w14:textId="77777777" w:rsidR="001B2186" w:rsidRPr="00424DB2" w:rsidRDefault="001B2186" w:rsidP="00B8212E">
            <w:pPr>
              <w:pStyle w:val="TableText"/>
            </w:pPr>
            <w:r w:rsidRPr="00424DB2">
              <w:t>RMPR 2529-3</w:t>
            </w:r>
          </w:p>
        </w:tc>
        <w:tc>
          <w:tcPr>
            <w:tcW w:w="2790" w:type="dxa"/>
            <w:tcBorders>
              <w:top w:val="single" w:sz="6" w:space="0" w:color="auto"/>
              <w:left w:val="single" w:sz="6" w:space="0" w:color="auto"/>
              <w:bottom w:val="single" w:sz="6" w:space="0" w:color="auto"/>
              <w:right w:val="single" w:sz="6" w:space="0" w:color="auto"/>
            </w:tcBorders>
          </w:tcPr>
          <w:p w14:paraId="00339E0B" w14:textId="77777777" w:rsidR="001B2186" w:rsidRPr="00424DB2" w:rsidRDefault="001B2186">
            <w:pPr>
              <w:rPr>
                <w:sz w:val="22"/>
              </w:rPr>
            </w:pPr>
            <w:r w:rsidRPr="00424DB2">
              <w:rPr>
                <w:sz w:val="22"/>
              </w:rPr>
              <w:t>This menu will be used by the Prosthetics administrative personnel to enter, edit, print and close out VAF 10-2529-3 requests.</w:t>
            </w:r>
          </w:p>
          <w:p w14:paraId="5742B7E7" w14:textId="77777777" w:rsidR="001B2186" w:rsidRPr="00424DB2" w:rsidRDefault="001B2186">
            <w:pPr>
              <w:rPr>
                <w:sz w:val="22"/>
              </w:rPr>
            </w:pPr>
          </w:p>
        </w:tc>
      </w:tr>
      <w:tr w:rsidR="001B2186" w:rsidRPr="00424DB2" w14:paraId="68832E22"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7187F4E" w14:textId="77777777" w:rsidR="001B2186" w:rsidRPr="00424DB2" w:rsidRDefault="001B2186" w:rsidP="00B8212E">
            <w:pPr>
              <w:pStyle w:val="TableText"/>
            </w:pPr>
            <w:r w:rsidRPr="00424DB2">
              <w:t>Prosthetic Lab Menu</w:t>
            </w:r>
          </w:p>
        </w:tc>
        <w:tc>
          <w:tcPr>
            <w:tcW w:w="1080" w:type="dxa"/>
            <w:tcBorders>
              <w:top w:val="single" w:sz="6" w:space="0" w:color="auto"/>
              <w:left w:val="single" w:sz="6" w:space="0" w:color="auto"/>
              <w:bottom w:val="single" w:sz="6" w:space="0" w:color="auto"/>
              <w:right w:val="single" w:sz="6" w:space="0" w:color="auto"/>
            </w:tcBorders>
          </w:tcPr>
          <w:p w14:paraId="61D8C3A7" w14:textId="77777777" w:rsidR="001B2186" w:rsidRPr="00424DB2" w:rsidRDefault="001B2186" w:rsidP="00B8212E">
            <w:pPr>
              <w:pStyle w:val="TableText"/>
            </w:pPr>
            <w:r w:rsidRPr="00424DB2">
              <w:t>LB</w:t>
            </w:r>
          </w:p>
        </w:tc>
        <w:tc>
          <w:tcPr>
            <w:tcW w:w="1350" w:type="dxa"/>
            <w:tcBorders>
              <w:top w:val="single" w:sz="6" w:space="0" w:color="auto"/>
              <w:left w:val="single" w:sz="6" w:space="0" w:color="auto"/>
              <w:bottom w:val="single" w:sz="6" w:space="0" w:color="auto"/>
              <w:right w:val="single" w:sz="6" w:space="0" w:color="auto"/>
            </w:tcBorders>
          </w:tcPr>
          <w:p w14:paraId="53D6C239" w14:textId="77777777" w:rsidR="001B2186" w:rsidRPr="00424DB2" w:rsidRDefault="001B2186" w:rsidP="00B8212E">
            <w:pPr>
              <w:pStyle w:val="TableText"/>
            </w:pPr>
            <w:r w:rsidRPr="00424DB2">
              <w:t>RMPR LAB MENU</w:t>
            </w:r>
          </w:p>
        </w:tc>
        <w:tc>
          <w:tcPr>
            <w:tcW w:w="2790" w:type="dxa"/>
            <w:tcBorders>
              <w:top w:val="single" w:sz="6" w:space="0" w:color="auto"/>
              <w:left w:val="single" w:sz="6" w:space="0" w:color="auto"/>
              <w:bottom w:val="single" w:sz="6" w:space="0" w:color="auto"/>
              <w:right w:val="single" w:sz="6" w:space="0" w:color="auto"/>
            </w:tcBorders>
          </w:tcPr>
          <w:p w14:paraId="70E5D567" w14:textId="77777777" w:rsidR="001B2186" w:rsidRPr="00424DB2" w:rsidRDefault="001B2186">
            <w:pPr>
              <w:rPr>
                <w:sz w:val="22"/>
              </w:rPr>
            </w:pPr>
            <w:r w:rsidRPr="00424DB2">
              <w:rPr>
                <w:sz w:val="22"/>
              </w:rPr>
              <w:t>This is the main menu for Prosthetic Laboratory Technicians.</w:t>
            </w:r>
          </w:p>
          <w:p w14:paraId="3C38C24F" w14:textId="77777777" w:rsidR="001B2186" w:rsidRPr="00424DB2" w:rsidRDefault="001B2186">
            <w:pPr>
              <w:rPr>
                <w:sz w:val="22"/>
              </w:rPr>
            </w:pPr>
          </w:p>
        </w:tc>
      </w:tr>
    </w:tbl>
    <w:p w14:paraId="0B8DBB9A" w14:textId="77777777" w:rsidR="001B2186" w:rsidRPr="00424DB2" w:rsidRDefault="001B2186">
      <w:pPr>
        <w:pStyle w:val="BlockLine"/>
      </w:pPr>
      <w:r w:rsidRPr="00424DB2">
        <w:t xml:space="preserve"> </w:t>
      </w:r>
    </w:p>
    <w:p w14:paraId="5762AFFA" w14:textId="77777777" w:rsidR="001B2186" w:rsidRPr="00424DB2" w:rsidRDefault="001B2186">
      <w:pPr>
        <w:pStyle w:val="MapTitle"/>
      </w:pPr>
      <w:r w:rsidRPr="00424DB2">
        <w:br w:type="page"/>
      </w:r>
      <w:bookmarkStart w:id="17" w:name="_Toc395634651"/>
      <w:r w:rsidRPr="00424DB2">
        <w:lastRenderedPageBreak/>
        <w:t>Eligibility Inquiry (EL) Menu</w:t>
      </w:r>
      <w:bookmarkEnd w:id="17"/>
    </w:p>
    <w:p w14:paraId="0005EA0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8C86513" w14:textId="77777777">
        <w:trPr>
          <w:cantSplit/>
        </w:trPr>
        <w:tc>
          <w:tcPr>
            <w:tcW w:w="1728" w:type="dxa"/>
          </w:tcPr>
          <w:p w14:paraId="7DEFF112" w14:textId="77777777" w:rsidR="001B2186" w:rsidRPr="00424DB2" w:rsidRDefault="001B2186">
            <w:pPr>
              <w:pStyle w:val="BlockLabel"/>
            </w:pPr>
            <w:r w:rsidRPr="00424DB2">
              <w:t>Menu option descriptions</w:t>
            </w:r>
          </w:p>
        </w:tc>
        <w:tc>
          <w:tcPr>
            <w:tcW w:w="7740" w:type="dxa"/>
          </w:tcPr>
          <w:p w14:paraId="79003A45" w14:textId="77777777" w:rsidR="001B2186" w:rsidRPr="00424DB2" w:rsidRDefault="001B2186">
            <w:pPr>
              <w:pStyle w:val="BlockText"/>
            </w:pPr>
            <w:r w:rsidRPr="00424DB2">
              <w:t xml:space="preserve">The </w:t>
            </w:r>
            <w:r w:rsidRPr="00424DB2">
              <w:rPr>
                <w:b/>
              </w:rPr>
              <w:t xml:space="preserve">Eligibility Inquiry </w:t>
            </w:r>
            <w:r w:rsidRPr="00424DB2">
              <w:t>is an option and does not have submenu options.  The following is an example of this option</w:t>
            </w:r>
          </w:p>
        </w:tc>
      </w:tr>
    </w:tbl>
    <w:p w14:paraId="5ADA550E"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5C0CDF0" w14:textId="77777777">
        <w:trPr>
          <w:cantSplit/>
        </w:trPr>
        <w:tc>
          <w:tcPr>
            <w:tcW w:w="1728" w:type="dxa"/>
            <w:tcBorders>
              <w:right w:val="single" w:sz="4" w:space="0" w:color="auto"/>
            </w:tcBorders>
          </w:tcPr>
          <w:p w14:paraId="04FDDB0C" w14:textId="77777777" w:rsidR="001B2186" w:rsidRPr="00424DB2" w:rsidRDefault="001B2186">
            <w:pPr>
              <w:pStyle w:val="Heading5"/>
              <w:rPr>
                <w:rFonts w:ascii="Times New Roman" w:eastAsia="Times New Roman" w:hAnsi="Times New Roman"/>
                <w:bCs w:val="0"/>
                <w:i w:val="0"/>
                <w:iCs w:val="0"/>
                <w:sz w:val="22"/>
                <w:szCs w:val="20"/>
                <w:lang w:val="en-US"/>
              </w:rPr>
            </w:pPr>
            <w:bookmarkStart w:id="18" w:name="_Hlk83783403"/>
            <w:r w:rsidRPr="00424DB2">
              <w:rPr>
                <w:rFonts w:ascii="Times New Roman" w:eastAsia="Times New Roman" w:hAnsi="Times New Roman"/>
                <w:bCs w:val="0"/>
                <w:i w:val="0"/>
                <w:iCs w:val="0"/>
                <w:sz w:val="22"/>
                <w:szCs w:val="20"/>
                <w:lang w:val="en-US"/>
              </w:rPr>
              <w:t>Screen sample</w:t>
            </w:r>
          </w:p>
        </w:tc>
        <w:tc>
          <w:tcPr>
            <w:tcW w:w="7740" w:type="dxa"/>
            <w:tcBorders>
              <w:top w:val="single" w:sz="4" w:space="0" w:color="auto"/>
              <w:left w:val="single" w:sz="4" w:space="0" w:color="auto"/>
              <w:bottom w:val="single" w:sz="4" w:space="0" w:color="auto"/>
              <w:right w:val="single" w:sz="4" w:space="0" w:color="auto"/>
            </w:tcBorders>
          </w:tcPr>
          <w:p w14:paraId="19C9107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PU     Purchasing ...</w:t>
            </w:r>
          </w:p>
          <w:p w14:paraId="518A369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DD     Display/Print ...</w:t>
            </w:r>
          </w:p>
          <w:p w14:paraId="3E5C4A7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UT     Utilities ...</w:t>
            </w:r>
          </w:p>
          <w:p w14:paraId="75A29A3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AM     AMIS ...</w:t>
            </w:r>
          </w:p>
          <w:p w14:paraId="7A04078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SU     Suspense ...</w:t>
            </w:r>
          </w:p>
          <w:p w14:paraId="07A1992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CO     Correspondence ...</w:t>
            </w:r>
          </w:p>
          <w:p w14:paraId="5D7CBE7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SC     Scheduled Meetings and Home/Liaison Visits ...</w:t>
            </w:r>
          </w:p>
          <w:p w14:paraId="15A4950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PS     Process Form 2529-3 ...</w:t>
            </w:r>
          </w:p>
          <w:p w14:paraId="65F622A7"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EL     Eligibility Inquiry</w:t>
            </w:r>
          </w:p>
          <w:p w14:paraId="2E9C5D3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ET     PSC/Entitlement Records ...</w:t>
            </w:r>
          </w:p>
          <w:p w14:paraId="3FB0430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HO     Home Oxygen Main Menu ...</w:t>
            </w:r>
          </w:p>
          <w:p w14:paraId="6807FA5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INV    Pros Inventory Main ...</w:t>
            </w:r>
          </w:p>
          <w:p w14:paraId="151AFE0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ND     NPPD Tools ...</w:t>
            </w:r>
          </w:p>
          <w:p w14:paraId="478FE4A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OC     CoreFLS Order Control</w:t>
            </w:r>
          </w:p>
          <w:p w14:paraId="7644990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VR     VERIFY/REPAIR PURCHASE CARD NUMBER</w:t>
            </w:r>
          </w:p>
          <w:p w14:paraId="40AFE674" w14:textId="77777777" w:rsidR="001B2186" w:rsidRPr="00424DB2" w:rsidRDefault="001B2186">
            <w:pPr>
              <w:pStyle w:val="BlockText"/>
              <w:rPr>
                <w:rFonts w:ascii="Courier New" w:hAnsi="Courier New" w:cs="Courier New"/>
                <w:sz w:val="16"/>
              </w:rPr>
            </w:pPr>
          </w:p>
          <w:p w14:paraId="3728D77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Prosthetic Official's Menu Option</w:t>
            </w:r>
            <w:r w:rsidRPr="00424DB2">
              <w:rPr>
                <w:rFonts w:ascii="Courier New" w:hAnsi="Courier New" w:cs="Courier New"/>
                <w:b/>
                <w:bCs/>
                <w:sz w:val="16"/>
              </w:rPr>
              <w:t>: EL &lt;Enter&gt;</w:t>
            </w:r>
            <w:r w:rsidRPr="00424DB2">
              <w:rPr>
                <w:rFonts w:ascii="Courier New" w:hAnsi="Courier New" w:cs="Courier New"/>
                <w:sz w:val="16"/>
              </w:rPr>
              <w:t xml:space="preserve"> Eligibility Inquiry</w:t>
            </w:r>
          </w:p>
          <w:p w14:paraId="34DEDC9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p>
          <w:p w14:paraId="64C0E64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PATIENT NAME:    PROSPATIENT,ONE    1-1-30    000000001     NO     PILL   </w:t>
            </w:r>
          </w:p>
          <w:p w14:paraId="574EAA0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7FDCA00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Enrollment Priority:            Category: IN PROCESS    End Date: </w:t>
            </w:r>
          </w:p>
          <w:p w14:paraId="4DF45189" w14:textId="77777777" w:rsidR="001B2186" w:rsidRPr="00424DB2" w:rsidRDefault="001B2186">
            <w:pPr>
              <w:pStyle w:val="BlockText"/>
              <w:rPr>
                <w:rFonts w:ascii="Courier New" w:hAnsi="Courier New" w:cs="Courier New"/>
                <w:sz w:val="16"/>
              </w:rPr>
            </w:pPr>
          </w:p>
          <w:p w14:paraId="30E8CDB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Patient Requires a Means Test ***</w:t>
            </w:r>
          </w:p>
          <w:p w14:paraId="6E2889E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Primary Means Test Required from FEB 13,2002</w:t>
            </w:r>
          </w:p>
          <w:p w14:paraId="243EFAAC" w14:textId="77777777" w:rsidR="001B2186" w:rsidRPr="00424DB2" w:rsidRDefault="001B2186">
            <w:pPr>
              <w:pStyle w:val="BlockText"/>
              <w:rPr>
                <w:rFonts w:ascii="Courier New" w:hAnsi="Courier New" w:cs="Courier New"/>
                <w:sz w:val="16"/>
              </w:rPr>
            </w:pPr>
          </w:p>
          <w:p w14:paraId="1F23624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&lt;RETURN&gt; to continue.  </w:t>
            </w:r>
            <w:r w:rsidRPr="00424DB2">
              <w:rPr>
                <w:rFonts w:ascii="Courier New" w:hAnsi="Courier New" w:cs="Courier New"/>
                <w:b/>
                <w:bCs/>
                <w:sz w:val="16"/>
              </w:rPr>
              <w:t>&lt;Enter&gt;</w:t>
            </w:r>
          </w:p>
          <w:p w14:paraId="2B7E8780" w14:textId="77777777" w:rsidR="001B2186" w:rsidRPr="00424DB2" w:rsidRDefault="001B2186">
            <w:pPr>
              <w:pStyle w:val="BlockText"/>
              <w:rPr>
                <w:rFonts w:ascii="Courier New" w:hAnsi="Courier New" w:cs="Courier New"/>
                <w:sz w:val="16"/>
              </w:rPr>
            </w:pPr>
          </w:p>
          <w:p w14:paraId="3021127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PROSPATIENT,ONE          SSN:000-00-0001   DOB: JAN 1,1930    CLAIM# </w:t>
            </w:r>
          </w:p>
          <w:p w14:paraId="7FCD43D3" w14:textId="77777777" w:rsidR="001B2186" w:rsidRPr="00424DB2" w:rsidRDefault="001B2186">
            <w:pPr>
              <w:pStyle w:val="BlockText"/>
              <w:rPr>
                <w:rFonts w:ascii="Courier New" w:hAnsi="Courier New" w:cs="Courier New"/>
                <w:sz w:val="16"/>
              </w:rPr>
            </w:pPr>
          </w:p>
          <w:p w14:paraId="00B0008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Phone: PHONE                            Phone: </w:t>
            </w:r>
          </w:p>
          <w:p w14:paraId="7B0FD1F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Current Address:                        Primary Next of Kin Address:</w:t>
            </w:r>
          </w:p>
          <w:p w14:paraId="28F5E12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1ST LINE OF STREET ADDRESS              </w:t>
            </w:r>
          </w:p>
          <w:p w14:paraId="7BCC131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SECOND LINE OF STREET ADDRESS</w:t>
            </w:r>
          </w:p>
          <w:p w14:paraId="5F05962C" w14:textId="77777777" w:rsidR="001B2186" w:rsidRPr="00424DB2" w:rsidRDefault="001B2186">
            <w:pPr>
              <w:pStyle w:val="BlockText"/>
              <w:rPr>
                <w:rFonts w:ascii="Courier New" w:hAnsi="Courier New" w:cs="Courier New"/>
                <w:sz w:val="16"/>
              </w:rPr>
            </w:pPr>
          </w:p>
          <w:p w14:paraId="745F0BF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Patient Type: PILL                      Period of Service: OTHER OR NONE</w:t>
            </w:r>
          </w:p>
          <w:p w14:paraId="7D5C12B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Primary Eligibility Code:               Status: REQUIRED</w:t>
            </w:r>
          </w:p>
          <w:p w14:paraId="504627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NSC                                     Eligibility Status: </w:t>
            </w:r>
          </w:p>
          <w:p w14:paraId="2E694EC7" w14:textId="77777777" w:rsidR="001B2186" w:rsidRPr="00424DB2" w:rsidRDefault="001B2186">
            <w:pPr>
              <w:pStyle w:val="BlockText"/>
              <w:rPr>
                <w:rFonts w:ascii="Courier New" w:hAnsi="Courier New" w:cs="Courier New"/>
                <w:sz w:val="16"/>
              </w:rPr>
            </w:pPr>
          </w:p>
          <w:p w14:paraId="1900055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Receiving A&amp;A Benefits? NO              Receiving Housebound Benefits? NO</w:t>
            </w:r>
          </w:p>
          <w:p w14:paraId="30DA3E7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Receiving Social Security? NO           Receiving VA Pension? NO</w:t>
            </w:r>
          </w:p>
          <w:p w14:paraId="3F9B1CD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Receiving Military Retirement? NO       Receiving VA Disability? NO</w:t>
            </w:r>
          </w:p>
          <w:p w14:paraId="3CAF4EFC" w14:textId="77777777" w:rsidR="001B2186" w:rsidRPr="00424DB2" w:rsidRDefault="001B2186">
            <w:pPr>
              <w:pStyle w:val="BlockText"/>
              <w:rPr>
                <w:rFonts w:ascii="Courier New" w:hAnsi="Courier New" w:cs="Courier New"/>
                <w:sz w:val="16"/>
              </w:rPr>
            </w:pPr>
          </w:p>
          <w:p w14:paraId="2C75E75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Patient Name: PROSPATIENT,ONE           SSN: 000-00-0001</w:t>
            </w:r>
          </w:p>
          <w:p w14:paraId="42382375" w14:textId="77777777" w:rsidR="001B2186" w:rsidRPr="00424DB2" w:rsidRDefault="001B2186">
            <w:pPr>
              <w:pStyle w:val="BlockText"/>
              <w:rPr>
                <w:rFonts w:ascii="Courier New" w:hAnsi="Courier New" w:cs="Courier New"/>
                <w:sz w:val="16"/>
              </w:rPr>
            </w:pPr>
          </w:p>
          <w:p w14:paraId="7EB5243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MAS Disability Code(s):</w:t>
            </w:r>
          </w:p>
          <w:p w14:paraId="063AE3E4" w14:textId="77777777" w:rsidR="001B2186" w:rsidRPr="00424DB2" w:rsidRDefault="001B2186">
            <w:pPr>
              <w:pStyle w:val="BlockText"/>
              <w:rPr>
                <w:rFonts w:ascii="Courier New" w:hAnsi="Courier New" w:cs="Courier New"/>
                <w:sz w:val="16"/>
              </w:rPr>
            </w:pPr>
          </w:p>
          <w:p w14:paraId="1C45653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*POW? NO</w:t>
            </w:r>
          </w:p>
          <w:p w14:paraId="2D47C79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`^`to exit, or `return` to continue:   </w:t>
            </w:r>
            <w:r w:rsidRPr="00424DB2">
              <w:rPr>
                <w:rFonts w:ascii="Courier New" w:hAnsi="Courier New" w:cs="Courier New"/>
                <w:b/>
                <w:bCs/>
                <w:sz w:val="16"/>
              </w:rPr>
              <w:t>&lt;Enter&gt;</w:t>
            </w:r>
          </w:p>
        </w:tc>
      </w:tr>
      <w:bookmarkEnd w:id="18"/>
    </w:tbl>
    <w:p w14:paraId="40A9411C" w14:textId="77777777" w:rsidR="001B2186" w:rsidRPr="00424DB2" w:rsidRDefault="001B2186"/>
    <w:p w14:paraId="3833AF9B" w14:textId="77777777" w:rsidR="001B2186" w:rsidRPr="00424DB2" w:rsidRDefault="001B2186">
      <w:pPr>
        <w:pStyle w:val="ContinuedOnNextPa"/>
      </w:pPr>
      <w:r w:rsidRPr="00424DB2">
        <w:t>Continued on next page</w:t>
      </w:r>
    </w:p>
    <w:p w14:paraId="31E49E62"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Eligibility Inquiry (EL) Menu</w:t>
      </w:r>
      <w:r w:rsidR="006949F8">
        <w:rPr>
          <w:noProof/>
        </w:rPr>
        <w:fldChar w:fldCharType="end"/>
      </w:r>
      <w:r w:rsidRPr="00424DB2">
        <w:t xml:space="preserve">, </w:t>
      </w:r>
      <w:r w:rsidRPr="00424DB2">
        <w:rPr>
          <w:b w:val="0"/>
          <w:sz w:val="24"/>
        </w:rPr>
        <w:t>Continued</w:t>
      </w:r>
    </w:p>
    <w:p w14:paraId="2A9CDD9C"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B7EA08C" w14:textId="77777777">
        <w:trPr>
          <w:cantSplit/>
        </w:trPr>
        <w:tc>
          <w:tcPr>
            <w:tcW w:w="1728" w:type="dxa"/>
          </w:tcPr>
          <w:p w14:paraId="5EEE7280" w14:textId="77777777" w:rsidR="001B2186" w:rsidRPr="00424DB2" w:rsidRDefault="001B2186">
            <w:pPr>
              <w:pStyle w:val="BlockLabel"/>
            </w:pPr>
            <w:r w:rsidRPr="00424DB2">
              <w:t>Example (continued)</w:t>
            </w:r>
          </w:p>
        </w:tc>
        <w:tc>
          <w:tcPr>
            <w:tcW w:w="7740" w:type="dxa"/>
          </w:tcPr>
          <w:p w14:paraId="7CAB879E" w14:textId="77777777" w:rsidR="001B2186" w:rsidRPr="00424DB2" w:rsidRDefault="001B2186">
            <w:pPr>
              <w:pStyle w:val="BlockText"/>
            </w:pPr>
            <w:r w:rsidRPr="00424DB2">
              <w:t xml:space="preserve">The Eligibility Inquiry also provides Last Movement Actions, Pending Appointments, and letters on file.  You can select a Letter on File to be viewed.  Enter the number of the letter to display and press </w:t>
            </w:r>
            <w:r w:rsidRPr="00424DB2">
              <w:rPr>
                <w:b/>
                <w:bCs/>
              </w:rPr>
              <w:t>&lt;Enter&gt;</w:t>
            </w:r>
            <w:r w:rsidRPr="00424DB2">
              <w:t xml:space="preserve"> at the </w:t>
            </w:r>
            <w:r w:rsidRPr="00424DB2">
              <w:rPr>
                <w:rFonts w:ascii="Courier New" w:hAnsi="Courier New" w:cs="Courier New"/>
                <w:b/>
                <w:bCs/>
              </w:rPr>
              <w:t>Device</w:t>
            </w:r>
            <w:r w:rsidRPr="00424DB2">
              <w:t xml:space="preserve"> prompts.</w:t>
            </w:r>
          </w:p>
        </w:tc>
      </w:tr>
    </w:tbl>
    <w:p w14:paraId="23E20748"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7ADEF79" w14:textId="77777777">
        <w:trPr>
          <w:cantSplit/>
        </w:trPr>
        <w:tc>
          <w:tcPr>
            <w:tcW w:w="1728" w:type="dxa"/>
            <w:tcBorders>
              <w:right w:val="single" w:sz="4" w:space="0" w:color="auto"/>
            </w:tcBorders>
          </w:tcPr>
          <w:p w14:paraId="313E28A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Screen sample </w:t>
            </w:r>
            <w:r w:rsidRPr="00424DB2">
              <w:rPr>
                <w:rFonts w:ascii="Times New Roman" w:eastAsia="Times New Roman" w:hAnsi="Times New Roman"/>
                <w:b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38A9694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PROSPATIENT,ONE    SSN: 000-00-0001   DOB: JAN 1,1930    CLAIM# </w:t>
            </w:r>
          </w:p>
          <w:p w14:paraId="56398D62" w14:textId="77777777" w:rsidR="001B2186" w:rsidRPr="00424DB2" w:rsidRDefault="001B2186">
            <w:pPr>
              <w:pStyle w:val="BlockText"/>
              <w:rPr>
                <w:rFonts w:ascii="Courier New" w:hAnsi="Courier New" w:cs="Courier New"/>
                <w:sz w:val="16"/>
              </w:rPr>
            </w:pPr>
          </w:p>
          <w:p w14:paraId="78F1BD5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Last Movement Actions</w:t>
            </w:r>
          </w:p>
          <w:p w14:paraId="6CF9C38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Trans. Type: TRANSFER                   Trans. Type: ADMISSION</w:t>
            </w:r>
          </w:p>
          <w:p w14:paraId="44CE842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Date: SEP 11,1995@15:04:29              Date: SEP 11,1995@14:59:18</w:t>
            </w:r>
          </w:p>
          <w:p w14:paraId="41B1C1D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Type of Movement:                       Type of Movement: </w:t>
            </w:r>
          </w:p>
          <w:p w14:paraId="5B66028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INTERWARD TRANSFER                      DIRECT</w:t>
            </w:r>
          </w:p>
          <w:p w14:paraId="737B384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Ward: 1AS                               Ward: 5NM</w:t>
            </w:r>
          </w:p>
          <w:p w14:paraId="592AC9B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Physician: PROSPROVIDER,ONE             Physician: PROSPROVIDER,TWO</w:t>
            </w:r>
          </w:p>
          <w:p w14:paraId="59896E1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Diagnosis: SICK                         Diagnosis: SICK</w:t>
            </w:r>
          </w:p>
          <w:p w14:paraId="08511E7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Clinic Enrollments</w:t>
            </w:r>
          </w:p>
          <w:p w14:paraId="2B0A278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Clinic                                  Enrollment Date     OPT or AC</w:t>
            </w:r>
          </w:p>
          <w:p w14:paraId="3F9B224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MCGILL,TEST                             MAR 21,2000@13:11      OPT</w:t>
            </w:r>
          </w:p>
          <w:p w14:paraId="3D7F25DC" w14:textId="77777777" w:rsidR="001B2186" w:rsidRPr="00424DB2" w:rsidRDefault="001B2186">
            <w:pPr>
              <w:pStyle w:val="BlockText"/>
              <w:rPr>
                <w:rFonts w:ascii="Courier New" w:hAnsi="Courier New" w:cs="Courier New"/>
                <w:sz w:val="16"/>
              </w:rPr>
            </w:pPr>
          </w:p>
          <w:p w14:paraId="51DC2C8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Pending Appointments</w:t>
            </w:r>
          </w:p>
          <w:p w14:paraId="06A44AE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Appt. Date          Clinic                        Status    Type</w:t>
            </w:r>
          </w:p>
          <w:p w14:paraId="67DB157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MAR 1,2004@09:15    PROSTHETICS                   INPATIENT APPOINTMENTREGULAR</w:t>
            </w:r>
          </w:p>
          <w:p w14:paraId="5AD2D53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p>
          <w:p w14:paraId="6549684E" w14:textId="77777777" w:rsidR="001B2186" w:rsidRPr="00424DB2" w:rsidRDefault="001B2186">
            <w:pPr>
              <w:pStyle w:val="BlockText"/>
              <w:rPr>
                <w:rFonts w:ascii="Courier New" w:hAnsi="Courier New" w:cs="Courier New"/>
                <w:sz w:val="16"/>
              </w:rPr>
            </w:pPr>
          </w:p>
          <w:p w14:paraId="4C33585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Letters on file:</w:t>
            </w:r>
          </w:p>
          <w:p w14:paraId="68D00F6A" w14:textId="77777777" w:rsidR="001B2186" w:rsidRPr="00424DB2" w:rsidRDefault="001B2186">
            <w:pPr>
              <w:pStyle w:val="BlockText"/>
              <w:rPr>
                <w:rFonts w:ascii="Courier New" w:hAnsi="Courier New" w:cs="Courier New"/>
                <w:sz w:val="16"/>
              </w:rPr>
            </w:pPr>
          </w:p>
          <w:p w14:paraId="10EC363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Patient                Type of letter   Employee          Date of letter</w:t>
            </w:r>
          </w:p>
          <w:p w14:paraId="50E9AF1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2FEF7CB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1    PROSPATIENT,ONE    TEST            PROSPROVIDER,THREE        JUN 03, 2003</w:t>
            </w:r>
          </w:p>
          <w:p w14:paraId="118F82F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2    PROSPATIENT,ONE    ADP FL 10-90    PROSPROVIDER,THREE        JUN 02, 2003</w:t>
            </w:r>
          </w:p>
          <w:p w14:paraId="49A12B4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3    PROSPATIENT,ONE    TEST            PROSPROVIDER,THREE        FEB 08, 2002</w:t>
            </w:r>
          </w:p>
          <w:p w14:paraId="470731C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4    PROSPATIENT,ONE    HO 30 DAY TEST  PROSPROVIDER,THREE        FEB 08, 2002</w:t>
            </w:r>
          </w:p>
          <w:p w14:paraId="7A0E062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5    PROSPATIENT,ONE    HO 30 DAY TEST  PROSPROVIDER,THREE        FEB 08, 2002</w:t>
            </w:r>
          </w:p>
          <w:p w14:paraId="070EABA3" w14:textId="77777777" w:rsidR="001B2186" w:rsidRPr="00424DB2" w:rsidRDefault="001B2186">
            <w:pPr>
              <w:pStyle w:val="BlockText"/>
              <w:rPr>
                <w:rFonts w:ascii="Courier New" w:hAnsi="Courier New" w:cs="Courier New"/>
                <w:sz w:val="16"/>
              </w:rPr>
            </w:pPr>
          </w:p>
          <w:p w14:paraId="58DB38C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 to stop or </w:t>
            </w:r>
          </w:p>
          <w:p w14:paraId="6D1EC6D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a number (1-5): 2  </w:t>
            </w:r>
            <w:r w:rsidRPr="00424DB2">
              <w:rPr>
                <w:rFonts w:ascii="Courier New" w:hAnsi="Courier New" w:cs="Courier New"/>
                <w:b/>
                <w:bCs/>
                <w:sz w:val="16"/>
              </w:rPr>
              <w:t>&lt;Enter&gt;</w:t>
            </w:r>
          </w:p>
          <w:p w14:paraId="50C02DE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DEVICE: HOME//  </w:t>
            </w:r>
            <w:r w:rsidRPr="00424DB2">
              <w:rPr>
                <w:rFonts w:ascii="Courier New" w:hAnsi="Courier New" w:cs="Courier New"/>
                <w:b/>
                <w:bCs/>
                <w:sz w:val="16"/>
              </w:rPr>
              <w:t>&lt;Enter&gt;</w:t>
            </w:r>
            <w:r w:rsidRPr="00424DB2">
              <w:rPr>
                <w:rFonts w:ascii="Courier New" w:hAnsi="Courier New" w:cs="Courier New"/>
                <w:sz w:val="16"/>
              </w:rPr>
              <w:t xml:space="preserve">  TELNET    Right Margin: 80//</w:t>
            </w:r>
            <w:r w:rsidRPr="00424DB2">
              <w:rPr>
                <w:rFonts w:ascii="Courier New" w:hAnsi="Courier New" w:cs="Courier New"/>
                <w:b/>
                <w:bCs/>
                <w:sz w:val="16"/>
              </w:rPr>
              <w:t>&lt;Enter&gt;</w:t>
            </w:r>
          </w:p>
        </w:tc>
      </w:tr>
    </w:tbl>
    <w:p w14:paraId="66C8FF1F" w14:textId="77777777" w:rsidR="001B2186" w:rsidRPr="00424DB2" w:rsidRDefault="001B2186"/>
    <w:p w14:paraId="47F0465E" w14:textId="77777777" w:rsidR="001B2186" w:rsidRPr="00424DB2" w:rsidRDefault="001B2186">
      <w:pPr>
        <w:pStyle w:val="ContinuedOnNextPa"/>
      </w:pPr>
      <w:r w:rsidRPr="00424DB2">
        <w:t>Continued on next page</w:t>
      </w:r>
    </w:p>
    <w:p w14:paraId="67C85285"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Eligibility Inquiry (EL) Menu</w:t>
      </w:r>
      <w:r w:rsidR="006949F8">
        <w:rPr>
          <w:noProof/>
        </w:rPr>
        <w:fldChar w:fldCharType="end"/>
      </w:r>
      <w:r w:rsidRPr="00424DB2">
        <w:t xml:space="preserve">, </w:t>
      </w:r>
      <w:r w:rsidRPr="00424DB2">
        <w:rPr>
          <w:b w:val="0"/>
          <w:sz w:val="24"/>
        </w:rPr>
        <w:t>Continued</w:t>
      </w:r>
    </w:p>
    <w:p w14:paraId="0B12B85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8B91DCA" w14:textId="77777777">
        <w:trPr>
          <w:cantSplit/>
        </w:trPr>
        <w:tc>
          <w:tcPr>
            <w:tcW w:w="1728" w:type="dxa"/>
          </w:tcPr>
          <w:p w14:paraId="6837D83F"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Letter on File</w:t>
            </w:r>
          </w:p>
        </w:tc>
        <w:tc>
          <w:tcPr>
            <w:tcW w:w="7740" w:type="dxa"/>
          </w:tcPr>
          <w:p w14:paraId="416FCA85" w14:textId="77777777" w:rsidR="001B2186" w:rsidRPr="00424DB2" w:rsidRDefault="001B2186">
            <w:pPr>
              <w:pStyle w:val="BlockText"/>
            </w:pPr>
            <w:r w:rsidRPr="00424DB2">
              <w:t xml:space="preserve">Below is the Letter on File that you selected to view for the specific patient displayed.  </w:t>
            </w:r>
          </w:p>
        </w:tc>
      </w:tr>
    </w:tbl>
    <w:p w14:paraId="70B8C78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FD158B2" w14:textId="77777777">
        <w:trPr>
          <w:cantSplit/>
        </w:trPr>
        <w:tc>
          <w:tcPr>
            <w:tcW w:w="1728" w:type="dxa"/>
            <w:tcBorders>
              <w:right w:val="single" w:sz="4" w:space="0" w:color="auto"/>
            </w:tcBorders>
          </w:tcPr>
          <w:p w14:paraId="7BCBEE64"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Screen sample </w:t>
            </w:r>
            <w:r w:rsidRPr="00424DB2">
              <w:rPr>
                <w:rFonts w:ascii="Times New Roman" w:eastAsia="Times New Roman" w:hAnsi="Times New Roman"/>
                <w:b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59857CD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REQUEST FOR QUOTATION</w:t>
            </w:r>
          </w:p>
          <w:p w14:paraId="71144B4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Date: Feb 12, 2004</w:t>
            </w:r>
          </w:p>
          <w:p w14:paraId="3299D670" w14:textId="77777777" w:rsidR="001B2186" w:rsidRPr="00424DB2" w:rsidRDefault="001B2186">
            <w:pPr>
              <w:pStyle w:val="BlockText"/>
              <w:rPr>
                <w:rFonts w:ascii="Courier New" w:hAnsi="Courier New" w:cs="Courier New"/>
                <w:sz w:val="16"/>
              </w:rPr>
            </w:pPr>
          </w:p>
          <w:p w14:paraId="52C45E2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TO:                                     FROM: PROSVENDOR,ONE</w:t>
            </w:r>
          </w:p>
          <w:p w14:paraId="525BF0D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 Development System</w:t>
            </w:r>
          </w:p>
          <w:p w14:paraId="2C33C55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TEST 2</w:t>
            </w:r>
          </w:p>
          <w:p w14:paraId="59278FB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 IL  60142</w:t>
            </w:r>
          </w:p>
          <w:p w14:paraId="5DC2821A" w14:textId="77777777" w:rsidR="001B2186" w:rsidRPr="00424DB2" w:rsidRDefault="001B2186">
            <w:pPr>
              <w:pStyle w:val="BlockText"/>
              <w:rPr>
                <w:rFonts w:ascii="Courier New" w:hAnsi="Courier New" w:cs="Courier New"/>
                <w:sz w:val="16"/>
              </w:rPr>
            </w:pPr>
          </w:p>
          <w:p w14:paraId="0A0618F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Vendor Phone #:                          Veteran: PROSPATIENT,ONE</w:t>
            </w:r>
          </w:p>
          <w:p w14:paraId="26F9207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SSN:    000000001</w:t>
            </w:r>
          </w:p>
          <w:p w14:paraId="3E6023F1" w14:textId="77777777" w:rsidR="001B2186" w:rsidRPr="00424DB2" w:rsidRDefault="001B2186">
            <w:pPr>
              <w:pStyle w:val="BlockText"/>
              <w:rPr>
                <w:rFonts w:ascii="Courier New" w:hAnsi="Courier New" w:cs="Courier New"/>
                <w:sz w:val="16"/>
              </w:rPr>
            </w:pPr>
          </w:p>
          <w:p w14:paraId="094FA7C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Your firm is being considered for the following:</w:t>
            </w:r>
          </w:p>
          <w:p w14:paraId="4FE50F61" w14:textId="77777777" w:rsidR="001B2186" w:rsidRPr="00424DB2" w:rsidRDefault="001B2186">
            <w:pPr>
              <w:pStyle w:val="BlockText"/>
              <w:rPr>
                <w:rFonts w:ascii="Courier New" w:hAnsi="Courier New" w:cs="Courier New"/>
                <w:sz w:val="16"/>
              </w:rPr>
            </w:pPr>
          </w:p>
          <w:p w14:paraId="218BE70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An estimate on the above-listed item(s) is requested.  YOUR QUOTATION </w:t>
            </w:r>
          </w:p>
          <w:p w14:paraId="0F2A31B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DOES NOT CONSTITUTE A PURCHASE ORDER.  Upon completion of the esti-</w:t>
            </w:r>
          </w:p>
          <w:p w14:paraId="60C1E1D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mate, return the original to the Veterans Affairs facility indicated</w:t>
            </w:r>
          </w:p>
          <w:p w14:paraId="0902D7D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above and retain a copy for your files.</w:t>
            </w:r>
          </w:p>
          <w:p w14:paraId="4D1E426B" w14:textId="77777777" w:rsidR="001B2186" w:rsidRPr="00424DB2" w:rsidRDefault="001B2186">
            <w:pPr>
              <w:pStyle w:val="BlockText"/>
              <w:rPr>
                <w:rFonts w:ascii="Courier New" w:hAnsi="Courier New" w:cs="Courier New"/>
                <w:sz w:val="16"/>
              </w:rPr>
            </w:pPr>
          </w:p>
          <w:p w14:paraId="1CE6E66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If approved, a purchase order will be prepared and forwarded to you.</w:t>
            </w:r>
          </w:p>
          <w:p w14:paraId="6120D31B" w14:textId="77777777" w:rsidR="001B2186" w:rsidRPr="00424DB2" w:rsidRDefault="001B2186">
            <w:pPr>
              <w:pStyle w:val="BlockText"/>
              <w:rPr>
                <w:rFonts w:ascii="Courier New" w:hAnsi="Courier New" w:cs="Courier New"/>
                <w:sz w:val="16"/>
              </w:rPr>
            </w:pPr>
          </w:p>
          <w:p w14:paraId="434F91A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Sincerely,</w:t>
            </w:r>
          </w:p>
          <w:p w14:paraId="5E94254F" w14:textId="77777777" w:rsidR="001B2186" w:rsidRPr="00424DB2" w:rsidRDefault="001B2186">
            <w:pPr>
              <w:pStyle w:val="BlockText"/>
              <w:rPr>
                <w:rFonts w:ascii="Courier New" w:hAnsi="Courier New" w:cs="Courier New"/>
                <w:sz w:val="16"/>
              </w:rPr>
            </w:pPr>
          </w:p>
          <w:p w14:paraId="74683FE2" w14:textId="77777777" w:rsidR="001B2186" w:rsidRPr="00424DB2" w:rsidRDefault="001B2186">
            <w:pPr>
              <w:pStyle w:val="BlockText"/>
              <w:rPr>
                <w:rFonts w:ascii="Courier New" w:hAnsi="Courier New" w:cs="Courier New"/>
                <w:sz w:val="16"/>
              </w:rPr>
            </w:pPr>
          </w:p>
          <w:p w14:paraId="5E67A86D" w14:textId="77777777" w:rsidR="001B2186" w:rsidRPr="00424DB2" w:rsidRDefault="001B2186">
            <w:pPr>
              <w:pStyle w:val="BlockText"/>
              <w:rPr>
                <w:rFonts w:ascii="Courier New" w:hAnsi="Courier New" w:cs="Courier New"/>
                <w:sz w:val="16"/>
              </w:rPr>
            </w:pPr>
          </w:p>
          <w:p w14:paraId="49B54A0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PROSPROVIDER,FOUR</w:t>
            </w:r>
          </w:p>
          <w:p w14:paraId="4AE5754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CHIEF</w:t>
            </w:r>
          </w:p>
        </w:tc>
      </w:tr>
    </w:tbl>
    <w:p w14:paraId="7D44831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1201F1A" w14:textId="77777777">
        <w:trPr>
          <w:cantSplit/>
        </w:trPr>
        <w:tc>
          <w:tcPr>
            <w:tcW w:w="1728" w:type="dxa"/>
            <w:tcBorders>
              <w:right w:val="single" w:sz="4" w:space="0" w:color="auto"/>
            </w:tcBorders>
          </w:tcPr>
          <w:p w14:paraId="486544A5"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Screen sample </w:t>
            </w:r>
            <w:r w:rsidRPr="00424DB2">
              <w:rPr>
                <w:rFonts w:ascii="Times New Roman" w:eastAsia="Times New Roman" w:hAnsi="Times New Roman"/>
                <w:b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7007589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VENDOR'S ESTIMATE</w:t>
            </w:r>
          </w:p>
          <w:p w14:paraId="64DD785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(To be completed by Vendor)</w:t>
            </w:r>
          </w:p>
          <w:p w14:paraId="1F5F389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2309CFA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Article or Service       |Quantity| Unit |Unit Cost|Total Cost|</w:t>
            </w:r>
          </w:p>
          <w:p w14:paraId="4A70A76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5ED3749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712D5C1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74339D6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7B2A3C6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1E5B257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29B9F49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5DE8357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        |      |         |          |</w:t>
            </w:r>
          </w:p>
          <w:p w14:paraId="305716E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18176B0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Vendor:                           Contract number (if applicable) |</w:t>
            </w:r>
          </w:p>
          <w:p w14:paraId="55709DD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Address:                                                          |</w:t>
            </w:r>
          </w:p>
          <w:p w14:paraId="5C65105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City:                                                             |</w:t>
            </w:r>
          </w:p>
          <w:p w14:paraId="2C3080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State:            Zip:                                            |</w:t>
            </w:r>
          </w:p>
          <w:p w14:paraId="5BAD06C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Telephone:                                                        |</w:t>
            </w:r>
          </w:p>
          <w:p w14:paraId="17EADA6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Date:                        Signature &amp; Title of Company Official|</w:t>
            </w:r>
          </w:p>
          <w:p w14:paraId="27C8E1B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Note:List Terms/Discounts if Applicable                           |</w:t>
            </w:r>
          </w:p>
          <w:p w14:paraId="60888DA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71AE83B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FL 10-90 ADP</w:t>
            </w:r>
          </w:p>
          <w:p w14:paraId="4F00446C" w14:textId="77777777" w:rsidR="001B2186" w:rsidRPr="00424DB2" w:rsidRDefault="001B2186">
            <w:pPr>
              <w:pStyle w:val="BlockText"/>
              <w:rPr>
                <w:rFonts w:ascii="Courier New" w:hAnsi="Courier New" w:cs="Courier New"/>
                <w:sz w:val="16"/>
              </w:rPr>
            </w:pPr>
          </w:p>
          <w:p w14:paraId="584DB2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Would you like to see more letters? No//   (No)</w:t>
            </w:r>
          </w:p>
          <w:p w14:paraId="37C8E5A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Do you wish to create a correspondence letter? No//   (No)</w:t>
            </w:r>
          </w:p>
        </w:tc>
      </w:tr>
    </w:tbl>
    <w:p w14:paraId="3855E896" w14:textId="77777777" w:rsidR="001B2186" w:rsidRPr="00424DB2" w:rsidRDefault="001B2186">
      <w:pPr>
        <w:pStyle w:val="BlockLine"/>
        <w:rPr>
          <w:sz w:val="16"/>
        </w:rPr>
      </w:pPr>
      <w:r w:rsidRPr="00424DB2">
        <w:rPr>
          <w:sz w:val="16"/>
        </w:rPr>
        <w:t xml:space="preserve"> </w:t>
      </w:r>
    </w:p>
    <w:p w14:paraId="52C8888D" w14:textId="77777777" w:rsidR="001B2186" w:rsidRPr="00424DB2" w:rsidRDefault="001B2186">
      <w:pPr>
        <w:pStyle w:val="MapTitle"/>
      </w:pPr>
      <w:r w:rsidRPr="00424DB2">
        <w:br w:type="page"/>
      </w:r>
      <w:bookmarkStart w:id="19" w:name="_Toc395634652"/>
      <w:r w:rsidRPr="00424DB2">
        <w:lastRenderedPageBreak/>
        <w:t>PSC/Entitlement Records (ET) Menu</w:t>
      </w:r>
      <w:bookmarkEnd w:id="19"/>
    </w:p>
    <w:p w14:paraId="722B5CB1"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446E98C" w14:textId="77777777">
        <w:trPr>
          <w:cantSplit/>
        </w:trPr>
        <w:tc>
          <w:tcPr>
            <w:tcW w:w="1728" w:type="dxa"/>
          </w:tcPr>
          <w:p w14:paraId="048FD97B" w14:textId="77777777" w:rsidR="001B2186" w:rsidRPr="00424DB2" w:rsidRDefault="001B2186">
            <w:pPr>
              <w:pStyle w:val="BlockLabel"/>
            </w:pPr>
            <w:r w:rsidRPr="00424DB2">
              <w:t>Menu option descriptions</w:t>
            </w:r>
          </w:p>
        </w:tc>
        <w:tc>
          <w:tcPr>
            <w:tcW w:w="7740" w:type="dxa"/>
          </w:tcPr>
          <w:p w14:paraId="1D96FBCF" w14:textId="77777777" w:rsidR="001B2186" w:rsidRPr="00424DB2" w:rsidRDefault="001B2186">
            <w:pPr>
              <w:pStyle w:val="BlockText"/>
            </w:pPr>
            <w:r w:rsidRPr="00424DB2">
              <w:t xml:space="preserve">Below are the </w:t>
            </w:r>
            <w:r w:rsidRPr="00424DB2">
              <w:rPr>
                <w:b/>
              </w:rPr>
              <w:t xml:space="preserve">PSC/Entitlement Records (ET) </w:t>
            </w:r>
            <w:r w:rsidRPr="00424DB2">
              <w:t>Menu options, the synonym, option name and a description of each.</w:t>
            </w:r>
          </w:p>
        </w:tc>
      </w:tr>
    </w:tbl>
    <w:p w14:paraId="6F7A8649"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1F15F759"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4A7E83F9"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7299BF32"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0F48D5E8" w14:textId="77777777" w:rsidR="001B2186" w:rsidRPr="00424DB2" w:rsidRDefault="001B2186" w:rsidP="00B8212E">
            <w:pPr>
              <w:pStyle w:val="TableHeaderText"/>
            </w:pPr>
            <w:r w:rsidRPr="00424DB2">
              <w:t>Option</w:t>
            </w:r>
          </w:p>
          <w:p w14:paraId="7842D8C1"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37825C26" w14:textId="77777777" w:rsidR="001B2186" w:rsidRPr="00424DB2" w:rsidRDefault="001B2186" w:rsidP="00B8212E">
            <w:pPr>
              <w:pStyle w:val="TableHeaderText"/>
            </w:pPr>
            <w:r w:rsidRPr="00424DB2">
              <w:t>Description</w:t>
            </w:r>
          </w:p>
        </w:tc>
      </w:tr>
      <w:tr w:rsidR="001B2186" w:rsidRPr="00424DB2" w14:paraId="469446E4"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8BEC722" w14:textId="77777777" w:rsidR="001B2186" w:rsidRPr="00424DB2" w:rsidRDefault="001B2186" w:rsidP="00B8212E">
            <w:pPr>
              <w:pStyle w:val="TableText"/>
            </w:pPr>
            <w:r w:rsidRPr="00424DB2">
              <w:t>Add/Edit Clothing Allowance</w:t>
            </w:r>
          </w:p>
        </w:tc>
        <w:tc>
          <w:tcPr>
            <w:tcW w:w="1080" w:type="dxa"/>
            <w:tcBorders>
              <w:top w:val="single" w:sz="6" w:space="0" w:color="auto"/>
              <w:left w:val="single" w:sz="6" w:space="0" w:color="auto"/>
              <w:bottom w:val="single" w:sz="6" w:space="0" w:color="auto"/>
              <w:right w:val="single" w:sz="6" w:space="0" w:color="auto"/>
            </w:tcBorders>
          </w:tcPr>
          <w:p w14:paraId="39EA26DD" w14:textId="77777777" w:rsidR="001B2186" w:rsidRPr="00424DB2" w:rsidRDefault="001B2186" w:rsidP="00B8212E">
            <w:pPr>
              <w:pStyle w:val="TableText"/>
            </w:pPr>
            <w:r w:rsidRPr="00424DB2">
              <w:t>AC</w:t>
            </w:r>
          </w:p>
        </w:tc>
        <w:tc>
          <w:tcPr>
            <w:tcW w:w="1350" w:type="dxa"/>
            <w:tcBorders>
              <w:top w:val="single" w:sz="6" w:space="0" w:color="auto"/>
              <w:left w:val="single" w:sz="6" w:space="0" w:color="auto"/>
              <w:bottom w:val="single" w:sz="6" w:space="0" w:color="auto"/>
              <w:right w:val="single" w:sz="6" w:space="0" w:color="auto"/>
            </w:tcBorders>
          </w:tcPr>
          <w:p w14:paraId="66E1B902" w14:textId="77777777" w:rsidR="001B2186" w:rsidRPr="00424DB2" w:rsidRDefault="001B2186" w:rsidP="00B8212E">
            <w:pPr>
              <w:pStyle w:val="TableText"/>
            </w:pPr>
            <w:r w:rsidRPr="00424DB2">
              <w:t>RMPR CLOTHING</w:t>
            </w:r>
          </w:p>
        </w:tc>
        <w:tc>
          <w:tcPr>
            <w:tcW w:w="2790" w:type="dxa"/>
            <w:tcBorders>
              <w:top w:val="single" w:sz="6" w:space="0" w:color="auto"/>
              <w:left w:val="single" w:sz="6" w:space="0" w:color="auto"/>
              <w:bottom w:val="single" w:sz="6" w:space="0" w:color="auto"/>
              <w:right w:val="single" w:sz="6" w:space="0" w:color="auto"/>
            </w:tcBorders>
          </w:tcPr>
          <w:p w14:paraId="7C8381ED" w14:textId="77777777" w:rsidR="001B2186" w:rsidRPr="00424DB2" w:rsidRDefault="001B2186">
            <w:pPr>
              <w:rPr>
                <w:sz w:val="22"/>
              </w:rPr>
            </w:pPr>
            <w:r w:rsidRPr="00424DB2">
              <w:rPr>
                <w:sz w:val="22"/>
              </w:rPr>
              <w:t>Adds a Clothing Allowance for a patient.</w:t>
            </w:r>
          </w:p>
          <w:p w14:paraId="5C1C5922" w14:textId="77777777" w:rsidR="001B2186" w:rsidRPr="00424DB2" w:rsidRDefault="001B2186">
            <w:pPr>
              <w:rPr>
                <w:sz w:val="22"/>
              </w:rPr>
            </w:pPr>
          </w:p>
        </w:tc>
      </w:tr>
      <w:tr w:rsidR="001B2186" w:rsidRPr="00424DB2" w14:paraId="264AAB49"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17074FD" w14:textId="77777777" w:rsidR="001B2186" w:rsidRPr="00424DB2" w:rsidRDefault="001B2186" w:rsidP="00B8212E">
            <w:pPr>
              <w:pStyle w:val="TableText"/>
            </w:pPr>
            <w:r w:rsidRPr="00424DB2">
              <w:t>Add/Edit Prosthetic Service Card</w:t>
            </w:r>
          </w:p>
        </w:tc>
        <w:tc>
          <w:tcPr>
            <w:tcW w:w="1080" w:type="dxa"/>
            <w:tcBorders>
              <w:top w:val="single" w:sz="6" w:space="0" w:color="auto"/>
              <w:left w:val="single" w:sz="6" w:space="0" w:color="auto"/>
              <w:bottom w:val="single" w:sz="6" w:space="0" w:color="auto"/>
              <w:right w:val="single" w:sz="6" w:space="0" w:color="auto"/>
            </w:tcBorders>
          </w:tcPr>
          <w:p w14:paraId="1244F7C9" w14:textId="77777777" w:rsidR="001B2186" w:rsidRPr="00424DB2" w:rsidRDefault="001B2186" w:rsidP="00B8212E">
            <w:pPr>
              <w:pStyle w:val="TableText"/>
            </w:pPr>
            <w:r w:rsidRPr="00424DB2">
              <w:t>PS</w:t>
            </w:r>
          </w:p>
        </w:tc>
        <w:tc>
          <w:tcPr>
            <w:tcW w:w="1350" w:type="dxa"/>
            <w:tcBorders>
              <w:top w:val="single" w:sz="6" w:space="0" w:color="auto"/>
              <w:left w:val="single" w:sz="6" w:space="0" w:color="auto"/>
              <w:bottom w:val="single" w:sz="6" w:space="0" w:color="auto"/>
              <w:right w:val="single" w:sz="6" w:space="0" w:color="auto"/>
            </w:tcBorders>
          </w:tcPr>
          <w:p w14:paraId="7AE2A6BE" w14:textId="77777777" w:rsidR="001B2186" w:rsidRPr="00424DB2" w:rsidRDefault="001B2186" w:rsidP="00B8212E">
            <w:pPr>
              <w:pStyle w:val="TableText"/>
            </w:pPr>
            <w:r w:rsidRPr="00424DB2">
              <w:t>RMPR ADD PSC</w:t>
            </w:r>
          </w:p>
        </w:tc>
        <w:tc>
          <w:tcPr>
            <w:tcW w:w="2790" w:type="dxa"/>
            <w:tcBorders>
              <w:top w:val="single" w:sz="6" w:space="0" w:color="auto"/>
              <w:left w:val="single" w:sz="6" w:space="0" w:color="auto"/>
              <w:bottom w:val="single" w:sz="6" w:space="0" w:color="auto"/>
              <w:right w:val="single" w:sz="6" w:space="0" w:color="auto"/>
            </w:tcBorders>
          </w:tcPr>
          <w:p w14:paraId="6423C739" w14:textId="77777777" w:rsidR="001B2186" w:rsidRPr="00424DB2" w:rsidRDefault="001B2186">
            <w:pPr>
              <w:rPr>
                <w:sz w:val="22"/>
              </w:rPr>
            </w:pPr>
            <w:r w:rsidRPr="00424DB2">
              <w:rPr>
                <w:sz w:val="22"/>
              </w:rPr>
              <w:t>This option will add a Prosthetic Service Card to the patient’s VAF 10-2319 record.</w:t>
            </w:r>
          </w:p>
          <w:p w14:paraId="4B9ECDD1" w14:textId="77777777" w:rsidR="001B2186" w:rsidRPr="00424DB2" w:rsidRDefault="001B2186">
            <w:pPr>
              <w:rPr>
                <w:sz w:val="22"/>
              </w:rPr>
            </w:pPr>
          </w:p>
        </w:tc>
      </w:tr>
      <w:tr w:rsidR="001B2186" w:rsidRPr="00424DB2" w14:paraId="7A61D737"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999D9A0" w14:textId="77777777" w:rsidR="001B2186" w:rsidRPr="00424DB2" w:rsidRDefault="001B2186" w:rsidP="00B8212E">
            <w:pPr>
              <w:pStyle w:val="TableText"/>
            </w:pPr>
            <w:r w:rsidRPr="00424DB2">
              <w:t>Enter/Edit Auto Adaptive Info</w:t>
            </w:r>
          </w:p>
        </w:tc>
        <w:tc>
          <w:tcPr>
            <w:tcW w:w="1080" w:type="dxa"/>
            <w:tcBorders>
              <w:top w:val="single" w:sz="6" w:space="0" w:color="auto"/>
              <w:left w:val="single" w:sz="6" w:space="0" w:color="auto"/>
              <w:bottom w:val="single" w:sz="6" w:space="0" w:color="auto"/>
              <w:right w:val="single" w:sz="6" w:space="0" w:color="auto"/>
            </w:tcBorders>
          </w:tcPr>
          <w:p w14:paraId="3E3E9B41" w14:textId="77777777" w:rsidR="001B2186" w:rsidRPr="00424DB2" w:rsidRDefault="001B2186" w:rsidP="00B8212E">
            <w:pPr>
              <w:pStyle w:val="TableText"/>
            </w:pPr>
            <w:r w:rsidRPr="00424DB2">
              <w:t>AU</w:t>
            </w:r>
          </w:p>
        </w:tc>
        <w:tc>
          <w:tcPr>
            <w:tcW w:w="1350" w:type="dxa"/>
            <w:tcBorders>
              <w:top w:val="single" w:sz="6" w:space="0" w:color="auto"/>
              <w:left w:val="single" w:sz="6" w:space="0" w:color="auto"/>
              <w:bottom w:val="single" w:sz="6" w:space="0" w:color="auto"/>
              <w:right w:val="single" w:sz="6" w:space="0" w:color="auto"/>
            </w:tcBorders>
          </w:tcPr>
          <w:p w14:paraId="02D6D513" w14:textId="77777777" w:rsidR="001B2186" w:rsidRPr="00424DB2" w:rsidRDefault="001B2186" w:rsidP="00B8212E">
            <w:pPr>
              <w:pStyle w:val="TableText"/>
            </w:pPr>
            <w:r w:rsidRPr="00424DB2">
              <w:t>RMPR AUTO</w:t>
            </w:r>
          </w:p>
        </w:tc>
        <w:tc>
          <w:tcPr>
            <w:tcW w:w="2790" w:type="dxa"/>
            <w:tcBorders>
              <w:top w:val="single" w:sz="6" w:space="0" w:color="auto"/>
              <w:left w:val="single" w:sz="6" w:space="0" w:color="auto"/>
              <w:bottom w:val="single" w:sz="6" w:space="0" w:color="auto"/>
              <w:right w:val="single" w:sz="6" w:space="0" w:color="auto"/>
            </w:tcBorders>
          </w:tcPr>
          <w:p w14:paraId="06B8DFD2" w14:textId="77777777" w:rsidR="001B2186" w:rsidRPr="00424DB2" w:rsidRDefault="001B2186">
            <w:pPr>
              <w:rPr>
                <w:sz w:val="22"/>
              </w:rPr>
            </w:pPr>
            <w:r w:rsidRPr="00424DB2">
              <w:rPr>
                <w:sz w:val="22"/>
              </w:rPr>
              <w:t xml:space="preserve">This option is the main menu to enter/edit auto-adaptive equipment purchased for the patient.  </w:t>
            </w:r>
          </w:p>
          <w:p w14:paraId="7D6F2B51" w14:textId="77777777" w:rsidR="001B2186" w:rsidRPr="00424DB2" w:rsidRDefault="001B2186">
            <w:pPr>
              <w:rPr>
                <w:sz w:val="22"/>
              </w:rPr>
            </w:pPr>
          </w:p>
          <w:p w14:paraId="2CDDC3D2" w14:textId="77777777" w:rsidR="001B2186" w:rsidRPr="00424DB2" w:rsidRDefault="001B2186">
            <w:pPr>
              <w:rPr>
                <w:sz w:val="22"/>
              </w:rPr>
            </w:pPr>
            <w:r w:rsidRPr="00424DB2">
              <w:rPr>
                <w:sz w:val="22"/>
              </w:rPr>
              <w:t>This allows adding a new Vehicle of Record, adding van modifications, new items, and editing of items and repairs.</w:t>
            </w:r>
          </w:p>
          <w:p w14:paraId="52AE0E27" w14:textId="77777777" w:rsidR="001B2186" w:rsidRPr="00424DB2" w:rsidRDefault="001B2186">
            <w:pPr>
              <w:rPr>
                <w:sz w:val="22"/>
              </w:rPr>
            </w:pPr>
          </w:p>
        </w:tc>
      </w:tr>
      <w:tr w:rsidR="001B2186" w:rsidRPr="00424DB2" w14:paraId="79BC36CB"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68A4C26" w14:textId="77777777" w:rsidR="001B2186" w:rsidRPr="00424DB2" w:rsidRDefault="001B2186" w:rsidP="00B8212E">
            <w:pPr>
              <w:pStyle w:val="TableText"/>
            </w:pPr>
            <w:r w:rsidRPr="00424DB2">
              <w:t>Record Other Patient Information</w:t>
            </w:r>
          </w:p>
        </w:tc>
        <w:tc>
          <w:tcPr>
            <w:tcW w:w="1080" w:type="dxa"/>
            <w:tcBorders>
              <w:top w:val="single" w:sz="6" w:space="0" w:color="auto"/>
              <w:left w:val="single" w:sz="6" w:space="0" w:color="auto"/>
              <w:bottom w:val="single" w:sz="6" w:space="0" w:color="auto"/>
              <w:right w:val="single" w:sz="6" w:space="0" w:color="auto"/>
            </w:tcBorders>
          </w:tcPr>
          <w:p w14:paraId="52980853" w14:textId="77777777" w:rsidR="001B2186" w:rsidRPr="00424DB2" w:rsidRDefault="001B2186" w:rsidP="00B8212E">
            <w:pPr>
              <w:pStyle w:val="TableText"/>
            </w:pPr>
            <w:r w:rsidRPr="00424DB2">
              <w:t>RO</w:t>
            </w:r>
          </w:p>
        </w:tc>
        <w:tc>
          <w:tcPr>
            <w:tcW w:w="1350" w:type="dxa"/>
            <w:tcBorders>
              <w:top w:val="single" w:sz="6" w:space="0" w:color="auto"/>
              <w:left w:val="single" w:sz="6" w:space="0" w:color="auto"/>
              <w:bottom w:val="single" w:sz="6" w:space="0" w:color="auto"/>
              <w:right w:val="single" w:sz="6" w:space="0" w:color="auto"/>
            </w:tcBorders>
          </w:tcPr>
          <w:p w14:paraId="2D842CAC" w14:textId="77777777" w:rsidR="001B2186" w:rsidRPr="00424DB2" w:rsidRDefault="001B2186" w:rsidP="00B8212E">
            <w:pPr>
              <w:pStyle w:val="TableText"/>
            </w:pPr>
            <w:r w:rsidRPr="00424DB2">
              <w:t>RMPR ADD OD</w:t>
            </w:r>
          </w:p>
        </w:tc>
        <w:tc>
          <w:tcPr>
            <w:tcW w:w="2790" w:type="dxa"/>
            <w:tcBorders>
              <w:top w:val="single" w:sz="6" w:space="0" w:color="auto"/>
              <w:left w:val="single" w:sz="6" w:space="0" w:color="auto"/>
              <w:bottom w:val="single" w:sz="6" w:space="0" w:color="auto"/>
              <w:right w:val="single" w:sz="6" w:space="0" w:color="auto"/>
            </w:tcBorders>
          </w:tcPr>
          <w:p w14:paraId="42B29821" w14:textId="77777777" w:rsidR="001B2186" w:rsidRPr="00424DB2" w:rsidRDefault="001B2186">
            <w:pPr>
              <w:rPr>
                <w:sz w:val="22"/>
              </w:rPr>
            </w:pPr>
            <w:r w:rsidRPr="00424DB2">
              <w:rPr>
                <w:sz w:val="22"/>
              </w:rPr>
              <w:t xml:space="preserve">This option allows a free-text word processing area for storage of other information needed by service on the patient's VAF 10-2319 record.  </w:t>
            </w:r>
          </w:p>
          <w:p w14:paraId="5882F511" w14:textId="77777777" w:rsidR="001B2186" w:rsidRPr="00424DB2" w:rsidRDefault="001B2186">
            <w:pPr>
              <w:rPr>
                <w:sz w:val="22"/>
              </w:rPr>
            </w:pPr>
          </w:p>
          <w:p w14:paraId="3300672A" w14:textId="77777777" w:rsidR="001B2186" w:rsidRPr="00424DB2" w:rsidRDefault="001B2186">
            <w:pPr>
              <w:rPr>
                <w:sz w:val="22"/>
              </w:rPr>
            </w:pPr>
            <w:r w:rsidRPr="00424DB2">
              <w:rPr>
                <w:sz w:val="22"/>
              </w:rPr>
              <w:t>Information such as eye color, hair color, patient's station, etc. is included.</w:t>
            </w:r>
          </w:p>
          <w:p w14:paraId="318295DE" w14:textId="77777777" w:rsidR="001B2186" w:rsidRPr="00424DB2" w:rsidRDefault="001B2186">
            <w:pPr>
              <w:rPr>
                <w:sz w:val="22"/>
              </w:rPr>
            </w:pPr>
          </w:p>
        </w:tc>
      </w:tr>
    </w:tbl>
    <w:p w14:paraId="448EFF15" w14:textId="77777777" w:rsidR="001B2186" w:rsidRPr="00424DB2" w:rsidRDefault="001B2186">
      <w:pPr>
        <w:pStyle w:val="BlockLine"/>
      </w:pPr>
      <w:r w:rsidRPr="00424DB2">
        <w:t xml:space="preserve"> </w:t>
      </w:r>
    </w:p>
    <w:p w14:paraId="3CDCB3DA" w14:textId="77777777" w:rsidR="001B2186" w:rsidRPr="00424DB2" w:rsidRDefault="001B2186">
      <w:pPr>
        <w:pStyle w:val="MapTitle"/>
      </w:pPr>
      <w:r w:rsidRPr="00424DB2">
        <w:br w:type="page"/>
      </w:r>
      <w:bookmarkStart w:id="20" w:name="_Toc395634653"/>
      <w:r w:rsidRPr="00424DB2">
        <w:lastRenderedPageBreak/>
        <w:t>Home Oxygen Main Menu (HO)</w:t>
      </w:r>
      <w:bookmarkEnd w:id="20"/>
    </w:p>
    <w:p w14:paraId="79EC894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2994825" w14:textId="77777777">
        <w:trPr>
          <w:cantSplit/>
        </w:trPr>
        <w:tc>
          <w:tcPr>
            <w:tcW w:w="1728" w:type="dxa"/>
          </w:tcPr>
          <w:p w14:paraId="025AABBB" w14:textId="77777777" w:rsidR="001B2186" w:rsidRPr="00424DB2" w:rsidRDefault="001B2186">
            <w:pPr>
              <w:pStyle w:val="BlockLabel"/>
            </w:pPr>
            <w:r w:rsidRPr="00424DB2">
              <w:t>Menu option descriptions</w:t>
            </w:r>
          </w:p>
        </w:tc>
        <w:tc>
          <w:tcPr>
            <w:tcW w:w="7740" w:type="dxa"/>
          </w:tcPr>
          <w:p w14:paraId="6B7AD70F" w14:textId="77777777" w:rsidR="001B2186" w:rsidRPr="00424DB2" w:rsidRDefault="001B2186">
            <w:pPr>
              <w:pStyle w:val="BlockText"/>
            </w:pPr>
            <w:r w:rsidRPr="00424DB2">
              <w:t xml:space="preserve">Below are the </w:t>
            </w:r>
            <w:r w:rsidRPr="00424DB2">
              <w:rPr>
                <w:b/>
              </w:rPr>
              <w:t>Home Oxygen Main Menu (HO)</w:t>
            </w:r>
            <w:r w:rsidRPr="00424DB2">
              <w:t xml:space="preserve"> options, the synonym, option name and a description of each.</w:t>
            </w:r>
          </w:p>
        </w:tc>
      </w:tr>
    </w:tbl>
    <w:p w14:paraId="2D71A15D"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0221CDE1"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7B48322A"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1BB97D1B"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3601346C" w14:textId="77777777" w:rsidR="001B2186" w:rsidRPr="00424DB2" w:rsidRDefault="001B2186" w:rsidP="00B8212E">
            <w:pPr>
              <w:pStyle w:val="TableHeaderText"/>
            </w:pPr>
            <w:r w:rsidRPr="00424DB2">
              <w:t>Option</w:t>
            </w:r>
          </w:p>
          <w:p w14:paraId="6744F53D"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5B81157A" w14:textId="77777777" w:rsidR="001B2186" w:rsidRPr="00424DB2" w:rsidRDefault="001B2186" w:rsidP="00B8212E">
            <w:pPr>
              <w:pStyle w:val="TableHeaderText"/>
            </w:pPr>
            <w:r w:rsidRPr="00424DB2">
              <w:t>Description</w:t>
            </w:r>
          </w:p>
        </w:tc>
      </w:tr>
      <w:tr w:rsidR="001B2186" w:rsidRPr="00424DB2" w14:paraId="6063D9C2"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5E3DB12" w14:textId="77777777" w:rsidR="001B2186" w:rsidRPr="00424DB2" w:rsidRDefault="001B2186" w:rsidP="00B8212E">
            <w:pPr>
              <w:pStyle w:val="TableText"/>
            </w:pPr>
            <w:r w:rsidRPr="00424DB2">
              <w:t>Add/Edit Home Oxygen Patient</w:t>
            </w:r>
          </w:p>
        </w:tc>
        <w:tc>
          <w:tcPr>
            <w:tcW w:w="1080" w:type="dxa"/>
            <w:tcBorders>
              <w:top w:val="single" w:sz="6" w:space="0" w:color="auto"/>
              <w:left w:val="single" w:sz="6" w:space="0" w:color="auto"/>
              <w:bottom w:val="single" w:sz="6" w:space="0" w:color="auto"/>
              <w:right w:val="single" w:sz="6" w:space="0" w:color="auto"/>
            </w:tcBorders>
          </w:tcPr>
          <w:p w14:paraId="7158336E" w14:textId="77777777" w:rsidR="001B2186" w:rsidRPr="00424DB2" w:rsidRDefault="001B2186" w:rsidP="00B8212E">
            <w:pPr>
              <w:pStyle w:val="TableText"/>
            </w:pPr>
            <w:r w:rsidRPr="00424DB2">
              <w:t>ED</w:t>
            </w:r>
          </w:p>
        </w:tc>
        <w:tc>
          <w:tcPr>
            <w:tcW w:w="1350" w:type="dxa"/>
            <w:tcBorders>
              <w:top w:val="single" w:sz="6" w:space="0" w:color="auto"/>
              <w:left w:val="single" w:sz="6" w:space="0" w:color="auto"/>
              <w:bottom w:val="single" w:sz="6" w:space="0" w:color="auto"/>
              <w:right w:val="single" w:sz="6" w:space="0" w:color="auto"/>
            </w:tcBorders>
          </w:tcPr>
          <w:p w14:paraId="5FB9F766" w14:textId="77777777" w:rsidR="001B2186" w:rsidRPr="00424DB2" w:rsidRDefault="001B2186" w:rsidP="00B8212E">
            <w:pPr>
              <w:pStyle w:val="TableText"/>
            </w:pPr>
            <w:r w:rsidRPr="00424DB2">
              <w:t>RMPO ADD/EDIT PAT</w:t>
            </w:r>
          </w:p>
        </w:tc>
        <w:tc>
          <w:tcPr>
            <w:tcW w:w="2790" w:type="dxa"/>
            <w:tcBorders>
              <w:top w:val="single" w:sz="6" w:space="0" w:color="auto"/>
              <w:left w:val="single" w:sz="6" w:space="0" w:color="auto"/>
              <w:bottom w:val="single" w:sz="6" w:space="0" w:color="auto"/>
              <w:right w:val="single" w:sz="6" w:space="0" w:color="auto"/>
            </w:tcBorders>
          </w:tcPr>
          <w:p w14:paraId="7C54E861" w14:textId="77777777" w:rsidR="001B2186" w:rsidRPr="00424DB2" w:rsidRDefault="001B2186" w:rsidP="00E66442">
            <w:pPr>
              <w:pStyle w:val="NoteText"/>
            </w:pPr>
            <w:r w:rsidRPr="00424DB2">
              <w:t>This option allows the user to add patients to the Prosthetics Patient file, edit demographics (e.g., therapy activation date and eligibility for home oxygen services), and document prescription and billing equipment data.</w:t>
            </w:r>
          </w:p>
        </w:tc>
      </w:tr>
      <w:tr w:rsidR="001B2186" w:rsidRPr="00424DB2" w14:paraId="6F1E2D88"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1A5BF84" w14:textId="77777777" w:rsidR="001B2186" w:rsidRPr="00424DB2" w:rsidRDefault="001B2186" w:rsidP="00B8212E">
            <w:pPr>
              <w:pStyle w:val="TableText"/>
            </w:pPr>
            <w:r w:rsidRPr="00424DB2">
              <w:t>Billing Transactions</w:t>
            </w:r>
          </w:p>
        </w:tc>
        <w:tc>
          <w:tcPr>
            <w:tcW w:w="1080" w:type="dxa"/>
            <w:tcBorders>
              <w:top w:val="single" w:sz="6" w:space="0" w:color="auto"/>
              <w:left w:val="single" w:sz="6" w:space="0" w:color="auto"/>
              <w:bottom w:val="single" w:sz="6" w:space="0" w:color="auto"/>
              <w:right w:val="single" w:sz="6" w:space="0" w:color="auto"/>
            </w:tcBorders>
          </w:tcPr>
          <w:p w14:paraId="7EB11533" w14:textId="77777777" w:rsidR="001B2186" w:rsidRPr="00424DB2" w:rsidRDefault="001B2186" w:rsidP="00B8212E">
            <w:pPr>
              <w:pStyle w:val="TableText"/>
            </w:pPr>
            <w:r w:rsidRPr="00424DB2">
              <w:t>BT</w:t>
            </w:r>
          </w:p>
        </w:tc>
        <w:tc>
          <w:tcPr>
            <w:tcW w:w="1350" w:type="dxa"/>
            <w:tcBorders>
              <w:top w:val="single" w:sz="6" w:space="0" w:color="auto"/>
              <w:left w:val="single" w:sz="6" w:space="0" w:color="auto"/>
              <w:bottom w:val="single" w:sz="6" w:space="0" w:color="auto"/>
              <w:right w:val="single" w:sz="6" w:space="0" w:color="auto"/>
            </w:tcBorders>
          </w:tcPr>
          <w:p w14:paraId="6A87353E" w14:textId="77777777" w:rsidR="001B2186" w:rsidRPr="00424DB2" w:rsidRDefault="001B2186" w:rsidP="00B8212E">
            <w:pPr>
              <w:pStyle w:val="TableText"/>
            </w:pPr>
            <w:r w:rsidRPr="00424DB2">
              <w:t>RMPO BILLING TRANSACTIONS</w:t>
            </w:r>
          </w:p>
        </w:tc>
        <w:tc>
          <w:tcPr>
            <w:tcW w:w="2790" w:type="dxa"/>
            <w:tcBorders>
              <w:top w:val="single" w:sz="6" w:space="0" w:color="auto"/>
              <w:left w:val="single" w:sz="6" w:space="0" w:color="auto"/>
              <w:bottom w:val="single" w:sz="6" w:space="0" w:color="auto"/>
              <w:right w:val="single" w:sz="6" w:space="0" w:color="auto"/>
            </w:tcBorders>
          </w:tcPr>
          <w:p w14:paraId="60128521" w14:textId="77777777" w:rsidR="001B2186" w:rsidRPr="00424DB2" w:rsidRDefault="001B2186">
            <w:pPr>
              <w:rPr>
                <w:sz w:val="22"/>
              </w:rPr>
            </w:pPr>
            <w:r w:rsidRPr="00424DB2">
              <w:rPr>
                <w:sz w:val="22"/>
              </w:rPr>
              <w:t>This option allows you to edit bills for a specific month, accept those transactions, and post them.</w:t>
            </w:r>
          </w:p>
          <w:p w14:paraId="418A3BA0" w14:textId="77777777" w:rsidR="001B2186" w:rsidRPr="00424DB2" w:rsidRDefault="001B2186">
            <w:pPr>
              <w:rPr>
                <w:sz w:val="22"/>
              </w:rPr>
            </w:pPr>
          </w:p>
        </w:tc>
      </w:tr>
      <w:tr w:rsidR="001B2186" w:rsidRPr="00424DB2" w14:paraId="40135EB1"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3C5B463" w14:textId="77777777" w:rsidR="001B2186" w:rsidRPr="00424DB2" w:rsidRDefault="001B2186" w:rsidP="00B8212E">
            <w:pPr>
              <w:pStyle w:val="TableText"/>
            </w:pPr>
            <w:r w:rsidRPr="00424DB2">
              <w:t>Generate Letters</w:t>
            </w:r>
          </w:p>
        </w:tc>
        <w:tc>
          <w:tcPr>
            <w:tcW w:w="1080" w:type="dxa"/>
            <w:tcBorders>
              <w:top w:val="single" w:sz="6" w:space="0" w:color="auto"/>
              <w:left w:val="single" w:sz="6" w:space="0" w:color="auto"/>
              <w:bottom w:val="single" w:sz="6" w:space="0" w:color="auto"/>
              <w:right w:val="single" w:sz="6" w:space="0" w:color="auto"/>
            </w:tcBorders>
          </w:tcPr>
          <w:p w14:paraId="02A62F15" w14:textId="77777777" w:rsidR="001B2186" w:rsidRPr="00424DB2" w:rsidRDefault="001B2186" w:rsidP="00B8212E">
            <w:pPr>
              <w:pStyle w:val="TableText"/>
            </w:pPr>
            <w:r w:rsidRPr="00424DB2">
              <w:t>LE</w:t>
            </w:r>
          </w:p>
        </w:tc>
        <w:tc>
          <w:tcPr>
            <w:tcW w:w="1350" w:type="dxa"/>
            <w:tcBorders>
              <w:top w:val="single" w:sz="6" w:space="0" w:color="auto"/>
              <w:left w:val="single" w:sz="6" w:space="0" w:color="auto"/>
              <w:bottom w:val="single" w:sz="6" w:space="0" w:color="auto"/>
              <w:right w:val="single" w:sz="6" w:space="0" w:color="auto"/>
            </w:tcBorders>
          </w:tcPr>
          <w:p w14:paraId="3C68E882" w14:textId="77777777" w:rsidR="001B2186" w:rsidRPr="00424DB2" w:rsidRDefault="001B2186" w:rsidP="00B8212E">
            <w:pPr>
              <w:pStyle w:val="TableText"/>
            </w:pPr>
            <w:r w:rsidRPr="00424DB2">
              <w:t>RMPO LIST/PRINT MANAGER</w:t>
            </w:r>
          </w:p>
        </w:tc>
        <w:tc>
          <w:tcPr>
            <w:tcW w:w="2790" w:type="dxa"/>
            <w:tcBorders>
              <w:top w:val="single" w:sz="6" w:space="0" w:color="auto"/>
              <w:left w:val="single" w:sz="6" w:space="0" w:color="auto"/>
              <w:bottom w:val="single" w:sz="6" w:space="0" w:color="auto"/>
              <w:right w:val="single" w:sz="6" w:space="0" w:color="auto"/>
            </w:tcBorders>
          </w:tcPr>
          <w:p w14:paraId="1FAC9FB1" w14:textId="77777777" w:rsidR="001B2186" w:rsidRPr="00424DB2" w:rsidRDefault="001B2186">
            <w:pPr>
              <w:rPr>
                <w:sz w:val="22"/>
              </w:rPr>
            </w:pPr>
            <w:r w:rsidRPr="00424DB2">
              <w:rPr>
                <w:sz w:val="22"/>
              </w:rPr>
              <w:t>This option creates a list of patients who are due to receive letters and prints the letters.</w:t>
            </w:r>
          </w:p>
          <w:p w14:paraId="3C771953" w14:textId="77777777" w:rsidR="001B2186" w:rsidRPr="00424DB2" w:rsidRDefault="001B2186">
            <w:pPr>
              <w:rPr>
                <w:sz w:val="22"/>
              </w:rPr>
            </w:pPr>
          </w:p>
        </w:tc>
      </w:tr>
      <w:tr w:rsidR="001B2186" w:rsidRPr="00424DB2" w14:paraId="793A3AF9"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2248876" w14:textId="77777777" w:rsidR="001B2186" w:rsidRPr="00424DB2" w:rsidRDefault="001B2186" w:rsidP="00B8212E">
            <w:pPr>
              <w:pStyle w:val="TableText"/>
            </w:pPr>
            <w:r w:rsidRPr="00424DB2">
              <w:t>Home Oxygen Patient Template Update</w:t>
            </w:r>
          </w:p>
        </w:tc>
        <w:tc>
          <w:tcPr>
            <w:tcW w:w="1080" w:type="dxa"/>
            <w:tcBorders>
              <w:top w:val="single" w:sz="6" w:space="0" w:color="auto"/>
              <w:left w:val="single" w:sz="6" w:space="0" w:color="auto"/>
              <w:bottom w:val="single" w:sz="6" w:space="0" w:color="auto"/>
              <w:right w:val="single" w:sz="6" w:space="0" w:color="auto"/>
            </w:tcBorders>
          </w:tcPr>
          <w:p w14:paraId="0E9400BF" w14:textId="77777777" w:rsidR="001B2186" w:rsidRPr="00424DB2" w:rsidRDefault="001B2186" w:rsidP="00B8212E">
            <w:pPr>
              <w:pStyle w:val="TableText"/>
            </w:pPr>
            <w:r w:rsidRPr="00424DB2">
              <w:t>TU</w:t>
            </w:r>
          </w:p>
        </w:tc>
        <w:tc>
          <w:tcPr>
            <w:tcW w:w="1350" w:type="dxa"/>
            <w:tcBorders>
              <w:top w:val="single" w:sz="6" w:space="0" w:color="auto"/>
              <w:left w:val="single" w:sz="6" w:space="0" w:color="auto"/>
              <w:bottom w:val="single" w:sz="6" w:space="0" w:color="auto"/>
              <w:right w:val="single" w:sz="6" w:space="0" w:color="auto"/>
            </w:tcBorders>
          </w:tcPr>
          <w:p w14:paraId="5EED45C0" w14:textId="77777777" w:rsidR="001B2186" w:rsidRPr="00424DB2" w:rsidRDefault="001B2186" w:rsidP="00B8212E">
            <w:pPr>
              <w:pStyle w:val="TableText"/>
            </w:pPr>
            <w:r w:rsidRPr="00424DB2">
              <w:t>RMPO HO PAT TEMPLATE UPDA</w:t>
            </w:r>
          </w:p>
        </w:tc>
        <w:tc>
          <w:tcPr>
            <w:tcW w:w="2790" w:type="dxa"/>
            <w:tcBorders>
              <w:top w:val="single" w:sz="6" w:space="0" w:color="auto"/>
              <w:left w:val="single" w:sz="6" w:space="0" w:color="auto"/>
              <w:bottom w:val="single" w:sz="6" w:space="0" w:color="auto"/>
              <w:right w:val="single" w:sz="6" w:space="0" w:color="auto"/>
            </w:tcBorders>
          </w:tcPr>
          <w:p w14:paraId="4F99B097" w14:textId="77777777" w:rsidR="001B2186" w:rsidRPr="00424DB2" w:rsidRDefault="001B2186">
            <w:pPr>
              <w:rPr>
                <w:sz w:val="22"/>
              </w:rPr>
            </w:pPr>
            <w:r w:rsidRPr="00424DB2">
              <w:rPr>
                <w:sz w:val="22"/>
              </w:rPr>
              <w:t xml:space="preserve">This is a utility for updating vendor, HCPCS, FCP, item, and unit cost of all Home Oxygen patients in a particular station at once.  </w:t>
            </w:r>
          </w:p>
          <w:p w14:paraId="56186287" w14:textId="77777777" w:rsidR="001B2186" w:rsidRPr="00424DB2" w:rsidRDefault="001B2186">
            <w:pPr>
              <w:rPr>
                <w:sz w:val="22"/>
              </w:rPr>
            </w:pPr>
          </w:p>
          <w:p w14:paraId="0088AE70" w14:textId="77777777" w:rsidR="001B2186" w:rsidRPr="00424DB2" w:rsidRDefault="001B2186">
            <w:pPr>
              <w:rPr>
                <w:sz w:val="22"/>
              </w:rPr>
            </w:pPr>
            <w:r w:rsidRPr="00424DB2">
              <w:rPr>
                <w:sz w:val="22"/>
              </w:rPr>
              <w:t>Only the patient template is changed, not the monthly billing.  If the monthly billing is already been created for a certain month, changes on the template will not affect the billing cycle.</w:t>
            </w:r>
          </w:p>
          <w:p w14:paraId="1698A68D" w14:textId="77777777" w:rsidR="001B2186" w:rsidRPr="00424DB2" w:rsidRDefault="001B2186">
            <w:pPr>
              <w:rPr>
                <w:sz w:val="22"/>
              </w:rPr>
            </w:pPr>
          </w:p>
        </w:tc>
      </w:tr>
    </w:tbl>
    <w:p w14:paraId="49F5604C" w14:textId="77777777" w:rsidR="001B2186" w:rsidRPr="00424DB2" w:rsidRDefault="001B2186"/>
    <w:p w14:paraId="657C332D" w14:textId="77777777" w:rsidR="001B2186" w:rsidRPr="00424DB2" w:rsidRDefault="001B2186">
      <w:pPr>
        <w:pStyle w:val="ContinuedOnNextPa"/>
      </w:pPr>
      <w:r w:rsidRPr="00424DB2">
        <w:t>Continued on next page</w:t>
      </w:r>
    </w:p>
    <w:p w14:paraId="68C430F1"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Home Oxygen Main Menu (HO)</w:t>
      </w:r>
      <w:r w:rsidR="006949F8">
        <w:rPr>
          <w:noProof/>
        </w:rPr>
        <w:fldChar w:fldCharType="end"/>
      </w:r>
      <w:r w:rsidRPr="00424DB2">
        <w:t xml:space="preserve">, </w:t>
      </w:r>
      <w:r w:rsidRPr="00424DB2">
        <w:rPr>
          <w:b w:val="0"/>
          <w:sz w:val="24"/>
        </w:rPr>
        <w:t>Continued</w:t>
      </w:r>
    </w:p>
    <w:p w14:paraId="4996877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1E57757" w14:textId="77777777">
        <w:trPr>
          <w:cantSplit/>
        </w:trPr>
        <w:tc>
          <w:tcPr>
            <w:tcW w:w="1728" w:type="dxa"/>
          </w:tcPr>
          <w:p w14:paraId="2ED781A6" w14:textId="77777777" w:rsidR="001B2186" w:rsidRPr="00424DB2" w:rsidRDefault="001B2186">
            <w:pPr>
              <w:pStyle w:val="BlockLabel"/>
            </w:pPr>
            <w:r w:rsidRPr="00424DB2">
              <w:t>Menu option descriptions</w:t>
            </w:r>
          </w:p>
        </w:tc>
        <w:tc>
          <w:tcPr>
            <w:tcW w:w="7740" w:type="dxa"/>
          </w:tcPr>
          <w:p w14:paraId="1C959799" w14:textId="77777777" w:rsidR="001B2186" w:rsidRPr="00424DB2" w:rsidRDefault="001B2186">
            <w:pPr>
              <w:pStyle w:val="BlockText"/>
            </w:pPr>
            <w:r w:rsidRPr="00424DB2">
              <w:t xml:space="preserve">Below are the </w:t>
            </w:r>
            <w:r w:rsidRPr="00424DB2">
              <w:rPr>
                <w:b/>
              </w:rPr>
              <w:t>Home Oxygen Main Menu (HO)</w:t>
            </w:r>
            <w:r w:rsidRPr="00424DB2">
              <w:t xml:space="preserve"> options, the synonym, option name and a description of each.</w:t>
            </w:r>
          </w:p>
        </w:tc>
      </w:tr>
    </w:tbl>
    <w:p w14:paraId="4B200545" w14:textId="77777777" w:rsidR="001B2186" w:rsidRPr="00424DB2" w:rsidRDefault="001B2186"/>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38B078F2"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2676F88B"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3D29A31F"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01639FB4" w14:textId="77777777" w:rsidR="001B2186" w:rsidRPr="00424DB2" w:rsidRDefault="001B2186" w:rsidP="00B8212E">
            <w:pPr>
              <w:pStyle w:val="TableHeaderText"/>
            </w:pPr>
            <w:r w:rsidRPr="00424DB2">
              <w:t>Option</w:t>
            </w:r>
          </w:p>
          <w:p w14:paraId="65F25BC9"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1DB80BFC" w14:textId="77777777" w:rsidR="001B2186" w:rsidRPr="00424DB2" w:rsidRDefault="001B2186" w:rsidP="00B8212E">
            <w:pPr>
              <w:pStyle w:val="TableHeaderText"/>
            </w:pPr>
            <w:r w:rsidRPr="00424DB2">
              <w:t>Description</w:t>
            </w:r>
          </w:p>
        </w:tc>
      </w:tr>
      <w:tr w:rsidR="001B2186" w:rsidRPr="00424DB2" w14:paraId="6E3AB4D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51CB0CE" w14:textId="77777777" w:rsidR="001B2186" w:rsidRPr="00424DB2" w:rsidRDefault="001B2186" w:rsidP="00B8212E">
            <w:pPr>
              <w:pStyle w:val="TableText"/>
            </w:pPr>
            <w:r w:rsidRPr="00424DB2">
              <w:t>Inactivate/Activate Oxygen Patient</w:t>
            </w:r>
          </w:p>
        </w:tc>
        <w:tc>
          <w:tcPr>
            <w:tcW w:w="1080" w:type="dxa"/>
            <w:tcBorders>
              <w:top w:val="single" w:sz="6" w:space="0" w:color="auto"/>
              <w:left w:val="single" w:sz="6" w:space="0" w:color="auto"/>
              <w:bottom w:val="single" w:sz="6" w:space="0" w:color="auto"/>
              <w:right w:val="single" w:sz="6" w:space="0" w:color="auto"/>
            </w:tcBorders>
          </w:tcPr>
          <w:p w14:paraId="18B7C753" w14:textId="77777777" w:rsidR="001B2186" w:rsidRPr="00424DB2" w:rsidRDefault="001B2186" w:rsidP="00B8212E">
            <w:pPr>
              <w:pStyle w:val="TableText"/>
            </w:pPr>
            <w:r w:rsidRPr="00424DB2">
              <w:t>IN</w:t>
            </w:r>
          </w:p>
        </w:tc>
        <w:tc>
          <w:tcPr>
            <w:tcW w:w="1350" w:type="dxa"/>
            <w:tcBorders>
              <w:top w:val="single" w:sz="6" w:space="0" w:color="auto"/>
              <w:left w:val="single" w:sz="6" w:space="0" w:color="auto"/>
              <w:bottom w:val="single" w:sz="6" w:space="0" w:color="auto"/>
              <w:right w:val="single" w:sz="6" w:space="0" w:color="auto"/>
            </w:tcBorders>
          </w:tcPr>
          <w:p w14:paraId="5D6671A0" w14:textId="77777777" w:rsidR="001B2186" w:rsidRPr="00424DB2" w:rsidRDefault="001B2186" w:rsidP="00B8212E">
            <w:pPr>
              <w:pStyle w:val="TableText"/>
            </w:pPr>
            <w:r w:rsidRPr="00424DB2">
              <w:t>RMPO INACT/ACT</w:t>
            </w:r>
          </w:p>
        </w:tc>
        <w:tc>
          <w:tcPr>
            <w:tcW w:w="2790" w:type="dxa"/>
            <w:tcBorders>
              <w:top w:val="single" w:sz="6" w:space="0" w:color="auto"/>
              <w:left w:val="single" w:sz="6" w:space="0" w:color="auto"/>
              <w:bottom w:val="single" w:sz="6" w:space="0" w:color="auto"/>
              <w:right w:val="single" w:sz="6" w:space="0" w:color="auto"/>
            </w:tcBorders>
          </w:tcPr>
          <w:p w14:paraId="3E21E2FD" w14:textId="77777777" w:rsidR="001B2186" w:rsidRPr="00424DB2" w:rsidRDefault="001B2186">
            <w:pPr>
              <w:rPr>
                <w:sz w:val="22"/>
              </w:rPr>
            </w:pPr>
            <w:r w:rsidRPr="00424DB2">
              <w:t xml:space="preserve">This </w:t>
            </w:r>
            <w:r w:rsidRPr="00424DB2">
              <w:rPr>
                <w:sz w:val="22"/>
              </w:rPr>
              <w:t>is an option to deactivate and activate/reactivate home oxygen patients.</w:t>
            </w:r>
          </w:p>
          <w:p w14:paraId="350DD1E9" w14:textId="77777777" w:rsidR="001B2186" w:rsidRPr="00424DB2" w:rsidRDefault="001B2186">
            <w:pPr>
              <w:rPr>
                <w:sz w:val="22"/>
              </w:rPr>
            </w:pPr>
          </w:p>
        </w:tc>
      </w:tr>
      <w:tr w:rsidR="001B2186" w:rsidRPr="00424DB2" w14:paraId="2B028F75"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D390DE6" w14:textId="77777777" w:rsidR="001B2186" w:rsidRPr="00424DB2" w:rsidRDefault="001B2186" w:rsidP="00B8212E">
            <w:pPr>
              <w:pStyle w:val="TableText"/>
            </w:pPr>
            <w:r w:rsidRPr="00424DB2">
              <w:t>Purchase Card Sign Off</w:t>
            </w:r>
          </w:p>
        </w:tc>
        <w:tc>
          <w:tcPr>
            <w:tcW w:w="1080" w:type="dxa"/>
            <w:tcBorders>
              <w:top w:val="single" w:sz="6" w:space="0" w:color="auto"/>
              <w:left w:val="single" w:sz="6" w:space="0" w:color="auto"/>
              <w:bottom w:val="single" w:sz="6" w:space="0" w:color="auto"/>
              <w:right w:val="single" w:sz="6" w:space="0" w:color="auto"/>
            </w:tcBorders>
          </w:tcPr>
          <w:p w14:paraId="70D71063" w14:textId="77777777" w:rsidR="001B2186" w:rsidRPr="00424DB2" w:rsidRDefault="001B2186" w:rsidP="00B8212E">
            <w:pPr>
              <w:pStyle w:val="TableText"/>
            </w:pPr>
            <w:r w:rsidRPr="00424DB2">
              <w:t>SO</w:t>
            </w:r>
          </w:p>
        </w:tc>
        <w:tc>
          <w:tcPr>
            <w:tcW w:w="1350" w:type="dxa"/>
            <w:tcBorders>
              <w:top w:val="single" w:sz="6" w:space="0" w:color="auto"/>
              <w:left w:val="single" w:sz="6" w:space="0" w:color="auto"/>
              <w:bottom w:val="single" w:sz="6" w:space="0" w:color="auto"/>
              <w:right w:val="single" w:sz="6" w:space="0" w:color="auto"/>
            </w:tcBorders>
          </w:tcPr>
          <w:p w14:paraId="059C8C05" w14:textId="77777777" w:rsidR="001B2186" w:rsidRPr="00424DB2" w:rsidRDefault="001B2186" w:rsidP="00B8212E">
            <w:pPr>
              <w:pStyle w:val="TableText"/>
            </w:pPr>
            <w:r w:rsidRPr="00424DB2">
              <w:t>RMPO PO SIGN OFF</w:t>
            </w:r>
          </w:p>
        </w:tc>
        <w:tc>
          <w:tcPr>
            <w:tcW w:w="2790" w:type="dxa"/>
            <w:tcBorders>
              <w:top w:val="single" w:sz="6" w:space="0" w:color="auto"/>
              <w:left w:val="single" w:sz="6" w:space="0" w:color="auto"/>
              <w:bottom w:val="single" w:sz="6" w:space="0" w:color="auto"/>
              <w:right w:val="single" w:sz="6" w:space="0" w:color="auto"/>
            </w:tcBorders>
          </w:tcPr>
          <w:p w14:paraId="61B45E93" w14:textId="77777777" w:rsidR="001B2186" w:rsidRPr="00424DB2" w:rsidRDefault="001B2186">
            <w:pPr>
              <w:rPr>
                <w:sz w:val="22"/>
              </w:rPr>
            </w:pPr>
            <w:r w:rsidRPr="00424DB2">
              <w:rPr>
                <w:sz w:val="22"/>
              </w:rPr>
              <w:t>Once a billing is accepted and posted, this option can be used to sign off on the billing.</w:t>
            </w:r>
          </w:p>
          <w:p w14:paraId="5F9D2789" w14:textId="77777777" w:rsidR="001B2186" w:rsidRPr="00424DB2" w:rsidRDefault="001B2186"/>
        </w:tc>
      </w:tr>
      <w:tr w:rsidR="001B2186" w:rsidRPr="00424DB2" w14:paraId="1372095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C46496F" w14:textId="77777777" w:rsidR="001B2186" w:rsidRPr="00424DB2" w:rsidRDefault="001B2186" w:rsidP="00B8212E">
            <w:pPr>
              <w:pStyle w:val="TableText"/>
            </w:pPr>
            <w:r w:rsidRPr="00424DB2">
              <w:t>Reports</w:t>
            </w:r>
          </w:p>
        </w:tc>
        <w:tc>
          <w:tcPr>
            <w:tcW w:w="1080" w:type="dxa"/>
            <w:tcBorders>
              <w:top w:val="single" w:sz="6" w:space="0" w:color="auto"/>
              <w:left w:val="single" w:sz="6" w:space="0" w:color="auto"/>
              <w:bottom w:val="single" w:sz="6" w:space="0" w:color="auto"/>
              <w:right w:val="single" w:sz="6" w:space="0" w:color="auto"/>
            </w:tcBorders>
          </w:tcPr>
          <w:p w14:paraId="4F7BD734" w14:textId="77777777" w:rsidR="001B2186" w:rsidRPr="00424DB2" w:rsidRDefault="001B2186" w:rsidP="00B8212E">
            <w:pPr>
              <w:pStyle w:val="TableText"/>
            </w:pPr>
            <w:r w:rsidRPr="00424DB2">
              <w:t>RE</w:t>
            </w:r>
          </w:p>
        </w:tc>
        <w:tc>
          <w:tcPr>
            <w:tcW w:w="1350" w:type="dxa"/>
            <w:tcBorders>
              <w:top w:val="single" w:sz="6" w:space="0" w:color="auto"/>
              <w:left w:val="single" w:sz="6" w:space="0" w:color="auto"/>
              <w:bottom w:val="single" w:sz="6" w:space="0" w:color="auto"/>
              <w:right w:val="single" w:sz="6" w:space="0" w:color="auto"/>
            </w:tcBorders>
          </w:tcPr>
          <w:p w14:paraId="5CFBC25A" w14:textId="77777777" w:rsidR="001B2186" w:rsidRPr="00424DB2" w:rsidRDefault="001B2186" w:rsidP="00B8212E">
            <w:pPr>
              <w:pStyle w:val="TableText"/>
            </w:pPr>
            <w:r w:rsidRPr="00424DB2">
              <w:t>RMPO-RPT-MAINMENU</w:t>
            </w:r>
          </w:p>
        </w:tc>
        <w:tc>
          <w:tcPr>
            <w:tcW w:w="2790" w:type="dxa"/>
            <w:tcBorders>
              <w:top w:val="single" w:sz="6" w:space="0" w:color="auto"/>
              <w:left w:val="single" w:sz="6" w:space="0" w:color="auto"/>
              <w:bottom w:val="single" w:sz="6" w:space="0" w:color="auto"/>
              <w:right w:val="single" w:sz="6" w:space="0" w:color="auto"/>
            </w:tcBorders>
          </w:tcPr>
          <w:p w14:paraId="415BD614" w14:textId="77777777" w:rsidR="001B2186" w:rsidRPr="00424DB2" w:rsidRDefault="001B2186">
            <w:pPr>
              <w:rPr>
                <w:sz w:val="22"/>
              </w:rPr>
            </w:pPr>
            <w:r w:rsidRPr="00424DB2">
              <w:rPr>
                <w:sz w:val="22"/>
              </w:rPr>
              <w:t>This menu contains reports on active and inactive home oxygen patients, addresses, prescription reports, billing discrepancies, etc.</w:t>
            </w:r>
          </w:p>
          <w:p w14:paraId="7B309FDE" w14:textId="77777777" w:rsidR="001B2186" w:rsidRPr="00424DB2" w:rsidRDefault="001B2186">
            <w:pPr>
              <w:rPr>
                <w:sz w:val="22"/>
              </w:rPr>
            </w:pPr>
          </w:p>
        </w:tc>
      </w:tr>
      <w:tr w:rsidR="001B2186" w:rsidRPr="00424DB2" w14:paraId="6A9E3287"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8DD855C" w14:textId="77777777" w:rsidR="001B2186" w:rsidRPr="00424DB2" w:rsidRDefault="001B2186" w:rsidP="00B8212E">
            <w:pPr>
              <w:pStyle w:val="TableText"/>
            </w:pPr>
            <w:r w:rsidRPr="00424DB2">
              <w:t>Site Parameters Enter/Edit</w:t>
            </w:r>
          </w:p>
        </w:tc>
        <w:tc>
          <w:tcPr>
            <w:tcW w:w="1080" w:type="dxa"/>
            <w:tcBorders>
              <w:top w:val="single" w:sz="6" w:space="0" w:color="auto"/>
              <w:left w:val="single" w:sz="6" w:space="0" w:color="auto"/>
              <w:bottom w:val="single" w:sz="6" w:space="0" w:color="auto"/>
              <w:right w:val="single" w:sz="6" w:space="0" w:color="auto"/>
            </w:tcBorders>
          </w:tcPr>
          <w:p w14:paraId="0551CEBA" w14:textId="77777777" w:rsidR="001B2186" w:rsidRPr="00424DB2" w:rsidRDefault="001B2186" w:rsidP="00B8212E">
            <w:pPr>
              <w:pStyle w:val="TableText"/>
            </w:pPr>
            <w:r w:rsidRPr="00424DB2">
              <w:t>SI</w:t>
            </w:r>
          </w:p>
        </w:tc>
        <w:tc>
          <w:tcPr>
            <w:tcW w:w="1350" w:type="dxa"/>
            <w:tcBorders>
              <w:top w:val="single" w:sz="6" w:space="0" w:color="auto"/>
              <w:left w:val="single" w:sz="6" w:space="0" w:color="auto"/>
              <w:bottom w:val="single" w:sz="6" w:space="0" w:color="auto"/>
              <w:right w:val="single" w:sz="6" w:space="0" w:color="auto"/>
            </w:tcBorders>
          </w:tcPr>
          <w:p w14:paraId="2E7460CE" w14:textId="77777777" w:rsidR="001B2186" w:rsidRPr="00424DB2" w:rsidRDefault="001B2186" w:rsidP="00B8212E">
            <w:pPr>
              <w:pStyle w:val="TableText"/>
            </w:pPr>
            <w:r w:rsidRPr="00424DB2">
              <w:t>RMPO SITE EE</w:t>
            </w:r>
          </w:p>
        </w:tc>
        <w:tc>
          <w:tcPr>
            <w:tcW w:w="2790" w:type="dxa"/>
            <w:tcBorders>
              <w:top w:val="single" w:sz="6" w:space="0" w:color="auto"/>
              <w:left w:val="single" w:sz="6" w:space="0" w:color="auto"/>
              <w:bottom w:val="single" w:sz="6" w:space="0" w:color="auto"/>
              <w:right w:val="single" w:sz="6" w:space="0" w:color="auto"/>
            </w:tcBorders>
          </w:tcPr>
          <w:p w14:paraId="41B29142" w14:textId="77777777" w:rsidR="001B2186" w:rsidRPr="00424DB2" w:rsidRDefault="001B2186">
            <w:pPr>
              <w:rPr>
                <w:sz w:val="22"/>
              </w:rPr>
            </w:pPr>
            <w:r w:rsidRPr="00424DB2">
              <w:rPr>
                <w:sz w:val="22"/>
              </w:rPr>
              <w:t>This option is used to define those parameters specific to the site such as: letters that should be generated and default prescription expiration dates.</w:t>
            </w:r>
          </w:p>
          <w:p w14:paraId="7A7B6352" w14:textId="77777777" w:rsidR="001B2186" w:rsidRPr="00424DB2" w:rsidRDefault="001B2186">
            <w:pPr>
              <w:rPr>
                <w:sz w:val="22"/>
              </w:rPr>
            </w:pPr>
          </w:p>
        </w:tc>
      </w:tr>
      <w:tr w:rsidR="001B2186" w:rsidRPr="00424DB2" w14:paraId="1C33690E" w14:textId="77777777">
        <w:trPr>
          <w:cantSplit/>
        </w:trPr>
        <w:tc>
          <w:tcPr>
            <w:tcW w:w="2420" w:type="dxa"/>
            <w:tcBorders>
              <w:top w:val="single" w:sz="6" w:space="0" w:color="auto"/>
              <w:left w:val="single" w:sz="6" w:space="0" w:color="auto"/>
              <w:bottom w:val="single" w:sz="6" w:space="0" w:color="auto"/>
              <w:right w:val="single" w:sz="6" w:space="0" w:color="auto"/>
            </w:tcBorders>
          </w:tcPr>
          <w:p w14:paraId="52055B0E" w14:textId="77777777" w:rsidR="001B2186" w:rsidRPr="00424DB2" w:rsidRDefault="001B2186" w:rsidP="00B8212E">
            <w:pPr>
              <w:pStyle w:val="TableText"/>
            </w:pPr>
            <w:r w:rsidRPr="00424DB2">
              <w:t>Verify Posted Billing Transactions</w:t>
            </w:r>
          </w:p>
        </w:tc>
        <w:tc>
          <w:tcPr>
            <w:tcW w:w="1080" w:type="dxa"/>
            <w:tcBorders>
              <w:top w:val="single" w:sz="6" w:space="0" w:color="auto"/>
              <w:left w:val="single" w:sz="6" w:space="0" w:color="auto"/>
              <w:bottom w:val="single" w:sz="6" w:space="0" w:color="auto"/>
              <w:right w:val="single" w:sz="6" w:space="0" w:color="auto"/>
            </w:tcBorders>
          </w:tcPr>
          <w:p w14:paraId="32830526" w14:textId="77777777" w:rsidR="001B2186" w:rsidRPr="00424DB2" w:rsidRDefault="001B2186" w:rsidP="00B8212E">
            <w:pPr>
              <w:pStyle w:val="TableText"/>
            </w:pPr>
            <w:r w:rsidRPr="00424DB2">
              <w:t>PB</w:t>
            </w:r>
          </w:p>
        </w:tc>
        <w:tc>
          <w:tcPr>
            <w:tcW w:w="1350" w:type="dxa"/>
            <w:tcBorders>
              <w:top w:val="single" w:sz="6" w:space="0" w:color="auto"/>
              <w:left w:val="single" w:sz="6" w:space="0" w:color="auto"/>
              <w:bottom w:val="single" w:sz="6" w:space="0" w:color="auto"/>
              <w:right w:val="single" w:sz="6" w:space="0" w:color="auto"/>
            </w:tcBorders>
          </w:tcPr>
          <w:p w14:paraId="67694D35" w14:textId="77777777" w:rsidR="001B2186" w:rsidRPr="00424DB2" w:rsidRDefault="001B2186" w:rsidP="00B8212E">
            <w:pPr>
              <w:pStyle w:val="TableText"/>
            </w:pPr>
            <w:r w:rsidRPr="00424DB2">
              <w:t>RMPO POST 2319</w:t>
            </w:r>
          </w:p>
        </w:tc>
        <w:tc>
          <w:tcPr>
            <w:tcW w:w="2790" w:type="dxa"/>
            <w:tcBorders>
              <w:top w:val="single" w:sz="6" w:space="0" w:color="auto"/>
              <w:left w:val="single" w:sz="6" w:space="0" w:color="auto"/>
              <w:bottom w:val="single" w:sz="6" w:space="0" w:color="auto"/>
              <w:right w:val="single" w:sz="6" w:space="0" w:color="auto"/>
            </w:tcBorders>
          </w:tcPr>
          <w:p w14:paraId="4DC3D241" w14:textId="77777777" w:rsidR="001B2186" w:rsidRPr="00424DB2" w:rsidRDefault="001B2186">
            <w:pPr>
              <w:rPr>
                <w:sz w:val="22"/>
              </w:rPr>
            </w:pPr>
            <w:r w:rsidRPr="00424DB2">
              <w:rPr>
                <w:sz w:val="22"/>
              </w:rPr>
              <w:t>This option posts all Home Oxygen billing transactions for a selected month for bills posted in IFCAP but not in Patient 2319 records.  It will loop through all the records for the MONTH and VENDOR entered.</w:t>
            </w:r>
          </w:p>
          <w:p w14:paraId="6C65E5F2" w14:textId="77777777" w:rsidR="001B2186" w:rsidRPr="00424DB2" w:rsidRDefault="001B2186">
            <w:pPr>
              <w:rPr>
                <w:sz w:val="22"/>
              </w:rPr>
            </w:pPr>
          </w:p>
        </w:tc>
      </w:tr>
    </w:tbl>
    <w:p w14:paraId="7B52068A" w14:textId="77777777" w:rsidR="001B2186" w:rsidRPr="00424DB2" w:rsidRDefault="001B2186">
      <w:pPr>
        <w:pStyle w:val="BlockLine"/>
      </w:pPr>
    </w:p>
    <w:p w14:paraId="14D1CEC7" w14:textId="77777777" w:rsidR="001B2186" w:rsidRPr="00424DB2" w:rsidRDefault="001B2186">
      <w:pPr>
        <w:pStyle w:val="MapTitle"/>
      </w:pPr>
      <w:r w:rsidRPr="00424DB2">
        <w:br w:type="page"/>
      </w:r>
      <w:bookmarkStart w:id="21" w:name="_Toc395634654"/>
      <w:r w:rsidRPr="00424DB2">
        <w:lastRenderedPageBreak/>
        <w:t>Pros Inventory Main (INV)</w:t>
      </w:r>
      <w:bookmarkEnd w:id="21"/>
    </w:p>
    <w:p w14:paraId="4FF65879" w14:textId="77777777" w:rsidR="001B2186" w:rsidRPr="00424DB2" w:rsidRDefault="001B2186">
      <w:pPr>
        <w:pStyle w:val="BlockLine"/>
      </w:pPr>
      <w:bookmarkStart w:id="22" w:name="OLE_LINK1"/>
    </w:p>
    <w:tbl>
      <w:tblPr>
        <w:tblW w:w="0" w:type="auto"/>
        <w:tblLayout w:type="fixed"/>
        <w:tblLook w:val="0000" w:firstRow="0" w:lastRow="0" w:firstColumn="0" w:lastColumn="0" w:noHBand="0" w:noVBand="0"/>
      </w:tblPr>
      <w:tblGrid>
        <w:gridCol w:w="1728"/>
        <w:gridCol w:w="7740"/>
      </w:tblGrid>
      <w:tr w:rsidR="001B2186" w:rsidRPr="00424DB2" w14:paraId="2BF02587" w14:textId="77777777">
        <w:trPr>
          <w:cantSplit/>
        </w:trPr>
        <w:tc>
          <w:tcPr>
            <w:tcW w:w="1728" w:type="dxa"/>
          </w:tcPr>
          <w:bookmarkEnd w:id="22"/>
          <w:p w14:paraId="38ACEBEE" w14:textId="77777777" w:rsidR="001B2186" w:rsidRPr="00424DB2" w:rsidRDefault="001B2186">
            <w:pPr>
              <w:pStyle w:val="BlockLabel"/>
            </w:pPr>
            <w:r w:rsidRPr="00424DB2">
              <w:t>Menu option descriptions</w:t>
            </w:r>
          </w:p>
        </w:tc>
        <w:tc>
          <w:tcPr>
            <w:tcW w:w="7740" w:type="dxa"/>
          </w:tcPr>
          <w:p w14:paraId="5CE3D85C" w14:textId="77777777" w:rsidR="001B2186" w:rsidRPr="00424DB2" w:rsidRDefault="001B2186">
            <w:pPr>
              <w:pStyle w:val="BlockText"/>
            </w:pPr>
            <w:r w:rsidRPr="00424DB2">
              <w:t xml:space="preserve">Below are the </w:t>
            </w:r>
            <w:r w:rsidRPr="00424DB2">
              <w:rPr>
                <w:b/>
              </w:rPr>
              <w:t xml:space="preserve">Pros Inventory Main (INV) </w:t>
            </w:r>
            <w:r w:rsidRPr="00424DB2">
              <w:t>Menu options, the synonym, option name and a description of each.</w:t>
            </w:r>
          </w:p>
        </w:tc>
      </w:tr>
    </w:tbl>
    <w:p w14:paraId="36DC794C" w14:textId="77777777" w:rsidR="001B2186" w:rsidRPr="00424DB2" w:rsidRDefault="001B2186" w:rsidP="00981692">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14F2813E"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43261680"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273A07B1"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7845C6F2" w14:textId="77777777" w:rsidR="001B2186" w:rsidRPr="00424DB2" w:rsidRDefault="001B2186" w:rsidP="00B8212E">
            <w:pPr>
              <w:pStyle w:val="TableHeaderText"/>
            </w:pPr>
            <w:r w:rsidRPr="00424DB2">
              <w:t>Option</w:t>
            </w:r>
          </w:p>
          <w:p w14:paraId="27EE3437"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7855F705" w14:textId="77777777" w:rsidR="001B2186" w:rsidRPr="00424DB2" w:rsidRDefault="001B2186" w:rsidP="00B8212E">
            <w:pPr>
              <w:pStyle w:val="TableHeaderText"/>
            </w:pPr>
            <w:r w:rsidRPr="00424DB2">
              <w:t>Description</w:t>
            </w:r>
          </w:p>
        </w:tc>
      </w:tr>
      <w:tr w:rsidR="001B2186" w:rsidRPr="00424DB2" w14:paraId="07DB584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654D5E8" w14:textId="77777777" w:rsidR="001B2186" w:rsidRPr="00424DB2" w:rsidRDefault="001B2186" w:rsidP="00B8212E">
            <w:pPr>
              <w:pStyle w:val="TableText"/>
            </w:pPr>
            <w:r w:rsidRPr="00424DB2">
              <w:t>Add Inventory LOCATION or ITEMS</w:t>
            </w:r>
          </w:p>
        </w:tc>
        <w:tc>
          <w:tcPr>
            <w:tcW w:w="1080" w:type="dxa"/>
            <w:tcBorders>
              <w:top w:val="single" w:sz="6" w:space="0" w:color="auto"/>
              <w:left w:val="single" w:sz="6" w:space="0" w:color="auto"/>
              <w:bottom w:val="single" w:sz="6" w:space="0" w:color="auto"/>
              <w:right w:val="single" w:sz="6" w:space="0" w:color="auto"/>
            </w:tcBorders>
          </w:tcPr>
          <w:p w14:paraId="6F9EE977" w14:textId="77777777" w:rsidR="001B2186" w:rsidRPr="00424DB2" w:rsidRDefault="001B2186" w:rsidP="00B8212E">
            <w:pPr>
              <w:pStyle w:val="TableText"/>
            </w:pPr>
            <w:r w:rsidRPr="00424DB2">
              <w:t>AE</w:t>
            </w:r>
          </w:p>
        </w:tc>
        <w:tc>
          <w:tcPr>
            <w:tcW w:w="1350" w:type="dxa"/>
            <w:tcBorders>
              <w:top w:val="single" w:sz="6" w:space="0" w:color="auto"/>
              <w:left w:val="single" w:sz="6" w:space="0" w:color="auto"/>
              <w:bottom w:val="single" w:sz="6" w:space="0" w:color="auto"/>
              <w:right w:val="single" w:sz="6" w:space="0" w:color="auto"/>
            </w:tcBorders>
          </w:tcPr>
          <w:p w14:paraId="3E6F5F4F" w14:textId="77777777" w:rsidR="001B2186" w:rsidRPr="00424DB2" w:rsidRDefault="001B2186" w:rsidP="00B8212E">
            <w:pPr>
              <w:pStyle w:val="TableText"/>
            </w:pPr>
            <w:r w:rsidRPr="00424DB2">
              <w:t>RMPR INV ADD</w:t>
            </w:r>
          </w:p>
        </w:tc>
        <w:tc>
          <w:tcPr>
            <w:tcW w:w="2790" w:type="dxa"/>
            <w:tcBorders>
              <w:top w:val="single" w:sz="6" w:space="0" w:color="auto"/>
              <w:left w:val="single" w:sz="6" w:space="0" w:color="auto"/>
              <w:bottom w:val="single" w:sz="6" w:space="0" w:color="auto"/>
              <w:right w:val="single" w:sz="6" w:space="0" w:color="auto"/>
            </w:tcBorders>
          </w:tcPr>
          <w:p w14:paraId="51A834E3" w14:textId="77777777" w:rsidR="001B2186" w:rsidRPr="00424DB2" w:rsidRDefault="001B2186">
            <w:pPr>
              <w:rPr>
                <w:sz w:val="22"/>
              </w:rPr>
            </w:pPr>
            <w:r w:rsidRPr="00424DB2">
              <w:rPr>
                <w:sz w:val="22"/>
              </w:rPr>
              <w:t>This is an option to add a Location, HCPCS or ITEMS for inventory.  Users can edit item fields under this option.</w:t>
            </w:r>
          </w:p>
          <w:p w14:paraId="3D01C47A" w14:textId="77777777" w:rsidR="001B2186" w:rsidRPr="00424DB2" w:rsidRDefault="001B2186">
            <w:pPr>
              <w:rPr>
                <w:sz w:val="22"/>
              </w:rPr>
            </w:pPr>
          </w:p>
        </w:tc>
      </w:tr>
      <w:tr w:rsidR="001B2186" w:rsidRPr="00424DB2" w14:paraId="0BD1C694"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4D5B0F3" w14:textId="77777777" w:rsidR="001B2186" w:rsidRPr="00424DB2" w:rsidRDefault="001B2186" w:rsidP="00B8212E">
            <w:pPr>
              <w:pStyle w:val="TableText"/>
            </w:pPr>
            <w:r w:rsidRPr="00424DB2">
              <w:t>Deactivate Inventory Location</w:t>
            </w:r>
          </w:p>
        </w:tc>
        <w:tc>
          <w:tcPr>
            <w:tcW w:w="1080" w:type="dxa"/>
            <w:tcBorders>
              <w:top w:val="single" w:sz="6" w:space="0" w:color="auto"/>
              <w:left w:val="single" w:sz="6" w:space="0" w:color="auto"/>
              <w:bottom w:val="single" w:sz="6" w:space="0" w:color="auto"/>
              <w:right w:val="single" w:sz="6" w:space="0" w:color="auto"/>
            </w:tcBorders>
          </w:tcPr>
          <w:p w14:paraId="14F20D02" w14:textId="77777777" w:rsidR="001B2186" w:rsidRPr="00424DB2" w:rsidRDefault="001B2186" w:rsidP="00B8212E">
            <w:pPr>
              <w:pStyle w:val="TableText"/>
            </w:pPr>
            <w:r w:rsidRPr="00424DB2">
              <w:t>DE</w:t>
            </w:r>
          </w:p>
        </w:tc>
        <w:tc>
          <w:tcPr>
            <w:tcW w:w="1350" w:type="dxa"/>
            <w:tcBorders>
              <w:top w:val="single" w:sz="6" w:space="0" w:color="auto"/>
              <w:left w:val="single" w:sz="6" w:space="0" w:color="auto"/>
              <w:bottom w:val="single" w:sz="6" w:space="0" w:color="auto"/>
              <w:right w:val="single" w:sz="6" w:space="0" w:color="auto"/>
            </w:tcBorders>
          </w:tcPr>
          <w:p w14:paraId="24E9B815" w14:textId="77777777" w:rsidR="001B2186" w:rsidRPr="00424DB2" w:rsidRDefault="001B2186" w:rsidP="00B8212E">
            <w:pPr>
              <w:pStyle w:val="TableText"/>
            </w:pPr>
            <w:r w:rsidRPr="00424DB2">
              <w:t>RMPR INV DEACTIVATE</w:t>
            </w:r>
          </w:p>
        </w:tc>
        <w:tc>
          <w:tcPr>
            <w:tcW w:w="2790" w:type="dxa"/>
            <w:tcBorders>
              <w:top w:val="single" w:sz="6" w:space="0" w:color="auto"/>
              <w:left w:val="single" w:sz="6" w:space="0" w:color="auto"/>
              <w:bottom w:val="single" w:sz="6" w:space="0" w:color="auto"/>
              <w:right w:val="single" w:sz="6" w:space="0" w:color="auto"/>
            </w:tcBorders>
          </w:tcPr>
          <w:p w14:paraId="3547B381" w14:textId="77777777" w:rsidR="001B2186" w:rsidRPr="00424DB2" w:rsidRDefault="001B2186">
            <w:pPr>
              <w:rPr>
                <w:sz w:val="22"/>
              </w:rPr>
            </w:pPr>
            <w:r w:rsidRPr="00424DB2">
              <w:rPr>
                <w:sz w:val="22"/>
              </w:rPr>
              <w:t>This option is only given to the holder of RMPRMANGAER key.  It requires the electronic signatures of 2 users holding this key to be entered before a location can be deactivated.</w:t>
            </w:r>
          </w:p>
          <w:p w14:paraId="1ABE2658" w14:textId="77777777" w:rsidR="001B2186" w:rsidRPr="00424DB2" w:rsidRDefault="001B2186">
            <w:pPr>
              <w:rPr>
                <w:sz w:val="22"/>
              </w:rPr>
            </w:pPr>
          </w:p>
        </w:tc>
      </w:tr>
      <w:tr w:rsidR="001B2186" w:rsidRPr="00424DB2" w14:paraId="508FA7E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9BBCF9F" w14:textId="77777777" w:rsidR="001B2186" w:rsidRPr="00424DB2" w:rsidRDefault="001B2186" w:rsidP="00B8212E">
            <w:pPr>
              <w:pStyle w:val="TableText"/>
            </w:pPr>
            <w:r w:rsidRPr="00424DB2">
              <w:t>Edit Inventory Items</w:t>
            </w:r>
          </w:p>
        </w:tc>
        <w:tc>
          <w:tcPr>
            <w:tcW w:w="1080" w:type="dxa"/>
            <w:tcBorders>
              <w:top w:val="single" w:sz="6" w:space="0" w:color="auto"/>
              <w:left w:val="single" w:sz="6" w:space="0" w:color="auto"/>
              <w:bottom w:val="single" w:sz="6" w:space="0" w:color="auto"/>
              <w:right w:val="single" w:sz="6" w:space="0" w:color="auto"/>
            </w:tcBorders>
          </w:tcPr>
          <w:p w14:paraId="0518AE8D" w14:textId="77777777" w:rsidR="001B2186" w:rsidRPr="00424DB2" w:rsidRDefault="001B2186" w:rsidP="00B8212E">
            <w:pPr>
              <w:pStyle w:val="TableText"/>
            </w:pPr>
            <w:r w:rsidRPr="00424DB2">
              <w:t>EI</w:t>
            </w:r>
          </w:p>
        </w:tc>
        <w:tc>
          <w:tcPr>
            <w:tcW w:w="1350" w:type="dxa"/>
            <w:tcBorders>
              <w:top w:val="single" w:sz="6" w:space="0" w:color="auto"/>
              <w:left w:val="single" w:sz="6" w:space="0" w:color="auto"/>
              <w:bottom w:val="single" w:sz="6" w:space="0" w:color="auto"/>
              <w:right w:val="single" w:sz="6" w:space="0" w:color="auto"/>
            </w:tcBorders>
          </w:tcPr>
          <w:p w14:paraId="1EED1C02" w14:textId="77777777" w:rsidR="001B2186" w:rsidRPr="00424DB2" w:rsidRDefault="001B2186" w:rsidP="00B8212E">
            <w:pPr>
              <w:pStyle w:val="TableText"/>
            </w:pPr>
            <w:r w:rsidRPr="00424DB2">
              <w:t>RMPR INV EDIT</w:t>
            </w:r>
          </w:p>
        </w:tc>
        <w:tc>
          <w:tcPr>
            <w:tcW w:w="2790" w:type="dxa"/>
            <w:tcBorders>
              <w:top w:val="single" w:sz="6" w:space="0" w:color="auto"/>
              <w:left w:val="single" w:sz="6" w:space="0" w:color="auto"/>
              <w:bottom w:val="single" w:sz="6" w:space="0" w:color="auto"/>
              <w:right w:val="single" w:sz="6" w:space="0" w:color="auto"/>
            </w:tcBorders>
          </w:tcPr>
          <w:p w14:paraId="095848D4" w14:textId="77777777" w:rsidR="001B2186" w:rsidRPr="00424DB2" w:rsidRDefault="001B2186">
            <w:pPr>
              <w:rPr>
                <w:sz w:val="22"/>
              </w:rPr>
            </w:pPr>
            <w:r w:rsidRPr="00424DB2">
              <w:rPr>
                <w:sz w:val="22"/>
              </w:rPr>
              <w:t>This option is for editing an Inventory Location or Items.  You can only edit an Item or Location that has already been set-up.</w:t>
            </w:r>
          </w:p>
          <w:p w14:paraId="1AEEA72A" w14:textId="77777777" w:rsidR="001B2186" w:rsidRPr="00424DB2" w:rsidRDefault="001B2186">
            <w:pPr>
              <w:rPr>
                <w:sz w:val="22"/>
              </w:rPr>
            </w:pPr>
          </w:p>
        </w:tc>
      </w:tr>
      <w:tr w:rsidR="001B2186" w:rsidRPr="00424DB2" w14:paraId="4333E24C"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22A6613" w14:textId="77777777" w:rsidR="001B2186" w:rsidRPr="00424DB2" w:rsidRDefault="001B2186" w:rsidP="00B8212E">
            <w:pPr>
              <w:pStyle w:val="TableText"/>
            </w:pPr>
            <w:r w:rsidRPr="00424DB2">
              <w:t>Edit Inventory Location</w:t>
            </w:r>
          </w:p>
        </w:tc>
        <w:tc>
          <w:tcPr>
            <w:tcW w:w="1080" w:type="dxa"/>
            <w:tcBorders>
              <w:top w:val="single" w:sz="6" w:space="0" w:color="auto"/>
              <w:left w:val="single" w:sz="6" w:space="0" w:color="auto"/>
              <w:bottom w:val="single" w:sz="6" w:space="0" w:color="auto"/>
              <w:right w:val="single" w:sz="6" w:space="0" w:color="auto"/>
            </w:tcBorders>
          </w:tcPr>
          <w:p w14:paraId="1F9AB01C" w14:textId="77777777" w:rsidR="001B2186" w:rsidRPr="00424DB2" w:rsidRDefault="001B2186" w:rsidP="00B8212E">
            <w:pPr>
              <w:pStyle w:val="TableText"/>
            </w:pPr>
            <w:r w:rsidRPr="00424DB2">
              <w:t>EL</w:t>
            </w:r>
          </w:p>
        </w:tc>
        <w:tc>
          <w:tcPr>
            <w:tcW w:w="1350" w:type="dxa"/>
            <w:tcBorders>
              <w:top w:val="single" w:sz="6" w:space="0" w:color="auto"/>
              <w:left w:val="single" w:sz="6" w:space="0" w:color="auto"/>
              <w:bottom w:val="single" w:sz="6" w:space="0" w:color="auto"/>
              <w:right w:val="single" w:sz="6" w:space="0" w:color="auto"/>
            </w:tcBorders>
          </w:tcPr>
          <w:p w14:paraId="0C62E769" w14:textId="77777777" w:rsidR="001B2186" w:rsidRPr="00424DB2" w:rsidRDefault="001B2186" w:rsidP="00B8212E">
            <w:pPr>
              <w:pStyle w:val="TableText"/>
            </w:pPr>
            <w:r w:rsidRPr="00424DB2">
              <w:t>RMPR INV EDIT LOCATION</w:t>
            </w:r>
          </w:p>
        </w:tc>
        <w:tc>
          <w:tcPr>
            <w:tcW w:w="2790" w:type="dxa"/>
            <w:tcBorders>
              <w:top w:val="single" w:sz="6" w:space="0" w:color="auto"/>
              <w:left w:val="single" w:sz="6" w:space="0" w:color="auto"/>
              <w:bottom w:val="single" w:sz="6" w:space="0" w:color="auto"/>
              <w:right w:val="single" w:sz="6" w:space="0" w:color="auto"/>
            </w:tcBorders>
          </w:tcPr>
          <w:p w14:paraId="49545453" w14:textId="77777777" w:rsidR="001B2186" w:rsidRPr="00424DB2" w:rsidRDefault="001B2186">
            <w:pPr>
              <w:rPr>
                <w:sz w:val="22"/>
              </w:rPr>
            </w:pPr>
            <w:r w:rsidRPr="00424DB2">
              <w:rPr>
                <w:sz w:val="22"/>
              </w:rPr>
              <w:t>This option is for editing an existing inventory location.</w:t>
            </w:r>
          </w:p>
        </w:tc>
      </w:tr>
      <w:tr w:rsidR="001B2186" w:rsidRPr="00424DB2" w14:paraId="0B2DEFE9"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87D57E6" w14:textId="77777777" w:rsidR="001B2186" w:rsidRPr="00424DB2" w:rsidRDefault="001B2186" w:rsidP="00B8212E">
            <w:pPr>
              <w:pStyle w:val="TableText"/>
            </w:pPr>
            <w:r w:rsidRPr="00424DB2">
              <w:t>Inventory Reports</w:t>
            </w:r>
          </w:p>
        </w:tc>
        <w:tc>
          <w:tcPr>
            <w:tcW w:w="1080" w:type="dxa"/>
            <w:tcBorders>
              <w:top w:val="single" w:sz="6" w:space="0" w:color="auto"/>
              <w:left w:val="single" w:sz="6" w:space="0" w:color="auto"/>
              <w:bottom w:val="single" w:sz="6" w:space="0" w:color="auto"/>
              <w:right w:val="single" w:sz="6" w:space="0" w:color="auto"/>
            </w:tcBorders>
          </w:tcPr>
          <w:p w14:paraId="3BA1E7AC" w14:textId="77777777" w:rsidR="001B2186" w:rsidRPr="00424DB2" w:rsidRDefault="001B2186" w:rsidP="00B8212E">
            <w:pPr>
              <w:pStyle w:val="TableText"/>
            </w:pPr>
            <w:r w:rsidRPr="00424DB2">
              <w:t>RP</w:t>
            </w:r>
          </w:p>
        </w:tc>
        <w:tc>
          <w:tcPr>
            <w:tcW w:w="1350" w:type="dxa"/>
            <w:tcBorders>
              <w:top w:val="single" w:sz="6" w:space="0" w:color="auto"/>
              <w:left w:val="single" w:sz="6" w:space="0" w:color="auto"/>
              <w:bottom w:val="single" w:sz="6" w:space="0" w:color="auto"/>
              <w:right w:val="single" w:sz="6" w:space="0" w:color="auto"/>
            </w:tcBorders>
          </w:tcPr>
          <w:p w14:paraId="4D419883" w14:textId="77777777" w:rsidR="001B2186" w:rsidRPr="00424DB2" w:rsidRDefault="001B2186" w:rsidP="00B8212E">
            <w:pPr>
              <w:pStyle w:val="TableText"/>
            </w:pPr>
            <w:r w:rsidRPr="00424DB2">
              <w:t>RMPR INV REPORTS</w:t>
            </w:r>
          </w:p>
        </w:tc>
        <w:tc>
          <w:tcPr>
            <w:tcW w:w="2790" w:type="dxa"/>
            <w:tcBorders>
              <w:top w:val="single" w:sz="6" w:space="0" w:color="auto"/>
              <w:left w:val="single" w:sz="6" w:space="0" w:color="auto"/>
              <w:bottom w:val="single" w:sz="6" w:space="0" w:color="auto"/>
              <w:right w:val="single" w:sz="6" w:space="0" w:color="auto"/>
            </w:tcBorders>
          </w:tcPr>
          <w:p w14:paraId="6884AA10" w14:textId="77777777" w:rsidR="001B2186" w:rsidRPr="00424DB2" w:rsidRDefault="001B2186">
            <w:pPr>
              <w:rPr>
                <w:sz w:val="22"/>
              </w:rPr>
            </w:pPr>
            <w:r w:rsidRPr="00424DB2">
              <w:rPr>
                <w:sz w:val="22"/>
              </w:rPr>
              <w:t>Various Inventory reports are available through this option.</w:t>
            </w:r>
          </w:p>
          <w:p w14:paraId="447D04CC" w14:textId="77777777" w:rsidR="001B2186" w:rsidRPr="00424DB2" w:rsidRDefault="001B2186">
            <w:pPr>
              <w:rPr>
                <w:sz w:val="22"/>
              </w:rPr>
            </w:pPr>
          </w:p>
        </w:tc>
      </w:tr>
      <w:tr w:rsidR="001B2186" w:rsidRPr="00424DB2" w14:paraId="755ED85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7C598366" w14:textId="77777777" w:rsidR="001B2186" w:rsidRPr="00424DB2" w:rsidRDefault="001B2186" w:rsidP="00B8212E">
            <w:pPr>
              <w:pStyle w:val="TableText"/>
            </w:pPr>
            <w:r w:rsidRPr="00424DB2">
              <w:t>Order Item from Supply or Vendor</w:t>
            </w:r>
          </w:p>
        </w:tc>
        <w:tc>
          <w:tcPr>
            <w:tcW w:w="1080" w:type="dxa"/>
            <w:tcBorders>
              <w:top w:val="single" w:sz="6" w:space="0" w:color="auto"/>
              <w:left w:val="single" w:sz="6" w:space="0" w:color="auto"/>
              <w:bottom w:val="single" w:sz="6" w:space="0" w:color="auto"/>
              <w:right w:val="single" w:sz="6" w:space="0" w:color="auto"/>
            </w:tcBorders>
          </w:tcPr>
          <w:p w14:paraId="1112E462" w14:textId="77777777" w:rsidR="001B2186" w:rsidRPr="00424DB2" w:rsidRDefault="001B2186" w:rsidP="00B8212E">
            <w:pPr>
              <w:pStyle w:val="TableText"/>
            </w:pPr>
            <w:r w:rsidRPr="00424DB2">
              <w:t>OI</w:t>
            </w:r>
          </w:p>
        </w:tc>
        <w:tc>
          <w:tcPr>
            <w:tcW w:w="1350" w:type="dxa"/>
            <w:tcBorders>
              <w:top w:val="single" w:sz="6" w:space="0" w:color="auto"/>
              <w:left w:val="single" w:sz="6" w:space="0" w:color="auto"/>
              <w:bottom w:val="single" w:sz="6" w:space="0" w:color="auto"/>
              <w:right w:val="single" w:sz="6" w:space="0" w:color="auto"/>
            </w:tcBorders>
          </w:tcPr>
          <w:p w14:paraId="1CD02EB0" w14:textId="77777777" w:rsidR="001B2186" w:rsidRPr="00424DB2" w:rsidRDefault="001B2186" w:rsidP="00B8212E">
            <w:pPr>
              <w:pStyle w:val="TableText"/>
            </w:pPr>
            <w:r w:rsidRPr="00424DB2">
              <w:t>RMPR INV ORDER</w:t>
            </w:r>
          </w:p>
        </w:tc>
        <w:tc>
          <w:tcPr>
            <w:tcW w:w="2790" w:type="dxa"/>
            <w:tcBorders>
              <w:top w:val="single" w:sz="6" w:space="0" w:color="auto"/>
              <w:left w:val="single" w:sz="6" w:space="0" w:color="auto"/>
              <w:bottom w:val="single" w:sz="6" w:space="0" w:color="auto"/>
              <w:right w:val="single" w:sz="6" w:space="0" w:color="auto"/>
            </w:tcBorders>
          </w:tcPr>
          <w:p w14:paraId="799BDA6B" w14:textId="77777777" w:rsidR="001B2186" w:rsidRPr="00424DB2" w:rsidRDefault="001B2186">
            <w:pPr>
              <w:rPr>
                <w:sz w:val="22"/>
              </w:rPr>
            </w:pPr>
            <w:r w:rsidRPr="00424DB2">
              <w:rPr>
                <w:sz w:val="22"/>
              </w:rPr>
              <w:t xml:space="preserve">This is an option to record that an Item has been ordered.  This option will not automatically order an item from Supply or Vendor.  </w:t>
            </w:r>
          </w:p>
          <w:p w14:paraId="6B173BD2" w14:textId="77777777" w:rsidR="001B2186" w:rsidRPr="00424DB2" w:rsidRDefault="001B2186">
            <w:pPr>
              <w:rPr>
                <w:sz w:val="22"/>
              </w:rPr>
            </w:pPr>
          </w:p>
        </w:tc>
      </w:tr>
    </w:tbl>
    <w:p w14:paraId="529EF8A5" w14:textId="77777777" w:rsidR="001B2186" w:rsidRPr="00424DB2" w:rsidRDefault="001B2186"/>
    <w:p w14:paraId="37B5A6D6" w14:textId="77777777" w:rsidR="001B2186" w:rsidRPr="00424DB2" w:rsidRDefault="001B2186">
      <w:pPr>
        <w:pStyle w:val="ContinuedOnNextPa"/>
      </w:pPr>
      <w:r w:rsidRPr="00424DB2">
        <w:t>Continued on next page</w:t>
      </w:r>
    </w:p>
    <w:p w14:paraId="4ECE31DD"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w:instrText>
      </w:r>
      <w:r w:rsidR="006949F8">
        <w:instrText xml:space="preserve"> "Map Title" </w:instrText>
      </w:r>
      <w:r w:rsidR="006949F8">
        <w:fldChar w:fldCharType="separate"/>
      </w:r>
      <w:r w:rsidRPr="00424DB2">
        <w:rPr>
          <w:noProof/>
        </w:rPr>
        <w:t>Pros Inventory Main (INV)</w:t>
      </w:r>
      <w:r w:rsidR="006949F8">
        <w:rPr>
          <w:noProof/>
        </w:rPr>
        <w:fldChar w:fldCharType="end"/>
      </w:r>
      <w:r w:rsidRPr="00424DB2">
        <w:t xml:space="preserve">, </w:t>
      </w:r>
      <w:r w:rsidRPr="00424DB2">
        <w:rPr>
          <w:b w:val="0"/>
          <w:sz w:val="24"/>
        </w:rPr>
        <w:t>Continued</w:t>
      </w:r>
    </w:p>
    <w:p w14:paraId="575BC81F"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3A459D69" w14:textId="77777777">
        <w:trPr>
          <w:cantSplit/>
        </w:trPr>
        <w:tc>
          <w:tcPr>
            <w:tcW w:w="1728" w:type="dxa"/>
          </w:tcPr>
          <w:p w14:paraId="7719291F" w14:textId="77777777" w:rsidR="001B2186" w:rsidRPr="00424DB2" w:rsidRDefault="001B2186">
            <w:pPr>
              <w:pStyle w:val="BlockLabel"/>
            </w:pPr>
            <w:r w:rsidRPr="00424DB2">
              <w:t>Menu options continued</w:t>
            </w:r>
          </w:p>
        </w:tc>
        <w:tc>
          <w:tcPr>
            <w:tcW w:w="7740" w:type="dxa"/>
          </w:tcPr>
          <w:p w14:paraId="1B4B7EA1" w14:textId="77777777" w:rsidR="001B2186" w:rsidRPr="00424DB2" w:rsidRDefault="001B2186">
            <w:pPr>
              <w:pStyle w:val="BlockText"/>
            </w:pPr>
            <w:r w:rsidRPr="00424DB2">
              <w:t xml:space="preserve">Below are the </w:t>
            </w:r>
            <w:r w:rsidRPr="00424DB2">
              <w:rPr>
                <w:b/>
              </w:rPr>
              <w:t xml:space="preserve">Pros Inventory Main (INV) </w:t>
            </w:r>
            <w:r w:rsidRPr="00424DB2">
              <w:t>Menu options, the synonym, option name and a description of each.</w:t>
            </w:r>
          </w:p>
        </w:tc>
      </w:tr>
    </w:tbl>
    <w:p w14:paraId="1BB4A475" w14:textId="77777777" w:rsidR="001B2186" w:rsidRPr="00424DB2" w:rsidRDefault="001B2186">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2060"/>
        <w:gridCol w:w="1440"/>
        <w:gridCol w:w="1170"/>
        <w:gridCol w:w="2970"/>
      </w:tblGrid>
      <w:tr w:rsidR="001B2186" w:rsidRPr="00424DB2" w14:paraId="1859246E" w14:textId="77777777">
        <w:trPr>
          <w:cantSplit/>
        </w:trPr>
        <w:tc>
          <w:tcPr>
            <w:tcW w:w="2060" w:type="dxa"/>
            <w:tcBorders>
              <w:top w:val="single" w:sz="6" w:space="0" w:color="auto"/>
              <w:left w:val="single" w:sz="6" w:space="0" w:color="auto"/>
              <w:bottom w:val="single" w:sz="6" w:space="0" w:color="auto"/>
              <w:right w:val="single" w:sz="6" w:space="0" w:color="auto"/>
            </w:tcBorders>
            <w:shd w:val="solid" w:color="auto" w:fill="auto"/>
          </w:tcPr>
          <w:p w14:paraId="7C15D1C6" w14:textId="77777777" w:rsidR="001B2186" w:rsidRPr="00424DB2" w:rsidRDefault="001B2186" w:rsidP="00B8212E">
            <w:pPr>
              <w:pStyle w:val="TableHeaderText"/>
            </w:pPr>
            <w:r w:rsidRPr="00424DB2">
              <w:t>Menu Option</w:t>
            </w:r>
          </w:p>
        </w:tc>
        <w:tc>
          <w:tcPr>
            <w:tcW w:w="1440" w:type="dxa"/>
            <w:tcBorders>
              <w:top w:val="single" w:sz="6" w:space="0" w:color="auto"/>
              <w:left w:val="single" w:sz="6" w:space="0" w:color="auto"/>
              <w:bottom w:val="single" w:sz="6" w:space="0" w:color="auto"/>
              <w:right w:val="single" w:sz="6" w:space="0" w:color="auto"/>
            </w:tcBorders>
            <w:shd w:val="solid" w:color="auto" w:fill="auto"/>
          </w:tcPr>
          <w:p w14:paraId="6C1D9EC0" w14:textId="77777777" w:rsidR="001B2186" w:rsidRPr="00424DB2" w:rsidRDefault="001B2186" w:rsidP="00B8212E">
            <w:pPr>
              <w:pStyle w:val="TableHeaderText"/>
            </w:pPr>
            <w:r w:rsidRPr="00424DB2">
              <w:t>Synonym</w:t>
            </w:r>
          </w:p>
        </w:tc>
        <w:tc>
          <w:tcPr>
            <w:tcW w:w="1170" w:type="dxa"/>
            <w:tcBorders>
              <w:top w:val="single" w:sz="6" w:space="0" w:color="auto"/>
              <w:left w:val="single" w:sz="6" w:space="0" w:color="auto"/>
              <w:bottom w:val="single" w:sz="6" w:space="0" w:color="auto"/>
              <w:right w:val="single" w:sz="6" w:space="0" w:color="auto"/>
            </w:tcBorders>
            <w:shd w:val="solid" w:color="auto" w:fill="auto"/>
          </w:tcPr>
          <w:p w14:paraId="47601579" w14:textId="77777777" w:rsidR="001B2186" w:rsidRPr="00424DB2" w:rsidRDefault="001B2186" w:rsidP="00B8212E">
            <w:pPr>
              <w:pStyle w:val="TableHeaderText"/>
            </w:pPr>
            <w:r w:rsidRPr="00424DB2">
              <w:t>Option</w:t>
            </w:r>
          </w:p>
          <w:p w14:paraId="4C24A82F" w14:textId="77777777" w:rsidR="001B2186" w:rsidRPr="00424DB2" w:rsidRDefault="001B2186" w:rsidP="00B8212E">
            <w:pPr>
              <w:pStyle w:val="TableHeaderText"/>
            </w:pPr>
            <w:r w:rsidRPr="00424DB2">
              <w:t>Name</w:t>
            </w:r>
          </w:p>
        </w:tc>
        <w:tc>
          <w:tcPr>
            <w:tcW w:w="2970" w:type="dxa"/>
            <w:tcBorders>
              <w:top w:val="single" w:sz="6" w:space="0" w:color="auto"/>
              <w:left w:val="single" w:sz="6" w:space="0" w:color="auto"/>
              <w:bottom w:val="single" w:sz="6" w:space="0" w:color="auto"/>
              <w:right w:val="single" w:sz="6" w:space="0" w:color="auto"/>
            </w:tcBorders>
            <w:shd w:val="solid" w:color="auto" w:fill="auto"/>
          </w:tcPr>
          <w:p w14:paraId="3554FC20" w14:textId="77777777" w:rsidR="001B2186" w:rsidRPr="00424DB2" w:rsidRDefault="001B2186" w:rsidP="00B8212E">
            <w:pPr>
              <w:pStyle w:val="TableHeaderText"/>
            </w:pPr>
            <w:r w:rsidRPr="00424DB2">
              <w:t>Description</w:t>
            </w:r>
          </w:p>
        </w:tc>
      </w:tr>
      <w:tr w:rsidR="001B2186" w:rsidRPr="00424DB2" w14:paraId="6371F1FD" w14:textId="77777777">
        <w:trPr>
          <w:cantSplit/>
        </w:trPr>
        <w:tc>
          <w:tcPr>
            <w:tcW w:w="2060" w:type="dxa"/>
            <w:tcBorders>
              <w:top w:val="single" w:sz="6" w:space="0" w:color="auto"/>
              <w:left w:val="single" w:sz="6" w:space="0" w:color="auto"/>
              <w:bottom w:val="single" w:sz="6" w:space="0" w:color="auto"/>
              <w:right w:val="single" w:sz="6" w:space="0" w:color="auto"/>
            </w:tcBorders>
          </w:tcPr>
          <w:p w14:paraId="2ED74A68" w14:textId="77777777" w:rsidR="001B2186" w:rsidRPr="00424DB2" w:rsidRDefault="001B2186" w:rsidP="00B8212E">
            <w:pPr>
              <w:pStyle w:val="TableText"/>
            </w:pPr>
            <w:r w:rsidRPr="00424DB2">
              <w:t>Receive Item from Supply, Vendor or Patient</w:t>
            </w:r>
          </w:p>
        </w:tc>
        <w:tc>
          <w:tcPr>
            <w:tcW w:w="1440" w:type="dxa"/>
            <w:tcBorders>
              <w:top w:val="single" w:sz="6" w:space="0" w:color="auto"/>
              <w:left w:val="single" w:sz="6" w:space="0" w:color="auto"/>
              <w:bottom w:val="single" w:sz="6" w:space="0" w:color="auto"/>
              <w:right w:val="single" w:sz="6" w:space="0" w:color="auto"/>
            </w:tcBorders>
          </w:tcPr>
          <w:p w14:paraId="144E4556" w14:textId="77777777" w:rsidR="001B2186" w:rsidRPr="00424DB2" w:rsidRDefault="001B2186" w:rsidP="00B8212E">
            <w:pPr>
              <w:pStyle w:val="TableText"/>
            </w:pPr>
            <w:r w:rsidRPr="00424DB2">
              <w:t>RC</w:t>
            </w:r>
          </w:p>
        </w:tc>
        <w:tc>
          <w:tcPr>
            <w:tcW w:w="1170" w:type="dxa"/>
            <w:tcBorders>
              <w:top w:val="single" w:sz="6" w:space="0" w:color="auto"/>
              <w:left w:val="single" w:sz="6" w:space="0" w:color="auto"/>
              <w:bottom w:val="single" w:sz="6" w:space="0" w:color="auto"/>
              <w:right w:val="single" w:sz="6" w:space="0" w:color="auto"/>
            </w:tcBorders>
          </w:tcPr>
          <w:p w14:paraId="19C6A7A5" w14:textId="77777777" w:rsidR="001B2186" w:rsidRPr="00424DB2" w:rsidRDefault="001B2186" w:rsidP="00B8212E">
            <w:pPr>
              <w:pStyle w:val="TableText"/>
            </w:pPr>
            <w:r w:rsidRPr="00424DB2">
              <w:t>RMPR INV RECEIVE</w:t>
            </w:r>
          </w:p>
        </w:tc>
        <w:tc>
          <w:tcPr>
            <w:tcW w:w="2970" w:type="dxa"/>
            <w:tcBorders>
              <w:top w:val="single" w:sz="6" w:space="0" w:color="auto"/>
              <w:left w:val="single" w:sz="6" w:space="0" w:color="auto"/>
              <w:bottom w:val="single" w:sz="6" w:space="0" w:color="auto"/>
              <w:right w:val="single" w:sz="6" w:space="0" w:color="auto"/>
            </w:tcBorders>
          </w:tcPr>
          <w:p w14:paraId="751A2FA4" w14:textId="77777777" w:rsidR="001B2186" w:rsidRPr="00424DB2" w:rsidRDefault="001B2186">
            <w:pPr>
              <w:rPr>
                <w:sz w:val="22"/>
              </w:rPr>
            </w:pPr>
            <w:r w:rsidRPr="00424DB2">
              <w:rPr>
                <w:sz w:val="22"/>
              </w:rPr>
              <w:t>This is an option to record that an Item has been received and entered into the Prosthetics Inventory.  Receiving an Item in Supply through the IFCAP package does not update the Prosthetics Inventory module.  This option has to be done separately for an Item to be received and recorded in the Prosthetics module.</w:t>
            </w:r>
          </w:p>
          <w:p w14:paraId="08A2AA75" w14:textId="77777777" w:rsidR="001B2186" w:rsidRPr="00424DB2" w:rsidRDefault="001B2186">
            <w:pPr>
              <w:rPr>
                <w:sz w:val="22"/>
              </w:rPr>
            </w:pPr>
          </w:p>
        </w:tc>
      </w:tr>
      <w:tr w:rsidR="001B2186" w:rsidRPr="00424DB2" w14:paraId="0ABFAD0C" w14:textId="77777777">
        <w:trPr>
          <w:cantSplit/>
        </w:trPr>
        <w:tc>
          <w:tcPr>
            <w:tcW w:w="2060" w:type="dxa"/>
            <w:tcBorders>
              <w:top w:val="single" w:sz="6" w:space="0" w:color="auto"/>
              <w:left w:val="single" w:sz="6" w:space="0" w:color="auto"/>
              <w:bottom w:val="single" w:sz="6" w:space="0" w:color="auto"/>
              <w:right w:val="single" w:sz="6" w:space="0" w:color="auto"/>
            </w:tcBorders>
          </w:tcPr>
          <w:p w14:paraId="255D6C8D" w14:textId="77777777" w:rsidR="001B2186" w:rsidRPr="00424DB2" w:rsidRDefault="001B2186" w:rsidP="00B8212E">
            <w:pPr>
              <w:pStyle w:val="TableText"/>
            </w:pPr>
            <w:r w:rsidRPr="00424DB2">
              <w:t>Reconcile Item Balance</w:t>
            </w:r>
          </w:p>
        </w:tc>
        <w:tc>
          <w:tcPr>
            <w:tcW w:w="1440" w:type="dxa"/>
            <w:tcBorders>
              <w:top w:val="single" w:sz="6" w:space="0" w:color="auto"/>
              <w:left w:val="single" w:sz="6" w:space="0" w:color="auto"/>
              <w:bottom w:val="single" w:sz="6" w:space="0" w:color="auto"/>
              <w:right w:val="single" w:sz="6" w:space="0" w:color="auto"/>
            </w:tcBorders>
          </w:tcPr>
          <w:p w14:paraId="0C1A1772" w14:textId="77777777" w:rsidR="001B2186" w:rsidRPr="00424DB2" w:rsidRDefault="001B2186" w:rsidP="00B8212E">
            <w:pPr>
              <w:pStyle w:val="TableText"/>
            </w:pPr>
            <w:r w:rsidRPr="00424DB2">
              <w:t>UP</w:t>
            </w:r>
          </w:p>
        </w:tc>
        <w:tc>
          <w:tcPr>
            <w:tcW w:w="1170" w:type="dxa"/>
            <w:tcBorders>
              <w:top w:val="single" w:sz="6" w:space="0" w:color="auto"/>
              <w:left w:val="single" w:sz="6" w:space="0" w:color="auto"/>
              <w:bottom w:val="single" w:sz="6" w:space="0" w:color="auto"/>
              <w:right w:val="single" w:sz="6" w:space="0" w:color="auto"/>
            </w:tcBorders>
          </w:tcPr>
          <w:p w14:paraId="6002290F" w14:textId="77777777" w:rsidR="001B2186" w:rsidRPr="00424DB2" w:rsidRDefault="001B2186" w:rsidP="00B8212E">
            <w:pPr>
              <w:pStyle w:val="TableText"/>
            </w:pPr>
            <w:r w:rsidRPr="00424DB2">
              <w:t>RMPR INV RECON-CILE</w:t>
            </w:r>
          </w:p>
        </w:tc>
        <w:tc>
          <w:tcPr>
            <w:tcW w:w="2970" w:type="dxa"/>
            <w:tcBorders>
              <w:top w:val="single" w:sz="6" w:space="0" w:color="auto"/>
              <w:left w:val="single" w:sz="6" w:space="0" w:color="auto"/>
              <w:bottom w:val="single" w:sz="6" w:space="0" w:color="auto"/>
              <w:right w:val="single" w:sz="6" w:space="0" w:color="auto"/>
            </w:tcBorders>
          </w:tcPr>
          <w:p w14:paraId="4DEE0A93" w14:textId="77777777" w:rsidR="001B2186" w:rsidRPr="00424DB2" w:rsidRDefault="001B2186">
            <w:pPr>
              <w:rPr>
                <w:sz w:val="22"/>
              </w:rPr>
            </w:pPr>
            <w:r w:rsidRPr="00424DB2">
              <w:rPr>
                <w:sz w:val="22"/>
              </w:rPr>
              <w:t>This is an option to reconcile or update Items in Prosthetics Inventory.  Users can update the Quantity, Total Cost, Vendor, Unit of Issue, Re-order Level and Description.</w:t>
            </w:r>
          </w:p>
          <w:p w14:paraId="40189958" w14:textId="77777777" w:rsidR="001B2186" w:rsidRPr="00424DB2" w:rsidRDefault="001B2186">
            <w:pPr>
              <w:rPr>
                <w:sz w:val="22"/>
              </w:rPr>
            </w:pPr>
          </w:p>
        </w:tc>
      </w:tr>
      <w:tr w:rsidR="001B2186" w:rsidRPr="00424DB2" w14:paraId="3BCFA803" w14:textId="77777777">
        <w:trPr>
          <w:cantSplit/>
        </w:trPr>
        <w:tc>
          <w:tcPr>
            <w:tcW w:w="2060" w:type="dxa"/>
            <w:tcBorders>
              <w:top w:val="single" w:sz="6" w:space="0" w:color="auto"/>
              <w:left w:val="single" w:sz="6" w:space="0" w:color="auto"/>
              <w:bottom w:val="single" w:sz="6" w:space="0" w:color="auto"/>
              <w:right w:val="single" w:sz="6" w:space="0" w:color="auto"/>
            </w:tcBorders>
          </w:tcPr>
          <w:p w14:paraId="765E644C" w14:textId="77777777" w:rsidR="001B2186" w:rsidRPr="00424DB2" w:rsidRDefault="001B2186" w:rsidP="00B8212E">
            <w:pPr>
              <w:pStyle w:val="TableText"/>
            </w:pPr>
            <w:r w:rsidRPr="00424DB2">
              <w:t>Remove/Deactivate HCPCS/Item from Inventory</w:t>
            </w:r>
          </w:p>
        </w:tc>
        <w:tc>
          <w:tcPr>
            <w:tcW w:w="1440" w:type="dxa"/>
            <w:tcBorders>
              <w:top w:val="single" w:sz="6" w:space="0" w:color="auto"/>
              <w:left w:val="single" w:sz="6" w:space="0" w:color="auto"/>
              <w:bottom w:val="single" w:sz="6" w:space="0" w:color="auto"/>
              <w:right w:val="single" w:sz="6" w:space="0" w:color="auto"/>
            </w:tcBorders>
          </w:tcPr>
          <w:p w14:paraId="1E3AA7A1" w14:textId="77777777" w:rsidR="001B2186" w:rsidRPr="00424DB2" w:rsidRDefault="001B2186" w:rsidP="00B8212E">
            <w:pPr>
              <w:pStyle w:val="TableText"/>
            </w:pPr>
            <w:r w:rsidRPr="00424DB2">
              <w:t>RE</w:t>
            </w:r>
          </w:p>
        </w:tc>
        <w:tc>
          <w:tcPr>
            <w:tcW w:w="1170" w:type="dxa"/>
            <w:tcBorders>
              <w:top w:val="single" w:sz="6" w:space="0" w:color="auto"/>
              <w:left w:val="single" w:sz="6" w:space="0" w:color="auto"/>
              <w:bottom w:val="single" w:sz="6" w:space="0" w:color="auto"/>
              <w:right w:val="single" w:sz="6" w:space="0" w:color="auto"/>
            </w:tcBorders>
          </w:tcPr>
          <w:p w14:paraId="4B3D943E" w14:textId="77777777" w:rsidR="001B2186" w:rsidRPr="00424DB2" w:rsidRDefault="001B2186" w:rsidP="00B8212E">
            <w:pPr>
              <w:pStyle w:val="TableText"/>
            </w:pPr>
            <w:r w:rsidRPr="00424DB2">
              <w:t>RMPR INV REMOVE HCPCS/ ITEM</w:t>
            </w:r>
          </w:p>
        </w:tc>
        <w:tc>
          <w:tcPr>
            <w:tcW w:w="2970" w:type="dxa"/>
            <w:tcBorders>
              <w:top w:val="single" w:sz="6" w:space="0" w:color="auto"/>
              <w:left w:val="single" w:sz="6" w:space="0" w:color="auto"/>
              <w:bottom w:val="single" w:sz="6" w:space="0" w:color="auto"/>
              <w:right w:val="single" w:sz="6" w:space="0" w:color="auto"/>
            </w:tcBorders>
          </w:tcPr>
          <w:p w14:paraId="146CF6AD" w14:textId="77777777" w:rsidR="001B2186" w:rsidRPr="00424DB2" w:rsidRDefault="001B2186">
            <w:pPr>
              <w:rPr>
                <w:sz w:val="22"/>
              </w:rPr>
            </w:pPr>
            <w:r w:rsidRPr="00424DB2">
              <w:rPr>
                <w:sz w:val="22"/>
              </w:rPr>
              <w:t>This option removes/ deactivates inventory item(s) from the Prosthetics Inventory Program.  Once an item has been removed/ deactivated, that item is not accessible.  Only users with RMPRMANAGER key can access this option.</w:t>
            </w:r>
          </w:p>
          <w:p w14:paraId="334010C2" w14:textId="77777777" w:rsidR="001B2186" w:rsidRPr="00424DB2" w:rsidRDefault="001B2186">
            <w:pPr>
              <w:rPr>
                <w:sz w:val="22"/>
              </w:rPr>
            </w:pPr>
          </w:p>
        </w:tc>
      </w:tr>
      <w:tr w:rsidR="001B2186" w:rsidRPr="00424DB2" w14:paraId="36C60B5A" w14:textId="77777777">
        <w:trPr>
          <w:cantSplit/>
        </w:trPr>
        <w:tc>
          <w:tcPr>
            <w:tcW w:w="2060" w:type="dxa"/>
            <w:tcBorders>
              <w:top w:val="single" w:sz="6" w:space="0" w:color="auto"/>
              <w:left w:val="single" w:sz="6" w:space="0" w:color="auto"/>
              <w:bottom w:val="single" w:sz="6" w:space="0" w:color="auto"/>
              <w:right w:val="single" w:sz="6" w:space="0" w:color="auto"/>
            </w:tcBorders>
          </w:tcPr>
          <w:p w14:paraId="286D4426" w14:textId="77777777" w:rsidR="001B2186" w:rsidRPr="00424DB2" w:rsidRDefault="001B2186" w:rsidP="00B8212E">
            <w:pPr>
              <w:pStyle w:val="TableText"/>
            </w:pPr>
            <w:r w:rsidRPr="00424DB2">
              <w:t>Transfer Stock Between Locations</w:t>
            </w:r>
          </w:p>
        </w:tc>
        <w:tc>
          <w:tcPr>
            <w:tcW w:w="1440" w:type="dxa"/>
            <w:tcBorders>
              <w:top w:val="single" w:sz="6" w:space="0" w:color="auto"/>
              <w:left w:val="single" w:sz="6" w:space="0" w:color="auto"/>
              <w:bottom w:val="single" w:sz="6" w:space="0" w:color="auto"/>
              <w:right w:val="single" w:sz="6" w:space="0" w:color="auto"/>
            </w:tcBorders>
          </w:tcPr>
          <w:p w14:paraId="02DC1D1B" w14:textId="77777777" w:rsidR="001B2186" w:rsidRPr="00424DB2" w:rsidRDefault="001B2186" w:rsidP="00B8212E">
            <w:pPr>
              <w:pStyle w:val="TableText"/>
            </w:pPr>
            <w:r w:rsidRPr="00424DB2">
              <w:t>TR</w:t>
            </w:r>
          </w:p>
        </w:tc>
        <w:tc>
          <w:tcPr>
            <w:tcW w:w="1170" w:type="dxa"/>
            <w:tcBorders>
              <w:top w:val="single" w:sz="6" w:space="0" w:color="auto"/>
              <w:left w:val="single" w:sz="6" w:space="0" w:color="auto"/>
              <w:bottom w:val="single" w:sz="6" w:space="0" w:color="auto"/>
              <w:right w:val="single" w:sz="6" w:space="0" w:color="auto"/>
            </w:tcBorders>
          </w:tcPr>
          <w:p w14:paraId="51554A3B" w14:textId="77777777" w:rsidR="001B2186" w:rsidRPr="00424DB2" w:rsidRDefault="001B2186" w:rsidP="00B8212E">
            <w:pPr>
              <w:pStyle w:val="TableText"/>
            </w:pPr>
            <w:r w:rsidRPr="00424DB2">
              <w:t>RMPR INV TRAN</w:t>
            </w:r>
          </w:p>
        </w:tc>
        <w:tc>
          <w:tcPr>
            <w:tcW w:w="2970" w:type="dxa"/>
            <w:tcBorders>
              <w:top w:val="single" w:sz="6" w:space="0" w:color="auto"/>
              <w:left w:val="single" w:sz="6" w:space="0" w:color="auto"/>
              <w:bottom w:val="single" w:sz="6" w:space="0" w:color="auto"/>
              <w:right w:val="single" w:sz="6" w:space="0" w:color="auto"/>
            </w:tcBorders>
          </w:tcPr>
          <w:p w14:paraId="500DA6D5" w14:textId="77777777" w:rsidR="001B2186" w:rsidRPr="00424DB2" w:rsidRDefault="001B2186" w:rsidP="00B8212E">
            <w:pPr>
              <w:pStyle w:val="TableText"/>
            </w:pPr>
            <w:r w:rsidRPr="00424DB2">
              <w:t>This is an option to transfer an Item to a different Location.  In order to transfer an Item, it must be set-up to both Locations.  User can transfer all Quantities or certain Quantities.  This option does not remove an item from a location if all quantities have been transferred.</w:t>
            </w:r>
          </w:p>
        </w:tc>
      </w:tr>
    </w:tbl>
    <w:p w14:paraId="66AE4A98" w14:textId="77777777" w:rsidR="001B2186" w:rsidRPr="00424DB2" w:rsidRDefault="001B2186">
      <w:pPr>
        <w:pStyle w:val="BlockLine"/>
        <w:rPr>
          <w:sz w:val="16"/>
        </w:rPr>
      </w:pPr>
    </w:p>
    <w:p w14:paraId="47708D53" w14:textId="77777777" w:rsidR="001B2186" w:rsidRPr="00424DB2" w:rsidRDefault="001B2186">
      <w:pPr>
        <w:pStyle w:val="MapTitle"/>
      </w:pPr>
      <w:r w:rsidRPr="00424DB2">
        <w:br w:type="page"/>
      </w:r>
      <w:bookmarkStart w:id="23" w:name="_Toc395634655"/>
      <w:r w:rsidRPr="00424DB2">
        <w:lastRenderedPageBreak/>
        <w:t>NPPD Tools Menu (ND)</w:t>
      </w:r>
      <w:bookmarkEnd w:id="23"/>
    </w:p>
    <w:p w14:paraId="43EA766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55D9880" w14:textId="77777777">
        <w:trPr>
          <w:cantSplit/>
        </w:trPr>
        <w:tc>
          <w:tcPr>
            <w:tcW w:w="1728" w:type="dxa"/>
          </w:tcPr>
          <w:p w14:paraId="14CD31AD" w14:textId="77777777" w:rsidR="001B2186" w:rsidRPr="00424DB2" w:rsidRDefault="001B2186">
            <w:pPr>
              <w:pStyle w:val="BlockLabel"/>
            </w:pPr>
            <w:r w:rsidRPr="00424DB2">
              <w:t>Menu option descriptions</w:t>
            </w:r>
          </w:p>
        </w:tc>
        <w:tc>
          <w:tcPr>
            <w:tcW w:w="7740" w:type="dxa"/>
          </w:tcPr>
          <w:p w14:paraId="1EF76EAD" w14:textId="77777777" w:rsidR="001B2186" w:rsidRPr="00424DB2" w:rsidRDefault="001B2186">
            <w:pPr>
              <w:pStyle w:val="BlockText"/>
            </w:pPr>
            <w:r w:rsidRPr="00424DB2">
              <w:t xml:space="preserve">Below are the </w:t>
            </w:r>
            <w:r w:rsidRPr="00424DB2">
              <w:rPr>
                <w:b/>
              </w:rPr>
              <w:t>NPPD Tools Menu (ND)</w:t>
            </w:r>
            <w:r w:rsidRPr="00424DB2">
              <w:t xml:space="preserve"> options, the synonym, option name and a description of each.</w:t>
            </w:r>
          </w:p>
        </w:tc>
      </w:tr>
    </w:tbl>
    <w:p w14:paraId="42B01C13" w14:textId="77777777" w:rsidR="001B2186" w:rsidRPr="00424DB2" w:rsidRDefault="001B2186">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7494062F"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7931D9DE"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0880191B"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354FD33C" w14:textId="77777777" w:rsidR="001B2186" w:rsidRPr="00424DB2" w:rsidRDefault="001B2186" w:rsidP="00B8212E">
            <w:pPr>
              <w:pStyle w:val="TableHeaderText"/>
            </w:pPr>
            <w:r w:rsidRPr="00424DB2">
              <w:t>Option</w:t>
            </w:r>
          </w:p>
          <w:p w14:paraId="52678800"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68D954B8" w14:textId="77777777" w:rsidR="001B2186" w:rsidRPr="00424DB2" w:rsidRDefault="001B2186" w:rsidP="00B8212E">
            <w:pPr>
              <w:pStyle w:val="TableHeaderText"/>
            </w:pPr>
            <w:r w:rsidRPr="00424DB2">
              <w:t>Description</w:t>
            </w:r>
          </w:p>
        </w:tc>
      </w:tr>
      <w:tr w:rsidR="001B2186" w:rsidRPr="00424DB2" w14:paraId="113C0743"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DBE3621" w14:textId="77777777" w:rsidR="001B2186" w:rsidRPr="00424DB2" w:rsidRDefault="001B2186" w:rsidP="00B8212E">
            <w:pPr>
              <w:pStyle w:val="TableText"/>
            </w:pPr>
            <w:r w:rsidRPr="00424DB2">
              <w:t>Add/Edit HCPCS Synonyms</w:t>
            </w:r>
          </w:p>
        </w:tc>
        <w:tc>
          <w:tcPr>
            <w:tcW w:w="1080" w:type="dxa"/>
            <w:tcBorders>
              <w:top w:val="single" w:sz="6" w:space="0" w:color="auto"/>
              <w:left w:val="single" w:sz="6" w:space="0" w:color="auto"/>
              <w:bottom w:val="single" w:sz="6" w:space="0" w:color="auto"/>
              <w:right w:val="single" w:sz="6" w:space="0" w:color="auto"/>
            </w:tcBorders>
          </w:tcPr>
          <w:p w14:paraId="352F6FF9" w14:textId="77777777" w:rsidR="001B2186" w:rsidRPr="00424DB2" w:rsidRDefault="001B2186" w:rsidP="00B8212E">
            <w:pPr>
              <w:pStyle w:val="TableText"/>
            </w:pPr>
            <w:r w:rsidRPr="00424DB2">
              <w:t>AE</w:t>
            </w:r>
          </w:p>
        </w:tc>
        <w:tc>
          <w:tcPr>
            <w:tcW w:w="1350" w:type="dxa"/>
            <w:tcBorders>
              <w:top w:val="single" w:sz="6" w:space="0" w:color="auto"/>
              <w:left w:val="single" w:sz="6" w:space="0" w:color="auto"/>
              <w:bottom w:val="single" w:sz="6" w:space="0" w:color="auto"/>
              <w:right w:val="single" w:sz="6" w:space="0" w:color="auto"/>
            </w:tcBorders>
          </w:tcPr>
          <w:p w14:paraId="77E77128" w14:textId="77777777" w:rsidR="001B2186" w:rsidRPr="00424DB2" w:rsidRDefault="001B2186" w:rsidP="00B8212E">
            <w:pPr>
              <w:pStyle w:val="TableText"/>
            </w:pPr>
            <w:r w:rsidRPr="00424DB2">
              <w:t>RMPR ADD/EDIT HCPCS SYNONYM</w:t>
            </w:r>
          </w:p>
        </w:tc>
        <w:tc>
          <w:tcPr>
            <w:tcW w:w="2790" w:type="dxa"/>
            <w:tcBorders>
              <w:top w:val="single" w:sz="6" w:space="0" w:color="auto"/>
              <w:left w:val="single" w:sz="6" w:space="0" w:color="auto"/>
              <w:bottom w:val="single" w:sz="6" w:space="0" w:color="auto"/>
              <w:right w:val="single" w:sz="6" w:space="0" w:color="auto"/>
            </w:tcBorders>
          </w:tcPr>
          <w:p w14:paraId="04ECF33C" w14:textId="77777777" w:rsidR="001B2186" w:rsidRPr="00424DB2" w:rsidRDefault="001B2186">
            <w:pPr>
              <w:rPr>
                <w:sz w:val="22"/>
              </w:rPr>
            </w:pPr>
            <w:r w:rsidRPr="00424DB2">
              <w:rPr>
                <w:sz w:val="22"/>
              </w:rPr>
              <w:t>This option will only edit the DESCRIPTION and SYNONYM in the Prosthetics HCPCS file.</w:t>
            </w:r>
          </w:p>
        </w:tc>
      </w:tr>
      <w:tr w:rsidR="001B2186" w:rsidRPr="00424DB2" w14:paraId="71AC7B18"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6EF4D3C" w14:textId="77777777" w:rsidR="001B2186" w:rsidRPr="00424DB2" w:rsidRDefault="001B2186" w:rsidP="00B8212E">
            <w:pPr>
              <w:pStyle w:val="TableText"/>
            </w:pPr>
            <w:r w:rsidRPr="00424DB2">
              <w:t>DSS HCPCS History</w:t>
            </w:r>
          </w:p>
        </w:tc>
        <w:tc>
          <w:tcPr>
            <w:tcW w:w="1080" w:type="dxa"/>
            <w:tcBorders>
              <w:top w:val="single" w:sz="6" w:space="0" w:color="auto"/>
              <w:left w:val="single" w:sz="6" w:space="0" w:color="auto"/>
              <w:bottom w:val="single" w:sz="6" w:space="0" w:color="auto"/>
              <w:right w:val="single" w:sz="6" w:space="0" w:color="auto"/>
            </w:tcBorders>
          </w:tcPr>
          <w:p w14:paraId="6572E3F7" w14:textId="77777777" w:rsidR="001B2186" w:rsidRPr="00424DB2" w:rsidRDefault="001B2186" w:rsidP="00B8212E">
            <w:pPr>
              <w:pStyle w:val="TableText"/>
            </w:pPr>
            <w:r w:rsidRPr="00424DB2">
              <w:t>HH</w:t>
            </w:r>
          </w:p>
        </w:tc>
        <w:tc>
          <w:tcPr>
            <w:tcW w:w="1350" w:type="dxa"/>
            <w:tcBorders>
              <w:top w:val="single" w:sz="6" w:space="0" w:color="auto"/>
              <w:left w:val="single" w:sz="6" w:space="0" w:color="auto"/>
              <w:bottom w:val="single" w:sz="6" w:space="0" w:color="auto"/>
              <w:right w:val="single" w:sz="6" w:space="0" w:color="auto"/>
            </w:tcBorders>
          </w:tcPr>
          <w:p w14:paraId="03A06D86" w14:textId="77777777" w:rsidR="001B2186" w:rsidRPr="00424DB2" w:rsidRDefault="001B2186" w:rsidP="00B8212E">
            <w:pPr>
              <w:pStyle w:val="TableText"/>
            </w:pPr>
            <w:r w:rsidRPr="00424DB2">
              <w:t>RMPR HCPCS HISTORY</w:t>
            </w:r>
          </w:p>
        </w:tc>
        <w:tc>
          <w:tcPr>
            <w:tcW w:w="2790" w:type="dxa"/>
            <w:tcBorders>
              <w:top w:val="single" w:sz="6" w:space="0" w:color="auto"/>
              <w:left w:val="single" w:sz="6" w:space="0" w:color="auto"/>
              <w:bottom w:val="single" w:sz="6" w:space="0" w:color="auto"/>
              <w:right w:val="single" w:sz="6" w:space="0" w:color="auto"/>
            </w:tcBorders>
          </w:tcPr>
          <w:p w14:paraId="3C966BA5" w14:textId="77777777" w:rsidR="001B2186" w:rsidRPr="00424DB2" w:rsidRDefault="001B2186">
            <w:pPr>
              <w:rPr>
                <w:sz w:val="22"/>
              </w:rPr>
            </w:pPr>
            <w:r w:rsidRPr="00424DB2">
              <w:rPr>
                <w:sz w:val="22"/>
              </w:rPr>
              <w:t>This menu will display all HCPCS issued on a Patient's 2319 records for a date range.</w:t>
            </w:r>
          </w:p>
        </w:tc>
      </w:tr>
      <w:tr w:rsidR="001B2186" w:rsidRPr="00424DB2" w14:paraId="73983730" w14:textId="77777777">
        <w:trPr>
          <w:cantSplit/>
        </w:trPr>
        <w:tc>
          <w:tcPr>
            <w:tcW w:w="2420" w:type="dxa"/>
            <w:tcBorders>
              <w:top w:val="single" w:sz="6" w:space="0" w:color="auto"/>
              <w:left w:val="single" w:sz="6" w:space="0" w:color="auto"/>
              <w:bottom w:val="single" w:sz="6" w:space="0" w:color="auto"/>
              <w:right w:val="single" w:sz="6" w:space="0" w:color="auto"/>
            </w:tcBorders>
          </w:tcPr>
          <w:p w14:paraId="00FB45FA" w14:textId="77777777" w:rsidR="001B2186" w:rsidRPr="00424DB2" w:rsidRDefault="001B2186" w:rsidP="00B8212E">
            <w:pPr>
              <w:pStyle w:val="TableText"/>
            </w:pPr>
            <w:r w:rsidRPr="00424DB2">
              <w:t>HCPCS Inquiry</w:t>
            </w:r>
          </w:p>
        </w:tc>
        <w:tc>
          <w:tcPr>
            <w:tcW w:w="1080" w:type="dxa"/>
            <w:tcBorders>
              <w:top w:val="single" w:sz="6" w:space="0" w:color="auto"/>
              <w:left w:val="single" w:sz="6" w:space="0" w:color="auto"/>
              <w:bottom w:val="single" w:sz="6" w:space="0" w:color="auto"/>
              <w:right w:val="single" w:sz="6" w:space="0" w:color="auto"/>
            </w:tcBorders>
          </w:tcPr>
          <w:p w14:paraId="42B83DD8" w14:textId="77777777" w:rsidR="001B2186" w:rsidRPr="00424DB2" w:rsidRDefault="001B2186" w:rsidP="00B8212E">
            <w:pPr>
              <w:pStyle w:val="TableText"/>
            </w:pPr>
            <w:r w:rsidRPr="00424DB2">
              <w:t>INQ</w:t>
            </w:r>
          </w:p>
        </w:tc>
        <w:tc>
          <w:tcPr>
            <w:tcW w:w="1350" w:type="dxa"/>
            <w:tcBorders>
              <w:top w:val="single" w:sz="6" w:space="0" w:color="auto"/>
              <w:left w:val="single" w:sz="6" w:space="0" w:color="auto"/>
              <w:bottom w:val="single" w:sz="6" w:space="0" w:color="auto"/>
              <w:right w:val="single" w:sz="6" w:space="0" w:color="auto"/>
            </w:tcBorders>
          </w:tcPr>
          <w:p w14:paraId="31295FE3" w14:textId="77777777" w:rsidR="001B2186" w:rsidRPr="00424DB2" w:rsidRDefault="001B2186" w:rsidP="00B8212E">
            <w:pPr>
              <w:pStyle w:val="TableText"/>
            </w:pPr>
            <w:r w:rsidRPr="00424DB2">
              <w:t>RMPR NPPD INQ</w:t>
            </w:r>
          </w:p>
        </w:tc>
        <w:tc>
          <w:tcPr>
            <w:tcW w:w="2790" w:type="dxa"/>
            <w:tcBorders>
              <w:top w:val="single" w:sz="6" w:space="0" w:color="auto"/>
              <w:left w:val="single" w:sz="6" w:space="0" w:color="auto"/>
              <w:bottom w:val="single" w:sz="6" w:space="0" w:color="auto"/>
              <w:right w:val="single" w:sz="6" w:space="0" w:color="auto"/>
            </w:tcBorders>
          </w:tcPr>
          <w:p w14:paraId="1B50534B" w14:textId="77777777" w:rsidR="001B2186" w:rsidRPr="00424DB2" w:rsidRDefault="001B2186">
            <w:pPr>
              <w:rPr>
                <w:sz w:val="22"/>
              </w:rPr>
            </w:pPr>
            <w:r w:rsidRPr="00424DB2">
              <w:rPr>
                <w:sz w:val="22"/>
              </w:rPr>
              <w:t>You can look up one HCPCS at a time with this option.</w:t>
            </w:r>
          </w:p>
        </w:tc>
      </w:tr>
      <w:tr w:rsidR="001B2186" w:rsidRPr="00424DB2" w14:paraId="79B22C62" w14:textId="77777777">
        <w:trPr>
          <w:cantSplit/>
        </w:trPr>
        <w:tc>
          <w:tcPr>
            <w:tcW w:w="2420" w:type="dxa"/>
            <w:tcBorders>
              <w:top w:val="single" w:sz="6" w:space="0" w:color="auto"/>
              <w:left w:val="single" w:sz="6" w:space="0" w:color="auto"/>
              <w:bottom w:val="single" w:sz="6" w:space="0" w:color="auto"/>
              <w:right w:val="single" w:sz="6" w:space="0" w:color="auto"/>
            </w:tcBorders>
          </w:tcPr>
          <w:p w14:paraId="318A2F90" w14:textId="77777777" w:rsidR="001B2186" w:rsidRPr="00424DB2" w:rsidRDefault="001B2186" w:rsidP="00B8212E">
            <w:pPr>
              <w:pStyle w:val="TableText"/>
            </w:pPr>
            <w:r w:rsidRPr="00424DB2">
              <w:t>NPPD Detail Display</w:t>
            </w:r>
          </w:p>
        </w:tc>
        <w:tc>
          <w:tcPr>
            <w:tcW w:w="1080" w:type="dxa"/>
            <w:tcBorders>
              <w:top w:val="single" w:sz="6" w:space="0" w:color="auto"/>
              <w:left w:val="single" w:sz="6" w:space="0" w:color="auto"/>
              <w:bottom w:val="single" w:sz="6" w:space="0" w:color="auto"/>
              <w:right w:val="single" w:sz="6" w:space="0" w:color="auto"/>
            </w:tcBorders>
          </w:tcPr>
          <w:p w14:paraId="1D4F7C5C" w14:textId="77777777" w:rsidR="001B2186" w:rsidRPr="00424DB2" w:rsidRDefault="001B2186" w:rsidP="00B8212E">
            <w:pPr>
              <w:pStyle w:val="TableText"/>
            </w:pPr>
          </w:p>
        </w:tc>
        <w:tc>
          <w:tcPr>
            <w:tcW w:w="1350" w:type="dxa"/>
            <w:tcBorders>
              <w:top w:val="single" w:sz="6" w:space="0" w:color="auto"/>
              <w:left w:val="single" w:sz="6" w:space="0" w:color="auto"/>
              <w:bottom w:val="single" w:sz="6" w:space="0" w:color="auto"/>
              <w:right w:val="single" w:sz="6" w:space="0" w:color="auto"/>
            </w:tcBorders>
          </w:tcPr>
          <w:p w14:paraId="0D628F1F" w14:textId="77777777" w:rsidR="001B2186" w:rsidRPr="00424DB2" w:rsidRDefault="001B2186" w:rsidP="00B8212E">
            <w:pPr>
              <w:pStyle w:val="TableText"/>
            </w:pPr>
            <w:r w:rsidRPr="00424DB2">
              <w:t>RMPR NPPD GUI</w:t>
            </w:r>
          </w:p>
        </w:tc>
        <w:tc>
          <w:tcPr>
            <w:tcW w:w="2790" w:type="dxa"/>
            <w:tcBorders>
              <w:top w:val="single" w:sz="6" w:space="0" w:color="auto"/>
              <w:left w:val="single" w:sz="6" w:space="0" w:color="auto"/>
              <w:bottom w:val="single" w:sz="6" w:space="0" w:color="auto"/>
              <w:right w:val="single" w:sz="6" w:space="0" w:color="auto"/>
            </w:tcBorders>
          </w:tcPr>
          <w:p w14:paraId="1919467F" w14:textId="77777777" w:rsidR="001B2186" w:rsidRPr="00424DB2" w:rsidRDefault="001B2186">
            <w:pPr>
              <w:pStyle w:val="NoteText"/>
            </w:pPr>
            <w:r w:rsidRPr="00424DB2">
              <w:t>For users to be able to use the NPPD Detail Display GUI front-end, this option must be on either their primary or secondary menu options.  This option has also been placed on RMPR NPPD TOOLS to give users who have access to the current NPPD options, access to NPPD GUI Detail Display.  Note: 'B' type option for use after installation of RMPR*3*71.  'B' type options are not visible to roll &amp; scroll users.</w:t>
            </w:r>
          </w:p>
        </w:tc>
      </w:tr>
      <w:tr w:rsidR="001B2186" w:rsidRPr="00424DB2" w14:paraId="7DAB82D5"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35D98EC" w14:textId="77777777" w:rsidR="001B2186" w:rsidRPr="00424DB2" w:rsidRDefault="001B2186" w:rsidP="00B8212E">
            <w:pPr>
              <w:pStyle w:val="TableText"/>
            </w:pPr>
            <w:r w:rsidRPr="00424DB2">
              <w:t>Print 2529-3 Single Line</w:t>
            </w:r>
          </w:p>
        </w:tc>
        <w:tc>
          <w:tcPr>
            <w:tcW w:w="1080" w:type="dxa"/>
            <w:tcBorders>
              <w:top w:val="single" w:sz="6" w:space="0" w:color="auto"/>
              <w:left w:val="single" w:sz="6" w:space="0" w:color="auto"/>
              <w:bottom w:val="single" w:sz="6" w:space="0" w:color="auto"/>
              <w:right w:val="single" w:sz="6" w:space="0" w:color="auto"/>
            </w:tcBorders>
          </w:tcPr>
          <w:p w14:paraId="78C0702B" w14:textId="77777777" w:rsidR="001B2186" w:rsidRPr="00424DB2" w:rsidRDefault="001B2186" w:rsidP="00B8212E">
            <w:pPr>
              <w:pStyle w:val="TableText"/>
            </w:pPr>
            <w:r w:rsidRPr="00424DB2">
              <w:t>LSL</w:t>
            </w:r>
          </w:p>
        </w:tc>
        <w:tc>
          <w:tcPr>
            <w:tcW w:w="1350" w:type="dxa"/>
            <w:tcBorders>
              <w:top w:val="single" w:sz="6" w:space="0" w:color="auto"/>
              <w:left w:val="single" w:sz="6" w:space="0" w:color="auto"/>
              <w:bottom w:val="single" w:sz="6" w:space="0" w:color="auto"/>
              <w:right w:val="single" w:sz="6" w:space="0" w:color="auto"/>
            </w:tcBorders>
          </w:tcPr>
          <w:p w14:paraId="099C2B0B" w14:textId="77777777" w:rsidR="001B2186" w:rsidRPr="00424DB2" w:rsidRDefault="001B2186" w:rsidP="00B8212E">
            <w:pPr>
              <w:pStyle w:val="TableText"/>
            </w:pPr>
            <w:r w:rsidRPr="00424DB2">
              <w:t xml:space="preserve">RMPR NPPDL </w:t>
            </w:r>
            <w:r w:rsidRPr="00424DB2">
              <w:br/>
              <w:t>PRL L</w:t>
            </w:r>
          </w:p>
        </w:tc>
        <w:tc>
          <w:tcPr>
            <w:tcW w:w="2790" w:type="dxa"/>
            <w:tcBorders>
              <w:top w:val="single" w:sz="6" w:space="0" w:color="auto"/>
              <w:left w:val="single" w:sz="6" w:space="0" w:color="auto"/>
              <w:bottom w:val="single" w:sz="6" w:space="0" w:color="auto"/>
              <w:right w:val="single" w:sz="6" w:space="0" w:color="auto"/>
            </w:tcBorders>
          </w:tcPr>
          <w:p w14:paraId="472BFD91" w14:textId="77777777" w:rsidR="001B2186" w:rsidRPr="00424DB2" w:rsidRDefault="001B2186">
            <w:pPr>
              <w:rPr>
                <w:sz w:val="22"/>
              </w:rPr>
            </w:pPr>
            <w:r w:rsidRPr="00424DB2">
              <w:rPr>
                <w:sz w:val="22"/>
              </w:rPr>
              <w:t>This option will print a single line, either New or Repair in Detail format for the form type 2529-3 only.  This is the Lab.</w:t>
            </w:r>
          </w:p>
        </w:tc>
      </w:tr>
    </w:tbl>
    <w:p w14:paraId="37C71972" w14:textId="77777777" w:rsidR="001B2186" w:rsidRPr="00424DB2" w:rsidRDefault="001B2186"/>
    <w:p w14:paraId="6C27EBD3" w14:textId="77777777" w:rsidR="001B2186" w:rsidRPr="00424DB2" w:rsidRDefault="001B2186">
      <w:pPr>
        <w:pStyle w:val="ContinuedOnNextPa"/>
      </w:pPr>
      <w:r w:rsidRPr="00424DB2">
        <w:t>Continued on next page</w:t>
      </w:r>
    </w:p>
    <w:p w14:paraId="528EED72"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NPPD Tools Menu (ND)</w:t>
      </w:r>
      <w:r w:rsidR="006949F8">
        <w:rPr>
          <w:noProof/>
        </w:rPr>
        <w:fldChar w:fldCharType="end"/>
      </w:r>
      <w:r w:rsidRPr="00424DB2">
        <w:t xml:space="preserve">, </w:t>
      </w:r>
      <w:r w:rsidRPr="00424DB2">
        <w:rPr>
          <w:b w:val="0"/>
          <w:sz w:val="24"/>
        </w:rPr>
        <w:t>Continued</w:t>
      </w:r>
    </w:p>
    <w:p w14:paraId="5038088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47C6DAF" w14:textId="77777777">
        <w:trPr>
          <w:cantSplit/>
        </w:trPr>
        <w:tc>
          <w:tcPr>
            <w:tcW w:w="1728" w:type="dxa"/>
          </w:tcPr>
          <w:p w14:paraId="10ACF6C5" w14:textId="77777777" w:rsidR="001B2186" w:rsidRPr="00424DB2" w:rsidRDefault="001B2186">
            <w:pPr>
              <w:pStyle w:val="BlockLabel"/>
            </w:pPr>
            <w:r w:rsidRPr="00424DB2">
              <w:t>Menu option descriptions</w:t>
            </w:r>
          </w:p>
        </w:tc>
        <w:tc>
          <w:tcPr>
            <w:tcW w:w="7740" w:type="dxa"/>
          </w:tcPr>
          <w:p w14:paraId="5683AC78" w14:textId="77777777" w:rsidR="001B2186" w:rsidRPr="00424DB2" w:rsidRDefault="001B2186">
            <w:pPr>
              <w:pStyle w:val="BlockText"/>
            </w:pPr>
            <w:r w:rsidRPr="00424DB2">
              <w:t xml:space="preserve">Below are the </w:t>
            </w:r>
            <w:r w:rsidRPr="00424DB2">
              <w:rPr>
                <w:b/>
              </w:rPr>
              <w:t>NPPD Tools Menu (ND)</w:t>
            </w:r>
            <w:r w:rsidRPr="00424DB2">
              <w:t xml:space="preserve"> options, the synonym, option name and a description of each.</w:t>
            </w:r>
          </w:p>
        </w:tc>
      </w:tr>
    </w:tbl>
    <w:p w14:paraId="0488903F" w14:textId="77777777" w:rsidR="001B2186" w:rsidRPr="00424DB2" w:rsidRDefault="001B2186">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6DDCA464"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061260CF"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0A18A737"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6ED39D6E" w14:textId="77777777" w:rsidR="001B2186" w:rsidRPr="00424DB2" w:rsidRDefault="001B2186" w:rsidP="00B8212E">
            <w:pPr>
              <w:pStyle w:val="TableHeaderText"/>
            </w:pPr>
            <w:r w:rsidRPr="00424DB2">
              <w:t>Option</w:t>
            </w:r>
          </w:p>
          <w:p w14:paraId="474B647F"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325B2664" w14:textId="77777777" w:rsidR="001B2186" w:rsidRPr="00424DB2" w:rsidRDefault="001B2186" w:rsidP="00B8212E">
            <w:pPr>
              <w:pStyle w:val="TableHeaderText"/>
            </w:pPr>
            <w:r w:rsidRPr="00424DB2">
              <w:t>Description</w:t>
            </w:r>
          </w:p>
        </w:tc>
      </w:tr>
      <w:tr w:rsidR="001B2186" w:rsidRPr="00424DB2" w14:paraId="4AD1C86A" w14:textId="77777777">
        <w:trPr>
          <w:cantSplit/>
        </w:trPr>
        <w:tc>
          <w:tcPr>
            <w:tcW w:w="2420" w:type="dxa"/>
            <w:tcBorders>
              <w:top w:val="single" w:sz="6" w:space="0" w:color="auto"/>
              <w:left w:val="single" w:sz="6" w:space="0" w:color="auto"/>
              <w:bottom w:val="single" w:sz="6" w:space="0" w:color="auto"/>
              <w:right w:val="single" w:sz="6" w:space="0" w:color="auto"/>
            </w:tcBorders>
          </w:tcPr>
          <w:p w14:paraId="449B76E8" w14:textId="77777777" w:rsidR="001B2186" w:rsidRPr="00424DB2" w:rsidRDefault="001B2186" w:rsidP="00B8212E">
            <w:pPr>
              <w:pStyle w:val="TableText"/>
            </w:pPr>
            <w:r w:rsidRPr="00424DB2">
              <w:t>Print 2529-3 Worksheets</w:t>
            </w:r>
          </w:p>
        </w:tc>
        <w:tc>
          <w:tcPr>
            <w:tcW w:w="1080" w:type="dxa"/>
            <w:tcBorders>
              <w:top w:val="single" w:sz="6" w:space="0" w:color="auto"/>
              <w:left w:val="single" w:sz="6" w:space="0" w:color="auto"/>
              <w:bottom w:val="single" w:sz="6" w:space="0" w:color="auto"/>
              <w:right w:val="single" w:sz="6" w:space="0" w:color="auto"/>
            </w:tcBorders>
          </w:tcPr>
          <w:p w14:paraId="1B2D6F63" w14:textId="77777777" w:rsidR="001B2186" w:rsidRPr="00424DB2" w:rsidRDefault="001B2186" w:rsidP="00B8212E">
            <w:pPr>
              <w:pStyle w:val="TableText"/>
            </w:pPr>
            <w:r w:rsidRPr="00424DB2">
              <w:t>LPRT</w:t>
            </w:r>
          </w:p>
        </w:tc>
        <w:tc>
          <w:tcPr>
            <w:tcW w:w="1350" w:type="dxa"/>
            <w:tcBorders>
              <w:top w:val="single" w:sz="6" w:space="0" w:color="auto"/>
              <w:left w:val="single" w:sz="6" w:space="0" w:color="auto"/>
              <w:bottom w:val="single" w:sz="6" w:space="0" w:color="auto"/>
              <w:right w:val="single" w:sz="6" w:space="0" w:color="auto"/>
            </w:tcBorders>
          </w:tcPr>
          <w:p w14:paraId="3916D8EB" w14:textId="77777777" w:rsidR="001B2186" w:rsidRPr="00424DB2" w:rsidRDefault="001B2186" w:rsidP="00B8212E">
            <w:pPr>
              <w:pStyle w:val="TableText"/>
            </w:pPr>
            <w:r w:rsidRPr="00424DB2">
              <w:t>RMPR NPPDL PRT</w:t>
            </w:r>
          </w:p>
        </w:tc>
        <w:tc>
          <w:tcPr>
            <w:tcW w:w="2790" w:type="dxa"/>
            <w:tcBorders>
              <w:top w:val="single" w:sz="6" w:space="0" w:color="auto"/>
              <w:left w:val="single" w:sz="6" w:space="0" w:color="auto"/>
              <w:bottom w:val="single" w:sz="6" w:space="0" w:color="auto"/>
              <w:right w:val="single" w:sz="6" w:space="0" w:color="auto"/>
            </w:tcBorders>
          </w:tcPr>
          <w:p w14:paraId="3C8C92CD" w14:textId="77777777" w:rsidR="001B2186" w:rsidRPr="00424DB2" w:rsidRDefault="001B2186">
            <w:pPr>
              <w:rPr>
                <w:sz w:val="22"/>
              </w:rPr>
            </w:pPr>
            <w:r w:rsidRPr="00424DB2">
              <w:rPr>
                <w:sz w:val="22"/>
              </w:rPr>
              <w:t>This option provides both Summary and Detail worksheets.  They are divided into the following two basic parts with a station summary of each:</w:t>
            </w:r>
          </w:p>
          <w:p w14:paraId="77E89DBB" w14:textId="77777777" w:rsidR="001B2186" w:rsidRPr="00424DB2" w:rsidRDefault="001B2186">
            <w:pPr>
              <w:rPr>
                <w:sz w:val="22"/>
              </w:rPr>
            </w:pPr>
            <w:r w:rsidRPr="00424DB2">
              <w:rPr>
                <w:sz w:val="22"/>
              </w:rPr>
              <w:t xml:space="preserve">     </w:t>
            </w:r>
          </w:p>
          <w:p w14:paraId="31F81847" w14:textId="77777777" w:rsidR="001B2186" w:rsidRPr="00424DB2" w:rsidRDefault="001B2186">
            <w:pPr>
              <w:rPr>
                <w:sz w:val="22"/>
              </w:rPr>
            </w:pPr>
            <w:r w:rsidRPr="00424DB2">
              <w:rPr>
                <w:sz w:val="22"/>
              </w:rPr>
              <w:t>* New Activities</w:t>
            </w:r>
          </w:p>
          <w:p w14:paraId="15C833B0" w14:textId="77777777" w:rsidR="001B2186" w:rsidRPr="00424DB2" w:rsidRDefault="001B2186">
            <w:pPr>
              <w:rPr>
                <w:sz w:val="22"/>
              </w:rPr>
            </w:pPr>
            <w:r w:rsidRPr="00424DB2">
              <w:rPr>
                <w:sz w:val="22"/>
              </w:rPr>
              <w:t xml:space="preserve">* Repair Activities </w:t>
            </w:r>
          </w:p>
          <w:p w14:paraId="3C739CE3" w14:textId="77777777" w:rsidR="001B2186" w:rsidRPr="00424DB2" w:rsidRDefault="001B2186">
            <w:pPr>
              <w:rPr>
                <w:sz w:val="22"/>
              </w:rPr>
            </w:pPr>
          </w:p>
          <w:p w14:paraId="3A5681EA" w14:textId="77777777" w:rsidR="001B2186" w:rsidRPr="00424DB2" w:rsidRDefault="001B2186">
            <w:pPr>
              <w:rPr>
                <w:sz w:val="22"/>
              </w:rPr>
            </w:pPr>
            <w:r w:rsidRPr="00424DB2">
              <w:rPr>
                <w:sz w:val="22"/>
              </w:rPr>
              <w:t xml:space="preserve">The above are further broken down by each mapped NPPD Group with a summary of each. Within each NPPD Group, there is an NPPD Line with a summary. The Detail display adds an itemized listing for each NPPD Line within the NPPD Group, so every transaction for the date range selected is displayed. </w:t>
            </w:r>
          </w:p>
          <w:p w14:paraId="23C2B27F" w14:textId="77777777" w:rsidR="001B2186" w:rsidRPr="00424DB2" w:rsidRDefault="001B2186">
            <w:pPr>
              <w:rPr>
                <w:sz w:val="22"/>
              </w:rPr>
            </w:pPr>
            <w:r w:rsidRPr="00424DB2">
              <w:rPr>
                <w:sz w:val="22"/>
              </w:rPr>
              <w:t xml:space="preserve"> </w:t>
            </w:r>
          </w:p>
          <w:p w14:paraId="7F46665C" w14:textId="77777777" w:rsidR="001B2186" w:rsidRPr="00424DB2" w:rsidRDefault="001B2186">
            <w:pPr>
              <w:rPr>
                <w:sz w:val="22"/>
              </w:rPr>
            </w:pPr>
            <w:r w:rsidRPr="00424DB2">
              <w:rPr>
                <w:sz w:val="22"/>
              </w:rPr>
              <w:t>It is recommended to send this report to a device that will print a 132-right margin. This will not only ensure that you get the entire report, it will also expand the length of some of the data (e.g., Item and HCPCS DESCRIPTION on the Detail Worksheet) to make it more legible.</w:t>
            </w:r>
          </w:p>
        </w:tc>
      </w:tr>
      <w:tr w:rsidR="001B2186" w:rsidRPr="00424DB2" w14:paraId="6CC757EB" w14:textId="77777777">
        <w:trPr>
          <w:cantSplit/>
        </w:trPr>
        <w:tc>
          <w:tcPr>
            <w:tcW w:w="2420" w:type="dxa"/>
            <w:tcBorders>
              <w:top w:val="single" w:sz="6" w:space="0" w:color="auto"/>
              <w:left w:val="single" w:sz="6" w:space="0" w:color="auto"/>
              <w:bottom w:val="single" w:sz="6" w:space="0" w:color="auto"/>
              <w:right w:val="single" w:sz="6" w:space="0" w:color="auto"/>
            </w:tcBorders>
          </w:tcPr>
          <w:p w14:paraId="6D02610C" w14:textId="77777777" w:rsidR="001B2186" w:rsidRPr="00424DB2" w:rsidRDefault="001B2186" w:rsidP="00B8212E">
            <w:pPr>
              <w:pStyle w:val="TableText"/>
            </w:pPr>
            <w:r w:rsidRPr="00424DB2">
              <w:t>Print NPPD Single Line Detail</w:t>
            </w:r>
          </w:p>
        </w:tc>
        <w:tc>
          <w:tcPr>
            <w:tcW w:w="1080" w:type="dxa"/>
            <w:tcBorders>
              <w:top w:val="single" w:sz="6" w:space="0" w:color="auto"/>
              <w:left w:val="single" w:sz="6" w:space="0" w:color="auto"/>
              <w:bottom w:val="single" w:sz="6" w:space="0" w:color="auto"/>
              <w:right w:val="single" w:sz="6" w:space="0" w:color="auto"/>
            </w:tcBorders>
          </w:tcPr>
          <w:p w14:paraId="0F5201B3" w14:textId="77777777" w:rsidR="001B2186" w:rsidRPr="00424DB2" w:rsidRDefault="001B2186" w:rsidP="00B8212E">
            <w:pPr>
              <w:pStyle w:val="TableText"/>
            </w:pPr>
            <w:r w:rsidRPr="00424DB2">
              <w:t>SL</w:t>
            </w:r>
          </w:p>
        </w:tc>
        <w:tc>
          <w:tcPr>
            <w:tcW w:w="1350" w:type="dxa"/>
            <w:tcBorders>
              <w:top w:val="single" w:sz="6" w:space="0" w:color="auto"/>
              <w:left w:val="single" w:sz="6" w:space="0" w:color="auto"/>
              <w:bottom w:val="single" w:sz="6" w:space="0" w:color="auto"/>
              <w:right w:val="single" w:sz="6" w:space="0" w:color="auto"/>
            </w:tcBorders>
          </w:tcPr>
          <w:p w14:paraId="5817D8B6" w14:textId="77777777" w:rsidR="001B2186" w:rsidRPr="00424DB2" w:rsidRDefault="001B2186" w:rsidP="00B8212E">
            <w:pPr>
              <w:pStyle w:val="TableText"/>
            </w:pPr>
            <w:r w:rsidRPr="00424DB2">
              <w:t xml:space="preserve">RMPR NPPD </w:t>
            </w:r>
          </w:p>
          <w:p w14:paraId="25E1B029" w14:textId="77777777" w:rsidR="001B2186" w:rsidRPr="00424DB2" w:rsidRDefault="001B2186" w:rsidP="00B8212E">
            <w:pPr>
              <w:pStyle w:val="TableText"/>
            </w:pPr>
            <w:r w:rsidRPr="00424DB2">
              <w:t>PRL L</w:t>
            </w:r>
          </w:p>
        </w:tc>
        <w:tc>
          <w:tcPr>
            <w:tcW w:w="2790" w:type="dxa"/>
            <w:tcBorders>
              <w:top w:val="single" w:sz="6" w:space="0" w:color="auto"/>
              <w:left w:val="single" w:sz="6" w:space="0" w:color="auto"/>
              <w:bottom w:val="single" w:sz="6" w:space="0" w:color="auto"/>
              <w:right w:val="single" w:sz="6" w:space="0" w:color="auto"/>
            </w:tcBorders>
          </w:tcPr>
          <w:p w14:paraId="5E2FD9E7" w14:textId="77777777" w:rsidR="001B2186" w:rsidRPr="00424DB2" w:rsidRDefault="001B2186">
            <w:pPr>
              <w:rPr>
                <w:sz w:val="22"/>
              </w:rPr>
            </w:pPr>
            <w:r w:rsidRPr="00424DB2">
              <w:rPr>
                <w:sz w:val="22"/>
              </w:rPr>
              <w:t>This option will print a single line, either New or Repair in Detail format.</w:t>
            </w:r>
          </w:p>
        </w:tc>
      </w:tr>
    </w:tbl>
    <w:p w14:paraId="3684CCE1" w14:textId="77777777" w:rsidR="001B2186" w:rsidRPr="00424DB2" w:rsidRDefault="001B2186">
      <w:pPr>
        <w:rPr>
          <w:sz w:val="22"/>
        </w:rPr>
      </w:pPr>
    </w:p>
    <w:p w14:paraId="1FB4ACFB" w14:textId="77777777" w:rsidR="001B2186" w:rsidRPr="00424DB2" w:rsidRDefault="001B2186">
      <w:pPr>
        <w:pStyle w:val="ContinuedOnNextPa"/>
      </w:pPr>
      <w:r w:rsidRPr="00424DB2">
        <w:t>Continued on next page</w:t>
      </w:r>
    </w:p>
    <w:p w14:paraId="715CD978"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NPPD Tools Menu (ND)</w:t>
      </w:r>
      <w:r w:rsidR="006949F8">
        <w:rPr>
          <w:noProof/>
        </w:rPr>
        <w:fldChar w:fldCharType="end"/>
      </w:r>
      <w:r w:rsidRPr="00424DB2">
        <w:t xml:space="preserve">, </w:t>
      </w:r>
      <w:r w:rsidRPr="00424DB2">
        <w:rPr>
          <w:b w:val="0"/>
          <w:sz w:val="24"/>
        </w:rPr>
        <w:t>Continued</w:t>
      </w:r>
    </w:p>
    <w:p w14:paraId="120FCAF4"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0C5A9AA" w14:textId="77777777">
        <w:trPr>
          <w:cantSplit/>
        </w:trPr>
        <w:tc>
          <w:tcPr>
            <w:tcW w:w="1728" w:type="dxa"/>
          </w:tcPr>
          <w:p w14:paraId="02E9BDF3" w14:textId="77777777" w:rsidR="001B2186" w:rsidRPr="00424DB2" w:rsidRDefault="001B2186">
            <w:pPr>
              <w:pStyle w:val="BlockLabel"/>
            </w:pPr>
            <w:r w:rsidRPr="00424DB2">
              <w:t>Menu option descriptions</w:t>
            </w:r>
          </w:p>
        </w:tc>
        <w:tc>
          <w:tcPr>
            <w:tcW w:w="7740" w:type="dxa"/>
          </w:tcPr>
          <w:p w14:paraId="5C28B571" w14:textId="77777777" w:rsidR="001B2186" w:rsidRPr="00424DB2" w:rsidRDefault="001B2186">
            <w:pPr>
              <w:pStyle w:val="BlockText"/>
            </w:pPr>
            <w:r w:rsidRPr="00424DB2">
              <w:t xml:space="preserve">Below are the </w:t>
            </w:r>
            <w:r w:rsidRPr="00424DB2">
              <w:rPr>
                <w:b/>
              </w:rPr>
              <w:t>NPPD Tools Menu (ND)</w:t>
            </w:r>
            <w:r w:rsidRPr="00424DB2">
              <w:t xml:space="preserve"> options, the synonym, option name and a description of each.</w:t>
            </w:r>
          </w:p>
        </w:tc>
      </w:tr>
    </w:tbl>
    <w:p w14:paraId="5A0AA1AB" w14:textId="77777777" w:rsidR="001B2186" w:rsidRPr="00424DB2" w:rsidRDefault="001B2186">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2420"/>
        <w:gridCol w:w="1080"/>
        <w:gridCol w:w="1350"/>
        <w:gridCol w:w="2790"/>
      </w:tblGrid>
      <w:tr w:rsidR="001B2186" w:rsidRPr="00424DB2" w14:paraId="618AAFEC" w14:textId="77777777">
        <w:trPr>
          <w:cantSplit/>
        </w:trPr>
        <w:tc>
          <w:tcPr>
            <w:tcW w:w="2420" w:type="dxa"/>
            <w:tcBorders>
              <w:top w:val="single" w:sz="6" w:space="0" w:color="auto"/>
              <w:left w:val="single" w:sz="6" w:space="0" w:color="auto"/>
              <w:bottom w:val="single" w:sz="6" w:space="0" w:color="auto"/>
              <w:right w:val="single" w:sz="6" w:space="0" w:color="auto"/>
            </w:tcBorders>
            <w:shd w:val="solid" w:color="auto" w:fill="auto"/>
          </w:tcPr>
          <w:p w14:paraId="64E8FED3" w14:textId="77777777" w:rsidR="001B2186" w:rsidRPr="00424DB2" w:rsidRDefault="001B2186" w:rsidP="00B8212E">
            <w:pPr>
              <w:pStyle w:val="TableHeaderText"/>
            </w:pPr>
            <w:r w:rsidRPr="00424DB2">
              <w:t>Menu Option</w:t>
            </w:r>
          </w:p>
        </w:tc>
        <w:tc>
          <w:tcPr>
            <w:tcW w:w="1080" w:type="dxa"/>
            <w:tcBorders>
              <w:top w:val="single" w:sz="6" w:space="0" w:color="auto"/>
              <w:left w:val="single" w:sz="6" w:space="0" w:color="auto"/>
              <w:bottom w:val="single" w:sz="6" w:space="0" w:color="auto"/>
              <w:right w:val="single" w:sz="6" w:space="0" w:color="auto"/>
            </w:tcBorders>
            <w:shd w:val="solid" w:color="auto" w:fill="auto"/>
          </w:tcPr>
          <w:p w14:paraId="5984DF75" w14:textId="77777777" w:rsidR="001B2186" w:rsidRPr="00424DB2" w:rsidRDefault="001B2186" w:rsidP="00B8212E">
            <w:pPr>
              <w:pStyle w:val="TableHeaderText"/>
            </w:pPr>
            <w:r w:rsidRPr="00424DB2">
              <w:t>Synonym</w:t>
            </w:r>
          </w:p>
        </w:tc>
        <w:tc>
          <w:tcPr>
            <w:tcW w:w="1350" w:type="dxa"/>
            <w:tcBorders>
              <w:top w:val="single" w:sz="6" w:space="0" w:color="auto"/>
              <w:left w:val="single" w:sz="6" w:space="0" w:color="auto"/>
              <w:bottom w:val="single" w:sz="6" w:space="0" w:color="auto"/>
              <w:right w:val="single" w:sz="6" w:space="0" w:color="auto"/>
            </w:tcBorders>
            <w:shd w:val="solid" w:color="auto" w:fill="auto"/>
          </w:tcPr>
          <w:p w14:paraId="597D808A" w14:textId="77777777" w:rsidR="001B2186" w:rsidRPr="00424DB2" w:rsidRDefault="001B2186" w:rsidP="00B8212E">
            <w:pPr>
              <w:pStyle w:val="TableHeaderText"/>
            </w:pPr>
            <w:r w:rsidRPr="00424DB2">
              <w:t>Option</w:t>
            </w:r>
          </w:p>
          <w:p w14:paraId="3EB923B2" w14:textId="77777777" w:rsidR="001B2186" w:rsidRPr="00424DB2" w:rsidRDefault="001B2186" w:rsidP="00B8212E">
            <w:pPr>
              <w:pStyle w:val="TableHeaderText"/>
            </w:pPr>
            <w:r w:rsidRPr="00424DB2">
              <w:t>Name</w:t>
            </w:r>
          </w:p>
        </w:tc>
        <w:tc>
          <w:tcPr>
            <w:tcW w:w="2790" w:type="dxa"/>
            <w:tcBorders>
              <w:top w:val="single" w:sz="6" w:space="0" w:color="auto"/>
              <w:left w:val="single" w:sz="6" w:space="0" w:color="auto"/>
              <w:bottom w:val="single" w:sz="6" w:space="0" w:color="auto"/>
              <w:right w:val="single" w:sz="6" w:space="0" w:color="auto"/>
            </w:tcBorders>
            <w:shd w:val="solid" w:color="auto" w:fill="auto"/>
          </w:tcPr>
          <w:p w14:paraId="5F9B3D47" w14:textId="77777777" w:rsidR="001B2186" w:rsidRPr="00424DB2" w:rsidRDefault="001B2186" w:rsidP="00B8212E">
            <w:pPr>
              <w:pStyle w:val="TableHeaderText"/>
            </w:pPr>
            <w:r w:rsidRPr="00424DB2">
              <w:t>Description</w:t>
            </w:r>
          </w:p>
        </w:tc>
      </w:tr>
      <w:tr w:rsidR="001B2186" w:rsidRPr="00424DB2" w14:paraId="72BB9961"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08BD67D" w14:textId="77777777" w:rsidR="001B2186" w:rsidRPr="00424DB2" w:rsidRDefault="001B2186" w:rsidP="00B8212E">
            <w:pPr>
              <w:pStyle w:val="TableText"/>
            </w:pPr>
            <w:r w:rsidRPr="00424DB2">
              <w:t>Print NPPD Worksheets</w:t>
            </w:r>
          </w:p>
        </w:tc>
        <w:tc>
          <w:tcPr>
            <w:tcW w:w="1080" w:type="dxa"/>
            <w:tcBorders>
              <w:top w:val="single" w:sz="6" w:space="0" w:color="auto"/>
              <w:left w:val="single" w:sz="6" w:space="0" w:color="auto"/>
              <w:bottom w:val="single" w:sz="6" w:space="0" w:color="auto"/>
              <w:right w:val="single" w:sz="6" w:space="0" w:color="auto"/>
            </w:tcBorders>
          </w:tcPr>
          <w:p w14:paraId="2FB04683" w14:textId="77777777" w:rsidR="001B2186" w:rsidRPr="00424DB2" w:rsidRDefault="001B2186" w:rsidP="00B8212E">
            <w:pPr>
              <w:pStyle w:val="TableText"/>
            </w:pPr>
            <w:r w:rsidRPr="00424DB2">
              <w:t>PRT</w:t>
            </w:r>
          </w:p>
        </w:tc>
        <w:tc>
          <w:tcPr>
            <w:tcW w:w="1350" w:type="dxa"/>
            <w:tcBorders>
              <w:top w:val="single" w:sz="6" w:space="0" w:color="auto"/>
              <w:left w:val="single" w:sz="6" w:space="0" w:color="auto"/>
              <w:bottom w:val="single" w:sz="6" w:space="0" w:color="auto"/>
              <w:right w:val="single" w:sz="6" w:space="0" w:color="auto"/>
            </w:tcBorders>
          </w:tcPr>
          <w:p w14:paraId="188DE5E9" w14:textId="77777777" w:rsidR="001B2186" w:rsidRPr="00424DB2" w:rsidRDefault="001B2186" w:rsidP="00B8212E">
            <w:pPr>
              <w:pStyle w:val="TableText"/>
            </w:pPr>
            <w:r w:rsidRPr="00424DB2">
              <w:t>RMPR NPPD PRT</w:t>
            </w:r>
          </w:p>
        </w:tc>
        <w:tc>
          <w:tcPr>
            <w:tcW w:w="2790" w:type="dxa"/>
            <w:tcBorders>
              <w:top w:val="single" w:sz="6" w:space="0" w:color="auto"/>
              <w:left w:val="single" w:sz="6" w:space="0" w:color="auto"/>
              <w:bottom w:val="single" w:sz="6" w:space="0" w:color="auto"/>
              <w:right w:val="single" w:sz="6" w:space="0" w:color="auto"/>
            </w:tcBorders>
          </w:tcPr>
          <w:p w14:paraId="16B9D8B7" w14:textId="77777777" w:rsidR="001B2186" w:rsidRPr="00424DB2" w:rsidRDefault="001B2186">
            <w:pPr>
              <w:rPr>
                <w:sz w:val="22"/>
              </w:rPr>
            </w:pPr>
            <w:r w:rsidRPr="00424DB2">
              <w:rPr>
                <w:sz w:val="22"/>
              </w:rPr>
              <w:t>Printing functionality.</w:t>
            </w:r>
          </w:p>
        </w:tc>
      </w:tr>
      <w:tr w:rsidR="001B2186" w:rsidRPr="00424DB2" w14:paraId="3908D63F"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1F80139" w14:textId="77777777" w:rsidR="001B2186" w:rsidRPr="00424DB2" w:rsidRDefault="001B2186" w:rsidP="00B8212E">
            <w:pPr>
              <w:pStyle w:val="TableText"/>
            </w:pPr>
            <w:r w:rsidRPr="00424DB2">
              <w:t>Print PSAS HCPCS List</w:t>
            </w:r>
          </w:p>
        </w:tc>
        <w:tc>
          <w:tcPr>
            <w:tcW w:w="1080" w:type="dxa"/>
            <w:tcBorders>
              <w:top w:val="single" w:sz="6" w:space="0" w:color="auto"/>
              <w:left w:val="single" w:sz="6" w:space="0" w:color="auto"/>
              <w:bottom w:val="single" w:sz="6" w:space="0" w:color="auto"/>
              <w:right w:val="single" w:sz="6" w:space="0" w:color="auto"/>
            </w:tcBorders>
          </w:tcPr>
          <w:p w14:paraId="4253993C" w14:textId="77777777" w:rsidR="001B2186" w:rsidRPr="00424DB2" w:rsidRDefault="001B2186" w:rsidP="00B8212E">
            <w:pPr>
              <w:pStyle w:val="TableText"/>
            </w:pPr>
            <w:r w:rsidRPr="00424DB2">
              <w:t>MAP</w:t>
            </w:r>
          </w:p>
        </w:tc>
        <w:tc>
          <w:tcPr>
            <w:tcW w:w="1350" w:type="dxa"/>
            <w:tcBorders>
              <w:top w:val="single" w:sz="6" w:space="0" w:color="auto"/>
              <w:left w:val="single" w:sz="6" w:space="0" w:color="auto"/>
              <w:bottom w:val="single" w:sz="6" w:space="0" w:color="auto"/>
              <w:right w:val="single" w:sz="6" w:space="0" w:color="auto"/>
            </w:tcBorders>
          </w:tcPr>
          <w:p w14:paraId="1C2A6F1C" w14:textId="77777777" w:rsidR="001B2186" w:rsidRPr="00424DB2" w:rsidRDefault="001B2186" w:rsidP="00B8212E">
            <w:pPr>
              <w:pStyle w:val="TableText"/>
            </w:pPr>
            <w:r w:rsidRPr="00424DB2">
              <w:t>RMPR NPPD LIST</w:t>
            </w:r>
          </w:p>
        </w:tc>
        <w:tc>
          <w:tcPr>
            <w:tcW w:w="2790" w:type="dxa"/>
            <w:tcBorders>
              <w:top w:val="single" w:sz="6" w:space="0" w:color="auto"/>
              <w:left w:val="single" w:sz="6" w:space="0" w:color="auto"/>
              <w:bottom w:val="single" w:sz="6" w:space="0" w:color="auto"/>
              <w:right w:val="single" w:sz="6" w:space="0" w:color="auto"/>
            </w:tcBorders>
          </w:tcPr>
          <w:p w14:paraId="22F5569F" w14:textId="77777777" w:rsidR="001B2186" w:rsidRPr="00424DB2" w:rsidRDefault="001B2186">
            <w:pPr>
              <w:rPr>
                <w:sz w:val="22"/>
              </w:rPr>
            </w:pPr>
            <w:r w:rsidRPr="00424DB2">
              <w:rPr>
                <w:sz w:val="22"/>
              </w:rPr>
              <w:t>Printing functionality.</w:t>
            </w:r>
          </w:p>
        </w:tc>
      </w:tr>
      <w:tr w:rsidR="001B2186" w:rsidRPr="00424DB2" w14:paraId="5A76AE3D" w14:textId="77777777">
        <w:trPr>
          <w:cantSplit/>
        </w:trPr>
        <w:tc>
          <w:tcPr>
            <w:tcW w:w="2420" w:type="dxa"/>
            <w:tcBorders>
              <w:top w:val="single" w:sz="6" w:space="0" w:color="auto"/>
              <w:left w:val="single" w:sz="6" w:space="0" w:color="auto"/>
              <w:bottom w:val="single" w:sz="6" w:space="0" w:color="auto"/>
              <w:right w:val="single" w:sz="6" w:space="0" w:color="auto"/>
            </w:tcBorders>
          </w:tcPr>
          <w:p w14:paraId="2310097A" w14:textId="77777777" w:rsidR="001B2186" w:rsidRPr="00424DB2" w:rsidRDefault="001B2186" w:rsidP="00B8212E">
            <w:pPr>
              <w:pStyle w:val="TableText"/>
            </w:pPr>
            <w:r w:rsidRPr="00424DB2">
              <w:t>PSAS HCPCS History</w:t>
            </w:r>
          </w:p>
        </w:tc>
        <w:tc>
          <w:tcPr>
            <w:tcW w:w="1080" w:type="dxa"/>
            <w:tcBorders>
              <w:top w:val="single" w:sz="6" w:space="0" w:color="auto"/>
              <w:left w:val="single" w:sz="6" w:space="0" w:color="auto"/>
              <w:bottom w:val="single" w:sz="6" w:space="0" w:color="auto"/>
              <w:right w:val="single" w:sz="6" w:space="0" w:color="auto"/>
            </w:tcBorders>
          </w:tcPr>
          <w:p w14:paraId="394857F3" w14:textId="77777777" w:rsidR="001B2186" w:rsidRPr="00424DB2" w:rsidRDefault="001B2186" w:rsidP="00B8212E">
            <w:pPr>
              <w:pStyle w:val="TableText"/>
            </w:pPr>
            <w:r w:rsidRPr="00424DB2">
              <w:t>PH</w:t>
            </w:r>
          </w:p>
        </w:tc>
        <w:tc>
          <w:tcPr>
            <w:tcW w:w="1350" w:type="dxa"/>
            <w:tcBorders>
              <w:top w:val="single" w:sz="6" w:space="0" w:color="auto"/>
              <w:left w:val="single" w:sz="6" w:space="0" w:color="auto"/>
              <w:bottom w:val="single" w:sz="6" w:space="0" w:color="auto"/>
              <w:right w:val="single" w:sz="6" w:space="0" w:color="auto"/>
            </w:tcBorders>
          </w:tcPr>
          <w:p w14:paraId="2762DBD2" w14:textId="77777777" w:rsidR="001B2186" w:rsidRPr="00424DB2" w:rsidRDefault="001B2186" w:rsidP="00B8212E">
            <w:pPr>
              <w:pStyle w:val="TableText"/>
            </w:pPr>
            <w:r w:rsidRPr="00424DB2">
              <w:t>RMPR PSAS HCPCS HISTORY</w:t>
            </w:r>
          </w:p>
        </w:tc>
        <w:tc>
          <w:tcPr>
            <w:tcW w:w="2790" w:type="dxa"/>
            <w:tcBorders>
              <w:top w:val="single" w:sz="6" w:space="0" w:color="auto"/>
              <w:left w:val="single" w:sz="6" w:space="0" w:color="auto"/>
              <w:bottom w:val="single" w:sz="6" w:space="0" w:color="auto"/>
              <w:right w:val="single" w:sz="6" w:space="0" w:color="auto"/>
            </w:tcBorders>
          </w:tcPr>
          <w:p w14:paraId="1697D943" w14:textId="77777777" w:rsidR="001B2186" w:rsidRPr="00424DB2" w:rsidRDefault="001B2186">
            <w:pPr>
              <w:rPr>
                <w:sz w:val="22"/>
              </w:rPr>
            </w:pPr>
            <w:r w:rsidRPr="00424DB2">
              <w:rPr>
                <w:sz w:val="22"/>
              </w:rPr>
              <w:t>View history of PSAS HCPCS.</w:t>
            </w:r>
          </w:p>
        </w:tc>
      </w:tr>
      <w:tr w:rsidR="001B2186" w:rsidRPr="00424DB2" w14:paraId="0E350441" w14:textId="77777777">
        <w:trPr>
          <w:cantSplit/>
        </w:trPr>
        <w:tc>
          <w:tcPr>
            <w:tcW w:w="2420" w:type="dxa"/>
            <w:tcBorders>
              <w:top w:val="single" w:sz="6" w:space="0" w:color="auto"/>
              <w:left w:val="single" w:sz="6" w:space="0" w:color="auto"/>
              <w:bottom w:val="single" w:sz="6" w:space="0" w:color="auto"/>
              <w:right w:val="single" w:sz="6" w:space="0" w:color="auto"/>
            </w:tcBorders>
          </w:tcPr>
          <w:p w14:paraId="16073E44" w14:textId="77777777" w:rsidR="001B2186" w:rsidRPr="00424DB2" w:rsidRDefault="001B2186" w:rsidP="00B8212E">
            <w:pPr>
              <w:pStyle w:val="TableText"/>
            </w:pPr>
            <w:r w:rsidRPr="00424DB2">
              <w:t>Quick Edit 2319 Record</w:t>
            </w:r>
          </w:p>
        </w:tc>
        <w:tc>
          <w:tcPr>
            <w:tcW w:w="1080" w:type="dxa"/>
            <w:tcBorders>
              <w:top w:val="single" w:sz="6" w:space="0" w:color="auto"/>
              <w:left w:val="single" w:sz="6" w:space="0" w:color="auto"/>
              <w:bottom w:val="single" w:sz="6" w:space="0" w:color="auto"/>
              <w:right w:val="single" w:sz="6" w:space="0" w:color="auto"/>
            </w:tcBorders>
          </w:tcPr>
          <w:p w14:paraId="2EEC83F5" w14:textId="77777777" w:rsidR="001B2186" w:rsidRPr="00424DB2" w:rsidRDefault="001B2186" w:rsidP="00B8212E">
            <w:pPr>
              <w:pStyle w:val="TableText"/>
            </w:pPr>
            <w:r w:rsidRPr="00424DB2">
              <w:t>QED2</w:t>
            </w:r>
          </w:p>
        </w:tc>
        <w:tc>
          <w:tcPr>
            <w:tcW w:w="1350" w:type="dxa"/>
            <w:tcBorders>
              <w:top w:val="single" w:sz="6" w:space="0" w:color="auto"/>
              <w:left w:val="single" w:sz="6" w:space="0" w:color="auto"/>
              <w:bottom w:val="single" w:sz="6" w:space="0" w:color="auto"/>
              <w:right w:val="single" w:sz="6" w:space="0" w:color="auto"/>
            </w:tcBorders>
          </w:tcPr>
          <w:p w14:paraId="428F0BE5" w14:textId="77777777" w:rsidR="001B2186" w:rsidRPr="00424DB2" w:rsidRDefault="001B2186" w:rsidP="00B8212E">
            <w:pPr>
              <w:pStyle w:val="TableText"/>
            </w:pPr>
            <w:r w:rsidRPr="00424DB2">
              <w:t>RMPR NPPD QUICK EDIT</w:t>
            </w:r>
          </w:p>
        </w:tc>
        <w:tc>
          <w:tcPr>
            <w:tcW w:w="2790" w:type="dxa"/>
            <w:tcBorders>
              <w:top w:val="single" w:sz="6" w:space="0" w:color="auto"/>
              <w:left w:val="single" w:sz="6" w:space="0" w:color="auto"/>
              <w:bottom w:val="single" w:sz="6" w:space="0" w:color="auto"/>
              <w:right w:val="single" w:sz="6" w:space="0" w:color="auto"/>
            </w:tcBorders>
          </w:tcPr>
          <w:p w14:paraId="04C82B62" w14:textId="77777777" w:rsidR="001B2186" w:rsidRPr="00424DB2" w:rsidRDefault="001B2186">
            <w:pPr>
              <w:rPr>
                <w:sz w:val="22"/>
              </w:rPr>
            </w:pPr>
            <w:r w:rsidRPr="00424DB2">
              <w:rPr>
                <w:sz w:val="22"/>
              </w:rPr>
              <w:t>This menu is a quick edit of the 2319 Record.  This will allow you to select a record by the number displayed on the detail NPPD report for quick corrections.</w:t>
            </w:r>
          </w:p>
        </w:tc>
      </w:tr>
    </w:tbl>
    <w:p w14:paraId="22F0E730" w14:textId="77777777" w:rsidR="001B2186" w:rsidRPr="00424DB2" w:rsidRDefault="001B2186">
      <w:pPr>
        <w:pStyle w:val="BlockLine"/>
      </w:pPr>
    </w:p>
    <w:p w14:paraId="0EE1F169" w14:textId="77777777" w:rsidR="001B2186" w:rsidRPr="00424DB2" w:rsidRDefault="001B2186">
      <w:pPr>
        <w:pStyle w:val="ChapterTitle"/>
      </w:pPr>
      <w:r w:rsidRPr="00424DB2">
        <w:br w:type="page"/>
      </w:r>
      <w:bookmarkStart w:id="24" w:name="_Toc395634656"/>
      <w:r w:rsidRPr="00424DB2">
        <w:rPr>
          <w:u w:val="single"/>
        </w:rPr>
        <w:lastRenderedPageBreak/>
        <w:t>Section 2</w:t>
      </w:r>
      <w:r w:rsidRPr="00424DB2">
        <w:t>:  Display/Print Menu</w:t>
      </w:r>
      <w:bookmarkEnd w:id="24"/>
    </w:p>
    <w:p w14:paraId="0CF6FBE0" w14:textId="77777777" w:rsidR="001B2186" w:rsidRPr="00424DB2" w:rsidRDefault="001B2186">
      <w:pPr>
        <w:pStyle w:val="MapTitle"/>
      </w:pPr>
      <w:bookmarkStart w:id="25" w:name="_Toc395634657"/>
      <w:r w:rsidRPr="00424DB2">
        <w:t>Overview</w:t>
      </w:r>
      <w:bookmarkEnd w:id="25"/>
    </w:p>
    <w:p w14:paraId="7A2972B9"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444AB26E" w14:textId="77777777">
        <w:trPr>
          <w:cantSplit/>
        </w:trPr>
        <w:tc>
          <w:tcPr>
            <w:tcW w:w="1728" w:type="dxa"/>
          </w:tcPr>
          <w:p w14:paraId="232325CF" w14:textId="77777777" w:rsidR="001B2186" w:rsidRPr="00424DB2" w:rsidRDefault="001B2186">
            <w:pPr>
              <w:pStyle w:val="BlockLabel"/>
            </w:pPr>
            <w:r w:rsidRPr="00424DB2">
              <w:t>Introduction</w:t>
            </w:r>
          </w:p>
        </w:tc>
        <w:tc>
          <w:tcPr>
            <w:tcW w:w="7740" w:type="dxa"/>
          </w:tcPr>
          <w:p w14:paraId="166E40C1" w14:textId="77777777" w:rsidR="001B2186" w:rsidRPr="00424DB2" w:rsidRDefault="001B2186">
            <w:pPr>
              <w:pStyle w:val="BlockText"/>
            </w:pPr>
            <w:r w:rsidRPr="00424DB2">
              <w:t xml:space="preserve">The </w:t>
            </w:r>
            <w:r w:rsidRPr="00424DB2">
              <w:rPr>
                <w:b/>
              </w:rPr>
              <w:t>Display/Print</w:t>
            </w:r>
            <w:r w:rsidRPr="00424DB2">
              <w:t xml:space="preserve"> </w:t>
            </w:r>
            <w:r w:rsidRPr="00424DB2">
              <w:rPr>
                <w:b/>
              </w:rPr>
              <w:t>(DD)</w:t>
            </w:r>
            <w:r w:rsidRPr="00424DB2">
              <w:t xml:space="preserve"> menu is a sub-menu of </w:t>
            </w:r>
            <w:r w:rsidRPr="00424DB2">
              <w:rPr>
                <w:b/>
              </w:rPr>
              <w:t>Prosthetic Clerks and Official’s</w:t>
            </w:r>
            <w:r w:rsidRPr="00424DB2">
              <w:t xml:space="preserve"> master menus.  The internal option name is:  RMPR DISPLAY/ PRINT, and the synonym is:  DD.</w:t>
            </w:r>
          </w:p>
          <w:p w14:paraId="1EB6FBB1" w14:textId="77777777" w:rsidR="001B2186" w:rsidRPr="00424DB2" w:rsidRDefault="001B2186">
            <w:pPr>
              <w:pStyle w:val="BlockText"/>
            </w:pPr>
          </w:p>
          <w:p w14:paraId="6CE26507" w14:textId="77777777" w:rsidR="001B2186" w:rsidRPr="00424DB2" w:rsidRDefault="001B2186">
            <w:pPr>
              <w:pStyle w:val="BlockText"/>
            </w:pPr>
            <w:r w:rsidRPr="00424DB2">
              <w:t>The audience for this feature is Prosthetics Clerks as well as Officials.</w:t>
            </w:r>
          </w:p>
        </w:tc>
      </w:tr>
    </w:tbl>
    <w:p w14:paraId="00AC0D9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A321361" w14:textId="77777777">
        <w:trPr>
          <w:cantSplit/>
        </w:trPr>
        <w:tc>
          <w:tcPr>
            <w:tcW w:w="1728" w:type="dxa"/>
          </w:tcPr>
          <w:p w14:paraId="63921559" w14:textId="77777777" w:rsidR="001B2186" w:rsidRPr="00424DB2" w:rsidRDefault="001B2186">
            <w:pPr>
              <w:pStyle w:val="BlockLabel"/>
            </w:pPr>
            <w:r w:rsidRPr="00424DB2">
              <w:t>Menu Option</w:t>
            </w:r>
          </w:p>
        </w:tc>
        <w:tc>
          <w:tcPr>
            <w:tcW w:w="7740" w:type="dxa"/>
          </w:tcPr>
          <w:p w14:paraId="7649D9B6" w14:textId="77777777" w:rsidR="001B2186" w:rsidRPr="00424DB2" w:rsidRDefault="001B2186">
            <w:pPr>
              <w:pStyle w:val="BlockText"/>
            </w:pPr>
            <w:r w:rsidRPr="00424DB2">
              <w:t>Below is the Prosthetic Official’s Menu.</w:t>
            </w:r>
          </w:p>
        </w:tc>
      </w:tr>
    </w:tbl>
    <w:p w14:paraId="3E1E383F" w14:textId="77777777" w:rsidR="001B2186" w:rsidRPr="00424DB2" w:rsidRDefault="001B2186">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1430"/>
        <w:gridCol w:w="4770"/>
      </w:tblGrid>
      <w:tr w:rsidR="001B2186" w:rsidRPr="00424DB2" w14:paraId="242DBDBC" w14:textId="77777777">
        <w:trPr>
          <w:cantSplit/>
        </w:trPr>
        <w:tc>
          <w:tcPr>
            <w:tcW w:w="1430" w:type="dxa"/>
            <w:tcBorders>
              <w:top w:val="single" w:sz="6" w:space="0" w:color="auto"/>
              <w:left w:val="single" w:sz="6" w:space="0" w:color="auto"/>
              <w:bottom w:val="single" w:sz="6" w:space="0" w:color="auto"/>
              <w:right w:val="single" w:sz="6" w:space="0" w:color="auto"/>
            </w:tcBorders>
            <w:shd w:val="pct5" w:color="auto" w:fill="E6E6E6"/>
          </w:tcPr>
          <w:p w14:paraId="286091B8" w14:textId="77777777" w:rsidR="001B2186" w:rsidRPr="00424DB2" w:rsidRDefault="001B2186" w:rsidP="00B8212E">
            <w:pPr>
              <w:pStyle w:val="TableHeaderText"/>
            </w:pPr>
            <w:r w:rsidRPr="00424DB2">
              <w:t>Synonym</w:t>
            </w:r>
          </w:p>
        </w:tc>
        <w:tc>
          <w:tcPr>
            <w:tcW w:w="4770" w:type="dxa"/>
            <w:tcBorders>
              <w:top w:val="single" w:sz="6" w:space="0" w:color="auto"/>
              <w:left w:val="single" w:sz="6" w:space="0" w:color="auto"/>
              <w:bottom w:val="single" w:sz="6" w:space="0" w:color="auto"/>
              <w:right w:val="single" w:sz="6" w:space="0" w:color="auto"/>
            </w:tcBorders>
            <w:shd w:val="pct5" w:color="auto" w:fill="E6E6E6"/>
          </w:tcPr>
          <w:p w14:paraId="1BC3089A" w14:textId="77777777" w:rsidR="001B2186" w:rsidRPr="00424DB2" w:rsidRDefault="001B2186" w:rsidP="00B8212E">
            <w:pPr>
              <w:pStyle w:val="TableHeaderText"/>
            </w:pPr>
            <w:r w:rsidRPr="00424DB2">
              <w:t>Menu Option</w:t>
            </w:r>
          </w:p>
        </w:tc>
      </w:tr>
      <w:tr w:rsidR="001B2186" w:rsidRPr="00424DB2" w14:paraId="5811DF70" w14:textId="77777777">
        <w:trPr>
          <w:cantSplit/>
        </w:trPr>
        <w:tc>
          <w:tcPr>
            <w:tcW w:w="1430" w:type="dxa"/>
            <w:tcBorders>
              <w:top w:val="single" w:sz="6" w:space="0" w:color="auto"/>
              <w:left w:val="single" w:sz="6" w:space="0" w:color="auto"/>
              <w:bottom w:val="single" w:sz="6" w:space="0" w:color="auto"/>
              <w:right w:val="single" w:sz="6" w:space="0" w:color="auto"/>
            </w:tcBorders>
          </w:tcPr>
          <w:p w14:paraId="09D49B35" w14:textId="77777777" w:rsidR="001B2186" w:rsidRPr="00424DB2" w:rsidRDefault="001B2186" w:rsidP="00B8212E">
            <w:pPr>
              <w:pStyle w:val="TableText"/>
            </w:pPr>
            <w:r w:rsidRPr="00424DB2">
              <w:t>PU</w:t>
            </w:r>
          </w:p>
        </w:tc>
        <w:tc>
          <w:tcPr>
            <w:tcW w:w="4770" w:type="dxa"/>
            <w:tcBorders>
              <w:top w:val="single" w:sz="6" w:space="0" w:color="auto"/>
              <w:left w:val="single" w:sz="6" w:space="0" w:color="auto"/>
              <w:bottom w:val="single" w:sz="6" w:space="0" w:color="auto"/>
              <w:right w:val="single" w:sz="6" w:space="0" w:color="auto"/>
            </w:tcBorders>
          </w:tcPr>
          <w:p w14:paraId="3C5305CA" w14:textId="77777777" w:rsidR="001B2186" w:rsidRPr="00424DB2" w:rsidRDefault="001B2186" w:rsidP="00B8212E">
            <w:pPr>
              <w:pStyle w:val="TableText"/>
            </w:pPr>
            <w:r w:rsidRPr="00424DB2">
              <w:t>Purchasing…</w:t>
            </w:r>
          </w:p>
        </w:tc>
      </w:tr>
      <w:tr w:rsidR="001B2186" w:rsidRPr="00424DB2" w14:paraId="5A68474B" w14:textId="77777777">
        <w:trPr>
          <w:cantSplit/>
        </w:trPr>
        <w:tc>
          <w:tcPr>
            <w:tcW w:w="1430" w:type="dxa"/>
            <w:tcBorders>
              <w:top w:val="single" w:sz="6" w:space="0" w:color="auto"/>
              <w:left w:val="single" w:sz="6" w:space="0" w:color="auto"/>
              <w:bottom w:val="single" w:sz="6" w:space="0" w:color="auto"/>
              <w:right w:val="single" w:sz="6" w:space="0" w:color="auto"/>
            </w:tcBorders>
          </w:tcPr>
          <w:p w14:paraId="40B5A959" w14:textId="77777777" w:rsidR="001B2186" w:rsidRPr="00424DB2" w:rsidRDefault="001B2186" w:rsidP="00B8212E">
            <w:pPr>
              <w:pStyle w:val="TableText"/>
            </w:pPr>
            <w:r w:rsidRPr="00424DB2">
              <w:t>DD</w:t>
            </w:r>
          </w:p>
        </w:tc>
        <w:tc>
          <w:tcPr>
            <w:tcW w:w="4770" w:type="dxa"/>
            <w:tcBorders>
              <w:top w:val="single" w:sz="6" w:space="0" w:color="auto"/>
              <w:left w:val="single" w:sz="6" w:space="0" w:color="auto"/>
              <w:bottom w:val="single" w:sz="6" w:space="0" w:color="auto"/>
              <w:right w:val="single" w:sz="6" w:space="0" w:color="auto"/>
            </w:tcBorders>
          </w:tcPr>
          <w:p w14:paraId="142E971F" w14:textId="77777777" w:rsidR="001B2186" w:rsidRPr="00424DB2" w:rsidRDefault="001B2186" w:rsidP="00B8212E">
            <w:pPr>
              <w:pStyle w:val="TableText"/>
            </w:pPr>
            <w:r w:rsidRPr="00424DB2">
              <w:t>Display/Print…</w:t>
            </w:r>
          </w:p>
        </w:tc>
      </w:tr>
      <w:tr w:rsidR="001B2186" w:rsidRPr="00424DB2" w14:paraId="6036AB5D" w14:textId="77777777">
        <w:trPr>
          <w:cantSplit/>
        </w:trPr>
        <w:tc>
          <w:tcPr>
            <w:tcW w:w="1430" w:type="dxa"/>
            <w:tcBorders>
              <w:top w:val="single" w:sz="6" w:space="0" w:color="auto"/>
              <w:left w:val="single" w:sz="6" w:space="0" w:color="auto"/>
              <w:bottom w:val="single" w:sz="6" w:space="0" w:color="auto"/>
              <w:right w:val="single" w:sz="6" w:space="0" w:color="auto"/>
            </w:tcBorders>
          </w:tcPr>
          <w:p w14:paraId="6D83E993" w14:textId="77777777" w:rsidR="001B2186" w:rsidRPr="00424DB2" w:rsidRDefault="001B2186" w:rsidP="00B8212E">
            <w:pPr>
              <w:pStyle w:val="TableText"/>
            </w:pPr>
            <w:r w:rsidRPr="00424DB2">
              <w:t>UT</w:t>
            </w:r>
          </w:p>
        </w:tc>
        <w:tc>
          <w:tcPr>
            <w:tcW w:w="4770" w:type="dxa"/>
            <w:tcBorders>
              <w:top w:val="single" w:sz="6" w:space="0" w:color="auto"/>
              <w:left w:val="single" w:sz="6" w:space="0" w:color="auto"/>
              <w:bottom w:val="single" w:sz="6" w:space="0" w:color="auto"/>
              <w:right w:val="single" w:sz="6" w:space="0" w:color="auto"/>
            </w:tcBorders>
          </w:tcPr>
          <w:p w14:paraId="78A4AABA" w14:textId="77777777" w:rsidR="001B2186" w:rsidRPr="00424DB2" w:rsidRDefault="001B2186" w:rsidP="00B8212E">
            <w:pPr>
              <w:pStyle w:val="TableText"/>
            </w:pPr>
            <w:r w:rsidRPr="00424DB2">
              <w:t>Utilities…</w:t>
            </w:r>
          </w:p>
        </w:tc>
      </w:tr>
      <w:tr w:rsidR="001B2186" w:rsidRPr="00424DB2" w14:paraId="18419851" w14:textId="77777777">
        <w:trPr>
          <w:cantSplit/>
        </w:trPr>
        <w:tc>
          <w:tcPr>
            <w:tcW w:w="1430" w:type="dxa"/>
            <w:tcBorders>
              <w:top w:val="single" w:sz="6" w:space="0" w:color="auto"/>
              <w:left w:val="single" w:sz="6" w:space="0" w:color="auto"/>
              <w:bottom w:val="single" w:sz="6" w:space="0" w:color="auto"/>
              <w:right w:val="single" w:sz="6" w:space="0" w:color="auto"/>
            </w:tcBorders>
          </w:tcPr>
          <w:p w14:paraId="2C58EA20" w14:textId="77777777" w:rsidR="001B2186" w:rsidRPr="00424DB2" w:rsidRDefault="001B2186" w:rsidP="00B8212E">
            <w:pPr>
              <w:pStyle w:val="TableText"/>
            </w:pPr>
            <w:r w:rsidRPr="00424DB2">
              <w:t>AM</w:t>
            </w:r>
          </w:p>
        </w:tc>
        <w:tc>
          <w:tcPr>
            <w:tcW w:w="4770" w:type="dxa"/>
            <w:tcBorders>
              <w:top w:val="single" w:sz="6" w:space="0" w:color="auto"/>
              <w:left w:val="single" w:sz="6" w:space="0" w:color="auto"/>
              <w:bottom w:val="single" w:sz="6" w:space="0" w:color="auto"/>
              <w:right w:val="single" w:sz="6" w:space="0" w:color="auto"/>
            </w:tcBorders>
          </w:tcPr>
          <w:p w14:paraId="6A1A9135" w14:textId="77777777" w:rsidR="001B2186" w:rsidRPr="00424DB2" w:rsidRDefault="001B2186" w:rsidP="00B8212E">
            <w:pPr>
              <w:pStyle w:val="TableText"/>
            </w:pPr>
            <w:r w:rsidRPr="00424DB2">
              <w:t>AMIS…</w:t>
            </w:r>
          </w:p>
        </w:tc>
      </w:tr>
      <w:tr w:rsidR="001B2186" w:rsidRPr="00424DB2" w14:paraId="1B3E0B43" w14:textId="77777777">
        <w:trPr>
          <w:cantSplit/>
        </w:trPr>
        <w:tc>
          <w:tcPr>
            <w:tcW w:w="1430" w:type="dxa"/>
            <w:tcBorders>
              <w:top w:val="single" w:sz="6" w:space="0" w:color="auto"/>
              <w:left w:val="single" w:sz="6" w:space="0" w:color="auto"/>
              <w:bottom w:val="single" w:sz="6" w:space="0" w:color="auto"/>
              <w:right w:val="single" w:sz="6" w:space="0" w:color="auto"/>
            </w:tcBorders>
          </w:tcPr>
          <w:p w14:paraId="277D0AC8" w14:textId="77777777" w:rsidR="001B2186" w:rsidRPr="00424DB2" w:rsidRDefault="001B2186" w:rsidP="00B8212E">
            <w:pPr>
              <w:pStyle w:val="TableText"/>
            </w:pPr>
            <w:r w:rsidRPr="00424DB2">
              <w:t>SU</w:t>
            </w:r>
          </w:p>
        </w:tc>
        <w:tc>
          <w:tcPr>
            <w:tcW w:w="4770" w:type="dxa"/>
            <w:tcBorders>
              <w:top w:val="single" w:sz="6" w:space="0" w:color="auto"/>
              <w:left w:val="single" w:sz="6" w:space="0" w:color="auto"/>
              <w:bottom w:val="single" w:sz="6" w:space="0" w:color="auto"/>
              <w:right w:val="single" w:sz="6" w:space="0" w:color="auto"/>
            </w:tcBorders>
          </w:tcPr>
          <w:p w14:paraId="03136CB5" w14:textId="77777777" w:rsidR="001B2186" w:rsidRPr="00424DB2" w:rsidRDefault="001B2186" w:rsidP="00B8212E">
            <w:pPr>
              <w:pStyle w:val="TableText"/>
            </w:pPr>
            <w:r w:rsidRPr="00424DB2">
              <w:t>Suspense …</w:t>
            </w:r>
          </w:p>
        </w:tc>
      </w:tr>
      <w:tr w:rsidR="001B2186" w:rsidRPr="00424DB2" w14:paraId="00907D4F" w14:textId="77777777">
        <w:trPr>
          <w:cantSplit/>
        </w:trPr>
        <w:tc>
          <w:tcPr>
            <w:tcW w:w="1430" w:type="dxa"/>
            <w:tcBorders>
              <w:top w:val="single" w:sz="6" w:space="0" w:color="auto"/>
              <w:left w:val="single" w:sz="6" w:space="0" w:color="auto"/>
              <w:bottom w:val="single" w:sz="6" w:space="0" w:color="auto"/>
              <w:right w:val="single" w:sz="6" w:space="0" w:color="auto"/>
            </w:tcBorders>
          </w:tcPr>
          <w:p w14:paraId="3642C2F7" w14:textId="77777777" w:rsidR="001B2186" w:rsidRPr="00424DB2" w:rsidRDefault="001B2186" w:rsidP="00B8212E">
            <w:pPr>
              <w:pStyle w:val="TableText"/>
            </w:pPr>
            <w:r w:rsidRPr="00424DB2">
              <w:t>CO</w:t>
            </w:r>
          </w:p>
        </w:tc>
        <w:tc>
          <w:tcPr>
            <w:tcW w:w="4770" w:type="dxa"/>
            <w:tcBorders>
              <w:top w:val="single" w:sz="6" w:space="0" w:color="auto"/>
              <w:left w:val="single" w:sz="6" w:space="0" w:color="auto"/>
              <w:bottom w:val="single" w:sz="6" w:space="0" w:color="auto"/>
              <w:right w:val="single" w:sz="6" w:space="0" w:color="auto"/>
            </w:tcBorders>
          </w:tcPr>
          <w:p w14:paraId="3A3E3BFF" w14:textId="77777777" w:rsidR="001B2186" w:rsidRPr="00424DB2" w:rsidRDefault="001B2186" w:rsidP="00B8212E">
            <w:pPr>
              <w:pStyle w:val="TableText"/>
            </w:pPr>
            <w:r w:rsidRPr="00424DB2">
              <w:t>Correspondence…</w:t>
            </w:r>
          </w:p>
        </w:tc>
      </w:tr>
      <w:tr w:rsidR="001B2186" w:rsidRPr="00424DB2" w14:paraId="267FFE92" w14:textId="77777777">
        <w:trPr>
          <w:cantSplit/>
        </w:trPr>
        <w:tc>
          <w:tcPr>
            <w:tcW w:w="1430" w:type="dxa"/>
            <w:tcBorders>
              <w:top w:val="single" w:sz="6" w:space="0" w:color="auto"/>
              <w:left w:val="single" w:sz="6" w:space="0" w:color="auto"/>
              <w:bottom w:val="single" w:sz="6" w:space="0" w:color="auto"/>
              <w:right w:val="single" w:sz="6" w:space="0" w:color="auto"/>
            </w:tcBorders>
          </w:tcPr>
          <w:p w14:paraId="4223E0BE" w14:textId="77777777" w:rsidR="001B2186" w:rsidRPr="00424DB2" w:rsidRDefault="001B2186" w:rsidP="00B8212E">
            <w:pPr>
              <w:pStyle w:val="TableText"/>
            </w:pPr>
            <w:r w:rsidRPr="00424DB2">
              <w:t>SC</w:t>
            </w:r>
          </w:p>
        </w:tc>
        <w:tc>
          <w:tcPr>
            <w:tcW w:w="4770" w:type="dxa"/>
            <w:tcBorders>
              <w:top w:val="single" w:sz="6" w:space="0" w:color="auto"/>
              <w:left w:val="single" w:sz="6" w:space="0" w:color="auto"/>
              <w:bottom w:val="single" w:sz="6" w:space="0" w:color="auto"/>
              <w:right w:val="single" w:sz="6" w:space="0" w:color="auto"/>
            </w:tcBorders>
          </w:tcPr>
          <w:p w14:paraId="7571B6D5" w14:textId="77777777" w:rsidR="001B2186" w:rsidRPr="00424DB2" w:rsidRDefault="001B2186" w:rsidP="00B8212E">
            <w:pPr>
              <w:pStyle w:val="TableText"/>
            </w:pPr>
            <w:r w:rsidRPr="00424DB2">
              <w:t>Scheduled Meeting and Home/Liaison Visits …</w:t>
            </w:r>
          </w:p>
        </w:tc>
      </w:tr>
      <w:tr w:rsidR="001B2186" w:rsidRPr="00424DB2" w14:paraId="1B26C5B5" w14:textId="77777777">
        <w:trPr>
          <w:cantSplit/>
        </w:trPr>
        <w:tc>
          <w:tcPr>
            <w:tcW w:w="1430" w:type="dxa"/>
            <w:tcBorders>
              <w:top w:val="single" w:sz="6" w:space="0" w:color="auto"/>
              <w:left w:val="single" w:sz="6" w:space="0" w:color="auto"/>
              <w:bottom w:val="single" w:sz="6" w:space="0" w:color="auto"/>
              <w:right w:val="single" w:sz="6" w:space="0" w:color="auto"/>
            </w:tcBorders>
          </w:tcPr>
          <w:p w14:paraId="1755DDD1" w14:textId="77777777" w:rsidR="001B2186" w:rsidRPr="00424DB2" w:rsidRDefault="001B2186" w:rsidP="00B8212E">
            <w:pPr>
              <w:pStyle w:val="TableText"/>
            </w:pPr>
            <w:r w:rsidRPr="00424DB2">
              <w:t>PS</w:t>
            </w:r>
          </w:p>
        </w:tc>
        <w:tc>
          <w:tcPr>
            <w:tcW w:w="4770" w:type="dxa"/>
            <w:tcBorders>
              <w:top w:val="single" w:sz="6" w:space="0" w:color="auto"/>
              <w:left w:val="single" w:sz="6" w:space="0" w:color="auto"/>
              <w:bottom w:val="single" w:sz="6" w:space="0" w:color="auto"/>
              <w:right w:val="single" w:sz="6" w:space="0" w:color="auto"/>
            </w:tcBorders>
          </w:tcPr>
          <w:p w14:paraId="542B45EF" w14:textId="77777777" w:rsidR="001B2186" w:rsidRPr="00424DB2" w:rsidRDefault="001B2186" w:rsidP="00B8212E">
            <w:pPr>
              <w:pStyle w:val="TableText"/>
            </w:pPr>
            <w:r w:rsidRPr="00424DB2">
              <w:t>Process Form 2529-3…</w:t>
            </w:r>
          </w:p>
        </w:tc>
      </w:tr>
      <w:tr w:rsidR="001B2186" w:rsidRPr="00424DB2" w14:paraId="7F9BB116" w14:textId="77777777">
        <w:trPr>
          <w:cantSplit/>
        </w:trPr>
        <w:tc>
          <w:tcPr>
            <w:tcW w:w="1430" w:type="dxa"/>
            <w:tcBorders>
              <w:top w:val="single" w:sz="6" w:space="0" w:color="auto"/>
              <w:left w:val="single" w:sz="6" w:space="0" w:color="auto"/>
              <w:bottom w:val="single" w:sz="6" w:space="0" w:color="auto"/>
              <w:right w:val="single" w:sz="6" w:space="0" w:color="auto"/>
            </w:tcBorders>
          </w:tcPr>
          <w:p w14:paraId="397B691A" w14:textId="77777777" w:rsidR="001B2186" w:rsidRPr="00424DB2" w:rsidRDefault="001B2186" w:rsidP="00B8212E">
            <w:pPr>
              <w:pStyle w:val="TableText"/>
            </w:pPr>
            <w:r w:rsidRPr="00424DB2">
              <w:t>EL</w:t>
            </w:r>
          </w:p>
        </w:tc>
        <w:tc>
          <w:tcPr>
            <w:tcW w:w="4770" w:type="dxa"/>
            <w:tcBorders>
              <w:top w:val="single" w:sz="6" w:space="0" w:color="auto"/>
              <w:left w:val="single" w:sz="6" w:space="0" w:color="auto"/>
              <w:bottom w:val="single" w:sz="6" w:space="0" w:color="auto"/>
              <w:right w:val="single" w:sz="6" w:space="0" w:color="auto"/>
            </w:tcBorders>
          </w:tcPr>
          <w:p w14:paraId="4E7BD4B3" w14:textId="77777777" w:rsidR="001B2186" w:rsidRPr="00424DB2" w:rsidRDefault="001B2186" w:rsidP="00B8212E">
            <w:pPr>
              <w:pStyle w:val="TableText"/>
            </w:pPr>
            <w:r w:rsidRPr="00424DB2">
              <w:t>Eligibility Inquiry</w:t>
            </w:r>
          </w:p>
        </w:tc>
      </w:tr>
      <w:tr w:rsidR="001B2186" w:rsidRPr="00424DB2" w14:paraId="2F46F06B" w14:textId="77777777">
        <w:trPr>
          <w:cantSplit/>
        </w:trPr>
        <w:tc>
          <w:tcPr>
            <w:tcW w:w="1430" w:type="dxa"/>
            <w:tcBorders>
              <w:top w:val="single" w:sz="6" w:space="0" w:color="auto"/>
              <w:left w:val="single" w:sz="6" w:space="0" w:color="auto"/>
              <w:bottom w:val="single" w:sz="6" w:space="0" w:color="auto"/>
              <w:right w:val="single" w:sz="6" w:space="0" w:color="auto"/>
            </w:tcBorders>
          </w:tcPr>
          <w:p w14:paraId="12E5A5EF" w14:textId="77777777" w:rsidR="001B2186" w:rsidRPr="00424DB2" w:rsidRDefault="001B2186" w:rsidP="00B8212E">
            <w:pPr>
              <w:pStyle w:val="TableText"/>
            </w:pPr>
            <w:r w:rsidRPr="00424DB2">
              <w:t>ET</w:t>
            </w:r>
          </w:p>
        </w:tc>
        <w:tc>
          <w:tcPr>
            <w:tcW w:w="4770" w:type="dxa"/>
            <w:tcBorders>
              <w:top w:val="single" w:sz="6" w:space="0" w:color="auto"/>
              <w:left w:val="single" w:sz="6" w:space="0" w:color="auto"/>
              <w:bottom w:val="single" w:sz="6" w:space="0" w:color="auto"/>
              <w:right w:val="single" w:sz="6" w:space="0" w:color="auto"/>
            </w:tcBorders>
          </w:tcPr>
          <w:p w14:paraId="0F1B8EEE" w14:textId="77777777" w:rsidR="001B2186" w:rsidRPr="00424DB2" w:rsidRDefault="001B2186" w:rsidP="00B8212E">
            <w:pPr>
              <w:pStyle w:val="TableText"/>
            </w:pPr>
            <w:r w:rsidRPr="00424DB2">
              <w:t>PSC/Entitlement Records …</w:t>
            </w:r>
          </w:p>
        </w:tc>
      </w:tr>
      <w:tr w:rsidR="001B2186" w:rsidRPr="00424DB2" w14:paraId="64F0C5C1" w14:textId="77777777">
        <w:trPr>
          <w:cantSplit/>
        </w:trPr>
        <w:tc>
          <w:tcPr>
            <w:tcW w:w="1430" w:type="dxa"/>
            <w:tcBorders>
              <w:top w:val="single" w:sz="6" w:space="0" w:color="auto"/>
              <w:left w:val="single" w:sz="6" w:space="0" w:color="auto"/>
              <w:bottom w:val="single" w:sz="6" w:space="0" w:color="auto"/>
              <w:right w:val="single" w:sz="6" w:space="0" w:color="auto"/>
            </w:tcBorders>
          </w:tcPr>
          <w:p w14:paraId="4F81F5F0" w14:textId="77777777" w:rsidR="001B2186" w:rsidRPr="00424DB2" w:rsidRDefault="001B2186" w:rsidP="00B8212E">
            <w:pPr>
              <w:pStyle w:val="TableText"/>
            </w:pPr>
            <w:r w:rsidRPr="00424DB2">
              <w:t>HO</w:t>
            </w:r>
          </w:p>
        </w:tc>
        <w:tc>
          <w:tcPr>
            <w:tcW w:w="4770" w:type="dxa"/>
            <w:tcBorders>
              <w:top w:val="single" w:sz="6" w:space="0" w:color="auto"/>
              <w:left w:val="single" w:sz="6" w:space="0" w:color="auto"/>
              <w:bottom w:val="single" w:sz="6" w:space="0" w:color="auto"/>
              <w:right w:val="single" w:sz="6" w:space="0" w:color="auto"/>
            </w:tcBorders>
          </w:tcPr>
          <w:p w14:paraId="47C4D373" w14:textId="77777777" w:rsidR="001B2186" w:rsidRPr="00424DB2" w:rsidRDefault="001B2186" w:rsidP="00B8212E">
            <w:pPr>
              <w:pStyle w:val="TableText"/>
            </w:pPr>
            <w:r w:rsidRPr="00424DB2">
              <w:t>Home Oxygen Main Menu…</w:t>
            </w:r>
          </w:p>
        </w:tc>
      </w:tr>
      <w:tr w:rsidR="001B2186" w:rsidRPr="00424DB2" w14:paraId="52D4936C" w14:textId="77777777">
        <w:trPr>
          <w:cantSplit/>
        </w:trPr>
        <w:tc>
          <w:tcPr>
            <w:tcW w:w="1430" w:type="dxa"/>
            <w:tcBorders>
              <w:top w:val="single" w:sz="6" w:space="0" w:color="auto"/>
              <w:left w:val="single" w:sz="6" w:space="0" w:color="auto"/>
              <w:bottom w:val="single" w:sz="6" w:space="0" w:color="auto"/>
              <w:right w:val="single" w:sz="6" w:space="0" w:color="auto"/>
            </w:tcBorders>
          </w:tcPr>
          <w:p w14:paraId="03DF7B4C" w14:textId="77777777" w:rsidR="001B2186" w:rsidRPr="00424DB2" w:rsidRDefault="001B2186" w:rsidP="00B8212E">
            <w:pPr>
              <w:pStyle w:val="TableText"/>
            </w:pPr>
            <w:r w:rsidRPr="00424DB2">
              <w:t>INV</w:t>
            </w:r>
          </w:p>
        </w:tc>
        <w:tc>
          <w:tcPr>
            <w:tcW w:w="4770" w:type="dxa"/>
            <w:tcBorders>
              <w:top w:val="single" w:sz="6" w:space="0" w:color="auto"/>
              <w:left w:val="single" w:sz="6" w:space="0" w:color="auto"/>
              <w:bottom w:val="single" w:sz="6" w:space="0" w:color="auto"/>
              <w:right w:val="single" w:sz="6" w:space="0" w:color="auto"/>
            </w:tcBorders>
          </w:tcPr>
          <w:p w14:paraId="2F89C197" w14:textId="77777777" w:rsidR="001B2186" w:rsidRPr="00424DB2" w:rsidRDefault="001B2186" w:rsidP="00B8212E">
            <w:pPr>
              <w:pStyle w:val="TableText"/>
            </w:pPr>
            <w:r w:rsidRPr="00424DB2">
              <w:t>Pros Inventory Main …</w:t>
            </w:r>
          </w:p>
        </w:tc>
      </w:tr>
      <w:tr w:rsidR="001B2186" w:rsidRPr="00424DB2" w14:paraId="2E8F6685" w14:textId="77777777">
        <w:trPr>
          <w:cantSplit/>
        </w:trPr>
        <w:tc>
          <w:tcPr>
            <w:tcW w:w="1430" w:type="dxa"/>
            <w:tcBorders>
              <w:top w:val="single" w:sz="6" w:space="0" w:color="auto"/>
              <w:left w:val="single" w:sz="6" w:space="0" w:color="auto"/>
              <w:bottom w:val="single" w:sz="6" w:space="0" w:color="auto"/>
              <w:right w:val="single" w:sz="6" w:space="0" w:color="auto"/>
            </w:tcBorders>
          </w:tcPr>
          <w:p w14:paraId="402880B5" w14:textId="77777777" w:rsidR="001B2186" w:rsidRPr="00424DB2" w:rsidRDefault="001B2186" w:rsidP="00B8212E">
            <w:pPr>
              <w:pStyle w:val="TableText"/>
            </w:pPr>
            <w:r w:rsidRPr="00424DB2">
              <w:t>ND</w:t>
            </w:r>
          </w:p>
        </w:tc>
        <w:tc>
          <w:tcPr>
            <w:tcW w:w="4770" w:type="dxa"/>
            <w:tcBorders>
              <w:top w:val="single" w:sz="6" w:space="0" w:color="auto"/>
              <w:left w:val="single" w:sz="6" w:space="0" w:color="auto"/>
              <w:bottom w:val="single" w:sz="6" w:space="0" w:color="auto"/>
              <w:right w:val="single" w:sz="6" w:space="0" w:color="auto"/>
            </w:tcBorders>
          </w:tcPr>
          <w:p w14:paraId="6CDE7DDD" w14:textId="77777777" w:rsidR="001B2186" w:rsidRPr="00424DB2" w:rsidRDefault="001B2186" w:rsidP="00B8212E">
            <w:pPr>
              <w:pStyle w:val="TableText"/>
            </w:pPr>
            <w:r w:rsidRPr="00424DB2">
              <w:t>NPPD Tool …</w:t>
            </w:r>
          </w:p>
        </w:tc>
      </w:tr>
    </w:tbl>
    <w:p w14:paraId="4E5CD10F"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7FF5C97" w14:textId="77777777">
        <w:trPr>
          <w:cantSplit/>
        </w:trPr>
        <w:tc>
          <w:tcPr>
            <w:tcW w:w="1728" w:type="dxa"/>
          </w:tcPr>
          <w:p w14:paraId="59CD16FF" w14:textId="77777777" w:rsidR="001B2186" w:rsidRPr="00424DB2" w:rsidRDefault="001B2186">
            <w:pPr>
              <w:pStyle w:val="BlockLabel"/>
            </w:pPr>
            <w:r w:rsidRPr="00424DB2">
              <w:t>In this section</w:t>
            </w:r>
          </w:p>
        </w:tc>
        <w:tc>
          <w:tcPr>
            <w:tcW w:w="7740" w:type="dxa"/>
          </w:tcPr>
          <w:p w14:paraId="2BF819B7" w14:textId="77777777" w:rsidR="001B2186" w:rsidRPr="00424DB2" w:rsidRDefault="001B2186">
            <w:pPr>
              <w:pStyle w:val="BlockText"/>
            </w:pPr>
            <w:r w:rsidRPr="00424DB2">
              <w:t>The following chapters are in this section:</w:t>
            </w:r>
          </w:p>
        </w:tc>
      </w:tr>
    </w:tbl>
    <w:p w14:paraId="4A900843" w14:textId="77777777" w:rsidR="001B2186" w:rsidRPr="00424DB2" w:rsidRDefault="001B2186" w:rsidP="00981692">
      <w:pPr>
        <w:pStyle w:val="BlockLine"/>
        <w:jc w:val="center"/>
      </w:pP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1B2186" w:rsidRPr="00424DB2" w14:paraId="797A27EA"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E6E6E6"/>
          </w:tcPr>
          <w:p w14:paraId="1299D267" w14:textId="77777777" w:rsidR="001B2186" w:rsidRPr="00424DB2" w:rsidRDefault="001B2186" w:rsidP="00B8212E">
            <w:pPr>
              <w:pStyle w:val="TableHeaderText"/>
            </w:pPr>
            <w:r w:rsidRPr="00424DB2">
              <w:t>Topic</w:t>
            </w:r>
          </w:p>
        </w:tc>
        <w:tc>
          <w:tcPr>
            <w:tcW w:w="1329" w:type="dxa"/>
            <w:tcBorders>
              <w:top w:val="single" w:sz="6" w:space="0" w:color="auto"/>
              <w:left w:val="single" w:sz="6" w:space="0" w:color="auto"/>
              <w:bottom w:val="single" w:sz="6" w:space="0" w:color="auto"/>
              <w:right w:val="single" w:sz="6" w:space="0" w:color="auto"/>
            </w:tcBorders>
            <w:shd w:val="pct5" w:color="auto" w:fill="E6E6E6"/>
          </w:tcPr>
          <w:p w14:paraId="322967A6" w14:textId="77777777" w:rsidR="001B2186" w:rsidRPr="00424DB2" w:rsidRDefault="001B2186" w:rsidP="00B8212E">
            <w:pPr>
              <w:pStyle w:val="TableHeaderText"/>
            </w:pPr>
            <w:r w:rsidRPr="00424DB2">
              <w:t>See Page</w:t>
            </w:r>
          </w:p>
        </w:tc>
      </w:tr>
      <w:tr w:rsidR="001B2186" w:rsidRPr="00424DB2" w14:paraId="761E54B1" w14:textId="77777777">
        <w:trPr>
          <w:cantSplit/>
        </w:trPr>
        <w:tc>
          <w:tcPr>
            <w:tcW w:w="6221" w:type="dxa"/>
            <w:tcBorders>
              <w:top w:val="single" w:sz="6" w:space="0" w:color="auto"/>
              <w:left w:val="single" w:sz="6" w:space="0" w:color="auto"/>
              <w:bottom w:val="single" w:sz="6" w:space="0" w:color="auto"/>
              <w:right w:val="single" w:sz="6" w:space="0" w:color="auto"/>
            </w:tcBorders>
          </w:tcPr>
          <w:p w14:paraId="5E5A2954" w14:textId="77777777" w:rsidR="001B2186" w:rsidRPr="00424DB2" w:rsidRDefault="001B2186" w:rsidP="00B8212E">
            <w:pPr>
              <w:pStyle w:val="TableText"/>
            </w:pPr>
            <w:r w:rsidRPr="00424DB2">
              <w:t>Display/Print Menu Option Descriptions</w:t>
            </w:r>
          </w:p>
        </w:tc>
        <w:tc>
          <w:tcPr>
            <w:tcW w:w="1329" w:type="dxa"/>
            <w:tcBorders>
              <w:top w:val="single" w:sz="6" w:space="0" w:color="auto"/>
              <w:left w:val="single" w:sz="6" w:space="0" w:color="auto"/>
              <w:bottom w:val="single" w:sz="6" w:space="0" w:color="auto"/>
              <w:right w:val="single" w:sz="6" w:space="0" w:color="auto"/>
            </w:tcBorders>
          </w:tcPr>
          <w:p w14:paraId="43F055F4" w14:textId="77777777" w:rsidR="001B2186" w:rsidRPr="00424DB2" w:rsidRDefault="001B2186" w:rsidP="00B8212E">
            <w:pPr>
              <w:pStyle w:val="TableText"/>
            </w:pPr>
            <w:r w:rsidRPr="00424DB2">
              <w:t>25</w:t>
            </w:r>
          </w:p>
        </w:tc>
      </w:tr>
      <w:tr w:rsidR="001B2186" w:rsidRPr="00424DB2" w14:paraId="5FCB35D0" w14:textId="77777777">
        <w:trPr>
          <w:cantSplit/>
        </w:trPr>
        <w:tc>
          <w:tcPr>
            <w:tcW w:w="6221" w:type="dxa"/>
            <w:tcBorders>
              <w:top w:val="single" w:sz="6" w:space="0" w:color="auto"/>
              <w:left w:val="single" w:sz="6" w:space="0" w:color="auto"/>
              <w:bottom w:val="single" w:sz="6" w:space="0" w:color="auto"/>
              <w:right w:val="single" w:sz="6" w:space="0" w:color="auto"/>
            </w:tcBorders>
          </w:tcPr>
          <w:p w14:paraId="04A40F74" w14:textId="77777777" w:rsidR="001B2186" w:rsidRPr="00424DB2" w:rsidRDefault="001B2186" w:rsidP="00B8212E">
            <w:pPr>
              <w:pStyle w:val="TableText"/>
            </w:pPr>
            <w:r w:rsidRPr="00424DB2">
              <w:t>Display/Print Patient 2319 (23)</w:t>
            </w:r>
          </w:p>
        </w:tc>
        <w:tc>
          <w:tcPr>
            <w:tcW w:w="1329" w:type="dxa"/>
            <w:tcBorders>
              <w:top w:val="single" w:sz="6" w:space="0" w:color="auto"/>
              <w:left w:val="single" w:sz="6" w:space="0" w:color="auto"/>
              <w:bottom w:val="single" w:sz="6" w:space="0" w:color="auto"/>
              <w:right w:val="single" w:sz="6" w:space="0" w:color="auto"/>
            </w:tcBorders>
          </w:tcPr>
          <w:p w14:paraId="24F18014" w14:textId="77777777" w:rsidR="001B2186" w:rsidRPr="00424DB2" w:rsidRDefault="001B2186" w:rsidP="00B8212E">
            <w:pPr>
              <w:pStyle w:val="TableText"/>
            </w:pPr>
            <w:r w:rsidRPr="00424DB2">
              <w:t>26</w:t>
            </w:r>
          </w:p>
        </w:tc>
      </w:tr>
      <w:tr w:rsidR="001B2186" w:rsidRPr="00424DB2" w14:paraId="369C81A0" w14:textId="77777777">
        <w:trPr>
          <w:cantSplit/>
        </w:trPr>
        <w:tc>
          <w:tcPr>
            <w:tcW w:w="6221" w:type="dxa"/>
            <w:tcBorders>
              <w:top w:val="single" w:sz="6" w:space="0" w:color="auto"/>
              <w:left w:val="single" w:sz="6" w:space="0" w:color="auto"/>
              <w:bottom w:val="single" w:sz="6" w:space="0" w:color="auto"/>
              <w:right w:val="single" w:sz="6" w:space="0" w:color="auto"/>
            </w:tcBorders>
          </w:tcPr>
          <w:p w14:paraId="11DC4F65" w14:textId="77777777" w:rsidR="001B2186" w:rsidRPr="00424DB2" w:rsidRDefault="001B2186" w:rsidP="00B8212E">
            <w:pPr>
              <w:pStyle w:val="TableText"/>
            </w:pPr>
            <w:r w:rsidRPr="00424DB2">
              <w:t>Transaction Inquiry (TI)</w:t>
            </w:r>
          </w:p>
        </w:tc>
        <w:tc>
          <w:tcPr>
            <w:tcW w:w="1329" w:type="dxa"/>
            <w:tcBorders>
              <w:top w:val="single" w:sz="6" w:space="0" w:color="auto"/>
              <w:left w:val="single" w:sz="6" w:space="0" w:color="auto"/>
              <w:bottom w:val="single" w:sz="6" w:space="0" w:color="auto"/>
              <w:right w:val="single" w:sz="6" w:space="0" w:color="auto"/>
            </w:tcBorders>
          </w:tcPr>
          <w:p w14:paraId="4BDE9F92" w14:textId="77777777" w:rsidR="001B2186" w:rsidRPr="00424DB2" w:rsidRDefault="001B2186" w:rsidP="00B8212E">
            <w:pPr>
              <w:pStyle w:val="TableText"/>
            </w:pPr>
            <w:r w:rsidRPr="00424DB2">
              <w:t>42</w:t>
            </w:r>
          </w:p>
        </w:tc>
      </w:tr>
      <w:tr w:rsidR="001B2186" w:rsidRPr="00424DB2" w14:paraId="1AEE2323" w14:textId="77777777">
        <w:trPr>
          <w:cantSplit/>
        </w:trPr>
        <w:tc>
          <w:tcPr>
            <w:tcW w:w="6221" w:type="dxa"/>
            <w:tcBorders>
              <w:top w:val="single" w:sz="6" w:space="0" w:color="auto"/>
              <w:left w:val="single" w:sz="6" w:space="0" w:color="auto"/>
              <w:bottom w:val="single" w:sz="6" w:space="0" w:color="auto"/>
              <w:right w:val="single" w:sz="6" w:space="0" w:color="auto"/>
            </w:tcBorders>
          </w:tcPr>
          <w:p w14:paraId="2D25ABF2" w14:textId="77777777" w:rsidR="001B2186" w:rsidRPr="00424DB2" w:rsidRDefault="001B2186" w:rsidP="00B8212E">
            <w:pPr>
              <w:pStyle w:val="TableText"/>
            </w:pPr>
            <w:r w:rsidRPr="00424DB2">
              <w:t>Print All Prosthetic Items (IP)</w:t>
            </w:r>
          </w:p>
        </w:tc>
        <w:tc>
          <w:tcPr>
            <w:tcW w:w="1329" w:type="dxa"/>
            <w:tcBorders>
              <w:top w:val="single" w:sz="6" w:space="0" w:color="auto"/>
              <w:left w:val="single" w:sz="6" w:space="0" w:color="auto"/>
              <w:bottom w:val="single" w:sz="6" w:space="0" w:color="auto"/>
              <w:right w:val="single" w:sz="6" w:space="0" w:color="auto"/>
            </w:tcBorders>
          </w:tcPr>
          <w:p w14:paraId="19422E12" w14:textId="77777777" w:rsidR="001B2186" w:rsidRPr="00424DB2" w:rsidRDefault="001B2186" w:rsidP="00B8212E">
            <w:pPr>
              <w:pStyle w:val="TableText"/>
            </w:pPr>
            <w:r w:rsidRPr="00424DB2">
              <w:t>44</w:t>
            </w:r>
          </w:p>
        </w:tc>
      </w:tr>
      <w:tr w:rsidR="001B2186" w:rsidRPr="00424DB2" w14:paraId="6354AAF0" w14:textId="77777777">
        <w:trPr>
          <w:cantSplit/>
        </w:trPr>
        <w:tc>
          <w:tcPr>
            <w:tcW w:w="6221" w:type="dxa"/>
            <w:tcBorders>
              <w:top w:val="single" w:sz="6" w:space="0" w:color="auto"/>
              <w:left w:val="single" w:sz="6" w:space="0" w:color="auto"/>
              <w:bottom w:val="single" w:sz="6" w:space="0" w:color="auto"/>
              <w:right w:val="single" w:sz="6" w:space="0" w:color="auto"/>
            </w:tcBorders>
          </w:tcPr>
          <w:p w14:paraId="3CC6AAD7" w14:textId="77777777" w:rsidR="001B2186" w:rsidRPr="00424DB2" w:rsidRDefault="001B2186" w:rsidP="00B8212E">
            <w:pPr>
              <w:pStyle w:val="TableText"/>
            </w:pPr>
            <w:r w:rsidRPr="00424DB2">
              <w:t>Print Prosthetics Billings for MAS (BI)</w:t>
            </w:r>
          </w:p>
        </w:tc>
        <w:tc>
          <w:tcPr>
            <w:tcW w:w="1329" w:type="dxa"/>
            <w:tcBorders>
              <w:top w:val="single" w:sz="6" w:space="0" w:color="auto"/>
              <w:left w:val="single" w:sz="6" w:space="0" w:color="auto"/>
              <w:bottom w:val="single" w:sz="6" w:space="0" w:color="auto"/>
              <w:right w:val="single" w:sz="6" w:space="0" w:color="auto"/>
            </w:tcBorders>
          </w:tcPr>
          <w:p w14:paraId="2C94CBA1" w14:textId="77777777" w:rsidR="001B2186" w:rsidRPr="00424DB2" w:rsidRDefault="001B2186" w:rsidP="00B8212E">
            <w:pPr>
              <w:pStyle w:val="TableText"/>
            </w:pPr>
            <w:r w:rsidRPr="00424DB2">
              <w:t>46</w:t>
            </w:r>
          </w:p>
        </w:tc>
      </w:tr>
      <w:tr w:rsidR="001B2186" w:rsidRPr="00424DB2" w14:paraId="2E9E5350"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22EB605" w14:textId="77777777" w:rsidR="001B2186" w:rsidRPr="00424DB2" w:rsidRDefault="001B2186" w:rsidP="00B8212E">
            <w:pPr>
              <w:pStyle w:val="TableText"/>
            </w:pPr>
            <w:r w:rsidRPr="00424DB2">
              <w:t>Item History (IH)</w:t>
            </w:r>
          </w:p>
        </w:tc>
        <w:tc>
          <w:tcPr>
            <w:tcW w:w="1329" w:type="dxa"/>
            <w:tcBorders>
              <w:top w:val="single" w:sz="6" w:space="0" w:color="auto"/>
              <w:left w:val="single" w:sz="6" w:space="0" w:color="auto"/>
              <w:bottom w:val="single" w:sz="6" w:space="0" w:color="auto"/>
              <w:right w:val="single" w:sz="6" w:space="0" w:color="auto"/>
            </w:tcBorders>
          </w:tcPr>
          <w:p w14:paraId="1509A8D3" w14:textId="77777777" w:rsidR="001B2186" w:rsidRPr="00424DB2" w:rsidRDefault="001B2186" w:rsidP="00B8212E">
            <w:pPr>
              <w:pStyle w:val="TableText"/>
            </w:pPr>
            <w:r w:rsidRPr="00424DB2">
              <w:t>49</w:t>
            </w:r>
          </w:p>
        </w:tc>
      </w:tr>
      <w:tr w:rsidR="001B2186" w:rsidRPr="00424DB2" w14:paraId="1EC143CC" w14:textId="77777777">
        <w:trPr>
          <w:cantSplit/>
        </w:trPr>
        <w:tc>
          <w:tcPr>
            <w:tcW w:w="6221" w:type="dxa"/>
            <w:tcBorders>
              <w:top w:val="single" w:sz="6" w:space="0" w:color="auto"/>
              <w:left w:val="single" w:sz="6" w:space="0" w:color="auto"/>
              <w:bottom w:val="single" w:sz="6" w:space="0" w:color="auto"/>
              <w:right w:val="single" w:sz="6" w:space="0" w:color="auto"/>
            </w:tcBorders>
          </w:tcPr>
          <w:p w14:paraId="0AEEE16F" w14:textId="77777777" w:rsidR="001B2186" w:rsidRPr="00424DB2" w:rsidRDefault="001B2186" w:rsidP="00B8212E">
            <w:pPr>
              <w:pStyle w:val="TableText"/>
            </w:pPr>
            <w:r w:rsidRPr="00424DB2">
              <w:t>Search for Recalled Item (SE)</w:t>
            </w:r>
          </w:p>
        </w:tc>
        <w:tc>
          <w:tcPr>
            <w:tcW w:w="1329" w:type="dxa"/>
            <w:tcBorders>
              <w:top w:val="single" w:sz="6" w:space="0" w:color="auto"/>
              <w:left w:val="single" w:sz="6" w:space="0" w:color="auto"/>
              <w:bottom w:val="single" w:sz="6" w:space="0" w:color="auto"/>
              <w:right w:val="single" w:sz="6" w:space="0" w:color="auto"/>
            </w:tcBorders>
          </w:tcPr>
          <w:p w14:paraId="094B09BD" w14:textId="77777777" w:rsidR="001B2186" w:rsidRPr="00424DB2" w:rsidRDefault="001B2186" w:rsidP="00B8212E">
            <w:pPr>
              <w:pStyle w:val="TableText"/>
            </w:pPr>
            <w:r w:rsidRPr="00424DB2">
              <w:t>51</w:t>
            </w:r>
          </w:p>
        </w:tc>
      </w:tr>
      <w:tr w:rsidR="001B2186" w:rsidRPr="00424DB2" w14:paraId="4149577D" w14:textId="77777777">
        <w:trPr>
          <w:cantSplit/>
        </w:trPr>
        <w:tc>
          <w:tcPr>
            <w:tcW w:w="6221" w:type="dxa"/>
            <w:tcBorders>
              <w:top w:val="single" w:sz="6" w:space="0" w:color="auto"/>
              <w:left w:val="single" w:sz="6" w:space="0" w:color="auto"/>
              <w:bottom w:val="single" w:sz="6" w:space="0" w:color="auto"/>
              <w:right w:val="single" w:sz="6" w:space="0" w:color="auto"/>
            </w:tcBorders>
          </w:tcPr>
          <w:p w14:paraId="77529C0F" w14:textId="77777777" w:rsidR="001B2186" w:rsidRPr="00424DB2" w:rsidRDefault="001B2186" w:rsidP="00B8212E">
            <w:pPr>
              <w:pStyle w:val="TableText"/>
            </w:pPr>
            <w:r w:rsidRPr="00424DB2">
              <w:t>Site Parameter Inquiry (SI)</w:t>
            </w:r>
          </w:p>
        </w:tc>
        <w:tc>
          <w:tcPr>
            <w:tcW w:w="1329" w:type="dxa"/>
            <w:tcBorders>
              <w:top w:val="single" w:sz="6" w:space="0" w:color="auto"/>
              <w:left w:val="single" w:sz="6" w:space="0" w:color="auto"/>
              <w:bottom w:val="single" w:sz="6" w:space="0" w:color="auto"/>
              <w:right w:val="single" w:sz="6" w:space="0" w:color="auto"/>
            </w:tcBorders>
          </w:tcPr>
          <w:p w14:paraId="3739D912" w14:textId="77777777" w:rsidR="001B2186" w:rsidRPr="00424DB2" w:rsidRDefault="001B2186" w:rsidP="00B8212E">
            <w:pPr>
              <w:pStyle w:val="TableText"/>
            </w:pPr>
            <w:r w:rsidRPr="00424DB2">
              <w:t>55</w:t>
            </w:r>
          </w:p>
        </w:tc>
      </w:tr>
    </w:tbl>
    <w:p w14:paraId="35AE28FB" w14:textId="77777777" w:rsidR="001B2186" w:rsidRPr="00424DB2" w:rsidRDefault="001B2186">
      <w:pPr>
        <w:pStyle w:val="BlockLine"/>
      </w:pPr>
      <w:r w:rsidRPr="00424DB2">
        <w:lastRenderedPageBreak/>
        <w:t xml:space="preserve"> </w:t>
      </w:r>
    </w:p>
    <w:p w14:paraId="75670577" w14:textId="77777777" w:rsidR="001B2186" w:rsidRPr="00424DB2" w:rsidRDefault="001B2186">
      <w:pPr>
        <w:pStyle w:val="MapTitle"/>
      </w:pPr>
      <w:r w:rsidRPr="00424DB2">
        <w:br w:type="page"/>
      </w:r>
      <w:bookmarkStart w:id="26" w:name="_Toc395634658"/>
      <w:r w:rsidRPr="00424DB2">
        <w:lastRenderedPageBreak/>
        <w:t>Display/Print Menu Option Descriptions</w:t>
      </w:r>
      <w:bookmarkEnd w:id="26"/>
    </w:p>
    <w:p w14:paraId="0C498FBC"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7CE467C" w14:textId="77777777">
        <w:trPr>
          <w:cantSplit/>
        </w:trPr>
        <w:tc>
          <w:tcPr>
            <w:tcW w:w="1728" w:type="dxa"/>
          </w:tcPr>
          <w:p w14:paraId="7D1BC92E" w14:textId="77777777" w:rsidR="001B2186" w:rsidRPr="00424DB2" w:rsidRDefault="001B2186">
            <w:pPr>
              <w:pStyle w:val="BlockLabel"/>
            </w:pPr>
            <w:r w:rsidRPr="00424DB2">
              <w:t>Menu Option descriptions</w:t>
            </w:r>
          </w:p>
        </w:tc>
        <w:tc>
          <w:tcPr>
            <w:tcW w:w="7740" w:type="dxa"/>
          </w:tcPr>
          <w:p w14:paraId="2E01D828" w14:textId="77777777" w:rsidR="001B2186" w:rsidRPr="00424DB2" w:rsidRDefault="001B2186">
            <w:pPr>
              <w:pStyle w:val="BlockText"/>
            </w:pPr>
            <w:r w:rsidRPr="00424DB2">
              <w:t xml:space="preserve">Below are the </w:t>
            </w:r>
            <w:r w:rsidRPr="00424DB2">
              <w:rPr>
                <w:b/>
              </w:rPr>
              <w:t>Display/Print</w:t>
            </w:r>
            <w:r w:rsidRPr="00424DB2">
              <w:t xml:space="preserve"> Menu options with the option name and a description of each.</w:t>
            </w:r>
          </w:p>
        </w:tc>
      </w:tr>
    </w:tbl>
    <w:p w14:paraId="5F72AF41" w14:textId="77777777" w:rsidR="001B2186" w:rsidRPr="00424DB2" w:rsidRDefault="001B2186">
      <w:pPr>
        <w:pStyle w:val="BlockLine"/>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10"/>
      </w:tblGrid>
      <w:tr w:rsidR="001B2186" w:rsidRPr="00424DB2" w14:paraId="7AF2AAB0" w14:textId="77777777">
        <w:trPr>
          <w:cantSplit/>
          <w:trHeight w:hRule="exact" w:val="240"/>
        </w:trPr>
        <w:tc>
          <w:tcPr>
            <w:tcW w:w="5058" w:type="dxa"/>
            <w:gridSpan w:val="2"/>
            <w:shd w:val="pct5" w:color="auto" w:fill="FFFFFF"/>
          </w:tcPr>
          <w:p w14:paraId="4DBA30E5" w14:textId="77777777" w:rsidR="001B2186" w:rsidRPr="00424DB2" w:rsidRDefault="001B2186">
            <w:pPr>
              <w:pStyle w:val="NormalDS"/>
              <w:jc w:val="center"/>
              <w:rPr>
                <w:b/>
              </w:rPr>
            </w:pPr>
            <w:r w:rsidRPr="00424DB2">
              <w:rPr>
                <w:b/>
              </w:rPr>
              <w:t>Display/Print Menu</w:t>
            </w:r>
          </w:p>
        </w:tc>
      </w:tr>
      <w:tr w:rsidR="001B2186" w:rsidRPr="00424DB2" w14:paraId="1EF0DD02" w14:textId="77777777">
        <w:trPr>
          <w:trHeight w:hRule="exact" w:val="240"/>
        </w:trPr>
        <w:tc>
          <w:tcPr>
            <w:tcW w:w="648" w:type="dxa"/>
          </w:tcPr>
          <w:p w14:paraId="4A8B188C" w14:textId="77777777" w:rsidR="001B2186" w:rsidRPr="00424DB2" w:rsidRDefault="001B2186">
            <w:pPr>
              <w:pStyle w:val="NormalDS"/>
            </w:pPr>
            <w:r w:rsidRPr="00424DB2">
              <w:t>23</w:t>
            </w:r>
          </w:p>
        </w:tc>
        <w:tc>
          <w:tcPr>
            <w:tcW w:w="4410" w:type="dxa"/>
          </w:tcPr>
          <w:p w14:paraId="5539A161" w14:textId="77777777" w:rsidR="001B2186" w:rsidRPr="00424DB2" w:rsidRDefault="001B2186">
            <w:pPr>
              <w:pStyle w:val="NormalDS"/>
            </w:pPr>
            <w:r w:rsidRPr="00424DB2">
              <w:t>Display/Print Patient 2319</w:t>
            </w:r>
          </w:p>
        </w:tc>
      </w:tr>
      <w:tr w:rsidR="001B2186" w:rsidRPr="00424DB2" w14:paraId="393463AE" w14:textId="77777777">
        <w:trPr>
          <w:trHeight w:hRule="exact" w:val="240"/>
        </w:trPr>
        <w:tc>
          <w:tcPr>
            <w:tcW w:w="648" w:type="dxa"/>
          </w:tcPr>
          <w:p w14:paraId="195B563E" w14:textId="77777777" w:rsidR="001B2186" w:rsidRPr="00424DB2" w:rsidRDefault="001B2186">
            <w:pPr>
              <w:pStyle w:val="NormalDS"/>
            </w:pPr>
            <w:r w:rsidRPr="00424DB2">
              <w:t>TI</w:t>
            </w:r>
          </w:p>
        </w:tc>
        <w:tc>
          <w:tcPr>
            <w:tcW w:w="4410" w:type="dxa"/>
          </w:tcPr>
          <w:p w14:paraId="60084B0F" w14:textId="77777777" w:rsidR="001B2186" w:rsidRPr="00424DB2" w:rsidRDefault="001B2186">
            <w:pPr>
              <w:pStyle w:val="NormalDS"/>
            </w:pPr>
            <w:r w:rsidRPr="00424DB2">
              <w:t>Transaction Inquiry</w:t>
            </w:r>
          </w:p>
        </w:tc>
      </w:tr>
      <w:tr w:rsidR="001B2186" w:rsidRPr="00424DB2" w14:paraId="0B7A63DF" w14:textId="77777777">
        <w:trPr>
          <w:trHeight w:hRule="exact" w:val="240"/>
        </w:trPr>
        <w:tc>
          <w:tcPr>
            <w:tcW w:w="648" w:type="dxa"/>
          </w:tcPr>
          <w:p w14:paraId="29E0CCE6" w14:textId="77777777" w:rsidR="001B2186" w:rsidRPr="00424DB2" w:rsidRDefault="001B2186">
            <w:pPr>
              <w:pStyle w:val="NormalDS"/>
            </w:pPr>
            <w:r w:rsidRPr="00424DB2">
              <w:t>IP</w:t>
            </w:r>
          </w:p>
        </w:tc>
        <w:tc>
          <w:tcPr>
            <w:tcW w:w="4410" w:type="dxa"/>
          </w:tcPr>
          <w:p w14:paraId="3021605C" w14:textId="77777777" w:rsidR="001B2186" w:rsidRPr="00424DB2" w:rsidRDefault="001B2186">
            <w:pPr>
              <w:pStyle w:val="NormalDS"/>
            </w:pPr>
            <w:r w:rsidRPr="00424DB2">
              <w:t>Print All Prosthetic Items</w:t>
            </w:r>
          </w:p>
        </w:tc>
      </w:tr>
      <w:tr w:rsidR="001B2186" w:rsidRPr="00424DB2" w14:paraId="346FDF1A" w14:textId="77777777">
        <w:trPr>
          <w:trHeight w:hRule="exact" w:val="240"/>
        </w:trPr>
        <w:tc>
          <w:tcPr>
            <w:tcW w:w="648" w:type="dxa"/>
          </w:tcPr>
          <w:p w14:paraId="71560932" w14:textId="77777777" w:rsidR="001B2186" w:rsidRPr="00424DB2" w:rsidRDefault="001B2186">
            <w:pPr>
              <w:pStyle w:val="NormalDS"/>
            </w:pPr>
            <w:r w:rsidRPr="00424DB2">
              <w:t>BI</w:t>
            </w:r>
          </w:p>
        </w:tc>
        <w:tc>
          <w:tcPr>
            <w:tcW w:w="4410" w:type="dxa"/>
          </w:tcPr>
          <w:p w14:paraId="0CABC34B" w14:textId="77777777" w:rsidR="001B2186" w:rsidRPr="00424DB2" w:rsidRDefault="001B2186">
            <w:pPr>
              <w:pStyle w:val="NormalDS"/>
            </w:pPr>
            <w:r w:rsidRPr="00424DB2">
              <w:t>Print Prosthetic Billings for MAS</w:t>
            </w:r>
          </w:p>
        </w:tc>
      </w:tr>
      <w:tr w:rsidR="001B2186" w:rsidRPr="00424DB2" w14:paraId="7EE16979" w14:textId="77777777">
        <w:trPr>
          <w:trHeight w:hRule="exact" w:val="240"/>
        </w:trPr>
        <w:tc>
          <w:tcPr>
            <w:tcW w:w="648" w:type="dxa"/>
          </w:tcPr>
          <w:p w14:paraId="42CEAD88" w14:textId="77777777" w:rsidR="001B2186" w:rsidRPr="00424DB2" w:rsidRDefault="001B2186">
            <w:pPr>
              <w:pStyle w:val="NormalDS"/>
            </w:pPr>
            <w:r w:rsidRPr="00424DB2">
              <w:t>IH</w:t>
            </w:r>
          </w:p>
        </w:tc>
        <w:tc>
          <w:tcPr>
            <w:tcW w:w="4410" w:type="dxa"/>
          </w:tcPr>
          <w:p w14:paraId="0DE40005" w14:textId="77777777" w:rsidR="001B2186" w:rsidRPr="00424DB2" w:rsidRDefault="001B2186">
            <w:pPr>
              <w:pStyle w:val="NormalDS"/>
            </w:pPr>
            <w:r w:rsidRPr="00424DB2">
              <w:t>Item History</w:t>
            </w:r>
          </w:p>
        </w:tc>
      </w:tr>
      <w:tr w:rsidR="001B2186" w:rsidRPr="00424DB2" w14:paraId="4D6DE95F" w14:textId="77777777">
        <w:trPr>
          <w:trHeight w:hRule="exact" w:val="240"/>
        </w:trPr>
        <w:tc>
          <w:tcPr>
            <w:tcW w:w="648" w:type="dxa"/>
          </w:tcPr>
          <w:p w14:paraId="289846DD" w14:textId="77777777" w:rsidR="001B2186" w:rsidRPr="00424DB2" w:rsidRDefault="001B2186">
            <w:pPr>
              <w:pStyle w:val="NormalDS"/>
            </w:pPr>
            <w:r w:rsidRPr="00424DB2">
              <w:t xml:space="preserve">SE </w:t>
            </w:r>
          </w:p>
        </w:tc>
        <w:tc>
          <w:tcPr>
            <w:tcW w:w="4410" w:type="dxa"/>
          </w:tcPr>
          <w:p w14:paraId="74E34228" w14:textId="77777777" w:rsidR="001B2186" w:rsidRPr="00424DB2" w:rsidRDefault="001B2186">
            <w:pPr>
              <w:pStyle w:val="NormalDS"/>
            </w:pPr>
            <w:r w:rsidRPr="00424DB2">
              <w:t>Search for Recall by Lot/Serial Number</w:t>
            </w:r>
          </w:p>
        </w:tc>
      </w:tr>
      <w:tr w:rsidR="001B2186" w:rsidRPr="00424DB2" w14:paraId="4F0A917C" w14:textId="77777777">
        <w:trPr>
          <w:trHeight w:hRule="exact" w:val="240"/>
        </w:trPr>
        <w:tc>
          <w:tcPr>
            <w:tcW w:w="648" w:type="dxa"/>
          </w:tcPr>
          <w:p w14:paraId="0C9ED0A2" w14:textId="77777777" w:rsidR="001B2186" w:rsidRPr="00424DB2" w:rsidRDefault="001B2186">
            <w:pPr>
              <w:pStyle w:val="NormalDS"/>
            </w:pPr>
            <w:r w:rsidRPr="00424DB2">
              <w:t>SI</w:t>
            </w:r>
          </w:p>
        </w:tc>
        <w:tc>
          <w:tcPr>
            <w:tcW w:w="4410" w:type="dxa"/>
          </w:tcPr>
          <w:p w14:paraId="43B698A4" w14:textId="77777777" w:rsidR="001B2186" w:rsidRPr="00424DB2" w:rsidRDefault="001B2186">
            <w:pPr>
              <w:pStyle w:val="NormalDS"/>
            </w:pPr>
            <w:r w:rsidRPr="00424DB2">
              <w:t>Site Parameter Inquiry</w:t>
            </w:r>
          </w:p>
        </w:tc>
      </w:tr>
      <w:tr w:rsidR="001B2186" w:rsidRPr="00424DB2" w14:paraId="2083B8C2" w14:textId="77777777">
        <w:trPr>
          <w:trHeight w:hRule="exact" w:val="240"/>
        </w:trPr>
        <w:tc>
          <w:tcPr>
            <w:tcW w:w="648" w:type="dxa"/>
          </w:tcPr>
          <w:p w14:paraId="637C2DF1" w14:textId="77777777" w:rsidR="001B2186" w:rsidRPr="00424DB2" w:rsidRDefault="001B2186">
            <w:pPr>
              <w:pStyle w:val="NormalDS"/>
            </w:pPr>
            <w:r w:rsidRPr="00424DB2">
              <w:t>VI</w:t>
            </w:r>
          </w:p>
        </w:tc>
        <w:tc>
          <w:tcPr>
            <w:tcW w:w="4410" w:type="dxa"/>
          </w:tcPr>
          <w:p w14:paraId="2DFB65F8" w14:textId="77777777" w:rsidR="001B2186" w:rsidRPr="00424DB2" w:rsidRDefault="001B2186">
            <w:pPr>
              <w:pStyle w:val="NormalDS"/>
            </w:pPr>
            <w:r w:rsidRPr="00424DB2">
              <w:t>Vendor Inquiry</w:t>
            </w:r>
          </w:p>
        </w:tc>
      </w:tr>
    </w:tbl>
    <w:p w14:paraId="78539FE6" w14:textId="77777777" w:rsidR="001B2186" w:rsidRPr="00424DB2" w:rsidRDefault="001B2186">
      <w:pPr>
        <w:pStyle w:val="BlockLine"/>
      </w:pPr>
      <w:r w:rsidRPr="00424DB2">
        <w:t xml:space="preserve"> </w:t>
      </w:r>
    </w:p>
    <w:tbl>
      <w:tblPr>
        <w:tblW w:w="7740" w:type="dxa"/>
        <w:tblInd w:w="1700" w:type="dxa"/>
        <w:tblLayout w:type="fixed"/>
        <w:tblCellMar>
          <w:left w:w="80" w:type="dxa"/>
          <w:right w:w="80" w:type="dxa"/>
        </w:tblCellMar>
        <w:tblLook w:val="0000" w:firstRow="0" w:lastRow="0" w:firstColumn="0" w:lastColumn="0" w:noHBand="0" w:noVBand="0"/>
      </w:tblPr>
      <w:tblGrid>
        <w:gridCol w:w="1530"/>
        <w:gridCol w:w="1530"/>
        <w:gridCol w:w="1530"/>
        <w:gridCol w:w="3150"/>
      </w:tblGrid>
      <w:tr w:rsidR="001B2186" w:rsidRPr="00424DB2" w14:paraId="5C3618F5" w14:textId="77777777">
        <w:trPr>
          <w:cantSplit/>
        </w:trPr>
        <w:tc>
          <w:tcPr>
            <w:tcW w:w="1530" w:type="dxa"/>
            <w:tcBorders>
              <w:top w:val="single" w:sz="6" w:space="0" w:color="auto"/>
              <w:left w:val="single" w:sz="6" w:space="0" w:color="auto"/>
              <w:bottom w:val="single" w:sz="6" w:space="0" w:color="auto"/>
              <w:right w:val="single" w:sz="6" w:space="0" w:color="auto"/>
            </w:tcBorders>
            <w:shd w:val="pct10" w:color="auto" w:fill="FFFFFF"/>
          </w:tcPr>
          <w:p w14:paraId="3B2A27F3" w14:textId="77777777" w:rsidR="001B2186" w:rsidRPr="00424DB2" w:rsidRDefault="001B2186" w:rsidP="00B8212E">
            <w:pPr>
              <w:pStyle w:val="TableHeaderText"/>
            </w:pPr>
            <w:r w:rsidRPr="00424DB2">
              <w:t>Menu Option</w:t>
            </w:r>
          </w:p>
        </w:tc>
        <w:tc>
          <w:tcPr>
            <w:tcW w:w="1530" w:type="dxa"/>
            <w:tcBorders>
              <w:top w:val="single" w:sz="6" w:space="0" w:color="auto"/>
              <w:left w:val="single" w:sz="6" w:space="0" w:color="auto"/>
              <w:bottom w:val="single" w:sz="6" w:space="0" w:color="auto"/>
              <w:right w:val="single" w:sz="6" w:space="0" w:color="auto"/>
            </w:tcBorders>
            <w:shd w:val="pct10" w:color="auto" w:fill="FFFFFF"/>
          </w:tcPr>
          <w:p w14:paraId="5B4B769C" w14:textId="77777777" w:rsidR="001B2186" w:rsidRPr="00424DB2" w:rsidRDefault="001B2186" w:rsidP="00B8212E">
            <w:pPr>
              <w:pStyle w:val="TableHeaderText"/>
            </w:pPr>
            <w:r w:rsidRPr="00424DB2">
              <w:t>Synonym</w:t>
            </w:r>
          </w:p>
        </w:tc>
        <w:tc>
          <w:tcPr>
            <w:tcW w:w="1530" w:type="dxa"/>
            <w:tcBorders>
              <w:top w:val="single" w:sz="6" w:space="0" w:color="auto"/>
              <w:left w:val="single" w:sz="6" w:space="0" w:color="auto"/>
              <w:bottom w:val="single" w:sz="6" w:space="0" w:color="auto"/>
              <w:right w:val="single" w:sz="6" w:space="0" w:color="auto"/>
            </w:tcBorders>
            <w:shd w:val="pct10" w:color="auto" w:fill="FFFFFF"/>
          </w:tcPr>
          <w:p w14:paraId="791216A2" w14:textId="77777777" w:rsidR="001B2186" w:rsidRPr="00424DB2" w:rsidRDefault="001B2186" w:rsidP="00B8212E">
            <w:pPr>
              <w:pStyle w:val="TableHeaderText"/>
            </w:pPr>
            <w:r w:rsidRPr="00424DB2">
              <w:t>Option</w:t>
            </w:r>
          </w:p>
          <w:p w14:paraId="45FB4E7F" w14:textId="77777777" w:rsidR="001B2186" w:rsidRPr="00424DB2" w:rsidRDefault="001B2186" w:rsidP="00B8212E">
            <w:pPr>
              <w:pStyle w:val="TableHeaderText"/>
            </w:pPr>
            <w:r w:rsidRPr="00424DB2">
              <w:t>Name</w:t>
            </w:r>
          </w:p>
        </w:tc>
        <w:tc>
          <w:tcPr>
            <w:tcW w:w="3150" w:type="dxa"/>
            <w:tcBorders>
              <w:top w:val="single" w:sz="6" w:space="0" w:color="auto"/>
              <w:left w:val="single" w:sz="6" w:space="0" w:color="auto"/>
              <w:bottom w:val="single" w:sz="6" w:space="0" w:color="auto"/>
              <w:right w:val="single" w:sz="6" w:space="0" w:color="auto"/>
            </w:tcBorders>
            <w:shd w:val="pct10" w:color="auto" w:fill="FFFFFF"/>
          </w:tcPr>
          <w:p w14:paraId="54FF2B89" w14:textId="77777777" w:rsidR="001B2186" w:rsidRPr="00424DB2" w:rsidRDefault="001B2186" w:rsidP="00B8212E">
            <w:pPr>
              <w:pStyle w:val="TableHeaderText"/>
            </w:pPr>
            <w:r w:rsidRPr="00424DB2">
              <w:t>Description</w:t>
            </w:r>
          </w:p>
        </w:tc>
      </w:tr>
      <w:tr w:rsidR="001B2186" w:rsidRPr="00424DB2" w14:paraId="53A80605" w14:textId="77777777">
        <w:trPr>
          <w:cantSplit/>
        </w:trPr>
        <w:tc>
          <w:tcPr>
            <w:tcW w:w="1530" w:type="dxa"/>
            <w:tcBorders>
              <w:top w:val="single" w:sz="6" w:space="0" w:color="auto"/>
              <w:left w:val="single" w:sz="6" w:space="0" w:color="auto"/>
              <w:bottom w:val="single" w:sz="6" w:space="0" w:color="auto"/>
              <w:right w:val="single" w:sz="6" w:space="0" w:color="auto"/>
            </w:tcBorders>
          </w:tcPr>
          <w:p w14:paraId="22686851" w14:textId="77777777" w:rsidR="001B2186" w:rsidRPr="00424DB2" w:rsidRDefault="001B2186" w:rsidP="00B8212E">
            <w:pPr>
              <w:pStyle w:val="TableText"/>
            </w:pPr>
            <w:r w:rsidRPr="00424DB2">
              <w:t>Display/Print Patient 2319</w:t>
            </w:r>
          </w:p>
        </w:tc>
        <w:tc>
          <w:tcPr>
            <w:tcW w:w="1530" w:type="dxa"/>
            <w:tcBorders>
              <w:top w:val="single" w:sz="6" w:space="0" w:color="auto"/>
              <w:left w:val="single" w:sz="6" w:space="0" w:color="auto"/>
              <w:bottom w:val="single" w:sz="6" w:space="0" w:color="auto"/>
              <w:right w:val="single" w:sz="6" w:space="0" w:color="auto"/>
            </w:tcBorders>
          </w:tcPr>
          <w:p w14:paraId="1A76A1D4" w14:textId="77777777" w:rsidR="001B2186" w:rsidRPr="00424DB2" w:rsidRDefault="001B2186" w:rsidP="00B8212E">
            <w:pPr>
              <w:pStyle w:val="TableText"/>
            </w:pPr>
            <w:r w:rsidRPr="00424DB2">
              <w:t>23</w:t>
            </w:r>
          </w:p>
        </w:tc>
        <w:tc>
          <w:tcPr>
            <w:tcW w:w="1530" w:type="dxa"/>
            <w:tcBorders>
              <w:top w:val="single" w:sz="6" w:space="0" w:color="auto"/>
              <w:left w:val="single" w:sz="6" w:space="0" w:color="auto"/>
              <w:bottom w:val="single" w:sz="6" w:space="0" w:color="auto"/>
              <w:right w:val="single" w:sz="6" w:space="0" w:color="auto"/>
            </w:tcBorders>
          </w:tcPr>
          <w:p w14:paraId="542AF08C" w14:textId="77777777" w:rsidR="001B2186" w:rsidRPr="00424DB2" w:rsidRDefault="001B2186" w:rsidP="00B8212E">
            <w:pPr>
              <w:pStyle w:val="TableText"/>
            </w:pPr>
            <w:r w:rsidRPr="00424DB2">
              <w:t>RMPR PRINT 2319</w:t>
            </w:r>
          </w:p>
        </w:tc>
        <w:tc>
          <w:tcPr>
            <w:tcW w:w="3150" w:type="dxa"/>
            <w:tcBorders>
              <w:top w:val="single" w:sz="6" w:space="0" w:color="auto"/>
              <w:left w:val="single" w:sz="6" w:space="0" w:color="auto"/>
              <w:bottom w:val="single" w:sz="6" w:space="0" w:color="auto"/>
              <w:right w:val="single" w:sz="6" w:space="0" w:color="auto"/>
            </w:tcBorders>
          </w:tcPr>
          <w:p w14:paraId="0E5AFCFC" w14:textId="77777777" w:rsidR="001B2186" w:rsidRPr="00424DB2" w:rsidRDefault="001B2186" w:rsidP="00B8212E">
            <w:pPr>
              <w:pStyle w:val="TableText"/>
            </w:pPr>
            <w:r w:rsidRPr="00424DB2">
              <w:t>Display/print a patient’s VAF 10-2319  (Note the 2319 contains more than eligibility)</w:t>
            </w:r>
          </w:p>
        </w:tc>
      </w:tr>
      <w:tr w:rsidR="001B2186" w:rsidRPr="00424DB2" w14:paraId="047407B6" w14:textId="77777777">
        <w:trPr>
          <w:cantSplit/>
        </w:trPr>
        <w:tc>
          <w:tcPr>
            <w:tcW w:w="1530" w:type="dxa"/>
            <w:tcBorders>
              <w:top w:val="single" w:sz="6" w:space="0" w:color="auto"/>
              <w:left w:val="single" w:sz="6" w:space="0" w:color="auto"/>
              <w:bottom w:val="single" w:sz="6" w:space="0" w:color="auto"/>
              <w:right w:val="single" w:sz="6" w:space="0" w:color="auto"/>
            </w:tcBorders>
          </w:tcPr>
          <w:p w14:paraId="6FFBC9AD" w14:textId="77777777" w:rsidR="001B2186" w:rsidRPr="00424DB2" w:rsidRDefault="001B2186" w:rsidP="00B8212E">
            <w:pPr>
              <w:pStyle w:val="TableText"/>
            </w:pPr>
            <w:r w:rsidRPr="00424DB2">
              <w:t>Transaction Inquiry</w:t>
            </w:r>
          </w:p>
        </w:tc>
        <w:tc>
          <w:tcPr>
            <w:tcW w:w="1530" w:type="dxa"/>
            <w:tcBorders>
              <w:top w:val="single" w:sz="6" w:space="0" w:color="auto"/>
              <w:left w:val="single" w:sz="6" w:space="0" w:color="auto"/>
              <w:bottom w:val="single" w:sz="6" w:space="0" w:color="auto"/>
              <w:right w:val="single" w:sz="6" w:space="0" w:color="auto"/>
            </w:tcBorders>
          </w:tcPr>
          <w:p w14:paraId="2974E637" w14:textId="77777777" w:rsidR="001B2186" w:rsidRPr="00424DB2" w:rsidRDefault="001B2186" w:rsidP="00B8212E">
            <w:pPr>
              <w:pStyle w:val="TableText"/>
            </w:pPr>
            <w:r w:rsidRPr="00424DB2">
              <w:t>TI</w:t>
            </w:r>
          </w:p>
        </w:tc>
        <w:tc>
          <w:tcPr>
            <w:tcW w:w="1530" w:type="dxa"/>
            <w:tcBorders>
              <w:top w:val="single" w:sz="6" w:space="0" w:color="auto"/>
              <w:left w:val="single" w:sz="6" w:space="0" w:color="auto"/>
              <w:bottom w:val="single" w:sz="6" w:space="0" w:color="auto"/>
              <w:right w:val="single" w:sz="6" w:space="0" w:color="auto"/>
            </w:tcBorders>
          </w:tcPr>
          <w:p w14:paraId="04B082E8" w14:textId="77777777" w:rsidR="001B2186" w:rsidRPr="00424DB2" w:rsidRDefault="001B2186" w:rsidP="00B8212E">
            <w:pPr>
              <w:pStyle w:val="TableText"/>
            </w:pPr>
            <w:r w:rsidRPr="00424DB2">
              <w:t>RMPR 1358 INQ</w:t>
            </w:r>
          </w:p>
        </w:tc>
        <w:tc>
          <w:tcPr>
            <w:tcW w:w="3150" w:type="dxa"/>
            <w:tcBorders>
              <w:top w:val="single" w:sz="6" w:space="0" w:color="auto"/>
              <w:left w:val="single" w:sz="6" w:space="0" w:color="auto"/>
              <w:bottom w:val="single" w:sz="6" w:space="0" w:color="auto"/>
              <w:right w:val="single" w:sz="6" w:space="0" w:color="auto"/>
            </w:tcBorders>
          </w:tcPr>
          <w:p w14:paraId="029AB73B" w14:textId="77777777" w:rsidR="001B2186" w:rsidRPr="00424DB2" w:rsidRDefault="001B2186" w:rsidP="00B8212E">
            <w:pPr>
              <w:pStyle w:val="TableText"/>
            </w:pPr>
            <w:r w:rsidRPr="00424DB2">
              <w:t>Inquiry to single purchasing transaction.</w:t>
            </w:r>
          </w:p>
        </w:tc>
      </w:tr>
      <w:tr w:rsidR="001B2186" w:rsidRPr="00424DB2" w14:paraId="7F5DDFC2" w14:textId="77777777">
        <w:trPr>
          <w:cantSplit/>
        </w:trPr>
        <w:tc>
          <w:tcPr>
            <w:tcW w:w="1530" w:type="dxa"/>
            <w:tcBorders>
              <w:top w:val="single" w:sz="6" w:space="0" w:color="auto"/>
              <w:left w:val="single" w:sz="6" w:space="0" w:color="auto"/>
              <w:bottom w:val="single" w:sz="6" w:space="0" w:color="auto"/>
              <w:right w:val="single" w:sz="6" w:space="0" w:color="auto"/>
            </w:tcBorders>
          </w:tcPr>
          <w:p w14:paraId="72588A36" w14:textId="77777777" w:rsidR="001B2186" w:rsidRPr="00424DB2" w:rsidRDefault="001B2186" w:rsidP="00B8212E">
            <w:pPr>
              <w:pStyle w:val="TableText"/>
            </w:pPr>
            <w:r w:rsidRPr="00424DB2">
              <w:t>Print All Prosthetic Items</w:t>
            </w:r>
          </w:p>
        </w:tc>
        <w:tc>
          <w:tcPr>
            <w:tcW w:w="1530" w:type="dxa"/>
            <w:tcBorders>
              <w:top w:val="single" w:sz="6" w:space="0" w:color="auto"/>
              <w:left w:val="single" w:sz="6" w:space="0" w:color="auto"/>
              <w:bottom w:val="single" w:sz="6" w:space="0" w:color="auto"/>
              <w:right w:val="single" w:sz="6" w:space="0" w:color="auto"/>
            </w:tcBorders>
          </w:tcPr>
          <w:p w14:paraId="49BB3A2F" w14:textId="77777777" w:rsidR="001B2186" w:rsidRPr="00424DB2" w:rsidRDefault="001B2186" w:rsidP="00B8212E">
            <w:pPr>
              <w:pStyle w:val="TableText"/>
            </w:pPr>
            <w:r w:rsidRPr="00424DB2">
              <w:t>IP</w:t>
            </w:r>
          </w:p>
        </w:tc>
        <w:tc>
          <w:tcPr>
            <w:tcW w:w="1530" w:type="dxa"/>
            <w:tcBorders>
              <w:top w:val="single" w:sz="6" w:space="0" w:color="auto"/>
              <w:left w:val="single" w:sz="6" w:space="0" w:color="auto"/>
              <w:bottom w:val="single" w:sz="6" w:space="0" w:color="auto"/>
              <w:right w:val="single" w:sz="6" w:space="0" w:color="auto"/>
            </w:tcBorders>
          </w:tcPr>
          <w:p w14:paraId="2EB40274" w14:textId="77777777" w:rsidR="001B2186" w:rsidRPr="00424DB2" w:rsidRDefault="001B2186" w:rsidP="00B8212E">
            <w:pPr>
              <w:pStyle w:val="TableText"/>
            </w:pPr>
            <w:r w:rsidRPr="00424DB2">
              <w:t>RMPR PRINT ALL ITEMS</w:t>
            </w:r>
          </w:p>
        </w:tc>
        <w:tc>
          <w:tcPr>
            <w:tcW w:w="3150" w:type="dxa"/>
            <w:tcBorders>
              <w:top w:val="single" w:sz="6" w:space="0" w:color="auto"/>
              <w:left w:val="single" w:sz="6" w:space="0" w:color="auto"/>
              <w:bottom w:val="single" w:sz="6" w:space="0" w:color="auto"/>
              <w:right w:val="single" w:sz="6" w:space="0" w:color="auto"/>
            </w:tcBorders>
          </w:tcPr>
          <w:p w14:paraId="4ACEECC3" w14:textId="77777777" w:rsidR="001B2186" w:rsidRPr="00424DB2" w:rsidRDefault="001B2186" w:rsidP="00B8212E">
            <w:pPr>
              <w:pStyle w:val="TableText"/>
            </w:pPr>
            <w:r w:rsidRPr="00424DB2">
              <w:t>This option prints all Prosthetic Item Master records along with their new and repair AMIS codes.  Lab AMIS codes are not printed with this version of Prosthetics.</w:t>
            </w:r>
          </w:p>
        </w:tc>
      </w:tr>
      <w:tr w:rsidR="001B2186" w:rsidRPr="00424DB2" w14:paraId="54EC4B2A" w14:textId="77777777">
        <w:trPr>
          <w:cantSplit/>
        </w:trPr>
        <w:tc>
          <w:tcPr>
            <w:tcW w:w="1530" w:type="dxa"/>
            <w:tcBorders>
              <w:top w:val="single" w:sz="6" w:space="0" w:color="auto"/>
              <w:left w:val="single" w:sz="6" w:space="0" w:color="auto"/>
              <w:bottom w:val="single" w:sz="6" w:space="0" w:color="auto"/>
              <w:right w:val="single" w:sz="6" w:space="0" w:color="auto"/>
            </w:tcBorders>
          </w:tcPr>
          <w:p w14:paraId="4F5E1D65" w14:textId="77777777" w:rsidR="001B2186" w:rsidRPr="00424DB2" w:rsidRDefault="001B2186" w:rsidP="00B8212E">
            <w:pPr>
              <w:pStyle w:val="TableText"/>
            </w:pPr>
            <w:r w:rsidRPr="00424DB2">
              <w:t>Print Prosthetic Billings for MAS</w:t>
            </w:r>
          </w:p>
        </w:tc>
        <w:tc>
          <w:tcPr>
            <w:tcW w:w="1530" w:type="dxa"/>
            <w:tcBorders>
              <w:top w:val="single" w:sz="6" w:space="0" w:color="auto"/>
              <w:left w:val="single" w:sz="6" w:space="0" w:color="auto"/>
              <w:bottom w:val="single" w:sz="6" w:space="0" w:color="auto"/>
              <w:right w:val="single" w:sz="6" w:space="0" w:color="auto"/>
            </w:tcBorders>
          </w:tcPr>
          <w:p w14:paraId="689A98B6" w14:textId="77777777" w:rsidR="001B2186" w:rsidRPr="00424DB2" w:rsidRDefault="001B2186" w:rsidP="00B8212E">
            <w:pPr>
              <w:pStyle w:val="TableText"/>
            </w:pPr>
            <w:r w:rsidRPr="00424DB2">
              <w:t>BI</w:t>
            </w:r>
          </w:p>
        </w:tc>
        <w:tc>
          <w:tcPr>
            <w:tcW w:w="1530" w:type="dxa"/>
            <w:tcBorders>
              <w:top w:val="single" w:sz="6" w:space="0" w:color="auto"/>
              <w:left w:val="single" w:sz="6" w:space="0" w:color="auto"/>
              <w:bottom w:val="single" w:sz="6" w:space="0" w:color="auto"/>
              <w:right w:val="single" w:sz="6" w:space="0" w:color="auto"/>
            </w:tcBorders>
          </w:tcPr>
          <w:p w14:paraId="0DE162F9" w14:textId="77777777" w:rsidR="001B2186" w:rsidRPr="00424DB2" w:rsidRDefault="001B2186" w:rsidP="00B8212E">
            <w:pPr>
              <w:pStyle w:val="TableText"/>
            </w:pPr>
            <w:r w:rsidRPr="00424DB2">
              <w:t>RMPR PRINT BILL</w:t>
            </w:r>
          </w:p>
        </w:tc>
        <w:tc>
          <w:tcPr>
            <w:tcW w:w="3150" w:type="dxa"/>
            <w:tcBorders>
              <w:top w:val="single" w:sz="6" w:space="0" w:color="auto"/>
              <w:left w:val="single" w:sz="6" w:space="0" w:color="auto"/>
              <w:bottom w:val="single" w:sz="6" w:space="0" w:color="auto"/>
              <w:right w:val="single" w:sz="6" w:space="0" w:color="auto"/>
            </w:tcBorders>
          </w:tcPr>
          <w:p w14:paraId="1A9EB0AB" w14:textId="77777777" w:rsidR="001B2186" w:rsidRPr="00424DB2" w:rsidRDefault="001B2186" w:rsidP="00B8212E">
            <w:pPr>
              <w:pStyle w:val="TableText"/>
            </w:pPr>
            <w:r w:rsidRPr="00424DB2">
              <w:t>Prints all NSC (non-service connected) items issued to patients for billing purposes.</w:t>
            </w:r>
          </w:p>
        </w:tc>
      </w:tr>
      <w:tr w:rsidR="001B2186" w:rsidRPr="00424DB2" w14:paraId="59114B33" w14:textId="77777777">
        <w:trPr>
          <w:cantSplit/>
        </w:trPr>
        <w:tc>
          <w:tcPr>
            <w:tcW w:w="1530" w:type="dxa"/>
            <w:tcBorders>
              <w:top w:val="single" w:sz="6" w:space="0" w:color="auto"/>
              <w:left w:val="single" w:sz="6" w:space="0" w:color="auto"/>
              <w:bottom w:val="single" w:sz="6" w:space="0" w:color="auto"/>
              <w:right w:val="single" w:sz="6" w:space="0" w:color="auto"/>
            </w:tcBorders>
          </w:tcPr>
          <w:p w14:paraId="080C6932" w14:textId="77777777" w:rsidR="001B2186" w:rsidRPr="00424DB2" w:rsidRDefault="001B2186" w:rsidP="00B8212E">
            <w:pPr>
              <w:pStyle w:val="TableText"/>
            </w:pPr>
            <w:r w:rsidRPr="00424DB2">
              <w:t>Item History</w:t>
            </w:r>
          </w:p>
        </w:tc>
        <w:tc>
          <w:tcPr>
            <w:tcW w:w="1530" w:type="dxa"/>
            <w:tcBorders>
              <w:top w:val="single" w:sz="6" w:space="0" w:color="auto"/>
              <w:left w:val="single" w:sz="6" w:space="0" w:color="auto"/>
              <w:bottom w:val="single" w:sz="6" w:space="0" w:color="auto"/>
              <w:right w:val="single" w:sz="6" w:space="0" w:color="auto"/>
            </w:tcBorders>
          </w:tcPr>
          <w:p w14:paraId="5F2C5BF5" w14:textId="77777777" w:rsidR="001B2186" w:rsidRPr="00424DB2" w:rsidRDefault="001B2186" w:rsidP="00B8212E">
            <w:pPr>
              <w:pStyle w:val="TableText"/>
            </w:pPr>
            <w:r w:rsidRPr="00424DB2">
              <w:t>IH</w:t>
            </w:r>
          </w:p>
        </w:tc>
        <w:tc>
          <w:tcPr>
            <w:tcW w:w="1530" w:type="dxa"/>
            <w:tcBorders>
              <w:top w:val="single" w:sz="6" w:space="0" w:color="auto"/>
              <w:left w:val="single" w:sz="6" w:space="0" w:color="auto"/>
              <w:bottom w:val="single" w:sz="6" w:space="0" w:color="auto"/>
              <w:right w:val="single" w:sz="6" w:space="0" w:color="auto"/>
            </w:tcBorders>
          </w:tcPr>
          <w:p w14:paraId="43D0BA11" w14:textId="77777777" w:rsidR="001B2186" w:rsidRPr="00424DB2" w:rsidRDefault="001B2186" w:rsidP="00B8212E">
            <w:pPr>
              <w:pStyle w:val="TableText"/>
            </w:pPr>
            <w:r w:rsidRPr="00424DB2">
              <w:t>RMPR ITEM HISTORY</w:t>
            </w:r>
          </w:p>
        </w:tc>
        <w:tc>
          <w:tcPr>
            <w:tcW w:w="3150" w:type="dxa"/>
            <w:tcBorders>
              <w:top w:val="single" w:sz="6" w:space="0" w:color="auto"/>
              <w:left w:val="single" w:sz="6" w:space="0" w:color="auto"/>
              <w:bottom w:val="single" w:sz="6" w:space="0" w:color="auto"/>
              <w:right w:val="single" w:sz="6" w:space="0" w:color="auto"/>
            </w:tcBorders>
          </w:tcPr>
          <w:p w14:paraId="397F05E1" w14:textId="77777777" w:rsidR="001B2186" w:rsidRPr="00424DB2" w:rsidRDefault="001B2186" w:rsidP="00B8212E">
            <w:pPr>
              <w:pStyle w:val="TableText"/>
            </w:pPr>
            <w:r w:rsidRPr="00424DB2">
              <w:t>Prints an item history of all purchases made for this item.</w:t>
            </w:r>
          </w:p>
        </w:tc>
      </w:tr>
      <w:tr w:rsidR="001B2186" w:rsidRPr="00424DB2" w14:paraId="6ECF5D35" w14:textId="77777777">
        <w:trPr>
          <w:cantSplit/>
        </w:trPr>
        <w:tc>
          <w:tcPr>
            <w:tcW w:w="1530" w:type="dxa"/>
            <w:tcBorders>
              <w:top w:val="single" w:sz="6" w:space="0" w:color="auto"/>
              <w:left w:val="single" w:sz="6" w:space="0" w:color="auto"/>
              <w:bottom w:val="single" w:sz="6" w:space="0" w:color="auto"/>
              <w:right w:val="single" w:sz="6" w:space="0" w:color="auto"/>
            </w:tcBorders>
          </w:tcPr>
          <w:p w14:paraId="077EC1CA" w14:textId="77777777" w:rsidR="001B2186" w:rsidRPr="00424DB2" w:rsidRDefault="001B2186" w:rsidP="00B8212E">
            <w:pPr>
              <w:pStyle w:val="TableText"/>
            </w:pPr>
            <w:r w:rsidRPr="00424DB2">
              <w:t>Search for Recalled Item</w:t>
            </w:r>
          </w:p>
        </w:tc>
        <w:tc>
          <w:tcPr>
            <w:tcW w:w="1530" w:type="dxa"/>
            <w:tcBorders>
              <w:top w:val="single" w:sz="6" w:space="0" w:color="auto"/>
              <w:left w:val="single" w:sz="6" w:space="0" w:color="auto"/>
              <w:bottom w:val="single" w:sz="6" w:space="0" w:color="auto"/>
              <w:right w:val="single" w:sz="6" w:space="0" w:color="auto"/>
            </w:tcBorders>
          </w:tcPr>
          <w:p w14:paraId="24DD2931" w14:textId="77777777" w:rsidR="001B2186" w:rsidRPr="00424DB2" w:rsidRDefault="001B2186" w:rsidP="00B8212E">
            <w:pPr>
              <w:pStyle w:val="TableText"/>
            </w:pPr>
            <w:r w:rsidRPr="00424DB2">
              <w:t>SE</w:t>
            </w:r>
          </w:p>
        </w:tc>
        <w:tc>
          <w:tcPr>
            <w:tcW w:w="1530" w:type="dxa"/>
            <w:tcBorders>
              <w:top w:val="single" w:sz="6" w:space="0" w:color="auto"/>
              <w:left w:val="single" w:sz="6" w:space="0" w:color="auto"/>
              <w:bottom w:val="single" w:sz="6" w:space="0" w:color="auto"/>
              <w:right w:val="single" w:sz="6" w:space="0" w:color="auto"/>
            </w:tcBorders>
          </w:tcPr>
          <w:p w14:paraId="5382093A" w14:textId="77777777" w:rsidR="001B2186" w:rsidRPr="00424DB2" w:rsidRDefault="001B2186" w:rsidP="00B8212E">
            <w:pPr>
              <w:pStyle w:val="TableText"/>
            </w:pPr>
            <w:r w:rsidRPr="00424DB2">
              <w:t>RMPR PRINT RECALL</w:t>
            </w:r>
          </w:p>
        </w:tc>
        <w:tc>
          <w:tcPr>
            <w:tcW w:w="3150" w:type="dxa"/>
            <w:tcBorders>
              <w:top w:val="single" w:sz="6" w:space="0" w:color="auto"/>
              <w:left w:val="single" w:sz="6" w:space="0" w:color="auto"/>
              <w:bottom w:val="single" w:sz="6" w:space="0" w:color="auto"/>
              <w:right w:val="single" w:sz="6" w:space="0" w:color="auto"/>
            </w:tcBorders>
          </w:tcPr>
          <w:p w14:paraId="3EA8DA66" w14:textId="77777777" w:rsidR="001B2186" w:rsidRPr="00424DB2" w:rsidRDefault="001B2186" w:rsidP="00B8212E">
            <w:pPr>
              <w:pStyle w:val="TableText"/>
            </w:pPr>
            <w:r w:rsidRPr="00424DB2">
              <w:t>Searches the RECORD OF PROS APPLIANCE/REPAIR file (#660) for recalled item.</w:t>
            </w:r>
          </w:p>
        </w:tc>
      </w:tr>
      <w:tr w:rsidR="001B2186" w:rsidRPr="00424DB2" w14:paraId="75EF0BD3" w14:textId="77777777">
        <w:trPr>
          <w:cantSplit/>
        </w:trPr>
        <w:tc>
          <w:tcPr>
            <w:tcW w:w="1530" w:type="dxa"/>
            <w:tcBorders>
              <w:top w:val="single" w:sz="6" w:space="0" w:color="auto"/>
              <w:left w:val="single" w:sz="6" w:space="0" w:color="auto"/>
              <w:bottom w:val="single" w:sz="6" w:space="0" w:color="auto"/>
              <w:right w:val="single" w:sz="6" w:space="0" w:color="auto"/>
            </w:tcBorders>
          </w:tcPr>
          <w:p w14:paraId="2437B883" w14:textId="77777777" w:rsidR="001B2186" w:rsidRPr="00424DB2" w:rsidRDefault="001B2186" w:rsidP="00B8212E">
            <w:pPr>
              <w:pStyle w:val="TableText"/>
            </w:pPr>
            <w:r w:rsidRPr="00424DB2">
              <w:t>Site Parameter Inquiry</w:t>
            </w:r>
          </w:p>
        </w:tc>
        <w:tc>
          <w:tcPr>
            <w:tcW w:w="1530" w:type="dxa"/>
            <w:tcBorders>
              <w:top w:val="single" w:sz="6" w:space="0" w:color="auto"/>
              <w:left w:val="single" w:sz="6" w:space="0" w:color="auto"/>
              <w:bottom w:val="single" w:sz="6" w:space="0" w:color="auto"/>
              <w:right w:val="single" w:sz="6" w:space="0" w:color="auto"/>
            </w:tcBorders>
          </w:tcPr>
          <w:p w14:paraId="08AE2F9E" w14:textId="77777777" w:rsidR="001B2186" w:rsidRPr="00424DB2" w:rsidRDefault="001B2186" w:rsidP="00B8212E">
            <w:pPr>
              <w:pStyle w:val="TableText"/>
            </w:pPr>
            <w:r w:rsidRPr="00424DB2">
              <w:t>SI</w:t>
            </w:r>
          </w:p>
        </w:tc>
        <w:tc>
          <w:tcPr>
            <w:tcW w:w="1530" w:type="dxa"/>
            <w:tcBorders>
              <w:top w:val="single" w:sz="6" w:space="0" w:color="auto"/>
              <w:left w:val="single" w:sz="6" w:space="0" w:color="auto"/>
              <w:bottom w:val="single" w:sz="6" w:space="0" w:color="auto"/>
              <w:right w:val="single" w:sz="6" w:space="0" w:color="auto"/>
            </w:tcBorders>
          </w:tcPr>
          <w:p w14:paraId="1D657274" w14:textId="77777777" w:rsidR="001B2186" w:rsidRPr="00424DB2" w:rsidRDefault="001B2186" w:rsidP="00B8212E">
            <w:pPr>
              <w:pStyle w:val="TableText"/>
            </w:pPr>
            <w:r w:rsidRPr="00424DB2">
              <w:t>RMPR SITE INQ</w:t>
            </w:r>
          </w:p>
        </w:tc>
        <w:tc>
          <w:tcPr>
            <w:tcW w:w="3150" w:type="dxa"/>
            <w:tcBorders>
              <w:top w:val="single" w:sz="6" w:space="0" w:color="auto"/>
              <w:left w:val="single" w:sz="6" w:space="0" w:color="auto"/>
              <w:bottom w:val="single" w:sz="6" w:space="0" w:color="auto"/>
              <w:right w:val="single" w:sz="6" w:space="0" w:color="auto"/>
            </w:tcBorders>
          </w:tcPr>
          <w:p w14:paraId="57E48C81" w14:textId="77777777" w:rsidR="001B2186" w:rsidRPr="00424DB2" w:rsidRDefault="001B2186" w:rsidP="00B8212E">
            <w:pPr>
              <w:pStyle w:val="TableText"/>
            </w:pPr>
            <w:r w:rsidRPr="00424DB2">
              <w:t>This menu option should be used to review your local site information.</w:t>
            </w:r>
          </w:p>
        </w:tc>
      </w:tr>
      <w:tr w:rsidR="001B2186" w:rsidRPr="00424DB2" w14:paraId="416DB356" w14:textId="77777777">
        <w:trPr>
          <w:cantSplit/>
        </w:trPr>
        <w:tc>
          <w:tcPr>
            <w:tcW w:w="1530" w:type="dxa"/>
            <w:tcBorders>
              <w:top w:val="single" w:sz="6" w:space="0" w:color="auto"/>
              <w:left w:val="single" w:sz="6" w:space="0" w:color="auto"/>
              <w:bottom w:val="single" w:sz="6" w:space="0" w:color="auto"/>
              <w:right w:val="single" w:sz="6" w:space="0" w:color="auto"/>
            </w:tcBorders>
          </w:tcPr>
          <w:p w14:paraId="6EA58B1F" w14:textId="77777777" w:rsidR="001B2186" w:rsidRPr="00424DB2" w:rsidRDefault="001B2186" w:rsidP="00B8212E">
            <w:pPr>
              <w:pStyle w:val="TableText"/>
            </w:pPr>
            <w:r w:rsidRPr="00424DB2">
              <w:t>Vendor Inquiry</w:t>
            </w:r>
          </w:p>
        </w:tc>
        <w:tc>
          <w:tcPr>
            <w:tcW w:w="1530" w:type="dxa"/>
            <w:tcBorders>
              <w:top w:val="single" w:sz="6" w:space="0" w:color="auto"/>
              <w:left w:val="single" w:sz="6" w:space="0" w:color="auto"/>
              <w:bottom w:val="single" w:sz="6" w:space="0" w:color="auto"/>
              <w:right w:val="single" w:sz="6" w:space="0" w:color="auto"/>
            </w:tcBorders>
          </w:tcPr>
          <w:p w14:paraId="5FD70CA3" w14:textId="77777777" w:rsidR="001B2186" w:rsidRPr="00424DB2" w:rsidRDefault="001B2186" w:rsidP="00B8212E">
            <w:pPr>
              <w:pStyle w:val="TableText"/>
            </w:pPr>
            <w:r w:rsidRPr="00424DB2">
              <w:t>VI</w:t>
            </w:r>
          </w:p>
        </w:tc>
        <w:tc>
          <w:tcPr>
            <w:tcW w:w="1530" w:type="dxa"/>
            <w:tcBorders>
              <w:top w:val="single" w:sz="6" w:space="0" w:color="auto"/>
              <w:left w:val="single" w:sz="6" w:space="0" w:color="auto"/>
              <w:bottom w:val="single" w:sz="6" w:space="0" w:color="auto"/>
              <w:right w:val="single" w:sz="6" w:space="0" w:color="auto"/>
            </w:tcBorders>
          </w:tcPr>
          <w:p w14:paraId="580CA41A" w14:textId="77777777" w:rsidR="001B2186" w:rsidRPr="00424DB2" w:rsidRDefault="001B2186" w:rsidP="00B8212E">
            <w:pPr>
              <w:pStyle w:val="TableText"/>
            </w:pPr>
            <w:r w:rsidRPr="00424DB2">
              <w:t>RMPR INQ VEN</w:t>
            </w:r>
          </w:p>
        </w:tc>
        <w:tc>
          <w:tcPr>
            <w:tcW w:w="3150" w:type="dxa"/>
            <w:tcBorders>
              <w:top w:val="single" w:sz="6" w:space="0" w:color="auto"/>
              <w:left w:val="single" w:sz="6" w:space="0" w:color="auto"/>
              <w:bottom w:val="single" w:sz="6" w:space="0" w:color="auto"/>
              <w:right w:val="single" w:sz="6" w:space="0" w:color="auto"/>
            </w:tcBorders>
          </w:tcPr>
          <w:p w14:paraId="78005FF2" w14:textId="77777777" w:rsidR="001B2186" w:rsidRPr="00424DB2" w:rsidRDefault="001B2186" w:rsidP="00B8212E">
            <w:pPr>
              <w:pStyle w:val="TableText"/>
            </w:pPr>
            <w:r w:rsidRPr="00424DB2">
              <w:t>This option is an inquiry to the IFCAP VENDOR file (#440).</w:t>
            </w:r>
          </w:p>
        </w:tc>
      </w:tr>
    </w:tbl>
    <w:p w14:paraId="2885BDCA" w14:textId="77777777" w:rsidR="001B2186" w:rsidRPr="00424DB2" w:rsidRDefault="001B2186">
      <w:pPr>
        <w:pStyle w:val="BlockLine"/>
      </w:pPr>
      <w:r w:rsidRPr="00424DB2">
        <w:lastRenderedPageBreak/>
        <w:t xml:space="preserve"> </w:t>
      </w:r>
    </w:p>
    <w:p w14:paraId="2DCEB62A" w14:textId="77777777" w:rsidR="001B2186" w:rsidRPr="00424DB2" w:rsidRDefault="001B2186">
      <w:pPr>
        <w:pStyle w:val="MapTitle"/>
      </w:pPr>
      <w:r w:rsidRPr="00424DB2">
        <w:br w:type="page"/>
      </w:r>
      <w:bookmarkStart w:id="27" w:name="_Hlt495365230"/>
      <w:bookmarkStart w:id="28" w:name="_Toc395634659"/>
      <w:bookmarkEnd w:id="27"/>
      <w:r w:rsidRPr="00424DB2">
        <w:lastRenderedPageBreak/>
        <w:t>Display/Print Patient 2319 (23)</w:t>
      </w:r>
      <w:bookmarkEnd w:id="28"/>
    </w:p>
    <w:p w14:paraId="6E2F438B"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37A9DCE3" w14:textId="77777777">
        <w:trPr>
          <w:cantSplit/>
        </w:trPr>
        <w:tc>
          <w:tcPr>
            <w:tcW w:w="1728" w:type="dxa"/>
          </w:tcPr>
          <w:p w14:paraId="263F26FB" w14:textId="77777777" w:rsidR="001B2186" w:rsidRPr="00424DB2" w:rsidRDefault="001B2186">
            <w:pPr>
              <w:pStyle w:val="BlockLabel"/>
            </w:pPr>
            <w:r w:rsidRPr="00424DB2">
              <w:t>Introduction</w:t>
            </w:r>
          </w:p>
        </w:tc>
        <w:tc>
          <w:tcPr>
            <w:tcW w:w="7740" w:type="dxa"/>
          </w:tcPr>
          <w:p w14:paraId="5FC72BD8" w14:textId="77777777" w:rsidR="001B2186" w:rsidRPr="00424DB2" w:rsidRDefault="001B2186">
            <w:pPr>
              <w:pStyle w:val="BlockText"/>
            </w:pPr>
            <w:r w:rsidRPr="00424DB2">
              <w:t xml:space="preserve">You can view or print the 10-2319 Prosthetics Veteran patient information from the </w:t>
            </w:r>
            <w:r w:rsidRPr="00424DB2">
              <w:rPr>
                <w:b/>
              </w:rPr>
              <w:t>Display/Print Patient 2319</w:t>
            </w:r>
            <w:r w:rsidRPr="00424DB2">
              <w:t xml:space="preserve"> </w:t>
            </w:r>
            <w:r w:rsidRPr="00424DB2">
              <w:rPr>
                <w:b/>
              </w:rPr>
              <w:t>(23)</w:t>
            </w:r>
            <w:r w:rsidRPr="00424DB2">
              <w:t xml:space="preserve"> option.  You will be prompted to select a patient.  </w:t>
            </w:r>
          </w:p>
          <w:p w14:paraId="76E9F44D" w14:textId="77777777" w:rsidR="001B2186" w:rsidRPr="00424DB2" w:rsidRDefault="001B2186">
            <w:pPr>
              <w:pStyle w:val="BlockText"/>
            </w:pPr>
          </w:p>
          <w:p w14:paraId="084E3153" w14:textId="77777777" w:rsidR="001B2186" w:rsidRPr="00424DB2" w:rsidRDefault="001B2186">
            <w:pPr>
              <w:pStyle w:val="BlockText"/>
            </w:pPr>
            <w:r w:rsidRPr="00424DB2">
              <w:t>You will also be prompted for a device to print the Patient 10-2319.  You have the choice to send the report to a printer by entering a printer at the Device prompt or view selected portions of the 2319 on your terminal screen.</w:t>
            </w:r>
          </w:p>
          <w:p w14:paraId="3AC700AA" w14:textId="77777777" w:rsidR="001B2186" w:rsidRPr="00424DB2" w:rsidRDefault="001B2186">
            <w:pPr>
              <w:pStyle w:val="BlockText"/>
            </w:pPr>
          </w:p>
          <w:p w14:paraId="7F71467B" w14:textId="77777777" w:rsidR="001B2186" w:rsidRPr="00424DB2" w:rsidRDefault="001B2186">
            <w:pPr>
              <w:pStyle w:val="BlockText"/>
            </w:pPr>
            <w:r w:rsidRPr="00424DB2">
              <w:rPr>
                <w:b/>
                <w:u w:val="single"/>
              </w:rPr>
              <w:t>Note</w:t>
            </w:r>
            <w:r w:rsidRPr="00424DB2">
              <w:rPr>
                <w:b/>
              </w:rPr>
              <w:t>:</w:t>
            </w:r>
            <w:r w:rsidRPr="00424DB2">
              <w:t xml:space="preserve">  Output to a printer will produce a different display than when it is sent to a terminal screen as you have a choice of which eligibility screens to view versus the printout will print the entire Patient 2319.</w:t>
            </w:r>
          </w:p>
        </w:tc>
      </w:tr>
    </w:tbl>
    <w:p w14:paraId="0A8BC23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B9A9D2D" w14:textId="77777777">
        <w:trPr>
          <w:cantSplit/>
        </w:trPr>
        <w:tc>
          <w:tcPr>
            <w:tcW w:w="1728" w:type="dxa"/>
          </w:tcPr>
          <w:p w14:paraId="2EA671FA" w14:textId="77777777" w:rsidR="001B2186" w:rsidRPr="00424DB2" w:rsidRDefault="001B2186">
            <w:pPr>
              <w:pStyle w:val="BlockLabel"/>
            </w:pPr>
            <w:r w:rsidRPr="00424DB2">
              <w:t>Options</w:t>
            </w:r>
          </w:p>
        </w:tc>
        <w:tc>
          <w:tcPr>
            <w:tcW w:w="7740" w:type="dxa"/>
          </w:tcPr>
          <w:p w14:paraId="426F4DED" w14:textId="77777777" w:rsidR="001B2186" w:rsidRPr="00424DB2" w:rsidRDefault="001B2186">
            <w:pPr>
              <w:pStyle w:val="BlockText"/>
            </w:pPr>
            <w:r w:rsidRPr="00424DB2">
              <w:t>Here are the screens that you can view from the patient’s 2319:</w:t>
            </w:r>
          </w:p>
          <w:p w14:paraId="430D493A" w14:textId="77777777" w:rsidR="001B2186" w:rsidRPr="00424DB2" w:rsidRDefault="001B2186">
            <w:pPr>
              <w:pStyle w:val="BlockText"/>
            </w:pPr>
          </w:p>
          <w:p w14:paraId="6FBEFE86" w14:textId="77777777" w:rsidR="001B2186" w:rsidRPr="00424DB2" w:rsidRDefault="001B2186">
            <w:pPr>
              <w:pStyle w:val="BulletText1"/>
            </w:pPr>
            <w:r w:rsidRPr="00424DB2">
              <w:t>Patient Demographics</w:t>
            </w:r>
          </w:p>
          <w:p w14:paraId="0D374D53" w14:textId="77777777" w:rsidR="001B2186" w:rsidRPr="00424DB2" w:rsidRDefault="001B2186">
            <w:pPr>
              <w:pStyle w:val="BulletText1"/>
            </w:pPr>
            <w:r w:rsidRPr="00424DB2">
              <w:t>Clinic Enrollments/Correspondence</w:t>
            </w:r>
          </w:p>
          <w:p w14:paraId="1D9E1955" w14:textId="77777777" w:rsidR="001B2186" w:rsidRPr="00424DB2" w:rsidRDefault="001B2186">
            <w:pPr>
              <w:pStyle w:val="BulletText1"/>
            </w:pPr>
            <w:r w:rsidRPr="00424DB2">
              <w:t>Entitlement Information</w:t>
            </w:r>
          </w:p>
          <w:p w14:paraId="553EA3D9" w14:textId="77777777" w:rsidR="001B2186" w:rsidRPr="00424DB2" w:rsidRDefault="001B2186">
            <w:pPr>
              <w:pStyle w:val="BulletText1"/>
            </w:pPr>
            <w:r w:rsidRPr="00424DB2">
              <w:t>Appliance Transactions</w:t>
            </w:r>
          </w:p>
          <w:p w14:paraId="5F20B118" w14:textId="77777777" w:rsidR="001B2186" w:rsidRPr="00424DB2" w:rsidRDefault="001B2186">
            <w:pPr>
              <w:pStyle w:val="BulletText1"/>
            </w:pPr>
            <w:r w:rsidRPr="00424DB2">
              <w:t>Auto Adaptive Information</w:t>
            </w:r>
          </w:p>
          <w:p w14:paraId="0436C9D4" w14:textId="77777777" w:rsidR="001B2186" w:rsidRPr="00424DB2" w:rsidRDefault="001B2186">
            <w:pPr>
              <w:pStyle w:val="BulletText1"/>
            </w:pPr>
            <w:r w:rsidRPr="00424DB2">
              <w:t>Critical Comments</w:t>
            </w:r>
          </w:p>
          <w:p w14:paraId="44E970E7" w14:textId="77777777" w:rsidR="001B2186" w:rsidRPr="00424DB2" w:rsidRDefault="001B2186">
            <w:pPr>
              <w:pStyle w:val="BulletText1"/>
            </w:pPr>
            <w:r w:rsidRPr="00424DB2">
              <w:t>Add/Edit Disability Code</w:t>
            </w:r>
          </w:p>
          <w:p w14:paraId="4A9D322C" w14:textId="77777777" w:rsidR="001B2186" w:rsidRPr="00424DB2" w:rsidRDefault="001B2186">
            <w:pPr>
              <w:pStyle w:val="BulletText1"/>
            </w:pPr>
            <w:r w:rsidRPr="00424DB2">
              <w:t>Home Oxygen Items</w:t>
            </w:r>
          </w:p>
        </w:tc>
      </w:tr>
    </w:tbl>
    <w:p w14:paraId="458C7CFF"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16E8F99" w14:textId="77777777">
        <w:trPr>
          <w:cantSplit/>
        </w:trPr>
        <w:tc>
          <w:tcPr>
            <w:tcW w:w="1728" w:type="dxa"/>
          </w:tcPr>
          <w:p w14:paraId="39A41E93" w14:textId="77777777" w:rsidR="001B2186" w:rsidRPr="00424DB2" w:rsidRDefault="001B2186">
            <w:pPr>
              <w:pStyle w:val="BlockLabel"/>
            </w:pPr>
            <w:r w:rsidRPr="00424DB2">
              <w:t>In this chapter</w:t>
            </w:r>
          </w:p>
        </w:tc>
        <w:tc>
          <w:tcPr>
            <w:tcW w:w="7740" w:type="dxa"/>
          </w:tcPr>
          <w:p w14:paraId="6835C25E" w14:textId="77777777" w:rsidR="001B2186" w:rsidRPr="00424DB2" w:rsidRDefault="001B2186">
            <w:pPr>
              <w:pStyle w:val="BlockText"/>
            </w:pPr>
            <w:r w:rsidRPr="00424DB2">
              <w:t>The following topics are in this chapter:</w:t>
            </w:r>
          </w:p>
        </w:tc>
      </w:tr>
    </w:tbl>
    <w:p w14:paraId="3987DFA9" w14:textId="77777777" w:rsidR="001B2186" w:rsidRPr="00424DB2" w:rsidRDefault="001B2186">
      <w:pPr>
        <w:pStyle w:val="BlockLine"/>
      </w:pPr>
      <w:r w:rsidRPr="00424DB2">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1B2186" w:rsidRPr="00424DB2" w14:paraId="1DA3F47D"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FFFFFF"/>
          </w:tcPr>
          <w:p w14:paraId="2C9C32A2" w14:textId="77777777" w:rsidR="001B2186" w:rsidRPr="00424DB2" w:rsidRDefault="001B2186" w:rsidP="00B8212E">
            <w:pPr>
              <w:pStyle w:val="TableHeaderText"/>
            </w:pPr>
            <w:r w:rsidRPr="00424DB2">
              <w:t>Topic</w:t>
            </w:r>
          </w:p>
        </w:tc>
        <w:tc>
          <w:tcPr>
            <w:tcW w:w="1329" w:type="dxa"/>
            <w:tcBorders>
              <w:top w:val="single" w:sz="6" w:space="0" w:color="auto"/>
              <w:left w:val="single" w:sz="6" w:space="0" w:color="auto"/>
              <w:bottom w:val="single" w:sz="6" w:space="0" w:color="auto"/>
              <w:right w:val="single" w:sz="6" w:space="0" w:color="auto"/>
            </w:tcBorders>
            <w:shd w:val="pct5" w:color="auto" w:fill="FFFFFF"/>
          </w:tcPr>
          <w:p w14:paraId="7F4F3B54" w14:textId="77777777" w:rsidR="001B2186" w:rsidRPr="00424DB2" w:rsidRDefault="001B2186" w:rsidP="00B8212E">
            <w:pPr>
              <w:pStyle w:val="TableHeaderText"/>
            </w:pPr>
            <w:r w:rsidRPr="00424DB2">
              <w:t>See Page</w:t>
            </w:r>
          </w:p>
        </w:tc>
      </w:tr>
      <w:tr w:rsidR="001B2186" w:rsidRPr="00424DB2" w14:paraId="5D377372" w14:textId="77777777">
        <w:trPr>
          <w:cantSplit/>
        </w:trPr>
        <w:tc>
          <w:tcPr>
            <w:tcW w:w="6221" w:type="dxa"/>
            <w:tcBorders>
              <w:top w:val="single" w:sz="6" w:space="0" w:color="auto"/>
              <w:left w:val="single" w:sz="6" w:space="0" w:color="auto"/>
              <w:bottom w:val="single" w:sz="6" w:space="0" w:color="auto"/>
              <w:right w:val="single" w:sz="6" w:space="0" w:color="auto"/>
            </w:tcBorders>
          </w:tcPr>
          <w:p w14:paraId="35E71356" w14:textId="77777777" w:rsidR="001B2186" w:rsidRPr="00424DB2" w:rsidRDefault="001B2186" w:rsidP="00B8212E">
            <w:pPr>
              <w:pStyle w:val="TableText"/>
            </w:pPr>
            <w:r w:rsidRPr="00424DB2">
              <w:t>View and Print the Patient 2319</w:t>
            </w:r>
          </w:p>
        </w:tc>
        <w:tc>
          <w:tcPr>
            <w:tcW w:w="1329" w:type="dxa"/>
            <w:tcBorders>
              <w:top w:val="single" w:sz="6" w:space="0" w:color="auto"/>
              <w:left w:val="single" w:sz="6" w:space="0" w:color="auto"/>
              <w:bottom w:val="single" w:sz="6" w:space="0" w:color="auto"/>
              <w:right w:val="single" w:sz="6" w:space="0" w:color="auto"/>
            </w:tcBorders>
          </w:tcPr>
          <w:p w14:paraId="7CDD9F5B" w14:textId="77777777" w:rsidR="001B2186" w:rsidRPr="00424DB2" w:rsidRDefault="001B2186" w:rsidP="00B8212E">
            <w:pPr>
              <w:pStyle w:val="TableText"/>
            </w:pPr>
            <w:r w:rsidRPr="00424DB2">
              <w:t>27</w:t>
            </w:r>
          </w:p>
        </w:tc>
      </w:tr>
      <w:tr w:rsidR="001B2186" w:rsidRPr="00424DB2" w14:paraId="101D207D" w14:textId="77777777">
        <w:trPr>
          <w:cantSplit/>
        </w:trPr>
        <w:tc>
          <w:tcPr>
            <w:tcW w:w="6221" w:type="dxa"/>
            <w:tcBorders>
              <w:top w:val="single" w:sz="6" w:space="0" w:color="auto"/>
              <w:left w:val="single" w:sz="6" w:space="0" w:color="auto"/>
              <w:bottom w:val="single" w:sz="6" w:space="0" w:color="auto"/>
              <w:right w:val="single" w:sz="6" w:space="0" w:color="auto"/>
            </w:tcBorders>
          </w:tcPr>
          <w:p w14:paraId="3354D354" w14:textId="77777777" w:rsidR="001B2186" w:rsidRPr="00424DB2" w:rsidRDefault="001B2186" w:rsidP="00B8212E">
            <w:pPr>
              <w:pStyle w:val="TableText"/>
            </w:pPr>
            <w:r w:rsidRPr="00424DB2">
              <w:t>View/Print Patient Demographics</w:t>
            </w:r>
          </w:p>
        </w:tc>
        <w:tc>
          <w:tcPr>
            <w:tcW w:w="1329" w:type="dxa"/>
            <w:tcBorders>
              <w:top w:val="single" w:sz="6" w:space="0" w:color="auto"/>
              <w:left w:val="single" w:sz="6" w:space="0" w:color="auto"/>
              <w:bottom w:val="single" w:sz="6" w:space="0" w:color="auto"/>
              <w:right w:val="single" w:sz="6" w:space="0" w:color="auto"/>
            </w:tcBorders>
          </w:tcPr>
          <w:p w14:paraId="583BFB1B" w14:textId="77777777" w:rsidR="001B2186" w:rsidRPr="00424DB2" w:rsidRDefault="001B2186" w:rsidP="00B8212E">
            <w:pPr>
              <w:pStyle w:val="TableText"/>
            </w:pPr>
            <w:r w:rsidRPr="00424DB2">
              <w:t>29</w:t>
            </w:r>
          </w:p>
        </w:tc>
      </w:tr>
      <w:tr w:rsidR="001B2186" w:rsidRPr="00424DB2" w14:paraId="34CBD2E1"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874218B" w14:textId="77777777" w:rsidR="001B2186" w:rsidRPr="00424DB2" w:rsidRDefault="001B2186" w:rsidP="00B8212E">
            <w:pPr>
              <w:pStyle w:val="TableText"/>
            </w:pPr>
            <w:r w:rsidRPr="00424DB2">
              <w:t>View Clinic Enrollments/Correspondence</w:t>
            </w:r>
          </w:p>
        </w:tc>
        <w:tc>
          <w:tcPr>
            <w:tcW w:w="1329" w:type="dxa"/>
            <w:tcBorders>
              <w:top w:val="single" w:sz="6" w:space="0" w:color="auto"/>
              <w:left w:val="single" w:sz="6" w:space="0" w:color="auto"/>
              <w:bottom w:val="single" w:sz="6" w:space="0" w:color="auto"/>
              <w:right w:val="single" w:sz="6" w:space="0" w:color="auto"/>
            </w:tcBorders>
          </w:tcPr>
          <w:p w14:paraId="2A37ABF0" w14:textId="77777777" w:rsidR="001B2186" w:rsidRPr="00424DB2" w:rsidRDefault="001B2186" w:rsidP="00B8212E">
            <w:pPr>
              <w:pStyle w:val="TableText"/>
            </w:pPr>
            <w:r w:rsidRPr="00424DB2">
              <w:t>30</w:t>
            </w:r>
          </w:p>
        </w:tc>
      </w:tr>
      <w:tr w:rsidR="001B2186" w:rsidRPr="00424DB2" w14:paraId="587D84DC" w14:textId="77777777">
        <w:trPr>
          <w:cantSplit/>
        </w:trPr>
        <w:tc>
          <w:tcPr>
            <w:tcW w:w="6221" w:type="dxa"/>
            <w:tcBorders>
              <w:top w:val="single" w:sz="6" w:space="0" w:color="auto"/>
              <w:left w:val="single" w:sz="6" w:space="0" w:color="auto"/>
              <w:bottom w:val="single" w:sz="6" w:space="0" w:color="auto"/>
              <w:right w:val="single" w:sz="6" w:space="0" w:color="auto"/>
            </w:tcBorders>
          </w:tcPr>
          <w:p w14:paraId="0A65E087" w14:textId="77777777" w:rsidR="001B2186" w:rsidRPr="00424DB2" w:rsidRDefault="001B2186" w:rsidP="00B8212E">
            <w:pPr>
              <w:pStyle w:val="TableText"/>
            </w:pPr>
            <w:r w:rsidRPr="00424DB2">
              <w:t>View Letters/Correspondence on File</w:t>
            </w:r>
          </w:p>
        </w:tc>
        <w:tc>
          <w:tcPr>
            <w:tcW w:w="1329" w:type="dxa"/>
            <w:tcBorders>
              <w:top w:val="single" w:sz="6" w:space="0" w:color="auto"/>
              <w:left w:val="single" w:sz="6" w:space="0" w:color="auto"/>
              <w:bottom w:val="single" w:sz="6" w:space="0" w:color="auto"/>
              <w:right w:val="single" w:sz="6" w:space="0" w:color="auto"/>
            </w:tcBorders>
          </w:tcPr>
          <w:p w14:paraId="016345E8" w14:textId="77777777" w:rsidR="001B2186" w:rsidRPr="00424DB2" w:rsidRDefault="001B2186" w:rsidP="00B8212E">
            <w:pPr>
              <w:pStyle w:val="TableText"/>
            </w:pPr>
            <w:r w:rsidRPr="00424DB2">
              <w:t>31</w:t>
            </w:r>
          </w:p>
        </w:tc>
      </w:tr>
      <w:tr w:rsidR="001B2186" w:rsidRPr="00424DB2" w14:paraId="4995F90F" w14:textId="77777777">
        <w:trPr>
          <w:cantSplit/>
        </w:trPr>
        <w:tc>
          <w:tcPr>
            <w:tcW w:w="6221" w:type="dxa"/>
            <w:tcBorders>
              <w:top w:val="single" w:sz="6" w:space="0" w:color="auto"/>
              <w:left w:val="single" w:sz="6" w:space="0" w:color="auto"/>
              <w:bottom w:val="single" w:sz="6" w:space="0" w:color="auto"/>
              <w:right w:val="single" w:sz="6" w:space="0" w:color="auto"/>
            </w:tcBorders>
          </w:tcPr>
          <w:p w14:paraId="625ED2DF" w14:textId="77777777" w:rsidR="001B2186" w:rsidRPr="00424DB2" w:rsidRDefault="001B2186" w:rsidP="00B8212E">
            <w:pPr>
              <w:pStyle w:val="TableText"/>
            </w:pPr>
            <w:r w:rsidRPr="00424DB2">
              <w:t>View Entitlement Information</w:t>
            </w:r>
          </w:p>
        </w:tc>
        <w:tc>
          <w:tcPr>
            <w:tcW w:w="1329" w:type="dxa"/>
            <w:tcBorders>
              <w:top w:val="single" w:sz="6" w:space="0" w:color="auto"/>
              <w:left w:val="single" w:sz="6" w:space="0" w:color="auto"/>
              <w:bottom w:val="single" w:sz="6" w:space="0" w:color="auto"/>
              <w:right w:val="single" w:sz="6" w:space="0" w:color="auto"/>
            </w:tcBorders>
          </w:tcPr>
          <w:p w14:paraId="6ACCB057" w14:textId="77777777" w:rsidR="001B2186" w:rsidRPr="00424DB2" w:rsidRDefault="001B2186" w:rsidP="00B8212E">
            <w:pPr>
              <w:pStyle w:val="TableText"/>
            </w:pPr>
            <w:r w:rsidRPr="00424DB2">
              <w:t>33</w:t>
            </w:r>
          </w:p>
        </w:tc>
      </w:tr>
      <w:tr w:rsidR="001B2186" w:rsidRPr="00424DB2" w14:paraId="582D1C81" w14:textId="77777777">
        <w:trPr>
          <w:cantSplit/>
        </w:trPr>
        <w:tc>
          <w:tcPr>
            <w:tcW w:w="6221" w:type="dxa"/>
            <w:tcBorders>
              <w:top w:val="single" w:sz="6" w:space="0" w:color="auto"/>
              <w:left w:val="single" w:sz="6" w:space="0" w:color="auto"/>
              <w:bottom w:val="single" w:sz="6" w:space="0" w:color="auto"/>
              <w:right w:val="single" w:sz="6" w:space="0" w:color="auto"/>
            </w:tcBorders>
          </w:tcPr>
          <w:p w14:paraId="19808D3E" w14:textId="77777777" w:rsidR="001B2186" w:rsidRPr="00424DB2" w:rsidRDefault="001B2186" w:rsidP="00B8212E">
            <w:pPr>
              <w:pStyle w:val="TableText"/>
            </w:pPr>
            <w:r w:rsidRPr="00424DB2">
              <w:t>View Appliance Transactions</w:t>
            </w:r>
          </w:p>
        </w:tc>
        <w:tc>
          <w:tcPr>
            <w:tcW w:w="1329" w:type="dxa"/>
            <w:tcBorders>
              <w:top w:val="single" w:sz="6" w:space="0" w:color="auto"/>
              <w:left w:val="single" w:sz="6" w:space="0" w:color="auto"/>
              <w:bottom w:val="single" w:sz="6" w:space="0" w:color="auto"/>
              <w:right w:val="single" w:sz="6" w:space="0" w:color="auto"/>
            </w:tcBorders>
          </w:tcPr>
          <w:p w14:paraId="73B7405D" w14:textId="77777777" w:rsidR="001B2186" w:rsidRPr="00424DB2" w:rsidRDefault="001B2186" w:rsidP="00B8212E">
            <w:pPr>
              <w:pStyle w:val="TableText"/>
            </w:pPr>
            <w:r w:rsidRPr="00424DB2">
              <w:t>34</w:t>
            </w:r>
          </w:p>
        </w:tc>
      </w:tr>
      <w:tr w:rsidR="001B2186" w:rsidRPr="00424DB2" w14:paraId="5AD8C8B6" w14:textId="77777777">
        <w:trPr>
          <w:cantSplit/>
        </w:trPr>
        <w:tc>
          <w:tcPr>
            <w:tcW w:w="6221" w:type="dxa"/>
            <w:tcBorders>
              <w:top w:val="single" w:sz="6" w:space="0" w:color="auto"/>
              <w:left w:val="single" w:sz="6" w:space="0" w:color="auto"/>
              <w:bottom w:val="single" w:sz="6" w:space="0" w:color="auto"/>
              <w:right w:val="single" w:sz="6" w:space="0" w:color="auto"/>
            </w:tcBorders>
          </w:tcPr>
          <w:p w14:paraId="55AB7048" w14:textId="77777777" w:rsidR="001B2186" w:rsidRPr="00424DB2" w:rsidRDefault="001B2186" w:rsidP="00B8212E">
            <w:pPr>
              <w:pStyle w:val="TableText"/>
            </w:pPr>
            <w:r w:rsidRPr="00424DB2">
              <w:t>View Auto Adaptive Information</w:t>
            </w:r>
          </w:p>
        </w:tc>
        <w:tc>
          <w:tcPr>
            <w:tcW w:w="1329" w:type="dxa"/>
            <w:tcBorders>
              <w:top w:val="single" w:sz="6" w:space="0" w:color="auto"/>
              <w:left w:val="single" w:sz="6" w:space="0" w:color="auto"/>
              <w:bottom w:val="single" w:sz="6" w:space="0" w:color="auto"/>
              <w:right w:val="single" w:sz="6" w:space="0" w:color="auto"/>
            </w:tcBorders>
          </w:tcPr>
          <w:p w14:paraId="2CFF57D1" w14:textId="77777777" w:rsidR="001B2186" w:rsidRPr="00424DB2" w:rsidRDefault="001B2186" w:rsidP="00B8212E">
            <w:pPr>
              <w:pStyle w:val="TableText"/>
            </w:pPr>
            <w:r w:rsidRPr="00424DB2">
              <w:t>36</w:t>
            </w:r>
          </w:p>
        </w:tc>
      </w:tr>
      <w:tr w:rsidR="001B2186" w:rsidRPr="00424DB2" w14:paraId="50FE62B3"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998DB83" w14:textId="77777777" w:rsidR="001B2186" w:rsidRPr="00424DB2" w:rsidRDefault="001B2186" w:rsidP="00B8212E">
            <w:pPr>
              <w:pStyle w:val="TableText"/>
            </w:pPr>
            <w:r w:rsidRPr="00424DB2">
              <w:t>View Critical Comments</w:t>
            </w:r>
          </w:p>
        </w:tc>
        <w:tc>
          <w:tcPr>
            <w:tcW w:w="1329" w:type="dxa"/>
            <w:tcBorders>
              <w:top w:val="single" w:sz="6" w:space="0" w:color="auto"/>
              <w:left w:val="single" w:sz="6" w:space="0" w:color="auto"/>
              <w:bottom w:val="single" w:sz="6" w:space="0" w:color="auto"/>
              <w:right w:val="single" w:sz="6" w:space="0" w:color="auto"/>
            </w:tcBorders>
          </w:tcPr>
          <w:p w14:paraId="082A11ED" w14:textId="77777777" w:rsidR="001B2186" w:rsidRPr="00424DB2" w:rsidRDefault="001B2186" w:rsidP="00B8212E">
            <w:pPr>
              <w:pStyle w:val="TableText"/>
            </w:pPr>
            <w:r w:rsidRPr="00424DB2">
              <w:t>37</w:t>
            </w:r>
          </w:p>
        </w:tc>
      </w:tr>
      <w:tr w:rsidR="001B2186" w:rsidRPr="00424DB2" w14:paraId="206D3568"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A1D504F" w14:textId="77777777" w:rsidR="001B2186" w:rsidRPr="00424DB2" w:rsidRDefault="001B2186" w:rsidP="00B8212E">
            <w:pPr>
              <w:pStyle w:val="TableText"/>
            </w:pPr>
            <w:r w:rsidRPr="00424DB2">
              <w:t>Add/Edit Disability Codes</w:t>
            </w:r>
          </w:p>
        </w:tc>
        <w:tc>
          <w:tcPr>
            <w:tcW w:w="1329" w:type="dxa"/>
            <w:tcBorders>
              <w:top w:val="single" w:sz="6" w:space="0" w:color="auto"/>
              <w:left w:val="single" w:sz="6" w:space="0" w:color="auto"/>
              <w:bottom w:val="single" w:sz="6" w:space="0" w:color="auto"/>
              <w:right w:val="single" w:sz="6" w:space="0" w:color="auto"/>
            </w:tcBorders>
          </w:tcPr>
          <w:p w14:paraId="619EB406" w14:textId="77777777" w:rsidR="001B2186" w:rsidRPr="00424DB2" w:rsidRDefault="001B2186" w:rsidP="00B8212E">
            <w:pPr>
              <w:pStyle w:val="TableText"/>
            </w:pPr>
            <w:r w:rsidRPr="00424DB2">
              <w:t>38</w:t>
            </w:r>
          </w:p>
        </w:tc>
      </w:tr>
      <w:tr w:rsidR="001B2186" w:rsidRPr="00424DB2" w14:paraId="25BA86BE" w14:textId="77777777">
        <w:trPr>
          <w:cantSplit/>
        </w:trPr>
        <w:tc>
          <w:tcPr>
            <w:tcW w:w="6221" w:type="dxa"/>
            <w:tcBorders>
              <w:top w:val="single" w:sz="6" w:space="0" w:color="auto"/>
              <w:left w:val="single" w:sz="6" w:space="0" w:color="auto"/>
              <w:bottom w:val="single" w:sz="6" w:space="0" w:color="auto"/>
              <w:right w:val="single" w:sz="6" w:space="0" w:color="auto"/>
            </w:tcBorders>
          </w:tcPr>
          <w:p w14:paraId="18A6877D" w14:textId="77777777" w:rsidR="001B2186" w:rsidRPr="00424DB2" w:rsidRDefault="001B2186" w:rsidP="00B8212E">
            <w:pPr>
              <w:pStyle w:val="TableText"/>
            </w:pPr>
            <w:r w:rsidRPr="00424DB2">
              <w:t>View Home Oxygen Items</w:t>
            </w:r>
          </w:p>
        </w:tc>
        <w:tc>
          <w:tcPr>
            <w:tcW w:w="1329" w:type="dxa"/>
            <w:tcBorders>
              <w:top w:val="single" w:sz="6" w:space="0" w:color="auto"/>
              <w:left w:val="single" w:sz="6" w:space="0" w:color="auto"/>
              <w:bottom w:val="single" w:sz="6" w:space="0" w:color="auto"/>
              <w:right w:val="single" w:sz="6" w:space="0" w:color="auto"/>
            </w:tcBorders>
          </w:tcPr>
          <w:p w14:paraId="47A87C6F" w14:textId="77777777" w:rsidR="001B2186" w:rsidRPr="00424DB2" w:rsidRDefault="001B2186" w:rsidP="00B8212E">
            <w:pPr>
              <w:pStyle w:val="TableText"/>
            </w:pPr>
            <w:r w:rsidRPr="00424DB2">
              <w:t>41</w:t>
            </w:r>
          </w:p>
        </w:tc>
      </w:tr>
    </w:tbl>
    <w:p w14:paraId="7FCFE762" w14:textId="77777777" w:rsidR="001B2186" w:rsidRPr="00424DB2" w:rsidRDefault="001B2186">
      <w:pPr>
        <w:pStyle w:val="BlockLine"/>
      </w:pPr>
      <w:r w:rsidRPr="00424DB2">
        <w:t xml:space="preserve"> </w:t>
      </w:r>
    </w:p>
    <w:p w14:paraId="65EC9BED" w14:textId="77777777" w:rsidR="001B2186" w:rsidRPr="00424DB2" w:rsidRDefault="001B2186">
      <w:pPr>
        <w:pStyle w:val="MapTitle"/>
      </w:pPr>
      <w:r w:rsidRPr="00424DB2">
        <w:br w:type="page"/>
      </w:r>
      <w:bookmarkStart w:id="29" w:name="_Toc395634660"/>
      <w:r w:rsidRPr="00424DB2">
        <w:lastRenderedPageBreak/>
        <w:t>View and Print the Patient 2319</w:t>
      </w:r>
      <w:bookmarkEnd w:id="29"/>
    </w:p>
    <w:p w14:paraId="4126C0B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38CD1D2" w14:textId="77777777">
        <w:trPr>
          <w:cantSplit/>
        </w:trPr>
        <w:tc>
          <w:tcPr>
            <w:tcW w:w="1728" w:type="dxa"/>
          </w:tcPr>
          <w:p w14:paraId="06BC22B9" w14:textId="77777777" w:rsidR="001B2186" w:rsidRPr="00424DB2" w:rsidRDefault="001B2186">
            <w:pPr>
              <w:pStyle w:val="BlockLabel"/>
            </w:pPr>
            <w:r w:rsidRPr="00424DB2">
              <w:t>Display the 2319</w:t>
            </w:r>
          </w:p>
        </w:tc>
        <w:tc>
          <w:tcPr>
            <w:tcW w:w="7740" w:type="dxa"/>
          </w:tcPr>
          <w:p w14:paraId="7A8CB871" w14:textId="77777777" w:rsidR="001B2186" w:rsidRPr="00424DB2" w:rsidRDefault="001B2186">
            <w:pPr>
              <w:pStyle w:val="BlockText"/>
            </w:pPr>
            <w:r w:rsidRPr="00424DB2">
              <w:t xml:space="preserve">You can display the 10-2319 Prosthetics Veteran record using the </w:t>
            </w:r>
            <w:r w:rsidRPr="00424DB2">
              <w:rPr>
                <w:b/>
              </w:rPr>
              <w:t>Display/Print Patient 2319 (23)</w:t>
            </w:r>
            <w:r w:rsidRPr="00424DB2">
              <w:t xml:space="preserve"> Menu option.</w:t>
            </w:r>
          </w:p>
        </w:tc>
      </w:tr>
    </w:tbl>
    <w:p w14:paraId="4C5A280D"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71A4C0CA" w14:textId="77777777">
        <w:trPr>
          <w:cantSplit/>
        </w:trPr>
        <w:tc>
          <w:tcPr>
            <w:tcW w:w="1728" w:type="dxa"/>
          </w:tcPr>
          <w:p w14:paraId="39BF4E7E" w14:textId="77777777" w:rsidR="001B2186" w:rsidRPr="00424DB2" w:rsidRDefault="001B2186">
            <w:pPr>
              <w:pStyle w:val="BlockLabel"/>
            </w:pPr>
            <w:r w:rsidRPr="00424DB2">
              <w:t>Steps</w:t>
            </w:r>
          </w:p>
        </w:tc>
        <w:tc>
          <w:tcPr>
            <w:tcW w:w="7740" w:type="dxa"/>
          </w:tcPr>
          <w:p w14:paraId="7B331475" w14:textId="77777777" w:rsidR="001B2186" w:rsidRPr="00424DB2" w:rsidRDefault="001B2186">
            <w:pPr>
              <w:pStyle w:val="BlockText"/>
            </w:pPr>
            <w:r w:rsidRPr="00424DB2">
              <w:t>To display or print the 10-2319 Prosthetics Veteran record, follow these steps:</w:t>
            </w:r>
          </w:p>
        </w:tc>
      </w:tr>
    </w:tbl>
    <w:p w14:paraId="588501FD"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6FBCE7B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1AA2373"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771EB2C3" w14:textId="77777777" w:rsidR="001B2186" w:rsidRPr="00424DB2" w:rsidRDefault="001B2186" w:rsidP="00B8212E">
            <w:pPr>
              <w:pStyle w:val="TableHeaderText"/>
            </w:pPr>
            <w:r w:rsidRPr="00424DB2">
              <w:t>Action</w:t>
            </w:r>
          </w:p>
        </w:tc>
      </w:tr>
      <w:tr w:rsidR="001B2186" w:rsidRPr="00424DB2" w14:paraId="4D6FAC4F"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113244"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57C220C3" w14:textId="77777777" w:rsidR="001B2186" w:rsidRPr="00424DB2" w:rsidRDefault="001B2186" w:rsidP="00B8212E">
            <w:pPr>
              <w:pStyle w:val="TableText"/>
            </w:pPr>
            <w:r w:rsidRPr="00424DB2">
              <w:t xml:space="preserve">At the </w:t>
            </w:r>
            <w:r w:rsidRPr="00424DB2">
              <w:rPr>
                <w:rFonts w:ascii="Courier New" w:hAnsi="Courier New"/>
              </w:rPr>
              <w:t>Select Display/Print Option</w:t>
            </w:r>
            <w:r w:rsidRPr="00424DB2">
              <w:t xml:space="preserve"> prompt, type 23 to access the Display/Print Patient 2319 (23) option.</w:t>
            </w:r>
          </w:p>
        </w:tc>
      </w:tr>
      <w:tr w:rsidR="001B2186" w:rsidRPr="00424DB2" w14:paraId="720707C3" w14:textId="77777777">
        <w:trPr>
          <w:cantSplit/>
        </w:trPr>
        <w:tc>
          <w:tcPr>
            <w:tcW w:w="878" w:type="dxa"/>
            <w:tcBorders>
              <w:top w:val="single" w:sz="6" w:space="0" w:color="auto"/>
              <w:left w:val="single" w:sz="6" w:space="0" w:color="auto"/>
              <w:bottom w:val="single" w:sz="6" w:space="0" w:color="auto"/>
              <w:right w:val="single" w:sz="6" w:space="0" w:color="auto"/>
            </w:tcBorders>
          </w:tcPr>
          <w:p w14:paraId="503239E0"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31E324C9" w14:textId="77777777" w:rsidR="001B2186" w:rsidRPr="00424DB2" w:rsidRDefault="001B2186" w:rsidP="00B8212E">
            <w:pPr>
              <w:pStyle w:val="TableText"/>
            </w:pPr>
            <w:r w:rsidRPr="00424DB2">
              <w:t xml:space="preserve">At the </w:t>
            </w:r>
            <w:r w:rsidRPr="00424DB2">
              <w:rPr>
                <w:rFonts w:ascii="Courier New" w:hAnsi="Courier New"/>
                <w:b/>
              </w:rPr>
              <w:t>Site</w:t>
            </w:r>
            <w:r w:rsidRPr="00424DB2">
              <w:rPr>
                <w:b/>
              </w:rPr>
              <w:t xml:space="preserve">: </w:t>
            </w:r>
            <w:r w:rsidRPr="00424DB2">
              <w:t xml:space="preserve">prompt, press </w:t>
            </w:r>
            <w:r w:rsidRPr="00424DB2">
              <w:rPr>
                <w:b/>
              </w:rPr>
              <w:t xml:space="preserve">&lt;Enter&gt; </w:t>
            </w:r>
            <w:r w:rsidRPr="00424DB2">
              <w:t>to accept the default setting or type a “</w:t>
            </w:r>
            <w:r w:rsidRPr="00424DB2">
              <w:rPr>
                <w:b/>
              </w:rPr>
              <w:t>?</w:t>
            </w:r>
            <w:r w:rsidRPr="00424DB2">
              <w:t>” to display a list and select a site from the list.</w:t>
            </w:r>
          </w:p>
        </w:tc>
      </w:tr>
      <w:tr w:rsidR="001B2186" w:rsidRPr="00424DB2" w14:paraId="1B70CDD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2C1AE64"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2B4BF132" w14:textId="77777777" w:rsidR="001B2186" w:rsidRPr="00424DB2" w:rsidRDefault="001B2186" w:rsidP="00B8212E">
            <w:pPr>
              <w:pStyle w:val="TableText"/>
            </w:pPr>
            <w:r w:rsidRPr="00424DB2">
              <w:t xml:space="preserve">At the </w:t>
            </w:r>
            <w:r w:rsidRPr="00424DB2">
              <w:rPr>
                <w:rFonts w:ascii="Courier New" w:hAnsi="Courier New"/>
                <w:b/>
              </w:rPr>
              <w:t>Select Prosthetic Patient</w:t>
            </w:r>
            <w:r w:rsidRPr="00424DB2">
              <w:t xml:space="preserve"> prompt, enter a Prosthetic patient name with the “LAST NAME,FIRST NAME” format.</w:t>
            </w:r>
          </w:p>
        </w:tc>
      </w:tr>
      <w:tr w:rsidR="001B2186" w:rsidRPr="00424DB2" w14:paraId="6300ADF7" w14:textId="77777777">
        <w:trPr>
          <w:cantSplit/>
        </w:trPr>
        <w:tc>
          <w:tcPr>
            <w:tcW w:w="878" w:type="dxa"/>
            <w:tcBorders>
              <w:top w:val="single" w:sz="6" w:space="0" w:color="auto"/>
              <w:left w:val="single" w:sz="6" w:space="0" w:color="auto"/>
              <w:bottom w:val="single" w:sz="6" w:space="0" w:color="auto"/>
              <w:right w:val="single" w:sz="6" w:space="0" w:color="auto"/>
            </w:tcBorders>
          </w:tcPr>
          <w:p w14:paraId="5195F0FF"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004B4773" w14:textId="77777777" w:rsidR="001B2186" w:rsidRPr="00424DB2" w:rsidRDefault="001B2186" w:rsidP="00B8212E">
            <w:pPr>
              <w:pStyle w:val="TableText"/>
            </w:pPr>
            <w:r w:rsidRPr="00424DB2">
              <w:t>Press &lt;</w:t>
            </w:r>
            <w:r w:rsidRPr="00424DB2">
              <w:rPr>
                <w:b/>
              </w:rPr>
              <w:t>Enter</w:t>
            </w:r>
            <w:r w:rsidRPr="00424DB2">
              <w:t>&gt; to continue.</w:t>
            </w:r>
          </w:p>
        </w:tc>
      </w:tr>
      <w:tr w:rsidR="001B2186" w:rsidRPr="00424DB2" w14:paraId="4B8B2CC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C1EB67F"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314BFF3A" w14:textId="77777777" w:rsidR="001B2186" w:rsidRPr="00424DB2" w:rsidRDefault="001B2186" w:rsidP="00B8212E">
            <w:pPr>
              <w:pStyle w:val="TableText"/>
            </w:pPr>
            <w:r w:rsidRPr="00424DB2">
              <w:t xml:space="preserve">Patient identification information displays.  :  </w:t>
            </w:r>
            <w:r w:rsidRPr="00424DB2">
              <w:rPr>
                <w:b/>
              </w:rPr>
              <w:t>At the …</w:t>
            </w:r>
            <w:r w:rsidRPr="00424DB2">
              <w:rPr>
                <w:rFonts w:ascii="Courier New" w:hAnsi="Courier New"/>
                <w:b/>
              </w:rPr>
              <w:t xml:space="preserve">OK? Yes// </w:t>
            </w:r>
            <w:r w:rsidRPr="00424DB2">
              <w:rPr>
                <w:b/>
              </w:rPr>
              <w:t>prompt, press &lt;Enter&gt; to continue</w:t>
            </w:r>
            <w:r w:rsidRPr="00424DB2">
              <w:t xml:space="preserve">.  </w:t>
            </w:r>
          </w:p>
        </w:tc>
      </w:tr>
    </w:tbl>
    <w:p w14:paraId="3541F742" w14:textId="77777777" w:rsidR="001B2186" w:rsidRPr="00424DB2" w:rsidRDefault="001B2186">
      <w:pPr>
        <w:pStyle w:val="BlockLine"/>
        <w:rPr>
          <w:sz w:val="20"/>
        </w:rPr>
      </w:pPr>
      <w:r w:rsidRPr="00424DB2">
        <w:rPr>
          <w:sz w:val="20"/>
        </w:rPr>
        <w:t xml:space="preserve"> </w:t>
      </w:r>
    </w:p>
    <w:tbl>
      <w:tblPr>
        <w:tblW w:w="0" w:type="auto"/>
        <w:tblLayout w:type="fixed"/>
        <w:tblLook w:val="0000" w:firstRow="0" w:lastRow="0" w:firstColumn="0" w:lastColumn="0" w:noHBand="0" w:noVBand="0"/>
      </w:tblPr>
      <w:tblGrid>
        <w:gridCol w:w="1728"/>
        <w:gridCol w:w="7740"/>
      </w:tblGrid>
      <w:tr w:rsidR="001B2186" w:rsidRPr="00424DB2" w14:paraId="5D8CF088" w14:textId="77777777">
        <w:trPr>
          <w:cantSplit/>
        </w:trPr>
        <w:tc>
          <w:tcPr>
            <w:tcW w:w="1728" w:type="dxa"/>
          </w:tcPr>
          <w:p w14:paraId="3EB76975" w14:textId="77777777" w:rsidR="001B2186" w:rsidRPr="00424DB2" w:rsidRDefault="001B2186">
            <w:pPr>
              <w:pStyle w:val="BlockLabel"/>
            </w:pPr>
            <w:r w:rsidRPr="00424DB2">
              <w:t>2319 Screen</w:t>
            </w:r>
          </w:p>
        </w:tc>
        <w:tc>
          <w:tcPr>
            <w:tcW w:w="7740" w:type="dxa"/>
            <w:tcBorders>
              <w:top w:val="single" w:sz="4" w:space="0" w:color="auto"/>
              <w:left w:val="single" w:sz="4" w:space="0" w:color="auto"/>
              <w:bottom w:val="single" w:sz="4" w:space="0" w:color="auto"/>
              <w:right w:val="single" w:sz="4" w:space="0" w:color="auto"/>
            </w:tcBorders>
          </w:tcPr>
          <w:p w14:paraId="1D55761D" w14:textId="77777777" w:rsidR="001B2186" w:rsidRPr="00424DB2" w:rsidRDefault="001B2186">
            <w:pPr>
              <w:rPr>
                <w:rFonts w:ascii="Courier New" w:hAnsi="Courier New"/>
                <w:b/>
                <w:sz w:val="18"/>
              </w:rPr>
            </w:pPr>
            <w:r w:rsidRPr="00424DB2">
              <w:rPr>
                <w:rFonts w:ascii="Courier New" w:hAnsi="Courier New"/>
                <w:sz w:val="18"/>
              </w:rPr>
              <w:t xml:space="preserve">   </w:t>
            </w:r>
            <w:r w:rsidRPr="00424DB2">
              <w:rPr>
                <w:rFonts w:ascii="Courier New" w:hAnsi="Courier New"/>
                <w:b/>
                <w:sz w:val="18"/>
              </w:rPr>
              <w:t>23     Display/Print Patient 2319</w:t>
            </w:r>
          </w:p>
          <w:p w14:paraId="72A0EA62" w14:textId="77777777" w:rsidR="001B2186" w:rsidRPr="00424DB2" w:rsidRDefault="001B2186">
            <w:pPr>
              <w:rPr>
                <w:rFonts w:ascii="Courier New" w:hAnsi="Courier New"/>
                <w:sz w:val="18"/>
              </w:rPr>
            </w:pPr>
            <w:r w:rsidRPr="00424DB2">
              <w:rPr>
                <w:rFonts w:ascii="Courier New" w:hAnsi="Courier New"/>
                <w:sz w:val="18"/>
              </w:rPr>
              <w:t xml:space="preserve">   TI     Transaction Inquiry</w:t>
            </w:r>
          </w:p>
          <w:p w14:paraId="224CA61E" w14:textId="77777777" w:rsidR="001B2186" w:rsidRPr="00424DB2" w:rsidRDefault="001B2186">
            <w:pPr>
              <w:rPr>
                <w:rFonts w:ascii="Courier New" w:hAnsi="Courier New"/>
                <w:sz w:val="18"/>
              </w:rPr>
            </w:pPr>
            <w:r w:rsidRPr="00424DB2">
              <w:rPr>
                <w:rFonts w:ascii="Courier New" w:hAnsi="Courier New"/>
                <w:sz w:val="18"/>
              </w:rPr>
              <w:t xml:space="preserve">   IP     Print All Prosthetic Items</w:t>
            </w:r>
          </w:p>
          <w:p w14:paraId="718D91C1" w14:textId="77777777" w:rsidR="001B2186" w:rsidRPr="00424DB2" w:rsidRDefault="001B2186">
            <w:pPr>
              <w:rPr>
                <w:rFonts w:ascii="Courier New" w:hAnsi="Courier New"/>
                <w:sz w:val="18"/>
              </w:rPr>
            </w:pPr>
            <w:r w:rsidRPr="00424DB2">
              <w:rPr>
                <w:rFonts w:ascii="Courier New" w:hAnsi="Courier New"/>
                <w:sz w:val="18"/>
              </w:rPr>
              <w:t xml:space="preserve">   BI     Print Prosthetic Billings for MAS</w:t>
            </w:r>
          </w:p>
          <w:p w14:paraId="5F1D968B" w14:textId="77777777" w:rsidR="001B2186" w:rsidRPr="00424DB2" w:rsidRDefault="001B2186">
            <w:pPr>
              <w:rPr>
                <w:rFonts w:ascii="Courier New" w:hAnsi="Courier New"/>
                <w:sz w:val="18"/>
              </w:rPr>
            </w:pPr>
            <w:r w:rsidRPr="00424DB2">
              <w:rPr>
                <w:rFonts w:ascii="Courier New" w:hAnsi="Courier New"/>
                <w:sz w:val="18"/>
              </w:rPr>
              <w:t xml:space="preserve">   IH     Item History</w:t>
            </w:r>
          </w:p>
          <w:p w14:paraId="0D252F09" w14:textId="77777777" w:rsidR="001B2186" w:rsidRPr="00424DB2" w:rsidRDefault="001B2186">
            <w:pPr>
              <w:rPr>
                <w:rFonts w:ascii="Courier New" w:hAnsi="Courier New"/>
                <w:sz w:val="18"/>
              </w:rPr>
            </w:pPr>
            <w:r w:rsidRPr="00424DB2">
              <w:rPr>
                <w:rFonts w:ascii="Courier New" w:hAnsi="Courier New"/>
                <w:sz w:val="18"/>
              </w:rPr>
              <w:t xml:space="preserve">   SE     Search for Recalled Item</w:t>
            </w:r>
          </w:p>
          <w:p w14:paraId="668A2C42" w14:textId="77777777" w:rsidR="001B2186" w:rsidRPr="00424DB2" w:rsidRDefault="001B2186">
            <w:pPr>
              <w:rPr>
                <w:rFonts w:ascii="Courier New" w:hAnsi="Courier New"/>
                <w:sz w:val="18"/>
              </w:rPr>
            </w:pPr>
            <w:r w:rsidRPr="00424DB2">
              <w:rPr>
                <w:rFonts w:ascii="Courier New" w:hAnsi="Courier New"/>
                <w:sz w:val="18"/>
              </w:rPr>
              <w:t xml:space="preserve">   SI     Site Parameter Inquiry</w:t>
            </w:r>
          </w:p>
          <w:p w14:paraId="5DD0BE76" w14:textId="77777777" w:rsidR="001B2186" w:rsidRPr="00424DB2" w:rsidRDefault="001B2186">
            <w:pPr>
              <w:rPr>
                <w:rFonts w:ascii="Courier New" w:hAnsi="Courier New"/>
                <w:sz w:val="18"/>
              </w:rPr>
            </w:pPr>
            <w:r w:rsidRPr="00424DB2">
              <w:rPr>
                <w:rFonts w:ascii="Courier New" w:hAnsi="Courier New"/>
                <w:sz w:val="18"/>
              </w:rPr>
              <w:t xml:space="preserve">   VI     Vendor Inquiry</w:t>
            </w:r>
          </w:p>
          <w:p w14:paraId="2C279095" w14:textId="77777777" w:rsidR="001B2186" w:rsidRPr="00424DB2" w:rsidRDefault="001B2186">
            <w:pPr>
              <w:rPr>
                <w:rFonts w:ascii="Courier New" w:hAnsi="Courier New"/>
                <w:sz w:val="18"/>
              </w:rPr>
            </w:pPr>
          </w:p>
          <w:p w14:paraId="04E26432" w14:textId="77777777" w:rsidR="001B2186" w:rsidRPr="00424DB2" w:rsidRDefault="001B2186">
            <w:pPr>
              <w:rPr>
                <w:rFonts w:ascii="Courier New" w:hAnsi="Courier New"/>
                <w:sz w:val="18"/>
              </w:rPr>
            </w:pPr>
            <w:r w:rsidRPr="00424DB2">
              <w:rPr>
                <w:rFonts w:ascii="Courier New" w:hAnsi="Courier New"/>
                <w:sz w:val="18"/>
              </w:rPr>
              <w:t xml:space="preserve">Select Display/Print Option: </w:t>
            </w:r>
            <w:r w:rsidRPr="00424DB2">
              <w:rPr>
                <w:rFonts w:ascii="Courier New" w:hAnsi="Courier New"/>
                <w:b/>
                <w:sz w:val="22"/>
              </w:rPr>
              <w:t>23</w:t>
            </w:r>
            <w:r w:rsidRPr="00424DB2">
              <w:rPr>
                <w:rFonts w:ascii="Courier New" w:hAnsi="Courier New"/>
                <w:sz w:val="18"/>
              </w:rPr>
              <w:t xml:space="preserve"> </w:t>
            </w:r>
            <w:r w:rsidRPr="00424DB2">
              <w:rPr>
                <w:rFonts w:ascii="Courier New" w:hAnsi="Courier New"/>
                <w:b/>
                <w:bCs/>
                <w:sz w:val="18"/>
              </w:rPr>
              <w:t>&lt;Enter&gt;</w:t>
            </w:r>
            <w:r w:rsidRPr="00424DB2">
              <w:rPr>
                <w:rFonts w:ascii="Courier New" w:hAnsi="Courier New"/>
                <w:sz w:val="18"/>
              </w:rPr>
              <w:t xml:space="preserve"> Display/Print Patient 2319</w:t>
            </w:r>
          </w:p>
          <w:p w14:paraId="7C2A9140" w14:textId="77777777" w:rsidR="001B2186" w:rsidRPr="00424DB2" w:rsidRDefault="001B2186">
            <w:pPr>
              <w:rPr>
                <w:rFonts w:ascii="Courier New" w:hAnsi="Courier New"/>
                <w:sz w:val="18"/>
              </w:rPr>
            </w:pPr>
            <w:r w:rsidRPr="00424DB2">
              <w:rPr>
                <w:rFonts w:ascii="Courier New" w:hAnsi="Courier New"/>
                <w:sz w:val="18"/>
              </w:rPr>
              <w:t xml:space="preserve">SITE: SUPPORT ISC// </w:t>
            </w:r>
            <w:r w:rsidRPr="00424DB2">
              <w:rPr>
                <w:rFonts w:ascii="Courier New" w:hAnsi="Courier New"/>
                <w:b/>
                <w:bCs/>
                <w:sz w:val="18"/>
              </w:rPr>
              <w:t>&lt;Enter&gt;</w:t>
            </w:r>
            <w:r w:rsidRPr="00424DB2">
              <w:rPr>
                <w:rFonts w:ascii="Courier New" w:hAnsi="Courier New"/>
                <w:sz w:val="18"/>
              </w:rPr>
              <w:t xml:space="preserve">                               499</w:t>
            </w:r>
          </w:p>
          <w:p w14:paraId="08134235" w14:textId="77777777" w:rsidR="001B2186" w:rsidRPr="00424DB2" w:rsidRDefault="001B2186">
            <w:pPr>
              <w:rPr>
                <w:rFonts w:ascii="Courier New" w:hAnsi="Courier New"/>
                <w:sz w:val="18"/>
              </w:rPr>
            </w:pPr>
            <w:r w:rsidRPr="00424DB2">
              <w:rPr>
                <w:rFonts w:ascii="Courier New" w:hAnsi="Courier New"/>
                <w:sz w:val="18"/>
              </w:rPr>
              <w:t xml:space="preserve">Select PROSTHETIC PATIENT: </w:t>
            </w:r>
            <w:r w:rsidRPr="00424DB2">
              <w:rPr>
                <w:rFonts w:ascii="Courier New" w:hAnsi="Courier New"/>
                <w:b/>
                <w:sz w:val="20"/>
              </w:rPr>
              <w:t>PROSPATIENT,ONE</w:t>
            </w:r>
            <w:r w:rsidRPr="00424DB2">
              <w:rPr>
                <w:rFonts w:ascii="Courier New" w:hAnsi="Courier New"/>
                <w:sz w:val="18"/>
              </w:rPr>
              <w:t xml:space="preserve"> </w:t>
            </w:r>
            <w:r w:rsidRPr="00424DB2">
              <w:rPr>
                <w:rFonts w:ascii="Courier New" w:hAnsi="Courier New"/>
                <w:b/>
                <w:bCs/>
                <w:sz w:val="18"/>
              </w:rPr>
              <w:t>&lt;Enter&gt;</w:t>
            </w:r>
            <w:r w:rsidRPr="00424DB2">
              <w:rPr>
                <w:rFonts w:ascii="Courier New" w:hAnsi="Courier New"/>
                <w:sz w:val="18"/>
              </w:rPr>
              <w:t xml:space="preserve">  PROSPATIENT,ONE        1-1-30    000000001    </w:t>
            </w:r>
          </w:p>
          <w:p w14:paraId="65DFABC4" w14:textId="77777777" w:rsidR="001B2186" w:rsidRPr="00424DB2" w:rsidRDefault="001B2186">
            <w:pPr>
              <w:rPr>
                <w:rFonts w:ascii="Courier New" w:hAnsi="Courier New"/>
                <w:sz w:val="18"/>
              </w:rPr>
            </w:pPr>
            <w:r w:rsidRPr="00424DB2">
              <w:rPr>
                <w:rFonts w:ascii="Courier New" w:hAnsi="Courier New"/>
                <w:sz w:val="18"/>
              </w:rPr>
              <w:t xml:space="preserve"> </w:t>
            </w:r>
          </w:p>
          <w:p w14:paraId="50CD671A" w14:textId="77777777" w:rsidR="001B2186" w:rsidRPr="00424DB2" w:rsidRDefault="001B2186">
            <w:pPr>
              <w:rPr>
                <w:rFonts w:ascii="Courier New" w:hAnsi="Courier New"/>
                <w:sz w:val="18"/>
              </w:rPr>
            </w:pPr>
            <w:r w:rsidRPr="00424DB2">
              <w:rPr>
                <w:rFonts w:ascii="Courier New" w:hAnsi="Courier New"/>
                <w:sz w:val="18"/>
              </w:rPr>
              <w:t xml:space="preserve">         ...OK? Yes// </w:t>
            </w:r>
            <w:r w:rsidRPr="00424DB2">
              <w:rPr>
                <w:rFonts w:ascii="Courier New" w:hAnsi="Courier New"/>
                <w:b/>
                <w:sz w:val="20"/>
              </w:rPr>
              <w:t>&lt;Enter&gt;</w:t>
            </w:r>
            <w:r w:rsidRPr="00424DB2">
              <w:rPr>
                <w:rFonts w:ascii="Courier New" w:hAnsi="Courier New"/>
                <w:sz w:val="18"/>
              </w:rPr>
              <w:t xml:space="preserve">  (Yes)</w:t>
            </w:r>
          </w:p>
          <w:p w14:paraId="72F935AC" w14:textId="77777777" w:rsidR="001B2186" w:rsidRPr="00424DB2" w:rsidRDefault="001B2186">
            <w:r w:rsidRPr="00424DB2">
              <w:rPr>
                <w:rFonts w:ascii="Courier New" w:hAnsi="Courier New"/>
                <w:sz w:val="18"/>
              </w:rPr>
              <w:t xml:space="preserve">         HINES, IL</w:t>
            </w:r>
          </w:p>
        </w:tc>
      </w:tr>
    </w:tbl>
    <w:p w14:paraId="02F484BA" w14:textId="77777777" w:rsidR="001B2186" w:rsidRPr="00424DB2" w:rsidRDefault="001B2186"/>
    <w:p w14:paraId="79947596" w14:textId="77777777" w:rsidR="001B2186" w:rsidRPr="00424DB2" w:rsidRDefault="001B2186">
      <w:pPr>
        <w:pStyle w:val="ContinuedOnNextPa"/>
      </w:pPr>
      <w:r w:rsidRPr="00424DB2">
        <w:t>Continued on next page</w:t>
      </w:r>
    </w:p>
    <w:p w14:paraId="4F6FE72A"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View and Print the Patient 2319</w:t>
      </w:r>
      <w:r w:rsidR="00B31F6B" w:rsidRPr="00424DB2">
        <w:fldChar w:fldCharType="end"/>
      </w:r>
      <w:r w:rsidRPr="00424DB2">
        <w:t xml:space="preserve">, </w:t>
      </w:r>
      <w:r w:rsidRPr="00424DB2">
        <w:rPr>
          <w:b w:val="0"/>
          <w:sz w:val="24"/>
        </w:rPr>
        <w:t>Continued</w:t>
      </w:r>
    </w:p>
    <w:p w14:paraId="130427C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4A31429" w14:textId="77777777">
        <w:trPr>
          <w:cantSplit/>
        </w:trPr>
        <w:tc>
          <w:tcPr>
            <w:tcW w:w="1728" w:type="dxa"/>
          </w:tcPr>
          <w:p w14:paraId="2176B7E4" w14:textId="77777777" w:rsidR="001B2186" w:rsidRPr="00424DB2" w:rsidRDefault="001B2186">
            <w:pPr>
              <w:pStyle w:val="BlockLabel"/>
            </w:pPr>
            <w:r w:rsidRPr="00424DB2">
              <w:t>Printing vs. Displaying the 2319</w:t>
            </w:r>
          </w:p>
        </w:tc>
        <w:tc>
          <w:tcPr>
            <w:tcW w:w="7740" w:type="dxa"/>
          </w:tcPr>
          <w:p w14:paraId="62795AF3" w14:textId="77777777" w:rsidR="001B2186" w:rsidRPr="00424DB2" w:rsidRDefault="001B2186">
            <w:pPr>
              <w:pStyle w:val="BlockText"/>
            </w:pPr>
            <w:r w:rsidRPr="00424DB2">
              <w:t xml:space="preserve">Printing is different than viewing the 2319 on your terminal!  If you elect to print the 2319 information by entering </w:t>
            </w:r>
            <w:r w:rsidRPr="00424DB2">
              <w:rPr>
                <w:b/>
              </w:rPr>
              <w:t>SLAVE or another printer device</w:t>
            </w:r>
            <w:r w:rsidRPr="00424DB2">
              <w:t xml:space="preserve">, the </w:t>
            </w:r>
            <w:r w:rsidRPr="00424DB2">
              <w:rPr>
                <w:u w:val="single"/>
              </w:rPr>
              <w:t>entire</w:t>
            </w:r>
            <w:r w:rsidRPr="00424DB2">
              <w:t xml:space="preserve"> Record of Appliances and Repairs prints out.</w:t>
            </w:r>
          </w:p>
        </w:tc>
      </w:tr>
    </w:tbl>
    <w:p w14:paraId="5F495AB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F16AA28" w14:textId="77777777">
        <w:trPr>
          <w:cantSplit/>
        </w:trPr>
        <w:tc>
          <w:tcPr>
            <w:tcW w:w="1728" w:type="dxa"/>
          </w:tcPr>
          <w:p w14:paraId="1C29CE96" w14:textId="77777777" w:rsidR="001B2186" w:rsidRPr="00424DB2" w:rsidRDefault="001B2186">
            <w:pPr>
              <w:pStyle w:val="BlockLabel"/>
            </w:pPr>
            <w:r w:rsidRPr="00424DB2">
              <w:t xml:space="preserve">Steps </w:t>
            </w:r>
            <w:r w:rsidRPr="00424DB2">
              <w:rPr>
                <w:b w:val="0"/>
              </w:rPr>
              <w:t>(continued)</w:t>
            </w:r>
          </w:p>
        </w:tc>
        <w:tc>
          <w:tcPr>
            <w:tcW w:w="7740" w:type="dxa"/>
          </w:tcPr>
          <w:p w14:paraId="0AE71B80" w14:textId="77777777" w:rsidR="001B2186" w:rsidRPr="00424DB2" w:rsidRDefault="001B2186">
            <w:pPr>
              <w:pStyle w:val="BlockText"/>
            </w:pPr>
            <w:r w:rsidRPr="00424DB2">
              <w:t>To display or print the 10-2319 Prosthetics Veteran record, follow these steps:</w:t>
            </w:r>
          </w:p>
        </w:tc>
      </w:tr>
    </w:tbl>
    <w:p w14:paraId="038AA444"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1422D24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8CC6F1C"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55CF7E08" w14:textId="77777777" w:rsidR="001B2186" w:rsidRPr="00424DB2" w:rsidRDefault="001B2186" w:rsidP="00B8212E">
            <w:pPr>
              <w:pStyle w:val="TableHeaderText"/>
            </w:pPr>
            <w:r w:rsidRPr="00424DB2">
              <w:t>Action</w:t>
            </w:r>
          </w:p>
        </w:tc>
      </w:tr>
      <w:tr w:rsidR="001B2186" w:rsidRPr="00424DB2" w14:paraId="1EC9C26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EA7BD6" w14:textId="77777777" w:rsidR="001B2186" w:rsidRPr="00424DB2" w:rsidRDefault="001B2186" w:rsidP="00B8212E">
            <w:pPr>
              <w:pStyle w:val="TableText"/>
            </w:pPr>
            <w:r w:rsidRPr="00424DB2">
              <w:t>6</w:t>
            </w:r>
          </w:p>
        </w:tc>
        <w:tc>
          <w:tcPr>
            <w:tcW w:w="6670" w:type="dxa"/>
            <w:tcBorders>
              <w:top w:val="single" w:sz="6" w:space="0" w:color="auto"/>
              <w:bottom w:val="single" w:sz="6" w:space="0" w:color="auto"/>
              <w:right w:val="single" w:sz="6" w:space="0" w:color="auto"/>
            </w:tcBorders>
          </w:tcPr>
          <w:p w14:paraId="3C9D8C7F" w14:textId="77777777" w:rsidR="001B2186" w:rsidRPr="00424DB2" w:rsidRDefault="001B2186" w:rsidP="00B8212E">
            <w:pPr>
              <w:pStyle w:val="TableText"/>
            </w:pPr>
            <w:r w:rsidRPr="00424DB2">
              <w:t xml:space="preserve">The system displays the </w:t>
            </w:r>
            <w:r w:rsidRPr="00424DB2">
              <w:rPr>
                <w:b/>
              </w:rPr>
              <w:t>Device:  Home//</w:t>
            </w:r>
            <w:r w:rsidRPr="00424DB2">
              <w:t xml:space="preserve"> prompt.  Press &lt;</w:t>
            </w:r>
            <w:r w:rsidRPr="00424DB2">
              <w:rPr>
                <w:b/>
              </w:rPr>
              <w:t>Enter</w:t>
            </w:r>
            <w:r w:rsidRPr="00424DB2">
              <w:t xml:space="preserve">&gt; twice to display information to your terminal screen or type </w:t>
            </w:r>
            <w:r w:rsidRPr="00424DB2">
              <w:rPr>
                <w:b/>
              </w:rPr>
              <w:t>SLAVE</w:t>
            </w:r>
            <w:r w:rsidRPr="00424DB2">
              <w:t xml:space="preserve"> to print the information to your personal printer.  </w:t>
            </w:r>
          </w:p>
          <w:p w14:paraId="0323B01E" w14:textId="77777777" w:rsidR="001B2186" w:rsidRPr="00424DB2" w:rsidRDefault="001B2186" w:rsidP="00B8212E">
            <w:pPr>
              <w:pStyle w:val="TableText"/>
            </w:pPr>
          </w:p>
          <w:p w14:paraId="0B28296C" w14:textId="77777777" w:rsidR="001B2186" w:rsidRPr="00424DB2" w:rsidRDefault="001B2186" w:rsidP="00B8212E">
            <w:pPr>
              <w:pStyle w:val="TableText"/>
              <w:rPr>
                <w:color w:val="0000FF"/>
              </w:rPr>
            </w:pPr>
            <w:r w:rsidRPr="00424DB2">
              <w:t xml:space="preserve">You can print the information to another printer by typing the printer ID.  </w:t>
            </w:r>
          </w:p>
        </w:tc>
      </w:tr>
      <w:tr w:rsidR="001B2186" w:rsidRPr="00424DB2" w14:paraId="7DA49EE6"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3362F7" w14:textId="77777777" w:rsidR="001B2186" w:rsidRPr="00424DB2" w:rsidRDefault="001B2186" w:rsidP="00B8212E">
            <w:pPr>
              <w:pStyle w:val="TableText"/>
            </w:pPr>
            <w:r w:rsidRPr="00424DB2">
              <w:t>7</w:t>
            </w:r>
          </w:p>
        </w:tc>
        <w:tc>
          <w:tcPr>
            <w:tcW w:w="6670" w:type="dxa"/>
            <w:tcBorders>
              <w:top w:val="single" w:sz="6" w:space="0" w:color="auto"/>
              <w:bottom w:val="single" w:sz="6" w:space="0" w:color="auto"/>
              <w:right w:val="single" w:sz="6" w:space="0" w:color="auto"/>
            </w:tcBorders>
          </w:tcPr>
          <w:p w14:paraId="776876DB" w14:textId="77777777" w:rsidR="001B2186" w:rsidRPr="00424DB2" w:rsidRDefault="001B2186" w:rsidP="00B8212E">
            <w:pPr>
              <w:pStyle w:val="TableText"/>
            </w:pPr>
            <w:r w:rsidRPr="00424DB2">
              <w:t xml:space="preserve">The system displays:  </w:t>
            </w:r>
            <w:r w:rsidRPr="00424DB2">
              <w:rPr>
                <w:rFonts w:ascii="Courier New" w:hAnsi="Courier New"/>
                <w:b/>
              </w:rPr>
              <w:t>Right Margin:  80//</w:t>
            </w:r>
            <w:r w:rsidRPr="00424DB2">
              <w:rPr>
                <w:b/>
              </w:rPr>
              <w:t xml:space="preserve"> </w:t>
            </w:r>
            <w:r w:rsidRPr="00424DB2">
              <w:t>(unless you requested to print to a printer using the SLAVE entry).  Press &lt;</w:t>
            </w:r>
            <w:r w:rsidRPr="00424DB2">
              <w:rPr>
                <w:b/>
              </w:rPr>
              <w:t>Enter</w:t>
            </w:r>
            <w:r w:rsidRPr="00424DB2">
              <w:t>&gt; to continue.</w:t>
            </w:r>
          </w:p>
        </w:tc>
      </w:tr>
      <w:tr w:rsidR="001B2186" w:rsidRPr="00424DB2" w14:paraId="6BEB3870"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70DAC3" w14:textId="77777777" w:rsidR="001B2186" w:rsidRPr="00424DB2" w:rsidRDefault="001B2186" w:rsidP="00B8212E">
            <w:pPr>
              <w:pStyle w:val="TableText"/>
            </w:pPr>
            <w:r w:rsidRPr="00424DB2">
              <w:t>8</w:t>
            </w:r>
          </w:p>
        </w:tc>
        <w:tc>
          <w:tcPr>
            <w:tcW w:w="6670" w:type="dxa"/>
            <w:tcBorders>
              <w:top w:val="single" w:sz="6" w:space="0" w:color="auto"/>
              <w:bottom w:val="single" w:sz="6" w:space="0" w:color="auto"/>
              <w:right w:val="single" w:sz="6" w:space="0" w:color="auto"/>
            </w:tcBorders>
          </w:tcPr>
          <w:p w14:paraId="17853266" w14:textId="77777777" w:rsidR="001B2186" w:rsidRPr="00424DB2" w:rsidRDefault="001B2186" w:rsidP="00B8212E">
            <w:pPr>
              <w:pStyle w:val="TableText"/>
            </w:pPr>
            <w:r w:rsidRPr="00424DB2">
              <w:t>The Disability Codes display for the selected patient and you are given a choice of information to view, edit or print from the patient’s 2319.</w:t>
            </w:r>
          </w:p>
        </w:tc>
      </w:tr>
    </w:tbl>
    <w:p w14:paraId="39E1022B"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48B40219" w14:textId="77777777">
        <w:trPr>
          <w:cantSplit/>
        </w:trPr>
        <w:tc>
          <w:tcPr>
            <w:tcW w:w="1728" w:type="dxa"/>
          </w:tcPr>
          <w:p w14:paraId="081D119A" w14:textId="77777777" w:rsidR="001B2186" w:rsidRPr="00424DB2" w:rsidRDefault="001B2186">
            <w:pPr>
              <w:pStyle w:val="BlockLabel"/>
            </w:pPr>
            <w:r w:rsidRPr="00424DB2">
              <w:t xml:space="preserve">2319 Screen </w:t>
            </w:r>
            <w:r w:rsidRPr="00424DB2">
              <w:rPr>
                <w:b w:val="0"/>
              </w:rPr>
              <w:t>(continued)</w:t>
            </w:r>
          </w:p>
        </w:tc>
        <w:tc>
          <w:tcPr>
            <w:tcW w:w="7740" w:type="dxa"/>
            <w:tcBorders>
              <w:top w:val="single" w:sz="6" w:space="0" w:color="auto"/>
              <w:left w:val="single" w:sz="6" w:space="0" w:color="auto"/>
              <w:bottom w:val="single" w:sz="6" w:space="0" w:color="auto"/>
              <w:right w:val="single" w:sz="6" w:space="0" w:color="auto"/>
            </w:tcBorders>
          </w:tcPr>
          <w:p w14:paraId="5E38FC96" w14:textId="77777777" w:rsidR="001B2186" w:rsidRPr="00424DB2" w:rsidRDefault="001B2186">
            <w:pPr>
              <w:rPr>
                <w:rFonts w:ascii="Courier New" w:hAnsi="Courier New"/>
                <w:sz w:val="20"/>
              </w:rPr>
            </w:pPr>
            <w:r w:rsidRPr="00424DB2">
              <w:rPr>
                <w:rFonts w:ascii="Courier New" w:hAnsi="Courier New"/>
                <w:sz w:val="20"/>
              </w:rPr>
              <w:t xml:space="preserve">DEVICE: HOME//  </w:t>
            </w:r>
            <w:r w:rsidRPr="00424DB2">
              <w:rPr>
                <w:rFonts w:ascii="Courier New" w:hAnsi="Courier New"/>
                <w:b/>
                <w:sz w:val="20"/>
              </w:rPr>
              <w:t xml:space="preserve">&lt;Enter&gt;  </w:t>
            </w:r>
            <w:r w:rsidRPr="00424DB2">
              <w:rPr>
                <w:rFonts w:ascii="Courier New" w:hAnsi="Courier New"/>
                <w:sz w:val="20"/>
              </w:rPr>
              <w:t xml:space="preserve"> TELNET    Right Margin: 80// </w:t>
            </w:r>
            <w:r w:rsidRPr="00424DB2">
              <w:rPr>
                <w:rFonts w:ascii="Courier New" w:hAnsi="Courier New"/>
                <w:b/>
                <w:sz w:val="20"/>
              </w:rPr>
              <w:t>&lt;Enter&gt;</w:t>
            </w:r>
          </w:p>
          <w:p w14:paraId="4B3EF6CF" w14:textId="77777777" w:rsidR="001B2186" w:rsidRPr="00424DB2" w:rsidRDefault="001B2186">
            <w:pPr>
              <w:rPr>
                <w:rFonts w:ascii="Courier New" w:hAnsi="Courier New"/>
                <w:sz w:val="20"/>
              </w:rPr>
            </w:pPr>
          </w:p>
          <w:p w14:paraId="498F47C1" w14:textId="77777777" w:rsidR="001B2186" w:rsidRPr="00424DB2" w:rsidRDefault="001B2186">
            <w:pPr>
              <w:rPr>
                <w:rFonts w:ascii="Courier New" w:hAnsi="Courier New"/>
                <w:sz w:val="20"/>
              </w:rPr>
            </w:pPr>
            <w:r w:rsidRPr="00424DB2">
              <w:rPr>
                <w:rFonts w:ascii="Courier New" w:hAnsi="Courier New"/>
                <w:sz w:val="20"/>
              </w:rPr>
              <w:t>*Comments on File.</w:t>
            </w:r>
          </w:p>
          <w:p w14:paraId="18C087D0" w14:textId="77777777" w:rsidR="001B2186" w:rsidRPr="00424DB2" w:rsidRDefault="001B2186">
            <w:pPr>
              <w:rPr>
                <w:rFonts w:ascii="Courier New" w:hAnsi="Courier New"/>
                <w:sz w:val="20"/>
              </w:rPr>
            </w:pPr>
          </w:p>
          <w:p w14:paraId="2D270217" w14:textId="77777777" w:rsidR="001B2186" w:rsidRPr="00424DB2" w:rsidRDefault="001B2186">
            <w:pPr>
              <w:rPr>
                <w:rFonts w:ascii="Courier New" w:hAnsi="Courier New"/>
                <w:sz w:val="20"/>
              </w:rPr>
            </w:pPr>
            <w:r w:rsidRPr="00424DB2">
              <w:rPr>
                <w:rFonts w:ascii="Courier New" w:hAnsi="Courier New"/>
                <w:sz w:val="20"/>
              </w:rPr>
              <w:t xml:space="preserve">Current Disability Codes are: </w:t>
            </w:r>
          </w:p>
          <w:p w14:paraId="4C8809CA" w14:textId="77777777" w:rsidR="001B2186" w:rsidRPr="00424DB2" w:rsidRDefault="001B2186">
            <w:pPr>
              <w:rPr>
                <w:rFonts w:ascii="Courier New" w:hAnsi="Courier New"/>
                <w:sz w:val="20"/>
              </w:rPr>
            </w:pPr>
          </w:p>
          <w:p w14:paraId="19EC77A2" w14:textId="77777777" w:rsidR="001B2186" w:rsidRPr="00424DB2" w:rsidRDefault="001B2186">
            <w:pPr>
              <w:rPr>
                <w:rFonts w:ascii="Courier New" w:hAnsi="Courier New"/>
                <w:sz w:val="20"/>
              </w:rPr>
            </w:pPr>
            <w:r w:rsidRPr="00424DB2">
              <w:rPr>
                <w:rFonts w:ascii="Courier New" w:hAnsi="Courier New"/>
                <w:sz w:val="20"/>
              </w:rPr>
              <w:t xml:space="preserve">COS/B          EMPLOYEE       NSC   </w:t>
            </w:r>
          </w:p>
          <w:p w14:paraId="1FB62EE3" w14:textId="77777777" w:rsidR="001B2186" w:rsidRPr="00424DB2" w:rsidRDefault="001B2186" w:rsidP="00A6615B">
            <w:r w:rsidRPr="00424DB2">
              <w:rPr>
                <w:rFonts w:ascii="Courier New" w:hAnsi="Courier New"/>
                <w:sz w:val="20"/>
              </w:rPr>
              <w:t>AMP/LAE        SC VIETNAM     S/C</w:t>
            </w:r>
          </w:p>
          <w:p w14:paraId="2B317450" w14:textId="77777777" w:rsidR="001B2186" w:rsidRPr="00424DB2" w:rsidRDefault="001B2186">
            <w:pPr>
              <w:pStyle w:val="BlockText"/>
            </w:pPr>
          </w:p>
          <w:p w14:paraId="2347DD3B" w14:textId="77777777" w:rsidR="001B2186" w:rsidRPr="00424DB2" w:rsidRDefault="001B2186">
            <w:pPr>
              <w:rPr>
                <w:rFonts w:ascii="Courier New" w:hAnsi="Courier New"/>
                <w:sz w:val="20"/>
              </w:rPr>
            </w:pPr>
            <w:r w:rsidRPr="00424DB2">
              <w:rPr>
                <w:rFonts w:ascii="Courier New" w:hAnsi="Courier New"/>
                <w:sz w:val="20"/>
              </w:rPr>
              <w:t>Select one of the following</w:t>
            </w:r>
          </w:p>
          <w:p w14:paraId="16FEF4CE" w14:textId="77777777" w:rsidR="001B2186" w:rsidRPr="00424DB2" w:rsidRDefault="001B2186">
            <w:pPr>
              <w:rPr>
                <w:rFonts w:ascii="Courier New" w:hAnsi="Courier New"/>
                <w:sz w:val="20"/>
              </w:rPr>
            </w:pPr>
            <w:r w:rsidRPr="00424DB2">
              <w:rPr>
                <w:rFonts w:ascii="Courier New" w:hAnsi="Courier New"/>
                <w:sz w:val="20"/>
              </w:rPr>
              <w:t xml:space="preserve">          1         PATIENT DEMOGRAPHICS</w:t>
            </w:r>
          </w:p>
          <w:p w14:paraId="4E024A8B" w14:textId="77777777" w:rsidR="001B2186" w:rsidRPr="00424DB2" w:rsidRDefault="001B2186">
            <w:pPr>
              <w:rPr>
                <w:rFonts w:ascii="Courier New" w:hAnsi="Courier New"/>
                <w:sz w:val="20"/>
                <w:lang w:val="fr-CA"/>
              </w:rPr>
            </w:pPr>
            <w:r w:rsidRPr="00424DB2">
              <w:rPr>
                <w:rFonts w:ascii="Courier New" w:hAnsi="Courier New"/>
                <w:sz w:val="20"/>
              </w:rPr>
              <w:t xml:space="preserve">          </w:t>
            </w:r>
            <w:r w:rsidRPr="00424DB2">
              <w:rPr>
                <w:rFonts w:ascii="Courier New" w:hAnsi="Courier New"/>
                <w:sz w:val="20"/>
                <w:lang w:val="fr-CA"/>
              </w:rPr>
              <w:t>2         CLINIC ENROLLMENTS/CORRESPONDENCE</w:t>
            </w:r>
          </w:p>
          <w:p w14:paraId="48F289D1" w14:textId="77777777" w:rsidR="001B2186" w:rsidRPr="00424DB2" w:rsidRDefault="001B2186">
            <w:pPr>
              <w:rPr>
                <w:rFonts w:ascii="Courier New" w:hAnsi="Courier New"/>
                <w:sz w:val="20"/>
                <w:lang w:val="fr-CA"/>
              </w:rPr>
            </w:pPr>
            <w:r w:rsidRPr="00424DB2">
              <w:rPr>
                <w:rFonts w:ascii="Courier New" w:hAnsi="Courier New"/>
                <w:sz w:val="20"/>
                <w:lang w:val="fr-CA"/>
              </w:rPr>
              <w:t xml:space="preserve">          3         ENTITLEMENT INFORMATION</w:t>
            </w:r>
          </w:p>
          <w:p w14:paraId="1B9DF02B" w14:textId="77777777" w:rsidR="001B2186" w:rsidRPr="00424DB2" w:rsidRDefault="001B2186">
            <w:pPr>
              <w:rPr>
                <w:rFonts w:ascii="Courier New" w:hAnsi="Courier New"/>
                <w:sz w:val="20"/>
                <w:lang w:val="fr-CA"/>
              </w:rPr>
            </w:pPr>
            <w:r w:rsidRPr="00424DB2">
              <w:rPr>
                <w:rFonts w:ascii="Courier New" w:hAnsi="Courier New"/>
                <w:sz w:val="20"/>
                <w:lang w:val="fr-CA"/>
              </w:rPr>
              <w:t xml:space="preserve">          4         APPLIANCE TRANSACTIONS</w:t>
            </w:r>
          </w:p>
          <w:p w14:paraId="151361EA" w14:textId="77777777" w:rsidR="001B2186" w:rsidRPr="00424DB2" w:rsidRDefault="001B2186">
            <w:pPr>
              <w:rPr>
                <w:rFonts w:ascii="Courier New" w:hAnsi="Courier New"/>
                <w:sz w:val="20"/>
              </w:rPr>
            </w:pPr>
            <w:r w:rsidRPr="00424DB2">
              <w:rPr>
                <w:rFonts w:ascii="Courier New" w:hAnsi="Courier New"/>
                <w:sz w:val="20"/>
                <w:lang w:val="fr-CA"/>
              </w:rPr>
              <w:t xml:space="preserve">          </w:t>
            </w:r>
            <w:r w:rsidRPr="00424DB2">
              <w:rPr>
                <w:rFonts w:ascii="Courier New" w:hAnsi="Courier New"/>
                <w:sz w:val="20"/>
              </w:rPr>
              <w:t>5         AUTO ADAPTIVE INFORMATION</w:t>
            </w:r>
          </w:p>
          <w:p w14:paraId="239FFBA4" w14:textId="77777777" w:rsidR="001B2186" w:rsidRPr="00424DB2" w:rsidRDefault="001B2186">
            <w:pPr>
              <w:rPr>
                <w:rFonts w:ascii="Courier New" w:hAnsi="Courier New"/>
                <w:sz w:val="20"/>
              </w:rPr>
            </w:pPr>
            <w:r w:rsidRPr="00424DB2">
              <w:rPr>
                <w:rFonts w:ascii="Courier New" w:hAnsi="Courier New"/>
                <w:sz w:val="20"/>
              </w:rPr>
              <w:t xml:space="preserve">          6         CRITICAL COMMENTS</w:t>
            </w:r>
          </w:p>
          <w:p w14:paraId="4B858DCE" w14:textId="77777777" w:rsidR="001B2186" w:rsidRPr="00424DB2" w:rsidRDefault="001B2186">
            <w:pPr>
              <w:rPr>
                <w:rFonts w:ascii="Courier New" w:hAnsi="Courier New"/>
                <w:sz w:val="20"/>
              </w:rPr>
            </w:pPr>
            <w:r w:rsidRPr="00424DB2">
              <w:rPr>
                <w:rFonts w:ascii="Courier New" w:hAnsi="Courier New"/>
                <w:sz w:val="20"/>
              </w:rPr>
              <w:t xml:space="preserve">          7         ADD/EDIT DISABILITY CODE</w:t>
            </w:r>
          </w:p>
          <w:p w14:paraId="5D9DFFC3" w14:textId="77777777" w:rsidR="001B2186" w:rsidRPr="00424DB2" w:rsidRDefault="001B2186">
            <w:pPr>
              <w:rPr>
                <w:rFonts w:ascii="Courier New" w:hAnsi="Courier New"/>
                <w:sz w:val="20"/>
              </w:rPr>
            </w:pPr>
            <w:r w:rsidRPr="00424DB2">
              <w:rPr>
                <w:rFonts w:ascii="Courier New" w:hAnsi="Courier New"/>
                <w:sz w:val="20"/>
              </w:rPr>
              <w:t xml:space="preserve">          8         HOME OXYGEN ITEMS</w:t>
            </w:r>
          </w:p>
          <w:p w14:paraId="1169B336" w14:textId="77777777" w:rsidR="001B2186" w:rsidRPr="00424DB2" w:rsidRDefault="001B2186">
            <w:pPr>
              <w:pStyle w:val="BlockText"/>
            </w:pPr>
          </w:p>
          <w:p w14:paraId="1F0CCA27" w14:textId="77777777" w:rsidR="001B2186" w:rsidRPr="00424DB2" w:rsidRDefault="001B2186">
            <w:pPr>
              <w:pStyle w:val="BlockText"/>
            </w:pPr>
            <w:r w:rsidRPr="00424DB2">
              <w:rPr>
                <w:rFonts w:ascii="Courier New" w:hAnsi="Courier New"/>
                <w:sz w:val="20"/>
              </w:rPr>
              <w:t xml:space="preserve">Enter 10-2319 screen to VIEW (1-8),'^' to EXIT, or 'return' to continue : </w:t>
            </w:r>
          </w:p>
        </w:tc>
      </w:tr>
    </w:tbl>
    <w:p w14:paraId="3CC1614F" w14:textId="77777777" w:rsidR="001B2186" w:rsidRPr="00424DB2" w:rsidRDefault="001B2186">
      <w:pPr>
        <w:pStyle w:val="BlockLine"/>
      </w:pPr>
    </w:p>
    <w:p w14:paraId="61BEE093" w14:textId="77777777" w:rsidR="001B2186" w:rsidRPr="00424DB2" w:rsidRDefault="001B2186">
      <w:pPr>
        <w:pStyle w:val="MapTitle"/>
      </w:pPr>
      <w:r w:rsidRPr="00424DB2">
        <w:br w:type="page"/>
      </w:r>
      <w:bookmarkStart w:id="30" w:name="_Toc395634661"/>
      <w:r w:rsidRPr="00424DB2">
        <w:lastRenderedPageBreak/>
        <w:t>View Patient Demographics</w:t>
      </w:r>
      <w:bookmarkEnd w:id="30"/>
    </w:p>
    <w:p w14:paraId="72BA4F2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A55379A" w14:textId="77777777">
        <w:trPr>
          <w:cantSplit/>
        </w:trPr>
        <w:tc>
          <w:tcPr>
            <w:tcW w:w="1728" w:type="dxa"/>
          </w:tcPr>
          <w:p w14:paraId="707C6123" w14:textId="77777777" w:rsidR="001B2186" w:rsidRPr="00424DB2" w:rsidRDefault="001B2186">
            <w:pPr>
              <w:pStyle w:val="BlockLabel"/>
            </w:pPr>
            <w:r w:rsidRPr="00424DB2">
              <w:t>Function description</w:t>
            </w:r>
          </w:p>
        </w:tc>
        <w:tc>
          <w:tcPr>
            <w:tcW w:w="7740" w:type="dxa"/>
          </w:tcPr>
          <w:p w14:paraId="6EA77C37" w14:textId="77777777" w:rsidR="001B2186" w:rsidRPr="00424DB2" w:rsidRDefault="001B2186">
            <w:pPr>
              <w:pStyle w:val="BlockText"/>
            </w:pPr>
            <w:r w:rsidRPr="00424DB2">
              <w:t xml:space="preserve">You can view the patient’s demographics by entering 1 at the </w:t>
            </w:r>
            <w:r w:rsidRPr="00424DB2">
              <w:rPr>
                <w:b/>
              </w:rPr>
              <w:t>“Enter 10-2319 screen to VIEW...”</w:t>
            </w:r>
            <w:r w:rsidRPr="00424DB2">
              <w:t xml:space="preserve"> This includes the patient’s name, social security number, date of birth, address and phone, eligibility and benefits, and claim number, which is shown at the top of the 2319 form. </w:t>
            </w:r>
          </w:p>
        </w:tc>
      </w:tr>
    </w:tbl>
    <w:p w14:paraId="2242DEE5"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DAA74D6" w14:textId="77777777">
        <w:trPr>
          <w:cantSplit/>
        </w:trPr>
        <w:tc>
          <w:tcPr>
            <w:tcW w:w="1728" w:type="dxa"/>
          </w:tcPr>
          <w:p w14:paraId="7A6DC9C2" w14:textId="77777777" w:rsidR="001B2186" w:rsidRPr="00424DB2" w:rsidRDefault="001B2186">
            <w:pPr>
              <w:pStyle w:val="BlockLabel"/>
            </w:pPr>
            <w:r w:rsidRPr="00424DB2">
              <w:t>Steps</w:t>
            </w:r>
          </w:p>
        </w:tc>
        <w:tc>
          <w:tcPr>
            <w:tcW w:w="7740" w:type="dxa"/>
          </w:tcPr>
          <w:p w14:paraId="60E21E1F" w14:textId="77777777" w:rsidR="001B2186" w:rsidRPr="00424DB2" w:rsidRDefault="001B2186">
            <w:pPr>
              <w:pStyle w:val="BlockText"/>
            </w:pPr>
            <w:r w:rsidRPr="00424DB2">
              <w:t>To view patient demographics, follow these steps:</w:t>
            </w:r>
          </w:p>
        </w:tc>
      </w:tr>
    </w:tbl>
    <w:p w14:paraId="6F510CF5"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751DA4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36AFD55"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0A854FC4" w14:textId="77777777" w:rsidR="001B2186" w:rsidRPr="00424DB2" w:rsidRDefault="001B2186" w:rsidP="00B8212E">
            <w:pPr>
              <w:pStyle w:val="TableHeaderText"/>
            </w:pPr>
            <w:r w:rsidRPr="00424DB2">
              <w:t>Action</w:t>
            </w:r>
          </w:p>
        </w:tc>
      </w:tr>
      <w:tr w:rsidR="001B2186" w:rsidRPr="00424DB2" w14:paraId="6E9A2F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A2FF251"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7C6FF86C" w14:textId="77777777" w:rsidR="001B2186" w:rsidRPr="00424DB2" w:rsidRDefault="001B2186" w:rsidP="00B8212E">
            <w:pPr>
              <w:pStyle w:val="TableText"/>
            </w:pPr>
            <w:r w:rsidRPr="00424DB2">
              <w:t>Type “</w:t>
            </w:r>
            <w:r w:rsidRPr="00424DB2">
              <w:rPr>
                <w:b/>
              </w:rPr>
              <w:t>1</w:t>
            </w:r>
            <w:r w:rsidRPr="00424DB2">
              <w:t xml:space="preserve">” to select the </w:t>
            </w:r>
            <w:r w:rsidRPr="00424DB2">
              <w:rPr>
                <w:b/>
              </w:rPr>
              <w:t>Patient Demographics</w:t>
            </w:r>
            <w:r w:rsidRPr="00424DB2">
              <w:t xml:space="preserve"> screen at the prompt, and press &lt;</w:t>
            </w:r>
            <w:r w:rsidRPr="00424DB2">
              <w:rPr>
                <w:b/>
              </w:rPr>
              <w:t>Enter</w:t>
            </w:r>
            <w:r w:rsidRPr="00424DB2">
              <w:t>&gt;.</w:t>
            </w:r>
          </w:p>
        </w:tc>
      </w:tr>
      <w:tr w:rsidR="001B2186" w:rsidRPr="00424DB2" w14:paraId="04666A7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C270E4E"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715C7E4E" w14:textId="77777777" w:rsidR="001B2186" w:rsidRPr="00424DB2" w:rsidRDefault="001B2186" w:rsidP="00B8212E">
            <w:pPr>
              <w:pStyle w:val="TableText"/>
            </w:pPr>
            <w:r w:rsidRPr="00424DB2">
              <w:t>The patient demographics display as shown below.</w:t>
            </w:r>
          </w:p>
        </w:tc>
      </w:tr>
      <w:tr w:rsidR="001B2186" w:rsidRPr="00424DB2" w14:paraId="6E15BF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0F92C6"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387EA892" w14:textId="77777777" w:rsidR="001B2186" w:rsidRPr="00424DB2" w:rsidRDefault="001B2186" w:rsidP="00B8212E">
            <w:pPr>
              <w:pStyle w:val="TableText"/>
            </w:pPr>
            <w:r w:rsidRPr="00424DB2">
              <w:t>Press &lt;</w:t>
            </w:r>
            <w:r w:rsidRPr="00424DB2">
              <w:rPr>
                <w:b/>
              </w:rPr>
              <w:t>Enter</w:t>
            </w:r>
            <w:r w:rsidRPr="00424DB2">
              <w:t xml:space="preserve">&gt; to continue.  If there is no entry for POW?, you may enter it at this time or press the </w:t>
            </w:r>
            <w:r w:rsidRPr="00424DB2">
              <w:rPr>
                <w:b/>
              </w:rPr>
              <w:t>&lt;Enter&gt;</w:t>
            </w:r>
            <w:r w:rsidRPr="00424DB2">
              <w:t xml:space="preserve"> key to accept a default of NO.</w:t>
            </w:r>
          </w:p>
        </w:tc>
      </w:tr>
      <w:tr w:rsidR="001B2186" w:rsidRPr="00424DB2" w14:paraId="109668AC" w14:textId="77777777">
        <w:trPr>
          <w:cantSplit/>
        </w:trPr>
        <w:tc>
          <w:tcPr>
            <w:tcW w:w="878" w:type="dxa"/>
            <w:tcBorders>
              <w:top w:val="single" w:sz="6" w:space="0" w:color="auto"/>
              <w:left w:val="single" w:sz="6" w:space="0" w:color="auto"/>
              <w:bottom w:val="single" w:sz="6" w:space="0" w:color="auto"/>
              <w:right w:val="single" w:sz="6" w:space="0" w:color="auto"/>
            </w:tcBorders>
          </w:tcPr>
          <w:p w14:paraId="535DC95C"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5002A590" w14:textId="77777777" w:rsidR="001B2186" w:rsidRPr="00424DB2" w:rsidRDefault="001B2186" w:rsidP="00B8212E">
            <w:pPr>
              <w:pStyle w:val="TableText"/>
            </w:pPr>
            <w:r w:rsidRPr="00424DB2">
              <w:t>The current Disability Codes display if available.</w:t>
            </w:r>
          </w:p>
        </w:tc>
      </w:tr>
    </w:tbl>
    <w:p w14:paraId="753A3C6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6A2114C" w14:textId="77777777">
        <w:trPr>
          <w:cantSplit/>
        </w:trPr>
        <w:tc>
          <w:tcPr>
            <w:tcW w:w="1728" w:type="dxa"/>
          </w:tcPr>
          <w:p w14:paraId="562C959C" w14:textId="1A611ADB" w:rsidR="001B2186" w:rsidRPr="00424DB2" w:rsidRDefault="006949F8">
            <w:pPr>
              <w:pStyle w:val="BlockLabel"/>
            </w:pPr>
            <w:r>
              <w:rPr>
                <w:noProof/>
                <w:lang w:eastAsia="zh-CN"/>
              </w:rPr>
              <mc:AlternateContent>
                <mc:Choice Requires="wps">
                  <w:drawing>
                    <wp:anchor distT="0" distB="0" distL="114300" distR="114300" simplePos="0" relativeHeight="251657216" behindDoc="0" locked="0" layoutInCell="1" allowOverlap="1" wp14:anchorId="3AFC613A" wp14:editId="261BFA61">
                      <wp:simplePos x="0" y="0"/>
                      <wp:positionH relativeFrom="column">
                        <wp:posOffset>394335</wp:posOffset>
                      </wp:positionH>
                      <wp:positionV relativeFrom="paragraph">
                        <wp:posOffset>1572895</wp:posOffset>
                      </wp:positionV>
                      <wp:extent cx="685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C452"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3.85pt" to="85.0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" strokeweight="2.25pt">
                      <v:stroke startarrow="block"/>
                    </v:line>
                  </w:pict>
                </mc:Fallback>
              </mc:AlternateContent>
            </w:r>
            <w:r w:rsidR="001B2186" w:rsidRPr="00424DB2">
              <w:t>Patient Demographics Screen</w:t>
            </w:r>
          </w:p>
          <w:p w14:paraId="0774591E" w14:textId="77777777" w:rsidR="001B2186" w:rsidRPr="00424DB2" w:rsidRDefault="001B2186"/>
          <w:p w14:paraId="158B8667" w14:textId="77777777" w:rsidR="001B2186" w:rsidRPr="00424DB2" w:rsidRDefault="001B2186"/>
          <w:p w14:paraId="24AFE13B" w14:textId="77777777" w:rsidR="001B2186" w:rsidRPr="00424DB2" w:rsidRDefault="001B2186"/>
          <w:p w14:paraId="0A6056AC" w14:textId="77777777" w:rsidR="001B2186" w:rsidRPr="00424DB2" w:rsidRDefault="001B2186"/>
          <w:p w14:paraId="2CE9CDD7" w14:textId="77777777" w:rsidR="001B2186" w:rsidRPr="00424DB2" w:rsidRDefault="001B2186"/>
          <w:p w14:paraId="208A8447" w14:textId="725CCB2D" w:rsidR="001B2186" w:rsidRPr="00424DB2" w:rsidRDefault="006949F8">
            <w:r>
              <w:rPr>
                <w:noProof/>
                <w:lang w:eastAsia="zh-CN"/>
              </w:rPr>
              <mc:AlternateContent>
                <mc:Choice Requires="wps">
                  <w:drawing>
                    <wp:anchor distT="0" distB="0" distL="114300" distR="114300" simplePos="0" relativeHeight="251658240" behindDoc="0" locked="0" layoutInCell="1" allowOverlap="1" wp14:anchorId="7F2ABD7E" wp14:editId="4F14F737">
                      <wp:simplePos x="0" y="0"/>
                      <wp:positionH relativeFrom="column">
                        <wp:posOffset>392430</wp:posOffset>
                      </wp:positionH>
                      <wp:positionV relativeFrom="paragraph">
                        <wp:posOffset>2326005</wp:posOffset>
                      </wp:positionV>
                      <wp:extent cx="685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73C7"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83.15pt" to="84.9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" strokeweight="2.25pt">
                      <v:stroke startarrow="block"/>
                    </v:line>
                  </w:pict>
                </mc:Fallback>
              </mc:AlternateContent>
            </w:r>
            <w:r w:rsidR="001B2186" w:rsidRPr="00424DB2">
              <w:t>Output</w:t>
            </w:r>
          </w:p>
          <w:p w14:paraId="7D016318" w14:textId="77777777" w:rsidR="001B2186" w:rsidRPr="00424DB2" w:rsidRDefault="001B2186"/>
          <w:p w14:paraId="39437E9D" w14:textId="77777777" w:rsidR="001B2186" w:rsidRPr="00424DB2" w:rsidRDefault="001B2186"/>
          <w:p w14:paraId="6D5D2047" w14:textId="77777777" w:rsidR="001B2186" w:rsidRPr="00424DB2" w:rsidRDefault="001B2186"/>
          <w:p w14:paraId="28AC3C6E" w14:textId="77777777" w:rsidR="001B2186" w:rsidRPr="00424DB2" w:rsidRDefault="001B2186"/>
          <w:p w14:paraId="72970C84" w14:textId="77777777" w:rsidR="001B2186" w:rsidRPr="00424DB2" w:rsidRDefault="001B2186"/>
          <w:p w14:paraId="27C82BE0" w14:textId="77777777" w:rsidR="001B2186" w:rsidRPr="00424DB2" w:rsidRDefault="001B2186"/>
          <w:p w14:paraId="4547F708" w14:textId="77777777" w:rsidR="001B2186" w:rsidRPr="00424DB2" w:rsidRDefault="001B2186"/>
          <w:p w14:paraId="74DCD2C2" w14:textId="77777777" w:rsidR="001B2186" w:rsidRPr="00424DB2" w:rsidRDefault="001B2186"/>
          <w:p w14:paraId="568E490C" w14:textId="77777777" w:rsidR="001B2186" w:rsidRPr="00424DB2" w:rsidRDefault="001B2186"/>
          <w:p w14:paraId="2B9532D8" w14:textId="77777777" w:rsidR="001B2186" w:rsidRPr="00424DB2" w:rsidRDefault="001B2186"/>
          <w:p w14:paraId="15CC4803" w14:textId="77777777" w:rsidR="001B2186" w:rsidRPr="00424DB2" w:rsidRDefault="001B2186">
            <w:r w:rsidRPr="00424DB2">
              <w:t>Disability Codes</w:t>
            </w:r>
          </w:p>
        </w:tc>
        <w:tc>
          <w:tcPr>
            <w:tcW w:w="7740" w:type="dxa"/>
            <w:tcBorders>
              <w:top w:val="single" w:sz="6" w:space="0" w:color="auto"/>
              <w:left w:val="single" w:sz="6" w:space="0" w:color="auto"/>
              <w:bottom w:val="single" w:sz="6" w:space="0" w:color="auto"/>
              <w:right w:val="single" w:sz="6" w:space="0" w:color="auto"/>
            </w:tcBorders>
          </w:tcPr>
          <w:p w14:paraId="58F34FC3" w14:textId="77777777" w:rsidR="001B2186" w:rsidRPr="00424DB2" w:rsidRDefault="001B2186">
            <w:pPr>
              <w:rPr>
                <w:rFonts w:ascii="Courier New" w:hAnsi="Courier New"/>
                <w:sz w:val="16"/>
              </w:rPr>
            </w:pPr>
            <w:r w:rsidRPr="00424DB2">
              <w:rPr>
                <w:rFonts w:ascii="Courier New" w:hAnsi="Courier New"/>
                <w:sz w:val="16"/>
              </w:rPr>
              <w:t>Select one of the following:</w:t>
            </w:r>
          </w:p>
          <w:p w14:paraId="0947E048" w14:textId="77777777" w:rsidR="001B2186" w:rsidRPr="00424DB2" w:rsidRDefault="001B2186">
            <w:pPr>
              <w:rPr>
                <w:b/>
                <w:bCs/>
                <w:sz w:val="16"/>
                <w:lang w:val="fr-CA"/>
              </w:rPr>
            </w:pPr>
            <w:r w:rsidRPr="00424DB2">
              <w:rPr>
                <w:rFonts w:ascii="Courier New" w:hAnsi="Courier New"/>
                <w:b/>
                <w:bCs/>
                <w:sz w:val="16"/>
              </w:rPr>
              <w:t xml:space="preserve">          </w:t>
            </w:r>
            <w:r w:rsidRPr="00424DB2">
              <w:rPr>
                <w:rFonts w:ascii="Courier New" w:hAnsi="Courier New"/>
                <w:b/>
                <w:bCs/>
                <w:sz w:val="16"/>
                <w:lang w:val="fr-CA"/>
              </w:rPr>
              <w:t>1         PATIENT DEMOGRAPHICS</w:t>
            </w:r>
          </w:p>
          <w:p w14:paraId="2573E7F9"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2         CLINIC ENROLLMENTS/CORRESPONDENCE</w:t>
            </w:r>
          </w:p>
          <w:p w14:paraId="6A970FAD"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3         ENTITLEMENT INFORMATION</w:t>
            </w:r>
          </w:p>
          <w:p w14:paraId="40413FFB"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4         APPLIANCE TRANSACTIONS</w:t>
            </w:r>
          </w:p>
          <w:p w14:paraId="22405BC0"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5         AUTO ADAPTIVE INFORMATION</w:t>
            </w:r>
          </w:p>
          <w:p w14:paraId="1A0C86E1"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6         CRITICAL COMMENTS</w:t>
            </w:r>
          </w:p>
          <w:p w14:paraId="6D9F2D11" w14:textId="77777777" w:rsidR="001B2186" w:rsidRPr="00424DB2" w:rsidRDefault="001B2186">
            <w:pPr>
              <w:rPr>
                <w:rFonts w:ascii="Courier New" w:hAnsi="Courier New"/>
                <w:sz w:val="16"/>
              </w:rPr>
            </w:pPr>
            <w:r w:rsidRPr="00424DB2">
              <w:rPr>
                <w:rFonts w:ascii="Courier New" w:hAnsi="Courier New"/>
                <w:sz w:val="16"/>
                <w:lang w:val="fr-CA"/>
              </w:rPr>
              <w:t xml:space="preserve">          </w:t>
            </w:r>
            <w:r w:rsidRPr="00424DB2">
              <w:rPr>
                <w:rFonts w:ascii="Courier New" w:hAnsi="Courier New"/>
                <w:sz w:val="16"/>
              </w:rPr>
              <w:t>7         ADD/EDIT DISABILITY CODE</w:t>
            </w:r>
          </w:p>
          <w:p w14:paraId="0E90E262" w14:textId="77777777" w:rsidR="001B2186" w:rsidRPr="00424DB2" w:rsidRDefault="001B2186">
            <w:pPr>
              <w:rPr>
                <w:rFonts w:ascii="Courier New" w:hAnsi="Courier New"/>
                <w:sz w:val="16"/>
              </w:rPr>
            </w:pPr>
            <w:r w:rsidRPr="00424DB2">
              <w:rPr>
                <w:rFonts w:ascii="Courier New" w:hAnsi="Courier New"/>
                <w:sz w:val="16"/>
              </w:rPr>
              <w:t xml:space="preserve">          8         HOME OXYGEN ITEMS</w:t>
            </w:r>
          </w:p>
          <w:p w14:paraId="67499128" w14:textId="77777777" w:rsidR="001B2186" w:rsidRPr="00424DB2" w:rsidRDefault="001B2186">
            <w:pPr>
              <w:rPr>
                <w:rFonts w:ascii="Courier New" w:hAnsi="Courier New"/>
                <w:sz w:val="16"/>
              </w:rPr>
            </w:pPr>
          </w:p>
          <w:p w14:paraId="0C529748" w14:textId="77777777" w:rsidR="001B2186" w:rsidRPr="00424DB2" w:rsidRDefault="001B2186">
            <w:pPr>
              <w:rPr>
                <w:rFonts w:ascii="Courier New" w:hAnsi="Courier New"/>
                <w:sz w:val="16"/>
              </w:rPr>
            </w:pPr>
            <w:r w:rsidRPr="00424DB2">
              <w:rPr>
                <w:rFonts w:ascii="Courier New" w:hAnsi="Courier New"/>
                <w:sz w:val="16"/>
              </w:rPr>
              <w:t xml:space="preserve">Enter 10-2319 screen to VIEW (1-8),'^' to EXIT, or 'return' to continue : </w:t>
            </w:r>
            <w:r w:rsidRPr="00424DB2">
              <w:rPr>
                <w:rFonts w:ascii="Courier New" w:hAnsi="Courier New"/>
                <w:b/>
                <w:sz w:val="16"/>
              </w:rPr>
              <w:t>1</w:t>
            </w:r>
            <w:r w:rsidRPr="00424DB2">
              <w:rPr>
                <w:rFonts w:ascii="Courier New" w:hAnsi="Courier New"/>
                <w:sz w:val="16"/>
              </w:rPr>
              <w:t xml:space="preserve"> </w:t>
            </w:r>
            <w:r w:rsidRPr="00424DB2">
              <w:rPr>
                <w:rFonts w:ascii="Courier New" w:hAnsi="Courier New"/>
                <w:b/>
                <w:bCs/>
                <w:sz w:val="16"/>
              </w:rPr>
              <w:t>&lt;Enter&gt;</w:t>
            </w:r>
            <w:r w:rsidRPr="00424DB2">
              <w:rPr>
                <w:rFonts w:ascii="Courier New" w:hAnsi="Courier New"/>
                <w:sz w:val="16"/>
              </w:rPr>
              <w:t xml:space="preserve"> PATIENT DEMOGRAPHICS</w:t>
            </w:r>
          </w:p>
          <w:p w14:paraId="57826046" w14:textId="77777777" w:rsidR="001B2186" w:rsidRPr="00424DB2" w:rsidRDefault="001B2186">
            <w:pPr>
              <w:rPr>
                <w:rFonts w:ascii="Courier New" w:hAnsi="Courier New"/>
                <w:sz w:val="16"/>
              </w:rPr>
            </w:pPr>
          </w:p>
          <w:p w14:paraId="3FB44355" w14:textId="77777777" w:rsidR="001B2186" w:rsidRPr="00424DB2" w:rsidRDefault="001B2186">
            <w:pPr>
              <w:rPr>
                <w:rFonts w:ascii="Courier New" w:hAnsi="Courier New"/>
                <w:sz w:val="16"/>
              </w:rPr>
            </w:pPr>
            <w:r w:rsidRPr="00424DB2">
              <w:rPr>
                <w:rFonts w:ascii="Courier New" w:hAnsi="Courier New"/>
                <w:sz w:val="16"/>
              </w:rPr>
              <w:t xml:space="preserve">PROSPATIENT,ONE             SSN: 000000001   DOB: JAN 1,1930    CLAIM# </w:t>
            </w:r>
          </w:p>
          <w:p w14:paraId="0187EEEC" w14:textId="77777777" w:rsidR="001B2186" w:rsidRPr="00424DB2" w:rsidRDefault="001B2186">
            <w:pPr>
              <w:rPr>
                <w:rFonts w:ascii="Courier New" w:hAnsi="Courier New"/>
                <w:sz w:val="16"/>
              </w:rPr>
            </w:pPr>
            <w:r w:rsidRPr="00424DB2">
              <w:rPr>
                <w:rFonts w:ascii="Courier New" w:hAnsi="Courier New"/>
                <w:sz w:val="16"/>
              </w:rPr>
              <w:t xml:space="preserve">Phone:                                  Phone: </w:t>
            </w:r>
          </w:p>
          <w:p w14:paraId="56E57B72" w14:textId="77777777" w:rsidR="001B2186" w:rsidRPr="00424DB2" w:rsidRDefault="001B2186">
            <w:pPr>
              <w:rPr>
                <w:rFonts w:ascii="Courier New" w:hAnsi="Courier New"/>
                <w:sz w:val="16"/>
              </w:rPr>
            </w:pPr>
            <w:r w:rsidRPr="00424DB2">
              <w:rPr>
                <w:rFonts w:ascii="Courier New" w:hAnsi="Courier New"/>
                <w:sz w:val="16"/>
              </w:rPr>
              <w:t>Current Address:                        Primary Next of Kin Address:</w:t>
            </w:r>
          </w:p>
          <w:p w14:paraId="3CBDA898" w14:textId="77777777" w:rsidR="001B2186" w:rsidRPr="00424DB2" w:rsidRDefault="001B2186">
            <w:pPr>
              <w:rPr>
                <w:rFonts w:ascii="Courier New" w:hAnsi="Courier New"/>
                <w:sz w:val="16"/>
              </w:rPr>
            </w:pPr>
            <w:r w:rsidRPr="00424DB2">
              <w:rPr>
                <w:rFonts w:ascii="Courier New" w:hAnsi="Courier New"/>
                <w:sz w:val="16"/>
              </w:rPr>
              <w:t xml:space="preserve">ABC STREET                        </w:t>
            </w:r>
          </w:p>
          <w:p w14:paraId="52F9AEE7" w14:textId="77777777" w:rsidR="001B2186" w:rsidRPr="00424DB2" w:rsidRDefault="001B2186">
            <w:pPr>
              <w:rPr>
                <w:rFonts w:ascii="Courier New" w:hAnsi="Courier New"/>
                <w:sz w:val="16"/>
              </w:rPr>
            </w:pPr>
            <w:r w:rsidRPr="00424DB2">
              <w:rPr>
                <w:rFonts w:ascii="Courier New" w:hAnsi="Courier New"/>
                <w:sz w:val="16"/>
              </w:rPr>
              <w:t>CHICAGO, ILLINOIS 60000</w:t>
            </w:r>
          </w:p>
          <w:p w14:paraId="4FB7AC08" w14:textId="77777777" w:rsidR="001B2186" w:rsidRPr="00424DB2" w:rsidRDefault="001B2186">
            <w:pPr>
              <w:rPr>
                <w:rFonts w:ascii="Courier New" w:hAnsi="Courier New"/>
                <w:sz w:val="16"/>
              </w:rPr>
            </w:pPr>
          </w:p>
          <w:p w14:paraId="544FA01F" w14:textId="77777777" w:rsidR="001B2186" w:rsidRPr="00424DB2" w:rsidRDefault="001B2186">
            <w:pPr>
              <w:rPr>
                <w:rFonts w:ascii="Courier New" w:hAnsi="Courier New"/>
                <w:sz w:val="16"/>
              </w:rPr>
            </w:pPr>
            <w:r w:rsidRPr="00424DB2">
              <w:rPr>
                <w:rFonts w:ascii="Courier New" w:hAnsi="Courier New"/>
                <w:sz w:val="16"/>
              </w:rPr>
              <w:t>Patient Type: PILL                   Period of Service: OTHER OR NONE</w:t>
            </w:r>
          </w:p>
          <w:p w14:paraId="0DBEB0B6" w14:textId="77777777" w:rsidR="001B2186" w:rsidRPr="00424DB2" w:rsidRDefault="001B2186">
            <w:pPr>
              <w:rPr>
                <w:rFonts w:ascii="Courier New" w:hAnsi="Courier New"/>
                <w:sz w:val="16"/>
              </w:rPr>
            </w:pPr>
            <w:r w:rsidRPr="00424DB2">
              <w:rPr>
                <w:rFonts w:ascii="Courier New" w:hAnsi="Courier New"/>
                <w:sz w:val="16"/>
              </w:rPr>
              <w:t>Primary Eligibility Code:               Status: REQUIRED</w:t>
            </w:r>
          </w:p>
          <w:p w14:paraId="678DFBB9" w14:textId="77777777" w:rsidR="001B2186" w:rsidRPr="00424DB2" w:rsidRDefault="001B2186">
            <w:pPr>
              <w:rPr>
                <w:rFonts w:ascii="Courier New" w:hAnsi="Courier New"/>
                <w:sz w:val="16"/>
              </w:rPr>
            </w:pPr>
            <w:r w:rsidRPr="00424DB2">
              <w:rPr>
                <w:rFonts w:ascii="Courier New" w:hAnsi="Courier New"/>
                <w:sz w:val="16"/>
              </w:rPr>
              <w:t xml:space="preserve">NSC                                     Eligibility Status: </w:t>
            </w:r>
          </w:p>
          <w:p w14:paraId="4CFEDE98" w14:textId="77777777" w:rsidR="001B2186" w:rsidRPr="00424DB2" w:rsidRDefault="001B2186">
            <w:pPr>
              <w:rPr>
                <w:rFonts w:ascii="Courier New" w:hAnsi="Courier New"/>
                <w:sz w:val="16"/>
              </w:rPr>
            </w:pPr>
          </w:p>
          <w:p w14:paraId="68AE46C2" w14:textId="77777777" w:rsidR="001B2186" w:rsidRPr="00424DB2" w:rsidRDefault="001B2186">
            <w:pPr>
              <w:rPr>
                <w:rFonts w:ascii="Courier New" w:hAnsi="Courier New"/>
                <w:sz w:val="16"/>
              </w:rPr>
            </w:pPr>
            <w:r w:rsidRPr="00424DB2">
              <w:rPr>
                <w:rFonts w:ascii="Courier New" w:hAnsi="Courier New"/>
                <w:sz w:val="16"/>
              </w:rPr>
              <w:t>Receiving A&amp;A Benefits? NO         Receiving Housebound Benefits? NO</w:t>
            </w:r>
          </w:p>
          <w:p w14:paraId="00DD5CA4" w14:textId="77777777" w:rsidR="001B2186" w:rsidRPr="00424DB2" w:rsidRDefault="001B2186">
            <w:pPr>
              <w:rPr>
                <w:rFonts w:ascii="Courier New" w:hAnsi="Courier New"/>
                <w:sz w:val="16"/>
              </w:rPr>
            </w:pPr>
            <w:r w:rsidRPr="00424DB2">
              <w:rPr>
                <w:rFonts w:ascii="Courier New" w:hAnsi="Courier New"/>
                <w:sz w:val="16"/>
              </w:rPr>
              <w:t>Receiving Social Security? NO           Receiving VA Pension? NO</w:t>
            </w:r>
          </w:p>
          <w:p w14:paraId="4737C317" w14:textId="77777777" w:rsidR="001B2186" w:rsidRPr="00424DB2" w:rsidRDefault="001B2186">
            <w:pPr>
              <w:rPr>
                <w:rFonts w:ascii="Courier New" w:hAnsi="Courier New"/>
                <w:sz w:val="16"/>
              </w:rPr>
            </w:pPr>
            <w:r w:rsidRPr="00424DB2">
              <w:rPr>
                <w:rFonts w:ascii="Courier New" w:hAnsi="Courier New"/>
                <w:sz w:val="16"/>
              </w:rPr>
              <w:t>Receiving Military Retirement? NO       Receiving VA Disability? NO</w:t>
            </w:r>
          </w:p>
          <w:p w14:paraId="41441615" w14:textId="77777777" w:rsidR="001B2186" w:rsidRPr="00424DB2" w:rsidRDefault="001B2186">
            <w:pPr>
              <w:rPr>
                <w:rFonts w:ascii="Courier New" w:hAnsi="Courier New"/>
                <w:sz w:val="16"/>
              </w:rPr>
            </w:pPr>
            <w:r w:rsidRPr="00424DB2">
              <w:rPr>
                <w:rFonts w:ascii="Courier New" w:hAnsi="Courier New"/>
                <w:sz w:val="16"/>
              </w:rPr>
              <w:t>Prosthetic Disability Code(s): COS/B-NSC AMP/LAE-SC</w:t>
            </w:r>
          </w:p>
          <w:p w14:paraId="6C1008EE" w14:textId="77777777" w:rsidR="001B2186" w:rsidRPr="00424DB2" w:rsidRDefault="001B2186">
            <w:pPr>
              <w:rPr>
                <w:rFonts w:ascii="Courier New" w:hAnsi="Courier New"/>
                <w:sz w:val="16"/>
              </w:rPr>
            </w:pPr>
          </w:p>
          <w:p w14:paraId="3E33827B" w14:textId="77777777" w:rsidR="001B2186" w:rsidRPr="00424DB2" w:rsidRDefault="001B2186">
            <w:pPr>
              <w:rPr>
                <w:rFonts w:ascii="Courier New" w:hAnsi="Courier New"/>
                <w:b/>
                <w:sz w:val="16"/>
              </w:rPr>
            </w:pPr>
            <w:r w:rsidRPr="00424DB2">
              <w:rPr>
                <w:rFonts w:ascii="Courier New" w:hAnsi="Courier New"/>
                <w:sz w:val="16"/>
              </w:rPr>
              <w:t xml:space="preserve">Enter RETURN to continue or '^' to exit:   </w:t>
            </w:r>
            <w:r w:rsidRPr="00424DB2">
              <w:rPr>
                <w:rFonts w:ascii="Courier New" w:hAnsi="Courier New"/>
                <w:b/>
                <w:sz w:val="16"/>
              </w:rPr>
              <w:t>&lt;Enter&gt;</w:t>
            </w:r>
          </w:p>
          <w:p w14:paraId="59217170" w14:textId="77777777" w:rsidR="001B2186" w:rsidRPr="00424DB2" w:rsidRDefault="001B2186">
            <w:pPr>
              <w:rPr>
                <w:rFonts w:ascii="Courier New" w:hAnsi="Courier New"/>
                <w:sz w:val="16"/>
              </w:rPr>
            </w:pPr>
            <w:r w:rsidRPr="00424DB2">
              <w:rPr>
                <w:rFonts w:ascii="Courier New" w:hAnsi="Courier New"/>
                <w:sz w:val="16"/>
              </w:rPr>
              <w:t xml:space="preserve">*POW? NO </w:t>
            </w:r>
          </w:p>
          <w:p w14:paraId="7309BDD6" w14:textId="77777777" w:rsidR="001B2186" w:rsidRPr="00424DB2" w:rsidRDefault="001B2186">
            <w:pPr>
              <w:rPr>
                <w:rFonts w:ascii="Courier New" w:hAnsi="Courier New"/>
                <w:sz w:val="16"/>
              </w:rPr>
            </w:pPr>
          </w:p>
          <w:p w14:paraId="57C4A703" w14:textId="77777777" w:rsidR="001B2186" w:rsidRPr="00424DB2" w:rsidRDefault="001B2186">
            <w:pPr>
              <w:rPr>
                <w:rFonts w:ascii="Courier New" w:hAnsi="Courier New"/>
                <w:sz w:val="16"/>
              </w:rPr>
            </w:pPr>
            <w:r w:rsidRPr="00424DB2">
              <w:rPr>
                <w:rFonts w:ascii="Courier New" w:hAnsi="Courier New"/>
                <w:sz w:val="16"/>
              </w:rPr>
              <w:t xml:space="preserve">Enter return to continue or `^` to exit: </w:t>
            </w:r>
            <w:r w:rsidRPr="00424DB2">
              <w:rPr>
                <w:rFonts w:ascii="Courier New" w:hAnsi="Courier New"/>
                <w:b/>
                <w:sz w:val="16"/>
              </w:rPr>
              <w:t>&lt;Enter&gt;</w:t>
            </w:r>
          </w:p>
          <w:p w14:paraId="2E480A10" w14:textId="77777777" w:rsidR="001B2186" w:rsidRPr="00424DB2" w:rsidRDefault="001B2186">
            <w:pPr>
              <w:rPr>
                <w:rFonts w:ascii="Courier New" w:hAnsi="Courier New"/>
                <w:sz w:val="16"/>
              </w:rPr>
            </w:pPr>
            <w:r w:rsidRPr="00424DB2">
              <w:rPr>
                <w:rFonts w:ascii="Courier New" w:hAnsi="Courier New"/>
                <w:sz w:val="16"/>
              </w:rPr>
              <w:t xml:space="preserve">Current Disability Codes are: </w:t>
            </w:r>
          </w:p>
          <w:p w14:paraId="1CB6D7D7" w14:textId="77777777" w:rsidR="001B2186" w:rsidRPr="00424DB2" w:rsidRDefault="001B2186">
            <w:pPr>
              <w:rPr>
                <w:rFonts w:ascii="Courier New" w:hAnsi="Courier New"/>
                <w:sz w:val="16"/>
              </w:rPr>
            </w:pPr>
            <w:r w:rsidRPr="00424DB2">
              <w:rPr>
                <w:rFonts w:ascii="Courier New" w:hAnsi="Courier New"/>
                <w:sz w:val="16"/>
              </w:rPr>
              <w:t xml:space="preserve">COS/B          EMPLOYEE       NSC   </w:t>
            </w:r>
          </w:p>
          <w:p w14:paraId="2D830648" w14:textId="77777777" w:rsidR="001B2186" w:rsidRPr="00424DB2" w:rsidRDefault="001B2186">
            <w:pPr>
              <w:rPr>
                <w:sz w:val="16"/>
              </w:rPr>
            </w:pPr>
            <w:r w:rsidRPr="00424DB2">
              <w:rPr>
                <w:rFonts w:ascii="Courier New" w:hAnsi="Courier New"/>
                <w:sz w:val="16"/>
              </w:rPr>
              <w:t>AMP/LAE        SC VIETNAM     S/C</w:t>
            </w:r>
            <w:r w:rsidRPr="00424DB2">
              <w:rPr>
                <w:sz w:val="16"/>
              </w:rPr>
              <w:t xml:space="preserve">   </w:t>
            </w:r>
          </w:p>
          <w:p w14:paraId="1694D452" w14:textId="77777777" w:rsidR="001B2186" w:rsidRPr="00424DB2" w:rsidRDefault="001B2186">
            <w:pPr>
              <w:rPr>
                <w:sz w:val="16"/>
              </w:rPr>
            </w:pPr>
            <w:r w:rsidRPr="00424DB2">
              <w:rPr>
                <w:rFonts w:ascii="Courier New" w:hAnsi="Courier New"/>
                <w:sz w:val="16"/>
              </w:rPr>
              <w:t>ORTH/PLS       INPATIENT      S/C</w:t>
            </w:r>
          </w:p>
        </w:tc>
      </w:tr>
    </w:tbl>
    <w:p w14:paraId="727E83B2" w14:textId="77777777" w:rsidR="001B2186" w:rsidRPr="00424DB2" w:rsidRDefault="001B2186">
      <w:pPr>
        <w:pStyle w:val="BlockLine"/>
      </w:pPr>
      <w:r w:rsidRPr="00424DB2">
        <w:lastRenderedPageBreak/>
        <w:t xml:space="preserve"> </w:t>
      </w:r>
    </w:p>
    <w:p w14:paraId="7A8F43DD" w14:textId="77777777" w:rsidR="001B2186" w:rsidRPr="00424DB2" w:rsidRDefault="001B2186">
      <w:pPr>
        <w:pStyle w:val="MapTitle"/>
      </w:pPr>
      <w:r w:rsidRPr="00424DB2">
        <w:br w:type="page"/>
      </w:r>
      <w:bookmarkStart w:id="31" w:name="_Toc395634662"/>
      <w:r w:rsidRPr="00424DB2">
        <w:lastRenderedPageBreak/>
        <w:t>View Clinic Enrollments/Correspondence</w:t>
      </w:r>
      <w:bookmarkEnd w:id="31"/>
    </w:p>
    <w:p w14:paraId="652B6D65"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FEBC308" w14:textId="77777777">
        <w:trPr>
          <w:cantSplit/>
        </w:trPr>
        <w:tc>
          <w:tcPr>
            <w:tcW w:w="1728" w:type="dxa"/>
          </w:tcPr>
          <w:p w14:paraId="4E109C20" w14:textId="77777777" w:rsidR="001B2186" w:rsidRPr="00424DB2" w:rsidRDefault="001B2186">
            <w:pPr>
              <w:pStyle w:val="BlockLabel"/>
            </w:pPr>
            <w:r w:rsidRPr="00424DB2">
              <w:t>Function description</w:t>
            </w:r>
          </w:p>
        </w:tc>
        <w:tc>
          <w:tcPr>
            <w:tcW w:w="7740" w:type="dxa"/>
          </w:tcPr>
          <w:p w14:paraId="6E4248B2" w14:textId="77777777" w:rsidR="001B2186" w:rsidRPr="00424DB2" w:rsidRDefault="001B2186">
            <w:pPr>
              <w:pStyle w:val="BlockText"/>
            </w:pPr>
            <w:r w:rsidRPr="00424DB2">
              <w:t xml:space="preserve">You can view the clinic enrollments and correspondence for the patient by selecting to view screen 2.  </w:t>
            </w:r>
          </w:p>
        </w:tc>
      </w:tr>
    </w:tbl>
    <w:p w14:paraId="12A5F92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54CEA37" w14:textId="77777777">
        <w:trPr>
          <w:cantSplit/>
        </w:trPr>
        <w:tc>
          <w:tcPr>
            <w:tcW w:w="1728" w:type="dxa"/>
          </w:tcPr>
          <w:p w14:paraId="04550326" w14:textId="77777777" w:rsidR="001B2186" w:rsidRPr="00424DB2" w:rsidRDefault="001B2186">
            <w:pPr>
              <w:pStyle w:val="BlockLabel"/>
            </w:pPr>
            <w:r w:rsidRPr="00424DB2">
              <w:t>Steps</w:t>
            </w:r>
          </w:p>
        </w:tc>
        <w:tc>
          <w:tcPr>
            <w:tcW w:w="7740" w:type="dxa"/>
          </w:tcPr>
          <w:p w14:paraId="4C668D70" w14:textId="77777777" w:rsidR="001B2186" w:rsidRPr="00424DB2" w:rsidRDefault="001B2186">
            <w:pPr>
              <w:pStyle w:val="BlockText"/>
            </w:pPr>
            <w:r w:rsidRPr="00424DB2">
              <w:t>To view clinic enrollments and correspondence for a veteran, follow these steps:</w:t>
            </w:r>
          </w:p>
        </w:tc>
      </w:tr>
    </w:tbl>
    <w:p w14:paraId="42C2025E"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5FEBBD3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7E1A771"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16E164FB" w14:textId="77777777" w:rsidR="001B2186" w:rsidRPr="00424DB2" w:rsidRDefault="001B2186" w:rsidP="00B8212E">
            <w:pPr>
              <w:pStyle w:val="TableHeaderText"/>
            </w:pPr>
            <w:r w:rsidRPr="00424DB2">
              <w:t>Action</w:t>
            </w:r>
          </w:p>
        </w:tc>
      </w:tr>
      <w:tr w:rsidR="001B2186" w:rsidRPr="00424DB2" w14:paraId="2B7D3D7C" w14:textId="77777777">
        <w:trPr>
          <w:cantSplit/>
        </w:trPr>
        <w:tc>
          <w:tcPr>
            <w:tcW w:w="878" w:type="dxa"/>
            <w:tcBorders>
              <w:top w:val="single" w:sz="6" w:space="0" w:color="auto"/>
              <w:left w:val="single" w:sz="6" w:space="0" w:color="auto"/>
              <w:bottom w:val="single" w:sz="6" w:space="0" w:color="auto"/>
              <w:right w:val="single" w:sz="6" w:space="0" w:color="auto"/>
            </w:tcBorders>
          </w:tcPr>
          <w:p w14:paraId="71C78EA5"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0FB846B5" w14:textId="77777777" w:rsidR="001B2186" w:rsidRPr="00424DB2" w:rsidRDefault="001B2186" w:rsidP="00B8212E">
            <w:pPr>
              <w:pStyle w:val="TableText"/>
            </w:pPr>
            <w:r w:rsidRPr="00424DB2">
              <w:t>Type 2 at the prompt:  “Enter 10-2319 screen to VIEW (1-8)…” to select the Clinic Enrollments/Correspondence (2) screen.</w:t>
            </w:r>
          </w:p>
        </w:tc>
      </w:tr>
      <w:tr w:rsidR="001B2186" w:rsidRPr="00424DB2" w14:paraId="6D4EEFB0"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AC8C91"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3C99A4AA" w14:textId="77777777" w:rsidR="001B2186" w:rsidRPr="00424DB2" w:rsidRDefault="001B2186" w:rsidP="00B8212E">
            <w:pPr>
              <w:pStyle w:val="TableText"/>
            </w:pPr>
            <w:r w:rsidRPr="00424DB2">
              <w:t>The following information displays:  Last Movement Actions, Clinic Enrollments, and Pending Appointments.</w:t>
            </w:r>
          </w:p>
        </w:tc>
      </w:tr>
      <w:tr w:rsidR="001B2186" w:rsidRPr="00424DB2" w14:paraId="563793F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4E1C4A"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37A00558" w14:textId="77777777" w:rsidR="001B2186" w:rsidRPr="00424DB2" w:rsidRDefault="001B2186" w:rsidP="00B8212E">
            <w:pPr>
              <w:pStyle w:val="TableText"/>
            </w:pPr>
            <w:r w:rsidRPr="00424DB2">
              <w:t>Press &lt;</w:t>
            </w:r>
            <w:r w:rsidRPr="00424DB2">
              <w:rPr>
                <w:b/>
              </w:rPr>
              <w:t>Enter</w:t>
            </w:r>
            <w:r w:rsidRPr="00424DB2">
              <w:t xml:space="preserve">&gt; at the </w:t>
            </w:r>
            <w:r w:rsidRPr="00424DB2">
              <w:rPr>
                <w:rFonts w:ascii="Courier New" w:hAnsi="Courier New"/>
                <w:b/>
              </w:rPr>
              <w:t>Would you like to see more clinics?  No//</w:t>
            </w:r>
            <w:r w:rsidRPr="00424DB2">
              <w:t xml:space="preserve"> prompt to accept the default setting or </w:t>
            </w:r>
            <w:r w:rsidRPr="00424DB2">
              <w:rPr>
                <w:b/>
              </w:rPr>
              <w:t>Y</w:t>
            </w:r>
            <w:r w:rsidRPr="00424DB2">
              <w:t xml:space="preserve"> for </w:t>
            </w:r>
            <w:r w:rsidRPr="00424DB2">
              <w:rPr>
                <w:b/>
              </w:rPr>
              <w:t>Yes</w:t>
            </w:r>
            <w:r w:rsidRPr="00424DB2">
              <w:t>.</w:t>
            </w:r>
          </w:p>
          <w:p w14:paraId="10F9DF3B" w14:textId="77777777" w:rsidR="001B2186" w:rsidRPr="00424DB2" w:rsidRDefault="001B2186" w:rsidP="00B8212E">
            <w:pPr>
              <w:pStyle w:val="TableText"/>
            </w:pPr>
          </w:p>
          <w:p w14:paraId="5CF5A13D" w14:textId="77777777" w:rsidR="001B2186" w:rsidRPr="00424DB2" w:rsidRDefault="001B2186" w:rsidP="00B8212E">
            <w:pPr>
              <w:pStyle w:val="TableText"/>
              <w:rPr>
                <w:color w:val="0000FF"/>
              </w:rPr>
            </w:pPr>
            <w:r w:rsidRPr="00424DB2">
              <w:t>Note:  This prompt may not appear if there aren’t many clinics.</w:t>
            </w:r>
          </w:p>
        </w:tc>
      </w:tr>
      <w:tr w:rsidR="001B2186" w:rsidRPr="00424DB2" w14:paraId="089EF620" w14:textId="77777777">
        <w:trPr>
          <w:cantSplit/>
        </w:trPr>
        <w:tc>
          <w:tcPr>
            <w:tcW w:w="878" w:type="dxa"/>
            <w:tcBorders>
              <w:top w:val="single" w:sz="6" w:space="0" w:color="auto"/>
              <w:left w:val="single" w:sz="6" w:space="0" w:color="auto"/>
              <w:bottom w:val="single" w:sz="6" w:space="0" w:color="auto"/>
              <w:right w:val="single" w:sz="6" w:space="0" w:color="auto"/>
            </w:tcBorders>
          </w:tcPr>
          <w:p w14:paraId="2D33B59C"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33CADD77" w14:textId="77777777" w:rsidR="001B2186" w:rsidRPr="00424DB2" w:rsidRDefault="001B2186" w:rsidP="00B8212E">
            <w:pPr>
              <w:pStyle w:val="TableText"/>
            </w:pPr>
            <w:r w:rsidRPr="00424DB2">
              <w:t>Press &lt;</w:t>
            </w:r>
            <w:r w:rsidRPr="00424DB2">
              <w:rPr>
                <w:b/>
              </w:rPr>
              <w:t>Enter</w:t>
            </w:r>
            <w:r w:rsidRPr="00424DB2">
              <w:t>&gt; to continue.</w:t>
            </w:r>
          </w:p>
        </w:tc>
      </w:tr>
      <w:tr w:rsidR="001B2186" w:rsidRPr="00424DB2" w14:paraId="2C2BFEAE" w14:textId="77777777">
        <w:trPr>
          <w:cantSplit/>
        </w:trPr>
        <w:tc>
          <w:tcPr>
            <w:tcW w:w="878" w:type="dxa"/>
            <w:tcBorders>
              <w:top w:val="single" w:sz="6" w:space="0" w:color="auto"/>
              <w:left w:val="single" w:sz="6" w:space="0" w:color="auto"/>
              <w:bottom w:val="single" w:sz="6" w:space="0" w:color="auto"/>
              <w:right w:val="single" w:sz="6" w:space="0" w:color="auto"/>
            </w:tcBorders>
          </w:tcPr>
          <w:p w14:paraId="5554DF93"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3411DBDA" w14:textId="77777777" w:rsidR="001B2186" w:rsidRPr="00424DB2" w:rsidRDefault="001B2186" w:rsidP="00B8212E">
            <w:pPr>
              <w:pStyle w:val="TableText"/>
            </w:pPr>
            <w:r w:rsidRPr="00424DB2">
              <w:t>To view correspondence, see next page, “</w:t>
            </w:r>
            <w:r w:rsidRPr="00424DB2">
              <w:rPr>
                <w:b/>
                <w:bCs/>
              </w:rPr>
              <w:t>View Letters on File</w:t>
            </w:r>
            <w:r w:rsidRPr="00424DB2">
              <w:t>.”</w:t>
            </w:r>
          </w:p>
        </w:tc>
      </w:tr>
    </w:tbl>
    <w:p w14:paraId="2ED633C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818"/>
        <w:gridCol w:w="7650"/>
      </w:tblGrid>
      <w:tr w:rsidR="001B2186" w:rsidRPr="00424DB2" w14:paraId="6D840212" w14:textId="77777777">
        <w:trPr>
          <w:cantSplit/>
        </w:trPr>
        <w:tc>
          <w:tcPr>
            <w:tcW w:w="1818" w:type="dxa"/>
          </w:tcPr>
          <w:p w14:paraId="6A8E0A19" w14:textId="77777777" w:rsidR="001B2186" w:rsidRPr="00424DB2" w:rsidRDefault="001B2186">
            <w:pPr>
              <w:pStyle w:val="BlockLabel"/>
            </w:pPr>
            <w:r w:rsidRPr="00424DB2">
              <w:t>Clinic Enrollment/ Correspondence Screen</w:t>
            </w:r>
          </w:p>
        </w:tc>
        <w:tc>
          <w:tcPr>
            <w:tcW w:w="7650" w:type="dxa"/>
            <w:tcBorders>
              <w:top w:val="single" w:sz="4" w:space="0" w:color="auto"/>
              <w:left w:val="single" w:sz="4" w:space="0" w:color="auto"/>
              <w:bottom w:val="single" w:sz="4" w:space="0" w:color="auto"/>
              <w:right w:val="single" w:sz="4" w:space="0" w:color="auto"/>
            </w:tcBorders>
          </w:tcPr>
          <w:p w14:paraId="66265DFC" w14:textId="77777777" w:rsidR="001B2186" w:rsidRPr="00424DB2" w:rsidRDefault="001B2186">
            <w:pPr>
              <w:rPr>
                <w:rFonts w:ascii="Courier New" w:hAnsi="Courier New"/>
                <w:sz w:val="16"/>
              </w:rPr>
            </w:pPr>
            <w:r w:rsidRPr="00424DB2">
              <w:rPr>
                <w:rFonts w:ascii="Courier New" w:hAnsi="Courier New"/>
                <w:sz w:val="16"/>
              </w:rPr>
              <w:t>Select one of the following:</w:t>
            </w:r>
          </w:p>
          <w:p w14:paraId="68F084E1" w14:textId="77777777" w:rsidR="001B2186" w:rsidRPr="00424DB2" w:rsidRDefault="001B2186">
            <w:pPr>
              <w:rPr>
                <w:rFonts w:ascii="Courier New" w:hAnsi="Courier New"/>
                <w:sz w:val="16"/>
                <w:lang w:val="fr-CA"/>
              </w:rPr>
            </w:pPr>
            <w:r w:rsidRPr="00424DB2">
              <w:rPr>
                <w:rFonts w:ascii="Courier New" w:hAnsi="Courier New"/>
                <w:sz w:val="16"/>
              </w:rPr>
              <w:t xml:space="preserve">          </w:t>
            </w:r>
            <w:r w:rsidRPr="00424DB2">
              <w:rPr>
                <w:rFonts w:ascii="Courier New" w:hAnsi="Courier New"/>
                <w:sz w:val="16"/>
                <w:lang w:val="fr-CA"/>
              </w:rPr>
              <w:t>1         PATIENT DEMOGRAPHICS</w:t>
            </w:r>
          </w:p>
          <w:p w14:paraId="6E26A100" w14:textId="77777777" w:rsidR="001B2186" w:rsidRPr="00424DB2" w:rsidRDefault="001B2186">
            <w:pPr>
              <w:rPr>
                <w:rFonts w:ascii="Courier New" w:hAnsi="Courier New"/>
                <w:b/>
                <w:bCs/>
                <w:lang w:val="fr-CA"/>
              </w:rPr>
            </w:pPr>
            <w:r w:rsidRPr="00424DB2">
              <w:rPr>
                <w:rFonts w:ascii="Courier New" w:hAnsi="Courier New"/>
                <w:b/>
                <w:bCs/>
                <w:sz w:val="16"/>
                <w:lang w:val="fr-CA"/>
              </w:rPr>
              <w:t xml:space="preserve">          2         CLINIC ENROLLMENTS/CORRESPONDENCE</w:t>
            </w:r>
          </w:p>
          <w:p w14:paraId="5AFB611A"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3         ENTITLEMENT INFORMATION</w:t>
            </w:r>
          </w:p>
          <w:p w14:paraId="78C9160E"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4         APPLIANCE TRANSACTIONS</w:t>
            </w:r>
          </w:p>
          <w:p w14:paraId="556021B4"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5         AUTO ADAPTIVE INFORMATION</w:t>
            </w:r>
          </w:p>
          <w:p w14:paraId="63F9D1BA"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          6         CRITICAL COMMENTS</w:t>
            </w:r>
          </w:p>
          <w:p w14:paraId="01EFB686" w14:textId="77777777" w:rsidR="001B2186" w:rsidRPr="00424DB2" w:rsidRDefault="001B2186">
            <w:pPr>
              <w:rPr>
                <w:rFonts w:ascii="Courier New" w:hAnsi="Courier New"/>
                <w:sz w:val="16"/>
              </w:rPr>
            </w:pPr>
            <w:r w:rsidRPr="00424DB2">
              <w:rPr>
                <w:rFonts w:ascii="Courier New" w:hAnsi="Courier New"/>
                <w:sz w:val="16"/>
                <w:lang w:val="fr-CA"/>
              </w:rPr>
              <w:t xml:space="preserve">          </w:t>
            </w:r>
            <w:r w:rsidRPr="00424DB2">
              <w:rPr>
                <w:rFonts w:ascii="Courier New" w:hAnsi="Courier New"/>
                <w:sz w:val="16"/>
              </w:rPr>
              <w:t>7         ADD/EDIT DISABILITY CODE</w:t>
            </w:r>
          </w:p>
          <w:p w14:paraId="6439E002" w14:textId="77777777" w:rsidR="001B2186" w:rsidRPr="00424DB2" w:rsidRDefault="001B2186">
            <w:pPr>
              <w:rPr>
                <w:rFonts w:ascii="Courier New" w:hAnsi="Courier New"/>
                <w:sz w:val="16"/>
              </w:rPr>
            </w:pPr>
            <w:r w:rsidRPr="00424DB2">
              <w:rPr>
                <w:rFonts w:ascii="Courier New" w:hAnsi="Courier New"/>
                <w:sz w:val="16"/>
              </w:rPr>
              <w:t xml:space="preserve">          8         HOME OXYGEN ITEMS</w:t>
            </w:r>
          </w:p>
          <w:p w14:paraId="1B53A8D0" w14:textId="77777777" w:rsidR="001B2186" w:rsidRPr="00424DB2" w:rsidRDefault="001B2186">
            <w:pPr>
              <w:rPr>
                <w:rFonts w:ascii="Courier New" w:hAnsi="Courier New"/>
                <w:sz w:val="16"/>
              </w:rPr>
            </w:pPr>
          </w:p>
          <w:p w14:paraId="737FF63F" w14:textId="77777777" w:rsidR="001B2186" w:rsidRPr="00424DB2" w:rsidRDefault="001B2186">
            <w:pPr>
              <w:rPr>
                <w:rFonts w:ascii="Courier New" w:hAnsi="Courier New"/>
                <w:sz w:val="16"/>
              </w:rPr>
            </w:pPr>
            <w:r w:rsidRPr="00424DB2">
              <w:rPr>
                <w:rFonts w:ascii="Courier New" w:hAnsi="Courier New"/>
                <w:sz w:val="16"/>
              </w:rPr>
              <w:t xml:space="preserve">Enter 10-2319 screen to VIEW (1-8),'^' to EXIT, or 'return' to continue : </w:t>
            </w:r>
            <w:r w:rsidRPr="00424DB2">
              <w:rPr>
                <w:rFonts w:ascii="Courier New" w:hAnsi="Courier New"/>
                <w:b/>
                <w:sz w:val="16"/>
              </w:rPr>
              <w:t xml:space="preserve">2 </w:t>
            </w:r>
            <w:r w:rsidRPr="00424DB2">
              <w:rPr>
                <w:rFonts w:ascii="Courier New" w:hAnsi="Courier New"/>
                <w:b/>
                <w:bCs/>
                <w:sz w:val="16"/>
              </w:rPr>
              <w:t>&lt;Enter&gt;</w:t>
            </w:r>
            <w:r w:rsidRPr="00424DB2">
              <w:rPr>
                <w:rFonts w:ascii="Courier New" w:hAnsi="Courier New"/>
                <w:sz w:val="16"/>
              </w:rPr>
              <w:t xml:space="preserve">   CLINIC ENROLLMENTS/CORRESPONDENCE</w:t>
            </w:r>
          </w:p>
          <w:p w14:paraId="0F16C20E" w14:textId="77777777" w:rsidR="001B2186" w:rsidRPr="00424DB2" w:rsidRDefault="001B2186">
            <w:pPr>
              <w:rPr>
                <w:rFonts w:ascii="Courier New" w:hAnsi="Courier New"/>
                <w:sz w:val="16"/>
              </w:rPr>
            </w:pPr>
          </w:p>
          <w:p w14:paraId="771F4D9A" w14:textId="77777777" w:rsidR="001B2186" w:rsidRPr="00424DB2" w:rsidRDefault="001B2186">
            <w:pPr>
              <w:rPr>
                <w:rFonts w:ascii="Courier New" w:hAnsi="Courier New"/>
                <w:sz w:val="16"/>
              </w:rPr>
            </w:pPr>
            <w:r w:rsidRPr="00424DB2">
              <w:rPr>
                <w:rFonts w:ascii="Courier New" w:hAnsi="Courier New"/>
                <w:sz w:val="16"/>
              </w:rPr>
              <w:t xml:space="preserve">PROSPATIENT,TWO          SSN: 000-00-0002   DOB: FEB 28,1949   CLAIM# </w:t>
            </w:r>
          </w:p>
          <w:p w14:paraId="06F107D5" w14:textId="77777777" w:rsidR="001B2186" w:rsidRPr="00424DB2" w:rsidRDefault="001B2186">
            <w:pPr>
              <w:rPr>
                <w:rFonts w:ascii="Courier New" w:hAnsi="Courier New"/>
                <w:sz w:val="16"/>
              </w:rPr>
            </w:pPr>
          </w:p>
          <w:p w14:paraId="67C625A8" w14:textId="77777777" w:rsidR="001B2186" w:rsidRPr="00424DB2" w:rsidRDefault="001B2186">
            <w:pPr>
              <w:rPr>
                <w:rFonts w:ascii="Courier New" w:hAnsi="Courier New"/>
                <w:sz w:val="16"/>
              </w:rPr>
            </w:pPr>
            <w:r w:rsidRPr="00424DB2">
              <w:rPr>
                <w:rFonts w:ascii="Courier New" w:hAnsi="Courier New"/>
                <w:sz w:val="16"/>
              </w:rPr>
              <w:t xml:space="preserve">                    Last Movement Actions</w:t>
            </w:r>
          </w:p>
          <w:p w14:paraId="379F8F79" w14:textId="77777777" w:rsidR="001B2186" w:rsidRPr="00424DB2" w:rsidRDefault="001B2186">
            <w:pPr>
              <w:rPr>
                <w:rFonts w:ascii="Courier New" w:hAnsi="Courier New"/>
                <w:sz w:val="16"/>
              </w:rPr>
            </w:pPr>
            <w:r w:rsidRPr="00424DB2">
              <w:rPr>
                <w:rFonts w:ascii="Courier New" w:hAnsi="Courier New"/>
                <w:sz w:val="16"/>
              </w:rPr>
              <w:t>Trans. Type: DISCHARGE                  Trans. Type: ADMISSION</w:t>
            </w:r>
          </w:p>
          <w:p w14:paraId="7F4FEEF1" w14:textId="77777777" w:rsidR="001B2186" w:rsidRPr="00424DB2" w:rsidRDefault="001B2186">
            <w:pPr>
              <w:rPr>
                <w:rFonts w:ascii="Courier New" w:hAnsi="Courier New"/>
                <w:sz w:val="16"/>
              </w:rPr>
            </w:pPr>
            <w:r w:rsidRPr="00424DB2">
              <w:rPr>
                <w:rFonts w:ascii="Courier New" w:hAnsi="Courier New"/>
                <w:sz w:val="16"/>
              </w:rPr>
              <w:t>Date: JAN 12,1997@08:00                 Date: JUN 5,1996@12:47:34</w:t>
            </w:r>
          </w:p>
          <w:p w14:paraId="388E9986" w14:textId="77777777" w:rsidR="001B2186" w:rsidRPr="00424DB2" w:rsidRDefault="001B2186">
            <w:pPr>
              <w:rPr>
                <w:rFonts w:ascii="Courier New" w:hAnsi="Courier New"/>
                <w:sz w:val="16"/>
              </w:rPr>
            </w:pPr>
            <w:r w:rsidRPr="00424DB2">
              <w:rPr>
                <w:rFonts w:ascii="Courier New" w:hAnsi="Courier New"/>
                <w:sz w:val="16"/>
              </w:rPr>
              <w:t xml:space="preserve">Type of Movement:                       Type of Movement: </w:t>
            </w:r>
          </w:p>
          <w:p w14:paraId="51A47AD4" w14:textId="77777777" w:rsidR="001B2186" w:rsidRPr="00424DB2" w:rsidRDefault="001B2186">
            <w:pPr>
              <w:rPr>
                <w:rFonts w:ascii="Courier New" w:hAnsi="Courier New"/>
                <w:sz w:val="16"/>
              </w:rPr>
            </w:pPr>
            <w:r w:rsidRPr="00424DB2">
              <w:rPr>
                <w:rFonts w:ascii="Courier New" w:hAnsi="Courier New"/>
                <w:sz w:val="16"/>
              </w:rPr>
              <w:t>REGULAR                                 OPT-SC</w:t>
            </w:r>
          </w:p>
          <w:p w14:paraId="2E08E5FE" w14:textId="77777777" w:rsidR="001B2186" w:rsidRPr="00424DB2" w:rsidRDefault="001B2186">
            <w:pPr>
              <w:rPr>
                <w:rFonts w:ascii="Courier New" w:hAnsi="Courier New"/>
                <w:sz w:val="16"/>
              </w:rPr>
            </w:pPr>
            <w:r w:rsidRPr="00424DB2">
              <w:rPr>
                <w:rFonts w:ascii="Courier New" w:hAnsi="Courier New"/>
                <w:sz w:val="16"/>
              </w:rPr>
              <w:t>Ward: 2AS                               Ward: 2AS</w:t>
            </w:r>
          </w:p>
          <w:p w14:paraId="266C05FC" w14:textId="77777777" w:rsidR="001B2186" w:rsidRPr="00424DB2" w:rsidRDefault="001B2186">
            <w:pPr>
              <w:rPr>
                <w:rFonts w:ascii="Courier New" w:hAnsi="Courier New"/>
                <w:sz w:val="16"/>
              </w:rPr>
            </w:pPr>
            <w:r w:rsidRPr="00424DB2">
              <w:rPr>
                <w:rFonts w:ascii="Courier New" w:hAnsi="Courier New"/>
                <w:sz w:val="16"/>
              </w:rPr>
              <w:t xml:space="preserve">Physician: PROSPROVIDER,FIVE            Physician: PROSPROVIDER,FIVE </w:t>
            </w:r>
          </w:p>
          <w:p w14:paraId="192E5DAE" w14:textId="77777777" w:rsidR="001B2186" w:rsidRPr="00424DB2" w:rsidRDefault="001B2186">
            <w:pPr>
              <w:rPr>
                <w:rFonts w:ascii="Courier New" w:hAnsi="Courier New"/>
                <w:sz w:val="16"/>
                <w:lang w:val="es-ES"/>
              </w:rPr>
            </w:pPr>
            <w:r w:rsidRPr="00424DB2">
              <w:rPr>
                <w:rFonts w:ascii="Courier New" w:hAnsi="Courier New"/>
                <w:sz w:val="16"/>
                <w:lang w:val="es-ES"/>
              </w:rPr>
              <w:t>Diagnosis: SOB                          Diagnosis: SOB</w:t>
            </w:r>
          </w:p>
          <w:p w14:paraId="22CC9A7A" w14:textId="77777777" w:rsidR="001B2186" w:rsidRPr="00424DB2" w:rsidRDefault="001B2186">
            <w:pPr>
              <w:rPr>
                <w:rFonts w:ascii="Courier New" w:hAnsi="Courier New"/>
                <w:sz w:val="16"/>
                <w:lang w:val="es-ES"/>
              </w:rPr>
            </w:pPr>
            <w:r w:rsidRPr="00424DB2">
              <w:rPr>
                <w:rFonts w:ascii="Courier New" w:hAnsi="Courier New"/>
                <w:sz w:val="16"/>
                <w:lang w:val="es-ES"/>
              </w:rPr>
              <w:t xml:space="preserve">                    Clinic Enrollments</w:t>
            </w:r>
          </w:p>
          <w:p w14:paraId="1E4F11FD" w14:textId="77777777" w:rsidR="001B2186" w:rsidRPr="00424DB2" w:rsidRDefault="001B2186">
            <w:pPr>
              <w:rPr>
                <w:rFonts w:ascii="Courier New" w:hAnsi="Courier New"/>
                <w:sz w:val="16"/>
              </w:rPr>
            </w:pPr>
            <w:r w:rsidRPr="00424DB2">
              <w:rPr>
                <w:rFonts w:ascii="Courier New" w:hAnsi="Courier New"/>
                <w:sz w:val="16"/>
              </w:rPr>
              <w:t>Clinic                                  Enrollment Date     OPT or AC</w:t>
            </w:r>
          </w:p>
          <w:p w14:paraId="5A71DE51" w14:textId="77777777" w:rsidR="001B2186" w:rsidRPr="00424DB2" w:rsidRDefault="001B2186">
            <w:pPr>
              <w:rPr>
                <w:rFonts w:ascii="Courier New" w:hAnsi="Courier New"/>
                <w:sz w:val="16"/>
              </w:rPr>
            </w:pPr>
            <w:r w:rsidRPr="00424DB2">
              <w:rPr>
                <w:rFonts w:ascii="Courier New" w:hAnsi="Courier New"/>
                <w:sz w:val="16"/>
              </w:rPr>
              <w:t>HOUSE/A                                 MAY 17,1994            OPT</w:t>
            </w:r>
          </w:p>
          <w:p w14:paraId="5D6AA73C" w14:textId="77777777" w:rsidR="001B2186" w:rsidRPr="00424DB2" w:rsidRDefault="001B2186">
            <w:pPr>
              <w:rPr>
                <w:rFonts w:ascii="Courier New" w:hAnsi="Courier New"/>
                <w:sz w:val="16"/>
              </w:rPr>
            </w:pPr>
            <w:r w:rsidRPr="00424DB2">
              <w:rPr>
                <w:rFonts w:ascii="Courier New" w:hAnsi="Courier New"/>
                <w:sz w:val="16"/>
              </w:rPr>
              <w:t>TEST1                                   NOV 1,1994@11:10       OPT</w:t>
            </w:r>
          </w:p>
          <w:p w14:paraId="5F9E9285" w14:textId="77777777" w:rsidR="001B2186" w:rsidRPr="00424DB2" w:rsidRDefault="001B2186">
            <w:pPr>
              <w:rPr>
                <w:rFonts w:ascii="Courier New" w:hAnsi="Courier New"/>
                <w:b/>
                <w:sz w:val="16"/>
              </w:rPr>
            </w:pPr>
            <w:r w:rsidRPr="00424DB2">
              <w:rPr>
                <w:rFonts w:ascii="Courier New" w:hAnsi="Courier New"/>
                <w:sz w:val="16"/>
              </w:rPr>
              <w:t>Would you like to see more clinics? No// n  (No</w:t>
            </w:r>
            <w:r w:rsidRPr="00424DB2">
              <w:rPr>
                <w:rFonts w:ascii="Courier New" w:hAnsi="Courier New"/>
                <w:b/>
                <w:sz w:val="16"/>
              </w:rPr>
              <w:t>) &lt;Enter&gt;</w:t>
            </w:r>
          </w:p>
          <w:p w14:paraId="6167DD78" w14:textId="77777777" w:rsidR="001B2186" w:rsidRPr="00424DB2" w:rsidRDefault="001B2186">
            <w:pPr>
              <w:rPr>
                <w:rFonts w:ascii="Courier New" w:hAnsi="Courier New"/>
                <w:sz w:val="16"/>
              </w:rPr>
            </w:pPr>
          </w:p>
          <w:p w14:paraId="68A826AC" w14:textId="77777777" w:rsidR="001B2186" w:rsidRPr="00424DB2" w:rsidRDefault="001B2186">
            <w:pPr>
              <w:rPr>
                <w:rFonts w:ascii="Courier New" w:hAnsi="Courier New"/>
                <w:sz w:val="16"/>
              </w:rPr>
            </w:pPr>
            <w:r w:rsidRPr="00424DB2">
              <w:rPr>
                <w:rFonts w:ascii="Courier New" w:hAnsi="Courier New"/>
                <w:sz w:val="16"/>
              </w:rPr>
              <w:t xml:space="preserve">                    Pending Appointments</w:t>
            </w:r>
          </w:p>
          <w:p w14:paraId="15E08BC6" w14:textId="77777777" w:rsidR="001B2186" w:rsidRPr="00424DB2" w:rsidRDefault="001B2186">
            <w:pPr>
              <w:rPr>
                <w:rFonts w:ascii="Courier New" w:hAnsi="Courier New"/>
                <w:sz w:val="16"/>
              </w:rPr>
            </w:pPr>
            <w:r w:rsidRPr="00424DB2">
              <w:rPr>
                <w:rFonts w:ascii="Courier New" w:hAnsi="Courier New"/>
                <w:sz w:val="16"/>
              </w:rPr>
              <w:t xml:space="preserve">     No Pending Appointments for this Patient</w:t>
            </w:r>
          </w:p>
          <w:p w14:paraId="625EE4FF" w14:textId="77777777" w:rsidR="001B2186" w:rsidRPr="00424DB2" w:rsidRDefault="001B2186">
            <w:pPr>
              <w:rPr>
                <w:rFonts w:ascii="Courier New" w:hAnsi="Courier New"/>
                <w:sz w:val="16"/>
              </w:rPr>
            </w:pPr>
            <w:r w:rsidRPr="00424DB2">
              <w:rPr>
                <w:rFonts w:ascii="Courier New" w:hAnsi="Courier New"/>
                <w:sz w:val="16"/>
              </w:rPr>
              <w:t xml:space="preserve">Enter RETURN to continue or '^' to exit:    </w:t>
            </w:r>
            <w:r w:rsidRPr="00424DB2">
              <w:rPr>
                <w:rFonts w:ascii="Courier New" w:hAnsi="Courier New"/>
                <w:b/>
                <w:sz w:val="16"/>
              </w:rPr>
              <w:t>&lt;ENTER&gt;</w:t>
            </w:r>
          </w:p>
        </w:tc>
      </w:tr>
    </w:tbl>
    <w:p w14:paraId="7C505AE8" w14:textId="77777777" w:rsidR="001B2186" w:rsidRPr="00424DB2" w:rsidRDefault="001B2186">
      <w:pPr>
        <w:pStyle w:val="BlockLine"/>
      </w:pPr>
    </w:p>
    <w:p w14:paraId="31BC658D" w14:textId="77777777" w:rsidR="001B2186" w:rsidRPr="00424DB2" w:rsidRDefault="001B2186">
      <w:pPr>
        <w:pStyle w:val="MapTitle"/>
      </w:pPr>
      <w:r w:rsidRPr="00424DB2">
        <w:br w:type="page"/>
      </w:r>
      <w:bookmarkStart w:id="32" w:name="_Toc395634663"/>
      <w:r w:rsidRPr="00424DB2">
        <w:lastRenderedPageBreak/>
        <w:t>View Letters/Correspondence on File</w:t>
      </w:r>
      <w:bookmarkEnd w:id="32"/>
    </w:p>
    <w:p w14:paraId="2390A206"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5AB1CD1" w14:textId="77777777">
        <w:trPr>
          <w:cantSplit/>
        </w:trPr>
        <w:tc>
          <w:tcPr>
            <w:tcW w:w="1728" w:type="dxa"/>
          </w:tcPr>
          <w:p w14:paraId="7EA484CF" w14:textId="77777777" w:rsidR="001B2186" w:rsidRPr="00424DB2" w:rsidRDefault="001B2186">
            <w:pPr>
              <w:pStyle w:val="BlockLabel"/>
            </w:pPr>
            <w:r w:rsidRPr="00424DB2">
              <w:t>Clinic Enrollments</w:t>
            </w:r>
          </w:p>
        </w:tc>
        <w:tc>
          <w:tcPr>
            <w:tcW w:w="7740" w:type="dxa"/>
          </w:tcPr>
          <w:p w14:paraId="08880817" w14:textId="77777777" w:rsidR="001B2186" w:rsidRPr="00424DB2" w:rsidRDefault="001B2186">
            <w:pPr>
              <w:pStyle w:val="BlockText"/>
            </w:pPr>
            <w:r w:rsidRPr="00424DB2">
              <w:t xml:space="preserve">You can also view the letters on file for the patient using </w:t>
            </w:r>
            <w:r w:rsidRPr="00424DB2">
              <w:rPr>
                <w:b/>
              </w:rPr>
              <w:t>Clinic Enrollments/Correspondence (2)</w:t>
            </w:r>
            <w:r w:rsidRPr="00424DB2">
              <w:t>.</w:t>
            </w:r>
          </w:p>
        </w:tc>
      </w:tr>
    </w:tbl>
    <w:p w14:paraId="707D5C2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E566E43" w14:textId="77777777">
        <w:trPr>
          <w:cantSplit/>
        </w:trPr>
        <w:tc>
          <w:tcPr>
            <w:tcW w:w="1728" w:type="dxa"/>
          </w:tcPr>
          <w:p w14:paraId="1446643F" w14:textId="77777777" w:rsidR="001B2186" w:rsidRPr="00424DB2" w:rsidRDefault="001B2186">
            <w:pPr>
              <w:pStyle w:val="BlockLabel"/>
            </w:pPr>
            <w:r w:rsidRPr="00424DB2">
              <w:t xml:space="preserve">Steps </w:t>
            </w:r>
            <w:r w:rsidRPr="00424DB2">
              <w:rPr>
                <w:b w:val="0"/>
              </w:rPr>
              <w:t>(continued)</w:t>
            </w:r>
          </w:p>
        </w:tc>
        <w:tc>
          <w:tcPr>
            <w:tcW w:w="7740" w:type="dxa"/>
          </w:tcPr>
          <w:p w14:paraId="6B809163" w14:textId="77777777" w:rsidR="001B2186" w:rsidRPr="00424DB2" w:rsidRDefault="001B2186">
            <w:pPr>
              <w:pStyle w:val="BlockText"/>
            </w:pPr>
            <w:r w:rsidRPr="00424DB2">
              <w:t>To view letters on file for a patient, follow these steps:</w:t>
            </w:r>
          </w:p>
        </w:tc>
      </w:tr>
    </w:tbl>
    <w:p w14:paraId="14D0DE61"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1D50F9D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BEFE124"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2C9CFADF" w14:textId="77777777" w:rsidR="001B2186" w:rsidRPr="00424DB2" w:rsidRDefault="001B2186" w:rsidP="00B8212E">
            <w:pPr>
              <w:pStyle w:val="TableHeaderText"/>
            </w:pPr>
            <w:r w:rsidRPr="00424DB2">
              <w:t>Action</w:t>
            </w:r>
          </w:p>
        </w:tc>
      </w:tr>
      <w:tr w:rsidR="001B2186" w:rsidRPr="00424DB2" w14:paraId="53EDBF63" w14:textId="77777777">
        <w:trPr>
          <w:cantSplit/>
        </w:trPr>
        <w:tc>
          <w:tcPr>
            <w:tcW w:w="878" w:type="dxa"/>
            <w:tcBorders>
              <w:top w:val="single" w:sz="6" w:space="0" w:color="auto"/>
              <w:left w:val="single" w:sz="6" w:space="0" w:color="auto"/>
              <w:bottom w:val="single" w:sz="6" w:space="0" w:color="auto"/>
              <w:right w:val="single" w:sz="6" w:space="0" w:color="auto"/>
            </w:tcBorders>
          </w:tcPr>
          <w:p w14:paraId="468E0CEB" w14:textId="77777777" w:rsidR="001B2186" w:rsidRPr="00424DB2" w:rsidRDefault="001B2186" w:rsidP="00B8212E">
            <w:pPr>
              <w:pStyle w:val="TableText"/>
            </w:pPr>
            <w:r w:rsidRPr="00424DB2">
              <w:t>6</w:t>
            </w:r>
          </w:p>
        </w:tc>
        <w:tc>
          <w:tcPr>
            <w:tcW w:w="6670" w:type="dxa"/>
            <w:tcBorders>
              <w:top w:val="single" w:sz="6" w:space="0" w:color="auto"/>
              <w:bottom w:val="single" w:sz="6" w:space="0" w:color="auto"/>
              <w:right w:val="single" w:sz="6" w:space="0" w:color="auto"/>
            </w:tcBorders>
          </w:tcPr>
          <w:p w14:paraId="52925C5A" w14:textId="77777777" w:rsidR="001B2186" w:rsidRPr="00424DB2" w:rsidRDefault="001B2186" w:rsidP="00B8212E">
            <w:pPr>
              <w:pStyle w:val="TableText"/>
            </w:pPr>
            <w:r w:rsidRPr="00424DB2">
              <w:t xml:space="preserve">The letter listings on file display for a patient if available. </w:t>
            </w:r>
          </w:p>
        </w:tc>
      </w:tr>
      <w:tr w:rsidR="001B2186" w:rsidRPr="00424DB2" w14:paraId="7232E7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62D418DF" w14:textId="77777777" w:rsidR="001B2186" w:rsidRPr="00424DB2" w:rsidRDefault="001B2186" w:rsidP="00B8212E">
            <w:pPr>
              <w:pStyle w:val="TableText"/>
            </w:pPr>
            <w:r w:rsidRPr="00424DB2">
              <w:t>7</w:t>
            </w:r>
          </w:p>
        </w:tc>
        <w:tc>
          <w:tcPr>
            <w:tcW w:w="6670" w:type="dxa"/>
            <w:tcBorders>
              <w:top w:val="single" w:sz="6" w:space="0" w:color="auto"/>
              <w:bottom w:val="single" w:sz="6" w:space="0" w:color="auto"/>
              <w:right w:val="single" w:sz="6" w:space="0" w:color="auto"/>
            </w:tcBorders>
          </w:tcPr>
          <w:p w14:paraId="7DCB1007" w14:textId="77777777" w:rsidR="001B2186" w:rsidRPr="00424DB2" w:rsidRDefault="001B2186" w:rsidP="00B8212E">
            <w:pPr>
              <w:pStyle w:val="TableText"/>
            </w:pPr>
            <w:r w:rsidRPr="00424DB2">
              <w:t xml:space="preserve">The </w:t>
            </w:r>
            <w:r w:rsidRPr="00424DB2">
              <w:rPr>
                <w:rFonts w:ascii="Courier New" w:hAnsi="Courier New"/>
                <w:b/>
                <w:bCs/>
              </w:rPr>
              <w:t>Enter a number</w:t>
            </w:r>
            <w:r w:rsidRPr="00424DB2">
              <w:t xml:space="preserve"> prompt displays to view a letter.  Type the number of the letter you want to view or print and press &lt;</w:t>
            </w:r>
            <w:r w:rsidRPr="00424DB2">
              <w:rPr>
                <w:b/>
              </w:rPr>
              <w:t>Enter</w:t>
            </w:r>
            <w:r w:rsidRPr="00424DB2">
              <w:t>.&gt;</w:t>
            </w:r>
          </w:p>
        </w:tc>
      </w:tr>
      <w:tr w:rsidR="001B2186" w:rsidRPr="00424DB2" w14:paraId="746F84C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5F1EA33" w14:textId="77777777" w:rsidR="001B2186" w:rsidRPr="00424DB2" w:rsidRDefault="001B2186" w:rsidP="00B8212E">
            <w:pPr>
              <w:pStyle w:val="TableText"/>
            </w:pPr>
            <w:r w:rsidRPr="00424DB2">
              <w:t>8</w:t>
            </w:r>
          </w:p>
        </w:tc>
        <w:tc>
          <w:tcPr>
            <w:tcW w:w="6670" w:type="dxa"/>
            <w:tcBorders>
              <w:top w:val="single" w:sz="6" w:space="0" w:color="auto"/>
              <w:bottom w:val="single" w:sz="6" w:space="0" w:color="auto"/>
              <w:right w:val="single" w:sz="6" w:space="0" w:color="auto"/>
            </w:tcBorders>
          </w:tcPr>
          <w:p w14:paraId="4CB26F95" w14:textId="77777777" w:rsidR="001B2186" w:rsidRPr="00424DB2" w:rsidRDefault="001B2186" w:rsidP="00B8212E">
            <w:pPr>
              <w:pStyle w:val="TableText"/>
            </w:pPr>
            <w:r w:rsidRPr="00424DB2">
              <w:t xml:space="preserve">The </w:t>
            </w:r>
            <w:r w:rsidRPr="00424DB2">
              <w:rPr>
                <w:rFonts w:ascii="Courier New" w:hAnsi="Courier New"/>
                <w:b/>
                <w:bCs/>
              </w:rPr>
              <w:t>DEVICE: HOME//</w:t>
            </w:r>
            <w:r w:rsidRPr="00424DB2">
              <w:t xml:space="preserve"> prompt displays.  Press &lt;</w:t>
            </w:r>
            <w:r w:rsidRPr="00424DB2">
              <w:rPr>
                <w:b/>
              </w:rPr>
              <w:t>Enter</w:t>
            </w:r>
            <w:r w:rsidRPr="00424DB2">
              <w:t>&gt; to continue to view the letter or enter a printer device.  This example shows you how to view the letter.</w:t>
            </w:r>
          </w:p>
        </w:tc>
      </w:tr>
      <w:tr w:rsidR="001B2186" w:rsidRPr="00424DB2" w14:paraId="4DBB5ABB" w14:textId="77777777">
        <w:trPr>
          <w:cantSplit/>
        </w:trPr>
        <w:tc>
          <w:tcPr>
            <w:tcW w:w="878" w:type="dxa"/>
            <w:tcBorders>
              <w:top w:val="single" w:sz="6" w:space="0" w:color="auto"/>
              <w:left w:val="single" w:sz="6" w:space="0" w:color="auto"/>
              <w:bottom w:val="single" w:sz="6" w:space="0" w:color="auto"/>
              <w:right w:val="single" w:sz="6" w:space="0" w:color="auto"/>
            </w:tcBorders>
          </w:tcPr>
          <w:p w14:paraId="7546152B" w14:textId="77777777" w:rsidR="001B2186" w:rsidRPr="00424DB2" w:rsidRDefault="001B2186" w:rsidP="00B8212E">
            <w:pPr>
              <w:pStyle w:val="TableText"/>
            </w:pPr>
            <w:r w:rsidRPr="00424DB2">
              <w:t>9</w:t>
            </w:r>
          </w:p>
        </w:tc>
        <w:tc>
          <w:tcPr>
            <w:tcW w:w="6670" w:type="dxa"/>
            <w:tcBorders>
              <w:top w:val="single" w:sz="6" w:space="0" w:color="auto"/>
              <w:bottom w:val="single" w:sz="6" w:space="0" w:color="auto"/>
              <w:right w:val="single" w:sz="6" w:space="0" w:color="auto"/>
            </w:tcBorders>
          </w:tcPr>
          <w:p w14:paraId="1CA70018" w14:textId="77777777" w:rsidR="001B2186" w:rsidRPr="00424DB2" w:rsidRDefault="001B2186" w:rsidP="00B8212E">
            <w:pPr>
              <w:pStyle w:val="TableText"/>
            </w:pPr>
            <w:r w:rsidRPr="00424DB2">
              <w:t>Press &lt;</w:t>
            </w:r>
            <w:r w:rsidRPr="00424DB2">
              <w:rPr>
                <w:b/>
              </w:rPr>
              <w:t>Enter</w:t>
            </w:r>
            <w:r w:rsidRPr="00424DB2">
              <w:t xml:space="preserve">&gt; again after the </w:t>
            </w:r>
            <w:r w:rsidRPr="00424DB2">
              <w:rPr>
                <w:rFonts w:ascii="Courier New" w:hAnsi="Courier New" w:cs="Courier New"/>
                <w:b/>
              </w:rPr>
              <w:t>Right Margin:  80//</w:t>
            </w:r>
            <w:r w:rsidRPr="00424DB2">
              <w:t xml:space="preserve"> prompt.</w:t>
            </w:r>
          </w:p>
        </w:tc>
      </w:tr>
    </w:tbl>
    <w:p w14:paraId="279492C0"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3B7A4A0" w14:textId="77777777">
        <w:trPr>
          <w:cantSplit/>
        </w:trPr>
        <w:tc>
          <w:tcPr>
            <w:tcW w:w="1728" w:type="dxa"/>
          </w:tcPr>
          <w:p w14:paraId="09CE88ED" w14:textId="77777777" w:rsidR="001B2186" w:rsidRPr="00424DB2" w:rsidRDefault="001B2186">
            <w:pPr>
              <w:pStyle w:val="BlockLabel"/>
            </w:pPr>
            <w:r w:rsidRPr="00424DB2">
              <w:lastRenderedPageBreak/>
              <w:t>Letters on File</w:t>
            </w:r>
          </w:p>
        </w:tc>
        <w:tc>
          <w:tcPr>
            <w:tcW w:w="7740" w:type="dxa"/>
            <w:tcBorders>
              <w:top w:val="single" w:sz="4" w:space="0" w:color="auto"/>
              <w:left w:val="single" w:sz="4" w:space="0" w:color="auto"/>
              <w:bottom w:val="single" w:sz="4" w:space="0" w:color="auto"/>
              <w:right w:val="single" w:sz="4" w:space="0" w:color="auto"/>
            </w:tcBorders>
          </w:tcPr>
          <w:p w14:paraId="53678FEA" w14:textId="77777777" w:rsidR="001B2186" w:rsidRPr="00424DB2" w:rsidRDefault="001B2186">
            <w:pPr>
              <w:rPr>
                <w:rFonts w:ascii="Courier New" w:hAnsi="Courier New"/>
                <w:sz w:val="16"/>
              </w:rPr>
            </w:pPr>
            <w:r w:rsidRPr="00424DB2">
              <w:rPr>
                <w:rFonts w:ascii="Courier New" w:hAnsi="Courier New"/>
                <w:sz w:val="16"/>
              </w:rPr>
              <w:t>Letters on file:</w:t>
            </w:r>
          </w:p>
          <w:p w14:paraId="4708D71A" w14:textId="77777777" w:rsidR="001B2186" w:rsidRPr="00424DB2" w:rsidRDefault="001B2186">
            <w:pPr>
              <w:rPr>
                <w:rFonts w:ascii="Courier New" w:hAnsi="Courier New"/>
                <w:sz w:val="16"/>
              </w:rPr>
            </w:pPr>
          </w:p>
          <w:p w14:paraId="3930EB25" w14:textId="77777777" w:rsidR="001B2186" w:rsidRPr="00424DB2" w:rsidRDefault="001B2186">
            <w:pPr>
              <w:rPr>
                <w:rFonts w:ascii="Courier New" w:hAnsi="Courier New"/>
                <w:sz w:val="16"/>
              </w:rPr>
            </w:pPr>
            <w:r w:rsidRPr="00424DB2">
              <w:rPr>
                <w:rFonts w:ascii="Courier New" w:hAnsi="Courier New"/>
                <w:sz w:val="16"/>
              </w:rPr>
              <w:t>#    Patient        Type of letter   Employee                Date of letter</w:t>
            </w:r>
          </w:p>
          <w:p w14:paraId="24B9B718" w14:textId="77777777" w:rsidR="001B2186" w:rsidRPr="00424DB2" w:rsidRDefault="001B2186">
            <w:pPr>
              <w:rPr>
                <w:rFonts w:ascii="Courier New" w:hAnsi="Courier New"/>
                <w:sz w:val="16"/>
              </w:rPr>
            </w:pPr>
            <w:r w:rsidRPr="00424DB2">
              <w:rPr>
                <w:rFonts w:ascii="Courier New" w:hAnsi="Courier New"/>
                <w:sz w:val="16"/>
              </w:rPr>
              <w:t>------------------------------------------------------------------------------</w:t>
            </w:r>
          </w:p>
          <w:p w14:paraId="03B1E698" w14:textId="77777777" w:rsidR="001B2186" w:rsidRPr="00424DB2" w:rsidRDefault="001B2186">
            <w:pPr>
              <w:rPr>
                <w:rFonts w:ascii="Courier New" w:hAnsi="Courier New"/>
                <w:sz w:val="16"/>
              </w:rPr>
            </w:pPr>
            <w:r w:rsidRPr="00424DB2">
              <w:rPr>
                <w:rFonts w:ascii="Courier New" w:hAnsi="Courier New"/>
                <w:sz w:val="16"/>
              </w:rPr>
              <w:t>1 PROSPATIENT,ONE   ADP FL 10-90     PROSPROVIDER,THREE        DEC 16, 1999</w:t>
            </w:r>
          </w:p>
          <w:p w14:paraId="5AE804A6" w14:textId="77777777" w:rsidR="001B2186" w:rsidRPr="00424DB2" w:rsidRDefault="001B2186">
            <w:pPr>
              <w:rPr>
                <w:rFonts w:ascii="Courier New" w:hAnsi="Courier New"/>
                <w:sz w:val="16"/>
              </w:rPr>
            </w:pPr>
            <w:r w:rsidRPr="00424DB2">
              <w:rPr>
                <w:rFonts w:ascii="Courier New" w:hAnsi="Courier New"/>
                <w:sz w:val="16"/>
              </w:rPr>
              <w:t>2 PROSPATIENT,ONE   HO 30 DAY TEST   PROSPROVIDER,THREE        FEB 08, 2002</w:t>
            </w:r>
          </w:p>
          <w:p w14:paraId="12072D53" w14:textId="77777777" w:rsidR="001B2186" w:rsidRPr="00424DB2" w:rsidRDefault="001B2186">
            <w:pPr>
              <w:rPr>
                <w:rFonts w:ascii="Courier New" w:hAnsi="Courier New"/>
                <w:sz w:val="16"/>
              </w:rPr>
            </w:pPr>
            <w:r w:rsidRPr="00424DB2">
              <w:rPr>
                <w:rFonts w:ascii="Courier New" w:hAnsi="Courier New"/>
                <w:sz w:val="16"/>
              </w:rPr>
              <w:t>3 PROSPATIENT,ONE   HO 30 DAY TEST   PROSPROVIDER,THREE        FEB 08, 2002</w:t>
            </w:r>
          </w:p>
          <w:p w14:paraId="38627489" w14:textId="77777777" w:rsidR="001B2186" w:rsidRPr="00424DB2" w:rsidRDefault="001B2186">
            <w:pPr>
              <w:rPr>
                <w:rFonts w:ascii="Courier New" w:hAnsi="Courier New"/>
                <w:sz w:val="16"/>
              </w:rPr>
            </w:pPr>
          </w:p>
          <w:p w14:paraId="341D8C21" w14:textId="77777777" w:rsidR="001B2186" w:rsidRPr="00424DB2" w:rsidRDefault="001B2186">
            <w:pPr>
              <w:rPr>
                <w:rFonts w:ascii="Courier New" w:hAnsi="Courier New"/>
                <w:sz w:val="16"/>
              </w:rPr>
            </w:pPr>
            <w:r w:rsidRPr="00424DB2">
              <w:rPr>
                <w:rFonts w:ascii="Courier New" w:hAnsi="Courier New"/>
                <w:sz w:val="16"/>
              </w:rPr>
              <w:t>Enter '^' to stop or Enter a number (1-3):</w:t>
            </w:r>
            <w:r w:rsidRPr="00424DB2">
              <w:rPr>
                <w:rFonts w:ascii="Courier New" w:hAnsi="Courier New"/>
                <w:b/>
                <w:sz w:val="16"/>
              </w:rPr>
              <w:t xml:space="preserve">1  &lt;Enter&gt;  </w:t>
            </w:r>
            <w:r w:rsidRPr="00424DB2">
              <w:rPr>
                <w:rFonts w:ascii="Courier New" w:hAnsi="Courier New"/>
                <w:sz w:val="16"/>
              </w:rPr>
              <w:t xml:space="preserve"> </w:t>
            </w:r>
          </w:p>
          <w:p w14:paraId="6C959817" w14:textId="77777777" w:rsidR="001B2186" w:rsidRPr="00424DB2" w:rsidRDefault="001B2186">
            <w:pPr>
              <w:rPr>
                <w:rFonts w:ascii="Courier New" w:hAnsi="Courier New"/>
                <w:sz w:val="16"/>
              </w:rPr>
            </w:pPr>
            <w:r w:rsidRPr="00424DB2">
              <w:rPr>
                <w:rFonts w:ascii="Courier New" w:hAnsi="Courier New"/>
                <w:sz w:val="16"/>
              </w:rPr>
              <w:t xml:space="preserve">DEVICE: HOME//  </w:t>
            </w:r>
            <w:r w:rsidRPr="00424DB2">
              <w:rPr>
                <w:rFonts w:ascii="Courier New" w:hAnsi="Courier New"/>
                <w:b/>
                <w:sz w:val="16"/>
              </w:rPr>
              <w:t xml:space="preserve">&lt;Enter&gt;  </w:t>
            </w:r>
            <w:r w:rsidRPr="00424DB2">
              <w:rPr>
                <w:rFonts w:ascii="Courier New" w:hAnsi="Courier New"/>
                <w:sz w:val="16"/>
              </w:rPr>
              <w:t xml:space="preserve"> TELNET    Right Margin: 80//  </w:t>
            </w:r>
            <w:r w:rsidRPr="00424DB2">
              <w:rPr>
                <w:rFonts w:ascii="Courier New" w:hAnsi="Courier New"/>
                <w:b/>
                <w:sz w:val="16"/>
              </w:rPr>
              <w:t>&lt;Enter&gt;</w:t>
            </w:r>
          </w:p>
          <w:p w14:paraId="41F89CD9" w14:textId="77777777" w:rsidR="001B2186" w:rsidRPr="00424DB2" w:rsidRDefault="001B2186">
            <w:pPr>
              <w:rPr>
                <w:rFonts w:ascii="Courier New" w:hAnsi="Courier New"/>
                <w:sz w:val="16"/>
              </w:rPr>
            </w:pPr>
          </w:p>
          <w:p w14:paraId="79A5F949" w14:textId="77777777" w:rsidR="001B2186" w:rsidRPr="00424DB2" w:rsidRDefault="001B2186">
            <w:pPr>
              <w:rPr>
                <w:rFonts w:ascii="Courier New" w:hAnsi="Courier New"/>
                <w:sz w:val="16"/>
              </w:rPr>
            </w:pPr>
            <w:r w:rsidRPr="00424DB2">
              <w:rPr>
                <w:rFonts w:ascii="Courier New" w:hAnsi="Courier New"/>
                <w:sz w:val="16"/>
              </w:rPr>
              <w:t xml:space="preserve">                             REQUEST FOR QUOTATION</w:t>
            </w:r>
          </w:p>
          <w:p w14:paraId="6F595828" w14:textId="77777777" w:rsidR="001B2186" w:rsidRPr="00424DB2" w:rsidRDefault="001B2186">
            <w:pPr>
              <w:rPr>
                <w:rFonts w:ascii="Courier New" w:hAnsi="Courier New"/>
                <w:sz w:val="16"/>
              </w:rPr>
            </w:pPr>
            <w:r w:rsidRPr="00424DB2">
              <w:rPr>
                <w:rFonts w:ascii="Courier New" w:hAnsi="Courier New"/>
                <w:sz w:val="16"/>
              </w:rPr>
              <w:t xml:space="preserve">                               Date: Mar 13, 2000</w:t>
            </w:r>
          </w:p>
          <w:p w14:paraId="5197F370" w14:textId="77777777" w:rsidR="001B2186" w:rsidRPr="00424DB2" w:rsidRDefault="001B2186">
            <w:pPr>
              <w:rPr>
                <w:rFonts w:ascii="Courier New" w:hAnsi="Courier New"/>
                <w:sz w:val="16"/>
              </w:rPr>
            </w:pPr>
          </w:p>
          <w:p w14:paraId="4D62E1BC" w14:textId="77777777" w:rsidR="001B2186" w:rsidRPr="00424DB2" w:rsidRDefault="001B2186">
            <w:pPr>
              <w:rPr>
                <w:rFonts w:ascii="Courier New" w:hAnsi="Courier New"/>
                <w:sz w:val="16"/>
              </w:rPr>
            </w:pPr>
            <w:r w:rsidRPr="00424DB2">
              <w:rPr>
                <w:rFonts w:ascii="Courier New" w:hAnsi="Courier New"/>
                <w:sz w:val="16"/>
              </w:rPr>
              <w:t xml:space="preserve">     TO: VENDOR NAME                            FROM: PROSVENDOR,ONE</w:t>
            </w:r>
          </w:p>
          <w:p w14:paraId="657ABF2A" w14:textId="77777777" w:rsidR="001B2186" w:rsidRPr="00424DB2" w:rsidRDefault="001B2186">
            <w:pPr>
              <w:rPr>
                <w:rFonts w:ascii="Courier New" w:hAnsi="Courier New"/>
                <w:sz w:val="16"/>
              </w:rPr>
            </w:pPr>
            <w:r w:rsidRPr="00424DB2">
              <w:rPr>
                <w:rFonts w:ascii="Courier New" w:hAnsi="Courier New"/>
                <w:sz w:val="16"/>
              </w:rPr>
              <w:t xml:space="preserve">         7000 SOUTH ST                                   SUPPORT ISC</w:t>
            </w:r>
          </w:p>
          <w:p w14:paraId="31048E3E" w14:textId="77777777" w:rsidR="001B2186" w:rsidRPr="00424DB2" w:rsidRDefault="001B2186">
            <w:pPr>
              <w:rPr>
                <w:rFonts w:ascii="Courier New" w:hAnsi="Courier New"/>
                <w:sz w:val="16"/>
              </w:rPr>
            </w:pPr>
            <w:r w:rsidRPr="00424DB2">
              <w:rPr>
                <w:rFonts w:ascii="Courier New" w:hAnsi="Courier New"/>
                <w:sz w:val="16"/>
              </w:rPr>
              <w:t xml:space="preserve">         CHICAGO, ILLINOIS  60620                                </w:t>
            </w:r>
          </w:p>
          <w:p w14:paraId="16D1AE27" w14:textId="77777777" w:rsidR="001B2186" w:rsidRPr="00424DB2" w:rsidRDefault="001B2186">
            <w:pPr>
              <w:rPr>
                <w:rFonts w:ascii="Courier New" w:hAnsi="Courier New"/>
                <w:sz w:val="16"/>
              </w:rPr>
            </w:pPr>
            <w:r w:rsidRPr="00424DB2">
              <w:rPr>
                <w:rFonts w:ascii="Courier New" w:hAnsi="Courier New"/>
                <w:sz w:val="16"/>
              </w:rPr>
              <w:t xml:space="preserve">                                                        CHICAGO, IL  60619</w:t>
            </w:r>
          </w:p>
          <w:p w14:paraId="0512C88B" w14:textId="77777777" w:rsidR="001B2186" w:rsidRPr="00424DB2" w:rsidRDefault="001B2186">
            <w:pPr>
              <w:rPr>
                <w:rFonts w:ascii="Courier New" w:hAnsi="Courier New"/>
                <w:sz w:val="16"/>
              </w:rPr>
            </w:pPr>
          </w:p>
          <w:p w14:paraId="3CA41CB7" w14:textId="77777777" w:rsidR="001B2186" w:rsidRPr="00424DB2" w:rsidRDefault="001B2186">
            <w:pPr>
              <w:rPr>
                <w:rFonts w:ascii="Courier New" w:hAnsi="Courier New"/>
                <w:sz w:val="16"/>
              </w:rPr>
            </w:pPr>
            <w:r w:rsidRPr="00424DB2">
              <w:rPr>
                <w:rFonts w:ascii="Courier New" w:hAnsi="Courier New"/>
                <w:sz w:val="16"/>
              </w:rPr>
              <w:t xml:space="preserve">         Vendor Phone #: (555) </w:t>
            </w:r>
          </w:p>
          <w:p w14:paraId="7EEE765D" w14:textId="77777777" w:rsidR="001B2186" w:rsidRPr="00424DB2" w:rsidRDefault="001B2186">
            <w:pPr>
              <w:rPr>
                <w:rFonts w:ascii="Courier New" w:hAnsi="Courier New"/>
                <w:sz w:val="16"/>
              </w:rPr>
            </w:pPr>
            <w:r w:rsidRPr="00424DB2">
              <w:rPr>
                <w:rFonts w:ascii="Courier New" w:hAnsi="Courier New"/>
                <w:sz w:val="16"/>
              </w:rPr>
              <w:t>Veteran: PROSPATIENT,ONE</w:t>
            </w:r>
          </w:p>
          <w:p w14:paraId="1D3FBE7B" w14:textId="77777777" w:rsidR="001B2186" w:rsidRPr="00424DB2" w:rsidRDefault="001B2186">
            <w:pPr>
              <w:rPr>
                <w:rFonts w:ascii="Courier New" w:hAnsi="Courier New"/>
                <w:sz w:val="16"/>
              </w:rPr>
            </w:pPr>
            <w:r w:rsidRPr="00424DB2">
              <w:rPr>
                <w:rFonts w:ascii="Courier New" w:hAnsi="Courier New"/>
                <w:sz w:val="16"/>
              </w:rPr>
              <w:t xml:space="preserve">                                                     SSN:     000000001</w:t>
            </w:r>
          </w:p>
          <w:p w14:paraId="317B2F5B" w14:textId="77777777" w:rsidR="001B2186" w:rsidRPr="00424DB2" w:rsidRDefault="001B2186">
            <w:pPr>
              <w:rPr>
                <w:rFonts w:ascii="Courier New" w:hAnsi="Courier New"/>
                <w:sz w:val="16"/>
              </w:rPr>
            </w:pPr>
          </w:p>
          <w:p w14:paraId="5DD47226" w14:textId="77777777" w:rsidR="001B2186" w:rsidRPr="00424DB2" w:rsidRDefault="001B2186">
            <w:pPr>
              <w:rPr>
                <w:rFonts w:ascii="Courier New" w:hAnsi="Courier New"/>
                <w:sz w:val="16"/>
              </w:rPr>
            </w:pPr>
            <w:r w:rsidRPr="00424DB2">
              <w:rPr>
                <w:rFonts w:ascii="Courier New" w:hAnsi="Courier New"/>
                <w:sz w:val="16"/>
              </w:rPr>
              <w:t xml:space="preserve">     Your firm is being considered for the following:</w:t>
            </w:r>
          </w:p>
          <w:p w14:paraId="3A2C0F92" w14:textId="77777777" w:rsidR="001B2186" w:rsidRPr="00424DB2" w:rsidRDefault="001B2186">
            <w:pPr>
              <w:rPr>
                <w:rFonts w:ascii="Courier New" w:hAnsi="Courier New"/>
                <w:sz w:val="16"/>
              </w:rPr>
            </w:pPr>
            <w:r w:rsidRPr="00424DB2">
              <w:rPr>
                <w:rFonts w:ascii="Courier New" w:hAnsi="Courier New"/>
                <w:sz w:val="16"/>
              </w:rPr>
              <w:t xml:space="preserve">       PROSTHETIC LEG</w:t>
            </w:r>
          </w:p>
          <w:p w14:paraId="475E1FDE" w14:textId="77777777" w:rsidR="001B2186" w:rsidRPr="00424DB2" w:rsidRDefault="001B2186">
            <w:pPr>
              <w:rPr>
                <w:rFonts w:ascii="Courier New" w:hAnsi="Courier New"/>
                <w:sz w:val="16"/>
              </w:rPr>
            </w:pPr>
          </w:p>
          <w:p w14:paraId="00F95A99" w14:textId="77777777" w:rsidR="001B2186" w:rsidRPr="00424DB2" w:rsidRDefault="001B2186">
            <w:pPr>
              <w:rPr>
                <w:rFonts w:ascii="Courier New" w:hAnsi="Courier New"/>
                <w:sz w:val="16"/>
              </w:rPr>
            </w:pPr>
            <w:r w:rsidRPr="00424DB2">
              <w:rPr>
                <w:rFonts w:ascii="Courier New" w:hAnsi="Courier New"/>
                <w:sz w:val="16"/>
              </w:rPr>
              <w:t xml:space="preserve">     An estimate on the above-listed item(s) is requested.  YOUR QUOTATION </w:t>
            </w:r>
          </w:p>
          <w:p w14:paraId="791555FA" w14:textId="77777777" w:rsidR="001B2186" w:rsidRPr="00424DB2" w:rsidRDefault="001B2186">
            <w:pPr>
              <w:rPr>
                <w:rFonts w:ascii="Courier New" w:hAnsi="Courier New"/>
                <w:sz w:val="16"/>
              </w:rPr>
            </w:pPr>
            <w:r w:rsidRPr="00424DB2">
              <w:rPr>
                <w:rFonts w:ascii="Courier New" w:hAnsi="Courier New"/>
                <w:sz w:val="16"/>
              </w:rPr>
              <w:t xml:space="preserve">     DOES NOT CONSTITUTE A PURCHASE ORDER.  Upon completion of the esti-</w:t>
            </w:r>
          </w:p>
          <w:p w14:paraId="42905314" w14:textId="77777777" w:rsidR="001B2186" w:rsidRPr="00424DB2" w:rsidRDefault="001B2186">
            <w:pPr>
              <w:rPr>
                <w:rFonts w:ascii="Courier New" w:hAnsi="Courier New"/>
                <w:sz w:val="16"/>
              </w:rPr>
            </w:pPr>
            <w:r w:rsidRPr="00424DB2">
              <w:rPr>
                <w:rFonts w:ascii="Courier New" w:hAnsi="Courier New"/>
                <w:sz w:val="16"/>
              </w:rPr>
              <w:t xml:space="preserve">     mate, return the original to the Veterans Affairs facility indicated</w:t>
            </w:r>
          </w:p>
          <w:p w14:paraId="35D00400" w14:textId="77777777" w:rsidR="001B2186" w:rsidRPr="00424DB2" w:rsidRDefault="001B2186">
            <w:pPr>
              <w:rPr>
                <w:rFonts w:ascii="Courier New" w:hAnsi="Courier New"/>
                <w:sz w:val="16"/>
              </w:rPr>
            </w:pPr>
            <w:r w:rsidRPr="00424DB2">
              <w:rPr>
                <w:rFonts w:ascii="Courier New" w:hAnsi="Courier New"/>
                <w:sz w:val="16"/>
              </w:rPr>
              <w:t xml:space="preserve">     above and retain a copy for your files.</w:t>
            </w:r>
          </w:p>
          <w:p w14:paraId="083656C2" w14:textId="77777777" w:rsidR="001B2186" w:rsidRPr="00424DB2" w:rsidRDefault="001B2186">
            <w:pPr>
              <w:rPr>
                <w:rFonts w:ascii="Courier New" w:hAnsi="Courier New"/>
                <w:sz w:val="16"/>
              </w:rPr>
            </w:pPr>
          </w:p>
          <w:p w14:paraId="27AB1364" w14:textId="77777777" w:rsidR="001B2186" w:rsidRPr="00424DB2" w:rsidRDefault="001B2186">
            <w:pPr>
              <w:rPr>
                <w:rFonts w:ascii="Courier New" w:hAnsi="Courier New"/>
                <w:sz w:val="16"/>
              </w:rPr>
            </w:pPr>
            <w:r w:rsidRPr="00424DB2">
              <w:rPr>
                <w:rFonts w:ascii="Courier New" w:hAnsi="Courier New"/>
                <w:sz w:val="16"/>
              </w:rPr>
              <w:t xml:space="preserve">     If approved, a purchase order will be prepared and forwarded to you.</w:t>
            </w:r>
          </w:p>
          <w:p w14:paraId="69139EAB" w14:textId="77777777" w:rsidR="001B2186" w:rsidRPr="00424DB2" w:rsidRDefault="001B2186">
            <w:pPr>
              <w:rPr>
                <w:rFonts w:ascii="Courier New" w:hAnsi="Courier New"/>
                <w:sz w:val="16"/>
              </w:rPr>
            </w:pPr>
          </w:p>
          <w:p w14:paraId="30BB00EE" w14:textId="77777777" w:rsidR="001B2186" w:rsidRPr="00424DB2" w:rsidRDefault="001B2186">
            <w:pPr>
              <w:rPr>
                <w:rFonts w:ascii="Courier New" w:hAnsi="Courier New"/>
                <w:sz w:val="16"/>
              </w:rPr>
            </w:pPr>
            <w:r w:rsidRPr="00424DB2">
              <w:rPr>
                <w:rFonts w:ascii="Courier New" w:hAnsi="Courier New"/>
                <w:sz w:val="16"/>
              </w:rPr>
              <w:t xml:space="preserve">     Sincerely,</w:t>
            </w:r>
          </w:p>
          <w:p w14:paraId="111F7924" w14:textId="77777777" w:rsidR="001B2186" w:rsidRPr="00424DB2" w:rsidRDefault="001B2186">
            <w:pPr>
              <w:rPr>
                <w:rFonts w:ascii="Courier New" w:hAnsi="Courier New"/>
                <w:sz w:val="16"/>
              </w:rPr>
            </w:pPr>
          </w:p>
          <w:p w14:paraId="7F7702E9" w14:textId="77777777" w:rsidR="001B2186" w:rsidRPr="00424DB2" w:rsidRDefault="001B2186">
            <w:r w:rsidRPr="00424DB2">
              <w:rPr>
                <w:rFonts w:ascii="Courier New" w:hAnsi="Courier New"/>
                <w:sz w:val="16"/>
              </w:rPr>
              <w:t xml:space="preserve">     PROSPROVIDER,SIX, ACTING CHIEF, PROSTHETICS SERVICE CHIEF</w:t>
            </w:r>
          </w:p>
        </w:tc>
      </w:tr>
    </w:tbl>
    <w:p w14:paraId="07334AE5" w14:textId="77777777" w:rsidR="001B2186" w:rsidRPr="00424DB2" w:rsidRDefault="001B2186"/>
    <w:p w14:paraId="55CCF294" w14:textId="77777777" w:rsidR="001B2186" w:rsidRPr="00424DB2" w:rsidRDefault="001B2186">
      <w:pPr>
        <w:pStyle w:val="ContinuedOnNextPa"/>
      </w:pPr>
      <w:r w:rsidRPr="00424DB2">
        <w:t>Continued on next page</w:t>
      </w:r>
    </w:p>
    <w:p w14:paraId="32830B3B"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View Letters/Correspondence on File</w:t>
      </w:r>
      <w:r w:rsidR="00B31F6B" w:rsidRPr="00424DB2">
        <w:fldChar w:fldCharType="end"/>
      </w:r>
      <w:r w:rsidRPr="00424DB2">
        <w:t xml:space="preserve">, </w:t>
      </w:r>
      <w:r w:rsidRPr="00424DB2">
        <w:rPr>
          <w:b w:val="0"/>
          <w:sz w:val="24"/>
        </w:rPr>
        <w:t>Continued</w:t>
      </w:r>
    </w:p>
    <w:p w14:paraId="6852ACC0"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030A36F" w14:textId="77777777">
        <w:trPr>
          <w:cantSplit/>
        </w:trPr>
        <w:tc>
          <w:tcPr>
            <w:tcW w:w="1728" w:type="dxa"/>
          </w:tcPr>
          <w:p w14:paraId="46BA252E" w14:textId="77777777" w:rsidR="001B2186" w:rsidRPr="00424DB2" w:rsidRDefault="001B2186">
            <w:pPr>
              <w:pStyle w:val="BlockLabel"/>
            </w:pPr>
            <w:r w:rsidRPr="00424DB2">
              <w:t>Output</w:t>
            </w:r>
          </w:p>
        </w:tc>
        <w:tc>
          <w:tcPr>
            <w:tcW w:w="7740" w:type="dxa"/>
          </w:tcPr>
          <w:p w14:paraId="6E3130F9" w14:textId="77777777" w:rsidR="001B2186" w:rsidRPr="00424DB2" w:rsidRDefault="001B2186">
            <w:pPr>
              <w:pStyle w:val="BlockText"/>
            </w:pPr>
            <w:r w:rsidRPr="00424DB2">
              <w:t>A letter on file sample is shown below for a patient’s Vendor Estimate.</w:t>
            </w:r>
          </w:p>
        </w:tc>
      </w:tr>
    </w:tbl>
    <w:p w14:paraId="14FAD795"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FD037DA" w14:textId="77777777">
        <w:trPr>
          <w:cantSplit/>
        </w:trPr>
        <w:tc>
          <w:tcPr>
            <w:tcW w:w="1728" w:type="dxa"/>
          </w:tcPr>
          <w:p w14:paraId="762D2526" w14:textId="77777777" w:rsidR="001B2186" w:rsidRPr="00424DB2" w:rsidRDefault="001B2186">
            <w:pPr>
              <w:pStyle w:val="BlockLabel"/>
            </w:pPr>
            <w:r w:rsidRPr="00424DB2">
              <w:t xml:space="preserve">Steps </w:t>
            </w:r>
            <w:r w:rsidRPr="00424DB2">
              <w:rPr>
                <w:b w:val="0"/>
              </w:rPr>
              <w:t>(continued)</w:t>
            </w:r>
          </w:p>
        </w:tc>
        <w:tc>
          <w:tcPr>
            <w:tcW w:w="7740" w:type="dxa"/>
          </w:tcPr>
          <w:p w14:paraId="3CF72195" w14:textId="77777777" w:rsidR="001B2186" w:rsidRPr="00424DB2" w:rsidRDefault="001B2186">
            <w:pPr>
              <w:pStyle w:val="BlockText"/>
            </w:pPr>
            <w:r w:rsidRPr="00424DB2">
              <w:t>To view letters on file, continue to follow these steps:</w:t>
            </w:r>
          </w:p>
        </w:tc>
      </w:tr>
    </w:tbl>
    <w:p w14:paraId="21FBA786"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162EB26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E5686F0"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6883750F" w14:textId="77777777" w:rsidR="001B2186" w:rsidRPr="00424DB2" w:rsidRDefault="001B2186" w:rsidP="00B8212E">
            <w:pPr>
              <w:pStyle w:val="TableHeaderText"/>
            </w:pPr>
            <w:r w:rsidRPr="00424DB2">
              <w:t>Action</w:t>
            </w:r>
          </w:p>
        </w:tc>
      </w:tr>
      <w:tr w:rsidR="001B2186" w:rsidRPr="00424DB2" w14:paraId="769AF0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87F70EA" w14:textId="77777777" w:rsidR="001B2186" w:rsidRPr="00424DB2" w:rsidRDefault="001B2186" w:rsidP="00B8212E">
            <w:pPr>
              <w:pStyle w:val="TableText"/>
            </w:pPr>
            <w:r w:rsidRPr="00424DB2">
              <w:t>10</w:t>
            </w:r>
          </w:p>
        </w:tc>
        <w:tc>
          <w:tcPr>
            <w:tcW w:w="6670" w:type="dxa"/>
            <w:tcBorders>
              <w:top w:val="single" w:sz="6" w:space="0" w:color="auto"/>
              <w:bottom w:val="single" w:sz="6" w:space="0" w:color="auto"/>
              <w:right w:val="single" w:sz="6" w:space="0" w:color="auto"/>
            </w:tcBorders>
          </w:tcPr>
          <w:p w14:paraId="6C1B83C4" w14:textId="77777777" w:rsidR="001B2186" w:rsidRPr="00424DB2" w:rsidRDefault="001B2186" w:rsidP="00B8212E">
            <w:pPr>
              <w:pStyle w:val="TableText"/>
            </w:pPr>
            <w:r w:rsidRPr="00424DB2">
              <w:t xml:space="preserve">The letter(s) displays if available for a patient.  </w:t>
            </w:r>
          </w:p>
        </w:tc>
      </w:tr>
      <w:tr w:rsidR="001B2186" w:rsidRPr="00424DB2" w14:paraId="00D79ED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02F014" w14:textId="77777777" w:rsidR="001B2186" w:rsidRPr="00424DB2" w:rsidRDefault="001B2186" w:rsidP="00B8212E">
            <w:pPr>
              <w:pStyle w:val="TableText"/>
            </w:pPr>
            <w:r w:rsidRPr="00424DB2">
              <w:t>11</w:t>
            </w:r>
          </w:p>
        </w:tc>
        <w:tc>
          <w:tcPr>
            <w:tcW w:w="6670" w:type="dxa"/>
            <w:tcBorders>
              <w:top w:val="single" w:sz="6" w:space="0" w:color="auto"/>
              <w:bottom w:val="single" w:sz="6" w:space="0" w:color="auto"/>
              <w:right w:val="single" w:sz="6" w:space="0" w:color="auto"/>
            </w:tcBorders>
          </w:tcPr>
          <w:p w14:paraId="58C10B34" w14:textId="77777777" w:rsidR="001B2186" w:rsidRPr="00424DB2" w:rsidRDefault="001B2186" w:rsidP="00B8212E">
            <w:pPr>
              <w:pStyle w:val="TableText"/>
            </w:pPr>
            <w:r w:rsidRPr="00424DB2">
              <w:t xml:space="preserve">At the </w:t>
            </w:r>
            <w:r w:rsidRPr="00424DB2">
              <w:rPr>
                <w:rFonts w:ascii="Courier New" w:hAnsi="Courier New"/>
                <w:b/>
              </w:rPr>
              <w:t>Would you like to see more letters?  No//</w:t>
            </w:r>
            <w:r w:rsidRPr="00424DB2">
              <w:t xml:space="preserve"> prompt, press &lt;</w:t>
            </w:r>
            <w:r w:rsidRPr="00424DB2">
              <w:rPr>
                <w:b/>
              </w:rPr>
              <w:t>Enter</w:t>
            </w:r>
            <w:r w:rsidRPr="00424DB2">
              <w:t xml:space="preserve">&gt; to accept the default of </w:t>
            </w:r>
            <w:r w:rsidRPr="00424DB2">
              <w:rPr>
                <w:b/>
              </w:rPr>
              <w:t>No</w:t>
            </w:r>
            <w:r w:rsidRPr="00424DB2">
              <w:t xml:space="preserve">.  If you want to view more letters that are on file, type </w:t>
            </w:r>
            <w:r w:rsidRPr="00424DB2">
              <w:rPr>
                <w:b/>
              </w:rPr>
              <w:t>Y</w:t>
            </w:r>
            <w:r w:rsidRPr="00424DB2">
              <w:t xml:space="preserve"> for </w:t>
            </w:r>
            <w:r w:rsidRPr="00424DB2">
              <w:rPr>
                <w:b/>
              </w:rPr>
              <w:t>Yes</w:t>
            </w:r>
            <w:r w:rsidRPr="00424DB2">
              <w:t>.</w:t>
            </w:r>
          </w:p>
        </w:tc>
      </w:tr>
      <w:tr w:rsidR="001B2186" w:rsidRPr="00424DB2" w14:paraId="330E349D" w14:textId="77777777">
        <w:trPr>
          <w:cantSplit/>
        </w:trPr>
        <w:tc>
          <w:tcPr>
            <w:tcW w:w="878" w:type="dxa"/>
            <w:tcBorders>
              <w:top w:val="single" w:sz="6" w:space="0" w:color="auto"/>
              <w:left w:val="single" w:sz="6" w:space="0" w:color="auto"/>
              <w:bottom w:val="single" w:sz="6" w:space="0" w:color="auto"/>
              <w:right w:val="single" w:sz="6" w:space="0" w:color="auto"/>
            </w:tcBorders>
          </w:tcPr>
          <w:p w14:paraId="6AF63702" w14:textId="77777777" w:rsidR="001B2186" w:rsidRPr="00424DB2" w:rsidRDefault="001B2186" w:rsidP="00B8212E">
            <w:pPr>
              <w:pStyle w:val="TableText"/>
            </w:pPr>
            <w:r w:rsidRPr="00424DB2">
              <w:t>12</w:t>
            </w:r>
          </w:p>
        </w:tc>
        <w:tc>
          <w:tcPr>
            <w:tcW w:w="6670" w:type="dxa"/>
            <w:tcBorders>
              <w:top w:val="single" w:sz="6" w:space="0" w:color="auto"/>
              <w:bottom w:val="single" w:sz="6" w:space="0" w:color="auto"/>
              <w:right w:val="single" w:sz="6" w:space="0" w:color="auto"/>
            </w:tcBorders>
          </w:tcPr>
          <w:p w14:paraId="02A946CF" w14:textId="77777777" w:rsidR="001B2186" w:rsidRPr="00424DB2" w:rsidRDefault="001B2186" w:rsidP="00B8212E">
            <w:pPr>
              <w:pStyle w:val="TableText"/>
            </w:pPr>
            <w:r w:rsidRPr="00424DB2">
              <w:t xml:space="preserve">At the </w:t>
            </w:r>
            <w:r w:rsidRPr="00424DB2">
              <w:rPr>
                <w:rFonts w:ascii="Courier New" w:hAnsi="Courier New"/>
                <w:b/>
              </w:rPr>
              <w:t>Do You wish to create a correspondence letter?  No//</w:t>
            </w:r>
            <w:r w:rsidRPr="00424DB2">
              <w:t xml:space="preserve"> prompt, press &lt;</w:t>
            </w:r>
            <w:r w:rsidRPr="00424DB2">
              <w:rPr>
                <w:b/>
              </w:rPr>
              <w:t>Enter</w:t>
            </w:r>
            <w:r w:rsidRPr="00424DB2">
              <w:t xml:space="preserve">&gt; to accept the default setting or type </w:t>
            </w:r>
            <w:r w:rsidRPr="00424DB2">
              <w:rPr>
                <w:b/>
              </w:rPr>
              <w:t>Y</w:t>
            </w:r>
            <w:r w:rsidRPr="00424DB2">
              <w:t xml:space="preserve"> for </w:t>
            </w:r>
            <w:r w:rsidRPr="00424DB2">
              <w:rPr>
                <w:b/>
              </w:rPr>
              <w:t>Yes</w:t>
            </w:r>
            <w:r w:rsidRPr="00424DB2">
              <w:t xml:space="preserve">.  (See the </w:t>
            </w:r>
            <w:r w:rsidRPr="00424DB2">
              <w:rPr>
                <w:b/>
              </w:rPr>
              <w:t>Correspondence</w:t>
            </w:r>
            <w:r w:rsidRPr="00424DB2">
              <w:t xml:space="preserve"> section for instructions.)</w:t>
            </w:r>
          </w:p>
        </w:tc>
      </w:tr>
      <w:tr w:rsidR="001B2186" w:rsidRPr="00424DB2" w14:paraId="4926E2FE" w14:textId="77777777">
        <w:trPr>
          <w:cantSplit/>
        </w:trPr>
        <w:tc>
          <w:tcPr>
            <w:tcW w:w="878" w:type="dxa"/>
            <w:tcBorders>
              <w:top w:val="single" w:sz="6" w:space="0" w:color="auto"/>
              <w:left w:val="single" w:sz="6" w:space="0" w:color="auto"/>
              <w:bottom w:val="single" w:sz="6" w:space="0" w:color="auto"/>
              <w:right w:val="single" w:sz="6" w:space="0" w:color="auto"/>
            </w:tcBorders>
          </w:tcPr>
          <w:p w14:paraId="43053478" w14:textId="77777777" w:rsidR="001B2186" w:rsidRPr="00424DB2" w:rsidRDefault="001B2186" w:rsidP="00B8212E">
            <w:pPr>
              <w:pStyle w:val="TableText"/>
            </w:pPr>
            <w:r w:rsidRPr="00424DB2">
              <w:t>13</w:t>
            </w:r>
          </w:p>
        </w:tc>
        <w:tc>
          <w:tcPr>
            <w:tcW w:w="6670" w:type="dxa"/>
            <w:tcBorders>
              <w:top w:val="single" w:sz="6" w:space="0" w:color="auto"/>
              <w:bottom w:val="single" w:sz="6" w:space="0" w:color="auto"/>
              <w:right w:val="single" w:sz="6" w:space="0" w:color="auto"/>
            </w:tcBorders>
          </w:tcPr>
          <w:p w14:paraId="39BAAA5F" w14:textId="77777777" w:rsidR="001B2186" w:rsidRPr="00424DB2" w:rsidRDefault="001B2186" w:rsidP="00B8212E">
            <w:pPr>
              <w:pStyle w:val="TableText"/>
            </w:pPr>
            <w:r w:rsidRPr="00424DB2">
              <w:t xml:space="preserve">The </w:t>
            </w:r>
            <w:r w:rsidRPr="00424DB2">
              <w:rPr>
                <w:b/>
              </w:rPr>
              <w:t>Suspense</w:t>
            </w:r>
            <w:r w:rsidRPr="00424DB2">
              <w:t xml:space="preserve"> Menu may display for you to enter a request for a Prosthetic item or service (depending on the settings at your site).</w:t>
            </w:r>
          </w:p>
        </w:tc>
      </w:tr>
    </w:tbl>
    <w:p w14:paraId="73DEF400"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83FE222" w14:textId="77777777">
        <w:trPr>
          <w:cantSplit/>
        </w:trPr>
        <w:tc>
          <w:tcPr>
            <w:tcW w:w="1728" w:type="dxa"/>
          </w:tcPr>
          <w:p w14:paraId="4B439A03" w14:textId="77777777" w:rsidR="001B2186" w:rsidRPr="00424DB2" w:rsidRDefault="001B2186">
            <w:pPr>
              <w:pStyle w:val="BlockLabel"/>
            </w:pPr>
            <w:r w:rsidRPr="00424DB2">
              <w:t>Sample Letter Screen</w:t>
            </w:r>
          </w:p>
        </w:tc>
        <w:tc>
          <w:tcPr>
            <w:tcW w:w="7740" w:type="dxa"/>
            <w:tcBorders>
              <w:top w:val="single" w:sz="4" w:space="0" w:color="auto"/>
              <w:left w:val="single" w:sz="4" w:space="0" w:color="auto"/>
              <w:bottom w:val="single" w:sz="4" w:space="0" w:color="auto"/>
              <w:right w:val="single" w:sz="4" w:space="0" w:color="auto"/>
            </w:tcBorders>
          </w:tcPr>
          <w:p w14:paraId="7B784239" w14:textId="77777777" w:rsidR="001B2186" w:rsidRPr="00424DB2" w:rsidRDefault="001B2186">
            <w:pPr>
              <w:rPr>
                <w:rFonts w:ascii="Courier New" w:hAnsi="Courier New"/>
                <w:sz w:val="16"/>
              </w:rPr>
            </w:pPr>
            <w:r w:rsidRPr="00424DB2">
              <w:rPr>
                <w:rFonts w:ascii="Courier New" w:hAnsi="Courier New"/>
                <w:sz w:val="16"/>
              </w:rPr>
              <w:t xml:space="preserve">                               VENDOR'S ESTIMATE</w:t>
            </w:r>
          </w:p>
          <w:p w14:paraId="4F917C71" w14:textId="77777777" w:rsidR="001B2186" w:rsidRPr="00424DB2" w:rsidRDefault="001B2186">
            <w:pPr>
              <w:rPr>
                <w:rFonts w:ascii="Courier New" w:hAnsi="Courier New"/>
                <w:sz w:val="16"/>
              </w:rPr>
            </w:pPr>
            <w:r w:rsidRPr="00424DB2">
              <w:rPr>
                <w:rFonts w:ascii="Courier New" w:hAnsi="Courier New"/>
                <w:sz w:val="16"/>
              </w:rPr>
              <w:t xml:space="preserve">                          (To be completed by Vendor)</w:t>
            </w:r>
          </w:p>
          <w:p w14:paraId="1B5FDF15" w14:textId="77777777" w:rsidR="001B2186" w:rsidRPr="00424DB2" w:rsidRDefault="001B2186">
            <w:pPr>
              <w:rPr>
                <w:rFonts w:ascii="Courier New" w:hAnsi="Courier New"/>
                <w:sz w:val="16"/>
              </w:rPr>
            </w:pPr>
            <w:r w:rsidRPr="00424DB2">
              <w:rPr>
                <w:rFonts w:ascii="Courier New" w:hAnsi="Courier New"/>
                <w:sz w:val="16"/>
              </w:rPr>
              <w:t xml:space="preserve">     ----------------------------------------------------------------------</w:t>
            </w:r>
          </w:p>
          <w:p w14:paraId="47FDEEE9" w14:textId="77777777" w:rsidR="001B2186" w:rsidRPr="00424DB2" w:rsidRDefault="001B2186">
            <w:pPr>
              <w:rPr>
                <w:rFonts w:ascii="Courier New" w:hAnsi="Courier New"/>
                <w:sz w:val="16"/>
              </w:rPr>
            </w:pPr>
            <w:r w:rsidRPr="00424DB2">
              <w:rPr>
                <w:rFonts w:ascii="Courier New" w:hAnsi="Courier New"/>
                <w:sz w:val="16"/>
              </w:rPr>
              <w:t xml:space="preserve">     |      Article or Service       |Quantity| Unit |Unit Cost|Total Cost|</w:t>
            </w:r>
          </w:p>
          <w:p w14:paraId="73C34904" w14:textId="77777777" w:rsidR="001B2186" w:rsidRPr="00424DB2" w:rsidRDefault="001B2186">
            <w:pPr>
              <w:rPr>
                <w:rFonts w:ascii="Courier New" w:hAnsi="Courier New"/>
                <w:sz w:val="16"/>
              </w:rPr>
            </w:pPr>
            <w:r w:rsidRPr="00424DB2">
              <w:rPr>
                <w:rFonts w:ascii="Courier New" w:hAnsi="Courier New"/>
                <w:sz w:val="16"/>
              </w:rPr>
              <w:t xml:space="preserve">     ----------------------------------------------------------------------</w:t>
            </w:r>
          </w:p>
          <w:p w14:paraId="25D51FA2" w14:textId="77777777" w:rsidR="001B2186" w:rsidRPr="00424DB2" w:rsidRDefault="001B2186">
            <w:pPr>
              <w:rPr>
                <w:rFonts w:ascii="Courier New" w:hAnsi="Courier New"/>
                <w:sz w:val="16"/>
              </w:rPr>
            </w:pPr>
            <w:r w:rsidRPr="00424DB2">
              <w:rPr>
                <w:rFonts w:ascii="Courier New" w:hAnsi="Courier New"/>
                <w:sz w:val="16"/>
              </w:rPr>
              <w:t xml:space="preserve">     |                               |        |      |         |          |</w:t>
            </w:r>
          </w:p>
          <w:p w14:paraId="7C2B4305" w14:textId="77777777" w:rsidR="001B2186" w:rsidRPr="00424DB2" w:rsidRDefault="001B2186">
            <w:pPr>
              <w:rPr>
                <w:rFonts w:ascii="Courier New" w:hAnsi="Courier New"/>
                <w:sz w:val="16"/>
              </w:rPr>
            </w:pPr>
            <w:r w:rsidRPr="00424DB2">
              <w:rPr>
                <w:rFonts w:ascii="Courier New" w:hAnsi="Courier New"/>
                <w:sz w:val="16"/>
              </w:rPr>
              <w:t xml:space="preserve">     |                               |        |      |         |          |</w:t>
            </w:r>
          </w:p>
          <w:p w14:paraId="22B7075C" w14:textId="77777777" w:rsidR="001B2186" w:rsidRPr="00424DB2" w:rsidRDefault="001B2186">
            <w:pPr>
              <w:rPr>
                <w:rFonts w:ascii="Courier New" w:hAnsi="Courier New"/>
                <w:sz w:val="16"/>
              </w:rPr>
            </w:pPr>
            <w:r w:rsidRPr="00424DB2">
              <w:rPr>
                <w:rFonts w:ascii="Courier New" w:hAnsi="Courier New"/>
                <w:sz w:val="16"/>
              </w:rPr>
              <w:t xml:space="preserve">     |                               |        |      |         |          |</w:t>
            </w:r>
          </w:p>
          <w:p w14:paraId="62A227AA" w14:textId="77777777" w:rsidR="001B2186" w:rsidRPr="00424DB2" w:rsidRDefault="001B2186">
            <w:pPr>
              <w:rPr>
                <w:rFonts w:ascii="Courier New" w:hAnsi="Courier New"/>
                <w:sz w:val="16"/>
              </w:rPr>
            </w:pPr>
            <w:r w:rsidRPr="00424DB2">
              <w:rPr>
                <w:rFonts w:ascii="Courier New" w:hAnsi="Courier New"/>
                <w:sz w:val="16"/>
              </w:rPr>
              <w:t xml:space="preserve">     |                               |        |      |         |          |</w:t>
            </w:r>
          </w:p>
          <w:p w14:paraId="01D89D65" w14:textId="77777777" w:rsidR="001B2186" w:rsidRPr="00424DB2" w:rsidRDefault="001B2186">
            <w:pPr>
              <w:rPr>
                <w:rFonts w:ascii="Courier New" w:hAnsi="Courier New"/>
                <w:sz w:val="16"/>
              </w:rPr>
            </w:pPr>
            <w:r w:rsidRPr="00424DB2">
              <w:rPr>
                <w:rFonts w:ascii="Courier New" w:hAnsi="Courier New"/>
                <w:sz w:val="16"/>
              </w:rPr>
              <w:t xml:space="preserve">     |                               |        |      |         |          |</w:t>
            </w:r>
          </w:p>
          <w:p w14:paraId="6E1AF019" w14:textId="77777777" w:rsidR="001B2186" w:rsidRPr="00424DB2" w:rsidRDefault="001B2186">
            <w:pPr>
              <w:rPr>
                <w:rFonts w:ascii="Courier New" w:hAnsi="Courier New"/>
                <w:sz w:val="16"/>
              </w:rPr>
            </w:pPr>
            <w:r w:rsidRPr="00424DB2">
              <w:rPr>
                <w:rFonts w:ascii="Courier New" w:hAnsi="Courier New"/>
                <w:sz w:val="16"/>
              </w:rPr>
              <w:t xml:space="preserve">     |                               |        |      |         |          |</w:t>
            </w:r>
          </w:p>
          <w:p w14:paraId="1A79E912" w14:textId="77777777" w:rsidR="001B2186" w:rsidRPr="00424DB2" w:rsidRDefault="001B2186">
            <w:pPr>
              <w:rPr>
                <w:rFonts w:ascii="Courier New" w:hAnsi="Courier New"/>
                <w:sz w:val="16"/>
              </w:rPr>
            </w:pPr>
            <w:r w:rsidRPr="00424DB2">
              <w:rPr>
                <w:rFonts w:ascii="Courier New" w:hAnsi="Courier New"/>
                <w:sz w:val="16"/>
              </w:rPr>
              <w:t xml:space="preserve">     ----------------------------------------------------------------------</w:t>
            </w:r>
          </w:p>
          <w:p w14:paraId="51EF1701" w14:textId="77777777" w:rsidR="001B2186" w:rsidRPr="00424DB2" w:rsidRDefault="001B2186">
            <w:pPr>
              <w:rPr>
                <w:rFonts w:ascii="Courier New" w:hAnsi="Courier New"/>
                <w:sz w:val="16"/>
              </w:rPr>
            </w:pPr>
            <w:r w:rsidRPr="00424DB2">
              <w:rPr>
                <w:rFonts w:ascii="Courier New" w:hAnsi="Courier New"/>
                <w:sz w:val="16"/>
              </w:rPr>
              <w:t xml:space="preserve">     |  Vendor:                           Contract number (if applicable) |</w:t>
            </w:r>
          </w:p>
          <w:p w14:paraId="5C52556E" w14:textId="77777777" w:rsidR="001B2186" w:rsidRPr="00424DB2" w:rsidRDefault="001B2186">
            <w:pPr>
              <w:rPr>
                <w:rFonts w:ascii="Courier New" w:hAnsi="Courier New"/>
                <w:sz w:val="16"/>
              </w:rPr>
            </w:pPr>
            <w:r w:rsidRPr="00424DB2">
              <w:rPr>
                <w:rFonts w:ascii="Courier New" w:hAnsi="Courier New"/>
                <w:sz w:val="16"/>
              </w:rPr>
              <w:t xml:space="preserve">     |  Address:                                                          |</w:t>
            </w:r>
          </w:p>
          <w:p w14:paraId="5DA45585" w14:textId="77777777" w:rsidR="001B2186" w:rsidRPr="00424DB2" w:rsidRDefault="001B2186">
            <w:pPr>
              <w:rPr>
                <w:rFonts w:ascii="Courier New" w:hAnsi="Courier New"/>
                <w:sz w:val="16"/>
              </w:rPr>
            </w:pPr>
            <w:r w:rsidRPr="00424DB2">
              <w:rPr>
                <w:rFonts w:ascii="Courier New" w:hAnsi="Courier New"/>
                <w:sz w:val="16"/>
              </w:rPr>
              <w:t xml:space="preserve">     |  City:                                                             |</w:t>
            </w:r>
          </w:p>
          <w:p w14:paraId="0471B320" w14:textId="77777777" w:rsidR="001B2186" w:rsidRPr="00424DB2" w:rsidRDefault="001B2186">
            <w:pPr>
              <w:rPr>
                <w:rFonts w:ascii="Courier New" w:hAnsi="Courier New"/>
                <w:sz w:val="16"/>
              </w:rPr>
            </w:pPr>
            <w:r w:rsidRPr="00424DB2">
              <w:rPr>
                <w:rFonts w:ascii="Courier New" w:hAnsi="Courier New"/>
                <w:sz w:val="16"/>
              </w:rPr>
              <w:t xml:space="preserve">     |  State:            Zip:                                            |</w:t>
            </w:r>
          </w:p>
          <w:p w14:paraId="18F18401" w14:textId="77777777" w:rsidR="001B2186" w:rsidRPr="00424DB2" w:rsidRDefault="001B2186">
            <w:pPr>
              <w:rPr>
                <w:rFonts w:ascii="Courier New" w:hAnsi="Courier New"/>
                <w:sz w:val="16"/>
              </w:rPr>
            </w:pPr>
            <w:r w:rsidRPr="00424DB2">
              <w:rPr>
                <w:rFonts w:ascii="Courier New" w:hAnsi="Courier New"/>
                <w:sz w:val="16"/>
              </w:rPr>
              <w:t xml:space="preserve">     |  Telephone:                                                        |</w:t>
            </w:r>
          </w:p>
          <w:p w14:paraId="0461E8BE" w14:textId="77777777" w:rsidR="001B2186" w:rsidRPr="00424DB2" w:rsidRDefault="001B2186">
            <w:pPr>
              <w:rPr>
                <w:rFonts w:ascii="Courier New" w:hAnsi="Courier New"/>
                <w:sz w:val="16"/>
              </w:rPr>
            </w:pPr>
            <w:r w:rsidRPr="00424DB2">
              <w:rPr>
                <w:rFonts w:ascii="Courier New" w:hAnsi="Courier New"/>
                <w:sz w:val="16"/>
              </w:rPr>
              <w:t xml:space="preserve">     |  Date:                        Signature &amp; Title of Company Official|</w:t>
            </w:r>
          </w:p>
          <w:p w14:paraId="3B2A745A" w14:textId="77777777" w:rsidR="001B2186" w:rsidRPr="00424DB2" w:rsidRDefault="001B2186">
            <w:pPr>
              <w:rPr>
                <w:rFonts w:ascii="Courier New" w:hAnsi="Courier New"/>
                <w:sz w:val="16"/>
              </w:rPr>
            </w:pPr>
            <w:r w:rsidRPr="00424DB2">
              <w:rPr>
                <w:rFonts w:ascii="Courier New" w:hAnsi="Courier New"/>
                <w:sz w:val="16"/>
              </w:rPr>
              <w:t xml:space="preserve">     |  Note:List Terms/Discounts if Applicable                           |</w:t>
            </w:r>
          </w:p>
          <w:p w14:paraId="66BE646E" w14:textId="77777777" w:rsidR="001B2186" w:rsidRPr="00424DB2" w:rsidRDefault="001B2186">
            <w:pPr>
              <w:rPr>
                <w:rFonts w:ascii="Courier New" w:hAnsi="Courier New"/>
                <w:sz w:val="16"/>
              </w:rPr>
            </w:pPr>
            <w:r w:rsidRPr="00424DB2">
              <w:rPr>
                <w:rFonts w:ascii="Courier New" w:hAnsi="Courier New"/>
                <w:sz w:val="16"/>
              </w:rPr>
              <w:t xml:space="preserve">     ----------------------------------------------------------------------</w:t>
            </w:r>
          </w:p>
          <w:p w14:paraId="311FB198" w14:textId="77777777" w:rsidR="001B2186" w:rsidRPr="00424DB2" w:rsidRDefault="001B2186">
            <w:pPr>
              <w:rPr>
                <w:rFonts w:ascii="Courier New" w:hAnsi="Courier New"/>
                <w:sz w:val="16"/>
              </w:rPr>
            </w:pPr>
            <w:r w:rsidRPr="00424DB2">
              <w:rPr>
                <w:rFonts w:ascii="Courier New" w:hAnsi="Courier New"/>
                <w:sz w:val="16"/>
              </w:rPr>
              <w:t xml:space="preserve">                                                           FL 10-90 ADP</w:t>
            </w:r>
          </w:p>
          <w:p w14:paraId="27ECE1B2" w14:textId="77777777" w:rsidR="001B2186" w:rsidRPr="00424DB2" w:rsidRDefault="001B2186">
            <w:pPr>
              <w:rPr>
                <w:rFonts w:ascii="Courier New" w:hAnsi="Courier New"/>
                <w:sz w:val="16"/>
              </w:rPr>
            </w:pPr>
            <w:r w:rsidRPr="00424DB2">
              <w:rPr>
                <w:rFonts w:ascii="Courier New" w:hAnsi="Courier New"/>
                <w:sz w:val="16"/>
              </w:rPr>
              <w:t xml:space="preserve">Enter RETURN to continue or '^' to exit: </w:t>
            </w:r>
          </w:p>
          <w:p w14:paraId="459B3C76" w14:textId="77777777" w:rsidR="001B2186" w:rsidRPr="00424DB2" w:rsidRDefault="001B2186">
            <w:pPr>
              <w:rPr>
                <w:rFonts w:ascii="Courier New" w:hAnsi="Courier New"/>
                <w:sz w:val="16"/>
              </w:rPr>
            </w:pPr>
          </w:p>
          <w:p w14:paraId="6F6B49B0" w14:textId="77777777" w:rsidR="001B2186" w:rsidRPr="00424DB2" w:rsidRDefault="001B2186">
            <w:pPr>
              <w:rPr>
                <w:b/>
              </w:rPr>
            </w:pPr>
            <w:r w:rsidRPr="00424DB2">
              <w:rPr>
                <w:rFonts w:ascii="Courier New" w:hAnsi="Courier New"/>
                <w:sz w:val="16"/>
              </w:rPr>
              <w:t xml:space="preserve">Would you like to see more letters? No//  </w:t>
            </w:r>
            <w:r w:rsidRPr="00424DB2">
              <w:rPr>
                <w:rFonts w:ascii="Courier New" w:hAnsi="Courier New"/>
                <w:b/>
                <w:bCs/>
                <w:sz w:val="16"/>
              </w:rPr>
              <w:t>&lt;ENTER&gt;</w:t>
            </w:r>
          </w:p>
          <w:p w14:paraId="01F6E871" w14:textId="77777777" w:rsidR="001B2186" w:rsidRPr="00424DB2" w:rsidRDefault="001B2186">
            <w:pPr>
              <w:rPr>
                <w:rFonts w:ascii="Courier New" w:hAnsi="Courier New"/>
                <w:sz w:val="16"/>
              </w:rPr>
            </w:pPr>
            <w:r w:rsidRPr="00424DB2">
              <w:rPr>
                <w:rFonts w:ascii="Courier New" w:hAnsi="Courier New"/>
                <w:sz w:val="16"/>
              </w:rPr>
              <w:t xml:space="preserve">Do you wish to create a correspondence letter?  No//  </w:t>
            </w:r>
            <w:r w:rsidRPr="00424DB2">
              <w:rPr>
                <w:rFonts w:ascii="Courier New" w:hAnsi="Courier New"/>
                <w:b/>
                <w:sz w:val="16"/>
              </w:rPr>
              <w:t>&lt;ENTER&gt;</w:t>
            </w:r>
          </w:p>
        </w:tc>
      </w:tr>
    </w:tbl>
    <w:p w14:paraId="45D31D34" w14:textId="77777777" w:rsidR="001B2186" w:rsidRPr="00424DB2" w:rsidRDefault="001B2186">
      <w:pPr>
        <w:pStyle w:val="BlockLine"/>
      </w:pPr>
    </w:p>
    <w:p w14:paraId="4F141F31" w14:textId="77777777" w:rsidR="001B2186" w:rsidRPr="00424DB2" w:rsidRDefault="001B2186">
      <w:pPr>
        <w:pStyle w:val="MapTitle"/>
      </w:pPr>
      <w:r w:rsidRPr="00424DB2">
        <w:br w:type="page"/>
      </w:r>
      <w:bookmarkStart w:id="33" w:name="_Toc395634664"/>
      <w:r w:rsidRPr="00424DB2">
        <w:lastRenderedPageBreak/>
        <w:t>View Entitlement Information</w:t>
      </w:r>
      <w:bookmarkEnd w:id="33"/>
    </w:p>
    <w:p w14:paraId="51FD89B2"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530ABC7" w14:textId="77777777">
        <w:trPr>
          <w:cantSplit/>
        </w:trPr>
        <w:tc>
          <w:tcPr>
            <w:tcW w:w="1728" w:type="dxa"/>
          </w:tcPr>
          <w:p w14:paraId="069844EA" w14:textId="77777777" w:rsidR="001B2186" w:rsidRPr="00424DB2" w:rsidRDefault="001B2186">
            <w:pPr>
              <w:pStyle w:val="BlockLabel"/>
            </w:pPr>
            <w:r w:rsidRPr="00424DB2">
              <w:t>Function description</w:t>
            </w:r>
          </w:p>
        </w:tc>
        <w:tc>
          <w:tcPr>
            <w:tcW w:w="7740" w:type="dxa"/>
          </w:tcPr>
          <w:p w14:paraId="1A9870EB" w14:textId="77777777" w:rsidR="001B2186" w:rsidRPr="00424DB2" w:rsidRDefault="001B2186">
            <w:pPr>
              <w:pStyle w:val="BlockText"/>
            </w:pPr>
            <w:r w:rsidRPr="00424DB2">
              <w:t xml:space="preserve">You can view the patient’s entitlement information by typing </w:t>
            </w:r>
            <w:r w:rsidRPr="00424DB2">
              <w:rPr>
                <w:b/>
              </w:rPr>
              <w:t>(3)</w:t>
            </w:r>
            <w:r w:rsidRPr="00424DB2">
              <w:t xml:space="preserve"> at the “</w:t>
            </w:r>
            <w:r w:rsidRPr="00424DB2">
              <w:rPr>
                <w:rFonts w:cs="Courier New"/>
                <w:b/>
                <w:bCs/>
              </w:rPr>
              <w:t>Enter 10-2319 screen to VIEW</w:t>
            </w:r>
            <w:r w:rsidRPr="00424DB2">
              <w:t>...” prompt.</w:t>
            </w:r>
          </w:p>
        </w:tc>
      </w:tr>
    </w:tbl>
    <w:p w14:paraId="173AEB47"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44EE2A40" w14:textId="77777777">
        <w:trPr>
          <w:cantSplit/>
        </w:trPr>
        <w:tc>
          <w:tcPr>
            <w:tcW w:w="1728" w:type="dxa"/>
          </w:tcPr>
          <w:p w14:paraId="4A60D18B" w14:textId="77777777" w:rsidR="001B2186" w:rsidRPr="00424DB2" w:rsidRDefault="001B2186">
            <w:pPr>
              <w:pStyle w:val="BlockLabel"/>
            </w:pPr>
            <w:r w:rsidRPr="00424DB2">
              <w:t>Steps</w:t>
            </w:r>
          </w:p>
        </w:tc>
        <w:tc>
          <w:tcPr>
            <w:tcW w:w="7740" w:type="dxa"/>
          </w:tcPr>
          <w:p w14:paraId="7F5397A9" w14:textId="77777777" w:rsidR="001B2186" w:rsidRPr="00424DB2" w:rsidRDefault="001B2186">
            <w:pPr>
              <w:pStyle w:val="BlockText"/>
            </w:pPr>
            <w:r w:rsidRPr="00424DB2">
              <w:t>To view entitlement information, follow these steps:</w:t>
            </w:r>
          </w:p>
        </w:tc>
      </w:tr>
    </w:tbl>
    <w:p w14:paraId="7FD7BCD3"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6036D6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273FA38"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0652EAB9" w14:textId="77777777" w:rsidR="001B2186" w:rsidRPr="00424DB2" w:rsidRDefault="001B2186" w:rsidP="00B8212E">
            <w:pPr>
              <w:pStyle w:val="TableHeaderText"/>
            </w:pPr>
            <w:r w:rsidRPr="00424DB2">
              <w:t>Action</w:t>
            </w:r>
          </w:p>
        </w:tc>
      </w:tr>
      <w:tr w:rsidR="001B2186" w:rsidRPr="00424DB2" w14:paraId="48E2C99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892372"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74219F22" w14:textId="77777777" w:rsidR="001B2186" w:rsidRPr="00424DB2" w:rsidRDefault="001B2186" w:rsidP="00B8212E">
            <w:pPr>
              <w:pStyle w:val="TableText"/>
            </w:pPr>
            <w:r w:rsidRPr="00424DB2">
              <w:t xml:space="preserve">Select the </w:t>
            </w:r>
            <w:r w:rsidRPr="00424DB2">
              <w:rPr>
                <w:b/>
              </w:rPr>
              <w:t>Entitlement Information</w:t>
            </w:r>
            <w:r w:rsidRPr="00424DB2">
              <w:t xml:space="preserve"> screen by typing </w:t>
            </w:r>
            <w:r w:rsidRPr="00424DB2">
              <w:rPr>
                <w:b/>
              </w:rPr>
              <w:t>3.</w:t>
            </w:r>
          </w:p>
        </w:tc>
      </w:tr>
      <w:tr w:rsidR="001B2186" w:rsidRPr="00424DB2" w14:paraId="72E7AE99" w14:textId="77777777">
        <w:trPr>
          <w:cantSplit/>
        </w:trPr>
        <w:tc>
          <w:tcPr>
            <w:tcW w:w="878" w:type="dxa"/>
            <w:tcBorders>
              <w:top w:val="single" w:sz="6" w:space="0" w:color="auto"/>
              <w:left w:val="single" w:sz="6" w:space="0" w:color="auto"/>
              <w:bottom w:val="single" w:sz="6" w:space="0" w:color="auto"/>
              <w:right w:val="single" w:sz="6" w:space="0" w:color="auto"/>
            </w:tcBorders>
          </w:tcPr>
          <w:p w14:paraId="3F5BC75F"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3EFC5F7A" w14:textId="77777777" w:rsidR="001B2186" w:rsidRPr="00424DB2" w:rsidRDefault="001B2186" w:rsidP="00B8212E">
            <w:pPr>
              <w:pStyle w:val="TableText"/>
            </w:pPr>
            <w:r w:rsidRPr="00424DB2">
              <w:t>The patient name, social security number, date of birth, and claim number displays as well as any entitlements.  This includes a clothing allowance if applicable, automobile information, and items returned.</w:t>
            </w:r>
          </w:p>
        </w:tc>
      </w:tr>
    </w:tbl>
    <w:p w14:paraId="3D221746"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0196CF6" w14:textId="77777777">
        <w:trPr>
          <w:cantSplit/>
        </w:trPr>
        <w:tc>
          <w:tcPr>
            <w:tcW w:w="1728" w:type="dxa"/>
          </w:tcPr>
          <w:p w14:paraId="5FE39D4A" w14:textId="77777777" w:rsidR="001B2186" w:rsidRPr="00424DB2" w:rsidRDefault="001B2186">
            <w:pPr>
              <w:pStyle w:val="BlockLabel"/>
            </w:pPr>
            <w:r w:rsidRPr="00424DB2">
              <w:t>Entitlement Screen</w:t>
            </w:r>
          </w:p>
        </w:tc>
        <w:tc>
          <w:tcPr>
            <w:tcW w:w="7740" w:type="dxa"/>
            <w:tcBorders>
              <w:top w:val="single" w:sz="6" w:space="0" w:color="auto"/>
              <w:left w:val="single" w:sz="6" w:space="0" w:color="auto"/>
              <w:bottom w:val="single" w:sz="6" w:space="0" w:color="auto"/>
              <w:right w:val="single" w:sz="6" w:space="0" w:color="auto"/>
            </w:tcBorders>
          </w:tcPr>
          <w:p w14:paraId="3A15F6F3" w14:textId="77777777" w:rsidR="001B2186" w:rsidRPr="00424DB2" w:rsidRDefault="001B2186">
            <w:pPr>
              <w:rPr>
                <w:rFonts w:ascii="Courier New" w:hAnsi="Courier New" w:cs="Courier New"/>
                <w:sz w:val="16"/>
              </w:rPr>
            </w:pPr>
            <w:r w:rsidRPr="00424DB2">
              <w:rPr>
                <w:rFonts w:ascii="Courier New" w:hAnsi="Courier New" w:cs="Courier New"/>
                <w:sz w:val="16"/>
              </w:rPr>
              <w:t>Select one of the following:</w:t>
            </w:r>
          </w:p>
          <w:p w14:paraId="77AFA4A9" w14:textId="77777777" w:rsidR="001B2186" w:rsidRPr="00424DB2" w:rsidRDefault="001B2186">
            <w:pPr>
              <w:rPr>
                <w:rFonts w:ascii="Courier New" w:hAnsi="Courier New" w:cs="Courier New"/>
                <w:sz w:val="16"/>
                <w:lang w:val="fr-CA"/>
              </w:rPr>
            </w:pPr>
            <w:r w:rsidRPr="00424DB2">
              <w:rPr>
                <w:rFonts w:ascii="Courier New" w:hAnsi="Courier New" w:cs="Courier New"/>
                <w:sz w:val="16"/>
              </w:rPr>
              <w:t xml:space="preserve">          </w:t>
            </w:r>
            <w:r w:rsidRPr="00424DB2">
              <w:rPr>
                <w:rFonts w:ascii="Courier New" w:hAnsi="Courier New" w:cs="Courier New"/>
                <w:sz w:val="16"/>
                <w:lang w:val="fr-CA"/>
              </w:rPr>
              <w:t>1         PATIENT DEMOGRAPHICS</w:t>
            </w:r>
          </w:p>
          <w:p w14:paraId="284CE62D" w14:textId="77777777" w:rsidR="001B2186" w:rsidRPr="00424DB2" w:rsidRDefault="001B2186">
            <w:pPr>
              <w:rPr>
                <w:rFonts w:ascii="Courier New" w:hAnsi="Courier New" w:cs="Courier New"/>
                <w:sz w:val="16"/>
                <w:lang w:val="fr-CA"/>
              </w:rPr>
            </w:pPr>
            <w:r w:rsidRPr="00424DB2">
              <w:rPr>
                <w:rFonts w:ascii="Courier New" w:hAnsi="Courier New" w:cs="Courier New"/>
                <w:sz w:val="16"/>
                <w:lang w:val="fr-CA"/>
              </w:rPr>
              <w:t xml:space="preserve">          2         CLINIC ENROLLMENTS/CORRESPONDENCE</w:t>
            </w:r>
          </w:p>
          <w:p w14:paraId="29270CB6" w14:textId="77777777" w:rsidR="001B2186" w:rsidRPr="00424DB2" w:rsidRDefault="001B2186">
            <w:pPr>
              <w:rPr>
                <w:rFonts w:ascii="Courier New" w:hAnsi="Courier New" w:cs="Courier New"/>
                <w:b/>
                <w:bCs/>
                <w:sz w:val="16"/>
                <w:lang w:val="fr-CA"/>
              </w:rPr>
            </w:pPr>
            <w:r w:rsidRPr="00424DB2">
              <w:rPr>
                <w:rFonts w:ascii="Courier New" w:hAnsi="Courier New" w:cs="Courier New"/>
                <w:b/>
                <w:bCs/>
                <w:sz w:val="16"/>
                <w:lang w:val="fr-CA"/>
              </w:rPr>
              <w:t xml:space="preserve">          3         ENTITLEMENT INFORMATION</w:t>
            </w:r>
          </w:p>
          <w:p w14:paraId="5A1F7D14" w14:textId="77777777" w:rsidR="001B2186" w:rsidRPr="00424DB2" w:rsidRDefault="001B2186">
            <w:pPr>
              <w:rPr>
                <w:rFonts w:ascii="Courier New" w:hAnsi="Courier New" w:cs="Courier New"/>
                <w:sz w:val="16"/>
                <w:lang w:val="fr-CA"/>
              </w:rPr>
            </w:pPr>
            <w:r w:rsidRPr="00424DB2">
              <w:rPr>
                <w:rFonts w:ascii="Courier New" w:hAnsi="Courier New" w:cs="Courier New"/>
                <w:sz w:val="16"/>
                <w:lang w:val="fr-CA"/>
              </w:rPr>
              <w:t xml:space="preserve">          4         APPLIANCE TRANSACTIONS</w:t>
            </w:r>
          </w:p>
          <w:p w14:paraId="050E55BD" w14:textId="77777777" w:rsidR="001B2186" w:rsidRPr="00424DB2" w:rsidRDefault="001B2186">
            <w:pPr>
              <w:rPr>
                <w:rFonts w:ascii="Courier New" w:hAnsi="Courier New" w:cs="Courier New"/>
                <w:sz w:val="16"/>
                <w:lang w:val="fr-CA"/>
              </w:rPr>
            </w:pPr>
            <w:r w:rsidRPr="00424DB2">
              <w:rPr>
                <w:rFonts w:ascii="Courier New" w:hAnsi="Courier New" w:cs="Courier New"/>
                <w:sz w:val="16"/>
                <w:lang w:val="fr-CA"/>
              </w:rPr>
              <w:t xml:space="preserve">          5         AUTO ADAPTIVE INFORMATION</w:t>
            </w:r>
          </w:p>
          <w:p w14:paraId="11FBF59A" w14:textId="77777777" w:rsidR="001B2186" w:rsidRPr="00424DB2" w:rsidRDefault="001B2186">
            <w:pPr>
              <w:rPr>
                <w:rFonts w:ascii="Courier New" w:hAnsi="Courier New" w:cs="Courier New"/>
                <w:sz w:val="16"/>
                <w:lang w:val="fr-CA"/>
              </w:rPr>
            </w:pPr>
            <w:r w:rsidRPr="00424DB2">
              <w:rPr>
                <w:rFonts w:ascii="Courier New" w:hAnsi="Courier New" w:cs="Courier New"/>
                <w:sz w:val="16"/>
                <w:lang w:val="fr-CA"/>
              </w:rPr>
              <w:t xml:space="preserve">          6         CRITICAL COMMENTS</w:t>
            </w:r>
          </w:p>
          <w:p w14:paraId="0A09C26E" w14:textId="77777777" w:rsidR="001B2186" w:rsidRPr="00424DB2" w:rsidRDefault="001B2186">
            <w:pPr>
              <w:rPr>
                <w:rFonts w:ascii="Courier New" w:hAnsi="Courier New" w:cs="Courier New"/>
                <w:sz w:val="16"/>
              </w:rPr>
            </w:pPr>
            <w:r w:rsidRPr="00424DB2">
              <w:rPr>
                <w:rFonts w:ascii="Courier New" w:hAnsi="Courier New" w:cs="Courier New"/>
                <w:sz w:val="16"/>
                <w:lang w:val="fr-CA"/>
              </w:rPr>
              <w:t xml:space="preserve">          </w:t>
            </w:r>
            <w:r w:rsidRPr="00424DB2">
              <w:rPr>
                <w:rFonts w:ascii="Courier New" w:hAnsi="Courier New" w:cs="Courier New"/>
                <w:sz w:val="16"/>
              </w:rPr>
              <w:t>7         ADD/EDIT DISABILITY CODE</w:t>
            </w:r>
          </w:p>
          <w:p w14:paraId="3374B341"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8         HOME OXYGEN ITEMS</w:t>
            </w:r>
          </w:p>
          <w:p w14:paraId="1F0D8E6C" w14:textId="77777777" w:rsidR="001B2186" w:rsidRPr="00424DB2" w:rsidRDefault="001B2186">
            <w:pPr>
              <w:rPr>
                <w:rFonts w:ascii="Courier New" w:hAnsi="Courier New" w:cs="Courier New"/>
                <w:sz w:val="16"/>
              </w:rPr>
            </w:pPr>
          </w:p>
          <w:p w14:paraId="661D757C"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Enter 10-2319 screen to VIEW (1-8),'^' to EXIT, or 'return' to continue : </w:t>
            </w:r>
            <w:r w:rsidRPr="00424DB2">
              <w:rPr>
                <w:rFonts w:ascii="Courier New" w:hAnsi="Courier New" w:cs="Courier New"/>
                <w:b/>
                <w:bCs/>
                <w:sz w:val="16"/>
              </w:rPr>
              <w:t>3 &lt;Enter&gt;</w:t>
            </w:r>
            <w:r w:rsidRPr="00424DB2">
              <w:rPr>
                <w:rFonts w:ascii="Courier New" w:hAnsi="Courier New" w:cs="Courier New"/>
                <w:sz w:val="16"/>
              </w:rPr>
              <w:t xml:space="preserve"> ENTITLEMENT INFORMATION</w:t>
            </w:r>
          </w:p>
          <w:p w14:paraId="1331155A" w14:textId="77777777" w:rsidR="001B2186" w:rsidRPr="00424DB2" w:rsidRDefault="001B2186">
            <w:pPr>
              <w:pStyle w:val="BlockText"/>
            </w:pPr>
          </w:p>
          <w:p w14:paraId="5D0CE879"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PROSPATIENT,ONE             SSN: 000-00-0001   DOB: JAN 1,1930    CLAIM# </w:t>
            </w:r>
          </w:p>
          <w:p w14:paraId="533F4E6F" w14:textId="77777777" w:rsidR="001B2186" w:rsidRPr="00424DB2" w:rsidRDefault="001B2186">
            <w:pPr>
              <w:rPr>
                <w:rFonts w:ascii="Courier New" w:hAnsi="Courier New" w:cs="Courier New"/>
                <w:sz w:val="16"/>
              </w:rPr>
            </w:pPr>
          </w:p>
          <w:p w14:paraId="3EB0E86B" w14:textId="77777777" w:rsidR="001B2186" w:rsidRPr="00424DB2" w:rsidRDefault="001B2186">
            <w:pPr>
              <w:rPr>
                <w:rFonts w:ascii="Courier New" w:hAnsi="Courier New" w:cs="Courier New"/>
                <w:sz w:val="16"/>
              </w:rPr>
            </w:pPr>
            <w:r w:rsidRPr="00424DB2">
              <w:rPr>
                <w:rFonts w:ascii="Courier New" w:hAnsi="Courier New" w:cs="Courier New"/>
                <w:sz w:val="16"/>
              </w:rPr>
              <w:t>PSC Issue Card:  Appliance    Ht 68  Wt 192  Eyes BR  Hair GY     Serial Number</w:t>
            </w:r>
          </w:p>
          <w:p w14:paraId="23D12086"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JAN 31, 2000     TEST ITEM                                        </w:t>
            </w:r>
          </w:p>
          <w:p w14:paraId="28D96B61" w14:textId="77777777" w:rsidR="001B2186" w:rsidRPr="00424DB2" w:rsidRDefault="001B2186">
            <w:pPr>
              <w:rPr>
                <w:rFonts w:ascii="Courier New" w:hAnsi="Courier New" w:cs="Courier New"/>
                <w:sz w:val="16"/>
              </w:rPr>
            </w:pPr>
          </w:p>
          <w:p w14:paraId="37F932A5" w14:textId="77777777" w:rsidR="001B2186" w:rsidRPr="00424DB2" w:rsidRDefault="001B2186">
            <w:pPr>
              <w:rPr>
                <w:rFonts w:ascii="Courier New" w:hAnsi="Courier New" w:cs="Courier New"/>
                <w:sz w:val="16"/>
              </w:rPr>
            </w:pPr>
            <w:r w:rsidRPr="00424DB2">
              <w:rPr>
                <w:rFonts w:ascii="Courier New" w:hAnsi="Courier New" w:cs="Courier New"/>
                <w:sz w:val="16"/>
              </w:rPr>
              <w:t>Clothing Allowance:   Date: 04-01-01  ELIGIBLE  STATIC</w:t>
            </w:r>
          </w:p>
          <w:p w14:paraId="6E18A593"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Date of Exam: JUL 11, 2000 </w:t>
            </w:r>
          </w:p>
          <w:p w14:paraId="4294FD1A" w14:textId="77777777" w:rsidR="001B2186" w:rsidRPr="00424DB2" w:rsidRDefault="001B2186">
            <w:pPr>
              <w:rPr>
                <w:rFonts w:ascii="Courier New" w:hAnsi="Courier New" w:cs="Courier New"/>
                <w:sz w:val="16"/>
              </w:rPr>
            </w:pPr>
            <w:r w:rsidRPr="00424DB2">
              <w:rPr>
                <w:rFonts w:ascii="Courier New" w:hAnsi="Courier New" w:cs="Courier New"/>
                <w:sz w:val="16"/>
              </w:rPr>
              <w:t>Examiner: PROSPROVIDER,EIGHT</w:t>
            </w:r>
          </w:p>
          <w:p w14:paraId="68BE9C4B" w14:textId="77777777" w:rsidR="001B2186" w:rsidRPr="00424DB2" w:rsidRDefault="001B2186">
            <w:pPr>
              <w:rPr>
                <w:rFonts w:ascii="Courier New" w:hAnsi="Courier New" w:cs="Courier New"/>
                <w:sz w:val="16"/>
              </w:rPr>
            </w:pPr>
          </w:p>
          <w:p w14:paraId="737EDEE1"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Desc: </w:t>
            </w:r>
          </w:p>
          <w:p w14:paraId="653964AF"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Date: 03-15-02  NOT-ELIGIBLE  NON-STATIC</w:t>
            </w:r>
          </w:p>
          <w:p w14:paraId="65D86CA8"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Date of Exam: MAR 10, 2002 Examiner: PROSPROVIDER,NINE</w:t>
            </w:r>
          </w:p>
          <w:p w14:paraId="3ACD5621"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Desc: </w:t>
            </w:r>
          </w:p>
          <w:p w14:paraId="726DF572"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Date: 05-08-02  ELIGIBLE  STATIC</w:t>
            </w:r>
          </w:p>
          <w:p w14:paraId="7F6DFEDC"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Date of Exam: MAY 08, 2002 Examiner: PROSPROVIDER,SEVEN</w:t>
            </w:r>
          </w:p>
          <w:p w14:paraId="39D74638" w14:textId="77777777" w:rsidR="001B2186" w:rsidRPr="00424DB2" w:rsidRDefault="001B2186">
            <w:pPr>
              <w:rPr>
                <w:rFonts w:ascii="Courier New" w:hAnsi="Courier New" w:cs="Courier New"/>
                <w:sz w:val="16"/>
              </w:rPr>
            </w:pPr>
            <w:r w:rsidRPr="00424DB2">
              <w:rPr>
                <w:rFonts w:ascii="Courier New" w:hAnsi="Courier New" w:cs="Courier New"/>
                <w:sz w:val="16"/>
              </w:rPr>
              <w:t xml:space="preserve">                      Desc: TESTING</w:t>
            </w:r>
          </w:p>
          <w:p w14:paraId="12AD9568" w14:textId="77777777" w:rsidR="001B2186" w:rsidRPr="00424DB2" w:rsidRDefault="001B2186">
            <w:pPr>
              <w:rPr>
                <w:rFonts w:ascii="Courier New" w:hAnsi="Courier New" w:cs="Courier New"/>
                <w:sz w:val="16"/>
              </w:rPr>
            </w:pPr>
          </w:p>
          <w:p w14:paraId="28498010" w14:textId="77777777" w:rsidR="001B2186" w:rsidRPr="00424DB2" w:rsidRDefault="001B2186">
            <w:pPr>
              <w:rPr>
                <w:rFonts w:ascii="Courier New" w:hAnsi="Courier New" w:cs="Courier New"/>
                <w:sz w:val="16"/>
              </w:rPr>
            </w:pPr>
          </w:p>
          <w:p w14:paraId="26C2B204" w14:textId="77777777" w:rsidR="001B2186" w:rsidRPr="00424DB2" w:rsidRDefault="001B2186">
            <w:pPr>
              <w:rPr>
                <w:rFonts w:ascii="Courier New" w:hAnsi="Courier New" w:cs="Courier New"/>
                <w:sz w:val="16"/>
              </w:rPr>
            </w:pPr>
            <w:r w:rsidRPr="00424DB2">
              <w:rPr>
                <w:rFonts w:ascii="Courier New" w:hAnsi="Courier New" w:cs="Courier New"/>
                <w:sz w:val="16"/>
              </w:rPr>
              <w:t>Items Returned: Date         Item                       Serial      Status</w:t>
            </w:r>
          </w:p>
          <w:p w14:paraId="163412E1" w14:textId="77777777" w:rsidR="001B2186" w:rsidRPr="00424DB2" w:rsidRDefault="001B2186">
            <w:pPr>
              <w:rPr>
                <w:rFonts w:ascii="Courier New" w:hAnsi="Courier New" w:cs="Courier New"/>
                <w:sz w:val="16"/>
              </w:rPr>
            </w:pPr>
          </w:p>
          <w:p w14:paraId="66C509E4" w14:textId="77777777" w:rsidR="001B2186" w:rsidRPr="00424DB2" w:rsidRDefault="001B2186">
            <w:pPr>
              <w:pStyle w:val="BlockText"/>
            </w:pPr>
            <w:r w:rsidRPr="00424DB2">
              <w:rPr>
                <w:rFonts w:ascii="Courier New" w:hAnsi="Courier New" w:cs="Courier New"/>
                <w:sz w:val="16"/>
              </w:rPr>
              <w:t xml:space="preserve">Enter RETURN to continue or '^' to exit: </w:t>
            </w:r>
          </w:p>
        </w:tc>
      </w:tr>
    </w:tbl>
    <w:p w14:paraId="5A75D9E1" w14:textId="77777777" w:rsidR="001B2186" w:rsidRPr="00424DB2" w:rsidRDefault="001B2186">
      <w:pPr>
        <w:pStyle w:val="BlockLine"/>
      </w:pPr>
      <w:r w:rsidRPr="00424DB2">
        <w:t xml:space="preserve"> </w:t>
      </w:r>
    </w:p>
    <w:p w14:paraId="763475A3" w14:textId="77777777" w:rsidR="001B2186" w:rsidRPr="00424DB2" w:rsidRDefault="001B2186">
      <w:pPr>
        <w:pStyle w:val="MapTitle"/>
      </w:pPr>
      <w:r w:rsidRPr="00424DB2">
        <w:br w:type="page"/>
      </w:r>
      <w:bookmarkStart w:id="34" w:name="_Toc395634665"/>
      <w:r w:rsidRPr="00424DB2">
        <w:lastRenderedPageBreak/>
        <w:t>View Appliance Transactions</w:t>
      </w:r>
      <w:bookmarkEnd w:id="34"/>
    </w:p>
    <w:p w14:paraId="5591D371"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5711C95" w14:textId="77777777">
        <w:trPr>
          <w:cantSplit/>
        </w:trPr>
        <w:tc>
          <w:tcPr>
            <w:tcW w:w="1728" w:type="dxa"/>
          </w:tcPr>
          <w:p w14:paraId="56697F2D" w14:textId="77777777" w:rsidR="001B2186" w:rsidRPr="00424DB2" w:rsidRDefault="001B2186">
            <w:pPr>
              <w:pStyle w:val="BlockLabel"/>
            </w:pPr>
            <w:r w:rsidRPr="00424DB2">
              <w:t>Function description</w:t>
            </w:r>
          </w:p>
        </w:tc>
        <w:tc>
          <w:tcPr>
            <w:tcW w:w="7740" w:type="dxa"/>
          </w:tcPr>
          <w:p w14:paraId="2840B51F" w14:textId="77777777" w:rsidR="001B2186" w:rsidRPr="00424DB2" w:rsidRDefault="001B2186">
            <w:pPr>
              <w:pStyle w:val="BlockText"/>
            </w:pPr>
            <w:r w:rsidRPr="00424DB2">
              <w:t xml:space="preserve">You can view appliance transactions for the patient by typing </w:t>
            </w:r>
            <w:r w:rsidRPr="00424DB2">
              <w:rPr>
                <w:b/>
              </w:rPr>
              <w:t xml:space="preserve">4 </w:t>
            </w:r>
            <w:r w:rsidRPr="00424DB2">
              <w:t>at the</w:t>
            </w:r>
            <w:r w:rsidRPr="00424DB2">
              <w:rPr>
                <w:b/>
              </w:rPr>
              <w:t xml:space="preserve"> “Enter 10-2319 screen to VIEW...” </w:t>
            </w:r>
            <w:r w:rsidRPr="00424DB2">
              <w:t>prompt.</w:t>
            </w:r>
            <w:r w:rsidRPr="00424DB2">
              <w:rPr>
                <w:b/>
              </w:rPr>
              <w:t xml:space="preserve">  </w:t>
            </w:r>
          </w:p>
        </w:tc>
      </w:tr>
    </w:tbl>
    <w:p w14:paraId="6F62746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D0834E5" w14:textId="77777777">
        <w:trPr>
          <w:cantSplit/>
        </w:trPr>
        <w:tc>
          <w:tcPr>
            <w:tcW w:w="1728" w:type="dxa"/>
          </w:tcPr>
          <w:p w14:paraId="2F19031D" w14:textId="77777777" w:rsidR="001B2186" w:rsidRPr="00424DB2" w:rsidRDefault="001B2186">
            <w:pPr>
              <w:pStyle w:val="BlockLabel"/>
            </w:pPr>
            <w:r w:rsidRPr="00424DB2">
              <w:t>Steps</w:t>
            </w:r>
          </w:p>
        </w:tc>
        <w:tc>
          <w:tcPr>
            <w:tcW w:w="7740" w:type="dxa"/>
          </w:tcPr>
          <w:p w14:paraId="6D994C12" w14:textId="77777777" w:rsidR="001B2186" w:rsidRPr="00424DB2" w:rsidRDefault="001B2186">
            <w:pPr>
              <w:pStyle w:val="BlockText"/>
            </w:pPr>
            <w:r w:rsidRPr="00424DB2">
              <w:t>To view entitlement information, follow these steps:</w:t>
            </w:r>
          </w:p>
        </w:tc>
      </w:tr>
    </w:tbl>
    <w:p w14:paraId="2EE1ED77"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5A616BEA"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C5FB185"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6E29F323" w14:textId="77777777" w:rsidR="001B2186" w:rsidRPr="00424DB2" w:rsidRDefault="001B2186" w:rsidP="00B8212E">
            <w:pPr>
              <w:pStyle w:val="TableHeaderText"/>
            </w:pPr>
            <w:r w:rsidRPr="00424DB2">
              <w:t>Action</w:t>
            </w:r>
          </w:p>
        </w:tc>
      </w:tr>
      <w:tr w:rsidR="001B2186" w:rsidRPr="00424DB2" w14:paraId="36F4BA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75E6EB"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5428A953" w14:textId="77777777" w:rsidR="001B2186" w:rsidRPr="00424DB2" w:rsidRDefault="001B2186" w:rsidP="00B8212E">
            <w:pPr>
              <w:pStyle w:val="TableText"/>
            </w:pPr>
            <w:r w:rsidRPr="00424DB2">
              <w:t xml:space="preserve">Select the </w:t>
            </w:r>
            <w:r w:rsidRPr="00424DB2">
              <w:rPr>
                <w:b/>
              </w:rPr>
              <w:t>Appliance Transactions</w:t>
            </w:r>
            <w:r w:rsidRPr="00424DB2">
              <w:t xml:space="preserve"> screen by typing </w:t>
            </w:r>
            <w:r w:rsidRPr="00424DB2">
              <w:rPr>
                <w:b/>
              </w:rPr>
              <w:t>4</w:t>
            </w:r>
            <w:r w:rsidRPr="00424DB2">
              <w:t>.</w:t>
            </w:r>
          </w:p>
        </w:tc>
      </w:tr>
      <w:tr w:rsidR="001B2186" w:rsidRPr="00424DB2" w14:paraId="3E1E9699" w14:textId="77777777">
        <w:trPr>
          <w:cantSplit/>
        </w:trPr>
        <w:tc>
          <w:tcPr>
            <w:tcW w:w="878" w:type="dxa"/>
            <w:tcBorders>
              <w:top w:val="single" w:sz="6" w:space="0" w:color="auto"/>
              <w:left w:val="single" w:sz="6" w:space="0" w:color="auto"/>
              <w:bottom w:val="single" w:sz="6" w:space="0" w:color="auto"/>
              <w:right w:val="single" w:sz="6" w:space="0" w:color="auto"/>
            </w:tcBorders>
          </w:tcPr>
          <w:p w14:paraId="65B04383"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361AD307" w14:textId="77777777" w:rsidR="001B2186" w:rsidRPr="00424DB2" w:rsidRDefault="001B2186" w:rsidP="00B8212E">
            <w:pPr>
              <w:pStyle w:val="TableText"/>
            </w:pPr>
            <w:r w:rsidRPr="00424DB2">
              <w:t>If you want to view the complete entry for a transaction, type the number of the transaction at the “</w:t>
            </w:r>
            <w:r w:rsidRPr="00424DB2">
              <w:rPr>
                <w:rFonts w:ascii="Courier New" w:hAnsi="Courier New"/>
                <w:b/>
              </w:rPr>
              <w:t>Enter 1-n to show full entry...</w:t>
            </w:r>
            <w:r w:rsidRPr="00424DB2">
              <w:t>” prompt.</w:t>
            </w:r>
          </w:p>
        </w:tc>
      </w:tr>
    </w:tbl>
    <w:p w14:paraId="36844A5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A50D56B" w14:textId="77777777">
        <w:trPr>
          <w:cantSplit/>
        </w:trPr>
        <w:tc>
          <w:tcPr>
            <w:tcW w:w="1728" w:type="dxa"/>
          </w:tcPr>
          <w:p w14:paraId="0C25C960" w14:textId="77777777" w:rsidR="001B2186" w:rsidRPr="00424DB2" w:rsidRDefault="001B2186">
            <w:pPr>
              <w:pStyle w:val="BlockLabel"/>
            </w:pPr>
            <w:r w:rsidRPr="00424DB2">
              <w:t>Appliance Transactions Screen</w:t>
            </w:r>
          </w:p>
        </w:tc>
        <w:tc>
          <w:tcPr>
            <w:tcW w:w="7740" w:type="dxa"/>
            <w:tcBorders>
              <w:top w:val="single" w:sz="6" w:space="0" w:color="auto"/>
              <w:left w:val="single" w:sz="6" w:space="0" w:color="auto"/>
              <w:bottom w:val="single" w:sz="6" w:space="0" w:color="auto"/>
              <w:right w:val="single" w:sz="6" w:space="0" w:color="auto"/>
            </w:tcBorders>
          </w:tcPr>
          <w:p w14:paraId="20AB1775"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Select one of the following:</w:t>
            </w:r>
          </w:p>
          <w:p w14:paraId="5EAFA417"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rPr>
              <w:t xml:space="preserve">          </w:t>
            </w:r>
            <w:r w:rsidRPr="00424DB2">
              <w:rPr>
                <w:rFonts w:ascii="Courier New" w:hAnsi="Courier New" w:cs="Courier New"/>
                <w:sz w:val="18"/>
                <w:lang w:val="fr-CA"/>
              </w:rPr>
              <w:t>1         PATIENT DEMOGRAPHICS</w:t>
            </w:r>
          </w:p>
          <w:p w14:paraId="1336F63A"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2         CLINIC ENROLLMENTS/CORRESPONDENCE</w:t>
            </w:r>
          </w:p>
          <w:p w14:paraId="3E90C9D1"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3         ENTITLEMENT INFORMATION</w:t>
            </w:r>
          </w:p>
          <w:p w14:paraId="539B19FC" w14:textId="77777777" w:rsidR="001B2186" w:rsidRPr="00424DB2" w:rsidRDefault="001B2186">
            <w:pPr>
              <w:pStyle w:val="BlockText"/>
              <w:rPr>
                <w:rFonts w:ascii="Courier New" w:hAnsi="Courier New" w:cs="Courier New"/>
                <w:b/>
                <w:bCs/>
                <w:sz w:val="18"/>
                <w:lang w:val="fr-CA"/>
              </w:rPr>
            </w:pPr>
            <w:r w:rsidRPr="00424DB2">
              <w:rPr>
                <w:rFonts w:ascii="Courier New" w:hAnsi="Courier New" w:cs="Courier New"/>
                <w:b/>
                <w:bCs/>
                <w:sz w:val="18"/>
                <w:lang w:val="fr-CA"/>
              </w:rPr>
              <w:t xml:space="preserve">          4         APPLIANCE TRANSACTIONS</w:t>
            </w:r>
          </w:p>
          <w:p w14:paraId="0040C832"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5         AUTO ADAPTIVE INFORMATION</w:t>
            </w:r>
          </w:p>
          <w:p w14:paraId="504CCC01"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6         CRITICAL COMMENTS</w:t>
            </w:r>
          </w:p>
          <w:p w14:paraId="2D3B11CA"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lang w:val="fr-CA"/>
              </w:rPr>
              <w:t xml:space="preserve">          </w:t>
            </w:r>
            <w:r w:rsidRPr="00424DB2">
              <w:rPr>
                <w:rFonts w:ascii="Courier New" w:hAnsi="Courier New" w:cs="Courier New"/>
                <w:sz w:val="18"/>
              </w:rPr>
              <w:t>7         ADD/EDIT DISABILITY CODE</w:t>
            </w:r>
          </w:p>
          <w:p w14:paraId="4E2648ED"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8         HOME OXYGEN ITEMS</w:t>
            </w:r>
          </w:p>
          <w:p w14:paraId="2DC87E12" w14:textId="77777777" w:rsidR="001B2186" w:rsidRPr="00424DB2" w:rsidRDefault="001B2186">
            <w:pPr>
              <w:pStyle w:val="BlockText"/>
              <w:rPr>
                <w:rFonts w:ascii="Courier New" w:hAnsi="Courier New" w:cs="Courier New"/>
                <w:sz w:val="18"/>
              </w:rPr>
            </w:pPr>
          </w:p>
          <w:p w14:paraId="7F99476F"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Enter 10-2319 screen to VIEW (1-8),'^' to EXIT, or 'return' to continue : </w:t>
            </w:r>
            <w:r w:rsidRPr="00424DB2">
              <w:rPr>
                <w:rFonts w:ascii="Courier New" w:hAnsi="Courier New" w:cs="Courier New"/>
                <w:b/>
                <w:sz w:val="18"/>
              </w:rPr>
              <w:t>4</w:t>
            </w:r>
            <w:r w:rsidRPr="00424DB2">
              <w:rPr>
                <w:rFonts w:ascii="Courier New" w:hAnsi="Courier New" w:cs="Courier New"/>
                <w:sz w:val="18"/>
              </w:rPr>
              <w:t xml:space="preserve"> </w:t>
            </w:r>
            <w:r w:rsidRPr="00424DB2">
              <w:rPr>
                <w:rFonts w:ascii="Courier New" w:hAnsi="Courier New" w:cs="Courier New"/>
                <w:b/>
                <w:bCs/>
                <w:sz w:val="18"/>
              </w:rPr>
              <w:t>&lt;Enter&gt;</w:t>
            </w:r>
            <w:r w:rsidRPr="00424DB2">
              <w:rPr>
                <w:rFonts w:ascii="Courier New" w:hAnsi="Courier New" w:cs="Courier New"/>
                <w:sz w:val="18"/>
              </w:rPr>
              <w:t xml:space="preserve"> APPLIANCE TRANSACTIONS</w:t>
            </w:r>
          </w:p>
          <w:p w14:paraId="365677CB" w14:textId="77777777" w:rsidR="001B2186" w:rsidRPr="00424DB2" w:rsidRDefault="001B2186">
            <w:pPr>
              <w:pStyle w:val="BlockText"/>
              <w:rPr>
                <w:rFonts w:ascii="Courier New" w:hAnsi="Courier New" w:cs="Courier New"/>
                <w:sz w:val="18"/>
              </w:rPr>
            </w:pPr>
          </w:p>
          <w:p w14:paraId="2E3E7400"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PROSPATIENT,TWO        SSN: 000-00-0002   DOB: FEB 28,1949   CLAIM# </w:t>
            </w:r>
          </w:p>
          <w:p w14:paraId="2CF4E1E4" w14:textId="77777777" w:rsidR="001B2186" w:rsidRPr="00424DB2" w:rsidRDefault="001B2186">
            <w:pPr>
              <w:pStyle w:val="BlockText"/>
              <w:rPr>
                <w:rFonts w:ascii="Courier New" w:hAnsi="Courier New" w:cs="Courier New"/>
                <w:sz w:val="18"/>
              </w:rPr>
            </w:pPr>
          </w:p>
          <w:p w14:paraId="498AC30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Date    Qty  Item      Type  Vendor     Sta  Serial  Delivery Date Tot Cost</w:t>
            </w:r>
          </w:p>
          <w:p w14:paraId="6B684C76"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1. 02/16/00  1  TEST ITEM  I VENDOR,TWO    499                   9.00 </w:t>
            </w:r>
          </w:p>
          <w:p w14:paraId="1B4A4D2C"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2. 02/16/00  2  TEST ITEM  I VENDOR,TWO    499                   5.00 </w:t>
            </w:r>
          </w:p>
          <w:p w14:paraId="0C7F3FAB"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3. 02/16/00  1  EYEGLASSES I VENDOR,TWO    499                   0.00 </w:t>
            </w:r>
          </w:p>
          <w:p w14:paraId="08BA3CD2"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4. 05/07/03 1   WHEELCHAIR I VENDOR,THREE            05/07/03  300.00 </w:t>
            </w:r>
            <w:r w:rsidRPr="00424DB2">
              <w:rPr>
                <w:rFonts w:ascii="Courier New" w:hAnsi="Courier New" w:cs="Courier New"/>
                <w:sz w:val="16"/>
              </w:rPr>
              <w:t>+=Turned-In  *=Historical Data  I=Initial  X=Repair  S=Spare  R=Replacement</w:t>
            </w:r>
          </w:p>
          <w:p w14:paraId="6BBBF284" w14:textId="77777777" w:rsidR="001B2186" w:rsidRPr="00424DB2" w:rsidRDefault="001B2186">
            <w:pPr>
              <w:pStyle w:val="BlockText"/>
              <w:rPr>
                <w:rFonts w:ascii="Courier New" w:hAnsi="Courier New" w:cs="Courier New"/>
                <w:sz w:val="18"/>
              </w:rPr>
            </w:pPr>
          </w:p>
          <w:p w14:paraId="2453B4EE" w14:textId="77777777" w:rsidR="001B2186" w:rsidRPr="00424DB2" w:rsidRDefault="001B2186">
            <w:pPr>
              <w:pStyle w:val="BlockText"/>
            </w:pPr>
            <w:r w:rsidRPr="00424DB2">
              <w:rPr>
                <w:rFonts w:ascii="Courier New" w:hAnsi="Courier New" w:cs="Courier New"/>
                <w:sz w:val="18"/>
              </w:rPr>
              <w:t xml:space="preserve">Enter 1-19 to show full entry, '^' to exit or `return` to continue.  </w:t>
            </w:r>
            <w:r w:rsidRPr="00424DB2">
              <w:rPr>
                <w:rFonts w:ascii="Courier New" w:hAnsi="Courier New" w:cs="Courier New"/>
                <w:b/>
                <w:sz w:val="18"/>
              </w:rPr>
              <w:t>4 &lt;Enter&gt;</w:t>
            </w:r>
          </w:p>
        </w:tc>
      </w:tr>
    </w:tbl>
    <w:p w14:paraId="4A18443C" w14:textId="77777777" w:rsidR="001B2186" w:rsidRPr="00424DB2" w:rsidRDefault="001B2186"/>
    <w:p w14:paraId="1FFE8DE3" w14:textId="77777777" w:rsidR="001B2186" w:rsidRPr="00424DB2" w:rsidRDefault="001B2186">
      <w:pPr>
        <w:pStyle w:val="ContinuedOnNextPa"/>
      </w:pPr>
      <w:r w:rsidRPr="00424DB2">
        <w:t>Continued on next page</w:t>
      </w:r>
    </w:p>
    <w:p w14:paraId="0395FA03" w14:textId="77777777" w:rsidR="001B2186" w:rsidRPr="00424DB2" w:rsidRDefault="001B2186">
      <w:pPr>
        <w:pStyle w:val="MapTitleContinued"/>
        <w:rPr>
          <w:b w:val="0"/>
          <w:sz w:val="24"/>
        </w:rPr>
      </w:pPr>
      <w:r w:rsidRPr="00424DB2">
        <w:br w:type="page"/>
      </w:r>
      <w:bookmarkStart w:id="35" w:name="view_appliance"/>
      <w:bookmarkEnd w:id="35"/>
      <w:r w:rsidR="00B31F6B" w:rsidRPr="00424DB2">
        <w:lastRenderedPageBreak/>
        <w:fldChar w:fldCharType="begin"/>
      </w:r>
      <w:r w:rsidR="00B31F6B" w:rsidRPr="00424DB2">
        <w:instrText>styleref "Map Title"</w:instrText>
      </w:r>
      <w:r w:rsidR="00B31F6B" w:rsidRPr="00424DB2">
        <w:fldChar w:fldCharType="separate"/>
      </w:r>
      <w:r w:rsidRPr="00424DB2">
        <w:rPr>
          <w:noProof/>
        </w:rPr>
        <w:t>View Appliance Transactions</w:t>
      </w:r>
      <w:r w:rsidR="00B31F6B" w:rsidRPr="00424DB2">
        <w:fldChar w:fldCharType="end"/>
      </w:r>
      <w:r w:rsidRPr="00424DB2">
        <w:t xml:space="preserve">, </w:t>
      </w:r>
      <w:r w:rsidRPr="00424DB2">
        <w:rPr>
          <w:b w:val="0"/>
          <w:sz w:val="24"/>
        </w:rPr>
        <w:t>Continued</w:t>
      </w:r>
    </w:p>
    <w:p w14:paraId="2BA4EF93"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254C62D" w14:textId="77777777">
        <w:trPr>
          <w:cantSplit/>
        </w:trPr>
        <w:tc>
          <w:tcPr>
            <w:tcW w:w="1728" w:type="dxa"/>
          </w:tcPr>
          <w:p w14:paraId="7187B3DD" w14:textId="77777777" w:rsidR="001B2186" w:rsidRPr="00424DB2" w:rsidRDefault="001B2186">
            <w:pPr>
              <w:pStyle w:val="BlockLabel"/>
            </w:pPr>
            <w:r w:rsidRPr="00424DB2">
              <w:t>Continued…</w:t>
            </w:r>
          </w:p>
        </w:tc>
        <w:tc>
          <w:tcPr>
            <w:tcW w:w="7740" w:type="dxa"/>
          </w:tcPr>
          <w:p w14:paraId="7E0C20D7" w14:textId="77777777" w:rsidR="001B2186" w:rsidRPr="00424DB2" w:rsidRDefault="001B2186">
            <w:pPr>
              <w:pStyle w:val="BlockText"/>
            </w:pPr>
            <w:r w:rsidRPr="00424DB2">
              <w:t xml:space="preserve">Below is the complete entry for the transaction selected previously.  </w:t>
            </w:r>
          </w:p>
        </w:tc>
      </w:tr>
    </w:tbl>
    <w:p w14:paraId="79437FB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9C95378" w14:textId="77777777">
        <w:trPr>
          <w:cantSplit/>
        </w:trPr>
        <w:tc>
          <w:tcPr>
            <w:tcW w:w="1728" w:type="dxa"/>
          </w:tcPr>
          <w:p w14:paraId="2D887C3C" w14:textId="77777777" w:rsidR="001B2186" w:rsidRPr="00424DB2" w:rsidRDefault="001B2186">
            <w:pPr>
              <w:pStyle w:val="BlockLabel"/>
            </w:pPr>
            <w:bookmarkStart w:id="36" w:name="OLE_LINK4"/>
            <w:r w:rsidRPr="00424DB2">
              <w:t>Appliance/ Repair Line Item Detai</w:t>
            </w:r>
            <w:bookmarkStart w:id="37" w:name="icd10screen1"/>
            <w:bookmarkEnd w:id="37"/>
            <w:r w:rsidRPr="00424DB2">
              <w:t>l</w:t>
            </w:r>
            <w:bookmarkEnd w:id="36"/>
          </w:p>
        </w:tc>
        <w:tc>
          <w:tcPr>
            <w:tcW w:w="7740" w:type="dxa"/>
            <w:tcBorders>
              <w:top w:val="single" w:sz="4" w:space="0" w:color="auto"/>
              <w:left w:val="single" w:sz="4" w:space="0" w:color="auto"/>
              <w:bottom w:val="single" w:sz="4" w:space="0" w:color="auto"/>
              <w:right w:val="single" w:sz="4" w:space="0" w:color="auto"/>
            </w:tcBorders>
          </w:tcPr>
          <w:p w14:paraId="6812C5F6"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PROSTHETICS,PATIENTONE           S</w:t>
            </w:r>
            <w:r w:rsidR="00BE26D9" w:rsidRPr="00424DB2">
              <w:rPr>
                <w:rFonts w:ascii="Courier New" w:hAnsi="Courier New" w:cs="Courier New"/>
                <w:sz w:val="16"/>
                <w:szCs w:val="16"/>
              </w:rPr>
              <w:t xml:space="preserve">SN: </w:t>
            </w:r>
            <w:r w:rsidR="00BF4D97" w:rsidRPr="00424DB2">
              <w:rPr>
                <w:rFonts w:ascii="Courier New" w:hAnsi="Courier New" w:cs="Courier New"/>
                <w:sz w:val="16"/>
                <w:szCs w:val="16"/>
              </w:rPr>
              <w:t>000</w:t>
            </w:r>
            <w:r w:rsidR="00BE26D9" w:rsidRPr="00424DB2">
              <w:rPr>
                <w:rFonts w:ascii="Courier New" w:hAnsi="Courier New" w:cs="Courier New"/>
                <w:sz w:val="16"/>
                <w:szCs w:val="16"/>
              </w:rPr>
              <w:t>-</w:t>
            </w:r>
            <w:r w:rsidR="00BF4D97" w:rsidRPr="00424DB2">
              <w:rPr>
                <w:rFonts w:ascii="Courier New" w:hAnsi="Courier New" w:cs="Courier New"/>
                <w:sz w:val="16"/>
                <w:szCs w:val="16"/>
              </w:rPr>
              <w:t>12</w:t>
            </w:r>
            <w:r w:rsidR="00BE26D9" w:rsidRPr="00424DB2">
              <w:rPr>
                <w:rFonts w:ascii="Courier New" w:hAnsi="Courier New" w:cs="Courier New"/>
                <w:sz w:val="16"/>
                <w:szCs w:val="16"/>
              </w:rPr>
              <w:t>-</w:t>
            </w:r>
            <w:r w:rsidR="00BF4D97" w:rsidRPr="00424DB2">
              <w:rPr>
                <w:rFonts w:ascii="Courier New" w:hAnsi="Courier New" w:cs="Courier New"/>
                <w:sz w:val="16"/>
                <w:szCs w:val="16"/>
              </w:rPr>
              <w:t>3456</w:t>
            </w:r>
            <w:r w:rsidR="00BE26D9" w:rsidRPr="00424DB2">
              <w:rPr>
                <w:rFonts w:ascii="Courier New" w:hAnsi="Courier New" w:cs="Courier New"/>
                <w:sz w:val="16"/>
                <w:szCs w:val="16"/>
              </w:rPr>
              <w:t xml:space="preserve">              </w:t>
            </w:r>
            <w:r w:rsidRPr="00424DB2">
              <w:rPr>
                <w:rFonts w:ascii="Courier New" w:hAnsi="Courier New" w:cs="Courier New"/>
                <w:sz w:val="16"/>
                <w:szCs w:val="16"/>
              </w:rPr>
              <w:t xml:space="preserve"> DOB: 01-01-1000</w:t>
            </w:r>
          </w:p>
          <w:p w14:paraId="3341691A"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                    APPLIANCE/REPAIR LINE ITEM DETAIL                 &lt;4-1&gt;</w:t>
            </w:r>
          </w:p>
          <w:p w14:paraId="6F69D226" w14:textId="77777777" w:rsidR="00A52A6C" w:rsidRPr="00424DB2" w:rsidRDefault="00A52A6C" w:rsidP="00A52A6C">
            <w:pPr>
              <w:ind w:right="-720"/>
              <w:rPr>
                <w:rFonts w:ascii="Courier New" w:hAnsi="Courier New" w:cs="Courier New"/>
                <w:sz w:val="16"/>
                <w:szCs w:val="16"/>
              </w:rPr>
            </w:pPr>
          </w:p>
          <w:p w14:paraId="49AFF57D"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TYPE OF FORM:            INITIATOR:                    DATE: OCT 01, 2013</w:t>
            </w:r>
          </w:p>
          <w:p w14:paraId="7E6995A5"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DELIVER TO: </w:t>
            </w:r>
          </w:p>
          <w:p w14:paraId="339EE7F5"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TYPE TRANS: INITIAL ISSUE     QTY:      SOURCE: COMMERCIAL</w:t>
            </w:r>
          </w:p>
          <w:p w14:paraId="72357625"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VENDOR:        </w:t>
            </w:r>
          </w:p>
          <w:p w14:paraId="080268F9"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DELIVERY DATE: </w:t>
            </w:r>
          </w:p>
          <w:p w14:paraId="5F81D1ED"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TOTAL COST:                   OBL: </w:t>
            </w:r>
          </w:p>
          <w:p w14:paraId="125F5727"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REMARKS:       </w:t>
            </w:r>
          </w:p>
          <w:p w14:paraId="6E9F35C7"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DISABILITY SERVED: NSC/OP</w:t>
            </w:r>
          </w:p>
          <w:p w14:paraId="6CDEFF7D"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ITEM DESCRIPTION: COOKIE</w:t>
            </w:r>
          </w:p>
          <w:p w14:paraId="41FC4357"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APPLIANCE: COOKIE</w:t>
            </w:r>
          </w:p>
          <w:p w14:paraId="05B02DDC"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CONTRACT #: </w:t>
            </w:r>
          </w:p>
          <w:p w14:paraId="52DC0ED0"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EXCLUDED/WAIVER: </w:t>
            </w:r>
          </w:p>
          <w:p w14:paraId="5F311CC0"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PSAS HCPCS: A4364     ADHESIVE        </w:t>
            </w:r>
          </w:p>
          <w:p w14:paraId="7A28CDC2"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shd w:val="clear" w:color="auto" w:fill="A6A6A6"/>
              </w:rPr>
              <w:t>ICD10 Code:</w:t>
            </w:r>
            <w:r w:rsidRPr="00424DB2">
              <w:rPr>
                <w:rFonts w:ascii="Courier New" w:hAnsi="Courier New" w:cs="Courier New"/>
                <w:sz w:val="16"/>
                <w:szCs w:val="16"/>
              </w:rPr>
              <w:t xml:space="preserve"> A00.0  CHOLERA DUE TO VIBRIO CHOLERAE 01, BIOVAR CHOLERAE</w:t>
            </w:r>
          </w:p>
          <w:p w14:paraId="0A6A8DC8"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  </w:t>
            </w:r>
          </w:p>
          <w:p w14:paraId="34CDE056"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CPT MODIFIER: </w:t>
            </w:r>
          </w:p>
          <w:p w14:paraId="5924234D"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DESCRIPTION: </w:t>
            </w:r>
          </w:p>
          <w:p w14:paraId="5A6B1591" w14:textId="77777777" w:rsidR="00A52A6C" w:rsidRPr="00424DB2" w:rsidRDefault="00A52A6C" w:rsidP="00A52A6C">
            <w:pPr>
              <w:ind w:right="-720"/>
              <w:rPr>
                <w:rFonts w:ascii="Courier New" w:hAnsi="Courier New" w:cs="Courier New"/>
                <w:sz w:val="16"/>
                <w:szCs w:val="16"/>
              </w:rPr>
            </w:pPr>
            <w:r w:rsidRPr="00424DB2">
              <w:rPr>
                <w:rFonts w:ascii="Courier New" w:hAnsi="Courier New" w:cs="Courier New"/>
                <w:sz w:val="16"/>
                <w:szCs w:val="16"/>
              </w:rPr>
              <w:t xml:space="preserve">EXTENDED DESCRIPTION: </w:t>
            </w:r>
          </w:p>
          <w:p w14:paraId="59273849" w14:textId="77777777" w:rsidR="00A52A6C" w:rsidRPr="00424DB2" w:rsidRDefault="00A52A6C" w:rsidP="00A52A6C">
            <w:pPr>
              <w:ind w:right="-720"/>
              <w:rPr>
                <w:rFonts w:ascii="Courier New" w:hAnsi="Courier New" w:cs="Courier New"/>
                <w:sz w:val="16"/>
                <w:szCs w:val="16"/>
              </w:rPr>
            </w:pPr>
          </w:p>
          <w:p w14:paraId="50A735D7" w14:textId="77777777" w:rsidR="001B2186" w:rsidRPr="00424DB2" w:rsidRDefault="00A52A6C" w:rsidP="00A52A6C">
            <w:pPr>
              <w:pStyle w:val="BlockText"/>
              <w:ind w:left="720"/>
            </w:pPr>
            <w:r w:rsidRPr="00424DB2">
              <w:rPr>
                <w:rFonts w:ascii="Courier New" w:hAnsi="Courier New" w:cs="Courier New"/>
                <w:sz w:val="16"/>
                <w:szCs w:val="16"/>
              </w:rPr>
              <w:t>Enter RETURN to continue or '^' to exit:</w:t>
            </w:r>
          </w:p>
        </w:tc>
      </w:tr>
    </w:tbl>
    <w:p w14:paraId="7B93FEA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3B647EE" w14:textId="77777777">
        <w:trPr>
          <w:cantSplit/>
        </w:trPr>
        <w:tc>
          <w:tcPr>
            <w:tcW w:w="1728" w:type="dxa"/>
          </w:tcPr>
          <w:p w14:paraId="779E3C1D" w14:textId="77777777" w:rsidR="001B2186" w:rsidRPr="00424DB2" w:rsidRDefault="001B2186">
            <w:pPr>
              <w:pStyle w:val="BlockLabel"/>
            </w:pPr>
            <w:r w:rsidRPr="00424DB2">
              <w:t>Screen output</w:t>
            </w:r>
          </w:p>
        </w:tc>
        <w:tc>
          <w:tcPr>
            <w:tcW w:w="7740" w:type="dxa"/>
          </w:tcPr>
          <w:p w14:paraId="0C751BC0" w14:textId="77777777" w:rsidR="001B2186" w:rsidRPr="00424DB2" w:rsidRDefault="001B2186">
            <w:pPr>
              <w:pStyle w:val="BlockText"/>
            </w:pPr>
            <w:r w:rsidRPr="00424DB2">
              <w:t xml:space="preserve">Below is the continued screen output from the </w:t>
            </w:r>
            <w:r w:rsidRPr="00424DB2">
              <w:rPr>
                <w:b/>
              </w:rPr>
              <w:t>Appliance Transaction</w:t>
            </w:r>
            <w:r w:rsidRPr="00424DB2">
              <w:t xml:space="preserve"> information.</w:t>
            </w:r>
          </w:p>
        </w:tc>
      </w:tr>
    </w:tbl>
    <w:p w14:paraId="02F22B43" w14:textId="77777777" w:rsidR="001B2186" w:rsidRPr="00424DB2" w:rsidRDefault="001B2186">
      <w:pPr>
        <w:pStyle w:val="BlockLine"/>
      </w:pPr>
    </w:p>
    <w:p w14:paraId="1F726CDA" w14:textId="77777777" w:rsidR="001B2186" w:rsidRPr="00424DB2" w:rsidRDefault="001B2186">
      <w:pPr>
        <w:pStyle w:val="MapTitle"/>
      </w:pPr>
      <w:r w:rsidRPr="00424DB2">
        <w:br w:type="page"/>
      </w:r>
      <w:bookmarkStart w:id="38" w:name="_Toc395634666"/>
      <w:r w:rsidRPr="00424DB2">
        <w:lastRenderedPageBreak/>
        <w:t>View Auto Adaptive Information</w:t>
      </w:r>
      <w:bookmarkEnd w:id="38"/>
    </w:p>
    <w:p w14:paraId="03C6B3E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38F31CD" w14:textId="77777777">
        <w:trPr>
          <w:cantSplit/>
        </w:trPr>
        <w:tc>
          <w:tcPr>
            <w:tcW w:w="1728" w:type="dxa"/>
          </w:tcPr>
          <w:p w14:paraId="78F15593" w14:textId="77777777" w:rsidR="001B2186" w:rsidRPr="00424DB2" w:rsidRDefault="001B2186">
            <w:pPr>
              <w:pStyle w:val="BlockLabel"/>
            </w:pPr>
            <w:r w:rsidRPr="00424DB2">
              <w:t>Function description</w:t>
            </w:r>
          </w:p>
        </w:tc>
        <w:tc>
          <w:tcPr>
            <w:tcW w:w="7740" w:type="dxa"/>
          </w:tcPr>
          <w:p w14:paraId="5D6CD75F" w14:textId="77777777" w:rsidR="001B2186" w:rsidRPr="00424DB2" w:rsidRDefault="001B2186">
            <w:pPr>
              <w:pStyle w:val="BlockText"/>
            </w:pPr>
            <w:r w:rsidRPr="00424DB2">
              <w:t xml:space="preserve">You can view the patient’s auto adaptive information by typing </w:t>
            </w:r>
            <w:r w:rsidRPr="00424DB2">
              <w:rPr>
                <w:b/>
              </w:rPr>
              <w:t xml:space="preserve">5 </w:t>
            </w:r>
            <w:r w:rsidRPr="00424DB2">
              <w:t xml:space="preserve">at </w:t>
            </w:r>
            <w:r w:rsidRPr="00424DB2">
              <w:rPr>
                <w:b/>
              </w:rPr>
              <w:t>the “Enter 10-2319 screen to VIEW...”</w:t>
            </w:r>
            <w:r w:rsidRPr="00424DB2">
              <w:t xml:space="preserve"> prompt.  </w:t>
            </w:r>
          </w:p>
        </w:tc>
      </w:tr>
    </w:tbl>
    <w:p w14:paraId="17765A98" w14:textId="77777777" w:rsidR="001B2186" w:rsidRPr="00424DB2" w:rsidRDefault="001B2186">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1B2186" w:rsidRPr="00424DB2" w14:paraId="7C34EFF0" w14:textId="77777777">
        <w:trPr>
          <w:cantSplit/>
        </w:trPr>
        <w:tc>
          <w:tcPr>
            <w:tcW w:w="1728" w:type="dxa"/>
          </w:tcPr>
          <w:p w14:paraId="327E39E2" w14:textId="77777777" w:rsidR="001B2186" w:rsidRPr="00424DB2" w:rsidRDefault="001B2186">
            <w:pPr>
              <w:pStyle w:val="BlockLabel"/>
            </w:pPr>
            <w:r w:rsidRPr="00424DB2">
              <w:t>Auto Adaptive Screen</w:t>
            </w:r>
          </w:p>
        </w:tc>
        <w:tc>
          <w:tcPr>
            <w:tcW w:w="7740" w:type="dxa"/>
            <w:tcBorders>
              <w:top w:val="single" w:sz="6" w:space="0" w:color="auto"/>
              <w:left w:val="single" w:sz="6" w:space="0" w:color="auto"/>
              <w:bottom w:val="single" w:sz="6" w:space="0" w:color="auto"/>
              <w:right w:val="single" w:sz="6" w:space="0" w:color="auto"/>
            </w:tcBorders>
          </w:tcPr>
          <w:p w14:paraId="2F7F639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one of the following:</w:t>
            </w:r>
          </w:p>
          <w:p w14:paraId="451BDB63"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rPr>
              <w:t xml:space="preserve">          </w:t>
            </w:r>
            <w:r w:rsidRPr="00424DB2">
              <w:rPr>
                <w:rFonts w:ascii="Courier New" w:hAnsi="Courier New" w:cs="Courier New"/>
                <w:sz w:val="16"/>
                <w:lang w:val="fr-CA"/>
              </w:rPr>
              <w:t>1         PATIENT DEMOGRAPHICS</w:t>
            </w:r>
          </w:p>
          <w:p w14:paraId="58BC4EC3"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2         CLINIC ENROLLMENTS/CORRESPONDENCE</w:t>
            </w:r>
          </w:p>
          <w:p w14:paraId="4B267AF6"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3         ENTITLEMENT INFORMATION</w:t>
            </w:r>
          </w:p>
          <w:p w14:paraId="1E480D54"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4         APPLIANCE TRANSACTIONS</w:t>
            </w:r>
          </w:p>
          <w:p w14:paraId="4D3420D0" w14:textId="77777777" w:rsidR="001B2186" w:rsidRPr="00424DB2" w:rsidRDefault="001B2186">
            <w:pPr>
              <w:pStyle w:val="BlockText"/>
              <w:rPr>
                <w:rFonts w:ascii="Courier New" w:hAnsi="Courier New" w:cs="Courier New"/>
                <w:b/>
                <w:bCs/>
                <w:sz w:val="16"/>
                <w:lang w:val="fr-CA"/>
              </w:rPr>
            </w:pPr>
            <w:r w:rsidRPr="00424DB2">
              <w:rPr>
                <w:rFonts w:ascii="Courier New" w:hAnsi="Courier New" w:cs="Courier New"/>
                <w:b/>
                <w:bCs/>
                <w:sz w:val="16"/>
                <w:lang w:val="fr-CA"/>
              </w:rPr>
              <w:t xml:space="preserve">          5         AUTO ADAPTIVE INFORMATION</w:t>
            </w:r>
          </w:p>
          <w:p w14:paraId="63DBA879"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6         CRITICAL COMMENTS</w:t>
            </w:r>
          </w:p>
          <w:p w14:paraId="7CDB0CC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lang w:val="fr-CA"/>
              </w:rPr>
              <w:t xml:space="preserve">          </w:t>
            </w:r>
            <w:r w:rsidRPr="00424DB2">
              <w:rPr>
                <w:rFonts w:ascii="Courier New" w:hAnsi="Courier New" w:cs="Courier New"/>
                <w:sz w:val="16"/>
              </w:rPr>
              <w:t>7         ADD/EDIT DISABILITY CODE</w:t>
            </w:r>
          </w:p>
          <w:p w14:paraId="7A866B4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8         HOME OXYGEN ITEMS</w:t>
            </w:r>
          </w:p>
          <w:p w14:paraId="11CDC714" w14:textId="77777777" w:rsidR="001B2186" w:rsidRPr="00424DB2" w:rsidRDefault="001B2186">
            <w:pPr>
              <w:pStyle w:val="BlockText"/>
              <w:rPr>
                <w:rFonts w:ascii="Courier New" w:hAnsi="Courier New" w:cs="Courier New"/>
                <w:sz w:val="16"/>
              </w:rPr>
            </w:pPr>
          </w:p>
          <w:p w14:paraId="1E5B06B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10-2319 screen to VIEW (1-8),'^' to EXIT, or 'return' to continue : </w:t>
            </w:r>
            <w:r w:rsidRPr="00424DB2">
              <w:rPr>
                <w:rFonts w:ascii="Courier New" w:hAnsi="Courier New" w:cs="Courier New"/>
                <w:b/>
                <w:sz w:val="16"/>
              </w:rPr>
              <w:t>5</w:t>
            </w:r>
            <w:r w:rsidRPr="00424DB2">
              <w:rPr>
                <w:rFonts w:ascii="Courier New" w:hAnsi="Courier New" w:cs="Courier New"/>
                <w:sz w:val="16"/>
              </w:rPr>
              <w:t xml:space="preserve">  AUTO ADAPTIVE INFORMATION</w:t>
            </w:r>
          </w:p>
          <w:p w14:paraId="251E242E" w14:textId="77777777" w:rsidR="001B2186" w:rsidRPr="00424DB2" w:rsidRDefault="001B2186">
            <w:pPr>
              <w:pStyle w:val="BlockText"/>
              <w:rPr>
                <w:rFonts w:ascii="Courier New" w:hAnsi="Courier New" w:cs="Courier New"/>
                <w:sz w:val="16"/>
              </w:rPr>
            </w:pPr>
          </w:p>
          <w:p w14:paraId="105EAFF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NAME: PTROSPATIENT,TWO         SSN: 000000002  CLAIM NO. </w:t>
            </w:r>
          </w:p>
          <w:p w14:paraId="1B9038A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VEHICLE ID#         YEAR PURCHASE DATE  MAKE     MODEL         PAGE 1</w:t>
            </w:r>
          </w:p>
          <w:p w14:paraId="06D9DD1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PROCESS DATE   ITEM              QTY        COST       AMIS      TYPE</w:t>
            </w:r>
          </w:p>
          <w:p w14:paraId="6F03C2A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Denotes Inactive Vehicle of Record</w:t>
            </w:r>
          </w:p>
          <w:p w14:paraId="7E504255" w14:textId="77777777" w:rsidR="001B2186" w:rsidRPr="00424DB2" w:rsidRDefault="001B2186">
            <w:pPr>
              <w:pStyle w:val="BlockText"/>
              <w:rPr>
                <w:rFonts w:ascii="Courier New" w:hAnsi="Courier New" w:cs="Courier New"/>
                <w:sz w:val="16"/>
                <w:lang w:val="es-ES"/>
              </w:rPr>
            </w:pPr>
            <w:r w:rsidRPr="00424DB2">
              <w:rPr>
                <w:rFonts w:ascii="Courier New" w:hAnsi="Courier New" w:cs="Courier New"/>
                <w:sz w:val="16"/>
                <w:lang w:val="es-ES"/>
              </w:rPr>
              <w:t>---------------------------------------------------------------------</w:t>
            </w:r>
          </w:p>
          <w:p w14:paraId="680DAED6" w14:textId="77777777" w:rsidR="001B2186" w:rsidRPr="00424DB2" w:rsidRDefault="001B2186">
            <w:pPr>
              <w:pStyle w:val="BlockText"/>
              <w:rPr>
                <w:rFonts w:ascii="Courier New" w:hAnsi="Courier New" w:cs="Courier New"/>
                <w:sz w:val="16"/>
                <w:lang w:val="es-ES"/>
              </w:rPr>
            </w:pPr>
            <w:r w:rsidRPr="00424DB2">
              <w:rPr>
                <w:rFonts w:ascii="Courier New" w:hAnsi="Courier New" w:cs="Courier New"/>
                <w:sz w:val="16"/>
                <w:lang w:val="es-ES"/>
              </w:rPr>
              <w:t>VAN-123             199  MAR 13, 2000   FORD       VAN      4502: MAR 13, 2000</w:t>
            </w:r>
          </w:p>
          <w:p w14:paraId="6FF94099" w14:textId="77777777" w:rsidR="001B2186" w:rsidRPr="00424DB2" w:rsidRDefault="001B2186">
            <w:pPr>
              <w:pStyle w:val="BlockText"/>
              <w:rPr>
                <w:rFonts w:ascii="Courier New" w:hAnsi="Courier New" w:cs="Courier New"/>
                <w:sz w:val="16"/>
                <w:lang w:val="es-ES"/>
              </w:rPr>
            </w:pPr>
          </w:p>
          <w:p w14:paraId="48302D4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MAR 13, 2000   AIR-CONDITIONING  1       $500.00   ADAP EQP  INITIAL</w:t>
            </w:r>
          </w:p>
          <w:p w14:paraId="7B452A98" w14:textId="77777777" w:rsidR="001B2186" w:rsidRPr="00424DB2" w:rsidRDefault="001B2186">
            <w:pPr>
              <w:pStyle w:val="BlockText"/>
              <w:rPr>
                <w:rFonts w:ascii="Courier New" w:hAnsi="Courier New" w:cs="Courier New"/>
                <w:sz w:val="16"/>
                <w:lang w:val="es-ES"/>
              </w:rPr>
            </w:pPr>
            <w:r w:rsidRPr="00424DB2">
              <w:rPr>
                <w:rFonts w:ascii="Courier New" w:hAnsi="Courier New" w:cs="Courier New"/>
                <w:sz w:val="16"/>
                <w:lang w:val="es-ES"/>
              </w:rPr>
              <w:t>MAR 13, 2000   CB RADIO          1       $100.00   VAN MOD   INITIAL</w:t>
            </w:r>
          </w:p>
          <w:p w14:paraId="277FFF75" w14:textId="77777777" w:rsidR="001B2186" w:rsidRPr="00424DB2" w:rsidRDefault="001B2186">
            <w:pPr>
              <w:pStyle w:val="BlockText"/>
              <w:rPr>
                <w:rFonts w:ascii="Courier New" w:hAnsi="Courier New" w:cs="Courier New"/>
                <w:sz w:val="16"/>
                <w:lang w:val="es-ES"/>
              </w:rPr>
            </w:pPr>
          </w:p>
          <w:p w14:paraId="7477F74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lang w:val="es-ES"/>
              </w:rPr>
              <w:t xml:space="preserve">                               </w:t>
            </w:r>
            <w:r w:rsidRPr="00424DB2">
              <w:rPr>
                <w:rFonts w:ascii="Courier New" w:hAnsi="Courier New" w:cs="Courier New"/>
                <w:sz w:val="16"/>
              </w:rPr>
              <w:t>Total/Date:         $600.00</w:t>
            </w:r>
          </w:p>
          <w:p w14:paraId="39556AF4" w14:textId="77777777" w:rsidR="001B2186" w:rsidRPr="00424DB2" w:rsidRDefault="001B2186">
            <w:pPr>
              <w:pStyle w:val="BlockText"/>
              <w:rPr>
                <w:rFonts w:ascii="Courier New" w:hAnsi="Courier New" w:cs="Courier New"/>
                <w:sz w:val="16"/>
              </w:rPr>
            </w:pPr>
          </w:p>
          <w:p w14:paraId="1CF4F3AD" w14:textId="77777777" w:rsidR="001B2186" w:rsidRPr="00424DB2" w:rsidRDefault="001B2186">
            <w:pPr>
              <w:pStyle w:val="BlockText"/>
            </w:pPr>
            <w:r w:rsidRPr="00424DB2">
              <w:rPr>
                <w:rFonts w:ascii="Courier New" w:hAnsi="Courier New" w:cs="Courier New"/>
                <w:sz w:val="16"/>
              </w:rPr>
              <w:t>Enter RETURN to continue or '^' to exit:</w:t>
            </w:r>
          </w:p>
        </w:tc>
      </w:tr>
    </w:tbl>
    <w:p w14:paraId="15E5BDF4" w14:textId="77777777" w:rsidR="001B2186" w:rsidRPr="00424DB2" w:rsidRDefault="001B2186">
      <w:pPr>
        <w:pStyle w:val="BlockLine"/>
      </w:pPr>
      <w:r w:rsidRPr="00424DB2">
        <w:t xml:space="preserve"> </w:t>
      </w:r>
    </w:p>
    <w:p w14:paraId="29B5058B" w14:textId="77777777" w:rsidR="001B2186" w:rsidRPr="00424DB2" w:rsidRDefault="001B2186">
      <w:pPr>
        <w:pStyle w:val="MapTitle"/>
      </w:pPr>
      <w:r w:rsidRPr="00424DB2">
        <w:br w:type="page"/>
      </w:r>
      <w:bookmarkStart w:id="39" w:name="_Toc395634667"/>
      <w:r w:rsidRPr="00424DB2">
        <w:lastRenderedPageBreak/>
        <w:t>View Critical Comments</w:t>
      </w:r>
      <w:bookmarkEnd w:id="39"/>
    </w:p>
    <w:p w14:paraId="20A27F6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C03387B" w14:textId="77777777">
        <w:trPr>
          <w:cantSplit/>
        </w:trPr>
        <w:tc>
          <w:tcPr>
            <w:tcW w:w="1728" w:type="dxa"/>
          </w:tcPr>
          <w:p w14:paraId="14FEB7CA" w14:textId="77777777" w:rsidR="001B2186" w:rsidRPr="00424DB2" w:rsidRDefault="001B2186">
            <w:pPr>
              <w:pStyle w:val="BlockLabel"/>
            </w:pPr>
            <w:r w:rsidRPr="00424DB2">
              <w:t>Function description</w:t>
            </w:r>
          </w:p>
        </w:tc>
        <w:tc>
          <w:tcPr>
            <w:tcW w:w="7740" w:type="dxa"/>
          </w:tcPr>
          <w:p w14:paraId="0ADD6F4B" w14:textId="77777777" w:rsidR="001B2186" w:rsidRPr="00424DB2" w:rsidRDefault="001B2186">
            <w:pPr>
              <w:pStyle w:val="BlockText"/>
            </w:pPr>
            <w:r w:rsidRPr="00424DB2">
              <w:t>You can view, add, or edit any critical comments for the patient by typing 6 at the “</w:t>
            </w:r>
            <w:r w:rsidRPr="00424DB2">
              <w:rPr>
                <w:b/>
                <w:bCs/>
              </w:rPr>
              <w:t>Enter 10-2319 screen to VIEW</w:t>
            </w:r>
            <w:r w:rsidRPr="00424DB2">
              <w:t xml:space="preserve">...” prompt. </w:t>
            </w:r>
          </w:p>
        </w:tc>
      </w:tr>
    </w:tbl>
    <w:p w14:paraId="529AB547"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89FD662" w14:textId="77777777">
        <w:trPr>
          <w:cantSplit/>
        </w:trPr>
        <w:tc>
          <w:tcPr>
            <w:tcW w:w="1728" w:type="dxa"/>
          </w:tcPr>
          <w:p w14:paraId="14294288" w14:textId="77777777" w:rsidR="001B2186" w:rsidRPr="00424DB2" w:rsidRDefault="001B2186">
            <w:pPr>
              <w:pStyle w:val="BlockLabel"/>
            </w:pPr>
            <w:r w:rsidRPr="00424DB2">
              <w:t>Steps</w:t>
            </w:r>
          </w:p>
        </w:tc>
        <w:tc>
          <w:tcPr>
            <w:tcW w:w="7740" w:type="dxa"/>
          </w:tcPr>
          <w:p w14:paraId="0DEA17CD" w14:textId="77777777" w:rsidR="001B2186" w:rsidRPr="00424DB2" w:rsidRDefault="001B2186">
            <w:pPr>
              <w:pStyle w:val="BlockText"/>
            </w:pPr>
            <w:r w:rsidRPr="00424DB2">
              <w:t>To add or edit critical comments, follow these steps:</w:t>
            </w:r>
          </w:p>
        </w:tc>
      </w:tr>
    </w:tbl>
    <w:p w14:paraId="56F04F4F"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491ECE1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C1F5E24"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3A6B801E" w14:textId="77777777" w:rsidR="001B2186" w:rsidRPr="00424DB2" w:rsidRDefault="001B2186" w:rsidP="00B8212E">
            <w:pPr>
              <w:pStyle w:val="TableHeaderText"/>
            </w:pPr>
            <w:r w:rsidRPr="00424DB2">
              <w:t>Action</w:t>
            </w:r>
          </w:p>
        </w:tc>
      </w:tr>
      <w:tr w:rsidR="001B2186" w:rsidRPr="00424DB2" w14:paraId="088DA281"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D56EB2"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400485CB" w14:textId="77777777" w:rsidR="001B2186" w:rsidRPr="00424DB2" w:rsidRDefault="001B2186" w:rsidP="00B8212E">
            <w:pPr>
              <w:pStyle w:val="TableText"/>
            </w:pPr>
            <w:r w:rsidRPr="00424DB2">
              <w:t xml:space="preserve">Select the </w:t>
            </w:r>
            <w:r w:rsidRPr="00424DB2">
              <w:rPr>
                <w:b/>
              </w:rPr>
              <w:t>Critical Comments</w:t>
            </w:r>
            <w:r w:rsidRPr="00424DB2">
              <w:t xml:space="preserve"> option by typing </w:t>
            </w:r>
            <w:r w:rsidRPr="00424DB2">
              <w:rPr>
                <w:b/>
              </w:rPr>
              <w:t>6</w:t>
            </w:r>
            <w:r w:rsidRPr="00424DB2">
              <w:t>.</w:t>
            </w:r>
          </w:p>
        </w:tc>
      </w:tr>
      <w:tr w:rsidR="001B2186" w:rsidRPr="00424DB2" w14:paraId="509E2CC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9FD59A"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5AD24B43" w14:textId="77777777" w:rsidR="001B2186" w:rsidRPr="00424DB2" w:rsidRDefault="001B2186" w:rsidP="00B8212E">
            <w:pPr>
              <w:pStyle w:val="TableText"/>
            </w:pPr>
            <w:r w:rsidRPr="00424DB2">
              <w:t>At the Would you like to Add/Edit Patient Critical Comments? No// prompt, type Y for Yes, and press &lt;Enter&gt;.</w:t>
            </w:r>
          </w:p>
        </w:tc>
      </w:tr>
      <w:tr w:rsidR="001B2186" w:rsidRPr="00424DB2" w14:paraId="41D1F574" w14:textId="77777777">
        <w:trPr>
          <w:cantSplit/>
        </w:trPr>
        <w:tc>
          <w:tcPr>
            <w:tcW w:w="878" w:type="dxa"/>
            <w:tcBorders>
              <w:top w:val="single" w:sz="6" w:space="0" w:color="auto"/>
              <w:left w:val="single" w:sz="6" w:space="0" w:color="auto"/>
              <w:bottom w:val="single" w:sz="6" w:space="0" w:color="auto"/>
              <w:right w:val="single" w:sz="6" w:space="0" w:color="auto"/>
            </w:tcBorders>
          </w:tcPr>
          <w:p w14:paraId="5F285CD4"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2A7E13FF" w14:textId="77777777" w:rsidR="001B2186" w:rsidRPr="00424DB2" w:rsidRDefault="001B2186" w:rsidP="00B8212E">
            <w:pPr>
              <w:pStyle w:val="TableText"/>
            </w:pPr>
            <w:r w:rsidRPr="00424DB2">
              <w:t xml:space="preserve">At the </w:t>
            </w:r>
            <w:r w:rsidRPr="00424DB2">
              <w:rPr>
                <w:rFonts w:ascii="Courier New" w:hAnsi="Courier New"/>
                <w:b/>
                <w:bCs/>
              </w:rPr>
              <w:t>Edit? No//</w:t>
            </w:r>
            <w:r w:rsidRPr="00424DB2">
              <w:t xml:space="preserve"> prompt, type </w:t>
            </w:r>
            <w:r w:rsidRPr="00424DB2">
              <w:rPr>
                <w:b/>
              </w:rPr>
              <w:t>Y</w:t>
            </w:r>
            <w:r w:rsidRPr="00424DB2">
              <w:t xml:space="preserve"> for </w:t>
            </w:r>
            <w:r w:rsidRPr="00424DB2">
              <w:rPr>
                <w:b/>
              </w:rPr>
              <w:t>Yes</w:t>
            </w:r>
            <w:r w:rsidRPr="00424DB2">
              <w:t>, and press &lt;</w:t>
            </w:r>
            <w:r w:rsidRPr="00424DB2">
              <w:rPr>
                <w:b/>
              </w:rPr>
              <w:t>Enter</w:t>
            </w:r>
            <w:r w:rsidRPr="00424DB2">
              <w:t>&gt;.</w:t>
            </w:r>
          </w:p>
        </w:tc>
      </w:tr>
      <w:tr w:rsidR="001B2186" w:rsidRPr="00424DB2" w14:paraId="011FEB83"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C2387C"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6BFDC29D" w14:textId="77777777" w:rsidR="001B2186" w:rsidRPr="00424DB2" w:rsidRDefault="001B2186" w:rsidP="00B8212E">
            <w:pPr>
              <w:pStyle w:val="TableText"/>
            </w:pPr>
            <w:r w:rsidRPr="00424DB2">
              <w:t>The word processing text editor displays for you to type your note.</w:t>
            </w:r>
          </w:p>
        </w:tc>
      </w:tr>
      <w:tr w:rsidR="001B2186" w:rsidRPr="00424DB2" w14:paraId="6FDF8457"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9AB869"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0AA17A5A" w14:textId="77777777" w:rsidR="001B2186" w:rsidRPr="00424DB2" w:rsidRDefault="001B2186" w:rsidP="00B8212E">
            <w:pPr>
              <w:pStyle w:val="TableText"/>
            </w:pPr>
            <w:r w:rsidRPr="00424DB2">
              <w:t xml:space="preserve">Press the </w:t>
            </w:r>
            <w:r w:rsidRPr="00424DB2">
              <w:rPr>
                <w:b/>
              </w:rPr>
              <w:t>Num Lock</w:t>
            </w:r>
            <w:r w:rsidRPr="00424DB2">
              <w:t xml:space="preserve"> key and the </w:t>
            </w:r>
            <w:r w:rsidRPr="00424DB2">
              <w:rPr>
                <w:b/>
              </w:rPr>
              <w:t>E</w:t>
            </w:r>
            <w:r w:rsidRPr="00424DB2">
              <w:t xml:space="preserve"> key together to exit and save the information.</w:t>
            </w:r>
          </w:p>
        </w:tc>
      </w:tr>
    </w:tbl>
    <w:p w14:paraId="6CE4FFE7"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4D8C3E0B" w14:textId="77777777">
        <w:trPr>
          <w:cantSplit/>
        </w:trPr>
        <w:tc>
          <w:tcPr>
            <w:tcW w:w="1728" w:type="dxa"/>
          </w:tcPr>
          <w:p w14:paraId="283A3C54" w14:textId="77777777" w:rsidR="001B2186" w:rsidRPr="00424DB2" w:rsidRDefault="001B2186">
            <w:pPr>
              <w:pStyle w:val="BlockLabel"/>
            </w:pPr>
            <w:r w:rsidRPr="00424DB2">
              <w:t>Critical Comments Screen</w:t>
            </w:r>
          </w:p>
        </w:tc>
        <w:tc>
          <w:tcPr>
            <w:tcW w:w="7740" w:type="dxa"/>
            <w:tcBorders>
              <w:top w:val="single" w:sz="4" w:space="0" w:color="auto"/>
              <w:left w:val="single" w:sz="4" w:space="0" w:color="auto"/>
              <w:bottom w:val="single" w:sz="4" w:space="0" w:color="auto"/>
              <w:right w:val="single" w:sz="4" w:space="0" w:color="auto"/>
            </w:tcBorders>
          </w:tcPr>
          <w:p w14:paraId="5D291C49"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Select one of the following:</w:t>
            </w:r>
          </w:p>
          <w:p w14:paraId="0D2EF816"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rPr>
              <w:t xml:space="preserve">          </w:t>
            </w:r>
            <w:r w:rsidRPr="00424DB2">
              <w:rPr>
                <w:rFonts w:ascii="Courier New" w:hAnsi="Courier New" w:cs="Courier New"/>
                <w:sz w:val="18"/>
                <w:lang w:val="fr-CA"/>
              </w:rPr>
              <w:t>1         PATIENT DEMOGRAPHICS</w:t>
            </w:r>
          </w:p>
          <w:p w14:paraId="5DF0161E"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2         CLINIC ENROLLMENTS/CORRESPONDENCE</w:t>
            </w:r>
          </w:p>
          <w:p w14:paraId="5E8D6A98"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3         ENTITLEMENT INFORMATION</w:t>
            </w:r>
          </w:p>
          <w:p w14:paraId="723F200F"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4         APPLIANCE TRANSACTIONS</w:t>
            </w:r>
          </w:p>
          <w:p w14:paraId="7ABDCD4A"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5         AUTO ADAPTIVE INFORMATION</w:t>
            </w:r>
          </w:p>
          <w:p w14:paraId="5E799B2C" w14:textId="77777777" w:rsidR="001B2186" w:rsidRPr="00424DB2" w:rsidRDefault="001B2186">
            <w:pPr>
              <w:pStyle w:val="BlockText"/>
              <w:rPr>
                <w:rFonts w:ascii="Courier New" w:hAnsi="Courier New" w:cs="Courier New"/>
                <w:b/>
                <w:bCs/>
                <w:sz w:val="18"/>
                <w:lang w:val="fr-CA"/>
              </w:rPr>
            </w:pPr>
            <w:r w:rsidRPr="00424DB2">
              <w:rPr>
                <w:rFonts w:ascii="Courier New" w:hAnsi="Courier New" w:cs="Courier New"/>
                <w:b/>
                <w:bCs/>
                <w:sz w:val="18"/>
                <w:lang w:val="fr-CA"/>
              </w:rPr>
              <w:t xml:space="preserve">          6         CRITICAL COMMENTS</w:t>
            </w:r>
          </w:p>
          <w:p w14:paraId="7A42DA98"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lang w:val="fr-CA"/>
              </w:rPr>
              <w:t xml:space="preserve">          </w:t>
            </w:r>
            <w:r w:rsidRPr="00424DB2">
              <w:rPr>
                <w:rFonts w:ascii="Courier New" w:hAnsi="Courier New" w:cs="Courier New"/>
                <w:sz w:val="18"/>
              </w:rPr>
              <w:t>7         ADD/EDIT DISABILITY CODE</w:t>
            </w:r>
          </w:p>
          <w:p w14:paraId="71C903D5" w14:textId="77777777" w:rsidR="001B2186" w:rsidRPr="00424DB2" w:rsidRDefault="001B2186">
            <w:pPr>
              <w:pStyle w:val="BlockText"/>
            </w:pPr>
            <w:r w:rsidRPr="00424DB2">
              <w:rPr>
                <w:rFonts w:ascii="Courier New" w:hAnsi="Courier New" w:cs="Courier New"/>
                <w:sz w:val="18"/>
              </w:rPr>
              <w:t xml:space="preserve">          8         HOME OXYGEN ITEMS</w:t>
            </w:r>
          </w:p>
          <w:p w14:paraId="47A50414" w14:textId="77777777" w:rsidR="001B2186" w:rsidRPr="00424DB2" w:rsidRDefault="001B2186">
            <w:pPr>
              <w:rPr>
                <w:rFonts w:ascii="Courier New" w:hAnsi="Courier New"/>
                <w:sz w:val="16"/>
              </w:rPr>
            </w:pPr>
          </w:p>
          <w:p w14:paraId="209A5D4B" w14:textId="77777777" w:rsidR="001B2186" w:rsidRPr="00424DB2" w:rsidRDefault="001B2186">
            <w:pPr>
              <w:rPr>
                <w:rFonts w:ascii="Courier New" w:hAnsi="Courier New"/>
                <w:sz w:val="16"/>
              </w:rPr>
            </w:pPr>
            <w:r w:rsidRPr="00424DB2">
              <w:rPr>
                <w:rFonts w:ascii="Courier New" w:hAnsi="Courier New"/>
                <w:sz w:val="16"/>
              </w:rPr>
              <w:t xml:space="preserve">Enter 10-2319 screen to VIEW (1-8),'^' to EXIT, or 'return' to continue : </w:t>
            </w:r>
            <w:r w:rsidRPr="00424DB2">
              <w:rPr>
                <w:rFonts w:ascii="Courier New" w:hAnsi="Courier New"/>
                <w:b/>
                <w:sz w:val="16"/>
              </w:rPr>
              <w:t>6</w:t>
            </w:r>
            <w:r w:rsidRPr="00424DB2">
              <w:rPr>
                <w:rFonts w:ascii="Courier New" w:hAnsi="Courier New"/>
                <w:sz w:val="16"/>
              </w:rPr>
              <w:t xml:space="preserve">  CRITICAL COMMENTS</w:t>
            </w:r>
          </w:p>
          <w:p w14:paraId="5CF9BA8B" w14:textId="77777777" w:rsidR="001B2186" w:rsidRPr="00424DB2" w:rsidRDefault="001B2186">
            <w:pPr>
              <w:rPr>
                <w:rFonts w:ascii="Courier New" w:hAnsi="Courier New"/>
                <w:sz w:val="16"/>
              </w:rPr>
            </w:pPr>
          </w:p>
          <w:p w14:paraId="73765E74" w14:textId="77777777" w:rsidR="001B2186" w:rsidRPr="00424DB2" w:rsidRDefault="001B2186">
            <w:pPr>
              <w:rPr>
                <w:rFonts w:ascii="Courier New" w:hAnsi="Courier New"/>
                <w:sz w:val="16"/>
              </w:rPr>
            </w:pPr>
            <w:r w:rsidRPr="00424DB2">
              <w:rPr>
                <w:rFonts w:ascii="Courier New" w:hAnsi="Courier New"/>
                <w:sz w:val="16"/>
              </w:rPr>
              <w:t>PATIENT:PROSPATIENT,ONE                                CRITICAL COMMENTS</w:t>
            </w:r>
          </w:p>
          <w:p w14:paraId="1F1280ED" w14:textId="77777777" w:rsidR="001B2186" w:rsidRPr="00424DB2" w:rsidRDefault="001B2186">
            <w:pPr>
              <w:rPr>
                <w:rFonts w:ascii="Courier New" w:hAnsi="Courier New"/>
                <w:sz w:val="16"/>
              </w:rPr>
            </w:pPr>
            <w:r w:rsidRPr="00424DB2">
              <w:rPr>
                <w:rFonts w:ascii="Courier New" w:hAnsi="Courier New"/>
                <w:sz w:val="16"/>
              </w:rPr>
              <w:t>No Patient Critical Comments Recorded for this patient!</w:t>
            </w:r>
          </w:p>
          <w:p w14:paraId="23E8D672" w14:textId="77777777" w:rsidR="001B2186" w:rsidRPr="00424DB2" w:rsidRDefault="001B2186">
            <w:pPr>
              <w:rPr>
                <w:rFonts w:ascii="Courier New" w:hAnsi="Courier New"/>
                <w:sz w:val="16"/>
              </w:rPr>
            </w:pPr>
          </w:p>
          <w:p w14:paraId="36779ECB" w14:textId="77777777" w:rsidR="001B2186" w:rsidRPr="00424DB2" w:rsidRDefault="001B2186">
            <w:pPr>
              <w:rPr>
                <w:rFonts w:ascii="Courier New" w:hAnsi="Courier New"/>
                <w:sz w:val="16"/>
              </w:rPr>
            </w:pPr>
            <w:r w:rsidRPr="00424DB2">
              <w:rPr>
                <w:rFonts w:ascii="Courier New" w:hAnsi="Courier New"/>
                <w:sz w:val="16"/>
              </w:rPr>
              <w:t xml:space="preserve">Would you like to Add/Edit Patient Critical Comments? No// </w:t>
            </w:r>
            <w:r w:rsidRPr="00424DB2">
              <w:rPr>
                <w:rFonts w:ascii="Courier New" w:hAnsi="Courier New"/>
                <w:b/>
                <w:sz w:val="16"/>
              </w:rPr>
              <w:t>Y</w:t>
            </w:r>
            <w:r w:rsidRPr="00424DB2">
              <w:rPr>
                <w:rFonts w:ascii="Courier New" w:hAnsi="Courier New"/>
                <w:sz w:val="16"/>
              </w:rPr>
              <w:t xml:space="preserve">  (Yes)</w:t>
            </w:r>
          </w:p>
          <w:p w14:paraId="2613A13F" w14:textId="77777777" w:rsidR="001B2186" w:rsidRPr="00424DB2" w:rsidRDefault="001B2186">
            <w:pPr>
              <w:rPr>
                <w:rFonts w:ascii="Courier New" w:hAnsi="Courier New"/>
                <w:sz w:val="16"/>
              </w:rPr>
            </w:pPr>
            <w:r w:rsidRPr="00424DB2">
              <w:rPr>
                <w:rFonts w:ascii="Courier New" w:hAnsi="Courier New"/>
                <w:sz w:val="16"/>
              </w:rPr>
              <w:t>CRITICAL COMMENTS:</w:t>
            </w:r>
          </w:p>
          <w:p w14:paraId="5A1DBD02" w14:textId="77777777" w:rsidR="001B2186" w:rsidRPr="00424DB2" w:rsidRDefault="001B2186">
            <w:pPr>
              <w:rPr>
                <w:rFonts w:ascii="Courier New" w:hAnsi="Courier New"/>
                <w:sz w:val="16"/>
              </w:rPr>
            </w:pPr>
            <w:r w:rsidRPr="00424DB2">
              <w:rPr>
                <w:rFonts w:ascii="Courier New" w:hAnsi="Courier New"/>
                <w:sz w:val="16"/>
              </w:rPr>
              <w:t xml:space="preserve">  No existing text</w:t>
            </w:r>
          </w:p>
          <w:p w14:paraId="41E8EEBC" w14:textId="77777777" w:rsidR="001B2186" w:rsidRPr="00424DB2" w:rsidRDefault="001B2186">
            <w:pPr>
              <w:rPr>
                <w:rFonts w:ascii="Courier New" w:hAnsi="Courier New"/>
                <w:sz w:val="16"/>
              </w:rPr>
            </w:pPr>
            <w:r w:rsidRPr="00424DB2">
              <w:rPr>
                <w:rFonts w:ascii="Courier New" w:hAnsi="Courier New"/>
                <w:sz w:val="16"/>
              </w:rPr>
              <w:t xml:space="preserve">  Edit? NO// </w:t>
            </w:r>
            <w:r w:rsidRPr="00424DB2">
              <w:rPr>
                <w:rFonts w:ascii="Courier New" w:hAnsi="Courier New"/>
                <w:b/>
                <w:sz w:val="16"/>
              </w:rPr>
              <w:t>YES</w:t>
            </w:r>
          </w:p>
          <w:p w14:paraId="201B898D" w14:textId="77777777" w:rsidR="001B2186" w:rsidRPr="00424DB2" w:rsidRDefault="001B2186">
            <w:pPr>
              <w:rPr>
                <w:rFonts w:ascii="Courier New" w:hAnsi="Courier New"/>
                <w:sz w:val="16"/>
              </w:rPr>
            </w:pPr>
          </w:p>
          <w:p w14:paraId="5B78A53C" w14:textId="77777777" w:rsidR="001B2186" w:rsidRPr="00424DB2" w:rsidRDefault="001B2186">
            <w:pPr>
              <w:rPr>
                <w:rFonts w:ascii="Courier New" w:hAnsi="Courier New"/>
                <w:sz w:val="16"/>
              </w:rPr>
            </w:pPr>
            <w:r w:rsidRPr="00424DB2">
              <w:rPr>
                <w:rFonts w:ascii="Courier New" w:hAnsi="Courier New"/>
                <w:sz w:val="16"/>
              </w:rPr>
              <w:t>==[ WRAP ]==[ INSERT ]======&lt; CRITICAL COMMENTS &gt;=====[ &lt;PF1&gt;H=Help]=</w:t>
            </w:r>
          </w:p>
          <w:p w14:paraId="3E67E5C9" w14:textId="77777777" w:rsidR="001B2186" w:rsidRPr="00424DB2" w:rsidRDefault="001B2186">
            <w:pPr>
              <w:rPr>
                <w:rFonts w:ascii="Courier New" w:hAnsi="Courier New"/>
                <w:b/>
                <w:sz w:val="16"/>
                <w:lang w:val="fr-CA"/>
              </w:rPr>
            </w:pPr>
            <w:r w:rsidRPr="00424DB2">
              <w:rPr>
                <w:rFonts w:ascii="Courier New" w:hAnsi="Courier New"/>
                <w:b/>
                <w:sz w:val="16"/>
                <w:lang w:val="fr-CA"/>
              </w:rPr>
              <w:t>Editing Critical Comments.</w:t>
            </w:r>
          </w:p>
          <w:p w14:paraId="32E71494" w14:textId="77777777" w:rsidR="001B2186" w:rsidRPr="00424DB2" w:rsidRDefault="001B2186">
            <w:pPr>
              <w:rPr>
                <w:rFonts w:ascii="Courier New" w:hAnsi="Courier New"/>
                <w:sz w:val="16"/>
                <w:lang w:val="fr-CA"/>
              </w:rPr>
            </w:pPr>
          </w:p>
          <w:p w14:paraId="660D5352" w14:textId="77777777" w:rsidR="001B2186" w:rsidRPr="00424DB2" w:rsidRDefault="001B2186">
            <w:pPr>
              <w:rPr>
                <w:rFonts w:ascii="Courier New" w:hAnsi="Courier New"/>
                <w:sz w:val="16"/>
                <w:lang w:val="fr-CA"/>
              </w:rPr>
            </w:pPr>
          </w:p>
          <w:p w14:paraId="28425DA9" w14:textId="77777777" w:rsidR="001B2186" w:rsidRPr="00424DB2" w:rsidRDefault="001B2186">
            <w:pPr>
              <w:rPr>
                <w:rFonts w:ascii="Courier New" w:hAnsi="Courier New"/>
                <w:sz w:val="16"/>
                <w:lang w:val="fr-CA"/>
              </w:rPr>
            </w:pPr>
          </w:p>
          <w:p w14:paraId="150FF350" w14:textId="77777777" w:rsidR="001B2186" w:rsidRPr="00424DB2" w:rsidRDefault="001B2186">
            <w:pPr>
              <w:rPr>
                <w:rFonts w:ascii="Courier New" w:hAnsi="Courier New"/>
                <w:sz w:val="16"/>
                <w:lang w:val="fr-CA"/>
              </w:rPr>
            </w:pPr>
          </w:p>
          <w:p w14:paraId="1FF61284" w14:textId="77777777" w:rsidR="001B2186" w:rsidRPr="00424DB2" w:rsidRDefault="001B2186">
            <w:pPr>
              <w:rPr>
                <w:rFonts w:ascii="Courier New" w:hAnsi="Courier New"/>
                <w:sz w:val="16"/>
                <w:lang w:val="fr-CA"/>
              </w:rPr>
            </w:pPr>
            <w:r w:rsidRPr="00424DB2">
              <w:rPr>
                <w:rFonts w:ascii="Courier New" w:hAnsi="Courier New"/>
                <w:sz w:val="16"/>
                <w:lang w:val="fr-CA"/>
              </w:rPr>
              <w:t>&lt;======T======T======T======T======T======T======T======T======T&gt;====</w:t>
            </w:r>
          </w:p>
          <w:p w14:paraId="3E310C3F" w14:textId="77777777" w:rsidR="001B2186" w:rsidRPr="00424DB2" w:rsidRDefault="001B2186">
            <w:pPr>
              <w:rPr>
                <w:rFonts w:ascii="Courier New" w:hAnsi="Courier New"/>
                <w:sz w:val="16"/>
                <w:lang w:val="fr-CA"/>
              </w:rPr>
            </w:pPr>
          </w:p>
          <w:p w14:paraId="7AAFB2DC" w14:textId="77777777" w:rsidR="001B2186" w:rsidRPr="00424DB2" w:rsidRDefault="001B2186">
            <w:pPr>
              <w:rPr>
                <w:rFonts w:ascii="Courier New" w:hAnsi="Courier New"/>
                <w:sz w:val="16"/>
              </w:rPr>
            </w:pPr>
            <w:r w:rsidRPr="00424DB2">
              <w:rPr>
                <w:rFonts w:ascii="Courier New" w:hAnsi="Courier New"/>
                <w:sz w:val="16"/>
              </w:rPr>
              <w:t>PATIENT: PROSPATIENT,ONE                               CRITICAL COMMENTS</w:t>
            </w:r>
          </w:p>
          <w:p w14:paraId="416DAA4B" w14:textId="77777777" w:rsidR="001B2186" w:rsidRPr="00424DB2" w:rsidRDefault="001B2186">
            <w:pPr>
              <w:rPr>
                <w:rFonts w:ascii="Courier New" w:hAnsi="Courier New"/>
                <w:sz w:val="16"/>
              </w:rPr>
            </w:pPr>
            <w:r w:rsidRPr="00424DB2">
              <w:rPr>
                <w:rFonts w:ascii="Courier New" w:hAnsi="Courier New"/>
                <w:sz w:val="16"/>
              </w:rPr>
              <w:t>Editing Critical Comments.</w:t>
            </w:r>
          </w:p>
          <w:p w14:paraId="272AC934" w14:textId="77777777" w:rsidR="001B2186" w:rsidRPr="00424DB2" w:rsidRDefault="001B2186">
            <w:pPr>
              <w:rPr>
                <w:rFonts w:ascii="Courier New" w:hAnsi="Courier New"/>
                <w:sz w:val="16"/>
              </w:rPr>
            </w:pPr>
          </w:p>
          <w:p w14:paraId="2F758E15" w14:textId="77777777" w:rsidR="001B2186" w:rsidRPr="00424DB2" w:rsidRDefault="001B2186">
            <w:pPr>
              <w:rPr>
                <w:rFonts w:ascii="Courier New" w:hAnsi="Courier New"/>
                <w:sz w:val="16"/>
              </w:rPr>
            </w:pPr>
            <w:r w:rsidRPr="00424DB2">
              <w:rPr>
                <w:rFonts w:ascii="Courier New" w:hAnsi="Courier New"/>
                <w:sz w:val="16"/>
              </w:rPr>
              <w:t xml:space="preserve">Would you like to Add/Edit Patient Critical Comments? No// </w:t>
            </w:r>
            <w:r w:rsidRPr="00424DB2">
              <w:rPr>
                <w:rFonts w:ascii="Courier New" w:hAnsi="Courier New"/>
                <w:b/>
                <w:sz w:val="16"/>
              </w:rPr>
              <w:t xml:space="preserve">&lt;Enter&gt; </w:t>
            </w:r>
            <w:r w:rsidRPr="00424DB2">
              <w:rPr>
                <w:rFonts w:ascii="Courier New" w:hAnsi="Courier New"/>
                <w:sz w:val="16"/>
              </w:rPr>
              <w:t>(No)</w:t>
            </w:r>
          </w:p>
          <w:p w14:paraId="4BD88C54" w14:textId="77777777" w:rsidR="001B2186" w:rsidRPr="00424DB2" w:rsidRDefault="001B2186">
            <w:pPr>
              <w:rPr>
                <w:sz w:val="16"/>
              </w:rPr>
            </w:pPr>
            <w:r w:rsidRPr="00424DB2">
              <w:rPr>
                <w:rFonts w:ascii="Courier New" w:hAnsi="Courier New"/>
                <w:sz w:val="16"/>
              </w:rPr>
              <w:t>*Comments on file</w:t>
            </w:r>
          </w:p>
        </w:tc>
      </w:tr>
    </w:tbl>
    <w:p w14:paraId="1835096F" w14:textId="77777777" w:rsidR="001B2186" w:rsidRPr="00424DB2" w:rsidRDefault="001B2186">
      <w:pPr>
        <w:pStyle w:val="BlockLine"/>
      </w:pPr>
      <w:r w:rsidRPr="00424DB2">
        <w:t xml:space="preserve"> </w:t>
      </w:r>
    </w:p>
    <w:p w14:paraId="45B7AE35" w14:textId="77777777" w:rsidR="001B2186" w:rsidRPr="00424DB2" w:rsidRDefault="001B2186">
      <w:pPr>
        <w:pStyle w:val="MapTitle"/>
      </w:pPr>
      <w:r w:rsidRPr="00424DB2">
        <w:br w:type="page"/>
      </w:r>
      <w:bookmarkStart w:id="40" w:name="_Toc395634668"/>
      <w:r w:rsidRPr="00424DB2">
        <w:lastRenderedPageBreak/>
        <w:t>Add/Edit Disability Codes</w:t>
      </w:r>
      <w:bookmarkEnd w:id="40"/>
    </w:p>
    <w:p w14:paraId="32A2FAA6"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75C0FA2" w14:textId="77777777">
        <w:trPr>
          <w:cantSplit/>
        </w:trPr>
        <w:tc>
          <w:tcPr>
            <w:tcW w:w="1728" w:type="dxa"/>
          </w:tcPr>
          <w:p w14:paraId="31769284" w14:textId="77777777" w:rsidR="001B2186" w:rsidRPr="00424DB2" w:rsidRDefault="001B2186">
            <w:pPr>
              <w:pStyle w:val="BlockLabel"/>
            </w:pPr>
            <w:r w:rsidRPr="00424DB2">
              <w:t>Function description</w:t>
            </w:r>
          </w:p>
        </w:tc>
        <w:tc>
          <w:tcPr>
            <w:tcW w:w="7740" w:type="dxa"/>
          </w:tcPr>
          <w:p w14:paraId="2CDF8E1F" w14:textId="77777777" w:rsidR="001B2186" w:rsidRPr="00424DB2" w:rsidRDefault="001B2186">
            <w:pPr>
              <w:pStyle w:val="BlockText"/>
            </w:pPr>
            <w:r w:rsidRPr="00424DB2">
              <w:t xml:space="preserve">You can add to or edit the patient’s disability codes </w:t>
            </w:r>
            <w:r w:rsidRPr="00424DB2">
              <w:rPr>
                <w:bCs/>
              </w:rPr>
              <w:t>by typing</w:t>
            </w:r>
            <w:r w:rsidRPr="00424DB2">
              <w:rPr>
                <w:b/>
              </w:rPr>
              <w:t xml:space="preserve"> 7 </w:t>
            </w:r>
            <w:r w:rsidRPr="00424DB2">
              <w:t>at the</w:t>
            </w:r>
            <w:r w:rsidRPr="00424DB2">
              <w:rPr>
                <w:b/>
              </w:rPr>
              <w:t xml:space="preserve"> “Enter 10-2319 screen to VIEW...” </w:t>
            </w:r>
            <w:r w:rsidRPr="00424DB2">
              <w:t>prompt.</w:t>
            </w:r>
          </w:p>
        </w:tc>
      </w:tr>
    </w:tbl>
    <w:p w14:paraId="41D0818F"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B61950F" w14:textId="77777777">
        <w:trPr>
          <w:cantSplit/>
        </w:trPr>
        <w:tc>
          <w:tcPr>
            <w:tcW w:w="1728" w:type="dxa"/>
          </w:tcPr>
          <w:p w14:paraId="77071E44" w14:textId="77777777" w:rsidR="001B2186" w:rsidRPr="00424DB2" w:rsidRDefault="001B2186">
            <w:pPr>
              <w:pStyle w:val="BlockLabel"/>
            </w:pPr>
            <w:r w:rsidRPr="00424DB2">
              <w:t>Steps</w:t>
            </w:r>
          </w:p>
        </w:tc>
        <w:tc>
          <w:tcPr>
            <w:tcW w:w="7740" w:type="dxa"/>
          </w:tcPr>
          <w:p w14:paraId="6721164E" w14:textId="77777777" w:rsidR="001B2186" w:rsidRPr="00424DB2" w:rsidRDefault="001B2186">
            <w:pPr>
              <w:pStyle w:val="BlockText"/>
            </w:pPr>
            <w:r w:rsidRPr="00424DB2">
              <w:t>To add or edit a Disability Code, follow these steps:</w:t>
            </w:r>
          </w:p>
        </w:tc>
      </w:tr>
    </w:tbl>
    <w:p w14:paraId="69A061C6"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D7C1DAF"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8D3D68D"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01DAAF1A" w14:textId="77777777" w:rsidR="001B2186" w:rsidRPr="00424DB2" w:rsidRDefault="001B2186" w:rsidP="00B8212E">
            <w:pPr>
              <w:pStyle w:val="TableHeaderText"/>
            </w:pPr>
            <w:r w:rsidRPr="00424DB2">
              <w:t>Action</w:t>
            </w:r>
          </w:p>
        </w:tc>
      </w:tr>
      <w:tr w:rsidR="001B2186" w:rsidRPr="00424DB2" w14:paraId="603D68F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D8BA6FB"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5191C4F2" w14:textId="77777777" w:rsidR="001B2186" w:rsidRPr="00424DB2" w:rsidRDefault="001B2186" w:rsidP="00B8212E">
            <w:pPr>
              <w:pStyle w:val="TableText"/>
            </w:pPr>
            <w:r w:rsidRPr="00424DB2">
              <w:t xml:space="preserve">Select the </w:t>
            </w:r>
            <w:r w:rsidRPr="00424DB2">
              <w:rPr>
                <w:b/>
              </w:rPr>
              <w:t>Add/Edit Disability Code</w:t>
            </w:r>
            <w:r w:rsidRPr="00424DB2">
              <w:t xml:space="preserve"> option by typing </w:t>
            </w:r>
            <w:r w:rsidRPr="00424DB2">
              <w:rPr>
                <w:b/>
              </w:rPr>
              <w:t>7</w:t>
            </w:r>
            <w:r w:rsidRPr="00424DB2">
              <w:t>.</w:t>
            </w:r>
          </w:p>
        </w:tc>
      </w:tr>
      <w:tr w:rsidR="001B2186" w:rsidRPr="00424DB2" w14:paraId="0BBABB3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F142B2"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78987483" w14:textId="77777777" w:rsidR="001B2186" w:rsidRPr="00424DB2" w:rsidRDefault="001B2186" w:rsidP="00B8212E">
            <w:pPr>
              <w:pStyle w:val="TableText"/>
            </w:pPr>
            <w:r w:rsidRPr="00424DB2">
              <w:t>At the Would you like to Add/Edit a Disability Code to the Patient’s 2319? Yes// prompt, press &lt;Enter.&gt;</w:t>
            </w:r>
          </w:p>
        </w:tc>
      </w:tr>
      <w:tr w:rsidR="001B2186" w:rsidRPr="00424DB2" w14:paraId="112F57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5AD80CE"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3C33256B" w14:textId="77777777" w:rsidR="001B2186" w:rsidRPr="00424DB2" w:rsidRDefault="001B2186" w:rsidP="00B8212E">
            <w:pPr>
              <w:pStyle w:val="TableText"/>
              <w:rPr>
                <w:rFonts w:ascii="Courier New" w:hAnsi="Courier New"/>
              </w:rPr>
            </w:pPr>
            <w:r w:rsidRPr="00424DB2">
              <w:t>At the</w:t>
            </w:r>
            <w:r w:rsidRPr="00424DB2">
              <w:rPr>
                <w:rFonts w:ascii="Courier New" w:hAnsi="Courier New"/>
              </w:rPr>
              <w:t xml:space="preserve"> </w:t>
            </w:r>
            <w:r w:rsidRPr="00424DB2">
              <w:rPr>
                <w:rFonts w:ascii="Courier New" w:hAnsi="Courier New"/>
                <w:b/>
                <w:bCs/>
              </w:rPr>
              <w:t>Select Prosthetic Disability Code</w:t>
            </w:r>
            <w:r w:rsidRPr="00424DB2">
              <w:rPr>
                <w:rFonts w:ascii="Courier New" w:hAnsi="Courier New"/>
              </w:rPr>
              <w:t xml:space="preserve"> </w:t>
            </w:r>
            <w:r w:rsidRPr="00424DB2">
              <w:t>prompt</w:t>
            </w:r>
            <w:r w:rsidRPr="00424DB2">
              <w:rPr>
                <w:rFonts w:ascii="Courier New" w:hAnsi="Courier New"/>
              </w:rPr>
              <w:t xml:space="preserve">, </w:t>
            </w:r>
            <w:r w:rsidRPr="00424DB2">
              <w:t xml:space="preserve">type a Disability Code, and press </w:t>
            </w:r>
            <w:r w:rsidRPr="00424DB2">
              <w:rPr>
                <w:b/>
              </w:rPr>
              <w:t>&lt;Enter.&gt;</w:t>
            </w:r>
            <w:r w:rsidRPr="00424DB2">
              <w:t xml:space="preserve">  (You can also type two question marks to view a list and select one.)</w:t>
            </w:r>
          </w:p>
        </w:tc>
      </w:tr>
    </w:tbl>
    <w:p w14:paraId="604677CE" w14:textId="77777777" w:rsidR="001B2186" w:rsidRPr="00424DB2" w:rsidRDefault="001B2186"/>
    <w:tbl>
      <w:tblPr>
        <w:tblW w:w="0" w:type="auto"/>
        <w:tblLayout w:type="fixed"/>
        <w:tblLook w:val="0000" w:firstRow="0" w:lastRow="0" w:firstColumn="0" w:lastColumn="0" w:noHBand="0" w:noVBand="0"/>
      </w:tblPr>
      <w:tblGrid>
        <w:gridCol w:w="1728"/>
        <w:gridCol w:w="7740"/>
      </w:tblGrid>
      <w:tr w:rsidR="001B2186" w:rsidRPr="00424DB2" w14:paraId="5772E900" w14:textId="77777777">
        <w:trPr>
          <w:cantSplit/>
        </w:trPr>
        <w:tc>
          <w:tcPr>
            <w:tcW w:w="1728" w:type="dxa"/>
          </w:tcPr>
          <w:p w14:paraId="0A6EFADF" w14:textId="77777777" w:rsidR="001B2186" w:rsidRPr="00424DB2" w:rsidRDefault="001B2186">
            <w:pPr>
              <w:pStyle w:val="BlockLabel"/>
            </w:pPr>
            <w:r w:rsidRPr="00424DB2">
              <w:t>Add/Edit Disability Code Screen</w:t>
            </w:r>
          </w:p>
        </w:tc>
        <w:tc>
          <w:tcPr>
            <w:tcW w:w="7740" w:type="dxa"/>
            <w:tcBorders>
              <w:top w:val="single" w:sz="4" w:space="0" w:color="auto"/>
              <w:left w:val="single" w:sz="4" w:space="0" w:color="auto"/>
              <w:bottom w:val="single" w:sz="4" w:space="0" w:color="auto"/>
              <w:right w:val="single" w:sz="4" w:space="0" w:color="auto"/>
            </w:tcBorders>
          </w:tcPr>
          <w:p w14:paraId="5E9AF91A"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Select one of the following:</w:t>
            </w:r>
          </w:p>
          <w:p w14:paraId="7A534E35"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rPr>
              <w:t xml:space="preserve">          </w:t>
            </w:r>
            <w:r w:rsidRPr="00424DB2">
              <w:rPr>
                <w:rFonts w:ascii="Courier New" w:hAnsi="Courier New" w:cs="Courier New"/>
                <w:sz w:val="18"/>
                <w:lang w:val="fr-CA"/>
              </w:rPr>
              <w:t>1         PATIENT DEMOGRAPHICS</w:t>
            </w:r>
          </w:p>
          <w:p w14:paraId="68EC3971"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2         CLINIC ENROLLMENTS/CORRESPONDENCE</w:t>
            </w:r>
          </w:p>
          <w:p w14:paraId="49649D5C"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3         ENTITLEMENT INFORMATION</w:t>
            </w:r>
          </w:p>
          <w:p w14:paraId="33F5AF2F"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4         APPLIANCE TRANSACTIONS</w:t>
            </w:r>
          </w:p>
          <w:p w14:paraId="734E72F7" w14:textId="77777777" w:rsidR="001B2186" w:rsidRPr="00424DB2" w:rsidRDefault="001B2186">
            <w:pPr>
              <w:pStyle w:val="BlockText"/>
              <w:rPr>
                <w:rFonts w:ascii="Courier New" w:hAnsi="Courier New" w:cs="Courier New"/>
                <w:sz w:val="18"/>
                <w:lang w:val="fr-CA"/>
              </w:rPr>
            </w:pPr>
            <w:r w:rsidRPr="00424DB2">
              <w:rPr>
                <w:rFonts w:ascii="Courier New" w:hAnsi="Courier New" w:cs="Courier New"/>
                <w:sz w:val="18"/>
                <w:lang w:val="fr-CA"/>
              </w:rPr>
              <w:t xml:space="preserve">          5         AUTO ADAPTIVE INFORMATION</w:t>
            </w:r>
          </w:p>
          <w:p w14:paraId="239D6638" w14:textId="77777777" w:rsidR="001B2186" w:rsidRPr="00424DB2" w:rsidRDefault="001B2186">
            <w:pPr>
              <w:pStyle w:val="BlockText"/>
              <w:rPr>
                <w:rFonts w:ascii="Courier New" w:hAnsi="Courier New" w:cs="Courier New"/>
                <w:b/>
                <w:sz w:val="18"/>
                <w:lang w:val="fr-CA"/>
              </w:rPr>
            </w:pPr>
            <w:r w:rsidRPr="00424DB2">
              <w:rPr>
                <w:rFonts w:ascii="Courier New" w:hAnsi="Courier New" w:cs="Courier New"/>
                <w:sz w:val="18"/>
                <w:lang w:val="fr-CA"/>
              </w:rPr>
              <w:t xml:space="preserve">          6         CRITICAL COMMENTS</w:t>
            </w:r>
          </w:p>
          <w:p w14:paraId="686728D1" w14:textId="77777777" w:rsidR="001B2186" w:rsidRPr="00424DB2" w:rsidRDefault="001B2186">
            <w:pPr>
              <w:pStyle w:val="BlockText"/>
              <w:rPr>
                <w:rFonts w:ascii="Courier New" w:hAnsi="Courier New" w:cs="Courier New"/>
                <w:b/>
                <w:bCs/>
                <w:sz w:val="18"/>
              </w:rPr>
            </w:pPr>
            <w:r w:rsidRPr="00424DB2">
              <w:rPr>
                <w:rFonts w:ascii="Courier New" w:hAnsi="Courier New" w:cs="Courier New"/>
                <w:b/>
                <w:bCs/>
                <w:sz w:val="18"/>
                <w:lang w:val="fr-CA"/>
              </w:rPr>
              <w:t xml:space="preserve">          </w:t>
            </w:r>
            <w:r w:rsidRPr="00424DB2">
              <w:rPr>
                <w:rFonts w:ascii="Courier New" w:hAnsi="Courier New" w:cs="Courier New"/>
                <w:b/>
                <w:bCs/>
                <w:sz w:val="18"/>
              </w:rPr>
              <w:t>7         ADD/EDIT DISABILITY CODE</w:t>
            </w:r>
          </w:p>
          <w:p w14:paraId="5895B5C9" w14:textId="77777777" w:rsidR="001B2186" w:rsidRPr="00424DB2" w:rsidRDefault="001B2186">
            <w:pPr>
              <w:pStyle w:val="BlockText"/>
            </w:pPr>
            <w:r w:rsidRPr="00424DB2">
              <w:rPr>
                <w:rFonts w:ascii="Courier New" w:hAnsi="Courier New" w:cs="Courier New"/>
                <w:sz w:val="18"/>
              </w:rPr>
              <w:t xml:space="preserve">          8         HOME OXYGEN ITEMS</w:t>
            </w:r>
          </w:p>
          <w:p w14:paraId="026BD463" w14:textId="77777777" w:rsidR="001B2186" w:rsidRPr="00424DB2" w:rsidRDefault="001B2186">
            <w:pPr>
              <w:pStyle w:val="BlockText"/>
            </w:pPr>
          </w:p>
          <w:p w14:paraId="7DBF90CF" w14:textId="77777777" w:rsidR="001B2186" w:rsidRPr="00424DB2" w:rsidRDefault="001B2186">
            <w:pPr>
              <w:rPr>
                <w:rFonts w:ascii="Courier New" w:hAnsi="Courier New"/>
                <w:sz w:val="16"/>
              </w:rPr>
            </w:pPr>
            <w:r w:rsidRPr="00424DB2">
              <w:rPr>
                <w:rFonts w:ascii="Courier New" w:hAnsi="Courier New"/>
                <w:sz w:val="16"/>
              </w:rPr>
              <w:t xml:space="preserve">Enter 10-2319 screen to VIEW (1-8),'^' to EXIT, or 'return' to continue : </w:t>
            </w:r>
            <w:r w:rsidRPr="00424DB2">
              <w:rPr>
                <w:rFonts w:ascii="Courier New" w:hAnsi="Courier New"/>
                <w:b/>
                <w:sz w:val="16"/>
              </w:rPr>
              <w:t>7</w:t>
            </w:r>
            <w:r w:rsidRPr="00424DB2">
              <w:rPr>
                <w:rFonts w:ascii="Courier New" w:hAnsi="Courier New"/>
                <w:sz w:val="16"/>
              </w:rPr>
              <w:t xml:space="preserve"> </w:t>
            </w:r>
            <w:r w:rsidRPr="00424DB2">
              <w:rPr>
                <w:rFonts w:ascii="Courier New" w:hAnsi="Courier New"/>
                <w:b/>
                <w:bCs/>
                <w:sz w:val="16"/>
              </w:rPr>
              <w:t>&lt;Enter&gt;</w:t>
            </w:r>
            <w:r w:rsidRPr="00424DB2">
              <w:rPr>
                <w:rFonts w:ascii="Courier New" w:hAnsi="Courier New"/>
                <w:sz w:val="16"/>
              </w:rPr>
              <w:t xml:space="preserve"> ADD/EDIT DISABILITY CODE</w:t>
            </w:r>
          </w:p>
          <w:p w14:paraId="392353E8" w14:textId="77777777" w:rsidR="001B2186" w:rsidRPr="00424DB2" w:rsidRDefault="001B2186">
            <w:pPr>
              <w:rPr>
                <w:rFonts w:ascii="Courier New" w:hAnsi="Courier New"/>
                <w:sz w:val="16"/>
              </w:rPr>
            </w:pPr>
            <w:r w:rsidRPr="00424DB2">
              <w:rPr>
                <w:rFonts w:ascii="Courier New" w:hAnsi="Courier New"/>
                <w:sz w:val="16"/>
              </w:rPr>
              <w:t>Would you like to ADD/EDIT a Disability Code to the Patient's 2319? YES// &lt;</w:t>
            </w:r>
            <w:r w:rsidRPr="00424DB2">
              <w:rPr>
                <w:rFonts w:ascii="Courier New" w:hAnsi="Courier New"/>
                <w:b/>
                <w:sz w:val="16"/>
              </w:rPr>
              <w:t>Enter</w:t>
            </w:r>
            <w:r w:rsidRPr="00424DB2">
              <w:rPr>
                <w:rFonts w:ascii="Courier New" w:hAnsi="Courier New"/>
                <w:sz w:val="16"/>
              </w:rPr>
              <w:t>&gt;</w:t>
            </w:r>
          </w:p>
          <w:p w14:paraId="1B56BBAF" w14:textId="77777777" w:rsidR="001B2186" w:rsidRPr="00424DB2" w:rsidRDefault="001B2186">
            <w:pPr>
              <w:rPr>
                <w:rFonts w:ascii="Courier New" w:hAnsi="Courier New"/>
                <w:sz w:val="16"/>
              </w:rPr>
            </w:pPr>
          </w:p>
          <w:p w14:paraId="696AD83A" w14:textId="77777777" w:rsidR="001B2186" w:rsidRPr="00424DB2" w:rsidRDefault="001B2186">
            <w:pPr>
              <w:rPr>
                <w:rFonts w:ascii="Courier New" w:hAnsi="Courier New"/>
                <w:sz w:val="16"/>
              </w:rPr>
            </w:pPr>
            <w:r w:rsidRPr="00424DB2">
              <w:rPr>
                <w:rFonts w:ascii="Courier New" w:hAnsi="Courier New"/>
                <w:sz w:val="16"/>
              </w:rPr>
              <w:t xml:space="preserve">Select PROSTHETIC DISABILITY CODE: </w:t>
            </w:r>
            <w:r w:rsidRPr="00424DB2">
              <w:rPr>
                <w:rFonts w:ascii="Courier New" w:hAnsi="Courier New"/>
                <w:b/>
                <w:sz w:val="16"/>
              </w:rPr>
              <w:t>??  &lt;Enter&gt;</w:t>
            </w:r>
          </w:p>
          <w:p w14:paraId="42F616FE" w14:textId="77777777" w:rsidR="001B2186" w:rsidRPr="00424DB2" w:rsidRDefault="001B2186">
            <w:pPr>
              <w:rPr>
                <w:rFonts w:ascii="Courier New" w:hAnsi="Courier New"/>
                <w:sz w:val="16"/>
              </w:rPr>
            </w:pPr>
            <w:r w:rsidRPr="00424DB2">
              <w:rPr>
                <w:rFonts w:ascii="Courier New" w:hAnsi="Courier New"/>
                <w:sz w:val="16"/>
              </w:rPr>
              <w:t>Choose from:</w:t>
            </w:r>
          </w:p>
          <w:p w14:paraId="75DCD3A7" w14:textId="77777777" w:rsidR="001B2186" w:rsidRPr="00424DB2" w:rsidRDefault="001B2186">
            <w:pPr>
              <w:rPr>
                <w:rFonts w:ascii="Courier New" w:hAnsi="Courier New"/>
                <w:sz w:val="16"/>
              </w:rPr>
            </w:pPr>
            <w:r w:rsidRPr="00424DB2">
              <w:rPr>
                <w:rFonts w:ascii="Courier New" w:hAnsi="Courier New"/>
                <w:sz w:val="16"/>
              </w:rPr>
              <w:t xml:space="preserve">   AMP/LAE     SC    SC VIETNAM </w:t>
            </w:r>
          </w:p>
          <w:p w14:paraId="33B0B584" w14:textId="77777777" w:rsidR="001B2186" w:rsidRPr="00424DB2" w:rsidRDefault="001B2186">
            <w:pPr>
              <w:rPr>
                <w:rFonts w:ascii="Courier New" w:hAnsi="Courier New"/>
                <w:sz w:val="16"/>
              </w:rPr>
            </w:pPr>
            <w:r w:rsidRPr="00424DB2">
              <w:rPr>
                <w:rFonts w:ascii="Courier New" w:hAnsi="Courier New"/>
                <w:sz w:val="16"/>
              </w:rPr>
              <w:t xml:space="preserve">   COS/B       NSC   EMPLOYEE </w:t>
            </w:r>
          </w:p>
          <w:p w14:paraId="1D304892" w14:textId="77777777" w:rsidR="001B2186" w:rsidRPr="00424DB2" w:rsidRDefault="001B2186">
            <w:pPr>
              <w:rPr>
                <w:rFonts w:ascii="Courier New" w:hAnsi="Courier New"/>
                <w:sz w:val="16"/>
              </w:rPr>
            </w:pPr>
            <w:r w:rsidRPr="00424DB2">
              <w:rPr>
                <w:rFonts w:ascii="Courier New" w:hAnsi="Courier New"/>
                <w:sz w:val="16"/>
              </w:rPr>
              <w:t xml:space="preserve">          </w:t>
            </w:r>
          </w:p>
          <w:p w14:paraId="605CC4AE" w14:textId="77777777" w:rsidR="001B2186" w:rsidRPr="00424DB2" w:rsidRDefault="001B2186">
            <w:pPr>
              <w:rPr>
                <w:rFonts w:ascii="Courier New" w:hAnsi="Courier New"/>
                <w:sz w:val="16"/>
              </w:rPr>
            </w:pPr>
            <w:r w:rsidRPr="00424DB2">
              <w:rPr>
                <w:rFonts w:ascii="Courier New" w:hAnsi="Courier New"/>
                <w:sz w:val="16"/>
              </w:rPr>
              <w:t xml:space="preserve">      You may enter a new PROSTHETIC DISABILITY CODE, if you wish</w:t>
            </w:r>
          </w:p>
          <w:p w14:paraId="61F23787" w14:textId="77777777" w:rsidR="001B2186" w:rsidRPr="00424DB2" w:rsidRDefault="001B2186">
            <w:pPr>
              <w:rPr>
                <w:rFonts w:ascii="Courier New" w:hAnsi="Courier New"/>
                <w:sz w:val="16"/>
              </w:rPr>
            </w:pPr>
            <w:r w:rsidRPr="00424DB2">
              <w:rPr>
                <w:rFonts w:ascii="Courier New" w:hAnsi="Courier New"/>
                <w:sz w:val="16"/>
              </w:rPr>
              <w:t xml:space="preserve">      This is a pointer to the Prosthetic Disability Code file (662).</w:t>
            </w:r>
          </w:p>
          <w:p w14:paraId="24491A99" w14:textId="77777777" w:rsidR="001B2186" w:rsidRPr="00424DB2" w:rsidRDefault="001B2186">
            <w:pPr>
              <w:rPr>
                <w:rFonts w:ascii="Courier New" w:hAnsi="Courier New"/>
                <w:sz w:val="16"/>
              </w:rPr>
            </w:pPr>
            <w:r w:rsidRPr="00424DB2">
              <w:rPr>
                <w:rFonts w:ascii="Courier New" w:hAnsi="Courier New"/>
                <w:sz w:val="16"/>
              </w:rPr>
              <w:t xml:space="preserve">    </w:t>
            </w:r>
          </w:p>
          <w:p w14:paraId="238E3048" w14:textId="77777777" w:rsidR="001B2186" w:rsidRPr="00424DB2" w:rsidRDefault="001B2186">
            <w:pPr>
              <w:rPr>
                <w:rFonts w:ascii="Courier New" w:hAnsi="Courier New"/>
                <w:sz w:val="16"/>
              </w:rPr>
            </w:pPr>
            <w:r w:rsidRPr="00424DB2">
              <w:rPr>
                <w:rFonts w:ascii="Courier New" w:hAnsi="Courier New"/>
                <w:sz w:val="16"/>
              </w:rPr>
              <w:t xml:space="preserve">   Choose from:</w:t>
            </w:r>
          </w:p>
          <w:p w14:paraId="20DF05B0" w14:textId="77777777" w:rsidR="001B2186" w:rsidRPr="00424DB2" w:rsidRDefault="001B2186">
            <w:pPr>
              <w:rPr>
                <w:rFonts w:ascii="Courier New" w:hAnsi="Courier New"/>
                <w:sz w:val="16"/>
              </w:rPr>
            </w:pPr>
            <w:r w:rsidRPr="00424DB2">
              <w:rPr>
                <w:rFonts w:ascii="Courier New" w:hAnsi="Courier New"/>
                <w:sz w:val="16"/>
              </w:rPr>
              <w:t xml:space="preserve">   1            AMP/LAE</w:t>
            </w:r>
          </w:p>
          <w:p w14:paraId="26E9E803" w14:textId="77777777" w:rsidR="001B2186" w:rsidRPr="00424DB2" w:rsidRDefault="001B2186">
            <w:pPr>
              <w:rPr>
                <w:rFonts w:ascii="Courier New" w:hAnsi="Courier New"/>
                <w:sz w:val="16"/>
              </w:rPr>
            </w:pPr>
            <w:r w:rsidRPr="00424DB2">
              <w:rPr>
                <w:rFonts w:ascii="Courier New" w:hAnsi="Courier New"/>
                <w:sz w:val="16"/>
              </w:rPr>
              <w:t xml:space="preserve">   2            AMP/LAK</w:t>
            </w:r>
          </w:p>
          <w:p w14:paraId="767681F8" w14:textId="77777777" w:rsidR="001B2186" w:rsidRPr="00424DB2" w:rsidRDefault="001B2186">
            <w:pPr>
              <w:rPr>
                <w:rFonts w:ascii="Courier New" w:hAnsi="Courier New"/>
                <w:sz w:val="16"/>
              </w:rPr>
            </w:pPr>
            <w:r w:rsidRPr="00424DB2">
              <w:rPr>
                <w:rFonts w:ascii="Courier New" w:hAnsi="Courier New"/>
                <w:sz w:val="16"/>
              </w:rPr>
              <w:t xml:space="preserve">   3            AMP/LBE</w:t>
            </w:r>
          </w:p>
          <w:p w14:paraId="3B6500DA" w14:textId="77777777" w:rsidR="001B2186" w:rsidRPr="00424DB2" w:rsidRDefault="001B2186">
            <w:pPr>
              <w:rPr>
                <w:rFonts w:ascii="Courier New" w:hAnsi="Courier New"/>
                <w:sz w:val="16"/>
              </w:rPr>
            </w:pPr>
          </w:p>
          <w:p w14:paraId="2CDE8B7B" w14:textId="77777777" w:rsidR="001B2186" w:rsidRPr="00424DB2" w:rsidRDefault="001B2186">
            <w:pPr>
              <w:rPr>
                <w:rFonts w:ascii="Courier New" w:hAnsi="Courier New"/>
                <w:sz w:val="16"/>
              </w:rPr>
            </w:pPr>
            <w:r w:rsidRPr="00424DB2">
              <w:rPr>
                <w:rFonts w:ascii="Courier New" w:hAnsi="Courier New"/>
                <w:sz w:val="16"/>
              </w:rPr>
              <w:t xml:space="preserve">Select PROSTHETIC DISABILITY CODE: </w:t>
            </w:r>
            <w:r w:rsidRPr="00424DB2">
              <w:rPr>
                <w:rFonts w:ascii="Courier New" w:hAnsi="Courier New"/>
                <w:b/>
                <w:sz w:val="16"/>
              </w:rPr>
              <w:t>1</w:t>
            </w:r>
            <w:r w:rsidRPr="00424DB2">
              <w:rPr>
                <w:rFonts w:ascii="Courier New" w:hAnsi="Courier New"/>
                <w:sz w:val="16"/>
              </w:rPr>
              <w:t xml:space="preserve"> </w:t>
            </w:r>
            <w:r w:rsidRPr="00424DB2">
              <w:rPr>
                <w:rFonts w:ascii="Courier New" w:hAnsi="Courier New"/>
                <w:b/>
                <w:sz w:val="16"/>
              </w:rPr>
              <w:t>&lt;Enter&gt;</w:t>
            </w:r>
            <w:r w:rsidRPr="00424DB2">
              <w:rPr>
                <w:rFonts w:ascii="Courier New" w:hAnsi="Courier New"/>
                <w:sz w:val="16"/>
              </w:rPr>
              <w:t xml:space="preserve"> AMP/LAE</w:t>
            </w:r>
          </w:p>
          <w:p w14:paraId="7099B0D1" w14:textId="77777777" w:rsidR="001B2186" w:rsidRPr="00424DB2" w:rsidRDefault="001B2186">
            <w:pPr>
              <w:rPr>
                <w:rFonts w:ascii="Courier New" w:hAnsi="Courier New"/>
                <w:sz w:val="16"/>
              </w:rPr>
            </w:pPr>
            <w:r w:rsidRPr="00424DB2">
              <w:rPr>
                <w:rFonts w:ascii="Courier New" w:hAnsi="Courier New"/>
                <w:sz w:val="16"/>
              </w:rPr>
              <w:t xml:space="preserve">         ...OK? Yes// &lt;</w:t>
            </w:r>
            <w:r w:rsidRPr="00424DB2">
              <w:rPr>
                <w:rFonts w:ascii="Courier New" w:hAnsi="Courier New"/>
                <w:b/>
                <w:sz w:val="16"/>
              </w:rPr>
              <w:t>Enter&gt;</w:t>
            </w:r>
            <w:r w:rsidRPr="00424DB2">
              <w:rPr>
                <w:rFonts w:ascii="Courier New" w:hAnsi="Courier New"/>
                <w:sz w:val="16"/>
              </w:rPr>
              <w:t xml:space="preserve">   (Yes)</w:t>
            </w:r>
          </w:p>
          <w:p w14:paraId="53213889" w14:textId="77777777" w:rsidR="001B2186" w:rsidRPr="00424DB2" w:rsidRDefault="001B2186">
            <w:pPr>
              <w:rPr>
                <w:rFonts w:ascii="Courier New" w:hAnsi="Courier New"/>
                <w:sz w:val="16"/>
              </w:rPr>
            </w:pPr>
            <w:r w:rsidRPr="00424DB2">
              <w:rPr>
                <w:rFonts w:ascii="Courier New" w:hAnsi="Courier New"/>
                <w:sz w:val="16"/>
              </w:rPr>
              <w:t xml:space="preserve">               SC    SC VIETNAM </w:t>
            </w:r>
          </w:p>
          <w:p w14:paraId="3C82CE4A" w14:textId="77777777" w:rsidR="001B2186" w:rsidRPr="00424DB2" w:rsidRDefault="001B2186">
            <w:pPr>
              <w:pStyle w:val="BlockText"/>
            </w:pPr>
          </w:p>
          <w:p w14:paraId="0130C3A7" w14:textId="77777777" w:rsidR="001B2186" w:rsidRPr="00424DB2" w:rsidRDefault="001B2186">
            <w:pPr>
              <w:rPr>
                <w:rFonts w:ascii="Courier New" w:hAnsi="Courier New"/>
                <w:sz w:val="16"/>
              </w:rPr>
            </w:pPr>
            <w:r w:rsidRPr="00424DB2">
              <w:rPr>
                <w:rFonts w:ascii="Courier New" w:hAnsi="Courier New"/>
                <w:sz w:val="16"/>
              </w:rPr>
              <w:t>Select one of the following:</w:t>
            </w:r>
          </w:p>
          <w:p w14:paraId="46CE9E2E" w14:textId="77777777" w:rsidR="001B2186" w:rsidRPr="00424DB2" w:rsidRDefault="001B2186">
            <w:pPr>
              <w:rPr>
                <w:rFonts w:ascii="Courier New" w:hAnsi="Courier New"/>
                <w:sz w:val="18"/>
              </w:rPr>
            </w:pPr>
            <w:r w:rsidRPr="00424DB2">
              <w:rPr>
                <w:rFonts w:ascii="Courier New" w:hAnsi="Courier New"/>
                <w:sz w:val="18"/>
              </w:rPr>
              <w:t xml:space="preserve">          E         EDIT DISABILITY CODE</w:t>
            </w:r>
          </w:p>
          <w:p w14:paraId="7F97339C" w14:textId="77777777" w:rsidR="001B2186" w:rsidRPr="00424DB2" w:rsidRDefault="001B2186">
            <w:pPr>
              <w:rPr>
                <w:rFonts w:ascii="Courier New" w:hAnsi="Courier New"/>
                <w:sz w:val="18"/>
              </w:rPr>
            </w:pPr>
            <w:r w:rsidRPr="00424DB2">
              <w:rPr>
                <w:rFonts w:ascii="Courier New" w:hAnsi="Courier New"/>
                <w:sz w:val="18"/>
              </w:rPr>
              <w:t xml:space="preserve">          A         ADD DUPLICATE DISABILITY CODE</w:t>
            </w:r>
          </w:p>
          <w:p w14:paraId="66A3D85D" w14:textId="77777777" w:rsidR="001B2186" w:rsidRPr="00424DB2" w:rsidRDefault="001B2186">
            <w:pPr>
              <w:rPr>
                <w:rFonts w:ascii="Courier New" w:hAnsi="Courier New"/>
                <w:sz w:val="16"/>
              </w:rPr>
            </w:pPr>
          </w:p>
          <w:p w14:paraId="36B048D1" w14:textId="77777777" w:rsidR="001B2186" w:rsidRPr="00424DB2" w:rsidRDefault="001B2186">
            <w:pPr>
              <w:rPr>
                <w:rFonts w:ascii="Courier New" w:hAnsi="Courier New"/>
                <w:b/>
                <w:sz w:val="16"/>
              </w:rPr>
            </w:pPr>
            <w:r w:rsidRPr="00424DB2">
              <w:rPr>
                <w:rFonts w:ascii="Courier New" w:hAnsi="Courier New"/>
                <w:sz w:val="16"/>
              </w:rPr>
              <w:t xml:space="preserve">Enter response: EDIT// </w:t>
            </w:r>
            <w:r w:rsidRPr="00424DB2">
              <w:rPr>
                <w:rFonts w:ascii="Courier New" w:hAnsi="Courier New"/>
                <w:b/>
                <w:sz w:val="18"/>
              </w:rPr>
              <w:t>A</w:t>
            </w:r>
            <w:r w:rsidRPr="00424DB2">
              <w:rPr>
                <w:rFonts w:ascii="Courier New" w:hAnsi="Courier New"/>
                <w:sz w:val="16"/>
              </w:rPr>
              <w:t xml:space="preserve"> </w:t>
            </w:r>
            <w:r w:rsidRPr="00424DB2">
              <w:rPr>
                <w:rFonts w:ascii="Courier New" w:hAnsi="Courier New"/>
                <w:b/>
                <w:sz w:val="16"/>
              </w:rPr>
              <w:t>&lt;Enter&gt;</w:t>
            </w:r>
            <w:r w:rsidRPr="00424DB2">
              <w:rPr>
                <w:rFonts w:ascii="Courier New" w:hAnsi="Courier New"/>
                <w:sz w:val="16"/>
              </w:rPr>
              <w:t xml:space="preserve"> </w:t>
            </w:r>
            <w:r w:rsidRPr="00424DB2">
              <w:rPr>
                <w:rFonts w:ascii="Courier New" w:hAnsi="Courier New"/>
                <w:b/>
                <w:sz w:val="16"/>
              </w:rPr>
              <w:t>ADD DUPLICATE DISABILITY CODE</w:t>
            </w:r>
          </w:p>
          <w:p w14:paraId="23E65C62" w14:textId="77777777" w:rsidR="001B2186" w:rsidRPr="00424DB2" w:rsidRDefault="001B2186">
            <w:pPr>
              <w:rPr>
                <w:rFonts w:ascii="Courier New" w:hAnsi="Courier New"/>
                <w:sz w:val="16"/>
              </w:rPr>
            </w:pPr>
            <w:r w:rsidRPr="00424DB2">
              <w:rPr>
                <w:rFonts w:ascii="Courier New" w:hAnsi="Courier New"/>
                <w:sz w:val="16"/>
              </w:rPr>
              <w:t xml:space="preserve">PROSTHETIC DISABILITY CODE: AMP/LAE// </w:t>
            </w:r>
            <w:r w:rsidRPr="00424DB2">
              <w:rPr>
                <w:rFonts w:ascii="Courier New" w:hAnsi="Courier New"/>
                <w:b/>
                <w:bCs/>
                <w:sz w:val="16"/>
              </w:rPr>
              <w:t>&lt;Enter&gt;</w:t>
            </w:r>
          </w:p>
        </w:tc>
      </w:tr>
    </w:tbl>
    <w:p w14:paraId="6E619730" w14:textId="77777777" w:rsidR="001B2186" w:rsidRPr="00424DB2" w:rsidRDefault="001B2186"/>
    <w:p w14:paraId="30F205BF" w14:textId="77777777" w:rsidR="001B2186" w:rsidRPr="00424DB2" w:rsidRDefault="001B2186">
      <w:pPr>
        <w:pStyle w:val="ContinuedOnNextPa"/>
      </w:pPr>
      <w:r w:rsidRPr="00424DB2">
        <w:t>Continued on next page</w:t>
      </w:r>
    </w:p>
    <w:p w14:paraId="4FD34D39"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Add/Edit Disability Codes</w:t>
      </w:r>
      <w:r w:rsidR="00B31F6B" w:rsidRPr="00424DB2">
        <w:fldChar w:fldCharType="end"/>
      </w:r>
      <w:r w:rsidRPr="00424DB2">
        <w:t xml:space="preserve">, </w:t>
      </w:r>
      <w:r w:rsidRPr="00424DB2">
        <w:rPr>
          <w:b w:val="0"/>
          <w:sz w:val="24"/>
        </w:rPr>
        <w:t>Continued</w:t>
      </w:r>
    </w:p>
    <w:p w14:paraId="78465F91"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C15C4AE" w14:textId="77777777">
        <w:trPr>
          <w:cantSplit/>
        </w:trPr>
        <w:tc>
          <w:tcPr>
            <w:tcW w:w="1728" w:type="dxa"/>
          </w:tcPr>
          <w:p w14:paraId="3ECD320A" w14:textId="77777777" w:rsidR="001B2186" w:rsidRPr="00424DB2" w:rsidRDefault="001B2186">
            <w:pPr>
              <w:pStyle w:val="BlockLabel"/>
            </w:pPr>
            <w:r w:rsidRPr="00424DB2">
              <w:t>Add a Code</w:t>
            </w:r>
          </w:p>
        </w:tc>
        <w:tc>
          <w:tcPr>
            <w:tcW w:w="7740" w:type="dxa"/>
          </w:tcPr>
          <w:p w14:paraId="610586EB" w14:textId="77777777" w:rsidR="001B2186" w:rsidRPr="00424DB2" w:rsidRDefault="001B2186">
            <w:pPr>
              <w:pStyle w:val="BlockText"/>
            </w:pPr>
            <w:r w:rsidRPr="00424DB2">
              <w:t xml:space="preserve">To continue to add a Disability Code, see the sample screen below.  At the </w:t>
            </w:r>
            <w:r w:rsidRPr="00424DB2">
              <w:rPr>
                <w:b/>
              </w:rPr>
              <w:t>Would you like to Mark a Disability Code as Deleted?  NO//</w:t>
            </w:r>
            <w:r w:rsidRPr="00424DB2">
              <w:t xml:space="preserve"> prompt, press &lt;</w:t>
            </w:r>
            <w:r w:rsidRPr="00424DB2">
              <w:rPr>
                <w:b/>
              </w:rPr>
              <w:t>Enter</w:t>
            </w:r>
            <w:r w:rsidRPr="00424DB2">
              <w:t>&gt; to accept the default setting.</w:t>
            </w:r>
          </w:p>
        </w:tc>
      </w:tr>
    </w:tbl>
    <w:p w14:paraId="5A2722D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3A18DB8" w14:textId="77777777">
        <w:trPr>
          <w:cantSplit/>
        </w:trPr>
        <w:tc>
          <w:tcPr>
            <w:tcW w:w="1728" w:type="dxa"/>
          </w:tcPr>
          <w:p w14:paraId="2A70BE4B" w14:textId="77777777" w:rsidR="001B2186" w:rsidRPr="00424DB2" w:rsidRDefault="001B2186">
            <w:pPr>
              <w:pStyle w:val="BlockLabel"/>
            </w:pPr>
            <w:r w:rsidRPr="00424DB2">
              <w:t>Steps</w:t>
            </w:r>
          </w:p>
        </w:tc>
        <w:tc>
          <w:tcPr>
            <w:tcW w:w="7740" w:type="dxa"/>
          </w:tcPr>
          <w:p w14:paraId="42410675" w14:textId="77777777" w:rsidR="001B2186" w:rsidRPr="00424DB2" w:rsidRDefault="001B2186">
            <w:pPr>
              <w:pStyle w:val="BlockText"/>
            </w:pPr>
            <w:r w:rsidRPr="00424DB2">
              <w:t>To add or edit a Disability Code, follow these steps:</w:t>
            </w:r>
          </w:p>
        </w:tc>
      </w:tr>
    </w:tbl>
    <w:p w14:paraId="77C6B62A"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7756DC5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D475FCC"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5632D65F" w14:textId="77777777" w:rsidR="001B2186" w:rsidRPr="00424DB2" w:rsidRDefault="001B2186" w:rsidP="00B8212E">
            <w:pPr>
              <w:pStyle w:val="TableHeaderText"/>
            </w:pPr>
            <w:r w:rsidRPr="00424DB2">
              <w:t>Action</w:t>
            </w:r>
          </w:p>
        </w:tc>
      </w:tr>
      <w:tr w:rsidR="001B2186" w:rsidRPr="00424DB2" w14:paraId="1FDC16ED" w14:textId="77777777">
        <w:trPr>
          <w:cantSplit/>
        </w:trPr>
        <w:tc>
          <w:tcPr>
            <w:tcW w:w="878" w:type="dxa"/>
            <w:tcBorders>
              <w:top w:val="single" w:sz="6" w:space="0" w:color="auto"/>
              <w:left w:val="single" w:sz="6" w:space="0" w:color="auto"/>
              <w:bottom w:val="single" w:sz="6" w:space="0" w:color="auto"/>
              <w:right w:val="single" w:sz="6" w:space="0" w:color="auto"/>
            </w:tcBorders>
          </w:tcPr>
          <w:p w14:paraId="5A50E487"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6C5BFBE9" w14:textId="77777777" w:rsidR="001B2186" w:rsidRPr="00424DB2" w:rsidRDefault="001B2186" w:rsidP="00B8212E">
            <w:pPr>
              <w:pStyle w:val="TableText"/>
            </w:pPr>
            <w:r w:rsidRPr="00424DB2">
              <w:t xml:space="preserve">Select the </w:t>
            </w:r>
            <w:r w:rsidRPr="00424DB2">
              <w:rPr>
                <w:b/>
              </w:rPr>
              <w:t>Add/Edit Disability Code</w:t>
            </w:r>
            <w:r w:rsidRPr="00424DB2">
              <w:t xml:space="preserve"> option by typing </w:t>
            </w:r>
            <w:r w:rsidRPr="00424DB2">
              <w:rPr>
                <w:b/>
              </w:rPr>
              <w:t>7</w:t>
            </w:r>
            <w:r w:rsidRPr="00424DB2">
              <w:t>.</w:t>
            </w:r>
          </w:p>
        </w:tc>
      </w:tr>
    </w:tbl>
    <w:p w14:paraId="5968508C"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0EA2364" w14:textId="77777777">
        <w:trPr>
          <w:cantSplit/>
        </w:trPr>
        <w:tc>
          <w:tcPr>
            <w:tcW w:w="1728" w:type="dxa"/>
            <w:tcBorders>
              <w:right w:val="single" w:sz="4" w:space="0" w:color="auto"/>
            </w:tcBorders>
          </w:tcPr>
          <w:p w14:paraId="11E6EB85" w14:textId="77777777" w:rsidR="001B2186" w:rsidRPr="00424DB2" w:rsidRDefault="001B2186">
            <w:pPr>
              <w:pStyle w:val="Heading5"/>
              <w:rPr>
                <w:rFonts w:ascii="Times New Roman" w:eastAsia="Times New Roman" w:hAnsi="Times New Roman"/>
                <w:bCs w:val="0"/>
                <w:i w:val="0"/>
                <w:iCs w:val="0"/>
                <w:sz w:val="22"/>
                <w:szCs w:val="20"/>
                <w:lang w:val="en-US"/>
              </w:rPr>
            </w:pPr>
            <w:bookmarkStart w:id="41" w:name="_Add/Edit_Disability_Code"/>
            <w:bookmarkEnd w:id="41"/>
            <w:r w:rsidRPr="00424DB2">
              <w:rPr>
                <w:rFonts w:ascii="Times New Roman" w:eastAsia="Times New Roman" w:hAnsi="Times New Roman"/>
                <w:bCs w:val="0"/>
                <w:i w:val="0"/>
                <w:iCs w:val="0"/>
                <w:sz w:val="22"/>
                <w:szCs w:val="20"/>
                <w:lang w:val="en-US"/>
              </w:rPr>
              <w:t>Add/Edit Disability Code Screen (continued)</w:t>
            </w:r>
          </w:p>
        </w:tc>
        <w:tc>
          <w:tcPr>
            <w:tcW w:w="7740" w:type="dxa"/>
            <w:tcBorders>
              <w:top w:val="single" w:sz="4" w:space="0" w:color="auto"/>
              <w:left w:val="single" w:sz="4" w:space="0" w:color="auto"/>
              <w:bottom w:val="single" w:sz="4" w:space="0" w:color="auto"/>
              <w:right w:val="single" w:sz="4" w:space="0" w:color="auto"/>
            </w:tcBorders>
          </w:tcPr>
          <w:p w14:paraId="62E60CEE" w14:textId="77777777" w:rsidR="001B2186" w:rsidRPr="00424DB2" w:rsidRDefault="001B2186">
            <w:pPr>
              <w:rPr>
                <w:rFonts w:ascii="Courier New" w:hAnsi="Courier New"/>
                <w:b/>
                <w:sz w:val="16"/>
              </w:rPr>
            </w:pPr>
            <w:r w:rsidRPr="00424DB2">
              <w:rPr>
                <w:rFonts w:ascii="Courier New" w:hAnsi="Courier New"/>
                <w:sz w:val="16"/>
              </w:rPr>
              <w:t xml:space="preserve">SERVICE/NON-SERVICE: </w:t>
            </w:r>
            <w:r w:rsidRPr="00424DB2">
              <w:rPr>
                <w:rFonts w:ascii="Courier New" w:hAnsi="Courier New"/>
                <w:b/>
                <w:sz w:val="16"/>
              </w:rPr>
              <w:t>??</w:t>
            </w:r>
          </w:p>
          <w:p w14:paraId="2E8AE878" w14:textId="77777777" w:rsidR="001B2186" w:rsidRPr="00424DB2" w:rsidRDefault="001B2186">
            <w:pPr>
              <w:rPr>
                <w:rFonts w:ascii="Courier New" w:hAnsi="Courier New"/>
                <w:sz w:val="16"/>
              </w:rPr>
            </w:pPr>
            <w:r w:rsidRPr="00424DB2">
              <w:rPr>
                <w:rFonts w:ascii="Courier New" w:hAnsi="Courier New"/>
                <w:sz w:val="16"/>
              </w:rPr>
              <w:t xml:space="preserve">     Enter `1` for Service Connected or `2` for Non-Service Connected.</w:t>
            </w:r>
          </w:p>
          <w:p w14:paraId="22050D8D" w14:textId="77777777" w:rsidR="001B2186" w:rsidRPr="00424DB2" w:rsidRDefault="001B2186">
            <w:pPr>
              <w:rPr>
                <w:rFonts w:ascii="Courier New" w:hAnsi="Courier New"/>
                <w:sz w:val="16"/>
              </w:rPr>
            </w:pPr>
            <w:r w:rsidRPr="00424DB2">
              <w:rPr>
                <w:rFonts w:ascii="Courier New" w:hAnsi="Courier New"/>
                <w:sz w:val="16"/>
              </w:rPr>
              <w:t xml:space="preserve">     Choose from: </w:t>
            </w:r>
          </w:p>
          <w:p w14:paraId="36E5986A" w14:textId="77777777" w:rsidR="001B2186" w:rsidRPr="00424DB2" w:rsidRDefault="001B2186">
            <w:pPr>
              <w:rPr>
                <w:rFonts w:ascii="Courier New" w:hAnsi="Courier New"/>
                <w:sz w:val="16"/>
              </w:rPr>
            </w:pPr>
            <w:r w:rsidRPr="00424DB2">
              <w:rPr>
                <w:rFonts w:ascii="Courier New" w:hAnsi="Courier New"/>
                <w:sz w:val="16"/>
              </w:rPr>
              <w:t xml:space="preserve">       1        SERVICE CONNECTED</w:t>
            </w:r>
          </w:p>
          <w:p w14:paraId="2114EB35" w14:textId="77777777" w:rsidR="001B2186" w:rsidRPr="00424DB2" w:rsidRDefault="001B2186">
            <w:pPr>
              <w:rPr>
                <w:rFonts w:ascii="Courier New" w:hAnsi="Courier New"/>
                <w:sz w:val="16"/>
              </w:rPr>
            </w:pPr>
            <w:r w:rsidRPr="00424DB2">
              <w:rPr>
                <w:rFonts w:ascii="Courier New" w:hAnsi="Courier New"/>
                <w:sz w:val="16"/>
              </w:rPr>
              <w:t xml:space="preserve">       2        NON-SERVICE CONNECTED</w:t>
            </w:r>
          </w:p>
          <w:p w14:paraId="3A901BC8" w14:textId="77777777" w:rsidR="001B2186" w:rsidRPr="00424DB2" w:rsidRDefault="001B2186">
            <w:pPr>
              <w:rPr>
                <w:rFonts w:ascii="Courier New" w:hAnsi="Courier New"/>
                <w:sz w:val="16"/>
                <w:lang w:val="fr-CA"/>
              </w:rPr>
            </w:pPr>
            <w:r w:rsidRPr="00424DB2">
              <w:rPr>
                <w:rFonts w:ascii="Courier New" w:hAnsi="Courier New"/>
                <w:sz w:val="16"/>
                <w:lang w:val="fr-CA"/>
              </w:rPr>
              <w:t xml:space="preserve">SERVICE/NON-SERVICE: </w:t>
            </w:r>
            <w:r w:rsidRPr="00424DB2">
              <w:rPr>
                <w:rFonts w:ascii="Courier New" w:hAnsi="Courier New"/>
                <w:b/>
                <w:sz w:val="16"/>
                <w:lang w:val="fr-CA"/>
              </w:rPr>
              <w:t>2</w:t>
            </w:r>
            <w:r w:rsidRPr="00424DB2">
              <w:rPr>
                <w:rFonts w:ascii="Courier New" w:hAnsi="Courier New"/>
                <w:sz w:val="16"/>
                <w:lang w:val="fr-CA"/>
              </w:rPr>
              <w:t xml:space="preserve">  NON-SERVICE CONNECTED</w:t>
            </w:r>
          </w:p>
          <w:p w14:paraId="4586A518" w14:textId="77777777" w:rsidR="001B2186" w:rsidRPr="00424DB2" w:rsidRDefault="001B2186">
            <w:pPr>
              <w:pStyle w:val="BlockText"/>
              <w:rPr>
                <w:lang w:val="fr-CA"/>
              </w:rPr>
            </w:pPr>
          </w:p>
          <w:p w14:paraId="5978509A" w14:textId="77777777" w:rsidR="001B2186" w:rsidRPr="00424DB2" w:rsidRDefault="001B2186">
            <w:pPr>
              <w:rPr>
                <w:rFonts w:ascii="Courier New" w:hAnsi="Courier New"/>
                <w:sz w:val="16"/>
              </w:rPr>
            </w:pPr>
            <w:r w:rsidRPr="00424DB2">
              <w:rPr>
                <w:rFonts w:ascii="Courier New" w:hAnsi="Courier New"/>
                <w:sz w:val="16"/>
              </w:rPr>
              <w:t xml:space="preserve">ELIGIBILITY CATEGORY: </w:t>
            </w:r>
            <w:r w:rsidRPr="00424DB2">
              <w:rPr>
                <w:rFonts w:ascii="Courier New" w:hAnsi="Courier New"/>
                <w:b/>
                <w:sz w:val="16"/>
              </w:rPr>
              <w:t>??</w:t>
            </w:r>
          </w:p>
          <w:p w14:paraId="77B8F756" w14:textId="77777777" w:rsidR="001B2186" w:rsidRPr="00424DB2" w:rsidRDefault="001B2186">
            <w:pPr>
              <w:rPr>
                <w:rFonts w:ascii="Courier New" w:hAnsi="Courier New"/>
                <w:sz w:val="16"/>
              </w:rPr>
            </w:pPr>
            <w:r w:rsidRPr="00424DB2">
              <w:rPr>
                <w:rFonts w:ascii="Courier New" w:hAnsi="Courier New"/>
                <w:sz w:val="16"/>
              </w:rPr>
              <w:t xml:space="preserve">        This field stores the Eligibility Category for the Patient.</w:t>
            </w:r>
          </w:p>
          <w:p w14:paraId="0DF5A4D1" w14:textId="77777777" w:rsidR="001B2186" w:rsidRPr="00424DB2" w:rsidRDefault="001B2186">
            <w:pPr>
              <w:rPr>
                <w:rFonts w:ascii="Courier New" w:hAnsi="Courier New"/>
                <w:sz w:val="16"/>
              </w:rPr>
            </w:pPr>
            <w:r w:rsidRPr="00424DB2">
              <w:rPr>
                <w:rFonts w:ascii="Courier New" w:hAnsi="Courier New"/>
                <w:sz w:val="16"/>
              </w:rPr>
              <w:t xml:space="preserve">   </w:t>
            </w:r>
          </w:p>
          <w:p w14:paraId="23C0A218" w14:textId="77777777" w:rsidR="001B2186" w:rsidRPr="00424DB2" w:rsidRDefault="001B2186">
            <w:pPr>
              <w:rPr>
                <w:rFonts w:ascii="Courier New" w:hAnsi="Courier New"/>
                <w:sz w:val="16"/>
              </w:rPr>
            </w:pPr>
            <w:r w:rsidRPr="00424DB2">
              <w:rPr>
                <w:rFonts w:ascii="Courier New" w:hAnsi="Courier New"/>
                <w:sz w:val="16"/>
              </w:rPr>
              <w:t xml:space="preserve">     Choose from: </w:t>
            </w:r>
          </w:p>
          <w:p w14:paraId="30174717" w14:textId="77777777" w:rsidR="001B2186" w:rsidRPr="00424DB2" w:rsidRDefault="001B2186">
            <w:pPr>
              <w:rPr>
                <w:rFonts w:ascii="Courier New" w:hAnsi="Courier New"/>
                <w:sz w:val="16"/>
              </w:rPr>
            </w:pPr>
            <w:r w:rsidRPr="00424DB2">
              <w:rPr>
                <w:rFonts w:ascii="Courier New" w:hAnsi="Courier New"/>
                <w:sz w:val="16"/>
              </w:rPr>
              <w:t xml:space="preserve">       1        SC VIETNAM</w:t>
            </w:r>
          </w:p>
          <w:p w14:paraId="080F0511" w14:textId="77777777" w:rsidR="001B2186" w:rsidRPr="00424DB2" w:rsidRDefault="001B2186">
            <w:pPr>
              <w:rPr>
                <w:rFonts w:ascii="Courier New" w:hAnsi="Courier New"/>
                <w:sz w:val="16"/>
              </w:rPr>
            </w:pPr>
            <w:r w:rsidRPr="00424DB2">
              <w:rPr>
                <w:rFonts w:ascii="Courier New" w:hAnsi="Courier New"/>
                <w:sz w:val="16"/>
              </w:rPr>
              <w:t xml:space="preserve">       2        ALL OTHER SERVICE-CONNECTED</w:t>
            </w:r>
          </w:p>
          <w:p w14:paraId="43420A22" w14:textId="77777777" w:rsidR="001B2186" w:rsidRPr="00424DB2" w:rsidRDefault="001B2186">
            <w:pPr>
              <w:rPr>
                <w:rFonts w:ascii="Courier New" w:hAnsi="Courier New"/>
                <w:sz w:val="16"/>
              </w:rPr>
            </w:pPr>
            <w:r w:rsidRPr="00424DB2">
              <w:rPr>
                <w:rFonts w:ascii="Courier New" w:hAnsi="Courier New"/>
                <w:sz w:val="16"/>
              </w:rPr>
              <w:t xml:space="preserve">       3        NSC A&amp;A</w:t>
            </w:r>
          </w:p>
          <w:p w14:paraId="578B9397" w14:textId="77777777" w:rsidR="001B2186" w:rsidRPr="00424DB2" w:rsidRDefault="001B2186">
            <w:pPr>
              <w:rPr>
                <w:rFonts w:ascii="Courier New" w:hAnsi="Courier New"/>
                <w:sz w:val="16"/>
              </w:rPr>
            </w:pPr>
            <w:r w:rsidRPr="00424DB2">
              <w:rPr>
                <w:rFonts w:ascii="Courier New" w:hAnsi="Courier New"/>
                <w:sz w:val="16"/>
              </w:rPr>
              <w:t xml:space="preserve">       4        OTHERS ELIGIBLE</w:t>
            </w:r>
          </w:p>
          <w:p w14:paraId="20A9EE82" w14:textId="77777777" w:rsidR="001B2186" w:rsidRPr="00424DB2" w:rsidRDefault="001B2186">
            <w:pPr>
              <w:rPr>
                <w:rFonts w:ascii="Courier New" w:hAnsi="Courier New"/>
                <w:sz w:val="16"/>
              </w:rPr>
            </w:pPr>
            <w:r w:rsidRPr="00424DB2">
              <w:rPr>
                <w:rFonts w:ascii="Courier New" w:hAnsi="Courier New"/>
                <w:sz w:val="16"/>
              </w:rPr>
              <w:t xml:space="preserve">       5        V.I.S.T.</w:t>
            </w:r>
          </w:p>
          <w:p w14:paraId="322FC539" w14:textId="77777777" w:rsidR="001B2186" w:rsidRPr="00424DB2" w:rsidRDefault="001B2186">
            <w:pPr>
              <w:rPr>
                <w:rFonts w:ascii="Courier New" w:hAnsi="Courier New"/>
                <w:sz w:val="16"/>
              </w:rPr>
            </w:pPr>
            <w:r w:rsidRPr="00424DB2">
              <w:rPr>
                <w:rFonts w:ascii="Courier New" w:hAnsi="Courier New"/>
                <w:sz w:val="16"/>
              </w:rPr>
              <w:t xml:space="preserve">       6        VOC REHAB</w:t>
            </w:r>
          </w:p>
          <w:p w14:paraId="6DADE6EF" w14:textId="77777777" w:rsidR="001B2186" w:rsidRPr="00424DB2" w:rsidRDefault="001B2186">
            <w:pPr>
              <w:rPr>
                <w:rFonts w:ascii="Courier New" w:hAnsi="Courier New"/>
                <w:sz w:val="16"/>
              </w:rPr>
            </w:pPr>
            <w:r w:rsidRPr="00424DB2">
              <w:rPr>
                <w:rFonts w:ascii="Courier New" w:hAnsi="Courier New"/>
                <w:sz w:val="16"/>
              </w:rPr>
              <w:t xml:space="preserve">       7        PHC</w:t>
            </w:r>
          </w:p>
          <w:p w14:paraId="438146C0" w14:textId="77777777" w:rsidR="001B2186" w:rsidRPr="00424DB2" w:rsidRDefault="001B2186">
            <w:pPr>
              <w:rPr>
                <w:rFonts w:ascii="Courier New" w:hAnsi="Courier New"/>
                <w:sz w:val="16"/>
              </w:rPr>
            </w:pPr>
            <w:r w:rsidRPr="00424DB2">
              <w:rPr>
                <w:rFonts w:ascii="Courier New" w:hAnsi="Courier New"/>
                <w:sz w:val="16"/>
              </w:rPr>
              <w:t xml:space="preserve">       8        INPATIENT</w:t>
            </w:r>
          </w:p>
          <w:p w14:paraId="51840B31" w14:textId="77777777" w:rsidR="001B2186" w:rsidRPr="00424DB2" w:rsidRDefault="001B2186">
            <w:pPr>
              <w:rPr>
                <w:rFonts w:ascii="Courier New" w:hAnsi="Courier New"/>
                <w:sz w:val="16"/>
              </w:rPr>
            </w:pPr>
            <w:r w:rsidRPr="00424DB2">
              <w:rPr>
                <w:rFonts w:ascii="Courier New" w:hAnsi="Courier New"/>
                <w:sz w:val="16"/>
              </w:rPr>
              <w:t xml:space="preserve">       9        EMPLOYEE</w:t>
            </w:r>
          </w:p>
          <w:p w14:paraId="51AE2FAA" w14:textId="77777777" w:rsidR="001B2186" w:rsidRPr="00424DB2" w:rsidRDefault="001B2186">
            <w:pPr>
              <w:rPr>
                <w:rFonts w:ascii="Courier New" w:hAnsi="Courier New"/>
                <w:sz w:val="16"/>
              </w:rPr>
            </w:pPr>
            <w:r w:rsidRPr="00424DB2">
              <w:rPr>
                <w:rFonts w:ascii="Courier New" w:hAnsi="Courier New"/>
                <w:sz w:val="16"/>
              </w:rPr>
              <w:t xml:space="preserve">       10       PRIMA FACIA</w:t>
            </w:r>
          </w:p>
          <w:p w14:paraId="226776EF" w14:textId="77777777" w:rsidR="001B2186" w:rsidRPr="00424DB2" w:rsidRDefault="001B2186">
            <w:pPr>
              <w:rPr>
                <w:rFonts w:ascii="Courier New" w:hAnsi="Courier New"/>
                <w:sz w:val="16"/>
              </w:rPr>
            </w:pPr>
            <w:r w:rsidRPr="00424DB2">
              <w:rPr>
                <w:rFonts w:ascii="Courier New" w:hAnsi="Courier New"/>
                <w:sz w:val="16"/>
              </w:rPr>
              <w:t xml:space="preserve">ELIGIBILITY CATEGORY: </w:t>
            </w:r>
            <w:r w:rsidRPr="00424DB2">
              <w:rPr>
                <w:rFonts w:ascii="Courier New" w:hAnsi="Courier New"/>
                <w:b/>
                <w:sz w:val="16"/>
              </w:rPr>
              <w:t>1</w:t>
            </w:r>
            <w:r w:rsidRPr="00424DB2">
              <w:rPr>
                <w:rFonts w:ascii="Courier New" w:hAnsi="Courier New"/>
                <w:sz w:val="16"/>
              </w:rPr>
              <w:t xml:space="preserve">  SC VIETNAM</w:t>
            </w:r>
          </w:p>
          <w:p w14:paraId="764A710F" w14:textId="77777777" w:rsidR="001B2186" w:rsidRPr="00424DB2" w:rsidRDefault="001B2186">
            <w:pPr>
              <w:rPr>
                <w:rFonts w:ascii="Courier New" w:hAnsi="Courier New"/>
                <w:sz w:val="16"/>
              </w:rPr>
            </w:pPr>
          </w:p>
          <w:p w14:paraId="20E03C2B" w14:textId="77777777" w:rsidR="001B2186" w:rsidRPr="00424DB2" w:rsidRDefault="001B2186">
            <w:pPr>
              <w:rPr>
                <w:rFonts w:ascii="Courier New" w:hAnsi="Courier New"/>
                <w:sz w:val="16"/>
              </w:rPr>
            </w:pPr>
            <w:r w:rsidRPr="00424DB2">
              <w:rPr>
                <w:rFonts w:ascii="Courier New" w:hAnsi="Courier New"/>
                <w:sz w:val="16"/>
              </w:rPr>
              <w:t xml:space="preserve">Select PROSTHETIC DISABILITY CODE:  </w:t>
            </w:r>
            <w:r w:rsidRPr="00424DB2">
              <w:rPr>
                <w:rFonts w:ascii="Courier New" w:hAnsi="Courier New"/>
                <w:b/>
                <w:bCs/>
                <w:sz w:val="16"/>
              </w:rPr>
              <w:t>&lt;Enter&gt;</w:t>
            </w:r>
          </w:p>
          <w:p w14:paraId="557110DE" w14:textId="77777777" w:rsidR="001B2186" w:rsidRPr="00424DB2" w:rsidRDefault="001B2186">
            <w:pPr>
              <w:rPr>
                <w:rFonts w:ascii="Courier New" w:hAnsi="Courier New"/>
                <w:sz w:val="16"/>
              </w:rPr>
            </w:pPr>
          </w:p>
          <w:p w14:paraId="6DA0E6EB" w14:textId="77777777" w:rsidR="001B2186" w:rsidRPr="00424DB2" w:rsidRDefault="001B2186">
            <w:pPr>
              <w:rPr>
                <w:rFonts w:ascii="Courier New" w:hAnsi="Courier New"/>
                <w:sz w:val="16"/>
              </w:rPr>
            </w:pPr>
            <w:r w:rsidRPr="00424DB2">
              <w:rPr>
                <w:rFonts w:ascii="Courier New" w:hAnsi="Courier New"/>
                <w:sz w:val="16"/>
              </w:rPr>
              <w:t>PROSPATIENT,ONE HAS THE FOLLOWING DISABILITY CODES:</w:t>
            </w:r>
          </w:p>
          <w:p w14:paraId="50C7B025" w14:textId="77777777" w:rsidR="001B2186" w:rsidRPr="00424DB2" w:rsidRDefault="001B2186">
            <w:pPr>
              <w:rPr>
                <w:rFonts w:ascii="Courier New" w:hAnsi="Courier New"/>
                <w:sz w:val="16"/>
              </w:rPr>
            </w:pPr>
          </w:p>
          <w:p w14:paraId="17BD4F24" w14:textId="77777777" w:rsidR="001B2186" w:rsidRPr="00424DB2" w:rsidRDefault="001B2186">
            <w:pPr>
              <w:rPr>
                <w:rFonts w:ascii="Courier New" w:hAnsi="Courier New"/>
                <w:sz w:val="16"/>
              </w:rPr>
            </w:pPr>
            <w:r w:rsidRPr="00424DB2">
              <w:rPr>
                <w:rFonts w:ascii="Courier New" w:hAnsi="Courier New"/>
                <w:sz w:val="16"/>
              </w:rPr>
              <w:t xml:space="preserve">     COS/B     NSC   EMPLOYEE </w:t>
            </w:r>
          </w:p>
          <w:p w14:paraId="5491C76F" w14:textId="77777777" w:rsidR="001B2186" w:rsidRPr="00424DB2" w:rsidRDefault="001B2186">
            <w:pPr>
              <w:rPr>
                <w:rFonts w:ascii="Courier New" w:hAnsi="Courier New"/>
                <w:sz w:val="16"/>
              </w:rPr>
            </w:pPr>
            <w:r w:rsidRPr="00424DB2">
              <w:rPr>
                <w:rFonts w:ascii="Courier New" w:hAnsi="Courier New"/>
                <w:sz w:val="16"/>
              </w:rPr>
              <w:t xml:space="preserve">     AMP/LAE   SC    SC VIETNAM </w:t>
            </w:r>
          </w:p>
          <w:p w14:paraId="779CBF5E" w14:textId="77777777" w:rsidR="001B2186" w:rsidRPr="00424DB2" w:rsidRDefault="001B2186">
            <w:pPr>
              <w:rPr>
                <w:rFonts w:ascii="Courier New" w:hAnsi="Courier New"/>
                <w:sz w:val="16"/>
              </w:rPr>
            </w:pPr>
            <w:r w:rsidRPr="00424DB2">
              <w:rPr>
                <w:rFonts w:ascii="Courier New" w:hAnsi="Courier New"/>
                <w:sz w:val="16"/>
              </w:rPr>
              <w:t xml:space="preserve">     AMP/LAE   NSC   SC VIETNAM </w:t>
            </w:r>
          </w:p>
          <w:p w14:paraId="53667561" w14:textId="77777777" w:rsidR="001B2186" w:rsidRPr="00424DB2" w:rsidRDefault="001B2186">
            <w:pPr>
              <w:rPr>
                <w:rFonts w:ascii="Courier New" w:hAnsi="Courier New"/>
                <w:sz w:val="16"/>
              </w:rPr>
            </w:pPr>
          </w:p>
          <w:p w14:paraId="1CB1EA60" w14:textId="77777777" w:rsidR="001B2186" w:rsidRPr="00424DB2" w:rsidRDefault="001B2186">
            <w:pPr>
              <w:rPr>
                <w:rFonts w:ascii="Courier New" w:hAnsi="Courier New"/>
                <w:sz w:val="16"/>
              </w:rPr>
            </w:pPr>
            <w:r w:rsidRPr="00424DB2">
              <w:rPr>
                <w:rFonts w:ascii="Courier New" w:hAnsi="Courier New"/>
                <w:sz w:val="16"/>
              </w:rPr>
              <w:t xml:space="preserve">Would you like to Mark a Disability Code as Deleted? NO// </w:t>
            </w:r>
            <w:r w:rsidRPr="00424DB2">
              <w:rPr>
                <w:rFonts w:ascii="Courier New" w:hAnsi="Courier New"/>
                <w:b/>
                <w:sz w:val="16"/>
              </w:rPr>
              <w:t>&lt;Enter&gt;</w:t>
            </w:r>
          </w:p>
          <w:p w14:paraId="70791A12" w14:textId="77777777" w:rsidR="001B2186" w:rsidRPr="00424DB2" w:rsidRDefault="001B2186">
            <w:pPr>
              <w:pStyle w:val="BlockText"/>
            </w:pPr>
            <w:r w:rsidRPr="00424DB2">
              <w:t>*</w:t>
            </w:r>
            <w:r w:rsidRPr="00424DB2">
              <w:rPr>
                <w:rFonts w:ascii="Courier New" w:hAnsi="Courier New"/>
                <w:sz w:val="16"/>
              </w:rPr>
              <w:t>Comments on file</w:t>
            </w:r>
          </w:p>
        </w:tc>
      </w:tr>
    </w:tbl>
    <w:p w14:paraId="615CA119" w14:textId="77777777" w:rsidR="001B2186" w:rsidRPr="00424DB2" w:rsidRDefault="001B2186"/>
    <w:p w14:paraId="399D19F8" w14:textId="77777777" w:rsidR="001B2186" w:rsidRPr="00424DB2" w:rsidRDefault="001B2186">
      <w:pPr>
        <w:pStyle w:val="ContinuedOnNextPa"/>
      </w:pPr>
      <w:r w:rsidRPr="00424DB2">
        <w:t>Continued on next page</w:t>
      </w:r>
    </w:p>
    <w:p w14:paraId="5AFA096C"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Add/Edit Disability Codes</w:t>
      </w:r>
      <w:r w:rsidR="00B31F6B" w:rsidRPr="00424DB2">
        <w:fldChar w:fldCharType="end"/>
      </w:r>
      <w:r w:rsidRPr="00424DB2">
        <w:t xml:space="preserve">, </w:t>
      </w:r>
      <w:r w:rsidRPr="00424DB2">
        <w:rPr>
          <w:b w:val="0"/>
          <w:sz w:val="24"/>
        </w:rPr>
        <w:t>Continued</w:t>
      </w:r>
    </w:p>
    <w:p w14:paraId="45485544"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857BFE9" w14:textId="77777777">
        <w:trPr>
          <w:cantSplit/>
        </w:trPr>
        <w:tc>
          <w:tcPr>
            <w:tcW w:w="1728" w:type="dxa"/>
          </w:tcPr>
          <w:p w14:paraId="02FBF42A" w14:textId="77777777" w:rsidR="001B2186" w:rsidRPr="00424DB2" w:rsidRDefault="001B2186">
            <w:pPr>
              <w:pStyle w:val="BlockLabel"/>
            </w:pPr>
            <w:r w:rsidRPr="00424DB2">
              <w:t>To Edit a Code</w:t>
            </w:r>
          </w:p>
        </w:tc>
        <w:tc>
          <w:tcPr>
            <w:tcW w:w="7740" w:type="dxa"/>
          </w:tcPr>
          <w:p w14:paraId="16D2964C" w14:textId="77777777" w:rsidR="001B2186" w:rsidRPr="00424DB2" w:rsidRDefault="001B2186">
            <w:pPr>
              <w:pStyle w:val="BlockText"/>
            </w:pPr>
            <w:r w:rsidRPr="00424DB2">
              <w:t xml:space="preserve">You can edit and delete a Disability Code using this screen.  To edit a disability code, type </w:t>
            </w:r>
            <w:r w:rsidRPr="00424DB2">
              <w:rPr>
                <w:b/>
              </w:rPr>
              <w:t>E</w:t>
            </w:r>
            <w:r w:rsidRPr="00424DB2">
              <w:t xml:space="preserve"> for </w:t>
            </w:r>
            <w:r w:rsidRPr="00424DB2">
              <w:rPr>
                <w:b/>
              </w:rPr>
              <w:t>Edit Disability Code</w:t>
            </w:r>
            <w:r w:rsidRPr="00424DB2">
              <w:t xml:space="preserve"> at the Enter Response prompt.  Press </w:t>
            </w:r>
            <w:r w:rsidRPr="00424DB2">
              <w:rPr>
                <w:b/>
              </w:rPr>
              <w:t>&lt;Enter&gt;</w:t>
            </w:r>
            <w:r w:rsidRPr="00424DB2">
              <w:t xml:space="preserve"> at the additional prompts to accept the default settings.  </w:t>
            </w:r>
          </w:p>
          <w:p w14:paraId="27DCAD71" w14:textId="77777777" w:rsidR="001B2186" w:rsidRPr="00424DB2" w:rsidRDefault="001B2186">
            <w:pPr>
              <w:pStyle w:val="BlockText"/>
            </w:pPr>
          </w:p>
          <w:p w14:paraId="57F68BA3" w14:textId="77777777" w:rsidR="001B2186" w:rsidRPr="00424DB2" w:rsidRDefault="001B2186">
            <w:pPr>
              <w:pStyle w:val="BlockText"/>
            </w:pPr>
            <w:r w:rsidRPr="00424DB2">
              <w:t xml:space="preserve">You delete a Disability Code for a patient by entering YES at the </w:t>
            </w:r>
            <w:r w:rsidRPr="00424DB2">
              <w:rPr>
                <w:b/>
              </w:rPr>
              <w:t>Would you like to Mark a Disability Code as Deleted?  No//</w:t>
            </w:r>
            <w:r w:rsidRPr="00424DB2">
              <w:t xml:space="preserve"> prompt.</w:t>
            </w:r>
          </w:p>
        </w:tc>
      </w:tr>
    </w:tbl>
    <w:p w14:paraId="496A235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129A835" w14:textId="77777777">
        <w:trPr>
          <w:cantSplit/>
        </w:trPr>
        <w:tc>
          <w:tcPr>
            <w:tcW w:w="1728" w:type="dxa"/>
          </w:tcPr>
          <w:p w14:paraId="07DB78D6" w14:textId="77777777" w:rsidR="001B2186" w:rsidRPr="00424DB2" w:rsidRDefault="001B2186">
            <w:pPr>
              <w:pStyle w:val="BlockLabel"/>
            </w:pPr>
            <w:r w:rsidRPr="00424DB2">
              <w:t xml:space="preserve">Add/Edit Disability Code Screen </w:t>
            </w:r>
          </w:p>
        </w:tc>
        <w:tc>
          <w:tcPr>
            <w:tcW w:w="7740" w:type="dxa"/>
            <w:tcBorders>
              <w:top w:val="single" w:sz="4" w:space="0" w:color="auto"/>
              <w:left w:val="single" w:sz="4" w:space="0" w:color="auto"/>
              <w:bottom w:val="single" w:sz="4" w:space="0" w:color="auto"/>
              <w:right w:val="single" w:sz="4" w:space="0" w:color="auto"/>
            </w:tcBorders>
          </w:tcPr>
          <w:p w14:paraId="09B75940" w14:textId="77777777" w:rsidR="001B2186" w:rsidRPr="00424DB2" w:rsidRDefault="001B2186">
            <w:pPr>
              <w:rPr>
                <w:rFonts w:ascii="Courier New" w:hAnsi="Courier New"/>
                <w:sz w:val="16"/>
              </w:rPr>
            </w:pPr>
            <w:r w:rsidRPr="00424DB2">
              <w:rPr>
                <w:rFonts w:ascii="Courier New" w:hAnsi="Courier New"/>
                <w:sz w:val="16"/>
              </w:rPr>
              <w:t>Select one of the following:</w:t>
            </w:r>
          </w:p>
          <w:p w14:paraId="59E7A5DE" w14:textId="77777777" w:rsidR="001B2186" w:rsidRPr="00424DB2" w:rsidRDefault="001B2186">
            <w:pPr>
              <w:rPr>
                <w:rFonts w:ascii="Courier New" w:hAnsi="Courier New"/>
                <w:sz w:val="16"/>
              </w:rPr>
            </w:pPr>
          </w:p>
          <w:p w14:paraId="26D329A4" w14:textId="77777777" w:rsidR="001B2186" w:rsidRPr="00424DB2" w:rsidRDefault="001B2186">
            <w:r w:rsidRPr="00424DB2">
              <w:rPr>
                <w:rFonts w:ascii="Courier New" w:hAnsi="Courier New"/>
                <w:sz w:val="16"/>
              </w:rPr>
              <w:t xml:space="preserve">          E         EDIT DISABILITY CODE</w:t>
            </w:r>
          </w:p>
          <w:p w14:paraId="0DF132F3" w14:textId="77777777" w:rsidR="001B2186" w:rsidRPr="00424DB2" w:rsidRDefault="001B2186">
            <w:pPr>
              <w:rPr>
                <w:rFonts w:ascii="Courier New" w:hAnsi="Courier New"/>
                <w:sz w:val="16"/>
              </w:rPr>
            </w:pPr>
            <w:r w:rsidRPr="00424DB2">
              <w:rPr>
                <w:rFonts w:ascii="Courier New" w:hAnsi="Courier New"/>
                <w:sz w:val="16"/>
              </w:rPr>
              <w:t xml:space="preserve">          A         ADD DUPLICATE DISABILITY CODE</w:t>
            </w:r>
          </w:p>
          <w:p w14:paraId="793C5ADB" w14:textId="77777777" w:rsidR="001B2186" w:rsidRPr="00424DB2" w:rsidRDefault="001B2186">
            <w:pPr>
              <w:rPr>
                <w:rFonts w:ascii="Courier New" w:hAnsi="Courier New"/>
                <w:sz w:val="16"/>
              </w:rPr>
            </w:pPr>
          </w:p>
          <w:p w14:paraId="1B7687CF" w14:textId="77777777" w:rsidR="001B2186" w:rsidRPr="00424DB2" w:rsidRDefault="001B2186">
            <w:pPr>
              <w:rPr>
                <w:rFonts w:ascii="Courier New" w:hAnsi="Courier New"/>
                <w:b/>
                <w:sz w:val="16"/>
              </w:rPr>
            </w:pPr>
            <w:r w:rsidRPr="00424DB2">
              <w:rPr>
                <w:rFonts w:ascii="Courier New" w:hAnsi="Courier New"/>
                <w:sz w:val="16"/>
              </w:rPr>
              <w:t xml:space="preserve">Enter response: </w:t>
            </w:r>
            <w:r w:rsidRPr="00424DB2">
              <w:rPr>
                <w:rFonts w:ascii="Courier New" w:hAnsi="Courier New"/>
                <w:b/>
                <w:sz w:val="16"/>
              </w:rPr>
              <w:t>EDIT// &lt;Enter&gt; DISABILITY CODE</w:t>
            </w:r>
          </w:p>
          <w:p w14:paraId="2D44DA9B" w14:textId="77777777" w:rsidR="001B2186" w:rsidRPr="00424DB2" w:rsidRDefault="001B2186">
            <w:pPr>
              <w:rPr>
                <w:rFonts w:ascii="Courier New" w:hAnsi="Courier New"/>
                <w:sz w:val="16"/>
              </w:rPr>
            </w:pPr>
            <w:r w:rsidRPr="00424DB2">
              <w:rPr>
                <w:rFonts w:ascii="Courier New" w:hAnsi="Courier New"/>
                <w:sz w:val="16"/>
              </w:rPr>
              <w:t xml:space="preserve">PROSTHETIC DISABILITY CODE: AO/AUTO// </w:t>
            </w:r>
            <w:r w:rsidRPr="00424DB2">
              <w:rPr>
                <w:rFonts w:ascii="Courier New" w:hAnsi="Courier New"/>
                <w:b/>
                <w:sz w:val="16"/>
              </w:rPr>
              <w:t>&lt;Enter&gt;</w:t>
            </w:r>
          </w:p>
          <w:p w14:paraId="45832DF2" w14:textId="77777777" w:rsidR="001B2186" w:rsidRPr="00424DB2" w:rsidRDefault="001B2186">
            <w:pPr>
              <w:rPr>
                <w:rFonts w:ascii="Courier New" w:hAnsi="Courier New"/>
                <w:sz w:val="16"/>
              </w:rPr>
            </w:pPr>
            <w:r w:rsidRPr="00424DB2">
              <w:rPr>
                <w:rFonts w:ascii="Courier New" w:hAnsi="Courier New"/>
                <w:sz w:val="16"/>
              </w:rPr>
              <w:t xml:space="preserve">SERVICE/NON-SERVICE: SERVICE CONNECTED// </w:t>
            </w:r>
            <w:r w:rsidRPr="00424DB2">
              <w:rPr>
                <w:rFonts w:ascii="Courier New" w:hAnsi="Courier New"/>
                <w:b/>
                <w:sz w:val="16"/>
              </w:rPr>
              <w:t>&lt;Enter&gt;</w:t>
            </w:r>
          </w:p>
          <w:p w14:paraId="54867B3F" w14:textId="77777777" w:rsidR="001B2186" w:rsidRPr="00424DB2" w:rsidRDefault="001B2186">
            <w:pPr>
              <w:rPr>
                <w:rFonts w:ascii="Courier New" w:hAnsi="Courier New"/>
                <w:sz w:val="16"/>
              </w:rPr>
            </w:pPr>
            <w:r w:rsidRPr="00424DB2">
              <w:rPr>
                <w:rFonts w:ascii="Courier New" w:hAnsi="Courier New"/>
                <w:sz w:val="16"/>
              </w:rPr>
              <w:t xml:space="preserve">ELIGIBILITY CATEGORY: SC VIETNAM// </w:t>
            </w:r>
            <w:r w:rsidRPr="00424DB2">
              <w:rPr>
                <w:rFonts w:ascii="Courier New" w:hAnsi="Courier New"/>
                <w:b/>
                <w:sz w:val="16"/>
              </w:rPr>
              <w:t>&lt;Enter&gt;</w:t>
            </w:r>
          </w:p>
          <w:p w14:paraId="46331407" w14:textId="77777777" w:rsidR="001B2186" w:rsidRPr="00424DB2" w:rsidRDefault="001B2186">
            <w:pPr>
              <w:rPr>
                <w:rFonts w:ascii="Courier New" w:hAnsi="Courier New"/>
                <w:sz w:val="16"/>
              </w:rPr>
            </w:pPr>
          </w:p>
          <w:p w14:paraId="309418DA" w14:textId="77777777" w:rsidR="001B2186" w:rsidRPr="00424DB2" w:rsidRDefault="001B2186">
            <w:pPr>
              <w:rPr>
                <w:rFonts w:ascii="Courier New" w:hAnsi="Courier New"/>
                <w:sz w:val="16"/>
              </w:rPr>
            </w:pPr>
            <w:r w:rsidRPr="00424DB2">
              <w:rPr>
                <w:rFonts w:ascii="Courier New" w:hAnsi="Courier New"/>
                <w:sz w:val="16"/>
              </w:rPr>
              <w:t xml:space="preserve">Select PROSTHETIC DISABILITY CODE: </w:t>
            </w:r>
            <w:r w:rsidRPr="00424DB2">
              <w:rPr>
                <w:rFonts w:ascii="Courier New" w:hAnsi="Courier New"/>
                <w:b/>
                <w:sz w:val="16"/>
              </w:rPr>
              <w:t>&lt;Enter&gt;</w:t>
            </w:r>
          </w:p>
          <w:p w14:paraId="3C8A2189" w14:textId="77777777" w:rsidR="001B2186" w:rsidRPr="00424DB2" w:rsidRDefault="001B2186">
            <w:pPr>
              <w:rPr>
                <w:rFonts w:ascii="Courier New" w:hAnsi="Courier New"/>
                <w:sz w:val="16"/>
              </w:rPr>
            </w:pPr>
            <w:r w:rsidRPr="00424DB2">
              <w:rPr>
                <w:rFonts w:ascii="Courier New" w:hAnsi="Courier New"/>
                <w:sz w:val="16"/>
              </w:rPr>
              <w:t>PROSPATIENT,ONE HAS THE FOLLOWING DISABILITY CODES:</w:t>
            </w:r>
          </w:p>
          <w:p w14:paraId="1A356368" w14:textId="77777777" w:rsidR="001B2186" w:rsidRPr="00424DB2" w:rsidRDefault="001B2186">
            <w:pPr>
              <w:rPr>
                <w:rFonts w:ascii="Courier New" w:hAnsi="Courier New"/>
                <w:sz w:val="16"/>
              </w:rPr>
            </w:pPr>
          </w:p>
          <w:p w14:paraId="0D335012" w14:textId="77777777" w:rsidR="001B2186" w:rsidRPr="00424DB2" w:rsidRDefault="001B2186">
            <w:pPr>
              <w:rPr>
                <w:rFonts w:ascii="Courier New" w:hAnsi="Courier New"/>
                <w:sz w:val="16"/>
              </w:rPr>
            </w:pPr>
            <w:r w:rsidRPr="00424DB2">
              <w:rPr>
                <w:rFonts w:ascii="Courier New" w:hAnsi="Courier New"/>
                <w:sz w:val="16"/>
              </w:rPr>
              <w:t xml:space="preserve">     COS/B     NSC   EMPLOYEE </w:t>
            </w:r>
          </w:p>
          <w:p w14:paraId="04937A5D" w14:textId="77777777" w:rsidR="001B2186" w:rsidRPr="00424DB2" w:rsidRDefault="001B2186">
            <w:pPr>
              <w:rPr>
                <w:rFonts w:ascii="Courier New" w:hAnsi="Courier New"/>
                <w:sz w:val="16"/>
              </w:rPr>
            </w:pPr>
            <w:r w:rsidRPr="00424DB2">
              <w:rPr>
                <w:rFonts w:ascii="Courier New" w:hAnsi="Courier New"/>
                <w:sz w:val="16"/>
              </w:rPr>
              <w:t xml:space="preserve">     AMP/LAE   SC    SC VIETNAM </w:t>
            </w:r>
          </w:p>
          <w:p w14:paraId="28CA01A0" w14:textId="77777777" w:rsidR="001B2186" w:rsidRPr="00424DB2" w:rsidRDefault="001B2186">
            <w:pPr>
              <w:rPr>
                <w:rFonts w:ascii="Courier New" w:hAnsi="Courier New"/>
                <w:sz w:val="16"/>
              </w:rPr>
            </w:pPr>
            <w:r w:rsidRPr="00424DB2">
              <w:rPr>
                <w:rFonts w:ascii="Courier New" w:hAnsi="Courier New"/>
                <w:sz w:val="16"/>
              </w:rPr>
              <w:t xml:space="preserve">     AMP/LAE   NSC   SC VIETNAM </w:t>
            </w:r>
          </w:p>
          <w:p w14:paraId="68AD27AC" w14:textId="77777777" w:rsidR="001B2186" w:rsidRPr="00424DB2" w:rsidRDefault="001B2186">
            <w:pPr>
              <w:rPr>
                <w:rFonts w:ascii="Courier New" w:hAnsi="Courier New"/>
                <w:sz w:val="16"/>
              </w:rPr>
            </w:pPr>
            <w:r w:rsidRPr="00424DB2">
              <w:rPr>
                <w:rFonts w:ascii="Courier New" w:hAnsi="Courier New"/>
                <w:sz w:val="16"/>
              </w:rPr>
              <w:t xml:space="preserve">     ORTH/PLS  SC    INPATIENT </w:t>
            </w:r>
          </w:p>
          <w:p w14:paraId="55D7D570" w14:textId="77777777" w:rsidR="001B2186" w:rsidRPr="00424DB2" w:rsidRDefault="001B2186">
            <w:pPr>
              <w:rPr>
                <w:rFonts w:ascii="Courier New" w:hAnsi="Courier New"/>
                <w:sz w:val="16"/>
              </w:rPr>
            </w:pPr>
            <w:r w:rsidRPr="00424DB2">
              <w:rPr>
                <w:rFonts w:ascii="Courier New" w:hAnsi="Courier New"/>
                <w:sz w:val="16"/>
              </w:rPr>
              <w:t xml:space="preserve">     ORTH/DLF  SC    SC VIETNAM </w:t>
            </w:r>
          </w:p>
          <w:p w14:paraId="54240F5D" w14:textId="77777777" w:rsidR="001B2186" w:rsidRPr="00424DB2" w:rsidRDefault="001B2186">
            <w:pPr>
              <w:rPr>
                <w:rFonts w:ascii="Courier New" w:hAnsi="Courier New"/>
                <w:sz w:val="16"/>
              </w:rPr>
            </w:pPr>
            <w:r w:rsidRPr="00424DB2">
              <w:rPr>
                <w:rFonts w:ascii="Courier New" w:hAnsi="Courier New"/>
                <w:sz w:val="16"/>
              </w:rPr>
              <w:t xml:space="preserve">     AO/AUTO   SC    SC VIETNAM </w:t>
            </w:r>
          </w:p>
          <w:p w14:paraId="066E4F49" w14:textId="77777777" w:rsidR="001B2186" w:rsidRPr="00424DB2" w:rsidRDefault="001B2186">
            <w:pPr>
              <w:rPr>
                <w:rFonts w:ascii="Courier New" w:hAnsi="Courier New"/>
                <w:sz w:val="16"/>
              </w:rPr>
            </w:pPr>
          </w:p>
          <w:p w14:paraId="50E45798" w14:textId="77777777" w:rsidR="001B2186" w:rsidRPr="00424DB2" w:rsidRDefault="001B2186">
            <w:pPr>
              <w:rPr>
                <w:rFonts w:ascii="Courier New" w:hAnsi="Courier New"/>
                <w:sz w:val="16"/>
              </w:rPr>
            </w:pPr>
          </w:p>
          <w:p w14:paraId="63014546" w14:textId="77777777" w:rsidR="001B2186" w:rsidRPr="00424DB2" w:rsidRDefault="001B2186">
            <w:pPr>
              <w:rPr>
                <w:rFonts w:ascii="Courier New" w:hAnsi="Courier New"/>
                <w:sz w:val="16"/>
              </w:rPr>
            </w:pPr>
            <w:r w:rsidRPr="00424DB2">
              <w:rPr>
                <w:rFonts w:ascii="Courier New" w:hAnsi="Courier New"/>
                <w:sz w:val="16"/>
              </w:rPr>
              <w:t xml:space="preserve">Would you like to Mark a Disability Code as Deleted? NO// </w:t>
            </w:r>
            <w:r w:rsidRPr="00424DB2">
              <w:rPr>
                <w:rFonts w:ascii="Courier New" w:hAnsi="Courier New"/>
                <w:b/>
                <w:sz w:val="16"/>
              </w:rPr>
              <w:t>&lt;Enter&gt;</w:t>
            </w:r>
          </w:p>
          <w:p w14:paraId="42CB6D37" w14:textId="77777777" w:rsidR="001B2186" w:rsidRPr="00424DB2" w:rsidRDefault="001B2186">
            <w:r w:rsidRPr="00424DB2">
              <w:rPr>
                <w:rFonts w:ascii="Courier New" w:hAnsi="Courier New"/>
                <w:sz w:val="16"/>
              </w:rPr>
              <w:t>*Comments on file</w:t>
            </w:r>
          </w:p>
        </w:tc>
      </w:tr>
    </w:tbl>
    <w:p w14:paraId="0626A8D6" w14:textId="77777777" w:rsidR="001B2186" w:rsidRPr="00424DB2" w:rsidRDefault="001B2186">
      <w:pPr>
        <w:pStyle w:val="BlockLine"/>
      </w:pPr>
      <w:r w:rsidRPr="00424DB2">
        <w:t xml:space="preserve"> </w:t>
      </w:r>
    </w:p>
    <w:p w14:paraId="1427DA55" w14:textId="77777777" w:rsidR="001B2186" w:rsidRPr="00424DB2" w:rsidRDefault="001B2186">
      <w:pPr>
        <w:pStyle w:val="MapTitle"/>
      </w:pPr>
      <w:r w:rsidRPr="00424DB2">
        <w:br w:type="page"/>
      </w:r>
      <w:bookmarkStart w:id="42" w:name="_Toc395634669"/>
      <w:r w:rsidRPr="00424DB2">
        <w:lastRenderedPageBreak/>
        <w:t>View Home Oxygen Items</w:t>
      </w:r>
      <w:bookmarkEnd w:id="42"/>
    </w:p>
    <w:p w14:paraId="57EFB862"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3579AFE" w14:textId="77777777">
        <w:trPr>
          <w:cantSplit/>
        </w:trPr>
        <w:tc>
          <w:tcPr>
            <w:tcW w:w="1728" w:type="dxa"/>
          </w:tcPr>
          <w:p w14:paraId="228168B6" w14:textId="77777777" w:rsidR="001B2186" w:rsidRPr="00424DB2" w:rsidRDefault="001B2186">
            <w:pPr>
              <w:pStyle w:val="BlockLabel"/>
            </w:pPr>
            <w:r w:rsidRPr="00424DB2">
              <w:t>Function description</w:t>
            </w:r>
          </w:p>
        </w:tc>
        <w:tc>
          <w:tcPr>
            <w:tcW w:w="7740" w:type="dxa"/>
          </w:tcPr>
          <w:p w14:paraId="599AD12D" w14:textId="77777777" w:rsidR="001B2186" w:rsidRPr="00424DB2" w:rsidRDefault="001B2186">
            <w:pPr>
              <w:pStyle w:val="BlockText"/>
            </w:pPr>
            <w:r w:rsidRPr="00424DB2">
              <w:t xml:space="preserve">You can view the patient’s home oxygen information by typing </w:t>
            </w:r>
            <w:r w:rsidRPr="00424DB2">
              <w:rPr>
                <w:b/>
              </w:rPr>
              <w:t>8</w:t>
            </w:r>
            <w:r w:rsidRPr="00424DB2">
              <w:t xml:space="preserve"> at the </w:t>
            </w:r>
            <w:r w:rsidRPr="00424DB2">
              <w:rPr>
                <w:b/>
              </w:rPr>
              <w:t>“Enter 10-2319....”</w:t>
            </w:r>
            <w:r w:rsidRPr="00424DB2">
              <w:t xml:space="preserve"> prompt.</w:t>
            </w:r>
          </w:p>
        </w:tc>
      </w:tr>
    </w:tbl>
    <w:p w14:paraId="72E1CE79"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68E3ACE1" w14:textId="77777777">
        <w:trPr>
          <w:cantSplit/>
        </w:trPr>
        <w:tc>
          <w:tcPr>
            <w:tcW w:w="1728" w:type="dxa"/>
          </w:tcPr>
          <w:p w14:paraId="5BBAEDBE" w14:textId="77777777" w:rsidR="001B2186" w:rsidRPr="00424DB2" w:rsidRDefault="001B2186">
            <w:pPr>
              <w:pStyle w:val="BlockLabel"/>
            </w:pPr>
            <w:r w:rsidRPr="00424DB2">
              <w:t>Sample output</w:t>
            </w:r>
          </w:p>
        </w:tc>
        <w:tc>
          <w:tcPr>
            <w:tcW w:w="7740" w:type="dxa"/>
            <w:tcBorders>
              <w:top w:val="single" w:sz="6" w:space="0" w:color="auto"/>
              <w:left w:val="single" w:sz="6" w:space="0" w:color="auto"/>
              <w:bottom w:val="single" w:sz="6" w:space="0" w:color="auto"/>
              <w:right w:val="single" w:sz="6" w:space="0" w:color="auto"/>
            </w:tcBorders>
          </w:tcPr>
          <w:p w14:paraId="2D3F808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one of the following:</w:t>
            </w:r>
          </w:p>
          <w:p w14:paraId="78332B43"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rPr>
              <w:t xml:space="preserve">          </w:t>
            </w:r>
            <w:r w:rsidRPr="00424DB2">
              <w:rPr>
                <w:rFonts w:ascii="Courier New" w:hAnsi="Courier New" w:cs="Courier New"/>
                <w:sz w:val="16"/>
                <w:lang w:val="fr-CA"/>
              </w:rPr>
              <w:t>1         PATIENT DEMOGRAPHICS</w:t>
            </w:r>
          </w:p>
          <w:p w14:paraId="5E0F9037"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2         CLINIC ENROLLMENTS/CORRESPONDENCE</w:t>
            </w:r>
          </w:p>
          <w:p w14:paraId="161C76F5"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3         ENTITLEMENT INFORMATION</w:t>
            </w:r>
          </w:p>
          <w:p w14:paraId="5D0C5AD6"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4         APPLIANCE TRANSACTIONS</w:t>
            </w:r>
          </w:p>
          <w:p w14:paraId="3E05A8AC"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5         AUTO ADAPTIVE INFORMATION</w:t>
            </w:r>
          </w:p>
          <w:p w14:paraId="7A249BA8"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6         CRITICAL COMMENTS</w:t>
            </w:r>
          </w:p>
          <w:p w14:paraId="69747FA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lang w:val="fr-CA"/>
              </w:rPr>
              <w:t xml:space="preserve">          </w:t>
            </w:r>
            <w:r w:rsidRPr="00424DB2">
              <w:rPr>
                <w:rFonts w:ascii="Courier New" w:hAnsi="Courier New" w:cs="Courier New"/>
                <w:sz w:val="16"/>
              </w:rPr>
              <w:t>7         ADD/EDIT DISABILITY CODE</w:t>
            </w:r>
          </w:p>
          <w:p w14:paraId="35531598"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8         HOME OXYGEN ITEMS</w:t>
            </w:r>
          </w:p>
          <w:p w14:paraId="4F704AD3" w14:textId="77777777" w:rsidR="001B2186" w:rsidRPr="00424DB2" w:rsidRDefault="001B2186">
            <w:pPr>
              <w:pStyle w:val="BlockText"/>
              <w:rPr>
                <w:rFonts w:ascii="Courier New" w:hAnsi="Courier New" w:cs="Courier New"/>
                <w:sz w:val="16"/>
              </w:rPr>
            </w:pPr>
          </w:p>
          <w:p w14:paraId="21F35BF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10-2319 screen to VIEW (1-8),'^' to EXIT, or 'return' to continue: </w:t>
            </w:r>
            <w:r w:rsidRPr="00424DB2">
              <w:rPr>
                <w:rFonts w:ascii="Courier New" w:hAnsi="Courier New" w:cs="Courier New"/>
                <w:b/>
                <w:sz w:val="16"/>
              </w:rPr>
              <w:t>8</w:t>
            </w:r>
            <w:r w:rsidRPr="00424DB2">
              <w:rPr>
                <w:rFonts w:ascii="Courier New" w:hAnsi="Courier New" w:cs="Courier New"/>
                <w:sz w:val="16"/>
              </w:rPr>
              <w:t xml:space="preserve"> </w:t>
            </w:r>
            <w:r w:rsidRPr="00424DB2">
              <w:rPr>
                <w:rFonts w:ascii="Courier New" w:hAnsi="Courier New" w:cs="Courier New"/>
                <w:b/>
                <w:bCs/>
                <w:sz w:val="16"/>
              </w:rPr>
              <w:t>&lt;Enter&gt;</w:t>
            </w:r>
            <w:r w:rsidRPr="00424DB2">
              <w:rPr>
                <w:rFonts w:ascii="Courier New" w:hAnsi="Courier New" w:cs="Courier New"/>
                <w:sz w:val="16"/>
              </w:rPr>
              <w:t xml:space="preserve"> HOME OXYGEN ITEMS</w:t>
            </w:r>
          </w:p>
          <w:p w14:paraId="101CE2DD"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PROSPATIENT,THREE     000-00-0003</w:t>
            </w:r>
          </w:p>
          <w:p w14:paraId="3F37E59E"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Current Prescription (#5)</w:t>
            </w:r>
          </w:p>
          <w:p w14:paraId="5E70B41D"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Active Date: OCT 16,2003    Expiration Date: OCT 15,2004</w:t>
            </w:r>
          </w:p>
          <w:p w14:paraId="24BAB4F2"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CONCENTRATOR 02 @ 28% VIA COOL AEROSOL TRACH MASK, BUNN COMPRESSOR, M TANK</w:t>
            </w:r>
          </w:p>
          <w:p w14:paraId="29BC7DC9" w14:textId="77777777" w:rsidR="001B2186" w:rsidRPr="00424DB2" w:rsidRDefault="001B2186">
            <w:pPr>
              <w:pStyle w:val="BlockText"/>
              <w:tabs>
                <w:tab w:val="left" w:pos="792"/>
              </w:tabs>
              <w:rPr>
                <w:rFonts w:ascii="Courier New" w:hAnsi="Courier New" w:cs="Courier New"/>
                <w:sz w:val="16"/>
              </w:rPr>
            </w:pPr>
          </w:p>
          <w:p w14:paraId="3F3241A4"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10 E TANKS, 4 TRACH MASKS, 6 1000 ML PREFILLED AND 4 500 ML AEROSOL BTLS</w:t>
            </w:r>
          </w:p>
          <w:p w14:paraId="060CFE35"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PER MO.</w:t>
            </w:r>
          </w:p>
          <w:p w14:paraId="3B80F1A0"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NEBULIZER .5 CC ALBUTEROL &amp; 2.5 CC IPRATROPRIUM,</w:t>
            </w:r>
          </w:p>
          <w:p w14:paraId="5CC24DB5"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2 #6 SHILEY TRACH TUBES CUFFED, UNFENESTRATED EVERY 6 MONTHS WITH NON-</w:t>
            </w:r>
          </w:p>
          <w:p w14:paraId="252BF6A4"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DISPOSABLE INNER CANNULAS</w:t>
            </w:r>
          </w:p>
          <w:p w14:paraId="22A1BBE9"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Enter RETURN to continue or '^' to exit:  </w:t>
            </w:r>
            <w:r w:rsidRPr="00424DB2">
              <w:rPr>
                <w:rFonts w:ascii="Courier New" w:hAnsi="Courier New" w:cs="Courier New"/>
                <w:b/>
                <w:bCs/>
                <w:sz w:val="16"/>
              </w:rPr>
              <w:t>&lt;Enter&gt;</w:t>
            </w:r>
            <w:r w:rsidRPr="00424DB2">
              <w:rPr>
                <w:rFonts w:ascii="Courier New" w:hAnsi="Courier New" w:cs="Courier New"/>
                <w:sz w:val="16"/>
              </w:rPr>
              <w:t xml:space="preserve"> </w:t>
            </w:r>
          </w:p>
          <w:p w14:paraId="31B29451"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w:t>
            </w:r>
          </w:p>
          <w:p w14:paraId="2AF0A385"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PROSPATIENT,THREE     SSN: 000-00-0003   DOB: OCT 12,1954   CLAIM# 391580866</w:t>
            </w:r>
          </w:p>
          <w:p w14:paraId="6CBDF2B7"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Date    Qty    Item     Type  Vendor     Sta  Serial  Delivery Date Tot Cost</w:t>
            </w:r>
          </w:p>
          <w:p w14:paraId="4E1548AC"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1. 01/27/04  4   HUMIDIFIER    X FIRST COMM  695           02/11/04      26.60</w:t>
            </w:r>
          </w:p>
          <w:p w14:paraId="2191C16F"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6FB675B8"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2. 01/27/04  1   OXYGEN-REN    X FIRST COMM  695           02/11/04      90.25</w:t>
            </w:r>
          </w:p>
          <w:p w14:paraId="45CF0F1A"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33832AA5"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3. 01/27/04  1   OX-COMPRES    X FIRST COMM  695           02/11/04      42.75</w:t>
            </w:r>
          </w:p>
          <w:p w14:paraId="4A07B962"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255FBC58"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4. 12/17/03  12  NEBULIZER    I  FIRST COMM  695           12/22/03      14.76</w:t>
            </w:r>
          </w:p>
          <w:p w14:paraId="64C94A58"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1935EBA9"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5. 12/17/03  1   OXYGEN-REN    X FIRST COMM  695           12/22/03      90.25</w:t>
            </w:r>
          </w:p>
          <w:p w14:paraId="449E7621"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0E26B1A0"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6. 12/17/03  8   OXYGEN-REF    X FIRST COMM  695           12/22/03      72.24</w:t>
            </w:r>
          </w:p>
          <w:p w14:paraId="7D78EE3C"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23586CF5"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7. 12/17/03  1   OX-COMPRES    X FIRST COMM  695           12/22/03      42.75</w:t>
            </w:r>
          </w:p>
          <w:p w14:paraId="1258C1E8"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72139F05"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8. 11/24/03  4   HUMIDIFIER    X FIRST COMM  695           12/05/03      26.60</w:t>
            </w:r>
          </w:p>
          <w:p w14:paraId="75C8766E"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26743E4B"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9. 11/24/03  4   NEBULIZER    I  FIRST COMM  695           12/05/03       4.92</w:t>
            </w:r>
          </w:p>
          <w:p w14:paraId="54867F1D" w14:textId="77777777" w:rsidR="001B2186" w:rsidRPr="00424DB2" w:rsidRDefault="001B2186">
            <w:pPr>
              <w:pStyle w:val="BlockText"/>
              <w:tabs>
                <w:tab w:val="left" w:pos="792"/>
              </w:tabs>
              <w:rPr>
                <w:rFonts w:ascii="Courier New" w:hAnsi="Courier New" w:cs="Courier New"/>
                <w:sz w:val="16"/>
              </w:rPr>
            </w:pPr>
            <w:r w:rsidRPr="00424DB2">
              <w:rPr>
                <w:rFonts w:ascii="Courier New" w:hAnsi="Courier New" w:cs="Courier New"/>
                <w:sz w:val="16"/>
              </w:rPr>
              <w:t xml:space="preserve">   4111</w:t>
            </w:r>
          </w:p>
          <w:p w14:paraId="46C75A65" w14:textId="77777777" w:rsidR="001B2186" w:rsidRPr="00424DB2" w:rsidRDefault="001B2186">
            <w:pPr>
              <w:pStyle w:val="BlockText"/>
              <w:tabs>
                <w:tab w:val="left" w:pos="792"/>
              </w:tabs>
            </w:pPr>
            <w:r w:rsidRPr="00424DB2">
              <w:rPr>
                <w:rFonts w:ascii="Courier New" w:hAnsi="Courier New" w:cs="Courier New"/>
                <w:sz w:val="16"/>
              </w:rPr>
              <w:t>10. 11/24/03 1   OXYGEN-REN    X FIRST COMM  695           12/05/03      90.25</w:t>
            </w:r>
          </w:p>
        </w:tc>
      </w:tr>
    </w:tbl>
    <w:p w14:paraId="016C2BED" w14:textId="77777777" w:rsidR="001B2186" w:rsidRPr="00424DB2" w:rsidRDefault="001B2186">
      <w:pPr>
        <w:pStyle w:val="BlockLine"/>
      </w:pPr>
      <w:r w:rsidRPr="00424DB2">
        <w:t xml:space="preserve">  </w:t>
      </w:r>
    </w:p>
    <w:p w14:paraId="2DDDE410" w14:textId="77777777" w:rsidR="001B2186" w:rsidRPr="00424DB2" w:rsidRDefault="001B2186">
      <w:pPr>
        <w:pStyle w:val="ChapterTitle"/>
      </w:pPr>
      <w:r w:rsidRPr="00424DB2">
        <w:br w:type="page"/>
      </w:r>
      <w:bookmarkStart w:id="43" w:name="_Hlt495365236"/>
      <w:bookmarkStart w:id="44" w:name="_Toc395634670"/>
      <w:bookmarkEnd w:id="43"/>
      <w:r w:rsidRPr="00424DB2">
        <w:lastRenderedPageBreak/>
        <w:t>Transaction Inquiry (TI)</w:t>
      </w:r>
      <w:bookmarkEnd w:id="44"/>
    </w:p>
    <w:p w14:paraId="3482FFCC" w14:textId="77777777" w:rsidR="001B2186" w:rsidRPr="00424DB2" w:rsidRDefault="001B2186">
      <w:pPr>
        <w:pStyle w:val="MapTitle"/>
      </w:pPr>
      <w:bookmarkStart w:id="45" w:name="_Toc395634671"/>
      <w:r w:rsidRPr="00424DB2">
        <w:t>View a Transaction</w:t>
      </w:r>
      <w:bookmarkEnd w:id="45"/>
    </w:p>
    <w:p w14:paraId="209C0D1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A62B162" w14:textId="77777777">
        <w:trPr>
          <w:cantSplit/>
        </w:trPr>
        <w:tc>
          <w:tcPr>
            <w:tcW w:w="1728" w:type="dxa"/>
          </w:tcPr>
          <w:p w14:paraId="1DAFE51F" w14:textId="77777777" w:rsidR="001B2186" w:rsidRPr="00424DB2" w:rsidRDefault="001B2186">
            <w:pPr>
              <w:pStyle w:val="BlockLabel"/>
            </w:pPr>
            <w:r w:rsidRPr="00424DB2">
              <w:t>Function description</w:t>
            </w:r>
          </w:p>
        </w:tc>
        <w:tc>
          <w:tcPr>
            <w:tcW w:w="7740" w:type="dxa"/>
          </w:tcPr>
          <w:p w14:paraId="7FF58E58" w14:textId="77777777" w:rsidR="001B2186" w:rsidRPr="00424DB2" w:rsidRDefault="001B2186">
            <w:pPr>
              <w:pStyle w:val="BlockText"/>
            </w:pPr>
            <w:r w:rsidRPr="00424DB2">
              <w:t xml:space="preserve">You can view a single purchasing transaction through the </w:t>
            </w:r>
            <w:r w:rsidRPr="00424DB2">
              <w:rPr>
                <w:b/>
              </w:rPr>
              <w:t>Transaction Inquiry (TI)</w:t>
            </w:r>
            <w:r w:rsidRPr="00424DB2">
              <w:t xml:space="preserve"> option from the </w:t>
            </w:r>
            <w:r w:rsidRPr="00424DB2">
              <w:rPr>
                <w:b/>
              </w:rPr>
              <w:t>Display/Print</w:t>
            </w:r>
            <w:r w:rsidRPr="00424DB2">
              <w:t xml:space="preserve"> Menu.  (This option displays purchasing information for a specific transaction from the Prosthetics 1358 file (#664.))</w:t>
            </w:r>
          </w:p>
        </w:tc>
      </w:tr>
    </w:tbl>
    <w:p w14:paraId="073BAB9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6807FD3" w14:textId="77777777">
        <w:trPr>
          <w:cantSplit/>
        </w:trPr>
        <w:tc>
          <w:tcPr>
            <w:tcW w:w="1728" w:type="dxa"/>
          </w:tcPr>
          <w:p w14:paraId="173248B3" w14:textId="77777777" w:rsidR="001B2186" w:rsidRPr="00424DB2" w:rsidRDefault="001B2186">
            <w:pPr>
              <w:pStyle w:val="BlockLabel"/>
            </w:pPr>
            <w:r w:rsidRPr="00424DB2">
              <w:t>Steps</w:t>
            </w:r>
          </w:p>
        </w:tc>
        <w:tc>
          <w:tcPr>
            <w:tcW w:w="7740" w:type="dxa"/>
          </w:tcPr>
          <w:p w14:paraId="7F1BBF22" w14:textId="77777777" w:rsidR="001B2186" w:rsidRPr="00424DB2" w:rsidRDefault="001B2186">
            <w:pPr>
              <w:pStyle w:val="BlockText"/>
            </w:pPr>
            <w:r w:rsidRPr="00424DB2">
              <w:t>To perform a transaction inquiry, follow these steps:</w:t>
            </w:r>
          </w:p>
        </w:tc>
      </w:tr>
    </w:tbl>
    <w:p w14:paraId="6AB4A0E2"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037F43AA"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E8CF923"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713E70EE" w14:textId="77777777" w:rsidR="001B2186" w:rsidRPr="00424DB2" w:rsidRDefault="001B2186" w:rsidP="00B8212E">
            <w:pPr>
              <w:pStyle w:val="TableHeaderText"/>
            </w:pPr>
            <w:r w:rsidRPr="00424DB2">
              <w:t>Action</w:t>
            </w:r>
          </w:p>
        </w:tc>
      </w:tr>
      <w:tr w:rsidR="001B2186" w:rsidRPr="00424DB2" w14:paraId="2418A2A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4538522"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532741EA" w14:textId="77777777" w:rsidR="001B2186" w:rsidRPr="00424DB2" w:rsidRDefault="001B2186" w:rsidP="00B8212E">
            <w:pPr>
              <w:pStyle w:val="TableText"/>
            </w:pPr>
            <w:r w:rsidRPr="00424DB2">
              <w:t xml:space="preserve">Type </w:t>
            </w:r>
            <w:r w:rsidRPr="00424DB2">
              <w:rPr>
                <w:b/>
              </w:rPr>
              <w:t>TI</w:t>
            </w:r>
            <w:r w:rsidRPr="00424DB2">
              <w:t xml:space="preserve"> for the </w:t>
            </w:r>
            <w:r w:rsidRPr="00424DB2">
              <w:rPr>
                <w:b/>
              </w:rPr>
              <w:t>Transaction Inquiry</w:t>
            </w:r>
            <w:r w:rsidRPr="00424DB2">
              <w:t xml:space="preserve"> option from the </w:t>
            </w:r>
            <w:r w:rsidRPr="00424DB2">
              <w:rPr>
                <w:b/>
              </w:rPr>
              <w:t>Display/Print</w:t>
            </w:r>
            <w:r w:rsidRPr="00424DB2">
              <w:t xml:space="preserve"> Menu.</w:t>
            </w:r>
          </w:p>
        </w:tc>
      </w:tr>
      <w:tr w:rsidR="001B2186" w:rsidRPr="00424DB2" w14:paraId="755C936D" w14:textId="77777777">
        <w:trPr>
          <w:cantSplit/>
        </w:trPr>
        <w:tc>
          <w:tcPr>
            <w:tcW w:w="878" w:type="dxa"/>
            <w:tcBorders>
              <w:top w:val="single" w:sz="6" w:space="0" w:color="auto"/>
              <w:left w:val="single" w:sz="6" w:space="0" w:color="auto"/>
              <w:bottom w:val="single" w:sz="6" w:space="0" w:color="auto"/>
              <w:right w:val="single" w:sz="6" w:space="0" w:color="auto"/>
            </w:tcBorders>
          </w:tcPr>
          <w:p w14:paraId="60257334"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17C1801D" w14:textId="77777777" w:rsidR="001B2186" w:rsidRPr="00424DB2" w:rsidRDefault="001B2186" w:rsidP="00B8212E">
            <w:pPr>
              <w:pStyle w:val="TableText"/>
            </w:pPr>
            <w:r w:rsidRPr="00424DB2">
              <w:t xml:space="preserve">At the </w:t>
            </w:r>
            <w:r w:rsidRPr="00424DB2">
              <w:rPr>
                <w:rFonts w:ascii="Courier New" w:hAnsi="Courier New"/>
              </w:rPr>
              <w:t>Select Patient Name or Transaction Number</w:t>
            </w:r>
            <w:r w:rsidRPr="00424DB2">
              <w:t xml:space="preserve"> prompt, type a patient name or transaction number, and press &lt;</w:t>
            </w:r>
            <w:r w:rsidRPr="00424DB2">
              <w:rPr>
                <w:b/>
              </w:rPr>
              <w:t>Enter</w:t>
            </w:r>
            <w:r w:rsidRPr="00424DB2">
              <w:t>&gt;.</w:t>
            </w:r>
          </w:p>
        </w:tc>
      </w:tr>
      <w:tr w:rsidR="001B2186" w:rsidRPr="00424DB2" w14:paraId="3F5D33A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90B3F5"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7954A57A" w14:textId="77777777" w:rsidR="001B2186" w:rsidRPr="00424DB2" w:rsidRDefault="001B2186" w:rsidP="00B8212E">
            <w:pPr>
              <w:pStyle w:val="TableText"/>
            </w:pPr>
            <w:r w:rsidRPr="00424DB2">
              <w:t>Select the transaction you want to view from the list of transactions displayed.</w:t>
            </w:r>
          </w:p>
        </w:tc>
      </w:tr>
    </w:tbl>
    <w:p w14:paraId="75946583"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E434AC3" w14:textId="77777777">
        <w:trPr>
          <w:cantSplit/>
        </w:trPr>
        <w:tc>
          <w:tcPr>
            <w:tcW w:w="1728" w:type="dxa"/>
          </w:tcPr>
          <w:p w14:paraId="5907417C" w14:textId="77777777" w:rsidR="001B2186" w:rsidRPr="00424DB2" w:rsidRDefault="001B2186">
            <w:pPr>
              <w:pStyle w:val="BlockLabel"/>
            </w:pPr>
            <w:r w:rsidRPr="00424DB2">
              <w:t>Transaction Inquiry Screen</w:t>
            </w:r>
          </w:p>
        </w:tc>
        <w:tc>
          <w:tcPr>
            <w:tcW w:w="7740" w:type="dxa"/>
            <w:tcBorders>
              <w:top w:val="single" w:sz="4" w:space="0" w:color="auto"/>
              <w:left w:val="single" w:sz="4" w:space="0" w:color="auto"/>
              <w:bottom w:val="single" w:sz="4" w:space="0" w:color="auto"/>
              <w:right w:val="single" w:sz="4" w:space="0" w:color="auto"/>
            </w:tcBorders>
          </w:tcPr>
          <w:p w14:paraId="0668054C" w14:textId="77777777" w:rsidR="001B2186" w:rsidRPr="00424DB2" w:rsidRDefault="001B2186">
            <w:pPr>
              <w:rPr>
                <w:rFonts w:ascii="Courier New" w:hAnsi="Courier New"/>
                <w:sz w:val="18"/>
              </w:rPr>
            </w:pPr>
            <w:r w:rsidRPr="00424DB2">
              <w:rPr>
                <w:rFonts w:ascii="Courier New" w:hAnsi="Courier New"/>
                <w:sz w:val="18"/>
              </w:rPr>
              <w:t xml:space="preserve">   23     Display/Print Patient 2319</w:t>
            </w:r>
          </w:p>
          <w:p w14:paraId="5F9FE084" w14:textId="77777777" w:rsidR="001B2186" w:rsidRPr="00424DB2" w:rsidRDefault="001B2186">
            <w:pPr>
              <w:rPr>
                <w:b/>
                <w:bCs/>
              </w:rPr>
            </w:pPr>
            <w:r w:rsidRPr="00424DB2">
              <w:rPr>
                <w:rFonts w:ascii="Courier New" w:hAnsi="Courier New"/>
                <w:b/>
                <w:bCs/>
                <w:sz w:val="18"/>
              </w:rPr>
              <w:t xml:space="preserve">   TI     Transaction Inquiry</w:t>
            </w:r>
          </w:p>
          <w:p w14:paraId="137512BB" w14:textId="77777777" w:rsidR="001B2186" w:rsidRPr="00424DB2" w:rsidRDefault="001B2186">
            <w:pPr>
              <w:rPr>
                <w:rFonts w:ascii="Courier New" w:hAnsi="Courier New"/>
                <w:sz w:val="18"/>
              </w:rPr>
            </w:pPr>
            <w:r w:rsidRPr="00424DB2">
              <w:rPr>
                <w:rFonts w:ascii="Courier New" w:hAnsi="Courier New"/>
                <w:sz w:val="18"/>
              </w:rPr>
              <w:t xml:space="preserve">   IP     Print All Prosthetic Items</w:t>
            </w:r>
          </w:p>
          <w:p w14:paraId="0D5C3D32" w14:textId="77777777" w:rsidR="001B2186" w:rsidRPr="00424DB2" w:rsidRDefault="001B2186">
            <w:pPr>
              <w:rPr>
                <w:rFonts w:ascii="Courier New" w:hAnsi="Courier New"/>
                <w:sz w:val="18"/>
              </w:rPr>
            </w:pPr>
            <w:r w:rsidRPr="00424DB2">
              <w:rPr>
                <w:rFonts w:ascii="Courier New" w:hAnsi="Courier New"/>
                <w:sz w:val="18"/>
              </w:rPr>
              <w:t xml:space="preserve">   BI     Print Prosthetic Billings for MAS</w:t>
            </w:r>
          </w:p>
          <w:p w14:paraId="26A44F8D" w14:textId="77777777" w:rsidR="001B2186" w:rsidRPr="00424DB2" w:rsidRDefault="001B2186">
            <w:pPr>
              <w:rPr>
                <w:rFonts w:ascii="Courier New" w:hAnsi="Courier New"/>
                <w:sz w:val="18"/>
              </w:rPr>
            </w:pPr>
            <w:r w:rsidRPr="00424DB2">
              <w:rPr>
                <w:rFonts w:ascii="Courier New" w:hAnsi="Courier New"/>
                <w:sz w:val="18"/>
              </w:rPr>
              <w:t xml:space="preserve">   IH     Item History</w:t>
            </w:r>
          </w:p>
          <w:p w14:paraId="088CAA65" w14:textId="77777777" w:rsidR="001B2186" w:rsidRPr="00424DB2" w:rsidRDefault="001B2186">
            <w:pPr>
              <w:rPr>
                <w:rFonts w:ascii="Courier New" w:hAnsi="Courier New"/>
                <w:sz w:val="18"/>
              </w:rPr>
            </w:pPr>
            <w:r w:rsidRPr="00424DB2">
              <w:rPr>
                <w:rFonts w:ascii="Courier New" w:hAnsi="Courier New"/>
                <w:sz w:val="18"/>
              </w:rPr>
              <w:t xml:space="preserve">   SE     Search for Recalled Item</w:t>
            </w:r>
          </w:p>
          <w:p w14:paraId="177193D3" w14:textId="77777777" w:rsidR="001B2186" w:rsidRPr="00424DB2" w:rsidRDefault="001B2186">
            <w:pPr>
              <w:rPr>
                <w:rFonts w:ascii="Courier New" w:hAnsi="Courier New"/>
                <w:sz w:val="18"/>
              </w:rPr>
            </w:pPr>
            <w:r w:rsidRPr="00424DB2">
              <w:rPr>
                <w:rFonts w:ascii="Courier New" w:hAnsi="Courier New"/>
                <w:sz w:val="18"/>
              </w:rPr>
              <w:t xml:space="preserve">   SI     Site Parameter Inquiry</w:t>
            </w:r>
          </w:p>
          <w:p w14:paraId="7B40C2CA" w14:textId="77777777" w:rsidR="001B2186" w:rsidRPr="00424DB2" w:rsidRDefault="001B2186">
            <w:pPr>
              <w:rPr>
                <w:rFonts w:ascii="Courier New" w:hAnsi="Courier New"/>
                <w:sz w:val="18"/>
              </w:rPr>
            </w:pPr>
            <w:r w:rsidRPr="00424DB2">
              <w:rPr>
                <w:rFonts w:ascii="Courier New" w:hAnsi="Courier New"/>
                <w:sz w:val="18"/>
              </w:rPr>
              <w:t xml:space="preserve">   VI     Vendor Inquiry</w:t>
            </w:r>
          </w:p>
          <w:p w14:paraId="7E7DC7F9" w14:textId="77777777" w:rsidR="001B2186" w:rsidRPr="00424DB2" w:rsidRDefault="001B2186">
            <w:pPr>
              <w:rPr>
                <w:rFonts w:ascii="Courier New" w:hAnsi="Courier New"/>
                <w:sz w:val="18"/>
              </w:rPr>
            </w:pPr>
          </w:p>
          <w:p w14:paraId="3A6DA0C1" w14:textId="77777777" w:rsidR="001B2186" w:rsidRPr="00424DB2" w:rsidRDefault="001B2186">
            <w:pPr>
              <w:rPr>
                <w:rFonts w:ascii="Courier New" w:hAnsi="Courier New"/>
                <w:sz w:val="18"/>
              </w:rPr>
            </w:pPr>
            <w:r w:rsidRPr="00424DB2">
              <w:rPr>
                <w:rFonts w:ascii="Courier New" w:hAnsi="Courier New"/>
                <w:sz w:val="18"/>
              </w:rPr>
              <w:t xml:space="preserve">Select Display/Print Option: </w:t>
            </w:r>
            <w:r w:rsidRPr="00424DB2">
              <w:rPr>
                <w:rFonts w:ascii="Courier New" w:hAnsi="Courier New"/>
                <w:b/>
                <w:sz w:val="20"/>
              </w:rPr>
              <w:t>TI</w:t>
            </w:r>
            <w:r w:rsidRPr="00424DB2">
              <w:rPr>
                <w:rFonts w:ascii="Courier New" w:hAnsi="Courier New"/>
                <w:sz w:val="18"/>
              </w:rPr>
              <w:t xml:space="preserve"> </w:t>
            </w:r>
            <w:r w:rsidRPr="00424DB2">
              <w:rPr>
                <w:rFonts w:ascii="Courier New" w:hAnsi="Courier New"/>
                <w:b/>
                <w:bCs/>
                <w:sz w:val="18"/>
              </w:rPr>
              <w:t>&lt;Enter&gt;</w:t>
            </w:r>
            <w:r w:rsidRPr="00424DB2">
              <w:rPr>
                <w:rFonts w:ascii="Courier New" w:hAnsi="Courier New"/>
                <w:sz w:val="18"/>
              </w:rPr>
              <w:t xml:space="preserve"> Transaction Inquiry</w:t>
            </w:r>
          </w:p>
          <w:p w14:paraId="1ABCEB5A" w14:textId="77777777" w:rsidR="001B2186" w:rsidRPr="00424DB2" w:rsidRDefault="001B2186">
            <w:pPr>
              <w:rPr>
                <w:rFonts w:ascii="Courier New" w:hAnsi="Courier New"/>
                <w:sz w:val="18"/>
              </w:rPr>
            </w:pPr>
          </w:p>
          <w:p w14:paraId="5C9D8A00" w14:textId="77777777" w:rsidR="001B2186" w:rsidRPr="00424DB2" w:rsidRDefault="001B2186">
            <w:pPr>
              <w:rPr>
                <w:rFonts w:ascii="Courier New" w:hAnsi="Courier New"/>
                <w:sz w:val="18"/>
              </w:rPr>
            </w:pPr>
            <w:r w:rsidRPr="00424DB2">
              <w:rPr>
                <w:rFonts w:ascii="Courier New" w:hAnsi="Courier New"/>
                <w:sz w:val="18"/>
              </w:rPr>
              <w:t xml:space="preserve">Select Patient Name or Transaction Number: </w:t>
            </w:r>
            <w:r w:rsidRPr="00424DB2">
              <w:rPr>
                <w:rFonts w:ascii="Courier New" w:hAnsi="Courier New"/>
                <w:b/>
                <w:sz w:val="18"/>
              </w:rPr>
              <w:t>PROVIDER1,TWO</w:t>
            </w:r>
            <w:r w:rsidRPr="00424DB2">
              <w:rPr>
                <w:rFonts w:ascii="Courier New" w:hAnsi="Courier New"/>
                <w:sz w:val="18"/>
              </w:rPr>
              <w:t xml:space="preserve">  </w:t>
            </w:r>
            <w:r w:rsidRPr="00424DB2">
              <w:rPr>
                <w:rFonts w:ascii="Courier New" w:hAnsi="Courier New"/>
                <w:b/>
                <w:bCs/>
                <w:sz w:val="18"/>
              </w:rPr>
              <w:t>&lt;Enter&gt;</w:t>
            </w:r>
            <w:r w:rsidRPr="00424DB2">
              <w:rPr>
                <w:rFonts w:ascii="Courier New" w:hAnsi="Courier New"/>
                <w:sz w:val="18"/>
              </w:rPr>
              <w:t xml:space="preserve">  PROSPATIENT,ONE        1-1-30  </w:t>
            </w:r>
          </w:p>
          <w:p w14:paraId="22C40595" w14:textId="77777777" w:rsidR="001B2186" w:rsidRPr="00424DB2" w:rsidRDefault="001B2186">
            <w:pPr>
              <w:rPr>
                <w:rFonts w:ascii="Courier New" w:hAnsi="Courier New"/>
                <w:sz w:val="18"/>
              </w:rPr>
            </w:pPr>
            <w:r w:rsidRPr="00424DB2">
              <w:rPr>
                <w:rFonts w:ascii="Courier New" w:hAnsi="Courier New"/>
                <w:sz w:val="18"/>
              </w:rPr>
              <w:t xml:space="preserve">   453890765     NO     PILL             HINES, IL</w:t>
            </w:r>
          </w:p>
          <w:p w14:paraId="5516E7F7" w14:textId="77777777" w:rsidR="001B2186" w:rsidRPr="00424DB2" w:rsidRDefault="001B2186">
            <w:pPr>
              <w:rPr>
                <w:rFonts w:ascii="Courier New" w:hAnsi="Courier New"/>
                <w:sz w:val="18"/>
              </w:rPr>
            </w:pPr>
            <w:r w:rsidRPr="00424DB2">
              <w:rPr>
                <w:rFonts w:ascii="Courier New" w:hAnsi="Courier New"/>
                <w:sz w:val="18"/>
              </w:rPr>
              <w:t>1 PATIENT,ONE  1-31-2000 PATIENT,ONEClosed REF: 0002  EYEGLASSES</w:t>
            </w:r>
          </w:p>
          <w:p w14:paraId="6ACDC977" w14:textId="77777777" w:rsidR="001B2186" w:rsidRPr="00424DB2" w:rsidRDefault="001B2186">
            <w:pPr>
              <w:rPr>
                <w:rFonts w:ascii="Courier New" w:hAnsi="Courier New"/>
                <w:sz w:val="18"/>
              </w:rPr>
            </w:pPr>
            <w:r w:rsidRPr="00424DB2">
              <w:rPr>
                <w:rFonts w:ascii="Courier New" w:hAnsi="Courier New"/>
                <w:sz w:val="18"/>
              </w:rPr>
              <w:t>2 PATIENT,ONE  1-31-2000 PATIENT,ONEClosed REF: 0003  TEST ITEM</w:t>
            </w:r>
          </w:p>
          <w:p w14:paraId="73B6D928" w14:textId="77777777" w:rsidR="001B2186" w:rsidRPr="00424DB2" w:rsidRDefault="001B2186">
            <w:pPr>
              <w:rPr>
                <w:rFonts w:ascii="Courier New" w:hAnsi="Courier New"/>
                <w:sz w:val="18"/>
              </w:rPr>
            </w:pPr>
            <w:r w:rsidRPr="00424DB2">
              <w:rPr>
                <w:rFonts w:ascii="Courier New" w:hAnsi="Courier New"/>
                <w:sz w:val="18"/>
              </w:rPr>
              <w:t>3 PATIENT,ONE  1-31-2000 PATIENT,ONE       REF: 0004  TEST ITEM</w:t>
            </w:r>
          </w:p>
          <w:p w14:paraId="48B5C858" w14:textId="77777777" w:rsidR="001B2186" w:rsidRPr="00424DB2" w:rsidRDefault="001B2186">
            <w:pPr>
              <w:rPr>
                <w:rFonts w:ascii="Courier New" w:hAnsi="Courier New"/>
                <w:sz w:val="18"/>
              </w:rPr>
            </w:pPr>
            <w:r w:rsidRPr="00424DB2">
              <w:rPr>
                <w:rFonts w:ascii="Courier New" w:hAnsi="Courier New"/>
                <w:sz w:val="18"/>
              </w:rPr>
              <w:t>4 PATIENT,ONE  1-31-2000 PATIENT,ONE                  TEST ITEM</w:t>
            </w:r>
          </w:p>
          <w:p w14:paraId="00D3B8B5" w14:textId="77777777" w:rsidR="001B2186" w:rsidRPr="00424DB2" w:rsidRDefault="001B2186">
            <w:pPr>
              <w:rPr>
                <w:rFonts w:ascii="Courier New" w:hAnsi="Courier New"/>
                <w:sz w:val="18"/>
              </w:rPr>
            </w:pPr>
            <w:r w:rsidRPr="00424DB2">
              <w:rPr>
                <w:rFonts w:ascii="Courier New" w:hAnsi="Courier New"/>
                <w:sz w:val="18"/>
              </w:rPr>
              <w:t>5 PATIENT,ONE  1-31-2000 PATIENT,ONE       REF: 0003  PICKUP/DELIVERY</w:t>
            </w:r>
          </w:p>
          <w:p w14:paraId="556197F9" w14:textId="77777777" w:rsidR="001B2186" w:rsidRPr="00424DB2" w:rsidRDefault="001B2186">
            <w:pPr>
              <w:rPr>
                <w:rFonts w:ascii="Courier New" w:hAnsi="Courier New"/>
                <w:sz w:val="18"/>
              </w:rPr>
            </w:pPr>
          </w:p>
          <w:p w14:paraId="1C100959" w14:textId="77777777" w:rsidR="001B2186" w:rsidRPr="00424DB2" w:rsidRDefault="001B2186">
            <w:pPr>
              <w:pStyle w:val="BlockText"/>
            </w:pPr>
            <w:r w:rsidRPr="00424DB2">
              <w:t>P</w:t>
            </w:r>
            <w:r w:rsidRPr="00424DB2">
              <w:rPr>
                <w:rFonts w:ascii="Courier New" w:hAnsi="Courier New"/>
                <w:sz w:val="18"/>
              </w:rPr>
              <w:t xml:space="preserve">ress &lt;RETURN&gt; to see more, '^' to exit this list, OR CHOOSE 1-5: </w:t>
            </w:r>
            <w:r w:rsidRPr="00424DB2">
              <w:rPr>
                <w:rFonts w:ascii="Courier New" w:hAnsi="Courier New"/>
                <w:b/>
                <w:bCs/>
                <w:sz w:val="18"/>
              </w:rPr>
              <w:t>1 &lt;Enter&gt;</w:t>
            </w:r>
          </w:p>
        </w:tc>
      </w:tr>
      <w:tr w:rsidR="001B2186" w:rsidRPr="00424DB2" w14:paraId="499392B2" w14:textId="77777777">
        <w:trPr>
          <w:cantSplit/>
        </w:trPr>
        <w:tc>
          <w:tcPr>
            <w:tcW w:w="1728" w:type="dxa"/>
          </w:tcPr>
          <w:p w14:paraId="6697F3DA" w14:textId="77777777" w:rsidR="001B2186" w:rsidRPr="00424DB2" w:rsidRDefault="001B2186">
            <w:pPr>
              <w:pStyle w:val="BlockLabel"/>
            </w:pPr>
          </w:p>
        </w:tc>
        <w:tc>
          <w:tcPr>
            <w:tcW w:w="7740" w:type="dxa"/>
            <w:tcBorders>
              <w:top w:val="single" w:sz="4" w:space="0" w:color="auto"/>
              <w:left w:val="single" w:sz="4" w:space="0" w:color="auto"/>
              <w:bottom w:val="single" w:sz="4" w:space="0" w:color="auto"/>
              <w:right w:val="single" w:sz="4" w:space="0" w:color="auto"/>
            </w:tcBorders>
          </w:tcPr>
          <w:p w14:paraId="6E72EA4E" w14:textId="77777777" w:rsidR="001B2186" w:rsidRPr="00424DB2" w:rsidRDefault="001B2186">
            <w:pPr>
              <w:rPr>
                <w:rFonts w:ascii="Courier New" w:hAnsi="Courier New"/>
                <w:sz w:val="18"/>
              </w:rPr>
            </w:pPr>
          </w:p>
        </w:tc>
      </w:tr>
    </w:tbl>
    <w:p w14:paraId="3D6F80EB" w14:textId="77777777" w:rsidR="001B2186" w:rsidRPr="00424DB2" w:rsidRDefault="001B2186"/>
    <w:p w14:paraId="79B1916F" w14:textId="77777777" w:rsidR="001B2186" w:rsidRPr="00424DB2" w:rsidRDefault="001B2186">
      <w:pPr>
        <w:pStyle w:val="ContinuedOnNextPa"/>
      </w:pPr>
      <w:r w:rsidRPr="00424DB2">
        <w:t>Continued on next page</w:t>
      </w:r>
    </w:p>
    <w:p w14:paraId="2C2535E7"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View a Transaction</w:t>
      </w:r>
      <w:r w:rsidR="00B31F6B" w:rsidRPr="00424DB2">
        <w:fldChar w:fldCharType="end"/>
      </w:r>
      <w:r w:rsidRPr="00424DB2">
        <w:t xml:space="preserve">, </w:t>
      </w:r>
      <w:r w:rsidRPr="00424DB2">
        <w:rPr>
          <w:b w:val="0"/>
          <w:sz w:val="24"/>
        </w:rPr>
        <w:t>Continued</w:t>
      </w:r>
    </w:p>
    <w:p w14:paraId="2A91AC05"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29624EC" w14:textId="77777777">
        <w:trPr>
          <w:cantSplit/>
        </w:trPr>
        <w:tc>
          <w:tcPr>
            <w:tcW w:w="1728" w:type="dxa"/>
          </w:tcPr>
          <w:p w14:paraId="31811223" w14:textId="77777777" w:rsidR="001B2186" w:rsidRPr="00424DB2" w:rsidRDefault="001B2186">
            <w:pPr>
              <w:pStyle w:val="BlockLabel"/>
            </w:pPr>
            <w:r w:rsidRPr="00424DB2">
              <w:t>Print a transaction</w:t>
            </w:r>
          </w:p>
        </w:tc>
        <w:tc>
          <w:tcPr>
            <w:tcW w:w="7740" w:type="dxa"/>
          </w:tcPr>
          <w:p w14:paraId="3FA185C8" w14:textId="77777777" w:rsidR="001B2186" w:rsidRPr="00424DB2" w:rsidRDefault="001B2186">
            <w:pPr>
              <w:pStyle w:val="BlockText"/>
            </w:pPr>
            <w:r w:rsidRPr="00424DB2">
              <w:t>You can also print a transaction as well as view one.</w:t>
            </w:r>
          </w:p>
        </w:tc>
      </w:tr>
    </w:tbl>
    <w:p w14:paraId="45132E5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A7F5E64" w14:textId="77777777">
        <w:trPr>
          <w:cantSplit/>
        </w:trPr>
        <w:tc>
          <w:tcPr>
            <w:tcW w:w="1728" w:type="dxa"/>
          </w:tcPr>
          <w:p w14:paraId="0BE60A84" w14:textId="77777777" w:rsidR="001B2186" w:rsidRPr="00424DB2" w:rsidRDefault="001B2186">
            <w:pPr>
              <w:pStyle w:val="BlockLabel"/>
            </w:pPr>
            <w:r w:rsidRPr="00424DB2">
              <w:t xml:space="preserve">Steps </w:t>
            </w:r>
            <w:r w:rsidRPr="00424DB2">
              <w:rPr>
                <w:b w:val="0"/>
              </w:rPr>
              <w:t>(continued)</w:t>
            </w:r>
          </w:p>
        </w:tc>
        <w:tc>
          <w:tcPr>
            <w:tcW w:w="7740" w:type="dxa"/>
          </w:tcPr>
          <w:p w14:paraId="132E18F0" w14:textId="77777777" w:rsidR="001B2186" w:rsidRPr="00424DB2" w:rsidRDefault="001B2186">
            <w:pPr>
              <w:pStyle w:val="BlockText"/>
            </w:pPr>
            <w:r w:rsidRPr="00424DB2">
              <w:t>To perform a transaction inquiry, follow these steps:</w:t>
            </w:r>
          </w:p>
        </w:tc>
      </w:tr>
    </w:tbl>
    <w:p w14:paraId="33550CCD"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73764D7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0D8F295"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7DDF1D5C" w14:textId="77777777" w:rsidR="001B2186" w:rsidRPr="00424DB2" w:rsidRDefault="001B2186" w:rsidP="00B8212E">
            <w:pPr>
              <w:pStyle w:val="TableHeaderText"/>
            </w:pPr>
            <w:r w:rsidRPr="00424DB2">
              <w:t>Action</w:t>
            </w:r>
          </w:p>
        </w:tc>
      </w:tr>
      <w:tr w:rsidR="001B2186" w:rsidRPr="00424DB2" w14:paraId="1AE7EE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C863EDF"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6526C1DB" w14:textId="77777777" w:rsidR="001B2186" w:rsidRPr="00424DB2" w:rsidRDefault="001B2186" w:rsidP="00B8212E">
            <w:pPr>
              <w:pStyle w:val="TableText"/>
            </w:pPr>
            <w:r w:rsidRPr="00424DB2">
              <w:t xml:space="preserve">The </w:t>
            </w:r>
            <w:r w:rsidRPr="00424DB2">
              <w:rPr>
                <w:rFonts w:ascii="Courier New" w:hAnsi="Courier New"/>
              </w:rPr>
              <w:t>Device</w:t>
            </w:r>
            <w:r w:rsidRPr="00424DB2">
              <w:t xml:space="preserve"> prompt appears.</w:t>
            </w:r>
          </w:p>
        </w:tc>
      </w:tr>
      <w:tr w:rsidR="001B2186" w:rsidRPr="00424DB2" w14:paraId="6D78AC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4EB12128"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7C51E986" w14:textId="77777777" w:rsidR="001B2186" w:rsidRPr="00424DB2" w:rsidRDefault="001B2186" w:rsidP="00B8212E">
            <w:pPr>
              <w:pStyle w:val="TableText"/>
            </w:pPr>
            <w:r w:rsidRPr="00424DB2">
              <w:t xml:space="preserve">At the </w:t>
            </w:r>
            <w:r w:rsidRPr="00424DB2">
              <w:rPr>
                <w:rFonts w:ascii="Courier New" w:hAnsi="Courier New"/>
              </w:rPr>
              <w:t>Device</w:t>
            </w:r>
            <w:r w:rsidRPr="00424DB2">
              <w:t xml:space="preserve"> prompt, press &lt;</w:t>
            </w:r>
            <w:r w:rsidRPr="00424DB2">
              <w:rPr>
                <w:b/>
              </w:rPr>
              <w:t>Enter</w:t>
            </w:r>
            <w:r w:rsidRPr="00424DB2">
              <w:t xml:space="preserve">&gt; twice to display information to your terminal screen.  (You can also type </w:t>
            </w:r>
            <w:r w:rsidRPr="00424DB2">
              <w:rPr>
                <w:b/>
              </w:rPr>
              <w:t>SLAVE</w:t>
            </w:r>
            <w:r w:rsidRPr="00424DB2">
              <w:t xml:space="preserve"> to send the information to your printer, and press &lt;</w:t>
            </w:r>
            <w:r w:rsidRPr="00424DB2">
              <w:rPr>
                <w:b/>
              </w:rPr>
              <w:t>Enter</w:t>
            </w:r>
            <w:r w:rsidRPr="00424DB2">
              <w:t>&gt;.)</w:t>
            </w:r>
          </w:p>
        </w:tc>
      </w:tr>
      <w:tr w:rsidR="001B2186" w:rsidRPr="00424DB2" w14:paraId="34A85247" w14:textId="77777777">
        <w:trPr>
          <w:cantSplit/>
        </w:trPr>
        <w:tc>
          <w:tcPr>
            <w:tcW w:w="878" w:type="dxa"/>
            <w:tcBorders>
              <w:top w:val="single" w:sz="6" w:space="0" w:color="auto"/>
              <w:left w:val="single" w:sz="6" w:space="0" w:color="auto"/>
              <w:bottom w:val="single" w:sz="6" w:space="0" w:color="auto"/>
              <w:right w:val="single" w:sz="6" w:space="0" w:color="auto"/>
            </w:tcBorders>
          </w:tcPr>
          <w:p w14:paraId="497A7C20" w14:textId="77777777" w:rsidR="001B2186" w:rsidRPr="00424DB2" w:rsidRDefault="001B2186" w:rsidP="00B8212E">
            <w:pPr>
              <w:pStyle w:val="TableText"/>
            </w:pPr>
            <w:r w:rsidRPr="00424DB2">
              <w:t>6</w:t>
            </w:r>
          </w:p>
        </w:tc>
        <w:tc>
          <w:tcPr>
            <w:tcW w:w="6670" w:type="dxa"/>
            <w:tcBorders>
              <w:top w:val="single" w:sz="6" w:space="0" w:color="auto"/>
              <w:bottom w:val="single" w:sz="6" w:space="0" w:color="auto"/>
              <w:right w:val="single" w:sz="6" w:space="0" w:color="auto"/>
            </w:tcBorders>
          </w:tcPr>
          <w:p w14:paraId="7AF8C4F1" w14:textId="77777777" w:rsidR="001B2186" w:rsidRPr="00424DB2" w:rsidRDefault="001B2186" w:rsidP="00B8212E">
            <w:pPr>
              <w:pStyle w:val="TableText"/>
            </w:pPr>
            <w:r w:rsidRPr="00424DB2">
              <w:t>The transaction information displays for the requested patient.</w:t>
            </w:r>
          </w:p>
        </w:tc>
      </w:tr>
    </w:tbl>
    <w:p w14:paraId="38694A0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3A052C2" w14:textId="77777777">
        <w:trPr>
          <w:cantSplit/>
        </w:trPr>
        <w:tc>
          <w:tcPr>
            <w:tcW w:w="1728" w:type="dxa"/>
          </w:tcPr>
          <w:p w14:paraId="3A49DF63" w14:textId="77777777" w:rsidR="001B2186" w:rsidRPr="00424DB2" w:rsidRDefault="001B2186">
            <w:pPr>
              <w:pStyle w:val="BlockLabel"/>
            </w:pPr>
            <w:r w:rsidRPr="00424DB2">
              <w:t>Transaction Inquiry Screen</w:t>
            </w:r>
          </w:p>
        </w:tc>
        <w:tc>
          <w:tcPr>
            <w:tcW w:w="7740" w:type="dxa"/>
            <w:tcBorders>
              <w:top w:val="single" w:sz="4" w:space="0" w:color="auto"/>
              <w:left w:val="single" w:sz="4" w:space="0" w:color="auto"/>
              <w:bottom w:val="single" w:sz="4" w:space="0" w:color="auto"/>
              <w:right w:val="single" w:sz="4" w:space="0" w:color="auto"/>
            </w:tcBorders>
          </w:tcPr>
          <w:p w14:paraId="3F0BA192" w14:textId="77777777" w:rsidR="001B2186" w:rsidRPr="00424DB2" w:rsidRDefault="001B2186">
            <w:pPr>
              <w:rPr>
                <w:rFonts w:ascii="Courier New" w:hAnsi="Courier New"/>
                <w:sz w:val="18"/>
              </w:rPr>
            </w:pPr>
            <w:r w:rsidRPr="00424DB2">
              <w:rPr>
                <w:rFonts w:ascii="Courier New" w:hAnsi="Courier New"/>
                <w:sz w:val="18"/>
              </w:rPr>
              <w:t>1-31-2000 PROSPATIENT,ONE      Closed     REF: 0002    EYEGLASSES</w:t>
            </w:r>
          </w:p>
          <w:p w14:paraId="3C423841" w14:textId="77777777" w:rsidR="001B2186" w:rsidRPr="00424DB2" w:rsidRDefault="001B2186">
            <w:pPr>
              <w:rPr>
                <w:rFonts w:ascii="Courier New" w:hAnsi="Courier New"/>
                <w:sz w:val="18"/>
              </w:rPr>
            </w:pPr>
          </w:p>
          <w:p w14:paraId="5374E3C3" w14:textId="77777777" w:rsidR="001B2186" w:rsidRPr="00424DB2" w:rsidRDefault="001B2186">
            <w:pPr>
              <w:rPr>
                <w:rFonts w:ascii="Courier New" w:hAnsi="Courier New"/>
                <w:sz w:val="18"/>
              </w:rPr>
            </w:pPr>
            <w:r w:rsidRPr="00424DB2">
              <w:rPr>
                <w:rFonts w:ascii="Courier New" w:hAnsi="Courier New"/>
                <w:sz w:val="18"/>
              </w:rPr>
              <w:t>DEVICE: &lt;</w:t>
            </w:r>
            <w:r w:rsidRPr="00424DB2">
              <w:rPr>
                <w:rFonts w:ascii="Courier New" w:hAnsi="Courier New"/>
                <w:b/>
                <w:sz w:val="18"/>
              </w:rPr>
              <w:t>Enter</w:t>
            </w:r>
            <w:r w:rsidRPr="00424DB2">
              <w:rPr>
                <w:rFonts w:ascii="Courier New" w:hAnsi="Courier New"/>
                <w:sz w:val="18"/>
              </w:rPr>
              <w:t>&gt;  TELNET    Right Margin: 80// &lt;</w:t>
            </w:r>
            <w:r w:rsidRPr="00424DB2">
              <w:rPr>
                <w:rFonts w:ascii="Courier New" w:hAnsi="Courier New"/>
                <w:b/>
                <w:sz w:val="18"/>
              </w:rPr>
              <w:t>Enter</w:t>
            </w:r>
            <w:r w:rsidRPr="00424DB2">
              <w:rPr>
                <w:rFonts w:ascii="Courier New" w:hAnsi="Courier New"/>
                <w:sz w:val="18"/>
              </w:rPr>
              <w:t>&gt;</w:t>
            </w:r>
          </w:p>
          <w:p w14:paraId="46529AFD" w14:textId="77777777" w:rsidR="001B2186" w:rsidRPr="00424DB2" w:rsidRDefault="001B2186">
            <w:pPr>
              <w:rPr>
                <w:rFonts w:ascii="Courier New" w:hAnsi="Courier New"/>
                <w:sz w:val="18"/>
              </w:rPr>
            </w:pPr>
            <w:r w:rsidRPr="00424DB2">
              <w:rPr>
                <w:rFonts w:ascii="Courier New" w:hAnsi="Courier New"/>
                <w:sz w:val="18"/>
              </w:rPr>
              <w:t>PROSTHETICS 1358 LIST                    SEP 27,2000  09:46    PAGE 1</w:t>
            </w:r>
          </w:p>
          <w:p w14:paraId="6A10AC02" w14:textId="77777777" w:rsidR="001B2186" w:rsidRPr="00424DB2" w:rsidRDefault="001B2186">
            <w:pPr>
              <w:rPr>
                <w:rFonts w:ascii="Courier New" w:hAnsi="Courier New"/>
                <w:sz w:val="18"/>
              </w:rPr>
            </w:pPr>
            <w:r w:rsidRPr="00424DB2">
              <w:rPr>
                <w:rFonts w:ascii="Courier New" w:hAnsi="Courier New"/>
                <w:sz w:val="18"/>
              </w:rPr>
              <w:t>---------------------------------------------------------------------</w:t>
            </w:r>
          </w:p>
          <w:p w14:paraId="1CA3A93D" w14:textId="77777777" w:rsidR="001B2186" w:rsidRPr="00424DB2" w:rsidRDefault="001B2186">
            <w:pPr>
              <w:rPr>
                <w:rFonts w:ascii="Courier New" w:hAnsi="Courier New"/>
                <w:sz w:val="18"/>
              </w:rPr>
            </w:pPr>
          </w:p>
          <w:p w14:paraId="4DA03AD6" w14:textId="77777777" w:rsidR="001B2186" w:rsidRPr="00424DB2" w:rsidRDefault="001B2186">
            <w:pPr>
              <w:rPr>
                <w:rFonts w:ascii="Courier New" w:hAnsi="Courier New"/>
                <w:sz w:val="18"/>
              </w:rPr>
            </w:pPr>
            <w:r w:rsidRPr="00424DB2">
              <w:rPr>
                <w:rFonts w:ascii="Courier New" w:hAnsi="Courier New"/>
                <w:sz w:val="18"/>
              </w:rPr>
              <w:t>DATE: JAN 31, 2000                      PATIENT: PROSPATIENT,ONE</w:t>
            </w:r>
          </w:p>
          <w:p w14:paraId="16FE0DFE" w14:textId="77777777" w:rsidR="001B2186" w:rsidRPr="00424DB2" w:rsidRDefault="001B2186">
            <w:pPr>
              <w:rPr>
                <w:rFonts w:ascii="Courier New" w:hAnsi="Courier New"/>
                <w:sz w:val="18"/>
              </w:rPr>
            </w:pPr>
            <w:r w:rsidRPr="00424DB2">
              <w:rPr>
                <w:rFonts w:ascii="Courier New" w:hAnsi="Courier New"/>
                <w:sz w:val="18"/>
              </w:rPr>
              <w:t xml:space="preserve">  OBLIGATION NUMBER: 499-C45004         VENDOR: VENDOR PRODUCTION</w:t>
            </w:r>
          </w:p>
          <w:p w14:paraId="2B6B927B" w14:textId="77777777" w:rsidR="001B2186" w:rsidRPr="00424DB2" w:rsidRDefault="001B2186">
            <w:pPr>
              <w:rPr>
                <w:rFonts w:ascii="Courier New" w:hAnsi="Courier New"/>
                <w:sz w:val="18"/>
              </w:rPr>
            </w:pPr>
            <w:r w:rsidRPr="00424DB2">
              <w:rPr>
                <w:rFonts w:ascii="Courier New" w:hAnsi="Courier New"/>
                <w:sz w:val="18"/>
              </w:rPr>
              <w:t xml:space="preserve">  C.P.: 499-94-2-055-0047               REFERENCE: 499-C45004-0002</w:t>
            </w:r>
          </w:p>
          <w:p w14:paraId="58DF3DEB" w14:textId="77777777" w:rsidR="001B2186" w:rsidRPr="00424DB2" w:rsidRDefault="001B2186">
            <w:pPr>
              <w:rPr>
                <w:rFonts w:ascii="Courier New" w:hAnsi="Courier New"/>
                <w:sz w:val="18"/>
              </w:rPr>
            </w:pPr>
            <w:r w:rsidRPr="00424DB2">
              <w:rPr>
                <w:rFonts w:ascii="Courier New" w:hAnsi="Courier New"/>
                <w:sz w:val="18"/>
              </w:rPr>
              <w:t xml:space="preserve">  CLOSE OUT DATE: JAN 31, 2000@13:05:53 INITIATOR: PROVIDER,THREE</w:t>
            </w:r>
          </w:p>
          <w:p w14:paraId="075733EC" w14:textId="77777777" w:rsidR="001B2186" w:rsidRPr="00424DB2" w:rsidRDefault="001B2186">
            <w:pPr>
              <w:rPr>
                <w:rFonts w:ascii="Courier New" w:hAnsi="Courier New"/>
                <w:sz w:val="18"/>
              </w:rPr>
            </w:pPr>
            <w:r w:rsidRPr="00424DB2">
              <w:rPr>
                <w:rFonts w:ascii="Courier New" w:hAnsi="Courier New"/>
                <w:sz w:val="18"/>
              </w:rPr>
              <w:t xml:space="preserve">  EST. SHIPPING CHARGE: 1               SHIPPING ENTRY: JAN 31, 2000</w:t>
            </w:r>
          </w:p>
          <w:p w14:paraId="376F8627" w14:textId="77777777" w:rsidR="001B2186" w:rsidRPr="00424DB2" w:rsidRDefault="001B2186">
            <w:pPr>
              <w:rPr>
                <w:rFonts w:ascii="Courier New" w:hAnsi="Courier New"/>
                <w:sz w:val="18"/>
              </w:rPr>
            </w:pPr>
            <w:r w:rsidRPr="00424DB2">
              <w:rPr>
                <w:rFonts w:ascii="Courier New" w:hAnsi="Courier New"/>
                <w:sz w:val="18"/>
              </w:rPr>
              <w:t xml:space="preserve">  STATION NAME: SUPPORT ISC</w:t>
            </w:r>
          </w:p>
          <w:p w14:paraId="4C7A6075" w14:textId="77777777" w:rsidR="001B2186" w:rsidRPr="00424DB2" w:rsidRDefault="001B2186">
            <w:pPr>
              <w:rPr>
                <w:rFonts w:ascii="Courier New" w:hAnsi="Courier New"/>
                <w:sz w:val="18"/>
              </w:rPr>
            </w:pPr>
            <w:r w:rsidRPr="00424DB2">
              <w:rPr>
                <w:rFonts w:ascii="Courier New" w:hAnsi="Courier New"/>
                <w:sz w:val="18"/>
              </w:rPr>
              <w:t>ITEM: EYEGLASSES                        BRIEF DESCRIPTION: ITEM 1</w:t>
            </w:r>
          </w:p>
          <w:p w14:paraId="0DD33DA0" w14:textId="77777777" w:rsidR="001B2186" w:rsidRPr="00424DB2" w:rsidRDefault="001B2186">
            <w:pPr>
              <w:rPr>
                <w:rFonts w:ascii="Courier New" w:hAnsi="Courier New"/>
                <w:sz w:val="18"/>
              </w:rPr>
            </w:pPr>
            <w:r w:rsidRPr="00424DB2">
              <w:rPr>
                <w:rFonts w:ascii="Courier New" w:hAnsi="Courier New"/>
                <w:sz w:val="18"/>
              </w:rPr>
              <w:t xml:space="preserve">  UNIT COST: 1                          QTY: 1</w:t>
            </w:r>
          </w:p>
          <w:p w14:paraId="7BEFE3C9" w14:textId="77777777" w:rsidR="001B2186" w:rsidRPr="00424DB2" w:rsidRDefault="001B2186">
            <w:pPr>
              <w:pStyle w:val="BodyText"/>
              <w:rPr>
                <w:rFonts w:ascii="Courier New" w:hAnsi="Courier New"/>
                <w:sz w:val="18"/>
                <w:lang w:val="en-US"/>
              </w:rPr>
            </w:pPr>
            <w:r w:rsidRPr="00424DB2">
              <w:rPr>
                <w:rFonts w:ascii="Courier New" w:hAnsi="Courier New"/>
                <w:sz w:val="18"/>
                <w:lang w:val="en-US"/>
              </w:rPr>
              <w:t xml:space="preserve">  UNIT OF ISSUE: EA                     TYPE OF TRANSACTION: INITIAL ISSUE</w:t>
            </w:r>
          </w:p>
          <w:p w14:paraId="3D028CDB" w14:textId="77777777" w:rsidR="001B2186" w:rsidRPr="00424DB2" w:rsidRDefault="001B2186">
            <w:pPr>
              <w:rPr>
                <w:rFonts w:ascii="Courier New" w:hAnsi="Courier New"/>
                <w:sz w:val="18"/>
              </w:rPr>
            </w:pPr>
            <w:r w:rsidRPr="00424DB2">
              <w:rPr>
                <w:rFonts w:ascii="Courier New" w:hAnsi="Courier New"/>
                <w:sz w:val="18"/>
              </w:rPr>
              <w:t xml:space="preserve">  PATIENT CATEGORY: SC/OP               SOURCE: COMMERCIAL</w:t>
            </w:r>
          </w:p>
          <w:p w14:paraId="25E28AB2" w14:textId="77777777" w:rsidR="001B2186" w:rsidRPr="00424DB2" w:rsidRDefault="001B2186">
            <w:pPr>
              <w:rPr>
                <w:rFonts w:ascii="Courier New" w:hAnsi="Courier New"/>
                <w:sz w:val="18"/>
              </w:rPr>
            </w:pPr>
            <w:r w:rsidRPr="00424DB2">
              <w:rPr>
                <w:rFonts w:ascii="Courier New" w:hAnsi="Courier New"/>
                <w:sz w:val="18"/>
              </w:rPr>
              <w:t xml:space="preserve">  APPLIANCE/REPAIR: JAN 31, 2000        PSAS HCPCS: A4500</w:t>
            </w:r>
          </w:p>
          <w:p w14:paraId="7EEFA008" w14:textId="77777777" w:rsidR="001B2186" w:rsidRPr="00424DB2" w:rsidRDefault="001B2186">
            <w:pPr>
              <w:rPr>
                <w:rFonts w:ascii="Courier New" w:hAnsi="Courier New"/>
                <w:sz w:val="18"/>
              </w:rPr>
            </w:pPr>
            <w:r w:rsidRPr="00424DB2">
              <w:rPr>
                <w:rFonts w:ascii="Courier New" w:hAnsi="Courier New"/>
                <w:sz w:val="18"/>
              </w:rPr>
              <w:t xml:space="preserve">  CLOSE-OUT REMARKS: CLOSE              FORM TYPE: 2421</w:t>
            </w:r>
          </w:p>
          <w:p w14:paraId="49DB5D26" w14:textId="77777777" w:rsidR="001B2186" w:rsidRPr="00424DB2" w:rsidRDefault="001B2186">
            <w:pPr>
              <w:rPr>
                <w:rFonts w:ascii="Courier New" w:hAnsi="Courier New"/>
                <w:sz w:val="18"/>
              </w:rPr>
            </w:pPr>
            <w:r w:rsidRPr="00424DB2">
              <w:rPr>
                <w:rFonts w:ascii="Courier New" w:hAnsi="Courier New"/>
                <w:sz w:val="18"/>
              </w:rPr>
              <w:t xml:space="preserve">  CLOSED BY: PROVIDER,THREE               DELIVER TO: VETERAN</w:t>
            </w:r>
          </w:p>
          <w:p w14:paraId="7F915996" w14:textId="77777777" w:rsidR="001B2186" w:rsidRPr="00424DB2" w:rsidRDefault="001B2186">
            <w:pPr>
              <w:rPr>
                <w:rFonts w:ascii="Courier New" w:hAnsi="Courier New"/>
                <w:sz w:val="18"/>
              </w:rPr>
            </w:pPr>
            <w:r w:rsidRPr="00424DB2">
              <w:rPr>
                <w:rFonts w:ascii="Courier New" w:hAnsi="Courier New"/>
                <w:sz w:val="18"/>
              </w:rPr>
              <w:t xml:space="preserve">  DATE REQUIRED: MAR 01, 2000           DELIVERY TIME: 30</w:t>
            </w:r>
          </w:p>
          <w:p w14:paraId="0626C715" w14:textId="77777777" w:rsidR="001B2186" w:rsidRPr="00424DB2" w:rsidRDefault="001B2186">
            <w:pPr>
              <w:rPr>
                <w:rFonts w:ascii="Courier New" w:hAnsi="Courier New"/>
                <w:sz w:val="18"/>
              </w:rPr>
            </w:pPr>
          </w:p>
          <w:p w14:paraId="18B02036" w14:textId="77777777" w:rsidR="001B2186" w:rsidRPr="00424DB2" w:rsidRDefault="001B2186">
            <w:pPr>
              <w:rPr>
                <w:rFonts w:ascii="Courier New" w:hAnsi="Courier New"/>
                <w:b/>
                <w:sz w:val="18"/>
              </w:rPr>
            </w:pPr>
            <w:r w:rsidRPr="00424DB2">
              <w:rPr>
                <w:rFonts w:ascii="Courier New" w:hAnsi="Courier New"/>
                <w:sz w:val="18"/>
              </w:rPr>
              <w:t xml:space="preserve">Select Patient Name or Transaction Number: </w:t>
            </w:r>
            <w:r w:rsidRPr="00424DB2">
              <w:rPr>
                <w:rFonts w:ascii="Courier New" w:hAnsi="Courier New"/>
                <w:b/>
                <w:sz w:val="18"/>
              </w:rPr>
              <w:t>&lt;Enter&gt; to exit the screen.</w:t>
            </w:r>
          </w:p>
          <w:p w14:paraId="37D07835" w14:textId="77777777" w:rsidR="001B2186" w:rsidRPr="00424DB2" w:rsidRDefault="001B2186">
            <w:pPr>
              <w:pStyle w:val="BlockText"/>
            </w:pPr>
          </w:p>
        </w:tc>
      </w:tr>
    </w:tbl>
    <w:p w14:paraId="4893BD95" w14:textId="77777777" w:rsidR="001B2186" w:rsidRPr="00424DB2" w:rsidRDefault="001B2186">
      <w:pPr>
        <w:pStyle w:val="BlockLine"/>
      </w:pPr>
      <w:r w:rsidRPr="00424DB2">
        <w:t xml:space="preserve"> </w:t>
      </w:r>
    </w:p>
    <w:p w14:paraId="66DCE68D" w14:textId="77777777" w:rsidR="001B2186" w:rsidRPr="00424DB2" w:rsidRDefault="001B2186">
      <w:pPr>
        <w:pStyle w:val="ChapterTitle"/>
      </w:pPr>
      <w:r w:rsidRPr="00424DB2">
        <w:br w:type="page"/>
      </w:r>
      <w:bookmarkStart w:id="46" w:name="_Hlt495365241"/>
      <w:bookmarkStart w:id="47" w:name="_Toc395634672"/>
      <w:bookmarkEnd w:id="46"/>
      <w:r w:rsidRPr="00424DB2">
        <w:lastRenderedPageBreak/>
        <w:t>Print All Prosthetic Items (IP)</w:t>
      </w:r>
      <w:bookmarkEnd w:id="47"/>
    </w:p>
    <w:p w14:paraId="43859EDE" w14:textId="77777777" w:rsidR="001B2186" w:rsidRPr="00424DB2" w:rsidRDefault="001B2186">
      <w:pPr>
        <w:pStyle w:val="MapTitle"/>
      </w:pPr>
      <w:bookmarkStart w:id="48" w:name="_Toc395634673"/>
      <w:r w:rsidRPr="00424DB2">
        <w:t>Overview</w:t>
      </w:r>
      <w:bookmarkEnd w:id="48"/>
    </w:p>
    <w:p w14:paraId="782C76D9"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1269780" w14:textId="77777777">
        <w:trPr>
          <w:cantSplit/>
        </w:trPr>
        <w:tc>
          <w:tcPr>
            <w:tcW w:w="1728" w:type="dxa"/>
          </w:tcPr>
          <w:p w14:paraId="5CD8589E" w14:textId="77777777" w:rsidR="001B2186" w:rsidRPr="00424DB2" w:rsidRDefault="001B2186">
            <w:pPr>
              <w:pStyle w:val="BlockLabel"/>
            </w:pPr>
            <w:r w:rsidRPr="00424DB2">
              <w:t>Introduction</w:t>
            </w:r>
          </w:p>
        </w:tc>
        <w:tc>
          <w:tcPr>
            <w:tcW w:w="7740" w:type="dxa"/>
          </w:tcPr>
          <w:p w14:paraId="72CC93EA" w14:textId="77777777" w:rsidR="001B2186" w:rsidRPr="00424DB2" w:rsidRDefault="001B2186">
            <w:pPr>
              <w:pStyle w:val="BlockText"/>
            </w:pPr>
            <w:r w:rsidRPr="00424DB2">
              <w:t xml:space="preserve">The </w:t>
            </w:r>
            <w:r w:rsidRPr="00424DB2">
              <w:rPr>
                <w:b/>
              </w:rPr>
              <w:t>Print All Prosthetic Items (IP)</w:t>
            </w:r>
            <w:r w:rsidRPr="00424DB2">
              <w:t xml:space="preserve"> option prints all Prosthetic Item Master records along with their new and repair AMIS codes.  This listing is useful for Purchasing Agents as a catalog of all current Prosthetic items available for issue, and for Prosthetics Supervisors to validate correctness of Prosthetics AMIS codes.</w:t>
            </w:r>
          </w:p>
          <w:p w14:paraId="2D537524" w14:textId="77777777" w:rsidR="001B2186" w:rsidRPr="00424DB2" w:rsidRDefault="001B2186">
            <w:pPr>
              <w:pStyle w:val="BlockText"/>
            </w:pPr>
          </w:p>
          <w:p w14:paraId="75C1A6BD" w14:textId="77777777" w:rsidR="001B2186" w:rsidRPr="00424DB2" w:rsidRDefault="001B2186">
            <w:pPr>
              <w:pStyle w:val="BlockText"/>
            </w:pPr>
            <w:r w:rsidRPr="00424DB2">
              <w:rPr>
                <w:u w:val="single"/>
              </w:rPr>
              <w:t>Note</w:t>
            </w:r>
            <w:r w:rsidRPr="00424DB2">
              <w:t>:  Lab AMIS codes are not printed with this version of Prosthetics.</w:t>
            </w:r>
          </w:p>
        </w:tc>
      </w:tr>
    </w:tbl>
    <w:p w14:paraId="608EC04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7C60568" w14:textId="77777777">
        <w:trPr>
          <w:cantSplit/>
        </w:trPr>
        <w:tc>
          <w:tcPr>
            <w:tcW w:w="1728" w:type="dxa"/>
          </w:tcPr>
          <w:p w14:paraId="5F730ECD" w14:textId="77777777" w:rsidR="001B2186" w:rsidRPr="00424DB2" w:rsidRDefault="001B2186">
            <w:pPr>
              <w:pStyle w:val="BlockLabel"/>
            </w:pPr>
            <w:r w:rsidRPr="00424DB2">
              <w:t>Steps</w:t>
            </w:r>
          </w:p>
        </w:tc>
        <w:tc>
          <w:tcPr>
            <w:tcW w:w="7740" w:type="dxa"/>
          </w:tcPr>
          <w:p w14:paraId="5C0BB25A" w14:textId="77777777" w:rsidR="001B2186" w:rsidRPr="00424DB2" w:rsidRDefault="001B2186">
            <w:pPr>
              <w:pStyle w:val="BlockText"/>
            </w:pPr>
            <w:r w:rsidRPr="00424DB2">
              <w:t>To print all Prosthetic items, follow these steps:</w:t>
            </w:r>
          </w:p>
        </w:tc>
      </w:tr>
    </w:tbl>
    <w:p w14:paraId="12CA310A"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FA88C9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1C80055"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20C1A375" w14:textId="77777777" w:rsidR="001B2186" w:rsidRPr="00424DB2" w:rsidRDefault="001B2186" w:rsidP="00B8212E">
            <w:pPr>
              <w:pStyle w:val="TableHeaderText"/>
            </w:pPr>
            <w:r w:rsidRPr="00424DB2">
              <w:t>Action</w:t>
            </w:r>
          </w:p>
        </w:tc>
      </w:tr>
      <w:tr w:rsidR="001B2186" w:rsidRPr="00424DB2" w14:paraId="1F1FB7DA"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26ECA0"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3050998E" w14:textId="77777777" w:rsidR="001B2186" w:rsidRPr="00424DB2" w:rsidRDefault="001B2186" w:rsidP="00B8212E">
            <w:pPr>
              <w:pStyle w:val="TableText"/>
            </w:pPr>
            <w:r w:rsidRPr="00424DB2">
              <w:t>Type IP for the Print All Prosthetic Items option from the Display/Print Menu.</w:t>
            </w:r>
          </w:p>
        </w:tc>
      </w:tr>
      <w:tr w:rsidR="001B2186" w:rsidRPr="00424DB2" w14:paraId="6ED1E79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EDCE2D1"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1AF61D62" w14:textId="77777777" w:rsidR="001B2186" w:rsidRPr="00424DB2" w:rsidRDefault="001B2186" w:rsidP="00B8212E">
            <w:pPr>
              <w:pStyle w:val="TableText"/>
            </w:pPr>
            <w:r w:rsidRPr="00424DB2">
              <w:t xml:space="preserve">At the </w:t>
            </w:r>
            <w:r w:rsidRPr="00424DB2">
              <w:rPr>
                <w:rFonts w:ascii="Courier New" w:hAnsi="Courier New"/>
              </w:rPr>
              <w:t>Device</w:t>
            </w:r>
            <w:r w:rsidRPr="00424DB2">
              <w:t xml:space="preserve"> prompt, press &lt;</w:t>
            </w:r>
            <w:r w:rsidRPr="00424DB2">
              <w:rPr>
                <w:b/>
              </w:rPr>
              <w:t>Enter</w:t>
            </w:r>
            <w:r w:rsidRPr="00424DB2">
              <w:t xml:space="preserve">&gt;.  The following displays:  </w:t>
            </w:r>
            <w:r w:rsidRPr="00424DB2">
              <w:rPr>
                <w:rFonts w:ascii="Courier New" w:hAnsi="Courier New"/>
              </w:rPr>
              <w:t>Right Margin: 80//</w:t>
            </w:r>
            <w:r w:rsidRPr="00424DB2">
              <w:t>.</w:t>
            </w:r>
          </w:p>
        </w:tc>
      </w:tr>
      <w:tr w:rsidR="001B2186" w:rsidRPr="00424DB2" w14:paraId="3F556B91" w14:textId="77777777">
        <w:trPr>
          <w:cantSplit/>
        </w:trPr>
        <w:tc>
          <w:tcPr>
            <w:tcW w:w="878" w:type="dxa"/>
            <w:tcBorders>
              <w:top w:val="single" w:sz="6" w:space="0" w:color="auto"/>
              <w:left w:val="single" w:sz="6" w:space="0" w:color="auto"/>
              <w:bottom w:val="single" w:sz="6" w:space="0" w:color="auto"/>
              <w:right w:val="single" w:sz="6" w:space="0" w:color="auto"/>
            </w:tcBorders>
          </w:tcPr>
          <w:p w14:paraId="05AE14B3"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025CDB4B" w14:textId="77777777" w:rsidR="001B2186" w:rsidRPr="00424DB2" w:rsidRDefault="001B2186" w:rsidP="00B8212E">
            <w:pPr>
              <w:pStyle w:val="TableText"/>
            </w:pPr>
            <w:r w:rsidRPr="00424DB2">
              <w:t>Press &lt;</w:t>
            </w:r>
            <w:r w:rsidRPr="00424DB2">
              <w:rPr>
                <w:b/>
              </w:rPr>
              <w:t>Enter</w:t>
            </w:r>
            <w:r w:rsidRPr="00424DB2">
              <w:t>&gt;.</w:t>
            </w:r>
          </w:p>
        </w:tc>
      </w:tr>
    </w:tbl>
    <w:p w14:paraId="4B0C70AB"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9AF42BA" w14:textId="77777777">
        <w:trPr>
          <w:cantSplit/>
        </w:trPr>
        <w:tc>
          <w:tcPr>
            <w:tcW w:w="1728" w:type="dxa"/>
          </w:tcPr>
          <w:p w14:paraId="374B3C8B" w14:textId="77777777" w:rsidR="001B2186" w:rsidRPr="00424DB2" w:rsidRDefault="001B2186">
            <w:pPr>
              <w:pStyle w:val="BlockLabel"/>
            </w:pPr>
            <w:r w:rsidRPr="00424DB2">
              <w:t>Print All Prosthetic Items Screen</w:t>
            </w:r>
          </w:p>
        </w:tc>
        <w:tc>
          <w:tcPr>
            <w:tcW w:w="7740" w:type="dxa"/>
            <w:tcBorders>
              <w:top w:val="single" w:sz="4" w:space="0" w:color="auto"/>
              <w:left w:val="single" w:sz="4" w:space="0" w:color="auto"/>
              <w:bottom w:val="single" w:sz="4" w:space="0" w:color="auto"/>
              <w:right w:val="single" w:sz="4" w:space="0" w:color="auto"/>
            </w:tcBorders>
          </w:tcPr>
          <w:p w14:paraId="5C5E73F7" w14:textId="77777777" w:rsidR="001B2186" w:rsidRPr="00424DB2" w:rsidRDefault="001B2186">
            <w:pPr>
              <w:rPr>
                <w:rFonts w:ascii="Courier New" w:hAnsi="Courier New"/>
                <w:sz w:val="18"/>
              </w:rPr>
            </w:pPr>
            <w:r w:rsidRPr="00424DB2">
              <w:rPr>
                <w:rFonts w:ascii="Courier New" w:hAnsi="Courier New"/>
                <w:sz w:val="18"/>
              </w:rPr>
              <w:t xml:space="preserve">   23     Display/Print Patient 2319</w:t>
            </w:r>
          </w:p>
          <w:p w14:paraId="2E93B1E8" w14:textId="77777777" w:rsidR="001B2186" w:rsidRPr="00424DB2" w:rsidRDefault="001B2186">
            <w:pPr>
              <w:rPr>
                <w:rFonts w:ascii="Courier New" w:hAnsi="Courier New"/>
                <w:sz w:val="18"/>
              </w:rPr>
            </w:pPr>
            <w:r w:rsidRPr="00424DB2">
              <w:rPr>
                <w:rFonts w:ascii="Courier New" w:hAnsi="Courier New"/>
                <w:sz w:val="18"/>
              </w:rPr>
              <w:t xml:space="preserve">   TI     Transaction Inquiry</w:t>
            </w:r>
          </w:p>
          <w:p w14:paraId="731CEFB0" w14:textId="77777777" w:rsidR="001B2186" w:rsidRPr="00424DB2" w:rsidRDefault="001B2186">
            <w:pPr>
              <w:rPr>
                <w:rFonts w:ascii="Courier New" w:hAnsi="Courier New"/>
                <w:b/>
                <w:bCs/>
                <w:sz w:val="18"/>
              </w:rPr>
            </w:pPr>
            <w:r w:rsidRPr="00424DB2">
              <w:rPr>
                <w:rFonts w:ascii="Courier New" w:hAnsi="Courier New"/>
                <w:b/>
                <w:bCs/>
                <w:sz w:val="18"/>
              </w:rPr>
              <w:t xml:space="preserve">   IP     Print All Prosthetic Items</w:t>
            </w:r>
          </w:p>
          <w:p w14:paraId="38242E0C" w14:textId="77777777" w:rsidR="001B2186" w:rsidRPr="00424DB2" w:rsidRDefault="001B2186">
            <w:pPr>
              <w:rPr>
                <w:rFonts w:ascii="Courier New" w:hAnsi="Courier New"/>
                <w:sz w:val="18"/>
              </w:rPr>
            </w:pPr>
            <w:r w:rsidRPr="00424DB2">
              <w:rPr>
                <w:rFonts w:ascii="Courier New" w:hAnsi="Courier New"/>
                <w:sz w:val="18"/>
              </w:rPr>
              <w:t xml:space="preserve">   BI     Print Prosthetic Billings for MAS</w:t>
            </w:r>
          </w:p>
          <w:p w14:paraId="5F07469E" w14:textId="77777777" w:rsidR="001B2186" w:rsidRPr="00424DB2" w:rsidRDefault="001B2186">
            <w:pPr>
              <w:rPr>
                <w:rFonts w:ascii="Courier New" w:hAnsi="Courier New"/>
                <w:sz w:val="18"/>
              </w:rPr>
            </w:pPr>
            <w:r w:rsidRPr="00424DB2">
              <w:rPr>
                <w:rFonts w:ascii="Courier New" w:hAnsi="Courier New"/>
                <w:sz w:val="18"/>
              </w:rPr>
              <w:t xml:space="preserve">   IH     Item History</w:t>
            </w:r>
          </w:p>
          <w:p w14:paraId="352D0772" w14:textId="77777777" w:rsidR="001B2186" w:rsidRPr="00424DB2" w:rsidRDefault="001B2186">
            <w:pPr>
              <w:rPr>
                <w:rFonts w:ascii="Courier New" w:hAnsi="Courier New"/>
                <w:sz w:val="18"/>
              </w:rPr>
            </w:pPr>
            <w:r w:rsidRPr="00424DB2">
              <w:rPr>
                <w:rFonts w:ascii="Courier New" w:hAnsi="Courier New"/>
                <w:sz w:val="18"/>
              </w:rPr>
              <w:t xml:space="preserve">   SE     Search for Recalled Item</w:t>
            </w:r>
          </w:p>
          <w:p w14:paraId="1B837769" w14:textId="77777777" w:rsidR="001B2186" w:rsidRPr="00424DB2" w:rsidRDefault="001B2186">
            <w:pPr>
              <w:rPr>
                <w:rFonts w:ascii="Courier New" w:hAnsi="Courier New"/>
                <w:sz w:val="18"/>
              </w:rPr>
            </w:pPr>
            <w:r w:rsidRPr="00424DB2">
              <w:rPr>
                <w:rFonts w:ascii="Courier New" w:hAnsi="Courier New"/>
                <w:sz w:val="18"/>
              </w:rPr>
              <w:t xml:space="preserve">   SI     Site Parameter Inquiry</w:t>
            </w:r>
          </w:p>
          <w:p w14:paraId="1D88A634" w14:textId="77777777" w:rsidR="001B2186" w:rsidRPr="00424DB2" w:rsidRDefault="001B2186">
            <w:pPr>
              <w:rPr>
                <w:rFonts w:ascii="Courier New" w:hAnsi="Courier New"/>
                <w:sz w:val="18"/>
              </w:rPr>
            </w:pPr>
            <w:r w:rsidRPr="00424DB2">
              <w:rPr>
                <w:rFonts w:ascii="Courier New" w:hAnsi="Courier New"/>
                <w:sz w:val="18"/>
              </w:rPr>
              <w:t xml:space="preserve">   VI     Vendor Inquiry</w:t>
            </w:r>
          </w:p>
          <w:p w14:paraId="1E5CCF11" w14:textId="77777777" w:rsidR="001B2186" w:rsidRPr="00424DB2" w:rsidRDefault="001B2186">
            <w:pPr>
              <w:rPr>
                <w:rFonts w:ascii="Courier New" w:hAnsi="Courier New"/>
                <w:sz w:val="18"/>
              </w:rPr>
            </w:pPr>
          </w:p>
          <w:p w14:paraId="69807F2A" w14:textId="77777777" w:rsidR="001B2186" w:rsidRPr="00424DB2" w:rsidRDefault="001B2186">
            <w:pPr>
              <w:rPr>
                <w:rFonts w:ascii="Courier New" w:hAnsi="Courier New"/>
                <w:sz w:val="18"/>
              </w:rPr>
            </w:pPr>
            <w:r w:rsidRPr="00424DB2">
              <w:rPr>
                <w:rFonts w:ascii="Courier New" w:hAnsi="Courier New"/>
                <w:sz w:val="18"/>
              </w:rPr>
              <w:t xml:space="preserve">Select Display/Print Option: </w:t>
            </w:r>
            <w:r w:rsidRPr="00424DB2">
              <w:rPr>
                <w:rFonts w:ascii="Courier New" w:hAnsi="Courier New"/>
                <w:b/>
                <w:sz w:val="18"/>
              </w:rPr>
              <w:t>IP</w:t>
            </w:r>
            <w:r w:rsidRPr="00424DB2">
              <w:rPr>
                <w:rFonts w:ascii="Courier New" w:hAnsi="Courier New"/>
                <w:sz w:val="18"/>
              </w:rPr>
              <w:t xml:space="preserve"> </w:t>
            </w:r>
            <w:r w:rsidRPr="00424DB2">
              <w:rPr>
                <w:rFonts w:ascii="Courier New" w:hAnsi="Courier New"/>
                <w:b/>
                <w:bCs/>
                <w:sz w:val="18"/>
              </w:rPr>
              <w:t>&lt;Enter&gt;</w:t>
            </w:r>
            <w:r w:rsidRPr="00424DB2">
              <w:rPr>
                <w:rFonts w:ascii="Courier New" w:hAnsi="Courier New"/>
                <w:sz w:val="18"/>
              </w:rPr>
              <w:t xml:space="preserve"> Print All Prosthetic Items</w:t>
            </w:r>
          </w:p>
          <w:p w14:paraId="019B4CBF" w14:textId="77777777" w:rsidR="001B2186" w:rsidRPr="00424DB2" w:rsidRDefault="001B2186">
            <w:pPr>
              <w:rPr>
                <w:rFonts w:ascii="Courier New" w:hAnsi="Courier New"/>
                <w:sz w:val="18"/>
              </w:rPr>
            </w:pPr>
            <w:r w:rsidRPr="00424DB2">
              <w:rPr>
                <w:rFonts w:ascii="Courier New" w:hAnsi="Courier New"/>
                <w:sz w:val="18"/>
              </w:rPr>
              <w:t xml:space="preserve">DEVICE:  </w:t>
            </w:r>
            <w:r w:rsidRPr="00424DB2">
              <w:rPr>
                <w:rFonts w:ascii="Courier New" w:hAnsi="Courier New"/>
                <w:b/>
                <w:sz w:val="18"/>
              </w:rPr>
              <w:t>&lt;Enter&gt;</w:t>
            </w:r>
            <w:r w:rsidRPr="00424DB2">
              <w:rPr>
                <w:rFonts w:ascii="Courier New" w:hAnsi="Courier New"/>
                <w:sz w:val="18"/>
              </w:rPr>
              <w:t xml:space="preserve">   TELNET    Right Margin: 80// </w:t>
            </w:r>
            <w:r w:rsidRPr="00424DB2">
              <w:rPr>
                <w:rFonts w:ascii="Courier New" w:hAnsi="Courier New"/>
                <w:b/>
                <w:sz w:val="18"/>
              </w:rPr>
              <w:t>&lt;Enter&gt;</w:t>
            </w:r>
          </w:p>
          <w:p w14:paraId="3DDBF0BC" w14:textId="77777777" w:rsidR="001B2186" w:rsidRPr="00424DB2" w:rsidRDefault="001B2186">
            <w:pPr>
              <w:pStyle w:val="BlockText"/>
            </w:pPr>
          </w:p>
        </w:tc>
      </w:tr>
    </w:tbl>
    <w:p w14:paraId="139FA421"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730DB5D" w14:textId="77777777">
        <w:trPr>
          <w:cantSplit/>
        </w:trPr>
        <w:tc>
          <w:tcPr>
            <w:tcW w:w="1728" w:type="dxa"/>
          </w:tcPr>
          <w:p w14:paraId="6E682F32" w14:textId="77777777" w:rsidR="001B2186" w:rsidRPr="00424DB2" w:rsidRDefault="001B2186">
            <w:pPr>
              <w:pStyle w:val="BlockLabel"/>
              <w:rPr>
                <w:sz w:val="20"/>
              </w:rPr>
            </w:pPr>
            <w:r w:rsidRPr="00424DB2">
              <w:rPr>
                <w:sz w:val="20"/>
              </w:rPr>
              <w:t>Recommendation</w:t>
            </w:r>
          </w:p>
        </w:tc>
        <w:tc>
          <w:tcPr>
            <w:tcW w:w="7740" w:type="dxa"/>
          </w:tcPr>
          <w:p w14:paraId="2DE78D9F" w14:textId="77777777" w:rsidR="001B2186" w:rsidRPr="00424DB2" w:rsidRDefault="001B2186">
            <w:pPr>
              <w:pStyle w:val="BlockText"/>
            </w:pPr>
            <w:r w:rsidRPr="00424DB2">
              <w:t>It is recommended that you run this option quarterly to verify the AMIS codes that have been assigned.  This will assure that you will receive proper calculations in your AMIS Worksheets.</w:t>
            </w:r>
          </w:p>
        </w:tc>
      </w:tr>
    </w:tbl>
    <w:p w14:paraId="185C4705" w14:textId="77777777" w:rsidR="001B2186" w:rsidRPr="00424DB2" w:rsidRDefault="001B2186">
      <w:pPr>
        <w:pStyle w:val="BlockLine"/>
      </w:pPr>
    </w:p>
    <w:p w14:paraId="271D4231" w14:textId="77777777" w:rsidR="001B2186" w:rsidRPr="00424DB2" w:rsidRDefault="001B2186"/>
    <w:p w14:paraId="28810E32" w14:textId="77777777" w:rsidR="001B2186" w:rsidRPr="00424DB2" w:rsidRDefault="001B2186">
      <w:pPr>
        <w:pStyle w:val="MapTitle"/>
      </w:pPr>
      <w:r w:rsidRPr="00424DB2">
        <w:br w:type="page"/>
      </w:r>
      <w:bookmarkStart w:id="49" w:name="_Toc395634674"/>
      <w:r w:rsidRPr="00424DB2">
        <w:lastRenderedPageBreak/>
        <w:t>View the Prosthetic Item Master List</w:t>
      </w:r>
      <w:bookmarkEnd w:id="49"/>
    </w:p>
    <w:p w14:paraId="7A0A5712"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3ED4BA6" w14:textId="77777777">
        <w:trPr>
          <w:cantSplit/>
        </w:trPr>
        <w:tc>
          <w:tcPr>
            <w:tcW w:w="1728" w:type="dxa"/>
          </w:tcPr>
          <w:p w14:paraId="79BB559B" w14:textId="77777777" w:rsidR="001B2186" w:rsidRPr="00424DB2" w:rsidRDefault="001B2186">
            <w:pPr>
              <w:pStyle w:val="BlockLabel"/>
            </w:pPr>
            <w:r w:rsidRPr="00424DB2">
              <w:t>Prosthetic Item Master List</w:t>
            </w:r>
          </w:p>
        </w:tc>
        <w:tc>
          <w:tcPr>
            <w:tcW w:w="7740" w:type="dxa"/>
          </w:tcPr>
          <w:p w14:paraId="22D0161E" w14:textId="77777777" w:rsidR="001B2186" w:rsidRPr="00424DB2" w:rsidRDefault="001B2186">
            <w:pPr>
              <w:pStyle w:val="BlockText"/>
            </w:pPr>
            <w:r w:rsidRPr="00424DB2">
              <w:t xml:space="preserve">You can view the Prosthetic Item Master List from the </w:t>
            </w:r>
            <w:r w:rsidRPr="00424DB2">
              <w:rPr>
                <w:b/>
              </w:rPr>
              <w:t>Print All Prosthetic Items (IP)</w:t>
            </w:r>
            <w:r w:rsidRPr="00424DB2">
              <w:t xml:space="preserve"> option.  Notice that the Item Master List below has three pages displayed with the Item Number, short description, and extended description.</w:t>
            </w:r>
          </w:p>
        </w:tc>
      </w:tr>
    </w:tbl>
    <w:p w14:paraId="617BF57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9B415A0" w14:textId="77777777">
        <w:trPr>
          <w:cantSplit/>
        </w:trPr>
        <w:tc>
          <w:tcPr>
            <w:tcW w:w="1728" w:type="dxa"/>
          </w:tcPr>
          <w:p w14:paraId="6B84F873" w14:textId="77777777" w:rsidR="001B2186" w:rsidRPr="00424DB2" w:rsidRDefault="001B2186">
            <w:pPr>
              <w:pStyle w:val="BlockLabel"/>
            </w:pPr>
            <w:r w:rsidRPr="00424DB2">
              <w:t xml:space="preserve">Print All Prosthetic Items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673C3748" w14:textId="77777777" w:rsidR="001B2186" w:rsidRPr="00424DB2" w:rsidRDefault="001B2186">
            <w:pPr>
              <w:rPr>
                <w:rFonts w:ascii="Courier New" w:hAnsi="Courier New"/>
                <w:sz w:val="16"/>
              </w:rPr>
            </w:pPr>
            <w:r w:rsidRPr="00424DB2">
              <w:rPr>
                <w:rFonts w:ascii="Courier New" w:hAnsi="Courier New"/>
                <w:sz w:val="16"/>
              </w:rPr>
              <w:t xml:space="preserve">PROS ITEM MASTER LIST                          SEP 27,2000  09:47    </w:t>
            </w:r>
            <w:r w:rsidRPr="00424DB2">
              <w:rPr>
                <w:rFonts w:ascii="Courier New" w:hAnsi="Courier New"/>
                <w:b/>
                <w:sz w:val="16"/>
              </w:rPr>
              <w:t>PAGE 1</w:t>
            </w:r>
          </w:p>
          <w:p w14:paraId="0C21A764" w14:textId="77777777" w:rsidR="001B2186" w:rsidRPr="00424DB2" w:rsidRDefault="001B2186">
            <w:pPr>
              <w:rPr>
                <w:rFonts w:ascii="Courier New" w:hAnsi="Courier New"/>
                <w:sz w:val="16"/>
              </w:rPr>
            </w:pPr>
          </w:p>
          <w:p w14:paraId="021F5FD4" w14:textId="77777777" w:rsidR="001B2186" w:rsidRPr="00424DB2" w:rsidRDefault="001B2186">
            <w:pPr>
              <w:rPr>
                <w:rFonts w:ascii="Courier New" w:hAnsi="Courier New"/>
                <w:sz w:val="16"/>
              </w:rPr>
            </w:pPr>
            <w:r w:rsidRPr="00424DB2">
              <w:rPr>
                <w:rFonts w:ascii="Courier New" w:hAnsi="Courier New"/>
                <w:sz w:val="16"/>
              </w:rPr>
              <w:t>ITEM</w:t>
            </w:r>
          </w:p>
          <w:p w14:paraId="08ABF9D9" w14:textId="77777777" w:rsidR="001B2186" w:rsidRPr="00424DB2" w:rsidRDefault="001B2186">
            <w:pPr>
              <w:rPr>
                <w:rFonts w:ascii="Courier New" w:hAnsi="Courier New"/>
                <w:sz w:val="16"/>
              </w:rPr>
            </w:pPr>
            <w:r w:rsidRPr="00424DB2">
              <w:rPr>
                <w:rFonts w:ascii="Courier New" w:hAnsi="Courier New"/>
                <w:sz w:val="16"/>
              </w:rPr>
              <w:t>NUMBER  SHORT DESCRIPTION          DESCRIPTION</w:t>
            </w:r>
          </w:p>
          <w:p w14:paraId="489CA54B" w14:textId="77777777" w:rsidR="001B2186" w:rsidRPr="00424DB2" w:rsidRDefault="001B2186">
            <w:pPr>
              <w:rPr>
                <w:rFonts w:ascii="Courier New" w:hAnsi="Courier New"/>
                <w:sz w:val="16"/>
              </w:rPr>
            </w:pPr>
            <w:r w:rsidRPr="00424DB2">
              <w:rPr>
                <w:rFonts w:ascii="Courier New" w:hAnsi="Courier New"/>
                <w:sz w:val="16"/>
              </w:rPr>
              <w:t>------------------------------------------------------------------------------</w:t>
            </w:r>
          </w:p>
          <w:p w14:paraId="3C7E0634" w14:textId="77777777" w:rsidR="001B2186" w:rsidRPr="00424DB2" w:rsidRDefault="001B2186">
            <w:pPr>
              <w:rPr>
                <w:rFonts w:ascii="Courier New" w:hAnsi="Courier New"/>
                <w:sz w:val="16"/>
              </w:rPr>
            </w:pPr>
            <w:r w:rsidRPr="00424DB2">
              <w:rPr>
                <w:rFonts w:ascii="Courier New" w:hAnsi="Courier New"/>
                <w:sz w:val="16"/>
              </w:rPr>
              <w:t xml:space="preserve">3       **SYRINGE-SUBCUTANEOUS-3I  3 IN SUBCUTANEOUS SYRINGE (3) </w:t>
            </w:r>
          </w:p>
          <w:p w14:paraId="49C0CCE3" w14:textId="77777777" w:rsidR="001B2186" w:rsidRPr="00424DB2" w:rsidRDefault="001B2186">
            <w:pPr>
              <w:rPr>
                <w:rFonts w:ascii="Courier New" w:hAnsi="Courier New"/>
                <w:sz w:val="16"/>
              </w:rPr>
            </w:pPr>
            <w:r w:rsidRPr="00424DB2">
              <w:rPr>
                <w:rFonts w:ascii="Courier New" w:hAnsi="Courier New"/>
                <w:sz w:val="16"/>
              </w:rPr>
              <w:t xml:space="preserve">        ANC:   05 A     ARC: R01    ONC: 10  ORC:  R15 A  RNC:      RRC:   </w:t>
            </w:r>
          </w:p>
          <w:p w14:paraId="0480EBB2" w14:textId="77777777" w:rsidR="001B2186" w:rsidRPr="00424DB2" w:rsidRDefault="001B2186">
            <w:pPr>
              <w:rPr>
                <w:rFonts w:ascii="Courier New" w:hAnsi="Courier New"/>
                <w:sz w:val="16"/>
              </w:rPr>
            </w:pPr>
            <w:r w:rsidRPr="00424DB2">
              <w:rPr>
                <w:rFonts w:ascii="Courier New" w:hAnsi="Courier New"/>
                <w:sz w:val="16"/>
              </w:rPr>
              <w:t xml:space="preserve">        ANC:   01 A     ARC: R15    ONC:     ORC:         RNC:      RRC:   </w:t>
            </w:r>
          </w:p>
          <w:p w14:paraId="60DECD3A" w14:textId="77777777" w:rsidR="001B2186" w:rsidRPr="00424DB2" w:rsidRDefault="001B2186">
            <w:pPr>
              <w:rPr>
                <w:rFonts w:ascii="Courier New" w:hAnsi="Courier New"/>
                <w:sz w:val="16"/>
              </w:rPr>
            </w:pPr>
            <w:r w:rsidRPr="00424DB2">
              <w:rPr>
                <w:rFonts w:ascii="Courier New" w:hAnsi="Courier New"/>
                <w:sz w:val="16"/>
              </w:rPr>
              <w:t xml:space="preserve">        ANC:   04 A     ARC: R03 B  ONC: 03  ORC:  R15 A  RNC:      RRC:   </w:t>
            </w:r>
          </w:p>
          <w:p w14:paraId="5E74016F" w14:textId="77777777" w:rsidR="001B2186" w:rsidRPr="00424DB2" w:rsidRDefault="001B2186">
            <w:pPr>
              <w:rPr>
                <w:rFonts w:ascii="Courier New" w:hAnsi="Courier New"/>
                <w:sz w:val="16"/>
              </w:rPr>
            </w:pPr>
            <w:r w:rsidRPr="00424DB2">
              <w:rPr>
                <w:rFonts w:ascii="Courier New" w:hAnsi="Courier New"/>
                <w:sz w:val="16"/>
              </w:rPr>
              <w:t xml:space="preserve">59      EYEGLASSES                 EYEGLASSES </w:t>
            </w:r>
          </w:p>
          <w:p w14:paraId="2367F796" w14:textId="77777777" w:rsidR="001B2186" w:rsidRPr="00424DB2" w:rsidRDefault="001B2186">
            <w:pPr>
              <w:rPr>
                <w:rFonts w:ascii="Courier New" w:hAnsi="Courier New"/>
                <w:sz w:val="16"/>
              </w:rPr>
            </w:pPr>
            <w:r w:rsidRPr="00424DB2">
              <w:rPr>
                <w:rFonts w:ascii="Courier New" w:hAnsi="Courier New"/>
                <w:sz w:val="16"/>
              </w:rPr>
              <w:t xml:space="preserve">        ANC:   11       ARC: R06    ONC: 10  ORC:  R15 A  RNC:  04  RRC:   R13</w:t>
            </w:r>
          </w:p>
          <w:p w14:paraId="6691FD6C" w14:textId="77777777" w:rsidR="001B2186" w:rsidRPr="00424DB2" w:rsidRDefault="001B2186">
            <w:pPr>
              <w:rPr>
                <w:rFonts w:ascii="Courier New" w:hAnsi="Courier New"/>
                <w:sz w:val="16"/>
              </w:rPr>
            </w:pPr>
            <w:r w:rsidRPr="00424DB2">
              <w:rPr>
                <w:rFonts w:ascii="Courier New" w:hAnsi="Courier New"/>
                <w:sz w:val="16"/>
              </w:rPr>
              <w:t xml:space="preserve">10000   EYEGLASSES                 EYEGLASSES </w:t>
            </w:r>
          </w:p>
          <w:p w14:paraId="09B40077" w14:textId="77777777" w:rsidR="001B2186" w:rsidRPr="00424DB2" w:rsidRDefault="001B2186">
            <w:pPr>
              <w:rPr>
                <w:rFonts w:ascii="Courier New" w:hAnsi="Courier New"/>
                <w:sz w:val="16"/>
              </w:rPr>
            </w:pPr>
            <w:r w:rsidRPr="00424DB2">
              <w:rPr>
                <w:rFonts w:ascii="Courier New" w:hAnsi="Courier New"/>
                <w:sz w:val="16"/>
              </w:rPr>
              <w:t xml:space="preserve">        ANC:   11       ARC: R06    ONC:     ORC:         RNC:      RRC:   </w:t>
            </w:r>
          </w:p>
          <w:p w14:paraId="59827BBE" w14:textId="77777777" w:rsidR="001B2186" w:rsidRPr="00424DB2" w:rsidRDefault="001B2186">
            <w:pPr>
              <w:rPr>
                <w:rFonts w:ascii="Courier New" w:hAnsi="Courier New"/>
                <w:sz w:val="16"/>
              </w:rPr>
            </w:pPr>
          </w:p>
          <w:p w14:paraId="7DD20FCC" w14:textId="77777777" w:rsidR="001B2186" w:rsidRPr="00424DB2" w:rsidRDefault="001B2186">
            <w:pPr>
              <w:rPr>
                <w:rFonts w:ascii="Courier New" w:hAnsi="Courier New"/>
                <w:b/>
                <w:sz w:val="16"/>
              </w:rPr>
            </w:pPr>
            <w:r w:rsidRPr="00424DB2">
              <w:rPr>
                <w:rFonts w:ascii="Courier New" w:hAnsi="Courier New"/>
                <w:sz w:val="16"/>
              </w:rPr>
              <w:t xml:space="preserve">PROS ITEM MASTER LIST                          SEP 27,2000  09:47    </w:t>
            </w:r>
            <w:r w:rsidRPr="00424DB2">
              <w:rPr>
                <w:rFonts w:ascii="Courier New" w:hAnsi="Courier New"/>
                <w:b/>
                <w:sz w:val="16"/>
              </w:rPr>
              <w:t>PAGE 2</w:t>
            </w:r>
          </w:p>
          <w:p w14:paraId="7EB4F4E6" w14:textId="77777777" w:rsidR="001B2186" w:rsidRPr="00424DB2" w:rsidRDefault="001B2186">
            <w:pPr>
              <w:rPr>
                <w:rFonts w:ascii="Courier New" w:hAnsi="Courier New"/>
                <w:sz w:val="16"/>
              </w:rPr>
            </w:pPr>
          </w:p>
          <w:p w14:paraId="7F241C0E" w14:textId="77777777" w:rsidR="001B2186" w:rsidRPr="00424DB2" w:rsidRDefault="001B2186">
            <w:pPr>
              <w:rPr>
                <w:rFonts w:ascii="Courier New" w:hAnsi="Courier New"/>
                <w:sz w:val="16"/>
              </w:rPr>
            </w:pPr>
            <w:r w:rsidRPr="00424DB2">
              <w:rPr>
                <w:rFonts w:ascii="Courier New" w:hAnsi="Courier New"/>
                <w:sz w:val="16"/>
              </w:rPr>
              <w:t>ITEM</w:t>
            </w:r>
          </w:p>
          <w:p w14:paraId="275532B5" w14:textId="77777777" w:rsidR="001B2186" w:rsidRPr="00424DB2" w:rsidRDefault="001B2186">
            <w:pPr>
              <w:rPr>
                <w:rFonts w:ascii="Courier New" w:hAnsi="Courier New"/>
                <w:sz w:val="16"/>
              </w:rPr>
            </w:pPr>
            <w:r w:rsidRPr="00424DB2">
              <w:rPr>
                <w:rFonts w:ascii="Courier New" w:hAnsi="Courier New"/>
                <w:sz w:val="16"/>
              </w:rPr>
              <w:t>NUMBER  SHORT DESCRIPTION          DESCRIPTION</w:t>
            </w:r>
          </w:p>
          <w:p w14:paraId="0A8719B5" w14:textId="77777777" w:rsidR="001B2186" w:rsidRPr="00424DB2" w:rsidRDefault="001B2186">
            <w:pPr>
              <w:rPr>
                <w:rFonts w:ascii="Courier New" w:hAnsi="Courier New"/>
                <w:sz w:val="16"/>
              </w:rPr>
            </w:pPr>
            <w:r w:rsidRPr="00424DB2">
              <w:rPr>
                <w:rFonts w:ascii="Courier New" w:hAnsi="Courier New"/>
                <w:sz w:val="16"/>
              </w:rPr>
              <w:t>------------------------------------------------------------------------------</w:t>
            </w:r>
          </w:p>
          <w:p w14:paraId="7BF1E0F5" w14:textId="77777777" w:rsidR="001B2186" w:rsidRPr="00424DB2" w:rsidRDefault="001B2186">
            <w:pPr>
              <w:rPr>
                <w:rFonts w:ascii="Courier New" w:hAnsi="Courier New"/>
                <w:sz w:val="16"/>
              </w:rPr>
            </w:pPr>
            <w:r w:rsidRPr="00424DB2">
              <w:rPr>
                <w:rFonts w:ascii="Courier New" w:hAnsi="Courier New"/>
                <w:sz w:val="16"/>
              </w:rPr>
              <w:t xml:space="preserve"> </w:t>
            </w:r>
          </w:p>
          <w:p w14:paraId="09501DA7" w14:textId="77777777" w:rsidR="001B2186" w:rsidRPr="00424DB2" w:rsidRDefault="001B2186">
            <w:pPr>
              <w:rPr>
                <w:rFonts w:ascii="Courier New" w:hAnsi="Courier New"/>
                <w:sz w:val="16"/>
              </w:rPr>
            </w:pPr>
            <w:r w:rsidRPr="00424DB2">
              <w:rPr>
                <w:rFonts w:ascii="Courier New" w:hAnsi="Courier New"/>
                <w:sz w:val="16"/>
              </w:rPr>
              <w:t xml:space="preserve">        ANC:   04 A     ARC:        ONC:     ORC:         RNC:      RRC:   </w:t>
            </w:r>
          </w:p>
          <w:p w14:paraId="618E52E0" w14:textId="77777777" w:rsidR="001B2186" w:rsidRPr="00424DB2" w:rsidRDefault="001B2186">
            <w:pPr>
              <w:rPr>
                <w:rFonts w:ascii="Courier New" w:hAnsi="Courier New"/>
                <w:sz w:val="16"/>
              </w:rPr>
            </w:pPr>
            <w:r w:rsidRPr="00424DB2">
              <w:rPr>
                <w:rFonts w:ascii="Courier New" w:hAnsi="Courier New"/>
                <w:sz w:val="16"/>
              </w:rPr>
              <w:t xml:space="preserve">903     TEST ITEM                  TEST </w:t>
            </w:r>
          </w:p>
          <w:p w14:paraId="2C0E58F5" w14:textId="77777777" w:rsidR="001B2186" w:rsidRPr="00424DB2" w:rsidRDefault="001B2186">
            <w:pPr>
              <w:rPr>
                <w:rFonts w:ascii="Courier New" w:hAnsi="Courier New"/>
                <w:sz w:val="16"/>
              </w:rPr>
            </w:pPr>
            <w:r w:rsidRPr="00424DB2">
              <w:rPr>
                <w:rFonts w:ascii="Courier New" w:hAnsi="Courier New"/>
                <w:sz w:val="16"/>
              </w:rPr>
              <w:t xml:space="preserve">        ANC:   05 D     ARC: R15    ONC:     ORC:  R15 B  RNC:      RRC:   </w:t>
            </w:r>
          </w:p>
          <w:p w14:paraId="3D7772F7" w14:textId="77777777" w:rsidR="001B2186" w:rsidRPr="00424DB2" w:rsidRDefault="001B2186">
            <w:pPr>
              <w:rPr>
                <w:rFonts w:ascii="Courier New" w:hAnsi="Courier New"/>
                <w:sz w:val="16"/>
              </w:rPr>
            </w:pPr>
            <w:r w:rsidRPr="00424DB2">
              <w:rPr>
                <w:rFonts w:ascii="Courier New" w:hAnsi="Courier New"/>
                <w:sz w:val="16"/>
              </w:rPr>
              <w:t>55      WHEELCHAIR-ADULT/HEMI/BLU  STANDARD ADULT ROLLS 2000 HEMI WHEELCHAIR</w:t>
            </w:r>
          </w:p>
          <w:p w14:paraId="2A823DE8" w14:textId="77777777" w:rsidR="001B2186" w:rsidRPr="00424DB2" w:rsidRDefault="001B2186">
            <w:pPr>
              <w:rPr>
                <w:rFonts w:ascii="Courier New" w:hAnsi="Courier New"/>
                <w:sz w:val="16"/>
              </w:rPr>
            </w:pPr>
            <w:r w:rsidRPr="00424DB2">
              <w:rPr>
                <w:rFonts w:ascii="Courier New" w:hAnsi="Courier New"/>
                <w:sz w:val="16"/>
              </w:rPr>
              <w:t xml:space="preserve">                                   WITH ELEVATING LEG REST AND ANTI TIPPER,</w:t>
            </w:r>
          </w:p>
          <w:p w14:paraId="618DAE64" w14:textId="77777777" w:rsidR="001B2186" w:rsidRPr="00424DB2" w:rsidRDefault="001B2186">
            <w:pPr>
              <w:rPr>
                <w:rFonts w:ascii="Courier New" w:hAnsi="Courier New"/>
                <w:sz w:val="16"/>
              </w:rPr>
            </w:pPr>
            <w:r w:rsidRPr="00424DB2">
              <w:rPr>
                <w:rFonts w:ascii="Courier New" w:hAnsi="Courier New"/>
                <w:sz w:val="16"/>
              </w:rPr>
              <w:t xml:space="preserve">                                   BLUE (55) </w:t>
            </w:r>
          </w:p>
          <w:p w14:paraId="13682C9D" w14:textId="77777777" w:rsidR="001B2186" w:rsidRPr="00424DB2" w:rsidRDefault="001B2186">
            <w:pPr>
              <w:rPr>
                <w:rFonts w:ascii="Courier New" w:hAnsi="Courier New"/>
                <w:sz w:val="16"/>
              </w:rPr>
            </w:pPr>
            <w:r w:rsidRPr="00424DB2">
              <w:rPr>
                <w:rFonts w:ascii="Courier New" w:hAnsi="Courier New"/>
                <w:sz w:val="16"/>
              </w:rPr>
              <w:t xml:space="preserve">        ANC:   R14      ARC: R15    ONC: 10  ORC:  R15 A  RNC:  10  RRC:   R12</w:t>
            </w:r>
          </w:p>
          <w:p w14:paraId="1E84474C" w14:textId="77777777" w:rsidR="001B2186" w:rsidRPr="00424DB2" w:rsidRDefault="001B2186">
            <w:pPr>
              <w:rPr>
                <w:rFonts w:ascii="Courier New" w:hAnsi="Courier New"/>
                <w:sz w:val="16"/>
              </w:rPr>
            </w:pPr>
            <w:r w:rsidRPr="00424DB2">
              <w:rPr>
                <w:rFonts w:ascii="Courier New" w:hAnsi="Courier New"/>
                <w:sz w:val="16"/>
              </w:rPr>
              <w:t>56      WHEELCHAIR-CLASSIC-18X16   PREMIER CLASSIC STANDARD WIDTH AND DEPTH,</w:t>
            </w:r>
          </w:p>
          <w:p w14:paraId="53AFF44B" w14:textId="77777777" w:rsidR="001B2186" w:rsidRPr="00424DB2" w:rsidRDefault="001B2186">
            <w:pPr>
              <w:rPr>
                <w:rFonts w:ascii="Courier New" w:hAnsi="Courier New"/>
                <w:sz w:val="16"/>
              </w:rPr>
            </w:pPr>
            <w:r w:rsidRPr="00424DB2">
              <w:rPr>
                <w:rFonts w:ascii="Courier New" w:hAnsi="Courier New"/>
                <w:sz w:val="16"/>
              </w:rPr>
              <w:t xml:space="preserve">                                   18X16, SEAT HEIGHT (19 3/4) BACK HEIGHT</w:t>
            </w:r>
          </w:p>
          <w:p w14:paraId="203BB83D" w14:textId="77777777" w:rsidR="001B2186" w:rsidRPr="00424DB2" w:rsidRDefault="001B2186">
            <w:pPr>
              <w:rPr>
                <w:rFonts w:ascii="Courier New" w:hAnsi="Courier New"/>
                <w:sz w:val="16"/>
              </w:rPr>
            </w:pPr>
            <w:r w:rsidRPr="00424DB2">
              <w:rPr>
                <w:rFonts w:ascii="Courier New" w:hAnsi="Courier New"/>
                <w:sz w:val="16"/>
              </w:rPr>
              <w:t xml:space="preserve">                                   STYLE 16 1/2IN, FIXED DETACHABLE DESK</w:t>
            </w:r>
          </w:p>
          <w:p w14:paraId="2E17D194" w14:textId="77777777" w:rsidR="001B2186" w:rsidRPr="00424DB2" w:rsidRDefault="001B2186">
            <w:pPr>
              <w:rPr>
                <w:rFonts w:ascii="Courier New" w:hAnsi="Courier New"/>
                <w:sz w:val="16"/>
              </w:rPr>
            </w:pPr>
            <w:r w:rsidRPr="00424DB2">
              <w:rPr>
                <w:rFonts w:ascii="Courier New" w:hAnsi="Courier New"/>
                <w:sz w:val="16"/>
              </w:rPr>
              <w:t xml:space="preserve">                                   LENGTH ARMS, REAR WHEEL SIZE 24X11IN,</w:t>
            </w:r>
          </w:p>
          <w:p w14:paraId="62CFF74D" w14:textId="77777777" w:rsidR="001B2186" w:rsidRPr="00424DB2" w:rsidRDefault="001B2186">
            <w:pPr>
              <w:rPr>
                <w:rFonts w:ascii="Courier New" w:hAnsi="Courier New"/>
                <w:sz w:val="16"/>
              </w:rPr>
            </w:pPr>
            <w:r w:rsidRPr="00424DB2">
              <w:rPr>
                <w:rFonts w:ascii="Courier New" w:hAnsi="Courier New"/>
                <w:sz w:val="16"/>
              </w:rPr>
              <w:t xml:space="preserve">                                   BLACK MOLDED WITH SOLID SNAP ON TIRES,</w:t>
            </w:r>
          </w:p>
          <w:p w14:paraId="5F4F2B53" w14:textId="77777777" w:rsidR="001B2186" w:rsidRPr="00424DB2" w:rsidRDefault="001B2186">
            <w:pPr>
              <w:rPr>
                <w:rFonts w:ascii="Courier New" w:hAnsi="Courier New"/>
                <w:sz w:val="16"/>
              </w:rPr>
            </w:pPr>
            <w:r w:rsidRPr="00424DB2">
              <w:rPr>
                <w:rFonts w:ascii="Courier New" w:hAnsi="Courier New"/>
                <w:sz w:val="16"/>
              </w:rPr>
              <w:t xml:space="preserve">                                   CHROME PLATED STEEL HANDRIMS, PUSH TO LOCK</w:t>
            </w:r>
          </w:p>
          <w:p w14:paraId="7B3DEDA2" w14:textId="77777777" w:rsidR="001B2186" w:rsidRPr="00424DB2" w:rsidRDefault="001B2186">
            <w:pPr>
              <w:rPr>
                <w:rFonts w:ascii="Courier New" w:hAnsi="Courier New"/>
                <w:sz w:val="16"/>
              </w:rPr>
            </w:pPr>
            <w:r w:rsidRPr="00424DB2">
              <w:rPr>
                <w:rFonts w:ascii="Courier New" w:hAnsi="Courier New"/>
                <w:sz w:val="16"/>
              </w:rPr>
              <w:t xml:space="preserve">                                   WHEEL LOCKS, 8X1 CASTERS, BLACK MOLDED</w:t>
            </w:r>
          </w:p>
          <w:p w14:paraId="11D261EE" w14:textId="77777777" w:rsidR="001B2186" w:rsidRPr="00424DB2" w:rsidRDefault="001B2186">
            <w:pPr>
              <w:rPr>
                <w:rFonts w:ascii="Courier New" w:hAnsi="Courier New"/>
                <w:sz w:val="16"/>
              </w:rPr>
            </w:pPr>
          </w:p>
          <w:p w14:paraId="4F03A786" w14:textId="77777777" w:rsidR="001B2186" w:rsidRPr="00424DB2" w:rsidRDefault="001B2186">
            <w:pPr>
              <w:rPr>
                <w:rFonts w:ascii="Courier New" w:hAnsi="Courier New"/>
                <w:sz w:val="16"/>
              </w:rPr>
            </w:pPr>
            <w:r w:rsidRPr="00424DB2">
              <w:rPr>
                <w:rFonts w:ascii="Courier New" w:hAnsi="Courier New"/>
                <w:sz w:val="16"/>
              </w:rPr>
              <w:t xml:space="preserve">PROS ITEM MASTER LIST                          SEP 27,2000  09:47    </w:t>
            </w:r>
            <w:r w:rsidRPr="00424DB2">
              <w:rPr>
                <w:rFonts w:ascii="Courier New" w:hAnsi="Courier New"/>
                <w:b/>
                <w:sz w:val="16"/>
              </w:rPr>
              <w:t>PAGE 3</w:t>
            </w:r>
          </w:p>
          <w:p w14:paraId="5A3EA522" w14:textId="77777777" w:rsidR="001B2186" w:rsidRPr="00424DB2" w:rsidRDefault="001B2186">
            <w:pPr>
              <w:rPr>
                <w:rFonts w:ascii="Courier New" w:hAnsi="Courier New"/>
                <w:sz w:val="16"/>
              </w:rPr>
            </w:pPr>
          </w:p>
          <w:p w14:paraId="3051E0F2" w14:textId="77777777" w:rsidR="001B2186" w:rsidRPr="00424DB2" w:rsidRDefault="001B2186">
            <w:pPr>
              <w:rPr>
                <w:rFonts w:ascii="Courier New" w:hAnsi="Courier New"/>
                <w:sz w:val="16"/>
              </w:rPr>
            </w:pPr>
            <w:r w:rsidRPr="00424DB2">
              <w:rPr>
                <w:rFonts w:ascii="Courier New" w:hAnsi="Courier New"/>
                <w:sz w:val="16"/>
              </w:rPr>
              <w:t>ITEM</w:t>
            </w:r>
          </w:p>
          <w:p w14:paraId="502F645A" w14:textId="77777777" w:rsidR="001B2186" w:rsidRPr="00424DB2" w:rsidRDefault="001B2186">
            <w:pPr>
              <w:rPr>
                <w:rFonts w:ascii="Courier New" w:hAnsi="Courier New"/>
                <w:sz w:val="16"/>
              </w:rPr>
            </w:pPr>
            <w:r w:rsidRPr="00424DB2">
              <w:rPr>
                <w:rFonts w:ascii="Courier New" w:hAnsi="Courier New"/>
                <w:sz w:val="16"/>
              </w:rPr>
              <w:t>NUMBER  SHORT DESCRIPTION          DESCRIPTION</w:t>
            </w:r>
          </w:p>
          <w:p w14:paraId="4529B2A0" w14:textId="77777777" w:rsidR="001B2186" w:rsidRPr="00424DB2" w:rsidRDefault="001B2186">
            <w:pPr>
              <w:rPr>
                <w:rFonts w:ascii="Courier New" w:hAnsi="Courier New"/>
                <w:sz w:val="16"/>
              </w:rPr>
            </w:pPr>
            <w:r w:rsidRPr="00424DB2">
              <w:rPr>
                <w:rFonts w:ascii="Courier New" w:hAnsi="Courier New"/>
                <w:sz w:val="16"/>
              </w:rPr>
              <w:t>------------------------------------------------------------------------------</w:t>
            </w:r>
          </w:p>
          <w:p w14:paraId="6BB68D79" w14:textId="77777777" w:rsidR="001B2186" w:rsidRPr="00424DB2" w:rsidRDefault="001B2186">
            <w:pPr>
              <w:rPr>
                <w:rFonts w:ascii="Courier New" w:hAnsi="Courier New"/>
                <w:sz w:val="16"/>
              </w:rPr>
            </w:pPr>
            <w:r w:rsidRPr="00424DB2">
              <w:rPr>
                <w:rFonts w:ascii="Courier New" w:hAnsi="Courier New"/>
                <w:sz w:val="16"/>
              </w:rPr>
              <w:t xml:space="preserve">                                   WITH SOLID TIRES, REGAL BLUE LEATHERETTE</w:t>
            </w:r>
          </w:p>
          <w:p w14:paraId="555E43A2" w14:textId="77777777" w:rsidR="001B2186" w:rsidRPr="00424DB2" w:rsidRDefault="001B2186">
            <w:pPr>
              <w:rPr>
                <w:rFonts w:ascii="Courier New" w:hAnsi="Courier New"/>
                <w:sz w:val="16"/>
              </w:rPr>
            </w:pPr>
            <w:r w:rsidRPr="00424DB2">
              <w:rPr>
                <w:rFonts w:ascii="Courier New" w:hAnsi="Courier New"/>
                <w:sz w:val="16"/>
              </w:rPr>
              <w:t xml:space="preserve">                                   UPHOLSTERY, CHROME FRAME FINISH (56) </w:t>
            </w:r>
          </w:p>
          <w:p w14:paraId="1C556E41" w14:textId="77777777" w:rsidR="001B2186" w:rsidRPr="00424DB2" w:rsidRDefault="001B2186">
            <w:pPr>
              <w:rPr>
                <w:rFonts w:ascii="Courier New" w:hAnsi="Courier New"/>
                <w:sz w:val="16"/>
              </w:rPr>
            </w:pPr>
            <w:r w:rsidRPr="00424DB2">
              <w:rPr>
                <w:rFonts w:ascii="Courier New" w:hAnsi="Courier New"/>
                <w:sz w:val="16"/>
              </w:rPr>
              <w:t xml:space="preserve">        ANC:   17 A     ARC: R15    ONC: 12  ORC:  R15 D  RNC:  09  RRC:   </w:t>
            </w:r>
          </w:p>
          <w:p w14:paraId="14736345" w14:textId="77777777" w:rsidR="001B2186" w:rsidRPr="00424DB2" w:rsidRDefault="001B2186">
            <w:pPr>
              <w:pStyle w:val="BlockText"/>
            </w:pPr>
          </w:p>
        </w:tc>
      </w:tr>
    </w:tbl>
    <w:p w14:paraId="7CAE6081" w14:textId="77777777" w:rsidR="001B2186" w:rsidRPr="00424DB2" w:rsidRDefault="001B2186">
      <w:pPr>
        <w:pStyle w:val="BlockLine"/>
      </w:pPr>
      <w:r w:rsidRPr="00424DB2">
        <w:t xml:space="preserve"> </w:t>
      </w:r>
    </w:p>
    <w:p w14:paraId="48B93CB5" w14:textId="77777777" w:rsidR="001B2186" w:rsidRPr="00424DB2" w:rsidRDefault="001B2186">
      <w:pPr>
        <w:pStyle w:val="ChapterTitle"/>
      </w:pPr>
      <w:r w:rsidRPr="00424DB2">
        <w:br w:type="page"/>
      </w:r>
      <w:bookmarkStart w:id="50" w:name="_Hlt495365245"/>
      <w:bookmarkStart w:id="51" w:name="_Toc395634675"/>
      <w:bookmarkEnd w:id="50"/>
      <w:r w:rsidRPr="00424DB2">
        <w:lastRenderedPageBreak/>
        <w:t>Print Prosthetic Billings for MAS (BI)</w:t>
      </w:r>
      <w:bookmarkEnd w:id="51"/>
    </w:p>
    <w:p w14:paraId="055AD1BC" w14:textId="77777777" w:rsidR="001B2186" w:rsidRPr="00424DB2" w:rsidRDefault="001B2186">
      <w:pPr>
        <w:pStyle w:val="MapTitle"/>
      </w:pPr>
      <w:bookmarkStart w:id="52" w:name="_Toc395634676"/>
      <w:r w:rsidRPr="00424DB2">
        <w:t>Overview</w:t>
      </w:r>
      <w:bookmarkEnd w:id="52"/>
    </w:p>
    <w:p w14:paraId="082CD4F2"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5B81191" w14:textId="77777777">
        <w:trPr>
          <w:cantSplit/>
        </w:trPr>
        <w:tc>
          <w:tcPr>
            <w:tcW w:w="1728" w:type="dxa"/>
          </w:tcPr>
          <w:p w14:paraId="3AF1EB81" w14:textId="77777777" w:rsidR="001B2186" w:rsidRPr="00424DB2" w:rsidRDefault="001B2186">
            <w:pPr>
              <w:pStyle w:val="BlockLabel"/>
            </w:pPr>
            <w:r w:rsidRPr="00424DB2">
              <w:t>Introduction</w:t>
            </w:r>
          </w:p>
        </w:tc>
        <w:tc>
          <w:tcPr>
            <w:tcW w:w="7740" w:type="dxa"/>
          </w:tcPr>
          <w:p w14:paraId="6DE4986A" w14:textId="77777777" w:rsidR="001B2186" w:rsidRPr="00424DB2" w:rsidRDefault="001B2186">
            <w:pPr>
              <w:pStyle w:val="BlockText"/>
            </w:pPr>
            <w:r w:rsidRPr="00424DB2">
              <w:t xml:space="preserve">The </w:t>
            </w:r>
            <w:r w:rsidRPr="00424DB2">
              <w:rPr>
                <w:b/>
              </w:rPr>
              <w:t>Print Prosthetic Billings for MAS (BI)</w:t>
            </w:r>
            <w:r w:rsidRPr="00424DB2">
              <w:t xml:space="preserve"> option prints all NSC (non-service connected) items issued to patients for billing purposes.  MAS stands for Medical Administrative Services.  </w:t>
            </w:r>
          </w:p>
        </w:tc>
      </w:tr>
    </w:tbl>
    <w:p w14:paraId="3186D9A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90D6E5C" w14:textId="77777777">
        <w:trPr>
          <w:cantSplit/>
        </w:trPr>
        <w:tc>
          <w:tcPr>
            <w:tcW w:w="1728" w:type="dxa"/>
          </w:tcPr>
          <w:p w14:paraId="1D584D0F" w14:textId="77777777" w:rsidR="001B2186" w:rsidRPr="00424DB2" w:rsidRDefault="001B2186">
            <w:pPr>
              <w:pStyle w:val="BlockLabel"/>
            </w:pPr>
            <w:r w:rsidRPr="00424DB2">
              <w:t>Steps</w:t>
            </w:r>
          </w:p>
        </w:tc>
        <w:tc>
          <w:tcPr>
            <w:tcW w:w="7740" w:type="dxa"/>
          </w:tcPr>
          <w:p w14:paraId="5F91022D" w14:textId="77777777" w:rsidR="001B2186" w:rsidRPr="00424DB2" w:rsidRDefault="001B2186">
            <w:pPr>
              <w:pStyle w:val="BlockText"/>
            </w:pPr>
            <w:r w:rsidRPr="00424DB2">
              <w:t>To view Prosthetic Billings for MAS, follow these steps:</w:t>
            </w:r>
          </w:p>
        </w:tc>
      </w:tr>
    </w:tbl>
    <w:p w14:paraId="734F9C7B"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4A84EA7F"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0330B73"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514B22DA" w14:textId="77777777" w:rsidR="001B2186" w:rsidRPr="00424DB2" w:rsidRDefault="001B2186" w:rsidP="00B8212E">
            <w:pPr>
              <w:pStyle w:val="TableHeaderText"/>
            </w:pPr>
            <w:r w:rsidRPr="00424DB2">
              <w:t>Action</w:t>
            </w:r>
          </w:p>
        </w:tc>
      </w:tr>
      <w:tr w:rsidR="001B2186" w:rsidRPr="00424DB2" w14:paraId="520B8DC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24FA27"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6D9D9936" w14:textId="77777777" w:rsidR="001B2186" w:rsidRPr="00424DB2" w:rsidRDefault="001B2186" w:rsidP="00B8212E">
            <w:pPr>
              <w:pStyle w:val="TableText"/>
            </w:pPr>
            <w:r w:rsidRPr="00424DB2">
              <w:t>Type BI for the Print Prosthetic Billings for MAS option from the Display/Print Menu.</w:t>
            </w:r>
          </w:p>
        </w:tc>
      </w:tr>
      <w:tr w:rsidR="001B2186" w:rsidRPr="00424DB2" w14:paraId="715E61A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4BBB94"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1467E8E5" w14:textId="77777777" w:rsidR="001B2186" w:rsidRPr="00424DB2" w:rsidRDefault="001B2186" w:rsidP="00B8212E">
            <w:pPr>
              <w:pStyle w:val="TableText"/>
            </w:pPr>
            <w:r w:rsidRPr="00424DB2">
              <w:t xml:space="preserve">At the Site prompt, enter the name of the site and press </w:t>
            </w:r>
            <w:r w:rsidRPr="00424DB2">
              <w:rPr>
                <w:b/>
                <w:bCs/>
              </w:rPr>
              <w:t>&lt;Enter&gt;</w:t>
            </w:r>
            <w:r w:rsidRPr="00424DB2">
              <w:t>.</w:t>
            </w:r>
          </w:p>
        </w:tc>
      </w:tr>
      <w:tr w:rsidR="001B2186" w:rsidRPr="00424DB2" w14:paraId="0958CB76" w14:textId="77777777">
        <w:trPr>
          <w:cantSplit/>
        </w:trPr>
        <w:tc>
          <w:tcPr>
            <w:tcW w:w="878" w:type="dxa"/>
            <w:tcBorders>
              <w:top w:val="single" w:sz="6" w:space="0" w:color="auto"/>
              <w:left w:val="single" w:sz="6" w:space="0" w:color="auto"/>
              <w:bottom w:val="single" w:sz="6" w:space="0" w:color="auto"/>
              <w:right w:val="single" w:sz="6" w:space="0" w:color="auto"/>
            </w:tcBorders>
          </w:tcPr>
          <w:p w14:paraId="4CD4E995"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1F11CFAC" w14:textId="77777777" w:rsidR="001B2186" w:rsidRPr="00424DB2" w:rsidRDefault="001B2186" w:rsidP="00B8212E">
            <w:pPr>
              <w:pStyle w:val="TableText"/>
            </w:pPr>
            <w:r w:rsidRPr="00424DB2">
              <w:t xml:space="preserve">At the </w:t>
            </w:r>
            <w:r w:rsidRPr="00424DB2">
              <w:rPr>
                <w:rFonts w:ascii="Courier New" w:hAnsi="Courier New"/>
                <w:b/>
                <w:bCs/>
              </w:rPr>
              <w:t>Start With Delivery Date</w:t>
            </w:r>
            <w:r w:rsidRPr="00424DB2">
              <w:t xml:space="preserve"> prompt, enter the beginning date of the date range.  (For instance if the report should cover one year from the current date, enter T-365 which stands for “Today minus 365 days from today”).</w:t>
            </w:r>
          </w:p>
        </w:tc>
      </w:tr>
      <w:tr w:rsidR="001B2186" w:rsidRPr="00424DB2" w14:paraId="211E4EEF"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821668"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4FA25186" w14:textId="77777777" w:rsidR="001B2186" w:rsidRPr="00424DB2" w:rsidRDefault="001B2186" w:rsidP="00B8212E">
            <w:pPr>
              <w:pStyle w:val="TableText"/>
            </w:pPr>
            <w:r w:rsidRPr="00424DB2">
              <w:t xml:space="preserve">At the </w:t>
            </w:r>
            <w:r w:rsidRPr="00424DB2">
              <w:rPr>
                <w:rFonts w:ascii="Courier New" w:hAnsi="Courier New"/>
                <w:b/>
                <w:bCs/>
              </w:rPr>
              <w:t>End With Delivery Date</w:t>
            </w:r>
            <w:r w:rsidRPr="00424DB2">
              <w:t xml:space="preserve"> prompt, type a </w:t>
            </w:r>
            <w:r w:rsidRPr="00424DB2">
              <w:rPr>
                <w:b/>
              </w:rPr>
              <w:t>T</w:t>
            </w:r>
            <w:r w:rsidRPr="00424DB2">
              <w:t xml:space="preserve"> for </w:t>
            </w:r>
            <w:r w:rsidRPr="00424DB2">
              <w:rPr>
                <w:b/>
              </w:rPr>
              <w:t>Today</w:t>
            </w:r>
            <w:r w:rsidRPr="00424DB2">
              <w:t xml:space="preserve"> if you wan</w:t>
            </w:r>
            <w:r w:rsidR="000477FA" w:rsidRPr="00424DB2">
              <w:rPr>
                <w:lang w:val="en-US"/>
              </w:rPr>
              <w:t>t</w:t>
            </w:r>
            <w:r w:rsidRPr="00424DB2">
              <w:t xml:space="preserve"> to enter the end of the date range with the current date.</w:t>
            </w:r>
          </w:p>
        </w:tc>
      </w:tr>
      <w:tr w:rsidR="001B2186" w:rsidRPr="00424DB2" w14:paraId="33CF4B2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C6E4B8"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43411BAB" w14:textId="77777777" w:rsidR="001B2186" w:rsidRPr="00424DB2" w:rsidRDefault="001B2186" w:rsidP="00B8212E">
            <w:pPr>
              <w:pStyle w:val="TableText"/>
            </w:pPr>
            <w:r w:rsidRPr="00424DB2">
              <w:t xml:space="preserve">At the </w:t>
            </w:r>
            <w:r w:rsidRPr="00424DB2">
              <w:rPr>
                <w:rFonts w:ascii="Courier New" w:hAnsi="Courier New"/>
                <w:b/>
                <w:bCs/>
              </w:rPr>
              <w:t>Device</w:t>
            </w:r>
            <w:r w:rsidRPr="00424DB2">
              <w:t xml:space="preserve"> prompt, enter a printer or press &lt;</w:t>
            </w:r>
            <w:r w:rsidRPr="00424DB2">
              <w:rPr>
                <w:b/>
              </w:rPr>
              <w:t>Enter</w:t>
            </w:r>
            <w:r w:rsidRPr="00424DB2">
              <w:t xml:space="preserve">&gt;.  The following displays:  </w:t>
            </w:r>
            <w:r w:rsidRPr="00424DB2">
              <w:rPr>
                <w:rFonts w:ascii="Courier New" w:hAnsi="Courier New"/>
                <w:b/>
                <w:bCs/>
              </w:rPr>
              <w:t>Right Margin: 80//</w:t>
            </w:r>
            <w:r w:rsidRPr="00424DB2">
              <w:t>.  Press &lt;</w:t>
            </w:r>
            <w:r w:rsidRPr="00424DB2">
              <w:rPr>
                <w:b/>
              </w:rPr>
              <w:t>Enter</w:t>
            </w:r>
            <w:r w:rsidRPr="00424DB2">
              <w:t>&gt; again.</w:t>
            </w:r>
          </w:p>
        </w:tc>
      </w:tr>
    </w:tbl>
    <w:p w14:paraId="3282334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234AFD5" w14:textId="77777777">
        <w:trPr>
          <w:cantSplit/>
        </w:trPr>
        <w:tc>
          <w:tcPr>
            <w:tcW w:w="1728" w:type="dxa"/>
          </w:tcPr>
          <w:p w14:paraId="47F672DA" w14:textId="77777777" w:rsidR="001B2186" w:rsidRPr="00424DB2" w:rsidRDefault="001B2186">
            <w:pPr>
              <w:pStyle w:val="BlockLabel"/>
            </w:pPr>
            <w:r w:rsidRPr="00424DB2">
              <w:t>Print Prosthetic Billings for MAS Screen</w:t>
            </w:r>
          </w:p>
        </w:tc>
        <w:tc>
          <w:tcPr>
            <w:tcW w:w="7740" w:type="dxa"/>
            <w:tcBorders>
              <w:top w:val="single" w:sz="4" w:space="0" w:color="auto"/>
              <w:left w:val="single" w:sz="4" w:space="0" w:color="auto"/>
              <w:bottom w:val="single" w:sz="4" w:space="0" w:color="auto"/>
              <w:right w:val="single" w:sz="4" w:space="0" w:color="auto"/>
            </w:tcBorders>
          </w:tcPr>
          <w:p w14:paraId="54A0EE49" w14:textId="77777777" w:rsidR="001B2186" w:rsidRPr="00424DB2" w:rsidRDefault="001B2186">
            <w:pPr>
              <w:rPr>
                <w:rFonts w:ascii="Courier New" w:hAnsi="Courier New"/>
                <w:sz w:val="16"/>
              </w:rPr>
            </w:pPr>
            <w:r w:rsidRPr="00424DB2">
              <w:rPr>
                <w:rFonts w:ascii="Courier New" w:hAnsi="Courier New"/>
                <w:sz w:val="16"/>
              </w:rPr>
              <w:t xml:space="preserve">   23     Display/Print Patient 2319</w:t>
            </w:r>
          </w:p>
          <w:p w14:paraId="3CE23F3C" w14:textId="77777777" w:rsidR="001B2186" w:rsidRPr="00424DB2" w:rsidRDefault="001B2186">
            <w:pPr>
              <w:rPr>
                <w:rFonts w:ascii="Courier New" w:hAnsi="Courier New"/>
                <w:sz w:val="16"/>
              </w:rPr>
            </w:pPr>
            <w:r w:rsidRPr="00424DB2">
              <w:rPr>
                <w:rFonts w:ascii="Courier New" w:hAnsi="Courier New"/>
                <w:sz w:val="16"/>
              </w:rPr>
              <w:t xml:space="preserve">   TI     Transaction Inquiry</w:t>
            </w:r>
          </w:p>
          <w:p w14:paraId="4EA0BD08" w14:textId="77777777" w:rsidR="001B2186" w:rsidRPr="00424DB2" w:rsidRDefault="001B2186">
            <w:pPr>
              <w:rPr>
                <w:rFonts w:ascii="Courier New" w:hAnsi="Courier New"/>
                <w:sz w:val="16"/>
              </w:rPr>
            </w:pPr>
            <w:r w:rsidRPr="00424DB2">
              <w:rPr>
                <w:rFonts w:ascii="Courier New" w:hAnsi="Courier New"/>
                <w:sz w:val="16"/>
              </w:rPr>
              <w:t xml:space="preserve">   IP     Print All Prosthetic Items</w:t>
            </w:r>
          </w:p>
          <w:p w14:paraId="0780CCC1" w14:textId="77777777" w:rsidR="001B2186" w:rsidRPr="00424DB2" w:rsidRDefault="001B2186">
            <w:pPr>
              <w:rPr>
                <w:b/>
                <w:bCs/>
                <w:sz w:val="16"/>
              </w:rPr>
            </w:pPr>
            <w:r w:rsidRPr="00424DB2">
              <w:rPr>
                <w:rFonts w:ascii="Courier New" w:hAnsi="Courier New"/>
                <w:b/>
                <w:bCs/>
                <w:sz w:val="16"/>
              </w:rPr>
              <w:t xml:space="preserve">   BI     Print Prosthetic Billings for MAS</w:t>
            </w:r>
          </w:p>
          <w:p w14:paraId="733BAA5A" w14:textId="77777777" w:rsidR="001B2186" w:rsidRPr="00424DB2" w:rsidRDefault="001B2186">
            <w:pPr>
              <w:rPr>
                <w:rFonts w:ascii="Courier New" w:hAnsi="Courier New"/>
                <w:sz w:val="16"/>
              </w:rPr>
            </w:pPr>
            <w:r w:rsidRPr="00424DB2">
              <w:rPr>
                <w:rFonts w:ascii="Courier New" w:hAnsi="Courier New"/>
                <w:sz w:val="16"/>
              </w:rPr>
              <w:t xml:space="preserve">   IH     Item History</w:t>
            </w:r>
          </w:p>
          <w:p w14:paraId="53033F45" w14:textId="77777777" w:rsidR="001B2186" w:rsidRPr="00424DB2" w:rsidRDefault="001B2186">
            <w:pPr>
              <w:rPr>
                <w:rFonts w:ascii="Courier New" w:hAnsi="Courier New"/>
                <w:sz w:val="16"/>
              </w:rPr>
            </w:pPr>
            <w:r w:rsidRPr="00424DB2">
              <w:rPr>
                <w:rFonts w:ascii="Courier New" w:hAnsi="Courier New"/>
                <w:sz w:val="16"/>
              </w:rPr>
              <w:t xml:space="preserve">   SE     Search for Recalled Item</w:t>
            </w:r>
          </w:p>
          <w:p w14:paraId="3E9F2E95" w14:textId="77777777" w:rsidR="001B2186" w:rsidRPr="00424DB2" w:rsidRDefault="001B2186">
            <w:pPr>
              <w:rPr>
                <w:rFonts w:ascii="Courier New" w:hAnsi="Courier New"/>
                <w:sz w:val="16"/>
              </w:rPr>
            </w:pPr>
            <w:r w:rsidRPr="00424DB2">
              <w:rPr>
                <w:rFonts w:ascii="Courier New" w:hAnsi="Courier New"/>
                <w:sz w:val="16"/>
              </w:rPr>
              <w:t xml:space="preserve">   SI     Site Parameter Inquiry</w:t>
            </w:r>
          </w:p>
          <w:p w14:paraId="7BCACEE9" w14:textId="77777777" w:rsidR="001B2186" w:rsidRPr="00424DB2" w:rsidRDefault="001B2186">
            <w:pPr>
              <w:rPr>
                <w:rFonts w:ascii="Courier New" w:hAnsi="Courier New"/>
                <w:sz w:val="16"/>
              </w:rPr>
            </w:pPr>
            <w:r w:rsidRPr="00424DB2">
              <w:rPr>
                <w:rFonts w:ascii="Courier New" w:hAnsi="Courier New"/>
                <w:sz w:val="16"/>
              </w:rPr>
              <w:t xml:space="preserve">   VI     Vendor Inquiry</w:t>
            </w:r>
          </w:p>
          <w:p w14:paraId="2E70B71C" w14:textId="77777777" w:rsidR="001B2186" w:rsidRPr="00424DB2" w:rsidRDefault="001B2186">
            <w:pPr>
              <w:rPr>
                <w:rFonts w:ascii="Courier New" w:hAnsi="Courier New"/>
                <w:sz w:val="16"/>
              </w:rPr>
            </w:pPr>
          </w:p>
          <w:p w14:paraId="352D6764" w14:textId="77777777" w:rsidR="001B2186" w:rsidRPr="00424DB2" w:rsidRDefault="001B2186">
            <w:pPr>
              <w:rPr>
                <w:rFonts w:ascii="Courier New" w:hAnsi="Courier New"/>
                <w:sz w:val="16"/>
              </w:rPr>
            </w:pPr>
            <w:r w:rsidRPr="00424DB2">
              <w:rPr>
                <w:rFonts w:ascii="Courier New" w:hAnsi="Courier New"/>
                <w:sz w:val="16"/>
              </w:rPr>
              <w:t>Select Display/Print Option</w:t>
            </w:r>
            <w:r w:rsidRPr="00424DB2">
              <w:rPr>
                <w:rFonts w:ascii="Courier New" w:hAnsi="Courier New"/>
                <w:b/>
                <w:sz w:val="16"/>
              </w:rPr>
              <w:t>: BI</w:t>
            </w:r>
            <w:r w:rsidRPr="00424DB2">
              <w:rPr>
                <w:rFonts w:ascii="Courier New" w:hAnsi="Courier New"/>
                <w:sz w:val="16"/>
              </w:rPr>
              <w:t xml:space="preserve">  Print Prosthetic Billings for MAS</w:t>
            </w:r>
          </w:p>
          <w:p w14:paraId="29E44657" w14:textId="77777777" w:rsidR="001B2186" w:rsidRPr="00424DB2" w:rsidRDefault="001B2186">
            <w:pPr>
              <w:rPr>
                <w:rFonts w:ascii="Courier New" w:hAnsi="Courier New"/>
                <w:sz w:val="16"/>
              </w:rPr>
            </w:pPr>
            <w:r w:rsidRPr="00424DB2">
              <w:rPr>
                <w:rFonts w:ascii="Courier New" w:hAnsi="Courier New"/>
                <w:sz w:val="16"/>
              </w:rPr>
              <w:t>SITE: Hines Development System//   499</w:t>
            </w:r>
          </w:p>
          <w:p w14:paraId="356B375F" w14:textId="77777777" w:rsidR="001B2186" w:rsidRPr="00424DB2" w:rsidRDefault="001B2186">
            <w:pPr>
              <w:rPr>
                <w:rFonts w:ascii="Courier New" w:hAnsi="Courier New"/>
                <w:sz w:val="16"/>
              </w:rPr>
            </w:pPr>
          </w:p>
          <w:p w14:paraId="6D380117" w14:textId="77777777" w:rsidR="001B2186" w:rsidRPr="00424DB2" w:rsidRDefault="001B2186">
            <w:pPr>
              <w:rPr>
                <w:rFonts w:ascii="Courier New" w:hAnsi="Courier New"/>
                <w:sz w:val="16"/>
              </w:rPr>
            </w:pPr>
            <w:r w:rsidRPr="00424DB2">
              <w:rPr>
                <w:rFonts w:ascii="Courier New" w:hAnsi="Courier New"/>
                <w:sz w:val="16"/>
              </w:rPr>
              <w:t xml:space="preserve">Start With Delivery Date: </w:t>
            </w:r>
            <w:r w:rsidRPr="00424DB2">
              <w:rPr>
                <w:rFonts w:ascii="Courier New" w:hAnsi="Courier New"/>
                <w:b/>
                <w:sz w:val="16"/>
              </w:rPr>
              <w:t>T-365</w:t>
            </w:r>
            <w:r w:rsidRPr="00424DB2">
              <w:rPr>
                <w:rFonts w:ascii="Courier New" w:hAnsi="Courier New"/>
                <w:sz w:val="16"/>
              </w:rPr>
              <w:t xml:space="preserve">  (SEP 28, 1999)</w:t>
            </w:r>
          </w:p>
          <w:p w14:paraId="188EB76F" w14:textId="77777777" w:rsidR="001B2186" w:rsidRPr="00424DB2" w:rsidRDefault="001B2186">
            <w:pPr>
              <w:rPr>
                <w:rFonts w:ascii="Courier New" w:hAnsi="Courier New"/>
                <w:sz w:val="16"/>
              </w:rPr>
            </w:pPr>
            <w:r w:rsidRPr="00424DB2">
              <w:rPr>
                <w:rFonts w:ascii="Courier New" w:hAnsi="Courier New"/>
                <w:sz w:val="16"/>
              </w:rPr>
              <w:t xml:space="preserve">End With Delivery Date: </w:t>
            </w:r>
            <w:r w:rsidRPr="00424DB2">
              <w:rPr>
                <w:rFonts w:ascii="Courier New" w:hAnsi="Courier New"/>
                <w:b/>
                <w:sz w:val="16"/>
              </w:rPr>
              <w:t>T</w:t>
            </w:r>
            <w:r w:rsidRPr="00424DB2">
              <w:rPr>
                <w:rFonts w:ascii="Courier New" w:hAnsi="Courier New"/>
                <w:sz w:val="16"/>
              </w:rPr>
              <w:t xml:space="preserve">  (SEP 27, 2000)</w:t>
            </w:r>
          </w:p>
          <w:p w14:paraId="361FDC57" w14:textId="77777777" w:rsidR="001B2186" w:rsidRPr="00424DB2" w:rsidRDefault="001B2186">
            <w:pPr>
              <w:rPr>
                <w:rFonts w:ascii="Courier New" w:hAnsi="Courier New"/>
                <w:sz w:val="16"/>
              </w:rPr>
            </w:pPr>
            <w:r w:rsidRPr="00424DB2">
              <w:rPr>
                <w:rFonts w:ascii="Courier New" w:hAnsi="Courier New"/>
                <w:sz w:val="16"/>
              </w:rPr>
              <w:t xml:space="preserve">DEVICE: HOME// </w:t>
            </w:r>
            <w:r w:rsidRPr="00424DB2">
              <w:rPr>
                <w:rFonts w:ascii="Courier New" w:hAnsi="Courier New"/>
                <w:b/>
                <w:sz w:val="16"/>
              </w:rPr>
              <w:t>&lt;Enter&gt;</w:t>
            </w:r>
            <w:r w:rsidRPr="00424DB2">
              <w:rPr>
                <w:rFonts w:ascii="Courier New" w:hAnsi="Courier New"/>
                <w:sz w:val="16"/>
              </w:rPr>
              <w:t xml:space="preserve">  TELNET    Right Margin: 80// </w:t>
            </w:r>
            <w:r w:rsidRPr="00424DB2">
              <w:rPr>
                <w:rFonts w:ascii="Courier New" w:hAnsi="Courier New"/>
                <w:b/>
                <w:sz w:val="16"/>
              </w:rPr>
              <w:t>&lt;Enter&gt;</w:t>
            </w:r>
          </w:p>
          <w:p w14:paraId="7F54C63A" w14:textId="77777777" w:rsidR="001B2186" w:rsidRPr="00424DB2" w:rsidRDefault="001B2186">
            <w:pPr>
              <w:rPr>
                <w:rFonts w:ascii="Courier New" w:hAnsi="Courier New"/>
                <w:sz w:val="16"/>
              </w:rPr>
            </w:pPr>
          </w:p>
          <w:p w14:paraId="724589FE" w14:textId="77777777" w:rsidR="001B2186" w:rsidRPr="00424DB2" w:rsidRDefault="001B2186">
            <w:pPr>
              <w:rPr>
                <w:rFonts w:ascii="Courier New" w:hAnsi="Courier New"/>
                <w:sz w:val="16"/>
              </w:rPr>
            </w:pPr>
            <w:r w:rsidRPr="00424DB2">
              <w:rPr>
                <w:rFonts w:ascii="Courier New" w:hAnsi="Courier New"/>
                <w:sz w:val="16"/>
              </w:rPr>
              <w:t>...EXCUSE ME, JUST A MOMENT PLEASE...</w:t>
            </w:r>
          </w:p>
          <w:p w14:paraId="70CBB6E7" w14:textId="77777777" w:rsidR="001B2186" w:rsidRPr="00424DB2" w:rsidRDefault="001B2186">
            <w:pPr>
              <w:rPr>
                <w:sz w:val="16"/>
              </w:rPr>
            </w:pPr>
            <w:r w:rsidRPr="00424DB2">
              <w:rPr>
                <w:rFonts w:ascii="Courier New" w:hAnsi="Courier New"/>
                <w:sz w:val="16"/>
              </w:rPr>
              <w:t>...PREPARING TO PRINT PROSTHETIC BILLING...</w:t>
            </w:r>
          </w:p>
        </w:tc>
      </w:tr>
    </w:tbl>
    <w:p w14:paraId="4A4A5838"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34B4B4B2" w14:textId="77777777">
        <w:trPr>
          <w:cantSplit/>
        </w:trPr>
        <w:tc>
          <w:tcPr>
            <w:tcW w:w="1728" w:type="dxa"/>
          </w:tcPr>
          <w:p w14:paraId="21272E05" w14:textId="77777777" w:rsidR="001B2186" w:rsidRPr="00424DB2" w:rsidRDefault="001B2186">
            <w:pPr>
              <w:pStyle w:val="BlockLabel"/>
            </w:pPr>
            <w:r w:rsidRPr="00424DB2">
              <w:t>Purchasing Menu</w:t>
            </w:r>
          </w:p>
        </w:tc>
        <w:tc>
          <w:tcPr>
            <w:tcW w:w="7740" w:type="dxa"/>
          </w:tcPr>
          <w:p w14:paraId="771D28D7" w14:textId="77777777" w:rsidR="001B2186" w:rsidRPr="00424DB2" w:rsidRDefault="001B2186">
            <w:pPr>
              <w:pStyle w:val="BlockText"/>
            </w:pPr>
            <w:r w:rsidRPr="00424DB2">
              <w:t xml:space="preserve">Each transaction done through the </w:t>
            </w:r>
            <w:r w:rsidRPr="00424DB2">
              <w:rPr>
                <w:b/>
              </w:rPr>
              <w:t>Purchasing</w:t>
            </w:r>
            <w:r w:rsidRPr="00424DB2">
              <w:t xml:space="preserve"> Menu requires the Prosthetic Purchasing Agent to enter the correct patient category for each item issued.  Any item issued to a veteran who is NSC/OP and has insurance recorded in the MAS Patient file, will appear on this listing for billing purposes in MAS.</w:t>
            </w:r>
          </w:p>
        </w:tc>
      </w:tr>
    </w:tbl>
    <w:p w14:paraId="1384DC6B" w14:textId="77777777" w:rsidR="001B2186" w:rsidRPr="00424DB2" w:rsidRDefault="001B2186">
      <w:pPr>
        <w:pStyle w:val="BlockLine"/>
        <w:rPr>
          <w:sz w:val="16"/>
        </w:rPr>
      </w:pPr>
      <w:r w:rsidRPr="00424DB2">
        <w:rPr>
          <w:sz w:val="16"/>
        </w:rPr>
        <w:lastRenderedPageBreak/>
        <w:t xml:space="preserve"> </w:t>
      </w:r>
    </w:p>
    <w:p w14:paraId="6B08C0D9" w14:textId="77777777" w:rsidR="001B2186" w:rsidRPr="00424DB2" w:rsidRDefault="001B2186">
      <w:pPr>
        <w:pStyle w:val="MapTitle"/>
      </w:pPr>
      <w:r w:rsidRPr="00424DB2">
        <w:br w:type="page"/>
      </w:r>
      <w:bookmarkStart w:id="53" w:name="_Toc395634677"/>
      <w:r w:rsidRPr="00424DB2">
        <w:lastRenderedPageBreak/>
        <w:t>View Prosthetic Billing Information</w:t>
      </w:r>
      <w:bookmarkEnd w:id="53"/>
    </w:p>
    <w:p w14:paraId="49DB25B7"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737B11E8" w14:textId="77777777">
        <w:trPr>
          <w:cantSplit/>
        </w:trPr>
        <w:tc>
          <w:tcPr>
            <w:tcW w:w="1728" w:type="dxa"/>
          </w:tcPr>
          <w:p w14:paraId="7742B212" w14:textId="77777777" w:rsidR="001B2186" w:rsidRPr="00424DB2" w:rsidRDefault="001B2186">
            <w:pPr>
              <w:pStyle w:val="BlockLabel"/>
            </w:pPr>
            <w:r w:rsidRPr="00424DB2">
              <w:t>Billing Information</w:t>
            </w:r>
          </w:p>
        </w:tc>
        <w:tc>
          <w:tcPr>
            <w:tcW w:w="7740" w:type="dxa"/>
          </w:tcPr>
          <w:p w14:paraId="54B65F83" w14:textId="77777777" w:rsidR="001B2186" w:rsidRPr="00424DB2" w:rsidRDefault="001B2186">
            <w:pPr>
              <w:pStyle w:val="BlockText"/>
            </w:pPr>
            <w:r w:rsidRPr="00424DB2">
              <w:t>Below are the first two pages of the Prosthetic billing information for this sample.</w:t>
            </w:r>
          </w:p>
        </w:tc>
      </w:tr>
    </w:tbl>
    <w:p w14:paraId="536AF202"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3EFED267" w14:textId="77777777">
        <w:trPr>
          <w:cantSplit/>
        </w:trPr>
        <w:tc>
          <w:tcPr>
            <w:tcW w:w="1728" w:type="dxa"/>
          </w:tcPr>
          <w:p w14:paraId="48D312F7" w14:textId="77777777" w:rsidR="001B2186" w:rsidRPr="00424DB2" w:rsidRDefault="001B2186">
            <w:pPr>
              <w:pStyle w:val="BlockLabel"/>
            </w:pPr>
            <w:r w:rsidRPr="00424DB2">
              <w:t xml:space="preserve">Print Prosthetic Billings for MAS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648B5835" w14:textId="77777777" w:rsidR="001B2186" w:rsidRPr="00424DB2" w:rsidRDefault="001B2186">
            <w:pPr>
              <w:rPr>
                <w:rFonts w:ascii="Courier New" w:hAnsi="Courier New"/>
                <w:b/>
                <w:sz w:val="16"/>
              </w:rPr>
            </w:pPr>
            <w:r w:rsidRPr="00424DB2">
              <w:rPr>
                <w:rFonts w:ascii="Courier New" w:hAnsi="Courier New"/>
                <w:sz w:val="16"/>
              </w:rPr>
              <w:t xml:space="preserve">PATIENT NAME     SSN         SEP 28, 1999-SEP 27, 2000STA 499  </w:t>
            </w:r>
            <w:r w:rsidRPr="00424DB2">
              <w:rPr>
                <w:rFonts w:ascii="Courier New" w:hAnsi="Courier New"/>
                <w:b/>
                <w:sz w:val="16"/>
              </w:rPr>
              <w:t>PAGE 1</w:t>
            </w:r>
          </w:p>
          <w:p w14:paraId="50C3D839" w14:textId="77777777" w:rsidR="001B2186" w:rsidRPr="00424DB2" w:rsidRDefault="001B2186">
            <w:pPr>
              <w:rPr>
                <w:rFonts w:ascii="Courier New" w:hAnsi="Courier New"/>
                <w:sz w:val="16"/>
              </w:rPr>
            </w:pPr>
            <w:r w:rsidRPr="00424DB2">
              <w:rPr>
                <w:rFonts w:ascii="Courier New" w:hAnsi="Courier New"/>
                <w:sz w:val="16"/>
              </w:rPr>
              <w:t>------------------------------------------------------------------------------</w:t>
            </w:r>
          </w:p>
          <w:p w14:paraId="044ADCED" w14:textId="77777777" w:rsidR="001B2186" w:rsidRPr="00424DB2" w:rsidRDefault="001B2186">
            <w:pPr>
              <w:rPr>
                <w:rFonts w:ascii="Courier New" w:hAnsi="Courier New"/>
                <w:sz w:val="16"/>
              </w:rPr>
            </w:pPr>
            <w:r w:rsidRPr="00424DB2">
              <w:rPr>
                <w:rFonts w:ascii="Courier New" w:hAnsi="Courier New"/>
                <w:sz w:val="16"/>
              </w:rPr>
              <w:t>TEST,A                5465</w:t>
            </w:r>
          </w:p>
          <w:p w14:paraId="470A17E2" w14:textId="77777777" w:rsidR="001B2186" w:rsidRPr="00424DB2" w:rsidRDefault="001B2186">
            <w:pPr>
              <w:rPr>
                <w:rFonts w:ascii="Courier New" w:hAnsi="Courier New"/>
                <w:sz w:val="16"/>
              </w:rPr>
            </w:pPr>
            <w:r w:rsidRPr="00424DB2">
              <w:rPr>
                <w:rFonts w:ascii="Courier New" w:hAnsi="Courier New"/>
                <w:sz w:val="16"/>
              </w:rPr>
              <w:t xml:space="preserve">   Insurance   COB Subscriber ID     Group       Holder  Effective  Expires</w:t>
            </w:r>
          </w:p>
          <w:p w14:paraId="6943243F" w14:textId="77777777" w:rsidR="001B2186" w:rsidRPr="00424DB2" w:rsidRDefault="001B2186">
            <w:pPr>
              <w:rPr>
                <w:rFonts w:ascii="Courier New" w:hAnsi="Courier New"/>
                <w:sz w:val="16"/>
              </w:rPr>
            </w:pPr>
            <w:r w:rsidRPr="00424DB2">
              <w:rPr>
                <w:rFonts w:ascii="Courier New" w:hAnsi="Courier New"/>
                <w:sz w:val="16"/>
              </w:rPr>
              <w:t xml:space="preserve">   ===========================================================================</w:t>
            </w:r>
          </w:p>
          <w:p w14:paraId="4FD27B59" w14:textId="77777777" w:rsidR="001B2186" w:rsidRPr="00424DB2" w:rsidRDefault="001B2186">
            <w:pPr>
              <w:rPr>
                <w:rFonts w:ascii="Courier New" w:hAnsi="Courier New"/>
                <w:sz w:val="16"/>
              </w:rPr>
            </w:pPr>
            <w:r w:rsidRPr="00424DB2">
              <w:rPr>
                <w:rFonts w:ascii="Courier New" w:hAnsi="Courier New"/>
                <w:sz w:val="16"/>
              </w:rPr>
              <w:t xml:space="preserve">   BLUE CROSS      9432              111         SELF    03/01/70   </w:t>
            </w:r>
          </w:p>
          <w:p w14:paraId="58D2E5D7" w14:textId="77777777" w:rsidR="001B2186" w:rsidRPr="00424DB2" w:rsidRDefault="001B2186">
            <w:pPr>
              <w:rPr>
                <w:rFonts w:ascii="Courier New" w:hAnsi="Courier New"/>
                <w:sz w:val="16"/>
              </w:rPr>
            </w:pPr>
          </w:p>
          <w:p w14:paraId="2DC84126" w14:textId="77777777" w:rsidR="001B2186" w:rsidRPr="00424DB2" w:rsidRDefault="001B2186">
            <w:pPr>
              <w:rPr>
                <w:rFonts w:ascii="Courier New" w:hAnsi="Courier New"/>
                <w:sz w:val="16"/>
              </w:rPr>
            </w:pPr>
          </w:p>
          <w:p w14:paraId="767812B0" w14:textId="77777777" w:rsidR="001B2186" w:rsidRPr="00424DB2" w:rsidRDefault="001B2186">
            <w:pPr>
              <w:rPr>
                <w:rFonts w:ascii="Courier New" w:hAnsi="Courier New"/>
                <w:sz w:val="16"/>
              </w:rPr>
            </w:pPr>
            <w:r w:rsidRPr="00424DB2">
              <w:rPr>
                <w:rFonts w:ascii="Courier New" w:hAnsi="Courier New"/>
                <w:sz w:val="16"/>
              </w:rPr>
              <w:t xml:space="preserve">06/21/00 06/21/00  TEST ITEM                       QTY: 1 TOTAL COST:     1.00 </w:t>
            </w:r>
          </w:p>
          <w:p w14:paraId="7771D981" w14:textId="77777777" w:rsidR="001B2186" w:rsidRPr="00424DB2" w:rsidRDefault="001B2186">
            <w:pPr>
              <w:rPr>
                <w:rFonts w:ascii="Courier New" w:hAnsi="Courier New"/>
                <w:sz w:val="16"/>
              </w:rPr>
            </w:pPr>
          </w:p>
          <w:p w14:paraId="65B21589" w14:textId="77777777" w:rsidR="001B2186" w:rsidRPr="00424DB2" w:rsidRDefault="001B2186">
            <w:pPr>
              <w:rPr>
                <w:rFonts w:ascii="Courier New" w:hAnsi="Courier New"/>
                <w:sz w:val="16"/>
              </w:rPr>
            </w:pPr>
            <w:r w:rsidRPr="00424DB2">
              <w:rPr>
                <w:rFonts w:ascii="Courier New" w:hAnsi="Courier New"/>
                <w:sz w:val="16"/>
              </w:rPr>
              <w:t>PROSPATIENT,TWO       0002</w:t>
            </w:r>
          </w:p>
          <w:p w14:paraId="7BF1035B" w14:textId="77777777" w:rsidR="001B2186" w:rsidRPr="00424DB2" w:rsidRDefault="001B2186">
            <w:pPr>
              <w:rPr>
                <w:rFonts w:ascii="Courier New" w:hAnsi="Courier New"/>
                <w:sz w:val="16"/>
              </w:rPr>
            </w:pPr>
            <w:r w:rsidRPr="00424DB2">
              <w:rPr>
                <w:rFonts w:ascii="Courier New" w:hAnsi="Courier New"/>
                <w:sz w:val="16"/>
              </w:rPr>
              <w:t xml:space="preserve">   Insurance   COB Subscriber ID     Group       Holder  Effective  Expires</w:t>
            </w:r>
          </w:p>
          <w:p w14:paraId="681AAB0C" w14:textId="77777777" w:rsidR="001B2186" w:rsidRPr="00424DB2" w:rsidRDefault="001B2186">
            <w:pPr>
              <w:rPr>
                <w:rFonts w:ascii="Courier New" w:hAnsi="Courier New"/>
                <w:sz w:val="16"/>
              </w:rPr>
            </w:pPr>
            <w:r w:rsidRPr="00424DB2">
              <w:rPr>
                <w:rFonts w:ascii="Courier New" w:hAnsi="Courier New"/>
                <w:sz w:val="16"/>
              </w:rPr>
              <w:t xml:space="preserve">   ===========================================================================</w:t>
            </w:r>
          </w:p>
          <w:p w14:paraId="6220E843" w14:textId="77777777" w:rsidR="001B2186" w:rsidRPr="00424DB2" w:rsidRDefault="001B2186">
            <w:pPr>
              <w:rPr>
                <w:rFonts w:ascii="Courier New" w:hAnsi="Courier New"/>
                <w:sz w:val="16"/>
              </w:rPr>
            </w:pPr>
            <w:r w:rsidRPr="00424DB2">
              <w:rPr>
                <w:rFonts w:ascii="Courier New" w:hAnsi="Courier New"/>
                <w:sz w:val="16"/>
              </w:rPr>
              <w:t xml:space="preserve">   AETNA           72727272          1633        SELF    01/01/90   01/01/99</w:t>
            </w:r>
          </w:p>
          <w:p w14:paraId="237B4AAD" w14:textId="77777777" w:rsidR="001B2186" w:rsidRPr="00424DB2" w:rsidRDefault="001B2186">
            <w:pPr>
              <w:rPr>
                <w:rFonts w:ascii="Courier New" w:hAnsi="Courier New"/>
                <w:sz w:val="16"/>
              </w:rPr>
            </w:pPr>
            <w:r w:rsidRPr="00424DB2">
              <w:rPr>
                <w:rFonts w:ascii="Courier New" w:hAnsi="Courier New"/>
                <w:sz w:val="16"/>
              </w:rPr>
              <w:t xml:space="preserve">   BLUE CROSS   p  088888888         3333        SELF    01/01/93   </w:t>
            </w:r>
          </w:p>
          <w:p w14:paraId="4BEC9DBF" w14:textId="77777777" w:rsidR="001B2186" w:rsidRPr="00424DB2" w:rsidRDefault="001B2186">
            <w:pPr>
              <w:rPr>
                <w:rFonts w:ascii="Courier New" w:hAnsi="Courier New"/>
                <w:sz w:val="16"/>
              </w:rPr>
            </w:pPr>
          </w:p>
          <w:p w14:paraId="4F6C8C7E" w14:textId="77777777" w:rsidR="001B2186" w:rsidRPr="00424DB2" w:rsidRDefault="001B2186">
            <w:pPr>
              <w:rPr>
                <w:rFonts w:ascii="Courier New" w:hAnsi="Courier New"/>
                <w:sz w:val="16"/>
              </w:rPr>
            </w:pPr>
          </w:p>
          <w:p w14:paraId="12568B07" w14:textId="77777777" w:rsidR="001B2186" w:rsidRPr="00424DB2" w:rsidRDefault="001B2186">
            <w:pPr>
              <w:rPr>
                <w:rFonts w:ascii="Courier New" w:hAnsi="Courier New"/>
                <w:sz w:val="16"/>
              </w:rPr>
            </w:pPr>
            <w:r w:rsidRPr="00424DB2">
              <w:rPr>
                <w:rFonts w:ascii="Courier New" w:hAnsi="Courier New"/>
                <w:sz w:val="16"/>
              </w:rPr>
              <w:t xml:space="preserve">12/13/99 12/20/99* EYEGLASSES                      QTY: 1 TOTAL COST:    50.00 </w:t>
            </w:r>
          </w:p>
          <w:p w14:paraId="1D204970" w14:textId="77777777" w:rsidR="001B2186" w:rsidRPr="00424DB2" w:rsidRDefault="001B2186">
            <w:pPr>
              <w:rPr>
                <w:rFonts w:ascii="Courier New" w:hAnsi="Courier New"/>
                <w:sz w:val="16"/>
              </w:rPr>
            </w:pPr>
          </w:p>
          <w:p w14:paraId="7AAE0282" w14:textId="77777777" w:rsidR="001B2186" w:rsidRPr="00424DB2" w:rsidRDefault="001B2186">
            <w:pPr>
              <w:rPr>
                <w:rFonts w:ascii="Courier New" w:hAnsi="Courier New"/>
                <w:sz w:val="16"/>
              </w:rPr>
            </w:pPr>
          </w:p>
          <w:p w14:paraId="00A3379B" w14:textId="77777777" w:rsidR="001B2186" w:rsidRPr="00424DB2" w:rsidRDefault="001B2186">
            <w:pPr>
              <w:rPr>
                <w:rFonts w:ascii="Courier New" w:hAnsi="Courier New"/>
                <w:sz w:val="16"/>
              </w:rPr>
            </w:pPr>
            <w:r w:rsidRPr="00424DB2">
              <w:rPr>
                <w:rFonts w:ascii="Courier New" w:hAnsi="Courier New"/>
                <w:sz w:val="16"/>
              </w:rPr>
              <w:t xml:space="preserve">     PATIENT NAME     SSN             SEP 28, 1999-SEP 27, 2000STA 499  PAGE 2</w:t>
            </w:r>
          </w:p>
          <w:p w14:paraId="1098EAE3" w14:textId="77777777" w:rsidR="001B2186" w:rsidRPr="00424DB2" w:rsidRDefault="001B2186">
            <w:pPr>
              <w:rPr>
                <w:rFonts w:ascii="Courier New" w:hAnsi="Courier New"/>
                <w:sz w:val="16"/>
              </w:rPr>
            </w:pPr>
            <w:r w:rsidRPr="00424DB2">
              <w:rPr>
                <w:rFonts w:ascii="Courier New" w:hAnsi="Courier New"/>
                <w:sz w:val="16"/>
              </w:rPr>
              <w:t>------------------------------------------------------------------------------</w:t>
            </w:r>
          </w:p>
          <w:p w14:paraId="5577B512" w14:textId="77777777" w:rsidR="001B2186" w:rsidRPr="00424DB2" w:rsidRDefault="001B2186">
            <w:pPr>
              <w:rPr>
                <w:rFonts w:ascii="Courier New" w:hAnsi="Courier New"/>
                <w:sz w:val="16"/>
              </w:rPr>
            </w:pPr>
          </w:p>
          <w:p w14:paraId="6C6A5821" w14:textId="77777777" w:rsidR="001B2186" w:rsidRPr="00424DB2" w:rsidRDefault="001B2186" w:rsidP="00826D1D">
            <w:pPr>
              <w:rPr>
                <w:rFonts w:ascii="Courier New" w:hAnsi="Courier New"/>
                <w:sz w:val="16"/>
              </w:rPr>
            </w:pPr>
            <w:r w:rsidRPr="00424DB2">
              <w:rPr>
                <w:rFonts w:ascii="Courier New" w:hAnsi="Courier New"/>
                <w:sz w:val="16"/>
              </w:rPr>
              <w:t>PROSPATIENT,TWO       0002</w:t>
            </w:r>
          </w:p>
          <w:p w14:paraId="46C3D164" w14:textId="77777777" w:rsidR="001B2186" w:rsidRPr="00424DB2" w:rsidRDefault="001B2186">
            <w:pPr>
              <w:rPr>
                <w:rFonts w:ascii="Courier New" w:hAnsi="Courier New"/>
                <w:sz w:val="16"/>
              </w:rPr>
            </w:pPr>
            <w:r w:rsidRPr="00424DB2">
              <w:rPr>
                <w:rFonts w:ascii="Courier New" w:hAnsi="Courier New"/>
                <w:sz w:val="16"/>
              </w:rPr>
              <w:t xml:space="preserve">   Insurance   COB Subscriber ID     Group       Holder  Effective  Expires</w:t>
            </w:r>
          </w:p>
          <w:p w14:paraId="6144B647" w14:textId="77777777" w:rsidR="001B2186" w:rsidRPr="00424DB2" w:rsidRDefault="001B2186">
            <w:pPr>
              <w:rPr>
                <w:rFonts w:ascii="Courier New" w:hAnsi="Courier New"/>
                <w:sz w:val="16"/>
              </w:rPr>
            </w:pPr>
            <w:r w:rsidRPr="00424DB2">
              <w:rPr>
                <w:rFonts w:ascii="Courier New" w:hAnsi="Courier New"/>
                <w:sz w:val="16"/>
              </w:rPr>
              <w:t xml:space="preserve">   ===========================================================================</w:t>
            </w:r>
          </w:p>
          <w:p w14:paraId="2411B08A" w14:textId="77777777" w:rsidR="001B2186" w:rsidRPr="00424DB2" w:rsidRDefault="001B2186">
            <w:pPr>
              <w:rPr>
                <w:rFonts w:ascii="Courier New" w:hAnsi="Courier New"/>
                <w:sz w:val="16"/>
              </w:rPr>
            </w:pPr>
            <w:r w:rsidRPr="00424DB2">
              <w:rPr>
                <w:rFonts w:ascii="Courier New" w:hAnsi="Courier New"/>
                <w:sz w:val="16"/>
              </w:rPr>
              <w:t xml:space="preserve">   AETNA           72727272          1633        SELF    01/01/90   01/01/99</w:t>
            </w:r>
          </w:p>
          <w:p w14:paraId="55AE6371" w14:textId="77777777" w:rsidR="001B2186" w:rsidRPr="00424DB2" w:rsidRDefault="001B2186">
            <w:pPr>
              <w:rPr>
                <w:rFonts w:ascii="Courier New" w:hAnsi="Courier New"/>
                <w:sz w:val="16"/>
              </w:rPr>
            </w:pPr>
            <w:r w:rsidRPr="00424DB2">
              <w:rPr>
                <w:rFonts w:ascii="Courier New" w:hAnsi="Courier New"/>
                <w:sz w:val="16"/>
              </w:rPr>
              <w:t xml:space="preserve">   BLUE CROSS   p  088888888         3333        SELF    01/01/93   </w:t>
            </w:r>
          </w:p>
          <w:p w14:paraId="1E29C091" w14:textId="77777777" w:rsidR="001B2186" w:rsidRPr="00424DB2" w:rsidRDefault="001B2186">
            <w:pPr>
              <w:rPr>
                <w:rFonts w:ascii="Courier New" w:hAnsi="Courier New"/>
                <w:sz w:val="16"/>
              </w:rPr>
            </w:pPr>
          </w:p>
          <w:p w14:paraId="42CD3E56" w14:textId="77777777" w:rsidR="001B2186" w:rsidRPr="00424DB2" w:rsidRDefault="001B2186">
            <w:pPr>
              <w:rPr>
                <w:rFonts w:ascii="Courier New" w:hAnsi="Courier New"/>
                <w:sz w:val="16"/>
              </w:rPr>
            </w:pPr>
          </w:p>
          <w:p w14:paraId="56DD43E8" w14:textId="77777777" w:rsidR="001B2186" w:rsidRPr="00424DB2" w:rsidRDefault="001B2186">
            <w:pPr>
              <w:rPr>
                <w:rFonts w:ascii="Courier New" w:hAnsi="Courier New"/>
                <w:sz w:val="16"/>
              </w:rPr>
            </w:pPr>
            <w:r w:rsidRPr="00424DB2">
              <w:rPr>
                <w:rFonts w:ascii="Courier New" w:hAnsi="Courier New"/>
                <w:sz w:val="16"/>
              </w:rPr>
              <w:t xml:space="preserve">12/13/99 12/13/99  EYEGLASSES                      QTY: 1 TOTAL COST:     5.00 </w:t>
            </w:r>
          </w:p>
          <w:p w14:paraId="0182ECE2" w14:textId="77777777" w:rsidR="001B2186" w:rsidRPr="00424DB2" w:rsidRDefault="001B2186">
            <w:pPr>
              <w:rPr>
                <w:rFonts w:ascii="Courier New" w:hAnsi="Courier New"/>
                <w:sz w:val="16"/>
              </w:rPr>
            </w:pPr>
            <w:r w:rsidRPr="00424DB2">
              <w:rPr>
                <w:rFonts w:ascii="Courier New" w:hAnsi="Courier New"/>
                <w:sz w:val="16"/>
              </w:rPr>
              <w:t xml:space="preserve">12/13/99 12/13/99  WHEELCHAIR-ADULT/HEMI/BLUE-STD  QTY: 1 TOTAL COST:     5.00  </w:t>
            </w:r>
          </w:p>
          <w:p w14:paraId="16C6462A" w14:textId="77777777" w:rsidR="001B2186" w:rsidRPr="00424DB2" w:rsidRDefault="001B2186">
            <w:pPr>
              <w:rPr>
                <w:rFonts w:ascii="Courier New" w:hAnsi="Courier New"/>
                <w:sz w:val="16"/>
              </w:rPr>
            </w:pPr>
          </w:p>
          <w:p w14:paraId="4F7E653E" w14:textId="77777777" w:rsidR="001B2186" w:rsidRPr="00424DB2" w:rsidRDefault="001B2186">
            <w:r w:rsidRPr="00424DB2">
              <w:rPr>
                <w:rFonts w:ascii="Courier New" w:hAnsi="Courier New"/>
                <w:sz w:val="16"/>
              </w:rPr>
              <w:t>Enter RETURN to continue or '^' to exit: &lt;</w:t>
            </w:r>
            <w:r w:rsidRPr="00424DB2">
              <w:rPr>
                <w:rFonts w:ascii="Courier New" w:hAnsi="Courier New"/>
                <w:b/>
                <w:sz w:val="16"/>
              </w:rPr>
              <w:t>Enter</w:t>
            </w:r>
            <w:r w:rsidRPr="00424DB2">
              <w:rPr>
                <w:rFonts w:ascii="Courier New" w:hAnsi="Courier New"/>
                <w:sz w:val="16"/>
              </w:rPr>
              <w:t>&gt;</w:t>
            </w:r>
          </w:p>
        </w:tc>
      </w:tr>
    </w:tbl>
    <w:p w14:paraId="50DA9787" w14:textId="77777777" w:rsidR="001B2186" w:rsidRPr="00424DB2" w:rsidRDefault="001B2186"/>
    <w:p w14:paraId="6CF3F546" w14:textId="77777777" w:rsidR="001B2186" w:rsidRPr="00424DB2" w:rsidRDefault="001B2186">
      <w:pPr>
        <w:pStyle w:val="ContinuedOnNextPa"/>
      </w:pPr>
      <w:r w:rsidRPr="00424DB2">
        <w:t>Continued on next page</w:t>
      </w:r>
    </w:p>
    <w:p w14:paraId="66157976"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View Prosthetic Billing Information</w:t>
      </w:r>
      <w:r w:rsidR="00B31F6B" w:rsidRPr="00424DB2">
        <w:fldChar w:fldCharType="end"/>
      </w:r>
      <w:r w:rsidRPr="00424DB2">
        <w:t xml:space="preserve">, </w:t>
      </w:r>
      <w:r w:rsidRPr="00424DB2">
        <w:rPr>
          <w:b w:val="0"/>
          <w:sz w:val="24"/>
        </w:rPr>
        <w:t>Continued</w:t>
      </w:r>
    </w:p>
    <w:p w14:paraId="60E18798"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05272E7" w14:textId="77777777">
        <w:trPr>
          <w:cantSplit/>
        </w:trPr>
        <w:tc>
          <w:tcPr>
            <w:tcW w:w="1728" w:type="dxa"/>
          </w:tcPr>
          <w:p w14:paraId="471BC95B" w14:textId="77777777" w:rsidR="001B2186" w:rsidRPr="00424DB2" w:rsidRDefault="001B2186">
            <w:pPr>
              <w:pStyle w:val="BlockLabel"/>
            </w:pPr>
            <w:r w:rsidRPr="00424DB2">
              <w:t>Billing information</w:t>
            </w:r>
          </w:p>
        </w:tc>
        <w:tc>
          <w:tcPr>
            <w:tcW w:w="7740" w:type="dxa"/>
          </w:tcPr>
          <w:p w14:paraId="10087A8F" w14:textId="77777777" w:rsidR="001B2186" w:rsidRPr="00424DB2" w:rsidRDefault="001B2186">
            <w:pPr>
              <w:pStyle w:val="BlockText"/>
            </w:pPr>
            <w:r w:rsidRPr="00424DB2">
              <w:t>Below are pages 3 and 4 of the Prosthetic billing information of this report.</w:t>
            </w:r>
          </w:p>
        </w:tc>
      </w:tr>
    </w:tbl>
    <w:p w14:paraId="660ECF2C"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532B435" w14:textId="77777777">
        <w:trPr>
          <w:cantSplit/>
        </w:trPr>
        <w:tc>
          <w:tcPr>
            <w:tcW w:w="1728" w:type="dxa"/>
          </w:tcPr>
          <w:p w14:paraId="612EC138" w14:textId="77777777" w:rsidR="001B2186" w:rsidRPr="00424DB2" w:rsidRDefault="001B2186">
            <w:pPr>
              <w:pStyle w:val="BlockLabel"/>
            </w:pPr>
            <w:r w:rsidRPr="00424DB2">
              <w:t xml:space="preserve">Print Prosthetic Billings for MAS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59B7734F" w14:textId="77777777" w:rsidR="001B2186" w:rsidRPr="00424DB2" w:rsidRDefault="001B2186">
            <w:pPr>
              <w:rPr>
                <w:rFonts w:ascii="Courier New" w:hAnsi="Courier New"/>
                <w:sz w:val="16"/>
              </w:rPr>
            </w:pPr>
            <w:r w:rsidRPr="00424DB2">
              <w:rPr>
                <w:rFonts w:ascii="Courier New" w:hAnsi="Courier New"/>
                <w:sz w:val="16"/>
              </w:rPr>
              <w:t xml:space="preserve">     PATIENT NAME     SSN             SEP 28, 1999-SEP 27, 2000STA 499  </w:t>
            </w:r>
            <w:r w:rsidRPr="00424DB2">
              <w:rPr>
                <w:rFonts w:ascii="Courier New" w:hAnsi="Courier New"/>
                <w:b/>
                <w:sz w:val="16"/>
              </w:rPr>
              <w:t>PAGE 3</w:t>
            </w:r>
          </w:p>
          <w:p w14:paraId="6DCF821A" w14:textId="77777777" w:rsidR="001B2186" w:rsidRPr="00424DB2" w:rsidRDefault="001B2186">
            <w:pPr>
              <w:rPr>
                <w:rFonts w:ascii="Courier New" w:hAnsi="Courier New"/>
                <w:sz w:val="16"/>
              </w:rPr>
            </w:pPr>
            <w:r w:rsidRPr="00424DB2">
              <w:rPr>
                <w:rFonts w:ascii="Courier New" w:hAnsi="Courier New"/>
                <w:sz w:val="16"/>
              </w:rPr>
              <w:t>------------------------------------------------------------------------------</w:t>
            </w:r>
          </w:p>
          <w:p w14:paraId="4CBF0892" w14:textId="77777777" w:rsidR="001B2186" w:rsidRPr="00424DB2" w:rsidRDefault="001B2186">
            <w:pPr>
              <w:rPr>
                <w:rFonts w:ascii="Courier New" w:hAnsi="Courier New"/>
                <w:sz w:val="16"/>
              </w:rPr>
            </w:pPr>
          </w:p>
          <w:p w14:paraId="57B89CE2" w14:textId="77777777" w:rsidR="001B2186" w:rsidRPr="00424DB2" w:rsidRDefault="001B2186" w:rsidP="00826D1D">
            <w:pPr>
              <w:rPr>
                <w:rFonts w:ascii="Courier New" w:hAnsi="Courier New"/>
                <w:sz w:val="16"/>
              </w:rPr>
            </w:pPr>
            <w:r w:rsidRPr="00424DB2">
              <w:rPr>
                <w:rFonts w:ascii="Courier New" w:hAnsi="Courier New"/>
                <w:sz w:val="16"/>
              </w:rPr>
              <w:t>PROSPATIENT,TWO       0002</w:t>
            </w:r>
          </w:p>
          <w:p w14:paraId="60676DC1" w14:textId="77777777" w:rsidR="001B2186" w:rsidRPr="00424DB2" w:rsidRDefault="001B2186">
            <w:pPr>
              <w:rPr>
                <w:rFonts w:ascii="Courier New" w:hAnsi="Courier New"/>
                <w:sz w:val="16"/>
              </w:rPr>
            </w:pPr>
            <w:r w:rsidRPr="00424DB2">
              <w:rPr>
                <w:rFonts w:ascii="Courier New" w:hAnsi="Courier New"/>
                <w:sz w:val="16"/>
              </w:rPr>
              <w:t xml:space="preserve">   Insurance   COB Subscriber ID     Group       Holder  Effective  Expires</w:t>
            </w:r>
          </w:p>
          <w:p w14:paraId="7AEA7547" w14:textId="77777777" w:rsidR="001B2186" w:rsidRPr="00424DB2" w:rsidRDefault="001B2186">
            <w:pPr>
              <w:rPr>
                <w:rFonts w:ascii="Courier New" w:hAnsi="Courier New"/>
                <w:sz w:val="16"/>
              </w:rPr>
            </w:pPr>
            <w:r w:rsidRPr="00424DB2">
              <w:rPr>
                <w:rFonts w:ascii="Courier New" w:hAnsi="Courier New"/>
                <w:sz w:val="16"/>
              </w:rPr>
              <w:t xml:space="preserve">   ===========================================================================</w:t>
            </w:r>
          </w:p>
          <w:p w14:paraId="0FA221C7" w14:textId="77777777" w:rsidR="001B2186" w:rsidRPr="00424DB2" w:rsidRDefault="001B2186">
            <w:pPr>
              <w:rPr>
                <w:rFonts w:ascii="Courier New" w:hAnsi="Courier New"/>
                <w:sz w:val="16"/>
              </w:rPr>
            </w:pPr>
            <w:r w:rsidRPr="00424DB2">
              <w:rPr>
                <w:rFonts w:ascii="Courier New" w:hAnsi="Courier New"/>
                <w:sz w:val="16"/>
              </w:rPr>
              <w:t xml:space="preserve">   AETNA           72727272          1633        SELF    01/01/90   01/01/99</w:t>
            </w:r>
          </w:p>
          <w:p w14:paraId="59F681DE" w14:textId="77777777" w:rsidR="001B2186" w:rsidRPr="00424DB2" w:rsidRDefault="001B2186">
            <w:pPr>
              <w:rPr>
                <w:rFonts w:ascii="Courier New" w:hAnsi="Courier New"/>
                <w:sz w:val="16"/>
              </w:rPr>
            </w:pPr>
            <w:r w:rsidRPr="00424DB2">
              <w:rPr>
                <w:rFonts w:ascii="Courier New" w:hAnsi="Courier New"/>
                <w:sz w:val="16"/>
              </w:rPr>
              <w:t xml:space="preserve">   BLUE CROSS   p  088888888         3333        SELF    01/01/93   </w:t>
            </w:r>
          </w:p>
          <w:p w14:paraId="60E112CA" w14:textId="77777777" w:rsidR="001B2186" w:rsidRPr="00424DB2" w:rsidRDefault="001B2186">
            <w:pPr>
              <w:rPr>
                <w:rFonts w:ascii="Courier New" w:hAnsi="Courier New"/>
                <w:sz w:val="16"/>
              </w:rPr>
            </w:pPr>
          </w:p>
          <w:p w14:paraId="359AB3DD" w14:textId="77777777" w:rsidR="001B2186" w:rsidRPr="00424DB2" w:rsidRDefault="001B2186">
            <w:pPr>
              <w:rPr>
                <w:rFonts w:ascii="Courier New" w:hAnsi="Courier New"/>
                <w:sz w:val="16"/>
              </w:rPr>
            </w:pPr>
          </w:p>
          <w:p w14:paraId="0AF2EF05" w14:textId="77777777" w:rsidR="001B2186" w:rsidRPr="00424DB2" w:rsidRDefault="001B2186">
            <w:pPr>
              <w:rPr>
                <w:rFonts w:ascii="Courier New" w:hAnsi="Courier New"/>
                <w:sz w:val="16"/>
              </w:rPr>
            </w:pPr>
            <w:r w:rsidRPr="00424DB2">
              <w:rPr>
                <w:rFonts w:ascii="Courier New" w:hAnsi="Courier New"/>
                <w:sz w:val="16"/>
              </w:rPr>
              <w:t xml:space="preserve">12/13/99 12/13/99  EYEGLASSES                      QTY: 1 TOTAL COST:    50.00 </w:t>
            </w:r>
          </w:p>
          <w:p w14:paraId="24C83C1B" w14:textId="77777777" w:rsidR="001B2186" w:rsidRPr="00424DB2" w:rsidRDefault="001B2186">
            <w:pPr>
              <w:rPr>
                <w:rFonts w:ascii="Courier New" w:hAnsi="Courier New"/>
                <w:sz w:val="16"/>
              </w:rPr>
            </w:pPr>
            <w:r w:rsidRPr="00424DB2">
              <w:rPr>
                <w:rFonts w:ascii="Courier New" w:hAnsi="Courier New"/>
                <w:sz w:val="16"/>
              </w:rPr>
              <w:t xml:space="preserve">12/13/99 12/13/99  EYEGLASSES                      QTY: 1 TOTAL COST:    50.00 </w:t>
            </w:r>
          </w:p>
          <w:p w14:paraId="30B68E82" w14:textId="77777777" w:rsidR="001B2186" w:rsidRPr="00424DB2" w:rsidRDefault="001B2186">
            <w:pPr>
              <w:rPr>
                <w:rFonts w:ascii="Courier New" w:hAnsi="Courier New"/>
                <w:sz w:val="16"/>
              </w:rPr>
            </w:pPr>
            <w:r w:rsidRPr="00424DB2">
              <w:rPr>
                <w:rFonts w:ascii="Courier New" w:hAnsi="Courier New"/>
                <w:sz w:val="16"/>
              </w:rPr>
              <w:t xml:space="preserve">12/13/99 12/13/99  EYEGLASSES                      QTY: 1 TOTAL COST:    50.00 </w:t>
            </w:r>
          </w:p>
          <w:p w14:paraId="6685DBA1" w14:textId="77777777" w:rsidR="001B2186" w:rsidRPr="00424DB2" w:rsidRDefault="001B2186">
            <w:pPr>
              <w:rPr>
                <w:rFonts w:ascii="Courier New" w:hAnsi="Courier New"/>
                <w:sz w:val="16"/>
              </w:rPr>
            </w:pPr>
            <w:r w:rsidRPr="00424DB2">
              <w:rPr>
                <w:rFonts w:ascii="Courier New" w:hAnsi="Courier New"/>
                <w:sz w:val="16"/>
              </w:rPr>
              <w:t xml:space="preserve">12/13/99 12/13/99  EYEGLASSES                      QTY: 1 TOTAL COST:    50.00 </w:t>
            </w:r>
          </w:p>
          <w:p w14:paraId="3847977D" w14:textId="77777777" w:rsidR="001B2186" w:rsidRPr="00424DB2" w:rsidRDefault="001B2186">
            <w:pPr>
              <w:rPr>
                <w:rFonts w:ascii="Courier New" w:hAnsi="Courier New"/>
                <w:sz w:val="16"/>
              </w:rPr>
            </w:pPr>
            <w:r w:rsidRPr="00424DB2">
              <w:rPr>
                <w:rFonts w:ascii="Courier New" w:hAnsi="Courier New"/>
                <w:sz w:val="16"/>
              </w:rPr>
              <w:t xml:space="preserve">12/13/99 12/13/99  EYEGLASSES                      QTY: 1 TOTAL COST:     5.00 </w:t>
            </w:r>
          </w:p>
          <w:p w14:paraId="2D8B74BF" w14:textId="77777777" w:rsidR="001B2186" w:rsidRPr="00424DB2" w:rsidRDefault="001B2186">
            <w:pPr>
              <w:rPr>
                <w:rFonts w:ascii="Courier New" w:hAnsi="Courier New"/>
                <w:sz w:val="16"/>
              </w:rPr>
            </w:pPr>
            <w:r w:rsidRPr="00424DB2">
              <w:rPr>
                <w:rFonts w:ascii="Courier New" w:hAnsi="Courier New"/>
                <w:sz w:val="16"/>
              </w:rPr>
              <w:t xml:space="preserve">12/13/99 12/13/99  WHEELCHAIR-ADULT/HEMI/BLUE-STD  QTY: 1 TOTAL COST:     5.00 </w:t>
            </w:r>
          </w:p>
          <w:p w14:paraId="5A0A9129" w14:textId="77777777" w:rsidR="001B2186" w:rsidRPr="00424DB2" w:rsidRDefault="001B2186">
            <w:pPr>
              <w:rPr>
                <w:rFonts w:ascii="Courier New" w:hAnsi="Courier New"/>
                <w:sz w:val="16"/>
              </w:rPr>
            </w:pPr>
            <w:r w:rsidRPr="00424DB2">
              <w:rPr>
                <w:rFonts w:ascii="Courier New" w:hAnsi="Courier New"/>
                <w:sz w:val="16"/>
              </w:rPr>
              <w:t xml:space="preserve">12/20/99 12/20/99  EYEGLASSES                      QTY: 1 TOTAL COST:    50.00 </w:t>
            </w:r>
          </w:p>
          <w:p w14:paraId="626FC090" w14:textId="77777777" w:rsidR="001B2186" w:rsidRPr="00424DB2" w:rsidRDefault="001B2186">
            <w:pPr>
              <w:rPr>
                <w:rFonts w:ascii="Courier New" w:hAnsi="Courier New"/>
                <w:sz w:val="16"/>
              </w:rPr>
            </w:pPr>
          </w:p>
          <w:p w14:paraId="743B3903" w14:textId="77777777" w:rsidR="001B2186" w:rsidRPr="00424DB2" w:rsidRDefault="001B2186">
            <w:pPr>
              <w:rPr>
                <w:rFonts w:ascii="Courier New" w:hAnsi="Courier New"/>
                <w:sz w:val="16"/>
              </w:rPr>
            </w:pPr>
            <w:r w:rsidRPr="00424DB2">
              <w:rPr>
                <w:rFonts w:ascii="Courier New" w:hAnsi="Courier New"/>
                <w:sz w:val="16"/>
              </w:rPr>
              <w:t>Enter RETURN to continue or '^' to exit: &lt;</w:t>
            </w:r>
            <w:r w:rsidRPr="00424DB2">
              <w:rPr>
                <w:rFonts w:ascii="Courier New" w:hAnsi="Courier New"/>
                <w:b/>
                <w:sz w:val="16"/>
              </w:rPr>
              <w:t>Enter</w:t>
            </w:r>
            <w:r w:rsidRPr="00424DB2">
              <w:rPr>
                <w:rFonts w:ascii="Courier New" w:hAnsi="Courier New"/>
                <w:sz w:val="16"/>
              </w:rPr>
              <w:t>&gt;</w:t>
            </w:r>
          </w:p>
          <w:p w14:paraId="1F072D17" w14:textId="77777777" w:rsidR="001B2186" w:rsidRPr="00424DB2" w:rsidRDefault="001B2186">
            <w:pPr>
              <w:rPr>
                <w:rFonts w:ascii="Courier New" w:hAnsi="Courier New"/>
                <w:sz w:val="16"/>
              </w:rPr>
            </w:pPr>
          </w:p>
          <w:p w14:paraId="71598EB7" w14:textId="77777777" w:rsidR="001B2186" w:rsidRPr="00424DB2" w:rsidRDefault="001B2186">
            <w:pPr>
              <w:rPr>
                <w:rFonts w:ascii="Courier New" w:hAnsi="Courier New"/>
                <w:sz w:val="16"/>
              </w:rPr>
            </w:pPr>
            <w:r w:rsidRPr="00424DB2">
              <w:rPr>
                <w:rFonts w:ascii="Courier New" w:hAnsi="Courier New"/>
                <w:sz w:val="16"/>
              </w:rPr>
              <w:t xml:space="preserve">     PATIENT NAME     SSN             SEP 28, 1999-SEP 27, 2000STA 499  </w:t>
            </w:r>
            <w:r w:rsidRPr="00424DB2">
              <w:rPr>
                <w:rFonts w:ascii="Courier New" w:hAnsi="Courier New"/>
                <w:b/>
                <w:sz w:val="16"/>
              </w:rPr>
              <w:t>PAGE 4</w:t>
            </w:r>
          </w:p>
          <w:p w14:paraId="13C4E7A3" w14:textId="77777777" w:rsidR="001B2186" w:rsidRPr="00424DB2" w:rsidRDefault="001B2186">
            <w:pPr>
              <w:rPr>
                <w:rFonts w:ascii="Courier New" w:hAnsi="Courier New"/>
                <w:sz w:val="16"/>
              </w:rPr>
            </w:pPr>
            <w:r w:rsidRPr="00424DB2">
              <w:rPr>
                <w:rFonts w:ascii="Courier New" w:hAnsi="Courier New"/>
                <w:sz w:val="16"/>
              </w:rPr>
              <w:t>------------------------------------------------------------------------------</w:t>
            </w:r>
          </w:p>
          <w:p w14:paraId="03F71416" w14:textId="77777777" w:rsidR="001B2186" w:rsidRPr="00424DB2" w:rsidRDefault="001B2186">
            <w:pPr>
              <w:rPr>
                <w:rFonts w:ascii="Courier New" w:hAnsi="Courier New"/>
                <w:sz w:val="16"/>
              </w:rPr>
            </w:pPr>
          </w:p>
          <w:p w14:paraId="38CA487D" w14:textId="77777777" w:rsidR="001B2186" w:rsidRPr="00424DB2" w:rsidRDefault="001B2186" w:rsidP="00826D1D">
            <w:pPr>
              <w:rPr>
                <w:rFonts w:ascii="Courier New" w:hAnsi="Courier New"/>
                <w:sz w:val="16"/>
              </w:rPr>
            </w:pPr>
            <w:r w:rsidRPr="00424DB2">
              <w:rPr>
                <w:rFonts w:ascii="Courier New" w:hAnsi="Courier New"/>
                <w:sz w:val="16"/>
              </w:rPr>
              <w:t>PROSPATIENT,TWO       0002</w:t>
            </w:r>
          </w:p>
          <w:p w14:paraId="434BBB9A" w14:textId="77777777" w:rsidR="001B2186" w:rsidRPr="00424DB2" w:rsidRDefault="001B2186">
            <w:pPr>
              <w:rPr>
                <w:rFonts w:ascii="Courier New" w:hAnsi="Courier New"/>
                <w:sz w:val="16"/>
              </w:rPr>
            </w:pPr>
            <w:r w:rsidRPr="00424DB2">
              <w:rPr>
                <w:rFonts w:ascii="Courier New" w:hAnsi="Courier New"/>
                <w:sz w:val="16"/>
              </w:rPr>
              <w:t xml:space="preserve">   Insurance   COB Subscriber ID     Group       Holder  Effective  Expires</w:t>
            </w:r>
          </w:p>
          <w:p w14:paraId="4B68D4C4" w14:textId="77777777" w:rsidR="001B2186" w:rsidRPr="00424DB2" w:rsidRDefault="001B2186">
            <w:pPr>
              <w:rPr>
                <w:rFonts w:ascii="Courier New" w:hAnsi="Courier New"/>
                <w:sz w:val="16"/>
              </w:rPr>
            </w:pPr>
            <w:r w:rsidRPr="00424DB2">
              <w:rPr>
                <w:rFonts w:ascii="Courier New" w:hAnsi="Courier New"/>
                <w:sz w:val="16"/>
              </w:rPr>
              <w:t xml:space="preserve">   ===========================================================================</w:t>
            </w:r>
          </w:p>
          <w:p w14:paraId="0FB74A88" w14:textId="77777777" w:rsidR="001B2186" w:rsidRPr="00424DB2" w:rsidRDefault="001B2186">
            <w:pPr>
              <w:rPr>
                <w:rFonts w:ascii="Courier New" w:hAnsi="Courier New"/>
                <w:sz w:val="16"/>
              </w:rPr>
            </w:pPr>
            <w:r w:rsidRPr="00424DB2">
              <w:rPr>
                <w:rFonts w:ascii="Courier New" w:hAnsi="Courier New"/>
                <w:sz w:val="16"/>
              </w:rPr>
              <w:t xml:space="preserve">   AETNA           72727272          1633        SELF    01/01/90   01/01/99</w:t>
            </w:r>
          </w:p>
          <w:p w14:paraId="05B30965" w14:textId="77777777" w:rsidR="001B2186" w:rsidRPr="00424DB2" w:rsidRDefault="001B2186">
            <w:pPr>
              <w:rPr>
                <w:rFonts w:ascii="Courier New" w:hAnsi="Courier New"/>
                <w:sz w:val="16"/>
              </w:rPr>
            </w:pPr>
            <w:r w:rsidRPr="00424DB2">
              <w:rPr>
                <w:rFonts w:ascii="Courier New" w:hAnsi="Courier New"/>
                <w:sz w:val="16"/>
              </w:rPr>
              <w:t xml:space="preserve">   BLUE CROSS   p  088888888         3333        SELF    01/01/93   </w:t>
            </w:r>
          </w:p>
          <w:p w14:paraId="407C0DD5" w14:textId="77777777" w:rsidR="001B2186" w:rsidRPr="00424DB2" w:rsidRDefault="001B2186">
            <w:pPr>
              <w:rPr>
                <w:rFonts w:ascii="Courier New" w:hAnsi="Courier New"/>
                <w:sz w:val="16"/>
              </w:rPr>
            </w:pPr>
          </w:p>
          <w:p w14:paraId="722B694F" w14:textId="77777777" w:rsidR="001B2186" w:rsidRPr="00424DB2" w:rsidRDefault="001B2186">
            <w:pPr>
              <w:rPr>
                <w:rFonts w:ascii="Courier New" w:hAnsi="Courier New"/>
                <w:sz w:val="16"/>
              </w:rPr>
            </w:pPr>
          </w:p>
          <w:p w14:paraId="0674001A" w14:textId="77777777" w:rsidR="001B2186" w:rsidRPr="00424DB2" w:rsidRDefault="001B2186">
            <w:pPr>
              <w:rPr>
                <w:rFonts w:ascii="Courier New" w:hAnsi="Courier New"/>
                <w:sz w:val="16"/>
              </w:rPr>
            </w:pPr>
            <w:r w:rsidRPr="00424DB2">
              <w:rPr>
                <w:rFonts w:ascii="Courier New" w:hAnsi="Courier New"/>
                <w:sz w:val="16"/>
              </w:rPr>
              <w:t xml:space="preserve">12/20/99 12/20/99  EYEGLASSES                      QTY: 1 TOTAL COST:     5.00 </w:t>
            </w:r>
          </w:p>
          <w:p w14:paraId="2B34976D" w14:textId="77777777" w:rsidR="001B2186" w:rsidRPr="00424DB2" w:rsidRDefault="001B2186">
            <w:pPr>
              <w:rPr>
                <w:rFonts w:ascii="Courier New" w:hAnsi="Courier New"/>
                <w:sz w:val="16"/>
              </w:rPr>
            </w:pPr>
            <w:r w:rsidRPr="00424DB2">
              <w:rPr>
                <w:rFonts w:ascii="Courier New" w:hAnsi="Courier New"/>
                <w:sz w:val="16"/>
              </w:rPr>
              <w:t xml:space="preserve">12/20/99 12/20/99  WHEELCHAIR-ADULT/HEMI/BLUE-STD  QTY: 1 TOTAL COST:     5.00 </w:t>
            </w:r>
          </w:p>
          <w:p w14:paraId="1BA1E9FF" w14:textId="77777777" w:rsidR="001B2186" w:rsidRPr="00424DB2" w:rsidRDefault="001B2186">
            <w:pPr>
              <w:rPr>
                <w:rFonts w:ascii="Courier New" w:hAnsi="Courier New"/>
                <w:sz w:val="16"/>
              </w:rPr>
            </w:pPr>
            <w:r w:rsidRPr="00424DB2">
              <w:rPr>
                <w:rFonts w:ascii="Courier New" w:hAnsi="Courier New"/>
                <w:sz w:val="16"/>
              </w:rPr>
              <w:t xml:space="preserve">12/20/99 12/20/99  EYEGLASSES                      QTY: 1 TOTAL COST:    50.00 </w:t>
            </w:r>
          </w:p>
          <w:p w14:paraId="2D9A945C" w14:textId="77777777" w:rsidR="001B2186" w:rsidRPr="00424DB2" w:rsidRDefault="001B2186">
            <w:pPr>
              <w:rPr>
                <w:rFonts w:ascii="Courier New" w:hAnsi="Courier New"/>
                <w:sz w:val="16"/>
              </w:rPr>
            </w:pPr>
            <w:r w:rsidRPr="00424DB2">
              <w:rPr>
                <w:rFonts w:ascii="Courier New" w:hAnsi="Courier New"/>
                <w:sz w:val="16"/>
              </w:rPr>
              <w:t xml:space="preserve">12/20/99 12/20/99  EYEGLASSES                      QTY: 1 TOTAL COST:     5.00 </w:t>
            </w:r>
          </w:p>
          <w:p w14:paraId="1E3A5428" w14:textId="77777777" w:rsidR="001B2186" w:rsidRPr="00424DB2" w:rsidRDefault="001B2186">
            <w:pPr>
              <w:rPr>
                <w:rFonts w:ascii="Courier New" w:hAnsi="Courier New"/>
                <w:sz w:val="16"/>
              </w:rPr>
            </w:pPr>
            <w:r w:rsidRPr="00424DB2">
              <w:rPr>
                <w:rFonts w:ascii="Courier New" w:hAnsi="Courier New"/>
                <w:sz w:val="16"/>
              </w:rPr>
              <w:t xml:space="preserve">12/20/99 12/20/99  WHEELCHAIR-ADULT/HEMI/BLUE-ST   QTY: 1 TOTAL COST:     5.00 </w:t>
            </w:r>
          </w:p>
          <w:p w14:paraId="3EBB47FD" w14:textId="77777777" w:rsidR="001B2186" w:rsidRPr="00424DB2" w:rsidRDefault="001B2186">
            <w:pPr>
              <w:rPr>
                <w:rFonts w:ascii="Courier New" w:hAnsi="Courier New"/>
                <w:sz w:val="16"/>
              </w:rPr>
            </w:pPr>
            <w:r w:rsidRPr="00424DB2">
              <w:rPr>
                <w:rFonts w:ascii="Courier New" w:hAnsi="Courier New"/>
                <w:sz w:val="16"/>
              </w:rPr>
              <w:t xml:space="preserve">01/07/00 01/07/00  EYEGLASSES                      QTY: 1 TOTAL COST:     5.00 </w:t>
            </w:r>
          </w:p>
          <w:p w14:paraId="31C59D5D" w14:textId="77777777" w:rsidR="001B2186" w:rsidRPr="00424DB2" w:rsidRDefault="001B2186">
            <w:pPr>
              <w:pStyle w:val="BlockText"/>
            </w:pPr>
            <w:r w:rsidRPr="00424DB2">
              <w:rPr>
                <w:rFonts w:ascii="Courier New" w:hAnsi="Courier New"/>
                <w:sz w:val="16"/>
              </w:rPr>
              <w:t>01/07/00 01/07/00  EYEGLASSES                      QTY: 1 TOTAL COST:     5.00</w:t>
            </w:r>
          </w:p>
        </w:tc>
      </w:tr>
    </w:tbl>
    <w:p w14:paraId="05380A4F" w14:textId="77777777" w:rsidR="001B2186" w:rsidRPr="00424DB2" w:rsidRDefault="001B2186">
      <w:pPr>
        <w:pStyle w:val="BlockLine"/>
      </w:pPr>
      <w:r w:rsidRPr="00424DB2">
        <w:t xml:space="preserve"> </w:t>
      </w:r>
    </w:p>
    <w:p w14:paraId="51F01CE4" w14:textId="77777777" w:rsidR="001B2186" w:rsidRPr="00424DB2" w:rsidRDefault="001B2186">
      <w:pPr>
        <w:pStyle w:val="ChapterTitle"/>
      </w:pPr>
      <w:r w:rsidRPr="00424DB2">
        <w:br w:type="page"/>
      </w:r>
      <w:bookmarkStart w:id="54" w:name="_Hlt495365249"/>
      <w:bookmarkStart w:id="55" w:name="_Toc395634678"/>
      <w:bookmarkEnd w:id="54"/>
      <w:r w:rsidRPr="00424DB2">
        <w:lastRenderedPageBreak/>
        <w:t>Item History (IH)</w:t>
      </w:r>
      <w:bookmarkEnd w:id="55"/>
    </w:p>
    <w:p w14:paraId="03912668" w14:textId="77777777" w:rsidR="001B2186" w:rsidRPr="00424DB2" w:rsidRDefault="001B2186">
      <w:pPr>
        <w:pStyle w:val="MapTitle"/>
      </w:pPr>
      <w:bookmarkStart w:id="56" w:name="_Toc395634679"/>
      <w:r w:rsidRPr="00424DB2">
        <w:t>View Item History</w:t>
      </w:r>
      <w:bookmarkEnd w:id="56"/>
    </w:p>
    <w:p w14:paraId="727B1382"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198E4DAD" w14:textId="77777777">
        <w:trPr>
          <w:cantSplit/>
        </w:trPr>
        <w:tc>
          <w:tcPr>
            <w:tcW w:w="1728" w:type="dxa"/>
          </w:tcPr>
          <w:p w14:paraId="76A8571D" w14:textId="77777777" w:rsidR="001B2186" w:rsidRPr="00424DB2" w:rsidRDefault="001B2186">
            <w:pPr>
              <w:pStyle w:val="BlockLabel"/>
            </w:pPr>
            <w:r w:rsidRPr="00424DB2">
              <w:t>Introduction</w:t>
            </w:r>
          </w:p>
        </w:tc>
        <w:tc>
          <w:tcPr>
            <w:tcW w:w="7740" w:type="dxa"/>
          </w:tcPr>
          <w:p w14:paraId="3322DB29" w14:textId="77777777" w:rsidR="001B2186" w:rsidRPr="00424DB2" w:rsidRDefault="001B2186">
            <w:pPr>
              <w:pStyle w:val="BlockText"/>
            </w:pPr>
            <w:r w:rsidRPr="00424DB2">
              <w:t xml:space="preserve">The </w:t>
            </w:r>
            <w:r w:rsidRPr="00424DB2">
              <w:rPr>
                <w:b/>
              </w:rPr>
              <w:t>Item History (IH)</w:t>
            </w:r>
            <w:r w:rsidRPr="00424DB2">
              <w:t xml:space="preserve"> option from the </w:t>
            </w:r>
            <w:r w:rsidRPr="00424DB2">
              <w:rPr>
                <w:b/>
              </w:rPr>
              <w:t>Display/Print</w:t>
            </w:r>
            <w:r w:rsidRPr="00424DB2">
              <w:t xml:space="preserve"> Menu prints the history of all purchases made for an item you select.  It allows you to review the history of all items issued during any date range you may choose.  You can view the request date, patient name, SSN, Vendor, Serial Number, quantity, total cost, and Initiator.  </w:t>
            </w:r>
          </w:p>
          <w:p w14:paraId="5B3E95D3" w14:textId="77777777" w:rsidR="001B2186" w:rsidRPr="00424DB2" w:rsidRDefault="001B2186">
            <w:pPr>
              <w:pStyle w:val="BlockText"/>
            </w:pPr>
          </w:p>
          <w:p w14:paraId="0B06A901" w14:textId="77777777" w:rsidR="001B2186" w:rsidRPr="00424DB2" w:rsidRDefault="001B2186">
            <w:pPr>
              <w:pStyle w:val="BlockText"/>
            </w:pPr>
            <w:r w:rsidRPr="00424DB2">
              <w:t xml:space="preserve">There are four types of transactions including:  1) Initial Issue, 2) Replacement, </w:t>
            </w:r>
            <w:r w:rsidRPr="00424DB2">
              <w:br/>
              <w:t xml:space="preserve">3) Repair, and 4) Spare.  You can select multiple items to view at one time.  This includes who received the item, cost of the item, quantity, purchased or issued, etc.  </w:t>
            </w:r>
          </w:p>
        </w:tc>
      </w:tr>
    </w:tbl>
    <w:p w14:paraId="0346B62D"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4784C74A" w14:textId="77777777">
        <w:trPr>
          <w:cantSplit/>
        </w:trPr>
        <w:tc>
          <w:tcPr>
            <w:tcW w:w="1728" w:type="dxa"/>
          </w:tcPr>
          <w:p w14:paraId="4AC78509" w14:textId="77777777" w:rsidR="001B2186" w:rsidRPr="00424DB2" w:rsidRDefault="001B2186">
            <w:pPr>
              <w:pStyle w:val="BlockLabel"/>
            </w:pPr>
            <w:r w:rsidRPr="00424DB2">
              <w:t>Steps</w:t>
            </w:r>
          </w:p>
        </w:tc>
        <w:tc>
          <w:tcPr>
            <w:tcW w:w="7740" w:type="dxa"/>
          </w:tcPr>
          <w:p w14:paraId="634775F3" w14:textId="77777777" w:rsidR="001B2186" w:rsidRPr="00424DB2" w:rsidRDefault="001B2186">
            <w:pPr>
              <w:pStyle w:val="BlockText"/>
            </w:pPr>
            <w:r w:rsidRPr="00424DB2">
              <w:t>To view item history, follow these steps:</w:t>
            </w:r>
          </w:p>
        </w:tc>
      </w:tr>
    </w:tbl>
    <w:p w14:paraId="4BDE3DD2"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200B3E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7F67642"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35239B11" w14:textId="77777777" w:rsidR="001B2186" w:rsidRPr="00424DB2" w:rsidRDefault="001B2186" w:rsidP="00B8212E">
            <w:pPr>
              <w:pStyle w:val="TableHeaderText"/>
            </w:pPr>
            <w:r w:rsidRPr="00424DB2">
              <w:t>Action</w:t>
            </w:r>
          </w:p>
        </w:tc>
      </w:tr>
      <w:tr w:rsidR="001B2186" w:rsidRPr="00424DB2" w14:paraId="0E6F31A4" w14:textId="77777777">
        <w:trPr>
          <w:cantSplit/>
        </w:trPr>
        <w:tc>
          <w:tcPr>
            <w:tcW w:w="878" w:type="dxa"/>
            <w:tcBorders>
              <w:top w:val="single" w:sz="6" w:space="0" w:color="auto"/>
              <w:left w:val="single" w:sz="6" w:space="0" w:color="auto"/>
              <w:bottom w:val="single" w:sz="6" w:space="0" w:color="auto"/>
              <w:right w:val="single" w:sz="6" w:space="0" w:color="auto"/>
            </w:tcBorders>
          </w:tcPr>
          <w:p w14:paraId="60020E10"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49E26CA7" w14:textId="77777777" w:rsidR="001B2186" w:rsidRPr="00424DB2" w:rsidRDefault="001B2186" w:rsidP="00B8212E">
            <w:pPr>
              <w:pStyle w:val="TableText"/>
            </w:pPr>
            <w:r w:rsidRPr="00424DB2">
              <w:t xml:space="preserve">Type </w:t>
            </w:r>
            <w:r w:rsidRPr="00424DB2">
              <w:rPr>
                <w:b/>
              </w:rPr>
              <w:t>IH</w:t>
            </w:r>
            <w:r w:rsidRPr="00424DB2">
              <w:t xml:space="preserve"> for the </w:t>
            </w:r>
            <w:r w:rsidRPr="00424DB2">
              <w:rPr>
                <w:b/>
              </w:rPr>
              <w:t>Item History</w:t>
            </w:r>
            <w:r w:rsidRPr="00424DB2">
              <w:t xml:space="preserve"> option from the </w:t>
            </w:r>
            <w:r w:rsidRPr="00424DB2">
              <w:rPr>
                <w:b/>
              </w:rPr>
              <w:t>Display/Print</w:t>
            </w:r>
            <w:r w:rsidRPr="00424DB2">
              <w:t xml:space="preserve"> Menu.</w:t>
            </w:r>
          </w:p>
        </w:tc>
      </w:tr>
      <w:tr w:rsidR="001B2186" w:rsidRPr="00424DB2" w14:paraId="25D4B35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AD0146D"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7BAC8E1C" w14:textId="77777777" w:rsidR="001B2186" w:rsidRPr="00424DB2" w:rsidRDefault="001B2186" w:rsidP="00B8212E">
            <w:pPr>
              <w:pStyle w:val="TableText"/>
            </w:pPr>
            <w:r w:rsidRPr="00424DB2">
              <w:t xml:space="preserve">At the </w:t>
            </w:r>
            <w:r w:rsidRPr="00424DB2">
              <w:rPr>
                <w:rFonts w:ascii="Courier New" w:hAnsi="Courier New"/>
              </w:rPr>
              <w:t>Site</w:t>
            </w:r>
            <w:r w:rsidRPr="00424DB2">
              <w:t xml:space="preserve"> prompt, press &lt;</w:t>
            </w:r>
            <w:r w:rsidRPr="00424DB2">
              <w:rPr>
                <w:b/>
              </w:rPr>
              <w:t>Enter</w:t>
            </w:r>
            <w:r w:rsidRPr="00424DB2">
              <w:t>&gt; to accept the default Site or type two question marks to display and list and select a different site.</w:t>
            </w:r>
          </w:p>
        </w:tc>
      </w:tr>
      <w:tr w:rsidR="001B2186" w:rsidRPr="00424DB2" w14:paraId="34C8F0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F02109"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763044B6" w14:textId="77777777" w:rsidR="001B2186" w:rsidRPr="00424DB2" w:rsidRDefault="001B2186" w:rsidP="00B8212E">
            <w:pPr>
              <w:pStyle w:val="TableText"/>
            </w:pPr>
            <w:r w:rsidRPr="00424DB2">
              <w:t xml:space="preserve">Once you have selected a site, an </w:t>
            </w:r>
            <w:r w:rsidRPr="00424DB2">
              <w:rPr>
                <w:rFonts w:ascii="Courier New" w:hAnsi="Courier New"/>
                <w:b/>
                <w:bCs/>
              </w:rPr>
              <w:t>OK?  Yes//</w:t>
            </w:r>
            <w:r w:rsidRPr="00424DB2">
              <w:t xml:space="preserve"> prompt displays.  </w:t>
            </w:r>
          </w:p>
        </w:tc>
      </w:tr>
      <w:tr w:rsidR="001B2186" w:rsidRPr="00424DB2" w14:paraId="462D3E5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BC7E9C"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2951E790" w14:textId="77777777" w:rsidR="001B2186" w:rsidRPr="00424DB2" w:rsidRDefault="001B2186" w:rsidP="00B8212E">
            <w:pPr>
              <w:pStyle w:val="TableText"/>
            </w:pPr>
            <w:r w:rsidRPr="00424DB2">
              <w:t>Press &lt;</w:t>
            </w:r>
            <w:r w:rsidRPr="00424DB2">
              <w:rPr>
                <w:b/>
              </w:rPr>
              <w:t>Enter</w:t>
            </w:r>
            <w:r w:rsidRPr="00424DB2">
              <w:t xml:space="preserve">&gt; and another </w:t>
            </w:r>
            <w:r w:rsidRPr="00424DB2">
              <w:rPr>
                <w:rFonts w:ascii="Courier New" w:hAnsi="Courier New"/>
              </w:rPr>
              <w:t>Select Item</w:t>
            </w:r>
            <w:r w:rsidRPr="00424DB2">
              <w:t xml:space="preserve"> prompt displays.</w:t>
            </w:r>
          </w:p>
        </w:tc>
      </w:tr>
    </w:tbl>
    <w:p w14:paraId="50BCED23"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2E57E45B" w14:textId="77777777">
        <w:trPr>
          <w:cantSplit/>
        </w:trPr>
        <w:tc>
          <w:tcPr>
            <w:tcW w:w="1728" w:type="dxa"/>
          </w:tcPr>
          <w:p w14:paraId="7AE242A2" w14:textId="77777777" w:rsidR="001B2186" w:rsidRPr="00424DB2" w:rsidRDefault="001B2186">
            <w:pPr>
              <w:pStyle w:val="BlockLabel"/>
            </w:pPr>
            <w:r w:rsidRPr="00424DB2">
              <w:t>Item History Screen</w:t>
            </w:r>
          </w:p>
        </w:tc>
        <w:tc>
          <w:tcPr>
            <w:tcW w:w="7740" w:type="dxa"/>
            <w:tcBorders>
              <w:top w:val="single" w:sz="4" w:space="0" w:color="auto"/>
              <w:left w:val="single" w:sz="4" w:space="0" w:color="auto"/>
              <w:bottom w:val="single" w:sz="4" w:space="0" w:color="auto"/>
              <w:right w:val="single" w:sz="4" w:space="0" w:color="auto"/>
            </w:tcBorders>
          </w:tcPr>
          <w:p w14:paraId="552348C5" w14:textId="77777777" w:rsidR="001B2186" w:rsidRPr="00424DB2" w:rsidRDefault="001B2186">
            <w:pPr>
              <w:rPr>
                <w:rFonts w:ascii="Courier New" w:hAnsi="Courier New"/>
                <w:sz w:val="16"/>
              </w:rPr>
            </w:pPr>
            <w:r w:rsidRPr="00424DB2">
              <w:rPr>
                <w:rFonts w:ascii="Courier New" w:hAnsi="Courier New"/>
                <w:sz w:val="16"/>
              </w:rPr>
              <w:t xml:space="preserve">   23     Display/Print Patient 2319</w:t>
            </w:r>
          </w:p>
          <w:p w14:paraId="45AB9A96" w14:textId="77777777" w:rsidR="001B2186" w:rsidRPr="00424DB2" w:rsidRDefault="001B2186">
            <w:pPr>
              <w:rPr>
                <w:rFonts w:ascii="Courier New" w:hAnsi="Courier New"/>
                <w:sz w:val="16"/>
              </w:rPr>
            </w:pPr>
            <w:r w:rsidRPr="00424DB2">
              <w:rPr>
                <w:rFonts w:ascii="Courier New" w:hAnsi="Courier New"/>
                <w:sz w:val="16"/>
              </w:rPr>
              <w:t xml:space="preserve">   TI     Transaction Inquiry</w:t>
            </w:r>
          </w:p>
          <w:p w14:paraId="63565158" w14:textId="77777777" w:rsidR="001B2186" w:rsidRPr="00424DB2" w:rsidRDefault="001B2186">
            <w:pPr>
              <w:rPr>
                <w:rFonts w:ascii="Courier New" w:hAnsi="Courier New"/>
                <w:sz w:val="16"/>
              </w:rPr>
            </w:pPr>
            <w:r w:rsidRPr="00424DB2">
              <w:rPr>
                <w:rFonts w:ascii="Courier New" w:hAnsi="Courier New"/>
                <w:sz w:val="16"/>
              </w:rPr>
              <w:t xml:space="preserve">   IP     Print All Prosthetic Items</w:t>
            </w:r>
          </w:p>
          <w:p w14:paraId="017B898B" w14:textId="77777777" w:rsidR="001B2186" w:rsidRPr="00424DB2" w:rsidRDefault="001B2186">
            <w:pPr>
              <w:rPr>
                <w:rFonts w:ascii="Courier New" w:hAnsi="Courier New"/>
                <w:sz w:val="16"/>
              </w:rPr>
            </w:pPr>
            <w:r w:rsidRPr="00424DB2">
              <w:rPr>
                <w:rFonts w:ascii="Courier New" w:hAnsi="Courier New"/>
                <w:sz w:val="16"/>
              </w:rPr>
              <w:t xml:space="preserve">   BI     Print Prosthetic Billings for MAS</w:t>
            </w:r>
          </w:p>
          <w:p w14:paraId="7B585489" w14:textId="77777777" w:rsidR="001B2186" w:rsidRPr="00424DB2" w:rsidRDefault="001B2186">
            <w:pPr>
              <w:rPr>
                <w:rFonts w:ascii="Courier New" w:hAnsi="Courier New"/>
                <w:b/>
                <w:bCs/>
              </w:rPr>
            </w:pPr>
            <w:r w:rsidRPr="00424DB2">
              <w:rPr>
                <w:rFonts w:ascii="Courier New" w:hAnsi="Courier New"/>
                <w:b/>
                <w:bCs/>
                <w:sz w:val="16"/>
              </w:rPr>
              <w:t xml:space="preserve">   IH     Item History</w:t>
            </w:r>
          </w:p>
          <w:p w14:paraId="06B01112" w14:textId="77777777" w:rsidR="001B2186" w:rsidRPr="00424DB2" w:rsidRDefault="001B2186">
            <w:pPr>
              <w:rPr>
                <w:rFonts w:ascii="Courier New" w:hAnsi="Courier New"/>
                <w:sz w:val="16"/>
              </w:rPr>
            </w:pPr>
            <w:r w:rsidRPr="00424DB2">
              <w:rPr>
                <w:rFonts w:ascii="Courier New" w:hAnsi="Courier New"/>
                <w:sz w:val="16"/>
              </w:rPr>
              <w:t xml:space="preserve">   SE     Search for Recalled Item</w:t>
            </w:r>
          </w:p>
          <w:p w14:paraId="2B8BA3F3" w14:textId="77777777" w:rsidR="001B2186" w:rsidRPr="00424DB2" w:rsidRDefault="001B2186">
            <w:pPr>
              <w:rPr>
                <w:rFonts w:ascii="Courier New" w:hAnsi="Courier New"/>
                <w:sz w:val="16"/>
              </w:rPr>
            </w:pPr>
            <w:r w:rsidRPr="00424DB2">
              <w:rPr>
                <w:rFonts w:ascii="Courier New" w:hAnsi="Courier New"/>
                <w:sz w:val="16"/>
              </w:rPr>
              <w:t xml:space="preserve">   SI     Site Parameter Inquiry</w:t>
            </w:r>
          </w:p>
          <w:p w14:paraId="271D74E6" w14:textId="77777777" w:rsidR="001B2186" w:rsidRPr="00424DB2" w:rsidRDefault="001B2186">
            <w:pPr>
              <w:rPr>
                <w:rFonts w:ascii="Courier New" w:hAnsi="Courier New"/>
                <w:sz w:val="16"/>
              </w:rPr>
            </w:pPr>
            <w:r w:rsidRPr="00424DB2">
              <w:rPr>
                <w:rFonts w:ascii="Courier New" w:hAnsi="Courier New"/>
                <w:sz w:val="16"/>
              </w:rPr>
              <w:t xml:space="preserve">   VI     Vendor Inquiry</w:t>
            </w:r>
          </w:p>
          <w:p w14:paraId="301A6A4E" w14:textId="77777777" w:rsidR="001B2186" w:rsidRPr="00424DB2" w:rsidRDefault="001B2186">
            <w:pPr>
              <w:rPr>
                <w:rFonts w:ascii="Courier New" w:hAnsi="Courier New"/>
                <w:sz w:val="16"/>
              </w:rPr>
            </w:pPr>
          </w:p>
          <w:p w14:paraId="006D0882" w14:textId="77777777" w:rsidR="001B2186" w:rsidRPr="00424DB2" w:rsidRDefault="001B2186">
            <w:pPr>
              <w:rPr>
                <w:rFonts w:ascii="Courier New" w:hAnsi="Courier New"/>
                <w:sz w:val="16"/>
              </w:rPr>
            </w:pPr>
            <w:r w:rsidRPr="00424DB2">
              <w:rPr>
                <w:rFonts w:ascii="Courier New" w:hAnsi="Courier New"/>
                <w:sz w:val="16"/>
              </w:rPr>
              <w:t xml:space="preserve">Select Display/Print Option: </w:t>
            </w:r>
            <w:r w:rsidRPr="00424DB2">
              <w:rPr>
                <w:rFonts w:ascii="Courier New" w:hAnsi="Courier New"/>
                <w:b/>
                <w:sz w:val="16"/>
              </w:rPr>
              <w:t>IH</w:t>
            </w:r>
            <w:r w:rsidRPr="00424DB2">
              <w:rPr>
                <w:rFonts w:ascii="Courier New" w:hAnsi="Courier New"/>
                <w:sz w:val="16"/>
              </w:rPr>
              <w:t xml:space="preserve"> &lt;</w:t>
            </w:r>
            <w:r w:rsidRPr="00424DB2">
              <w:rPr>
                <w:rFonts w:ascii="Courier New" w:hAnsi="Courier New"/>
                <w:b/>
                <w:sz w:val="16"/>
              </w:rPr>
              <w:t>Enter</w:t>
            </w:r>
            <w:r w:rsidRPr="00424DB2">
              <w:rPr>
                <w:rFonts w:ascii="Courier New" w:hAnsi="Courier New"/>
                <w:sz w:val="16"/>
              </w:rPr>
              <w:t>&gt; Item History</w:t>
            </w:r>
          </w:p>
          <w:p w14:paraId="71EC125B" w14:textId="77777777" w:rsidR="001B2186" w:rsidRPr="00424DB2" w:rsidRDefault="001B2186">
            <w:pPr>
              <w:rPr>
                <w:rFonts w:ascii="Courier New" w:hAnsi="Courier New"/>
                <w:sz w:val="16"/>
              </w:rPr>
            </w:pPr>
            <w:r w:rsidRPr="00424DB2">
              <w:rPr>
                <w:rFonts w:ascii="Courier New" w:hAnsi="Courier New"/>
                <w:sz w:val="16"/>
              </w:rPr>
              <w:t>SITE: Hines Development System2//   ST. NUM. 578</w:t>
            </w:r>
          </w:p>
          <w:p w14:paraId="08891091" w14:textId="77777777" w:rsidR="001B2186" w:rsidRPr="00424DB2" w:rsidRDefault="001B2186">
            <w:pPr>
              <w:rPr>
                <w:rFonts w:ascii="Courier New" w:hAnsi="Courier New"/>
                <w:sz w:val="16"/>
              </w:rPr>
            </w:pPr>
          </w:p>
          <w:p w14:paraId="0D4D5216" w14:textId="77777777" w:rsidR="001B2186" w:rsidRPr="00424DB2" w:rsidRDefault="001B2186">
            <w:pPr>
              <w:rPr>
                <w:rFonts w:ascii="Courier New" w:hAnsi="Courier New"/>
                <w:sz w:val="16"/>
              </w:rPr>
            </w:pPr>
            <w:r w:rsidRPr="00424DB2">
              <w:rPr>
                <w:rFonts w:ascii="Courier New" w:hAnsi="Courier New"/>
                <w:sz w:val="16"/>
              </w:rPr>
              <w:t xml:space="preserve">Select ITEM 1: </w:t>
            </w:r>
            <w:r w:rsidRPr="00424DB2">
              <w:rPr>
                <w:rFonts w:ascii="Courier New" w:hAnsi="Courier New"/>
                <w:b/>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&gt;</w:t>
            </w:r>
          </w:p>
          <w:p w14:paraId="6A52CD70" w14:textId="77777777" w:rsidR="001B2186" w:rsidRPr="00424DB2" w:rsidRDefault="001B2186">
            <w:pPr>
              <w:rPr>
                <w:rFonts w:ascii="Courier New" w:hAnsi="Courier New"/>
                <w:sz w:val="16"/>
              </w:rPr>
            </w:pPr>
            <w:r w:rsidRPr="00424DB2">
              <w:rPr>
                <w:rFonts w:ascii="Courier New" w:hAnsi="Courier New"/>
                <w:sz w:val="16"/>
              </w:rPr>
              <w:t xml:space="preserve">   Choose from:</w:t>
            </w:r>
          </w:p>
          <w:p w14:paraId="05A02B6A" w14:textId="77777777" w:rsidR="001B2186" w:rsidRPr="00424DB2" w:rsidRDefault="001B2186">
            <w:pPr>
              <w:rPr>
                <w:rFonts w:ascii="Courier New" w:hAnsi="Courier New"/>
                <w:sz w:val="16"/>
              </w:rPr>
            </w:pPr>
            <w:r w:rsidRPr="00424DB2">
              <w:rPr>
                <w:rFonts w:ascii="Courier New" w:hAnsi="Courier New"/>
                <w:sz w:val="16"/>
              </w:rPr>
              <w:t xml:space="preserve">   3            **** THIS ITEM IS INACTIVE ****    </w:t>
            </w:r>
          </w:p>
          <w:p w14:paraId="6CAE404C" w14:textId="77777777" w:rsidR="001B2186" w:rsidRPr="00424DB2" w:rsidRDefault="001B2186">
            <w:pPr>
              <w:rPr>
                <w:rFonts w:ascii="Courier New" w:hAnsi="Courier New"/>
                <w:sz w:val="16"/>
              </w:rPr>
            </w:pPr>
            <w:r w:rsidRPr="00424DB2">
              <w:rPr>
                <w:rFonts w:ascii="Courier New" w:hAnsi="Courier New"/>
                <w:sz w:val="16"/>
              </w:rPr>
              <w:t xml:space="preserve">   7             </w:t>
            </w:r>
          </w:p>
          <w:p w14:paraId="73E585B0" w14:textId="77777777" w:rsidR="001B2186" w:rsidRPr="00424DB2" w:rsidRDefault="001B2186">
            <w:pPr>
              <w:rPr>
                <w:rFonts w:ascii="Courier New" w:hAnsi="Courier New"/>
                <w:sz w:val="16"/>
              </w:rPr>
            </w:pPr>
            <w:r w:rsidRPr="00424DB2">
              <w:rPr>
                <w:rFonts w:ascii="Courier New" w:hAnsi="Courier New"/>
                <w:sz w:val="16"/>
              </w:rPr>
              <w:t xml:space="preserve">   9            **** THIS ITEM IS INACTIVE, USE ITEM NUMBER 11 ****    </w:t>
            </w:r>
          </w:p>
          <w:p w14:paraId="4746A84C" w14:textId="77777777" w:rsidR="001B2186" w:rsidRPr="00424DB2" w:rsidRDefault="001B2186">
            <w:pPr>
              <w:rPr>
                <w:rFonts w:ascii="Courier New" w:hAnsi="Courier New"/>
                <w:sz w:val="16"/>
              </w:rPr>
            </w:pPr>
            <w:r w:rsidRPr="00424DB2">
              <w:rPr>
                <w:rFonts w:ascii="Courier New" w:hAnsi="Courier New"/>
                <w:sz w:val="16"/>
              </w:rPr>
              <w:t xml:space="preserve">   40             </w:t>
            </w:r>
          </w:p>
          <w:p w14:paraId="7CB35315" w14:textId="77777777" w:rsidR="001B2186" w:rsidRPr="00424DB2" w:rsidRDefault="001B2186">
            <w:pPr>
              <w:rPr>
                <w:rFonts w:ascii="Courier New" w:hAnsi="Courier New"/>
                <w:sz w:val="16"/>
              </w:rPr>
            </w:pPr>
            <w:r w:rsidRPr="00424DB2">
              <w:rPr>
                <w:rFonts w:ascii="Courier New" w:hAnsi="Courier New"/>
                <w:sz w:val="16"/>
              </w:rPr>
              <w:t xml:space="preserve">   55             </w:t>
            </w:r>
          </w:p>
          <w:p w14:paraId="068746EA" w14:textId="77777777" w:rsidR="001B2186" w:rsidRPr="00424DB2" w:rsidRDefault="001B2186">
            <w:pPr>
              <w:rPr>
                <w:rFonts w:ascii="Courier New" w:hAnsi="Courier New"/>
                <w:sz w:val="16"/>
              </w:rPr>
            </w:pPr>
          </w:p>
          <w:p w14:paraId="0EB84345" w14:textId="77777777" w:rsidR="001B2186" w:rsidRPr="00424DB2" w:rsidRDefault="001B2186">
            <w:pPr>
              <w:rPr>
                <w:rFonts w:ascii="Courier New" w:hAnsi="Courier New"/>
                <w:sz w:val="16"/>
              </w:rPr>
            </w:pPr>
            <w:r w:rsidRPr="00424DB2">
              <w:rPr>
                <w:rFonts w:ascii="Courier New" w:hAnsi="Courier New"/>
                <w:sz w:val="16"/>
              </w:rPr>
              <w:t xml:space="preserve">Select ITEM 1: </w:t>
            </w:r>
            <w:r w:rsidRPr="00424DB2">
              <w:rPr>
                <w:rFonts w:ascii="Courier New" w:hAnsi="Courier New"/>
                <w:b/>
                <w:sz w:val="16"/>
              </w:rPr>
              <w:t>3</w:t>
            </w:r>
          </w:p>
          <w:p w14:paraId="4DF973C0" w14:textId="77777777" w:rsidR="001B2186" w:rsidRPr="00424DB2" w:rsidRDefault="001B2186">
            <w:pPr>
              <w:rPr>
                <w:rFonts w:ascii="Courier New" w:hAnsi="Courier New"/>
                <w:sz w:val="16"/>
              </w:rPr>
            </w:pPr>
            <w:r w:rsidRPr="00424DB2">
              <w:rPr>
                <w:rFonts w:ascii="Courier New" w:hAnsi="Courier New"/>
                <w:sz w:val="16"/>
              </w:rPr>
              <w:t xml:space="preserve">     1   3       **** THIS ITEM IS INACTIVE ****    </w:t>
            </w:r>
          </w:p>
          <w:p w14:paraId="75DA63BD" w14:textId="77777777" w:rsidR="001B2186" w:rsidRPr="00424DB2" w:rsidRDefault="001B2186">
            <w:pPr>
              <w:rPr>
                <w:rFonts w:ascii="Courier New" w:hAnsi="Courier New"/>
                <w:sz w:val="16"/>
              </w:rPr>
            </w:pPr>
            <w:r w:rsidRPr="00424DB2">
              <w:rPr>
                <w:rFonts w:ascii="Courier New" w:hAnsi="Courier New"/>
                <w:sz w:val="16"/>
              </w:rPr>
              <w:t xml:space="preserve">     2   345-1234  55      </w:t>
            </w:r>
          </w:p>
          <w:p w14:paraId="56314571" w14:textId="77777777" w:rsidR="001B2186" w:rsidRPr="00424DB2" w:rsidRDefault="001B2186">
            <w:pPr>
              <w:rPr>
                <w:rFonts w:ascii="Courier New" w:hAnsi="Courier New"/>
                <w:sz w:val="16"/>
              </w:rPr>
            </w:pPr>
            <w:r w:rsidRPr="00424DB2">
              <w:rPr>
                <w:rFonts w:ascii="Courier New" w:hAnsi="Courier New"/>
                <w:sz w:val="16"/>
              </w:rPr>
              <w:t xml:space="preserve">CHOOSE 1-2: </w:t>
            </w:r>
            <w:r w:rsidRPr="00424DB2">
              <w:rPr>
                <w:rFonts w:ascii="Courier New" w:hAnsi="Courier New"/>
                <w:b/>
                <w:sz w:val="16"/>
              </w:rPr>
              <w:t>2</w:t>
            </w:r>
            <w:r w:rsidRPr="00424DB2">
              <w:rPr>
                <w:rFonts w:ascii="Courier New" w:hAnsi="Courier New"/>
                <w:sz w:val="16"/>
              </w:rPr>
              <w:t xml:space="preserve"> &lt;</w:t>
            </w:r>
            <w:r w:rsidRPr="00424DB2">
              <w:rPr>
                <w:rFonts w:ascii="Courier New" w:hAnsi="Courier New"/>
                <w:b/>
                <w:sz w:val="16"/>
              </w:rPr>
              <w:t>Enter</w:t>
            </w:r>
            <w:r w:rsidRPr="00424DB2">
              <w:rPr>
                <w:rFonts w:ascii="Courier New" w:hAnsi="Courier New"/>
                <w:sz w:val="16"/>
              </w:rPr>
              <w:t xml:space="preserve">&gt; 55              </w:t>
            </w:r>
          </w:p>
          <w:p w14:paraId="3B41DC96" w14:textId="77777777" w:rsidR="001B2186" w:rsidRPr="00424DB2" w:rsidRDefault="001B2186">
            <w:pPr>
              <w:rPr>
                <w:rFonts w:ascii="Courier New" w:hAnsi="Courier New"/>
                <w:sz w:val="16"/>
              </w:rPr>
            </w:pPr>
            <w:r w:rsidRPr="00424DB2">
              <w:rPr>
                <w:rFonts w:ascii="Courier New" w:hAnsi="Courier New"/>
                <w:sz w:val="16"/>
              </w:rPr>
              <w:t xml:space="preserve">         ...OK? Yes//   (Yes)  &lt;</w:t>
            </w:r>
            <w:r w:rsidRPr="00424DB2">
              <w:rPr>
                <w:rFonts w:ascii="Courier New" w:hAnsi="Courier New"/>
                <w:b/>
                <w:sz w:val="16"/>
              </w:rPr>
              <w:t>Enter</w:t>
            </w:r>
            <w:r w:rsidRPr="00424DB2">
              <w:rPr>
                <w:rFonts w:ascii="Courier New" w:hAnsi="Courier New"/>
                <w:sz w:val="16"/>
              </w:rPr>
              <w:t>&gt;</w:t>
            </w:r>
          </w:p>
          <w:p w14:paraId="68B84CD8" w14:textId="77777777" w:rsidR="001B2186" w:rsidRPr="00424DB2" w:rsidRDefault="001B2186">
            <w:pPr>
              <w:rPr>
                <w:rFonts w:ascii="Courier New" w:hAnsi="Courier New"/>
                <w:sz w:val="16"/>
              </w:rPr>
            </w:pPr>
          </w:p>
          <w:p w14:paraId="0168D8F5" w14:textId="77777777" w:rsidR="001B2186" w:rsidRPr="00424DB2" w:rsidRDefault="001B2186">
            <w:pPr>
              <w:rPr>
                <w:rFonts w:ascii="Courier New" w:hAnsi="Courier New"/>
                <w:sz w:val="16"/>
              </w:rPr>
            </w:pPr>
            <w:r w:rsidRPr="00424DB2">
              <w:rPr>
                <w:rFonts w:ascii="Courier New" w:hAnsi="Courier New"/>
                <w:sz w:val="16"/>
              </w:rPr>
              <w:t xml:space="preserve">Select ITEM 2: </w:t>
            </w:r>
            <w:r w:rsidRPr="00424DB2">
              <w:rPr>
                <w:rFonts w:ascii="Courier New" w:hAnsi="Courier New"/>
                <w:b/>
                <w:bCs/>
                <w:sz w:val="16"/>
              </w:rPr>
              <w:t>&lt;Enter&gt;</w:t>
            </w:r>
            <w:r w:rsidRPr="00424DB2">
              <w:rPr>
                <w:rFonts w:ascii="Courier New" w:hAnsi="Courier New"/>
                <w:sz w:val="16"/>
              </w:rPr>
              <w:t xml:space="preserve"> or enter another item.</w:t>
            </w:r>
          </w:p>
        </w:tc>
      </w:tr>
    </w:tbl>
    <w:p w14:paraId="7CE0371F" w14:textId="77777777" w:rsidR="001B2186" w:rsidRPr="00424DB2" w:rsidRDefault="001B2186">
      <w:pPr>
        <w:pStyle w:val="BlockLine"/>
        <w:rPr>
          <w:sz w:val="16"/>
        </w:rPr>
      </w:pPr>
      <w:r w:rsidRPr="00424DB2">
        <w:rPr>
          <w:sz w:val="16"/>
        </w:rPr>
        <w:t xml:space="preserve"> </w:t>
      </w:r>
    </w:p>
    <w:p w14:paraId="40AF9137" w14:textId="77777777" w:rsidR="001B2186" w:rsidRPr="00424DB2" w:rsidRDefault="001B2186">
      <w:pPr>
        <w:pStyle w:val="MapTitle"/>
      </w:pPr>
      <w:r w:rsidRPr="00424DB2">
        <w:br w:type="page"/>
      </w:r>
      <w:bookmarkStart w:id="57" w:name="_Toc395634680"/>
      <w:r w:rsidRPr="00424DB2">
        <w:lastRenderedPageBreak/>
        <w:t>View Item History Within a Date Range</w:t>
      </w:r>
      <w:bookmarkEnd w:id="57"/>
    </w:p>
    <w:p w14:paraId="2A62D14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871255D" w14:textId="77777777">
        <w:trPr>
          <w:cantSplit/>
        </w:trPr>
        <w:tc>
          <w:tcPr>
            <w:tcW w:w="1728" w:type="dxa"/>
          </w:tcPr>
          <w:p w14:paraId="2C02A87F" w14:textId="77777777" w:rsidR="001B2186" w:rsidRPr="00424DB2" w:rsidRDefault="001B2186">
            <w:pPr>
              <w:pStyle w:val="BlockLabel"/>
            </w:pPr>
            <w:r w:rsidRPr="00424DB2">
              <w:t>Item Master file</w:t>
            </w:r>
          </w:p>
        </w:tc>
        <w:tc>
          <w:tcPr>
            <w:tcW w:w="7740" w:type="dxa"/>
          </w:tcPr>
          <w:p w14:paraId="7D06C99A" w14:textId="77777777" w:rsidR="001B2186" w:rsidRPr="00424DB2" w:rsidRDefault="001B2186">
            <w:pPr>
              <w:pStyle w:val="BlockText"/>
            </w:pPr>
            <w:r w:rsidRPr="00424DB2">
              <w:t xml:space="preserve">Please note that the item number and the item name must correspond with what is contained in the Prosthetics Item Master file when you are requesting to view items in the </w:t>
            </w:r>
            <w:r w:rsidRPr="00424DB2">
              <w:rPr>
                <w:b/>
              </w:rPr>
              <w:t>Item History</w:t>
            </w:r>
            <w:r w:rsidRPr="00424DB2">
              <w:t xml:space="preserve"> option.</w:t>
            </w:r>
          </w:p>
        </w:tc>
      </w:tr>
    </w:tbl>
    <w:p w14:paraId="77B3238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C8FA205" w14:textId="77777777">
        <w:trPr>
          <w:cantSplit/>
        </w:trPr>
        <w:tc>
          <w:tcPr>
            <w:tcW w:w="1728" w:type="dxa"/>
          </w:tcPr>
          <w:p w14:paraId="2E6785A1" w14:textId="77777777" w:rsidR="001B2186" w:rsidRPr="00424DB2" w:rsidRDefault="001B2186">
            <w:pPr>
              <w:pStyle w:val="BlockLabel"/>
            </w:pPr>
            <w:r w:rsidRPr="00424DB2">
              <w:t xml:space="preserve">Steps </w:t>
            </w:r>
            <w:r w:rsidRPr="00424DB2">
              <w:rPr>
                <w:b w:val="0"/>
              </w:rPr>
              <w:t>(continued)</w:t>
            </w:r>
          </w:p>
        </w:tc>
        <w:tc>
          <w:tcPr>
            <w:tcW w:w="7740" w:type="dxa"/>
          </w:tcPr>
          <w:p w14:paraId="547E4E53" w14:textId="77777777" w:rsidR="001B2186" w:rsidRPr="00424DB2" w:rsidRDefault="001B2186">
            <w:pPr>
              <w:pStyle w:val="BlockText"/>
            </w:pPr>
            <w:r w:rsidRPr="00424DB2">
              <w:t>To view item history, follow these steps:</w:t>
            </w:r>
          </w:p>
        </w:tc>
      </w:tr>
    </w:tbl>
    <w:p w14:paraId="7D474173"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2CABD60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1A6DC5A"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69604109" w14:textId="77777777" w:rsidR="001B2186" w:rsidRPr="00424DB2" w:rsidRDefault="001B2186" w:rsidP="00B8212E">
            <w:pPr>
              <w:pStyle w:val="TableHeaderText"/>
            </w:pPr>
            <w:r w:rsidRPr="00424DB2">
              <w:t>Action</w:t>
            </w:r>
          </w:p>
        </w:tc>
      </w:tr>
      <w:tr w:rsidR="001B2186" w:rsidRPr="00424DB2" w14:paraId="4BBEEC2A" w14:textId="77777777">
        <w:trPr>
          <w:cantSplit/>
        </w:trPr>
        <w:tc>
          <w:tcPr>
            <w:tcW w:w="878" w:type="dxa"/>
            <w:tcBorders>
              <w:top w:val="single" w:sz="6" w:space="0" w:color="auto"/>
              <w:left w:val="single" w:sz="6" w:space="0" w:color="auto"/>
              <w:bottom w:val="single" w:sz="6" w:space="0" w:color="auto"/>
              <w:right w:val="single" w:sz="6" w:space="0" w:color="auto"/>
            </w:tcBorders>
          </w:tcPr>
          <w:p w14:paraId="573EA9A0"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19FE4C39" w14:textId="77777777" w:rsidR="001B2186" w:rsidRPr="00424DB2" w:rsidRDefault="001B2186" w:rsidP="00B8212E">
            <w:pPr>
              <w:pStyle w:val="TableText"/>
            </w:pPr>
            <w:r w:rsidRPr="00424DB2">
              <w:t xml:space="preserve">At the </w:t>
            </w:r>
            <w:r w:rsidRPr="00424DB2">
              <w:rPr>
                <w:rFonts w:ascii="Courier New" w:hAnsi="Courier New"/>
                <w:b/>
                <w:bCs/>
              </w:rPr>
              <w:t>Beginning Date:  T-30//</w:t>
            </w:r>
            <w:r w:rsidRPr="00424DB2">
              <w:t xml:space="preserve"> prompt, press &lt;</w:t>
            </w:r>
            <w:r w:rsidRPr="00424DB2">
              <w:rPr>
                <w:b/>
              </w:rPr>
              <w:t>Enter</w:t>
            </w:r>
            <w:r w:rsidRPr="00424DB2">
              <w:t>&gt; to accept this default setting.  You can also enter a different entry for a beginning date.</w:t>
            </w:r>
          </w:p>
        </w:tc>
      </w:tr>
      <w:tr w:rsidR="001B2186" w:rsidRPr="00424DB2" w14:paraId="0BA4674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76EFB4" w14:textId="77777777" w:rsidR="001B2186" w:rsidRPr="00424DB2" w:rsidRDefault="001B2186" w:rsidP="00B8212E">
            <w:pPr>
              <w:pStyle w:val="TableText"/>
            </w:pPr>
            <w:r w:rsidRPr="00424DB2">
              <w:t>6</w:t>
            </w:r>
          </w:p>
        </w:tc>
        <w:tc>
          <w:tcPr>
            <w:tcW w:w="6670" w:type="dxa"/>
            <w:tcBorders>
              <w:top w:val="single" w:sz="6" w:space="0" w:color="auto"/>
              <w:bottom w:val="single" w:sz="6" w:space="0" w:color="auto"/>
              <w:right w:val="single" w:sz="6" w:space="0" w:color="auto"/>
            </w:tcBorders>
          </w:tcPr>
          <w:p w14:paraId="4BD6D489" w14:textId="77777777" w:rsidR="001B2186" w:rsidRPr="00424DB2" w:rsidRDefault="001B2186" w:rsidP="00B8212E">
            <w:pPr>
              <w:pStyle w:val="TableText"/>
            </w:pPr>
            <w:r w:rsidRPr="00424DB2">
              <w:t xml:space="preserve">At the </w:t>
            </w:r>
            <w:r w:rsidRPr="00424DB2">
              <w:rPr>
                <w:rFonts w:ascii="Courier New" w:hAnsi="Courier New"/>
                <w:b/>
                <w:bCs/>
              </w:rPr>
              <w:t>Ending Date:  TODAY//</w:t>
            </w:r>
            <w:r w:rsidRPr="00424DB2">
              <w:rPr>
                <w:rFonts w:ascii="Courier New" w:hAnsi="Courier New"/>
              </w:rPr>
              <w:t xml:space="preserve"> </w:t>
            </w:r>
            <w:r w:rsidRPr="00424DB2">
              <w:t>prompt, press &lt;</w:t>
            </w:r>
            <w:r w:rsidRPr="00424DB2">
              <w:rPr>
                <w:b/>
              </w:rPr>
              <w:t>Enter</w:t>
            </w:r>
            <w:r w:rsidRPr="00424DB2">
              <w:t>&gt; to accept this default setting.  You can also enter a different entry for an ending date.</w:t>
            </w:r>
          </w:p>
        </w:tc>
      </w:tr>
      <w:tr w:rsidR="001B2186" w:rsidRPr="00424DB2" w14:paraId="57E7FC1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1A2080" w14:textId="77777777" w:rsidR="001B2186" w:rsidRPr="00424DB2" w:rsidRDefault="001B2186" w:rsidP="00B8212E">
            <w:pPr>
              <w:pStyle w:val="TableText"/>
            </w:pPr>
            <w:r w:rsidRPr="00424DB2">
              <w:t>7</w:t>
            </w:r>
          </w:p>
        </w:tc>
        <w:tc>
          <w:tcPr>
            <w:tcW w:w="6670" w:type="dxa"/>
            <w:tcBorders>
              <w:top w:val="single" w:sz="6" w:space="0" w:color="auto"/>
              <w:bottom w:val="single" w:sz="6" w:space="0" w:color="auto"/>
              <w:right w:val="single" w:sz="6" w:space="0" w:color="auto"/>
            </w:tcBorders>
          </w:tcPr>
          <w:p w14:paraId="2E5D99F4" w14:textId="77777777" w:rsidR="001B2186" w:rsidRPr="00424DB2" w:rsidRDefault="001B2186" w:rsidP="00B8212E">
            <w:pPr>
              <w:pStyle w:val="TableText"/>
            </w:pPr>
            <w:r w:rsidRPr="00424DB2">
              <w:t xml:space="preserve">At the </w:t>
            </w:r>
            <w:r w:rsidRPr="00424DB2">
              <w:rPr>
                <w:rFonts w:ascii="Courier New" w:hAnsi="Courier New"/>
                <w:b/>
                <w:bCs/>
              </w:rPr>
              <w:t>Device</w:t>
            </w:r>
            <w:r w:rsidRPr="00424DB2">
              <w:t xml:space="preserve"> prompt, press &lt;</w:t>
            </w:r>
            <w:r w:rsidRPr="00424DB2">
              <w:rPr>
                <w:b/>
              </w:rPr>
              <w:t>Enter</w:t>
            </w:r>
            <w:r w:rsidRPr="00424DB2">
              <w:t xml:space="preserve">&gt;.  The following displays:  </w:t>
            </w:r>
            <w:r w:rsidRPr="00424DB2">
              <w:rPr>
                <w:rFonts w:ascii="Courier New" w:hAnsi="Courier New"/>
                <w:b/>
                <w:bCs/>
              </w:rPr>
              <w:t>Right Margin: 80//</w:t>
            </w:r>
            <w:r w:rsidRPr="00424DB2">
              <w:t>.  Press &lt;</w:t>
            </w:r>
            <w:r w:rsidRPr="00424DB2">
              <w:rPr>
                <w:b/>
              </w:rPr>
              <w:t>Enter</w:t>
            </w:r>
            <w:r w:rsidRPr="00424DB2">
              <w:t>&gt; again.</w:t>
            </w:r>
          </w:p>
        </w:tc>
      </w:tr>
      <w:tr w:rsidR="001B2186" w:rsidRPr="00424DB2" w14:paraId="0F4437E2"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BF892C" w14:textId="77777777" w:rsidR="001B2186" w:rsidRPr="00424DB2" w:rsidRDefault="001B2186" w:rsidP="00B8212E">
            <w:pPr>
              <w:pStyle w:val="TableText"/>
            </w:pPr>
            <w:r w:rsidRPr="00424DB2">
              <w:t>8</w:t>
            </w:r>
          </w:p>
        </w:tc>
        <w:tc>
          <w:tcPr>
            <w:tcW w:w="6670" w:type="dxa"/>
            <w:tcBorders>
              <w:top w:val="single" w:sz="6" w:space="0" w:color="auto"/>
              <w:bottom w:val="single" w:sz="6" w:space="0" w:color="auto"/>
              <w:right w:val="single" w:sz="6" w:space="0" w:color="auto"/>
            </w:tcBorders>
          </w:tcPr>
          <w:p w14:paraId="43FE565E" w14:textId="77777777" w:rsidR="001B2186" w:rsidRPr="00424DB2" w:rsidRDefault="001B2186" w:rsidP="00B8212E">
            <w:pPr>
              <w:pStyle w:val="TableText"/>
            </w:pPr>
            <w:r w:rsidRPr="00424DB2">
              <w:t>The Item History displays.</w:t>
            </w:r>
          </w:p>
        </w:tc>
      </w:tr>
    </w:tbl>
    <w:p w14:paraId="47208383"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684C027" w14:textId="77777777">
        <w:trPr>
          <w:cantSplit/>
        </w:trPr>
        <w:tc>
          <w:tcPr>
            <w:tcW w:w="1728" w:type="dxa"/>
          </w:tcPr>
          <w:p w14:paraId="45620B16" w14:textId="77777777" w:rsidR="001B2186" w:rsidRPr="00424DB2" w:rsidRDefault="001B2186">
            <w:pPr>
              <w:pStyle w:val="BlockLabel"/>
            </w:pPr>
            <w:r w:rsidRPr="00424DB2">
              <w:t xml:space="preserve">Item History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5D50244E" w14:textId="77777777" w:rsidR="001B2186" w:rsidRPr="00424DB2" w:rsidRDefault="001B2186">
            <w:pPr>
              <w:rPr>
                <w:rFonts w:ascii="Courier New" w:hAnsi="Courier New"/>
                <w:sz w:val="16"/>
              </w:rPr>
            </w:pPr>
            <w:r w:rsidRPr="00424DB2">
              <w:rPr>
                <w:rFonts w:ascii="Courier New" w:hAnsi="Courier New"/>
                <w:sz w:val="16"/>
              </w:rPr>
              <w:t>Beginning Date: T-30// &lt;</w:t>
            </w:r>
            <w:r w:rsidRPr="00424DB2">
              <w:rPr>
                <w:rFonts w:ascii="Courier New" w:hAnsi="Courier New"/>
                <w:b/>
                <w:sz w:val="16"/>
              </w:rPr>
              <w:t>Enter</w:t>
            </w:r>
            <w:r w:rsidRPr="00424DB2">
              <w:rPr>
                <w:rFonts w:ascii="Courier New" w:hAnsi="Courier New"/>
                <w:sz w:val="16"/>
              </w:rPr>
              <w:t>&gt;  (AUG 29, 2000)</w:t>
            </w:r>
          </w:p>
          <w:p w14:paraId="668DB1F4" w14:textId="77777777" w:rsidR="001B2186" w:rsidRPr="00424DB2" w:rsidRDefault="001B2186">
            <w:pPr>
              <w:rPr>
                <w:rFonts w:ascii="Courier New" w:hAnsi="Courier New"/>
                <w:sz w:val="16"/>
              </w:rPr>
            </w:pPr>
            <w:r w:rsidRPr="00424DB2">
              <w:rPr>
                <w:rFonts w:ascii="Courier New" w:hAnsi="Courier New"/>
                <w:sz w:val="16"/>
              </w:rPr>
              <w:t>Ending Date: TODAY// &lt;</w:t>
            </w:r>
            <w:r w:rsidRPr="00424DB2">
              <w:rPr>
                <w:rFonts w:ascii="Courier New" w:hAnsi="Courier New"/>
                <w:b/>
                <w:sz w:val="16"/>
              </w:rPr>
              <w:t>Enter</w:t>
            </w:r>
            <w:r w:rsidRPr="00424DB2">
              <w:rPr>
                <w:rFonts w:ascii="Courier New" w:hAnsi="Courier New"/>
                <w:sz w:val="16"/>
              </w:rPr>
              <w:t>&gt;    (SEP 28, 2000)</w:t>
            </w:r>
          </w:p>
          <w:p w14:paraId="64F0D3E0" w14:textId="77777777" w:rsidR="001B2186" w:rsidRPr="00424DB2" w:rsidRDefault="001B2186">
            <w:pPr>
              <w:rPr>
                <w:rFonts w:ascii="Courier New" w:hAnsi="Courier New"/>
                <w:sz w:val="16"/>
              </w:rPr>
            </w:pPr>
            <w:r w:rsidRPr="00424DB2">
              <w:rPr>
                <w:rFonts w:ascii="Courier New" w:hAnsi="Courier New"/>
                <w:sz w:val="16"/>
              </w:rPr>
              <w:t>DEVICE: HOME// &lt;</w:t>
            </w:r>
            <w:r w:rsidRPr="00424DB2">
              <w:rPr>
                <w:rFonts w:ascii="Courier New" w:hAnsi="Courier New"/>
                <w:b/>
                <w:sz w:val="16"/>
              </w:rPr>
              <w:t>Enter</w:t>
            </w:r>
            <w:r w:rsidRPr="00424DB2">
              <w:rPr>
                <w:rFonts w:ascii="Courier New" w:hAnsi="Courier New"/>
                <w:sz w:val="16"/>
              </w:rPr>
              <w:t>&gt;   TELNET    Right Margin: 80// &lt;</w:t>
            </w:r>
            <w:r w:rsidRPr="00424DB2">
              <w:rPr>
                <w:rFonts w:ascii="Courier New" w:hAnsi="Courier New"/>
                <w:b/>
                <w:sz w:val="16"/>
              </w:rPr>
              <w:t>Enter</w:t>
            </w:r>
            <w:r w:rsidRPr="00424DB2">
              <w:rPr>
                <w:rFonts w:ascii="Courier New" w:hAnsi="Courier New"/>
                <w:sz w:val="16"/>
              </w:rPr>
              <w:t>&gt;</w:t>
            </w:r>
          </w:p>
          <w:p w14:paraId="05FD2A58" w14:textId="77777777" w:rsidR="001B2186" w:rsidRPr="00424DB2" w:rsidRDefault="001B2186">
            <w:pPr>
              <w:rPr>
                <w:rFonts w:ascii="Courier New" w:hAnsi="Courier New"/>
                <w:sz w:val="16"/>
              </w:rPr>
            </w:pPr>
          </w:p>
          <w:p w14:paraId="5C4E3002" w14:textId="77777777" w:rsidR="001B2186" w:rsidRPr="00424DB2" w:rsidRDefault="001B2186">
            <w:pPr>
              <w:rPr>
                <w:rFonts w:ascii="Courier New" w:hAnsi="Courier New"/>
                <w:sz w:val="16"/>
              </w:rPr>
            </w:pPr>
            <w:r w:rsidRPr="00424DB2">
              <w:rPr>
                <w:rFonts w:ascii="Courier New" w:hAnsi="Courier New"/>
                <w:sz w:val="16"/>
              </w:rPr>
              <w:t>...EXCUSE ME, LET ME THINK ABOUT THAT A MOMENT...</w:t>
            </w:r>
          </w:p>
          <w:p w14:paraId="3E94A5DA" w14:textId="77777777" w:rsidR="001B2186" w:rsidRPr="00424DB2" w:rsidRDefault="001B2186">
            <w:pPr>
              <w:rPr>
                <w:rFonts w:ascii="Courier New" w:hAnsi="Courier New"/>
                <w:sz w:val="16"/>
              </w:rPr>
            </w:pPr>
            <w:r w:rsidRPr="00424DB2">
              <w:rPr>
                <w:rFonts w:ascii="Courier New" w:hAnsi="Courier New"/>
                <w:sz w:val="16"/>
              </w:rPr>
              <w:t>ITEM HISTORY:  WHEELCHAIR-ADULT/HEMI/BLUE-STD FOR ALL       STA ST. NUM. 578P</w:t>
            </w:r>
          </w:p>
          <w:p w14:paraId="67AB6FF7" w14:textId="77777777" w:rsidR="001B2186" w:rsidRPr="00424DB2" w:rsidRDefault="001B2186">
            <w:pPr>
              <w:rPr>
                <w:rFonts w:ascii="Courier New" w:hAnsi="Courier New"/>
                <w:sz w:val="16"/>
              </w:rPr>
            </w:pPr>
            <w:r w:rsidRPr="00424DB2">
              <w:rPr>
                <w:rFonts w:ascii="Courier New" w:hAnsi="Courier New"/>
                <w:sz w:val="16"/>
              </w:rPr>
              <w:t>AGE 1</w:t>
            </w:r>
          </w:p>
          <w:p w14:paraId="36F3336B" w14:textId="77777777" w:rsidR="001B2186" w:rsidRPr="00424DB2" w:rsidRDefault="001B2186">
            <w:pPr>
              <w:rPr>
                <w:rFonts w:ascii="Courier New" w:hAnsi="Courier New"/>
                <w:sz w:val="16"/>
              </w:rPr>
            </w:pPr>
          </w:p>
          <w:p w14:paraId="2B085DCC" w14:textId="77777777" w:rsidR="001B2186" w:rsidRPr="00424DB2" w:rsidRDefault="001B2186">
            <w:pPr>
              <w:rPr>
                <w:rFonts w:ascii="Courier New" w:hAnsi="Courier New"/>
                <w:sz w:val="16"/>
              </w:rPr>
            </w:pPr>
            <w:r w:rsidRPr="00424DB2">
              <w:rPr>
                <w:rFonts w:ascii="Courier New" w:hAnsi="Courier New"/>
                <w:sz w:val="16"/>
              </w:rPr>
              <w:t>REQUEST DATE      PATIENT NAME   SSN   VENDOR         AUG 29, 2000-SEP 28, 2000</w:t>
            </w:r>
          </w:p>
          <w:p w14:paraId="7B033159" w14:textId="77777777" w:rsidR="001B2186" w:rsidRPr="00424DB2" w:rsidRDefault="001B2186">
            <w:pPr>
              <w:rPr>
                <w:rFonts w:ascii="Courier New" w:hAnsi="Courier New"/>
                <w:sz w:val="16"/>
              </w:rPr>
            </w:pPr>
            <w:r w:rsidRPr="00424DB2">
              <w:rPr>
                <w:rFonts w:ascii="Courier New" w:hAnsi="Courier New"/>
                <w:sz w:val="16"/>
              </w:rPr>
              <w:t>SEP 25, 2000@11:56 PATIENT,FOUR    2750  Vendor SERIAL NBR:     QTY:  1    TOTAL COST:   23.00   INITIAL ISSUE</w:t>
            </w:r>
          </w:p>
          <w:p w14:paraId="44892628" w14:textId="77777777" w:rsidR="001B2186" w:rsidRPr="00424DB2" w:rsidRDefault="001B2186">
            <w:pPr>
              <w:rPr>
                <w:rFonts w:ascii="Courier New" w:hAnsi="Courier New"/>
                <w:sz w:val="16"/>
              </w:rPr>
            </w:pPr>
            <w:r w:rsidRPr="00424DB2">
              <w:rPr>
                <w:rFonts w:ascii="Courier New" w:hAnsi="Courier New"/>
                <w:sz w:val="16"/>
              </w:rPr>
              <w:t>INITIATOR:     PROSPROVIDER,THREE</w:t>
            </w:r>
          </w:p>
          <w:p w14:paraId="5C89AC10" w14:textId="77777777" w:rsidR="001B2186" w:rsidRPr="00424DB2" w:rsidRDefault="001B2186">
            <w:pPr>
              <w:rPr>
                <w:rFonts w:ascii="Courier New" w:hAnsi="Courier New"/>
                <w:sz w:val="16"/>
              </w:rPr>
            </w:pPr>
          </w:p>
          <w:p w14:paraId="289AD25B" w14:textId="77777777" w:rsidR="001B2186" w:rsidRPr="00424DB2" w:rsidRDefault="001B2186">
            <w:r w:rsidRPr="00424DB2">
              <w:rPr>
                <w:rFonts w:ascii="Courier New" w:hAnsi="Courier New"/>
                <w:sz w:val="16"/>
              </w:rPr>
              <w:t>TOTAL DOLLARS SPENT ON THIS ITEM: $   23.00  TOTAL QUANTITY ISSUED:    1</w:t>
            </w:r>
          </w:p>
        </w:tc>
      </w:tr>
    </w:tbl>
    <w:p w14:paraId="3DCC82DE" w14:textId="77777777" w:rsidR="001B2186" w:rsidRPr="00424DB2" w:rsidRDefault="001B2186">
      <w:pPr>
        <w:pStyle w:val="BlockLine"/>
      </w:pPr>
    </w:p>
    <w:p w14:paraId="69C54B4C" w14:textId="77777777" w:rsidR="001B2186" w:rsidRPr="00424DB2" w:rsidRDefault="001B2186">
      <w:pPr>
        <w:pStyle w:val="ChapterTitle"/>
      </w:pPr>
      <w:r w:rsidRPr="00424DB2">
        <w:br w:type="page"/>
      </w:r>
      <w:bookmarkStart w:id="58" w:name="_Hlt495365253"/>
      <w:bookmarkStart w:id="59" w:name="_Toc395634681"/>
      <w:bookmarkEnd w:id="58"/>
      <w:r w:rsidRPr="00424DB2">
        <w:lastRenderedPageBreak/>
        <w:t>Search for Recalled Item (SE)</w:t>
      </w:r>
      <w:bookmarkEnd w:id="59"/>
    </w:p>
    <w:p w14:paraId="50E69BD8" w14:textId="77777777" w:rsidR="001B2186" w:rsidRPr="00424DB2" w:rsidRDefault="001B2186">
      <w:pPr>
        <w:pStyle w:val="MapTitle"/>
      </w:pPr>
      <w:bookmarkStart w:id="60" w:name="_Toc395634682"/>
      <w:r w:rsidRPr="00424DB2">
        <w:t>Overview</w:t>
      </w:r>
      <w:bookmarkEnd w:id="60"/>
    </w:p>
    <w:p w14:paraId="39F58343"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51B2AD31" w14:textId="77777777">
        <w:trPr>
          <w:cantSplit/>
        </w:trPr>
        <w:tc>
          <w:tcPr>
            <w:tcW w:w="1728" w:type="dxa"/>
          </w:tcPr>
          <w:p w14:paraId="1AB97A5B" w14:textId="77777777" w:rsidR="001B2186" w:rsidRPr="00424DB2" w:rsidRDefault="001B2186">
            <w:pPr>
              <w:pStyle w:val="BlockLabel"/>
            </w:pPr>
            <w:r w:rsidRPr="00424DB2">
              <w:t>Introduction</w:t>
            </w:r>
          </w:p>
        </w:tc>
        <w:tc>
          <w:tcPr>
            <w:tcW w:w="7740" w:type="dxa"/>
          </w:tcPr>
          <w:p w14:paraId="5897C6CE" w14:textId="77777777" w:rsidR="001B2186" w:rsidRPr="00424DB2" w:rsidRDefault="001B2186">
            <w:pPr>
              <w:pStyle w:val="BlockText"/>
            </w:pPr>
            <w:r w:rsidRPr="00424DB2">
              <w:t xml:space="preserve">The </w:t>
            </w:r>
            <w:r w:rsidRPr="00424DB2">
              <w:rPr>
                <w:b/>
              </w:rPr>
              <w:t>Search for Recalled Item (SE)</w:t>
            </w:r>
            <w:r w:rsidRPr="00424DB2">
              <w:t xml:space="preserve"> option from the </w:t>
            </w:r>
            <w:r w:rsidRPr="00424DB2">
              <w:rPr>
                <w:b/>
              </w:rPr>
              <w:t>Display/Print</w:t>
            </w:r>
            <w:r w:rsidRPr="00424DB2">
              <w:t xml:space="preserve"> Menu searches the RECORD OF PROS APPLIANCE/REPAIR file (#660) for a recalled item.</w:t>
            </w:r>
          </w:p>
        </w:tc>
      </w:tr>
    </w:tbl>
    <w:p w14:paraId="4EAB2144"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9072E0A" w14:textId="77777777">
        <w:trPr>
          <w:cantSplit/>
        </w:trPr>
        <w:tc>
          <w:tcPr>
            <w:tcW w:w="1728" w:type="dxa"/>
          </w:tcPr>
          <w:p w14:paraId="16282032" w14:textId="77777777" w:rsidR="001B2186" w:rsidRPr="00424DB2" w:rsidRDefault="001B2186">
            <w:pPr>
              <w:pStyle w:val="BlockLabel"/>
            </w:pPr>
            <w:r w:rsidRPr="00424DB2">
              <w:t xml:space="preserve">Steps </w:t>
            </w:r>
          </w:p>
        </w:tc>
        <w:tc>
          <w:tcPr>
            <w:tcW w:w="7740" w:type="dxa"/>
          </w:tcPr>
          <w:p w14:paraId="1C67E69F" w14:textId="77777777" w:rsidR="001B2186" w:rsidRPr="00424DB2" w:rsidRDefault="001B2186">
            <w:pPr>
              <w:pStyle w:val="BlockText"/>
            </w:pPr>
            <w:r w:rsidRPr="00424DB2">
              <w:t>To search for a recalled item, follow these steps:</w:t>
            </w:r>
          </w:p>
        </w:tc>
      </w:tr>
    </w:tbl>
    <w:p w14:paraId="037E0C07" w14:textId="77777777" w:rsidR="001B2186" w:rsidRPr="00424DB2" w:rsidRDefault="001B2186">
      <w:pPr>
        <w:rPr>
          <w:sz w:val="16"/>
        </w:rPr>
      </w:pPr>
    </w:p>
    <w:tbl>
      <w:tblPr>
        <w:tblW w:w="0" w:type="auto"/>
        <w:tblInd w:w="1829" w:type="dxa"/>
        <w:tblLayout w:type="fixed"/>
        <w:tblLook w:val="0000" w:firstRow="0" w:lastRow="0" w:firstColumn="0" w:lastColumn="0" w:noHBand="0" w:noVBand="0"/>
      </w:tblPr>
      <w:tblGrid>
        <w:gridCol w:w="878"/>
        <w:gridCol w:w="6670"/>
      </w:tblGrid>
      <w:tr w:rsidR="001B2186" w:rsidRPr="00424DB2" w14:paraId="38BEA7A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5A02C95"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3CDB00E8" w14:textId="77777777" w:rsidR="001B2186" w:rsidRPr="00424DB2" w:rsidRDefault="001B2186" w:rsidP="00B8212E">
            <w:pPr>
              <w:pStyle w:val="TableHeaderText"/>
            </w:pPr>
            <w:r w:rsidRPr="00424DB2">
              <w:t>Action</w:t>
            </w:r>
          </w:p>
        </w:tc>
      </w:tr>
      <w:tr w:rsidR="001B2186" w:rsidRPr="00424DB2" w14:paraId="47D753F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531EC83"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674B1E53" w14:textId="77777777" w:rsidR="001B2186" w:rsidRPr="00424DB2" w:rsidRDefault="001B2186" w:rsidP="00B8212E">
            <w:pPr>
              <w:pStyle w:val="TableText"/>
            </w:pPr>
            <w:r w:rsidRPr="00424DB2">
              <w:t>Type SE for the Search for Recalled Item (SE) option from the Display/Print Menu.</w:t>
            </w:r>
          </w:p>
        </w:tc>
      </w:tr>
      <w:tr w:rsidR="001B2186" w:rsidRPr="00424DB2" w14:paraId="004FFC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ABCB6DF"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24C04CD3" w14:textId="77777777" w:rsidR="001B2186" w:rsidRPr="00424DB2" w:rsidRDefault="001B2186" w:rsidP="00B8212E">
            <w:pPr>
              <w:pStyle w:val="TableText"/>
            </w:pPr>
            <w:r w:rsidRPr="00424DB2">
              <w:t xml:space="preserve">At the </w:t>
            </w:r>
            <w:r w:rsidRPr="00424DB2">
              <w:rPr>
                <w:rFonts w:ascii="Courier New" w:hAnsi="Courier New"/>
                <w:b/>
                <w:bCs/>
              </w:rPr>
              <w:t>Site</w:t>
            </w:r>
            <w:r w:rsidRPr="00424DB2">
              <w:t xml:space="preserve"> prompt, press &lt;</w:t>
            </w:r>
            <w:r w:rsidRPr="00424DB2">
              <w:rPr>
                <w:b/>
              </w:rPr>
              <w:t>Enter</w:t>
            </w:r>
            <w:r w:rsidRPr="00424DB2">
              <w:t>&gt; to accept the default Site or type two question marks to display a list and select a different site.</w:t>
            </w:r>
          </w:p>
        </w:tc>
      </w:tr>
      <w:tr w:rsidR="001B2186" w:rsidRPr="00424DB2" w14:paraId="24B3708F" w14:textId="77777777">
        <w:trPr>
          <w:cantSplit/>
          <w:trHeight w:val="1002"/>
        </w:trPr>
        <w:tc>
          <w:tcPr>
            <w:tcW w:w="878" w:type="dxa"/>
            <w:tcBorders>
              <w:top w:val="single" w:sz="6" w:space="0" w:color="auto"/>
              <w:left w:val="single" w:sz="6" w:space="0" w:color="auto"/>
              <w:bottom w:val="single" w:sz="6" w:space="0" w:color="auto"/>
              <w:right w:val="single" w:sz="6" w:space="0" w:color="auto"/>
            </w:tcBorders>
          </w:tcPr>
          <w:p w14:paraId="17A58030"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43335E3F" w14:textId="77777777" w:rsidR="001B2186" w:rsidRPr="00424DB2" w:rsidRDefault="001B2186" w:rsidP="00B8212E">
            <w:pPr>
              <w:pStyle w:val="TableText"/>
            </w:pPr>
            <w:r w:rsidRPr="00424DB2">
              <w:t xml:space="preserve">At the </w:t>
            </w:r>
            <w:r w:rsidRPr="00424DB2">
              <w:rPr>
                <w:rFonts w:ascii="Courier New" w:hAnsi="Courier New"/>
                <w:b/>
                <w:bCs/>
              </w:rPr>
              <w:t>Beginning Date</w:t>
            </w:r>
            <w:r w:rsidRPr="00424DB2">
              <w:rPr>
                <w:rFonts w:ascii="Courier New" w:hAnsi="Courier New"/>
              </w:rPr>
              <w:t xml:space="preserve"> </w:t>
            </w:r>
            <w:r w:rsidRPr="00424DB2">
              <w:t>prompt, enter a date for the beginning of the date range of the data you want to view, and press &lt;</w:t>
            </w:r>
            <w:r w:rsidRPr="00424DB2">
              <w:rPr>
                <w:b/>
              </w:rPr>
              <w:t>Enter</w:t>
            </w:r>
            <w:r w:rsidRPr="00424DB2">
              <w:t xml:space="preserve">&gt;.  (For instance, if you want a range of a year of data, enter </w:t>
            </w:r>
            <w:r w:rsidRPr="00424DB2">
              <w:rPr>
                <w:b/>
              </w:rPr>
              <w:t>T-365</w:t>
            </w:r>
            <w:r w:rsidRPr="00424DB2">
              <w:t xml:space="preserve"> for “Today minus 365 days from the current date.”)</w:t>
            </w:r>
          </w:p>
        </w:tc>
      </w:tr>
      <w:tr w:rsidR="001B2186" w:rsidRPr="00424DB2" w14:paraId="5333A54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2F1E98E"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6599AAA0" w14:textId="77777777" w:rsidR="001B2186" w:rsidRPr="00424DB2" w:rsidRDefault="001B2186" w:rsidP="00B8212E">
            <w:pPr>
              <w:pStyle w:val="TableText"/>
            </w:pPr>
            <w:r w:rsidRPr="00424DB2">
              <w:t xml:space="preserve">At the </w:t>
            </w:r>
            <w:r w:rsidRPr="00424DB2">
              <w:rPr>
                <w:rFonts w:ascii="Courier New" w:hAnsi="Courier New"/>
                <w:b/>
                <w:bCs/>
              </w:rPr>
              <w:t>Ending Date</w:t>
            </w:r>
            <w:r w:rsidRPr="00424DB2">
              <w:rPr>
                <w:rFonts w:ascii="Courier New" w:hAnsi="Courier New"/>
              </w:rPr>
              <w:t xml:space="preserve"> </w:t>
            </w:r>
            <w:r w:rsidRPr="00424DB2">
              <w:t>prompt, enter the end date of the date range of the data you want to view, and press &lt;</w:t>
            </w:r>
            <w:r w:rsidRPr="00424DB2">
              <w:rPr>
                <w:b/>
              </w:rPr>
              <w:t>Enter</w:t>
            </w:r>
            <w:r w:rsidRPr="00424DB2">
              <w:t xml:space="preserve">&gt;.  (For instance, you can enter </w:t>
            </w:r>
            <w:r w:rsidRPr="00424DB2">
              <w:rPr>
                <w:b/>
              </w:rPr>
              <w:t xml:space="preserve">T </w:t>
            </w:r>
            <w:r w:rsidRPr="00424DB2">
              <w:t xml:space="preserve">for </w:t>
            </w:r>
            <w:r w:rsidRPr="00424DB2">
              <w:rPr>
                <w:b/>
              </w:rPr>
              <w:t>Today</w:t>
            </w:r>
            <w:r w:rsidRPr="00424DB2">
              <w:t xml:space="preserve"> for the current date.)</w:t>
            </w:r>
          </w:p>
        </w:tc>
      </w:tr>
      <w:tr w:rsidR="001B2186" w:rsidRPr="00424DB2" w14:paraId="12BD0AD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575C04"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55720880" w14:textId="77777777" w:rsidR="001B2186" w:rsidRPr="00424DB2" w:rsidRDefault="001B2186" w:rsidP="00B8212E">
            <w:pPr>
              <w:pStyle w:val="TableText"/>
            </w:pPr>
            <w:r w:rsidRPr="00424DB2">
              <w:t xml:space="preserve">At the </w:t>
            </w:r>
            <w:r w:rsidRPr="00424DB2">
              <w:rPr>
                <w:rFonts w:ascii="Courier New" w:hAnsi="Courier New"/>
                <w:b/>
              </w:rPr>
              <w:t>Select one of the following</w:t>
            </w:r>
            <w:r w:rsidRPr="00424DB2">
              <w:t xml:space="preserve"> prompts, a list of options display including:  1) </w:t>
            </w:r>
            <w:r w:rsidRPr="00424DB2">
              <w:rPr>
                <w:rFonts w:ascii="Courier New" w:hAnsi="Courier New"/>
                <w:b/>
              </w:rPr>
              <w:t>Search by Serial Number or Lot Number</w:t>
            </w:r>
            <w:r w:rsidRPr="00424DB2">
              <w:t xml:space="preserve"> or  2) </w:t>
            </w:r>
            <w:r w:rsidRPr="00424DB2">
              <w:rPr>
                <w:rFonts w:ascii="Courier New" w:hAnsi="Courier New"/>
                <w:b/>
              </w:rPr>
              <w:t>Search by Item</w:t>
            </w:r>
            <w:r w:rsidRPr="00424DB2">
              <w:t>.  Type the option that you want and press &lt;</w:t>
            </w:r>
            <w:r w:rsidRPr="00424DB2">
              <w:rPr>
                <w:b/>
              </w:rPr>
              <w:t>Enter</w:t>
            </w:r>
            <w:r w:rsidRPr="00424DB2">
              <w:t xml:space="preserve">&gt;.  </w:t>
            </w:r>
          </w:p>
        </w:tc>
      </w:tr>
    </w:tbl>
    <w:p w14:paraId="79569D7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0A77778" w14:textId="77777777">
        <w:trPr>
          <w:cantSplit/>
        </w:trPr>
        <w:tc>
          <w:tcPr>
            <w:tcW w:w="1728" w:type="dxa"/>
          </w:tcPr>
          <w:p w14:paraId="0AE4E97B" w14:textId="77777777" w:rsidR="001B2186" w:rsidRPr="00424DB2" w:rsidRDefault="001B2186">
            <w:pPr>
              <w:pStyle w:val="BlockLabel"/>
            </w:pPr>
            <w:r w:rsidRPr="00424DB2">
              <w:t>Search for Recalled Item Screen</w:t>
            </w:r>
          </w:p>
        </w:tc>
        <w:tc>
          <w:tcPr>
            <w:tcW w:w="7740" w:type="dxa"/>
            <w:tcBorders>
              <w:top w:val="single" w:sz="4" w:space="0" w:color="auto"/>
              <w:left w:val="single" w:sz="4" w:space="0" w:color="auto"/>
              <w:bottom w:val="single" w:sz="4" w:space="0" w:color="auto"/>
              <w:right w:val="single" w:sz="4" w:space="0" w:color="auto"/>
            </w:tcBorders>
          </w:tcPr>
          <w:p w14:paraId="0ADDCD28" w14:textId="77777777" w:rsidR="001B2186" w:rsidRPr="00424DB2" w:rsidRDefault="001B2186">
            <w:pPr>
              <w:rPr>
                <w:rFonts w:ascii="Courier New" w:hAnsi="Courier New"/>
                <w:sz w:val="16"/>
              </w:rPr>
            </w:pPr>
            <w:r w:rsidRPr="00424DB2">
              <w:rPr>
                <w:rFonts w:ascii="Courier New" w:hAnsi="Courier New"/>
                <w:sz w:val="16"/>
              </w:rPr>
              <w:t xml:space="preserve">   23     Display/Print Patient 2319</w:t>
            </w:r>
          </w:p>
          <w:p w14:paraId="7A143738" w14:textId="77777777" w:rsidR="001B2186" w:rsidRPr="00424DB2" w:rsidRDefault="001B2186">
            <w:pPr>
              <w:rPr>
                <w:rFonts w:ascii="Courier New" w:hAnsi="Courier New"/>
                <w:sz w:val="16"/>
              </w:rPr>
            </w:pPr>
            <w:r w:rsidRPr="00424DB2">
              <w:rPr>
                <w:rFonts w:ascii="Courier New" w:hAnsi="Courier New"/>
                <w:sz w:val="16"/>
              </w:rPr>
              <w:t xml:space="preserve">   TI     Transaction Inquiry</w:t>
            </w:r>
          </w:p>
          <w:p w14:paraId="74974851" w14:textId="77777777" w:rsidR="001B2186" w:rsidRPr="00424DB2" w:rsidRDefault="001B2186">
            <w:pPr>
              <w:rPr>
                <w:rFonts w:ascii="Courier New" w:hAnsi="Courier New"/>
                <w:sz w:val="16"/>
              </w:rPr>
            </w:pPr>
            <w:r w:rsidRPr="00424DB2">
              <w:rPr>
                <w:rFonts w:ascii="Courier New" w:hAnsi="Courier New"/>
                <w:sz w:val="16"/>
              </w:rPr>
              <w:t xml:space="preserve">   IP     Print All Prosthetic Items</w:t>
            </w:r>
          </w:p>
          <w:p w14:paraId="6ABE37B2" w14:textId="77777777" w:rsidR="001B2186" w:rsidRPr="00424DB2" w:rsidRDefault="001B2186">
            <w:pPr>
              <w:rPr>
                <w:rFonts w:ascii="Courier New" w:hAnsi="Courier New"/>
                <w:sz w:val="16"/>
              </w:rPr>
            </w:pPr>
            <w:r w:rsidRPr="00424DB2">
              <w:rPr>
                <w:rFonts w:ascii="Courier New" w:hAnsi="Courier New"/>
                <w:sz w:val="16"/>
              </w:rPr>
              <w:t xml:space="preserve">   BI     Print Prosthetic Billings for MAS</w:t>
            </w:r>
          </w:p>
          <w:p w14:paraId="1E6B93A3" w14:textId="77777777" w:rsidR="001B2186" w:rsidRPr="00424DB2" w:rsidRDefault="001B2186">
            <w:pPr>
              <w:rPr>
                <w:rFonts w:ascii="Courier New" w:hAnsi="Courier New"/>
                <w:sz w:val="16"/>
              </w:rPr>
            </w:pPr>
            <w:r w:rsidRPr="00424DB2">
              <w:rPr>
                <w:rFonts w:ascii="Courier New" w:hAnsi="Courier New"/>
                <w:sz w:val="16"/>
              </w:rPr>
              <w:t xml:space="preserve">   IH     Item History</w:t>
            </w:r>
          </w:p>
          <w:p w14:paraId="200BA43E" w14:textId="77777777" w:rsidR="001B2186" w:rsidRPr="00424DB2" w:rsidRDefault="001B2186">
            <w:pPr>
              <w:rPr>
                <w:b/>
                <w:bCs/>
                <w:sz w:val="16"/>
              </w:rPr>
            </w:pPr>
            <w:r w:rsidRPr="00424DB2">
              <w:rPr>
                <w:rFonts w:ascii="Courier New" w:hAnsi="Courier New"/>
                <w:b/>
                <w:bCs/>
                <w:sz w:val="16"/>
              </w:rPr>
              <w:t xml:space="preserve">   SE     Search for Recalled Item</w:t>
            </w:r>
          </w:p>
          <w:p w14:paraId="79A891B2" w14:textId="77777777" w:rsidR="001B2186" w:rsidRPr="00424DB2" w:rsidRDefault="001B2186">
            <w:pPr>
              <w:rPr>
                <w:rFonts w:ascii="Courier New" w:hAnsi="Courier New"/>
                <w:sz w:val="16"/>
              </w:rPr>
            </w:pPr>
            <w:r w:rsidRPr="00424DB2">
              <w:rPr>
                <w:rFonts w:ascii="Courier New" w:hAnsi="Courier New"/>
                <w:sz w:val="16"/>
              </w:rPr>
              <w:t xml:space="preserve">   SI     Site Parameter Inquiry</w:t>
            </w:r>
          </w:p>
          <w:p w14:paraId="52EA5C30" w14:textId="77777777" w:rsidR="001B2186" w:rsidRPr="00424DB2" w:rsidRDefault="001B2186">
            <w:pPr>
              <w:rPr>
                <w:rFonts w:ascii="Courier New" w:hAnsi="Courier New"/>
                <w:sz w:val="16"/>
              </w:rPr>
            </w:pPr>
            <w:r w:rsidRPr="00424DB2">
              <w:rPr>
                <w:rFonts w:ascii="Courier New" w:hAnsi="Courier New"/>
                <w:sz w:val="16"/>
              </w:rPr>
              <w:t xml:space="preserve">   VI     Vendor Inquiry</w:t>
            </w:r>
          </w:p>
          <w:p w14:paraId="03DF8777" w14:textId="77777777" w:rsidR="001B2186" w:rsidRPr="00424DB2" w:rsidRDefault="001B2186">
            <w:pPr>
              <w:rPr>
                <w:rFonts w:ascii="Courier New" w:hAnsi="Courier New"/>
                <w:sz w:val="16"/>
              </w:rPr>
            </w:pPr>
          </w:p>
          <w:p w14:paraId="315C9488" w14:textId="77777777" w:rsidR="001B2186" w:rsidRPr="00424DB2" w:rsidRDefault="001B2186">
            <w:pPr>
              <w:rPr>
                <w:rFonts w:ascii="Courier New" w:hAnsi="Courier New"/>
                <w:sz w:val="16"/>
              </w:rPr>
            </w:pPr>
            <w:r w:rsidRPr="00424DB2">
              <w:rPr>
                <w:rFonts w:ascii="Courier New" w:hAnsi="Courier New"/>
                <w:sz w:val="16"/>
              </w:rPr>
              <w:t>Select Display/Print Option</w:t>
            </w:r>
            <w:r w:rsidRPr="00424DB2">
              <w:rPr>
                <w:rFonts w:ascii="Courier New" w:hAnsi="Courier New"/>
                <w:b/>
                <w:sz w:val="16"/>
              </w:rPr>
              <w:t>: SE</w:t>
            </w:r>
            <w:r w:rsidRPr="00424DB2">
              <w:rPr>
                <w:rFonts w:ascii="Courier New" w:hAnsi="Courier New"/>
                <w:sz w:val="16"/>
              </w:rPr>
              <w:t xml:space="preserve">  Search for Recalled Item</w:t>
            </w:r>
          </w:p>
          <w:p w14:paraId="47BAF701" w14:textId="77777777" w:rsidR="001B2186" w:rsidRPr="00424DB2" w:rsidRDefault="001B2186">
            <w:pPr>
              <w:rPr>
                <w:rFonts w:ascii="Courier New" w:hAnsi="Courier New"/>
                <w:sz w:val="16"/>
              </w:rPr>
            </w:pPr>
            <w:r w:rsidRPr="00424DB2">
              <w:rPr>
                <w:rFonts w:ascii="Courier New" w:hAnsi="Courier New"/>
                <w:sz w:val="16"/>
              </w:rPr>
              <w:t>SITE: A 3456789012345678901234567890 LONG NAME//   499</w:t>
            </w:r>
          </w:p>
          <w:p w14:paraId="6AA2B3C8" w14:textId="77777777" w:rsidR="001B2186" w:rsidRPr="00424DB2" w:rsidRDefault="001B2186">
            <w:pPr>
              <w:rPr>
                <w:rFonts w:ascii="Courier New" w:hAnsi="Courier New"/>
                <w:sz w:val="16"/>
              </w:rPr>
            </w:pPr>
          </w:p>
          <w:p w14:paraId="7ED7F85D" w14:textId="77777777" w:rsidR="001B2186" w:rsidRPr="00424DB2" w:rsidRDefault="001B2186">
            <w:pPr>
              <w:rPr>
                <w:rFonts w:ascii="Courier New" w:hAnsi="Courier New"/>
                <w:sz w:val="16"/>
              </w:rPr>
            </w:pPr>
            <w:r w:rsidRPr="00424DB2">
              <w:rPr>
                <w:rFonts w:ascii="Courier New" w:hAnsi="Courier New"/>
                <w:sz w:val="16"/>
              </w:rPr>
              <w:t xml:space="preserve">Beginning Date: </w:t>
            </w:r>
            <w:r w:rsidRPr="00424DB2">
              <w:rPr>
                <w:rFonts w:ascii="Courier New" w:hAnsi="Courier New"/>
                <w:b/>
                <w:sz w:val="16"/>
              </w:rPr>
              <w:t>T-365</w:t>
            </w:r>
            <w:r w:rsidRPr="00424DB2">
              <w:rPr>
                <w:rFonts w:ascii="Courier New" w:hAnsi="Courier New"/>
                <w:sz w:val="16"/>
              </w:rPr>
              <w:t xml:space="preserve">  (SEP 28, 1999)</w:t>
            </w:r>
          </w:p>
          <w:p w14:paraId="3E5FF987" w14:textId="77777777" w:rsidR="001B2186" w:rsidRPr="00424DB2" w:rsidRDefault="001B2186">
            <w:pPr>
              <w:rPr>
                <w:rFonts w:ascii="Courier New" w:hAnsi="Courier New"/>
                <w:sz w:val="16"/>
              </w:rPr>
            </w:pPr>
            <w:r w:rsidRPr="00424DB2">
              <w:rPr>
                <w:rFonts w:ascii="Courier New" w:hAnsi="Courier New"/>
                <w:sz w:val="16"/>
              </w:rPr>
              <w:t xml:space="preserve">Ending Date: </w:t>
            </w:r>
            <w:r w:rsidRPr="00424DB2">
              <w:rPr>
                <w:rFonts w:ascii="Courier New" w:hAnsi="Courier New"/>
                <w:b/>
                <w:sz w:val="16"/>
              </w:rPr>
              <w:t>T</w:t>
            </w:r>
            <w:r w:rsidRPr="00424DB2">
              <w:rPr>
                <w:rFonts w:ascii="Courier New" w:hAnsi="Courier New"/>
                <w:sz w:val="16"/>
              </w:rPr>
              <w:t xml:space="preserve">  (SEP 27, 2000)</w:t>
            </w:r>
          </w:p>
          <w:p w14:paraId="02F47FB2" w14:textId="77777777" w:rsidR="001B2186" w:rsidRPr="00424DB2" w:rsidRDefault="001B2186">
            <w:pPr>
              <w:pStyle w:val="BlockText"/>
            </w:pPr>
          </w:p>
          <w:p w14:paraId="78D3865C" w14:textId="77777777" w:rsidR="001B2186" w:rsidRPr="00424DB2" w:rsidRDefault="001B2186">
            <w:pPr>
              <w:rPr>
                <w:rFonts w:ascii="Courier New" w:hAnsi="Courier New"/>
                <w:sz w:val="16"/>
              </w:rPr>
            </w:pPr>
            <w:r w:rsidRPr="00424DB2">
              <w:rPr>
                <w:rFonts w:ascii="Courier New" w:hAnsi="Courier New"/>
                <w:sz w:val="16"/>
              </w:rPr>
              <w:t>Select one of the following:</w:t>
            </w:r>
          </w:p>
          <w:p w14:paraId="65D66830" w14:textId="77777777" w:rsidR="001B2186" w:rsidRPr="00424DB2" w:rsidRDefault="001B2186">
            <w:pPr>
              <w:rPr>
                <w:rFonts w:ascii="Courier New" w:hAnsi="Courier New"/>
                <w:sz w:val="16"/>
              </w:rPr>
            </w:pPr>
          </w:p>
          <w:p w14:paraId="6D67F870" w14:textId="77777777" w:rsidR="001B2186" w:rsidRPr="00424DB2" w:rsidRDefault="001B2186">
            <w:pPr>
              <w:rPr>
                <w:rFonts w:ascii="Courier New" w:hAnsi="Courier New"/>
                <w:sz w:val="16"/>
              </w:rPr>
            </w:pPr>
            <w:r w:rsidRPr="00424DB2">
              <w:rPr>
                <w:rFonts w:ascii="Courier New" w:hAnsi="Courier New"/>
                <w:sz w:val="16"/>
              </w:rPr>
              <w:t xml:space="preserve">          1         Search by Serial Number or Lot Number</w:t>
            </w:r>
          </w:p>
          <w:p w14:paraId="48B2DC52" w14:textId="77777777" w:rsidR="001B2186" w:rsidRPr="00424DB2" w:rsidRDefault="001B2186">
            <w:pPr>
              <w:rPr>
                <w:rFonts w:ascii="Courier New" w:hAnsi="Courier New"/>
                <w:sz w:val="16"/>
              </w:rPr>
            </w:pPr>
            <w:r w:rsidRPr="00424DB2">
              <w:rPr>
                <w:rFonts w:ascii="Courier New" w:hAnsi="Courier New"/>
                <w:sz w:val="16"/>
              </w:rPr>
              <w:t xml:space="preserve">          2         Search by Item</w:t>
            </w:r>
          </w:p>
          <w:p w14:paraId="10BB048B" w14:textId="77777777" w:rsidR="001B2186" w:rsidRPr="00424DB2" w:rsidRDefault="001B2186">
            <w:pPr>
              <w:rPr>
                <w:rFonts w:ascii="Courier New" w:hAnsi="Courier New"/>
                <w:sz w:val="16"/>
              </w:rPr>
            </w:pPr>
          </w:p>
          <w:p w14:paraId="71A9F84C" w14:textId="77777777" w:rsidR="001B2186" w:rsidRPr="00424DB2" w:rsidRDefault="001B2186">
            <w:pPr>
              <w:rPr>
                <w:sz w:val="16"/>
              </w:rPr>
            </w:pPr>
            <w:r w:rsidRPr="00424DB2">
              <w:rPr>
                <w:rFonts w:ascii="Courier New" w:hAnsi="Courier New"/>
                <w:sz w:val="16"/>
              </w:rPr>
              <w:t xml:space="preserve">Enter response: </w:t>
            </w:r>
            <w:r w:rsidRPr="00424DB2">
              <w:rPr>
                <w:rFonts w:ascii="Courier New" w:hAnsi="Courier New"/>
                <w:b/>
                <w:bCs/>
                <w:sz w:val="16"/>
              </w:rPr>
              <w:t>&lt;Enter&gt;</w:t>
            </w:r>
          </w:p>
        </w:tc>
      </w:tr>
    </w:tbl>
    <w:p w14:paraId="539EF3CF" w14:textId="77777777" w:rsidR="001B2186" w:rsidRPr="00424DB2" w:rsidRDefault="001B2186">
      <w:pPr>
        <w:pStyle w:val="BlockLine"/>
        <w:rPr>
          <w:sz w:val="16"/>
        </w:rPr>
      </w:pPr>
      <w:r w:rsidRPr="00424DB2">
        <w:rPr>
          <w:sz w:val="16"/>
        </w:rPr>
        <w:t xml:space="preserve"> </w:t>
      </w:r>
    </w:p>
    <w:p w14:paraId="13FC3567" w14:textId="77777777" w:rsidR="001B2186" w:rsidRPr="00424DB2" w:rsidRDefault="001B2186">
      <w:pPr>
        <w:pStyle w:val="MapTitle"/>
      </w:pPr>
      <w:r w:rsidRPr="00424DB2">
        <w:br w:type="page"/>
      </w:r>
      <w:bookmarkStart w:id="61" w:name="_Toc395634683"/>
      <w:r w:rsidRPr="00424DB2">
        <w:lastRenderedPageBreak/>
        <w:t>Search by Serial Number or Lot Number</w:t>
      </w:r>
      <w:bookmarkEnd w:id="61"/>
    </w:p>
    <w:p w14:paraId="4D9964CB"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738A933" w14:textId="77777777">
        <w:trPr>
          <w:cantSplit/>
        </w:trPr>
        <w:tc>
          <w:tcPr>
            <w:tcW w:w="1728" w:type="dxa"/>
          </w:tcPr>
          <w:p w14:paraId="10BC9851" w14:textId="77777777" w:rsidR="001B2186" w:rsidRPr="00424DB2" w:rsidRDefault="001B2186">
            <w:pPr>
              <w:pStyle w:val="BlockLabel"/>
            </w:pPr>
            <w:r w:rsidRPr="00424DB2">
              <w:t>Search patterns</w:t>
            </w:r>
          </w:p>
        </w:tc>
        <w:tc>
          <w:tcPr>
            <w:tcW w:w="7740" w:type="dxa"/>
          </w:tcPr>
          <w:p w14:paraId="2E2C035D" w14:textId="77777777" w:rsidR="001B2186" w:rsidRPr="00424DB2" w:rsidRDefault="001B2186">
            <w:pPr>
              <w:pStyle w:val="BlockText"/>
            </w:pPr>
            <w:r w:rsidRPr="00424DB2">
              <w:t xml:space="preserve">Items issued through the Prosthetics stock program can be traced to an individual patient if either the item’s lot or serial number was recorded at the time of the issue.  To use the </w:t>
            </w:r>
            <w:r w:rsidRPr="00424DB2">
              <w:rPr>
                <w:b/>
              </w:rPr>
              <w:t>Search by Serial Number or Lot Number</w:t>
            </w:r>
            <w:r w:rsidRPr="00424DB2">
              <w:t xml:space="preserve"> option, some unique pattern in either the lot or serial number must be known.  </w:t>
            </w:r>
          </w:p>
          <w:p w14:paraId="6989D981" w14:textId="77777777" w:rsidR="001B2186" w:rsidRPr="00424DB2" w:rsidRDefault="001B2186">
            <w:pPr>
              <w:pStyle w:val="BlockText"/>
            </w:pPr>
          </w:p>
          <w:p w14:paraId="686A1815" w14:textId="77777777" w:rsidR="001B2186" w:rsidRPr="00424DB2" w:rsidRDefault="001B2186">
            <w:pPr>
              <w:pStyle w:val="BlockText"/>
            </w:pPr>
            <w:r w:rsidRPr="00424DB2">
              <w:t xml:space="preserve">For example, to find all issues to patients receiving an item with the Serial Number (or in the Lot Number) of </w:t>
            </w:r>
            <w:r w:rsidRPr="00424DB2">
              <w:rPr>
                <w:b/>
              </w:rPr>
              <w:t>90-222-98</w:t>
            </w:r>
            <w:r w:rsidRPr="00424DB2">
              <w:t xml:space="preserve">, enter </w:t>
            </w:r>
            <w:r w:rsidRPr="00424DB2">
              <w:rPr>
                <w:b/>
              </w:rPr>
              <w:t>90-</w:t>
            </w:r>
            <w:r w:rsidRPr="00424DB2">
              <w:t xml:space="preserve"> at the “</w:t>
            </w:r>
            <w:r w:rsidRPr="00424DB2">
              <w:rPr>
                <w:b/>
              </w:rPr>
              <w:t>Enter Serial Number or Lot Number:</w:t>
            </w:r>
            <w:r w:rsidRPr="00424DB2">
              <w:t>” prompt.  A search of the database will begin and the results may be sent to the screen or printer.  Multiple results may display.</w:t>
            </w:r>
          </w:p>
          <w:p w14:paraId="492ABEE3" w14:textId="77777777" w:rsidR="001B2186" w:rsidRPr="00424DB2" w:rsidRDefault="001B2186">
            <w:pPr>
              <w:pStyle w:val="BlockText"/>
            </w:pPr>
          </w:p>
          <w:p w14:paraId="07E9DB77" w14:textId="77777777" w:rsidR="001B2186" w:rsidRPr="00424DB2" w:rsidRDefault="001B2186">
            <w:pPr>
              <w:pStyle w:val="BlockText"/>
            </w:pPr>
            <w:r w:rsidRPr="00424DB2">
              <w:t xml:space="preserve">For this example, entering </w:t>
            </w:r>
            <w:r w:rsidRPr="00424DB2">
              <w:rPr>
                <w:b/>
              </w:rPr>
              <w:t>90-222</w:t>
            </w:r>
            <w:r w:rsidRPr="00424DB2">
              <w:t xml:space="preserve"> or </w:t>
            </w:r>
            <w:r w:rsidRPr="00424DB2">
              <w:rPr>
                <w:b/>
              </w:rPr>
              <w:t>222</w:t>
            </w:r>
            <w:r w:rsidRPr="00424DB2">
              <w:t xml:space="preserve"> would have given the same results.  Entering 222-90 would NOT have found these transactions since 222-90 is NOT a pattern in either transaction’s Serial Number or Lot Number.  </w:t>
            </w:r>
          </w:p>
          <w:p w14:paraId="31952545" w14:textId="77777777" w:rsidR="001B2186" w:rsidRPr="00424DB2" w:rsidRDefault="001B2186">
            <w:pPr>
              <w:pStyle w:val="BlockText"/>
            </w:pPr>
          </w:p>
          <w:p w14:paraId="41C39505" w14:textId="77777777" w:rsidR="001B2186" w:rsidRPr="00424DB2" w:rsidRDefault="001B2186">
            <w:pPr>
              <w:pStyle w:val="BlockText"/>
            </w:pPr>
            <w:r w:rsidRPr="00424DB2">
              <w:rPr>
                <w:b/>
                <w:bCs/>
                <w:u w:val="single"/>
              </w:rPr>
              <w:t>Note</w:t>
            </w:r>
            <w:r w:rsidRPr="00424DB2">
              <w:rPr>
                <w:b/>
                <w:bCs/>
              </w:rPr>
              <w:t>:</w:t>
            </w:r>
            <w:r w:rsidRPr="00424DB2">
              <w:t xml:space="preserve">  You may also search by item name.</w:t>
            </w:r>
          </w:p>
        </w:tc>
      </w:tr>
    </w:tbl>
    <w:p w14:paraId="23BFCED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95A44E1" w14:textId="77777777">
        <w:trPr>
          <w:cantSplit/>
        </w:trPr>
        <w:tc>
          <w:tcPr>
            <w:tcW w:w="1728" w:type="dxa"/>
          </w:tcPr>
          <w:p w14:paraId="106EC242" w14:textId="77777777" w:rsidR="001B2186" w:rsidRPr="00424DB2" w:rsidRDefault="001B2186">
            <w:pPr>
              <w:pStyle w:val="BlockLabel"/>
            </w:pPr>
            <w:r w:rsidRPr="00424DB2">
              <w:t xml:space="preserve">Steps </w:t>
            </w:r>
          </w:p>
        </w:tc>
        <w:tc>
          <w:tcPr>
            <w:tcW w:w="7740" w:type="dxa"/>
          </w:tcPr>
          <w:p w14:paraId="041F21A4" w14:textId="77777777" w:rsidR="001B2186" w:rsidRPr="00424DB2" w:rsidRDefault="001B2186">
            <w:pPr>
              <w:pStyle w:val="BlockText"/>
            </w:pPr>
            <w:r w:rsidRPr="00424DB2">
              <w:t>To search for a recalled item, follow these steps:</w:t>
            </w:r>
          </w:p>
        </w:tc>
      </w:tr>
    </w:tbl>
    <w:p w14:paraId="57113D56"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6610C12F"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B6ADEAA"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5DECF21A" w14:textId="77777777" w:rsidR="001B2186" w:rsidRPr="00424DB2" w:rsidRDefault="001B2186" w:rsidP="00B8212E">
            <w:pPr>
              <w:pStyle w:val="TableHeaderText"/>
            </w:pPr>
            <w:r w:rsidRPr="00424DB2">
              <w:t>Action</w:t>
            </w:r>
          </w:p>
        </w:tc>
      </w:tr>
      <w:tr w:rsidR="001B2186" w:rsidRPr="00424DB2" w14:paraId="680482B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BD01DF0"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6A194F4F" w14:textId="77777777" w:rsidR="001B2186" w:rsidRPr="00424DB2" w:rsidRDefault="001B2186" w:rsidP="00B8212E">
            <w:pPr>
              <w:pStyle w:val="TableText"/>
            </w:pPr>
            <w:r w:rsidRPr="00424DB2">
              <w:t>Enter 1 for the Search by Serial Number or Lot Number.</w:t>
            </w:r>
          </w:p>
        </w:tc>
      </w:tr>
      <w:tr w:rsidR="001B2186" w:rsidRPr="00424DB2" w14:paraId="2AC751A6" w14:textId="77777777">
        <w:trPr>
          <w:cantSplit/>
        </w:trPr>
        <w:tc>
          <w:tcPr>
            <w:tcW w:w="878" w:type="dxa"/>
            <w:tcBorders>
              <w:top w:val="single" w:sz="6" w:space="0" w:color="auto"/>
              <w:left w:val="single" w:sz="6" w:space="0" w:color="auto"/>
              <w:bottom w:val="single" w:sz="6" w:space="0" w:color="auto"/>
              <w:right w:val="single" w:sz="6" w:space="0" w:color="auto"/>
            </w:tcBorders>
          </w:tcPr>
          <w:p w14:paraId="10174102"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6725A8BD" w14:textId="77777777" w:rsidR="001B2186" w:rsidRPr="00424DB2" w:rsidRDefault="001B2186" w:rsidP="00B8212E">
            <w:pPr>
              <w:pStyle w:val="TableText"/>
            </w:pPr>
            <w:r w:rsidRPr="00424DB2">
              <w:t xml:space="preserve">At the </w:t>
            </w:r>
            <w:r w:rsidRPr="00424DB2">
              <w:rPr>
                <w:rFonts w:ascii="Courier New" w:hAnsi="Courier New"/>
              </w:rPr>
              <w:t>Enter Serial Number or Lot Number</w:t>
            </w:r>
            <w:r w:rsidRPr="00424DB2">
              <w:t xml:space="preserve"> prompt, you can enter partial information to begin the search.</w:t>
            </w:r>
          </w:p>
        </w:tc>
      </w:tr>
      <w:tr w:rsidR="001B2186" w:rsidRPr="00424DB2" w14:paraId="158B20F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B9411DD"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3A7E2CD8" w14:textId="77777777" w:rsidR="001B2186" w:rsidRPr="00424DB2" w:rsidRDefault="001B2186" w:rsidP="00B8212E">
            <w:pPr>
              <w:pStyle w:val="TableText"/>
            </w:pPr>
            <w:r w:rsidRPr="00424DB2">
              <w:t xml:space="preserve">At the </w:t>
            </w:r>
            <w:r w:rsidRPr="00424DB2">
              <w:rPr>
                <w:rFonts w:ascii="Courier New" w:hAnsi="Courier New"/>
              </w:rPr>
              <w:t>Device</w:t>
            </w:r>
            <w:r w:rsidRPr="00424DB2">
              <w:t xml:space="preserve"> prompt, press &lt;</w:t>
            </w:r>
            <w:r w:rsidRPr="00424DB2">
              <w:rPr>
                <w:b/>
              </w:rPr>
              <w:t>Enter</w:t>
            </w:r>
            <w:r w:rsidRPr="00424DB2">
              <w:t xml:space="preserve">&gt;.  The following displays:  </w:t>
            </w:r>
            <w:r w:rsidRPr="00424DB2">
              <w:rPr>
                <w:rFonts w:ascii="Courier New" w:hAnsi="Courier New"/>
              </w:rPr>
              <w:t>Right Margin: 80//</w:t>
            </w:r>
            <w:r w:rsidRPr="00424DB2">
              <w:t>.  Press &lt;</w:t>
            </w:r>
            <w:r w:rsidRPr="00424DB2">
              <w:rPr>
                <w:b/>
              </w:rPr>
              <w:t>Enter</w:t>
            </w:r>
            <w:r w:rsidRPr="00424DB2">
              <w:t>&gt; again.</w:t>
            </w:r>
          </w:p>
        </w:tc>
      </w:tr>
    </w:tbl>
    <w:p w14:paraId="157CEDB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8F7A1E1" w14:textId="77777777">
        <w:trPr>
          <w:cantSplit/>
        </w:trPr>
        <w:tc>
          <w:tcPr>
            <w:tcW w:w="1728" w:type="dxa"/>
          </w:tcPr>
          <w:p w14:paraId="74B93A1B" w14:textId="77777777" w:rsidR="001B2186" w:rsidRPr="00424DB2" w:rsidRDefault="001B2186">
            <w:pPr>
              <w:pStyle w:val="BlockLabel"/>
            </w:pPr>
            <w:r w:rsidRPr="00424DB2">
              <w:t>Search by Serial Number or Lot Number Screen</w:t>
            </w:r>
          </w:p>
        </w:tc>
        <w:tc>
          <w:tcPr>
            <w:tcW w:w="7740" w:type="dxa"/>
            <w:tcBorders>
              <w:top w:val="single" w:sz="4" w:space="0" w:color="auto"/>
              <w:left w:val="single" w:sz="4" w:space="0" w:color="auto"/>
              <w:bottom w:val="single" w:sz="4" w:space="0" w:color="auto"/>
              <w:right w:val="single" w:sz="4" w:space="0" w:color="auto"/>
            </w:tcBorders>
          </w:tcPr>
          <w:p w14:paraId="00F724D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Select one of the following:</w:t>
            </w:r>
          </w:p>
          <w:p w14:paraId="244CBF25" w14:textId="77777777" w:rsidR="001B2186" w:rsidRPr="00424DB2" w:rsidRDefault="001B2186">
            <w:pPr>
              <w:pStyle w:val="BlockText"/>
              <w:rPr>
                <w:rFonts w:ascii="Courier New" w:hAnsi="Courier New" w:cs="Courier New"/>
                <w:sz w:val="16"/>
              </w:rPr>
            </w:pPr>
          </w:p>
          <w:p w14:paraId="2F4DB806"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1         Search by Serial Number or Lot Number</w:t>
            </w:r>
          </w:p>
          <w:p w14:paraId="53998B6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         Search by Item</w:t>
            </w:r>
          </w:p>
          <w:p w14:paraId="44856F48" w14:textId="77777777" w:rsidR="001B2186" w:rsidRPr="00424DB2" w:rsidRDefault="001B2186">
            <w:pPr>
              <w:pStyle w:val="BlockText"/>
              <w:rPr>
                <w:rFonts w:ascii="Courier New" w:hAnsi="Courier New" w:cs="Courier New"/>
                <w:sz w:val="16"/>
              </w:rPr>
            </w:pPr>
          </w:p>
          <w:p w14:paraId="4E0AE72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response: </w:t>
            </w:r>
            <w:r w:rsidRPr="00424DB2">
              <w:rPr>
                <w:rFonts w:ascii="Courier New" w:hAnsi="Courier New" w:cs="Courier New"/>
                <w:b/>
                <w:sz w:val="16"/>
              </w:rPr>
              <w:t>1</w:t>
            </w:r>
            <w:r w:rsidRPr="00424DB2">
              <w:rPr>
                <w:rFonts w:ascii="Courier New" w:hAnsi="Courier New" w:cs="Courier New"/>
                <w:sz w:val="16"/>
              </w:rPr>
              <w:t xml:space="preserve">  Search by Serial Number or Lot Number</w:t>
            </w:r>
          </w:p>
          <w:p w14:paraId="1353E19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Serial Number or Lot Number: </w:t>
            </w:r>
            <w:r w:rsidRPr="00424DB2">
              <w:rPr>
                <w:rFonts w:ascii="Courier New" w:hAnsi="Courier New" w:cs="Courier New"/>
                <w:b/>
                <w:sz w:val="16"/>
              </w:rPr>
              <w:t>9</w:t>
            </w:r>
          </w:p>
          <w:p w14:paraId="1402772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DEVICE: </w:t>
            </w:r>
            <w:r w:rsidRPr="00424DB2">
              <w:rPr>
                <w:rFonts w:ascii="Courier New" w:hAnsi="Courier New" w:cs="Courier New"/>
                <w:b/>
                <w:sz w:val="16"/>
              </w:rPr>
              <w:t>&lt;Enter&gt;</w:t>
            </w:r>
            <w:r w:rsidRPr="00424DB2">
              <w:rPr>
                <w:rFonts w:ascii="Courier New" w:hAnsi="Courier New" w:cs="Courier New"/>
                <w:sz w:val="16"/>
              </w:rPr>
              <w:t xml:space="preserve">  HOME//   TELNET    Right Margin: 80//  </w:t>
            </w:r>
            <w:r w:rsidRPr="00424DB2">
              <w:rPr>
                <w:rFonts w:ascii="Courier New" w:hAnsi="Courier New" w:cs="Courier New"/>
                <w:b/>
                <w:sz w:val="16"/>
              </w:rPr>
              <w:t>&lt;Enter&gt;</w:t>
            </w:r>
          </w:p>
          <w:p w14:paraId="3DA22BCC" w14:textId="77777777" w:rsidR="001B2186" w:rsidRPr="00424DB2" w:rsidRDefault="001B2186">
            <w:pPr>
              <w:pStyle w:val="BlockText"/>
              <w:rPr>
                <w:rFonts w:ascii="Courier New" w:hAnsi="Courier New" w:cs="Courier New"/>
                <w:sz w:val="16"/>
              </w:rPr>
            </w:pPr>
          </w:p>
          <w:p w14:paraId="11770B0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...HMMM, I'M WORKING AS FAST AS I CAN..</w:t>
            </w:r>
          </w:p>
          <w:p w14:paraId="1EEEBDD2" w14:textId="77777777" w:rsidR="001B2186" w:rsidRPr="00424DB2" w:rsidRDefault="001B2186">
            <w:pPr>
              <w:pStyle w:val="BlockText"/>
              <w:rPr>
                <w:rFonts w:ascii="Courier New" w:hAnsi="Courier New" w:cs="Courier New"/>
                <w:sz w:val="16"/>
              </w:rPr>
            </w:pPr>
          </w:p>
          <w:p w14:paraId="47F4F68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RECALLED ITEM REPORT </w:t>
            </w:r>
          </w:p>
          <w:p w14:paraId="1BA39A8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JUN 20, 1997-OCT 02, 2000 STA ST. NUM. 578                   PAGE 1</w:t>
            </w:r>
          </w:p>
          <w:p w14:paraId="6E6CDB7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REQUEST DATE   PATIENT NAME   SSN   ITEM          VENDOR</w:t>
            </w:r>
          </w:p>
          <w:p w14:paraId="612BCEE0" w14:textId="77777777" w:rsidR="001B2186" w:rsidRPr="00424DB2" w:rsidRDefault="001B2186">
            <w:pPr>
              <w:pStyle w:val="BlockText"/>
              <w:rPr>
                <w:rFonts w:ascii="Courier New" w:hAnsi="Courier New" w:cs="Courier New"/>
                <w:sz w:val="16"/>
              </w:rPr>
            </w:pPr>
          </w:p>
          <w:p w14:paraId="68AC4A3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JUN 01, 2000   TEST,H         5612  TEST ITEM     PROSVENDOR,THREE</w:t>
            </w:r>
          </w:p>
          <w:p w14:paraId="34A79D2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LOT NBR:                 SERIAL NBR: K0429</w:t>
            </w:r>
          </w:p>
          <w:p w14:paraId="1D43FEF0" w14:textId="77777777" w:rsidR="001B2186" w:rsidRPr="00424DB2" w:rsidRDefault="001B2186">
            <w:pPr>
              <w:pStyle w:val="BlockText"/>
              <w:rPr>
                <w:rFonts w:ascii="Courier New" w:hAnsi="Courier New" w:cs="Courier New"/>
                <w:sz w:val="16"/>
              </w:rPr>
            </w:pPr>
          </w:p>
          <w:p w14:paraId="54981201" w14:textId="77777777" w:rsidR="001B2186" w:rsidRPr="00424DB2" w:rsidRDefault="001B2186">
            <w:pPr>
              <w:pStyle w:val="BlockText"/>
            </w:pPr>
            <w:r w:rsidRPr="00424DB2">
              <w:rPr>
                <w:rFonts w:ascii="Courier New" w:hAnsi="Courier New" w:cs="Courier New"/>
                <w:sz w:val="16"/>
              </w:rPr>
              <w:t xml:space="preserve">                                END OF REPORT</w:t>
            </w:r>
          </w:p>
        </w:tc>
      </w:tr>
    </w:tbl>
    <w:p w14:paraId="7F0A15B1" w14:textId="77777777" w:rsidR="001B2186" w:rsidRPr="00424DB2" w:rsidRDefault="001B2186">
      <w:pPr>
        <w:pStyle w:val="BlockLine"/>
      </w:pPr>
      <w:r w:rsidRPr="00424DB2">
        <w:t xml:space="preserve"> </w:t>
      </w:r>
    </w:p>
    <w:p w14:paraId="40EF2927" w14:textId="77777777" w:rsidR="001B2186" w:rsidRPr="00424DB2" w:rsidRDefault="001B2186">
      <w:pPr>
        <w:pStyle w:val="MapTitle"/>
      </w:pPr>
      <w:r w:rsidRPr="00424DB2">
        <w:br w:type="page"/>
      </w:r>
      <w:bookmarkStart w:id="62" w:name="_Toc395634684"/>
      <w:r w:rsidRPr="00424DB2">
        <w:lastRenderedPageBreak/>
        <w:t>Search by Item Number</w:t>
      </w:r>
      <w:bookmarkEnd w:id="62"/>
    </w:p>
    <w:p w14:paraId="320A8EC4"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A374856" w14:textId="77777777">
        <w:trPr>
          <w:cantSplit/>
        </w:trPr>
        <w:tc>
          <w:tcPr>
            <w:tcW w:w="1728" w:type="dxa"/>
          </w:tcPr>
          <w:p w14:paraId="5A13C79F" w14:textId="77777777" w:rsidR="001B2186" w:rsidRPr="00424DB2" w:rsidRDefault="001B2186">
            <w:pPr>
              <w:pStyle w:val="BlockLabel"/>
            </w:pPr>
            <w:r w:rsidRPr="00424DB2">
              <w:t>Report description</w:t>
            </w:r>
          </w:p>
        </w:tc>
        <w:tc>
          <w:tcPr>
            <w:tcW w:w="7740" w:type="dxa"/>
          </w:tcPr>
          <w:p w14:paraId="43DE1779" w14:textId="77777777" w:rsidR="001B2186" w:rsidRPr="00424DB2" w:rsidRDefault="001B2186">
            <w:pPr>
              <w:pStyle w:val="BlockText"/>
            </w:pPr>
            <w:r w:rsidRPr="00424DB2">
              <w:t xml:space="preserve">The </w:t>
            </w:r>
            <w:r w:rsidRPr="00424DB2">
              <w:rPr>
                <w:b/>
              </w:rPr>
              <w:t>Recalled Item Report</w:t>
            </w:r>
            <w:r w:rsidRPr="00424DB2">
              <w:t xml:space="preserve"> displays the request date, patient name, SSN, item and vendor.</w:t>
            </w:r>
          </w:p>
        </w:tc>
      </w:tr>
    </w:tbl>
    <w:p w14:paraId="75DEDAB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BABE108" w14:textId="77777777">
        <w:trPr>
          <w:cantSplit/>
        </w:trPr>
        <w:tc>
          <w:tcPr>
            <w:tcW w:w="1728" w:type="dxa"/>
          </w:tcPr>
          <w:p w14:paraId="017A7A27" w14:textId="77777777" w:rsidR="001B2186" w:rsidRPr="00424DB2" w:rsidRDefault="001B2186">
            <w:pPr>
              <w:pStyle w:val="BlockLabel"/>
            </w:pPr>
            <w:r w:rsidRPr="00424DB2">
              <w:t xml:space="preserve">Steps </w:t>
            </w:r>
          </w:p>
        </w:tc>
        <w:tc>
          <w:tcPr>
            <w:tcW w:w="7740" w:type="dxa"/>
          </w:tcPr>
          <w:p w14:paraId="52ACD673" w14:textId="77777777" w:rsidR="001B2186" w:rsidRPr="00424DB2" w:rsidRDefault="001B2186">
            <w:pPr>
              <w:pStyle w:val="BlockText"/>
            </w:pPr>
            <w:r w:rsidRPr="00424DB2">
              <w:t>To search for a recalled item, follow these steps:</w:t>
            </w:r>
          </w:p>
        </w:tc>
      </w:tr>
    </w:tbl>
    <w:p w14:paraId="1BE4BA63"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7932AC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0CF3092"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17872B41" w14:textId="77777777" w:rsidR="001B2186" w:rsidRPr="00424DB2" w:rsidRDefault="001B2186" w:rsidP="00B8212E">
            <w:pPr>
              <w:pStyle w:val="TableHeaderText"/>
            </w:pPr>
            <w:r w:rsidRPr="00424DB2">
              <w:t>Action</w:t>
            </w:r>
          </w:p>
        </w:tc>
      </w:tr>
      <w:tr w:rsidR="001B2186" w:rsidRPr="00424DB2" w14:paraId="3DB30C3C"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DC65FD" w14:textId="77777777" w:rsidR="001B2186" w:rsidRPr="00424DB2" w:rsidRDefault="001B2186" w:rsidP="00B8212E">
            <w:pPr>
              <w:pStyle w:val="TableText"/>
            </w:pPr>
            <w:r w:rsidRPr="00424DB2">
              <w:t>6</w:t>
            </w:r>
          </w:p>
        </w:tc>
        <w:tc>
          <w:tcPr>
            <w:tcW w:w="6670" w:type="dxa"/>
            <w:tcBorders>
              <w:top w:val="single" w:sz="6" w:space="0" w:color="auto"/>
              <w:bottom w:val="single" w:sz="6" w:space="0" w:color="auto"/>
              <w:right w:val="single" w:sz="6" w:space="0" w:color="auto"/>
            </w:tcBorders>
          </w:tcPr>
          <w:p w14:paraId="59416B02" w14:textId="77777777" w:rsidR="001B2186" w:rsidRPr="00424DB2" w:rsidRDefault="001B2186" w:rsidP="00B8212E">
            <w:pPr>
              <w:pStyle w:val="TableText"/>
            </w:pPr>
            <w:r w:rsidRPr="00424DB2">
              <w:t xml:space="preserve">At the </w:t>
            </w:r>
            <w:r w:rsidRPr="00424DB2">
              <w:rPr>
                <w:rFonts w:ascii="Courier New" w:hAnsi="Courier New"/>
                <w:b/>
                <w:bCs/>
              </w:rPr>
              <w:t>Select ITEM</w:t>
            </w:r>
            <w:r w:rsidRPr="00424DB2">
              <w:t xml:space="preserve"> prompt, type either an item number or two question marks to display a list and then select one.</w:t>
            </w:r>
          </w:p>
        </w:tc>
      </w:tr>
      <w:tr w:rsidR="001B2186" w:rsidRPr="00424DB2" w14:paraId="6F10817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8E931D7" w14:textId="77777777" w:rsidR="001B2186" w:rsidRPr="00424DB2" w:rsidRDefault="001B2186" w:rsidP="00B8212E">
            <w:pPr>
              <w:pStyle w:val="TableText"/>
            </w:pPr>
            <w:r w:rsidRPr="00424DB2">
              <w:t>7</w:t>
            </w:r>
          </w:p>
        </w:tc>
        <w:tc>
          <w:tcPr>
            <w:tcW w:w="6670" w:type="dxa"/>
            <w:tcBorders>
              <w:top w:val="single" w:sz="6" w:space="0" w:color="auto"/>
              <w:bottom w:val="single" w:sz="6" w:space="0" w:color="auto"/>
              <w:right w:val="single" w:sz="6" w:space="0" w:color="auto"/>
            </w:tcBorders>
          </w:tcPr>
          <w:p w14:paraId="4529C8FE" w14:textId="77777777" w:rsidR="001B2186" w:rsidRPr="00424DB2" w:rsidRDefault="001B2186" w:rsidP="00B8212E">
            <w:pPr>
              <w:pStyle w:val="TableText"/>
            </w:pPr>
            <w:r w:rsidRPr="00424DB2">
              <w:t xml:space="preserve">At the </w:t>
            </w:r>
            <w:r w:rsidRPr="00424DB2">
              <w:rPr>
                <w:rFonts w:ascii="Courier New" w:hAnsi="Courier New"/>
                <w:b/>
                <w:bCs/>
              </w:rPr>
              <w:t>Device:  HOME//</w:t>
            </w:r>
            <w:r w:rsidRPr="00424DB2">
              <w:t xml:space="preserve"> prompt, press &lt;</w:t>
            </w:r>
            <w:r w:rsidRPr="00424DB2">
              <w:rPr>
                <w:b/>
              </w:rPr>
              <w:t>Enter</w:t>
            </w:r>
            <w:r w:rsidRPr="00424DB2">
              <w:t xml:space="preserve">&gt; twice to display the information to your terminal screen (or type </w:t>
            </w:r>
            <w:r w:rsidRPr="00424DB2">
              <w:rPr>
                <w:b/>
              </w:rPr>
              <w:t>SLAVE</w:t>
            </w:r>
            <w:r w:rsidRPr="00424DB2">
              <w:t xml:space="preserve"> to print it).</w:t>
            </w:r>
          </w:p>
        </w:tc>
      </w:tr>
    </w:tbl>
    <w:p w14:paraId="674410E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15A0E51" w14:textId="77777777">
        <w:trPr>
          <w:cantSplit/>
        </w:trPr>
        <w:tc>
          <w:tcPr>
            <w:tcW w:w="1728" w:type="dxa"/>
          </w:tcPr>
          <w:p w14:paraId="3949DAEB" w14:textId="77777777" w:rsidR="001B2186" w:rsidRPr="00424DB2" w:rsidRDefault="001B2186">
            <w:pPr>
              <w:pStyle w:val="BlockLabel"/>
            </w:pPr>
            <w:r w:rsidRPr="00424DB2">
              <w:t xml:space="preserve">Search for Recalled Item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61603127" w14:textId="77777777" w:rsidR="001B2186" w:rsidRPr="00424DB2" w:rsidRDefault="001B2186">
            <w:pPr>
              <w:rPr>
                <w:rFonts w:ascii="Courier New" w:hAnsi="Courier New"/>
                <w:sz w:val="16"/>
              </w:rPr>
            </w:pPr>
            <w:r w:rsidRPr="00424DB2">
              <w:rPr>
                <w:rFonts w:ascii="Courier New" w:hAnsi="Courier New"/>
                <w:sz w:val="16"/>
              </w:rPr>
              <w:t>Select one of the following:</w:t>
            </w:r>
          </w:p>
          <w:p w14:paraId="424A7F75" w14:textId="77777777" w:rsidR="001B2186" w:rsidRPr="00424DB2" w:rsidRDefault="001B2186">
            <w:pPr>
              <w:rPr>
                <w:rFonts w:ascii="Courier New" w:hAnsi="Courier New"/>
                <w:sz w:val="16"/>
              </w:rPr>
            </w:pPr>
          </w:p>
          <w:p w14:paraId="3F08809F" w14:textId="77777777" w:rsidR="001B2186" w:rsidRPr="00424DB2" w:rsidRDefault="001B2186">
            <w:pPr>
              <w:rPr>
                <w:rFonts w:ascii="Courier New" w:hAnsi="Courier New"/>
                <w:sz w:val="16"/>
              </w:rPr>
            </w:pPr>
            <w:r w:rsidRPr="00424DB2">
              <w:rPr>
                <w:rFonts w:ascii="Courier New" w:hAnsi="Courier New"/>
                <w:sz w:val="16"/>
              </w:rPr>
              <w:t xml:space="preserve">          1         Search by Serial Number or Lot Number</w:t>
            </w:r>
          </w:p>
          <w:p w14:paraId="443B3ACA" w14:textId="77777777" w:rsidR="001B2186" w:rsidRPr="00424DB2" w:rsidRDefault="001B2186">
            <w:r w:rsidRPr="00424DB2">
              <w:rPr>
                <w:rFonts w:ascii="Courier New" w:hAnsi="Courier New"/>
                <w:sz w:val="16"/>
              </w:rPr>
              <w:t xml:space="preserve">          2         Search by Item</w:t>
            </w:r>
          </w:p>
          <w:p w14:paraId="2F4B27DB" w14:textId="77777777" w:rsidR="001B2186" w:rsidRPr="00424DB2" w:rsidRDefault="001B2186">
            <w:pPr>
              <w:rPr>
                <w:rFonts w:ascii="Courier New" w:hAnsi="Courier New"/>
                <w:sz w:val="16"/>
              </w:rPr>
            </w:pPr>
          </w:p>
          <w:p w14:paraId="7144D98B" w14:textId="77777777" w:rsidR="001B2186" w:rsidRPr="00424DB2" w:rsidRDefault="001B2186">
            <w:pPr>
              <w:rPr>
                <w:rFonts w:ascii="Courier New" w:hAnsi="Courier New"/>
                <w:sz w:val="16"/>
              </w:rPr>
            </w:pPr>
            <w:r w:rsidRPr="00424DB2">
              <w:rPr>
                <w:rFonts w:ascii="Courier New" w:hAnsi="Courier New"/>
                <w:sz w:val="16"/>
              </w:rPr>
              <w:t xml:space="preserve">Enter response: 2  Search by Item Select ITEM: </w:t>
            </w:r>
            <w:r w:rsidRPr="00424DB2">
              <w:rPr>
                <w:rFonts w:ascii="Courier New" w:hAnsi="Courier New"/>
                <w:b/>
                <w:sz w:val="16"/>
              </w:rPr>
              <w:t>??</w:t>
            </w:r>
          </w:p>
          <w:p w14:paraId="795A934B" w14:textId="77777777" w:rsidR="001B2186" w:rsidRPr="00424DB2" w:rsidRDefault="001B2186">
            <w:pPr>
              <w:rPr>
                <w:rFonts w:ascii="Courier New" w:hAnsi="Courier New"/>
                <w:sz w:val="16"/>
              </w:rPr>
            </w:pPr>
            <w:r w:rsidRPr="00424DB2">
              <w:rPr>
                <w:rFonts w:ascii="Courier New" w:hAnsi="Courier New"/>
                <w:sz w:val="16"/>
              </w:rPr>
              <w:t xml:space="preserve">    </w:t>
            </w:r>
          </w:p>
          <w:p w14:paraId="22D1905F" w14:textId="77777777" w:rsidR="001B2186" w:rsidRPr="00424DB2" w:rsidRDefault="001B2186">
            <w:pPr>
              <w:rPr>
                <w:rFonts w:ascii="Courier New" w:hAnsi="Courier New"/>
                <w:sz w:val="16"/>
              </w:rPr>
            </w:pPr>
            <w:r w:rsidRPr="00424DB2">
              <w:rPr>
                <w:rFonts w:ascii="Courier New" w:hAnsi="Courier New"/>
                <w:sz w:val="16"/>
              </w:rPr>
              <w:t xml:space="preserve">   Choose from:</w:t>
            </w:r>
          </w:p>
          <w:p w14:paraId="5C9C442F" w14:textId="77777777" w:rsidR="001B2186" w:rsidRPr="00424DB2" w:rsidRDefault="001B2186">
            <w:pPr>
              <w:rPr>
                <w:rFonts w:ascii="Courier New" w:hAnsi="Courier New"/>
                <w:sz w:val="16"/>
              </w:rPr>
            </w:pPr>
            <w:r w:rsidRPr="00424DB2">
              <w:rPr>
                <w:rFonts w:ascii="Courier New" w:hAnsi="Courier New"/>
                <w:sz w:val="16"/>
              </w:rPr>
              <w:t xml:space="preserve">   3            **** THIS ITEM IS INACTIVE ****    </w:t>
            </w:r>
          </w:p>
          <w:p w14:paraId="71F09756" w14:textId="77777777" w:rsidR="001B2186" w:rsidRPr="00424DB2" w:rsidRDefault="001B2186">
            <w:pPr>
              <w:rPr>
                <w:rFonts w:ascii="Courier New" w:hAnsi="Courier New"/>
                <w:sz w:val="16"/>
              </w:rPr>
            </w:pPr>
            <w:r w:rsidRPr="00424DB2">
              <w:rPr>
                <w:rFonts w:ascii="Courier New" w:hAnsi="Courier New"/>
                <w:sz w:val="16"/>
              </w:rPr>
              <w:t xml:space="preserve">   7             </w:t>
            </w:r>
          </w:p>
          <w:p w14:paraId="35EABD65" w14:textId="77777777" w:rsidR="001B2186" w:rsidRPr="00424DB2" w:rsidRDefault="001B2186">
            <w:pPr>
              <w:rPr>
                <w:rFonts w:ascii="Courier New" w:hAnsi="Courier New"/>
                <w:sz w:val="16"/>
              </w:rPr>
            </w:pPr>
            <w:r w:rsidRPr="00424DB2">
              <w:rPr>
                <w:rFonts w:ascii="Courier New" w:hAnsi="Courier New"/>
                <w:sz w:val="16"/>
              </w:rPr>
              <w:t xml:space="preserve">   9            **** THIS ITEM IS INACTIVE, USE ITEM NUMBER 11 ****    </w:t>
            </w:r>
          </w:p>
          <w:p w14:paraId="0970AEFA" w14:textId="77777777" w:rsidR="001B2186" w:rsidRPr="00424DB2" w:rsidRDefault="001B2186">
            <w:pPr>
              <w:rPr>
                <w:rFonts w:ascii="Courier New" w:hAnsi="Courier New"/>
                <w:sz w:val="16"/>
              </w:rPr>
            </w:pPr>
            <w:r w:rsidRPr="00424DB2">
              <w:rPr>
                <w:rFonts w:ascii="Courier New" w:hAnsi="Courier New"/>
                <w:sz w:val="16"/>
              </w:rPr>
              <w:t xml:space="preserve">   40             </w:t>
            </w:r>
          </w:p>
          <w:p w14:paraId="42F553C8" w14:textId="77777777" w:rsidR="001B2186" w:rsidRPr="00424DB2" w:rsidRDefault="001B2186">
            <w:pPr>
              <w:rPr>
                <w:rFonts w:ascii="Courier New" w:hAnsi="Courier New"/>
                <w:sz w:val="16"/>
              </w:rPr>
            </w:pPr>
            <w:r w:rsidRPr="00424DB2">
              <w:rPr>
                <w:rFonts w:ascii="Courier New" w:hAnsi="Courier New"/>
                <w:sz w:val="16"/>
              </w:rPr>
              <w:t xml:space="preserve">   55             </w:t>
            </w:r>
          </w:p>
          <w:p w14:paraId="589C0AE1" w14:textId="77777777" w:rsidR="001B2186" w:rsidRPr="00424DB2" w:rsidRDefault="001B2186">
            <w:pPr>
              <w:rPr>
                <w:rFonts w:ascii="Courier New" w:hAnsi="Courier New"/>
                <w:sz w:val="16"/>
              </w:rPr>
            </w:pPr>
            <w:r w:rsidRPr="00424DB2">
              <w:rPr>
                <w:rFonts w:ascii="Courier New" w:hAnsi="Courier New"/>
                <w:sz w:val="16"/>
              </w:rPr>
              <w:t xml:space="preserve">   56 </w:t>
            </w:r>
          </w:p>
          <w:p w14:paraId="755A30CD" w14:textId="77777777" w:rsidR="001B2186" w:rsidRPr="00424DB2" w:rsidRDefault="001B2186">
            <w:pPr>
              <w:rPr>
                <w:rFonts w:ascii="Courier New" w:hAnsi="Courier New"/>
                <w:sz w:val="16"/>
              </w:rPr>
            </w:pPr>
          </w:p>
          <w:p w14:paraId="200F2B3A" w14:textId="77777777" w:rsidR="001B2186" w:rsidRPr="00424DB2" w:rsidRDefault="001B2186">
            <w:pPr>
              <w:rPr>
                <w:rFonts w:ascii="Courier New" w:hAnsi="Courier New"/>
                <w:b/>
                <w:sz w:val="16"/>
              </w:rPr>
            </w:pPr>
            <w:r w:rsidRPr="00424DB2">
              <w:rPr>
                <w:rFonts w:ascii="Courier New" w:hAnsi="Courier New"/>
                <w:sz w:val="16"/>
              </w:rPr>
              <w:t xml:space="preserve">Select ITEM: </w:t>
            </w:r>
            <w:r w:rsidRPr="00424DB2">
              <w:rPr>
                <w:rFonts w:ascii="Courier New" w:hAnsi="Courier New"/>
                <w:b/>
                <w:sz w:val="16"/>
              </w:rPr>
              <w:t>3</w:t>
            </w:r>
          </w:p>
          <w:p w14:paraId="00FA0234" w14:textId="77777777" w:rsidR="001B2186" w:rsidRPr="00424DB2" w:rsidRDefault="001B2186">
            <w:pPr>
              <w:rPr>
                <w:rFonts w:ascii="Courier New" w:hAnsi="Courier New"/>
                <w:sz w:val="16"/>
              </w:rPr>
            </w:pPr>
            <w:r w:rsidRPr="00424DB2">
              <w:rPr>
                <w:rFonts w:ascii="Courier New" w:hAnsi="Courier New"/>
                <w:sz w:val="16"/>
              </w:rPr>
              <w:t xml:space="preserve">     1   3       **** THIS ITEM IS INACTIVE ****    </w:t>
            </w:r>
          </w:p>
          <w:p w14:paraId="123325DD" w14:textId="77777777" w:rsidR="001B2186" w:rsidRPr="00424DB2" w:rsidRDefault="001B2186">
            <w:pPr>
              <w:rPr>
                <w:rFonts w:ascii="Courier New" w:hAnsi="Courier New"/>
                <w:sz w:val="16"/>
              </w:rPr>
            </w:pPr>
            <w:r w:rsidRPr="00424DB2">
              <w:rPr>
                <w:rFonts w:ascii="Courier New" w:hAnsi="Courier New"/>
                <w:sz w:val="16"/>
              </w:rPr>
              <w:t xml:space="preserve">     2   345-1234  55      </w:t>
            </w:r>
          </w:p>
          <w:p w14:paraId="4F403FC4" w14:textId="77777777" w:rsidR="001B2186" w:rsidRPr="00424DB2" w:rsidRDefault="001B2186">
            <w:pPr>
              <w:rPr>
                <w:rFonts w:ascii="Courier New" w:hAnsi="Courier New"/>
                <w:sz w:val="16"/>
              </w:rPr>
            </w:pPr>
            <w:r w:rsidRPr="00424DB2">
              <w:rPr>
                <w:rFonts w:ascii="Courier New" w:hAnsi="Courier New"/>
                <w:sz w:val="16"/>
              </w:rPr>
              <w:t xml:space="preserve">CHOOSE 1-2: </w:t>
            </w:r>
            <w:r w:rsidRPr="00424DB2">
              <w:rPr>
                <w:rFonts w:ascii="Courier New" w:hAnsi="Courier New"/>
                <w:b/>
                <w:sz w:val="16"/>
              </w:rPr>
              <w:t>1</w:t>
            </w:r>
            <w:r w:rsidRPr="00424DB2">
              <w:rPr>
                <w:rFonts w:ascii="Courier New" w:hAnsi="Courier New"/>
                <w:sz w:val="16"/>
              </w:rPr>
              <w:t xml:space="preserve"> &lt;</w:t>
            </w:r>
            <w:r w:rsidRPr="00424DB2">
              <w:rPr>
                <w:rFonts w:ascii="Courier New" w:hAnsi="Courier New"/>
                <w:b/>
                <w:sz w:val="16"/>
              </w:rPr>
              <w:t>Enter</w:t>
            </w:r>
            <w:r w:rsidRPr="00424DB2">
              <w:rPr>
                <w:rFonts w:ascii="Courier New" w:hAnsi="Courier New"/>
                <w:sz w:val="16"/>
              </w:rPr>
              <w:t xml:space="preserve">&gt;   3     **** THIS ITEM IS INACTIVE ****            </w:t>
            </w:r>
          </w:p>
          <w:p w14:paraId="6EDB152F" w14:textId="77777777" w:rsidR="001B2186" w:rsidRPr="00424DB2" w:rsidRDefault="001B2186">
            <w:pPr>
              <w:rPr>
                <w:rFonts w:ascii="Courier New" w:hAnsi="Courier New"/>
                <w:sz w:val="16"/>
              </w:rPr>
            </w:pPr>
            <w:r w:rsidRPr="00424DB2">
              <w:rPr>
                <w:rFonts w:ascii="Courier New" w:hAnsi="Courier New"/>
                <w:sz w:val="16"/>
              </w:rPr>
              <w:t xml:space="preserve">         ...OK? Yes//  &lt;</w:t>
            </w:r>
            <w:r w:rsidRPr="00424DB2">
              <w:rPr>
                <w:rFonts w:ascii="Courier New" w:hAnsi="Courier New"/>
                <w:b/>
                <w:sz w:val="16"/>
              </w:rPr>
              <w:t>Enter</w:t>
            </w:r>
            <w:r w:rsidRPr="00424DB2">
              <w:rPr>
                <w:rFonts w:ascii="Courier New" w:hAnsi="Courier New"/>
                <w:sz w:val="16"/>
              </w:rPr>
              <w:t>&gt;  (Yes)</w:t>
            </w:r>
          </w:p>
          <w:p w14:paraId="65C89F76" w14:textId="77777777" w:rsidR="001B2186" w:rsidRPr="00424DB2" w:rsidRDefault="001B2186">
            <w:pPr>
              <w:rPr>
                <w:rFonts w:ascii="Courier New" w:hAnsi="Courier New"/>
                <w:sz w:val="16"/>
              </w:rPr>
            </w:pPr>
          </w:p>
          <w:p w14:paraId="5C9A6794" w14:textId="77777777" w:rsidR="001B2186" w:rsidRPr="00424DB2" w:rsidRDefault="001B2186">
            <w:pPr>
              <w:rPr>
                <w:rFonts w:ascii="Courier New" w:hAnsi="Courier New"/>
                <w:sz w:val="16"/>
              </w:rPr>
            </w:pPr>
            <w:r w:rsidRPr="00424DB2">
              <w:rPr>
                <w:rFonts w:ascii="Courier New" w:hAnsi="Courier New"/>
                <w:sz w:val="16"/>
              </w:rPr>
              <w:t>DEVICE: HOME//  &lt;</w:t>
            </w:r>
            <w:r w:rsidRPr="00424DB2">
              <w:rPr>
                <w:rFonts w:ascii="Courier New" w:hAnsi="Courier New"/>
                <w:b/>
                <w:sz w:val="16"/>
              </w:rPr>
              <w:t>Enter</w:t>
            </w:r>
            <w:r w:rsidRPr="00424DB2">
              <w:rPr>
                <w:rFonts w:ascii="Courier New" w:hAnsi="Courier New"/>
                <w:sz w:val="16"/>
              </w:rPr>
              <w:t>&gt;  TELNET    Right Margin: 80// &lt;</w:t>
            </w:r>
            <w:r w:rsidRPr="00424DB2">
              <w:rPr>
                <w:rFonts w:ascii="Courier New" w:hAnsi="Courier New"/>
                <w:b/>
                <w:sz w:val="16"/>
              </w:rPr>
              <w:t>Enter</w:t>
            </w:r>
            <w:r w:rsidRPr="00424DB2">
              <w:rPr>
                <w:rFonts w:ascii="Courier New" w:hAnsi="Courier New"/>
                <w:sz w:val="16"/>
              </w:rPr>
              <w:t>&gt;</w:t>
            </w:r>
          </w:p>
          <w:p w14:paraId="2A848051" w14:textId="77777777" w:rsidR="001B2186" w:rsidRPr="00424DB2" w:rsidRDefault="001B2186">
            <w:pPr>
              <w:rPr>
                <w:rFonts w:ascii="Courier New" w:hAnsi="Courier New"/>
                <w:sz w:val="16"/>
              </w:rPr>
            </w:pPr>
          </w:p>
          <w:p w14:paraId="383B7E51" w14:textId="77777777" w:rsidR="001B2186" w:rsidRPr="00424DB2" w:rsidRDefault="001B2186">
            <w:pPr>
              <w:rPr>
                <w:rFonts w:ascii="Courier New" w:hAnsi="Courier New"/>
                <w:sz w:val="16"/>
              </w:rPr>
            </w:pPr>
            <w:r w:rsidRPr="00424DB2">
              <w:rPr>
                <w:rFonts w:ascii="Courier New" w:hAnsi="Courier New"/>
                <w:sz w:val="16"/>
              </w:rPr>
              <w:t xml:space="preserve">          RECALLED ITEM REPORT      SEP 28, 1999-SEP 27, 2000  STA 499  </w:t>
            </w:r>
            <w:r w:rsidRPr="00424DB2">
              <w:rPr>
                <w:rFonts w:ascii="Courier New" w:hAnsi="Courier New"/>
                <w:b/>
                <w:sz w:val="16"/>
              </w:rPr>
              <w:t>PAGE 1</w:t>
            </w:r>
          </w:p>
          <w:p w14:paraId="5D69A990" w14:textId="77777777" w:rsidR="001B2186" w:rsidRPr="00424DB2" w:rsidRDefault="001B2186">
            <w:pPr>
              <w:rPr>
                <w:rFonts w:ascii="Courier New" w:hAnsi="Courier New"/>
                <w:sz w:val="16"/>
              </w:rPr>
            </w:pPr>
            <w:r w:rsidRPr="00424DB2">
              <w:rPr>
                <w:rFonts w:ascii="Courier New" w:hAnsi="Courier New"/>
                <w:sz w:val="16"/>
              </w:rPr>
              <w:t>REQUEST DATE   PATIENT NAME   SSN   ITEM               VENDOR</w:t>
            </w:r>
          </w:p>
          <w:p w14:paraId="399AE5BC" w14:textId="77777777" w:rsidR="001B2186" w:rsidRPr="00424DB2" w:rsidRDefault="001B2186">
            <w:pPr>
              <w:rPr>
                <w:rFonts w:ascii="Courier New" w:hAnsi="Courier New"/>
                <w:sz w:val="16"/>
              </w:rPr>
            </w:pPr>
          </w:p>
          <w:p w14:paraId="066C30C5" w14:textId="77777777" w:rsidR="001B2186" w:rsidRPr="00424DB2" w:rsidRDefault="001B2186">
            <w:pPr>
              <w:rPr>
                <w:rFonts w:ascii="Courier New" w:hAnsi="Courier New"/>
                <w:sz w:val="16"/>
              </w:rPr>
            </w:pPr>
            <w:r w:rsidRPr="00424DB2">
              <w:rPr>
                <w:rFonts w:ascii="Courier New" w:hAnsi="Courier New"/>
                <w:sz w:val="16"/>
              </w:rPr>
              <w:t>MAY 19, 2000   PATIENT,TWO  8888  **SYRINGE-SUBCUTA  PROSVENDOR,THREE</w:t>
            </w:r>
          </w:p>
          <w:p w14:paraId="7F97B660" w14:textId="77777777" w:rsidR="001B2186" w:rsidRPr="00424DB2" w:rsidRDefault="001B2186">
            <w:pPr>
              <w:rPr>
                <w:rFonts w:ascii="Courier New" w:hAnsi="Courier New"/>
                <w:sz w:val="16"/>
              </w:rPr>
            </w:pPr>
            <w:r w:rsidRPr="00424DB2">
              <w:rPr>
                <w:rFonts w:ascii="Courier New" w:hAnsi="Courier New"/>
                <w:sz w:val="16"/>
              </w:rPr>
              <w:t xml:space="preserve">LOT NBR:                 SERIAL NBR: </w:t>
            </w:r>
          </w:p>
          <w:p w14:paraId="7A3C85A5" w14:textId="77777777" w:rsidR="001B2186" w:rsidRPr="00424DB2" w:rsidRDefault="001B2186">
            <w:pPr>
              <w:rPr>
                <w:rFonts w:ascii="Courier New" w:hAnsi="Courier New"/>
                <w:sz w:val="16"/>
              </w:rPr>
            </w:pPr>
          </w:p>
          <w:p w14:paraId="7EE0060C" w14:textId="77777777" w:rsidR="001B2186" w:rsidRPr="00424DB2" w:rsidRDefault="001B2186">
            <w:pPr>
              <w:rPr>
                <w:rFonts w:ascii="Courier New" w:hAnsi="Courier New"/>
                <w:sz w:val="16"/>
              </w:rPr>
            </w:pPr>
            <w:r w:rsidRPr="00424DB2">
              <w:rPr>
                <w:rFonts w:ascii="Courier New" w:hAnsi="Courier New"/>
                <w:sz w:val="16"/>
              </w:rPr>
              <w:t>MAY 22, 2000   PATIENT,TWO 8888  **SYRINGE-SUBCUTA  PROSVENDOR,FIVE</w:t>
            </w:r>
          </w:p>
          <w:p w14:paraId="7354E4FB" w14:textId="77777777" w:rsidR="001B2186" w:rsidRPr="00424DB2" w:rsidRDefault="001B2186">
            <w:pPr>
              <w:rPr>
                <w:rFonts w:ascii="Courier New" w:hAnsi="Courier New"/>
                <w:sz w:val="16"/>
              </w:rPr>
            </w:pPr>
            <w:r w:rsidRPr="00424DB2">
              <w:rPr>
                <w:rFonts w:ascii="Courier New" w:hAnsi="Courier New"/>
                <w:sz w:val="16"/>
              </w:rPr>
              <w:t xml:space="preserve">LOT NBR:                 SERIAL NBR: </w:t>
            </w:r>
          </w:p>
          <w:p w14:paraId="1AE15D4F" w14:textId="77777777" w:rsidR="001B2186" w:rsidRPr="00424DB2" w:rsidRDefault="001B2186">
            <w:pPr>
              <w:rPr>
                <w:rFonts w:ascii="Courier New" w:hAnsi="Courier New"/>
                <w:sz w:val="16"/>
              </w:rPr>
            </w:pPr>
          </w:p>
          <w:p w14:paraId="52C5575F" w14:textId="77777777" w:rsidR="001B2186" w:rsidRPr="00424DB2" w:rsidRDefault="001B2186" w:rsidP="00C90552">
            <w:pPr>
              <w:rPr>
                <w:rFonts w:ascii="Courier New" w:hAnsi="Courier New"/>
                <w:sz w:val="16"/>
              </w:rPr>
            </w:pPr>
            <w:r w:rsidRPr="00424DB2">
              <w:rPr>
                <w:rFonts w:ascii="Courier New" w:hAnsi="Courier New"/>
                <w:sz w:val="16"/>
              </w:rPr>
              <w:t>MAY 23, 2000    PATIENT,TWO  8888  **SYRINGE-SUBCUTA  PROSVENDOR,FIVE</w:t>
            </w:r>
          </w:p>
          <w:p w14:paraId="77B5AFC6" w14:textId="77777777" w:rsidR="001B2186" w:rsidRPr="00424DB2" w:rsidRDefault="001B2186">
            <w:pPr>
              <w:rPr>
                <w:rFonts w:ascii="Courier New" w:hAnsi="Courier New"/>
                <w:sz w:val="16"/>
              </w:rPr>
            </w:pPr>
          </w:p>
          <w:p w14:paraId="10253E16" w14:textId="77777777" w:rsidR="001B2186" w:rsidRPr="00424DB2" w:rsidRDefault="001B2186">
            <w:pPr>
              <w:rPr>
                <w:rFonts w:ascii="Courier New" w:hAnsi="Courier New"/>
                <w:sz w:val="16"/>
              </w:rPr>
            </w:pPr>
            <w:r w:rsidRPr="00424DB2">
              <w:rPr>
                <w:rFonts w:ascii="Courier New" w:hAnsi="Courier New"/>
                <w:sz w:val="16"/>
              </w:rPr>
              <w:t xml:space="preserve">LOT NBR:                 SERIAL NBR: </w:t>
            </w:r>
          </w:p>
          <w:p w14:paraId="7FCB8EE8" w14:textId="77777777" w:rsidR="001B2186" w:rsidRPr="00424DB2" w:rsidRDefault="001B2186">
            <w:pPr>
              <w:rPr>
                <w:rFonts w:ascii="Courier New" w:hAnsi="Courier New"/>
                <w:sz w:val="16"/>
              </w:rPr>
            </w:pPr>
          </w:p>
          <w:p w14:paraId="3F364DF9" w14:textId="77777777" w:rsidR="001B2186" w:rsidRPr="00424DB2" w:rsidRDefault="001B2186">
            <w:r w:rsidRPr="00424DB2">
              <w:rPr>
                <w:rFonts w:ascii="Courier New" w:hAnsi="Courier New"/>
                <w:sz w:val="16"/>
              </w:rPr>
              <w:t xml:space="preserve">                                END OF REPORT</w:t>
            </w:r>
            <w:r w:rsidRPr="00424DB2">
              <w:t xml:space="preserve"> </w:t>
            </w:r>
          </w:p>
        </w:tc>
      </w:tr>
    </w:tbl>
    <w:p w14:paraId="16E4107F" w14:textId="77777777" w:rsidR="001B2186" w:rsidRPr="00424DB2" w:rsidRDefault="001B2186"/>
    <w:p w14:paraId="46598E29" w14:textId="77777777" w:rsidR="001B2186" w:rsidRPr="00424DB2" w:rsidRDefault="001B2186">
      <w:pPr>
        <w:pStyle w:val="ContinuedOnNextPa"/>
      </w:pPr>
      <w:r w:rsidRPr="00424DB2">
        <w:t>Continued on next page</w:t>
      </w:r>
    </w:p>
    <w:p w14:paraId="74AF934F"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Search by Item Number</w:t>
      </w:r>
      <w:r w:rsidR="00B31F6B" w:rsidRPr="00424DB2">
        <w:fldChar w:fldCharType="end"/>
      </w:r>
      <w:r w:rsidRPr="00424DB2">
        <w:t xml:space="preserve">, </w:t>
      </w:r>
      <w:r w:rsidRPr="00424DB2">
        <w:rPr>
          <w:b w:val="0"/>
          <w:sz w:val="24"/>
        </w:rPr>
        <w:t>Continued</w:t>
      </w:r>
    </w:p>
    <w:p w14:paraId="0EB3246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631DD8F" w14:textId="77777777">
        <w:trPr>
          <w:cantSplit/>
        </w:trPr>
        <w:tc>
          <w:tcPr>
            <w:tcW w:w="1728" w:type="dxa"/>
          </w:tcPr>
          <w:p w14:paraId="098944A4" w14:textId="77777777" w:rsidR="001B2186" w:rsidRPr="00424DB2" w:rsidRDefault="001B2186">
            <w:pPr>
              <w:pStyle w:val="BlockLabel"/>
            </w:pPr>
            <w:r w:rsidRPr="00424DB2">
              <w:t>Example</w:t>
            </w:r>
          </w:p>
        </w:tc>
        <w:tc>
          <w:tcPr>
            <w:tcW w:w="7740" w:type="dxa"/>
          </w:tcPr>
          <w:p w14:paraId="721AEF4A" w14:textId="77777777" w:rsidR="001B2186" w:rsidRPr="00424DB2" w:rsidRDefault="001B2186">
            <w:pPr>
              <w:pStyle w:val="BlockText"/>
            </w:pPr>
            <w:r w:rsidRPr="00424DB2">
              <w:t xml:space="preserve">The following is an example of the usefulness of the </w:t>
            </w:r>
            <w:r w:rsidRPr="00424DB2">
              <w:rPr>
                <w:b/>
              </w:rPr>
              <w:t>Search for Recalled Item</w:t>
            </w:r>
            <w:r w:rsidRPr="00424DB2">
              <w:t xml:space="preserve"> option:</w:t>
            </w:r>
          </w:p>
          <w:p w14:paraId="0E5ACE11" w14:textId="77777777" w:rsidR="001B2186" w:rsidRPr="00424DB2" w:rsidRDefault="001B2186">
            <w:pPr>
              <w:pStyle w:val="BlockText"/>
            </w:pPr>
          </w:p>
          <w:p w14:paraId="4CA0101B" w14:textId="77777777" w:rsidR="001B2186" w:rsidRPr="00424DB2" w:rsidRDefault="001B2186">
            <w:pPr>
              <w:pStyle w:val="BlockText"/>
            </w:pPr>
            <w:r w:rsidRPr="00424DB2">
              <w:t xml:space="preserve">A vendor calls the Prosthetic office to look for a patient’s name and/or purchase order number but all they have is the item that was purchased and the date of the purchase.  </w:t>
            </w:r>
          </w:p>
          <w:p w14:paraId="3396C2E9" w14:textId="77777777" w:rsidR="001B2186" w:rsidRPr="00424DB2" w:rsidRDefault="001B2186">
            <w:pPr>
              <w:pStyle w:val="BlockText"/>
            </w:pPr>
          </w:p>
          <w:p w14:paraId="39C03C16" w14:textId="77777777" w:rsidR="001B2186" w:rsidRPr="00424DB2" w:rsidRDefault="001B2186">
            <w:pPr>
              <w:pStyle w:val="BlockText"/>
            </w:pPr>
            <w:r w:rsidRPr="00424DB2">
              <w:t xml:space="preserve">By using this option, you can locate the patient’s name and the item at the prompt that asks for the beginning and ending date.  </w:t>
            </w:r>
          </w:p>
          <w:p w14:paraId="1ECDF0DC" w14:textId="77777777" w:rsidR="001B2186" w:rsidRPr="00424DB2" w:rsidRDefault="001B2186">
            <w:pPr>
              <w:pStyle w:val="BlockText"/>
            </w:pPr>
          </w:p>
          <w:p w14:paraId="5D9DEBBB" w14:textId="77777777" w:rsidR="001B2186" w:rsidRPr="00424DB2" w:rsidRDefault="001B2186">
            <w:pPr>
              <w:pStyle w:val="BulletText1"/>
            </w:pPr>
            <w:r w:rsidRPr="00424DB2">
              <w:t xml:space="preserve">You would then access the patient’s 2319 which is located under the </w:t>
            </w:r>
            <w:r w:rsidRPr="00424DB2">
              <w:rPr>
                <w:b/>
                <w:bCs/>
              </w:rPr>
              <w:t>Display/Print</w:t>
            </w:r>
            <w:r w:rsidRPr="00424DB2">
              <w:t xml:space="preserve"> option.  </w:t>
            </w:r>
          </w:p>
          <w:p w14:paraId="0E694D89" w14:textId="77777777" w:rsidR="001B2186" w:rsidRPr="00424DB2" w:rsidRDefault="001B2186">
            <w:pPr>
              <w:pStyle w:val="BulletText1"/>
            </w:pPr>
            <w:r w:rsidRPr="00424DB2">
              <w:t xml:space="preserve">Select the Appliance Transactions option.  </w:t>
            </w:r>
          </w:p>
          <w:p w14:paraId="78D04A1F" w14:textId="77777777" w:rsidR="001B2186" w:rsidRPr="00424DB2" w:rsidRDefault="001B2186">
            <w:pPr>
              <w:pStyle w:val="BulletText1"/>
            </w:pPr>
            <w:r w:rsidRPr="00424DB2">
              <w:t xml:space="preserve">Select the date given to you by the vendor and enter the number that matches the date.  </w:t>
            </w:r>
          </w:p>
          <w:p w14:paraId="69B880CB" w14:textId="77777777" w:rsidR="001B2186" w:rsidRPr="00424DB2" w:rsidRDefault="001B2186">
            <w:pPr>
              <w:pStyle w:val="BulletText1"/>
            </w:pPr>
            <w:r w:rsidRPr="00424DB2">
              <w:t>The number will show full entry, and you will be able to locate the purchase order number.</w:t>
            </w:r>
          </w:p>
        </w:tc>
      </w:tr>
    </w:tbl>
    <w:p w14:paraId="220DB3C8" w14:textId="77777777" w:rsidR="001B2186" w:rsidRPr="00424DB2" w:rsidRDefault="001B2186">
      <w:pPr>
        <w:pStyle w:val="BlockLine"/>
      </w:pPr>
      <w:r w:rsidRPr="00424DB2">
        <w:t xml:space="preserve"> </w:t>
      </w:r>
    </w:p>
    <w:p w14:paraId="02B6CAAA" w14:textId="77777777" w:rsidR="001B2186" w:rsidRPr="00424DB2" w:rsidRDefault="001B2186">
      <w:pPr>
        <w:pStyle w:val="ChapterTitle"/>
      </w:pPr>
      <w:r w:rsidRPr="00424DB2">
        <w:br w:type="page"/>
      </w:r>
      <w:bookmarkStart w:id="63" w:name="_Toc395634685"/>
      <w:r w:rsidRPr="00424DB2">
        <w:lastRenderedPageBreak/>
        <w:t>Site Parameter Inquiry (SI)</w:t>
      </w:r>
      <w:bookmarkEnd w:id="63"/>
    </w:p>
    <w:p w14:paraId="3989886A" w14:textId="77777777" w:rsidR="001B2186" w:rsidRPr="00424DB2" w:rsidRDefault="001B2186">
      <w:pPr>
        <w:pStyle w:val="MapTitle"/>
      </w:pPr>
      <w:bookmarkStart w:id="64" w:name="_Toc395634686"/>
      <w:r w:rsidRPr="00424DB2">
        <w:t>Overview</w:t>
      </w:r>
      <w:bookmarkEnd w:id="64"/>
    </w:p>
    <w:p w14:paraId="6C432E3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B0AB068" w14:textId="77777777">
        <w:trPr>
          <w:cantSplit/>
        </w:trPr>
        <w:tc>
          <w:tcPr>
            <w:tcW w:w="1728" w:type="dxa"/>
          </w:tcPr>
          <w:p w14:paraId="6851C1EF" w14:textId="77777777" w:rsidR="001B2186" w:rsidRPr="00424DB2" w:rsidRDefault="001B2186">
            <w:pPr>
              <w:pStyle w:val="BlockLabel"/>
            </w:pPr>
            <w:r w:rsidRPr="00424DB2">
              <w:t>Introduction</w:t>
            </w:r>
          </w:p>
        </w:tc>
        <w:tc>
          <w:tcPr>
            <w:tcW w:w="7740" w:type="dxa"/>
          </w:tcPr>
          <w:p w14:paraId="2389DDB2" w14:textId="77777777" w:rsidR="001B2186" w:rsidRPr="00424DB2" w:rsidRDefault="001B2186">
            <w:pPr>
              <w:pStyle w:val="BlockText"/>
            </w:pPr>
            <w:r w:rsidRPr="00424DB2">
              <w:t xml:space="preserve">The </w:t>
            </w:r>
            <w:r w:rsidRPr="00424DB2">
              <w:rPr>
                <w:b/>
              </w:rPr>
              <w:t>Site Parameter Inquiry</w:t>
            </w:r>
            <w:r w:rsidRPr="00424DB2">
              <w:t xml:space="preserve"> </w:t>
            </w:r>
            <w:r w:rsidRPr="00424DB2">
              <w:rPr>
                <w:b/>
              </w:rPr>
              <w:t>(SI)</w:t>
            </w:r>
            <w:r w:rsidRPr="00424DB2">
              <w:t xml:space="preserve"> option from the </w:t>
            </w:r>
            <w:r w:rsidRPr="00424DB2">
              <w:rPr>
                <w:b/>
              </w:rPr>
              <w:t>Display/Print</w:t>
            </w:r>
            <w:r w:rsidRPr="00424DB2">
              <w:t xml:space="preserve"> Menu should be used to review your local site information.</w:t>
            </w:r>
          </w:p>
        </w:tc>
      </w:tr>
    </w:tbl>
    <w:p w14:paraId="641E6F34"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5CDE5EB" w14:textId="77777777">
        <w:trPr>
          <w:cantSplit/>
        </w:trPr>
        <w:tc>
          <w:tcPr>
            <w:tcW w:w="1728" w:type="dxa"/>
          </w:tcPr>
          <w:p w14:paraId="7E9D0D9B" w14:textId="77777777" w:rsidR="001B2186" w:rsidRPr="00424DB2" w:rsidRDefault="001B2186">
            <w:pPr>
              <w:pStyle w:val="BlockLabel"/>
            </w:pPr>
            <w:r w:rsidRPr="00424DB2">
              <w:t xml:space="preserve">Steps </w:t>
            </w:r>
          </w:p>
        </w:tc>
        <w:tc>
          <w:tcPr>
            <w:tcW w:w="7740" w:type="dxa"/>
          </w:tcPr>
          <w:p w14:paraId="6A1FECD7" w14:textId="77777777" w:rsidR="001B2186" w:rsidRPr="00424DB2" w:rsidRDefault="001B2186">
            <w:pPr>
              <w:pStyle w:val="BlockText"/>
            </w:pPr>
            <w:r w:rsidRPr="00424DB2">
              <w:t>To inquire on a site parameter, follow these steps:</w:t>
            </w:r>
          </w:p>
        </w:tc>
      </w:tr>
    </w:tbl>
    <w:p w14:paraId="26FA6534" w14:textId="77777777" w:rsidR="001B2186" w:rsidRPr="00424DB2" w:rsidRDefault="001B2186"/>
    <w:tbl>
      <w:tblPr>
        <w:tblW w:w="0" w:type="auto"/>
        <w:tblInd w:w="1829" w:type="dxa"/>
        <w:tblLayout w:type="fixed"/>
        <w:tblLook w:val="0000" w:firstRow="0" w:lastRow="0" w:firstColumn="0" w:lastColumn="0" w:noHBand="0" w:noVBand="0"/>
      </w:tblPr>
      <w:tblGrid>
        <w:gridCol w:w="878"/>
        <w:gridCol w:w="6670"/>
      </w:tblGrid>
      <w:tr w:rsidR="001B2186" w:rsidRPr="00424DB2" w14:paraId="3B83055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F0946E4"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51F19236" w14:textId="77777777" w:rsidR="001B2186" w:rsidRPr="00424DB2" w:rsidRDefault="001B2186" w:rsidP="00B8212E">
            <w:pPr>
              <w:pStyle w:val="TableHeaderText"/>
            </w:pPr>
            <w:r w:rsidRPr="00424DB2">
              <w:t>Action</w:t>
            </w:r>
          </w:p>
        </w:tc>
      </w:tr>
      <w:tr w:rsidR="001B2186" w:rsidRPr="00424DB2" w14:paraId="44F7E7A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C70F81B"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04EAF64F" w14:textId="77777777" w:rsidR="001B2186" w:rsidRPr="00424DB2" w:rsidRDefault="001B2186" w:rsidP="00B8212E">
            <w:pPr>
              <w:pStyle w:val="TableText"/>
            </w:pPr>
            <w:r w:rsidRPr="00424DB2">
              <w:t>Type ST for the Search for Recalled Item (ST) option from the Display/Print Menu.</w:t>
            </w:r>
          </w:p>
        </w:tc>
      </w:tr>
      <w:tr w:rsidR="001B2186" w:rsidRPr="00424DB2" w14:paraId="3E68BB36" w14:textId="77777777">
        <w:trPr>
          <w:cantSplit/>
        </w:trPr>
        <w:tc>
          <w:tcPr>
            <w:tcW w:w="878" w:type="dxa"/>
            <w:tcBorders>
              <w:top w:val="single" w:sz="6" w:space="0" w:color="auto"/>
              <w:left w:val="single" w:sz="6" w:space="0" w:color="auto"/>
              <w:bottom w:val="single" w:sz="6" w:space="0" w:color="auto"/>
              <w:right w:val="single" w:sz="6" w:space="0" w:color="auto"/>
            </w:tcBorders>
          </w:tcPr>
          <w:p w14:paraId="757EB8EC"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19892BF9" w14:textId="77777777" w:rsidR="001B2186" w:rsidRPr="00424DB2" w:rsidRDefault="001B2186" w:rsidP="00B8212E">
            <w:pPr>
              <w:pStyle w:val="TableText"/>
            </w:pPr>
            <w:r w:rsidRPr="00424DB2">
              <w:t xml:space="preserve">At the </w:t>
            </w:r>
            <w:r w:rsidRPr="00424DB2">
              <w:rPr>
                <w:rFonts w:ascii="Courier New" w:hAnsi="Courier New"/>
                <w:b/>
                <w:bCs/>
              </w:rPr>
              <w:t>Site</w:t>
            </w:r>
            <w:r w:rsidRPr="00424DB2">
              <w:t xml:space="preserve"> prompt, type two question marks to display a list and select a site.</w:t>
            </w:r>
          </w:p>
        </w:tc>
      </w:tr>
      <w:tr w:rsidR="001B2186" w:rsidRPr="00424DB2" w14:paraId="7915A3F6" w14:textId="77777777">
        <w:trPr>
          <w:cantSplit/>
        </w:trPr>
        <w:tc>
          <w:tcPr>
            <w:tcW w:w="878" w:type="dxa"/>
            <w:tcBorders>
              <w:top w:val="single" w:sz="6" w:space="0" w:color="auto"/>
              <w:left w:val="single" w:sz="6" w:space="0" w:color="auto"/>
              <w:bottom w:val="single" w:sz="6" w:space="0" w:color="auto"/>
              <w:right w:val="single" w:sz="6" w:space="0" w:color="auto"/>
            </w:tcBorders>
          </w:tcPr>
          <w:p w14:paraId="52E2D298"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62B5F219" w14:textId="77777777" w:rsidR="001B2186" w:rsidRPr="00424DB2" w:rsidRDefault="001B2186" w:rsidP="00B8212E">
            <w:pPr>
              <w:pStyle w:val="TableText"/>
            </w:pPr>
            <w:r w:rsidRPr="00424DB2">
              <w:t xml:space="preserve">At the </w:t>
            </w:r>
            <w:r w:rsidRPr="00424DB2">
              <w:rPr>
                <w:rFonts w:ascii="Courier New" w:hAnsi="Courier New"/>
                <w:b/>
                <w:bCs/>
              </w:rPr>
              <w:t>Device:  HOME//</w:t>
            </w:r>
            <w:r w:rsidRPr="00424DB2">
              <w:t xml:space="preserve"> prompt, press &lt;</w:t>
            </w:r>
            <w:r w:rsidRPr="00424DB2">
              <w:rPr>
                <w:b/>
              </w:rPr>
              <w:t>Enter</w:t>
            </w:r>
            <w:r w:rsidRPr="00424DB2">
              <w:t xml:space="preserve">&gt; twice to display the information to your terminal screen (or type </w:t>
            </w:r>
            <w:r w:rsidRPr="00424DB2">
              <w:rPr>
                <w:b/>
              </w:rPr>
              <w:t>SLAVE</w:t>
            </w:r>
            <w:r w:rsidRPr="00424DB2">
              <w:t xml:space="preserve"> to print it).</w:t>
            </w:r>
          </w:p>
        </w:tc>
      </w:tr>
    </w:tbl>
    <w:p w14:paraId="4E40105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221C602" w14:textId="77777777">
        <w:trPr>
          <w:cantSplit/>
        </w:trPr>
        <w:tc>
          <w:tcPr>
            <w:tcW w:w="1728" w:type="dxa"/>
          </w:tcPr>
          <w:p w14:paraId="0AC0FE08" w14:textId="77777777" w:rsidR="001B2186" w:rsidRPr="00424DB2" w:rsidRDefault="001B2186">
            <w:pPr>
              <w:pStyle w:val="BlockLabel"/>
            </w:pPr>
            <w:r w:rsidRPr="00424DB2">
              <w:t>Site Parameter Inquiry Screen</w:t>
            </w:r>
          </w:p>
        </w:tc>
        <w:tc>
          <w:tcPr>
            <w:tcW w:w="7740" w:type="dxa"/>
            <w:tcBorders>
              <w:top w:val="single" w:sz="4" w:space="0" w:color="auto"/>
              <w:left w:val="single" w:sz="4" w:space="0" w:color="auto"/>
              <w:bottom w:val="single" w:sz="4" w:space="0" w:color="auto"/>
              <w:right w:val="single" w:sz="4" w:space="0" w:color="auto"/>
            </w:tcBorders>
          </w:tcPr>
          <w:p w14:paraId="28DE3380" w14:textId="77777777" w:rsidR="001B2186" w:rsidRPr="00424DB2" w:rsidRDefault="001B2186">
            <w:pPr>
              <w:rPr>
                <w:rFonts w:ascii="Courier New" w:hAnsi="Courier New"/>
                <w:sz w:val="16"/>
              </w:rPr>
            </w:pPr>
            <w:r w:rsidRPr="00424DB2">
              <w:rPr>
                <w:rFonts w:ascii="Courier New" w:hAnsi="Courier New"/>
                <w:sz w:val="16"/>
              </w:rPr>
              <w:t xml:space="preserve">   23     Display/Print Patient 2319</w:t>
            </w:r>
          </w:p>
          <w:p w14:paraId="6F6A90FC" w14:textId="77777777" w:rsidR="001B2186" w:rsidRPr="00424DB2" w:rsidRDefault="001B2186">
            <w:pPr>
              <w:rPr>
                <w:rFonts w:ascii="Courier New" w:hAnsi="Courier New"/>
                <w:sz w:val="16"/>
              </w:rPr>
            </w:pPr>
            <w:r w:rsidRPr="00424DB2">
              <w:rPr>
                <w:rFonts w:ascii="Courier New" w:hAnsi="Courier New"/>
                <w:sz w:val="16"/>
              </w:rPr>
              <w:t xml:space="preserve">   TI     Transaction Inquiry</w:t>
            </w:r>
          </w:p>
          <w:p w14:paraId="66490B6E" w14:textId="77777777" w:rsidR="001B2186" w:rsidRPr="00424DB2" w:rsidRDefault="001B2186">
            <w:pPr>
              <w:rPr>
                <w:rFonts w:ascii="Courier New" w:hAnsi="Courier New"/>
                <w:sz w:val="16"/>
              </w:rPr>
            </w:pPr>
            <w:r w:rsidRPr="00424DB2">
              <w:rPr>
                <w:rFonts w:ascii="Courier New" w:hAnsi="Courier New"/>
                <w:sz w:val="16"/>
              </w:rPr>
              <w:t xml:space="preserve">   IP     Print All Prosthetic Items</w:t>
            </w:r>
          </w:p>
          <w:p w14:paraId="1B486CC8" w14:textId="77777777" w:rsidR="001B2186" w:rsidRPr="00424DB2" w:rsidRDefault="001B2186">
            <w:pPr>
              <w:rPr>
                <w:rFonts w:ascii="Courier New" w:hAnsi="Courier New"/>
                <w:sz w:val="16"/>
              </w:rPr>
            </w:pPr>
            <w:r w:rsidRPr="00424DB2">
              <w:rPr>
                <w:rFonts w:ascii="Courier New" w:hAnsi="Courier New"/>
                <w:sz w:val="16"/>
              </w:rPr>
              <w:t xml:space="preserve">   BI     Print Prosthetic Billings for MAS</w:t>
            </w:r>
          </w:p>
          <w:p w14:paraId="4481E4C3" w14:textId="77777777" w:rsidR="001B2186" w:rsidRPr="00424DB2" w:rsidRDefault="001B2186">
            <w:pPr>
              <w:rPr>
                <w:rFonts w:ascii="Courier New" w:hAnsi="Courier New"/>
                <w:sz w:val="16"/>
              </w:rPr>
            </w:pPr>
            <w:r w:rsidRPr="00424DB2">
              <w:rPr>
                <w:rFonts w:ascii="Courier New" w:hAnsi="Courier New"/>
                <w:sz w:val="16"/>
              </w:rPr>
              <w:t xml:space="preserve">   IH     Item History</w:t>
            </w:r>
          </w:p>
          <w:p w14:paraId="4631D7D8" w14:textId="77777777" w:rsidR="001B2186" w:rsidRPr="00424DB2" w:rsidRDefault="001B2186">
            <w:pPr>
              <w:rPr>
                <w:rFonts w:ascii="Courier New" w:hAnsi="Courier New"/>
                <w:sz w:val="16"/>
              </w:rPr>
            </w:pPr>
            <w:r w:rsidRPr="00424DB2">
              <w:rPr>
                <w:rFonts w:ascii="Courier New" w:hAnsi="Courier New"/>
                <w:sz w:val="16"/>
              </w:rPr>
              <w:t xml:space="preserve">   SE     Search for Recalled Item</w:t>
            </w:r>
          </w:p>
          <w:p w14:paraId="01324C7E" w14:textId="77777777" w:rsidR="001B2186" w:rsidRPr="00424DB2" w:rsidRDefault="001B2186">
            <w:pPr>
              <w:rPr>
                <w:rFonts w:ascii="Courier New" w:hAnsi="Courier New"/>
                <w:b/>
                <w:bCs/>
              </w:rPr>
            </w:pPr>
            <w:r w:rsidRPr="00424DB2">
              <w:rPr>
                <w:rFonts w:ascii="Courier New" w:hAnsi="Courier New"/>
                <w:b/>
                <w:bCs/>
                <w:sz w:val="16"/>
              </w:rPr>
              <w:t xml:space="preserve">   SI     Site Parameter Inquiry</w:t>
            </w:r>
          </w:p>
          <w:p w14:paraId="01AD3B25" w14:textId="77777777" w:rsidR="001B2186" w:rsidRPr="00424DB2" w:rsidRDefault="001B2186">
            <w:pPr>
              <w:rPr>
                <w:rFonts w:ascii="Courier New" w:hAnsi="Courier New"/>
                <w:sz w:val="16"/>
              </w:rPr>
            </w:pPr>
            <w:r w:rsidRPr="00424DB2">
              <w:rPr>
                <w:rFonts w:ascii="Courier New" w:hAnsi="Courier New"/>
                <w:sz w:val="16"/>
              </w:rPr>
              <w:t xml:space="preserve">   VI     Vendor Inquiry</w:t>
            </w:r>
          </w:p>
          <w:p w14:paraId="6DC2A4D9" w14:textId="77777777" w:rsidR="001B2186" w:rsidRPr="00424DB2" w:rsidRDefault="001B2186">
            <w:pPr>
              <w:rPr>
                <w:rFonts w:ascii="Courier New" w:hAnsi="Courier New"/>
                <w:sz w:val="16"/>
              </w:rPr>
            </w:pPr>
          </w:p>
          <w:p w14:paraId="5F3B1D30" w14:textId="77777777" w:rsidR="001B2186" w:rsidRPr="00424DB2" w:rsidRDefault="001B2186">
            <w:pPr>
              <w:rPr>
                <w:rFonts w:ascii="Courier New" w:hAnsi="Courier New"/>
                <w:sz w:val="16"/>
              </w:rPr>
            </w:pPr>
            <w:r w:rsidRPr="00424DB2">
              <w:rPr>
                <w:rFonts w:ascii="Courier New" w:hAnsi="Courier New"/>
                <w:sz w:val="16"/>
              </w:rPr>
              <w:t xml:space="preserve">Select Display/Print Option: </w:t>
            </w:r>
            <w:r w:rsidRPr="00424DB2">
              <w:rPr>
                <w:rFonts w:ascii="Courier New" w:hAnsi="Courier New"/>
                <w:b/>
                <w:sz w:val="16"/>
              </w:rPr>
              <w:t>SI &lt;Enter&gt;</w:t>
            </w:r>
            <w:r w:rsidRPr="00424DB2">
              <w:rPr>
                <w:rFonts w:ascii="Courier New" w:hAnsi="Courier New"/>
                <w:sz w:val="16"/>
              </w:rPr>
              <w:t xml:space="preserve"> Site Parameter Inquiry</w:t>
            </w:r>
          </w:p>
          <w:p w14:paraId="79DBB1CC" w14:textId="77777777" w:rsidR="001B2186" w:rsidRPr="00424DB2" w:rsidRDefault="001B2186">
            <w:pPr>
              <w:rPr>
                <w:rFonts w:ascii="Courier New" w:hAnsi="Courier New"/>
                <w:sz w:val="16"/>
              </w:rPr>
            </w:pPr>
          </w:p>
          <w:p w14:paraId="7C40C682" w14:textId="77777777" w:rsidR="001B2186" w:rsidRPr="00424DB2" w:rsidRDefault="001B2186">
            <w:pPr>
              <w:rPr>
                <w:rFonts w:ascii="Courier New" w:hAnsi="Courier New"/>
                <w:sz w:val="16"/>
              </w:rPr>
            </w:pPr>
            <w:r w:rsidRPr="00424DB2">
              <w:rPr>
                <w:rFonts w:ascii="Courier New" w:hAnsi="Courier New"/>
                <w:sz w:val="16"/>
              </w:rPr>
              <w:t xml:space="preserve">Select PROSTHETICS SITE PARAMETERS SITE NAME: </w:t>
            </w:r>
            <w:r w:rsidRPr="00424DB2">
              <w:rPr>
                <w:rFonts w:ascii="Courier New" w:hAnsi="Courier New"/>
                <w:b/>
                <w:sz w:val="16"/>
              </w:rPr>
              <w:t>??</w:t>
            </w:r>
          </w:p>
          <w:p w14:paraId="5C0C5C8A" w14:textId="77777777" w:rsidR="001B2186" w:rsidRPr="00424DB2" w:rsidRDefault="001B2186">
            <w:pPr>
              <w:rPr>
                <w:rFonts w:ascii="Courier New" w:hAnsi="Courier New"/>
                <w:sz w:val="16"/>
              </w:rPr>
            </w:pPr>
            <w:r w:rsidRPr="00424DB2">
              <w:rPr>
                <w:rFonts w:ascii="Courier New" w:hAnsi="Courier New"/>
                <w:sz w:val="16"/>
              </w:rPr>
              <w:t xml:space="preserve">    </w:t>
            </w:r>
          </w:p>
          <w:p w14:paraId="614708F3" w14:textId="77777777" w:rsidR="001B2186" w:rsidRPr="00424DB2" w:rsidRDefault="001B2186">
            <w:pPr>
              <w:rPr>
                <w:rFonts w:ascii="Courier New" w:hAnsi="Courier New"/>
                <w:sz w:val="16"/>
              </w:rPr>
            </w:pPr>
            <w:r w:rsidRPr="00424DB2">
              <w:rPr>
                <w:rFonts w:ascii="Courier New" w:hAnsi="Courier New"/>
                <w:sz w:val="16"/>
              </w:rPr>
              <w:t xml:space="preserve">   Choose from:</w:t>
            </w:r>
          </w:p>
          <w:p w14:paraId="7D2F44EA" w14:textId="77777777" w:rsidR="001B2186" w:rsidRPr="00424DB2" w:rsidRDefault="001B2186">
            <w:pPr>
              <w:rPr>
                <w:rFonts w:ascii="Courier New" w:hAnsi="Courier New"/>
                <w:sz w:val="16"/>
              </w:rPr>
            </w:pPr>
            <w:r w:rsidRPr="00424DB2">
              <w:rPr>
                <w:rFonts w:ascii="Courier New" w:hAnsi="Courier New"/>
                <w:sz w:val="16"/>
              </w:rPr>
              <w:t xml:space="preserve">   Hines Development System   </w:t>
            </w:r>
          </w:p>
          <w:p w14:paraId="1973C1C4" w14:textId="77777777" w:rsidR="001B2186" w:rsidRPr="00424DB2" w:rsidRDefault="001B2186">
            <w:pPr>
              <w:rPr>
                <w:rFonts w:ascii="Courier New" w:hAnsi="Courier New"/>
                <w:sz w:val="16"/>
              </w:rPr>
            </w:pPr>
            <w:r w:rsidRPr="00424DB2">
              <w:rPr>
                <w:rFonts w:ascii="Courier New" w:hAnsi="Courier New"/>
                <w:sz w:val="16"/>
              </w:rPr>
              <w:t xml:space="preserve">   Hines Development System2   </w:t>
            </w:r>
          </w:p>
          <w:p w14:paraId="08DD4051" w14:textId="77777777" w:rsidR="001B2186" w:rsidRPr="00424DB2" w:rsidRDefault="001B2186">
            <w:pPr>
              <w:rPr>
                <w:rFonts w:ascii="Courier New" w:hAnsi="Courier New"/>
                <w:sz w:val="16"/>
                <w:lang w:val="es-ES"/>
              </w:rPr>
            </w:pPr>
            <w:r w:rsidRPr="00424DB2">
              <w:rPr>
                <w:rFonts w:ascii="Courier New" w:hAnsi="Courier New"/>
                <w:sz w:val="16"/>
              </w:rPr>
              <w:t xml:space="preserve">   </w:t>
            </w:r>
            <w:r w:rsidRPr="00424DB2">
              <w:rPr>
                <w:rFonts w:ascii="Courier New" w:hAnsi="Courier New"/>
                <w:sz w:val="16"/>
                <w:lang w:val="es-ES"/>
              </w:rPr>
              <w:t xml:space="preserve">CORKWELL VAMC   </w:t>
            </w:r>
          </w:p>
          <w:p w14:paraId="2AF91B2D" w14:textId="77777777" w:rsidR="001B2186" w:rsidRPr="00424DB2" w:rsidRDefault="001B2186">
            <w:pPr>
              <w:rPr>
                <w:rFonts w:ascii="Courier New" w:hAnsi="Courier New"/>
                <w:sz w:val="16"/>
                <w:lang w:val="es-ES"/>
              </w:rPr>
            </w:pPr>
            <w:r w:rsidRPr="00424DB2">
              <w:rPr>
                <w:rFonts w:ascii="Courier New" w:hAnsi="Courier New"/>
                <w:sz w:val="16"/>
                <w:lang w:val="es-ES"/>
              </w:rPr>
              <w:t xml:space="preserve">   HINESTEST   </w:t>
            </w:r>
          </w:p>
          <w:p w14:paraId="31944638" w14:textId="77777777" w:rsidR="001B2186" w:rsidRPr="00424DB2" w:rsidRDefault="001B2186">
            <w:pPr>
              <w:rPr>
                <w:rFonts w:ascii="Courier New" w:hAnsi="Courier New"/>
                <w:sz w:val="16"/>
                <w:lang w:val="es-ES"/>
              </w:rPr>
            </w:pPr>
            <w:r w:rsidRPr="00424DB2">
              <w:rPr>
                <w:rFonts w:ascii="Courier New" w:hAnsi="Courier New"/>
                <w:sz w:val="16"/>
                <w:lang w:val="es-ES"/>
              </w:rPr>
              <w:t xml:space="preserve">   SAN ANTONIO VAMC   </w:t>
            </w:r>
          </w:p>
          <w:p w14:paraId="2056A704" w14:textId="77777777" w:rsidR="001B2186" w:rsidRPr="00424DB2" w:rsidRDefault="001B2186">
            <w:pPr>
              <w:rPr>
                <w:rFonts w:ascii="Courier New" w:hAnsi="Courier New"/>
                <w:sz w:val="16"/>
              </w:rPr>
            </w:pPr>
            <w:r w:rsidRPr="00424DB2">
              <w:rPr>
                <w:rFonts w:ascii="Courier New" w:hAnsi="Courier New"/>
                <w:sz w:val="16"/>
                <w:lang w:val="es-ES"/>
              </w:rPr>
              <w:t xml:space="preserve">   </w:t>
            </w:r>
            <w:r w:rsidRPr="00424DB2">
              <w:rPr>
                <w:rFonts w:ascii="Courier New" w:hAnsi="Courier New"/>
                <w:sz w:val="16"/>
              </w:rPr>
              <w:t xml:space="preserve">ZZOJ VAMC VAMC   </w:t>
            </w:r>
          </w:p>
          <w:p w14:paraId="375201AC" w14:textId="77777777" w:rsidR="001B2186" w:rsidRPr="00424DB2" w:rsidRDefault="001B2186">
            <w:pPr>
              <w:rPr>
                <w:rFonts w:ascii="Courier New" w:hAnsi="Courier New"/>
                <w:sz w:val="16"/>
              </w:rPr>
            </w:pPr>
            <w:r w:rsidRPr="00424DB2">
              <w:rPr>
                <w:rFonts w:ascii="Courier New" w:hAnsi="Courier New"/>
                <w:sz w:val="16"/>
              </w:rPr>
              <w:t xml:space="preserve">    </w:t>
            </w:r>
          </w:p>
          <w:p w14:paraId="6016E652" w14:textId="77777777" w:rsidR="001B2186" w:rsidRPr="00424DB2" w:rsidRDefault="001B2186">
            <w:pPr>
              <w:rPr>
                <w:rFonts w:ascii="Courier New" w:hAnsi="Courier New"/>
                <w:sz w:val="16"/>
              </w:rPr>
            </w:pPr>
            <w:r w:rsidRPr="00424DB2">
              <w:rPr>
                <w:rFonts w:ascii="Courier New" w:hAnsi="Courier New"/>
                <w:sz w:val="16"/>
              </w:rPr>
              <w:t xml:space="preserve">Select PROSTHETICS SITE PARAMETERS SITE NAME: </w:t>
            </w:r>
            <w:r w:rsidRPr="00424DB2">
              <w:rPr>
                <w:rFonts w:ascii="Courier New" w:hAnsi="Courier New"/>
                <w:b/>
                <w:sz w:val="16"/>
              </w:rPr>
              <w:t>H  &lt;Enter&gt;</w:t>
            </w:r>
          </w:p>
          <w:p w14:paraId="698EB286" w14:textId="77777777" w:rsidR="001B2186" w:rsidRPr="00424DB2" w:rsidRDefault="001B2186">
            <w:pPr>
              <w:rPr>
                <w:rFonts w:ascii="Courier New" w:hAnsi="Courier New"/>
                <w:sz w:val="16"/>
              </w:rPr>
            </w:pPr>
            <w:r w:rsidRPr="00424DB2">
              <w:rPr>
                <w:rFonts w:ascii="Courier New" w:hAnsi="Courier New"/>
                <w:sz w:val="16"/>
              </w:rPr>
              <w:t xml:space="preserve">     1   Hines System Development  </w:t>
            </w:r>
          </w:p>
          <w:p w14:paraId="2263BD9C" w14:textId="77777777" w:rsidR="001B2186" w:rsidRPr="00424DB2" w:rsidRDefault="001B2186">
            <w:pPr>
              <w:rPr>
                <w:rFonts w:ascii="Courier New" w:hAnsi="Courier New"/>
                <w:sz w:val="16"/>
              </w:rPr>
            </w:pPr>
            <w:r w:rsidRPr="00424DB2">
              <w:rPr>
                <w:rFonts w:ascii="Courier New" w:hAnsi="Courier New"/>
                <w:sz w:val="16"/>
              </w:rPr>
              <w:t xml:space="preserve">     2   Hines System Development2  </w:t>
            </w:r>
          </w:p>
          <w:p w14:paraId="676DD7F8" w14:textId="77777777" w:rsidR="001B2186" w:rsidRPr="00424DB2" w:rsidRDefault="001B2186">
            <w:pPr>
              <w:rPr>
                <w:rFonts w:ascii="Courier New" w:hAnsi="Courier New"/>
                <w:sz w:val="16"/>
              </w:rPr>
            </w:pPr>
            <w:r w:rsidRPr="00424DB2">
              <w:rPr>
                <w:rFonts w:ascii="Courier New" w:hAnsi="Courier New"/>
                <w:sz w:val="16"/>
              </w:rPr>
              <w:t xml:space="preserve">CHOOSE 1-2: </w:t>
            </w:r>
            <w:r w:rsidRPr="00424DB2">
              <w:rPr>
                <w:rFonts w:ascii="Courier New" w:hAnsi="Courier New"/>
                <w:b/>
                <w:sz w:val="16"/>
              </w:rPr>
              <w:t>1</w:t>
            </w:r>
            <w:r w:rsidRPr="00424DB2">
              <w:rPr>
                <w:rFonts w:ascii="Courier New" w:hAnsi="Courier New"/>
                <w:sz w:val="16"/>
              </w:rPr>
              <w:t xml:space="preserve"> </w:t>
            </w:r>
            <w:r w:rsidRPr="00424DB2">
              <w:rPr>
                <w:rFonts w:ascii="Courier New" w:hAnsi="Courier New"/>
                <w:b/>
                <w:sz w:val="16"/>
              </w:rPr>
              <w:t>&lt;Enter&gt;</w:t>
            </w:r>
            <w:r w:rsidRPr="00424DB2">
              <w:rPr>
                <w:rFonts w:ascii="Courier New" w:hAnsi="Courier New"/>
                <w:sz w:val="16"/>
              </w:rPr>
              <w:t xml:space="preserve">  Hines System Development</w:t>
            </w:r>
          </w:p>
          <w:p w14:paraId="7C033E2D" w14:textId="77777777" w:rsidR="001B2186" w:rsidRPr="00424DB2" w:rsidRDefault="001B2186">
            <w:pPr>
              <w:rPr>
                <w:rFonts w:ascii="Courier New" w:hAnsi="Courier New"/>
                <w:sz w:val="16"/>
              </w:rPr>
            </w:pPr>
          </w:p>
          <w:p w14:paraId="23753292" w14:textId="77777777" w:rsidR="001B2186" w:rsidRPr="00424DB2" w:rsidRDefault="001B2186">
            <w:pPr>
              <w:rPr>
                <w:sz w:val="16"/>
              </w:rPr>
            </w:pPr>
            <w:r w:rsidRPr="00424DB2">
              <w:rPr>
                <w:rFonts w:ascii="Courier New" w:hAnsi="Courier New"/>
                <w:sz w:val="16"/>
              </w:rPr>
              <w:t xml:space="preserve">DEVICE: </w:t>
            </w:r>
            <w:r w:rsidRPr="00424DB2">
              <w:rPr>
                <w:rFonts w:ascii="Courier New" w:hAnsi="Courier New"/>
                <w:b/>
                <w:bCs/>
                <w:sz w:val="16"/>
              </w:rPr>
              <w:t>1</w:t>
            </w:r>
            <w:r w:rsidRPr="00424DB2">
              <w:rPr>
                <w:rFonts w:ascii="Courier New" w:hAnsi="Courier New"/>
                <w:sz w:val="16"/>
              </w:rPr>
              <w:t xml:space="preserve">   &lt;</w:t>
            </w:r>
            <w:r w:rsidRPr="00424DB2">
              <w:rPr>
                <w:rFonts w:ascii="Courier New" w:hAnsi="Courier New"/>
                <w:b/>
                <w:sz w:val="16"/>
              </w:rPr>
              <w:t>Enter</w:t>
            </w:r>
            <w:r w:rsidRPr="00424DB2">
              <w:rPr>
                <w:rFonts w:ascii="Courier New" w:hAnsi="Courier New"/>
                <w:sz w:val="16"/>
              </w:rPr>
              <w:t>&gt;   P-SLAVE-CERA10  173C</w:t>
            </w:r>
          </w:p>
        </w:tc>
      </w:tr>
    </w:tbl>
    <w:p w14:paraId="44B612B1" w14:textId="77777777" w:rsidR="001B2186" w:rsidRPr="00424DB2" w:rsidRDefault="001B2186">
      <w:pPr>
        <w:pStyle w:val="BlockLine"/>
      </w:pPr>
      <w:r w:rsidRPr="00424DB2">
        <w:t xml:space="preserve"> </w:t>
      </w:r>
    </w:p>
    <w:p w14:paraId="17F7F395" w14:textId="77777777" w:rsidR="001B2186" w:rsidRPr="00424DB2" w:rsidRDefault="001B2186">
      <w:pPr>
        <w:pStyle w:val="ChapterTitle"/>
      </w:pPr>
      <w:r w:rsidRPr="00424DB2">
        <w:br w:type="page"/>
      </w:r>
      <w:bookmarkStart w:id="65" w:name="_Hlt495365258"/>
      <w:bookmarkStart w:id="66" w:name="_Toc395634687"/>
      <w:bookmarkEnd w:id="65"/>
      <w:r w:rsidRPr="00424DB2">
        <w:lastRenderedPageBreak/>
        <w:t>Vendor Inquiry (VI)</w:t>
      </w:r>
      <w:bookmarkEnd w:id="66"/>
    </w:p>
    <w:p w14:paraId="1E486875" w14:textId="77777777" w:rsidR="001B2186" w:rsidRPr="00424DB2" w:rsidRDefault="001B2186">
      <w:pPr>
        <w:pStyle w:val="MapTitle"/>
      </w:pPr>
      <w:bookmarkStart w:id="67" w:name="_Toc395634688"/>
      <w:r w:rsidRPr="00424DB2">
        <w:t>Overview</w:t>
      </w:r>
      <w:bookmarkEnd w:id="67"/>
    </w:p>
    <w:p w14:paraId="5ADC155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89F168C" w14:textId="77777777">
        <w:trPr>
          <w:cantSplit/>
        </w:trPr>
        <w:tc>
          <w:tcPr>
            <w:tcW w:w="1728" w:type="dxa"/>
          </w:tcPr>
          <w:p w14:paraId="482C67DA" w14:textId="77777777" w:rsidR="001B2186" w:rsidRPr="00424DB2" w:rsidRDefault="001B2186">
            <w:pPr>
              <w:pStyle w:val="BlockLabel"/>
            </w:pPr>
            <w:r w:rsidRPr="00424DB2">
              <w:t>Introduction</w:t>
            </w:r>
          </w:p>
        </w:tc>
        <w:tc>
          <w:tcPr>
            <w:tcW w:w="7740" w:type="dxa"/>
          </w:tcPr>
          <w:p w14:paraId="6A98F294" w14:textId="77777777" w:rsidR="001B2186" w:rsidRPr="00424DB2" w:rsidRDefault="001B2186">
            <w:pPr>
              <w:pStyle w:val="BlockText"/>
            </w:pPr>
            <w:r w:rsidRPr="00424DB2">
              <w:t xml:space="preserve">The </w:t>
            </w:r>
            <w:r w:rsidRPr="00424DB2">
              <w:rPr>
                <w:b/>
              </w:rPr>
              <w:t>Vendor Inquiry</w:t>
            </w:r>
            <w:r w:rsidRPr="00424DB2">
              <w:t xml:space="preserve"> (VI) option from the </w:t>
            </w:r>
            <w:r w:rsidRPr="00424DB2">
              <w:rPr>
                <w:b/>
              </w:rPr>
              <w:t>Display/Print</w:t>
            </w:r>
            <w:r w:rsidRPr="00424DB2">
              <w:t xml:space="preserve"> Menu provides a display of all information contained in IFCAP’s Vendor file.  Enter the vendor’s name and the information is displayed.  You can type two question marks to display a list of vendors to select one.</w:t>
            </w:r>
          </w:p>
        </w:tc>
      </w:tr>
    </w:tbl>
    <w:p w14:paraId="5A30B93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AD8183B" w14:textId="77777777">
        <w:trPr>
          <w:cantSplit/>
        </w:trPr>
        <w:tc>
          <w:tcPr>
            <w:tcW w:w="1728" w:type="dxa"/>
          </w:tcPr>
          <w:p w14:paraId="1A3E9AAC" w14:textId="77777777" w:rsidR="001B2186" w:rsidRPr="00424DB2" w:rsidRDefault="001B2186">
            <w:pPr>
              <w:pStyle w:val="BlockLabel"/>
            </w:pPr>
            <w:r w:rsidRPr="00424DB2">
              <w:t>Display/Print Menu Screen</w:t>
            </w:r>
          </w:p>
        </w:tc>
        <w:tc>
          <w:tcPr>
            <w:tcW w:w="7740" w:type="dxa"/>
            <w:tcBorders>
              <w:top w:val="single" w:sz="4" w:space="0" w:color="auto"/>
              <w:left w:val="single" w:sz="4" w:space="0" w:color="auto"/>
              <w:bottom w:val="single" w:sz="4" w:space="0" w:color="auto"/>
              <w:right w:val="single" w:sz="4" w:space="0" w:color="auto"/>
            </w:tcBorders>
          </w:tcPr>
          <w:p w14:paraId="6EC07F9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23     Display/Print Patient 2319</w:t>
            </w:r>
          </w:p>
          <w:p w14:paraId="69EBAC2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TI     Transaction Inquiry</w:t>
            </w:r>
          </w:p>
          <w:p w14:paraId="11384E6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IP     Print All Prosthetic Items</w:t>
            </w:r>
          </w:p>
          <w:p w14:paraId="38239C8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BI     Print Prosthetic Billings for MAS</w:t>
            </w:r>
          </w:p>
          <w:p w14:paraId="4938D73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IH     Item History</w:t>
            </w:r>
          </w:p>
          <w:p w14:paraId="24A5093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     Search for Recalled Item</w:t>
            </w:r>
          </w:p>
          <w:p w14:paraId="6A601BB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SI     Site Parameter Inquiry</w:t>
            </w:r>
          </w:p>
          <w:p w14:paraId="0414EC7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VI     Vendor Inquiry</w:t>
            </w:r>
          </w:p>
          <w:p w14:paraId="31BF692B" w14:textId="77777777" w:rsidR="001B2186" w:rsidRPr="00424DB2" w:rsidRDefault="001B2186">
            <w:pPr>
              <w:pStyle w:val="BlockText"/>
              <w:rPr>
                <w:rFonts w:ascii="Courier New" w:hAnsi="Courier New" w:cs="Courier New"/>
                <w:sz w:val="16"/>
              </w:rPr>
            </w:pPr>
          </w:p>
          <w:p w14:paraId="1732605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Display/Print Option: </w:t>
            </w:r>
            <w:r w:rsidRPr="00424DB2">
              <w:rPr>
                <w:rFonts w:ascii="Courier New" w:hAnsi="Courier New" w:cs="Courier New"/>
                <w:b/>
                <w:sz w:val="16"/>
              </w:rPr>
              <w:t>VI   &lt;Enter&gt;</w:t>
            </w:r>
            <w:r w:rsidRPr="00424DB2">
              <w:rPr>
                <w:rFonts w:ascii="Courier New" w:hAnsi="Courier New" w:cs="Courier New"/>
                <w:sz w:val="16"/>
              </w:rPr>
              <w:t xml:space="preserve"> Vendor Inquiry</w:t>
            </w:r>
          </w:p>
          <w:p w14:paraId="02A72C59" w14:textId="77777777" w:rsidR="001B2186" w:rsidRPr="00424DB2" w:rsidRDefault="001B2186">
            <w:pPr>
              <w:pStyle w:val="BlockText"/>
              <w:rPr>
                <w:rFonts w:ascii="Courier New" w:hAnsi="Courier New" w:cs="Courier New"/>
                <w:sz w:val="16"/>
              </w:rPr>
            </w:pPr>
          </w:p>
          <w:p w14:paraId="625D090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VENDOR NAME: </w:t>
            </w:r>
            <w:r w:rsidRPr="00424DB2">
              <w:rPr>
                <w:rFonts w:ascii="Courier New" w:hAnsi="Courier New" w:cs="Courier New"/>
                <w:b/>
                <w:sz w:val="16"/>
              </w:rPr>
              <w:t>?? &lt;Enter&gt;</w:t>
            </w:r>
          </w:p>
          <w:p w14:paraId="2630425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246CCFB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Choose from:</w:t>
            </w:r>
          </w:p>
          <w:p w14:paraId="7D6901A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            PROSVENDOR,FOUR                                      NO:   1</w:t>
            </w:r>
          </w:p>
          <w:p w14:paraId="40717EF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ADD:M AND M AVENUE                        FMS:</w:t>
            </w:r>
          </w:p>
          <w:p w14:paraId="5D21C4F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HACKETTSTOWN, NJ 07840                CODE:           FAX:555 555-1212</w:t>
            </w:r>
          </w:p>
          <w:p w14:paraId="738D364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****THIS VENDOR IS INACTIVE, NO REPLACEMENT VENDOR *****</w:t>
            </w:r>
          </w:p>
          <w:p w14:paraId="0B673A4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PLEASE CHOOSE ANOTHER VENDOR </w:t>
            </w:r>
          </w:p>
          <w:p w14:paraId="12326C9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            PROSVENDOR,FIVE                      PH:555 555-5555  NO:   2</w:t>
            </w:r>
          </w:p>
          <w:p w14:paraId="337D81D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ADD:1ST AVE NO 22ND                       FMS:</w:t>
            </w:r>
          </w:p>
          <w:p w14:paraId="70EA5DB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 IL 60141                       CODE:             FAX:</w:t>
            </w:r>
          </w:p>
          <w:p w14:paraId="6A1AC638" w14:textId="77777777" w:rsidR="001B2186" w:rsidRPr="00424DB2" w:rsidRDefault="001B2186">
            <w:pPr>
              <w:pStyle w:val="BlockText"/>
              <w:rPr>
                <w:rFonts w:ascii="Courier New" w:hAnsi="Courier New" w:cs="Courier New"/>
                <w:sz w:val="16"/>
              </w:rPr>
            </w:pPr>
          </w:p>
          <w:p w14:paraId="203332C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3            PROSVENDOR,THREE                   PH:555-555-5555  NO:   3</w:t>
            </w:r>
          </w:p>
          <w:p w14:paraId="672FCD5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ADD:CORPORATE ORDER ENTRY                 FMS:</w:t>
            </w:r>
          </w:p>
          <w:p w14:paraId="2FE6572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ANY PARK, IL 60064                 CODE:             FAX:</w:t>
            </w:r>
          </w:p>
          <w:p w14:paraId="32AA625D" w14:textId="77777777" w:rsidR="001B2186" w:rsidRPr="00424DB2" w:rsidRDefault="001B2186">
            <w:pPr>
              <w:pStyle w:val="BlockText"/>
              <w:rPr>
                <w:rFonts w:ascii="Courier New" w:hAnsi="Courier New" w:cs="Courier New"/>
                <w:sz w:val="16"/>
              </w:rPr>
            </w:pPr>
          </w:p>
          <w:p w14:paraId="4D8C528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            PROSVENDOR,SIX               EDI  PH:555 555-5555  NO:   4</w:t>
            </w:r>
          </w:p>
          <w:p w14:paraId="1B47604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ADD:7701 SOUTH ST                          FMS:TEST TEST</w:t>
            </w:r>
          </w:p>
          <w:p w14:paraId="1C45966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CHICAGO, IL 60620                     CODE:             FAX:</w:t>
            </w:r>
          </w:p>
          <w:p w14:paraId="34A8BF7F" w14:textId="77777777" w:rsidR="001B2186" w:rsidRPr="00424DB2" w:rsidRDefault="001B2186">
            <w:pPr>
              <w:pStyle w:val="BlockText"/>
              <w:rPr>
                <w:rFonts w:ascii="Courier New" w:hAnsi="Courier New" w:cs="Courier New"/>
                <w:sz w:val="16"/>
              </w:rPr>
            </w:pPr>
          </w:p>
          <w:p w14:paraId="48C7343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5            PROSVENDOR,SEVEN              PH:555 555-5555  NO:   5</w:t>
            </w:r>
          </w:p>
          <w:p w14:paraId="1D2A197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ADD:7501 S PULASKI                        FMS:</w:t>
            </w:r>
          </w:p>
          <w:p w14:paraId="731F9FA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CHICAGO, IL 60652                     CODE:FED000000    FAX:</w:t>
            </w:r>
          </w:p>
          <w:p w14:paraId="1F3CB711" w14:textId="77777777" w:rsidR="001B2186" w:rsidRPr="00424DB2" w:rsidRDefault="001B2186">
            <w:pPr>
              <w:pStyle w:val="BlockText"/>
              <w:rPr>
                <w:rFonts w:ascii="Courier New" w:hAnsi="Courier New" w:cs="Courier New"/>
                <w:sz w:val="16"/>
              </w:rPr>
            </w:pPr>
          </w:p>
          <w:p w14:paraId="7747C22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16EFDD6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VENDOR NAME: PROSVENDOR,SIX </w:t>
            </w:r>
            <w:r w:rsidRPr="00424DB2">
              <w:rPr>
                <w:b/>
                <w:sz w:val="18"/>
              </w:rPr>
              <w:t>&lt;Enter&gt;</w:t>
            </w:r>
            <w:r w:rsidRPr="00424DB2">
              <w:rPr>
                <w:rFonts w:ascii="Courier New" w:hAnsi="Courier New" w:cs="Courier New"/>
                <w:sz w:val="16"/>
              </w:rPr>
              <w:t xml:space="preserve"> PROSVENDOR,SIX  EDIPH:555 555-5555NO: </w:t>
            </w:r>
          </w:p>
          <w:p w14:paraId="0B0DC23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w:t>
            </w:r>
          </w:p>
          <w:p w14:paraId="29E06CE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ADD:7701 SOUTH ST                          FMS:TEST TEST</w:t>
            </w:r>
          </w:p>
          <w:p w14:paraId="21BDD6B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CHICAGO, IL 60620                     CODE:             FAX:</w:t>
            </w:r>
          </w:p>
          <w:p w14:paraId="0AE328AA" w14:textId="77777777" w:rsidR="001B2186" w:rsidRPr="00424DB2" w:rsidRDefault="001B2186">
            <w:pPr>
              <w:pStyle w:val="BlockText"/>
              <w:rPr>
                <w:rFonts w:ascii="Courier New" w:hAnsi="Courier New" w:cs="Courier New"/>
                <w:sz w:val="16"/>
              </w:rPr>
            </w:pPr>
          </w:p>
          <w:p w14:paraId="479BB0BD" w14:textId="77777777" w:rsidR="001B2186" w:rsidRPr="00424DB2" w:rsidRDefault="001B2186">
            <w:pPr>
              <w:pStyle w:val="BlockText"/>
            </w:pPr>
            <w:r w:rsidRPr="00424DB2">
              <w:rPr>
                <w:rFonts w:ascii="Courier New" w:hAnsi="Courier New" w:cs="Courier New"/>
                <w:sz w:val="16"/>
              </w:rPr>
              <w:t xml:space="preserve">         ...OK? Yes//   (Yes)</w:t>
            </w:r>
            <w:r w:rsidRPr="00424DB2">
              <w:t xml:space="preserve">  </w:t>
            </w:r>
            <w:r w:rsidRPr="00424DB2">
              <w:rPr>
                <w:b/>
                <w:sz w:val="18"/>
              </w:rPr>
              <w:t>&lt;Enter&gt;</w:t>
            </w:r>
          </w:p>
        </w:tc>
      </w:tr>
    </w:tbl>
    <w:p w14:paraId="0F26538C" w14:textId="77777777" w:rsidR="001B2186" w:rsidRPr="00424DB2" w:rsidRDefault="001B2186">
      <w:pPr>
        <w:pStyle w:val="BlockLine"/>
      </w:pPr>
      <w:r w:rsidRPr="00424DB2">
        <w:t xml:space="preserve"> </w:t>
      </w:r>
    </w:p>
    <w:p w14:paraId="4C5FD99B" w14:textId="77777777" w:rsidR="001B2186" w:rsidRPr="00424DB2" w:rsidRDefault="001B2186">
      <w:pPr>
        <w:pStyle w:val="MapTitle"/>
      </w:pPr>
      <w:r w:rsidRPr="00424DB2">
        <w:br w:type="page"/>
      </w:r>
      <w:bookmarkStart w:id="68" w:name="_Toc395634689"/>
      <w:r w:rsidRPr="00424DB2">
        <w:lastRenderedPageBreak/>
        <w:t>Vendor Inquiry Screen Output</w:t>
      </w:r>
      <w:bookmarkEnd w:id="68"/>
    </w:p>
    <w:p w14:paraId="142BEE8C"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8F70804" w14:textId="77777777">
        <w:trPr>
          <w:cantSplit/>
        </w:trPr>
        <w:tc>
          <w:tcPr>
            <w:tcW w:w="1728" w:type="dxa"/>
          </w:tcPr>
          <w:p w14:paraId="746B1F2A" w14:textId="77777777" w:rsidR="001B2186" w:rsidRPr="00424DB2" w:rsidRDefault="001B2186">
            <w:pPr>
              <w:pStyle w:val="BlockLabel"/>
            </w:pPr>
            <w:r w:rsidRPr="00424DB2">
              <w:t>Vendor Report</w:t>
            </w:r>
          </w:p>
        </w:tc>
        <w:tc>
          <w:tcPr>
            <w:tcW w:w="7740" w:type="dxa"/>
          </w:tcPr>
          <w:p w14:paraId="4C9771D6" w14:textId="77777777" w:rsidR="001B2186" w:rsidRPr="00424DB2" w:rsidRDefault="001B2186">
            <w:pPr>
              <w:pStyle w:val="BlockText"/>
            </w:pPr>
            <w:r w:rsidRPr="00424DB2">
              <w:t>The Vendor report displays for the vendor selected.  You can press &lt;</w:t>
            </w:r>
            <w:r w:rsidRPr="00424DB2">
              <w:rPr>
                <w:b/>
              </w:rPr>
              <w:t>Enter</w:t>
            </w:r>
            <w:r w:rsidRPr="00424DB2">
              <w:t xml:space="preserve">&gt; at the </w:t>
            </w:r>
            <w:r w:rsidRPr="00424DB2">
              <w:rPr>
                <w:b/>
                <w:bCs/>
              </w:rPr>
              <w:t>Device</w:t>
            </w:r>
            <w:r w:rsidRPr="00424DB2">
              <w:t xml:space="preserve"> prompt, to display the information to your terminal or type </w:t>
            </w:r>
            <w:r w:rsidRPr="00424DB2">
              <w:rPr>
                <w:b/>
              </w:rPr>
              <w:t>SLAVE</w:t>
            </w:r>
            <w:r w:rsidRPr="00424DB2">
              <w:t xml:space="preserve"> to send it to your printer for a hard copy.</w:t>
            </w:r>
          </w:p>
        </w:tc>
      </w:tr>
    </w:tbl>
    <w:p w14:paraId="67FB6328"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4E4799A" w14:textId="77777777">
        <w:trPr>
          <w:cantSplit/>
        </w:trPr>
        <w:tc>
          <w:tcPr>
            <w:tcW w:w="1728" w:type="dxa"/>
          </w:tcPr>
          <w:p w14:paraId="3217F057" w14:textId="77777777" w:rsidR="001B2186" w:rsidRPr="00424DB2" w:rsidRDefault="001B2186">
            <w:pPr>
              <w:pStyle w:val="BlockLabel"/>
            </w:pPr>
            <w:r w:rsidRPr="00424DB2">
              <w:t>Vendor Inquiry Screen</w:t>
            </w:r>
          </w:p>
        </w:tc>
        <w:tc>
          <w:tcPr>
            <w:tcW w:w="7740" w:type="dxa"/>
            <w:tcBorders>
              <w:top w:val="single" w:sz="4" w:space="0" w:color="auto"/>
              <w:left w:val="single" w:sz="4" w:space="0" w:color="auto"/>
              <w:bottom w:val="single" w:sz="4" w:space="0" w:color="auto"/>
              <w:right w:val="single" w:sz="4" w:space="0" w:color="auto"/>
            </w:tcBorders>
          </w:tcPr>
          <w:p w14:paraId="5B6C0847" w14:textId="77777777" w:rsidR="001B2186" w:rsidRPr="00424DB2" w:rsidRDefault="001B2186">
            <w:pPr>
              <w:pStyle w:val="BlockText"/>
              <w:rPr>
                <w:rFonts w:ascii="Courier New" w:hAnsi="Courier New" w:cs="Courier New"/>
                <w:b/>
                <w:sz w:val="16"/>
              </w:rPr>
            </w:pPr>
            <w:r w:rsidRPr="00424DB2">
              <w:rPr>
                <w:rFonts w:ascii="Courier New" w:hAnsi="Courier New" w:cs="Courier New"/>
                <w:sz w:val="16"/>
              </w:rPr>
              <w:t xml:space="preserve">DEVICE:  </w:t>
            </w:r>
            <w:r w:rsidRPr="00424DB2">
              <w:rPr>
                <w:rFonts w:ascii="Courier New" w:hAnsi="Courier New" w:cs="Courier New"/>
                <w:b/>
                <w:sz w:val="16"/>
              </w:rPr>
              <w:t>&lt;Enter&gt;</w:t>
            </w:r>
            <w:r w:rsidRPr="00424DB2">
              <w:rPr>
                <w:rFonts w:ascii="Courier New" w:hAnsi="Courier New" w:cs="Courier New"/>
                <w:sz w:val="16"/>
              </w:rPr>
              <w:t xml:space="preserve"> TELNET    Right Margin: 80// </w:t>
            </w:r>
            <w:r w:rsidRPr="00424DB2">
              <w:rPr>
                <w:rFonts w:ascii="Courier New" w:hAnsi="Courier New" w:cs="Courier New"/>
                <w:b/>
                <w:sz w:val="16"/>
              </w:rPr>
              <w:t>&lt;Enter&gt;</w:t>
            </w:r>
          </w:p>
          <w:p w14:paraId="5A86815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VENDOR LIST                                    OCT  3,2000  15:13    PAGE 1</w:t>
            </w:r>
          </w:p>
          <w:p w14:paraId="751D59A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0205FE9E" w14:textId="77777777" w:rsidR="001B2186" w:rsidRPr="00424DB2" w:rsidRDefault="001B2186">
            <w:pPr>
              <w:pStyle w:val="BlockText"/>
              <w:rPr>
                <w:rFonts w:ascii="Courier New" w:hAnsi="Courier New" w:cs="Courier New"/>
                <w:sz w:val="16"/>
              </w:rPr>
            </w:pPr>
          </w:p>
          <w:p w14:paraId="3B05B2D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NUMBER: 4                               NAME: PROSVENDOR,SIX</w:t>
            </w:r>
          </w:p>
          <w:p w14:paraId="64AB9C5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ORDERING ADDRESS1: 7701 SOUTH CLAREMONT</w:t>
            </w:r>
          </w:p>
          <w:p w14:paraId="269A384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ORDERING CITY: CHICAGO                ORDERING STATE: ILLINOIS</w:t>
            </w:r>
          </w:p>
          <w:p w14:paraId="056D16B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ORDERING ZIP CODE: 60620            PROCUREMENT CONTACT PERSON: PROVIDER,TEN</w:t>
            </w:r>
          </w:p>
          <w:p w14:paraId="450D43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VENDOR PHONE NUMBER: (555) 555-5555   BILLING ADDRESS1: BILLING ADDRESS 1</w:t>
            </w:r>
          </w:p>
          <w:p w14:paraId="28D1F1A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BILLING ADDRESS2: BILLING ADDRESS 2   BILLING CITY: CHICAGO</w:t>
            </w:r>
          </w:p>
          <w:p w14:paraId="1930B31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BILLING STATE: ILLINOIS               BILLING ZIP CODE: 60620</w:t>
            </w:r>
          </w:p>
          <w:p w14:paraId="7C544DC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BILLING PHONE NUMBER: 555-5555</w:t>
            </w:r>
          </w:p>
          <w:p w14:paraId="4937C65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TYPE OF OWNERSHIP (FY88): V   VIETNAM VETERAN - OWNED</w:t>
            </w:r>
          </w:p>
          <w:p w14:paraId="7BC1FBA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SOCIOECONOMIC GROUP (FPDS): Q  VIETNAM VET-OWNED SM</w:t>
            </w:r>
          </w:p>
          <w:p w14:paraId="5BE0515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SOCIOECONOMIC GROUP (FPDS): S  VETERAN-OWNED SM BUSINESS</w:t>
            </w:r>
          </w:p>
          <w:p w14:paraId="479E6E5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BUSINESS TYPE (FPDS): SMALL           LABOR SURPLUS AREA?: YES</w:t>
            </w:r>
          </w:p>
          <w:p w14:paraId="23FD09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BUSINESS TYPE (FPDS-88): SMALL        IS A SF129 ON FILE?: YES</w:t>
            </w:r>
          </w:p>
          <w:p w14:paraId="3D654F2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DATE OF SF129: OCT 23, 1992           GUARANTEED DELIVERY VENDOR?: NO</w:t>
            </w:r>
          </w:p>
          <w:p w14:paraId="729A63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SPECIAL FACTORS: FAX#555-2509/FOB D   EDI VENDOR?: YES</w:t>
            </w:r>
          </w:p>
          <w:p w14:paraId="27EB31DB" w14:textId="77777777" w:rsidR="001B2186" w:rsidRPr="00424DB2" w:rsidRDefault="001B2186">
            <w:pPr>
              <w:pStyle w:val="BlockText"/>
            </w:pPr>
            <w:r w:rsidRPr="00424DB2">
              <w:rPr>
                <w:rFonts w:ascii="Courier New" w:hAnsi="Courier New" w:cs="Courier New"/>
                <w:sz w:val="16"/>
              </w:rPr>
              <w:t xml:space="preserve">  VENDOR ID NUMBER: 77778</w:t>
            </w:r>
          </w:p>
        </w:tc>
      </w:tr>
    </w:tbl>
    <w:p w14:paraId="4C19B0A8" w14:textId="77777777" w:rsidR="001B2186" w:rsidRPr="00424DB2" w:rsidRDefault="001B2186">
      <w:pPr>
        <w:pStyle w:val="BlockLine"/>
      </w:pPr>
      <w:r w:rsidRPr="00424DB2">
        <w:t xml:space="preserve"> </w:t>
      </w:r>
    </w:p>
    <w:p w14:paraId="109B0137" w14:textId="77777777" w:rsidR="001B2186" w:rsidRPr="00424DB2" w:rsidRDefault="001B2186"/>
    <w:p w14:paraId="258A48D7" w14:textId="77777777" w:rsidR="001B2186" w:rsidRPr="00424DB2" w:rsidRDefault="001B2186">
      <w:pPr>
        <w:pStyle w:val="ChapterTitle"/>
      </w:pPr>
      <w:r w:rsidRPr="00424DB2">
        <w:br w:type="page"/>
      </w:r>
      <w:bookmarkStart w:id="69" w:name="_Toc3009774"/>
      <w:bookmarkStart w:id="70" w:name="_Toc395634690"/>
      <w:bookmarkStart w:id="71" w:name="_Toc3009780"/>
      <w:r w:rsidRPr="00424DB2">
        <w:rPr>
          <w:u w:val="single"/>
        </w:rPr>
        <w:lastRenderedPageBreak/>
        <w:t>Section 3</w:t>
      </w:r>
      <w:r w:rsidRPr="00424DB2">
        <w:t xml:space="preserve">:  Purchasing </w:t>
      </w:r>
      <w:bookmarkEnd w:id="69"/>
      <w:r w:rsidRPr="00424DB2">
        <w:t>Menu (PU)</w:t>
      </w:r>
      <w:bookmarkEnd w:id="70"/>
    </w:p>
    <w:p w14:paraId="451919E0" w14:textId="77777777" w:rsidR="001B2186" w:rsidRPr="00424DB2" w:rsidRDefault="001B2186">
      <w:pPr>
        <w:pStyle w:val="MapTitle"/>
      </w:pPr>
      <w:bookmarkStart w:id="72" w:name="_Toc3009775"/>
      <w:bookmarkStart w:id="73" w:name="_Toc395634691"/>
      <w:r w:rsidRPr="00424DB2">
        <w:t>Overview</w:t>
      </w:r>
      <w:bookmarkEnd w:id="72"/>
      <w:bookmarkEnd w:id="73"/>
    </w:p>
    <w:p w14:paraId="6F0281E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DD72DEC" w14:textId="77777777">
        <w:trPr>
          <w:cantSplit/>
        </w:trPr>
        <w:tc>
          <w:tcPr>
            <w:tcW w:w="1728" w:type="dxa"/>
          </w:tcPr>
          <w:p w14:paraId="4E3FACAD"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Introduction</w:t>
            </w:r>
          </w:p>
        </w:tc>
        <w:tc>
          <w:tcPr>
            <w:tcW w:w="7740" w:type="dxa"/>
          </w:tcPr>
          <w:p w14:paraId="7BD0569D" w14:textId="77777777" w:rsidR="001B2186" w:rsidRPr="00424DB2" w:rsidRDefault="001B2186">
            <w:pPr>
              <w:pStyle w:val="BlockText"/>
            </w:pPr>
            <w:r w:rsidRPr="00424DB2">
              <w:t>Creating the Prosthetics purchase order is an involved process and includes the following:</w:t>
            </w:r>
          </w:p>
          <w:p w14:paraId="0297C936" w14:textId="77777777" w:rsidR="001B2186" w:rsidRPr="00424DB2" w:rsidRDefault="001B2186">
            <w:pPr>
              <w:pStyle w:val="BlockText"/>
            </w:pPr>
          </w:p>
          <w:p w14:paraId="140EDFFB" w14:textId="77777777" w:rsidR="001B2186" w:rsidRPr="00424DB2" w:rsidRDefault="001B2186">
            <w:pPr>
              <w:pStyle w:val="BulletText1"/>
            </w:pPr>
            <w:r w:rsidRPr="00424DB2">
              <w:t>It combines patient information, vendor, item, obligation, and cost information on a single purchasing document.</w:t>
            </w:r>
          </w:p>
          <w:p w14:paraId="19B35EFA" w14:textId="77777777" w:rsidR="001B2186" w:rsidRPr="00424DB2" w:rsidRDefault="001B2186">
            <w:pPr>
              <w:pStyle w:val="BlockText"/>
            </w:pPr>
          </w:p>
          <w:p w14:paraId="114F6F8B" w14:textId="77777777" w:rsidR="001B2186" w:rsidRPr="00424DB2" w:rsidRDefault="001B2186">
            <w:pPr>
              <w:pStyle w:val="BulletText1"/>
            </w:pPr>
            <w:r w:rsidRPr="00424DB2">
              <w:t>It is integrated with six other VISTA applications including:  PSAS, IFCAP, Consult Tracking, CPRS, Patient Care Encounters, DSS and Billing.  They are integrated by exchange of data between applications.</w:t>
            </w:r>
          </w:p>
          <w:p w14:paraId="2F76EF5B" w14:textId="77777777" w:rsidR="001B2186" w:rsidRPr="00424DB2" w:rsidRDefault="001B2186">
            <w:pPr>
              <w:pStyle w:val="BlockText"/>
            </w:pPr>
          </w:p>
          <w:p w14:paraId="00C930F5" w14:textId="77777777" w:rsidR="001B2186" w:rsidRPr="00424DB2" w:rsidRDefault="001B2186">
            <w:pPr>
              <w:pStyle w:val="BulletText1"/>
            </w:pPr>
            <w:r w:rsidRPr="00424DB2">
              <w:t>It is also different because of the structure of the National Prosthetics Patient Database (NPPD) and the NPPD requirements.</w:t>
            </w:r>
          </w:p>
          <w:p w14:paraId="4167D1A3" w14:textId="77777777" w:rsidR="001B2186" w:rsidRPr="00424DB2" w:rsidRDefault="001B2186">
            <w:pPr>
              <w:pStyle w:val="BlockText"/>
            </w:pPr>
          </w:p>
          <w:p w14:paraId="46E2419E" w14:textId="77777777" w:rsidR="001B2186" w:rsidRPr="00424DB2" w:rsidRDefault="001B2186">
            <w:pPr>
              <w:pStyle w:val="BulletText1"/>
            </w:pPr>
            <w:r w:rsidRPr="00424DB2">
              <w:t>Creating the PSAS purchasing document using IFCAP interface is a seamless process.</w:t>
            </w:r>
          </w:p>
          <w:p w14:paraId="70FC22D0" w14:textId="77777777" w:rsidR="001B2186" w:rsidRPr="00424DB2" w:rsidRDefault="001B2186">
            <w:pPr>
              <w:pStyle w:val="BlockText"/>
            </w:pPr>
          </w:p>
          <w:p w14:paraId="13D06C4B" w14:textId="77777777" w:rsidR="001B2186" w:rsidRPr="00424DB2" w:rsidRDefault="001B2186">
            <w:pPr>
              <w:pStyle w:val="BulletText1"/>
            </w:pPr>
            <w:r w:rsidRPr="00424DB2">
              <w:t>PSAS data (patient name, SSN, address, and phone number) are automatically printed on PSAS obligation document.</w:t>
            </w:r>
          </w:p>
        </w:tc>
      </w:tr>
    </w:tbl>
    <w:p w14:paraId="030984D0"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C1B9FD2" w14:textId="77777777">
        <w:trPr>
          <w:cantSplit/>
        </w:trPr>
        <w:tc>
          <w:tcPr>
            <w:tcW w:w="1728" w:type="dxa"/>
          </w:tcPr>
          <w:p w14:paraId="1F38DD6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Background</w:t>
            </w:r>
          </w:p>
        </w:tc>
        <w:tc>
          <w:tcPr>
            <w:tcW w:w="7740" w:type="dxa"/>
          </w:tcPr>
          <w:p w14:paraId="6391A675" w14:textId="77777777" w:rsidR="001B2186" w:rsidRPr="00424DB2" w:rsidRDefault="001B2186">
            <w:pPr>
              <w:pStyle w:val="BlockText"/>
            </w:pPr>
            <w:r w:rsidRPr="00424DB2">
              <w:t xml:space="preserve">PSAS has developed a customized </w:t>
            </w:r>
            <w:r w:rsidRPr="00424DB2">
              <w:rPr>
                <w:b/>
              </w:rPr>
              <w:t>Purchasing Menu</w:t>
            </w:r>
            <w:r w:rsidRPr="00424DB2">
              <w:t xml:space="preserve"> in the prosthetics software package in VISTA, which calls into IFCAP, in order to alleviate the need to switch to and from various packages in VISTA or various screens.  This reduced processing time of procuring devices/appliances and services for direct patient care.  </w:t>
            </w:r>
          </w:p>
          <w:p w14:paraId="65ABCDA3" w14:textId="77777777" w:rsidR="001B2186" w:rsidRPr="00424DB2" w:rsidRDefault="001B2186">
            <w:pPr>
              <w:pStyle w:val="BlockText"/>
            </w:pPr>
          </w:p>
          <w:p w14:paraId="0AFCDF14" w14:textId="77777777" w:rsidR="001B2186" w:rsidRPr="00424DB2" w:rsidRDefault="001B2186">
            <w:pPr>
              <w:pStyle w:val="BlockText"/>
            </w:pPr>
            <w:r w:rsidRPr="00424DB2">
              <w:t xml:space="preserve">The </w:t>
            </w:r>
            <w:r w:rsidRPr="00424DB2">
              <w:rPr>
                <w:b/>
              </w:rPr>
              <w:t>National Prosthetic Patient Database (NPPD)</w:t>
            </w:r>
            <w:r w:rsidRPr="00424DB2">
              <w:t xml:space="preserve"> requires various fields, which are patient specific, in order to ensure we are adhering to eligibility criteria, and maintaining prescription, diagnosis, ordering, vendor, item, and accounting data is captured on the patients record.  The need for one point of entry and seamless entry/order processing has proven effective in reducing delays and fast effective processing of orders. </w:t>
            </w:r>
          </w:p>
          <w:p w14:paraId="2206B538" w14:textId="77777777" w:rsidR="001B2186" w:rsidRPr="00424DB2" w:rsidRDefault="001B2186">
            <w:pPr>
              <w:pStyle w:val="BlockText"/>
            </w:pPr>
          </w:p>
          <w:p w14:paraId="7662EC99" w14:textId="77777777" w:rsidR="001B2186" w:rsidRPr="00424DB2" w:rsidRDefault="001B2186">
            <w:pPr>
              <w:pStyle w:val="BlockText"/>
            </w:pPr>
            <w:r w:rsidRPr="00424DB2">
              <w:t>PSAS is held to a five-day time limit in processing an order (again since it is for direct patient care), and VISN Directors performance standards state such.</w:t>
            </w:r>
          </w:p>
        </w:tc>
      </w:tr>
    </w:tbl>
    <w:p w14:paraId="5ACF070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EE2871F" w14:textId="77777777">
        <w:trPr>
          <w:cantSplit/>
        </w:trPr>
        <w:tc>
          <w:tcPr>
            <w:tcW w:w="1728" w:type="dxa"/>
          </w:tcPr>
          <w:p w14:paraId="534DFCF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Prosthetics System</w:t>
            </w:r>
          </w:p>
        </w:tc>
        <w:tc>
          <w:tcPr>
            <w:tcW w:w="7740" w:type="dxa"/>
          </w:tcPr>
          <w:p w14:paraId="71EEBD56" w14:textId="77777777" w:rsidR="001B2186" w:rsidRPr="00424DB2" w:rsidRDefault="001B2186">
            <w:pPr>
              <w:pStyle w:val="BlockText"/>
            </w:pPr>
            <w:r w:rsidRPr="00424DB2">
              <w:t xml:space="preserve">The </w:t>
            </w:r>
            <w:r w:rsidRPr="00424DB2">
              <w:rPr>
                <w:b/>
                <w:bCs/>
              </w:rPr>
              <w:t>Purchasing Menu (PU)</w:t>
            </w:r>
            <w:r w:rsidRPr="00424DB2">
              <w:t xml:space="preserve"> is accessed from the </w:t>
            </w:r>
            <w:r w:rsidRPr="00424DB2">
              <w:rPr>
                <w:b/>
                <w:bCs/>
              </w:rPr>
              <w:t>Prosthetic Official’s Menu</w:t>
            </w:r>
            <w:r w:rsidRPr="00424DB2">
              <w:t>.</w:t>
            </w:r>
          </w:p>
        </w:tc>
      </w:tr>
    </w:tbl>
    <w:p w14:paraId="0366AC46" w14:textId="77777777" w:rsidR="001B2186" w:rsidRPr="00424DB2" w:rsidRDefault="001B2186"/>
    <w:p w14:paraId="14EB9E39" w14:textId="77777777" w:rsidR="001B2186" w:rsidRPr="00424DB2" w:rsidRDefault="001B2186">
      <w:pPr>
        <w:pStyle w:val="ContinuedOnNextPa"/>
      </w:pPr>
      <w:r w:rsidRPr="00424DB2">
        <w:t>Continued on next page</w:t>
      </w:r>
    </w:p>
    <w:p w14:paraId="2E21AB4D"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Overview</w:t>
      </w:r>
      <w:r w:rsidR="006949F8">
        <w:rPr>
          <w:noProof/>
        </w:rPr>
        <w:fldChar w:fldCharType="end"/>
      </w:r>
      <w:r w:rsidRPr="00424DB2">
        <w:t xml:space="preserve">, </w:t>
      </w:r>
      <w:r w:rsidRPr="00424DB2">
        <w:rPr>
          <w:b w:val="0"/>
          <w:sz w:val="24"/>
        </w:rPr>
        <w:t>Continued</w:t>
      </w:r>
    </w:p>
    <w:p w14:paraId="5CB58475"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3B5193E5" w14:textId="77777777">
        <w:trPr>
          <w:cantSplit/>
        </w:trPr>
        <w:tc>
          <w:tcPr>
            <w:tcW w:w="1728" w:type="dxa"/>
          </w:tcPr>
          <w:p w14:paraId="3AA77464"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VA Forms</w:t>
            </w:r>
          </w:p>
        </w:tc>
        <w:tc>
          <w:tcPr>
            <w:tcW w:w="7740" w:type="dxa"/>
          </w:tcPr>
          <w:p w14:paraId="4528EBC8" w14:textId="77777777" w:rsidR="001B2186" w:rsidRPr="00424DB2" w:rsidRDefault="001B2186">
            <w:pPr>
              <w:pStyle w:val="BlockText"/>
            </w:pPr>
            <w:r w:rsidRPr="00424DB2">
              <w:t>Purchasing interfaces with IFCAP into the IFCAP 1358 module.  Forms printed include the following:</w:t>
            </w:r>
          </w:p>
          <w:p w14:paraId="4DEA2E1F" w14:textId="77777777" w:rsidR="001B2186" w:rsidRPr="00424DB2" w:rsidRDefault="001B2186">
            <w:pPr>
              <w:pStyle w:val="BlockText"/>
            </w:pPr>
          </w:p>
          <w:p w14:paraId="2BF84CA1" w14:textId="77777777" w:rsidR="001B2186" w:rsidRPr="00424DB2" w:rsidRDefault="001B2186">
            <w:pPr>
              <w:pStyle w:val="BulletText1"/>
            </w:pPr>
            <w:r w:rsidRPr="00424DB2">
              <w:t>VAF 10-2421, Prosthetics Authorization and Invoice</w:t>
            </w:r>
          </w:p>
          <w:p w14:paraId="6FA08F82" w14:textId="77777777" w:rsidR="001B2186" w:rsidRPr="00424DB2" w:rsidRDefault="001B2186">
            <w:pPr>
              <w:pStyle w:val="BulletText1"/>
            </w:pPr>
            <w:r w:rsidRPr="00424DB2">
              <w:t xml:space="preserve">Form Letter 10-55, Authority to Exceed Amount on Service Card.  </w:t>
            </w:r>
          </w:p>
          <w:p w14:paraId="7DAE51F4" w14:textId="77777777" w:rsidR="001B2186" w:rsidRPr="00424DB2" w:rsidRDefault="001B2186">
            <w:pPr>
              <w:pStyle w:val="BlockText"/>
            </w:pPr>
          </w:p>
          <w:p w14:paraId="238AF4DB" w14:textId="77777777" w:rsidR="001B2186" w:rsidRPr="00424DB2" w:rsidRDefault="001B2186">
            <w:pPr>
              <w:pStyle w:val="BlockText"/>
            </w:pPr>
            <w:r w:rsidRPr="00424DB2">
              <w:t>For tracking transactions associated with purchasing, Prosthetics will accommodate:</w:t>
            </w:r>
          </w:p>
          <w:p w14:paraId="24E028BD" w14:textId="77777777" w:rsidR="001B2186" w:rsidRPr="00424DB2" w:rsidRDefault="001B2186">
            <w:pPr>
              <w:pStyle w:val="BlockText"/>
            </w:pPr>
          </w:p>
          <w:p w14:paraId="46879075" w14:textId="77777777" w:rsidR="001B2186" w:rsidRPr="00424DB2" w:rsidRDefault="001B2186">
            <w:pPr>
              <w:pStyle w:val="BulletText1"/>
            </w:pPr>
            <w:r w:rsidRPr="00424DB2">
              <w:t>VAF 10-2520, Prosthetic Service Card Invoice</w:t>
            </w:r>
          </w:p>
          <w:p w14:paraId="59BDC260" w14:textId="77777777" w:rsidR="001B2186" w:rsidRPr="00424DB2" w:rsidRDefault="001B2186">
            <w:pPr>
              <w:pStyle w:val="BulletText1"/>
            </w:pPr>
            <w:r w:rsidRPr="00424DB2">
              <w:t>VAF 10-2914, Prescription and Authorization for Eyeglasses - Computer entry of eyeglass prescriptions has been automated.</w:t>
            </w:r>
          </w:p>
          <w:p w14:paraId="5FD6CFF7" w14:textId="77777777" w:rsidR="001B2186" w:rsidRPr="00424DB2" w:rsidRDefault="001B2186">
            <w:pPr>
              <w:pStyle w:val="BulletText1"/>
            </w:pPr>
            <w:r w:rsidRPr="00424DB2">
              <w:t>No-Form, Pickup/Delivery Charges</w:t>
            </w:r>
          </w:p>
          <w:p w14:paraId="4EF51092" w14:textId="77777777" w:rsidR="001B2186" w:rsidRPr="00424DB2" w:rsidRDefault="001B2186">
            <w:pPr>
              <w:pStyle w:val="BulletText1"/>
            </w:pPr>
            <w:r w:rsidRPr="00424DB2">
              <w:t>Request for Estimate (FL 10-55)</w:t>
            </w:r>
          </w:p>
          <w:p w14:paraId="2A8982B6" w14:textId="77777777" w:rsidR="001B2186" w:rsidRPr="00424DB2" w:rsidRDefault="001B2186">
            <w:pPr>
              <w:pStyle w:val="BulletText1"/>
            </w:pPr>
            <w:r w:rsidRPr="00424DB2">
              <w:t xml:space="preserve">Patient Notification Letter.  </w:t>
            </w:r>
          </w:p>
          <w:p w14:paraId="78685981" w14:textId="77777777" w:rsidR="001B2186" w:rsidRPr="00424DB2" w:rsidRDefault="001B2186">
            <w:pPr>
              <w:pStyle w:val="BlockText"/>
            </w:pPr>
          </w:p>
          <w:p w14:paraId="563E9E73" w14:textId="77777777" w:rsidR="001B2186" w:rsidRPr="00424DB2" w:rsidRDefault="001B2186">
            <w:pPr>
              <w:pStyle w:val="BlockText"/>
            </w:pPr>
            <w:r w:rsidRPr="00424DB2">
              <w:t>Listed below are all of the menus and sub-menus that you will use for purchasing purposes.  If the system does not allow you to access an option, contact your Fiscal Service and inform them that you need access to fund control points.</w:t>
            </w:r>
          </w:p>
        </w:tc>
      </w:tr>
    </w:tbl>
    <w:p w14:paraId="43A3842B"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033754D3" w14:textId="77777777">
        <w:trPr>
          <w:cantSplit/>
        </w:trPr>
        <w:tc>
          <w:tcPr>
            <w:tcW w:w="1728" w:type="dxa"/>
          </w:tcPr>
          <w:p w14:paraId="73124680"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Purchasing Menu (PU)</w:t>
            </w:r>
          </w:p>
        </w:tc>
        <w:tc>
          <w:tcPr>
            <w:tcW w:w="7740" w:type="dxa"/>
            <w:tcBorders>
              <w:top w:val="single" w:sz="4" w:space="0" w:color="auto"/>
              <w:left w:val="single" w:sz="4" w:space="0" w:color="auto"/>
              <w:bottom w:val="single" w:sz="4" w:space="0" w:color="auto"/>
              <w:right w:val="single" w:sz="4" w:space="0" w:color="auto"/>
            </w:tcBorders>
          </w:tcPr>
          <w:p w14:paraId="1F27976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Prosthetic Official's Menu Option: PU  Purchasing</w:t>
            </w:r>
          </w:p>
          <w:p w14:paraId="4CE7603E" w14:textId="77777777" w:rsidR="001B2186" w:rsidRPr="00424DB2" w:rsidRDefault="001B2186">
            <w:pPr>
              <w:pStyle w:val="BlockText"/>
              <w:rPr>
                <w:rFonts w:ascii="Courier New" w:hAnsi="Courier New" w:cs="Courier New"/>
                <w:sz w:val="16"/>
              </w:rPr>
            </w:pPr>
          </w:p>
          <w:p w14:paraId="63641BF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     Enter New Request ...</w:t>
            </w:r>
          </w:p>
          <w:p w14:paraId="1291ACB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SI     Stock Issues ...</w:t>
            </w:r>
          </w:p>
          <w:p w14:paraId="799BEE7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RP     Reprints ...</w:t>
            </w:r>
          </w:p>
          <w:p w14:paraId="6E17A94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     Record 2237 Purchase to 2319</w:t>
            </w:r>
          </w:p>
          <w:p w14:paraId="1CC64AE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     Edit/Delete 2237 from 10-2319</w:t>
            </w:r>
          </w:p>
          <w:p w14:paraId="7E357E9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CA     Cancel a Transaction</w:t>
            </w:r>
          </w:p>
          <w:p w14:paraId="6545BFB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CO     Close Out</w:t>
            </w:r>
          </w:p>
          <w:p w14:paraId="3FD9BD0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CPC    Cancel Purchase Card Transaction</w:t>
            </w:r>
          </w:p>
          <w:p w14:paraId="1F36A48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CPO    Reconcile/Close Out Purchase Card Transaction</w:t>
            </w:r>
          </w:p>
          <w:p w14:paraId="0E5335E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ED2    Edit 2319</w:t>
            </w:r>
          </w:p>
          <w:p w14:paraId="29478462" w14:textId="77777777" w:rsidR="00F43824" w:rsidRPr="00424DB2" w:rsidRDefault="00F43824">
            <w:pPr>
              <w:pStyle w:val="BlockText"/>
              <w:rPr>
                <w:rFonts w:ascii="Courier New" w:hAnsi="Courier New" w:cs="Courier New"/>
                <w:sz w:val="16"/>
              </w:rPr>
            </w:pPr>
            <w:r w:rsidRPr="00424DB2">
              <w:rPr>
                <w:rFonts w:ascii="Courier New" w:hAnsi="Courier New" w:cs="Courier New"/>
                <w:sz w:val="16"/>
                <w:szCs w:val="16"/>
                <w:lang w:val="it-IT"/>
              </w:rPr>
              <w:t xml:space="preserve">   ED2C   Edit 2319 (Vendor,QTY,Cost)</w:t>
            </w:r>
          </w:p>
          <w:p w14:paraId="37AE768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EDPC   Edit Purchase Card Transaction</w:t>
            </w:r>
          </w:p>
          <w:p w14:paraId="3B06B59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     Add Historical Data</w:t>
            </w:r>
          </w:p>
          <w:p w14:paraId="0B7269A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HID    Delete Historical Data Entry</w:t>
            </w:r>
          </w:p>
          <w:p w14:paraId="3F4C242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LI     List Open 1358 Prosthetic Transactions</w:t>
            </w:r>
          </w:p>
          <w:p w14:paraId="6713C90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LII    List Open 1358 Transactions By Initiator</w:t>
            </w:r>
          </w:p>
          <w:p w14:paraId="7D1307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LPC    List Open Purchase Card Transactions</w:t>
            </w:r>
          </w:p>
          <w:p w14:paraId="5E090A1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LPCI   List Open Purchase Card Transactions By Initiator</w:t>
            </w:r>
          </w:p>
          <w:p w14:paraId="1BD431D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LPS    Purchase Card Summary Sheet</w:t>
            </w:r>
          </w:p>
          <w:p w14:paraId="36884AF6" w14:textId="77777777" w:rsidR="001B2186" w:rsidRPr="00424DB2" w:rsidRDefault="001B2186">
            <w:pPr>
              <w:pStyle w:val="BlockText"/>
              <w:rPr>
                <w:rFonts w:ascii="Courier New" w:hAnsi="Courier New" w:cs="Courier New"/>
                <w:sz w:val="16"/>
              </w:rPr>
            </w:pPr>
          </w:p>
          <w:p w14:paraId="25B09B02" w14:textId="77777777" w:rsidR="001B2186" w:rsidRPr="00424DB2" w:rsidRDefault="001B2186">
            <w:pPr>
              <w:pStyle w:val="BlockText"/>
            </w:pPr>
            <w:r w:rsidRPr="00424DB2">
              <w:rPr>
                <w:rFonts w:ascii="Courier New" w:hAnsi="Courier New" w:cs="Courier New"/>
                <w:sz w:val="16"/>
              </w:rPr>
              <w:t>Select Purchasing Option:</w:t>
            </w:r>
          </w:p>
        </w:tc>
      </w:tr>
    </w:tbl>
    <w:p w14:paraId="7CBDE5DC"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66E54FE" w14:textId="77777777">
        <w:trPr>
          <w:cantSplit/>
        </w:trPr>
        <w:tc>
          <w:tcPr>
            <w:tcW w:w="1728" w:type="dxa"/>
          </w:tcPr>
          <w:p w14:paraId="1C282682"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In this manual</w:t>
            </w:r>
          </w:p>
        </w:tc>
        <w:tc>
          <w:tcPr>
            <w:tcW w:w="7740" w:type="dxa"/>
          </w:tcPr>
          <w:p w14:paraId="4B59FDE7" w14:textId="77777777" w:rsidR="001B2186" w:rsidRPr="00424DB2" w:rsidRDefault="001B2186">
            <w:pPr>
              <w:pStyle w:val="BlockText"/>
            </w:pPr>
            <w:r w:rsidRPr="00424DB2">
              <w:t>The following topics are covered under the Purchasing Menu:</w:t>
            </w:r>
          </w:p>
        </w:tc>
      </w:tr>
    </w:tbl>
    <w:p w14:paraId="61BF7873" w14:textId="77777777" w:rsidR="001B2186" w:rsidRPr="00424DB2" w:rsidRDefault="001B2186">
      <w:pPr>
        <w:rPr>
          <w:sz w:val="20"/>
        </w:rPr>
      </w:pP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1B2186" w:rsidRPr="00424DB2" w14:paraId="31FB4626"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FFFFFF"/>
          </w:tcPr>
          <w:p w14:paraId="097CCE5D" w14:textId="77777777" w:rsidR="001B2186" w:rsidRPr="00424DB2" w:rsidRDefault="001B2186" w:rsidP="00B8212E">
            <w:pPr>
              <w:pStyle w:val="TableHeaderText"/>
            </w:pPr>
            <w:r w:rsidRPr="00424DB2">
              <w:t>Topic</w:t>
            </w:r>
          </w:p>
        </w:tc>
        <w:tc>
          <w:tcPr>
            <w:tcW w:w="1329" w:type="dxa"/>
            <w:tcBorders>
              <w:top w:val="single" w:sz="6" w:space="0" w:color="auto"/>
              <w:left w:val="single" w:sz="6" w:space="0" w:color="auto"/>
              <w:bottom w:val="single" w:sz="6" w:space="0" w:color="auto"/>
              <w:right w:val="single" w:sz="6" w:space="0" w:color="auto"/>
            </w:tcBorders>
            <w:shd w:val="pct5" w:color="auto" w:fill="FFFFFF"/>
          </w:tcPr>
          <w:p w14:paraId="14057F8F" w14:textId="77777777" w:rsidR="001B2186" w:rsidRPr="00424DB2" w:rsidRDefault="001B2186" w:rsidP="00B8212E">
            <w:pPr>
              <w:pStyle w:val="TableHeaderText"/>
            </w:pPr>
            <w:r w:rsidRPr="00424DB2">
              <w:t>See Page</w:t>
            </w:r>
          </w:p>
        </w:tc>
      </w:tr>
      <w:tr w:rsidR="001B2186" w:rsidRPr="00424DB2" w14:paraId="6B3CEE64" w14:textId="77777777">
        <w:trPr>
          <w:cantSplit/>
        </w:trPr>
        <w:tc>
          <w:tcPr>
            <w:tcW w:w="6221" w:type="dxa"/>
            <w:tcBorders>
              <w:top w:val="single" w:sz="6" w:space="0" w:color="auto"/>
              <w:left w:val="single" w:sz="6" w:space="0" w:color="auto"/>
              <w:bottom w:val="single" w:sz="6" w:space="0" w:color="auto"/>
              <w:right w:val="single" w:sz="6" w:space="0" w:color="auto"/>
            </w:tcBorders>
          </w:tcPr>
          <w:p w14:paraId="0FBEF84C" w14:textId="77777777" w:rsidR="001B2186" w:rsidRPr="00424DB2" w:rsidRDefault="001B2186" w:rsidP="00B8212E">
            <w:pPr>
              <w:pStyle w:val="TableText"/>
            </w:pPr>
            <w:r w:rsidRPr="00424DB2">
              <w:t>List Open 1358 Prosthetic Transactions (LI)</w:t>
            </w:r>
          </w:p>
        </w:tc>
        <w:tc>
          <w:tcPr>
            <w:tcW w:w="1329" w:type="dxa"/>
            <w:tcBorders>
              <w:top w:val="single" w:sz="6" w:space="0" w:color="auto"/>
              <w:left w:val="single" w:sz="6" w:space="0" w:color="auto"/>
              <w:bottom w:val="single" w:sz="6" w:space="0" w:color="auto"/>
              <w:right w:val="single" w:sz="6" w:space="0" w:color="auto"/>
            </w:tcBorders>
          </w:tcPr>
          <w:p w14:paraId="2C4842F1" w14:textId="77777777" w:rsidR="001B2186" w:rsidRPr="00424DB2" w:rsidRDefault="001B2186" w:rsidP="00B8212E">
            <w:pPr>
              <w:pStyle w:val="TableText"/>
            </w:pPr>
            <w:r w:rsidRPr="00424DB2">
              <w:t>61</w:t>
            </w:r>
          </w:p>
        </w:tc>
      </w:tr>
      <w:tr w:rsidR="001B2186" w:rsidRPr="00424DB2" w14:paraId="2C794A2F" w14:textId="77777777">
        <w:trPr>
          <w:cantSplit/>
        </w:trPr>
        <w:tc>
          <w:tcPr>
            <w:tcW w:w="6221" w:type="dxa"/>
            <w:tcBorders>
              <w:top w:val="single" w:sz="6" w:space="0" w:color="auto"/>
              <w:left w:val="single" w:sz="6" w:space="0" w:color="auto"/>
              <w:bottom w:val="single" w:sz="6" w:space="0" w:color="auto"/>
              <w:right w:val="single" w:sz="6" w:space="0" w:color="auto"/>
            </w:tcBorders>
          </w:tcPr>
          <w:p w14:paraId="1B92602D" w14:textId="77777777" w:rsidR="001B2186" w:rsidRPr="00424DB2" w:rsidRDefault="001B2186" w:rsidP="00B8212E">
            <w:pPr>
              <w:pStyle w:val="TableText"/>
            </w:pPr>
            <w:r w:rsidRPr="00424DB2">
              <w:t>Close Out (CO)</w:t>
            </w:r>
          </w:p>
        </w:tc>
        <w:tc>
          <w:tcPr>
            <w:tcW w:w="1329" w:type="dxa"/>
            <w:tcBorders>
              <w:top w:val="single" w:sz="6" w:space="0" w:color="auto"/>
              <w:left w:val="single" w:sz="6" w:space="0" w:color="auto"/>
              <w:bottom w:val="single" w:sz="6" w:space="0" w:color="auto"/>
              <w:right w:val="single" w:sz="6" w:space="0" w:color="auto"/>
            </w:tcBorders>
          </w:tcPr>
          <w:p w14:paraId="59805CE9" w14:textId="77777777" w:rsidR="001B2186" w:rsidRPr="00424DB2" w:rsidRDefault="001B2186" w:rsidP="00B8212E">
            <w:pPr>
              <w:pStyle w:val="TableText"/>
            </w:pPr>
            <w:r w:rsidRPr="00424DB2">
              <w:t>63</w:t>
            </w:r>
          </w:p>
        </w:tc>
      </w:tr>
      <w:tr w:rsidR="001B2186" w:rsidRPr="00424DB2" w14:paraId="13DF8393"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41FCA5C" w14:textId="77777777" w:rsidR="001B2186" w:rsidRPr="00424DB2" w:rsidRDefault="001B2186" w:rsidP="00B8212E">
            <w:pPr>
              <w:pStyle w:val="TableText"/>
            </w:pPr>
            <w:r w:rsidRPr="00424DB2">
              <w:t>Enter a New Request (EN)</w:t>
            </w:r>
          </w:p>
        </w:tc>
        <w:tc>
          <w:tcPr>
            <w:tcW w:w="1329" w:type="dxa"/>
            <w:tcBorders>
              <w:top w:val="single" w:sz="6" w:space="0" w:color="auto"/>
              <w:left w:val="single" w:sz="6" w:space="0" w:color="auto"/>
              <w:bottom w:val="single" w:sz="6" w:space="0" w:color="auto"/>
              <w:right w:val="single" w:sz="6" w:space="0" w:color="auto"/>
            </w:tcBorders>
          </w:tcPr>
          <w:p w14:paraId="12A30ABC" w14:textId="77777777" w:rsidR="001B2186" w:rsidRPr="00424DB2" w:rsidRDefault="001B2186" w:rsidP="00B8212E">
            <w:pPr>
              <w:pStyle w:val="TableText"/>
            </w:pPr>
            <w:r w:rsidRPr="00424DB2">
              <w:t>64</w:t>
            </w:r>
          </w:p>
        </w:tc>
      </w:tr>
    </w:tbl>
    <w:p w14:paraId="00C75780" w14:textId="77777777" w:rsidR="001B2186" w:rsidRPr="00424DB2" w:rsidRDefault="001B2186">
      <w:pPr>
        <w:pStyle w:val="FootnoteText"/>
      </w:pPr>
    </w:p>
    <w:p w14:paraId="7A748CB5" w14:textId="77777777" w:rsidR="001B2186" w:rsidRPr="00424DB2" w:rsidRDefault="001B2186">
      <w:pPr>
        <w:pStyle w:val="ContinuedOnNextPa"/>
      </w:pPr>
      <w:r w:rsidRPr="00424DB2">
        <w:t>Continued on next page</w:t>
      </w:r>
    </w:p>
    <w:p w14:paraId="6446F955"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Overview</w:t>
      </w:r>
      <w:r w:rsidR="006949F8">
        <w:rPr>
          <w:noProof/>
        </w:rPr>
        <w:fldChar w:fldCharType="end"/>
      </w:r>
      <w:r w:rsidRPr="00424DB2">
        <w:t xml:space="preserve">, </w:t>
      </w:r>
      <w:r w:rsidRPr="00424DB2">
        <w:rPr>
          <w:b w:val="0"/>
          <w:sz w:val="24"/>
        </w:rPr>
        <w:t>Continued</w:t>
      </w:r>
    </w:p>
    <w:p w14:paraId="11D827B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2B26208" w14:textId="77777777">
        <w:trPr>
          <w:cantSplit/>
        </w:trPr>
        <w:tc>
          <w:tcPr>
            <w:tcW w:w="1728" w:type="dxa"/>
          </w:tcPr>
          <w:p w14:paraId="2C797326"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Stock Issues</w:t>
            </w:r>
          </w:p>
        </w:tc>
        <w:tc>
          <w:tcPr>
            <w:tcW w:w="7740" w:type="dxa"/>
          </w:tcPr>
          <w:p w14:paraId="4A434B73" w14:textId="77777777" w:rsidR="001B2186" w:rsidRPr="00424DB2" w:rsidRDefault="001B2186">
            <w:pPr>
              <w:pStyle w:val="BlockText"/>
            </w:pPr>
            <w:r w:rsidRPr="00424DB2">
              <w:t xml:space="preserve">There is a separate </w:t>
            </w:r>
            <w:r w:rsidRPr="00424DB2">
              <w:rPr>
                <w:b/>
                <w:bCs/>
              </w:rPr>
              <w:t>Stock Issues User Manual</w:t>
            </w:r>
            <w:r w:rsidRPr="00424DB2">
              <w:t xml:space="preserve"> that was developed with Patch RMPR*3*61 the Inventory/Bar Coding enhancement.  Therefore this menu and the menu options will not be explained in this basic manual.</w:t>
            </w:r>
          </w:p>
        </w:tc>
      </w:tr>
    </w:tbl>
    <w:p w14:paraId="60678BE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CA469DB" w14:textId="77777777">
        <w:trPr>
          <w:cantSplit/>
        </w:trPr>
        <w:tc>
          <w:tcPr>
            <w:tcW w:w="1728" w:type="dxa"/>
          </w:tcPr>
          <w:p w14:paraId="7F6FAD5B"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Purchase Cards</w:t>
            </w:r>
          </w:p>
        </w:tc>
        <w:tc>
          <w:tcPr>
            <w:tcW w:w="7740" w:type="dxa"/>
          </w:tcPr>
          <w:p w14:paraId="7A5A66FA" w14:textId="77777777" w:rsidR="001B2186" w:rsidRPr="00424DB2" w:rsidRDefault="001B2186">
            <w:pPr>
              <w:pStyle w:val="BlockText"/>
            </w:pPr>
            <w:r w:rsidRPr="00424DB2">
              <w:t xml:space="preserve">There is also a </w:t>
            </w:r>
            <w:r w:rsidRPr="00424DB2">
              <w:rPr>
                <w:b/>
                <w:bCs/>
              </w:rPr>
              <w:t>Purchase Cards User Manual</w:t>
            </w:r>
            <w:r w:rsidRPr="00424DB2">
              <w:t xml:space="preserve"> that is available from the Vista Document Library for you to download and therefore will not be explained in this basic manual.</w:t>
            </w:r>
          </w:p>
          <w:p w14:paraId="792D8CD0" w14:textId="77777777" w:rsidR="001B2186" w:rsidRPr="00424DB2" w:rsidRDefault="001B2186">
            <w:pPr>
              <w:pStyle w:val="BlockText"/>
            </w:pPr>
          </w:p>
          <w:p w14:paraId="637FFB7A" w14:textId="77777777" w:rsidR="001B2186" w:rsidRPr="00424DB2" w:rsidRDefault="001B2186">
            <w:pPr>
              <w:pStyle w:val="BlockText"/>
            </w:pPr>
            <w:r w:rsidRPr="00424DB2">
              <w:t xml:space="preserve">The </w:t>
            </w:r>
            <w:r w:rsidRPr="00424DB2">
              <w:rPr>
                <w:b/>
                <w:bCs/>
              </w:rPr>
              <w:t>Purchase Cards User Manual</w:t>
            </w:r>
            <w:r w:rsidRPr="00424DB2">
              <w:t xml:space="preserve"> also documents the following Purchasing options:</w:t>
            </w:r>
          </w:p>
          <w:p w14:paraId="3FDF5129" w14:textId="77777777" w:rsidR="001B2186" w:rsidRPr="00424DB2" w:rsidRDefault="001B2186">
            <w:pPr>
              <w:pStyle w:val="BlockText"/>
            </w:pPr>
          </w:p>
          <w:p w14:paraId="75396390" w14:textId="77777777" w:rsidR="001B2186" w:rsidRPr="00424DB2" w:rsidRDefault="001B2186">
            <w:pPr>
              <w:pStyle w:val="BulletText1"/>
            </w:pPr>
            <w:r w:rsidRPr="00424DB2">
              <w:t xml:space="preserve">Purchase Card Form (PC) – from the </w:t>
            </w:r>
            <w:r w:rsidRPr="00424DB2">
              <w:rPr>
                <w:b/>
                <w:bCs/>
              </w:rPr>
              <w:t>Enter New Request (EN) Menu</w:t>
            </w:r>
          </w:p>
          <w:p w14:paraId="35AD8B11" w14:textId="77777777" w:rsidR="001B2186" w:rsidRPr="00424DB2" w:rsidRDefault="001B2186">
            <w:pPr>
              <w:pStyle w:val="BulletText1"/>
            </w:pPr>
            <w:r w:rsidRPr="00424DB2">
              <w:t>CPC - Cancel Purchase Card Transaction</w:t>
            </w:r>
          </w:p>
          <w:p w14:paraId="5DBCD979" w14:textId="77777777" w:rsidR="001B2186" w:rsidRPr="00424DB2" w:rsidRDefault="001B2186">
            <w:pPr>
              <w:pStyle w:val="BulletText1"/>
            </w:pPr>
            <w:r w:rsidRPr="00424DB2">
              <w:t xml:space="preserve">CPO - Reconcile/Close Out Purchase Card Transaction </w:t>
            </w:r>
          </w:p>
          <w:p w14:paraId="30EFF00B" w14:textId="77777777" w:rsidR="001B2186" w:rsidRPr="00424DB2" w:rsidRDefault="001B2186">
            <w:pPr>
              <w:pStyle w:val="BulletText1"/>
            </w:pPr>
            <w:r w:rsidRPr="00424DB2">
              <w:t>LPC - List Open Purchase Card Transactions</w:t>
            </w:r>
          </w:p>
          <w:p w14:paraId="7FD89DD9" w14:textId="77777777" w:rsidR="001B2186" w:rsidRPr="00424DB2" w:rsidRDefault="001B2186">
            <w:pPr>
              <w:pStyle w:val="BulletText1"/>
            </w:pPr>
            <w:r w:rsidRPr="00424DB2">
              <w:t>LPCI - List Open Purchase Card Transactions By Initiator</w:t>
            </w:r>
          </w:p>
          <w:p w14:paraId="342C9574" w14:textId="77777777" w:rsidR="001B2186" w:rsidRPr="00424DB2" w:rsidRDefault="001B2186">
            <w:pPr>
              <w:pStyle w:val="BulletText1"/>
            </w:pPr>
            <w:r w:rsidRPr="00424DB2">
              <w:t>LPS - Purchase Card Summary Sheet</w:t>
            </w:r>
          </w:p>
          <w:p w14:paraId="2D6E544A" w14:textId="77777777" w:rsidR="001B2186" w:rsidRPr="00424DB2" w:rsidRDefault="001B2186">
            <w:pPr>
              <w:pStyle w:val="BulletText1"/>
            </w:pPr>
            <w:r w:rsidRPr="00424DB2">
              <w:t xml:space="preserve">Reprint a Purchase Card Form (PCR) – from the </w:t>
            </w:r>
            <w:r w:rsidRPr="00424DB2">
              <w:rPr>
                <w:b/>
                <w:bCs/>
              </w:rPr>
              <w:t>Reprints (RP) Menu</w:t>
            </w:r>
          </w:p>
        </w:tc>
      </w:tr>
    </w:tbl>
    <w:p w14:paraId="4A7DE1A1" w14:textId="77777777" w:rsidR="001B2186" w:rsidRPr="00424DB2" w:rsidRDefault="001B2186">
      <w:pPr>
        <w:pStyle w:val="BlockLine"/>
      </w:pPr>
      <w:r w:rsidRPr="00424DB2">
        <w:t xml:space="preserve"> </w:t>
      </w:r>
    </w:p>
    <w:p w14:paraId="5A45CD0E" w14:textId="77777777" w:rsidR="001B2186" w:rsidRPr="00424DB2" w:rsidRDefault="001B2186"/>
    <w:p w14:paraId="42D87DAF" w14:textId="77777777" w:rsidR="001B2186" w:rsidRPr="00424DB2" w:rsidRDefault="001B2186">
      <w:pPr>
        <w:pStyle w:val="MapTitle"/>
      </w:pPr>
      <w:r w:rsidRPr="00424DB2">
        <w:br w:type="page"/>
      </w:r>
      <w:bookmarkStart w:id="74" w:name="_Toc3009784"/>
      <w:bookmarkStart w:id="75" w:name="_Toc395634692"/>
      <w:bookmarkStart w:id="76" w:name="_Toc3009783"/>
      <w:r w:rsidRPr="00424DB2">
        <w:lastRenderedPageBreak/>
        <w:t>List Open 1358 Prosthetic Transactions (LI)</w:t>
      </w:r>
      <w:bookmarkEnd w:id="74"/>
      <w:bookmarkEnd w:id="75"/>
    </w:p>
    <w:p w14:paraId="065A7620"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57828A4" w14:textId="77777777">
        <w:trPr>
          <w:cantSplit/>
        </w:trPr>
        <w:tc>
          <w:tcPr>
            <w:tcW w:w="1728" w:type="dxa"/>
          </w:tcPr>
          <w:p w14:paraId="57724B0B"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Introduction</w:t>
            </w:r>
          </w:p>
        </w:tc>
        <w:tc>
          <w:tcPr>
            <w:tcW w:w="7740" w:type="dxa"/>
          </w:tcPr>
          <w:p w14:paraId="56B5BF49" w14:textId="77777777" w:rsidR="001B2186" w:rsidRPr="00424DB2" w:rsidRDefault="001B2186">
            <w:pPr>
              <w:pStyle w:val="BlockText"/>
            </w:pPr>
            <w:r w:rsidRPr="00424DB2">
              <w:t xml:space="preserve">The </w:t>
            </w:r>
            <w:r w:rsidRPr="00424DB2">
              <w:rPr>
                <w:b/>
              </w:rPr>
              <w:t>List Open 1358 Prosthetic Transactions (LI)</w:t>
            </w:r>
            <w:r w:rsidRPr="00424DB2">
              <w:t xml:space="preserve"> option produces a report that will print the open 1358 transactions in the Prosthetics Package, sorted by initiator.  However, it will not include manual transactions that were created in the IFCAP 1358 module.  Once the transaction has been closed out, it will not appear on this report.</w:t>
            </w:r>
          </w:p>
        </w:tc>
      </w:tr>
    </w:tbl>
    <w:p w14:paraId="3DBBDC3E"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281B7BB" w14:textId="77777777">
        <w:trPr>
          <w:cantSplit/>
        </w:trPr>
        <w:tc>
          <w:tcPr>
            <w:tcW w:w="1728" w:type="dxa"/>
          </w:tcPr>
          <w:p w14:paraId="6AFD06FE"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Purchasing (PU) Menu</w:t>
            </w:r>
          </w:p>
        </w:tc>
        <w:tc>
          <w:tcPr>
            <w:tcW w:w="7740" w:type="dxa"/>
            <w:tcBorders>
              <w:top w:val="single" w:sz="6" w:space="0" w:color="auto"/>
              <w:left w:val="single" w:sz="6" w:space="0" w:color="auto"/>
              <w:bottom w:val="single" w:sz="6" w:space="0" w:color="auto"/>
              <w:right w:val="single" w:sz="6" w:space="0" w:color="auto"/>
            </w:tcBorders>
          </w:tcPr>
          <w:p w14:paraId="080241A0"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EN     Enter New Request ...</w:t>
            </w:r>
          </w:p>
          <w:p w14:paraId="599C5AA2"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SI     Stock Issues ...</w:t>
            </w:r>
          </w:p>
          <w:p w14:paraId="5E4DEBF1"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RP     Reprints ...</w:t>
            </w:r>
          </w:p>
          <w:p w14:paraId="6E615663"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RE     Record 2237 Purchase to 2319</w:t>
            </w:r>
          </w:p>
          <w:p w14:paraId="273C0C00"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ED     Edit/Delete 2237 from 10-2319</w:t>
            </w:r>
          </w:p>
          <w:p w14:paraId="45A5358A"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CA     Cancel a Transaction</w:t>
            </w:r>
          </w:p>
          <w:p w14:paraId="6E03CB4B"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CO     Close Out</w:t>
            </w:r>
          </w:p>
          <w:p w14:paraId="229AE61F"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CPC    Cancel Purchase Card Transaction</w:t>
            </w:r>
          </w:p>
          <w:p w14:paraId="2B7B0011"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CPO    Reconcile/Close Out Purchase Card Transaction</w:t>
            </w:r>
          </w:p>
          <w:p w14:paraId="28BE469F"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ED2    Edit 2319</w:t>
            </w:r>
          </w:p>
          <w:p w14:paraId="26A80F50" w14:textId="77777777" w:rsidR="001B2186" w:rsidRPr="00424DB2" w:rsidRDefault="001B2186" w:rsidP="00E76E02">
            <w:pPr>
              <w:rPr>
                <w:rFonts w:ascii="Courier New" w:hAnsi="Courier New" w:cs="Courier New"/>
                <w:sz w:val="16"/>
                <w:szCs w:val="16"/>
                <w:lang w:val="it-IT"/>
              </w:rPr>
            </w:pPr>
            <w:r w:rsidRPr="00424DB2">
              <w:rPr>
                <w:rFonts w:ascii="Courier New" w:hAnsi="Courier New" w:cs="Courier New"/>
                <w:sz w:val="16"/>
                <w:szCs w:val="16"/>
                <w:lang w:val="it-IT"/>
              </w:rPr>
              <w:t xml:space="preserve">   ED2C   Edit 2319 (Vendor,QTY,Cost)</w:t>
            </w:r>
          </w:p>
          <w:p w14:paraId="186049D4"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EDPC   Edit Purchase Card Transaction</w:t>
            </w:r>
          </w:p>
          <w:p w14:paraId="40FD14B8"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HI     Add Historical Data</w:t>
            </w:r>
          </w:p>
          <w:p w14:paraId="4810B45B"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HID    Delete Historical Data Entry</w:t>
            </w:r>
          </w:p>
          <w:p w14:paraId="43E3D4E9" w14:textId="77777777" w:rsidR="001B2186" w:rsidRPr="00424DB2" w:rsidRDefault="001B2186">
            <w:pPr>
              <w:rPr>
                <w:rFonts w:ascii="Courier New" w:hAnsi="Courier New"/>
                <w:b/>
                <w:snapToGrid w:val="0"/>
                <w:sz w:val="16"/>
              </w:rPr>
            </w:pPr>
            <w:r w:rsidRPr="00424DB2">
              <w:rPr>
                <w:rFonts w:ascii="Courier New" w:hAnsi="Courier New"/>
                <w:snapToGrid w:val="0"/>
                <w:sz w:val="16"/>
              </w:rPr>
              <w:t xml:space="preserve">  </w:t>
            </w:r>
            <w:r w:rsidRPr="00424DB2">
              <w:rPr>
                <w:rFonts w:ascii="Courier New" w:hAnsi="Courier New"/>
                <w:b/>
                <w:snapToGrid w:val="0"/>
                <w:sz w:val="16"/>
              </w:rPr>
              <w:t xml:space="preserve"> LI     List Open 1358 Prosthetic Transactions</w:t>
            </w:r>
          </w:p>
          <w:p w14:paraId="166BBDEC"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LII    List Open 1358 Transactions By Initiator</w:t>
            </w:r>
          </w:p>
          <w:p w14:paraId="3E61C0F4"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LPC    List Open Purchase Card Transactions</w:t>
            </w:r>
          </w:p>
          <w:p w14:paraId="47342FA6"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LPCI   List Open Purchase Card Transactions By Initiator</w:t>
            </w:r>
          </w:p>
          <w:p w14:paraId="3814D96F"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LPS    Purchase Card Summary Sheet</w:t>
            </w:r>
          </w:p>
          <w:p w14:paraId="12E640E8" w14:textId="77777777" w:rsidR="001B2186" w:rsidRPr="00424DB2" w:rsidRDefault="001B2186">
            <w:pPr>
              <w:rPr>
                <w:rFonts w:ascii="Courier New" w:hAnsi="Courier New"/>
                <w:snapToGrid w:val="0"/>
                <w:sz w:val="16"/>
              </w:rPr>
            </w:pPr>
          </w:p>
          <w:p w14:paraId="2654C5FF"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Select Purchasing Option: </w:t>
            </w:r>
            <w:r w:rsidRPr="00424DB2">
              <w:rPr>
                <w:rFonts w:ascii="Courier New" w:hAnsi="Courier New"/>
                <w:b/>
                <w:snapToGrid w:val="0"/>
                <w:sz w:val="16"/>
              </w:rPr>
              <w:t>LI &lt;Enter&gt;  List Open 1358 Prosthetic Transactions</w:t>
            </w:r>
          </w:p>
          <w:p w14:paraId="1D3C8694" w14:textId="77777777" w:rsidR="001B2186" w:rsidRPr="00424DB2" w:rsidRDefault="001B2186">
            <w:pPr>
              <w:rPr>
                <w:rFonts w:ascii="Courier New" w:hAnsi="Courier New"/>
                <w:snapToGrid w:val="0"/>
                <w:sz w:val="16"/>
              </w:rPr>
            </w:pPr>
            <w:r w:rsidRPr="00424DB2">
              <w:rPr>
                <w:rFonts w:ascii="Courier New" w:hAnsi="Courier New"/>
                <w:snapToGrid w:val="0"/>
                <w:sz w:val="16"/>
              </w:rPr>
              <w:t>This report lists open purchasing transactions created in the</w:t>
            </w:r>
          </w:p>
          <w:p w14:paraId="3603A56C" w14:textId="77777777" w:rsidR="001B2186" w:rsidRPr="00424DB2" w:rsidRDefault="001B2186">
            <w:pPr>
              <w:rPr>
                <w:rFonts w:ascii="Courier New" w:hAnsi="Courier New"/>
                <w:snapToGrid w:val="0"/>
                <w:sz w:val="16"/>
              </w:rPr>
            </w:pPr>
            <w:r w:rsidRPr="00424DB2">
              <w:rPr>
                <w:rFonts w:ascii="Courier New" w:hAnsi="Courier New"/>
                <w:snapToGrid w:val="0"/>
                <w:sz w:val="16"/>
              </w:rPr>
              <w:t>Prosthetic Package.  It will not include manual transactions done</w:t>
            </w:r>
          </w:p>
          <w:p w14:paraId="44EDE8EA" w14:textId="77777777" w:rsidR="001B2186" w:rsidRPr="00424DB2" w:rsidRDefault="001B2186">
            <w:pPr>
              <w:rPr>
                <w:rFonts w:ascii="Courier New" w:hAnsi="Courier New"/>
                <w:snapToGrid w:val="0"/>
                <w:sz w:val="16"/>
              </w:rPr>
            </w:pPr>
            <w:r w:rsidRPr="00424DB2">
              <w:rPr>
                <w:rFonts w:ascii="Courier New" w:hAnsi="Courier New"/>
                <w:snapToGrid w:val="0"/>
                <w:sz w:val="16"/>
              </w:rPr>
              <w:t>in the IFCAP 1358 module.</w:t>
            </w:r>
          </w:p>
          <w:p w14:paraId="760D3A30" w14:textId="77777777" w:rsidR="001B2186" w:rsidRPr="00424DB2" w:rsidRDefault="001B2186">
            <w:pPr>
              <w:rPr>
                <w:rFonts w:ascii="Courier New" w:hAnsi="Courier New"/>
                <w:snapToGrid w:val="0"/>
                <w:sz w:val="16"/>
              </w:rPr>
            </w:pPr>
          </w:p>
          <w:p w14:paraId="747E33D4"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SITE: Hines Development System//  </w:t>
            </w:r>
            <w:r w:rsidRPr="00424DB2">
              <w:rPr>
                <w:rFonts w:ascii="Courier New" w:hAnsi="Courier New"/>
                <w:b/>
                <w:snapToGrid w:val="0"/>
                <w:sz w:val="16"/>
              </w:rPr>
              <w:t xml:space="preserve">&lt;Enter&gt;  </w:t>
            </w:r>
            <w:r w:rsidRPr="00424DB2">
              <w:rPr>
                <w:rFonts w:ascii="Courier New" w:hAnsi="Courier New"/>
                <w:snapToGrid w:val="0"/>
                <w:sz w:val="16"/>
              </w:rPr>
              <w:t xml:space="preserve">                499</w:t>
            </w:r>
          </w:p>
          <w:p w14:paraId="2897378A" w14:textId="77777777" w:rsidR="001B2186" w:rsidRPr="00424DB2" w:rsidRDefault="001B2186">
            <w:pPr>
              <w:rPr>
                <w:rFonts w:ascii="Courier New" w:hAnsi="Courier New"/>
                <w:snapToGrid w:val="0"/>
                <w:sz w:val="16"/>
              </w:rPr>
            </w:pPr>
          </w:p>
          <w:p w14:paraId="4C3A75C9" w14:textId="77777777" w:rsidR="001B2186" w:rsidRPr="00424DB2" w:rsidRDefault="001B2186">
            <w:pPr>
              <w:rPr>
                <w:rFonts w:ascii="Courier New" w:hAnsi="Courier New"/>
                <w:snapToGrid w:val="0"/>
                <w:sz w:val="16"/>
              </w:rPr>
            </w:pPr>
          </w:p>
          <w:p w14:paraId="79C572E3"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Starting Date: </w:t>
            </w:r>
            <w:r w:rsidRPr="00424DB2">
              <w:rPr>
                <w:rFonts w:ascii="Courier New" w:hAnsi="Courier New"/>
                <w:b/>
                <w:snapToGrid w:val="0"/>
                <w:sz w:val="16"/>
              </w:rPr>
              <w:t>T-300</w:t>
            </w:r>
            <w:r w:rsidRPr="00424DB2">
              <w:rPr>
                <w:rFonts w:ascii="Courier New" w:hAnsi="Courier New"/>
                <w:snapToGrid w:val="0"/>
                <w:sz w:val="16"/>
              </w:rPr>
              <w:t xml:space="preserve"> </w:t>
            </w:r>
            <w:r w:rsidRPr="00424DB2">
              <w:rPr>
                <w:rFonts w:ascii="Courier New" w:hAnsi="Courier New"/>
                <w:b/>
                <w:snapToGrid w:val="0"/>
                <w:sz w:val="16"/>
              </w:rPr>
              <w:t xml:space="preserve">&lt;Enter&gt;  </w:t>
            </w:r>
            <w:r w:rsidRPr="00424DB2">
              <w:rPr>
                <w:rFonts w:ascii="Courier New" w:hAnsi="Courier New"/>
                <w:snapToGrid w:val="0"/>
                <w:sz w:val="16"/>
              </w:rPr>
              <w:t xml:space="preserve"> (JAN 31, 2001)</w:t>
            </w:r>
          </w:p>
          <w:p w14:paraId="26D56A9F"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Ending Date: </w:t>
            </w:r>
            <w:r w:rsidRPr="00424DB2">
              <w:rPr>
                <w:rFonts w:ascii="Courier New" w:hAnsi="Courier New"/>
                <w:b/>
                <w:snapToGrid w:val="0"/>
                <w:sz w:val="16"/>
              </w:rPr>
              <w:t>T</w:t>
            </w:r>
            <w:r w:rsidRPr="00424DB2">
              <w:rPr>
                <w:rFonts w:ascii="Courier New" w:hAnsi="Courier New"/>
                <w:snapToGrid w:val="0"/>
                <w:sz w:val="16"/>
              </w:rPr>
              <w:t xml:space="preserve"> </w:t>
            </w:r>
            <w:r w:rsidRPr="00424DB2">
              <w:rPr>
                <w:rFonts w:ascii="Courier New" w:hAnsi="Courier New"/>
                <w:b/>
                <w:snapToGrid w:val="0"/>
                <w:sz w:val="16"/>
              </w:rPr>
              <w:t xml:space="preserve">&lt;Enter&gt;  </w:t>
            </w:r>
            <w:r w:rsidRPr="00424DB2">
              <w:rPr>
                <w:rFonts w:ascii="Courier New" w:hAnsi="Courier New"/>
                <w:snapToGrid w:val="0"/>
                <w:sz w:val="16"/>
              </w:rPr>
              <w:t xml:space="preserve"> (NOV 27, 2001)</w:t>
            </w:r>
          </w:p>
          <w:p w14:paraId="64682ED9" w14:textId="77777777" w:rsidR="001B2186" w:rsidRPr="00424DB2" w:rsidRDefault="001B2186">
            <w:pPr>
              <w:rPr>
                <w:rFonts w:ascii="Courier New" w:hAnsi="Courier New"/>
                <w:b/>
                <w:snapToGrid w:val="0"/>
                <w:sz w:val="16"/>
              </w:rPr>
            </w:pPr>
            <w:r w:rsidRPr="00424DB2">
              <w:rPr>
                <w:rFonts w:ascii="Courier New" w:hAnsi="Courier New"/>
                <w:snapToGrid w:val="0"/>
                <w:sz w:val="16"/>
              </w:rPr>
              <w:t xml:space="preserve">DEVICE: HOME// </w:t>
            </w:r>
            <w:r w:rsidRPr="00424DB2">
              <w:rPr>
                <w:rFonts w:ascii="Courier New" w:hAnsi="Courier New"/>
                <w:b/>
                <w:snapToGrid w:val="0"/>
                <w:sz w:val="16"/>
              </w:rPr>
              <w:t xml:space="preserve">&lt;Enter&gt;  </w:t>
            </w:r>
            <w:r w:rsidRPr="00424DB2">
              <w:rPr>
                <w:rFonts w:ascii="Courier New" w:hAnsi="Courier New"/>
                <w:snapToGrid w:val="0"/>
                <w:sz w:val="16"/>
              </w:rPr>
              <w:t xml:space="preserve">  TELNET    Right Margin: 80// </w:t>
            </w:r>
            <w:r w:rsidRPr="00424DB2">
              <w:rPr>
                <w:rFonts w:ascii="Courier New" w:hAnsi="Courier New"/>
                <w:b/>
                <w:snapToGrid w:val="0"/>
                <w:sz w:val="16"/>
              </w:rPr>
              <w:t>&lt;Enter&gt;</w:t>
            </w:r>
          </w:p>
          <w:p w14:paraId="0BDA39EA" w14:textId="77777777" w:rsidR="001B2186" w:rsidRPr="00424DB2" w:rsidRDefault="001B2186">
            <w:pPr>
              <w:rPr>
                <w:rFonts w:ascii="Courier New" w:hAnsi="Courier New"/>
                <w:snapToGrid w:val="0"/>
                <w:sz w:val="16"/>
              </w:rPr>
            </w:pPr>
          </w:p>
          <w:p w14:paraId="4DEC7BE1" w14:textId="77777777" w:rsidR="001B2186" w:rsidRPr="00424DB2" w:rsidRDefault="001B2186" w:rsidP="00C90552">
            <w:pPr>
              <w:pStyle w:val="BlockText"/>
              <w:rPr>
                <w:rFonts w:ascii="Courier New" w:hAnsi="Courier New"/>
                <w:snapToGrid w:val="0"/>
                <w:sz w:val="16"/>
              </w:rPr>
            </w:pPr>
            <w:r w:rsidRPr="00424DB2">
              <w:rPr>
                <w:rFonts w:ascii="Courier New" w:hAnsi="Courier New"/>
                <w:snapToGrid w:val="0"/>
                <w:sz w:val="16"/>
              </w:rPr>
              <w:t>…Hmmm, I’m working as fast as I can</w:t>
            </w:r>
          </w:p>
          <w:p w14:paraId="04595796" w14:textId="77777777" w:rsidR="001B2186" w:rsidRPr="00424DB2" w:rsidRDefault="001B2186" w:rsidP="00C90552">
            <w:pPr>
              <w:pStyle w:val="BlockText"/>
              <w:rPr>
                <w:rFonts w:ascii="Courier New" w:hAnsi="Courier New"/>
                <w:snapToGrid w:val="0"/>
                <w:sz w:val="16"/>
              </w:rPr>
            </w:pPr>
          </w:p>
        </w:tc>
      </w:tr>
      <w:tr w:rsidR="001B2186" w:rsidRPr="00424DB2" w14:paraId="458FD9E2" w14:textId="77777777">
        <w:trPr>
          <w:cantSplit/>
        </w:trPr>
        <w:tc>
          <w:tcPr>
            <w:tcW w:w="1728" w:type="dxa"/>
          </w:tcPr>
          <w:p w14:paraId="75728182" w14:textId="77777777" w:rsidR="001B2186" w:rsidRPr="00424DB2" w:rsidRDefault="001B2186">
            <w:pPr>
              <w:pStyle w:val="Heading5"/>
              <w:rPr>
                <w:rFonts w:ascii="Times New Roman" w:eastAsia="Times New Roman" w:hAnsi="Times New Roman"/>
                <w:bCs w:val="0"/>
                <w:i w:val="0"/>
                <w:iCs w:val="0"/>
                <w:sz w:val="22"/>
                <w:szCs w:val="20"/>
                <w:lang w:val="en-US"/>
              </w:rPr>
            </w:pPr>
          </w:p>
        </w:tc>
        <w:tc>
          <w:tcPr>
            <w:tcW w:w="7740" w:type="dxa"/>
            <w:tcBorders>
              <w:top w:val="single" w:sz="6" w:space="0" w:color="auto"/>
              <w:left w:val="single" w:sz="6" w:space="0" w:color="auto"/>
              <w:bottom w:val="single" w:sz="6" w:space="0" w:color="auto"/>
              <w:right w:val="single" w:sz="6" w:space="0" w:color="auto"/>
            </w:tcBorders>
          </w:tcPr>
          <w:p w14:paraId="44DF4CBD" w14:textId="77777777" w:rsidR="001B2186" w:rsidRPr="00424DB2" w:rsidRDefault="001B2186">
            <w:pPr>
              <w:rPr>
                <w:rFonts w:ascii="Courier New" w:hAnsi="Courier New"/>
                <w:snapToGrid w:val="0"/>
                <w:sz w:val="16"/>
              </w:rPr>
            </w:pPr>
          </w:p>
        </w:tc>
      </w:tr>
    </w:tbl>
    <w:p w14:paraId="3AA68A2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625ACCF" w14:textId="77777777">
        <w:trPr>
          <w:cantSplit/>
        </w:trPr>
        <w:tc>
          <w:tcPr>
            <w:tcW w:w="1728" w:type="dxa"/>
          </w:tcPr>
          <w:p w14:paraId="220F7003"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Site</w:t>
            </w:r>
          </w:p>
        </w:tc>
        <w:tc>
          <w:tcPr>
            <w:tcW w:w="7740" w:type="dxa"/>
          </w:tcPr>
          <w:p w14:paraId="4548D524" w14:textId="77777777" w:rsidR="001B2186" w:rsidRPr="00424DB2" w:rsidRDefault="001B2186">
            <w:pPr>
              <w:pStyle w:val="BlockText"/>
            </w:pPr>
            <w:r w:rsidRPr="00424DB2">
              <w:t>Multiple division sites are available</w:t>
            </w:r>
          </w:p>
        </w:tc>
      </w:tr>
    </w:tbl>
    <w:p w14:paraId="3E6335C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7541E05" w14:textId="77777777">
        <w:trPr>
          <w:cantSplit/>
        </w:trPr>
        <w:tc>
          <w:tcPr>
            <w:tcW w:w="1728" w:type="dxa"/>
          </w:tcPr>
          <w:p w14:paraId="7F13C093"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Date prompts</w:t>
            </w:r>
          </w:p>
        </w:tc>
        <w:tc>
          <w:tcPr>
            <w:tcW w:w="7740" w:type="dxa"/>
          </w:tcPr>
          <w:p w14:paraId="33CFD611" w14:textId="77777777" w:rsidR="001B2186" w:rsidRPr="00424DB2" w:rsidRDefault="001B2186">
            <w:pPr>
              <w:pStyle w:val="BlockText"/>
            </w:pPr>
            <w:r w:rsidRPr="00424DB2">
              <w:t>The date prompts determine the range of dates for which the report will be produced.</w:t>
            </w:r>
          </w:p>
        </w:tc>
      </w:tr>
    </w:tbl>
    <w:p w14:paraId="0110897A" w14:textId="77777777" w:rsidR="001B2186" w:rsidRPr="00424DB2" w:rsidRDefault="001B2186"/>
    <w:p w14:paraId="7276B0C2" w14:textId="77777777" w:rsidR="001B2186" w:rsidRPr="00424DB2" w:rsidRDefault="001B2186">
      <w:pPr>
        <w:pStyle w:val="ContinuedOnNextPa"/>
      </w:pPr>
      <w:r w:rsidRPr="00424DB2">
        <w:t>Continued on next page</w:t>
      </w:r>
    </w:p>
    <w:p w14:paraId="4E67FF75"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List Open 1358 Prosthetic Transactions (LI)</w:t>
      </w:r>
      <w:r w:rsidR="006949F8">
        <w:rPr>
          <w:noProof/>
        </w:rPr>
        <w:fldChar w:fldCharType="end"/>
      </w:r>
      <w:r w:rsidRPr="00424DB2">
        <w:t xml:space="preserve">, </w:t>
      </w:r>
      <w:r w:rsidRPr="00424DB2">
        <w:rPr>
          <w:b w:val="0"/>
          <w:sz w:val="24"/>
        </w:rPr>
        <w:t>Continued</w:t>
      </w:r>
    </w:p>
    <w:p w14:paraId="06C00FF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7F6931C" w14:textId="77777777">
        <w:trPr>
          <w:cantSplit/>
        </w:trPr>
        <w:tc>
          <w:tcPr>
            <w:tcW w:w="1728" w:type="dxa"/>
          </w:tcPr>
          <w:p w14:paraId="11320048"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Output</w:t>
            </w:r>
          </w:p>
        </w:tc>
        <w:tc>
          <w:tcPr>
            <w:tcW w:w="7740" w:type="dxa"/>
          </w:tcPr>
          <w:p w14:paraId="46417371" w14:textId="77777777" w:rsidR="001B2186" w:rsidRPr="00424DB2" w:rsidRDefault="001B2186">
            <w:pPr>
              <w:pStyle w:val="BlockText"/>
            </w:pPr>
            <w:r w:rsidRPr="00424DB2">
              <w:t>Here’s the output:</w:t>
            </w:r>
          </w:p>
        </w:tc>
      </w:tr>
    </w:tbl>
    <w:p w14:paraId="297689F1" w14:textId="77777777" w:rsidR="001B2186" w:rsidRPr="00424DB2" w:rsidRDefault="001B2186">
      <w:pPr>
        <w:pStyle w:val="BlockLine"/>
      </w:pPr>
    </w:p>
    <w:tbl>
      <w:tblPr>
        <w:tblW w:w="0" w:type="auto"/>
        <w:tblLayout w:type="fixed"/>
        <w:tblLook w:val="0000" w:firstRow="0" w:lastRow="0" w:firstColumn="0" w:lastColumn="0" w:noHBand="0" w:noVBand="0"/>
      </w:tblPr>
      <w:tblGrid>
        <w:gridCol w:w="1278"/>
        <w:gridCol w:w="8190"/>
      </w:tblGrid>
      <w:tr w:rsidR="001B2186" w:rsidRPr="00424DB2" w14:paraId="695D42F4" w14:textId="77777777">
        <w:trPr>
          <w:cantSplit/>
        </w:trPr>
        <w:tc>
          <w:tcPr>
            <w:tcW w:w="1278" w:type="dxa"/>
          </w:tcPr>
          <w:p w14:paraId="4396A430"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Screen output</w:t>
            </w:r>
          </w:p>
        </w:tc>
        <w:tc>
          <w:tcPr>
            <w:tcW w:w="8190" w:type="dxa"/>
            <w:tcBorders>
              <w:top w:val="single" w:sz="6" w:space="0" w:color="auto"/>
              <w:left w:val="single" w:sz="6" w:space="0" w:color="auto"/>
              <w:bottom w:val="single" w:sz="6" w:space="0" w:color="auto"/>
              <w:right w:val="single" w:sz="6" w:space="0" w:color="auto"/>
            </w:tcBorders>
          </w:tcPr>
          <w:p w14:paraId="0525A3C7" w14:textId="77777777" w:rsidR="001B2186" w:rsidRPr="00424DB2" w:rsidRDefault="001B2186">
            <w:pPr>
              <w:rPr>
                <w:rFonts w:ascii="Courier New" w:hAnsi="Courier New"/>
                <w:snapToGrid w:val="0"/>
                <w:sz w:val="16"/>
              </w:rPr>
            </w:pPr>
            <w:r w:rsidRPr="00424DB2">
              <w:rPr>
                <w:rFonts w:ascii="Courier New" w:hAnsi="Courier New"/>
                <w:snapToGrid w:val="0"/>
                <w:sz w:val="16"/>
              </w:rPr>
              <w:t>FROM: JAN 31, 2001-NOV 27, 2001   OPEN 1358 TRANSACTIONS     STA 499    PAGE 1</w:t>
            </w:r>
          </w:p>
          <w:p w14:paraId="1008B0B5" w14:textId="77777777" w:rsidR="001B2186" w:rsidRPr="00424DB2" w:rsidRDefault="001B2186">
            <w:pPr>
              <w:rPr>
                <w:rFonts w:ascii="Courier New" w:hAnsi="Courier New"/>
                <w:snapToGrid w:val="0"/>
                <w:sz w:val="16"/>
              </w:rPr>
            </w:pPr>
          </w:p>
          <w:p w14:paraId="386FD80F" w14:textId="77777777" w:rsidR="001B2186" w:rsidRPr="00424DB2" w:rsidRDefault="001B2186">
            <w:pPr>
              <w:rPr>
                <w:rFonts w:ascii="Courier New" w:hAnsi="Courier New"/>
                <w:snapToGrid w:val="0"/>
                <w:sz w:val="16"/>
              </w:rPr>
            </w:pPr>
            <w:r w:rsidRPr="00424DB2">
              <w:rPr>
                <w:rFonts w:ascii="Courier New" w:hAnsi="Courier New"/>
                <w:snapToGrid w:val="0"/>
                <w:sz w:val="16"/>
              </w:rPr>
              <w:t>PATIENT NAME   SSN    OBLIGATION REQUEST DATE     VENDOR       ITEM       ITEM COST</w:t>
            </w:r>
          </w:p>
          <w:p w14:paraId="35C09C27" w14:textId="77777777" w:rsidR="001B2186" w:rsidRPr="00424DB2" w:rsidRDefault="001B2186">
            <w:pPr>
              <w:rPr>
                <w:rFonts w:ascii="Courier New" w:hAnsi="Courier New"/>
                <w:snapToGrid w:val="0"/>
                <w:sz w:val="16"/>
              </w:rPr>
            </w:pPr>
            <w:r w:rsidRPr="00424DB2">
              <w:rPr>
                <w:rFonts w:ascii="Courier New" w:hAnsi="Courier New"/>
                <w:snapToGrid w:val="0"/>
                <w:sz w:val="16"/>
              </w:rPr>
              <w:t>PATIENT,FIVE  0005   A20012-0132  FEB 02, 2001  VENDOR,EIGHT  TEST ITEM      0.01</w:t>
            </w:r>
          </w:p>
          <w:p w14:paraId="393362CE" w14:textId="77777777" w:rsidR="001B2186" w:rsidRPr="00424DB2" w:rsidRDefault="001B2186">
            <w:pPr>
              <w:rPr>
                <w:rFonts w:ascii="Courier New" w:hAnsi="Courier New"/>
                <w:snapToGrid w:val="0"/>
                <w:sz w:val="16"/>
              </w:rPr>
            </w:pPr>
            <w:r w:rsidRPr="00424DB2">
              <w:rPr>
                <w:rFonts w:ascii="Courier New" w:hAnsi="Courier New"/>
                <w:snapToGrid w:val="0"/>
                <w:sz w:val="16"/>
              </w:rPr>
              <w:t>PATIENT,FOUR  0004   A20012-0133  FEB 05, 2001  VENDOR,THREE  TEST ITEM      0.01</w:t>
            </w:r>
          </w:p>
          <w:p w14:paraId="03623C20" w14:textId="77777777" w:rsidR="001B2186" w:rsidRPr="00424DB2" w:rsidRDefault="001B2186">
            <w:pPr>
              <w:rPr>
                <w:rFonts w:ascii="Courier New" w:hAnsi="Courier New"/>
                <w:snapToGrid w:val="0"/>
                <w:sz w:val="16"/>
              </w:rPr>
            </w:pPr>
            <w:r w:rsidRPr="00424DB2">
              <w:rPr>
                <w:rFonts w:ascii="Courier New" w:hAnsi="Courier New"/>
                <w:snapToGrid w:val="0"/>
                <w:sz w:val="16"/>
              </w:rPr>
              <w:t>PATIENT,FIVE  0005   A20012-0134  FEB 06, 2001  VENDOR,THREE  TEST ITEM      0.01</w:t>
            </w:r>
          </w:p>
          <w:p w14:paraId="6AA94F72" w14:textId="77777777" w:rsidR="001B2186" w:rsidRPr="00424DB2" w:rsidRDefault="001B2186">
            <w:pPr>
              <w:rPr>
                <w:rFonts w:ascii="Courier New" w:hAnsi="Courier New"/>
                <w:snapToGrid w:val="0"/>
                <w:sz w:val="16"/>
              </w:rPr>
            </w:pPr>
            <w:r w:rsidRPr="00424DB2">
              <w:rPr>
                <w:rFonts w:ascii="Courier New" w:hAnsi="Courier New"/>
                <w:snapToGrid w:val="0"/>
                <w:sz w:val="16"/>
              </w:rPr>
              <w:t>PATIENT,FIVE  0005   A20012-0135  FEB 06, 2001  VENDOR,THREE  EYEGLASSES     0.01</w:t>
            </w:r>
          </w:p>
          <w:p w14:paraId="7C59AE9D" w14:textId="77777777" w:rsidR="001B2186" w:rsidRPr="00424DB2" w:rsidRDefault="001B2186">
            <w:pPr>
              <w:rPr>
                <w:rFonts w:ascii="Courier New" w:hAnsi="Courier New"/>
                <w:snapToGrid w:val="0"/>
                <w:sz w:val="16"/>
              </w:rPr>
            </w:pPr>
            <w:r w:rsidRPr="00424DB2">
              <w:rPr>
                <w:rFonts w:ascii="Courier New" w:hAnsi="Courier New"/>
                <w:snapToGrid w:val="0"/>
                <w:sz w:val="16"/>
              </w:rPr>
              <w:t>PATIENT,FOUR  0004   A20012-0140  MAY 22, 2001  VENDOR,NINE  *SHIPPING       1.00</w:t>
            </w:r>
          </w:p>
          <w:p w14:paraId="178CB3F3"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                                                              OXYGEN DEV     1.00</w:t>
            </w:r>
          </w:p>
          <w:p w14:paraId="0BE02EF2" w14:textId="77777777" w:rsidR="001B2186" w:rsidRPr="00424DB2" w:rsidRDefault="001B2186">
            <w:pPr>
              <w:rPr>
                <w:rFonts w:ascii="Courier New" w:hAnsi="Courier New"/>
                <w:snapToGrid w:val="0"/>
                <w:sz w:val="16"/>
              </w:rPr>
            </w:pPr>
            <w:r w:rsidRPr="00424DB2">
              <w:rPr>
                <w:rFonts w:ascii="Courier New" w:hAnsi="Courier New"/>
                <w:snapToGrid w:val="0"/>
                <w:sz w:val="16"/>
              </w:rPr>
              <w:t>PATIENT,FOUR  0004   A20012-0141  JUL 10, 2001  VENDOR,TEN    OXYGEN DEV     1.00</w:t>
            </w:r>
          </w:p>
          <w:p w14:paraId="3275C033" w14:textId="77777777" w:rsidR="001B2186" w:rsidRPr="00424DB2" w:rsidRDefault="001B2186">
            <w:pPr>
              <w:rPr>
                <w:rFonts w:ascii="Courier New" w:hAnsi="Courier New"/>
                <w:snapToGrid w:val="0"/>
                <w:sz w:val="16"/>
              </w:rPr>
            </w:pPr>
            <w:r w:rsidRPr="00424DB2">
              <w:rPr>
                <w:rFonts w:ascii="Courier New" w:hAnsi="Courier New"/>
                <w:snapToGrid w:val="0"/>
                <w:sz w:val="16"/>
              </w:rPr>
              <w:t>PATIENT,FOUR  0004   A20012-0142  JUL 16, 2001  VENDOR,THREE *DELIVERY       1.00</w:t>
            </w:r>
          </w:p>
          <w:p w14:paraId="6A5B2689" w14:textId="77777777" w:rsidR="001B2186" w:rsidRPr="00424DB2" w:rsidRDefault="001B2186">
            <w:pPr>
              <w:rPr>
                <w:rFonts w:ascii="Courier New" w:hAnsi="Courier New"/>
                <w:snapToGrid w:val="0"/>
                <w:sz w:val="16"/>
              </w:rPr>
            </w:pPr>
            <w:r w:rsidRPr="00424DB2">
              <w:rPr>
                <w:rFonts w:ascii="Courier New" w:hAnsi="Courier New"/>
                <w:snapToGrid w:val="0"/>
                <w:sz w:val="16"/>
              </w:rPr>
              <w:t>PATIENT,F0UR  0004   A20012-0143  JUL 19, 2001  VENDOR,THRE   TEST ITEM      2.00</w:t>
            </w:r>
          </w:p>
          <w:p w14:paraId="45E256F2" w14:textId="77777777" w:rsidR="001B2186" w:rsidRPr="00424DB2" w:rsidRDefault="001B2186">
            <w:pPr>
              <w:rPr>
                <w:rFonts w:ascii="Courier New" w:hAnsi="Courier New"/>
                <w:snapToGrid w:val="0"/>
                <w:sz w:val="16"/>
              </w:rPr>
            </w:pPr>
            <w:r w:rsidRPr="00424DB2">
              <w:rPr>
                <w:rFonts w:ascii="Courier New" w:hAnsi="Courier New"/>
                <w:snapToGrid w:val="0"/>
                <w:sz w:val="16"/>
              </w:rPr>
              <w:t xml:space="preserve">PATIENT,FOUR  0004   A20012-0144  JUL 19, 2001  VENDOR,TEN    DELIVERY </w:t>
            </w:r>
          </w:p>
          <w:p w14:paraId="172E6173" w14:textId="77777777" w:rsidR="001B2186" w:rsidRPr="00424DB2" w:rsidRDefault="001B2186">
            <w:pPr>
              <w:pStyle w:val="BlockText"/>
            </w:pPr>
          </w:p>
        </w:tc>
      </w:tr>
    </w:tbl>
    <w:p w14:paraId="39DE841A" w14:textId="77777777" w:rsidR="001B2186" w:rsidRPr="00424DB2" w:rsidRDefault="001B2186">
      <w:pPr>
        <w:pStyle w:val="BlockLine"/>
      </w:pPr>
      <w:r w:rsidRPr="00424DB2">
        <w:t xml:space="preserve"> </w:t>
      </w:r>
    </w:p>
    <w:p w14:paraId="287E9DC8" w14:textId="77777777" w:rsidR="001B2186" w:rsidRPr="00424DB2" w:rsidRDefault="001B2186"/>
    <w:p w14:paraId="1C77CE4F" w14:textId="77777777" w:rsidR="001B2186" w:rsidRPr="00424DB2" w:rsidRDefault="001B2186">
      <w:pPr>
        <w:pStyle w:val="MapTitle"/>
      </w:pPr>
      <w:r w:rsidRPr="00424DB2">
        <w:br w:type="page"/>
      </w:r>
      <w:bookmarkStart w:id="77" w:name="_Toc395634693"/>
      <w:r w:rsidRPr="00424DB2">
        <w:lastRenderedPageBreak/>
        <w:t>Close Out (CO)</w:t>
      </w:r>
      <w:bookmarkEnd w:id="76"/>
      <w:bookmarkEnd w:id="77"/>
    </w:p>
    <w:p w14:paraId="3B327F92"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04A8971" w14:textId="77777777">
        <w:trPr>
          <w:cantSplit/>
        </w:trPr>
        <w:tc>
          <w:tcPr>
            <w:tcW w:w="1728" w:type="dxa"/>
          </w:tcPr>
          <w:p w14:paraId="1B54D9D6"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Menu description</w:t>
            </w:r>
          </w:p>
        </w:tc>
        <w:tc>
          <w:tcPr>
            <w:tcW w:w="7740" w:type="dxa"/>
          </w:tcPr>
          <w:p w14:paraId="21359965" w14:textId="77777777" w:rsidR="001B2186" w:rsidRPr="00424DB2" w:rsidRDefault="001B2186">
            <w:pPr>
              <w:pStyle w:val="BlockText"/>
            </w:pPr>
            <w:r w:rsidRPr="00424DB2">
              <w:t xml:space="preserve">The </w:t>
            </w:r>
            <w:r w:rsidRPr="00424DB2">
              <w:rPr>
                <w:b/>
              </w:rPr>
              <w:t>Close Out (CO)</w:t>
            </w:r>
            <w:r w:rsidRPr="00424DB2">
              <w:t xml:space="preserve"> option is used to close out transactions when invoices are received from the vendor.  This will update the actual VAF 1358 account balance.</w:t>
            </w:r>
          </w:p>
        </w:tc>
      </w:tr>
    </w:tbl>
    <w:p w14:paraId="66876E0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F41C626" w14:textId="77777777">
        <w:trPr>
          <w:cantSplit/>
        </w:trPr>
        <w:tc>
          <w:tcPr>
            <w:tcW w:w="1728" w:type="dxa"/>
          </w:tcPr>
          <w:p w14:paraId="74958C76"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Screen sample</w:t>
            </w:r>
          </w:p>
        </w:tc>
        <w:tc>
          <w:tcPr>
            <w:tcW w:w="7740" w:type="dxa"/>
            <w:tcBorders>
              <w:top w:val="single" w:sz="6" w:space="0" w:color="auto"/>
              <w:left w:val="single" w:sz="6" w:space="0" w:color="auto"/>
              <w:bottom w:val="single" w:sz="6" w:space="0" w:color="auto"/>
              <w:right w:val="single" w:sz="6" w:space="0" w:color="auto"/>
            </w:tcBorders>
          </w:tcPr>
          <w:p w14:paraId="283A7D5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     Enter New Request ...</w:t>
            </w:r>
          </w:p>
          <w:p w14:paraId="66E7FAE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SI     Stock Issues ...</w:t>
            </w:r>
          </w:p>
          <w:p w14:paraId="6C90560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RP     Reprints ...</w:t>
            </w:r>
          </w:p>
          <w:p w14:paraId="7840ADD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     Record 2237 Purchase to 2319</w:t>
            </w:r>
          </w:p>
          <w:p w14:paraId="645A21F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     Edit/Delete 2237 from 10-2319</w:t>
            </w:r>
          </w:p>
          <w:p w14:paraId="70D4F8B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CA     Cancel a Transaction</w:t>
            </w:r>
          </w:p>
          <w:p w14:paraId="35572A80"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CO     Close Out</w:t>
            </w:r>
          </w:p>
          <w:p w14:paraId="6C0641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CPC    Cancel Purchase Card Transaction</w:t>
            </w:r>
          </w:p>
          <w:p w14:paraId="46FA4D5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CPO    Reconcile/Close Out Purchase Card Transaction</w:t>
            </w:r>
          </w:p>
          <w:p w14:paraId="0B74DBE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ED2    Edit 2319</w:t>
            </w:r>
          </w:p>
          <w:p w14:paraId="1D248DE6" w14:textId="77777777" w:rsidR="001B2186" w:rsidRPr="00424DB2" w:rsidRDefault="001B2186" w:rsidP="00113C70">
            <w:pPr>
              <w:rPr>
                <w:rFonts w:ascii="Courier New" w:hAnsi="Courier New" w:cs="Courier New"/>
                <w:sz w:val="16"/>
                <w:lang w:val="it-IT"/>
              </w:rPr>
            </w:pPr>
            <w:r w:rsidRPr="00424DB2">
              <w:rPr>
                <w:rFonts w:ascii="Courier New" w:hAnsi="Courier New" w:cs="Courier New"/>
                <w:sz w:val="16"/>
              </w:rPr>
              <w:t xml:space="preserve">   </w:t>
            </w:r>
            <w:r w:rsidRPr="00424DB2">
              <w:rPr>
                <w:rFonts w:ascii="Courier New" w:hAnsi="Courier New" w:cs="Courier New"/>
                <w:sz w:val="16"/>
                <w:szCs w:val="16"/>
                <w:lang w:val="it-IT"/>
              </w:rPr>
              <w:t>ED2C   Edit 2319 (Vendor,QTY,Cost)</w:t>
            </w:r>
          </w:p>
          <w:p w14:paraId="1E6482C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EDPC   Edit Purchase Card Transaction</w:t>
            </w:r>
          </w:p>
          <w:p w14:paraId="10F8E38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     Add Historical Data</w:t>
            </w:r>
          </w:p>
          <w:p w14:paraId="373E965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HID    Delete Historical Data Entry</w:t>
            </w:r>
          </w:p>
          <w:p w14:paraId="7719E2E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LI     List Open 1358 Prosthetic Transactions</w:t>
            </w:r>
          </w:p>
          <w:p w14:paraId="37221E8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LII    List Open 1358 Transactions By Initiator</w:t>
            </w:r>
          </w:p>
          <w:p w14:paraId="32F9982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LPC    List Open Purchase Card Transactions</w:t>
            </w:r>
          </w:p>
          <w:p w14:paraId="2C4DEC3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LPCI   List Open Purchase Card Transactions By Initiator</w:t>
            </w:r>
          </w:p>
          <w:p w14:paraId="446C366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LPS    Purchase Card Summary Sheet</w:t>
            </w:r>
          </w:p>
          <w:p w14:paraId="0670C6C6" w14:textId="77777777" w:rsidR="001B2186" w:rsidRPr="00424DB2" w:rsidRDefault="001B2186">
            <w:pPr>
              <w:pStyle w:val="BlockText"/>
              <w:rPr>
                <w:rFonts w:ascii="Courier New" w:hAnsi="Courier New" w:cs="Courier New"/>
                <w:sz w:val="16"/>
              </w:rPr>
            </w:pPr>
          </w:p>
          <w:p w14:paraId="2F863ED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Purchasing Option: </w:t>
            </w:r>
            <w:r w:rsidRPr="00424DB2">
              <w:rPr>
                <w:rFonts w:ascii="Courier New" w:hAnsi="Courier New" w:cs="Courier New"/>
                <w:b/>
                <w:bCs/>
                <w:sz w:val="16"/>
              </w:rPr>
              <w:t>CO</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 xml:space="preserve"> Close Out</w:t>
            </w:r>
          </w:p>
          <w:p w14:paraId="4C26B98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 xml:space="preserve">        499</w:t>
            </w:r>
          </w:p>
          <w:p w14:paraId="04A8DCB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OBLIGATION NUMBER:    499-A20012  07-01-97  1358   Obligated - 1358  </w:t>
            </w:r>
          </w:p>
          <w:p w14:paraId="5D29374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w:t>
            </w:r>
          </w:p>
          <w:p w14:paraId="113B230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1358 Balance is $ 2911.23 </w:t>
            </w:r>
          </w:p>
          <w:p w14:paraId="24BB4A7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PATIENT:    8-16-2001   PROSPATIENT,FOUR     REF: 0167  SHOE COMPONENTS</w:t>
            </w:r>
          </w:p>
          <w:p w14:paraId="40237970" w14:textId="77777777" w:rsidR="001B2186" w:rsidRPr="00424DB2" w:rsidRDefault="001B2186">
            <w:pPr>
              <w:pStyle w:val="BlockText"/>
              <w:rPr>
                <w:rFonts w:ascii="Courier New" w:hAnsi="Courier New" w:cs="Courier New"/>
                <w:sz w:val="16"/>
              </w:rPr>
            </w:pPr>
          </w:p>
          <w:p w14:paraId="2BF693DB" w14:textId="77777777" w:rsidR="001B2186" w:rsidRPr="00424DB2" w:rsidRDefault="001B2186">
            <w:pPr>
              <w:pStyle w:val="BlockText"/>
              <w:rPr>
                <w:rFonts w:ascii="Courier New" w:hAnsi="Courier New" w:cs="Courier New"/>
                <w:sz w:val="16"/>
              </w:rPr>
            </w:pPr>
          </w:p>
          <w:p w14:paraId="2D930E0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PROSPATIENT,FOUR                000-00-0004         499-A20012</w:t>
            </w:r>
          </w:p>
          <w:p w14:paraId="7D8EEC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6F094F4C" w14:textId="77777777" w:rsidR="001B2186" w:rsidRPr="00424DB2" w:rsidRDefault="001B2186">
            <w:pPr>
              <w:pStyle w:val="BlockText"/>
              <w:rPr>
                <w:rFonts w:ascii="Courier New" w:hAnsi="Courier New" w:cs="Courier New"/>
                <w:sz w:val="16"/>
              </w:rPr>
            </w:pPr>
          </w:p>
          <w:p w14:paraId="53341BE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ITEM: 913   SHOE COMPONENTS             AMIS: 20</w:t>
            </w:r>
          </w:p>
          <w:p w14:paraId="111F728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PSAS HCPCS CODE: L3455  SHOE HEEL NEW LEATHER STANDA</w:t>
            </w:r>
          </w:p>
          <w:p w14:paraId="7E79069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CPT MODIFIER: LT,RT</w:t>
            </w:r>
          </w:p>
          <w:p w14:paraId="03FFE55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REMARKS: TESTING</w:t>
            </w:r>
          </w:p>
          <w:p w14:paraId="0B0E23E2" w14:textId="77777777" w:rsidR="001B2186" w:rsidRPr="00424DB2" w:rsidRDefault="001B2186">
            <w:pPr>
              <w:pStyle w:val="BlockText"/>
              <w:rPr>
                <w:rFonts w:ascii="Courier New" w:hAnsi="Courier New" w:cs="Courier New"/>
                <w:sz w:val="16"/>
              </w:rPr>
            </w:pPr>
          </w:p>
          <w:p w14:paraId="3883507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DESCRIPTION: TESTING</w:t>
            </w:r>
          </w:p>
          <w:p w14:paraId="20B1F9D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SERIAL NUMBER: </w:t>
            </w:r>
          </w:p>
          <w:p w14:paraId="66CB3B9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COST: 20       UNIT OF ISSUE: EA   QTY: 1    ITEM COST:   20.00</w:t>
            </w:r>
          </w:p>
          <w:p w14:paraId="1DBA2BC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TYPE: INITIAL       CATEGORY: SC/OP    SPECIAL CATEGORY: </w:t>
            </w:r>
          </w:p>
          <w:p w14:paraId="0A2E7146" w14:textId="77777777" w:rsidR="001B2186" w:rsidRPr="00424DB2" w:rsidRDefault="001B2186">
            <w:pPr>
              <w:pStyle w:val="BlockText"/>
              <w:rPr>
                <w:rFonts w:ascii="Courier New" w:hAnsi="Courier New" w:cs="Courier New"/>
                <w:sz w:val="16"/>
              </w:rPr>
            </w:pPr>
          </w:p>
          <w:p w14:paraId="32BC473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SUB TOTAL:                              $  20.00</w:t>
            </w:r>
          </w:p>
          <w:p w14:paraId="7C042EEA" w14:textId="77777777" w:rsidR="001B2186" w:rsidRPr="00424DB2" w:rsidRDefault="001B2186">
            <w:pPr>
              <w:pStyle w:val="BlockText"/>
              <w:rPr>
                <w:rFonts w:ascii="Courier New" w:hAnsi="Courier New" w:cs="Courier New"/>
                <w:sz w:val="16"/>
              </w:rPr>
            </w:pPr>
          </w:p>
          <w:p w14:paraId="4788BA7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DISCOUNT:  5                          $   1.00</w:t>
            </w:r>
          </w:p>
          <w:p w14:paraId="63668A5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SHIPPING CHARGE:                        $   2.00</w:t>
            </w:r>
          </w:p>
          <w:p w14:paraId="6FD662BA" w14:textId="77777777" w:rsidR="001B2186" w:rsidRPr="00424DB2" w:rsidRDefault="001B2186">
            <w:pPr>
              <w:pStyle w:val="BlockText"/>
              <w:rPr>
                <w:rFonts w:ascii="Courier New" w:hAnsi="Courier New" w:cs="Courier New"/>
                <w:sz w:val="16"/>
              </w:rPr>
            </w:pPr>
          </w:p>
          <w:p w14:paraId="0E96771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TOTAL COST:                             $  21.00</w:t>
            </w:r>
          </w:p>
          <w:p w14:paraId="3D62F755" w14:textId="77777777" w:rsidR="001B2186" w:rsidRPr="00424DB2" w:rsidRDefault="001B2186">
            <w:pPr>
              <w:pStyle w:val="BlockText"/>
              <w:rPr>
                <w:rFonts w:ascii="Courier New" w:hAnsi="Courier New" w:cs="Courier New"/>
                <w:sz w:val="16"/>
              </w:rPr>
            </w:pPr>
          </w:p>
          <w:p w14:paraId="18B75325" w14:textId="77777777" w:rsidR="001B2186" w:rsidRPr="00424DB2" w:rsidRDefault="001B2186">
            <w:pPr>
              <w:pStyle w:val="BlockText"/>
              <w:rPr>
                <w:rFonts w:ascii="Courier New" w:hAnsi="Courier New" w:cs="Courier New"/>
                <w:sz w:val="16"/>
              </w:rPr>
            </w:pPr>
          </w:p>
          <w:p w14:paraId="4BFD6F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Ready to Close-Out Transaction? No// </w:t>
            </w:r>
            <w:r w:rsidRPr="00424DB2">
              <w:rPr>
                <w:rFonts w:ascii="Courier New" w:hAnsi="Courier New" w:cs="Courier New"/>
                <w:b/>
                <w:bCs/>
                <w:sz w:val="16"/>
              </w:rPr>
              <w:t>Y</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 xml:space="preserve"> (Yes)</w:t>
            </w:r>
          </w:p>
          <w:p w14:paraId="549A6A44" w14:textId="77777777" w:rsidR="001B2186" w:rsidRPr="00424DB2" w:rsidRDefault="001B2186">
            <w:pPr>
              <w:pStyle w:val="BlockText"/>
            </w:pPr>
            <w:r w:rsidRPr="00424DB2">
              <w:rPr>
                <w:rFonts w:ascii="Courier New" w:hAnsi="Courier New" w:cs="Courier New"/>
                <w:sz w:val="16"/>
              </w:rPr>
              <w:t xml:space="preserve">CLOSE-OUT REMARKS: TESTING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42EB88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Updated 1 10-2319 record for this Veteran</w:t>
            </w:r>
          </w:p>
          <w:p w14:paraId="60CF09ED" w14:textId="77777777" w:rsidR="001B2186" w:rsidRPr="00424DB2" w:rsidRDefault="001B2186">
            <w:pPr>
              <w:pStyle w:val="BlockText"/>
              <w:rPr>
                <w:rFonts w:ascii="Courier New" w:hAnsi="Courier New" w:cs="Courier New"/>
                <w:sz w:val="16"/>
              </w:rPr>
            </w:pPr>
          </w:p>
          <w:p w14:paraId="01BCB393" w14:textId="77777777" w:rsidR="001B2186" w:rsidRPr="00424DB2" w:rsidRDefault="001B2186">
            <w:pPr>
              <w:pStyle w:val="BlockText"/>
            </w:pPr>
            <w:r w:rsidRPr="00424DB2">
              <w:rPr>
                <w:rFonts w:ascii="Courier New" w:hAnsi="Courier New" w:cs="Courier New"/>
                <w:sz w:val="16"/>
              </w:rPr>
              <w:t xml:space="preserve">     Closed out Transaction</w:t>
            </w:r>
          </w:p>
        </w:tc>
      </w:tr>
    </w:tbl>
    <w:p w14:paraId="595B7F0A" w14:textId="77777777" w:rsidR="001B2186" w:rsidRPr="00424DB2" w:rsidRDefault="001B2186">
      <w:pPr>
        <w:pStyle w:val="BlockLine"/>
      </w:pPr>
    </w:p>
    <w:p w14:paraId="26258E4F" w14:textId="77777777" w:rsidR="001B2186" w:rsidRPr="00424DB2" w:rsidRDefault="001B2186"/>
    <w:p w14:paraId="09D120DA" w14:textId="77777777" w:rsidR="001B2186" w:rsidRPr="00424DB2" w:rsidRDefault="001B2186">
      <w:pPr>
        <w:pStyle w:val="ChapterTitle"/>
      </w:pPr>
      <w:r w:rsidRPr="00424DB2">
        <w:br w:type="page"/>
      </w:r>
      <w:bookmarkStart w:id="78" w:name="_Toc395634694"/>
      <w:bookmarkStart w:id="79" w:name="_Toc526651526"/>
      <w:bookmarkEnd w:id="71"/>
      <w:r w:rsidRPr="00424DB2">
        <w:lastRenderedPageBreak/>
        <w:t>Enter New Request (EN)</w:t>
      </w:r>
      <w:bookmarkEnd w:id="78"/>
    </w:p>
    <w:p w14:paraId="36E60EDB" w14:textId="77777777" w:rsidR="001B2186" w:rsidRPr="00424DB2" w:rsidRDefault="001B2186" w:rsidP="00E75926">
      <w:pPr>
        <w:pStyle w:val="MapTitle"/>
        <w:rPr>
          <w:sz w:val="16"/>
        </w:rPr>
      </w:pPr>
      <w:bookmarkStart w:id="80" w:name="_Toc395634695"/>
      <w:bookmarkEnd w:id="79"/>
      <w:r w:rsidRPr="00424DB2">
        <w:rPr>
          <w:sz w:val="28"/>
        </w:rPr>
        <w:t>Overview</w:t>
      </w:r>
      <w:bookmarkEnd w:id="80"/>
    </w:p>
    <w:tbl>
      <w:tblPr>
        <w:tblW w:w="0" w:type="auto"/>
        <w:tblLayout w:type="fixed"/>
        <w:tblLook w:val="0000" w:firstRow="0" w:lastRow="0" w:firstColumn="0" w:lastColumn="0" w:noHBand="0" w:noVBand="0"/>
      </w:tblPr>
      <w:tblGrid>
        <w:gridCol w:w="1728"/>
        <w:gridCol w:w="7740"/>
      </w:tblGrid>
      <w:tr w:rsidR="001B2186" w:rsidRPr="00424DB2" w14:paraId="0B9F0CFC" w14:textId="77777777">
        <w:trPr>
          <w:cantSplit/>
        </w:trPr>
        <w:tc>
          <w:tcPr>
            <w:tcW w:w="1728" w:type="dxa"/>
          </w:tcPr>
          <w:p w14:paraId="32D4C23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Menu description</w:t>
            </w:r>
          </w:p>
        </w:tc>
        <w:tc>
          <w:tcPr>
            <w:tcW w:w="7740" w:type="dxa"/>
          </w:tcPr>
          <w:p w14:paraId="272BD64E" w14:textId="77777777" w:rsidR="001B2186" w:rsidRPr="00424DB2" w:rsidRDefault="001B2186">
            <w:pPr>
              <w:pStyle w:val="BlockText"/>
            </w:pPr>
            <w:r w:rsidRPr="00424DB2">
              <w:t xml:space="preserve">In order to use the </w:t>
            </w:r>
            <w:r w:rsidRPr="00424DB2">
              <w:rPr>
                <w:b/>
              </w:rPr>
              <w:t>Enter New Request (EN)</w:t>
            </w:r>
            <w:r w:rsidRPr="00424DB2">
              <w:t xml:space="preserve"> option or to enter a new transaction, you must choose one of the menu options (purchasing forms) below.  All of the options listed under this menu are similar in several ways.  Each form type will, upon posting, update the patient’s electronic 10-2319, and record the transaction to the 1358 obligation that you choose.  </w:t>
            </w:r>
          </w:p>
          <w:p w14:paraId="57C940C2" w14:textId="77777777" w:rsidR="001B2186" w:rsidRPr="00424DB2" w:rsidRDefault="001B2186">
            <w:pPr>
              <w:pStyle w:val="BlockText"/>
            </w:pPr>
          </w:p>
          <w:p w14:paraId="5EC624D2" w14:textId="77777777" w:rsidR="001B2186" w:rsidRPr="00424DB2" w:rsidRDefault="001B2186">
            <w:pPr>
              <w:pStyle w:val="BlockText"/>
            </w:pPr>
            <w:r w:rsidRPr="00424DB2">
              <w:t xml:space="preserve">Once posted, these requests may only be closed out or cancelled.  After you begin input into the computer, these forms must be completed to the point of posting to the 1358 obligation and patient's 10-2319 record.  If the form is not completed, exiting the program during input of one of these forms will cause the transaction to be deleted.  (This is unlike IFCAP where a transaction may be started and later edited.)  </w:t>
            </w:r>
          </w:p>
          <w:p w14:paraId="727F7E07" w14:textId="77777777" w:rsidR="001B2186" w:rsidRPr="00424DB2" w:rsidRDefault="001B2186">
            <w:pPr>
              <w:pStyle w:val="BlockText"/>
            </w:pPr>
          </w:p>
          <w:p w14:paraId="2012C868" w14:textId="77777777" w:rsidR="001B2186" w:rsidRPr="00424DB2" w:rsidRDefault="001B2186">
            <w:pPr>
              <w:pStyle w:val="BlockText"/>
            </w:pPr>
            <w:r w:rsidRPr="00424DB2">
              <w:rPr>
                <w:b/>
              </w:rPr>
              <w:t>Note:</w:t>
            </w:r>
            <w:r w:rsidRPr="00424DB2">
              <w:t xml:space="preserve">  Prosthetics purchasing forms are not saved in the computer for editing at a later time.</w:t>
            </w:r>
          </w:p>
        </w:tc>
      </w:tr>
    </w:tbl>
    <w:p w14:paraId="6FC1D2CC"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0908249" w14:textId="77777777">
        <w:trPr>
          <w:cantSplit/>
        </w:trPr>
        <w:tc>
          <w:tcPr>
            <w:tcW w:w="1728" w:type="dxa"/>
          </w:tcPr>
          <w:p w14:paraId="79C0BF3C"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Enter New Request Menu (EN)</w:t>
            </w:r>
          </w:p>
        </w:tc>
        <w:tc>
          <w:tcPr>
            <w:tcW w:w="7740" w:type="dxa"/>
            <w:tcBorders>
              <w:top w:val="single" w:sz="6" w:space="0" w:color="auto"/>
              <w:left w:val="single" w:sz="6" w:space="0" w:color="auto"/>
              <w:bottom w:val="single" w:sz="6" w:space="0" w:color="auto"/>
              <w:right w:val="single" w:sz="6" w:space="0" w:color="auto"/>
            </w:tcBorders>
          </w:tcPr>
          <w:p w14:paraId="72756CF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     Enter New Request ...</w:t>
            </w:r>
          </w:p>
          <w:p w14:paraId="1DE2FA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SI     Stock Issues ...</w:t>
            </w:r>
          </w:p>
          <w:p w14:paraId="279FC45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RP     Reprints ...</w:t>
            </w:r>
          </w:p>
          <w:p w14:paraId="373B8AC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     Record 2237 Purchase to 2319</w:t>
            </w:r>
          </w:p>
          <w:p w14:paraId="0248D4D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     Edit/Delete 2237 from 10-2319</w:t>
            </w:r>
          </w:p>
          <w:p w14:paraId="3F19BA9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CA     Cancel a Transaction</w:t>
            </w:r>
          </w:p>
          <w:p w14:paraId="5918B43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CO     Close Out</w:t>
            </w:r>
          </w:p>
          <w:p w14:paraId="23C7502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CPC    Cancel Purchase Card Transaction</w:t>
            </w:r>
          </w:p>
          <w:p w14:paraId="305B4A7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CPO    Reconcile/Close Out Purchase Card Transaction</w:t>
            </w:r>
          </w:p>
          <w:p w14:paraId="39440CE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ED2    Edit 2319</w:t>
            </w:r>
          </w:p>
          <w:p w14:paraId="02AF9559" w14:textId="77777777" w:rsidR="001B2186" w:rsidRPr="00424DB2" w:rsidRDefault="001B2186" w:rsidP="00113C70">
            <w:pPr>
              <w:rPr>
                <w:rFonts w:ascii="Courier New" w:hAnsi="Courier New" w:cs="Courier New"/>
                <w:sz w:val="16"/>
                <w:szCs w:val="16"/>
                <w:lang w:val="it-IT"/>
              </w:rPr>
            </w:pPr>
            <w:r w:rsidRPr="00424DB2">
              <w:rPr>
                <w:rFonts w:ascii="Courier New" w:hAnsi="Courier New" w:cs="Courier New"/>
                <w:sz w:val="16"/>
              </w:rPr>
              <w:t xml:space="preserve">   </w:t>
            </w:r>
            <w:r w:rsidRPr="00424DB2">
              <w:rPr>
                <w:rFonts w:ascii="Courier New" w:hAnsi="Courier New" w:cs="Courier New"/>
                <w:sz w:val="16"/>
                <w:szCs w:val="16"/>
                <w:lang w:val="it-IT"/>
              </w:rPr>
              <w:t>ED2C   Edit 2319 (Vendor,QTY,Cost)</w:t>
            </w:r>
          </w:p>
          <w:p w14:paraId="250116E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EDPC   Edit Purchase Card Transaction</w:t>
            </w:r>
          </w:p>
          <w:p w14:paraId="35D77B4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     Add Historical Data</w:t>
            </w:r>
          </w:p>
          <w:p w14:paraId="26A10C7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HID    Delete Historical Data Entry</w:t>
            </w:r>
          </w:p>
          <w:p w14:paraId="0B68EC0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LI     List Open 1358 Prosthetic Transactions</w:t>
            </w:r>
          </w:p>
          <w:p w14:paraId="5332BEF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LII    List Open 1358 Transactions By Initiator</w:t>
            </w:r>
          </w:p>
          <w:p w14:paraId="5CD543C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LPC    List Open Purchase Card Transactions</w:t>
            </w:r>
          </w:p>
          <w:p w14:paraId="7C9603A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LPCI   List Open Purchase Card Transactions By Initiator</w:t>
            </w:r>
          </w:p>
          <w:p w14:paraId="2217201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LPS    Purchase Card Summary Sheet</w:t>
            </w:r>
          </w:p>
          <w:p w14:paraId="6C3801E0" w14:textId="77777777" w:rsidR="001B2186" w:rsidRPr="00424DB2" w:rsidRDefault="001B2186">
            <w:pPr>
              <w:pStyle w:val="BlockText"/>
              <w:rPr>
                <w:rFonts w:ascii="Courier New" w:hAnsi="Courier New" w:cs="Courier New"/>
                <w:sz w:val="16"/>
              </w:rPr>
            </w:pPr>
          </w:p>
          <w:p w14:paraId="3BACEC8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Purchasing Option: </w:t>
            </w:r>
            <w:r w:rsidRPr="00424DB2">
              <w:rPr>
                <w:rFonts w:ascii="Courier New" w:hAnsi="Courier New" w:cs="Courier New"/>
                <w:b/>
                <w:bCs/>
                <w:sz w:val="16"/>
              </w:rPr>
              <w:t>EN</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 xml:space="preserve"> Enter New Request</w:t>
            </w:r>
          </w:p>
          <w:p w14:paraId="73FBD8E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24     2421 Form</w:t>
            </w:r>
          </w:p>
          <w:p w14:paraId="1FBDF80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25     2520 Transaction without printing 10-55</w:t>
            </w:r>
          </w:p>
          <w:p w14:paraId="55E10F2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     10-55 PSC Form</w:t>
            </w:r>
          </w:p>
          <w:p w14:paraId="360FAA4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29     2914 Eyeglass Record</w:t>
            </w:r>
          </w:p>
          <w:p w14:paraId="1205495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NF     Create a No-Form Daily Record</w:t>
            </w:r>
          </w:p>
          <w:p w14:paraId="6FDAF0E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PD     Pickup and Delivery Charges</w:t>
            </w:r>
          </w:p>
          <w:p w14:paraId="3D59DD5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PC     Purchase Card Form</w:t>
            </w:r>
          </w:p>
          <w:p w14:paraId="3B8DF8D9" w14:textId="77777777" w:rsidR="001B2186" w:rsidRPr="00424DB2" w:rsidRDefault="001B2186">
            <w:pPr>
              <w:pStyle w:val="BlockText"/>
            </w:pPr>
            <w:r w:rsidRPr="00424DB2">
              <w:rPr>
                <w:rFonts w:ascii="Courier New" w:hAnsi="Courier New" w:cs="Courier New"/>
                <w:sz w:val="16"/>
              </w:rPr>
              <w:t xml:space="preserve">   SS     Purchase Card Site Parameter</w:t>
            </w:r>
          </w:p>
        </w:tc>
      </w:tr>
    </w:tbl>
    <w:p w14:paraId="52E3021C" w14:textId="77777777" w:rsidR="001B2186" w:rsidRPr="00424DB2" w:rsidRDefault="001B2186">
      <w:pPr>
        <w:pStyle w:val="BlockLine"/>
        <w:rPr>
          <w:sz w:val="20"/>
        </w:rPr>
      </w:pPr>
      <w:r w:rsidRPr="00424DB2">
        <w:rPr>
          <w:sz w:val="20"/>
        </w:rPr>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1B2186" w:rsidRPr="00424DB2" w14:paraId="54E6CB50"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FFFFFF"/>
          </w:tcPr>
          <w:p w14:paraId="69D4D2F9" w14:textId="77777777" w:rsidR="001B2186" w:rsidRPr="00424DB2" w:rsidRDefault="001B2186" w:rsidP="00B8212E">
            <w:pPr>
              <w:pStyle w:val="TableHeaderText"/>
            </w:pPr>
            <w:r w:rsidRPr="00424DB2">
              <w:t>Topic</w:t>
            </w:r>
          </w:p>
        </w:tc>
        <w:tc>
          <w:tcPr>
            <w:tcW w:w="1329" w:type="dxa"/>
            <w:tcBorders>
              <w:top w:val="single" w:sz="6" w:space="0" w:color="auto"/>
              <w:left w:val="single" w:sz="6" w:space="0" w:color="auto"/>
              <w:bottom w:val="single" w:sz="6" w:space="0" w:color="auto"/>
              <w:right w:val="single" w:sz="6" w:space="0" w:color="auto"/>
            </w:tcBorders>
            <w:shd w:val="pct5" w:color="auto" w:fill="FFFFFF"/>
          </w:tcPr>
          <w:p w14:paraId="24AE7C64" w14:textId="77777777" w:rsidR="001B2186" w:rsidRPr="00424DB2" w:rsidRDefault="001B2186" w:rsidP="00B8212E">
            <w:pPr>
              <w:pStyle w:val="TableHeaderText"/>
            </w:pPr>
            <w:r w:rsidRPr="00424DB2">
              <w:t>See Page</w:t>
            </w:r>
          </w:p>
        </w:tc>
      </w:tr>
      <w:tr w:rsidR="001B2186" w:rsidRPr="00424DB2" w14:paraId="5EE6B098" w14:textId="77777777">
        <w:trPr>
          <w:cantSplit/>
        </w:trPr>
        <w:tc>
          <w:tcPr>
            <w:tcW w:w="6221" w:type="dxa"/>
            <w:tcBorders>
              <w:top w:val="single" w:sz="6" w:space="0" w:color="auto"/>
              <w:left w:val="single" w:sz="6" w:space="0" w:color="auto"/>
              <w:bottom w:val="single" w:sz="6" w:space="0" w:color="auto"/>
              <w:right w:val="single" w:sz="6" w:space="0" w:color="auto"/>
            </w:tcBorders>
          </w:tcPr>
          <w:p w14:paraId="3512A4BD" w14:textId="77777777" w:rsidR="001B2186" w:rsidRPr="00424DB2" w:rsidRDefault="001B2186" w:rsidP="00B8212E">
            <w:pPr>
              <w:pStyle w:val="TableText"/>
            </w:pPr>
            <w:r w:rsidRPr="00424DB2">
              <w:t>2421 Form (24)</w:t>
            </w:r>
          </w:p>
        </w:tc>
        <w:tc>
          <w:tcPr>
            <w:tcW w:w="1329" w:type="dxa"/>
            <w:tcBorders>
              <w:top w:val="single" w:sz="6" w:space="0" w:color="auto"/>
              <w:left w:val="single" w:sz="6" w:space="0" w:color="auto"/>
              <w:bottom w:val="single" w:sz="6" w:space="0" w:color="auto"/>
              <w:right w:val="single" w:sz="6" w:space="0" w:color="auto"/>
            </w:tcBorders>
          </w:tcPr>
          <w:p w14:paraId="2746B6FC" w14:textId="77777777" w:rsidR="001B2186" w:rsidRPr="00424DB2" w:rsidRDefault="001B2186" w:rsidP="00B8212E">
            <w:pPr>
              <w:pStyle w:val="TableText"/>
            </w:pPr>
            <w:r w:rsidRPr="00424DB2">
              <w:t>65</w:t>
            </w:r>
          </w:p>
        </w:tc>
      </w:tr>
      <w:tr w:rsidR="001B2186" w:rsidRPr="00424DB2" w14:paraId="2EC01F56" w14:textId="77777777">
        <w:trPr>
          <w:cantSplit/>
        </w:trPr>
        <w:tc>
          <w:tcPr>
            <w:tcW w:w="6221" w:type="dxa"/>
            <w:tcBorders>
              <w:top w:val="single" w:sz="6" w:space="0" w:color="auto"/>
              <w:left w:val="single" w:sz="6" w:space="0" w:color="auto"/>
              <w:bottom w:val="single" w:sz="6" w:space="0" w:color="auto"/>
              <w:right w:val="single" w:sz="6" w:space="0" w:color="auto"/>
            </w:tcBorders>
          </w:tcPr>
          <w:p w14:paraId="5311A942" w14:textId="77777777" w:rsidR="001B2186" w:rsidRPr="00424DB2" w:rsidRDefault="001B2186" w:rsidP="00B8212E">
            <w:pPr>
              <w:pStyle w:val="TableText"/>
            </w:pPr>
            <w:r w:rsidRPr="00424DB2">
              <w:t>2520 Transaction without printing 10-55</w:t>
            </w:r>
          </w:p>
        </w:tc>
        <w:tc>
          <w:tcPr>
            <w:tcW w:w="1329" w:type="dxa"/>
            <w:tcBorders>
              <w:top w:val="single" w:sz="6" w:space="0" w:color="auto"/>
              <w:left w:val="single" w:sz="6" w:space="0" w:color="auto"/>
              <w:bottom w:val="single" w:sz="6" w:space="0" w:color="auto"/>
              <w:right w:val="single" w:sz="6" w:space="0" w:color="auto"/>
            </w:tcBorders>
          </w:tcPr>
          <w:p w14:paraId="67973459" w14:textId="77777777" w:rsidR="001B2186" w:rsidRPr="00424DB2" w:rsidRDefault="001B2186" w:rsidP="00B8212E">
            <w:pPr>
              <w:pStyle w:val="TableText"/>
            </w:pPr>
            <w:r w:rsidRPr="00424DB2">
              <w:t>75</w:t>
            </w:r>
          </w:p>
        </w:tc>
      </w:tr>
      <w:tr w:rsidR="001B2186" w:rsidRPr="00424DB2" w14:paraId="6B5EAEAB" w14:textId="77777777">
        <w:trPr>
          <w:cantSplit/>
        </w:trPr>
        <w:tc>
          <w:tcPr>
            <w:tcW w:w="6221" w:type="dxa"/>
            <w:tcBorders>
              <w:top w:val="single" w:sz="6" w:space="0" w:color="auto"/>
              <w:left w:val="single" w:sz="6" w:space="0" w:color="auto"/>
              <w:bottom w:val="single" w:sz="6" w:space="0" w:color="auto"/>
              <w:right w:val="single" w:sz="6" w:space="0" w:color="auto"/>
            </w:tcBorders>
          </w:tcPr>
          <w:p w14:paraId="1B7EFA64" w14:textId="77777777" w:rsidR="001B2186" w:rsidRPr="00424DB2" w:rsidRDefault="001B2186" w:rsidP="00B8212E">
            <w:pPr>
              <w:pStyle w:val="TableText"/>
            </w:pPr>
            <w:r w:rsidRPr="00424DB2">
              <w:t>10-55 PSC Form (10)</w:t>
            </w:r>
          </w:p>
        </w:tc>
        <w:tc>
          <w:tcPr>
            <w:tcW w:w="1329" w:type="dxa"/>
            <w:tcBorders>
              <w:top w:val="single" w:sz="6" w:space="0" w:color="auto"/>
              <w:left w:val="single" w:sz="6" w:space="0" w:color="auto"/>
              <w:bottom w:val="single" w:sz="6" w:space="0" w:color="auto"/>
              <w:right w:val="single" w:sz="6" w:space="0" w:color="auto"/>
            </w:tcBorders>
          </w:tcPr>
          <w:p w14:paraId="71588120" w14:textId="77777777" w:rsidR="001B2186" w:rsidRPr="00424DB2" w:rsidRDefault="001B2186" w:rsidP="00B8212E">
            <w:pPr>
              <w:pStyle w:val="TableText"/>
            </w:pPr>
            <w:r w:rsidRPr="00424DB2">
              <w:t>77</w:t>
            </w:r>
          </w:p>
        </w:tc>
      </w:tr>
      <w:tr w:rsidR="001B2186" w:rsidRPr="00424DB2" w14:paraId="6931E151" w14:textId="77777777">
        <w:trPr>
          <w:cantSplit/>
        </w:trPr>
        <w:tc>
          <w:tcPr>
            <w:tcW w:w="6221" w:type="dxa"/>
            <w:tcBorders>
              <w:top w:val="single" w:sz="6" w:space="0" w:color="auto"/>
              <w:left w:val="single" w:sz="6" w:space="0" w:color="auto"/>
              <w:bottom w:val="single" w:sz="6" w:space="0" w:color="auto"/>
              <w:right w:val="single" w:sz="6" w:space="0" w:color="auto"/>
            </w:tcBorders>
          </w:tcPr>
          <w:p w14:paraId="2A5FD4AD" w14:textId="77777777" w:rsidR="001B2186" w:rsidRPr="00424DB2" w:rsidRDefault="001B2186" w:rsidP="00B8212E">
            <w:pPr>
              <w:pStyle w:val="TableText"/>
            </w:pPr>
            <w:r w:rsidRPr="00424DB2">
              <w:t>2914 Eyeglass Record (29)</w:t>
            </w:r>
          </w:p>
        </w:tc>
        <w:tc>
          <w:tcPr>
            <w:tcW w:w="1329" w:type="dxa"/>
            <w:tcBorders>
              <w:top w:val="single" w:sz="6" w:space="0" w:color="auto"/>
              <w:left w:val="single" w:sz="6" w:space="0" w:color="auto"/>
              <w:bottom w:val="single" w:sz="6" w:space="0" w:color="auto"/>
              <w:right w:val="single" w:sz="6" w:space="0" w:color="auto"/>
            </w:tcBorders>
          </w:tcPr>
          <w:p w14:paraId="396EC2BF" w14:textId="77777777" w:rsidR="001B2186" w:rsidRPr="00424DB2" w:rsidRDefault="001B2186" w:rsidP="00B8212E">
            <w:pPr>
              <w:pStyle w:val="TableText"/>
            </w:pPr>
            <w:r w:rsidRPr="00424DB2">
              <w:t>80</w:t>
            </w:r>
          </w:p>
        </w:tc>
      </w:tr>
    </w:tbl>
    <w:p w14:paraId="399DC8A7" w14:textId="77777777" w:rsidR="001B2186" w:rsidRPr="00424DB2" w:rsidRDefault="001B2186">
      <w:pPr>
        <w:rPr>
          <w:sz w:val="16"/>
        </w:rPr>
      </w:pPr>
    </w:p>
    <w:p w14:paraId="75277B8B" w14:textId="77777777" w:rsidR="001B2186" w:rsidRPr="00424DB2" w:rsidRDefault="001B2186">
      <w:pPr>
        <w:pStyle w:val="ContinuedOnNextPa"/>
        <w:rPr>
          <w:sz w:val="16"/>
        </w:rPr>
      </w:pPr>
      <w:r w:rsidRPr="00424DB2">
        <w:rPr>
          <w:sz w:val="16"/>
        </w:rPr>
        <w:t>Continued on next page</w:t>
      </w:r>
    </w:p>
    <w:p w14:paraId="06BB6B47" w14:textId="77777777" w:rsidR="001B2186" w:rsidRPr="00424DB2" w:rsidRDefault="001B2186">
      <w:pPr>
        <w:pStyle w:val="MapTitle"/>
      </w:pPr>
      <w:r w:rsidRPr="00424DB2">
        <w:br w:type="page"/>
      </w:r>
      <w:bookmarkStart w:id="81" w:name="_Toc526651527"/>
      <w:bookmarkStart w:id="82" w:name="_Toc3009778"/>
      <w:bookmarkStart w:id="83" w:name="_Toc395634696"/>
      <w:r w:rsidRPr="00424DB2">
        <w:lastRenderedPageBreak/>
        <w:t>Enter a 2421 Form (24)</w:t>
      </w:r>
      <w:bookmarkEnd w:id="81"/>
      <w:bookmarkEnd w:id="82"/>
      <w:bookmarkEnd w:id="83"/>
    </w:p>
    <w:p w14:paraId="5F0F25EF"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3BC1E6BF" w14:textId="77777777">
        <w:trPr>
          <w:cantSplit/>
        </w:trPr>
        <w:tc>
          <w:tcPr>
            <w:tcW w:w="1728" w:type="dxa"/>
          </w:tcPr>
          <w:p w14:paraId="632F22EE"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Introduction</w:t>
            </w:r>
          </w:p>
        </w:tc>
        <w:tc>
          <w:tcPr>
            <w:tcW w:w="7740" w:type="dxa"/>
          </w:tcPr>
          <w:p w14:paraId="225BEDE3" w14:textId="77777777" w:rsidR="001B2186" w:rsidRPr="00424DB2" w:rsidRDefault="001B2186">
            <w:pPr>
              <w:pStyle w:val="BlockText"/>
            </w:pPr>
            <w:r w:rsidRPr="00424DB2">
              <w:t xml:space="preserve">With the </w:t>
            </w:r>
            <w:r w:rsidRPr="00424DB2">
              <w:rPr>
                <w:b/>
              </w:rPr>
              <w:t>2421 Form (24)</w:t>
            </w:r>
            <w:r w:rsidRPr="00424DB2">
              <w:t xml:space="preserve"> option, the user will create a 2421 Form for a selected patient.  This form will update the patient’s electronic 10-2319, and record the transaction to the 1358 obligation that you choose.  Once posted, this request may only be closed out or cancelled.   </w:t>
            </w:r>
          </w:p>
        </w:tc>
      </w:tr>
    </w:tbl>
    <w:p w14:paraId="18BDF997"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1C15AAD5" w14:textId="77777777">
        <w:trPr>
          <w:cantSplit/>
        </w:trPr>
        <w:tc>
          <w:tcPr>
            <w:tcW w:w="1728" w:type="dxa"/>
          </w:tcPr>
          <w:p w14:paraId="4B1CE547"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When do you use this option?</w:t>
            </w:r>
          </w:p>
        </w:tc>
        <w:tc>
          <w:tcPr>
            <w:tcW w:w="7740" w:type="dxa"/>
          </w:tcPr>
          <w:p w14:paraId="2E94C350" w14:textId="77777777" w:rsidR="001B2186" w:rsidRPr="00424DB2" w:rsidRDefault="001B2186">
            <w:pPr>
              <w:pStyle w:val="BlockText"/>
            </w:pPr>
            <w:r w:rsidRPr="00424DB2">
              <w:t xml:space="preserve">You must use the </w:t>
            </w:r>
            <w:r w:rsidRPr="00424DB2">
              <w:rPr>
                <w:b/>
              </w:rPr>
              <w:t>2421 Form (24)</w:t>
            </w:r>
            <w:r w:rsidRPr="00424DB2">
              <w:t xml:space="preserve"> option when a vendor does NOT accept the government purchase card.  (This is another form of a Prosthetics Purchase Order using a 1358.)</w:t>
            </w:r>
          </w:p>
        </w:tc>
      </w:tr>
    </w:tbl>
    <w:p w14:paraId="06476DE5"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73C3648F" w14:textId="77777777">
        <w:trPr>
          <w:cantSplit/>
        </w:trPr>
        <w:tc>
          <w:tcPr>
            <w:tcW w:w="1728" w:type="dxa"/>
          </w:tcPr>
          <w:p w14:paraId="7D4FACB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What is the process?</w:t>
            </w:r>
          </w:p>
        </w:tc>
        <w:tc>
          <w:tcPr>
            <w:tcW w:w="7740" w:type="dxa"/>
          </w:tcPr>
          <w:p w14:paraId="74A240CC" w14:textId="77777777" w:rsidR="001B2186" w:rsidRPr="00424DB2" w:rsidRDefault="001B2186">
            <w:pPr>
              <w:pStyle w:val="BlockText"/>
            </w:pPr>
            <w:r w:rsidRPr="00424DB2">
              <w:t xml:space="preserve">After you access the </w:t>
            </w:r>
            <w:r w:rsidRPr="00424DB2">
              <w:rPr>
                <w:b/>
              </w:rPr>
              <w:t>2421 Form</w:t>
            </w:r>
            <w:r w:rsidRPr="00424DB2">
              <w:t xml:space="preserve"> </w:t>
            </w:r>
            <w:r w:rsidRPr="00424DB2">
              <w:rPr>
                <w:b/>
              </w:rPr>
              <w:t>(24)</w:t>
            </w:r>
            <w:r w:rsidRPr="00424DB2">
              <w:t xml:space="preserve"> option, this form must be completed to the point of posting to the 1358 obligation and patient's 10-2319 record.  If it is not completed, exiting the program during input will cause the transaction to be deleted.  </w:t>
            </w:r>
          </w:p>
          <w:p w14:paraId="0F9CBB3D" w14:textId="77777777" w:rsidR="001B2186" w:rsidRPr="00424DB2" w:rsidRDefault="001B2186">
            <w:pPr>
              <w:pStyle w:val="BlockText"/>
            </w:pPr>
          </w:p>
          <w:p w14:paraId="0AC7C0A5" w14:textId="77777777" w:rsidR="001B2186" w:rsidRPr="00424DB2" w:rsidRDefault="001B2186">
            <w:pPr>
              <w:pStyle w:val="BlockText"/>
            </w:pPr>
            <w:r w:rsidRPr="00424DB2">
              <w:t xml:space="preserve">You will be prompted to enter the site, substation, obligation number, patient, and disability code(s) if none exists.  If the patient already has disability codes, they will display.  </w:t>
            </w:r>
          </w:p>
          <w:p w14:paraId="2C36373C" w14:textId="77777777" w:rsidR="001B2186" w:rsidRPr="00424DB2" w:rsidRDefault="001B2186">
            <w:pPr>
              <w:pStyle w:val="BlockText"/>
            </w:pPr>
          </w:p>
          <w:p w14:paraId="36F1C29A" w14:textId="77777777" w:rsidR="001B2186" w:rsidRPr="00424DB2" w:rsidRDefault="001B2186">
            <w:pPr>
              <w:pStyle w:val="BlockText"/>
            </w:pPr>
            <w:r w:rsidRPr="00424DB2">
              <w:t>You may view any of the 10-2319 patient screens (patient demographics, clinic enrollments/correspondence, entitlement information, appliance transactions, auto adaptive information, critical comments, add/edit disability code).</w:t>
            </w:r>
          </w:p>
        </w:tc>
      </w:tr>
    </w:tbl>
    <w:p w14:paraId="29F5C141" w14:textId="77777777" w:rsidR="001B2186" w:rsidRPr="00424DB2" w:rsidRDefault="001B2186"/>
    <w:p w14:paraId="5403A577" w14:textId="77777777" w:rsidR="001B2186" w:rsidRPr="00424DB2" w:rsidRDefault="001B2186">
      <w:pPr>
        <w:pStyle w:val="ContinuedOnNextPa"/>
      </w:pPr>
      <w:r w:rsidRPr="00424DB2">
        <w:t>Continued on next page</w:t>
      </w:r>
    </w:p>
    <w:p w14:paraId="2AEFB1AE"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Enter a 2421 Form (24)</w:t>
      </w:r>
      <w:r w:rsidR="00B31F6B" w:rsidRPr="00424DB2">
        <w:fldChar w:fldCharType="end"/>
      </w:r>
      <w:r w:rsidRPr="00424DB2">
        <w:t xml:space="preserve">, </w:t>
      </w:r>
      <w:r w:rsidRPr="00424DB2">
        <w:rPr>
          <w:b w:val="0"/>
          <w:sz w:val="24"/>
        </w:rPr>
        <w:t>Continued</w:t>
      </w:r>
    </w:p>
    <w:p w14:paraId="488025D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AF51830" w14:textId="77777777">
        <w:trPr>
          <w:cantSplit/>
        </w:trPr>
        <w:tc>
          <w:tcPr>
            <w:tcW w:w="1728" w:type="dxa"/>
          </w:tcPr>
          <w:p w14:paraId="7737B94F"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Obligation Number</w:t>
            </w:r>
          </w:p>
        </w:tc>
        <w:tc>
          <w:tcPr>
            <w:tcW w:w="7740" w:type="dxa"/>
          </w:tcPr>
          <w:p w14:paraId="2FCD0B9A" w14:textId="77777777" w:rsidR="001B2186" w:rsidRPr="00424DB2" w:rsidRDefault="001B2186">
            <w:pPr>
              <w:pStyle w:val="BlockText"/>
              <w:rPr>
                <w:sz w:val="20"/>
              </w:rPr>
            </w:pPr>
            <w:r w:rsidRPr="00424DB2">
              <w:t>This is the 1358 Number.  This prompt will display:</w:t>
            </w:r>
            <w:r w:rsidRPr="00424DB2">
              <w:rPr>
                <w:sz w:val="20"/>
              </w:rPr>
              <w:t xml:space="preserve"> </w:t>
            </w:r>
            <w:r w:rsidRPr="00424DB2">
              <w:rPr>
                <w:b/>
                <w:sz w:val="20"/>
              </w:rPr>
              <w:t>This will Create a 10-2421 Do you wish to Continue? Yes</w:t>
            </w:r>
            <w:r w:rsidRPr="00424DB2">
              <w:rPr>
                <w:b/>
              </w:rPr>
              <w:t>//</w:t>
            </w:r>
            <w:r w:rsidRPr="00424DB2">
              <w:t xml:space="preserve">.  By pressing </w:t>
            </w:r>
            <w:r w:rsidRPr="00424DB2">
              <w:rPr>
                <w:b/>
              </w:rPr>
              <w:t>&lt;Enter&gt;</w:t>
            </w:r>
            <w:r w:rsidRPr="00424DB2">
              <w:t>, you accept the default answer of YES and are asked to select the Prosthetics 1358 patient.</w:t>
            </w:r>
            <w:r w:rsidRPr="00424DB2">
              <w:rPr>
                <w:sz w:val="20"/>
              </w:rPr>
              <w:t xml:space="preserve">  </w:t>
            </w:r>
          </w:p>
          <w:p w14:paraId="6842EF2E" w14:textId="77777777" w:rsidR="001B2186" w:rsidRPr="00424DB2" w:rsidRDefault="001B2186">
            <w:pPr>
              <w:pStyle w:val="BlockText"/>
            </w:pPr>
          </w:p>
          <w:p w14:paraId="6ADEA88D" w14:textId="77777777" w:rsidR="001B2186" w:rsidRPr="00424DB2" w:rsidRDefault="001B2186">
            <w:pPr>
              <w:pStyle w:val="BlockText"/>
            </w:pPr>
            <w:r w:rsidRPr="00424DB2">
              <w:t>The Obligation Number is also considered all of the following:  Procurement &amp; Accounting Transactions Purchase Order Number, or method of processing, or Depot Voucher No., or Supply Status, or Supply Status Order, or FCP or vendor, or Purchase Card holder, or Requisition No.(Supply), or Issue Voucher No.(Supply), or Issue Voucher No.(Fiscal), or Inventory/Distribution Point, or ISMS Order No.</w:t>
            </w:r>
          </w:p>
        </w:tc>
      </w:tr>
    </w:tbl>
    <w:p w14:paraId="27ADEA17"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F5736E9" w14:textId="77777777">
        <w:trPr>
          <w:cantSplit/>
        </w:trPr>
        <w:tc>
          <w:tcPr>
            <w:tcW w:w="1728" w:type="dxa"/>
          </w:tcPr>
          <w:p w14:paraId="55FA498C"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Steps</w:t>
            </w:r>
          </w:p>
        </w:tc>
        <w:tc>
          <w:tcPr>
            <w:tcW w:w="7740" w:type="dxa"/>
          </w:tcPr>
          <w:p w14:paraId="7DE46DDA" w14:textId="77777777" w:rsidR="001B2186" w:rsidRPr="00424DB2" w:rsidRDefault="001B2186">
            <w:pPr>
              <w:pStyle w:val="BlockText"/>
            </w:pPr>
            <w:r w:rsidRPr="00424DB2">
              <w:t xml:space="preserve">To enter a </w:t>
            </w:r>
            <w:r w:rsidRPr="00424DB2">
              <w:rPr>
                <w:b/>
              </w:rPr>
              <w:t>2421 Form (24),</w:t>
            </w:r>
            <w:r w:rsidRPr="00424DB2">
              <w:t xml:space="preserve"> follow these steps:</w:t>
            </w:r>
          </w:p>
        </w:tc>
      </w:tr>
    </w:tbl>
    <w:p w14:paraId="0FE26615" w14:textId="77777777" w:rsidR="001B2186" w:rsidRPr="00424DB2" w:rsidRDefault="001B2186">
      <w:pPr>
        <w:pStyle w:val="BlockLine"/>
        <w:rPr>
          <w:sz w:val="20"/>
        </w:rPr>
      </w:pPr>
      <w:r w:rsidRPr="00424DB2">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1B2186" w:rsidRPr="00424DB2" w14:paraId="1D0D11D5"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B72FA82"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050146FD" w14:textId="77777777" w:rsidR="001B2186" w:rsidRPr="00424DB2" w:rsidRDefault="001B2186" w:rsidP="00B8212E">
            <w:pPr>
              <w:pStyle w:val="TableHeaderText"/>
            </w:pPr>
            <w:r w:rsidRPr="00424DB2">
              <w:t>Action</w:t>
            </w:r>
          </w:p>
        </w:tc>
      </w:tr>
      <w:tr w:rsidR="001B2186" w:rsidRPr="00424DB2" w14:paraId="3A8FBDF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71DB84" w14:textId="77777777" w:rsidR="001B2186" w:rsidRPr="00424DB2" w:rsidRDefault="001B2186" w:rsidP="00B8212E">
            <w:pPr>
              <w:pStyle w:val="TableText"/>
            </w:pPr>
            <w:r w:rsidRPr="00424DB2">
              <w:t>1</w:t>
            </w:r>
          </w:p>
        </w:tc>
        <w:tc>
          <w:tcPr>
            <w:tcW w:w="6670" w:type="dxa"/>
            <w:tcBorders>
              <w:top w:val="single" w:sz="6" w:space="0" w:color="auto"/>
              <w:bottom w:val="single" w:sz="6" w:space="0" w:color="auto"/>
              <w:right w:val="single" w:sz="6" w:space="0" w:color="auto"/>
            </w:tcBorders>
          </w:tcPr>
          <w:p w14:paraId="3FFF2734" w14:textId="77777777" w:rsidR="001B2186" w:rsidRPr="00424DB2" w:rsidRDefault="001B2186" w:rsidP="00B8212E">
            <w:pPr>
              <w:pStyle w:val="TableText"/>
            </w:pPr>
            <w:r w:rsidRPr="00424DB2">
              <w:t xml:space="preserve">Select the </w:t>
            </w:r>
            <w:r w:rsidRPr="00424DB2">
              <w:rPr>
                <w:rFonts w:ascii="Courier New" w:hAnsi="Courier New"/>
              </w:rPr>
              <w:t>Form Type</w:t>
            </w:r>
            <w:r w:rsidRPr="00424DB2">
              <w:t xml:space="preserve"> (i.e., 2421 Form (24)).</w:t>
            </w:r>
          </w:p>
        </w:tc>
      </w:tr>
      <w:tr w:rsidR="001B2186" w:rsidRPr="00424DB2" w14:paraId="42C1223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77C942" w14:textId="77777777" w:rsidR="001B2186" w:rsidRPr="00424DB2" w:rsidRDefault="001B2186" w:rsidP="00B8212E">
            <w:pPr>
              <w:pStyle w:val="TableText"/>
            </w:pPr>
            <w:r w:rsidRPr="00424DB2">
              <w:t>2</w:t>
            </w:r>
          </w:p>
        </w:tc>
        <w:tc>
          <w:tcPr>
            <w:tcW w:w="6670" w:type="dxa"/>
            <w:tcBorders>
              <w:top w:val="single" w:sz="6" w:space="0" w:color="auto"/>
              <w:bottom w:val="single" w:sz="6" w:space="0" w:color="auto"/>
              <w:right w:val="single" w:sz="6" w:space="0" w:color="auto"/>
            </w:tcBorders>
          </w:tcPr>
          <w:p w14:paraId="0970AD9D" w14:textId="77777777" w:rsidR="001B2186" w:rsidRPr="00424DB2" w:rsidRDefault="001B2186" w:rsidP="00B8212E">
            <w:pPr>
              <w:pStyle w:val="TableText"/>
            </w:pPr>
            <w:r w:rsidRPr="00424DB2">
              <w:t xml:space="preserve">Enter the </w:t>
            </w:r>
            <w:r w:rsidRPr="00424DB2">
              <w:rPr>
                <w:rFonts w:ascii="Courier New" w:hAnsi="Courier New"/>
                <w:b/>
              </w:rPr>
              <w:t>Site</w:t>
            </w:r>
            <w:r w:rsidRPr="00424DB2">
              <w:t xml:space="preserve"> (if a multi-site facility).</w:t>
            </w:r>
          </w:p>
        </w:tc>
      </w:tr>
      <w:tr w:rsidR="001B2186" w:rsidRPr="00424DB2" w14:paraId="3A975CE7" w14:textId="77777777">
        <w:trPr>
          <w:cantSplit/>
        </w:trPr>
        <w:tc>
          <w:tcPr>
            <w:tcW w:w="878" w:type="dxa"/>
            <w:tcBorders>
              <w:top w:val="single" w:sz="6" w:space="0" w:color="auto"/>
              <w:left w:val="single" w:sz="6" w:space="0" w:color="auto"/>
              <w:bottom w:val="single" w:sz="6" w:space="0" w:color="auto"/>
              <w:right w:val="single" w:sz="6" w:space="0" w:color="auto"/>
            </w:tcBorders>
          </w:tcPr>
          <w:p w14:paraId="0649C0EB" w14:textId="77777777" w:rsidR="001B2186" w:rsidRPr="00424DB2" w:rsidRDefault="001B2186" w:rsidP="00B8212E">
            <w:pPr>
              <w:pStyle w:val="TableText"/>
            </w:pPr>
            <w:r w:rsidRPr="00424DB2">
              <w:t>3</w:t>
            </w:r>
          </w:p>
        </w:tc>
        <w:tc>
          <w:tcPr>
            <w:tcW w:w="6670" w:type="dxa"/>
            <w:tcBorders>
              <w:top w:val="single" w:sz="6" w:space="0" w:color="auto"/>
              <w:bottom w:val="single" w:sz="6" w:space="0" w:color="auto"/>
              <w:right w:val="single" w:sz="6" w:space="0" w:color="auto"/>
            </w:tcBorders>
          </w:tcPr>
          <w:p w14:paraId="567AA84C" w14:textId="77777777" w:rsidR="001B2186" w:rsidRPr="00424DB2" w:rsidRDefault="001B2186" w:rsidP="00B8212E">
            <w:pPr>
              <w:pStyle w:val="TableText"/>
            </w:pPr>
            <w:r w:rsidRPr="00424DB2">
              <w:t>Enter the 1358 Obligation Number.</w:t>
            </w:r>
          </w:p>
        </w:tc>
      </w:tr>
    </w:tbl>
    <w:p w14:paraId="5BD3D5F8"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6C02616E" w14:textId="77777777">
        <w:trPr>
          <w:cantSplit/>
        </w:trPr>
        <w:tc>
          <w:tcPr>
            <w:tcW w:w="1728" w:type="dxa"/>
          </w:tcPr>
          <w:p w14:paraId="68C472F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2421 Form screen</w:t>
            </w:r>
          </w:p>
        </w:tc>
        <w:tc>
          <w:tcPr>
            <w:tcW w:w="7740" w:type="dxa"/>
            <w:tcBorders>
              <w:top w:val="single" w:sz="6" w:space="0" w:color="auto"/>
              <w:left w:val="single" w:sz="6" w:space="0" w:color="auto"/>
              <w:bottom w:val="single" w:sz="6" w:space="0" w:color="auto"/>
              <w:right w:val="single" w:sz="6" w:space="0" w:color="auto"/>
            </w:tcBorders>
          </w:tcPr>
          <w:p w14:paraId="537A7E5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r w:rsidRPr="00424DB2">
              <w:rPr>
                <w:rFonts w:ascii="Courier New" w:hAnsi="Courier New" w:cs="Courier New"/>
                <w:b/>
                <w:sz w:val="16"/>
              </w:rPr>
              <w:t xml:space="preserve">&lt;Enter&gt; </w:t>
            </w:r>
            <w:r w:rsidRPr="00424DB2">
              <w:rPr>
                <w:rFonts w:ascii="Courier New" w:hAnsi="Courier New" w:cs="Courier New"/>
                <w:sz w:val="16"/>
              </w:rPr>
              <w:t xml:space="preserve">                 499</w:t>
            </w:r>
          </w:p>
          <w:p w14:paraId="1D4C9915" w14:textId="77777777" w:rsidR="001B2186" w:rsidRPr="00424DB2" w:rsidRDefault="001B2186">
            <w:pPr>
              <w:pStyle w:val="BlockText"/>
              <w:rPr>
                <w:rFonts w:ascii="Courier New" w:hAnsi="Courier New" w:cs="Courier New"/>
                <w:sz w:val="16"/>
              </w:rPr>
            </w:pPr>
          </w:p>
          <w:p w14:paraId="1E99823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OBLIGATION NUMBER: </w:t>
            </w:r>
            <w:r w:rsidRPr="00424DB2">
              <w:rPr>
                <w:rFonts w:ascii="Courier New" w:hAnsi="Courier New" w:cs="Courier New"/>
                <w:b/>
                <w:sz w:val="16"/>
              </w:rPr>
              <w:t xml:space="preserve">?? &lt;Enter&gt; </w:t>
            </w:r>
            <w:r w:rsidRPr="00424DB2">
              <w:rPr>
                <w:rFonts w:ascii="Courier New" w:hAnsi="Courier New" w:cs="Courier New"/>
                <w:sz w:val="16"/>
              </w:rPr>
              <w:t xml:space="preserve"> </w:t>
            </w:r>
          </w:p>
          <w:p w14:paraId="022430D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Choose from:</w:t>
            </w:r>
          </w:p>
          <w:p w14:paraId="4171C9C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499-A20003     11-24-95  1358   Cancelled Order  </w:t>
            </w:r>
          </w:p>
          <w:p w14:paraId="4556707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$ 0.00</w:t>
            </w:r>
          </w:p>
          <w:p w14:paraId="20259DA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499-A20010     01-04-00  1358   Order Not Completely Prepared  </w:t>
            </w:r>
          </w:p>
          <w:p w14:paraId="5E1D3B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$ 0.00</w:t>
            </w:r>
          </w:p>
          <w:p w14:paraId="2275DEB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499-A20012     07-01-97  1358   Obligated - 1358  </w:t>
            </w:r>
          </w:p>
          <w:p w14:paraId="1EEDC04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w:t>
            </w:r>
          </w:p>
          <w:p w14:paraId="21F5A38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678E6B8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OBLIGATION NUMBER: 499-a20012    07-01-97  1358   Obligated - 1358  </w:t>
            </w:r>
          </w:p>
          <w:p w14:paraId="5DC0B1F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w:t>
            </w:r>
          </w:p>
          <w:p w14:paraId="44788EA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1358 Balance is $ 2984.97 </w:t>
            </w:r>
          </w:p>
          <w:p w14:paraId="600647EE" w14:textId="77777777" w:rsidR="001B2186" w:rsidRPr="00424DB2" w:rsidRDefault="001B2186">
            <w:pPr>
              <w:pStyle w:val="BlockText"/>
            </w:pPr>
            <w:r w:rsidRPr="00424DB2">
              <w:rPr>
                <w:rFonts w:ascii="Courier New" w:hAnsi="Courier New" w:cs="Courier New"/>
                <w:sz w:val="16"/>
              </w:rPr>
              <w:t xml:space="preserve">This will Create a 10-2421 Do you wish to Continue? Yes// </w:t>
            </w:r>
            <w:r w:rsidRPr="00424DB2">
              <w:rPr>
                <w:rFonts w:ascii="Courier New" w:hAnsi="Courier New" w:cs="Courier New"/>
                <w:b/>
                <w:sz w:val="16"/>
              </w:rPr>
              <w:t xml:space="preserve">Y &lt;Enter&gt; </w:t>
            </w:r>
            <w:r w:rsidRPr="00424DB2">
              <w:rPr>
                <w:rFonts w:ascii="Courier New" w:hAnsi="Courier New" w:cs="Courier New"/>
                <w:sz w:val="16"/>
              </w:rPr>
              <w:t xml:space="preserve"> (Yes)</w:t>
            </w:r>
          </w:p>
        </w:tc>
      </w:tr>
    </w:tbl>
    <w:p w14:paraId="3260AF59" w14:textId="77777777" w:rsidR="001B2186" w:rsidRPr="00424DB2" w:rsidRDefault="001B2186"/>
    <w:p w14:paraId="4233C2DF" w14:textId="77777777" w:rsidR="001B2186" w:rsidRPr="00424DB2" w:rsidRDefault="001B2186">
      <w:pPr>
        <w:pStyle w:val="ContinuedOnNextPa"/>
      </w:pPr>
      <w:r w:rsidRPr="00424DB2">
        <w:t>Continued on next page</w:t>
      </w:r>
    </w:p>
    <w:p w14:paraId="56C7C12C"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2421 Form (24)</w:t>
      </w:r>
      <w:r w:rsidR="006949F8">
        <w:rPr>
          <w:noProof/>
        </w:rPr>
        <w:fldChar w:fldCharType="end"/>
      </w:r>
      <w:r w:rsidRPr="00424DB2">
        <w:t xml:space="preserve">, </w:t>
      </w:r>
      <w:r w:rsidRPr="00424DB2">
        <w:rPr>
          <w:b w:val="0"/>
          <w:sz w:val="24"/>
        </w:rPr>
        <w:t>Continued</w:t>
      </w:r>
    </w:p>
    <w:p w14:paraId="484A9EDC"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257185AE" w14:textId="77777777">
        <w:trPr>
          <w:cantSplit/>
        </w:trPr>
        <w:tc>
          <w:tcPr>
            <w:tcW w:w="1728" w:type="dxa"/>
          </w:tcPr>
          <w:p w14:paraId="71BD2AA5"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Prosthetic patient</w:t>
            </w:r>
          </w:p>
        </w:tc>
        <w:tc>
          <w:tcPr>
            <w:tcW w:w="7740" w:type="dxa"/>
          </w:tcPr>
          <w:p w14:paraId="0119FC26" w14:textId="77777777" w:rsidR="001B2186" w:rsidRPr="00424DB2" w:rsidRDefault="001B2186">
            <w:pPr>
              <w:pStyle w:val="BlockText"/>
            </w:pPr>
            <w:r w:rsidRPr="00424DB2">
              <w:t xml:space="preserve">The patient selected must be in both the MAS patient file and the Prosthetic Patient file.  If the patient is not in the Prosthetic Patient file, but is in the MAS Patient file, you may enter the patient into the Prosthetic Patient file at this time.  </w:t>
            </w:r>
          </w:p>
          <w:p w14:paraId="5CEAE930" w14:textId="77777777" w:rsidR="001B2186" w:rsidRPr="00424DB2" w:rsidRDefault="001B2186">
            <w:pPr>
              <w:pStyle w:val="BlockText"/>
            </w:pPr>
          </w:p>
          <w:p w14:paraId="3B00B6CC" w14:textId="77777777" w:rsidR="001B2186" w:rsidRPr="00424DB2" w:rsidRDefault="001B2186">
            <w:pPr>
              <w:pStyle w:val="BlockText"/>
            </w:pPr>
            <w:r w:rsidRPr="00424DB2">
              <w:t>The current Disability codes will be displayed for the selected patient.  If there is no Prosthetic Disability Code entered for the patient, you must do so prior to continuing.</w:t>
            </w:r>
          </w:p>
        </w:tc>
      </w:tr>
    </w:tbl>
    <w:p w14:paraId="0F222853"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6696BF0D" w14:textId="77777777">
        <w:trPr>
          <w:cantSplit/>
        </w:trPr>
        <w:tc>
          <w:tcPr>
            <w:tcW w:w="1728" w:type="dxa"/>
          </w:tcPr>
          <w:p w14:paraId="2C71AFE7"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Steps</w:t>
            </w:r>
          </w:p>
        </w:tc>
        <w:tc>
          <w:tcPr>
            <w:tcW w:w="7740" w:type="dxa"/>
          </w:tcPr>
          <w:p w14:paraId="2075E9CA" w14:textId="77777777" w:rsidR="001B2186" w:rsidRPr="00424DB2" w:rsidRDefault="001B2186">
            <w:pPr>
              <w:pStyle w:val="BlockText"/>
            </w:pPr>
            <w:r w:rsidRPr="00424DB2">
              <w:t xml:space="preserve">To continue to enter a </w:t>
            </w:r>
            <w:r w:rsidRPr="00424DB2">
              <w:rPr>
                <w:b/>
              </w:rPr>
              <w:t>2421 Form (24),</w:t>
            </w:r>
            <w:r w:rsidRPr="00424DB2">
              <w:t xml:space="preserve"> follow these steps:</w:t>
            </w:r>
          </w:p>
        </w:tc>
      </w:tr>
    </w:tbl>
    <w:p w14:paraId="402C394D" w14:textId="77777777" w:rsidR="001B2186" w:rsidRPr="00424DB2" w:rsidRDefault="001B2186">
      <w:pPr>
        <w:pStyle w:val="BlockLine"/>
        <w:rPr>
          <w:sz w:val="20"/>
        </w:rPr>
      </w:pPr>
      <w:r w:rsidRPr="00424DB2">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1B2186" w:rsidRPr="00424DB2" w14:paraId="3CA363D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B9F282B"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23D4FAB9" w14:textId="77777777" w:rsidR="001B2186" w:rsidRPr="00424DB2" w:rsidRDefault="001B2186" w:rsidP="00B8212E">
            <w:pPr>
              <w:pStyle w:val="TableHeaderText"/>
            </w:pPr>
            <w:r w:rsidRPr="00424DB2">
              <w:t>Action</w:t>
            </w:r>
          </w:p>
        </w:tc>
      </w:tr>
      <w:tr w:rsidR="001B2186" w:rsidRPr="00424DB2" w14:paraId="506E9197" w14:textId="77777777">
        <w:trPr>
          <w:cantSplit/>
        </w:trPr>
        <w:tc>
          <w:tcPr>
            <w:tcW w:w="878" w:type="dxa"/>
            <w:tcBorders>
              <w:top w:val="single" w:sz="6" w:space="0" w:color="auto"/>
              <w:left w:val="single" w:sz="6" w:space="0" w:color="auto"/>
              <w:bottom w:val="single" w:sz="6" w:space="0" w:color="auto"/>
              <w:right w:val="single" w:sz="6" w:space="0" w:color="auto"/>
            </w:tcBorders>
          </w:tcPr>
          <w:p w14:paraId="633A5119" w14:textId="77777777" w:rsidR="001B2186" w:rsidRPr="00424DB2" w:rsidRDefault="001B2186" w:rsidP="00B8212E">
            <w:pPr>
              <w:pStyle w:val="TableText"/>
            </w:pPr>
            <w:r w:rsidRPr="00424DB2">
              <w:t>4</w:t>
            </w:r>
          </w:p>
        </w:tc>
        <w:tc>
          <w:tcPr>
            <w:tcW w:w="6670" w:type="dxa"/>
            <w:tcBorders>
              <w:top w:val="single" w:sz="6" w:space="0" w:color="auto"/>
              <w:bottom w:val="single" w:sz="6" w:space="0" w:color="auto"/>
              <w:right w:val="single" w:sz="6" w:space="0" w:color="auto"/>
            </w:tcBorders>
          </w:tcPr>
          <w:p w14:paraId="4F46210B" w14:textId="77777777" w:rsidR="001B2186" w:rsidRPr="00424DB2" w:rsidRDefault="001B2186" w:rsidP="00B8212E">
            <w:pPr>
              <w:pStyle w:val="TableText"/>
            </w:pPr>
            <w:r w:rsidRPr="00424DB2">
              <w:t xml:space="preserve">Enter the </w:t>
            </w:r>
            <w:r w:rsidRPr="00424DB2">
              <w:rPr>
                <w:rFonts w:ascii="Courier New" w:hAnsi="Courier New"/>
                <w:b/>
              </w:rPr>
              <w:t>Prosthetic Patient</w:t>
            </w:r>
            <w:r w:rsidRPr="00424DB2">
              <w:t>.  The Disability Codes will display.</w:t>
            </w:r>
          </w:p>
        </w:tc>
      </w:tr>
      <w:tr w:rsidR="001B2186" w:rsidRPr="00424DB2" w14:paraId="37D1A3F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D42B97" w14:textId="77777777" w:rsidR="001B2186" w:rsidRPr="00424DB2" w:rsidRDefault="001B2186" w:rsidP="00B8212E">
            <w:pPr>
              <w:pStyle w:val="TableText"/>
            </w:pPr>
            <w:r w:rsidRPr="00424DB2">
              <w:t>5</w:t>
            </w:r>
          </w:p>
        </w:tc>
        <w:tc>
          <w:tcPr>
            <w:tcW w:w="6670" w:type="dxa"/>
            <w:tcBorders>
              <w:top w:val="single" w:sz="6" w:space="0" w:color="auto"/>
              <w:bottom w:val="single" w:sz="6" w:space="0" w:color="auto"/>
              <w:right w:val="single" w:sz="6" w:space="0" w:color="auto"/>
            </w:tcBorders>
          </w:tcPr>
          <w:p w14:paraId="3299229D" w14:textId="77777777" w:rsidR="001B2186" w:rsidRPr="00424DB2" w:rsidRDefault="001B2186" w:rsidP="00B8212E">
            <w:pPr>
              <w:pStyle w:val="TableText"/>
            </w:pPr>
            <w:r w:rsidRPr="00424DB2">
              <w:t xml:space="preserve">Enter the </w:t>
            </w:r>
            <w:r w:rsidRPr="00424DB2">
              <w:rPr>
                <w:rFonts w:ascii="Courier New" w:hAnsi="Courier New"/>
                <w:b/>
              </w:rPr>
              <w:t>Date</w:t>
            </w:r>
            <w:r w:rsidRPr="00424DB2">
              <w:t xml:space="preserve"> or press </w:t>
            </w:r>
            <w:r w:rsidRPr="00424DB2">
              <w:rPr>
                <w:b/>
              </w:rPr>
              <w:t>&lt;Enter&gt;</w:t>
            </w:r>
            <w:r w:rsidRPr="00424DB2">
              <w:t xml:space="preserve"> to accept the default setting.</w:t>
            </w:r>
          </w:p>
        </w:tc>
      </w:tr>
      <w:tr w:rsidR="001B2186" w:rsidRPr="00424DB2" w14:paraId="5CAD03E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08B5CA0" w14:textId="77777777" w:rsidR="001B2186" w:rsidRPr="00424DB2" w:rsidRDefault="001B2186" w:rsidP="00B8212E">
            <w:pPr>
              <w:pStyle w:val="TableText"/>
            </w:pPr>
            <w:r w:rsidRPr="00424DB2">
              <w:t>6</w:t>
            </w:r>
          </w:p>
        </w:tc>
        <w:tc>
          <w:tcPr>
            <w:tcW w:w="6670" w:type="dxa"/>
            <w:tcBorders>
              <w:top w:val="single" w:sz="6" w:space="0" w:color="auto"/>
              <w:bottom w:val="single" w:sz="6" w:space="0" w:color="auto"/>
              <w:right w:val="single" w:sz="6" w:space="0" w:color="auto"/>
            </w:tcBorders>
          </w:tcPr>
          <w:p w14:paraId="7D6D1434" w14:textId="77777777" w:rsidR="001B2186" w:rsidRPr="00424DB2" w:rsidRDefault="001B2186" w:rsidP="00B8212E">
            <w:pPr>
              <w:pStyle w:val="TableText"/>
            </w:pPr>
            <w:r w:rsidRPr="00424DB2">
              <w:t xml:space="preserve">Select a </w:t>
            </w:r>
            <w:r w:rsidRPr="00424DB2">
              <w:rPr>
                <w:rFonts w:ascii="Courier New" w:hAnsi="Courier New"/>
                <w:b/>
              </w:rPr>
              <w:t>Vendor</w:t>
            </w:r>
            <w:r w:rsidRPr="00424DB2">
              <w:t>.</w:t>
            </w:r>
          </w:p>
        </w:tc>
      </w:tr>
    </w:tbl>
    <w:p w14:paraId="747C9C32" w14:textId="77777777" w:rsidR="001B2186" w:rsidRPr="00424DB2" w:rsidRDefault="001B2186">
      <w:pPr>
        <w:pStyle w:val="BlockLine"/>
        <w:rPr>
          <w:sz w:val="20"/>
        </w:rPr>
      </w:pPr>
      <w:r w:rsidRPr="00424DB2">
        <w:rPr>
          <w:sz w:val="20"/>
        </w:rPr>
        <w:t xml:space="preserve"> </w:t>
      </w:r>
    </w:p>
    <w:tbl>
      <w:tblPr>
        <w:tblW w:w="0" w:type="auto"/>
        <w:tblLayout w:type="fixed"/>
        <w:tblLook w:val="0000" w:firstRow="0" w:lastRow="0" w:firstColumn="0" w:lastColumn="0" w:noHBand="0" w:noVBand="0"/>
      </w:tblPr>
      <w:tblGrid>
        <w:gridCol w:w="1728"/>
        <w:gridCol w:w="7740"/>
      </w:tblGrid>
      <w:tr w:rsidR="001B2186" w:rsidRPr="00424DB2" w14:paraId="3FECA140" w14:textId="77777777">
        <w:trPr>
          <w:cantSplit/>
        </w:trPr>
        <w:tc>
          <w:tcPr>
            <w:tcW w:w="1728" w:type="dxa"/>
          </w:tcPr>
          <w:p w14:paraId="6B812917"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Screen Sample</w:t>
            </w:r>
          </w:p>
        </w:tc>
        <w:tc>
          <w:tcPr>
            <w:tcW w:w="7740" w:type="dxa"/>
            <w:tcBorders>
              <w:top w:val="single" w:sz="6" w:space="0" w:color="auto"/>
              <w:left w:val="single" w:sz="6" w:space="0" w:color="auto"/>
              <w:bottom w:val="single" w:sz="6" w:space="0" w:color="auto"/>
              <w:right w:val="single" w:sz="6" w:space="0" w:color="auto"/>
            </w:tcBorders>
          </w:tcPr>
          <w:p w14:paraId="55124C2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PROSTHETIC PATIENT: PATIENT,FOUR </w:t>
            </w:r>
            <w:r w:rsidRPr="00424DB2">
              <w:rPr>
                <w:rFonts w:ascii="Courier New" w:hAnsi="Courier New" w:cs="Courier New"/>
                <w:b/>
                <w:sz w:val="16"/>
              </w:rPr>
              <w:t>&lt;Enter&gt;</w:t>
            </w:r>
            <w:r w:rsidRPr="00424DB2">
              <w:rPr>
                <w:rFonts w:ascii="Courier New" w:hAnsi="Courier New" w:cs="Courier New"/>
                <w:sz w:val="16"/>
              </w:rPr>
              <w:t xml:space="preserve"> PATIENT,FOUR        12-27-50    000654321         YES     SC VETERAN    </w:t>
            </w:r>
          </w:p>
          <w:p w14:paraId="3A00EE5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Enrollment Priority: GROUP 2    Category: IN PROCESS    End Date: </w:t>
            </w:r>
          </w:p>
          <w:p w14:paraId="50C4DFA4" w14:textId="77777777" w:rsidR="001B2186" w:rsidRPr="00424DB2" w:rsidRDefault="001B2186">
            <w:pPr>
              <w:pStyle w:val="BlockText"/>
              <w:rPr>
                <w:rFonts w:ascii="Courier New" w:hAnsi="Courier New" w:cs="Courier New"/>
                <w:sz w:val="16"/>
              </w:rPr>
            </w:pPr>
          </w:p>
          <w:p w14:paraId="2BC4747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...OK? Yes// </w:t>
            </w:r>
            <w:r w:rsidRPr="00424DB2">
              <w:rPr>
                <w:rFonts w:ascii="Courier New" w:hAnsi="Courier New" w:cs="Courier New"/>
                <w:b/>
                <w:sz w:val="16"/>
              </w:rPr>
              <w:t>&lt;Enter&gt;</w:t>
            </w:r>
            <w:r w:rsidRPr="00424DB2">
              <w:rPr>
                <w:rFonts w:ascii="Courier New" w:hAnsi="Courier New" w:cs="Courier New"/>
                <w:sz w:val="16"/>
              </w:rPr>
              <w:t xml:space="preserve">  (Yes)</w:t>
            </w:r>
          </w:p>
          <w:p w14:paraId="2AB4C39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SUPPORT ISC</w:t>
            </w:r>
          </w:p>
          <w:p w14:paraId="73BF25FB" w14:textId="77777777" w:rsidR="001B2186" w:rsidRPr="00424DB2" w:rsidRDefault="001B2186">
            <w:pPr>
              <w:pStyle w:val="BlockText"/>
              <w:rPr>
                <w:rFonts w:ascii="Courier New" w:hAnsi="Courier New" w:cs="Courier New"/>
                <w:sz w:val="16"/>
              </w:rPr>
            </w:pPr>
          </w:p>
          <w:p w14:paraId="0720F0A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Current Disability Codes are: </w:t>
            </w:r>
          </w:p>
          <w:p w14:paraId="15BC912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AMP/LS         INPATIENT      S/C   </w:t>
            </w:r>
          </w:p>
          <w:p w14:paraId="7E1878C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BLD/TRE        EMPLOYEE       NSC   </w:t>
            </w:r>
          </w:p>
          <w:p w14:paraId="0BDD4ED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10-2319 screen to VIEW (1-8),'^' to EXIT, or 'return' to continue: </w:t>
            </w:r>
          </w:p>
          <w:p w14:paraId="44258583" w14:textId="77777777" w:rsidR="001B2186" w:rsidRPr="00424DB2" w:rsidRDefault="001B2186">
            <w:pPr>
              <w:pStyle w:val="BlockText"/>
              <w:rPr>
                <w:rFonts w:ascii="Courier New" w:hAnsi="Courier New" w:cs="Courier New"/>
                <w:sz w:val="16"/>
              </w:rPr>
            </w:pPr>
          </w:p>
          <w:p w14:paraId="6E7FC76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DATE REQUIRED: T+30//  </w:t>
            </w:r>
            <w:r w:rsidRPr="00424DB2">
              <w:rPr>
                <w:rFonts w:ascii="Courier New" w:hAnsi="Courier New" w:cs="Courier New"/>
                <w:b/>
                <w:sz w:val="16"/>
              </w:rPr>
              <w:t>&lt;Enter&gt;</w:t>
            </w:r>
            <w:r w:rsidRPr="00424DB2">
              <w:rPr>
                <w:rFonts w:ascii="Courier New" w:hAnsi="Courier New" w:cs="Courier New"/>
                <w:sz w:val="16"/>
              </w:rPr>
              <w:t xml:space="preserve"> (AUG 18, 2001)</w:t>
            </w:r>
          </w:p>
          <w:p w14:paraId="3711D24C" w14:textId="77777777" w:rsidR="001B2186" w:rsidRPr="00424DB2" w:rsidRDefault="001B2186">
            <w:pPr>
              <w:pStyle w:val="BlockText"/>
              <w:rPr>
                <w:rFonts w:ascii="Courier New" w:hAnsi="Courier New" w:cs="Courier New"/>
                <w:sz w:val="16"/>
              </w:rPr>
            </w:pPr>
          </w:p>
          <w:p w14:paraId="41BD8EA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VENDOR:</w:t>
            </w:r>
            <w:r w:rsidRPr="00424DB2">
              <w:rPr>
                <w:rFonts w:ascii="Courier New" w:hAnsi="Courier New" w:cs="Courier New"/>
                <w:b/>
                <w:sz w:val="16"/>
              </w:rPr>
              <w:t>??</w:t>
            </w:r>
          </w:p>
          <w:p w14:paraId="20160C0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Enter the Vendor the item is being purchased from.</w:t>
            </w:r>
          </w:p>
          <w:p w14:paraId="08D882A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VENDOR: VENDOR,THREE   </w:t>
            </w:r>
            <w:r w:rsidRPr="00424DB2">
              <w:rPr>
                <w:rFonts w:ascii="Courier New" w:hAnsi="Courier New" w:cs="Courier New"/>
                <w:b/>
                <w:sz w:val="16"/>
              </w:rPr>
              <w:t>&lt;Enter&gt;</w:t>
            </w:r>
            <w:r w:rsidRPr="00424DB2">
              <w:rPr>
                <w:rFonts w:ascii="Courier New" w:hAnsi="Courier New" w:cs="Courier New"/>
                <w:sz w:val="16"/>
              </w:rPr>
              <w:t xml:space="preserve">   VENDOR,THREE      PH:555 555-5555  NO:   3</w:t>
            </w:r>
          </w:p>
          <w:p w14:paraId="7519CC4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ADD:CORPORATE ORDER ENTRY                 FMS:</w:t>
            </w:r>
          </w:p>
          <w:p w14:paraId="79BFEC01"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rPr>
              <w:t xml:space="preserve">        </w:t>
            </w:r>
            <w:r w:rsidRPr="00424DB2">
              <w:rPr>
                <w:rFonts w:ascii="Courier New" w:hAnsi="Courier New" w:cs="Courier New"/>
                <w:sz w:val="16"/>
                <w:lang w:val="fr-CA"/>
              </w:rPr>
              <w:t>PARK, IL 60064                 CODE:             FAX:</w:t>
            </w:r>
          </w:p>
          <w:p w14:paraId="52CDE590" w14:textId="77777777" w:rsidR="001B2186" w:rsidRPr="00424DB2" w:rsidRDefault="001B2186">
            <w:pPr>
              <w:pStyle w:val="BlockText"/>
            </w:pPr>
            <w:r w:rsidRPr="00424DB2">
              <w:rPr>
                <w:rFonts w:ascii="Courier New" w:hAnsi="Courier New" w:cs="Courier New"/>
                <w:sz w:val="16"/>
                <w:lang w:val="fr-CA"/>
              </w:rPr>
              <w:t xml:space="preserve">         ...OK? </w:t>
            </w:r>
            <w:r w:rsidRPr="00424DB2">
              <w:rPr>
                <w:rFonts w:ascii="Courier New" w:hAnsi="Courier New" w:cs="Courier New"/>
                <w:sz w:val="16"/>
              </w:rPr>
              <w:t xml:space="preserve">Yes//  </w:t>
            </w:r>
            <w:r w:rsidRPr="00424DB2">
              <w:rPr>
                <w:rFonts w:ascii="Courier New" w:hAnsi="Courier New" w:cs="Courier New"/>
                <w:b/>
                <w:bCs/>
                <w:sz w:val="16"/>
              </w:rPr>
              <w:t>&lt;Enter&gt;</w:t>
            </w:r>
            <w:r w:rsidRPr="00424DB2">
              <w:rPr>
                <w:rFonts w:ascii="Courier New" w:hAnsi="Courier New" w:cs="Courier New"/>
                <w:sz w:val="16"/>
              </w:rPr>
              <w:t xml:space="preserve"> (Yes)</w:t>
            </w:r>
          </w:p>
        </w:tc>
      </w:tr>
    </w:tbl>
    <w:p w14:paraId="73F2E937"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E855CBD" w14:textId="77777777">
        <w:trPr>
          <w:cantSplit/>
        </w:trPr>
        <w:tc>
          <w:tcPr>
            <w:tcW w:w="1728" w:type="dxa"/>
          </w:tcPr>
          <w:p w14:paraId="48E9E26F"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Date Required</w:t>
            </w:r>
          </w:p>
        </w:tc>
        <w:tc>
          <w:tcPr>
            <w:tcW w:w="7740" w:type="dxa"/>
          </w:tcPr>
          <w:p w14:paraId="4FA0951D" w14:textId="77777777" w:rsidR="001B2186" w:rsidRPr="00424DB2" w:rsidRDefault="001B2186">
            <w:pPr>
              <w:pStyle w:val="BlockText"/>
            </w:pPr>
            <w:r w:rsidRPr="00424DB2">
              <w:t xml:space="preserve">Press </w:t>
            </w:r>
            <w:r w:rsidRPr="00424DB2">
              <w:rPr>
                <w:b/>
              </w:rPr>
              <w:t>&lt;Enter&gt;</w:t>
            </w:r>
            <w:r w:rsidRPr="00424DB2">
              <w:t xml:space="preserve"> at the </w:t>
            </w:r>
            <w:r w:rsidRPr="00424DB2">
              <w:rPr>
                <w:b/>
              </w:rPr>
              <w:t>Date Required</w:t>
            </w:r>
            <w:r w:rsidRPr="00424DB2">
              <w:t xml:space="preserve"> prompt to accept the default response, which is today’s date plus 30 days.  If another date is necessary (i.e., item is needed in one week), enter that date.  </w:t>
            </w:r>
          </w:p>
        </w:tc>
      </w:tr>
    </w:tbl>
    <w:p w14:paraId="3D43AB62"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2497FFEE" w14:textId="77777777">
        <w:trPr>
          <w:cantSplit/>
        </w:trPr>
        <w:tc>
          <w:tcPr>
            <w:tcW w:w="1728" w:type="dxa"/>
          </w:tcPr>
          <w:p w14:paraId="68129794"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Vendor</w:t>
            </w:r>
          </w:p>
        </w:tc>
        <w:tc>
          <w:tcPr>
            <w:tcW w:w="7740" w:type="dxa"/>
          </w:tcPr>
          <w:p w14:paraId="2C4E05D3" w14:textId="77777777" w:rsidR="001B2186" w:rsidRPr="00424DB2" w:rsidRDefault="001B2186">
            <w:pPr>
              <w:pStyle w:val="BlockText"/>
            </w:pPr>
            <w:r w:rsidRPr="00424DB2">
              <w:t xml:space="preserve">Select the Vendor for the item you are purchasing.  If the computer does not recognize the vendor you select, you must first enter the vendor into the IFCAP file.  </w:t>
            </w:r>
          </w:p>
          <w:p w14:paraId="48422932" w14:textId="77777777" w:rsidR="001B2186" w:rsidRPr="00424DB2" w:rsidRDefault="001B2186">
            <w:pPr>
              <w:pStyle w:val="BlockText"/>
            </w:pPr>
          </w:p>
          <w:p w14:paraId="2D335030" w14:textId="77777777" w:rsidR="001B2186" w:rsidRPr="00424DB2" w:rsidRDefault="001B2186">
            <w:pPr>
              <w:pStyle w:val="BlockText"/>
            </w:pPr>
            <w:r w:rsidRPr="00424DB2">
              <w:t xml:space="preserve">You may enter an </w:t>
            </w:r>
            <w:r w:rsidRPr="00424DB2">
              <w:rPr>
                <w:b/>
              </w:rPr>
              <w:t>^</w:t>
            </w:r>
            <w:r w:rsidRPr="00424DB2">
              <w:t xml:space="preserve"> to exit the program at this time if you need to enter data into either of these files.  </w:t>
            </w:r>
          </w:p>
        </w:tc>
      </w:tr>
    </w:tbl>
    <w:p w14:paraId="764213AA" w14:textId="77777777" w:rsidR="001B2186" w:rsidRPr="00424DB2" w:rsidRDefault="001B2186" w:rsidP="00B8212E">
      <w:pPr>
        <w:pStyle w:val="TableText"/>
      </w:pPr>
    </w:p>
    <w:p w14:paraId="5FF96887" w14:textId="77777777" w:rsidR="001B2186" w:rsidRPr="00424DB2" w:rsidRDefault="001B2186">
      <w:pPr>
        <w:pStyle w:val="ContinuedOnNextPa"/>
      </w:pPr>
      <w:r w:rsidRPr="00424DB2">
        <w:lastRenderedPageBreak/>
        <w:t>Continued on next page</w:t>
      </w:r>
    </w:p>
    <w:p w14:paraId="7E2BE1F9"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Enter a 2421 Form (24)</w:t>
      </w:r>
      <w:r w:rsidR="00B31F6B" w:rsidRPr="00424DB2">
        <w:fldChar w:fldCharType="end"/>
      </w:r>
      <w:r w:rsidRPr="00424DB2">
        <w:t xml:space="preserve">, </w:t>
      </w:r>
      <w:r w:rsidRPr="00424DB2">
        <w:rPr>
          <w:b w:val="0"/>
          <w:sz w:val="24"/>
        </w:rPr>
        <w:t>Continued</w:t>
      </w:r>
    </w:p>
    <w:p w14:paraId="748912FA"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248B79F4" w14:textId="77777777">
        <w:trPr>
          <w:cantSplit/>
        </w:trPr>
        <w:tc>
          <w:tcPr>
            <w:tcW w:w="1728" w:type="dxa"/>
          </w:tcPr>
          <w:p w14:paraId="49A9F50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Contract/BOA Number</w:t>
            </w:r>
          </w:p>
        </w:tc>
        <w:tc>
          <w:tcPr>
            <w:tcW w:w="7740" w:type="dxa"/>
          </w:tcPr>
          <w:p w14:paraId="182A299F" w14:textId="77777777" w:rsidR="001B2186" w:rsidRPr="00424DB2" w:rsidRDefault="001B2186">
            <w:pPr>
              <w:pStyle w:val="BlockText"/>
            </w:pPr>
            <w:r w:rsidRPr="00424DB2">
              <w:t xml:space="preserve">If the item you are purchasing is on contract with the vendor, enter the Contract Number at the prompt.  </w:t>
            </w:r>
          </w:p>
        </w:tc>
      </w:tr>
    </w:tbl>
    <w:p w14:paraId="15D23A2B"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59F4919C" w14:textId="77777777">
        <w:trPr>
          <w:cantSplit/>
        </w:trPr>
        <w:tc>
          <w:tcPr>
            <w:tcW w:w="1728" w:type="dxa"/>
          </w:tcPr>
          <w:p w14:paraId="3D0E43C3"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Type of </w:t>
            </w:r>
            <w:bookmarkStart w:id="84" w:name="_Hlt5508018"/>
            <w:bookmarkEnd w:id="84"/>
            <w:r w:rsidRPr="00424DB2">
              <w:rPr>
                <w:rFonts w:ascii="Times New Roman" w:eastAsia="Times New Roman" w:hAnsi="Times New Roman"/>
                <w:bCs w:val="0"/>
                <w:i w:val="0"/>
                <w:iCs w:val="0"/>
                <w:sz w:val="22"/>
                <w:szCs w:val="20"/>
                <w:lang w:val="en-US"/>
              </w:rPr>
              <w:t>Transaction</w:t>
            </w:r>
          </w:p>
        </w:tc>
        <w:tc>
          <w:tcPr>
            <w:tcW w:w="7740" w:type="dxa"/>
          </w:tcPr>
          <w:p w14:paraId="674A55E5" w14:textId="77777777" w:rsidR="001B2186" w:rsidRPr="00424DB2" w:rsidRDefault="001B2186">
            <w:pPr>
              <w:pStyle w:val="BlockText"/>
            </w:pPr>
            <w:r w:rsidRPr="00424DB2">
              <w:t xml:space="preserve">Enter a question mark (?) to view the choices for the </w:t>
            </w:r>
            <w:r w:rsidRPr="00424DB2">
              <w:rPr>
                <w:b/>
              </w:rPr>
              <w:t>Type of Transaction</w:t>
            </w:r>
            <w:r w:rsidRPr="00424DB2">
              <w:t xml:space="preserve"> prompt.  They are the following:</w:t>
            </w:r>
          </w:p>
          <w:p w14:paraId="29CE2C07" w14:textId="77777777" w:rsidR="001B2186" w:rsidRPr="00424DB2" w:rsidRDefault="001B2186">
            <w:pPr>
              <w:pStyle w:val="BlockText"/>
            </w:pPr>
          </w:p>
          <w:p w14:paraId="657BC95B" w14:textId="77777777" w:rsidR="001B2186" w:rsidRPr="00424DB2" w:rsidRDefault="001B2186">
            <w:pPr>
              <w:pStyle w:val="BulletText1"/>
            </w:pPr>
            <w:r w:rsidRPr="00424DB2">
              <w:t>I</w:t>
            </w:r>
            <w:r w:rsidRPr="00424DB2">
              <w:tab/>
              <w:t>Initial Issue</w:t>
            </w:r>
          </w:p>
          <w:p w14:paraId="58E88678" w14:textId="77777777" w:rsidR="001B2186" w:rsidRPr="00424DB2" w:rsidRDefault="001B2186">
            <w:pPr>
              <w:pStyle w:val="BulletText1"/>
            </w:pPr>
            <w:r w:rsidRPr="00424DB2">
              <w:t>R</w:t>
            </w:r>
            <w:r w:rsidRPr="00424DB2">
              <w:tab/>
              <w:t>Replace</w:t>
            </w:r>
          </w:p>
          <w:p w14:paraId="6B7B7E56" w14:textId="77777777" w:rsidR="001B2186" w:rsidRPr="00424DB2" w:rsidRDefault="001B2186">
            <w:pPr>
              <w:pStyle w:val="BulletText1"/>
            </w:pPr>
            <w:r w:rsidRPr="00424DB2">
              <w:t>S</w:t>
            </w:r>
            <w:r w:rsidRPr="00424DB2">
              <w:tab/>
              <w:t>Spare</w:t>
            </w:r>
          </w:p>
          <w:p w14:paraId="7BAA93C9" w14:textId="77777777" w:rsidR="001B2186" w:rsidRPr="00424DB2" w:rsidRDefault="001B2186">
            <w:pPr>
              <w:pStyle w:val="BulletText1"/>
            </w:pPr>
            <w:r w:rsidRPr="00424DB2">
              <w:t>X</w:t>
            </w:r>
            <w:r w:rsidRPr="00424DB2">
              <w:tab/>
              <w:t>Repair</w:t>
            </w:r>
          </w:p>
        </w:tc>
      </w:tr>
    </w:tbl>
    <w:p w14:paraId="1682F6CD"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21630286" w14:textId="77777777">
        <w:trPr>
          <w:cantSplit/>
        </w:trPr>
        <w:tc>
          <w:tcPr>
            <w:tcW w:w="1728" w:type="dxa"/>
          </w:tcPr>
          <w:p w14:paraId="3942C3E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Steps</w:t>
            </w:r>
          </w:p>
        </w:tc>
        <w:tc>
          <w:tcPr>
            <w:tcW w:w="7740" w:type="dxa"/>
          </w:tcPr>
          <w:p w14:paraId="51616B6D" w14:textId="77777777" w:rsidR="001B2186" w:rsidRPr="00424DB2" w:rsidRDefault="001B2186">
            <w:pPr>
              <w:pStyle w:val="BlockText"/>
            </w:pPr>
            <w:r w:rsidRPr="00424DB2">
              <w:t xml:space="preserve">To continue to enter a </w:t>
            </w:r>
            <w:r w:rsidRPr="00424DB2">
              <w:rPr>
                <w:b/>
              </w:rPr>
              <w:t>2421 Form (24),</w:t>
            </w:r>
            <w:r w:rsidRPr="00424DB2">
              <w:t xml:space="preserve"> follow these steps:</w:t>
            </w:r>
          </w:p>
        </w:tc>
      </w:tr>
    </w:tbl>
    <w:p w14:paraId="6E64A4EB" w14:textId="77777777" w:rsidR="001B2186" w:rsidRPr="00424DB2" w:rsidRDefault="001B2186">
      <w:pPr>
        <w:pStyle w:val="BlockLine"/>
        <w:rPr>
          <w:sz w:val="20"/>
        </w:rPr>
      </w:pPr>
      <w:r w:rsidRPr="00424DB2">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1B2186" w:rsidRPr="00424DB2" w14:paraId="25222435"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617CE33"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7A4E33B2" w14:textId="77777777" w:rsidR="001B2186" w:rsidRPr="00424DB2" w:rsidRDefault="001B2186" w:rsidP="00B8212E">
            <w:pPr>
              <w:pStyle w:val="TableHeaderText"/>
            </w:pPr>
            <w:r w:rsidRPr="00424DB2">
              <w:t>Action</w:t>
            </w:r>
          </w:p>
        </w:tc>
      </w:tr>
      <w:tr w:rsidR="001B2186" w:rsidRPr="00424DB2" w14:paraId="1B97085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9D3D880" w14:textId="77777777" w:rsidR="001B2186" w:rsidRPr="00424DB2" w:rsidRDefault="001B2186" w:rsidP="00B8212E">
            <w:pPr>
              <w:pStyle w:val="TableText"/>
            </w:pPr>
            <w:r w:rsidRPr="00424DB2">
              <w:t>7</w:t>
            </w:r>
          </w:p>
        </w:tc>
        <w:tc>
          <w:tcPr>
            <w:tcW w:w="6670" w:type="dxa"/>
            <w:tcBorders>
              <w:top w:val="single" w:sz="6" w:space="0" w:color="auto"/>
              <w:bottom w:val="single" w:sz="6" w:space="0" w:color="auto"/>
              <w:right w:val="single" w:sz="6" w:space="0" w:color="auto"/>
            </w:tcBorders>
          </w:tcPr>
          <w:p w14:paraId="3F2578C6" w14:textId="77777777" w:rsidR="001B2186" w:rsidRPr="00424DB2" w:rsidRDefault="001B2186" w:rsidP="00B8212E">
            <w:pPr>
              <w:pStyle w:val="TableText"/>
            </w:pPr>
            <w:r w:rsidRPr="00424DB2">
              <w:t>Select a Contract/BOA Number.</w:t>
            </w:r>
          </w:p>
        </w:tc>
      </w:tr>
      <w:tr w:rsidR="001B2186" w:rsidRPr="00424DB2" w14:paraId="05801E7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27C53B" w14:textId="77777777" w:rsidR="001B2186" w:rsidRPr="00424DB2" w:rsidRDefault="001B2186" w:rsidP="00B8212E">
            <w:pPr>
              <w:pStyle w:val="TableText"/>
            </w:pPr>
            <w:r w:rsidRPr="00424DB2">
              <w:t>8</w:t>
            </w:r>
          </w:p>
        </w:tc>
        <w:tc>
          <w:tcPr>
            <w:tcW w:w="6670" w:type="dxa"/>
            <w:tcBorders>
              <w:top w:val="single" w:sz="6" w:space="0" w:color="auto"/>
              <w:bottom w:val="single" w:sz="6" w:space="0" w:color="auto"/>
              <w:right w:val="single" w:sz="6" w:space="0" w:color="auto"/>
            </w:tcBorders>
          </w:tcPr>
          <w:p w14:paraId="6CC610D1" w14:textId="77777777" w:rsidR="001B2186" w:rsidRPr="00424DB2" w:rsidRDefault="001B2186" w:rsidP="00B8212E">
            <w:pPr>
              <w:pStyle w:val="TableText"/>
            </w:pPr>
            <w:r w:rsidRPr="00424DB2">
              <w:t xml:space="preserve">Select a Type of Transaction. </w:t>
            </w:r>
          </w:p>
        </w:tc>
      </w:tr>
    </w:tbl>
    <w:p w14:paraId="1F1D4426" w14:textId="77777777" w:rsidR="001B2186" w:rsidRPr="00424DB2" w:rsidRDefault="001B2186">
      <w:pPr>
        <w:pStyle w:val="BlockLine"/>
        <w:rPr>
          <w:sz w:val="20"/>
        </w:rPr>
      </w:pPr>
    </w:p>
    <w:tbl>
      <w:tblPr>
        <w:tblW w:w="0" w:type="auto"/>
        <w:tblLayout w:type="fixed"/>
        <w:tblLook w:val="0000" w:firstRow="0" w:lastRow="0" w:firstColumn="0" w:lastColumn="0" w:noHBand="0" w:noVBand="0"/>
      </w:tblPr>
      <w:tblGrid>
        <w:gridCol w:w="1728"/>
        <w:gridCol w:w="7740"/>
      </w:tblGrid>
      <w:tr w:rsidR="001B2186" w:rsidRPr="00424DB2" w14:paraId="4F318ED1" w14:textId="77777777">
        <w:trPr>
          <w:cantSplit/>
        </w:trPr>
        <w:tc>
          <w:tcPr>
            <w:tcW w:w="1728" w:type="dxa"/>
          </w:tcPr>
          <w:p w14:paraId="40CC30E2"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2421 Form Screen </w:t>
            </w:r>
            <w:r w:rsidRPr="00424DB2">
              <w:rPr>
                <w:rFonts w:ascii="Times New Roman" w:eastAsia="Times New Roman" w:hAnsi="Times New Roman"/>
                <w:b w:val="0"/>
                <w:bCs w:val="0"/>
                <w:i w:val="0"/>
                <w:iCs w:val="0"/>
                <w:sz w:val="22"/>
                <w:szCs w:val="20"/>
                <w:lang w:val="en-US"/>
              </w:rPr>
              <w:t>(continued)</w:t>
            </w:r>
          </w:p>
        </w:tc>
        <w:tc>
          <w:tcPr>
            <w:tcW w:w="7740" w:type="dxa"/>
            <w:tcBorders>
              <w:top w:val="single" w:sz="6" w:space="0" w:color="auto"/>
              <w:left w:val="single" w:sz="6" w:space="0" w:color="auto"/>
              <w:bottom w:val="single" w:sz="6" w:space="0" w:color="auto"/>
              <w:right w:val="single" w:sz="6" w:space="0" w:color="auto"/>
            </w:tcBorders>
          </w:tcPr>
          <w:p w14:paraId="747C2816"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Select CONTRACT/BOA NUMBER: </w:t>
            </w:r>
            <w:r w:rsidRPr="00424DB2">
              <w:rPr>
                <w:rFonts w:ascii="Courier New" w:hAnsi="Courier New" w:cs="Courier New"/>
                <w:b/>
                <w:sz w:val="18"/>
              </w:rPr>
              <w:t>?? &lt;Enter&gt;</w:t>
            </w:r>
          </w:p>
          <w:p w14:paraId="5A1AD9F6"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w:t>
            </w:r>
          </w:p>
          <w:p w14:paraId="5328A9E1"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Choose from:</w:t>
            </w:r>
          </w:p>
          <w:p w14:paraId="5A09EBB6"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V797P-5640M        --     EXP. DATE: 12-31-95     MOL$100000     CONTRACT</w:t>
            </w:r>
          </w:p>
          <w:p w14:paraId="49A49030"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V797P-5894M        02-09-00     EXP. DATE: 05-04-01     MIN$1000/MOL$15000   </w:t>
            </w:r>
          </w:p>
          <w:p w14:paraId="493C70EE"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CONTRACT</w:t>
            </w:r>
          </w:p>
          <w:p w14:paraId="2EC53F17"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w:t>
            </w:r>
          </w:p>
          <w:p w14:paraId="60122D05" w14:textId="77777777" w:rsidR="001B2186" w:rsidRPr="00424DB2" w:rsidRDefault="001B2186">
            <w:pPr>
              <w:pStyle w:val="BlockText"/>
              <w:rPr>
                <w:rFonts w:ascii="Courier New" w:hAnsi="Courier New" w:cs="Courier New"/>
                <w:sz w:val="18"/>
              </w:rPr>
            </w:pPr>
          </w:p>
          <w:p w14:paraId="34560696"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Select CONTRACT/BOA NUMBER: </w:t>
            </w:r>
            <w:r w:rsidRPr="00424DB2">
              <w:rPr>
                <w:rFonts w:ascii="Courier New" w:hAnsi="Courier New" w:cs="Courier New"/>
                <w:b/>
                <w:sz w:val="18"/>
              </w:rPr>
              <w:t>v797p-5640M</w:t>
            </w:r>
            <w:r w:rsidRPr="00424DB2">
              <w:rPr>
                <w:rFonts w:ascii="Courier New" w:hAnsi="Courier New" w:cs="Courier New"/>
                <w:sz w:val="18"/>
              </w:rPr>
              <w:t xml:space="preserve">  </w:t>
            </w:r>
            <w:r w:rsidRPr="00424DB2">
              <w:rPr>
                <w:rFonts w:ascii="Courier New" w:hAnsi="Courier New" w:cs="Courier New"/>
                <w:b/>
                <w:sz w:val="18"/>
              </w:rPr>
              <w:t>&lt;Enter&gt;</w:t>
            </w:r>
            <w:r w:rsidRPr="00424DB2">
              <w:rPr>
                <w:rFonts w:ascii="Courier New" w:hAnsi="Courier New" w:cs="Courier New"/>
                <w:sz w:val="18"/>
              </w:rPr>
              <w:t xml:space="preserve"> --     EXP. DATE: 12-31-95     MOL $100000     CONTRACT</w:t>
            </w:r>
          </w:p>
          <w:p w14:paraId="6347864D" w14:textId="77777777" w:rsidR="001B2186" w:rsidRPr="00424DB2" w:rsidRDefault="001B2186">
            <w:pPr>
              <w:pStyle w:val="BlockText"/>
              <w:rPr>
                <w:rFonts w:ascii="Courier New" w:hAnsi="Courier New" w:cs="Courier New"/>
                <w:sz w:val="18"/>
              </w:rPr>
            </w:pPr>
          </w:p>
          <w:p w14:paraId="49F821B2" w14:textId="77777777" w:rsidR="001B2186" w:rsidRPr="00424DB2" w:rsidRDefault="001B2186">
            <w:pPr>
              <w:pStyle w:val="BlockText"/>
            </w:pPr>
            <w:r w:rsidRPr="00424DB2">
              <w:rPr>
                <w:rFonts w:ascii="Courier New" w:hAnsi="Courier New" w:cs="Courier New"/>
                <w:sz w:val="18"/>
              </w:rPr>
              <w:t xml:space="preserve">TYPE OF TRANSACTION: </w:t>
            </w:r>
            <w:r w:rsidRPr="00424DB2">
              <w:rPr>
                <w:rFonts w:ascii="Courier New" w:hAnsi="Courier New" w:cs="Courier New"/>
                <w:b/>
                <w:bCs/>
                <w:sz w:val="18"/>
              </w:rPr>
              <w:t>I</w:t>
            </w:r>
            <w:r w:rsidRPr="00424DB2">
              <w:rPr>
                <w:rFonts w:ascii="Courier New" w:hAnsi="Courier New" w:cs="Courier New"/>
                <w:sz w:val="18"/>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8"/>
              </w:rPr>
              <w:t xml:space="preserve"> INITIAL ISSUE</w:t>
            </w:r>
          </w:p>
        </w:tc>
      </w:tr>
    </w:tbl>
    <w:p w14:paraId="3B40CA02" w14:textId="77777777" w:rsidR="001B2186" w:rsidRPr="00424DB2" w:rsidRDefault="001B2186"/>
    <w:p w14:paraId="3F927FA6" w14:textId="77777777" w:rsidR="001B2186" w:rsidRPr="00424DB2" w:rsidRDefault="001B2186">
      <w:pPr>
        <w:pStyle w:val="ContinuedOnNextPa"/>
      </w:pPr>
      <w:r w:rsidRPr="00424DB2">
        <w:t>Continued on next page</w:t>
      </w:r>
    </w:p>
    <w:p w14:paraId="7237E3BC"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2421 Form (24)</w:t>
      </w:r>
      <w:r w:rsidR="006949F8">
        <w:rPr>
          <w:noProof/>
        </w:rPr>
        <w:fldChar w:fldCharType="end"/>
      </w:r>
      <w:r w:rsidRPr="00424DB2">
        <w:t xml:space="preserve">, </w:t>
      </w:r>
      <w:r w:rsidRPr="00424DB2">
        <w:rPr>
          <w:b w:val="0"/>
          <w:sz w:val="24"/>
        </w:rPr>
        <w:t>Continued</w:t>
      </w:r>
    </w:p>
    <w:p w14:paraId="65289ABB"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655965F9" w14:textId="77777777">
        <w:trPr>
          <w:cantSplit/>
        </w:trPr>
        <w:tc>
          <w:tcPr>
            <w:tcW w:w="1728" w:type="dxa"/>
          </w:tcPr>
          <w:p w14:paraId="61C4E673"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Patient Category</w:t>
            </w:r>
          </w:p>
        </w:tc>
        <w:tc>
          <w:tcPr>
            <w:tcW w:w="7740" w:type="dxa"/>
          </w:tcPr>
          <w:p w14:paraId="59C9C6E8" w14:textId="77777777" w:rsidR="001B2186" w:rsidRPr="00424DB2" w:rsidRDefault="001B2186">
            <w:pPr>
              <w:pStyle w:val="BlockText"/>
            </w:pPr>
            <w:r w:rsidRPr="00424DB2">
              <w:t xml:space="preserve">The </w:t>
            </w:r>
            <w:r w:rsidRPr="00424DB2">
              <w:rPr>
                <w:b/>
              </w:rPr>
              <w:t>Patient Category</w:t>
            </w:r>
            <w:r w:rsidRPr="00424DB2">
              <w:t xml:space="preserve"> includes the following:</w:t>
            </w:r>
          </w:p>
          <w:p w14:paraId="2CE09929" w14:textId="77777777" w:rsidR="001B2186" w:rsidRPr="00424DB2" w:rsidRDefault="001B2186">
            <w:pPr>
              <w:pStyle w:val="BlockText"/>
            </w:pPr>
          </w:p>
          <w:p w14:paraId="3F607C6E" w14:textId="77777777" w:rsidR="001B2186" w:rsidRPr="00424DB2" w:rsidRDefault="001B2186">
            <w:pPr>
              <w:pStyle w:val="BulletText1"/>
            </w:pPr>
            <w:r w:rsidRPr="00424DB2">
              <w:t>SC/OP (Service connected/Outpatient)</w:t>
            </w:r>
          </w:p>
          <w:p w14:paraId="73926D30" w14:textId="77777777" w:rsidR="001B2186" w:rsidRPr="00424DB2" w:rsidRDefault="001B2186">
            <w:pPr>
              <w:pStyle w:val="BulletText1"/>
            </w:pPr>
            <w:r w:rsidRPr="00424DB2">
              <w:t>SC/IP (Service connected/Inpatient)</w:t>
            </w:r>
          </w:p>
          <w:p w14:paraId="5373B37C" w14:textId="77777777" w:rsidR="001B2186" w:rsidRPr="00424DB2" w:rsidRDefault="001B2186">
            <w:pPr>
              <w:pStyle w:val="BulletText1"/>
            </w:pPr>
            <w:r w:rsidRPr="00424DB2">
              <w:t>NSC/IP (Non-service connected/Inpatient)</w:t>
            </w:r>
          </w:p>
          <w:p w14:paraId="18B98F5D" w14:textId="77777777" w:rsidR="001B2186" w:rsidRPr="00424DB2" w:rsidRDefault="001B2186">
            <w:pPr>
              <w:pStyle w:val="BulletText1"/>
            </w:pPr>
            <w:r w:rsidRPr="00424DB2">
              <w:t>NSC/OP (Non-service connected/Outpatient)</w:t>
            </w:r>
          </w:p>
          <w:p w14:paraId="21BDAB2B" w14:textId="77777777" w:rsidR="001B2186" w:rsidRPr="00424DB2" w:rsidRDefault="001B2186">
            <w:pPr>
              <w:pStyle w:val="BlockText"/>
            </w:pPr>
          </w:p>
          <w:p w14:paraId="045C55EF" w14:textId="77777777" w:rsidR="001B2186" w:rsidRPr="00424DB2" w:rsidRDefault="001B2186">
            <w:pPr>
              <w:pStyle w:val="BlockText"/>
            </w:pPr>
            <w:r w:rsidRPr="00424DB2">
              <w:rPr>
                <w:b/>
              </w:rPr>
              <w:t>Note:</w:t>
            </w:r>
            <w:r w:rsidRPr="00424DB2">
              <w:t xml:space="preserve">  If you select the NSC/OP option, a prompt for Special Category appears requiring you to select from one of four options (i.e., Special Legislation, AA, etc.)</w:t>
            </w:r>
          </w:p>
        </w:tc>
      </w:tr>
    </w:tbl>
    <w:p w14:paraId="31A9EB7B"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19D98FE2" w14:textId="77777777">
        <w:trPr>
          <w:cantSplit/>
        </w:trPr>
        <w:tc>
          <w:tcPr>
            <w:tcW w:w="1728" w:type="dxa"/>
          </w:tcPr>
          <w:p w14:paraId="5EBBA858"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Item</w:t>
            </w:r>
          </w:p>
        </w:tc>
        <w:tc>
          <w:tcPr>
            <w:tcW w:w="7740" w:type="dxa"/>
          </w:tcPr>
          <w:p w14:paraId="60362FED" w14:textId="77777777" w:rsidR="001B2186" w:rsidRPr="00424DB2" w:rsidRDefault="001B2186">
            <w:pPr>
              <w:pStyle w:val="BlockText"/>
            </w:pPr>
            <w:r w:rsidRPr="00424DB2">
              <w:t>This is the item entered into the Prosthetic Item master list.  You can search for an item using the question mark processing feature.</w:t>
            </w:r>
          </w:p>
        </w:tc>
      </w:tr>
    </w:tbl>
    <w:p w14:paraId="4A71A373"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7EC58607" w14:textId="77777777">
        <w:trPr>
          <w:cantSplit/>
        </w:trPr>
        <w:tc>
          <w:tcPr>
            <w:tcW w:w="1728" w:type="dxa"/>
          </w:tcPr>
          <w:p w14:paraId="04983E2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PSAS HCPCS</w:t>
            </w:r>
          </w:p>
        </w:tc>
        <w:tc>
          <w:tcPr>
            <w:tcW w:w="7740" w:type="dxa"/>
          </w:tcPr>
          <w:p w14:paraId="5F955407" w14:textId="77777777" w:rsidR="001B2186" w:rsidRPr="00424DB2" w:rsidRDefault="001B2186">
            <w:pPr>
              <w:pStyle w:val="BlockText"/>
            </w:pPr>
            <w:r w:rsidRPr="00424DB2">
              <w:t>Enter the appropriate HCPCS (Health Care Financing Administration Common Procedure Coding System) code.  Try the HCPCS, E1399 if unknown.  This field should have the HCPCS code for the Item you are selecting.  HCPCS is a uniform method to report professional services, procedures and supplies for healthcare providers and medical suppliers.</w:t>
            </w:r>
          </w:p>
        </w:tc>
      </w:tr>
    </w:tbl>
    <w:p w14:paraId="7AB3B38D"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36AD4FA1" w14:textId="77777777">
        <w:trPr>
          <w:cantSplit/>
        </w:trPr>
        <w:tc>
          <w:tcPr>
            <w:tcW w:w="1728" w:type="dxa"/>
          </w:tcPr>
          <w:p w14:paraId="5AFC0F8C"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Steps </w:t>
            </w:r>
            <w:r w:rsidRPr="00424DB2">
              <w:rPr>
                <w:rFonts w:ascii="Times New Roman" w:eastAsia="Times New Roman" w:hAnsi="Times New Roman"/>
                <w:b w:val="0"/>
                <w:bCs w:val="0"/>
                <w:i w:val="0"/>
                <w:iCs w:val="0"/>
                <w:sz w:val="22"/>
                <w:szCs w:val="20"/>
                <w:lang w:val="en-US"/>
              </w:rPr>
              <w:t>(continued)</w:t>
            </w:r>
          </w:p>
        </w:tc>
        <w:tc>
          <w:tcPr>
            <w:tcW w:w="7740" w:type="dxa"/>
          </w:tcPr>
          <w:p w14:paraId="12ED5A49" w14:textId="77777777" w:rsidR="001B2186" w:rsidRPr="00424DB2" w:rsidRDefault="001B2186">
            <w:pPr>
              <w:pStyle w:val="BlockText"/>
            </w:pPr>
            <w:r w:rsidRPr="00424DB2">
              <w:t xml:space="preserve">To continue to enter a </w:t>
            </w:r>
            <w:r w:rsidRPr="00424DB2">
              <w:rPr>
                <w:b/>
              </w:rPr>
              <w:t>2421 Form (24),</w:t>
            </w:r>
            <w:r w:rsidRPr="00424DB2">
              <w:t xml:space="preserve"> follow these steps:</w:t>
            </w:r>
          </w:p>
        </w:tc>
      </w:tr>
    </w:tbl>
    <w:p w14:paraId="31D4944D" w14:textId="77777777" w:rsidR="001B2186" w:rsidRPr="00424DB2" w:rsidRDefault="001B2186">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1B2186" w:rsidRPr="00424DB2" w14:paraId="75699A84" w14:textId="77777777">
        <w:trPr>
          <w:cantSplit/>
          <w:trHeight w:val="273"/>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34A2C62"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0F958059" w14:textId="77777777" w:rsidR="001B2186" w:rsidRPr="00424DB2" w:rsidRDefault="001B2186" w:rsidP="00B8212E">
            <w:pPr>
              <w:pStyle w:val="TableHeaderText"/>
            </w:pPr>
            <w:r w:rsidRPr="00424DB2">
              <w:t>Action</w:t>
            </w:r>
          </w:p>
        </w:tc>
      </w:tr>
      <w:tr w:rsidR="001B2186" w:rsidRPr="00424DB2" w14:paraId="3E0061C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F599F07" w14:textId="77777777" w:rsidR="001B2186" w:rsidRPr="00424DB2" w:rsidRDefault="001B2186" w:rsidP="00B8212E">
            <w:pPr>
              <w:pStyle w:val="TableText"/>
            </w:pPr>
            <w:r w:rsidRPr="00424DB2">
              <w:t>9</w:t>
            </w:r>
          </w:p>
        </w:tc>
        <w:tc>
          <w:tcPr>
            <w:tcW w:w="6670" w:type="dxa"/>
            <w:tcBorders>
              <w:top w:val="single" w:sz="6" w:space="0" w:color="auto"/>
              <w:bottom w:val="single" w:sz="6" w:space="0" w:color="auto"/>
              <w:right w:val="single" w:sz="6" w:space="0" w:color="auto"/>
            </w:tcBorders>
          </w:tcPr>
          <w:p w14:paraId="5C36D118" w14:textId="77777777" w:rsidR="001B2186" w:rsidRPr="00424DB2" w:rsidRDefault="001B2186" w:rsidP="00B8212E">
            <w:pPr>
              <w:pStyle w:val="TableText"/>
            </w:pPr>
            <w:r w:rsidRPr="00424DB2">
              <w:t xml:space="preserve">Enter the </w:t>
            </w:r>
            <w:r w:rsidRPr="00424DB2">
              <w:rPr>
                <w:rFonts w:ascii="Courier New" w:hAnsi="Courier New"/>
                <w:b/>
              </w:rPr>
              <w:t>Patient Category</w:t>
            </w:r>
            <w:r w:rsidRPr="00424DB2">
              <w:t>. (If the veteran is NSC/OP, then select a Special Category.)</w:t>
            </w:r>
          </w:p>
        </w:tc>
      </w:tr>
      <w:tr w:rsidR="001B2186" w:rsidRPr="00424DB2" w14:paraId="30A5377A"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B4FEBE" w14:textId="77777777" w:rsidR="001B2186" w:rsidRPr="00424DB2" w:rsidRDefault="001B2186" w:rsidP="00B8212E">
            <w:pPr>
              <w:pStyle w:val="TableText"/>
            </w:pPr>
            <w:r w:rsidRPr="00424DB2">
              <w:t>10</w:t>
            </w:r>
          </w:p>
        </w:tc>
        <w:tc>
          <w:tcPr>
            <w:tcW w:w="6670" w:type="dxa"/>
            <w:tcBorders>
              <w:top w:val="single" w:sz="6" w:space="0" w:color="auto"/>
              <w:bottom w:val="single" w:sz="6" w:space="0" w:color="auto"/>
              <w:right w:val="single" w:sz="6" w:space="0" w:color="auto"/>
            </w:tcBorders>
          </w:tcPr>
          <w:p w14:paraId="4D9D8FDF" w14:textId="77777777" w:rsidR="001B2186" w:rsidRPr="00424DB2" w:rsidRDefault="001B2186" w:rsidP="00B8212E">
            <w:pPr>
              <w:pStyle w:val="TableText"/>
            </w:pPr>
            <w:r w:rsidRPr="00424DB2">
              <w:t xml:space="preserve">Select the </w:t>
            </w:r>
            <w:r w:rsidRPr="00424DB2">
              <w:rPr>
                <w:rFonts w:ascii="Courier New" w:hAnsi="Courier New"/>
                <w:b/>
              </w:rPr>
              <w:t>Item</w:t>
            </w:r>
            <w:r w:rsidRPr="00424DB2">
              <w:t xml:space="preserve"> to be Issued or Repaired.</w:t>
            </w:r>
          </w:p>
        </w:tc>
      </w:tr>
      <w:tr w:rsidR="001B2186" w:rsidRPr="00424DB2" w14:paraId="0D3A11D9" w14:textId="77777777">
        <w:trPr>
          <w:cantSplit/>
        </w:trPr>
        <w:tc>
          <w:tcPr>
            <w:tcW w:w="878" w:type="dxa"/>
            <w:tcBorders>
              <w:top w:val="single" w:sz="6" w:space="0" w:color="auto"/>
              <w:left w:val="single" w:sz="6" w:space="0" w:color="auto"/>
              <w:bottom w:val="single" w:sz="6" w:space="0" w:color="auto"/>
              <w:right w:val="single" w:sz="6" w:space="0" w:color="auto"/>
            </w:tcBorders>
          </w:tcPr>
          <w:p w14:paraId="4D4E1883" w14:textId="77777777" w:rsidR="001B2186" w:rsidRPr="00424DB2" w:rsidRDefault="001B2186" w:rsidP="00B8212E">
            <w:pPr>
              <w:pStyle w:val="TableText"/>
            </w:pPr>
            <w:r w:rsidRPr="00424DB2">
              <w:t>11</w:t>
            </w:r>
          </w:p>
        </w:tc>
        <w:tc>
          <w:tcPr>
            <w:tcW w:w="6670" w:type="dxa"/>
            <w:tcBorders>
              <w:top w:val="single" w:sz="6" w:space="0" w:color="auto"/>
              <w:bottom w:val="single" w:sz="6" w:space="0" w:color="auto"/>
              <w:right w:val="single" w:sz="6" w:space="0" w:color="auto"/>
            </w:tcBorders>
          </w:tcPr>
          <w:p w14:paraId="480F4796" w14:textId="77777777" w:rsidR="001B2186" w:rsidRPr="00424DB2" w:rsidRDefault="001B2186" w:rsidP="00B8212E">
            <w:pPr>
              <w:pStyle w:val="TableText"/>
            </w:pPr>
            <w:r w:rsidRPr="00424DB2">
              <w:t xml:space="preserve">Select the </w:t>
            </w:r>
            <w:r w:rsidRPr="00424DB2">
              <w:rPr>
                <w:rFonts w:ascii="Courier New" w:hAnsi="Courier New"/>
                <w:b/>
              </w:rPr>
              <w:t>PSAS HCPCS</w:t>
            </w:r>
            <w:r w:rsidRPr="00424DB2">
              <w:t xml:space="preserve"> and if necessary a </w:t>
            </w:r>
            <w:r w:rsidRPr="00424DB2">
              <w:rPr>
                <w:rFonts w:ascii="Courier New" w:hAnsi="Courier New"/>
                <w:b/>
              </w:rPr>
              <w:t>CPT Modifier</w:t>
            </w:r>
            <w:r w:rsidRPr="00424DB2">
              <w:t>.</w:t>
            </w:r>
          </w:p>
        </w:tc>
      </w:tr>
    </w:tbl>
    <w:p w14:paraId="07CB68D5"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50B00F10" w14:textId="77777777">
        <w:trPr>
          <w:cantSplit/>
        </w:trPr>
        <w:tc>
          <w:tcPr>
            <w:tcW w:w="1728" w:type="dxa"/>
          </w:tcPr>
          <w:p w14:paraId="2181734C" w14:textId="77777777" w:rsidR="001B2186" w:rsidRPr="00424DB2" w:rsidRDefault="001B2186">
            <w:pPr>
              <w:pStyle w:val="BlockLabel"/>
            </w:pPr>
            <w:r w:rsidRPr="00424DB2">
              <w:t xml:space="preserve">2421 Form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7E30DBC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PATIENT CATEGORY: </w:t>
            </w:r>
            <w:r w:rsidRPr="00424DB2">
              <w:rPr>
                <w:rFonts w:ascii="Courier New" w:hAnsi="Courier New" w:cs="Courier New"/>
                <w:b/>
                <w:sz w:val="16"/>
              </w:rPr>
              <w:t>??</w:t>
            </w:r>
          </w:p>
          <w:p w14:paraId="336BA7A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Enter a code from the list.</w:t>
            </w:r>
          </w:p>
          <w:p w14:paraId="440C579D" w14:textId="77777777" w:rsidR="001B2186" w:rsidRPr="00424DB2" w:rsidRDefault="001B2186">
            <w:pPr>
              <w:pStyle w:val="BlockText"/>
              <w:rPr>
                <w:rFonts w:ascii="Courier New" w:hAnsi="Courier New" w:cs="Courier New"/>
                <w:sz w:val="16"/>
              </w:rPr>
            </w:pPr>
          </w:p>
          <w:p w14:paraId="2889EB9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Select one of the following:</w:t>
            </w:r>
          </w:p>
          <w:p w14:paraId="4E20CE1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         SC/OP</w:t>
            </w:r>
          </w:p>
          <w:p w14:paraId="5B8FED7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         SC/IP</w:t>
            </w:r>
          </w:p>
          <w:p w14:paraId="3B962AF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3         NSC/IP</w:t>
            </w:r>
          </w:p>
          <w:p w14:paraId="0AFB8181" w14:textId="77777777" w:rsidR="001B2186" w:rsidRPr="00424DB2" w:rsidRDefault="001B2186">
            <w:pPr>
              <w:pStyle w:val="BlockText"/>
              <w:numPr>
                <w:ilvl w:val="0"/>
                <w:numId w:val="39"/>
              </w:numPr>
              <w:rPr>
                <w:rFonts w:ascii="Courier New" w:hAnsi="Courier New" w:cs="Courier New"/>
                <w:sz w:val="16"/>
              </w:rPr>
            </w:pPr>
            <w:r w:rsidRPr="00424DB2">
              <w:rPr>
                <w:rFonts w:ascii="Courier New" w:hAnsi="Courier New" w:cs="Courier New"/>
                <w:sz w:val="16"/>
              </w:rPr>
              <w:t xml:space="preserve">NSC/OP </w:t>
            </w:r>
          </w:p>
          <w:p w14:paraId="6DA3ECAE" w14:textId="77777777" w:rsidR="001B2186" w:rsidRPr="00424DB2" w:rsidRDefault="001B2186">
            <w:pPr>
              <w:pStyle w:val="BlockText"/>
              <w:ind w:left="960"/>
              <w:rPr>
                <w:rFonts w:ascii="Courier New" w:hAnsi="Courier New" w:cs="Courier New"/>
                <w:sz w:val="16"/>
              </w:rPr>
            </w:pPr>
          </w:p>
          <w:p w14:paraId="44BBBF9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PATIENT CATEGORY: NSC/IP </w:t>
            </w:r>
            <w:r w:rsidRPr="00424DB2">
              <w:rPr>
                <w:rFonts w:ascii="Courier New" w:hAnsi="Courier New" w:cs="Courier New"/>
                <w:b/>
                <w:sz w:val="16"/>
              </w:rPr>
              <w:t>&lt;Enter&gt;</w:t>
            </w:r>
          </w:p>
          <w:p w14:paraId="71B26277" w14:textId="77777777" w:rsidR="001B2186" w:rsidRPr="00424DB2" w:rsidRDefault="001B2186">
            <w:pPr>
              <w:pStyle w:val="BlockText"/>
              <w:rPr>
                <w:rFonts w:ascii="Courier New" w:hAnsi="Courier New" w:cs="Courier New"/>
                <w:sz w:val="16"/>
              </w:rPr>
            </w:pPr>
          </w:p>
          <w:p w14:paraId="6378622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ITEM: 913       SHOE COMPONENTS              </w:t>
            </w:r>
          </w:p>
          <w:p w14:paraId="1C5AFE0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...OK? Yes//  </w:t>
            </w:r>
            <w:r w:rsidRPr="00424DB2">
              <w:rPr>
                <w:rFonts w:ascii="Courier New" w:hAnsi="Courier New" w:cs="Courier New"/>
                <w:b/>
                <w:sz w:val="16"/>
              </w:rPr>
              <w:t>&lt;Enter&gt;</w:t>
            </w:r>
            <w:r w:rsidRPr="00424DB2">
              <w:rPr>
                <w:rFonts w:ascii="Courier New" w:hAnsi="Courier New" w:cs="Courier New"/>
                <w:sz w:val="16"/>
              </w:rPr>
              <w:t xml:space="preserve"> (Yes)</w:t>
            </w:r>
          </w:p>
          <w:p w14:paraId="69D0871E" w14:textId="77777777" w:rsidR="001B2186" w:rsidRPr="00424DB2" w:rsidRDefault="001B2186">
            <w:pPr>
              <w:pStyle w:val="BlockText"/>
              <w:rPr>
                <w:rFonts w:ascii="Courier New" w:hAnsi="Courier New" w:cs="Courier New"/>
                <w:sz w:val="16"/>
              </w:rPr>
            </w:pPr>
          </w:p>
          <w:p w14:paraId="7FDC80A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PSAS HCPCS: L3455 </w:t>
            </w:r>
            <w:r w:rsidRPr="00424DB2">
              <w:rPr>
                <w:rFonts w:ascii="Courier New" w:hAnsi="Courier New" w:cs="Courier New"/>
                <w:b/>
                <w:sz w:val="16"/>
              </w:rPr>
              <w:t>&lt;Enter&gt;</w:t>
            </w:r>
            <w:r w:rsidRPr="00424DB2">
              <w:rPr>
                <w:rFonts w:ascii="Courier New" w:hAnsi="Courier New" w:cs="Courier New"/>
                <w:sz w:val="16"/>
              </w:rPr>
              <w:t xml:space="preserve">     SHOE HEEL NEW LEATHER STANDA</w:t>
            </w:r>
          </w:p>
          <w:p w14:paraId="4940A969" w14:textId="77777777" w:rsidR="001B2186" w:rsidRPr="00424DB2" w:rsidRDefault="001B2186">
            <w:pPr>
              <w:pStyle w:val="BlockText"/>
            </w:pPr>
            <w:r w:rsidRPr="00424DB2">
              <w:rPr>
                <w:rFonts w:ascii="Courier New" w:hAnsi="Courier New" w:cs="Courier New"/>
                <w:sz w:val="16"/>
              </w:rPr>
              <w:t xml:space="preserve">Enter a CPT MODIFIER for HCPCS L3455:  (LT/RT/B):  Both Left and Right </w:t>
            </w:r>
          </w:p>
        </w:tc>
      </w:tr>
    </w:tbl>
    <w:p w14:paraId="0D3EC490" w14:textId="77777777" w:rsidR="001B2186" w:rsidRPr="00424DB2" w:rsidRDefault="001B2186">
      <w:pPr>
        <w:rPr>
          <w:sz w:val="16"/>
        </w:rPr>
      </w:pPr>
    </w:p>
    <w:p w14:paraId="3C07836E" w14:textId="77777777" w:rsidR="001B2186" w:rsidRPr="00424DB2" w:rsidRDefault="001B2186">
      <w:pPr>
        <w:pStyle w:val="ContinuedOnNextPa"/>
      </w:pPr>
      <w:r w:rsidRPr="00424DB2">
        <w:t>Continued on next page</w:t>
      </w:r>
    </w:p>
    <w:p w14:paraId="0749F8DE"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2421 Form (24)</w:t>
      </w:r>
      <w:r w:rsidR="006949F8">
        <w:rPr>
          <w:noProof/>
        </w:rPr>
        <w:fldChar w:fldCharType="end"/>
      </w:r>
      <w:r w:rsidRPr="00424DB2">
        <w:t xml:space="preserve">, </w:t>
      </w:r>
      <w:r w:rsidRPr="00424DB2">
        <w:rPr>
          <w:b w:val="0"/>
          <w:sz w:val="24"/>
        </w:rPr>
        <w:t>Continued</w:t>
      </w:r>
    </w:p>
    <w:p w14:paraId="3BDD1153"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3CFF9122" w14:textId="77777777">
        <w:trPr>
          <w:cantSplit/>
        </w:trPr>
        <w:tc>
          <w:tcPr>
            <w:tcW w:w="1728" w:type="dxa"/>
          </w:tcPr>
          <w:p w14:paraId="2AEE6B3B"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Brief/Extended Description of Item</w:t>
            </w:r>
          </w:p>
        </w:tc>
        <w:tc>
          <w:tcPr>
            <w:tcW w:w="7740" w:type="dxa"/>
          </w:tcPr>
          <w:p w14:paraId="17947441" w14:textId="77777777" w:rsidR="001B2186" w:rsidRPr="00424DB2" w:rsidRDefault="001B2186">
            <w:pPr>
              <w:pStyle w:val="BlockText"/>
            </w:pPr>
            <w:r w:rsidRPr="00424DB2">
              <w:t xml:space="preserve">You can type a brief description of the item for that specific vendor.  This description will print on the 10-2421 form for use by the vendor to determine what item is to be provided to the veteran.  </w:t>
            </w:r>
          </w:p>
          <w:p w14:paraId="353C8F78" w14:textId="77777777" w:rsidR="001B2186" w:rsidRPr="00424DB2" w:rsidRDefault="001B2186">
            <w:pPr>
              <w:pStyle w:val="BlockText"/>
            </w:pPr>
          </w:p>
          <w:p w14:paraId="6F58CEB9" w14:textId="77777777" w:rsidR="001B2186" w:rsidRPr="00424DB2" w:rsidRDefault="001B2186">
            <w:pPr>
              <w:pStyle w:val="BlockText"/>
            </w:pPr>
            <w:r w:rsidRPr="00424DB2">
              <w:t xml:space="preserve">At the Extended Description, you can further describe the item for the vendor in a text editor at the </w:t>
            </w:r>
            <w:r w:rsidRPr="00424DB2">
              <w:rPr>
                <w:rFonts w:ascii="Courier" w:hAnsi="Courier"/>
                <w:b/>
                <w:bCs/>
              </w:rPr>
              <w:t>Edit?</w:t>
            </w:r>
            <w:r w:rsidRPr="00424DB2">
              <w:t xml:space="preserve"> prompt.</w:t>
            </w:r>
          </w:p>
        </w:tc>
      </w:tr>
    </w:tbl>
    <w:p w14:paraId="336F9DFE"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8579C50" w14:textId="77777777">
        <w:trPr>
          <w:cantSplit/>
        </w:trPr>
        <w:tc>
          <w:tcPr>
            <w:tcW w:w="1728" w:type="dxa"/>
          </w:tcPr>
          <w:p w14:paraId="5C0CEE8A"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Steps </w:t>
            </w:r>
            <w:r w:rsidRPr="00424DB2">
              <w:rPr>
                <w:rFonts w:ascii="Times New Roman" w:eastAsia="Times New Roman" w:hAnsi="Times New Roman"/>
                <w:b w:val="0"/>
                <w:bCs w:val="0"/>
                <w:i w:val="0"/>
                <w:iCs w:val="0"/>
                <w:sz w:val="22"/>
                <w:szCs w:val="20"/>
                <w:lang w:val="en-US"/>
              </w:rPr>
              <w:t>(continued)</w:t>
            </w:r>
          </w:p>
        </w:tc>
        <w:tc>
          <w:tcPr>
            <w:tcW w:w="7740" w:type="dxa"/>
          </w:tcPr>
          <w:p w14:paraId="77281918" w14:textId="77777777" w:rsidR="001B2186" w:rsidRPr="00424DB2" w:rsidRDefault="001B2186">
            <w:pPr>
              <w:pStyle w:val="BlockText"/>
            </w:pPr>
            <w:r w:rsidRPr="00424DB2">
              <w:t xml:space="preserve">To continue to enter a </w:t>
            </w:r>
            <w:r w:rsidRPr="00424DB2">
              <w:rPr>
                <w:b/>
              </w:rPr>
              <w:t>2421 Form (24),</w:t>
            </w:r>
            <w:r w:rsidRPr="00424DB2">
              <w:t xml:space="preserve"> follow these steps:</w:t>
            </w:r>
          </w:p>
        </w:tc>
      </w:tr>
    </w:tbl>
    <w:p w14:paraId="341486CD" w14:textId="77777777" w:rsidR="001B2186" w:rsidRPr="00424DB2" w:rsidRDefault="001B2186">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1B2186" w:rsidRPr="00424DB2" w14:paraId="44BD8CA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28422DE"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723A618F" w14:textId="77777777" w:rsidR="001B2186" w:rsidRPr="00424DB2" w:rsidRDefault="001B2186" w:rsidP="00B8212E">
            <w:pPr>
              <w:pStyle w:val="TableHeaderText"/>
            </w:pPr>
            <w:r w:rsidRPr="00424DB2">
              <w:t>Action</w:t>
            </w:r>
          </w:p>
        </w:tc>
      </w:tr>
      <w:tr w:rsidR="001B2186" w:rsidRPr="00424DB2" w14:paraId="026988D7"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C9DD7A" w14:textId="77777777" w:rsidR="001B2186" w:rsidRPr="00424DB2" w:rsidRDefault="001B2186" w:rsidP="00B8212E">
            <w:pPr>
              <w:pStyle w:val="TableText"/>
            </w:pPr>
            <w:r w:rsidRPr="00424DB2">
              <w:t>12</w:t>
            </w:r>
          </w:p>
        </w:tc>
        <w:tc>
          <w:tcPr>
            <w:tcW w:w="6670" w:type="dxa"/>
            <w:tcBorders>
              <w:top w:val="single" w:sz="6" w:space="0" w:color="auto"/>
              <w:bottom w:val="single" w:sz="6" w:space="0" w:color="auto"/>
              <w:right w:val="single" w:sz="6" w:space="0" w:color="auto"/>
            </w:tcBorders>
          </w:tcPr>
          <w:p w14:paraId="79425FFE" w14:textId="77777777" w:rsidR="001B2186" w:rsidRPr="00424DB2" w:rsidRDefault="001B2186" w:rsidP="00B8212E">
            <w:pPr>
              <w:pStyle w:val="TableText"/>
            </w:pPr>
            <w:r w:rsidRPr="00424DB2">
              <w:t>Enter a brief and an extended description of the item (for the vendor).</w:t>
            </w:r>
          </w:p>
        </w:tc>
      </w:tr>
      <w:tr w:rsidR="001B2186" w:rsidRPr="00424DB2" w14:paraId="3CF4711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5B3536F" w14:textId="77777777" w:rsidR="001B2186" w:rsidRPr="00424DB2" w:rsidRDefault="001B2186" w:rsidP="00B8212E">
            <w:pPr>
              <w:pStyle w:val="TableText"/>
            </w:pPr>
            <w:r w:rsidRPr="00424DB2">
              <w:t>13</w:t>
            </w:r>
          </w:p>
        </w:tc>
        <w:tc>
          <w:tcPr>
            <w:tcW w:w="6670" w:type="dxa"/>
            <w:tcBorders>
              <w:top w:val="single" w:sz="6" w:space="0" w:color="auto"/>
              <w:bottom w:val="single" w:sz="6" w:space="0" w:color="auto"/>
              <w:right w:val="single" w:sz="6" w:space="0" w:color="auto"/>
            </w:tcBorders>
          </w:tcPr>
          <w:p w14:paraId="6B948D0F" w14:textId="77777777" w:rsidR="001B2186" w:rsidRPr="00424DB2" w:rsidRDefault="001B2186" w:rsidP="00B8212E">
            <w:pPr>
              <w:pStyle w:val="TableText"/>
            </w:pPr>
            <w:r w:rsidRPr="00424DB2">
              <w:t xml:space="preserve">Enter the </w:t>
            </w:r>
            <w:r w:rsidRPr="00424DB2">
              <w:rPr>
                <w:rFonts w:ascii="Courier New" w:hAnsi="Courier New"/>
                <w:b/>
              </w:rPr>
              <w:t>Quantity</w:t>
            </w:r>
            <w:r w:rsidRPr="00424DB2">
              <w:t xml:space="preserve"> to be Purchased.</w:t>
            </w:r>
          </w:p>
        </w:tc>
      </w:tr>
      <w:tr w:rsidR="001B2186" w:rsidRPr="00424DB2" w14:paraId="5A4C3E2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A31D8E" w14:textId="77777777" w:rsidR="001B2186" w:rsidRPr="00424DB2" w:rsidRDefault="001B2186" w:rsidP="00B8212E">
            <w:pPr>
              <w:pStyle w:val="TableText"/>
            </w:pPr>
            <w:r w:rsidRPr="00424DB2">
              <w:t>14</w:t>
            </w:r>
          </w:p>
        </w:tc>
        <w:tc>
          <w:tcPr>
            <w:tcW w:w="6670" w:type="dxa"/>
            <w:tcBorders>
              <w:top w:val="single" w:sz="6" w:space="0" w:color="auto"/>
              <w:bottom w:val="single" w:sz="6" w:space="0" w:color="auto"/>
              <w:right w:val="single" w:sz="6" w:space="0" w:color="auto"/>
            </w:tcBorders>
          </w:tcPr>
          <w:p w14:paraId="74B18BC7" w14:textId="77777777" w:rsidR="001B2186" w:rsidRPr="00424DB2" w:rsidRDefault="001B2186" w:rsidP="00B8212E">
            <w:pPr>
              <w:pStyle w:val="TableText"/>
            </w:pPr>
            <w:r w:rsidRPr="00424DB2">
              <w:t>Enter Unit Cost.</w:t>
            </w:r>
          </w:p>
        </w:tc>
      </w:tr>
      <w:tr w:rsidR="001B2186" w:rsidRPr="00424DB2" w14:paraId="7460A0A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9F9A840" w14:textId="77777777" w:rsidR="001B2186" w:rsidRPr="00424DB2" w:rsidRDefault="001B2186" w:rsidP="00B8212E">
            <w:pPr>
              <w:pStyle w:val="TableText"/>
            </w:pPr>
            <w:r w:rsidRPr="00424DB2">
              <w:t>15</w:t>
            </w:r>
          </w:p>
        </w:tc>
        <w:tc>
          <w:tcPr>
            <w:tcW w:w="6670" w:type="dxa"/>
            <w:tcBorders>
              <w:top w:val="single" w:sz="6" w:space="0" w:color="auto"/>
              <w:bottom w:val="single" w:sz="6" w:space="0" w:color="auto"/>
              <w:right w:val="single" w:sz="6" w:space="0" w:color="auto"/>
            </w:tcBorders>
          </w:tcPr>
          <w:p w14:paraId="39B874AB" w14:textId="77777777" w:rsidR="001B2186" w:rsidRPr="00424DB2" w:rsidRDefault="001B2186" w:rsidP="00B8212E">
            <w:pPr>
              <w:pStyle w:val="TableText"/>
            </w:pPr>
            <w:r w:rsidRPr="00424DB2">
              <w:t>Enter Unit of Issue.</w:t>
            </w:r>
          </w:p>
        </w:tc>
      </w:tr>
      <w:tr w:rsidR="001B2186" w:rsidRPr="00424DB2" w14:paraId="47FB887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A003362" w14:textId="77777777" w:rsidR="001B2186" w:rsidRPr="00424DB2" w:rsidRDefault="001B2186" w:rsidP="00B8212E">
            <w:pPr>
              <w:pStyle w:val="TableText"/>
            </w:pPr>
            <w:r w:rsidRPr="00424DB2">
              <w:t>16</w:t>
            </w:r>
          </w:p>
        </w:tc>
        <w:tc>
          <w:tcPr>
            <w:tcW w:w="6670" w:type="dxa"/>
            <w:tcBorders>
              <w:top w:val="single" w:sz="6" w:space="0" w:color="auto"/>
              <w:bottom w:val="single" w:sz="6" w:space="0" w:color="auto"/>
              <w:right w:val="single" w:sz="6" w:space="0" w:color="auto"/>
            </w:tcBorders>
          </w:tcPr>
          <w:p w14:paraId="34C0153D" w14:textId="77777777" w:rsidR="001B2186" w:rsidRPr="00424DB2" w:rsidRDefault="001B2186" w:rsidP="00B8212E">
            <w:pPr>
              <w:pStyle w:val="TableText"/>
            </w:pPr>
            <w:r w:rsidRPr="00424DB2">
              <w:t xml:space="preserve">Enter </w:t>
            </w:r>
            <w:r w:rsidRPr="00424DB2">
              <w:rPr>
                <w:rFonts w:ascii="Courier New" w:hAnsi="Courier New"/>
                <w:b/>
              </w:rPr>
              <w:t>Remarks</w:t>
            </w:r>
            <w:r w:rsidRPr="00424DB2">
              <w:t xml:space="preserve"> (2310 and 1358).</w:t>
            </w:r>
          </w:p>
        </w:tc>
      </w:tr>
      <w:tr w:rsidR="001B2186" w:rsidRPr="00424DB2" w14:paraId="7E95099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7AE5B9A" w14:textId="77777777" w:rsidR="001B2186" w:rsidRPr="00424DB2" w:rsidRDefault="001B2186" w:rsidP="00B8212E">
            <w:pPr>
              <w:pStyle w:val="TableText"/>
            </w:pPr>
            <w:r w:rsidRPr="00424DB2">
              <w:t>17</w:t>
            </w:r>
          </w:p>
        </w:tc>
        <w:tc>
          <w:tcPr>
            <w:tcW w:w="6670" w:type="dxa"/>
            <w:tcBorders>
              <w:top w:val="single" w:sz="6" w:space="0" w:color="auto"/>
              <w:bottom w:val="single" w:sz="6" w:space="0" w:color="auto"/>
              <w:right w:val="single" w:sz="6" w:space="0" w:color="auto"/>
            </w:tcBorders>
          </w:tcPr>
          <w:p w14:paraId="16FCE2C9" w14:textId="77777777" w:rsidR="001B2186" w:rsidRPr="00424DB2" w:rsidRDefault="001B2186" w:rsidP="00B8212E">
            <w:pPr>
              <w:pStyle w:val="TableText"/>
            </w:pPr>
            <w:r w:rsidRPr="00424DB2">
              <w:t xml:space="preserve">Establish a </w:t>
            </w:r>
            <w:r w:rsidRPr="00424DB2">
              <w:rPr>
                <w:rFonts w:ascii="Courier New" w:hAnsi="Courier New"/>
                <w:b/>
              </w:rPr>
              <w:t>Shipping Charge</w:t>
            </w:r>
            <w:r w:rsidRPr="00424DB2">
              <w:t xml:space="preserve"> (optional).</w:t>
            </w:r>
          </w:p>
        </w:tc>
      </w:tr>
    </w:tbl>
    <w:p w14:paraId="369CE3A2"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AAD9317" w14:textId="77777777">
        <w:trPr>
          <w:cantSplit/>
        </w:trPr>
        <w:tc>
          <w:tcPr>
            <w:tcW w:w="1728" w:type="dxa"/>
          </w:tcPr>
          <w:p w14:paraId="3BD57D5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2421 Form screen </w:t>
            </w:r>
            <w:r w:rsidRPr="00424DB2">
              <w:rPr>
                <w:rFonts w:ascii="Times New Roman" w:eastAsia="Times New Roman" w:hAnsi="Times New Roman"/>
                <w:b w:val="0"/>
                <w:bCs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08356080"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BRIEF DESCRIPTION OF ITEM (for Vendor): SHOE HEEL</w:t>
            </w:r>
          </w:p>
          <w:p w14:paraId="02C3BA56" w14:textId="77777777" w:rsidR="001B2186" w:rsidRPr="00424DB2" w:rsidRDefault="001B2186">
            <w:pPr>
              <w:pStyle w:val="BlockText"/>
              <w:rPr>
                <w:rFonts w:ascii="Courier New" w:hAnsi="Courier New" w:cs="Courier New"/>
                <w:sz w:val="18"/>
              </w:rPr>
            </w:pPr>
          </w:p>
          <w:p w14:paraId="29D032AF"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EXTENDED DESCRIPTION:</w:t>
            </w:r>
          </w:p>
          <w:p w14:paraId="33353B52"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No existing text</w:t>
            </w:r>
          </w:p>
          <w:p w14:paraId="1C3177CE"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  Edit? NO// </w:t>
            </w:r>
          </w:p>
          <w:p w14:paraId="30CDEA76" w14:textId="77777777" w:rsidR="001B2186" w:rsidRPr="00424DB2" w:rsidRDefault="001B2186">
            <w:pPr>
              <w:pStyle w:val="BlockText"/>
              <w:rPr>
                <w:rFonts w:ascii="Courier New" w:hAnsi="Courier New" w:cs="Courier New"/>
                <w:sz w:val="18"/>
              </w:rPr>
            </w:pPr>
          </w:p>
          <w:p w14:paraId="66A8756D"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QTY: </w:t>
            </w:r>
            <w:r w:rsidRPr="00424DB2">
              <w:rPr>
                <w:rFonts w:ascii="Courier New" w:hAnsi="Courier New" w:cs="Courier New"/>
                <w:b/>
                <w:sz w:val="18"/>
              </w:rPr>
              <w:t xml:space="preserve">1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67ADB827"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UNIT COST: </w:t>
            </w:r>
            <w:r w:rsidRPr="00424DB2">
              <w:rPr>
                <w:rFonts w:ascii="Courier New" w:hAnsi="Courier New" w:cs="Courier New"/>
                <w:b/>
                <w:sz w:val="18"/>
              </w:rPr>
              <w:t xml:space="preserve">2500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0E7E9D0B"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UNIT OF ISSUE: </w:t>
            </w:r>
            <w:r w:rsidRPr="00424DB2">
              <w:rPr>
                <w:rFonts w:ascii="Courier New" w:hAnsi="Courier New" w:cs="Courier New"/>
                <w:b/>
                <w:sz w:val="18"/>
              </w:rPr>
              <w:t xml:space="preserve">ea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8"/>
              </w:rPr>
              <w:t xml:space="preserve">   EACH</w:t>
            </w:r>
          </w:p>
          <w:p w14:paraId="2A5B5F8D" w14:textId="77777777" w:rsidR="001B2186" w:rsidRPr="00424DB2" w:rsidRDefault="001B2186">
            <w:pPr>
              <w:pStyle w:val="BlockText"/>
              <w:rPr>
                <w:rFonts w:ascii="Courier New" w:hAnsi="Courier New" w:cs="Courier New"/>
                <w:sz w:val="18"/>
              </w:rPr>
            </w:pPr>
          </w:p>
          <w:p w14:paraId="0E6D72AD"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 xml:space="preserve">REMARKS (2319 and 1358): </w:t>
            </w:r>
          </w:p>
          <w:p w14:paraId="17D51125" w14:textId="77777777" w:rsidR="001B2186" w:rsidRPr="00424DB2" w:rsidRDefault="001B2186">
            <w:pPr>
              <w:pStyle w:val="BlockText"/>
              <w:rPr>
                <w:rFonts w:ascii="Courier New" w:hAnsi="Courier New" w:cs="Courier New"/>
                <w:sz w:val="18"/>
              </w:rPr>
            </w:pPr>
            <w:r w:rsidRPr="00424DB2">
              <w:rPr>
                <w:rFonts w:ascii="Courier New" w:hAnsi="Courier New" w:cs="Courier New"/>
                <w:sz w:val="18"/>
              </w:rPr>
              <w:t>----------------------------------</w:t>
            </w:r>
          </w:p>
          <w:p w14:paraId="63FF780E" w14:textId="77777777" w:rsidR="001B2186" w:rsidRPr="00424DB2" w:rsidRDefault="001B2186">
            <w:pPr>
              <w:pStyle w:val="BlockText"/>
            </w:pPr>
            <w:r w:rsidRPr="00424DB2">
              <w:rPr>
                <w:rFonts w:ascii="Courier New" w:hAnsi="Courier New" w:cs="Courier New"/>
                <w:sz w:val="18"/>
              </w:rPr>
              <w:t>EST. SHIPPING CHARGE</w:t>
            </w:r>
            <w:r w:rsidRPr="00424DB2">
              <w:t xml:space="preserve">: </w:t>
            </w:r>
          </w:p>
        </w:tc>
      </w:tr>
    </w:tbl>
    <w:p w14:paraId="4FF0C9AC" w14:textId="77777777" w:rsidR="001B2186" w:rsidRPr="00424DB2" w:rsidRDefault="001B2186">
      <w:pPr>
        <w:pStyle w:val="BlockLine"/>
        <w:rPr>
          <w:sz w:val="16"/>
        </w:rPr>
      </w:pPr>
    </w:p>
    <w:tbl>
      <w:tblPr>
        <w:tblW w:w="0" w:type="auto"/>
        <w:tblInd w:w="1800" w:type="dxa"/>
        <w:tblLayout w:type="fixed"/>
        <w:tblCellMar>
          <w:left w:w="80" w:type="dxa"/>
          <w:right w:w="80" w:type="dxa"/>
        </w:tblCellMar>
        <w:tblLook w:val="0000" w:firstRow="0" w:lastRow="0" w:firstColumn="0" w:lastColumn="0" w:noHBand="0" w:noVBand="0"/>
      </w:tblPr>
      <w:tblGrid>
        <w:gridCol w:w="1880"/>
        <w:gridCol w:w="5670"/>
      </w:tblGrid>
      <w:tr w:rsidR="001B2186" w:rsidRPr="00424DB2" w14:paraId="5983C868" w14:textId="77777777">
        <w:trPr>
          <w:cantSplit/>
        </w:trPr>
        <w:tc>
          <w:tcPr>
            <w:tcW w:w="1880" w:type="dxa"/>
            <w:tcBorders>
              <w:top w:val="single" w:sz="6" w:space="0" w:color="auto"/>
              <w:left w:val="single" w:sz="6" w:space="0" w:color="auto"/>
              <w:bottom w:val="single" w:sz="6" w:space="0" w:color="auto"/>
              <w:right w:val="single" w:sz="6" w:space="0" w:color="auto"/>
            </w:tcBorders>
            <w:shd w:val="clear" w:color="auto" w:fill="C0C0C0"/>
          </w:tcPr>
          <w:p w14:paraId="6375B009" w14:textId="77777777" w:rsidR="001B2186" w:rsidRPr="00424DB2" w:rsidRDefault="001B2186" w:rsidP="00B8212E">
            <w:pPr>
              <w:pStyle w:val="TableHeaderText"/>
            </w:pPr>
            <w:r w:rsidRPr="00424DB2">
              <w:t>Prompt</w:t>
            </w:r>
          </w:p>
        </w:tc>
        <w:tc>
          <w:tcPr>
            <w:tcW w:w="5670" w:type="dxa"/>
            <w:tcBorders>
              <w:top w:val="single" w:sz="6" w:space="0" w:color="auto"/>
              <w:left w:val="single" w:sz="6" w:space="0" w:color="auto"/>
              <w:bottom w:val="single" w:sz="6" w:space="0" w:color="auto"/>
              <w:right w:val="single" w:sz="6" w:space="0" w:color="auto"/>
            </w:tcBorders>
            <w:shd w:val="clear" w:color="auto" w:fill="C0C0C0"/>
          </w:tcPr>
          <w:p w14:paraId="34EF4055" w14:textId="77777777" w:rsidR="001B2186" w:rsidRPr="00424DB2" w:rsidRDefault="001B2186" w:rsidP="00B8212E">
            <w:pPr>
              <w:pStyle w:val="TableHeaderText"/>
            </w:pPr>
            <w:r w:rsidRPr="00424DB2">
              <w:t>Description</w:t>
            </w:r>
          </w:p>
        </w:tc>
      </w:tr>
      <w:tr w:rsidR="001B2186" w:rsidRPr="00424DB2" w14:paraId="39385677" w14:textId="77777777">
        <w:trPr>
          <w:cantSplit/>
        </w:trPr>
        <w:tc>
          <w:tcPr>
            <w:tcW w:w="1880" w:type="dxa"/>
            <w:tcBorders>
              <w:top w:val="single" w:sz="6" w:space="0" w:color="auto"/>
              <w:left w:val="single" w:sz="6" w:space="0" w:color="auto"/>
              <w:bottom w:val="single" w:sz="6" w:space="0" w:color="auto"/>
              <w:right w:val="single" w:sz="6" w:space="0" w:color="auto"/>
            </w:tcBorders>
          </w:tcPr>
          <w:p w14:paraId="2FAC1B38" w14:textId="77777777" w:rsidR="001B2186" w:rsidRPr="00424DB2" w:rsidRDefault="001B2186" w:rsidP="00B8212E">
            <w:pPr>
              <w:pStyle w:val="TableText"/>
            </w:pPr>
            <w:r w:rsidRPr="00424DB2">
              <w:t>Quantity</w:t>
            </w:r>
          </w:p>
        </w:tc>
        <w:tc>
          <w:tcPr>
            <w:tcW w:w="5670" w:type="dxa"/>
            <w:tcBorders>
              <w:top w:val="single" w:sz="6" w:space="0" w:color="auto"/>
              <w:left w:val="single" w:sz="6" w:space="0" w:color="auto"/>
              <w:bottom w:val="single" w:sz="6" w:space="0" w:color="auto"/>
              <w:right w:val="single" w:sz="6" w:space="0" w:color="auto"/>
            </w:tcBorders>
          </w:tcPr>
          <w:p w14:paraId="789CFA39" w14:textId="77777777" w:rsidR="001B2186" w:rsidRPr="00424DB2" w:rsidRDefault="001B2186" w:rsidP="00B8212E">
            <w:pPr>
              <w:pStyle w:val="TableText"/>
            </w:pPr>
            <w:r w:rsidRPr="00424DB2">
              <w:t>Enter the number of the item you want to order – total amount of units issued for this item.</w:t>
            </w:r>
          </w:p>
        </w:tc>
      </w:tr>
      <w:tr w:rsidR="001B2186" w:rsidRPr="00424DB2" w14:paraId="4F8B8C9A" w14:textId="77777777">
        <w:trPr>
          <w:cantSplit/>
        </w:trPr>
        <w:tc>
          <w:tcPr>
            <w:tcW w:w="1880" w:type="dxa"/>
            <w:tcBorders>
              <w:top w:val="single" w:sz="6" w:space="0" w:color="auto"/>
              <w:left w:val="single" w:sz="6" w:space="0" w:color="auto"/>
              <w:bottom w:val="single" w:sz="6" w:space="0" w:color="auto"/>
              <w:right w:val="single" w:sz="6" w:space="0" w:color="auto"/>
            </w:tcBorders>
          </w:tcPr>
          <w:p w14:paraId="4159F383" w14:textId="77777777" w:rsidR="001B2186" w:rsidRPr="00424DB2" w:rsidRDefault="001B2186" w:rsidP="00B8212E">
            <w:pPr>
              <w:pStyle w:val="TableText"/>
            </w:pPr>
            <w:r w:rsidRPr="00424DB2">
              <w:t>Unit Cost</w:t>
            </w:r>
          </w:p>
        </w:tc>
        <w:tc>
          <w:tcPr>
            <w:tcW w:w="5670" w:type="dxa"/>
            <w:tcBorders>
              <w:top w:val="single" w:sz="6" w:space="0" w:color="auto"/>
              <w:left w:val="single" w:sz="6" w:space="0" w:color="auto"/>
              <w:bottom w:val="single" w:sz="6" w:space="0" w:color="auto"/>
              <w:right w:val="single" w:sz="6" w:space="0" w:color="auto"/>
            </w:tcBorders>
          </w:tcPr>
          <w:p w14:paraId="32DFD217" w14:textId="77777777" w:rsidR="001B2186" w:rsidRPr="00424DB2" w:rsidRDefault="001B2186" w:rsidP="00B8212E">
            <w:pPr>
              <w:pStyle w:val="TableText"/>
            </w:pPr>
            <w:r w:rsidRPr="00424DB2">
              <w:t>Enter the cost of one item to be purchased.</w:t>
            </w:r>
          </w:p>
        </w:tc>
      </w:tr>
      <w:tr w:rsidR="001B2186" w:rsidRPr="00424DB2" w14:paraId="6E4C209F" w14:textId="77777777">
        <w:trPr>
          <w:cantSplit/>
        </w:trPr>
        <w:tc>
          <w:tcPr>
            <w:tcW w:w="1880" w:type="dxa"/>
            <w:tcBorders>
              <w:top w:val="single" w:sz="6" w:space="0" w:color="auto"/>
              <w:left w:val="single" w:sz="6" w:space="0" w:color="auto"/>
              <w:bottom w:val="single" w:sz="6" w:space="0" w:color="auto"/>
              <w:right w:val="single" w:sz="6" w:space="0" w:color="auto"/>
            </w:tcBorders>
          </w:tcPr>
          <w:p w14:paraId="379DDE64" w14:textId="77777777" w:rsidR="001B2186" w:rsidRPr="00424DB2" w:rsidRDefault="001B2186" w:rsidP="00B8212E">
            <w:pPr>
              <w:pStyle w:val="TableText"/>
            </w:pPr>
            <w:r w:rsidRPr="00424DB2">
              <w:t>Unit of Issue</w:t>
            </w:r>
          </w:p>
        </w:tc>
        <w:tc>
          <w:tcPr>
            <w:tcW w:w="5670" w:type="dxa"/>
            <w:tcBorders>
              <w:top w:val="single" w:sz="6" w:space="0" w:color="auto"/>
              <w:left w:val="single" w:sz="6" w:space="0" w:color="auto"/>
              <w:bottom w:val="single" w:sz="6" w:space="0" w:color="auto"/>
              <w:right w:val="single" w:sz="6" w:space="0" w:color="auto"/>
            </w:tcBorders>
          </w:tcPr>
          <w:p w14:paraId="3E697221" w14:textId="77777777" w:rsidR="001B2186" w:rsidRPr="00424DB2" w:rsidRDefault="001B2186" w:rsidP="00B8212E">
            <w:pPr>
              <w:pStyle w:val="TableText"/>
            </w:pPr>
            <w:r w:rsidRPr="00424DB2">
              <w:t>This field uses data from the IFCAP system (i.e., ea for Each).</w:t>
            </w:r>
          </w:p>
        </w:tc>
      </w:tr>
      <w:tr w:rsidR="001B2186" w:rsidRPr="00424DB2" w14:paraId="301A1F4E" w14:textId="77777777">
        <w:trPr>
          <w:cantSplit/>
        </w:trPr>
        <w:tc>
          <w:tcPr>
            <w:tcW w:w="1880" w:type="dxa"/>
            <w:tcBorders>
              <w:top w:val="single" w:sz="6" w:space="0" w:color="auto"/>
              <w:left w:val="single" w:sz="6" w:space="0" w:color="auto"/>
              <w:bottom w:val="single" w:sz="6" w:space="0" w:color="auto"/>
              <w:right w:val="single" w:sz="6" w:space="0" w:color="auto"/>
            </w:tcBorders>
          </w:tcPr>
          <w:p w14:paraId="798C5C49" w14:textId="77777777" w:rsidR="001B2186" w:rsidRPr="00424DB2" w:rsidRDefault="001B2186" w:rsidP="00B8212E">
            <w:pPr>
              <w:pStyle w:val="TableText"/>
            </w:pPr>
            <w:r w:rsidRPr="00424DB2">
              <w:t>Remarks</w:t>
            </w:r>
          </w:p>
        </w:tc>
        <w:tc>
          <w:tcPr>
            <w:tcW w:w="5670" w:type="dxa"/>
            <w:tcBorders>
              <w:top w:val="single" w:sz="6" w:space="0" w:color="auto"/>
              <w:left w:val="single" w:sz="6" w:space="0" w:color="auto"/>
              <w:bottom w:val="single" w:sz="6" w:space="0" w:color="auto"/>
              <w:right w:val="single" w:sz="6" w:space="0" w:color="auto"/>
            </w:tcBorders>
          </w:tcPr>
          <w:p w14:paraId="18BD4559" w14:textId="77777777" w:rsidR="001B2186" w:rsidRPr="00424DB2" w:rsidRDefault="001B2186" w:rsidP="00B8212E">
            <w:pPr>
              <w:pStyle w:val="TableText"/>
            </w:pPr>
            <w:r w:rsidRPr="00424DB2">
              <w:t>Any Remarks you would like printed on the 1358 Obligation form and the 10-2319 should be entered here.</w:t>
            </w:r>
          </w:p>
        </w:tc>
      </w:tr>
      <w:tr w:rsidR="001B2186" w:rsidRPr="00424DB2" w14:paraId="3E2145E2" w14:textId="77777777">
        <w:trPr>
          <w:cantSplit/>
        </w:trPr>
        <w:tc>
          <w:tcPr>
            <w:tcW w:w="1880" w:type="dxa"/>
            <w:tcBorders>
              <w:top w:val="single" w:sz="6" w:space="0" w:color="auto"/>
              <w:left w:val="single" w:sz="6" w:space="0" w:color="auto"/>
              <w:bottom w:val="single" w:sz="6" w:space="0" w:color="auto"/>
              <w:right w:val="single" w:sz="6" w:space="0" w:color="auto"/>
            </w:tcBorders>
          </w:tcPr>
          <w:p w14:paraId="752FC11C" w14:textId="77777777" w:rsidR="001B2186" w:rsidRPr="00424DB2" w:rsidRDefault="001B2186" w:rsidP="00B8212E">
            <w:pPr>
              <w:pStyle w:val="TableText"/>
            </w:pPr>
            <w:r w:rsidRPr="00424DB2">
              <w:lastRenderedPageBreak/>
              <w:t>Est. Shipping Charge</w:t>
            </w:r>
          </w:p>
        </w:tc>
        <w:tc>
          <w:tcPr>
            <w:tcW w:w="5670" w:type="dxa"/>
            <w:tcBorders>
              <w:top w:val="single" w:sz="6" w:space="0" w:color="auto"/>
              <w:left w:val="single" w:sz="6" w:space="0" w:color="auto"/>
              <w:bottom w:val="single" w:sz="6" w:space="0" w:color="auto"/>
              <w:right w:val="single" w:sz="6" w:space="0" w:color="auto"/>
            </w:tcBorders>
          </w:tcPr>
          <w:p w14:paraId="44103DD7" w14:textId="77777777" w:rsidR="001B2186" w:rsidRPr="00424DB2" w:rsidRDefault="001B2186" w:rsidP="00B8212E">
            <w:pPr>
              <w:pStyle w:val="TableText"/>
            </w:pPr>
            <w:r w:rsidRPr="00424DB2">
              <w:t>The estimated shipping charge when the transaction is created.  This field only holds the estimate, not the actual charge.</w:t>
            </w:r>
          </w:p>
        </w:tc>
      </w:tr>
    </w:tbl>
    <w:p w14:paraId="1D82D4B5" w14:textId="77777777" w:rsidR="001B2186" w:rsidRPr="00424DB2" w:rsidRDefault="001B2186">
      <w:pPr>
        <w:rPr>
          <w:sz w:val="16"/>
        </w:rPr>
      </w:pPr>
    </w:p>
    <w:p w14:paraId="3F26E2EB" w14:textId="77777777" w:rsidR="001B2186" w:rsidRPr="00424DB2" w:rsidRDefault="001B2186">
      <w:pPr>
        <w:pStyle w:val="ContinuedOnNextPa"/>
      </w:pPr>
      <w:r w:rsidRPr="00424DB2">
        <w:t>Continued on next page</w:t>
      </w:r>
    </w:p>
    <w:p w14:paraId="51DC2FEE"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2421 Form (24)</w:t>
      </w:r>
      <w:r w:rsidR="006949F8">
        <w:rPr>
          <w:noProof/>
        </w:rPr>
        <w:fldChar w:fldCharType="end"/>
      </w:r>
      <w:r w:rsidRPr="00424DB2">
        <w:t xml:space="preserve">, </w:t>
      </w:r>
      <w:r w:rsidRPr="00424DB2">
        <w:rPr>
          <w:b w:val="0"/>
          <w:sz w:val="24"/>
        </w:rPr>
        <w:t>Continued</w:t>
      </w:r>
    </w:p>
    <w:p w14:paraId="0727A02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DCB5008" w14:textId="77777777">
        <w:trPr>
          <w:cantSplit/>
        </w:trPr>
        <w:tc>
          <w:tcPr>
            <w:tcW w:w="1728" w:type="dxa"/>
          </w:tcPr>
          <w:p w14:paraId="16376763"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Percent Discount</w:t>
            </w:r>
          </w:p>
        </w:tc>
        <w:tc>
          <w:tcPr>
            <w:tcW w:w="7740" w:type="dxa"/>
          </w:tcPr>
          <w:p w14:paraId="6686006D" w14:textId="77777777" w:rsidR="001B2186" w:rsidRPr="00424DB2" w:rsidRDefault="001B2186">
            <w:pPr>
              <w:pStyle w:val="BlockText"/>
            </w:pPr>
            <w:r w:rsidRPr="00424DB2">
              <w:t>Contains the percent discount for the purchase.  Estimated Cost and Actual Cost are calculated with the percent Discount.</w:t>
            </w:r>
          </w:p>
        </w:tc>
      </w:tr>
    </w:tbl>
    <w:p w14:paraId="3BCA151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C9A0EA6" w14:textId="77777777">
        <w:trPr>
          <w:cantSplit/>
        </w:trPr>
        <w:tc>
          <w:tcPr>
            <w:tcW w:w="1728" w:type="dxa"/>
          </w:tcPr>
          <w:p w14:paraId="52986A40"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Deliver To</w:t>
            </w:r>
          </w:p>
        </w:tc>
        <w:tc>
          <w:tcPr>
            <w:tcW w:w="7740" w:type="dxa"/>
          </w:tcPr>
          <w:p w14:paraId="3C30F0FE" w14:textId="77777777" w:rsidR="001B2186" w:rsidRPr="00424DB2" w:rsidRDefault="001B2186">
            <w:pPr>
              <w:pStyle w:val="BlockText"/>
            </w:pPr>
            <w:r w:rsidRPr="00424DB2">
              <w:t>You have four selections of delivery locations to choose one.</w:t>
            </w:r>
          </w:p>
        </w:tc>
      </w:tr>
    </w:tbl>
    <w:p w14:paraId="7D30CFFE"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2EA493EB" w14:textId="77777777">
        <w:trPr>
          <w:cantSplit/>
        </w:trPr>
        <w:tc>
          <w:tcPr>
            <w:tcW w:w="1728" w:type="dxa"/>
          </w:tcPr>
          <w:p w14:paraId="54A82D5F"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Steps </w:t>
            </w:r>
            <w:r w:rsidRPr="00424DB2">
              <w:rPr>
                <w:rFonts w:ascii="Times New Roman" w:eastAsia="Times New Roman" w:hAnsi="Times New Roman"/>
                <w:b w:val="0"/>
                <w:bCs w:val="0"/>
                <w:i w:val="0"/>
                <w:iCs w:val="0"/>
                <w:sz w:val="22"/>
                <w:szCs w:val="20"/>
                <w:lang w:val="en-US"/>
              </w:rPr>
              <w:t>(continued)</w:t>
            </w:r>
          </w:p>
        </w:tc>
        <w:tc>
          <w:tcPr>
            <w:tcW w:w="7740" w:type="dxa"/>
          </w:tcPr>
          <w:p w14:paraId="52E17724" w14:textId="77777777" w:rsidR="001B2186" w:rsidRPr="00424DB2" w:rsidRDefault="001B2186">
            <w:pPr>
              <w:pStyle w:val="BlockText"/>
            </w:pPr>
            <w:r w:rsidRPr="00424DB2">
              <w:t xml:space="preserve">To continue to enter a </w:t>
            </w:r>
            <w:r w:rsidRPr="00424DB2">
              <w:rPr>
                <w:b/>
              </w:rPr>
              <w:t>2421 Form (24),</w:t>
            </w:r>
            <w:r w:rsidRPr="00424DB2">
              <w:t xml:space="preserve"> follow these steps:</w:t>
            </w:r>
          </w:p>
        </w:tc>
      </w:tr>
    </w:tbl>
    <w:p w14:paraId="7ACB712A" w14:textId="77777777" w:rsidR="001B2186" w:rsidRPr="00424DB2" w:rsidRDefault="001B2186">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1B2186" w:rsidRPr="00424DB2" w14:paraId="188D519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9C14D72"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37C4EB8D" w14:textId="77777777" w:rsidR="001B2186" w:rsidRPr="00424DB2" w:rsidRDefault="001B2186" w:rsidP="00B8212E">
            <w:pPr>
              <w:pStyle w:val="TableHeaderText"/>
            </w:pPr>
            <w:r w:rsidRPr="00424DB2">
              <w:t>Action</w:t>
            </w:r>
          </w:p>
        </w:tc>
      </w:tr>
      <w:tr w:rsidR="001B2186" w:rsidRPr="00424DB2" w14:paraId="45CD170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080181A" w14:textId="77777777" w:rsidR="001B2186" w:rsidRPr="00424DB2" w:rsidRDefault="001B2186" w:rsidP="00B8212E">
            <w:pPr>
              <w:pStyle w:val="TableText"/>
            </w:pPr>
            <w:r w:rsidRPr="00424DB2">
              <w:t>18</w:t>
            </w:r>
          </w:p>
        </w:tc>
        <w:tc>
          <w:tcPr>
            <w:tcW w:w="6670" w:type="dxa"/>
            <w:tcBorders>
              <w:top w:val="single" w:sz="6" w:space="0" w:color="auto"/>
              <w:bottom w:val="single" w:sz="6" w:space="0" w:color="auto"/>
              <w:right w:val="single" w:sz="6" w:space="0" w:color="auto"/>
            </w:tcBorders>
          </w:tcPr>
          <w:p w14:paraId="4D2955CA" w14:textId="77777777" w:rsidR="001B2186" w:rsidRPr="00424DB2" w:rsidRDefault="001B2186" w:rsidP="00B8212E">
            <w:pPr>
              <w:pStyle w:val="TableText"/>
            </w:pPr>
            <w:r w:rsidRPr="00424DB2">
              <w:t xml:space="preserve">Enter a </w:t>
            </w:r>
            <w:r w:rsidRPr="00424DB2">
              <w:rPr>
                <w:rFonts w:ascii="Courier New" w:hAnsi="Courier New"/>
                <w:b/>
              </w:rPr>
              <w:t>Percent Discount</w:t>
            </w:r>
            <w:r w:rsidRPr="00424DB2">
              <w:t xml:space="preserve"> (if applicable).</w:t>
            </w:r>
          </w:p>
        </w:tc>
      </w:tr>
      <w:tr w:rsidR="001B2186" w:rsidRPr="00424DB2" w14:paraId="4659D93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7F84087" w14:textId="77777777" w:rsidR="001B2186" w:rsidRPr="00424DB2" w:rsidRDefault="001B2186" w:rsidP="00B8212E">
            <w:pPr>
              <w:pStyle w:val="TableText"/>
            </w:pPr>
            <w:r w:rsidRPr="00424DB2">
              <w:t>19</w:t>
            </w:r>
          </w:p>
        </w:tc>
        <w:tc>
          <w:tcPr>
            <w:tcW w:w="6670" w:type="dxa"/>
            <w:tcBorders>
              <w:top w:val="single" w:sz="6" w:space="0" w:color="auto"/>
              <w:bottom w:val="single" w:sz="6" w:space="0" w:color="auto"/>
              <w:right w:val="single" w:sz="6" w:space="0" w:color="auto"/>
            </w:tcBorders>
          </w:tcPr>
          <w:p w14:paraId="39D0599A" w14:textId="77777777" w:rsidR="001B2186" w:rsidRPr="00424DB2" w:rsidRDefault="001B2186" w:rsidP="00B8212E">
            <w:pPr>
              <w:pStyle w:val="TableText"/>
            </w:pPr>
            <w:r w:rsidRPr="00424DB2">
              <w:t xml:space="preserve">Select one of the following to </w:t>
            </w:r>
            <w:r w:rsidRPr="00424DB2">
              <w:rPr>
                <w:rFonts w:ascii="Courier New" w:hAnsi="Courier New"/>
                <w:b/>
              </w:rPr>
              <w:t>Deliver To</w:t>
            </w:r>
            <w:r w:rsidRPr="00424DB2">
              <w:t>:</w:t>
            </w:r>
          </w:p>
          <w:p w14:paraId="090A4BA1" w14:textId="77777777" w:rsidR="001B2186" w:rsidRPr="00424DB2" w:rsidRDefault="001B2186" w:rsidP="00B8212E">
            <w:pPr>
              <w:pStyle w:val="TableText"/>
            </w:pPr>
            <w:r w:rsidRPr="00424DB2">
              <w:t>Veteran</w:t>
            </w:r>
          </w:p>
          <w:p w14:paraId="6B041B6E" w14:textId="77777777" w:rsidR="001B2186" w:rsidRPr="00424DB2" w:rsidRDefault="001B2186" w:rsidP="00B8212E">
            <w:pPr>
              <w:pStyle w:val="TableText"/>
            </w:pPr>
            <w:r w:rsidRPr="00424DB2">
              <w:t>VAMC Warehouse</w:t>
            </w:r>
          </w:p>
          <w:p w14:paraId="179D30CB" w14:textId="77777777" w:rsidR="001B2186" w:rsidRPr="00424DB2" w:rsidRDefault="001B2186" w:rsidP="00B8212E">
            <w:pPr>
              <w:pStyle w:val="TableText"/>
            </w:pPr>
            <w:r w:rsidRPr="00424DB2">
              <w:t>Prosthetics</w:t>
            </w:r>
          </w:p>
          <w:p w14:paraId="04658988" w14:textId="77777777" w:rsidR="001B2186" w:rsidRPr="00424DB2" w:rsidRDefault="001B2186" w:rsidP="00B8212E">
            <w:pPr>
              <w:pStyle w:val="TableText"/>
            </w:pPr>
            <w:r w:rsidRPr="00424DB2">
              <w:t>Other</w:t>
            </w:r>
          </w:p>
        </w:tc>
      </w:tr>
      <w:tr w:rsidR="001B2186" w:rsidRPr="00424DB2" w14:paraId="77BE3B30"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EEA5EF" w14:textId="77777777" w:rsidR="001B2186" w:rsidRPr="00424DB2" w:rsidRDefault="001B2186" w:rsidP="00B8212E">
            <w:pPr>
              <w:pStyle w:val="TableText"/>
            </w:pPr>
            <w:r w:rsidRPr="00424DB2">
              <w:t>20</w:t>
            </w:r>
          </w:p>
        </w:tc>
        <w:tc>
          <w:tcPr>
            <w:tcW w:w="6670" w:type="dxa"/>
            <w:tcBorders>
              <w:top w:val="single" w:sz="6" w:space="0" w:color="auto"/>
              <w:bottom w:val="single" w:sz="6" w:space="0" w:color="auto"/>
              <w:right w:val="single" w:sz="6" w:space="0" w:color="auto"/>
            </w:tcBorders>
          </w:tcPr>
          <w:p w14:paraId="0160C04F" w14:textId="77777777" w:rsidR="001B2186" w:rsidRPr="00424DB2" w:rsidRDefault="001B2186" w:rsidP="00B8212E">
            <w:pPr>
              <w:pStyle w:val="TableText"/>
            </w:pPr>
            <w:r w:rsidRPr="00424DB2">
              <w:t xml:space="preserve">Answer Yes or No at the following prompt:  Are you ready to POST to IFCAP and 10-2319 NOW? No// </w:t>
            </w:r>
          </w:p>
        </w:tc>
      </w:tr>
    </w:tbl>
    <w:p w14:paraId="57F18BE2"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576AC50" w14:textId="77777777">
        <w:trPr>
          <w:cantSplit/>
        </w:trPr>
        <w:tc>
          <w:tcPr>
            <w:tcW w:w="1728" w:type="dxa"/>
          </w:tcPr>
          <w:p w14:paraId="6890549C" w14:textId="77777777" w:rsidR="001B2186" w:rsidRPr="00424DB2" w:rsidRDefault="001B2186">
            <w:pPr>
              <w:pStyle w:val="BlockLabel"/>
            </w:pPr>
            <w:r w:rsidRPr="00424DB2">
              <w:t xml:space="preserve">2421 Form screen </w:t>
            </w:r>
            <w:r w:rsidRPr="00424DB2">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040ADA0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PERCENT DISCOUNT: </w:t>
            </w:r>
            <w:r w:rsidRPr="00424DB2">
              <w:rPr>
                <w:rFonts w:ascii="Courier New" w:hAnsi="Courier New" w:cs="Courier New"/>
                <w:b/>
                <w:sz w:val="16"/>
              </w:rPr>
              <w:t>&lt;Enter&gt;</w:t>
            </w:r>
          </w:p>
          <w:p w14:paraId="2F5A69C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DELIVER TO: </w:t>
            </w:r>
            <w:r w:rsidRPr="00424DB2">
              <w:rPr>
                <w:rFonts w:ascii="Courier New" w:hAnsi="Courier New" w:cs="Courier New"/>
                <w:b/>
                <w:sz w:val="16"/>
              </w:rPr>
              <w:t>?? &lt;Enter&gt;</w:t>
            </w:r>
          </w:p>
          <w:p w14:paraId="3A99A69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Enter a code from the list.</w:t>
            </w:r>
          </w:p>
          <w:p w14:paraId="33994693" w14:textId="77777777" w:rsidR="001B2186" w:rsidRPr="00424DB2" w:rsidRDefault="001B2186">
            <w:pPr>
              <w:pStyle w:val="BlockText"/>
              <w:rPr>
                <w:rFonts w:ascii="Courier New" w:hAnsi="Courier New" w:cs="Courier New"/>
                <w:sz w:val="16"/>
              </w:rPr>
            </w:pPr>
          </w:p>
          <w:p w14:paraId="1A354D1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Select one of the following:</w:t>
            </w:r>
          </w:p>
          <w:p w14:paraId="09DA72F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         VETERAN</w:t>
            </w:r>
          </w:p>
          <w:p w14:paraId="1C788BB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         VAMC WAREHOUSE</w:t>
            </w:r>
          </w:p>
          <w:p w14:paraId="579521E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3         PROSTHETICS</w:t>
            </w:r>
          </w:p>
          <w:p w14:paraId="0F438C9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OTHER</w:t>
            </w:r>
          </w:p>
          <w:p w14:paraId="2D76451E" w14:textId="77777777" w:rsidR="001B2186" w:rsidRPr="00424DB2" w:rsidRDefault="001B2186">
            <w:pPr>
              <w:pStyle w:val="BlockText"/>
              <w:rPr>
                <w:rFonts w:ascii="Courier New" w:hAnsi="Courier New" w:cs="Courier New"/>
                <w:sz w:val="16"/>
              </w:rPr>
            </w:pPr>
          </w:p>
          <w:p w14:paraId="2D4660D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DELIVER TO: PROSTHETICS </w:t>
            </w:r>
            <w:r w:rsidRPr="00424DB2">
              <w:rPr>
                <w:rFonts w:ascii="Courier New" w:hAnsi="Courier New" w:cs="Courier New"/>
                <w:b/>
                <w:sz w:val="16"/>
              </w:rPr>
              <w:t>&lt;Enter&gt;</w:t>
            </w:r>
          </w:p>
          <w:p w14:paraId="7FFD38B8" w14:textId="77777777" w:rsidR="001B2186" w:rsidRPr="00424DB2" w:rsidRDefault="001B2186">
            <w:pPr>
              <w:pStyle w:val="BlockText"/>
              <w:rPr>
                <w:rFonts w:ascii="Courier New" w:hAnsi="Courier New" w:cs="Courier New"/>
                <w:sz w:val="16"/>
              </w:rPr>
            </w:pPr>
          </w:p>
          <w:p w14:paraId="3075E248" w14:textId="77777777" w:rsidR="001B2186" w:rsidRPr="00424DB2" w:rsidRDefault="001B2186">
            <w:pPr>
              <w:pStyle w:val="BlockText"/>
            </w:pPr>
            <w:r w:rsidRPr="00424DB2">
              <w:rPr>
                <w:rFonts w:ascii="Courier New" w:hAnsi="Courier New" w:cs="Courier New"/>
                <w:sz w:val="16"/>
              </w:rPr>
              <w:t xml:space="preserve">Are you ready to POST to IFCAP and 10-2319 NOW? No// </w:t>
            </w:r>
            <w:r w:rsidRPr="00424DB2">
              <w:rPr>
                <w:rFonts w:ascii="Courier New" w:hAnsi="Courier New" w:cs="Courier New"/>
                <w:b/>
                <w:sz w:val="16"/>
              </w:rPr>
              <w:t>NO &lt;Enter&gt;</w:t>
            </w:r>
            <w:r w:rsidRPr="00424DB2">
              <w:rPr>
                <w:rFonts w:ascii="Courier New" w:hAnsi="Courier New" w:cs="Courier New"/>
                <w:sz w:val="16"/>
              </w:rPr>
              <w:t xml:space="preserve"> (No)</w:t>
            </w:r>
          </w:p>
        </w:tc>
      </w:tr>
    </w:tbl>
    <w:p w14:paraId="24BD4FD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124A1B2" w14:textId="77777777">
        <w:trPr>
          <w:cantSplit/>
        </w:trPr>
        <w:tc>
          <w:tcPr>
            <w:tcW w:w="1728" w:type="dxa"/>
          </w:tcPr>
          <w:p w14:paraId="0DAC5EE5"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Are you ready to Post?</w:t>
            </w:r>
          </w:p>
        </w:tc>
        <w:tc>
          <w:tcPr>
            <w:tcW w:w="7740" w:type="dxa"/>
          </w:tcPr>
          <w:p w14:paraId="28C139BB" w14:textId="77777777" w:rsidR="001B2186" w:rsidRPr="00424DB2" w:rsidRDefault="001B2186">
            <w:pPr>
              <w:pStyle w:val="BlockText"/>
            </w:pPr>
            <w:r w:rsidRPr="00424DB2">
              <w:t xml:space="preserve">The prompt, </w:t>
            </w:r>
            <w:r w:rsidRPr="00424DB2">
              <w:rPr>
                <w:rFonts w:ascii="Courier" w:hAnsi="Courier"/>
                <w:b/>
              </w:rPr>
              <w:t>Are you ready to Post to IFCAP and the 2319 now?//No</w:t>
            </w:r>
            <w:r w:rsidRPr="00424DB2">
              <w:t xml:space="preserve"> displays.  The default answer for posting will always be </w:t>
            </w:r>
            <w:r w:rsidRPr="00424DB2">
              <w:rPr>
                <w:b/>
              </w:rPr>
              <w:t>NO</w:t>
            </w:r>
            <w:r w:rsidRPr="00424DB2">
              <w:t xml:space="preserve">.  Accept the default answer by pressing the </w:t>
            </w:r>
            <w:r w:rsidRPr="00424DB2">
              <w:rPr>
                <w:b/>
              </w:rPr>
              <w:t>&lt;Enter&gt;</w:t>
            </w:r>
            <w:r w:rsidRPr="00424DB2">
              <w:t xml:space="preserve"> key, so you may verify that the information entered on the request is correct.  </w:t>
            </w:r>
            <w:r w:rsidRPr="00424DB2">
              <w:rPr>
                <w:u w:val="single"/>
              </w:rPr>
              <w:t>The data entered displays for your review</w:t>
            </w:r>
            <w:r w:rsidRPr="00424DB2">
              <w:t>.</w:t>
            </w:r>
          </w:p>
          <w:p w14:paraId="17D079CD" w14:textId="77777777" w:rsidR="001B2186" w:rsidRPr="00424DB2" w:rsidRDefault="001B2186">
            <w:pPr>
              <w:pStyle w:val="BlockText"/>
            </w:pPr>
          </w:p>
          <w:p w14:paraId="33DD7029" w14:textId="77777777" w:rsidR="001B2186" w:rsidRPr="00424DB2" w:rsidRDefault="001B2186">
            <w:pPr>
              <w:pStyle w:val="BlockText"/>
            </w:pPr>
            <w:r w:rsidRPr="00424DB2">
              <w:t>If information is not correct, you have the option to edit the transaction as shown in the example on the next page.</w:t>
            </w:r>
          </w:p>
        </w:tc>
      </w:tr>
    </w:tbl>
    <w:p w14:paraId="055C0A7A" w14:textId="77777777" w:rsidR="001B2186" w:rsidRPr="00424DB2" w:rsidRDefault="001B2186"/>
    <w:p w14:paraId="370A9182" w14:textId="77777777" w:rsidR="001B2186" w:rsidRPr="00424DB2" w:rsidRDefault="001B2186">
      <w:pPr>
        <w:pStyle w:val="ContinuedOnNextPa"/>
      </w:pPr>
      <w:r w:rsidRPr="00424DB2">
        <w:t>Continued on next page</w:t>
      </w:r>
    </w:p>
    <w:p w14:paraId="2B7D01FE" w14:textId="77777777" w:rsidR="001B2186" w:rsidRPr="00424DB2" w:rsidRDefault="001B2186">
      <w:pPr>
        <w:pStyle w:val="MapTitleContinued"/>
        <w:rPr>
          <w:b w:val="0"/>
          <w:sz w:val="24"/>
        </w:rPr>
      </w:pPr>
      <w:r w:rsidRPr="00424DB2">
        <w:br w:type="page"/>
      </w:r>
      <w:r w:rsidR="00B31F6B" w:rsidRPr="00424DB2">
        <w:lastRenderedPageBreak/>
        <w:fldChar w:fldCharType="begin"/>
      </w:r>
      <w:r w:rsidR="00B31F6B" w:rsidRPr="00424DB2">
        <w:instrText>styleref "Map Title"</w:instrText>
      </w:r>
      <w:r w:rsidR="00B31F6B" w:rsidRPr="00424DB2">
        <w:fldChar w:fldCharType="separate"/>
      </w:r>
      <w:r w:rsidRPr="00424DB2">
        <w:rPr>
          <w:noProof/>
        </w:rPr>
        <w:t>Enter a 2421 Form (24)</w:t>
      </w:r>
      <w:r w:rsidR="00B31F6B" w:rsidRPr="00424DB2">
        <w:fldChar w:fldCharType="end"/>
      </w:r>
      <w:r w:rsidRPr="00424DB2">
        <w:t xml:space="preserve">, </w:t>
      </w:r>
      <w:r w:rsidRPr="00424DB2">
        <w:rPr>
          <w:b w:val="0"/>
          <w:sz w:val="24"/>
        </w:rPr>
        <w:t>Continued</w:t>
      </w:r>
    </w:p>
    <w:p w14:paraId="75C237F9"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4936FE35" w14:textId="77777777">
        <w:trPr>
          <w:cantSplit/>
        </w:trPr>
        <w:tc>
          <w:tcPr>
            <w:tcW w:w="1728" w:type="dxa"/>
          </w:tcPr>
          <w:p w14:paraId="36EA4F55" w14:textId="77777777" w:rsidR="001B2186" w:rsidRPr="00424DB2" w:rsidRDefault="001B2186">
            <w:pPr>
              <w:pStyle w:val="BlockLabel"/>
            </w:pPr>
            <w:r w:rsidRPr="00424DB2">
              <w:t>Display Entry</w:t>
            </w:r>
          </w:p>
        </w:tc>
        <w:tc>
          <w:tcPr>
            <w:tcW w:w="7740" w:type="dxa"/>
          </w:tcPr>
          <w:p w14:paraId="55F23DBA" w14:textId="77777777" w:rsidR="001B2186" w:rsidRPr="00424DB2" w:rsidRDefault="001B2186">
            <w:pPr>
              <w:pStyle w:val="BlockText"/>
            </w:pPr>
            <w:r w:rsidRPr="00424DB2">
              <w:t xml:space="preserve">The data entered displays below for your review if you accepted the default of </w:t>
            </w:r>
            <w:r w:rsidRPr="00424DB2">
              <w:rPr>
                <w:b/>
              </w:rPr>
              <w:t>NO</w:t>
            </w:r>
            <w:r w:rsidRPr="00424DB2">
              <w:t xml:space="preserve"> at the </w:t>
            </w:r>
            <w:r w:rsidRPr="00424DB2">
              <w:rPr>
                <w:b/>
              </w:rPr>
              <w:t>Are you ready to Post to IFCAP and 10-2319 NOW?</w:t>
            </w:r>
            <w:r w:rsidRPr="00424DB2">
              <w:t xml:space="preserve"> prompt.</w:t>
            </w:r>
          </w:p>
        </w:tc>
      </w:tr>
    </w:tbl>
    <w:p w14:paraId="5DC317D6"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76F41C6" w14:textId="77777777">
        <w:trPr>
          <w:cantSplit/>
        </w:trPr>
        <w:tc>
          <w:tcPr>
            <w:tcW w:w="1728" w:type="dxa"/>
          </w:tcPr>
          <w:p w14:paraId="20764BC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2421 Form screen </w:t>
            </w:r>
            <w:r w:rsidRPr="00424DB2">
              <w:rPr>
                <w:rFonts w:ascii="Times New Roman" w:eastAsia="Times New Roman" w:hAnsi="Times New Roman"/>
                <w:b w:val="0"/>
                <w:bCs w:val="0"/>
                <w:i w:val="0"/>
                <w:iCs w:val="0"/>
                <w:sz w:val="22"/>
                <w:szCs w:val="20"/>
                <w:lang w:val="en-US"/>
              </w:rPr>
              <w:t>(continued)</w:t>
            </w:r>
          </w:p>
        </w:tc>
        <w:tc>
          <w:tcPr>
            <w:tcW w:w="7740" w:type="dxa"/>
            <w:tcBorders>
              <w:top w:val="single" w:sz="6" w:space="0" w:color="auto"/>
              <w:left w:val="single" w:sz="6" w:space="0" w:color="auto"/>
              <w:bottom w:val="single" w:sz="6" w:space="0" w:color="auto"/>
              <w:right w:val="single" w:sz="6" w:space="0" w:color="auto"/>
            </w:tcBorders>
          </w:tcPr>
          <w:p w14:paraId="7544EAE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PROSPATIENT,FOUR        000-00-0004         499-A20012</w:t>
            </w:r>
          </w:p>
          <w:p w14:paraId="6FF3835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6C01A2A6" w14:textId="77777777" w:rsidR="001B2186" w:rsidRPr="00424DB2" w:rsidRDefault="001B2186">
            <w:pPr>
              <w:pStyle w:val="BlockText"/>
              <w:rPr>
                <w:rFonts w:ascii="Courier New" w:hAnsi="Courier New" w:cs="Courier New"/>
                <w:sz w:val="16"/>
              </w:rPr>
            </w:pPr>
          </w:p>
          <w:p w14:paraId="15C9AD9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ITEM: 903   TEST ITEM                   AMIS: 05 D</w:t>
            </w:r>
          </w:p>
          <w:p w14:paraId="7516753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PSAS HCPCS CODE: VENDOR,FOUR  HEART PACEMAKER, PERMANENT</w:t>
            </w:r>
          </w:p>
          <w:p w14:paraId="799BB19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CPT MODIFIER: GX</w:t>
            </w:r>
          </w:p>
          <w:p w14:paraId="64F9F74D" w14:textId="77777777" w:rsidR="001B2186" w:rsidRPr="00424DB2" w:rsidRDefault="001B2186">
            <w:pPr>
              <w:pStyle w:val="BlockText"/>
              <w:rPr>
                <w:rFonts w:ascii="Courier New" w:hAnsi="Courier New" w:cs="Courier New"/>
                <w:sz w:val="16"/>
              </w:rPr>
            </w:pPr>
          </w:p>
          <w:p w14:paraId="64913D6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DELIVER TO: PROSTHETICS</w:t>
            </w:r>
          </w:p>
          <w:p w14:paraId="32ECAE78" w14:textId="77777777" w:rsidR="001B2186" w:rsidRPr="00424DB2" w:rsidRDefault="001B2186">
            <w:pPr>
              <w:pStyle w:val="BlockText"/>
              <w:rPr>
                <w:rFonts w:ascii="Courier New" w:hAnsi="Courier New" w:cs="Courier New"/>
                <w:sz w:val="16"/>
              </w:rPr>
            </w:pPr>
          </w:p>
          <w:p w14:paraId="3CEE119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DESCRIPTION: Heart Pacemaker, Permanent</w:t>
            </w:r>
          </w:p>
          <w:p w14:paraId="1425286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SERIAL NUMBER: </w:t>
            </w:r>
          </w:p>
          <w:p w14:paraId="708B65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COST: 2500     UNIT OF ISSUE: EA   QTY: 1    ITEM COST: 2500.00</w:t>
            </w:r>
          </w:p>
          <w:p w14:paraId="2EB0DD6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TYPE: INITIAL       CATEGORY: NSC/IP   SPECIAL CATEGORY: </w:t>
            </w:r>
          </w:p>
          <w:p w14:paraId="522A49BA" w14:textId="77777777" w:rsidR="001B2186" w:rsidRPr="00424DB2" w:rsidRDefault="001B2186">
            <w:pPr>
              <w:pStyle w:val="BlockText"/>
              <w:rPr>
                <w:rFonts w:ascii="Courier New" w:hAnsi="Courier New" w:cs="Courier New"/>
                <w:sz w:val="16"/>
              </w:rPr>
            </w:pPr>
          </w:p>
          <w:p w14:paraId="3B5B3CD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SUB TOTAL:                              $2500.00</w:t>
            </w:r>
          </w:p>
          <w:p w14:paraId="3639B688" w14:textId="77777777" w:rsidR="001B2186" w:rsidRPr="00424DB2" w:rsidRDefault="001B2186">
            <w:pPr>
              <w:pStyle w:val="BlockText"/>
              <w:rPr>
                <w:rFonts w:ascii="Courier New" w:hAnsi="Courier New" w:cs="Courier New"/>
                <w:sz w:val="16"/>
              </w:rPr>
            </w:pPr>
          </w:p>
          <w:p w14:paraId="5F1C629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DISCOUNT:  </w:t>
            </w:r>
          </w:p>
          <w:p w14:paraId="5EFFE76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SHIPPING CHARGE:                        $   0.00</w:t>
            </w:r>
          </w:p>
          <w:p w14:paraId="1A5CD6AD" w14:textId="77777777" w:rsidR="001B2186" w:rsidRPr="00424DB2" w:rsidRDefault="001B2186">
            <w:pPr>
              <w:pStyle w:val="BlockText"/>
              <w:rPr>
                <w:rFonts w:ascii="Courier New" w:hAnsi="Courier New" w:cs="Courier New"/>
                <w:sz w:val="16"/>
              </w:rPr>
            </w:pPr>
          </w:p>
          <w:p w14:paraId="76A45B2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TOTAL COST:                             $2500.00</w:t>
            </w:r>
          </w:p>
          <w:p w14:paraId="1A4AAD42" w14:textId="77777777" w:rsidR="001B2186" w:rsidRPr="00424DB2" w:rsidRDefault="001B2186">
            <w:pPr>
              <w:pStyle w:val="BlockText"/>
              <w:rPr>
                <w:rFonts w:ascii="Courier New" w:hAnsi="Courier New" w:cs="Courier New"/>
                <w:sz w:val="16"/>
              </w:rPr>
            </w:pPr>
          </w:p>
          <w:p w14:paraId="3DE583A2" w14:textId="77777777" w:rsidR="001B2186" w:rsidRPr="00424DB2" w:rsidRDefault="001B2186">
            <w:pPr>
              <w:pStyle w:val="BlockText"/>
              <w:rPr>
                <w:rFonts w:ascii="Courier New" w:hAnsi="Courier New" w:cs="Courier New"/>
                <w:sz w:val="16"/>
              </w:rPr>
            </w:pPr>
          </w:p>
          <w:p w14:paraId="28F7C2B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Item to Edit: 903       TEST ITEM              </w:t>
            </w:r>
          </w:p>
          <w:p w14:paraId="43F55FF6" w14:textId="77777777" w:rsidR="001B2186" w:rsidRPr="00424DB2" w:rsidRDefault="001B2186">
            <w:pPr>
              <w:pStyle w:val="BlockText"/>
            </w:pPr>
            <w:r w:rsidRPr="00424DB2">
              <w:rPr>
                <w:rFonts w:ascii="Courier New" w:hAnsi="Courier New" w:cs="Courier New"/>
                <w:sz w:val="16"/>
              </w:rPr>
              <w:t xml:space="preserve">         ...OK? Yes//  </w:t>
            </w:r>
            <w:r w:rsidRPr="00424DB2">
              <w:rPr>
                <w:rFonts w:ascii="Courier New" w:hAnsi="Courier New" w:cs="Courier New"/>
                <w:b/>
                <w:sz w:val="16"/>
              </w:rPr>
              <w:t>&lt;Enter&gt;</w:t>
            </w:r>
            <w:r w:rsidRPr="00424DB2">
              <w:rPr>
                <w:rFonts w:ascii="Courier New" w:hAnsi="Courier New" w:cs="Courier New"/>
                <w:sz w:val="16"/>
              </w:rPr>
              <w:t xml:space="preserve"> (Yes)</w:t>
            </w:r>
          </w:p>
        </w:tc>
      </w:tr>
    </w:tbl>
    <w:p w14:paraId="423B27DD" w14:textId="77777777" w:rsidR="001B2186" w:rsidRPr="00424DB2" w:rsidRDefault="001B2186"/>
    <w:p w14:paraId="72752871" w14:textId="77777777" w:rsidR="001B2186" w:rsidRPr="00424DB2" w:rsidRDefault="001B2186">
      <w:pPr>
        <w:pStyle w:val="ContinuedOnNextPa"/>
      </w:pPr>
      <w:r w:rsidRPr="00424DB2">
        <w:t>Continued on next page</w:t>
      </w:r>
    </w:p>
    <w:p w14:paraId="139D6B1E"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2421 Form (24)</w:t>
      </w:r>
      <w:r w:rsidR="006949F8">
        <w:rPr>
          <w:noProof/>
        </w:rPr>
        <w:fldChar w:fldCharType="end"/>
      </w:r>
      <w:r w:rsidRPr="00424DB2">
        <w:t xml:space="preserve">, </w:t>
      </w:r>
      <w:r w:rsidRPr="00424DB2">
        <w:rPr>
          <w:b w:val="0"/>
          <w:sz w:val="24"/>
        </w:rPr>
        <w:t>Continued</w:t>
      </w:r>
    </w:p>
    <w:p w14:paraId="19231F50"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7101D843" w14:textId="77777777">
        <w:trPr>
          <w:cantSplit/>
        </w:trPr>
        <w:tc>
          <w:tcPr>
            <w:tcW w:w="1728" w:type="dxa"/>
          </w:tcPr>
          <w:p w14:paraId="7375097D"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Edit the form</w:t>
            </w:r>
          </w:p>
        </w:tc>
        <w:tc>
          <w:tcPr>
            <w:tcW w:w="7740" w:type="dxa"/>
          </w:tcPr>
          <w:p w14:paraId="6BFA00E9" w14:textId="77777777" w:rsidR="001B2186" w:rsidRPr="00424DB2" w:rsidRDefault="001B2186">
            <w:pPr>
              <w:pStyle w:val="BlockText"/>
            </w:pPr>
            <w:r w:rsidRPr="00424DB2">
              <w:t xml:space="preserve">You can now edit the prompts if you need to change anything on the order.  Press </w:t>
            </w:r>
            <w:r w:rsidRPr="00424DB2">
              <w:rPr>
                <w:b/>
              </w:rPr>
              <w:t>&lt;Enter&gt;</w:t>
            </w:r>
            <w:r w:rsidRPr="00424DB2">
              <w:t xml:space="preserve"> to view each prompt and accept the default entry shown.</w:t>
            </w:r>
          </w:p>
        </w:tc>
      </w:tr>
    </w:tbl>
    <w:p w14:paraId="6ED278A6"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4DC74F50" w14:textId="77777777">
        <w:trPr>
          <w:cantSplit/>
        </w:trPr>
        <w:tc>
          <w:tcPr>
            <w:tcW w:w="1728" w:type="dxa"/>
          </w:tcPr>
          <w:p w14:paraId="1B6B715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Steps </w:t>
            </w:r>
            <w:r w:rsidRPr="00424DB2">
              <w:rPr>
                <w:rFonts w:ascii="Times New Roman" w:eastAsia="Times New Roman" w:hAnsi="Times New Roman"/>
                <w:b w:val="0"/>
                <w:bCs w:val="0"/>
                <w:i w:val="0"/>
                <w:iCs w:val="0"/>
                <w:sz w:val="22"/>
                <w:szCs w:val="20"/>
                <w:lang w:val="en-US"/>
              </w:rPr>
              <w:t>(continued)</w:t>
            </w:r>
          </w:p>
        </w:tc>
        <w:tc>
          <w:tcPr>
            <w:tcW w:w="7740" w:type="dxa"/>
          </w:tcPr>
          <w:p w14:paraId="03E6F165" w14:textId="77777777" w:rsidR="001B2186" w:rsidRPr="00424DB2" w:rsidRDefault="001B2186">
            <w:pPr>
              <w:pStyle w:val="BlockText"/>
            </w:pPr>
            <w:r w:rsidRPr="00424DB2">
              <w:t xml:space="preserve">To continue to enter a </w:t>
            </w:r>
            <w:r w:rsidRPr="00424DB2">
              <w:rPr>
                <w:b/>
              </w:rPr>
              <w:t>2421 Form (24),</w:t>
            </w:r>
            <w:r w:rsidRPr="00424DB2">
              <w:t xml:space="preserve"> follow these steps:</w:t>
            </w:r>
          </w:p>
        </w:tc>
      </w:tr>
    </w:tbl>
    <w:p w14:paraId="723A7C90" w14:textId="77777777" w:rsidR="001B2186" w:rsidRPr="00424DB2" w:rsidRDefault="001B2186">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1B2186" w:rsidRPr="00424DB2" w14:paraId="7F63A10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8C98B9C" w14:textId="77777777" w:rsidR="001B2186" w:rsidRPr="00424DB2" w:rsidRDefault="001B2186" w:rsidP="00B8212E">
            <w:pPr>
              <w:pStyle w:val="TableHeaderText"/>
            </w:pPr>
            <w:r w:rsidRPr="00424DB2">
              <w:t>Step</w:t>
            </w:r>
          </w:p>
        </w:tc>
        <w:tc>
          <w:tcPr>
            <w:tcW w:w="6670" w:type="dxa"/>
            <w:tcBorders>
              <w:top w:val="single" w:sz="6" w:space="0" w:color="auto"/>
              <w:bottom w:val="single" w:sz="6" w:space="0" w:color="auto"/>
              <w:right w:val="single" w:sz="6" w:space="0" w:color="auto"/>
            </w:tcBorders>
            <w:shd w:val="pct5" w:color="auto" w:fill="FFFFFF"/>
          </w:tcPr>
          <w:p w14:paraId="76FDBDB4" w14:textId="77777777" w:rsidR="001B2186" w:rsidRPr="00424DB2" w:rsidRDefault="001B2186" w:rsidP="00B8212E">
            <w:pPr>
              <w:pStyle w:val="TableHeaderText"/>
            </w:pPr>
            <w:r w:rsidRPr="00424DB2">
              <w:t>Action</w:t>
            </w:r>
          </w:p>
        </w:tc>
      </w:tr>
      <w:tr w:rsidR="001B2186" w:rsidRPr="00424DB2" w14:paraId="64BB47F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C2515C2" w14:textId="77777777" w:rsidR="001B2186" w:rsidRPr="00424DB2" w:rsidRDefault="001B2186" w:rsidP="00B8212E">
            <w:pPr>
              <w:pStyle w:val="TableText"/>
            </w:pPr>
            <w:r w:rsidRPr="00424DB2">
              <w:t>21</w:t>
            </w:r>
          </w:p>
        </w:tc>
        <w:tc>
          <w:tcPr>
            <w:tcW w:w="6670" w:type="dxa"/>
            <w:tcBorders>
              <w:top w:val="single" w:sz="6" w:space="0" w:color="auto"/>
              <w:bottom w:val="single" w:sz="6" w:space="0" w:color="auto"/>
              <w:right w:val="single" w:sz="6" w:space="0" w:color="auto"/>
            </w:tcBorders>
          </w:tcPr>
          <w:p w14:paraId="25C07E55" w14:textId="77777777" w:rsidR="001B2186" w:rsidRPr="00424DB2" w:rsidRDefault="001B2186" w:rsidP="00B8212E">
            <w:pPr>
              <w:pStyle w:val="TableText"/>
            </w:pPr>
            <w:r w:rsidRPr="00424DB2">
              <w:t xml:space="preserve">Press </w:t>
            </w:r>
            <w:r w:rsidRPr="00424DB2">
              <w:rPr>
                <w:b/>
              </w:rPr>
              <w:t>&lt;Enter&gt;</w:t>
            </w:r>
            <w:r w:rsidRPr="00424DB2">
              <w:t xml:space="preserve"> for each prompt that you do not want to edit.</w:t>
            </w:r>
          </w:p>
        </w:tc>
      </w:tr>
      <w:tr w:rsidR="001B2186" w:rsidRPr="00424DB2" w14:paraId="285B0308"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C49456" w14:textId="77777777" w:rsidR="001B2186" w:rsidRPr="00424DB2" w:rsidRDefault="001B2186" w:rsidP="00B8212E">
            <w:pPr>
              <w:pStyle w:val="TableText"/>
            </w:pPr>
            <w:r w:rsidRPr="00424DB2">
              <w:t>22</w:t>
            </w:r>
          </w:p>
        </w:tc>
        <w:tc>
          <w:tcPr>
            <w:tcW w:w="6670" w:type="dxa"/>
            <w:tcBorders>
              <w:top w:val="single" w:sz="6" w:space="0" w:color="auto"/>
              <w:bottom w:val="single" w:sz="6" w:space="0" w:color="auto"/>
              <w:right w:val="single" w:sz="6" w:space="0" w:color="auto"/>
            </w:tcBorders>
          </w:tcPr>
          <w:p w14:paraId="337B9DA1" w14:textId="77777777" w:rsidR="001B2186" w:rsidRPr="00424DB2" w:rsidRDefault="001B2186" w:rsidP="00B8212E">
            <w:pPr>
              <w:pStyle w:val="TableText"/>
            </w:pPr>
            <w:r w:rsidRPr="00424DB2">
              <w:t xml:space="preserve">None of the fields have been edited in the example below because the information is correct.  When you are asked again </w:t>
            </w:r>
            <w:r w:rsidRPr="00424DB2">
              <w:rPr>
                <w:rFonts w:ascii="Courier New" w:hAnsi="Courier New"/>
                <w:b/>
              </w:rPr>
              <w:t>Are you Ready to POST to IFCAP and 10-2319 NOW?  NO//</w:t>
            </w:r>
            <w:r w:rsidRPr="00424DB2">
              <w:t xml:space="preserve"> you can answer YES.</w:t>
            </w:r>
          </w:p>
        </w:tc>
      </w:tr>
      <w:tr w:rsidR="001B2186" w:rsidRPr="00424DB2" w14:paraId="5B98AB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468FFFB4" w14:textId="77777777" w:rsidR="001B2186" w:rsidRPr="00424DB2" w:rsidRDefault="001B2186" w:rsidP="00B8212E">
            <w:pPr>
              <w:pStyle w:val="TableText"/>
            </w:pPr>
            <w:r w:rsidRPr="00424DB2">
              <w:t>23</w:t>
            </w:r>
          </w:p>
        </w:tc>
        <w:tc>
          <w:tcPr>
            <w:tcW w:w="6670" w:type="dxa"/>
            <w:tcBorders>
              <w:top w:val="single" w:sz="6" w:space="0" w:color="auto"/>
              <w:bottom w:val="single" w:sz="6" w:space="0" w:color="auto"/>
              <w:right w:val="single" w:sz="6" w:space="0" w:color="auto"/>
            </w:tcBorders>
          </w:tcPr>
          <w:p w14:paraId="1D518644" w14:textId="77777777" w:rsidR="001B2186" w:rsidRPr="00424DB2" w:rsidRDefault="001B2186">
            <w:pPr>
              <w:pStyle w:val="BlockText"/>
            </w:pPr>
            <w:r w:rsidRPr="00424DB2">
              <w:t xml:space="preserve">A YES response at the </w:t>
            </w:r>
            <w:r w:rsidRPr="00424DB2">
              <w:rPr>
                <w:b/>
              </w:rPr>
              <w:t>Would you like to print the Privacy Act Statement?</w:t>
            </w:r>
            <w:r w:rsidRPr="00424DB2">
              <w:t xml:space="preserve"> will print an additional page to the 10-2319.</w:t>
            </w:r>
          </w:p>
        </w:tc>
      </w:tr>
      <w:tr w:rsidR="001B2186" w:rsidRPr="00424DB2" w14:paraId="4DBB9A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AF574CE" w14:textId="77777777" w:rsidR="001B2186" w:rsidRPr="00424DB2" w:rsidRDefault="001B2186" w:rsidP="00B8212E">
            <w:pPr>
              <w:pStyle w:val="TableText"/>
            </w:pPr>
            <w:r w:rsidRPr="00424DB2">
              <w:t>24</w:t>
            </w:r>
          </w:p>
        </w:tc>
        <w:tc>
          <w:tcPr>
            <w:tcW w:w="6670" w:type="dxa"/>
            <w:tcBorders>
              <w:top w:val="single" w:sz="6" w:space="0" w:color="auto"/>
              <w:bottom w:val="single" w:sz="6" w:space="0" w:color="auto"/>
              <w:right w:val="single" w:sz="6" w:space="0" w:color="auto"/>
            </w:tcBorders>
          </w:tcPr>
          <w:p w14:paraId="058EAE26" w14:textId="77777777" w:rsidR="001B2186" w:rsidRPr="00424DB2" w:rsidRDefault="001B2186" w:rsidP="00B8212E">
            <w:pPr>
              <w:pStyle w:val="TableText"/>
            </w:pPr>
            <w:r w:rsidRPr="00424DB2">
              <w:t xml:space="preserve">At the prompt, </w:t>
            </w:r>
            <w:r w:rsidRPr="00424DB2">
              <w:rPr>
                <w:rFonts w:ascii="Courier New" w:hAnsi="Courier New"/>
                <w:b/>
              </w:rPr>
              <w:t>Would you like to print a Patient Notification letter?</w:t>
            </w:r>
            <w:r w:rsidRPr="00424DB2">
              <w:t xml:space="preserve">  A YES response will print the Patient Notification letter on the purchasing printer defined in the Site Parameter File.  You may also print the Patient Notification letter from the </w:t>
            </w:r>
            <w:r w:rsidRPr="00424DB2">
              <w:rPr>
                <w:b/>
              </w:rPr>
              <w:t>Reprint 2421 Form (24)</w:t>
            </w:r>
            <w:r w:rsidRPr="00424DB2">
              <w:t xml:space="preserve"> option from the </w:t>
            </w:r>
            <w:r w:rsidRPr="00424DB2">
              <w:rPr>
                <w:b/>
              </w:rPr>
              <w:t>Reprints (RP)</w:t>
            </w:r>
            <w:r w:rsidRPr="00424DB2">
              <w:t xml:space="preserve"> </w:t>
            </w:r>
            <w:r w:rsidRPr="00424DB2">
              <w:rPr>
                <w:b/>
              </w:rPr>
              <w:t>Menu</w:t>
            </w:r>
            <w:r w:rsidRPr="00424DB2">
              <w:t>.</w:t>
            </w:r>
          </w:p>
        </w:tc>
      </w:tr>
    </w:tbl>
    <w:p w14:paraId="312FAB9B"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4D2CA183" w14:textId="77777777">
        <w:trPr>
          <w:cantSplit/>
        </w:trPr>
        <w:tc>
          <w:tcPr>
            <w:tcW w:w="1728" w:type="dxa"/>
          </w:tcPr>
          <w:p w14:paraId="0CD72511"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2421 Form screen </w:t>
            </w:r>
            <w:r w:rsidRPr="00424DB2">
              <w:rPr>
                <w:rFonts w:ascii="Times New Roman" w:eastAsia="Times New Roman" w:hAnsi="Times New Roman"/>
                <w:b w:val="0"/>
                <w:bCs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34B5A2C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TYPE OF TRANSACTION: INITIAL ISSUE//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3733004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PATIENT CATEGORY: NSC/IP//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3A9E05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ITEM: TEST ITEM//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5B3B315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PSAS HCPCS: SI501//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08E114C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BRIEF DESCRIPTION: </w:t>
            </w:r>
            <w:r w:rsidRPr="00424DB2">
              <w:rPr>
                <w:rFonts w:ascii="Courier New" w:hAnsi="Courier New" w:cs="Courier New"/>
                <w:b/>
                <w:bCs/>
                <w:sz w:val="16"/>
              </w:rPr>
              <w:t>Heart Pacemaker, Permanent  Replace</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3DE6C9E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EXTENDED DESCRIPTION: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59DD1BF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No existing text</w:t>
            </w:r>
          </w:p>
          <w:p w14:paraId="12873D56" w14:textId="77777777" w:rsidR="001B2186" w:rsidRPr="00424DB2" w:rsidRDefault="001B2186">
            <w:pPr>
              <w:pStyle w:val="BlockText"/>
              <w:rPr>
                <w:rFonts w:ascii="Courier New" w:hAnsi="Courier New" w:cs="Courier New"/>
                <w:sz w:val="16"/>
                <w:lang w:val="es-ES"/>
              </w:rPr>
            </w:pPr>
            <w:r w:rsidRPr="00424DB2">
              <w:rPr>
                <w:rFonts w:ascii="Courier New" w:hAnsi="Courier New" w:cs="Courier New"/>
                <w:sz w:val="16"/>
              </w:rPr>
              <w:t xml:space="preserve">  </w:t>
            </w:r>
            <w:r w:rsidRPr="00424DB2">
              <w:rPr>
                <w:rFonts w:ascii="Courier New" w:hAnsi="Courier New" w:cs="Courier New"/>
                <w:sz w:val="16"/>
                <w:lang w:val="es-ES"/>
              </w:rPr>
              <w:t xml:space="preserve">Edit? NO// </w:t>
            </w:r>
            <w:r w:rsidRPr="00424DB2">
              <w:rPr>
                <w:rFonts w:ascii="Courier New" w:hAnsi="Courier New"/>
                <w:sz w:val="16"/>
                <w:lang w:val="es-ES"/>
              </w:rPr>
              <w:t>&lt;</w:t>
            </w:r>
            <w:r w:rsidRPr="00424DB2">
              <w:rPr>
                <w:rFonts w:ascii="Courier New" w:hAnsi="Courier New"/>
                <w:b/>
                <w:sz w:val="16"/>
                <w:lang w:val="es-ES"/>
              </w:rPr>
              <w:t>Enter</w:t>
            </w:r>
            <w:r w:rsidRPr="00424DB2">
              <w:rPr>
                <w:rFonts w:ascii="Courier New" w:hAnsi="Courier New"/>
                <w:sz w:val="16"/>
                <w:lang w:val="es-ES"/>
              </w:rPr>
              <w:t xml:space="preserve">&gt;  </w:t>
            </w:r>
          </w:p>
          <w:p w14:paraId="6948B4DA" w14:textId="77777777" w:rsidR="001B2186" w:rsidRPr="00424DB2" w:rsidRDefault="001B2186">
            <w:pPr>
              <w:pStyle w:val="BlockText"/>
              <w:rPr>
                <w:rFonts w:ascii="Courier New" w:hAnsi="Courier New" w:cs="Courier New"/>
                <w:sz w:val="16"/>
                <w:lang w:val="es-ES"/>
              </w:rPr>
            </w:pPr>
            <w:r w:rsidRPr="00424DB2">
              <w:rPr>
                <w:rFonts w:ascii="Courier New" w:hAnsi="Courier New" w:cs="Courier New"/>
                <w:sz w:val="16"/>
                <w:lang w:val="es-ES"/>
              </w:rPr>
              <w:t xml:space="preserve">QTY: 1// </w:t>
            </w:r>
            <w:r w:rsidRPr="00424DB2">
              <w:rPr>
                <w:rFonts w:ascii="Courier New" w:hAnsi="Courier New"/>
                <w:sz w:val="16"/>
                <w:lang w:val="es-ES"/>
              </w:rPr>
              <w:t>&lt;</w:t>
            </w:r>
            <w:r w:rsidRPr="00424DB2">
              <w:rPr>
                <w:rFonts w:ascii="Courier New" w:hAnsi="Courier New"/>
                <w:b/>
                <w:sz w:val="16"/>
                <w:lang w:val="es-ES"/>
              </w:rPr>
              <w:t>Enter</w:t>
            </w:r>
            <w:r w:rsidRPr="00424DB2">
              <w:rPr>
                <w:rFonts w:ascii="Courier New" w:hAnsi="Courier New"/>
                <w:sz w:val="16"/>
                <w:lang w:val="es-ES"/>
              </w:rPr>
              <w:t xml:space="preserve">&gt;  </w:t>
            </w:r>
          </w:p>
          <w:p w14:paraId="254EFA4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UNIT COST: 2500// </w:t>
            </w:r>
            <w:r w:rsidRPr="00424DB2">
              <w:rPr>
                <w:rFonts w:ascii="Courier New" w:hAnsi="Courier New" w:cs="Courier New"/>
                <w:b/>
                <w:bCs/>
                <w:sz w:val="16"/>
              </w:rPr>
              <w:t>2</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61E3F23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Total for Previous Item(s) is $2500</w:t>
            </w:r>
          </w:p>
          <w:p w14:paraId="00CF4CC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Total With This Amount is $2</w:t>
            </w:r>
          </w:p>
          <w:p w14:paraId="2BC1DF6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UNIT OF ISSUE: EA//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47A4ACE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REMARKS: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138A765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EST. SHIPPING CHARGE: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41E9F9C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PERCENT DISCOUNT: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481F7CB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DATE REQUIRED: AUG 18,2001//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7B0142C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DELIVER TO: PROSTHETICS//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7A6B2673" w14:textId="77777777" w:rsidR="001B2186" w:rsidRPr="00424DB2" w:rsidRDefault="001B2186">
            <w:pPr>
              <w:pStyle w:val="BlockText"/>
              <w:rPr>
                <w:rFonts w:ascii="Courier New" w:hAnsi="Courier New" w:cs="Courier New"/>
                <w:sz w:val="16"/>
              </w:rPr>
            </w:pPr>
          </w:p>
          <w:p w14:paraId="7BAF147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Item to Edit: </w:t>
            </w:r>
          </w:p>
          <w:p w14:paraId="06B121D4" w14:textId="77777777" w:rsidR="001B2186" w:rsidRPr="00424DB2" w:rsidRDefault="001B2186">
            <w:pPr>
              <w:pStyle w:val="BlockText"/>
              <w:rPr>
                <w:rFonts w:ascii="Courier New" w:hAnsi="Courier New" w:cs="Courier New"/>
                <w:sz w:val="16"/>
              </w:rPr>
            </w:pPr>
          </w:p>
          <w:p w14:paraId="546B7A9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Are you ready to POST to IFCAP and 10-2319 NOW? No// </w:t>
            </w:r>
            <w:r w:rsidRPr="00424DB2">
              <w:rPr>
                <w:rFonts w:ascii="Courier New" w:hAnsi="Courier New" w:cs="Courier New"/>
                <w:b/>
                <w:sz w:val="16"/>
              </w:rPr>
              <w:t>Y</w:t>
            </w:r>
            <w:r w:rsidRPr="00424DB2">
              <w:rPr>
                <w:rFonts w:ascii="Courier New" w:hAnsi="Courier New" w:cs="Courier New"/>
                <w:sz w:val="16"/>
              </w:rPr>
              <w:t xml:space="preserve"> </w:t>
            </w:r>
            <w:r w:rsidRPr="00424DB2">
              <w:rPr>
                <w:rFonts w:ascii="Courier New" w:hAnsi="Courier New" w:cs="Courier New"/>
                <w:b/>
                <w:sz w:val="16"/>
              </w:rPr>
              <w:t>&lt;Enter&gt;</w:t>
            </w:r>
            <w:r w:rsidRPr="00424DB2">
              <w:rPr>
                <w:rFonts w:ascii="Courier New" w:hAnsi="Courier New" w:cs="Courier New"/>
                <w:sz w:val="16"/>
              </w:rPr>
              <w:t xml:space="preserve"> (Yes)</w:t>
            </w:r>
          </w:p>
          <w:p w14:paraId="3A4AABA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Would you like to print the Privacy Act Statement? Yes// Y </w:t>
            </w:r>
            <w:r w:rsidRPr="00424DB2">
              <w:rPr>
                <w:rFonts w:ascii="Courier New" w:hAnsi="Courier New" w:cs="Courier New"/>
                <w:b/>
                <w:sz w:val="16"/>
              </w:rPr>
              <w:t>&lt;Enter&gt;</w:t>
            </w:r>
            <w:r w:rsidRPr="00424DB2">
              <w:rPr>
                <w:rFonts w:ascii="Courier New" w:hAnsi="Courier New" w:cs="Courier New"/>
                <w:sz w:val="16"/>
              </w:rPr>
              <w:t xml:space="preserve">  (Yes)</w:t>
            </w:r>
          </w:p>
          <w:p w14:paraId="5DA7F35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Would you like to print a Patient Notification letter? No// </w:t>
            </w:r>
            <w:r w:rsidRPr="00424DB2">
              <w:rPr>
                <w:rFonts w:ascii="Courier New" w:hAnsi="Courier New" w:cs="Courier New"/>
                <w:b/>
                <w:sz w:val="16"/>
              </w:rPr>
              <w:t>&lt;Enter&gt;</w:t>
            </w:r>
            <w:r w:rsidRPr="00424DB2">
              <w:rPr>
                <w:rFonts w:ascii="Courier New" w:hAnsi="Courier New" w:cs="Courier New"/>
                <w:sz w:val="16"/>
              </w:rPr>
              <w:t xml:space="preserve">   (No)</w:t>
            </w:r>
          </w:p>
          <w:p w14:paraId="0F3044D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Posting Now ...</w:t>
            </w:r>
          </w:p>
          <w:p w14:paraId="49CE21A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1358 Transaction has been assigned Number: 499-A20012-0143</w:t>
            </w:r>
          </w:p>
          <w:p w14:paraId="03EE084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Updated 10-2319</w:t>
            </w:r>
          </w:p>
          <w:p w14:paraId="5DC0EC0D" w14:textId="77777777" w:rsidR="001B2186" w:rsidRPr="00424DB2" w:rsidRDefault="001B2186">
            <w:pPr>
              <w:pStyle w:val="BlockText"/>
            </w:pPr>
            <w:r w:rsidRPr="00424DB2">
              <w:rPr>
                <w:rFonts w:ascii="Courier New" w:hAnsi="Courier New" w:cs="Courier New"/>
                <w:sz w:val="16"/>
              </w:rPr>
              <w:t xml:space="preserve">DEVICE: HOME//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 xml:space="preserve">  TELNET    Right Margin: 80//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tc>
      </w:tr>
    </w:tbl>
    <w:p w14:paraId="443D02EB" w14:textId="77777777" w:rsidR="001B2186" w:rsidRPr="00424DB2" w:rsidRDefault="001B2186">
      <w:pPr>
        <w:rPr>
          <w:sz w:val="16"/>
        </w:rPr>
      </w:pPr>
    </w:p>
    <w:p w14:paraId="73A5D386" w14:textId="77777777" w:rsidR="001B2186" w:rsidRPr="00424DB2" w:rsidRDefault="001B2186">
      <w:pPr>
        <w:pStyle w:val="ContinuedOnNextPa"/>
      </w:pPr>
      <w:r w:rsidRPr="00424DB2">
        <w:lastRenderedPageBreak/>
        <w:t>Continued on next page</w:t>
      </w:r>
    </w:p>
    <w:p w14:paraId="3BB0B9EF"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2421 Form (24)</w:t>
      </w:r>
      <w:r w:rsidR="006949F8">
        <w:rPr>
          <w:noProof/>
        </w:rPr>
        <w:fldChar w:fldCharType="end"/>
      </w:r>
      <w:r w:rsidRPr="00424DB2">
        <w:t xml:space="preserve">, </w:t>
      </w:r>
      <w:r w:rsidRPr="00424DB2">
        <w:rPr>
          <w:b w:val="0"/>
          <w:sz w:val="24"/>
        </w:rPr>
        <w:t>Continued</w:t>
      </w:r>
    </w:p>
    <w:p w14:paraId="05D9E237"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B6C10D0" w14:textId="77777777">
        <w:trPr>
          <w:cantSplit/>
          <w:trHeight w:val="252"/>
        </w:trPr>
        <w:tc>
          <w:tcPr>
            <w:tcW w:w="1728" w:type="dxa"/>
          </w:tcPr>
          <w:p w14:paraId="12C80A0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Final Output</w:t>
            </w:r>
          </w:p>
        </w:tc>
        <w:tc>
          <w:tcPr>
            <w:tcW w:w="7740" w:type="dxa"/>
          </w:tcPr>
          <w:p w14:paraId="1F35BBA3" w14:textId="77777777" w:rsidR="001B2186" w:rsidRPr="00424DB2" w:rsidRDefault="001B2186">
            <w:pPr>
              <w:pStyle w:val="BlockText"/>
            </w:pPr>
            <w:r w:rsidRPr="00424DB2">
              <w:t xml:space="preserve">Below is the output of the data from the </w:t>
            </w:r>
            <w:r w:rsidRPr="00424DB2">
              <w:rPr>
                <w:b/>
              </w:rPr>
              <w:t>2421 Form (24)</w:t>
            </w:r>
            <w:r w:rsidRPr="00424DB2">
              <w:t xml:space="preserve"> option.  Then the </w:t>
            </w:r>
            <w:r w:rsidRPr="00424DB2">
              <w:rPr>
                <w:b/>
              </w:rPr>
              <w:t>Suspense Processing (SU)</w:t>
            </w:r>
            <w:r w:rsidRPr="00424DB2">
              <w:t xml:space="preserve"> screen displays and allows you to perform an action on a Suspense item and link it to the item(s) you just ordered through the </w:t>
            </w:r>
            <w:r w:rsidRPr="00424DB2">
              <w:rPr>
                <w:b/>
              </w:rPr>
              <w:t>Stock Issues (SI) Menu</w:t>
            </w:r>
            <w:r w:rsidRPr="00424DB2">
              <w:t>.</w:t>
            </w:r>
          </w:p>
        </w:tc>
      </w:tr>
    </w:tbl>
    <w:p w14:paraId="2BCDE90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9B1F7C1" w14:textId="77777777">
        <w:trPr>
          <w:cantSplit/>
        </w:trPr>
        <w:tc>
          <w:tcPr>
            <w:tcW w:w="1728" w:type="dxa"/>
          </w:tcPr>
          <w:p w14:paraId="1571C04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2421 Form (24) Screen – Final Output</w:t>
            </w:r>
          </w:p>
        </w:tc>
        <w:tc>
          <w:tcPr>
            <w:tcW w:w="7740" w:type="dxa"/>
            <w:tcBorders>
              <w:top w:val="single" w:sz="6" w:space="0" w:color="auto"/>
              <w:left w:val="single" w:sz="6" w:space="0" w:color="auto"/>
              <w:bottom w:val="single" w:sz="6" w:space="0" w:color="auto"/>
              <w:right w:val="single" w:sz="6" w:space="0" w:color="auto"/>
            </w:tcBorders>
          </w:tcPr>
          <w:p w14:paraId="47EA64F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OMB Number 2900-0188          Estimated Burden: 4 minutes</w:t>
            </w:r>
          </w:p>
          <w:p w14:paraId="06305DA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***ORIGINAL COPY AND COMMERCIAL INVOICE MUST BE SUBMITTED***</w:t>
            </w:r>
          </w:p>
          <w:p w14:paraId="0884B3A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TO THE VAMC PROSTHETIC ACTIVITY LISTED BELOW</w:t>
            </w:r>
          </w:p>
          <w:p w14:paraId="65ED7A3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______________________________________________________________________________</w:t>
            </w:r>
          </w:p>
          <w:p w14:paraId="62767AA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Department of Veterans Affairs|Prosthetics Authorization for Items or Services</w:t>
            </w:r>
          </w:p>
          <w:p w14:paraId="764D31D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0A7EBE2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1. Name and Address of Vendor           2. Name and Address of VA Facility</w:t>
            </w:r>
          </w:p>
          <w:p w14:paraId="3B51DA7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PROSVENDOR,THREE                Hines Development System (499/121)</w:t>
            </w:r>
          </w:p>
          <w:p w14:paraId="4E373AE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CORPORATE ORDER ENTRY              TEST 2</w:t>
            </w:r>
          </w:p>
          <w:p w14:paraId="37DBC62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PO BOX 1140                        HINES, IL  60142</w:t>
            </w:r>
          </w:p>
          <w:p w14:paraId="054D80E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ANY PARK,IL 60064</w:t>
            </w:r>
          </w:p>
          <w:p w14:paraId="0957541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(800) 255-5162                     222</w:t>
            </w:r>
          </w:p>
          <w:p w14:paraId="7640FFD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36A2E77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3. Veterans Name (Last, First, MI)      4. Date of Authorization</w:t>
            </w:r>
          </w:p>
          <w:p w14:paraId="22979C4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PROSPATIENT,FOUR                           JUL 19, 2001</w:t>
            </w:r>
          </w:p>
          <w:p w14:paraId="2D52F88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6316323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5. Veterans Address                     6. Date Required</w:t>
            </w:r>
          </w:p>
          <w:p w14:paraId="6591E8A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100 HOLLYWOOD                           AUG 18, 2001</w:t>
            </w:r>
          </w:p>
          <w:p w14:paraId="299866F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HOLLYWOOD,CALIFORNIA               --------------------------------------</w:t>
            </w:r>
          </w:p>
          <w:p w14:paraId="56B26F4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 Authority For Issuance  CFR 17.115</w:t>
            </w:r>
          </w:p>
          <w:p w14:paraId="1663484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CHARGE MEDICAL APPROPRIATION</w:t>
            </w:r>
          </w:p>
          <w:p w14:paraId="79D813E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718025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7. Claim Number 000654322P              8. SSN 000-00-0004 </w:t>
            </w:r>
          </w:p>
          <w:p w14:paraId="5C1AADC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068A8D5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10. Statistical Data          11. FOB Point   12. Discount   13. Delivery Time</w:t>
            </w:r>
          </w:p>
          <w:p w14:paraId="0C5CB30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NSC/IP                            DEST           %                30 Days</w:t>
            </w:r>
          </w:p>
          <w:p w14:paraId="5B4CA9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26FE103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14. Delivery To: PROSTHETICS</w:t>
            </w:r>
          </w:p>
          <w:p w14:paraId="7BC10C8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380AB59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15. DESCRIPTION OF ITEMS OR SERVICES AUTHORIZED</w:t>
            </w:r>
          </w:p>
          <w:p w14:paraId="0DE5492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303556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ITEM NUMBER           DESCRIPTION/NOMENCLATURE   QUANTITY  UNIT  UNIT   AMOUNT</w:t>
            </w:r>
          </w:p>
          <w:p w14:paraId="093349F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ORDERED         PRICE</w:t>
            </w:r>
          </w:p>
          <w:p w14:paraId="0FA8DA9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5BD6177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 Heart Pacemaker, Permanent                        1     EA   2.00     2.00 </w:t>
            </w:r>
          </w:p>
          <w:p w14:paraId="3F4DFBF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2DC7986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16. Contract Number:                                         Subtotal:    2.00 </w:t>
            </w:r>
          </w:p>
          <w:p w14:paraId="5D2F972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ACCT.#: 17000000        Discount $  0.00 Shipping:  0.00  Total  $    2.00 </w:t>
            </w:r>
          </w:p>
          <w:p w14:paraId="05C712F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412FF02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17. Signature and Title of  18. DATE   19. Signature and Title of     20. Date</w:t>
            </w:r>
          </w:p>
          <w:p w14:paraId="671D51F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Requesting Official               Contracting/Accountable Officer</w:t>
            </w:r>
          </w:p>
          <w:p w14:paraId="6ADDB72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PROSPROVIDER1,ONE                    PROSPROVIDER,FOUR</w:t>
            </w:r>
          </w:p>
          <w:p w14:paraId="56C9731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095144A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Order and Receipt Action</w:t>
            </w:r>
          </w:p>
          <w:p w14:paraId="0DC3617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1B7F88F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21. Order Number  22. Date of Order  23. Date Item Received   24. Date Delivered</w:t>
            </w:r>
          </w:p>
          <w:p w14:paraId="06B6716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499-A20012-0143    JUL 19, 2001</w:t>
            </w:r>
          </w:p>
          <w:p w14:paraId="202958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6D23F08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25. The articles or services listed herein have been received, or rendered</w:t>
            </w:r>
          </w:p>
          <w:p w14:paraId="16CFEE1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ordered in the quantity and quality specified originally or as shown by</w:t>
            </w:r>
          </w:p>
          <w:p w14:paraId="41ECFFD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authenticated changes, except as noted.</w:t>
            </w:r>
          </w:p>
          <w:p w14:paraId="3C1F594F" w14:textId="77777777" w:rsidR="001B2186" w:rsidRPr="00424DB2" w:rsidRDefault="001B2186">
            <w:pPr>
              <w:pStyle w:val="BlockText"/>
            </w:pPr>
            <w:r w:rsidRPr="00424DB2">
              <w:rPr>
                <w:rFonts w:ascii="Courier New" w:hAnsi="Courier New" w:cs="Courier New"/>
                <w:sz w:val="16"/>
              </w:rPr>
              <w:t xml:space="preserve">                                        Signature of Veteran or VA Official</w:t>
            </w:r>
          </w:p>
        </w:tc>
      </w:tr>
    </w:tbl>
    <w:p w14:paraId="5B7A6899" w14:textId="77777777" w:rsidR="001B2186" w:rsidRPr="00424DB2" w:rsidRDefault="001B2186">
      <w:pPr>
        <w:pStyle w:val="BlockLine"/>
        <w:rPr>
          <w:sz w:val="16"/>
        </w:rPr>
      </w:pPr>
      <w:r w:rsidRPr="00424DB2">
        <w:rPr>
          <w:sz w:val="16"/>
        </w:rPr>
        <w:t xml:space="preserve"> </w:t>
      </w:r>
    </w:p>
    <w:p w14:paraId="020BAC59" w14:textId="77777777" w:rsidR="001B2186" w:rsidRPr="00424DB2" w:rsidRDefault="001B2186"/>
    <w:p w14:paraId="14DF81FD" w14:textId="77777777" w:rsidR="001B2186" w:rsidRPr="00424DB2" w:rsidRDefault="001B2186">
      <w:pPr>
        <w:pStyle w:val="MapTitle"/>
      </w:pPr>
      <w:r w:rsidRPr="00424DB2">
        <w:br w:type="page"/>
      </w:r>
      <w:bookmarkStart w:id="85" w:name="_Toc3009779"/>
      <w:bookmarkStart w:id="86" w:name="_Toc395634697"/>
      <w:r w:rsidRPr="00424DB2">
        <w:lastRenderedPageBreak/>
        <w:t>Enter a 2520 Transaction without Printing 10-55</w:t>
      </w:r>
      <w:bookmarkEnd w:id="85"/>
      <w:r w:rsidRPr="00424DB2">
        <w:t xml:space="preserve"> (25)</w:t>
      </w:r>
      <w:bookmarkEnd w:id="86"/>
    </w:p>
    <w:p w14:paraId="5D8A8E78"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0F6CEA50" w14:textId="77777777">
        <w:trPr>
          <w:cantSplit/>
        </w:trPr>
        <w:tc>
          <w:tcPr>
            <w:tcW w:w="1728" w:type="dxa"/>
          </w:tcPr>
          <w:p w14:paraId="27886DFB"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Description</w:t>
            </w:r>
          </w:p>
        </w:tc>
        <w:tc>
          <w:tcPr>
            <w:tcW w:w="7740" w:type="dxa"/>
          </w:tcPr>
          <w:p w14:paraId="37F00E9A" w14:textId="77777777" w:rsidR="001B2186" w:rsidRPr="00424DB2" w:rsidRDefault="001B2186">
            <w:pPr>
              <w:pStyle w:val="BlockText"/>
            </w:pPr>
            <w:r w:rsidRPr="00424DB2">
              <w:t xml:space="preserve">From the </w:t>
            </w:r>
            <w:r w:rsidRPr="00424DB2">
              <w:rPr>
                <w:b/>
                <w:bCs/>
              </w:rPr>
              <w:t>Purchasing (PU) Menu</w:t>
            </w:r>
            <w:r w:rsidRPr="00424DB2">
              <w:t xml:space="preserve"> and the </w:t>
            </w:r>
            <w:r w:rsidRPr="00424DB2">
              <w:rPr>
                <w:b/>
                <w:bCs/>
              </w:rPr>
              <w:t>Enter New Request  (EN) Menu</w:t>
            </w:r>
            <w:r w:rsidRPr="00424DB2">
              <w:t xml:space="preserve">, you can access the </w:t>
            </w:r>
            <w:r w:rsidRPr="00424DB2">
              <w:rPr>
                <w:b/>
                <w:bCs/>
              </w:rPr>
              <w:t>2520 Transaction without Printing (25)</w:t>
            </w:r>
            <w:r w:rsidRPr="00424DB2">
              <w:t xml:space="preserve"> option.  This is used for VAF 10-2520 PSC transactions that are under $300.00 and do not have an FL 10-55.  It will then post to the VAF 1358 and patient's VAF 10-2319 record.</w:t>
            </w:r>
          </w:p>
        </w:tc>
      </w:tr>
    </w:tbl>
    <w:p w14:paraId="6065B3A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02B8CC4" w14:textId="77777777">
        <w:trPr>
          <w:cantSplit/>
        </w:trPr>
        <w:tc>
          <w:tcPr>
            <w:tcW w:w="1728" w:type="dxa"/>
          </w:tcPr>
          <w:p w14:paraId="38AA47DE"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Screen sample</w:t>
            </w:r>
          </w:p>
        </w:tc>
        <w:tc>
          <w:tcPr>
            <w:tcW w:w="7740" w:type="dxa"/>
            <w:tcBorders>
              <w:top w:val="single" w:sz="4" w:space="0" w:color="auto"/>
              <w:left w:val="single" w:sz="4" w:space="0" w:color="auto"/>
              <w:bottom w:val="single" w:sz="4" w:space="0" w:color="auto"/>
              <w:right w:val="single" w:sz="4" w:space="0" w:color="auto"/>
            </w:tcBorders>
          </w:tcPr>
          <w:p w14:paraId="7793D1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24     2421 Form</w:t>
            </w:r>
          </w:p>
          <w:p w14:paraId="7CDC3B55"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25     2520 Transaction without printing 10-55</w:t>
            </w:r>
          </w:p>
          <w:p w14:paraId="27DD35F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     10-55 PSC Form</w:t>
            </w:r>
          </w:p>
          <w:p w14:paraId="6C6C624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29     2914 Eyeglass Record</w:t>
            </w:r>
          </w:p>
          <w:p w14:paraId="150423C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NF     Create a No-Form Daily Record</w:t>
            </w:r>
          </w:p>
          <w:p w14:paraId="5ADE44D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PD     Pickup and Delivery Charges</w:t>
            </w:r>
          </w:p>
          <w:p w14:paraId="1C02DB7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PC     Purchase Card Form</w:t>
            </w:r>
          </w:p>
          <w:p w14:paraId="34AB5B3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SS     Purchase Card Site Parameter</w:t>
            </w:r>
          </w:p>
          <w:p w14:paraId="2CD85E00" w14:textId="77777777" w:rsidR="001B2186" w:rsidRPr="00424DB2" w:rsidRDefault="001B2186">
            <w:pPr>
              <w:pStyle w:val="BlockText"/>
              <w:rPr>
                <w:rFonts w:ascii="Courier New" w:hAnsi="Courier New" w:cs="Courier New"/>
                <w:sz w:val="16"/>
              </w:rPr>
            </w:pPr>
          </w:p>
          <w:p w14:paraId="039ADEE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Enter New Request Option: </w:t>
            </w:r>
            <w:r w:rsidRPr="00424DB2">
              <w:rPr>
                <w:rFonts w:ascii="Courier New" w:hAnsi="Courier New" w:cs="Courier New"/>
                <w:b/>
                <w:bCs/>
                <w:sz w:val="16"/>
              </w:rPr>
              <w:t>25</w:t>
            </w:r>
            <w:r w:rsidRPr="00424DB2">
              <w:rPr>
                <w:rFonts w:ascii="Courier New" w:hAnsi="Courier New" w:cs="Courier New"/>
                <w:sz w:val="16"/>
              </w:rPr>
              <w:t xml:space="preserve"> </w:t>
            </w:r>
            <w:r w:rsidRPr="00424DB2">
              <w:rPr>
                <w:rFonts w:ascii="Courier New" w:hAnsi="Courier New" w:cs="Courier New"/>
                <w:b/>
                <w:bCs/>
                <w:sz w:val="16"/>
              </w:rPr>
              <w:t>&lt;Enter&gt;</w:t>
            </w:r>
            <w:r w:rsidRPr="00424DB2">
              <w:rPr>
                <w:rFonts w:ascii="Courier New" w:hAnsi="Courier New" w:cs="Courier New"/>
                <w:sz w:val="16"/>
              </w:rPr>
              <w:t xml:space="preserve"> </w:t>
            </w:r>
            <w:r w:rsidRPr="00424DB2">
              <w:rPr>
                <w:rFonts w:ascii="Courier New" w:hAnsi="Courier New" w:cs="Courier New"/>
                <w:b/>
                <w:bCs/>
                <w:sz w:val="16"/>
              </w:rPr>
              <w:t>2520 Transaction without printing 10-55</w:t>
            </w:r>
          </w:p>
          <w:p w14:paraId="6764E5A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r w:rsidRPr="00424DB2">
              <w:rPr>
                <w:rFonts w:ascii="Courier New" w:hAnsi="Courier New" w:cs="Courier New"/>
                <w:b/>
                <w:bCs/>
                <w:sz w:val="16"/>
              </w:rPr>
              <w:t>&lt;Enter&gt;</w:t>
            </w:r>
            <w:r w:rsidRPr="00424DB2">
              <w:rPr>
                <w:rFonts w:ascii="Courier New" w:hAnsi="Courier New" w:cs="Courier New"/>
                <w:sz w:val="16"/>
              </w:rPr>
              <w:t xml:space="preserve">                 499</w:t>
            </w:r>
          </w:p>
          <w:p w14:paraId="24CC27CB" w14:textId="77777777" w:rsidR="001B2186" w:rsidRPr="00424DB2" w:rsidRDefault="001B2186">
            <w:pPr>
              <w:pStyle w:val="BlockText"/>
              <w:rPr>
                <w:rFonts w:ascii="Courier New" w:hAnsi="Courier New" w:cs="Courier New"/>
                <w:sz w:val="16"/>
              </w:rPr>
            </w:pPr>
          </w:p>
          <w:p w14:paraId="471F59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OBLIGATION NUMBER: 499-A20012    07-01-97  1358   Obligated - 1358  </w:t>
            </w:r>
          </w:p>
          <w:p w14:paraId="18BC83D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w:t>
            </w:r>
          </w:p>
          <w:p w14:paraId="131BB43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1358 Balance is $ 2570.23 </w:t>
            </w:r>
          </w:p>
          <w:p w14:paraId="28DD704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This will Create ALL OTHER Do you wish to Continue?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52294CE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PROSTHETIC PATIENT:    PATIENT,FOUR</w:t>
            </w:r>
            <w:r w:rsidRPr="00424DB2">
              <w:rPr>
                <w:rFonts w:ascii="Courier New" w:hAnsi="Courier New" w:cs="Courier New"/>
                <w:b/>
                <w:bCs/>
                <w:sz w:val="16"/>
              </w:rPr>
              <w:t xml:space="preserve"> &lt;Enter&gt;</w:t>
            </w:r>
            <w:r w:rsidRPr="00424DB2">
              <w:rPr>
                <w:rFonts w:ascii="Courier New" w:hAnsi="Courier New" w:cs="Courier New"/>
                <w:sz w:val="16"/>
              </w:rPr>
              <w:t xml:space="preserve">     SUPPORT ISC      12-27-50    00012275</w:t>
            </w:r>
          </w:p>
          <w:p w14:paraId="15771B9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0P     YES     SC VETERAN    </w:t>
            </w:r>
          </w:p>
          <w:p w14:paraId="156A777B" w14:textId="77777777" w:rsidR="001B2186" w:rsidRPr="00424DB2" w:rsidRDefault="001B2186">
            <w:pPr>
              <w:pStyle w:val="BlockText"/>
              <w:rPr>
                <w:rFonts w:ascii="Courier New" w:hAnsi="Courier New" w:cs="Courier New"/>
                <w:sz w:val="16"/>
              </w:rPr>
            </w:pPr>
          </w:p>
          <w:p w14:paraId="3076545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Current Disability Codes are: </w:t>
            </w:r>
          </w:p>
          <w:p w14:paraId="468D8ED4" w14:textId="77777777" w:rsidR="001B2186" w:rsidRPr="00424DB2" w:rsidRDefault="001B2186">
            <w:pPr>
              <w:pStyle w:val="BlockText"/>
              <w:rPr>
                <w:rFonts w:ascii="Courier New" w:hAnsi="Courier New" w:cs="Courier New"/>
                <w:sz w:val="16"/>
              </w:rPr>
            </w:pPr>
          </w:p>
          <w:p w14:paraId="3FAD27F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AMP/LS         INPATIENT      S/C   </w:t>
            </w:r>
          </w:p>
          <w:p w14:paraId="70E31D7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BLD/TRE        EMPLOYEE       NSC   </w:t>
            </w:r>
          </w:p>
          <w:p w14:paraId="53EE96A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10-2319 screen to VIEW (1-8),'^' to EXIT, or 'return' to continue: </w:t>
            </w:r>
          </w:p>
          <w:p w14:paraId="0315791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Enter 'W' for WHEELCHAIR, 'O' for BRACE, 'B' for BLIND AIDS, 'A' for ART. LIMBS</w:t>
            </w:r>
          </w:p>
          <w:p w14:paraId="69D2BEE4" w14:textId="77777777" w:rsidR="001B2186" w:rsidRPr="00424DB2" w:rsidRDefault="001B2186">
            <w:pPr>
              <w:pStyle w:val="BlockText"/>
              <w:rPr>
                <w:rFonts w:ascii="Courier New" w:hAnsi="Courier New" w:cs="Courier New"/>
                <w:b/>
                <w:bCs/>
                <w:sz w:val="16"/>
              </w:rPr>
            </w:pPr>
            <w:r w:rsidRPr="00424DB2">
              <w:rPr>
                <w:rFonts w:ascii="Courier New" w:hAnsi="Courier New" w:cs="Courier New"/>
                <w:sz w:val="16"/>
              </w:rPr>
              <w:t xml:space="preserve">Select PSC ITEM CATEGORY: </w:t>
            </w:r>
            <w:r w:rsidRPr="00424DB2">
              <w:rPr>
                <w:rFonts w:ascii="Courier New" w:hAnsi="Courier New" w:cs="Courier New"/>
                <w:b/>
                <w:bCs/>
                <w:sz w:val="16"/>
              </w:rPr>
              <w:t>??  &lt;Enter&gt;</w:t>
            </w:r>
          </w:p>
          <w:p w14:paraId="54F22DBC" w14:textId="77777777" w:rsidR="001B2186" w:rsidRPr="00424DB2" w:rsidRDefault="001B2186">
            <w:pPr>
              <w:pStyle w:val="BlockText"/>
              <w:rPr>
                <w:rFonts w:ascii="Courier New" w:hAnsi="Courier New" w:cs="Courier New"/>
                <w:sz w:val="16"/>
              </w:rPr>
            </w:pPr>
          </w:p>
          <w:p w14:paraId="69D16E4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CHOOSE FROM:</w:t>
            </w:r>
          </w:p>
          <w:p w14:paraId="2280394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         WHEELCHAIR</w:t>
            </w:r>
          </w:p>
          <w:p w14:paraId="2C21A44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         BRACE</w:t>
            </w:r>
          </w:p>
          <w:p w14:paraId="21A7B83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         BLIND AID</w:t>
            </w:r>
          </w:p>
          <w:p w14:paraId="3A53FFC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         ARTIFICIAL LIMB</w:t>
            </w:r>
          </w:p>
          <w:p w14:paraId="4389878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Enter 'W' for WHEELCHAIR, 'O' for BRACE, 'B' for BLIND AIDS, 'A' for ART. LIMBS</w:t>
            </w:r>
          </w:p>
          <w:p w14:paraId="0E2061D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PSC ITEM CATEGORY: W</w:t>
            </w:r>
          </w:p>
          <w:p w14:paraId="0B573AB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You will not be able to exceed an item repair cost of more than $100.00.</w:t>
            </w:r>
          </w:p>
          <w:p w14:paraId="2C757499" w14:textId="77777777" w:rsidR="001B2186" w:rsidRPr="00424DB2" w:rsidRDefault="001B2186">
            <w:pPr>
              <w:pStyle w:val="BlockText"/>
              <w:rPr>
                <w:rFonts w:ascii="Courier New" w:hAnsi="Courier New" w:cs="Courier New"/>
                <w:sz w:val="16"/>
              </w:rPr>
            </w:pPr>
          </w:p>
          <w:p w14:paraId="3106E8C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Add/Edit/View Patient PSC? No// </w:t>
            </w:r>
            <w:r w:rsidRPr="00424DB2">
              <w:rPr>
                <w:rFonts w:ascii="Courier New" w:hAnsi="Courier New" w:cs="Courier New"/>
                <w:b/>
                <w:bCs/>
                <w:sz w:val="16"/>
              </w:rPr>
              <w:t>Y</w:t>
            </w:r>
            <w:r w:rsidRPr="00424DB2">
              <w:rPr>
                <w:rFonts w:ascii="Courier New" w:hAnsi="Courier New" w:cs="Courier New"/>
                <w:sz w:val="16"/>
              </w:rPr>
              <w:t xml:space="preserve"> </w:t>
            </w:r>
            <w:r w:rsidRPr="00424DB2">
              <w:rPr>
                <w:rFonts w:ascii="Courier New" w:hAnsi="Courier New" w:cs="Courier New"/>
                <w:b/>
                <w:bCs/>
                <w:sz w:val="16"/>
              </w:rPr>
              <w:t>&lt;Enter&gt;</w:t>
            </w:r>
            <w:r w:rsidRPr="00424DB2">
              <w:rPr>
                <w:rFonts w:ascii="Courier New" w:hAnsi="Courier New" w:cs="Courier New"/>
                <w:sz w:val="16"/>
              </w:rPr>
              <w:t xml:space="preserve">   (Yes)</w:t>
            </w:r>
          </w:p>
          <w:p w14:paraId="711DC46E" w14:textId="77777777" w:rsidR="001B2186" w:rsidRPr="00424DB2" w:rsidRDefault="001B2186">
            <w:pPr>
              <w:pStyle w:val="BlockText"/>
              <w:rPr>
                <w:rFonts w:ascii="Courier New" w:hAnsi="Courier New" w:cs="Courier New"/>
                <w:sz w:val="16"/>
              </w:rPr>
            </w:pPr>
          </w:p>
          <w:p w14:paraId="1E05A68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PSC ISSUE CARD: </w:t>
            </w:r>
            <w:r w:rsidRPr="00424DB2">
              <w:rPr>
                <w:rFonts w:ascii="Courier New" w:hAnsi="Courier New" w:cs="Courier New"/>
                <w:b/>
                <w:bCs/>
                <w:sz w:val="16"/>
              </w:rPr>
              <w:t>??  &lt;Enter&gt;</w:t>
            </w:r>
          </w:p>
          <w:p w14:paraId="59D13DC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            MAY 22, 2000 TEST     345-678</w:t>
            </w:r>
          </w:p>
          <w:p w14:paraId="4B3B43B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3BA0E6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You may enter a new PSC ISSUE CARD, if you wish</w:t>
            </w:r>
          </w:p>
          <w:p w14:paraId="26A620C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This is the date the PSC card was issued.</w:t>
            </w:r>
          </w:p>
          <w:p w14:paraId="4E44DBB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42AD0E3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PSC ISSUE CARD: 1  5-22-2000 TEST     345-678</w:t>
            </w:r>
          </w:p>
          <w:p w14:paraId="0407F415" w14:textId="77777777" w:rsidR="001B2186" w:rsidRPr="00424DB2" w:rsidRDefault="001B2186">
            <w:pPr>
              <w:pStyle w:val="BlockText"/>
            </w:pPr>
            <w:r w:rsidRPr="00424DB2">
              <w:rPr>
                <w:rFonts w:ascii="Courier New" w:hAnsi="Courier New" w:cs="Courier New"/>
                <w:sz w:val="16"/>
              </w:rPr>
              <w:t xml:space="preserve">PSC ISSUE CARD DATE: MAY 22,2000// </w:t>
            </w:r>
            <w:r w:rsidRPr="00424DB2">
              <w:rPr>
                <w:rFonts w:ascii="Courier New" w:hAnsi="Courier New" w:cs="Courier New"/>
                <w:b/>
                <w:bCs/>
                <w:sz w:val="16"/>
              </w:rPr>
              <w:t>&lt;Enter&gt;</w:t>
            </w:r>
          </w:p>
        </w:tc>
      </w:tr>
    </w:tbl>
    <w:p w14:paraId="61C40B73" w14:textId="77777777" w:rsidR="001B2186" w:rsidRPr="00424DB2" w:rsidRDefault="001B2186"/>
    <w:p w14:paraId="38F82939" w14:textId="77777777" w:rsidR="001B2186" w:rsidRPr="00424DB2" w:rsidRDefault="001B2186">
      <w:pPr>
        <w:pStyle w:val="ContinuedOnNextPa"/>
      </w:pPr>
      <w:r w:rsidRPr="00424DB2">
        <w:t>Continued on next page</w:t>
      </w:r>
    </w:p>
    <w:p w14:paraId="23523F82"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Enter a 2520 Transaction without Printing 10-55 (25)</w:t>
      </w:r>
      <w:r w:rsidR="006949F8">
        <w:rPr>
          <w:noProof/>
        </w:rPr>
        <w:fldChar w:fldCharType="end"/>
      </w:r>
      <w:r w:rsidRPr="00424DB2">
        <w:t xml:space="preserve">, </w:t>
      </w:r>
      <w:r w:rsidRPr="00424DB2">
        <w:rPr>
          <w:b w:val="0"/>
          <w:sz w:val="24"/>
        </w:rPr>
        <w:t>Continued</w:t>
      </w:r>
    </w:p>
    <w:p w14:paraId="255B22D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D4701EE" w14:textId="77777777">
        <w:trPr>
          <w:cantSplit/>
        </w:trPr>
        <w:tc>
          <w:tcPr>
            <w:tcW w:w="1728" w:type="dxa"/>
          </w:tcPr>
          <w:p w14:paraId="34553A73"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Screen sample </w:t>
            </w:r>
            <w:r w:rsidRPr="00424DB2">
              <w:rPr>
                <w:rFonts w:ascii="Times New Roman" w:eastAsia="Times New Roman" w:hAnsi="Times New Roman"/>
                <w:b w:val="0"/>
                <w:i w:val="0"/>
                <w:iCs w:val="0"/>
                <w:sz w:val="22"/>
                <w:szCs w:val="20"/>
                <w:lang w:val="en-US"/>
              </w:rPr>
              <w:t>(continued</w:t>
            </w:r>
            <w:r w:rsidRPr="00424DB2">
              <w:rPr>
                <w:rFonts w:ascii="Times New Roman" w:eastAsia="Times New Roman" w:hAnsi="Times New Roman"/>
                <w:bCs w:val="0"/>
                <w:i w:val="0"/>
                <w:iCs w:val="0"/>
                <w:sz w:val="22"/>
                <w:szCs w:val="20"/>
                <w:lang w:val="en-US"/>
              </w:rPr>
              <w:t>)</w:t>
            </w:r>
          </w:p>
        </w:tc>
        <w:tc>
          <w:tcPr>
            <w:tcW w:w="7740" w:type="dxa"/>
            <w:tcBorders>
              <w:top w:val="single" w:sz="4" w:space="0" w:color="auto"/>
              <w:left w:val="single" w:sz="4" w:space="0" w:color="auto"/>
              <w:bottom w:val="single" w:sz="4" w:space="0" w:color="auto"/>
              <w:right w:val="single" w:sz="4" w:space="0" w:color="auto"/>
            </w:tcBorders>
          </w:tcPr>
          <w:p w14:paraId="44B0102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ITEM: EYEGLASSES// </w:t>
            </w:r>
            <w:r w:rsidRPr="00424DB2">
              <w:rPr>
                <w:rFonts w:ascii="Courier New" w:hAnsi="Courier New" w:cs="Courier New"/>
                <w:b/>
                <w:bCs/>
                <w:sz w:val="16"/>
              </w:rPr>
              <w:t>??</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3168F28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This is the PSC item issued to the patient.</w:t>
            </w:r>
          </w:p>
          <w:p w14:paraId="222DD62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537D623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Choose from:</w:t>
            </w:r>
          </w:p>
          <w:p w14:paraId="0C2DE63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3            **SYRINGE-SUBCUTANEOUS-3IN     **** THIS ITEM IS INACTIVE ****  </w:t>
            </w:r>
          </w:p>
          <w:p w14:paraId="57E4DC9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55            WHEELCHAIR-ADULT/HEMI/BLUE-STD FOR ALL PATIENTS       </w:t>
            </w:r>
          </w:p>
          <w:p w14:paraId="01EE565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56            WHEELCHAIR-CLASSIC-18X16      </w:t>
            </w:r>
          </w:p>
          <w:p w14:paraId="2F72C27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59            EYEGLASSES      </w:t>
            </w:r>
          </w:p>
          <w:p w14:paraId="609A081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99            OXYGEN CONCENTRATOR      </w:t>
            </w:r>
          </w:p>
          <w:p w14:paraId="1034930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100           OXYGEN DEVICE      </w:t>
            </w:r>
          </w:p>
          <w:p w14:paraId="4BF92A0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903           TEST ITEM      </w:t>
            </w:r>
          </w:p>
          <w:p w14:paraId="30CDB75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912           WHEELCHAIR GLOVES      </w:t>
            </w:r>
          </w:p>
          <w:p w14:paraId="5EFE6C6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913           SHOE COMPONENTS      </w:t>
            </w:r>
          </w:p>
          <w:p w14:paraId="61926EC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921           WHEELCHAIR - ELECTRIC      </w:t>
            </w:r>
          </w:p>
          <w:p w14:paraId="49B1D38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922           WHEELCHAIR - MANUAL      </w:t>
            </w:r>
          </w:p>
          <w:p w14:paraId="460D34E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925           SHOES      </w:t>
            </w:r>
          </w:p>
          <w:p w14:paraId="03B2EDE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10000         EYEGLASSES      </w:t>
            </w:r>
          </w:p>
          <w:p w14:paraId="025DF0BF" w14:textId="77777777" w:rsidR="001B2186" w:rsidRPr="00424DB2" w:rsidRDefault="001B2186">
            <w:pPr>
              <w:pStyle w:val="BlockText"/>
              <w:rPr>
                <w:rFonts w:ascii="Courier New" w:hAnsi="Courier New" w:cs="Courier New"/>
                <w:sz w:val="16"/>
              </w:rPr>
            </w:pPr>
          </w:p>
          <w:p w14:paraId="68E96E7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ITEM: EYEGLASSES//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5E404D2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DETAILED DESCRIPTION: TEST//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63DC0A2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SERIAL NUMBER: 345-678//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0B7DB311" w14:textId="77777777" w:rsidR="001B2186" w:rsidRPr="00424DB2" w:rsidRDefault="001B2186">
            <w:pPr>
              <w:pStyle w:val="BlockText"/>
              <w:rPr>
                <w:rFonts w:ascii="Courier New" w:hAnsi="Courier New" w:cs="Courier New"/>
                <w:sz w:val="16"/>
              </w:rPr>
            </w:pPr>
          </w:p>
          <w:p w14:paraId="704B383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PSC ISSUE CARD: </w:t>
            </w:r>
            <w:r w:rsidRPr="00424DB2">
              <w:rPr>
                <w:rFonts w:ascii="Courier New" w:hAnsi="Courier New" w:cs="Courier New"/>
                <w:b/>
                <w:bCs/>
                <w:sz w:val="16"/>
              </w:rPr>
              <w:t>??</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10B77F4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            MAY 22, 2000 TEST     345-678</w:t>
            </w:r>
          </w:p>
          <w:p w14:paraId="6A9B7C2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69F77D9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You may enter a new PSC ISSUE CARD, if you wish</w:t>
            </w:r>
          </w:p>
          <w:p w14:paraId="569A39B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This is the date the PSC card was issued.</w:t>
            </w:r>
          </w:p>
          <w:p w14:paraId="75A4E0D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5153981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PSC ISSUE CARD: </w:t>
            </w:r>
            <w:r w:rsidRPr="00424DB2">
              <w:rPr>
                <w:rFonts w:ascii="Courier New" w:hAnsi="Courier New" w:cs="Courier New"/>
                <w:b/>
                <w:bCs/>
                <w:sz w:val="16"/>
              </w:rPr>
              <w:t xml:space="preserve">1 </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5-22-2000 TEST     345-678</w:t>
            </w:r>
          </w:p>
          <w:p w14:paraId="0EFF66EE" w14:textId="77777777" w:rsidR="001B2186" w:rsidRPr="00424DB2" w:rsidRDefault="001B2186">
            <w:pPr>
              <w:pStyle w:val="BlockText"/>
              <w:rPr>
                <w:rFonts w:ascii="Courier New" w:hAnsi="Courier New" w:cs="Courier New"/>
                <w:sz w:val="16"/>
              </w:rPr>
            </w:pPr>
          </w:p>
          <w:p w14:paraId="771C7C7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PSC ISSUE CARD DATE: MAY 22,2000//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1AE0EB4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ITEM: EYEGLASSES//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41AEE6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DETAILED DESCRIPTION: TEST//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6DC2F3F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SERIAL NUMBER: 345-678//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6B16541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PSC ISSUE CARD: </w:t>
            </w:r>
            <w:r w:rsidRPr="00424DB2">
              <w:rPr>
                <w:rFonts w:ascii="Courier New" w:hAnsi="Courier New" w:cs="Courier New"/>
                <w:b/>
                <w:bCs/>
                <w:sz w:val="16"/>
              </w:rPr>
              <w:t>1</w:t>
            </w:r>
            <w:r w:rsidRPr="00424DB2">
              <w:rPr>
                <w:rFonts w:ascii="Courier New" w:hAnsi="Courier New" w:cs="Courier New"/>
                <w:sz w:val="16"/>
              </w:rPr>
              <w:t xml:space="preserve">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r w:rsidRPr="00424DB2">
              <w:rPr>
                <w:rFonts w:ascii="Courier New" w:hAnsi="Courier New" w:cs="Courier New"/>
                <w:sz w:val="16"/>
              </w:rPr>
              <w:t xml:space="preserve"> 5-22-2000 TEST     345-678</w:t>
            </w:r>
          </w:p>
          <w:p w14:paraId="52A434C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PSC ISSUE CARD DATE: MAY 22,2000//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008A2C2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ITEM: EYEGLASSES//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p w14:paraId="4FCBECC4" w14:textId="77777777" w:rsidR="001B2186" w:rsidRPr="00424DB2" w:rsidRDefault="001B2186">
            <w:pPr>
              <w:pStyle w:val="BlockText"/>
            </w:pPr>
            <w:r w:rsidRPr="00424DB2">
              <w:rPr>
                <w:rFonts w:ascii="Courier New" w:hAnsi="Courier New" w:cs="Courier New"/>
                <w:sz w:val="16"/>
              </w:rPr>
              <w:t xml:space="preserve">DETAILED DESCRIPTION: TEST// </w:t>
            </w:r>
            <w:r w:rsidRPr="00424DB2">
              <w:rPr>
                <w:rFonts w:ascii="Courier New" w:hAnsi="Courier New"/>
                <w:sz w:val="16"/>
              </w:rPr>
              <w:t>&lt;</w:t>
            </w:r>
            <w:r w:rsidRPr="00424DB2">
              <w:rPr>
                <w:rFonts w:ascii="Courier New" w:hAnsi="Courier New"/>
                <w:b/>
                <w:sz w:val="16"/>
              </w:rPr>
              <w:t>Enter</w:t>
            </w:r>
            <w:r w:rsidRPr="00424DB2">
              <w:rPr>
                <w:rFonts w:ascii="Courier New" w:hAnsi="Courier New"/>
                <w:sz w:val="16"/>
              </w:rPr>
              <w:t xml:space="preserve">&gt;  </w:t>
            </w:r>
          </w:p>
        </w:tc>
      </w:tr>
    </w:tbl>
    <w:p w14:paraId="0821EDE4" w14:textId="77777777" w:rsidR="001B2186" w:rsidRPr="00424DB2" w:rsidRDefault="001B2186">
      <w:pPr>
        <w:pStyle w:val="BlockLine"/>
      </w:pPr>
      <w:r w:rsidRPr="00424DB2">
        <w:t xml:space="preserve"> </w:t>
      </w:r>
    </w:p>
    <w:p w14:paraId="18B002EC" w14:textId="77777777" w:rsidR="001B2186" w:rsidRPr="00424DB2" w:rsidRDefault="001B2186">
      <w:pPr>
        <w:pStyle w:val="MapTitle"/>
      </w:pPr>
      <w:r w:rsidRPr="00424DB2">
        <w:br w:type="page"/>
      </w:r>
      <w:bookmarkStart w:id="87" w:name="_Toc395634698"/>
      <w:r w:rsidRPr="00424DB2">
        <w:lastRenderedPageBreak/>
        <w:t>10-55 PSC Form (10)</w:t>
      </w:r>
      <w:bookmarkEnd w:id="87"/>
    </w:p>
    <w:p w14:paraId="336CC8F7"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89FFDA5" w14:textId="77777777">
        <w:trPr>
          <w:cantSplit/>
        </w:trPr>
        <w:tc>
          <w:tcPr>
            <w:tcW w:w="1728" w:type="dxa"/>
          </w:tcPr>
          <w:p w14:paraId="6F666C2B"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Description</w:t>
            </w:r>
          </w:p>
        </w:tc>
        <w:tc>
          <w:tcPr>
            <w:tcW w:w="7740" w:type="dxa"/>
          </w:tcPr>
          <w:p w14:paraId="47508F8D" w14:textId="77777777" w:rsidR="001B2186" w:rsidRPr="00424DB2" w:rsidRDefault="001B2186">
            <w:pPr>
              <w:pStyle w:val="BlockText"/>
            </w:pPr>
            <w:r w:rsidRPr="00424DB2">
              <w:t xml:space="preserve">From the </w:t>
            </w:r>
            <w:r w:rsidRPr="00424DB2">
              <w:rPr>
                <w:b/>
                <w:bCs/>
              </w:rPr>
              <w:t>Purchasing (PU) Menu</w:t>
            </w:r>
            <w:r w:rsidRPr="00424DB2">
              <w:t xml:space="preserve"> and the </w:t>
            </w:r>
            <w:r w:rsidRPr="00424DB2">
              <w:rPr>
                <w:b/>
                <w:bCs/>
              </w:rPr>
              <w:t>Enter New Request  (EN) Menu</w:t>
            </w:r>
            <w:r w:rsidRPr="00424DB2">
              <w:t xml:space="preserve">, you can access the </w:t>
            </w:r>
            <w:r w:rsidRPr="00424DB2">
              <w:rPr>
                <w:b/>
                <w:bCs/>
              </w:rPr>
              <w:t>10-55 PSC Form (10)</w:t>
            </w:r>
            <w:r w:rsidRPr="00424DB2">
              <w:t>.</w:t>
            </w:r>
            <w:r w:rsidRPr="00424DB2">
              <w:rPr>
                <w:b/>
                <w:bCs/>
              </w:rPr>
              <w:t xml:space="preserve">  </w:t>
            </w:r>
            <w:r w:rsidRPr="00424DB2">
              <w:t>This will create a new FL 10-55 form and post purchasing data to patient's VAF 10-2319 record and update the Service's VAF 1358 obligation.</w:t>
            </w:r>
          </w:p>
        </w:tc>
      </w:tr>
    </w:tbl>
    <w:p w14:paraId="2CD29296" w14:textId="77777777" w:rsidR="001B2186" w:rsidRPr="00424DB2" w:rsidRDefault="001B2186">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1B2186" w:rsidRPr="00424DB2" w14:paraId="314E190B" w14:textId="77777777">
        <w:trPr>
          <w:cantSplit/>
        </w:trPr>
        <w:tc>
          <w:tcPr>
            <w:tcW w:w="1728" w:type="dxa"/>
            <w:tcBorders>
              <w:right w:val="single" w:sz="4" w:space="0" w:color="auto"/>
            </w:tcBorders>
          </w:tcPr>
          <w:p w14:paraId="254E50D9"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Sample 10-55 PSC Form (10)</w:t>
            </w:r>
          </w:p>
        </w:tc>
        <w:tc>
          <w:tcPr>
            <w:tcW w:w="7740" w:type="dxa"/>
            <w:tcBorders>
              <w:top w:val="single" w:sz="4" w:space="0" w:color="auto"/>
              <w:left w:val="single" w:sz="4" w:space="0" w:color="auto"/>
              <w:bottom w:val="single" w:sz="4" w:space="0" w:color="auto"/>
              <w:right w:val="single" w:sz="4" w:space="0" w:color="auto"/>
            </w:tcBorders>
          </w:tcPr>
          <w:p w14:paraId="48804BD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24     2421 Form</w:t>
            </w:r>
          </w:p>
          <w:p w14:paraId="7CE9EA4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25     2520 Transaction without printing 10-55</w:t>
            </w:r>
          </w:p>
          <w:p w14:paraId="34CE16C3" w14:textId="77777777" w:rsidR="001B2186" w:rsidRPr="00424DB2" w:rsidRDefault="001B2186">
            <w:pPr>
              <w:pStyle w:val="BlockText"/>
              <w:rPr>
                <w:rFonts w:ascii="Courier New" w:hAnsi="Courier New" w:cs="Courier New"/>
                <w:b/>
                <w:bCs/>
                <w:sz w:val="16"/>
              </w:rPr>
            </w:pPr>
            <w:r w:rsidRPr="00424DB2">
              <w:rPr>
                <w:rFonts w:ascii="Courier New" w:hAnsi="Courier New" w:cs="Courier New"/>
                <w:sz w:val="16"/>
              </w:rPr>
              <w:t xml:space="preserve">   </w:t>
            </w:r>
            <w:r w:rsidRPr="00424DB2">
              <w:rPr>
                <w:rFonts w:ascii="Courier New" w:hAnsi="Courier New" w:cs="Courier New"/>
                <w:b/>
                <w:bCs/>
                <w:sz w:val="16"/>
              </w:rPr>
              <w:t>10     10-55 PSC Form</w:t>
            </w:r>
          </w:p>
          <w:p w14:paraId="614C16A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29     2914 Eyeglass Record</w:t>
            </w:r>
          </w:p>
          <w:p w14:paraId="3F0EAA8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NF     Create a No-Form Daily Record</w:t>
            </w:r>
          </w:p>
          <w:p w14:paraId="30B132B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PD     Pickup and Delivery Charges</w:t>
            </w:r>
          </w:p>
          <w:p w14:paraId="18F48F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PC     Purchase Card Form</w:t>
            </w:r>
          </w:p>
          <w:p w14:paraId="79273C4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SS     Purchase Card Site Parameter</w:t>
            </w:r>
          </w:p>
          <w:p w14:paraId="7140169A" w14:textId="77777777" w:rsidR="001B2186" w:rsidRPr="00424DB2" w:rsidRDefault="001B2186">
            <w:pPr>
              <w:pStyle w:val="BlockText"/>
              <w:rPr>
                <w:rFonts w:ascii="Courier New" w:hAnsi="Courier New" w:cs="Courier New"/>
                <w:sz w:val="16"/>
              </w:rPr>
            </w:pPr>
          </w:p>
          <w:p w14:paraId="42B015B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Enter New Request Option: 10  10-55 PSC Form</w:t>
            </w:r>
          </w:p>
          <w:p w14:paraId="783F075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p>
          <w:p w14:paraId="2509955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STATION NUMBER:    499    SUPPORT ISC</w:t>
            </w:r>
          </w:p>
          <w:p w14:paraId="7BB2BA1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Select OBLIGATION NUMBER: ??</w:t>
            </w:r>
          </w:p>
          <w:p w14:paraId="129ADB6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59DEE0F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Choose from:</w:t>
            </w:r>
          </w:p>
          <w:p w14:paraId="566A586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499-A20003     11-24-95  1358   Cancelled Order  </w:t>
            </w:r>
          </w:p>
          <w:p w14:paraId="48CF138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$ 0.00</w:t>
            </w:r>
          </w:p>
          <w:p w14:paraId="4B2C27C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499-A20010     01-04-00  1358   Order Not Completely Prepared  </w:t>
            </w:r>
          </w:p>
          <w:p w14:paraId="77FE2CE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$ 0.00</w:t>
            </w:r>
          </w:p>
          <w:p w14:paraId="6D0D2AD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499-A20012     07-01-97  1358   Obligated - 1358  </w:t>
            </w:r>
          </w:p>
          <w:p w14:paraId="2D31C92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w:t>
            </w:r>
          </w:p>
          <w:p w14:paraId="69FDF26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4E48ECC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OBLIGATION NUMBER: </w:t>
            </w:r>
            <w:r w:rsidRPr="00424DB2">
              <w:rPr>
                <w:rFonts w:ascii="Courier New" w:hAnsi="Courier New" w:cs="Courier New"/>
                <w:b/>
                <w:bCs/>
                <w:sz w:val="16"/>
              </w:rPr>
              <w:t>499-A20012 &lt;Enter&gt;</w:t>
            </w:r>
            <w:r w:rsidRPr="00424DB2">
              <w:rPr>
                <w:rFonts w:ascii="Courier New" w:hAnsi="Courier New" w:cs="Courier New"/>
                <w:sz w:val="16"/>
              </w:rPr>
              <w:t xml:space="preserve"> 07-01-97  1358   Obligated - 1358  </w:t>
            </w:r>
          </w:p>
          <w:p w14:paraId="5EAF565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w:t>
            </w:r>
          </w:p>
          <w:p w14:paraId="07904A9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1358 Balance is $ 259.79 </w:t>
            </w:r>
          </w:p>
          <w:p w14:paraId="4589FD1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This will Create a PSC 10-55 Do you wish to Continue?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59BF0F5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PROSTHETIC PATIENT: PROSPATIENT,ONE </w:t>
            </w:r>
            <w:r w:rsidRPr="00424DB2">
              <w:rPr>
                <w:rFonts w:ascii="Courier New" w:hAnsi="Courier New" w:cs="Courier New"/>
                <w:b/>
                <w:bCs/>
                <w:sz w:val="16"/>
              </w:rPr>
              <w:t>&lt;Enter&gt;  PROSPATIENT,ONE</w:t>
            </w:r>
            <w:r w:rsidRPr="00424DB2">
              <w:rPr>
                <w:rFonts w:ascii="Courier New" w:hAnsi="Courier New" w:cs="Courier New"/>
                <w:sz w:val="16"/>
              </w:rPr>
              <w:t xml:space="preserve">  1-1-30    453890765    </w:t>
            </w:r>
          </w:p>
          <w:p w14:paraId="11BCF22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NO     PILL      </w:t>
            </w:r>
          </w:p>
          <w:p w14:paraId="18A2585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Enrollment Priority:            Category: IN PROCESS    End Date: </w:t>
            </w:r>
          </w:p>
          <w:p w14:paraId="27241F2E" w14:textId="77777777" w:rsidR="001B2186" w:rsidRPr="00424DB2" w:rsidRDefault="001B2186">
            <w:pPr>
              <w:pStyle w:val="BlockText"/>
              <w:rPr>
                <w:rFonts w:ascii="Courier New" w:hAnsi="Courier New" w:cs="Courier New"/>
                <w:sz w:val="16"/>
              </w:rPr>
            </w:pPr>
          </w:p>
          <w:p w14:paraId="2FCD012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 Patient Requires a Means Test ***</w:t>
            </w:r>
          </w:p>
          <w:p w14:paraId="66B2F08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Primary Means Test Required from FEB 13,2002</w:t>
            </w:r>
          </w:p>
          <w:p w14:paraId="79C2CC2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...OK?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411DDA57" w14:textId="77777777" w:rsidR="001B2186" w:rsidRPr="00424DB2" w:rsidRDefault="001B2186">
            <w:pPr>
              <w:pStyle w:val="BlockText"/>
            </w:pPr>
            <w:r w:rsidRPr="00424DB2">
              <w:rPr>
                <w:rFonts w:ascii="Courier New" w:hAnsi="Courier New" w:cs="Courier New"/>
                <w:sz w:val="16"/>
              </w:rPr>
              <w:t xml:space="preserve">         HINES, IL</w:t>
            </w:r>
          </w:p>
        </w:tc>
      </w:tr>
    </w:tbl>
    <w:p w14:paraId="1C2381E1" w14:textId="77777777" w:rsidR="001B2186" w:rsidRPr="00424DB2" w:rsidRDefault="001B2186"/>
    <w:p w14:paraId="193A6823" w14:textId="77777777" w:rsidR="001B2186" w:rsidRPr="00424DB2" w:rsidRDefault="001B2186">
      <w:pPr>
        <w:pStyle w:val="ContinuedOnNextPa"/>
      </w:pPr>
      <w:r w:rsidRPr="00424DB2">
        <w:t>Continued on next page</w:t>
      </w:r>
    </w:p>
    <w:p w14:paraId="70B9C08F" w14:textId="77777777" w:rsidR="001B2186" w:rsidRPr="00424DB2" w:rsidRDefault="001B2186">
      <w:pPr>
        <w:pStyle w:val="MapTitleContinued"/>
        <w:rPr>
          <w:b w:val="0"/>
          <w:sz w:val="24"/>
          <w:u w:val="double"/>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10-55 PSC Form (10)</w:t>
      </w:r>
      <w:r w:rsidR="006949F8">
        <w:rPr>
          <w:noProof/>
        </w:rPr>
        <w:fldChar w:fldCharType="end"/>
      </w:r>
      <w:r w:rsidRPr="00424DB2">
        <w:t xml:space="preserve">, </w:t>
      </w:r>
      <w:r w:rsidRPr="00424DB2">
        <w:rPr>
          <w:b w:val="0"/>
          <w:sz w:val="24"/>
        </w:rPr>
        <w:t>Continued</w:t>
      </w:r>
    </w:p>
    <w:p w14:paraId="211D107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2E004F6" w14:textId="77777777">
        <w:trPr>
          <w:cantSplit/>
        </w:trPr>
        <w:tc>
          <w:tcPr>
            <w:tcW w:w="1728" w:type="dxa"/>
            <w:tcBorders>
              <w:right w:val="single" w:sz="4" w:space="0" w:color="auto"/>
            </w:tcBorders>
          </w:tcPr>
          <w:p w14:paraId="730E1320"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 xml:space="preserve">Screen </w:t>
            </w:r>
            <w:r w:rsidRPr="00424DB2">
              <w:rPr>
                <w:rFonts w:ascii="Times New Roman" w:eastAsia="Times New Roman" w:hAnsi="Times New Roman"/>
                <w:b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7E00A7A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*Comments on file</w:t>
            </w:r>
          </w:p>
          <w:p w14:paraId="7A2CF41B" w14:textId="77777777" w:rsidR="001B2186" w:rsidRPr="00424DB2" w:rsidRDefault="001B2186">
            <w:pPr>
              <w:pStyle w:val="BlockText"/>
              <w:rPr>
                <w:rFonts w:ascii="Courier New" w:hAnsi="Courier New" w:cs="Courier New"/>
                <w:sz w:val="16"/>
              </w:rPr>
            </w:pPr>
          </w:p>
          <w:p w14:paraId="299D977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Current Disability Codes are: </w:t>
            </w:r>
          </w:p>
          <w:p w14:paraId="1DC75F42" w14:textId="77777777" w:rsidR="001B2186" w:rsidRPr="00424DB2" w:rsidRDefault="001B2186">
            <w:pPr>
              <w:pStyle w:val="BlockText"/>
              <w:rPr>
                <w:rFonts w:ascii="Courier New" w:hAnsi="Courier New" w:cs="Courier New"/>
                <w:sz w:val="16"/>
              </w:rPr>
            </w:pPr>
          </w:p>
          <w:p w14:paraId="049E29F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COS/B          EMPLOYEE       NSC   </w:t>
            </w:r>
          </w:p>
          <w:p w14:paraId="42BCAB0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AMP/LAE        SC VIETNAM     S/C   </w:t>
            </w:r>
          </w:p>
          <w:p w14:paraId="5AFA955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AMP/LAE        SC VIETNAM     NSC                 Deleted...</w:t>
            </w:r>
          </w:p>
          <w:p w14:paraId="5A3F39D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ORTH/PLS       INPATIENT      S/C   </w:t>
            </w:r>
          </w:p>
          <w:p w14:paraId="469AB8C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*More Disability Codes on File, See Screen 1</w:t>
            </w:r>
          </w:p>
          <w:p w14:paraId="38AFBC0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10-2319 screen to VIEW (1-8),'^' to EXIT, or 'return' to continue: </w:t>
            </w:r>
          </w:p>
          <w:p w14:paraId="48CD3D8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Add/Edit/View Patient PSC? No// y  (Yes)</w:t>
            </w:r>
          </w:p>
          <w:p w14:paraId="04BEF80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PSC ISSUE CARD: </w:t>
            </w:r>
          </w:p>
          <w:p w14:paraId="2D3D1788" w14:textId="77777777" w:rsidR="001B2186" w:rsidRPr="00424DB2" w:rsidRDefault="001B2186">
            <w:pPr>
              <w:pStyle w:val="BlockText"/>
              <w:rPr>
                <w:rFonts w:ascii="Courier New" w:hAnsi="Courier New" w:cs="Courier New"/>
                <w:sz w:val="16"/>
              </w:rPr>
            </w:pPr>
          </w:p>
          <w:p w14:paraId="1BBC75B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NAME                                       SERIAL NUMBER</w:t>
            </w:r>
          </w:p>
          <w:p w14:paraId="27FD38B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     TEST ITEM                                  </w:t>
            </w:r>
          </w:p>
          <w:p w14:paraId="387482CB" w14:textId="77777777" w:rsidR="001B2186" w:rsidRPr="00424DB2" w:rsidRDefault="001B2186">
            <w:pPr>
              <w:pStyle w:val="BlockText"/>
              <w:rPr>
                <w:rFonts w:ascii="Courier New" w:hAnsi="Courier New" w:cs="Courier New"/>
                <w:sz w:val="16"/>
              </w:rPr>
            </w:pPr>
          </w:p>
          <w:p w14:paraId="68CA6AD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NUMBER: </w:t>
            </w:r>
            <w:r w:rsidRPr="00424DB2">
              <w:rPr>
                <w:rFonts w:ascii="Courier New" w:hAnsi="Courier New" w:cs="Courier New"/>
                <w:b/>
                <w:bCs/>
                <w:sz w:val="16"/>
              </w:rPr>
              <w:t>1  &lt;Enter&gt;</w:t>
            </w:r>
          </w:p>
          <w:p w14:paraId="387132F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VENDOR:    PROSVENDOR,THREE                     PH:555 555-5555  NO:     3</w:t>
            </w:r>
          </w:p>
          <w:p w14:paraId="69BDE3E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ADD:CORPORATE ORDER ENTRY                 FMS:</w:t>
            </w:r>
          </w:p>
          <w:p w14:paraId="34DE215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ANY PARK, IL 60064                 CODE:             FAX:</w:t>
            </w:r>
          </w:p>
          <w:p w14:paraId="48B2C8F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...OK?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0DD3D5CB" w14:textId="77777777" w:rsidR="001B2186" w:rsidRPr="00424DB2" w:rsidRDefault="001B2186">
            <w:pPr>
              <w:pStyle w:val="BlockText"/>
              <w:rPr>
                <w:rFonts w:ascii="Courier New" w:hAnsi="Courier New" w:cs="Courier New"/>
                <w:sz w:val="16"/>
              </w:rPr>
            </w:pPr>
          </w:p>
          <w:p w14:paraId="12BD731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TYPE OF TRANSACTION: I </w:t>
            </w:r>
            <w:r w:rsidRPr="00424DB2">
              <w:rPr>
                <w:rFonts w:ascii="Courier New" w:hAnsi="Courier New" w:cs="Courier New"/>
                <w:b/>
                <w:bCs/>
                <w:sz w:val="16"/>
              </w:rPr>
              <w:t>&lt;Enter&gt;</w:t>
            </w:r>
            <w:r w:rsidRPr="00424DB2">
              <w:rPr>
                <w:rFonts w:ascii="Courier New" w:hAnsi="Courier New" w:cs="Courier New"/>
                <w:sz w:val="16"/>
              </w:rPr>
              <w:t xml:space="preserve"> INITIAL ISSUE</w:t>
            </w:r>
          </w:p>
          <w:p w14:paraId="08F5D30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PATIENT CATEGORY: 4 </w:t>
            </w:r>
            <w:r w:rsidRPr="00424DB2">
              <w:rPr>
                <w:rFonts w:ascii="Courier New" w:hAnsi="Courier New" w:cs="Courier New"/>
                <w:b/>
                <w:bCs/>
                <w:sz w:val="16"/>
              </w:rPr>
              <w:t>&lt;Enter&gt;</w:t>
            </w:r>
            <w:r w:rsidRPr="00424DB2">
              <w:rPr>
                <w:rFonts w:ascii="Courier New" w:hAnsi="Courier New" w:cs="Courier New"/>
                <w:sz w:val="16"/>
              </w:rPr>
              <w:t xml:space="preserve"> NSC/OP</w:t>
            </w:r>
          </w:p>
          <w:p w14:paraId="59ACEBC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SPECIAL CATEGORY: 4 </w:t>
            </w:r>
            <w:r w:rsidRPr="00424DB2">
              <w:rPr>
                <w:rFonts w:ascii="Courier New" w:hAnsi="Courier New" w:cs="Courier New"/>
                <w:b/>
                <w:bCs/>
                <w:sz w:val="16"/>
              </w:rPr>
              <w:t>&lt;Enter&gt;</w:t>
            </w:r>
            <w:r w:rsidRPr="00424DB2">
              <w:rPr>
                <w:rFonts w:ascii="Courier New" w:hAnsi="Courier New" w:cs="Courier New"/>
                <w:sz w:val="16"/>
              </w:rPr>
              <w:t xml:space="preserve"> ELIGIBILITY REFORM</w:t>
            </w:r>
          </w:p>
          <w:p w14:paraId="59DD713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PSAS HCPCS:    A4254 </w:t>
            </w:r>
            <w:r w:rsidRPr="00424DB2">
              <w:rPr>
                <w:rFonts w:ascii="Courier New" w:hAnsi="Courier New" w:cs="Courier New"/>
                <w:b/>
                <w:bCs/>
                <w:sz w:val="16"/>
              </w:rPr>
              <w:t>&lt;Enter&gt;</w:t>
            </w:r>
            <w:r w:rsidRPr="00424DB2">
              <w:rPr>
                <w:rFonts w:ascii="Courier New" w:hAnsi="Courier New" w:cs="Courier New"/>
                <w:sz w:val="16"/>
              </w:rPr>
              <w:t xml:space="preserve">  BATTERY FOR GLUCOSE MONITOR </w:t>
            </w:r>
          </w:p>
          <w:p w14:paraId="1F4DB2A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DESCRIPTION OF ITEM (For Vendor): Battery</w:t>
            </w:r>
          </w:p>
          <w:p w14:paraId="02CBC92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EXTENDED DESCRIPTION:</w:t>
            </w:r>
          </w:p>
          <w:p w14:paraId="5EF082C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No existing text</w:t>
            </w:r>
          </w:p>
          <w:p w14:paraId="4BD6138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Edit? NO// </w:t>
            </w:r>
          </w:p>
          <w:p w14:paraId="6EB880A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QTY: 1// </w:t>
            </w:r>
            <w:r w:rsidRPr="00424DB2">
              <w:rPr>
                <w:rFonts w:ascii="Courier New" w:hAnsi="Courier New" w:cs="Courier New"/>
                <w:b/>
                <w:bCs/>
                <w:sz w:val="16"/>
              </w:rPr>
              <w:t>&lt;Enter&gt;</w:t>
            </w:r>
          </w:p>
          <w:p w14:paraId="372C799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COST: 20 </w:t>
            </w:r>
            <w:r w:rsidRPr="00424DB2">
              <w:rPr>
                <w:rFonts w:ascii="Courier New" w:hAnsi="Courier New" w:cs="Courier New"/>
                <w:b/>
                <w:bCs/>
                <w:sz w:val="16"/>
              </w:rPr>
              <w:t>&lt;Enter&gt;</w:t>
            </w:r>
          </w:p>
          <w:p w14:paraId="404221B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OF ISSUE: JB//  </w:t>
            </w:r>
            <w:r w:rsidRPr="00424DB2">
              <w:rPr>
                <w:rFonts w:ascii="Courier New" w:hAnsi="Courier New" w:cs="Courier New"/>
                <w:b/>
                <w:bCs/>
                <w:sz w:val="16"/>
              </w:rPr>
              <w:t>&lt;Enter&gt;</w:t>
            </w:r>
            <w:r w:rsidRPr="00424DB2">
              <w:rPr>
                <w:rFonts w:ascii="Courier New" w:hAnsi="Courier New" w:cs="Courier New"/>
                <w:sz w:val="16"/>
              </w:rPr>
              <w:t xml:space="preserve">      JOB</w:t>
            </w:r>
          </w:p>
          <w:p w14:paraId="44149E0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REMARKS (2319 and 1358): battery  </w:t>
            </w:r>
            <w:r w:rsidRPr="00424DB2">
              <w:rPr>
                <w:rFonts w:ascii="Courier New" w:hAnsi="Courier New" w:cs="Courier New"/>
                <w:b/>
                <w:bCs/>
                <w:sz w:val="16"/>
              </w:rPr>
              <w:t>&lt;Enter&gt;</w:t>
            </w:r>
          </w:p>
          <w:p w14:paraId="660075D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EST. SHIPPING CHARGE: 2  </w:t>
            </w:r>
            <w:r w:rsidRPr="00424DB2">
              <w:rPr>
                <w:rFonts w:ascii="Courier New" w:hAnsi="Courier New" w:cs="Courier New"/>
                <w:b/>
                <w:bCs/>
                <w:sz w:val="16"/>
              </w:rPr>
              <w:t>&lt;Enter&gt;</w:t>
            </w:r>
          </w:p>
          <w:p w14:paraId="3AB5DBDA" w14:textId="77777777" w:rsidR="001B2186" w:rsidRPr="00424DB2" w:rsidRDefault="001B2186">
            <w:pPr>
              <w:pStyle w:val="BlockText"/>
              <w:rPr>
                <w:rFonts w:ascii="Courier New" w:hAnsi="Courier New" w:cs="Courier New"/>
                <w:sz w:val="16"/>
              </w:rPr>
            </w:pPr>
          </w:p>
          <w:p w14:paraId="6DC001C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Are you ready to POST to IFCAP and 10-2319 NOW? No// y </w:t>
            </w:r>
            <w:r w:rsidRPr="00424DB2">
              <w:rPr>
                <w:rFonts w:ascii="Courier New" w:hAnsi="Courier New" w:cs="Courier New"/>
                <w:b/>
                <w:bCs/>
                <w:sz w:val="16"/>
              </w:rPr>
              <w:t>&lt;Enter&gt;</w:t>
            </w:r>
            <w:r w:rsidRPr="00424DB2">
              <w:rPr>
                <w:rFonts w:ascii="Courier New" w:hAnsi="Courier New" w:cs="Courier New"/>
                <w:sz w:val="16"/>
              </w:rPr>
              <w:t xml:space="preserve"> (Yes)</w:t>
            </w:r>
          </w:p>
          <w:p w14:paraId="7A100E7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Would you like to print the Privacy Act Statement? Yes// n </w:t>
            </w:r>
            <w:r w:rsidRPr="00424DB2">
              <w:rPr>
                <w:rFonts w:ascii="Courier New" w:hAnsi="Courier New" w:cs="Courier New"/>
                <w:b/>
                <w:bCs/>
                <w:sz w:val="16"/>
              </w:rPr>
              <w:t>&lt;Enter&gt;</w:t>
            </w:r>
            <w:r w:rsidRPr="00424DB2">
              <w:rPr>
                <w:rFonts w:ascii="Courier New" w:hAnsi="Courier New" w:cs="Courier New"/>
                <w:sz w:val="16"/>
              </w:rPr>
              <w:t xml:space="preserve"> (No)</w:t>
            </w:r>
          </w:p>
          <w:p w14:paraId="5508FFC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Posting Now ...</w:t>
            </w:r>
          </w:p>
          <w:p w14:paraId="5548F61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1358 Transaction has been assigned Number: 499-A20012-0226</w:t>
            </w:r>
          </w:p>
          <w:p w14:paraId="6B16B6A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Updated 10-2319</w:t>
            </w:r>
          </w:p>
          <w:p w14:paraId="616A627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DEVICE: HOME// </w:t>
            </w:r>
            <w:r w:rsidRPr="00424DB2">
              <w:rPr>
                <w:rFonts w:ascii="Courier New" w:hAnsi="Courier New" w:cs="Courier New"/>
                <w:b/>
                <w:bCs/>
                <w:sz w:val="16"/>
              </w:rPr>
              <w:t>&lt;Enter&gt;</w:t>
            </w:r>
            <w:r w:rsidRPr="00424DB2">
              <w:rPr>
                <w:rFonts w:ascii="Courier New" w:hAnsi="Courier New" w:cs="Courier New"/>
                <w:sz w:val="16"/>
              </w:rPr>
              <w:t xml:space="preserve">  TELNET    Right Margin: 80// </w:t>
            </w:r>
            <w:r w:rsidRPr="00424DB2">
              <w:rPr>
                <w:rFonts w:ascii="Courier New" w:hAnsi="Courier New" w:cs="Courier New"/>
                <w:b/>
                <w:bCs/>
                <w:sz w:val="16"/>
              </w:rPr>
              <w:t>&lt;Enter&gt;</w:t>
            </w:r>
          </w:p>
          <w:p w14:paraId="49502674" w14:textId="77777777" w:rsidR="001B2186" w:rsidRPr="00424DB2" w:rsidRDefault="001B2186">
            <w:pPr>
              <w:pStyle w:val="BlockText"/>
              <w:rPr>
                <w:rFonts w:ascii="Courier New" w:hAnsi="Courier New" w:cs="Courier New"/>
                <w:sz w:val="16"/>
              </w:rPr>
            </w:pPr>
          </w:p>
        </w:tc>
      </w:tr>
    </w:tbl>
    <w:p w14:paraId="072B1C86" w14:textId="77777777" w:rsidR="001B2186" w:rsidRPr="00424DB2" w:rsidRDefault="001B2186"/>
    <w:p w14:paraId="1BF1FB47" w14:textId="77777777" w:rsidR="001B2186" w:rsidRPr="00424DB2" w:rsidRDefault="001B2186">
      <w:pPr>
        <w:pStyle w:val="ContinuedOnNextPa"/>
      </w:pPr>
      <w:r w:rsidRPr="00424DB2">
        <w:t>Continued on next page</w:t>
      </w:r>
    </w:p>
    <w:p w14:paraId="2D4187EB"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10-55 PSC Form (10)</w:t>
      </w:r>
      <w:r w:rsidR="006949F8">
        <w:rPr>
          <w:noProof/>
        </w:rPr>
        <w:fldChar w:fldCharType="end"/>
      </w:r>
      <w:r w:rsidRPr="00424DB2">
        <w:t xml:space="preserve">, </w:t>
      </w:r>
      <w:r w:rsidRPr="00424DB2">
        <w:rPr>
          <w:b w:val="0"/>
          <w:sz w:val="24"/>
        </w:rPr>
        <w:t>Continued</w:t>
      </w:r>
    </w:p>
    <w:p w14:paraId="460813E5"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4CB3225" w14:textId="77777777">
        <w:trPr>
          <w:cantSplit/>
        </w:trPr>
        <w:tc>
          <w:tcPr>
            <w:tcW w:w="1728" w:type="dxa"/>
          </w:tcPr>
          <w:p w14:paraId="3EF003A5"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Letter on file</w:t>
            </w:r>
          </w:p>
        </w:tc>
        <w:tc>
          <w:tcPr>
            <w:tcW w:w="7740" w:type="dxa"/>
          </w:tcPr>
          <w:p w14:paraId="18C8A769" w14:textId="77777777" w:rsidR="001B2186" w:rsidRPr="00424DB2" w:rsidRDefault="001B2186">
            <w:pPr>
              <w:pStyle w:val="BlockText"/>
            </w:pPr>
            <w:r w:rsidRPr="00424DB2">
              <w:t>Below is the letter on file for the 10-55 PSC Form (10).</w:t>
            </w:r>
          </w:p>
        </w:tc>
      </w:tr>
    </w:tbl>
    <w:p w14:paraId="624FAED3"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C09E00A" w14:textId="77777777">
        <w:trPr>
          <w:cantSplit/>
        </w:trPr>
        <w:tc>
          <w:tcPr>
            <w:tcW w:w="1728" w:type="dxa"/>
            <w:tcBorders>
              <w:right w:val="single" w:sz="4" w:space="0" w:color="auto"/>
            </w:tcBorders>
          </w:tcPr>
          <w:p w14:paraId="25F2B862"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Sample Letter</w:t>
            </w:r>
          </w:p>
        </w:tc>
        <w:tc>
          <w:tcPr>
            <w:tcW w:w="7740" w:type="dxa"/>
            <w:tcBorders>
              <w:top w:val="single" w:sz="4" w:space="0" w:color="auto"/>
              <w:left w:val="single" w:sz="4" w:space="0" w:color="auto"/>
              <w:bottom w:val="single" w:sz="4" w:space="0" w:color="auto"/>
              <w:right w:val="single" w:sz="4" w:space="0" w:color="auto"/>
            </w:tcBorders>
          </w:tcPr>
          <w:p w14:paraId="6B98585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DEPARTMENT OF VETERANS AFFAIRS</w:t>
            </w:r>
          </w:p>
          <w:p w14:paraId="4E832D5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 Development System</w:t>
            </w:r>
          </w:p>
          <w:p w14:paraId="19706EE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TEST 2</w:t>
            </w:r>
          </w:p>
          <w:p w14:paraId="095B622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 IL  60142</w:t>
            </w:r>
          </w:p>
          <w:p w14:paraId="11D0F132" w14:textId="77777777" w:rsidR="001B2186" w:rsidRPr="00424DB2" w:rsidRDefault="001B2186">
            <w:pPr>
              <w:pStyle w:val="BlockText"/>
              <w:rPr>
                <w:rFonts w:ascii="Courier New" w:hAnsi="Courier New" w:cs="Courier New"/>
                <w:sz w:val="16"/>
              </w:rPr>
            </w:pPr>
          </w:p>
          <w:p w14:paraId="17C1D725" w14:textId="77777777" w:rsidR="001B2186" w:rsidRPr="00424DB2" w:rsidRDefault="001B2186">
            <w:pPr>
              <w:pStyle w:val="BlockText"/>
              <w:rPr>
                <w:rFonts w:ascii="Courier New" w:hAnsi="Courier New" w:cs="Courier New"/>
                <w:sz w:val="16"/>
              </w:rPr>
            </w:pPr>
          </w:p>
          <w:p w14:paraId="026760F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PROSVENDOR,THREE                             In Reply Refer to:  -121</w:t>
            </w:r>
          </w:p>
          <w:p w14:paraId="52FF91E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CORPORATE ORDER ENTRY                           PROSPATIENT,ONE</w:t>
            </w:r>
          </w:p>
          <w:p w14:paraId="318C871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ANY PARK, IL 60064                              000-00-0001</w:t>
            </w:r>
          </w:p>
          <w:p w14:paraId="77281F4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499-A20012-0226</w:t>
            </w:r>
          </w:p>
          <w:p w14:paraId="5943D189" w14:textId="77777777" w:rsidR="001B2186" w:rsidRPr="00424DB2" w:rsidRDefault="001B2186">
            <w:pPr>
              <w:pStyle w:val="BlockText"/>
              <w:rPr>
                <w:rFonts w:ascii="Courier New" w:hAnsi="Courier New" w:cs="Courier New"/>
                <w:sz w:val="16"/>
              </w:rPr>
            </w:pPr>
          </w:p>
          <w:p w14:paraId="19CA553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PROSVENDOR,THREE</w:t>
            </w:r>
          </w:p>
          <w:p w14:paraId="02337CF8" w14:textId="77777777" w:rsidR="001B2186" w:rsidRPr="00424DB2" w:rsidRDefault="001B2186">
            <w:pPr>
              <w:pStyle w:val="BlockText"/>
              <w:rPr>
                <w:rFonts w:ascii="Courier New" w:hAnsi="Courier New" w:cs="Courier New"/>
                <w:sz w:val="16"/>
              </w:rPr>
            </w:pPr>
          </w:p>
          <w:p w14:paraId="0C4DD7B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With reference to your request of 02/18/04, authority is granted to repair the appliance described below for the above-named veteran.</w:t>
            </w:r>
          </w:p>
          <w:p w14:paraId="215A367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w:t>
            </w:r>
          </w:p>
          <w:p w14:paraId="1CE95F8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DESCRIPTION OF APPLIANCE OR REPAIR</w:t>
            </w:r>
          </w:p>
          <w:p w14:paraId="4002678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Total</w:t>
            </w:r>
          </w:p>
          <w:p w14:paraId="374A0E4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Item  Name                 Serial Number          Qty     Price     Cost</w:t>
            </w:r>
          </w:p>
          <w:p w14:paraId="2F11A6E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533DF81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903   TEST ITEM                                    1    $20.00 </w:t>
            </w:r>
          </w:p>
          <w:p w14:paraId="0B62647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Battery</w:t>
            </w:r>
          </w:p>
          <w:p w14:paraId="58B4FD3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Shipping Charge:              $2.00 </w:t>
            </w:r>
          </w:p>
          <w:p w14:paraId="3263654D" w14:textId="77777777" w:rsidR="001B2186" w:rsidRPr="00424DB2" w:rsidRDefault="001B2186">
            <w:pPr>
              <w:pStyle w:val="BlockText"/>
              <w:rPr>
                <w:rFonts w:ascii="Courier New" w:hAnsi="Courier New" w:cs="Courier New"/>
                <w:sz w:val="16"/>
              </w:rPr>
            </w:pPr>
          </w:p>
          <w:p w14:paraId="2A31FC8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The total cost, not including mailing cost, will not exceed       $20.00 </w:t>
            </w:r>
          </w:p>
          <w:p w14:paraId="5AB1EB22" w14:textId="77777777" w:rsidR="001B2186" w:rsidRPr="00424DB2" w:rsidRDefault="001B2186">
            <w:pPr>
              <w:pStyle w:val="BlockText"/>
              <w:rPr>
                <w:rFonts w:ascii="Courier New" w:hAnsi="Courier New" w:cs="Courier New"/>
                <w:sz w:val="16"/>
              </w:rPr>
            </w:pPr>
          </w:p>
          <w:p w14:paraId="76966F9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When repairs are completed, please attach the original of this letter to</w:t>
            </w:r>
          </w:p>
          <w:p w14:paraId="0444A1F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the original copy of your invoice covering repair charges.  Your invoice,</w:t>
            </w:r>
          </w:p>
          <w:p w14:paraId="580668F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in original and one copy should then be forwarded to this office for</w:t>
            </w:r>
          </w:p>
          <w:p w14:paraId="08F54BE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payment.</w:t>
            </w:r>
          </w:p>
          <w:p w14:paraId="456CDE84" w14:textId="77777777" w:rsidR="001B2186" w:rsidRPr="00424DB2" w:rsidRDefault="001B2186">
            <w:pPr>
              <w:pStyle w:val="BlockText"/>
              <w:rPr>
                <w:rFonts w:ascii="Courier New" w:hAnsi="Courier New" w:cs="Courier New"/>
                <w:sz w:val="16"/>
              </w:rPr>
            </w:pPr>
          </w:p>
          <w:p w14:paraId="7CA1376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Please retain the duplicate copy of this letter for your files.</w:t>
            </w:r>
          </w:p>
          <w:p w14:paraId="4FD684BD" w14:textId="77777777" w:rsidR="001B2186" w:rsidRPr="00424DB2" w:rsidRDefault="001B2186">
            <w:pPr>
              <w:pStyle w:val="BlockText"/>
              <w:rPr>
                <w:rFonts w:ascii="Courier New" w:hAnsi="Courier New" w:cs="Courier New"/>
                <w:sz w:val="16"/>
              </w:rPr>
            </w:pPr>
          </w:p>
          <w:p w14:paraId="73AF344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Sincerely,</w:t>
            </w:r>
          </w:p>
          <w:p w14:paraId="23757E08" w14:textId="77777777" w:rsidR="001B2186" w:rsidRPr="00424DB2" w:rsidRDefault="001B2186">
            <w:pPr>
              <w:pStyle w:val="BlockText"/>
              <w:rPr>
                <w:rFonts w:ascii="Courier New" w:hAnsi="Courier New" w:cs="Courier New"/>
                <w:sz w:val="16"/>
              </w:rPr>
            </w:pPr>
          </w:p>
          <w:p w14:paraId="6D70C4A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PROVIDER,FOUR, Chief</w:t>
            </w:r>
          </w:p>
          <w:p w14:paraId="1A35536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CHIEF</w:t>
            </w:r>
          </w:p>
          <w:p w14:paraId="0ACC448C" w14:textId="77777777" w:rsidR="001B2186" w:rsidRPr="00424DB2" w:rsidRDefault="001B2186">
            <w:pPr>
              <w:pStyle w:val="BlockText"/>
              <w:rPr>
                <w:rFonts w:ascii="Courier New" w:hAnsi="Courier New" w:cs="Courier New"/>
                <w:sz w:val="16"/>
              </w:rPr>
            </w:pPr>
          </w:p>
          <w:p w14:paraId="596E6AF3" w14:textId="77777777" w:rsidR="001B2186" w:rsidRPr="00424DB2" w:rsidRDefault="001B2186">
            <w:pPr>
              <w:pStyle w:val="BlockText"/>
            </w:pPr>
            <w:r w:rsidRPr="00424DB2">
              <w:rPr>
                <w:rFonts w:ascii="Courier New" w:hAnsi="Courier New" w:cs="Courier New"/>
                <w:sz w:val="16"/>
              </w:rPr>
              <w:t xml:space="preserve">     Initiator: PROSPROVIDER1,ONE    REF: 578           ADP FORM 10-55</w:t>
            </w:r>
          </w:p>
        </w:tc>
      </w:tr>
    </w:tbl>
    <w:p w14:paraId="21E4D1D3" w14:textId="77777777" w:rsidR="001B2186" w:rsidRPr="00424DB2" w:rsidRDefault="001B2186">
      <w:pPr>
        <w:pStyle w:val="BlockLine"/>
      </w:pPr>
      <w:r w:rsidRPr="00424DB2">
        <w:t xml:space="preserve"> </w:t>
      </w:r>
    </w:p>
    <w:p w14:paraId="62525E99" w14:textId="77777777" w:rsidR="001B2186" w:rsidRPr="00424DB2" w:rsidRDefault="001B2186">
      <w:pPr>
        <w:pStyle w:val="MapTitle"/>
      </w:pPr>
      <w:r w:rsidRPr="00424DB2">
        <w:br w:type="page"/>
      </w:r>
      <w:bookmarkStart w:id="88" w:name="_Toc395634699"/>
      <w:r w:rsidRPr="00424DB2">
        <w:lastRenderedPageBreak/>
        <w:t>2914 Eyeglass Record (29)</w:t>
      </w:r>
      <w:bookmarkEnd w:id="88"/>
    </w:p>
    <w:p w14:paraId="0D03F059"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6961769D" w14:textId="77777777">
        <w:trPr>
          <w:cantSplit/>
        </w:trPr>
        <w:tc>
          <w:tcPr>
            <w:tcW w:w="1728" w:type="dxa"/>
          </w:tcPr>
          <w:p w14:paraId="6B2834DC"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Description</w:t>
            </w:r>
          </w:p>
        </w:tc>
        <w:tc>
          <w:tcPr>
            <w:tcW w:w="7740" w:type="dxa"/>
          </w:tcPr>
          <w:p w14:paraId="0080D469" w14:textId="77777777" w:rsidR="001B2186" w:rsidRPr="00424DB2" w:rsidRDefault="001B2186">
            <w:pPr>
              <w:pStyle w:val="BlockText"/>
            </w:pPr>
            <w:r w:rsidRPr="00424DB2">
              <w:t xml:space="preserve">From the </w:t>
            </w:r>
            <w:r w:rsidRPr="00424DB2">
              <w:rPr>
                <w:b/>
                <w:bCs/>
              </w:rPr>
              <w:t>Purchasing (PU) Menu</w:t>
            </w:r>
            <w:r w:rsidRPr="00424DB2">
              <w:t xml:space="preserve"> and the </w:t>
            </w:r>
            <w:r w:rsidRPr="00424DB2">
              <w:rPr>
                <w:b/>
                <w:bCs/>
              </w:rPr>
              <w:t>Enter New Request  (EN) Menu</w:t>
            </w:r>
            <w:r w:rsidRPr="00424DB2">
              <w:t xml:space="preserve">, you can access the </w:t>
            </w:r>
            <w:r w:rsidRPr="00424DB2">
              <w:rPr>
                <w:b/>
                <w:bCs/>
              </w:rPr>
              <w:t>2914 Eyeglass Record (29)</w:t>
            </w:r>
            <w:r w:rsidRPr="00424DB2">
              <w:t>.</w:t>
            </w:r>
            <w:r w:rsidRPr="00424DB2">
              <w:rPr>
                <w:b/>
                <w:bCs/>
              </w:rPr>
              <w:t xml:space="preserve">  </w:t>
            </w:r>
            <w:r w:rsidRPr="00424DB2">
              <w:t>This will create a VAF 10-2914 eyeglass record and post to the patient's VAF 10-2319 and VAF 1358 obligation.</w:t>
            </w:r>
          </w:p>
        </w:tc>
      </w:tr>
    </w:tbl>
    <w:p w14:paraId="5B106743"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699A555" w14:textId="77777777">
        <w:trPr>
          <w:cantSplit/>
        </w:trPr>
        <w:tc>
          <w:tcPr>
            <w:tcW w:w="1728" w:type="dxa"/>
            <w:tcBorders>
              <w:right w:val="single" w:sz="4" w:space="0" w:color="auto"/>
            </w:tcBorders>
          </w:tcPr>
          <w:p w14:paraId="1F564ECE"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Enter New Request Menu</w:t>
            </w:r>
          </w:p>
        </w:tc>
        <w:tc>
          <w:tcPr>
            <w:tcW w:w="7740" w:type="dxa"/>
            <w:tcBorders>
              <w:top w:val="single" w:sz="4" w:space="0" w:color="auto"/>
              <w:left w:val="single" w:sz="4" w:space="0" w:color="auto"/>
              <w:bottom w:val="single" w:sz="4" w:space="0" w:color="auto"/>
              <w:right w:val="single" w:sz="4" w:space="0" w:color="auto"/>
            </w:tcBorders>
          </w:tcPr>
          <w:p w14:paraId="4D1A0A0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24     2421 Form</w:t>
            </w:r>
          </w:p>
          <w:p w14:paraId="7AFF9C8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25     2520 Transaction without printing 10-55</w:t>
            </w:r>
          </w:p>
          <w:p w14:paraId="3B25267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     10-55 PSC Form</w:t>
            </w:r>
          </w:p>
          <w:p w14:paraId="1B42407C"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29     2914 Eyeglass Record</w:t>
            </w:r>
          </w:p>
          <w:p w14:paraId="57B09BE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NF     Create a No-Form Daily Record</w:t>
            </w:r>
          </w:p>
          <w:p w14:paraId="2D5ACCD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PD     Pickup and Delivery Charges</w:t>
            </w:r>
          </w:p>
          <w:p w14:paraId="0F71CDC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PC     Purchase Card Form</w:t>
            </w:r>
          </w:p>
          <w:p w14:paraId="1BEFBAB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SS     Purchase Card Site Parameter</w:t>
            </w:r>
          </w:p>
          <w:p w14:paraId="56DB92AA" w14:textId="77777777" w:rsidR="001B2186" w:rsidRPr="00424DB2" w:rsidRDefault="001B2186">
            <w:pPr>
              <w:pStyle w:val="BlockText"/>
              <w:rPr>
                <w:rFonts w:ascii="Courier New" w:hAnsi="Courier New" w:cs="Courier New"/>
                <w:sz w:val="16"/>
              </w:rPr>
            </w:pPr>
          </w:p>
          <w:p w14:paraId="409671D4" w14:textId="77777777" w:rsidR="001B2186" w:rsidRPr="00424DB2" w:rsidRDefault="001B2186">
            <w:pPr>
              <w:pStyle w:val="BlockText"/>
            </w:pPr>
            <w:r w:rsidRPr="00424DB2">
              <w:rPr>
                <w:rFonts w:ascii="Courier New" w:hAnsi="Courier New" w:cs="Courier New"/>
                <w:sz w:val="16"/>
              </w:rPr>
              <w:t xml:space="preserve">Select Enter New Request Option: </w:t>
            </w:r>
            <w:r w:rsidRPr="00424DB2">
              <w:rPr>
                <w:rFonts w:ascii="Courier New" w:hAnsi="Courier New" w:cs="Courier New"/>
                <w:b/>
                <w:bCs/>
                <w:sz w:val="16"/>
              </w:rPr>
              <w:t>29</w:t>
            </w:r>
            <w:r w:rsidRPr="00424DB2">
              <w:rPr>
                <w:rFonts w:ascii="Courier New" w:hAnsi="Courier New" w:cs="Courier New"/>
                <w:sz w:val="16"/>
              </w:rPr>
              <w:t xml:space="preserve"> </w:t>
            </w:r>
            <w:r w:rsidRPr="00424DB2">
              <w:rPr>
                <w:rFonts w:ascii="Courier New" w:hAnsi="Courier New" w:cs="Courier New"/>
                <w:b/>
                <w:bCs/>
                <w:sz w:val="16"/>
              </w:rPr>
              <w:t>&lt;Enter&gt;</w:t>
            </w:r>
            <w:r w:rsidRPr="00424DB2">
              <w:rPr>
                <w:rFonts w:ascii="Courier New" w:hAnsi="Courier New" w:cs="Courier New"/>
                <w:sz w:val="16"/>
              </w:rPr>
              <w:t xml:space="preserve">  </w:t>
            </w:r>
            <w:r w:rsidRPr="00424DB2">
              <w:rPr>
                <w:rFonts w:ascii="Courier New" w:hAnsi="Courier New" w:cs="Courier New"/>
                <w:b/>
                <w:bCs/>
                <w:sz w:val="16"/>
              </w:rPr>
              <w:t>2914 Eyeglass Record</w:t>
            </w:r>
          </w:p>
        </w:tc>
      </w:tr>
    </w:tbl>
    <w:p w14:paraId="2F68AD7C"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EE45726" w14:textId="77777777">
        <w:trPr>
          <w:cantSplit/>
        </w:trPr>
        <w:tc>
          <w:tcPr>
            <w:tcW w:w="1728" w:type="dxa"/>
            <w:tcBorders>
              <w:right w:val="single" w:sz="4" w:space="0" w:color="auto"/>
            </w:tcBorders>
          </w:tcPr>
          <w:p w14:paraId="5DD42E55"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2914 Eyeglass Record Screen sample</w:t>
            </w:r>
          </w:p>
        </w:tc>
        <w:tc>
          <w:tcPr>
            <w:tcW w:w="7740" w:type="dxa"/>
            <w:tcBorders>
              <w:top w:val="single" w:sz="4" w:space="0" w:color="auto"/>
              <w:left w:val="single" w:sz="4" w:space="0" w:color="auto"/>
              <w:bottom w:val="single" w:sz="4" w:space="0" w:color="auto"/>
              <w:right w:val="single" w:sz="4" w:space="0" w:color="auto"/>
            </w:tcBorders>
          </w:tcPr>
          <w:p w14:paraId="30026D3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r w:rsidRPr="00424DB2">
              <w:rPr>
                <w:rFonts w:ascii="Courier New" w:hAnsi="Courier New" w:cs="Courier New"/>
                <w:b/>
                <w:bCs/>
                <w:sz w:val="16"/>
              </w:rPr>
              <w:t>&lt;Enter&gt;</w:t>
            </w:r>
            <w:r w:rsidRPr="00424DB2">
              <w:rPr>
                <w:rFonts w:ascii="Courier New" w:hAnsi="Courier New" w:cs="Courier New"/>
                <w:sz w:val="16"/>
              </w:rPr>
              <w:t xml:space="preserve">                </w:t>
            </w:r>
          </w:p>
          <w:p w14:paraId="6825886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STATION NUMBER: </w:t>
            </w:r>
            <w:r w:rsidRPr="00424DB2">
              <w:rPr>
                <w:rFonts w:ascii="Courier New" w:hAnsi="Courier New" w:cs="Courier New"/>
                <w:b/>
                <w:bCs/>
                <w:sz w:val="16"/>
              </w:rPr>
              <w:t>&lt;Enter&gt;</w:t>
            </w:r>
            <w:r w:rsidRPr="00424DB2">
              <w:rPr>
                <w:rFonts w:ascii="Courier New" w:hAnsi="Courier New" w:cs="Courier New"/>
                <w:sz w:val="16"/>
              </w:rPr>
              <w:t xml:space="preserve">     499</w:t>
            </w:r>
          </w:p>
          <w:p w14:paraId="02EE25E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OBLIGATION NUMBER:    499-A20012  07-01-97  1358   Obligated - 1358  </w:t>
            </w:r>
          </w:p>
          <w:p w14:paraId="0530733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FCP: 910     $ 2000.00  </w:t>
            </w:r>
            <w:r w:rsidRPr="00424DB2">
              <w:rPr>
                <w:rFonts w:ascii="Courier New" w:hAnsi="Courier New" w:cs="Courier New"/>
                <w:b/>
                <w:bCs/>
                <w:sz w:val="16"/>
              </w:rPr>
              <w:t>&lt;Enter&gt;</w:t>
            </w:r>
            <w:r w:rsidRPr="00424DB2">
              <w:rPr>
                <w:rFonts w:ascii="Courier New" w:hAnsi="Courier New" w:cs="Courier New"/>
                <w:sz w:val="16"/>
              </w:rPr>
              <w:t xml:space="preserve">  </w:t>
            </w:r>
          </w:p>
          <w:p w14:paraId="2EC0171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1358 Balance is $ 237.79 </w:t>
            </w:r>
          </w:p>
          <w:p w14:paraId="1A419FB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This will Create an EYEGLASS 10-2914 Do you wish to Continue?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6299E59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PROSTHETIC PATIENT:    PROSPATIENT,ONE     HINES, IL      1-1-30    000890765 </w:t>
            </w:r>
          </w:p>
          <w:p w14:paraId="4508F44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NO     PILL      </w:t>
            </w:r>
          </w:p>
          <w:p w14:paraId="039149D4" w14:textId="77777777" w:rsidR="001B2186" w:rsidRPr="00424DB2" w:rsidRDefault="001B2186">
            <w:pPr>
              <w:pStyle w:val="BlockText"/>
              <w:rPr>
                <w:rFonts w:ascii="Courier New" w:hAnsi="Courier New" w:cs="Courier New"/>
                <w:sz w:val="16"/>
              </w:rPr>
            </w:pPr>
          </w:p>
          <w:p w14:paraId="77C9F64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*Comments on file</w:t>
            </w:r>
          </w:p>
          <w:p w14:paraId="19FAA8D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Current Disability Codes are: </w:t>
            </w:r>
          </w:p>
          <w:p w14:paraId="402CE57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COS/B          EMPLOYEE       NSC   </w:t>
            </w:r>
          </w:p>
          <w:p w14:paraId="156B4B5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AMP/LAE        SC VIETNAM     S/C   </w:t>
            </w:r>
          </w:p>
          <w:p w14:paraId="503604E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AMP/LAE        SC VIETNAM     NSC                 Deleted...</w:t>
            </w:r>
          </w:p>
          <w:p w14:paraId="4367B40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ORTH/PLS       INPATIENT      S/C   </w:t>
            </w:r>
          </w:p>
          <w:p w14:paraId="7C72C975" w14:textId="77777777" w:rsidR="001B2186" w:rsidRPr="00424DB2" w:rsidRDefault="001B2186">
            <w:pPr>
              <w:pStyle w:val="BlockText"/>
              <w:rPr>
                <w:rFonts w:ascii="Courier New" w:hAnsi="Courier New" w:cs="Courier New"/>
                <w:sz w:val="16"/>
              </w:rPr>
            </w:pPr>
          </w:p>
          <w:p w14:paraId="5AA787EF"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*More Disability Codes on File, See Screen 1</w:t>
            </w:r>
          </w:p>
          <w:p w14:paraId="6816D488" w14:textId="77777777" w:rsidR="001B2186" w:rsidRPr="00424DB2" w:rsidRDefault="001B2186">
            <w:pPr>
              <w:pStyle w:val="BlockText"/>
            </w:pPr>
            <w:r w:rsidRPr="00424DB2">
              <w:rPr>
                <w:rFonts w:ascii="Courier New" w:hAnsi="Courier New" w:cs="Courier New"/>
                <w:sz w:val="16"/>
              </w:rPr>
              <w:t xml:space="preserve">Enter 10-2319 screen to VIEW (1-8),'^' to EXIT, or 'return' to continue: </w:t>
            </w:r>
            <w:r w:rsidRPr="00424DB2">
              <w:rPr>
                <w:rFonts w:ascii="Courier New" w:hAnsi="Courier New" w:cs="Courier New"/>
                <w:b/>
                <w:bCs/>
                <w:sz w:val="16"/>
              </w:rPr>
              <w:t>&lt;Enter&gt;</w:t>
            </w:r>
            <w:r w:rsidRPr="00424DB2">
              <w:rPr>
                <w:rFonts w:ascii="Courier New" w:hAnsi="Courier New" w:cs="Courier New"/>
                <w:sz w:val="16"/>
              </w:rPr>
              <w:t xml:space="preserve">  </w:t>
            </w:r>
          </w:p>
        </w:tc>
      </w:tr>
    </w:tbl>
    <w:p w14:paraId="28F01C4E" w14:textId="77777777" w:rsidR="001B2186" w:rsidRPr="00424DB2" w:rsidRDefault="001B2186"/>
    <w:p w14:paraId="1E7AAB76" w14:textId="77777777" w:rsidR="001B2186" w:rsidRPr="00424DB2" w:rsidRDefault="001B2186">
      <w:pPr>
        <w:pStyle w:val="ContinuedOnNextPa"/>
      </w:pPr>
      <w:r w:rsidRPr="00424DB2">
        <w:t>Continued on next page</w:t>
      </w:r>
    </w:p>
    <w:p w14:paraId="6310A083" w14:textId="77777777" w:rsidR="001B2186" w:rsidRPr="00424DB2" w:rsidRDefault="001B2186">
      <w:pPr>
        <w:pStyle w:val="MapTitleContinued"/>
        <w:rPr>
          <w:b w:val="0"/>
          <w:sz w:val="24"/>
        </w:rPr>
      </w:pPr>
      <w:r w:rsidRPr="00424DB2">
        <w:br w:type="page"/>
      </w:r>
      <w:r w:rsidR="006949F8">
        <w:lastRenderedPageBreak/>
        <w:fldChar w:fldCharType="begin"/>
      </w:r>
      <w:r w:rsidR="006949F8">
        <w:instrText xml:space="preserve"> STYLEREF "Map Title" </w:instrText>
      </w:r>
      <w:r w:rsidR="006949F8">
        <w:fldChar w:fldCharType="separate"/>
      </w:r>
      <w:r w:rsidRPr="00424DB2">
        <w:rPr>
          <w:noProof/>
        </w:rPr>
        <w:t>2914 Eyeglass Record (29)</w:t>
      </w:r>
      <w:r w:rsidR="006949F8">
        <w:rPr>
          <w:noProof/>
        </w:rPr>
        <w:fldChar w:fldCharType="end"/>
      </w:r>
      <w:r w:rsidRPr="00424DB2">
        <w:t xml:space="preserve">, </w:t>
      </w:r>
      <w:r w:rsidRPr="00424DB2">
        <w:rPr>
          <w:b w:val="0"/>
          <w:sz w:val="24"/>
        </w:rPr>
        <w:t>Continued</w:t>
      </w:r>
    </w:p>
    <w:p w14:paraId="0FEAA8D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7194762" w14:textId="77777777">
        <w:trPr>
          <w:cantSplit/>
        </w:trPr>
        <w:tc>
          <w:tcPr>
            <w:tcW w:w="1728" w:type="dxa"/>
            <w:tcBorders>
              <w:right w:val="single" w:sz="4" w:space="0" w:color="auto"/>
            </w:tcBorders>
          </w:tcPr>
          <w:p w14:paraId="385C257C" w14:textId="77777777" w:rsidR="001B2186" w:rsidRPr="00424DB2" w:rsidRDefault="001B2186">
            <w:pPr>
              <w:pStyle w:val="Heading5"/>
              <w:rPr>
                <w:rFonts w:ascii="Times New Roman" w:eastAsia="Times New Roman" w:hAnsi="Times New Roman"/>
                <w:bCs w:val="0"/>
                <w:i w:val="0"/>
                <w:iCs w:val="0"/>
                <w:sz w:val="22"/>
                <w:szCs w:val="20"/>
                <w:lang w:val="en-US"/>
              </w:rPr>
            </w:pPr>
            <w:r w:rsidRPr="00424DB2">
              <w:rPr>
                <w:rFonts w:ascii="Times New Roman" w:eastAsia="Times New Roman" w:hAnsi="Times New Roman"/>
                <w:bCs w:val="0"/>
                <w:i w:val="0"/>
                <w:iCs w:val="0"/>
                <w:sz w:val="22"/>
                <w:szCs w:val="20"/>
                <w:lang w:val="en-US"/>
              </w:rPr>
              <w:t>Screen sample (</w:t>
            </w:r>
            <w:r w:rsidRPr="00424DB2">
              <w:rPr>
                <w:rFonts w:ascii="Times New Roman" w:eastAsia="Times New Roman" w:hAnsi="Times New Roman"/>
                <w:b w:val="0"/>
                <w:i w:val="0"/>
                <w:iCs w:val="0"/>
                <w:sz w:val="22"/>
                <w:szCs w:val="20"/>
                <w:lang w:val="en-US"/>
              </w:rPr>
              <w:t>continued)</w:t>
            </w:r>
          </w:p>
        </w:tc>
        <w:tc>
          <w:tcPr>
            <w:tcW w:w="7740" w:type="dxa"/>
            <w:tcBorders>
              <w:top w:val="single" w:sz="4" w:space="0" w:color="auto"/>
              <w:left w:val="single" w:sz="4" w:space="0" w:color="auto"/>
              <w:bottom w:val="single" w:sz="4" w:space="0" w:color="auto"/>
              <w:right w:val="single" w:sz="4" w:space="0" w:color="auto"/>
            </w:tcBorders>
          </w:tcPr>
          <w:p w14:paraId="4216D6AB" w14:textId="77777777" w:rsidR="001B2186" w:rsidRPr="00424DB2" w:rsidRDefault="001B2186">
            <w:pPr>
              <w:pStyle w:val="BlockText"/>
              <w:rPr>
                <w:rFonts w:ascii="Courier New" w:hAnsi="Courier New" w:cs="Courier New"/>
                <w:sz w:val="16"/>
              </w:rPr>
            </w:pPr>
          </w:p>
          <w:p w14:paraId="0136490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Enter a screen number (1-8) OR '^' TO EXIT.</w:t>
            </w:r>
          </w:p>
          <w:p w14:paraId="1A9D0C8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Select one of the following:</w:t>
            </w:r>
          </w:p>
          <w:p w14:paraId="15F76A19"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rPr>
              <w:t xml:space="preserve">          </w:t>
            </w:r>
            <w:r w:rsidRPr="00424DB2">
              <w:rPr>
                <w:rFonts w:ascii="Courier New" w:hAnsi="Courier New" w:cs="Courier New"/>
                <w:sz w:val="16"/>
                <w:lang w:val="fr-CA"/>
              </w:rPr>
              <w:t>1         PATIENT DEMOGRAPHICS</w:t>
            </w:r>
          </w:p>
          <w:p w14:paraId="4FADFD23"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2         CLINIC ENROLLMENTS/CORRESPONDENCE</w:t>
            </w:r>
          </w:p>
          <w:p w14:paraId="60D504D0"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3         ENTITLEMENT INFORMATION</w:t>
            </w:r>
          </w:p>
          <w:p w14:paraId="672680AB"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4         APPLIANCE TRANSACTIONS</w:t>
            </w:r>
          </w:p>
          <w:p w14:paraId="4B23098B"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5         AUTO ADAPTIVE INFORMATION</w:t>
            </w:r>
          </w:p>
          <w:p w14:paraId="1A320924" w14:textId="77777777" w:rsidR="001B2186" w:rsidRPr="00424DB2" w:rsidRDefault="001B2186">
            <w:pPr>
              <w:pStyle w:val="BlockText"/>
              <w:rPr>
                <w:rFonts w:ascii="Courier New" w:hAnsi="Courier New" w:cs="Courier New"/>
                <w:sz w:val="16"/>
                <w:lang w:val="fr-CA"/>
              </w:rPr>
            </w:pPr>
            <w:r w:rsidRPr="00424DB2">
              <w:rPr>
                <w:rFonts w:ascii="Courier New" w:hAnsi="Courier New" w:cs="Courier New"/>
                <w:sz w:val="16"/>
                <w:lang w:val="fr-CA"/>
              </w:rPr>
              <w:t xml:space="preserve">          6         CRITICAL COMMENTS</w:t>
            </w:r>
          </w:p>
          <w:p w14:paraId="0C95764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lang w:val="fr-CA"/>
              </w:rPr>
              <w:t xml:space="preserve">          </w:t>
            </w:r>
            <w:r w:rsidRPr="00424DB2">
              <w:rPr>
                <w:rFonts w:ascii="Courier New" w:hAnsi="Courier New" w:cs="Courier New"/>
                <w:sz w:val="16"/>
              </w:rPr>
              <w:t>7         ADD/EDIT DISABILITY CODE</w:t>
            </w:r>
          </w:p>
          <w:p w14:paraId="5CE7779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8         HOME OXYGEN ITEMS</w:t>
            </w:r>
          </w:p>
          <w:p w14:paraId="36E35749" w14:textId="77777777" w:rsidR="001B2186" w:rsidRPr="00424DB2" w:rsidRDefault="001B2186">
            <w:pPr>
              <w:pStyle w:val="BlockText"/>
              <w:rPr>
                <w:rFonts w:ascii="Courier New" w:hAnsi="Courier New" w:cs="Courier New"/>
                <w:sz w:val="16"/>
              </w:rPr>
            </w:pPr>
          </w:p>
          <w:p w14:paraId="4A98624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Enter 10-2319 screen to VIEW (1-8),'^' to EXIT, or 'return' to continue: </w:t>
            </w:r>
            <w:r w:rsidRPr="00424DB2">
              <w:rPr>
                <w:rFonts w:ascii="Courier New" w:hAnsi="Courier New" w:cs="Courier New"/>
                <w:b/>
                <w:bCs/>
                <w:sz w:val="16"/>
              </w:rPr>
              <w:t>&lt;Enter&gt;</w:t>
            </w:r>
            <w:r w:rsidRPr="00424DB2">
              <w:rPr>
                <w:rFonts w:ascii="Courier New" w:hAnsi="Courier New" w:cs="Courier New"/>
                <w:sz w:val="16"/>
              </w:rPr>
              <w:t xml:space="preserve">  </w:t>
            </w:r>
          </w:p>
          <w:p w14:paraId="52FF716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VENDOR:    PROSVENDOR,THREE                        PH:555 555-5555  NO:     3</w:t>
            </w:r>
          </w:p>
          <w:p w14:paraId="2CAE189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ORD ADD:CORPORATE ORDER ENTRY                 FMS:</w:t>
            </w:r>
          </w:p>
          <w:p w14:paraId="2DF23E1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ANY PARK, IL 60064                 CODE:             FAX:</w:t>
            </w:r>
          </w:p>
          <w:p w14:paraId="414494AE" w14:textId="77777777" w:rsidR="001B2186" w:rsidRPr="00424DB2" w:rsidRDefault="001B2186">
            <w:pPr>
              <w:pStyle w:val="BlockText"/>
              <w:rPr>
                <w:rFonts w:ascii="Courier New" w:hAnsi="Courier New" w:cs="Courier New"/>
                <w:sz w:val="16"/>
              </w:rPr>
            </w:pPr>
          </w:p>
          <w:p w14:paraId="7F08A40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...OK?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0988E7E7" w14:textId="77777777" w:rsidR="001B2186" w:rsidRPr="00424DB2" w:rsidRDefault="001B2186">
            <w:pPr>
              <w:pStyle w:val="BlockText"/>
              <w:rPr>
                <w:rFonts w:ascii="Courier New" w:hAnsi="Courier New" w:cs="Courier New"/>
                <w:sz w:val="16"/>
              </w:rPr>
            </w:pPr>
          </w:p>
          <w:p w14:paraId="6435301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ITEM (for AMIS): ??</w:t>
            </w:r>
            <w:r w:rsidRPr="00424DB2">
              <w:rPr>
                <w:rFonts w:ascii="Courier New" w:hAnsi="Courier New" w:cs="Courier New"/>
                <w:b/>
                <w:bCs/>
                <w:sz w:val="16"/>
              </w:rPr>
              <w:t xml:space="preserve"> &lt;Enter&gt;</w:t>
            </w:r>
            <w:r w:rsidRPr="00424DB2">
              <w:rPr>
                <w:rFonts w:ascii="Courier New" w:hAnsi="Courier New" w:cs="Courier New"/>
                <w:sz w:val="16"/>
              </w:rPr>
              <w:t xml:space="preserve">  </w:t>
            </w:r>
          </w:p>
          <w:p w14:paraId="6783559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Choose from:</w:t>
            </w:r>
          </w:p>
          <w:p w14:paraId="3476B31B" w14:textId="77777777" w:rsidR="001B2186" w:rsidRPr="00424DB2" w:rsidRDefault="001B2186">
            <w:pPr>
              <w:pStyle w:val="BlockText"/>
              <w:rPr>
                <w:rFonts w:ascii="Courier New" w:hAnsi="Courier New" w:cs="Courier New"/>
                <w:b/>
                <w:bCs/>
                <w:sz w:val="16"/>
              </w:rPr>
            </w:pPr>
            <w:r w:rsidRPr="00424DB2">
              <w:rPr>
                <w:rFonts w:ascii="Courier New" w:hAnsi="Courier New" w:cs="Courier New"/>
                <w:b/>
                <w:bCs/>
                <w:sz w:val="16"/>
              </w:rPr>
              <w:t xml:space="preserve">   59            EYEGLASSES      </w:t>
            </w:r>
          </w:p>
          <w:p w14:paraId="48C1F05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10000            EYEGLASSES      </w:t>
            </w:r>
          </w:p>
          <w:p w14:paraId="532D47A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0B222DD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ITEM (for AMIS): 59  </w:t>
            </w:r>
            <w:r w:rsidRPr="00424DB2">
              <w:rPr>
                <w:rFonts w:ascii="Courier New" w:hAnsi="Courier New" w:cs="Courier New"/>
                <w:b/>
                <w:bCs/>
                <w:sz w:val="16"/>
              </w:rPr>
              <w:t>&lt;Enter&gt;</w:t>
            </w:r>
            <w:r w:rsidRPr="00424DB2">
              <w:rPr>
                <w:rFonts w:ascii="Courier New" w:hAnsi="Courier New" w:cs="Courier New"/>
                <w:sz w:val="16"/>
              </w:rPr>
              <w:t xml:space="preserve">       EYEGLASSES              </w:t>
            </w:r>
          </w:p>
          <w:p w14:paraId="3945E4C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...OK? Yes// </w:t>
            </w:r>
            <w:r w:rsidRPr="00424DB2">
              <w:rPr>
                <w:rFonts w:ascii="Courier New" w:hAnsi="Courier New" w:cs="Courier New"/>
                <w:b/>
                <w:bCs/>
                <w:sz w:val="16"/>
              </w:rPr>
              <w:t>&lt;Enter&gt;</w:t>
            </w:r>
            <w:r w:rsidRPr="00424DB2">
              <w:rPr>
                <w:rFonts w:ascii="Courier New" w:hAnsi="Courier New" w:cs="Courier New"/>
                <w:sz w:val="16"/>
              </w:rPr>
              <w:t xml:space="preserve">    (Yes)</w:t>
            </w:r>
          </w:p>
          <w:p w14:paraId="4966854D" w14:textId="77777777" w:rsidR="001B2186" w:rsidRPr="00424DB2" w:rsidRDefault="001B2186">
            <w:pPr>
              <w:pStyle w:val="BlockText"/>
              <w:rPr>
                <w:rFonts w:ascii="Courier New" w:hAnsi="Courier New" w:cs="Courier New"/>
                <w:sz w:val="16"/>
              </w:rPr>
            </w:pPr>
          </w:p>
          <w:p w14:paraId="7D14C11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TYPE OF TRANSACTION: I </w:t>
            </w:r>
            <w:r w:rsidRPr="00424DB2">
              <w:rPr>
                <w:rFonts w:ascii="Courier New" w:hAnsi="Courier New" w:cs="Courier New"/>
                <w:b/>
                <w:bCs/>
                <w:sz w:val="16"/>
              </w:rPr>
              <w:t>&lt;Enter&gt;</w:t>
            </w:r>
            <w:r w:rsidRPr="00424DB2">
              <w:rPr>
                <w:rFonts w:ascii="Courier New" w:hAnsi="Courier New" w:cs="Courier New"/>
                <w:sz w:val="16"/>
              </w:rPr>
              <w:t xml:space="preserve">   INITIAL ISSUE</w:t>
            </w:r>
          </w:p>
          <w:p w14:paraId="2040CC0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PATIENT CATEGORY: NSC OP  </w:t>
            </w:r>
            <w:r w:rsidRPr="00424DB2">
              <w:rPr>
                <w:rFonts w:ascii="Courier New" w:hAnsi="Courier New" w:cs="Courier New"/>
                <w:b/>
                <w:bCs/>
                <w:sz w:val="16"/>
              </w:rPr>
              <w:t>&lt;Enter&gt;</w:t>
            </w:r>
            <w:r w:rsidRPr="00424DB2">
              <w:rPr>
                <w:rFonts w:ascii="Courier New" w:hAnsi="Courier New" w:cs="Courier New"/>
                <w:sz w:val="16"/>
              </w:rPr>
              <w:t xml:space="preserve">  </w:t>
            </w:r>
          </w:p>
          <w:p w14:paraId="70DFEA6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PSAS HCPCS:    A4254 </w:t>
            </w:r>
            <w:r w:rsidRPr="00424DB2">
              <w:rPr>
                <w:rFonts w:ascii="Courier New" w:hAnsi="Courier New" w:cs="Courier New"/>
                <w:b/>
                <w:bCs/>
                <w:sz w:val="16"/>
              </w:rPr>
              <w:t>&lt;Enter&gt;</w:t>
            </w:r>
            <w:r w:rsidRPr="00424DB2">
              <w:rPr>
                <w:rFonts w:ascii="Courier New" w:hAnsi="Courier New" w:cs="Courier New"/>
                <w:sz w:val="16"/>
              </w:rPr>
              <w:t xml:space="preserve">    Eyeglass </w:t>
            </w:r>
          </w:p>
          <w:p w14:paraId="593064A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BRIEF DESCRIPTION: Eyeglass for a stigmatism  </w:t>
            </w:r>
            <w:r w:rsidRPr="00424DB2">
              <w:rPr>
                <w:rFonts w:ascii="Courier New" w:hAnsi="Courier New" w:cs="Courier New"/>
                <w:b/>
                <w:bCs/>
                <w:sz w:val="16"/>
              </w:rPr>
              <w:t>&lt;Enter&gt;</w:t>
            </w:r>
            <w:r w:rsidRPr="00424DB2">
              <w:rPr>
                <w:rFonts w:ascii="Courier New" w:hAnsi="Courier New" w:cs="Courier New"/>
                <w:sz w:val="16"/>
              </w:rPr>
              <w:t xml:space="preserve">  </w:t>
            </w:r>
          </w:p>
          <w:p w14:paraId="309268F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QTY: 1// </w:t>
            </w:r>
            <w:r w:rsidRPr="00424DB2">
              <w:rPr>
                <w:rFonts w:ascii="Courier New" w:hAnsi="Courier New" w:cs="Courier New"/>
                <w:b/>
                <w:bCs/>
                <w:sz w:val="16"/>
              </w:rPr>
              <w:t>&lt;Enter&gt;</w:t>
            </w:r>
            <w:r w:rsidRPr="00424DB2">
              <w:rPr>
                <w:rFonts w:ascii="Courier New" w:hAnsi="Courier New" w:cs="Courier New"/>
                <w:sz w:val="16"/>
              </w:rPr>
              <w:t xml:space="preserve">  </w:t>
            </w:r>
          </w:p>
          <w:p w14:paraId="7BD1565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COST: 29.99 </w:t>
            </w:r>
            <w:r w:rsidRPr="00424DB2">
              <w:rPr>
                <w:rFonts w:ascii="Courier New" w:hAnsi="Courier New" w:cs="Courier New"/>
                <w:b/>
                <w:bCs/>
                <w:sz w:val="16"/>
              </w:rPr>
              <w:t>&lt;Enter&gt;</w:t>
            </w:r>
            <w:r w:rsidRPr="00424DB2">
              <w:rPr>
                <w:rFonts w:ascii="Courier New" w:hAnsi="Courier New" w:cs="Courier New"/>
                <w:sz w:val="16"/>
              </w:rPr>
              <w:t xml:space="preserve">  </w:t>
            </w:r>
          </w:p>
          <w:p w14:paraId="28EB4C6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UNIT OF ISSUE: ea  </w:t>
            </w:r>
            <w:r w:rsidRPr="00424DB2">
              <w:rPr>
                <w:rFonts w:ascii="Courier New" w:hAnsi="Courier New" w:cs="Courier New"/>
                <w:b/>
                <w:bCs/>
                <w:sz w:val="16"/>
              </w:rPr>
              <w:t>&lt;Enter&gt;</w:t>
            </w:r>
            <w:r w:rsidRPr="00424DB2">
              <w:rPr>
                <w:rFonts w:ascii="Courier New" w:hAnsi="Courier New" w:cs="Courier New"/>
                <w:sz w:val="16"/>
              </w:rPr>
              <w:t xml:space="preserve">       EACH</w:t>
            </w:r>
          </w:p>
          <w:p w14:paraId="65DF2026"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REMARKS (2319 and 1358): Ordered eyeglasses </w:t>
            </w:r>
            <w:r w:rsidRPr="00424DB2">
              <w:rPr>
                <w:rFonts w:ascii="Courier New" w:hAnsi="Courier New" w:cs="Courier New"/>
                <w:b/>
                <w:bCs/>
                <w:sz w:val="16"/>
              </w:rPr>
              <w:t>&lt;Enter&gt;</w:t>
            </w:r>
            <w:r w:rsidRPr="00424DB2">
              <w:rPr>
                <w:rFonts w:ascii="Courier New" w:hAnsi="Courier New" w:cs="Courier New"/>
                <w:sz w:val="16"/>
              </w:rPr>
              <w:t xml:space="preserve">  </w:t>
            </w:r>
          </w:p>
          <w:p w14:paraId="3BE1410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EST. SHIPPING CHARGE: 3.50 </w:t>
            </w:r>
            <w:r w:rsidRPr="00424DB2">
              <w:rPr>
                <w:rFonts w:ascii="Courier New" w:hAnsi="Courier New" w:cs="Courier New"/>
                <w:b/>
                <w:bCs/>
                <w:sz w:val="16"/>
              </w:rPr>
              <w:t>&lt;Enter&gt;</w:t>
            </w:r>
            <w:r w:rsidRPr="00424DB2">
              <w:rPr>
                <w:rFonts w:ascii="Courier New" w:hAnsi="Courier New" w:cs="Courier New"/>
                <w:sz w:val="16"/>
              </w:rPr>
              <w:t xml:space="preserve">  </w:t>
            </w:r>
          </w:p>
          <w:p w14:paraId="4B8765C1" w14:textId="77777777" w:rsidR="001B2186" w:rsidRPr="00424DB2" w:rsidRDefault="001B2186">
            <w:pPr>
              <w:pStyle w:val="BlockText"/>
              <w:rPr>
                <w:rFonts w:ascii="Courier New" w:hAnsi="Courier New" w:cs="Courier New"/>
                <w:sz w:val="16"/>
              </w:rPr>
            </w:pPr>
          </w:p>
          <w:p w14:paraId="2457854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Are you ready to POST to IFCAP and 10-2319 NOW? No// y  </w:t>
            </w:r>
            <w:r w:rsidRPr="00424DB2">
              <w:rPr>
                <w:rFonts w:ascii="Courier New" w:hAnsi="Courier New" w:cs="Courier New"/>
                <w:b/>
                <w:bCs/>
                <w:sz w:val="16"/>
              </w:rPr>
              <w:t>&lt;Enter&gt;</w:t>
            </w:r>
            <w:r w:rsidRPr="00424DB2">
              <w:rPr>
                <w:rFonts w:ascii="Courier New" w:hAnsi="Courier New" w:cs="Courier New"/>
                <w:sz w:val="16"/>
              </w:rPr>
              <w:t xml:space="preserve">   (Yes)</w:t>
            </w:r>
          </w:p>
          <w:p w14:paraId="4CA0479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Posting Now ...</w:t>
            </w:r>
          </w:p>
          <w:p w14:paraId="3BE8179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1358 Transaction has been assigned Number: 499-A20012-0227</w:t>
            </w:r>
          </w:p>
          <w:p w14:paraId="51DD051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Updated 10-2319</w:t>
            </w:r>
          </w:p>
        </w:tc>
      </w:tr>
    </w:tbl>
    <w:p w14:paraId="0FD43007" w14:textId="77777777" w:rsidR="001B2186" w:rsidRPr="00424DB2" w:rsidRDefault="001B2186">
      <w:pPr>
        <w:pStyle w:val="BlockLine"/>
      </w:pPr>
      <w:r w:rsidRPr="00424DB2">
        <w:t xml:space="preserve"> </w:t>
      </w:r>
    </w:p>
    <w:p w14:paraId="5A434393" w14:textId="77777777" w:rsidR="001B2186" w:rsidRPr="00424DB2" w:rsidRDefault="001B2186"/>
    <w:p w14:paraId="61843FBC" w14:textId="77777777" w:rsidR="001B2186" w:rsidRPr="00424DB2" w:rsidRDefault="001B2186">
      <w:pPr>
        <w:pStyle w:val="ChapterTitle"/>
      </w:pPr>
      <w:r w:rsidRPr="00424DB2">
        <w:br w:type="page"/>
      </w:r>
      <w:bookmarkStart w:id="89" w:name="_Toc395634700"/>
      <w:r w:rsidRPr="00424DB2">
        <w:lastRenderedPageBreak/>
        <w:t>Appendix A – Online Help</w:t>
      </w:r>
      <w:bookmarkEnd w:id="89"/>
    </w:p>
    <w:p w14:paraId="298DE744" w14:textId="77777777" w:rsidR="001B2186" w:rsidRPr="00424DB2" w:rsidRDefault="001B2186">
      <w:pPr>
        <w:pStyle w:val="BlockLine"/>
        <w:rPr>
          <w:sz w:val="16"/>
        </w:rPr>
      </w:pPr>
      <w:r w:rsidRPr="00424DB2">
        <w:rPr>
          <w:sz w:val="16"/>
        </w:rPr>
        <w:t xml:space="preserve"> </w:t>
      </w:r>
    </w:p>
    <w:tbl>
      <w:tblPr>
        <w:tblW w:w="0" w:type="auto"/>
        <w:tblLayout w:type="fixed"/>
        <w:tblLook w:val="0000" w:firstRow="0" w:lastRow="0" w:firstColumn="0" w:lastColumn="0" w:noHBand="0" w:noVBand="0"/>
      </w:tblPr>
      <w:tblGrid>
        <w:gridCol w:w="1728"/>
        <w:gridCol w:w="7740"/>
      </w:tblGrid>
      <w:tr w:rsidR="001B2186" w:rsidRPr="00424DB2" w14:paraId="7D7B4C36" w14:textId="77777777">
        <w:trPr>
          <w:cantSplit/>
        </w:trPr>
        <w:tc>
          <w:tcPr>
            <w:tcW w:w="1728" w:type="dxa"/>
          </w:tcPr>
          <w:p w14:paraId="43EDD89F" w14:textId="77777777" w:rsidR="001B2186" w:rsidRPr="00424DB2" w:rsidRDefault="001B2186">
            <w:pPr>
              <w:rPr>
                <w:b/>
                <w:sz w:val="22"/>
              </w:rPr>
            </w:pPr>
            <w:r w:rsidRPr="00424DB2">
              <w:rPr>
                <w:b/>
                <w:sz w:val="22"/>
              </w:rPr>
              <w:t>Question Mark Help</w:t>
            </w:r>
          </w:p>
        </w:tc>
        <w:tc>
          <w:tcPr>
            <w:tcW w:w="7740" w:type="dxa"/>
          </w:tcPr>
          <w:p w14:paraId="169C1917" w14:textId="77777777" w:rsidR="001B2186" w:rsidRPr="00424DB2" w:rsidRDefault="001B2186">
            <w:pPr>
              <w:pStyle w:val="BlockText"/>
            </w:pPr>
            <w:r w:rsidRPr="00424DB2">
              <w:t>You can view online descriptive help for menus, options, and prompts.  You can enter one, two, or three question marks to get extended online help in Prosthetics.</w:t>
            </w:r>
          </w:p>
        </w:tc>
      </w:tr>
    </w:tbl>
    <w:p w14:paraId="7E27B10B"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420DEADA" w14:textId="77777777">
        <w:trPr>
          <w:cantSplit/>
        </w:trPr>
        <w:tc>
          <w:tcPr>
            <w:tcW w:w="1728" w:type="dxa"/>
          </w:tcPr>
          <w:p w14:paraId="53BFF5E5" w14:textId="77777777" w:rsidR="001B2186" w:rsidRPr="00424DB2" w:rsidRDefault="001B2186">
            <w:pPr>
              <w:rPr>
                <w:b/>
                <w:sz w:val="22"/>
              </w:rPr>
            </w:pPr>
            <w:r w:rsidRPr="00424DB2">
              <w:rPr>
                <w:b/>
                <w:sz w:val="22"/>
              </w:rPr>
              <w:t>? (Single question mark)</w:t>
            </w:r>
          </w:p>
        </w:tc>
        <w:tc>
          <w:tcPr>
            <w:tcW w:w="7740" w:type="dxa"/>
          </w:tcPr>
          <w:p w14:paraId="0649389F" w14:textId="77777777" w:rsidR="001B2186" w:rsidRPr="00424DB2" w:rsidRDefault="001B2186">
            <w:pPr>
              <w:pStyle w:val="BlockText"/>
            </w:pPr>
            <w:r w:rsidRPr="00424DB2">
              <w:t xml:space="preserve">Entering a </w:t>
            </w:r>
            <w:r w:rsidRPr="00424DB2">
              <w:rPr>
                <w:b/>
                <w:bCs/>
              </w:rPr>
              <w:t>single question mark</w:t>
            </w:r>
            <w:r w:rsidRPr="00424DB2">
              <w:t xml:space="preserve"> at a prompt provides you with a single line of standard help.  </w:t>
            </w:r>
          </w:p>
        </w:tc>
      </w:tr>
    </w:tbl>
    <w:p w14:paraId="2AF784CA"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53311150" w14:textId="77777777">
        <w:trPr>
          <w:cantSplit/>
        </w:trPr>
        <w:tc>
          <w:tcPr>
            <w:tcW w:w="1728" w:type="dxa"/>
          </w:tcPr>
          <w:p w14:paraId="74ADF9D1" w14:textId="77777777" w:rsidR="001B2186" w:rsidRPr="00424DB2" w:rsidRDefault="001B2186">
            <w:pPr>
              <w:rPr>
                <w:b/>
                <w:sz w:val="22"/>
              </w:rPr>
            </w:pPr>
            <w:r w:rsidRPr="00424DB2">
              <w:rPr>
                <w:b/>
                <w:sz w:val="22"/>
              </w:rPr>
              <w:t>?? (Double question mark)</w:t>
            </w:r>
          </w:p>
        </w:tc>
        <w:tc>
          <w:tcPr>
            <w:tcW w:w="7740" w:type="dxa"/>
            <w:tcBorders>
              <w:top w:val="single" w:sz="6" w:space="0" w:color="auto"/>
              <w:left w:val="single" w:sz="6" w:space="0" w:color="auto"/>
              <w:bottom w:val="single" w:sz="6" w:space="0" w:color="auto"/>
              <w:right w:val="single" w:sz="6" w:space="0" w:color="auto"/>
            </w:tcBorders>
          </w:tcPr>
          <w:p w14:paraId="5155CF38" w14:textId="77777777" w:rsidR="001B2186" w:rsidRPr="00424DB2" w:rsidRDefault="001B2186">
            <w:pPr>
              <w:pStyle w:val="BlockText"/>
            </w:pPr>
            <w:r w:rsidRPr="00424DB2">
              <w:rPr>
                <w:b/>
                <w:bCs/>
              </w:rPr>
              <w:t>Two question marks</w:t>
            </w:r>
            <w:r w:rsidRPr="00424DB2">
              <w:t xml:space="preserve"> entered at a prompt provide you with a list of choices appropriate to the prompt where you entered the question marks.</w:t>
            </w:r>
          </w:p>
          <w:p w14:paraId="63FB80C4" w14:textId="77777777" w:rsidR="001B2186" w:rsidRPr="00424DB2" w:rsidRDefault="001B2186">
            <w:pPr>
              <w:pStyle w:val="BlockText"/>
            </w:pPr>
          </w:p>
          <w:p w14:paraId="4287CED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SITE: Hines Development System// </w:t>
            </w:r>
            <w:r w:rsidRPr="00424DB2">
              <w:rPr>
                <w:rFonts w:ascii="Courier New" w:hAnsi="Courier New" w:cs="Courier New"/>
                <w:b/>
                <w:sz w:val="16"/>
              </w:rPr>
              <w:t>?? &lt;Enter&gt;</w:t>
            </w:r>
          </w:p>
          <w:p w14:paraId="6F172708"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664153B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Choose from:</w:t>
            </w:r>
          </w:p>
          <w:p w14:paraId="73349BD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ATLANTA VAMC                                   508</w:t>
            </w:r>
          </w:p>
          <w:p w14:paraId="444A9E0E"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CORKWELL VAMC                                  500</w:t>
            </w:r>
          </w:p>
          <w:p w14:paraId="7D9E661C"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HINESTEST                                      998</w:t>
            </w:r>
          </w:p>
          <w:p w14:paraId="40C03702"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Hines Development System                       499</w:t>
            </w:r>
          </w:p>
          <w:p w14:paraId="290B24D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SAN ANTONIO VAMC                               671</w:t>
            </w:r>
          </w:p>
          <w:p w14:paraId="2B9203A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ZZOJ VAMC VAMC                                 991</w:t>
            </w:r>
          </w:p>
          <w:p w14:paraId="1BA327E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w:t>
            </w:r>
          </w:p>
          <w:p w14:paraId="5D3EF45A" w14:textId="77777777" w:rsidR="001B2186" w:rsidRPr="00424DB2" w:rsidRDefault="001B2186">
            <w:pPr>
              <w:pStyle w:val="BlockText"/>
            </w:pPr>
            <w:r w:rsidRPr="00424DB2">
              <w:rPr>
                <w:rFonts w:ascii="Courier New" w:hAnsi="Courier New" w:cs="Courier New"/>
                <w:sz w:val="16"/>
              </w:rPr>
              <w:t>SITE: Hines Development System//</w:t>
            </w:r>
          </w:p>
        </w:tc>
      </w:tr>
    </w:tbl>
    <w:p w14:paraId="1C720421"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0CBDB7B9" w14:textId="77777777">
        <w:trPr>
          <w:cantSplit/>
        </w:trPr>
        <w:tc>
          <w:tcPr>
            <w:tcW w:w="1728" w:type="dxa"/>
          </w:tcPr>
          <w:p w14:paraId="5D152633" w14:textId="77777777" w:rsidR="001B2186" w:rsidRPr="00424DB2" w:rsidRDefault="001B2186">
            <w:pPr>
              <w:rPr>
                <w:b/>
                <w:sz w:val="22"/>
              </w:rPr>
            </w:pPr>
            <w:r w:rsidRPr="00424DB2">
              <w:rPr>
                <w:b/>
                <w:sz w:val="22"/>
              </w:rPr>
              <w:t>Menu Options</w:t>
            </w:r>
          </w:p>
        </w:tc>
        <w:tc>
          <w:tcPr>
            <w:tcW w:w="7740" w:type="dxa"/>
          </w:tcPr>
          <w:p w14:paraId="0F6765EC" w14:textId="77777777" w:rsidR="001B2186" w:rsidRPr="00424DB2" w:rsidRDefault="001B2186">
            <w:pPr>
              <w:pStyle w:val="BlockText"/>
            </w:pPr>
            <w:r w:rsidRPr="00424DB2">
              <w:t xml:space="preserve">You can enter </w:t>
            </w:r>
            <w:r w:rsidRPr="00424DB2">
              <w:rPr>
                <w:b/>
                <w:bCs/>
              </w:rPr>
              <w:t>three question marks</w:t>
            </w:r>
            <w:r w:rsidRPr="00424DB2">
              <w:t xml:space="preserve"> to view Menu option descriptions.</w:t>
            </w:r>
          </w:p>
        </w:tc>
      </w:tr>
    </w:tbl>
    <w:p w14:paraId="653DF565" w14:textId="77777777" w:rsidR="001B2186" w:rsidRPr="00424DB2" w:rsidRDefault="001B2186">
      <w:pPr>
        <w:pStyle w:val="BlockLine"/>
        <w:rPr>
          <w:sz w:val="16"/>
        </w:rPr>
      </w:pPr>
    </w:p>
    <w:tbl>
      <w:tblPr>
        <w:tblW w:w="0" w:type="auto"/>
        <w:tblLayout w:type="fixed"/>
        <w:tblLook w:val="0000" w:firstRow="0" w:lastRow="0" w:firstColumn="0" w:lastColumn="0" w:noHBand="0" w:noVBand="0"/>
      </w:tblPr>
      <w:tblGrid>
        <w:gridCol w:w="1728"/>
        <w:gridCol w:w="7740"/>
      </w:tblGrid>
      <w:tr w:rsidR="001B2186" w:rsidRPr="00424DB2" w14:paraId="18F68138" w14:textId="77777777">
        <w:trPr>
          <w:cantSplit/>
        </w:trPr>
        <w:tc>
          <w:tcPr>
            <w:tcW w:w="1728" w:type="dxa"/>
          </w:tcPr>
          <w:p w14:paraId="14FBFE95" w14:textId="77777777" w:rsidR="001B2186" w:rsidRPr="00424DB2" w:rsidRDefault="001B2186">
            <w:pPr>
              <w:rPr>
                <w:b/>
                <w:sz w:val="22"/>
              </w:rPr>
            </w:pPr>
            <w:r w:rsidRPr="00424DB2">
              <w:rPr>
                <w:b/>
                <w:sz w:val="22"/>
              </w:rPr>
              <w:t>??? (Triple question mark)</w:t>
            </w:r>
          </w:p>
        </w:tc>
        <w:tc>
          <w:tcPr>
            <w:tcW w:w="7740" w:type="dxa"/>
            <w:tcBorders>
              <w:top w:val="single" w:sz="4" w:space="0" w:color="auto"/>
              <w:left w:val="single" w:sz="4" w:space="0" w:color="auto"/>
              <w:bottom w:val="single" w:sz="4" w:space="0" w:color="auto"/>
              <w:right w:val="single" w:sz="4" w:space="0" w:color="auto"/>
            </w:tcBorders>
          </w:tcPr>
          <w:p w14:paraId="22625A45" w14:textId="77777777" w:rsidR="001B2186" w:rsidRPr="00424DB2" w:rsidRDefault="001B2186">
            <w:pPr>
              <w:pStyle w:val="BlockText"/>
            </w:pPr>
            <w:r w:rsidRPr="00424DB2">
              <w:t>Entering three question marks provides you with a brief description and a synonym:</w:t>
            </w:r>
          </w:p>
          <w:p w14:paraId="322DCF20" w14:textId="77777777" w:rsidR="001B2186" w:rsidRPr="00424DB2" w:rsidRDefault="001B2186">
            <w:pPr>
              <w:pStyle w:val="BlockText"/>
            </w:pPr>
          </w:p>
          <w:p w14:paraId="226FD21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24     2421 Form</w:t>
            </w:r>
          </w:p>
          <w:p w14:paraId="36DBC9E5"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25     2520 Transaction without printing 10-55</w:t>
            </w:r>
          </w:p>
          <w:p w14:paraId="28DD349A"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10     10-55 PSC Form</w:t>
            </w:r>
          </w:p>
          <w:p w14:paraId="4937CCB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29     2914 Eyeglass Record</w:t>
            </w:r>
          </w:p>
          <w:p w14:paraId="7CB4667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NF     Create a No-Form Daily Record</w:t>
            </w:r>
          </w:p>
          <w:p w14:paraId="2FCC882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PD     Pickup and Delivery Charges</w:t>
            </w:r>
          </w:p>
          <w:p w14:paraId="548F0ED0"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PC     Purchase Card Form</w:t>
            </w:r>
          </w:p>
          <w:p w14:paraId="0F381D94"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SS     Purchase Card Site Parameter</w:t>
            </w:r>
          </w:p>
          <w:p w14:paraId="76D36C56" w14:textId="77777777" w:rsidR="001B2186" w:rsidRPr="00424DB2" w:rsidRDefault="001B2186">
            <w:pPr>
              <w:pStyle w:val="BlockText"/>
              <w:rPr>
                <w:rFonts w:ascii="Courier New" w:hAnsi="Courier New" w:cs="Courier New"/>
                <w:sz w:val="16"/>
              </w:rPr>
            </w:pPr>
          </w:p>
          <w:p w14:paraId="27F01A93"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Select Enter New Request Option: </w:t>
            </w:r>
            <w:r w:rsidRPr="00424DB2">
              <w:rPr>
                <w:rFonts w:ascii="Courier New" w:hAnsi="Courier New" w:cs="Courier New"/>
                <w:b/>
                <w:sz w:val="16"/>
              </w:rPr>
              <w:t>??? &lt;Enter&gt;</w:t>
            </w:r>
          </w:p>
          <w:p w14:paraId="413852A4" w14:textId="77777777" w:rsidR="001B2186" w:rsidRPr="00424DB2" w:rsidRDefault="001B2186">
            <w:pPr>
              <w:pStyle w:val="BlockText"/>
              <w:rPr>
                <w:rFonts w:ascii="Courier New" w:hAnsi="Courier New" w:cs="Courier New"/>
                <w:sz w:val="16"/>
              </w:rPr>
            </w:pPr>
          </w:p>
          <w:p w14:paraId="28C7443B"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'10-55 PSC Form'     Option name: RMPR 10-55     Synonym: 10</w:t>
            </w:r>
          </w:p>
          <w:p w14:paraId="7F915F6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This will create a new FL 10-55 form and post purchasing data to patient's VAF 10-2319 record and update the Service's VAF 1358 obligation.</w:t>
            </w:r>
          </w:p>
          <w:p w14:paraId="0706CA31" w14:textId="77777777" w:rsidR="001B2186" w:rsidRPr="00424DB2" w:rsidRDefault="001B2186">
            <w:pPr>
              <w:pStyle w:val="BlockText"/>
              <w:rPr>
                <w:rFonts w:ascii="Courier New" w:hAnsi="Courier New" w:cs="Courier New"/>
                <w:sz w:val="16"/>
              </w:rPr>
            </w:pPr>
          </w:p>
          <w:p w14:paraId="2A877B5D"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'2421 Form'     Option name: RMPR 2421     Synonym: 24</w:t>
            </w:r>
          </w:p>
          <w:p w14:paraId="2A947627"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This option will create a new VAF 10-2421 form, post to the patient's</w:t>
            </w:r>
          </w:p>
          <w:p w14:paraId="1C858811"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 xml:space="preserve">     VAF 10-2319, and update the VAF 1358 obligation.</w:t>
            </w:r>
          </w:p>
          <w:p w14:paraId="49C1BC1B" w14:textId="77777777" w:rsidR="001B2186" w:rsidRPr="00424DB2" w:rsidRDefault="001B2186">
            <w:pPr>
              <w:pStyle w:val="BlockText"/>
              <w:rPr>
                <w:rFonts w:ascii="Courier New" w:hAnsi="Courier New" w:cs="Courier New"/>
                <w:sz w:val="16"/>
              </w:rPr>
            </w:pPr>
          </w:p>
          <w:p w14:paraId="285A4009" w14:textId="77777777" w:rsidR="001B2186" w:rsidRPr="00424DB2" w:rsidRDefault="001B2186">
            <w:pPr>
              <w:pStyle w:val="BlockText"/>
              <w:rPr>
                <w:rFonts w:ascii="Courier New" w:hAnsi="Courier New" w:cs="Courier New"/>
                <w:sz w:val="16"/>
              </w:rPr>
            </w:pPr>
            <w:r w:rsidRPr="00424DB2">
              <w:rPr>
                <w:rFonts w:ascii="Courier New" w:hAnsi="Courier New" w:cs="Courier New"/>
                <w:sz w:val="16"/>
              </w:rPr>
              <w:t>'2520 Transaction without printing 10-55'     Option name: RMPR 2520     Synonym: 25</w:t>
            </w:r>
          </w:p>
          <w:p w14:paraId="29576626" w14:textId="77777777" w:rsidR="001B2186" w:rsidRPr="00424DB2" w:rsidRDefault="001B2186">
            <w:pPr>
              <w:pStyle w:val="BlockText"/>
            </w:pPr>
            <w:r w:rsidRPr="00424DB2">
              <w:rPr>
                <w:rFonts w:ascii="Courier New" w:hAnsi="Courier New" w:cs="Courier New"/>
                <w:sz w:val="16"/>
              </w:rPr>
              <w:t xml:space="preserve">     For VAF 10-2520 PSC transactions that are under $300.00 and do not have and FL 10-55.  It will then post to the VAF 1358 and patient's VAF 10-2319 record.</w:t>
            </w:r>
          </w:p>
        </w:tc>
      </w:tr>
    </w:tbl>
    <w:p w14:paraId="43C80AC6" w14:textId="77777777" w:rsidR="001B2186" w:rsidRPr="00424DB2" w:rsidRDefault="001B2186">
      <w:pPr>
        <w:pStyle w:val="BlockLine"/>
        <w:rPr>
          <w:sz w:val="16"/>
        </w:rPr>
      </w:pPr>
      <w:r w:rsidRPr="00424DB2">
        <w:rPr>
          <w:sz w:val="16"/>
        </w:rPr>
        <w:t xml:space="preserve"> </w:t>
      </w:r>
    </w:p>
    <w:p w14:paraId="6C522811" w14:textId="77777777" w:rsidR="001B2186" w:rsidRPr="00424DB2" w:rsidRDefault="001B2186" w:rsidP="00E50536">
      <w:pPr>
        <w:pStyle w:val="ChapterTitle"/>
      </w:pPr>
      <w:r w:rsidRPr="00424DB2">
        <w:br w:type="page"/>
      </w:r>
      <w:bookmarkStart w:id="90" w:name="_Toc395634701"/>
      <w:r w:rsidRPr="00424DB2">
        <w:lastRenderedPageBreak/>
        <w:t>Appendix B - Glossary</w:t>
      </w:r>
      <w:bookmarkEnd w:id="90"/>
    </w:p>
    <w:p w14:paraId="26D801B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7973AC9" w14:textId="77777777">
        <w:trPr>
          <w:cantSplit/>
        </w:trPr>
        <w:tc>
          <w:tcPr>
            <w:tcW w:w="1728" w:type="dxa"/>
          </w:tcPr>
          <w:p w14:paraId="47C6DF43" w14:textId="77777777" w:rsidR="001B2186" w:rsidRPr="00424DB2" w:rsidRDefault="001B2186">
            <w:pPr>
              <w:pStyle w:val="BlockLabel"/>
            </w:pPr>
            <w:r w:rsidRPr="00424DB2">
              <w:t>Ad Hoc</w:t>
            </w:r>
          </w:p>
        </w:tc>
        <w:tc>
          <w:tcPr>
            <w:tcW w:w="7740" w:type="dxa"/>
          </w:tcPr>
          <w:p w14:paraId="336FEB00" w14:textId="77777777" w:rsidR="001B2186" w:rsidRPr="00424DB2" w:rsidRDefault="001B2186">
            <w:pPr>
              <w:rPr>
                <w:sz w:val="22"/>
              </w:rPr>
            </w:pPr>
            <w:r w:rsidRPr="00424DB2">
              <w:rPr>
                <w:sz w:val="22"/>
              </w:rPr>
              <w:t>An Ad-hoc has a specific purpose.  Example: MS Access ad hoc query done to obtain specific data.</w:t>
            </w:r>
          </w:p>
        </w:tc>
      </w:tr>
    </w:tbl>
    <w:p w14:paraId="2FB71E6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55E16D1" w14:textId="77777777">
        <w:trPr>
          <w:cantSplit/>
        </w:trPr>
        <w:tc>
          <w:tcPr>
            <w:tcW w:w="1728" w:type="dxa"/>
          </w:tcPr>
          <w:p w14:paraId="1F16A9D8" w14:textId="77777777" w:rsidR="001B2186" w:rsidRPr="00424DB2" w:rsidRDefault="001B2186">
            <w:pPr>
              <w:pStyle w:val="BlockLabel"/>
            </w:pPr>
            <w:r w:rsidRPr="00424DB2">
              <w:t>AMIS</w:t>
            </w:r>
          </w:p>
        </w:tc>
        <w:tc>
          <w:tcPr>
            <w:tcW w:w="7740" w:type="dxa"/>
          </w:tcPr>
          <w:p w14:paraId="437E7512" w14:textId="77777777" w:rsidR="001B2186" w:rsidRPr="00424DB2" w:rsidRDefault="001B2186">
            <w:pPr>
              <w:pStyle w:val="BlockText"/>
            </w:pPr>
            <w:r w:rsidRPr="00424DB2">
              <w:t>Automated Management Information System.</w:t>
            </w:r>
          </w:p>
        </w:tc>
      </w:tr>
    </w:tbl>
    <w:p w14:paraId="659E439D"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1494261" w14:textId="77777777">
        <w:trPr>
          <w:cantSplit/>
        </w:trPr>
        <w:tc>
          <w:tcPr>
            <w:tcW w:w="1728" w:type="dxa"/>
          </w:tcPr>
          <w:p w14:paraId="0394C943" w14:textId="77777777" w:rsidR="001B2186" w:rsidRPr="00424DB2" w:rsidRDefault="001B2186">
            <w:pPr>
              <w:pStyle w:val="BlockLabel"/>
            </w:pPr>
            <w:r w:rsidRPr="00424DB2">
              <w:t>Authorization</w:t>
            </w:r>
          </w:p>
        </w:tc>
        <w:tc>
          <w:tcPr>
            <w:tcW w:w="7740" w:type="dxa"/>
          </w:tcPr>
          <w:p w14:paraId="7DF9C00A" w14:textId="77777777" w:rsidR="001B2186" w:rsidRPr="00424DB2" w:rsidRDefault="001B2186">
            <w:pPr>
              <w:pStyle w:val="BlockText"/>
            </w:pPr>
            <w:r w:rsidRPr="00424DB2">
              <w:t>An estimated payment that will be applied to the 1358.</w:t>
            </w:r>
          </w:p>
        </w:tc>
      </w:tr>
    </w:tbl>
    <w:p w14:paraId="22848218"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E7FDB0C" w14:textId="77777777">
        <w:trPr>
          <w:cantSplit/>
        </w:trPr>
        <w:tc>
          <w:tcPr>
            <w:tcW w:w="1728" w:type="dxa"/>
          </w:tcPr>
          <w:p w14:paraId="507F9A20" w14:textId="77777777" w:rsidR="001B2186" w:rsidRPr="00424DB2" w:rsidRDefault="001B2186">
            <w:pPr>
              <w:pStyle w:val="BlockLabel"/>
            </w:pPr>
            <w:r w:rsidRPr="00424DB2">
              <w:t>Control Point</w:t>
            </w:r>
          </w:p>
        </w:tc>
        <w:tc>
          <w:tcPr>
            <w:tcW w:w="7740" w:type="dxa"/>
          </w:tcPr>
          <w:p w14:paraId="4A489B6F" w14:textId="77777777" w:rsidR="001B2186" w:rsidRPr="00424DB2" w:rsidRDefault="001B2186">
            <w:pPr>
              <w:pStyle w:val="BlockText"/>
            </w:pPr>
            <w:r w:rsidRPr="00424DB2">
              <w:t>The division of monies to a specified service, activity, or purpose from an appropriation.  This is a financial element, existing only in IFCAP, that corresponds to the ACCS number in FMS.</w:t>
            </w:r>
          </w:p>
        </w:tc>
      </w:tr>
    </w:tbl>
    <w:p w14:paraId="6A034083"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8D96C37" w14:textId="77777777">
        <w:trPr>
          <w:cantSplit/>
        </w:trPr>
        <w:tc>
          <w:tcPr>
            <w:tcW w:w="1728" w:type="dxa"/>
          </w:tcPr>
          <w:p w14:paraId="19CEC3AC" w14:textId="77777777" w:rsidR="001B2186" w:rsidRPr="00424DB2" w:rsidRDefault="001B2186">
            <w:pPr>
              <w:pStyle w:val="BlockLabel"/>
            </w:pPr>
            <w:r w:rsidRPr="00424DB2">
              <w:t>Cost Center</w:t>
            </w:r>
          </w:p>
        </w:tc>
        <w:tc>
          <w:tcPr>
            <w:tcW w:w="7740" w:type="dxa"/>
          </w:tcPr>
          <w:p w14:paraId="2C356E69" w14:textId="77777777" w:rsidR="001B2186" w:rsidRPr="00424DB2" w:rsidRDefault="001B2186">
            <w:pPr>
              <w:pStyle w:val="BlockText"/>
            </w:pPr>
            <w:r w:rsidRPr="00424DB2">
              <w:t>Subsections of Fund Control Points.  Cost centers allow fiscal staff to create total expense reports for a section or service, and requestors to assign requests to that section or service.</w:t>
            </w:r>
          </w:p>
        </w:tc>
      </w:tr>
    </w:tbl>
    <w:p w14:paraId="68194B0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45D46FB" w14:textId="77777777">
        <w:trPr>
          <w:cantSplit/>
        </w:trPr>
        <w:tc>
          <w:tcPr>
            <w:tcW w:w="1728" w:type="dxa"/>
          </w:tcPr>
          <w:p w14:paraId="2D612018" w14:textId="77777777" w:rsidR="001B2186" w:rsidRPr="00424DB2" w:rsidRDefault="001B2186">
            <w:pPr>
              <w:pStyle w:val="BlockLabel"/>
            </w:pPr>
            <w:r w:rsidRPr="00424DB2">
              <w:t>DCT</w:t>
            </w:r>
          </w:p>
        </w:tc>
        <w:tc>
          <w:tcPr>
            <w:tcW w:w="7740" w:type="dxa"/>
          </w:tcPr>
          <w:p w14:paraId="0219018E" w14:textId="77777777" w:rsidR="001B2186" w:rsidRPr="00424DB2" w:rsidRDefault="001B2186">
            <w:pPr>
              <w:pStyle w:val="BlockText"/>
            </w:pPr>
            <w:r w:rsidRPr="00424DB2">
              <w:t>Document Confirmation Transactions</w:t>
            </w:r>
          </w:p>
        </w:tc>
      </w:tr>
    </w:tbl>
    <w:p w14:paraId="5978CCF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028D010" w14:textId="77777777">
        <w:trPr>
          <w:cantSplit/>
        </w:trPr>
        <w:tc>
          <w:tcPr>
            <w:tcW w:w="1728" w:type="dxa"/>
          </w:tcPr>
          <w:p w14:paraId="0A5C495F" w14:textId="77777777" w:rsidR="001B2186" w:rsidRPr="00424DB2" w:rsidRDefault="001B2186">
            <w:pPr>
              <w:pStyle w:val="BlockLabel"/>
            </w:pPr>
            <w:r w:rsidRPr="00424DB2">
              <w:t>Default</w:t>
            </w:r>
          </w:p>
        </w:tc>
        <w:tc>
          <w:tcPr>
            <w:tcW w:w="7740" w:type="dxa"/>
          </w:tcPr>
          <w:p w14:paraId="11777DFB" w14:textId="77777777" w:rsidR="001B2186" w:rsidRPr="00424DB2" w:rsidRDefault="001B2186">
            <w:pPr>
              <w:pStyle w:val="BlockText"/>
            </w:pPr>
            <w:r w:rsidRPr="00424DB2">
              <w:t>A normal or suggested response to a prompt that is provided by the system.</w:t>
            </w:r>
          </w:p>
        </w:tc>
      </w:tr>
    </w:tbl>
    <w:p w14:paraId="28C2D36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3C26BFF" w14:textId="77777777">
        <w:trPr>
          <w:cantSplit/>
        </w:trPr>
        <w:tc>
          <w:tcPr>
            <w:tcW w:w="1728" w:type="dxa"/>
          </w:tcPr>
          <w:p w14:paraId="5534C4DF" w14:textId="77777777" w:rsidR="001B2186" w:rsidRPr="00424DB2" w:rsidRDefault="001B2186">
            <w:pPr>
              <w:pStyle w:val="BlockLabel"/>
            </w:pPr>
            <w:r w:rsidRPr="00424DB2">
              <w:t>Detailed Inventory ID</w:t>
            </w:r>
          </w:p>
        </w:tc>
        <w:tc>
          <w:tcPr>
            <w:tcW w:w="7740" w:type="dxa"/>
          </w:tcPr>
          <w:p w14:paraId="64719087" w14:textId="77777777" w:rsidR="001B2186" w:rsidRPr="00424DB2" w:rsidRDefault="001B2186">
            <w:pPr>
              <w:pStyle w:val="BlockText"/>
            </w:pPr>
            <w:r w:rsidRPr="00424DB2">
              <w:t>A description of the item and/or where it can be found within a location.</w:t>
            </w:r>
          </w:p>
        </w:tc>
      </w:tr>
    </w:tbl>
    <w:p w14:paraId="04B6177E"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9D5EF26" w14:textId="77777777">
        <w:trPr>
          <w:cantSplit/>
        </w:trPr>
        <w:tc>
          <w:tcPr>
            <w:tcW w:w="1728" w:type="dxa"/>
          </w:tcPr>
          <w:p w14:paraId="58AFE802" w14:textId="77777777" w:rsidR="001B2186" w:rsidRPr="00424DB2" w:rsidRDefault="001B2186">
            <w:pPr>
              <w:pStyle w:val="BlockLabel"/>
            </w:pPr>
            <w:r w:rsidRPr="00424DB2">
              <w:t>DSS</w:t>
            </w:r>
          </w:p>
        </w:tc>
        <w:tc>
          <w:tcPr>
            <w:tcW w:w="7740" w:type="dxa"/>
          </w:tcPr>
          <w:p w14:paraId="6F646725" w14:textId="77777777" w:rsidR="001B2186" w:rsidRPr="00424DB2" w:rsidRDefault="001B2186">
            <w:pPr>
              <w:pStyle w:val="BlockText"/>
            </w:pPr>
            <w:r w:rsidRPr="00424DB2">
              <w:t>Decision Support System</w:t>
            </w:r>
          </w:p>
        </w:tc>
      </w:tr>
    </w:tbl>
    <w:p w14:paraId="1F4476A0"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1EDC37E" w14:textId="77777777">
        <w:trPr>
          <w:cantSplit/>
        </w:trPr>
        <w:tc>
          <w:tcPr>
            <w:tcW w:w="1728" w:type="dxa"/>
          </w:tcPr>
          <w:p w14:paraId="2087884E" w14:textId="77777777" w:rsidR="001B2186" w:rsidRPr="00424DB2" w:rsidRDefault="001B2186">
            <w:pPr>
              <w:pStyle w:val="BlockLabel"/>
            </w:pPr>
            <w:r w:rsidRPr="00424DB2">
              <w:t>FMS</w:t>
            </w:r>
          </w:p>
        </w:tc>
        <w:tc>
          <w:tcPr>
            <w:tcW w:w="7740" w:type="dxa"/>
          </w:tcPr>
          <w:p w14:paraId="0A84EA50" w14:textId="77777777" w:rsidR="001B2186" w:rsidRPr="00424DB2" w:rsidRDefault="001B2186">
            <w:pPr>
              <w:pStyle w:val="BlockText"/>
            </w:pPr>
            <w:r w:rsidRPr="00424DB2">
              <w:t xml:space="preserve">Financial Management System (FMS), which has replaced CALM as the primary accounting system for administration appropriations.  </w:t>
            </w:r>
          </w:p>
          <w:p w14:paraId="281DA79A" w14:textId="77777777" w:rsidR="001B2186" w:rsidRPr="00424DB2" w:rsidRDefault="001B2186">
            <w:pPr>
              <w:pStyle w:val="BlockText"/>
            </w:pPr>
          </w:p>
          <w:p w14:paraId="14B37CB0" w14:textId="77777777" w:rsidR="001B2186" w:rsidRPr="00424DB2" w:rsidRDefault="001B2186">
            <w:pPr>
              <w:pStyle w:val="BlockText"/>
            </w:pPr>
            <w:r w:rsidRPr="00424DB2">
              <w:t xml:space="preserve">FMS has a comprehensive database that provides for flexible on-line and/or batch processing, ad-hoc reporting, interactive query capability and extensive security. </w:t>
            </w:r>
          </w:p>
          <w:p w14:paraId="44C33930" w14:textId="77777777" w:rsidR="001B2186" w:rsidRPr="00424DB2" w:rsidRDefault="001B2186">
            <w:pPr>
              <w:pStyle w:val="BlockText"/>
            </w:pPr>
          </w:p>
          <w:p w14:paraId="1075CAB2" w14:textId="77777777" w:rsidR="001B2186" w:rsidRPr="00424DB2" w:rsidRDefault="001B2186">
            <w:pPr>
              <w:pStyle w:val="BlockText"/>
            </w:pPr>
            <w:r w:rsidRPr="00424DB2">
              <w:t>FMS is concerned with budget execution, general ledger, funds control, accounts receivable, accounts payable and cost accounting.</w:t>
            </w:r>
          </w:p>
        </w:tc>
      </w:tr>
    </w:tbl>
    <w:p w14:paraId="69716E6B" w14:textId="77777777" w:rsidR="001B2186" w:rsidRPr="00424DB2" w:rsidRDefault="001B2186"/>
    <w:p w14:paraId="3FA6012C" w14:textId="77777777" w:rsidR="001B2186" w:rsidRPr="00424DB2" w:rsidRDefault="001B2186">
      <w:pPr>
        <w:pStyle w:val="ContinuedOnNextPa"/>
      </w:pPr>
      <w:r w:rsidRPr="00424DB2">
        <w:t>Continued on next page</w:t>
      </w:r>
    </w:p>
    <w:p w14:paraId="5E87C9F4" w14:textId="77777777" w:rsidR="001B2186" w:rsidRPr="00424DB2" w:rsidRDefault="001B2186">
      <w:pPr>
        <w:pStyle w:val="BlockLine"/>
      </w:pPr>
      <w:r w:rsidRPr="00424DB2">
        <w:br w:type="page"/>
      </w:r>
    </w:p>
    <w:tbl>
      <w:tblPr>
        <w:tblW w:w="0" w:type="auto"/>
        <w:tblLayout w:type="fixed"/>
        <w:tblLook w:val="0000" w:firstRow="0" w:lastRow="0" w:firstColumn="0" w:lastColumn="0" w:noHBand="0" w:noVBand="0"/>
      </w:tblPr>
      <w:tblGrid>
        <w:gridCol w:w="1728"/>
        <w:gridCol w:w="7740"/>
      </w:tblGrid>
      <w:tr w:rsidR="001B2186" w:rsidRPr="00424DB2" w14:paraId="4DF1C08A" w14:textId="77777777">
        <w:trPr>
          <w:cantSplit/>
        </w:trPr>
        <w:tc>
          <w:tcPr>
            <w:tcW w:w="1728" w:type="dxa"/>
          </w:tcPr>
          <w:p w14:paraId="1A5B6EBC" w14:textId="77777777" w:rsidR="001B2186" w:rsidRPr="00424DB2" w:rsidRDefault="001B2186">
            <w:pPr>
              <w:pStyle w:val="BlockLabel"/>
            </w:pPr>
            <w:r w:rsidRPr="00424DB2">
              <w:lastRenderedPageBreak/>
              <w:t>FPDS</w:t>
            </w:r>
          </w:p>
        </w:tc>
        <w:tc>
          <w:tcPr>
            <w:tcW w:w="7740" w:type="dxa"/>
          </w:tcPr>
          <w:p w14:paraId="40B3D4A6" w14:textId="77777777" w:rsidR="001B2186" w:rsidRPr="00424DB2" w:rsidRDefault="001B2186">
            <w:pPr>
              <w:pStyle w:val="BlockText"/>
            </w:pPr>
            <w:r w:rsidRPr="00424DB2">
              <w:t>Federal Procurement Data System.</w:t>
            </w:r>
          </w:p>
        </w:tc>
      </w:tr>
    </w:tbl>
    <w:p w14:paraId="4E745EF9"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96C59B7" w14:textId="77777777">
        <w:trPr>
          <w:cantSplit/>
        </w:trPr>
        <w:tc>
          <w:tcPr>
            <w:tcW w:w="1728" w:type="dxa"/>
          </w:tcPr>
          <w:p w14:paraId="616C656D" w14:textId="77777777" w:rsidR="001B2186" w:rsidRPr="00424DB2" w:rsidRDefault="001B2186">
            <w:pPr>
              <w:pStyle w:val="BlockLabel"/>
            </w:pPr>
            <w:r w:rsidRPr="00424DB2">
              <w:t>Fund Control Point</w:t>
            </w:r>
          </w:p>
        </w:tc>
        <w:tc>
          <w:tcPr>
            <w:tcW w:w="7740" w:type="dxa"/>
          </w:tcPr>
          <w:p w14:paraId="167BE0D0" w14:textId="77777777" w:rsidR="001B2186" w:rsidRPr="00424DB2" w:rsidRDefault="001B2186">
            <w:pPr>
              <w:pStyle w:val="BlockText"/>
            </w:pPr>
            <w:r w:rsidRPr="00424DB2">
              <w:t>CALM accounting element that is not used by FMS.</w:t>
            </w:r>
          </w:p>
        </w:tc>
      </w:tr>
    </w:tbl>
    <w:p w14:paraId="3CBA8644"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CFC4B3A" w14:textId="77777777">
        <w:trPr>
          <w:cantSplit/>
        </w:trPr>
        <w:tc>
          <w:tcPr>
            <w:tcW w:w="1728" w:type="dxa"/>
          </w:tcPr>
          <w:p w14:paraId="5ABDAECD" w14:textId="77777777" w:rsidR="001B2186" w:rsidRPr="00424DB2" w:rsidRDefault="001B2186">
            <w:pPr>
              <w:pStyle w:val="BlockLabel"/>
            </w:pPr>
            <w:r w:rsidRPr="00424DB2">
              <w:t>Funds Distribution</w:t>
            </w:r>
          </w:p>
        </w:tc>
        <w:tc>
          <w:tcPr>
            <w:tcW w:w="7740" w:type="dxa"/>
          </w:tcPr>
          <w:p w14:paraId="39E7CEFB" w14:textId="77777777" w:rsidR="001B2186" w:rsidRPr="00424DB2" w:rsidRDefault="001B2186">
            <w:pPr>
              <w:pStyle w:val="BlockText"/>
            </w:pPr>
            <w:r w:rsidRPr="00424DB2">
              <w:t>A group of fiscal options that allow the budget analyst to distribute funds to control points and track budget distribution reports information.</w:t>
            </w:r>
          </w:p>
        </w:tc>
      </w:tr>
    </w:tbl>
    <w:p w14:paraId="45DEB3F5"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1F869BD" w14:textId="77777777">
        <w:trPr>
          <w:cantSplit/>
        </w:trPr>
        <w:tc>
          <w:tcPr>
            <w:tcW w:w="1728" w:type="dxa"/>
          </w:tcPr>
          <w:p w14:paraId="0BAA8736" w14:textId="77777777" w:rsidR="001B2186" w:rsidRPr="00424DB2" w:rsidRDefault="001B2186">
            <w:pPr>
              <w:pStyle w:val="BlockLabel"/>
            </w:pPr>
            <w:r w:rsidRPr="00424DB2">
              <w:t>GIP</w:t>
            </w:r>
          </w:p>
        </w:tc>
        <w:tc>
          <w:tcPr>
            <w:tcW w:w="7740" w:type="dxa"/>
          </w:tcPr>
          <w:p w14:paraId="2811E7DA" w14:textId="77777777" w:rsidR="001B2186" w:rsidRPr="00424DB2" w:rsidRDefault="001B2186">
            <w:pPr>
              <w:pStyle w:val="BlockText"/>
            </w:pPr>
            <w:r w:rsidRPr="00424DB2">
              <w:t>Generic Inventory package.</w:t>
            </w:r>
          </w:p>
        </w:tc>
      </w:tr>
    </w:tbl>
    <w:p w14:paraId="41FD65C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214BA0D" w14:textId="77777777">
        <w:trPr>
          <w:cantSplit/>
        </w:trPr>
        <w:tc>
          <w:tcPr>
            <w:tcW w:w="1728" w:type="dxa"/>
          </w:tcPr>
          <w:p w14:paraId="31376A20" w14:textId="77777777" w:rsidR="001B2186" w:rsidRPr="00424DB2" w:rsidRDefault="001B2186">
            <w:pPr>
              <w:pStyle w:val="BlockLabel"/>
            </w:pPr>
            <w:r w:rsidRPr="00424DB2">
              <w:t>Grouper Counter</w:t>
            </w:r>
          </w:p>
        </w:tc>
        <w:tc>
          <w:tcPr>
            <w:tcW w:w="7740" w:type="dxa"/>
          </w:tcPr>
          <w:p w14:paraId="35EF22BF" w14:textId="77777777" w:rsidR="001B2186" w:rsidRPr="00424DB2" w:rsidRDefault="001B2186">
            <w:pPr>
              <w:pStyle w:val="BlockText"/>
            </w:pPr>
            <w:r w:rsidRPr="00424DB2">
              <w:t>The grouper counter is used to associate multiple entries in file 660, Record of Appliance/Repair, to a single patient.  A post-init routine initially sets the counter for you at 99999999, then counts backwards.  Do not edit this number.</w:t>
            </w:r>
          </w:p>
        </w:tc>
      </w:tr>
    </w:tbl>
    <w:p w14:paraId="6032553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5766B12" w14:textId="77777777">
        <w:trPr>
          <w:cantSplit/>
        </w:trPr>
        <w:tc>
          <w:tcPr>
            <w:tcW w:w="1728" w:type="dxa"/>
          </w:tcPr>
          <w:p w14:paraId="05FB3C27" w14:textId="77777777" w:rsidR="001B2186" w:rsidRPr="00424DB2" w:rsidRDefault="001B2186">
            <w:pPr>
              <w:pStyle w:val="BlockLabel"/>
            </w:pPr>
            <w:r w:rsidRPr="00424DB2">
              <w:t>HCPCS</w:t>
            </w:r>
          </w:p>
        </w:tc>
        <w:tc>
          <w:tcPr>
            <w:tcW w:w="7740" w:type="dxa"/>
          </w:tcPr>
          <w:p w14:paraId="123F679B" w14:textId="77777777" w:rsidR="001B2186" w:rsidRPr="00424DB2" w:rsidRDefault="001B2186">
            <w:pPr>
              <w:pStyle w:val="BlockText"/>
            </w:pPr>
            <w:r w:rsidRPr="00424DB2">
              <w:t>Healthcare Financing Administration Common Procedure Coding System.  A code that represents an item or service.</w:t>
            </w:r>
          </w:p>
        </w:tc>
      </w:tr>
    </w:tbl>
    <w:p w14:paraId="4AF64923"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A98EFD4" w14:textId="77777777">
        <w:trPr>
          <w:cantSplit/>
        </w:trPr>
        <w:tc>
          <w:tcPr>
            <w:tcW w:w="1728" w:type="dxa"/>
          </w:tcPr>
          <w:p w14:paraId="65609503" w14:textId="77777777" w:rsidR="001B2186" w:rsidRPr="00424DB2" w:rsidRDefault="001B2186">
            <w:pPr>
              <w:pStyle w:val="BlockLabel"/>
            </w:pPr>
            <w:r w:rsidRPr="00424DB2">
              <w:t>IFCAP</w:t>
            </w:r>
          </w:p>
        </w:tc>
        <w:tc>
          <w:tcPr>
            <w:tcW w:w="7740" w:type="dxa"/>
          </w:tcPr>
          <w:p w14:paraId="45417100" w14:textId="77777777" w:rsidR="001B2186" w:rsidRPr="00424DB2" w:rsidRDefault="001B2186">
            <w:pPr>
              <w:pStyle w:val="BlockText"/>
            </w:pPr>
            <w:r w:rsidRPr="00424DB2">
              <w:t>Integrated Funds Distribution, Control Point Activity, Accounting and Procurement.</w:t>
            </w:r>
          </w:p>
        </w:tc>
      </w:tr>
    </w:tbl>
    <w:p w14:paraId="5835884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25B0D4A" w14:textId="77777777">
        <w:trPr>
          <w:cantSplit/>
        </w:trPr>
        <w:tc>
          <w:tcPr>
            <w:tcW w:w="1728" w:type="dxa"/>
          </w:tcPr>
          <w:p w14:paraId="18B929B7" w14:textId="77777777" w:rsidR="001B2186" w:rsidRPr="00424DB2" w:rsidRDefault="001B2186">
            <w:pPr>
              <w:pStyle w:val="BlockLabel"/>
            </w:pPr>
            <w:r w:rsidRPr="00424DB2">
              <w:t>Item File</w:t>
            </w:r>
          </w:p>
        </w:tc>
        <w:tc>
          <w:tcPr>
            <w:tcW w:w="7740" w:type="dxa"/>
          </w:tcPr>
          <w:p w14:paraId="12820DE0" w14:textId="77777777" w:rsidR="001B2186" w:rsidRPr="00424DB2" w:rsidRDefault="001B2186">
            <w:pPr>
              <w:pStyle w:val="BlockText"/>
            </w:pPr>
            <w:r w:rsidRPr="00424DB2">
              <w:t>A listing of items specified by A&amp;MM as being purchased repetitively.  This file maintains a full description of the item, related stock numbers, vendors, contract numbers, and a procurement history.</w:t>
            </w:r>
          </w:p>
        </w:tc>
      </w:tr>
    </w:tbl>
    <w:p w14:paraId="1A198B3B"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66D91B0" w14:textId="77777777">
        <w:trPr>
          <w:cantSplit/>
        </w:trPr>
        <w:tc>
          <w:tcPr>
            <w:tcW w:w="1728" w:type="dxa"/>
          </w:tcPr>
          <w:p w14:paraId="60FF0483" w14:textId="77777777" w:rsidR="001B2186" w:rsidRPr="00424DB2" w:rsidRDefault="001B2186">
            <w:pPr>
              <w:pStyle w:val="BlockLabel"/>
            </w:pPr>
            <w:r w:rsidRPr="00424DB2">
              <w:t>Item History</w:t>
            </w:r>
          </w:p>
        </w:tc>
        <w:tc>
          <w:tcPr>
            <w:tcW w:w="7740" w:type="dxa"/>
          </w:tcPr>
          <w:p w14:paraId="325D0AA1" w14:textId="77777777" w:rsidR="001B2186" w:rsidRPr="00424DB2" w:rsidRDefault="001B2186">
            <w:pPr>
              <w:pStyle w:val="BlockText"/>
            </w:pPr>
            <w:r w:rsidRPr="00424DB2">
              <w:t>Procurement information stored in the ITEM file.  A history is kept by fund control point at the time of request.</w:t>
            </w:r>
          </w:p>
        </w:tc>
      </w:tr>
    </w:tbl>
    <w:p w14:paraId="247AE68E"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0FF44E2" w14:textId="77777777">
        <w:trPr>
          <w:cantSplit/>
        </w:trPr>
        <w:tc>
          <w:tcPr>
            <w:tcW w:w="1728" w:type="dxa"/>
          </w:tcPr>
          <w:p w14:paraId="19EB925B" w14:textId="77777777" w:rsidR="001B2186" w:rsidRPr="00424DB2" w:rsidRDefault="001B2186">
            <w:pPr>
              <w:pStyle w:val="BlockLabel"/>
            </w:pPr>
            <w:r w:rsidRPr="00424DB2">
              <w:t>Item Master Number</w:t>
            </w:r>
          </w:p>
        </w:tc>
        <w:tc>
          <w:tcPr>
            <w:tcW w:w="7740" w:type="dxa"/>
          </w:tcPr>
          <w:p w14:paraId="7D5A6C72" w14:textId="77777777" w:rsidR="001B2186" w:rsidRPr="00424DB2" w:rsidRDefault="001B2186">
            <w:pPr>
              <w:pStyle w:val="BlockText"/>
            </w:pPr>
            <w:r w:rsidRPr="00424DB2">
              <w:t>A computer-generated number used to identify an item in the ITEM file.</w:t>
            </w:r>
          </w:p>
        </w:tc>
      </w:tr>
    </w:tbl>
    <w:p w14:paraId="2C02422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9D9CE3D" w14:textId="77777777">
        <w:trPr>
          <w:cantSplit/>
        </w:trPr>
        <w:tc>
          <w:tcPr>
            <w:tcW w:w="1728" w:type="dxa"/>
          </w:tcPr>
          <w:p w14:paraId="6DAFD662" w14:textId="77777777" w:rsidR="001B2186" w:rsidRPr="00424DB2" w:rsidRDefault="001B2186">
            <w:pPr>
              <w:pStyle w:val="BlockLabel"/>
            </w:pPr>
            <w:r w:rsidRPr="00424DB2">
              <w:t>Location</w:t>
            </w:r>
          </w:p>
        </w:tc>
        <w:tc>
          <w:tcPr>
            <w:tcW w:w="7740" w:type="dxa"/>
          </w:tcPr>
          <w:p w14:paraId="0DC06B1C" w14:textId="77777777" w:rsidR="001B2186" w:rsidRPr="00424DB2" w:rsidRDefault="001B2186">
            <w:pPr>
              <w:pStyle w:val="BlockText"/>
            </w:pPr>
            <w:r w:rsidRPr="00424DB2">
              <w:t>A specific area that contains prosthetic stock.</w:t>
            </w:r>
          </w:p>
        </w:tc>
      </w:tr>
    </w:tbl>
    <w:p w14:paraId="23C9D56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1685374" w14:textId="77777777">
        <w:trPr>
          <w:cantSplit/>
        </w:trPr>
        <w:tc>
          <w:tcPr>
            <w:tcW w:w="1728" w:type="dxa"/>
          </w:tcPr>
          <w:p w14:paraId="110D7338" w14:textId="77777777" w:rsidR="001B2186" w:rsidRPr="00424DB2" w:rsidRDefault="001B2186">
            <w:pPr>
              <w:pStyle w:val="BlockLabel"/>
            </w:pPr>
            <w:r w:rsidRPr="00424DB2">
              <w:t>MCCR</w:t>
            </w:r>
          </w:p>
        </w:tc>
        <w:tc>
          <w:tcPr>
            <w:tcW w:w="7740" w:type="dxa"/>
          </w:tcPr>
          <w:p w14:paraId="4C09DCCC" w14:textId="77777777" w:rsidR="001B2186" w:rsidRPr="00424DB2" w:rsidRDefault="001B2186">
            <w:pPr>
              <w:pStyle w:val="BlockText"/>
            </w:pPr>
            <w:r w:rsidRPr="00424DB2">
              <w:t>Medical Care Cost Recovery</w:t>
            </w:r>
          </w:p>
        </w:tc>
      </w:tr>
    </w:tbl>
    <w:p w14:paraId="0A565EB6" w14:textId="77777777" w:rsidR="001B2186" w:rsidRPr="00424DB2" w:rsidRDefault="001B2186"/>
    <w:p w14:paraId="2E7C303A" w14:textId="77777777" w:rsidR="001B2186" w:rsidRPr="00424DB2" w:rsidRDefault="001B2186">
      <w:pPr>
        <w:pStyle w:val="ContinuedOnNextPa"/>
      </w:pPr>
      <w:r w:rsidRPr="00424DB2">
        <w:t>Continued on next page</w:t>
      </w:r>
    </w:p>
    <w:p w14:paraId="6D52FF2E" w14:textId="77777777" w:rsidR="001B2186" w:rsidRPr="00424DB2" w:rsidRDefault="001B2186">
      <w:pPr>
        <w:pStyle w:val="BlockLine"/>
      </w:pPr>
      <w:r w:rsidRPr="00424DB2">
        <w:br w:type="page"/>
      </w:r>
    </w:p>
    <w:tbl>
      <w:tblPr>
        <w:tblW w:w="0" w:type="auto"/>
        <w:tblLayout w:type="fixed"/>
        <w:tblLook w:val="0000" w:firstRow="0" w:lastRow="0" w:firstColumn="0" w:lastColumn="0" w:noHBand="0" w:noVBand="0"/>
      </w:tblPr>
      <w:tblGrid>
        <w:gridCol w:w="1728"/>
        <w:gridCol w:w="7740"/>
      </w:tblGrid>
      <w:tr w:rsidR="001B2186" w:rsidRPr="00424DB2" w14:paraId="42DDE594" w14:textId="77777777">
        <w:trPr>
          <w:cantSplit/>
        </w:trPr>
        <w:tc>
          <w:tcPr>
            <w:tcW w:w="1728" w:type="dxa"/>
          </w:tcPr>
          <w:p w14:paraId="241466F2" w14:textId="77777777" w:rsidR="001B2186" w:rsidRPr="00424DB2" w:rsidRDefault="001B2186">
            <w:pPr>
              <w:pStyle w:val="BlockLabel"/>
            </w:pPr>
            <w:r w:rsidRPr="00424DB2">
              <w:lastRenderedPageBreak/>
              <w:t>No-Form Daily Record</w:t>
            </w:r>
          </w:p>
        </w:tc>
        <w:tc>
          <w:tcPr>
            <w:tcW w:w="7740" w:type="dxa"/>
          </w:tcPr>
          <w:p w14:paraId="3DBE26A9" w14:textId="77777777" w:rsidR="001B2186" w:rsidRPr="00424DB2" w:rsidRDefault="001B2186">
            <w:pPr>
              <w:pStyle w:val="BlockText"/>
            </w:pPr>
            <w:r w:rsidRPr="00424DB2">
              <w:t>The no-form type of purchasing transaction is used to record purchases from local Durable Medical Equipment (DME) contracts.  Not all VAMCs use this type of contract.  Items such as hospital beds, bath transfer equipment, etc. are examples of types of equipment purchased from a DME on this form.</w:t>
            </w:r>
          </w:p>
        </w:tc>
      </w:tr>
    </w:tbl>
    <w:p w14:paraId="55BD43D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31906D0B" w14:textId="77777777">
        <w:trPr>
          <w:cantSplit/>
        </w:trPr>
        <w:tc>
          <w:tcPr>
            <w:tcW w:w="1728" w:type="dxa"/>
          </w:tcPr>
          <w:p w14:paraId="58E09095" w14:textId="77777777" w:rsidR="001B2186" w:rsidRPr="00424DB2" w:rsidRDefault="001B2186">
            <w:pPr>
              <w:pStyle w:val="BlockLabel"/>
            </w:pPr>
            <w:r w:rsidRPr="00424DB2">
              <w:t>NPPD</w:t>
            </w:r>
          </w:p>
        </w:tc>
        <w:tc>
          <w:tcPr>
            <w:tcW w:w="7740" w:type="dxa"/>
          </w:tcPr>
          <w:p w14:paraId="3A17792C" w14:textId="77777777" w:rsidR="001B2186" w:rsidRPr="00424DB2" w:rsidRDefault="001B2186">
            <w:pPr>
              <w:pStyle w:val="BlockText"/>
            </w:pPr>
            <w:r w:rsidRPr="00424DB2">
              <w:t>National Prosthetics Patient Database</w:t>
            </w:r>
          </w:p>
        </w:tc>
      </w:tr>
    </w:tbl>
    <w:p w14:paraId="0CB4139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29CF9A9" w14:textId="77777777">
        <w:trPr>
          <w:cantSplit/>
        </w:trPr>
        <w:tc>
          <w:tcPr>
            <w:tcW w:w="1728" w:type="dxa"/>
          </w:tcPr>
          <w:p w14:paraId="73606477" w14:textId="77777777" w:rsidR="001B2186" w:rsidRPr="00424DB2" w:rsidRDefault="001B2186">
            <w:pPr>
              <w:pStyle w:val="BlockLabel"/>
            </w:pPr>
            <w:r w:rsidRPr="00424DB2">
              <w:t>Obligation</w:t>
            </w:r>
          </w:p>
        </w:tc>
        <w:tc>
          <w:tcPr>
            <w:tcW w:w="7740" w:type="dxa"/>
          </w:tcPr>
          <w:p w14:paraId="53FB168D" w14:textId="77777777" w:rsidR="001B2186" w:rsidRPr="00424DB2" w:rsidRDefault="001B2186">
            <w:pPr>
              <w:pStyle w:val="BlockText"/>
            </w:pPr>
            <w:r w:rsidRPr="00424DB2">
              <w:t>The commitment of funds.  The process that Fiscal Service completes to set aside monies to cover the cost of a purchase order.</w:t>
            </w:r>
          </w:p>
        </w:tc>
      </w:tr>
    </w:tbl>
    <w:p w14:paraId="3B22AB73"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9B7CFB7" w14:textId="77777777">
        <w:trPr>
          <w:cantSplit/>
        </w:trPr>
        <w:tc>
          <w:tcPr>
            <w:tcW w:w="1728" w:type="dxa"/>
          </w:tcPr>
          <w:p w14:paraId="3C183990" w14:textId="77777777" w:rsidR="001B2186" w:rsidRPr="00424DB2" w:rsidRDefault="001B2186">
            <w:pPr>
              <w:pStyle w:val="BlockLabel"/>
            </w:pPr>
            <w:r w:rsidRPr="00424DB2">
              <w:t>Obligation Number</w:t>
            </w:r>
          </w:p>
        </w:tc>
        <w:tc>
          <w:tcPr>
            <w:tcW w:w="7740" w:type="dxa"/>
          </w:tcPr>
          <w:p w14:paraId="08651A8A" w14:textId="77777777" w:rsidR="001B2186" w:rsidRPr="00424DB2" w:rsidRDefault="001B2186">
            <w:pPr>
              <w:pStyle w:val="BlockText"/>
            </w:pPr>
            <w:r w:rsidRPr="00424DB2">
              <w:t>The C prefix number that Fiscal Service assigns to the 1358.</w:t>
            </w:r>
          </w:p>
        </w:tc>
      </w:tr>
    </w:tbl>
    <w:p w14:paraId="0BA86012"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478FCC0C" w14:textId="77777777">
        <w:trPr>
          <w:cantSplit/>
        </w:trPr>
        <w:tc>
          <w:tcPr>
            <w:tcW w:w="1728" w:type="dxa"/>
          </w:tcPr>
          <w:p w14:paraId="557A5C0B" w14:textId="77777777" w:rsidR="001B2186" w:rsidRPr="00424DB2" w:rsidRDefault="001B2186">
            <w:pPr>
              <w:pStyle w:val="BlockLabel"/>
            </w:pPr>
            <w:r w:rsidRPr="00424DB2">
              <w:t>Patient Category</w:t>
            </w:r>
          </w:p>
        </w:tc>
        <w:tc>
          <w:tcPr>
            <w:tcW w:w="7740" w:type="dxa"/>
          </w:tcPr>
          <w:p w14:paraId="5229F31A" w14:textId="77777777" w:rsidR="001B2186" w:rsidRPr="00424DB2" w:rsidRDefault="001B2186">
            <w:pPr>
              <w:pStyle w:val="BlockText"/>
            </w:pPr>
            <w:r w:rsidRPr="00424DB2">
              <w:t>The patient’s service connection and patient status:</w:t>
            </w:r>
          </w:p>
          <w:p w14:paraId="2E6015DF" w14:textId="77777777" w:rsidR="001B2186" w:rsidRPr="00424DB2" w:rsidRDefault="001B2186">
            <w:pPr>
              <w:pStyle w:val="BlockText"/>
            </w:pPr>
            <w:r w:rsidRPr="00424DB2">
              <w:t>SC/OP</w:t>
            </w:r>
          </w:p>
          <w:p w14:paraId="3733D54B" w14:textId="77777777" w:rsidR="001B2186" w:rsidRPr="00424DB2" w:rsidRDefault="001B2186">
            <w:pPr>
              <w:pStyle w:val="BlockText"/>
            </w:pPr>
            <w:r w:rsidRPr="00424DB2">
              <w:t>SC/IP</w:t>
            </w:r>
          </w:p>
          <w:p w14:paraId="5A8A6A72" w14:textId="77777777" w:rsidR="001B2186" w:rsidRPr="00424DB2" w:rsidRDefault="001B2186">
            <w:pPr>
              <w:pStyle w:val="BlockText"/>
            </w:pPr>
            <w:r w:rsidRPr="00424DB2">
              <w:t>NSC/IP</w:t>
            </w:r>
          </w:p>
          <w:p w14:paraId="0B228D34" w14:textId="77777777" w:rsidR="001B2186" w:rsidRPr="00424DB2" w:rsidRDefault="001B2186">
            <w:pPr>
              <w:pStyle w:val="BlockText"/>
            </w:pPr>
            <w:r w:rsidRPr="00424DB2">
              <w:t>NSC/OP</w:t>
            </w:r>
          </w:p>
        </w:tc>
      </w:tr>
    </w:tbl>
    <w:p w14:paraId="7293BF20"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F9AE627" w14:textId="77777777">
        <w:trPr>
          <w:cantSplit/>
        </w:trPr>
        <w:tc>
          <w:tcPr>
            <w:tcW w:w="1728" w:type="dxa"/>
          </w:tcPr>
          <w:p w14:paraId="29181581" w14:textId="77777777" w:rsidR="001B2186" w:rsidRPr="00424DB2" w:rsidRDefault="001B2186">
            <w:pPr>
              <w:pStyle w:val="BlockLabel"/>
            </w:pPr>
            <w:r w:rsidRPr="00424DB2">
              <w:t>Pickup and Delivery Charges Form</w:t>
            </w:r>
          </w:p>
        </w:tc>
        <w:tc>
          <w:tcPr>
            <w:tcW w:w="7740" w:type="dxa"/>
          </w:tcPr>
          <w:p w14:paraId="1BFDB87A" w14:textId="77777777" w:rsidR="001B2186" w:rsidRPr="00424DB2" w:rsidRDefault="001B2186">
            <w:pPr>
              <w:pStyle w:val="BlockText"/>
            </w:pPr>
            <w:r w:rsidRPr="00424DB2">
              <w:t>Pickup and delivery charges must be included in AMIS information.  This computer form records pickup and delivery charges when a local vendor is required by contract to pickup/deliver prosthetic items at a veteran’s home.</w:t>
            </w:r>
          </w:p>
        </w:tc>
      </w:tr>
    </w:tbl>
    <w:p w14:paraId="247C4B1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309A436" w14:textId="77777777">
        <w:trPr>
          <w:cantSplit/>
        </w:trPr>
        <w:tc>
          <w:tcPr>
            <w:tcW w:w="1728" w:type="dxa"/>
          </w:tcPr>
          <w:p w14:paraId="4F59CB55" w14:textId="77777777" w:rsidR="001B2186" w:rsidRPr="00424DB2" w:rsidRDefault="001B2186">
            <w:pPr>
              <w:pStyle w:val="BlockLabel"/>
            </w:pPr>
            <w:r w:rsidRPr="00424DB2">
              <w:t>PSAS Item</w:t>
            </w:r>
          </w:p>
        </w:tc>
        <w:tc>
          <w:tcPr>
            <w:tcW w:w="7740" w:type="dxa"/>
          </w:tcPr>
          <w:p w14:paraId="42DA6022" w14:textId="77777777" w:rsidR="001B2186" w:rsidRPr="00424DB2" w:rsidRDefault="001B2186">
            <w:pPr>
              <w:pStyle w:val="BlockText"/>
            </w:pPr>
            <w:r w:rsidRPr="00424DB2">
              <w:t>Prosthetic Sensory Aids Service (PSAS) item that can be issued to a patient.  There may be multiple PSAS items associated with one HCPCS:</w:t>
            </w:r>
          </w:p>
          <w:p w14:paraId="4EA6D38A" w14:textId="77777777" w:rsidR="001B2186" w:rsidRPr="00424DB2" w:rsidRDefault="001B2186">
            <w:pPr>
              <w:pStyle w:val="BlockText"/>
            </w:pPr>
          </w:p>
          <w:p w14:paraId="710E3124" w14:textId="77777777" w:rsidR="001B2186" w:rsidRPr="00424DB2" w:rsidRDefault="001B2186">
            <w:pPr>
              <w:pStyle w:val="BlockText"/>
            </w:pPr>
            <w:r w:rsidRPr="00424DB2">
              <w:t>Sling, arm extra large</w:t>
            </w:r>
          </w:p>
          <w:p w14:paraId="48803461" w14:textId="77777777" w:rsidR="001B2186" w:rsidRPr="00424DB2" w:rsidRDefault="001B2186">
            <w:pPr>
              <w:pStyle w:val="BlockText"/>
            </w:pPr>
            <w:r w:rsidRPr="00424DB2">
              <w:t>Sling, arm medium</w:t>
            </w:r>
          </w:p>
          <w:p w14:paraId="79664247" w14:textId="77777777" w:rsidR="001B2186" w:rsidRPr="00424DB2" w:rsidRDefault="001B2186">
            <w:pPr>
              <w:pStyle w:val="BlockText"/>
            </w:pPr>
            <w:r w:rsidRPr="00424DB2">
              <w:t>Sling, arm small</w:t>
            </w:r>
          </w:p>
        </w:tc>
      </w:tr>
    </w:tbl>
    <w:p w14:paraId="03EDA6BA"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DDE58EA" w14:textId="77777777">
        <w:trPr>
          <w:cantSplit/>
        </w:trPr>
        <w:tc>
          <w:tcPr>
            <w:tcW w:w="1728" w:type="dxa"/>
          </w:tcPr>
          <w:p w14:paraId="4F21F1C1" w14:textId="77777777" w:rsidR="001B2186" w:rsidRPr="00424DB2" w:rsidRDefault="001B2186">
            <w:pPr>
              <w:pStyle w:val="BlockLabel"/>
            </w:pPr>
            <w:r w:rsidRPr="00424DB2">
              <w:t>PSC</w:t>
            </w:r>
          </w:p>
        </w:tc>
        <w:tc>
          <w:tcPr>
            <w:tcW w:w="7740" w:type="dxa"/>
          </w:tcPr>
          <w:p w14:paraId="64445E31" w14:textId="77777777" w:rsidR="001B2186" w:rsidRPr="00424DB2" w:rsidRDefault="001B2186">
            <w:pPr>
              <w:pStyle w:val="BlockText"/>
            </w:pPr>
            <w:r w:rsidRPr="00424DB2">
              <w:t>Prosthetic Service Card</w:t>
            </w:r>
          </w:p>
        </w:tc>
      </w:tr>
    </w:tbl>
    <w:p w14:paraId="4605DE0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F4B24DD" w14:textId="77777777">
        <w:trPr>
          <w:cantSplit/>
        </w:trPr>
        <w:tc>
          <w:tcPr>
            <w:tcW w:w="1728" w:type="dxa"/>
          </w:tcPr>
          <w:p w14:paraId="6A2478C7" w14:textId="77777777" w:rsidR="001B2186" w:rsidRPr="00424DB2" w:rsidRDefault="001B2186">
            <w:pPr>
              <w:pStyle w:val="BlockLabel"/>
            </w:pPr>
            <w:r w:rsidRPr="00424DB2">
              <w:t>Purchase Order</w:t>
            </w:r>
          </w:p>
        </w:tc>
        <w:tc>
          <w:tcPr>
            <w:tcW w:w="7740" w:type="dxa"/>
          </w:tcPr>
          <w:p w14:paraId="143A6541" w14:textId="77777777" w:rsidR="001B2186" w:rsidRPr="00424DB2" w:rsidRDefault="001B2186">
            <w:pPr>
              <w:pStyle w:val="BlockText"/>
            </w:pPr>
            <w:r w:rsidRPr="00424DB2">
              <w:t>A government document authorizing the purchase of goods or services within the terms indicated.</w:t>
            </w:r>
          </w:p>
        </w:tc>
      </w:tr>
    </w:tbl>
    <w:p w14:paraId="20D1F93F" w14:textId="77777777" w:rsidR="001B2186" w:rsidRPr="00424DB2" w:rsidRDefault="001B2186"/>
    <w:p w14:paraId="325399E3" w14:textId="77777777" w:rsidR="001B2186" w:rsidRPr="00424DB2" w:rsidRDefault="001B2186">
      <w:pPr>
        <w:pStyle w:val="ContinuedOnNextPa"/>
      </w:pPr>
      <w:r w:rsidRPr="00424DB2">
        <w:t>Continued on next page</w:t>
      </w:r>
    </w:p>
    <w:p w14:paraId="4C43758D" w14:textId="77777777" w:rsidR="001B2186" w:rsidRPr="00424DB2" w:rsidRDefault="001B2186">
      <w:pPr>
        <w:pStyle w:val="BlockLine"/>
      </w:pPr>
      <w:r w:rsidRPr="00424DB2">
        <w:br w:type="page"/>
      </w:r>
    </w:p>
    <w:tbl>
      <w:tblPr>
        <w:tblW w:w="0" w:type="auto"/>
        <w:tblLayout w:type="fixed"/>
        <w:tblLook w:val="0000" w:firstRow="0" w:lastRow="0" w:firstColumn="0" w:lastColumn="0" w:noHBand="0" w:noVBand="0"/>
      </w:tblPr>
      <w:tblGrid>
        <w:gridCol w:w="1728"/>
        <w:gridCol w:w="7740"/>
      </w:tblGrid>
      <w:tr w:rsidR="001B2186" w:rsidRPr="00424DB2" w14:paraId="19CED236" w14:textId="77777777">
        <w:trPr>
          <w:cantSplit/>
        </w:trPr>
        <w:tc>
          <w:tcPr>
            <w:tcW w:w="1728" w:type="dxa"/>
          </w:tcPr>
          <w:p w14:paraId="53018521" w14:textId="77777777" w:rsidR="001B2186" w:rsidRPr="00424DB2" w:rsidRDefault="001B2186">
            <w:pPr>
              <w:pStyle w:val="BlockLabel"/>
            </w:pPr>
            <w:r w:rsidRPr="00424DB2">
              <w:lastRenderedPageBreak/>
              <w:t>Purchasing Agents</w:t>
            </w:r>
          </w:p>
        </w:tc>
        <w:tc>
          <w:tcPr>
            <w:tcW w:w="7740" w:type="dxa"/>
          </w:tcPr>
          <w:p w14:paraId="7C5D13D5" w14:textId="77777777" w:rsidR="001B2186" w:rsidRPr="00424DB2" w:rsidRDefault="001B2186">
            <w:pPr>
              <w:pStyle w:val="BlockText"/>
            </w:pPr>
            <w:r w:rsidRPr="00424DB2">
              <w:t>A&amp;MM employees legally empowered to purchase goods and services from commercial vendors.</w:t>
            </w:r>
          </w:p>
        </w:tc>
      </w:tr>
    </w:tbl>
    <w:p w14:paraId="2E631099"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37C98E7" w14:textId="77777777">
        <w:trPr>
          <w:cantSplit/>
        </w:trPr>
        <w:tc>
          <w:tcPr>
            <w:tcW w:w="1728" w:type="dxa"/>
          </w:tcPr>
          <w:p w14:paraId="29809327" w14:textId="77777777" w:rsidR="001B2186" w:rsidRPr="00424DB2" w:rsidRDefault="001B2186">
            <w:pPr>
              <w:pStyle w:val="BlockLabel"/>
            </w:pPr>
            <w:r w:rsidRPr="00424DB2">
              <w:t>Reference Number</w:t>
            </w:r>
          </w:p>
        </w:tc>
        <w:tc>
          <w:tcPr>
            <w:tcW w:w="7740" w:type="dxa"/>
          </w:tcPr>
          <w:p w14:paraId="449A0347" w14:textId="77777777" w:rsidR="001B2186" w:rsidRPr="00424DB2" w:rsidRDefault="001B2186">
            <w:pPr>
              <w:pStyle w:val="BlockText"/>
            </w:pPr>
            <w:r w:rsidRPr="00424DB2">
              <w:t>Also known as the transaction number.  The computer-generated number that identifies a request.  It is comprised of the station number, fiscal year, quarter, control point, four-digit sequence number.</w:t>
            </w:r>
          </w:p>
        </w:tc>
      </w:tr>
    </w:tbl>
    <w:p w14:paraId="3E02B52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7E6C8FE" w14:textId="77777777">
        <w:trPr>
          <w:cantSplit/>
        </w:trPr>
        <w:tc>
          <w:tcPr>
            <w:tcW w:w="1728" w:type="dxa"/>
          </w:tcPr>
          <w:p w14:paraId="08EC6DD7" w14:textId="77777777" w:rsidR="001B2186" w:rsidRPr="00424DB2" w:rsidRDefault="001B2186">
            <w:pPr>
              <w:pStyle w:val="BlockLabel"/>
            </w:pPr>
            <w:r w:rsidRPr="00424DB2">
              <w:t>Re-order Level</w:t>
            </w:r>
          </w:p>
        </w:tc>
        <w:tc>
          <w:tcPr>
            <w:tcW w:w="7740" w:type="dxa"/>
          </w:tcPr>
          <w:p w14:paraId="713E8E52" w14:textId="77777777" w:rsidR="001B2186" w:rsidRPr="00424DB2" w:rsidRDefault="001B2186">
            <w:pPr>
              <w:pStyle w:val="BlockText"/>
            </w:pPr>
            <w:r w:rsidRPr="00424DB2">
              <w:t>A level at which time a stock item should be re-ordered.  A mailman message will appear daily indicating the re-order level has been reached.</w:t>
            </w:r>
          </w:p>
        </w:tc>
      </w:tr>
    </w:tbl>
    <w:p w14:paraId="3BB96CA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53CE18C8" w14:textId="77777777">
        <w:trPr>
          <w:cantSplit/>
        </w:trPr>
        <w:tc>
          <w:tcPr>
            <w:tcW w:w="1728" w:type="dxa"/>
          </w:tcPr>
          <w:p w14:paraId="5389F4DE" w14:textId="77777777" w:rsidR="001B2186" w:rsidRPr="00424DB2" w:rsidRDefault="001B2186">
            <w:pPr>
              <w:pStyle w:val="BlockLabel"/>
            </w:pPr>
            <w:r w:rsidRPr="00424DB2">
              <w:t>Short Description</w:t>
            </w:r>
          </w:p>
        </w:tc>
        <w:tc>
          <w:tcPr>
            <w:tcW w:w="7740" w:type="dxa"/>
          </w:tcPr>
          <w:p w14:paraId="6E83DD4F" w14:textId="77777777" w:rsidR="001B2186" w:rsidRPr="00424DB2" w:rsidRDefault="001B2186">
            <w:pPr>
              <w:pStyle w:val="BlockText"/>
            </w:pPr>
            <w:r w:rsidRPr="00424DB2">
              <w:t>The nomenclature that identifies the item in the ITEM MASTER file.  It is restricted to three-to-sixty characters and consists of what the item is, what kind of item, and the size of the item (e.g., glove-surgical medium).</w:t>
            </w:r>
          </w:p>
        </w:tc>
      </w:tr>
    </w:tbl>
    <w:p w14:paraId="24999EE1"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D225F3C" w14:textId="77777777">
        <w:trPr>
          <w:cantSplit/>
        </w:trPr>
        <w:tc>
          <w:tcPr>
            <w:tcW w:w="1728" w:type="dxa"/>
          </w:tcPr>
          <w:p w14:paraId="3470D8A2" w14:textId="77777777" w:rsidR="001B2186" w:rsidRPr="00424DB2" w:rsidRDefault="001B2186">
            <w:pPr>
              <w:pStyle w:val="BlockLabel"/>
            </w:pPr>
            <w:r w:rsidRPr="00424DB2">
              <w:t>Site Parameters</w:t>
            </w:r>
          </w:p>
        </w:tc>
        <w:tc>
          <w:tcPr>
            <w:tcW w:w="7740" w:type="dxa"/>
          </w:tcPr>
          <w:p w14:paraId="68338FD9" w14:textId="77777777" w:rsidR="001B2186" w:rsidRPr="00424DB2" w:rsidRDefault="001B2186">
            <w:pPr>
              <w:pStyle w:val="BlockText"/>
            </w:pPr>
            <w:r w:rsidRPr="00424DB2">
              <w:t>Information such as station number, cashier address, billing address, etc., that is unique to your station.</w:t>
            </w:r>
          </w:p>
        </w:tc>
      </w:tr>
    </w:tbl>
    <w:p w14:paraId="4AAC4DB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36D75E9" w14:textId="77777777">
        <w:trPr>
          <w:cantSplit/>
        </w:trPr>
        <w:tc>
          <w:tcPr>
            <w:tcW w:w="1728" w:type="dxa"/>
          </w:tcPr>
          <w:p w14:paraId="4F2F8721" w14:textId="77777777" w:rsidR="001B2186" w:rsidRPr="00424DB2" w:rsidRDefault="001B2186">
            <w:pPr>
              <w:pStyle w:val="BlockLabel"/>
            </w:pPr>
            <w:r w:rsidRPr="00424DB2">
              <w:t>Source</w:t>
            </w:r>
          </w:p>
        </w:tc>
        <w:tc>
          <w:tcPr>
            <w:tcW w:w="7740" w:type="dxa"/>
          </w:tcPr>
          <w:p w14:paraId="6D5FE8A8" w14:textId="77777777" w:rsidR="001B2186" w:rsidRPr="00424DB2" w:rsidRDefault="001B2186">
            <w:pPr>
              <w:pStyle w:val="BlockText"/>
            </w:pPr>
            <w:r w:rsidRPr="00424DB2">
              <w:t>The distribution for the stock, either VA or Commercial.</w:t>
            </w:r>
          </w:p>
        </w:tc>
      </w:tr>
    </w:tbl>
    <w:p w14:paraId="69512F4D"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2803BB01" w14:textId="77777777">
        <w:trPr>
          <w:cantSplit/>
        </w:trPr>
        <w:tc>
          <w:tcPr>
            <w:tcW w:w="1728" w:type="dxa"/>
          </w:tcPr>
          <w:p w14:paraId="6A909DFF" w14:textId="77777777" w:rsidR="001B2186" w:rsidRPr="00424DB2" w:rsidRDefault="001B2186">
            <w:pPr>
              <w:pStyle w:val="BlockLabel"/>
            </w:pPr>
            <w:r w:rsidRPr="00424DB2">
              <w:t>Transaction</w:t>
            </w:r>
          </w:p>
        </w:tc>
        <w:tc>
          <w:tcPr>
            <w:tcW w:w="7740" w:type="dxa"/>
          </w:tcPr>
          <w:p w14:paraId="490A3799" w14:textId="77777777" w:rsidR="001B2186" w:rsidRPr="00424DB2" w:rsidRDefault="001B2186">
            <w:pPr>
              <w:pStyle w:val="BlockText"/>
            </w:pPr>
            <w:r w:rsidRPr="00424DB2">
              <w:t>Any action that affects a bill or an account.  All transactions are numbered sequentially and may be examined individually.</w:t>
            </w:r>
          </w:p>
        </w:tc>
      </w:tr>
    </w:tbl>
    <w:p w14:paraId="3229E7B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1EC3356" w14:textId="77777777">
        <w:trPr>
          <w:cantSplit/>
        </w:trPr>
        <w:tc>
          <w:tcPr>
            <w:tcW w:w="1728" w:type="dxa"/>
          </w:tcPr>
          <w:p w14:paraId="0CAAFC80" w14:textId="77777777" w:rsidR="001B2186" w:rsidRPr="00424DB2" w:rsidRDefault="001B2186">
            <w:pPr>
              <w:pStyle w:val="BlockLabel"/>
            </w:pPr>
            <w:r w:rsidRPr="00424DB2">
              <w:t>Transaction Number</w:t>
            </w:r>
          </w:p>
        </w:tc>
        <w:tc>
          <w:tcPr>
            <w:tcW w:w="7740" w:type="dxa"/>
          </w:tcPr>
          <w:p w14:paraId="16A563A3" w14:textId="77777777" w:rsidR="001B2186" w:rsidRPr="00424DB2" w:rsidRDefault="001B2186">
            <w:pPr>
              <w:pStyle w:val="BlockText"/>
            </w:pPr>
            <w:r w:rsidRPr="00424DB2">
              <w:t>The number of the transaction that funded a control point.  It consists of the station, fiscal year, quarter, control point sequence number.</w:t>
            </w:r>
          </w:p>
        </w:tc>
      </w:tr>
    </w:tbl>
    <w:p w14:paraId="3D7A6340"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00F33E25" w14:textId="77777777">
        <w:trPr>
          <w:cantSplit/>
        </w:trPr>
        <w:tc>
          <w:tcPr>
            <w:tcW w:w="1728" w:type="dxa"/>
          </w:tcPr>
          <w:p w14:paraId="1B3E7581" w14:textId="77777777" w:rsidR="001B2186" w:rsidRPr="00424DB2" w:rsidRDefault="001B2186">
            <w:pPr>
              <w:pStyle w:val="BlockLabel"/>
            </w:pPr>
            <w:r w:rsidRPr="00424DB2">
              <w:t>Type of Transaction</w:t>
            </w:r>
          </w:p>
        </w:tc>
        <w:tc>
          <w:tcPr>
            <w:tcW w:w="7740" w:type="dxa"/>
          </w:tcPr>
          <w:p w14:paraId="462E94E1" w14:textId="77777777" w:rsidR="001B2186" w:rsidRPr="00424DB2" w:rsidRDefault="001B2186">
            <w:pPr>
              <w:pStyle w:val="BlockText"/>
            </w:pPr>
            <w:r w:rsidRPr="00424DB2">
              <w:t>A first-time issue, a repair of a previous issue, a spare, or a replacement of a stock item:</w:t>
            </w:r>
          </w:p>
          <w:p w14:paraId="04124C5D" w14:textId="77777777" w:rsidR="001B2186" w:rsidRPr="00424DB2" w:rsidRDefault="001B2186">
            <w:pPr>
              <w:pStyle w:val="BlockText"/>
            </w:pPr>
            <w:r w:rsidRPr="00424DB2">
              <w:t>Initial = I</w:t>
            </w:r>
          </w:p>
          <w:p w14:paraId="4D085058" w14:textId="77777777" w:rsidR="001B2186" w:rsidRPr="00424DB2" w:rsidRDefault="001B2186">
            <w:pPr>
              <w:pStyle w:val="BlockText"/>
            </w:pPr>
            <w:r w:rsidRPr="00424DB2">
              <w:t>Repair = X</w:t>
            </w:r>
          </w:p>
          <w:p w14:paraId="52FF2186" w14:textId="77777777" w:rsidR="001B2186" w:rsidRPr="00424DB2" w:rsidRDefault="001B2186">
            <w:pPr>
              <w:pStyle w:val="BlockText"/>
            </w:pPr>
            <w:r w:rsidRPr="00424DB2">
              <w:t>Spare = S</w:t>
            </w:r>
          </w:p>
          <w:p w14:paraId="20B5FE8D" w14:textId="77777777" w:rsidR="001B2186" w:rsidRPr="00424DB2" w:rsidRDefault="001B2186">
            <w:pPr>
              <w:pStyle w:val="BlockText"/>
            </w:pPr>
            <w:r w:rsidRPr="00424DB2">
              <w:t>Replace = R</w:t>
            </w:r>
          </w:p>
        </w:tc>
      </w:tr>
    </w:tbl>
    <w:p w14:paraId="0EA3B988"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F52498E" w14:textId="77777777">
        <w:trPr>
          <w:cantSplit/>
        </w:trPr>
        <w:tc>
          <w:tcPr>
            <w:tcW w:w="1728" w:type="dxa"/>
          </w:tcPr>
          <w:p w14:paraId="3A1150B4" w14:textId="77777777" w:rsidR="001B2186" w:rsidRPr="00424DB2" w:rsidRDefault="001B2186">
            <w:pPr>
              <w:pStyle w:val="BlockLabel"/>
            </w:pPr>
            <w:r w:rsidRPr="00424DB2">
              <w:t>Unit of Issue</w:t>
            </w:r>
          </w:p>
        </w:tc>
        <w:tc>
          <w:tcPr>
            <w:tcW w:w="7740" w:type="dxa"/>
          </w:tcPr>
          <w:p w14:paraId="4551D482" w14:textId="77777777" w:rsidR="001B2186" w:rsidRPr="00424DB2" w:rsidRDefault="001B2186">
            <w:pPr>
              <w:pStyle w:val="BlockText"/>
            </w:pPr>
            <w:r w:rsidRPr="00424DB2">
              <w:t>How the item is issued, e.g., box, each, bottle, etc.</w:t>
            </w:r>
          </w:p>
        </w:tc>
      </w:tr>
    </w:tbl>
    <w:p w14:paraId="42DCAD9E" w14:textId="77777777" w:rsidR="001B2186" w:rsidRPr="00424DB2" w:rsidRDefault="001B2186" w:rsidP="00B8212E">
      <w:pPr>
        <w:pStyle w:val="TableText"/>
      </w:pPr>
    </w:p>
    <w:p w14:paraId="26FD68EE" w14:textId="77777777" w:rsidR="001B2186" w:rsidRPr="00424DB2" w:rsidRDefault="001B2186">
      <w:pPr>
        <w:pStyle w:val="ContinuedOnNextPa"/>
      </w:pPr>
      <w:r w:rsidRPr="00424DB2">
        <w:t>Continued on next page</w:t>
      </w:r>
    </w:p>
    <w:p w14:paraId="62AF46D4" w14:textId="77777777" w:rsidR="001B2186" w:rsidRPr="00424DB2" w:rsidRDefault="001B2186">
      <w:pPr>
        <w:pStyle w:val="BlockLine"/>
      </w:pPr>
      <w:r w:rsidRPr="00424DB2">
        <w:br w:type="page"/>
      </w:r>
    </w:p>
    <w:tbl>
      <w:tblPr>
        <w:tblW w:w="0" w:type="auto"/>
        <w:tblLayout w:type="fixed"/>
        <w:tblLook w:val="0000" w:firstRow="0" w:lastRow="0" w:firstColumn="0" w:lastColumn="0" w:noHBand="0" w:noVBand="0"/>
      </w:tblPr>
      <w:tblGrid>
        <w:gridCol w:w="1728"/>
        <w:gridCol w:w="7740"/>
      </w:tblGrid>
      <w:tr w:rsidR="001B2186" w:rsidRPr="00424DB2" w14:paraId="45EA024D" w14:textId="77777777">
        <w:trPr>
          <w:cantSplit/>
        </w:trPr>
        <w:tc>
          <w:tcPr>
            <w:tcW w:w="1728" w:type="dxa"/>
          </w:tcPr>
          <w:p w14:paraId="793D2115" w14:textId="77777777" w:rsidR="001B2186" w:rsidRPr="00424DB2" w:rsidRDefault="001B2186">
            <w:pPr>
              <w:pStyle w:val="BlockLabel"/>
            </w:pPr>
            <w:r w:rsidRPr="00424DB2">
              <w:lastRenderedPageBreak/>
              <w:t>VA</w:t>
            </w:r>
          </w:p>
        </w:tc>
        <w:tc>
          <w:tcPr>
            <w:tcW w:w="7740" w:type="dxa"/>
          </w:tcPr>
          <w:p w14:paraId="392B1C50" w14:textId="77777777" w:rsidR="001B2186" w:rsidRPr="00424DB2" w:rsidRDefault="001B2186">
            <w:pPr>
              <w:pStyle w:val="BlockText"/>
            </w:pPr>
            <w:r w:rsidRPr="00424DB2">
              <w:t>The Department of Veterans Affairs, formerly called the Veterans Administration.</w:t>
            </w:r>
          </w:p>
        </w:tc>
      </w:tr>
    </w:tbl>
    <w:p w14:paraId="3D672AA0"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EE4E357" w14:textId="77777777">
        <w:trPr>
          <w:cantSplit/>
        </w:trPr>
        <w:tc>
          <w:tcPr>
            <w:tcW w:w="1728" w:type="dxa"/>
          </w:tcPr>
          <w:p w14:paraId="39DB101F" w14:textId="77777777" w:rsidR="001B2186" w:rsidRPr="00424DB2" w:rsidRDefault="001B2186">
            <w:pPr>
              <w:pStyle w:val="BlockLabel"/>
            </w:pPr>
            <w:r w:rsidRPr="00424DB2">
              <w:t xml:space="preserve">VA Form </w:t>
            </w:r>
            <w:r w:rsidRPr="00424DB2">
              <w:br/>
              <w:t>4-1358</w:t>
            </w:r>
          </w:p>
        </w:tc>
        <w:tc>
          <w:tcPr>
            <w:tcW w:w="7740" w:type="dxa"/>
          </w:tcPr>
          <w:p w14:paraId="2406407E" w14:textId="77777777" w:rsidR="001B2186" w:rsidRPr="00424DB2" w:rsidRDefault="00191C6A" w:rsidP="00191C6A">
            <w:pPr>
              <w:pStyle w:val="BlockText"/>
            </w:pPr>
            <w:r w:rsidRPr="00424DB2">
              <w:t>This VA form is used to record estimated obligations or changes in estimated obligations.</w:t>
            </w:r>
          </w:p>
        </w:tc>
      </w:tr>
    </w:tbl>
    <w:p w14:paraId="4DF2319C"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1115152" w14:textId="77777777">
        <w:trPr>
          <w:cantSplit/>
        </w:trPr>
        <w:tc>
          <w:tcPr>
            <w:tcW w:w="1728" w:type="dxa"/>
          </w:tcPr>
          <w:p w14:paraId="5F65FF91" w14:textId="77777777" w:rsidR="001B2186" w:rsidRPr="00424DB2" w:rsidRDefault="001B2186">
            <w:pPr>
              <w:pStyle w:val="BlockLabel"/>
            </w:pPr>
            <w:r w:rsidRPr="00424DB2">
              <w:t xml:space="preserve">VA Form </w:t>
            </w:r>
            <w:r w:rsidRPr="00424DB2">
              <w:br/>
              <w:t>10-2319</w:t>
            </w:r>
          </w:p>
        </w:tc>
        <w:tc>
          <w:tcPr>
            <w:tcW w:w="7740" w:type="dxa"/>
          </w:tcPr>
          <w:p w14:paraId="670A4BF8" w14:textId="77777777" w:rsidR="001B2186" w:rsidRPr="00424DB2" w:rsidRDefault="001B2186">
            <w:pPr>
              <w:pStyle w:val="BlockText"/>
            </w:pPr>
            <w:r w:rsidRPr="00424DB2">
              <w:t>Each time a patient receives medical equipment, supplier or services from Prosthetics Service, the item purchased is recorded on this form (Record of Appliance/Repair).  This is an overall list of all appliances/repairs purchased for a veteran.</w:t>
            </w:r>
          </w:p>
        </w:tc>
      </w:tr>
    </w:tbl>
    <w:p w14:paraId="606983A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75BA3AB" w14:textId="77777777">
        <w:trPr>
          <w:cantSplit/>
        </w:trPr>
        <w:tc>
          <w:tcPr>
            <w:tcW w:w="1728" w:type="dxa"/>
          </w:tcPr>
          <w:p w14:paraId="4AECF888" w14:textId="77777777" w:rsidR="001B2186" w:rsidRPr="00424DB2" w:rsidRDefault="001B2186">
            <w:pPr>
              <w:pStyle w:val="BlockLabel"/>
            </w:pPr>
            <w:r w:rsidRPr="00424DB2">
              <w:t>VA Form</w:t>
            </w:r>
            <w:r w:rsidRPr="00424DB2">
              <w:br/>
              <w:t>10-2421</w:t>
            </w:r>
          </w:p>
        </w:tc>
        <w:tc>
          <w:tcPr>
            <w:tcW w:w="7740" w:type="dxa"/>
          </w:tcPr>
          <w:p w14:paraId="00076934" w14:textId="77777777" w:rsidR="001B2186" w:rsidRPr="00424DB2" w:rsidRDefault="001B2186">
            <w:pPr>
              <w:pStyle w:val="BlockText"/>
            </w:pPr>
            <w:r w:rsidRPr="00424DB2">
              <w:t>This is the main purchasing authorization and invoice form for items or services issued by Prosthetics Service.</w:t>
            </w:r>
          </w:p>
        </w:tc>
      </w:tr>
    </w:tbl>
    <w:p w14:paraId="51A29E4E"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1C322605" w14:textId="77777777">
        <w:trPr>
          <w:cantSplit/>
        </w:trPr>
        <w:tc>
          <w:tcPr>
            <w:tcW w:w="1728" w:type="dxa"/>
          </w:tcPr>
          <w:p w14:paraId="669FECE0" w14:textId="77777777" w:rsidR="001B2186" w:rsidRPr="00424DB2" w:rsidRDefault="001B2186">
            <w:pPr>
              <w:pStyle w:val="BlockLabel"/>
            </w:pPr>
            <w:r w:rsidRPr="00424DB2">
              <w:t>VA Form</w:t>
            </w:r>
            <w:r w:rsidRPr="00424DB2">
              <w:br/>
              <w:t>10-2520</w:t>
            </w:r>
          </w:p>
        </w:tc>
        <w:tc>
          <w:tcPr>
            <w:tcW w:w="7740" w:type="dxa"/>
          </w:tcPr>
          <w:p w14:paraId="204F45B6" w14:textId="77777777" w:rsidR="001B2186" w:rsidRPr="00424DB2" w:rsidRDefault="001B2186">
            <w:pPr>
              <w:pStyle w:val="BlockText"/>
            </w:pPr>
            <w:r w:rsidRPr="00424DB2">
              <w:t>This form is used to authorize repairs for prosthetic items/appliances prior to the item being sent to a vendor for repair.</w:t>
            </w:r>
          </w:p>
        </w:tc>
      </w:tr>
    </w:tbl>
    <w:p w14:paraId="4AE94B8F"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206605FF" w14:textId="77777777">
        <w:trPr>
          <w:cantSplit/>
        </w:trPr>
        <w:tc>
          <w:tcPr>
            <w:tcW w:w="1728" w:type="dxa"/>
          </w:tcPr>
          <w:p w14:paraId="73047A33" w14:textId="77777777" w:rsidR="001B2186" w:rsidRPr="00424DB2" w:rsidRDefault="001B2186">
            <w:pPr>
              <w:pStyle w:val="BlockLabel"/>
            </w:pPr>
            <w:r w:rsidRPr="00424DB2">
              <w:t>VA Form 10-2527</w:t>
            </w:r>
          </w:p>
        </w:tc>
        <w:tc>
          <w:tcPr>
            <w:tcW w:w="7740" w:type="dxa"/>
          </w:tcPr>
          <w:p w14:paraId="0DD0DAC9" w14:textId="77777777" w:rsidR="001B2186" w:rsidRPr="00424DB2" w:rsidRDefault="001B2186">
            <w:pPr>
              <w:pStyle w:val="BlockText"/>
            </w:pPr>
            <w:r w:rsidRPr="00424DB2">
              <w:t xml:space="preserve">Appointment roster and action sheet for clinics.  </w:t>
            </w:r>
          </w:p>
        </w:tc>
      </w:tr>
    </w:tbl>
    <w:p w14:paraId="0500CB3A"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5B5DE6C3" w14:textId="77777777">
        <w:trPr>
          <w:cantSplit/>
        </w:trPr>
        <w:tc>
          <w:tcPr>
            <w:tcW w:w="1728" w:type="dxa"/>
          </w:tcPr>
          <w:p w14:paraId="0A811D68" w14:textId="77777777" w:rsidR="001B2186" w:rsidRPr="00424DB2" w:rsidRDefault="001B2186">
            <w:pPr>
              <w:pStyle w:val="BlockLabel"/>
            </w:pPr>
            <w:r w:rsidRPr="00424DB2">
              <w:t xml:space="preserve">VA Form </w:t>
            </w:r>
            <w:r w:rsidRPr="00424DB2">
              <w:br/>
              <w:t>10-2914</w:t>
            </w:r>
          </w:p>
        </w:tc>
        <w:tc>
          <w:tcPr>
            <w:tcW w:w="7740" w:type="dxa"/>
          </w:tcPr>
          <w:p w14:paraId="1651CE24" w14:textId="77777777" w:rsidR="001B2186" w:rsidRPr="00424DB2" w:rsidRDefault="001B2186">
            <w:pPr>
              <w:pStyle w:val="BlockText"/>
            </w:pPr>
            <w:r w:rsidRPr="00424DB2">
              <w:t>Eyeglasses are authorized for purchase on this form.</w:t>
            </w:r>
          </w:p>
        </w:tc>
      </w:tr>
    </w:tbl>
    <w:p w14:paraId="3C6A9CB5"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3A67B441" w14:textId="77777777">
        <w:trPr>
          <w:cantSplit/>
        </w:trPr>
        <w:tc>
          <w:tcPr>
            <w:tcW w:w="1728" w:type="dxa"/>
          </w:tcPr>
          <w:p w14:paraId="610AABBC" w14:textId="77777777" w:rsidR="001B2186" w:rsidRPr="00424DB2" w:rsidRDefault="001B2186">
            <w:pPr>
              <w:pStyle w:val="BlockLabel"/>
            </w:pPr>
            <w:r w:rsidRPr="00424DB2">
              <w:t>VA Form</w:t>
            </w:r>
            <w:r w:rsidRPr="00424DB2">
              <w:br/>
              <w:t>10-55</w:t>
            </w:r>
          </w:p>
        </w:tc>
        <w:tc>
          <w:tcPr>
            <w:tcW w:w="7740" w:type="dxa"/>
          </w:tcPr>
          <w:p w14:paraId="716B3F48" w14:textId="77777777" w:rsidR="001B2186" w:rsidRPr="00424DB2" w:rsidRDefault="001B2186">
            <w:pPr>
              <w:pStyle w:val="BlockText"/>
            </w:pPr>
            <w:r w:rsidRPr="00424DB2">
              <w:t>This repair authorization form letter is used by Prosthetics Service to authorize repairs of prosthetic items/appliances sent directly to the vendor by the veteran, without prior Prosthetic Service approval on VA Form 10-2520.</w:t>
            </w:r>
          </w:p>
        </w:tc>
      </w:tr>
    </w:tbl>
    <w:p w14:paraId="377AE846"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645290F5" w14:textId="77777777">
        <w:trPr>
          <w:cantSplit/>
        </w:trPr>
        <w:tc>
          <w:tcPr>
            <w:tcW w:w="1728" w:type="dxa"/>
          </w:tcPr>
          <w:p w14:paraId="012D83ED" w14:textId="77777777" w:rsidR="001B2186" w:rsidRPr="00424DB2" w:rsidRDefault="001B2186">
            <w:pPr>
              <w:pStyle w:val="BlockLabel"/>
            </w:pPr>
            <w:r w:rsidRPr="00424DB2">
              <w:t xml:space="preserve">VA Form </w:t>
            </w:r>
            <w:r w:rsidRPr="00424DB2">
              <w:br/>
              <w:t>10-7306d (AMIS)</w:t>
            </w:r>
          </w:p>
        </w:tc>
        <w:tc>
          <w:tcPr>
            <w:tcW w:w="7740" w:type="dxa"/>
          </w:tcPr>
          <w:p w14:paraId="4A2ABAF1" w14:textId="77777777" w:rsidR="001B2186" w:rsidRPr="00424DB2" w:rsidRDefault="001B2186">
            <w:pPr>
              <w:pStyle w:val="BlockText"/>
            </w:pPr>
            <w:r w:rsidRPr="00424DB2">
              <w:t>This form tracks cumulative active prosthetics disability codes for AMIS calculations.</w:t>
            </w:r>
          </w:p>
        </w:tc>
      </w:tr>
    </w:tbl>
    <w:p w14:paraId="4E8FF167"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118E9CA3" w14:textId="77777777">
        <w:trPr>
          <w:cantSplit/>
        </w:trPr>
        <w:tc>
          <w:tcPr>
            <w:tcW w:w="1728" w:type="dxa"/>
          </w:tcPr>
          <w:p w14:paraId="032CD390" w14:textId="77777777" w:rsidR="001B2186" w:rsidRPr="00424DB2" w:rsidRDefault="001B2186">
            <w:pPr>
              <w:pStyle w:val="BlockLabel"/>
            </w:pPr>
            <w:r w:rsidRPr="00424DB2">
              <w:t>VA Form 2237</w:t>
            </w:r>
          </w:p>
        </w:tc>
        <w:tc>
          <w:tcPr>
            <w:tcW w:w="7740" w:type="dxa"/>
          </w:tcPr>
          <w:p w14:paraId="69BCF84D" w14:textId="77777777" w:rsidR="001B2186" w:rsidRPr="00424DB2" w:rsidRDefault="001B2186">
            <w:pPr>
              <w:pStyle w:val="BlockText"/>
            </w:pPr>
            <w:r w:rsidRPr="00424DB2">
              <w:t>This form is used to request goods and services by a service/section, through A&amp;MM.</w:t>
            </w:r>
          </w:p>
        </w:tc>
      </w:tr>
    </w:tbl>
    <w:p w14:paraId="271BCA98"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rsidRPr="00424DB2" w14:paraId="772CBD74" w14:textId="77777777">
        <w:trPr>
          <w:cantSplit/>
        </w:trPr>
        <w:tc>
          <w:tcPr>
            <w:tcW w:w="1728" w:type="dxa"/>
          </w:tcPr>
          <w:p w14:paraId="7037F797" w14:textId="77777777" w:rsidR="001B2186" w:rsidRPr="00424DB2" w:rsidRDefault="001B2186">
            <w:pPr>
              <w:pStyle w:val="BlockLabel"/>
            </w:pPr>
            <w:r w:rsidRPr="00424DB2">
              <w:t>VA Form 2421PC</w:t>
            </w:r>
          </w:p>
        </w:tc>
        <w:tc>
          <w:tcPr>
            <w:tcW w:w="7740" w:type="dxa"/>
          </w:tcPr>
          <w:p w14:paraId="2E225BE9" w14:textId="77777777" w:rsidR="001B2186" w:rsidRPr="00424DB2" w:rsidRDefault="001B2186">
            <w:pPr>
              <w:pStyle w:val="BlockText"/>
            </w:pPr>
            <w:r w:rsidRPr="00424DB2">
              <w:t>This form keeps track of purchases that are used with a purchase card.  Form 1358 is no longer available when a purchase card is used.</w:t>
            </w:r>
          </w:p>
        </w:tc>
      </w:tr>
    </w:tbl>
    <w:p w14:paraId="0A6CF3BE" w14:textId="77777777" w:rsidR="001B2186" w:rsidRPr="00424DB2" w:rsidRDefault="001B2186"/>
    <w:p w14:paraId="10CF8962" w14:textId="77777777" w:rsidR="001B2186" w:rsidRPr="00424DB2" w:rsidRDefault="001B2186">
      <w:pPr>
        <w:pStyle w:val="ContinuedOnNextPa"/>
      </w:pPr>
      <w:r w:rsidRPr="00424DB2">
        <w:t>Continued on next page</w:t>
      </w:r>
    </w:p>
    <w:p w14:paraId="04D6216A" w14:textId="77777777" w:rsidR="001B2186" w:rsidRPr="00424DB2" w:rsidRDefault="001B2186">
      <w:pPr>
        <w:pStyle w:val="BlockLine"/>
      </w:pPr>
      <w:r w:rsidRPr="00424DB2">
        <w:br w:type="page"/>
      </w:r>
    </w:p>
    <w:tbl>
      <w:tblPr>
        <w:tblW w:w="0" w:type="auto"/>
        <w:tblLayout w:type="fixed"/>
        <w:tblLook w:val="0000" w:firstRow="0" w:lastRow="0" w:firstColumn="0" w:lastColumn="0" w:noHBand="0" w:noVBand="0"/>
      </w:tblPr>
      <w:tblGrid>
        <w:gridCol w:w="1728"/>
        <w:gridCol w:w="7740"/>
      </w:tblGrid>
      <w:tr w:rsidR="001B2186" w:rsidRPr="00424DB2" w14:paraId="109FC1F3" w14:textId="77777777">
        <w:trPr>
          <w:cantSplit/>
        </w:trPr>
        <w:tc>
          <w:tcPr>
            <w:tcW w:w="1728" w:type="dxa"/>
          </w:tcPr>
          <w:p w14:paraId="25CC8473" w14:textId="77777777" w:rsidR="001B2186" w:rsidRPr="00424DB2" w:rsidRDefault="001B2186">
            <w:pPr>
              <w:pStyle w:val="BlockLabel"/>
            </w:pPr>
            <w:r w:rsidRPr="00424DB2">
              <w:lastRenderedPageBreak/>
              <w:t>Vendor</w:t>
            </w:r>
          </w:p>
        </w:tc>
        <w:tc>
          <w:tcPr>
            <w:tcW w:w="7740" w:type="dxa"/>
          </w:tcPr>
          <w:p w14:paraId="3201F84F" w14:textId="77777777" w:rsidR="001B2186" w:rsidRPr="00424DB2" w:rsidRDefault="001B2186">
            <w:pPr>
              <w:pStyle w:val="BlockText"/>
            </w:pPr>
            <w:r w:rsidRPr="00424DB2">
              <w:t>The company from which the item is purchased.</w:t>
            </w:r>
          </w:p>
        </w:tc>
      </w:tr>
    </w:tbl>
    <w:p w14:paraId="5BE0332F" w14:textId="77777777" w:rsidR="001B2186" w:rsidRPr="00424DB2" w:rsidRDefault="001B2186">
      <w:pPr>
        <w:pStyle w:val="BlockLine"/>
      </w:pPr>
    </w:p>
    <w:tbl>
      <w:tblPr>
        <w:tblW w:w="0" w:type="auto"/>
        <w:tblLayout w:type="fixed"/>
        <w:tblLook w:val="0000" w:firstRow="0" w:lastRow="0" w:firstColumn="0" w:lastColumn="0" w:noHBand="0" w:noVBand="0"/>
      </w:tblPr>
      <w:tblGrid>
        <w:gridCol w:w="1728"/>
        <w:gridCol w:w="7740"/>
      </w:tblGrid>
      <w:tr w:rsidR="001B2186" w:rsidRPr="00424DB2" w14:paraId="7B6C84E3" w14:textId="77777777">
        <w:trPr>
          <w:cantSplit/>
        </w:trPr>
        <w:tc>
          <w:tcPr>
            <w:tcW w:w="1728" w:type="dxa"/>
          </w:tcPr>
          <w:p w14:paraId="43187CD9" w14:textId="77777777" w:rsidR="001B2186" w:rsidRPr="00424DB2" w:rsidRDefault="001B2186">
            <w:pPr>
              <w:pStyle w:val="BlockLabel"/>
            </w:pPr>
            <w:r w:rsidRPr="00424DB2">
              <w:t>Vendor File</w:t>
            </w:r>
          </w:p>
        </w:tc>
        <w:tc>
          <w:tcPr>
            <w:tcW w:w="7740" w:type="dxa"/>
          </w:tcPr>
          <w:p w14:paraId="1D7A6474" w14:textId="77777777" w:rsidR="001B2186" w:rsidRPr="00424DB2" w:rsidRDefault="001B2186">
            <w:pPr>
              <w:pStyle w:val="BlockText"/>
            </w:pPr>
            <w:r w:rsidRPr="00424DB2">
              <w:t>An IFCAP file (440) of vendors that the facility conducts business.  This file contains ordering and billing addresses, contract information, FPDS information, and telephone numbers.</w:t>
            </w:r>
          </w:p>
        </w:tc>
      </w:tr>
    </w:tbl>
    <w:p w14:paraId="0D32F500" w14:textId="77777777" w:rsidR="001B2186" w:rsidRPr="00424DB2" w:rsidRDefault="001B2186">
      <w:pPr>
        <w:pStyle w:val="BlockLine"/>
      </w:pPr>
      <w:r w:rsidRPr="00424DB2">
        <w:t xml:space="preserve"> </w:t>
      </w:r>
    </w:p>
    <w:tbl>
      <w:tblPr>
        <w:tblW w:w="0" w:type="auto"/>
        <w:tblLayout w:type="fixed"/>
        <w:tblLook w:val="0000" w:firstRow="0" w:lastRow="0" w:firstColumn="0" w:lastColumn="0" w:noHBand="0" w:noVBand="0"/>
      </w:tblPr>
      <w:tblGrid>
        <w:gridCol w:w="1728"/>
        <w:gridCol w:w="7740"/>
      </w:tblGrid>
      <w:tr w:rsidR="001B2186" w14:paraId="07C66E41" w14:textId="77777777">
        <w:trPr>
          <w:cantSplit/>
        </w:trPr>
        <w:tc>
          <w:tcPr>
            <w:tcW w:w="1728" w:type="dxa"/>
          </w:tcPr>
          <w:p w14:paraId="76EDB047" w14:textId="77777777" w:rsidR="001B2186" w:rsidRPr="00424DB2" w:rsidRDefault="001B2186">
            <w:pPr>
              <w:pStyle w:val="BlockLabel"/>
            </w:pPr>
            <w:r w:rsidRPr="00424DB2">
              <w:t>V</w:t>
            </w:r>
            <w:r w:rsidRPr="00424DB2">
              <w:rPr>
                <w:i/>
              </w:rPr>
              <w:t>IST</w:t>
            </w:r>
            <w:r w:rsidRPr="00424DB2">
              <w:t>A</w:t>
            </w:r>
          </w:p>
        </w:tc>
        <w:tc>
          <w:tcPr>
            <w:tcW w:w="7740" w:type="dxa"/>
          </w:tcPr>
          <w:p w14:paraId="1790853D" w14:textId="77777777" w:rsidR="001B2186" w:rsidRPr="00424DB2" w:rsidRDefault="001B2186">
            <w:pPr>
              <w:pStyle w:val="BlockText"/>
            </w:pPr>
            <w:r w:rsidRPr="00424DB2">
              <w:t xml:space="preserve">Veterans Health Information Systems and Technology Architecture, formerly Decentralized Hospital Computer Program of the Veterans Health Administration (VHA), Department of Veterans Affairs (VA). </w:t>
            </w:r>
          </w:p>
          <w:p w14:paraId="1E5428F0" w14:textId="77777777" w:rsidR="001B2186" w:rsidRPr="00424DB2" w:rsidRDefault="001B2186">
            <w:pPr>
              <w:pStyle w:val="BlockText"/>
            </w:pPr>
          </w:p>
          <w:p w14:paraId="1DB3465F" w14:textId="77777777" w:rsidR="001B2186" w:rsidRPr="00424DB2" w:rsidRDefault="001B2186">
            <w:pPr>
              <w:pStyle w:val="BlockText"/>
            </w:pPr>
            <w:r w:rsidRPr="00424DB2">
              <w:t>V</w:t>
            </w:r>
            <w:r w:rsidRPr="00424DB2">
              <w:rPr>
                <w:i/>
              </w:rPr>
              <w:t>IST</w:t>
            </w:r>
            <w:r w:rsidRPr="00424DB2">
              <w:t xml:space="preserve">A software, developed by the VA, is used to support clinical and administrative functions at VA Medical Centers nationwide.  It is written in M and, via the Kernel, runs on all major M implementations regardless of vendor. </w:t>
            </w:r>
          </w:p>
          <w:p w14:paraId="019F736C" w14:textId="77777777" w:rsidR="001B2186" w:rsidRPr="00424DB2" w:rsidRDefault="001B2186">
            <w:pPr>
              <w:pStyle w:val="BlockText"/>
            </w:pPr>
          </w:p>
          <w:p w14:paraId="5D1B9F98" w14:textId="77777777" w:rsidR="001B2186" w:rsidRDefault="001B2186">
            <w:pPr>
              <w:pStyle w:val="BlockText"/>
            </w:pPr>
            <w:r w:rsidRPr="00424DB2">
              <w:t>V</w:t>
            </w:r>
            <w:r w:rsidRPr="00424DB2">
              <w:rPr>
                <w:i/>
              </w:rPr>
              <w:t>IST</w:t>
            </w:r>
            <w:r w:rsidRPr="00424DB2">
              <w:t>A is composed of packages that undergo a verification process to ensure conformity with name spacing and other V</w:t>
            </w:r>
            <w:r w:rsidRPr="00424DB2">
              <w:rPr>
                <w:i/>
              </w:rPr>
              <w:t>IST</w:t>
            </w:r>
            <w:r w:rsidRPr="00424DB2">
              <w:t>A standards and conventions.</w:t>
            </w:r>
          </w:p>
        </w:tc>
      </w:tr>
    </w:tbl>
    <w:p w14:paraId="62805EFF" w14:textId="77777777" w:rsidR="001B2186" w:rsidRDefault="001B2186">
      <w:pPr>
        <w:pStyle w:val="BlockLine"/>
      </w:pPr>
      <w:r>
        <w:t xml:space="preserve"> </w:t>
      </w:r>
    </w:p>
    <w:p w14:paraId="71C93CFE" w14:textId="77777777" w:rsidR="001B2186" w:rsidRDefault="001B2186"/>
    <w:sectPr w:rsidR="001B2186" w:rsidSect="001B218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1FEB" w14:textId="77777777" w:rsidR="0062177F" w:rsidRDefault="0062177F" w:rsidP="007A0788">
      <w:r>
        <w:separator/>
      </w:r>
    </w:p>
  </w:endnote>
  <w:endnote w:type="continuationSeparator" w:id="0">
    <w:p w14:paraId="4886D91D" w14:textId="77777777" w:rsidR="0062177F" w:rsidRDefault="0062177F" w:rsidP="007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5866" w14:textId="77777777" w:rsidR="00B03133" w:rsidRDefault="00B03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9399D" w14:textId="77777777" w:rsidR="00B03133" w:rsidRDefault="00B031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32B8" w14:textId="77777777" w:rsidR="00B03133" w:rsidRDefault="00B031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BAD8" w14:textId="77777777" w:rsidR="00B03133" w:rsidRDefault="00B03133">
    <w:pPr>
      <w:pStyle w:val="Footer"/>
      <w:framePr w:wrap="around" w:vAnchor="text" w:hAnchor="margin" w:xAlign="right" w:y="1"/>
    </w:pPr>
    <w:r>
      <w:fldChar w:fldCharType="begin"/>
    </w:r>
    <w:r>
      <w:instrText xml:space="preserve">PAGE  </w:instrText>
    </w:r>
    <w:r>
      <w:fldChar w:fldCharType="end"/>
    </w:r>
  </w:p>
  <w:p w14:paraId="575BBFD1" w14:textId="77777777" w:rsidR="00B03133" w:rsidRDefault="00B031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CF35" w14:textId="77777777" w:rsidR="00B03133" w:rsidRPr="00191C6A" w:rsidRDefault="00B03133" w:rsidP="00191C6A">
    <w:pPr>
      <w:pStyle w:val="Footer"/>
      <w:pBdr>
        <w:top w:val="single" w:sz="6" w:space="1" w:color="auto"/>
      </w:pBdr>
      <w:tabs>
        <w:tab w:val="clear" w:pos="4320"/>
        <w:tab w:val="clear" w:pos="8640"/>
        <w:tab w:val="center" w:pos="4680"/>
        <w:tab w:val="right" w:pos="9360"/>
      </w:tabs>
    </w:pPr>
    <w:r>
      <w:rPr>
        <w:sz w:val="20"/>
      </w:rPr>
      <w:t>May 2004</w:t>
    </w:r>
    <w:r>
      <w:rPr>
        <w:sz w:val="20"/>
      </w:rPr>
      <w:tab/>
      <w:t>Prosthetics Basics User Manual</w:t>
    </w:r>
    <w:r>
      <w:tab/>
    </w:r>
    <w:r>
      <w:rPr>
        <w:rStyle w:val="PageNumber"/>
        <w:sz w:val="20"/>
      </w:rPr>
      <w:fldChar w:fldCharType="begin"/>
    </w:r>
    <w:r>
      <w:rPr>
        <w:rStyle w:val="PageNumber"/>
        <w:sz w:val="20"/>
      </w:rPr>
      <w:instrText xml:space="preserve"> PAGE </w:instrText>
    </w:r>
    <w:r>
      <w:rPr>
        <w:rStyle w:val="PageNumber"/>
        <w:sz w:val="20"/>
      </w:rPr>
      <w:fldChar w:fldCharType="separate"/>
    </w:r>
    <w:r w:rsidR="00424DB2">
      <w:rPr>
        <w:rStyle w:val="PageNumber"/>
        <w:noProof/>
        <w:sz w:val="20"/>
      </w:rPr>
      <w:t>i</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5A68" w14:textId="77777777" w:rsidR="00B03133" w:rsidRDefault="00B03133">
    <w:pPr>
      <w:pStyle w:val="Footer"/>
      <w:pBdr>
        <w:top w:val="single" w:sz="6" w:space="1" w:color="auto"/>
      </w:pBdr>
      <w:tabs>
        <w:tab w:val="clear" w:pos="4320"/>
        <w:tab w:val="clear" w:pos="8640"/>
        <w:tab w:val="center" w:pos="4680"/>
        <w:tab w:val="right" w:pos="9360"/>
      </w:tabs>
    </w:pPr>
    <w:r>
      <w:rPr>
        <w:sz w:val="20"/>
      </w:rPr>
      <w:t>May 2004</w:t>
    </w:r>
    <w:r>
      <w:rPr>
        <w:sz w:val="20"/>
      </w:rPr>
      <w:tab/>
      <w:t>Prosthetics Basics User Manual</w:t>
    </w:r>
    <w:r>
      <w:tab/>
    </w:r>
    <w:r>
      <w:rPr>
        <w:rStyle w:val="PageNumber"/>
        <w:sz w:val="20"/>
      </w:rPr>
      <w:fldChar w:fldCharType="begin"/>
    </w:r>
    <w:r>
      <w:rPr>
        <w:rStyle w:val="PageNumber"/>
        <w:sz w:val="20"/>
      </w:rPr>
      <w:instrText xml:space="preserve"> PAGE </w:instrText>
    </w:r>
    <w:r>
      <w:rPr>
        <w:rStyle w:val="PageNumber"/>
        <w:sz w:val="20"/>
      </w:rPr>
      <w:fldChar w:fldCharType="separate"/>
    </w:r>
    <w:r w:rsidR="00424DB2">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794B" w14:textId="77777777" w:rsidR="0062177F" w:rsidRDefault="0062177F" w:rsidP="007A0788">
      <w:r>
        <w:separator/>
      </w:r>
    </w:p>
  </w:footnote>
  <w:footnote w:type="continuationSeparator" w:id="0">
    <w:p w14:paraId="24CF7ED7" w14:textId="77777777" w:rsidR="0062177F" w:rsidRDefault="0062177F" w:rsidP="007A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F049" w14:textId="77777777" w:rsidR="00B03133" w:rsidRDefault="00B031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A425" w14:textId="77777777" w:rsidR="00B03133" w:rsidRDefault="00B031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64E7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3E766D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 w15:restartNumberingAfterBreak="0">
    <w:nsid w:val="11842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85347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150F116A"/>
    <w:multiLevelType w:val="singleLevel"/>
    <w:tmpl w:val="75C2FCF6"/>
    <w:lvl w:ilvl="0">
      <w:start w:val="2"/>
      <w:numFmt w:val="decimal"/>
      <w:lvlText w:val="%1"/>
      <w:lvlJc w:val="left"/>
      <w:pPr>
        <w:tabs>
          <w:tab w:val="num" w:pos="870"/>
        </w:tabs>
        <w:ind w:left="870" w:hanging="390"/>
      </w:pPr>
      <w:rPr>
        <w:rFonts w:cs="Times New Roman" w:hint="default"/>
      </w:rPr>
    </w:lvl>
  </w:abstractNum>
  <w:abstractNum w:abstractNumId="6" w15:restartNumberingAfterBreak="0">
    <w:nsid w:val="17EA2B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8301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B6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5A2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0228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28450BD9"/>
    <w:multiLevelType w:val="singleLevel"/>
    <w:tmpl w:val="52E2289E"/>
    <w:lvl w:ilvl="0">
      <w:start w:val="4"/>
      <w:numFmt w:val="decimal"/>
      <w:lvlText w:val="%1"/>
      <w:lvlJc w:val="left"/>
      <w:pPr>
        <w:tabs>
          <w:tab w:val="num" w:pos="1920"/>
        </w:tabs>
        <w:ind w:left="1920" w:hanging="960"/>
      </w:pPr>
      <w:rPr>
        <w:rFonts w:cs="Times New Roman" w:hint="default"/>
      </w:rPr>
    </w:lvl>
  </w:abstractNum>
  <w:abstractNum w:abstractNumId="12" w15:restartNumberingAfterBreak="0">
    <w:nsid w:val="2B1D3C3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C502AC1"/>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14" w15:restartNumberingAfterBreak="0">
    <w:nsid w:val="32B21234"/>
    <w:multiLevelType w:val="singleLevel"/>
    <w:tmpl w:val="F6523E2C"/>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87E0224"/>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6" w15:restartNumberingAfterBreak="0">
    <w:nsid w:val="3D1C1A19"/>
    <w:multiLevelType w:val="singleLevel"/>
    <w:tmpl w:val="1E96AFEC"/>
    <w:lvl w:ilvl="0">
      <w:start w:val="1"/>
      <w:numFmt w:val="bullet"/>
      <w:lvlText w:val=""/>
      <w:lvlJc w:val="left"/>
      <w:pPr>
        <w:tabs>
          <w:tab w:val="num" w:pos="504"/>
        </w:tabs>
        <w:ind w:left="504" w:hanging="504"/>
      </w:pPr>
      <w:rPr>
        <w:rFonts w:ascii="Symbol" w:hAnsi="Symbol" w:hint="default"/>
      </w:rPr>
    </w:lvl>
  </w:abstractNum>
  <w:abstractNum w:abstractNumId="17" w15:restartNumberingAfterBreak="0">
    <w:nsid w:val="3D3A19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7C48D5"/>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9" w15:restartNumberingAfterBreak="0">
    <w:nsid w:val="43F54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5B79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4FD44C36"/>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2" w15:restartNumberingAfterBreak="0">
    <w:nsid w:val="54D47F24"/>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3" w15:restartNumberingAfterBreak="0">
    <w:nsid w:val="5AA0695B"/>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4" w15:restartNumberingAfterBreak="0">
    <w:nsid w:val="5AAB2039"/>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5" w15:restartNumberingAfterBreak="0">
    <w:nsid w:val="5C1B5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055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9" w15:restartNumberingAfterBreak="0">
    <w:nsid w:val="70F074EC"/>
    <w:multiLevelType w:val="singleLevel"/>
    <w:tmpl w:val="43B2506A"/>
    <w:lvl w:ilvl="0">
      <w:start w:val="1"/>
      <w:numFmt w:val="bullet"/>
      <w:lvlText w:val=""/>
      <w:lvlJc w:val="left"/>
      <w:pPr>
        <w:tabs>
          <w:tab w:val="num" w:pos="504"/>
        </w:tabs>
        <w:ind w:left="504" w:hanging="504"/>
      </w:pPr>
      <w:rPr>
        <w:rFonts w:ascii="Symbol" w:hAnsi="Symbol" w:hint="default"/>
      </w:rPr>
    </w:lvl>
  </w:abstractNum>
  <w:abstractNum w:abstractNumId="30" w15:restartNumberingAfterBreak="0">
    <w:nsid w:val="728E1212"/>
    <w:multiLevelType w:val="hybridMultilevel"/>
    <w:tmpl w:val="838ABB72"/>
    <w:lvl w:ilvl="0" w:tplc="4266C44E">
      <w:start w:val="4"/>
      <w:numFmt w:val="decimal"/>
      <w:lvlText w:val="%1"/>
      <w:lvlJc w:val="left"/>
      <w:pPr>
        <w:tabs>
          <w:tab w:val="num" w:pos="1920"/>
        </w:tabs>
        <w:ind w:left="1920" w:hanging="9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31" w15:restartNumberingAfterBreak="0">
    <w:nsid w:val="73857A54"/>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2" w15:restartNumberingAfterBreak="0">
    <w:nsid w:val="740C3F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78407290"/>
    <w:multiLevelType w:val="singleLevel"/>
    <w:tmpl w:val="74904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B665A4"/>
    <w:multiLevelType w:val="singleLevel"/>
    <w:tmpl w:val="AD901996"/>
    <w:lvl w:ilvl="0">
      <w:start w:val="1"/>
      <w:numFmt w:val="bullet"/>
      <w:lvlText w:val=""/>
      <w:lvlJc w:val="left"/>
      <w:pPr>
        <w:tabs>
          <w:tab w:val="num" w:pos="504"/>
        </w:tabs>
        <w:ind w:left="504" w:hanging="504"/>
      </w:pPr>
      <w:rPr>
        <w:rFonts w:ascii="Symbol" w:hAnsi="Symbol" w:hint="default"/>
      </w:rPr>
    </w:lvl>
  </w:abstractNum>
  <w:abstractNum w:abstractNumId="35" w15:restartNumberingAfterBreak="0">
    <w:nsid w:val="7DB60E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5"/>
  </w:num>
  <w:num w:numId="3">
    <w:abstractNumId w:val="9"/>
  </w:num>
  <w:num w:numId="4">
    <w:abstractNumId w:val="19"/>
  </w:num>
  <w:num w:numId="5">
    <w:abstractNumId w:val="33"/>
  </w:num>
  <w:num w:numId="6">
    <w:abstractNumId w:val="28"/>
  </w:num>
  <w:num w:numId="7">
    <w:abstractNumId w:val="26"/>
  </w:num>
  <w:num w:numId="8">
    <w:abstractNumId w:val="27"/>
  </w:num>
  <w:num w:numId="9">
    <w:abstractNumId w:val="16"/>
  </w:num>
  <w:num w:numId="10">
    <w:abstractNumId w:val="22"/>
  </w:num>
  <w:num w:numId="11">
    <w:abstractNumId w:val="29"/>
  </w:num>
  <w:num w:numId="12">
    <w:abstractNumId w:val="14"/>
  </w:num>
  <w:num w:numId="13">
    <w:abstractNumId w:val="1"/>
    <w:lvlOverride w:ilvl="0">
      <w:lvl w:ilvl="0">
        <w:numFmt w:val="bullet"/>
        <w:lvlText w:val=""/>
        <w:legacy w:legacy="1" w:legacySpace="0" w:legacyIndent="0"/>
        <w:lvlJc w:val="left"/>
        <w:rPr>
          <w:rFonts w:ascii="Wingdings" w:hAnsi="Wingdings" w:hint="default"/>
          <w:sz w:val="24"/>
        </w:rPr>
      </w:lvl>
    </w:lvlOverride>
  </w:num>
  <w:num w:numId="14">
    <w:abstractNumId w:val="1"/>
    <w:lvlOverride w:ilvl="0">
      <w:lvl w:ilvl="0">
        <w:numFmt w:val="bullet"/>
        <w:lvlText w:val="•"/>
        <w:legacy w:legacy="1" w:legacySpace="0" w:legacyIndent="0"/>
        <w:lvlJc w:val="left"/>
        <w:rPr>
          <w:rFonts w:ascii="Arial" w:hAnsi="Arial" w:hint="default"/>
          <w:sz w:val="16"/>
        </w:rPr>
      </w:lvl>
    </w:lvlOverride>
  </w:num>
  <w:num w:numId="15">
    <w:abstractNumId w:val="6"/>
  </w:num>
  <w:num w:numId="16">
    <w:abstractNumId w:val="32"/>
  </w:num>
  <w:num w:numId="17">
    <w:abstractNumId w:val="5"/>
  </w:num>
  <w:num w:numId="18">
    <w:abstractNumId w:val="10"/>
  </w:num>
  <w:num w:numId="19">
    <w:abstractNumId w:val="20"/>
  </w:num>
  <w:num w:numId="20">
    <w:abstractNumId w:val="11"/>
  </w:num>
  <w:num w:numId="21">
    <w:abstractNumId w:val="34"/>
  </w:num>
  <w:num w:numId="22">
    <w:abstractNumId w:val="4"/>
  </w:num>
  <w:num w:numId="23">
    <w:abstractNumId w:val="34"/>
    <w:lvlOverride w:ilvl="0">
      <w:startOverride w:val="1"/>
    </w:lvlOverride>
  </w:num>
  <w:num w:numId="24">
    <w:abstractNumId w:val="31"/>
  </w:num>
  <w:num w:numId="25">
    <w:abstractNumId w:val="18"/>
  </w:num>
  <w:num w:numId="26">
    <w:abstractNumId w:val="24"/>
  </w:num>
  <w:num w:numId="27">
    <w:abstractNumId w:val="8"/>
  </w:num>
  <w:num w:numId="28">
    <w:abstractNumId w:val="12"/>
  </w:num>
  <w:num w:numId="29">
    <w:abstractNumId w:val="7"/>
  </w:num>
  <w:num w:numId="30">
    <w:abstractNumId w:val="23"/>
  </w:num>
  <w:num w:numId="31">
    <w:abstractNumId w:val="35"/>
  </w:num>
  <w:num w:numId="32">
    <w:abstractNumId w:val="17"/>
  </w:num>
  <w:num w:numId="33">
    <w:abstractNumId w:val="3"/>
  </w:num>
  <w:num w:numId="34">
    <w:abstractNumId w:val="13"/>
  </w:num>
  <w:num w:numId="35">
    <w:abstractNumId w:val="15"/>
  </w:num>
  <w:num w:numId="36">
    <w:abstractNumId w:val="21"/>
  </w:num>
  <w:num w:numId="37">
    <w:abstractNumId w:val="2"/>
  </w:num>
  <w:num w:numId="38">
    <w:abstractNumId w:val="0"/>
  </w:num>
  <w:num w:numId="39">
    <w:abstractNumId w:val="3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92"/>
    <w:rsid w:val="000353CF"/>
    <w:rsid w:val="00046E2F"/>
    <w:rsid w:val="000477FA"/>
    <w:rsid w:val="00047916"/>
    <w:rsid w:val="00053202"/>
    <w:rsid w:val="00075C0F"/>
    <w:rsid w:val="00077F9E"/>
    <w:rsid w:val="000833DE"/>
    <w:rsid w:val="000D2443"/>
    <w:rsid w:val="000E18CE"/>
    <w:rsid w:val="000E6824"/>
    <w:rsid w:val="00113C70"/>
    <w:rsid w:val="00114E43"/>
    <w:rsid w:val="001365E4"/>
    <w:rsid w:val="00142FF6"/>
    <w:rsid w:val="00143F28"/>
    <w:rsid w:val="00163079"/>
    <w:rsid w:val="00164650"/>
    <w:rsid w:val="0018044B"/>
    <w:rsid w:val="0018281F"/>
    <w:rsid w:val="00183232"/>
    <w:rsid w:val="0019125D"/>
    <w:rsid w:val="00191C6A"/>
    <w:rsid w:val="00193CC2"/>
    <w:rsid w:val="001B2186"/>
    <w:rsid w:val="001E145B"/>
    <w:rsid w:val="001E5D70"/>
    <w:rsid w:val="001F480B"/>
    <w:rsid w:val="00211B90"/>
    <w:rsid w:val="002348FC"/>
    <w:rsid w:val="0026026E"/>
    <w:rsid w:val="00264735"/>
    <w:rsid w:val="002702B1"/>
    <w:rsid w:val="0027068C"/>
    <w:rsid w:val="00282949"/>
    <w:rsid w:val="00294083"/>
    <w:rsid w:val="002946E5"/>
    <w:rsid w:val="00296A2D"/>
    <w:rsid w:val="002A077D"/>
    <w:rsid w:val="002C075D"/>
    <w:rsid w:val="002D3947"/>
    <w:rsid w:val="002D6F8F"/>
    <w:rsid w:val="002E545E"/>
    <w:rsid w:val="002F4D88"/>
    <w:rsid w:val="00307C2F"/>
    <w:rsid w:val="003221F1"/>
    <w:rsid w:val="0033208B"/>
    <w:rsid w:val="00353DA0"/>
    <w:rsid w:val="003817FE"/>
    <w:rsid w:val="00397FD9"/>
    <w:rsid w:val="003B207E"/>
    <w:rsid w:val="003B261D"/>
    <w:rsid w:val="003C3954"/>
    <w:rsid w:val="00405F4D"/>
    <w:rsid w:val="00424DB2"/>
    <w:rsid w:val="00446DE0"/>
    <w:rsid w:val="00460319"/>
    <w:rsid w:val="004C7609"/>
    <w:rsid w:val="004D2E2F"/>
    <w:rsid w:val="004E1AA3"/>
    <w:rsid w:val="004F55D9"/>
    <w:rsid w:val="00500A26"/>
    <w:rsid w:val="0050678F"/>
    <w:rsid w:val="00510133"/>
    <w:rsid w:val="00510B81"/>
    <w:rsid w:val="0051416F"/>
    <w:rsid w:val="00537430"/>
    <w:rsid w:val="0054724A"/>
    <w:rsid w:val="00553850"/>
    <w:rsid w:val="00570E37"/>
    <w:rsid w:val="005945CE"/>
    <w:rsid w:val="005B10F8"/>
    <w:rsid w:val="005B31B3"/>
    <w:rsid w:val="005B6170"/>
    <w:rsid w:val="006018E9"/>
    <w:rsid w:val="006201FF"/>
    <w:rsid w:val="0062177F"/>
    <w:rsid w:val="0062699E"/>
    <w:rsid w:val="00653CBD"/>
    <w:rsid w:val="00660934"/>
    <w:rsid w:val="006949F8"/>
    <w:rsid w:val="006A297D"/>
    <w:rsid w:val="006C52E7"/>
    <w:rsid w:val="006E10FC"/>
    <w:rsid w:val="00721FF0"/>
    <w:rsid w:val="00725A48"/>
    <w:rsid w:val="00756A6D"/>
    <w:rsid w:val="007629AC"/>
    <w:rsid w:val="007701DC"/>
    <w:rsid w:val="0078500C"/>
    <w:rsid w:val="007A0788"/>
    <w:rsid w:val="007F3AE8"/>
    <w:rsid w:val="007F3CCA"/>
    <w:rsid w:val="007F5B46"/>
    <w:rsid w:val="0081705B"/>
    <w:rsid w:val="008223A6"/>
    <w:rsid w:val="00825886"/>
    <w:rsid w:val="00826D1D"/>
    <w:rsid w:val="008314E3"/>
    <w:rsid w:val="0083535B"/>
    <w:rsid w:val="008425C2"/>
    <w:rsid w:val="00843B16"/>
    <w:rsid w:val="00856E9A"/>
    <w:rsid w:val="0086081B"/>
    <w:rsid w:val="008C580B"/>
    <w:rsid w:val="008E2B0D"/>
    <w:rsid w:val="008E3C20"/>
    <w:rsid w:val="008E4195"/>
    <w:rsid w:val="009007A5"/>
    <w:rsid w:val="00901CDF"/>
    <w:rsid w:val="00904FCF"/>
    <w:rsid w:val="00912AC5"/>
    <w:rsid w:val="00923147"/>
    <w:rsid w:val="00925362"/>
    <w:rsid w:val="00943A3F"/>
    <w:rsid w:val="00962857"/>
    <w:rsid w:val="00981692"/>
    <w:rsid w:val="00986C95"/>
    <w:rsid w:val="00987B22"/>
    <w:rsid w:val="00992F70"/>
    <w:rsid w:val="009E28BE"/>
    <w:rsid w:val="009E50D7"/>
    <w:rsid w:val="00A27568"/>
    <w:rsid w:val="00A33D91"/>
    <w:rsid w:val="00A52A6C"/>
    <w:rsid w:val="00A5614F"/>
    <w:rsid w:val="00A63D14"/>
    <w:rsid w:val="00A6615B"/>
    <w:rsid w:val="00A673FE"/>
    <w:rsid w:val="00A7110A"/>
    <w:rsid w:val="00A96BB5"/>
    <w:rsid w:val="00AA06B9"/>
    <w:rsid w:val="00AA6983"/>
    <w:rsid w:val="00AA6CA9"/>
    <w:rsid w:val="00AD7383"/>
    <w:rsid w:val="00AF44D9"/>
    <w:rsid w:val="00AF5924"/>
    <w:rsid w:val="00B03133"/>
    <w:rsid w:val="00B06F11"/>
    <w:rsid w:val="00B31F6B"/>
    <w:rsid w:val="00B32BE9"/>
    <w:rsid w:val="00B510E7"/>
    <w:rsid w:val="00B63CCE"/>
    <w:rsid w:val="00B66C65"/>
    <w:rsid w:val="00B74A8C"/>
    <w:rsid w:val="00B764FA"/>
    <w:rsid w:val="00B77C20"/>
    <w:rsid w:val="00B8212E"/>
    <w:rsid w:val="00B9502C"/>
    <w:rsid w:val="00B963FF"/>
    <w:rsid w:val="00BE2197"/>
    <w:rsid w:val="00BE26D9"/>
    <w:rsid w:val="00BE3991"/>
    <w:rsid w:val="00BF3E2C"/>
    <w:rsid w:val="00BF4D97"/>
    <w:rsid w:val="00BF7B4C"/>
    <w:rsid w:val="00C033D8"/>
    <w:rsid w:val="00C03A15"/>
    <w:rsid w:val="00C25306"/>
    <w:rsid w:val="00C269C4"/>
    <w:rsid w:val="00C46096"/>
    <w:rsid w:val="00C51852"/>
    <w:rsid w:val="00C70931"/>
    <w:rsid w:val="00C90552"/>
    <w:rsid w:val="00C969AB"/>
    <w:rsid w:val="00CA669F"/>
    <w:rsid w:val="00D138BB"/>
    <w:rsid w:val="00D2173C"/>
    <w:rsid w:val="00D524EA"/>
    <w:rsid w:val="00D623F5"/>
    <w:rsid w:val="00D802DE"/>
    <w:rsid w:val="00D87055"/>
    <w:rsid w:val="00DB29C1"/>
    <w:rsid w:val="00DC20D9"/>
    <w:rsid w:val="00DD325A"/>
    <w:rsid w:val="00E10F22"/>
    <w:rsid w:val="00E17277"/>
    <w:rsid w:val="00E20C31"/>
    <w:rsid w:val="00E47CFB"/>
    <w:rsid w:val="00E50536"/>
    <w:rsid w:val="00E55570"/>
    <w:rsid w:val="00E66442"/>
    <w:rsid w:val="00E75926"/>
    <w:rsid w:val="00E76E02"/>
    <w:rsid w:val="00E817D9"/>
    <w:rsid w:val="00E91891"/>
    <w:rsid w:val="00EB05EB"/>
    <w:rsid w:val="00EC7A9D"/>
    <w:rsid w:val="00EF5539"/>
    <w:rsid w:val="00F43419"/>
    <w:rsid w:val="00F43824"/>
    <w:rsid w:val="00F454BB"/>
    <w:rsid w:val="00F46499"/>
    <w:rsid w:val="00F524E6"/>
    <w:rsid w:val="00F53030"/>
    <w:rsid w:val="00F93AE9"/>
    <w:rsid w:val="00F93DC0"/>
    <w:rsid w:val="00FA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D873F52"/>
  <w15:chartTrackingRefBased/>
  <w15:docId w15:val="{049B04E8-B987-4AFD-9699-74E5AF9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6B"/>
    <w:rPr>
      <w:sz w:val="24"/>
    </w:rPr>
  </w:style>
  <w:style w:type="paragraph" w:styleId="Heading1">
    <w:name w:val="heading 1"/>
    <w:aliases w:val="Part Title"/>
    <w:basedOn w:val="Normal"/>
    <w:next w:val="Heading4"/>
    <w:link w:val="Heading1Char"/>
    <w:uiPriority w:val="9"/>
    <w:qFormat/>
    <w:rsid w:val="00B31F6B"/>
    <w:pPr>
      <w:spacing w:after="240"/>
      <w:jc w:val="center"/>
      <w:outlineLvl w:val="0"/>
    </w:pPr>
    <w:rPr>
      <w:rFonts w:ascii="Cambria" w:eastAsia="SimSun" w:hAnsi="Cambria"/>
      <w:b/>
      <w:bCs/>
      <w:kern w:val="32"/>
      <w:sz w:val="32"/>
      <w:szCs w:val="32"/>
      <w:lang w:val="x-none"/>
    </w:rPr>
  </w:style>
  <w:style w:type="paragraph" w:styleId="Heading2">
    <w:name w:val="heading 2"/>
    <w:basedOn w:val="Normal"/>
    <w:next w:val="Heading4"/>
    <w:link w:val="Heading2Char"/>
    <w:uiPriority w:val="9"/>
    <w:qFormat/>
    <w:rsid w:val="00B31F6B"/>
    <w:pPr>
      <w:spacing w:after="240"/>
      <w:jc w:val="center"/>
      <w:outlineLvl w:val="1"/>
    </w:pPr>
    <w:rPr>
      <w:rFonts w:ascii="Cambria" w:eastAsia="SimSun" w:hAnsi="Cambria"/>
      <w:b/>
      <w:bCs/>
      <w:i/>
      <w:iCs/>
      <w:sz w:val="28"/>
      <w:szCs w:val="28"/>
      <w:lang w:val="x-none"/>
    </w:rPr>
  </w:style>
  <w:style w:type="paragraph" w:styleId="Heading3">
    <w:name w:val="heading 3"/>
    <w:aliases w:val="Section Title"/>
    <w:basedOn w:val="Normal"/>
    <w:next w:val="Heading4"/>
    <w:link w:val="Heading3Char"/>
    <w:uiPriority w:val="9"/>
    <w:qFormat/>
    <w:rsid w:val="00B31F6B"/>
    <w:pPr>
      <w:spacing w:after="240"/>
      <w:jc w:val="center"/>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B31F6B"/>
    <w:pPr>
      <w:spacing w:after="240"/>
      <w:outlineLvl w:val="3"/>
    </w:pPr>
    <w:rPr>
      <w:rFonts w:ascii="Calibri" w:eastAsia="SimSun" w:hAnsi="Calibri"/>
      <w:b/>
      <w:bCs/>
      <w:sz w:val="28"/>
      <w:szCs w:val="28"/>
      <w:lang w:val="x-none"/>
    </w:rPr>
  </w:style>
  <w:style w:type="paragraph" w:styleId="Heading5">
    <w:name w:val="heading 5"/>
    <w:basedOn w:val="Normal"/>
    <w:next w:val="Normal"/>
    <w:link w:val="Heading5Char"/>
    <w:uiPriority w:val="9"/>
    <w:qFormat/>
    <w:rsid w:val="00B31F6B"/>
    <w:pPr>
      <w:outlineLvl w:val="4"/>
    </w:pPr>
    <w:rPr>
      <w:rFonts w:ascii="Calibri" w:eastAsia="SimSun" w:hAnsi="Calibri"/>
      <w:b/>
      <w:bCs/>
      <w:i/>
      <w:iCs/>
      <w:sz w:val="26"/>
      <w:szCs w:val="26"/>
      <w:lang w:val="x-none"/>
    </w:rPr>
  </w:style>
  <w:style w:type="paragraph" w:styleId="Heading6">
    <w:name w:val="heading 6"/>
    <w:basedOn w:val="Normal"/>
    <w:next w:val="Normal"/>
    <w:link w:val="Heading6Char"/>
    <w:uiPriority w:val="9"/>
    <w:qFormat/>
    <w:rsid w:val="00B31F6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qFormat/>
    <w:rsid w:val="00B31F6B"/>
    <w:pPr>
      <w:spacing w:before="240" w:after="60"/>
      <w:outlineLvl w:val="6"/>
    </w:pPr>
    <w:rPr>
      <w:rFonts w:ascii="Calibri" w:eastAsia="SimSun" w:hAnsi="Calibri"/>
      <w:szCs w:val="24"/>
      <w:lang w:val="x-none"/>
    </w:rPr>
  </w:style>
  <w:style w:type="paragraph" w:styleId="Heading8">
    <w:name w:val="heading 8"/>
    <w:basedOn w:val="Normal"/>
    <w:next w:val="Normal"/>
    <w:link w:val="Heading8Char"/>
    <w:uiPriority w:val="9"/>
    <w:qFormat/>
    <w:rsid w:val="00B31F6B"/>
    <w:pPr>
      <w:spacing w:before="240" w:after="60"/>
      <w:outlineLvl w:val="7"/>
    </w:pPr>
    <w:rPr>
      <w:rFonts w:ascii="Calibri" w:eastAsia="SimSun" w:hAnsi="Calibri"/>
      <w:i/>
      <w:iCs/>
      <w:szCs w:val="24"/>
      <w:lang w:val="x-none"/>
    </w:rPr>
  </w:style>
  <w:style w:type="paragraph" w:styleId="Heading9">
    <w:name w:val="heading 9"/>
    <w:basedOn w:val="Normal"/>
    <w:next w:val="Normal"/>
    <w:link w:val="Heading9Char"/>
    <w:uiPriority w:val="9"/>
    <w:qFormat/>
    <w:rsid w:val="00B31F6B"/>
    <w:pPr>
      <w:spacing w:before="240" w:after="60"/>
      <w:outlineLvl w:val="8"/>
    </w:pPr>
    <w:rPr>
      <w:rFonts w:ascii="Cambria" w:eastAsia="SimSu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uiPriority w:val="9"/>
    <w:rsid w:val="00B2119E"/>
    <w:rPr>
      <w:rFonts w:ascii="Cambria" w:eastAsia="SimSun" w:hAnsi="Cambria" w:cs="Times New Roman"/>
      <w:b/>
      <w:bCs/>
      <w:kern w:val="32"/>
      <w:sz w:val="32"/>
      <w:szCs w:val="32"/>
      <w:lang w:eastAsia="en-US"/>
    </w:rPr>
  </w:style>
  <w:style w:type="character" w:customStyle="1" w:styleId="Heading2Char">
    <w:name w:val="Heading 2 Char"/>
    <w:link w:val="Heading2"/>
    <w:uiPriority w:val="9"/>
    <w:semiHidden/>
    <w:rsid w:val="00B2119E"/>
    <w:rPr>
      <w:rFonts w:ascii="Cambria" w:eastAsia="SimSun" w:hAnsi="Cambria" w:cs="Times New Roman"/>
      <w:b/>
      <w:bCs/>
      <w:i/>
      <w:iCs/>
      <w:sz w:val="28"/>
      <w:szCs w:val="28"/>
      <w:lang w:eastAsia="en-US"/>
    </w:rPr>
  </w:style>
  <w:style w:type="character" w:customStyle="1" w:styleId="Heading3Char">
    <w:name w:val="Heading 3 Char"/>
    <w:aliases w:val="Section Title Char"/>
    <w:link w:val="Heading3"/>
    <w:uiPriority w:val="9"/>
    <w:semiHidden/>
    <w:rsid w:val="00B2119E"/>
    <w:rPr>
      <w:rFonts w:ascii="Cambria" w:eastAsia="SimSun" w:hAnsi="Cambria" w:cs="Times New Roman"/>
      <w:b/>
      <w:bCs/>
      <w:sz w:val="26"/>
      <w:szCs w:val="26"/>
      <w:lang w:eastAsia="en-US"/>
    </w:rPr>
  </w:style>
  <w:style w:type="character" w:customStyle="1" w:styleId="Heading4Char">
    <w:name w:val="Heading 4 Char"/>
    <w:link w:val="Heading4"/>
    <w:uiPriority w:val="9"/>
    <w:semiHidden/>
    <w:rsid w:val="00B2119E"/>
    <w:rPr>
      <w:rFonts w:ascii="Calibri" w:eastAsia="SimSun" w:hAnsi="Calibri" w:cs="Times New Roman"/>
      <w:b/>
      <w:bCs/>
      <w:sz w:val="28"/>
      <w:szCs w:val="28"/>
      <w:lang w:eastAsia="en-US"/>
    </w:rPr>
  </w:style>
  <w:style w:type="character" w:customStyle="1" w:styleId="Heading5Char">
    <w:name w:val="Heading 5 Char"/>
    <w:link w:val="Heading5"/>
    <w:uiPriority w:val="9"/>
    <w:semiHidden/>
    <w:rsid w:val="00B2119E"/>
    <w:rPr>
      <w:rFonts w:ascii="Calibri" w:eastAsia="SimSun" w:hAnsi="Calibri" w:cs="Times New Roman"/>
      <w:b/>
      <w:bCs/>
      <w:i/>
      <w:iCs/>
      <w:sz w:val="26"/>
      <w:szCs w:val="26"/>
      <w:lang w:eastAsia="en-US"/>
    </w:rPr>
  </w:style>
  <w:style w:type="character" w:customStyle="1" w:styleId="Heading6Char">
    <w:name w:val="Heading 6 Char"/>
    <w:link w:val="Heading6"/>
    <w:uiPriority w:val="9"/>
    <w:semiHidden/>
    <w:rsid w:val="00B2119E"/>
    <w:rPr>
      <w:rFonts w:ascii="Calibri" w:eastAsia="SimSun" w:hAnsi="Calibri" w:cs="Times New Roman"/>
      <w:b/>
      <w:bCs/>
      <w:sz w:val="22"/>
      <w:szCs w:val="22"/>
      <w:lang w:eastAsia="en-US"/>
    </w:rPr>
  </w:style>
  <w:style w:type="character" w:customStyle="1" w:styleId="Heading7Char">
    <w:name w:val="Heading 7 Char"/>
    <w:link w:val="Heading7"/>
    <w:uiPriority w:val="9"/>
    <w:semiHidden/>
    <w:rsid w:val="00B2119E"/>
    <w:rPr>
      <w:rFonts w:ascii="Calibri" w:eastAsia="SimSun" w:hAnsi="Calibri" w:cs="Times New Roman"/>
      <w:sz w:val="24"/>
      <w:szCs w:val="24"/>
      <w:lang w:eastAsia="en-US"/>
    </w:rPr>
  </w:style>
  <w:style w:type="character" w:customStyle="1" w:styleId="Heading8Char">
    <w:name w:val="Heading 8 Char"/>
    <w:link w:val="Heading8"/>
    <w:uiPriority w:val="9"/>
    <w:semiHidden/>
    <w:rsid w:val="00B2119E"/>
    <w:rPr>
      <w:rFonts w:ascii="Calibri" w:eastAsia="SimSun" w:hAnsi="Calibri" w:cs="Times New Roman"/>
      <w:i/>
      <w:iCs/>
      <w:sz w:val="24"/>
      <w:szCs w:val="24"/>
      <w:lang w:eastAsia="en-US"/>
    </w:rPr>
  </w:style>
  <w:style w:type="character" w:customStyle="1" w:styleId="Heading9Char">
    <w:name w:val="Heading 9 Char"/>
    <w:link w:val="Heading9"/>
    <w:uiPriority w:val="9"/>
    <w:semiHidden/>
    <w:rsid w:val="00B2119E"/>
    <w:rPr>
      <w:rFonts w:ascii="Cambria" w:eastAsia="SimSun" w:hAnsi="Cambria" w:cs="Times New Roman"/>
      <w:sz w:val="22"/>
      <w:szCs w:val="22"/>
      <w:lang w:eastAsia="en-US"/>
    </w:rPr>
  </w:style>
  <w:style w:type="paragraph" w:customStyle="1" w:styleId="ChapterTitle">
    <w:name w:val="Chapter Title"/>
    <w:basedOn w:val="Normal"/>
    <w:next w:val="MapTitle"/>
    <w:rsid w:val="00B31F6B"/>
    <w:pPr>
      <w:spacing w:after="240"/>
      <w:jc w:val="center"/>
    </w:pPr>
    <w:rPr>
      <w:rFonts w:ascii="Helvetica" w:hAnsi="Helvetica"/>
      <w:b/>
      <w:sz w:val="32"/>
    </w:rPr>
  </w:style>
  <w:style w:type="paragraph" w:customStyle="1" w:styleId="MapTitle">
    <w:name w:val="Map Title"/>
    <w:basedOn w:val="Normal"/>
    <w:next w:val="Normal"/>
    <w:rsid w:val="00B31F6B"/>
    <w:pPr>
      <w:spacing w:after="240"/>
    </w:pPr>
    <w:rPr>
      <w:rFonts w:ascii="Helvetica" w:hAnsi="Helvetica"/>
      <w:b/>
      <w:sz w:val="32"/>
    </w:rPr>
  </w:style>
  <w:style w:type="paragraph" w:customStyle="1" w:styleId="BlockLabel">
    <w:name w:val="Block Label"/>
    <w:basedOn w:val="Normal"/>
    <w:next w:val="Normal"/>
    <w:rsid w:val="00B31F6B"/>
    <w:rPr>
      <w:b/>
      <w:sz w:val="22"/>
    </w:rPr>
  </w:style>
  <w:style w:type="paragraph" w:customStyle="1" w:styleId="BlockLine">
    <w:name w:val="Block Line"/>
    <w:basedOn w:val="Normal"/>
    <w:next w:val="Normal"/>
    <w:rsid w:val="00B31F6B"/>
    <w:pPr>
      <w:pBdr>
        <w:top w:val="single" w:sz="6" w:space="1" w:color="auto"/>
        <w:between w:val="single" w:sz="6" w:space="1" w:color="auto"/>
      </w:pBdr>
      <w:spacing w:before="240"/>
      <w:ind w:left="1700"/>
    </w:pPr>
  </w:style>
  <w:style w:type="paragraph" w:styleId="BlockText">
    <w:name w:val="Block Text"/>
    <w:basedOn w:val="Normal"/>
    <w:autoRedefine/>
    <w:uiPriority w:val="99"/>
    <w:rsid w:val="00B31F6B"/>
    <w:rPr>
      <w:sz w:val="22"/>
    </w:rPr>
  </w:style>
  <w:style w:type="paragraph" w:customStyle="1" w:styleId="BulletText1">
    <w:name w:val="Bullet Text 1"/>
    <w:basedOn w:val="Normal"/>
    <w:autoRedefine/>
    <w:rsid w:val="00B31F6B"/>
    <w:pPr>
      <w:tabs>
        <w:tab w:val="num" w:pos="360"/>
      </w:tabs>
      <w:ind w:left="360" w:hanging="360"/>
    </w:pPr>
    <w:rPr>
      <w:sz w:val="22"/>
    </w:rPr>
  </w:style>
  <w:style w:type="paragraph" w:customStyle="1" w:styleId="BulletText2">
    <w:name w:val="Bullet Text 2"/>
    <w:basedOn w:val="Normal"/>
    <w:rsid w:val="00B31F6B"/>
    <w:pPr>
      <w:numPr>
        <w:numId w:val="6"/>
      </w:numPr>
      <w:tabs>
        <w:tab w:val="left" w:pos="374"/>
      </w:tabs>
    </w:pPr>
  </w:style>
  <w:style w:type="paragraph" w:customStyle="1" w:styleId="ContinuedOnNextPa">
    <w:name w:val="Continued On Next Pa"/>
    <w:basedOn w:val="Normal"/>
    <w:next w:val="Normal"/>
    <w:autoRedefine/>
    <w:rsid w:val="00B31F6B"/>
    <w:pPr>
      <w:pBdr>
        <w:top w:val="single" w:sz="6" w:space="1" w:color="auto"/>
        <w:between w:val="single" w:sz="6" w:space="1" w:color="auto"/>
      </w:pBdr>
      <w:ind w:left="1699"/>
      <w:jc w:val="right"/>
    </w:pPr>
    <w:rPr>
      <w:i/>
      <w:sz w:val="20"/>
    </w:rPr>
  </w:style>
  <w:style w:type="paragraph" w:customStyle="1" w:styleId="ContinuedTableLabe">
    <w:name w:val="Continued Table Labe"/>
    <w:basedOn w:val="Normal"/>
    <w:rsid w:val="00B31F6B"/>
    <w:rPr>
      <w:b/>
      <w:sz w:val="22"/>
    </w:rPr>
  </w:style>
  <w:style w:type="paragraph" w:customStyle="1" w:styleId="MapTitleContinued">
    <w:name w:val="Map Title. Continued"/>
    <w:basedOn w:val="Normal"/>
    <w:rsid w:val="00B31F6B"/>
    <w:pPr>
      <w:spacing w:after="240"/>
    </w:pPr>
    <w:rPr>
      <w:rFonts w:ascii="Arial" w:hAnsi="Arial"/>
      <w:b/>
      <w:sz w:val="32"/>
    </w:rPr>
  </w:style>
  <w:style w:type="paragraph" w:customStyle="1" w:styleId="MemoLine">
    <w:name w:val="Memo Line"/>
    <w:basedOn w:val="BlockLine"/>
    <w:next w:val="Normal"/>
    <w:rsid w:val="00B31F6B"/>
    <w:pPr>
      <w:ind w:left="0"/>
    </w:pPr>
  </w:style>
  <w:style w:type="paragraph" w:styleId="Footer">
    <w:name w:val="footer"/>
    <w:basedOn w:val="Normal"/>
    <w:link w:val="FooterChar"/>
    <w:uiPriority w:val="99"/>
    <w:rsid w:val="00B31F6B"/>
    <w:pPr>
      <w:tabs>
        <w:tab w:val="center" w:pos="4320"/>
        <w:tab w:val="right" w:pos="8640"/>
      </w:tabs>
    </w:pPr>
    <w:rPr>
      <w:lang w:val="x-none"/>
    </w:rPr>
  </w:style>
  <w:style w:type="character" w:customStyle="1" w:styleId="FooterChar">
    <w:name w:val="Footer Char"/>
    <w:link w:val="Footer"/>
    <w:uiPriority w:val="99"/>
    <w:semiHidden/>
    <w:rsid w:val="00B2119E"/>
    <w:rPr>
      <w:sz w:val="24"/>
      <w:lang w:eastAsia="en-US"/>
    </w:rPr>
  </w:style>
  <w:style w:type="character" w:styleId="PageNumber">
    <w:name w:val="page number"/>
    <w:uiPriority w:val="99"/>
    <w:rsid w:val="00B31F6B"/>
    <w:rPr>
      <w:rFonts w:cs="Times New Roman"/>
    </w:rPr>
  </w:style>
  <w:style w:type="paragraph" w:customStyle="1" w:styleId="TableText">
    <w:name w:val="Table Text"/>
    <w:aliases w:val="table Body Text,tt,table text"/>
    <w:basedOn w:val="Normal"/>
    <w:link w:val="TableTextChar"/>
    <w:autoRedefine/>
    <w:rsid w:val="00B8212E"/>
    <w:rPr>
      <w:szCs w:val="24"/>
      <w:lang w:val="x-none" w:eastAsia="x-none"/>
    </w:rPr>
  </w:style>
  <w:style w:type="paragraph" w:customStyle="1" w:styleId="NoteText">
    <w:name w:val="Note Text"/>
    <w:basedOn w:val="BlockText"/>
    <w:rsid w:val="00B31F6B"/>
  </w:style>
  <w:style w:type="paragraph" w:customStyle="1" w:styleId="TableHeaderText">
    <w:name w:val="Table Header Text"/>
    <w:basedOn w:val="TableText"/>
    <w:rsid w:val="00B31F6B"/>
    <w:pPr>
      <w:jc w:val="center"/>
    </w:pPr>
    <w:rPr>
      <w:b/>
    </w:rPr>
  </w:style>
  <w:style w:type="paragraph" w:customStyle="1" w:styleId="EmbeddedText">
    <w:name w:val="Embedded Text"/>
    <w:basedOn w:val="TableText"/>
    <w:rsid w:val="00B31F6B"/>
  </w:style>
  <w:style w:type="paragraph" w:customStyle="1" w:styleId="NormalDS">
    <w:name w:val="Normal DS"/>
    <w:basedOn w:val="Normal"/>
    <w:rsid w:val="00B31F6B"/>
    <w:pPr>
      <w:spacing w:after="260"/>
    </w:pPr>
    <w:rPr>
      <w:rFonts w:ascii="Times" w:hAnsi="Times"/>
      <w:sz w:val="23"/>
    </w:rPr>
  </w:style>
  <w:style w:type="paragraph" w:styleId="Header">
    <w:name w:val="header"/>
    <w:basedOn w:val="Normal"/>
    <w:link w:val="HeaderChar"/>
    <w:uiPriority w:val="99"/>
    <w:rsid w:val="00B31F6B"/>
    <w:pPr>
      <w:tabs>
        <w:tab w:val="center" w:pos="4320"/>
        <w:tab w:val="right" w:pos="8640"/>
      </w:tabs>
    </w:pPr>
    <w:rPr>
      <w:lang w:val="x-none"/>
    </w:rPr>
  </w:style>
  <w:style w:type="character" w:customStyle="1" w:styleId="HeaderChar">
    <w:name w:val="Header Char"/>
    <w:link w:val="Header"/>
    <w:uiPriority w:val="99"/>
    <w:semiHidden/>
    <w:rsid w:val="00B2119E"/>
    <w:rPr>
      <w:sz w:val="24"/>
      <w:lang w:eastAsia="en-US"/>
    </w:rPr>
  </w:style>
  <w:style w:type="paragraph" w:styleId="FootnoteText">
    <w:name w:val="footnote text"/>
    <w:basedOn w:val="Normal"/>
    <w:link w:val="FootnoteTextChar"/>
    <w:uiPriority w:val="99"/>
    <w:semiHidden/>
    <w:rsid w:val="00B31F6B"/>
    <w:rPr>
      <w:sz w:val="20"/>
      <w:lang w:val="x-none"/>
    </w:rPr>
  </w:style>
  <w:style w:type="character" w:customStyle="1" w:styleId="FootnoteTextChar">
    <w:name w:val="Footnote Text Char"/>
    <w:link w:val="FootnoteText"/>
    <w:uiPriority w:val="99"/>
    <w:semiHidden/>
    <w:rsid w:val="00B2119E"/>
    <w:rPr>
      <w:lang w:eastAsia="en-US"/>
    </w:rPr>
  </w:style>
  <w:style w:type="character" w:styleId="FootnoteReference">
    <w:name w:val="footnote reference"/>
    <w:uiPriority w:val="99"/>
    <w:semiHidden/>
    <w:rsid w:val="00B31F6B"/>
    <w:rPr>
      <w:rFonts w:cs="Times New Roman"/>
      <w:vertAlign w:val="superscript"/>
    </w:rPr>
  </w:style>
  <w:style w:type="character" w:styleId="Hyperlink">
    <w:name w:val="Hyperlink"/>
    <w:uiPriority w:val="99"/>
    <w:rsid w:val="00B31F6B"/>
    <w:rPr>
      <w:rFonts w:cs="Times New Roman"/>
      <w:color w:val="0000FF"/>
      <w:u w:val="single"/>
    </w:rPr>
  </w:style>
  <w:style w:type="character" w:styleId="FollowedHyperlink">
    <w:name w:val="FollowedHyperlink"/>
    <w:uiPriority w:val="99"/>
    <w:rsid w:val="00B31F6B"/>
    <w:rPr>
      <w:rFonts w:cs="Times New Roman"/>
      <w:color w:val="800080"/>
      <w:u w:val="single"/>
    </w:rPr>
  </w:style>
  <w:style w:type="paragraph" w:styleId="TOC1">
    <w:name w:val="toc 1"/>
    <w:basedOn w:val="Normal"/>
    <w:next w:val="Normal"/>
    <w:autoRedefine/>
    <w:uiPriority w:val="39"/>
    <w:rsid w:val="00B31F6B"/>
    <w:pPr>
      <w:tabs>
        <w:tab w:val="right" w:leader="dot" w:pos="9360"/>
      </w:tabs>
    </w:pPr>
    <w:rPr>
      <w:b/>
      <w:lang w:val="nl-NL"/>
    </w:rPr>
  </w:style>
  <w:style w:type="paragraph" w:styleId="TOC2">
    <w:name w:val="toc 2"/>
    <w:basedOn w:val="Normal"/>
    <w:next w:val="Normal"/>
    <w:autoRedefine/>
    <w:uiPriority w:val="39"/>
    <w:rsid w:val="00B31F6B"/>
    <w:pPr>
      <w:tabs>
        <w:tab w:val="right" w:leader="dot" w:pos="9360"/>
      </w:tabs>
      <w:ind w:left="216"/>
    </w:pPr>
    <w:rPr>
      <w:bCs/>
      <w:sz w:val="22"/>
      <w:lang w:val="nl-NL"/>
    </w:rPr>
  </w:style>
  <w:style w:type="paragraph" w:styleId="BodyText">
    <w:name w:val="Body Text"/>
    <w:basedOn w:val="Normal"/>
    <w:link w:val="BodyTextChar"/>
    <w:uiPriority w:val="99"/>
    <w:rsid w:val="00B31F6B"/>
    <w:rPr>
      <w:lang w:val="x-none"/>
    </w:rPr>
  </w:style>
  <w:style w:type="character" w:customStyle="1" w:styleId="BodyTextChar">
    <w:name w:val="Body Text Char"/>
    <w:link w:val="BodyText"/>
    <w:uiPriority w:val="99"/>
    <w:semiHidden/>
    <w:rsid w:val="00B2119E"/>
    <w:rPr>
      <w:sz w:val="24"/>
      <w:lang w:eastAsia="en-US"/>
    </w:rPr>
  </w:style>
  <w:style w:type="paragraph" w:customStyle="1" w:styleId="PublicationTitle">
    <w:name w:val="Publication Title"/>
    <w:basedOn w:val="Normal"/>
    <w:next w:val="Heading4"/>
    <w:rsid w:val="00B31F6B"/>
    <w:pPr>
      <w:spacing w:after="240"/>
      <w:jc w:val="center"/>
    </w:pPr>
    <w:rPr>
      <w:rFonts w:ascii="Arial" w:hAnsi="Arial"/>
      <w:b/>
      <w:sz w:val="32"/>
    </w:rPr>
  </w:style>
  <w:style w:type="paragraph" w:customStyle="1" w:styleId="Helvetica">
    <w:name w:val="Helvetica"/>
    <w:basedOn w:val="Normal"/>
    <w:rsid w:val="00B31F6B"/>
    <w:rPr>
      <w:rFonts w:ascii="Century Schoolbook" w:hAnsi="Century Schoolbook"/>
    </w:rPr>
  </w:style>
  <w:style w:type="character" w:customStyle="1" w:styleId="Continued">
    <w:name w:val="Continued"/>
    <w:rsid w:val="00B31F6B"/>
    <w:rPr>
      <w:rFonts w:ascii="Arial" w:hAnsi="Arial" w:cs="Times New Roman"/>
      <w:sz w:val="24"/>
    </w:rPr>
  </w:style>
  <w:style w:type="paragraph" w:customStyle="1" w:styleId="ContinuedBlockLabel">
    <w:name w:val="Continued Block Label"/>
    <w:basedOn w:val="Normal"/>
    <w:rsid w:val="00B31F6B"/>
    <w:rPr>
      <w:b/>
      <w:sz w:val="22"/>
    </w:rPr>
  </w:style>
  <w:style w:type="character" w:customStyle="1" w:styleId="Jump">
    <w:name w:val="Jump"/>
    <w:rsid w:val="00B31F6B"/>
    <w:rPr>
      <w:rFonts w:cs="Times New Roman"/>
      <w:color w:val="FF0000"/>
    </w:rPr>
  </w:style>
  <w:style w:type="paragraph" w:customStyle="1" w:styleId="TOCTitle">
    <w:name w:val="TOC Title"/>
    <w:basedOn w:val="Normal"/>
    <w:rsid w:val="00B31F6B"/>
    <w:pPr>
      <w:widowControl w:val="0"/>
    </w:pPr>
    <w:rPr>
      <w:rFonts w:ascii="Arial" w:hAnsi="Arial"/>
      <w:b/>
      <w:sz w:val="32"/>
      <w:lang w:val="en-GB"/>
    </w:rPr>
  </w:style>
  <w:style w:type="paragraph" w:customStyle="1" w:styleId="TOCItem">
    <w:name w:val="TOCItem"/>
    <w:basedOn w:val="Normal"/>
    <w:rsid w:val="00B31F6B"/>
    <w:pPr>
      <w:tabs>
        <w:tab w:val="left" w:leader="dot" w:pos="7061"/>
        <w:tab w:val="right" w:pos="7524"/>
      </w:tabs>
      <w:spacing w:before="60" w:after="60"/>
      <w:ind w:right="465"/>
    </w:pPr>
  </w:style>
  <w:style w:type="paragraph" w:customStyle="1" w:styleId="TOCStem">
    <w:name w:val="TOCStem"/>
    <w:basedOn w:val="Normal"/>
    <w:rsid w:val="00B31F6B"/>
  </w:style>
  <w:style w:type="paragraph" w:customStyle="1" w:styleId="tstTableDelim">
    <w:name w:val="tstTable Delim"/>
    <w:basedOn w:val="Normal"/>
    <w:next w:val="BlockText"/>
    <w:rsid w:val="00B31F6B"/>
    <w:pPr>
      <w:tabs>
        <w:tab w:val="left" w:pos="2678"/>
        <w:tab w:val="left" w:pos="9349"/>
      </w:tabs>
    </w:pPr>
    <w:rPr>
      <w:sz w:val="12"/>
      <w:lang w:val="nl-NL"/>
    </w:rPr>
  </w:style>
  <w:style w:type="paragraph" w:styleId="ListBullet">
    <w:name w:val="List Bullet"/>
    <w:basedOn w:val="Normal"/>
    <w:autoRedefine/>
    <w:uiPriority w:val="99"/>
    <w:rsid w:val="00B31F6B"/>
    <w:pPr>
      <w:numPr>
        <w:numId w:val="38"/>
      </w:numPr>
    </w:pPr>
  </w:style>
  <w:style w:type="paragraph" w:styleId="Caption">
    <w:name w:val="caption"/>
    <w:basedOn w:val="Normal"/>
    <w:next w:val="Normal"/>
    <w:uiPriority w:val="35"/>
    <w:qFormat/>
    <w:rsid w:val="00B31F6B"/>
    <w:pPr>
      <w:spacing w:before="120" w:after="120"/>
    </w:pPr>
    <w:rPr>
      <w:b/>
    </w:rPr>
  </w:style>
  <w:style w:type="paragraph" w:styleId="MacroText">
    <w:name w:val="macro"/>
    <w:link w:val="MacroTextChar"/>
    <w:uiPriority w:val="99"/>
    <w:semiHidden/>
    <w:rsid w:val="00B31F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semiHidden/>
    <w:rsid w:val="00B2119E"/>
    <w:rPr>
      <w:rFonts w:ascii="Courier New" w:hAnsi="Courier New"/>
      <w:lang w:val="en-US" w:eastAsia="en-US" w:bidi="ar-SA"/>
    </w:rPr>
  </w:style>
  <w:style w:type="paragraph" w:styleId="TOC3">
    <w:name w:val="toc 3"/>
    <w:basedOn w:val="Normal"/>
    <w:next w:val="Normal"/>
    <w:autoRedefine/>
    <w:uiPriority w:val="39"/>
    <w:semiHidden/>
    <w:rsid w:val="00B31F6B"/>
    <w:pPr>
      <w:tabs>
        <w:tab w:val="right" w:leader="dot" w:pos="9043"/>
      </w:tabs>
      <w:spacing w:before="60" w:after="60"/>
      <w:ind w:left="440"/>
    </w:pPr>
    <w:rPr>
      <w:sz w:val="22"/>
      <w:lang w:val="nl-NL"/>
    </w:rPr>
  </w:style>
  <w:style w:type="paragraph" w:styleId="TOC4">
    <w:name w:val="toc 4"/>
    <w:basedOn w:val="Normal"/>
    <w:next w:val="Normal"/>
    <w:autoRedefine/>
    <w:uiPriority w:val="39"/>
    <w:semiHidden/>
    <w:rsid w:val="00B31F6B"/>
    <w:pPr>
      <w:ind w:left="720"/>
    </w:pPr>
    <w:rPr>
      <w:b/>
      <w:bCs/>
    </w:rPr>
  </w:style>
  <w:style w:type="paragraph" w:styleId="TOC5">
    <w:name w:val="toc 5"/>
    <w:basedOn w:val="Normal"/>
    <w:next w:val="Normal"/>
    <w:autoRedefine/>
    <w:uiPriority w:val="39"/>
    <w:semiHidden/>
    <w:rsid w:val="00B31F6B"/>
    <w:pPr>
      <w:ind w:left="960"/>
    </w:pPr>
  </w:style>
  <w:style w:type="paragraph" w:styleId="TOC6">
    <w:name w:val="toc 6"/>
    <w:basedOn w:val="Normal"/>
    <w:next w:val="Normal"/>
    <w:autoRedefine/>
    <w:uiPriority w:val="39"/>
    <w:semiHidden/>
    <w:rsid w:val="00B31F6B"/>
    <w:pPr>
      <w:ind w:left="1200"/>
    </w:pPr>
  </w:style>
  <w:style w:type="paragraph" w:styleId="TOC7">
    <w:name w:val="toc 7"/>
    <w:basedOn w:val="Normal"/>
    <w:next w:val="Normal"/>
    <w:autoRedefine/>
    <w:uiPriority w:val="39"/>
    <w:semiHidden/>
    <w:rsid w:val="00B31F6B"/>
    <w:pPr>
      <w:ind w:left="1440"/>
    </w:pPr>
  </w:style>
  <w:style w:type="paragraph" w:styleId="TOC8">
    <w:name w:val="toc 8"/>
    <w:basedOn w:val="Normal"/>
    <w:next w:val="Normal"/>
    <w:autoRedefine/>
    <w:uiPriority w:val="39"/>
    <w:semiHidden/>
    <w:rsid w:val="00B31F6B"/>
    <w:pPr>
      <w:ind w:left="1680"/>
    </w:pPr>
  </w:style>
  <w:style w:type="paragraph" w:styleId="TOC9">
    <w:name w:val="toc 9"/>
    <w:basedOn w:val="Normal"/>
    <w:next w:val="Normal"/>
    <w:autoRedefine/>
    <w:uiPriority w:val="39"/>
    <w:semiHidden/>
    <w:rsid w:val="00B31F6B"/>
    <w:pPr>
      <w:ind w:left="1920"/>
    </w:pPr>
  </w:style>
  <w:style w:type="paragraph" w:styleId="Title">
    <w:name w:val="Title"/>
    <w:basedOn w:val="Normal"/>
    <w:link w:val="TitleChar"/>
    <w:uiPriority w:val="10"/>
    <w:qFormat/>
    <w:rsid w:val="00183232"/>
    <w:pPr>
      <w:spacing w:before="120" w:after="120"/>
      <w:jc w:val="center"/>
      <w:outlineLvl w:val="0"/>
    </w:pPr>
    <w:rPr>
      <w:rFonts w:ascii="Arial" w:hAnsi="Arial"/>
      <w:b/>
      <w:bCs/>
      <w:kern w:val="28"/>
      <w:sz w:val="32"/>
      <w:szCs w:val="32"/>
      <w:lang w:val="x-none"/>
    </w:rPr>
  </w:style>
  <w:style w:type="character" w:customStyle="1" w:styleId="TitleChar">
    <w:name w:val="Title Char"/>
    <w:link w:val="Title"/>
    <w:uiPriority w:val="10"/>
    <w:locked/>
    <w:rsid w:val="00183232"/>
    <w:rPr>
      <w:rFonts w:ascii="Arial" w:hAnsi="Arial" w:cs="Arial"/>
      <w:b/>
      <w:bCs/>
      <w:kern w:val="28"/>
      <w:sz w:val="32"/>
      <w:szCs w:val="32"/>
      <w:lang w:eastAsia="en-US"/>
    </w:rPr>
  </w:style>
  <w:style w:type="character" w:styleId="CommentReference">
    <w:name w:val="annotation reference"/>
    <w:uiPriority w:val="99"/>
    <w:semiHidden/>
    <w:unhideWhenUsed/>
    <w:rsid w:val="00E66442"/>
    <w:rPr>
      <w:sz w:val="16"/>
      <w:szCs w:val="16"/>
    </w:rPr>
  </w:style>
  <w:style w:type="paragraph" w:styleId="CommentText">
    <w:name w:val="annotation text"/>
    <w:basedOn w:val="Normal"/>
    <w:link w:val="CommentTextChar"/>
    <w:uiPriority w:val="99"/>
    <w:semiHidden/>
    <w:unhideWhenUsed/>
    <w:rsid w:val="00E66442"/>
    <w:rPr>
      <w:sz w:val="20"/>
    </w:rPr>
  </w:style>
  <w:style w:type="character" w:customStyle="1" w:styleId="CommentTextChar">
    <w:name w:val="Comment Text Char"/>
    <w:basedOn w:val="DefaultParagraphFont"/>
    <w:link w:val="CommentText"/>
    <w:uiPriority w:val="99"/>
    <w:semiHidden/>
    <w:rsid w:val="00E66442"/>
  </w:style>
  <w:style w:type="paragraph" w:styleId="CommentSubject">
    <w:name w:val="annotation subject"/>
    <w:basedOn w:val="CommentText"/>
    <w:next w:val="CommentText"/>
    <w:link w:val="CommentSubjectChar"/>
    <w:uiPriority w:val="99"/>
    <w:semiHidden/>
    <w:unhideWhenUsed/>
    <w:rsid w:val="00E66442"/>
    <w:rPr>
      <w:b/>
      <w:bCs/>
      <w:lang w:val="x-none" w:eastAsia="x-none"/>
    </w:rPr>
  </w:style>
  <w:style w:type="character" w:customStyle="1" w:styleId="CommentSubjectChar">
    <w:name w:val="Comment Subject Char"/>
    <w:link w:val="CommentSubject"/>
    <w:uiPriority w:val="99"/>
    <w:semiHidden/>
    <w:rsid w:val="00E66442"/>
    <w:rPr>
      <w:b/>
      <w:bCs/>
    </w:rPr>
  </w:style>
  <w:style w:type="paragraph" w:styleId="BalloonText">
    <w:name w:val="Balloon Text"/>
    <w:basedOn w:val="Normal"/>
    <w:link w:val="BalloonTextChar"/>
    <w:uiPriority w:val="99"/>
    <w:semiHidden/>
    <w:unhideWhenUsed/>
    <w:rsid w:val="00E66442"/>
    <w:rPr>
      <w:rFonts w:ascii="Tahoma" w:hAnsi="Tahoma"/>
      <w:sz w:val="16"/>
      <w:szCs w:val="16"/>
      <w:lang w:val="x-none" w:eastAsia="x-none"/>
    </w:rPr>
  </w:style>
  <w:style w:type="character" w:customStyle="1" w:styleId="BalloonTextChar">
    <w:name w:val="Balloon Text Char"/>
    <w:link w:val="BalloonText"/>
    <w:uiPriority w:val="99"/>
    <w:semiHidden/>
    <w:rsid w:val="00E66442"/>
    <w:rPr>
      <w:rFonts w:ascii="Tahoma" w:hAnsi="Tahoma" w:cs="Tahoma"/>
      <w:sz w:val="16"/>
      <w:szCs w:val="16"/>
    </w:rPr>
  </w:style>
  <w:style w:type="paragraph" w:styleId="ListParagraph">
    <w:name w:val="List Paragraph"/>
    <w:basedOn w:val="Normal"/>
    <w:uiPriority w:val="34"/>
    <w:qFormat/>
    <w:rsid w:val="00A52A6C"/>
    <w:pPr>
      <w:spacing w:after="200" w:line="276" w:lineRule="auto"/>
      <w:ind w:left="720"/>
      <w:contextualSpacing/>
    </w:pPr>
    <w:rPr>
      <w:rFonts w:ascii="Calibri" w:eastAsia="Calibri" w:hAnsi="Calibri"/>
      <w:sz w:val="22"/>
      <w:szCs w:val="22"/>
    </w:rPr>
  </w:style>
  <w:style w:type="paragraph" w:customStyle="1" w:styleId="Title2">
    <w:name w:val="Title 2"/>
    <w:rsid w:val="00E47CFB"/>
    <w:pPr>
      <w:spacing w:before="120" w:after="120"/>
      <w:jc w:val="center"/>
    </w:pPr>
    <w:rPr>
      <w:rFonts w:ascii="Arial" w:hAnsi="Arial" w:cs="Arial"/>
      <w:b/>
      <w:bCs/>
      <w:sz w:val="28"/>
      <w:szCs w:val="32"/>
    </w:rPr>
  </w:style>
  <w:style w:type="paragraph" w:customStyle="1" w:styleId="TableHeading">
    <w:name w:val="Table Heading"/>
    <w:rsid w:val="00E47CFB"/>
    <w:pPr>
      <w:spacing w:before="60" w:after="60"/>
    </w:pPr>
    <w:rPr>
      <w:rFonts w:ascii="Arial" w:hAnsi="Arial" w:cs="Arial"/>
      <w:b/>
      <w:sz w:val="22"/>
      <w:szCs w:val="22"/>
    </w:rPr>
  </w:style>
  <w:style w:type="character" w:customStyle="1" w:styleId="TableTextChar">
    <w:name w:val="Table Text Char"/>
    <w:link w:val="TableText"/>
    <w:rsid w:val="00B8212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6304">
      <w:bodyDiv w:val="1"/>
      <w:marLeft w:val="0"/>
      <w:marRight w:val="0"/>
      <w:marTop w:val="0"/>
      <w:marBottom w:val="0"/>
      <w:divBdr>
        <w:top w:val="none" w:sz="0" w:space="0" w:color="auto"/>
        <w:left w:val="none" w:sz="0" w:space="0" w:color="auto"/>
        <w:bottom w:val="none" w:sz="0" w:space="0" w:color="auto"/>
        <w:right w:val="none" w:sz="0" w:space="0" w:color="auto"/>
      </w:divBdr>
    </w:div>
    <w:div w:id="1893341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0</TotalTime>
  <Pages>110</Pages>
  <Words>19136</Words>
  <Characters>127688</Characters>
  <Application>Microsoft Office Word</Application>
  <DocSecurity>4</DocSecurity>
  <Lines>1064</Lines>
  <Paragraphs>293</Paragraphs>
  <ScaleCrop>false</ScaleCrop>
  <HeadingPairs>
    <vt:vector size="2" baseType="variant">
      <vt:variant>
        <vt:lpstr>Title</vt:lpstr>
      </vt:variant>
      <vt:variant>
        <vt:i4>1</vt:i4>
      </vt:variant>
    </vt:vector>
  </HeadingPairs>
  <TitlesOfParts>
    <vt:vector size="1" baseType="lpstr">
      <vt:lpstr>Prosthetics Basics User Manual</vt:lpstr>
    </vt:vector>
  </TitlesOfParts>
  <Company>VHA</Company>
  <LinksUpToDate>false</LinksUpToDate>
  <CharactersWithSpaces>146531</CharactersWithSpaces>
  <SharedDoc>false</SharedDoc>
  <HLinks>
    <vt:vector size="378" baseType="variant">
      <vt:variant>
        <vt:i4>1835058</vt:i4>
      </vt:variant>
      <vt:variant>
        <vt:i4>371</vt:i4>
      </vt:variant>
      <vt:variant>
        <vt:i4>0</vt:i4>
      </vt:variant>
      <vt:variant>
        <vt:i4>5</vt:i4>
      </vt:variant>
      <vt:variant>
        <vt:lpwstr/>
      </vt:variant>
      <vt:variant>
        <vt:lpwstr>_Toc395634701</vt:lpwstr>
      </vt:variant>
      <vt:variant>
        <vt:i4>1835058</vt:i4>
      </vt:variant>
      <vt:variant>
        <vt:i4>365</vt:i4>
      </vt:variant>
      <vt:variant>
        <vt:i4>0</vt:i4>
      </vt:variant>
      <vt:variant>
        <vt:i4>5</vt:i4>
      </vt:variant>
      <vt:variant>
        <vt:lpwstr/>
      </vt:variant>
      <vt:variant>
        <vt:lpwstr>_Toc395634700</vt:lpwstr>
      </vt:variant>
      <vt:variant>
        <vt:i4>1376307</vt:i4>
      </vt:variant>
      <vt:variant>
        <vt:i4>359</vt:i4>
      </vt:variant>
      <vt:variant>
        <vt:i4>0</vt:i4>
      </vt:variant>
      <vt:variant>
        <vt:i4>5</vt:i4>
      </vt:variant>
      <vt:variant>
        <vt:lpwstr/>
      </vt:variant>
      <vt:variant>
        <vt:lpwstr>_Toc395634699</vt:lpwstr>
      </vt:variant>
      <vt:variant>
        <vt:i4>1376307</vt:i4>
      </vt:variant>
      <vt:variant>
        <vt:i4>353</vt:i4>
      </vt:variant>
      <vt:variant>
        <vt:i4>0</vt:i4>
      </vt:variant>
      <vt:variant>
        <vt:i4>5</vt:i4>
      </vt:variant>
      <vt:variant>
        <vt:lpwstr/>
      </vt:variant>
      <vt:variant>
        <vt:lpwstr>_Toc395634698</vt:lpwstr>
      </vt:variant>
      <vt:variant>
        <vt:i4>1376307</vt:i4>
      </vt:variant>
      <vt:variant>
        <vt:i4>347</vt:i4>
      </vt:variant>
      <vt:variant>
        <vt:i4>0</vt:i4>
      </vt:variant>
      <vt:variant>
        <vt:i4>5</vt:i4>
      </vt:variant>
      <vt:variant>
        <vt:lpwstr/>
      </vt:variant>
      <vt:variant>
        <vt:lpwstr>_Toc395634697</vt:lpwstr>
      </vt:variant>
      <vt:variant>
        <vt:i4>1376307</vt:i4>
      </vt:variant>
      <vt:variant>
        <vt:i4>341</vt:i4>
      </vt:variant>
      <vt:variant>
        <vt:i4>0</vt:i4>
      </vt:variant>
      <vt:variant>
        <vt:i4>5</vt:i4>
      </vt:variant>
      <vt:variant>
        <vt:lpwstr/>
      </vt:variant>
      <vt:variant>
        <vt:lpwstr>_Toc395634696</vt:lpwstr>
      </vt:variant>
      <vt:variant>
        <vt:i4>1376307</vt:i4>
      </vt:variant>
      <vt:variant>
        <vt:i4>335</vt:i4>
      </vt:variant>
      <vt:variant>
        <vt:i4>0</vt:i4>
      </vt:variant>
      <vt:variant>
        <vt:i4>5</vt:i4>
      </vt:variant>
      <vt:variant>
        <vt:lpwstr/>
      </vt:variant>
      <vt:variant>
        <vt:lpwstr>_Toc395634695</vt:lpwstr>
      </vt:variant>
      <vt:variant>
        <vt:i4>1376307</vt:i4>
      </vt:variant>
      <vt:variant>
        <vt:i4>329</vt:i4>
      </vt:variant>
      <vt:variant>
        <vt:i4>0</vt:i4>
      </vt:variant>
      <vt:variant>
        <vt:i4>5</vt:i4>
      </vt:variant>
      <vt:variant>
        <vt:lpwstr/>
      </vt:variant>
      <vt:variant>
        <vt:lpwstr>_Toc395634694</vt:lpwstr>
      </vt:variant>
      <vt:variant>
        <vt:i4>1376307</vt:i4>
      </vt:variant>
      <vt:variant>
        <vt:i4>323</vt:i4>
      </vt:variant>
      <vt:variant>
        <vt:i4>0</vt:i4>
      </vt:variant>
      <vt:variant>
        <vt:i4>5</vt:i4>
      </vt:variant>
      <vt:variant>
        <vt:lpwstr/>
      </vt:variant>
      <vt:variant>
        <vt:lpwstr>_Toc395634693</vt:lpwstr>
      </vt:variant>
      <vt:variant>
        <vt:i4>1376307</vt:i4>
      </vt:variant>
      <vt:variant>
        <vt:i4>317</vt:i4>
      </vt:variant>
      <vt:variant>
        <vt:i4>0</vt:i4>
      </vt:variant>
      <vt:variant>
        <vt:i4>5</vt:i4>
      </vt:variant>
      <vt:variant>
        <vt:lpwstr/>
      </vt:variant>
      <vt:variant>
        <vt:lpwstr>_Toc395634692</vt:lpwstr>
      </vt:variant>
      <vt:variant>
        <vt:i4>1376307</vt:i4>
      </vt:variant>
      <vt:variant>
        <vt:i4>311</vt:i4>
      </vt:variant>
      <vt:variant>
        <vt:i4>0</vt:i4>
      </vt:variant>
      <vt:variant>
        <vt:i4>5</vt:i4>
      </vt:variant>
      <vt:variant>
        <vt:lpwstr/>
      </vt:variant>
      <vt:variant>
        <vt:lpwstr>_Toc395634691</vt:lpwstr>
      </vt:variant>
      <vt:variant>
        <vt:i4>1376307</vt:i4>
      </vt:variant>
      <vt:variant>
        <vt:i4>305</vt:i4>
      </vt:variant>
      <vt:variant>
        <vt:i4>0</vt:i4>
      </vt:variant>
      <vt:variant>
        <vt:i4>5</vt:i4>
      </vt:variant>
      <vt:variant>
        <vt:lpwstr/>
      </vt:variant>
      <vt:variant>
        <vt:lpwstr>_Toc395634690</vt:lpwstr>
      </vt:variant>
      <vt:variant>
        <vt:i4>1310771</vt:i4>
      </vt:variant>
      <vt:variant>
        <vt:i4>299</vt:i4>
      </vt:variant>
      <vt:variant>
        <vt:i4>0</vt:i4>
      </vt:variant>
      <vt:variant>
        <vt:i4>5</vt:i4>
      </vt:variant>
      <vt:variant>
        <vt:lpwstr/>
      </vt:variant>
      <vt:variant>
        <vt:lpwstr>_Toc395634689</vt:lpwstr>
      </vt:variant>
      <vt:variant>
        <vt:i4>1310771</vt:i4>
      </vt:variant>
      <vt:variant>
        <vt:i4>293</vt:i4>
      </vt:variant>
      <vt:variant>
        <vt:i4>0</vt:i4>
      </vt:variant>
      <vt:variant>
        <vt:i4>5</vt:i4>
      </vt:variant>
      <vt:variant>
        <vt:lpwstr/>
      </vt:variant>
      <vt:variant>
        <vt:lpwstr>_Toc395634688</vt:lpwstr>
      </vt:variant>
      <vt:variant>
        <vt:i4>1310771</vt:i4>
      </vt:variant>
      <vt:variant>
        <vt:i4>287</vt:i4>
      </vt:variant>
      <vt:variant>
        <vt:i4>0</vt:i4>
      </vt:variant>
      <vt:variant>
        <vt:i4>5</vt:i4>
      </vt:variant>
      <vt:variant>
        <vt:lpwstr/>
      </vt:variant>
      <vt:variant>
        <vt:lpwstr>_Toc395634687</vt:lpwstr>
      </vt:variant>
      <vt:variant>
        <vt:i4>1310771</vt:i4>
      </vt:variant>
      <vt:variant>
        <vt:i4>281</vt:i4>
      </vt:variant>
      <vt:variant>
        <vt:i4>0</vt:i4>
      </vt:variant>
      <vt:variant>
        <vt:i4>5</vt:i4>
      </vt:variant>
      <vt:variant>
        <vt:lpwstr/>
      </vt:variant>
      <vt:variant>
        <vt:lpwstr>_Toc395634686</vt:lpwstr>
      </vt:variant>
      <vt:variant>
        <vt:i4>1310771</vt:i4>
      </vt:variant>
      <vt:variant>
        <vt:i4>275</vt:i4>
      </vt:variant>
      <vt:variant>
        <vt:i4>0</vt:i4>
      </vt:variant>
      <vt:variant>
        <vt:i4>5</vt:i4>
      </vt:variant>
      <vt:variant>
        <vt:lpwstr/>
      </vt:variant>
      <vt:variant>
        <vt:lpwstr>_Toc395634685</vt:lpwstr>
      </vt:variant>
      <vt:variant>
        <vt:i4>1310771</vt:i4>
      </vt:variant>
      <vt:variant>
        <vt:i4>269</vt:i4>
      </vt:variant>
      <vt:variant>
        <vt:i4>0</vt:i4>
      </vt:variant>
      <vt:variant>
        <vt:i4>5</vt:i4>
      </vt:variant>
      <vt:variant>
        <vt:lpwstr/>
      </vt:variant>
      <vt:variant>
        <vt:lpwstr>_Toc395634684</vt:lpwstr>
      </vt:variant>
      <vt:variant>
        <vt:i4>1310771</vt:i4>
      </vt:variant>
      <vt:variant>
        <vt:i4>263</vt:i4>
      </vt:variant>
      <vt:variant>
        <vt:i4>0</vt:i4>
      </vt:variant>
      <vt:variant>
        <vt:i4>5</vt:i4>
      </vt:variant>
      <vt:variant>
        <vt:lpwstr/>
      </vt:variant>
      <vt:variant>
        <vt:lpwstr>_Toc395634683</vt:lpwstr>
      </vt:variant>
      <vt:variant>
        <vt:i4>1310771</vt:i4>
      </vt:variant>
      <vt:variant>
        <vt:i4>257</vt:i4>
      </vt:variant>
      <vt:variant>
        <vt:i4>0</vt:i4>
      </vt:variant>
      <vt:variant>
        <vt:i4>5</vt:i4>
      </vt:variant>
      <vt:variant>
        <vt:lpwstr/>
      </vt:variant>
      <vt:variant>
        <vt:lpwstr>_Toc395634682</vt:lpwstr>
      </vt:variant>
      <vt:variant>
        <vt:i4>1310771</vt:i4>
      </vt:variant>
      <vt:variant>
        <vt:i4>251</vt:i4>
      </vt:variant>
      <vt:variant>
        <vt:i4>0</vt:i4>
      </vt:variant>
      <vt:variant>
        <vt:i4>5</vt:i4>
      </vt:variant>
      <vt:variant>
        <vt:lpwstr/>
      </vt:variant>
      <vt:variant>
        <vt:lpwstr>_Toc395634681</vt:lpwstr>
      </vt:variant>
      <vt:variant>
        <vt:i4>1310771</vt:i4>
      </vt:variant>
      <vt:variant>
        <vt:i4>245</vt:i4>
      </vt:variant>
      <vt:variant>
        <vt:i4>0</vt:i4>
      </vt:variant>
      <vt:variant>
        <vt:i4>5</vt:i4>
      </vt:variant>
      <vt:variant>
        <vt:lpwstr/>
      </vt:variant>
      <vt:variant>
        <vt:lpwstr>_Toc395634680</vt:lpwstr>
      </vt:variant>
      <vt:variant>
        <vt:i4>1769523</vt:i4>
      </vt:variant>
      <vt:variant>
        <vt:i4>239</vt:i4>
      </vt:variant>
      <vt:variant>
        <vt:i4>0</vt:i4>
      </vt:variant>
      <vt:variant>
        <vt:i4>5</vt:i4>
      </vt:variant>
      <vt:variant>
        <vt:lpwstr/>
      </vt:variant>
      <vt:variant>
        <vt:lpwstr>_Toc395634679</vt:lpwstr>
      </vt:variant>
      <vt:variant>
        <vt:i4>1769523</vt:i4>
      </vt:variant>
      <vt:variant>
        <vt:i4>233</vt:i4>
      </vt:variant>
      <vt:variant>
        <vt:i4>0</vt:i4>
      </vt:variant>
      <vt:variant>
        <vt:i4>5</vt:i4>
      </vt:variant>
      <vt:variant>
        <vt:lpwstr/>
      </vt:variant>
      <vt:variant>
        <vt:lpwstr>_Toc395634678</vt:lpwstr>
      </vt:variant>
      <vt:variant>
        <vt:i4>1769523</vt:i4>
      </vt:variant>
      <vt:variant>
        <vt:i4>227</vt:i4>
      </vt:variant>
      <vt:variant>
        <vt:i4>0</vt:i4>
      </vt:variant>
      <vt:variant>
        <vt:i4>5</vt:i4>
      </vt:variant>
      <vt:variant>
        <vt:lpwstr/>
      </vt:variant>
      <vt:variant>
        <vt:lpwstr>_Toc395634677</vt:lpwstr>
      </vt:variant>
      <vt:variant>
        <vt:i4>1769523</vt:i4>
      </vt:variant>
      <vt:variant>
        <vt:i4>221</vt:i4>
      </vt:variant>
      <vt:variant>
        <vt:i4>0</vt:i4>
      </vt:variant>
      <vt:variant>
        <vt:i4>5</vt:i4>
      </vt:variant>
      <vt:variant>
        <vt:lpwstr/>
      </vt:variant>
      <vt:variant>
        <vt:lpwstr>_Toc395634676</vt:lpwstr>
      </vt:variant>
      <vt:variant>
        <vt:i4>1769523</vt:i4>
      </vt:variant>
      <vt:variant>
        <vt:i4>215</vt:i4>
      </vt:variant>
      <vt:variant>
        <vt:i4>0</vt:i4>
      </vt:variant>
      <vt:variant>
        <vt:i4>5</vt:i4>
      </vt:variant>
      <vt:variant>
        <vt:lpwstr/>
      </vt:variant>
      <vt:variant>
        <vt:lpwstr>_Toc395634675</vt:lpwstr>
      </vt:variant>
      <vt:variant>
        <vt:i4>1769523</vt:i4>
      </vt:variant>
      <vt:variant>
        <vt:i4>209</vt:i4>
      </vt:variant>
      <vt:variant>
        <vt:i4>0</vt:i4>
      </vt:variant>
      <vt:variant>
        <vt:i4>5</vt:i4>
      </vt:variant>
      <vt:variant>
        <vt:lpwstr/>
      </vt:variant>
      <vt:variant>
        <vt:lpwstr>_Toc395634674</vt:lpwstr>
      </vt:variant>
      <vt:variant>
        <vt:i4>1769523</vt:i4>
      </vt:variant>
      <vt:variant>
        <vt:i4>203</vt:i4>
      </vt:variant>
      <vt:variant>
        <vt:i4>0</vt:i4>
      </vt:variant>
      <vt:variant>
        <vt:i4>5</vt:i4>
      </vt:variant>
      <vt:variant>
        <vt:lpwstr/>
      </vt:variant>
      <vt:variant>
        <vt:lpwstr>_Toc395634673</vt:lpwstr>
      </vt:variant>
      <vt:variant>
        <vt:i4>1769523</vt:i4>
      </vt:variant>
      <vt:variant>
        <vt:i4>197</vt:i4>
      </vt:variant>
      <vt:variant>
        <vt:i4>0</vt:i4>
      </vt:variant>
      <vt:variant>
        <vt:i4>5</vt:i4>
      </vt:variant>
      <vt:variant>
        <vt:lpwstr/>
      </vt:variant>
      <vt:variant>
        <vt:lpwstr>_Toc395634672</vt:lpwstr>
      </vt:variant>
      <vt:variant>
        <vt:i4>1769523</vt:i4>
      </vt:variant>
      <vt:variant>
        <vt:i4>191</vt:i4>
      </vt:variant>
      <vt:variant>
        <vt:i4>0</vt:i4>
      </vt:variant>
      <vt:variant>
        <vt:i4>5</vt:i4>
      </vt:variant>
      <vt:variant>
        <vt:lpwstr/>
      </vt:variant>
      <vt:variant>
        <vt:lpwstr>_Toc395634671</vt:lpwstr>
      </vt:variant>
      <vt:variant>
        <vt:i4>1769523</vt:i4>
      </vt:variant>
      <vt:variant>
        <vt:i4>185</vt:i4>
      </vt:variant>
      <vt:variant>
        <vt:i4>0</vt:i4>
      </vt:variant>
      <vt:variant>
        <vt:i4>5</vt:i4>
      </vt:variant>
      <vt:variant>
        <vt:lpwstr/>
      </vt:variant>
      <vt:variant>
        <vt:lpwstr>_Toc395634670</vt:lpwstr>
      </vt:variant>
      <vt:variant>
        <vt:i4>1703987</vt:i4>
      </vt:variant>
      <vt:variant>
        <vt:i4>179</vt:i4>
      </vt:variant>
      <vt:variant>
        <vt:i4>0</vt:i4>
      </vt:variant>
      <vt:variant>
        <vt:i4>5</vt:i4>
      </vt:variant>
      <vt:variant>
        <vt:lpwstr/>
      </vt:variant>
      <vt:variant>
        <vt:lpwstr>_Toc395634669</vt:lpwstr>
      </vt:variant>
      <vt:variant>
        <vt:i4>1703987</vt:i4>
      </vt:variant>
      <vt:variant>
        <vt:i4>173</vt:i4>
      </vt:variant>
      <vt:variant>
        <vt:i4>0</vt:i4>
      </vt:variant>
      <vt:variant>
        <vt:i4>5</vt:i4>
      </vt:variant>
      <vt:variant>
        <vt:lpwstr/>
      </vt:variant>
      <vt:variant>
        <vt:lpwstr>_Toc395634668</vt:lpwstr>
      </vt:variant>
      <vt:variant>
        <vt:i4>1703987</vt:i4>
      </vt:variant>
      <vt:variant>
        <vt:i4>167</vt:i4>
      </vt:variant>
      <vt:variant>
        <vt:i4>0</vt:i4>
      </vt:variant>
      <vt:variant>
        <vt:i4>5</vt:i4>
      </vt:variant>
      <vt:variant>
        <vt:lpwstr/>
      </vt:variant>
      <vt:variant>
        <vt:lpwstr>_Toc395634667</vt:lpwstr>
      </vt:variant>
      <vt:variant>
        <vt:i4>1703987</vt:i4>
      </vt:variant>
      <vt:variant>
        <vt:i4>161</vt:i4>
      </vt:variant>
      <vt:variant>
        <vt:i4>0</vt:i4>
      </vt:variant>
      <vt:variant>
        <vt:i4>5</vt:i4>
      </vt:variant>
      <vt:variant>
        <vt:lpwstr/>
      </vt:variant>
      <vt:variant>
        <vt:lpwstr>_Toc395634666</vt:lpwstr>
      </vt:variant>
      <vt:variant>
        <vt:i4>1703987</vt:i4>
      </vt:variant>
      <vt:variant>
        <vt:i4>155</vt:i4>
      </vt:variant>
      <vt:variant>
        <vt:i4>0</vt:i4>
      </vt:variant>
      <vt:variant>
        <vt:i4>5</vt:i4>
      </vt:variant>
      <vt:variant>
        <vt:lpwstr/>
      </vt:variant>
      <vt:variant>
        <vt:lpwstr>_Toc395634665</vt:lpwstr>
      </vt:variant>
      <vt:variant>
        <vt:i4>1703987</vt:i4>
      </vt:variant>
      <vt:variant>
        <vt:i4>149</vt:i4>
      </vt:variant>
      <vt:variant>
        <vt:i4>0</vt:i4>
      </vt:variant>
      <vt:variant>
        <vt:i4>5</vt:i4>
      </vt:variant>
      <vt:variant>
        <vt:lpwstr/>
      </vt:variant>
      <vt:variant>
        <vt:lpwstr>_Toc395634664</vt:lpwstr>
      </vt:variant>
      <vt:variant>
        <vt:i4>1703987</vt:i4>
      </vt:variant>
      <vt:variant>
        <vt:i4>143</vt:i4>
      </vt:variant>
      <vt:variant>
        <vt:i4>0</vt:i4>
      </vt:variant>
      <vt:variant>
        <vt:i4>5</vt:i4>
      </vt:variant>
      <vt:variant>
        <vt:lpwstr/>
      </vt:variant>
      <vt:variant>
        <vt:lpwstr>_Toc395634663</vt:lpwstr>
      </vt:variant>
      <vt:variant>
        <vt:i4>1703987</vt:i4>
      </vt:variant>
      <vt:variant>
        <vt:i4>137</vt:i4>
      </vt:variant>
      <vt:variant>
        <vt:i4>0</vt:i4>
      </vt:variant>
      <vt:variant>
        <vt:i4>5</vt:i4>
      </vt:variant>
      <vt:variant>
        <vt:lpwstr/>
      </vt:variant>
      <vt:variant>
        <vt:lpwstr>_Toc395634662</vt:lpwstr>
      </vt:variant>
      <vt:variant>
        <vt:i4>1703987</vt:i4>
      </vt:variant>
      <vt:variant>
        <vt:i4>131</vt:i4>
      </vt:variant>
      <vt:variant>
        <vt:i4>0</vt:i4>
      </vt:variant>
      <vt:variant>
        <vt:i4>5</vt:i4>
      </vt:variant>
      <vt:variant>
        <vt:lpwstr/>
      </vt:variant>
      <vt:variant>
        <vt:lpwstr>_Toc395634661</vt:lpwstr>
      </vt:variant>
      <vt:variant>
        <vt:i4>1703987</vt:i4>
      </vt:variant>
      <vt:variant>
        <vt:i4>125</vt:i4>
      </vt:variant>
      <vt:variant>
        <vt:i4>0</vt:i4>
      </vt:variant>
      <vt:variant>
        <vt:i4>5</vt:i4>
      </vt:variant>
      <vt:variant>
        <vt:lpwstr/>
      </vt:variant>
      <vt:variant>
        <vt:lpwstr>_Toc395634660</vt:lpwstr>
      </vt:variant>
      <vt:variant>
        <vt:i4>1638451</vt:i4>
      </vt:variant>
      <vt:variant>
        <vt:i4>119</vt:i4>
      </vt:variant>
      <vt:variant>
        <vt:i4>0</vt:i4>
      </vt:variant>
      <vt:variant>
        <vt:i4>5</vt:i4>
      </vt:variant>
      <vt:variant>
        <vt:lpwstr/>
      </vt:variant>
      <vt:variant>
        <vt:lpwstr>_Toc395634659</vt:lpwstr>
      </vt:variant>
      <vt:variant>
        <vt:i4>1638451</vt:i4>
      </vt:variant>
      <vt:variant>
        <vt:i4>113</vt:i4>
      </vt:variant>
      <vt:variant>
        <vt:i4>0</vt:i4>
      </vt:variant>
      <vt:variant>
        <vt:i4>5</vt:i4>
      </vt:variant>
      <vt:variant>
        <vt:lpwstr/>
      </vt:variant>
      <vt:variant>
        <vt:lpwstr>_Toc395634658</vt:lpwstr>
      </vt:variant>
      <vt:variant>
        <vt:i4>1638451</vt:i4>
      </vt:variant>
      <vt:variant>
        <vt:i4>107</vt:i4>
      </vt:variant>
      <vt:variant>
        <vt:i4>0</vt:i4>
      </vt:variant>
      <vt:variant>
        <vt:i4>5</vt:i4>
      </vt:variant>
      <vt:variant>
        <vt:lpwstr/>
      </vt:variant>
      <vt:variant>
        <vt:lpwstr>_Toc395634657</vt:lpwstr>
      </vt:variant>
      <vt:variant>
        <vt:i4>1638451</vt:i4>
      </vt:variant>
      <vt:variant>
        <vt:i4>101</vt:i4>
      </vt:variant>
      <vt:variant>
        <vt:i4>0</vt:i4>
      </vt:variant>
      <vt:variant>
        <vt:i4>5</vt:i4>
      </vt:variant>
      <vt:variant>
        <vt:lpwstr/>
      </vt:variant>
      <vt:variant>
        <vt:lpwstr>_Toc395634656</vt:lpwstr>
      </vt:variant>
      <vt:variant>
        <vt:i4>1638451</vt:i4>
      </vt:variant>
      <vt:variant>
        <vt:i4>95</vt:i4>
      </vt:variant>
      <vt:variant>
        <vt:i4>0</vt:i4>
      </vt:variant>
      <vt:variant>
        <vt:i4>5</vt:i4>
      </vt:variant>
      <vt:variant>
        <vt:lpwstr/>
      </vt:variant>
      <vt:variant>
        <vt:lpwstr>_Toc395634655</vt:lpwstr>
      </vt:variant>
      <vt:variant>
        <vt:i4>1638451</vt:i4>
      </vt:variant>
      <vt:variant>
        <vt:i4>89</vt:i4>
      </vt:variant>
      <vt:variant>
        <vt:i4>0</vt:i4>
      </vt:variant>
      <vt:variant>
        <vt:i4>5</vt:i4>
      </vt:variant>
      <vt:variant>
        <vt:lpwstr/>
      </vt:variant>
      <vt:variant>
        <vt:lpwstr>_Toc395634654</vt:lpwstr>
      </vt:variant>
      <vt:variant>
        <vt:i4>1638451</vt:i4>
      </vt:variant>
      <vt:variant>
        <vt:i4>83</vt:i4>
      </vt:variant>
      <vt:variant>
        <vt:i4>0</vt:i4>
      </vt:variant>
      <vt:variant>
        <vt:i4>5</vt:i4>
      </vt:variant>
      <vt:variant>
        <vt:lpwstr/>
      </vt:variant>
      <vt:variant>
        <vt:lpwstr>_Toc395634653</vt:lpwstr>
      </vt:variant>
      <vt:variant>
        <vt:i4>1638451</vt:i4>
      </vt:variant>
      <vt:variant>
        <vt:i4>77</vt:i4>
      </vt:variant>
      <vt:variant>
        <vt:i4>0</vt:i4>
      </vt:variant>
      <vt:variant>
        <vt:i4>5</vt:i4>
      </vt:variant>
      <vt:variant>
        <vt:lpwstr/>
      </vt:variant>
      <vt:variant>
        <vt:lpwstr>_Toc395634652</vt:lpwstr>
      </vt:variant>
      <vt:variant>
        <vt:i4>1638451</vt:i4>
      </vt:variant>
      <vt:variant>
        <vt:i4>71</vt:i4>
      </vt:variant>
      <vt:variant>
        <vt:i4>0</vt:i4>
      </vt:variant>
      <vt:variant>
        <vt:i4>5</vt:i4>
      </vt:variant>
      <vt:variant>
        <vt:lpwstr/>
      </vt:variant>
      <vt:variant>
        <vt:lpwstr>_Toc395634651</vt:lpwstr>
      </vt:variant>
      <vt:variant>
        <vt:i4>1638451</vt:i4>
      </vt:variant>
      <vt:variant>
        <vt:i4>65</vt:i4>
      </vt:variant>
      <vt:variant>
        <vt:i4>0</vt:i4>
      </vt:variant>
      <vt:variant>
        <vt:i4>5</vt:i4>
      </vt:variant>
      <vt:variant>
        <vt:lpwstr/>
      </vt:variant>
      <vt:variant>
        <vt:lpwstr>_Toc395634650</vt:lpwstr>
      </vt:variant>
      <vt:variant>
        <vt:i4>1572915</vt:i4>
      </vt:variant>
      <vt:variant>
        <vt:i4>59</vt:i4>
      </vt:variant>
      <vt:variant>
        <vt:i4>0</vt:i4>
      </vt:variant>
      <vt:variant>
        <vt:i4>5</vt:i4>
      </vt:variant>
      <vt:variant>
        <vt:lpwstr/>
      </vt:variant>
      <vt:variant>
        <vt:lpwstr>_Toc395634649</vt:lpwstr>
      </vt:variant>
      <vt:variant>
        <vt:i4>1572915</vt:i4>
      </vt:variant>
      <vt:variant>
        <vt:i4>53</vt:i4>
      </vt:variant>
      <vt:variant>
        <vt:i4>0</vt:i4>
      </vt:variant>
      <vt:variant>
        <vt:i4>5</vt:i4>
      </vt:variant>
      <vt:variant>
        <vt:lpwstr/>
      </vt:variant>
      <vt:variant>
        <vt:lpwstr>_Toc395634648</vt:lpwstr>
      </vt:variant>
      <vt:variant>
        <vt:i4>1572915</vt:i4>
      </vt:variant>
      <vt:variant>
        <vt:i4>47</vt:i4>
      </vt:variant>
      <vt:variant>
        <vt:i4>0</vt:i4>
      </vt:variant>
      <vt:variant>
        <vt:i4>5</vt:i4>
      </vt:variant>
      <vt:variant>
        <vt:lpwstr/>
      </vt:variant>
      <vt:variant>
        <vt:lpwstr>_Toc395634647</vt:lpwstr>
      </vt:variant>
      <vt:variant>
        <vt:i4>1572915</vt:i4>
      </vt:variant>
      <vt:variant>
        <vt:i4>41</vt:i4>
      </vt:variant>
      <vt:variant>
        <vt:i4>0</vt:i4>
      </vt:variant>
      <vt:variant>
        <vt:i4>5</vt:i4>
      </vt:variant>
      <vt:variant>
        <vt:lpwstr/>
      </vt:variant>
      <vt:variant>
        <vt:lpwstr>_Toc395634646</vt:lpwstr>
      </vt:variant>
      <vt:variant>
        <vt:i4>1572915</vt:i4>
      </vt:variant>
      <vt:variant>
        <vt:i4>35</vt:i4>
      </vt:variant>
      <vt:variant>
        <vt:i4>0</vt:i4>
      </vt:variant>
      <vt:variant>
        <vt:i4>5</vt:i4>
      </vt:variant>
      <vt:variant>
        <vt:lpwstr/>
      </vt:variant>
      <vt:variant>
        <vt:lpwstr>_Toc395634645</vt:lpwstr>
      </vt:variant>
      <vt:variant>
        <vt:i4>1572915</vt:i4>
      </vt:variant>
      <vt:variant>
        <vt:i4>29</vt:i4>
      </vt:variant>
      <vt:variant>
        <vt:i4>0</vt:i4>
      </vt:variant>
      <vt:variant>
        <vt:i4>5</vt:i4>
      </vt:variant>
      <vt:variant>
        <vt:lpwstr/>
      </vt:variant>
      <vt:variant>
        <vt:lpwstr>_Toc395634644</vt:lpwstr>
      </vt:variant>
      <vt:variant>
        <vt:i4>1572915</vt:i4>
      </vt:variant>
      <vt:variant>
        <vt:i4>23</vt:i4>
      </vt:variant>
      <vt:variant>
        <vt:i4>0</vt:i4>
      </vt:variant>
      <vt:variant>
        <vt:i4>5</vt:i4>
      </vt:variant>
      <vt:variant>
        <vt:lpwstr/>
      </vt:variant>
      <vt:variant>
        <vt:lpwstr>_Toc395634643</vt:lpwstr>
      </vt:variant>
      <vt:variant>
        <vt:i4>1572915</vt:i4>
      </vt:variant>
      <vt:variant>
        <vt:i4>17</vt:i4>
      </vt:variant>
      <vt:variant>
        <vt:i4>0</vt:i4>
      </vt:variant>
      <vt:variant>
        <vt:i4>5</vt:i4>
      </vt:variant>
      <vt:variant>
        <vt:lpwstr/>
      </vt:variant>
      <vt:variant>
        <vt:lpwstr>_Toc395634642</vt:lpwstr>
      </vt:variant>
      <vt:variant>
        <vt:i4>1572915</vt:i4>
      </vt:variant>
      <vt:variant>
        <vt:i4>11</vt:i4>
      </vt:variant>
      <vt:variant>
        <vt:i4>0</vt:i4>
      </vt:variant>
      <vt:variant>
        <vt:i4>5</vt:i4>
      </vt:variant>
      <vt:variant>
        <vt:lpwstr/>
      </vt:variant>
      <vt:variant>
        <vt:lpwstr>_Toc395634641</vt:lpwstr>
      </vt:variant>
      <vt:variant>
        <vt:i4>1572915</vt:i4>
      </vt:variant>
      <vt:variant>
        <vt:i4>5</vt:i4>
      </vt:variant>
      <vt:variant>
        <vt:i4>0</vt:i4>
      </vt:variant>
      <vt:variant>
        <vt:i4>5</vt:i4>
      </vt:variant>
      <vt:variant>
        <vt:lpwstr/>
      </vt:variant>
      <vt:variant>
        <vt:lpwstr>_Toc395634640</vt:lpwstr>
      </vt:variant>
      <vt:variant>
        <vt:i4>3539056</vt:i4>
      </vt:variant>
      <vt:variant>
        <vt:i4>0</vt:i4>
      </vt:variant>
      <vt:variant>
        <vt:i4>0</vt:i4>
      </vt:variant>
      <vt:variant>
        <vt:i4>5</vt:i4>
      </vt:variant>
      <vt:variant>
        <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Basics User Manual</dc:title>
  <dc:subject>Prosthetics Basics User Manual</dc:subject>
  <dc:creator>Department of Veterans Affairs, Veterans Health Administration, Product Development</dc:creator>
  <cp:keywords>User Manual, ICD-10, Prosthetics, documentation</cp:keywords>
  <dc:description>Part of the ICD-10 documentation package for Prosthetics RMPR*3.0*168</dc:description>
  <cp:lastModifiedBy>Department of Veterans Affairs</cp:lastModifiedBy>
  <cp:revision>2</cp:revision>
  <cp:lastPrinted>2004-05-19T12:39:00Z</cp:lastPrinted>
  <dcterms:created xsi:type="dcterms:W3CDTF">2021-07-15T19:24:00Z</dcterms:created>
  <dcterms:modified xsi:type="dcterms:W3CDTF">2021-07-15T19:24:00Z</dcterms:modified>
  <cp:category>Release Candidate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1477440747</vt:i4>
  </property>
  <property fmtid="{D5CDD505-2E9C-101B-9397-08002B2CF9AE}" pid="4" name="_EmailSubject">
    <vt:lpwstr>Purchase Cards UM.doc</vt:lpwstr>
  </property>
  <property fmtid="{D5CDD505-2E9C-101B-9397-08002B2CF9AE}" pid="5" name="_AuthorEmail">
    <vt:lpwstr>Sue.Martini@med.va.gov</vt:lpwstr>
  </property>
  <property fmtid="{D5CDD505-2E9C-101B-9397-08002B2CF9AE}" pid="6" name="_AuthorEmailDisplayName">
    <vt:lpwstr>Martini, Sue (EDS)</vt:lpwstr>
  </property>
  <property fmtid="{D5CDD505-2E9C-101B-9397-08002B2CF9AE}" pid="7" name="_PreviousAdHocReviewCycleID">
    <vt:i4>241385083</vt:i4>
  </property>
  <property fmtid="{D5CDD505-2E9C-101B-9397-08002B2CF9AE}" pid="8" name="_ReviewingToolsShownOnce">
    <vt:lpwstr/>
  </property>
  <property fmtid="{D5CDD505-2E9C-101B-9397-08002B2CF9AE}" pid="9" name="Language">
    <vt:lpwstr>en</vt:lpwstr>
  </property>
</Properties>
</file>