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1E9A" w14:textId="77777777" w:rsidR="00874F38" w:rsidRPr="00052756" w:rsidRDefault="00874F38" w:rsidP="007A0714">
      <w:pPr>
        <w:jc w:val="center"/>
        <w:rPr>
          <w:rFonts w:ascii="Arial" w:hAnsi="Arial"/>
          <w:b/>
          <w:sz w:val="36"/>
          <w:szCs w:val="36"/>
        </w:rPr>
      </w:pPr>
      <w:r w:rsidRPr="00052756">
        <w:rPr>
          <w:rFonts w:ascii="Arial" w:hAnsi="Arial"/>
          <w:b/>
          <w:sz w:val="36"/>
          <w:szCs w:val="36"/>
        </w:rPr>
        <w:t>Department of Veterans Affairs</w:t>
      </w:r>
    </w:p>
    <w:p w14:paraId="66FAE325" w14:textId="77777777" w:rsidR="00874F38" w:rsidRPr="00052756" w:rsidRDefault="00874F38" w:rsidP="007A0714">
      <w:pPr>
        <w:jc w:val="center"/>
        <w:rPr>
          <w:rFonts w:ascii="Arial" w:hAnsi="Arial"/>
          <w:b/>
          <w:sz w:val="36"/>
          <w:szCs w:val="36"/>
        </w:rPr>
      </w:pPr>
    </w:p>
    <w:p w14:paraId="41E8DD2E" w14:textId="77777777" w:rsidR="007A0714" w:rsidRPr="00052756" w:rsidRDefault="007A0714" w:rsidP="007A0714">
      <w:pPr>
        <w:jc w:val="center"/>
        <w:rPr>
          <w:rFonts w:ascii="Arial" w:hAnsi="Arial" w:cs="Arial"/>
          <w:b/>
          <w:sz w:val="36"/>
          <w:szCs w:val="36"/>
        </w:rPr>
      </w:pPr>
      <w:bookmarkStart w:id="0" w:name="OLE_LINK4"/>
      <w:bookmarkStart w:id="1" w:name="OLE_LINK5"/>
      <w:r w:rsidRPr="00052756">
        <w:rPr>
          <w:rFonts w:ascii="Arial" w:hAnsi="Arial"/>
          <w:b/>
          <w:sz w:val="36"/>
          <w:szCs w:val="36"/>
        </w:rPr>
        <w:t>PROSTHETICS ELECTRONIC ORDER / SUSPENSE PROCESSING</w:t>
      </w:r>
    </w:p>
    <w:p w14:paraId="1D7A0647" w14:textId="77777777" w:rsidR="007A0714" w:rsidRPr="00052756" w:rsidRDefault="007A0714" w:rsidP="007A0714">
      <w:pPr>
        <w:jc w:val="center"/>
        <w:rPr>
          <w:rFonts w:ascii="Arial" w:hAnsi="Arial" w:cs="Arial"/>
          <w:b/>
          <w:sz w:val="36"/>
          <w:szCs w:val="36"/>
        </w:rPr>
      </w:pPr>
    </w:p>
    <w:p w14:paraId="6D4FA017" w14:textId="77777777" w:rsidR="007A0714" w:rsidRPr="00052756" w:rsidRDefault="007A0714" w:rsidP="007A0714">
      <w:pPr>
        <w:jc w:val="center"/>
        <w:rPr>
          <w:rFonts w:ascii="Arial" w:hAnsi="Arial" w:cs="Arial"/>
          <w:b/>
          <w:color w:val="000000"/>
          <w:sz w:val="36"/>
          <w:szCs w:val="36"/>
        </w:rPr>
      </w:pPr>
      <w:r w:rsidRPr="00052756">
        <w:rPr>
          <w:rFonts w:ascii="Arial" w:hAnsi="Arial" w:cs="Arial"/>
          <w:b/>
          <w:color w:val="000000"/>
          <w:sz w:val="36"/>
          <w:szCs w:val="36"/>
        </w:rPr>
        <w:t>User Manual</w:t>
      </w:r>
      <w:bookmarkEnd w:id="0"/>
      <w:bookmarkEnd w:id="1"/>
    </w:p>
    <w:p w14:paraId="22BD8B71" w14:textId="77777777" w:rsidR="007A0714" w:rsidRPr="00052756" w:rsidRDefault="007A0714" w:rsidP="007A0714">
      <w:pPr>
        <w:jc w:val="center"/>
        <w:rPr>
          <w:rFonts w:ascii="Arial" w:hAnsi="Arial" w:cs="Arial"/>
        </w:rPr>
      </w:pPr>
    </w:p>
    <w:p w14:paraId="5C9B35E8" w14:textId="77777777" w:rsidR="007A0714" w:rsidRPr="00052756" w:rsidRDefault="007A0714" w:rsidP="007A0714">
      <w:pPr>
        <w:jc w:val="center"/>
        <w:rPr>
          <w:rFonts w:ascii="Arial" w:hAnsi="Arial" w:cs="Arial"/>
        </w:rPr>
      </w:pPr>
    </w:p>
    <w:p w14:paraId="496FE68A" w14:textId="77777777" w:rsidR="007A0714" w:rsidRPr="00052756" w:rsidRDefault="007A0714" w:rsidP="007A0714">
      <w:pPr>
        <w:jc w:val="center"/>
        <w:rPr>
          <w:rFonts w:ascii="Arial" w:hAnsi="Arial" w:cs="Arial"/>
        </w:rPr>
      </w:pPr>
    </w:p>
    <w:p w14:paraId="64EC0D21" w14:textId="77EB17D5" w:rsidR="007A0714" w:rsidRPr="00052756" w:rsidRDefault="00E342CE" w:rsidP="007A0714">
      <w:pPr>
        <w:jc w:val="center"/>
        <w:rPr>
          <w:rFonts w:ascii="Arial" w:hAnsi="Arial" w:cs="Arial"/>
        </w:rPr>
      </w:pPr>
      <w:r>
        <w:rPr>
          <w:noProof/>
        </w:rPr>
        <w:drawing>
          <wp:inline distT="0" distB="0" distL="0" distR="0" wp14:anchorId="754C439F" wp14:editId="75B33AFE">
            <wp:extent cx="2092325" cy="2063115"/>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2063115"/>
                    </a:xfrm>
                    <a:prstGeom prst="rect">
                      <a:avLst/>
                    </a:prstGeom>
                    <a:noFill/>
                    <a:ln>
                      <a:noFill/>
                    </a:ln>
                  </pic:spPr>
                </pic:pic>
              </a:graphicData>
            </a:graphic>
          </wp:inline>
        </w:drawing>
      </w:r>
    </w:p>
    <w:p w14:paraId="4EC09264" w14:textId="77777777" w:rsidR="007A0714" w:rsidRPr="00052756" w:rsidRDefault="007A0714" w:rsidP="007A0714">
      <w:pPr>
        <w:jc w:val="center"/>
        <w:rPr>
          <w:rFonts w:ascii="Arial" w:hAnsi="Arial" w:cs="Arial"/>
        </w:rPr>
      </w:pPr>
    </w:p>
    <w:p w14:paraId="4CBCD347" w14:textId="77777777" w:rsidR="007A0714" w:rsidRPr="00052756" w:rsidRDefault="007A0714" w:rsidP="007A0714">
      <w:pPr>
        <w:jc w:val="center"/>
        <w:rPr>
          <w:rFonts w:ascii="Arial" w:hAnsi="Arial" w:cs="Arial"/>
          <w:color w:val="000000"/>
          <w:sz w:val="48"/>
          <w:szCs w:val="48"/>
        </w:rPr>
      </w:pPr>
    </w:p>
    <w:p w14:paraId="0302398B" w14:textId="77777777" w:rsidR="00874F38" w:rsidRPr="00052756" w:rsidRDefault="00874F38" w:rsidP="007A0714">
      <w:pPr>
        <w:jc w:val="center"/>
        <w:rPr>
          <w:rFonts w:ascii="Arial" w:hAnsi="Arial" w:cs="Arial"/>
          <w:color w:val="000000"/>
          <w:sz w:val="48"/>
          <w:szCs w:val="48"/>
        </w:rPr>
      </w:pPr>
    </w:p>
    <w:p w14:paraId="07662872" w14:textId="77777777" w:rsidR="003073A5" w:rsidRPr="00052756" w:rsidRDefault="003073A5" w:rsidP="00874F38">
      <w:pPr>
        <w:jc w:val="center"/>
        <w:rPr>
          <w:rFonts w:ascii="Arial" w:hAnsi="Arial" w:cs="Arial"/>
          <w:b/>
          <w:color w:val="000000"/>
          <w:sz w:val="28"/>
          <w:szCs w:val="28"/>
        </w:rPr>
      </w:pPr>
      <w:r w:rsidRPr="00052756">
        <w:rPr>
          <w:rFonts w:ascii="Arial" w:hAnsi="Arial" w:cs="Arial"/>
          <w:b/>
          <w:color w:val="000000"/>
          <w:sz w:val="28"/>
          <w:szCs w:val="28"/>
        </w:rPr>
        <w:t>Version 3.0</w:t>
      </w:r>
    </w:p>
    <w:p w14:paraId="752A5190" w14:textId="77777777" w:rsidR="003073A5" w:rsidRPr="00052756" w:rsidRDefault="003073A5" w:rsidP="003073A5">
      <w:pPr>
        <w:jc w:val="center"/>
        <w:rPr>
          <w:rFonts w:ascii="Arial" w:hAnsi="Arial" w:cs="Arial"/>
          <w:b/>
          <w:sz w:val="28"/>
          <w:szCs w:val="28"/>
        </w:rPr>
      </w:pPr>
    </w:p>
    <w:p w14:paraId="73880254" w14:textId="77777777" w:rsidR="003073A5" w:rsidRPr="00052756" w:rsidRDefault="003073A5" w:rsidP="00874F38">
      <w:pPr>
        <w:jc w:val="center"/>
        <w:rPr>
          <w:rFonts w:ascii="Arial" w:hAnsi="Arial" w:cs="Arial"/>
          <w:b/>
          <w:color w:val="000000"/>
          <w:sz w:val="28"/>
          <w:szCs w:val="28"/>
        </w:rPr>
      </w:pPr>
      <w:r w:rsidRPr="00052756">
        <w:rPr>
          <w:rFonts w:ascii="Arial" w:hAnsi="Arial" w:cs="Arial"/>
          <w:b/>
          <w:color w:val="000000"/>
          <w:sz w:val="28"/>
          <w:szCs w:val="28"/>
        </w:rPr>
        <w:t>November 2003</w:t>
      </w:r>
    </w:p>
    <w:p w14:paraId="43CE3957" w14:textId="77777777" w:rsidR="003073A5" w:rsidRPr="00052756" w:rsidRDefault="003073A5" w:rsidP="003073A5">
      <w:pPr>
        <w:jc w:val="center"/>
        <w:rPr>
          <w:rFonts w:ascii="Arial" w:hAnsi="Arial" w:cs="Arial"/>
          <w:b/>
          <w:sz w:val="28"/>
          <w:szCs w:val="28"/>
        </w:rPr>
      </w:pPr>
    </w:p>
    <w:p w14:paraId="597A9CF0" w14:textId="77777777" w:rsidR="003073A5" w:rsidRPr="00052756" w:rsidRDefault="003073A5" w:rsidP="003073A5">
      <w:pPr>
        <w:jc w:val="center"/>
        <w:rPr>
          <w:rFonts w:ascii="Arial" w:hAnsi="Arial" w:cs="Arial"/>
          <w:b/>
          <w:sz w:val="28"/>
          <w:szCs w:val="28"/>
        </w:rPr>
      </w:pPr>
      <w:r w:rsidRPr="00052756">
        <w:rPr>
          <w:rFonts w:ascii="Arial" w:hAnsi="Arial" w:cs="Arial"/>
          <w:b/>
          <w:sz w:val="28"/>
          <w:szCs w:val="28"/>
        </w:rPr>
        <w:t xml:space="preserve">(Revised </w:t>
      </w:r>
      <w:r w:rsidR="007614DC" w:rsidRPr="00052756">
        <w:rPr>
          <w:rFonts w:ascii="Arial" w:hAnsi="Arial" w:cs="Arial"/>
          <w:b/>
          <w:sz w:val="28"/>
          <w:szCs w:val="28"/>
        </w:rPr>
        <w:t>August</w:t>
      </w:r>
      <w:r w:rsidR="000274E8" w:rsidRPr="00052756">
        <w:rPr>
          <w:rFonts w:ascii="Arial" w:hAnsi="Arial" w:cs="Arial"/>
          <w:b/>
          <w:sz w:val="28"/>
          <w:szCs w:val="28"/>
        </w:rPr>
        <w:t xml:space="preserve"> 2017</w:t>
      </w:r>
      <w:r w:rsidRPr="00052756">
        <w:rPr>
          <w:rFonts w:ascii="Arial" w:hAnsi="Arial" w:cs="Arial"/>
          <w:b/>
          <w:sz w:val="28"/>
          <w:szCs w:val="28"/>
        </w:rPr>
        <w:t>)</w:t>
      </w:r>
    </w:p>
    <w:p w14:paraId="4FE39753" w14:textId="77777777" w:rsidR="007A0714" w:rsidRPr="00052756" w:rsidRDefault="007A0714" w:rsidP="007A0714">
      <w:pPr>
        <w:jc w:val="center"/>
        <w:rPr>
          <w:rFonts w:ascii="Arial" w:hAnsi="Arial" w:cs="Arial"/>
          <w:b/>
          <w:sz w:val="28"/>
          <w:szCs w:val="28"/>
        </w:rPr>
      </w:pPr>
    </w:p>
    <w:p w14:paraId="693139D2" w14:textId="77777777" w:rsidR="007A0714" w:rsidRPr="00052756" w:rsidRDefault="007A0714" w:rsidP="007A0714">
      <w:pPr>
        <w:jc w:val="center"/>
        <w:rPr>
          <w:rFonts w:ascii="Arial" w:hAnsi="Arial" w:cs="Arial"/>
          <w:b/>
          <w:sz w:val="28"/>
          <w:szCs w:val="28"/>
        </w:rPr>
      </w:pPr>
      <w:bookmarkStart w:id="2" w:name="_Toc90950328"/>
      <w:bookmarkStart w:id="3" w:name="_Toc91389435"/>
    </w:p>
    <w:p w14:paraId="208411FF" w14:textId="77777777" w:rsidR="007A0714" w:rsidRPr="00052756" w:rsidRDefault="007A0714" w:rsidP="007A0714">
      <w:pPr>
        <w:jc w:val="center"/>
        <w:rPr>
          <w:rFonts w:ascii="Arial" w:hAnsi="Arial" w:cs="Arial"/>
          <w:b/>
          <w:sz w:val="28"/>
          <w:szCs w:val="28"/>
        </w:rPr>
      </w:pPr>
    </w:p>
    <w:p w14:paraId="05B31BE9" w14:textId="77777777" w:rsidR="00874F38" w:rsidRPr="00052756" w:rsidRDefault="00874F38" w:rsidP="007A0714">
      <w:pPr>
        <w:jc w:val="center"/>
        <w:rPr>
          <w:rFonts w:ascii="Arial" w:hAnsi="Arial" w:cs="Arial"/>
          <w:b/>
          <w:sz w:val="28"/>
          <w:szCs w:val="28"/>
        </w:rPr>
      </w:pPr>
    </w:p>
    <w:p w14:paraId="43427CEE" w14:textId="77777777" w:rsidR="007A0714" w:rsidRPr="00052756" w:rsidRDefault="007A0714" w:rsidP="007A0714">
      <w:pPr>
        <w:jc w:val="center"/>
        <w:rPr>
          <w:rFonts w:ascii="Arial" w:hAnsi="Arial" w:cs="Arial"/>
          <w:b/>
          <w:sz w:val="28"/>
          <w:szCs w:val="28"/>
        </w:rPr>
      </w:pPr>
    </w:p>
    <w:p w14:paraId="68BF94A5" w14:textId="77777777" w:rsidR="007A0714" w:rsidRPr="00052756" w:rsidRDefault="003073A5" w:rsidP="007A0714">
      <w:pPr>
        <w:jc w:val="center"/>
        <w:rPr>
          <w:rFonts w:ascii="Arial" w:hAnsi="Arial"/>
          <w:b/>
          <w:sz w:val="28"/>
          <w:szCs w:val="28"/>
        </w:rPr>
      </w:pPr>
      <w:r w:rsidRPr="00052756">
        <w:rPr>
          <w:rFonts w:ascii="Arial" w:hAnsi="Arial"/>
          <w:b/>
          <w:sz w:val="28"/>
          <w:szCs w:val="28"/>
        </w:rPr>
        <w:t>Department o</w:t>
      </w:r>
      <w:r w:rsidR="007A0714" w:rsidRPr="00052756">
        <w:rPr>
          <w:rFonts w:ascii="Arial" w:hAnsi="Arial"/>
          <w:b/>
          <w:sz w:val="28"/>
          <w:szCs w:val="28"/>
        </w:rPr>
        <w:t>f Veterans Affairs</w:t>
      </w:r>
      <w:bookmarkEnd w:id="2"/>
      <w:bookmarkEnd w:id="3"/>
    </w:p>
    <w:p w14:paraId="18B66425" w14:textId="77777777" w:rsidR="007A0714" w:rsidRPr="00052756" w:rsidRDefault="007A0714" w:rsidP="007A0714">
      <w:pPr>
        <w:jc w:val="center"/>
        <w:rPr>
          <w:rFonts w:ascii="Arial" w:hAnsi="Arial" w:cs="Arial"/>
          <w:b/>
          <w:color w:val="000000"/>
          <w:sz w:val="28"/>
          <w:szCs w:val="28"/>
        </w:rPr>
      </w:pPr>
      <w:r w:rsidRPr="00052756">
        <w:rPr>
          <w:rFonts w:ascii="Arial" w:hAnsi="Arial" w:cs="Arial"/>
          <w:b/>
          <w:color w:val="000000"/>
          <w:sz w:val="28"/>
          <w:szCs w:val="28"/>
        </w:rPr>
        <w:t xml:space="preserve">Office of Information </w:t>
      </w:r>
      <w:r w:rsidR="003073A5" w:rsidRPr="00052756">
        <w:rPr>
          <w:rFonts w:ascii="Arial" w:hAnsi="Arial" w:cs="Arial"/>
          <w:b/>
          <w:color w:val="000000"/>
          <w:sz w:val="28"/>
          <w:szCs w:val="28"/>
        </w:rPr>
        <w:t>and</w:t>
      </w:r>
      <w:r w:rsidRPr="00052756">
        <w:rPr>
          <w:rFonts w:ascii="Arial" w:hAnsi="Arial" w:cs="Arial"/>
          <w:b/>
          <w:color w:val="000000"/>
          <w:sz w:val="28"/>
          <w:szCs w:val="28"/>
        </w:rPr>
        <w:t xml:space="preserve"> Technology</w:t>
      </w:r>
    </w:p>
    <w:p w14:paraId="282CAFFE" w14:textId="77777777" w:rsidR="007A0714" w:rsidRPr="00052756" w:rsidRDefault="007A0714" w:rsidP="007A0714">
      <w:pPr>
        <w:jc w:val="center"/>
        <w:rPr>
          <w:rFonts w:ascii="Arial" w:hAnsi="Arial" w:cs="Arial"/>
          <w:b/>
          <w:color w:val="000000"/>
          <w:sz w:val="28"/>
          <w:szCs w:val="28"/>
        </w:rPr>
      </w:pPr>
      <w:r w:rsidRPr="00052756">
        <w:rPr>
          <w:rFonts w:ascii="Arial" w:hAnsi="Arial" w:cs="Arial"/>
          <w:b/>
          <w:color w:val="000000"/>
          <w:sz w:val="28"/>
          <w:szCs w:val="28"/>
        </w:rPr>
        <w:t>Product Development</w:t>
      </w:r>
    </w:p>
    <w:p w14:paraId="556860DD" w14:textId="77777777" w:rsidR="003809B5" w:rsidRPr="00052756" w:rsidRDefault="003809B5" w:rsidP="007A0714">
      <w:pPr>
        <w:jc w:val="center"/>
        <w:rPr>
          <w:rFonts w:ascii="Arial" w:hAnsi="Arial"/>
        </w:rPr>
      </w:pPr>
    </w:p>
    <w:p w14:paraId="2058E3F7" w14:textId="77777777" w:rsidR="006E5175" w:rsidRPr="00052756" w:rsidRDefault="003809B5" w:rsidP="00874F38">
      <w:pPr>
        <w:jc w:val="center"/>
      </w:pPr>
      <w:r w:rsidRPr="00052756">
        <w:rPr>
          <w:rFonts w:ascii="Arial" w:hAnsi="Arial"/>
        </w:rPr>
        <w:br w:type="page"/>
      </w:r>
      <w:r w:rsidR="007A0714" w:rsidRPr="00052756">
        <w:rPr>
          <w:rFonts w:ascii="Arial" w:hAnsi="Arial"/>
        </w:rPr>
        <w:lastRenderedPageBreak/>
        <w:br w:type="page"/>
      </w:r>
    </w:p>
    <w:p w14:paraId="0D2E40DE" w14:textId="77777777" w:rsidR="00874F38" w:rsidRPr="00052756" w:rsidRDefault="00874F38" w:rsidP="00874F38">
      <w:pPr>
        <w:pStyle w:val="Title2"/>
      </w:pPr>
      <w:r w:rsidRPr="00052756">
        <w:lastRenderedPageBreak/>
        <w:t>Revision History</w:t>
      </w:r>
    </w:p>
    <w:p w14:paraId="427B38B9" w14:textId="77777777" w:rsidR="00874F38" w:rsidRPr="00052756" w:rsidRDefault="00874F38" w:rsidP="00874F38">
      <w:pPr>
        <w:pStyle w:val="Title2"/>
      </w:pPr>
    </w:p>
    <w:tbl>
      <w:tblPr>
        <w:tblW w:w="5000" w:type="pct"/>
        <w:tblLayout w:type="fixed"/>
        <w:tblLook w:val="0020" w:firstRow="1" w:lastRow="0" w:firstColumn="0" w:lastColumn="0" w:noHBand="0" w:noVBand="0"/>
      </w:tblPr>
      <w:tblGrid>
        <w:gridCol w:w="1160"/>
        <w:gridCol w:w="1669"/>
        <w:gridCol w:w="4219"/>
        <w:gridCol w:w="2302"/>
      </w:tblGrid>
      <w:tr w:rsidR="00874F38" w:rsidRPr="00052756" w14:paraId="6F9881E1" w14:textId="77777777" w:rsidTr="007568F8">
        <w:trPr>
          <w:cantSplit/>
          <w:tblHeader/>
        </w:trPr>
        <w:tc>
          <w:tcPr>
            <w:tcW w:w="620" w:type="pct"/>
            <w:tcBorders>
              <w:top w:val="single" w:sz="4" w:space="0" w:color="000000"/>
              <w:left w:val="single" w:sz="4" w:space="0" w:color="000000"/>
              <w:bottom w:val="single" w:sz="4" w:space="0" w:color="000000"/>
            </w:tcBorders>
            <w:shd w:val="clear" w:color="auto" w:fill="D9D9D9"/>
          </w:tcPr>
          <w:p w14:paraId="0C3BF444" w14:textId="77777777" w:rsidR="00874F38" w:rsidRPr="00052756" w:rsidRDefault="00874F38" w:rsidP="00266F27">
            <w:pPr>
              <w:pStyle w:val="TableHeading"/>
            </w:pPr>
            <w:bookmarkStart w:id="4" w:name="ColumnTitle_01"/>
            <w:bookmarkEnd w:id="4"/>
            <w:r w:rsidRPr="00052756">
              <w:t>Date</w:t>
            </w:r>
          </w:p>
        </w:tc>
        <w:tc>
          <w:tcPr>
            <w:tcW w:w="892" w:type="pct"/>
            <w:tcBorders>
              <w:top w:val="single" w:sz="4" w:space="0" w:color="000000"/>
              <w:left w:val="single" w:sz="4" w:space="0" w:color="000000"/>
              <w:bottom w:val="single" w:sz="4" w:space="0" w:color="000000"/>
            </w:tcBorders>
            <w:shd w:val="clear" w:color="auto" w:fill="D9D9D9"/>
          </w:tcPr>
          <w:p w14:paraId="73168D1F" w14:textId="77777777" w:rsidR="00874F38" w:rsidRPr="00052756" w:rsidRDefault="00874F38" w:rsidP="00266F27">
            <w:pPr>
              <w:pStyle w:val="TableHeading"/>
            </w:pPr>
            <w:r w:rsidRPr="00052756">
              <w:t>Version</w:t>
            </w:r>
          </w:p>
        </w:tc>
        <w:tc>
          <w:tcPr>
            <w:tcW w:w="2256" w:type="pct"/>
            <w:tcBorders>
              <w:top w:val="single" w:sz="4" w:space="0" w:color="000000"/>
              <w:left w:val="single" w:sz="4" w:space="0" w:color="000000"/>
              <w:bottom w:val="single" w:sz="4" w:space="0" w:color="000000"/>
            </w:tcBorders>
            <w:shd w:val="clear" w:color="auto" w:fill="D9D9D9"/>
          </w:tcPr>
          <w:p w14:paraId="4330D5D9" w14:textId="77777777" w:rsidR="00874F38" w:rsidRPr="00052756" w:rsidRDefault="00874F38" w:rsidP="00266F27">
            <w:pPr>
              <w:pStyle w:val="TableHeading"/>
            </w:pPr>
            <w:r w:rsidRPr="00052756">
              <w:t>Description</w:t>
            </w:r>
          </w:p>
        </w:tc>
        <w:tc>
          <w:tcPr>
            <w:tcW w:w="1231" w:type="pct"/>
            <w:tcBorders>
              <w:top w:val="single" w:sz="4" w:space="0" w:color="000000"/>
              <w:left w:val="single" w:sz="4" w:space="0" w:color="000000"/>
              <w:bottom w:val="single" w:sz="4" w:space="0" w:color="000000"/>
              <w:right w:val="single" w:sz="4" w:space="0" w:color="000000"/>
            </w:tcBorders>
            <w:shd w:val="clear" w:color="auto" w:fill="D9D9D9"/>
          </w:tcPr>
          <w:p w14:paraId="4388BBC6" w14:textId="77777777" w:rsidR="00874F38" w:rsidRPr="00052756" w:rsidRDefault="00874F38" w:rsidP="00266F27">
            <w:pPr>
              <w:pStyle w:val="TableHeading"/>
            </w:pPr>
            <w:r w:rsidRPr="00052756">
              <w:t>Author</w:t>
            </w:r>
          </w:p>
        </w:tc>
      </w:tr>
      <w:tr w:rsidR="00D174FC" w:rsidRPr="00052756" w14:paraId="40BFB208" w14:textId="77777777" w:rsidTr="007568F8">
        <w:trPr>
          <w:cantSplit/>
        </w:trPr>
        <w:tc>
          <w:tcPr>
            <w:tcW w:w="620" w:type="pct"/>
            <w:tcBorders>
              <w:left w:val="single" w:sz="4" w:space="0" w:color="000000"/>
              <w:bottom w:val="single" w:sz="4" w:space="0" w:color="000000"/>
            </w:tcBorders>
          </w:tcPr>
          <w:p w14:paraId="48BB849B" w14:textId="77777777" w:rsidR="00D174FC" w:rsidRPr="00052756" w:rsidRDefault="00D174FC" w:rsidP="00D174FC">
            <w:pPr>
              <w:rPr>
                <w:sz w:val="22"/>
                <w:szCs w:val="22"/>
              </w:rPr>
            </w:pPr>
            <w:r w:rsidRPr="00052756">
              <w:rPr>
                <w:sz w:val="22"/>
                <w:szCs w:val="22"/>
              </w:rPr>
              <w:t>08/2017</w:t>
            </w:r>
          </w:p>
        </w:tc>
        <w:tc>
          <w:tcPr>
            <w:tcW w:w="892" w:type="pct"/>
            <w:tcBorders>
              <w:left w:val="single" w:sz="4" w:space="0" w:color="000000"/>
              <w:bottom w:val="single" w:sz="4" w:space="0" w:color="000000"/>
            </w:tcBorders>
          </w:tcPr>
          <w:p w14:paraId="5CDB0F7D" w14:textId="77777777" w:rsidR="00D174FC" w:rsidRPr="00052756" w:rsidRDefault="00D174FC" w:rsidP="00D174FC">
            <w:pPr>
              <w:pStyle w:val="TableText"/>
            </w:pPr>
            <w:r w:rsidRPr="00052756">
              <w:t>RMPR*3.0*182</w:t>
            </w:r>
          </w:p>
        </w:tc>
        <w:tc>
          <w:tcPr>
            <w:tcW w:w="2256" w:type="pct"/>
            <w:tcBorders>
              <w:left w:val="single" w:sz="4" w:space="0" w:color="000000"/>
              <w:bottom w:val="single" w:sz="4" w:space="0" w:color="000000"/>
            </w:tcBorders>
          </w:tcPr>
          <w:p w14:paraId="5AEE1ECD" w14:textId="77777777" w:rsidR="00D174FC" w:rsidRPr="00052756" w:rsidRDefault="00D174FC" w:rsidP="00D174FC">
            <w:pPr>
              <w:pStyle w:val="TableText"/>
            </w:pPr>
            <w:r w:rsidRPr="00052756">
              <w:t>Updates for RMPR*3.0*182</w:t>
            </w:r>
          </w:p>
          <w:p w14:paraId="7C2089FE" w14:textId="77777777" w:rsidR="00D174FC" w:rsidRPr="00052756" w:rsidRDefault="00D174FC" w:rsidP="00D174FC">
            <w:pPr>
              <w:pStyle w:val="TableText"/>
            </w:pPr>
            <w:r w:rsidRPr="00052756">
              <w:t xml:space="preserve">(pp. </w:t>
            </w:r>
            <w:hyperlink w:anchor="P5" w:history="1">
              <w:r w:rsidRPr="00052756">
                <w:rPr>
                  <w:rStyle w:val="Hyperlink"/>
                </w:rPr>
                <w:t>5</w:t>
              </w:r>
            </w:hyperlink>
            <w:r w:rsidRPr="00052756">
              <w:t xml:space="preserve">, </w:t>
            </w:r>
            <w:hyperlink w:anchor="P7" w:history="1">
              <w:r w:rsidRPr="00052756">
                <w:rPr>
                  <w:rStyle w:val="Hyperlink"/>
                </w:rPr>
                <w:t>7</w:t>
              </w:r>
            </w:hyperlink>
            <w:r w:rsidRPr="00052756">
              <w:t xml:space="preserve">, </w:t>
            </w:r>
            <w:hyperlink w:anchor="P12" w:history="1">
              <w:r w:rsidRPr="00052756">
                <w:rPr>
                  <w:rStyle w:val="Hyperlink"/>
                </w:rPr>
                <w:t>12</w:t>
              </w:r>
            </w:hyperlink>
            <w:r w:rsidRPr="00052756">
              <w:t xml:space="preserve">, </w:t>
            </w:r>
            <w:hyperlink w:anchor="P17" w:history="1">
              <w:r w:rsidRPr="00052756">
                <w:rPr>
                  <w:rStyle w:val="Hyperlink"/>
                </w:rPr>
                <w:t>17</w:t>
              </w:r>
            </w:hyperlink>
            <w:r w:rsidRPr="00052756">
              <w:t xml:space="preserve">, </w:t>
            </w:r>
            <w:hyperlink w:anchor="P19" w:history="1">
              <w:r w:rsidRPr="00052756">
                <w:rPr>
                  <w:rStyle w:val="Hyperlink"/>
                </w:rPr>
                <w:t>19</w:t>
              </w:r>
            </w:hyperlink>
            <w:r w:rsidRPr="00052756">
              <w:t xml:space="preserve">, </w:t>
            </w:r>
            <w:hyperlink w:anchor="P20" w:history="1">
              <w:r w:rsidRPr="00052756">
                <w:rPr>
                  <w:rStyle w:val="Hyperlink"/>
                </w:rPr>
                <w:t>20</w:t>
              </w:r>
            </w:hyperlink>
            <w:r w:rsidRPr="00052756">
              <w:t xml:space="preserve">, </w:t>
            </w:r>
            <w:hyperlink w:anchor="P21" w:history="1">
              <w:r w:rsidRPr="00052756">
                <w:rPr>
                  <w:rStyle w:val="Hyperlink"/>
                </w:rPr>
                <w:t>21</w:t>
              </w:r>
            </w:hyperlink>
            <w:r w:rsidRPr="00052756">
              <w:t xml:space="preserve">, </w:t>
            </w:r>
            <w:hyperlink w:anchor="P22" w:history="1">
              <w:r w:rsidRPr="00052756">
                <w:rPr>
                  <w:rStyle w:val="Hyperlink"/>
                </w:rPr>
                <w:t>22</w:t>
              </w:r>
            </w:hyperlink>
            <w:r w:rsidRPr="00052756">
              <w:t xml:space="preserve">, </w:t>
            </w:r>
            <w:hyperlink w:anchor="P23" w:history="1">
              <w:r w:rsidRPr="00052756">
                <w:rPr>
                  <w:rStyle w:val="Hyperlink"/>
                </w:rPr>
                <w:t>23</w:t>
              </w:r>
            </w:hyperlink>
            <w:r w:rsidRPr="00052756">
              <w:t xml:space="preserve">, </w:t>
            </w:r>
            <w:hyperlink w:anchor="P27" w:history="1">
              <w:r w:rsidRPr="00052756">
                <w:rPr>
                  <w:rStyle w:val="Hyperlink"/>
                </w:rPr>
                <w:t>27</w:t>
              </w:r>
            </w:hyperlink>
            <w:r w:rsidRPr="00052756">
              <w:t xml:space="preserve">, </w:t>
            </w:r>
            <w:hyperlink w:anchor="P28" w:history="1">
              <w:r w:rsidRPr="00052756">
                <w:rPr>
                  <w:rStyle w:val="Hyperlink"/>
                </w:rPr>
                <w:t>28</w:t>
              </w:r>
            </w:hyperlink>
            <w:r w:rsidRPr="00052756">
              <w:t xml:space="preserve">, </w:t>
            </w:r>
            <w:hyperlink w:anchor="P29" w:history="1">
              <w:r w:rsidRPr="00052756">
                <w:rPr>
                  <w:rStyle w:val="Hyperlink"/>
                </w:rPr>
                <w:t>29</w:t>
              </w:r>
            </w:hyperlink>
            <w:r w:rsidRPr="00052756">
              <w:t xml:space="preserve">, </w:t>
            </w:r>
            <w:hyperlink w:anchor="P31" w:history="1">
              <w:r w:rsidRPr="00052756">
                <w:rPr>
                  <w:rStyle w:val="Hyperlink"/>
                </w:rPr>
                <w:t>31</w:t>
              </w:r>
            </w:hyperlink>
            <w:r w:rsidRPr="00052756">
              <w:t xml:space="preserve">, </w:t>
            </w:r>
            <w:hyperlink w:anchor="P33" w:history="1">
              <w:r w:rsidRPr="00052756">
                <w:rPr>
                  <w:rStyle w:val="Hyperlink"/>
                </w:rPr>
                <w:t>33</w:t>
              </w:r>
            </w:hyperlink>
            <w:r w:rsidRPr="00052756">
              <w:t xml:space="preserve">, </w:t>
            </w:r>
            <w:hyperlink w:anchor="P35" w:history="1">
              <w:r w:rsidRPr="00052756">
                <w:rPr>
                  <w:rStyle w:val="Hyperlink"/>
                </w:rPr>
                <w:t>35</w:t>
              </w:r>
            </w:hyperlink>
            <w:r w:rsidRPr="00052756">
              <w:t xml:space="preserve">, </w:t>
            </w:r>
            <w:hyperlink w:anchor="P36" w:history="1">
              <w:r w:rsidRPr="00052756">
                <w:rPr>
                  <w:rStyle w:val="Hyperlink"/>
                </w:rPr>
                <w:t>36</w:t>
              </w:r>
            </w:hyperlink>
            <w:r w:rsidRPr="00052756">
              <w:t xml:space="preserve">, </w:t>
            </w:r>
            <w:hyperlink w:anchor="P37" w:history="1">
              <w:r w:rsidRPr="00052756">
                <w:rPr>
                  <w:rStyle w:val="Hyperlink"/>
                </w:rPr>
                <w:t>37</w:t>
              </w:r>
            </w:hyperlink>
            <w:r w:rsidRPr="00052756">
              <w:t xml:space="preserve">, </w:t>
            </w:r>
            <w:hyperlink w:anchor="P40" w:history="1">
              <w:r w:rsidRPr="00052756">
                <w:rPr>
                  <w:rStyle w:val="Hyperlink"/>
                </w:rPr>
                <w:t>40</w:t>
              </w:r>
            </w:hyperlink>
            <w:r w:rsidRPr="00052756">
              <w:t xml:space="preserve">, </w:t>
            </w:r>
            <w:hyperlink w:anchor="P42" w:history="1">
              <w:r w:rsidRPr="00052756">
                <w:rPr>
                  <w:rStyle w:val="Hyperlink"/>
                </w:rPr>
                <w:t>42</w:t>
              </w:r>
            </w:hyperlink>
            <w:r w:rsidRPr="00052756">
              <w:t xml:space="preserve">, </w:t>
            </w:r>
            <w:hyperlink w:anchor="P43" w:history="1">
              <w:r w:rsidRPr="00052756">
                <w:rPr>
                  <w:rStyle w:val="Hyperlink"/>
                </w:rPr>
                <w:t>43</w:t>
              </w:r>
            </w:hyperlink>
            <w:r w:rsidRPr="00052756">
              <w:t xml:space="preserve">, </w:t>
            </w:r>
            <w:hyperlink w:anchor="P46" w:history="1">
              <w:r w:rsidRPr="00052756">
                <w:rPr>
                  <w:rStyle w:val="Hyperlink"/>
                </w:rPr>
                <w:t>46</w:t>
              </w:r>
            </w:hyperlink>
            <w:r w:rsidRPr="00052756">
              <w:t xml:space="preserve">, </w:t>
            </w:r>
            <w:hyperlink w:anchor="P47" w:history="1">
              <w:r w:rsidRPr="00052756">
                <w:rPr>
                  <w:rStyle w:val="Hyperlink"/>
                </w:rPr>
                <w:t>47</w:t>
              </w:r>
            </w:hyperlink>
            <w:r w:rsidRPr="00052756">
              <w:t xml:space="preserve">, </w:t>
            </w:r>
            <w:hyperlink w:anchor="P49" w:history="1">
              <w:r w:rsidRPr="00052756">
                <w:rPr>
                  <w:rStyle w:val="Hyperlink"/>
                </w:rPr>
                <w:t>49</w:t>
              </w:r>
            </w:hyperlink>
            <w:r w:rsidRPr="00052756">
              <w:t xml:space="preserve">, </w:t>
            </w:r>
            <w:hyperlink w:anchor="P51" w:history="1">
              <w:r w:rsidRPr="00052756">
                <w:rPr>
                  <w:rStyle w:val="Hyperlink"/>
                </w:rPr>
                <w:t>51</w:t>
              </w:r>
            </w:hyperlink>
            <w:r w:rsidRPr="00052756">
              <w:t xml:space="preserve">, </w:t>
            </w:r>
            <w:hyperlink w:anchor="P59" w:history="1">
              <w:r w:rsidRPr="00052756">
                <w:rPr>
                  <w:rStyle w:val="Hyperlink"/>
                </w:rPr>
                <w:t>59</w:t>
              </w:r>
            </w:hyperlink>
            <w:r w:rsidRPr="00052756">
              <w:t xml:space="preserve">, </w:t>
            </w:r>
            <w:hyperlink w:anchor="P61" w:history="1">
              <w:r w:rsidRPr="00052756">
                <w:rPr>
                  <w:rStyle w:val="Hyperlink"/>
                </w:rPr>
                <w:t>61</w:t>
              </w:r>
            </w:hyperlink>
            <w:r w:rsidRPr="00052756">
              <w:t xml:space="preserve">, </w:t>
            </w:r>
            <w:hyperlink w:anchor="P64" w:history="1">
              <w:r w:rsidRPr="00052756">
                <w:rPr>
                  <w:rStyle w:val="Hyperlink"/>
                </w:rPr>
                <w:t>64</w:t>
              </w:r>
            </w:hyperlink>
            <w:r w:rsidRPr="00052756">
              <w:t xml:space="preserve">, </w:t>
            </w:r>
            <w:hyperlink w:anchor="P80" w:history="1">
              <w:r w:rsidRPr="00052756">
                <w:rPr>
                  <w:rStyle w:val="Hyperlink"/>
                </w:rPr>
                <w:t>80</w:t>
              </w:r>
            </w:hyperlink>
            <w:r w:rsidRPr="00052756">
              <w:t>)</w:t>
            </w:r>
          </w:p>
        </w:tc>
        <w:tc>
          <w:tcPr>
            <w:tcW w:w="1231" w:type="pct"/>
            <w:tcBorders>
              <w:left w:val="single" w:sz="4" w:space="0" w:color="000000"/>
              <w:bottom w:val="single" w:sz="4" w:space="0" w:color="000000"/>
              <w:right w:val="single" w:sz="4" w:space="0" w:color="000000"/>
            </w:tcBorders>
          </w:tcPr>
          <w:p w14:paraId="075AC838" w14:textId="77777777" w:rsidR="00D174FC" w:rsidRDefault="00D174FC" w:rsidP="00D174FC">
            <w:r w:rsidRPr="00F531EF">
              <w:rPr>
                <w:highlight w:val="yellow"/>
              </w:rPr>
              <w:t>REDACTED</w:t>
            </w:r>
          </w:p>
        </w:tc>
      </w:tr>
      <w:tr w:rsidR="00D174FC" w:rsidRPr="00052756" w14:paraId="471BDE50" w14:textId="77777777" w:rsidTr="007568F8">
        <w:trPr>
          <w:cantSplit/>
        </w:trPr>
        <w:tc>
          <w:tcPr>
            <w:tcW w:w="620" w:type="pct"/>
            <w:tcBorders>
              <w:left w:val="single" w:sz="4" w:space="0" w:color="000000"/>
              <w:bottom w:val="single" w:sz="4" w:space="0" w:color="000000"/>
            </w:tcBorders>
          </w:tcPr>
          <w:p w14:paraId="151DC4C3" w14:textId="77777777" w:rsidR="00D174FC" w:rsidRPr="00052756" w:rsidRDefault="00D174FC" w:rsidP="00D174FC">
            <w:pPr>
              <w:rPr>
                <w:sz w:val="22"/>
                <w:szCs w:val="22"/>
              </w:rPr>
            </w:pPr>
            <w:r w:rsidRPr="00052756">
              <w:rPr>
                <w:sz w:val="22"/>
                <w:szCs w:val="22"/>
              </w:rPr>
              <w:t>08/2014</w:t>
            </w:r>
          </w:p>
        </w:tc>
        <w:tc>
          <w:tcPr>
            <w:tcW w:w="892" w:type="pct"/>
            <w:tcBorders>
              <w:left w:val="single" w:sz="4" w:space="0" w:color="000000"/>
              <w:bottom w:val="single" w:sz="4" w:space="0" w:color="000000"/>
            </w:tcBorders>
          </w:tcPr>
          <w:p w14:paraId="321216E0" w14:textId="77777777" w:rsidR="00D174FC" w:rsidRPr="00052756" w:rsidRDefault="00D174FC" w:rsidP="00D174FC">
            <w:pPr>
              <w:pStyle w:val="TableText"/>
            </w:pPr>
            <w:r w:rsidRPr="00052756">
              <w:t>RMPR*3.0*168</w:t>
            </w:r>
          </w:p>
        </w:tc>
        <w:tc>
          <w:tcPr>
            <w:tcW w:w="2256" w:type="pct"/>
            <w:tcBorders>
              <w:left w:val="single" w:sz="4" w:space="0" w:color="000000"/>
              <w:bottom w:val="single" w:sz="4" w:space="0" w:color="000000"/>
            </w:tcBorders>
          </w:tcPr>
          <w:p w14:paraId="7B046564" w14:textId="77777777" w:rsidR="00D174FC" w:rsidRPr="00052756" w:rsidRDefault="00D174FC" w:rsidP="00D174FC">
            <w:pPr>
              <w:pStyle w:val="TableText"/>
              <w:rPr>
                <w:rFonts w:ascii="Calibri" w:eastAsia="Calibri" w:hAnsi="Calibri" w:cs="Calibri"/>
              </w:rPr>
            </w:pPr>
            <w:r w:rsidRPr="00052756">
              <w:t xml:space="preserve">Updates for ICD-10 </w:t>
            </w:r>
          </w:p>
          <w:p w14:paraId="72B29B3F" w14:textId="77777777" w:rsidR="00D174FC" w:rsidRPr="00052756" w:rsidRDefault="00D174FC" w:rsidP="00D174FC">
            <w:pPr>
              <w:rPr>
                <w:sz w:val="22"/>
                <w:szCs w:val="22"/>
              </w:rPr>
            </w:pPr>
            <w:r w:rsidRPr="00052756">
              <w:rPr>
                <w:sz w:val="22"/>
                <w:szCs w:val="22"/>
              </w:rPr>
              <w:t>Updated title page</w:t>
            </w:r>
          </w:p>
          <w:p w14:paraId="48FAABB5" w14:textId="77777777" w:rsidR="00D174FC" w:rsidRPr="00052756" w:rsidRDefault="00D174FC" w:rsidP="00D174FC">
            <w:pPr>
              <w:rPr>
                <w:sz w:val="22"/>
                <w:szCs w:val="22"/>
              </w:rPr>
            </w:pPr>
            <w:r w:rsidRPr="00052756">
              <w:rPr>
                <w:sz w:val="22"/>
                <w:szCs w:val="22"/>
              </w:rPr>
              <w:t>Added revision history page</w:t>
            </w:r>
          </w:p>
          <w:p w14:paraId="539A2747" w14:textId="77777777" w:rsidR="00D174FC" w:rsidRPr="00052756" w:rsidRDefault="00D174FC" w:rsidP="00D174FC">
            <w:pPr>
              <w:rPr>
                <w:sz w:val="22"/>
                <w:szCs w:val="22"/>
              </w:rPr>
            </w:pPr>
            <w:r w:rsidRPr="00052756">
              <w:rPr>
                <w:sz w:val="22"/>
                <w:szCs w:val="22"/>
              </w:rPr>
              <w:t xml:space="preserve">Changed “ICD-9” references to “ICD” </w:t>
            </w:r>
          </w:p>
          <w:p w14:paraId="5BE1B78B" w14:textId="77777777" w:rsidR="00D174FC" w:rsidRPr="00052756" w:rsidRDefault="00D174FC" w:rsidP="00D174FC">
            <w:pPr>
              <w:rPr>
                <w:sz w:val="22"/>
                <w:szCs w:val="22"/>
              </w:rPr>
            </w:pPr>
            <w:r w:rsidRPr="00052756">
              <w:rPr>
                <w:sz w:val="22"/>
                <w:szCs w:val="22"/>
              </w:rPr>
              <w:t xml:space="preserve">(pp. </w:t>
            </w:r>
            <w:hyperlink w:anchor="ICDupdate1" w:history="1">
              <w:r w:rsidRPr="00052756">
                <w:rPr>
                  <w:rStyle w:val="Hyperlink"/>
                  <w:sz w:val="22"/>
                  <w:szCs w:val="22"/>
                </w:rPr>
                <w:t>35</w:t>
              </w:r>
            </w:hyperlink>
            <w:r w:rsidRPr="00052756">
              <w:rPr>
                <w:sz w:val="22"/>
                <w:szCs w:val="22"/>
              </w:rPr>
              <w:t xml:space="preserve">, </w:t>
            </w:r>
            <w:hyperlink w:anchor="ICDupdate2" w:history="1">
              <w:r w:rsidRPr="00052756">
                <w:rPr>
                  <w:rStyle w:val="Hyperlink"/>
                  <w:sz w:val="22"/>
                  <w:szCs w:val="22"/>
                </w:rPr>
                <w:t>55</w:t>
              </w:r>
            </w:hyperlink>
            <w:r w:rsidRPr="00052756">
              <w:rPr>
                <w:sz w:val="22"/>
                <w:szCs w:val="22"/>
              </w:rPr>
              <w:t xml:space="preserve">, </w:t>
            </w:r>
            <w:hyperlink w:anchor="PSAS_HCPCS" w:history="1">
              <w:r w:rsidRPr="00052756">
                <w:rPr>
                  <w:rStyle w:val="Hyperlink"/>
                  <w:sz w:val="22"/>
                  <w:szCs w:val="22"/>
                </w:rPr>
                <w:t>71</w:t>
              </w:r>
            </w:hyperlink>
            <w:r w:rsidRPr="00052756">
              <w:rPr>
                <w:sz w:val="22"/>
                <w:szCs w:val="22"/>
              </w:rPr>
              <w:t>)</w:t>
            </w:r>
          </w:p>
        </w:tc>
        <w:tc>
          <w:tcPr>
            <w:tcW w:w="1231" w:type="pct"/>
            <w:tcBorders>
              <w:left w:val="single" w:sz="4" w:space="0" w:color="000000"/>
              <w:bottom w:val="single" w:sz="4" w:space="0" w:color="000000"/>
              <w:right w:val="single" w:sz="4" w:space="0" w:color="000000"/>
            </w:tcBorders>
          </w:tcPr>
          <w:p w14:paraId="7D4B26C9" w14:textId="77777777" w:rsidR="00D174FC" w:rsidRDefault="00D174FC" w:rsidP="00D174FC">
            <w:r w:rsidRPr="00F531EF">
              <w:rPr>
                <w:highlight w:val="yellow"/>
              </w:rPr>
              <w:t>REDACTED</w:t>
            </w:r>
          </w:p>
        </w:tc>
      </w:tr>
      <w:tr w:rsidR="00D174FC" w:rsidRPr="00052756" w14:paraId="22AC6C65" w14:textId="77777777" w:rsidTr="007568F8">
        <w:trPr>
          <w:cantSplit/>
        </w:trPr>
        <w:tc>
          <w:tcPr>
            <w:tcW w:w="620" w:type="pct"/>
            <w:tcBorders>
              <w:top w:val="single" w:sz="4" w:space="0" w:color="000000"/>
              <w:left w:val="single" w:sz="4" w:space="0" w:color="000000"/>
              <w:bottom w:val="single" w:sz="4" w:space="0" w:color="000000"/>
            </w:tcBorders>
          </w:tcPr>
          <w:p w14:paraId="132C6F1E" w14:textId="77777777" w:rsidR="00D174FC" w:rsidRPr="00052756" w:rsidRDefault="00D174FC" w:rsidP="00D174FC">
            <w:pPr>
              <w:pStyle w:val="TableText"/>
            </w:pPr>
            <w:r w:rsidRPr="00052756">
              <w:t>08/2011</w:t>
            </w:r>
          </w:p>
        </w:tc>
        <w:tc>
          <w:tcPr>
            <w:tcW w:w="892" w:type="pct"/>
            <w:tcBorders>
              <w:top w:val="single" w:sz="4" w:space="0" w:color="000000"/>
              <w:left w:val="single" w:sz="4" w:space="0" w:color="000000"/>
              <w:bottom w:val="single" w:sz="4" w:space="0" w:color="000000"/>
            </w:tcBorders>
          </w:tcPr>
          <w:p w14:paraId="2AAF9363" w14:textId="77777777" w:rsidR="00D174FC" w:rsidRPr="00052756" w:rsidRDefault="00D174FC" w:rsidP="00D174FC">
            <w:pPr>
              <w:pStyle w:val="TableText"/>
            </w:pPr>
            <w:r w:rsidRPr="00052756">
              <w:t>RMPR*3*167</w:t>
            </w:r>
          </w:p>
        </w:tc>
        <w:tc>
          <w:tcPr>
            <w:tcW w:w="2256" w:type="pct"/>
            <w:tcBorders>
              <w:top w:val="single" w:sz="4" w:space="0" w:color="000000"/>
              <w:left w:val="single" w:sz="4" w:space="0" w:color="000000"/>
              <w:bottom w:val="single" w:sz="4" w:space="0" w:color="000000"/>
            </w:tcBorders>
          </w:tcPr>
          <w:p w14:paraId="2CB60D5D" w14:textId="77777777" w:rsidR="00D174FC" w:rsidRPr="00052756" w:rsidRDefault="00D174FC" w:rsidP="00D174FC">
            <w:pPr>
              <w:pStyle w:val="TableText"/>
            </w:pPr>
            <w:r w:rsidRPr="00052756">
              <w:t>Modify text when referencing Form 1358. See page 88.</w:t>
            </w:r>
          </w:p>
        </w:tc>
        <w:tc>
          <w:tcPr>
            <w:tcW w:w="1231" w:type="pct"/>
            <w:tcBorders>
              <w:top w:val="single" w:sz="4" w:space="0" w:color="000000"/>
              <w:left w:val="single" w:sz="4" w:space="0" w:color="000000"/>
              <w:bottom w:val="single" w:sz="4" w:space="0" w:color="000000"/>
              <w:right w:val="single" w:sz="4" w:space="0" w:color="000000"/>
            </w:tcBorders>
          </w:tcPr>
          <w:p w14:paraId="5F2B7ECD" w14:textId="77777777" w:rsidR="00D174FC" w:rsidRDefault="00D174FC" w:rsidP="00D174FC">
            <w:r w:rsidRPr="00F531EF">
              <w:rPr>
                <w:highlight w:val="yellow"/>
              </w:rPr>
              <w:t>REDACTED</w:t>
            </w:r>
          </w:p>
        </w:tc>
      </w:tr>
      <w:tr w:rsidR="00D174FC" w:rsidRPr="00052756" w14:paraId="293281FF" w14:textId="77777777" w:rsidTr="007568F8">
        <w:trPr>
          <w:cantSplit/>
        </w:trPr>
        <w:tc>
          <w:tcPr>
            <w:tcW w:w="620" w:type="pct"/>
            <w:tcBorders>
              <w:top w:val="single" w:sz="4" w:space="0" w:color="000000"/>
              <w:left w:val="single" w:sz="4" w:space="0" w:color="000000"/>
              <w:bottom w:val="single" w:sz="4" w:space="0" w:color="000000"/>
            </w:tcBorders>
          </w:tcPr>
          <w:p w14:paraId="4BC72413" w14:textId="77777777" w:rsidR="00D174FC" w:rsidRPr="00052756" w:rsidRDefault="00D174FC" w:rsidP="00D174FC">
            <w:pPr>
              <w:rPr>
                <w:sz w:val="22"/>
                <w:szCs w:val="22"/>
              </w:rPr>
            </w:pPr>
            <w:r w:rsidRPr="00052756">
              <w:rPr>
                <w:sz w:val="22"/>
                <w:szCs w:val="22"/>
              </w:rPr>
              <w:t>3/01/2010</w:t>
            </w:r>
          </w:p>
        </w:tc>
        <w:tc>
          <w:tcPr>
            <w:tcW w:w="892" w:type="pct"/>
            <w:tcBorders>
              <w:top w:val="single" w:sz="4" w:space="0" w:color="000000"/>
              <w:left w:val="single" w:sz="4" w:space="0" w:color="000000"/>
              <w:bottom w:val="single" w:sz="4" w:space="0" w:color="000000"/>
            </w:tcBorders>
          </w:tcPr>
          <w:p w14:paraId="31BFCE63" w14:textId="77777777" w:rsidR="00D174FC" w:rsidRPr="00052756" w:rsidRDefault="00D174FC" w:rsidP="00D174FC">
            <w:pPr>
              <w:pStyle w:val="TableText"/>
            </w:pPr>
            <w:r w:rsidRPr="00052756">
              <w:t>RMPR*3*150</w:t>
            </w:r>
          </w:p>
        </w:tc>
        <w:tc>
          <w:tcPr>
            <w:tcW w:w="2256" w:type="pct"/>
            <w:tcBorders>
              <w:top w:val="single" w:sz="4" w:space="0" w:color="000000"/>
              <w:left w:val="single" w:sz="4" w:space="0" w:color="000000"/>
              <w:bottom w:val="single" w:sz="4" w:space="0" w:color="000000"/>
            </w:tcBorders>
          </w:tcPr>
          <w:p w14:paraId="265D6B82" w14:textId="77777777" w:rsidR="00D174FC" w:rsidRPr="00052756" w:rsidRDefault="00D174FC" w:rsidP="00D174FC">
            <w:pPr>
              <w:rPr>
                <w:sz w:val="22"/>
                <w:szCs w:val="22"/>
                <w:lang w:val="it-IT"/>
              </w:rPr>
            </w:pPr>
            <w:r w:rsidRPr="00052756">
              <w:rPr>
                <w:sz w:val="22"/>
                <w:szCs w:val="22"/>
              </w:rPr>
              <w:t xml:space="preserve">Added new option </w:t>
            </w:r>
            <w:r w:rsidRPr="00052756">
              <w:rPr>
                <w:sz w:val="22"/>
                <w:szCs w:val="22"/>
                <w:lang w:val="it-IT"/>
              </w:rPr>
              <w:t xml:space="preserve">EDIT 2319 (Vendor, QTY, Cost)  </w:t>
            </w:r>
          </w:p>
        </w:tc>
        <w:tc>
          <w:tcPr>
            <w:tcW w:w="1231" w:type="pct"/>
            <w:tcBorders>
              <w:top w:val="single" w:sz="4" w:space="0" w:color="000000"/>
              <w:left w:val="single" w:sz="4" w:space="0" w:color="000000"/>
              <w:bottom w:val="single" w:sz="4" w:space="0" w:color="000000"/>
              <w:right w:val="single" w:sz="4" w:space="0" w:color="000000"/>
            </w:tcBorders>
          </w:tcPr>
          <w:p w14:paraId="68F20EE6" w14:textId="77777777" w:rsidR="00D174FC" w:rsidRDefault="00D174FC" w:rsidP="00D174FC">
            <w:r w:rsidRPr="00F531EF">
              <w:rPr>
                <w:highlight w:val="yellow"/>
              </w:rPr>
              <w:t>REDACTED</w:t>
            </w:r>
          </w:p>
        </w:tc>
      </w:tr>
      <w:tr w:rsidR="00874F38" w:rsidRPr="00052756" w14:paraId="566B812A" w14:textId="77777777" w:rsidTr="007568F8">
        <w:trPr>
          <w:cantSplit/>
        </w:trPr>
        <w:tc>
          <w:tcPr>
            <w:tcW w:w="620" w:type="pct"/>
            <w:tcBorders>
              <w:top w:val="single" w:sz="4" w:space="0" w:color="000000"/>
              <w:left w:val="single" w:sz="4" w:space="0" w:color="000000"/>
              <w:bottom w:val="single" w:sz="4" w:space="0" w:color="000000"/>
            </w:tcBorders>
          </w:tcPr>
          <w:p w14:paraId="11B1D175" w14:textId="77777777" w:rsidR="00874F38" w:rsidRPr="00052756" w:rsidRDefault="00874F38" w:rsidP="00266F27">
            <w:pPr>
              <w:rPr>
                <w:sz w:val="22"/>
                <w:szCs w:val="22"/>
              </w:rPr>
            </w:pPr>
            <w:r w:rsidRPr="00052756">
              <w:rPr>
                <w:sz w:val="22"/>
                <w:szCs w:val="22"/>
              </w:rPr>
              <w:t>5/19/2004</w:t>
            </w:r>
          </w:p>
        </w:tc>
        <w:tc>
          <w:tcPr>
            <w:tcW w:w="892" w:type="pct"/>
            <w:tcBorders>
              <w:top w:val="single" w:sz="4" w:space="0" w:color="000000"/>
              <w:left w:val="single" w:sz="4" w:space="0" w:color="000000"/>
              <w:bottom w:val="single" w:sz="4" w:space="0" w:color="000000"/>
            </w:tcBorders>
          </w:tcPr>
          <w:p w14:paraId="6DBD235C" w14:textId="77777777" w:rsidR="00874F38" w:rsidRPr="00052756" w:rsidRDefault="00874F38" w:rsidP="00092B0C">
            <w:pPr>
              <w:pStyle w:val="TableText"/>
            </w:pPr>
          </w:p>
        </w:tc>
        <w:tc>
          <w:tcPr>
            <w:tcW w:w="2256" w:type="pct"/>
            <w:tcBorders>
              <w:top w:val="single" w:sz="4" w:space="0" w:color="000000"/>
              <w:left w:val="single" w:sz="4" w:space="0" w:color="000000"/>
              <w:bottom w:val="single" w:sz="4" w:space="0" w:color="000000"/>
            </w:tcBorders>
          </w:tcPr>
          <w:p w14:paraId="0C02608F" w14:textId="77777777" w:rsidR="00874F38" w:rsidRPr="00052756" w:rsidRDefault="00874F38" w:rsidP="00266F27">
            <w:pPr>
              <w:rPr>
                <w:sz w:val="22"/>
                <w:szCs w:val="22"/>
              </w:rPr>
            </w:pPr>
            <w:r w:rsidRPr="00052756">
              <w:rPr>
                <w:sz w:val="22"/>
                <w:szCs w:val="22"/>
              </w:rPr>
              <w:t>Initial Version 3.0</w:t>
            </w:r>
          </w:p>
        </w:tc>
        <w:tc>
          <w:tcPr>
            <w:tcW w:w="1231" w:type="pct"/>
            <w:tcBorders>
              <w:top w:val="single" w:sz="4" w:space="0" w:color="000000"/>
              <w:left w:val="single" w:sz="4" w:space="0" w:color="000000"/>
              <w:bottom w:val="single" w:sz="4" w:space="0" w:color="000000"/>
              <w:right w:val="single" w:sz="4" w:space="0" w:color="000000"/>
            </w:tcBorders>
          </w:tcPr>
          <w:p w14:paraId="523F0339" w14:textId="77777777" w:rsidR="00874F38" w:rsidRPr="00052756" w:rsidRDefault="00874F38" w:rsidP="00092B0C">
            <w:pPr>
              <w:pStyle w:val="TableText"/>
            </w:pPr>
          </w:p>
        </w:tc>
      </w:tr>
    </w:tbl>
    <w:p w14:paraId="754711D4" w14:textId="77777777" w:rsidR="006E5175" w:rsidRPr="00052756" w:rsidRDefault="006E5175">
      <w:pPr>
        <w:sectPr w:rsidR="006E5175" w:rsidRPr="00052756">
          <w:footerReference w:type="even" r:id="rId9"/>
          <w:footnotePr>
            <w:numRestart w:val="eachPage"/>
          </w:footnotePr>
          <w:pgSz w:w="12240" w:h="15840"/>
          <w:pgMar w:top="1440" w:right="1440" w:bottom="1440" w:left="1440" w:header="720" w:footer="720" w:gutter="0"/>
          <w:pgNumType w:start="1"/>
          <w:cols w:space="720"/>
        </w:sectPr>
      </w:pPr>
    </w:p>
    <w:p w14:paraId="4283EF98" w14:textId="77777777" w:rsidR="00023DF5" w:rsidRPr="00052756" w:rsidRDefault="00023DF5">
      <w:pPr>
        <w:pStyle w:val="Heading1"/>
        <w:spacing w:after="0"/>
      </w:pPr>
      <w:bookmarkStart w:id="5" w:name="_Toc395616159"/>
      <w:bookmarkStart w:id="6" w:name="_Toc395616248"/>
      <w:r w:rsidRPr="00052756">
        <w:lastRenderedPageBreak/>
        <w:t>Table of Contents</w:t>
      </w:r>
      <w:bookmarkEnd w:id="5"/>
      <w:bookmarkEnd w:id="6"/>
    </w:p>
    <w:p w14:paraId="5A8B848A" w14:textId="77777777" w:rsidR="00023DF5" w:rsidRPr="00052756" w:rsidRDefault="00023DF5" w:rsidP="003A15E9">
      <w:pPr>
        <w:pStyle w:val="MemoLine"/>
        <w:pBdr>
          <w:top w:val="none" w:sz="0" w:space="0" w:color="auto"/>
          <w:between w:val="none" w:sz="0" w:space="0" w:color="auto"/>
        </w:pBdr>
      </w:pPr>
    </w:p>
    <w:p w14:paraId="356898AC" w14:textId="77777777" w:rsidR="004E1F80" w:rsidRPr="00052756" w:rsidRDefault="004E1F80">
      <w:pPr>
        <w:pStyle w:val="TOC1"/>
        <w:rPr>
          <w:rFonts w:ascii="Calibri" w:hAnsi="Calibri"/>
          <w:b w:val="0"/>
          <w:noProof/>
          <w:szCs w:val="22"/>
          <w:lang w:val="en-US"/>
        </w:rPr>
      </w:pPr>
      <w:r w:rsidRPr="00052756">
        <w:fldChar w:fldCharType="begin"/>
      </w:r>
      <w:r w:rsidRPr="00052756">
        <w:instrText xml:space="preserve"> TOC \o "1-3" \h \z \t "Chapter Title,1,Map Title,2" </w:instrText>
      </w:r>
      <w:r w:rsidRPr="00052756">
        <w:fldChar w:fldCharType="separate"/>
      </w:r>
      <w:hyperlink w:anchor="_Toc395616249" w:history="1">
        <w:r w:rsidRPr="00052756">
          <w:rPr>
            <w:rStyle w:val="Hyperlink"/>
            <w:noProof/>
          </w:rPr>
          <w:t>Using Electronic Orders/Suspense (SU) Menu</w:t>
        </w:r>
        <w:r w:rsidRPr="00052756">
          <w:rPr>
            <w:noProof/>
            <w:webHidden/>
          </w:rPr>
          <w:tab/>
        </w:r>
        <w:r w:rsidRPr="00052756">
          <w:rPr>
            <w:noProof/>
            <w:webHidden/>
          </w:rPr>
          <w:fldChar w:fldCharType="begin"/>
        </w:r>
        <w:r w:rsidRPr="00052756">
          <w:rPr>
            <w:noProof/>
            <w:webHidden/>
          </w:rPr>
          <w:instrText xml:space="preserve"> PAGEREF _Toc395616249 \h </w:instrText>
        </w:r>
        <w:r w:rsidRPr="00052756">
          <w:rPr>
            <w:noProof/>
            <w:webHidden/>
          </w:rPr>
        </w:r>
        <w:r w:rsidRPr="00052756">
          <w:rPr>
            <w:noProof/>
            <w:webHidden/>
          </w:rPr>
          <w:fldChar w:fldCharType="separate"/>
        </w:r>
        <w:r w:rsidR="0006301C">
          <w:rPr>
            <w:noProof/>
            <w:webHidden/>
          </w:rPr>
          <w:t>1</w:t>
        </w:r>
        <w:r w:rsidRPr="00052756">
          <w:rPr>
            <w:noProof/>
            <w:webHidden/>
          </w:rPr>
          <w:fldChar w:fldCharType="end"/>
        </w:r>
      </w:hyperlink>
    </w:p>
    <w:p w14:paraId="08B5BF9A" w14:textId="77777777" w:rsidR="004E1F80" w:rsidRPr="00052756" w:rsidRDefault="00E342CE">
      <w:pPr>
        <w:pStyle w:val="TOC2"/>
        <w:rPr>
          <w:rFonts w:ascii="Calibri" w:hAnsi="Calibri"/>
          <w:noProof/>
          <w:szCs w:val="22"/>
          <w:lang w:val="en-US"/>
        </w:rPr>
      </w:pPr>
      <w:hyperlink w:anchor="_Toc395616250" w:history="1">
        <w:r w:rsidR="004E1F80" w:rsidRPr="00052756">
          <w:rPr>
            <w:rStyle w:val="Hyperlink"/>
            <w:noProof/>
          </w:rPr>
          <w:t>Overview</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_Toc395616250 \h </w:instrText>
        </w:r>
        <w:r w:rsidR="004E1F80" w:rsidRPr="00052756">
          <w:rPr>
            <w:noProof/>
            <w:webHidden/>
          </w:rPr>
        </w:r>
        <w:r w:rsidR="004E1F80" w:rsidRPr="00052756">
          <w:rPr>
            <w:noProof/>
            <w:webHidden/>
          </w:rPr>
          <w:fldChar w:fldCharType="separate"/>
        </w:r>
        <w:r w:rsidR="0006301C">
          <w:rPr>
            <w:noProof/>
            <w:webHidden/>
          </w:rPr>
          <w:t>1</w:t>
        </w:r>
        <w:r w:rsidR="004E1F80" w:rsidRPr="00052756">
          <w:rPr>
            <w:noProof/>
            <w:webHidden/>
          </w:rPr>
          <w:fldChar w:fldCharType="end"/>
        </w:r>
      </w:hyperlink>
    </w:p>
    <w:p w14:paraId="3F842481" w14:textId="77777777" w:rsidR="004E1F80" w:rsidRPr="00052756" w:rsidRDefault="00E342CE">
      <w:pPr>
        <w:pStyle w:val="TOC2"/>
        <w:rPr>
          <w:rFonts w:ascii="Calibri" w:hAnsi="Calibri"/>
          <w:noProof/>
          <w:szCs w:val="22"/>
          <w:lang w:val="en-US"/>
        </w:rPr>
      </w:pPr>
      <w:hyperlink w:anchor="_Toc395616251" w:history="1">
        <w:r w:rsidR="004E1F80" w:rsidRPr="00052756">
          <w:rPr>
            <w:rStyle w:val="Hyperlink"/>
            <w:noProof/>
          </w:rPr>
          <w:t>Understanding Status Types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_Toc395616251 \h </w:instrText>
        </w:r>
        <w:r w:rsidR="004E1F80" w:rsidRPr="00052756">
          <w:rPr>
            <w:noProof/>
            <w:webHidden/>
          </w:rPr>
        </w:r>
        <w:r w:rsidR="004E1F80" w:rsidRPr="00052756">
          <w:rPr>
            <w:noProof/>
            <w:webHidden/>
          </w:rPr>
          <w:fldChar w:fldCharType="separate"/>
        </w:r>
        <w:r w:rsidR="0006301C">
          <w:rPr>
            <w:noProof/>
            <w:webHidden/>
          </w:rPr>
          <w:t>3</w:t>
        </w:r>
        <w:r w:rsidR="004E1F80" w:rsidRPr="00052756">
          <w:rPr>
            <w:noProof/>
            <w:webHidden/>
          </w:rPr>
          <w:fldChar w:fldCharType="end"/>
        </w:r>
      </w:hyperlink>
    </w:p>
    <w:p w14:paraId="4B792D1F" w14:textId="77777777" w:rsidR="004E1F80" w:rsidRPr="00052756" w:rsidRDefault="00E342CE">
      <w:pPr>
        <w:pStyle w:val="TOC2"/>
        <w:rPr>
          <w:rFonts w:ascii="Calibri" w:hAnsi="Calibri"/>
          <w:noProof/>
          <w:szCs w:val="22"/>
          <w:lang w:val="en-US"/>
        </w:rPr>
      </w:pPr>
      <w:hyperlink w:anchor="_Toc395616252" w:history="1">
        <w:r w:rsidR="004E1F80" w:rsidRPr="00052756">
          <w:rPr>
            <w:rStyle w:val="Hyperlink"/>
            <w:noProof/>
          </w:rPr>
          <w:t>Access the Suspense Processing (SP) Menu</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_Toc395616252 \h </w:instrText>
        </w:r>
        <w:r w:rsidR="004E1F80" w:rsidRPr="00052756">
          <w:rPr>
            <w:noProof/>
            <w:webHidden/>
          </w:rPr>
        </w:r>
        <w:r w:rsidR="004E1F80" w:rsidRPr="00052756">
          <w:rPr>
            <w:noProof/>
            <w:webHidden/>
          </w:rPr>
          <w:fldChar w:fldCharType="separate"/>
        </w:r>
        <w:r w:rsidR="0006301C">
          <w:rPr>
            <w:noProof/>
            <w:webHidden/>
          </w:rPr>
          <w:t>4</w:t>
        </w:r>
        <w:r w:rsidR="004E1F80" w:rsidRPr="00052756">
          <w:rPr>
            <w:noProof/>
            <w:webHidden/>
          </w:rPr>
          <w:fldChar w:fldCharType="end"/>
        </w:r>
      </w:hyperlink>
    </w:p>
    <w:p w14:paraId="02C4EA50" w14:textId="77777777" w:rsidR="004E1F80" w:rsidRPr="00052756" w:rsidRDefault="00E342CE">
      <w:pPr>
        <w:pStyle w:val="TOC2"/>
        <w:rPr>
          <w:rFonts w:ascii="Calibri" w:hAnsi="Calibri"/>
          <w:noProof/>
          <w:szCs w:val="22"/>
          <w:lang w:val="en-US"/>
        </w:rPr>
      </w:pPr>
      <w:hyperlink w:anchor="_Toc395616253" w:history="1">
        <w:r w:rsidR="004E1F80" w:rsidRPr="00052756">
          <w:rPr>
            <w:rStyle w:val="Hyperlink"/>
            <w:noProof/>
          </w:rPr>
          <w:t>Select a Site and a Patient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_Toc395616253 \h </w:instrText>
        </w:r>
        <w:r w:rsidR="004E1F80" w:rsidRPr="00052756">
          <w:rPr>
            <w:noProof/>
            <w:webHidden/>
          </w:rPr>
        </w:r>
        <w:r w:rsidR="004E1F80" w:rsidRPr="00052756">
          <w:rPr>
            <w:noProof/>
            <w:webHidden/>
          </w:rPr>
          <w:fldChar w:fldCharType="separate"/>
        </w:r>
        <w:r w:rsidR="0006301C">
          <w:rPr>
            <w:noProof/>
            <w:webHidden/>
          </w:rPr>
          <w:t>6</w:t>
        </w:r>
        <w:r w:rsidR="004E1F80" w:rsidRPr="00052756">
          <w:rPr>
            <w:noProof/>
            <w:webHidden/>
          </w:rPr>
          <w:fldChar w:fldCharType="end"/>
        </w:r>
      </w:hyperlink>
    </w:p>
    <w:p w14:paraId="575DAFB1" w14:textId="77777777" w:rsidR="004E1F80" w:rsidRPr="00052756" w:rsidRDefault="00E342CE">
      <w:pPr>
        <w:pStyle w:val="TOC2"/>
        <w:rPr>
          <w:rFonts w:ascii="Calibri" w:hAnsi="Calibri"/>
          <w:noProof/>
          <w:szCs w:val="22"/>
          <w:lang w:val="en-US"/>
        </w:rPr>
      </w:pPr>
      <w:hyperlink w:anchor="_Toc395616254" w:history="1">
        <w:r w:rsidR="004E1F80" w:rsidRPr="00052756">
          <w:rPr>
            <w:rStyle w:val="Hyperlink"/>
            <w:noProof/>
          </w:rPr>
          <w:t>Display a Prosthetic Suspense List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_Toc395616254 \h </w:instrText>
        </w:r>
        <w:r w:rsidR="004E1F80" w:rsidRPr="00052756">
          <w:rPr>
            <w:noProof/>
            <w:webHidden/>
          </w:rPr>
        </w:r>
        <w:r w:rsidR="004E1F80" w:rsidRPr="00052756">
          <w:rPr>
            <w:noProof/>
            <w:webHidden/>
          </w:rPr>
          <w:fldChar w:fldCharType="separate"/>
        </w:r>
        <w:r w:rsidR="0006301C">
          <w:rPr>
            <w:noProof/>
            <w:webHidden/>
          </w:rPr>
          <w:t>7</w:t>
        </w:r>
        <w:r w:rsidR="004E1F80" w:rsidRPr="00052756">
          <w:rPr>
            <w:noProof/>
            <w:webHidden/>
          </w:rPr>
          <w:fldChar w:fldCharType="end"/>
        </w:r>
      </w:hyperlink>
    </w:p>
    <w:p w14:paraId="4029EEB9" w14:textId="77777777" w:rsidR="004E1F80" w:rsidRPr="00052756" w:rsidRDefault="00E342CE">
      <w:pPr>
        <w:pStyle w:val="TOC2"/>
        <w:rPr>
          <w:rFonts w:ascii="Calibri" w:hAnsi="Calibri"/>
          <w:noProof/>
          <w:szCs w:val="22"/>
          <w:lang w:val="en-US"/>
        </w:rPr>
      </w:pPr>
      <w:hyperlink w:anchor="_Toc395616255" w:history="1">
        <w:r w:rsidR="004E1F80" w:rsidRPr="00052756">
          <w:rPr>
            <w:rStyle w:val="Hyperlink"/>
            <w:noProof/>
          </w:rPr>
          <w:t>Understanding Field/Column Descriptions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_Toc395616255 \h </w:instrText>
        </w:r>
        <w:r w:rsidR="004E1F80" w:rsidRPr="00052756">
          <w:rPr>
            <w:noProof/>
            <w:webHidden/>
          </w:rPr>
        </w:r>
        <w:r w:rsidR="004E1F80" w:rsidRPr="00052756">
          <w:rPr>
            <w:noProof/>
            <w:webHidden/>
          </w:rPr>
          <w:fldChar w:fldCharType="separate"/>
        </w:r>
        <w:r w:rsidR="0006301C">
          <w:rPr>
            <w:noProof/>
            <w:webHidden/>
          </w:rPr>
          <w:t>9</w:t>
        </w:r>
        <w:r w:rsidR="004E1F80" w:rsidRPr="00052756">
          <w:rPr>
            <w:noProof/>
            <w:webHidden/>
          </w:rPr>
          <w:fldChar w:fldCharType="end"/>
        </w:r>
      </w:hyperlink>
    </w:p>
    <w:p w14:paraId="23B7FC63" w14:textId="77777777" w:rsidR="004E1F80" w:rsidRPr="00052756" w:rsidRDefault="00E342CE">
      <w:pPr>
        <w:pStyle w:val="TOC1"/>
        <w:rPr>
          <w:rFonts w:ascii="Calibri" w:hAnsi="Calibri"/>
          <w:b w:val="0"/>
          <w:noProof/>
          <w:szCs w:val="22"/>
          <w:lang w:val="en-US"/>
        </w:rPr>
      </w:pPr>
      <w:hyperlink w:anchor="_Toc395616256" w:history="1">
        <w:r w:rsidR="004E1F80" w:rsidRPr="00052756">
          <w:rPr>
            <w:rStyle w:val="Hyperlink"/>
            <w:noProof/>
          </w:rPr>
          <w:t>Suspense Menu Actions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_Toc395616256 \h </w:instrText>
        </w:r>
        <w:r w:rsidR="004E1F80" w:rsidRPr="00052756">
          <w:rPr>
            <w:noProof/>
            <w:webHidden/>
          </w:rPr>
        </w:r>
        <w:r w:rsidR="004E1F80" w:rsidRPr="00052756">
          <w:rPr>
            <w:noProof/>
            <w:webHidden/>
          </w:rPr>
          <w:fldChar w:fldCharType="separate"/>
        </w:r>
        <w:r w:rsidR="0006301C">
          <w:rPr>
            <w:noProof/>
            <w:webHidden/>
          </w:rPr>
          <w:t>12</w:t>
        </w:r>
        <w:r w:rsidR="004E1F80" w:rsidRPr="00052756">
          <w:rPr>
            <w:noProof/>
            <w:webHidden/>
          </w:rPr>
          <w:fldChar w:fldCharType="end"/>
        </w:r>
      </w:hyperlink>
    </w:p>
    <w:p w14:paraId="645A18E3" w14:textId="77777777" w:rsidR="004E1F80" w:rsidRPr="00052756" w:rsidRDefault="00E342CE">
      <w:pPr>
        <w:pStyle w:val="TOC2"/>
        <w:rPr>
          <w:rFonts w:ascii="Calibri" w:hAnsi="Calibri"/>
          <w:noProof/>
          <w:szCs w:val="22"/>
          <w:lang w:val="en-US"/>
        </w:rPr>
      </w:pPr>
      <w:hyperlink w:anchor="_Toc395616257" w:history="1">
        <w:r w:rsidR="004E1F80" w:rsidRPr="00052756">
          <w:rPr>
            <w:rStyle w:val="Hyperlink"/>
            <w:noProof/>
          </w:rPr>
          <w:t>View a Request (VR)</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_Toc395616257 \h </w:instrText>
        </w:r>
        <w:r w:rsidR="004E1F80" w:rsidRPr="00052756">
          <w:rPr>
            <w:noProof/>
            <w:webHidden/>
          </w:rPr>
        </w:r>
        <w:r w:rsidR="004E1F80" w:rsidRPr="00052756">
          <w:rPr>
            <w:noProof/>
            <w:webHidden/>
          </w:rPr>
          <w:fldChar w:fldCharType="separate"/>
        </w:r>
        <w:r w:rsidR="0006301C">
          <w:rPr>
            <w:noProof/>
            <w:webHidden/>
          </w:rPr>
          <w:t>12</w:t>
        </w:r>
        <w:r w:rsidR="004E1F80" w:rsidRPr="00052756">
          <w:rPr>
            <w:noProof/>
            <w:webHidden/>
          </w:rPr>
          <w:fldChar w:fldCharType="end"/>
        </w:r>
      </w:hyperlink>
    </w:p>
    <w:p w14:paraId="6F799BC5" w14:textId="77777777" w:rsidR="004E1F80" w:rsidRPr="00052756" w:rsidRDefault="00E342CE">
      <w:pPr>
        <w:pStyle w:val="TOC2"/>
        <w:rPr>
          <w:rFonts w:ascii="Calibri" w:hAnsi="Calibri"/>
          <w:noProof/>
          <w:szCs w:val="22"/>
          <w:lang w:val="en-US"/>
        </w:rPr>
      </w:pPr>
      <w:hyperlink w:anchor="_Toc395616258" w:history="1">
        <w:r w:rsidR="004E1F80" w:rsidRPr="00052756">
          <w:rPr>
            <w:rStyle w:val="Hyperlink"/>
            <w:noProof/>
          </w:rPr>
          <w:t>Chronological list of notes posted to the request...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_Toc395616258 \h </w:instrText>
        </w:r>
        <w:r w:rsidR="004E1F80" w:rsidRPr="00052756">
          <w:rPr>
            <w:noProof/>
            <w:webHidden/>
          </w:rPr>
        </w:r>
        <w:r w:rsidR="004E1F80" w:rsidRPr="00052756">
          <w:rPr>
            <w:noProof/>
            <w:webHidden/>
          </w:rPr>
          <w:fldChar w:fldCharType="separate"/>
        </w:r>
        <w:r w:rsidR="0006301C">
          <w:rPr>
            <w:noProof/>
            <w:webHidden/>
          </w:rPr>
          <w:t>15</w:t>
        </w:r>
        <w:r w:rsidR="004E1F80" w:rsidRPr="00052756">
          <w:rPr>
            <w:noProof/>
            <w:webHidden/>
          </w:rPr>
          <w:fldChar w:fldCharType="end"/>
        </w:r>
      </w:hyperlink>
    </w:p>
    <w:p w14:paraId="2759D692" w14:textId="77777777" w:rsidR="004E1F80" w:rsidRPr="00052756" w:rsidRDefault="00E342CE">
      <w:pPr>
        <w:pStyle w:val="TOC2"/>
        <w:rPr>
          <w:rFonts w:ascii="Calibri" w:hAnsi="Calibri"/>
          <w:noProof/>
          <w:szCs w:val="22"/>
          <w:lang w:val="en-US"/>
        </w:rPr>
      </w:pPr>
      <w:hyperlink w:anchor="_Toc395616259" w:history="1">
        <w:r w:rsidR="004E1F80" w:rsidRPr="00052756">
          <w:rPr>
            <w:rStyle w:val="Hyperlink"/>
            <w:noProof/>
          </w:rPr>
          <w:t>Display 2319 (23)</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_Toc395616259 \h </w:instrText>
        </w:r>
        <w:r w:rsidR="004E1F80" w:rsidRPr="00052756">
          <w:rPr>
            <w:noProof/>
            <w:webHidden/>
          </w:rPr>
        </w:r>
        <w:r w:rsidR="004E1F80" w:rsidRPr="00052756">
          <w:rPr>
            <w:noProof/>
            <w:webHidden/>
          </w:rPr>
          <w:fldChar w:fldCharType="separate"/>
        </w:r>
        <w:r w:rsidR="0006301C">
          <w:rPr>
            <w:noProof/>
            <w:webHidden/>
          </w:rPr>
          <w:t>16</w:t>
        </w:r>
        <w:r w:rsidR="004E1F80" w:rsidRPr="00052756">
          <w:rPr>
            <w:noProof/>
            <w:webHidden/>
          </w:rPr>
          <w:fldChar w:fldCharType="end"/>
        </w:r>
      </w:hyperlink>
    </w:p>
    <w:p w14:paraId="3C895836" w14:textId="77777777" w:rsidR="004E1F80" w:rsidRPr="00052756" w:rsidRDefault="00E342CE">
      <w:pPr>
        <w:pStyle w:val="TOC2"/>
        <w:rPr>
          <w:rFonts w:ascii="Calibri" w:hAnsi="Calibri"/>
          <w:noProof/>
          <w:szCs w:val="22"/>
          <w:lang w:val="en-US"/>
        </w:rPr>
      </w:pPr>
      <w:hyperlink w:anchor="_Toc395616260" w:history="1">
        <w:r w:rsidR="004E1F80" w:rsidRPr="00052756">
          <w:rPr>
            <w:rStyle w:val="Hyperlink"/>
            <w:noProof/>
          </w:rPr>
          <w:t>Add a Manual Suspense Record (AD)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_Toc395616260 \h </w:instrText>
        </w:r>
        <w:r w:rsidR="004E1F80" w:rsidRPr="00052756">
          <w:rPr>
            <w:noProof/>
            <w:webHidden/>
          </w:rPr>
        </w:r>
        <w:r w:rsidR="004E1F80" w:rsidRPr="00052756">
          <w:rPr>
            <w:noProof/>
            <w:webHidden/>
          </w:rPr>
          <w:fldChar w:fldCharType="separate"/>
        </w:r>
        <w:r w:rsidR="0006301C">
          <w:rPr>
            <w:noProof/>
            <w:webHidden/>
          </w:rPr>
          <w:t>17</w:t>
        </w:r>
        <w:r w:rsidR="004E1F80" w:rsidRPr="00052756">
          <w:rPr>
            <w:noProof/>
            <w:webHidden/>
          </w:rPr>
          <w:fldChar w:fldCharType="end"/>
        </w:r>
      </w:hyperlink>
    </w:p>
    <w:p w14:paraId="7C09D9CB" w14:textId="77777777" w:rsidR="004E1F80" w:rsidRPr="00052756" w:rsidRDefault="00E342CE">
      <w:pPr>
        <w:pStyle w:val="TOC2"/>
        <w:rPr>
          <w:rFonts w:ascii="Calibri" w:hAnsi="Calibri"/>
          <w:noProof/>
          <w:szCs w:val="22"/>
          <w:lang w:val="en-US"/>
        </w:rPr>
      </w:pPr>
      <w:hyperlink w:anchor="_Toc395616261" w:history="1">
        <w:r w:rsidR="004E1F80" w:rsidRPr="00052756">
          <w:rPr>
            <w:rStyle w:val="Hyperlink"/>
            <w:noProof/>
          </w:rPr>
          <w:t>Post Initial Action Note (PI)</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_Toc395616261 \h </w:instrText>
        </w:r>
        <w:r w:rsidR="004E1F80" w:rsidRPr="00052756">
          <w:rPr>
            <w:noProof/>
            <w:webHidden/>
          </w:rPr>
        </w:r>
        <w:r w:rsidR="004E1F80" w:rsidRPr="00052756">
          <w:rPr>
            <w:noProof/>
            <w:webHidden/>
          </w:rPr>
          <w:fldChar w:fldCharType="separate"/>
        </w:r>
        <w:r w:rsidR="0006301C">
          <w:rPr>
            <w:noProof/>
            <w:webHidden/>
          </w:rPr>
          <w:t>19</w:t>
        </w:r>
        <w:r w:rsidR="004E1F80" w:rsidRPr="00052756">
          <w:rPr>
            <w:noProof/>
            <w:webHidden/>
          </w:rPr>
          <w:fldChar w:fldCharType="end"/>
        </w:r>
      </w:hyperlink>
    </w:p>
    <w:p w14:paraId="20F53A35" w14:textId="77777777" w:rsidR="004E1F80" w:rsidRPr="00052756" w:rsidRDefault="00E342CE">
      <w:pPr>
        <w:pStyle w:val="TOC2"/>
        <w:rPr>
          <w:rFonts w:ascii="Calibri" w:hAnsi="Calibri"/>
          <w:noProof/>
          <w:szCs w:val="22"/>
          <w:lang w:val="en-US"/>
        </w:rPr>
      </w:pPr>
      <w:hyperlink w:anchor="_Toc395616262" w:history="1">
        <w:r w:rsidR="004E1F80" w:rsidRPr="00052756">
          <w:rPr>
            <w:rStyle w:val="Hyperlink"/>
            <w:noProof/>
          </w:rPr>
          <w:t>Post Other Note (OT)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_Toc395616262 \h </w:instrText>
        </w:r>
        <w:r w:rsidR="004E1F80" w:rsidRPr="00052756">
          <w:rPr>
            <w:noProof/>
            <w:webHidden/>
          </w:rPr>
        </w:r>
        <w:r w:rsidR="004E1F80" w:rsidRPr="00052756">
          <w:rPr>
            <w:noProof/>
            <w:webHidden/>
          </w:rPr>
          <w:fldChar w:fldCharType="separate"/>
        </w:r>
        <w:r w:rsidR="0006301C">
          <w:rPr>
            <w:noProof/>
            <w:webHidden/>
          </w:rPr>
          <w:t>20</w:t>
        </w:r>
        <w:r w:rsidR="004E1F80" w:rsidRPr="00052756">
          <w:rPr>
            <w:noProof/>
            <w:webHidden/>
          </w:rPr>
          <w:fldChar w:fldCharType="end"/>
        </w:r>
      </w:hyperlink>
    </w:p>
    <w:p w14:paraId="7AC6C7A9" w14:textId="77777777" w:rsidR="004E1F80" w:rsidRPr="00052756" w:rsidRDefault="00E342CE">
      <w:pPr>
        <w:pStyle w:val="TOC2"/>
        <w:rPr>
          <w:rFonts w:ascii="Calibri" w:hAnsi="Calibri"/>
          <w:noProof/>
          <w:szCs w:val="22"/>
          <w:lang w:val="en-US"/>
        </w:rPr>
      </w:pPr>
      <w:hyperlink w:anchor="_Toc395616263" w:history="1">
        <w:r w:rsidR="004E1F80" w:rsidRPr="00052756">
          <w:rPr>
            <w:rStyle w:val="Hyperlink"/>
            <w:noProof/>
          </w:rPr>
          <w:t>Post a Complete Note (PC)</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_Toc395616263 \h </w:instrText>
        </w:r>
        <w:r w:rsidR="004E1F80" w:rsidRPr="00052756">
          <w:rPr>
            <w:noProof/>
            <w:webHidden/>
          </w:rPr>
        </w:r>
        <w:r w:rsidR="004E1F80" w:rsidRPr="00052756">
          <w:rPr>
            <w:noProof/>
            <w:webHidden/>
          </w:rPr>
          <w:fldChar w:fldCharType="separate"/>
        </w:r>
        <w:r w:rsidR="0006301C">
          <w:rPr>
            <w:noProof/>
            <w:webHidden/>
          </w:rPr>
          <w:t>21</w:t>
        </w:r>
        <w:r w:rsidR="004E1F80" w:rsidRPr="00052756">
          <w:rPr>
            <w:noProof/>
            <w:webHidden/>
          </w:rPr>
          <w:fldChar w:fldCharType="end"/>
        </w:r>
      </w:hyperlink>
    </w:p>
    <w:p w14:paraId="36E69861" w14:textId="77777777" w:rsidR="004E1F80" w:rsidRPr="00052756" w:rsidRDefault="00E342CE">
      <w:pPr>
        <w:pStyle w:val="TOC2"/>
        <w:rPr>
          <w:rFonts w:ascii="Calibri" w:hAnsi="Calibri"/>
          <w:noProof/>
          <w:szCs w:val="22"/>
          <w:lang w:val="en-US"/>
        </w:rPr>
      </w:pPr>
      <w:hyperlink w:anchor="_Toc395616264" w:history="1">
        <w:r w:rsidR="004E1F80" w:rsidRPr="00052756">
          <w:rPr>
            <w:rStyle w:val="Hyperlink"/>
            <w:noProof/>
          </w:rPr>
          <w:t>Change to a Different Patient (CP)</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_Toc395616264 \h </w:instrText>
        </w:r>
        <w:r w:rsidR="004E1F80" w:rsidRPr="00052756">
          <w:rPr>
            <w:noProof/>
            <w:webHidden/>
          </w:rPr>
        </w:r>
        <w:r w:rsidR="004E1F80" w:rsidRPr="00052756">
          <w:rPr>
            <w:noProof/>
            <w:webHidden/>
          </w:rPr>
          <w:fldChar w:fldCharType="separate"/>
        </w:r>
        <w:r w:rsidR="0006301C">
          <w:rPr>
            <w:noProof/>
            <w:webHidden/>
          </w:rPr>
          <w:t>22</w:t>
        </w:r>
        <w:r w:rsidR="004E1F80" w:rsidRPr="00052756">
          <w:rPr>
            <w:noProof/>
            <w:webHidden/>
          </w:rPr>
          <w:fldChar w:fldCharType="end"/>
        </w:r>
      </w:hyperlink>
    </w:p>
    <w:p w14:paraId="47708FFD" w14:textId="77777777" w:rsidR="004E1F80" w:rsidRPr="00052756" w:rsidRDefault="00E342CE">
      <w:pPr>
        <w:pStyle w:val="TOC2"/>
        <w:rPr>
          <w:rFonts w:ascii="Calibri" w:hAnsi="Calibri"/>
          <w:noProof/>
          <w:szCs w:val="22"/>
          <w:lang w:val="en-US"/>
        </w:rPr>
      </w:pPr>
      <w:hyperlink w:anchor="_Toc395616265" w:history="1">
        <w:r w:rsidR="004E1F80" w:rsidRPr="00052756">
          <w:rPr>
            <w:rStyle w:val="Hyperlink"/>
            <w:noProof/>
          </w:rPr>
          <w:t>Edit Manual Suspense (ED)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_Toc395616265 \h </w:instrText>
        </w:r>
        <w:r w:rsidR="004E1F80" w:rsidRPr="00052756">
          <w:rPr>
            <w:noProof/>
            <w:webHidden/>
          </w:rPr>
        </w:r>
        <w:r w:rsidR="004E1F80" w:rsidRPr="00052756">
          <w:rPr>
            <w:noProof/>
            <w:webHidden/>
          </w:rPr>
          <w:fldChar w:fldCharType="separate"/>
        </w:r>
        <w:r w:rsidR="0006301C">
          <w:rPr>
            <w:noProof/>
            <w:webHidden/>
          </w:rPr>
          <w:t>23</w:t>
        </w:r>
        <w:r w:rsidR="004E1F80" w:rsidRPr="00052756">
          <w:rPr>
            <w:noProof/>
            <w:webHidden/>
          </w:rPr>
          <w:fldChar w:fldCharType="end"/>
        </w:r>
      </w:hyperlink>
    </w:p>
    <w:p w14:paraId="4450B314" w14:textId="77777777" w:rsidR="004E1F80" w:rsidRPr="00052756" w:rsidRDefault="00E342CE">
      <w:pPr>
        <w:pStyle w:val="TOC2"/>
        <w:rPr>
          <w:rFonts w:ascii="Calibri" w:hAnsi="Calibri"/>
          <w:noProof/>
          <w:szCs w:val="22"/>
          <w:lang w:val="en-US"/>
        </w:rPr>
      </w:pPr>
      <w:hyperlink w:anchor="_Toc395616266" w:history="1">
        <w:r w:rsidR="004E1F80" w:rsidRPr="00052756">
          <w:rPr>
            <w:rStyle w:val="Hyperlink"/>
            <w:noProof/>
          </w:rPr>
          <w:t>Cancel a Request (CR)</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_Toc395616266 \h </w:instrText>
        </w:r>
        <w:r w:rsidR="004E1F80" w:rsidRPr="00052756">
          <w:rPr>
            <w:noProof/>
            <w:webHidden/>
          </w:rPr>
        </w:r>
        <w:r w:rsidR="004E1F80" w:rsidRPr="00052756">
          <w:rPr>
            <w:noProof/>
            <w:webHidden/>
          </w:rPr>
          <w:fldChar w:fldCharType="separate"/>
        </w:r>
        <w:r w:rsidR="0006301C">
          <w:rPr>
            <w:noProof/>
            <w:webHidden/>
          </w:rPr>
          <w:t>25</w:t>
        </w:r>
        <w:r w:rsidR="004E1F80" w:rsidRPr="00052756">
          <w:rPr>
            <w:noProof/>
            <w:webHidden/>
          </w:rPr>
          <w:fldChar w:fldCharType="end"/>
        </w:r>
      </w:hyperlink>
    </w:p>
    <w:p w14:paraId="66F2DBC2" w14:textId="77777777" w:rsidR="004E1F80" w:rsidRPr="00052756" w:rsidRDefault="00E342CE">
      <w:pPr>
        <w:pStyle w:val="TOC2"/>
        <w:rPr>
          <w:rFonts w:ascii="Calibri" w:hAnsi="Calibri"/>
          <w:noProof/>
          <w:szCs w:val="22"/>
          <w:lang w:val="en-US"/>
        </w:rPr>
      </w:pPr>
      <w:hyperlink w:anchor="_Toc395616267" w:history="1">
        <w:r w:rsidR="004E1F80" w:rsidRPr="00052756">
          <w:rPr>
            <w:rStyle w:val="Hyperlink"/>
            <w:noProof/>
          </w:rPr>
          <w:t>Forward a Consult (FW)</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_Toc395616267 \h </w:instrText>
        </w:r>
        <w:r w:rsidR="004E1F80" w:rsidRPr="00052756">
          <w:rPr>
            <w:noProof/>
            <w:webHidden/>
          </w:rPr>
        </w:r>
        <w:r w:rsidR="004E1F80" w:rsidRPr="00052756">
          <w:rPr>
            <w:noProof/>
            <w:webHidden/>
          </w:rPr>
          <w:fldChar w:fldCharType="separate"/>
        </w:r>
        <w:r w:rsidR="0006301C">
          <w:rPr>
            <w:noProof/>
            <w:webHidden/>
          </w:rPr>
          <w:t>26</w:t>
        </w:r>
        <w:r w:rsidR="004E1F80" w:rsidRPr="00052756">
          <w:rPr>
            <w:noProof/>
            <w:webHidden/>
          </w:rPr>
          <w:fldChar w:fldCharType="end"/>
        </w:r>
      </w:hyperlink>
    </w:p>
    <w:p w14:paraId="0DE584FC" w14:textId="77777777" w:rsidR="004E1F80" w:rsidRPr="00052756" w:rsidRDefault="00E342CE">
      <w:pPr>
        <w:pStyle w:val="TOC2"/>
        <w:rPr>
          <w:rFonts w:ascii="Calibri" w:hAnsi="Calibri"/>
          <w:noProof/>
          <w:szCs w:val="22"/>
          <w:lang w:val="en-US"/>
        </w:rPr>
      </w:pPr>
      <w:hyperlink w:anchor="_Toc395616268" w:history="1">
        <w:r w:rsidR="004E1F80" w:rsidRPr="00052756">
          <w:rPr>
            <w:rStyle w:val="Hyperlink"/>
            <w:noProof/>
          </w:rPr>
          <w:t>Print a Consult (PR)</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_Toc395616268 \h </w:instrText>
        </w:r>
        <w:r w:rsidR="004E1F80" w:rsidRPr="00052756">
          <w:rPr>
            <w:noProof/>
            <w:webHidden/>
          </w:rPr>
        </w:r>
        <w:r w:rsidR="004E1F80" w:rsidRPr="00052756">
          <w:rPr>
            <w:noProof/>
            <w:webHidden/>
          </w:rPr>
          <w:fldChar w:fldCharType="separate"/>
        </w:r>
        <w:r w:rsidR="0006301C">
          <w:rPr>
            <w:noProof/>
            <w:webHidden/>
          </w:rPr>
          <w:t>28</w:t>
        </w:r>
        <w:r w:rsidR="004E1F80" w:rsidRPr="00052756">
          <w:rPr>
            <w:noProof/>
            <w:webHidden/>
          </w:rPr>
          <w:fldChar w:fldCharType="end"/>
        </w:r>
      </w:hyperlink>
    </w:p>
    <w:p w14:paraId="392B736A" w14:textId="77777777" w:rsidR="004E1F80" w:rsidRPr="00052756" w:rsidRDefault="00E342CE">
      <w:pPr>
        <w:pStyle w:val="TOC2"/>
        <w:rPr>
          <w:rFonts w:ascii="Calibri" w:hAnsi="Calibri"/>
          <w:noProof/>
          <w:szCs w:val="22"/>
          <w:lang w:val="en-US"/>
        </w:rPr>
      </w:pPr>
      <w:hyperlink w:anchor="_Toc395616269" w:history="1">
        <w:r w:rsidR="004E1F80" w:rsidRPr="00052756">
          <w:rPr>
            <w:rStyle w:val="Hyperlink"/>
            <w:noProof/>
          </w:rPr>
          <w:t>CPRS Display (CD)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_Toc395616269 \h </w:instrText>
        </w:r>
        <w:r w:rsidR="004E1F80" w:rsidRPr="00052756">
          <w:rPr>
            <w:noProof/>
            <w:webHidden/>
          </w:rPr>
        </w:r>
        <w:r w:rsidR="004E1F80" w:rsidRPr="00052756">
          <w:rPr>
            <w:noProof/>
            <w:webHidden/>
          </w:rPr>
          <w:fldChar w:fldCharType="separate"/>
        </w:r>
        <w:r w:rsidR="0006301C">
          <w:rPr>
            <w:noProof/>
            <w:webHidden/>
          </w:rPr>
          <w:t>30</w:t>
        </w:r>
        <w:r w:rsidR="004E1F80" w:rsidRPr="00052756">
          <w:rPr>
            <w:noProof/>
            <w:webHidden/>
          </w:rPr>
          <w:fldChar w:fldCharType="end"/>
        </w:r>
      </w:hyperlink>
    </w:p>
    <w:p w14:paraId="52F7885E" w14:textId="77777777" w:rsidR="004E1F80" w:rsidRPr="00052756" w:rsidRDefault="00E342CE">
      <w:pPr>
        <w:pStyle w:val="TOC1"/>
        <w:rPr>
          <w:rFonts w:ascii="Calibri" w:hAnsi="Calibri"/>
          <w:b w:val="0"/>
          <w:noProof/>
          <w:szCs w:val="22"/>
          <w:lang w:val="en-US"/>
        </w:rPr>
      </w:pPr>
      <w:hyperlink w:anchor="_Toc395616270" w:history="1">
        <w:r w:rsidR="004E1F80" w:rsidRPr="00052756">
          <w:rPr>
            <w:rStyle w:val="Hyperlink"/>
            <w:noProof/>
          </w:rPr>
          <w:t>New Options with Patch RMPR*3*80</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_Toc395616270 \h </w:instrText>
        </w:r>
        <w:r w:rsidR="004E1F80" w:rsidRPr="00052756">
          <w:rPr>
            <w:noProof/>
            <w:webHidden/>
          </w:rPr>
        </w:r>
        <w:r w:rsidR="004E1F80" w:rsidRPr="00052756">
          <w:rPr>
            <w:noProof/>
            <w:webHidden/>
          </w:rPr>
          <w:fldChar w:fldCharType="separate"/>
        </w:r>
        <w:r w:rsidR="0006301C">
          <w:rPr>
            <w:noProof/>
            <w:webHidden/>
          </w:rPr>
          <w:t>31</w:t>
        </w:r>
        <w:r w:rsidR="004E1F80" w:rsidRPr="00052756">
          <w:rPr>
            <w:noProof/>
            <w:webHidden/>
          </w:rPr>
          <w:fldChar w:fldCharType="end"/>
        </w:r>
      </w:hyperlink>
    </w:p>
    <w:p w14:paraId="7D375656" w14:textId="77777777" w:rsidR="004E1F80" w:rsidRPr="00052756" w:rsidRDefault="00E342CE">
      <w:pPr>
        <w:pStyle w:val="TOC2"/>
        <w:rPr>
          <w:rFonts w:ascii="Calibri" w:hAnsi="Calibri"/>
          <w:noProof/>
          <w:szCs w:val="22"/>
          <w:lang w:val="en-US"/>
        </w:rPr>
      </w:pPr>
      <w:hyperlink w:anchor="_Toc395616271" w:history="1">
        <w:r w:rsidR="004E1F80" w:rsidRPr="00052756">
          <w:rPr>
            <w:rStyle w:val="Hyperlink"/>
            <w:noProof/>
          </w:rPr>
          <w:t>Introduction</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_Toc395616271 \h </w:instrText>
        </w:r>
        <w:r w:rsidR="004E1F80" w:rsidRPr="00052756">
          <w:rPr>
            <w:noProof/>
            <w:webHidden/>
          </w:rPr>
        </w:r>
        <w:r w:rsidR="004E1F80" w:rsidRPr="00052756">
          <w:rPr>
            <w:noProof/>
            <w:webHidden/>
          </w:rPr>
          <w:fldChar w:fldCharType="separate"/>
        </w:r>
        <w:r w:rsidR="0006301C">
          <w:rPr>
            <w:noProof/>
            <w:webHidden/>
          </w:rPr>
          <w:t>31</w:t>
        </w:r>
        <w:r w:rsidR="004E1F80" w:rsidRPr="00052756">
          <w:rPr>
            <w:noProof/>
            <w:webHidden/>
          </w:rPr>
          <w:fldChar w:fldCharType="end"/>
        </w:r>
      </w:hyperlink>
    </w:p>
    <w:p w14:paraId="4EF8196D" w14:textId="77777777" w:rsidR="004E1F80" w:rsidRPr="00052756" w:rsidRDefault="00E342CE">
      <w:pPr>
        <w:pStyle w:val="TOC2"/>
        <w:rPr>
          <w:rFonts w:ascii="Calibri" w:hAnsi="Calibri"/>
          <w:noProof/>
          <w:szCs w:val="22"/>
          <w:lang w:val="en-US"/>
        </w:rPr>
      </w:pPr>
      <w:hyperlink w:anchor="_Toc395616272" w:history="1">
        <w:r w:rsidR="004E1F80" w:rsidRPr="00052756">
          <w:rPr>
            <w:rStyle w:val="Hyperlink"/>
            <w:noProof/>
          </w:rPr>
          <w:t>Auto Adaptive Suspense Entry (AA)</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_Toc395616272 \h </w:instrText>
        </w:r>
        <w:r w:rsidR="004E1F80" w:rsidRPr="00052756">
          <w:rPr>
            <w:noProof/>
            <w:webHidden/>
          </w:rPr>
        </w:r>
        <w:r w:rsidR="004E1F80" w:rsidRPr="00052756">
          <w:rPr>
            <w:noProof/>
            <w:webHidden/>
          </w:rPr>
          <w:fldChar w:fldCharType="separate"/>
        </w:r>
        <w:r w:rsidR="0006301C">
          <w:rPr>
            <w:noProof/>
            <w:webHidden/>
          </w:rPr>
          <w:t>32</w:t>
        </w:r>
        <w:r w:rsidR="004E1F80" w:rsidRPr="00052756">
          <w:rPr>
            <w:noProof/>
            <w:webHidden/>
          </w:rPr>
          <w:fldChar w:fldCharType="end"/>
        </w:r>
      </w:hyperlink>
    </w:p>
    <w:p w14:paraId="1EF451ED" w14:textId="77777777" w:rsidR="004E1F80" w:rsidRPr="00052756" w:rsidRDefault="00E342CE">
      <w:pPr>
        <w:pStyle w:val="TOC2"/>
        <w:rPr>
          <w:rFonts w:ascii="Calibri" w:hAnsi="Calibri"/>
          <w:noProof/>
          <w:szCs w:val="22"/>
          <w:lang w:val="en-US"/>
        </w:rPr>
      </w:pPr>
      <w:hyperlink w:anchor="_Toc395616273" w:history="1">
        <w:r w:rsidR="004E1F80" w:rsidRPr="00052756">
          <w:rPr>
            <w:rStyle w:val="Hyperlink"/>
            <w:noProof/>
          </w:rPr>
          <w:t>Clothing Allowance Suspense Entry (CA)</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_Toc395616273 \h </w:instrText>
        </w:r>
        <w:r w:rsidR="004E1F80" w:rsidRPr="00052756">
          <w:rPr>
            <w:noProof/>
            <w:webHidden/>
          </w:rPr>
        </w:r>
        <w:r w:rsidR="004E1F80" w:rsidRPr="00052756">
          <w:rPr>
            <w:noProof/>
            <w:webHidden/>
          </w:rPr>
          <w:fldChar w:fldCharType="separate"/>
        </w:r>
        <w:r w:rsidR="0006301C">
          <w:rPr>
            <w:noProof/>
            <w:webHidden/>
          </w:rPr>
          <w:t>34</w:t>
        </w:r>
        <w:r w:rsidR="004E1F80" w:rsidRPr="00052756">
          <w:rPr>
            <w:noProof/>
            <w:webHidden/>
          </w:rPr>
          <w:fldChar w:fldCharType="end"/>
        </w:r>
      </w:hyperlink>
    </w:p>
    <w:p w14:paraId="1DF7B715" w14:textId="77777777" w:rsidR="004E1F80" w:rsidRPr="00052756" w:rsidRDefault="00E342CE">
      <w:pPr>
        <w:pStyle w:val="TOC2"/>
        <w:rPr>
          <w:rFonts w:ascii="Calibri" w:hAnsi="Calibri"/>
          <w:noProof/>
          <w:szCs w:val="22"/>
          <w:lang w:val="en-US"/>
        </w:rPr>
      </w:pPr>
      <w:hyperlink w:anchor="_Toc395616274" w:history="1">
        <w:r w:rsidR="004E1F80" w:rsidRPr="00052756">
          <w:rPr>
            <w:rStyle w:val="Hyperlink"/>
            <w:noProof/>
          </w:rPr>
          <w:t>Clone a CPRS Consult (CC)</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_Toc395616274 \h </w:instrText>
        </w:r>
        <w:r w:rsidR="004E1F80" w:rsidRPr="00052756">
          <w:rPr>
            <w:noProof/>
            <w:webHidden/>
          </w:rPr>
        </w:r>
        <w:r w:rsidR="004E1F80" w:rsidRPr="00052756">
          <w:rPr>
            <w:noProof/>
            <w:webHidden/>
          </w:rPr>
          <w:fldChar w:fldCharType="separate"/>
        </w:r>
        <w:r w:rsidR="0006301C">
          <w:rPr>
            <w:noProof/>
            <w:webHidden/>
          </w:rPr>
          <w:t>36</w:t>
        </w:r>
        <w:r w:rsidR="004E1F80" w:rsidRPr="00052756">
          <w:rPr>
            <w:noProof/>
            <w:webHidden/>
          </w:rPr>
          <w:fldChar w:fldCharType="end"/>
        </w:r>
      </w:hyperlink>
    </w:p>
    <w:p w14:paraId="43376D21" w14:textId="77777777" w:rsidR="004E1F80" w:rsidRPr="00052756" w:rsidRDefault="00E342CE">
      <w:pPr>
        <w:pStyle w:val="TOC2"/>
        <w:rPr>
          <w:rFonts w:ascii="Calibri" w:hAnsi="Calibri"/>
          <w:noProof/>
          <w:szCs w:val="22"/>
          <w:lang w:val="en-US"/>
        </w:rPr>
      </w:pPr>
      <w:hyperlink w:anchor="_Toc395616275" w:history="1">
        <w:r w:rsidR="004E1F80" w:rsidRPr="00052756">
          <w:rPr>
            <w:rStyle w:val="Hyperlink"/>
            <w:noProof/>
          </w:rPr>
          <w:t>Clone an Eyeglass Consult (CC)</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_Toc395616275 \h </w:instrText>
        </w:r>
        <w:r w:rsidR="004E1F80" w:rsidRPr="00052756">
          <w:rPr>
            <w:noProof/>
            <w:webHidden/>
          </w:rPr>
        </w:r>
        <w:r w:rsidR="004E1F80" w:rsidRPr="00052756">
          <w:rPr>
            <w:noProof/>
            <w:webHidden/>
          </w:rPr>
          <w:fldChar w:fldCharType="separate"/>
        </w:r>
        <w:r w:rsidR="0006301C">
          <w:rPr>
            <w:noProof/>
            <w:webHidden/>
          </w:rPr>
          <w:t>41</w:t>
        </w:r>
        <w:r w:rsidR="004E1F80" w:rsidRPr="00052756">
          <w:rPr>
            <w:noProof/>
            <w:webHidden/>
          </w:rPr>
          <w:fldChar w:fldCharType="end"/>
        </w:r>
      </w:hyperlink>
    </w:p>
    <w:p w14:paraId="40627649" w14:textId="77777777" w:rsidR="004E1F80" w:rsidRPr="00052756" w:rsidRDefault="00E342CE">
      <w:pPr>
        <w:pStyle w:val="TOC2"/>
        <w:rPr>
          <w:rFonts w:ascii="Calibri" w:hAnsi="Calibri"/>
          <w:noProof/>
          <w:szCs w:val="22"/>
          <w:lang w:val="en-US"/>
        </w:rPr>
      </w:pPr>
      <w:hyperlink w:anchor="_Toc395616276" w:history="1">
        <w:r w:rsidR="004E1F80" w:rsidRPr="00052756">
          <w:rPr>
            <w:rStyle w:val="Hyperlink"/>
            <w:noProof/>
          </w:rPr>
          <w:t>View a Cloned Consult in CPRS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_Toc395616276 \h </w:instrText>
        </w:r>
        <w:r w:rsidR="004E1F80" w:rsidRPr="00052756">
          <w:rPr>
            <w:noProof/>
            <w:webHidden/>
          </w:rPr>
        </w:r>
        <w:r w:rsidR="004E1F80" w:rsidRPr="00052756">
          <w:rPr>
            <w:noProof/>
            <w:webHidden/>
          </w:rPr>
          <w:fldChar w:fldCharType="separate"/>
        </w:r>
        <w:r w:rsidR="0006301C">
          <w:rPr>
            <w:noProof/>
            <w:webHidden/>
          </w:rPr>
          <w:t>45</w:t>
        </w:r>
        <w:r w:rsidR="004E1F80" w:rsidRPr="00052756">
          <w:rPr>
            <w:noProof/>
            <w:webHidden/>
          </w:rPr>
          <w:fldChar w:fldCharType="end"/>
        </w:r>
      </w:hyperlink>
    </w:p>
    <w:p w14:paraId="1C60AC8F" w14:textId="77777777" w:rsidR="004E1F80" w:rsidRPr="00052756" w:rsidRDefault="00E342CE">
      <w:pPr>
        <w:pStyle w:val="TOC1"/>
        <w:rPr>
          <w:rFonts w:ascii="Calibri" w:hAnsi="Calibri"/>
          <w:b w:val="0"/>
          <w:noProof/>
          <w:szCs w:val="22"/>
          <w:lang w:val="en-US"/>
        </w:rPr>
      </w:pPr>
      <w:hyperlink w:anchor="_Toc395616277" w:history="1">
        <w:r w:rsidR="004E1F80" w:rsidRPr="00052756">
          <w:rPr>
            <w:rStyle w:val="Hyperlink"/>
            <w:noProof/>
          </w:rPr>
          <w:t>View Request (VR) Option (Patch RMPR*3*80 Enhancement)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_Toc395616277 \h </w:instrText>
        </w:r>
        <w:r w:rsidR="004E1F80" w:rsidRPr="00052756">
          <w:rPr>
            <w:noProof/>
            <w:webHidden/>
          </w:rPr>
        </w:r>
        <w:r w:rsidR="004E1F80" w:rsidRPr="00052756">
          <w:rPr>
            <w:noProof/>
            <w:webHidden/>
          </w:rPr>
          <w:fldChar w:fldCharType="separate"/>
        </w:r>
        <w:r w:rsidR="0006301C">
          <w:rPr>
            <w:noProof/>
            <w:webHidden/>
          </w:rPr>
          <w:t>47</w:t>
        </w:r>
        <w:r w:rsidR="004E1F80" w:rsidRPr="00052756">
          <w:rPr>
            <w:noProof/>
            <w:webHidden/>
          </w:rPr>
          <w:fldChar w:fldCharType="end"/>
        </w:r>
      </w:hyperlink>
    </w:p>
    <w:p w14:paraId="43C89BDA" w14:textId="77777777" w:rsidR="004E1F80" w:rsidRPr="00052756" w:rsidRDefault="00E342CE">
      <w:pPr>
        <w:pStyle w:val="TOC2"/>
        <w:rPr>
          <w:rFonts w:ascii="Calibri" w:hAnsi="Calibri"/>
          <w:noProof/>
          <w:szCs w:val="22"/>
          <w:lang w:val="en-US"/>
        </w:rPr>
      </w:pPr>
      <w:hyperlink w:anchor="_Toc395616278" w:history="1">
        <w:r w:rsidR="004E1F80" w:rsidRPr="00052756">
          <w:rPr>
            <w:rStyle w:val="Hyperlink"/>
            <w:noProof/>
          </w:rPr>
          <w:t>View Request (VR) of a Clone</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_Toc395616278 \h </w:instrText>
        </w:r>
        <w:r w:rsidR="004E1F80" w:rsidRPr="00052756">
          <w:rPr>
            <w:noProof/>
            <w:webHidden/>
          </w:rPr>
        </w:r>
        <w:r w:rsidR="004E1F80" w:rsidRPr="00052756">
          <w:rPr>
            <w:noProof/>
            <w:webHidden/>
          </w:rPr>
          <w:fldChar w:fldCharType="separate"/>
        </w:r>
        <w:r w:rsidR="0006301C">
          <w:rPr>
            <w:noProof/>
            <w:webHidden/>
          </w:rPr>
          <w:t>47</w:t>
        </w:r>
        <w:r w:rsidR="004E1F80" w:rsidRPr="00052756">
          <w:rPr>
            <w:noProof/>
            <w:webHidden/>
          </w:rPr>
          <w:fldChar w:fldCharType="end"/>
        </w:r>
      </w:hyperlink>
    </w:p>
    <w:p w14:paraId="020FD2FD" w14:textId="77777777" w:rsidR="004E1F80" w:rsidRPr="00052756" w:rsidRDefault="00E342CE">
      <w:pPr>
        <w:pStyle w:val="TOC2"/>
        <w:rPr>
          <w:rFonts w:ascii="Calibri" w:hAnsi="Calibri"/>
          <w:noProof/>
          <w:szCs w:val="22"/>
          <w:lang w:val="en-US"/>
        </w:rPr>
      </w:pPr>
      <w:hyperlink w:anchor="_Toc395616279" w:history="1">
        <w:r w:rsidR="004E1F80" w:rsidRPr="00052756">
          <w:rPr>
            <w:rStyle w:val="Hyperlink"/>
            <w:noProof/>
          </w:rPr>
          <w:t>View Request (VR) - Auto Adaptive Suspense Record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_Toc395616279 \h </w:instrText>
        </w:r>
        <w:r w:rsidR="004E1F80" w:rsidRPr="00052756">
          <w:rPr>
            <w:noProof/>
            <w:webHidden/>
          </w:rPr>
        </w:r>
        <w:r w:rsidR="004E1F80" w:rsidRPr="00052756">
          <w:rPr>
            <w:noProof/>
            <w:webHidden/>
          </w:rPr>
          <w:fldChar w:fldCharType="separate"/>
        </w:r>
        <w:r w:rsidR="0006301C">
          <w:rPr>
            <w:noProof/>
            <w:webHidden/>
          </w:rPr>
          <w:t>49</w:t>
        </w:r>
        <w:r w:rsidR="004E1F80" w:rsidRPr="00052756">
          <w:rPr>
            <w:noProof/>
            <w:webHidden/>
          </w:rPr>
          <w:fldChar w:fldCharType="end"/>
        </w:r>
      </w:hyperlink>
    </w:p>
    <w:p w14:paraId="341DF0C1" w14:textId="77777777" w:rsidR="004E1F80" w:rsidRPr="00052756" w:rsidRDefault="00E342CE">
      <w:pPr>
        <w:pStyle w:val="TOC1"/>
        <w:rPr>
          <w:rFonts w:ascii="Calibri" w:hAnsi="Calibri"/>
          <w:b w:val="0"/>
          <w:noProof/>
          <w:szCs w:val="22"/>
          <w:lang w:val="en-US"/>
        </w:rPr>
      </w:pPr>
      <w:hyperlink w:anchor="_Toc395616280" w:history="1">
        <w:r w:rsidR="004E1F80" w:rsidRPr="00052756">
          <w:rPr>
            <w:rStyle w:val="Hyperlink"/>
            <w:noProof/>
          </w:rPr>
          <w:t>View Sample Consults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_Toc395616280 \h </w:instrText>
        </w:r>
        <w:r w:rsidR="004E1F80" w:rsidRPr="00052756">
          <w:rPr>
            <w:noProof/>
            <w:webHidden/>
          </w:rPr>
        </w:r>
        <w:r w:rsidR="004E1F80" w:rsidRPr="00052756">
          <w:rPr>
            <w:noProof/>
            <w:webHidden/>
          </w:rPr>
          <w:fldChar w:fldCharType="separate"/>
        </w:r>
        <w:r w:rsidR="0006301C">
          <w:rPr>
            <w:noProof/>
            <w:webHidden/>
          </w:rPr>
          <w:t>50</w:t>
        </w:r>
        <w:r w:rsidR="004E1F80" w:rsidRPr="00052756">
          <w:rPr>
            <w:noProof/>
            <w:webHidden/>
          </w:rPr>
          <w:fldChar w:fldCharType="end"/>
        </w:r>
      </w:hyperlink>
    </w:p>
    <w:p w14:paraId="7BA9E278" w14:textId="77777777" w:rsidR="004E1F80" w:rsidRPr="00052756" w:rsidRDefault="00E342CE">
      <w:pPr>
        <w:pStyle w:val="TOC2"/>
        <w:rPr>
          <w:rFonts w:ascii="Calibri" w:hAnsi="Calibri"/>
          <w:noProof/>
          <w:szCs w:val="22"/>
          <w:lang w:val="en-US"/>
        </w:rPr>
      </w:pPr>
      <w:hyperlink w:anchor="_Toc395616281" w:history="1">
        <w:r w:rsidR="004E1F80" w:rsidRPr="00052756">
          <w:rPr>
            <w:rStyle w:val="Hyperlink"/>
            <w:noProof/>
          </w:rPr>
          <w:t>View Oxygen Consult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_Toc395616281 \h </w:instrText>
        </w:r>
        <w:r w:rsidR="004E1F80" w:rsidRPr="00052756">
          <w:rPr>
            <w:noProof/>
            <w:webHidden/>
          </w:rPr>
        </w:r>
        <w:r w:rsidR="004E1F80" w:rsidRPr="00052756">
          <w:rPr>
            <w:noProof/>
            <w:webHidden/>
          </w:rPr>
          <w:fldChar w:fldCharType="separate"/>
        </w:r>
        <w:r w:rsidR="0006301C">
          <w:rPr>
            <w:noProof/>
            <w:webHidden/>
          </w:rPr>
          <w:t>50</w:t>
        </w:r>
        <w:r w:rsidR="004E1F80" w:rsidRPr="00052756">
          <w:rPr>
            <w:noProof/>
            <w:webHidden/>
          </w:rPr>
          <w:fldChar w:fldCharType="end"/>
        </w:r>
      </w:hyperlink>
    </w:p>
    <w:p w14:paraId="3F621BF1" w14:textId="77777777" w:rsidR="004E1F80" w:rsidRPr="00052756" w:rsidRDefault="00E342CE">
      <w:pPr>
        <w:pStyle w:val="TOC2"/>
        <w:rPr>
          <w:rFonts w:ascii="Calibri" w:hAnsi="Calibri"/>
          <w:noProof/>
          <w:szCs w:val="22"/>
          <w:lang w:val="en-US"/>
        </w:rPr>
      </w:pPr>
      <w:hyperlink w:anchor="_Toc395616282" w:history="1">
        <w:r w:rsidR="004E1F80" w:rsidRPr="00052756">
          <w:rPr>
            <w:rStyle w:val="Hyperlink"/>
            <w:noProof/>
          </w:rPr>
          <w:t>View Contact Lens Consult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_Toc395616282 \h </w:instrText>
        </w:r>
        <w:r w:rsidR="004E1F80" w:rsidRPr="00052756">
          <w:rPr>
            <w:noProof/>
            <w:webHidden/>
          </w:rPr>
        </w:r>
        <w:r w:rsidR="004E1F80" w:rsidRPr="00052756">
          <w:rPr>
            <w:noProof/>
            <w:webHidden/>
          </w:rPr>
          <w:fldChar w:fldCharType="separate"/>
        </w:r>
        <w:r w:rsidR="0006301C">
          <w:rPr>
            <w:noProof/>
            <w:webHidden/>
          </w:rPr>
          <w:t>52</w:t>
        </w:r>
        <w:r w:rsidR="004E1F80" w:rsidRPr="00052756">
          <w:rPr>
            <w:noProof/>
            <w:webHidden/>
          </w:rPr>
          <w:fldChar w:fldCharType="end"/>
        </w:r>
      </w:hyperlink>
    </w:p>
    <w:p w14:paraId="31D6BA41" w14:textId="77777777" w:rsidR="004E1F80" w:rsidRPr="00052756" w:rsidRDefault="00E342CE">
      <w:pPr>
        <w:pStyle w:val="TOC2"/>
        <w:rPr>
          <w:rFonts w:ascii="Calibri" w:hAnsi="Calibri"/>
          <w:noProof/>
          <w:szCs w:val="22"/>
          <w:lang w:val="en-US"/>
        </w:rPr>
      </w:pPr>
      <w:hyperlink w:anchor="_Toc395616283" w:history="1">
        <w:r w:rsidR="004E1F80" w:rsidRPr="00052756">
          <w:rPr>
            <w:rStyle w:val="Hyperlink"/>
            <w:noProof/>
          </w:rPr>
          <w:t>View Eyeglass Consult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_Toc395616283 \h </w:instrText>
        </w:r>
        <w:r w:rsidR="004E1F80" w:rsidRPr="00052756">
          <w:rPr>
            <w:noProof/>
            <w:webHidden/>
          </w:rPr>
        </w:r>
        <w:r w:rsidR="004E1F80" w:rsidRPr="00052756">
          <w:rPr>
            <w:noProof/>
            <w:webHidden/>
          </w:rPr>
          <w:fldChar w:fldCharType="separate"/>
        </w:r>
        <w:r w:rsidR="0006301C">
          <w:rPr>
            <w:noProof/>
            <w:webHidden/>
          </w:rPr>
          <w:t>53</w:t>
        </w:r>
        <w:r w:rsidR="004E1F80" w:rsidRPr="00052756">
          <w:rPr>
            <w:noProof/>
            <w:webHidden/>
          </w:rPr>
          <w:fldChar w:fldCharType="end"/>
        </w:r>
      </w:hyperlink>
    </w:p>
    <w:p w14:paraId="15B410F4" w14:textId="77777777" w:rsidR="004E1F80" w:rsidRPr="00052756" w:rsidRDefault="00E342CE">
      <w:pPr>
        <w:pStyle w:val="TOC2"/>
        <w:rPr>
          <w:rFonts w:ascii="Calibri" w:hAnsi="Calibri"/>
          <w:noProof/>
          <w:szCs w:val="22"/>
          <w:lang w:val="en-US"/>
        </w:rPr>
      </w:pPr>
      <w:hyperlink w:anchor="_Toc395616284" w:history="1">
        <w:r w:rsidR="004E1F80" w:rsidRPr="00052756">
          <w:rPr>
            <w:rStyle w:val="Hyperlink"/>
            <w:noProof/>
          </w:rPr>
          <w:t>View a Prosthetics Consult (Routine)</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_Toc395616284 \h </w:instrText>
        </w:r>
        <w:r w:rsidR="004E1F80" w:rsidRPr="00052756">
          <w:rPr>
            <w:noProof/>
            <w:webHidden/>
          </w:rPr>
        </w:r>
        <w:r w:rsidR="004E1F80" w:rsidRPr="00052756">
          <w:rPr>
            <w:noProof/>
            <w:webHidden/>
          </w:rPr>
          <w:fldChar w:fldCharType="separate"/>
        </w:r>
        <w:r w:rsidR="0006301C">
          <w:rPr>
            <w:noProof/>
            <w:webHidden/>
          </w:rPr>
          <w:t>54</w:t>
        </w:r>
        <w:r w:rsidR="004E1F80" w:rsidRPr="00052756">
          <w:rPr>
            <w:noProof/>
            <w:webHidden/>
          </w:rPr>
          <w:fldChar w:fldCharType="end"/>
        </w:r>
      </w:hyperlink>
    </w:p>
    <w:p w14:paraId="37FB231A" w14:textId="77777777" w:rsidR="004E1F80" w:rsidRPr="00052756" w:rsidRDefault="00E342CE">
      <w:pPr>
        <w:pStyle w:val="TOC1"/>
        <w:rPr>
          <w:rFonts w:ascii="Calibri" w:hAnsi="Calibri"/>
          <w:b w:val="0"/>
          <w:noProof/>
          <w:szCs w:val="22"/>
          <w:lang w:val="en-US"/>
        </w:rPr>
      </w:pPr>
      <w:hyperlink w:anchor="_Toc395616285" w:history="1">
        <w:r w:rsidR="004E1F80" w:rsidRPr="00052756">
          <w:rPr>
            <w:rStyle w:val="Hyperlink"/>
            <w:noProof/>
          </w:rPr>
          <w:t>Linking and the Suspense Processing (SP) Menu</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_Toc395616285 \h </w:instrText>
        </w:r>
        <w:r w:rsidR="004E1F80" w:rsidRPr="00052756">
          <w:rPr>
            <w:noProof/>
            <w:webHidden/>
          </w:rPr>
        </w:r>
        <w:r w:rsidR="004E1F80" w:rsidRPr="00052756">
          <w:rPr>
            <w:noProof/>
            <w:webHidden/>
          </w:rPr>
          <w:fldChar w:fldCharType="separate"/>
        </w:r>
        <w:r w:rsidR="0006301C">
          <w:rPr>
            <w:noProof/>
            <w:webHidden/>
          </w:rPr>
          <w:t>55</w:t>
        </w:r>
        <w:r w:rsidR="004E1F80" w:rsidRPr="00052756">
          <w:rPr>
            <w:noProof/>
            <w:webHidden/>
          </w:rPr>
          <w:fldChar w:fldCharType="end"/>
        </w:r>
      </w:hyperlink>
    </w:p>
    <w:p w14:paraId="387E7AB5" w14:textId="77777777" w:rsidR="004E1F80" w:rsidRPr="00052756" w:rsidRDefault="00E342CE">
      <w:pPr>
        <w:pStyle w:val="TOC2"/>
        <w:rPr>
          <w:rFonts w:ascii="Calibri" w:hAnsi="Calibri"/>
          <w:noProof/>
          <w:szCs w:val="22"/>
          <w:lang w:val="en-US"/>
        </w:rPr>
      </w:pPr>
      <w:hyperlink w:anchor="_Toc395616286" w:history="1">
        <w:r w:rsidR="004E1F80" w:rsidRPr="00052756">
          <w:rPr>
            <w:rStyle w:val="Hyperlink"/>
            <w:noProof/>
          </w:rPr>
          <w:t>Overview</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_Toc395616286 \h </w:instrText>
        </w:r>
        <w:r w:rsidR="004E1F80" w:rsidRPr="00052756">
          <w:rPr>
            <w:noProof/>
            <w:webHidden/>
          </w:rPr>
        </w:r>
        <w:r w:rsidR="004E1F80" w:rsidRPr="00052756">
          <w:rPr>
            <w:noProof/>
            <w:webHidden/>
          </w:rPr>
          <w:fldChar w:fldCharType="separate"/>
        </w:r>
        <w:r w:rsidR="0006301C">
          <w:rPr>
            <w:noProof/>
            <w:webHidden/>
          </w:rPr>
          <w:t>55</w:t>
        </w:r>
        <w:r w:rsidR="004E1F80" w:rsidRPr="00052756">
          <w:rPr>
            <w:noProof/>
            <w:webHidden/>
          </w:rPr>
          <w:fldChar w:fldCharType="end"/>
        </w:r>
      </w:hyperlink>
    </w:p>
    <w:p w14:paraId="6736388F" w14:textId="77777777" w:rsidR="004E1F80" w:rsidRPr="00052756" w:rsidRDefault="00E342CE">
      <w:pPr>
        <w:pStyle w:val="TOC2"/>
        <w:rPr>
          <w:rFonts w:ascii="Calibri" w:hAnsi="Calibri"/>
          <w:noProof/>
          <w:szCs w:val="22"/>
          <w:lang w:val="en-US"/>
        </w:rPr>
      </w:pPr>
      <w:hyperlink w:anchor="_Toc395616287" w:history="1">
        <w:r w:rsidR="004E1F80" w:rsidRPr="00052756">
          <w:rPr>
            <w:rStyle w:val="Hyperlink"/>
            <w:noProof/>
          </w:rPr>
          <w:t>Suspense Items Linked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_Toc395616287 \h </w:instrText>
        </w:r>
        <w:r w:rsidR="004E1F80" w:rsidRPr="00052756">
          <w:rPr>
            <w:noProof/>
            <w:webHidden/>
          </w:rPr>
        </w:r>
        <w:r w:rsidR="004E1F80" w:rsidRPr="00052756">
          <w:rPr>
            <w:noProof/>
            <w:webHidden/>
          </w:rPr>
          <w:fldChar w:fldCharType="separate"/>
        </w:r>
        <w:r w:rsidR="0006301C">
          <w:rPr>
            <w:noProof/>
            <w:webHidden/>
          </w:rPr>
          <w:t>56</w:t>
        </w:r>
        <w:r w:rsidR="004E1F80" w:rsidRPr="00052756">
          <w:rPr>
            <w:noProof/>
            <w:webHidden/>
          </w:rPr>
          <w:fldChar w:fldCharType="end"/>
        </w:r>
      </w:hyperlink>
    </w:p>
    <w:p w14:paraId="2624B8BE" w14:textId="77777777" w:rsidR="004E1F80" w:rsidRPr="00052756" w:rsidRDefault="00E342CE">
      <w:pPr>
        <w:pStyle w:val="TOC2"/>
        <w:rPr>
          <w:rFonts w:ascii="Calibri" w:hAnsi="Calibri"/>
          <w:noProof/>
          <w:szCs w:val="22"/>
          <w:lang w:val="en-US"/>
        </w:rPr>
      </w:pPr>
      <w:hyperlink w:anchor="_Toc395616288" w:history="1">
        <w:r w:rsidR="004E1F80" w:rsidRPr="00052756">
          <w:rPr>
            <w:rStyle w:val="Hyperlink"/>
            <w:noProof/>
          </w:rPr>
          <w:t>Link a Range of 2319 Records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_Toc395616288 \h </w:instrText>
        </w:r>
        <w:r w:rsidR="004E1F80" w:rsidRPr="00052756">
          <w:rPr>
            <w:noProof/>
            <w:webHidden/>
          </w:rPr>
        </w:r>
        <w:r w:rsidR="004E1F80" w:rsidRPr="00052756">
          <w:rPr>
            <w:noProof/>
            <w:webHidden/>
          </w:rPr>
          <w:fldChar w:fldCharType="separate"/>
        </w:r>
        <w:r w:rsidR="0006301C">
          <w:rPr>
            <w:noProof/>
            <w:webHidden/>
          </w:rPr>
          <w:t>57</w:t>
        </w:r>
        <w:r w:rsidR="004E1F80" w:rsidRPr="00052756">
          <w:rPr>
            <w:noProof/>
            <w:webHidden/>
          </w:rPr>
          <w:fldChar w:fldCharType="end"/>
        </w:r>
      </w:hyperlink>
    </w:p>
    <w:p w14:paraId="69D00EFD" w14:textId="77777777" w:rsidR="004E1F80" w:rsidRPr="00052756" w:rsidRDefault="00E342CE">
      <w:pPr>
        <w:pStyle w:val="TOC2"/>
        <w:rPr>
          <w:rFonts w:ascii="Calibri" w:hAnsi="Calibri"/>
          <w:noProof/>
          <w:szCs w:val="22"/>
          <w:lang w:val="en-US"/>
        </w:rPr>
      </w:pPr>
      <w:hyperlink w:anchor="_Toc395616289" w:history="1">
        <w:r w:rsidR="004E1F80" w:rsidRPr="00052756">
          <w:rPr>
            <w:rStyle w:val="Hyperlink"/>
            <w:noProof/>
          </w:rPr>
          <w:t>Adding New Line Items/Shipping Charges During Reconcile/Close Out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_Toc395616289 \h </w:instrText>
        </w:r>
        <w:r w:rsidR="004E1F80" w:rsidRPr="00052756">
          <w:rPr>
            <w:noProof/>
            <w:webHidden/>
          </w:rPr>
        </w:r>
        <w:r w:rsidR="004E1F80" w:rsidRPr="00052756">
          <w:rPr>
            <w:noProof/>
            <w:webHidden/>
          </w:rPr>
          <w:fldChar w:fldCharType="separate"/>
        </w:r>
        <w:r w:rsidR="0006301C">
          <w:rPr>
            <w:noProof/>
            <w:webHidden/>
          </w:rPr>
          <w:t>58</w:t>
        </w:r>
        <w:r w:rsidR="004E1F80" w:rsidRPr="00052756">
          <w:rPr>
            <w:noProof/>
            <w:webHidden/>
          </w:rPr>
          <w:fldChar w:fldCharType="end"/>
        </w:r>
      </w:hyperlink>
    </w:p>
    <w:p w14:paraId="6DDBE210" w14:textId="77777777" w:rsidR="004E1F80" w:rsidRPr="00052756" w:rsidRDefault="00E342CE">
      <w:pPr>
        <w:pStyle w:val="TOC2"/>
        <w:rPr>
          <w:rFonts w:ascii="Calibri" w:hAnsi="Calibri"/>
          <w:noProof/>
          <w:szCs w:val="22"/>
          <w:lang w:val="en-US"/>
        </w:rPr>
      </w:pPr>
      <w:hyperlink w:anchor="_Toc395616290" w:history="1">
        <w:r w:rsidR="004E1F80" w:rsidRPr="00052756">
          <w:rPr>
            <w:rStyle w:val="Hyperlink"/>
            <w:noProof/>
          </w:rPr>
          <w:t>No Suspense Item is Selected/No Linking</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_Toc395616290 \h </w:instrText>
        </w:r>
        <w:r w:rsidR="004E1F80" w:rsidRPr="00052756">
          <w:rPr>
            <w:noProof/>
            <w:webHidden/>
          </w:rPr>
        </w:r>
        <w:r w:rsidR="004E1F80" w:rsidRPr="00052756">
          <w:rPr>
            <w:noProof/>
            <w:webHidden/>
          </w:rPr>
          <w:fldChar w:fldCharType="separate"/>
        </w:r>
        <w:r w:rsidR="0006301C">
          <w:rPr>
            <w:noProof/>
            <w:webHidden/>
          </w:rPr>
          <w:t>59</w:t>
        </w:r>
        <w:r w:rsidR="004E1F80" w:rsidRPr="00052756">
          <w:rPr>
            <w:noProof/>
            <w:webHidden/>
          </w:rPr>
          <w:fldChar w:fldCharType="end"/>
        </w:r>
      </w:hyperlink>
    </w:p>
    <w:p w14:paraId="277C7E12" w14:textId="77777777" w:rsidR="004E1F80" w:rsidRPr="00052756" w:rsidRDefault="00E342CE">
      <w:pPr>
        <w:pStyle w:val="TOC2"/>
        <w:rPr>
          <w:rFonts w:ascii="Calibri" w:hAnsi="Calibri"/>
          <w:noProof/>
          <w:szCs w:val="22"/>
          <w:lang w:val="en-US"/>
        </w:rPr>
      </w:pPr>
      <w:hyperlink w:anchor="_Toc395616291" w:history="1">
        <w:r w:rsidR="004E1F80" w:rsidRPr="00052756">
          <w:rPr>
            <w:rStyle w:val="Hyperlink"/>
            <w:noProof/>
          </w:rPr>
          <w:t>Link Patient Records to Suspense (LS) Option</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_Toc395616291 \h </w:instrText>
        </w:r>
        <w:r w:rsidR="004E1F80" w:rsidRPr="00052756">
          <w:rPr>
            <w:noProof/>
            <w:webHidden/>
          </w:rPr>
        </w:r>
        <w:r w:rsidR="004E1F80" w:rsidRPr="00052756">
          <w:rPr>
            <w:noProof/>
            <w:webHidden/>
          </w:rPr>
          <w:fldChar w:fldCharType="separate"/>
        </w:r>
        <w:r w:rsidR="0006301C">
          <w:rPr>
            <w:noProof/>
            <w:webHidden/>
          </w:rPr>
          <w:t>60</w:t>
        </w:r>
        <w:r w:rsidR="004E1F80" w:rsidRPr="00052756">
          <w:rPr>
            <w:noProof/>
            <w:webHidden/>
          </w:rPr>
          <w:fldChar w:fldCharType="end"/>
        </w:r>
      </w:hyperlink>
    </w:p>
    <w:p w14:paraId="6DFD2E8F" w14:textId="77777777" w:rsidR="004E1F80" w:rsidRPr="00052756" w:rsidRDefault="00E342CE">
      <w:pPr>
        <w:pStyle w:val="TOC1"/>
        <w:rPr>
          <w:rFonts w:ascii="Calibri" w:hAnsi="Calibri"/>
          <w:b w:val="0"/>
          <w:noProof/>
          <w:szCs w:val="22"/>
          <w:lang w:val="en-US"/>
        </w:rPr>
      </w:pPr>
      <w:hyperlink w:anchor="_Toc395616292" w:history="1">
        <w:r w:rsidR="004E1F80" w:rsidRPr="00052756">
          <w:rPr>
            <w:rStyle w:val="Hyperlink"/>
            <w:noProof/>
          </w:rPr>
          <w:t>Managing Suspense Items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_Toc395616292 \h </w:instrText>
        </w:r>
        <w:r w:rsidR="004E1F80" w:rsidRPr="00052756">
          <w:rPr>
            <w:noProof/>
            <w:webHidden/>
          </w:rPr>
        </w:r>
        <w:r w:rsidR="004E1F80" w:rsidRPr="00052756">
          <w:rPr>
            <w:noProof/>
            <w:webHidden/>
          </w:rPr>
          <w:fldChar w:fldCharType="separate"/>
        </w:r>
        <w:r w:rsidR="0006301C">
          <w:rPr>
            <w:noProof/>
            <w:webHidden/>
          </w:rPr>
          <w:t>61</w:t>
        </w:r>
        <w:r w:rsidR="004E1F80" w:rsidRPr="00052756">
          <w:rPr>
            <w:noProof/>
            <w:webHidden/>
          </w:rPr>
          <w:fldChar w:fldCharType="end"/>
        </w:r>
      </w:hyperlink>
    </w:p>
    <w:p w14:paraId="24F022BB" w14:textId="77777777" w:rsidR="004E1F80" w:rsidRPr="00052756" w:rsidRDefault="00E342CE">
      <w:pPr>
        <w:pStyle w:val="TOC2"/>
        <w:rPr>
          <w:rFonts w:ascii="Calibri" w:hAnsi="Calibri"/>
          <w:noProof/>
          <w:szCs w:val="22"/>
          <w:lang w:val="en-US"/>
        </w:rPr>
      </w:pPr>
      <w:hyperlink w:anchor="_Toc395616293" w:history="1">
        <w:r w:rsidR="004E1F80" w:rsidRPr="00052756">
          <w:rPr>
            <w:rStyle w:val="Hyperlink"/>
            <w:noProof/>
          </w:rPr>
          <w:t>Edit the Suspense Station (ES)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_Toc395616293 \h </w:instrText>
        </w:r>
        <w:r w:rsidR="004E1F80" w:rsidRPr="00052756">
          <w:rPr>
            <w:noProof/>
            <w:webHidden/>
          </w:rPr>
        </w:r>
        <w:r w:rsidR="004E1F80" w:rsidRPr="00052756">
          <w:rPr>
            <w:noProof/>
            <w:webHidden/>
          </w:rPr>
          <w:fldChar w:fldCharType="separate"/>
        </w:r>
        <w:r w:rsidR="0006301C">
          <w:rPr>
            <w:noProof/>
            <w:webHidden/>
          </w:rPr>
          <w:t>61</w:t>
        </w:r>
        <w:r w:rsidR="004E1F80" w:rsidRPr="00052756">
          <w:rPr>
            <w:noProof/>
            <w:webHidden/>
          </w:rPr>
          <w:fldChar w:fldCharType="end"/>
        </w:r>
      </w:hyperlink>
    </w:p>
    <w:p w14:paraId="2B71204C" w14:textId="77777777" w:rsidR="004E1F80" w:rsidRPr="00052756" w:rsidRDefault="00E342CE">
      <w:pPr>
        <w:pStyle w:val="TOC2"/>
        <w:rPr>
          <w:rFonts w:ascii="Calibri" w:hAnsi="Calibri"/>
          <w:noProof/>
          <w:szCs w:val="22"/>
          <w:lang w:val="en-US"/>
        </w:rPr>
      </w:pPr>
      <w:hyperlink w:anchor="_Toc395616294" w:history="1">
        <w:r w:rsidR="004E1F80" w:rsidRPr="00052756">
          <w:rPr>
            <w:rStyle w:val="Hyperlink"/>
            <w:noProof/>
          </w:rPr>
          <w:t>Inquire to Individual Suspense Record (IS)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_Toc395616294 \h </w:instrText>
        </w:r>
        <w:r w:rsidR="004E1F80" w:rsidRPr="00052756">
          <w:rPr>
            <w:noProof/>
            <w:webHidden/>
          </w:rPr>
        </w:r>
        <w:r w:rsidR="004E1F80" w:rsidRPr="00052756">
          <w:rPr>
            <w:noProof/>
            <w:webHidden/>
          </w:rPr>
          <w:fldChar w:fldCharType="separate"/>
        </w:r>
        <w:r w:rsidR="0006301C">
          <w:rPr>
            <w:noProof/>
            <w:webHidden/>
          </w:rPr>
          <w:t>62</w:t>
        </w:r>
        <w:r w:rsidR="004E1F80" w:rsidRPr="00052756">
          <w:rPr>
            <w:noProof/>
            <w:webHidden/>
          </w:rPr>
          <w:fldChar w:fldCharType="end"/>
        </w:r>
      </w:hyperlink>
    </w:p>
    <w:p w14:paraId="2DF0DE93" w14:textId="77777777" w:rsidR="004E1F80" w:rsidRPr="00052756" w:rsidRDefault="00E342CE">
      <w:pPr>
        <w:pStyle w:val="TOC1"/>
        <w:rPr>
          <w:rFonts w:ascii="Calibri" w:hAnsi="Calibri"/>
          <w:b w:val="0"/>
          <w:noProof/>
          <w:szCs w:val="22"/>
          <w:lang w:val="en-US"/>
        </w:rPr>
      </w:pPr>
      <w:hyperlink w:anchor="_Toc395616295" w:history="1">
        <w:r w:rsidR="004E1F80" w:rsidRPr="00052756">
          <w:rPr>
            <w:rStyle w:val="Hyperlink"/>
            <w:noProof/>
          </w:rPr>
          <w:t>Printing Suspense Reports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_Toc395616295 \h </w:instrText>
        </w:r>
        <w:r w:rsidR="004E1F80" w:rsidRPr="00052756">
          <w:rPr>
            <w:noProof/>
            <w:webHidden/>
          </w:rPr>
        </w:r>
        <w:r w:rsidR="004E1F80" w:rsidRPr="00052756">
          <w:rPr>
            <w:noProof/>
            <w:webHidden/>
          </w:rPr>
          <w:fldChar w:fldCharType="separate"/>
        </w:r>
        <w:r w:rsidR="0006301C">
          <w:rPr>
            <w:noProof/>
            <w:webHidden/>
          </w:rPr>
          <w:t>63</w:t>
        </w:r>
        <w:r w:rsidR="004E1F80" w:rsidRPr="00052756">
          <w:rPr>
            <w:noProof/>
            <w:webHidden/>
          </w:rPr>
          <w:fldChar w:fldCharType="end"/>
        </w:r>
      </w:hyperlink>
    </w:p>
    <w:p w14:paraId="0C977483" w14:textId="77777777" w:rsidR="004E1F80" w:rsidRPr="00052756" w:rsidRDefault="00E342CE">
      <w:pPr>
        <w:pStyle w:val="TOC2"/>
        <w:rPr>
          <w:rFonts w:ascii="Calibri" w:hAnsi="Calibri"/>
          <w:noProof/>
          <w:szCs w:val="22"/>
          <w:lang w:val="en-US"/>
        </w:rPr>
      </w:pPr>
      <w:hyperlink w:anchor="_Toc395616296" w:history="1">
        <w:r w:rsidR="004E1F80" w:rsidRPr="00052756">
          <w:rPr>
            <w:rStyle w:val="Hyperlink"/>
            <w:noProof/>
          </w:rPr>
          <w:t>Overview of Reports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_Toc395616296 \h </w:instrText>
        </w:r>
        <w:r w:rsidR="004E1F80" w:rsidRPr="00052756">
          <w:rPr>
            <w:noProof/>
            <w:webHidden/>
          </w:rPr>
        </w:r>
        <w:r w:rsidR="004E1F80" w:rsidRPr="00052756">
          <w:rPr>
            <w:noProof/>
            <w:webHidden/>
          </w:rPr>
          <w:fldChar w:fldCharType="separate"/>
        </w:r>
        <w:r w:rsidR="0006301C">
          <w:rPr>
            <w:noProof/>
            <w:webHidden/>
          </w:rPr>
          <w:t>63</w:t>
        </w:r>
        <w:r w:rsidR="004E1F80" w:rsidRPr="00052756">
          <w:rPr>
            <w:noProof/>
            <w:webHidden/>
          </w:rPr>
          <w:fldChar w:fldCharType="end"/>
        </w:r>
      </w:hyperlink>
    </w:p>
    <w:p w14:paraId="295D8787" w14:textId="77777777" w:rsidR="004E1F80" w:rsidRPr="00052756" w:rsidRDefault="00E342CE">
      <w:pPr>
        <w:pStyle w:val="TOC2"/>
        <w:rPr>
          <w:rFonts w:ascii="Calibri" w:hAnsi="Calibri"/>
          <w:noProof/>
          <w:szCs w:val="22"/>
          <w:lang w:val="en-US"/>
        </w:rPr>
      </w:pPr>
      <w:hyperlink w:anchor="_Toc395616297" w:history="1">
        <w:r w:rsidR="004E1F80" w:rsidRPr="00052756">
          <w:rPr>
            <w:rStyle w:val="Hyperlink"/>
            <w:noProof/>
          </w:rPr>
          <w:t>Print Closed Suspense Records (PC)</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_Toc395616297 \h </w:instrText>
        </w:r>
        <w:r w:rsidR="004E1F80" w:rsidRPr="00052756">
          <w:rPr>
            <w:noProof/>
            <w:webHidden/>
          </w:rPr>
        </w:r>
        <w:r w:rsidR="004E1F80" w:rsidRPr="00052756">
          <w:rPr>
            <w:noProof/>
            <w:webHidden/>
          </w:rPr>
          <w:fldChar w:fldCharType="separate"/>
        </w:r>
        <w:r w:rsidR="0006301C">
          <w:rPr>
            <w:noProof/>
            <w:webHidden/>
          </w:rPr>
          <w:t>64</w:t>
        </w:r>
        <w:r w:rsidR="004E1F80" w:rsidRPr="00052756">
          <w:rPr>
            <w:noProof/>
            <w:webHidden/>
          </w:rPr>
          <w:fldChar w:fldCharType="end"/>
        </w:r>
      </w:hyperlink>
    </w:p>
    <w:p w14:paraId="042519E4" w14:textId="77777777" w:rsidR="004E1F80" w:rsidRPr="00052756" w:rsidRDefault="00E342CE">
      <w:pPr>
        <w:pStyle w:val="TOC2"/>
        <w:rPr>
          <w:rFonts w:ascii="Calibri" w:hAnsi="Calibri"/>
          <w:noProof/>
          <w:szCs w:val="22"/>
          <w:lang w:val="en-US"/>
        </w:rPr>
      </w:pPr>
      <w:hyperlink w:anchor="_Toc395616298" w:history="1">
        <w:r w:rsidR="004E1F80" w:rsidRPr="00052756">
          <w:rPr>
            <w:rStyle w:val="Hyperlink"/>
            <w:noProof/>
          </w:rPr>
          <w:t>Print Detailed Open/Pending Suspense Records (PO)</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_Toc395616298 \h </w:instrText>
        </w:r>
        <w:r w:rsidR="004E1F80" w:rsidRPr="00052756">
          <w:rPr>
            <w:noProof/>
            <w:webHidden/>
          </w:rPr>
        </w:r>
        <w:r w:rsidR="004E1F80" w:rsidRPr="00052756">
          <w:rPr>
            <w:noProof/>
            <w:webHidden/>
          </w:rPr>
          <w:fldChar w:fldCharType="separate"/>
        </w:r>
        <w:r w:rsidR="0006301C">
          <w:rPr>
            <w:noProof/>
            <w:webHidden/>
          </w:rPr>
          <w:t>66</w:t>
        </w:r>
        <w:r w:rsidR="004E1F80" w:rsidRPr="00052756">
          <w:rPr>
            <w:noProof/>
            <w:webHidden/>
          </w:rPr>
          <w:fldChar w:fldCharType="end"/>
        </w:r>
      </w:hyperlink>
    </w:p>
    <w:p w14:paraId="1E5EFD1F" w14:textId="77777777" w:rsidR="004E1F80" w:rsidRPr="00052756" w:rsidRDefault="00E342CE">
      <w:pPr>
        <w:pStyle w:val="TOC2"/>
        <w:rPr>
          <w:rFonts w:ascii="Calibri" w:hAnsi="Calibri"/>
          <w:noProof/>
          <w:szCs w:val="22"/>
          <w:lang w:val="en-US"/>
        </w:rPr>
      </w:pPr>
      <w:hyperlink w:anchor="_Toc395616299" w:history="1">
        <w:r w:rsidR="004E1F80" w:rsidRPr="00052756">
          <w:rPr>
            <w:rStyle w:val="Hyperlink"/>
            <w:noProof/>
          </w:rPr>
          <w:t>Print 5 Day Old Suspense Report (PR)</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_Toc395616299 \h </w:instrText>
        </w:r>
        <w:r w:rsidR="004E1F80" w:rsidRPr="00052756">
          <w:rPr>
            <w:noProof/>
            <w:webHidden/>
          </w:rPr>
        </w:r>
        <w:r w:rsidR="004E1F80" w:rsidRPr="00052756">
          <w:rPr>
            <w:noProof/>
            <w:webHidden/>
          </w:rPr>
          <w:fldChar w:fldCharType="separate"/>
        </w:r>
        <w:r w:rsidR="0006301C">
          <w:rPr>
            <w:noProof/>
            <w:webHidden/>
          </w:rPr>
          <w:t>67</w:t>
        </w:r>
        <w:r w:rsidR="004E1F80" w:rsidRPr="00052756">
          <w:rPr>
            <w:noProof/>
            <w:webHidden/>
          </w:rPr>
          <w:fldChar w:fldCharType="end"/>
        </w:r>
      </w:hyperlink>
    </w:p>
    <w:p w14:paraId="3D215811" w14:textId="77777777" w:rsidR="004E1F80" w:rsidRPr="00052756" w:rsidRDefault="00E342CE">
      <w:pPr>
        <w:pStyle w:val="TOC2"/>
        <w:rPr>
          <w:rFonts w:ascii="Calibri" w:hAnsi="Calibri"/>
          <w:noProof/>
          <w:szCs w:val="22"/>
          <w:lang w:val="en-US"/>
        </w:rPr>
      </w:pPr>
      <w:hyperlink w:anchor="_Toc395616300" w:history="1">
        <w:r w:rsidR="004E1F80" w:rsidRPr="00052756">
          <w:rPr>
            <w:rStyle w:val="Hyperlink"/>
            <w:noProof/>
          </w:rPr>
          <w:t>Print Summary Open/Pending Suspense Records (PS)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_Toc395616300 \h </w:instrText>
        </w:r>
        <w:r w:rsidR="004E1F80" w:rsidRPr="00052756">
          <w:rPr>
            <w:noProof/>
            <w:webHidden/>
          </w:rPr>
        </w:r>
        <w:r w:rsidR="004E1F80" w:rsidRPr="00052756">
          <w:rPr>
            <w:noProof/>
            <w:webHidden/>
          </w:rPr>
          <w:fldChar w:fldCharType="separate"/>
        </w:r>
        <w:r w:rsidR="0006301C">
          <w:rPr>
            <w:noProof/>
            <w:webHidden/>
          </w:rPr>
          <w:t>68</w:t>
        </w:r>
        <w:r w:rsidR="004E1F80" w:rsidRPr="00052756">
          <w:rPr>
            <w:noProof/>
            <w:webHidden/>
          </w:rPr>
          <w:fldChar w:fldCharType="end"/>
        </w:r>
      </w:hyperlink>
    </w:p>
    <w:p w14:paraId="433C5ACB" w14:textId="77777777" w:rsidR="004E1F80" w:rsidRPr="00052756" w:rsidRDefault="00E342CE">
      <w:pPr>
        <w:pStyle w:val="TOC2"/>
        <w:rPr>
          <w:rFonts w:ascii="Calibri" w:hAnsi="Calibri"/>
          <w:noProof/>
          <w:szCs w:val="22"/>
          <w:lang w:val="en-US"/>
        </w:rPr>
      </w:pPr>
      <w:hyperlink w:anchor="_Toc395616301" w:history="1">
        <w:r w:rsidR="004E1F80" w:rsidRPr="00052756">
          <w:rPr>
            <w:rStyle w:val="Hyperlink"/>
            <w:noProof/>
          </w:rPr>
          <w:t>Print Suspense Statistics (ST)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_Toc395616301 \h </w:instrText>
        </w:r>
        <w:r w:rsidR="004E1F80" w:rsidRPr="00052756">
          <w:rPr>
            <w:noProof/>
            <w:webHidden/>
          </w:rPr>
        </w:r>
        <w:r w:rsidR="004E1F80" w:rsidRPr="00052756">
          <w:rPr>
            <w:noProof/>
            <w:webHidden/>
          </w:rPr>
          <w:fldChar w:fldCharType="separate"/>
        </w:r>
        <w:r w:rsidR="0006301C">
          <w:rPr>
            <w:noProof/>
            <w:webHidden/>
          </w:rPr>
          <w:t>69</w:t>
        </w:r>
        <w:r w:rsidR="004E1F80" w:rsidRPr="00052756">
          <w:rPr>
            <w:noProof/>
            <w:webHidden/>
          </w:rPr>
          <w:fldChar w:fldCharType="end"/>
        </w:r>
      </w:hyperlink>
    </w:p>
    <w:p w14:paraId="7D73F6AF" w14:textId="77777777" w:rsidR="004E1F80" w:rsidRPr="00052756" w:rsidRDefault="00E342CE">
      <w:pPr>
        <w:pStyle w:val="TOC1"/>
        <w:rPr>
          <w:rFonts w:ascii="Calibri" w:hAnsi="Calibri"/>
          <w:b w:val="0"/>
          <w:noProof/>
          <w:szCs w:val="22"/>
          <w:lang w:val="en-US"/>
        </w:rPr>
      </w:pPr>
      <w:hyperlink w:anchor="_Toc395616302" w:history="1">
        <w:r w:rsidR="004E1F80" w:rsidRPr="00052756">
          <w:rPr>
            <w:rStyle w:val="Hyperlink"/>
            <w:noProof/>
          </w:rPr>
          <w:t>More Suspense Reports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_Toc395616302 \h </w:instrText>
        </w:r>
        <w:r w:rsidR="004E1F80" w:rsidRPr="00052756">
          <w:rPr>
            <w:noProof/>
            <w:webHidden/>
          </w:rPr>
        </w:r>
        <w:r w:rsidR="004E1F80" w:rsidRPr="00052756">
          <w:rPr>
            <w:noProof/>
            <w:webHidden/>
          </w:rPr>
          <w:fldChar w:fldCharType="separate"/>
        </w:r>
        <w:r w:rsidR="0006301C">
          <w:rPr>
            <w:noProof/>
            <w:webHidden/>
          </w:rPr>
          <w:t>70</w:t>
        </w:r>
        <w:r w:rsidR="004E1F80" w:rsidRPr="00052756">
          <w:rPr>
            <w:noProof/>
            <w:webHidden/>
          </w:rPr>
          <w:fldChar w:fldCharType="end"/>
        </w:r>
      </w:hyperlink>
    </w:p>
    <w:p w14:paraId="64CB88B7" w14:textId="77777777" w:rsidR="004E1F80" w:rsidRPr="00052756" w:rsidRDefault="00E342CE">
      <w:pPr>
        <w:pStyle w:val="TOC2"/>
        <w:rPr>
          <w:rFonts w:ascii="Calibri" w:hAnsi="Calibri"/>
          <w:noProof/>
          <w:szCs w:val="22"/>
          <w:lang w:val="en-US"/>
        </w:rPr>
      </w:pPr>
      <w:hyperlink w:anchor="_Toc395616303" w:history="1">
        <w:r w:rsidR="004E1F80" w:rsidRPr="00052756">
          <w:rPr>
            <w:rStyle w:val="Hyperlink"/>
            <w:noProof/>
          </w:rPr>
          <w:t>Overview</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_Toc395616303 \h </w:instrText>
        </w:r>
        <w:r w:rsidR="004E1F80" w:rsidRPr="00052756">
          <w:rPr>
            <w:noProof/>
            <w:webHidden/>
          </w:rPr>
        </w:r>
        <w:r w:rsidR="004E1F80" w:rsidRPr="00052756">
          <w:rPr>
            <w:noProof/>
            <w:webHidden/>
          </w:rPr>
          <w:fldChar w:fldCharType="separate"/>
        </w:r>
        <w:r w:rsidR="0006301C">
          <w:rPr>
            <w:noProof/>
            <w:webHidden/>
          </w:rPr>
          <w:t>70</w:t>
        </w:r>
        <w:r w:rsidR="004E1F80" w:rsidRPr="00052756">
          <w:rPr>
            <w:noProof/>
            <w:webHidden/>
          </w:rPr>
          <w:fldChar w:fldCharType="end"/>
        </w:r>
      </w:hyperlink>
    </w:p>
    <w:p w14:paraId="6F48B91B" w14:textId="77777777" w:rsidR="004E1F80" w:rsidRPr="00052756" w:rsidRDefault="00E342CE">
      <w:pPr>
        <w:pStyle w:val="TOC2"/>
        <w:rPr>
          <w:rFonts w:ascii="Calibri" w:hAnsi="Calibri"/>
          <w:noProof/>
          <w:szCs w:val="22"/>
          <w:lang w:val="en-US"/>
        </w:rPr>
      </w:pPr>
      <w:hyperlink w:anchor="_Toc395616304" w:history="1">
        <w:r w:rsidR="004E1F80" w:rsidRPr="00052756">
          <w:rPr>
            <w:rStyle w:val="Hyperlink"/>
            <w:noProof/>
          </w:rPr>
          <w:t>Print Patient Records Linked to Suspense (RL)</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_Toc395616304 \h </w:instrText>
        </w:r>
        <w:r w:rsidR="004E1F80" w:rsidRPr="00052756">
          <w:rPr>
            <w:noProof/>
            <w:webHidden/>
          </w:rPr>
        </w:r>
        <w:r w:rsidR="004E1F80" w:rsidRPr="00052756">
          <w:rPr>
            <w:noProof/>
            <w:webHidden/>
          </w:rPr>
          <w:fldChar w:fldCharType="separate"/>
        </w:r>
        <w:r w:rsidR="0006301C">
          <w:rPr>
            <w:noProof/>
            <w:webHidden/>
          </w:rPr>
          <w:t>71</w:t>
        </w:r>
        <w:r w:rsidR="004E1F80" w:rsidRPr="00052756">
          <w:rPr>
            <w:noProof/>
            <w:webHidden/>
          </w:rPr>
          <w:fldChar w:fldCharType="end"/>
        </w:r>
      </w:hyperlink>
    </w:p>
    <w:p w14:paraId="53F23ED6" w14:textId="77777777" w:rsidR="004E1F80" w:rsidRPr="00052756" w:rsidRDefault="00E342CE">
      <w:pPr>
        <w:pStyle w:val="TOC2"/>
        <w:rPr>
          <w:rFonts w:ascii="Calibri" w:hAnsi="Calibri"/>
          <w:noProof/>
          <w:szCs w:val="22"/>
          <w:lang w:val="en-US"/>
        </w:rPr>
      </w:pPr>
      <w:hyperlink w:anchor="_Toc395616305" w:history="1">
        <w:r w:rsidR="004E1F80" w:rsidRPr="00052756">
          <w:rPr>
            <w:rStyle w:val="Hyperlink"/>
            <w:noProof/>
          </w:rPr>
          <w:t>Patient Records Not Linked to Suspense (RN)</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_Toc395616305 \h </w:instrText>
        </w:r>
        <w:r w:rsidR="004E1F80" w:rsidRPr="00052756">
          <w:rPr>
            <w:noProof/>
            <w:webHidden/>
          </w:rPr>
        </w:r>
        <w:r w:rsidR="004E1F80" w:rsidRPr="00052756">
          <w:rPr>
            <w:noProof/>
            <w:webHidden/>
          </w:rPr>
          <w:fldChar w:fldCharType="separate"/>
        </w:r>
        <w:r w:rsidR="0006301C">
          <w:rPr>
            <w:noProof/>
            <w:webHidden/>
          </w:rPr>
          <w:t>72</w:t>
        </w:r>
        <w:r w:rsidR="004E1F80" w:rsidRPr="00052756">
          <w:rPr>
            <w:noProof/>
            <w:webHidden/>
          </w:rPr>
          <w:fldChar w:fldCharType="end"/>
        </w:r>
      </w:hyperlink>
    </w:p>
    <w:p w14:paraId="0F6185AA" w14:textId="77777777" w:rsidR="004E1F80" w:rsidRPr="00052756" w:rsidRDefault="00E342CE">
      <w:pPr>
        <w:pStyle w:val="TOC2"/>
        <w:rPr>
          <w:rFonts w:ascii="Calibri" w:hAnsi="Calibri"/>
          <w:noProof/>
          <w:szCs w:val="22"/>
          <w:lang w:val="en-US"/>
        </w:rPr>
      </w:pPr>
      <w:hyperlink w:anchor="_Toc395616306" w:history="1">
        <w:r w:rsidR="004E1F80" w:rsidRPr="00052756">
          <w:rPr>
            <w:rStyle w:val="Hyperlink"/>
            <w:noProof/>
          </w:rPr>
          <w:t>Print Patient PCE Data (PD)</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_Toc395616306 \h </w:instrText>
        </w:r>
        <w:r w:rsidR="004E1F80" w:rsidRPr="00052756">
          <w:rPr>
            <w:noProof/>
            <w:webHidden/>
          </w:rPr>
        </w:r>
        <w:r w:rsidR="004E1F80" w:rsidRPr="00052756">
          <w:rPr>
            <w:noProof/>
            <w:webHidden/>
          </w:rPr>
          <w:fldChar w:fldCharType="separate"/>
        </w:r>
        <w:r w:rsidR="0006301C">
          <w:rPr>
            <w:noProof/>
            <w:webHidden/>
          </w:rPr>
          <w:t>73</w:t>
        </w:r>
        <w:r w:rsidR="004E1F80" w:rsidRPr="00052756">
          <w:rPr>
            <w:noProof/>
            <w:webHidden/>
          </w:rPr>
          <w:fldChar w:fldCharType="end"/>
        </w:r>
      </w:hyperlink>
    </w:p>
    <w:p w14:paraId="2B519025" w14:textId="77777777" w:rsidR="004E1F80" w:rsidRPr="00052756" w:rsidRDefault="00E342CE">
      <w:pPr>
        <w:pStyle w:val="TOC1"/>
        <w:rPr>
          <w:rFonts w:ascii="Calibri" w:hAnsi="Calibri"/>
          <w:b w:val="0"/>
          <w:noProof/>
          <w:szCs w:val="22"/>
          <w:lang w:val="en-US"/>
        </w:rPr>
      </w:pPr>
      <w:hyperlink w:anchor="_Toc395616307" w:history="1">
        <w:r w:rsidR="004E1F80" w:rsidRPr="00052756">
          <w:rPr>
            <w:rStyle w:val="Hyperlink"/>
            <w:noProof/>
          </w:rPr>
          <w:t>Appendix A – Combine Actions</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_Toc395616307 \h </w:instrText>
        </w:r>
        <w:r w:rsidR="004E1F80" w:rsidRPr="00052756">
          <w:rPr>
            <w:noProof/>
            <w:webHidden/>
          </w:rPr>
        </w:r>
        <w:r w:rsidR="004E1F80" w:rsidRPr="00052756">
          <w:rPr>
            <w:noProof/>
            <w:webHidden/>
          </w:rPr>
          <w:fldChar w:fldCharType="separate"/>
        </w:r>
        <w:r w:rsidR="0006301C">
          <w:rPr>
            <w:noProof/>
            <w:webHidden/>
          </w:rPr>
          <w:t>74</w:t>
        </w:r>
        <w:r w:rsidR="004E1F80" w:rsidRPr="00052756">
          <w:rPr>
            <w:noProof/>
            <w:webHidden/>
          </w:rPr>
          <w:fldChar w:fldCharType="end"/>
        </w:r>
      </w:hyperlink>
    </w:p>
    <w:p w14:paraId="7313968F" w14:textId="77777777" w:rsidR="004E1F80" w:rsidRPr="00052756" w:rsidRDefault="00E342CE">
      <w:pPr>
        <w:pStyle w:val="TOC2"/>
        <w:rPr>
          <w:rFonts w:ascii="Calibri" w:hAnsi="Calibri"/>
          <w:noProof/>
          <w:szCs w:val="22"/>
          <w:lang w:val="en-US"/>
        </w:rPr>
      </w:pPr>
      <w:hyperlink w:anchor="_Toc395616308" w:history="1">
        <w:r w:rsidR="004E1F80" w:rsidRPr="00052756">
          <w:rPr>
            <w:rStyle w:val="Hyperlink"/>
            <w:noProof/>
          </w:rPr>
          <w:t>Add Manual Suspense/Post Complete Note Simultaneously (AD,PC)</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_Toc395616308 \h </w:instrText>
        </w:r>
        <w:r w:rsidR="004E1F80" w:rsidRPr="00052756">
          <w:rPr>
            <w:noProof/>
            <w:webHidden/>
          </w:rPr>
        </w:r>
        <w:r w:rsidR="004E1F80" w:rsidRPr="00052756">
          <w:rPr>
            <w:noProof/>
            <w:webHidden/>
          </w:rPr>
          <w:fldChar w:fldCharType="separate"/>
        </w:r>
        <w:r w:rsidR="0006301C">
          <w:rPr>
            <w:noProof/>
            <w:webHidden/>
          </w:rPr>
          <w:t>74</w:t>
        </w:r>
        <w:r w:rsidR="004E1F80" w:rsidRPr="00052756">
          <w:rPr>
            <w:noProof/>
            <w:webHidden/>
          </w:rPr>
          <w:fldChar w:fldCharType="end"/>
        </w:r>
      </w:hyperlink>
    </w:p>
    <w:p w14:paraId="5183D1DA" w14:textId="77777777" w:rsidR="004E1F80" w:rsidRPr="00052756" w:rsidRDefault="00E342CE">
      <w:pPr>
        <w:pStyle w:val="TOC1"/>
        <w:rPr>
          <w:rFonts w:ascii="Calibri" w:hAnsi="Calibri"/>
          <w:b w:val="0"/>
          <w:noProof/>
          <w:szCs w:val="22"/>
          <w:lang w:val="en-US"/>
        </w:rPr>
      </w:pPr>
      <w:hyperlink w:anchor="_Toc395616309" w:history="1">
        <w:r w:rsidR="004E1F80" w:rsidRPr="00052756">
          <w:rPr>
            <w:rStyle w:val="Hyperlink"/>
            <w:noProof/>
          </w:rPr>
          <w:t>Appendix B – Appointment Management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_Toc395616309 \h </w:instrText>
        </w:r>
        <w:r w:rsidR="004E1F80" w:rsidRPr="00052756">
          <w:rPr>
            <w:noProof/>
            <w:webHidden/>
          </w:rPr>
        </w:r>
        <w:r w:rsidR="004E1F80" w:rsidRPr="00052756">
          <w:rPr>
            <w:noProof/>
            <w:webHidden/>
          </w:rPr>
          <w:fldChar w:fldCharType="separate"/>
        </w:r>
        <w:r w:rsidR="0006301C">
          <w:rPr>
            <w:noProof/>
            <w:webHidden/>
          </w:rPr>
          <w:t>76</w:t>
        </w:r>
        <w:r w:rsidR="004E1F80" w:rsidRPr="00052756">
          <w:rPr>
            <w:noProof/>
            <w:webHidden/>
          </w:rPr>
          <w:fldChar w:fldCharType="end"/>
        </w:r>
      </w:hyperlink>
    </w:p>
    <w:p w14:paraId="4916733C" w14:textId="77777777" w:rsidR="004E1F80" w:rsidRPr="00052756" w:rsidRDefault="00E342CE">
      <w:pPr>
        <w:pStyle w:val="TOC2"/>
        <w:rPr>
          <w:rFonts w:ascii="Calibri" w:hAnsi="Calibri"/>
          <w:noProof/>
          <w:szCs w:val="22"/>
          <w:lang w:val="en-US"/>
        </w:rPr>
      </w:pPr>
      <w:hyperlink w:anchor="_Toc395616310" w:history="1">
        <w:r w:rsidR="004E1F80" w:rsidRPr="00052756">
          <w:rPr>
            <w:rStyle w:val="Hyperlink"/>
            <w:noProof/>
          </w:rPr>
          <w:t>Overview</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_Toc395616310 \h </w:instrText>
        </w:r>
        <w:r w:rsidR="004E1F80" w:rsidRPr="00052756">
          <w:rPr>
            <w:noProof/>
            <w:webHidden/>
          </w:rPr>
        </w:r>
        <w:r w:rsidR="004E1F80" w:rsidRPr="00052756">
          <w:rPr>
            <w:noProof/>
            <w:webHidden/>
          </w:rPr>
          <w:fldChar w:fldCharType="separate"/>
        </w:r>
        <w:r w:rsidR="0006301C">
          <w:rPr>
            <w:noProof/>
            <w:webHidden/>
          </w:rPr>
          <w:t>76</w:t>
        </w:r>
        <w:r w:rsidR="004E1F80" w:rsidRPr="00052756">
          <w:rPr>
            <w:noProof/>
            <w:webHidden/>
          </w:rPr>
          <w:fldChar w:fldCharType="end"/>
        </w:r>
      </w:hyperlink>
    </w:p>
    <w:p w14:paraId="7D4F92DE" w14:textId="77777777" w:rsidR="004E1F80" w:rsidRPr="00052756" w:rsidRDefault="00E342CE">
      <w:pPr>
        <w:pStyle w:val="TOC2"/>
        <w:rPr>
          <w:rFonts w:ascii="Calibri" w:hAnsi="Calibri"/>
          <w:noProof/>
          <w:szCs w:val="22"/>
          <w:lang w:val="en-US"/>
        </w:rPr>
      </w:pPr>
      <w:hyperlink w:anchor="_Toc395616311" w:history="1">
        <w:r w:rsidR="004E1F80" w:rsidRPr="00052756">
          <w:rPr>
            <w:rStyle w:val="Hyperlink"/>
            <w:noProof/>
          </w:rPr>
          <w:t>Using the Check-in/Unscheduled Visit Actions in Appointment Management</w:t>
        </w:r>
        <w:r w:rsidR="004E1F80" w:rsidRPr="00052756">
          <w:rPr>
            <w:noProof/>
            <w:webHidden/>
          </w:rPr>
          <w:tab/>
        </w:r>
        <w:r w:rsidR="004E1F80" w:rsidRPr="00052756">
          <w:rPr>
            <w:noProof/>
            <w:webHidden/>
          </w:rPr>
          <w:fldChar w:fldCharType="begin"/>
        </w:r>
        <w:r w:rsidR="004E1F80" w:rsidRPr="00052756">
          <w:rPr>
            <w:noProof/>
            <w:webHidden/>
          </w:rPr>
          <w:instrText xml:space="preserve"> PAGEREF _Toc395616311 \h </w:instrText>
        </w:r>
        <w:r w:rsidR="004E1F80" w:rsidRPr="00052756">
          <w:rPr>
            <w:noProof/>
            <w:webHidden/>
          </w:rPr>
        </w:r>
        <w:r w:rsidR="004E1F80" w:rsidRPr="00052756">
          <w:rPr>
            <w:noProof/>
            <w:webHidden/>
          </w:rPr>
          <w:fldChar w:fldCharType="separate"/>
        </w:r>
        <w:r w:rsidR="0006301C">
          <w:rPr>
            <w:noProof/>
            <w:webHidden/>
          </w:rPr>
          <w:t>77</w:t>
        </w:r>
        <w:r w:rsidR="004E1F80" w:rsidRPr="00052756">
          <w:rPr>
            <w:noProof/>
            <w:webHidden/>
          </w:rPr>
          <w:fldChar w:fldCharType="end"/>
        </w:r>
      </w:hyperlink>
    </w:p>
    <w:p w14:paraId="70C25930" w14:textId="77777777" w:rsidR="003809B5" w:rsidRPr="00052756" w:rsidRDefault="004E1F80">
      <w:r w:rsidRPr="00052756">
        <w:fldChar w:fldCharType="end"/>
      </w:r>
    </w:p>
    <w:p w14:paraId="6AE48118" w14:textId="77777777" w:rsidR="00023DF5" w:rsidRPr="00052756" w:rsidRDefault="003809B5">
      <w:r w:rsidRPr="00052756">
        <w:br w:type="page"/>
      </w:r>
    </w:p>
    <w:p w14:paraId="5B395CE5" w14:textId="77777777" w:rsidR="00023DF5" w:rsidRPr="00052756" w:rsidRDefault="00023DF5"/>
    <w:p w14:paraId="42AD9BAD" w14:textId="77777777" w:rsidR="003809B5" w:rsidRPr="00052756" w:rsidRDefault="003809B5">
      <w:pPr>
        <w:sectPr w:rsidR="003809B5" w:rsidRPr="00052756">
          <w:headerReference w:type="default" r:id="rId10"/>
          <w:footerReference w:type="default" r:id="rId11"/>
          <w:footnotePr>
            <w:numRestart w:val="eachPage"/>
          </w:footnotePr>
          <w:pgSz w:w="12240" w:h="15840"/>
          <w:pgMar w:top="1440" w:right="1440" w:bottom="1440" w:left="1440" w:header="720" w:footer="720" w:gutter="0"/>
          <w:pgNumType w:fmt="lowerRoman" w:start="1"/>
          <w:cols w:space="720"/>
        </w:sectPr>
      </w:pPr>
    </w:p>
    <w:p w14:paraId="193A1790" w14:textId="77777777" w:rsidR="00023DF5" w:rsidRPr="00052756" w:rsidRDefault="00023DF5">
      <w:pPr>
        <w:pStyle w:val="ChapterTitle"/>
      </w:pPr>
      <w:bookmarkStart w:id="7" w:name="_Toc346872671"/>
      <w:bookmarkStart w:id="8" w:name="_Toc395616249"/>
      <w:r w:rsidRPr="00052756">
        <w:lastRenderedPageBreak/>
        <w:t>Using Electronic Orders/Suspense (SU) Menu</w:t>
      </w:r>
      <w:bookmarkEnd w:id="7"/>
      <w:bookmarkEnd w:id="8"/>
    </w:p>
    <w:p w14:paraId="64A6AF60" w14:textId="77777777" w:rsidR="00023DF5" w:rsidRPr="00052756" w:rsidRDefault="00023DF5">
      <w:pPr>
        <w:pStyle w:val="MapTitle"/>
      </w:pPr>
      <w:bookmarkStart w:id="9" w:name="_Toc346872672"/>
      <w:bookmarkStart w:id="10" w:name="_Toc395616250"/>
      <w:r w:rsidRPr="00052756">
        <w:t>Overview</w:t>
      </w:r>
      <w:bookmarkEnd w:id="9"/>
      <w:bookmarkEnd w:id="10"/>
    </w:p>
    <w:p w14:paraId="69A2DB53" w14:textId="77777777" w:rsidR="00023DF5" w:rsidRPr="00052756" w:rsidRDefault="00023DF5">
      <w:pPr>
        <w:pStyle w:val="BlockLine"/>
        <w:rPr>
          <w:sz w:val="22"/>
        </w:rPr>
      </w:pPr>
      <w:r w:rsidRPr="00052756">
        <w:rPr>
          <w:sz w:val="22"/>
        </w:rPr>
        <w:t xml:space="preserve"> </w:t>
      </w:r>
    </w:p>
    <w:tbl>
      <w:tblPr>
        <w:tblW w:w="0" w:type="auto"/>
        <w:tblLayout w:type="fixed"/>
        <w:tblLook w:val="0000" w:firstRow="0" w:lastRow="0" w:firstColumn="0" w:lastColumn="0" w:noHBand="0" w:noVBand="0"/>
      </w:tblPr>
      <w:tblGrid>
        <w:gridCol w:w="1728"/>
        <w:gridCol w:w="7740"/>
      </w:tblGrid>
      <w:tr w:rsidR="00023DF5" w:rsidRPr="00052756" w14:paraId="34ED27EC" w14:textId="77777777">
        <w:trPr>
          <w:cantSplit/>
        </w:trPr>
        <w:tc>
          <w:tcPr>
            <w:tcW w:w="1728" w:type="dxa"/>
          </w:tcPr>
          <w:p w14:paraId="27C4FD1C" w14:textId="77777777" w:rsidR="00023DF5" w:rsidRPr="00052756" w:rsidRDefault="00023DF5">
            <w:pPr>
              <w:pStyle w:val="BlockLabel"/>
            </w:pPr>
            <w:r w:rsidRPr="00052756">
              <w:t>Description</w:t>
            </w:r>
          </w:p>
        </w:tc>
        <w:tc>
          <w:tcPr>
            <w:tcW w:w="7740" w:type="dxa"/>
          </w:tcPr>
          <w:p w14:paraId="4B2EDB9C" w14:textId="77777777" w:rsidR="00023DF5" w:rsidRPr="00052756" w:rsidRDefault="00023DF5">
            <w:pPr>
              <w:pStyle w:val="BlockText"/>
            </w:pPr>
            <w:r w:rsidRPr="00052756">
              <w:t>The purpose of the Electronic Order feature is to provide a method for any request for service or request for items in Prosthetics to be ordered electronically.  Requests are made either manually through the Prosthetics system or sent electronically from CPRS (Computerized Patient Record System) via Consult Tracking.</w:t>
            </w:r>
          </w:p>
          <w:p w14:paraId="5FABD19A" w14:textId="77777777" w:rsidR="00023DF5" w:rsidRPr="00052756" w:rsidRDefault="00023DF5">
            <w:pPr>
              <w:pStyle w:val="BlockText"/>
            </w:pPr>
          </w:p>
          <w:p w14:paraId="5D94EA4B" w14:textId="77777777" w:rsidR="00023DF5" w:rsidRPr="00052756" w:rsidRDefault="00023DF5">
            <w:pPr>
              <w:pStyle w:val="BlockText"/>
            </w:pPr>
            <w:r w:rsidRPr="00052756">
              <w:t xml:space="preserve">Through the </w:t>
            </w:r>
            <w:r w:rsidRPr="00052756">
              <w:rPr>
                <w:b/>
              </w:rPr>
              <w:t>Suspense (SU)</w:t>
            </w:r>
            <w:r w:rsidRPr="00052756">
              <w:t xml:space="preserve"> option, Prosthetic employees are able to post notes to consults, cancel and complete the consult.  Reports are available to display open, pending, and completed consults.</w:t>
            </w:r>
          </w:p>
        </w:tc>
      </w:tr>
    </w:tbl>
    <w:p w14:paraId="09215910" w14:textId="77777777" w:rsidR="00023DF5" w:rsidRPr="00052756" w:rsidRDefault="00023DF5">
      <w:pPr>
        <w:pStyle w:val="BlockLine"/>
        <w:rPr>
          <w:sz w:val="22"/>
        </w:rPr>
      </w:pPr>
    </w:p>
    <w:tbl>
      <w:tblPr>
        <w:tblW w:w="0" w:type="auto"/>
        <w:tblLayout w:type="fixed"/>
        <w:tblLook w:val="0000" w:firstRow="0" w:lastRow="0" w:firstColumn="0" w:lastColumn="0" w:noHBand="0" w:noVBand="0"/>
      </w:tblPr>
      <w:tblGrid>
        <w:gridCol w:w="1728"/>
        <w:gridCol w:w="7740"/>
      </w:tblGrid>
      <w:tr w:rsidR="00023DF5" w:rsidRPr="00052756" w14:paraId="192436B9" w14:textId="77777777">
        <w:trPr>
          <w:cantSplit/>
        </w:trPr>
        <w:tc>
          <w:tcPr>
            <w:tcW w:w="1728" w:type="dxa"/>
          </w:tcPr>
          <w:p w14:paraId="5F62637F" w14:textId="77777777" w:rsidR="00023DF5" w:rsidRPr="00052756" w:rsidRDefault="00023DF5">
            <w:pPr>
              <w:pStyle w:val="BlockLabel"/>
            </w:pPr>
            <w:r w:rsidRPr="00052756">
              <w:t>What is a Suspense?</w:t>
            </w:r>
          </w:p>
        </w:tc>
        <w:tc>
          <w:tcPr>
            <w:tcW w:w="7740" w:type="dxa"/>
          </w:tcPr>
          <w:p w14:paraId="5C8FF12D" w14:textId="77777777" w:rsidR="00023DF5" w:rsidRPr="00052756" w:rsidRDefault="00023DF5">
            <w:pPr>
              <w:pStyle w:val="BlockText"/>
            </w:pPr>
            <w:r w:rsidRPr="00052756">
              <w:t xml:space="preserve">A Suspense Request is a request for service or an item that is tracked by a </w:t>
            </w:r>
            <w:r w:rsidRPr="00052756">
              <w:rPr>
                <w:b/>
              </w:rPr>
              <w:t>Five-Day Delayed Order Report</w:t>
            </w:r>
            <w:r w:rsidRPr="00052756">
              <w:t xml:space="preserve">.  The five workday policy refers to the process or </w:t>
            </w:r>
            <w:r w:rsidRPr="00052756">
              <w:rPr>
                <w:u w:val="single"/>
              </w:rPr>
              <w:t xml:space="preserve">time it takes for a request to be created to the day an </w:t>
            </w:r>
            <w:r w:rsidRPr="00052756">
              <w:rPr>
                <w:i/>
                <w:u w:val="single"/>
              </w:rPr>
              <w:t>initial action</w:t>
            </w:r>
            <w:r w:rsidRPr="00052756">
              <w:rPr>
                <w:u w:val="single"/>
              </w:rPr>
              <w:t xml:space="preserve"> on a request is made</w:t>
            </w:r>
            <w:r w:rsidRPr="00052756">
              <w:t xml:space="preserve">.  If this process takes more than five workdays, it is flagged on the report for monitoring and reporting purposes.  </w:t>
            </w:r>
          </w:p>
        </w:tc>
      </w:tr>
    </w:tbl>
    <w:p w14:paraId="1D5415D9" w14:textId="77777777" w:rsidR="00023DF5" w:rsidRPr="00052756" w:rsidRDefault="00023DF5">
      <w:pPr>
        <w:pStyle w:val="BlockLine"/>
        <w:rPr>
          <w:sz w:val="22"/>
        </w:rPr>
      </w:pPr>
    </w:p>
    <w:tbl>
      <w:tblPr>
        <w:tblW w:w="0" w:type="auto"/>
        <w:tblLayout w:type="fixed"/>
        <w:tblLook w:val="0000" w:firstRow="0" w:lastRow="0" w:firstColumn="0" w:lastColumn="0" w:noHBand="0" w:noVBand="0"/>
      </w:tblPr>
      <w:tblGrid>
        <w:gridCol w:w="1728"/>
        <w:gridCol w:w="7740"/>
      </w:tblGrid>
      <w:tr w:rsidR="00023DF5" w:rsidRPr="00052756" w14:paraId="31536E66" w14:textId="77777777">
        <w:trPr>
          <w:cantSplit/>
        </w:trPr>
        <w:tc>
          <w:tcPr>
            <w:tcW w:w="1728" w:type="dxa"/>
          </w:tcPr>
          <w:p w14:paraId="3DD6F9FA" w14:textId="77777777" w:rsidR="00023DF5" w:rsidRPr="00052756" w:rsidRDefault="00023DF5">
            <w:pPr>
              <w:pStyle w:val="Heading5"/>
            </w:pPr>
            <w:r w:rsidRPr="00052756">
              <w:rPr>
                <w:rStyle w:val="FootnoteReference"/>
              </w:rPr>
              <w:footnoteReference w:id="1"/>
            </w:r>
            <w:r w:rsidRPr="00052756">
              <w:t>New Suspense Entries with Patch 80</w:t>
            </w:r>
          </w:p>
        </w:tc>
        <w:tc>
          <w:tcPr>
            <w:tcW w:w="7740" w:type="dxa"/>
          </w:tcPr>
          <w:p w14:paraId="7B40C4FB" w14:textId="77777777" w:rsidR="00023DF5" w:rsidRPr="00052756" w:rsidRDefault="00023DF5">
            <w:pPr>
              <w:pStyle w:val="BlockText"/>
            </w:pPr>
            <w:bookmarkStart w:id="11" w:name="OLE_LINK1"/>
            <w:r w:rsidRPr="00052756">
              <w:t>With Patch RMPR*3*80, there are three new types of Suspense entries that can be entered into the Suspense module including the following and will be explained later in this manual:</w:t>
            </w:r>
          </w:p>
          <w:p w14:paraId="7ED1D73A" w14:textId="77777777" w:rsidR="00023DF5" w:rsidRPr="00052756" w:rsidRDefault="00023DF5">
            <w:pPr>
              <w:pStyle w:val="BlockText"/>
            </w:pPr>
          </w:p>
          <w:bookmarkEnd w:id="11"/>
          <w:p w14:paraId="533ACAA0" w14:textId="77777777" w:rsidR="00023DF5" w:rsidRPr="00052756" w:rsidRDefault="00023DF5">
            <w:pPr>
              <w:pStyle w:val="BulletText1"/>
            </w:pPr>
            <w:r w:rsidRPr="00052756">
              <w:t>Clone CPRS</w:t>
            </w:r>
          </w:p>
          <w:p w14:paraId="117C2E06" w14:textId="77777777" w:rsidR="00023DF5" w:rsidRPr="00052756" w:rsidRDefault="00023DF5">
            <w:pPr>
              <w:pStyle w:val="BulletText1"/>
            </w:pPr>
            <w:r w:rsidRPr="00052756">
              <w:t>Auto Adaptive</w:t>
            </w:r>
          </w:p>
          <w:p w14:paraId="63FE641C" w14:textId="77777777" w:rsidR="00023DF5" w:rsidRPr="00052756" w:rsidRDefault="00023DF5">
            <w:pPr>
              <w:pStyle w:val="BulletText1"/>
            </w:pPr>
            <w:r w:rsidRPr="00052756">
              <w:t>Clothing Allowance</w:t>
            </w:r>
          </w:p>
        </w:tc>
      </w:tr>
    </w:tbl>
    <w:p w14:paraId="68BF0BEE"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943463F" w14:textId="77777777">
        <w:trPr>
          <w:cantSplit/>
        </w:trPr>
        <w:tc>
          <w:tcPr>
            <w:tcW w:w="1728" w:type="dxa"/>
          </w:tcPr>
          <w:p w14:paraId="0439913E" w14:textId="77777777" w:rsidR="00023DF5" w:rsidRPr="00052756" w:rsidRDefault="00023DF5">
            <w:pPr>
              <w:pStyle w:val="Heading5"/>
            </w:pPr>
            <w:r w:rsidRPr="00052756">
              <w:rPr>
                <w:rStyle w:val="FootnoteReference"/>
              </w:rPr>
              <w:footnoteReference w:id="2"/>
            </w:r>
            <w:r w:rsidRPr="00052756">
              <w:t>Three Options Removed</w:t>
            </w:r>
          </w:p>
        </w:tc>
        <w:tc>
          <w:tcPr>
            <w:tcW w:w="7740" w:type="dxa"/>
          </w:tcPr>
          <w:p w14:paraId="2F859A97" w14:textId="77777777" w:rsidR="00023DF5" w:rsidRPr="00052756" w:rsidRDefault="00023DF5">
            <w:pPr>
              <w:pStyle w:val="BlockText"/>
            </w:pPr>
            <w:r w:rsidRPr="00052756">
              <w:t xml:space="preserve">There were three options removed from the </w:t>
            </w:r>
            <w:r w:rsidRPr="00052756">
              <w:rPr>
                <w:b/>
                <w:bCs/>
              </w:rPr>
              <w:t>Suspense Processing (SP)</w:t>
            </w:r>
            <w:r w:rsidRPr="00052756">
              <w:t xml:space="preserve"> screen with Patch RMPR*3*80 due to programming screen space limitations including the following:</w:t>
            </w:r>
          </w:p>
          <w:p w14:paraId="33886CFF" w14:textId="77777777" w:rsidR="00023DF5" w:rsidRPr="00052756" w:rsidRDefault="00023DF5">
            <w:pPr>
              <w:pStyle w:val="BlockText"/>
            </w:pPr>
          </w:p>
          <w:p w14:paraId="13CA39D2" w14:textId="77777777" w:rsidR="00023DF5" w:rsidRPr="00052756" w:rsidRDefault="00023DF5">
            <w:pPr>
              <w:pStyle w:val="BulletText1"/>
            </w:pPr>
            <w:r w:rsidRPr="00052756">
              <w:t>View Initial Action Note (IA)</w:t>
            </w:r>
          </w:p>
          <w:p w14:paraId="5018F632" w14:textId="77777777" w:rsidR="00023DF5" w:rsidRPr="00052756" w:rsidRDefault="00023DF5">
            <w:pPr>
              <w:pStyle w:val="BulletText1"/>
            </w:pPr>
            <w:r w:rsidRPr="00052756">
              <w:t>View Other Action Notes (VO)</w:t>
            </w:r>
          </w:p>
          <w:p w14:paraId="68A9ABE3" w14:textId="77777777" w:rsidR="00023DF5" w:rsidRPr="00052756" w:rsidRDefault="00023DF5">
            <w:pPr>
              <w:pStyle w:val="BulletText1"/>
            </w:pPr>
            <w:r w:rsidRPr="00052756">
              <w:t>View Complete Note (CO)</w:t>
            </w:r>
          </w:p>
          <w:p w14:paraId="5034077E" w14:textId="77777777" w:rsidR="00023DF5" w:rsidRPr="00052756" w:rsidRDefault="00023DF5">
            <w:pPr>
              <w:pStyle w:val="BulletText1"/>
              <w:numPr>
                <w:ilvl w:val="0"/>
                <w:numId w:val="0"/>
              </w:numPr>
              <w:ind w:left="360" w:hanging="360"/>
            </w:pPr>
          </w:p>
          <w:p w14:paraId="7710596B" w14:textId="77777777" w:rsidR="00023DF5" w:rsidRPr="00052756" w:rsidRDefault="00023DF5">
            <w:pPr>
              <w:pStyle w:val="BlockText"/>
            </w:pPr>
            <w:r w:rsidRPr="00052756">
              <w:rPr>
                <w:b/>
                <w:bCs/>
              </w:rPr>
              <w:t>Note:</w:t>
            </w:r>
            <w:r w:rsidRPr="00052756">
              <w:t xml:space="preserve">  You can still view the notes on the request through the </w:t>
            </w:r>
            <w:r w:rsidRPr="00052756">
              <w:rPr>
                <w:b/>
                <w:bCs/>
              </w:rPr>
              <w:t>View a Request (VR)</w:t>
            </w:r>
            <w:r w:rsidRPr="00052756">
              <w:t xml:space="preserve"> option, and all notes attached to a record will now be displayed there.</w:t>
            </w:r>
          </w:p>
        </w:tc>
      </w:tr>
    </w:tbl>
    <w:p w14:paraId="34EAB9C7" w14:textId="77777777" w:rsidR="00023DF5" w:rsidRPr="00052756" w:rsidRDefault="00023DF5"/>
    <w:p w14:paraId="2BE5C76F" w14:textId="77777777" w:rsidR="00023DF5" w:rsidRPr="00052756" w:rsidRDefault="00023DF5">
      <w:pPr>
        <w:pStyle w:val="ContinuedOnNextPa"/>
      </w:pPr>
      <w:r w:rsidRPr="00052756">
        <w:t>Continued on next page</w:t>
      </w:r>
    </w:p>
    <w:p w14:paraId="2920B362" w14:textId="77777777" w:rsidR="00023DF5" w:rsidRPr="00052756" w:rsidRDefault="00023DF5">
      <w:pPr>
        <w:pStyle w:val="MapTitleContinued"/>
        <w:rPr>
          <w:b w:val="0"/>
          <w:sz w:val="24"/>
        </w:rPr>
      </w:pPr>
      <w:r w:rsidRPr="00052756">
        <w:br w:type="page"/>
      </w:r>
      <w:fldSimple w:instr=" STYLEREF &quot;Map Title&quot; ">
        <w:r w:rsidR="0006301C">
          <w:rPr>
            <w:noProof/>
          </w:rPr>
          <w:t>Overview</w:t>
        </w:r>
      </w:fldSimple>
      <w:r w:rsidRPr="00052756">
        <w:t xml:space="preserve">, </w:t>
      </w:r>
      <w:r w:rsidRPr="00052756">
        <w:rPr>
          <w:b w:val="0"/>
          <w:sz w:val="24"/>
        </w:rPr>
        <w:t>Continued</w:t>
      </w:r>
    </w:p>
    <w:p w14:paraId="668E8A12"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5475284" w14:textId="77777777">
        <w:trPr>
          <w:cantSplit/>
        </w:trPr>
        <w:tc>
          <w:tcPr>
            <w:tcW w:w="1728" w:type="dxa"/>
          </w:tcPr>
          <w:p w14:paraId="0553BBB8" w14:textId="77777777" w:rsidR="00023DF5" w:rsidRPr="00052756" w:rsidRDefault="00023DF5">
            <w:pPr>
              <w:pStyle w:val="Heading5"/>
            </w:pPr>
            <w:r w:rsidRPr="00052756">
              <w:t>CPRS Clone (Patch 80)</w:t>
            </w:r>
          </w:p>
        </w:tc>
        <w:tc>
          <w:tcPr>
            <w:tcW w:w="7740" w:type="dxa"/>
          </w:tcPr>
          <w:p w14:paraId="785539E3" w14:textId="77777777" w:rsidR="00023DF5" w:rsidRPr="00052756" w:rsidRDefault="00023DF5">
            <w:pPr>
              <w:pStyle w:val="BlockText"/>
            </w:pPr>
            <w:r w:rsidRPr="00052756">
              <w:t xml:space="preserve">With Patch RMPR*3*80, we can now clone a CPRS consult.  This provides PSAS with the ability to copy the original CPRS consult for an order without requiring a new prescription to be made nor another physician visit with the patient.  </w:t>
            </w:r>
          </w:p>
          <w:p w14:paraId="789AB492" w14:textId="77777777" w:rsidR="00023DF5" w:rsidRPr="00052756" w:rsidRDefault="00023DF5">
            <w:pPr>
              <w:pStyle w:val="BlockText"/>
            </w:pPr>
          </w:p>
          <w:p w14:paraId="620E2FA9" w14:textId="77777777" w:rsidR="00023DF5" w:rsidRPr="00052756" w:rsidRDefault="00023DF5">
            <w:pPr>
              <w:pStyle w:val="BlockText"/>
            </w:pPr>
            <w:r w:rsidRPr="00052756">
              <w:t>A Purchasing Agent will look for the original CPRS order for a requested item, and copy the CPRS consult to create a new Suspense record saving time for everyone in the process.</w:t>
            </w:r>
          </w:p>
        </w:tc>
      </w:tr>
    </w:tbl>
    <w:p w14:paraId="2C356FE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12529B9" w14:textId="77777777">
        <w:trPr>
          <w:cantSplit/>
        </w:trPr>
        <w:tc>
          <w:tcPr>
            <w:tcW w:w="1728" w:type="dxa"/>
          </w:tcPr>
          <w:p w14:paraId="1913354F" w14:textId="77777777" w:rsidR="00023DF5" w:rsidRPr="00052756" w:rsidRDefault="00023DF5">
            <w:pPr>
              <w:pStyle w:val="Heading5"/>
            </w:pPr>
            <w:r w:rsidRPr="00052756">
              <w:t>Auto Adaptive (Patch 80)</w:t>
            </w:r>
          </w:p>
        </w:tc>
        <w:tc>
          <w:tcPr>
            <w:tcW w:w="7740" w:type="dxa"/>
          </w:tcPr>
          <w:p w14:paraId="10F0CE40" w14:textId="77777777" w:rsidR="00023DF5" w:rsidRPr="00052756" w:rsidRDefault="00023DF5">
            <w:pPr>
              <w:pStyle w:val="BlockText"/>
            </w:pPr>
            <w:r w:rsidRPr="00052756">
              <w:t xml:space="preserve">When Prosthetics receives a request for Auto Adaptive Equipment, they now have the ability to create an Auto Adaptive Suspense record with Patch 80.  This will NOT be included in the count on the </w:t>
            </w:r>
            <w:r w:rsidRPr="00052756">
              <w:rPr>
                <w:i/>
                <w:iCs/>
              </w:rPr>
              <w:t>CPRS Compliance Report</w:t>
            </w:r>
            <w:r w:rsidRPr="00052756">
              <w:t xml:space="preserve"> as a CPRS type of suspense. </w:t>
            </w:r>
          </w:p>
        </w:tc>
      </w:tr>
    </w:tbl>
    <w:p w14:paraId="09BE41B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12D0CF2" w14:textId="77777777">
        <w:trPr>
          <w:cantSplit/>
        </w:trPr>
        <w:tc>
          <w:tcPr>
            <w:tcW w:w="1728" w:type="dxa"/>
          </w:tcPr>
          <w:p w14:paraId="62EC33CB" w14:textId="77777777" w:rsidR="00023DF5" w:rsidRPr="00052756" w:rsidRDefault="00023DF5">
            <w:pPr>
              <w:pStyle w:val="Heading5"/>
            </w:pPr>
            <w:r w:rsidRPr="00052756">
              <w:t>Clothing Allowance (Patch 80)</w:t>
            </w:r>
          </w:p>
        </w:tc>
        <w:tc>
          <w:tcPr>
            <w:tcW w:w="7740" w:type="dxa"/>
          </w:tcPr>
          <w:p w14:paraId="1A8BD312" w14:textId="77777777" w:rsidR="00023DF5" w:rsidRPr="00052756" w:rsidRDefault="00023DF5">
            <w:pPr>
              <w:pStyle w:val="BlockText"/>
            </w:pPr>
            <w:r w:rsidRPr="00052756">
              <w:t xml:space="preserve">When Prosthetics receives a request for a Clothing Allowance, they now have the ability to create a Clothing Allowance Suspense record with Patch 80.  This will NOT be included in the count on the </w:t>
            </w:r>
            <w:r w:rsidRPr="00052756">
              <w:rPr>
                <w:i/>
                <w:iCs/>
              </w:rPr>
              <w:t>CPRS Compliance Report</w:t>
            </w:r>
            <w:r w:rsidRPr="00052756">
              <w:t xml:space="preserve"> as a CPRS type of suspense.</w:t>
            </w:r>
          </w:p>
        </w:tc>
      </w:tr>
    </w:tbl>
    <w:p w14:paraId="38564441" w14:textId="77777777" w:rsidR="00023DF5" w:rsidRPr="00052756" w:rsidRDefault="00023DF5">
      <w:pPr>
        <w:pStyle w:val="BlockLine"/>
        <w:rPr>
          <w:sz w:val="18"/>
        </w:rPr>
      </w:pPr>
    </w:p>
    <w:tbl>
      <w:tblPr>
        <w:tblW w:w="0" w:type="auto"/>
        <w:tblLayout w:type="fixed"/>
        <w:tblLook w:val="0000" w:firstRow="0" w:lastRow="0" w:firstColumn="0" w:lastColumn="0" w:noHBand="0" w:noVBand="0"/>
      </w:tblPr>
      <w:tblGrid>
        <w:gridCol w:w="1728"/>
        <w:gridCol w:w="7740"/>
      </w:tblGrid>
      <w:tr w:rsidR="00023DF5" w:rsidRPr="00052756" w14:paraId="21EB9A13" w14:textId="77777777">
        <w:trPr>
          <w:cantSplit/>
        </w:trPr>
        <w:tc>
          <w:tcPr>
            <w:tcW w:w="1728" w:type="dxa"/>
          </w:tcPr>
          <w:p w14:paraId="60854F20" w14:textId="77777777" w:rsidR="00023DF5" w:rsidRPr="00052756" w:rsidRDefault="00023DF5">
            <w:pPr>
              <w:pStyle w:val="BlockLabel"/>
            </w:pPr>
            <w:r w:rsidRPr="00052756">
              <w:t>Types of Consults</w:t>
            </w:r>
          </w:p>
        </w:tc>
        <w:tc>
          <w:tcPr>
            <w:tcW w:w="7740" w:type="dxa"/>
          </w:tcPr>
          <w:p w14:paraId="753957F0" w14:textId="77777777" w:rsidR="00023DF5" w:rsidRPr="00052756" w:rsidRDefault="00023DF5">
            <w:pPr>
              <w:pStyle w:val="BlockText"/>
            </w:pPr>
            <w:r w:rsidRPr="00052756">
              <w:t>Prosthetics has these nationally designed CPRS consults including the following:</w:t>
            </w:r>
          </w:p>
          <w:p w14:paraId="33EF7FCF" w14:textId="77777777" w:rsidR="00023DF5" w:rsidRPr="00052756" w:rsidRDefault="00023DF5">
            <w:pPr>
              <w:pStyle w:val="BlockText"/>
            </w:pPr>
          </w:p>
          <w:p w14:paraId="0606F827" w14:textId="77777777" w:rsidR="00023DF5" w:rsidRPr="00052756" w:rsidRDefault="00023DF5">
            <w:pPr>
              <w:pStyle w:val="BlockText"/>
              <w:numPr>
                <w:ilvl w:val="0"/>
                <w:numId w:val="18"/>
              </w:numPr>
            </w:pPr>
            <w:r w:rsidRPr="00052756">
              <w:t>Eyeglass Prescription</w:t>
            </w:r>
          </w:p>
          <w:p w14:paraId="546A9C60" w14:textId="77777777" w:rsidR="00023DF5" w:rsidRPr="00052756" w:rsidRDefault="00023DF5">
            <w:pPr>
              <w:pStyle w:val="BlockText"/>
              <w:numPr>
                <w:ilvl w:val="0"/>
                <w:numId w:val="18"/>
              </w:numPr>
            </w:pPr>
            <w:r w:rsidRPr="00052756">
              <w:t>Home Oxygen Prescription</w:t>
            </w:r>
          </w:p>
          <w:p w14:paraId="18FDEF29" w14:textId="77777777" w:rsidR="00023DF5" w:rsidRPr="00052756" w:rsidRDefault="00023DF5">
            <w:pPr>
              <w:pStyle w:val="BlockText"/>
              <w:numPr>
                <w:ilvl w:val="0"/>
                <w:numId w:val="18"/>
              </w:numPr>
            </w:pPr>
            <w:r w:rsidRPr="00052756">
              <w:t>Contact Lens Prescription</w:t>
            </w:r>
          </w:p>
          <w:p w14:paraId="60CCBB07" w14:textId="77777777" w:rsidR="00023DF5" w:rsidRPr="00052756" w:rsidRDefault="00023DF5">
            <w:pPr>
              <w:pStyle w:val="BlockText"/>
              <w:numPr>
                <w:ilvl w:val="0"/>
                <w:numId w:val="18"/>
              </w:numPr>
            </w:pPr>
            <w:r w:rsidRPr="00052756">
              <w:t>Routine Prosthetic Prescription</w:t>
            </w:r>
          </w:p>
          <w:p w14:paraId="292FF228" w14:textId="77777777" w:rsidR="00023DF5" w:rsidRPr="00052756" w:rsidRDefault="00023DF5">
            <w:pPr>
              <w:pStyle w:val="BlockText"/>
            </w:pPr>
          </w:p>
          <w:p w14:paraId="2F69B09D" w14:textId="77777777" w:rsidR="00023DF5" w:rsidRPr="00052756" w:rsidRDefault="00023DF5">
            <w:pPr>
              <w:pStyle w:val="BlockText"/>
            </w:pPr>
            <w:r w:rsidRPr="00052756">
              <w:t xml:space="preserve">It is required that the clinicians use these consults in order to prescribe prosthetic appliances or services in lieu of the paper Prosthetic Request form.  These consults are interfaced to the Prosthetics software, and automatically populate the </w:t>
            </w:r>
            <w:r w:rsidRPr="00052756">
              <w:rPr>
                <w:b/>
              </w:rPr>
              <w:t>Suspense</w:t>
            </w:r>
            <w:r w:rsidRPr="00052756">
              <w:t xml:space="preserve"> </w:t>
            </w:r>
            <w:r w:rsidRPr="00052756">
              <w:rPr>
                <w:b/>
                <w:bCs/>
              </w:rPr>
              <w:t>(SU)</w:t>
            </w:r>
            <w:r w:rsidRPr="00052756">
              <w:t xml:space="preserve"> option, where the consult is kept as a Suspense record until completed by Prosthetics.</w:t>
            </w:r>
          </w:p>
          <w:p w14:paraId="04A946D6" w14:textId="77777777" w:rsidR="00023DF5" w:rsidRPr="00052756" w:rsidRDefault="00023DF5">
            <w:pPr>
              <w:pStyle w:val="BlockText"/>
            </w:pPr>
          </w:p>
          <w:p w14:paraId="6D0F4460" w14:textId="77777777" w:rsidR="00023DF5" w:rsidRPr="00052756" w:rsidRDefault="00023DF5">
            <w:pPr>
              <w:pStyle w:val="BlockText"/>
            </w:pPr>
            <w:r w:rsidRPr="00052756">
              <w:t xml:space="preserve">The new Suspense record is an amendment to the original consult.  This is counted in the </w:t>
            </w:r>
            <w:r w:rsidRPr="00052756">
              <w:rPr>
                <w:i/>
                <w:iCs/>
              </w:rPr>
              <w:t>CPRS Compliance Report</w:t>
            </w:r>
            <w:r w:rsidRPr="00052756">
              <w:t xml:space="preserve"> as it is considered a CPRS record.</w:t>
            </w:r>
          </w:p>
          <w:p w14:paraId="7DBEFF66" w14:textId="77777777" w:rsidR="00023DF5" w:rsidRPr="00052756" w:rsidRDefault="00023DF5">
            <w:pPr>
              <w:pStyle w:val="BlockText"/>
            </w:pPr>
          </w:p>
          <w:p w14:paraId="2358D4E2" w14:textId="77777777" w:rsidR="00023DF5" w:rsidRPr="00052756" w:rsidRDefault="00023DF5">
            <w:pPr>
              <w:pStyle w:val="BlockText"/>
            </w:pPr>
            <w:r w:rsidRPr="00052756">
              <w:rPr>
                <w:b/>
                <w:bCs/>
              </w:rPr>
              <w:t>IMPORTANT:</w:t>
            </w:r>
            <w:r w:rsidRPr="00052756">
              <w:t xml:space="preserve">  You cannot clone a manual Suspense record only an original CPRS electronic record that is not more than 2 years old.</w:t>
            </w:r>
          </w:p>
        </w:tc>
      </w:tr>
    </w:tbl>
    <w:p w14:paraId="668298AD" w14:textId="77777777" w:rsidR="00023DF5" w:rsidRPr="00052756" w:rsidRDefault="00023DF5">
      <w:pPr>
        <w:pStyle w:val="BlockLine"/>
      </w:pPr>
    </w:p>
    <w:p w14:paraId="3B281384" w14:textId="77777777" w:rsidR="00023DF5" w:rsidRPr="00052756" w:rsidRDefault="00023DF5"/>
    <w:p w14:paraId="0B8193A9" w14:textId="77777777" w:rsidR="00023DF5" w:rsidRPr="00052756" w:rsidRDefault="00023DF5">
      <w:pPr>
        <w:pStyle w:val="MapTitle"/>
      </w:pPr>
      <w:r w:rsidRPr="00052756">
        <w:br w:type="page"/>
      </w:r>
      <w:bookmarkStart w:id="12" w:name="_Toc346872673"/>
      <w:bookmarkStart w:id="13" w:name="_Toc395616251"/>
      <w:r w:rsidRPr="00052756">
        <w:lastRenderedPageBreak/>
        <w:t>Understanding Status Types</w:t>
      </w:r>
      <w:bookmarkEnd w:id="12"/>
      <w:bookmarkEnd w:id="13"/>
    </w:p>
    <w:p w14:paraId="050A72AB"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CBF1425" w14:textId="77777777">
        <w:trPr>
          <w:cantSplit/>
        </w:trPr>
        <w:tc>
          <w:tcPr>
            <w:tcW w:w="1728" w:type="dxa"/>
          </w:tcPr>
          <w:p w14:paraId="7CDDCD67" w14:textId="77777777" w:rsidR="00023DF5" w:rsidRPr="00052756" w:rsidRDefault="00023DF5">
            <w:pPr>
              <w:pStyle w:val="BlockLabel"/>
            </w:pPr>
            <w:r w:rsidRPr="00052756">
              <w:t>Status Types</w:t>
            </w:r>
          </w:p>
        </w:tc>
        <w:tc>
          <w:tcPr>
            <w:tcW w:w="7740" w:type="dxa"/>
          </w:tcPr>
          <w:p w14:paraId="641DECF7" w14:textId="77777777" w:rsidR="00023DF5" w:rsidRPr="00052756" w:rsidRDefault="00023DF5">
            <w:pPr>
              <w:pStyle w:val="BlockText"/>
            </w:pPr>
            <w:r w:rsidRPr="00052756">
              <w:t>There are three status types that are used with a suspense record including the following:</w:t>
            </w:r>
          </w:p>
          <w:p w14:paraId="6B18A601" w14:textId="77777777" w:rsidR="00023DF5" w:rsidRPr="00052756" w:rsidRDefault="00023DF5">
            <w:pPr>
              <w:pStyle w:val="BlockText"/>
            </w:pPr>
          </w:p>
          <w:p w14:paraId="2BA5723F" w14:textId="77777777" w:rsidR="00023DF5" w:rsidRPr="00052756" w:rsidRDefault="00023DF5">
            <w:pPr>
              <w:pStyle w:val="BlockText"/>
              <w:numPr>
                <w:ilvl w:val="0"/>
                <w:numId w:val="1"/>
              </w:numPr>
            </w:pPr>
            <w:r w:rsidRPr="00052756">
              <w:t>Open</w:t>
            </w:r>
          </w:p>
          <w:p w14:paraId="051C945C" w14:textId="77777777" w:rsidR="00023DF5" w:rsidRPr="00052756" w:rsidRDefault="00023DF5">
            <w:pPr>
              <w:pStyle w:val="BlockText"/>
              <w:numPr>
                <w:ilvl w:val="0"/>
                <w:numId w:val="1"/>
              </w:numPr>
            </w:pPr>
            <w:r w:rsidRPr="00052756">
              <w:t>Pending</w:t>
            </w:r>
          </w:p>
          <w:p w14:paraId="34744D1D" w14:textId="77777777" w:rsidR="00023DF5" w:rsidRPr="00052756" w:rsidRDefault="00023DF5">
            <w:pPr>
              <w:pStyle w:val="BlockText"/>
              <w:numPr>
                <w:ilvl w:val="0"/>
                <w:numId w:val="1"/>
              </w:numPr>
            </w:pPr>
            <w:r w:rsidRPr="00052756">
              <w:t>Closed</w:t>
            </w:r>
          </w:p>
        </w:tc>
      </w:tr>
    </w:tbl>
    <w:p w14:paraId="7974BBA2"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1B260962" w14:textId="77777777">
        <w:trPr>
          <w:cantSplit/>
        </w:trPr>
        <w:tc>
          <w:tcPr>
            <w:tcW w:w="1728" w:type="dxa"/>
          </w:tcPr>
          <w:p w14:paraId="0E4F4126" w14:textId="77777777" w:rsidR="00023DF5" w:rsidRPr="00052756" w:rsidRDefault="00023DF5">
            <w:pPr>
              <w:pStyle w:val="BlockLabel"/>
            </w:pPr>
            <w:r w:rsidRPr="00052756">
              <w:t>Cancel Status</w:t>
            </w:r>
          </w:p>
        </w:tc>
        <w:tc>
          <w:tcPr>
            <w:tcW w:w="7740" w:type="dxa"/>
          </w:tcPr>
          <w:p w14:paraId="1182F5B2" w14:textId="77777777" w:rsidR="00023DF5" w:rsidRPr="00052756" w:rsidRDefault="00023DF5">
            <w:pPr>
              <w:pStyle w:val="BlockText"/>
            </w:pPr>
            <w:r w:rsidRPr="00052756">
              <w:t xml:space="preserve">When a record is cancelled, it is </w:t>
            </w:r>
            <w:r w:rsidRPr="00052756">
              <w:rPr>
                <w:b/>
                <w:i/>
              </w:rPr>
              <w:t>removed</w:t>
            </w:r>
            <w:r w:rsidRPr="00052756">
              <w:t xml:space="preserve"> from the Suspense Processing list entirely; it will no longer be shown there.</w:t>
            </w:r>
          </w:p>
          <w:p w14:paraId="68186B8D" w14:textId="77777777" w:rsidR="00023DF5" w:rsidRPr="00052756" w:rsidRDefault="00023DF5">
            <w:pPr>
              <w:pStyle w:val="BlockText"/>
            </w:pPr>
          </w:p>
          <w:p w14:paraId="0BE301C7" w14:textId="77777777" w:rsidR="00023DF5" w:rsidRPr="00052756" w:rsidRDefault="00023DF5">
            <w:pPr>
              <w:pStyle w:val="BlockText"/>
            </w:pPr>
            <w:r w:rsidRPr="00052756">
              <w:t xml:space="preserve">You can change a suspense record to CANCEL from either an OPEN status or a PENDING STATUS.  Once a suspense record has a CLOSED status, it cannot be cancelled. </w:t>
            </w:r>
          </w:p>
          <w:p w14:paraId="1EC7E4F2" w14:textId="77777777" w:rsidR="00023DF5" w:rsidRPr="00052756" w:rsidRDefault="00023DF5">
            <w:pPr>
              <w:pStyle w:val="BlockText"/>
            </w:pPr>
          </w:p>
          <w:p w14:paraId="75A6CD7C" w14:textId="77777777" w:rsidR="00023DF5" w:rsidRPr="00052756" w:rsidRDefault="00023DF5">
            <w:pPr>
              <w:pStyle w:val="BlockText"/>
            </w:pPr>
            <w:r w:rsidRPr="00052756">
              <w:rPr>
                <w:b/>
              </w:rPr>
              <w:t>Example:</w:t>
            </w:r>
            <w:r w:rsidRPr="00052756">
              <w:t xml:space="preserve">  If a manual suspense record was added twice incorrectly, it can then be cancelled.</w:t>
            </w:r>
          </w:p>
        </w:tc>
      </w:tr>
    </w:tbl>
    <w:p w14:paraId="1D42A77B"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19A3B0F7" w14:textId="77777777">
        <w:trPr>
          <w:cantSplit/>
        </w:trPr>
        <w:tc>
          <w:tcPr>
            <w:tcW w:w="1728" w:type="dxa"/>
          </w:tcPr>
          <w:p w14:paraId="211FD9F9" w14:textId="77777777" w:rsidR="00023DF5" w:rsidRPr="00052756" w:rsidRDefault="00023DF5">
            <w:pPr>
              <w:pStyle w:val="BlockLabel"/>
            </w:pPr>
            <w:r w:rsidRPr="00052756">
              <w:t>Status Flow</w:t>
            </w:r>
          </w:p>
        </w:tc>
        <w:tc>
          <w:tcPr>
            <w:tcW w:w="7740" w:type="dxa"/>
          </w:tcPr>
          <w:p w14:paraId="5DF9F973" w14:textId="77777777" w:rsidR="00023DF5" w:rsidRPr="00052756" w:rsidRDefault="00023DF5">
            <w:pPr>
              <w:pStyle w:val="BlockText"/>
            </w:pPr>
            <w:r w:rsidRPr="00052756">
              <w:t xml:space="preserve">When a suspense record is added to Prosthetics, the status is OPEN.  Once an initial action is taken on the suspense record, the status changes from OPEN to PENDING.  </w:t>
            </w:r>
          </w:p>
          <w:p w14:paraId="59E3A25E" w14:textId="77777777" w:rsidR="00023DF5" w:rsidRPr="00052756" w:rsidRDefault="00023DF5">
            <w:pPr>
              <w:pStyle w:val="BlockText"/>
            </w:pPr>
          </w:p>
          <w:p w14:paraId="0CD8D814" w14:textId="77777777" w:rsidR="00023DF5" w:rsidRPr="00052756" w:rsidRDefault="00023DF5">
            <w:pPr>
              <w:pStyle w:val="BlockText"/>
            </w:pPr>
            <w:r w:rsidRPr="00052756">
              <w:t xml:space="preserve">The status remains PENDING when additional action is taken on a suspense record.  </w:t>
            </w:r>
          </w:p>
          <w:p w14:paraId="75E62844" w14:textId="77777777" w:rsidR="00023DF5" w:rsidRPr="00052756" w:rsidRDefault="00023DF5">
            <w:pPr>
              <w:pStyle w:val="BlockText"/>
            </w:pPr>
            <w:r w:rsidRPr="00052756">
              <w:t>The status changes to CLOSED when the process is complete and either service was performed or an item was given to the patient.</w:t>
            </w:r>
          </w:p>
        </w:tc>
      </w:tr>
    </w:tbl>
    <w:p w14:paraId="37C8BBBD" w14:textId="77777777" w:rsidR="00023DF5" w:rsidRPr="00052756" w:rsidRDefault="00023DF5">
      <w:pPr>
        <w:pStyle w:val="BlockLine"/>
        <w:rPr>
          <w:sz w:val="20"/>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77B1A712" w14:textId="77777777">
        <w:trPr>
          <w:cantSplit/>
        </w:trPr>
        <w:tc>
          <w:tcPr>
            <w:tcW w:w="1728" w:type="dxa"/>
          </w:tcPr>
          <w:p w14:paraId="2AD70A7E" w14:textId="77777777" w:rsidR="00023DF5" w:rsidRPr="00052756" w:rsidRDefault="00023DF5">
            <w:pPr>
              <w:pStyle w:val="BlockLabel"/>
            </w:pPr>
            <w:r w:rsidRPr="00052756">
              <w:t>Message sent to Physician</w:t>
            </w:r>
          </w:p>
        </w:tc>
        <w:tc>
          <w:tcPr>
            <w:tcW w:w="7740" w:type="dxa"/>
          </w:tcPr>
          <w:p w14:paraId="16BA4C88" w14:textId="77777777" w:rsidR="00023DF5" w:rsidRPr="00052756" w:rsidRDefault="00023DF5">
            <w:pPr>
              <w:pStyle w:val="BlockText"/>
            </w:pPr>
            <w:r w:rsidRPr="00052756">
              <w:t xml:space="preserve">When an electronic order (ROUTINE type) suspense record is canceled in Prosthetics, a notifying message is sent to the ordering physician through CPRS.  </w:t>
            </w:r>
          </w:p>
          <w:p w14:paraId="0416BF33" w14:textId="77777777" w:rsidR="00023DF5" w:rsidRPr="00052756" w:rsidRDefault="00023DF5">
            <w:pPr>
              <w:pStyle w:val="BlockText"/>
              <w:rPr>
                <w:color w:val="FF0000"/>
              </w:rPr>
            </w:pPr>
            <w:r w:rsidRPr="00052756">
              <w:t>A notifying message is also sent when posting initial notes (PI), additional notes (OT), and completed notes (PC).</w:t>
            </w:r>
          </w:p>
        </w:tc>
      </w:tr>
    </w:tbl>
    <w:p w14:paraId="7563496F"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28005FE4" w14:textId="77777777">
        <w:trPr>
          <w:cantSplit/>
        </w:trPr>
        <w:tc>
          <w:tcPr>
            <w:tcW w:w="1728" w:type="dxa"/>
          </w:tcPr>
          <w:p w14:paraId="7D0516BD" w14:textId="77777777" w:rsidR="00023DF5" w:rsidRPr="00052756" w:rsidRDefault="00023DF5">
            <w:pPr>
              <w:pStyle w:val="BlockLabel"/>
            </w:pPr>
            <w:r w:rsidRPr="00052756">
              <w:t>CPRS Electronic Orders</w:t>
            </w:r>
          </w:p>
        </w:tc>
        <w:tc>
          <w:tcPr>
            <w:tcW w:w="7740" w:type="dxa"/>
          </w:tcPr>
          <w:p w14:paraId="474654C2" w14:textId="77777777" w:rsidR="00023DF5" w:rsidRPr="00052756" w:rsidRDefault="00023DF5">
            <w:pPr>
              <w:pStyle w:val="BlockText"/>
            </w:pPr>
            <w:r w:rsidRPr="00052756">
              <w:t xml:space="preserve">If an order is placed by a physician in CPRS, it is electronically sent to Prosthetics and is displayed in the Suspense Processing list with an OPEN status.  </w:t>
            </w:r>
          </w:p>
          <w:p w14:paraId="702E794E" w14:textId="77777777" w:rsidR="00023DF5" w:rsidRPr="00052756" w:rsidRDefault="00023DF5">
            <w:pPr>
              <w:pStyle w:val="BlockText"/>
            </w:pPr>
          </w:p>
          <w:p w14:paraId="41F09594" w14:textId="77777777" w:rsidR="00023DF5" w:rsidRPr="00052756" w:rsidRDefault="00023DF5">
            <w:pPr>
              <w:pStyle w:val="BlockText"/>
            </w:pPr>
            <w:r w:rsidRPr="00052756">
              <w:rPr>
                <w:u w:val="single"/>
              </w:rPr>
              <w:t>Sample scenario</w:t>
            </w:r>
            <w:r w:rsidRPr="00052756">
              <w:t xml:space="preserve">:  If it takes three to four months to receive a requested item(s) on an order, and the patient comes in for service that refers to this Suspense request, an action note is entered for that record.  When an action note is entered, the status changes from OPEN to PENDING.  </w:t>
            </w:r>
          </w:p>
          <w:p w14:paraId="45A72C80" w14:textId="77777777" w:rsidR="00023DF5" w:rsidRPr="00052756" w:rsidRDefault="00023DF5">
            <w:pPr>
              <w:pStyle w:val="BlockText"/>
            </w:pPr>
          </w:p>
          <w:p w14:paraId="39630D42" w14:textId="77777777" w:rsidR="00023DF5" w:rsidRPr="00052756" w:rsidRDefault="00023DF5">
            <w:pPr>
              <w:pStyle w:val="BlockText"/>
            </w:pPr>
            <w:r w:rsidRPr="00052756">
              <w:t>Another action note can be placed, and the status remains PENDING.  Only when the patient has the last appointment and receives the item(s), the Suspense record is completed, and the status is changed to CLOSED.</w:t>
            </w:r>
          </w:p>
        </w:tc>
      </w:tr>
    </w:tbl>
    <w:p w14:paraId="316B692C" w14:textId="77777777" w:rsidR="00023DF5" w:rsidRPr="00052756" w:rsidRDefault="00023DF5">
      <w:pPr>
        <w:pStyle w:val="BlockLine"/>
      </w:pPr>
    </w:p>
    <w:p w14:paraId="00AE916F" w14:textId="77777777" w:rsidR="00023DF5" w:rsidRPr="00052756" w:rsidRDefault="00023DF5">
      <w:pPr>
        <w:pStyle w:val="MapTitle"/>
      </w:pPr>
      <w:bookmarkStart w:id="14" w:name="_Toc346872674"/>
      <w:bookmarkStart w:id="15" w:name="_Toc395616252"/>
      <w:r w:rsidRPr="00052756">
        <w:lastRenderedPageBreak/>
        <w:t>Access the Suspense Processing (SP) Menu</w:t>
      </w:r>
      <w:bookmarkEnd w:id="14"/>
      <w:bookmarkEnd w:id="15"/>
    </w:p>
    <w:p w14:paraId="440DF7A3"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DE78F9B" w14:textId="77777777">
        <w:trPr>
          <w:cantSplit/>
        </w:trPr>
        <w:tc>
          <w:tcPr>
            <w:tcW w:w="1728" w:type="dxa"/>
          </w:tcPr>
          <w:p w14:paraId="66E1F76A" w14:textId="77777777" w:rsidR="00023DF5" w:rsidRPr="00052756" w:rsidRDefault="00023DF5">
            <w:pPr>
              <w:pStyle w:val="BlockLabel"/>
            </w:pPr>
            <w:r w:rsidRPr="00052756">
              <w:t>Suspense Menu</w:t>
            </w:r>
          </w:p>
        </w:tc>
        <w:tc>
          <w:tcPr>
            <w:tcW w:w="7740" w:type="dxa"/>
          </w:tcPr>
          <w:p w14:paraId="05DD8297" w14:textId="77777777" w:rsidR="00023DF5" w:rsidRPr="00052756" w:rsidRDefault="00023DF5">
            <w:pPr>
              <w:pStyle w:val="BlockText"/>
            </w:pPr>
            <w:r w:rsidRPr="00052756">
              <w:t xml:space="preserve">The </w:t>
            </w:r>
            <w:r w:rsidRPr="00052756">
              <w:rPr>
                <w:b/>
              </w:rPr>
              <w:t>Suspense (SU)</w:t>
            </w:r>
            <w:r w:rsidRPr="00052756">
              <w:t xml:space="preserve"> Menu can be accessed from the </w:t>
            </w:r>
            <w:r w:rsidRPr="00052756">
              <w:rPr>
                <w:b/>
              </w:rPr>
              <w:t>Prosthetic Official’s</w:t>
            </w:r>
            <w:r w:rsidRPr="00052756">
              <w:t xml:space="preserve"> Menu.</w:t>
            </w:r>
          </w:p>
        </w:tc>
      </w:tr>
    </w:tbl>
    <w:p w14:paraId="577D025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2720271" w14:textId="77777777">
        <w:trPr>
          <w:cantSplit/>
        </w:trPr>
        <w:tc>
          <w:tcPr>
            <w:tcW w:w="1728" w:type="dxa"/>
          </w:tcPr>
          <w:p w14:paraId="71D016C0" w14:textId="77777777" w:rsidR="00023DF5" w:rsidRPr="00052756" w:rsidRDefault="00023DF5">
            <w:pPr>
              <w:pStyle w:val="BlockLabel"/>
            </w:pPr>
            <w:r w:rsidRPr="00052756">
              <w:t>Steps</w:t>
            </w:r>
          </w:p>
        </w:tc>
        <w:tc>
          <w:tcPr>
            <w:tcW w:w="7740" w:type="dxa"/>
          </w:tcPr>
          <w:p w14:paraId="5705BEB5" w14:textId="77777777" w:rsidR="00023DF5" w:rsidRPr="00052756" w:rsidRDefault="00023DF5">
            <w:pPr>
              <w:pStyle w:val="BlockText"/>
            </w:pPr>
            <w:r w:rsidRPr="00052756">
              <w:t xml:space="preserve">To access the </w:t>
            </w:r>
            <w:r w:rsidRPr="00052756">
              <w:rPr>
                <w:b/>
              </w:rPr>
              <w:t>Suspense</w:t>
            </w:r>
            <w:r w:rsidRPr="00052756">
              <w:t xml:space="preserve"> Menu, follow these steps:</w:t>
            </w:r>
          </w:p>
        </w:tc>
      </w:tr>
    </w:tbl>
    <w:p w14:paraId="3AD476FA"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081C19D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3E52B11"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9B1E147" w14:textId="77777777" w:rsidR="00023DF5" w:rsidRPr="00052756" w:rsidRDefault="00023DF5" w:rsidP="00092B0C">
            <w:pPr>
              <w:pStyle w:val="TableHeaderText"/>
            </w:pPr>
            <w:r w:rsidRPr="00052756">
              <w:t>Action</w:t>
            </w:r>
          </w:p>
        </w:tc>
      </w:tr>
      <w:tr w:rsidR="00023DF5" w:rsidRPr="00052756" w14:paraId="537DB7F4"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17232B"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47AD03F5" w14:textId="77777777" w:rsidR="00023DF5" w:rsidRPr="00052756" w:rsidRDefault="00023DF5" w:rsidP="00092B0C">
            <w:pPr>
              <w:pStyle w:val="TableText"/>
            </w:pPr>
            <w:r w:rsidRPr="00052756">
              <w:t xml:space="preserve">At the </w:t>
            </w:r>
            <w:r w:rsidRPr="00052756">
              <w:rPr>
                <w:rFonts w:ascii="Courier" w:hAnsi="Courier"/>
                <w:sz w:val="18"/>
              </w:rPr>
              <w:t>Select Prosthetic Official’s Menu Option</w:t>
            </w:r>
            <w:r w:rsidRPr="00052756">
              <w:t xml:space="preserve"> prompt, type SU for the Suspense Menu, and press &lt;Enter&gt;.</w:t>
            </w:r>
          </w:p>
        </w:tc>
      </w:tr>
      <w:tr w:rsidR="00023DF5" w:rsidRPr="00052756" w14:paraId="5EE19E6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06DF57"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37B2BBF6" w14:textId="77777777" w:rsidR="00023DF5" w:rsidRPr="00052756" w:rsidRDefault="00023DF5" w:rsidP="00092B0C">
            <w:pPr>
              <w:pStyle w:val="TableText"/>
            </w:pPr>
            <w:r w:rsidRPr="00052756">
              <w:t xml:space="preserve">The </w:t>
            </w:r>
            <w:r w:rsidRPr="00052756">
              <w:rPr>
                <w:b/>
              </w:rPr>
              <w:t>Suspense</w:t>
            </w:r>
            <w:r w:rsidRPr="00052756">
              <w:t xml:space="preserve"> Menu displays.</w:t>
            </w:r>
          </w:p>
        </w:tc>
      </w:tr>
    </w:tbl>
    <w:p w14:paraId="10871E61"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E0E3299" w14:textId="77777777">
        <w:trPr>
          <w:cantSplit/>
        </w:trPr>
        <w:tc>
          <w:tcPr>
            <w:tcW w:w="1728" w:type="dxa"/>
          </w:tcPr>
          <w:p w14:paraId="2AA528DC" w14:textId="77777777" w:rsidR="00023DF5" w:rsidRPr="00052756" w:rsidRDefault="00023DF5">
            <w:pPr>
              <w:pStyle w:val="BlockLabel"/>
            </w:pPr>
            <w:r w:rsidRPr="00052756">
              <w:t>Prosthetic Official’s Menu</w:t>
            </w:r>
          </w:p>
        </w:tc>
        <w:tc>
          <w:tcPr>
            <w:tcW w:w="7740" w:type="dxa"/>
            <w:tcBorders>
              <w:top w:val="single" w:sz="6" w:space="0" w:color="auto"/>
              <w:left w:val="single" w:sz="6" w:space="0" w:color="auto"/>
              <w:bottom w:val="single" w:sz="6" w:space="0" w:color="auto"/>
              <w:right w:val="single" w:sz="6" w:space="0" w:color="auto"/>
            </w:tcBorders>
          </w:tcPr>
          <w:p w14:paraId="1D1D4D8D" w14:textId="77777777" w:rsidR="00023DF5" w:rsidRPr="00052756" w:rsidRDefault="00023DF5">
            <w:pPr>
              <w:rPr>
                <w:rFonts w:ascii="Courier New" w:hAnsi="Courier New"/>
                <w:sz w:val="20"/>
              </w:rPr>
            </w:pPr>
            <w:r w:rsidRPr="00052756">
              <w:rPr>
                <w:rFonts w:ascii="Courier New" w:hAnsi="Courier New"/>
                <w:sz w:val="20"/>
              </w:rPr>
              <w:t xml:space="preserve">   PU     Purchasing ...</w:t>
            </w:r>
          </w:p>
          <w:p w14:paraId="0834D498" w14:textId="77777777" w:rsidR="00023DF5" w:rsidRPr="00052756" w:rsidRDefault="00023DF5">
            <w:pPr>
              <w:rPr>
                <w:rFonts w:ascii="Courier New" w:hAnsi="Courier New"/>
                <w:sz w:val="20"/>
              </w:rPr>
            </w:pPr>
            <w:r w:rsidRPr="00052756">
              <w:rPr>
                <w:rFonts w:ascii="Courier New" w:hAnsi="Courier New"/>
                <w:sz w:val="20"/>
              </w:rPr>
              <w:t xml:space="preserve">   DD     Display/Print ...</w:t>
            </w:r>
          </w:p>
          <w:p w14:paraId="6DCC91CC" w14:textId="77777777" w:rsidR="00023DF5" w:rsidRPr="00052756" w:rsidRDefault="00023DF5">
            <w:pPr>
              <w:rPr>
                <w:rFonts w:ascii="Courier New" w:hAnsi="Courier New"/>
                <w:sz w:val="20"/>
              </w:rPr>
            </w:pPr>
            <w:r w:rsidRPr="00052756">
              <w:rPr>
                <w:rFonts w:ascii="Courier New" w:hAnsi="Courier New"/>
                <w:sz w:val="20"/>
              </w:rPr>
              <w:t xml:space="preserve">   UT     Utilities ...</w:t>
            </w:r>
          </w:p>
          <w:p w14:paraId="5C02435B" w14:textId="77777777" w:rsidR="00023DF5" w:rsidRPr="00052756" w:rsidRDefault="00023DF5">
            <w:pPr>
              <w:pStyle w:val="BodyText2"/>
              <w:rPr>
                <w:rFonts w:ascii="Courier New" w:hAnsi="Courier New"/>
                <w:sz w:val="20"/>
              </w:rPr>
            </w:pPr>
            <w:r w:rsidRPr="00052756">
              <w:rPr>
                <w:rFonts w:ascii="Courier New" w:hAnsi="Courier New"/>
                <w:sz w:val="20"/>
              </w:rPr>
              <w:t xml:space="preserve">   AM     AMIS ...</w:t>
            </w:r>
          </w:p>
          <w:p w14:paraId="5DDEEAD3" w14:textId="77777777" w:rsidR="00023DF5" w:rsidRPr="00052756" w:rsidRDefault="00023DF5">
            <w:pPr>
              <w:rPr>
                <w:rFonts w:ascii="Courier New" w:hAnsi="Courier New"/>
                <w:b/>
                <w:sz w:val="20"/>
              </w:rPr>
            </w:pPr>
            <w:r w:rsidRPr="00052756">
              <w:rPr>
                <w:rFonts w:ascii="Courier New" w:hAnsi="Courier New"/>
                <w:b/>
                <w:sz w:val="20"/>
              </w:rPr>
              <w:t xml:space="preserve">   SU     Suspense ...</w:t>
            </w:r>
          </w:p>
          <w:p w14:paraId="4BE388A7" w14:textId="77777777" w:rsidR="00023DF5" w:rsidRPr="00052756" w:rsidRDefault="00023DF5">
            <w:pPr>
              <w:rPr>
                <w:rFonts w:ascii="Courier New" w:hAnsi="Courier New"/>
                <w:sz w:val="20"/>
              </w:rPr>
            </w:pPr>
            <w:r w:rsidRPr="00052756">
              <w:rPr>
                <w:rFonts w:ascii="Courier New" w:hAnsi="Courier New"/>
                <w:sz w:val="20"/>
              </w:rPr>
              <w:t xml:space="preserve">   CO     Correspondence ...</w:t>
            </w:r>
          </w:p>
          <w:p w14:paraId="72FE4D00" w14:textId="77777777" w:rsidR="00023DF5" w:rsidRPr="00052756" w:rsidRDefault="00023DF5">
            <w:pPr>
              <w:rPr>
                <w:rFonts w:ascii="Courier New" w:hAnsi="Courier New"/>
                <w:sz w:val="20"/>
              </w:rPr>
            </w:pPr>
            <w:r w:rsidRPr="00052756">
              <w:rPr>
                <w:rFonts w:ascii="Courier New" w:hAnsi="Courier New"/>
                <w:sz w:val="20"/>
              </w:rPr>
              <w:t xml:space="preserve">   SC     Scheduled Meetings and Home/Liaison Visits ...</w:t>
            </w:r>
          </w:p>
          <w:p w14:paraId="20DCED24" w14:textId="77777777" w:rsidR="00023DF5" w:rsidRPr="00052756" w:rsidRDefault="00023DF5">
            <w:pPr>
              <w:rPr>
                <w:rFonts w:ascii="Courier New" w:hAnsi="Courier New"/>
                <w:sz w:val="20"/>
              </w:rPr>
            </w:pPr>
            <w:r w:rsidRPr="00052756">
              <w:rPr>
                <w:rFonts w:ascii="Courier New" w:hAnsi="Courier New"/>
                <w:sz w:val="20"/>
              </w:rPr>
              <w:t xml:space="preserve">   PS     Process Form 2529-3 ...</w:t>
            </w:r>
          </w:p>
          <w:p w14:paraId="56824688" w14:textId="77777777" w:rsidR="00023DF5" w:rsidRPr="00052756" w:rsidRDefault="00023DF5">
            <w:pPr>
              <w:rPr>
                <w:rFonts w:ascii="Courier New" w:hAnsi="Courier New"/>
                <w:sz w:val="20"/>
              </w:rPr>
            </w:pPr>
            <w:r w:rsidRPr="00052756">
              <w:rPr>
                <w:rFonts w:ascii="Courier New" w:hAnsi="Courier New"/>
                <w:sz w:val="20"/>
              </w:rPr>
              <w:t xml:space="preserve">   EL     Eligibility Inquiry</w:t>
            </w:r>
          </w:p>
          <w:p w14:paraId="5ED8C20C" w14:textId="77777777" w:rsidR="00023DF5" w:rsidRPr="00052756" w:rsidRDefault="00023DF5">
            <w:pPr>
              <w:rPr>
                <w:rFonts w:ascii="Courier New" w:hAnsi="Courier New"/>
                <w:sz w:val="20"/>
              </w:rPr>
            </w:pPr>
            <w:r w:rsidRPr="00052756">
              <w:rPr>
                <w:rFonts w:ascii="Courier New" w:hAnsi="Courier New"/>
                <w:sz w:val="20"/>
              </w:rPr>
              <w:t xml:space="preserve">   ET     PSC/Entitlement Records ...</w:t>
            </w:r>
          </w:p>
          <w:p w14:paraId="3C991CC1" w14:textId="77777777" w:rsidR="00023DF5" w:rsidRPr="00052756" w:rsidRDefault="00023DF5">
            <w:pPr>
              <w:rPr>
                <w:rFonts w:ascii="Courier New" w:hAnsi="Courier New"/>
                <w:sz w:val="20"/>
              </w:rPr>
            </w:pPr>
            <w:r w:rsidRPr="00052756">
              <w:rPr>
                <w:rFonts w:ascii="Courier New" w:hAnsi="Courier New"/>
                <w:sz w:val="20"/>
              </w:rPr>
              <w:t xml:space="preserve">   HO     Home Oxygen Main Menu ...</w:t>
            </w:r>
          </w:p>
          <w:p w14:paraId="58F0DC26" w14:textId="77777777" w:rsidR="00023DF5" w:rsidRPr="00052756" w:rsidRDefault="00023DF5">
            <w:pPr>
              <w:rPr>
                <w:rFonts w:ascii="Courier New" w:hAnsi="Courier New"/>
                <w:sz w:val="20"/>
              </w:rPr>
            </w:pPr>
            <w:r w:rsidRPr="00052756">
              <w:rPr>
                <w:rFonts w:ascii="Courier New" w:hAnsi="Courier New"/>
                <w:sz w:val="20"/>
              </w:rPr>
              <w:t xml:space="preserve">   INV    Pros Inventory </w:t>
            </w:r>
            <w:smartTag w:uri="urn:schemas-microsoft-com:office:smarttags" w:element="place">
              <w:r w:rsidRPr="00052756">
                <w:rPr>
                  <w:rFonts w:ascii="Courier New" w:hAnsi="Courier New"/>
                  <w:sz w:val="20"/>
                </w:rPr>
                <w:t>Main</w:t>
              </w:r>
            </w:smartTag>
            <w:r w:rsidRPr="00052756">
              <w:rPr>
                <w:rFonts w:ascii="Courier New" w:hAnsi="Courier New"/>
                <w:sz w:val="20"/>
              </w:rPr>
              <w:t xml:space="preserve"> ...</w:t>
            </w:r>
          </w:p>
          <w:p w14:paraId="2B3A74F3" w14:textId="77777777" w:rsidR="00023DF5" w:rsidRPr="00052756" w:rsidRDefault="00023DF5">
            <w:pPr>
              <w:rPr>
                <w:rFonts w:ascii="Courier New" w:hAnsi="Courier New"/>
                <w:sz w:val="20"/>
              </w:rPr>
            </w:pPr>
            <w:r w:rsidRPr="00052756">
              <w:rPr>
                <w:rFonts w:ascii="Courier New" w:hAnsi="Courier New"/>
                <w:sz w:val="20"/>
              </w:rPr>
              <w:t xml:space="preserve">   ND     NPPD Tools ...</w:t>
            </w:r>
          </w:p>
          <w:p w14:paraId="7CA54B44" w14:textId="77777777" w:rsidR="00023DF5" w:rsidRPr="00052756" w:rsidRDefault="00023DF5">
            <w:pPr>
              <w:rPr>
                <w:rFonts w:ascii="Courier New" w:hAnsi="Courier New"/>
                <w:sz w:val="20"/>
              </w:rPr>
            </w:pPr>
          </w:p>
          <w:p w14:paraId="6C456A5C" w14:textId="77777777" w:rsidR="00023DF5" w:rsidRPr="00052756" w:rsidRDefault="00023DF5">
            <w:pPr>
              <w:rPr>
                <w:rFonts w:ascii="Courier New" w:hAnsi="Courier New"/>
                <w:sz w:val="20"/>
              </w:rPr>
            </w:pPr>
            <w:r w:rsidRPr="00052756">
              <w:rPr>
                <w:rFonts w:ascii="Courier New" w:hAnsi="Courier New"/>
                <w:sz w:val="20"/>
              </w:rPr>
              <w:t xml:space="preserve">Select Prosthetic Official’s Menu Option:  </w:t>
            </w:r>
            <w:r w:rsidRPr="00052756">
              <w:rPr>
                <w:rFonts w:ascii="Courier New" w:hAnsi="Courier New"/>
                <w:b/>
                <w:sz w:val="22"/>
              </w:rPr>
              <w:t>SU</w:t>
            </w:r>
            <w:r w:rsidRPr="00052756">
              <w:rPr>
                <w:rFonts w:ascii="Courier New" w:hAnsi="Courier New"/>
                <w:sz w:val="20"/>
              </w:rPr>
              <w:t xml:space="preserve"> </w:t>
            </w:r>
            <w:r w:rsidRPr="00052756">
              <w:rPr>
                <w:rFonts w:ascii="Courier New" w:hAnsi="Courier New"/>
                <w:b/>
                <w:sz w:val="16"/>
              </w:rPr>
              <w:t>&lt;</w:t>
            </w:r>
            <w:r w:rsidRPr="00052756">
              <w:rPr>
                <w:rFonts w:ascii="Courier New" w:hAnsi="Courier New"/>
                <w:b/>
                <w:sz w:val="18"/>
              </w:rPr>
              <w:t>Enter</w:t>
            </w:r>
            <w:r w:rsidRPr="00052756">
              <w:rPr>
                <w:rFonts w:ascii="Courier New" w:hAnsi="Courier New"/>
                <w:b/>
                <w:sz w:val="16"/>
              </w:rPr>
              <w:t>&gt;</w:t>
            </w:r>
            <w:r w:rsidRPr="00052756">
              <w:rPr>
                <w:rFonts w:ascii="Courier New" w:hAnsi="Courier New"/>
                <w:sz w:val="20"/>
              </w:rPr>
              <w:t xml:space="preserve">  Suspense</w:t>
            </w:r>
          </w:p>
        </w:tc>
      </w:tr>
    </w:tbl>
    <w:p w14:paraId="41B7F611" w14:textId="77777777" w:rsidR="00023DF5" w:rsidRPr="00052756" w:rsidRDefault="00023DF5"/>
    <w:p w14:paraId="4967C5E3" w14:textId="77777777" w:rsidR="00023DF5" w:rsidRPr="00052756" w:rsidRDefault="00023DF5">
      <w:pPr>
        <w:pStyle w:val="ContinuedOnNextPa"/>
      </w:pPr>
      <w:r w:rsidRPr="00052756">
        <w:t>Continued on next page</w:t>
      </w:r>
    </w:p>
    <w:p w14:paraId="2D1F7BE5" w14:textId="77777777" w:rsidR="00023DF5" w:rsidRPr="00052756" w:rsidRDefault="00023DF5">
      <w:pPr>
        <w:pStyle w:val="MapTitleContinued"/>
        <w:rPr>
          <w:b w:val="0"/>
          <w:sz w:val="24"/>
        </w:rPr>
      </w:pPr>
      <w:r w:rsidRPr="00052756">
        <w:br w:type="page"/>
      </w:r>
      <w:fldSimple w:instr=" STYLEREF &quot;Map Title&quot; ">
        <w:r w:rsidR="0006301C">
          <w:rPr>
            <w:noProof/>
          </w:rPr>
          <w:t>Access the Suspense Processing (SP) Menu</w:t>
        </w:r>
      </w:fldSimple>
      <w:r w:rsidRPr="00052756">
        <w:t xml:space="preserve">, </w:t>
      </w:r>
      <w:r w:rsidRPr="00052756">
        <w:rPr>
          <w:b w:val="0"/>
          <w:sz w:val="24"/>
        </w:rPr>
        <w:t>Continued</w:t>
      </w:r>
    </w:p>
    <w:p w14:paraId="2BE0BF48"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713E55E" w14:textId="77777777">
        <w:trPr>
          <w:cantSplit/>
        </w:trPr>
        <w:tc>
          <w:tcPr>
            <w:tcW w:w="1728" w:type="dxa"/>
          </w:tcPr>
          <w:p w14:paraId="681704BF" w14:textId="77777777" w:rsidR="00023DF5" w:rsidRPr="00052756" w:rsidRDefault="00023DF5">
            <w:pPr>
              <w:pStyle w:val="Heading5"/>
            </w:pPr>
            <w:r w:rsidRPr="00052756">
              <w:t>Suspense (SU) option</w:t>
            </w:r>
          </w:p>
        </w:tc>
        <w:tc>
          <w:tcPr>
            <w:tcW w:w="7740" w:type="dxa"/>
          </w:tcPr>
          <w:p w14:paraId="561DFA30" w14:textId="77777777" w:rsidR="00023DF5" w:rsidRPr="00052756" w:rsidRDefault="00023DF5">
            <w:pPr>
              <w:pStyle w:val="BlockText"/>
            </w:pPr>
            <w:r w:rsidRPr="00052756">
              <w:t xml:space="preserve">Once you have selected the </w:t>
            </w:r>
            <w:r w:rsidRPr="00052756">
              <w:rPr>
                <w:b/>
                <w:bCs/>
              </w:rPr>
              <w:t>Suspense (SU)</w:t>
            </w:r>
            <w:r w:rsidRPr="00052756">
              <w:t xml:space="preserve"> option from the </w:t>
            </w:r>
            <w:r w:rsidRPr="00052756">
              <w:rPr>
                <w:b/>
                <w:bCs/>
              </w:rPr>
              <w:t>Prosthetic Official’s Menu</w:t>
            </w:r>
            <w:r w:rsidRPr="00052756">
              <w:t xml:space="preserve">, the </w:t>
            </w:r>
            <w:r w:rsidRPr="00052756">
              <w:rPr>
                <w:b/>
                <w:bCs/>
              </w:rPr>
              <w:t>Suspense (SU) Menu</w:t>
            </w:r>
            <w:r w:rsidRPr="00052756">
              <w:t xml:space="preserve"> displays as shown below.</w:t>
            </w:r>
          </w:p>
        </w:tc>
      </w:tr>
    </w:tbl>
    <w:p w14:paraId="31533080"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EB7E6E5" w14:textId="77777777">
        <w:trPr>
          <w:cantSplit/>
        </w:trPr>
        <w:tc>
          <w:tcPr>
            <w:tcW w:w="1728" w:type="dxa"/>
            <w:tcBorders>
              <w:right w:val="single" w:sz="4" w:space="0" w:color="auto"/>
            </w:tcBorders>
          </w:tcPr>
          <w:p w14:paraId="5F7860CF" w14:textId="77777777" w:rsidR="00023DF5" w:rsidRPr="00052756" w:rsidRDefault="00023DF5">
            <w:pPr>
              <w:pStyle w:val="Heading5"/>
            </w:pPr>
            <w:r w:rsidRPr="00052756">
              <w:t>Suspense Menu options</w:t>
            </w:r>
          </w:p>
          <w:p w14:paraId="2826DBE3" w14:textId="77777777" w:rsidR="00023DF5" w:rsidRPr="00052756" w:rsidRDefault="00023DF5"/>
          <w:p w14:paraId="75CE6283" w14:textId="77777777" w:rsidR="00023DF5" w:rsidRPr="00052756" w:rsidRDefault="00023DF5" w:rsidP="00092B0C">
            <w:pPr>
              <w:pStyle w:val="TableText"/>
            </w:pPr>
          </w:p>
        </w:tc>
        <w:tc>
          <w:tcPr>
            <w:tcW w:w="7740" w:type="dxa"/>
            <w:tcBorders>
              <w:top w:val="single" w:sz="4" w:space="0" w:color="auto"/>
              <w:left w:val="single" w:sz="4" w:space="0" w:color="auto"/>
              <w:bottom w:val="single" w:sz="4" w:space="0" w:color="auto"/>
              <w:right w:val="single" w:sz="4" w:space="0" w:color="auto"/>
            </w:tcBorders>
          </w:tcPr>
          <w:p w14:paraId="09A62DA2" w14:textId="77777777" w:rsidR="00023DF5" w:rsidRPr="00052756" w:rsidRDefault="00023DF5">
            <w:pPr>
              <w:pStyle w:val="BlockText"/>
              <w:rPr>
                <w:rFonts w:ascii="Courier New" w:hAnsi="Courier New" w:cs="Courier New"/>
                <w:b/>
                <w:bCs/>
              </w:rPr>
            </w:pPr>
            <w:r w:rsidRPr="00052756">
              <w:rPr>
                <w:rFonts w:ascii="Courier New" w:hAnsi="Courier New" w:cs="Courier New"/>
                <w:b/>
                <w:bCs/>
              </w:rPr>
              <w:t xml:space="preserve">   SP     Suspense Processing</w:t>
            </w:r>
          </w:p>
          <w:p w14:paraId="47316503"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ES     Edit Suspense Station</w:t>
            </w:r>
          </w:p>
          <w:p w14:paraId="4CFCF0AB"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IS     Inquire to Individual Suspense Record</w:t>
            </w:r>
          </w:p>
          <w:p w14:paraId="1EA99C07"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PC     Print Closed Suspense Records</w:t>
            </w:r>
          </w:p>
          <w:p w14:paraId="6BD36C17"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w:t>
            </w:r>
            <w:smartTag w:uri="urn:schemas-microsoft-com:office:smarttags" w:element="place">
              <w:r w:rsidRPr="00052756">
                <w:rPr>
                  <w:rFonts w:ascii="Courier New" w:hAnsi="Courier New" w:cs="Courier New"/>
                </w:rPr>
                <w:t>PO</w:t>
              </w:r>
            </w:smartTag>
            <w:r w:rsidRPr="00052756">
              <w:rPr>
                <w:rFonts w:ascii="Courier New" w:hAnsi="Courier New" w:cs="Courier New"/>
              </w:rPr>
              <w:t xml:space="preserve">     Print Detailed Open/Pending Suspense Records</w:t>
            </w:r>
          </w:p>
          <w:p w14:paraId="28E6AD5C"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PR     Print 5 Day Old Suspense Report</w:t>
            </w:r>
          </w:p>
          <w:p w14:paraId="349577C4"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PS     Print Summary Open/Pending Suspense Records</w:t>
            </w:r>
          </w:p>
          <w:p w14:paraId="65206FC5"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ST     Print Suspense Statistics</w:t>
            </w:r>
          </w:p>
          <w:p w14:paraId="286CC30B"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RL     Print Patient Records Linked To Suspense</w:t>
            </w:r>
          </w:p>
          <w:p w14:paraId="6F8334BD"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RN     Print Patient Records Not Linked To Suspense</w:t>
            </w:r>
          </w:p>
          <w:p w14:paraId="178B3C43"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PD     Print Patient PCE Data </w:t>
            </w:r>
          </w:p>
          <w:p w14:paraId="539384B8"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   LS     Link Patient Record to Suspense</w:t>
            </w:r>
          </w:p>
          <w:p w14:paraId="5D577164" w14:textId="77777777" w:rsidR="00023DF5" w:rsidRPr="00052756" w:rsidRDefault="00023DF5">
            <w:pPr>
              <w:pStyle w:val="BlockText"/>
              <w:rPr>
                <w:rFonts w:ascii="Courier New" w:hAnsi="Courier New" w:cs="Courier New"/>
              </w:rPr>
            </w:pPr>
          </w:p>
          <w:p w14:paraId="7EA5EE67" w14:textId="77777777" w:rsidR="00023DF5" w:rsidRPr="00052756" w:rsidRDefault="00023DF5">
            <w:pPr>
              <w:pStyle w:val="BlockText"/>
              <w:rPr>
                <w:rFonts w:ascii="Courier New" w:hAnsi="Courier New" w:cs="Courier New"/>
              </w:rPr>
            </w:pPr>
            <w:r w:rsidRPr="00052756">
              <w:rPr>
                <w:rFonts w:ascii="Courier New" w:hAnsi="Courier New" w:cs="Courier New"/>
              </w:rPr>
              <w:t xml:space="preserve">Select Suspense Option: </w:t>
            </w:r>
            <w:r w:rsidRPr="00052756">
              <w:rPr>
                <w:rFonts w:ascii="Courier New" w:hAnsi="Courier New" w:cs="Courier New"/>
                <w:b/>
                <w:bCs/>
              </w:rPr>
              <w:t>SP</w:t>
            </w:r>
            <w:r w:rsidRPr="00052756">
              <w:rPr>
                <w:rFonts w:ascii="Courier New" w:hAnsi="Courier New" w:cs="Courier New"/>
              </w:rPr>
              <w:t xml:space="preserve"> Suspense Processing</w:t>
            </w:r>
          </w:p>
        </w:tc>
      </w:tr>
    </w:tbl>
    <w:p w14:paraId="3021B43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DE80BC8" w14:textId="77777777">
        <w:trPr>
          <w:cantSplit/>
        </w:trPr>
        <w:tc>
          <w:tcPr>
            <w:tcW w:w="1728" w:type="dxa"/>
          </w:tcPr>
          <w:p w14:paraId="180C41DC" w14:textId="77777777" w:rsidR="00023DF5" w:rsidRPr="00052756" w:rsidRDefault="00023DF5">
            <w:pPr>
              <w:pStyle w:val="BlockLabel"/>
            </w:pPr>
            <w:r w:rsidRPr="00052756">
              <w:t>Steps</w:t>
            </w:r>
          </w:p>
        </w:tc>
        <w:tc>
          <w:tcPr>
            <w:tcW w:w="7740" w:type="dxa"/>
          </w:tcPr>
          <w:p w14:paraId="29474328" w14:textId="77777777" w:rsidR="00023DF5" w:rsidRPr="00052756" w:rsidRDefault="00023DF5">
            <w:pPr>
              <w:pStyle w:val="BlockText"/>
            </w:pPr>
            <w:r w:rsidRPr="00052756">
              <w:t xml:space="preserve">To continue to access the </w:t>
            </w:r>
            <w:r w:rsidRPr="00052756">
              <w:rPr>
                <w:b/>
              </w:rPr>
              <w:t>Suspense</w:t>
            </w:r>
            <w:r w:rsidRPr="00052756">
              <w:t xml:space="preserve"> </w:t>
            </w:r>
            <w:r w:rsidRPr="00052756">
              <w:rPr>
                <w:b/>
                <w:bCs/>
              </w:rPr>
              <w:t>Processing Menu</w:t>
            </w:r>
            <w:r w:rsidRPr="00052756">
              <w:t>, follow these steps:</w:t>
            </w:r>
          </w:p>
        </w:tc>
      </w:tr>
    </w:tbl>
    <w:p w14:paraId="3A18BE9D"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3CE297F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2556766"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16C9025" w14:textId="77777777" w:rsidR="00023DF5" w:rsidRPr="00052756" w:rsidRDefault="00023DF5" w:rsidP="00092B0C">
            <w:pPr>
              <w:pStyle w:val="TableHeaderText"/>
            </w:pPr>
            <w:r w:rsidRPr="00052756">
              <w:t>Action</w:t>
            </w:r>
          </w:p>
        </w:tc>
      </w:tr>
      <w:tr w:rsidR="00023DF5" w:rsidRPr="00052756" w14:paraId="66BC52F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BED6F65"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3ED75A9F" w14:textId="77777777" w:rsidR="00023DF5" w:rsidRPr="00052756" w:rsidRDefault="00023DF5" w:rsidP="00092B0C">
            <w:pPr>
              <w:pStyle w:val="TableText"/>
            </w:pPr>
            <w:r w:rsidRPr="00052756">
              <w:t xml:space="preserve">At the </w:t>
            </w:r>
            <w:r w:rsidRPr="00052756">
              <w:rPr>
                <w:rFonts w:ascii="Courier" w:hAnsi="Courier"/>
                <w:b/>
                <w:sz w:val="18"/>
              </w:rPr>
              <w:t>Suspense Option</w:t>
            </w:r>
            <w:r w:rsidRPr="00052756">
              <w:t xml:space="preserve"> prompt, type </w:t>
            </w:r>
            <w:r w:rsidRPr="00052756">
              <w:rPr>
                <w:b/>
              </w:rPr>
              <w:t>SP</w:t>
            </w:r>
            <w:r w:rsidRPr="00052756">
              <w:t xml:space="preserve"> for the </w:t>
            </w:r>
            <w:r w:rsidRPr="00052756">
              <w:rPr>
                <w:b/>
              </w:rPr>
              <w:t>Suspense</w:t>
            </w:r>
            <w:r w:rsidRPr="00052756">
              <w:t xml:space="preserve"> </w:t>
            </w:r>
            <w:r w:rsidRPr="00052756">
              <w:rPr>
                <w:b/>
                <w:bCs/>
              </w:rPr>
              <w:t>Processing</w:t>
            </w:r>
            <w:r w:rsidRPr="00052756">
              <w:t xml:space="preserve"> </w:t>
            </w:r>
            <w:r w:rsidRPr="00052756">
              <w:rPr>
                <w:b/>
                <w:bCs/>
              </w:rPr>
              <w:t>Menu</w:t>
            </w:r>
            <w:r w:rsidRPr="00052756">
              <w:t xml:space="preserve">, and press </w:t>
            </w:r>
            <w:r w:rsidRPr="00052756">
              <w:rPr>
                <w:b/>
              </w:rPr>
              <w:t>&lt;Enter&gt;</w:t>
            </w:r>
            <w:r w:rsidRPr="00052756">
              <w:t xml:space="preserve">.  The </w:t>
            </w:r>
            <w:r w:rsidRPr="00052756">
              <w:rPr>
                <w:b/>
                <w:bCs/>
              </w:rPr>
              <w:t>Suspense List</w:t>
            </w:r>
            <w:r w:rsidRPr="00052756">
              <w:t xml:space="preserve"> screen displays below.</w:t>
            </w:r>
          </w:p>
        </w:tc>
      </w:tr>
    </w:tbl>
    <w:p w14:paraId="61C69E79" w14:textId="77777777" w:rsidR="00023DF5" w:rsidRPr="00052756" w:rsidRDefault="00023DF5">
      <w:pPr>
        <w:pStyle w:val="BlockLine"/>
      </w:pPr>
    </w:p>
    <w:tbl>
      <w:tblPr>
        <w:tblW w:w="0" w:type="auto"/>
        <w:tblLayout w:type="fixed"/>
        <w:tblLook w:val="0000" w:firstRow="0" w:lastRow="0" w:firstColumn="0" w:lastColumn="0" w:noHBand="0" w:noVBand="0"/>
      </w:tblPr>
      <w:tblGrid>
        <w:gridCol w:w="1458"/>
        <w:gridCol w:w="8010"/>
      </w:tblGrid>
      <w:tr w:rsidR="007D4119" w:rsidRPr="00052756" w14:paraId="1DAE6056" w14:textId="77777777" w:rsidTr="00803188">
        <w:trPr>
          <w:cantSplit/>
        </w:trPr>
        <w:tc>
          <w:tcPr>
            <w:tcW w:w="1458" w:type="dxa"/>
            <w:tcBorders>
              <w:right w:val="single" w:sz="4" w:space="0" w:color="auto"/>
            </w:tcBorders>
          </w:tcPr>
          <w:p w14:paraId="1BBA6745" w14:textId="77777777" w:rsidR="007D4119" w:rsidRPr="00052756" w:rsidRDefault="007D4119" w:rsidP="00803188">
            <w:pPr>
              <w:pStyle w:val="Heading5"/>
            </w:pPr>
            <w:bookmarkStart w:id="16" w:name="P5"/>
            <w:r w:rsidRPr="00052756">
              <w:t>New Suspense screen</w:t>
            </w:r>
          </w:p>
          <w:p w14:paraId="59187757" w14:textId="77777777" w:rsidR="007D4119" w:rsidRPr="00052756" w:rsidRDefault="007D4119" w:rsidP="00803188"/>
          <w:p w14:paraId="1AA72411" w14:textId="77777777" w:rsidR="007D4119" w:rsidRPr="00052756" w:rsidRDefault="007D4119" w:rsidP="00803188"/>
          <w:p w14:paraId="191F6364" w14:textId="77777777" w:rsidR="007D4119" w:rsidRPr="00052756" w:rsidRDefault="007D4119" w:rsidP="00803188"/>
          <w:p w14:paraId="6434A42E" w14:textId="77777777" w:rsidR="007D4119" w:rsidRPr="00052756" w:rsidRDefault="007D4119" w:rsidP="00803188"/>
          <w:p w14:paraId="528B6309" w14:textId="77777777" w:rsidR="007D4119" w:rsidRPr="00052756" w:rsidRDefault="007D4119" w:rsidP="00803188"/>
          <w:p w14:paraId="48632071" w14:textId="77777777" w:rsidR="007D4119" w:rsidRPr="00052756" w:rsidRDefault="007D4119" w:rsidP="00803188">
            <w:r w:rsidRPr="00052756">
              <w:t xml:space="preserve">Patch 80 - </w:t>
            </w:r>
          </w:p>
          <w:p w14:paraId="1DE07687" w14:textId="3657828E" w:rsidR="007D4119" w:rsidRPr="00052756" w:rsidRDefault="00E342CE" w:rsidP="00803188">
            <w:r>
              <w:rPr>
                <w:noProof/>
                <w:sz w:val="20"/>
              </w:rPr>
              <mc:AlternateContent>
                <mc:Choice Requires="wps">
                  <w:drawing>
                    <wp:anchor distT="0" distB="0" distL="114300" distR="114300" simplePos="0" relativeHeight="251659776" behindDoc="0" locked="0" layoutInCell="1" allowOverlap="1" wp14:anchorId="09CB189C" wp14:editId="5D93BFEC">
                      <wp:simplePos x="0" y="0"/>
                      <wp:positionH relativeFrom="column">
                        <wp:posOffset>165735</wp:posOffset>
                      </wp:positionH>
                      <wp:positionV relativeFrom="paragraph">
                        <wp:posOffset>535940</wp:posOffset>
                      </wp:positionV>
                      <wp:extent cx="800100" cy="0"/>
                      <wp:effectExtent l="0" t="0" r="0" b="0"/>
                      <wp:wrapNone/>
                      <wp:docPr id="9"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4E4C" id="Line 28"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2pt" to="76.0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" strokeweight="3pt">
                      <v:stroke endarrow="block"/>
                    </v:line>
                  </w:pict>
                </mc:Fallback>
              </mc:AlternateContent>
            </w:r>
            <w:r w:rsidR="007D4119" w:rsidRPr="00052756">
              <w:t>3 New Options highlighted</w:t>
            </w:r>
          </w:p>
        </w:tc>
        <w:tc>
          <w:tcPr>
            <w:tcW w:w="8010" w:type="dxa"/>
            <w:tcBorders>
              <w:top w:val="single" w:sz="4" w:space="0" w:color="auto"/>
              <w:left w:val="single" w:sz="4" w:space="0" w:color="auto"/>
              <w:bottom w:val="single" w:sz="4" w:space="0" w:color="auto"/>
              <w:right w:val="single" w:sz="4" w:space="0" w:color="auto"/>
            </w:tcBorders>
          </w:tcPr>
          <w:p w14:paraId="472FECF6"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Suspense Processing           Sep 15, 2003@14:22:12          Page:    1 of   1 </w:t>
            </w:r>
          </w:p>
          <w:p w14:paraId="14A283FE"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Open/Pending/Closed Suspense for PROSPATIENT,TWO (000-oo-0002)    '!' = STAT</w:t>
            </w:r>
          </w:p>
          <w:p w14:paraId="39AE6CF5" w14:textId="77777777" w:rsidR="007D4119" w:rsidRPr="00052756" w:rsidRDefault="007D4119" w:rsidP="00803188">
            <w:pPr>
              <w:pStyle w:val="BlockText"/>
              <w:rPr>
                <w:rFonts w:ascii="Courier New" w:hAnsi="Courier New" w:cs="Courier New"/>
                <w:b/>
                <w:bCs/>
                <w:sz w:val="16"/>
              </w:rPr>
            </w:pPr>
            <w:r w:rsidRPr="00052756">
              <w:rPr>
                <w:rFonts w:ascii="Courier New" w:hAnsi="Courier New" w:cs="Courier New"/>
                <w:b/>
                <w:bCs/>
                <w:sz w:val="16"/>
              </w:rPr>
              <w:t xml:space="preserve">   Date      Type     Requestor       Description          Init Act   Days Status</w:t>
            </w:r>
          </w:p>
          <w:p w14:paraId="7396C9FE"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1 09/04/03! CLOTHING PROVIDER,ONE   CLOTING ALLOW                      @7  OPEN</w:t>
            </w:r>
          </w:p>
          <w:p w14:paraId="7AD0110D"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2 09/04/03  AUTO </w:t>
            </w:r>
            <w:smartTag w:uri="urn:schemas-microsoft-com:office:smarttags" w:element="City">
              <w:smartTag w:uri="urn:schemas-microsoft-com:office:smarttags" w:element="place">
                <w:r w:rsidRPr="00052756">
                  <w:rPr>
                    <w:rFonts w:ascii="Courier New" w:hAnsi="Courier New" w:cs="Courier New"/>
                    <w:sz w:val="16"/>
                  </w:rPr>
                  <w:t>ADA</w:t>
                </w:r>
              </w:smartTag>
            </w:smartTag>
            <w:r w:rsidRPr="00052756">
              <w:rPr>
                <w:rFonts w:ascii="Courier New" w:hAnsi="Courier New" w:cs="Courier New"/>
                <w:sz w:val="16"/>
              </w:rPr>
              <w:t xml:space="preserve"> PROVIDER,ONE   THIS IS AN AUTO ADAPTI             @7  OPEN</w:t>
            </w:r>
          </w:p>
          <w:p w14:paraId="1B2B22A0"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3 08/28/03  CLONE    PROVIDER,ONE   PINK WHEELCHAIR                   @12  OPEN</w:t>
            </w:r>
          </w:p>
          <w:p w14:paraId="60DC1430"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4 08/28/03  AUTO </w:t>
            </w:r>
            <w:smartTag w:uri="urn:schemas-microsoft-com:office:smarttags" w:element="City">
              <w:smartTag w:uri="urn:schemas-microsoft-com:office:smarttags" w:element="place">
                <w:r w:rsidRPr="00052756">
                  <w:rPr>
                    <w:rFonts w:ascii="Courier New" w:hAnsi="Courier New" w:cs="Courier New"/>
                    <w:sz w:val="16"/>
                  </w:rPr>
                  <w:t>ADA</w:t>
                </w:r>
              </w:smartTag>
            </w:smartTag>
            <w:r w:rsidRPr="00052756">
              <w:rPr>
                <w:rFonts w:ascii="Courier New" w:hAnsi="Courier New" w:cs="Courier New"/>
                <w:sz w:val="16"/>
              </w:rPr>
              <w:t xml:space="preserve"> PROVIDER,ONE   BLUE WHEELCHAIR                   @12  OPEN</w:t>
            </w:r>
          </w:p>
          <w:p w14:paraId="75FF5AE3"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5 08/28/03  CLOTHING PROVIDER,ONE   GREEN WHEELCHAIR                  @12  OPEN</w:t>
            </w:r>
          </w:p>
          <w:p w14:paraId="604EB46B"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6 04/08/03  MANUAL   PROVIDER,TWO   FGDF DFGDF                       @113  OPEN</w:t>
            </w:r>
          </w:p>
          <w:p w14:paraId="466C53BF"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7 07/23/02  MANUAL   PROVIDER,THREE BLIND AID, HAND HELD L 03/04/03  *157  CLOSED</w:t>
            </w:r>
          </w:p>
          <w:p w14:paraId="44D5AF49"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8 07/23/02  MANUAL   PROVIDER,ONE   HOSPITAL BED, RAILS PL           @295  OPEN</w:t>
            </w:r>
          </w:p>
          <w:p w14:paraId="54B268BF"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9 06/19/03  MANUAL   PROVIDER,ONE   WHEELCHAIR, MANUAL WIT            @62  OPEN </w:t>
            </w:r>
          </w:p>
          <w:p w14:paraId="5B69506F" w14:textId="77777777" w:rsidR="007D4119" w:rsidRPr="00052756" w:rsidRDefault="007D4119"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723FA57C" w14:textId="77777777" w:rsidR="007D4119" w:rsidRPr="00052756" w:rsidRDefault="007D4119" w:rsidP="00803188">
            <w:pPr>
              <w:pStyle w:val="BlockText"/>
              <w:rPr>
                <w:rFonts w:ascii="Courier New" w:hAnsi="Courier New" w:cs="Courier New"/>
                <w:sz w:val="16"/>
              </w:rPr>
            </w:pPr>
          </w:p>
          <w:p w14:paraId="0EBC8D39"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VR View Request           </w:t>
            </w:r>
            <w:r w:rsidRPr="00052756">
              <w:rPr>
                <w:rFonts w:ascii="Courier New" w:hAnsi="Courier New" w:cs="Courier New"/>
                <w:b/>
                <w:bCs/>
                <w:sz w:val="16"/>
              </w:rPr>
              <w:t>AD Add Manual</w:t>
            </w:r>
            <w:r w:rsidRPr="00052756">
              <w:rPr>
                <w:rFonts w:ascii="Courier New" w:hAnsi="Courier New" w:cs="Courier New"/>
                <w:sz w:val="16"/>
              </w:rPr>
              <w:t xml:space="preserve">             CR Cancel Request</w:t>
            </w:r>
          </w:p>
          <w:p w14:paraId="72826AE4"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PC Post Complete          </w:t>
            </w:r>
            <w:r w:rsidRPr="00052756">
              <w:rPr>
                <w:rFonts w:ascii="Courier New" w:hAnsi="Courier New" w:cs="Courier New"/>
                <w:b/>
                <w:bCs/>
                <w:sz w:val="16"/>
              </w:rPr>
              <w:t>AA Auto Adaptive</w:t>
            </w:r>
            <w:r w:rsidRPr="00052756">
              <w:rPr>
                <w:rFonts w:ascii="Courier New" w:hAnsi="Courier New" w:cs="Courier New"/>
                <w:sz w:val="16"/>
              </w:rPr>
              <w:t xml:space="preserve">          FW Forward Consult</w:t>
            </w:r>
          </w:p>
          <w:p w14:paraId="104BACF5"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 xml:space="preserve">PI Post Initial Action    </w:t>
            </w:r>
            <w:r w:rsidRPr="00052756">
              <w:rPr>
                <w:rFonts w:ascii="Courier New" w:hAnsi="Courier New" w:cs="Courier New"/>
                <w:b/>
                <w:bCs/>
                <w:sz w:val="16"/>
              </w:rPr>
              <w:t>CC Clone CPRS</w:t>
            </w:r>
            <w:r w:rsidRPr="00052756">
              <w:rPr>
                <w:rFonts w:ascii="Courier New" w:hAnsi="Courier New" w:cs="Courier New"/>
                <w:sz w:val="16"/>
              </w:rPr>
              <w:t xml:space="preserve">             23 Display 2319</w:t>
            </w:r>
          </w:p>
          <w:p w14:paraId="4236FDDC"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52B5A601" w14:textId="77777777" w:rsidR="007D4119" w:rsidRPr="00052756" w:rsidRDefault="007D4119" w:rsidP="00803188">
            <w:pPr>
              <w:pStyle w:val="BlockText"/>
              <w:rPr>
                <w:rFonts w:ascii="Courier New" w:hAnsi="Courier New" w:cs="Courier New"/>
                <w:sz w:val="16"/>
                <w:lang w:val="fr-CA"/>
              </w:rPr>
            </w:pPr>
            <w:r w:rsidRPr="00052756">
              <w:rPr>
                <w:rFonts w:ascii="Courier New" w:hAnsi="Courier New" w:cs="Courier New"/>
                <w:sz w:val="16"/>
                <w:lang w:val="fr-CA"/>
              </w:rPr>
              <w:t>CG Change Patient         ED Edit Suspense          PR Print Consult</w:t>
            </w:r>
          </w:p>
        </w:tc>
      </w:tr>
      <w:bookmarkEnd w:id="16"/>
    </w:tbl>
    <w:p w14:paraId="45B29344" w14:textId="77777777" w:rsidR="00023DF5" w:rsidRPr="00052756" w:rsidRDefault="00023DF5">
      <w:pPr>
        <w:pStyle w:val="BlockLine"/>
        <w:rPr>
          <w:lang w:val="fr-CA"/>
        </w:rPr>
      </w:pPr>
    </w:p>
    <w:p w14:paraId="6EC8713D" w14:textId="77777777" w:rsidR="00023DF5" w:rsidRPr="00052756" w:rsidRDefault="00023DF5">
      <w:pPr>
        <w:pStyle w:val="MapTitle"/>
      </w:pPr>
      <w:r w:rsidRPr="00052756">
        <w:br w:type="page"/>
      </w:r>
      <w:bookmarkStart w:id="17" w:name="_Toc346872675"/>
      <w:bookmarkStart w:id="18" w:name="_Toc395616253"/>
      <w:r w:rsidRPr="00052756">
        <w:lastRenderedPageBreak/>
        <w:t>Select a Site and a Patient</w:t>
      </w:r>
      <w:bookmarkEnd w:id="17"/>
      <w:bookmarkEnd w:id="18"/>
    </w:p>
    <w:p w14:paraId="1AAD33B0"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891647B" w14:textId="77777777">
        <w:trPr>
          <w:cantSplit/>
        </w:trPr>
        <w:tc>
          <w:tcPr>
            <w:tcW w:w="1728" w:type="dxa"/>
          </w:tcPr>
          <w:p w14:paraId="01A4AA9A" w14:textId="77777777" w:rsidR="00023DF5" w:rsidRPr="00052756" w:rsidRDefault="00023DF5">
            <w:pPr>
              <w:pStyle w:val="BlockLabel"/>
            </w:pPr>
            <w:r w:rsidRPr="00052756">
              <w:t>Site</w:t>
            </w:r>
          </w:p>
        </w:tc>
        <w:tc>
          <w:tcPr>
            <w:tcW w:w="7740" w:type="dxa"/>
          </w:tcPr>
          <w:p w14:paraId="25318A3F" w14:textId="77777777" w:rsidR="00023DF5" w:rsidRPr="00052756" w:rsidRDefault="00023DF5">
            <w:pPr>
              <w:pStyle w:val="BlockText"/>
            </w:pPr>
            <w:r w:rsidRPr="00052756">
              <w:t xml:space="preserve">Once you are in the </w:t>
            </w:r>
            <w:r w:rsidRPr="00052756">
              <w:rPr>
                <w:b/>
                <w:bCs/>
              </w:rPr>
              <w:t>Suspense Processing (SP)</w:t>
            </w:r>
            <w:r w:rsidRPr="00052756">
              <w:t xml:space="preserve"> List screen, you will be prompted to select a site.  You can enter two question marks to display a list if the site is a multi-site facility or location. </w:t>
            </w:r>
          </w:p>
        </w:tc>
      </w:tr>
    </w:tbl>
    <w:p w14:paraId="7CC8C6F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E5889E7" w14:textId="77777777">
        <w:trPr>
          <w:cantSplit/>
        </w:trPr>
        <w:tc>
          <w:tcPr>
            <w:tcW w:w="1728" w:type="dxa"/>
          </w:tcPr>
          <w:p w14:paraId="3D85F920" w14:textId="77777777" w:rsidR="00023DF5" w:rsidRPr="00052756" w:rsidRDefault="00023DF5">
            <w:pPr>
              <w:pStyle w:val="BlockLabel"/>
            </w:pPr>
            <w:r w:rsidRPr="00052756">
              <w:t>Patient</w:t>
            </w:r>
          </w:p>
        </w:tc>
        <w:tc>
          <w:tcPr>
            <w:tcW w:w="7740" w:type="dxa"/>
          </w:tcPr>
          <w:p w14:paraId="57B32328" w14:textId="77777777" w:rsidR="00023DF5" w:rsidRPr="00052756" w:rsidRDefault="00023DF5">
            <w:pPr>
              <w:pStyle w:val="BlockText"/>
            </w:pPr>
            <w:r w:rsidRPr="00052756">
              <w:t>Secondly, you will be prompted to select a patient.  You can also enter two question marks to display the patient database and select one from a list.</w:t>
            </w:r>
          </w:p>
        </w:tc>
      </w:tr>
    </w:tbl>
    <w:p w14:paraId="75AF2A9F"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7D32A53" w14:textId="77777777">
        <w:trPr>
          <w:cantSplit/>
        </w:trPr>
        <w:tc>
          <w:tcPr>
            <w:tcW w:w="1728" w:type="dxa"/>
          </w:tcPr>
          <w:p w14:paraId="5C030F72" w14:textId="77777777" w:rsidR="00023DF5" w:rsidRPr="00052756" w:rsidRDefault="00023DF5">
            <w:pPr>
              <w:pStyle w:val="BlockLabel"/>
            </w:pPr>
            <w:r w:rsidRPr="00052756">
              <w:t>Restricted patients</w:t>
            </w:r>
          </w:p>
        </w:tc>
        <w:tc>
          <w:tcPr>
            <w:tcW w:w="7740" w:type="dxa"/>
          </w:tcPr>
          <w:p w14:paraId="7C7461A6" w14:textId="77777777" w:rsidR="00023DF5" w:rsidRPr="00052756" w:rsidRDefault="00023DF5">
            <w:pPr>
              <w:pStyle w:val="BlockText"/>
            </w:pPr>
            <w:r w:rsidRPr="00052756">
              <w:rPr>
                <w:b/>
              </w:rPr>
              <w:t>WARNING:</w:t>
            </w:r>
            <w:r w:rsidRPr="00052756">
              <w:t xml:space="preserve">  If you wish to select a patient that has a restricted record, you will get a warning message that the record is restricted.  You will also be notified that your Security Officer will contact you if you wish to proceed.</w:t>
            </w:r>
          </w:p>
        </w:tc>
      </w:tr>
    </w:tbl>
    <w:p w14:paraId="1B0B5FF0"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9D73056" w14:textId="77777777">
        <w:trPr>
          <w:cantSplit/>
        </w:trPr>
        <w:tc>
          <w:tcPr>
            <w:tcW w:w="1728" w:type="dxa"/>
          </w:tcPr>
          <w:p w14:paraId="1E6C2CFE" w14:textId="77777777" w:rsidR="00023DF5" w:rsidRPr="00052756" w:rsidRDefault="00023DF5">
            <w:pPr>
              <w:pStyle w:val="BlockLabel"/>
            </w:pPr>
            <w:r w:rsidRPr="00052756">
              <w:t>Steps</w:t>
            </w:r>
          </w:p>
        </w:tc>
        <w:tc>
          <w:tcPr>
            <w:tcW w:w="7740" w:type="dxa"/>
          </w:tcPr>
          <w:p w14:paraId="3706C598" w14:textId="77777777" w:rsidR="00023DF5" w:rsidRPr="00052756" w:rsidRDefault="00023DF5">
            <w:pPr>
              <w:pStyle w:val="BlockText"/>
            </w:pPr>
            <w:r w:rsidRPr="00052756">
              <w:t>To select a site and a patient, follow these steps:</w:t>
            </w:r>
          </w:p>
        </w:tc>
      </w:tr>
    </w:tbl>
    <w:p w14:paraId="6F661E18"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671A9C3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B9D6A2B"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20FEB962" w14:textId="77777777" w:rsidR="00023DF5" w:rsidRPr="00052756" w:rsidRDefault="00023DF5" w:rsidP="00092B0C">
            <w:pPr>
              <w:pStyle w:val="TableHeaderText"/>
            </w:pPr>
            <w:r w:rsidRPr="00052756">
              <w:t>Action</w:t>
            </w:r>
          </w:p>
        </w:tc>
      </w:tr>
      <w:tr w:rsidR="00023DF5" w:rsidRPr="00052756" w14:paraId="1E630F2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E721D4"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7809788F" w14:textId="77777777" w:rsidR="00023DF5" w:rsidRPr="00052756" w:rsidRDefault="00023DF5" w:rsidP="00092B0C">
            <w:pPr>
              <w:pStyle w:val="TableText"/>
            </w:pPr>
            <w:r w:rsidRPr="00052756">
              <w:t xml:space="preserve">Select the site at the default </w:t>
            </w:r>
            <w:r w:rsidRPr="00052756">
              <w:rPr>
                <w:rFonts w:ascii="Courier New" w:hAnsi="Courier New"/>
                <w:b/>
              </w:rPr>
              <w:t>Site</w:t>
            </w:r>
            <w:r w:rsidRPr="00052756">
              <w:t xml:space="preserve"> prompt.  (Or you can enter two question marks to view the list of available sites.)</w:t>
            </w:r>
          </w:p>
        </w:tc>
      </w:tr>
      <w:tr w:rsidR="00023DF5" w:rsidRPr="00052756" w14:paraId="7B46672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48DF53"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5BAC47AC" w14:textId="77777777" w:rsidR="00023DF5" w:rsidRPr="00052756" w:rsidRDefault="00023DF5" w:rsidP="00092B0C">
            <w:pPr>
              <w:pStyle w:val="TableText"/>
            </w:pPr>
            <w:r w:rsidRPr="00052756">
              <w:t>Select a patient.</w:t>
            </w:r>
          </w:p>
        </w:tc>
      </w:tr>
      <w:tr w:rsidR="00023DF5" w:rsidRPr="00052756" w14:paraId="6323609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6EF2811"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FE0EE51" w14:textId="77777777" w:rsidR="00023DF5" w:rsidRPr="00052756" w:rsidRDefault="00023DF5" w:rsidP="00092B0C">
            <w:pPr>
              <w:pStyle w:val="TableText"/>
            </w:pPr>
            <w:r w:rsidRPr="00052756">
              <w:t xml:space="preserve">At the following confirmation prompt:  </w:t>
            </w:r>
            <w:r w:rsidRPr="00052756">
              <w:rPr>
                <w:rFonts w:ascii="Courier" w:hAnsi="Courier"/>
                <w:b/>
                <w:sz w:val="18"/>
              </w:rPr>
              <w:t>SC Veteran</w:t>
            </w:r>
            <w:r w:rsidRPr="00052756">
              <w:rPr>
                <w:rFonts w:ascii="Courier" w:hAnsi="Courier"/>
                <w:sz w:val="18"/>
              </w:rPr>
              <w:t>...</w:t>
            </w:r>
            <w:r w:rsidRPr="00052756">
              <w:rPr>
                <w:rFonts w:ascii="Courier" w:hAnsi="Courier"/>
                <w:b/>
                <w:sz w:val="18"/>
              </w:rPr>
              <w:t>OK? Yes//   (Yes)</w:t>
            </w:r>
            <w:r w:rsidRPr="00052756">
              <w:rPr>
                <w:rFonts w:ascii="Courier" w:hAnsi="Courier"/>
                <w:sz w:val="18"/>
              </w:rPr>
              <w:t xml:space="preserve">, </w:t>
            </w:r>
            <w:r w:rsidRPr="00052756">
              <w:t xml:space="preserve">press </w:t>
            </w:r>
            <w:r w:rsidRPr="00052756">
              <w:rPr>
                <w:b/>
              </w:rPr>
              <w:t xml:space="preserve">&lt;Enter&gt; </w:t>
            </w:r>
            <w:r w:rsidRPr="00052756">
              <w:t>to accept the default of Yes</w:t>
            </w:r>
            <w:r w:rsidRPr="00052756">
              <w:rPr>
                <w:rFonts w:ascii="Courier" w:hAnsi="Courier"/>
                <w:sz w:val="18"/>
              </w:rPr>
              <w:t>.</w:t>
            </w:r>
          </w:p>
        </w:tc>
      </w:tr>
      <w:tr w:rsidR="00023DF5" w:rsidRPr="00052756" w14:paraId="73BD997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3E0993"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6A02427D" w14:textId="77777777" w:rsidR="00023DF5" w:rsidRPr="00052756" w:rsidRDefault="00023DF5" w:rsidP="00092B0C">
            <w:pPr>
              <w:pStyle w:val="TableText"/>
            </w:pPr>
            <w:r w:rsidRPr="00052756">
              <w:t>The Prosthetic Suspense list screen displays.  (See next page.)</w:t>
            </w:r>
          </w:p>
        </w:tc>
      </w:tr>
    </w:tbl>
    <w:p w14:paraId="4BB44A5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393E576" w14:textId="77777777">
        <w:trPr>
          <w:cantSplit/>
        </w:trPr>
        <w:tc>
          <w:tcPr>
            <w:tcW w:w="1728" w:type="dxa"/>
          </w:tcPr>
          <w:p w14:paraId="5E948767" w14:textId="77777777" w:rsidR="00023DF5" w:rsidRPr="00052756" w:rsidRDefault="00023DF5">
            <w:pPr>
              <w:pStyle w:val="BlockLabel"/>
            </w:pPr>
            <w:r w:rsidRPr="00052756">
              <w:t>Site and patient selection</w:t>
            </w:r>
          </w:p>
        </w:tc>
        <w:tc>
          <w:tcPr>
            <w:tcW w:w="7740" w:type="dxa"/>
            <w:tcBorders>
              <w:top w:val="single" w:sz="6" w:space="0" w:color="auto"/>
              <w:left w:val="single" w:sz="6" w:space="0" w:color="auto"/>
              <w:bottom w:val="single" w:sz="6" w:space="0" w:color="auto"/>
              <w:right w:val="single" w:sz="6" w:space="0" w:color="auto"/>
            </w:tcBorders>
          </w:tcPr>
          <w:p w14:paraId="031B632C" w14:textId="77777777" w:rsidR="00023DF5" w:rsidRPr="00052756" w:rsidRDefault="00023DF5">
            <w:pPr>
              <w:rPr>
                <w:rFonts w:ascii="Courier" w:hAnsi="Courier"/>
                <w:sz w:val="18"/>
                <w:lang w:val="fr-CA"/>
              </w:rPr>
            </w:pPr>
            <w:r w:rsidRPr="00052756">
              <w:rPr>
                <w:rFonts w:ascii="Courier" w:hAnsi="Courier"/>
                <w:sz w:val="18"/>
                <w:lang w:val="fr-CA"/>
              </w:rPr>
              <w:t xml:space="preserve">SITE: HINES-P </w:t>
            </w:r>
            <w:r w:rsidRPr="00052756">
              <w:rPr>
                <w:rFonts w:ascii="Courier" w:hAnsi="Courier"/>
                <w:b/>
                <w:sz w:val="20"/>
                <w:lang w:val="fr-CA"/>
              </w:rPr>
              <w:t xml:space="preserve">?? </w:t>
            </w:r>
            <w:r w:rsidRPr="00052756">
              <w:rPr>
                <w:rFonts w:ascii="Courier New" w:hAnsi="Courier New"/>
                <w:b/>
                <w:sz w:val="16"/>
                <w:lang w:val="fr-CA"/>
              </w:rPr>
              <w:t>&lt;</w:t>
            </w:r>
            <w:r w:rsidRPr="00052756">
              <w:rPr>
                <w:rFonts w:ascii="Courier New" w:hAnsi="Courier New"/>
                <w:b/>
                <w:sz w:val="18"/>
                <w:lang w:val="fr-CA"/>
              </w:rPr>
              <w:t>Enter</w:t>
            </w:r>
            <w:r w:rsidRPr="00052756">
              <w:rPr>
                <w:rFonts w:ascii="Courier New" w:hAnsi="Courier New"/>
                <w:b/>
                <w:sz w:val="16"/>
                <w:lang w:val="fr-CA"/>
              </w:rPr>
              <w:t>&gt;</w:t>
            </w:r>
          </w:p>
          <w:p w14:paraId="4CB83FE9" w14:textId="77777777" w:rsidR="00023DF5" w:rsidRPr="00052756" w:rsidRDefault="00023DF5">
            <w:pPr>
              <w:rPr>
                <w:rFonts w:ascii="Courier" w:hAnsi="Courier"/>
                <w:sz w:val="18"/>
                <w:lang w:val="fr-CA"/>
              </w:rPr>
            </w:pPr>
          </w:p>
          <w:p w14:paraId="5378BEF0" w14:textId="77777777" w:rsidR="00023DF5" w:rsidRPr="00052756" w:rsidRDefault="00023DF5">
            <w:pPr>
              <w:rPr>
                <w:rFonts w:ascii="Courier" w:hAnsi="Courier"/>
                <w:sz w:val="18"/>
                <w:lang w:val="fr-CA"/>
              </w:rPr>
            </w:pPr>
            <w:r w:rsidRPr="00052756">
              <w:rPr>
                <w:rFonts w:ascii="Courier" w:hAnsi="Courier"/>
                <w:sz w:val="18"/>
                <w:lang w:val="fr-CA"/>
              </w:rPr>
              <w:t>SITE: HINES</w:t>
            </w:r>
          </w:p>
          <w:p w14:paraId="5A41E03E" w14:textId="77777777" w:rsidR="00023DF5" w:rsidRPr="00052756" w:rsidRDefault="00023DF5">
            <w:pPr>
              <w:rPr>
                <w:rFonts w:ascii="Courier" w:hAnsi="Courier"/>
                <w:sz w:val="18"/>
                <w:lang w:val="fr-CA"/>
              </w:rPr>
            </w:pPr>
            <w:r w:rsidRPr="00052756">
              <w:rPr>
                <w:rFonts w:ascii="Courier" w:hAnsi="Courier"/>
                <w:sz w:val="18"/>
                <w:lang w:val="fr-CA"/>
              </w:rPr>
              <w:t xml:space="preserve">     1   HINES-T                                  578</w:t>
            </w:r>
          </w:p>
          <w:p w14:paraId="2C44894F" w14:textId="77777777" w:rsidR="00023DF5" w:rsidRPr="00052756" w:rsidRDefault="00023DF5">
            <w:pPr>
              <w:rPr>
                <w:rFonts w:ascii="Courier" w:hAnsi="Courier"/>
                <w:sz w:val="18"/>
                <w:lang w:val="fr-CA"/>
              </w:rPr>
            </w:pPr>
            <w:r w:rsidRPr="00052756">
              <w:rPr>
                <w:rFonts w:ascii="Courier" w:hAnsi="Courier"/>
                <w:sz w:val="18"/>
                <w:lang w:val="fr-CA"/>
              </w:rPr>
              <w:t xml:space="preserve">     2   HINESTEST                                999</w:t>
            </w:r>
          </w:p>
          <w:p w14:paraId="5C546CEC" w14:textId="77777777" w:rsidR="00023DF5" w:rsidRPr="00052756" w:rsidRDefault="00023DF5">
            <w:pPr>
              <w:rPr>
                <w:rFonts w:ascii="Courier" w:hAnsi="Courier"/>
                <w:sz w:val="18"/>
                <w:lang w:val="fr-CA"/>
              </w:rPr>
            </w:pPr>
            <w:r w:rsidRPr="00052756">
              <w:rPr>
                <w:rFonts w:ascii="Courier" w:hAnsi="Courier"/>
                <w:sz w:val="18"/>
                <w:lang w:val="fr-CA"/>
              </w:rPr>
              <w:t xml:space="preserve">     3   HINESTEST                                998</w:t>
            </w:r>
          </w:p>
          <w:p w14:paraId="2DE36FAE" w14:textId="77777777" w:rsidR="00023DF5" w:rsidRPr="00052756" w:rsidRDefault="00023DF5">
            <w:pPr>
              <w:rPr>
                <w:rFonts w:ascii="Courier" w:hAnsi="Courier"/>
                <w:sz w:val="18"/>
                <w:lang w:val="fr-CA"/>
              </w:rPr>
            </w:pPr>
          </w:p>
          <w:p w14:paraId="094026CE" w14:textId="77777777" w:rsidR="00023DF5" w:rsidRPr="00052756" w:rsidRDefault="00023DF5">
            <w:pPr>
              <w:rPr>
                <w:rFonts w:ascii="Courier" w:hAnsi="Courier"/>
                <w:sz w:val="18"/>
                <w:lang w:val="fr-CA"/>
              </w:rPr>
            </w:pPr>
            <w:r w:rsidRPr="00052756">
              <w:rPr>
                <w:rFonts w:ascii="Courier" w:hAnsi="Courier"/>
                <w:sz w:val="18"/>
                <w:lang w:val="fr-CA"/>
              </w:rPr>
              <w:t xml:space="preserve">CHOOSE 1-3: </w:t>
            </w:r>
            <w:r w:rsidRPr="00052756">
              <w:rPr>
                <w:rFonts w:ascii="Courier" w:hAnsi="Courier"/>
                <w:b/>
                <w:sz w:val="20"/>
                <w:lang w:val="fr-CA"/>
              </w:rPr>
              <w:t>1</w:t>
            </w:r>
            <w:r w:rsidRPr="00052756">
              <w:rPr>
                <w:rFonts w:ascii="Courier New" w:hAnsi="Courier New"/>
                <w:b/>
                <w:sz w:val="16"/>
                <w:lang w:val="fr-CA"/>
              </w:rPr>
              <w:t>&lt;Enter&gt;</w:t>
            </w:r>
            <w:r w:rsidRPr="00052756">
              <w:rPr>
                <w:rFonts w:ascii="Courier" w:hAnsi="Courier"/>
                <w:sz w:val="18"/>
                <w:lang w:val="fr-CA"/>
              </w:rPr>
              <w:t xml:space="preserve">  HINES-T                            578</w:t>
            </w:r>
          </w:p>
          <w:p w14:paraId="7D1D4FF9" w14:textId="77777777" w:rsidR="00023DF5" w:rsidRPr="00052756" w:rsidRDefault="00023DF5">
            <w:pPr>
              <w:rPr>
                <w:rFonts w:ascii="Courier" w:hAnsi="Courier"/>
                <w:sz w:val="18"/>
                <w:lang w:val="fr-CA"/>
              </w:rPr>
            </w:pPr>
          </w:p>
          <w:p w14:paraId="68920AED" w14:textId="77777777" w:rsidR="00023DF5" w:rsidRPr="00052756" w:rsidRDefault="00023DF5">
            <w:pPr>
              <w:rPr>
                <w:rFonts w:ascii="Courier" w:hAnsi="Courier"/>
                <w:sz w:val="18"/>
              </w:rPr>
            </w:pPr>
            <w:r w:rsidRPr="00052756">
              <w:rPr>
                <w:rFonts w:ascii="Courier" w:hAnsi="Courier"/>
                <w:sz w:val="18"/>
              </w:rPr>
              <w:t xml:space="preserve">Select PROSTHETIC PATIENT: </w:t>
            </w:r>
            <w:r w:rsidR="00A52FE6" w:rsidRPr="00052756">
              <w:rPr>
                <w:rFonts w:ascii="Courier" w:hAnsi="Courier"/>
                <w:sz w:val="18"/>
              </w:rPr>
              <w:t>PROSPATIENT,TWO</w:t>
            </w:r>
            <w:r w:rsidRPr="00052756">
              <w:rPr>
                <w:rFonts w:ascii="Courier" w:hAnsi="Courier"/>
                <w:sz w:val="18"/>
              </w:rPr>
              <w:t>,</w:t>
            </w:r>
            <w:r w:rsidRPr="00052756">
              <w:rPr>
                <w:rFonts w:ascii="Courier New" w:hAnsi="Courier New"/>
                <w:b/>
                <w:sz w:val="16"/>
              </w:rPr>
              <w:t xml:space="preserve"> &lt;</w:t>
            </w:r>
            <w:r w:rsidRPr="00052756">
              <w:rPr>
                <w:rFonts w:ascii="Courier New" w:hAnsi="Courier New"/>
                <w:b/>
                <w:sz w:val="18"/>
              </w:rPr>
              <w:t>Enter</w:t>
            </w:r>
            <w:r w:rsidRPr="00052756">
              <w:rPr>
                <w:rFonts w:ascii="Courier New" w:hAnsi="Courier New"/>
                <w:b/>
                <w:sz w:val="16"/>
              </w:rPr>
              <w:t>&gt;</w:t>
            </w:r>
            <w:r w:rsidR="00A52FE6" w:rsidRPr="00052756">
              <w:rPr>
                <w:rFonts w:ascii="Courier" w:hAnsi="Courier"/>
                <w:sz w:val="18"/>
              </w:rPr>
              <w:t xml:space="preserve"> </w:t>
            </w:r>
            <w:r w:rsidRPr="00052756">
              <w:rPr>
                <w:rFonts w:ascii="Courier" w:hAnsi="Courier"/>
                <w:sz w:val="18"/>
              </w:rPr>
              <w:t xml:space="preserve">         12-27-50</w:t>
            </w:r>
            <w:r w:rsidR="00551B93" w:rsidRPr="00052756">
              <w:rPr>
                <w:rFonts w:ascii="Courier" w:hAnsi="Courier"/>
                <w:sz w:val="18"/>
              </w:rPr>
              <w:t xml:space="preserve">    000</w:t>
            </w:r>
            <w:r w:rsidR="00A52FE6" w:rsidRPr="00052756">
              <w:rPr>
                <w:rFonts w:ascii="Courier" w:hAnsi="Courier"/>
                <w:sz w:val="18"/>
              </w:rPr>
              <w:t>000002</w:t>
            </w:r>
            <w:r w:rsidRPr="00052756">
              <w:rPr>
                <w:rFonts w:ascii="Courier" w:hAnsi="Courier"/>
                <w:sz w:val="18"/>
              </w:rPr>
              <w:t xml:space="preserve">     YES     </w:t>
            </w:r>
          </w:p>
          <w:p w14:paraId="45BA0F86" w14:textId="77777777" w:rsidR="00023DF5" w:rsidRPr="00052756" w:rsidRDefault="00023DF5">
            <w:pPr>
              <w:rPr>
                <w:rFonts w:ascii="Courier" w:hAnsi="Courier"/>
                <w:sz w:val="18"/>
              </w:rPr>
            </w:pPr>
            <w:r w:rsidRPr="00052756">
              <w:rPr>
                <w:rFonts w:ascii="Courier" w:hAnsi="Courier"/>
                <w:sz w:val="18"/>
              </w:rPr>
              <w:t xml:space="preserve">SC VETERAN    </w:t>
            </w:r>
          </w:p>
          <w:p w14:paraId="0DF250F7" w14:textId="77777777" w:rsidR="00023DF5" w:rsidRPr="00052756" w:rsidRDefault="00023DF5">
            <w:pPr>
              <w:rPr>
                <w:rFonts w:ascii="Courier" w:hAnsi="Courier"/>
                <w:sz w:val="18"/>
              </w:rPr>
            </w:pPr>
            <w:r w:rsidRPr="00052756">
              <w:rPr>
                <w:rFonts w:ascii="Courier" w:hAnsi="Courier"/>
                <w:sz w:val="18"/>
              </w:rPr>
              <w:t xml:space="preserve">         ...OK? Yes//  &lt;</w:t>
            </w:r>
            <w:r w:rsidRPr="00052756">
              <w:rPr>
                <w:rFonts w:ascii="Courier" w:hAnsi="Courier"/>
                <w:b/>
                <w:sz w:val="18"/>
              </w:rPr>
              <w:t>Enter</w:t>
            </w:r>
            <w:r w:rsidRPr="00052756">
              <w:rPr>
                <w:rFonts w:ascii="Courier" w:hAnsi="Courier"/>
                <w:sz w:val="18"/>
              </w:rPr>
              <w:t>&gt; (Yes)</w:t>
            </w:r>
          </w:p>
          <w:p w14:paraId="2418B992" w14:textId="77777777" w:rsidR="00023DF5" w:rsidRPr="00052756" w:rsidRDefault="00023DF5">
            <w:r w:rsidRPr="00052756">
              <w:rPr>
                <w:rFonts w:ascii="Courier" w:hAnsi="Courier"/>
                <w:sz w:val="18"/>
              </w:rPr>
              <w:t xml:space="preserve">         SUPPORT ISC</w:t>
            </w:r>
          </w:p>
        </w:tc>
      </w:tr>
    </w:tbl>
    <w:p w14:paraId="3BD6CE63" w14:textId="77777777" w:rsidR="00023DF5" w:rsidRPr="00052756" w:rsidRDefault="00023DF5">
      <w:pPr>
        <w:pStyle w:val="BlockLine"/>
      </w:pPr>
      <w:r w:rsidRPr="00052756">
        <w:t xml:space="preserve"> </w:t>
      </w:r>
    </w:p>
    <w:p w14:paraId="3AB882BC" w14:textId="77777777" w:rsidR="00023DF5" w:rsidRPr="00052756" w:rsidRDefault="00023DF5">
      <w:pPr>
        <w:pStyle w:val="MapTitle"/>
      </w:pPr>
      <w:r w:rsidRPr="00052756">
        <w:br w:type="page"/>
      </w:r>
      <w:bookmarkStart w:id="19" w:name="_Toc346872676"/>
      <w:bookmarkStart w:id="20" w:name="_Toc395616254"/>
      <w:r w:rsidRPr="00052756">
        <w:lastRenderedPageBreak/>
        <w:t>Display a Prosthetic Suspense List</w:t>
      </w:r>
      <w:bookmarkEnd w:id="19"/>
      <w:bookmarkEnd w:id="20"/>
    </w:p>
    <w:p w14:paraId="537C26CF"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2FCCEFC0" w14:textId="77777777">
        <w:trPr>
          <w:cantSplit/>
        </w:trPr>
        <w:tc>
          <w:tcPr>
            <w:tcW w:w="1728" w:type="dxa"/>
          </w:tcPr>
          <w:p w14:paraId="5CE9BC19" w14:textId="77777777" w:rsidR="00023DF5" w:rsidRPr="00052756" w:rsidRDefault="00023DF5">
            <w:pPr>
              <w:pStyle w:val="BlockLabel"/>
            </w:pPr>
            <w:r w:rsidRPr="00052756">
              <w:t>Suspense Menu actions</w:t>
            </w:r>
          </w:p>
        </w:tc>
        <w:tc>
          <w:tcPr>
            <w:tcW w:w="7740" w:type="dxa"/>
          </w:tcPr>
          <w:p w14:paraId="0DE1F050" w14:textId="77777777" w:rsidR="00023DF5" w:rsidRPr="00052756" w:rsidRDefault="00023DF5">
            <w:pPr>
              <w:pStyle w:val="BlockText"/>
            </w:pPr>
            <w:r w:rsidRPr="00052756">
              <w:t>Below the display of a patient’s suspense record is a list of actions that can be performed on each suspense record.  The actions available are the following:</w:t>
            </w:r>
          </w:p>
        </w:tc>
      </w:tr>
    </w:tbl>
    <w:p w14:paraId="6416658D" w14:textId="77777777" w:rsidR="00023DF5" w:rsidRPr="00052756" w:rsidRDefault="00023DF5">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710"/>
        <w:gridCol w:w="2610"/>
        <w:gridCol w:w="4320"/>
      </w:tblGrid>
      <w:tr w:rsidR="00023DF5" w:rsidRPr="00052756" w14:paraId="23D03AEC" w14:textId="77777777">
        <w:trPr>
          <w:cantSplit/>
        </w:trPr>
        <w:tc>
          <w:tcPr>
            <w:tcW w:w="710" w:type="dxa"/>
            <w:tcBorders>
              <w:top w:val="single" w:sz="6" w:space="0" w:color="auto"/>
              <w:left w:val="single" w:sz="6" w:space="0" w:color="auto"/>
              <w:bottom w:val="single" w:sz="6" w:space="0" w:color="auto"/>
              <w:right w:val="single" w:sz="6" w:space="0" w:color="auto"/>
            </w:tcBorders>
            <w:shd w:val="pct5" w:color="auto" w:fill="FFFFFF"/>
          </w:tcPr>
          <w:p w14:paraId="4A42B308" w14:textId="77777777" w:rsidR="00023DF5" w:rsidRPr="00052756" w:rsidRDefault="00023DF5" w:rsidP="00092B0C">
            <w:pPr>
              <w:pStyle w:val="TableHeaderText"/>
            </w:pPr>
            <w:r w:rsidRPr="00052756">
              <w:t>Entry</w:t>
            </w:r>
          </w:p>
        </w:tc>
        <w:tc>
          <w:tcPr>
            <w:tcW w:w="2610" w:type="dxa"/>
            <w:tcBorders>
              <w:top w:val="single" w:sz="6" w:space="0" w:color="auto"/>
              <w:left w:val="single" w:sz="6" w:space="0" w:color="auto"/>
              <w:bottom w:val="single" w:sz="6" w:space="0" w:color="auto"/>
              <w:right w:val="single" w:sz="6" w:space="0" w:color="auto"/>
            </w:tcBorders>
            <w:shd w:val="pct5" w:color="auto" w:fill="FFFFFF"/>
          </w:tcPr>
          <w:p w14:paraId="7BDB0774" w14:textId="77777777" w:rsidR="00023DF5" w:rsidRPr="00052756" w:rsidRDefault="00023DF5" w:rsidP="00092B0C">
            <w:pPr>
              <w:pStyle w:val="TableHeaderText"/>
            </w:pPr>
            <w:r w:rsidRPr="00052756">
              <w:t>Action</w:t>
            </w:r>
          </w:p>
        </w:tc>
        <w:tc>
          <w:tcPr>
            <w:tcW w:w="4320" w:type="dxa"/>
            <w:tcBorders>
              <w:top w:val="single" w:sz="6" w:space="0" w:color="auto"/>
              <w:left w:val="single" w:sz="6" w:space="0" w:color="auto"/>
              <w:bottom w:val="single" w:sz="6" w:space="0" w:color="auto"/>
              <w:right w:val="single" w:sz="6" w:space="0" w:color="auto"/>
            </w:tcBorders>
            <w:shd w:val="pct5" w:color="auto" w:fill="FFFFFF"/>
          </w:tcPr>
          <w:p w14:paraId="1CB9ED45" w14:textId="77777777" w:rsidR="00023DF5" w:rsidRPr="00052756" w:rsidRDefault="00023DF5" w:rsidP="00092B0C">
            <w:pPr>
              <w:pStyle w:val="TableHeaderText"/>
            </w:pPr>
            <w:r w:rsidRPr="00052756">
              <w:t>Description</w:t>
            </w:r>
          </w:p>
        </w:tc>
      </w:tr>
      <w:tr w:rsidR="00023DF5" w:rsidRPr="00052756" w14:paraId="6E74BB4D" w14:textId="77777777">
        <w:trPr>
          <w:cantSplit/>
        </w:trPr>
        <w:tc>
          <w:tcPr>
            <w:tcW w:w="710" w:type="dxa"/>
            <w:tcBorders>
              <w:top w:val="single" w:sz="6" w:space="0" w:color="auto"/>
              <w:left w:val="single" w:sz="6" w:space="0" w:color="auto"/>
              <w:bottom w:val="single" w:sz="6" w:space="0" w:color="auto"/>
              <w:right w:val="single" w:sz="6" w:space="0" w:color="auto"/>
            </w:tcBorders>
          </w:tcPr>
          <w:p w14:paraId="067134D2" w14:textId="77777777" w:rsidR="00023DF5" w:rsidRPr="00052756" w:rsidRDefault="00023DF5" w:rsidP="00092B0C">
            <w:pPr>
              <w:pStyle w:val="TableText"/>
            </w:pPr>
            <w:r w:rsidRPr="00052756">
              <w:t>23</w:t>
            </w:r>
          </w:p>
        </w:tc>
        <w:tc>
          <w:tcPr>
            <w:tcW w:w="2610" w:type="dxa"/>
            <w:tcBorders>
              <w:top w:val="single" w:sz="6" w:space="0" w:color="auto"/>
              <w:left w:val="single" w:sz="6" w:space="0" w:color="auto"/>
              <w:bottom w:val="single" w:sz="6" w:space="0" w:color="auto"/>
              <w:right w:val="single" w:sz="6" w:space="0" w:color="auto"/>
            </w:tcBorders>
          </w:tcPr>
          <w:p w14:paraId="400421E6" w14:textId="77777777" w:rsidR="00023DF5" w:rsidRPr="00052756" w:rsidRDefault="00023DF5" w:rsidP="00092B0C">
            <w:pPr>
              <w:pStyle w:val="TableText"/>
            </w:pPr>
            <w:r w:rsidRPr="00052756">
              <w:t>Display Full 2319</w:t>
            </w:r>
          </w:p>
        </w:tc>
        <w:tc>
          <w:tcPr>
            <w:tcW w:w="4320" w:type="dxa"/>
            <w:tcBorders>
              <w:top w:val="single" w:sz="6" w:space="0" w:color="auto"/>
              <w:left w:val="single" w:sz="6" w:space="0" w:color="auto"/>
              <w:bottom w:val="single" w:sz="6" w:space="0" w:color="auto"/>
              <w:right w:val="single" w:sz="6" w:space="0" w:color="auto"/>
            </w:tcBorders>
          </w:tcPr>
          <w:p w14:paraId="79954493" w14:textId="77777777" w:rsidR="00023DF5" w:rsidRPr="00052756" w:rsidRDefault="00023DF5" w:rsidP="00092B0C">
            <w:pPr>
              <w:pStyle w:val="TableText"/>
            </w:pPr>
            <w:r w:rsidRPr="00052756">
              <w:t>This displays the 10-2319 Entitlement information.</w:t>
            </w:r>
          </w:p>
        </w:tc>
      </w:tr>
      <w:tr w:rsidR="00023DF5" w:rsidRPr="00052756" w14:paraId="650C31DB" w14:textId="77777777">
        <w:trPr>
          <w:cantSplit/>
        </w:trPr>
        <w:tc>
          <w:tcPr>
            <w:tcW w:w="710" w:type="dxa"/>
            <w:tcBorders>
              <w:top w:val="single" w:sz="6" w:space="0" w:color="auto"/>
              <w:left w:val="single" w:sz="6" w:space="0" w:color="auto"/>
              <w:bottom w:val="single" w:sz="6" w:space="0" w:color="auto"/>
              <w:right w:val="single" w:sz="6" w:space="0" w:color="auto"/>
            </w:tcBorders>
          </w:tcPr>
          <w:p w14:paraId="0F427B93" w14:textId="77777777" w:rsidR="00023DF5" w:rsidRPr="00052756" w:rsidRDefault="00023DF5" w:rsidP="00092B0C">
            <w:pPr>
              <w:pStyle w:val="TableText"/>
            </w:pPr>
            <w:r w:rsidRPr="00052756">
              <w:t>VR</w:t>
            </w:r>
          </w:p>
        </w:tc>
        <w:tc>
          <w:tcPr>
            <w:tcW w:w="2610" w:type="dxa"/>
            <w:tcBorders>
              <w:top w:val="single" w:sz="6" w:space="0" w:color="auto"/>
              <w:left w:val="single" w:sz="6" w:space="0" w:color="auto"/>
              <w:bottom w:val="single" w:sz="6" w:space="0" w:color="auto"/>
              <w:right w:val="single" w:sz="6" w:space="0" w:color="auto"/>
            </w:tcBorders>
          </w:tcPr>
          <w:p w14:paraId="048B80F6" w14:textId="77777777" w:rsidR="00023DF5" w:rsidRPr="00052756" w:rsidRDefault="00023DF5" w:rsidP="00092B0C">
            <w:pPr>
              <w:pStyle w:val="TableText"/>
            </w:pPr>
            <w:r w:rsidRPr="00052756">
              <w:t>View Request</w:t>
            </w:r>
          </w:p>
        </w:tc>
        <w:tc>
          <w:tcPr>
            <w:tcW w:w="4320" w:type="dxa"/>
            <w:tcBorders>
              <w:top w:val="single" w:sz="6" w:space="0" w:color="auto"/>
              <w:left w:val="single" w:sz="6" w:space="0" w:color="auto"/>
              <w:bottom w:val="single" w:sz="6" w:space="0" w:color="auto"/>
              <w:right w:val="single" w:sz="6" w:space="0" w:color="auto"/>
            </w:tcBorders>
          </w:tcPr>
          <w:p w14:paraId="76DF0693" w14:textId="77777777" w:rsidR="00023DF5" w:rsidRPr="00052756" w:rsidRDefault="00023DF5" w:rsidP="00092B0C">
            <w:pPr>
              <w:pStyle w:val="TableText"/>
            </w:pPr>
            <w:r w:rsidRPr="00052756">
              <w:t>View the detail of a suspense record.</w:t>
            </w:r>
          </w:p>
        </w:tc>
      </w:tr>
      <w:tr w:rsidR="00023DF5" w:rsidRPr="00052756" w14:paraId="499FAEFE" w14:textId="77777777">
        <w:trPr>
          <w:cantSplit/>
        </w:trPr>
        <w:tc>
          <w:tcPr>
            <w:tcW w:w="710" w:type="dxa"/>
            <w:tcBorders>
              <w:top w:val="single" w:sz="6" w:space="0" w:color="auto"/>
              <w:left w:val="single" w:sz="6" w:space="0" w:color="auto"/>
              <w:bottom w:val="single" w:sz="6" w:space="0" w:color="auto"/>
              <w:right w:val="single" w:sz="6" w:space="0" w:color="auto"/>
            </w:tcBorders>
          </w:tcPr>
          <w:p w14:paraId="1FE19386" w14:textId="77777777" w:rsidR="00023DF5" w:rsidRPr="00052756" w:rsidRDefault="00023DF5" w:rsidP="00092B0C">
            <w:pPr>
              <w:pStyle w:val="TableText"/>
            </w:pPr>
            <w:r w:rsidRPr="00052756">
              <w:t>PI</w:t>
            </w:r>
          </w:p>
        </w:tc>
        <w:tc>
          <w:tcPr>
            <w:tcW w:w="2610" w:type="dxa"/>
            <w:tcBorders>
              <w:top w:val="single" w:sz="6" w:space="0" w:color="auto"/>
              <w:left w:val="single" w:sz="6" w:space="0" w:color="auto"/>
              <w:bottom w:val="single" w:sz="6" w:space="0" w:color="auto"/>
              <w:right w:val="single" w:sz="6" w:space="0" w:color="auto"/>
            </w:tcBorders>
          </w:tcPr>
          <w:p w14:paraId="2BE543EA" w14:textId="77777777" w:rsidR="00023DF5" w:rsidRPr="00052756" w:rsidRDefault="00023DF5" w:rsidP="00092B0C">
            <w:pPr>
              <w:pStyle w:val="TableText"/>
            </w:pPr>
            <w:r w:rsidRPr="00052756">
              <w:t>Post Initial Action Note</w:t>
            </w:r>
          </w:p>
        </w:tc>
        <w:tc>
          <w:tcPr>
            <w:tcW w:w="4320" w:type="dxa"/>
            <w:tcBorders>
              <w:top w:val="single" w:sz="6" w:space="0" w:color="auto"/>
              <w:left w:val="single" w:sz="6" w:space="0" w:color="auto"/>
              <w:bottom w:val="single" w:sz="6" w:space="0" w:color="auto"/>
              <w:right w:val="single" w:sz="6" w:space="0" w:color="auto"/>
            </w:tcBorders>
          </w:tcPr>
          <w:p w14:paraId="156B1F62" w14:textId="77777777" w:rsidR="00023DF5" w:rsidRPr="00052756" w:rsidRDefault="00023DF5" w:rsidP="00092B0C">
            <w:pPr>
              <w:pStyle w:val="TableText"/>
            </w:pPr>
            <w:r w:rsidRPr="00052756">
              <w:t>Enter the first note on a suspense.</w:t>
            </w:r>
          </w:p>
        </w:tc>
      </w:tr>
      <w:tr w:rsidR="00023DF5" w:rsidRPr="00052756" w14:paraId="38C10DF0" w14:textId="77777777">
        <w:trPr>
          <w:cantSplit/>
        </w:trPr>
        <w:tc>
          <w:tcPr>
            <w:tcW w:w="710" w:type="dxa"/>
            <w:tcBorders>
              <w:top w:val="single" w:sz="6" w:space="0" w:color="auto"/>
              <w:left w:val="single" w:sz="6" w:space="0" w:color="auto"/>
              <w:bottom w:val="single" w:sz="6" w:space="0" w:color="auto"/>
              <w:right w:val="single" w:sz="6" w:space="0" w:color="auto"/>
            </w:tcBorders>
          </w:tcPr>
          <w:p w14:paraId="0E092F8D" w14:textId="77777777" w:rsidR="00023DF5" w:rsidRPr="00052756" w:rsidRDefault="00023DF5" w:rsidP="00092B0C">
            <w:pPr>
              <w:pStyle w:val="TableText"/>
            </w:pPr>
            <w:r w:rsidRPr="00052756">
              <w:t>OT</w:t>
            </w:r>
          </w:p>
        </w:tc>
        <w:tc>
          <w:tcPr>
            <w:tcW w:w="2610" w:type="dxa"/>
            <w:tcBorders>
              <w:top w:val="single" w:sz="6" w:space="0" w:color="auto"/>
              <w:left w:val="single" w:sz="6" w:space="0" w:color="auto"/>
              <w:bottom w:val="single" w:sz="6" w:space="0" w:color="auto"/>
              <w:right w:val="single" w:sz="6" w:space="0" w:color="auto"/>
            </w:tcBorders>
          </w:tcPr>
          <w:p w14:paraId="1171EF92" w14:textId="77777777" w:rsidR="00023DF5" w:rsidRPr="00052756" w:rsidRDefault="00023DF5" w:rsidP="00092B0C">
            <w:pPr>
              <w:pStyle w:val="TableText"/>
            </w:pPr>
            <w:r w:rsidRPr="00052756">
              <w:t>Post Other Note</w:t>
            </w:r>
          </w:p>
        </w:tc>
        <w:tc>
          <w:tcPr>
            <w:tcW w:w="4320" w:type="dxa"/>
            <w:tcBorders>
              <w:top w:val="single" w:sz="6" w:space="0" w:color="auto"/>
              <w:left w:val="single" w:sz="6" w:space="0" w:color="auto"/>
              <w:bottom w:val="single" w:sz="6" w:space="0" w:color="auto"/>
              <w:right w:val="single" w:sz="6" w:space="0" w:color="auto"/>
            </w:tcBorders>
          </w:tcPr>
          <w:p w14:paraId="5B00621E" w14:textId="77777777" w:rsidR="00023DF5" w:rsidRPr="00052756" w:rsidRDefault="00023DF5" w:rsidP="00092B0C">
            <w:pPr>
              <w:pStyle w:val="TableText"/>
            </w:pPr>
            <w:r w:rsidRPr="00052756">
              <w:t>Enter additional notes on a suspense.</w:t>
            </w:r>
          </w:p>
        </w:tc>
      </w:tr>
      <w:tr w:rsidR="00023DF5" w:rsidRPr="00052756" w14:paraId="6BB5E8F2" w14:textId="77777777">
        <w:trPr>
          <w:cantSplit/>
        </w:trPr>
        <w:tc>
          <w:tcPr>
            <w:tcW w:w="710" w:type="dxa"/>
            <w:tcBorders>
              <w:top w:val="single" w:sz="6" w:space="0" w:color="auto"/>
              <w:left w:val="single" w:sz="6" w:space="0" w:color="auto"/>
              <w:bottom w:val="single" w:sz="6" w:space="0" w:color="auto"/>
              <w:right w:val="single" w:sz="6" w:space="0" w:color="auto"/>
            </w:tcBorders>
          </w:tcPr>
          <w:p w14:paraId="61407F63" w14:textId="77777777" w:rsidR="00023DF5" w:rsidRPr="00052756" w:rsidRDefault="00023DF5" w:rsidP="00092B0C">
            <w:pPr>
              <w:pStyle w:val="TableText"/>
            </w:pPr>
            <w:r w:rsidRPr="00052756">
              <w:t>PC</w:t>
            </w:r>
          </w:p>
        </w:tc>
        <w:tc>
          <w:tcPr>
            <w:tcW w:w="2610" w:type="dxa"/>
            <w:tcBorders>
              <w:top w:val="single" w:sz="6" w:space="0" w:color="auto"/>
              <w:left w:val="single" w:sz="6" w:space="0" w:color="auto"/>
              <w:bottom w:val="single" w:sz="6" w:space="0" w:color="auto"/>
              <w:right w:val="single" w:sz="6" w:space="0" w:color="auto"/>
            </w:tcBorders>
          </w:tcPr>
          <w:p w14:paraId="0263D295" w14:textId="77777777" w:rsidR="00023DF5" w:rsidRPr="00052756" w:rsidRDefault="00023DF5" w:rsidP="00092B0C">
            <w:pPr>
              <w:pStyle w:val="TableText"/>
            </w:pPr>
            <w:r w:rsidRPr="00052756">
              <w:t>Post Complete Note</w:t>
            </w:r>
          </w:p>
        </w:tc>
        <w:tc>
          <w:tcPr>
            <w:tcW w:w="4320" w:type="dxa"/>
            <w:tcBorders>
              <w:top w:val="single" w:sz="6" w:space="0" w:color="auto"/>
              <w:left w:val="single" w:sz="6" w:space="0" w:color="auto"/>
              <w:bottom w:val="single" w:sz="6" w:space="0" w:color="auto"/>
              <w:right w:val="single" w:sz="6" w:space="0" w:color="auto"/>
            </w:tcBorders>
          </w:tcPr>
          <w:p w14:paraId="4A925AE5" w14:textId="77777777" w:rsidR="00023DF5" w:rsidRPr="00052756" w:rsidRDefault="00023DF5" w:rsidP="00092B0C">
            <w:pPr>
              <w:pStyle w:val="TableText"/>
            </w:pPr>
            <w:r w:rsidRPr="00052756">
              <w:t>Enter the final note on a suspense.</w:t>
            </w:r>
          </w:p>
        </w:tc>
      </w:tr>
      <w:tr w:rsidR="00023DF5" w:rsidRPr="00052756" w14:paraId="3325EC26" w14:textId="77777777">
        <w:trPr>
          <w:cantSplit/>
        </w:trPr>
        <w:tc>
          <w:tcPr>
            <w:tcW w:w="710" w:type="dxa"/>
            <w:tcBorders>
              <w:top w:val="single" w:sz="6" w:space="0" w:color="auto"/>
              <w:left w:val="single" w:sz="6" w:space="0" w:color="auto"/>
              <w:bottom w:val="single" w:sz="6" w:space="0" w:color="auto"/>
              <w:right w:val="single" w:sz="6" w:space="0" w:color="auto"/>
            </w:tcBorders>
          </w:tcPr>
          <w:p w14:paraId="3CB67005" w14:textId="77777777" w:rsidR="00023DF5" w:rsidRPr="00052756" w:rsidRDefault="00023DF5" w:rsidP="00092B0C">
            <w:pPr>
              <w:pStyle w:val="TableText"/>
            </w:pPr>
            <w:r w:rsidRPr="00052756">
              <w:t>AD</w:t>
            </w:r>
          </w:p>
        </w:tc>
        <w:tc>
          <w:tcPr>
            <w:tcW w:w="2610" w:type="dxa"/>
            <w:tcBorders>
              <w:top w:val="single" w:sz="6" w:space="0" w:color="auto"/>
              <w:left w:val="single" w:sz="6" w:space="0" w:color="auto"/>
              <w:bottom w:val="single" w:sz="6" w:space="0" w:color="auto"/>
              <w:right w:val="single" w:sz="6" w:space="0" w:color="auto"/>
            </w:tcBorders>
          </w:tcPr>
          <w:p w14:paraId="3DF43D11" w14:textId="77777777" w:rsidR="00023DF5" w:rsidRPr="00052756" w:rsidRDefault="00023DF5" w:rsidP="00092B0C">
            <w:pPr>
              <w:pStyle w:val="TableText"/>
            </w:pPr>
            <w:r w:rsidRPr="00052756">
              <w:t>Add Manual Suspense</w:t>
            </w:r>
          </w:p>
        </w:tc>
        <w:tc>
          <w:tcPr>
            <w:tcW w:w="4320" w:type="dxa"/>
            <w:tcBorders>
              <w:top w:val="single" w:sz="6" w:space="0" w:color="auto"/>
              <w:left w:val="single" w:sz="6" w:space="0" w:color="auto"/>
              <w:bottom w:val="single" w:sz="6" w:space="0" w:color="auto"/>
              <w:right w:val="single" w:sz="6" w:space="0" w:color="auto"/>
            </w:tcBorders>
          </w:tcPr>
          <w:p w14:paraId="5DD7996E" w14:textId="77777777" w:rsidR="00023DF5" w:rsidRPr="00052756" w:rsidRDefault="00023DF5" w:rsidP="00092B0C">
            <w:pPr>
              <w:pStyle w:val="TableText"/>
            </w:pPr>
            <w:r w:rsidRPr="00052756">
              <w:t>Add a manual suspense order in Prosthetics.</w:t>
            </w:r>
          </w:p>
        </w:tc>
      </w:tr>
      <w:tr w:rsidR="00023DF5" w:rsidRPr="00052756" w14:paraId="13309FDB" w14:textId="77777777">
        <w:trPr>
          <w:cantSplit/>
        </w:trPr>
        <w:tc>
          <w:tcPr>
            <w:tcW w:w="710" w:type="dxa"/>
            <w:tcBorders>
              <w:top w:val="single" w:sz="6" w:space="0" w:color="auto"/>
              <w:left w:val="single" w:sz="6" w:space="0" w:color="auto"/>
              <w:bottom w:val="single" w:sz="6" w:space="0" w:color="auto"/>
              <w:right w:val="single" w:sz="6" w:space="0" w:color="auto"/>
            </w:tcBorders>
          </w:tcPr>
          <w:p w14:paraId="50E149D1" w14:textId="77777777" w:rsidR="00023DF5" w:rsidRPr="00052756" w:rsidRDefault="00023DF5" w:rsidP="00092B0C">
            <w:pPr>
              <w:pStyle w:val="TableText"/>
            </w:pPr>
            <w:r w:rsidRPr="00052756">
              <w:t>ED</w:t>
            </w:r>
          </w:p>
        </w:tc>
        <w:tc>
          <w:tcPr>
            <w:tcW w:w="2610" w:type="dxa"/>
            <w:tcBorders>
              <w:top w:val="single" w:sz="6" w:space="0" w:color="auto"/>
              <w:left w:val="single" w:sz="6" w:space="0" w:color="auto"/>
              <w:bottom w:val="single" w:sz="6" w:space="0" w:color="auto"/>
              <w:right w:val="single" w:sz="6" w:space="0" w:color="auto"/>
            </w:tcBorders>
          </w:tcPr>
          <w:p w14:paraId="6DD9B2DC" w14:textId="77777777" w:rsidR="00023DF5" w:rsidRPr="00052756" w:rsidRDefault="00023DF5" w:rsidP="00092B0C">
            <w:pPr>
              <w:pStyle w:val="TableText"/>
            </w:pPr>
            <w:r w:rsidRPr="00052756">
              <w:t>Edit Manual Suspense</w:t>
            </w:r>
          </w:p>
        </w:tc>
        <w:tc>
          <w:tcPr>
            <w:tcW w:w="4320" w:type="dxa"/>
            <w:tcBorders>
              <w:top w:val="single" w:sz="6" w:space="0" w:color="auto"/>
              <w:left w:val="single" w:sz="6" w:space="0" w:color="auto"/>
              <w:bottom w:val="single" w:sz="6" w:space="0" w:color="auto"/>
              <w:right w:val="single" w:sz="6" w:space="0" w:color="auto"/>
            </w:tcBorders>
          </w:tcPr>
          <w:p w14:paraId="53AF9D41" w14:textId="77777777" w:rsidR="00023DF5" w:rsidRPr="00052756" w:rsidRDefault="00023DF5" w:rsidP="00092B0C">
            <w:pPr>
              <w:pStyle w:val="TableText"/>
            </w:pPr>
            <w:r w:rsidRPr="00052756">
              <w:t>Edit the description of the manual order.</w:t>
            </w:r>
          </w:p>
        </w:tc>
      </w:tr>
      <w:tr w:rsidR="00023DF5" w:rsidRPr="00052756" w14:paraId="4F0F3E73" w14:textId="77777777">
        <w:trPr>
          <w:cantSplit/>
        </w:trPr>
        <w:tc>
          <w:tcPr>
            <w:tcW w:w="710" w:type="dxa"/>
            <w:tcBorders>
              <w:top w:val="single" w:sz="6" w:space="0" w:color="auto"/>
              <w:left w:val="single" w:sz="6" w:space="0" w:color="auto"/>
              <w:bottom w:val="single" w:sz="6" w:space="0" w:color="auto"/>
              <w:right w:val="single" w:sz="6" w:space="0" w:color="auto"/>
            </w:tcBorders>
          </w:tcPr>
          <w:p w14:paraId="4B7154D9" w14:textId="77777777" w:rsidR="00023DF5" w:rsidRPr="00052756" w:rsidRDefault="00023DF5" w:rsidP="00092B0C">
            <w:pPr>
              <w:pStyle w:val="TableText"/>
            </w:pPr>
            <w:r w:rsidRPr="00052756">
              <w:t>CD</w:t>
            </w:r>
          </w:p>
        </w:tc>
        <w:tc>
          <w:tcPr>
            <w:tcW w:w="2610" w:type="dxa"/>
            <w:tcBorders>
              <w:top w:val="single" w:sz="6" w:space="0" w:color="auto"/>
              <w:left w:val="single" w:sz="6" w:space="0" w:color="auto"/>
              <w:bottom w:val="single" w:sz="6" w:space="0" w:color="auto"/>
              <w:right w:val="single" w:sz="6" w:space="0" w:color="auto"/>
            </w:tcBorders>
          </w:tcPr>
          <w:p w14:paraId="55D0DCD3" w14:textId="77777777" w:rsidR="00023DF5" w:rsidRPr="00052756" w:rsidRDefault="00023DF5" w:rsidP="00092B0C">
            <w:pPr>
              <w:pStyle w:val="TableText"/>
            </w:pPr>
            <w:r w:rsidRPr="00052756">
              <w:t>CPRS Display</w:t>
            </w:r>
          </w:p>
        </w:tc>
        <w:tc>
          <w:tcPr>
            <w:tcW w:w="4320" w:type="dxa"/>
            <w:tcBorders>
              <w:top w:val="single" w:sz="6" w:space="0" w:color="auto"/>
              <w:left w:val="single" w:sz="6" w:space="0" w:color="auto"/>
              <w:bottom w:val="single" w:sz="6" w:space="0" w:color="auto"/>
              <w:right w:val="single" w:sz="6" w:space="0" w:color="auto"/>
            </w:tcBorders>
          </w:tcPr>
          <w:p w14:paraId="48B47C3E" w14:textId="77777777" w:rsidR="00023DF5" w:rsidRPr="00052756" w:rsidRDefault="00023DF5" w:rsidP="00092B0C">
            <w:pPr>
              <w:pStyle w:val="TableText"/>
            </w:pPr>
            <w:r w:rsidRPr="00052756">
              <w:t>View the CPRS entry in Prosthetics.</w:t>
            </w:r>
          </w:p>
        </w:tc>
      </w:tr>
      <w:tr w:rsidR="00023DF5" w:rsidRPr="00052756" w14:paraId="186E5F00" w14:textId="77777777">
        <w:trPr>
          <w:cantSplit/>
        </w:trPr>
        <w:tc>
          <w:tcPr>
            <w:tcW w:w="710" w:type="dxa"/>
            <w:tcBorders>
              <w:top w:val="single" w:sz="6" w:space="0" w:color="auto"/>
              <w:left w:val="single" w:sz="6" w:space="0" w:color="auto"/>
              <w:bottom w:val="single" w:sz="6" w:space="0" w:color="auto"/>
              <w:right w:val="single" w:sz="6" w:space="0" w:color="auto"/>
            </w:tcBorders>
          </w:tcPr>
          <w:p w14:paraId="16DB9926" w14:textId="77777777" w:rsidR="00023DF5" w:rsidRPr="00052756" w:rsidRDefault="00023DF5" w:rsidP="00092B0C">
            <w:pPr>
              <w:pStyle w:val="TableText"/>
            </w:pPr>
            <w:r w:rsidRPr="00052756">
              <w:t>CG</w:t>
            </w:r>
          </w:p>
        </w:tc>
        <w:tc>
          <w:tcPr>
            <w:tcW w:w="2610" w:type="dxa"/>
            <w:tcBorders>
              <w:top w:val="single" w:sz="6" w:space="0" w:color="auto"/>
              <w:left w:val="single" w:sz="6" w:space="0" w:color="auto"/>
              <w:bottom w:val="single" w:sz="6" w:space="0" w:color="auto"/>
              <w:right w:val="single" w:sz="6" w:space="0" w:color="auto"/>
            </w:tcBorders>
          </w:tcPr>
          <w:p w14:paraId="018EF258" w14:textId="77777777" w:rsidR="00023DF5" w:rsidRPr="00052756" w:rsidRDefault="00023DF5" w:rsidP="00092B0C">
            <w:pPr>
              <w:pStyle w:val="TableText"/>
            </w:pPr>
            <w:r w:rsidRPr="00052756">
              <w:t>Change Patient</w:t>
            </w:r>
          </w:p>
        </w:tc>
        <w:tc>
          <w:tcPr>
            <w:tcW w:w="4320" w:type="dxa"/>
            <w:tcBorders>
              <w:top w:val="single" w:sz="6" w:space="0" w:color="auto"/>
              <w:left w:val="single" w:sz="6" w:space="0" w:color="auto"/>
              <w:bottom w:val="single" w:sz="6" w:space="0" w:color="auto"/>
              <w:right w:val="single" w:sz="6" w:space="0" w:color="auto"/>
            </w:tcBorders>
          </w:tcPr>
          <w:p w14:paraId="63F3BB89" w14:textId="77777777" w:rsidR="00023DF5" w:rsidRPr="00052756" w:rsidRDefault="00023DF5" w:rsidP="00092B0C">
            <w:pPr>
              <w:pStyle w:val="TableText"/>
            </w:pPr>
            <w:r w:rsidRPr="00052756">
              <w:t>Change the patient within the suspense module.</w:t>
            </w:r>
          </w:p>
        </w:tc>
      </w:tr>
      <w:tr w:rsidR="00023DF5" w:rsidRPr="00052756" w14:paraId="679057ED" w14:textId="77777777">
        <w:trPr>
          <w:cantSplit/>
        </w:trPr>
        <w:tc>
          <w:tcPr>
            <w:tcW w:w="710" w:type="dxa"/>
            <w:tcBorders>
              <w:top w:val="single" w:sz="6" w:space="0" w:color="auto"/>
              <w:left w:val="single" w:sz="6" w:space="0" w:color="auto"/>
              <w:bottom w:val="single" w:sz="6" w:space="0" w:color="auto"/>
              <w:right w:val="single" w:sz="6" w:space="0" w:color="auto"/>
            </w:tcBorders>
          </w:tcPr>
          <w:p w14:paraId="5D3F34FA" w14:textId="77777777" w:rsidR="00023DF5" w:rsidRPr="00052756" w:rsidRDefault="00023DF5" w:rsidP="00092B0C">
            <w:pPr>
              <w:pStyle w:val="TableText"/>
            </w:pPr>
            <w:r w:rsidRPr="00052756">
              <w:t>CR</w:t>
            </w:r>
          </w:p>
        </w:tc>
        <w:tc>
          <w:tcPr>
            <w:tcW w:w="2610" w:type="dxa"/>
            <w:tcBorders>
              <w:top w:val="single" w:sz="6" w:space="0" w:color="auto"/>
              <w:left w:val="single" w:sz="6" w:space="0" w:color="auto"/>
              <w:bottom w:val="single" w:sz="6" w:space="0" w:color="auto"/>
              <w:right w:val="single" w:sz="6" w:space="0" w:color="auto"/>
            </w:tcBorders>
          </w:tcPr>
          <w:p w14:paraId="5CE03A94" w14:textId="77777777" w:rsidR="00023DF5" w:rsidRPr="00052756" w:rsidRDefault="00023DF5" w:rsidP="00092B0C">
            <w:pPr>
              <w:pStyle w:val="TableText"/>
            </w:pPr>
            <w:r w:rsidRPr="00052756">
              <w:t>Cancel Request</w:t>
            </w:r>
          </w:p>
        </w:tc>
        <w:tc>
          <w:tcPr>
            <w:tcW w:w="4320" w:type="dxa"/>
            <w:tcBorders>
              <w:top w:val="single" w:sz="6" w:space="0" w:color="auto"/>
              <w:left w:val="single" w:sz="6" w:space="0" w:color="auto"/>
              <w:bottom w:val="single" w:sz="6" w:space="0" w:color="auto"/>
              <w:right w:val="single" w:sz="6" w:space="0" w:color="auto"/>
            </w:tcBorders>
          </w:tcPr>
          <w:p w14:paraId="21341EDA" w14:textId="77777777" w:rsidR="00023DF5" w:rsidRPr="00052756" w:rsidRDefault="00023DF5" w:rsidP="00092B0C">
            <w:pPr>
              <w:pStyle w:val="TableText"/>
            </w:pPr>
            <w:r w:rsidRPr="00052756">
              <w:t>Cancel a request that is in Open or Pending.</w:t>
            </w:r>
          </w:p>
        </w:tc>
      </w:tr>
      <w:tr w:rsidR="00023DF5" w:rsidRPr="00052756" w14:paraId="6BB5C906" w14:textId="77777777">
        <w:trPr>
          <w:cantSplit/>
        </w:trPr>
        <w:tc>
          <w:tcPr>
            <w:tcW w:w="710" w:type="dxa"/>
            <w:tcBorders>
              <w:top w:val="single" w:sz="6" w:space="0" w:color="auto"/>
              <w:left w:val="single" w:sz="6" w:space="0" w:color="auto"/>
              <w:bottom w:val="single" w:sz="6" w:space="0" w:color="auto"/>
              <w:right w:val="single" w:sz="6" w:space="0" w:color="auto"/>
            </w:tcBorders>
          </w:tcPr>
          <w:p w14:paraId="278A0AEC" w14:textId="77777777" w:rsidR="00023DF5" w:rsidRPr="00052756" w:rsidRDefault="00023DF5" w:rsidP="00092B0C">
            <w:pPr>
              <w:pStyle w:val="TableText"/>
            </w:pPr>
            <w:r w:rsidRPr="00052756">
              <w:t>FW</w:t>
            </w:r>
          </w:p>
        </w:tc>
        <w:tc>
          <w:tcPr>
            <w:tcW w:w="2610" w:type="dxa"/>
            <w:tcBorders>
              <w:top w:val="single" w:sz="6" w:space="0" w:color="auto"/>
              <w:left w:val="single" w:sz="6" w:space="0" w:color="auto"/>
              <w:bottom w:val="single" w:sz="6" w:space="0" w:color="auto"/>
              <w:right w:val="single" w:sz="6" w:space="0" w:color="auto"/>
            </w:tcBorders>
          </w:tcPr>
          <w:p w14:paraId="75D1C1D1" w14:textId="77777777" w:rsidR="00023DF5" w:rsidRPr="00052756" w:rsidRDefault="00023DF5" w:rsidP="00092B0C">
            <w:pPr>
              <w:pStyle w:val="TableText"/>
            </w:pPr>
            <w:r w:rsidRPr="00052756">
              <w:t>Forward Consult</w:t>
            </w:r>
          </w:p>
        </w:tc>
        <w:tc>
          <w:tcPr>
            <w:tcW w:w="4320" w:type="dxa"/>
            <w:tcBorders>
              <w:top w:val="single" w:sz="6" w:space="0" w:color="auto"/>
              <w:left w:val="single" w:sz="6" w:space="0" w:color="auto"/>
              <w:bottom w:val="single" w:sz="6" w:space="0" w:color="auto"/>
              <w:right w:val="single" w:sz="6" w:space="0" w:color="auto"/>
            </w:tcBorders>
          </w:tcPr>
          <w:p w14:paraId="0B057713" w14:textId="77777777" w:rsidR="00023DF5" w:rsidRPr="00052756" w:rsidRDefault="00023DF5" w:rsidP="00092B0C">
            <w:pPr>
              <w:pStyle w:val="TableText"/>
            </w:pPr>
            <w:r w:rsidRPr="00052756">
              <w:t>Forward a consult to a provider via CPRS.</w:t>
            </w:r>
          </w:p>
        </w:tc>
      </w:tr>
      <w:tr w:rsidR="00023DF5" w:rsidRPr="00052756" w14:paraId="79669E01" w14:textId="77777777">
        <w:trPr>
          <w:cantSplit/>
        </w:trPr>
        <w:tc>
          <w:tcPr>
            <w:tcW w:w="710" w:type="dxa"/>
            <w:tcBorders>
              <w:top w:val="single" w:sz="6" w:space="0" w:color="auto"/>
              <w:left w:val="single" w:sz="6" w:space="0" w:color="auto"/>
              <w:bottom w:val="single" w:sz="6" w:space="0" w:color="auto"/>
              <w:right w:val="single" w:sz="6" w:space="0" w:color="auto"/>
            </w:tcBorders>
          </w:tcPr>
          <w:p w14:paraId="37EDE311" w14:textId="77777777" w:rsidR="00023DF5" w:rsidRPr="00052756" w:rsidRDefault="00023DF5" w:rsidP="00092B0C">
            <w:pPr>
              <w:pStyle w:val="TableText"/>
            </w:pPr>
            <w:r w:rsidRPr="00052756">
              <w:t>PR</w:t>
            </w:r>
          </w:p>
        </w:tc>
        <w:tc>
          <w:tcPr>
            <w:tcW w:w="2610" w:type="dxa"/>
            <w:tcBorders>
              <w:top w:val="single" w:sz="6" w:space="0" w:color="auto"/>
              <w:left w:val="single" w:sz="6" w:space="0" w:color="auto"/>
              <w:bottom w:val="single" w:sz="6" w:space="0" w:color="auto"/>
              <w:right w:val="single" w:sz="6" w:space="0" w:color="auto"/>
            </w:tcBorders>
          </w:tcPr>
          <w:p w14:paraId="3C2CCEA1" w14:textId="77777777" w:rsidR="00023DF5" w:rsidRPr="00052756" w:rsidRDefault="00023DF5" w:rsidP="00092B0C">
            <w:pPr>
              <w:pStyle w:val="TableText"/>
            </w:pPr>
            <w:r w:rsidRPr="00052756">
              <w:t>Print Consult</w:t>
            </w:r>
          </w:p>
        </w:tc>
        <w:tc>
          <w:tcPr>
            <w:tcW w:w="4320" w:type="dxa"/>
            <w:tcBorders>
              <w:top w:val="single" w:sz="6" w:space="0" w:color="auto"/>
              <w:left w:val="single" w:sz="6" w:space="0" w:color="auto"/>
              <w:bottom w:val="single" w:sz="6" w:space="0" w:color="auto"/>
              <w:right w:val="single" w:sz="6" w:space="0" w:color="auto"/>
            </w:tcBorders>
          </w:tcPr>
          <w:p w14:paraId="1DFFCCF5" w14:textId="77777777" w:rsidR="00023DF5" w:rsidRPr="00052756" w:rsidRDefault="00023DF5" w:rsidP="00092B0C">
            <w:pPr>
              <w:pStyle w:val="TableText"/>
            </w:pPr>
            <w:r w:rsidRPr="00052756">
              <w:t xml:space="preserve">Prints only a consult  to a printer or displays to your screen.  </w:t>
            </w:r>
          </w:p>
        </w:tc>
      </w:tr>
      <w:tr w:rsidR="00023DF5" w:rsidRPr="00052756" w14:paraId="334E9FDA" w14:textId="77777777">
        <w:trPr>
          <w:cantSplit/>
        </w:trPr>
        <w:tc>
          <w:tcPr>
            <w:tcW w:w="710" w:type="dxa"/>
            <w:tcBorders>
              <w:top w:val="single" w:sz="6" w:space="0" w:color="auto"/>
              <w:left w:val="single" w:sz="6" w:space="0" w:color="auto"/>
              <w:bottom w:val="single" w:sz="6" w:space="0" w:color="auto"/>
              <w:right w:val="single" w:sz="6" w:space="0" w:color="auto"/>
            </w:tcBorders>
          </w:tcPr>
          <w:p w14:paraId="70C885BF" w14:textId="77777777" w:rsidR="00023DF5" w:rsidRPr="00052756" w:rsidRDefault="00023DF5" w:rsidP="00092B0C">
            <w:pPr>
              <w:pStyle w:val="TableText"/>
            </w:pPr>
            <w:r w:rsidRPr="00052756">
              <w:t>AA</w:t>
            </w:r>
          </w:p>
        </w:tc>
        <w:tc>
          <w:tcPr>
            <w:tcW w:w="2610" w:type="dxa"/>
            <w:tcBorders>
              <w:top w:val="single" w:sz="6" w:space="0" w:color="auto"/>
              <w:left w:val="single" w:sz="6" w:space="0" w:color="auto"/>
              <w:bottom w:val="single" w:sz="6" w:space="0" w:color="auto"/>
              <w:right w:val="single" w:sz="6" w:space="0" w:color="auto"/>
            </w:tcBorders>
          </w:tcPr>
          <w:p w14:paraId="57BFD41D" w14:textId="77777777" w:rsidR="00023DF5" w:rsidRPr="00052756" w:rsidRDefault="00023DF5" w:rsidP="00092B0C">
            <w:pPr>
              <w:pStyle w:val="TableText"/>
            </w:pPr>
            <w:r w:rsidRPr="00052756">
              <w:t>Auto Adaptive</w:t>
            </w:r>
          </w:p>
        </w:tc>
        <w:tc>
          <w:tcPr>
            <w:tcW w:w="4320" w:type="dxa"/>
            <w:tcBorders>
              <w:top w:val="single" w:sz="6" w:space="0" w:color="auto"/>
              <w:left w:val="single" w:sz="6" w:space="0" w:color="auto"/>
              <w:bottom w:val="single" w:sz="6" w:space="0" w:color="auto"/>
              <w:right w:val="single" w:sz="6" w:space="0" w:color="auto"/>
            </w:tcBorders>
          </w:tcPr>
          <w:p w14:paraId="753953BE" w14:textId="77777777" w:rsidR="00023DF5" w:rsidRPr="00052756" w:rsidRDefault="00023DF5" w:rsidP="00092B0C">
            <w:pPr>
              <w:pStyle w:val="TableText"/>
            </w:pPr>
            <w:r w:rsidRPr="00052756">
              <w:t xml:space="preserve">New Suspense Entry </w:t>
            </w:r>
            <w:bookmarkStart w:id="21" w:name="OLE_LINK3"/>
            <w:r w:rsidRPr="00052756">
              <w:t>with Patch RMPR*3*80.</w:t>
            </w:r>
            <w:bookmarkEnd w:id="21"/>
          </w:p>
        </w:tc>
      </w:tr>
      <w:tr w:rsidR="00023DF5" w:rsidRPr="00052756" w14:paraId="1FB0DF9D" w14:textId="77777777">
        <w:trPr>
          <w:cantSplit/>
        </w:trPr>
        <w:tc>
          <w:tcPr>
            <w:tcW w:w="710" w:type="dxa"/>
            <w:tcBorders>
              <w:top w:val="single" w:sz="6" w:space="0" w:color="auto"/>
              <w:left w:val="single" w:sz="6" w:space="0" w:color="auto"/>
              <w:bottom w:val="single" w:sz="6" w:space="0" w:color="auto"/>
              <w:right w:val="single" w:sz="6" w:space="0" w:color="auto"/>
            </w:tcBorders>
          </w:tcPr>
          <w:p w14:paraId="6A574389" w14:textId="77777777" w:rsidR="00023DF5" w:rsidRPr="00052756" w:rsidRDefault="00023DF5" w:rsidP="00092B0C">
            <w:pPr>
              <w:pStyle w:val="TableText"/>
            </w:pPr>
            <w:r w:rsidRPr="00052756">
              <w:t>CC</w:t>
            </w:r>
          </w:p>
        </w:tc>
        <w:tc>
          <w:tcPr>
            <w:tcW w:w="2610" w:type="dxa"/>
            <w:tcBorders>
              <w:top w:val="single" w:sz="6" w:space="0" w:color="auto"/>
              <w:left w:val="single" w:sz="6" w:space="0" w:color="auto"/>
              <w:bottom w:val="single" w:sz="6" w:space="0" w:color="auto"/>
              <w:right w:val="single" w:sz="6" w:space="0" w:color="auto"/>
            </w:tcBorders>
          </w:tcPr>
          <w:p w14:paraId="30C6DAB4" w14:textId="77777777" w:rsidR="00023DF5" w:rsidRPr="00052756" w:rsidRDefault="00023DF5" w:rsidP="00092B0C">
            <w:pPr>
              <w:pStyle w:val="TableText"/>
            </w:pPr>
            <w:r w:rsidRPr="00052756">
              <w:t>Clone CPRS</w:t>
            </w:r>
          </w:p>
        </w:tc>
        <w:tc>
          <w:tcPr>
            <w:tcW w:w="4320" w:type="dxa"/>
            <w:tcBorders>
              <w:top w:val="single" w:sz="6" w:space="0" w:color="auto"/>
              <w:left w:val="single" w:sz="6" w:space="0" w:color="auto"/>
              <w:bottom w:val="single" w:sz="6" w:space="0" w:color="auto"/>
              <w:right w:val="single" w:sz="6" w:space="0" w:color="auto"/>
            </w:tcBorders>
          </w:tcPr>
          <w:p w14:paraId="57C0EF80" w14:textId="77777777" w:rsidR="00023DF5" w:rsidRPr="00052756" w:rsidRDefault="00023DF5" w:rsidP="00092B0C">
            <w:pPr>
              <w:pStyle w:val="TableText"/>
            </w:pPr>
            <w:r w:rsidRPr="00052756">
              <w:t>Copy of a CPRS consult to create a new Suspense Entry with Patch RMPR*3*80.</w:t>
            </w:r>
          </w:p>
        </w:tc>
      </w:tr>
      <w:tr w:rsidR="00023DF5" w:rsidRPr="00052756" w14:paraId="602755C2" w14:textId="77777777">
        <w:trPr>
          <w:cantSplit/>
        </w:trPr>
        <w:tc>
          <w:tcPr>
            <w:tcW w:w="710" w:type="dxa"/>
            <w:tcBorders>
              <w:top w:val="single" w:sz="6" w:space="0" w:color="auto"/>
              <w:left w:val="single" w:sz="6" w:space="0" w:color="auto"/>
              <w:bottom w:val="single" w:sz="6" w:space="0" w:color="auto"/>
              <w:right w:val="single" w:sz="6" w:space="0" w:color="auto"/>
            </w:tcBorders>
          </w:tcPr>
          <w:p w14:paraId="5F7F42E7" w14:textId="77777777" w:rsidR="00023DF5" w:rsidRPr="00052756" w:rsidRDefault="00023DF5" w:rsidP="00092B0C">
            <w:pPr>
              <w:pStyle w:val="TableText"/>
            </w:pPr>
            <w:r w:rsidRPr="00052756">
              <w:t>CA</w:t>
            </w:r>
          </w:p>
        </w:tc>
        <w:tc>
          <w:tcPr>
            <w:tcW w:w="2610" w:type="dxa"/>
            <w:tcBorders>
              <w:top w:val="single" w:sz="6" w:space="0" w:color="auto"/>
              <w:left w:val="single" w:sz="6" w:space="0" w:color="auto"/>
              <w:bottom w:val="single" w:sz="6" w:space="0" w:color="auto"/>
              <w:right w:val="single" w:sz="6" w:space="0" w:color="auto"/>
            </w:tcBorders>
          </w:tcPr>
          <w:p w14:paraId="303692F4" w14:textId="77777777" w:rsidR="00023DF5" w:rsidRPr="00052756" w:rsidRDefault="00023DF5" w:rsidP="00092B0C">
            <w:pPr>
              <w:pStyle w:val="TableText"/>
            </w:pPr>
            <w:r w:rsidRPr="00052756">
              <w:t>Clothing Allowance</w:t>
            </w:r>
          </w:p>
        </w:tc>
        <w:tc>
          <w:tcPr>
            <w:tcW w:w="4320" w:type="dxa"/>
            <w:tcBorders>
              <w:top w:val="single" w:sz="6" w:space="0" w:color="auto"/>
              <w:left w:val="single" w:sz="6" w:space="0" w:color="auto"/>
              <w:bottom w:val="single" w:sz="6" w:space="0" w:color="auto"/>
              <w:right w:val="single" w:sz="6" w:space="0" w:color="auto"/>
            </w:tcBorders>
          </w:tcPr>
          <w:p w14:paraId="38B057DC" w14:textId="77777777" w:rsidR="00023DF5" w:rsidRPr="00052756" w:rsidRDefault="00023DF5" w:rsidP="00092B0C">
            <w:pPr>
              <w:pStyle w:val="TableText"/>
            </w:pPr>
            <w:r w:rsidRPr="00052756">
              <w:t>New Suspense Entry with Patch RMPR*3*80.</w:t>
            </w:r>
          </w:p>
        </w:tc>
      </w:tr>
    </w:tbl>
    <w:p w14:paraId="6011CE3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7D4119" w:rsidRPr="00052756" w14:paraId="4F3AC33F" w14:textId="77777777" w:rsidTr="00803188">
        <w:trPr>
          <w:cantSplit/>
        </w:trPr>
        <w:tc>
          <w:tcPr>
            <w:tcW w:w="1728" w:type="dxa"/>
          </w:tcPr>
          <w:p w14:paraId="2620EC8C" w14:textId="77777777" w:rsidR="007D4119" w:rsidRPr="00052756" w:rsidRDefault="007D4119" w:rsidP="00803188">
            <w:pPr>
              <w:pStyle w:val="BlockLabel"/>
            </w:pPr>
            <w:bookmarkStart w:id="22" w:name="P7"/>
            <w:r w:rsidRPr="00052756">
              <w:t>Prosthetic Suspense screen</w:t>
            </w:r>
          </w:p>
        </w:tc>
        <w:tc>
          <w:tcPr>
            <w:tcW w:w="7740" w:type="dxa"/>
            <w:tcBorders>
              <w:top w:val="single" w:sz="6" w:space="0" w:color="auto"/>
              <w:left w:val="single" w:sz="6" w:space="0" w:color="auto"/>
              <w:bottom w:val="single" w:sz="6" w:space="0" w:color="auto"/>
              <w:right w:val="single" w:sz="6" w:space="0" w:color="auto"/>
            </w:tcBorders>
          </w:tcPr>
          <w:p w14:paraId="581F8529" w14:textId="77777777" w:rsidR="007D4119" w:rsidRPr="00052756" w:rsidRDefault="007D4119" w:rsidP="00803188">
            <w:pPr>
              <w:pBdr>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3"/>
                <w:attr w:name="Day" w:val="22"/>
                <w:attr w:name="Year" w:val="2000"/>
              </w:smartTagPr>
              <w:r w:rsidRPr="00052756">
                <w:rPr>
                  <w:rFonts w:ascii="Courier New" w:hAnsi="Courier New"/>
                  <w:sz w:val="16"/>
                </w:rPr>
                <w:t>Mar 22, 2000</w:t>
              </w:r>
            </w:smartTag>
            <w:r w:rsidRPr="00052756">
              <w:rPr>
                <w:rFonts w:ascii="Courier New" w:hAnsi="Courier New"/>
                <w:sz w:val="16"/>
              </w:rPr>
              <w:t xml:space="preserve"> </w:t>
            </w:r>
            <w:smartTag w:uri="urn:schemas-microsoft-com:office:smarttags" w:element="time">
              <w:smartTagPr>
                <w:attr w:name="Hour" w:val="9"/>
                <w:attr w:name="Minute" w:val="49"/>
              </w:smartTagPr>
              <w:r w:rsidRPr="00052756">
                <w:rPr>
                  <w:rFonts w:ascii="Courier New" w:hAnsi="Courier New"/>
                  <w:sz w:val="16"/>
                </w:rPr>
                <w:t>09:49:25</w:t>
              </w:r>
            </w:smartTag>
            <w:r w:rsidRPr="00052756">
              <w:rPr>
                <w:rFonts w:ascii="Courier New" w:hAnsi="Courier New"/>
                <w:sz w:val="16"/>
              </w:rPr>
              <w:t xml:space="preserve">          Page:  1 of 2 </w:t>
            </w:r>
          </w:p>
          <w:p w14:paraId="4C44489D" w14:textId="77777777" w:rsidR="007D4119" w:rsidRPr="00052756" w:rsidRDefault="007D4119" w:rsidP="00803188">
            <w:pPr>
              <w:pBdr>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rPr>
              <w:t>Suspense Processing</w:t>
            </w:r>
          </w:p>
          <w:p w14:paraId="72A29D40" w14:textId="77777777" w:rsidR="007D4119" w:rsidRPr="00052756" w:rsidRDefault="007D4119" w:rsidP="00803188">
            <w:pPr>
              <w:pBdr>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rPr>
              <w:t>Open/Pending/Closed Suspense for PROSPATIENT,TWO (000-00-0002)    '!' = STAT</w:t>
            </w:r>
          </w:p>
          <w:p w14:paraId="6377A7DE" w14:textId="77777777" w:rsidR="007D4119" w:rsidRPr="00052756" w:rsidRDefault="007D4119" w:rsidP="00803188">
            <w:pPr>
              <w:pBdr>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rPr>
              <w:t xml:space="preserve">    Date      Type   Requestor  Description         Init Act Days Status </w:t>
            </w:r>
          </w:p>
          <w:p w14:paraId="006FE72A" w14:textId="77777777" w:rsidR="007D4119" w:rsidRPr="00052756" w:rsidRDefault="007D4119" w:rsidP="00803188">
            <w:pPr>
              <w:rPr>
                <w:rFonts w:ascii="Courier New" w:hAnsi="Courier New"/>
                <w:sz w:val="16"/>
              </w:rPr>
            </w:pPr>
            <w:r w:rsidRPr="00052756">
              <w:rPr>
                <w:rFonts w:ascii="Courier New" w:hAnsi="Courier New"/>
                <w:sz w:val="16"/>
              </w:rPr>
              <w:t xml:space="preserve">1   03/02/00  MANUAL          CALCULATOR FOR BLIND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0    CLOSED </w:t>
            </w:r>
          </w:p>
          <w:p w14:paraId="6003DEDE" w14:textId="77777777" w:rsidR="007D4119" w:rsidRPr="00052756" w:rsidRDefault="007D4119" w:rsidP="00803188">
            <w:pPr>
              <w:rPr>
                <w:rFonts w:ascii="Courier New" w:hAnsi="Courier New"/>
                <w:sz w:val="16"/>
              </w:rPr>
            </w:pPr>
            <w:r w:rsidRPr="00052756">
              <w:rPr>
                <w:rFonts w:ascii="Courier New" w:hAnsi="Courier New"/>
                <w:sz w:val="16"/>
              </w:rPr>
              <w:t xml:space="preserve">2   03/01/00  MANUAL          FIX BRACE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0F89D5BA" w14:textId="77777777" w:rsidR="007D4119" w:rsidRPr="00052756" w:rsidRDefault="007D4119" w:rsidP="00803188">
            <w:pPr>
              <w:rPr>
                <w:rFonts w:ascii="Courier New" w:hAnsi="Courier New"/>
                <w:sz w:val="16"/>
              </w:rPr>
            </w:pPr>
            <w:r w:rsidRPr="00052756">
              <w:rPr>
                <w:rFonts w:ascii="Courier New" w:hAnsi="Courier New"/>
                <w:sz w:val="16"/>
              </w:rPr>
              <w:t xml:space="preserve">3   03/01/00  MANUAL          FIX WHEELCHAIR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35D8EECD" w14:textId="77777777" w:rsidR="007D4119" w:rsidRPr="00052756" w:rsidRDefault="007D4119" w:rsidP="00803188">
            <w:pPr>
              <w:rPr>
                <w:rFonts w:ascii="Courier New" w:hAnsi="Courier New"/>
                <w:sz w:val="16"/>
              </w:rPr>
            </w:pPr>
            <w:r w:rsidRPr="00052756">
              <w:rPr>
                <w:rFonts w:ascii="Courier New" w:hAnsi="Courier New"/>
                <w:sz w:val="16"/>
              </w:rPr>
              <w:t xml:space="preserve">4   03/01/00  MANUAL          REVIEW                 </w:t>
            </w:r>
            <w:smartTag w:uri="urn:schemas-microsoft-com:office:smarttags" w:element="date">
              <w:smartTagPr>
                <w:attr w:name="Month" w:val="3"/>
                <w:attr w:name="Day" w:val="1"/>
                <w:attr w:name="Year" w:val="2000"/>
              </w:smartTagPr>
              <w:r w:rsidRPr="00052756">
                <w:rPr>
                  <w:rFonts w:ascii="Courier New" w:hAnsi="Courier New"/>
                  <w:sz w:val="16"/>
                </w:rPr>
                <w:t>03/01/00</w:t>
              </w:r>
            </w:smartTag>
            <w:r w:rsidRPr="00052756">
              <w:rPr>
                <w:rFonts w:ascii="Courier New" w:hAnsi="Courier New"/>
                <w:sz w:val="16"/>
              </w:rPr>
              <w:t xml:space="preserve"> 0    CLOSED </w:t>
            </w:r>
          </w:p>
          <w:p w14:paraId="5E4E0B15" w14:textId="77777777" w:rsidR="007D4119" w:rsidRPr="00052756" w:rsidRDefault="007D4119" w:rsidP="00803188">
            <w:pPr>
              <w:rPr>
                <w:rFonts w:ascii="Courier New" w:hAnsi="Courier New"/>
                <w:sz w:val="16"/>
              </w:rPr>
            </w:pPr>
            <w:r w:rsidRPr="00052756">
              <w:rPr>
                <w:rFonts w:ascii="Courier New" w:hAnsi="Courier New"/>
                <w:sz w:val="16"/>
              </w:rPr>
              <w:t xml:space="preserve">5   02/11/00! ROUTINE         CONTACT LENS RX:                @28  OPEN   </w:t>
            </w:r>
          </w:p>
          <w:p w14:paraId="730C11F2" w14:textId="77777777" w:rsidR="007D4119" w:rsidRPr="00052756" w:rsidRDefault="007D4119" w:rsidP="00803188">
            <w:pPr>
              <w:rPr>
                <w:rFonts w:ascii="Courier New" w:hAnsi="Courier New"/>
                <w:sz w:val="16"/>
              </w:rPr>
            </w:pPr>
            <w:r w:rsidRPr="00052756">
              <w:rPr>
                <w:rFonts w:ascii="Courier New" w:hAnsi="Courier New"/>
                <w:sz w:val="16"/>
              </w:rPr>
              <w:t xml:space="preserve">6   02/11/00  ROUTINE         CONTACT LENS RX:                @28  OPEN   </w:t>
            </w:r>
          </w:p>
          <w:p w14:paraId="311971A4" w14:textId="77777777" w:rsidR="007D4119" w:rsidRPr="00052756" w:rsidRDefault="007D4119" w:rsidP="00803188">
            <w:pPr>
              <w:rPr>
                <w:rFonts w:ascii="Courier" w:hAnsi="Courier"/>
                <w:sz w:val="16"/>
              </w:rPr>
            </w:pPr>
            <w:r w:rsidRPr="00052756">
              <w:rPr>
                <w:rFonts w:ascii="Courier New" w:hAnsi="Courier New"/>
                <w:sz w:val="16"/>
              </w:rPr>
              <w:t xml:space="preserve">7   02/11/00  ROUTINE         CONTACT LENS RX:       </w:t>
            </w:r>
            <w:smartTag w:uri="urn:schemas-microsoft-com:office:smarttags" w:element="date">
              <w:smartTagPr>
                <w:attr w:name="Month" w:val="3"/>
                <w:attr w:name="Day" w:val="22"/>
                <w:attr w:name="Year" w:val="2000"/>
              </w:smartTagPr>
              <w:r w:rsidRPr="00052756">
                <w:rPr>
                  <w:rFonts w:ascii="Courier New" w:hAnsi="Courier New"/>
                  <w:sz w:val="16"/>
                </w:rPr>
                <w:t>03/22/00</w:t>
              </w:r>
            </w:smartTag>
            <w:r w:rsidRPr="00052756">
              <w:rPr>
                <w:rFonts w:ascii="Courier New" w:hAnsi="Courier New"/>
                <w:sz w:val="16"/>
              </w:rPr>
              <w:t xml:space="preserve"> *28  PENDING   </w:t>
            </w:r>
          </w:p>
          <w:p w14:paraId="38297CD1" w14:textId="77777777" w:rsidR="007D4119" w:rsidRPr="00052756" w:rsidRDefault="007D4119"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2AA62868"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4368E663"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2A5B3E2E"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096D38DD"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3E2B3B12" w14:textId="77777777" w:rsidR="007D4119" w:rsidRPr="00052756" w:rsidRDefault="007D4119"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1B85F1A4" w14:textId="77777777" w:rsidR="007D4119" w:rsidRPr="00052756" w:rsidRDefault="007D4119" w:rsidP="00803188">
            <w:pPr>
              <w:rPr>
                <w:rFonts w:ascii="Courier New" w:hAnsi="Courier New"/>
                <w:sz w:val="16"/>
                <w:lang w:val="fr-CA"/>
              </w:rPr>
            </w:pPr>
          </w:p>
          <w:p w14:paraId="7C93DAB8" w14:textId="77777777" w:rsidR="007D4119" w:rsidRPr="00052756" w:rsidRDefault="007D4119" w:rsidP="00803188">
            <w:pPr>
              <w:rPr>
                <w:rFonts w:ascii="Courier New" w:hAnsi="Courier New"/>
                <w:sz w:val="16"/>
              </w:rPr>
            </w:pPr>
            <w:r w:rsidRPr="00052756">
              <w:rPr>
                <w:rFonts w:ascii="Courier New" w:hAnsi="Courier New"/>
                <w:sz w:val="16"/>
              </w:rPr>
              <w:t xml:space="preserve">Select Item(s):  Next Screen// </w:t>
            </w:r>
          </w:p>
        </w:tc>
      </w:tr>
      <w:bookmarkEnd w:id="22"/>
    </w:tbl>
    <w:p w14:paraId="1C613236"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204F20D8" w14:textId="77777777">
        <w:trPr>
          <w:cantSplit/>
        </w:trPr>
        <w:tc>
          <w:tcPr>
            <w:tcW w:w="1728" w:type="dxa"/>
          </w:tcPr>
          <w:p w14:paraId="57D011CA" w14:textId="77777777" w:rsidR="00023DF5" w:rsidRPr="00052756" w:rsidRDefault="00023DF5">
            <w:pPr>
              <w:pStyle w:val="BlockLabel"/>
            </w:pPr>
            <w:r w:rsidRPr="00052756">
              <w:lastRenderedPageBreak/>
              <w:t>Page Number(s)</w:t>
            </w:r>
          </w:p>
        </w:tc>
        <w:tc>
          <w:tcPr>
            <w:tcW w:w="7740" w:type="dxa"/>
          </w:tcPr>
          <w:p w14:paraId="644759DB" w14:textId="77777777" w:rsidR="00023DF5" w:rsidRPr="00052756" w:rsidRDefault="00023DF5">
            <w:pPr>
              <w:pStyle w:val="BlockText"/>
            </w:pPr>
            <w:r w:rsidRPr="00052756">
              <w:t>Notice at the top of the page on the right-hand corner, the page number is listed.  It will display the total number of pages, if multiple pages are available to be viewed.  Pressing &lt;</w:t>
            </w:r>
            <w:r w:rsidRPr="00052756">
              <w:rPr>
                <w:b/>
              </w:rPr>
              <w:t>Enter</w:t>
            </w:r>
            <w:r w:rsidRPr="00052756">
              <w:t>&gt; scrolls to the following page until you have reached the last page.</w:t>
            </w:r>
          </w:p>
        </w:tc>
      </w:tr>
    </w:tbl>
    <w:p w14:paraId="16ABC2BB" w14:textId="77777777" w:rsidR="00023DF5" w:rsidRPr="00052756" w:rsidRDefault="00023DF5">
      <w:pPr>
        <w:pStyle w:val="BlockLine"/>
        <w:rPr>
          <w:sz w:val="20"/>
        </w:rPr>
      </w:pPr>
      <w:r w:rsidRPr="00052756">
        <w:rPr>
          <w:sz w:val="20"/>
        </w:rPr>
        <w:t xml:space="preserve"> </w:t>
      </w:r>
    </w:p>
    <w:p w14:paraId="565A459E" w14:textId="77777777" w:rsidR="00023DF5" w:rsidRPr="00052756" w:rsidRDefault="00023DF5">
      <w:pPr>
        <w:pStyle w:val="MapTitle"/>
      </w:pPr>
      <w:r w:rsidRPr="00052756">
        <w:br w:type="page"/>
      </w:r>
      <w:bookmarkStart w:id="23" w:name="_Toc346872677"/>
      <w:bookmarkStart w:id="24" w:name="_Toc395616255"/>
      <w:r w:rsidRPr="00052756">
        <w:lastRenderedPageBreak/>
        <w:t>Understanding Field/Column Descriptions</w:t>
      </w:r>
      <w:bookmarkEnd w:id="23"/>
      <w:bookmarkEnd w:id="24"/>
    </w:p>
    <w:p w14:paraId="602D9563" w14:textId="77777777" w:rsidR="00023DF5" w:rsidRPr="00052756" w:rsidRDefault="00023DF5">
      <w:pPr>
        <w:pStyle w:val="BlockLine"/>
        <w:rPr>
          <w:sz w:val="16"/>
          <w:szCs w:val="16"/>
        </w:rPr>
      </w:pPr>
    </w:p>
    <w:tbl>
      <w:tblPr>
        <w:tblW w:w="0" w:type="auto"/>
        <w:tblLayout w:type="fixed"/>
        <w:tblLook w:val="0000" w:firstRow="0" w:lastRow="0" w:firstColumn="0" w:lastColumn="0" w:noHBand="0" w:noVBand="0"/>
      </w:tblPr>
      <w:tblGrid>
        <w:gridCol w:w="1728"/>
        <w:gridCol w:w="7740"/>
      </w:tblGrid>
      <w:tr w:rsidR="00023DF5" w:rsidRPr="00052756" w14:paraId="2EF3F516" w14:textId="77777777">
        <w:trPr>
          <w:cantSplit/>
        </w:trPr>
        <w:tc>
          <w:tcPr>
            <w:tcW w:w="1728" w:type="dxa"/>
          </w:tcPr>
          <w:p w14:paraId="4FC8F2BF" w14:textId="77777777" w:rsidR="00023DF5" w:rsidRPr="00052756" w:rsidRDefault="00023DF5">
            <w:pPr>
              <w:pStyle w:val="BlockLabel"/>
            </w:pPr>
            <w:r w:rsidRPr="00052756">
              <w:t>Columns</w:t>
            </w:r>
          </w:p>
        </w:tc>
        <w:tc>
          <w:tcPr>
            <w:tcW w:w="7740" w:type="dxa"/>
          </w:tcPr>
          <w:p w14:paraId="6B1565EC" w14:textId="77777777" w:rsidR="00023DF5" w:rsidRPr="00052756" w:rsidRDefault="00023DF5">
            <w:pPr>
              <w:pStyle w:val="BlockText"/>
            </w:pPr>
            <w:r w:rsidRPr="00052756">
              <w:t>Below is a list of the column titles shown on the Prosthetics Suspense list.</w:t>
            </w:r>
          </w:p>
        </w:tc>
      </w:tr>
    </w:tbl>
    <w:p w14:paraId="600E2BA0" w14:textId="77777777" w:rsidR="00023DF5" w:rsidRPr="00052756" w:rsidRDefault="00023DF5">
      <w:pPr>
        <w:rPr>
          <w:sz w:val="10"/>
          <w:szCs w:val="10"/>
        </w:rPr>
      </w:pPr>
    </w:p>
    <w:tbl>
      <w:tblPr>
        <w:tblW w:w="0" w:type="auto"/>
        <w:tblInd w:w="1700" w:type="dxa"/>
        <w:tblLayout w:type="fixed"/>
        <w:tblCellMar>
          <w:left w:w="80" w:type="dxa"/>
          <w:right w:w="80" w:type="dxa"/>
        </w:tblCellMar>
        <w:tblLook w:val="0000" w:firstRow="0" w:lastRow="0" w:firstColumn="0" w:lastColumn="0" w:noHBand="0" w:noVBand="0"/>
      </w:tblPr>
      <w:tblGrid>
        <w:gridCol w:w="2070"/>
        <w:gridCol w:w="5670"/>
      </w:tblGrid>
      <w:tr w:rsidR="00023DF5" w:rsidRPr="00052756" w14:paraId="156D72BE" w14:textId="77777777">
        <w:trPr>
          <w:cantSplit/>
        </w:trPr>
        <w:tc>
          <w:tcPr>
            <w:tcW w:w="2070" w:type="dxa"/>
            <w:tcBorders>
              <w:top w:val="single" w:sz="6" w:space="0" w:color="auto"/>
              <w:left w:val="single" w:sz="6" w:space="0" w:color="auto"/>
              <w:bottom w:val="single" w:sz="6" w:space="0" w:color="auto"/>
              <w:right w:val="single" w:sz="6" w:space="0" w:color="auto"/>
            </w:tcBorders>
            <w:shd w:val="pct5" w:color="auto" w:fill="FFFFFF"/>
          </w:tcPr>
          <w:p w14:paraId="1AAC82C7" w14:textId="77777777" w:rsidR="00023DF5" w:rsidRPr="00052756" w:rsidRDefault="00023DF5" w:rsidP="00092B0C">
            <w:pPr>
              <w:pStyle w:val="TableHeaderText"/>
            </w:pPr>
            <w:r w:rsidRPr="00052756">
              <w:lastRenderedPageBreak/>
              <w:t>Column</w:t>
            </w:r>
          </w:p>
        </w:tc>
        <w:tc>
          <w:tcPr>
            <w:tcW w:w="5670" w:type="dxa"/>
            <w:tcBorders>
              <w:top w:val="single" w:sz="6" w:space="0" w:color="auto"/>
              <w:left w:val="single" w:sz="6" w:space="0" w:color="auto"/>
              <w:bottom w:val="single" w:sz="6" w:space="0" w:color="auto"/>
              <w:right w:val="single" w:sz="6" w:space="0" w:color="auto"/>
            </w:tcBorders>
            <w:shd w:val="pct5" w:color="auto" w:fill="FFFFFF"/>
          </w:tcPr>
          <w:p w14:paraId="6721C41D" w14:textId="77777777" w:rsidR="00023DF5" w:rsidRPr="00052756" w:rsidRDefault="00023DF5" w:rsidP="00092B0C">
            <w:pPr>
              <w:pStyle w:val="TableHeaderText"/>
            </w:pPr>
            <w:r w:rsidRPr="00052756">
              <w:t>Description</w:t>
            </w:r>
          </w:p>
        </w:tc>
      </w:tr>
      <w:tr w:rsidR="00023DF5" w:rsidRPr="00052756" w14:paraId="3A9AECEF" w14:textId="77777777">
        <w:trPr>
          <w:cantSplit/>
        </w:trPr>
        <w:tc>
          <w:tcPr>
            <w:tcW w:w="2070" w:type="dxa"/>
            <w:tcBorders>
              <w:top w:val="single" w:sz="6" w:space="0" w:color="auto"/>
              <w:left w:val="single" w:sz="6" w:space="0" w:color="auto"/>
              <w:bottom w:val="single" w:sz="6" w:space="0" w:color="auto"/>
              <w:right w:val="single" w:sz="6" w:space="0" w:color="auto"/>
            </w:tcBorders>
          </w:tcPr>
          <w:p w14:paraId="22D78D36" w14:textId="77777777" w:rsidR="00023DF5" w:rsidRPr="00052756" w:rsidRDefault="00023DF5" w:rsidP="00092B0C">
            <w:pPr>
              <w:pStyle w:val="TableText"/>
            </w:pPr>
            <w:r w:rsidRPr="00052756">
              <w:t>Date</w:t>
            </w:r>
          </w:p>
        </w:tc>
        <w:tc>
          <w:tcPr>
            <w:tcW w:w="5670" w:type="dxa"/>
            <w:tcBorders>
              <w:top w:val="single" w:sz="6" w:space="0" w:color="auto"/>
              <w:left w:val="single" w:sz="6" w:space="0" w:color="auto"/>
              <w:bottom w:val="single" w:sz="6" w:space="0" w:color="auto"/>
              <w:right w:val="single" w:sz="6" w:space="0" w:color="auto"/>
            </w:tcBorders>
          </w:tcPr>
          <w:p w14:paraId="42510E35" w14:textId="77777777" w:rsidR="00023DF5" w:rsidRPr="00052756" w:rsidRDefault="00023DF5" w:rsidP="00092B0C">
            <w:pPr>
              <w:pStyle w:val="TableText"/>
            </w:pPr>
            <w:r w:rsidRPr="00052756">
              <w:t>This is the date the order was written or the date the CPRS order was sent.</w:t>
            </w:r>
          </w:p>
        </w:tc>
      </w:tr>
      <w:tr w:rsidR="00023DF5" w:rsidRPr="00052756" w14:paraId="3914B083"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48052F5" w14:textId="77777777" w:rsidR="00023DF5" w:rsidRPr="00052756" w:rsidRDefault="00023DF5" w:rsidP="00092B0C">
            <w:pPr>
              <w:pStyle w:val="TableText"/>
            </w:pPr>
            <w:r w:rsidRPr="00052756">
              <w:t>Type</w:t>
            </w:r>
          </w:p>
        </w:tc>
        <w:tc>
          <w:tcPr>
            <w:tcW w:w="5670" w:type="dxa"/>
            <w:tcBorders>
              <w:top w:val="single" w:sz="6" w:space="0" w:color="auto"/>
              <w:left w:val="single" w:sz="6" w:space="0" w:color="auto"/>
              <w:bottom w:val="single" w:sz="6" w:space="0" w:color="auto"/>
              <w:right w:val="single" w:sz="6" w:space="0" w:color="auto"/>
            </w:tcBorders>
          </w:tcPr>
          <w:p w14:paraId="29FB5B72" w14:textId="77777777" w:rsidR="00023DF5" w:rsidRPr="00052756" w:rsidRDefault="00023DF5" w:rsidP="00092B0C">
            <w:pPr>
              <w:pStyle w:val="TableText"/>
            </w:pPr>
            <w:r w:rsidRPr="00052756">
              <w:t>There are multiple types of electronic orders via CPRS including the following consults:</w:t>
            </w:r>
          </w:p>
          <w:p w14:paraId="2AEFE11C" w14:textId="77777777" w:rsidR="00023DF5" w:rsidRPr="00052756" w:rsidRDefault="00023DF5" w:rsidP="00092B0C">
            <w:pPr>
              <w:pStyle w:val="TableText"/>
            </w:pPr>
            <w:r w:rsidRPr="00052756">
              <w:t>Routine Prosthetics</w:t>
            </w:r>
          </w:p>
          <w:p w14:paraId="4F9BA798" w14:textId="77777777" w:rsidR="00023DF5" w:rsidRPr="00052756" w:rsidRDefault="00023DF5" w:rsidP="00092B0C">
            <w:pPr>
              <w:pStyle w:val="TableText"/>
            </w:pPr>
            <w:r w:rsidRPr="00052756">
              <w:t>Contacts</w:t>
            </w:r>
          </w:p>
          <w:p w14:paraId="21794371" w14:textId="77777777" w:rsidR="00023DF5" w:rsidRPr="00052756" w:rsidRDefault="00023DF5" w:rsidP="00092B0C">
            <w:pPr>
              <w:pStyle w:val="TableText"/>
            </w:pPr>
            <w:r w:rsidRPr="00052756">
              <w:t>Eye Glass</w:t>
            </w:r>
          </w:p>
          <w:p w14:paraId="441D1BFE" w14:textId="77777777" w:rsidR="00023DF5" w:rsidRPr="00052756" w:rsidRDefault="00023DF5" w:rsidP="00092B0C">
            <w:pPr>
              <w:pStyle w:val="TableText"/>
            </w:pPr>
            <w:r w:rsidRPr="00052756">
              <w:t>Oxygen (Home Oxygen)</w:t>
            </w:r>
          </w:p>
          <w:p w14:paraId="2BC7C63A" w14:textId="77777777" w:rsidR="00023DF5" w:rsidRPr="00052756" w:rsidRDefault="00023DF5" w:rsidP="00092B0C">
            <w:pPr>
              <w:pStyle w:val="TableText"/>
            </w:pPr>
          </w:p>
          <w:p w14:paraId="2A0C6894" w14:textId="77777777" w:rsidR="00023DF5" w:rsidRPr="00052756" w:rsidRDefault="00023DF5" w:rsidP="00092B0C">
            <w:pPr>
              <w:pStyle w:val="TableText"/>
            </w:pPr>
            <w:r w:rsidRPr="00052756">
              <w:t>There are also Manual (NON-CPRS) entries as well as Clothing Allowance, Auto Adaptive and Clone Suspense entries that will display in the Type column.</w:t>
            </w:r>
          </w:p>
        </w:tc>
      </w:tr>
      <w:tr w:rsidR="00023DF5" w:rsidRPr="00052756" w14:paraId="3DD15D7B"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9C454A6" w14:textId="77777777" w:rsidR="00023DF5" w:rsidRPr="00052756" w:rsidRDefault="00023DF5" w:rsidP="00092B0C">
            <w:pPr>
              <w:pStyle w:val="TableText"/>
            </w:pPr>
            <w:r w:rsidRPr="00052756">
              <w:t>Requestor</w:t>
            </w:r>
          </w:p>
        </w:tc>
        <w:tc>
          <w:tcPr>
            <w:tcW w:w="5670" w:type="dxa"/>
            <w:tcBorders>
              <w:top w:val="single" w:sz="6" w:space="0" w:color="auto"/>
              <w:left w:val="single" w:sz="6" w:space="0" w:color="auto"/>
              <w:bottom w:val="single" w:sz="6" w:space="0" w:color="auto"/>
              <w:right w:val="single" w:sz="6" w:space="0" w:color="auto"/>
            </w:tcBorders>
          </w:tcPr>
          <w:p w14:paraId="2BF053F3" w14:textId="77777777" w:rsidR="00023DF5" w:rsidRPr="00052756" w:rsidRDefault="00023DF5" w:rsidP="00092B0C">
            <w:pPr>
              <w:pStyle w:val="TableText"/>
            </w:pPr>
            <w:r w:rsidRPr="00052756">
              <w:t>This is the name of the person who entered the order.</w:t>
            </w:r>
          </w:p>
        </w:tc>
      </w:tr>
      <w:tr w:rsidR="00023DF5" w:rsidRPr="00052756" w14:paraId="006CBE49" w14:textId="77777777">
        <w:trPr>
          <w:cantSplit/>
        </w:trPr>
        <w:tc>
          <w:tcPr>
            <w:tcW w:w="2070" w:type="dxa"/>
            <w:tcBorders>
              <w:top w:val="single" w:sz="6" w:space="0" w:color="auto"/>
              <w:left w:val="single" w:sz="6" w:space="0" w:color="auto"/>
              <w:bottom w:val="single" w:sz="6" w:space="0" w:color="auto"/>
              <w:right w:val="single" w:sz="6" w:space="0" w:color="auto"/>
            </w:tcBorders>
          </w:tcPr>
          <w:p w14:paraId="23FC071C" w14:textId="77777777" w:rsidR="00023DF5" w:rsidRPr="00052756" w:rsidRDefault="00023DF5" w:rsidP="00092B0C">
            <w:pPr>
              <w:pStyle w:val="TableText"/>
            </w:pPr>
            <w:r w:rsidRPr="00052756">
              <w:t>Description</w:t>
            </w:r>
          </w:p>
        </w:tc>
        <w:tc>
          <w:tcPr>
            <w:tcW w:w="5670" w:type="dxa"/>
            <w:tcBorders>
              <w:top w:val="single" w:sz="6" w:space="0" w:color="auto"/>
              <w:left w:val="single" w:sz="6" w:space="0" w:color="auto"/>
              <w:bottom w:val="single" w:sz="6" w:space="0" w:color="auto"/>
              <w:right w:val="single" w:sz="6" w:space="0" w:color="auto"/>
            </w:tcBorders>
          </w:tcPr>
          <w:p w14:paraId="16A98555" w14:textId="77777777" w:rsidR="00023DF5" w:rsidRPr="00052756" w:rsidRDefault="00023DF5" w:rsidP="00092B0C">
            <w:pPr>
              <w:pStyle w:val="TableText"/>
            </w:pPr>
            <w:r w:rsidRPr="00052756">
              <w:t>This is a free-text field that is manually entered with approximately 15 characters in length.</w:t>
            </w:r>
          </w:p>
        </w:tc>
      </w:tr>
      <w:tr w:rsidR="00023DF5" w:rsidRPr="00052756" w14:paraId="6A244D87"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6CCB708" w14:textId="77777777" w:rsidR="00023DF5" w:rsidRPr="00052756" w:rsidRDefault="00023DF5" w:rsidP="00092B0C">
            <w:pPr>
              <w:pStyle w:val="TableText"/>
            </w:pPr>
            <w:r w:rsidRPr="00052756">
              <w:t xml:space="preserve">Initial Action </w:t>
            </w:r>
          </w:p>
        </w:tc>
        <w:tc>
          <w:tcPr>
            <w:tcW w:w="5670" w:type="dxa"/>
            <w:tcBorders>
              <w:top w:val="single" w:sz="6" w:space="0" w:color="auto"/>
              <w:left w:val="single" w:sz="6" w:space="0" w:color="auto"/>
              <w:bottom w:val="single" w:sz="6" w:space="0" w:color="auto"/>
              <w:right w:val="single" w:sz="6" w:space="0" w:color="auto"/>
            </w:tcBorders>
          </w:tcPr>
          <w:p w14:paraId="569696CE" w14:textId="77777777" w:rsidR="00023DF5" w:rsidRPr="00052756" w:rsidRDefault="00023DF5" w:rsidP="00092B0C">
            <w:pPr>
              <w:pStyle w:val="TableText"/>
            </w:pPr>
            <w:r w:rsidRPr="00052756">
              <w:t>This is a date field.  It displays the date of the first action taken on the suspense record.</w:t>
            </w:r>
          </w:p>
        </w:tc>
      </w:tr>
      <w:tr w:rsidR="00023DF5" w:rsidRPr="00052756" w14:paraId="63B79F0E" w14:textId="77777777">
        <w:trPr>
          <w:cantSplit/>
        </w:trPr>
        <w:tc>
          <w:tcPr>
            <w:tcW w:w="2070" w:type="dxa"/>
            <w:tcBorders>
              <w:top w:val="single" w:sz="6" w:space="0" w:color="auto"/>
              <w:left w:val="single" w:sz="6" w:space="0" w:color="auto"/>
              <w:bottom w:val="single" w:sz="6" w:space="0" w:color="auto"/>
              <w:right w:val="single" w:sz="6" w:space="0" w:color="auto"/>
            </w:tcBorders>
          </w:tcPr>
          <w:p w14:paraId="0DBF1514" w14:textId="77777777" w:rsidR="00023DF5" w:rsidRPr="00052756" w:rsidRDefault="00023DF5" w:rsidP="00092B0C">
            <w:pPr>
              <w:pStyle w:val="TableText"/>
            </w:pPr>
            <w:r w:rsidRPr="00052756">
              <w:t>Days</w:t>
            </w:r>
          </w:p>
        </w:tc>
        <w:tc>
          <w:tcPr>
            <w:tcW w:w="5670" w:type="dxa"/>
            <w:tcBorders>
              <w:top w:val="single" w:sz="6" w:space="0" w:color="auto"/>
              <w:left w:val="single" w:sz="6" w:space="0" w:color="auto"/>
              <w:bottom w:val="single" w:sz="6" w:space="0" w:color="auto"/>
              <w:right w:val="single" w:sz="6" w:space="0" w:color="auto"/>
            </w:tcBorders>
          </w:tcPr>
          <w:p w14:paraId="76985C5B" w14:textId="77777777" w:rsidR="00023DF5" w:rsidRPr="00052756" w:rsidRDefault="00023DF5" w:rsidP="00092B0C">
            <w:pPr>
              <w:pStyle w:val="TableText"/>
            </w:pPr>
            <w:r w:rsidRPr="00052756">
              <w:t>This is a number field.  This displays the number of “Work“ days (</w:t>
            </w:r>
            <w:r w:rsidRPr="00052756">
              <w:rPr>
                <w:b/>
              </w:rPr>
              <w:t>not</w:t>
            </w:r>
            <w:r w:rsidRPr="00052756">
              <w:t xml:space="preserve"> Calendar days) from the original date the order was entered as a suspense to the day it is completed.  There will be either an At-Sign (@) or an asterisk (*) next to this number, if the number is more than 5 days in length from the order entry date.  Then the request will be put on </w:t>
            </w:r>
            <w:r w:rsidRPr="00052756">
              <w:rPr>
                <w:b/>
              </w:rPr>
              <w:t>the Five Day Delayed Order Report</w:t>
            </w:r>
            <w:r w:rsidRPr="00052756">
              <w:t>.</w:t>
            </w:r>
          </w:p>
          <w:p w14:paraId="4E1C02D3" w14:textId="77777777" w:rsidR="00023DF5" w:rsidRPr="00052756" w:rsidRDefault="00023DF5" w:rsidP="00092B0C">
            <w:pPr>
              <w:pStyle w:val="TableText"/>
            </w:pPr>
          </w:p>
          <w:p w14:paraId="23A5248F" w14:textId="77777777" w:rsidR="00023DF5" w:rsidRPr="00052756" w:rsidRDefault="00023DF5" w:rsidP="00092B0C">
            <w:pPr>
              <w:pStyle w:val="TableText"/>
            </w:pPr>
            <w:r w:rsidRPr="00052756">
              <w:rPr>
                <w:b/>
                <w:u w:val="single"/>
              </w:rPr>
              <w:t>At-Sign (@)</w:t>
            </w:r>
            <w:r w:rsidRPr="00052756">
              <w:rPr>
                <w:b/>
              </w:rPr>
              <w:t>:</w:t>
            </w:r>
            <w:r w:rsidRPr="00052756">
              <w:t xml:space="preserve">  If there is an At-sign (@) next to a number, this signifies that the order is in an </w:t>
            </w:r>
            <w:r w:rsidRPr="00052756">
              <w:rPr>
                <w:b/>
              </w:rPr>
              <w:t>OPEN</w:t>
            </w:r>
            <w:r w:rsidRPr="00052756">
              <w:t xml:space="preserve"> status, and the suspense is greater than five “Work” days.  </w:t>
            </w:r>
          </w:p>
          <w:p w14:paraId="11783581" w14:textId="77777777" w:rsidR="00023DF5" w:rsidRPr="00052756" w:rsidRDefault="00023DF5" w:rsidP="00092B0C">
            <w:pPr>
              <w:pStyle w:val="TableText"/>
            </w:pPr>
          </w:p>
          <w:p w14:paraId="4BA94824" w14:textId="77777777" w:rsidR="00023DF5" w:rsidRPr="00052756" w:rsidRDefault="00023DF5" w:rsidP="00092B0C">
            <w:pPr>
              <w:pStyle w:val="TableText"/>
            </w:pPr>
            <w:r w:rsidRPr="00052756">
              <w:rPr>
                <w:b/>
                <w:u w:val="single"/>
              </w:rPr>
              <w:t>Asterisk (*)</w:t>
            </w:r>
            <w:r w:rsidRPr="00052756">
              <w:rPr>
                <w:b/>
              </w:rPr>
              <w:t>:</w:t>
            </w:r>
            <w:r w:rsidRPr="00052756">
              <w:t xml:space="preserve">  If there is an asterisk (</w:t>
            </w:r>
            <w:r w:rsidRPr="00052756">
              <w:rPr>
                <w:b/>
              </w:rPr>
              <w:t>*</w:t>
            </w:r>
            <w:r w:rsidRPr="00052756">
              <w:t xml:space="preserve">) next to the number in the Days column, this signifies that the order took more than 5 work days to change the status from OPEN to </w:t>
            </w:r>
            <w:r w:rsidRPr="00052756">
              <w:rPr>
                <w:b/>
              </w:rPr>
              <w:t>PENDING</w:t>
            </w:r>
            <w:r w:rsidRPr="00052756">
              <w:t xml:space="preserve"> or from OPEN to </w:t>
            </w:r>
            <w:r w:rsidRPr="00052756">
              <w:rPr>
                <w:b/>
              </w:rPr>
              <w:t>CLOSED</w:t>
            </w:r>
            <w:r w:rsidRPr="00052756">
              <w:t>.</w:t>
            </w:r>
          </w:p>
          <w:p w14:paraId="38416259" w14:textId="77777777" w:rsidR="00023DF5" w:rsidRPr="00052756" w:rsidRDefault="00023DF5" w:rsidP="00092B0C">
            <w:pPr>
              <w:pStyle w:val="TableText"/>
            </w:pPr>
          </w:p>
          <w:p w14:paraId="3F66BEEF" w14:textId="77777777" w:rsidR="00023DF5" w:rsidRPr="00052756" w:rsidRDefault="00023DF5" w:rsidP="00092B0C">
            <w:pPr>
              <w:pStyle w:val="TableText"/>
            </w:pPr>
            <w:r w:rsidRPr="00052756">
              <w:rPr>
                <w:b/>
              </w:rPr>
              <w:t xml:space="preserve">Note:  </w:t>
            </w:r>
            <w:r w:rsidRPr="00052756">
              <w:t xml:space="preserve">The calculation subtracts Saturdays and Sundays from the number of days the order was entered, even if a CPRS order was written over a weekend.  </w:t>
            </w:r>
            <w:r w:rsidRPr="00052756">
              <w:rPr>
                <w:u w:val="single"/>
              </w:rPr>
              <w:t>Holidays are always</w:t>
            </w:r>
            <w:r w:rsidRPr="00052756">
              <w:t xml:space="preserve"> </w:t>
            </w:r>
            <w:r w:rsidRPr="00052756">
              <w:rPr>
                <w:u w:val="single"/>
              </w:rPr>
              <w:t>counted</w:t>
            </w:r>
            <w:r w:rsidRPr="00052756">
              <w:t>.  A “work day” is defined as Monday through Friday.</w:t>
            </w:r>
          </w:p>
        </w:tc>
      </w:tr>
    </w:tbl>
    <w:p w14:paraId="165DB9D3" w14:textId="77777777" w:rsidR="00023DF5" w:rsidRPr="00052756" w:rsidRDefault="00023DF5"/>
    <w:p w14:paraId="24AE900C" w14:textId="77777777" w:rsidR="00023DF5" w:rsidRPr="00052756" w:rsidRDefault="00023DF5">
      <w:pPr>
        <w:pStyle w:val="ContinuedOnNextPa"/>
      </w:pPr>
      <w:r w:rsidRPr="00052756">
        <w:t>Continued on next page</w:t>
      </w:r>
    </w:p>
    <w:p w14:paraId="57D8DF45"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Understanding Field/Column Descriptions</w:t>
      </w:r>
      <w:r w:rsidRPr="00052756">
        <w:fldChar w:fldCharType="end"/>
      </w:r>
      <w:r w:rsidRPr="00052756">
        <w:t xml:space="preserve">, </w:t>
      </w:r>
      <w:r w:rsidRPr="00052756">
        <w:rPr>
          <w:b w:val="0"/>
          <w:sz w:val="24"/>
        </w:rPr>
        <w:t>Continued</w:t>
      </w:r>
    </w:p>
    <w:p w14:paraId="35FA3BC6"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F22646C" w14:textId="77777777">
        <w:trPr>
          <w:cantSplit/>
        </w:trPr>
        <w:tc>
          <w:tcPr>
            <w:tcW w:w="1728" w:type="dxa"/>
          </w:tcPr>
          <w:p w14:paraId="5BD3EF5F" w14:textId="77777777" w:rsidR="00023DF5" w:rsidRPr="00052756" w:rsidRDefault="00023DF5">
            <w:pPr>
              <w:pStyle w:val="BlockLabel"/>
            </w:pPr>
            <w:r w:rsidRPr="00052756">
              <w:t xml:space="preserve">Columns </w:t>
            </w:r>
            <w:r w:rsidRPr="00052756">
              <w:rPr>
                <w:b w:val="0"/>
              </w:rPr>
              <w:t>(continued)</w:t>
            </w:r>
          </w:p>
        </w:tc>
        <w:tc>
          <w:tcPr>
            <w:tcW w:w="7740" w:type="dxa"/>
          </w:tcPr>
          <w:p w14:paraId="6C93048C" w14:textId="77777777" w:rsidR="00023DF5" w:rsidRPr="00052756" w:rsidRDefault="00023DF5">
            <w:pPr>
              <w:pStyle w:val="BlockText"/>
            </w:pPr>
            <w:r w:rsidRPr="00052756">
              <w:t xml:space="preserve">Below is a list of the column titles shown on the </w:t>
            </w:r>
            <w:r w:rsidRPr="00052756">
              <w:rPr>
                <w:b/>
                <w:bCs/>
              </w:rPr>
              <w:t>Suspense Processing (SP)</w:t>
            </w:r>
            <w:r w:rsidRPr="00052756">
              <w:t xml:space="preserve"> list.</w:t>
            </w:r>
          </w:p>
        </w:tc>
      </w:tr>
    </w:tbl>
    <w:p w14:paraId="45735CEC" w14:textId="77777777" w:rsidR="00023DF5" w:rsidRPr="00052756" w:rsidRDefault="00023DF5">
      <w:pPr>
        <w:pStyle w:val="BlockLine"/>
      </w:pPr>
      <w:r w:rsidRPr="00052756">
        <w:t xml:space="preserve"> </w:t>
      </w:r>
    </w:p>
    <w:tbl>
      <w:tblPr>
        <w:tblW w:w="0" w:type="auto"/>
        <w:tblInd w:w="1700" w:type="dxa"/>
        <w:tblLayout w:type="fixed"/>
        <w:tblCellMar>
          <w:left w:w="80" w:type="dxa"/>
          <w:right w:w="80" w:type="dxa"/>
        </w:tblCellMar>
        <w:tblLook w:val="0000" w:firstRow="0" w:lastRow="0" w:firstColumn="0" w:lastColumn="0" w:noHBand="0" w:noVBand="0"/>
      </w:tblPr>
      <w:tblGrid>
        <w:gridCol w:w="2070"/>
        <w:gridCol w:w="5670"/>
      </w:tblGrid>
      <w:tr w:rsidR="00023DF5" w:rsidRPr="00052756" w14:paraId="663544A3" w14:textId="77777777">
        <w:trPr>
          <w:cantSplit/>
        </w:trPr>
        <w:tc>
          <w:tcPr>
            <w:tcW w:w="2070" w:type="dxa"/>
            <w:tcBorders>
              <w:top w:val="single" w:sz="6" w:space="0" w:color="auto"/>
              <w:left w:val="single" w:sz="6" w:space="0" w:color="auto"/>
              <w:bottom w:val="single" w:sz="6" w:space="0" w:color="auto"/>
              <w:right w:val="single" w:sz="6" w:space="0" w:color="auto"/>
            </w:tcBorders>
            <w:shd w:val="pct5" w:color="auto" w:fill="FFFFFF"/>
          </w:tcPr>
          <w:p w14:paraId="75C0B3D4" w14:textId="77777777" w:rsidR="00023DF5" w:rsidRPr="00052756" w:rsidRDefault="00023DF5" w:rsidP="00092B0C">
            <w:pPr>
              <w:pStyle w:val="TableHeaderText"/>
            </w:pPr>
            <w:r w:rsidRPr="00052756">
              <w:t>Column</w:t>
            </w:r>
          </w:p>
        </w:tc>
        <w:tc>
          <w:tcPr>
            <w:tcW w:w="5670" w:type="dxa"/>
            <w:tcBorders>
              <w:top w:val="single" w:sz="6" w:space="0" w:color="auto"/>
              <w:left w:val="single" w:sz="6" w:space="0" w:color="auto"/>
              <w:bottom w:val="single" w:sz="6" w:space="0" w:color="auto"/>
              <w:right w:val="single" w:sz="6" w:space="0" w:color="auto"/>
            </w:tcBorders>
            <w:shd w:val="pct5" w:color="auto" w:fill="FFFFFF"/>
          </w:tcPr>
          <w:p w14:paraId="7CBFD402" w14:textId="77777777" w:rsidR="00023DF5" w:rsidRPr="00052756" w:rsidRDefault="00023DF5" w:rsidP="00092B0C">
            <w:pPr>
              <w:pStyle w:val="TableHeaderText"/>
            </w:pPr>
            <w:r w:rsidRPr="00052756">
              <w:t>Description</w:t>
            </w:r>
          </w:p>
        </w:tc>
      </w:tr>
      <w:tr w:rsidR="00023DF5" w:rsidRPr="00052756" w14:paraId="27E090BA" w14:textId="77777777">
        <w:trPr>
          <w:cantSplit/>
        </w:trPr>
        <w:tc>
          <w:tcPr>
            <w:tcW w:w="2070" w:type="dxa"/>
            <w:tcBorders>
              <w:top w:val="single" w:sz="6" w:space="0" w:color="auto"/>
              <w:left w:val="single" w:sz="6" w:space="0" w:color="auto"/>
              <w:bottom w:val="single" w:sz="6" w:space="0" w:color="auto"/>
              <w:right w:val="single" w:sz="6" w:space="0" w:color="auto"/>
            </w:tcBorders>
          </w:tcPr>
          <w:p w14:paraId="2497216B" w14:textId="77777777" w:rsidR="00023DF5" w:rsidRPr="00052756" w:rsidRDefault="00023DF5" w:rsidP="00092B0C">
            <w:pPr>
              <w:pStyle w:val="TableText"/>
            </w:pPr>
            <w:r w:rsidRPr="00052756">
              <w:t>Status</w:t>
            </w:r>
          </w:p>
        </w:tc>
        <w:tc>
          <w:tcPr>
            <w:tcW w:w="5670" w:type="dxa"/>
            <w:tcBorders>
              <w:top w:val="single" w:sz="6" w:space="0" w:color="auto"/>
              <w:left w:val="single" w:sz="6" w:space="0" w:color="auto"/>
              <w:bottom w:val="single" w:sz="6" w:space="0" w:color="auto"/>
              <w:right w:val="single" w:sz="6" w:space="0" w:color="auto"/>
            </w:tcBorders>
          </w:tcPr>
          <w:p w14:paraId="54E9D78B" w14:textId="77777777" w:rsidR="00023DF5" w:rsidRPr="00052756" w:rsidRDefault="00023DF5" w:rsidP="00092B0C">
            <w:pPr>
              <w:pStyle w:val="TableText"/>
            </w:pPr>
            <w:r w:rsidRPr="00052756">
              <w:t>This field shows the following status types:</w:t>
            </w:r>
          </w:p>
          <w:p w14:paraId="29FEC8E3" w14:textId="77777777" w:rsidR="00023DF5" w:rsidRPr="00052756" w:rsidRDefault="00023DF5" w:rsidP="00092B0C">
            <w:pPr>
              <w:pStyle w:val="TableText"/>
            </w:pPr>
          </w:p>
          <w:p w14:paraId="2E6D7AB1" w14:textId="77777777" w:rsidR="00023DF5" w:rsidRPr="00052756" w:rsidRDefault="00023DF5" w:rsidP="00092B0C">
            <w:pPr>
              <w:pStyle w:val="TableText"/>
            </w:pPr>
            <w:r w:rsidRPr="00052756">
              <w:t>Open</w:t>
            </w:r>
          </w:p>
          <w:p w14:paraId="3908A40E" w14:textId="77777777" w:rsidR="00023DF5" w:rsidRPr="00052756" w:rsidRDefault="00023DF5" w:rsidP="00092B0C">
            <w:pPr>
              <w:pStyle w:val="TableText"/>
            </w:pPr>
            <w:r w:rsidRPr="00052756">
              <w:t>Pending</w:t>
            </w:r>
          </w:p>
          <w:p w14:paraId="1B8A7911" w14:textId="77777777" w:rsidR="00023DF5" w:rsidRPr="00052756" w:rsidRDefault="00023DF5" w:rsidP="00092B0C">
            <w:pPr>
              <w:pStyle w:val="TableText"/>
            </w:pPr>
            <w:r w:rsidRPr="00052756">
              <w:t>Closed</w:t>
            </w:r>
          </w:p>
          <w:p w14:paraId="2A533BB2" w14:textId="77777777" w:rsidR="00023DF5" w:rsidRPr="00052756" w:rsidRDefault="00023DF5" w:rsidP="00092B0C">
            <w:pPr>
              <w:pStyle w:val="TableText"/>
            </w:pPr>
          </w:p>
          <w:p w14:paraId="5625F02F" w14:textId="77777777" w:rsidR="00023DF5" w:rsidRPr="00052756" w:rsidRDefault="00023DF5" w:rsidP="00092B0C">
            <w:pPr>
              <w:pStyle w:val="TableText"/>
            </w:pPr>
            <w:r w:rsidRPr="00052756">
              <w:t>An order is placed into a PENDING status once initial action is taken.  It remains in that status until the order is fulfilled and then changes to a CLOSED status.</w:t>
            </w:r>
          </w:p>
          <w:p w14:paraId="087C10B9" w14:textId="77777777" w:rsidR="00023DF5" w:rsidRPr="00052756" w:rsidRDefault="00023DF5" w:rsidP="00092B0C">
            <w:pPr>
              <w:pStyle w:val="TableText"/>
            </w:pPr>
          </w:p>
          <w:p w14:paraId="1A9A2DED" w14:textId="77777777" w:rsidR="00023DF5" w:rsidRPr="00052756" w:rsidRDefault="00023DF5" w:rsidP="00092B0C">
            <w:pPr>
              <w:pStyle w:val="TableText"/>
            </w:pPr>
            <w:r w:rsidRPr="00052756">
              <w:rPr>
                <w:b/>
              </w:rPr>
              <w:t>Note:</w:t>
            </w:r>
            <w:r w:rsidRPr="00052756">
              <w:t xml:space="preserve">  The status can change from OPEN to CLOSED.</w:t>
            </w:r>
          </w:p>
        </w:tc>
      </w:tr>
    </w:tbl>
    <w:p w14:paraId="6D1CE8D0" w14:textId="77777777" w:rsidR="00023DF5" w:rsidRPr="00052756" w:rsidRDefault="00023DF5">
      <w:pPr>
        <w:pStyle w:val="BlockLine"/>
      </w:pPr>
      <w:r w:rsidRPr="00052756">
        <w:t xml:space="preserve"> </w:t>
      </w:r>
    </w:p>
    <w:p w14:paraId="091C6B14" w14:textId="77777777" w:rsidR="00023DF5" w:rsidRPr="00052756" w:rsidRDefault="00023DF5"/>
    <w:p w14:paraId="224486F4" w14:textId="77777777" w:rsidR="00023DF5" w:rsidRPr="00052756" w:rsidRDefault="00023DF5">
      <w:pPr>
        <w:pStyle w:val="ChapterTitle"/>
      </w:pPr>
      <w:r w:rsidRPr="00052756">
        <w:br w:type="page"/>
      </w:r>
      <w:bookmarkStart w:id="25" w:name="_Toc346872678"/>
      <w:bookmarkStart w:id="26" w:name="_Toc395616256"/>
      <w:r w:rsidRPr="00052756">
        <w:lastRenderedPageBreak/>
        <w:t>Suspense Menu Actions</w:t>
      </w:r>
      <w:bookmarkEnd w:id="25"/>
      <w:bookmarkEnd w:id="26"/>
    </w:p>
    <w:p w14:paraId="39FA0A52" w14:textId="77777777" w:rsidR="00023DF5" w:rsidRPr="00052756" w:rsidRDefault="00023DF5">
      <w:pPr>
        <w:pStyle w:val="MapTitle"/>
      </w:pPr>
      <w:bookmarkStart w:id="27" w:name="_Toc346872679"/>
      <w:bookmarkStart w:id="28" w:name="_Toc395616257"/>
      <w:r w:rsidRPr="00052756">
        <w:t>View a Request (VR)</w:t>
      </w:r>
      <w:bookmarkEnd w:id="27"/>
      <w:bookmarkEnd w:id="28"/>
    </w:p>
    <w:p w14:paraId="486AB0C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6B87F10" w14:textId="77777777">
        <w:trPr>
          <w:cantSplit/>
        </w:trPr>
        <w:tc>
          <w:tcPr>
            <w:tcW w:w="1728" w:type="dxa"/>
          </w:tcPr>
          <w:p w14:paraId="400D671D" w14:textId="77777777" w:rsidR="00023DF5" w:rsidRPr="00052756" w:rsidRDefault="00023DF5">
            <w:pPr>
              <w:pStyle w:val="BlockLabel"/>
            </w:pPr>
            <w:r w:rsidRPr="00052756">
              <w:t>Function description</w:t>
            </w:r>
          </w:p>
        </w:tc>
        <w:tc>
          <w:tcPr>
            <w:tcW w:w="7740" w:type="dxa"/>
            <w:tcBorders>
              <w:right w:val="single" w:sz="4" w:space="0" w:color="auto"/>
            </w:tcBorders>
          </w:tcPr>
          <w:p w14:paraId="5D3997AE" w14:textId="77777777" w:rsidR="00023DF5" w:rsidRPr="00052756" w:rsidRDefault="00023DF5">
            <w:pPr>
              <w:pStyle w:val="BlockText"/>
            </w:pPr>
            <w:r w:rsidRPr="00052756">
              <w:rPr>
                <w:rStyle w:val="FootnoteReference"/>
              </w:rPr>
              <w:footnoteReference w:id="3"/>
            </w:r>
            <w:r w:rsidRPr="00052756">
              <w:t xml:space="preserve">A change has been made to the </w:t>
            </w:r>
            <w:r w:rsidRPr="00052756">
              <w:rPr>
                <w:b/>
              </w:rPr>
              <w:t>View Request (VR)</w:t>
            </w:r>
            <w:r w:rsidRPr="00052756">
              <w:t xml:space="preserve"> option on the </w:t>
            </w:r>
            <w:r w:rsidRPr="00052756">
              <w:rPr>
                <w:b/>
              </w:rPr>
              <w:t>Suspense Processing</w:t>
            </w:r>
            <w:r w:rsidRPr="00052756">
              <w:t xml:space="preserve"> option [RMPR SUSP MENU] with </w:t>
            </w:r>
            <w:r w:rsidRPr="00052756">
              <w:rPr>
                <w:b/>
              </w:rPr>
              <w:t>Patch RMPR*3*80</w:t>
            </w:r>
            <w:r w:rsidRPr="00052756">
              <w:t>.  This prompt now displays the initial action notes, the other action notes and the posted complete notes.</w:t>
            </w:r>
          </w:p>
          <w:p w14:paraId="057CC761" w14:textId="77777777" w:rsidR="00023DF5" w:rsidRPr="00052756" w:rsidRDefault="00023DF5">
            <w:pPr>
              <w:pStyle w:val="BlockText"/>
            </w:pPr>
          </w:p>
          <w:p w14:paraId="1EF98D90" w14:textId="77777777" w:rsidR="00023DF5" w:rsidRPr="00052756" w:rsidRDefault="00023DF5">
            <w:pPr>
              <w:pStyle w:val="BlockText"/>
            </w:pPr>
            <w:r w:rsidRPr="00052756">
              <w:rPr>
                <w:snapToGrid w:val="0"/>
              </w:rPr>
              <w:t xml:space="preserve">This option begins by displaying the requested text and then all notes posted to a request.  It displays notes in chronological order starting with the most recent.  If more than one screen is required, it prompts you to press any key before continuing.  </w:t>
            </w:r>
          </w:p>
        </w:tc>
      </w:tr>
    </w:tbl>
    <w:p w14:paraId="4EEF7A0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E936021" w14:textId="77777777">
        <w:trPr>
          <w:cantSplit/>
        </w:trPr>
        <w:tc>
          <w:tcPr>
            <w:tcW w:w="1728" w:type="dxa"/>
          </w:tcPr>
          <w:p w14:paraId="542949FD" w14:textId="77777777" w:rsidR="00023DF5" w:rsidRPr="00052756" w:rsidRDefault="00023DF5">
            <w:pPr>
              <w:pStyle w:val="BlockLabel"/>
            </w:pPr>
            <w:r w:rsidRPr="00052756">
              <w:t>Step</w:t>
            </w:r>
          </w:p>
        </w:tc>
        <w:tc>
          <w:tcPr>
            <w:tcW w:w="7740" w:type="dxa"/>
          </w:tcPr>
          <w:p w14:paraId="4F085AE2" w14:textId="77777777" w:rsidR="00023DF5" w:rsidRPr="00052756" w:rsidRDefault="00023DF5">
            <w:pPr>
              <w:pStyle w:val="BlockText"/>
            </w:pPr>
            <w:r w:rsidRPr="00052756">
              <w:t>To view a request, follow these steps:</w:t>
            </w:r>
          </w:p>
        </w:tc>
      </w:tr>
    </w:tbl>
    <w:p w14:paraId="46DB852A"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409F8E3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E90786B"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7688ABF" w14:textId="77777777" w:rsidR="00023DF5" w:rsidRPr="00052756" w:rsidRDefault="00023DF5" w:rsidP="00092B0C">
            <w:pPr>
              <w:pStyle w:val="TableHeaderText"/>
            </w:pPr>
            <w:r w:rsidRPr="00052756">
              <w:t>Action</w:t>
            </w:r>
          </w:p>
        </w:tc>
      </w:tr>
      <w:tr w:rsidR="00023DF5" w:rsidRPr="00052756" w14:paraId="3580107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1EA83F"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729466F" w14:textId="77777777" w:rsidR="00023DF5" w:rsidRPr="00052756" w:rsidRDefault="00023DF5" w:rsidP="00092B0C">
            <w:pPr>
              <w:pStyle w:val="TableText"/>
            </w:pPr>
            <w:r w:rsidRPr="00052756">
              <w:t xml:space="preserve">At the </w:t>
            </w:r>
            <w:r w:rsidRPr="00052756">
              <w:rPr>
                <w:rFonts w:ascii="Courier New" w:hAnsi="Courier New"/>
                <w:b/>
              </w:rPr>
              <w:t>Select Item(s) Next Screen//</w:t>
            </w:r>
            <w:r w:rsidRPr="00052756">
              <w:rPr>
                <w:rFonts w:ascii="Courier New" w:hAnsi="Courier New"/>
                <w:sz w:val="16"/>
              </w:rPr>
              <w:t xml:space="preserve"> </w:t>
            </w:r>
            <w:r w:rsidRPr="00052756">
              <w:t xml:space="preserve">prompt, type </w:t>
            </w:r>
            <w:r w:rsidRPr="00052756">
              <w:rPr>
                <w:b/>
              </w:rPr>
              <w:t>VR</w:t>
            </w:r>
            <w:r w:rsidRPr="00052756">
              <w:t xml:space="preserve"> for the </w:t>
            </w:r>
            <w:r w:rsidRPr="00052756">
              <w:rPr>
                <w:b/>
              </w:rPr>
              <w:t>View Request</w:t>
            </w:r>
            <w:r w:rsidRPr="00052756">
              <w:t xml:space="preserve"> action, and press &lt;</w:t>
            </w:r>
            <w:r w:rsidRPr="00052756">
              <w:rPr>
                <w:b/>
              </w:rPr>
              <w:t>Enter</w:t>
            </w:r>
            <w:r w:rsidRPr="00052756">
              <w:t>.&gt;</w:t>
            </w:r>
          </w:p>
        </w:tc>
      </w:tr>
      <w:tr w:rsidR="00023DF5" w:rsidRPr="00052756" w14:paraId="5E8FB608"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03FCD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6D07C7FA" w14:textId="77777777" w:rsidR="00023DF5" w:rsidRPr="00052756" w:rsidRDefault="00023DF5" w:rsidP="00092B0C">
            <w:pPr>
              <w:pStyle w:val="TableText"/>
            </w:pPr>
            <w:r w:rsidRPr="00052756">
              <w:t xml:space="preserve">The next prompt displays:  </w:t>
            </w:r>
            <w:r w:rsidRPr="00052756">
              <w:rPr>
                <w:rFonts w:ascii="Courier New" w:hAnsi="Courier New"/>
                <w:b/>
              </w:rPr>
              <w:t>Enter a list or a range of numbers</w:t>
            </w:r>
            <w:r w:rsidRPr="00052756">
              <w:t xml:space="preserve"> (shown in parenthesis) to select a suspense record.</w:t>
            </w:r>
          </w:p>
        </w:tc>
      </w:tr>
      <w:tr w:rsidR="00023DF5" w:rsidRPr="00052756" w14:paraId="1016FF2B"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47469E"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B6D02F3" w14:textId="77777777" w:rsidR="00023DF5" w:rsidRPr="00052756" w:rsidRDefault="00023DF5" w:rsidP="00092B0C">
            <w:pPr>
              <w:pStyle w:val="TableText"/>
            </w:pPr>
            <w:r w:rsidRPr="00052756">
              <w:t>Type the number for the record you want to view, and press &lt;</w:t>
            </w:r>
            <w:r w:rsidRPr="00052756">
              <w:rPr>
                <w:b/>
              </w:rPr>
              <w:t>Enter</w:t>
            </w:r>
            <w:r w:rsidRPr="00052756">
              <w:t>.&gt;</w:t>
            </w:r>
          </w:p>
        </w:tc>
      </w:tr>
    </w:tbl>
    <w:p w14:paraId="5D47D4C2" w14:textId="77777777" w:rsidR="007D4119" w:rsidRPr="00052756" w:rsidRDefault="007D4119">
      <w:pPr>
        <w:pStyle w:val="BlockLine"/>
        <w:rPr>
          <w:szCs w:val="24"/>
        </w:rPr>
      </w:pPr>
    </w:p>
    <w:tbl>
      <w:tblPr>
        <w:tblW w:w="0" w:type="auto"/>
        <w:tblLayout w:type="fixed"/>
        <w:tblLook w:val="0000" w:firstRow="0" w:lastRow="0" w:firstColumn="0" w:lastColumn="0" w:noHBand="0" w:noVBand="0"/>
      </w:tblPr>
      <w:tblGrid>
        <w:gridCol w:w="1458"/>
        <w:gridCol w:w="8010"/>
      </w:tblGrid>
      <w:tr w:rsidR="007D4119" w:rsidRPr="00052756" w14:paraId="1A333CC8" w14:textId="77777777" w:rsidTr="00803188">
        <w:trPr>
          <w:cantSplit/>
        </w:trPr>
        <w:tc>
          <w:tcPr>
            <w:tcW w:w="1458" w:type="dxa"/>
          </w:tcPr>
          <w:p w14:paraId="27BA02E6" w14:textId="77777777" w:rsidR="007D4119" w:rsidRPr="00052756" w:rsidRDefault="007D4119" w:rsidP="00803188">
            <w:pPr>
              <w:pStyle w:val="BlockLabel"/>
            </w:pPr>
            <w:bookmarkStart w:id="29" w:name="P12"/>
            <w:r w:rsidRPr="00052756">
              <w:t>Screen sample</w:t>
            </w:r>
          </w:p>
        </w:tc>
        <w:tc>
          <w:tcPr>
            <w:tcW w:w="8010" w:type="dxa"/>
            <w:tcBorders>
              <w:top w:val="single" w:sz="4" w:space="0" w:color="auto"/>
              <w:left w:val="single" w:sz="4" w:space="0" w:color="auto"/>
              <w:bottom w:val="single" w:sz="4" w:space="0" w:color="auto"/>
              <w:right w:val="single" w:sz="4" w:space="0" w:color="auto"/>
            </w:tcBorders>
          </w:tcPr>
          <w:p w14:paraId="260E0507" w14:textId="77777777" w:rsidR="007D4119" w:rsidRPr="00052756" w:rsidRDefault="007D4119" w:rsidP="00803188">
            <w:pPr>
              <w:rPr>
                <w:rFonts w:ascii="Courier New" w:hAnsi="Courier New"/>
                <w:sz w:val="16"/>
              </w:rPr>
            </w:pPr>
            <w:r w:rsidRPr="00052756">
              <w:rPr>
                <w:rFonts w:ascii="Courier New" w:hAnsi="Courier New"/>
                <w:sz w:val="16"/>
              </w:rPr>
              <w:t xml:space="preserve">Suspense Processing           </w:t>
            </w:r>
            <w:smartTag w:uri="urn:schemas-microsoft-com:office:smarttags" w:element="date">
              <w:smartTagPr>
                <w:attr w:name="Year" w:val="2001"/>
                <w:attr w:name="Day" w:val="2"/>
                <w:attr w:name="Month" w:val="2"/>
              </w:smartTagPr>
              <w:r w:rsidRPr="00052756">
                <w:rPr>
                  <w:rFonts w:ascii="Courier New" w:hAnsi="Courier New"/>
                  <w:sz w:val="16"/>
                </w:rPr>
                <w:t>Feb 02, 2001</w:t>
              </w:r>
            </w:smartTag>
            <w:r w:rsidRPr="00052756">
              <w:rPr>
                <w:rFonts w:ascii="Courier New" w:hAnsi="Courier New"/>
                <w:sz w:val="16"/>
              </w:rPr>
              <w:t xml:space="preserve"> </w:t>
            </w:r>
            <w:smartTag w:uri="urn:schemas-microsoft-com:office:smarttags" w:element="time">
              <w:smartTagPr>
                <w:attr w:name="Minute" w:val="3"/>
                <w:attr w:name="Hour" w:val="14"/>
              </w:smartTagPr>
              <w:r w:rsidRPr="00052756">
                <w:rPr>
                  <w:rFonts w:ascii="Courier New" w:hAnsi="Courier New"/>
                  <w:sz w:val="16"/>
                </w:rPr>
                <w:t>14:03:36</w:t>
              </w:r>
            </w:smartTag>
            <w:r w:rsidRPr="00052756">
              <w:rPr>
                <w:rFonts w:ascii="Courier New" w:hAnsi="Courier New"/>
                <w:sz w:val="16"/>
              </w:rPr>
              <w:t xml:space="preserve">        Page:    2 of 7 </w:t>
            </w:r>
          </w:p>
          <w:p w14:paraId="02E39E5C" w14:textId="77777777" w:rsidR="007D4119" w:rsidRPr="00052756" w:rsidRDefault="007D4119" w:rsidP="00803188">
            <w:pPr>
              <w:pBdr>
                <w:top w:val="single" w:sz="6" w:space="1" w:color="auto"/>
                <w:left w:val="single" w:sz="6" w:space="4" w:color="auto"/>
                <w:bottom w:val="single" w:sz="6" w:space="1" w:color="auto"/>
                <w:right w:val="single" w:sz="6" w:space="4" w:color="auto"/>
              </w:pBdr>
              <w:rPr>
                <w:rFonts w:ascii="Courier New" w:hAnsi="Courier New"/>
                <w:sz w:val="16"/>
              </w:rPr>
            </w:pPr>
            <w:r w:rsidRPr="00052756">
              <w:rPr>
                <w:rFonts w:ascii="Courier New" w:hAnsi="Courier New"/>
                <w:sz w:val="16"/>
              </w:rPr>
              <w:t>Open/Pending/Closed Suspense for PROSPATIENT,ONE  (000-22-4444)       '!' = STAT</w:t>
            </w:r>
          </w:p>
          <w:p w14:paraId="713EE777" w14:textId="77777777" w:rsidR="007D4119" w:rsidRPr="00052756" w:rsidRDefault="007D4119" w:rsidP="00803188">
            <w:pPr>
              <w:pBdr>
                <w:top w:val="single" w:sz="6" w:space="1" w:color="auto"/>
                <w:left w:val="single" w:sz="6" w:space="4" w:color="auto"/>
                <w:bottom w:val="single" w:sz="6" w:space="1" w:color="auto"/>
                <w:right w:val="single" w:sz="6" w:space="4" w:color="auto"/>
              </w:pBdr>
              <w:rPr>
                <w:rFonts w:ascii="Courier New" w:hAnsi="Courier New"/>
                <w:sz w:val="16"/>
              </w:rPr>
            </w:pPr>
            <w:r w:rsidRPr="00052756">
              <w:rPr>
                <w:rFonts w:ascii="Courier New" w:hAnsi="Courier New"/>
                <w:sz w:val="16"/>
              </w:rPr>
              <w:t xml:space="preserve">    Date      Type     Requestor   Description           Init Act  Days   Status</w:t>
            </w:r>
          </w:p>
          <w:p w14:paraId="1542BB58" w14:textId="77777777" w:rsidR="007D4119" w:rsidRPr="00052756" w:rsidRDefault="007D4119" w:rsidP="00803188">
            <w:pPr>
              <w:rPr>
                <w:rFonts w:ascii="Courier New" w:hAnsi="Courier New"/>
                <w:sz w:val="16"/>
              </w:rPr>
            </w:pPr>
            <w:r w:rsidRPr="00052756">
              <w:rPr>
                <w:rFonts w:ascii="Courier New" w:hAnsi="Courier New"/>
                <w:sz w:val="16"/>
              </w:rPr>
              <w:t>15 10/17/00  MANUAL                                       02/22/01  *92   PENDING</w:t>
            </w:r>
          </w:p>
          <w:p w14:paraId="3C19D3CB" w14:textId="77777777" w:rsidR="007D4119" w:rsidRPr="00052756" w:rsidRDefault="007D4119" w:rsidP="00803188">
            <w:pPr>
              <w:rPr>
                <w:rFonts w:ascii="Courier New" w:hAnsi="Courier New"/>
                <w:sz w:val="16"/>
              </w:rPr>
            </w:pPr>
            <w:r w:rsidRPr="00052756">
              <w:rPr>
                <w:rFonts w:ascii="Courier New" w:hAnsi="Courier New"/>
                <w:sz w:val="16"/>
              </w:rPr>
              <w:t>16 10/13/00  ROUTINE  PROVIDER,ONE  WHEELCHAIR                      @119  OPEN</w:t>
            </w:r>
          </w:p>
          <w:p w14:paraId="45DEEEC2" w14:textId="77777777" w:rsidR="007D4119" w:rsidRPr="00052756" w:rsidRDefault="007D4119" w:rsidP="00803188">
            <w:pPr>
              <w:rPr>
                <w:rFonts w:ascii="Courier New" w:hAnsi="Courier New"/>
                <w:sz w:val="16"/>
              </w:rPr>
            </w:pPr>
            <w:r w:rsidRPr="00052756">
              <w:rPr>
                <w:rFonts w:ascii="Courier New" w:hAnsi="Courier New"/>
                <w:sz w:val="16"/>
              </w:rPr>
              <w:t>17 10/13/00  ROUTINE  PROVIDER,ONE  SHOE PAD                        @119  OPEN</w:t>
            </w:r>
          </w:p>
          <w:p w14:paraId="147A646B" w14:textId="77777777" w:rsidR="007D4119" w:rsidRPr="00052756" w:rsidRDefault="007D4119" w:rsidP="00803188">
            <w:pPr>
              <w:rPr>
                <w:rFonts w:ascii="Courier New" w:hAnsi="Courier New"/>
                <w:sz w:val="16"/>
              </w:rPr>
            </w:pPr>
            <w:r w:rsidRPr="00052756">
              <w:rPr>
                <w:rFonts w:ascii="Courier New" w:hAnsi="Courier New"/>
                <w:sz w:val="16"/>
              </w:rPr>
              <w:t>18 09/25/00  MANUAL   PROVIDER,ONE  WHEELCHAIR            09/29/00     4  CLOSED</w:t>
            </w:r>
          </w:p>
          <w:p w14:paraId="366B0B7A" w14:textId="77777777" w:rsidR="007D4119" w:rsidRPr="00052756" w:rsidRDefault="007D4119" w:rsidP="00803188">
            <w:pPr>
              <w:rPr>
                <w:rFonts w:ascii="Courier New" w:hAnsi="Courier New"/>
                <w:sz w:val="16"/>
              </w:rPr>
            </w:pPr>
            <w:r w:rsidRPr="00052756">
              <w:rPr>
                <w:rFonts w:ascii="Courier New" w:hAnsi="Courier New"/>
                <w:sz w:val="16"/>
              </w:rPr>
              <w:t>19 08/17/00  MANUAL   PROVIDER,ONE  CANE                  09/18/00   *22  CLOSED</w:t>
            </w:r>
          </w:p>
          <w:p w14:paraId="43A42069" w14:textId="77777777" w:rsidR="007D4119" w:rsidRPr="00052756" w:rsidRDefault="007D4119" w:rsidP="00803188">
            <w:pPr>
              <w:rPr>
                <w:rFonts w:ascii="Courier New" w:hAnsi="Courier New"/>
                <w:sz w:val="16"/>
              </w:rPr>
            </w:pPr>
            <w:r w:rsidRPr="00052756">
              <w:rPr>
                <w:rFonts w:ascii="Courier New" w:hAnsi="Courier New"/>
                <w:sz w:val="16"/>
              </w:rPr>
              <w:t>20 07/11/00  MANUAL   PROVIDER,ONE  CANE                            @187  OPEN</w:t>
            </w:r>
          </w:p>
          <w:p w14:paraId="0A7C34DD" w14:textId="77777777" w:rsidR="007D4119" w:rsidRPr="00052756" w:rsidRDefault="007D4119" w:rsidP="00803188">
            <w:pPr>
              <w:rPr>
                <w:rFonts w:ascii="Courier New" w:hAnsi="Courier New"/>
                <w:sz w:val="16"/>
              </w:rPr>
            </w:pPr>
            <w:r w:rsidRPr="00052756">
              <w:rPr>
                <w:rFonts w:ascii="Courier New" w:hAnsi="Courier New"/>
                <w:sz w:val="16"/>
              </w:rPr>
              <w:t>21 07/11/00  MANUAL   PROVIDER,ONE                         08/17/00  *27  CLOSED</w:t>
            </w:r>
          </w:p>
          <w:p w14:paraId="5A04B828" w14:textId="77777777" w:rsidR="007D4119" w:rsidRPr="00052756" w:rsidRDefault="007D4119" w:rsidP="00803188">
            <w:pPr>
              <w:rPr>
                <w:rFonts w:ascii="Courier New" w:hAnsi="Courier New"/>
                <w:sz w:val="16"/>
              </w:rPr>
            </w:pPr>
            <w:r w:rsidRPr="00052756">
              <w:rPr>
                <w:rFonts w:ascii="Courier New" w:hAnsi="Courier New"/>
                <w:sz w:val="16"/>
              </w:rPr>
              <w:t>22 07/11/00  ROUTINE  PROVIDER,ONE  WHEELCHAIR, BULE, GR   07/11/00    0  CLOSED</w:t>
            </w:r>
          </w:p>
          <w:p w14:paraId="0219C761" w14:textId="77777777" w:rsidR="007D4119" w:rsidRPr="00052756" w:rsidRDefault="007D4119" w:rsidP="00803188">
            <w:pPr>
              <w:rPr>
                <w:rFonts w:ascii="Courier New" w:hAnsi="Courier New"/>
                <w:sz w:val="16"/>
              </w:rPr>
            </w:pPr>
            <w:r w:rsidRPr="00052756">
              <w:rPr>
                <w:rFonts w:ascii="Courier New" w:hAnsi="Courier New"/>
                <w:sz w:val="16"/>
              </w:rPr>
              <w:t>23 07/11/00  MANUAL   PROVIDER,ONE  WHEELCHAIR                      @187  OPEN</w:t>
            </w:r>
          </w:p>
          <w:p w14:paraId="3202767B" w14:textId="77777777" w:rsidR="007D4119" w:rsidRPr="00052756" w:rsidRDefault="007D4119" w:rsidP="00803188">
            <w:pPr>
              <w:rPr>
                <w:rFonts w:ascii="Courier New" w:hAnsi="Courier New"/>
                <w:sz w:val="16"/>
              </w:rPr>
            </w:pPr>
            <w:r w:rsidRPr="00052756">
              <w:rPr>
                <w:rFonts w:ascii="Courier New" w:hAnsi="Courier New"/>
                <w:sz w:val="16"/>
              </w:rPr>
              <w:t>24 07/11/00  ROUTINE  PROVIDER,ONE  DESCRIPTION OF APPLI   09/15/00  *48  CLOSED</w:t>
            </w:r>
          </w:p>
          <w:p w14:paraId="238826E7" w14:textId="77777777" w:rsidR="007D4119" w:rsidRPr="00052756" w:rsidRDefault="007D4119" w:rsidP="00803188">
            <w:pPr>
              <w:rPr>
                <w:rFonts w:ascii="Courier New" w:hAnsi="Courier New"/>
                <w:sz w:val="16"/>
              </w:rPr>
            </w:pPr>
            <w:r w:rsidRPr="00052756">
              <w:rPr>
                <w:rFonts w:ascii="Courier New" w:hAnsi="Courier New"/>
                <w:sz w:val="16"/>
              </w:rPr>
              <w:t>25 07/05/00! ROUTINE  PROVIDER,ONE  DESCRIPTION OF APPLIAN          @191  OPEN</w:t>
            </w:r>
          </w:p>
          <w:p w14:paraId="39492AB5" w14:textId="77777777" w:rsidR="007D4119" w:rsidRPr="00052756" w:rsidRDefault="007D4119" w:rsidP="00803188">
            <w:pPr>
              <w:rPr>
                <w:rFonts w:ascii="Courier New" w:hAnsi="Courier New"/>
                <w:sz w:val="16"/>
              </w:rPr>
            </w:pPr>
            <w:r w:rsidRPr="00052756">
              <w:rPr>
                <w:rFonts w:ascii="Courier New" w:hAnsi="Courier New"/>
                <w:sz w:val="16"/>
              </w:rPr>
              <w:t>26 07/03/00  ROUTINE  PROVIDER,ONE  TEST AGAIN URGENCY              @193  OPEN</w:t>
            </w:r>
          </w:p>
          <w:p w14:paraId="46F843D6" w14:textId="77777777" w:rsidR="007D4119" w:rsidRPr="00052756" w:rsidRDefault="007D4119" w:rsidP="00803188">
            <w:pPr>
              <w:pBdr>
                <w:top w:val="single" w:sz="4" w:space="1" w:color="auto"/>
                <w:left w:val="single" w:sz="4" w:space="4" w:color="auto"/>
                <w:bottom w:val="single" w:sz="4" w:space="1" w:color="auto"/>
                <w:right w:val="single" w:sz="4" w:space="4" w:color="auto"/>
              </w:pBdr>
              <w:shd w:val="pct5" w:color="auto" w:fill="FFFFFF"/>
              <w:rPr>
                <w:rFonts w:ascii="Courier New" w:hAnsi="Courier New"/>
                <w:sz w:val="16"/>
              </w:rPr>
            </w:pPr>
            <w:r w:rsidRPr="00052756">
              <w:rPr>
                <w:rFonts w:ascii="Courier New" w:hAnsi="Courier New"/>
                <w:sz w:val="16"/>
              </w:rPr>
              <w:t xml:space="preserve">+         Enter ?? for more actions                                          </w:t>
            </w:r>
          </w:p>
          <w:p w14:paraId="3D4F39AA"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b/>
                <w:bCs/>
                <w:sz w:val="16"/>
              </w:rPr>
              <w:t>VR View Request</w:t>
            </w:r>
            <w:r w:rsidRPr="00052756">
              <w:rPr>
                <w:rFonts w:ascii="Courier New" w:hAnsi="Courier New" w:cs="Courier New"/>
                <w:sz w:val="16"/>
              </w:rPr>
              <w:t xml:space="preserve">           AD Add Manual             CR Cancel Request</w:t>
            </w:r>
          </w:p>
          <w:p w14:paraId="23640F31"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50A79BDF"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4913A862" w14:textId="77777777" w:rsidR="007D4119" w:rsidRPr="00052756" w:rsidRDefault="007D4119"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122F806F" w14:textId="77777777" w:rsidR="007D4119" w:rsidRPr="00052756" w:rsidRDefault="007D4119"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435EEB14" w14:textId="77777777" w:rsidR="007D4119" w:rsidRPr="00052756" w:rsidRDefault="007D4119"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16"/>
              </w:rPr>
              <w:t>VR</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View Request  </w:t>
            </w:r>
          </w:p>
          <w:p w14:paraId="2B6D466B" w14:textId="77777777" w:rsidR="007D4119" w:rsidRPr="00052756" w:rsidRDefault="007D4119" w:rsidP="00803188">
            <w:pPr>
              <w:rPr>
                <w:rFonts w:ascii="Courier New" w:hAnsi="Courier New"/>
                <w:sz w:val="12"/>
              </w:rPr>
            </w:pPr>
            <w:r w:rsidRPr="00052756">
              <w:rPr>
                <w:rFonts w:ascii="Courier New" w:hAnsi="Courier New"/>
                <w:sz w:val="16"/>
              </w:rPr>
              <w:t xml:space="preserve">Enter a list or range of numbers (15-28): </w:t>
            </w:r>
            <w:r w:rsidRPr="00052756">
              <w:rPr>
                <w:rFonts w:ascii="Courier New" w:hAnsi="Courier New"/>
                <w:b/>
                <w:sz w:val="16"/>
              </w:rPr>
              <w:t>25  &lt;Enter&gt;</w:t>
            </w:r>
          </w:p>
        </w:tc>
      </w:tr>
      <w:bookmarkEnd w:id="29"/>
    </w:tbl>
    <w:p w14:paraId="3AAF8A31" w14:textId="77777777" w:rsidR="007D4119" w:rsidRPr="00052756" w:rsidRDefault="007D4119" w:rsidP="007D4119"/>
    <w:p w14:paraId="7B5542DA" w14:textId="77777777" w:rsidR="00023DF5" w:rsidRPr="00052756" w:rsidRDefault="00023DF5">
      <w:pPr>
        <w:pStyle w:val="ContinuedOnNextPa"/>
      </w:pPr>
      <w:r w:rsidRPr="00052756">
        <w:t>Continued on next page</w:t>
      </w:r>
    </w:p>
    <w:p w14:paraId="10F2A939"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View a Request (VR)</w:t>
      </w:r>
      <w:r w:rsidRPr="00052756">
        <w:fldChar w:fldCharType="end"/>
      </w:r>
      <w:r w:rsidRPr="00052756">
        <w:t xml:space="preserve">, </w:t>
      </w:r>
      <w:r w:rsidRPr="00052756">
        <w:rPr>
          <w:b w:val="0"/>
          <w:sz w:val="24"/>
        </w:rPr>
        <w:t>Continued</w:t>
      </w:r>
    </w:p>
    <w:p w14:paraId="4852A548"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43FDB07" w14:textId="77777777">
        <w:trPr>
          <w:cantSplit/>
        </w:trPr>
        <w:tc>
          <w:tcPr>
            <w:tcW w:w="1728" w:type="dxa"/>
          </w:tcPr>
          <w:p w14:paraId="259B9020" w14:textId="77777777" w:rsidR="00023DF5" w:rsidRPr="00052756" w:rsidRDefault="00023DF5">
            <w:pPr>
              <w:pStyle w:val="BlockLabel"/>
            </w:pPr>
            <w:r w:rsidRPr="00052756">
              <w:t>Chronological order</w:t>
            </w:r>
          </w:p>
        </w:tc>
        <w:tc>
          <w:tcPr>
            <w:tcW w:w="7740" w:type="dxa"/>
          </w:tcPr>
          <w:p w14:paraId="5BF4F4B7" w14:textId="77777777" w:rsidR="00023DF5" w:rsidRPr="00052756" w:rsidRDefault="00023DF5">
            <w:pPr>
              <w:pStyle w:val="BlockText"/>
            </w:pPr>
            <w:r w:rsidRPr="00052756">
              <w:t>Notice the order of the notes by the date and time of the notes displayed in the sample below.  The following is displayed on Page 1:</w:t>
            </w:r>
          </w:p>
          <w:p w14:paraId="5F5CE932" w14:textId="77777777" w:rsidR="00023DF5" w:rsidRPr="00052756" w:rsidRDefault="00023DF5">
            <w:pPr>
              <w:pStyle w:val="BlockText"/>
            </w:pPr>
          </w:p>
          <w:p w14:paraId="0A6AFF68" w14:textId="77777777" w:rsidR="00023DF5" w:rsidRPr="00052756" w:rsidRDefault="00023DF5">
            <w:pPr>
              <w:pStyle w:val="BlockText"/>
              <w:numPr>
                <w:ilvl w:val="0"/>
                <w:numId w:val="16"/>
              </w:numPr>
            </w:pPr>
            <w:r w:rsidRPr="00052756">
              <w:t>Order Date (date order was entered)</w:t>
            </w:r>
          </w:p>
          <w:p w14:paraId="45D4DCE6" w14:textId="77777777" w:rsidR="00023DF5" w:rsidRPr="00052756" w:rsidRDefault="00023DF5">
            <w:pPr>
              <w:pStyle w:val="BlockText"/>
              <w:numPr>
                <w:ilvl w:val="0"/>
                <w:numId w:val="16"/>
              </w:numPr>
            </w:pPr>
            <w:r w:rsidRPr="00052756">
              <w:t>Patient name</w:t>
            </w:r>
          </w:p>
          <w:p w14:paraId="122B2C2A" w14:textId="77777777" w:rsidR="00023DF5" w:rsidRPr="00052756" w:rsidRDefault="00023DF5">
            <w:pPr>
              <w:pStyle w:val="BlockText"/>
              <w:numPr>
                <w:ilvl w:val="0"/>
                <w:numId w:val="16"/>
              </w:numPr>
            </w:pPr>
            <w:r w:rsidRPr="00052756">
              <w:t>Requestor</w:t>
            </w:r>
          </w:p>
          <w:p w14:paraId="1D49FB1C" w14:textId="77777777" w:rsidR="00023DF5" w:rsidRPr="00052756" w:rsidRDefault="00023DF5">
            <w:pPr>
              <w:pStyle w:val="BlockText"/>
              <w:numPr>
                <w:ilvl w:val="0"/>
                <w:numId w:val="16"/>
              </w:numPr>
            </w:pPr>
            <w:r w:rsidRPr="00052756">
              <w:t>Suspended by person</w:t>
            </w:r>
          </w:p>
          <w:p w14:paraId="3A332F53" w14:textId="77777777" w:rsidR="00023DF5" w:rsidRPr="00052756" w:rsidRDefault="00023DF5">
            <w:pPr>
              <w:pStyle w:val="BlockText"/>
              <w:numPr>
                <w:ilvl w:val="0"/>
                <w:numId w:val="16"/>
              </w:numPr>
            </w:pPr>
            <w:r w:rsidRPr="00052756">
              <w:t>Initial action date and note</w:t>
            </w:r>
          </w:p>
          <w:p w14:paraId="58AB47EF" w14:textId="77777777" w:rsidR="00023DF5" w:rsidRPr="00052756" w:rsidRDefault="00023DF5">
            <w:pPr>
              <w:pStyle w:val="BlockText"/>
              <w:numPr>
                <w:ilvl w:val="0"/>
                <w:numId w:val="16"/>
              </w:numPr>
            </w:pPr>
            <w:r w:rsidRPr="00052756">
              <w:t>Completion date and note (if applicable)</w:t>
            </w:r>
          </w:p>
          <w:p w14:paraId="3DF39249" w14:textId="77777777" w:rsidR="00023DF5" w:rsidRPr="00052756" w:rsidRDefault="00023DF5">
            <w:pPr>
              <w:pStyle w:val="BlockText"/>
              <w:numPr>
                <w:ilvl w:val="0"/>
                <w:numId w:val="16"/>
              </w:numPr>
            </w:pPr>
            <w:r w:rsidRPr="00052756">
              <w:t>Description of item(s)/services requested</w:t>
            </w:r>
          </w:p>
        </w:tc>
      </w:tr>
    </w:tbl>
    <w:p w14:paraId="60C2739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E4C91A6" w14:textId="77777777">
        <w:trPr>
          <w:cantSplit/>
        </w:trPr>
        <w:tc>
          <w:tcPr>
            <w:tcW w:w="1728" w:type="dxa"/>
          </w:tcPr>
          <w:p w14:paraId="1ED90561" w14:textId="77777777" w:rsidR="00023DF5" w:rsidRPr="00052756" w:rsidRDefault="00023DF5">
            <w:pPr>
              <w:pStyle w:val="BlockLabel"/>
            </w:pPr>
            <w:r w:rsidRPr="00052756">
              <w:t>Step</w:t>
            </w:r>
          </w:p>
        </w:tc>
        <w:tc>
          <w:tcPr>
            <w:tcW w:w="7740" w:type="dxa"/>
          </w:tcPr>
          <w:p w14:paraId="06B02372" w14:textId="77777777" w:rsidR="00023DF5" w:rsidRPr="00052756" w:rsidRDefault="00023DF5">
            <w:pPr>
              <w:pStyle w:val="BlockText"/>
            </w:pPr>
            <w:r w:rsidRPr="00052756">
              <w:t>To view a request, follow these steps:</w:t>
            </w:r>
          </w:p>
        </w:tc>
      </w:tr>
    </w:tbl>
    <w:p w14:paraId="4A7C60D9"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25A4D64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09C52FB"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28281B1C" w14:textId="77777777" w:rsidR="00023DF5" w:rsidRPr="00052756" w:rsidRDefault="00023DF5" w:rsidP="00092B0C">
            <w:pPr>
              <w:pStyle w:val="TableHeaderText"/>
            </w:pPr>
            <w:r w:rsidRPr="00052756">
              <w:t>Action</w:t>
            </w:r>
          </w:p>
        </w:tc>
      </w:tr>
      <w:tr w:rsidR="00023DF5" w:rsidRPr="00052756" w14:paraId="35311DE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BDBBE9"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CDEAA1D" w14:textId="77777777" w:rsidR="00023DF5" w:rsidRPr="00052756" w:rsidRDefault="00023DF5" w:rsidP="00092B0C">
            <w:pPr>
              <w:pStyle w:val="TableText"/>
            </w:pPr>
            <w:r w:rsidRPr="00052756">
              <w:t>Press &lt;</w:t>
            </w:r>
            <w:r w:rsidRPr="00052756">
              <w:rPr>
                <w:b/>
              </w:rPr>
              <w:t>Enter</w:t>
            </w:r>
            <w:r w:rsidRPr="00052756">
              <w:t>&gt; to view each page of the text for the suspense record.</w:t>
            </w:r>
          </w:p>
        </w:tc>
      </w:tr>
    </w:tbl>
    <w:p w14:paraId="385450F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458"/>
        <w:gridCol w:w="8010"/>
      </w:tblGrid>
      <w:tr w:rsidR="00023DF5" w:rsidRPr="00052756" w14:paraId="2F7F16CD" w14:textId="77777777">
        <w:trPr>
          <w:cantSplit/>
        </w:trPr>
        <w:tc>
          <w:tcPr>
            <w:tcW w:w="1458" w:type="dxa"/>
          </w:tcPr>
          <w:p w14:paraId="15B3538D" w14:textId="77777777" w:rsidR="00023DF5" w:rsidRPr="00052756" w:rsidRDefault="00023DF5">
            <w:pPr>
              <w:pStyle w:val="BlockLabel"/>
            </w:pPr>
            <w:r w:rsidRPr="00052756">
              <w:t>Page 1 of Suspense Record</w:t>
            </w:r>
          </w:p>
        </w:tc>
        <w:tc>
          <w:tcPr>
            <w:tcW w:w="8010" w:type="dxa"/>
            <w:tcBorders>
              <w:top w:val="single" w:sz="6" w:space="0" w:color="auto"/>
              <w:left w:val="single" w:sz="6" w:space="0" w:color="auto"/>
              <w:bottom w:val="single" w:sz="6" w:space="0" w:color="auto"/>
              <w:right w:val="single" w:sz="6" w:space="0" w:color="auto"/>
            </w:tcBorders>
          </w:tcPr>
          <w:p w14:paraId="1B98FBB3" w14:textId="77777777" w:rsidR="00023DF5" w:rsidRPr="00052756" w:rsidRDefault="00023DF5">
            <w:pPr>
              <w:rPr>
                <w:rFonts w:ascii="Courier New" w:hAnsi="Courier New"/>
                <w:sz w:val="16"/>
              </w:rPr>
            </w:pPr>
            <w:r w:rsidRPr="00052756">
              <w:rPr>
                <w:rFonts w:ascii="Courier New" w:hAnsi="Courier New"/>
                <w:sz w:val="16"/>
              </w:rPr>
              <w:t xml:space="preserve">View                                           </w:t>
            </w:r>
            <w:smartTag w:uri="urn:schemas-microsoft-com:office:smarttags" w:element="date">
              <w:smartTagPr>
                <w:attr w:name="Year" w:val="2001"/>
                <w:attr w:name="Day" w:val="27"/>
                <w:attr w:name="Month" w:val="2"/>
              </w:smartTagPr>
              <w:r w:rsidRPr="00052756">
                <w:rPr>
                  <w:rFonts w:ascii="Courier New" w:hAnsi="Courier New"/>
                  <w:sz w:val="16"/>
                </w:rPr>
                <w:t>FEB 27,2001</w:t>
              </w:r>
            </w:smartTag>
            <w:r w:rsidRPr="00052756">
              <w:rPr>
                <w:rFonts w:ascii="Courier New" w:hAnsi="Courier New"/>
                <w:sz w:val="16"/>
              </w:rPr>
              <w:t xml:space="preserve">  </w:t>
            </w:r>
            <w:smartTag w:uri="urn:schemas-microsoft-com:office:smarttags" w:element="time">
              <w:smartTagPr>
                <w:attr w:name="Minute" w:val="22"/>
                <w:attr w:name="Hour" w:val="11"/>
              </w:smartTagPr>
              <w:r w:rsidRPr="00052756">
                <w:rPr>
                  <w:rFonts w:ascii="Courier New" w:hAnsi="Courier New"/>
                  <w:sz w:val="16"/>
                </w:rPr>
                <w:t>11:22</w:t>
              </w:r>
            </w:smartTag>
            <w:r w:rsidRPr="00052756">
              <w:rPr>
                <w:rFonts w:ascii="Courier New" w:hAnsi="Courier New"/>
                <w:sz w:val="16"/>
              </w:rPr>
              <w:t xml:space="preserve">    PAGE 1</w:t>
            </w:r>
          </w:p>
          <w:p w14:paraId="56FCD3B3" w14:textId="77777777" w:rsidR="00023DF5" w:rsidRPr="00052756" w:rsidRDefault="00023DF5">
            <w:pPr>
              <w:rPr>
                <w:rFonts w:ascii="Courier New" w:hAnsi="Courier New"/>
                <w:sz w:val="16"/>
              </w:rPr>
            </w:pPr>
            <w:r w:rsidRPr="00052756">
              <w:rPr>
                <w:rFonts w:ascii="Courier New" w:hAnsi="Courier New"/>
                <w:sz w:val="16"/>
              </w:rPr>
              <w:t>------------------------------------------------------------------------------</w:t>
            </w:r>
          </w:p>
          <w:p w14:paraId="3C52536B" w14:textId="77777777" w:rsidR="00023DF5" w:rsidRPr="00052756" w:rsidRDefault="00285216">
            <w:pPr>
              <w:rPr>
                <w:rFonts w:ascii="Courier New" w:hAnsi="Courier New"/>
                <w:sz w:val="16"/>
              </w:rPr>
            </w:pPr>
            <w:r w:rsidRPr="00052756">
              <w:rPr>
                <w:rFonts w:ascii="Courier New" w:hAnsi="Courier New"/>
                <w:sz w:val="16"/>
              </w:rPr>
              <w:t xml:space="preserve">Order Date: JUN 30,2000 </w:t>
            </w:r>
            <w:r w:rsidR="00023DF5" w:rsidRPr="00052756">
              <w:rPr>
                <w:rFonts w:ascii="Courier New" w:hAnsi="Courier New"/>
                <w:sz w:val="16"/>
              </w:rPr>
              <w:t xml:space="preserve">Patient: </w:t>
            </w:r>
            <w:r w:rsidRPr="00052756">
              <w:rPr>
                <w:rFonts w:ascii="Courier New" w:hAnsi="Courier New"/>
                <w:sz w:val="16"/>
              </w:rPr>
              <w:t xml:space="preserve">PROSPATIENT, ONE   </w:t>
            </w:r>
            <w:r w:rsidR="00023DF5" w:rsidRPr="00052756">
              <w:rPr>
                <w:rFonts w:ascii="Courier New" w:hAnsi="Courier New"/>
                <w:sz w:val="16"/>
              </w:rPr>
              <w:t xml:space="preserve">Requestor: </w:t>
            </w:r>
            <w:r w:rsidRPr="00052756">
              <w:rPr>
                <w:rFonts w:ascii="Courier New" w:hAnsi="Courier New"/>
                <w:sz w:val="16"/>
              </w:rPr>
              <w:t>PROSPROVIDER,THREE</w:t>
            </w:r>
          </w:p>
          <w:p w14:paraId="3D56FE19" w14:textId="77777777" w:rsidR="00023DF5" w:rsidRPr="00052756" w:rsidRDefault="00023DF5">
            <w:pPr>
              <w:rPr>
                <w:rFonts w:ascii="Courier New" w:hAnsi="Courier New"/>
                <w:sz w:val="16"/>
              </w:rPr>
            </w:pPr>
            <w:r w:rsidRPr="00052756">
              <w:rPr>
                <w:rFonts w:ascii="Courier New" w:hAnsi="Courier New"/>
                <w:sz w:val="16"/>
              </w:rPr>
              <w:t xml:space="preserve">Suspended By: </w:t>
            </w:r>
            <w:r w:rsidR="00012F90" w:rsidRPr="00052756">
              <w:rPr>
                <w:rFonts w:ascii="Courier New" w:hAnsi="Courier New"/>
                <w:sz w:val="16"/>
              </w:rPr>
              <w:t>PROSPROVIDER,THREE</w:t>
            </w:r>
          </w:p>
          <w:p w14:paraId="4D5ED0D6" w14:textId="77777777" w:rsidR="00023DF5" w:rsidRPr="00052756" w:rsidRDefault="00023DF5">
            <w:pPr>
              <w:rPr>
                <w:rFonts w:ascii="Courier New" w:hAnsi="Courier New"/>
                <w:sz w:val="16"/>
              </w:rPr>
            </w:pPr>
            <w:r w:rsidRPr="00052756">
              <w:rPr>
                <w:rFonts w:ascii="Courier New" w:hAnsi="Courier New"/>
                <w:sz w:val="16"/>
              </w:rPr>
              <w:t>------------------------------------------------------------------------------</w:t>
            </w:r>
          </w:p>
          <w:p w14:paraId="497E6DB8" w14:textId="77777777" w:rsidR="00023DF5" w:rsidRPr="00052756" w:rsidRDefault="00023DF5">
            <w:pPr>
              <w:rPr>
                <w:rFonts w:ascii="Courier New" w:hAnsi="Courier New"/>
                <w:sz w:val="16"/>
              </w:rPr>
            </w:pPr>
            <w:r w:rsidRPr="00052756">
              <w:rPr>
                <w:rFonts w:ascii="Courier New" w:hAnsi="Courier New"/>
                <w:sz w:val="16"/>
              </w:rPr>
              <w:t xml:space="preserve">Initial Action Date: </w:t>
            </w:r>
            <w:smartTag w:uri="urn:schemas-microsoft-com:office:smarttags" w:element="date">
              <w:smartTagPr>
                <w:attr w:name="Year" w:val="2000"/>
                <w:attr w:name="Day" w:val="3"/>
                <w:attr w:name="Month" w:val="7"/>
              </w:smartTagPr>
              <w:r w:rsidRPr="00052756">
                <w:rPr>
                  <w:rFonts w:ascii="Courier New" w:hAnsi="Courier New"/>
                  <w:sz w:val="16"/>
                </w:rPr>
                <w:t>JUL  3,2000</w:t>
              </w:r>
            </w:smartTag>
            <w:r w:rsidRPr="00052756">
              <w:rPr>
                <w:rFonts w:ascii="Courier New" w:hAnsi="Courier New"/>
                <w:sz w:val="16"/>
              </w:rPr>
              <w:t xml:space="preserve">  Complete Date: </w:t>
            </w:r>
            <w:smartTag w:uri="urn:schemas-microsoft-com:office:smarttags" w:element="date">
              <w:smartTagPr>
                <w:attr w:name="Year" w:val="2000"/>
                <w:attr w:name="Day" w:val="3"/>
                <w:attr w:name="Month" w:val="7"/>
              </w:smartTagPr>
              <w:r w:rsidRPr="00052756">
                <w:rPr>
                  <w:rFonts w:ascii="Courier New" w:hAnsi="Courier New"/>
                  <w:sz w:val="16"/>
                </w:rPr>
                <w:t>JUL  3,2000</w:t>
              </w:r>
            </w:smartTag>
            <w:r w:rsidRPr="00052756">
              <w:rPr>
                <w:rFonts w:ascii="Courier New" w:hAnsi="Courier New"/>
                <w:sz w:val="16"/>
              </w:rPr>
              <w:t xml:space="preserve">  </w:t>
            </w:r>
            <w:smartTag w:uri="urn:schemas-microsoft-com:office:smarttags" w:element="time">
              <w:smartTagPr>
                <w:attr w:name="Minute" w:val="15"/>
                <w:attr w:name="Hour" w:val="15"/>
              </w:smartTagPr>
              <w:r w:rsidRPr="00052756">
                <w:rPr>
                  <w:rFonts w:ascii="Courier New" w:hAnsi="Courier New"/>
                  <w:sz w:val="16"/>
                </w:rPr>
                <w:t>15:15</w:t>
              </w:r>
            </w:smartTag>
          </w:p>
          <w:p w14:paraId="12440CBB" w14:textId="77777777" w:rsidR="00023DF5" w:rsidRPr="00052756" w:rsidRDefault="00023DF5">
            <w:pPr>
              <w:rPr>
                <w:rFonts w:ascii="Courier New" w:hAnsi="Courier New"/>
                <w:sz w:val="16"/>
              </w:rPr>
            </w:pPr>
            <w:r w:rsidRPr="00052756">
              <w:rPr>
                <w:rFonts w:ascii="Courier New" w:hAnsi="Courier New"/>
                <w:sz w:val="16"/>
              </w:rPr>
              <w:t>==============================================================================</w:t>
            </w:r>
          </w:p>
          <w:p w14:paraId="57A91017" w14:textId="77777777" w:rsidR="00023DF5" w:rsidRPr="00052756" w:rsidRDefault="00023DF5">
            <w:pPr>
              <w:rPr>
                <w:rFonts w:ascii="Courier New" w:hAnsi="Courier New"/>
                <w:sz w:val="16"/>
              </w:rPr>
            </w:pPr>
            <w:r w:rsidRPr="00052756">
              <w:rPr>
                <w:rFonts w:ascii="Courier New" w:hAnsi="Courier New"/>
                <w:sz w:val="16"/>
              </w:rPr>
              <w:t>Description of Item/Services Requested</w:t>
            </w:r>
          </w:p>
          <w:p w14:paraId="0BDB1801" w14:textId="77777777" w:rsidR="00023DF5" w:rsidRPr="00052756" w:rsidRDefault="00023DF5">
            <w:pPr>
              <w:rPr>
                <w:rFonts w:ascii="Courier New" w:hAnsi="Courier New"/>
                <w:sz w:val="16"/>
              </w:rPr>
            </w:pPr>
            <w:r w:rsidRPr="00052756">
              <w:rPr>
                <w:rFonts w:ascii="Courier New" w:hAnsi="Courier New"/>
                <w:sz w:val="16"/>
              </w:rPr>
              <w:t>REASON FOR REQUEST:  (complaints and findings)</w:t>
            </w:r>
          </w:p>
          <w:p w14:paraId="6F348313" w14:textId="77777777" w:rsidR="00023DF5" w:rsidRPr="00052756" w:rsidRDefault="00023DF5">
            <w:pPr>
              <w:rPr>
                <w:rFonts w:ascii="Courier New" w:hAnsi="Courier New"/>
                <w:sz w:val="16"/>
              </w:rPr>
            </w:pPr>
            <w:r w:rsidRPr="00052756">
              <w:rPr>
                <w:rFonts w:ascii="Courier New" w:hAnsi="Courier New"/>
                <w:sz w:val="16"/>
              </w:rPr>
              <w:t xml:space="preserve">  </w:t>
            </w:r>
          </w:p>
          <w:p w14:paraId="4C957041" w14:textId="77777777" w:rsidR="00023DF5" w:rsidRPr="00052756" w:rsidRDefault="00023DF5">
            <w:pPr>
              <w:rPr>
                <w:rFonts w:ascii="Courier New" w:hAnsi="Courier New"/>
                <w:sz w:val="16"/>
              </w:rPr>
            </w:pPr>
            <w:r w:rsidRPr="00052756">
              <w:rPr>
                <w:rFonts w:ascii="Courier New" w:hAnsi="Courier New"/>
                <w:sz w:val="16"/>
              </w:rPr>
              <w:t>1.  RESULTS OF ARTERIAL BLOOD GASES OR PULSE OXIMETRY</w:t>
            </w:r>
          </w:p>
          <w:p w14:paraId="1C004D4D" w14:textId="77777777" w:rsidR="00023DF5" w:rsidRPr="00052756" w:rsidRDefault="00023DF5">
            <w:pPr>
              <w:rPr>
                <w:rFonts w:ascii="Courier New" w:hAnsi="Courier New"/>
                <w:sz w:val="16"/>
              </w:rPr>
            </w:pPr>
            <w:r w:rsidRPr="00052756">
              <w:rPr>
                <w:rFonts w:ascii="Courier New" w:hAnsi="Courier New"/>
                <w:sz w:val="16"/>
              </w:rPr>
              <w:t xml:space="preserve"> </w:t>
            </w:r>
          </w:p>
          <w:p w14:paraId="52A234B9" w14:textId="77777777" w:rsidR="00023DF5" w:rsidRPr="00052756" w:rsidRDefault="00023DF5">
            <w:pPr>
              <w:rPr>
                <w:rFonts w:ascii="Courier New" w:hAnsi="Courier New"/>
                <w:sz w:val="16"/>
              </w:rPr>
            </w:pPr>
            <w:r w:rsidRPr="00052756">
              <w:rPr>
                <w:rFonts w:ascii="Courier New" w:hAnsi="Courier New"/>
                <w:sz w:val="16"/>
              </w:rPr>
              <w:t xml:space="preserve">     Room Air at Rest:</w:t>
            </w:r>
          </w:p>
          <w:p w14:paraId="33CD8E6D" w14:textId="77777777" w:rsidR="00023DF5" w:rsidRPr="00052756" w:rsidRDefault="00023DF5">
            <w:pPr>
              <w:rPr>
                <w:rFonts w:ascii="Courier New" w:hAnsi="Courier New"/>
                <w:sz w:val="16"/>
              </w:rPr>
            </w:pPr>
            <w:r w:rsidRPr="00052756">
              <w:rPr>
                <w:rFonts w:ascii="Courier New" w:hAnsi="Courier New"/>
                <w:sz w:val="16"/>
              </w:rPr>
              <w:t xml:space="preserve">     Room Air with Exercise:</w:t>
            </w:r>
          </w:p>
          <w:p w14:paraId="6FDDB0AE" w14:textId="77777777" w:rsidR="00023DF5" w:rsidRPr="00052756" w:rsidRDefault="00023DF5">
            <w:pPr>
              <w:rPr>
                <w:rFonts w:ascii="Courier New" w:hAnsi="Courier New"/>
                <w:sz w:val="16"/>
              </w:rPr>
            </w:pPr>
            <w:r w:rsidRPr="00052756">
              <w:rPr>
                <w:rFonts w:ascii="Courier New" w:hAnsi="Courier New"/>
                <w:sz w:val="16"/>
              </w:rPr>
              <w:t xml:space="preserve">     O2@ LPM of:</w:t>
            </w:r>
          </w:p>
          <w:p w14:paraId="26CFEF2F" w14:textId="77777777" w:rsidR="00023DF5" w:rsidRPr="00052756" w:rsidRDefault="00023DF5">
            <w:pPr>
              <w:rPr>
                <w:rFonts w:ascii="Courier New" w:hAnsi="Courier New"/>
                <w:sz w:val="16"/>
              </w:rPr>
            </w:pPr>
            <w:r w:rsidRPr="00052756">
              <w:rPr>
                <w:rFonts w:ascii="Courier New" w:hAnsi="Courier New"/>
                <w:sz w:val="16"/>
              </w:rPr>
              <w:t xml:space="preserve">     O2@ LPM with exercise of:</w:t>
            </w:r>
          </w:p>
          <w:p w14:paraId="1217AE2D" w14:textId="77777777" w:rsidR="00023DF5" w:rsidRPr="00052756" w:rsidRDefault="00023DF5">
            <w:pPr>
              <w:rPr>
                <w:rFonts w:ascii="Courier New" w:hAnsi="Courier New"/>
                <w:sz w:val="16"/>
              </w:rPr>
            </w:pPr>
            <w:r w:rsidRPr="00052756">
              <w:rPr>
                <w:rFonts w:ascii="Courier New" w:hAnsi="Courier New"/>
                <w:sz w:val="16"/>
              </w:rPr>
              <w:t xml:space="preserve"> </w:t>
            </w:r>
          </w:p>
          <w:p w14:paraId="3181AE7E" w14:textId="77777777" w:rsidR="00023DF5" w:rsidRPr="00052756" w:rsidRDefault="00023DF5">
            <w:pPr>
              <w:rPr>
                <w:rFonts w:ascii="Courier New" w:hAnsi="Courier New"/>
                <w:sz w:val="16"/>
              </w:rPr>
            </w:pPr>
            <w:r w:rsidRPr="00052756">
              <w:rPr>
                <w:rFonts w:ascii="Courier New" w:hAnsi="Courier New"/>
                <w:sz w:val="16"/>
              </w:rPr>
              <w:t>2.  PRESCRIPTION FOR HOME OXYGEN</w:t>
            </w:r>
          </w:p>
          <w:p w14:paraId="570FEFD0" w14:textId="77777777" w:rsidR="00023DF5" w:rsidRPr="00052756" w:rsidRDefault="00023DF5">
            <w:pPr>
              <w:rPr>
                <w:rFonts w:ascii="Courier New" w:hAnsi="Courier New"/>
                <w:sz w:val="16"/>
              </w:rPr>
            </w:pPr>
            <w:r w:rsidRPr="00052756">
              <w:rPr>
                <w:rFonts w:ascii="Courier New" w:hAnsi="Courier New"/>
                <w:sz w:val="16"/>
              </w:rPr>
              <w:t xml:space="preserve"> </w:t>
            </w:r>
          </w:p>
          <w:p w14:paraId="196FE8D0" w14:textId="77777777" w:rsidR="00023DF5" w:rsidRPr="00052756" w:rsidRDefault="00023DF5">
            <w:pPr>
              <w:rPr>
                <w:rFonts w:ascii="Courier New" w:hAnsi="Courier New"/>
                <w:sz w:val="16"/>
              </w:rPr>
            </w:pPr>
            <w:r w:rsidRPr="00052756">
              <w:rPr>
                <w:rFonts w:ascii="Courier New" w:hAnsi="Courier New"/>
                <w:sz w:val="16"/>
              </w:rPr>
              <w:t xml:space="preserve">     ___LPM @ Rest                     ___LPM Continuous</w:t>
            </w:r>
          </w:p>
          <w:p w14:paraId="75433CC4" w14:textId="77777777" w:rsidR="00023DF5" w:rsidRPr="00052756" w:rsidRDefault="00023DF5"/>
        </w:tc>
      </w:tr>
    </w:tbl>
    <w:p w14:paraId="399A8A05" w14:textId="77777777" w:rsidR="00023DF5" w:rsidRPr="00052756" w:rsidRDefault="00023DF5"/>
    <w:p w14:paraId="78ADA998" w14:textId="77777777" w:rsidR="00023DF5" w:rsidRPr="00052756" w:rsidRDefault="00023DF5">
      <w:pPr>
        <w:pStyle w:val="ContinuedOnNextPa"/>
      </w:pPr>
      <w:r w:rsidRPr="00052756">
        <w:t>Continued on next page</w:t>
      </w:r>
    </w:p>
    <w:p w14:paraId="39502CDF"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View a Request (VR)</w:t>
      </w:r>
      <w:r w:rsidRPr="00052756">
        <w:fldChar w:fldCharType="end"/>
      </w:r>
      <w:r w:rsidRPr="00052756">
        <w:t xml:space="preserve">, </w:t>
      </w:r>
      <w:r w:rsidRPr="00052756">
        <w:rPr>
          <w:b w:val="0"/>
          <w:sz w:val="24"/>
        </w:rPr>
        <w:t>Continued</w:t>
      </w:r>
    </w:p>
    <w:p w14:paraId="53D63C3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AABF3F6" w14:textId="77777777">
        <w:trPr>
          <w:cantSplit/>
        </w:trPr>
        <w:tc>
          <w:tcPr>
            <w:tcW w:w="1728" w:type="dxa"/>
          </w:tcPr>
          <w:p w14:paraId="5CD084E2" w14:textId="77777777" w:rsidR="00023DF5" w:rsidRPr="00052756" w:rsidRDefault="00023DF5">
            <w:pPr>
              <w:pStyle w:val="BlockLabel"/>
            </w:pPr>
            <w:r w:rsidRPr="00052756">
              <w:t>View Request data</w:t>
            </w:r>
          </w:p>
        </w:tc>
        <w:tc>
          <w:tcPr>
            <w:tcW w:w="7740" w:type="dxa"/>
          </w:tcPr>
          <w:p w14:paraId="4686C4D1" w14:textId="77777777" w:rsidR="00023DF5" w:rsidRPr="00052756" w:rsidRDefault="00023DF5">
            <w:pPr>
              <w:pStyle w:val="BlockText"/>
            </w:pPr>
            <w:r w:rsidRPr="00052756">
              <w:t>The page number is listed at the top of a page on the right-hand side of the order.  The content of each page is shown on the screen below.</w:t>
            </w:r>
          </w:p>
          <w:p w14:paraId="3B396349" w14:textId="77777777" w:rsidR="00023DF5" w:rsidRPr="00052756" w:rsidRDefault="00023DF5">
            <w:pPr>
              <w:pStyle w:val="BlockText"/>
            </w:pPr>
          </w:p>
          <w:p w14:paraId="23A2CDCC" w14:textId="77777777" w:rsidR="00023DF5" w:rsidRPr="00052756" w:rsidRDefault="00023DF5">
            <w:pPr>
              <w:pStyle w:val="BlockText"/>
              <w:numPr>
                <w:ilvl w:val="0"/>
                <w:numId w:val="17"/>
              </w:numPr>
            </w:pPr>
            <w:r w:rsidRPr="00052756">
              <w:t>Page 2 displays ordering information and issuing instructions.</w:t>
            </w:r>
          </w:p>
          <w:p w14:paraId="37BDE2A0" w14:textId="77777777" w:rsidR="00023DF5" w:rsidRPr="00052756" w:rsidRDefault="00023DF5">
            <w:pPr>
              <w:pStyle w:val="BlockText"/>
              <w:numPr>
                <w:ilvl w:val="0"/>
                <w:numId w:val="17"/>
              </w:numPr>
            </w:pPr>
            <w:r w:rsidRPr="00052756">
              <w:t>Page 3 displays delivery instructions if applicable.</w:t>
            </w:r>
          </w:p>
        </w:tc>
      </w:tr>
    </w:tbl>
    <w:p w14:paraId="01BAE40F"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8135AF2" w14:textId="77777777">
        <w:trPr>
          <w:cantSplit/>
        </w:trPr>
        <w:tc>
          <w:tcPr>
            <w:tcW w:w="1728" w:type="dxa"/>
          </w:tcPr>
          <w:p w14:paraId="79CBD60F" w14:textId="77777777" w:rsidR="00023DF5" w:rsidRPr="00052756" w:rsidRDefault="00023DF5">
            <w:pPr>
              <w:pStyle w:val="BlockLabel"/>
            </w:pPr>
            <w:r w:rsidRPr="00052756">
              <w:t>Step</w:t>
            </w:r>
          </w:p>
        </w:tc>
        <w:tc>
          <w:tcPr>
            <w:tcW w:w="7740" w:type="dxa"/>
          </w:tcPr>
          <w:p w14:paraId="1BDFE9A7" w14:textId="77777777" w:rsidR="00023DF5" w:rsidRPr="00052756" w:rsidRDefault="00023DF5">
            <w:pPr>
              <w:pStyle w:val="BlockText"/>
            </w:pPr>
            <w:r w:rsidRPr="00052756">
              <w:t>To view a request, follow these steps:</w:t>
            </w:r>
          </w:p>
        </w:tc>
      </w:tr>
    </w:tbl>
    <w:p w14:paraId="1994E75C" w14:textId="77777777" w:rsidR="00023DF5" w:rsidRPr="00052756" w:rsidRDefault="00023DF5">
      <w:pPr>
        <w:pStyle w:val="BlockLine"/>
      </w:pPr>
      <w:r w:rsidRPr="00052756">
        <w:t xml:space="preserve"> </w:t>
      </w:r>
    </w:p>
    <w:tbl>
      <w:tblPr>
        <w:tblW w:w="0" w:type="auto"/>
        <w:tblInd w:w="1829" w:type="dxa"/>
        <w:tblLayout w:type="fixed"/>
        <w:tblLook w:val="0000" w:firstRow="0" w:lastRow="0" w:firstColumn="0" w:lastColumn="0" w:noHBand="0" w:noVBand="0"/>
      </w:tblPr>
      <w:tblGrid>
        <w:gridCol w:w="878"/>
        <w:gridCol w:w="6670"/>
      </w:tblGrid>
      <w:tr w:rsidR="00023DF5" w:rsidRPr="00052756" w14:paraId="4BEA9606"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07C6834"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FB633B6" w14:textId="77777777" w:rsidR="00023DF5" w:rsidRPr="00052756" w:rsidRDefault="00023DF5" w:rsidP="00092B0C">
            <w:pPr>
              <w:pStyle w:val="TableHeaderText"/>
            </w:pPr>
            <w:r w:rsidRPr="00052756">
              <w:t>Action</w:t>
            </w:r>
          </w:p>
        </w:tc>
      </w:tr>
      <w:tr w:rsidR="00023DF5" w:rsidRPr="00052756" w14:paraId="3AD761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8A3F5F"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FADD529" w14:textId="77777777" w:rsidR="00023DF5" w:rsidRPr="00052756" w:rsidRDefault="00023DF5" w:rsidP="00092B0C">
            <w:pPr>
              <w:pStyle w:val="TableText"/>
            </w:pPr>
            <w:r w:rsidRPr="00052756">
              <w:t>Press &lt;</w:t>
            </w:r>
            <w:r w:rsidRPr="00052756">
              <w:rPr>
                <w:b/>
              </w:rPr>
              <w:t>Enter</w:t>
            </w:r>
            <w:r w:rsidRPr="00052756">
              <w:t>&gt; to view each page of the text for the suspense record.</w:t>
            </w:r>
          </w:p>
        </w:tc>
      </w:tr>
    </w:tbl>
    <w:p w14:paraId="73D108D9"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DA398A4" w14:textId="77777777">
        <w:trPr>
          <w:cantSplit/>
        </w:trPr>
        <w:tc>
          <w:tcPr>
            <w:tcW w:w="1728" w:type="dxa"/>
          </w:tcPr>
          <w:p w14:paraId="354D5489" w14:textId="77777777" w:rsidR="00023DF5" w:rsidRPr="00052756" w:rsidRDefault="00023DF5">
            <w:pPr>
              <w:pStyle w:val="BlockLabel"/>
            </w:pPr>
            <w:r w:rsidRPr="00052756">
              <w:t>Page 2 of Suspense Record Text</w:t>
            </w:r>
          </w:p>
        </w:tc>
        <w:tc>
          <w:tcPr>
            <w:tcW w:w="7740" w:type="dxa"/>
            <w:tcBorders>
              <w:top w:val="single" w:sz="4" w:space="0" w:color="auto"/>
              <w:left w:val="single" w:sz="4" w:space="0" w:color="auto"/>
              <w:bottom w:val="single" w:sz="4" w:space="0" w:color="auto"/>
              <w:right w:val="single" w:sz="4" w:space="0" w:color="auto"/>
            </w:tcBorders>
          </w:tcPr>
          <w:p w14:paraId="72B0CE3A" w14:textId="77777777" w:rsidR="00023DF5" w:rsidRPr="00052756" w:rsidRDefault="00023DF5">
            <w:pPr>
              <w:rPr>
                <w:rFonts w:ascii="Courier New" w:hAnsi="Courier New"/>
                <w:sz w:val="16"/>
              </w:rPr>
            </w:pPr>
            <w:r w:rsidRPr="00052756">
              <w:rPr>
                <w:rFonts w:ascii="Courier New" w:hAnsi="Courier New"/>
                <w:sz w:val="16"/>
              </w:rPr>
              <w:t xml:space="preserve">View                                           </w:t>
            </w:r>
            <w:smartTag w:uri="urn:schemas-microsoft-com:office:smarttags" w:element="date">
              <w:smartTagPr>
                <w:attr w:name="Year" w:val="2001"/>
                <w:attr w:name="Day" w:val="27"/>
                <w:attr w:name="Month" w:val="2"/>
              </w:smartTagPr>
              <w:r w:rsidRPr="00052756">
                <w:rPr>
                  <w:rFonts w:ascii="Courier New" w:hAnsi="Courier New"/>
                  <w:sz w:val="16"/>
                </w:rPr>
                <w:t>FEB 27,2001</w:t>
              </w:r>
            </w:smartTag>
            <w:r w:rsidRPr="00052756">
              <w:rPr>
                <w:rFonts w:ascii="Courier New" w:hAnsi="Courier New"/>
                <w:sz w:val="16"/>
              </w:rPr>
              <w:t xml:space="preserve">  </w:t>
            </w:r>
            <w:smartTag w:uri="urn:schemas-microsoft-com:office:smarttags" w:element="time">
              <w:smartTagPr>
                <w:attr w:name="Minute" w:val="22"/>
                <w:attr w:name="Hour" w:val="11"/>
              </w:smartTagPr>
              <w:r w:rsidRPr="00052756">
                <w:rPr>
                  <w:rFonts w:ascii="Courier New" w:hAnsi="Courier New"/>
                  <w:sz w:val="16"/>
                </w:rPr>
                <w:t>11:22</w:t>
              </w:r>
            </w:smartTag>
            <w:r w:rsidRPr="00052756">
              <w:rPr>
                <w:rFonts w:ascii="Courier New" w:hAnsi="Courier New"/>
                <w:sz w:val="16"/>
              </w:rPr>
              <w:t xml:space="preserve">    PAGE 2</w:t>
            </w:r>
          </w:p>
          <w:p w14:paraId="03E48BB3" w14:textId="77777777" w:rsidR="00023DF5" w:rsidRPr="00052756" w:rsidRDefault="00023DF5">
            <w:pPr>
              <w:rPr>
                <w:rFonts w:ascii="Courier New" w:hAnsi="Courier New"/>
                <w:sz w:val="16"/>
              </w:rPr>
            </w:pPr>
            <w:r w:rsidRPr="00052756">
              <w:rPr>
                <w:rFonts w:ascii="Courier New" w:hAnsi="Courier New"/>
                <w:sz w:val="16"/>
              </w:rPr>
              <w:t>------------------------------------------------------------------------------</w:t>
            </w:r>
          </w:p>
          <w:p w14:paraId="71CFF29E" w14:textId="77777777" w:rsidR="00023DF5" w:rsidRPr="00052756" w:rsidRDefault="00023DF5">
            <w:pPr>
              <w:rPr>
                <w:rFonts w:ascii="Courier New" w:hAnsi="Courier New"/>
                <w:sz w:val="16"/>
              </w:rPr>
            </w:pPr>
            <w:r w:rsidRPr="00052756">
              <w:rPr>
                <w:rFonts w:ascii="Courier New" w:hAnsi="Courier New"/>
                <w:sz w:val="16"/>
              </w:rPr>
              <w:t xml:space="preserve">     ___LPM During Exercise            ___LPM Exercise Only</w:t>
            </w:r>
          </w:p>
          <w:p w14:paraId="519B9820" w14:textId="77777777" w:rsidR="00023DF5" w:rsidRPr="00052756" w:rsidRDefault="00023DF5">
            <w:pPr>
              <w:rPr>
                <w:rFonts w:ascii="Courier New" w:hAnsi="Courier New"/>
                <w:sz w:val="16"/>
              </w:rPr>
            </w:pPr>
            <w:r w:rsidRPr="00052756">
              <w:rPr>
                <w:rFonts w:ascii="Courier New" w:hAnsi="Courier New"/>
                <w:sz w:val="16"/>
              </w:rPr>
              <w:t xml:space="preserve">     ___LPM @ Night                    ___LPM Night Only</w:t>
            </w:r>
          </w:p>
          <w:p w14:paraId="5927DFDC" w14:textId="77777777" w:rsidR="00023DF5" w:rsidRPr="00052756" w:rsidRDefault="00023DF5">
            <w:pPr>
              <w:rPr>
                <w:rFonts w:ascii="Courier New" w:hAnsi="Courier New"/>
                <w:sz w:val="16"/>
              </w:rPr>
            </w:pPr>
            <w:r w:rsidRPr="00052756">
              <w:rPr>
                <w:rFonts w:ascii="Courier New" w:hAnsi="Courier New"/>
                <w:sz w:val="16"/>
              </w:rPr>
              <w:t xml:space="preserve"> </w:t>
            </w:r>
          </w:p>
          <w:p w14:paraId="69C3EBC3" w14:textId="77777777" w:rsidR="00023DF5" w:rsidRPr="00052756" w:rsidRDefault="00023DF5">
            <w:pPr>
              <w:rPr>
                <w:rFonts w:ascii="Courier New" w:hAnsi="Courier New"/>
                <w:sz w:val="16"/>
              </w:rPr>
            </w:pPr>
            <w:r w:rsidRPr="00052756">
              <w:rPr>
                <w:rFonts w:ascii="Courier New" w:hAnsi="Courier New"/>
                <w:sz w:val="16"/>
              </w:rPr>
              <w:t>3.  PRIMARY DELIVERY SYSTEM</w:t>
            </w:r>
          </w:p>
          <w:p w14:paraId="1C3886D0" w14:textId="77777777" w:rsidR="00023DF5" w:rsidRPr="00052756" w:rsidRDefault="00023DF5">
            <w:pPr>
              <w:rPr>
                <w:rFonts w:ascii="Courier New" w:hAnsi="Courier New"/>
                <w:sz w:val="16"/>
              </w:rPr>
            </w:pPr>
            <w:r w:rsidRPr="00052756">
              <w:rPr>
                <w:rFonts w:ascii="Courier New" w:hAnsi="Courier New"/>
                <w:sz w:val="16"/>
              </w:rPr>
              <w:t xml:space="preserve"> </w:t>
            </w:r>
          </w:p>
          <w:p w14:paraId="3F988D6A" w14:textId="77777777" w:rsidR="00023DF5" w:rsidRPr="00052756" w:rsidRDefault="00023DF5">
            <w:pPr>
              <w:rPr>
                <w:rFonts w:ascii="Courier New" w:hAnsi="Courier New"/>
                <w:sz w:val="16"/>
              </w:rPr>
            </w:pPr>
            <w:r w:rsidRPr="00052756">
              <w:rPr>
                <w:rFonts w:ascii="Courier New" w:hAnsi="Courier New"/>
                <w:sz w:val="16"/>
              </w:rPr>
              <w:t xml:space="preserve">     _____ Compressed Gas</w:t>
            </w:r>
          </w:p>
          <w:p w14:paraId="5A75E9A8" w14:textId="77777777" w:rsidR="00023DF5" w:rsidRPr="00052756" w:rsidRDefault="00023DF5">
            <w:pPr>
              <w:rPr>
                <w:rFonts w:ascii="Courier New" w:hAnsi="Courier New"/>
                <w:sz w:val="16"/>
              </w:rPr>
            </w:pPr>
            <w:r w:rsidRPr="00052756">
              <w:rPr>
                <w:rFonts w:ascii="Courier New" w:hAnsi="Courier New"/>
                <w:sz w:val="16"/>
              </w:rPr>
              <w:t xml:space="preserve">     _____ Concentrator</w:t>
            </w:r>
          </w:p>
          <w:p w14:paraId="7891BD2D" w14:textId="77777777" w:rsidR="00023DF5" w:rsidRPr="00052756" w:rsidRDefault="00023DF5">
            <w:pPr>
              <w:rPr>
                <w:rFonts w:ascii="Courier New" w:hAnsi="Courier New"/>
                <w:sz w:val="16"/>
              </w:rPr>
            </w:pPr>
            <w:r w:rsidRPr="00052756">
              <w:rPr>
                <w:rFonts w:ascii="Courier New" w:hAnsi="Courier New"/>
                <w:sz w:val="16"/>
              </w:rPr>
              <w:t xml:space="preserve">     _____ Liquid System</w:t>
            </w:r>
          </w:p>
          <w:p w14:paraId="0A135DD0" w14:textId="77777777" w:rsidR="00023DF5" w:rsidRPr="00052756" w:rsidRDefault="00023DF5">
            <w:pPr>
              <w:rPr>
                <w:rFonts w:ascii="Courier New" w:hAnsi="Courier New"/>
                <w:sz w:val="16"/>
              </w:rPr>
            </w:pPr>
            <w:r w:rsidRPr="00052756">
              <w:rPr>
                <w:rFonts w:ascii="Courier New" w:hAnsi="Courier New"/>
                <w:sz w:val="16"/>
              </w:rPr>
              <w:t xml:space="preserve"> </w:t>
            </w:r>
          </w:p>
          <w:p w14:paraId="2402AEC9" w14:textId="77777777" w:rsidR="00023DF5" w:rsidRPr="00052756" w:rsidRDefault="00023DF5">
            <w:pPr>
              <w:rPr>
                <w:rFonts w:ascii="Courier New" w:hAnsi="Courier New"/>
                <w:sz w:val="16"/>
              </w:rPr>
            </w:pPr>
            <w:r w:rsidRPr="00052756">
              <w:rPr>
                <w:rFonts w:ascii="Courier New" w:hAnsi="Courier New"/>
                <w:sz w:val="16"/>
              </w:rPr>
              <w:t>4.  ADDITIONAL ITEMS</w:t>
            </w:r>
          </w:p>
          <w:p w14:paraId="15F80DAB" w14:textId="77777777" w:rsidR="00023DF5" w:rsidRPr="00052756" w:rsidRDefault="00023DF5">
            <w:pPr>
              <w:rPr>
                <w:rFonts w:ascii="Courier New" w:hAnsi="Courier New"/>
                <w:sz w:val="16"/>
              </w:rPr>
            </w:pPr>
            <w:r w:rsidRPr="00052756">
              <w:rPr>
                <w:rFonts w:ascii="Courier New" w:hAnsi="Courier New"/>
                <w:sz w:val="16"/>
              </w:rPr>
              <w:t xml:space="preserve"> </w:t>
            </w:r>
          </w:p>
          <w:p w14:paraId="683118E2" w14:textId="77777777" w:rsidR="00023DF5" w:rsidRPr="00052756" w:rsidRDefault="00023DF5">
            <w:pPr>
              <w:rPr>
                <w:rFonts w:ascii="Courier New" w:hAnsi="Courier New"/>
                <w:sz w:val="16"/>
              </w:rPr>
            </w:pPr>
            <w:r w:rsidRPr="00052756">
              <w:rPr>
                <w:rFonts w:ascii="Courier New" w:hAnsi="Courier New"/>
                <w:sz w:val="16"/>
              </w:rPr>
              <w:t xml:space="preserve">      _____ Portable Cylinders (steel _____ aluminum _____)</w:t>
            </w:r>
          </w:p>
          <w:p w14:paraId="3E94860B" w14:textId="77777777" w:rsidR="00023DF5" w:rsidRPr="00052756" w:rsidRDefault="00023DF5">
            <w:pPr>
              <w:rPr>
                <w:rFonts w:ascii="Courier New" w:hAnsi="Courier New"/>
                <w:sz w:val="16"/>
              </w:rPr>
            </w:pPr>
            <w:r w:rsidRPr="00052756">
              <w:rPr>
                <w:rFonts w:ascii="Courier New" w:hAnsi="Courier New"/>
                <w:sz w:val="16"/>
              </w:rPr>
              <w:t xml:space="preserve">                Tank Size       Quantity per Month</w:t>
            </w:r>
          </w:p>
          <w:p w14:paraId="62E73C12" w14:textId="77777777" w:rsidR="00023DF5" w:rsidRPr="00052756" w:rsidRDefault="00023DF5">
            <w:pPr>
              <w:rPr>
                <w:rFonts w:ascii="Courier New" w:hAnsi="Courier New"/>
                <w:sz w:val="16"/>
              </w:rPr>
            </w:pPr>
            <w:r w:rsidRPr="00052756">
              <w:rPr>
                <w:rFonts w:ascii="Courier New" w:hAnsi="Courier New"/>
                <w:sz w:val="16"/>
              </w:rPr>
              <w:t xml:space="preserve">                ______          ______</w:t>
            </w:r>
          </w:p>
          <w:p w14:paraId="5BF863D7" w14:textId="77777777" w:rsidR="00023DF5" w:rsidRPr="00052756" w:rsidRDefault="00023DF5">
            <w:pPr>
              <w:pStyle w:val="BlockText"/>
              <w:rPr>
                <w:rFonts w:ascii="Courier New" w:hAnsi="Courier New"/>
                <w:sz w:val="16"/>
              </w:rPr>
            </w:pPr>
            <w:r w:rsidRPr="00052756">
              <w:rPr>
                <w:rFonts w:ascii="Courier New" w:hAnsi="Courier New"/>
                <w:sz w:val="16"/>
              </w:rPr>
              <w:t xml:space="preserve">                ______          ______</w:t>
            </w:r>
          </w:p>
          <w:p w14:paraId="631B1F1F" w14:textId="77777777" w:rsidR="00023DF5" w:rsidRPr="00052756" w:rsidRDefault="00023DF5">
            <w:pPr>
              <w:pStyle w:val="BlockText"/>
              <w:rPr>
                <w:rFonts w:ascii="Courier New" w:hAnsi="Courier New"/>
                <w:sz w:val="16"/>
              </w:rPr>
            </w:pPr>
            <w:r w:rsidRPr="00052756">
              <w:rPr>
                <w:rFonts w:ascii="Courier New" w:hAnsi="Courier New"/>
                <w:sz w:val="16"/>
              </w:rPr>
              <w:t xml:space="preserve">                ______          ______</w:t>
            </w:r>
          </w:p>
          <w:p w14:paraId="2285D74F" w14:textId="77777777" w:rsidR="00023DF5" w:rsidRPr="00052756" w:rsidRDefault="00023DF5">
            <w:pPr>
              <w:pStyle w:val="BlockText"/>
              <w:rPr>
                <w:rFonts w:ascii="Courier New" w:hAnsi="Courier New"/>
                <w:sz w:val="16"/>
              </w:rPr>
            </w:pPr>
            <w:r w:rsidRPr="00052756">
              <w:rPr>
                <w:rFonts w:ascii="Courier New" w:hAnsi="Courier New"/>
                <w:sz w:val="16"/>
              </w:rPr>
              <w:t xml:space="preserve">                ______          ______</w:t>
            </w:r>
          </w:p>
          <w:p w14:paraId="03A1AC86" w14:textId="77777777" w:rsidR="00023DF5" w:rsidRPr="00052756" w:rsidRDefault="00023DF5">
            <w:pPr>
              <w:rPr>
                <w:rFonts w:ascii="Courier New" w:hAnsi="Courier New"/>
                <w:sz w:val="16"/>
              </w:rPr>
            </w:pPr>
            <w:r w:rsidRPr="00052756">
              <w:rPr>
                <w:rFonts w:ascii="Courier New" w:hAnsi="Courier New"/>
                <w:sz w:val="16"/>
              </w:rPr>
              <w:t xml:space="preserve">View                                           </w:t>
            </w:r>
            <w:smartTag w:uri="urn:schemas-microsoft-com:office:smarttags" w:element="date">
              <w:smartTagPr>
                <w:attr w:name="Year" w:val="2001"/>
                <w:attr w:name="Day" w:val="27"/>
                <w:attr w:name="Month" w:val="2"/>
              </w:smartTagPr>
              <w:r w:rsidRPr="00052756">
                <w:rPr>
                  <w:rFonts w:ascii="Courier New" w:hAnsi="Courier New"/>
                  <w:sz w:val="16"/>
                </w:rPr>
                <w:t>FEB 27,2001</w:t>
              </w:r>
            </w:smartTag>
            <w:r w:rsidRPr="00052756">
              <w:rPr>
                <w:rFonts w:ascii="Courier New" w:hAnsi="Courier New"/>
                <w:sz w:val="16"/>
              </w:rPr>
              <w:t xml:space="preserve">  </w:t>
            </w:r>
            <w:smartTag w:uri="urn:schemas-microsoft-com:office:smarttags" w:element="time">
              <w:smartTagPr>
                <w:attr w:name="Minute" w:val="22"/>
                <w:attr w:name="Hour" w:val="11"/>
              </w:smartTagPr>
              <w:r w:rsidRPr="00052756">
                <w:rPr>
                  <w:rFonts w:ascii="Courier New" w:hAnsi="Courier New"/>
                  <w:sz w:val="16"/>
                </w:rPr>
                <w:t>11:22</w:t>
              </w:r>
            </w:smartTag>
            <w:r w:rsidRPr="00052756">
              <w:rPr>
                <w:rFonts w:ascii="Courier New" w:hAnsi="Courier New"/>
                <w:sz w:val="16"/>
              </w:rPr>
              <w:t xml:space="preserve">    PAGE 3</w:t>
            </w:r>
          </w:p>
          <w:p w14:paraId="6C643458" w14:textId="77777777" w:rsidR="00023DF5" w:rsidRPr="00052756" w:rsidRDefault="00023DF5">
            <w:pPr>
              <w:rPr>
                <w:rFonts w:ascii="Courier New" w:hAnsi="Courier New"/>
                <w:sz w:val="16"/>
              </w:rPr>
            </w:pPr>
            <w:r w:rsidRPr="00052756">
              <w:rPr>
                <w:rFonts w:ascii="Courier New" w:hAnsi="Courier New"/>
                <w:sz w:val="16"/>
              </w:rPr>
              <w:t>------------------------------------------------------------------------------</w:t>
            </w:r>
          </w:p>
          <w:p w14:paraId="5B38FF7D" w14:textId="77777777" w:rsidR="00023DF5" w:rsidRPr="00052756" w:rsidRDefault="00023DF5">
            <w:pPr>
              <w:rPr>
                <w:rFonts w:ascii="Courier New" w:hAnsi="Courier New"/>
                <w:sz w:val="16"/>
              </w:rPr>
            </w:pPr>
          </w:p>
          <w:p w14:paraId="34AE516D" w14:textId="77777777" w:rsidR="00023DF5" w:rsidRPr="00052756" w:rsidRDefault="00023DF5">
            <w:pPr>
              <w:rPr>
                <w:rFonts w:ascii="Courier New" w:hAnsi="Courier New"/>
                <w:sz w:val="16"/>
              </w:rPr>
            </w:pPr>
            <w:r w:rsidRPr="00052756">
              <w:rPr>
                <w:rFonts w:ascii="Courier New" w:hAnsi="Courier New"/>
                <w:sz w:val="16"/>
              </w:rPr>
              <w:t xml:space="preserve">      _____ Conserving Device</w:t>
            </w:r>
          </w:p>
          <w:p w14:paraId="1E769579" w14:textId="77777777" w:rsidR="00023DF5" w:rsidRPr="00052756" w:rsidRDefault="00023DF5">
            <w:pPr>
              <w:rPr>
                <w:rFonts w:ascii="Courier New" w:hAnsi="Courier New"/>
                <w:sz w:val="16"/>
              </w:rPr>
            </w:pPr>
            <w:r w:rsidRPr="00052756">
              <w:rPr>
                <w:rFonts w:ascii="Courier New" w:hAnsi="Courier New"/>
                <w:sz w:val="16"/>
              </w:rPr>
              <w:t xml:space="preserve">            Type ______</w:t>
            </w:r>
          </w:p>
          <w:p w14:paraId="4650F263" w14:textId="77777777" w:rsidR="00023DF5" w:rsidRPr="00052756" w:rsidRDefault="00023DF5">
            <w:pPr>
              <w:rPr>
                <w:rFonts w:ascii="Courier New" w:hAnsi="Courier New"/>
                <w:sz w:val="16"/>
              </w:rPr>
            </w:pPr>
            <w:r w:rsidRPr="00052756">
              <w:rPr>
                <w:rFonts w:ascii="Courier New" w:hAnsi="Courier New"/>
                <w:sz w:val="16"/>
              </w:rPr>
              <w:t xml:space="preserve"> </w:t>
            </w:r>
          </w:p>
          <w:p w14:paraId="2A6F98FB" w14:textId="77777777" w:rsidR="00023DF5" w:rsidRPr="00052756" w:rsidRDefault="00023DF5">
            <w:pPr>
              <w:rPr>
                <w:rFonts w:ascii="Courier New" w:hAnsi="Courier New"/>
                <w:sz w:val="16"/>
              </w:rPr>
            </w:pPr>
            <w:r w:rsidRPr="00052756">
              <w:rPr>
                <w:rFonts w:ascii="Courier New" w:hAnsi="Courier New"/>
                <w:sz w:val="16"/>
              </w:rPr>
              <w:t xml:space="preserve">      _____Nasal Cannula     </w:t>
            </w:r>
          </w:p>
          <w:p w14:paraId="164CA6EF" w14:textId="77777777" w:rsidR="00023DF5" w:rsidRPr="00052756" w:rsidRDefault="00023DF5">
            <w:pPr>
              <w:rPr>
                <w:rFonts w:ascii="Courier New" w:hAnsi="Courier New"/>
                <w:sz w:val="16"/>
              </w:rPr>
            </w:pPr>
            <w:r w:rsidRPr="00052756">
              <w:rPr>
                <w:rFonts w:ascii="Courier New" w:hAnsi="Courier New"/>
                <w:sz w:val="16"/>
              </w:rPr>
              <w:t xml:space="preserve">      _____Oxygen Mask      </w:t>
            </w:r>
          </w:p>
          <w:p w14:paraId="15ACD8D2" w14:textId="77777777" w:rsidR="00023DF5" w:rsidRPr="00052756" w:rsidRDefault="00023DF5">
            <w:pPr>
              <w:rPr>
                <w:rFonts w:ascii="Courier New" w:hAnsi="Courier New"/>
                <w:sz w:val="16"/>
              </w:rPr>
            </w:pPr>
            <w:r w:rsidRPr="00052756">
              <w:rPr>
                <w:rFonts w:ascii="Courier New" w:hAnsi="Courier New"/>
                <w:sz w:val="16"/>
              </w:rPr>
              <w:t xml:space="preserve">      _____Trach Mask         </w:t>
            </w:r>
          </w:p>
          <w:p w14:paraId="2306BA65" w14:textId="77777777" w:rsidR="00023DF5" w:rsidRPr="00052756" w:rsidRDefault="00023DF5">
            <w:pPr>
              <w:rPr>
                <w:rFonts w:ascii="Courier New" w:hAnsi="Courier New"/>
                <w:sz w:val="16"/>
              </w:rPr>
            </w:pPr>
            <w:r w:rsidRPr="00052756">
              <w:rPr>
                <w:rFonts w:ascii="Courier New" w:hAnsi="Courier New"/>
                <w:sz w:val="16"/>
              </w:rPr>
              <w:t xml:space="preserve">      _____Humidification </w:t>
            </w:r>
          </w:p>
          <w:p w14:paraId="542980D1" w14:textId="77777777" w:rsidR="00023DF5" w:rsidRPr="00052756" w:rsidRDefault="00023DF5">
            <w:pPr>
              <w:rPr>
                <w:rFonts w:ascii="Courier New" w:hAnsi="Courier New"/>
                <w:sz w:val="16"/>
              </w:rPr>
            </w:pPr>
            <w:r w:rsidRPr="00052756">
              <w:rPr>
                <w:rFonts w:ascii="Courier New" w:hAnsi="Courier New"/>
                <w:sz w:val="16"/>
              </w:rPr>
              <w:t xml:space="preserve">      _____Other (e.g., cart, shoulder bag, etc.) _______________________</w:t>
            </w:r>
          </w:p>
          <w:p w14:paraId="573FC0BE" w14:textId="77777777" w:rsidR="00023DF5" w:rsidRPr="00052756" w:rsidRDefault="00023DF5">
            <w:pPr>
              <w:rPr>
                <w:rFonts w:ascii="Courier New" w:hAnsi="Courier New"/>
                <w:sz w:val="16"/>
              </w:rPr>
            </w:pPr>
            <w:r w:rsidRPr="00052756">
              <w:rPr>
                <w:rFonts w:ascii="Courier New" w:hAnsi="Courier New"/>
                <w:sz w:val="16"/>
              </w:rPr>
              <w:t xml:space="preserve">  </w:t>
            </w:r>
          </w:p>
          <w:p w14:paraId="43D22BAA" w14:textId="77777777" w:rsidR="00023DF5" w:rsidRPr="00052756" w:rsidRDefault="00023DF5">
            <w:pPr>
              <w:rPr>
                <w:rFonts w:ascii="Courier New" w:hAnsi="Courier New"/>
                <w:sz w:val="16"/>
              </w:rPr>
            </w:pPr>
            <w:r w:rsidRPr="00052756">
              <w:rPr>
                <w:rFonts w:ascii="Courier New" w:hAnsi="Courier New"/>
                <w:sz w:val="16"/>
              </w:rPr>
              <w:t>DELIVERY LOCATION:</w:t>
            </w:r>
          </w:p>
          <w:p w14:paraId="70E1EF26" w14:textId="77777777" w:rsidR="00023DF5" w:rsidRPr="00052756" w:rsidRDefault="00023DF5">
            <w:pPr>
              <w:rPr>
                <w:rFonts w:ascii="Courier New" w:hAnsi="Courier New"/>
                <w:sz w:val="16"/>
              </w:rPr>
            </w:pPr>
            <w:r w:rsidRPr="00052756">
              <w:rPr>
                <w:rFonts w:ascii="Courier New" w:hAnsi="Courier New"/>
                <w:sz w:val="16"/>
              </w:rPr>
              <w:t xml:space="preserve"> </w:t>
            </w:r>
          </w:p>
          <w:p w14:paraId="26A06F34" w14:textId="77777777" w:rsidR="00023DF5" w:rsidRPr="00052756" w:rsidRDefault="00023DF5">
            <w:pPr>
              <w:rPr>
                <w:rFonts w:ascii="Courier New" w:hAnsi="Courier New"/>
                <w:sz w:val="16"/>
              </w:rPr>
            </w:pPr>
            <w:r w:rsidRPr="00052756">
              <w:rPr>
                <w:rFonts w:ascii="Courier New" w:hAnsi="Courier New"/>
                <w:sz w:val="16"/>
              </w:rPr>
              <w:t>5.  LOGISTICS</w:t>
            </w:r>
          </w:p>
          <w:p w14:paraId="73D6F508" w14:textId="77777777" w:rsidR="00023DF5" w:rsidRPr="00052756" w:rsidRDefault="00023DF5">
            <w:pPr>
              <w:rPr>
                <w:rFonts w:ascii="Courier New" w:hAnsi="Courier New"/>
                <w:sz w:val="16"/>
              </w:rPr>
            </w:pPr>
            <w:r w:rsidRPr="00052756">
              <w:rPr>
                <w:rFonts w:ascii="Courier New" w:hAnsi="Courier New"/>
                <w:sz w:val="16"/>
              </w:rPr>
              <w:t xml:space="preserve"> </w:t>
            </w:r>
          </w:p>
          <w:p w14:paraId="18831744" w14:textId="77777777" w:rsidR="00023DF5" w:rsidRPr="00052756" w:rsidRDefault="00023DF5">
            <w:pPr>
              <w:rPr>
                <w:rFonts w:ascii="Courier New" w:hAnsi="Courier New"/>
                <w:sz w:val="16"/>
              </w:rPr>
            </w:pPr>
            <w:r w:rsidRPr="00052756">
              <w:rPr>
                <w:rFonts w:ascii="Courier New" w:hAnsi="Courier New"/>
                <w:sz w:val="16"/>
              </w:rPr>
              <w:t xml:space="preserve">  a.      Outpatient ______      Inpatient ______</w:t>
            </w:r>
          </w:p>
          <w:p w14:paraId="782039C8" w14:textId="77777777" w:rsidR="00023DF5" w:rsidRPr="00052756" w:rsidRDefault="00023DF5">
            <w:pPr>
              <w:rPr>
                <w:rFonts w:ascii="Courier New" w:hAnsi="Courier New"/>
                <w:sz w:val="16"/>
              </w:rPr>
            </w:pPr>
            <w:r w:rsidRPr="00052756">
              <w:rPr>
                <w:rFonts w:ascii="Courier New" w:hAnsi="Courier New"/>
                <w:sz w:val="16"/>
              </w:rPr>
              <w:t xml:space="preserve">  b.      Patient scheduled for discharge (date): __________</w:t>
            </w:r>
          </w:p>
          <w:p w14:paraId="0755A2B3" w14:textId="77777777" w:rsidR="00023DF5" w:rsidRPr="00052756" w:rsidRDefault="00023DF5">
            <w:pPr>
              <w:rPr>
                <w:rFonts w:ascii="Courier New" w:hAnsi="Courier New"/>
                <w:sz w:val="16"/>
              </w:rPr>
            </w:pPr>
            <w:r w:rsidRPr="00052756">
              <w:rPr>
                <w:rFonts w:ascii="Courier New" w:hAnsi="Courier New"/>
                <w:sz w:val="16"/>
              </w:rPr>
              <w:t xml:space="preserve">  c.      Patient requires portable O2 for transport home:   (yes / no)</w:t>
            </w:r>
          </w:p>
          <w:p w14:paraId="7B4F5603" w14:textId="77777777" w:rsidR="00023DF5" w:rsidRPr="00052756" w:rsidRDefault="00023DF5">
            <w:r w:rsidRPr="00052756">
              <w:rPr>
                <w:rFonts w:ascii="Courier New" w:hAnsi="Courier New"/>
                <w:sz w:val="16"/>
              </w:rPr>
              <w:t xml:space="preserve">  d.      Patient requires recertification of prescription and follow-up</w:t>
            </w:r>
          </w:p>
        </w:tc>
      </w:tr>
    </w:tbl>
    <w:p w14:paraId="7823A69D" w14:textId="77777777" w:rsidR="00023DF5" w:rsidRPr="00052756" w:rsidRDefault="00023DF5"/>
    <w:p w14:paraId="0ABBC97A" w14:textId="77777777" w:rsidR="00023DF5" w:rsidRPr="00052756" w:rsidRDefault="00023DF5">
      <w:pPr>
        <w:pStyle w:val="ContinuedOnNextPa"/>
      </w:pPr>
      <w:r w:rsidRPr="00052756">
        <w:t>Continued on next page</w:t>
      </w:r>
    </w:p>
    <w:p w14:paraId="612D0B49"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View a Request (VR)</w:t>
      </w:r>
      <w:r w:rsidRPr="00052756">
        <w:fldChar w:fldCharType="end"/>
      </w:r>
      <w:r w:rsidRPr="00052756">
        <w:t xml:space="preserve">, </w:t>
      </w:r>
      <w:r w:rsidRPr="00052756">
        <w:rPr>
          <w:b w:val="0"/>
          <w:sz w:val="24"/>
        </w:rPr>
        <w:t>Continued</w:t>
      </w:r>
    </w:p>
    <w:p w14:paraId="1816D1AE"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50D9D0E7" w14:textId="77777777">
        <w:trPr>
          <w:cantSplit/>
        </w:trPr>
        <w:tc>
          <w:tcPr>
            <w:tcW w:w="1728" w:type="dxa"/>
          </w:tcPr>
          <w:p w14:paraId="3E76B1BD" w14:textId="77777777" w:rsidR="00023DF5" w:rsidRPr="00052756" w:rsidRDefault="00023DF5">
            <w:pPr>
              <w:pStyle w:val="BlockLabel"/>
            </w:pPr>
            <w:r w:rsidRPr="00052756">
              <w:t>Chronological list of notes</w:t>
            </w:r>
          </w:p>
        </w:tc>
        <w:tc>
          <w:tcPr>
            <w:tcW w:w="7740" w:type="dxa"/>
          </w:tcPr>
          <w:p w14:paraId="6A8D7BF8" w14:textId="77777777" w:rsidR="00023DF5" w:rsidRPr="00052756" w:rsidRDefault="00023DF5">
            <w:pPr>
              <w:pStyle w:val="BlockText"/>
            </w:pPr>
            <w:r w:rsidRPr="00052756">
              <w:t>The chronological list of notes that displays includes Completion Notes, Initial Action Notes, and one or more Other Notes posted to the suspense record.  The list of note(s) display in order of the most recent note entered first.</w:t>
            </w:r>
          </w:p>
        </w:tc>
      </w:tr>
    </w:tbl>
    <w:p w14:paraId="4F3018C4"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51BE106B" w14:textId="77777777">
        <w:trPr>
          <w:cantSplit/>
        </w:trPr>
        <w:tc>
          <w:tcPr>
            <w:tcW w:w="1728" w:type="dxa"/>
          </w:tcPr>
          <w:p w14:paraId="0332F1CC" w14:textId="77777777" w:rsidR="00023DF5" w:rsidRPr="00052756" w:rsidRDefault="00023DF5">
            <w:pPr>
              <w:pStyle w:val="BlockLabel"/>
            </w:pPr>
            <w:r w:rsidRPr="00052756">
              <w:t>Step</w:t>
            </w:r>
          </w:p>
        </w:tc>
        <w:tc>
          <w:tcPr>
            <w:tcW w:w="7740" w:type="dxa"/>
          </w:tcPr>
          <w:p w14:paraId="5472C360" w14:textId="77777777" w:rsidR="00023DF5" w:rsidRPr="00052756" w:rsidRDefault="00023DF5">
            <w:pPr>
              <w:pStyle w:val="BlockText"/>
            </w:pPr>
            <w:r w:rsidRPr="00052756">
              <w:t>To view a list of notes posted to a request in chronological order, follow these steps:</w:t>
            </w:r>
          </w:p>
        </w:tc>
      </w:tr>
    </w:tbl>
    <w:p w14:paraId="0388C1DA" w14:textId="77777777" w:rsidR="00023DF5" w:rsidRPr="00052756" w:rsidRDefault="00023DF5">
      <w:pPr>
        <w:pStyle w:val="BlockLine"/>
        <w:rPr>
          <w:sz w:val="16"/>
        </w:rPr>
      </w:pPr>
      <w:r w:rsidRPr="00052756">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23DF5" w:rsidRPr="00052756" w14:paraId="21B0321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08167AB"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6F72C9AF" w14:textId="77777777" w:rsidR="00023DF5" w:rsidRPr="00052756" w:rsidRDefault="00023DF5" w:rsidP="00092B0C">
            <w:pPr>
              <w:pStyle w:val="TableHeaderText"/>
            </w:pPr>
            <w:r w:rsidRPr="00052756">
              <w:t>Action</w:t>
            </w:r>
          </w:p>
        </w:tc>
      </w:tr>
      <w:tr w:rsidR="00023DF5" w:rsidRPr="00052756" w14:paraId="70DACF26"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7F5FF8"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4919A57" w14:textId="77777777" w:rsidR="00023DF5" w:rsidRPr="00052756" w:rsidRDefault="00023DF5" w:rsidP="00092B0C">
            <w:pPr>
              <w:pStyle w:val="TableText"/>
            </w:pPr>
            <w:r w:rsidRPr="00052756">
              <w:t>Press &lt;</w:t>
            </w:r>
            <w:r w:rsidRPr="00052756">
              <w:rPr>
                <w:b/>
              </w:rPr>
              <w:t>Enter</w:t>
            </w:r>
            <w:r w:rsidRPr="00052756">
              <w:t>&gt; to view the last page of the text for the suspense record.</w:t>
            </w:r>
          </w:p>
        </w:tc>
      </w:tr>
      <w:tr w:rsidR="00023DF5" w:rsidRPr="00052756" w14:paraId="3125E58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49D2F4"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4C2E8EB7" w14:textId="77777777" w:rsidR="00023DF5" w:rsidRPr="00052756" w:rsidRDefault="00023DF5" w:rsidP="00092B0C">
            <w:pPr>
              <w:pStyle w:val="TableText"/>
            </w:pPr>
            <w:r w:rsidRPr="00052756">
              <w:t>The chronological list of notes posted to the request displays.</w:t>
            </w:r>
          </w:p>
        </w:tc>
      </w:tr>
      <w:tr w:rsidR="00023DF5" w:rsidRPr="00052756" w14:paraId="654B222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E3978F"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5739F3CF" w14:textId="77777777" w:rsidR="00023DF5" w:rsidRPr="00052756" w:rsidRDefault="00023DF5" w:rsidP="00092B0C">
            <w:pPr>
              <w:pStyle w:val="TableText"/>
            </w:pPr>
            <w:r w:rsidRPr="00052756">
              <w:t xml:space="preserve">At the </w:t>
            </w:r>
            <w:r w:rsidRPr="00052756">
              <w:rPr>
                <w:rFonts w:ascii="Courier New" w:hAnsi="Courier New"/>
              </w:rPr>
              <w:t>Enter to RETURN to continue or ‘^’ to exit:</w:t>
            </w:r>
            <w:r w:rsidRPr="00052756">
              <w:t xml:space="preserve"> prompt, press &lt;</w:t>
            </w:r>
            <w:r w:rsidRPr="00052756">
              <w:rPr>
                <w:b/>
              </w:rPr>
              <w:t>Enter</w:t>
            </w:r>
            <w:r w:rsidRPr="00052756">
              <w:t>&gt; to view all the notes posted to the request.</w:t>
            </w:r>
          </w:p>
        </w:tc>
      </w:tr>
    </w:tbl>
    <w:p w14:paraId="0E69A608"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2382F070" w14:textId="77777777">
        <w:trPr>
          <w:cantSplit/>
        </w:trPr>
        <w:tc>
          <w:tcPr>
            <w:tcW w:w="1728" w:type="dxa"/>
          </w:tcPr>
          <w:p w14:paraId="06134A6A" w14:textId="77777777" w:rsidR="00023DF5" w:rsidRPr="00052756" w:rsidRDefault="00023DF5">
            <w:pPr>
              <w:pStyle w:val="BlockLabel"/>
            </w:pPr>
            <w:r w:rsidRPr="00052756">
              <w:t>Page 4 and Chronological List of Notes</w:t>
            </w:r>
          </w:p>
          <w:p w14:paraId="2D1A7F41" w14:textId="77777777" w:rsidR="00023DF5" w:rsidRPr="00052756" w:rsidRDefault="00023DF5"/>
          <w:p w14:paraId="6C90A3AC" w14:textId="77777777" w:rsidR="00023DF5" w:rsidRPr="00052756" w:rsidRDefault="00023DF5"/>
          <w:p w14:paraId="03E3ED22" w14:textId="77777777" w:rsidR="00023DF5" w:rsidRPr="00052756" w:rsidRDefault="00023DF5"/>
          <w:p w14:paraId="5A0CD757" w14:textId="77777777" w:rsidR="00023DF5" w:rsidRPr="00052756" w:rsidRDefault="00023DF5"/>
          <w:p w14:paraId="39AE01F8" w14:textId="77777777" w:rsidR="00023DF5" w:rsidRPr="00052756" w:rsidRDefault="00023DF5"/>
          <w:p w14:paraId="638E4701" w14:textId="77777777" w:rsidR="00023DF5" w:rsidRPr="00052756" w:rsidRDefault="00023DF5"/>
          <w:p w14:paraId="6446EF3E" w14:textId="77777777" w:rsidR="00023DF5" w:rsidRPr="00052756" w:rsidRDefault="00023DF5"/>
          <w:p w14:paraId="1054FD5C" w14:textId="77777777" w:rsidR="00023DF5" w:rsidRPr="00052756" w:rsidRDefault="00023DF5"/>
        </w:tc>
        <w:tc>
          <w:tcPr>
            <w:tcW w:w="7740" w:type="dxa"/>
            <w:tcBorders>
              <w:top w:val="single" w:sz="4" w:space="0" w:color="auto"/>
              <w:left w:val="single" w:sz="4" w:space="0" w:color="auto"/>
              <w:bottom w:val="single" w:sz="4" w:space="0" w:color="auto"/>
              <w:right w:val="single" w:sz="4" w:space="0" w:color="auto"/>
            </w:tcBorders>
          </w:tcPr>
          <w:p w14:paraId="2788721D" w14:textId="77777777" w:rsidR="00023DF5" w:rsidRPr="00052756" w:rsidRDefault="00023DF5">
            <w:pPr>
              <w:rPr>
                <w:rFonts w:ascii="Courier New" w:hAnsi="Courier New"/>
                <w:sz w:val="16"/>
              </w:rPr>
            </w:pPr>
            <w:r w:rsidRPr="00052756">
              <w:rPr>
                <w:rFonts w:ascii="Courier New" w:hAnsi="Courier New"/>
                <w:sz w:val="16"/>
              </w:rPr>
              <w:t xml:space="preserve">View                                           </w:t>
            </w:r>
            <w:smartTag w:uri="urn:schemas-microsoft-com:office:smarttags" w:element="date">
              <w:smartTagPr>
                <w:attr w:name="Year" w:val="2001"/>
                <w:attr w:name="Day" w:val="27"/>
                <w:attr w:name="Month" w:val="2"/>
              </w:smartTagPr>
              <w:r w:rsidRPr="00052756">
                <w:rPr>
                  <w:rFonts w:ascii="Courier New" w:hAnsi="Courier New"/>
                  <w:sz w:val="16"/>
                </w:rPr>
                <w:t>FEB 27,2001</w:t>
              </w:r>
            </w:smartTag>
            <w:r w:rsidRPr="00052756">
              <w:rPr>
                <w:rFonts w:ascii="Courier New" w:hAnsi="Courier New"/>
                <w:sz w:val="16"/>
              </w:rPr>
              <w:t xml:space="preserve">  </w:t>
            </w:r>
            <w:smartTag w:uri="urn:schemas-microsoft-com:office:smarttags" w:element="time">
              <w:smartTagPr>
                <w:attr w:name="Minute" w:val="22"/>
                <w:attr w:name="Hour" w:val="11"/>
              </w:smartTagPr>
              <w:r w:rsidRPr="00052756">
                <w:rPr>
                  <w:rFonts w:ascii="Courier New" w:hAnsi="Courier New"/>
                  <w:sz w:val="16"/>
                </w:rPr>
                <w:t>11:22</w:t>
              </w:r>
            </w:smartTag>
            <w:r w:rsidRPr="00052756">
              <w:rPr>
                <w:rFonts w:ascii="Courier New" w:hAnsi="Courier New"/>
                <w:sz w:val="16"/>
              </w:rPr>
              <w:t xml:space="preserve">    PAGE 4</w:t>
            </w:r>
          </w:p>
          <w:p w14:paraId="388E8526" w14:textId="77777777" w:rsidR="00023DF5" w:rsidRPr="00052756" w:rsidRDefault="00023DF5">
            <w:pPr>
              <w:rPr>
                <w:rFonts w:ascii="Courier New" w:hAnsi="Courier New"/>
                <w:sz w:val="16"/>
              </w:rPr>
            </w:pPr>
            <w:r w:rsidRPr="00052756">
              <w:rPr>
                <w:rFonts w:ascii="Courier New" w:hAnsi="Courier New"/>
                <w:sz w:val="16"/>
              </w:rPr>
              <w:t>------------------------------------------------------------------------------</w:t>
            </w:r>
          </w:p>
          <w:p w14:paraId="4E96C8A3" w14:textId="77777777" w:rsidR="00023DF5" w:rsidRPr="00052756" w:rsidRDefault="00023DF5">
            <w:pPr>
              <w:rPr>
                <w:rFonts w:ascii="Courier New" w:hAnsi="Courier New"/>
                <w:sz w:val="16"/>
              </w:rPr>
            </w:pPr>
            <w:r w:rsidRPr="00052756">
              <w:rPr>
                <w:rFonts w:ascii="Courier New" w:hAnsi="Courier New"/>
                <w:sz w:val="16"/>
              </w:rPr>
              <w:t xml:space="preserve">          appointment:  (6 months / 12 months)</w:t>
            </w:r>
          </w:p>
          <w:p w14:paraId="099BFA26" w14:textId="77777777" w:rsidR="00023DF5" w:rsidRPr="00052756" w:rsidRDefault="00023DF5">
            <w:pPr>
              <w:rPr>
                <w:rFonts w:ascii="Courier New" w:hAnsi="Courier New"/>
                <w:sz w:val="16"/>
              </w:rPr>
            </w:pPr>
            <w:r w:rsidRPr="00052756">
              <w:rPr>
                <w:rFonts w:ascii="Courier New" w:hAnsi="Courier New"/>
                <w:sz w:val="16"/>
              </w:rPr>
              <w:t xml:space="preserve">  e.      Date of last visit:    _______________</w:t>
            </w:r>
          </w:p>
          <w:p w14:paraId="3FD82A9E" w14:textId="77777777" w:rsidR="00023DF5" w:rsidRPr="00052756" w:rsidRDefault="00023DF5">
            <w:pPr>
              <w:rPr>
                <w:rFonts w:ascii="Courier New" w:hAnsi="Courier New"/>
                <w:sz w:val="16"/>
              </w:rPr>
            </w:pPr>
            <w:r w:rsidRPr="00052756">
              <w:rPr>
                <w:rFonts w:ascii="Courier New" w:hAnsi="Courier New"/>
                <w:sz w:val="16"/>
              </w:rPr>
              <w:t xml:space="preserve">  f.      Date of next visit:  _______________</w:t>
            </w:r>
          </w:p>
          <w:p w14:paraId="62E7CCAF" w14:textId="77777777" w:rsidR="00023DF5" w:rsidRPr="00052756" w:rsidRDefault="00023DF5">
            <w:pPr>
              <w:rPr>
                <w:rFonts w:ascii="Courier New" w:hAnsi="Courier New"/>
                <w:sz w:val="16"/>
              </w:rPr>
            </w:pPr>
            <w:r w:rsidRPr="00052756">
              <w:rPr>
                <w:rFonts w:ascii="Courier New" w:hAnsi="Courier New"/>
                <w:sz w:val="16"/>
              </w:rPr>
              <w:t xml:space="preserve"> </w:t>
            </w:r>
          </w:p>
          <w:p w14:paraId="71A434E1" w14:textId="77777777" w:rsidR="00023DF5" w:rsidRPr="00052756" w:rsidRDefault="00023DF5">
            <w:pPr>
              <w:rPr>
                <w:rFonts w:ascii="Courier New" w:hAnsi="Courier New"/>
                <w:sz w:val="16"/>
              </w:rPr>
            </w:pPr>
            <w:r w:rsidRPr="00052756">
              <w:rPr>
                <w:rFonts w:ascii="Courier New" w:hAnsi="Courier New"/>
                <w:sz w:val="16"/>
              </w:rPr>
              <w:t>6.  Does patient have advance directive on file?  Yes _____  No _____</w:t>
            </w:r>
          </w:p>
          <w:p w14:paraId="438D9DBD" w14:textId="77777777" w:rsidR="00023DF5" w:rsidRPr="00052756" w:rsidRDefault="00023DF5">
            <w:pPr>
              <w:rPr>
                <w:rFonts w:ascii="Courier New" w:hAnsi="Courier New"/>
                <w:sz w:val="16"/>
              </w:rPr>
            </w:pPr>
            <w:r w:rsidRPr="00052756">
              <w:rPr>
                <w:rFonts w:ascii="Courier New" w:hAnsi="Courier New"/>
                <w:sz w:val="16"/>
              </w:rPr>
              <w:t>------------------------------------------------------------------------------</w:t>
            </w:r>
          </w:p>
          <w:p w14:paraId="2AE93B32" w14:textId="77777777" w:rsidR="00023DF5" w:rsidRPr="00052756" w:rsidRDefault="00023DF5">
            <w:pPr>
              <w:rPr>
                <w:rFonts w:ascii="Courier New" w:hAnsi="Courier New"/>
                <w:sz w:val="16"/>
              </w:rPr>
            </w:pPr>
            <w:r w:rsidRPr="00052756">
              <w:rPr>
                <w:rFonts w:ascii="Courier New" w:hAnsi="Courier New"/>
                <w:sz w:val="16"/>
              </w:rPr>
              <w:t xml:space="preserve">Initial Action Note: </w:t>
            </w:r>
          </w:p>
          <w:p w14:paraId="5090B758" w14:textId="77777777" w:rsidR="00023DF5" w:rsidRPr="00052756" w:rsidRDefault="00023DF5">
            <w:pPr>
              <w:rPr>
                <w:rFonts w:ascii="Courier New" w:hAnsi="Courier New"/>
                <w:sz w:val="16"/>
              </w:rPr>
            </w:pPr>
            <w:r w:rsidRPr="00052756">
              <w:rPr>
                <w:rFonts w:ascii="Courier New" w:hAnsi="Courier New"/>
                <w:sz w:val="16"/>
              </w:rPr>
              <w:t>See Completion Note, this was forwarded to another service.</w:t>
            </w:r>
          </w:p>
          <w:p w14:paraId="5AD67E10" w14:textId="77777777" w:rsidR="00023DF5" w:rsidRPr="00052756" w:rsidRDefault="00023DF5">
            <w:pPr>
              <w:rPr>
                <w:rFonts w:ascii="Courier New" w:hAnsi="Courier New"/>
                <w:sz w:val="16"/>
              </w:rPr>
            </w:pPr>
            <w:r w:rsidRPr="00052756">
              <w:rPr>
                <w:rFonts w:ascii="Courier New" w:hAnsi="Courier New"/>
                <w:sz w:val="16"/>
              </w:rPr>
              <w:t>------------------------------------------------------------------------------</w:t>
            </w:r>
          </w:p>
          <w:p w14:paraId="71AF1682" w14:textId="77777777" w:rsidR="00023DF5" w:rsidRPr="00052756" w:rsidRDefault="00023DF5">
            <w:pPr>
              <w:rPr>
                <w:rFonts w:ascii="Courier New" w:hAnsi="Courier New"/>
                <w:sz w:val="16"/>
              </w:rPr>
            </w:pPr>
            <w:r w:rsidRPr="00052756">
              <w:rPr>
                <w:rFonts w:ascii="Courier New" w:hAnsi="Courier New"/>
                <w:sz w:val="16"/>
              </w:rPr>
              <w:t xml:space="preserve">Complete Note: </w:t>
            </w:r>
          </w:p>
          <w:p w14:paraId="64FF6C3D" w14:textId="77777777" w:rsidR="00023DF5" w:rsidRPr="00052756" w:rsidRDefault="00023DF5">
            <w:pPr>
              <w:rPr>
                <w:rFonts w:ascii="Courier New" w:hAnsi="Courier New"/>
                <w:sz w:val="16"/>
              </w:rPr>
            </w:pPr>
            <w:r w:rsidRPr="00052756">
              <w:rPr>
                <w:rFonts w:ascii="Courier New" w:hAnsi="Courier New"/>
                <w:sz w:val="16"/>
              </w:rPr>
              <w:t>TESTING THE FORWARD OPTION.</w:t>
            </w:r>
          </w:p>
          <w:p w14:paraId="35E85978" w14:textId="77777777" w:rsidR="00023DF5" w:rsidRPr="00052756" w:rsidRDefault="00023DF5">
            <w:pPr>
              <w:rPr>
                <w:rFonts w:ascii="Courier New" w:hAnsi="Courier New"/>
                <w:sz w:val="16"/>
              </w:rPr>
            </w:pPr>
          </w:p>
          <w:p w14:paraId="2DBD2D5B" w14:textId="77777777" w:rsidR="00023DF5" w:rsidRPr="00052756" w:rsidRDefault="00023DF5">
            <w:pPr>
              <w:rPr>
                <w:rFonts w:ascii="Courier New" w:hAnsi="Courier New"/>
                <w:sz w:val="16"/>
              </w:rPr>
            </w:pPr>
            <w:r w:rsidRPr="00052756">
              <w:rPr>
                <w:rFonts w:ascii="Courier New" w:hAnsi="Courier New"/>
                <w:sz w:val="16"/>
              </w:rPr>
              <w:t xml:space="preserve">Enter RETURN to continue or '^' to exit: </w:t>
            </w:r>
            <w:r w:rsidRPr="00052756">
              <w:rPr>
                <w:rFonts w:ascii="Courier New" w:hAnsi="Courier New"/>
                <w:b/>
                <w:sz w:val="16"/>
              </w:rPr>
              <w:t>&lt;Enter&gt;</w:t>
            </w:r>
          </w:p>
          <w:p w14:paraId="4D81D0F4" w14:textId="77777777" w:rsidR="00023DF5" w:rsidRPr="00052756" w:rsidRDefault="00023DF5">
            <w:pPr>
              <w:rPr>
                <w:rFonts w:ascii="Courier New" w:hAnsi="Courier New"/>
                <w:sz w:val="16"/>
              </w:rPr>
            </w:pPr>
          </w:p>
          <w:p w14:paraId="0839F2C4" w14:textId="77777777" w:rsidR="00023DF5" w:rsidRPr="00052756" w:rsidRDefault="00023DF5">
            <w:pPr>
              <w:pStyle w:val="Heading2"/>
              <w:rPr>
                <w:sz w:val="16"/>
              </w:rPr>
            </w:pPr>
            <w:bookmarkStart w:id="30" w:name="_Toc395616160"/>
            <w:bookmarkStart w:id="31" w:name="_Toc395616258"/>
            <w:r w:rsidRPr="00052756">
              <w:rPr>
                <w:sz w:val="16"/>
              </w:rPr>
              <w:t>Chronological list of notes posted to the request...</w:t>
            </w:r>
            <w:bookmarkEnd w:id="30"/>
            <w:bookmarkEnd w:id="31"/>
            <w:r w:rsidRPr="00052756">
              <w:rPr>
                <w:sz w:val="16"/>
              </w:rPr>
              <w:t xml:space="preserve">   </w:t>
            </w:r>
          </w:p>
          <w:p w14:paraId="3222FFAD" w14:textId="77777777" w:rsidR="00023DF5" w:rsidRPr="00052756" w:rsidRDefault="00023DF5">
            <w:pPr>
              <w:rPr>
                <w:rFonts w:ascii="Courier New" w:hAnsi="Courier New"/>
                <w:sz w:val="16"/>
              </w:rPr>
            </w:pPr>
            <w:r w:rsidRPr="00052756">
              <w:rPr>
                <w:rFonts w:ascii="Courier New" w:hAnsi="Courier New"/>
                <w:sz w:val="16"/>
              </w:rPr>
              <w:t xml:space="preserve">Initial Action Note - </w:t>
            </w:r>
            <w:r w:rsidRPr="00052756">
              <w:rPr>
                <w:rFonts w:ascii="Courier New" w:hAnsi="Courier New"/>
                <w:b/>
                <w:sz w:val="16"/>
              </w:rPr>
              <w:t>SEP 15, 2000@12:34</w:t>
            </w:r>
            <w:r w:rsidRPr="00052756">
              <w:rPr>
                <w:rFonts w:ascii="Courier New" w:hAnsi="Courier New"/>
                <w:sz w:val="16"/>
              </w:rPr>
              <w:t xml:space="preserve">   posted by </w:t>
            </w:r>
            <w:r w:rsidR="00A52FE6" w:rsidRPr="00052756">
              <w:rPr>
                <w:rFonts w:ascii="Courier New" w:hAnsi="Courier New"/>
                <w:sz w:val="16"/>
              </w:rPr>
              <w:t>PROSPROVIDER,ONE</w:t>
            </w:r>
          </w:p>
          <w:p w14:paraId="03B76BB7" w14:textId="77777777" w:rsidR="00023DF5" w:rsidRPr="00052756" w:rsidRDefault="00023DF5">
            <w:pPr>
              <w:rPr>
                <w:rFonts w:ascii="Courier New" w:hAnsi="Courier New"/>
                <w:sz w:val="16"/>
              </w:rPr>
            </w:pPr>
          </w:p>
          <w:p w14:paraId="2EABF31E" w14:textId="77777777" w:rsidR="00023DF5" w:rsidRPr="00052756" w:rsidRDefault="00023DF5">
            <w:pPr>
              <w:rPr>
                <w:rFonts w:ascii="Courier New" w:hAnsi="Courier New"/>
                <w:sz w:val="16"/>
              </w:rPr>
            </w:pPr>
            <w:r w:rsidRPr="00052756">
              <w:rPr>
                <w:rFonts w:ascii="Courier New" w:hAnsi="Courier New"/>
                <w:sz w:val="16"/>
              </w:rPr>
              <w:t>------------------------------------------------------------------------------</w:t>
            </w:r>
          </w:p>
          <w:p w14:paraId="159AA31D" w14:textId="77777777" w:rsidR="00023DF5" w:rsidRPr="00052756" w:rsidRDefault="00023DF5">
            <w:pPr>
              <w:rPr>
                <w:rFonts w:ascii="Courier New" w:hAnsi="Courier New"/>
                <w:sz w:val="16"/>
              </w:rPr>
            </w:pPr>
            <w:r w:rsidRPr="00052756">
              <w:rPr>
                <w:rFonts w:ascii="Courier New" w:hAnsi="Courier New"/>
                <w:sz w:val="16"/>
              </w:rPr>
              <w:t xml:space="preserve">Completion Note - </w:t>
            </w:r>
            <w:r w:rsidRPr="00052756">
              <w:rPr>
                <w:rFonts w:ascii="Courier New" w:hAnsi="Courier New"/>
                <w:b/>
                <w:sz w:val="16"/>
              </w:rPr>
              <w:t>SEP 18, 2000@15:31:27</w:t>
            </w:r>
            <w:r w:rsidRPr="00052756">
              <w:rPr>
                <w:rFonts w:ascii="Courier New" w:hAnsi="Courier New"/>
                <w:sz w:val="16"/>
              </w:rPr>
              <w:t xml:space="preserve">   posted by </w:t>
            </w:r>
            <w:r w:rsidR="00A52FE6" w:rsidRPr="00052756">
              <w:rPr>
                <w:rFonts w:ascii="Courier New" w:hAnsi="Courier New"/>
                <w:sz w:val="16"/>
              </w:rPr>
              <w:t>PROSPROVIDER,ONE</w:t>
            </w:r>
          </w:p>
          <w:p w14:paraId="68704183" w14:textId="77777777" w:rsidR="00023DF5" w:rsidRPr="00052756" w:rsidRDefault="00023DF5">
            <w:pPr>
              <w:rPr>
                <w:rFonts w:ascii="Courier New" w:hAnsi="Courier New"/>
                <w:sz w:val="16"/>
              </w:rPr>
            </w:pPr>
          </w:p>
          <w:p w14:paraId="358E1E59" w14:textId="77777777" w:rsidR="00023DF5" w:rsidRPr="00052756" w:rsidRDefault="00023DF5">
            <w:pPr>
              <w:rPr>
                <w:rFonts w:ascii="Courier New" w:hAnsi="Courier New"/>
                <w:sz w:val="16"/>
              </w:rPr>
            </w:pPr>
            <w:r w:rsidRPr="00052756">
              <w:rPr>
                <w:rFonts w:ascii="Courier New" w:hAnsi="Courier New"/>
                <w:sz w:val="16"/>
              </w:rPr>
              <w:t>DONE</w:t>
            </w:r>
          </w:p>
          <w:p w14:paraId="282F1B6B" w14:textId="77777777" w:rsidR="00023DF5" w:rsidRPr="00052756" w:rsidRDefault="00023DF5">
            <w:pPr>
              <w:rPr>
                <w:rFonts w:ascii="Courier New" w:hAnsi="Courier New"/>
                <w:sz w:val="16"/>
              </w:rPr>
            </w:pPr>
            <w:r w:rsidRPr="00052756">
              <w:rPr>
                <w:rFonts w:ascii="Courier New" w:hAnsi="Courier New"/>
                <w:sz w:val="16"/>
              </w:rPr>
              <w:t>------------------------------------------------------------------------------</w:t>
            </w:r>
          </w:p>
          <w:p w14:paraId="323B9E9B" w14:textId="77777777" w:rsidR="00023DF5" w:rsidRPr="00052756" w:rsidRDefault="00023DF5">
            <w:pPr>
              <w:rPr>
                <w:rFonts w:ascii="Courier New" w:hAnsi="Courier New"/>
                <w:sz w:val="16"/>
              </w:rPr>
            </w:pPr>
            <w:r w:rsidRPr="00052756">
              <w:rPr>
                <w:rFonts w:ascii="Courier New" w:hAnsi="Courier New"/>
                <w:sz w:val="16"/>
              </w:rPr>
              <w:t xml:space="preserve">Other Action Note - </w:t>
            </w:r>
            <w:r w:rsidRPr="00052756">
              <w:rPr>
                <w:rFonts w:ascii="Courier New" w:hAnsi="Courier New"/>
                <w:b/>
                <w:sz w:val="16"/>
              </w:rPr>
              <w:t>APR 13, 2001@10:44:31</w:t>
            </w:r>
          </w:p>
          <w:p w14:paraId="344065C5" w14:textId="77777777" w:rsidR="00023DF5" w:rsidRPr="00052756" w:rsidRDefault="00023DF5">
            <w:pPr>
              <w:rPr>
                <w:rFonts w:ascii="Courier New" w:hAnsi="Courier New"/>
                <w:sz w:val="16"/>
              </w:rPr>
            </w:pPr>
          </w:p>
          <w:p w14:paraId="258CF8A8" w14:textId="77777777" w:rsidR="00023DF5" w:rsidRPr="00052756" w:rsidRDefault="00023DF5">
            <w:pPr>
              <w:rPr>
                <w:rFonts w:ascii="Courier New" w:hAnsi="Courier New"/>
                <w:sz w:val="16"/>
              </w:rPr>
            </w:pPr>
            <w:r w:rsidRPr="00052756">
              <w:rPr>
                <w:rFonts w:ascii="Courier New" w:hAnsi="Courier New"/>
                <w:sz w:val="16"/>
              </w:rPr>
              <w:t>This is a note posted to view the list of notes chronologically from a</w:t>
            </w:r>
          </w:p>
          <w:p w14:paraId="2C2C0073" w14:textId="77777777" w:rsidR="00023DF5" w:rsidRPr="00052756" w:rsidRDefault="00023DF5">
            <w:pPr>
              <w:rPr>
                <w:rFonts w:ascii="Courier New" w:hAnsi="Courier New"/>
                <w:sz w:val="16"/>
              </w:rPr>
            </w:pPr>
            <w:r w:rsidRPr="00052756">
              <w:rPr>
                <w:rFonts w:ascii="Courier New" w:hAnsi="Courier New"/>
                <w:sz w:val="16"/>
              </w:rPr>
              <w:t>time standpoint of entry.</w:t>
            </w:r>
          </w:p>
          <w:p w14:paraId="2F1A1731" w14:textId="77777777" w:rsidR="00023DF5" w:rsidRPr="00052756" w:rsidRDefault="00023DF5">
            <w:pPr>
              <w:rPr>
                <w:rFonts w:ascii="Courier New" w:hAnsi="Courier New"/>
                <w:sz w:val="16"/>
              </w:rPr>
            </w:pPr>
            <w:r w:rsidRPr="00052756">
              <w:rPr>
                <w:rFonts w:ascii="Courier New" w:hAnsi="Courier New"/>
                <w:sz w:val="16"/>
              </w:rPr>
              <w:t>------------------------------------------------------------------------------</w:t>
            </w:r>
          </w:p>
          <w:p w14:paraId="16F87D5B" w14:textId="77777777" w:rsidR="00023DF5" w:rsidRPr="00052756" w:rsidRDefault="00023DF5">
            <w:pPr>
              <w:rPr>
                <w:rFonts w:ascii="Courier New" w:hAnsi="Courier New"/>
                <w:sz w:val="16"/>
              </w:rPr>
            </w:pPr>
            <w:r w:rsidRPr="00052756">
              <w:rPr>
                <w:rFonts w:ascii="Courier New" w:hAnsi="Courier New"/>
                <w:sz w:val="16"/>
              </w:rPr>
              <w:t xml:space="preserve">Other Action Note - </w:t>
            </w:r>
            <w:r w:rsidRPr="00052756">
              <w:rPr>
                <w:rFonts w:ascii="Courier New" w:hAnsi="Courier New"/>
                <w:b/>
                <w:sz w:val="16"/>
              </w:rPr>
              <w:t>APR 13, 2001@10:45:39</w:t>
            </w:r>
          </w:p>
          <w:p w14:paraId="55EDDBA2" w14:textId="77777777" w:rsidR="00023DF5" w:rsidRPr="00052756" w:rsidRDefault="00023DF5">
            <w:pPr>
              <w:rPr>
                <w:rFonts w:ascii="Courier New" w:hAnsi="Courier New"/>
                <w:sz w:val="16"/>
              </w:rPr>
            </w:pPr>
          </w:p>
          <w:p w14:paraId="210FABF2" w14:textId="77777777" w:rsidR="00023DF5" w:rsidRPr="00052756" w:rsidRDefault="00023DF5">
            <w:pPr>
              <w:rPr>
                <w:rFonts w:ascii="Courier New" w:hAnsi="Courier New"/>
                <w:sz w:val="16"/>
              </w:rPr>
            </w:pPr>
            <w:r w:rsidRPr="00052756">
              <w:rPr>
                <w:rFonts w:ascii="Courier New" w:hAnsi="Courier New"/>
                <w:sz w:val="16"/>
              </w:rPr>
              <w:t>This is another note posted to this request for purposes of viewing the</w:t>
            </w:r>
          </w:p>
          <w:p w14:paraId="71443170" w14:textId="77777777" w:rsidR="00023DF5" w:rsidRPr="00052756" w:rsidRDefault="00023DF5">
            <w:pPr>
              <w:rPr>
                <w:rFonts w:ascii="Courier New" w:hAnsi="Courier New"/>
                <w:sz w:val="16"/>
              </w:rPr>
            </w:pPr>
            <w:r w:rsidRPr="00052756">
              <w:rPr>
                <w:rFonts w:ascii="Courier New" w:hAnsi="Courier New"/>
                <w:sz w:val="16"/>
              </w:rPr>
              <w:t>time the note was posted and the chronological view of it.</w:t>
            </w:r>
          </w:p>
          <w:p w14:paraId="60297D50" w14:textId="77777777" w:rsidR="00023DF5" w:rsidRPr="00052756" w:rsidRDefault="00023DF5">
            <w:pPr>
              <w:rPr>
                <w:rFonts w:ascii="Courier New" w:hAnsi="Courier New"/>
                <w:sz w:val="16"/>
              </w:rPr>
            </w:pPr>
            <w:r w:rsidRPr="00052756">
              <w:rPr>
                <w:rFonts w:ascii="Courier New" w:hAnsi="Courier New"/>
                <w:sz w:val="16"/>
              </w:rPr>
              <w:t>------------------------------------------------------------------------------</w:t>
            </w:r>
          </w:p>
          <w:p w14:paraId="32B947FF" w14:textId="77777777" w:rsidR="00023DF5" w:rsidRPr="00052756" w:rsidRDefault="00023DF5">
            <w:pPr>
              <w:rPr>
                <w:rFonts w:ascii="Courier New" w:hAnsi="Courier New"/>
                <w:sz w:val="16"/>
              </w:rPr>
            </w:pPr>
          </w:p>
          <w:p w14:paraId="090BC4A0" w14:textId="77777777" w:rsidR="00023DF5" w:rsidRPr="00052756" w:rsidRDefault="00023DF5">
            <w:pPr>
              <w:rPr>
                <w:rFonts w:ascii="Courier New" w:hAnsi="Courier New"/>
                <w:sz w:val="16"/>
              </w:rPr>
            </w:pPr>
            <w:r w:rsidRPr="00052756">
              <w:rPr>
                <w:rFonts w:ascii="Courier New" w:hAnsi="Courier New"/>
                <w:sz w:val="16"/>
              </w:rPr>
              <w:t>Enter RETURN to continue or '^' to exit:</w:t>
            </w:r>
          </w:p>
        </w:tc>
      </w:tr>
    </w:tbl>
    <w:p w14:paraId="714EC902" w14:textId="77777777" w:rsidR="00023DF5" w:rsidRPr="00052756" w:rsidRDefault="00023DF5">
      <w:pPr>
        <w:pStyle w:val="BlockLine"/>
        <w:rPr>
          <w:sz w:val="16"/>
        </w:rPr>
      </w:pPr>
      <w:r w:rsidRPr="00052756">
        <w:rPr>
          <w:sz w:val="16"/>
        </w:rPr>
        <w:t xml:space="preserve"> </w:t>
      </w:r>
    </w:p>
    <w:p w14:paraId="76824723" w14:textId="77777777" w:rsidR="00023DF5" w:rsidRPr="00052756" w:rsidRDefault="00023DF5">
      <w:pPr>
        <w:pStyle w:val="MapTitle"/>
      </w:pPr>
      <w:r w:rsidRPr="00052756">
        <w:br w:type="page"/>
      </w:r>
      <w:bookmarkStart w:id="32" w:name="_Toc346872680"/>
      <w:bookmarkStart w:id="33" w:name="_Toc395616259"/>
      <w:r w:rsidRPr="00052756">
        <w:lastRenderedPageBreak/>
        <w:t>Display 2319 (23)</w:t>
      </w:r>
      <w:bookmarkEnd w:id="32"/>
      <w:bookmarkEnd w:id="33"/>
    </w:p>
    <w:p w14:paraId="7EEFFBD4"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B8C68D6" w14:textId="77777777">
        <w:trPr>
          <w:cantSplit/>
        </w:trPr>
        <w:tc>
          <w:tcPr>
            <w:tcW w:w="1728" w:type="dxa"/>
          </w:tcPr>
          <w:p w14:paraId="579CE66E" w14:textId="77777777" w:rsidR="00023DF5" w:rsidRPr="00052756" w:rsidRDefault="00023DF5">
            <w:pPr>
              <w:pStyle w:val="BlockLabel"/>
            </w:pPr>
            <w:r w:rsidRPr="00052756">
              <w:t>Function description</w:t>
            </w:r>
          </w:p>
        </w:tc>
        <w:tc>
          <w:tcPr>
            <w:tcW w:w="7740" w:type="dxa"/>
          </w:tcPr>
          <w:p w14:paraId="3940F1E3" w14:textId="77777777" w:rsidR="00023DF5" w:rsidRPr="00052756" w:rsidRDefault="00023DF5">
            <w:pPr>
              <w:pStyle w:val="BlockText"/>
            </w:pPr>
            <w:r w:rsidRPr="00052756">
              <w:t xml:space="preserve">The </w:t>
            </w:r>
            <w:r w:rsidRPr="00052756">
              <w:rPr>
                <w:b/>
              </w:rPr>
              <w:t>Display Full 2319</w:t>
            </w:r>
            <w:r w:rsidRPr="00052756">
              <w:t xml:space="preserve"> action displays the 10-2319 Entitlement information including clothing allowance (if applicable) and Disability Codes.</w:t>
            </w:r>
          </w:p>
        </w:tc>
      </w:tr>
    </w:tbl>
    <w:p w14:paraId="249E854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3288847" w14:textId="77777777">
        <w:trPr>
          <w:cantSplit/>
        </w:trPr>
        <w:tc>
          <w:tcPr>
            <w:tcW w:w="1728" w:type="dxa"/>
          </w:tcPr>
          <w:p w14:paraId="706BBCB9" w14:textId="77777777" w:rsidR="00023DF5" w:rsidRPr="00052756" w:rsidRDefault="00023DF5">
            <w:pPr>
              <w:pStyle w:val="BlockLabel"/>
            </w:pPr>
            <w:r w:rsidRPr="00052756">
              <w:t>Steps</w:t>
            </w:r>
          </w:p>
        </w:tc>
        <w:tc>
          <w:tcPr>
            <w:tcW w:w="7740" w:type="dxa"/>
          </w:tcPr>
          <w:p w14:paraId="7033ED6E" w14:textId="77777777" w:rsidR="00023DF5" w:rsidRPr="00052756" w:rsidRDefault="00023DF5">
            <w:pPr>
              <w:pStyle w:val="BlockText"/>
            </w:pPr>
            <w:r w:rsidRPr="00052756">
              <w:t>To view the full 2319, follow these steps:</w:t>
            </w:r>
          </w:p>
        </w:tc>
      </w:tr>
    </w:tbl>
    <w:p w14:paraId="1500D440"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51F598B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BDB6787"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B1F7C70" w14:textId="77777777" w:rsidR="00023DF5" w:rsidRPr="00052756" w:rsidRDefault="00023DF5" w:rsidP="00092B0C">
            <w:pPr>
              <w:pStyle w:val="TableHeaderText"/>
            </w:pPr>
            <w:r w:rsidRPr="00052756">
              <w:t>Action</w:t>
            </w:r>
          </w:p>
        </w:tc>
      </w:tr>
      <w:tr w:rsidR="00023DF5" w:rsidRPr="00052756" w14:paraId="4DD8F13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5F0C859"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1142E1B1"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23 for the Display 2319 option, and press &lt;Enter.&gt;</w:t>
            </w:r>
          </w:p>
        </w:tc>
      </w:tr>
      <w:tr w:rsidR="00023DF5" w:rsidRPr="00052756" w14:paraId="222B567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AB4B8A"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447D9E36" w14:textId="77777777" w:rsidR="00023DF5" w:rsidRPr="00052756" w:rsidRDefault="00023DF5" w:rsidP="00092B0C">
            <w:pPr>
              <w:pStyle w:val="TableText"/>
            </w:pPr>
            <w:r w:rsidRPr="00052756">
              <w:t>The current Disability Codes display.</w:t>
            </w:r>
          </w:p>
        </w:tc>
      </w:tr>
    </w:tbl>
    <w:p w14:paraId="73A196DB"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368"/>
        <w:gridCol w:w="8100"/>
      </w:tblGrid>
      <w:tr w:rsidR="00023DF5" w:rsidRPr="00052756" w14:paraId="59834360" w14:textId="77777777">
        <w:trPr>
          <w:cantSplit/>
        </w:trPr>
        <w:tc>
          <w:tcPr>
            <w:tcW w:w="1368" w:type="dxa"/>
          </w:tcPr>
          <w:p w14:paraId="19253829" w14:textId="77777777" w:rsidR="00023DF5" w:rsidRPr="00052756" w:rsidRDefault="00023DF5">
            <w:pPr>
              <w:pStyle w:val="BlockLabel"/>
            </w:pPr>
            <w:r w:rsidRPr="00052756">
              <w:t>10-2319 Entitlement information</w:t>
            </w:r>
          </w:p>
        </w:tc>
        <w:tc>
          <w:tcPr>
            <w:tcW w:w="8100" w:type="dxa"/>
            <w:tcBorders>
              <w:top w:val="single" w:sz="4" w:space="0" w:color="auto"/>
              <w:left w:val="single" w:sz="4" w:space="0" w:color="auto"/>
              <w:bottom w:val="single" w:sz="4" w:space="0" w:color="auto"/>
              <w:right w:val="single" w:sz="4" w:space="0" w:color="auto"/>
            </w:tcBorders>
          </w:tcPr>
          <w:p w14:paraId="43E84640"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Suspense Processing           Oct 30, 2003@14:14:58          Page:    1 of   4 </w:t>
            </w:r>
          </w:p>
          <w:p w14:paraId="40DBD86C"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Open/Pending/Closed Suspense for </w:t>
            </w:r>
            <w:r w:rsidR="00830A48" w:rsidRPr="00052756">
              <w:rPr>
                <w:rFonts w:ascii="Courier New" w:hAnsi="Courier New"/>
                <w:sz w:val="16"/>
              </w:rPr>
              <w:t>PROSPATIENT,ONE</w:t>
            </w:r>
            <w:r w:rsidRPr="00052756">
              <w:rPr>
                <w:rFonts w:ascii="Courier New" w:hAnsi="Courier New" w:cs="Courier New"/>
                <w:sz w:val="16"/>
                <w:szCs w:val="18"/>
              </w:rPr>
              <w:t xml:space="preserve">  (</w:t>
            </w:r>
            <w:r w:rsidR="006B0473" w:rsidRPr="00052756">
              <w:rPr>
                <w:rFonts w:ascii="Courier New" w:hAnsi="Courier New" w:cs="Courier New"/>
                <w:sz w:val="16"/>
                <w:szCs w:val="18"/>
              </w:rPr>
              <w:t>000</w:t>
            </w:r>
            <w:r w:rsidRPr="00052756">
              <w:rPr>
                <w:rFonts w:ascii="Courier New" w:hAnsi="Courier New" w:cs="Courier New"/>
                <w:sz w:val="16"/>
                <w:szCs w:val="18"/>
              </w:rPr>
              <w:t>-12-2750P)</w:t>
            </w:r>
          </w:p>
          <w:p w14:paraId="4D0A7289" w14:textId="77777777" w:rsidR="00023DF5" w:rsidRPr="00052756" w:rsidRDefault="00023DF5">
            <w:pPr>
              <w:autoSpaceDE w:val="0"/>
              <w:autoSpaceDN w:val="0"/>
              <w:adjustRightInd w:val="0"/>
              <w:rPr>
                <w:rFonts w:ascii="Courier New" w:hAnsi="Courier New" w:cs="Courier New"/>
                <w:b/>
                <w:bCs/>
                <w:sz w:val="16"/>
                <w:szCs w:val="18"/>
                <w:u w:val="single"/>
              </w:rPr>
            </w:pPr>
            <w:r w:rsidRPr="00052756">
              <w:rPr>
                <w:rFonts w:ascii="Courier New" w:hAnsi="Courier New" w:cs="Courier New"/>
                <w:b/>
                <w:bCs/>
                <w:sz w:val="16"/>
                <w:szCs w:val="18"/>
                <w:u w:val="single"/>
              </w:rPr>
              <w:t xml:space="preserve">    Date      Type     </w:t>
            </w:r>
            <w:r w:rsidR="00E63B52" w:rsidRPr="00052756">
              <w:rPr>
                <w:rFonts w:ascii="Courier New" w:hAnsi="Courier New" w:cs="Courier New"/>
                <w:b/>
                <w:bCs/>
                <w:sz w:val="16"/>
                <w:szCs w:val="18"/>
                <w:u w:val="single"/>
              </w:rPr>
              <w:t xml:space="preserve">   </w:t>
            </w:r>
            <w:r w:rsidRPr="00052756">
              <w:rPr>
                <w:rFonts w:ascii="Courier New" w:hAnsi="Courier New" w:cs="Courier New"/>
                <w:b/>
                <w:bCs/>
                <w:sz w:val="16"/>
                <w:szCs w:val="18"/>
                <w:u w:val="single"/>
              </w:rPr>
              <w:t xml:space="preserve">Requestor    </w:t>
            </w:r>
            <w:r w:rsidR="00E63B52" w:rsidRPr="00052756">
              <w:rPr>
                <w:rFonts w:ascii="Courier New" w:hAnsi="Courier New" w:cs="Courier New"/>
                <w:b/>
                <w:bCs/>
                <w:sz w:val="16"/>
                <w:szCs w:val="18"/>
                <w:u w:val="single"/>
              </w:rPr>
              <w:t xml:space="preserve"> </w:t>
            </w:r>
            <w:r w:rsidR="00012F90" w:rsidRPr="00052756">
              <w:rPr>
                <w:rFonts w:ascii="Courier New" w:hAnsi="Courier New" w:cs="Courier New"/>
                <w:b/>
                <w:bCs/>
                <w:sz w:val="16"/>
                <w:szCs w:val="18"/>
                <w:u w:val="single"/>
              </w:rPr>
              <w:t xml:space="preserve"> Description      </w:t>
            </w:r>
            <w:r w:rsidR="00E63B52" w:rsidRPr="00052756">
              <w:rPr>
                <w:rFonts w:ascii="Courier New" w:hAnsi="Courier New" w:cs="Courier New"/>
                <w:b/>
                <w:bCs/>
                <w:sz w:val="16"/>
                <w:szCs w:val="18"/>
                <w:u w:val="single"/>
              </w:rPr>
              <w:t xml:space="preserve">   </w:t>
            </w:r>
            <w:r w:rsidR="00012F90" w:rsidRPr="00052756">
              <w:rPr>
                <w:rFonts w:ascii="Courier New" w:hAnsi="Courier New" w:cs="Courier New"/>
                <w:b/>
                <w:bCs/>
                <w:sz w:val="16"/>
                <w:szCs w:val="18"/>
                <w:u w:val="single"/>
              </w:rPr>
              <w:t>Init Act Days Status</w:t>
            </w:r>
          </w:p>
          <w:p w14:paraId="24D8E0AA"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  10/29/03  </w:t>
            </w:r>
            <w:r w:rsidR="00023DF5" w:rsidRPr="00052756">
              <w:rPr>
                <w:rFonts w:ascii="Courier New" w:hAnsi="Courier New" w:cs="Courier New"/>
                <w:sz w:val="16"/>
                <w:szCs w:val="18"/>
              </w:rPr>
              <w:t xml:space="preserve">CLOTHING </w:t>
            </w:r>
            <w:r w:rsidR="00E63B52" w:rsidRPr="00052756">
              <w:rPr>
                <w:rFonts w:ascii="Courier New" w:hAnsi="Courier New" w:cs="Courier New"/>
                <w:sz w:val="16"/>
                <w:szCs w:val="18"/>
              </w:rPr>
              <w:t xml:space="preserve">  PROVIDER,THREE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New Clothing Allowance          1   </w:t>
            </w:r>
            <w:r w:rsidRPr="00052756">
              <w:rPr>
                <w:rFonts w:ascii="Courier New" w:hAnsi="Courier New" w:cs="Courier New"/>
                <w:sz w:val="16"/>
                <w:szCs w:val="18"/>
              </w:rPr>
              <w:t>OPEN</w:t>
            </w:r>
          </w:p>
          <w:p w14:paraId="2F2FAD01"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2  </w:t>
            </w:r>
            <w:r w:rsidR="00012F90" w:rsidRPr="00052756">
              <w:rPr>
                <w:rFonts w:ascii="Courier New" w:hAnsi="Courier New" w:cs="Courier New"/>
                <w:sz w:val="16"/>
                <w:szCs w:val="18"/>
              </w:rPr>
              <w:t xml:space="preserve">05/22/01  </w:t>
            </w:r>
            <w:r w:rsidRPr="00052756">
              <w:rPr>
                <w:rFonts w:ascii="Courier New" w:hAnsi="Courier New" w:cs="Courier New"/>
                <w:sz w:val="16"/>
                <w:szCs w:val="18"/>
              </w:rPr>
              <w:t xml:space="preserve">CLONE    </w:t>
            </w:r>
            <w:r w:rsidR="00E63B52" w:rsidRPr="00052756">
              <w:rPr>
                <w:rFonts w:ascii="Courier New" w:hAnsi="Courier New" w:cs="Courier New"/>
                <w:sz w:val="16"/>
                <w:szCs w:val="18"/>
              </w:rPr>
              <w:t xml:space="preserve">  </w:t>
            </w:r>
            <w:r w:rsidR="00012F90" w:rsidRPr="00052756">
              <w:rPr>
                <w:rFonts w:ascii="Courier New" w:hAnsi="Courier New" w:cs="Courier New"/>
                <w:sz w:val="16"/>
                <w:szCs w:val="18"/>
              </w:rPr>
              <w:t>PROVIDER,ONE</w:t>
            </w:r>
            <w:r w:rsidRPr="00052756">
              <w:rPr>
                <w:rFonts w:ascii="Courier New" w:hAnsi="Courier New" w:cs="Courier New"/>
                <w:sz w:val="16"/>
                <w:szCs w:val="18"/>
              </w:rPr>
              <w:t xml:space="preserve">  </w:t>
            </w:r>
            <w:r w:rsidR="00012F90"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ROES "OKAY" </w:t>
            </w:r>
            <w:r w:rsidR="00E63B52" w:rsidRPr="00052756">
              <w:rPr>
                <w:rFonts w:ascii="Courier New" w:hAnsi="Courier New" w:cs="Courier New"/>
                <w:sz w:val="16"/>
                <w:szCs w:val="18"/>
              </w:rPr>
              <w:t xml:space="preserve">NO CONNECT  </w:t>
            </w:r>
            <w:r w:rsidR="00012F90" w:rsidRPr="00052756">
              <w:rPr>
                <w:rFonts w:ascii="Courier New" w:hAnsi="Courier New" w:cs="Courier New"/>
                <w:sz w:val="16"/>
                <w:szCs w:val="18"/>
              </w:rPr>
              <w:t xml:space="preserve">     @633 </w:t>
            </w:r>
            <w:r w:rsidR="00E63B52" w:rsidRPr="00052756">
              <w:rPr>
                <w:rFonts w:ascii="Courier New" w:hAnsi="Courier New" w:cs="Courier New"/>
                <w:sz w:val="16"/>
                <w:szCs w:val="18"/>
              </w:rPr>
              <w:t xml:space="preserve">  </w:t>
            </w:r>
            <w:r w:rsidR="00012F90" w:rsidRPr="00052756">
              <w:rPr>
                <w:rFonts w:ascii="Courier New" w:hAnsi="Courier New" w:cs="Courier New"/>
                <w:sz w:val="16"/>
                <w:szCs w:val="18"/>
              </w:rPr>
              <w:t>OPEN</w:t>
            </w:r>
          </w:p>
          <w:p w14:paraId="530CD1A2"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3  10/01/03  </w:t>
            </w:r>
            <w:r w:rsidR="00023DF5" w:rsidRPr="00052756">
              <w:rPr>
                <w:rFonts w:ascii="Courier New" w:hAnsi="Courier New" w:cs="Courier New"/>
                <w:sz w:val="16"/>
                <w:szCs w:val="18"/>
              </w:rPr>
              <w:t xml:space="preserve">CLONE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Pr="00052756">
              <w:rPr>
                <w:rFonts w:ascii="Courier New" w:hAnsi="Courier New" w:cs="Courier New"/>
                <w:sz w:val="16"/>
                <w:szCs w:val="18"/>
              </w:rPr>
              <w:t>PROVIDER,ONE</w:t>
            </w:r>
            <w:r w:rsidR="00023DF5"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TESTING ITEM</w:t>
            </w:r>
            <w:r w:rsidR="00E63B52" w:rsidRPr="00052756">
              <w:rPr>
                <w:rFonts w:ascii="Courier New" w:hAnsi="Courier New" w:cs="Courier New"/>
                <w:sz w:val="16"/>
                <w:szCs w:val="18"/>
              </w:rPr>
              <w:t xml:space="preserve"> DESCRIPTI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@21  OPEN</w:t>
            </w:r>
          </w:p>
          <w:p w14:paraId="2DD31EA0"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4  10/01/03  </w:t>
            </w:r>
            <w:r w:rsidR="00023DF5" w:rsidRPr="00052756">
              <w:rPr>
                <w:rFonts w:ascii="Courier New" w:hAnsi="Courier New" w:cs="Courier New"/>
                <w:sz w:val="16"/>
                <w:szCs w:val="18"/>
              </w:rPr>
              <w:t xml:space="preserve">CLONE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Pr="00052756">
              <w:rPr>
                <w:rFonts w:ascii="Courier New" w:hAnsi="Courier New" w:cs="Courier New"/>
                <w:sz w:val="16"/>
                <w:szCs w:val="18"/>
              </w:rPr>
              <w:t>PROVIDER,FOUR</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REASON FOR R</w:t>
            </w:r>
            <w:r w:rsidRPr="00052756">
              <w:rPr>
                <w:rFonts w:ascii="Courier New" w:hAnsi="Courier New" w:cs="Courier New"/>
                <w:sz w:val="16"/>
                <w:szCs w:val="18"/>
              </w:rPr>
              <w:t xml:space="preserve">EQUEST:  (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@21  OPEN</w:t>
            </w:r>
          </w:p>
          <w:p w14:paraId="174AB3BF"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5  </w:t>
            </w:r>
            <w:r w:rsidR="00023DF5" w:rsidRPr="00052756">
              <w:rPr>
                <w:rFonts w:ascii="Courier New" w:hAnsi="Courier New" w:cs="Courier New"/>
                <w:sz w:val="16"/>
                <w:szCs w:val="18"/>
              </w:rPr>
              <w:t xml:space="preserve">10/01/03  CLONE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PROVIDER,ONE</w:t>
            </w:r>
            <w:r w:rsidR="00023DF5"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ROES "OKAY" </w:t>
            </w:r>
            <w:r w:rsidR="00E63B52" w:rsidRPr="00052756">
              <w:rPr>
                <w:rFonts w:ascii="Courier New" w:hAnsi="Courier New" w:cs="Courier New"/>
                <w:sz w:val="16"/>
                <w:szCs w:val="18"/>
              </w:rPr>
              <w:t xml:space="preserve">NO CONNECT       </w:t>
            </w:r>
            <w:r w:rsidRPr="00052756">
              <w:rPr>
                <w:rFonts w:ascii="Courier New" w:hAnsi="Courier New" w:cs="Courier New"/>
                <w:sz w:val="16"/>
                <w:szCs w:val="18"/>
              </w:rPr>
              <w:t xml:space="preserve"> @21  OPEN</w:t>
            </w:r>
          </w:p>
          <w:p w14:paraId="27DE7523"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6 </w:t>
            </w:r>
            <w:r w:rsidR="00023DF5" w:rsidRPr="00052756">
              <w:rPr>
                <w:rFonts w:ascii="Courier New" w:hAnsi="Courier New" w:cs="Courier New"/>
                <w:sz w:val="16"/>
                <w:szCs w:val="18"/>
              </w:rPr>
              <w:t xml:space="preserve"> 09/25/03  CLONE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PROVIDER,ONE</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@25  OPEN</w:t>
            </w:r>
          </w:p>
          <w:p w14:paraId="1C4095E3"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7  </w:t>
            </w:r>
            <w:r w:rsidR="00023DF5" w:rsidRPr="00052756">
              <w:rPr>
                <w:rFonts w:ascii="Courier New" w:hAnsi="Courier New" w:cs="Courier New"/>
                <w:sz w:val="16"/>
                <w:szCs w:val="18"/>
              </w:rPr>
              <w:t xml:space="preserve">09/24/03  CLOTHING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PROVIDER,THREE</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@26  OPEN</w:t>
            </w:r>
          </w:p>
          <w:p w14:paraId="74C2D498"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8  </w:t>
            </w:r>
            <w:r w:rsidR="00023DF5" w:rsidRPr="00052756">
              <w:rPr>
                <w:rFonts w:ascii="Courier New" w:hAnsi="Courier New" w:cs="Courier New"/>
                <w:sz w:val="16"/>
                <w:szCs w:val="18"/>
              </w:rPr>
              <w:t xml:space="preserve">09/24/03  AUTO </w:t>
            </w:r>
            <w:smartTag w:uri="urn:schemas-microsoft-com:office:smarttags" w:element="City">
              <w:smartTag w:uri="urn:schemas-microsoft-com:office:smarttags" w:element="place">
                <w:r w:rsidR="00023DF5" w:rsidRPr="00052756">
                  <w:rPr>
                    <w:rFonts w:ascii="Courier New" w:hAnsi="Courier New" w:cs="Courier New"/>
                    <w:sz w:val="16"/>
                    <w:szCs w:val="18"/>
                  </w:rPr>
                  <w:t>ADA</w:t>
                </w:r>
              </w:smartTag>
            </w:smartTag>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PROVIDER,THREE</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@26  OPEN</w:t>
            </w:r>
          </w:p>
          <w:p w14:paraId="7162AEB9"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9  </w:t>
            </w:r>
            <w:r w:rsidR="00023DF5" w:rsidRPr="00052756">
              <w:rPr>
                <w:rFonts w:ascii="Courier New" w:hAnsi="Courier New" w:cs="Courier New"/>
                <w:sz w:val="16"/>
                <w:szCs w:val="18"/>
              </w:rPr>
              <w:t xml:space="preserve">09/23/03  CLOTHING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PROVIDER,THREE</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@27  OPEN</w:t>
            </w:r>
          </w:p>
          <w:p w14:paraId="71D5D16F"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10 </w:t>
            </w:r>
            <w:r w:rsidR="00023DF5" w:rsidRPr="00052756">
              <w:rPr>
                <w:rFonts w:ascii="Courier New" w:hAnsi="Courier New" w:cs="Courier New"/>
                <w:sz w:val="16"/>
                <w:szCs w:val="18"/>
              </w:rPr>
              <w:t xml:space="preserve">09/23/03  AUTO ADA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PROVIDER,THREE</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Editing a te</w:t>
            </w:r>
            <w:r w:rsidR="00E63B52" w:rsidRPr="00052756">
              <w:rPr>
                <w:rFonts w:ascii="Courier New" w:hAnsi="Courier New" w:cs="Courier New"/>
                <w:sz w:val="16"/>
                <w:szCs w:val="18"/>
              </w:rPr>
              <w:t xml:space="preserve">st AA cons  </w:t>
            </w:r>
            <w:r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@27  OPEN</w:t>
            </w:r>
          </w:p>
          <w:p w14:paraId="32D0949F"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11 09/22/03  CLONE    </w:t>
            </w:r>
            <w:r w:rsidR="00E63B52" w:rsidRPr="00052756">
              <w:rPr>
                <w:rFonts w:ascii="Courier New" w:hAnsi="Courier New" w:cs="Courier New"/>
                <w:sz w:val="16"/>
                <w:szCs w:val="18"/>
              </w:rPr>
              <w:t xml:space="preserve">  </w:t>
            </w:r>
            <w:r w:rsidR="00012F90" w:rsidRPr="00052756">
              <w:rPr>
                <w:rFonts w:ascii="Courier New" w:hAnsi="Courier New" w:cs="Courier New"/>
                <w:sz w:val="16"/>
                <w:szCs w:val="18"/>
              </w:rPr>
              <w:t>PROVIDER,ONE</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w:t>
            </w:r>
            <w:r w:rsidR="00012F90"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12F90"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12F90" w:rsidRPr="00052756">
              <w:rPr>
                <w:rFonts w:ascii="Courier New" w:hAnsi="Courier New" w:cs="Courier New"/>
                <w:sz w:val="16"/>
                <w:szCs w:val="18"/>
              </w:rPr>
              <w:t>@28  OPEN</w:t>
            </w:r>
          </w:p>
          <w:p w14:paraId="06E27700"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12 </w:t>
            </w:r>
            <w:r w:rsidR="00023DF5" w:rsidRPr="00052756">
              <w:rPr>
                <w:rFonts w:ascii="Courier New" w:hAnsi="Courier New" w:cs="Courier New"/>
                <w:sz w:val="16"/>
                <w:szCs w:val="18"/>
              </w:rPr>
              <w:t xml:space="preserve">09/22/03  AUTO </w:t>
            </w:r>
            <w:smartTag w:uri="urn:schemas-microsoft-com:office:smarttags" w:element="City">
              <w:smartTag w:uri="urn:schemas-microsoft-com:office:smarttags" w:element="place">
                <w:r w:rsidR="00023DF5" w:rsidRPr="00052756">
                  <w:rPr>
                    <w:rFonts w:ascii="Courier New" w:hAnsi="Courier New" w:cs="Courier New"/>
                    <w:sz w:val="16"/>
                    <w:szCs w:val="18"/>
                  </w:rPr>
                  <w:t>ADA</w:t>
                </w:r>
              </w:smartTag>
            </w:smartTag>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PROVIDER,THREE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Testing the </w:t>
            </w:r>
            <w:r w:rsidRPr="00052756">
              <w:rPr>
                <w:rFonts w:ascii="Courier New" w:hAnsi="Courier New" w:cs="Courier New"/>
                <w:sz w:val="16"/>
                <w:szCs w:val="18"/>
              </w:rPr>
              <w:t xml:space="preserve">AAE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 @28  OPEN</w:t>
            </w:r>
          </w:p>
          <w:p w14:paraId="38FBE94E"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13 </w:t>
            </w:r>
            <w:r w:rsidR="00023DF5" w:rsidRPr="00052756">
              <w:rPr>
                <w:rFonts w:ascii="Courier New" w:hAnsi="Courier New" w:cs="Courier New"/>
                <w:sz w:val="16"/>
                <w:szCs w:val="18"/>
              </w:rPr>
              <w:t xml:space="preserve">09/15/03  CLONE    </w:t>
            </w:r>
            <w:r w:rsidR="00E63B52" w:rsidRPr="00052756">
              <w:rPr>
                <w:rFonts w:ascii="Courier New" w:hAnsi="Courier New" w:cs="Courier New"/>
                <w:sz w:val="16"/>
                <w:szCs w:val="18"/>
              </w:rPr>
              <w:t xml:space="preserve">  </w:t>
            </w:r>
            <w:r w:rsidRPr="00052756">
              <w:rPr>
                <w:rFonts w:ascii="Courier New" w:hAnsi="Courier New" w:cs="Courier New"/>
                <w:sz w:val="16"/>
                <w:szCs w:val="18"/>
              </w:rPr>
              <w:t xml:space="preserve">PROVIDER,THREE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REASON FOR R</w:t>
            </w:r>
            <w:r w:rsidR="00E63B52" w:rsidRPr="00052756">
              <w:rPr>
                <w:rFonts w:ascii="Courier New" w:hAnsi="Courier New" w:cs="Courier New"/>
                <w:sz w:val="16"/>
                <w:szCs w:val="18"/>
              </w:rPr>
              <w:t xml:space="preserve">EQUEST:  (       </w:t>
            </w:r>
            <w:r w:rsidRPr="00052756">
              <w:rPr>
                <w:rFonts w:ascii="Courier New" w:hAnsi="Courier New" w:cs="Courier New"/>
                <w:sz w:val="16"/>
                <w:szCs w:val="18"/>
              </w:rPr>
              <w:t xml:space="preserve"> @33  OPEN</w:t>
            </w:r>
          </w:p>
          <w:p w14:paraId="333238EB" w14:textId="77777777" w:rsidR="00023DF5" w:rsidRPr="00052756" w:rsidRDefault="00012F90">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14 </w:t>
            </w:r>
            <w:r w:rsidR="00023DF5" w:rsidRPr="00052756">
              <w:rPr>
                <w:rFonts w:ascii="Courier New" w:hAnsi="Courier New" w:cs="Courier New"/>
                <w:sz w:val="16"/>
                <w:szCs w:val="18"/>
              </w:rPr>
              <w:t xml:space="preserve">09/15/03  CLONE    </w:t>
            </w:r>
            <w:r w:rsidR="00E63B52" w:rsidRPr="00052756">
              <w:rPr>
                <w:rFonts w:ascii="Courier New" w:hAnsi="Courier New" w:cs="Courier New"/>
                <w:sz w:val="16"/>
                <w:szCs w:val="18"/>
              </w:rPr>
              <w:t xml:space="preserve">  </w:t>
            </w:r>
            <w:r w:rsidRPr="00052756">
              <w:rPr>
                <w:rFonts w:ascii="Courier New" w:hAnsi="Courier New" w:cs="Courier New"/>
                <w:sz w:val="16"/>
                <w:szCs w:val="18"/>
              </w:rPr>
              <w:t>PROVIDER,ONE</w:t>
            </w:r>
            <w:r w:rsidR="00023DF5" w:rsidRPr="00052756">
              <w:rPr>
                <w:rFonts w:ascii="Courier New" w:hAnsi="Courier New" w:cs="Courier New"/>
                <w:sz w:val="16"/>
                <w:szCs w:val="18"/>
              </w:rPr>
              <w:t xml:space="preserve">  </w:t>
            </w:r>
            <w:r w:rsidR="00E63B52" w:rsidRPr="00052756">
              <w:rPr>
                <w:rFonts w:ascii="Courier New" w:hAnsi="Courier New" w:cs="Courier New"/>
                <w:sz w:val="16"/>
                <w:szCs w:val="18"/>
              </w:rPr>
              <w:t xml:space="preserve">  </w:t>
            </w:r>
            <w:r w:rsidR="00023DF5" w:rsidRPr="00052756">
              <w:rPr>
                <w:rFonts w:ascii="Courier New" w:hAnsi="Courier New" w:cs="Courier New"/>
                <w:sz w:val="16"/>
                <w:szCs w:val="18"/>
              </w:rPr>
              <w:t xml:space="preserve"> TESTING ITEM</w:t>
            </w:r>
            <w:r w:rsidR="00E63B52" w:rsidRPr="00052756">
              <w:rPr>
                <w:rFonts w:ascii="Courier New" w:hAnsi="Courier New" w:cs="Courier New"/>
                <w:sz w:val="16"/>
                <w:szCs w:val="18"/>
              </w:rPr>
              <w:t xml:space="preserve"> DESCRIPTI        </w:t>
            </w:r>
            <w:r w:rsidRPr="00052756">
              <w:rPr>
                <w:rFonts w:ascii="Courier New" w:hAnsi="Courier New" w:cs="Courier New"/>
                <w:sz w:val="16"/>
                <w:szCs w:val="18"/>
              </w:rPr>
              <w:t>@33  OPEN</w:t>
            </w:r>
          </w:p>
          <w:p w14:paraId="28BE5235" w14:textId="77777777" w:rsidR="00023DF5" w:rsidRPr="00052756" w:rsidRDefault="00023DF5">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286495FE"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VR View Request           AD Add Manual             CR Cancel Request</w:t>
            </w:r>
          </w:p>
          <w:p w14:paraId="35DB09D7"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PC Post Complete          AA Auto Adaptive          FW Forward Consult</w:t>
            </w:r>
          </w:p>
          <w:p w14:paraId="2F154B68"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 xml:space="preserve">PI Post Initial Action    CC Clone CPRS             </w:t>
            </w:r>
            <w:r w:rsidRPr="00052756">
              <w:rPr>
                <w:rFonts w:ascii="Courier New" w:hAnsi="Courier New" w:cs="Courier New"/>
                <w:b/>
                <w:bCs/>
                <w:sz w:val="16"/>
                <w:szCs w:val="18"/>
              </w:rPr>
              <w:t>23 Display 2319</w:t>
            </w:r>
          </w:p>
          <w:p w14:paraId="5EFAA780" w14:textId="77777777" w:rsidR="00023DF5" w:rsidRPr="00052756" w:rsidRDefault="00023DF5">
            <w:pPr>
              <w:autoSpaceDE w:val="0"/>
              <w:autoSpaceDN w:val="0"/>
              <w:adjustRightInd w:val="0"/>
              <w:rPr>
                <w:rFonts w:ascii="Courier New" w:hAnsi="Courier New" w:cs="Courier New"/>
                <w:sz w:val="16"/>
                <w:szCs w:val="18"/>
              </w:rPr>
            </w:pPr>
            <w:r w:rsidRPr="00052756">
              <w:rPr>
                <w:rFonts w:ascii="Courier New" w:hAnsi="Courier New" w:cs="Courier New"/>
                <w:sz w:val="16"/>
                <w:szCs w:val="18"/>
              </w:rPr>
              <w:t>OT Post Other             CA Clothing Allowance     CD CPRS Display</w:t>
            </w:r>
          </w:p>
          <w:p w14:paraId="50F8C7B8" w14:textId="77777777" w:rsidR="00023DF5" w:rsidRPr="00052756" w:rsidRDefault="00023DF5">
            <w:pPr>
              <w:autoSpaceDE w:val="0"/>
              <w:autoSpaceDN w:val="0"/>
              <w:adjustRightInd w:val="0"/>
              <w:rPr>
                <w:rFonts w:ascii="Courier New" w:hAnsi="Courier New" w:cs="Courier New"/>
                <w:color w:val="0000FF"/>
                <w:sz w:val="16"/>
                <w:szCs w:val="18"/>
                <w:lang w:val="fr-CA"/>
              </w:rPr>
            </w:pPr>
            <w:r w:rsidRPr="00052756">
              <w:rPr>
                <w:rFonts w:ascii="Courier New" w:hAnsi="Courier New" w:cs="Courier New"/>
                <w:sz w:val="16"/>
                <w:szCs w:val="18"/>
                <w:lang w:val="fr-CA"/>
              </w:rPr>
              <w:t>CG Change Patient         ED Edit Suspense          PR Print Consult</w:t>
            </w:r>
          </w:p>
          <w:p w14:paraId="7312BF19" w14:textId="77777777" w:rsidR="00023DF5" w:rsidRPr="00052756" w:rsidRDefault="00023DF5">
            <w:pPr>
              <w:pStyle w:val="BlockText"/>
              <w:rPr>
                <w:rFonts w:ascii="Courier New" w:hAnsi="Courier New"/>
                <w:sz w:val="16"/>
                <w:lang w:val="fr-CA"/>
              </w:rPr>
            </w:pPr>
          </w:p>
          <w:p w14:paraId="313A1972"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Item(s): Quit// </w:t>
            </w:r>
            <w:r w:rsidRPr="00052756">
              <w:rPr>
                <w:rFonts w:ascii="Courier New" w:hAnsi="Courier New"/>
                <w:b/>
                <w:sz w:val="16"/>
              </w:rPr>
              <w:t>23</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Display Full 2319  </w:t>
            </w:r>
          </w:p>
          <w:p w14:paraId="1CEEEB87" w14:textId="77777777" w:rsidR="00023DF5" w:rsidRPr="00052756" w:rsidRDefault="00023DF5">
            <w:pPr>
              <w:pStyle w:val="BlockText"/>
              <w:rPr>
                <w:rFonts w:ascii="Courier New" w:hAnsi="Courier New"/>
                <w:sz w:val="16"/>
              </w:rPr>
            </w:pPr>
          </w:p>
          <w:p w14:paraId="14CE6DF7" w14:textId="77777777" w:rsidR="00023DF5" w:rsidRPr="00052756" w:rsidRDefault="00023DF5">
            <w:pPr>
              <w:pStyle w:val="BlockText"/>
              <w:rPr>
                <w:rFonts w:ascii="Courier New" w:hAnsi="Courier New"/>
                <w:sz w:val="16"/>
              </w:rPr>
            </w:pPr>
          </w:p>
          <w:p w14:paraId="4E5D60FD" w14:textId="77777777" w:rsidR="00023DF5" w:rsidRPr="00052756" w:rsidRDefault="00023DF5">
            <w:pPr>
              <w:rPr>
                <w:rFonts w:ascii="Courier New" w:hAnsi="Courier New"/>
                <w:sz w:val="16"/>
              </w:rPr>
            </w:pPr>
            <w:r w:rsidRPr="00052756">
              <w:rPr>
                <w:rFonts w:ascii="Courier New" w:hAnsi="Courier New"/>
                <w:sz w:val="16"/>
              </w:rPr>
              <w:t xml:space="preserve">Current Disability Codes are: </w:t>
            </w:r>
          </w:p>
          <w:p w14:paraId="6F5EB5F4" w14:textId="77777777" w:rsidR="00023DF5" w:rsidRPr="00052756" w:rsidRDefault="00023DF5">
            <w:pPr>
              <w:pStyle w:val="BlockText"/>
              <w:rPr>
                <w:rFonts w:ascii="Courier New" w:hAnsi="Courier New"/>
                <w:sz w:val="16"/>
              </w:rPr>
            </w:pPr>
          </w:p>
          <w:p w14:paraId="1F774EFF" w14:textId="77777777" w:rsidR="00023DF5" w:rsidRPr="00052756" w:rsidRDefault="00023DF5">
            <w:pPr>
              <w:pStyle w:val="BlockText"/>
              <w:rPr>
                <w:rFonts w:ascii="Courier New" w:hAnsi="Courier New"/>
                <w:sz w:val="16"/>
              </w:rPr>
            </w:pPr>
            <w:r w:rsidRPr="00052756">
              <w:rPr>
                <w:rFonts w:ascii="Courier New" w:hAnsi="Courier New"/>
                <w:sz w:val="16"/>
              </w:rPr>
              <w:t xml:space="preserve">AMP/LWD        NSC A&amp;A        S/C   </w:t>
            </w:r>
          </w:p>
          <w:p w14:paraId="3F1E6221" w14:textId="77777777" w:rsidR="00023DF5" w:rsidRPr="00052756" w:rsidRDefault="00023DF5">
            <w:pPr>
              <w:pStyle w:val="BlockText"/>
              <w:rPr>
                <w:rFonts w:ascii="Courier New" w:hAnsi="Courier New"/>
                <w:sz w:val="16"/>
              </w:rPr>
            </w:pPr>
            <w:r w:rsidRPr="00052756">
              <w:rPr>
                <w:rFonts w:ascii="Courier New" w:hAnsi="Courier New"/>
                <w:sz w:val="16"/>
              </w:rPr>
              <w:t xml:space="preserve">AMP/RC         INPATIENT      S/C   </w:t>
            </w:r>
          </w:p>
          <w:p w14:paraId="0BA76F7F" w14:textId="77777777" w:rsidR="00023DF5" w:rsidRPr="00052756" w:rsidRDefault="00023DF5">
            <w:pPr>
              <w:pStyle w:val="BlockText"/>
              <w:rPr>
                <w:rFonts w:ascii="Courier New" w:hAnsi="Courier New"/>
                <w:sz w:val="16"/>
              </w:rPr>
            </w:pPr>
            <w:r w:rsidRPr="00052756">
              <w:rPr>
                <w:rFonts w:ascii="Courier New" w:hAnsi="Courier New"/>
                <w:sz w:val="16"/>
              </w:rPr>
              <w:t xml:space="preserve">AMP/LS         NSC A&amp;A        NSC   </w:t>
            </w:r>
          </w:p>
          <w:p w14:paraId="316D1701" w14:textId="77777777" w:rsidR="00023DF5" w:rsidRPr="00052756" w:rsidRDefault="00023DF5">
            <w:pPr>
              <w:pStyle w:val="BlockText"/>
              <w:rPr>
                <w:rFonts w:ascii="Courier New" w:hAnsi="Courier New"/>
                <w:sz w:val="16"/>
              </w:rPr>
            </w:pPr>
            <w:r w:rsidRPr="00052756">
              <w:rPr>
                <w:rFonts w:ascii="Courier New" w:hAnsi="Courier New"/>
                <w:sz w:val="16"/>
              </w:rPr>
              <w:t xml:space="preserve">AMP/RHD        SC </w:t>
            </w:r>
            <w:smartTag w:uri="urn:schemas-microsoft-com:office:smarttags" w:element="place">
              <w:smartTag w:uri="urn:schemas-microsoft-com:office:smarttags" w:element="country-region">
                <w:r w:rsidRPr="00052756">
                  <w:rPr>
                    <w:rFonts w:ascii="Courier New" w:hAnsi="Courier New"/>
                    <w:sz w:val="16"/>
                  </w:rPr>
                  <w:t>VIETNAM</w:t>
                </w:r>
              </w:smartTag>
            </w:smartTag>
            <w:r w:rsidRPr="00052756">
              <w:rPr>
                <w:rFonts w:ascii="Courier New" w:hAnsi="Courier New"/>
                <w:sz w:val="16"/>
              </w:rPr>
              <w:t xml:space="preserve">     S/C   </w:t>
            </w:r>
          </w:p>
          <w:p w14:paraId="41186039" w14:textId="77777777" w:rsidR="00023DF5" w:rsidRPr="00052756" w:rsidRDefault="00023DF5">
            <w:pPr>
              <w:pStyle w:val="BlockText"/>
              <w:rPr>
                <w:rFonts w:ascii="Courier New" w:hAnsi="Courier New"/>
                <w:sz w:val="16"/>
              </w:rPr>
            </w:pPr>
          </w:p>
          <w:p w14:paraId="5F3042E5" w14:textId="77777777" w:rsidR="00023DF5" w:rsidRPr="00052756" w:rsidRDefault="00023DF5">
            <w:pPr>
              <w:pStyle w:val="BlockText"/>
              <w:rPr>
                <w:rFonts w:ascii="Courier New" w:hAnsi="Courier New"/>
                <w:sz w:val="16"/>
              </w:rPr>
            </w:pPr>
            <w:r w:rsidRPr="00052756">
              <w:rPr>
                <w:rFonts w:ascii="Courier New" w:hAnsi="Courier New"/>
                <w:sz w:val="16"/>
              </w:rPr>
              <w:t>*More Disability Codes on File, See Screen 1</w:t>
            </w:r>
          </w:p>
        </w:tc>
      </w:tr>
    </w:tbl>
    <w:p w14:paraId="1BBCA134" w14:textId="77777777" w:rsidR="00023DF5" w:rsidRPr="00052756" w:rsidRDefault="00023DF5">
      <w:pPr>
        <w:pStyle w:val="BlockLine"/>
      </w:pPr>
    </w:p>
    <w:p w14:paraId="2E810DE0" w14:textId="77777777" w:rsidR="00023DF5" w:rsidRPr="00052756" w:rsidRDefault="00023DF5">
      <w:pPr>
        <w:pStyle w:val="MapTitle"/>
      </w:pPr>
      <w:r w:rsidRPr="00052756">
        <w:br w:type="page"/>
      </w:r>
      <w:bookmarkStart w:id="34" w:name="_Toc346872681"/>
      <w:bookmarkStart w:id="35" w:name="_Toc395616260"/>
      <w:r w:rsidRPr="00052756">
        <w:lastRenderedPageBreak/>
        <w:t>Add a Manual Suspense Record (AD)</w:t>
      </w:r>
      <w:bookmarkEnd w:id="34"/>
      <w:bookmarkEnd w:id="35"/>
    </w:p>
    <w:p w14:paraId="27FE16E1"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4CB42495" w14:textId="77777777">
        <w:trPr>
          <w:cantSplit/>
        </w:trPr>
        <w:tc>
          <w:tcPr>
            <w:tcW w:w="1728" w:type="dxa"/>
          </w:tcPr>
          <w:p w14:paraId="59C07AAC" w14:textId="77777777" w:rsidR="00023DF5" w:rsidRPr="00052756" w:rsidRDefault="00023DF5">
            <w:pPr>
              <w:pStyle w:val="BlockLabel"/>
            </w:pPr>
            <w:r w:rsidRPr="00052756">
              <w:t>Function description</w:t>
            </w:r>
          </w:p>
        </w:tc>
        <w:tc>
          <w:tcPr>
            <w:tcW w:w="7740" w:type="dxa"/>
          </w:tcPr>
          <w:p w14:paraId="482EF685" w14:textId="77777777" w:rsidR="00023DF5" w:rsidRPr="00052756" w:rsidRDefault="00023DF5">
            <w:pPr>
              <w:pStyle w:val="BlockText"/>
            </w:pPr>
            <w:r w:rsidRPr="00052756">
              <w:t xml:space="preserve">You can add a manual suspense record to Prosthetics to request an item or service through the </w:t>
            </w:r>
            <w:r w:rsidRPr="00052756">
              <w:rPr>
                <w:b/>
              </w:rPr>
              <w:t>Add Manual (AD)</w:t>
            </w:r>
            <w:r w:rsidRPr="00052756">
              <w:t xml:space="preserve"> action.  The manually entered suspense record status begins in an OPEN status with a new request.</w:t>
            </w:r>
          </w:p>
        </w:tc>
      </w:tr>
    </w:tbl>
    <w:p w14:paraId="35EC40E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88FE29B" w14:textId="77777777">
        <w:trPr>
          <w:cantSplit/>
        </w:trPr>
        <w:tc>
          <w:tcPr>
            <w:tcW w:w="1728" w:type="dxa"/>
          </w:tcPr>
          <w:p w14:paraId="43835A94" w14:textId="77777777" w:rsidR="00023DF5" w:rsidRPr="00052756" w:rsidRDefault="00023DF5">
            <w:pPr>
              <w:pStyle w:val="BlockLabel"/>
            </w:pPr>
            <w:r w:rsidRPr="00052756">
              <w:t>Steps</w:t>
            </w:r>
          </w:p>
        </w:tc>
        <w:tc>
          <w:tcPr>
            <w:tcW w:w="7740" w:type="dxa"/>
          </w:tcPr>
          <w:p w14:paraId="2136A620" w14:textId="77777777" w:rsidR="00023DF5" w:rsidRPr="00052756" w:rsidRDefault="00023DF5">
            <w:pPr>
              <w:pStyle w:val="BlockText"/>
            </w:pPr>
            <w:r w:rsidRPr="00052756">
              <w:t>To add a manual suspense, follow these steps:</w:t>
            </w:r>
          </w:p>
        </w:tc>
      </w:tr>
    </w:tbl>
    <w:p w14:paraId="52F52B00"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47D1A9D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27F7EE9"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1034774E" w14:textId="77777777" w:rsidR="00023DF5" w:rsidRPr="00052756" w:rsidRDefault="00023DF5" w:rsidP="00092B0C">
            <w:pPr>
              <w:pStyle w:val="TableHeaderText"/>
            </w:pPr>
            <w:r w:rsidRPr="00052756">
              <w:t>Action</w:t>
            </w:r>
          </w:p>
        </w:tc>
      </w:tr>
      <w:tr w:rsidR="00023DF5" w:rsidRPr="00052756" w14:paraId="0B99E379"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6CF039"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B489C1D" w14:textId="77777777" w:rsidR="00023DF5" w:rsidRPr="00052756" w:rsidRDefault="00023DF5" w:rsidP="00092B0C">
            <w:pPr>
              <w:pStyle w:val="TableText"/>
            </w:pPr>
            <w:r w:rsidRPr="00052756">
              <w:t xml:space="preserve">At the </w:t>
            </w:r>
            <w:r w:rsidRPr="00052756">
              <w:rPr>
                <w:rFonts w:ascii="Courier" w:hAnsi="Courier"/>
              </w:rPr>
              <w:t>Select Item(s): Next Screen//</w:t>
            </w:r>
            <w:r w:rsidRPr="00052756">
              <w:t>, type AD to access the Add Manual action, and press &lt;Enter.&gt;</w:t>
            </w:r>
          </w:p>
        </w:tc>
      </w:tr>
    </w:tbl>
    <w:p w14:paraId="29B851C1" w14:textId="77777777" w:rsidR="007845CB" w:rsidRPr="00052756" w:rsidRDefault="007845CB">
      <w:pPr>
        <w:pStyle w:val="BlockLine"/>
      </w:pPr>
    </w:p>
    <w:tbl>
      <w:tblPr>
        <w:tblW w:w="0" w:type="auto"/>
        <w:tblLayout w:type="fixed"/>
        <w:tblLook w:val="0000" w:firstRow="0" w:lastRow="0" w:firstColumn="0" w:lastColumn="0" w:noHBand="0" w:noVBand="0"/>
      </w:tblPr>
      <w:tblGrid>
        <w:gridCol w:w="1548"/>
        <w:gridCol w:w="7920"/>
      </w:tblGrid>
      <w:tr w:rsidR="007845CB" w:rsidRPr="00052756" w14:paraId="6868D996" w14:textId="77777777" w:rsidTr="00803188">
        <w:trPr>
          <w:cantSplit/>
        </w:trPr>
        <w:tc>
          <w:tcPr>
            <w:tcW w:w="1548" w:type="dxa"/>
          </w:tcPr>
          <w:p w14:paraId="1F2526D1" w14:textId="77777777" w:rsidR="007845CB" w:rsidRPr="00052756" w:rsidRDefault="007845CB" w:rsidP="00803188">
            <w:pPr>
              <w:pStyle w:val="BlockLabel"/>
            </w:pPr>
            <w:bookmarkStart w:id="36" w:name="P17"/>
            <w:r w:rsidRPr="00052756">
              <w:t>Add Manual Record Screen</w:t>
            </w:r>
          </w:p>
        </w:tc>
        <w:tc>
          <w:tcPr>
            <w:tcW w:w="7920" w:type="dxa"/>
            <w:tcBorders>
              <w:top w:val="single" w:sz="6" w:space="0" w:color="auto"/>
              <w:left w:val="single" w:sz="6" w:space="0" w:color="auto"/>
              <w:bottom w:val="single" w:sz="6" w:space="0" w:color="auto"/>
              <w:right w:val="single" w:sz="6" w:space="0" w:color="auto"/>
            </w:tcBorders>
          </w:tcPr>
          <w:p w14:paraId="6F4EE143"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6"/>
                <w:attr w:name="Day" w:val="9"/>
                <w:attr w:name="Year" w:val="2000"/>
              </w:smartTagPr>
              <w:r w:rsidRPr="00052756">
                <w:rPr>
                  <w:rFonts w:ascii="Courier New" w:hAnsi="Courier New"/>
                  <w:sz w:val="16"/>
                </w:rPr>
                <w:t>June 9, 2000</w:t>
              </w:r>
            </w:smartTag>
            <w:r w:rsidRPr="00052756">
              <w:rPr>
                <w:rFonts w:ascii="Courier New" w:hAnsi="Courier New"/>
                <w:sz w:val="16"/>
              </w:rPr>
              <w:t xml:space="preserve"> </w:t>
            </w:r>
            <w:smartTag w:uri="urn:schemas-microsoft-com:office:smarttags" w:element="time">
              <w:smartTagPr>
                <w:attr w:name="Hour" w:val="10"/>
                <w:attr w:name="Minute" w:val="2"/>
              </w:smartTagPr>
              <w:r w:rsidRPr="00052756">
                <w:rPr>
                  <w:rFonts w:ascii="Courier New" w:hAnsi="Courier New"/>
                  <w:sz w:val="16"/>
                </w:rPr>
                <w:t>10:02:11</w:t>
              </w:r>
            </w:smartTag>
            <w:r w:rsidRPr="00052756">
              <w:rPr>
                <w:rFonts w:ascii="Courier New" w:hAnsi="Courier New"/>
                <w:sz w:val="16"/>
              </w:rPr>
              <w:t xml:space="preserve">          Page:    1 of 2 </w:t>
            </w:r>
          </w:p>
          <w:p w14:paraId="4024B02A"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5A871997"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Open/Pending/Closed Suspense for PROSPATIENT,TWO  (000-00-0002)    '!' = STAT</w:t>
            </w:r>
          </w:p>
          <w:p w14:paraId="0BEDA9FF"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w:t>
            </w:r>
          </w:p>
          <w:p w14:paraId="379F63F2" w14:textId="77777777" w:rsidR="007845CB" w:rsidRPr="00052756" w:rsidRDefault="007845CB" w:rsidP="00803188">
            <w:pPr>
              <w:pStyle w:val="BlockText"/>
              <w:rPr>
                <w:rFonts w:ascii="Courier New" w:hAnsi="Courier New"/>
                <w:sz w:val="16"/>
              </w:rPr>
            </w:pPr>
            <w:r w:rsidRPr="00052756">
              <w:rPr>
                <w:rFonts w:ascii="Courier New" w:hAnsi="Courier New"/>
                <w:sz w:val="16"/>
              </w:rPr>
              <w:t>1  06/06/00 OXYGEN   PROVIDER,ONE  REASON FOR REQUEST:                3  OPEN</w:t>
            </w:r>
          </w:p>
          <w:p w14:paraId="78C9F940" w14:textId="77777777" w:rsidR="007845CB" w:rsidRPr="00052756" w:rsidRDefault="007845CB" w:rsidP="00803188">
            <w:pPr>
              <w:pStyle w:val="BlockText"/>
              <w:rPr>
                <w:rFonts w:ascii="Courier New" w:hAnsi="Courier New"/>
                <w:sz w:val="16"/>
              </w:rPr>
            </w:pPr>
            <w:r w:rsidRPr="00052756">
              <w:rPr>
                <w:rFonts w:ascii="Courier New" w:hAnsi="Courier New"/>
                <w:sz w:val="16"/>
              </w:rPr>
              <w:t>2  06/06/00 CONTACT  PROVIDER,ONE  CONTACT LENS RX:                   3  OPEN</w:t>
            </w:r>
          </w:p>
          <w:p w14:paraId="776C113F" w14:textId="77777777" w:rsidR="007845CB" w:rsidRPr="00052756" w:rsidRDefault="007845CB" w:rsidP="00803188">
            <w:pPr>
              <w:pStyle w:val="BlockText"/>
              <w:rPr>
                <w:rFonts w:ascii="Courier New" w:hAnsi="Courier New"/>
                <w:sz w:val="16"/>
              </w:rPr>
            </w:pPr>
            <w:r w:rsidRPr="00052756">
              <w:rPr>
                <w:rFonts w:ascii="Courier New" w:hAnsi="Courier New"/>
                <w:sz w:val="16"/>
              </w:rPr>
              <w:t>3  06/06/00 EYEGLASS PROVIDER,ONE  EYEGLASS RX:                       3  OPEN</w:t>
            </w:r>
          </w:p>
          <w:p w14:paraId="07DE879D" w14:textId="77777777" w:rsidR="007845CB" w:rsidRPr="00052756" w:rsidRDefault="007845CB" w:rsidP="00803188">
            <w:pPr>
              <w:pStyle w:val="BlockText"/>
              <w:rPr>
                <w:rFonts w:ascii="Courier New" w:hAnsi="Courier New"/>
                <w:sz w:val="16"/>
              </w:rPr>
            </w:pPr>
            <w:r w:rsidRPr="00052756">
              <w:rPr>
                <w:rFonts w:ascii="Courier New" w:hAnsi="Courier New"/>
                <w:sz w:val="16"/>
              </w:rPr>
              <w:t>4  06/06/00 ROUTINE  PROVIDER,ONE  FIX BROKEN WHEELCHAIR              3  OPEN</w:t>
            </w:r>
          </w:p>
          <w:p w14:paraId="7F0550E5" w14:textId="77777777" w:rsidR="007845CB" w:rsidRPr="00052756" w:rsidRDefault="007845CB" w:rsidP="00803188">
            <w:pPr>
              <w:rPr>
                <w:rFonts w:ascii="Courier New" w:hAnsi="Courier New"/>
                <w:sz w:val="16"/>
              </w:rPr>
            </w:pPr>
            <w:r w:rsidRPr="00052756">
              <w:rPr>
                <w:rFonts w:ascii="Courier New" w:hAnsi="Courier New"/>
                <w:sz w:val="16"/>
              </w:rPr>
              <w:t>5  03/22/00 MANUAL                 ADDING AND POSTING CLO  03/22/00   0  CLOSED</w:t>
            </w:r>
          </w:p>
          <w:p w14:paraId="09FD709C" w14:textId="77777777" w:rsidR="007845CB" w:rsidRPr="00052756" w:rsidRDefault="007845CB" w:rsidP="00803188">
            <w:pPr>
              <w:rPr>
                <w:rFonts w:ascii="Courier New" w:hAnsi="Courier New"/>
                <w:sz w:val="16"/>
              </w:rPr>
            </w:pPr>
            <w:r w:rsidRPr="00052756">
              <w:rPr>
                <w:rFonts w:ascii="Courier New" w:hAnsi="Courier New"/>
                <w:sz w:val="16"/>
              </w:rPr>
              <w:t>6  02/11/00!ROUTINE                CONTACT LENS RX:        03/22/00 *40  CLOSED</w:t>
            </w:r>
          </w:p>
          <w:p w14:paraId="5AD5B742" w14:textId="77777777" w:rsidR="007845CB" w:rsidRPr="00052756" w:rsidRDefault="007845CB" w:rsidP="00803188">
            <w:pPr>
              <w:rPr>
                <w:rFonts w:ascii="Courier New" w:hAnsi="Courier New"/>
                <w:sz w:val="16"/>
              </w:rPr>
            </w:pPr>
            <w:r w:rsidRPr="00052756">
              <w:rPr>
                <w:rFonts w:ascii="Courier New" w:hAnsi="Courier New"/>
                <w:sz w:val="16"/>
              </w:rPr>
              <w:t>7  02/11/00 ROUTINE                CONTACT LENS RX:        03/22/00 *40  PENDING</w:t>
            </w:r>
          </w:p>
          <w:p w14:paraId="53E44DB8" w14:textId="77777777" w:rsidR="007845CB" w:rsidRPr="00052756" w:rsidRDefault="007845CB" w:rsidP="00803188">
            <w:pPr>
              <w:rPr>
                <w:rFonts w:ascii="Courier New" w:hAnsi="Courier New"/>
                <w:sz w:val="16"/>
              </w:rPr>
            </w:pPr>
            <w:r w:rsidRPr="00052756">
              <w:rPr>
                <w:rFonts w:ascii="Courier New" w:hAnsi="Courier New"/>
                <w:sz w:val="16"/>
              </w:rPr>
              <w:t>8  02/11/00 ROUTINE                CONTACT LENS RX:        03/22/00 *40  PENDING</w:t>
            </w:r>
          </w:p>
          <w:p w14:paraId="78867783" w14:textId="77777777" w:rsidR="007845CB" w:rsidRPr="00052756" w:rsidRDefault="007845CB" w:rsidP="00803188">
            <w:pPr>
              <w:rPr>
                <w:rFonts w:ascii="Courier New" w:hAnsi="Courier New"/>
                <w:sz w:val="16"/>
              </w:rPr>
            </w:pPr>
            <w:r w:rsidRPr="00052756">
              <w:rPr>
                <w:rFonts w:ascii="Courier New" w:hAnsi="Courier New"/>
                <w:sz w:val="16"/>
              </w:rPr>
              <w:t>9  03/02/00 MANUAL                 CALCULATOR FOR BLIND    03/02/00   0  CLOSED</w:t>
            </w:r>
          </w:p>
          <w:p w14:paraId="59A3DD77" w14:textId="77777777" w:rsidR="007845CB" w:rsidRPr="00052756" w:rsidRDefault="007845CB" w:rsidP="00803188">
            <w:pPr>
              <w:rPr>
                <w:rFonts w:ascii="Courier New" w:hAnsi="Courier New"/>
                <w:sz w:val="16"/>
              </w:rPr>
            </w:pPr>
            <w:r w:rsidRPr="00052756">
              <w:rPr>
                <w:rFonts w:ascii="Courier New" w:hAnsi="Courier New"/>
                <w:sz w:val="16"/>
              </w:rPr>
              <w:t>10 03/01/00 MANUAL                 FIX BRACE               03/02/00   0  PENDING</w:t>
            </w:r>
          </w:p>
          <w:p w14:paraId="7E740840" w14:textId="77777777" w:rsidR="007845CB" w:rsidRPr="00052756" w:rsidRDefault="007845CB" w:rsidP="00803188">
            <w:pPr>
              <w:rPr>
                <w:rFonts w:ascii="Courier New" w:hAnsi="Courier New"/>
                <w:sz w:val="16"/>
              </w:rPr>
            </w:pPr>
            <w:r w:rsidRPr="00052756">
              <w:rPr>
                <w:rFonts w:ascii="Courier New" w:hAnsi="Courier New"/>
                <w:sz w:val="16"/>
              </w:rPr>
              <w:t>11 03/01/00 MANUAL                 FIX WHEELCHAIR          03/02/00   0  PENDING</w:t>
            </w:r>
          </w:p>
          <w:p w14:paraId="446D8047" w14:textId="77777777" w:rsidR="007845CB" w:rsidRPr="00052756" w:rsidRDefault="007845CB" w:rsidP="00803188">
            <w:pPr>
              <w:rPr>
                <w:rFonts w:ascii="Courier New" w:hAnsi="Courier New"/>
                <w:sz w:val="16"/>
              </w:rPr>
            </w:pPr>
            <w:r w:rsidRPr="00052756">
              <w:rPr>
                <w:rFonts w:ascii="Courier New" w:hAnsi="Courier New"/>
                <w:sz w:val="16"/>
              </w:rPr>
              <w:t>12 03/01/00 MANUAL                 REVIEW                  03/01/00   0  CLOSED</w:t>
            </w:r>
          </w:p>
          <w:p w14:paraId="37DEF58A" w14:textId="77777777" w:rsidR="007845CB" w:rsidRPr="00052756" w:rsidRDefault="007845CB" w:rsidP="00803188">
            <w:pPr>
              <w:rPr>
                <w:rFonts w:ascii="Courier New" w:hAnsi="Courier New"/>
                <w:sz w:val="16"/>
              </w:rPr>
            </w:pPr>
            <w:r w:rsidRPr="00052756">
              <w:rPr>
                <w:rFonts w:ascii="Courier New" w:hAnsi="Courier New"/>
                <w:sz w:val="16"/>
              </w:rPr>
              <w:t>13 02/21/00 MANUAL                 NEW WHEELCHAIR          02/29/00  *8  CLOSED</w:t>
            </w:r>
          </w:p>
          <w:p w14:paraId="7F7E8F7D"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35539EE1"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 xml:space="preserve">VR View Request           </w:t>
            </w:r>
            <w:r w:rsidRPr="00052756">
              <w:rPr>
                <w:rFonts w:ascii="Courier New" w:hAnsi="Courier New" w:cs="Courier New"/>
                <w:b/>
                <w:bCs/>
                <w:sz w:val="16"/>
              </w:rPr>
              <w:t>AD Add Manual</w:t>
            </w:r>
            <w:r w:rsidRPr="00052756">
              <w:rPr>
                <w:rFonts w:ascii="Courier New" w:hAnsi="Courier New" w:cs="Courier New"/>
                <w:sz w:val="16"/>
              </w:rPr>
              <w:t xml:space="preserve">             CR Cancel Request</w:t>
            </w:r>
          </w:p>
          <w:p w14:paraId="6402E9F0"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5ED591F9"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424DEBFA"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4262AC96" w14:textId="77777777" w:rsidR="007845CB" w:rsidRPr="00052756" w:rsidRDefault="007845CB"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5E83DD5E" w14:textId="77777777" w:rsidR="007845CB" w:rsidRPr="00052756" w:rsidRDefault="007845CB"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AD</w:t>
            </w:r>
            <w:r w:rsidRPr="00052756">
              <w:rPr>
                <w:rFonts w:ascii="Courier New" w:hAnsi="Courier New"/>
                <w:sz w:val="16"/>
              </w:rPr>
              <w:t xml:space="preserve"> </w:t>
            </w:r>
            <w:r w:rsidRPr="00052756">
              <w:rPr>
                <w:rFonts w:ascii="Courier New" w:hAnsi="Courier New"/>
                <w:b/>
                <w:sz w:val="16"/>
              </w:rPr>
              <w:t>&lt;</w:t>
            </w:r>
            <w:r w:rsidRPr="00052756">
              <w:rPr>
                <w:rFonts w:ascii="Courier New" w:hAnsi="Courier New"/>
                <w:b/>
                <w:sz w:val="18"/>
              </w:rPr>
              <w:t>Enter</w:t>
            </w:r>
            <w:r w:rsidRPr="00052756">
              <w:rPr>
                <w:rFonts w:ascii="Courier New" w:hAnsi="Courier New"/>
                <w:b/>
                <w:sz w:val="16"/>
              </w:rPr>
              <w:t xml:space="preserve">&gt; </w:t>
            </w:r>
            <w:r w:rsidRPr="00052756">
              <w:rPr>
                <w:rFonts w:ascii="Courier New" w:hAnsi="Courier New"/>
                <w:sz w:val="16"/>
              </w:rPr>
              <w:t xml:space="preserve">Add Manual Suspense  </w:t>
            </w:r>
          </w:p>
          <w:p w14:paraId="03D0480D" w14:textId="77777777" w:rsidR="007845CB" w:rsidRPr="00052756" w:rsidRDefault="007845CB" w:rsidP="00803188">
            <w:pPr>
              <w:rPr>
                <w:rFonts w:ascii="Courier New" w:hAnsi="Courier New"/>
              </w:rPr>
            </w:pPr>
          </w:p>
        </w:tc>
      </w:tr>
      <w:bookmarkEnd w:id="36"/>
    </w:tbl>
    <w:p w14:paraId="1970388B" w14:textId="77777777" w:rsidR="00023DF5" w:rsidRPr="00052756" w:rsidRDefault="00023DF5"/>
    <w:p w14:paraId="0135F94D" w14:textId="77777777" w:rsidR="00023DF5" w:rsidRPr="00052756" w:rsidRDefault="00023DF5">
      <w:pPr>
        <w:pStyle w:val="ContinuedOnNextPa"/>
      </w:pPr>
      <w:r w:rsidRPr="00052756">
        <w:t>Continued on next page</w:t>
      </w:r>
    </w:p>
    <w:p w14:paraId="0EA9B96C"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Add a Manual Suspense Record (AD)</w:t>
      </w:r>
      <w:r w:rsidRPr="00052756">
        <w:fldChar w:fldCharType="end"/>
      </w:r>
      <w:r w:rsidRPr="00052756">
        <w:t xml:space="preserve">, </w:t>
      </w:r>
      <w:r w:rsidRPr="00052756">
        <w:rPr>
          <w:b w:val="0"/>
          <w:sz w:val="24"/>
        </w:rPr>
        <w:t>Continued</w:t>
      </w:r>
    </w:p>
    <w:p w14:paraId="203B0B6D"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731FF1E" w14:textId="77777777">
        <w:trPr>
          <w:cantSplit/>
        </w:trPr>
        <w:tc>
          <w:tcPr>
            <w:tcW w:w="1728" w:type="dxa"/>
          </w:tcPr>
          <w:p w14:paraId="14321381" w14:textId="77777777" w:rsidR="00023DF5" w:rsidRPr="00052756" w:rsidRDefault="00023DF5">
            <w:pPr>
              <w:pStyle w:val="BlockLabel"/>
            </w:pPr>
            <w:r w:rsidRPr="00052756">
              <w:t>Appendix A</w:t>
            </w:r>
          </w:p>
        </w:tc>
        <w:tc>
          <w:tcPr>
            <w:tcW w:w="7740" w:type="dxa"/>
          </w:tcPr>
          <w:p w14:paraId="6022EEDA" w14:textId="77777777" w:rsidR="00023DF5" w:rsidRPr="00052756" w:rsidRDefault="00023DF5">
            <w:pPr>
              <w:pStyle w:val="BlockText"/>
            </w:pPr>
            <w:r w:rsidRPr="00052756">
              <w:t>To add a manual suspense record and close the record at the same time, see Appendix A for instructions on how to combine actions.</w:t>
            </w:r>
          </w:p>
        </w:tc>
      </w:tr>
    </w:tbl>
    <w:p w14:paraId="141502D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15A918E" w14:textId="77777777">
        <w:trPr>
          <w:cantSplit/>
        </w:trPr>
        <w:tc>
          <w:tcPr>
            <w:tcW w:w="1728" w:type="dxa"/>
          </w:tcPr>
          <w:p w14:paraId="051B670D" w14:textId="77777777" w:rsidR="00023DF5" w:rsidRPr="00052756" w:rsidRDefault="00023DF5">
            <w:pPr>
              <w:pStyle w:val="BlockLabel"/>
            </w:pPr>
            <w:r w:rsidRPr="00052756">
              <w:t xml:space="preserve">Steps </w:t>
            </w:r>
            <w:r w:rsidRPr="00052756">
              <w:rPr>
                <w:b w:val="0"/>
              </w:rPr>
              <w:t>(continued)</w:t>
            </w:r>
          </w:p>
        </w:tc>
        <w:tc>
          <w:tcPr>
            <w:tcW w:w="7740" w:type="dxa"/>
          </w:tcPr>
          <w:p w14:paraId="074D08E3" w14:textId="77777777" w:rsidR="00023DF5" w:rsidRPr="00052756" w:rsidRDefault="00023DF5">
            <w:pPr>
              <w:pStyle w:val="BlockText"/>
            </w:pPr>
            <w:r w:rsidRPr="00052756">
              <w:t>To continue to add a manual suspense, follow these steps:</w:t>
            </w:r>
          </w:p>
        </w:tc>
      </w:tr>
    </w:tbl>
    <w:p w14:paraId="7A8ECB0D"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77AC327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310A317"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404D7C74" w14:textId="77777777" w:rsidR="00023DF5" w:rsidRPr="00052756" w:rsidRDefault="00023DF5" w:rsidP="00092B0C">
            <w:pPr>
              <w:pStyle w:val="TableHeaderText"/>
            </w:pPr>
            <w:r w:rsidRPr="00052756">
              <w:t>Action</w:t>
            </w:r>
          </w:p>
        </w:tc>
      </w:tr>
      <w:tr w:rsidR="00023DF5" w:rsidRPr="00052756" w14:paraId="2A1CB12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4193EF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7791A966" w14:textId="77777777" w:rsidR="00023DF5" w:rsidRPr="00052756" w:rsidRDefault="00023DF5" w:rsidP="00092B0C">
            <w:pPr>
              <w:pStyle w:val="TableText"/>
            </w:pPr>
            <w:r w:rsidRPr="00052756">
              <w:t xml:space="preserve">At the </w:t>
            </w:r>
            <w:r w:rsidRPr="00052756">
              <w:rPr>
                <w:rFonts w:ascii="Courier" w:hAnsi="Courier"/>
                <w:b/>
              </w:rPr>
              <w:t xml:space="preserve">PROSTHETIC SUSPENSE DATE RX WRITTEN </w:t>
            </w:r>
            <w:r w:rsidRPr="00052756">
              <w:t>prompt</w:t>
            </w:r>
            <w:r w:rsidRPr="00052756">
              <w:rPr>
                <w:rFonts w:ascii="Courier" w:hAnsi="Courier"/>
                <w:b/>
              </w:rPr>
              <w:t xml:space="preserve">, </w:t>
            </w:r>
            <w:r w:rsidRPr="00052756">
              <w:t xml:space="preserve">you can enter </w:t>
            </w:r>
            <w:r w:rsidRPr="00052756">
              <w:rPr>
                <w:b/>
              </w:rPr>
              <w:t>T</w:t>
            </w:r>
            <w:r w:rsidRPr="00052756">
              <w:t xml:space="preserve"> for the current date or for a previous date, type </w:t>
            </w:r>
            <w:r w:rsidRPr="00052756">
              <w:rPr>
                <w:b/>
              </w:rPr>
              <w:t>T - #</w:t>
            </w:r>
            <w:r w:rsidRPr="00052756">
              <w:t xml:space="preserve"> (number of days the request was actually made), and press </w:t>
            </w:r>
            <w:r w:rsidRPr="00052756">
              <w:rPr>
                <w:b/>
              </w:rPr>
              <w:t>&lt;Enter.&gt;</w:t>
            </w:r>
            <w:r w:rsidRPr="00052756">
              <w:t>.</w:t>
            </w:r>
          </w:p>
        </w:tc>
      </w:tr>
      <w:tr w:rsidR="00023DF5" w:rsidRPr="00052756" w14:paraId="26733E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9C606C2"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CFDFA2C" w14:textId="77777777" w:rsidR="00023DF5" w:rsidRPr="00052756" w:rsidRDefault="00023DF5" w:rsidP="00092B0C">
            <w:pPr>
              <w:pStyle w:val="TableText"/>
            </w:pPr>
            <w:r w:rsidRPr="00052756">
              <w:t xml:space="preserve">At the </w:t>
            </w:r>
            <w:r w:rsidRPr="00052756">
              <w:rPr>
                <w:rFonts w:ascii="Courier" w:hAnsi="Courier"/>
                <w:b/>
              </w:rPr>
              <w:t>Requestor</w:t>
            </w:r>
            <w:r w:rsidRPr="00052756">
              <w:t xml:space="preserve"> prompt, type the physician name, and press </w:t>
            </w:r>
            <w:r w:rsidRPr="00052756">
              <w:rPr>
                <w:b/>
              </w:rPr>
              <w:t>&lt;Enter.&gt;</w:t>
            </w:r>
          </w:p>
        </w:tc>
      </w:tr>
      <w:tr w:rsidR="00023DF5" w:rsidRPr="00052756" w14:paraId="07757888"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349061"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3193A032"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w:t>
            </w:r>
            <w:r w:rsidRPr="00052756">
              <w:rPr>
                <w:b/>
              </w:rPr>
              <w:t>Y</w:t>
            </w:r>
            <w:r w:rsidRPr="00052756">
              <w:t xml:space="preserve"> for Yes to edit the note.</w:t>
            </w:r>
          </w:p>
        </w:tc>
      </w:tr>
      <w:tr w:rsidR="00023DF5" w:rsidRPr="00052756" w14:paraId="4D228D0A"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9DAF21"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7C5467E4" w14:textId="77777777" w:rsidR="00023DF5" w:rsidRPr="00052756" w:rsidRDefault="00023DF5" w:rsidP="00092B0C">
            <w:pPr>
              <w:pStyle w:val="TableText"/>
            </w:pPr>
            <w:r w:rsidRPr="00052756">
              <w:t>Type a free-text note in the text editor.</w:t>
            </w:r>
          </w:p>
        </w:tc>
      </w:tr>
      <w:tr w:rsidR="00023DF5" w:rsidRPr="00052756" w14:paraId="48293B51" w14:textId="77777777">
        <w:trPr>
          <w:cantSplit/>
        </w:trPr>
        <w:tc>
          <w:tcPr>
            <w:tcW w:w="878" w:type="dxa"/>
            <w:tcBorders>
              <w:top w:val="single" w:sz="6" w:space="0" w:color="auto"/>
              <w:left w:val="single" w:sz="6" w:space="0" w:color="auto"/>
              <w:bottom w:val="single" w:sz="6" w:space="0" w:color="auto"/>
              <w:right w:val="single" w:sz="6" w:space="0" w:color="auto"/>
            </w:tcBorders>
          </w:tcPr>
          <w:p w14:paraId="4189922C" w14:textId="77777777" w:rsidR="00023DF5" w:rsidRPr="00052756" w:rsidRDefault="00023DF5" w:rsidP="00092B0C">
            <w:pPr>
              <w:pStyle w:val="TableText"/>
            </w:pPr>
            <w:r w:rsidRPr="00052756">
              <w:t>6</w:t>
            </w:r>
          </w:p>
        </w:tc>
        <w:tc>
          <w:tcPr>
            <w:tcW w:w="6670" w:type="dxa"/>
            <w:tcBorders>
              <w:top w:val="single" w:sz="6" w:space="0" w:color="auto"/>
              <w:bottom w:val="single" w:sz="6" w:space="0" w:color="auto"/>
              <w:right w:val="single" w:sz="6" w:space="0" w:color="auto"/>
            </w:tcBorders>
          </w:tcPr>
          <w:p w14:paraId="55B97E25" w14:textId="77777777" w:rsidR="00023DF5" w:rsidRPr="00052756" w:rsidRDefault="00023DF5" w:rsidP="00092B0C">
            <w:pPr>
              <w:pStyle w:val="TableText"/>
            </w:pPr>
            <w:r w:rsidRPr="00052756">
              <w:t>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70D55F26"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5AAC922" w14:textId="77777777">
        <w:trPr>
          <w:cantSplit/>
        </w:trPr>
        <w:tc>
          <w:tcPr>
            <w:tcW w:w="1728" w:type="dxa"/>
          </w:tcPr>
          <w:p w14:paraId="44B03502" w14:textId="77777777" w:rsidR="00023DF5" w:rsidRPr="00052756" w:rsidRDefault="00023DF5">
            <w:pPr>
              <w:pStyle w:val="BlockLabel"/>
            </w:pPr>
            <w:r w:rsidRPr="00052756">
              <w:t xml:space="preserve">Add a Manual Record Screen </w:t>
            </w:r>
            <w:r w:rsidRPr="00052756">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36EE5F79" w14:textId="77777777" w:rsidR="00023DF5" w:rsidRPr="00052756" w:rsidRDefault="00023DF5">
            <w:pPr>
              <w:rPr>
                <w:rFonts w:ascii="Courier New" w:hAnsi="Courier New"/>
                <w:sz w:val="16"/>
              </w:rPr>
            </w:pPr>
            <w:r w:rsidRPr="00052756">
              <w:rPr>
                <w:rFonts w:ascii="Courier New" w:hAnsi="Courier New"/>
                <w:sz w:val="16"/>
              </w:rPr>
              <w:t xml:space="preserve">PROSTHETIC SUSPENSE DATE RX WRITTEN: </w:t>
            </w:r>
            <w:r w:rsidRPr="00052756">
              <w:rPr>
                <w:rFonts w:ascii="Courier New" w:hAnsi="Courier New"/>
                <w:b/>
                <w:sz w:val="20"/>
              </w:rPr>
              <w:t>T-5</w:t>
            </w:r>
            <w:r w:rsidRPr="00052756">
              <w:rPr>
                <w:rFonts w:ascii="Courier New" w:hAnsi="Courier New"/>
                <w:sz w:val="16"/>
              </w:rPr>
              <w:t xml:space="preserve">  </w:t>
            </w:r>
            <w:r w:rsidRPr="00052756">
              <w:rPr>
                <w:rFonts w:ascii="Courier New" w:hAnsi="Courier New"/>
                <w:b/>
                <w:sz w:val="20"/>
              </w:rPr>
              <w:t xml:space="preserve">  &lt;Enter&gt;  </w:t>
            </w:r>
            <w:r w:rsidRPr="00052756">
              <w:rPr>
                <w:rFonts w:ascii="Courier New" w:hAnsi="Courier New"/>
                <w:sz w:val="16"/>
              </w:rPr>
              <w:t>(</w:t>
            </w:r>
            <w:smartTag w:uri="urn:schemas-microsoft-com:office:smarttags" w:element="date">
              <w:smartTagPr>
                <w:attr w:name="Year" w:val="2000"/>
                <w:attr w:name="Day" w:val="23"/>
                <w:attr w:name="Month" w:val="6"/>
              </w:smartTagPr>
              <w:r w:rsidRPr="00052756">
                <w:rPr>
                  <w:rFonts w:ascii="Courier New" w:hAnsi="Courier New"/>
                  <w:sz w:val="16"/>
                </w:rPr>
                <w:t>JUN 23, 2000</w:t>
              </w:r>
            </w:smartTag>
            <w:r w:rsidRPr="00052756">
              <w:rPr>
                <w:rFonts w:ascii="Courier New" w:hAnsi="Courier New"/>
                <w:sz w:val="16"/>
              </w:rPr>
              <w:t>)</w:t>
            </w:r>
          </w:p>
          <w:p w14:paraId="71D18550" w14:textId="77777777" w:rsidR="00023DF5" w:rsidRPr="00052756" w:rsidRDefault="00023DF5">
            <w:pPr>
              <w:rPr>
                <w:rFonts w:ascii="Courier New" w:hAnsi="Courier New"/>
                <w:sz w:val="16"/>
              </w:rPr>
            </w:pPr>
          </w:p>
          <w:p w14:paraId="0DF43E89" w14:textId="77777777" w:rsidR="00023DF5" w:rsidRPr="00052756" w:rsidRDefault="00023DF5">
            <w:pPr>
              <w:rPr>
                <w:rFonts w:ascii="Courier New" w:hAnsi="Courier New"/>
                <w:sz w:val="16"/>
              </w:rPr>
            </w:pPr>
            <w:r w:rsidRPr="00052756">
              <w:rPr>
                <w:rFonts w:ascii="Courier New" w:hAnsi="Courier New"/>
                <w:sz w:val="16"/>
              </w:rPr>
              <w:t xml:space="preserve">REQUESTOR: </w:t>
            </w:r>
            <w:r w:rsidR="00362C9C" w:rsidRPr="00052756">
              <w:rPr>
                <w:rFonts w:ascii="Courier New" w:hAnsi="Courier New"/>
                <w:b/>
                <w:sz w:val="16"/>
              </w:rPr>
              <w:t>PROSPROVIDER,THREE</w:t>
            </w:r>
            <w:r w:rsidRPr="00052756">
              <w:rPr>
                <w:rFonts w:ascii="Courier New" w:hAnsi="Courier New"/>
                <w:b/>
                <w:sz w:val="16"/>
              </w:rPr>
              <w:t xml:space="preserve">, </w:t>
            </w:r>
            <w:r w:rsidRPr="00052756">
              <w:rPr>
                <w:rFonts w:ascii="Courier New" w:hAnsi="Courier New"/>
                <w:b/>
                <w:sz w:val="20"/>
              </w:rPr>
              <w:t xml:space="preserve">&lt;Enter&gt;  </w:t>
            </w:r>
            <w:r w:rsidR="00362C9C" w:rsidRPr="00052756">
              <w:rPr>
                <w:rFonts w:ascii="Courier New" w:hAnsi="Courier New"/>
                <w:sz w:val="16"/>
              </w:rPr>
              <w:t>PROSPROVIDER,THREE</w:t>
            </w:r>
            <w:r w:rsidRPr="00052756">
              <w:rPr>
                <w:rFonts w:ascii="Courier New" w:hAnsi="Courier New"/>
                <w:sz w:val="16"/>
              </w:rPr>
              <w:t xml:space="preserve">     AP   RM FIELD OFFICE     </w:t>
            </w:r>
          </w:p>
          <w:p w14:paraId="6E0FB39B" w14:textId="77777777" w:rsidR="00023DF5" w:rsidRPr="00052756" w:rsidRDefault="00023DF5">
            <w:pPr>
              <w:rPr>
                <w:rFonts w:ascii="Courier New" w:hAnsi="Courier New"/>
                <w:sz w:val="16"/>
              </w:rPr>
            </w:pPr>
            <w:r w:rsidRPr="00052756">
              <w:rPr>
                <w:rFonts w:ascii="Courier New" w:hAnsi="Courier New"/>
                <w:sz w:val="16"/>
              </w:rPr>
              <w:t xml:space="preserve">     TECHNICAL WRITER</w:t>
            </w:r>
          </w:p>
          <w:p w14:paraId="6B6A3718" w14:textId="77777777" w:rsidR="00023DF5" w:rsidRPr="00052756" w:rsidRDefault="00023DF5">
            <w:pPr>
              <w:rPr>
                <w:rFonts w:ascii="Courier New" w:hAnsi="Courier New"/>
                <w:sz w:val="16"/>
              </w:rPr>
            </w:pPr>
          </w:p>
          <w:p w14:paraId="64D0823C" w14:textId="77777777" w:rsidR="00023DF5" w:rsidRPr="00052756" w:rsidRDefault="00023DF5">
            <w:pPr>
              <w:pStyle w:val="BodyText2"/>
              <w:rPr>
                <w:rFonts w:ascii="Courier New" w:hAnsi="Courier New"/>
              </w:rPr>
            </w:pPr>
            <w:r w:rsidRPr="00052756">
              <w:rPr>
                <w:rFonts w:ascii="Courier New" w:hAnsi="Courier New"/>
              </w:rPr>
              <w:t>DESCRIPTION OF ITEM/SERVICES:</w:t>
            </w:r>
          </w:p>
          <w:p w14:paraId="2E213501" w14:textId="77777777" w:rsidR="00023DF5" w:rsidRPr="00052756" w:rsidRDefault="00023DF5">
            <w:pPr>
              <w:rPr>
                <w:rFonts w:ascii="Courier New" w:hAnsi="Courier New"/>
                <w:sz w:val="16"/>
              </w:rPr>
            </w:pPr>
            <w:r w:rsidRPr="00052756">
              <w:rPr>
                <w:rFonts w:ascii="Courier New" w:hAnsi="Courier New"/>
                <w:sz w:val="16"/>
              </w:rPr>
              <w:t xml:space="preserve">  No existing text</w:t>
            </w:r>
          </w:p>
          <w:p w14:paraId="4AFB2ED8" w14:textId="77777777" w:rsidR="00023DF5" w:rsidRPr="00052756" w:rsidRDefault="00023DF5">
            <w:pPr>
              <w:rPr>
                <w:rFonts w:ascii="Courier New" w:hAnsi="Courier New"/>
                <w:sz w:val="16"/>
              </w:rPr>
            </w:pPr>
            <w:r w:rsidRPr="00052756">
              <w:rPr>
                <w:rFonts w:ascii="Courier New" w:hAnsi="Courier New"/>
                <w:sz w:val="16"/>
              </w:rPr>
              <w:t xml:space="preserve">  Edit? NO// </w:t>
            </w:r>
            <w:r w:rsidRPr="00052756">
              <w:rPr>
                <w:rFonts w:ascii="Courier New" w:hAnsi="Courier New"/>
                <w:b/>
                <w:sz w:val="20"/>
              </w:rPr>
              <w:t>YES  &lt;Enter&gt;</w:t>
            </w:r>
          </w:p>
          <w:p w14:paraId="2140F940" w14:textId="77777777" w:rsidR="00023DF5" w:rsidRPr="00052756" w:rsidRDefault="00023DF5">
            <w:pPr>
              <w:rPr>
                <w:rFonts w:ascii="Courier New" w:hAnsi="Courier New"/>
                <w:sz w:val="16"/>
              </w:rPr>
            </w:pPr>
          </w:p>
          <w:p w14:paraId="54A6CB7D" w14:textId="77777777" w:rsidR="00023DF5" w:rsidRPr="00052756" w:rsidRDefault="00023DF5">
            <w:pPr>
              <w:rPr>
                <w:rFonts w:ascii="Courier New" w:hAnsi="Courier New"/>
                <w:sz w:val="16"/>
              </w:rPr>
            </w:pPr>
            <w:r w:rsidRPr="00052756">
              <w:rPr>
                <w:rFonts w:ascii="Courier New" w:hAnsi="Courier New"/>
                <w:sz w:val="16"/>
              </w:rPr>
              <w:t>[ WRAP ]==[ INSERT ]====&lt; DESCRIPTION OF ITEM/SERVICES &gt;===[ &lt;PF1&gt;H=Help ]====</w:t>
            </w:r>
          </w:p>
          <w:p w14:paraId="1DD95FF1" w14:textId="77777777" w:rsidR="00023DF5" w:rsidRPr="00052756" w:rsidRDefault="00023DF5">
            <w:pPr>
              <w:rPr>
                <w:rFonts w:ascii="Courier New" w:hAnsi="Courier New"/>
                <w:b/>
                <w:sz w:val="16"/>
              </w:rPr>
            </w:pPr>
            <w:r w:rsidRPr="00052756">
              <w:rPr>
                <w:rFonts w:ascii="Courier New" w:hAnsi="Courier New"/>
                <w:b/>
                <w:sz w:val="16"/>
              </w:rPr>
              <w:t>ADDING A MANUAL SUSPENSE RECORD.</w:t>
            </w:r>
          </w:p>
          <w:p w14:paraId="374258BF" w14:textId="77777777" w:rsidR="00023DF5" w:rsidRPr="00052756" w:rsidRDefault="00023DF5">
            <w:pPr>
              <w:rPr>
                <w:rFonts w:ascii="Courier New" w:hAnsi="Courier New"/>
                <w:sz w:val="16"/>
              </w:rPr>
            </w:pPr>
          </w:p>
          <w:p w14:paraId="07537A12" w14:textId="77777777" w:rsidR="00023DF5" w:rsidRPr="00052756" w:rsidRDefault="00023DF5">
            <w:pPr>
              <w:rPr>
                <w:rFonts w:ascii="Courier New" w:hAnsi="Courier New"/>
                <w:sz w:val="16"/>
              </w:rPr>
            </w:pPr>
          </w:p>
          <w:p w14:paraId="287EC07C" w14:textId="77777777" w:rsidR="00023DF5" w:rsidRPr="00052756" w:rsidRDefault="00023DF5">
            <w:pPr>
              <w:rPr>
                <w:rFonts w:ascii="Courier New" w:hAnsi="Courier New"/>
                <w:sz w:val="16"/>
              </w:rPr>
            </w:pPr>
          </w:p>
          <w:p w14:paraId="21AB1483" w14:textId="77777777" w:rsidR="00023DF5" w:rsidRPr="00052756" w:rsidRDefault="00023DF5">
            <w:pPr>
              <w:rPr>
                <w:rFonts w:ascii="Courier New" w:hAnsi="Courier New"/>
                <w:sz w:val="16"/>
              </w:rPr>
            </w:pPr>
          </w:p>
          <w:p w14:paraId="3B3EB9A9" w14:textId="77777777" w:rsidR="00023DF5" w:rsidRPr="00052756" w:rsidRDefault="00023DF5">
            <w:pPr>
              <w:rPr>
                <w:rFonts w:ascii="Courier New" w:hAnsi="Courier New"/>
                <w:sz w:val="16"/>
              </w:rPr>
            </w:pPr>
          </w:p>
          <w:p w14:paraId="70655A97" w14:textId="77777777" w:rsidR="00023DF5" w:rsidRPr="00052756" w:rsidRDefault="00023DF5">
            <w:pPr>
              <w:rPr>
                <w:rFonts w:ascii="Courier New" w:hAnsi="Courier New"/>
                <w:sz w:val="16"/>
              </w:rPr>
            </w:pPr>
          </w:p>
          <w:p w14:paraId="7B5136A8" w14:textId="77777777" w:rsidR="00023DF5" w:rsidRPr="00052756" w:rsidRDefault="00023DF5">
            <w:pPr>
              <w:pStyle w:val="BlockText"/>
              <w:rPr>
                <w:rFonts w:ascii="Courier New" w:hAnsi="Courier New"/>
              </w:rPr>
            </w:pPr>
            <w:r w:rsidRPr="00052756">
              <w:rPr>
                <w:rFonts w:ascii="Courier New" w:hAnsi="Courier New"/>
                <w:sz w:val="16"/>
              </w:rPr>
              <w:t>&lt;======T======T======T=======T=======T=======T=======T=======T=======T&gt;======</w:t>
            </w:r>
          </w:p>
        </w:tc>
      </w:tr>
    </w:tbl>
    <w:p w14:paraId="33F3122A" w14:textId="77777777" w:rsidR="00023DF5" w:rsidRPr="00052756" w:rsidRDefault="00023DF5"/>
    <w:p w14:paraId="0F0CB5FE" w14:textId="77777777" w:rsidR="00023DF5" w:rsidRPr="00052756" w:rsidRDefault="00023DF5">
      <w:pPr>
        <w:pStyle w:val="MapTitle"/>
      </w:pPr>
      <w:r w:rsidRPr="00052756">
        <w:br w:type="page"/>
      </w:r>
      <w:bookmarkStart w:id="37" w:name="_Toc346872682"/>
      <w:bookmarkStart w:id="38" w:name="_Toc395616261"/>
      <w:r w:rsidRPr="00052756">
        <w:lastRenderedPageBreak/>
        <w:t>Post Initial Action Note (PI)</w:t>
      </w:r>
      <w:bookmarkEnd w:id="37"/>
      <w:bookmarkEnd w:id="38"/>
    </w:p>
    <w:p w14:paraId="75AE97D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D9296ED" w14:textId="77777777">
        <w:trPr>
          <w:cantSplit/>
        </w:trPr>
        <w:tc>
          <w:tcPr>
            <w:tcW w:w="1728" w:type="dxa"/>
          </w:tcPr>
          <w:p w14:paraId="46048A72" w14:textId="77777777" w:rsidR="00023DF5" w:rsidRPr="00052756" w:rsidRDefault="00023DF5">
            <w:pPr>
              <w:pStyle w:val="BlockLabel"/>
            </w:pPr>
            <w:r w:rsidRPr="00052756">
              <w:t>Function description</w:t>
            </w:r>
          </w:p>
        </w:tc>
        <w:tc>
          <w:tcPr>
            <w:tcW w:w="7740" w:type="dxa"/>
          </w:tcPr>
          <w:p w14:paraId="374001D2" w14:textId="77777777" w:rsidR="00023DF5" w:rsidRPr="00052756" w:rsidRDefault="00023DF5">
            <w:pPr>
              <w:pStyle w:val="BlockText"/>
            </w:pPr>
            <w:r w:rsidRPr="00052756">
              <w:t xml:space="preserve">You can post an initial action note on a suspense record through the </w:t>
            </w:r>
            <w:r w:rsidRPr="00052756">
              <w:rPr>
                <w:b/>
              </w:rPr>
              <w:t>Post Initial Action (PI</w:t>
            </w:r>
            <w:r w:rsidRPr="00052756">
              <w:t>) action.  This indicates that some form of action has taken place.  The status changes from OPEN to PENDING and will remain in this status until all action is completed.</w:t>
            </w:r>
          </w:p>
        </w:tc>
      </w:tr>
    </w:tbl>
    <w:p w14:paraId="6BB4E06E"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09419333" w14:textId="77777777">
        <w:trPr>
          <w:cantSplit/>
        </w:trPr>
        <w:tc>
          <w:tcPr>
            <w:tcW w:w="1728" w:type="dxa"/>
          </w:tcPr>
          <w:p w14:paraId="1512D01A" w14:textId="77777777" w:rsidR="00023DF5" w:rsidRPr="00052756" w:rsidRDefault="00023DF5">
            <w:pPr>
              <w:pStyle w:val="BlockLabel"/>
            </w:pPr>
            <w:r w:rsidRPr="00052756">
              <w:t>Steps</w:t>
            </w:r>
          </w:p>
        </w:tc>
        <w:tc>
          <w:tcPr>
            <w:tcW w:w="7740" w:type="dxa"/>
          </w:tcPr>
          <w:p w14:paraId="0DC63DE8" w14:textId="77777777" w:rsidR="00023DF5" w:rsidRPr="00052756" w:rsidRDefault="00023DF5">
            <w:pPr>
              <w:pStyle w:val="BlockText"/>
            </w:pPr>
            <w:r w:rsidRPr="00052756">
              <w:t xml:space="preserve">To post an initial action note on a consult, follow these steps: </w:t>
            </w:r>
          </w:p>
        </w:tc>
      </w:tr>
    </w:tbl>
    <w:p w14:paraId="33B8BB8F" w14:textId="77777777" w:rsidR="00023DF5" w:rsidRPr="00052756" w:rsidRDefault="00023DF5">
      <w:pPr>
        <w:rPr>
          <w:sz w:val="16"/>
          <w:szCs w:val="16"/>
        </w:rPr>
      </w:pPr>
    </w:p>
    <w:tbl>
      <w:tblPr>
        <w:tblW w:w="0" w:type="auto"/>
        <w:tblInd w:w="1829" w:type="dxa"/>
        <w:tblLayout w:type="fixed"/>
        <w:tblLook w:val="0000" w:firstRow="0" w:lastRow="0" w:firstColumn="0" w:lastColumn="0" w:noHBand="0" w:noVBand="0"/>
      </w:tblPr>
      <w:tblGrid>
        <w:gridCol w:w="878"/>
        <w:gridCol w:w="6670"/>
      </w:tblGrid>
      <w:tr w:rsidR="00023DF5" w:rsidRPr="00052756" w14:paraId="101E554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10020FC"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CFE3AB1" w14:textId="77777777" w:rsidR="00023DF5" w:rsidRPr="00052756" w:rsidRDefault="00023DF5" w:rsidP="00092B0C">
            <w:pPr>
              <w:pStyle w:val="TableHeaderText"/>
            </w:pPr>
            <w:r w:rsidRPr="00052756">
              <w:t>Action</w:t>
            </w:r>
          </w:p>
        </w:tc>
      </w:tr>
      <w:tr w:rsidR="00023DF5" w:rsidRPr="00052756" w14:paraId="3DD8F83D"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BAF28A"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7CF77F3B" w14:textId="77777777" w:rsidR="00023DF5" w:rsidRPr="00052756" w:rsidRDefault="00023DF5" w:rsidP="00092B0C">
            <w:pPr>
              <w:pStyle w:val="TableText"/>
            </w:pPr>
            <w:r w:rsidRPr="00052756">
              <w:t xml:space="preserve">At the following prompt:  </w:t>
            </w:r>
            <w:r w:rsidRPr="00052756">
              <w:rPr>
                <w:rFonts w:ascii="Courier" w:hAnsi="Courier"/>
                <w:b/>
              </w:rPr>
              <w:t>Select Item(s): Next Screen//</w:t>
            </w:r>
            <w:r w:rsidRPr="00052756">
              <w:t xml:space="preserve">, type </w:t>
            </w:r>
            <w:r w:rsidRPr="00052756">
              <w:rPr>
                <w:b/>
              </w:rPr>
              <w:t>PI</w:t>
            </w:r>
            <w:r w:rsidRPr="00052756">
              <w:t xml:space="preserve"> to access the </w:t>
            </w:r>
            <w:r w:rsidRPr="00052756">
              <w:rPr>
                <w:b/>
              </w:rPr>
              <w:t>Post Initial Action</w:t>
            </w:r>
            <w:r w:rsidRPr="00052756">
              <w:t xml:space="preserve"> option, and press &lt;</w:t>
            </w:r>
            <w:r w:rsidRPr="00052756">
              <w:rPr>
                <w:b/>
              </w:rPr>
              <w:t>Enter</w:t>
            </w:r>
            <w:r w:rsidRPr="00052756">
              <w:t>.&gt;</w:t>
            </w:r>
          </w:p>
        </w:tc>
      </w:tr>
      <w:tr w:rsidR="00023DF5" w:rsidRPr="00052756" w14:paraId="4C4EDC2F" w14:textId="77777777">
        <w:trPr>
          <w:cantSplit/>
        </w:trPr>
        <w:tc>
          <w:tcPr>
            <w:tcW w:w="878" w:type="dxa"/>
            <w:tcBorders>
              <w:top w:val="single" w:sz="6" w:space="0" w:color="auto"/>
              <w:left w:val="single" w:sz="6" w:space="0" w:color="auto"/>
              <w:bottom w:val="single" w:sz="6" w:space="0" w:color="auto"/>
              <w:right w:val="single" w:sz="6" w:space="0" w:color="auto"/>
            </w:tcBorders>
          </w:tcPr>
          <w:p w14:paraId="47B8151A"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7C0E5138" w14:textId="77777777" w:rsidR="00023DF5" w:rsidRPr="00052756" w:rsidRDefault="00023DF5" w:rsidP="00092B0C">
            <w:pPr>
              <w:pStyle w:val="TableText"/>
            </w:pPr>
            <w:r w:rsidRPr="00052756">
              <w:t xml:space="preserve">The next prompt displays:  </w:t>
            </w:r>
            <w:r w:rsidRPr="00052756">
              <w:rPr>
                <w:rFonts w:ascii="Courier" w:hAnsi="Courier"/>
                <w:b/>
              </w:rPr>
              <w:t>Enter a list or a range of numbers</w:t>
            </w:r>
            <w:r w:rsidRPr="00052756">
              <w:t xml:space="preserve"> (shown in parenthesis) to select a suspense record.</w:t>
            </w:r>
          </w:p>
        </w:tc>
      </w:tr>
      <w:tr w:rsidR="00023DF5" w:rsidRPr="00052756" w14:paraId="706B9A0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61E73F"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EF10C24" w14:textId="77777777" w:rsidR="00023DF5" w:rsidRPr="00052756" w:rsidRDefault="00023DF5" w:rsidP="00092B0C">
            <w:pPr>
              <w:pStyle w:val="TableText"/>
            </w:pPr>
            <w:r w:rsidRPr="00052756">
              <w:t xml:space="preserve">Type the number for the record you want to post an initial action note, and press </w:t>
            </w:r>
            <w:r w:rsidRPr="00052756">
              <w:rPr>
                <w:b/>
              </w:rPr>
              <w:t>&lt;Enter.&gt;</w:t>
            </w:r>
          </w:p>
        </w:tc>
      </w:tr>
      <w:tr w:rsidR="00023DF5" w:rsidRPr="00052756" w14:paraId="2571D793"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007C98"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0CB8B7DA" w14:textId="77777777" w:rsidR="00023DF5" w:rsidRPr="00052756" w:rsidRDefault="00023DF5" w:rsidP="00092B0C">
            <w:pPr>
              <w:pStyle w:val="TableText"/>
            </w:pPr>
            <w:r w:rsidRPr="00052756">
              <w:t xml:space="preserve">At the next prompt, </w:t>
            </w:r>
            <w:r w:rsidRPr="00052756">
              <w:rPr>
                <w:rFonts w:ascii="Courier" w:hAnsi="Courier"/>
                <w:b/>
              </w:rPr>
              <w:t>Edit?  No//</w:t>
            </w:r>
            <w:r w:rsidRPr="00052756">
              <w:t xml:space="preserve">, type a </w:t>
            </w:r>
            <w:r w:rsidRPr="00052756">
              <w:rPr>
                <w:b/>
              </w:rPr>
              <w:t>Y</w:t>
            </w:r>
            <w:r w:rsidRPr="00052756">
              <w:t xml:space="preserve"> for Yes to create a new note.</w:t>
            </w:r>
          </w:p>
        </w:tc>
      </w:tr>
      <w:tr w:rsidR="00023DF5" w:rsidRPr="00052756" w14:paraId="1FE0164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67F0C8"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7D8CDBFB" w14:textId="77777777" w:rsidR="00023DF5" w:rsidRPr="00052756" w:rsidRDefault="00023DF5" w:rsidP="00092B0C">
            <w:pPr>
              <w:pStyle w:val="TableText"/>
            </w:pPr>
            <w:r w:rsidRPr="00052756">
              <w:t>The text editor displays for you to type a free-text note.  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72C3A9C9" w14:textId="77777777" w:rsidR="00023DF5" w:rsidRPr="00052756" w:rsidRDefault="00023DF5">
      <w:pPr>
        <w:pStyle w:val="BlockLine"/>
        <w:rPr>
          <w:sz w:val="20"/>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7845CB" w:rsidRPr="00052756" w14:paraId="0FD20E86" w14:textId="77777777" w:rsidTr="00803188">
        <w:trPr>
          <w:cantSplit/>
        </w:trPr>
        <w:tc>
          <w:tcPr>
            <w:tcW w:w="1728" w:type="dxa"/>
          </w:tcPr>
          <w:p w14:paraId="575577DC" w14:textId="77777777" w:rsidR="007845CB" w:rsidRPr="00052756" w:rsidRDefault="007845CB" w:rsidP="00803188">
            <w:pPr>
              <w:pStyle w:val="BlockLabel"/>
            </w:pPr>
            <w:bookmarkStart w:id="39" w:name="P19"/>
            <w:r w:rsidRPr="00052756">
              <w:t>Post Initial Action screen</w:t>
            </w:r>
          </w:p>
        </w:tc>
        <w:tc>
          <w:tcPr>
            <w:tcW w:w="7740" w:type="dxa"/>
            <w:tcBorders>
              <w:top w:val="single" w:sz="4" w:space="0" w:color="auto"/>
              <w:left w:val="single" w:sz="4" w:space="0" w:color="auto"/>
              <w:bottom w:val="single" w:sz="4" w:space="0" w:color="auto"/>
              <w:right w:val="single" w:sz="4" w:space="0" w:color="auto"/>
            </w:tcBorders>
          </w:tcPr>
          <w:p w14:paraId="04E405DF"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3"/>
                <w:attr w:name="Day" w:val="22"/>
                <w:attr w:name="Year" w:val="2000"/>
              </w:smartTagPr>
              <w:r w:rsidRPr="00052756">
                <w:rPr>
                  <w:rFonts w:ascii="Courier New" w:hAnsi="Courier New"/>
                  <w:sz w:val="16"/>
                </w:rPr>
                <w:t>Mar 22, 2000</w:t>
              </w:r>
            </w:smartTag>
            <w:r w:rsidRPr="00052756">
              <w:rPr>
                <w:rFonts w:ascii="Courier New" w:hAnsi="Courier New"/>
                <w:sz w:val="16"/>
              </w:rPr>
              <w:t xml:space="preserve"> </w:t>
            </w:r>
            <w:smartTag w:uri="urn:schemas-microsoft-com:office:smarttags" w:element="time">
              <w:smartTagPr>
                <w:attr w:name="Hour" w:val="9"/>
                <w:attr w:name="Minute" w:val="49"/>
              </w:smartTagPr>
              <w:r w:rsidRPr="00052756">
                <w:rPr>
                  <w:rFonts w:ascii="Courier New" w:hAnsi="Courier New"/>
                  <w:sz w:val="16"/>
                </w:rPr>
                <w:t>09:49:25</w:t>
              </w:r>
            </w:smartTag>
            <w:r w:rsidRPr="00052756">
              <w:rPr>
                <w:rFonts w:ascii="Courier New" w:hAnsi="Courier New"/>
                <w:sz w:val="16"/>
              </w:rPr>
              <w:t xml:space="preserve">          Page:  1 of 2 </w:t>
            </w:r>
          </w:p>
          <w:p w14:paraId="3AC1F269"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3D7D7B0A" w14:textId="77777777" w:rsidR="007845CB" w:rsidRPr="00052756" w:rsidRDefault="007845CB" w:rsidP="00803188">
            <w:pPr>
              <w:pStyle w:val="BodyText2"/>
              <w:pBdr>
                <w:bottom w:val="single" w:sz="4" w:space="1" w:color="auto"/>
              </w:pBdr>
              <w:rPr>
                <w:rFonts w:ascii="Courier New" w:hAnsi="Courier New"/>
              </w:rPr>
            </w:pPr>
            <w:r w:rsidRPr="00052756">
              <w:rPr>
                <w:rFonts w:ascii="Courier New" w:hAnsi="Courier New"/>
              </w:rPr>
              <w:t>Open/Pending/Closed Suspense for PROSPATIENT,TWO (000-00-0002)    '!' = STAT</w:t>
            </w:r>
          </w:p>
          <w:p w14:paraId="11E600C2"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3FB7C8F3"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 xml:space="preserve">1   02/11/00  ROUTINE         CONTACT LENS RX:                @28  OPEN   </w:t>
            </w:r>
          </w:p>
          <w:p w14:paraId="08A4EE25"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 xml:space="preserve">2   02/11/00! ROUTINE         CONTACT LENS RX:       03/22/00 *28  PENDING   </w:t>
            </w:r>
          </w:p>
          <w:p w14:paraId="3A50A914" w14:textId="77777777" w:rsidR="007845CB" w:rsidRPr="00052756" w:rsidRDefault="007845CB" w:rsidP="00803188">
            <w:pPr>
              <w:rPr>
                <w:rFonts w:ascii="Courier New" w:hAnsi="Courier New"/>
                <w:sz w:val="16"/>
              </w:rPr>
            </w:pPr>
            <w:r w:rsidRPr="00052756">
              <w:rPr>
                <w:rFonts w:ascii="Courier New" w:hAnsi="Courier New"/>
                <w:sz w:val="16"/>
              </w:rPr>
              <w:t xml:space="preserve">3   03/02/00  MANUAL          CALCULATOR FOR BLIND   03/02/00   0  CLOSED </w:t>
            </w:r>
          </w:p>
          <w:p w14:paraId="4373417A" w14:textId="77777777" w:rsidR="007845CB" w:rsidRPr="00052756" w:rsidRDefault="007845CB" w:rsidP="00803188">
            <w:pPr>
              <w:rPr>
                <w:rFonts w:ascii="Courier New" w:hAnsi="Courier New"/>
                <w:sz w:val="16"/>
              </w:rPr>
            </w:pPr>
            <w:r w:rsidRPr="00052756">
              <w:rPr>
                <w:rFonts w:ascii="Courier New" w:hAnsi="Courier New"/>
                <w:sz w:val="16"/>
              </w:rPr>
              <w:t xml:space="preserve">4   03/01/00  MANUAL          FIX BRACE              03/02/00   1  PENDING   </w:t>
            </w:r>
          </w:p>
          <w:p w14:paraId="37A3BDA9" w14:textId="77777777" w:rsidR="007845CB" w:rsidRPr="00052756" w:rsidRDefault="007845CB" w:rsidP="00803188">
            <w:pPr>
              <w:rPr>
                <w:rFonts w:ascii="Courier New" w:hAnsi="Courier New"/>
                <w:sz w:val="16"/>
              </w:rPr>
            </w:pPr>
            <w:r w:rsidRPr="00052756">
              <w:rPr>
                <w:rFonts w:ascii="Courier New" w:hAnsi="Courier New"/>
                <w:sz w:val="16"/>
              </w:rPr>
              <w:t xml:space="preserve">5   03/01/00  MANUAL          FIX WHEELCHAIR         03/02/00   1  PENDING   </w:t>
            </w:r>
          </w:p>
          <w:p w14:paraId="1FAFDC28" w14:textId="77777777" w:rsidR="007845CB" w:rsidRPr="00052756" w:rsidRDefault="007845CB" w:rsidP="00803188">
            <w:pPr>
              <w:rPr>
                <w:rFonts w:ascii="Courier New" w:hAnsi="Courier New"/>
                <w:sz w:val="16"/>
              </w:rPr>
            </w:pPr>
            <w:r w:rsidRPr="00052756">
              <w:rPr>
                <w:rFonts w:ascii="Courier New" w:hAnsi="Courier New"/>
                <w:sz w:val="16"/>
              </w:rPr>
              <w:t xml:space="preserve">6   03/01/00  MANUAL          REVIEW                 03/01/00   0  CLOSED </w:t>
            </w:r>
          </w:p>
          <w:p w14:paraId="389DA341" w14:textId="77777777" w:rsidR="007845CB" w:rsidRPr="00052756" w:rsidRDefault="007845CB" w:rsidP="00803188">
            <w:pPr>
              <w:rPr>
                <w:rFonts w:ascii="Courier New" w:hAnsi="Courier New"/>
                <w:sz w:val="16"/>
              </w:rPr>
            </w:pPr>
            <w:r w:rsidRPr="00052756">
              <w:rPr>
                <w:rFonts w:ascii="Courier New" w:hAnsi="Courier New"/>
                <w:sz w:val="16"/>
              </w:rPr>
              <w:t xml:space="preserve">7   02/29/00  MANUAL          NEW WHEELCHAIR NEEDED  02/29/00   0  CLOSED </w:t>
            </w:r>
          </w:p>
          <w:p w14:paraId="128CBB59" w14:textId="77777777" w:rsidR="007845CB" w:rsidRPr="00052756" w:rsidRDefault="007845CB" w:rsidP="00803188">
            <w:pPr>
              <w:rPr>
                <w:rFonts w:ascii="Courier New" w:hAnsi="Courier New"/>
                <w:sz w:val="16"/>
              </w:rPr>
            </w:pPr>
            <w:r w:rsidRPr="00052756">
              <w:rPr>
                <w:rFonts w:ascii="Courier New" w:hAnsi="Courier New"/>
                <w:sz w:val="16"/>
              </w:rPr>
              <w:t xml:space="preserve">8   02/29/00  MANUAL          NEW BED                02/29/00   0  CLOSED </w:t>
            </w:r>
          </w:p>
          <w:p w14:paraId="3BFC0ACB"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4F36CFD5"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4D0002A"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3AA3004F"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b/>
                <w:bCs/>
                <w:sz w:val="16"/>
              </w:rPr>
              <w:t>PI Post Initial Action</w:t>
            </w:r>
            <w:r w:rsidRPr="00052756">
              <w:rPr>
                <w:rFonts w:ascii="Courier New" w:hAnsi="Courier New" w:cs="Courier New"/>
                <w:sz w:val="16"/>
              </w:rPr>
              <w:t xml:space="preserve">    CC Clone CPRS             23 Display 2319</w:t>
            </w:r>
          </w:p>
          <w:p w14:paraId="1A4FA141"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7BEA0A2F" w14:textId="77777777" w:rsidR="007845CB" w:rsidRPr="00052756" w:rsidRDefault="007845CB"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5C95A987" w14:textId="77777777" w:rsidR="007845CB" w:rsidRPr="00052756" w:rsidRDefault="007845CB" w:rsidP="00803188">
            <w:pPr>
              <w:rPr>
                <w:rFonts w:ascii="Courier New" w:hAnsi="Courier New"/>
                <w:sz w:val="16"/>
              </w:rPr>
            </w:pPr>
            <w:r w:rsidRPr="00052756">
              <w:rPr>
                <w:rFonts w:ascii="Courier New" w:hAnsi="Courier New"/>
                <w:sz w:val="16"/>
              </w:rPr>
              <w:t xml:space="preserve">Select Item(s): Quit// </w:t>
            </w:r>
            <w:r w:rsidRPr="00052756">
              <w:rPr>
                <w:rFonts w:ascii="Courier New" w:hAnsi="Courier New"/>
                <w:b/>
                <w:sz w:val="20"/>
              </w:rPr>
              <w:t>PI</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Post Initial Action  </w:t>
            </w:r>
          </w:p>
          <w:p w14:paraId="74959501" w14:textId="77777777" w:rsidR="007845CB" w:rsidRPr="00052756" w:rsidRDefault="007845CB" w:rsidP="00803188">
            <w:pPr>
              <w:rPr>
                <w:rFonts w:ascii="Courier New" w:hAnsi="Courier New"/>
                <w:sz w:val="16"/>
              </w:rPr>
            </w:pPr>
            <w:r w:rsidRPr="00052756">
              <w:rPr>
                <w:rFonts w:ascii="Courier New" w:hAnsi="Courier New"/>
                <w:sz w:val="16"/>
              </w:rPr>
              <w:t xml:space="preserve">Enter a list or range of numbers (1-3): </w:t>
            </w:r>
            <w:r w:rsidRPr="00052756">
              <w:rPr>
                <w:rFonts w:ascii="Courier New" w:hAnsi="Courier New"/>
                <w:b/>
                <w:sz w:val="20"/>
              </w:rPr>
              <w:t xml:space="preserve">1  </w:t>
            </w:r>
            <w:r w:rsidRPr="00052756">
              <w:rPr>
                <w:rFonts w:ascii="Courier New" w:hAnsi="Courier New"/>
                <w:b/>
                <w:sz w:val="16"/>
              </w:rPr>
              <w:t>&lt;Enter&gt;</w:t>
            </w:r>
          </w:p>
          <w:p w14:paraId="298235F6" w14:textId="77777777" w:rsidR="007845CB" w:rsidRPr="00052756" w:rsidRDefault="007845CB" w:rsidP="00803188">
            <w:pPr>
              <w:rPr>
                <w:rFonts w:ascii="Courier New" w:hAnsi="Courier New"/>
                <w:sz w:val="16"/>
              </w:rPr>
            </w:pPr>
            <w:r w:rsidRPr="00052756">
              <w:rPr>
                <w:rFonts w:ascii="Courier New" w:hAnsi="Courier New"/>
                <w:sz w:val="16"/>
              </w:rPr>
              <w:t>INITIAL ACTION NOTE:</w:t>
            </w:r>
          </w:p>
          <w:p w14:paraId="035CD5BE" w14:textId="77777777" w:rsidR="007845CB" w:rsidRPr="00052756" w:rsidRDefault="007845CB" w:rsidP="00803188">
            <w:pPr>
              <w:rPr>
                <w:rFonts w:ascii="Courier New" w:hAnsi="Courier New"/>
                <w:sz w:val="16"/>
              </w:rPr>
            </w:pPr>
            <w:r w:rsidRPr="00052756">
              <w:rPr>
                <w:rFonts w:ascii="Courier New" w:hAnsi="Courier New"/>
                <w:sz w:val="16"/>
              </w:rPr>
              <w:t xml:space="preserve">  No existing text</w:t>
            </w:r>
          </w:p>
          <w:p w14:paraId="1B80966B" w14:textId="77777777" w:rsidR="007845CB" w:rsidRPr="00052756" w:rsidRDefault="007845CB" w:rsidP="00803188">
            <w:pPr>
              <w:rPr>
                <w:rFonts w:ascii="Courier New" w:hAnsi="Courier New"/>
                <w:b/>
                <w:sz w:val="16"/>
              </w:rPr>
            </w:pPr>
            <w:r w:rsidRPr="00052756">
              <w:rPr>
                <w:rFonts w:ascii="Courier New" w:hAnsi="Courier New"/>
                <w:sz w:val="16"/>
              </w:rPr>
              <w:t xml:space="preserve">  Edit? NO// </w:t>
            </w:r>
            <w:r w:rsidRPr="00052756">
              <w:rPr>
                <w:rFonts w:ascii="Courier New" w:hAnsi="Courier New"/>
                <w:b/>
                <w:sz w:val="16"/>
              </w:rPr>
              <w:t>YES  &lt;Enter&gt;</w:t>
            </w:r>
          </w:p>
          <w:p w14:paraId="2F1749C9" w14:textId="77777777" w:rsidR="007845CB" w:rsidRPr="00052756" w:rsidRDefault="007845CB" w:rsidP="00803188">
            <w:pPr>
              <w:rPr>
                <w:rFonts w:ascii="Courier New" w:hAnsi="Courier New"/>
                <w:sz w:val="16"/>
              </w:rPr>
            </w:pPr>
            <w:r w:rsidRPr="00052756">
              <w:rPr>
                <w:rFonts w:ascii="Courier New" w:hAnsi="Courier New"/>
                <w:sz w:val="16"/>
              </w:rPr>
              <w:t>==[ WRAP ]==[ INSERT ]=========&lt; INITIAL ACTION NOTE &gt;=====[ &lt;PF1&gt;H=Help ]====</w:t>
            </w:r>
          </w:p>
          <w:p w14:paraId="2B765F5D" w14:textId="77777777" w:rsidR="007845CB" w:rsidRPr="00052756" w:rsidRDefault="007845CB" w:rsidP="00803188">
            <w:pPr>
              <w:rPr>
                <w:rFonts w:ascii="Courier New" w:hAnsi="Courier New"/>
                <w:b/>
                <w:sz w:val="16"/>
              </w:rPr>
            </w:pPr>
            <w:r w:rsidRPr="00052756">
              <w:rPr>
                <w:rFonts w:ascii="Courier New" w:hAnsi="Courier New"/>
                <w:b/>
                <w:sz w:val="16"/>
              </w:rPr>
              <w:t>Training on the Post Initial Note function...</w:t>
            </w:r>
          </w:p>
          <w:p w14:paraId="7735473A" w14:textId="77777777" w:rsidR="007845CB" w:rsidRPr="00052756" w:rsidRDefault="007845CB" w:rsidP="00803188">
            <w:pPr>
              <w:rPr>
                <w:rFonts w:ascii="Courier New" w:hAnsi="Courier New"/>
                <w:sz w:val="16"/>
              </w:rPr>
            </w:pPr>
          </w:p>
          <w:p w14:paraId="51FA711C" w14:textId="77777777" w:rsidR="007845CB" w:rsidRPr="00052756" w:rsidRDefault="007845CB" w:rsidP="00803188">
            <w:pPr>
              <w:rPr>
                <w:rFonts w:ascii="Courier New" w:hAnsi="Courier New"/>
                <w:sz w:val="16"/>
              </w:rPr>
            </w:pPr>
            <w:r w:rsidRPr="00052756">
              <w:rPr>
                <w:rFonts w:ascii="Courier New" w:hAnsi="Courier New"/>
                <w:sz w:val="16"/>
              </w:rPr>
              <w:t>&lt;=======T=======T=======T=======T=======T=======T=======T=======T=======T</w:t>
            </w:r>
          </w:p>
        </w:tc>
      </w:tr>
      <w:bookmarkEnd w:id="39"/>
    </w:tbl>
    <w:p w14:paraId="0883EBDF" w14:textId="77777777" w:rsidR="00023DF5" w:rsidRPr="00052756" w:rsidRDefault="00023DF5">
      <w:pPr>
        <w:pStyle w:val="Footer"/>
        <w:tabs>
          <w:tab w:val="clear" w:pos="4320"/>
          <w:tab w:val="clear" w:pos="8640"/>
        </w:tabs>
        <w:rPr>
          <w:sz w:val="20"/>
        </w:rPr>
      </w:pPr>
    </w:p>
    <w:p w14:paraId="47FC7E89" w14:textId="77777777" w:rsidR="00023DF5" w:rsidRPr="00052756" w:rsidRDefault="00023DF5">
      <w:pPr>
        <w:pStyle w:val="ContinuedOnNextPa"/>
      </w:pPr>
      <w:r w:rsidRPr="00052756">
        <w:t>Continued on next page</w:t>
      </w:r>
    </w:p>
    <w:p w14:paraId="3C8F3446" w14:textId="77777777" w:rsidR="00023DF5" w:rsidRPr="00052756" w:rsidRDefault="00023DF5">
      <w:pPr>
        <w:pStyle w:val="MapTitle"/>
      </w:pPr>
      <w:r w:rsidRPr="00052756">
        <w:br w:type="page"/>
      </w:r>
      <w:bookmarkStart w:id="40" w:name="_Toc346872683"/>
      <w:bookmarkStart w:id="41" w:name="_Toc395616262"/>
      <w:r w:rsidRPr="00052756">
        <w:lastRenderedPageBreak/>
        <w:t>Post Other Note (OT)</w:t>
      </w:r>
      <w:bookmarkEnd w:id="40"/>
      <w:bookmarkEnd w:id="41"/>
    </w:p>
    <w:p w14:paraId="5CD5277C" w14:textId="77777777" w:rsidR="00023DF5" w:rsidRPr="00052756" w:rsidRDefault="00023DF5">
      <w:pPr>
        <w:pStyle w:val="BlockLine"/>
        <w:rPr>
          <w:sz w:val="20"/>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6BD1967D" w14:textId="77777777">
        <w:trPr>
          <w:cantSplit/>
        </w:trPr>
        <w:tc>
          <w:tcPr>
            <w:tcW w:w="1728" w:type="dxa"/>
          </w:tcPr>
          <w:p w14:paraId="7858B9E1" w14:textId="77777777" w:rsidR="00023DF5" w:rsidRPr="00052756" w:rsidRDefault="00023DF5">
            <w:pPr>
              <w:pStyle w:val="BlockLabel"/>
            </w:pPr>
            <w:r w:rsidRPr="00052756">
              <w:t>Function description</w:t>
            </w:r>
          </w:p>
        </w:tc>
        <w:tc>
          <w:tcPr>
            <w:tcW w:w="7740" w:type="dxa"/>
          </w:tcPr>
          <w:p w14:paraId="7EDFD3E9" w14:textId="77777777" w:rsidR="00023DF5" w:rsidRPr="00052756" w:rsidRDefault="00023DF5">
            <w:pPr>
              <w:pStyle w:val="BlockText"/>
              <w:rPr>
                <w:color w:val="FF0000"/>
              </w:rPr>
            </w:pPr>
            <w:r w:rsidRPr="00052756">
              <w:t xml:space="preserve">You can post an additional note on a request through the </w:t>
            </w:r>
            <w:r w:rsidRPr="00052756">
              <w:rPr>
                <w:b/>
              </w:rPr>
              <w:t>Post Other</w:t>
            </w:r>
            <w:r w:rsidRPr="00052756">
              <w:t xml:space="preserve"> </w:t>
            </w:r>
            <w:r w:rsidRPr="00052756">
              <w:rPr>
                <w:b/>
              </w:rPr>
              <w:t>Note (OT)</w:t>
            </w:r>
            <w:r w:rsidRPr="00052756">
              <w:t xml:space="preserve"> action.  This provides a means to make a comment to the Requestor.  </w:t>
            </w:r>
          </w:p>
        </w:tc>
      </w:tr>
    </w:tbl>
    <w:p w14:paraId="62873B8F"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044192D5" w14:textId="77777777">
        <w:trPr>
          <w:cantSplit/>
        </w:trPr>
        <w:tc>
          <w:tcPr>
            <w:tcW w:w="1728" w:type="dxa"/>
          </w:tcPr>
          <w:p w14:paraId="7904CA6B" w14:textId="77777777" w:rsidR="00023DF5" w:rsidRPr="00052756" w:rsidRDefault="00023DF5">
            <w:pPr>
              <w:pStyle w:val="BlockLabel"/>
            </w:pPr>
            <w:r w:rsidRPr="00052756">
              <w:t>Steps</w:t>
            </w:r>
          </w:p>
        </w:tc>
        <w:tc>
          <w:tcPr>
            <w:tcW w:w="7740" w:type="dxa"/>
          </w:tcPr>
          <w:p w14:paraId="47D6532C" w14:textId="77777777" w:rsidR="00023DF5" w:rsidRPr="00052756" w:rsidRDefault="00023DF5">
            <w:pPr>
              <w:pStyle w:val="BlockText"/>
            </w:pPr>
            <w:r w:rsidRPr="00052756">
              <w:t>To post an additional note to the suspense order, follow these steps:</w:t>
            </w:r>
          </w:p>
        </w:tc>
      </w:tr>
    </w:tbl>
    <w:p w14:paraId="62AAB2AB"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37FBAA7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9953A4A"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7CE9FF7F" w14:textId="77777777" w:rsidR="00023DF5" w:rsidRPr="00052756" w:rsidRDefault="00023DF5" w:rsidP="00092B0C">
            <w:pPr>
              <w:pStyle w:val="TableHeaderText"/>
            </w:pPr>
            <w:r w:rsidRPr="00052756">
              <w:t>Action</w:t>
            </w:r>
          </w:p>
        </w:tc>
      </w:tr>
      <w:tr w:rsidR="00023DF5" w:rsidRPr="00052756" w14:paraId="1F5B33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C67BE7"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758C385D" w14:textId="77777777" w:rsidR="00023DF5" w:rsidRPr="00052756" w:rsidRDefault="00023DF5" w:rsidP="00092B0C">
            <w:pPr>
              <w:pStyle w:val="TableText"/>
            </w:pPr>
            <w:r w:rsidRPr="00052756">
              <w:t xml:space="preserve">At the </w:t>
            </w:r>
            <w:r w:rsidRPr="00052756">
              <w:rPr>
                <w:rFonts w:ascii="Courier" w:hAnsi="Courier"/>
                <w:b/>
              </w:rPr>
              <w:t>Select Item(s): Next Screen//</w:t>
            </w:r>
            <w:r w:rsidRPr="00052756">
              <w:t xml:space="preserve">, type </w:t>
            </w:r>
            <w:r w:rsidRPr="00052756">
              <w:rPr>
                <w:b/>
              </w:rPr>
              <w:t>OT</w:t>
            </w:r>
            <w:r w:rsidRPr="00052756">
              <w:t xml:space="preserve"> to access the </w:t>
            </w:r>
            <w:r w:rsidRPr="00052756">
              <w:rPr>
                <w:b/>
              </w:rPr>
              <w:t>Post Other Note</w:t>
            </w:r>
            <w:r w:rsidRPr="00052756">
              <w:t xml:space="preserve"> action, and press &lt;</w:t>
            </w:r>
            <w:r w:rsidRPr="00052756">
              <w:rPr>
                <w:b/>
              </w:rPr>
              <w:t>Enter</w:t>
            </w:r>
            <w:r w:rsidRPr="00052756">
              <w:t>.&gt;</w:t>
            </w:r>
          </w:p>
        </w:tc>
      </w:tr>
      <w:tr w:rsidR="00023DF5" w:rsidRPr="00052756" w14:paraId="68841E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DD6994"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31280CE9" w14:textId="77777777" w:rsidR="00023DF5" w:rsidRPr="00052756" w:rsidRDefault="00023DF5" w:rsidP="00092B0C">
            <w:pPr>
              <w:pStyle w:val="TableText"/>
            </w:pPr>
            <w:r w:rsidRPr="00052756">
              <w:t xml:space="preserve">The next prompt displays:  </w:t>
            </w:r>
            <w:r w:rsidRPr="00052756">
              <w:rPr>
                <w:rFonts w:ascii="Courier" w:hAnsi="Courier"/>
                <w:b/>
              </w:rPr>
              <w:t>Enter a list or a range of numbers</w:t>
            </w:r>
            <w:r w:rsidRPr="00052756">
              <w:t xml:space="preserve"> (shown in parenthesis) to select a suspense record.</w:t>
            </w:r>
          </w:p>
        </w:tc>
      </w:tr>
      <w:tr w:rsidR="00023DF5" w:rsidRPr="00052756" w14:paraId="612F392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9A09D3"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4377ACDB"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a </w:t>
            </w:r>
            <w:r w:rsidRPr="00052756">
              <w:rPr>
                <w:b/>
              </w:rPr>
              <w:t>Y</w:t>
            </w:r>
            <w:r w:rsidRPr="00052756">
              <w:t xml:space="preserve"> for Yes to edit the note on the suspense record.  The text editor displays for you to type a free-text note</w:t>
            </w:r>
          </w:p>
        </w:tc>
      </w:tr>
      <w:tr w:rsidR="00023DF5" w:rsidRPr="00052756" w14:paraId="6198F0C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B08713"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6E3AD20B" w14:textId="77777777" w:rsidR="00023DF5" w:rsidRPr="00052756" w:rsidRDefault="00023DF5" w:rsidP="00092B0C">
            <w:pPr>
              <w:pStyle w:val="TableText"/>
            </w:pPr>
            <w:r w:rsidRPr="00052756">
              <w:t>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435AA53D" w14:textId="77777777" w:rsidR="00023DF5" w:rsidRPr="00052756" w:rsidRDefault="00023DF5">
      <w:pPr>
        <w:pStyle w:val="BlockLine"/>
        <w:rPr>
          <w:sz w:val="20"/>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7845CB" w:rsidRPr="00052756" w14:paraId="6C7C536C" w14:textId="77777777" w:rsidTr="00803188">
        <w:trPr>
          <w:cantSplit/>
        </w:trPr>
        <w:tc>
          <w:tcPr>
            <w:tcW w:w="1728" w:type="dxa"/>
          </w:tcPr>
          <w:p w14:paraId="0781FAEB" w14:textId="77777777" w:rsidR="007845CB" w:rsidRPr="00052756" w:rsidRDefault="007845CB" w:rsidP="00803188">
            <w:pPr>
              <w:pStyle w:val="BlockLabel"/>
            </w:pPr>
            <w:bookmarkStart w:id="42" w:name="P20"/>
            <w:r w:rsidRPr="00052756">
              <w:t>Post Other Note screen</w:t>
            </w:r>
          </w:p>
        </w:tc>
        <w:tc>
          <w:tcPr>
            <w:tcW w:w="7740" w:type="dxa"/>
            <w:tcBorders>
              <w:top w:val="single" w:sz="4" w:space="0" w:color="auto"/>
              <w:left w:val="single" w:sz="4" w:space="0" w:color="auto"/>
              <w:bottom w:val="single" w:sz="4" w:space="0" w:color="auto"/>
              <w:right w:val="single" w:sz="4" w:space="0" w:color="auto"/>
            </w:tcBorders>
          </w:tcPr>
          <w:p w14:paraId="2083B01C"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3"/>
                <w:attr w:name="Day" w:val="22"/>
                <w:attr w:name="Year" w:val="2000"/>
              </w:smartTagPr>
              <w:r w:rsidRPr="00052756">
                <w:rPr>
                  <w:rFonts w:ascii="Courier New" w:hAnsi="Courier New"/>
                  <w:sz w:val="16"/>
                </w:rPr>
                <w:t>Mar 22, 2000</w:t>
              </w:r>
            </w:smartTag>
            <w:r w:rsidRPr="00052756">
              <w:rPr>
                <w:rFonts w:ascii="Courier New" w:hAnsi="Courier New"/>
                <w:sz w:val="16"/>
              </w:rPr>
              <w:t xml:space="preserve"> </w:t>
            </w:r>
            <w:smartTag w:uri="urn:schemas-microsoft-com:office:smarttags" w:element="time">
              <w:smartTagPr>
                <w:attr w:name="Hour" w:val="9"/>
                <w:attr w:name="Minute" w:val="54"/>
              </w:smartTagPr>
              <w:r w:rsidRPr="00052756">
                <w:rPr>
                  <w:rFonts w:ascii="Courier New" w:hAnsi="Courier New"/>
                  <w:sz w:val="16"/>
                </w:rPr>
                <w:t>09:54:49</w:t>
              </w:r>
            </w:smartTag>
            <w:r w:rsidRPr="00052756">
              <w:rPr>
                <w:rFonts w:ascii="Courier New" w:hAnsi="Courier New"/>
                <w:sz w:val="16"/>
              </w:rPr>
              <w:t xml:space="preserve">          Page:    1 of 2 </w:t>
            </w:r>
          </w:p>
          <w:p w14:paraId="7707F87C"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07D4B6D8"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Open/Pending/Closed Suspense for </w:t>
            </w:r>
            <w:r w:rsidRPr="00052756">
              <w:rPr>
                <w:rFonts w:ascii="Courier New" w:hAnsi="Courier New"/>
                <w:sz w:val="16"/>
                <w:szCs w:val="16"/>
              </w:rPr>
              <w:t xml:space="preserve">PROSPATIENT,TWO (000-00-0002)   '!' = STAT </w:t>
            </w:r>
          </w:p>
          <w:p w14:paraId="06773172"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25B0A600" w14:textId="77777777" w:rsidR="007845CB" w:rsidRPr="00052756" w:rsidRDefault="007845CB" w:rsidP="00803188">
            <w:pPr>
              <w:rPr>
                <w:rFonts w:ascii="Courier New" w:hAnsi="Courier New"/>
                <w:sz w:val="16"/>
              </w:rPr>
            </w:pPr>
            <w:r w:rsidRPr="00052756">
              <w:rPr>
                <w:rFonts w:ascii="Courier New" w:hAnsi="Courier New"/>
                <w:sz w:val="16"/>
              </w:rPr>
              <w:t xml:space="preserve">1   03/02/00  MANUAL              CALCULATOR FOR BLIND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0    CLOSED </w:t>
            </w:r>
          </w:p>
          <w:p w14:paraId="04DD21B3" w14:textId="77777777" w:rsidR="007845CB" w:rsidRPr="00052756" w:rsidRDefault="007845CB" w:rsidP="00803188">
            <w:pPr>
              <w:rPr>
                <w:rFonts w:ascii="Courier New" w:hAnsi="Courier New"/>
                <w:sz w:val="16"/>
              </w:rPr>
            </w:pPr>
            <w:r w:rsidRPr="00052756">
              <w:rPr>
                <w:rFonts w:ascii="Courier New" w:hAnsi="Courier New"/>
                <w:sz w:val="16"/>
              </w:rPr>
              <w:t xml:space="preserve">2   03/01/00  MANUAL              FIX BRACE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32627F62" w14:textId="77777777" w:rsidR="007845CB" w:rsidRPr="00052756" w:rsidRDefault="007845CB" w:rsidP="00803188">
            <w:pPr>
              <w:rPr>
                <w:rFonts w:ascii="Courier New" w:hAnsi="Courier New"/>
                <w:sz w:val="16"/>
              </w:rPr>
            </w:pPr>
            <w:r w:rsidRPr="00052756">
              <w:rPr>
                <w:rFonts w:ascii="Courier New" w:hAnsi="Courier New"/>
                <w:sz w:val="16"/>
              </w:rPr>
              <w:t xml:space="preserve">3   03/01/00  MANUAL              FIX WHEELCHAIR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07BDA4A7" w14:textId="77777777" w:rsidR="007845CB" w:rsidRPr="00052756" w:rsidRDefault="007845CB" w:rsidP="00803188">
            <w:pPr>
              <w:rPr>
                <w:rFonts w:ascii="Courier New" w:hAnsi="Courier New"/>
                <w:sz w:val="16"/>
              </w:rPr>
            </w:pPr>
            <w:r w:rsidRPr="00052756">
              <w:rPr>
                <w:rFonts w:ascii="Courier New" w:hAnsi="Courier New"/>
                <w:sz w:val="16"/>
              </w:rPr>
              <w:t xml:space="preserve">4   03/01/00  MANUAL              REVIEW                 </w:t>
            </w:r>
            <w:smartTag w:uri="urn:schemas-microsoft-com:office:smarttags" w:element="date">
              <w:smartTagPr>
                <w:attr w:name="Month" w:val="3"/>
                <w:attr w:name="Day" w:val="1"/>
                <w:attr w:name="Year" w:val="2000"/>
              </w:smartTagPr>
              <w:r w:rsidRPr="00052756">
                <w:rPr>
                  <w:rFonts w:ascii="Courier New" w:hAnsi="Courier New"/>
                  <w:sz w:val="16"/>
                </w:rPr>
                <w:t>03/01/00</w:t>
              </w:r>
            </w:smartTag>
            <w:r w:rsidRPr="00052756">
              <w:rPr>
                <w:rFonts w:ascii="Courier New" w:hAnsi="Courier New"/>
                <w:sz w:val="16"/>
              </w:rPr>
              <w:t xml:space="preserve"> 0    CLOSED </w:t>
            </w:r>
          </w:p>
          <w:p w14:paraId="11624A2D" w14:textId="77777777" w:rsidR="007845CB" w:rsidRPr="00052756" w:rsidRDefault="007845CB" w:rsidP="00803188">
            <w:pPr>
              <w:rPr>
                <w:rFonts w:ascii="Courier New" w:hAnsi="Courier New"/>
                <w:sz w:val="16"/>
              </w:rPr>
            </w:pPr>
            <w:r w:rsidRPr="00052756">
              <w:rPr>
                <w:rFonts w:ascii="Courier New" w:hAnsi="Courier New"/>
                <w:sz w:val="16"/>
              </w:rPr>
              <w:t xml:space="preserve">5   02/29/00  MANUAL              NEW WHEELCHAIR NEEDED  </w:t>
            </w:r>
            <w:smartTag w:uri="urn:schemas-microsoft-com:office:smarttags" w:element="date">
              <w:smartTagPr>
                <w:attr w:name="Month" w:val="2"/>
                <w:attr w:name="Day" w:val="29"/>
                <w:attr w:name="Year" w:val="2000"/>
              </w:smartTagPr>
              <w:r w:rsidRPr="00052756">
                <w:rPr>
                  <w:rFonts w:ascii="Courier New" w:hAnsi="Courier New"/>
                  <w:sz w:val="16"/>
                </w:rPr>
                <w:t>02/29/00</w:t>
              </w:r>
            </w:smartTag>
            <w:r w:rsidRPr="00052756">
              <w:rPr>
                <w:rFonts w:ascii="Courier New" w:hAnsi="Courier New"/>
                <w:sz w:val="16"/>
              </w:rPr>
              <w:t xml:space="preserve"> 0    CLOSED </w:t>
            </w:r>
          </w:p>
          <w:p w14:paraId="02C459F9" w14:textId="77777777" w:rsidR="007845CB" w:rsidRPr="00052756" w:rsidRDefault="007845CB" w:rsidP="00803188">
            <w:pPr>
              <w:rPr>
                <w:rFonts w:ascii="Courier New" w:hAnsi="Courier New"/>
                <w:sz w:val="16"/>
              </w:rPr>
            </w:pPr>
            <w:r w:rsidRPr="00052756">
              <w:rPr>
                <w:rFonts w:ascii="Courier New" w:hAnsi="Courier New"/>
                <w:sz w:val="16"/>
              </w:rPr>
              <w:t xml:space="preserve">6   02/21/00  MANUAL              NEW WHEELCHAIR         02/29/00 *6   CLOSED </w:t>
            </w:r>
          </w:p>
          <w:p w14:paraId="41BC4CB8" w14:textId="77777777" w:rsidR="007845CB" w:rsidRPr="00052756" w:rsidRDefault="007845CB" w:rsidP="00803188">
            <w:pPr>
              <w:rPr>
                <w:rFonts w:ascii="Courier New" w:hAnsi="Courier New"/>
                <w:sz w:val="16"/>
              </w:rPr>
            </w:pPr>
            <w:r w:rsidRPr="00052756">
              <w:rPr>
                <w:rFonts w:ascii="Courier New" w:hAnsi="Courier New"/>
                <w:sz w:val="16"/>
              </w:rPr>
              <w:t xml:space="preserve">7   02/29/00  MANUAL              NEW BED                </w:t>
            </w:r>
            <w:smartTag w:uri="urn:schemas-microsoft-com:office:smarttags" w:element="date">
              <w:smartTagPr>
                <w:attr w:name="Month" w:val="2"/>
                <w:attr w:name="Day" w:val="29"/>
                <w:attr w:name="Year" w:val="2000"/>
              </w:smartTagPr>
              <w:r w:rsidRPr="00052756">
                <w:rPr>
                  <w:rFonts w:ascii="Courier New" w:hAnsi="Courier New"/>
                  <w:sz w:val="16"/>
                </w:rPr>
                <w:t>02/29/00</w:t>
              </w:r>
            </w:smartTag>
            <w:r w:rsidRPr="00052756">
              <w:rPr>
                <w:rFonts w:ascii="Courier New" w:hAnsi="Courier New"/>
                <w:sz w:val="16"/>
              </w:rPr>
              <w:t xml:space="preserve"> 0    CLOSED </w:t>
            </w:r>
          </w:p>
          <w:p w14:paraId="6FD80F93" w14:textId="77777777" w:rsidR="007845CB" w:rsidRPr="00052756" w:rsidRDefault="007845CB" w:rsidP="00803188">
            <w:pPr>
              <w:rPr>
                <w:rFonts w:ascii="Courier New" w:hAnsi="Courier New"/>
                <w:sz w:val="16"/>
              </w:rPr>
            </w:pPr>
            <w:r w:rsidRPr="00052756">
              <w:rPr>
                <w:rFonts w:ascii="Courier New" w:hAnsi="Courier New"/>
                <w:sz w:val="16"/>
              </w:rPr>
              <w:t>8   02/11/00! ROUTINE             CONTACT LENS RX:       03/22/00 *28  PENDING</w:t>
            </w:r>
          </w:p>
          <w:p w14:paraId="4EDA7E5A"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9   02/11/00  ROUTINE             CONTACT LENS RX:       03/22/00 *28  PENDING</w:t>
            </w:r>
          </w:p>
          <w:p w14:paraId="2F2E1797"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10  02/11/00  ROUTINE             CONTACT LENS RX:       03/22/00 *28  PENDING</w:t>
            </w:r>
          </w:p>
          <w:p w14:paraId="164BCDFB"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7529CCA7"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5F9D24E4"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2A9D3358"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6BC77BC0"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b/>
                <w:bCs/>
                <w:sz w:val="16"/>
              </w:rPr>
              <w:t>OT Post Other</w:t>
            </w:r>
            <w:r w:rsidRPr="00052756">
              <w:rPr>
                <w:rFonts w:ascii="Courier New" w:hAnsi="Courier New" w:cs="Courier New"/>
                <w:sz w:val="16"/>
              </w:rPr>
              <w:t xml:space="preserve">             CA Clothing Allowance     CD CPRS Display</w:t>
            </w:r>
          </w:p>
          <w:p w14:paraId="5EE36B36" w14:textId="77777777" w:rsidR="007845CB" w:rsidRPr="00052756" w:rsidRDefault="007845CB"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5594D733" w14:textId="77777777" w:rsidR="007845CB" w:rsidRPr="00052756" w:rsidRDefault="007845CB"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OT</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Post Other Note  </w:t>
            </w:r>
          </w:p>
          <w:p w14:paraId="4A109E89" w14:textId="77777777" w:rsidR="007845CB" w:rsidRPr="00052756" w:rsidRDefault="007845CB" w:rsidP="00803188">
            <w:pPr>
              <w:rPr>
                <w:rFonts w:ascii="Courier New" w:hAnsi="Courier New"/>
                <w:b/>
              </w:rPr>
            </w:pPr>
            <w:r w:rsidRPr="00052756">
              <w:rPr>
                <w:rFonts w:ascii="Courier New" w:hAnsi="Courier New"/>
                <w:sz w:val="16"/>
              </w:rPr>
              <w:t xml:space="preserve">Enter a list or range of numbers (1-12): </w:t>
            </w:r>
            <w:r w:rsidRPr="00052756">
              <w:rPr>
                <w:rFonts w:ascii="Courier New" w:hAnsi="Courier New"/>
                <w:b/>
                <w:sz w:val="20"/>
              </w:rPr>
              <w:t xml:space="preserve">1  </w:t>
            </w:r>
            <w:r w:rsidRPr="00052756">
              <w:rPr>
                <w:rFonts w:ascii="Courier New" w:hAnsi="Courier New"/>
                <w:b/>
                <w:sz w:val="16"/>
              </w:rPr>
              <w:t>&lt;Enter&gt;</w:t>
            </w:r>
          </w:p>
          <w:p w14:paraId="7A9ED3E5" w14:textId="77777777" w:rsidR="007845CB" w:rsidRPr="00052756" w:rsidRDefault="007845CB" w:rsidP="00803188">
            <w:pPr>
              <w:rPr>
                <w:rFonts w:ascii="Courier New" w:hAnsi="Courier New"/>
                <w:sz w:val="16"/>
              </w:rPr>
            </w:pPr>
            <w:r w:rsidRPr="00052756">
              <w:rPr>
                <w:rFonts w:ascii="Courier New" w:hAnsi="Courier New"/>
                <w:sz w:val="16"/>
              </w:rPr>
              <w:t>ACTION NOTE:</w:t>
            </w:r>
          </w:p>
          <w:p w14:paraId="3A33E823" w14:textId="77777777" w:rsidR="007845CB" w:rsidRPr="00052756" w:rsidRDefault="007845CB" w:rsidP="00803188">
            <w:pPr>
              <w:rPr>
                <w:rFonts w:ascii="Courier New" w:hAnsi="Courier New"/>
                <w:sz w:val="16"/>
              </w:rPr>
            </w:pPr>
            <w:r w:rsidRPr="00052756">
              <w:rPr>
                <w:rFonts w:ascii="Courier New" w:hAnsi="Courier New"/>
                <w:sz w:val="16"/>
              </w:rPr>
              <w:t xml:space="preserve">  No existing text</w:t>
            </w:r>
          </w:p>
          <w:p w14:paraId="745D4893" w14:textId="77777777" w:rsidR="007845CB" w:rsidRPr="00052756" w:rsidRDefault="007845CB" w:rsidP="00803188">
            <w:pPr>
              <w:rPr>
                <w:rFonts w:ascii="Courier New" w:hAnsi="Courier New"/>
                <w:b/>
                <w:sz w:val="16"/>
              </w:rPr>
            </w:pPr>
            <w:r w:rsidRPr="00052756">
              <w:rPr>
                <w:rFonts w:ascii="Courier New" w:hAnsi="Courier New"/>
                <w:sz w:val="16"/>
              </w:rPr>
              <w:t xml:space="preserve">  Edit? NO// </w:t>
            </w:r>
            <w:r w:rsidRPr="00052756">
              <w:rPr>
                <w:rFonts w:ascii="Courier New" w:hAnsi="Courier New"/>
                <w:b/>
                <w:sz w:val="20"/>
              </w:rPr>
              <w:t>YES &lt;Enter&gt;</w:t>
            </w:r>
          </w:p>
          <w:p w14:paraId="39B622A5" w14:textId="77777777" w:rsidR="007845CB" w:rsidRPr="00052756" w:rsidRDefault="007845CB" w:rsidP="00803188">
            <w:pPr>
              <w:rPr>
                <w:rFonts w:ascii="Courier New" w:hAnsi="Courier New"/>
                <w:sz w:val="16"/>
              </w:rPr>
            </w:pPr>
          </w:p>
          <w:p w14:paraId="1B5BD582" w14:textId="77777777" w:rsidR="007845CB" w:rsidRPr="00052756" w:rsidRDefault="007845CB" w:rsidP="00803188">
            <w:pPr>
              <w:rPr>
                <w:rFonts w:ascii="Courier New" w:hAnsi="Courier New"/>
                <w:sz w:val="16"/>
              </w:rPr>
            </w:pPr>
            <w:r w:rsidRPr="00052756">
              <w:rPr>
                <w:rFonts w:ascii="Courier New" w:hAnsi="Courier New"/>
                <w:sz w:val="16"/>
              </w:rPr>
              <w:t>==[ WRAP ]==[ INSERT ]==========&lt; ACTION NOTE &gt;===========[ &lt;PF1&gt;H=Help ]====</w:t>
            </w:r>
          </w:p>
          <w:p w14:paraId="2D1A8D3B" w14:textId="77777777" w:rsidR="007845CB" w:rsidRPr="00052756" w:rsidRDefault="007845CB" w:rsidP="00803188">
            <w:pPr>
              <w:rPr>
                <w:rFonts w:ascii="Courier New" w:hAnsi="Courier New"/>
                <w:b/>
                <w:sz w:val="16"/>
                <w:lang w:val="fr-CA"/>
              </w:rPr>
            </w:pPr>
            <w:r w:rsidRPr="00052756">
              <w:rPr>
                <w:rFonts w:ascii="Courier New" w:hAnsi="Courier New"/>
                <w:b/>
                <w:sz w:val="16"/>
                <w:lang w:val="fr-CA"/>
              </w:rPr>
              <w:t>Posting An Additional Note.</w:t>
            </w:r>
          </w:p>
          <w:p w14:paraId="6EA8E254" w14:textId="77777777" w:rsidR="007845CB" w:rsidRPr="00052756" w:rsidRDefault="007845CB" w:rsidP="00803188">
            <w:pPr>
              <w:rPr>
                <w:rFonts w:ascii="Courier New" w:hAnsi="Courier New"/>
                <w:sz w:val="16"/>
                <w:lang w:val="fr-CA"/>
              </w:rPr>
            </w:pPr>
          </w:p>
          <w:p w14:paraId="5FFF9ECF"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&lt;=======T=======T=======T=======T=======T=======T=======T=======T======T&gt;=====</w:t>
            </w:r>
          </w:p>
        </w:tc>
      </w:tr>
    </w:tbl>
    <w:bookmarkEnd w:id="42"/>
    <w:p w14:paraId="78994979" w14:textId="77777777" w:rsidR="00023DF5" w:rsidRPr="00052756" w:rsidRDefault="00023DF5">
      <w:pPr>
        <w:pStyle w:val="BlockLine"/>
        <w:rPr>
          <w:sz w:val="20"/>
          <w:lang w:val="fr-CA"/>
        </w:rPr>
      </w:pPr>
      <w:r w:rsidRPr="00052756">
        <w:rPr>
          <w:sz w:val="20"/>
          <w:lang w:val="fr-CA"/>
        </w:rPr>
        <w:t xml:space="preserve"> </w:t>
      </w:r>
    </w:p>
    <w:p w14:paraId="2BA48EE2" w14:textId="77777777" w:rsidR="00023DF5" w:rsidRPr="00052756" w:rsidRDefault="00023DF5">
      <w:pPr>
        <w:pStyle w:val="MapTitle"/>
      </w:pPr>
      <w:r w:rsidRPr="00052756">
        <w:br w:type="page"/>
      </w:r>
      <w:bookmarkStart w:id="43" w:name="_Toc346872684"/>
      <w:bookmarkStart w:id="44" w:name="_Toc395616263"/>
      <w:r w:rsidRPr="00052756">
        <w:lastRenderedPageBreak/>
        <w:t>Post a Complete Note (PC)</w:t>
      </w:r>
      <w:bookmarkEnd w:id="43"/>
      <w:bookmarkEnd w:id="44"/>
    </w:p>
    <w:p w14:paraId="630A4B8B"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25E02D1" w14:textId="77777777">
        <w:trPr>
          <w:cantSplit/>
        </w:trPr>
        <w:tc>
          <w:tcPr>
            <w:tcW w:w="1728" w:type="dxa"/>
          </w:tcPr>
          <w:p w14:paraId="1D00EC5D" w14:textId="77777777" w:rsidR="00023DF5" w:rsidRPr="00052756" w:rsidRDefault="00023DF5">
            <w:pPr>
              <w:pStyle w:val="BlockLabel"/>
            </w:pPr>
            <w:r w:rsidRPr="00052756">
              <w:t>Function description</w:t>
            </w:r>
          </w:p>
        </w:tc>
        <w:tc>
          <w:tcPr>
            <w:tcW w:w="7740" w:type="dxa"/>
          </w:tcPr>
          <w:p w14:paraId="47786F98" w14:textId="77777777" w:rsidR="00023DF5" w:rsidRPr="00052756" w:rsidRDefault="00023DF5">
            <w:pPr>
              <w:pStyle w:val="BlockText"/>
            </w:pPr>
            <w:r w:rsidRPr="00052756">
              <w:t xml:space="preserve">You can post a complete note when all action has taken place for a requested Prosthetic item or service through the </w:t>
            </w:r>
            <w:r w:rsidRPr="00052756">
              <w:rPr>
                <w:b/>
              </w:rPr>
              <w:t>Post Complete (PC)</w:t>
            </w:r>
            <w:r w:rsidRPr="00052756">
              <w:t xml:space="preserve"> action.  When you post the complete note, the status on the suspense record changes from PENDING (if action has previously taken place on the request) or OPEN to CLOSED.</w:t>
            </w:r>
          </w:p>
        </w:tc>
      </w:tr>
    </w:tbl>
    <w:p w14:paraId="1B9EFBA5"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5A6BD87" w14:textId="77777777">
        <w:trPr>
          <w:cantSplit/>
        </w:trPr>
        <w:tc>
          <w:tcPr>
            <w:tcW w:w="1728" w:type="dxa"/>
          </w:tcPr>
          <w:p w14:paraId="3D28BC30" w14:textId="77777777" w:rsidR="00023DF5" w:rsidRPr="00052756" w:rsidRDefault="00023DF5">
            <w:pPr>
              <w:pStyle w:val="BlockLabel"/>
            </w:pPr>
            <w:r w:rsidRPr="00052756">
              <w:t>Steps</w:t>
            </w:r>
          </w:p>
        </w:tc>
        <w:tc>
          <w:tcPr>
            <w:tcW w:w="7740" w:type="dxa"/>
          </w:tcPr>
          <w:p w14:paraId="5EC84FB5" w14:textId="77777777" w:rsidR="00023DF5" w:rsidRPr="00052756" w:rsidRDefault="00023DF5">
            <w:pPr>
              <w:pStyle w:val="BlockText"/>
            </w:pPr>
            <w:r w:rsidRPr="00052756">
              <w:t>To post a complete note, follow these steps:</w:t>
            </w:r>
          </w:p>
        </w:tc>
      </w:tr>
    </w:tbl>
    <w:p w14:paraId="28C1B7AA" w14:textId="77777777" w:rsidR="00023DF5" w:rsidRPr="00052756" w:rsidRDefault="00023DF5">
      <w:pPr>
        <w:rPr>
          <w:sz w:val="16"/>
          <w:szCs w:val="16"/>
        </w:rPr>
      </w:pPr>
    </w:p>
    <w:tbl>
      <w:tblPr>
        <w:tblW w:w="0" w:type="auto"/>
        <w:tblInd w:w="1829" w:type="dxa"/>
        <w:tblLayout w:type="fixed"/>
        <w:tblLook w:val="0000" w:firstRow="0" w:lastRow="0" w:firstColumn="0" w:lastColumn="0" w:noHBand="0" w:noVBand="0"/>
      </w:tblPr>
      <w:tblGrid>
        <w:gridCol w:w="878"/>
        <w:gridCol w:w="6670"/>
      </w:tblGrid>
      <w:tr w:rsidR="00023DF5" w:rsidRPr="00052756" w14:paraId="05D6803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AAFC382"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3EC2865" w14:textId="77777777" w:rsidR="00023DF5" w:rsidRPr="00052756" w:rsidRDefault="00023DF5" w:rsidP="00092B0C">
            <w:pPr>
              <w:pStyle w:val="TableHeaderText"/>
            </w:pPr>
            <w:r w:rsidRPr="00052756">
              <w:t>Action</w:t>
            </w:r>
          </w:p>
        </w:tc>
      </w:tr>
      <w:tr w:rsidR="00023DF5" w:rsidRPr="00052756" w14:paraId="67B5E67E" w14:textId="77777777">
        <w:trPr>
          <w:cantSplit/>
        </w:trPr>
        <w:tc>
          <w:tcPr>
            <w:tcW w:w="878" w:type="dxa"/>
            <w:tcBorders>
              <w:top w:val="single" w:sz="6" w:space="0" w:color="auto"/>
              <w:left w:val="single" w:sz="6" w:space="0" w:color="auto"/>
              <w:bottom w:val="single" w:sz="6" w:space="0" w:color="auto"/>
              <w:right w:val="single" w:sz="6" w:space="0" w:color="auto"/>
            </w:tcBorders>
          </w:tcPr>
          <w:p w14:paraId="11006E95"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89F05FF" w14:textId="77777777" w:rsidR="00023DF5" w:rsidRPr="00052756" w:rsidRDefault="00023DF5" w:rsidP="00092B0C">
            <w:pPr>
              <w:pStyle w:val="TableText"/>
            </w:pPr>
            <w:r w:rsidRPr="00052756">
              <w:t xml:space="preserve">At the </w:t>
            </w:r>
            <w:r w:rsidRPr="00052756">
              <w:rPr>
                <w:rFonts w:ascii="Courier" w:hAnsi="Courier"/>
              </w:rPr>
              <w:t>Select Item(s): Next Screen//</w:t>
            </w:r>
            <w:r w:rsidRPr="00052756">
              <w:t>, type PC to access the Post Complete Note action, and press &lt;Enter.&gt;</w:t>
            </w:r>
          </w:p>
        </w:tc>
      </w:tr>
      <w:tr w:rsidR="00023DF5" w:rsidRPr="00052756" w14:paraId="6168F091" w14:textId="77777777">
        <w:trPr>
          <w:cantSplit/>
        </w:trPr>
        <w:tc>
          <w:tcPr>
            <w:tcW w:w="878" w:type="dxa"/>
            <w:tcBorders>
              <w:top w:val="single" w:sz="6" w:space="0" w:color="auto"/>
              <w:left w:val="single" w:sz="6" w:space="0" w:color="auto"/>
              <w:bottom w:val="single" w:sz="6" w:space="0" w:color="auto"/>
              <w:right w:val="single" w:sz="6" w:space="0" w:color="auto"/>
            </w:tcBorders>
          </w:tcPr>
          <w:p w14:paraId="48586E54"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038D5E57" w14:textId="77777777" w:rsidR="00023DF5" w:rsidRPr="00052756" w:rsidRDefault="00023DF5" w:rsidP="00092B0C">
            <w:pPr>
              <w:pStyle w:val="TableText"/>
            </w:pPr>
            <w:r w:rsidRPr="00052756">
              <w:t xml:space="preserve">The next prompt displays:  </w:t>
            </w:r>
            <w:r w:rsidRPr="00052756">
              <w:rPr>
                <w:rFonts w:ascii="Courier" w:hAnsi="Courier"/>
                <w:b/>
              </w:rPr>
              <w:t>Enter a list or a range of numbers</w:t>
            </w:r>
            <w:r w:rsidRPr="00052756">
              <w:t xml:space="preserve"> (shown in parenthesis) to select a suspense record.</w:t>
            </w:r>
          </w:p>
        </w:tc>
      </w:tr>
      <w:tr w:rsidR="00023DF5" w:rsidRPr="00052756" w14:paraId="26997783" w14:textId="77777777">
        <w:trPr>
          <w:cantSplit/>
        </w:trPr>
        <w:tc>
          <w:tcPr>
            <w:tcW w:w="878" w:type="dxa"/>
            <w:tcBorders>
              <w:top w:val="single" w:sz="6" w:space="0" w:color="auto"/>
              <w:left w:val="single" w:sz="6" w:space="0" w:color="auto"/>
              <w:bottom w:val="single" w:sz="6" w:space="0" w:color="auto"/>
              <w:right w:val="single" w:sz="6" w:space="0" w:color="auto"/>
            </w:tcBorders>
          </w:tcPr>
          <w:p w14:paraId="11E1D706"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002CDAF" w14:textId="77777777" w:rsidR="00023DF5" w:rsidRPr="00052756" w:rsidRDefault="00023DF5" w:rsidP="00092B0C">
            <w:pPr>
              <w:pStyle w:val="TableText"/>
            </w:pPr>
            <w:r w:rsidRPr="00052756">
              <w:t xml:space="preserve">Type the number for the record you want to view, and press </w:t>
            </w:r>
            <w:r w:rsidRPr="00052756">
              <w:rPr>
                <w:b/>
              </w:rPr>
              <w:t>&lt;Enter.&gt;</w:t>
            </w:r>
          </w:p>
        </w:tc>
      </w:tr>
      <w:tr w:rsidR="00023DF5" w:rsidRPr="00052756" w14:paraId="2812611A"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8A9442"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2766A69B" w14:textId="77777777" w:rsidR="00023DF5" w:rsidRPr="00052756" w:rsidRDefault="00023DF5" w:rsidP="00092B0C">
            <w:pPr>
              <w:pStyle w:val="TableText"/>
              <w:rPr>
                <w:color w:val="FF0000"/>
              </w:rPr>
            </w:pPr>
            <w:r w:rsidRPr="00052756">
              <w:t xml:space="preserve">At the </w:t>
            </w:r>
            <w:r w:rsidRPr="00052756">
              <w:rPr>
                <w:rFonts w:ascii="Courier" w:hAnsi="Courier"/>
                <w:b/>
              </w:rPr>
              <w:t>Edit? NO//</w:t>
            </w:r>
            <w:r w:rsidRPr="00052756">
              <w:t xml:space="preserve"> prompt, type a </w:t>
            </w:r>
            <w:r w:rsidRPr="00052756">
              <w:rPr>
                <w:b/>
              </w:rPr>
              <w:t>Y</w:t>
            </w:r>
            <w:r w:rsidRPr="00052756">
              <w:t xml:space="preserve"> for Yes to edit the note on the suspense record.  The text editor displays for you to type a free-text note, and the note will be complete with a status of CLOSED.</w:t>
            </w:r>
          </w:p>
        </w:tc>
      </w:tr>
      <w:tr w:rsidR="00023DF5" w:rsidRPr="00052756" w14:paraId="7A5C7380"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23DF49"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4F39E03D" w14:textId="77777777" w:rsidR="00023DF5" w:rsidRPr="00052756" w:rsidRDefault="00023DF5" w:rsidP="00092B0C">
            <w:pPr>
              <w:pStyle w:val="TableText"/>
            </w:pPr>
            <w:r w:rsidRPr="00052756">
              <w:t>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47C7F28E" w14:textId="77777777" w:rsidR="007845CB" w:rsidRPr="00052756" w:rsidRDefault="007845CB">
      <w:pPr>
        <w:pStyle w:val="BlockLine"/>
        <w:rPr>
          <w:sz w:val="16"/>
          <w:szCs w:val="16"/>
        </w:rPr>
      </w:pPr>
    </w:p>
    <w:tbl>
      <w:tblPr>
        <w:tblW w:w="0" w:type="auto"/>
        <w:tblLayout w:type="fixed"/>
        <w:tblLook w:val="0000" w:firstRow="0" w:lastRow="0" w:firstColumn="0" w:lastColumn="0" w:noHBand="0" w:noVBand="0"/>
      </w:tblPr>
      <w:tblGrid>
        <w:gridCol w:w="1728"/>
        <w:gridCol w:w="7740"/>
      </w:tblGrid>
      <w:tr w:rsidR="007845CB" w:rsidRPr="00052756" w14:paraId="74931A72" w14:textId="77777777" w:rsidTr="00803188">
        <w:trPr>
          <w:cantSplit/>
        </w:trPr>
        <w:tc>
          <w:tcPr>
            <w:tcW w:w="1728" w:type="dxa"/>
          </w:tcPr>
          <w:p w14:paraId="5CB11191" w14:textId="77777777" w:rsidR="007845CB" w:rsidRPr="00052756" w:rsidRDefault="007845CB" w:rsidP="00803188">
            <w:pPr>
              <w:pStyle w:val="BlockLabel"/>
            </w:pPr>
            <w:bookmarkStart w:id="45" w:name="P21"/>
            <w:r w:rsidRPr="00052756">
              <w:t>Post Complete Note screen</w:t>
            </w:r>
          </w:p>
        </w:tc>
        <w:tc>
          <w:tcPr>
            <w:tcW w:w="7740" w:type="dxa"/>
            <w:tcBorders>
              <w:top w:val="single" w:sz="4" w:space="0" w:color="auto"/>
              <w:left w:val="single" w:sz="4" w:space="0" w:color="auto"/>
              <w:bottom w:val="single" w:sz="4" w:space="0" w:color="auto"/>
              <w:right w:val="single" w:sz="4" w:space="0" w:color="auto"/>
            </w:tcBorders>
          </w:tcPr>
          <w:p w14:paraId="0FFBDBAB"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3"/>
                <w:attr w:name="Day" w:val="22"/>
                <w:attr w:name="Year" w:val="2000"/>
              </w:smartTagPr>
              <w:r w:rsidRPr="00052756">
                <w:rPr>
                  <w:rFonts w:ascii="Courier New" w:hAnsi="Courier New"/>
                  <w:sz w:val="16"/>
                </w:rPr>
                <w:t>Mar 22, 2000</w:t>
              </w:r>
            </w:smartTag>
            <w:r w:rsidRPr="00052756">
              <w:rPr>
                <w:rFonts w:ascii="Courier New" w:hAnsi="Courier New"/>
                <w:sz w:val="16"/>
              </w:rPr>
              <w:t xml:space="preserve"> </w:t>
            </w:r>
            <w:smartTag w:uri="urn:schemas-microsoft-com:office:smarttags" w:element="time">
              <w:smartTagPr>
                <w:attr w:name="Hour" w:val="9"/>
                <w:attr w:name="Minute" w:val="59"/>
              </w:smartTagPr>
              <w:r w:rsidRPr="00052756">
                <w:rPr>
                  <w:rFonts w:ascii="Courier New" w:hAnsi="Courier New"/>
                  <w:sz w:val="16"/>
                </w:rPr>
                <w:t>09:59:29</w:t>
              </w:r>
            </w:smartTag>
            <w:r w:rsidRPr="00052756">
              <w:rPr>
                <w:rFonts w:ascii="Courier New" w:hAnsi="Courier New"/>
                <w:sz w:val="16"/>
              </w:rPr>
              <w:t xml:space="preserve">          Page:    1 of 2 </w:t>
            </w:r>
          </w:p>
          <w:p w14:paraId="4C26E97D"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0BD84D5C"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Open/Pending/Closed Suspense for </w:t>
            </w:r>
            <w:r w:rsidRPr="00052756">
              <w:rPr>
                <w:rFonts w:ascii="Courier New" w:hAnsi="Courier New"/>
                <w:sz w:val="16"/>
                <w:szCs w:val="16"/>
              </w:rPr>
              <w:t>PROSPATIENT,TWO (000-00-0002)    '!' = STAT</w:t>
            </w:r>
          </w:p>
          <w:p w14:paraId="041C79F3"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537F033E" w14:textId="77777777" w:rsidR="007845CB" w:rsidRPr="00052756" w:rsidRDefault="007845CB" w:rsidP="00803188">
            <w:pPr>
              <w:rPr>
                <w:rFonts w:ascii="Courier New" w:hAnsi="Courier New"/>
                <w:sz w:val="16"/>
              </w:rPr>
            </w:pPr>
            <w:r w:rsidRPr="00052756">
              <w:rPr>
                <w:rFonts w:ascii="Courier New" w:hAnsi="Courier New"/>
                <w:sz w:val="16"/>
              </w:rPr>
              <w:t xml:space="preserve">1   03/02/00  MANUAL              CALCULATOR FOR BLIND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0    CLOSED </w:t>
            </w:r>
          </w:p>
          <w:p w14:paraId="4AAC428E" w14:textId="77777777" w:rsidR="007845CB" w:rsidRPr="00052756" w:rsidRDefault="007845CB" w:rsidP="00803188">
            <w:pPr>
              <w:rPr>
                <w:rFonts w:ascii="Courier New" w:hAnsi="Courier New"/>
                <w:sz w:val="16"/>
              </w:rPr>
            </w:pPr>
            <w:r w:rsidRPr="00052756">
              <w:rPr>
                <w:rFonts w:ascii="Courier New" w:hAnsi="Courier New"/>
                <w:sz w:val="16"/>
              </w:rPr>
              <w:t xml:space="preserve">2   03/01/00  MANUAL              FIX BRACE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4D82240B" w14:textId="77777777" w:rsidR="007845CB" w:rsidRPr="00052756" w:rsidRDefault="007845CB" w:rsidP="00803188">
            <w:pPr>
              <w:rPr>
                <w:rFonts w:ascii="Courier New" w:hAnsi="Courier New"/>
                <w:sz w:val="16"/>
              </w:rPr>
            </w:pPr>
            <w:r w:rsidRPr="00052756">
              <w:rPr>
                <w:rFonts w:ascii="Courier New" w:hAnsi="Courier New"/>
                <w:sz w:val="16"/>
              </w:rPr>
              <w:t xml:space="preserve">3   03/01/00  MANUAL              FIX WHEELCHAIR         </w:t>
            </w:r>
            <w:smartTag w:uri="urn:schemas-microsoft-com:office:smarttags" w:element="date">
              <w:smartTagPr>
                <w:attr w:name="Month" w:val="3"/>
                <w:attr w:name="Day" w:val="2"/>
                <w:attr w:name="Year" w:val="2000"/>
              </w:smartTagPr>
              <w:r w:rsidRPr="00052756">
                <w:rPr>
                  <w:rFonts w:ascii="Courier New" w:hAnsi="Courier New"/>
                  <w:sz w:val="16"/>
                </w:rPr>
                <w:t>03/02/00</w:t>
              </w:r>
            </w:smartTag>
            <w:r w:rsidRPr="00052756">
              <w:rPr>
                <w:rFonts w:ascii="Courier New" w:hAnsi="Courier New"/>
                <w:sz w:val="16"/>
              </w:rPr>
              <w:t xml:space="preserve"> 1    PENDING   </w:t>
            </w:r>
          </w:p>
          <w:p w14:paraId="14AD8766" w14:textId="77777777" w:rsidR="007845CB" w:rsidRPr="00052756" w:rsidRDefault="007845CB" w:rsidP="00803188">
            <w:pPr>
              <w:rPr>
                <w:rFonts w:ascii="Courier New" w:hAnsi="Courier New"/>
                <w:sz w:val="16"/>
              </w:rPr>
            </w:pPr>
            <w:r w:rsidRPr="00052756">
              <w:rPr>
                <w:rFonts w:ascii="Courier New" w:hAnsi="Courier New"/>
                <w:sz w:val="16"/>
              </w:rPr>
              <w:t xml:space="preserve">4   03/01/00  MANUAL              REVIEW                 </w:t>
            </w:r>
            <w:smartTag w:uri="urn:schemas-microsoft-com:office:smarttags" w:element="date">
              <w:smartTagPr>
                <w:attr w:name="Month" w:val="3"/>
                <w:attr w:name="Day" w:val="1"/>
                <w:attr w:name="Year" w:val="2000"/>
              </w:smartTagPr>
              <w:r w:rsidRPr="00052756">
                <w:rPr>
                  <w:rFonts w:ascii="Courier New" w:hAnsi="Courier New"/>
                  <w:sz w:val="16"/>
                </w:rPr>
                <w:t>03/01/00</w:t>
              </w:r>
            </w:smartTag>
            <w:r w:rsidRPr="00052756">
              <w:rPr>
                <w:rFonts w:ascii="Courier New" w:hAnsi="Courier New"/>
                <w:sz w:val="16"/>
              </w:rPr>
              <w:t xml:space="preserve"> 0    CLOSED </w:t>
            </w:r>
          </w:p>
          <w:p w14:paraId="60301FE1" w14:textId="77777777" w:rsidR="007845CB" w:rsidRPr="00052756" w:rsidRDefault="007845CB" w:rsidP="00803188">
            <w:pPr>
              <w:rPr>
                <w:rFonts w:ascii="Courier New" w:hAnsi="Courier New"/>
                <w:sz w:val="16"/>
              </w:rPr>
            </w:pPr>
            <w:r w:rsidRPr="00052756">
              <w:rPr>
                <w:rFonts w:ascii="Courier New" w:hAnsi="Courier New"/>
                <w:sz w:val="16"/>
              </w:rPr>
              <w:t xml:space="preserve">5   02/21/00  MANUAL              NEW WHEELCHAIR         </w:t>
            </w:r>
            <w:smartTag w:uri="urn:schemas-microsoft-com:office:smarttags" w:element="date">
              <w:smartTagPr>
                <w:attr w:name="Month" w:val="2"/>
                <w:attr w:name="Day" w:val="29"/>
                <w:attr w:name="Year" w:val="2000"/>
              </w:smartTagPr>
              <w:r w:rsidRPr="00052756">
                <w:rPr>
                  <w:rFonts w:ascii="Courier New" w:hAnsi="Courier New"/>
                  <w:sz w:val="16"/>
                </w:rPr>
                <w:t>02/29/00</w:t>
              </w:r>
            </w:smartTag>
            <w:r w:rsidRPr="00052756">
              <w:rPr>
                <w:rFonts w:ascii="Courier New" w:hAnsi="Courier New"/>
                <w:sz w:val="16"/>
              </w:rPr>
              <w:t xml:space="preserve"> *6   CLOSED </w:t>
            </w:r>
          </w:p>
          <w:p w14:paraId="3143F40C" w14:textId="77777777" w:rsidR="007845CB" w:rsidRPr="00052756" w:rsidRDefault="007845CB" w:rsidP="00803188">
            <w:pPr>
              <w:rPr>
                <w:rFonts w:ascii="Courier New" w:hAnsi="Courier New"/>
                <w:sz w:val="16"/>
              </w:rPr>
            </w:pPr>
            <w:r w:rsidRPr="00052756">
              <w:rPr>
                <w:rFonts w:ascii="Courier New" w:hAnsi="Courier New"/>
                <w:sz w:val="16"/>
              </w:rPr>
              <w:t>6   02/11/00! ROUTINE             CONTACT LENS RX:       03/22/00 *28  PENDING</w:t>
            </w:r>
          </w:p>
          <w:p w14:paraId="16F64D20" w14:textId="77777777" w:rsidR="007845CB" w:rsidRPr="00052756" w:rsidRDefault="007845CB" w:rsidP="00803188">
            <w:pPr>
              <w:rPr>
                <w:rFonts w:ascii="Courier New" w:hAnsi="Courier New"/>
                <w:sz w:val="16"/>
              </w:rPr>
            </w:pPr>
            <w:r w:rsidRPr="00052756">
              <w:rPr>
                <w:rFonts w:ascii="Courier New" w:hAnsi="Courier New"/>
                <w:sz w:val="16"/>
              </w:rPr>
              <w:t xml:space="preserve">7   02/11/00  ROUTINE             CONTACT LENS RX:       </w:t>
            </w:r>
            <w:smartTag w:uri="urn:schemas-microsoft-com:office:smarttags" w:element="date">
              <w:smartTagPr>
                <w:attr w:name="Month" w:val="3"/>
                <w:attr w:name="Day" w:val="22"/>
                <w:attr w:name="Year" w:val="2000"/>
              </w:smartTagPr>
              <w:r w:rsidRPr="00052756">
                <w:rPr>
                  <w:rFonts w:ascii="Courier New" w:hAnsi="Courier New"/>
                  <w:sz w:val="16"/>
                </w:rPr>
                <w:t>03/22/00</w:t>
              </w:r>
            </w:smartTag>
            <w:r w:rsidRPr="00052756">
              <w:rPr>
                <w:rFonts w:ascii="Courier New" w:hAnsi="Courier New"/>
                <w:sz w:val="16"/>
              </w:rPr>
              <w:t xml:space="preserve"> *28  PENDING</w:t>
            </w:r>
          </w:p>
          <w:p w14:paraId="01F97329"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59C397A7"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3F9DBE82"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b/>
                <w:bCs/>
                <w:sz w:val="16"/>
              </w:rPr>
              <w:t>PC Post Complete</w:t>
            </w:r>
            <w:r w:rsidRPr="00052756">
              <w:rPr>
                <w:rFonts w:ascii="Courier New" w:hAnsi="Courier New" w:cs="Courier New"/>
                <w:sz w:val="16"/>
              </w:rPr>
              <w:t xml:space="preserve">          AA Auto Adaptive          FW Forward Consult</w:t>
            </w:r>
          </w:p>
          <w:p w14:paraId="21A24DBB"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6A8CC3DE"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3542F9AF" w14:textId="77777777" w:rsidR="007845CB" w:rsidRPr="00052756" w:rsidRDefault="007845CB"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657186D6" w14:textId="77777777" w:rsidR="007845CB" w:rsidRPr="00052756" w:rsidRDefault="007845CB"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PC</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Post Complete Note  </w:t>
            </w:r>
          </w:p>
          <w:p w14:paraId="4F4EBEE5" w14:textId="77777777" w:rsidR="007845CB" w:rsidRPr="00052756" w:rsidRDefault="007845CB" w:rsidP="00803188">
            <w:pPr>
              <w:rPr>
                <w:rFonts w:ascii="Courier New" w:hAnsi="Courier New"/>
              </w:rPr>
            </w:pPr>
            <w:r w:rsidRPr="00052756">
              <w:rPr>
                <w:rFonts w:ascii="Courier New" w:hAnsi="Courier New"/>
                <w:sz w:val="16"/>
              </w:rPr>
              <w:t xml:space="preserve">Enter a list or range of numbers (1-12): </w:t>
            </w:r>
            <w:r w:rsidRPr="00052756">
              <w:rPr>
                <w:rFonts w:ascii="Courier New" w:hAnsi="Courier New"/>
                <w:b/>
                <w:sz w:val="20"/>
              </w:rPr>
              <w:t xml:space="preserve">1 </w:t>
            </w:r>
            <w:r w:rsidRPr="00052756">
              <w:rPr>
                <w:rFonts w:ascii="Courier New" w:hAnsi="Courier New"/>
                <w:b/>
                <w:sz w:val="16"/>
              </w:rPr>
              <w:t>&lt;Enter&gt;</w:t>
            </w:r>
          </w:p>
          <w:p w14:paraId="1AFE3A66" w14:textId="77777777" w:rsidR="007845CB" w:rsidRPr="00052756" w:rsidRDefault="007845CB" w:rsidP="00803188">
            <w:pPr>
              <w:rPr>
                <w:rFonts w:ascii="Courier New" w:hAnsi="Courier New"/>
                <w:sz w:val="16"/>
              </w:rPr>
            </w:pPr>
            <w:r w:rsidRPr="00052756">
              <w:rPr>
                <w:rFonts w:ascii="Courier New" w:hAnsi="Courier New"/>
                <w:sz w:val="16"/>
              </w:rPr>
              <w:t>COMPLETION NOTE:</w:t>
            </w:r>
          </w:p>
          <w:p w14:paraId="2613216A" w14:textId="77777777" w:rsidR="007845CB" w:rsidRPr="00052756" w:rsidRDefault="007845CB" w:rsidP="00803188">
            <w:pPr>
              <w:rPr>
                <w:rFonts w:ascii="Courier New" w:hAnsi="Courier New"/>
                <w:sz w:val="16"/>
              </w:rPr>
            </w:pPr>
            <w:r w:rsidRPr="00052756">
              <w:rPr>
                <w:rFonts w:ascii="Courier New" w:hAnsi="Courier New"/>
                <w:sz w:val="16"/>
              </w:rPr>
              <w:t xml:space="preserve">  No existing text</w:t>
            </w:r>
          </w:p>
          <w:p w14:paraId="46F5A87D" w14:textId="77777777" w:rsidR="007845CB" w:rsidRPr="00052756" w:rsidRDefault="007845CB" w:rsidP="00803188">
            <w:pPr>
              <w:rPr>
                <w:rFonts w:ascii="Courier New" w:hAnsi="Courier New"/>
                <w:sz w:val="16"/>
              </w:rPr>
            </w:pPr>
            <w:r w:rsidRPr="00052756">
              <w:rPr>
                <w:rFonts w:ascii="Courier New" w:hAnsi="Courier New"/>
                <w:sz w:val="16"/>
              </w:rPr>
              <w:t xml:space="preserve">  Edit? NO// </w:t>
            </w:r>
            <w:r w:rsidRPr="00052756">
              <w:rPr>
                <w:rFonts w:ascii="Courier New" w:hAnsi="Courier New"/>
                <w:b/>
                <w:sz w:val="20"/>
              </w:rPr>
              <w:t>YES  &lt;Enter&gt;</w:t>
            </w:r>
          </w:p>
          <w:p w14:paraId="594D9A1A" w14:textId="77777777" w:rsidR="007845CB" w:rsidRPr="00052756" w:rsidRDefault="007845CB" w:rsidP="00803188">
            <w:pPr>
              <w:rPr>
                <w:rFonts w:ascii="Courier New" w:hAnsi="Courier New"/>
                <w:sz w:val="16"/>
              </w:rPr>
            </w:pPr>
          </w:p>
          <w:p w14:paraId="111DB75B" w14:textId="77777777" w:rsidR="007845CB" w:rsidRPr="00052756" w:rsidRDefault="007845CB" w:rsidP="00803188">
            <w:pPr>
              <w:rPr>
                <w:rFonts w:ascii="Courier New" w:hAnsi="Courier New"/>
                <w:sz w:val="16"/>
              </w:rPr>
            </w:pPr>
            <w:r w:rsidRPr="00052756">
              <w:rPr>
                <w:rFonts w:ascii="Courier New" w:hAnsi="Courier New"/>
                <w:sz w:val="16"/>
              </w:rPr>
              <w:t>[ WRAP ]==[ INSERT ]===========&lt; COMPLETION NOTE &gt;=========[ &lt;PF1&gt;H=Help ]====</w:t>
            </w:r>
          </w:p>
          <w:p w14:paraId="3C0FE4B7" w14:textId="77777777" w:rsidR="007845CB" w:rsidRPr="00052756" w:rsidRDefault="007845CB" w:rsidP="00803188">
            <w:pPr>
              <w:rPr>
                <w:rFonts w:ascii="Courier New" w:hAnsi="Courier New"/>
                <w:sz w:val="16"/>
              </w:rPr>
            </w:pPr>
            <w:r w:rsidRPr="00052756">
              <w:rPr>
                <w:rFonts w:ascii="Courier New" w:hAnsi="Courier New"/>
                <w:b/>
                <w:sz w:val="16"/>
              </w:rPr>
              <w:t>POSTING A COMPLETE NOTE TO SEE STATUS CHANGE FROM PENDING TO CLOSED.</w:t>
            </w:r>
          </w:p>
          <w:p w14:paraId="48C62555" w14:textId="77777777" w:rsidR="007845CB" w:rsidRPr="00052756" w:rsidRDefault="007845CB" w:rsidP="00803188">
            <w:pPr>
              <w:rPr>
                <w:rFonts w:ascii="Courier New" w:hAnsi="Courier New"/>
              </w:rPr>
            </w:pPr>
            <w:r w:rsidRPr="00052756">
              <w:rPr>
                <w:rFonts w:ascii="Courier New" w:hAnsi="Courier New"/>
                <w:sz w:val="16"/>
              </w:rPr>
              <w:t>&lt;=======T=======T======T======T======T=======T======T======T======T&gt;======</w:t>
            </w:r>
          </w:p>
        </w:tc>
      </w:tr>
    </w:tbl>
    <w:bookmarkEnd w:id="45"/>
    <w:p w14:paraId="4A6A8F2F" w14:textId="77777777" w:rsidR="00023DF5" w:rsidRPr="00052756" w:rsidRDefault="00023DF5" w:rsidP="007845CB">
      <w:pPr>
        <w:pStyle w:val="BlockLine"/>
      </w:pPr>
      <w:r w:rsidRPr="00052756">
        <w:t xml:space="preserve"> </w:t>
      </w:r>
    </w:p>
    <w:p w14:paraId="7503DD01" w14:textId="77777777" w:rsidR="00023DF5" w:rsidRPr="00052756" w:rsidRDefault="00023DF5">
      <w:pPr>
        <w:pStyle w:val="MapTitle"/>
      </w:pPr>
      <w:r w:rsidRPr="00052756">
        <w:br w:type="page"/>
      </w:r>
      <w:bookmarkStart w:id="46" w:name="_Toc346872685"/>
      <w:bookmarkStart w:id="47" w:name="_Toc395616264"/>
      <w:r w:rsidRPr="00052756">
        <w:lastRenderedPageBreak/>
        <w:t>Change to a Different Patient (CP)</w:t>
      </w:r>
      <w:bookmarkEnd w:id="46"/>
      <w:bookmarkEnd w:id="47"/>
    </w:p>
    <w:p w14:paraId="304274E3"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5DCC39D" w14:textId="77777777">
        <w:trPr>
          <w:cantSplit/>
        </w:trPr>
        <w:tc>
          <w:tcPr>
            <w:tcW w:w="1728" w:type="dxa"/>
          </w:tcPr>
          <w:p w14:paraId="008AF652" w14:textId="77777777" w:rsidR="00023DF5" w:rsidRPr="00052756" w:rsidRDefault="00023DF5">
            <w:pPr>
              <w:pStyle w:val="BlockLabel"/>
            </w:pPr>
            <w:r w:rsidRPr="00052756">
              <w:t>Function description</w:t>
            </w:r>
          </w:p>
        </w:tc>
        <w:tc>
          <w:tcPr>
            <w:tcW w:w="7740" w:type="dxa"/>
          </w:tcPr>
          <w:p w14:paraId="6E1850B3" w14:textId="77777777" w:rsidR="00023DF5" w:rsidRPr="00052756" w:rsidRDefault="00023DF5">
            <w:pPr>
              <w:pStyle w:val="BlockText"/>
            </w:pPr>
            <w:r w:rsidRPr="00052756">
              <w:t xml:space="preserve">You can change the screen to view a different patient when viewing a patient’s data.  Use the </w:t>
            </w:r>
            <w:r w:rsidRPr="00052756">
              <w:rPr>
                <w:b/>
              </w:rPr>
              <w:t>Change Patient (CP)</w:t>
            </w:r>
            <w:r w:rsidRPr="00052756">
              <w:t xml:space="preserve"> action to switch to another patient.</w:t>
            </w:r>
          </w:p>
        </w:tc>
      </w:tr>
    </w:tbl>
    <w:p w14:paraId="7149224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80DD853" w14:textId="77777777">
        <w:trPr>
          <w:cantSplit/>
        </w:trPr>
        <w:tc>
          <w:tcPr>
            <w:tcW w:w="1728" w:type="dxa"/>
          </w:tcPr>
          <w:p w14:paraId="1DB5834C" w14:textId="77777777" w:rsidR="00023DF5" w:rsidRPr="00052756" w:rsidRDefault="00023DF5">
            <w:pPr>
              <w:pStyle w:val="BlockLabel"/>
            </w:pPr>
            <w:r w:rsidRPr="00052756">
              <w:t>Steps</w:t>
            </w:r>
          </w:p>
        </w:tc>
        <w:tc>
          <w:tcPr>
            <w:tcW w:w="7740" w:type="dxa"/>
          </w:tcPr>
          <w:p w14:paraId="577AAB63" w14:textId="77777777" w:rsidR="00023DF5" w:rsidRPr="00052756" w:rsidRDefault="00023DF5">
            <w:pPr>
              <w:pStyle w:val="BlockText"/>
            </w:pPr>
            <w:r w:rsidRPr="00052756">
              <w:t>To change to a different patient, follow these steps:</w:t>
            </w:r>
          </w:p>
        </w:tc>
      </w:tr>
    </w:tbl>
    <w:p w14:paraId="66309615"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2C59DED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0FA8ABA"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56A8FF60" w14:textId="77777777" w:rsidR="00023DF5" w:rsidRPr="00052756" w:rsidRDefault="00023DF5" w:rsidP="00092B0C">
            <w:pPr>
              <w:pStyle w:val="TableHeaderText"/>
            </w:pPr>
            <w:r w:rsidRPr="00052756">
              <w:t>Action</w:t>
            </w:r>
          </w:p>
        </w:tc>
      </w:tr>
      <w:tr w:rsidR="00023DF5" w:rsidRPr="00052756" w14:paraId="3AF6CFB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EC5C2B5"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3CB57DE"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CP for the Change Patient action, and press &lt;Enter.&gt;</w:t>
            </w:r>
          </w:p>
        </w:tc>
      </w:tr>
      <w:tr w:rsidR="00023DF5" w:rsidRPr="00052756" w14:paraId="4F788F4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98C7BAD"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0D71528C" w14:textId="77777777" w:rsidR="00023DF5" w:rsidRPr="00052756" w:rsidRDefault="00023DF5" w:rsidP="00092B0C">
            <w:pPr>
              <w:pStyle w:val="TableText"/>
            </w:pPr>
            <w:r w:rsidRPr="00052756">
              <w:t xml:space="preserve">At the </w:t>
            </w:r>
            <w:r w:rsidRPr="00052756">
              <w:rPr>
                <w:rFonts w:ascii="Courier" w:hAnsi="Courier"/>
                <w:b/>
              </w:rPr>
              <w:t>Select PROSTHETIC PATIENT</w:t>
            </w:r>
            <w:r w:rsidRPr="00052756">
              <w:rPr>
                <w:rFonts w:ascii="Courier" w:hAnsi="Courier"/>
                <w:sz w:val="16"/>
              </w:rPr>
              <w:t xml:space="preserve"> </w:t>
            </w:r>
            <w:r w:rsidRPr="00052756">
              <w:t xml:space="preserve">prompt, enter the patient’s name, and press </w:t>
            </w:r>
            <w:r w:rsidRPr="00052756">
              <w:rPr>
                <w:b/>
              </w:rPr>
              <w:t>&lt;Enter.&gt;</w:t>
            </w:r>
          </w:p>
        </w:tc>
      </w:tr>
      <w:tr w:rsidR="00023DF5" w:rsidRPr="00052756" w14:paraId="29A4A354"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1CE557"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729718F0" w14:textId="77777777" w:rsidR="00023DF5" w:rsidRPr="00052756" w:rsidRDefault="00023DF5" w:rsidP="00092B0C">
            <w:pPr>
              <w:pStyle w:val="TableText"/>
            </w:pPr>
            <w:r w:rsidRPr="00052756">
              <w:t>The Prosthetic Suspense list will display for the new patient.</w:t>
            </w:r>
          </w:p>
        </w:tc>
      </w:tr>
    </w:tbl>
    <w:p w14:paraId="2C1A95F9"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458"/>
        <w:gridCol w:w="8010"/>
      </w:tblGrid>
      <w:tr w:rsidR="007845CB" w:rsidRPr="00052756" w14:paraId="4C3456E9" w14:textId="77777777" w:rsidTr="00803188">
        <w:trPr>
          <w:cantSplit/>
        </w:trPr>
        <w:tc>
          <w:tcPr>
            <w:tcW w:w="1458" w:type="dxa"/>
          </w:tcPr>
          <w:p w14:paraId="12F83DBD" w14:textId="77777777" w:rsidR="007845CB" w:rsidRPr="00052756" w:rsidRDefault="007845CB" w:rsidP="00803188">
            <w:pPr>
              <w:pStyle w:val="BlockLabel"/>
            </w:pPr>
            <w:bookmarkStart w:id="48" w:name="P22"/>
            <w:r w:rsidRPr="00052756">
              <w:t>Change to Different Patient screen</w:t>
            </w:r>
          </w:p>
        </w:tc>
        <w:tc>
          <w:tcPr>
            <w:tcW w:w="8010" w:type="dxa"/>
            <w:tcBorders>
              <w:top w:val="single" w:sz="6" w:space="0" w:color="auto"/>
              <w:left w:val="single" w:sz="6" w:space="0" w:color="auto"/>
              <w:bottom w:val="single" w:sz="6" w:space="0" w:color="auto"/>
              <w:right w:val="single" w:sz="6" w:space="0" w:color="auto"/>
            </w:tcBorders>
          </w:tcPr>
          <w:p w14:paraId="58652BB0"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6"/>
                <w:attr w:name="Day" w:val="9"/>
                <w:attr w:name="Year" w:val="2000"/>
              </w:smartTagPr>
              <w:r w:rsidRPr="00052756">
                <w:rPr>
                  <w:rFonts w:ascii="Courier New" w:hAnsi="Courier New"/>
                  <w:sz w:val="16"/>
                </w:rPr>
                <w:t>June 9, 2000</w:t>
              </w:r>
            </w:smartTag>
            <w:r w:rsidRPr="00052756">
              <w:rPr>
                <w:rFonts w:ascii="Courier New" w:hAnsi="Courier New"/>
                <w:sz w:val="16"/>
              </w:rPr>
              <w:t xml:space="preserve"> </w:t>
            </w:r>
            <w:smartTag w:uri="urn:schemas-microsoft-com:office:smarttags" w:element="time">
              <w:smartTagPr>
                <w:attr w:name="Hour" w:val="10"/>
                <w:attr w:name="Minute" w:val="4"/>
              </w:smartTagPr>
              <w:r w:rsidRPr="00052756">
                <w:rPr>
                  <w:rFonts w:ascii="Courier New" w:hAnsi="Courier New"/>
                  <w:sz w:val="16"/>
                </w:rPr>
                <w:t>10:04:53</w:t>
              </w:r>
            </w:smartTag>
            <w:r w:rsidRPr="00052756">
              <w:rPr>
                <w:rFonts w:ascii="Courier New" w:hAnsi="Courier New"/>
                <w:sz w:val="16"/>
              </w:rPr>
              <w:t xml:space="preserve">          Page:    1 of 2 </w:t>
            </w:r>
          </w:p>
          <w:p w14:paraId="3C49E956"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7A895F61" w14:textId="77777777" w:rsidR="007845CB" w:rsidRPr="00052756" w:rsidRDefault="007845CB" w:rsidP="00803188">
            <w:pPr>
              <w:pStyle w:val="BodyText2"/>
              <w:pBdr>
                <w:bottom w:val="single" w:sz="4" w:space="1" w:color="auto"/>
              </w:pBdr>
              <w:rPr>
                <w:rFonts w:ascii="Courier New" w:hAnsi="Courier New"/>
              </w:rPr>
            </w:pPr>
            <w:r w:rsidRPr="00052756">
              <w:rPr>
                <w:rFonts w:ascii="Courier New" w:hAnsi="Courier New"/>
              </w:rPr>
              <w:t xml:space="preserve">Open/Pending/Closed Suspense for </w:t>
            </w:r>
            <w:r w:rsidRPr="00052756">
              <w:rPr>
                <w:rFonts w:ascii="Courier New" w:hAnsi="Courier New"/>
                <w:szCs w:val="16"/>
              </w:rPr>
              <w:t>PROSPATIENT,TWO (000-00-0002)     '!' = STAT</w:t>
            </w:r>
          </w:p>
          <w:p w14:paraId="031D15F6"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w:t>
            </w:r>
          </w:p>
          <w:p w14:paraId="0DE02C74" w14:textId="77777777" w:rsidR="007845CB" w:rsidRPr="00052756" w:rsidRDefault="007845CB" w:rsidP="00803188">
            <w:pPr>
              <w:pStyle w:val="BlockText"/>
              <w:rPr>
                <w:rFonts w:ascii="Courier New" w:hAnsi="Courier New"/>
                <w:sz w:val="16"/>
              </w:rPr>
            </w:pPr>
            <w:r w:rsidRPr="00052756">
              <w:rPr>
                <w:rFonts w:ascii="Courier New" w:hAnsi="Courier New"/>
                <w:sz w:val="16"/>
              </w:rPr>
              <w:t>1  06/06/00  OXYGEN   PROVIDER,ONE  REASON FOR REQUEST:  (             3  OPEN</w:t>
            </w:r>
          </w:p>
          <w:p w14:paraId="6C160674" w14:textId="77777777" w:rsidR="007845CB" w:rsidRPr="00052756" w:rsidRDefault="007845CB" w:rsidP="00803188">
            <w:pPr>
              <w:pStyle w:val="BlockText"/>
              <w:rPr>
                <w:rFonts w:ascii="Courier New" w:hAnsi="Courier New"/>
                <w:sz w:val="16"/>
              </w:rPr>
            </w:pPr>
            <w:r w:rsidRPr="00052756">
              <w:rPr>
                <w:rFonts w:ascii="Courier New" w:hAnsi="Courier New"/>
                <w:sz w:val="16"/>
              </w:rPr>
              <w:t>2  06/06/00  CONTACT  PROVIDER,ONE  CONTACT LENS RX:                   3  OPEN</w:t>
            </w:r>
          </w:p>
          <w:p w14:paraId="24027658" w14:textId="77777777" w:rsidR="007845CB" w:rsidRPr="00052756" w:rsidRDefault="007845CB" w:rsidP="00803188">
            <w:pPr>
              <w:pStyle w:val="BlockText"/>
              <w:rPr>
                <w:rFonts w:ascii="Courier New" w:hAnsi="Courier New"/>
                <w:sz w:val="16"/>
              </w:rPr>
            </w:pPr>
            <w:r w:rsidRPr="00052756">
              <w:rPr>
                <w:rFonts w:ascii="Courier New" w:hAnsi="Courier New"/>
                <w:sz w:val="16"/>
              </w:rPr>
              <w:t>3  06/06/00  EYEGLASS PROVIDER,ONE  EYEGLASS RX:                       3  OPEN</w:t>
            </w:r>
          </w:p>
          <w:p w14:paraId="0D82DE85" w14:textId="77777777" w:rsidR="007845CB" w:rsidRPr="00052756" w:rsidRDefault="007845CB" w:rsidP="00803188">
            <w:pPr>
              <w:pStyle w:val="BlockText"/>
              <w:rPr>
                <w:rFonts w:ascii="Courier New" w:hAnsi="Courier New"/>
                <w:sz w:val="16"/>
              </w:rPr>
            </w:pPr>
            <w:r w:rsidRPr="00052756">
              <w:rPr>
                <w:rFonts w:ascii="Courier New" w:hAnsi="Courier New"/>
                <w:sz w:val="16"/>
              </w:rPr>
              <w:t>4  06/06/00  ROUTINE  PROVIDER,ONE  FIX BROKEN WHEELCHAIR              3  OPEN</w:t>
            </w:r>
          </w:p>
          <w:p w14:paraId="709F51E8" w14:textId="77777777" w:rsidR="007845CB" w:rsidRPr="00052756" w:rsidRDefault="007845CB" w:rsidP="00803188">
            <w:pPr>
              <w:rPr>
                <w:rFonts w:ascii="Courier New" w:hAnsi="Courier New"/>
                <w:sz w:val="16"/>
              </w:rPr>
            </w:pPr>
            <w:r w:rsidRPr="00052756">
              <w:rPr>
                <w:rFonts w:ascii="Courier New" w:hAnsi="Courier New"/>
                <w:sz w:val="16"/>
              </w:rPr>
              <w:t>5  03/22/00  MANUAL                 ADDING AND POSTING CLO 03/22/00    0  CLOSED</w:t>
            </w:r>
          </w:p>
          <w:p w14:paraId="2B1616F6" w14:textId="77777777" w:rsidR="007845CB" w:rsidRPr="00052756" w:rsidRDefault="007845CB" w:rsidP="00803188">
            <w:pPr>
              <w:rPr>
                <w:rFonts w:ascii="Courier New" w:hAnsi="Courier New"/>
                <w:sz w:val="16"/>
              </w:rPr>
            </w:pPr>
            <w:r w:rsidRPr="00052756">
              <w:rPr>
                <w:rFonts w:ascii="Courier New" w:hAnsi="Courier New"/>
                <w:sz w:val="16"/>
              </w:rPr>
              <w:t>6  03/02/00  MANUAL                 CALCULATOR FOR BLIND   03/02/00    0  CLOSED</w:t>
            </w:r>
          </w:p>
          <w:p w14:paraId="097BA194" w14:textId="77777777" w:rsidR="007845CB" w:rsidRPr="00052756" w:rsidRDefault="007845CB" w:rsidP="00803188">
            <w:pPr>
              <w:rPr>
                <w:rFonts w:ascii="Courier New" w:hAnsi="Courier New"/>
                <w:sz w:val="16"/>
              </w:rPr>
            </w:pPr>
            <w:r w:rsidRPr="00052756">
              <w:rPr>
                <w:rFonts w:ascii="Courier New" w:hAnsi="Courier New"/>
                <w:sz w:val="16"/>
              </w:rPr>
              <w:t xml:space="preserve">7  03/01/00  MANUAL                 FIX BRACE              03/02/00    1  PENDING   </w:t>
            </w:r>
          </w:p>
          <w:p w14:paraId="66F265CF" w14:textId="77777777" w:rsidR="007845CB" w:rsidRPr="00052756" w:rsidRDefault="007845CB" w:rsidP="00803188">
            <w:pPr>
              <w:rPr>
                <w:rFonts w:ascii="Courier New" w:hAnsi="Courier New"/>
                <w:sz w:val="16"/>
              </w:rPr>
            </w:pPr>
            <w:r w:rsidRPr="00052756">
              <w:rPr>
                <w:rFonts w:ascii="Courier New" w:hAnsi="Courier New"/>
                <w:sz w:val="16"/>
              </w:rPr>
              <w:t xml:space="preserve">8  03/01/00  MANUAL                 FIX WHEELCHAIR         03/02/00    1  PENDING   </w:t>
            </w:r>
          </w:p>
          <w:p w14:paraId="7C389521" w14:textId="77777777" w:rsidR="007845CB" w:rsidRPr="00052756" w:rsidRDefault="007845CB" w:rsidP="00803188">
            <w:pPr>
              <w:rPr>
                <w:rFonts w:ascii="Courier New" w:hAnsi="Courier New"/>
                <w:sz w:val="16"/>
              </w:rPr>
            </w:pPr>
            <w:r w:rsidRPr="00052756">
              <w:rPr>
                <w:rFonts w:ascii="Courier New" w:hAnsi="Courier New"/>
                <w:sz w:val="16"/>
              </w:rPr>
              <w:t xml:space="preserve">9  03/01/00  MANUAL                 REVIEW                 03/01/00    0  CLOSED </w:t>
            </w:r>
          </w:p>
          <w:p w14:paraId="21BE1883" w14:textId="77777777" w:rsidR="007845CB" w:rsidRPr="00052756" w:rsidRDefault="007845CB" w:rsidP="00803188">
            <w:pPr>
              <w:rPr>
                <w:rFonts w:ascii="Courier New" w:hAnsi="Courier New"/>
                <w:sz w:val="16"/>
              </w:rPr>
            </w:pPr>
            <w:r w:rsidRPr="00052756">
              <w:rPr>
                <w:rFonts w:ascii="Courier New" w:hAnsi="Courier New"/>
                <w:sz w:val="16"/>
              </w:rPr>
              <w:t xml:space="preserve">10 02/29/00  MANUAL                 NEW BED                02/29/00    0  CLOSED </w:t>
            </w:r>
          </w:p>
          <w:p w14:paraId="14BF2771" w14:textId="77777777" w:rsidR="007845CB" w:rsidRPr="00052756" w:rsidRDefault="007845CB" w:rsidP="00803188">
            <w:pPr>
              <w:rPr>
                <w:rFonts w:ascii="Courier New" w:hAnsi="Courier New"/>
                <w:sz w:val="16"/>
              </w:rPr>
            </w:pPr>
            <w:r w:rsidRPr="00052756">
              <w:rPr>
                <w:rFonts w:ascii="Courier New" w:hAnsi="Courier New"/>
                <w:sz w:val="16"/>
              </w:rPr>
              <w:t>11 02/21/00  MANUAL                 NEW WHEELCHAIR         02/29/00   *6  CLOSED</w:t>
            </w:r>
          </w:p>
          <w:p w14:paraId="0458E954" w14:textId="77777777" w:rsidR="007845CB" w:rsidRPr="00052756" w:rsidRDefault="007845CB" w:rsidP="00803188">
            <w:pPr>
              <w:rPr>
                <w:rFonts w:ascii="Courier New" w:hAnsi="Courier New"/>
                <w:sz w:val="16"/>
              </w:rPr>
            </w:pPr>
            <w:r w:rsidRPr="00052756">
              <w:rPr>
                <w:rFonts w:ascii="Courier New" w:hAnsi="Courier New"/>
                <w:sz w:val="16"/>
              </w:rPr>
              <w:t xml:space="preserve">12 02/11/00! ROUTINE                CONTACT LENS RX:       03/22/00  *28  CLOSED </w:t>
            </w:r>
          </w:p>
          <w:p w14:paraId="61FBF5BC"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13 02/11/00  ROUTINE                CONTACT LENS RX:       03/22/00  *28  PENDING</w:t>
            </w:r>
          </w:p>
          <w:p w14:paraId="1A0F0C4F" w14:textId="77777777" w:rsidR="007845CB" w:rsidRPr="00052756" w:rsidRDefault="007845CB" w:rsidP="00803188">
            <w:pPr>
              <w:rPr>
                <w:rFonts w:ascii="Courier New" w:hAnsi="Courier New"/>
                <w:sz w:val="16"/>
                <w:lang w:val="fr-CA"/>
              </w:rPr>
            </w:pPr>
            <w:r w:rsidRPr="00052756">
              <w:rPr>
                <w:rFonts w:ascii="Courier New" w:hAnsi="Courier New"/>
                <w:sz w:val="16"/>
                <w:lang w:val="fr-CA"/>
              </w:rPr>
              <w:t>14 02/11/00  ROUTINE                CONTACT LENS RX:       03/22/00  *28  PENDING</w:t>
            </w:r>
          </w:p>
          <w:p w14:paraId="4E57F276"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1EFD88D0"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7F765545"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79B243BB"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46DD4CF4"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32DDF566" w14:textId="77777777" w:rsidR="007845CB" w:rsidRPr="00052756" w:rsidRDefault="007845CB" w:rsidP="00803188">
            <w:pPr>
              <w:rPr>
                <w:rFonts w:ascii="Courier New" w:hAnsi="Courier New"/>
                <w:sz w:val="16"/>
                <w:lang w:val="fr-CA"/>
              </w:rPr>
            </w:pPr>
            <w:r w:rsidRPr="00052756">
              <w:rPr>
                <w:rFonts w:ascii="Courier New" w:hAnsi="Courier New" w:cs="Courier New"/>
                <w:b/>
                <w:bCs/>
                <w:sz w:val="16"/>
                <w:lang w:val="fr-CA"/>
              </w:rPr>
              <w:t>CG Change Patient</w:t>
            </w:r>
            <w:r w:rsidRPr="00052756">
              <w:rPr>
                <w:rFonts w:ascii="Courier New" w:hAnsi="Courier New" w:cs="Courier New"/>
                <w:sz w:val="16"/>
                <w:lang w:val="fr-CA"/>
              </w:rPr>
              <w:t xml:space="preserve">         ED Edit Suspense          PR Print Consult</w:t>
            </w:r>
          </w:p>
          <w:p w14:paraId="081C0BD8" w14:textId="77777777" w:rsidR="007845CB" w:rsidRPr="00052756" w:rsidRDefault="007845CB"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2"/>
              </w:rPr>
              <w:t>CG</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Change to Different Patient  </w:t>
            </w:r>
          </w:p>
          <w:p w14:paraId="36FF2361" w14:textId="77777777" w:rsidR="007845CB" w:rsidRPr="00052756" w:rsidRDefault="007845CB" w:rsidP="00803188">
            <w:pPr>
              <w:rPr>
                <w:rFonts w:ascii="Courier New" w:hAnsi="Courier New"/>
                <w:sz w:val="16"/>
              </w:rPr>
            </w:pPr>
            <w:r w:rsidRPr="00052756">
              <w:rPr>
                <w:rFonts w:ascii="Courier New" w:hAnsi="Courier New"/>
                <w:sz w:val="16"/>
              </w:rPr>
              <w:t xml:space="preserve">Select PROSTHETIC PATIENT: </w:t>
            </w:r>
            <w:r w:rsidRPr="00052756">
              <w:rPr>
                <w:rFonts w:ascii="Courier New" w:hAnsi="Courier New"/>
                <w:b/>
                <w:sz w:val="16"/>
              </w:rPr>
              <w:t>PROSPATIENT,THREE</w:t>
            </w:r>
            <w:r w:rsidRPr="00052756">
              <w:rPr>
                <w:rFonts w:ascii="Courier New" w:hAnsi="Courier New"/>
                <w:sz w:val="16"/>
              </w:rPr>
              <w:t xml:space="preserve">, PATIENT </w:t>
            </w:r>
            <w:r w:rsidRPr="00052756">
              <w:rPr>
                <w:rFonts w:ascii="Courier New" w:hAnsi="Courier New"/>
                <w:b/>
                <w:sz w:val="16"/>
              </w:rPr>
              <w:t>&lt;Enter&gt;</w:t>
            </w:r>
            <w:r w:rsidRPr="00052756">
              <w:rPr>
                <w:rFonts w:ascii="Courier New" w:hAnsi="Courier New"/>
                <w:sz w:val="16"/>
              </w:rPr>
              <w:t xml:space="preserve"> PROSPATIENT,FOUR  1-1-30    000000004   </w:t>
            </w:r>
          </w:p>
          <w:p w14:paraId="74FD05C5" w14:textId="77777777" w:rsidR="007845CB" w:rsidRPr="00052756" w:rsidRDefault="007845CB" w:rsidP="00803188">
            <w:pPr>
              <w:rPr>
                <w:rFonts w:ascii="Courier New" w:hAnsi="Courier New"/>
                <w:sz w:val="16"/>
              </w:rPr>
            </w:pPr>
            <w:r w:rsidRPr="00052756">
              <w:rPr>
                <w:rFonts w:ascii="Courier New" w:hAnsi="Courier New"/>
                <w:sz w:val="16"/>
              </w:rPr>
              <w:t xml:space="preserve">  NO     PILL    </w:t>
            </w:r>
            <w:r w:rsidRPr="00052756">
              <w:rPr>
                <w:rFonts w:ascii="Courier New" w:hAnsi="Courier New"/>
                <w:sz w:val="16"/>
              </w:rPr>
              <w:tab/>
            </w:r>
            <w:r w:rsidRPr="00052756">
              <w:rPr>
                <w:rFonts w:ascii="Courier New" w:hAnsi="Courier New"/>
                <w:sz w:val="16"/>
              </w:rPr>
              <w:tab/>
            </w:r>
            <w:r w:rsidRPr="00052756">
              <w:rPr>
                <w:rFonts w:ascii="Courier New" w:hAnsi="Courier New"/>
                <w:sz w:val="16"/>
              </w:rPr>
              <w:tab/>
            </w:r>
          </w:p>
          <w:p w14:paraId="29D345FD" w14:textId="77777777" w:rsidR="007845CB" w:rsidRPr="00052756" w:rsidRDefault="007845CB" w:rsidP="00803188">
            <w:pPr>
              <w:rPr>
                <w:rFonts w:ascii="Courier New" w:hAnsi="Courier New"/>
                <w:sz w:val="16"/>
              </w:rPr>
            </w:pPr>
            <w:r w:rsidRPr="00052756">
              <w:rPr>
                <w:rFonts w:ascii="Courier New" w:hAnsi="Courier New"/>
                <w:sz w:val="16"/>
              </w:rPr>
              <w:t xml:space="preserve">         ...OK? Yes//  &lt;</w:t>
            </w:r>
            <w:r w:rsidRPr="00052756">
              <w:rPr>
                <w:rFonts w:ascii="Courier New" w:hAnsi="Courier New"/>
                <w:b/>
                <w:sz w:val="16"/>
              </w:rPr>
              <w:t>Enter</w:t>
            </w:r>
            <w:r w:rsidRPr="00052756">
              <w:rPr>
                <w:rFonts w:ascii="Courier New" w:hAnsi="Courier New"/>
                <w:sz w:val="16"/>
              </w:rPr>
              <w:t>&gt; (Yes)</w:t>
            </w:r>
          </w:p>
          <w:p w14:paraId="2930B249" w14:textId="77777777" w:rsidR="007845CB" w:rsidRPr="00052756" w:rsidRDefault="007845CB" w:rsidP="00803188">
            <w:pPr>
              <w:rPr>
                <w:rFonts w:ascii="Courier New" w:hAnsi="Courier New"/>
              </w:rPr>
            </w:pPr>
            <w:r w:rsidRPr="00052756">
              <w:rPr>
                <w:rFonts w:ascii="Courier New" w:hAnsi="Courier New"/>
                <w:sz w:val="16"/>
              </w:rPr>
              <w:t xml:space="preserve">         </w:t>
            </w:r>
            <w:smartTag w:uri="urn:schemas-microsoft-com:office:smarttags" w:element="place">
              <w:smartTag w:uri="urn:schemas-microsoft-com:office:smarttags" w:element="City">
                <w:r w:rsidRPr="00052756">
                  <w:rPr>
                    <w:rFonts w:ascii="Courier New" w:hAnsi="Courier New"/>
                    <w:sz w:val="16"/>
                  </w:rPr>
                  <w:t>HINES</w:t>
                </w:r>
              </w:smartTag>
              <w:r w:rsidRPr="00052756">
                <w:rPr>
                  <w:rFonts w:ascii="Courier New" w:hAnsi="Courier New"/>
                  <w:sz w:val="16"/>
                </w:rPr>
                <w:t xml:space="preserve">, </w:t>
              </w:r>
              <w:smartTag w:uri="urn:schemas-microsoft-com:office:smarttags" w:element="State">
                <w:r w:rsidRPr="00052756">
                  <w:rPr>
                    <w:rFonts w:ascii="Courier New" w:hAnsi="Courier New"/>
                    <w:sz w:val="16"/>
                  </w:rPr>
                  <w:t>IL</w:t>
                </w:r>
              </w:smartTag>
            </w:smartTag>
          </w:p>
        </w:tc>
      </w:tr>
    </w:tbl>
    <w:bookmarkEnd w:id="48"/>
    <w:p w14:paraId="0EF711EC" w14:textId="77777777" w:rsidR="00023DF5" w:rsidRPr="00052756" w:rsidRDefault="00023DF5">
      <w:pPr>
        <w:pStyle w:val="BlockLine"/>
      </w:pPr>
      <w:r w:rsidRPr="00052756">
        <w:t xml:space="preserve"> </w:t>
      </w:r>
    </w:p>
    <w:p w14:paraId="37774614" w14:textId="77777777" w:rsidR="00023DF5" w:rsidRPr="00052756" w:rsidRDefault="00023DF5">
      <w:pPr>
        <w:pStyle w:val="MapTitle"/>
      </w:pPr>
      <w:r w:rsidRPr="00052756">
        <w:br w:type="page"/>
      </w:r>
      <w:bookmarkStart w:id="49" w:name="_Toc346872686"/>
      <w:bookmarkStart w:id="50" w:name="_Toc395616265"/>
      <w:r w:rsidRPr="00052756">
        <w:lastRenderedPageBreak/>
        <w:t>Edit Manual Suspense (ED)</w:t>
      </w:r>
      <w:bookmarkEnd w:id="49"/>
      <w:bookmarkEnd w:id="50"/>
    </w:p>
    <w:p w14:paraId="75C841B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66A2346" w14:textId="77777777">
        <w:trPr>
          <w:cantSplit/>
        </w:trPr>
        <w:tc>
          <w:tcPr>
            <w:tcW w:w="1728" w:type="dxa"/>
          </w:tcPr>
          <w:p w14:paraId="1E8DB1CB" w14:textId="77777777" w:rsidR="00023DF5" w:rsidRPr="00052756" w:rsidRDefault="00023DF5">
            <w:pPr>
              <w:pStyle w:val="BlockLabel"/>
            </w:pPr>
            <w:r w:rsidRPr="00052756">
              <w:t>Function description</w:t>
            </w:r>
          </w:p>
        </w:tc>
        <w:tc>
          <w:tcPr>
            <w:tcW w:w="7740" w:type="dxa"/>
          </w:tcPr>
          <w:p w14:paraId="3CEA8818" w14:textId="77777777" w:rsidR="00023DF5" w:rsidRPr="00052756" w:rsidRDefault="00023DF5">
            <w:pPr>
              <w:pStyle w:val="BlockText"/>
            </w:pPr>
            <w:r w:rsidRPr="00052756">
              <w:t xml:space="preserve">You can only edit a manual Suspense record, not a CPRS electronic record for a patient.  You can edit the following information for a suspense record through the </w:t>
            </w:r>
            <w:r w:rsidRPr="00052756">
              <w:rPr>
                <w:b/>
              </w:rPr>
              <w:t>Edit Manual (ED)</w:t>
            </w:r>
            <w:r w:rsidRPr="00052756">
              <w:t xml:space="preserve"> action:</w:t>
            </w:r>
          </w:p>
          <w:p w14:paraId="0C73E846" w14:textId="77777777" w:rsidR="00023DF5" w:rsidRPr="00052756" w:rsidRDefault="00023DF5">
            <w:pPr>
              <w:pStyle w:val="BlockText"/>
            </w:pPr>
          </w:p>
          <w:p w14:paraId="55A279F4" w14:textId="77777777" w:rsidR="00023DF5" w:rsidRPr="00052756" w:rsidRDefault="00023DF5">
            <w:pPr>
              <w:pStyle w:val="BlockText"/>
              <w:numPr>
                <w:ilvl w:val="0"/>
                <w:numId w:val="3"/>
              </w:numPr>
            </w:pPr>
            <w:r w:rsidRPr="00052756">
              <w:t>Station</w:t>
            </w:r>
          </w:p>
          <w:p w14:paraId="552D6C24" w14:textId="77777777" w:rsidR="00023DF5" w:rsidRPr="00052756" w:rsidRDefault="00023DF5">
            <w:pPr>
              <w:pStyle w:val="BlockText"/>
              <w:numPr>
                <w:ilvl w:val="0"/>
                <w:numId w:val="3"/>
              </w:numPr>
            </w:pPr>
            <w:r w:rsidRPr="00052756">
              <w:t>Veteran Suspense form</w:t>
            </w:r>
          </w:p>
          <w:p w14:paraId="4A9A8D80" w14:textId="77777777" w:rsidR="00023DF5" w:rsidRPr="00052756" w:rsidRDefault="00023DF5">
            <w:pPr>
              <w:pStyle w:val="BlockText"/>
              <w:numPr>
                <w:ilvl w:val="0"/>
                <w:numId w:val="3"/>
              </w:numPr>
            </w:pPr>
            <w:r w:rsidRPr="00052756">
              <w:t>Requestor</w:t>
            </w:r>
          </w:p>
          <w:p w14:paraId="26333AF9" w14:textId="77777777" w:rsidR="00023DF5" w:rsidRPr="00052756" w:rsidRDefault="00023DF5">
            <w:pPr>
              <w:pStyle w:val="BlockText"/>
              <w:numPr>
                <w:ilvl w:val="0"/>
                <w:numId w:val="3"/>
              </w:numPr>
            </w:pPr>
            <w:r w:rsidRPr="00052756">
              <w:t>Description of item/services.</w:t>
            </w:r>
          </w:p>
        </w:tc>
      </w:tr>
    </w:tbl>
    <w:p w14:paraId="00D7EC7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4F92B0A" w14:textId="77777777">
        <w:trPr>
          <w:cantSplit/>
        </w:trPr>
        <w:tc>
          <w:tcPr>
            <w:tcW w:w="1728" w:type="dxa"/>
          </w:tcPr>
          <w:p w14:paraId="7697D910" w14:textId="77777777" w:rsidR="00023DF5" w:rsidRPr="00052756" w:rsidRDefault="00023DF5">
            <w:pPr>
              <w:pStyle w:val="BlockLabel"/>
            </w:pPr>
            <w:r w:rsidRPr="00052756">
              <w:t>Steps</w:t>
            </w:r>
          </w:p>
        </w:tc>
        <w:tc>
          <w:tcPr>
            <w:tcW w:w="7740" w:type="dxa"/>
          </w:tcPr>
          <w:p w14:paraId="3A6F255D" w14:textId="77777777" w:rsidR="00023DF5" w:rsidRPr="00052756" w:rsidRDefault="00023DF5">
            <w:pPr>
              <w:pStyle w:val="BlockText"/>
            </w:pPr>
            <w:r w:rsidRPr="00052756">
              <w:t>To edit a manual suspense, follow these steps:</w:t>
            </w:r>
          </w:p>
        </w:tc>
      </w:tr>
    </w:tbl>
    <w:p w14:paraId="75F4F8B2"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07B76E7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1F5AB3D"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58B736A0" w14:textId="77777777" w:rsidR="00023DF5" w:rsidRPr="00052756" w:rsidRDefault="00023DF5" w:rsidP="00092B0C">
            <w:pPr>
              <w:pStyle w:val="TableHeaderText"/>
            </w:pPr>
            <w:r w:rsidRPr="00052756">
              <w:t>Action</w:t>
            </w:r>
          </w:p>
        </w:tc>
      </w:tr>
      <w:tr w:rsidR="00023DF5" w:rsidRPr="00052756" w14:paraId="1C0071F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14C87C"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F5BF1F2" w14:textId="77777777" w:rsidR="00023DF5" w:rsidRPr="00052756" w:rsidRDefault="00023DF5" w:rsidP="00092B0C">
            <w:pPr>
              <w:pStyle w:val="TableText"/>
            </w:pPr>
            <w:r w:rsidRPr="00052756">
              <w:t xml:space="preserve">At the </w:t>
            </w:r>
            <w:r w:rsidRPr="00052756">
              <w:rPr>
                <w:rFonts w:ascii="Courier" w:hAnsi="Courier"/>
                <w:b/>
              </w:rPr>
              <w:t xml:space="preserve">Select Item(s): Next Screen// </w:t>
            </w:r>
            <w:r w:rsidRPr="00052756">
              <w:t xml:space="preserve">prompt, type </w:t>
            </w:r>
            <w:r w:rsidRPr="00052756">
              <w:rPr>
                <w:b/>
              </w:rPr>
              <w:t>ED</w:t>
            </w:r>
            <w:r w:rsidRPr="00052756">
              <w:t xml:space="preserve"> for the </w:t>
            </w:r>
            <w:r w:rsidRPr="00052756">
              <w:rPr>
                <w:b/>
              </w:rPr>
              <w:t>Edit Manual</w:t>
            </w:r>
            <w:r w:rsidRPr="00052756">
              <w:t xml:space="preserve"> suspense action, and press &lt;</w:t>
            </w:r>
            <w:r w:rsidRPr="00052756">
              <w:rPr>
                <w:b/>
              </w:rPr>
              <w:t>Enter</w:t>
            </w:r>
            <w:r w:rsidRPr="00052756">
              <w:t xml:space="preserve">.&gt;  </w:t>
            </w:r>
          </w:p>
          <w:p w14:paraId="355DB3E5" w14:textId="77777777" w:rsidR="00023DF5" w:rsidRPr="00052756" w:rsidRDefault="00023DF5" w:rsidP="00092B0C">
            <w:pPr>
              <w:pStyle w:val="TableText"/>
            </w:pPr>
          </w:p>
          <w:p w14:paraId="66CB3015" w14:textId="77777777" w:rsidR="00023DF5" w:rsidRPr="00052756" w:rsidRDefault="00023DF5" w:rsidP="00092B0C">
            <w:pPr>
              <w:pStyle w:val="TableText"/>
            </w:pPr>
            <w:r w:rsidRPr="00052756">
              <w:rPr>
                <w:b/>
              </w:rPr>
              <w:t>Note:</w:t>
            </w:r>
            <w:r w:rsidRPr="00052756">
              <w:t xml:space="preserve">  If no changes are required, press &lt;</w:t>
            </w:r>
            <w:r w:rsidRPr="00052756">
              <w:rPr>
                <w:b/>
              </w:rPr>
              <w:t>Enter</w:t>
            </w:r>
            <w:r w:rsidRPr="00052756">
              <w:t xml:space="preserve">&gt; at the </w:t>
            </w:r>
            <w:r w:rsidRPr="00052756">
              <w:rPr>
                <w:b/>
              </w:rPr>
              <w:t xml:space="preserve">// </w:t>
            </w:r>
            <w:r w:rsidRPr="00052756">
              <w:t>prompt to bypass the editing option.</w:t>
            </w:r>
          </w:p>
        </w:tc>
      </w:tr>
      <w:tr w:rsidR="00023DF5" w:rsidRPr="00052756" w14:paraId="26037FA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81FFBFF"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5E13507C" w14:textId="77777777" w:rsidR="00023DF5" w:rsidRPr="00052756" w:rsidRDefault="00023DF5" w:rsidP="00092B0C">
            <w:pPr>
              <w:pStyle w:val="TableText"/>
            </w:pPr>
            <w:r w:rsidRPr="00052756">
              <w:t xml:space="preserve">Type a number (from the list shown) to select an order, and press </w:t>
            </w:r>
            <w:r w:rsidRPr="00052756">
              <w:rPr>
                <w:b/>
              </w:rPr>
              <w:t>&lt;Enter.&gt;</w:t>
            </w:r>
          </w:p>
        </w:tc>
      </w:tr>
    </w:tbl>
    <w:p w14:paraId="6F445AD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548"/>
        <w:gridCol w:w="7920"/>
      </w:tblGrid>
      <w:tr w:rsidR="007845CB" w:rsidRPr="00052756" w14:paraId="1E8D4C49" w14:textId="77777777" w:rsidTr="00803188">
        <w:trPr>
          <w:cantSplit/>
        </w:trPr>
        <w:tc>
          <w:tcPr>
            <w:tcW w:w="1548" w:type="dxa"/>
          </w:tcPr>
          <w:p w14:paraId="2C5DE703" w14:textId="77777777" w:rsidR="007845CB" w:rsidRPr="00052756" w:rsidRDefault="007845CB" w:rsidP="00803188">
            <w:pPr>
              <w:pStyle w:val="BlockLabel"/>
            </w:pPr>
            <w:bookmarkStart w:id="51" w:name="P23"/>
            <w:r w:rsidRPr="00052756">
              <w:t>Edit Manual Suspense screen</w:t>
            </w:r>
          </w:p>
        </w:tc>
        <w:tc>
          <w:tcPr>
            <w:tcW w:w="7920" w:type="dxa"/>
            <w:tcBorders>
              <w:top w:val="single" w:sz="6" w:space="0" w:color="auto"/>
              <w:left w:val="single" w:sz="6" w:space="0" w:color="auto"/>
              <w:bottom w:val="single" w:sz="6" w:space="0" w:color="auto"/>
              <w:right w:val="single" w:sz="6" w:space="0" w:color="auto"/>
            </w:tcBorders>
          </w:tcPr>
          <w:p w14:paraId="29743023"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6"/>
                <w:attr w:name="Day" w:val="6"/>
                <w:attr w:name="Year" w:val="2000"/>
              </w:smartTagPr>
              <w:r w:rsidRPr="00052756">
                <w:rPr>
                  <w:rFonts w:ascii="Courier New" w:hAnsi="Courier New"/>
                  <w:sz w:val="16"/>
                </w:rPr>
                <w:t>June 6, 2000</w:t>
              </w:r>
            </w:smartTag>
            <w:r w:rsidRPr="00052756">
              <w:rPr>
                <w:rFonts w:ascii="Courier New" w:hAnsi="Courier New"/>
                <w:sz w:val="16"/>
              </w:rPr>
              <w:t xml:space="preserve"> </w:t>
            </w:r>
            <w:smartTag w:uri="urn:schemas-microsoft-com:office:smarttags" w:element="time">
              <w:smartTagPr>
                <w:attr w:name="Hour" w:val="10"/>
                <w:attr w:name="Minute" w:val="4"/>
              </w:smartTagPr>
              <w:r w:rsidRPr="00052756">
                <w:rPr>
                  <w:rFonts w:ascii="Courier New" w:hAnsi="Courier New"/>
                  <w:sz w:val="16"/>
                </w:rPr>
                <w:t>10:04:53</w:t>
              </w:r>
            </w:smartTag>
            <w:r w:rsidRPr="00052756">
              <w:rPr>
                <w:rFonts w:ascii="Courier New" w:hAnsi="Courier New"/>
                <w:sz w:val="16"/>
              </w:rPr>
              <w:t xml:space="preserve">          Page:    1 of 2 </w:t>
            </w:r>
          </w:p>
          <w:p w14:paraId="69678495"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Suspense Processing</w:t>
            </w:r>
          </w:p>
          <w:p w14:paraId="4356281D"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Open/Pending/Closed Suspense for </w:t>
            </w:r>
            <w:r w:rsidRPr="00052756">
              <w:rPr>
                <w:rFonts w:ascii="Courier New" w:hAnsi="Courier New"/>
                <w:sz w:val="16"/>
                <w:szCs w:val="16"/>
              </w:rPr>
              <w:t xml:space="preserve">PROSPATIENT,TWO (000-00-0002)    '!' = STAT </w:t>
            </w:r>
          </w:p>
          <w:p w14:paraId="5B4DAE29" w14:textId="77777777" w:rsidR="007845CB" w:rsidRPr="00052756" w:rsidRDefault="007845CB"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4E1F3BA0" w14:textId="77777777" w:rsidR="007845CB" w:rsidRPr="00052756" w:rsidRDefault="007845CB" w:rsidP="00803188">
            <w:pPr>
              <w:pStyle w:val="BlockText"/>
              <w:rPr>
                <w:rFonts w:ascii="Courier New" w:hAnsi="Courier New"/>
                <w:sz w:val="16"/>
              </w:rPr>
            </w:pPr>
            <w:r w:rsidRPr="00052756">
              <w:rPr>
                <w:rFonts w:ascii="Courier New" w:hAnsi="Courier New"/>
                <w:sz w:val="16"/>
              </w:rPr>
              <w:t xml:space="preserve">1  06/06/00 OXYGEN   PROVIDER,ONE  REASON FOR REQUEST:  (             3  OPEN </w:t>
            </w:r>
          </w:p>
          <w:p w14:paraId="1F3F5613" w14:textId="77777777" w:rsidR="007845CB" w:rsidRPr="00052756" w:rsidRDefault="007845CB" w:rsidP="00803188">
            <w:pPr>
              <w:pStyle w:val="BlockText"/>
              <w:rPr>
                <w:rFonts w:ascii="Courier New" w:hAnsi="Courier New"/>
                <w:sz w:val="16"/>
              </w:rPr>
            </w:pPr>
            <w:r w:rsidRPr="00052756">
              <w:rPr>
                <w:rFonts w:ascii="Courier New" w:hAnsi="Courier New"/>
                <w:sz w:val="16"/>
              </w:rPr>
              <w:t xml:space="preserve">2  06/06/00 CONTACT  PROVIDER,ONE  CONTACT LENS RX:                   3  OPEN </w:t>
            </w:r>
          </w:p>
          <w:p w14:paraId="5BD5CE6C" w14:textId="77777777" w:rsidR="007845CB" w:rsidRPr="00052756" w:rsidRDefault="007845CB" w:rsidP="00803188">
            <w:pPr>
              <w:pStyle w:val="BlockText"/>
              <w:rPr>
                <w:rFonts w:ascii="Courier New" w:hAnsi="Courier New"/>
                <w:sz w:val="16"/>
              </w:rPr>
            </w:pPr>
            <w:r w:rsidRPr="00052756">
              <w:rPr>
                <w:rFonts w:ascii="Courier New" w:hAnsi="Courier New"/>
                <w:sz w:val="16"/>
              </w:rPr>
              <w:t xml:space="preserve">3  06/06/00 EYEGLASS PROVIDER,ONE  EYEGLASS RX:                       3  OPEN </w:t>
            </w:r>
          </w:p>
          <w:p w14:paraId="345CF5ED" w14:textId="77777777" w:rsidR="007845CB" w:rsidRPr="00052756" w:rsidRDefault="007845CB" w:rsidP="00803188">
            <w:pPr>
              <w:pStyle w:val="BlockText"/>
              <w:rPr>
                <w:rFonts w:ascii="Courier New" w:hAnsi="Courier New"/>
                <w:sz w:val="16"/>
              </w:rPr>
            </w:pPr>
            <w:r w:rsidRPr="00052756">
              <w:rPr>
                <w:rFonts w:ascii="Courier New" w:hAnsi="Courier New"/>
                <w:sz w:val="16"/>
              </w:rPr>
              <w:t xml:space="preserve">4  06/06/00 ROUTINE  PROVIDER,ONE  FIX BROKEN WHEELCHAIR              3  OPEN </w:t>
            </w:r>
          </w:p>
          <w:p w14:paraId="6D536621" w14:textId="77777777" w:rsidR="007845CB" w:rsidRPr="00052756" w:rsidRDefault="007845CB" w:rsidP="00803188">
            <w:pPr>
              <w:rPr>
                <w:rFonts w:ascii="Courier New" w:hAnsi="Courier New"/>
                <w:sz w:val="16"/>
              </w:rPr>
            </w:pPr>
            <w:r w:rsidRPr="00052756">
              <w:rPr>
                <w:rFonts w:ascii="Courier New" w:hAnsi="Courier New"/>
                <w:sz w:val="16"/>
              </w:rPr>
              <w:t>5  03/22/00 MANUAL                 ADDING AND POSTING CLO  03/22/00   0  CLOSED</w:t>
            </w:r>
          </w:p>
          <w:p w14:paraId="3381E272" w14:textId="77777777" w:rsidR="007845CB" w:rsidRPr="00052756" w:rsidRDefault="007845CB" w:rsidP="00803188">
            <w:pPr>
              <w:rPr>
                <w:rFonts w:ascii="Courier New" w:hAnsi="Courier New"/>
                <w:sz w:val="16"/>
              </w:rPr>
            </w:pPr>
            <w:r w:rsidRPr="00052756">
              <w:rPr>
                <w:rFonts w:ascii="Courier New" w:hAnsi="Courier New"/>
                <w:sz w:val="16"/>
              </w:rPr>
              <w:t>6  03/02/00 MANUAL                 CALCULATOR FOR BLIND    03/02/00   0  CLOSED</w:t>
            </w:r>
          </w:p>
          <w:p w14:paraId="18D8FCF8" w14:textId="77777777" w:rsidR="007845CB" w:rsidRPr="00052756" w:rsidRDefault="007845CB" w:rsidP="00803188">
            <w:pPr>
              <w:rPr>
                <w:rFonts w:ascii="Courier New" w:hAnsi="Courier New"/>
                <w:sz w:val="16"/>
              </w:rPr>
            </w:pPr>
            <w:r w:rsidRPr="00052756">
              <w:rPr>
                <w:rFonts w:ascii="Courier New" w:hAnsi="Courier New"/>
                <w:sz w:val="16"/>
              </w:rPr>
              <w:t>7  03/01/00 MANUAL                 FIX BRACE               03/02/00   1  PENDING</w:t>
            </w:r>
          </w:p>
          <w:p w14:paraId="576D697E" w14:textId="77777777" w:rsidR="007845CB" w:rsidRPr="00052756" w:rsidRDefault="007845CB" w:rsidP="00803188">
            <w:pPr>
              <w:rPr>
                <w:rFonts w:ascii="Courier New" w:hAnsi="Courier New"/>
                <w:sz w:val="16"/>
              </w:rPr>
            </w:pPr>
            <w:r w:rsidRPr="00052756">
              <w:rPr>
                <w:rFonts w:ascii="Courier New" w:hAnsi="Courier New"/>
                <w:sz w:val="16"/>
              </w:rPr>
              <w:t>8  03/01/00 MANUAL                 FIX WHEELCHAIR          03/02/00   1  PENDING</w:t>
            </w:r>
          </w:p>
          <w:p w14:paraId="1B74F7D8" w14:textId="77777777" w:rsidR="007845CB" w:rsidRPr="00052756" w:rsidRDefault="007845CB" w:rsidP="00803188">
            <w:pPr>
              <w:rPr>
                <w:rFonts w:ascii="Courier New" w:hAnsi="Courier New"/>
                <w:sz w:val="16"/>
              </w:rPr>
            </w:pPr>
            <w:r w:rsidRPr="00052756">
              <w:rPr>
                <w:rFonts w:ascii="Courier New" w:hAnsi="Courier New"/>
                <w:sz w:val="16"/>
              </w:rPr>
              <w:t>9  03/01/00 MANUAL                 REVIEW                  03/01/00   0  CLOSED</w:t>
            </w:r>
          </w:p>
          <w:p w14:paraId="7154D09D" w14:textId="77777777" w:rsidR="007845CB" w:rsidRPr="00052756" w:rsidRDefault="007845CB" w:rsidP="00803188">
            <w:pPr>
              <w:rPr>
                <w:rFonts w:ascii="Courier New" w:hAnsi="Courier New"/>
                <w:sz w:val="16"/>
              </w:rPr>
            </w:pPr>
            <w:r w:rsidRPr="00052756">
              <w:rPr>
                <w:rFonts w:ascii="Courier New" w:hAnsi="Courier New"/>
                <w:sz w:val="16"/>
              </w:rPr>
              <w:t>10 02/29/00 MANUAL                 NEW BED                 02/29/00   0  CLOSED</w:t>
            </w:r>
          </w:p>
          <w:p w14:paraId="5DD40B3F" w14:textId="77777777" w:rsidR="007845CB" w:rsidRPr="00052756" w:rsidRDefault="007845CB" w:rsidP="00803188">
            <w:pPr>
              <w:rPr>
                <w:rFonts w:ascii="Courier New" w:hAnsi="Courier New"/>
                <w:sz w:val="16"/>
              </w:rPr>
            </w:pPr>
            <w:r w:rsidRPr="00052756">
              <w:rPr>
                <w:rFonts w:ascii="Courier New" w:hAnsi="Courier New"/>
                <w:sz w:val="16"/>
              </w:rPr>
              <w:t>11 02/21/00 MANUAL                 NEW WHEELCHAIR          02/29/00  *6  CLOSED</w:t>
            </w:r>
          </w:p>
          <w:p w14:paraId="2AC0659A" w14:textId="77777777" w:rsidR="007845CB" w:rsidRPr="00052756" w:rsidRDefault="007845CB" w:rsidP="00803188">
            <w:pPr>
              <w:rPr>
                <w:rFonts w:ascii="Courier New" w:hAnsi="Courier New"/>
                <w:sz w:val="16"/>
              </w:rPr>
            </w:pPr>
            <w:r w:rsidRPr="00052756">
              <w:rPr>
                <w:rFonts w:ascii="Courier New" w:hAnsi="Courier New"/>
                <w:sz w:val="16"/>
              </w:rPr>
              <w:t>12 02/11/00!ROUTINE                CONTACT LENS RX:        03/22/00 *28  CLOSED</w:t>
            </w:r>
          </w:p>
          <w:p w14:paraId="32068622" w14:textId="77777777" w:rsidR="007845CB" w:rsidRPr="00052756" w:rsidRDefault="007845CB" w:rsidP="00803188">
            <w:pPr>
              <w:rPr>
                <w:rFonts w:ascii="Courier New" w:hAnsi="Courier New"/>
                <w:sz w:val="16"/>
              </w:rPr>
            </w:pPr>
            <w:r w:rsidRPr="00052756">
              <w:rPr>
                <w:rFonts w:ascii="Courier New" w:hAnsi="Courier New"/>
                <w:sz w:val="16"/>
              </w:rPr>
              <w:t>13 02/11/00 ROUTINE                CONTACT LENS RX:        03/22/00 *28  PENDING</w:t>
            </w:r>
          </w:p>
          <w:p w14:paraId="3F54A13D" w14:textId="77777777" w:rsidR="007845CB" w:rsidRPr="00052756" w:rsidRDefault="007845CB" w:rsidP="00803188">
            <w:pPr>
              <w:rPr>
                <w:rFonts w:ascii="Courier New" w:hAnsi="Courier New"/>
                <w:sz w:val="16"/>
              </w:rPr>
            </w:pPr>
            <w:r w:rsidRPr="00052756">
              <w:rPr>
                <w:rFonts w:ascii="Courier New" w:hAnsi="Courier New"/>
                <w:sz w:val="16"/>
              </w:rPr>
              <w:t>14 02/11/00 ROUTINE                CONTACT LENS RX:        03/22/00 *28  PENDING</w:t>
            </w:r>
          </w:p>
          <w:p w14:paraId="2CBA87AA" w14:textId="77777777" w:rsidR="007845CB" w:rsidRPr="00052756" w:rsidRDefault="007845CB"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0AF34AD2"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328A0766"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744A94DD"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6C3DE70E" w14:textId="77777777" w:rsidR="007845CB" w:rsidRPr="00052756" w:rsidRDefault="007845CB"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1DD5FF32" w14:textId="77777777" w:rsidR="007845CB" w:rsidRPr="00052756" w:rsidRDefault="007845CB" w:rsidP="00803188">
            <w:pPr>
              <w:rPr>
                <w:rFonts w:ascii="Courier New" w:hAnsi="Courier New"/>
                <w:sz w:val="16"/>
                <w:lang w:val="fr-CA"/>
              </w:rPr>
            </w:pPr>
            <w:r w:rsidRPr="00052756">
              <w:rPr>
                <w:rFonts w:ascii="Courier New" w:hAnsi="Courier New" w:cs="Courier New"/>
                <w:sz w:val="16"/>
                <w:lang w:val="fr-CA"/>
              </w:rPr>
              <w:t xml:space="preserve">CG Change Patient         </w:t>
            </w:r>
            <w:r w:rsidRPr="00052756">
              <w:rPr>
                <w:rFonts w:ascii="Courier New" w:hAnsi="Courier New" w:cs="Courier New"/>
                <w:b/>
                <w:bCs/>
                <w:sz w:val="16"/>
                <w:lang w:val="fr-CA"/>
              </w:rPr>
              <w:t>ED Edit Suspense</w:t>
            </w:r>
            <w:r w:rsidRPr="00052756">
              <w:rPr>
                <w:rFonts w:ascii="Courier New" w:hAnsi="Courier New" w:cs="Courier New"/>
                <w:sz w:val="16"/>
                <w:lang w:val="fr-CA"/>
              </w:rPr>
              <w:t xml:space="preserve">          PR Print Consult</w:t>
            </w:r>
          </w:p>
          <w:p w14:paraId="35ABE56D" w14:textId="77777777" w:rsidR="007845CB" w:rsidRPr="00052756" w:rsidRDefault="007845CB" w:rsidP="00803188">
            <w:pPr>
              <w:rPr>
                <w:rFonts w:ascii="Courier New" w:hAnsi="Courier New"/>
              </w:rPr>
            </w:pPr>
            <w:r w:rsidRPr="00052756">
              <w:rPr>
                <w:rFonts w:ascii="Courier New" w:hAnsi="Courier New"/>
                <w:sz w:val="16"/>
              </w:rPr>
              <w:t xml:space="preserve">Select Item(s): Next Screen// </w:t>
            </w:r>
            <w:r w:rsidRPr="00052756">
              <w:rPr>
                <w:rFonts w:ascii="Courier New" w:hAnsi="Courier New"/>
                <w:b/>
                <w:sz w:val="20"/>
              </w:rPr>
              <w:t>ED</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Change to Different Patient  </w:t>
            </w:r>
          </w:p>
        </w:tc>
      </w:tr>
    </w:tbl>
    <w:bookmarkEnd w:id="51"/>
    <w:p w14:paraId="2DB43D26" w14:textId="77777777" w:rsidR="00023DF5" w:rsidRPr="00052756" w:rsidRDefault="00023DF5">
      <w:r w:rsidRPr="00052756">
        <w:t xml:space="preserve"> </w:t>
      </w:r>
    </w:p>
    <w:p w14:paraId="769AB038" w14:textId="77777777" w:rsidR="00023DF5" w:rsidRPr="00052756" w:rsidRDefault="00023DF5">
      <w:pPr>
        <w:pStyle w:val="ContinuedOnNextPa"/>
      </w:pPr>
      <w:r w:rsidRPr="00052756">
        <w:t>Continued on next page</w:t>
      </w:r>
    </w:p>
    <w:p w14:paraId="2767573F"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Edit Manual Suspense (ED)</w:t>
      </w:r>
      <w:r w:rsidRPr="00052756">
        <w:fldChar w:fldCharType="end"/>
      </w:r>
      <w:r w:rsidRPr="00052756">
        <w:t xml:space="preserve">, </w:t>
      </w:r>
      <w:r w:rsidRPr="00052756">
        <w:rPr>
          <w:b w:val="0"/>
          <w:sz w:val="24"/>
        </w:rPr>
        <w:t>Continued</w:t>
      </w:r>
    </w:p>
    <w:p w14:paraId="428ACBF3"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81F427B" w14:textId="77777777">
        <w:trPr>
          <w:cantSplit/>
        </w:trPr>
        <w:tc>
          <w:tcPr>
            <w:tcW w:w="1728" w:type="dxa"/>
          </w:tcPr>
          <w:p w14:paraId="61BF0EBB" w14:textId="77777777" w:rsidR="00023DF5" w:rsidRPr="00052756" w:rsidRDefault="00023DF5">
            <w:pPr>
              <w:pStyle w:val="BlockLabel"/>
            </w:pPr>
            <w:r w:rsidRPr="00052756">
              <w:t>Editing orders</w:t>
            </w:r>
          </w:p>
        </w:tc>
        <w:tc>
          <w:tcPr>
            <w:tcW w:w="7740" w:type="dxa"/>
          </w:tcPr>
          <w:p w14:paraId="79A4F386" w14:textId="77777777" w:rsidR="00023DF5" w:rsidRPr="00052756" w:rsidRDefault="00023DF5">
            <w:pPr>
              <w:pStyle w:val="BlockText"/>
            </w:pPr>
            <w:r w:rsidRPr="00052756">
              <w:t xml:space="preserve">You can edit a manual suspense order (MANUAL) only.  You cannot edit a CPRS electronic order (ROUTINE).  </w:t>
            </w:r>
          </w:p>
        </w:tc>
      </w:tr>
    </w:tbl>
    <w:p w14:paraId="72464A9D"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62ECDDB" w14:textId="77777777">
        <w:trPr>
          <w:cantSplit/>
        </w:trPr>
        <w:tc>
          <w:tcPr>
            <w:tcW w:w="1728" w:type="dxa"/>
          </w:tcPr>
          <w:p w14:paraId="0DA95263" w14:textId="77777777" w:rsidR="00023DF5" w:rsidRPr="00052756" w:rsidRDefault="00023DF5">
            <w:pPr>
              <w:pStyle w:val="BlockLabel"/>
            </w:pPr>
            <w:r w:rsidRPr="00052756">
              <w:t xml:space="preserve">Steps </w:t>
            </w:r>
            <w:r w:rsidRPr="00052756">
              <w:rPr>
                <w:b w:val="0"/>
              </w:rPr>
              <w:t>(continued)</w:t>
            </w:r>
          </w:p>
        </w:tc>
        <w:tc>
          <w:tcPr>
            <w:tcW w:w="7740" w:type="dxa"/>
          </w:tcPr>
          <w:p w14:paraId="33CA626D" w14:textId="77777777" w:rsidR="00023DF5" w:rsidRPr="00052756" w:rsidRDefault="00023DF5">
            <w:pPr>
              <w:pStyle w:val="BlockText"/>
            </w:pPr>
            <w:r w:rsidRPr="00052756">
              <w:t>To continue to edit a manual suspense record, follow these steps:</w:t>
            </w:r>
          </w:p>
        </w:tc>
      </w:tr>
    </w:tbl>
    <w:p w14:paraId="7C9C37BA" w14:textId="77777777" w:rsidR="00023DF5" w:rsidRPr="00052756" w:rsidRDefault="00023DF5">
      <w:pPr>
        <w:pStyle w:val="Footer"/>
        <w:tabs>
          <w:tab w:val="clear" w:pos="4320"/>
          <w:tab w:val="clear" w:pos="8640"/>
        </w:tabs>
      </w:pPr>
    </w:p>
    <w:tbl>
      <w:tblPr>
        <w:tblW w:w="0" w:type="auto"/>
        <w:tblInd w:w="1829" w:type="dxa"/>
        <w:tblLayout w:type="fixed"/>
        <w:tblLook w:val="0000" w:firstRow="0" w:lastRow="0" w:firstColumn="0" w:lastColumn="0" w:noHBand="0" w:noVBand="0"/>
      </w:tblPr>
      <w:tblGrid>
        <w:gridCol w:w="878"/>
        <w:gridCol w:w="6670"/>
      </w:tblGrid>
      <w:tr w:rsidR="00023DF5" w:rsidRPr="00052756" w14:paraId="4AEDBFA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012CD70"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C6006B2" w14:textId="77777777" w:rsidR="00023DF5" w:rsidRPr="00052756" w:rsidRDefault="00023DF5" w:rsidP="00092B0C">
            <w:pPr>
              <w:pStyle w:val="TableHeaderText"/>
            </w:pPr>
            <w:r w:rsidRPr="00052756">
              <w:t>Action</w:t>
            </w:r>
          </w:p>
        </w:tc>
      </w:tr>
      <w:tr w:rsidR="00023DF5" w:rsidRPr="00052756" w14:paraId="3F9438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DDED745"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08F524DF" w14:textId="77777777" w:rsidR="00023DF5" w:rsidRPr="00052756" w:rsidRDefault="00023DF5" w:rsidP="00092B0C">
            <w:pPr>
              <w:pStyle w:val="TableText"/>
            </w:pPr>
            <w:r w:rsidRPr="00052756">
              <w:t xml:space="preserve">At the </w:t>
            </w:r>
            <w:r w:rsidRPr="00052756">
              <w:rPr>
                <w:rFonts w:ascii="Courier" w:hAnsi="Courier"/>
                <w:b/>
              </w:rPr>
              <w:t xml:space="preserve">STATION:  </w:t>
            </w:r>
            <w:smartTag w:uri="urn:schemas-microsoft-com:office:smarttags" w:element="place">
              <w:smartTag w:uri="urn:schemas-microsoft-com:office:smarttags" w:element="City">
                <w:r w:rsidRPr="00052756">
                  <w:rPr>
                    <w:rFonts w:ascii="Courier" w:hAnsi="Courier"/>
                    <w:b/>
                  </w:rPr>
                  <w:t>HINES</w:t>
                </w:r>
              </w:smartTag>
              <w:r w:rsidRPr="00052756">
                <w:rPr>
                  <w:rFonts w:ascii="Courier" w:hAnsi="Courier"/>
                  <w:b/>
                </w:rPr>
                <w:t xml:space="preserve">, </w:t>
              </w:r>
              <w:smartTag w:uri="urn:schemas-microsoft-com:office:smarttags" w:element="State">
                <w:r w:rsidRPr="00052756">
                  <w:rPr>
                    <w:rFonts w:ascii="Courier" w:hAnsi="Courier"/>
                    <w:b/>
                  </w:rPr>
                  <w:t>IL</w:t>
                </w:r>
              </w:smartTag>
            </w:smartTag>
            <w:r w:rsidRPr="00052756">
              <w:rPr>
                <w:rFonts w:ascii="Courier" w:hAnsi="Courier"/>
                <w:b/>
              </w:rPr>
              <w:t>//</w:t>
            </w:r>
            <w:r w:rsidRPr="00052756">
              <w:t xml:space="preserve"> prompt, press </w:t>
            </w:r>
            <w:r w:rsidRPr="00052756">
              <w:rPr>
                <w:b/>
              </w:rPr>
              <w:t>&lt;Enter&gt;</w:t>
            </w:r>
            <w:r w:rsidRPr="00052756">
              <w:t xml:space="preserve"> or change the station.</w:t>
            </w:r>
          </w:p>
        </w:tc>
      </w:tr>
      <w:tr w:rsidR="00023DF5" w:rsidRPr="00052756" w14:paraId="55CB4FD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441ECFF"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602DBD7D" w14:textId="77777777" w:rsidR="00023DF5" w:rsidRPr="00052756" w:rsidRDefault="00023DF5" w:rsidP="00092B0C">
            <w:pPr>
              <w:pStyle w:val="TableText"/>
            </w:pPr>
            <w:r w:rsidRPr="00052756">
              <w:t xml:space="preserve">At the </w:t>
            </w:r>
            <w:r w:rsidRPr="00052756">
              <w:rPr>
                <w:rFonts w:ascii="Courier" w:hAnsi="Courier"/>
                <w:b/>
              </w:rPr>
              <w:t>VETERAN</w:t>
            </w:r>
            <w:r w:rsidRPr="00052756">
              <w:t xml:space="preserve"> prompt, press&lt;</w:t>
            </w:r>
            <w:r w:rsidRPr="00052756">
              <w:rPr>
                <w:b/>
              </w:rPr>
              <w:t>Enter</w:t>
            </w:r>
            <w:r w:rsidRPr="00052756">
              <w:t>&gt; if the correct veteran name is shown or enter the correct name.</w:t>
            </w:r>
          </w:p>
        </w:tc>
      </w:tr>
      <w:tr w:rsidR="00023DF5" w:rsidRPr="00052756" w14:paraId="2195128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37087"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2BC0E16E" w14:textId="77777777" w:rsidR="00023DF5" w:rsidRPr="00052756" w:rsidRDefault="00023DF5" w:rsidP="00092B0C">
            <w:pPr>
              <w:pStyle w:val="TableText"/>
            </w:pPr>
            <w:r w:rsidRPr="00052756">
              <w:t xml:space="preserve">At the </w:t>
            </w:r>
            <w:r w:rsidRPr="00052756">
              <w:rPr>
                <w:rFonts w:ascii="Courier" w:hAnsi="Courier"/>
                <w:b/>
              </w:rPr>
              <w:t>SUSPENSE FORM</w:t>
            </w:r>
            <w:r w:rsidRPr="00052756">
              <w:t xml:space="preserve"> prompt, press &lt;</w:t>
            </w:r>
            <w:r w:rsidRPr="00052756">
              <w:rPr>
                <w:b/>
              </w:rPr>
              <w:t>Enter</w:t>
            </w:r>
            <w:r w:rsidRPr="00052756">
              <w:t>&gt; to accept the default option.</w:t>
            </w:r>
          </w:p>
        </w:tc>
      </w:tr>
      <w:tr w:rsidR="00023DF5" w:rsidRPr="00052756" w14:paraId="028C80DF" w14:textId="77777777">
        <w:trPr>
          <w:cantSplit/>
        </w:trPr>
        <w:tc>
          <w:tcPr>
            <w:tcW w:w="878" w:type="dxa"/>
            <w:tcBorders>
              <w:top w:val="single" w:sz="6" w:space="0" w:color="auto"/>
              <w:left w:val="single" w:sz="6" w:space="0" w:color="auto"/>
              <w:bottom w:val="single" w:sz="6" w:space="0" w:color="auto"/>
              <w:right w:val="single" w:sz="6" w:space="0" w:color="auto"/>
            </w:tcBorders>
          </w:tcPr>
          <w:p w14:paraId="6EF394A9" w14:textId="77777777" w:rsidR="00023DF5" w:rsidRPr="00052756" w:rsidRDefault="00023DF5" w:rsidP="00092B0C">
            <w:pPr>
              <w:pStyle w:val="TableText"/>
            </w:pPr>
            <w:r w:rsidRPr="00052756">
              <w:t>6</w:t>
            </w:r>
          </w:p>
        </w:tc>
        <w:tc>
          <w:tcPr>
            <w:tcW w:w="6670" w:type="dxa"/>
            <w:tcBorders>
              <w:top w:val="single" w:sz="6" w:space="0" w:color="auto"/>
              <w:bottom w:val="single" w:sz="6" w:space="0" w:color="auto"/>
              <w:right w:val="single" w:sz="6" w:space="0" w:color="auto"/>
            </w:tcBorders>
          </w:tcPr>
          <w:p w14:paraId="119B0145" w14:textId="77777777" w:rsidR="00023DF5" w:rsidRPr="00052756" w:rsidRDefault="00023DF5" w:rsidP="00092B0C">
            <w:pPr>
              <w:pStyle w:val="TableText"/>
            </w:pPr>
            <w:r w:rsidRPr="00052756">
              <w:t xml:space="preserve">At the </w:t>
            </w:r>
            <w:r w:rsidRPr="00052756">
              <w:rPr>
                <w:rFonts w:ascii="Courier" w:hAnsi="Courier"/>
                <w:b/>
              </w:rPr>
              <w:t>REQUESTOR</w:t>
            </w:r>
            <w:r w:rsidRPr="00052756">
              <w:t xml:space="preserve"> prompt, press &lt;</w:t>
            </w:r>
            <w:r w:rsidRPr="00052756">
              <w:rPr>
                <w:b/>
              </w:rPr>
              <w:t>Enter</w:t>
            </w:r>
            <w:r w:rsidRPr="00052756">
              <w:t>&gt; to accept the requestor shown or enter the correct requestor.</w:t>
            </w:r>
          </w:p>
        </w:tc>
      </w:tr>
      <w:tr w:rsidR="00023DF5" w:rsidRPr="00052756" w14:paraId="4A22D4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6338A574" w14:textId="77777777" w:rsidR="00023DF5" w:rsidRPr="00052756" w:rsidRDefault="00023DF5" w:rsidP="00092B0C">
            <w:pPr>
              <w:pStyle w:val="TableText"/>
            </w:pPr>
            <w:r w:rsidRPr="00052756">
              <w:t>7</w:t>
            </w:r>
          </w:p>
        </w:tc>
        <w:tc>
          <w:tcPr>
            <w:tcW w:w="6670" w:type="dxa"/>
            <w:tcBorders>
              <w:top w:val="single" w:sz="6" w:space="0" w:color="auto"/>
              <w:bottom w:val="single" w:sz="6" w:space="0" w:color="auto"/>
              <w:right w:val="single" w:sz="6" w:space="0" w:color="auto"/>
            </w:tcBorders>
          </w:tcPr>
          <w:p w14:paraId="0F30470F" w14:textId="77777777" w:rsidR="00023DF5" w:rsidRPr="00052756" w:rsidRDefault="00023DF5" w:rsidP="00092B0C">
            <w:pPr>
              <w:pStyle w:val="TableText"/>
            </w:pPr>
            <w:r w:rsidRPr="00052756">
              <w:t xml:space="preserve">At the </w:t>
            </w:r>
            <w:r w:rsidRPr="00052756">
              <w:rPr>
                <w:rFonts w:ascii="Courier" w:hAnsi="Courier"/>
                <w:b/>
              </w:rPr>
              <w:t>DESCRIPTION OF ITEM/SERVICES:</w:t>
            </w:r>
            <w:r w:rsidRPr="00052756">
              <w:t xml:space="preserve"> prompt, press </w:t>
            </w:r>
            <w:r w:rsidRPr="00052756">
              <w:rPr>
                <w:b/>
              </w:rPr>
              <w:t>&lt;Enter&gt;</w:t>
            </w:r>
            <w:r w:rsidRPr="00052756">
              <w:t xml:space="preserve"> to accept the description shown.</w:t>
            </w:r>
          </w:p>
        </w:tc>
      </w:tr>
      <w:tr w:rsidR="00023DF5" w:rsidRPr="00052756" w14:paraId="04CAF74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54C9732" w14:textId="77777777" w:rsidR="00023DF5" w:rsidRPr="00052756" w:rsidRDefault="00023DF5" w:rsidP="00092B0C">
            <w:pPr>
              <w:pStyle w:val="TableText"/>
            </w:pPr>
            <w:r w:rsidRPr="00052756">
              <w:t>8</w:t>
            </w:r>
          </w:p>
        </w:tc>
        <w:tc>
          <w:tcPr>
            <w:tcW w:w="6670" w:type="dxa"/>
            <w:tcBorders>
              <w:top w:val="single" w:sz="6" w:space="0" w:color="auto"/>
              <w:bottom w:val="single" w:sz="6" w:space="0" w:color="auto"/>
              <w:right w:val="single" w:sz="6" w:space="0" w:color="auto"/>
            </w:tcBorders>
          </w:tcPr>
          <w:p w14:paraId="5651377F"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a </w:t>
            </w:r>
            <w:r w:rsidRPr="00052756">
              <w:rPr>
                <w:b/>
              </w:rPr>
              <w:t>Y</w:t>
            </w:r>
            <w:r w:rsidRPr="00052756">
              <w:t xml:space="preserve"> for Yes to edit the description, and press </w:t>
            </w:r>
            <w:r w:rsidRPr="00052756">
              <w:rPr>
                <w:b/>
              </w:rPr>
              <w:t>&lt;Enter.&gt;</w:t>
            </w:r>
          </w:p>
        </w:tc>
      </w:tr>
      <w:tr w:rsidR="00023DF5" w:rsidRPr="00052756" w14:paraId="4A76D3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7D2718" w14:textId="77777777" w:rsidR="00023DF5" w:rsidRPr="00052756" w:rsidRDefault="00023DF5" w:rsidP="00092B0C">
            <w:pPr>
              <w:pStyle w:val="TableText"/>
            </w:pPr>
            <w:r w:rsidRPr="00052756">
              <w:t>9</w:t>
            </w:r>
          </w:p>
        </w:tc>
        <w:tc>
          <w:tcPr>
            <w:tcW w:w="6670" w:type="dxa"/>
            <w:tcBorders>
              <w:top w:val="single" w:sz="6" w:space="0" w:color="auto"/>
              <w:bottom w:val="single" w:sz="6" w:space="0" w:color="auto"/>
              <w:right w:val="single" w:sz="6" w:space="0" w:color="auto"/>
            </w:tcBorders>
          </w:tcPr>
          <w:p w14:paraId="5151CEC9" w14:textId="77777777" w:rsidR="00023DF5" w:rsidRPr="00052756" w:rsidRDefault="00023DF5" w:rsidP="00092B0C">
            <w:pPr>
              <w:pStyle w:val="TableText"/>
            </w:pPr>
            <w:r w:rsidRPr="00052756">
              <w:t xml:space="preserve">In the text editor, revise the information as needed.  </w:t>
            </w:r>
          </w:p>
        </w:tc>
      </w:tr>
      <w:tr w:rsidR="00023DF5" w:rsidRPr="00052756" w14:paraId="3E8332E0"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A29751" w14:textId="77777777" w:rsidR="00023DF5" w:rsidRPr="00052756" w:rsidRDefault="00023DF5" w:rsidP="00092B0C">
            <w:pPr>
              <w:pStyle w:val="TableText"/>
            </w:pPr>
            <w:r w:rsidRPr="00052756">
              <w:t>10</w:t>
            </w:r>
          </w:p>
        </w:tc>
        <w:tc>
          <w:tcPr>
            <w:tcW w:w="6670" w:type="dxa"/>
            <w:tcBorders>
              <w:top w:val="single" w:sz="6" w:space="0" w:color="auto"/>
              <w:bottom w:val="single" w:sz="6" w:space="0" w:color="auto"/>
              <w:right w:val="single" w:sz="6" w:space="0" w:color="auto"/>
            </w:tcBorders>
          </w:tcPr>
          <w:p w14:paraId="3793DC9D" w14:textId="77777777" w:rsidR="00023DF5" w:rsidRPr="00052756" w:rsidRDefault="00023DF5" w:rsidP="00092B0C">
            <w:pPr>
              <w:pStyle w:val="TableText"/>
            </w:pPr>
            <w:r w:rsidRPr="00052756">
              <w:t>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4A438BE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E0AA0C2" w14:textId="77777777">
        <w:trPr>
          <w:cantSplit/>
        </w:trPr>
        <w:tc>
          <w:tcPr>
            <w:tcW w:w="1728" w:type="dxa"/>
          </w:tcPr>
          <w:p w14:paraId="1C5BC0B1" w14:textId="77777777" w:rsidR="00023DF5" w:rsidRPr="00052756" w:rsidRDefault="00023DF5">
            <w:pPr>
              <w:pStyle w:val="BlockLabel"/>
            </w:pPr>
            <w:r w:rsidRPr="00052756">
              <w:t xml:space="preserve">Edit Manual Suspense screen </w:t>
            </w:r>
            <w:r w:rsidRPr="00052756">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06FC059E" w14:textId="77777777" w:rsidR="00023DF5" w:rsidRPr="00052756" w:rsidRDefault="00023DF5">
            <w:pPr>
              <w:rPr>
                <w:rFonts w:ascii="Courier New" w:hAnsi="Courier New"/>
                <w:sz w:val="16"/>
              </w:rPr>
            </w:pPr>
            <w:r w:rsidRPr="00052756">
              <w:rPr>
                <w:rFonts w:ascii="Courier New" w:hAnsi="Courier New"/>
                <w:sz w:val="16"/>
              </w:rPr>
              <w:t>OTHER  OPEN</w:t>
            </w:r>
          </w:p>
          <w:p w14:paraId="0D704489" w14:textId="77777777" w:rsidR="00023DF5" w:rsidRPr="00052756" w:rsidRDefault="00023DF5">
            <w:pPr>
              <w:rPr>
                <w:rFonts w:ascii="Courier New" w:hAnsi="Courier New"/>
                <w:sz w:val="16"/>
              </w:rPr>
            </w:pPr>
            <w:r w:rsidRPr="00052756">
              <w:rPr>
                <w:rFonts w:ascii="Courier New" w:hAnsi="Courier New"/>
                <w:sz w:val="16"/>
              </w:rPr>
              <w:t xml:space="preserve">STATION: </w:t>
            </w:r>
            <w:smartTag w:uri="urn:schemas-microsoft-com:office:smarttags" w:element="place">
              <w:smartTag w:uri="urn:schemas-microsoft-com:office:smarttags" w:element="City">
                <w:r w:rsidRPr="00052756">
                  <w:rPr>
                    <w:rFonts w:ascii="Courier New" w:hAnsi="Courier New"/>
                    <w:sz w:val="16"/>
                  </w:rPr>
                  <w:t>HINES</w:t>
                </w:r>
              </w:smartTag>
              <w:r w:rsidRPr="00052756">
                <w:rPr>
                  <w:rFonts w:ascii="Courier New" w:hAnsi="Courier New"/>
                  <w:sz w:val="16"/>
                </w:rPr>
                <w:t xml:space="preserve">, </w:t>
              </w:r>
              <w:smartTag w:uri="urn:schemas-microsoft-com:office:smarttags" w:element="State">
                <w:r w:rsidRPr="00052756">
                  <w:rPr>
                    <w:rFonts w:ascii="Courier New" w:hAnsi="Courier New"/>
                    <w:sz w:val="16"/>
                  </w:rPr>
                  <w:t>IL</w:t>
                </w:r>
              </w:smartTag>
            </w:smartTag>
            <w:r w:rsidRPr="00052756">
              <w:rPr>
                <w:rFonts w:ascii="Courier New" w:hAnsi="Courier New"/>
                <w:sz w:val="16"/>
              </w:rPr>
              <w:t xml:space="preserve">// </w:t>
            </w:r>
            <w:r w:rsidRPr="00052756">
              <w:rPr>
                <w:rFonts w:ascii="Courier New" w:hAnsi="Courier New"/>
                <w:b/>
                <w:sz w:val="16"/>
              </w:rPr>
              <w:t>&lt;Enter&gt;</w:t>
            </w:r>
          </w:p>
          <w:p w14:paraId="2701EFD9" w14:textId="77777777" w:rsidR="00023DF5" w:rsidRPr="00052756" w:rsidRDefault="00023DF5">
            <w:pPr>
              <w:rPr>
                <w:rFonts w:ascii="Courier New" w:hAnsi="Courier New"/>
                <w:sz w:val="16"/>
              </w:rPr>
            </w:pPr>
            <w:r w:rsidRPr="00052756">
              <w:rPr>
                <w:rFonts w:ascii="Courier New" w:hAnsi="Courier New"/>
                <w:sz w:val="16"/>
              </w:rPr>
              <w:t xml:space="preserve">VETERAN: </w:t>
            </w:r>
            <w:r w:rsidR="00AD6DF7" w:rsidRPr="00052756">
              <w:rPr>
                <w:rFonts w:ascii="Courier New" w:hAnsi="Courier New"/>
                <w:sz w:val="16"/>
              </w:rPr>
              <w:t xml:space="preserve">PROSPATIENT,TWO </w:t>
            </w:r>
            <w:r w:rsidRPr="00052756">
              <w:rPr>
                <w:rFonts w:ascii="Courier New" w:hAnsi="Courier New"/>
                <w:sz w:val="16"/>
              </w:rPr>
              <w:t xml:space="preserve">// </w:t>
            </w:r>
            <w:r w:rsidRPr="00052756">
              <w:rPr>
                <w:rFonts w:ascii="Courier New" w:hAnsi="Courier New"/>
                <w:b/>
                <w:sz w:val="16"/>
              </w:rPr>
              <w:t>&lt;Enter&gt;</w:t>
            </w:r>
          </w:p>
          <w:p w14:paraId="105B1487" w14:textId="77777777" w:rsidR="00023DF5" w:rsidRPr="00052756" w:rsidRDefault="00023DF5">
            <w:pPr>
              <w:rPr>
                <w:rFonts w:ascii="Courier New" w:hAnsi="Courier New"/>
                <w:sz w:val="16"/>
              </w:rPr>
            </w:pPr>
            <w:r w:rsidRPr="00052756">
              <w:rPr>
                <w:rFonts w:ascii="Courier New" w:hAnsi="Courier New"/>
                <w:sz w:val="16"/>
              </w:rPr>
              <w:t xml:space="preserve">SUSPENSE FORM: OTHER// </w:t>
            </w:r>
            <w:r w:rsidRPr="00052756">
              <w:rPr>
                <w:rFonts w:ascii="Courier New" w:hAnsi="Courier New"/>
                <w:b/>
                <w:sz w:val="16"/>
              </w:rPr>
              <w:t>&lt;Enter&gt;</w:t>
            </w:r>
          </w:p>
          <w:p w14:paraId="112F3778" w14:textId="77777777" w:rsidR="00023DF5" w:rsidRPr="00052756" w:rsidRDefault="00023DF5">
            <w:pPr>
              <w:rPr>
                <w:rFonts w:ascii="Courier New" w:hAnsi="Courier New"/>
                <w:sz w:val="16"/>
              </w:rPr>
            </w:pPr>
            <w:r w:rsidRPr="00052756">
              <w:rPr>
                <w:rFonts w:ascii="Courier New" w:hAnsi="Courier New"/>
                <w:sz w:val="16"/>
              </w:rPr>
              <w:t xml:space="preserve">REQUESTOR: </w:t>
            </w:r>
            <w:r w:rsidR="006A0867" w:rsidRPr="00052756">
              <w:rPr>
                <w:rFonts w:ascii="Courier New" w:hAnsi="Courier New"/>
                <w:sz w:val="16"/>
              </w:rPr>
              <w:t xml:space="preserve">PROSPROVIDER,THREE </w:t>
            </w:r>
            <w:r w:rsidRPr="00052756">
              <w:rPr>
                <w:rFonts w:ascii="Courier New" w:hAnsi="Courier New"/>
                <w:sz w:val="16"/>
              </w:rPr>
              <w:t xml:space="preserve">// </w:t>
            </w:r>
            <w:r w:rsidRPr="00052756">
              <w:rPr>
                <w:rFonts w:ascii="Courier New" w:hAnsi="Courier New"/>
                <w:b/>
                <w:sz w:val="16"/>
              </w:rPr>
              <w:t>&lt;Enter</w:t>
            </w:r>
            <w:r w:rsidR="006A0867" w:rsidRPr="00052756">
              <w:rPr>
                <w:rFonts w:ascii="Courier New" w:hAnsi="Courier New"/>
                <w:b/>
                <w:sz w:val="16"/>
              </w:rPr>
              <w:t>&gt;</w:t>
            </w:r>
          </w:p>
          <w:p w14:paraId="5B6FA174" w14:textId="77777777" w:rsidR="00023DF5" w:rsidRPr="00052756" w:rsidRDefault="00023DF5">
            <w:pPr>
              <w:rPr>
                <w:rFonts w:ascii="Courier New" w:hAnsi="Courier New"/>
                <w:sz w:val="16"/>
              </w:rPr>
            </w:pPr>
            <w:r w:rsidRPr="00052756">
              <w:rPr>
                <w:rFonts w:ascii="Courier New" w:hAnsi="Courier New"/>
                <w:sz w:val="16"/>
              </w:rPr>
              <w:t>DESCRIPTION OF ITEM/SERVICES:</w:t>
            </w:r>
            <w:r w:rsidRPr="00052756">
              <w:rPr>
                <w:rFonts w:ascii="Courier New" w:hAnsi="Courier New"/>
                <w:b/>
                <w:sz w:val="16"/>
              </w:rPr>
              <w:t xml:space="preserve"> &lt;Enter&gt;</w:t>
            </w:r>
          </w:p>
          <w:p w14:paraId="6491B515" w14:textId="77777777" w:rsidR="00023DF5" w:rsidRPr="00052756" w:rsidRDefault="00023DF5">
            <w:pPr>
              <w:rPr>
                <w:rFonts w:ascii="Courier New" w:hAnsi="Courier New"/>
                <w:sz w:val="16"/>
              </w:rPr>
            </w:pPr>
            <w:r w:rsidRPr="00052756">
              <w:rPr>
                <w:rFonts w:ascii="Courier New" w:hAnsi="Courier New"/>
                <w:sz w:val="16"/>
              </w:rPr>
              <w:t>ADDING AND POSTING CLOSED AT THE SAME TIME.</w:t>
            </w:r>
          </w:p>
          <w:p w14:paraId="44DCCD95" w14:textId="77777777" w:rsidR="00023DF5" w:rsidRPr="00052756" w:rsidRDefault="00023DF5">
            <w:pPr>
              <w:rPr>
                <w:rFonts w:ascii="Courier New" w:hAnsi="Courier New"/>
                <w:sz w:val="16"/>
              </w:rPr>
            </w:pPr>
          </w:p>
          <w:p w14:paraId="65C796A2" w14:textId="77777777" w:rsidR="00023DF5" w:rsidRPr="00052756" w:rsidRDefault="00023DF5">
            <w:pPr>
              <w:rPr>
                <w:rFonts w:ascii="Courier New" w:hAnsi="Courier New"/>
                <w:sz w:val="16"/>
                <w:lang w:val="es-ES"/>
              </w:rPr>
            </w:pPr>
            <w:r w:rsidRPr="00052756">
              <w:rPr>
                <w:rFonts w:ascii="Courier New" w:hAnsi="Courier New"/>
                <w:sz w:val="16"/>
                <w:lang w:val="es-ES"/>
              </w:rPr>
              <w:t xml:space="preserve">Edit? NO// </w:t>
            </w:r>
            <w:r w:rsidRPr="00052756">
              <w:rPr>
                <w:rFonts w:ascii="Courier New" w:hAnsi="Courier New"/>
                <w:b/>
                <w:sz w:val="16"/>
                <w:lang w:val="es-ES"/>
              </w:rPr>
              <w:t>Y</w:t>
            </w:r>
            <w:r w:rsidRPr="00052756">
              <w:rPr>
                <w:rFonts w:ascii="Courier New" w:hAnsi="Courier New"/>
                <w:sz w:val="16"/>
                <w:lang w:val="es-ES"/>
              </w:rPr>
              <w:t xml:space="preserve">  YES  </w:t>
            </w:r>
            <w:r w:rsidRPr="00052756">
              <w:rPr>
                <w:rFonts w:ascii="Courier New" w:hAnsi="Courier New"/>
                <w:b/>
                <w:sz w:val="16"/>
                <w:lang w:val="es-ES"/>
              </w:rPr>
              <w:t>&lt;Enter&gt;</w:t>
            </w:r>
          </w:p>
          <w:p w14:paraId="34EAA5F6" w14:textId="77777777" w:rsidR="00023DF5" w:rsidRPr="00052756" w:rsidRDefault="00023DF5">
            <w:pPr>
              <w:rPr>
                <w:rFonts w:ascii="Courier New" w:hAnsi="Courier New"/>
                <w:sz w:val="16"/>
                <w:lang w:val="es-ES"/>
              </w:rPr>
            </w:pPr>
          </w:p>
          <w:p w14:paraId="28ED916E" w14:textId="77777777" w:rsidR="00023DF5" w:rsidRPr="00052756" w:rsidRDefault="00023DF5">
            <w:pPr>
              <w:rPr>
                <w:rFonts w:ascii="Courier New" w:hAnsi="Courier New"/>
                <w:sz w:val="16"/>
              </w:rPr>
            </w:pPr>
            <w:r w:rsidRPr="00052756">
              <w:rPr>
                <w:rFonts w:ascii="Courier New" w:hAnsi="Courier New"/>
                <w:sz w:val="16"/>
              </w:rPr>
              <w:t>==[ WRAP ]==[ INSERT ]====&lt; DESCRIPTION OF ITEM/SERVICES &gt;=[ &lt;PF1&gt;H=Help ]====</w:t>
            </w:r>
          </w:p>
          <w:p w14:paraId="3CF0F23E" w14:textId="77777777" w:rsidR="00023DF5" w:rsidRPr="00052756" w:rsidRDefault="00023DF5">
            <w:pPr>
              <w:rPr>
                <w:rFonts w:ascii="Courier New" w:hAnsi="Courier New"/>
                <w:b/>
                <w:sz w:val="16"/>
                <w:lang w:val="fr-CA"/>
              </w:rPr>
            </w:pPr>
            <w:r w:rsidRPr="00052756">
              <w:rPr>
                <w:rFonts w:ascii="Courier New" w:hAnsi="Courier New"/>
                <w:b/>
                <w:sz w:val="16"/>
                <w:lang w:val="fr-CA"/>
              </w:rPr>
              <w:t>TEST - Editing this test.</w:t>
            </w:r>
          </w:p>
          <w:p w14:paraId="028A00BB" w14:textId="77777777" w:rsidR="00023DF5" w:rsidRPr="00052756" w:rsidRDefault="00023DF5">
            <w:pPr>
              <w:rPr>
                <w:rFonts w:ascii="Courier New" w:hAnsi="Courier New"/>
                <w:sz w:val="16"/>
                <w:lang w:val="fr-CA"/>
              </w:rPr>
            </w:pPr>
          </w:p>
          <w:p w14:paraId="034AAF00" w14:textId="77777777" w:rsidR="00023DF5" w:rsidRPr="00052756" w:rsidRDefault="00023DF5">
            <w:pPr>
              <w:rPr>
                <w:rFonts w:ascii="Courier New" w:hAnsi="Courier New"/>
                <w:sz w:val="16"/>
                <w:lang w:val="fr-CA"/>
              </w:rPr>
            </w:pPr>
          </w:p>
          <w:p w14:paraId="632834CB" w14:textId="77777777" w:rsidR="00023DF5" w:rsidRPr="00052756" w:rsidRDefault="00023DF5">
            <w:pPr>
              <w:rPr>
                <w:rFonts w:ascii="Courier New" w:hAnsi="Courier New"/>
                <w:sz w:val="16"/>
                <w:lang w:val="fr-CA"/>
              </w:rPr>
            </w:pPr>
          </w:p>
          <w:p w14:paraId="187E3D84" w14:textId="77777777" w:rsidR="00023DF5" w:rsidRPr="00052756" w:rsidRDefault="00023DF5">
            <w:pPr>
              <w:rPr>
                <w:rFonts w:ascii="Courier New" w:hAnsi="Courier New"/>
                <w:lang w:val="fr-CA"/>
              </w:rPr>
            </w:pPr>
            <w:r w:rsidRPr="00052756">
              <w:rPr>
                <w:rFonts w:ascii="Courier New" w:hAnsi="Courier New"/>
                <w:sz w:val="16"/>
                <w:lang w:val="fr-CA"/>
              </w:rPr>
              <w:t>&lt;======T======T=======T=======T=======T=======T=======T=======T=======T&gt;======</w:t>
            </w:r>
          </w:p>
        </w:tc>
      </w:tr>
    </w:tbl>
    <w:p w14:paraId="38C607F8" w14:textId="77777777" w:rsidR="00023DF5" w:rsidRPr="00052756" w:rsidRDefault="00023DF5">
      <w:pPr>
        <w:pStyle w:val="BlockLine"/>
        <w:rPr>
          <w:lang w:val="fr-CA"/>
        </w:rPr>
      </w:pPr>
      <w:r w:rsidRPr="00052756">
        <w:rPr>
          <w:lang w:val="fr-CA"/>
        </w:rPr>
        <w:t xml:space="preserve"> </w:t>
      </w:r>
    </w:p>
    <w:p w14:paraId="202C989A" w14:textId="77777777" w:rsidR="00023DF5" w:rsidRPr="00052756" w:rsidRDefault="00023DF5">
      <w:pPr>
        <w:pStyle w:val="MapTitle"/>
      </w:pPr>
      <w:r w:rsidRPr="00052756">
        <w:rPr>
          <w:lang w:val="fr-CA"/>
        </w:rPr>
        <w:br w:type="page"/>
      </w:r>
      <w:bookmarkStart w:id="52" w:name="_Toc346872687"/>
      <w:bookmarkStart w:id="53" w:name="_Toc395616266"/>
      <w:r w:rsidRPr="00052756">
        <w:lastRenderedPageBreak/>
        <w:t>Cancel a Request (CR)</w:t>
      </w:r>
      <w:bookmarkEnd w:id="52"/>
      <w:bookmarkEnd w:id="53"/>
    </w:p>
    <w:p w14:paraId="69E707D0" w14:textId="77777777" w:rsidR="00023DF5" w:rsidRPr="00052756" w:rsidRDefault="00023DF5">
      <w:pPr>
        <w:pStyle w:val="BlockLine"/>
        <w:rPr>
          <w:sz w:val="16"/>
          <w:szCs w:val="16"/>
        </w:rPr>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FEF0183" w14:textId="77777777">
        <w:trPr>
          <w:cantSplit/>
        </w:trPr>
        <w:tc>
          <w:tcPr>
            <w:tcW w:w="1728" w:type="dxa"/>
          </w:tcPr>
          <w:p w14:paraId="5F23956C" w14:textId="77777777" w:rsidR="00023DF5" w:rsidRPr="00052756" w:rsidRDefault="00023DF5">
            <w:pPr>
              <w:pStyle w:val="BlockLabel"/>
            </w:pPr>
            <w:r w:rsidRPr="00052756">
              <w:t>Function description</w:t>
            </w:r>
          </w:p>
        </w:tc>
        <w:tc>
          <w:tcPr>
            <w:tcW w:w="7740" w:type="dxa"/>
          </w:tcPr>
          <w:p w14:paraId="7328286C" w14:textId="77777777" w:rsidR="00023DF5" w:rsidRPr="00052756" w:rsidRDefault="00023DF5">
            <w:pPr>
              <w:pStyle w:val="BlockText"/>
            </w:pPr>
            <w:r w:rsidRPr="00052756">
              <w:t xml:space="preserve">You can cancel an order that was entered manually through the </w:t>
            </w:r>
            <w:r w:rsidRPr="00052756">
              <w:rPr>
                <w:b/>
              </w:rPr>
              <w:t>Cancel Request (CR)</w:t>
            </w:r>
            <w:r w:rsidRPr="00052756">
              <w:t xml:space="preserve"> action.  If an order was entered electronically through CPRS (ROUTINE order) into Prosthetics, and the order is cancelled, the physician will receive a cancelled note in CPRS.</w:t>
            </w:r>
          </w:p>
          <w:p w14:paraId="66A3AF6B" w14:textId="77777777" w:rsidR="00023DF5" w:rsidRPr="00052756" w:rsidRDefault="00023DF5">
            <w:pPr>
              <w:pStyle w:val="BlockText"/>
              <w:rPr>
                <w:sz w:val="16"/>
                <w:szCs w:val="16"/>
              </w:rPr>
            </w:pPr>
          </w:p>
          <w:p w14:paraId="308D8333" w14:textId="77777777" w:rsidR="00023DF5" w:rsidRPr="00052756" w:rsidRDefault="00023DF5">
            <w:pPr>
              <w:pStyle w:val="BlockText"/>
              <w:rPr>
                <w:color w:val="FF0000"/>
              </w:rPr>
            </w:pPr>
            <w:r w:rsidRPr="00052756">
              <w:rPr>
                <w:rStyle w:val="FootnoteReference"/>
              </w:rPr>
              <w:footnoteReference w:id="4"/>
            </w:r>
            <w:r w:rsidRPr="00052756">
              <w:t>Note that the list of potential Suspense records that can be cancelled are shown in gray highlighted area and include the new Suspense records for Clothing Allowance, Auto Adaptive and also the Clone of a CPRS consult.</w:t>
            </w:r>
          </w:p>
        </w:tc>
      </w:tr>
    </w:tbl>
    <w:p w14:paraId="4F19CB17" w14:textId="77777777" w:rsidR="00023DF5" w:rsidRPr="00052756" w:rsidRDefault="00023DF5">
      <w:pPr>
        <w:pStyle w:val="BlockLine"/>
        <w:rPr>
          <w:sz w:val="16"/>
          <w:szCs w:val="16"/>
        </w:rPr>
      </w:pPr>
    </w:p>
    <w:tbl>
      <w:tblPr>
        <w:tblW w:w="0" w:type="auto"/>
        <w:tblLayout w:type="fixed"/>
        <w:tblLook w:val="0000" w:firstRow="0" w:lastRow="0" w:firstColumn="0" w:lastColumn="0" w:noHBand="0" w:noVBand="0"/>
      </w:tblPr>
      <w:tblGrid>
        <w:gridCol w:w="1728"/>
        <w:gridCol w:w="7740"/>
      </w:tblGrid>
      <w:tr w:rsidR="00023DF5" w:rsidRPr="00052756" w14:paraId="525EA1A8" w14:textId="77777777">
        <w:trPr>
          <w:cantSplit/>
        </w:trPr>
        <w:tc>
          <w:tcPr>
            <w:tcW w:w="1728" w:type="dxa"/>
          </w:tcPr>
          <w:p w14:paraId="2B911CA8" w14:textId="77777777" w:rsidR="00023DF5" w:rsidRPr="00052756" w:rsidRDefault="00023DF5">
            <w:pPr>
              <w:pStyle w:val="BlockLabel"/>
            </w:pPr>
            <w:r w:rsidRPr="00052756">
              <w:t>Steps</w:t>
            </w:r>
          </w:p>
        </w:tc>
        <w:tc>
          <w:tcPr>
            <w:tcW w:w="7740" w:type="dxa"/>
          </w:tcPr>
          <w:p w14:paraId="790510B3" w14:textId="77777777" w:rsidR="00023DF5" w:rsidRPr="00052756" w:rsidRDefault="00023DF5">
            <w:pPr>
              <w:pStyle w:val="BlockText"/>
            </w:pPr>
            <w:r w:rsidRPr="00052756">
              <w:t>To cancel a request, follow these steps:</w:t>
            </w:r>
          </w:p>
        </w:tc>
      </w:tr>
    </w:tbl>
    <w:p w14:paraId="136C82F9" w14:textId="77777777" w:rsidR="00023DF5" w:rsidRPr="00052756" w:rsidRDefault="00023DF5">
      <w:pPr>
        <w:rPr>
          <w:sz w:val="16"/>
          <w:szCs w:val="16"/>
        </w:rPr>
      </w:pPr>
    </w:p>
    <w:tbl>
      <w:tblPr>
        <w:tblW w:w="0" w:type="auto"/>
        <w:tblInd w:w="1829" w:type="dxa"/>
        <w:tblLayout w:type="fixed"/>
        <w:tblLook w:val="0000" w:firstRow="0" w:lastRow="0" w:firstColumn="0" w:lastColumn="0" w:noHBand="0" w:noVBand="0"/>
      </w:tblPr>
      <w:tblGrid>
        <w:gridCol w:w="878"/>
        <w:gridCol w:w="6670"/>
      </w:tblGrid>
      <w:tr w:rsidR="00023DF5" w:rsidRPr="00052756" w14:paraId="7B8B4485"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4E9553C"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4677C347" w14:textId="77777777" w:rsidR="00023DF5" w:rsidRPr="00052756" w:rsidRDefault="00023DF5" w:rsidP="00092B0C">
            <w:pPr>
              <w:pStyle w:val="TableHeaderText"/>
            </w:pPr>
            <w:r w:rsidRPr="00052756">
              <w:t>Action</w:t>
            </w:r>
          </w:p>
        </w:tc>
      </w:tr>
      <w:tr w:rsidR="00023DF5" w:rsidRPr="00052756" w14:paraId="2E75F70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D09855"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570ABA6"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CR for the Cancel Request action, and press &lt;Enter.&gt;</w:t>
            </w:r>
          </w:p>
        </w:tc>
      </w:tr>
      <w:tr w:rsidR="00023DF5" w:rsidRPr="00052756" w14:paraId="298F623A"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931E82"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6D06664C" w14:textId="77777777" w:rsidR="00023DF5" w:rsidRPr="00052756" w:rsidRDefault="00023DF5" w:rsidP="00092B0C">
            <w:pPr>
              <w:pStyle w:val="TableText"/>
            </w:pPr>
            <w:r w:rsidRPr="00052756">
              <w:t xml:space="preserve">Select the record in the list to be canceled (indicated within parenthesis), and press </w:t>
            </w:r>
            <w:r w:rsidRPr="00052756">
              <w:rPr>
                <w:b/>
              </w:rPr>
              <w:t>&lt;Enter.&gt;</w:t>
            </w:r>
          </w:p>
        </w:tc>
      </w:tr>
      <w:tr w:rsidR="00023DF5" w:rsidRPr="00052756" w14:paraId="059A3488" w14:textId="77777777">
        <w:trPr>
          <w:cantSplit/>
        </w:trPr>
        <w:tc>
          <w:tcPr>
            <w:tcW w:w="878" w:type="dxa"/>
            <w:tcBorders>
              <w:top w:val="single" w:sz="6" w:space="0" w:color="auto"/>
              <w:left w:val="single" w:sz="6" w:space="0" w:color="auto"/>
              <w:bottom w:val="single" w:sz="6" w:space="0" w:color="auto"/>
              <w:right w:val="single" w:sz="6" w:space="0" w:color="auto"/>
            </w:tcBorders>
          </w:tcPr>
          <w:p w14:paraId="7CB82535"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3F784FCD" w14:textId="77777777" w:rsidR="00023DF5" w:rsidRPr="00052756" w:rsidRDefault="00023DF5" w:rsidP="00092B0C">
            <w:pPr>
              <w:pStyle w:val="TableText"/>
            </w:pPr>
            <w:r w:rsidRPr="00052756">
              <w:t>Enter the “Type” of the request or type two question marks to display the available options and select one.</w:t>
            </w:r>
          </w:p>
        </w:tc>
      </w:tr>
      <w:tr w:rsidR="00023DF5" w:rsidRPr="00052756" w14:paraId="7680E8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DDFCB5"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6A34612D" w14:textId="77777777" w:rsidR="00023DF5" w:rsidRPr="00052756" w:rsidRDefault="00023DF5" w:rsidP="00092B0C">
            <w:pPr>
              <w:pStyle w:val="TableText"/>
            </w:pPr>
            <w:r w:rsidRPr="00052756">
              <w:t xml:space="preserve">After selecting an option from the list, press </w:t>
            </w:r>
            <w:r w:rsidRPr="00052756">
              <w:rPr>
                <w:b/>
              </w:rPr>
              <w:t>&lt;Enter</w:t>
            </w:r>
            <w:r w:rsidRPr="00052756">
              <w:t>,</w:t>
            </w:r>
            <w:r w:rsidRPr="00052756">
              <w:rPr>
                <w:b/>
              </w:rPr>
              <w:t>&gt;</w:t>
            </w:r>
            <w:r w:rsidRPr="00052756">
              <w:t xml:space="preserve"> and the suspense record will be deleted/canceled.</w:t>
            </w:r>
          </w:p>
        </w:tc>
      </w:tr>
    </w:tbl>
    <w:p w14:paraId="4A6DA25B"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810DE8D" w14:textId="77777777">
        <w:trPr>
          <w:cantSplit/>
        </w:trPr>
        <w:tc>
          <w:tcPr>
            <w:tcW w:w="1728" w:type="dxa"/>
          </w:tcPr>
          <w:p w14:paraId="6AFA5519" w14:textId="77777777" w:rsidR="00023DF5" w:rsidRPr="00052756" w:rsidRDefault="00023DF5">
            <w:pPr>
              <w:pStyle w:val="BlockLabel"/>
            </w:pPr>
            <w:r w:rsidRPr="00052756">
              <w:t>Cancel Request screen</w:t>
            </w:r>
          </w:p>
        </w:tc>
        <w:tc>
          <w:tcPr>
            <w:tcW w:w="7740" w:type="dxa"/>
            <w:tcBorders>
              <w:top w:val="single" w:sz="4" w:space="0" w:color="auto"/>
              <w:left w:val="single" w:sz="4" w:space="0" w:color="auto"/>
              <w:bottom w:val="single" w:sz="4" w:space="0" w:color="auto"/>
              <w:right w:val="single" w:sz="4" w:space="0" w:color="auto"/>
            </w:tcBorders>
          </w:tcPr>
          <w:p w14:paraId="209F8A55"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Item(s): Quit// </w:t>
            </w:r>
            <w:r w:rsidRPr="00052756">
              <w:rPr>
                <w:rFonts w:ascii="Courier New" w:hAnsi="Courier New"/>
                <w:b/>
                <w:sz w:val="20"/>
              </w:rPr>
              <w:t>CR</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Cancel Request  </w:t>
            </w:r>
          </w:p>
          <w:p w14:paraId="238AA83C" w14:textId="77777777" w:rsidR="00023DF5" w:rsidRPr="00052756" w:rsidRDefault="00023DF5">
            <w:pPr>
              <w:pStyle w:val="BlockText"/>
              <w:rPr>
                <w:rFonts w:ascii="Courier New" w:hAnsi="Courier New"/>
                <w:sz w:val="16"/>
              </w:rPr>
            </w:pPr>
            <w:r w:rsidRPr="00052756">
              <w:rPr>
                <w:rFonts w:ascii="Courier New" w:hAnsi="Courier New"/>
                <w:sz w:val="16"/>
              </w:rPr>
              <w:t xml:space="preserve">Enter a list or range of numbers (1-5): </w:t>
            </w:r>
            <w:r w:rsidRPr="00052756">
              <w:rPr>
                <w:rFonts w:ascii="Courier New" w:hAnsi="Courier New"/>
                <w:b/>
                <w:sz w:val="20"/>
              </w:rPr>
              <w:t xml:space="preserve">2  </w:t>
            </w:r>
            <w:r w:rsidRPr="00052756">
              <w:rPr>
                <w:rFonts w:ascii="Courier New" w:hAnsi="Courier New"/>
                <w:b/>
                <w:sz w:val="16"/>
              </w:rPr>
              <w:t>&lt;Enter&gt;</w:t>
            </w:r>
          </w:p>
          <w:p w14:paraId="1964D8F8" w14:textId="77777777" w:rsidR="00023DF5" w:rsidRPr="00052756" w:rsidRDefault="00023DF5">
            <w:pPr>
              <w:pStyle w:val="BlockText"/>
              <w:rPr>
                <w:rFonts w:ascii="Courier New" w:hAnsi="Courier New"/>
                <w:sz w:val="16"/>
              </w:rPr>
            </w:pPr>
          </w:p>
          <w:p w14:paraId="4CE46D65" w14:textId="77777777" w:rsidR="00023DF5" w:rsidRPr="00052756" w:rsidRDefault="00023DF5">
            <w:pPr>
              <w:pStyle w:val="BlockText"/>
              <w:rPr>
                <w:rFonts w:ascii="Courier New" w:hAnsi="Courier New"/>
                <w:sz w:val="16"/>
              </w:rPr>
            </w:pPr>
          </w:p>
          <w:p w14:paraId="7245AA95" w14:textId="77777777" w:rsidR="00023DF5" w:rsidRPr="00052756" w:rsidRDefault="00023DF5">
            <w:pPr>
              <w:pStyle w:val="BlockText"/>
              <w:rPr>
                <w:rFonts w:ascii="Courier New" w:hAnsi="Courier New"/>
                <w:sz w:val="16"/>
              </w:rPr>
            </w:pPr>
            <w:r w:rsidRPr="00052756">
              <w:rPr>
                <w:rFonts w:ascii="Courier New" w:hAnsi="Courier New"/>
                <w:sz w:val="16"/>
              </w:rPr>
              <w:t>This will CANCEL/DELETE this Suspense Request.</w:t>
            </w:r>
          </w:p>
          <w:p w14:paraId="75AE0FBC" w14:textId="77777777" w:rsidR="00023DF5" w:rsidRPr="00052756" w:rsidRDefault="00023DF5">
            <w:pPr>
              <w:pStyle w:val="BlockText"/>
              <w:rPr>
                <w:rFonts w:ascii="Courier New" w:hAnsi="Courier New"/>
                <w:sz w:val="16"/>
                <w:lang w:val="es-ES"/>
              </w:rPr>
            </w:pPr>
            <w:r w:rsidRPr="00052756">
              <w:rPr>
                <w:rFonts w:ascii="Courier New" w:hAnsi="Courier New"/>
                <w:sz w:val="16"/>
              </w:rPr>
              <w:t xml:space="preserve">Are you sure you want to CANCEL/DELETE this Suspense Request? </w:t>
            </w:r>
            <w:r w:rsidRPr="00052756">
              <w:rPr>
                <w:rFonts w:ascii="Courier New" w:hAnsi="Courier New"/>
                <w:sz w:val="16"/>
                <w:lang w:val="es-ES"/>
              </w:rPr>
              <w:t xml:space="preserve">(Y/N) ? N// </w:t>
            </w:r>
            <w:r w:rsidRPr="00052756">
              <w:rPr>
                <w:rFonts w:ascii="Courier New" w:hAnsi="Courier New"/>
                <w:b/>
                <w:sz w:val="20"/>
                <w:lang w:val="es-ES"/>
              </w:rPr>
              <w:t>y</w:t>
            </w:r>
            <w:r w:rsidRPr="00052756">
              <w:rPr>
                <w:rFonts w:ascii="Courier New" w:hAnsi="Courier New"/>
                <w:sz w:val="16"/>
                <w:lang w:val="es-ES"/>
              </w:rPr>
              <w:t xml:space="preserve"> </w:t>
            </w:r>
            <w:r w:rsidRPr="00052756">
              <w:rPr>
                <w:rFonts w:ascii="Courier New" w:hAnsi="Courier New"/>
                <w:b/>
                <w:sz w:val="16"/>
                <w:lang w:val="es-ES"/>
              </w:rPr>
              <w:t xml:space="preserve">&lt;Enter&gt; </w:t>
            </w:r>
            <w:r w:rsidRPr="00052756">
              <w:rPr>
                <w:rFonts w:ascii="Courier New" w:hAnsi="Courier New"/>
                <w:sz w:val="16"/>
                <w:lang w:val="es-ES"/>
              </w:rPr>
              <w:t xml:space="preserve"> YES</w:t>
            </w:r>
          </w:p>
          <w:p w14:paraId="319E9802" w14:textId="77777777" w:rsidR="00023DF5" w:rsidRPr="00052756" w:rsidRDefault="00023DF5">
            <w:pPr>
              <w:pStyle w:val="BlockText"/>
              <w:rPr>
                <w:rFonts w:ascii="Courier New" w:hAnsi="Courier New"/>
                <w:sz w:val="16"/>
              </w:rPr>
            </w:pPr>
            <w:r w:rsidRPr="00052756">
              <w:rPr>
                <w:rFonts w:ascii="Courier New" w:hAnsi="Courier New"/>
                <w:sz w:val="16"/>
              </w:rPr>
              <w:t xml:space="preserve">TYPE OF REQUEST: </w:t>
            </w:r>
            <w:r w:rsidRPr="00052756">
              <w:rPr>
                <w:rFonts w:ascii="Courier New" w:hAnsi="Courier New"/>
                <w:b/>
                <w:sz w:val="20"/>
              </w:rPr>
              <w:t xml:space="preserve">?? </w:t>
            </w:r>
            <w:r w:rsidRPr="00052756">
              <w:rPr>
                <w:rFonts w:ascii="Courier New" w:hAnsi="Courier New"/>
                <w:b/>
                <w:sz w:val="16"/>
              </w:rPr>
              <w:t>&lt;Enter&gt;</w:t>
            </w:r>
          </w:p>
          <w:p w14:paraId="2C3A502E" w14:textId="77777777" w:rsidR="00023DF5" w:rsidRPr="00052756" w:rsidRDefault="00023DF5">
            <w:pPr>
              <w:pStyle w:val="BlockText"/>
              <w:rPr>
                <w:rFonts w:ascii="Courier New" w:hAnsi="Courier New"/>
                <w:sz w:val="16"/>
              </w:rPr>
            </w:pPr>
            <w:r w:rsidRPr="00052756">
              <w:rPr>
                <w:rFonts w:ascii="Courier New" w:hAnsi="Courier New"/>
                <w:sz w:val="16"/>
              </w:rPr>
              <w:t xml:space="preserve">     This is the type of order from CPRS Consult Tracking Module.</w:t>
            </w:r>
          </w:p>
          <w:p w14:paraId="5422CB2D" w14:textId="77777777" w:rsidR="00023DF5" w:rsidRPr="00052756" w:rsidRDefault="00023DF5">
            <w:pPr>
              <w:pStyle w:val="BlockText"/>
              <w:rPr>
                <w:rFonts w:ascii="Courier New" w:hAnsi="Courier New"/>
                <w:sz w:val="16"/>
              </w:rPr>
            </w:pPr>
            <w:r w:rsidRPr="00052756">
              <w:rPr>
                <w:rFonts w:ascii="Courier New" w:hAnsi="Courier New"/>
                <w:sz w:val="16"/>
              </w:rPr>
              <w:t xml:space="preserve">     Choose from: </w:t>
            </w:r>
          </w:p>
          <w:p w14:paraId="55D96EB7" w14:textId="77777777" w:rsidR="00023DF5" w:rsidRPr="00052756" w:rsidRDefault="00023DF5">
            <w:pPr>
              <w:pStyle w:val="BlockText"/>
              <w:rPr>
                <w:rFonts w:ascii="Courier New" w:hAnsi="Courier New"/>
                <w:sz w:val="16"/>
              </w:rPr>
            </w:pPr>
          </w:p>
          <w:p w14:paraId="11793581" w14:textId="77777777" w:rsidR="00023DF5" w:rsidRPr="00052756" w:rsidRDefault="00023DF5">
            <w:pPr>
              <w:pStyle w:val="BlockText"/>
              <w:rPr>
                <w:rFonts w:ascii="Courier New" w:hAnsi="Courier New"/>
                <w:sz w:val="16"/>
              </w:rPr>
            </w:pPr>
            <w:r w:rsidRPr="00052756">
              <w:rPr>
                <w:rFonts w:ascii="Courier New" w:hAnsi="Courier New"/>
                <w:sz w:val="16"/>
              </w:rPr>
              <w:t xml:space="preserve">Choose from: </w:t>
            </w:r>
          </w:p>
          <w:p w14:paraId="7206533A" w14:textId="77777777" w:rsidR="00023DF5" w:rsidRPr="00052756" w:rsidRDefault="00023DF5">
            <w:pPr>
              <w:pStyle w:val="BlockText"/>
              <w:rPr>
                <w:rFonts w:ascii="Courier New" w:hAnsi="Courier New"/>
                <w:sz w:val="16"/>
              </w:rPr>
            </w:pPr>
            <w:r w:rsidRPr="00052756">
              <w:rPr>
                <w:rFonts w:ascii="Courier New" w:hAnsi="Courier New"/>
                <w:sz w:val="16"/>
              </w:rPr>
              <w:t xml:space="preserve">       1        ROUTINE PROSTHETICS</w:t>
            </w:r>
          </w:p>
          <w:p w14:paraId="77B3CF34" w14:textId="77777777" w:rsidR="00023DF5" w:rsidRPr="00052756" w:rsidRDefault="00023DF5">
            <w:pPr>
              <w:pStyle w:val="BlockText"/>
              <w:rPr>
                <w:rFonts w:ascii="Courier New" w:hAnsi="Courier New"/>
                <w:sz w:val="16"/>
              </w:rPr>
            </w:pPr>
            <w:r w:rsidRPr="00052756">
              <w:rPr>
                <w:rFonts w:ascii="Courier New" w:hAnsi="Courier New"/>
                <w:sz w:val="16"/>
              </w:rPr>
              <w:t xml:space="preserve">       2        EYEGLASS</w:t>
            </w:r>
          </w:p>
          <w:p w14:paraId="4820F6E6" w14:textId="77777777" w:rsidR="00023DF5" w:rsidRPr="00052756" w:rsidRDefault="00023DF5">
            <w:pPr>
              <w:pStyle w:val="BlockText"/>
              <w:rPr>
                <w:rFonts w:ascii="Courier New" w:hAnsi="Courier New"/>
                <w:sz w:val="16"/>
              </w:rPr>
            </w:pPr>
            <w:r w:rsidRPr="00052756">
              <w:rPr>
                <w:rFonts w:ascii="Courier New" w:hAnsi="Courier New"/>
                <w:sz w:val="16"/>
              </w:rPr>
              <w:t xml:space="preserve">       3        CONTACT LENS</w:t>
            </w:r>
          </w:p>
          <w:p w14:paraId="33ACBCE2" w14:textId="77777777" w:rsidR="00023DF5" w:rsidRPr="00052756" w:rsidRDefault="00023DF5">
            <w:pPr>
              <w:pStyle w:val="BlockText"/>
              <w:rPr>
                <w:rFonts w:ascii="Courier New" w:hAnsi="Courier New"/>
                <w:sz w:val="16"/>
              </w:rPr>
            </w:pPr>
            <w:r w:rsidRPr="00052756">
              <w:rPr>
                <w:rFonts w:ascii="Courier New" w:hAnsi="Courier New"/>
                <w:sz w:val="16"/>
              </w:rPr>
              <w:t xml:space="preserve">       4        OXYGEN</w:t>
            </w:r>
          </w:p>
          <w:p w14:paraId="04D6F017" w14:textId="77777777" w:rsidR="00023DF5" w:rsidRPr="00052756" w:rsidRDefault="00023DF5">
            <w:pPr>
              <w:pStyle w:val="BlockText"/>
              <w:rPr>
                <w:rFonts w:ascii="Courier New" w:hAnsi="Courier New"/>
                <w:sz w:val="16"/>
              </w:rPr>
            </w:pPr>
            <w:r w:rsidRPr="00052756">
              <w:rPr>
                <w:rFonts w:ascii="Courier New" w:hAnsi="Courier New"/>
                <w:sz w:val="16"/>
              </w:rPr>
              <w:t xml:space="preserve">       5        MANUAL  NON CPRS</w:t>
            </w:r>
          </w:p>
          <w:p w14:paraId="44C5487E" w14:textId="77777777" w:rsidR="00023DF5" w:rsidRPr="00052756" w:rsidRDefault="00023DF5">
            <w:pPr>
              <w:pStyle w:val="BlockText"/>
              <w:rPr>
                <w:rFonts w:ascii="Courier New" w:hAnsi="Courier New"/>
                <w:sz w:val="16"/>
              </w:rPr>
            </w:pPr>
            <w:r w:rsidRPr="00052756">
              <w:rPr>
                <w:rFonts w:ascii="Courier New" w:hAnsi="Courier New"/>
                <w:sz w:val="16"/>
              </w:rPr>
              <w:t xml:space="preserve">       6        CLOTHING ALLOWANCE</w:t>
            </w:r>
          </w:p>
          <w:p w14:paraId="5F7AF512" w14:textId="77777777" w:rsidR="00023DF5" w:rsidRPr="00052756" w:rsidRDefault="00023DF5">
            <w:pPr>
              <w:pStyle w:val="BlockText"/>
              <w:rPr>
                <w:rFonts w:ascii="Courier New" w:hAnsi="Courier New"/>
                <w:sz w:val="16"/>
              </w:rPr>
            </w:pPr>
            <w:r w:rsidRPr="00052756">
              <w:rPr>
                <w:rFonts w:ascii="Courier New" w:hAnsi="Courier New"/>
                <w:sz w:val="16"/>
              </w:rPr>
              <w:t xml:space="preserve">       7        CLONE</w:t>
            </w:r>
          </w:p>
          <w:p w14:paraId="0B189194" w14:textId="77777777" w:rsidR="00023DF5" w:rsidRPr="00052756" w:rsidRDefault="00023DF5">
            <w:pPr>
              <w:pStyle w:val="BlockText"/>
              <w:numPr>
                <w:ilvl w:val="0"/>
                <w:numId w:val="47"/>
              </w:numPr>
              <w:rPr>
                <w:rFonts w:ascii="Courier New" w:hAnsi="Courier New"/>
                <w:sz w:val="16"/>
              </w:rPr>
            </w:pPr>
            <w:r w:rsidRPr="00052756">
              <w:rPr>
                <w:rFonts w:ascii="Courier New" w:hAnsi="Courier New"/>
                <w:sz w:val="16"/>
              </w:rPr>
              <w:t>AUTO ADAPTIVE</w:t>
            </w:r>
          </w:p>
          <w:p w14:paraId="48958CAB" w14:textId="77777777" w:rsidR="00023DF5" w:rsidRPr="00052756" w:rsidRDefault="00023DF5">
            <w:pPr>
              <w:pStyle w:val="BlockText"/>
              <w:rPr>
                <w:rFonts w:ascii="Courier New" w:hAnsi="Courier New"/>
                <w:sz w:val="16"/>
              </w:rPr>
            </w:pPr>
            <w:r w:rsidRPr="00052756">
              <w:rPr>
                <w:rFonts w:ascii="Courier New" w:hAnsi="Courier New"/>
                <w:sz w:val="16"/>
              </w:rPr>
              <w:t xml:space="preserve">TYPE OF REQUEST: </w:t>
            </w:r>
            <w:r w:rsidRPr="00052756">
              <w:rPr>
                <w:rFonts w:ascii="Courier New" w:hAnsi="Courier New"/>
                <w:b/>
                <w:sz w:val="20"/>
              </w:rPr>
              <w:t>1</w:t>
            </w:r>
            <w:r w:rsidRPr="00052756">
              <w:rPr>
                <w:rFonts w:ascii="Courier New" w:hAnsi="Courier New"/>
                <w:sz w:val="20"/>
              </w:rPr>
              <w:t xml:space="preserve"> </w:t>
            </w:r>
            <w:r w:rsidRPr="00052756">
              <w:rPr>
                <w:rFonts w:ascii="Courier New" w:hAnsi="Courier New"/>
                <w:b/>
                <w:sz w:val="16"/>
              </w:rPr>
              <w:t xml:space="preserve">&lt;Enter&gt; </w:t>
            </w:r>
            <w:r w:rsidRPr="00052756">
              <w:rPr>
                <w:rFonts w:ascii="Courier New" w:hAnsi="Courier New"/>
                <w:sz w:val="16"/>
              </w:rPr>
              <w:t xml:space="preserve"> ROUTINE PROSTHETICS</w:t>
            </w:r>
          </w:p>
          <w:p w14:paraId="2C4254EA" w14:textId="77777777" w:rsidR="00023DF5" w:rsidRPr="00052756" w:rsidRDefault="00023DF5">
            <w:pPr>
              <w:pStyle w:val="BlockText"/>
              <w:rPr>
                <w:rFonts w:ascii="Courier New" w:hAnsi="Courier New"/>
                <w:sz w:val="16"/>
              </w:rPr>
            </w:pPr>
          </w:p>
          <w:p w14:paraId="07C051DA" w14:textId="77777777" w:rsidR="00023DF5" w:rsidRPr="00052756" w:rsidRDefault="00023DF5">
            <w:pPr>
              <w:pStyle w:val="BlockText"/>
              <w:rPr>
                <w:rFonts w:ascii="Courier New" w:hAnsi="Courier New"/>
                <w:sz w:val="16"/>
              </w:rPr>
            </w:pPr>
            <w:r w:rsidRPr="00052756">
              <w:rPr>
                <w:rFonts w:ascii="Courier New" w:hAnsi="Courier New"/>
                <w:sz w:val="16"/>
              </w:rPr>
              <w:t xml:space="preserve">     DELETED/CANCELLED!</w:t>
            </w:r>
          </w:p>
        </w:tc>
      </w:tr>
    </w:tbl>
    <w:p w14:paraId="3A36B691" w14:textId="77777777" w:rsidR="00023DF5" w:rsidRPr="00052756" w:rsidRDefault="00023DF5">
      <w:pPr>
        <w:pStyle w:val="BlockLine"/>
      </w:pPr>
    </w:p>
    <w:p w14:paraId="6006AF84" w14:textId="77777777" w:rsidR="00023DF5" w:rsidRPr="00052756" w:rsidRDefault="00023DF5">
      <w:pPr>
        <w:pStyle w:val="MapTitle"/>
      </w:pPr>
      <w:r w:rsidRPr="00052756">
        <w:br w:type="page"/>
      </w:r>
      <w:bookmarkStart w:id="54" w:name="_Toc346872688"/>
      <w:bookmarkStart w:id="55" w:name="_Toc395616267"/>
      <w:r w:rsidRPr="00052756">
        <w:lastRenderedPageBreak/>
        <w:t>Forward a Consult (FW)</w:t>
      </w:r>
      <w:bookmarkEnd w:id="54"/>
      <w:bookmarkEnd w:id="55"/>
    </w:p>
    <w:p w14:paraId="7B8848CB"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EA6C46E" w14:textId="77777777">
        <w:trPr>
          <w:cantSplit/>
        </w:trPr>
        <w:tc>
          <w:tcPr>
            <w:tcW w:w="1728" w:type="dxa"/>
          </w:tcPr>
          <w:p w14:paraId="365D9EE4" w14:textId="77777777" w:rsidR="00023DF5" w:rsidRPr="00052756" w:rsidRDefault="00023DF5">
            <w:pPr>
              <w:pStyle w:val="BlockLabel"/>
            </w:pPr>
            <w:r w:rsidRPr="00052756">
              <w:t>Function description</w:t>
            </w:r>
          </w:p>
        </w:tc>
        <w:tc>
          <w:tcPr>
            <w:tcW w:w="7740" w:type="dxa"/>
          </w:tcPr>
          <w:p w14:paraId="40A55025" w14:textId="77777777" w:rsidR="00023DF5" w:rsidRPr="00052756" w:rsidRDefault="00023DF5">
            <w:pPr>
              <w:pStyle w:val="BlockText"/>
            </w:pPr>
            <w:r w:rsidRPr="00052756">
              <w:t xml:space="preserve">An order can be forwarded through the </w:t>
            </w:r>
            <w:r w:rsidRPr="00052756">
              <w:rPr>
                <w:b/>
              </w:rPr>
              <w:t>Forward Consult</w:t>
            </w:r>
            <w:r w:rsidRPr="00052756">
              <w:t xml:space="preserve"> (FW) action.  </w:t>
            </w:r>
          </w:p>
          <w:p w14:paraId="21006194" w14:textId="77777777" w:rsidR="00023DF5" w:rsidRPr="00052756" w:rsidRDefault="00023DF5">
            <w:pPr>
              <w:pStyle w:val="BlockText"/>
            </w:pPr>
          </w:p>
          <w:p w14:paraId="26AC1ED8" w14:textId="77777777" w:rsidR="00023DF5" w:rsidRPr="00052756" w:rsidRDefault="00023DF5">
            <w:pPr>
              <w:pStyle w:val="BlockText"/>
            </w:pPr>
            <w:r w:rsidRPr="00052756">
              <w:t xml:space="preserve">If you forward an order, you will be prompted to enter the service where the order is being forwarded.  The status changes from OPEN to CLOSED in the Suspense list when an order has been forwarded.  </w:t>
            </w:r>
          </w:p>
          <w:p w14:paraId="34280129" w14:textId="77777777" w:rsidR="00023DF5" w:rsidRPr="00052756" w:rsidRDefault="00023DF5">
            <w:pPr>
              <w:pStyle w:val="BlockText"/>
            </w:pPr>
          </w:p>
          <w:p w14:paraId="7DC160AD" w14:textId="77777777" w:rsidR="00023DF5" w:rsidRPr="00052756" w:rsidRDefault="00023DF5">
            <w:pPr>
              <w:pStyle w:val="BlockText"/>
            </w:pPr>
            <w:r w:rsidRPr="00052756">
              <w:rPr>
                <w:b/>
              </w:rPr>
              <w:t>Note:</w:t>
            </w:r>
            <w:r w:rsidRPr="00052756">
              <w:t xml:space="preserve">  If an order was forwarded to Rehab for a patient to be evaluated, then a new order may be sent to Prosthetics after that for an item(s) or service.</w:t>
            </w:r>
          </w:p>
        </w:tc>
      </w:tr>
    </w:tbl>
    <w:p w14:paraId="5ECAAC4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7279BC4" w14:textId="77777777">
        <w:trPr>
          <w:cantSplit/>
        </w:trPr>
        <w:tc>
          <w:tcPr>
            <w:tcW w:w="1728" w:type="dxa"/>
          </w:tcPr>
          <w:p w14:paraId="203F93BB" w14:textId="77777777" w:rsidR="00023DF5" w:rsidRPr="00052756" w:rsidRDefault="00023DF5">
            <w:pPr>
              <w:pStyle w:val="BlockLabel"/>
            </w:pPr>
            <w:r w:rsidRPr="00052756">
              <w:t>Steps</w:t>
            </w:r>
          </w:p>
        </w:tc>
        <w:tc>
          <w:tcPr>
            <w:tcW w:w="7740" w:type="dxa"/>
          </w:tcPr>
          <w:p w14:paraId="42133D68" w14:textId="77777777" w:rsidR="00023DF5" w:rsidRPr="00052756" w:rsidRDefault="00023DF5">
            <w:pPr>
              <w:pStyle w:val="BlockText"/>
            </w:pPr>
            <w:r w:rsidRPr="00052756">
              <w:t>To forward a consult, follow these steps:</w:t>
            </w:r>
          </w:p>
        </w:tc>
      </w:tr>
    </w:tbl>
    <w:p w14:paraId="458F9800"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37D3370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0C7241F"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62C19738" w14:textId="77777777" w:rsidR="00023DF5" w:rsidRPr="00052756" w:rsidRDefault="00023DF5" w:rsidP="00092B0C">
            <w:pPr>
              <w:pStyle w:val="TableHeaderText"/>
            </w:pPr>
            <w:r w:rsidRPr="00052756">
              <w:t>Action</w:t>
            </w:r>
          </w:p>
        </w:tc>
      </w:tr>
      <w:tr w:rsidR="00023DF5" w:rsidRPr="00052756" w14:paraId="6F5B223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F1FE46"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AB4A643"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FW for the Forward Consult action, and press &lt;Enter.&gt;</w:t>
            </w:r>
          </w:p>
        </w:tc>
      </w:tr>
      <w:tr w:rsidR="00023DF5" w:rsidRPr="00052756" w14:paraId="07974B2F"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3C9BEF"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2E36CE5B" w14:textId="77777777" w:rsidR="00023DF5" w:rsidRPr="00052756" w:rsidRDefault="00023DF5" w:rsidP="00092B0C">
            <w:pPr>
              <w:pStyle w:val="TableText"/>
            </w:pPr>
            <w:r w:rsidRPr="00052756">
              <w:t xml:space="preserve">Type a number (from the list shown) to select an order, and press </w:t>
            </w:r>
            <w:r w:rsidRPr="00052756">
              <w:rPr>
                <w:b/>
              </w:rPr>
              <w:t>&lt;Enter.&gt;</w:t>
            </w:r>
          </w:p>
        </w:tc>
      </w:tr>
    </w:tbl>
    <w:p w14:paraId="522C008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368"/>
        <w:gridCol w:w="8100"/>
      </w:tblGrid>
      <w:tr w:rsidR="00C929FA" w:rsidRPr="00052756" w14:paraId="23E1EB0F" w14:textId="77777777" w:rsidTr="00803188">
        <w:trPr>
          <w:cantSplit/>
        </w:trPr>
        <w:tc>
          <w:tcPr>
            <w:tcW w:w="1368" w:type="dxa"/>
          </w:tcPr>
          <w:p w14:paraId="7D1DD6B8" w14:textId="77777777" w:rsidR="00C929FA" w:rsidRPr="00052756" w:rsidRDefault="00C929FA" w:rsidP="00803188">
            <w:pPr>
              <w:pStyle w:val="BlockLabel"/>
            </w:pPr>
            <w:bookmarkStart w:id="56" w:name="P27"/>
            <w:r w:rsidRPr="00052756">
              <w:t>Forward Consult Screen</w:t>
            </w:r>
          </w:p>
        </w:tc>
        <w:tc>
          <w:tcPr>
            <w:tcW w:w="8100" w:type="dxa"/>
            <w:tcBorders>
              <w:top w:val="single" w:sz="4" w:space="0" w:color="auto"/>
              <w:left w:val="single" w:sz="4" w:space="0" w:color="auto"/>
              <w:bottom w:val="single" w:sz="4" w:space="0" w:color="auto"/>
              <w:right w:val="single" w:sz="4" w:space="0" w:color="auto"/>
            </w:tcBorders>
          </w:tcPr>
          <w:p w14:paraId="7CC34534" w14:textId="77777777" w:rsidR="00C929FA" w:rsidRPr="00052756" w:rsidRDefault="00C929FA" w:rsidP="00803188">
            <w:pPr>
              <w:pBdr>
                <w:bottom w:val="single" w:sz="4" w:space="1" w:color="auto"/>
              </w:pBdr>
              <w:rPr>
                <w:rFonts w:ascii="Courier New" w:hAnsi="Courier New"/>
                <w:sz w:val="16"/>
              </w:rPr>
            </w:pPr>
            <w:r w:rsidRPr="00052756">
              <w:rPr>
                <w:rFonts w:ascii="Courier New" w:hAnsi="Courier New"/>
                <w:sz w:val="16"/>
              </w:rPr>
              <w:t xml:space="preserve">Suspense Processing           </w:t>
            </w:r>
            <w:smartTag w:uri="urn:schemas-microsoft-com:office:smarttags" w:element="date">
              <w:smartTagPr>
                <w:attr w:name="Month" w:val="7"/>
                <w:attr w:name="Day" w:val="3"/>
                <w:attr w:name="Year" w:val="2000"/>
              </w:smartTagPr>
              <w:r w:rsidRPr="00052756">
                <w:rPr>
                  <w:rFonts w:ascii="Courier New" w:hAnsi="Courier New"/>
                  <w:sz w:val="16"/>
                </w:rPr>
                <w:t>Jul 03, 2000</w:t>
              </w:r>
            </w:smartTag>
            <w:r w:rsidRPr="00052756">
              <w:rPr>
                <w:rFonts w:ascii="Courier New" w:hAnsi="Courier New"/>
                <w:sz w:val="16"/>
              </w:rPr>
              <w:t xml:space="preserve"> </w:t>
            </w:r>
            <w:smartTag w:uri="urn:schemas-microsoft-com:office:smarttags" w:element="time">
              <w:smartTagPr>
                <w:attr w:name="Hour" w:val="15"/>
                <w:attr w:name="Minute" w:val="14"/>
              </w:smartTagPr>
              <w:r w:rsidRPr="00052756">
                <w:rPr>
                  <w:rFonts w:ascii="Courier New" w:hAnsi="Courier New"/>
                  <w:sz w:val="16"/>
                </w:rPr>
                <w:t>15:14:44</w:t>
              </w:r>
            </w:smartTag>
            <w:r w:rsidRPr="00052756">
              <w:rPr>
                <w:rFonts w:ascii="Courier New" w:hAnsi="Courier New"/>
                <w:sz w:val="16"/>
              </w:rPr>
              <w:t xml:space="preserve">          Page:   1 of 4 </w:t>
            </w:r>
          </w:p>
          <w:p w14:paraId="6A42DF8A" w14:textId="77777777" w:rsidR="00C929FA" w:rsidRPr="00052756" w:rsidRDefault="00C929FA" w:rsidP="00803188">
            <w:pPr>
              <w:pBdr>
                <w:bottom w:val="single" w:sz="4" w:space="1" w:color="auto"/>
              </w:pBdr>
              <w:rPr>
                <w:rFonts w:ascii="Courier New" w:hAnsi="Courier New"/>
                <w:sz w:val="16"/>
              </w:rPr>
            </w:pPr>
            <w:r w:rsidRPr="00052756">
              <w:rPr>
                <w:rFonts w:ascii="Courier New" w:hAnsi="Courier New"/>
                <w:sz w:val="16"/>
              </w:rPr>
              <w:t>Open/Pending/Closed Suspense for PROSPATIENT,ONE  (000-11-1111)     '!' = STAT</w:t>
            </w:r>
          </w:p>
          <w:p w14:paraId="22869085" w14:textId="77777777" w:rsidR="00C929FA" w:rsidRPr="00052756" w:rsidRDefault="00C929FA" w:rsidP="00803188">
            <w:pPr>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w:t>
            </w:r>
          </w:p>
          <w:p w14:paraId="1F62FA90" w14:textId="77777777" w:rsidR="00C929FA" w:rsidRPr="00052756" w:rsidRDefault="00C929FA" w:rsidP="00803188">
            <w:pPr>
              <w:rPr>
                <w:rFonts w:ascii="Courier New" w:hAnsi="Courier New"/>
                <w:b/>
                <w:sz w:val="16"/>
              </w:rPr>
            </w:pPr>
            <w:r w:rsidRPr="00052756">
              <w:rPr>
                <w:rFonts w:ascii="Courier New" w:hAnsi="Courier New"/>
                <w:b/>
                <w:sz w:val="16"/>
              </w:rPr>
              <w:t>1   06/30/00  OXYGEN   PROVIDER,THREE  REASON FOR REQUEST:               1 OPEN</w:t>
            </w:r>
          </w:p>
          <w:p w14:paraId="33331B4A" w14:textId="77777777" w:rsidR="00C929FA" w:rsidRPr="00052756" w:rsidRDefault="00C929FA" w:rsidP="00803188">
            <w:pPr>
              <w:rPr>
                <w:rFonts w:ascii="Courier New" w:hAnsi="Courier New"/>
                <w:sz w:val="16"/>
              </w:rPr>
            </w:pPr>
            <w:r w:rsidRPr="00052756">
              <w:rPr>
                <w:rFonts w:ascii="Courier New" w:hAnsi="Courier New"/>
                <w:sz w:val="16"/>
              </w:rPr>
              <w:t>2   06/30/00  CONTACT  PROVIDER,THREE  CONTACT LENS RX:                  1 OPEN</w:t>
            </w:r>
          </w:p>
          <w:p w14:paraId="4AAAA978" w14:textId="77777777" w:rsidR="00C929FA" w:rsidRPr="00052756" w:rsidRDefault="00C929FA" w:rsidP="00803188">
            <w:pPr>
              <w:rPr>
                <w:rFonts w:ascii="Courier New" w:hAnsi="Courier New"/>
                <w:sz w:val="16"/>
              </w:rPr>
            </w:pPr>
            <w:r w:rsidRPr="00052756">
              <w:rPr>
                <w:rFonts w:ascii="Courier New" w:hAnsi="Courier New"/>
                <w:sz w:val="16"/>
              </w:rPr>
              <w:t>3   06/30/00  EYEGLASS PROVIDER,THREE  EYEGLASS RX:                      1 OPEN</w:t>
            </w:r>
          </w:p>
          <w:p w14:paraId="1034344B" w14:textId="77777777" w:rsidR="00C929FA" w:rsidRPr="00052756" w:rsidRDefault="00C929FA" w:rsidP="00803188">
            <w:pPr>
              <w:rPr>
                <w:rFonts w:ascii="Courier New" w:hAnsi="Courier New"/>
                <w:sz w:val="16"/>
              </w:rPr>
            </w:pPr>
            <w:r w:rsidRPr="00052756">
              <w:rPr>
                <w:rFonts w:ascii="Courier New" w:hAnsi="Courier New"/>
                <w:sz w:val="16"/>
              </w:rPr>
              <w:t>4   06/29/00  MANUAL   PROVIDER,FOUR                                     2 OPEN</w:t>
            </w:r>
          </w:p>
          <w:p w14:paraId="3DC6D09A" w14:textId="77777777" w:rsidR="00C929FA" w:rsidRPr="00052756" w:rsidRDefault="00C929FA" w:rsidP="00803188">
            <w:pPr>
              <w:rPr>
                <w:rFonts w:ascii="Courier New" w:hAnsi="Courier New"/>
                <w:sz w:val="16"/>
              </w:rPr>
            </w:pPr>
            <w:r w:rsidRPr="00052756">
              <w:rPr>
                <w:rFonts w:ascii="Courier New" w:hAnsi="Courier New"/>
                <w:sz w:val="16"/>
              </w:rPr>
              <w:t>5   06/29/00! ROUTINE  PROVIDER,ONE    DESCRIPTION OF APPLIA  07/03/00  2 CLOSED</w:t>
            </w:r>
          </w:p>
          <w:p w14:paraId="0F3D75FF" w14:textId="77777777" w:rsidR="00C929FA" w:rsidRPr="00052756" w:rsidRDefault="00C929FA" w:rsidP="00803188">
            <w:pPr>
              <w:rPr>
                <w:rFonts w:ascii="Courier New" w:hAnsi="Courier New"/>
                <w:sz w:val="16"/>
              </w:rPr>
            </w:pPr>
            <w:r w:rsidRPr="00052756">
              <w:rPr>
                <w:rFonts w:ascii="Courier New" w:hAnsi="Courier New"/>
                <w:sz w:val="16"/>
              </w:rPr>
              <w:t>6   06/28/00  ROUTINE  PROVIDER,ONE    DESCRIPTION OF APPLIAN 06/28/00  0 CLOSED</w:t>
            </w:r>
          </w:p>
          <w:p w14:paraId="43E46724" w14:textId="77777777" w:rsidR="00C929FA" w:rsidRPr="00052756" w:rsidRDefault="00C929FA" w:rsidP="00803188">
            <w:pPr>
              <w:rPr>
                <w:rFonts w:ascii="Courier New" w:hAnsi="Courier New"/>
                <w:sz w:val="16"/>
              </w:rPr>
            </w:pPr>
            <w:r w:rsidRPr="00052756">
              <w:rPr>
                <w:rFonts w:ascii="Courier New" w:hAnsi="Courier New"/>
                <w:sz w:val="16"/>
              </w:rPr>
              <w:t>7   06/28/00  MANUAL   PROVIDER,THREE  REPAIR WHEELCHAIR WHEE 06/28/00   0 CLOSED</w:t>
            </w:r>
          </w:p>
          <w:p w14:paraId="2C55B010" w14:textId="77777777" w:rsidR="00C929FA" w:rsidRPr="00052756" w:rsidRDefault="00C929FA" w:rsidP="00803188">
            <w:pPr>
              <w:rPr>
                <w:rFonts w:ascii="Courier New" w:hAnsi="Courier New"/>
                <w:sz w:val="16"/>
              </w:rPr>
            </w:pPr>
            <w:r w:rsidRPr="00052756">
              <w:rPr>
                <w:rFonts w:ascii="Courier New" w:hAnsi="Courier New"/>
                <w:sz w:val="16"/>
              </w:rPr>
              <w:t>8   06/26/00  ROUTINE  PROVIDER, FOUR  Remove Poison Cath.               5 OPEN</w:t>
            </w:r>
          </w:p>
          <w:p w14:paraId="6E502370" w14:textId="77777777" w:rsidR="00C929FA" w:rsidRPr="00052756" w:rsidRDefault="00C929FA" w:rsidP="00803188">
            <w:pPr>
              <w:rPr>
                <w:rFonts w:ascii="Courier New" w:hAnsi="Courier New"/>
                <w:sz w:val="16"/>
              </w:rPr>
            </w:pPr>
            <w:r w:rsidRPr="00052756">
              <w:rPr>
                <w:rFonts w:ascii="Courier New" w:hAnsi="Courier New"/>
                <w:sz w:val="16"/>
              </w:rPr>
              <w:t>9   06/09/00  EYEGLASS PROVIDER,THREE  EYEGLASS RX:           06/15/00  *4 CLOSED</w:t>
            </w:r>
          </w:p>
          <w:p w14:paraId="136C606C" w14:textId="77777777" w:rsidR="00C929FA" w:rsidRPr="00052756" w:rsidRDefault="00C929FA" w:rsidP="00803188">
            <w:pPr>
              <w:rPr>
                <w:rFonts w:ascii="Courier New" w:hAnsi="Courier New"/>
                <w:sz w:val="16"/>
              </w:rPr>
            </w:pPr>
            <w:r w:rsidRPr="00052756">
              <w:rPr>
                <w:rFonts w:ascii="Courier New" w:hAnsi="Courier New"/>
                <w:sz w:val="16"/>
              </w:rPr>
              <w:t>10  06/07/00  ROUTINE  PROVIDER,THREE                         06/27/00 *14 PENDING</w:t>
            </w:r>
          </w:p>
          <w:p w14:paraId="3FBBD5E4" w14:textId="77777777" w:rsidR="00C929FA" w:rsidRPr="00052756" w:rsidRDefault="00C929FA" w:rsidP="00803188">
            <w:pPr>
              <w:rPr>
                <w:rFonts w:ascii="Courier New" w:hAnsi="Courier New"/>
                <w:sz w:val="16"/>
              </w:rPr>
            </w:pPr>
            <w:r w:rsidRPr="00052756">
              <w:rPr>
                <w:rFonts w:ascii="Courier New" w:hAnsi="Courier New"/>
                <w:sz w:val="16"/>
              </w:rPr>
              <w:t>11  06/07/00  OXYGEN   PROVIDER,THREE  REASON FOR REQUEST:             @18 OPEN</w:t>
            </w:r>
          </w:p>
          <w:p w14:paraId="240970AF" w14:textId="77777777" w:rsidR="00C929FA" w:rsidRPr="00052756" w:rsidRDefault="00C929FA"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1934AFC9"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15486D11"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 xml:space="preserve">PC Post Complete          AA Auto Adaptive          </w:t>
            </w:r>
            <w:r w:rsidRPr="00052756">
              <w:rPr>
                <w:rFonts w:ascii="Courier New" w:hAnsi="Courier New" w:cs="Courier New"/>
                <w:b/>
                <w:bCs/>
                <w:sz w:val="16"/>
              </w:rPr>
              <w:t>FW Forward Consult</w:t>
            </w:r>
          </w:p>
          <w:p w14:paraId="168CDDC0"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3523C78C"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38AB1390" w14:textId="77777777" w:rsidR="00C929FA" w:rsidRPr="00052756" w:rsidRDefault="00C929FA"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161A3CA7" w14:textId="77777777" w:rsidR="00C929FA" w:rsidRPr="00052756" w:rsidRDefault="00C929FA"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FW</w:t>
            </w:r>
            <w:r w:rsidRPr="00052756">
              <w:rPr>
                <w:rFonts w:ascii="Courier New" w:hAnsi="Courier New"/>
                <w:b/>
                <w:sz w:val="22"/>
              </w:rPr>
              <w:t xml:space="preserve"> </w:t>
            </w:r>
            <w:r w:rsidRPr="00052756">
              <w:rPr>
                <w:rFonts w:ascii="Courier New" w:hAnsi="Courier New"/>
                <w:sz w:val="16"/>
              </w:rPr>
              <w:t xml:space="preserve"> </w:t>
            </w:r>
            <w:r w:rsidRPr="00052756">
              <w:rPr>
                <w:rFonts w:ascii="Courier New" w:hAnsi="Courier New"/>
                <w:b/>
                <w:sz w:val="16"/>
              </w:rPr>
              <w:t xml:space="preserve">&lt;Enter&gt; </w:t>
            </w:r>
            <w:r w:rsidRPr="00052756">
              <w:rPr>
                <w:rFonts w:ascii="Courier New" w:hAnsi="Courier New"/>
                <w:sz w:val="16"/>
              </w:rPr>
              <w:t xml:space="preserve"> Forward Consult  </w:t>
            </w:r>
          </w:p>
          <w:p w14:paraId="07959522" w14:textId="77777777" w:rsidR="00C929FA" w:rsidRPr="00052756" w:rsidRDefault="00C929FA" w:rsidP="00803188">
            <w:pPr>
              <w:rPr>
                <w:rFonts w:ascii="Courier New" w:hAnsi="Courier New"/>
                <w:sz w:val="16"/>
              </w:rPr>
            </w:pPr>
            <w:r w:rsidRPr="00052756">
              <w:rPr>
                <w:rFonts w:ascii="Courier New" w:hAnsi="Courier New"/>
                <w:sz w:val="16"/>
              </w:rPr>
              <w:t xml:space="preserve">Enter a list or range of numbers (1-14): </w:t>
            </w:r>
            <w:r w:rsidRPr="00052756">
              <w:rPr>
                <w:rFonts w:ascii="Courier New" w:hAnsi="Courier New"/>
                <w:b/>
                <w:sz w:val="20"/>
              </w:rPr>
              <w:t xml:space="preserve">1  </w:t>
            </w:r>
            <w:r w:rsidRPr="00052756">
              <w:rPr>
                <w:rFonts w:ascii="Courier New" w:hAnsi="Courier New"/>
                <w:b/>
                <w:sz w:val="16"/>
              </w:rPr>
              <w:t>&lt;Enter&gt;</w:t>
            </w:r>
          </w:p>
          <w:p w14:paraId="1086F140" w14:textId="77777777" w:rsidR="00C929FA" w:rsidRPr="00052756" w:rsidRDefault="00C929FA" w:rsidP="00803188">
            <w:pPr>
              <w:rPr>
                <w:sz w:val="16"/>
              </w:rPr>
            </w:pPr>
          </w:p>
        </w:tc>
      </w:tr>
      <w:bookmarkEnd w:id="56"/>
    </w:tbl>
    <w:p w14:paraId="2D036AE1" w14:textId="77777777" w:rsidR="00023DF5" w:rsidRPr="00052756" w:rsidRDefault="00023DF5"/>
    <w:p w14:paraId="7727F7B3" w14:textId="77777777" w:rsidR="00023DF5" w:rsidRPr="00052756" w:rsidRDefault="00023DF5">
      <w:pPr>
        <w:pStyle w:val="ContinuedOnNextPa"/>
      </w:pPr>
      <w:r w:rsidRPr="00052756">
        <w:t>Continued on next page</w:t>
      </w:r>
    </w:p>
    <w:p w14:paraId="5356968C"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Forward a Consult (FW)</w:t>
      </w:r>
      <w:r w:rsidRPr="00052756">
        <w:fldChar w:fldCharType="end"/>
      </w:r>
      <w:r w:rsidRPr="00052756">
        <w:t xml:space="preserve">, </w:t>
      </w:r>
      <w:r w:rsidRPr="00052756">
        <w:rPr>
          <w:b w:val="0"/>
          <w:sz w:val="24"/>
        </w:rPr>
        <w:t>Continued</w:t>
      </w:r>
    </w:p>
    <w:p w14:paraId="3BDA50E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06E2C3B" w14:textId="77777777">
        <w:trPr>
          <w:cantSplit/>
        </w:trPr>
        <w:tc>
          <w:tcPr>
            <w:tcW w:w="1728" w:type="dxa"/>
          </w:tcPr>
          <w:p w14:paraId="415E71CE" w14:textId="77777777" w:rsidR="00023DF5" w:rsidRPr="00052756" w:rsidRDefault="00023DF5">
            <w:pPr>
              <w:pStyle w:val="BlockLabel"/>
            </w:pPr>
            <w:r w:rsidRPr="00052756">
              <w:t>Status change</w:t>
            </w:r>
          </w:p>
        </w:tc>
        <w:tc>
          <w:tcPr>
            <w:tcW w:w="7740" w:type="dxa"/>
          </w:tcPr>
          <w:p w14:paraId="5F40B50A" w14:textId="77777777" w:rsidR="00023DF5" w:rsidRPr="00052756" w:rsidRDefault="00023DF5">
            <w:pPr>
              <w:pStyle w:val="BlockText"/>
            </w:pPr>
            <w:r w:rsidRPr="00052756">
              <w:t>Notice that the status changes from OPEN to CLOSED when a consult is forwarded.</w:t>
            </w:r>
          </w:p>
        </w:tc>
      </w:tr>
    </w:tbl>
    <w:p w14:paraId="2DA3A6F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D65FD03" w14:textId="77777777">
        <w:trPr>
          <w:cantSplit/>
        </w:trPr>
        <w:tc>
          <w:tcPr>
            <w:tcW w:w="1728" w:type="dxa"/>
          </w:tcPr>
          <w:p w14:paraId="7A49B2F6" w14:textId="77777777" w:rsidR="00023DF5" w:rsidRPr="00052756" w:rsidRDefault="00023DF5">
            <w:pPr>
              <w:pStyle w:val="BlockLabel"/>
            </w:pPr>
            <w:r w:rsidRPr="00052756">
              <w:t xml:space="preserve">Steps </w:t>
            </w:r>
            <w:r w:rsidRPr="00052756">
              <w:rPr>
                <w:b w:val="0"/>
              </w:rPr>
              <w:t>(continued)</w:t>
            </w:r>
          </w:p>
        </w:tc>
        <w:tc>
          <w:tcPr>
            <w:tcW w:w="7740" w:type="dxa"/>
          </w:tcPr>
          <w:p w14:paraId="78638804" w14:textId="77777777" w:rsidR="00023DF5" w:rsidRPr="00052756" w:rsidRDefault="00023DF5">
            <w:pPr>
              <w:pStyle w:val="BlockText"/>
            </w:pPr>
            <w:r w:rsidRPr="00052756">
              <w:t>To continue to forward an order, follow these steps:</w:t>
            </w:r>
          </w:p>
        </w:tc>
      </w:tr>
    </w:tbl>
    <w:p w14:paraId="6CA823CB"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5C9E682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9721C6F"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79B98133" w14:textId="77777777" w:rsidR="00023DF5" w:rsidRPr="00052756" w:rsidRDefault="00023DF5" w:rsidP="00092B0C">
            <w:pPr>
              <w:pStyle w:val="TableHeaderText"/>
            </w:pPr>
            <w:r w:rsidRPr="00052756">
              <w:t>Action</w:t>
            </w:r>
          </w:p>
        </w:tc>
      </w:tr>
      <w:tr w:rsidR="00023DF5" w:rsidRPr="00052756" w14:paraId="23A6DAE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0F80DB"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1CF2ABA" w14:textId="77777777" w:rsidR="00023DF5" w:rsidRPr="00052756" w:rsidRDefault="00023DF5" w:rsidP="00092B0C">
            <w:pPr>
              <w:pStyle w:val="TableText"/>
            </w:pPr>
            <w:r w:rsidRPr="00052756">
              <w:t xml:space="preserve">At the </w:t>
            </w:r>
            <w:r w:rsidRPr="00052756">
              <w:rPr>
                <w:rFonts w:ascii="Courier" w:hAnsi="Courier"/>
                <w:b/>
              </w:rPr>
              <w:t>Consult Request Service</w:t>
            </w:r>
            <w:r w:rsidRPr="00052756">
              <w:t xml:space="preserve"> prompt, enter the service where the consult will be forwarded.</w:t>
            </w:r>
          </w:p>
        </w:tc>
      </w:tr>
      <w:tr w:rsidR="00023DF5" w:rsidRPr="00052756" w14:paraId="090534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532834F1"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4883F2C4"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w:t>
            </w:r>
            <w:r w:rsidRPr="00052756">
              <w:rPr>
                <w:b/>
              </w:rPr>
              <w:t>YES</w:t>
            </w:r>
            <w:r w:rsidRPr="00052756">
              <w:t xml:space="preserve"> to enter a free-text Completion Note.</w:t>
            </w:r>
          </w:p>
        </w:tc>
      </w:tr>
      <w:tr w:rsidR="00023DF5" w:rsidRPr="00052756" w14:paraId="73C622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C1B047"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4C9463D1" w14:textId="77777777" w:rsidR="00023DF5" w:rsidRPr="00052756" w:rsidRDefault="00023DF5" w:rsidP="00092B0C">
            <w:pPr>
              <w:pStyle w:val="TableText"/>
            </w:pPr>
            <w:r w:rsidRPr="00052756">
              <w:t xml:space="preserve">In the text editor, revise the information as needed.  </w:t>
            </w:r>
          </w:p>
        </w:tc>
      </w:tr>
      <w:tr w:rsidR="00023DF5" w:rsidRPr="00052756" w14:paraId="2E95885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250B65" w14:textId="77777777" w:rsidR="00023DF5" w:rsidRPr="00052756" w:rsidRDefault="00023DF5" w:rsidP="00092B0C">
            <w:pPr>
              <w:pStyle w:val="TableText"/>
            </w:pPr>
            <w:r w:rsidRPr="00052756">
              <w:t>6</w:t>
            </w:r>
          </w:p>
        </w:tc>
        <w:tc>
          <w:tcPr>
            <w:tcW w:w="6670" w:type="dxa"/>
            <w:tcBorders>
              <w:top w:val="single" w:sz="6" w:space="0" w:color="auto"/>
              <w:bottom w:val="single" w:sz="6" w:space="0" w:color="auto"/>
              <w:right w:val="single" w:sz="6" w:space="0" w:color="auto"/>
            </w:tcBorders>
          </w:tcPr>
          <w:p w14:paraId="0F32E55B" w14:textId="77777777" w:rsidR="00023DF5" w:rsidRPr="00052756" w:rsidRDefault="00023DF5" w:rsidP="00092B0C">
            <w:pPr>
              <w:pStyle w:val="TableText"/>
            </w:pPr>
            <w:r w:rsidRPr="00052756">
              <w:t>When complete, press the “</w:t>
            </w:r>
            <w:r w:rsidRPr="00052756">
              <w:rPr>
                <w:b/>
              </w:rPr>
              <w:t>Num Lock”</w:t>
            </w:r>
            <w:r w:rsidRPr="00052756">
              <w:t xml:space="preserve"> key and then the “</w:t>
            </w:r>
            <w:r w:rsidRPr="00052756">
              <w:rPr>
                <w:b/>
              </w:rPr>
              <w:t>E</w:t>
            </w:r>
            <w:r w:rsidRPr="00052756">
              <w:t>” key to exit out of the text editor, save the data, and return to the Suspense Processing list.</w:t>
            </w:r>
          </w:p>
        </w:tc>
      </w:tr>
    </w:tbl>
    <w:p w14:paraId="399D030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278"/>
        <w:gridCol w:w="8190"/>
      </w:tblGrid>
      <w:tr w:rsidR="00C929FA" w:rsidRPr="00052756" w14:paraId="61534FF7" w14:textId="77777777" w:rsidTr="00803188">
        <w:trPr>
          <w:cantSplit/>
        </w:trPr>
        <w:tc>
          <w:tcPr>
            <w:tcW w:w="1278" w:type="dxa"/>
          </w:tcPr>
          <w:p w14:paraId="5789A93D" w14:textId="77777777" w:rsidR="00C929FA" w:rsidRPr="00052756" w:rsidRDefault="00C929FA" w:rsidP="00803188">
            <w:pPr>
              <w:pStyle w:val="BlockLabel"/>
            </w:pPr>
            <w:bookmarkStart w:id="57" w:name="P28"/>
            <w:r w:rsidRPr="00052756">
              <w:t xml:space="preserve">Forward Consult Screen </w:t>
            </w:r>
            <w:r w:rsidRPr="00052756">
              <w:rPr>
                <w:b w:val="0"/>
              </w:rPr>
              <w:t>(continued)</w:t>
            </w:r>
          </w:p>
        </w:tc>
        <w:tc>
          <w:tcPr>
            <w:tcW w:w="8190" w:type="dxa"/>
            <w:tcBorders>
              <w:top w:val="single" w:sz="4" w:space="0" w:color="auto"/>
              <w:left w:val="single" w:sz="4" w:space="0" w:color="auto"/>
              <w:bottom w:val="single" w:sz="4" w:space="0" w:color="auto"/>
              <w:right w:val="single" w:sz="4" w:space="0" w:color="auto"/>
            </w:tcBorders>
          </w:tcPr>
          <w:p w14:paraId="572E5B81" w14:textId="77777777" w:rsidR="00C929FA" w:rsidRPr="00052756" w:rsidRDefault="00C929FA" w:rsidP="00803188">
            <w:pPr>
              <w:rPr>
                <w:rFonts w:ascii="Courier New" w:hAnsi="Courier New"/>
                <w:sz w:val="16"/>
              </w:rPr>
            </w:pPr>
            <w:r w:rsidRPr="00052756">
              <w:rPr>
                <w:rFonts w:ascii="Courier New" w:hAnsi="Courier New"/>
                <w:sz w:val="16"/>
              </w:rPr>
              <w:t xml:space="preserve">CONSULT REQUEST SERVICE: </w:t>
            </w:r>
            <w:r w:rsidRPr="00052756">
              <w:rPr>
                <w:rFonts w:ascii="Courier New" w:hAnsi="Courier New"/>
                <w:b/>
                <w:sz w:val="16"/>
              </w:rPr>
              <w:t>DERMATOLOGY</w:t>
            </w:r>
          </w:p>
          <w:p w14:paraId="2879559B" w14:textId="77777777" w:rsidR="00C929FA" w:rsidRPr="00052756" w:rsidRDefault="00C929FA" w:rsidP="00803188">
            <w:pPr>
              <w:rPr>
                <w:rFonts w:ascii="Courier New" w:hAnsi="Courier New"/>
                <w:sz w:val="16"/>
              </w:rPr>
            </w:pPr>
            <w:r w:rsidRPr="00052756">
              <w:rPr>
                <w:rFonts w:ascii="Courier New" w:hAnsi="Courier New"/>
                <w:sz w:val="16"/>
              </w:rPr>
              <w:t>COMPLETION NOTE:</w:t>
            </w:r>
          </w:p>
          <w:p w14:paraId="51D5EACF" w14:textId="77777777" w:rsidR="00C929FA" w:rsidRPr="00052756" w:rsidRDefault="00C929FA" w:rsidP="00803188">
            <w:pPr>
              <w:rPr>
                <w:rFonts w:ascii="Courier New" w:hAnsi="Courier New"/>
                <w:sz w:val="16"/>
              </w:rPr>
            </w:pPr>
            <w:r w:rsidRPr="00052756">
              <w:rPr>
                <w:rFonts w:ascii="Courier New" w:hAnsi="Courier New"/>
                <w:sz w:val="16"/>
              </w:rPr>
              <w:t xml:space="preserve">  No existing text</w:t>
            </w:r>
          </w:p>
          <w:p w14:paraId="169DD654" w14:textId="77777777" w:rsidR="00C929FA" w:rsidRPr="00052756" w:rsidRDefault="00C929FA" w:rsidP="00803188">
            <w:pPr>
              <w:rPr>
                <w:rFonts w:ascii="Courier New" w:hAnsi="Courier New"/>
                <w:sz w:val="16"/>
              </w:rPr>
            </w:pPr>
            <w:r w:rsidRPr="00052756">
              <w:rPr>
                <w:rFonts w:ascii="Courier New" w:hAnsi="Courier New"/>
                <w:sz w:val="16"/>
              </w:rPr>
              <w:t xml:space="preserve">  Edit? NO// </w:t>
            </w:r>
            <w:r w:rsidRPr="00052756">
              <w:rPr>
                <w:rFonts w:ascii="Courier New" w:hAnsi="Courier New"/>
                <w:b/>
                <w:sz w:val="16"/>
              </w:rPr>
              <w:t>&lt;Enter&gt; YES</w:t>
            </w:r>
          </w:p>
          <w:p w14:paraId="403400CC" w14:textId="77777777" w:rsidR="00C929FA" w:rsidRPr="00052756" w:rsidRDefault="00C929FA" w:rsidP="00803188">
            <w:pPr>
              <w:rPr>
                <w:rFonts w:ascii="Courier New" w:hAnsi="Courier New"/>
                <w:sz w:val="16"/>
              </w:rPr>
            </w:pPr>
          </w:p>
          <w:p w14:paraId="260F795D" w14:textId="77777777" w:rsidR="00C929FA" w:rsidRPr="00052756" w:rsidRDefault="00C929FA" w:rsidP="00803188">
            <w:pPr>
              <w:rPr>
                <w:rFonts w:ascii="Courier New" w:hAnsi="Courier New"/>
                <w:sz w:val="16"/>
              </w:rPr>
            </w:pPr>
            <w:r w:rsidRPr="00052756">
              <w:rPr>
                <w:rFonts w:ascii="Courier New" w:hAnsi="Courier New"/>
                <w:sz w:val="16"/>
              </w:rPr>
              <w:t>==[ WRAP ]==[ INSERT ]===========&lt; COMPLETION NOTE &gt;=======[ &lt;PF1&gt;H=Help ]====</w:t>
            </w:r>
          </w:p>
          <w:p w14:paraId="3AAFA3CD" w14:textId="77777777" w:rsidR="00C929FA" w:rsidRPr="00052756" w:rsidRDefault="00C929FA" w:rsidP="00803188">
            <w:pPr>
              <w:rPr>
                <w:rFonts w:ascii="Courier New" w:hAnsi="Courier New"/>
                <w:b/>
                <w:sz w:val="16"/>
              </w:rPr>
            </w:pPr>
            <w:r w:rsidRPr="00052756">
              <w:rPr>
                <w:rFonts w:ascii="Courier New" w:hAnsi="Courier New"/>
                <w:b/>
                <w:sz w:val="16"/>
              </w:rPr>
              <w:t>FORWARD A CONSULT TO DERMATOLOGY.</w:t>
            </w:r>
          </w:p>
          <w:p w14:paraId="7F2BC018" w14:textId="77777777" w:rsidR="00C929FA" w:rsidRPr="00052756" w:rsidRDefault="00C929FA" w:rsidP="00803188">
            <w:pPr>
              <w:rPr>
                <w:rFonts w:ascii="Courier New" w:hAnsi="Courier New"/>
                <w:sz w:val="16"/>
              </w:rPr>
            </w:pPr>
          </w:p>
          <w:p w14:paraId="4C7543A4" w14:textId="77777777" w:rsidR="00C929FA" w:rsidRPr="00052756" w:rsidRDefault="00C929FA" w:rsidP="00803188">
            <w:pPr>
              <w:rPr>
                <w:rFonts w:ascii="Courier New" w:hAnsi="Courier New"/>
                <w:sz w:val="16"/>
                <w:lang w:val="fr-CA"/>
              </w:rPr>
            </w:pPr>
            <w:r w:rsidRPr="00052756">
              <w:rPr>
                <w:rFonts w:ascii="Courier New" w:hAnsi="Courier New"/>
                <w:sz w:val="16"/>
                <w:lang w:val="fr-CA"/>
              </w:rPr>
              <w:t>&lt;=======T=======T=======T=======T=======T=======T=======T=======T=======T&gt;====</w:t>
            </w:r>
          </w:p>
          <w:p w14:paraId="49B0CC36" w14:textId="77777777" w:rsidR="00C929FA" w:rsidRPr="00052756" w:rsidRDefault="00C929FA" w:rsidP="00803188">
            <w:pPr>
              <w:rPr>
                <w:rFonts w:ascii="Courier New" w:hAnsi="Courier New"/>
                <w:b/>
                <w:sz w:val="16"/>
                <w:lang w:val="fr-CA"/>
              </w:rPr>
            </w:pPr>
          </w:p>
          <w:p w14:paraId="1E970118" w14:textId="77777777" w:rsidR="00C929FA" w:rsidRPr="00052756" w:rsidRDefault="00C929FA" w:rsidP="00803188">
            <w:pPr>
              <w:rPr>
                <w:rFonts w:ascii="Courier New" w:hAnsi="Courier New"/>
                <w:sz w:val="16"/>
                <w:lang w:val="fr-CA"/>
              </w:rPr>
            </w:pPr>
            <w:r w:rsidRPr="00052756">
              <w:rPr>
                <w:rFonts w:ascii="Courier New" w:hAnsi="Courier New"/>
                <w:b/>
                <w:sz w:val="16"/>
                <w:lang w:val="fr-CA"/>
              </w:rPr>
              <w:t>Consult Forwarded.</w:t>
            </w:r>
          </w:p>
          <w:p w14:paraId="2211C884" w14:textId="77777777" w:rsidR="00C929FA" w:rsidRPr="00052756" w:rsidRDefault="00C929FA" w:rsidP="00803188">
            <w:pPr>
              <w:pStyle w:val="BlockText"/>
            </w:pPr>
            <w:r w:rsidRPr="00052756">
              <w:t>____________________________________________________________________</w:t>
            </w:r>
          </w:p>
          <w:p w14:paraId="1F463EC8" w14:textId="77777777" w:rsidR="00C929FA" w:rsidRPr="00052756" w:rsidRDefault="00C929FA" w:rsidP="00803188">
            <w:pPr>
              <w:rPr>
                <w:rFonts w:ascii="Courier New" w:hAnsi="Courier New"/>
                <w:sz w:val="16"/>
              </w:rPr>
            </w:pPr>
            <w:r w:rsidRPr="00052756">
              <w:rPr>
                <w:rFonts w:ascii="Courier New" w:hAnsi="Courier New"/>
                <w:sz w:val="16"/>
              </w:rPr>
              <w:t xml:space="preserve">Suspense Processing           </w:t>
            </w:r>
            <w:smartTag w:uri="urn:schemas-microsoft-com:office:smarttags" w:element="date">
              <w:smartTagPr>
                <w:attr w:name="Month" w:val="7"/>
                <w:attr w:name="Day" w:val="3"/>
                <w:attr w:name="Year" w:val="2000"/>
              </w:smartTagPr>
              <w:r w:rsidRPr="00052756">
                <w:rPr>
                  <w:rFonts w:ascii="Courier New" w:hAnsi="Courier New"/>
                  <w:sz w:val="16"/>
                </w:rPr>
                <w:t>Jul 03, 2000</w:t>
              </w:r>
            </w:smartTag>
            <w:r w:rsidRPr="00052756">
              <w:rPr>
                <w:rFonts w:ascii="Courier New" w:hAnsi="Courier New"/>
                <w:sz w:val="16"/>
              </w:rPr>
              <w:t xml:space="preserve"> </w:t>
            </w:r>
            <w:smartTag w:uri="urn:schemas-microsoft-com:office:smarttags" w:element="time">
              <w:smartTagPr>
                <w:attr w:name="Hour" w:val="15"/>
                <w:attr w:name="Minute" w:val="16"/>
              </w:smartTagPr>
              <w:r w:rsidRPr="00052756">
                <w:rPr>
                  <w:rFonts w:ascii="Courier New" w:hAnsi="Courier New"/>
                  <w:sz w:val="16"/>
                </w:rPr>
                <w:t>15:16:36</w:t>
              </w:r>
            </w:smartTag>
            <w:r w:rsidRPr="00052756">
              <w:rPr>
                <w:rFonts w:ascii="Courier New" w:hAnsi="Courier New"/>
                <w:sz w:val="16"/>
              </w:rPr>
              <w:t xml:space="preserve">             Page:  1 of 4 </w:t>
            </w:r>
          </w:p>
          <w:p w14:paraId="64E3356D" w14:textId="77777777" w:rsidR="00C929FA" w:rsidRPr="00052756" w:rsidRDefault="00C929FA" w:rsidP="00803188">
            <w:pPr>
              <w:rPr>
                <w:rFonts w:ascii="Courier New" w:hAnsi="Courier New"/>
                <w:sz w:val="16"/>
              </w:rPr>
            </w:pPr>
            <w:r w:rsidRPr="00052756">
              <w:rPr>
                <w:rFonts w:ascii="Courier New" w:hAnsi="Courier New"/>
                <w:sz w:val="16"/>
              </w:rPr>
              <w:t xml:space="preserve">Open/Pending/Closed Suspense for PROSPATIENT,ONE  (000-OO-OOO1)   '!' = STAT </w:t>
            </w:r>
          </w:p>
          <w:p w14:paraId="7B858E54" w14:textId="77777777" w:rsidR="00C929FA" w:rsidRPr="00052756" w:rsidRDefault="00C929FA" w:rsidP="00803188">
            <w:pPr>
              <w:rPr>
                <w:u w:val="single"/>
              </w:rPr>
            </w:pPr>
            <w:r w:rsidRPr="00052756">
              <w:rPr>
                <w:rFonts w:ascii="Courier New" w:hAnsi="Courier New"/>
                <w:b/>
                <w:sz w:val="16"/>
                <w:u w:val="single"/>
              </w:rPr>
              <w:t xml:space="preserve">    Date      Type     Requestor      Description            Init Act   Days Status</w:t>
            </w:r>
          </w:p>
          <w:p w14:paraId="4DB236C2" w14:textId="77777777" w:rsidR="00C929FA" w:rsidRPr="00052756" w:rsidRDefault="00C929FA" w:rsidP="00803188">
            <w:pPr>
              <w:rPr>
                <w:rFonts w:ascii="Courier New" w:hAnsi="Courier New"/>
                <w:b/>
                <w:sz w:val="16"/>
              </w:rPr>
            </w:pPr>
            <w:r w:rsidRPr="00052756">
              <w:rPr>
                <w:rFonts w:ascii="Courier New" w:hAnsi="Courier New"/>
                <w:b/>
                <w:sz w:val="16"/>
              </w:rPr>
              <w:t xml:space="preserve">1  06/30/00 OXYGEN   PROVIDER,THREE    REASON FOR REQUEST:   07/03/00   1 </w:t>
            </w:r>
            <w:r w:rsidRPr="00052756">
              <w:rPr>
                <w:rFonts w:ascii="Courier New" w:hAnsi="Courier New"/>
                <w:b/>
                <w:sz w:val="20"/>
              </w:rPr>
              <w:t>CLOSED</w:t>
            </w:r>
          </w:p>
          <w:p w14:paraId="48EB8F43" w14:textId="77777777" w:rsidR="00C929FA" w:rsidRPr="00052756" w:rsidRDefault="00C929FA" w:rsidP="00803188">
            <w:pPr>
              <w:rPr>
                <w:rFonts w:ascii="Courier New" w:hAnsi="Courier New"/>
                <w:sz w:val="16"/>
              </w:rPr>
            </w:pPr>
            <w:r w:rsidRPr="00052756">
              <w:rPr>
                <w:rFonts w:ascii="Courier New" w:hAnsi="Courier New"/>
                <w:sz w:val="16"/>
              </w:rPr>
              <w:t>2  06/30/00 CONTACT  PROVIDER,THREE    CONTACT LENS RX:                 1  OPEN</w:t>
            </w:r>
          </w:p>
          <w:p w14:paraId="0FE3CE91" w14:textId="77777777" w:rsidR="00C929FA" w:rsidRPr="00052756" w:rsidRDefault="00C929FA" w:rsidP="00803188">
            <w:pPr>
              <w:rPr>
                <w:rFonts w:ascii="Courier New" w:hAnsi="Courier New"/>
                <w:sz w:val="16"/>
              </w:rPr>
            </w:pPr>
            <w:r w:rsidRPr="00052756">
              <w:rPr>
                <w:rFonts w:ascii="Courier New" w:hAnsi="Courier New"/>
                <w:sz w:val="16"/>
              </w:rPr>
              <w:t>3  06/30/00 EYEGLASS PROVIDER,THREE    EYEGLASS RX:                     1  OPEN</w:t>
            </w:r>
          </w:p>
          <w:p w14:paraId="31784042" w14:textId="77777777" w:rsidR="00C929FA" w:rsidRPr="00052756" w:rsidRDefault="00C929FA" w:rsidP="00803188">
            <w:pPr>
              <w:rPr>
                <w:rFonts w:ascii="Courier New" w:hAnsi="Courier New"/>
                <w:sz w:val="16"/>
              </w:rPr>
            </w:pPr>
            <w:r w:rsidRPr="00052756">
              <w:rPr>
                <w:rFonts w:ascii="Courier New" w:hAnsi="Courier New"/>
                <w:sz w:val="16"/>
              </w:rPr>
              <w:t>4  06/29/00 MANUAL   PROVIDER,FOUR                                      2  OPEN</w:t>
            </w:r>
          </w:p>
          <w:p w14:paraId="6D45E490" w14:textId="77777777" w:rsidR="00C929FA" w:rsidRPr="00052756" w:rsidRDefault="00C929FA" w:rsidP="00803188">
            <w:pPr>
              <w:rPr>
                <w:rFonts w:ascii="Courier New" w:hAnsi="Courier New"/>
                <w:sz w:val="16"/>
              </w:rPr>
            </w:pPr>
            <w:r w:rsidRPr="00052756">
              <w:rPr>
                <w:rFonts w:ascii="Courier New" w:hAnsi="Courier New"/>
                <w:sz w:val="16"/>
              </w:rPr>
              <w:t>5  06/29/00!ROUTINE  PROVIDER,ONE      DESCRIPTION OF APPLIAN 07/03/00  2  CLOSED</w:t>
            </w:r>
          </w:p>
          <w:p w14:paraId="2D5E582F" w14:textId="77777777" w:rsidR="00C929FA" w:rsidRPr="00052756" w:rsidRDefault="00C929FA" w:rsidP="00803188">
            <w:pPr>
              <w:rPr>
                <w:rFonts w:ascii="Courier New" w:hAnsi="Courier New"/>
                <w:sz w:val="16"/>
              </w:rPr>
            </w:pPr>
            <w:r w:rsidRPr="00052756">
              <w:rPr>
                <w:rFonts w:ascii="Courier New" w:hAnsi="Courier New"/>
                <w:sz w:val="16"/>
              </w:rPr>
              <w:t>6  06/28/00 ROUTINE  PROVIDER,ONE      DESCRIPTION OF APPLIAN 06/28/00  0  CLOSED</w:t>
            </w:r>
          </w:p>
          <w:p w14:paraId="1769BDE5" w14:textId="77777777" w:rsidR="00C929FA" w:rsidRPr="00052756" w:rsidRDefault="00C929FA" w:rsidP="00803188">
            <w:pPr>
              <w:rPr>
                <w:rFonts w:ascii="Courier New" w:hAnsi="Courier New"/>
                <w:sz w:val="16"/>
              </w:rPr>
            </w:pPr>
            <w:r w:rsidRPr="00052756">
              <w:rPr>
                <w:rFonts w:ascii="Courier New" w:hAnsi="Courier New"/>
                <w:sz w:val="16"/>
              </w:rPr>
              <w:t>7  06/28/00 MANUAL   PROVIDER,THREE    REPAIR WHEELCHAIR WHEE 06/28/00  0  CLOSED</w:t>
            </w:r>
          </w:p>
          <w:p w14:paraId="4EA6C438" w14:textId="77777777" w:rsidR="00C929FA" w:rsidRPr="00052756" w:rsidRDefault="00C929FA" w:rsidP="00803188">
            <w:pPr>
              <w:rPr>
                <w:rFonts w:ascii="Courier New" w:hAnsi="Courier New"/>
                <w:sz w:val="16"/>
              </w:rPr>
            </w:pPr>
            <w:r w:rsidRPr="00052756">
              <w:rPr>
                <w:rFonts w:ascii="Courier New" w:hAnsi="Courier New"/>
                <w:sz w:val="16"/>
              </w:rPr>
              <w:t>8  06/26/00 ROUTINE  PROVIDER,FIVE     Remove Poison Cath.              5  OPEN</w:t>
            </w:r>
          </w:p>
          <w:p w14:paraId="6EC283DD" w14:textId="77777777" w:rsidR="00C929FA" w:rsidRPr="00052756" w:rsidRDefault="00C929FA" w:rsidP="00803188">
            <w:pPr>
              <w:rPr>
                <w:rFonts w:ascii="Courier New" w:hAnsi="Courier New"/>
                <w:sz w:val="16"/>
              </w:rPr>
            </w:pPr>
            <w:r w:rsidRPr="00052756">
              <w:rPr>
                <w:rFonts w:ascii="Courier New" w:hAnsi="Courier New"/>
                <w:sz w:val="16"/>
              </w:rPr>
              <w:t>9  06/09/00 EYEGLASS PROVIDER,THREE    EYEGLASS RX:          06/15/00   *4 CLOSED</w:t>
            </w:r>
          </w:p>
          <w:p w14:paraId="3749A83A" w14:textId="77777777" w:rsidR="00C929FA" w:rsidRPr="00052756" w:rsidRDefault="00C929FA" w:rsidP="00803188">
            <w:pPr>
              <w:rPr>
                <w:rFonts w:ascii="Courier New" w:hAnsi="Courier New"/>
                <w:sz w:val="16"/>
              </w:rPr>
            </w:pPr>
            <w:r w:rsidRPr="00052756">
              <w:rPr>
                <w:rFonts w:ascii="Courier New" w:hAnsi="Courier New"/>
                <w:sz w:val="16"/>
              </w:rPr>
              <w:t>10 06/07/00 ROUTINE  PROVIDER,THREE                          06/27/00  *14 PENDING</w:t>
            </w:r>
          </w:p>
          <w:p w14:paraId="1FC78520" w14:textId="77777777" w:rsidR="00C929FA" w:rsidRPr="00052756" w:rsidRDefault="00C929FA" w:rsidP="00803188">
            <w:pPr>
              <w:rPr>
                <w:rFonts w:ascii="Courier New" w:hAnsi="Courier New"/>
                <w:sz w:val="16"/>
              </w:rPr>
            </w:pPr>
            <w:r w:rsidRPr="00052756">
              <w:rPr>
                <w:rFonts w:ascii="Courier New" w:hAnsi="Courier New"/>
                <w:sz w:val="16"/>
              </w:rPr>
              <w:t>11 06/07/00 OXYGEN   PROVIDER,THREE    REASON FOR REQUEST:            @18 OPEN</w:t>
            </w:r>
          </w:p>
          <w:p w14:paraId="444ADE1D" w14:textId="77777777" w:rsidR="00C929FA" w:rsidRPr="00052756" w:rsidRDefault="00C929FA"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0737CEF0"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30A7CD9"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 xml:space="preserve">PC Post Complete          AA Auto Adaptive          </w:t>
            </w:r>
            <w:r w:rsidRPr="00052756">
              <w:rPr>
                <w:rFonts w:ascii="Courier New" w:hAnsi="Courier New" w:cs="Courier New"/>
                <w:b/>
                <w:bCs/>
                <w:sz w:val="16"/>
              </w:rPr>
              <w:t>FW Forward Consult</w:t>
            </w:r>
          </w:p>
          <w:p w14:paraId="44643206"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52DFFBEE" w14:textId="77777777" w:rsidR="00C929FA" w:rsidRPr="00052756" w:rsidRDefault="00C929FA"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75D0AB94" w14:textId="77777777" w:rsidR="00C929FA" w:rsidRPr="00052756" w:rsidRDefault="00C929FA" w:rsidP="00803188">
            <w:pPr>
              <w:rPr>
                <w:lang w:val="fr-CA"/>
              </w:rPr>
            </w:pPr>
            <w:r w:rsidRPr="00052756">
              <w:rPr>
                <w:rFonts w:ascii="Courier New" w:hAnsi="Courier New" w:cs="Courier New"/>
                <w:sz w:val="16"/>
                <w:lang w:val="fr-CA"/>
              </w:rPr>
              <w:t>CG Change Patient         ED Edit Suspense          PR Print Consult</w:t>
            </w:r>
          </w:p>
        </w:tc>
      </w:tr>
    </w:tbl>
    <w:bookmarkEnd w:id="57"/>
    <w:p w14:paraId="542F92AB" w14:textId="77777777" w:rsidR="00023DF5" w:rsidRPr="00052756" w:rsidRDefault="00023DF5">
      <w:pPr>
        <w:pStyle w:val="BlockLine"/>
        <w:rPr>
          <w:lang w:val="fr-CA"/>
        </w:rPr>
      </w:pPr>
      <w:r w:rsidRPr="00052756">
        <w:rPr>
          <w:lang w:val="fr-CA"/>
        </w:rPr>
        <w:t xml:space="preserve"> </w:t>
      </w:r>
    </w:p>
    <w:p w14:paraId="401A7F17" w14:textId="77777777" w:rsidR="00023DF5" w:rsidRPr="00052756" w:rsidRDefault="00023DF5">
      <w:pPr>
        <w:pStyle w:val="MapTitle"/>
      </w:pPr>
      <w:r w:rsidRPr="00052756">
        <w:rPr>
          <w:lang w:val="fr-CA"/>
        </w:rPr>
        <w:br w:type="page"/>
      </w:r>
      <w:bookmarkStart w:id="58" w:name="_Toc346872689"/>
      <w:bookmarkStart w:id="59" w:name="_Toc395616268"/>
      <w:r w:rsidRPr="00052756">
        <w:lastRenderedPageBreak/>
        <w:t>Print a Consult (PR)</w:t>
      </w:r>
      <w:bookmarkEnd w:id="58"/>
      <w:bookmarkEnd w:id="59"/>
    </w:p>
    <w:p w14:paraId="538A6E7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BFB558C" w14:textId="77777777">
        <w:trPr>
          <w:cantSplit/>
        </w:trPr>
        <w:tc>
          <w:tcPr>
            <w:tcW w:w="1728" w:type="dxa"/>
          </w:tcPr>
          <w:p w14:paraId="00BBE422" w14:textId="77777777" w:rsidR="00023DF5" w:rsidRPr="00052756" w:rsidRDefault="00023DF5">
            <w:pPr>
              <w:pStyle w:val="BlockLabel"/>
            </w:pPr>
            <w:r w:rsidRPr="00052756">
              <w:t>Function description</w:t>
            </w:r>
          </w:p>
        </w:tc>
        <w:tc>
          <w:tcPr>
            <w:tcW w:w="7740" w:type="dxa"/>
          </w:tcPr>
          <w:p w14:paraId="432BA23A" w14:textId="77777777" w:rsidR="00023DF5" w:rsidRPr="00052756" w:rsidRDefault="00023DF5">
            <w:pPr>
              <w:pStyle w:val="BlockText"/>
            </w:pPr>
            <w:r w:rsidRPr="00052756">
              <w:t xml:space="preserve">The </w:t>
            </w:r>
            <w:r w:rsidRPr="00052756">
              <w:rPr>
                <w:b/>
              </w:rPr>
              <w:t>Print Consult</w:t>
            </w:r>
            <w:r w:rsidRPr="00052756">
              <w:t xml:space="preserve"> </w:t>
            </w:r>
            <w:r w:rsidRPr="00052756">
              <w:rPr>
                <w:b/>
              </w:rPr>
              <w:t>(PR)</w:t>
            </w:r>
            <w:r w:rsidRPr="00052756">
              <w:t xml:space="preserve"> action allows you to print the consult or display the consult on your terminal screen.</w:t>
            </w:r>
          </w:p>
        </w:tc>
      </w:tr>
    </w:tbl>
    <w:p w14:paraId="740DD64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E2A9BF3" w14:textId="77777777">
        <w:trPr>
          <w:cantSplit/>
        </w:trPr>
        <w:tc>
          <w:tcPr>
            <w:tcW w:w="1728" w:type="dxa"/>
          </w:tcPr>
          <w:p w14:paraId="51E2CD97" w14:textId="77777777" w:rsidR="00023DF5" w:rsidRPr="00052756" w:rsidRDefault="00023DF5">
            <w:pPr>
              <w:pStyle w:val="BlockLabel"/>
            </w:pPr>
            <w:r w:rsidRPr="00052756">
              <w:t>Steps</w:t>
            </w:r>
          </w:p>
        </w:tc>
        <w:tc>
          <w:tcPr>
            <w:tcW w:w="7740" w:type="dxa"/>
          </w:tcPr>
          <w:p w14:paraId="04F60BAD" w14:textId="77777777" w:rsidR="00023DF5" w:rsidRPr="00052756" w:rsidRDefault="00023DF5">
            <w:pPr>
              <w:pStyle w:val="BlockText"/>
            </w:pPr>
            <w:r w:rsidRPr="00052756">
              <w:t>To print a consult, follow these steps:</w:t>
            </w:r>
          </w:p>
        </w:tc>
      </w:tr>
    </w:tbl>
    <w:p w14:paraId="73ADAAA4"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571E349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8784F09"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6A7CF70A" w14:textId="77777777" w:rsidR="00023DF5" w:rsidRPr="00052756" w:rsidRDefault="00023DF5" w:rsidP="00092B0C">
            <w:pPr>
              <w:pStyle w:val="TableHeaderText"/>
            </w:pPr>
            <w:r w:rsidRPr="00052756">
              <w:t>Action</w:t>
            </w:r>
          </w:p>
        </w:tc>
      </w:tr>
      <w:tr w:rsidR="00023DF5" w:rsidRPr="00052756" w14:paraId="1C5F90F4"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D56026"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0D667F8"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PR for the Print Consult action, and press &lt;Enter.&gt;</w:t>
            </w:r>
          </w:p>
        </w:tc>
      </w:tr>
      <w:tr w:rsidR="00023DF5" w:rsidRPr="00052756" w14:paraId="6F085A5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489DC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11D9E3E4" w14:textId="77777777" w:rsidR="00023DF5" w:rsidRPr="00052756" w:rsidRDefault="00023DF5" w:rsidP="00092B0C">
            <w:pPr>
              <w:pStyle w:val="TableText"/>
            </w:pPr>
            <w:r w:rsidRPr="00052756">
              <w:t xml:space="preserve">Select the suspense record in the list to be printed (indicated within parenthesis), and press </w:t>
            </w:r>
            <w:r w:rsidRPr="00052756">
              <w:rPr>
                <w:b/>
              </w:rPr>
              <w:t>&lt;Enter.&gt;</w:t>
            </w:r>
          </w:p>
        </w:tc>
      </w:tr>
      <w:tr w:rsidR="00023DF5" w:rsidRPr="00052756" w14:paraId="5841B39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7DFA58"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31F9D3DE" w14:textId="77777777" w:rsidR="00023DF5" w:rsidRPr="00052756" w:rsidRDefault="00023DF5" w:rsidP="00092B0C">
            <w:pPr>
              <w:pStyle w:val="TableText"/>
            </w:pPr>
            <w:r w:rsidRPr="00052756">
              <w:t xml:space="preserve">At the </w:t>
            </w:r>
            <w:r w:rsidRPr="00052756">
              <w:rPr>
                <w:rFonts w:ascii="Courier" w:hAnsi="Courier"/>
              </w:rPr>
              <w:t xml:space="preserve">Chart Copy (Y/N)? Y// prompt, </w:t>
            </w:r>
            <w:r w:rsidRPr="00052756">
              <w:t>type NO, and</w:t>
            </w:r>
            <w:r w:rsidRPr="00052756">
              <w:rPr>
                <w:rFonts w:ascii="Courier" w:hAnsi="Courier"/>
              </w:rPr>
              <w:t xml:space="preserve"> </w:t>
            </w:r>
            <w:r w:rsidRPr="00052756">
              <w:t>press &lt;Enter&gt;.</w:t>
            </w:r>
          </w:p>
        </w:tc>
      </w:tr>
      <w:tr w:rsidR="00023DF5" w:rsidRPr="00052756" w14:paraId="7F87DEBA"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931CFD"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05CC0927" w14:textId="77777777" w:rsidR="00023DF5" w:rsidRPr="00052756" w:rsidRDefault="00023DF5" w:rsidP="00092B0C">
            <w:pPr>
              <w:pStyle w:val="TableText"/>
            </w:pPr>
            <w:r w:rsidRPr="00052756">
              <w:t xml:space="preserve">At the </w:t>
            </w:r>
            <w:r w:rsidRPr="00052756">
              <w:rPr>
                <w:rFonts w:ascii="Courier" w:hAnsi="Courier"/>
                <w:b/>
              </w:rPr>
              <w:t>DEVICE: HOME//</w:t>
            </w:r>
            <w:r w:rsidRPr="00052756">
              <w:rPr>
                <w:rFonts w:ascii="Courier New" w:hAnsi="Courier New"/>
                <w:sz w:val="16"/>
              </w:rPr>
              <w:t xml:space="preserve"> </w:t>
            </w:r>
            <w:r w:rsidRPr="00052756">
              <w:t>prompt, press &lt;</w:t>
            </w:r>
            <w:r w:rsidRPr="00052756">
              <w:rPr>
                <w:b/>
              </w:rPr>
              <w:t>Enter</w:t>
            </w:r>
            <w:r w:rsidRPr="00052756">
              <w:t>&gt; to display the consult.  You can also type two question marks to select a printer from a list.</w:t>
            </w:r>
          </w:p>
        </w:tc>
      </w:tr>
    </w:tbl>
    <w:p w14:paraId="1A78834D"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458"/>
        <w:gridCol w:w="8010"/>
      </w:tblGrid>
      <w:tr w:rsidR="00BC3EB3" w:rsidRPr="00052756" w14:paraId="119F9078" w14:textId="77777777" w:rsidTr="00803188">
        <w:trPr>
          <w:cantSplit/>
        </w:trPr>
        <w:tc>
          <w:tcPr>
            <w:tcW w:w="1458" w:type="dxa"/>
          </w:tcPr>
          <w:p w14:paraId="1C51F306" w14:textId="77777777" w:rsidR="00BC3EB3" w:rsidRPr="00052756" w:rsidRDefault="00BC3EB3" w:rsidP="00803188">
            <w:pPr>
              <w:pStyle w:val="BlockLabel"/>
            </w:pPr>
            <w:bookmarkStart w:id="60" w:name="P29"/>
            <w:r w:rsidRPr="00052756">
              <w:t>Print Consult Screen</w:t>
            </w:r>
          </w:p>
        </w:tc>
        <w:tc>
          <w:tcPr>
            <w:tcW w:w="8010" w:type="dxa"/>
            <w:tcBorders>
              <w:top w:val="single" w:sz="4" w:space="0" w:color="auto"/>
              <w:left w:val="single" w:sz="4" w:space="0" w:color="auto"/>
              <w:bottom w:val="single" w:sz="4" w:space="0" w:color="auto"/>
              <w:right w:val="single" w:sz="4" w:space="0" w:color="auto"/>
            </w:tcBorders>
          </w:tcPr>
          <w:p w14:paraId="0EE4DCB0"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 xml:space="preserve">Suspense Processing           </w:t>
            </w:r>
            <w:smartTag w:uri="urn:schemas-microsoft-com:office:smarttags" w:element="date">
              <w:smartTagPr>
                <w:attr w:name="Month" w:val="6"/>
                <w:attr w:name="Day" w:val="19"/>
                <w:attr w:name="Year" w:val="2000"/>
              </w:smartTagPr>
              <w:r w:rsidRPr="00052756">
                <w:rPr>
                  <w:rFonts w:ascii="Courier New" w:hAnsi="Courier New"/>
                  <w:sz w:val="16"/>
                </w:rPr>
                <w:t>Jun 19, 2000</w:t>
              </w:r>
            </w:smartTag>
            <w:r w:rsidRPr="00052756">
              <w:rPr>
                <w:rFonts w:ascii="Courier New" w:hAnsi="Courier New"/>
                <w:sz w:val="16"/>
              </w:rPr>
              <w:t xml:space="preserve"> </w:t>
            </w:r>
            <w:smartTag w:uri="urn:schemas-microsoft-com:office:smarttags" w:element="time">
              <w:smartTagPr>
                <w:attr w:name="Hour" w:val="10"/>
                <w:attr w:name="Minute" w:val="16"/>
              </w:smartTagPr>
              <w:r w:rsidRPr="00052756">
                <w:rPr>
                  <w:rFonts w:ascii="Courier New" w:hAnsi="Courier New"/>
                  <w:sz w:val="16"/>
                </w:rPr>
                <w:t>10:16:30</w:t>
              </w:r>
            </w:smartTag>
            <w:r w:rsidRPr="00052756">
              <w:rPr>
                <w:rFonts w:ascii="Courier New" w:hAnsi="Courier New"/>
                <w:sz w:val="16"/>
              </w:rPr>
              <w:t xml:space="preserve">          Page:   1 of    4 </w:t>
            </w:r>
          </w:p>
          <w:p w14:paraId="7CF3058E"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Open/Pending/Closed Suspense for PROSPATIENT,ONE  (000-11-1111)    '!' = STAT</w:t>
            </w:r>
          </w:p>
          <w:p w14:paraId="12290C94"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4BD44422" w14:textId="77777777" w:rsidR="00BC3EB3" w:rsidRPr="00052756" w:rsidRDefault="00BC3EB3" w:rsidP="00803188">
            <w:pPr>
              <w:pStyle w:val="BlockText"/>
              <w:rPr>
                <w:rFonts w:ascii="Courier New" w:hAnsi="Courier New"/>
                <w:sz w:val="16"/>
              </w:rPr>
            </w:pPr>
            <w:r w:rsidRPr="00052756">
              <w:rPr>
                <w:rFonts w:ascii="Courier New" w:hAnsi="Courier New"/>
                <w:sz w:val="16"/>
              </w:rPr>
              <w:t>1 06/09/00  EYEGLASS PROVIDER,THREE  EYEGLASS RX:           06/15/00  *6  CLOSED</w:t>
            </w:r>
          </w:p>
          <w:p w14:paraId="2946B94D"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2 06/07/00  OXYGEN   PROVIDER,THREE  REASON FOR REQUEST:              @8  OPEN   </w:t>
            </w:r>
          </w:p>
          <w:p w14:paraId="193F767F"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3 06/07/00  MANUAL   PROVIDER,THREE  Replace part on a WheeL06/07/00   0  CLOSED </w:t>
            </w:r>
          </w:p>
          <w:p w14:paraId="32B1B077"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4 06/06/00  OXYGEN   PROVIDER,ONE    EASON FOR REQUEST:               @9  OPEN   </w:t>
            </w:r>
          </w:p>
          <w:p w14:paraId="65CBA643"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5 06/06/00  CONTACT  PROVIDER,ONE    CONTACT LENS RX:                 @9  OPEN   </w:t>
            </w:r>
          </w:p>
          <w:p w14:paraId="50B63ACC"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6 06/06/00  EYEGLASS PROVIDER,ONE    EYEGLASS RX:           06/07/00   1  CLOSED </w:t>
            </w:r>
          </w:p>
          <w:p w14:paraId="79FA7182"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7 06/06/00! ROUTINE  PROVIDER,ONE    FIX BROKEN WHEELCHAIR            @9  OPEN   </w:t>
            </w:r>
          </w:p>
          <w:p w14:paraId="17E17A6C"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8 05/27/00  MANUAL   PROVIDER,ONE    FIX WHEELCHAIR                  @16  OPEN   </w:t>
            </w:r>
          </w:p>
          <w:p w14:paraId="40222DD1"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9 04/10/00  ROUTINE  PROVIDER,ONE    FIRST DATA TRANSFERE   04/10/00   0  CLOSED  </w:t>
            </w:r>
          </w:p>
          <w:p w14:paraId="7A4487AF" w14:textId="77777777" w:rsidR="00BC3EB3" w:rsidRPr="00052756" w:rsidRDefault="00BC3EB3" w:rsidP="00803188">
            <w:pPr>
              <w:pStyle w:val="BlockText"/>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xml:space="preserve">+         Enter ?? for more actions                                         </w:t>
            </w:r>
            <w:r w:rsidRPr="00052756">
              <w:rPr>
                <w:rFonts w:ascii="Courier New" w:hAnsi="Courier New"/>
                <w:sz w:val="16"/>
              </w:rPr>
              <w:t xml:space="preserve"> </w:t>
            </w:r>
          </w:p>
          <w:p w14:paraId="32163FD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1A9BA094"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5F6C0B3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4EF6C7FF"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6C635002" w14:textId="77777777" w:rsidR="00BC3EB3" w:rsidRPr="00052756" w:rsidRDefault="00BC3EB3" w:rsidP="00803188">
            <w:pPr>
              <w:pStyle w:val="BlockText"/>
              <w:rPr>
                <w:rFonts w:ascii="Courier New" w:hAnsi="Courier New"/>
                <w:sz w:val="16"/>
                <w:lang w:val="fr-CA"/>
              </w:rPr>
            </w:pPr>
            <w:r w:rsidRPr="00052756">
              <w:rPr>
                <w:rFonts w:ascii="Courier New" w:hAnsi="Courier New" w:cs="Courier New"/>
                <w:sz w:val="16"/>
                <w:lang w:val="fr-CA"/>
              </w:rPr>
              <w:t xml:space="preserve">CG Change Patient         ED Edit Suspense          </w:t>
            </w:r>
            <w:r w:rsidRPr="00052756">
              <w:rPr>
                <w:rFonts w:ascii="Courier New" w:hAnsi="Courier New" w:cs="Courier New"/>
                <w:b/>
                <w:bCs/>
                <w:sz w:val="16"/>
                <w:lang w:val="fr-CA"/>
              </w:rPr>
              <w:t>PR Print Consult</w:t>
            </w:r>
          </w:p>
          <w:p w14:paraId="39015CC8"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PR</w:t>
            </w:r>
            <w:r w:rsidRPr="00052756">
              <w:rPr>
                <w:rFonts w:ascii="Courier New" w:hAnsi="Courier New"/>
                <w:b/>
                <w:sz w:val="16"/>
              </w:rPr>
              <w:t xml:space="preserve"> </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Print Consult  </w:t>
            </w:r>
          </w:p>
          <w:p w14:paraId="04512878" w14:textId="77777777" w:rsidR="00BC3EB3" w:rsidRPr="00052756" w:rsidRDefault="00BC3EB3" w:rsidP="00803188">
            <w:pPr>
              <w:pStyle w:val="BlockText"/>
              <w:rPr>
                <w:rFonts w:ascii="Courier New" w:hAnsi="Courier New"/>
                <w:b/>
                <w:sz w:val="20"/>
              </w:rPr>
            </w:pPr>
            <w:r w:rsidRPr="00052756">
              <w:rPr>
                <w:rFonts w:ascii="Courier New" w:hAnsi="Courier New"/>
                <w:sz w:val="16"/>
              </w:rPr>
              <w:t xml:space="preserve">Enter a list or range of numbers (1-14): </w:t>
            </w:r>
            <w:r w:rsidRPr="00052756">
              <w:rPr>
                <w:rFonts w:ascii="Courier New" w:hAnsi="Courier New"/>
                <w:b/>
                <w:sz w:val="20"/>
              </w:rPr>
              <w:t xml:space="preserve">1  </w:t>
            </w:r>
            <w:r w:rsidRPr="00052756">
              <w:rPr>
                <w:rFonts w:ascii="Courier New" w:hAnsi="Courier New"/>
                <w:b/>
                <w:sz w:val="16"/>
              </w:rPr>
              <w:t>&lt;Enter&gt;</w:t>
            </w:r>
          </w:p>
          <w:p w14:paraId="388A45D5" w14:textId="77777777" w:rsidR="00BC3EB3" w:rsidRPr="00052756" w:rsidRDefault="00BC3EB3" w:rsidP="00803188">
            <w:pPr>
              <w:pStyle w:val="BlockText"/>
              <w:rPr>
                <w:rFonts w:ascii="Courier New" w:hAnsi="Courier New"/>
                <w:sz w:val="16"/>
                <w:lang w:val="es-ES"/>
              </w:rPr>
            </w:pPr>
            <w:r w:rsidRPr="00052756">
              <w:rPr>
                <w:rFonts w:ascii="Courier New" w:hAnsi="Courier New"/>
                <w:sz w:val="16"/>
                <w:lang w:val="es-ES"/>
              </w:rPr>
              <w:t xml:space="preserve">Chart Copy (Y/N)? Y//  </w:t>
            </w:r>
            <w:r w:rsidRPr="00052756">
              <w:rPr>
                <w:rFonts w:ascii="Courier New" w:hAnsi="Courier New"/>
                <w:b/>
                <w:sz w:val="20"/>
                <w:lang w:val="es-ES"/>
              </w:rPr>
              <w:t>N</w:t>
            </w:r>
            <w:r w:rsidRPr="00052756">
              <w:rPr>
                <w:rFonts w:ascii="Courier New" w:hAnsi="Courier New"/>
                <w:sz w:val="16"/>
                <w:lang w:val="es-ES"/>
              </w:rPr>
              <w:t xml:space="preserve"> </w:t>
            </w:r>
            <w:r w:rsidRPr="00052756">
              <w:rPr>
                <w:rFonts w:ascii="Courier New" w:hAnsi="Courier New"/>
                <w:b/>
                <w:sz w:val="16"/>
                <w:lang w:val="es-ES"/>
              </w:rPr>
              <w:t xml:space="preserve">&lt;Enter&gt; </w:t>
            </w:r>
            <w:r w:rsidRPr="00052756">
              <w:rPr>
                <w:rFonts w:ascii="Courier New" w:hAnsi="Courier New"/>
                <w:sz w:val="16"/>
                <w:lang w:val="es-ES"/>
              </w:rPr>
              <w:t xml:space="preserve"> NO</w:t>
            </w:r>
          </w:p>
          <w:p w14:paraId="2BA5C5BC"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w:t>
            </w:r>
            <w:r w:rsidRPr="00052756">
              <w:rPr>
                <w:rFonts w:ascii="Courier New" w:hAnsi="Courier New"/>
                <w:b/>
                <w:sz w:val="16"/>
              </w:rPr>
              <w:t>&lt;Enter&gt;</w:t>
            </w:r>
          </w:p>
        </w:tc>
      </w:tr>
      <w:bookmarkEnd w:id="60"/>
    </w:tbl>
    <w:p w14:paraId="317616E6" w14:textId="77777777" w:rsidR="00023DF5" w:rsidRPr="00052756" w:rsidRDefault="00023DF5"/>
    <w:p w14:paraId="1A593E17" w14:textId="77777777" w:rsidR="00023DF5" w:rsidRPr="00052756" w:rsidRDefault="00023DF5">
      <w:pPr>
        <w:pStyle w:val="ContinuedOnNextPa"/>
      </w:pPr>
      <w:r w:rsidRPr="00052756">
        <w:t>Continued on next page</w:t>
      </w:r>
    </w:p>
    <w:p w14:paraId="6CAFA53C"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Print a Consult (PR)</w:t>
      </w:r>
      <w:r w:rsidRPr="00052756">
        <w:fldChar w:fldCharType="end"/>
      </w:r>
      <w:r w:rsidRPr="00052756">
        <w:t xml:space="preserve">, </w:t>
      </w:r>
      <w:r w:rsidRPr="00052756">
        <w:rPr>
          <w:b w:val="0"/>
          <w:sz w:val="24"/>
        </w:rPr>
        <w:t>Continued</w:t>
      </w:r>
    </w:p>
    <w:p w14:paraId="2962E76F"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7C4515E6" w14:textId="77777777">
        <w:trPr>
          <w:cantSplit/>
        </w:trPr>
        <w:tc>
          <w:tcPr>
            <w:tcW w:w="1728" w:type="dxa"/>
          </w:tcPr>
          <w:p w14:paraId="525551E2" w14:textId="77777777" w:rsidR="00023DF5" w:rsidRPr="00052756" w:rsidRDefault="00023DF5">
            <w:pPr>
              <w:pStyle w:val="BlockLabel"/>
            </w:pPr>
            <w:r w:rsidRPr="00052756">
              <w:t>Printout</w:t>
            </w:r>
          </w:p>
        </w:tc>
        <w:tc>
          <w:tcPr>
            <w:tcW w:w="7740" w:type="dxa"/>
          </w:tcPr>
          <w:p w14:paraId="2E332CA9" w14:textId="77777777" w:rsidR="00023DF5" w:rsidRPr="00052756" w:rsidRDefault="00023DF5">
            <w:pPr>
              <w:pStyle w:val="BlockText"/>
            </w:pPr>
            <w:r w:rsidRPr="00052756">
              <w:t>Below is a sample part of a printout of a consult:</w:t>
            </w:r>
          </w:p>
        </w:tc>
      </w:tr>
    </w:tbl>
    <w:p w14:paraId="016615D7"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10F20E33" w14:textId="77777777">
        <w:trPr>
          <w:cantSplit/>
        </w:trPr>
        <w:tc>
          <w:tcPr>
            <w:tcW w:w="1728" w:type="dxa"/>
          </w:tcPr>
          <w:p w14:paraId="44608131" w14:textId="77777777" w:rsidR="00023DF5" w:rsidRPr="00052756" w:rsidRDefault="00023DF5">
            <w:pPr>
              <w:pStyle w:val="BlockLabel"/>
            </w:pPr>
            <w:r w:rsidRPr="00052756">
              <w:t xml:space="preserve">Consult Printout </w:t>
            </w:r>
            <w:r w:rsidRPr="00052756">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45491576" w14:textId="77777777" w:rsidR="00023DF5" w:rsidRPr="00052756" w:rsidRDefault="00023DF5">
            <w:pPr>
              <w:pStyle w:val="BlockText"/>
              <w:rPr>
                <w:rFonts w:ascii="Courier New" w:hAnsi="Courier New"/>
                <w:b/>
                <w:sz w:val="16"/>
              </w:rPr>
            </w:pPr>
            <w:r w:rsidRPr="00052756">
              <w:rPr>
                <w:rFonts w:ascii="Courier New" w:hAnsi="Courier New"/>
                <w:sz w:val="16"/>
              </w:rPr>
              <w:t xml:space="preserve">      MEDICAL RECORD         |      CONSULTATION SHEET      </w:t>
            </w:r>
            <w:r w:rsidRPr="00052756">
              <w:rPr>
                <w:rFonts w:ascii="Courier New" w:hAnsi="Courier New"/>
                <w:b/>
                <w:sz w:val="16"/>
              </w:rPr>
              <w:t>Page 1 of 7</w:t>
            </w:r>
          </w:p>
          <w:p w14:paraId="1FC91AF3" w14:textId="77777777" w:rsidR="00023DF5" w:rsidRPr="00052756" w:rsidRDefault="00023DF5">
            <w:pPr>
              <w:pStyle w:val="BlockText"/>
              <w:rPr>
                <w:rFonts w:ascii="Courier New" w:hAnsi="Courier New"/>
                <w:sz w:val="16"/>
              </w:rPr>
            </w:pPr>
            <w:r w:rsidRPr="00052756">
              <w:rPr>
                <w:rFonts w:ascii="Courier New" w:hAnsi="Courier New"/>
                <w:sz w:val="16"/>
              </w:rPr>
              <w:t>Consult Request: Consult                               |Consult No.: 359</w:t>
            </w:r>
          </w:p>
          <w:p w14:paraId="011B8FE8" w14:textId="77777777" w:rsidR="00023DF5" w:rsidRPr="00052756" w:rsidRDefault="00023DF5">
            <w:pPr>
              <w:pStyle w:val="BlockText"/>
              <w:rPr>
                <w:rFonts w:ascii="Courier New" w:hAnsi="Courier New"/>
                <w:sz w:val="16"/>
              </w:rPr>
            </w:pPr>
            <w:r w:rsidRPr="00052756">
              <w:rPr>
                <w:rFonts w:ascii="Courier New" w:hAnsi="Courier New"/>
                <w:sz w:val="16"/>
              </w:rPr>
              <w:t>------------------------------------------------------------------------------</w:t>
            </w:r>
          </w:p>
          <w:p w14:paraId="196C7087" w14:textId="77777777" w:rsidR="00023DF5" w:rsidRPr="00052756" w:rsidRDefault="00023DF5">
            <w:pPr>
              <w:pStyle w:val="BlockText"/>
              <w:rPr>
                <w:rFonts w:ascii="Courier New" w:hAnsi="Courier New"/>
                <w:sz w:val="16"/>
              </w:rPr>
            </w:pPr>
            <w:r w:rsidRPr="00052756">
              <w:rPr>
                <w:rFonts w:ascii="Courier New" w:hAnsi="Courier New"/>
                <w:sz w:val="16"/>
              </w:rPr>
              <w:t>To: EYEGLASS REQUEST</w:t>
            </w:r>
          </w:p>
          <w:p w14:paraId="7025BC30" w14:textId="77777777" w:rsidR="00023DF5" w:rsidRPr="00052756" w:rsidRDefault="00023DF5">
            <w:pPr>
              <w:pStyle w:val="BlockText"/>
              <w:rPr>
                <w:rFonts w:ascii="Courier New" w:hAnsi="Courier New"/>
                <w:sz w:val="16"/>
              </w:rPr>
            </w:pPr>
            <w:r w:rsidRPr="00052756">
              <w:rPr>
                <w:rFonts w:ascii="Courier New" w:hAnsi="Courier New"/>
                <w:sz w:val="16"/>
              </w:rPr>
              <w:t xml:space="preserve">     From: NUR 3AS                             |Requested: 06/09/2000 3:03 pm</w:t>
            </w:r>
          </w:p>
          <w:p w14:paraId="72B17E46" w14:textId="77777777" w:rsidR="00023DF5" w:rsidRPr="00052756" w:rsidRDefault="00023DF5">
            <w:pPr>
              <w:pStyle w:val="BlockText"/>
              <w:rPr>
                <w:rFonts w:ascii="Courier New" w:hAnsi="Courier New"/>
                <w:sz w:val="16"/>
              </w:rPr>
            </w:pPr>
            <w:r w:rsidRPr="00052756">
              <w:rPr>
                <w:rFonts w:ascii="Courier New" w:hAnsi="Courier New"/>
                <w:sz w:val="16"/>
              </w:rPr>
              <w:t>------------------------------------------------------------------------------</w:t>
            </w:r>
          </w:p>
          <w:p w14:paraId="1E463D31" w14:textId="77777777" w:rsidR="00023DF5" w:rsidRPr="00052756" w:rsidRDefault="00023DF5">
            <w:pPr>
              <w:pStyle w:val="BlockText"/>
              <w:rPr>
                <w:rFonts w:ascii="Courier New" w:hAnsi="Courier New"/>
                <w:sz w:val="16"/>
              </w:rPr>
            </w:pPr>
            <w:r w:rsidRPr="00052756">
              <w:rPr>
                <w:rFonts w:ascii="Courier New" w:hAnsi="Courier New"/>
                <w:sz w:val="16"/>
              </w:rPr>
              <w:t>Requesting Facility: HINES DEVELOPMENT</w:t>
            </w:r>
          </w:p>
          <w:p w14:paraId="07A63AB9" w14:textId="77777777" w:rsidR="00023DF5" w:rsidRPr="00052756" w:rsidRDefault="00023DF5">
            <w:pPr>
              <w:pStyle w:val="BlockText"/>
              <w:rPr>
                <w:rFonts w:ascii="Courier New" w:hAnsi="Courier New"/>
                <w:sz w:val="16"/>
              </w:rPr>
            </w:pPr>
            <w:r w:rsidRPr="00052756">
              <w:rPr>
                <w:rFonts w:ascii="Courier New" w:hAnsi="Courier New"/>
                <w:sz w:val="16"/>
              </w:rPr>
              <w:t>==============================================================================</w:t>
            </w:r>
          </w:p>
          <w:p w14:paraId="0F278E59" w14:textId="77777777" w:rsidR="00023DF5" w:rsidRPr="00052756" w:rsidRDefault="00023DF5">
            <w:pPr>
              <w:pStyle w:val="BlockText"/>
              <w:rPr>
                <w:rFonts w:ascii="Courier New" w:hAnsi="Courier New"/>
                <w:sz w:val="16"/>
              </w:rPr>
            </w:pPr>
            <w:r w:rsidRPr="00052756">
              <w:rPr>
                <w:rFonts w:ascii="Courier New" w:hAnsi="Courier New"/>
                <w:sz w:val="16"/>
              </w:rPr>
              <w:t>REASON FOR REQUEST: (Complaints and findings)</w:t>
            </w:r>
          </w:p>
          <w:p w14:paraId="7B8C9637" w14:textId="77777777" w:rsidR="00023DF5" w:rsidRPr="00052756" w:rsidRDefault="00023DF5">
            <w:pPr>
              <w:pStyle w:val="BlockText"/>
              <w:rPr>
                <w:rFonts w:ascii="Courier New" w:hAnsi="Courier New"/>
                <w:sz w:val="16"/>
              </w:rPr>
            </w:pPr>
            <w:r w:rsidRPr="00052756">
              <w:rPr>
                <w:rFonts w:ascii="Courier New" w:hAnsi="Courier New"/>
                <w:sz w:val="16"/>
              </w:rPr>
              <w:t>==============================================================================</w:t>
            </w:r>
          </w:p>
          <w:p w14:paraId="5B6BAA6C" w14:textId="77777777" w:rsidR="00023DF5" w:rsidRPr="00052756" w:rsidRDefault="00023DF5">
            <w:pPr>
              <w:pStyle w:val="BlockText"/>
              <w:rPr>
                <w:rFonts w:ascii="Courier New" w:hAnsi="Courier New"/>
                <w:sz w:val="16"/>
              </w:rPr>
            </w:pPr>
            <w:r w:rsidRPr="00052756">
              <w:rPr>
                <w:rFonts w:ascii="Courier New" w:hAnsi="Courier New"/>
                <w:sz w:val="16"/>
              </w:rPr>
              <w:t>AUTHOR &amp; TITLE:                                       |</w:t>
            </w:r>
          </w:p>
          <w:p w14:paraId="4C75E78C" w14:textId="77777777" w:rsidR="00023DF5" w:rsidRPr="00052756" w:rsidRDefault="00023DF5">
            <w:pPr>
              <w:pStyle w:val="BlockText"/>
              <w:rPr>
                <w:rFonts w:ascii="Courier New" w:hAnsi="Courier New"/>
                <w:sz w:val="16"/>
              </w:rPr>
            </w:pPr>
            <w:r w:rsidRPr="00052756">
              <w:rPr>
                <w:rFonts w:ascii="Courier New" w:hAnsi="Courier New"/>
                <w:sz w:val="16"/>
              </w:rPr>
              <w:t xml:space="preserve">                                                      |DATE: </w:t>
            </w:r>
          </w:p>
          <w:p w14:paraId="6240B86E" w14:textId="77777777" w:rsidR="00023DF5" w:rsidRPr="00052756" w:rsidRDefault="00023DF5">
            <w:pPr>
              <w:pStyle w:val="BlockText"/>
              <w:rPr>
                <w:rFonts w:ascii="Courier New" w:hAnsi="Courier New"/>
                <w:sz w:val="16"/>
              </w:rPr>
            </w:pPr>
            <w:r w:rsidRPr="00052756">
              <w:rPr>
                <w:rFonts w:ascii="Courier New" w:hAnsi="Courier New"/>
                <w:sz w:val="16"/>
              </w:rPr>
              <w:t>------------------------------------------------------------------------------</w:t>
            </w:r>
          </w:p>
          <w:p w14:paraId="67F0343E" w14:textId="77777777" w:rsidR="00023DF5" w:rsidRPr="00052756" w:rsidRDefault="00023DF5">
            <w:pPr>
              <w:pStyle w:val="BlockText"/>
              <w:rPr>
                <w:rFonts w:ascii="Courier New" w:hAnsi="Courier New"/>
                <w:sz w:val="16"/>
              </w:rPr>
            </w:pPr>
            <w:r w:rsidRPr="00052756">
              <w:rPr>
                <w:rFonts w:ascii="Courier New" w:hAnsi="Courier New"/>
                <w:sz w:val="16"/>
              </w:rPr>
              <w:t>ID #:_______|ORGANIZATION:HINES DEVELOPMENT  |REG #:____  |LOC: 3AS</w:t>
            </w:r>
          </w:p>
          <w:p w14:paraId="05111807" w14:textId="77777777" w:rsidR="00023DF5" w:rsidRPr="00052756" w:rsidRDefault="00023DF5">
            <w:pPr>
              <w:pStyle w:val="BlockText"/>
              <w:rPr>
                <w:rFonts w:ascii="Courier New" w:hAnsi="Courier New"/>
                <w:sz w:val="16"/>
              </w:rPr>
            </w:pPr>
            <w:r w:rsidRPr="00052756">
              <w:rPr>
                <w:rFonts w:ascii="Courier New" w:hAnsi="Courier New"/>
                <w:sz w:val="16"/>
              </w:rPr>
              <w:t xml:space="preserve">            |                                |            |RM/BD: 330-1</w:t>
            </w:r>
          </w:p>
          <w:p w14:paraId="7BD36E6D" w14:textId="77777777" w:rsidR="00023DF5" w:rsidRPr="00052756" w:rsidRDefault="00023DF5">
            <w:pPr>
              <w:pStyle w:val="BlockText"/>
              <w:rPr>
                <w:rFonts w:ascii="Courier New" w:hAnsi="Courier New"/>
                <w:sz w:val="16"/>
              </w:rPr>
            </w:pPr>
            <w:r w:rsidRPr="00052756">
              <w:rPr>
                <w:rFonts w:ascii="Courier New" w:hAnsi="Courier New"/>
                <w:sz w:val="16"/>
              </w:rPr>
              <w:t>------------------------------------------------------------------------------</w:t>
            </w:r>
          </w:p>
          <w:p w14:paraId="79403A0A" w14:textId="77777777" w:rsidR="00023DF5" w:rsidRPr="00052756" w:rsidRDefault="00830A48">
            <w:pPr>
              <w:pStyle w:val="BlockText"/>
              <w:rPr>
                <w:rFonts w:ascii="Courier New" w:hAnsi="Courier New"/>
                <w:sz w:val="16"/>
              </w:rPr>
            </w:pPr>
            <w:r w:rsidRPr="00052756">
              <w:rPr>
                <w:rFonts w:ascii="Courier New" w:hAnsi="Courier New"/>
                <w:sz w:val="16"/>
              </w:rPr>
              <w:t xml:space="preserve">PROSPATIENT,ONE </w:t>
            </w:r>
            <w:r w:rsidR="00023DF5" w:rsidRPr="00052756">
              <w:rPr>
                <w:rFonts w:ascii="Courier New" w:hAnsi="Courier New"/>
                <w:sz w:val="16"/>
              </w:rPr>
              <w:t xml:space="preserve">  SC VETERAN                         CONSULTATION SHEET</w:t>
            </w:r>
          </w:p>
          <w:p w14:paraId="2FFF87F2" w14:textId="77777777" w:rsidR="00023DF5" w:rsidRPr="00052756" w:rsidRDefault="006B0473">
            <w:pPr>
              <w:pStyle w:val="BlockText"/>
              <w:rPr>
                <w:rFonts w:ascii="Courier New" w:hAnsi="Courier New"/>
                <w:sz w:val="16"/>
              </w:rPr>
            </w:pPr>
            <w:r w:rsidRPr="00052756">
              <w:rPr>
                <w:rFonts w:ascii="Courier New" w:hAnsi="Courier New"/>
                <w:sz w:val="16"/>
              </w:rPr>
              <w:t>000</w:t>
            </w:r>
            <w:r w:rsidR="00047EC7" w:rsidRPr="00052756">
              <w:rPr>
                <w:rFonts w:ascii="Courier New" w:hAnsi="Courier New"/>
                <w:sz w:val="16"/>
              </w:rPr>
              <w:t>-00-0001</w:t>
            </w:r>
            <w:r w:rsidR="00023DF5" w:rsidRPr="00052756">
              <w:rPr>
                <w:rFonts w:ascii="Courier New" w:hAnsi="Courier New"/>
                <w:sz w:val="16"/>
              </w:rPr>
              <w:t>P        12/27/1950               Standard Form 513 (Rev 9-77)</w:t>
            </w:r>
          </w:p>
          <w:p w14:paraId="790F218F" w14:textId="77777777" w:rsidR="00023DF5" w:rsidRPr="00052756" w:rsidRDefault="00023DF5">
            <w:pPr>
              <w:pStyle w:val="BlockText"/>
              <w:rPr>
                <w:rFonts w:ascii="Courier New" w:hAnsi="Courier New"/>
                <w:sz w:val="16"/>
              </w:rPr>
            </w:pPr>
            <w:r w:rsidRPr="00052756">
              <w:rPr>
                <w:rFonts w:ascii="Courier New" w:hAnsi="Courier New"/>
                <w:sz w:val="16"/>
              </w:rPr>
              <w:t xml:space="preserve">100 </w:t>
            </w:r>
            <w:smartTag w:uri="urn:schemas-microsoft-com:office:smarttags" w:element="place">
              <w:smartTag w:uri="urn:schemas-microsoft-com:office:smarttags" w:element="City">
                <w:r w:rsidRPr="00052756">
                  <w:rPr>
                    <w:rFonts w:ascii="Courier New" w:hAnsi="Courier New"/>
                    <w:sz w:val="16"/>
                  </w:rPr>
                  <w:t>HOLLYWOOD</w:t>
                </w:r>
              </w:smartTag>
            </w:smartTag>
          </w:p>
          <w:p w14:paraId="54875233" w14:textId="77777777" w:rsidR="00023DF5" w:rsidRPr="00052756" w:rsidRDefault="00023DF5">
            <w:pPr>
              <w:pStyle w:val="BlockText"/>
              <w:rPr>
                <w:rFonts w:ascii="Courier New" w:hAnsi="Courier New"/>
                <w:sz w:val="16"/>
              </w:rPr>
            </w:pPr>
            <w:smartTag w:uri="urn:schemas-microsoft-com:office:smarttags" w:element="place">
              <w:smartTag w:uri="urn:schemas-microsoft-com:office:smarttags" w:element="City">
                <w:r w:rsidRPr="00052756">
                  <w:rPr>
                    <w:rFonts w:ascii="Courier New" w:hAnsi="Courier New"/>
                    <w:sz w:val="16"/>
                  </w:rPr>
                  <w:t>HOLLYWOOD</w:t>
                </w:r>
              </w:smartTag>
              <w:r w:rsidRPr="00052756">
                <w:rPr>
                  <w:rFonts w:ascii="Courier New" w:hAnsi="Courier New"/>
                  <w:sz w:val="16"/>
                </w:rPr>
                <w:t xml:space="preserve">   </w:t>
              </w:r>
              <w:smartTag w:uri="urn:schemas-microsoft-com:office:smarttags" w:element="State">
                <w:r w:rsidRPr="00052756">
                  <w:rPr>
                    <w:rFonts w:ascii="Courier New" w:hAnsi="Courier New"/>
                    <w:sz w:val="16"/>
                  </w:rPr>
                  <w:t>CALIFORNIA</w:t>
                </w:r>
              </w:smartTag>
            </w:smartTag>
            <w:r w:rsidRPr="00052756">
              <w:rPr>
                <w:rFonts w:ascii="Courier New" w:hAnsi="Courier New"/>
                <w:sz w:val="16"/>
              </w:rPr>
              <w:t xml:space="preserve">      </w:t>
            </w:r>
          </w:p>
          <w:p w14:paraId="6669540E" w14:textId="77777777" w:rsidR="00023DF5" w:rsidRPr="00052756" w:rsidRDefault="00023DF5">
            <w:pPr>
              <w:pStyle w:val="BlockText"/>
              <w:rPr>
                <w:rFonts w:ascii="Courier New" w:hAnsi="Courier New"/>
                <w:sz w:val="16"/>
              </w:rPr>
            </w:pPr>
            <w:r w:rsidRPr="00052756">
              <w:rPr>
                <w:rFonts w:ascii="Courier New" w:hAnsi="Courier New"/>
                <w:sz w:val="16"/>
              </w:rPr>
              <w:t>------------------------------------------------------------------------------</w:t>
            </w:r>
          </w:p>
          <w:p w14:paraId="71CA7BA5" w14:textId="77777777" w:rsidR="00023DF5" w:rsidRPr="00052756" w:rsidRDefault="00023DF5">
            <w:pPr>
              <w:pStyle w:val="BlockText"/>
              <w:rPr>
                <w:rFonts w:ascii="Courier New" w:hAnsi="Courier New"/>
                <w:b/>
                <w:sz w:val="16"/>
              </w:rPr>
            </w:pPr>
            <w:r w:rsidRPr="00052756">
              <w:rPr>
                <w:rFonts w:ascii="Courier New" w:hAnsi="Courier New"/>
                <w:sz w:val="16"/>
              </w:rPr>
              <w:t xml:space="preserve">      MEDICAL RECORD         |      CONSULTATION SHEET      </w:t>
            </w:r>
            <w:r w:rsidRPr="00052756">
              <w:rPr>
                <w:rFonts w:ascii="Courier New" w:hAnsi="Courier New"/>
                <w:b/>
                <w:sz w:val="16"/>
              </w:rPr>
              <w:t>Page 2 of 7</w:t>
            </w:r>
          </w:p>
          <w:p w14:paraId="7FF64B9E" w14:textId="77777777" w:rsidR="00023DF5" w:rsidRPr="00052756" w:rsidRDefault="00023DF5">
            <w:pPr>
              <w:pStyle w:val="BlockText"/>
              <w:rPr>
                <w:rFonts w:ascii="Courier New" w:hAnsi="Courier New"/>
                <w:sz w:val="16"/>
              </w:rPr>
            </w:pPr>
            <w:r w:rsidRPr="00052756">
              <w:rPr>
                <w:rFonts w:ascii="Courier New" w:hAnsi="Courier New"/>
                <w:sz w:val="16"/>
              </w:rPr>
              <w:t>------------------------------------------------------------------------------</w:t>
            </w:r>
          </w:p>
          <w:p w14:paraId="26BFF525" w14:textId="77777777" w:rsidR="00023DF5" w:rsidRPr="00052756" w:rsidRDefault="00023DF5">
            <w:pPr>
              <w:pStyle w:val="BlockText"/>
              <w:rPr>
                <w:rFonts w:ascii="Courier New" w:hAnsi="Courier New"/>
                <w:sz w:val="16"/>
              </w:rPr>
            </w:pPr>
            <w:r w:rsidRPr="00052756">
              <w:rPr>
                <w:rFonts w:ascii="Courier New" w:hAnsi="Courier New"/>
                <w:sz w:val="16"/>
              </w:rPr>
              <w:t>Consult Request: Consult                               |Consult No.: 359</w:t>
            </w:r>
          </w:p>
          <w:p w14:paraId="2D2C52F3" w14:textId="77777777" w:rsidR="00023DF5" w:rsidRPr="00052756" w:rsidRDefault="00023DF5">
            <w:pPr>
              <w:pStyle w:val="BlockText"/>
              <w:rPr>
                <w:rFonts w:ascii="Courier New" w:hAnsi="Courier New"/>
                <w:sz w:val="16"/>
              </w:rPr>
            </w:pPr>
            <w:r w:rsidRPr="00052756">
              <w:rPr>
                <w:rFonts w:ascii="Courier New" w:hAnsi="Courier New"/>
                <w:sz w:val="16"/>
              </w:rPr>
              <w:t>==============================================================================</w:t>
            </w:r>
          </w:p>
          <w:p w14:paraId="18770B32" w14:textId="77777777" w:rsidR="00023DF5" w:rsidRPr="00052756" w:rsidRDefault="00023DF5">
            <w:pPr>
              <w:pStyle w:val="BlockText"/>
              <w:rPr>
                <w:rFonts w:ascii="Courier New" w:hAnsi="Courier New"/>
                <w:sz w:val="16"/>
              </w:rPr>
            </w:pPr>
            <w:r w:rsidRPr="00052756">
              <w:rPr>
                <w:rFonts w:ascii="Courier New" w:hAnsi="Courier New"/>
                <w:sz w:val="16"/>
              </w:rPr>
              <w:t>Reason For Request continued.</w:t>
            </w:r>
          </w:p>
          <w:p w14:paraId="29F54B9E" w14:textId="77777777" w:rsidR="00023DF5" w:rsidRPr="00052756" w:rsidRDefault="00023DF5">
            <w:pPr>
              <w:pStyle w:val="BlockText"/>
              <w:rPr>
                <w:rFonts w:ascii="Courier New" w:hAnsi="Courier New"/>
                <w:sz w:val="16"/>
              </w:rPr>
            </w:pPr>
            <w:r w:rsidRPr="00052756">
              <w:rPr>
                <w:rFonts w:ascii="Courier New" w:hAnsi="Courier New"/>
                <w:sz w:val="16"/>
              </w:rPr>
              <w:t>EYEGLASS RX:</w:t>
            </w:r>
          </w:p>
          <w:p w14:paraId="4262A6B1" w14:textId="77777777" w:rsidR="00023DF5" w:rsidRPr="00052756" w:rsidRDefault="00023DF5">
            <w:pPr>
              <w:pStyle w:val="BlockText"/>
              <w:rPr>
                <w:rFonts w:ascii="Courier New" w:hAnsi="Courier New"/>
                <w:sz w:val="16"/>
              </w:rPr>
            </w:pPr>
            <w:r w:rsidRPr="00052756">
              <w:rPr>
                <w:rFonts w:ascii="Courier New" w:hAnsi="Courier New"/>
                <w:sz w:val="16"/>
              </w:rPr>
              <w:t>[DISTANCE]</w:t>
            </w:r>
          </w:p>
          <w:p w14:paraId="5DA1BA47" w14:textId="77777777" w:rsidR="00023DF5" w:rsidRPr="00052756" w:rsidRDefault="00023DF5">
            <w:pPr>
              <w:pStyle w:val="BlockText"/>
              <w:rPr>
                <w:rFonts w:ascii="Courier New" w:hAnsi="Courier New"/>
                <w:sz w:val="16"/>
              </w:rPr>
            </w:pPr>
            <w:r w:rsidRPr="00052756">
              <w:rPr>
                <w:rFonts w:ascii="Courier New" w:hAnsi="Courier New"/>
                <w:sz w:val="16"/>
              </w:rPr>
              <w:t xml:space="preserve">          Sphere   Cylinder   Axis   Prism   </w:t>
            </w:r>
            <w:smartTag w:uri="urn:schemas-microsoft-com:office:smarttags" w:element="place">
              <w:smartTag w:uri="urn:schemas-microsoft-com:office:smarttags" w:element="City">
                <w:r w:rsidRPr="00052756">
                  <w:rPr>
                    <w:rFonts w:ascii="Courier New" w:hAnsi="Courier New"/>
                    <w:sz w:val="16"/>
                  </w:rPr>
                  <w:t>Base</w:t>
                </w:r>
              </w:smartTag>
              <w:r w:rsidRPr="00052756">
                <w:rPr>
                  <w:rFonts w:ascii="Courier New" w:hAnsi="Courier New"/>
                  <w:sz w:val="16"/>
                </w:rPr>
                <w:t xml:space="preserve">   </w:t>
              </w:r>
              <w:smartTag w:uri="urn:schemas-microsoft-com:office:smarttags" w:element="State">
                <w:r w:rsidRPr="00052756">
                  <w:rPr>
                    <w:rFonts w:ascii="Courier New" w:hAnsi="Courier New"/>
                    <w:sz w:val="16"/>
                  </w:rPr>
                  <w:t>BC</w:t>
                </w:r>
              </w:smartTag>
            </w:smartTag>
            <w:r w:rsidRPr="00052756">
              <w:rPr>
                <w:rFonts w:ascii="Courier New" w:hAnsi="Courier New"/>
                <w:sz w:val="16"/>
              </w:rPr>
              <w:t xml:space="preserve">   MRP</w:t>
            </w:r>
          </w:p>
          <w:p w14:paraId="207417CD" w14:textId="77777777" w:rsidR="00023DF5" w:rsidRPr="00052756" w:rsidRDefault="00023DF5">
            <w:pPr>
              <w:pStyle w:val="BlockText"/>
              <w:rPr>
                <w:rFonts w:ascii="Courier New" w:hAnsi="Courier New"/>
                <w:sz w:val="16"/>
              </w:rPr>
            </w:pPr>
            <w:r w:rsidRPr="00052756">
              <w:rPr>
                <w:rFonts w:ascii="Courier New" w:hAnsi="Courier New"/>
                <w:sz w:val="16"/>
              </w:rPr>
              <w:t>Right</w:t>
            </w:r>
          </w:p>
          <w:p w14:paraId="20C1DD6E" w14:textId="77777777" w:rsidR="00023DF5" w:rsidRPr="00052756" w:rsidRDefault="00023DF5">
            <w:pPr>
              <w:pStyle w:val="BlockText"/>
              <w:rPr>
                <w:rFonts w:ascii="Courier New" w:hAnsi="Courier New"/>
                <w:sz w:val="16"/>
              </w:rPr>
            </w:pPr>
            <w:r w:rsidRPr="00052756">
              <w:rPr>
                <w:rFonts w:ascii="Courier New" w:hAnsi="Courier New"/>
                <w:sz w:val="16"/>
              </w:rPr>
              <w:t>Left</w:t>
            </w:r>
          </w:p>
          <w:p w14:paraId="48588327" w14:textId="77777777" w:rsidR="00023DF5" w:rsidRPr="00052756" w:rsidRDefault="00023DF5">
            <w:pPr>
              <w:pStyle w:val="BlockText"/>
              <w:rPr>
                <w:rFonts w:ascii="Courier New" w:hAnsi="Courier New"/>
                <w:sz w:val="16"/>
              </w:rPr>
            </w:pPr>
            <w:r w:rsidRPr="00052756">
              <w:rPr>
                <w:rFonts w:ascii="Courier New" w:hAnsi="Courier New"/>
                <w:sz w:val="16"/>
              </w:rPr>
              <w:t>--------------------------------------------------------------------------</w:t>
            </w:r>
          </w:p>
          <w:p w14:paraId="06AC3FDF" w14:textId="77777777" w:rsidR="00023DF5" w:rsidRPr="00052756" w:rsidRDefault="00023DF5">
            <w:pPr>
              <w:pStyle w:val="BlockText"/>
              <w:rPr>
                <w:rFonts w:ascii="Courier New" w:hAnsi="Courier New"/>
                <w:sz w:val="16"/>
              </w:rPr>
            </w:pPr>
            <w:r w:rsidRPr="00052756">
              <w:rPr>
                <w:rFonts w:ascii="Courier New" w:hAnsi="Courier New"/>
                <w:sz w:val="16"/>
              </w:rPr>
              <w:t>[NEAR]</w:t>
            </w:r>
          </w:p>
          <w:p w14:paraId="191AF32E" w14:textId="77777777" w:rsidR="00023DF5" w:rsidRPr="00052756" w:rsidRDefault="00023DF5">
            <w:pPr>
              <w:pStyle w:val="BlockText"/>
              <w:rPr>
                <w:rFonts w:ascii="Courier New" w:hAnsi="Courier New"/>
                <w:sz w:val="16"/>
              </w:rPr>
            </w:pPr>
            <w:r w:rsidRPr="00052756">
              <w:rPr>
                <w:rFonts w:ascii="Courier New" w:hAnsi="Courier New"/>
                <w:sz w:val="16"/>
              </w:rPr>
              <w:t xml:space="preserve">       Addition  Height  Type  Width  PD  Far PD  Near PD  Near Inset  Total</w:t>
            </w:r>
          </w:p>
          <w:p w14:paraId="39EFE2C9" w14:textId="77777777" w:rsidR="00023DF5" w:rsidRPr="00052756" w:rsidRDefault="00023DF5">
            <w:pPr>
              <w:pStyle w:val="BlockText"/>
              <w:rPr>
                <w:rFonts w:ascii="Courier New" w:hAnsi="Courier New"/>
                <w:sz w:val="16"/>
              </w:rPr>
            </w:pPr>
            <w:r w:rsidRPr="00052756">
              <w:rPr>
                <w:rFonts w:ascii="Courier New" w:hAnsi="Courier New"/>
                <w:sz w:val="16"/>
              </w:rPr>
              <w:t xml:space="preserve">Inset </w:t>
            </w:r>
          </w:p>
          <w:p w14:paraId="42DBFFE7" w14:textId="77777777" w:rsidR="00023DF5" w:rsidRPr="00052756" w:rsidRDefault="00023DF5">
            <w:pPr>
              <w:pStyle w:val="BlockText"/>
              <w:rPr>
                <w:rFonts w:ascii="Courier New" w:hAnsi="Courier New"/>
                <w:sz w:val="16"/>
              </w:rPr>
            </w:pPr>
            <w:r w:rsidRPr="00052756">
              <w:rPr>
                <w:rFonts w:ascii="Courier New" w:hAnsi="Courier New"/>
                <w:sz w:val="16"/>
              </w:rPr>
              <w:t>Right</w:t>
            </w:r>
          </w:p>
          <w:p w14:paraId="0CF51451" w14:textId="77777777" w:rsidR="00023DF5" w:rsidRPr="00052756" w:rsidRDefault="00023DF5">
            <w:pPr>
              <w:pStyle w:val="BlockText"/>
              <w:rPr>
                <w:rFonts w:ascii="Courier New" w:hAnsi="Courier New"/>
                <w:sz w:val="16"/>
              </w:rPr>
            </w:pPr>
            <w:r w:rsidRPr="00052756">
              <w:rPr>
                <w:rFonts w:ascii="Courier New" w:hAnsi="Courier New"/>
                <w:sz w:val="16"/>
              </w:rPr>
              <w:t>Left</w:t>
            </w:r>
          </w:p>
          <w:p w14:paraId="31192146" w14:textId="77777777" w:rsidR="00023DF5" w:rsidRPr="00052756" w:rsidRDefault="00023DF5">
            <w:pPr>
              <w:pStyle w:val="BlockText"/>
              <w:rPr>
                <w:rFonts w:ascii="Courier New" w:hAnsi="Courier New"/>
                <w:sz w:val="16"/>
              </w:rPr>
            </w:pPr>
            <w:r w:rsidRPr="00052756">
              <w:rPr>
                <w:rFonts w:ascii="Courier New" w:hAnsi="Courier New"/>
                <w:sz w:val="16"/>
              </w:rPr>
              <w:t>==============================================================================</w:t>
            </w:r>
          </w:p>
          <w:p w14:paraId="2C1E3699" w14:textId="77777777" w:rsidR="00023DF5" w:rsidRPr="00052756" w:rsidRDefault="00830A48">
            <w:pPr>
              <w:pStyle w:val="BlockText"/>
              <w:rPr>
                <w:rFonts w:ascii="Courier New" w:hAnsi="Courier New"/>
                <w:sz w:val="16"/>
              </w:rPr>
            </w:pPr>
            <w:r w:rsidRPr="00052756">
              <w:rPr>
                <w:rFonts w:ascii="Courier New" w:hAnsi="Courier New"/>
                <w:sz w:val="16"/>
              </w:rPr>
              <w:t xml:space="preserve">PROSPATIENT,ONE </w:t>
            </w:r>
            <w:r w:rsidR="00023DF5" w:rsidRPr="00052756">
              <w:rPr>
                <w:rFonts w:ascii="Courier New" w:hAnsi="Courier New"/>
                <w:sz w:val="16"/>
              </w:rPr>
              <w:t xml:space="preserve">  SC VETERAN                      CONSULTATION SHEET  (Continued)</w:t>
            </w:r>
          </w:p>
          <w:p w14:paraId="1E215FF4" w14:textId="77777777" w:rsidR="00023DF5" w:rsidRPr="00052756" w:rsidRDefault="0053292E">
            <w:pPr>
              <w:pStyle w:val="BlockText"/>
              <w:rPr>
                <w:rFonts w:ascii="Courier New" w:hAnsi="Courier New"/>
                <w:sz w:val="16"/>
              </w:rPr>
            </w:pPr>
            <w:r w:rsidRPr="00052756">
              <w:rPr>
                <w:rFonts w:ascii="Courier New" w:hAnsi="Courier New"/>
                <w:sz w:val="16"/>
              </w:rPr>
              <w:t>000-00-0001</w:t>
            </w:r>
            <w:r w:rsidR="00023DF5" w:rsidRPr="00052756">
              <w:rPr>
                <w:rFonts w:ascii="Courier New" w:hAnsi="Courier New"/>
                <w:sz w:val="16"/>
              </w:rPr>
              <w:t xml:space="preserve">        12/27/1950               Standard Form 513 (Rev 9-77)</w:t>
            </w:r>
          </w:p>
          <w:p w14:paraId="016ADB5A" w14:textId="77777777" w:rsidR="00023DF5" w:rsidRPr="00052756" w:rsidRDefault="00023DF5">
            <w:pPr>
              <w:pStyle w:val="BlockText"/>
              <w:rPr>
                <w:rFonts w:ascii="Courier New" w:hAnsi="Courier New"/>
                <w:sz w:val="16"/>
              </w:rPr>
            </w:pPr>
            <w:r w:rsidRPr="00052756">
              <w:rPr>
                <w:rFonts w:ascii="Courier New" w:hAnsi="Courier New"/>
                <w:sz w:val="16"/>
              </w:rPr>
              <w:t>------------------------------------------------------------------------------</w:t>
            </w:r>
          </w:p>
          <w:p w14:paraId="7B6DB8A6" w14:textId="77777777" w:rsidR="00023DF5" w:rsidRPr="00052756" w:rsidRDefault="00023DF5">
            <w:pPr>
              <w:pStyle w:val="BlockText"/>
              <w:rPr>
                <w:rFonts w:ascii="Courier New" w:hAnsi="Courier New"/>
                <w:b/>
                <w:sz w:val="16"/>
              </w:rPr>
            </w:pPr>
            <w:r w:rsidRPr="00052756">
              <w:rPr>
                <w:rFonts w:ascii="Courier New" w:hAnsi="Courier New"/>
                <w:sz w:val="16"/>
              </w:rPr>
              <w:t xml:space="preserve">      MEDICAL RECORD         |      CONSULTATION SHEET      </w:t>
            </w:r>
            <w:r w:rsidRPr="00052756">
              <w:rPr>
                <w:rFonts w:ascii="Courier New" w:hAnsi="Courier New"/>
                <w:b/>
                <w:sz w:val="16"/>
              </w:rPr>
              <w:t>Page 3 of 7</w:t>
            </w:r>
          </w:p>
          <w:p w14:paraId="3B51B7E9" w14:textId="77777777" w:rsidR="00023DF5" w:rsidRPr="00052756" w:rsidRDefault="00023DF5">
            <w:pPr>
              <w:pStyle w:val="BlockText"/>
              <w:rPr>
                <w:rFonts w:ascii="Courier New" w:hAnsi="Courier New"/>
                <w:sz w:val="16"/>
              </w:rPr>
            </w:pPr>
            <w:r w:rsidRPr="00052756">
              <w:rPr>
                <w:rFonts w:ascii="Courier New" w:hAnsi="Courier New"/>
                <w:sz w:val="16"/>
              </w:rPr>
              <w:t>------------------------------------------------------------------------------</w:t>
            </w:r>
          </w:p>
          <w:p w14:paraId="4909318C" w14:textId="77777777" w:rsidR="00023DF5" w:rsidRPr="00052756" w:rsidRDefault="00023DF5">
            <w:pPr>
              <w:pStyle w:val="BlockText"/>
              <w:rPr>
                <w:rFonts w:ascii="Courier New" w:hAnsi="Courier New"/>
                <w:sz w:val="16"/>
              </w:rPr>
            </w:pPr>
            <w:r w:rsidRPr="00052756">
              <w:rPr>
                <w:rFonts w:ascii="Courier New" w:hAnsi="Courier New"/>
                <w:sz w:val="16"/>
              </w:rPr>
              <w:t>Consult Request: Consult                               |Consult No.: 359</w:t>
            </w:r>
          </w:p>
          <w:p w14:paraId="00BEA1C7" w14:textId="77777777" w:rsidR="00023DF5" w:rsidRPr="00052756" w:rsidRDefault="00023DF5">
            <w:pPr>
              <w:pStyle w:val="BlockText"/>
              <w:rPr>
                <w:rFonts w:ascii="Courier New" w:hAnsi="Courier New"/>
                <w:sz w:val="16"/>
              </w:rPr>
            </w:pPr>
            <w:r w:rsidRPr="00052756">
              <w:rPr>
                <w:rFonts w:ascii="Courier New" w:hAnsi="Courier New"/>
                <w:sz w:val="16"/>
              </w:rPr>
              <w:t>==============================================================================</w:t>
            </w:r>
          </w:p>
          <w:p w14:paraId="2C510192" w14:textId="77777777" w:rsidR="00023DF5" w:rsidRPr="00052756" w:rsidRDefault="00023DF5">
            <w:pPr>
              <w:pStyle w:val="BlockText"/>
              <w:rPr>
                <w:rFonts w:ascii="Courier New" w:hAnsi="Courier New"/>
                <w:sz w:val="16"/>
              </w:rPr>
            </w:pPr>
            <w:r w:rsidRPr="00052756">
              <w:rPr>
                <w:rFonts w:ascii="Courier New" w:hAnsi="Courier New"/>
                <w:sz w:val="16"/>
              </w:rPr>
              <w:t>Reason For Request continued.</w:t>
            </w:r>
          </w:p>
          <w:p w14:paraId="3AB6134F" w14:textId="77777777" w:rsidR="00023DF5" w:rsidRPr="00052756" w:rsidRDefault="00023DF5">
            <w:pPr>
              <w:pStyle w:val="BlockText"/>
              <w:rPr>
                <w:rFonts w:ascii="Courier New" w:hAnsi="Courier New"/>
                <w:sz w:val="16"/>
              </w:rPr>
            </w:pPr>
            <w:r w:rsidRPr="00052756">
              <w:rPr>
                <w:rFonts w:ascii="Courier New" w:hAnsi="Courier New"/>
                <w:sz w:val="16"/>
              </w:rPr>
              <w:t>[FRAME SELECTION]                           ORDERING INFORMATION-</w:t>
            </w:r>
          </w:p>
          <w:p w14:paraId="760F97CC" w14:textId="77777777" w:rsidR="00023DF5" w:rsidRPr="00052756" w:rsidRDefault="00023DF5">
            <w:pPr>
              <w:pStyle w:val="BlockText"/>
              <w:rPr>
                <w:rFonts w:ascii="Courier New" w:hAnsi="Courier New"/>
                <w:sz w:val="16"/>
              </w:rPr>
            </w:pPr>
            <w:r w:rsidRPr="00052756">
              <w:rPr>
                <w:rFonts w:ascii="Courier New" w:hAnsi="Courier New"/>
                <w:sz w:val="16"/>
              </w:rPr>
              <w:t xml:space="preserve"> Frame Name:                                OBLIGATION #:______________</w:t>
            </w:r>
          </w:p>
          <w:p w14:paraId="4F3F6A64" w14:textId="77777777" w:rsidR="00023DF5" w:rsidRPr="00052756" w:rsidRDefault="00023DF5">
            <w:pPr>
              <w:pStyle w:val="BlockText"/>
              <w:rPr>
                <w:rFonts w:ascii="Courier New" w:hAnsi="Courier New"/>
                <w:sz w:val="16"/>
              </w:rPr>
            </w:pPr>
            <w:r w:rsidRPr="00052756">
              <w:rPr>
                <w:rFonts w:ascii="Courier New" w:hAnsi="Courier New"/>
                <w:sz w:val="16"/>
              </w:rPr>
              <w:t xml:space="preserve"> Color:                                     TOTAL COST_________________</w:t>
            </w:r>
          </w:p>
          <w:p w14:paraId="4EE14CC7" w14:textId="77777777" w:rsidR="00023DF5" w:rsidRPr="00052756" w:rsidRDefault="00023DF5">
            <w:pPr>
              <w:pStyle w:val="BlockText"/>
              <w:rPr>
                <w:rFonts w:ascii="Courier New" w:hAnsi="Courier New"/>
                <w:sz w:val="16"/>
              </w:rPr>
            </w:pPr>
            <w:r w:rsidRPr="00052756">
              <w:rPr>
                <w:rFonts w:ascii="Courier New" w:hAnsi="Courier New"/>
                <w:sz w:val="16"/>
              </w:rPr>
              <w:t xml:space="preserve"> Eyesize:                                   VISA#______________________</w:t>
            </w:r>
          </w:p>
          <w:p w14:paraId="344B4EF4" w14:textId="77777777" w:rsidR="00023DF5" w:rsidRPr="00052756" w:rsidRDefault="00023DF5">
            <w:pPr>
              <w:pStyle w:val="BlockText"/>
              <w:rPr>
                <w:rFonts w:ascii="Courier New" w:hAnsi="Courier New"/>
                <w:sz w:val="16"/>
              </w:rPr>
            </w:pPr>
            <w:r w:rsidRPr="00052756">
              <w:rPr>
                <w:rFonts w:ascii="Courier New" w:hAnsi="Courier New"/>
                <w:sz w:val="16"/>
              </w:rPr>
              <w:t xml:space="preserve"> Bridge Size:                               EXP DATE___________________</w:t>
            </w:r>
          </w:p>
          <w:p w14:paraId="4820A641"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smartTag w:uri="urn:schemas-microsoft-com:office:smarttags" w:element="place">
              <w:smartTag w:uri="urn:schemas-microsoft-com:office:smarttags" w:element="PlaceType">
                <w:r w:rsidRPr="00052756">
                  <w:rPr>
                    <w:rFonts w:ascii="Courier New" w:hAnsi="Courier New"/>
                    <w:sz w:val="16"/>
                  </w:rPr>
                  <w:t>Temple</w:t>
                </w:r>
              </w:smartTag>
              <w:r w:rsidRPr="00052756">
                <w:rPr>
                  <w:rFonts w:ascii="Courier New" w:hAnsi="Courier New"/>
                  <w:sz w:val="16"/>
                </w:rPr>
                <w:t xml:space="preserve"> </w:t>
              </w:r>
              <w:smartTag w:uri="urn:schemas-microsoft-com:office:smarttags" w:element="PlaceName">
                <w:r w:rsidRPr="00052756">
                  <w:rPr>
                    <w:rFonts w:ascii="Courier New" w:hAnsi="Courier New"/>
                    <w:sz w:val="16"/>
                  </w:rPr>
                  <w:t>Length</w:t>
                </w:r>
              </w:smartTag>
            </w:smartTag>
            <w:r w:rsidRPr="00052756">
              <w:rPr>
                <w:rFonts w:ascii="Courier New" w:hAnsi="Courier New"/>
                <w:sz w:val="16"/>
              </w:rPr>
              <w:t xml:space="preserve">:                                          </w:t>
            </w:r>
          </w:p>
          <w:p w14:paraId="2796ED9F" w14:textId="77777777" w:rsidR="00023DF5" w:rsidRPr="00052756" w:rsidRDefault="00023DF5">
            <w:pPr>
              <w:pStyle w:val="BlockText"/>
              <w:rPr>
                <w:rFonts w:ascii="Courier New" w:hAnsi="Courier New"/>
                <w:sz w:val="16"/>
              </w:rPr>
            </w:pPr>
            <w:r w:rsidRPr="00052756">
              <w:rPr>
                <w:rFonts w:ascii="Courier New" w:hAnsi="Courier New"/>
                <w:sz w:val="16"/>
              </w:rPr>
              <w:t xml:space="preserve">                              AUTHORIZATION SIGNATURE__________________         </w:t>
            </w:r>
          </w:p>
          <w:p w14:paraId="6426B6B7" w14:textId="77777777" w:rsidR="00023DF5" w:rsidRPr="00052756" w:rsidRDefault="00023DF5">
            <w:pPr>
              <w:pStyle w:val="BlockText"/>
              <w:rPr>
                <w:rFonts w:ascii="Courier New" w:hAnsi="Courier New"/>
                <w:sz w:val="16"/>
              </w:rPr>
            </w:pPr>
            <w:r w:rsidRPr="00052756">
              <w:rPr>
                <w:rFonts w:ascii="Courier New" w:hAnsi="Courier New"/>
                <w:sz w:val="16"/>
              </w:rPr>
              <w:t>------------------------------------------------------------------</w:t>
            </w:r>
          </w:p>
          <w:p w14:paraId="3C3C6F09" w14:textId="77777777" w:rsidR="00023DF5" w:rsidRPr="00052756" w:rsidRDefault="00023DF5">
            <w:pPr>
              <w:pStyle w:val="BlockText"/>
              <w:rPr>
                <w:rFonts w:ascii="Courier New" w:hAnsi="Courier New"/>
                <w:sz w:val="16"/>
              </w:rPr>
            </w:pPr>
            <w:r w:rsidRPr="00052756">
              <w:rPr>
                <w:rFonts w:ascii="Courier New" w:hAnsi="Courier New"/>
                <w:sz w:val="16"/>
              </w:rPr>
              <w:t>[EYEWEAR OPTIONS]</w:t>
            </w:r>
          </w:p>
          <w:p w14:paraId="757C7CF7" w14:textId="77777777" w:rsidR="00023DF5" w:rsidRPr="00052756" w:rsidRDefault="00023DF5">
            <w:pPr>
              <w:pStyle w:val="BlockText"/>
              <w:rPr>
                <w:rFonts w:ascii="Courier New" w:hAnsi="Courier New"/>
                <w:sz w:val="16"/>
              </w:rPr>
            </w:pPr>
            <w:r w:rsidRPr="00052756">
              <w:rPr>
                <w:rFonts w:ascii="Courier New" w:hAnsi="Courier New"/>
                <w:sz w:val="16"/>
              </w:rPr>
              <w:t>Lens Material:  ____Plastic   ____Glass     ____Polycarb</w:t>
            </w:r>
          </w:p>
          <w:p w14:paraId="43D3019F" w14:textId="77777777" w:rsidR="00023DF5" w:rsidRPr="00052756" w:rsidRDefault="00023DF5">
            <w:pPr>
              <w:pStyle w:val="BlockText"/>
              <w:rPr>
                <w:rFonts w:ascii="Courier New" w:hAnsi="Courier New"/>
                <w:sz w:val="16"/>
              </w:rPr>
            </w:pPr>
            <w:r w:rsidRPr="00052756">
              <w:rPr>
                <w:rFonts w:ascii="Courier New" w:hAnsi="Courier New"/>
                <w:sz w:val="16"/>
              </w:rPr>
              <w:t>Lens Style:___Single Vision ___Bifocal ___Trifocal ___Lenses Only ___Safety</w:t>
            </w:r>
          </w:p>
        </w:tc>
      </w:tr>
    </w:tbl>
    <w:p w14:paraId="31178169" w14:textId="77777777" w:rsidR="00023DF5" w:rsidRPr="00052756" w:rsidRDefault="00023DF5">
      <w:pPr>
        <w:pStyle w:val="BlockLine"/>
        <w:rPr>
          <w:sz w:val="16"/>
        </w:rPr>
      </w:pPr>
      <w:r w:rsidRPr="00052756">
        <w:rPr>
          <w:sz w:val="16"/>
        </w:rPr>
        <w:t xml:space="preserve"> </w:t>
      </w:r>
    </w:p>
    <w:p w14:paraId="6DCC6C8A" w14:textId="77777777" w:rsidR="00023DF5" w:rsidRPr="00052756" w:rsidRDefault="00023DF5">
      <w:pPr>
        <w:pStyle w:val="MapTitle"/>
      </w:pPr>
      <w:r w:rsidRPr="00052756">
        <w:br w:type="page"/>
      </w:r>
      <w:bookmarkStart w:id="61" w:name="_Toc346872690"/>
      <w:bookmarkStart w:id="62" w:name="_Toc395616269"/>
      <w:r w:rsidRPr="00052756">
        <w:lastRenderedPageBreak/>
        <w:t>CPRS Display (CD)</w:t>
      </w:r>
      <w:bookmarkEnd w:id="61"/>
      <w:bookmarkEnd w:id="62"/>
    </w:p>
    <w:p w14:paraId="566CCA5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2CA6BDB" w14:textId="77777777">
        <w:trPr>
          <w:cantSplit/>
        </w:trPr>
        <w:tc>
          <w:tcPr>
            <w:tcW w:w="1728" w:type="dxa"/>
          </w:tcPr>
          <w:p w14:paraId="269B4E23" w14:textId="77777777" w:rsidR="00023DF5" w:rsidRPr="00052756" w:rsidRDefault="00023DF5">
            <w:pPr>
              <w:pStyle w:val="BlockLabel"/>
            </w:pPr>
            <w:r w:rsidRPr="00052756">
              <w:t>Four Consults</w:t>
            </w:r>
          </w:p>
        </w:tc>
        <w:tc>
          <w:tcPr>
            <w:tcW w:w="7740" w:type="dxa"/>
          </w:tcPr>
          <w:p w14:paraId="2F116916" w14:textId="77777777" w:rsidR="00023DF5" w:rsidRPr="00052756" w:rsidRDefault="00023DF5">
            <w:pPr>
              <w:pStyle w:val="BlockText"/>
              <w:rPr>
                <w:b/>
                <w:bCs/>
              </w:rPr>
            </w:pPr>
            <w:r w:rsidRPr="00052756">
              <w:t xml:space="preserve">There are four types of consult requests that are entered through Prosthetics Suspense module via CPRS.  They can be displayed through the </w:t>
            </w:r>
            <w:r w:rsidRPr="00052756">
              <w:rPr>
                <w:b/>
              </w:rPr>
              <w:t>CPRS Display (CD)</w:t>
            </w:r>
            <w:r w:rsidRPr="00052756">
              <w:t xml:space="preserve"> action</w:t>
            </w:r>
            <w:r w:rsidRPr="00052756">
              <w:rPr>
                <w:b/>
                <w:bCs/>
              </w:rPr>
              <w:t xml:space="preserve">.   </w:t>
            </w:r>
          </w:p>
          <w:p w14:paraId="49F938B3" w14:textId="77777777" w:rsidR="00023DF5" w:rsidRPr="00052756" w:rsidRDefault="00023DF5">
            <w:pPr>
              <w:pStyle w:val="BlockText"/>
            </w:pPr>
          </w:p>
          <w:p w14:paraId="7900FE58" w14:textId="77777777" w:rsidR="00023DF5" w:rsidRPr="00052756" w:rsidRDefault="00023DF5">
            <w:pPr>
              <w:pStyle w:val="BlockText"/>
            </w:pPr>
            <w:r w:rsidRPr="00052756">
              <w:t>The four consults are:</w:t>
            </w:r>
          </w:p>
          <w:p w14:paraId="362A7593" w14:textId="77777777" w:rsidR="00023DF5" w:rsidRPr="00052756" w:rsidRDefault="00023DF5">
            <w:pPr>
              <w:pStyle w:val="BlockText"/>
            </w:pPr>
          </w:p>
          <w:p w14:paraId="15ED48C5" w14:textId="77777777" w:rsidR="00023DF5" w:rsidRPr="00052756" w:rsidRDefault="00023DF5">
            <w:pPr>
              <w:pStyle w:val="BlockText"/>
              <w:numPr>
                <w:ilvl w:val="0"/>
                <w:numId w:val="9"/>
              </w:numPr>
            </w:pPr>
            <w:r w:rsidRPr="00052756">
              <w:t>Oxygen (Home Oxygen) Consult Request</w:t>
            </w:r>
          </w:p>
          <w:p w14:paraId="4B0D622A" w14:textId="77777777" w:rsidR="00023DF5" w:rsidRPr="00052756" w:rsidRDefault="00023DF5">
            <w:pPr>
              <w:pStyle w:val="BlockText"/>
              <w:numPr>
                <w:ilvl w:val="0"/>
                <w:numId w:val="9"/>
              </w:numPr>
            </w:pPr>
            <w:r w:rsidRPr="00052756">
              <w:t>Contact Lens Consult Request</w:t>
            </w:r>
          </w:p>
          <w:p w14:paraId="5B7BD2BA" w14:textId="77777777" w:rsidR="00023DF5" w:rsidRPr="00052756" w:rsidRDefault="00023DF5">
            <w:pPr>
              <w:pStyle w:val="BlockText"/>
              <w:numPr>
                <w:ilvl w:val="0"/>
                <w:numId w:val="9"/>
              </w:numPr>
            </w:pPr>
            <w:r w:rsidRPr="00052756">
              <w:t>Eyeglass Consult Request</w:t>
            </w:r>
          </w:p>
          <w:p w14:paraId="385011DF" w14:textId="77777777" w:rsidR="00023DF5" w:rsidRPr="00052756" w:rsidRDefault="00023DF5">
            <w:pPr>
              <w:pStyle w:val="BlockText"/>
              <w:numPr>
                <w:ilvl w:val="0"/>
                <w:numId w:val="9"/>
              </w:numPr>
            </w:pPr>
            <w:r w:rsidRPr="00052756">
              <w:t>Routine Prosthetics Request</w:t>
            </w:r>
          </w:p>
        </w:tc>
      </w:tr>
    </w:tbl>
    <w:p w14:paraId="5A989436"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DF37DF0" w14:textId="77777777">
        <w:trPr>
          <w:cantSplit/>
        </w:trPr>
        <w:tc>
          <w:tcPr>
            <w:tcW w:w="1728" w:type="dxa"/>
          </w:tcPr>
          <w:p w14:paraId="2A7ACBF0" w14:textId="77777777" w:rsidR="00023DF5" w:rsidRPr="00052756" w:rsidRDefault="00023DF5">
            <w:pPr>
              <w:pStyle w:val="BlockLabel"/>
            </w:pPr>
            <w:r w:rsidRPr="00052756">
              <w:t>Steps</w:t>
            </w:r>
          </w:p>
        </w:tc>
        <w:tc>
          <w:tcPr>
            <w:tcW w:w="7740" w:type="dxa"/>
          </w:tcPr>
          <w:p w14:paraId="43EE7461" w14:textId="77777777" w:rsidR="00023DF5" w:rsidRPr="00052756" w:rsidRDefault="00023DF5">
            <w:pPr>
              <w:pStyle w:val="BlockText"/>
            </w:pPr>
            <w:r w:rsidRPr="00052756">
              <w:t>To display a CPRS consult, follow these steps:</w:t>
            </w:r>
          </w:p>
        </w:tc>
      </w:tr>
    </w:tbl>
    <w:p w14:paraId="71332BB6"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435ADEE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320E8EA"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0944654" w14:textId="77777777" w:rsidR="00023DF5" w:rsidRPr="00052756" w:rsidRDefault="00023DF5" w:rsidP="00092B0C">
            <w:pPr>
              <w:pStyle w:val="TableHeaderText"/>
            </w:pPr>
            <w:r w:rsidRPr="00052756">
              <w:t>Action</w:t>
            </w:r>
          </w:p>
        </w:tc>
      </w:tr>
      <w:tr w:rsidR="00023DF5" w:rsidRPr="00052756" w14:paraId="44C1DCC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02539D4"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7F28368E"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CD for the CPRS Display action, and press &lt;Enter.&gt;</w:t>
            </w:r>
          </w:p>
        </w:tc>
      </w:tr>
      <w:tr w:rsidR="00023DF5" w:rsidRPr="00052756" w14:paraId="697B5A1A"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4057A6"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2B6F5778" w14:textId="77777777" w:rsidR="00023DF5" w:rsidRPr="00052756" w:rsidRDefault="00023DF5" w:rsidP="00092B0C">
            <w:pPr>
              <w:pStyle w:val="TableText"/>
            </w:pPr>
            <w:r w:rsidRPr="00052756">
              <w:t xml:space="preserve">The next prompt displays:  </w:t>
            </w:r>
            <w:r w:rsidRPr="00052756">
              <w:rPr>
                <w:rFonts w:ascii="Courier" w:hAnsi="Courier"/>
                <w:b/>
              </w:rPr>
              <w:t>Enter a list or a range of numbers</w:t>
            </w:r>
            <w:r w:rsidRPr="00052756">
              <w:t xml:space="preserve"> (shown in parenthesis) to select a suspense record.</w:t>
            </w:r>
          </w:p>
        </w:tc>
      </w:tr>
      <w:tr w:rsidR="00023DF5" w:rsidRPr="00052756" w14:paraId="5E14C95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3C8A89"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799B839B" w14:textId="77777777" w:rsidR="00023DF5" w:rsidRPr="00052756" w:rsidRDefault="00023DF5" w:rsidP="00092B0C">
            <w:pPr>
              <w:pStyle w:val="TableText"/>
            </w:pPr>
            <w:r w:rsidRPr="00052756">
              <w:t xml:space="preserve">Type the number for the record you want to view, and press </w:t>
            </w:r>
            <w:r w:rsidRPr="00052756">
              <w:rPr>
                <w:b/>
              </w:rPr>
              <w:t>&lt;Enter.&gt;</w:t>
            </w:r>
          </w:p>
        </w:tc>
      </w:tr>
    </w:tbl>
    <w:p w14:paraId="5E7D0E8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548"/>
        <w:gridCol w:w="7920"/>
      </w:tblGrid>
      <w:tr w:rsidR="00BC3EB3" w:rsidRPr="00052756" w14:paraId="21269BEF" w14:textId="77777777" w:rsidTr="00803188">
        <w:trPr>
          <w:cantSplit/>
        </w:trPr>
        <w:tc>
          <w:tcPr>
            <w:tcW w:w="1548" w:type="dxa"/>
          </w:tcPr>
          <w:p w14:paraId="7EA26D63" w14:textId="77777777" w:rsidR="00BC3EB3" w:rsidRPr="00052756" w:rsidRDefault="00BC3EB3" w:rsidP="00803188">
            <w:pPr>
              <w:pStyle w:val="BlockLabel"/>
            </w:pPr>
            <w:bookmarkStart w:id="63" w:name="P31"/>
            <w:r w:rsidRPr="00052756">
              <w:t>Note:  Four Consults in list</w:t>
            </w:r>
          </w:p>
        </w:tc>
        <w:tc>
          <w:tcPr>
            <w:tcW w:w="7920" w:type="dxa"/>
            <w:tcBorders>
              <w:top w:val="single" w:sz="4" w:space="0" w:color="auto"/>
              <w:left w:val="single" w:sz="4" w:space="0" w:color="auto"/>
              <w:bottom w:val="single" w:sz="4" w:space="0" w:color="auto"/>
              <w:right w:val="single" w:sz="4" w:space="0" w:color="auto"/>
            </w:tcBorders>
          </w:tcPr>
          <w:p w14:paraId="384B58D7"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 xml:space="preserve">Suspense Processing           </w:t>
            </w:r>
            <w:smartTag w:uri="urn:schemas-microsoft-com:office:smarttags" w:element="date">
              <w:smartTagPr>
                <w:attr w:name="Month" w:val="6"/>
                <w:attr w:name="Day" w:val="7"/>
                <w:attr w:name="Year" w:val="2000"/>
              </w:smartTagPr>
              <w:r w:rsidRPr="00052756">
                <w:rPr>
                  <w:rFonts w:ascii="Courier New" w:hAnsi="Courier New"/>
                  <w:sz w:val="16"/>
                </w:rPr>
                <w:t>Jun 07, 2000</w:t>
              </w:r>
            </w:smartTag>
            <w:r w:rsidRPr="00052756">
              <w:rPr>
                <w:rFonts w:ascii="Courier New" w:hAnsi="Courier New"/>
                <w:sz w:val="16"/>
              </w:rPr>
              <w:t xml:space="preserve"> </w:t>
            </w:r>
            <w:smartTag w:uri="urn:schemas-microsoft-com:office:smarttags" w:element="time">
              <w:smartTagPr>
                <w:attr w:name="Hour" w:val="9"/>
                <w:attr w:name="Minute" w:val="36"/>
              </w:smartTagPr>
              <w:r w:rsidRPr="00052756">
                <w:rPr>
                  <w:rFonts w:ascii="Courier New" w:hAnsi="Courier New"/>
                  <w:sz w:val="16"/>
                </w:rPr>
                <w:t>09:36:55</w:t>
              </w:r>
            </w:smartTag>
            <w:r w:rsidRPr="00052756">
              <w:rPr>
                <w:rFonts w:ascii="Courier New" w:hAnsi="Courier New"/>
                <w:sz w:val="16"/>
              </w:rPr>
              <w:t xml:space="preserve">          Page:    1 of 3 </w:t>
            </w:r>
          </w:p>
          <w:p w14:paraId="3D9BFCE8"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Open/Pending/Closed Suspense for PROSPATIENT (000-00-0002)     '!' = STAT</w:t>
            </w:r>
          </w:p>
          <w:p w14:paraId="24423117" w14:textId="77777777" w:rsidR="00BC3EB3" w:rsidRPr="00052756" w:rsidRDefault="00BC3EB3" w:rsidP="00803188">
            <w:pPr>
              <w:pStyle w:val="BlockText"/>
              <w:pBdr>
                <w:bottom w:val="single" w:sz="4" w:space="1" w:color="auto"/>
              </w:pBdr>
              <w:rPr>
                <w:rFonts w:ascii="Courier New" w:hAnsi="Courier New"/>
                <w:sz w:val="16"/>
              </w:rPr>
            </w:pPr>
            <w:r w:rsidRPr="00052756">
              <w:rPr>
                <w:rFonts w:ascii="Courier New" w:hAnsi="Courier New"/>
                <w:sz w:val="16"/>
              </w:rPr>
              <w:t xml:space="preserve">    Date      Type     Requestor   Description          Init Act Days Status </w:t>
            </w:r>
          </w:p>
          <w:p w14:paraId="1A620CE9"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1 06/06/00  </w:t>
            </w:r>
            <w:r w:rsidRPr="00052756">
              <w:rPr>
                <w:rFonts w:ascii="Courier New" w:hAnsi="Courier New"/>
                <w:b/>
                <w:sz w:val="16"/>
              </w:rPr>
              <w:t>OXYGEN</w:t>
            </w:r>
            <w:r w:rsidRPr="00052756">
              <w:rPr>
                <w:rFonts w:ascii="Courier New" w:hAnsi="Courier New"/>
                <w:sz w:val="16"/>
              </w:rPr>
              <w:t xml:space="preserve">   PROVIDER,ONE  REASON FOR REQUEST:  (         1   OPEN   </w:t>
            </w:r>
          </w:p>
          <w:p w14:paraId="3E95FA0C"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2 06/06/00  </w:t>
            </w:r>
            <w:r w:rsidRPr="00052756">
              <w:rPr>
                <w:rFonts w:ascii="Courier New" w:hAnsi="Courier New"/>
                <w:b/>
                <w:sz w:val="16"/>
              </w:rPr>
              <w:t>CONTACT</w:t>
            </w:r>
            <w:r w:rsidRPr="00052756">
              <w:rPr>
                <w:rFonts w:ascii="Courier New" w:hAnsi="Courier New"/>
                <w:sz w:val="16"/>
              </w:rPr>
              <w:t xml:space="preserve">  PROVIDER,ONE  CONTACT LENS RX:               1   OPEN   </w:t>
            </w:r>
          </w:p>
          <w:p w14:paraId="1AA66911"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3 06/06/00  </w:t>
            </w:r>
            <w:r w:rsidRPr="00052756">
              <w:rPr>
                <w:rFonts w:ascii="Courier New" w:hAnsi="Courier New"/>
                <w:b/>
                <w:sz w:val="16"/>
              </w:rPr>
              <w:t>EYEGLASS</w:t>
            </w:r>
            <w:r w:rsidRPr="00052756">
              <w:rPr>
                <w:rFonts w:ascii="Courier New" w:hAnsi="Courier New"/>
                <w:sz w:val="16"/>
              </w:rPr>
              <w:t xml:space="preserve"> PROVIDER,ONE  EYEGLASS RX:                   1   OPEN   </w:t>
            </w:r>
          </w:p>
          <w:p w14:paraId="7D196852"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4 06/06/00  </w:t>
            </w:r>
            <w:r w:rsidRPr="00052756">
              <w:rPr>
                <w:rFonts w:ascii="Courier New" w:hAnsi="Courier New"/>
                <w:b/>
                <w:sz w:val="16"/>
              </w:rPr>
              <w:t>ROUTINE</w:t>
            </w:r>
            <w:r w:rsidRPr="00052756">
              <w:rPr>
                <w:rFonts w:ascii="Courier New" w:hAnsi="Courier New"/>
                <w:sz w:val="16"/>
              </w:rPr>
              <w:t xml:space="preserve">  PROVIDER,ONE  FIX BROKEN WHEELCHAIR          1   OPEN   </w:t>
            </w:r>
          </w:p>
          <w:p w14:paraId="52C40601"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5 04/27/00  MANUAL   PROVIDER,ONE  FIX WHEELCHAIR                 @29 OPEN   </w:t>
            </w:r>
          </w:p>
          <w:p w14:paraId="452723B6" w14:textId="77777777" w:rsidR="00BC3EB3" w:rsidRPr="00052756" w:rsidRDefault="00BC3EB3" w:rsidP="00803188">
            <w:pPr>
              <w:pStyle w:val="BlockText"/>
              <w:rPr>
                <w:rFonts w:ascii="Courier New" w:hAnsi="Courier New"/>
                <w:sz w:val="16"/>
              </w:rPr>
            </w:pPr>
            <w:r w:rsidRPr="00052756">
              <w:rPr>
                <w:rFonts w:ascii="Courier New" w:hAnsi="Courier New"/>
                <w:sz w:val="16"/>
              </w:rPr>
              <w:t xml:space="preserve">6 04/10/00! ROUTINE  PROVIDER,ONE  FIRST DATA TRANSFERE  04/10/00 0   CLOSED </w:t>
            </w:r>
          </w:p>
          <w:p w14:paraId="0991E4AC" w14:textId="77777777" w:rsidR="00BC3EB3" w:rsidRPr="00052756" w:rsidRDefault="00BC3EB3" w:rsidP="00803188">
            <w:pPr>
              <w:pStyle w:val="BlockText"/>
              <w:rPr>
                <w:rFonts w:ascii="Courier New" w:hAnsi="Courier New"/>
                <w:sz w:val="16"/>
              </w:rPr>
            </w:pPr>
            <w:r w:rsidRPr="00052756">
              <w:rPr>
                <w:rFonts w:ascii="Courier New" w:hAnsi="Courier New"/>
                <w:sz w:val="16"/>
              </w:rPr>
              <w:t>7 02/11/00  ROUTINE  PROVIDER,ONE  CONTACT LENS RX:      04/25/00 *52 PENDING</w:t>
            </w:r>
          </w:p>
          <w:p w14:paraId="3CFE4F02" w14:textId="77777777" w:rsidR="00BC3EB3" w:rsidRPr="00052756" w:rsidRDefault="00BC3EB3" w:rsidP="00803188">
            <w:pPr>
              <w:pStyle w:val="BlockText"/>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xml:space="preserve">+         Enter ?? for more actions                                         </w:t>
            </w:r>
          </w:p>
          <w:p w14:paraId="0329E63C"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79722B7D"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2BFB543F"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63DBCCC7"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OT Post Other             CA Clothing Allowance     </w:t>
            </w:r>
            <w:r w:rsidRPr="00052756">
              <w:rPr>
                <w:rFonts w:ascii="Courier New" w:hAnsi="Courier New" w:cs="Courier New"/>
                <w:b/>
                <w:bCs/>
                <w:sz w:val="16"/>
              </w:rPr>
              <w:t>CD CPRS Display</w:t>
            </w:r>
          </w:p>
          <w:p w14:paraId="024BCA9C" w14:textId="77777777" w:rsidR="00BC3EB3" w:rsidRPr="00052756" w:rsidRDefault="00BC3EB3" w:rsidP="00803188">
            <w:pPr>
              <w:rPr>
                <w:rFonts w:ascii="Courier New" w:hAnsi="Courier New"/>
                <w:snapToGrid w:val="0"/>
                <w:color w:val="000000"/>
                <w:sz w:val="16"/>
                <w:lang w:val="fr-CA"/>
              </w:rPr>
            </w:pPr>
            <w:r w:rsidRPr="00052756">
              <w:rPr>
                <w:rFonts w:ascii="Courier New" w:hAnsi="Courier New" w:cs="Courier New"/>
                <w:sz w:val="16"/>
                <w:lang w:val="fr-CA"/>
              </w:rPr>
              <w:t>CG Change Patient         ED Edit Suspense          PR Print Consult</w:t>
            </w:r>
          </w:p>
          <w:p w14:paraId="30A86DC2" w14:textId="77777777" w:rsidR="00BC3EB3" w:rsidRPr="00052756" w:rsidRDefault="00BC3EB3" w:rsidP="00803188">
            <w:pPr>
              <w:rPr>
                <w:rFonts w:ascii="Courier New" w:hAnsi="Courier New"/>
                <w:snapToGrid w:val="0"/>
                <w:color w:val="000000"/>
                <w:sz w:val="16"/>
                <w:lang w:val="fr-CA"/>
              </w:rPr>
            </w:pPr>
          </w:p>
          <w:p w14:paraId="48876FF7" w14:textId="77777777" w:rsidR="00BC3EB3" w:rsidRPr="00052756" w:rsidRDefault="00BC3EB3"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20"/>
              </w:rPr>
              <w:t>CD</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CPRS Display  </w:t>
            </w:r>
          </w:p>
          <w:p w14:paraId="0EDF21F6" w14:textId="77777777" w:rsidR="00BC3EB3" w:rsidRPr="00052756" w:rsidRDefault="00BC3EB3" w:rsidP="00803188">
            <w:pPr>
              <w:rPr>
                <w:rFonts w:ascii="Courier New" w:hAnsi="Courier New"/>
              </w:rPr>
            </w:pPr>
            <w:r w:rsidRPr="00052756">
              <w:rPr>
                <w:rFonts w:ascii="Courier New" w:hAnsi="Courier New"/>
                <w:sz w:val="16"/>
              </w:rPr>
              <w:t>Enter a list or range of numbers (1-14):</w:t>
            </w:r>
          </w:p>
        </w:tc>
      </w:tr>
    </w:tbl>
    <w:bookmarkEnd w:id="63"/>
    <w:p w14:paraId="6138D0D3" w14:textId="77777777" w:rsidR="00023DF5" w:rsidRPr="00052756" w:rsidRDefault="00023DF5">
      <w:pPr>
        <w:pStyle w:val="BlockLine"/>
      </w:pPr>
      <w:r w:rsidRPr="00052756">
        <w:t xml:space="preserve">  </w:t>
      </w:r>
    </w:p>
    <w:p w14:paraId="5BB026E9" w14:textId="77777777" w:rsidR="00023DF5" w:rsidRPr="00052756" w:rsidRDefault="00023DF5">
      <w:pPr>
        <w:pStyle w:val="ChapterTitle"/>
      </w:pPr>
      <w:r w:rsidRPr="00052756">
        <w:br w:type="page"/>
      </w:r>
      <w:bookmarkStart w:id="64" w:name="_Toc346872691"/>
      <w:bookmarkStart w:id="65" w:name="_Toc395616270"/>
      <w:r w:rsidRPr="00052756">
        <w:rPr>
          <w:rStyle w:val="FootnoteReference"/>
        </w:rPr>
        <w:lastRenderedPageBreak/>
        <w:footnoteReference w:id="5"/>
      </w:r>
      <w:r w:rsidRPr="00052756">
        <w:t>New Options with Patch RMPR*3*80</w:t>
      </w:r>
      <w:bookmarkEnd w:id="64"/>
      <w:bookmarkEnd w:id="65"/>
    </w:p>
    <w:p w14:paraId="0FD1A6F1" w14:textId="77777777" w:rsidR="00023DF5" w:rsidRPr="00052756" w:rsidRDefault="00023DF5">
      <w:pPr>
        <w:pStyle w:val="MapTitle"/>
      </w:pPr>
      <w:bookmarkStart w:id="66" w:name="_Toc346872692"/>
      <w:bookmarkStart w:id="67" w:name="_Toc395616271"/>
      <w:r w:rsidRPr="00052756">
        <w:t>Introduction</w:t>
      </w:r>
      <w:bookmarkEnd w:id="66"/>
      <w:bookmarkEnd w:id="67"/>
    </w:p>
    <w:p w14:paraId="78FE2D69"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9F1DE08" w14:textId="77777777">
        <w:trPr>
          <w:cantSplit/>
        </w:trPr>
        <w:tc>
          <w:tcPr>
            <w:tcW w:w="1728" w:type="dxa"/>
          </w:tcPr>
          <w:p w14:paraId="4A210862" w14:textId="77777777" w:rsidR="00023DF5" w:rsidRPr="00052756" w:rsidRDefault="00023DF5">
            <w:pPr>
              <w:pStyle w:val="Heading5"/>
            </w:pPr>
            <w:r w:rsidRPr="00052756">
              <w:t>Purpose</w:t>
            </w:r>
          </w:p>
        </w:tc>
        <w:tc>
          <w:tcPr>
            <w:tcW w:w="7740" w:type="dxa"/>
          </w:tcPr>
          <w:p w14:paraId="704B7F86" w14:textId="77777777" w:rsidR="00023DF5" w:rsidRPr="00052756" w:rsidRDefault="00023DF5">
            <w:pPr>
              <w:pStyle w:val="BlockText"/>
            </w:pPr>
            <w:r w:rsidRPr="00052756">
              <w:t>There are three new options with Patch RMPR*3*80 including the following:</w:t>
            </w:r>
          </w:p>
          <w:p w14:paraId="1B683569" w14:textId="77777777" w:rsidR="00023DF5" w:rsidRPr="00052756" w:rsidRDefault="00023DF5">
            <w:pPr>
              <w:pStyle w:val="BlockText"/>
            </w:pPr>
          </w:p>
          <w:p w14:paraId="07D5CF32" w14:textId="77777777" w:rsidR="00023DF5" w:rsidRPr="00052756" w:rsidRDefault="00023DF5">
            <w:pPr>
              <w:pStyle w:val="BulletText1"/>
            </w:pPr>
            <w:r w:rsidRPr="00052756">
              <w:t xml:space="preserve">Auto Adaptive (AA) </w:t>
            </w:r>
          </w:p>
          <w:p w14:paraId="307A60AB" w14:textId="77777777" w:rsidR="00023DF5" w:rsidRPr="00052756" w:rsidRDefault="00023DF5">
            <w:pPr>
              <w:pStyle w:val="BulletText1"/>
            </w:pPr>
            <w:r w:rsidRPr="00052756">
              <w:t xml:space="preserve">Clothing Allowance (CA) </w:t>
            </w:r>
          </w:p>
          <w:p w14:paraId="61DB601A" w14:textId="77777777" w:rsidR="00023DF5" w:rsidRPr="00052756" w:rsidRDefault="00023DF5">
            <w:pPr>
              <w:pStyle w:val="BulletText1"/>
            </w:pPr>
            <w:r w:rsidRPr="00052756">
              <w:t>Clone CPRS (CC)</w:t>
            </w:r>
          </w:p>
          <w:p w14:paraId="3802B96F" w14:textId="77777777" w:rsidR="00023DF5" w:rsidRPr="00052756" w:rsidRDefault="00023DF5">
            <w:pPr>
              <w:pStyle w:val="BulletText1"/>
              <w:numPr>
                <w:ilvl w:val="0"/>
                <w:numId w:val="0"/>
              </w:numPr>
              <w:ind w:left="360" w:hanging="360"/>
            </w:pPr>
          </w:p>
          <w:p w14:paraId="5B90B80E" w14:textId="77777777" w:rsidR="00023DF5" w:rsidRPr="00052756" w:rsidRDefault="00023DF5">
            <w:pPr>
              <w:pStyle w:val="BlockText"/>
            </w:pPr>
            <w:r w:rsidRPr="00052756">
              <w:t xml:space="preserve">The </w:t>
            </w:r>
            <w:r w:rsidRPr="00052756">
              <w:rPr>
                <w:b/>
                <w:bCs/>
              </w:rPr>
              <w:t>Auto Adaptive (AA)</w:t>
            </w:r>
            <w:r w:rsidRPr="00052756">
              <w:t xml:space="preserve"> option and the </w:t>
            </w:r>
            <w:r w:rsidRPr="00052756">
              <w:rPr>
                <w:b/>
                <w:bCs/>
              </w:rPr>
              <w:t>Clothing Allowance (CA)</w:t>
            </w:r>
            <w:r w:rsidRPr="00052756">
              <w:t xml:space="preserve"> option are manually entered Suspense records.  The </w:t>
            </w:r>
            <w:r w:rsidRPr="00052756">
              <w:rPr>
                <w:b/>
                <w:bCs/>
              </w:rPr>
              <w:t>Clone CPRS (CC)</w:t>
            </w:r>
            <w:r w:rsidRPr="00052756">
              <w:t xml:space="preserve"> is a manually entered copy of a CPRS original order.</w:t>
            </w:r>
          </w:p>
        </w:tc>
      </w:tr>
    </w:tbl>
    <w:p w14:paraId="2EDFB6C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DB6DC47" w14:textId="77777777">
        <w:trPr>
          <w:cantSplit/>
        </w:trPr>
        <w:tc>
          <w:tcPr>
            <w:tcW w:w="1728" w:type="dxa"/>
          </w:tcPr>
          <w:p w14:paraId="57745413" w14:textId="77777777" w:rsidR="00023DF5" w:rsidRPr="00052756" w:rsidRDefault="00023DF5">
            <w:pPr>
              <w:pStyle w:val="Heading5"/>
            </w:pPr>
            <w:r w:rsidRPr="00052756">
              <w:t>Auto Adaptive (Patch 80)</w:t>
            </w:r>
          </w:p>
        </w:tc>
        <w:tc>
          <w:tcPr>
            <w:tcW w:w="7740" w:type="dxa"/>
          </w:tcPr>
          <w:p w14:paraId="24CA3DF0" w14:textId="77777777" w:rsidR="00023DF5" w:rsidRPr="00052756" w:rsidRDefault="00023DF5">
            <w:pPr>
              <w:pStyle w:val="BlockText"/>
            </w:pPr>
            <w:r w:rsidRPr="00052756">
              <w:t xml:space="preserve">When Prosthetics receives a request for Auto Adaptive Equipment, they now have the ability to create an Auto Adaptive Suspense record with Patch 80.  This will be included in the count on the CPRS Compliance Report as a CPRS type of suspense. </w:t>
            </w:r>
          </w:p>
        </w:tc>
      </w:tr>
    </w:tbl>
    <w:p w14:paraId="6B2D838E"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48A8BAE" w14:textId="77777777">
        <w:trPr>
          <w:cantSplit/>
        </w:trPr>
        <w:tc>
          <w:tcPr>
            <w:tcW w:w="1728" w:type="dxa"/>
          </w:tcPr>
          <w:p w14:paraId="4C1CD0DA" w14:textId="77777777" w:rsidR="00023DF5" w:rsidRPr="00052756" w:rsidRDefault="00023DF5">
            <w:pPr>
              <w:pStyle w:val="Heading5"/>
            </w:pPr>
            <w:r w:rsidRPr="00052756">
              <w:t>Clothing Allowance (Patch 80)</w:t>
            </w:r>
          </w:p>
        </w:tc>
        <w:tc>
          <w:tcPr>
            <w:tcW w:w="7740" w:type="dxa"/>
          </w:tcPr>
          <w:p w14:paraId="08851530" w14:textId="77777777" w:rsidR="00023DF5" w:rsidRPr="00052756" w:rsidRDefault="00023DF5">
            <w:pPr>
              <w:pStyle w:val="BlockText"/>
            </w:pPr>
            <w:r w:rsidRPr="00052756">
              <w:t>When Prosthetics receives a request for a Clothing Allowance, they now have the ability to create a Clothing Allowance Suspense record with Patch 80.  This will be included in the count on the CPRS Compliance Report as a CPRS type of suspense.</w:t>
            </w:r>
          </w:p>
        </w:tc>
      </w:tr>
    </w:tbl>
    <w:p w14:paraId="021D89B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F09DBCA" w14:textId="77777777">
        <w:trPr>
          <w:cantSplit/>
        </w:trPr>
        <w:tc>
          <w:tcPr>
            <w:tcW w:w="1728" w:type="dxa"/>
          </w:tcPr>
          <w:p w14:paraId="42394D42" w14:textId="77777777" w:rsidR="00023DF5" w:rsidRPr="00052756" w:rsidRDefault="00023DF5">
            <w:pPr>
              <w:pStyle w:val="Heading5"/>
            </w:pPr>
            <w:r w:rsidRPr="00052756">
              <w:t>CPRS Clone (Patch 80)</w:t>
            </w:r>
          </w:p>
        </w:tc>
        <w:tc>
          <w:tcPr>
            <w:tcW w:w="7740" w:type="dxa"/>
          </w:tcPr>
          <w:p w14:paraId="2B55A8A8" w14:textId="77777777" w:rsidR="00023DF5" w:rsidRPr="00052756" w:rsidRDefault="00023DF5">
            <w:pPr>
              <w:pStyle w:val="BlockText"/>
            </w:pPr>
            <w:r w:rsidRPr="00052756">
              <w:t xml:space="preserve">With Patch RMPR*3*80, we can now clone a CPRS consult.  This provides PSAS with the ability to copy the original CPRS consult for an order without requiring a new prescription to be made nor another physician visit with the patient.  </w:t>
            </w:r>
          </w:p>
          <w:p w14:paraId="1034110C" w14:textId="77777777" w:rsidR="00023DF5" w:rsidRPr="00052756" w:rsidRDefault="00023DF5">
            <w:pPr>
              <w:pStyle w:val="BlockText"/>
            </w:pPr>
          </w:p>
          <w:p w14:paraId="387EAEEF" w14:textId="77777777" w:rsidR="00023DF5" w:rsidRPr="00052756" w:rsidRDefault="00023DF5">
            <w:pPr>
              <w:pStyle w:val="BlockText"/>
            </w:pPr>
            <w:r w:rsidRPr="00052756">
              <w:t>A Purchasing Agent will look for the original CPRS order for a requested item, and copy the CPRS consult to create a new Suspense record saving time for everyone in the process.</w:t>
            </w:r>
          </w:p>
        </w:tc>
      </w:tr>
    </w:tbl>
    <w:p w14:paraId="6841D3D5" w14:textId="77777777" w:rsidR="00023DF5" w:rsidRPr="00052756" w:rsidRDefault="00023DF5">
      <w:pPr>
        <w:pStyle w:val="BlockLine"/>
      </w:pPr>
    </w:p>
    <w:p w14:paraId="40689188" w14:textId="77777777" w:rsidR="00023DF5" w:rsidRPr="00052756" w:rsidRDefault="00023DF5">
      <w:pPr>
        <w:pStyle w:val="MapTitle"/>
      </w:pPr>
      <w:r w:rsidRPr="00052756">
        <w:br w:type="page"/>
      </w:r>
      <w:bookmarkStart w:id="68" w:name="_Toc346872693"/>
      <w:bookmarkStart w:id="69" w:name="_Toc395616272"/>
      <w:r w:rsidRPr="00052756">
        <w:rPr>
          <w:rStyle w:val="FootnoteReference"/>
        </w:rPr>
        <w:lastRenderedPageBreak/>
        <w:footnoteReference w:id="6"/>
      </w:r>
      <w:r w:rsidRPr="00052756">
        <w:t>Auto Adaptive Suspense Entry (AA)</w:t>
      </w:r>
      <w:bookmarkEnd w:id="68"/>
      <w:bookmarkEnd w:id="69"/>
    </w:p>
    <w:p w14:paraId="06A3F19D" w14:textId="77777777" w:rsidR="00023DF5" w:rsidRPr="00B932EF" w:rsidRDefault="00023DF5">
      <w:pPr>
        <w:pStyle w:val="BlockLine"/>
        <w:rPr>
          <w:sz w:val="16"/>
          <w:szCs w:val="16"/>
        </w:rPr>
      </w:pPr>
    </w:p>
    <w:tbl>
      <w:tblPr>
        <w:tblW w:w="0" w:type="auto"/>
        <w:tblLayout w:type="fixed"/>
        <w:tblLook w:val="0000" w:firstRow="0" w:lastRow="0" w:firstColumn="0" w:lastColumn="0" w:noHBand="0" w:noVBand="0"/>
      </w:tblPr>
      <w:tblGrid>
        <w:gridCol w:w="1728"/>
        <w:gridCol w:w="7740"/>
      </w:tblGrid>
      <w:tr w:rsidR="00023DF5" w:rsidRPr="00052756" w14:paraId="1568E6A3" w14:textId="77777777">
        <w:trPr>
          <w:cantSplit/>
        </w:trPr>
        <w:tc>
          <w:tcPr>
            <w:tcW w:w="1728" w:type="dxa"/>
          </w:tcPr>
          <w:p w14:paraId="5A78DA64" w14:textId="77777777" w:rsidR="00023DF5" w:rsidRPr="00052756" w:rsidRDefault="00023DF5">
            <w:pPr>
              <w:pStyle w:val="Heading5"/>
            </w:pPr>
            <w:r w:rsidRPr="00052756">
              <w:t>Add an Auto Adaptive (AA)</w:t>
            </w:r>
          </w:p>
        </w:tc>
        <w:tc>
          <w:tcPr>
            <w:tcW w:w="7740" w:type="dxa"/>
          </w:tcPr>
          <w:p w14:paraId="695F1DAB" w14:textId="77777777" w:rsidR="00023DF5" w:rsidRPr="00052756" w:rsidRDefault="00023DF5">
            <w:pPr>
              <w:pStyle w:val="BlockText"/>
            </w:pPr>
            <w:r w:rsidRPr="00052756">
              <w:t xml:space="preserve">Below is a sample of the </w:t>
            </w:r>
            <w:r w:rsidRPr="00052756">
              <w:rPr>
                <w:b/>
                <w:bCs/>
              </w:rPr>
              <w:t>Auto Adaptive (AA)</w:t>
            </w:r>
            <w:r w:rsidRPr="00052756">
              <w:t xml:space="preserve"> Suspense Entry.  The Auto Adaptive description is free text.</w:t>
            </w:r>
          </w:p>
          <w:p w14:paraId="0102262E" w14:textId="77777777" w:rsidR="00023DF5" w:rsidRPr="00B932EF" w:rsidRDefault="00023DF5" w:rsidP="00092B0C">
            <w:pPr>
              <w:pStyle w:val="TableText"/>
              <w:rPr>
                <w:sz w:val="16"/>
                <w:szCs w:val="16"/>
              </w:rPr>
            </w:pPr>
          </w:p>
          <w:p w14:paraId="4A7F6C41" w14:textId="77777777" w:rsidR="00023DF5" w:rsidRPr="00052756" w:rsidRDefault="00023DF5" w:rsidP="00092B0C">
            <w:pPr>
              <w:pStyle w:val="TableText"/>
            </w:pPr>
            <w:r w:rsidRPr="00052756">
              <w:rPr>
                <w:b/>
                <w:bCs/>
              </w:rPr>
              <w:t>Note:</w:t>
            </w:r>
            <w:r w:rsidRPr="00052756">
              <w:t xml:space="preserve">  Since the AA entries are manual Suspense entries and are easily identifiable by their name, these entries will not be counted against the </w:t>
            </w:r>
            <w:r w:rsidRPr="00052756">
              <w:rPr>
                <w:i/>
                <w:iCs/>
              </w:rPr>
              <w:t>CPRS Compliance Report.</w:t>
            </w:r>
          </w:p>
        </w:tc>
      </w:tr>
    </w:tbl>
    <w:p w14:paraId="7464C52B" w14:textId="77777777" w:rsidR="00023DF5" w:rsidRPr="00B932EF" w:rsidRDefault="00023DF5">
      <w:pPr>
        <w:pStyle w:val="BlockLine"/>
        <w:rPr>
          <w:sz w:val="16"/>
          <w:szCs w:val="16"/>
        </w:rPr>
      </w:pPr>
    </w:p>
    <w:tbl>
      <w:tblPr>
        <w:tblW w:w="0" w:type="auto"/>
        <w:tblLayout w:type="fixed"/>
        <w:tblLook w:val="0000" w:firstRow="0" w:lastRow="0" w:firstColumn="0" w:lastColumn="0" w:noHBand="0" w:noVBand="0"/>
      </w:tblPr>
      <w:tblGrid>
        <w:gridCol w:w="1728"/>
        <w:gridCol w:w="7740"/>
      </w:tblGrid>
      <w:tr w:rsidR="00023DF5" w:rsidRPr="00052756" w14:paraId="69F5A9A0" w14:textId="77777777">
        <w:trPr>
          <w:cantSplit/>
        </w:trPr>
        <w:tc>
          <w:tcPr>
            <w:tcW w:w="1728" w:type="dxa"/>
          </w:tcPr>
          <w:p w14:paraId="58ECE72C" w14:textId="77777777" w:rsidR="00023DF5" w:rsidRPr="00052756" w:rsidRDefault="00023DF5">
            <w:pPr>
              <w:pStyle w:val="BlockLabel"/>
            </w:pPr>
            <w:r w:rsidRPr="00052756">
              <w:t>Steps</w:t>
            </w:r>
          </w:p>
        </w:tc>
        <w:tc>
          <w:tcPr>
            <w:tcW w:w="7740" w:type="dxa"/>
          </w:tcPr>
          <w:p w14:paraId="136D7A33" w14:textId="77777777" w:rsidR="00023DF5" w:rsidRPr="00052756" w:rsidRDefault="00023DF5">
            <w:pPr>
              <w:pStyle w:val="BlockText"/>
            </w:pPr>
            <w:r w:rsidRPr="00052756">
              <w:t>To enter an Auto Adaptive Suspense entry, follow these steps:</w:t>
            </w:r>
          </w:p>
        </w:tc>
      </w:tr>
    </w:tbl>
    <w:p w14:paraId="10795AAF"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30C64BA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A98B335"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6F1FC49A" w14:textId="77777777" w:rsidR="00023DF5" w:rsidRPr="00052756" w:rsidRDefault="00023DF5" w:rsidP="00092B0C">
            <w:pPr>
              <w:pStyle w:val="TableHeaderText"/>
            </w:pPr>
            <w:r w:rsidRPr="00052756">
              <w:t>Action</w:t>
            </w:r>
          </w:p>
        </w:tc>
      </w:tr>
      <w:tr w:rsidR="00023DF5" w:rsidRPr="00052756" w14:paraId="694BE1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4251C58C"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6147150"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AA for the Auto Adaptive action, and press &lt;Enter.&gt;</w:t>
            </w:r>
          </w:p>
        </w:tc>
      </w:tr>
      <w:tr w:rsidR="00023DF5" w:rsidRPr="00052756" w14:paraId="7728C1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1CAA7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29C49F87" w14:textId="77777777" w:rsidR="00023DF5" w:rsidRPr="00052756" w:rsidRDefault="00023DF5" w:rsidP="00092B0C">
            <w:pPr>
              <w:pStyle w:val="TableText"/>
            </w:pPr>
            <w:r w:rsidRPr="00052756">
              <w:t>Enter a date of the Prosthetic Suspense RX written (T for Today) and press &lt;</w:t>
            </w:r>
            <w:r w:rsidRPr="00052756">
              <w:rPr>
                <w:b/>
              </w:rPr>
              <w:t>Enter</w:t>
            </w:r>
            <w:r w:rsidRPr="00052756">
              <w:t>.&gt;</w:t>
            </w:r>
          </w:p>
        </w:tc>
      </w:tr>
      <w:tr w:rsidR="00023DF5" w:rsidRPr="00052756" w14:paraId="2BFF551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1821237"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601BEBE" w14:textId="77777777" w:rsidR="00023DF5" w:rsidRPr="00052756" w:rsidRDefault="00023DF5" w:rsidP="00092B0C">
            <w:pPr>
              <w:pStyle w:val="TableText"/>
            </w:pPr>
            <w:r w:rsidRPr="00052756">
              <w:t>Enter a Description of the item/services and press &lt;</w:t>
            </w:r>
            <w:r w:rsidRPr="00052756">
              <w:rPr>
                <w:b/>
              </w:rPr>
              <w:t>Enter</w:t>
            </w:r>
            <w:r w:rsidRPr="00052756">
              <w:t xml:space="preserve">.&gt;  </w:t>
            </w:r>
          </w:p>
        </w:tc>
      </w:tr>
    </w:tbl>
    <w:p w14:paraId="7D712E6B" w14:textId="77777777" w:rsidR="00023DF5" w:rsidRPr="00052756" w:rsidRDefault="00023DF5">
      <w:pPr>
        <w:pStyle w:val="BlockLine"/>
      </w:pPr>
    </w:p>
    <w:tbl>
      <w:tblPr>
        <w:tblW w:w="0" w:type="auto"/>
        <w:tblLayout w:type="fixed"/>
        <w:tblLook w:val="0000" w:firstRow="0" w:lastRow="0" w:firstColumn="0" w:lastColumn="0" w:noHBand="0" w:noVBand="0"/>
      </w:tblPr>
      <w:tblGrid>
        <w:gridCol w:w="1548"/>
        <w:gridCol w:w="7920"/>
      </w:tblGrid>
      <w:tr w:rsidR="00BC3EB3" w:rsidRPr="00052756" w14:paraId="0A55A679" w14:textId="77777777" w:rsidTr="00803188">
        <w:trPr>
          <w:cantSplit/>
        </w:trPr>
        <w:tc>
          <w:tcPr>
            <w:tcW w:w="1548" w:type="dxa"/>
            <w:tcBorders>
              <w:right w:val="single" w:sz="4" w:space="0" w:color="auto"/>
            </w:tcBorders>
          </w:tcPr>
          <w:p w14:paraId="7A0ECCDB" w14:textId="77777777" w:rsidR="00BC3EB3" w:rsidRPr="00052756" w:rsidRDefault="00BC3EB3" w:rsidP="00803188">
            <w:pPr>
              <w:pStyle w:val="Heading5"/>
            </w:pPr>
            <w:bookmarkStart w:id="70" w:name="P33"/>
            <w:r w:rsidRPr="00052756">
              <w:t>Auto Adaptive sample</w:t>
            </w:r>
          </w:p>
        </w:tc>
        <w:tc>
          <w:tcPr>
            <w:tcW w:w="7920" w:type="dxa"/>
            <w:tcBorders>
              <w:top w:val="single" w:sz="4" w:space="0" w:color="auto"/>
              <w:left w:val="single" w:sz="4" w:space="0" w:color="auto"/>
              <w:bottom w:val="single" w:sz="4" w:space="0" w:color="auto"/>
              <w:right w:val="single" w:sz="4" w:space="0" w:color="auto"/>
            </w:tcBorders>
          </w:tcPr>
          <w:p w14:paraId="24D5F5DB" w14:textId="77777777" w:rsidR="00BC3EB3" w:rsidRPr="00052756" w:rsidRDefault="00BC3EB3" w:rsidP="00803188">
            <w:pPr>
              <w:rPr>
                <w:rFonts w:ascii="Arial" w:hAnsi="Arial"/>
                <w:sz w:val="16"/>
              </w:rPr>
            </w:pPr>
            <w:r w:rsidRPr="00052756">
              <w:rPr>
                <w:rFonts w:ascii="Arial" w:hAnsi="Arial"/>
                <w:sz w:val="16"/>
              </w:rPr>
              <w:t>Suspense Processing           Oct 16, 2003@19:42:50          Page:    1 of   18</w:t>
            </w:r>
          </w:p>
          <w:p w14:paraId="3F45959F"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6B89BE0A"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1E4C7833" w14:textId="77777777" w:rsidR="00BC3EB3" w:rsidRPr="00052756" w:rsidRDefault="00BC3EB3" w:rsidP="00803188">
            <w:pPr>
              <w:rPr>
                <w:rFonts w:ascii="Arial" w:hAnsi="Arial"/>
                <w:sz w:val="16"/>
              </w:rPr>
            </w:pPr>
            <w:r w:rsidRPr="00052756">
              <w:rPr>
                <w:rFonts w:ascii="Arial" w:hAnsi="Arial"/>
                <w:sz w:val="16"/>
              </w:rPr>
              <w:t>1   10/16/03! ROUTINE    PROVIDER,SIX         Update CPAP Rx: 9cm @                             0        OPEN</w:t>
            </w:r>
          </w:p>
          <w:p w14:paraId="76AC0C06" w14:textId="77777777" w:rsidR="00BC3EB3" w:rsidRPr="00052756" w:rsidRDefault="00BC3EB3" w:rsidP="00803188">
            <w:pPr>
              <w:rPr>
                <w:rFonts w:ascii="Arial" w:hAnsi="Arial"/>
                <w:sz w:val="16"/>
              </w:rPr>
            </w:pPr>
            <w:r w:rsidRPr="00052756">
              <w:rPr>
                <w:rFonts w:ascii="Arial" w:hAnsi="Arial"/>
                <w:sz w:val="16"/>
              </w:rPr>
              <w:t>2   07/16/03  ROUTINE    PROVIDER,SEVEN   TOILET TISSUE ROD,REPL    07/21/03       3        CLOSED</w:t>
            </w:r>
          </w:p>
          <w:p w14:paraId="415637AB" w14:textId="77777777" w:rsidR="00BC3EB3" w:rsidRPr="00052756" w:rsidRDefault="00BC3EB3" w:rsidP="00803188">
            <w:pPr>
              <w:rPr>
                <w:rFonts w:ascii="Arial" w:hAnsi="Arial"/>
                <w:sz w:val="16"/>
              </w:rPr>
            </w:pPr>
            <w:r w:rsidRPr="00052756">
              <w:rPr>
                <w:rFonts w:ascii="Arial" w:hAnsi="Arial"/>
                <w:sz w:val="16"/>
              </w:rPr>
              <w:t>3   07/11/03  ROUTINE    PROVIDER,SEVEN   CUSTOM STOCKINGS            07/16/03       3         CLOSED</w:t>
            </w:r>
          </w:p>
          <w:p w14:paraId="23A26DC5" w14:textId="77777777" w:rsidR="00BC3EB3" w:rsidRPr="00052756" w:rsidRDefault="00BC3EB3" w:rsidP="00803188">
            <w:pPr>
              <w:rPr>
                <w:rFonts w:ascii="Arial" w:hAnsi="Arial"/>
                <w:sz w:val="16"/>
              </w:rPr>
            </w:pPr>
            <w:r w:rsidRPr="00052756">
              <w:rPr>
                <w:rFonts w:ascii="Arial" w:hAnsi="Arial"/>
                <w:sz w:val="16"/>
              </w:rPr>
              <w:t>4   07/11/03  ROUTINE    PROVIDER,SEVEN   20"REACHER – REP                07/16/03      3         CLOSED</w:t>
            </w:r>
          </w:p>
          <w:p w14:paraId="2959DF75" w14:textId="77777777" w:rsidR="00BC3EB3" w:rsidRPr="00052756" w:rsidRDefault="00BC3EB3" w:rsidP="00803188">
            <w:pPr>
              <w:rPr>
                <w:rFonts w:ascii="Arial" w:hAnsi="Arial"/>
                <w:sz w:val="16"/>
              </w:rPr>
            </w:pPr>
            <w:r w:rsidRPr="00052756">
              <w:rPr>
                <w:rFonts w:ascii="Arial" w:hAnsi="Arial"/>
                <w:sz w:val="16"/>
              </w:rPr>
              <w:t>5   07/11/03  ROUTINE    PROVIDER,SEVEN   SHOWER HOSE</w:t>
            </w:r>
            <w:r w:rsidRPr="00052756">
              <w:rPr>
                <w:rFonts w:ascii="Arial" w:hAnsi="Arial"/>
                <w:sz w:val="16"/>
              </w:rPr>
              <w:tab/>
              <w:t xml:space="preserve">             07/11/03      0          CLOSED</w:t>
            </w:r>
          </w:p>
          <w:p w14:paraId="77DE4A84" w14:textId="77777777" w:rsidR="00BC3EB3" w:rsidRPr="00052756" w:rsidRDefault="00BC3EB3" w:rsidP="00803188">
            <w:pPr>
              <w:rPr>
                <w:rFonts w:ascii="Arial" w:hAnsi="Arial"/>
                <w:sz w:val="16"/>
              </w:rPr>
            </w:pPr>
            <w:r w:rsidRPr="00052756">
              <w:rPr>
                <w:rFonts w:ascii="Arial" w:hAnsi="Arial"/>
                <w:sz w:val="16"/>
              </w:rPr>
              <w:t>6   07/11/03  ROUTINE    PROVIDER,SEVEN    REACHER – REPLACE           07/11/03      0         CLOSED</w:t>
            </w:r>
          </w:p>
          <w:p w14:paraId="25DDA0F1" w14:textId="77777777" w:rsidR="00BC3EB3" w:rsidRPr="00052756" w:rsidRDefault="00BC3EB3" w:rsidP="00803188">
            <w:pPr>
              <w:rPr>
                <w:rFonts w:ascii="Arial" w:hAnsi="Arial"/>
                <w:sz w:val="16"/>
              </w:rPr>
            </w:pPr>
            <w:r w:rsidRPr="00052756">
              <w:rPr>
                <w:rFonts w:ascii="Arial" w:hAnsi="Arial"/>
                <w:sz w:val="16"/>
              </w:rPr>
              <w:t>7   06/30/03  EYEGLASS PROVIDER,EIGHT    EYEGLASS RX:                         07/01/03      1         CLOSED</w:t>
            </w:r>
          </w:p>
          <w:p w14:paraId="4274021C" w14:textId="77777777" w:rsidR="00BC3EB3" w:rsidRPr="00052756" w:rsidRDefault="00BC3EB3" w:rsidP="00803188">
            <w:pPr>
              <w:rPr>
                <w:rFonts w:ascii="Arial" w:hAnsi="Arial"/>
                <w:sz w:val="16"/>
              </w:rPr>
            </w:pPr>
            <w:r w:rsidRPr="00052756">
              <w:rPr>
                <w:rFonts w:ascii="Arial" w:hAnsi="Arial"/>
                <w:sz w:val="16"/>
              </w:rPr>
              <w:t>8   06/30/03  EYEGLASS PROVIDER,EIGHT    EYEGLASS RX:                        07/01/03       1         CLOSED</w:t>
            </w:r>
          </w:p>
          <w:p w14:paraId="7781CDBA" w14:textId="77777777" w:rsidR="00BC3EB3" w:rsidRPr="00052756" w:rsidRDefault="00BC3EB3" w:rsidP="00803188">
            <w:pPr>
              <w:rPr>
                <w:rFonts w:ascii="Arial" w:hAnsi="Arial"/>
                <w:sz w:val="16"/>
              </w:rPr>
            </w:pPr>
            <w:r w:rsidRPr="00052756">
              <w:rPr>
                <w:rFonts w:ascii="Arial" w:hAnsi="Arial"/>
                <w:sz w:val="16"/>
              </w:rPr>
              <w:t>9   06/13/03  ROUTINE    PROVIDER,NINE      IRIS 10000 mattress pa             06/25/03     *8         CLOSED</w:t>
            </w:r>
          </w:p>
          <w:p w14:paraId="49BE4571" w14:textId="77777777" w:rsidR="00BC3EB3" w:rsidRPr="00052756" w:rsidRDefault="00BC3EB3" w:rsidP="00803188">
            <w:pPr>
              <w:rPr>
                <w:rFonts w:ascii="Arial" w:hAnsi="Arial"/>
                <w:sz w:val="16"/>
              </w:rPr>
            </w:pPr>
            <w:r w:rsidRPr="00052756">
              <w:rPr>
                <w:rFonts w:ascii="Arial" w:hAnsi="Arial"/>
                <w:sz w:val="16"/>
              </w:rPr>
              <w:t>10  05/29/03  ROUTINE    PROVIDER,SIX        Veteran traveling on v               05/29/03      0          CLOSED</w:t>
            </w:r>
          </w:p>
          <w:p w14:paraId="237AD70B"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3A98966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ACF3D0C"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PC Post Complete          </w:t>
            </w:r>
            <w:r w:rsidRPr="00052756">
              <w:rPr>
                <w:rFonts w:ascii="Courier New" w:hAnsi="Courier New" w:cs="Courier New"/>
                <w:b/>
                <w:bCs/>
                <w:sz w:val="16"/>
              </w:rPr>
              <w:t xml:space="preserve">AA Auto Adaptive </w:t>
            </w:r>
            <w:r w:rsidRPr="00052756">
              <w:rPr>
                <w:rFonts w:ascii="Courier New" w:hAnsi="Courier New" w:cs="Courier New"/>
                <w:sz w:val="16"/>
              </w:rPr>
              <w:t xml:space="preserve">         FW Forward Consult</w:t>
            </w:r>
          </w:p>
          <w:p w14:paraId="4B65B559"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17EAF5D2"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2BE52EA4"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123B09A5" w14:textId="77777777" w:rsidR="00BC3EB3" w:rsidRPr="00052756" w:rsidRDefault="00BC3EB3" w:rsidP="00803188">
            <w:pPr>
              <w:rPr>
                <w:rFonts w:ascii="Arial" w:hAnsi="Arial"/>
                <w:sz w:val="16"/>
                <w:lang w:val="fr-CA"/>
              </w:rPr>
            </w:pPr>
          </w:p>
          <w:p w14:paraId="7DEDBE07" w14:textId="77777777" w:rsidR="00BC3EB3" w:rsidRPr="00052756" w:rsidRDefault="00BC3EB3" w:rsidP="00803188">
            <w:pPr>
              <w:rPr>
                <w:rFonts w:ascii="Arial" w:hAnsi="Arial"/>
                <w:b/>
                <w:bCs/>
                <w:sz w:val="16"/>
              </w:rPr>
            </w:pPr>
            <w:r w:rsidRPr="00052756">
              <w:rPr>
                <w:rFonts w:ascii="Arial" w:hAnsi="Arial"/>
                <w:sz w:val="16"/>
              </w:rPr>
              <w:t>Select Item(s): Next Screen//</w:t>
            </w:r>
            <w:r w:rsidRPr="00052756">
              <w:rPr>
                <w:rFonts w:ascii="Arial" w:hAnsi="Arial"/>
                <w:b/>
                <w:bCs/>
                <w:sz w:val="16"/>
              </w:rPr>
              <w:t xml:space="preserve"> AA   Auto Adaptive  &lt;Enter&gt;</w:t>
            </w:r>
          </w:p>
          <w:p w14:paraId="24A01080" w14:textId="77777777" w:rsidR="00BC3EB3" w:rsidRPr="00052756" w:rsidRDefault="00BC3EB3" w:rsidP="00803188">
            <w:pPr>
              <w:rPr>
                <w:rFonts w:ascii="Arial" w:hAnsi="Arial"/>
                <w:b/>
                <w:bCs/>
                <w:sz w:val="16"/>
              </w:rPr>
            </w:pPr>
          </w:p>
          <w:p w14:paraId="2BA5BF04" w14:textId="77777777" w:rsidR="00BC3EB3" w:rsidRPr="00052756" w:rsidRDefault="00BC3EB3" w:rsidP="00803188">
            <w:pPr>
              <w:rPr>
                <w:rFonts w:ascii="Arial" w:hAnsi="Arial"/>
                <w:sz w:val="16"/>
              </w:rPr>
            </w:pPr>
            <w:r w:rsidRPr="00052756">
              <w:rPr>
                <w:rFonts w:ascii="Arial" w:hAnsi="Arial"/>
                <w:sz w:val="16"/>
              </w:rPr>
              <w:t xml:space="preserve">PROSTHETIC SUSPENSE DATE RX WRITTEN: </w:t>
            </w:r>
            <w:r w:rsidRPr="00052756">
              <w:rPr>
                <w:rFonts w:ascii="Arial" w:hAnsi="Arial"/>
                <w:b/>
                <w:bCs/>
                <w:sz w:val="16"/>
              </w:rPr>
              <w:t>T &lt;Enter&gt;</w:t>
            </w:r>
            <w:r w:rsidRPr="00052756">
              <w:rPr>
                <w:rFonts w:ascii="Arial" w:hAnsi="Arial"/>
                <w:sz w:val="16"/>
              </w:rPr>
              <w:t xml:space="preserve">  (</w:t>
            </w:r>
            <w:smartTag w:uri="urn:schemas-microsoft-com:office:smarttags" w:element="date">
              <w:smartTagPr>
                <w:attr w:name="Month" w:val="10"/>
                <w:attr w:name="Day" w:val="16"/>
                <w:attr w:name="Year" w:val="2003"/>
              </w:smartTagPr>
              <w:r w:rsidRPr="00052756">
                <w:rPr>
                  <w:rFonts w:ascii="Arial" w:hAnsi="Arial"/>
                  <w:sz w:val="16"/>
                </w:rPr>
                <w:t>OCT 16, 2003</w:t>
              </w:r>
            </w:smartTag>
            <w:r w:rsidRPr="00052756">
              <w:rPr>
                <w:rFonts w:ascii="Arial" w:hAnsi="Arial"/>
                <w:sz w:val="16"/>
              </w:rPr>
              <w:t>)</w:t>
            </w:r>
          </w:p>
          <w:p w14:paraId="109DBEFE" w14:textId="77777777" w:rsidR="00BC3EB3" w:rsidRPr="00052756" w:rsidRDefault="00BC3EB3" w:rsidP="00803188">
            <w:pPr>
              <w:rPr>
                <w:rFonts w:ascii="Arial" w:hAnsi="Arial"/>
                <w:sz w:val="16"/>
              </w:rPr>
            </w:pPr>
          </w:p>
          <w:p w14:paraId="0EB4D524" w14:textId="77777777" w:rsidR="00BC3EB3" w:rsidRPr="00052756" w:rsidRDefault="00BC3EB3" w:rsidP="00803188">
            <w:pPr>
              <w:rPr>
                <w:rFonts w:ascii="Arial" w:hAnsi="Arial"/>
                <w:sz w:val="16"/>
              </w:rPr>
            </w:pPr>
            <w:r w:rsidRPr="00052756">
              <w:rPr>
                <w:rFonts w:ascii="Arial" w:hAnsi="Arial"/>
                <w:sz w:val="16"/>
              </w:rPr>
              <w:t xml:space="preserve">REQUESTOR:  PROSPROVIDER,TEN    </w:t>
            </w:r>
            <w:r w:rsidRPr="00052756">
              <w:rPr>
                <w:rFonts w:ascii="Arial" w:hAnsi="Arial"/>
                <w:b/>
                <w:bCs/>
                <w:sz w:val="16"/>
              </w:rPr>
              <w:t>&lt;Enter&gt;</w:t>
            </w:r>
            <w:r w:rsidRPr="00052756">
              <w:rPr>
                <w:rFonts w:ascii="Arial" w:hAnsi="Arial"/>
                <w:sz w:val="16"/>
              </w:rPr>
              <w:t xml:space="preserve">   121     PROGRAM MANAGER,PROSTHETICS</w:t>
            </w:r>
          </w:p>
          <w:p w14:paraId="4A6188C4" w14:textId="77777777" w:rsidR="00BC3EB3" w:rsidRPr="00052756" w:rsidRDefault="00BC3EB3" w:rsidP="00803188">
            <w:pPr>
              <w:rPr>
                <w:rFonts w:ascii="Arial" w:hAnsi="Arial"/>
                <w:sz w:val="16"/>
              </w:rPr>
            </w:pPr>
          </w:p>
          <w:p w14:paraId="1AC89402" w14:textId="77777777" w:rsidR="00BC3EB3" w:rsidRPr="00052756" w:rsidRDefault="00BC3EB3" w:rsidP="00803188">
            <w:pPr>
              <w:rPr>
                <w:rFonts w:ascii="Arial" w:hAnsi="Arial"/>
                <w:sz w:val="16"/>
              </w:rPr>
            </w:pPr>
            <w:r w:rsidRPr="00052756">
              <w:rPr>
                <w:rFonts w:ascii="Arial" w:hAnsi="Arial"/>
                <w:sz w:val="16"/>
              </w:rPr>
              <w:t>DESCRIPTION OF ITEM/SERVICES:</w:t>
            </w:r>
          </w:p>
          <w:p w14:paraId="1BE2CB2C" w14:textId="77777777" w:rsidR="00BC3EB3" w:rsidRPr="00052756" w:rsidRDefault="00BC3EB3" w:rsidP="00803188">
            <w:pPr>
              <w:rPr>
                <w:rFonts w:ascii="Arial" w:hAnsi="Arial"/>
                <w:sz w:val="16"/>
              </w:rPr>
            </w:pPr>
            <w:r w:rsidRPr="00052756">
              <w:rPr>
                <w:rFonts w:ascii="Arial" w:hAnsi="Arial"/>
                <w:sz w:val="16"/>
              </w:rPr>
              <w:t xml:space="preserve">  1&gt;RECEIVED AAE APPLICATION  </w:t>
            </w:r>
            <w:r w:rsidRPr="00052756">
              <w:rPr>
                <w:rFonts w:ascii="Arial" w:hAnsi="Arial"/>
                <w:b/>
                <w:bCs/>
                <w:sz w:val="16"/>
              </w:rPr>
              <w:t>&lt;Enter&gt;</w:t>
            </w:r>
          </w:p>
          <w:p w14:paraId="66992488" w14:textId="77777777" w:rsidR="00BC3EB3" w:rsidRPr="00052756" w:rsidRDefault="00BC3EB3" w:rsidP="00803188">
            <w:pPr>
              <w:rPr>
                <w:rFonts w:ascii="Arial" w:hAnsi="Arial"/>
                <w:sz w:val="16"/>
              </w:rPr>
            </w:pPr>
            <w:r w:rsidRPr="00052756">
              <w:rPr>
                <w:rFonts w:ascii="Arial" w:hAnsi="Arial"/>
                <w:sz w:val="16"/>
              </w:rPr>
              <w:t xml:space="preserve">  2&gt;  </w:t>
            </w:r>
            <w:r w:rsidRPr="00052756">
              <w:rPr>
                <w:rFonts w:ascii="Arial" w:hAnsi="Arial"/>
                <w:b/>
                <w:bCs/>
                <w:sz w:val="16"/>
              </w:rPr>
              <w:t>&lt;Enter&gt;</w:t>
            </w:r>
          </w:p>
          <w:p w14:paraId="1C1B7589" w14:textId="77777777" w:rsidR="00BC3EB3" w:rsidRPr="00052756" w:rsidRDefault="00BC3EB3" w:rsidP="00803188">
            <w:pPr>
              <w:rPr>
                <w:rFonts w:ascii="Arial" w:hAnsi="Arial"/>
                <w:sz w:val="16"/>
              </w:rPr>
            </w:pPr>
          </w:p>
          <w:p w14:paraId="6478D379" w14:textId="77777777" w:rsidR="00BC3EB3" w:rsidRPr="00052756" w:rsidRDefault="00BC3EB3" w:rsidP="00803188">
            <w:pPr>
              <w:pStyle w:val="BlockText"/>
              <w:rPr>
                <w:sz w:val="16"/>
              </w:rPr>
            </w:pPr>
            <w:r w:rsidRPr="00052756">
              <w:rPr>
                <w:rFonts w:ascii="Arial" w:hAnsi="Arial"/>
                <w:sz w:val="16"/>
              </w:rPr>
              <w:t xml:space="preserve">EDIT Option: </w:t>
            </w:r>
            <w:r w:rsidRPr="00052756">
              <w:rPr>
                <w:rFonts w:ascii="Arial" w:hAnsi="Arial"/>
                <w:b/>
                <w:bCs/>
                <w:sz w:val="16"/>
              </w:rPr>
              <w:t>&lt;Enter&gt;</w:t>
            </w:r>
          </w:p>
        </w:tc>
      </w:tr>
      <w:bookmarkEnd w:id="70"/>
    </w:tbl>
    <w:p w14:paraId="12E01773" w14:textId="77777777" w:rsidR="00023DF5" w:rsidRPr="00052756" w:rsidRDefault="00023DF5"/>
    <w:p w14:paraId="39F03FB0" w14:textId="77777777" w:rsidR="00023DF5" w:rsidRPr="00052756" w:rsidRDefault="00023DF5">
      <w:pPr>
        <w:pStyle w:val="ContinuedOnNextPa"/>
      </w:pPr>
      <w:r w:rsidRPr="00052756">
        <w:t>Continued on next page</w:t>
      </w:r>
    </w:p>
    <w:p w14:paraId="50C82385" w14:textId="77777777" w:rsidR="00023DF5" w:rsidRPr="00052756" w:rsidRDefault="00023DF5">
      <w:pPr>
        <w:pStyle w:val="MapTitleContinued"/>
        <w:rPr>
          <w:b w:val="0"/>
          <w:sz w:val="24"/>
        </w:rPr>
      </w:pPr>
      <w:r w:rsidRPr="00052756">
        <w:br w:type="page"/>
      </w:r>
      <w:fldSimple w:instr=" STYLEREF &quot;Map Title&quot; ">
        <w:r w:rsidR="0006301C">
          <w:rPr>
            <w:noProof/>
          </w:rPr>
          <w:t>Auto Adaptive Suspense Entry (AA)</w:t>
        </w:r>
      </w:fldSimple>
      <w:r w:rsidRPr="00052756">
        <w:t xml:space="preserve">, </w:t>
      </w:r>
      <w:r w:rsidRPr="00052756">
        <w:rPr>
          <w:b w:val="0"/>
          <w:sz w:val="24"/>
        </w:rPr>
        <w:t>Continued</w:t>
      </w:r>
    </w:p>
    <w:p w14:paraId="29078454"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0339560" w14:textId="77777777">
        <w:trPr>
          <w:cantSplit/>
        </w:trPr>
        <w:tc>
          <w:tcPr>
            <w:tcW w:w="1728" w:type="dxa"/>
          </w:tcPr>
          <w:p w14:paraId="206C4A48" w14:textId="77777777" w:rsidR="00023DF5" w:rsidRPr="00052756" w:rsidRDefault="00023DF5">
            <w:pPr>
              <w:pStyle w:val="Heading5"/>
            </w:pPr>
            <w:r w:rsidRPr="00052756">
              <w:t>New entry</w:t>
            </w:r>
          </w:p>
        </w:tc>
        <w:tc>
          <w:tcPr>
            <w:tcW w:w="7740" w:type="dxa"/>
          </w:tcPr>
          <w:p w14:paraId="756A75BC" w14:textId="77777777" w:rsidR="00023DF5" w:rsidRPr="00052756" w:rsidRDefault="00023DF5">
            <w:pPr>
              <w:pStyle w:val="BlockText"/>
            </w:pPr>
            <w:r w:rsidRPr="00052756">
              <w:t>After entering the data for the new Auto Adaptive suspense entry, it will display in the Suspense screen as shown on the first line item below.</w:t>
            </w:r>
          </w:p>
        </w:tc>
      </w:tr>
    </w:tbl>
    <w:p w14:paraId="25F642E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BC3EB3" w:rsidRPr="00052756" w14:paraId="254AC543" w14:textId="77777777" w:rsidTr="00803188">
        <w:trPr>
          <w:cantSplit/>
        </w:trPr>
        <w:tc>
          <w:tcPr>
            <w:tcW w:w="1728" w:type="dxa"/>
            <w:tcBorders>
              <w:right w:val="single" w:sz="4" w:space="0" w:color="auto"/>
            </w:tcBorders>
          </w:tcPr>
          <w:p w14:paraId="7370F573" w14:textId="77777777" w:rsidR="00BC3EB3" w:rsidRPr="00052756" w:rsidRDefault="00BC3EB3" w:rsidP="00803188">
            <w:pPr>
              <w:pStyle w:val="Heading5"/>
            </w:pPr>
            <w:bookmarkStart w:id="71" w:name="P35"/>
            <w:r w:rsidRPr="00052756">
              <w:t>New Auto Adaptive Suspense Record</w:t>
            </w:r>
          </w:p>
        </w:tc>
        <w:tc>
          <w:tcPr>
            <w:tcW w:w="7740" w:type="dxa"/>
            <w:tcBorders>
              <w:top w:val="single" w:sz="4" w:space="0" w:color="auto"/>
              <w:left w:val="single" w:sz="4" w:space="0" w:color="auto"/>
              <w:bottom w:val="single" w:sz="4" w:space="0" w:color="auto"/>
              <w:right w:val="single" w:sz="4" w:space="0" w:color="auto"/>
            </w:tcBorders>
          </w:tcPr>
          <w:p w14:paraId="4F8527B3" w14:textId="77777777" w:rsidR="00BC3EB3" w:rsidRPr="00052756" w:rsidRDefault="00BC3EB3" w:rsidP="00803188">
            <w:pPr>
              <w:rPr>
                <w:rFonts w:ascii="Arial" w:hAnsi="Arial"/>
                <w:sz w:val="16"/>
              </w:rPr>
            </w:pPr>
            <w:r w:rsidRPr="00052756">
              <w:rPr>
                <w:rFonts w:ascii="Arial" w:hAnsi="Arial"/>
                <w:sz w:val="16"/>
              </w:rPr>
              <w:t>Suspense Processing           Oct 16, 2003@19:43:50          Page:    1 of   18</w:t>
            </w:r>
          </w:p>
          <w:p w14:paraId="4250DFA9"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33A123DF"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47E9F4CF" w14:textId="77777777" w:rsidR="00BC3EB3" w:rsidRPr="00052756" w:rsidRDefault="00BC3EB3" w:rsidP="00803188">
            <w:pPr>
              <w:rPr>
                <w:rFonts w:ascii="Arial" w:hAnsi="Arial"/>
                <w:b/>
                <w:sz w:val="16"/>
              </w:rPr>
            </w:pPr>
            <w:r w:rsidRPr="00052756">
              <w:rPr>
                <w:rFonts w:ascii="Arial" w:hAnsi="Arial"/>
                <w:b/>
                <w:sz w:val="16"/>
              </w:rPr>
              <w:t xml:space="preserve">1  10/16/03  AUTO ADA PROVIDER,TEN        RECEIVED AAE APPLICA          </w:t>
            </w:r>
            <w:r w:rsidRPr="00052756">
              <w:rPr>
                <w:rFonts w:ascii="Arial" w:hAnsi="Arial"/>
                <w:b/>
                <w:sz w:val="16"/>
              </w:rPr>
              <w:tab/>
              <w:t xml:space="preserve">           0   </w:t>
            </w:r>
            <w:r w:rsidRPr="00052756">
              <w:rPr>
                <w:rFonts w:ascii="Arial" w:hAnsi="Arial"/>
                <w:b/>
                <w:sz w:val="16"/>
              </w:rPr>
              <w:tab/>
              <w:t xml:space="preserve">          OPEN</w:t>
            </w:r>
          </w:p>
          <w:p w14:paraId="75617805" w14:textId="77777777" w:rsidR="00BC3EB3" w:rsidRPr="00052756" w:rsidRDefault="00BC3EB3" w:rsidP="00803188">
            <w:pPr>
              <w:rPr>
                <w:rFonts w:ascii="Arial" w:hAnsi="Arial"/>
                <w:sz w:val="16"/>
              </w:rPr>
            </w:pPr>
            <w:r w:rsidRPr="00052756">
              <w:rPr>
                <w:rFonts w:ascii="Arial" w:hAnsi="Arial"/>
                <w:sz w:val="16"/>
              </w:rPr>
              <w:t xml:space="preserve">2  10/16/03!  ROUTINE    PROVIDER,SIX        Update CPAP Rx: 9cm @                        0   </w:t>
            </w:r>
            <w:r w:rsidRPr="00052756">
              <w:rPr>
                <w:rFonts w:ascii="Arial" w:hAnsi="Arial"/>
                <w:sz w:val="16"/>
              </w:rPr>
              <w:tab/>
              <w:t xml:space="preserve">        OPEN</w:t>
            </w:r>
          </w:p>
          <w:p w14:paraId="37465B51" w14:textId="77777777" w:rsidR="00BC3EB3" w:rsidRPr="00052756" w:rsidRDefault="00BC3EB3" w:rsidP="00803188">
            <w:pPr>
              <w:rPr>
                <w:rFonts w:ascii="Arial" w:hAnsi="Arial"/>
                <w:sz w:val="16"/>
              </w:rPr>
            </w:pPr>
            <w:r w:rsidRPr="00052756">
              <w:rPr>
                <w:rFonts w:ascii="Arial" w:hAnsi="Arial"/>
                <w:sz w:val="16"/>
              </w:rPr>
              <w:t>3   07/16/03  ROUTINE    PROVIDER,SEVEN   TOILET TISSUE ROD       07/21/03       3           CLOSED</w:t>
            </w:r>
          </w:p>
          <w:p w14:paraId="212A03E0" w14:textId="77777777" w:rsidR="00BC3EB3" w:rsidRPr="00052756" w:rsidRDefault="00BC3EB3" w:rsidP="00803188">
            <w:pPr>
              <w:rPr>
                <w:rFonts w:ascii="Arial" w:hAnsi="Arial"/>
                <w:sz w:val="16"/>
              </w:rPr>
            </w:pPr>
            <w:r w:rsidRPr="00052756">
              <w:rPr>
                <w:rFonts w:ascii="Arial" w:hAnsi="Arial"/>
                <w:sz w:val="16"/>
              </w:rPr>
              <w:t>4   07/11/03  ROUTINE    PROVIDER,SEVEN   CUSTOM STOCKINGS     07/16/03       3           CLOSED</w:t>
            </w:r>
          </w:p>
          <w:p w14:paraId="63E36CDC" w14:textId="77777777" w:rsidR="00BC3EB3" w:rsidRPr="00052756" w:rsidRDefault="00BC3EB3" w:rsidP="00803188">
            <w:pPr>
              <w:rPr>
                <w:rFonts w:ascii="Arial" w:hAnsi="Arial"/>
                <w:sz w:val="16"/>
              </w:rPr>
            </w:pPr>
            <w:r w:rsidRPr="00052756">
              <w:rPr>
                <w:rFonts w:ascii="Arial" w:hAnsi="Arial"/>
                <w:sz w:val="16"/>
              </w:rPr>
              <w:t>5   07/11/03  ROUTINE    PROVIDER,SEVEN    20"REACHER - REP        07/16/03       3           CLOSED</w:t>
            </w:r>
          </w:p>
          <w:p w14:paraId="26D40E83" w14:textId="77777777" w:rsidR="00BC3EB3" w:rsidRPr="00052756" w:rsidRDefault="00BC3EB3" w:rsidP="00803188">
            <w:pPr>
              <w:rPr>
                <w:rFonts w:ascii="Arial" w:hAnsi="Arial"/>
                <w:sz w:val="16"/>
              </w:rPr>
            </w:pPr>
            <w:r w:rsidRPr="00052756">
              <w:rPr>
                <w:rFonts w:ascii="Arial" w:hAnsi="Arial"/>
                <w:sz w:val="16"/>
              </w:rPr>
              <w:t>6   07/11/03  ROUTINE    PROVIDER,SEVEN    SHOWER HOSE/DIV</w:t>
            </w:r>
            <w:r w:rsidRPr="00052756">
              <w:rPr>
                <w:rFonts w:ascii="Arial" w:hAnsi="Arial"/>
                <w:sz w:val="16"/>
              </w:rPr>
              <w:tab/>
              <w:t xml:space="preserve">     07/11/03       0    </w:t>
            </w:r>
            <w:r w:rsidRPr="00052756">
              <w:rPr>
                <w:rFonts w:ascii="Arial" w:hAnsi="Arial"/>
                <w:sz w:val="16"/>
              </w:rPr>
              <w:tab/>
              <w:t xml:space="preserve">       CLOSED</w:t>
            </w:r>
          </w:p>
          <w:p w14:paraId="303D8238" w14:textId="77777777" w:rsidR="00BC3EB3" w:rsidRPr="00052756" w:rsidRDefault="00BC3EB3" w:rsidP="00803188">
            <w:pPr>
              <w:rPr>
                <w:rFonts w:ascii="Arial" w:hAnsi="Arial"/>
                <w:sz w:val="16"/>
              </w:rPr>
            </w:pPr>
            <w:r w:rsidRPr="00052756">
              <w:rPr>
                <w:rFonts w:ascii="Arial" w:hAnsi="Arial"/>
                <w:sz w:val="16"/>
              </w:rPr>
              <w:t xml:space="preserve">7   07/11/03  ROUTINE    PROVIDER,SEVEN    REACHER – REPLACE   07/11/03       0    </w:t>
            </w:r>
            <w:r w:rsidRPr="00052756">
              <w:rPr>
                <w:rFonts w:ascii="Arial" w:hAnsi="Arial"/>
                <w:sz w:val="16"/>
              </w:rPr>
              <w:tab/>
              <w:t xml:space="preserve">       CLOSED</w:t>
            </w:r>
          </w:p>
          <w:p w14:paraId="42B974E3" w14:textId="77777777" w:rsidR="00BC3EB3" w:rsidRPr="00052756" w:rsidRDefault="00BC3EB3" w:rsidP="00803188">
            <w:pPr>
              <w:rPr>
                <w:rFonts w:ascii="Arial" w:hAnsi="Arial"/>
                <w:sz w:val="16"/>
              </w:rPr>
            </w:pPr>
            <w:r w:rsidRPr="00052756">
              <w:rPr>
                <w:rFonts w:ascii="Arial" w:hAnsi="Arial"/>
                <w:sz w:val="16"/>
              </w:rPr>
              <w:t xml:space="preserve">8   06/30/03  EYEGLASS PROVIDER,EIGHT    EYEGLASS RX:           </w:t>
            </w:r>
            <w:r w:rsidRPr="00052756">
              <w:rPr>
                <w:rFonts w:ascii="Arial" w:hAnsi="Arial"/>
                <w:sz w:val="16"/>
              </w:rPr>
              <w:tab/>
              <w:t xml:space="preserve">     07/01/03       1           CLOSED</w:t>
            </w:r>
          </w:p>
          <w:p w14:paraId="5FC5FA6F" w14:textId="77777777" w:rsidR="00BC3EB3" w:rsidRPr="00052756" w:rsidRDefault="00BC3EB3" w:rsidP="00803188">
            <w:pPr>
              <w:rPr>
                <w:rFonts w:ascii="Arial" w:hAnsi="Arial"/>
                <w:sz w:val="16"/>
              </w:rPr>
            </w:pPr>
            <w:r w:rsidRPr="00052756">
              <w:rPr>
                <w:rFonts w:ascii="Arial" w:hAnsi="Arial"/>
                <w:sz w:val="16"/>
              </w:rPr>
              <w:t xml:space="preserve">9   06/30/03  EYEGLASS PROVIDER,EIGHT    EYEGLASS RX:          </w:t>
            </w:r>
            <w:r w:rsidRPr="00052756">
              <w:rPr>
                <w:rFonts w:ascii="Arial" w:hAnsi="Arial"/>
                <w:sz w:val="16"/>
              </w:rPr>
              <w:tab/>
              <w:t xml:space="preserve">     07/01/03       1           CLOSED</w:t>
            </w:r>
          </w:p>
          <w:p w14:paraId="49256996" w14:textId="77777777" w:rsidR="00BC3EB3" w:rsidRPr="00052756" w:rsidRDefault="00BC3EB3" w:rsidP="00803188">
            <w:pPr>
              <w:rPr>
                <w:rFonts w:ascii="Arial" w:hAnsi="Arial"/>
                <w:sz w:val="16"/>
              </w:rPr>
            </w:pPr>
            <w:r w:rsidRPr="00052756">
              <w:rPr>
                <w:rFonts w:ascii="Arial" w:hAnsi="Arial"/>
                <w:sz w:val="16"/>
              </w:rPr>
              <w:t>10  06/13/03  ROUTINE   PROVIDER,NINE       IRIS 10000 mattress pad  06/25/03    *8             CLOSED</w:t>
            </w:r>
          </w:p>
          <w:p w14:paraId="3B508399"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1AD551D6"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4B13CA3"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PC Post Complete          </w:t>
            </w:r>
            <w:r w:rsidRPr="00052756">
              <w:rPr>
                <w:rFonts w:ascii="Courier New" w:hAnsi="Courier New" w:cs="Courier New"/>
                <w:b/>
                <w:bCs/>
                <w:sz w:val="16"/>
              </w:rPr>
              <w:t xml:space="preserve">AA Auto Adaptive </w:t>
            </w:r>
            <w:r w:rsidRPr="00052756">
              <w:rPr>
                <w:rFonts w:ascii="Courier New" w:hAnsi="Courier New" w:cs="Courier New"/>
                <w:sz w:val="16"/>
              </w:rPr>
              <w:t xml:space="preserve">         FW Forward Consult</w:t>
            </w:r>
          </w:p>
          <w:p w14:paraId="1E6FEE0B"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470BD1A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2B7682E1"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C87C6B4" w14:textId="77777777" w:rsidR="00BC3EB3" w:rsidRPr="00052756" w:rsidRDefault="00BC3EB3" w:rsidP="00803188">
            <w:pPr>
              <w:rPr>
                <w:rFonts w:ascii="Arial" w:hAnsi="Arial"/>
                <w:sz w:val="16"/>
                <w:lang w:val="fr-CA"/>
              </w:rPr>
            </w:pPr>
          </w:p>
          <w:p w14:paraId="7FDEE6D7" w14:textId="77777777" w:rsidR="00BC3EB3" w:rsidRPr="00052756" w:rsidRDefault="00BC3EB3" w:rsidP="00803188">
            <w:pPr>
              <w:pStyle w:val="BlockText"/>
            </w:pPr>
            <w:r w:rsidRPr="00052756">
              <w:rPr>
                <w:rFonts w:ascii="Arial" w:hAnsi="Arial"/>
                <w:sz w:val="16"/>
              </w:rPr>
              <w:t>Select Item(s): Next Screen//</w:t>
            </w:r>
          </w:p>
        </w:tc>
      </w:tr>
    </w:tbl>
    <w:bookmarkEnd w:id="71"/>
    <w:p w14:paraId="407E5842" w14:textId="77777777" w:rsidR="00023DF5" w:rsidRPr="00052756" w:rsidRDefault="00023DF5">
      <w:pPr>
        <w:pStyle w:val="BlockLine"/>
      </w:pPr>
      <w:r w:rsidRPr="00052756">
        <w:t xml:space="preserve"> </w:t>
      </w:r>
    </w:p>
    <w:p w14:paraId="4A0CA94D" w14:textId="77777777" w:rsidR="00023DF5" w:rsidRPr="00052756" w:rsidRDefault="00023DF5">
      <w:pPr>
        <w:pStyle w:val="MapTitle"/>
      </w:pPr>
      <w:r w:rsidRPr="00052756">
        <w:br w:type="page"/>
      </w:r>
      <w:bookmarkStart w:id="72" w:name="_Toc346872694"/>
      <w:bookmarkStart w:id="73" w:name="_Toc395616273"/>
      <w:r w:rsidRPr="00052756">
        <w:rPr>
          <w:rStyle w:val="FootnoteReference"/>
        </w:rPr>
        <w:lastRenderedPageBreak/>
        <w:footnoteReference w:id="7"/>
      </w:r>
      <w:r w:rsidRPr="00052756">
        <w:t>Clothing Allowance Suspense Entry (CA)</w:t>
      </w:r>
      <w:bookmarkEnd w:id="72"/>
      <w:bookmarkEnd w:id="73"/>
    </w:p>
    <w:p w14:paraId="62C7DA31"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1D63FDC" w14:textId="77777777">
        <w:trPr>
          <w:cantSplit/>
        </w:trPr>
        <w:tc>
          <w:tcPr>
            <w:tcW w:w="1728" w:type="dxa"/>
          </w:tcPr>
          <w:p w14:paraId="280A873C" w14:textId="77777777" w:rsidR="00023DF5" w:rsidRPr="00052756" w:rsidRDefault="00023DF5">
            <w:pPr>
              <w:pStyle w:val="Heading5"/>
            </w:pPr>
            <w:r w:rsidRPr="00052756">
              <w:t>Intro to Clothing Allowance (CA)</w:t>
            </w:r>
          </w:p>
        </w:tc>
        <w:tc>
          <w:tcPr>
            <w:tcW w:w="7740" w:type="dxa"/>
          </w:tcPr>
          <w:p w14:paraId="36F2BED2" w14:textId="77777777" w:rsidR="00023DF5" w:rsidRPr="00052756" w:rsidRDefault="00023DF5">
            <w:pPr>
              <w:pStyle w:val="BlockText"/>
            </w:pPr>
            <w:r w:rsidRPr="00052756">
              <w:t xml:space="preserve">Below is a sample of the </w:t>
            </w:r>
            <w:r w:rsidRPr="00052756">
              <w:rPr>
                <w:b/>
                <w:bCs/>
              </w:rPr>
              <w:t>Clothing Allowance (CA)</w:t>
            </w:r>
            <w:r w:rsidRPr="00052756">
              <w:t xml:space="preserve"> Suspense Entry.  The Clothing Allowance description is free text.</w:t>
            </w:r>
          </w:p>
          <w:p w14:paraId="198F56B5" w14:textId="77777777" w:rsidR="00023DF5" w:rsidRPr="00052756" w:rsidRDefault="00023DF5">
            <w:pPr>
              <w:pStyle w:val="BlockText"/>
            </w:pPr>
          </w:p>
          <w:p w14:paraId="2AFE1E1E" w14:textId="77777777" w:rsidR="00023DF5" w:rsidRPr="00052756" w:rsidRDefault="00023DF5">
            <w:pPr>
              <w:pStyle w:val="BlockText"/>
            </w:pPr>
            <w:r w:rsidRPr="00052756">
              <w:rPr>
                <w:b/>
                <w:bCs/>
              </w:rPr>
              <w:t>Note:</w:t>
            </w:r>
            <w:r w:rsidRPr="00052756">
              <w:t xml:space="preserve">  Since the CA entries are manual Suspense entries and are easily identifiable by their name, these entries will not be counted against the </w:t>
            </w:r>
            <w:r w:rsidRPr="00052756">
              <w:rPr>
                <w:i/>
                <w:iCs/>
              </w:rPr>
              <w:t>CPRS Compliance Report.</w:t>
            </w:r>
          </w:p>
        </w:tc>
      </w:tr>
    </w:tbl>
    <w:p w14:paraId="435CC86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34E9A6E" w14:textId="77777777">
        <w:trPr>
          <w:cantSplit/>
        </w:trPr>
        <w:tc>
          <w:tcPr>
            <w:tcW w:w="1728" w:type="dxa"/>
          </w:tcPr>
          <w:p w14:paraId="59808CB4" w14:textId="77777777" w:rsidR="00023DF5" w:rsidRPr="00052756" w:rsidRDefault="00023DF5">
            <w:pPr>
              <w:pStyle w:val="BlockLabel"/>
            </w:pPr>
            <w:r w:rsidRPr="00052756">
              <w:t>Steps</w:t>
            </w:r>
          </w:p>
        </w:tc>
        <w:tc>
          <w:tcPr>
            <w:tcW w:w="7740" w:type="dxa"/>
          </w:tcPr>
          <w:p w14:paraId="33A2B034" w14:textId="77777777" w:rsidR="00023DF5" w:rsidRPr="00052756" w:rsidRDefault="00023DF5">
            <w:pPr>
              <w:pStyle w:val="BlockText"/>
            </w:pPr>
            <w:r w:rsidRPr="00052756">
              <w:t>To enter a Clothing Allowance Suspense entry, follow these steps:</w:t>
            </w:r>
          </w:p>
        </w:tc>
      </w:tr>
    </w:tbl>
    <w:p w14:paraId="798711C6"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696560B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DC1D264"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1FB121AB" w14:textId="77777777" w:rsidR="00023DF5" w:rsidRPr="00052756" w:rsidRDefault="00023DF5" w:rsidP="00092B0C">
            <w:pPr>
              <w:pStyle w:val="TableHeaderText"/>
            </w:pPr>
            <w:r w:rsidRPr="00052756">
              <w:t>Action</w:t>
            </w:r>
          </w:p>
        </w:tc>
      </w:tr>
      <w:tr w:rsidR="00023DF5" w:rsidRPr="00052756" w14:paraId="6B51B22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13BD372"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1F2BB87F"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CA for the Clothing Allowance action, and press &lt;Enter.&gt;</w:t>
            </w:r>
          </w:p>
        </w:tc>
      </w:tr>
      <w:tr w:rsidR="00023DF5" w:rsidRPr="00052756" w14:paraId="7224582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2D8AF1"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46381FAF" w14:textId="77777777" w:rsidR="00023DF5" w:rsidRPr="00052756" w:rsidRDefault="00023DF5" w:rsidP="00092B0C">
            <w:pPr>
              <w:pStyle w:val="TableText"/>
            </w:pPr>
            <w:r w:rsidRPr="00052756">
              <w:t>Enter a date of the Prosthetic Suspense RX written (T for Today) and press &lt;</w:t>
            </w:r>
            <w:r w:rsidRPr="00052756">
              <w:rPr>
                <w:b/>
              </w:rPr>
              <w:t>Enter</w:t>
            </w:r>
            <w:r w:rsidRPr="00052756">
              <w:t>.&gt;</w:t>
            </w:r>
          </w:p>
        </w:tc>
      </w:tr>
      <w:tr w:rsidR="00023DF5" w:rsidRPr="00052756" w14:paraId="71A1D04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560F34"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3B922BA9" w14:textId="77777777" w:rsidR="00023DF5" w:rsidRPr="00052756" w:rsidRDefault="00023DF5" w:rsidP="00092B0C">
            <w:pPr>
              <w:pStyle w:val="TableText"/>
            </w:pPr>
            <w:r w:rsidRPr="00052756">
              <w:t xml:space="preserve">At the </w:t>
            </w:r>
            <w:r w:rsidRPr="00052756">
              <w:rPr>
                <w:rFonts w:ascii="Courier" w:hAnsi="Courier"/>
                <w:b/>
              </w:rPr>
              <w:t>Requestor</w:t>
            </w:r>
            <w:r w:rsidRPr="00052756">
              <w:t xml:space="preserve"> prompt, type the name of the Requestor and press &lt;</w:t>
            </w:r>
            <w:r w:rsidRPr="00052756">
              <w:rPr>
                <w:b/>
              </w:rPr>
              <w:t>Enter</w:t>
            </w:r>
            <w:r w:rsidRPr="00052756">
              <w:t xml:space="preserve">.&gt;  </w:t>
            </w:r>
          </w:p>
        </w:tc>
      </w:tr>
      <w:tr w:rsidR="00023DF5" w:rsidRPr="00052756" w14:paraId="4D7203B9" w14:textId="77777777">
        <w:trPr>
          <w:cantSplit/>
        </w:trPr>
        <w:tc>
          <w:tcPr>
            <w:tcW w:w="878" w:type="dxa"/>
            <w:tcBorders>
              <w:top w:val="single" w:sz="6" w:space="0" w:color="auto"/>
              <w:left w:val="single" w:sz="6" w:space="0" w:color="auto"/>
              <w:bottom w:val="single" w:sz="6" w:space="0" w:color="auto"/>
              <w:right w:val="single" w:sz="6" w:space="0" w:color="auto"/>
            </w:tcBorders>
          </w:tcPr>
          <w:p w14:paraId="67C0247C"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51448A14" w14:textId="77777777" w:rsidR="00023DF5" w:rsidRPr="00052756" w:rsidRDefault="00023DF5" w:rsidP="00092B0C">
            <w:pPr>
              <w:pStyle w:val="TableText"/>
            </w:pPr>
            <w:r w:rsidRPr="00052756">
              <w:t>Enter a Description of the item/services and press &lt;</w:t>
            </w:r>
            <w:r w:rsidRPr="00052756">
              <w:rPr>
                <w:b/>
              </w:rPr>
              <w:t>Enter</w:t>
            </w:r>
            <w:r w:rsidRPr="00052756">
              <w:t xml:space="preserve">.&gt;  </w:t>
            </w:r>
          </w:p>
        </w:tc>
      </w:tr>
    </w:tbl>
    <w:p w14:paraId="2A059D9C" w14:textId="77777777" w:rsidR="00023DF5" w:rsidRPr="00052756" w:rsidRDefault="00023DF5">
      <w:pPr>
        <w:pStyle w:val="BlockLine"/>
      </w:pPr>
    </w:p>
    <w:tbl>
      <w:tblPr>
        <w:tblW w:w="0" w:type="auto"/>
        <w:tblLayout w:type="fixed"/>
        <w:tblLook w:val="0000" w:firstRow="0" w:lastRow="0" w:firstColumn="0" w:lastColumn="0" w:noHBand="0" w:noVBand="0"/>
      </w:tblPr>
      <w:tblGrid>
        <w:gridCol w:w="1368"/>
        <w:gridCol w:w="8100"/>
      </w:tblGrid>
      <w:tr w:rsidR="00BC3EB3" w:rsidRPr="00052756" w14:paraId="469888C1" w14:textId="77777777" w:rsidTr="00803188">
        <w:trPr>
          <w:cantSplit/>
        </w:trPr>
        <w:tc>
          <w:tcPr>
            <w:tcW w:w="1368" w:type="dxa"/>
            <w:tcBorders>
              <w:right w:val="single" w:sz="4" w:space="0" w:color="auto"/>
            </w:tcBorders>
          </w:tcPr>
          <w:p w14:paraId="347C3580" w14:textId="77777777" w:rsidR="00BC3EB3" w:rsidRPr="00052756" w:rsidRDefault="00BC3EB3" w:rsidP="00803188">
            <w:pPr>
              <w:pStyle w:val="Heading5"/>
            </w:pPr>
            <w:bookmarkStart w:id="74" w:name="P36"/>
            <w:r w:rsidRPr="00052756">
              <w:t>Clothing Allowance</w:t>
            </w:r>
          </w:p>
        </w:tc>
        <w:tc>
          <w:tcPr>
            <w:tcW w:w="8100" w:type="dxa"/>
            <w:tcBorders>
              <w:top w:val="single" w:sz="4" w:space="0" w:color="auto"/>
              <w:left w:val="single" w:sz="4" w:space="0" w:color="auto"/>
              <w:bottom w:val="single" w:sz="4" w:space="0" w:color="auto"/>
              <w:right w:val="single" w:sz="4" w:space="0" w:color="auto"/>
            </w:tcBorders>
          </w:tcPr>
          <w:p w14:paraId="1C1D4273" w14:textId="77777777" w:rsidR="00BC3EB3" w:rsidRPr="00052756" w:rsidRDefault="00BC3EB3" w:rsidP="00803188">
            <w:pPr>
              <w:rPr>
                <w:rFonts w:ascii="Arial" w:hAnsi="Arial"/>
                <w:sz w:val="16"/>
              </w:rPr>
            </w:pPr>
            <w:r w:rsidRPr="00052756">
              <w:rPr>
                <w:rFonts w:ascii="Arial" w:hAnsi="Arial"/>
                <w:sz w:val="16"/>
              </w:rPr>
              <w:t>Suspense Processing           Oct 16, 2003@19:53:17          Page:    1 of   18</w:t>
            </w:r>
          </w:p>
          <w:p w14:paraId="298AEC2D"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51934F3E" w14:textId="77777777" w:rsidR="00BC3EB3" w:rsidRPr="00052756" w:rsidRDefault="00BC3EB3" w:rsidP="00803188">
            <w:pPr>
              <w:rPr>
                <w:rFonts w:ascii="Arial" w:hAnsi="Arial"/>
                <w:b/>
                <w:bCs/>
                <w:sz w:val="16"/>
                <w:u w:val="single"/>
              </w:rPr>
            </w:pPr>
            <w:bookmarkStart w:id="75" w:name="OLE_LINK2"/>
            <w:r w:rsidRPr="00052756">
              <w:rPr>
                <w:rFonts w:ascii="Arial" w:hAnsi="Arial"/>
                <w:b/>
                <w:bCs/>
                <w:sz w:val="16"/>
                <w:u w:val="single"/>
              </w:rPr>
              <w:t xml:space="preserve">         Date      Type         Requestor                  Description                               Init Act           Days     Status</w:t>
            </w:r>
          </w:p>
          <w:bookmarkEnd w:id="75"/>
          <w:p w14:paraId="1B53CFA6" w14:textId="77777777" w:rsidR="00BC3EB3" w:rsidRPr="00052756" w:rsidRDefault="00BC3EB3" w:rsidP="00803188">
            <w:pPr>
              <w:rPr>
                <w:rFonts w:ascii="Arial" w:hAnsi="Arial"/>
                <w:sz w:val="16"/>
              </w:rPr>
            </w:pPr>
            <w:r w:rsidRPr="00052756">
              <w:rPr>
                <w:rFonts w:ascii="Arial" w:hAnsi="Arial"/>
                <w:sz w:val="16"/>
              </w:rPr>
              <w:t>1   10/16/03  AUTO ADD  PROVIDER,TEN        RECEIVED AAE APPLICATI       10/16/03</w:t>
            </w:r>
            <w:r w:rsidRPr="00052756">
              <w:rPr>
                <w:rFonts w:ascii="Arial" w:hAnsi="Arial"/>
                <w:sz w:val="16"/>
              </w:rPr>
              <w:tab/>
              <w:t xml:space="preserve">      0    </w:t>
            </w:r>
            <w:r w:rsidRPr="00052756">
              <w:rPr>
                <w:rFonts w:ascii="Arial" w:hAnsi="Arial"/>
                <w:sz w:val="16"/>
              </w:rPr>
              <w:tab/>
              <w:t>CLOSED</w:t>
            </w:r>
          </w:p>
          <w:p w14:paraId="7951C9C6" w14:textId="77777777" w:rsidR="00BC3EB3" w:rsidRPr="00052756" w:rsidRDefault="00BC3EB3" w:rsidP="00803188">
            <w:pPr>
              <w:rPr>
                <w:rFonts w:ascii="Arial" w:hAnsi="Arial"/>
                <w:sz w:val="16"/>
              </w:rPr>
            </w:pPr>
            <w:r w:rsidRPr="00052756">
              <w:rPr>
                <w:rFonts w:ascii="Arial" w:hAnsi="Arial"/>
                <w:sz w:val="16"/>
              </w:rPr>
              <w:t xml:space="preserve">2   10/16/03! ROUTINE    PROVIDER1,ONE     Update CPAP Rx: 9cm @           </w:t>
            </w:r>
            <w:r w:rsidRPr="00052756">
              <w:rPr>
                <w:rFonts w:ascii="Arial" w:hAnsi="Arial"/>
                <w:sz w:val="16"/>
              </w:rPr>
              <w:tab/>
              <w:t xml:space="preserve">                      0    </w:t>
            </w:r>
            <w:r w:rsidRPr="00052756">
              <w:rPr>
                <w:rFonts w:ascii="Arial" w:hAnsi="Arial"/>
                <w:sz w:val="16"/>
              </w:rPr>
              <w:tab/>
              <w:t>OPEN</w:t>
            </w:r>
          </w:p>
          <w:p w14:paraId="51B6B328" w14:textId="77777777" w:rsidR="00BC3EB3" w:rsidRPr="00052756" w:rsidRDefault="00BC3EB3" w:rsidP="00803188">
            <w:pPr>
              <w:rPr>
                <w:rFonts w:ascii="Arial" w:hAnsi="Arial"/>
                <w:sz w:val="16"/>
              </w:rPr>
            </w:pPr>
            <w:r w:rsidRPr="00052756">
              <w:rPr>
                <w:rFonts w:ascii="Arial" w:hAnsi="Arial"/>
                <w:sz w:val="16"/>
              </w:rPr>
              <w:t>3   07/16/03  ROUTINE    PROVIDER1,TWO    TOILET TISSUE ROD</w:t>
            </w:r>
            <w:r w:rsidRPr="00052756">
              <w:rPr>
                <w:rFonts w:ascii="Arial" w:hAnsi="Arial"/>
                <w:sz w:val="16"/>
              </w:rPr>
              <w:tab/>
              <w:t xml:space="preserve">                 07/21/03       3    </w:t>
            </w:r>
            <w:r w:rsidRPr="00052756">
              <w:rPr>
                <w:rFonts w:ascii="Arial" w:hAnsi="Arial"/>
                <w:sz w:val="16"/>
              </w:rPr>
              <w:tab/>
              <w:t>CLOSED</w:t>
            </w:r>
          </w:p>
          <w:p w14:paraId="6903D3AE" w14:textId="77777777" w:rsidR="00BC3EB3" w:rsidRPr="00052756" w:rsidRDefault="00BC3EB3" w:rsidP="00803188">
            <w:pPr>
              <w:rPr>
                <w:rFonts w:ascii="Arial" w:hAnsi="Arial"/>
                <w:sz w:val="16"/>
              </w:rPr>
            </w:pPr>
            <w:r w:rsidRPr="00052756">
              <w:rPr>
                <w:rFonts w:ascii="Arial" w:hAnsi="Arial"/>
                <w:sz w:val="16"/>
              </w:rPr>
              <w:t xml:space="preserve">4   07/11/03  ROUTINE    PROVIDER1,TWO     CUSTOM STOCKINGS </w:t>
            </w:r>
            <w:r w:rsidRPr="00052756">
              <w:rPr>
                <w:rFonts w:ascii="Arial" w:hAnsi="Arial"/>
                <w:sz w:val="16"/>
              </w:rPr>
              <w:tab/>
              <w:t xml:space="preserve"> 07/16/03       3    </w:t>
            </w:r>
            <w:r w:rsidRPr="00052756">
              <w:rPr>
                <w:rFonts w:ascii="Arial" w:hAnsi="Arial"/>
                <w:sz w:val="16"/>
              </w:rPr>
              <w:tab/>
              <w:t>CLOSED</w:t>
            </w:r>
          </w:p>
          <w:p w14:paraId="52DCA55C" w14:textId="77777777" w:rsidR="00BC3EB3" w:rsidRPr="00052756" w:rsidRDefault="00BC3EB3" w:rsidP="00803188">
            <w:pPr>
              <w:rPr>
                <w:rFonts w:ascii="Arial" w:hAnsi="Arial"/>
                <w:sz w:val="16"/>
              </w:rPr>
            </w:pPr>
            <w:r w:rsidRPr="00052756">
              <w:rPr>
                <w:rFonts w:ascii="Arial" w:hAnsi="Arial"/>
                <w:sz w:val="16"/>
              </w:rPr>
              <w:t xml:space="preserve">5   07/11/03  ROUTINE    PROVIDER1,TWO     20"REACHER - REP     </w:t>
            </w:r>
            <w:r w:rsidRPr="00052756">
              <w:rPr>
                <w:rFonts w:ascii="Arial" w:hAnsi="Arial"/>
                <w:sz w:val="16"/>
              </w:rPr>
              <w:tab/>
              <w:t xml:space="preserve"> 07/16/03       3    </w:t>
            </w:r>
            <w:r w:rsidRPr="00052756">
              <w:rPr>
                <w:rFonts w:ascii="Arial" w:hAnsi="Arial"/>
                <w:sz w:val="16"/>
              </w:rPr>
              <w:tab/>
              <w:t>CLOSED</w:t>
            </w:r>
          </w:p>
          <w:p w14:paraId="75C08A84" w14:textId="77777777" w:rsidR="00BC3EB3" w:rsidRPr="00052756" w:rsidRDefault="00BC3EB3" w:rsidP="00803188">
            <w:pPr>
              <w:rPr>
                <w:rFonts w:ascii="Arial" w:hAnsi="Arial"/>
                <w:sz w:val="16"/>
              </w:rPr>
            </w:pPr>
            <w:r w:rsidRPr="00052756">
              <w:rPr>
                <w:rFonts w:ascii="Arial" w:hAnsi="Arial"/>
                <w:sz w:val="16"/>
              </w:rPr>
              <w:t>6   07/11/03  ROUTINE    PROVIDER1,TWO     SHOWER HOSE</w:t>
            </w:r>
            <w:r w:rsidRPr="00052756">
              <w:rPr>
                <w:rFonts w:ascii="Arial" w:hAnsi="Arial"/>
                <w:sz w:val="16"/>
              </w:rPr>
              <w:tab/>
            </w:r>
            <w:r w:rsidRPr="00052756">
              <w:rPr>
                <w:rFonts w:ascii="Arial" w:hAnsi="Arial"/>
                <w:sz w:val="16"/>
              </w:rPr>
              <w:tab/>
              <w:t xml:space="preserve"> 07/11/03       0    </w:t>
            </w:r>
            <w:r w:rsidRPr="00052756">
              <w:rPr>
                <w:rFonts w:ascii="Arial" w:hAnsi="Arial"/>
                <w:sz w:val="16"/>
              </w:rPr>
              <w:tab/>
              <w:t>CLOSED</w:t>
            </w:r>
          </w:p>
          <w:p w14:paraId="768EF0D2" w14:textId="77777777" w:rsidR="00BC3EB3" w:rsidRPr="00052756" w:rsidRDefault="00BC3EB3" w:rsidP="00803188">
            <w:pPr>
              <w:rPr>
                <w:rFonts w:ascii="Arial" w:hAnsi="Arial"/>
                <w:sz w:val="16"/>
              </w:rPr>
            </w:pPr>
            <w:r w:rsidRPr="00052756">
              <w:rPr>
                <w:rFonts w:ascii="Arial" w:hAnsi="Arial"/>
                <w:sz w:val="16"/>
              </w:rPr>
              <w:t>7   07/11/03  ROUTINE    PROVIDER1,TWO     REACHER – REPLACE</w:t>
            </w:r>
            <w:r w:rsidRPr="00052756">
              <w:rPr>
                <w:rFonts w:ascii="Arial" w:hAnsi="Arial"/>
                <w:sz w:val="16"/>
              </w:rPr>
              <w:tab/>
              <w:t xml:space="preserve"> 07/11/03       0    </w:t>
            </w:r>
            <w:r w:rsidRPr="00052756">
              <w:rPr>
                <w:rFonts w:ascii="Arial" w:hAnsi="Arial"/>
                <w:sz w:val="16"/>
              </w:rPr>
              <w:tab/>
              <w:t>CLOSED</w:t>
            </w:r>
          </w:p>
          <w:p w14:paraId="64B9A6B1" w14:textId="77777777" w:rsidR="00BC3EB3" w:rsidRPr="00052756" w:rsidRDefault="00BC3EB3" w:rsidP="00803188">
            <w:pPr>
              <w:rPr>
                <w:rFonts w:ascii="Arial" w:hAnsi="Arial"/>
                <w:sz w:val="16"/>
              </w:rPr>
            </w:pPr>
            <w:r w:rsidRPr="00052756">
              <w:rPr>
                <w:rFonts w:ascii="Arial" w:hAnsi="Arial"/>
                <w:sz w:val="16"/>
              </w:rPr>
              <w:t xml:space="preserve">8   06/30/03  EYEGLASS PROVIDER1,THREE  EYEGLASS RX:           </w:t>
            </w:r>
            <w:r w:rsidRPr="00052756">
              <w:rPr>
                <w:rFonts w:ascii="Arial" w:hAnsi="Arial"/>
                <w:sz w:val="16"/>
              </w:rPr>
              <w:tab/>
              <w:t xml:space="preserve"> 07/01/03       1    </w:t>
            </w:r>
            <w:r w:rsidRPr="00052756">
              <w:rPr>
                <w:rFonts w:ascii="Arial" w:hAnsi="Arial"/>
                <w:sz w:val="16"/>
              </w:rPr>
              <w:tab/>
              <w:t>CLOSED</w:t>
            </w:r>
          </w:p>
          <w:p w14:paraId="413CBEA0" w14:textId="77777777" w:rsidR="00BC3EB3" w:rsidRPr="00052756" w:rsidRDefault="00BC3EB3" w:rsidP="00803188">
            <w:pPr>
              <w:rPr>
                <w:rFonts w:ascii="Arial" w:hAnsi="Arial"/>
                <w:sz w:val="16"/>
                <w:u w:val="single"/>
              </w:rPr>
            </w:pPr>
            <w:r w:rsidRPr="00052756">
              <w:rPr>
                <w:rFonts w:ascii="Arial" w:hAnsi="Arial"/>
                <w:sz w:val="16"/>
                <w:u w:val="single"/>
              </w:rPr>
              <w:t>+         Enter ?? for more actions_______________________________________________________</w:t>
            </w:r>
          </w:p>
          <w:p w14:paraId="5269D04C"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4068DB16"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11A9AEE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35A80B4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0AC51BC1"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46C66BBE" w14:textId="77777777" w:rsidR="00BC3EB3" w:rsidRPr="00052756" w:rsidRDefault="00BC3EB3" w:rsidP="00803188">
            <w:r w:rsidRPr="00052756">
              <w:rPr>
                <w:rFonts w:ascii="Arial" w:hAnsi="Arial"/>
                <w:sz w:val="16"/>
              </w:rPr>
              <w:t>Select Item(s): Next Screen//</w:t>
            </w:r>
            <w:r w:rsidRPr="00052756">
              <w:rPr>
                <w:rFonts w:ascii="Arial" w:hAnsi="Arial"/>
                <w:b/>
                <w:bCs/>
                <w:sz w:val="16"/>
              </w:rPr>
              <w:t xml:space="preserve">   CA &lt;Enter&gt;</w:t>
            </w:r>
          </w:p>
          <w:p w14:paraId="45202D71" w14:textId="77777777" w:rsidR="00BC3EB3" w:rsidRPr="00052756" w:rsidRDefault="00BC3EB3" w:rsidP="00803188">
            <w:pPr>
              <w:rPr>
                <w:rFonts w:ascii="Arial" w:hAnsi="Arial"/>
                <w:sz w:val="16"/>
              </w:rPr>
            </w:pPr>
            <w:r w:rsidRPr="00052756">
              <w:rPr>
                <w:rFonts w:ascii="Arial" w:hAnsi="Arial"/>
                <w:sz w:val="16"/>
              </w:rPr>
              <w:t xml:space="preserve">     1   Clothing Allowance  </w:t>
            </w:r>
          </w:p>
          <w:p w14:paraId="7E7C2495" w14:textId="77777777" w:rsidR="00BC3EB3" w:rsidRPr="00052756" w:rsidRDefault="00BC3EB3" w:rsidP="00803188">
            <w:pPr>
              <w:rPr>
                <w:rFonts w:ascii="Arial" w:hAnsi="Arial"/>
                <w:sz w:val="16"/>
              </w:rPr>
            </w:pPr>
            <w:r w:rsidRPr="00052756">
              <w:rPr>
                <w:rFonts w:ascii="Arial" w:hAnsi="Arial"/>
                <w:sz w:val="16"/>
              </w:rPr>
              <w:t xml:space="preserve">     2   Cancel Request</w:t>
            </w:r>
          </w:p>
          <w:p w14:paraId="7B9474D7" w14:textId="77777777" w:rsidR="00BC3EB3" w:rsidRPr="00052756" w:rsidRDefault="00BC3EB3" w:rsidP="00803188">
            <w:pPr>
              <w:rPr>
                <w:rFonts w:ascii="Arial" w:hAnsi="Arial"/>
                <w:sz w:val="16"/>
              </w:rPr>
            </w:pPr>
            <w:r w:rsidRPr="00052756">
              <w:rPr>
                <w:rFonts w:ascii="Arial" w:hAnsi="Arial"/>
                <w:sz w:val="16"/>
              </w:rPr>
              <w:t xml:space="preserve">CHOOSE 1-2: </w:t>
            </w:r>
            <w:r w:rsidRPr="00052756">
              <w:rPr>
                <w:rFonts w:ascii="Arial" w:hAnsi="Arial"/>
                <w:b/>
                <w:bCs/>
                <w:sz w:val="16"/>
              </w:rPr>
              <w:t>1</w:t>
            </w:r>
            <w:r w:rsidRPr="00052756">
              <w:rPr>
                <w:rFonts w:ascii="Arial" w:hAnsi="Arial"/>
                <w:sz w:val="16"/>
              </w:rPr>
              <w:t xml:space="preserve">   </w:t>
            </w:r>
            <w:r w:rsidRPr="00052756">
              <w:rPr>
                <w:rFonts w:ascii="Arial" w:hAnsi="Arial"/>
                <w:b/>
                <w:bCs/>
                <w:sz w:val="16"/>
              </w:rPr>
              <w:t>&lt;Enter&gt;</w:t>
            </w:r>
            <w:r w:rsidRPr="00052756">
              <w:rPr>
                <w:rFonts w:ascii="Arial" w:hAnsi="Arial"/>
                <w:sz w:val="16"/>
              </w:rPr>
              <w:t xml:space="preserve">  Clothing Allowance</w:t>
            </w:r>
          </w:p>
          <w:p w14:paraId="0953611B" w14:textId="77777777" w:rsidR="00BC3EB3" w:rsidRPr="00052756" w:rsidRDefault="00BC3EB3" w:rsidP="00803188">
            <w:pPr>
              <w:rPr>
                <w:rFonts w:ascii="Arial" w:hAnsi="Arial"/>
                <w:sz w:val="16"/>
              </w:rPr>
            </w:pPr>
            <w:r w:rsidRPr="00052756">
              <w:rPr>
                <w:rFonts w:ascii="Arial" w:hAnsi="Arial"/>
                <w:sz w:val="16"/>
              </w:rPr>
              <w:t xml:space="preserve">   PROSTHETIC SUSPENSE DATE RX WRITTEN: </w:t>
            </w:r>
            <w:r w:rsidRPr="00052756">
              <w:rPr>
                <w:rFonts w:ascii="Arial" w:hAnsi="Arial"/>
                <w:b/>
                <w:bCs/>
                <w:sz w:val="16"/>
              </w:rPr>
              <w:t>T</w:t>
            </w:r>
            <w:r w:rsidRPr="00052756">
              <w:rPr>
                <w:rFonts w:ascii="Arial" w:hAnsi="Arial"/>
                <w:sz w:val="16"/>
              </w:rPr>
              <w:t xml:space="preserve">   </w:t>
            </w:r>
            <w:r w:rsidRPr="00052756">
              <w:rPr>
                <w:rFonts w:ascii="Arial" w:hAnsi="Arial"/>
                <w:b/>
                <w:bCs/>
                <w:sz w:val="16"/>
              </w:rPr>
              <w:t>&lt;Enter&gt;</w:t>
            </w:r>
            <w:r w:rsidRPr="00052756">
              <w:rPr>
                <w:rFonts w:ascii="Arial" w:hAnsi="Arial"/>
                <w:sz w:val="16"/>
              </w:rPr>
              <w:t xml:space="preserve"> (</w:t>
            </w:r>
            <w:smartTag w:uri="urn:schemas-microsoft-com:office:smarttags" w:element="date">
              <w:smartTagPr>
                <w:attr w:name="Month" w:val="10"/>
                <w:attr w:name="Day" w:val="16"/>
                <w:attr w:name="Year" w:val="2003"/>
              </w:smartTagPr>
              <w:r w:rsidRPr="00052756">
                <w:rPr>
                  <w:rFonts w:ascii="Arial" w:hAnsi="Arial"/>
                  <w:sz w:val="16"/>
                </w:rPr>
                <w:t>OCT 16, 2003</w:t>
              </w:r>
            </w:smartTag>
            <w:r w:rsidRPr="00052756">
              <w:rPr>
                <w:rFonts w:ascii="Arial" w:hAnsi="Arial"/>
                <w:sz w:val="16"/>
              </w:rPr>
              <w:t>)</w:t>
            </w:r>
          </w:p>
          <w:p w14:paraId="5EC10C2B" w14:textId="77777777" w:rsidR="00BC3EB3" w:rsidRPr="00052756" w:rsidRDefault="00BC3EB3" w:rsidP="00803188">
            <w:pPr>
              <w:rPr>
                <w:rFonts w:ascii="Arial" w:hAnsi="Arial"/>
                <w:sz w:val="16"/>
              </w:rPr>
            </w:pPr>
            <w:r w:rsidRPr="00052756">
              <w:rPr>
                <w:rFonts w:ascii="Arial" w:hAnsi="Arial"/>
                <w:sz w:val="16"/>
              </w:rPr>
              <w:t xml:space="preserve">REQUESTOR:  PROSPROVIDER1,FOUR   </w:t>
            </w:r>
            <w:r w:rsidRPr="00052756">
              <w:rPr>
                <w:rFonts w:ascii="Arial" w:hAnsi="Arial"/>
                <w:b/>
                <w:bCs/>
                <w:sz w:val="16"/>
              </w:rPr>
              <w:t>&lt;Enter&gt;</w:t>
            </w:r>
            <w:r w:rsidRPr="00052756">
              <w:rPr>
                <w:rFonts w:ascii="Arial" w:hAnsi="Arial"/>
                <w:sz w:val="16"/>
              </w:rPr>
              <w:t xml:space="preserve">    121    PROGRAM MANAGER,PROSTHETICS</w:t>
            </w:r>
          </w:p>
          <w:p w14:paraId="2EFCB2C7" w14:textId="77777777" w:rsidR="00BC3EB3" w:rsidRPr="00052756" w:rsidRDefault="00BC3EB3" w:rsidP="00803188">
            <w:pPr>
              <w:rPr>
                <w:rFonts w:ascii="Arial" w:hAnsi="Arial"/>
                <w:sz w:val="16"/>
              </w:rPr>
            </w:pPr>
          </w:p>
          <w:p w14:paraId="2F633803" w14:textId="77777777" w:rsidR="00BC3EB3" w:rsidRPr="00052756" w:rsidRDefault="00BC3EB3" w:rsidP="00803188">
            <w:pPr>
              <w:rPr>
                <w:rFonts w:ascii="Arial" w:hAnsi="Arial"/>
                <w:sz w:val="16"/>
              </w:rPr>
            </w:pPr>
            <w:r w:rsidRPr="00052756">
              <w:rPr>
                <w:rFonts w:ascii="Arial" w:hAnsi="Arial"/>
                <w:sz w:val="16"/>
              </w:rPr>
              <w:t xml:space="preserve">DESCRIPTION OF ITEM/SERVICES:  </w:t>
            </w:r>
            <w:r w:rsidRPr="00052756">
              <w:rPr>
                <w:rFonts w:ascii="Arial" w:hAnsi="Arial"/>
                <w:b/>
                <w:bCs/>
                <w:sz w:val="16"/>
              </w:rPr>
              <w:t>&lt;Enter&gt;</w:t>
            </w:r>
          </w:p>
          <w:p w14:paraId="0C689C04" w14:textId="77777777" w:rsidR="00BC3EB3" w:rsidRPr="00052756" w:rsidRDefault="00BC3EB3" w:rsidP="00803188">
            <w:pPr>
              <w:rPr>
                <w:rFonts w:ascii="Arial" w:hAnsi="Arial"/>
                <w:sz w:val="16"/>
              </w:rPr>
            </w:pPr>
            <w:r w:rsidRPr="00052756">
              <w:rPr>
                <w:rFonts w:ascii="Arial" w:hAnsi="Arial"/>
                <w:sz w:val="16"/>
              </w:rPr>
              <w:t xml:space="preserve">  1&gt;RECEIVED APPLICATION FOR CLOTHING ALLOWANCE </w:t>
            </w:r>
            <w:r w:rsidRPr="00052756">
              <w:rPr>
                <w:rFonts w:ascii="Arial" w:hAnsi="Arial"/>
                <w:b/>
                <w:bCs/>
                <w:sz w:val="16"/>
              </w:rPr>
              <w:t>&lt;Enter&gt;</w:t>
            </w:r>
          </w:p>
          <w:p w14:paraId="2435FF86" w14:textId="77777777" w:rsidR="00BC3EB3" w:rsidRPr="00052756" w:rsidRDefault="00BC3EB3" w:rsidP="00803188">
            <w:r w:rsidRPr="00052756">
              <w:t xml:space="preserve"> </w:t>
            </w:r>
            <w:r w:rsidRPr="00052756">
              <w:rPr>
                <w:rFonts w:ascii="Arial" w:hAnsi="Arial"/>
                <w:sz w:val="16"/>
              </w:rPr>
              <w:t xml:space="preserve"> 2&gt;</w:t>
            </w:r>
            <w:r w:rsidRPr="00052756">
              <w:rPr>
                <w:rFonts w:ascii="Arial" w:hAnsi="Arial"/>
                <w:b/>
                <w:bCs/>
                <w:sz w:val="16"/>
              </w:rPr>
              <w:t xml:space="preserve">   &lt;Enter&gt;</w:t>
            </w:r>
          </w:p>
        </w:tc>
      </w:tr>
      <w:bookmarkEnd w:id="74"/>
    </w:tbl>
    <w:p w14:paraId="64C31C1E" w14:textId="77777777" w:rsidR="00023DF5" w:rsidRPr="00052756" w:rsidRDefault="00023DF5"/>
    <w:p w14:paraId="2C1A9A18" w14:textId="77777777" w:rsidR="00023DF5" w:rsidRPr="00052756" w:rsidRDefault="00023DF5">
      <w:pPr>
        <w:pStyle w:val="ContinuedOnNextPa"/>
      </w:pPr>
      <w:r w:rsidRPr="00052756">
        <w:t>Continued on next page</w:t>
      </w:r>
    </w:p>
    <w:p w14:paraId="1396537A" w14:textId="77777777" w:rsidR="00023DF5" w:rsidRPr="00052756" w:rsidRDefault="00023DF5">
      <w:pPr>
        <w:pStyle w:val="MapTitleContinued"/>
        <w:rPr>
          <w:b w:val="0"/>
          <w:sz w:val="24"/>
        </w:rPr>
      </w:pPr>
      <w:r w:rsidRPr="00052756">
        <w:br w:type="page"/>
      </w:r>
      <w:fldSimple w:instr=" STYLEREF &quot;Map Title&quot; ">
        <w:r w:rsidR="0006301C">
          <w:rPr>
            <w:noProof/>
          </w:rPr>
          <w:t>Clothing Allowance Suspense Entry (CA)</w:t>
        </w:r>
      </w:fldSimple>
      <w:r w:rsidRPr="00052756">
        <w:t xml:space="preserve">, </w:t>
      </w:r>
      <w:r w:rsidRPr="00052756">
        <w:rPr>
          <w:b w:val="0"/>
          <w:sz w:val="24"/>
        </w:rPr>
        <w:t>Continued</w:t>
      </w:r>
    </w:p>
    <w:p w14:paraId="090D311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AB2204F" w14:textId="77777777">
        <w:trPr>
          <w:cantSplit/>
        </w:trPr>
        <w:tc>
          <w:tcPr>
            <w:tcW w:w="1728" w:type="dxa"/>
          </w:tcPr>
          <w:p w14:paraId="5A21C514" w14:textId="77777777" w:rsidR="00023DF5" w:rsidRPr="00052756" w:rsidRDefault="00023DF5">
            <w:pPr>
              <w:pStyle w:val="Heading5"/>
            </w:pPr>
            <w:r w:rsidRPr="00052756">
              <w:t>New entry</w:t>
            </w:r>
          </w:p>
        </w:tc>
        <w:tc>
          <w:tcPr>
            <w:tcW w:w="7740" w:type="dxa"/>
          </w:tcPr>
          <w:p w14:paraId="5C927C29" w14:textId="77777777" w:rsidR="00023DF5" w:rsidRPr="00052756" w:rsidRDefault="00023DF5">
            <w:pPr>
              <w:pStyle w:val="BlockText"/>
            </w:pPr>
            <w:r w:rsidRPr="00052756">
              <w:t>After entering the data for the new Clothing Allowance Suspense entry, it will display in the Suspense screen as shown on the first line item below.</w:t>
            </w:r>
          </w:p>
        </w:tc>
      </w:tr>
    </w:tbl>
    <w:p w14:paraId="1E8E7AB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458"/>
        <w:gridCol w:w="8010"/>
      </w:tblGrid>
      <w:tr w:rsidR="00BC3EB3" w:rsidRPr="00052756" w14:paraId="6F58F6EE" w14:textId="77777777" w:rsidTr="00803188">
        <w:trPr>
          <w:cantSplit/>
        </w:trPr>
        <w:tc>
          <w:tcPr>
            <w:tcW w:w="1458" w:type="dxa"/>
            <w:tcBorders>
              <w:right w:val="single" w:sz="4" w:space="0" w:color="auto"/>
            </w:tcBorders>
          </w:tcPr>
          <w:p w14:paraId="5B06E725" w14:textId="77777777" w:rsidR="00BC3EB3" w:rsidRPr="00052756" w:rsidRDefault="00BC3EB3" w:rsidP="00803188">
            <w:pPr>
              <w:pStyle w:val="Heading5"/>
            </w:pPr>
            <w:bookmarkStart w:id="76" w:name="P37"/>
            <w:r w:rsidRPr="00052756">
              <w:t>New Clothing Allowance Suspense record</w:t>
            </w:r>
          </w:p>
        </w:tc>
        <w:tc>
          <w:tcPr>
            <w:tcW w:w="8010" w:type="dxa"/>
            <w:tcBorders>
              <w:top w:val="single" w:sz="4" w:space="0" w:color="auto"/>
              <w:left w:val="single" w:sz="4" w:space="0" w:color="auto"/>
              <w:bottom w:val="single" w:sz="4" w:space="0" w:color="auto"/>
              <w:right w:val="single" w:sz="4" w:space="0" w:color="auto"/>
            </w:tcBorders>
          </w:tcPr>
          <w:p w14:paraId="32DE4B69" w14:textId="77777777" w:rsidR="00BC3EB3" w:rsidRPr="00052756" w:rsidRDefault="00BC3EB3" w:rsidP="00803188">
            <w:pPr>
              <w:rPr>
                <w:rFonts w:ascii="Arial" w:hAnsi="Arial"/>
                <w:sz w:val="16"/>
              </w:rPr>
            </w:pPr>
            <w:r w:rsidRPr="00052756">
              <w:rPr>
                <w:rFonts w:ascii="Arial" w:hAnsi="Arial"/>
                <w:sz w:val="16"/>
              </w:rPr>
              <w:t>Suspense Processing           Oct 16, 2003@19:53:51          Page:    1 of   18</w:t>
            </w:r>
          </w:p>
          <w:p w14:paraId="14FFD43D"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 </w:t>
            </w:r>
          </w:p>
          <w:p w14:paraId="357DDA83"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3834AFD4" w14:textId="77777777" w:rsidR="00BC3EB3" w:rsidRPr="00052756" w:rsidRDefault="00BC3EB3" w:rsidP="00803188">
            <w:pPr>
              <w:rPr>
                <w:rFonts w:ascii="Arial" w:hAnsi="Arial"/>
                <w:b/>
                <w:sz w:val="16"/>
              </w:rPr>
            </w:pPr>
            <w:r w:rsidRPr="00052756">
              <w:rPr>
                <w:rFonts w:ascii="Arial" w:hAnsi="Arial"/>
                <w:b/>
                <w:sz w:val="16"/>
              </w:rPr>
              <w:t xml:space="preserve">1   10/16/03  CLOTHING PROVIDER,TEN       RECEIVED APPLICATION F       </w:t>
            </w:r>
            <w:r w:rsidRPr="00052756">
              <w:rPr>
                <w:rFonts w:ascii="Arial" w:hAnsi="Arial"/>
                <w:b/>
                <w:sz w:val="16"/>
              </w:rPr>
              <w:tab/>
              <w:t xml:space="preserve">                        0    OPEN</w:t>
            </w:r>
          </w:p>
          <w:p w14:paraId="584A227E" w14:textId="77777777" w:rsidR="00BC3EB3" w:rsidRPr="00052756" w:rsidRDefault="00BC3EB3" w:rsidP="00803188">
            <w:pPr>
              <w:rPr>
                <w:rFonts w:ascii="Arial" w:hAnsi="Arial"/>
                <w:sz w:val="16"/>
              </w:rPr>
            </w:pPr>
            <w:r w:rsidRPr="00052756">
              <w:rPr>
                <w:rFonts w:ascii="Arial" w:hAnsi="Arial"/>
                <w:sz w:val="16"/>
              </w:rPr>
              <w:t xml:space="preserve">2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w:t>
            </w:r>
            <w:r w:rsidRPr="00052756">
              <w:rPr>
                <w:rFonts w:ascii="Arial" w:hAnsi="Arial"/>
                <w:bCs/>
                <w:sz w:val="16"/>
              </w:rPr>
              <w:t>PROVIDER,TEN</w:t>
            </w:r>
            <w:r w:rsidRPr="00052756">
              <w:rPr>
                <w:rFonts w:ascii="Arial" w:hAnsi="Arial"/>
                <w:sz w:val="16"/>
              </w:rPr>
              <w:t xml:space="preserve">         RECEIVED AAE APPLICATI       10/16/03          0    CLOSED</w:t>
            </w:r>
          </w:p>
          <w:p w14:paraId="2F1A2ABE" w14:textId="77777777" w:rsidR="00BC3EB3" w:rsidRPr="00052756" w:rsidRDefault="00BC3EB3" w:rsidP="00803188">
            <w:pPr>
              <w:rPr>
                <w:rFonts w:ascii="Arial" w:hAnsi="Arial"/>
                <w:sz w:val="16"/>
              </w:rPr>
            </w:pPr>
            <w:r w:rsidRPr="00052756">
              <w:rPr>
                <w:rFonts w:ascii="Arial" w:hAnsi="Arial"/>
                <w:sz w:val="16"/>
              </w:rPr>
              <w:t xml:space="preserve">3   10/16/03! ROUTINE    PROVIDER1,FIVE      Update CPAP Rx: 9cm @           </w:t>
            </w:r>
            <w:r w:rsidRPr="00052756">
              <w:rPr>
                <w:rFonts w:ascii="Arial" w:hAnsi="Arial"/>
                <w:sz w:val="16"/>
              </w:rPr>
              <w:tab/>
              <w:t xml:space="preserve">                        0    OPEN</w:t>
            </w:r>
          </w:p>
          <w:p w14:paraId="19E6953D" w14:textId="77777777" w:rsidR="00BC3EB3" w:rsidRPr="00052756" w:rsidRDefault="00BC3EB3" w:rsidP="00803188">
            <w:pPr>
              <w:rPr>
                <w:rFonts w:ascii="Arial" w:hAnsi="Arial"/>
                <w:sz w:val="16"/>
              </w:rPr>
            </w:pPr>
            <w:r w:rsidRPr="00052756">
              <w:rPr>
                <w:rFonts w:ascii="Arial" w:hAnsi="Arial"/>
                <w:sz w:val="16"/>
              </w:rPr>
              <w:t>4   07/16/03  ROUTINE    PROVIDER1,TWO     TOILET TISSUE RO</w:t>
            </w:r>
            <w:r w:rsidRPr="00052756">
              <w:rPr>
                <w:rFonts w:ascii="Arial" w:hAnsi="Arial"/>
                <w:sz w:val="16"/>
              </w:rPr>
              <w:tab/>
              <w:t xml:space="preserve">                07/21/03          3    CLOSED</w:t>
            </w:r>
          </w:p>
          <w:p w14:paraId="3DF81350" w14:textId="77777777" w:rsidR="00BC3EB3" w:rsidRPr="00052756" w:rsidRDefault="00BC3EB3" w:rsidP="00803188">
            <w:pPr>
              <w:rPr>
                <w:rFonts w:ascii="Arial" w:hAnsi="Arial"/>
                <w:sz w:val="16"/>
              </w:rPr>
            </w:pPr>
            <w:r w:rsidRPr="00052756">
              <w:rPr>
                <w:rFonts w:ascii="Arial" w:hAnsi="Arial"/>
                <w:sz w:val="16"/>
              </w:rPr>
              <w:t>5   07/11/03  ROUTINE    PROVIDER1,TWO      CUSTOM STOCKINGS              07/16/03          3    CLOSED</w:t>
            </w:r>
          </w:p>
          <w:p w14:paraId="7109A8D8" w14:textId="77777777" w:rsidR="00BC3EB3" w:rsidRPr="00052756" w:rsidRDefault="00BC3EB3" w:rsidP="00803188">
            <w:pPr>
              <w:rPr>
                <w:rFonts w:ascii="Arial" w:hAnsi="Arial"/>
                <w:sz w:val="16"/>
              </w:rPr>
            </w:pPr>
            <w:r w:rsidRPr="00052756">
              <w:rPr>
                <w:rFonts w:ascii="Arial" w:hAnsi="Arial"/>
                <w:sz w:val="16"/>
              </w:rPr>
              <w:t xml:space="preserve">6   07/11/03  ROUTINE    PROVIDER1,TWO      20"REACHER - REP </w:t>
            </w:r>
            <w:r w:rsidRPr="00052756">
              <w:rPr>
                <w:rFonts w:ascii="Arial" w:hAnsi="Arial"/>
                <w:sz w:val="16"/>
              </w:rPr>
              <w:tab/>
              <w:t xml:space="preserve">                07/16/03          3    CLOSED</w:t>
            </w:r>
          </w:p>
          <w:p w14:paraId="1A9F5CEF" w14:textId="77777777" w:rsidR="00BC3EB3" w:rsidRPr="00052756" w:rsidRDefault="00BC3EB3" w:rsidP="00803188">
            <w:pPr>
              <w:rPr>
                <w:rFonts w:ascii="Arial" w:hAnsi="Arial"/>
                <w:sz w:val="16"/>
              </w:rPr>
            </w:pPr>
            <w:r w:rsidRPr="00052756">
              <w:rPr>
                <w:rFonts w:ascii="Arial" w:hAnsi="Arial"/>
                <w:sz w:val="16"/>
              </w:rPr>
              <w:t>7   07/11/03  ROUTINE    PROVIDER1,TWO      SHOWER HOSE                         07/11/03          0  C LOSED</w:t>
            </w:r>
          </w:p>
          <w:p w14:paraId="6EBCF70A" w14:textId="77777777" w:rsidR="00BC3EB3" w:rsidRPr="00052756" w:rsidRDefault="00BC3EB3" w:rsidP="00803188">
            <w:pPr>
              <w:rPr>
                <w:rFonts w:ascii="Arial" w:hAnsi="Arial"/>
                <w:sz w:val="16"/>
              </w:rPr>
            </w:pPr>
            <w:r w:rsidRPr="00052756">
              <w:rPr>
                <w:rFonts w:ascii="Arial" w:hAnsi="Arial"/>
                <w:sz w:val="16"/>
              </w:rPr>
              <w:t>8   07/11/03  ROUTINE    PROVIDER1,TWO      REACHER – REPLACE               07/11/03         0   CLOSED</w:t>
            </w:r>
          </w:p>
          <w:p w14:paraId="625E4001" w14:textId="77777777" w:rsidR="00BC3EB3" w:rsidRPr="00052756" w:rsidRDefault="00BC3EB3" w:rsidP="00803188">
            <w:pPr>
              <w:rPr>
                <w:rFonts w:ascii="Arial" w:hAnsi="Arial"/>
                <w:sz w:val="16"/>
              </w:rPr>
            </w:pPr>
            <w:r w:rsidRPr="00052756">
              <w:rPr>
                <w:rFonts w:ascii="Arial" w:hAnsi="Arial"/>
                <w:sz w:val="16"/>
              </w:rPr>
              <w:t>9   06/30/03  EYEGLASS PROVIDER1,THREE  EYEGLASS RX:                           07/01/03          1  CLOSED</w:t>
            </w:r>
          </w:p>
          <w:p w14:paraId="54CA4C7D"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6FE5475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49EF2FC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78087DF1"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78D47D89"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0AE0DBB2" w14:textId="77777777" w:rsidR="00BC3EB3" w:rsidRPr="00052756" w:rsidRDefault="00BC3EB3" w:rsidP="00803188">
            <w:pPr>
              <w:pStyle w:val="BlockText"/>
              <w:rPr>
                <w:lang w:val="fr-CA"/>
              </w:rPr>
            </w:pPr>
            <w:r w:rsidRPr="00052756">
              <w:rPr>
                <w:rFonts w:ascii="Courier New" w:hAnsi="Courier New" w:cs="Courier New"/>
                <w:sz w:val="16"/>
                <w:lang w:val="fr-CA"/>
              </w:rPr>
              <w:t>CG Change Patient         ED Edit Suspense          PR Print Consult</w:t>
            </w:r>
          </w:p>
        </w:tc>
      </w:tr>
    </w:tbl>
    <w:bookmarkEnd w:id="76"/>
    <w:p w14:paraId="4305FC4D" w14:textId="77777777" w:rsidR="00023DF5" w:rsidRPr="00052756" w:rsidRDefault="00023DF5">
      <w:pPr>
        <w:pStyle w:val="BlockLine"/>
        <w:rPr>
          <w:sz w:val="22"/>
          <w:lang w:val="fr-CA"/>
        </w:rPr>
      </w:pPr>
      <w:r w:rsidRPr="00052756">
        <w:rPr>
          <w:sz w:val="22"/>
          <w:lang w:val="fr-CA"/>
        </w:rPr>
        <w:t xml:space="preserve"> </w:t>
      </w:r>
    </w:p>
    <w:p w14:paraId="57ACE8EB" w14:textId="77777777" w:rsidR="00023DF5" w:rsidRPr="00052756" w:rsidRDefault="00023DF5">
      <w:pPr>
        <w:pStyle w:val="MapTitle"/>
      </w:pPr>
      <w:r w:rsidRPr="00052756">
        <w:rPr>
          <w:lang w:val="fr-CA"/>
        </w:rPr>
        <w:br w:type="page"/>
      </w:r>
      <w:bookmarkStart w:id="77" w:name="_Toc346872695"/>
      <w:bookmarkStart w:id="78" w:name="_Toc395616274"/>
      <w:r w:rsidRPr="00052756">
        <w:lastRenderedPageBreak/>
        <w:t>Clone a CPRS Consult (CC)</w:t>
      </w:r>
      <w:bookmarkEnd w:id="77"/>
      <w:bookmarkEnd w:id="78"/>
    </w:p>
    <w:p w14:paraId="1F705C2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A2A6559" w14:textId="77777777">
        <w:trPr>
          <w:cantSplit/>
        </w:trPr>
        <w:tc>
          <w:tcPr>
            <w:tcW w:w="1728" w:type="dxa"/>
          </w:tcPr>
          <w:p w14:paraId="348B593F" w14:textId="77777777" w:rsidR="00023DF5" w:rsidRPr="00052756" w:rsidRDefault="00023DF5">
            <w:pPr>
              <w:pStyle w:val="Heading5"/>
            </w:pPr>
            <w:r w:rsidRPr="00052756">
              <w:t>Introduction to Cloning</w:t>
            </w:r>
          </w:p>
        </w:tc>
        <w:tc>
          <w:tcPr>
            <w:tcW w:w="7740" w:type="dxa"/>
          </w:tcPr>
          <w:p w14:paraId="60EB9802" w14:textId="77777777" w:rsidR="00023DF5" w:rsidRPr="00052756" w:rsidRDefault="00023DF5">
            <w:pPr>
              <w:pStyle w:val="BlockText"/>
            </w:pPr>
            <w:r w:rsidRPr="00052756">
              <w:t xml:space="preserve">The </w:t>
            </w:r>
            <w:r w:rsidRPr="00052756">
              <w:rPr>
                <w:rStyle w:val="FootnoteReference"/>
              </w:rPr>
              <w:footnoteReference w:id="8"/>
            </w:r>
            <w:r w:rsidRPr="00052756">
              <w:rPr>
                <w:b/>
                <w:bCs/>
              </w:rPr>
              <w:t>Clone CPRS (CC)</w:t>
            </w:r>
            <w:r w:rsidRPr="00052756">
              <w:t xml:space="preserve"> option is a new action within the </w:t>
            </w:r>
            <w:r w:rsidRPr="00052756">
              <w:rPr>
                <w:b/>
                <w:bCs/>
              </w:rPr>
              <w:t>Suspense (SU)</w:t>
            </w:r>
            <w:r w:rsidRPr="00052756">
              <w:t xml:space="preserve"> screen with Patch RMPR*3*80.  This new feature allows you to create a duplicate Suspense record from an original CPRS order in Suspense.  This saves the patient from having to make another physician visit and creating another encounter.  </w:t>
            </w:r>
          </w:p>
          <w:p w14:paraId="49336190" w14:textId="77777777" w:rsidR="00023DF5" w:rsidRPr="00052756" w:rsidRDefault="00023DF5">
            <w:pPr>
              <w:pStyle w:val="BlockText"/>
            </w:pPr>
          </w:p>
          <w:p w14:paraId="5332AD2C" w14:textId="77777777" w:rsidR="00023DF5" w:rsidRPr="00052756" w:rsidRDefault="00023DF5">
            <w:pPr>
              <w:pStyle w:val="BlockText"/>
            </w:pPr>
            <w:r w:rsidRPr="00052756">
              <w:t xml:space="preserve">The Purchasing Agent can search the Suspense history on a patient to find an original order for a requested item, and copy the CPRS consult to create the new Suspense record. </w:t>
            </w:r>
          </w:p>
        </w:tc>
      </w:tr>
    </w:tbl>
    <w:p w14:paraId="277EE48B"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CBAE022" w14:textId="77777777">
        <w:trPr>
          <w:cantSplit/>
        </w:trPr>
        <w:tc>
          <w:tcPr>
            <w:tcW w:w="1728" w:type="dxa"/>
          </w:tcPr>
          <w:p w14:paraId="4A1280D6" w14:textId="77777777" w:rsidR="00023DF5" w:rsidRPr="00052756" w:rsidRDefault="00023DF5">
            <w:pPr>
              <w:pStyle w:val="Heading5"/>
            </w:pPr>
            <w:r w:rsidRPr="00052756">
              <w:t>Types of Suspense Records</w:t>
            </w:r>
          </w:p>
        </w:tc>
        <w:tc>
          <w:tcPr>
            <w:tcW w:w="7740" w:type="dxa"/>
          </w:tcPr>
          <w:p w14:paraId="42E57180" w14:textId="77777777" w:rsidR="00023DF5" w:rsidRPr="00052756" w:rsidRDefault="00023DF5">
            <w:pPr>
              <w:pStyle w:val="BlockText"/>
            </w:pPr>
            <w:r w:rsidRPr="00052756">
              <w:t xml:space="preserve">Below are the TYPES of Suspense records and are designated as “types” in the second column of the </w:t>
            </w:r>
            <w:r w:rsidRPr="00052756">
              <w:rPr>
                <w:b/>
                <w:bCs/>
              </w:rPr>
              <w:t>Suspense (SU)</w:t>
            </w:r>
            <w:r w:rsidRPr="00052756">
              <w:t xml:space="preserve"> screen.  The list below will appear as part of the </w:t>
            </w:r>
            <w:r w:rsidRPr="00052756">
              <w:rPr>
                <w:i/>
                <w:iCs/>
              </w:rPr>
              <w:t>CPRS Compliance Report</w:t>
            </w:r>
            <w:r w:rsidRPr="00052756">
              <w:t xml:space="preserve">.  This data is rolled up nationally every month as part of the National Prosthetic Patient Database (NPPD).  </w:t>
            </w:r>
          </w:p>
          <w:p w14:paraId="77401A95" w14:textId="77777777" w:rsidR="00023DF5" w:rsidRPr="00052756" w:rsidRDefault="00023DF5">
            <w:pPr>
              <w:pStyle w:val="BlockText"/>
            </w:pPr>
          </w:p>
          <w:p w14:paraId="7148B339" w14:textId="77777777" w:rsidR="00023DF5" w:rsidRPr="00052756" w:rsidRDefault="00023DF5">
            <w:pPr>
              <w:pStyle w:val="BlockText"/>
              <w:numPr>
                <w:ilvl w:val="0"/>
                <w:numId w:val="46"/>
              </w:numPr>
            </w:pPr>
            <w:r w:rsidRPr="00052756">
              <w:t>ROUTINE PROSTHETICS</w:t>
            </w:r>
          </w:p>
          <w:p w14:paraId="0D107D88" w14:textId="77777777" w:rsidR="00023DF5" w:rsidRPr="00052756" w:rsidRDefault="00023DF5">
            <w:pPr>
              <w:pStyle w:val="BlockText"/>
              <w:numPr>
                <w:ilvl w:val="0"/>
                <w:numId w:val="46"/>
              </w:numPr>
            </w:pPr>
            <w:r w:rsidRPr="00052756">
              <w:t>EYEGLASS</w:t>
            </w:r>
          </w:p>
          <w:p w14:paraId="4CAC8C91" w14:textId="77777777" w:rsidR="00023DF5" w:rsidRPr="00052756" w:rsidRDefault="00023DF5">
            <w:pPr>
              <w:pStyle w:val="BlockText"/>
              <w:numPr>
                <w:ilvl w:val="0"/>
                <w:numId w:val="46"/>
              </w:numPr>
            </w:pPr>
            <w:r w:rsidRPr="00052756">
              <w:t>CONTACT LENS</w:t>
            </w:r>
          </w:p>
          <w:p w14:paraId="12997F6E" w14:textId="77777777" w:rsidR="00023DF5" w:rsidRPr="00052756" w:rsidRDefault="00023DF5">
            <w:pPr>
              <w:pStyle w:val="BlockText"/>
              <w:numPr>
                <w:ilvl w:val="0"/>
                <w:numId w:val="46"/>
              </w:numPr>
            </w:pPr>
            <w:r w:rsidRPr="00052756">
              <w:t>OXYGEN</w:t>
            </w:r>
          </w:p>
          <w:p w14:paraId="25BA4FE4" w14:textId="77777777" w:rsidR="00023DF5" w:rsidRPr="00052756" w:rsidRDefault="00023DF5">
            <w:pPr>
              <w:pStyle w:val="BlockText"/>
              <w:numPr>
                <w:ilvl w:val="0"/>
                <w:numId w:val="46"/>
              </w:numPr>
            </w:pPr>
            <w:r w:rsidRPr="00052756">
              <w:t>MANUAL NON CPRS</w:t>
            </w:r>
          </w:p>
          <w:p w14:paraId="7797A8C1" w14:textId="77777777" w:rsidR="00023DF5" w:rsidRPr="00052756" w:rsidRDefault="00023DF5">
            <w:pPr>
              <w:pStyle w:val="BlockText"/>
              <w:numPr>
                <w:ilvl w:val="0"/>
                <w:numId w:val="46"/>
              </w:numPr>
            </w:pPr>
            <w:r w:rsidRPr="00052756">
              <w:t>CLOTHING ALLOWANCE</w:t>
            </w:r>
          </w:p>
          <w:p w14:paraId="1031E688" w14:textId="77777777" w:rsidR="00023DF5" w:rsidRPr="00052756" w:rsidRDefault="00023DF5">
            <w:pPr>
              <w:pStyle w:val="BlockText"/>
              <w:numPr>
                <w:ilvl w:val="0"/>
                <w:numId w:val="46"/>
              </w:numPr>
            </w:pPr>
            <w:r w:rsidRPr="00052756">
              <w:t>CLONE</w:t>
            </w:r>
          </w:p>
          <w:p w14:paraId="6565B0F7" w14:textId="77777777" w:rsidR="00023DF5" w:rsidRPr="00052756" w:rsidRDefault="00023DF5">
            <w:pPr>
              <w:pStyle w:val="BlockText"/>
              <w:numPr>
                <w:ilvl w:val="0"/>
                <w:numId w:val="46"/>
              </w:numPr>
            </w:pPr>
            <w:r w:rsidRPr="00052756">
              <w:t>AUTO ADAPTIVE</w:t>
            </w:r>
          </w:p>
          <w:p w14:paraId="0942F177" w14:textId="77777777" w:rsidR="00023DF5" w:rsidRPr="00052756" w:rsidRDefault="00023DF5">
            <w:pPr>
              <w:pStyle w:val="BlockText"/>
            </w:pPr>
          </w:p>
          <w:p w14:paraId="68360DC3" w14:textId="77777777" w:rsidR="00023DF5" w:rsidRPr="00052756" w:rsidRDefault="00023DF5">
            <w:pPr>
              <w:pStyle w:val="BlockText"/>
            </w:pPr>
            <w:r w:rsidRPr="00052756">
              <w:rPr>
                <w:b/>
                <w:bCs/>
              </w:rPr>
              <w:t>Note:</w:t>
            </w:r>
            <w:r w:rsidRPr="00052756">
              <w:t xml:space="preserve">  Number #5 (MANUAL NON CPRS) does not appear as part of the CPRS Compliance Report, and you cannot create a Clone of a manual Suspense record, Clothing Allowance or Auto Adaptive Suspense records (since they are created manually as well.)  You can only create a clone of a CPRS original order.  </w:t>
            </w:r>
          </w:p>
        </w:tc>
      </w:tr>
    </w:tbl>
    <w:p w14:paraId="28356094"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0B60DC6" w14:textId="77777777">
        <w:trPr>
          <w:cantSplit/>
        </w:trPr>
        <w:tc>
          <w:tcPr>
            <w:tcW w:w="1728" w:type="dxa"/>
          </w:tcPr>
          <w:p w14:paraId="22C6DAB8" w14:textId="77777777" w:rsidR="00023DF5" w:rsidRPr="00052756" w:rsidRDefault="00023DF5">
            <w:pPr>
              <w:pStyle w:val="Heading5"/>
            </w:pPr>
            <w:r w:rsidRPr="00052756">
              <w:t>Why create a Clone?</w:t>
            </w:r>
          </w:p>
        </w:tc>
        <w:tc>
          <w:tcPr>
            <w:tcW w:w="7740" w:type="dxa"/>
          </w:tcPr>
          <w:p w14:paraId="41C18D3A" w14:textId="77777777" w:rsidR="00023DF5" w:rsidRPr="00052756" w:rsidRDefault="00023DF5">
            <w:pPr>
              <w:pStyle w:val="BlockText"/>
            </w:pPr>
            <w:r w:rsidRPr="00052756">
              <w:t xml:space="preserve">When you create a clone of a CPRS order, it creates a separate Suspense record and provides documentation in CPRS on a replaced or repaired item.  This is similar to documenting in the medical record any new item or service that was issues or performed.  The clone (or new Suspense record) is sent to the Originator/Provider as a note.  </w:t>
            </w:r>
          </w:p>
          <w:p w14:paraId="3953AF61" w14:textId="77777777" w:rsidR="00023DF5" w:rsidRPr="00052756" w:rsidRDefault="00023DF5">
            <w:pPr>
              <w:pStyle w:val="BlockText"/>
            </w:pPr>
          </w:p>
          <w:p w14:paraId="5A7BF6C0" w14:textId="77777777" w:rsidR="00023DF5" w:rsidRPr="00052756" w:rsidRDefault="00023DF5">
            <w:pPr>
              <w:pStyle w:val="BlockText"/>
            </w:pPr>
            <w:r w:rsidRPr="00052756">
              <w:rPr>
                <w:b/>
                <w:bCs/>
              </w:rPr>
              <w:t>The new Suspense record is an amendment to the original consult.</w:t>
            </w:r>
            <w:r w:rsidRPr="00052756">
              <w:t xml:space="preserve">  A Clone is counted in the </w:t>
            </w:r>
            <w:r w:rsidRPr="00052756">
              <w:rPr>
                <w:i/>
                <w:iCs/>
              </w:rPr>
              <w:t>CPRS Compliance Report</w:t>
            </w:r>
            <w:r w:rsidRPr="00052756">
              <w:t xml:space="preserve"> as it is considered to be a CPRS record.</w:t>
            </w:r>
          </w:p>
        </w:tc>
      </w:tr>
    </w:tbl>
    <w:p w14:paraId="433B3F98" w14:textId="77777777" w:rsidR="00023DF5" w:rsidRPr="00052756" w:rsidRDefault="00023DF5"/>
    <w:p w14:paraId="53037BD1" w14:textId="77777777" w:rsidR="00023DF5" w:rsidRPr="00052756" w:rsidRDefault="00023DF5">
      <w:pPr>
        <w:pStyle w:val="ContinuedOnNextPa"/>
      </w:pPr>
      <w:r w:rsidRPr="00052756">
        <w:t>Continued on next page</w:t>
      </w:r>
    </w:p>
    <w:p w14:paraId="47B1D359" w14:textId="77777777" w:rsidR="00023DF5" w:rsidRPr="00052756" w:rsidRDefault="00023DF5">
      <w:pPr>
        <w:pStyle w:val="MapTitleContinued"/>
        <w:rPr>
          <w:b w:val="0"/>
          <w:sz w:val="24"/>
        </w:rPr>
      </w:pPr>
      <w:r w:rsidRPr="00052756">
        <w:br w:type="page"/>
      </w:r>
      <w:fldSimple w:instr=" STYLEREF &quot;Map Title&quot; ">
        <w:r w:rsidR="0006301C">
          <w:rPr>
            <w:noProof/>
          </w:rPr>
          <w:t>Clone a CPRS Consult (CC)</w:t>
        </w:r>
      </w:fldSimple>
      <w:r w:rsidRPr="00052756">
        <w:t xml:space="preserve">, </w:t>
      </w:r>
      <w:r w:rsidRPr="00052756">
        <w:rPr>
          <w:b w:val="0"/>
          <w:sz w:val="24"/>
        </w:rPr>
        <w:t>Continued</w:t>
      </w:r>
    </w:p>
    <w:p w14:paraId="0C05CFAF"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9B46026" w14:textId="77777777">
        <w:trPr>
          <w:cantSplit/>
        </w:trPr>
        <w:tc>
          <w:tcPr>
            <w:tcW w:w="1728" w:type="dxa"/>
          </w:tcPr>
          <w:p w14:paraId="55FD1196" w14:textId="77777777" w:rsidR="00023DF5" w:rsidRPr="00052756" w:rsidRDefault="00023DF5">
            <w:pPr>
              <w:pStyle w:val="Heading5"/>
            </w:pPr>
            <w:r w:rsidRPr="00052756">
              <w:t>What can you Clone?</w:t>
            </w:r>
          </w:p>
        </w:tc>
        <w:tc>
          <w:tcPr>
            <w:tcW w:w="7740" w:type="dxa"/>
          </w:tcPr>
          <w:p w14:paraId="68989D5A" w14:textId="77777777" w:rsidR="00023DF5" w:rsidRPr="00052756" w:rsidRDefault="00023DF5">
            <w:pPr>
              <w:pStyle w:val="BlockText"/>
            </w:pPr>
            <w:r w:rsidRPr="00052756">
              <w:t>You can clone the following consults:</w:t>
            </w:r>
          </w:p>
          <w:p w14:paraId="41D97B2F" w14:textId="77777777" w:rsidR="00023DF5" w:rsidRPr="00052756" w:rsidRDefault="00023DF5">
            <w:pPr>
              <w:pStyle w:val="BlockText"/>
            </w:pPr>
          </w:p>
          <w:p w14:paraId="4F578CB8" w14:textId="77777777" w:rsidR="00023DF5" w:rsidRPr="00052756" w:rsidRDefault="00023DF5">
            <w:pPr>
              <w:pStyle w:val="BulletText1"/>
            </w:pPr>
            <w:r w:rsidRPr="00052756">
              <w:t>Eyeglass</w:t>
            </w:r>
          </w:p>
          <w:p w14:paraId="6CBE5618" w14:textId="77777777" w:rsidR="00023DF5" w:rsidRPr="00052756" w:rsidRDefault="00023DF5">
            <w:pPr>
              <w:pStyle w:val="BulletText1"/>
            </w:pPr>
            <w:r w:rsidRPr="00052756">
              <w:t>Home Oxygen</w:t>
            </w:r>
          </w:p>
          <w:p w14:paraId="5CF9BC18" w14:textId="77777777" w:rsidR="00023DF5" w:rsidRPr="00052756" w:rsidRDefault="00023DF5">
            <w:pPr>
              <w:pStyle w:val="BulletText1"/>
            </w:pPr>
            <w:r w:rsidRPr="00052756">
              <w:t>Contact Lens</w:t>
            </w:r>
          </w:p>
          <w:p w14:paraId="73B1DBC7" w14:textId="77777777" w:rsidR="00023DF5" w:rsidRPr="00052756" w:rsidRDefault="00023DF5">
            <w:pPr>
              <w:pStyle w:val="BulletText1"/>
            </w:pPr>
            <w:r w:rsidRPr="00052756">
              <w:t>Routine (general request from CPRS)</w:t>
            </w:r>
          </w:p>
          <w:p w14:paraId="09495330" w14:textId="77777777" w:rsidR="00023DF5" w:rsidRPr="00052756" w:rsidRDefault="00023DF5">
            <w:pPr>
              <w:pStyle w:val="BulletText1"/>
              <w:numPr>
                <w:ilvl w:val="0"/>
                <w:numId w:val="0"/>
              </w:numPr>
              <w:ind w:left="360" w:hanging="360"/>
            </w:pPr>
          </w:p>
          <w:p w14:paraId="5D090F82" w14:textId="77777777" w:rsidR="00023DF5" w:rsidRPr="00052756" w:rsidRDefault="00023DF5">
            <w:pPr>
              <w:pStyle w:val="BulletText1"/>
              <w:numPr>
                <w:ilvl w:val="0"/>
                <w:numId w:val="0"/>
              </w:numPr>
              <w:ind w:left="360" w:hanging="360"/>
            </w:pPr>
            <w:r w:rsidRPr="00052756">
              <w:rPr>
                <w:b/>
                <w:bCs/>
              </w:rPr>
              <w:t>Note:</w:t>
            </w:r>
            <w:r w:rsidRPr="00052756">
              <w:t xml:space="preserve">  These are part of the Consult Tracking application.</w:t>
            </w:r>
          </w:p>
          <w:p w14:paraId="3FA4DB79" w14:textId="77777777" w:rsidR="00023DF5" w:rsidRPr="00052756" w:rsidRDefault="00023DF5">
            <w:pPr>
              <w:pStyle w:val="BulletText1"/>
              <w:numPr>
                <w:ilvl w:val="0"/>
                <w:numId w:val="0"/>
              </w:numPr>
              <w:ind w:left="360" w:hanging="360"/>
            </w:pPr>
          </w:p>
          <w:p w14:paraId="3284845A" w14:textId="77777777" w:rsidR="00023DF5" w:rsidRPr="00052756" w:rsidRDefault="00023DF5">
            <w:pPr>
              <w:pStyle w:val="BlockText"/>
            </w:pPr>
            <w:r w:rsidRPr="00052756">
              <w:rPr>
                <w:b/>
                <w:bCs/>
              </w:rPr>
              <w:t>Note:</w:t>
            </w:r>
            <w:r w:rsidRPr="00052756">
              <w:t xml:space="preserve">  A MANUAL NON CPRS Suspense record does not appear as part of the CPRS Compliance Report.  You cannot create a Clone of a manual Suspense record, Clothing Allowance or Auto Adaptive Suspense records (since they are created manually as well.)  You can only create a clone of a CPRS original order.  </w:t>
            </w:r>
          </w:p>
          <w:p w14:paraId="20D650E8" w14:textId="77777777" w:rsidR="00023DF5" w:rsidRPr="00052756" w:rsidRDefault="00023DF5">
            <w:pPr>
              <w:pStyle w:val="BlockText"/>
            </w:pPr>
          </w:p>
          <w:p w14:paraId="58EA9073" w14:textId="77777777" w:rsidR="00023DF5" w:rsidRPr="00052756" w:rsidRDefault="00023DF5">
            <w:pPr>
              <w:pStyle w:val="BlockText"/>
            </w:pPr>
            <w:r w:rsidRPr="00052756">
              <w:t>IMPORTANT:  Do NOT clone an initial order that is more than two (2) years old.  This is for safety and health purposes in case the patient has physical changes within two years.</w:t>
            </w:r>
          </w:p>
        </w:tc>
      </w:tr>
    </w:tbl>
    <w:p w14:paraId="57D95983"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1AC759F" w14:textId="77777777">
        <w:trPr>
          <w:cantSplit/>
        </w:trPr>
        <w:tc>
          <w:tcPr>
            <w:tcW w:w="1728" w:type="dxa"/>
          </w:tcPr>
          <w:p w14:paraId="484BC9E9" w14:textId="77777777" w:rsidR="00023DF5" w:rsidRPr="00052756" w:rsidRDefault="00023DF5">
            <w:pPr>
              <w:pStyle w:val="Heading5"/>
            </w:pPr>
            <w:r w:rsidRPr="00052756">
              <w:t>What you CANNOT clone</w:t>
            </w:r>
          </w:p>
        </w:tc>
        <w:tc>
          <w:tcPr>
            <w:tcW w:w="7740" w:type="dxa"/>
          </w:tcPr>
          <w:p w14:paraId="1E8DC8E3" w14:textId="77777777" w:rsidR="00023DF5" w:rsidRPr="00052756" w:rsidRDefault="00023DF5">
            <w:pPr>
              <w:pStyle w:val="BlockText"/>
            </w:pPr>
            <w:r w:rsidRPr="00052756">
              <w:t>You cannot clone the following:</w:t>
            </w:r>
          </w:p>
          <w:p w14:paraId="40606CC1" w14:textId="77777777" w:rsidR="00023DF5" w:rsidRPr="00052756" w:rsidRDefault="00023DF5">
            <w:pPr>
              <w:pStyle w:val="BlockText"/>
            </w:pPr>
          </w:p>
          <w:p w14:paraId="4E38FC1B" w14:textId="77777777" w:rsidR="00023DF5" w:rsidRPr="00052756" w:rsidRDefault="00023DF5">
            <w:pPr>
              <w:pStyle w:val="BulletText1"/>
            </w:pPr>
            <w:r w:rsidRPr="00052756">
              <w:t>Manual Suspense Entries</w:t>
            </w:r>
          </w:p>
          <w:p w14:paraId="7B2C8966" w14:textId="77777777" w:rsidR="00023DF5" w:rsidRPr="00052756" w:rsidRDefault="00023DF5">
            <w:pPr>
              <w:pStyle w:val="BulletText1"/>
            </w:pPr>
            <w:r w:rsidRPr="00052756">
              <w:t>Auto Adaptive Equipment Suspense entry</w:t>
            </w:r>
          </w:p>
          <w:p w14:paraId="769FF5FA" w14:textId="77777777" w:rsidR="00023DF5" w:rsidRPr="00052756" w:rsidRDefault="00023DF5">
            <w:pPr>
              <w:pStyle w:val="BulletText1"/>
            </w:pPr>
            <w:r w:rsidRPr="00052756">
              <w:t>Clothing Allowance Suspense entry</w:t>
            </w:r>
          </w:p>
        </w:tc>
      </w:tr>
    </w:tbl>
    <w:p w14:paraId="0029541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B8C212C" w14:textId="77777777">
        <w:trPr>
          <w:cantSplit/>
        </w:trPr>
        <w:tc>
          <w:tcPr>
            <w:tcW w:w="1728" w:type="dxa"/>
          </w:tcPr>
          <w:p w14:paraId="4C8ADB07" w14:textId="77777777" w:rsidR="00023DF5" w:rsidRPr="00052756" w:rsidRDefault="00023DF5">
            <w:pPr>
              <w:pStyle w:val="Heading5"/>
            </w:pPr>
            <w:r w:rsidRPr="00052756">
              <w:t>CA and AA orders</w:t>
            </w:r>
            <w:bookmarkStart w:id="79" w:name="ICDupdate1"/>
            <w:bookmarkEnd w:id="79"/>
          </w:p>
        </w:tc>
        <w:tc>
          <w:tcPr>
            <w:tcW w:w="7740" w:type="dxa"/>
          </w:tcPr>
          <w:p w14:paraId="060186FF" w14:textId="77777777" w:rsidR="00023DF5" w:rsidRPr="00052756" w:rsidRDefault="00023DF5">
            <w:pPr>
              <w:pStyle w:val="BlockText"/>
            </w:pPr>
            <w:r w:rsidRPr="00052756">
              <w:t xml:space="preserve">The </w:t>
            </w:r>
            <w:r w:rsidRPr="00052756">
              <w:rPr>
                <w:b/>
                <w:bCs/>
              </w:rPr>
              <w:t>Clothing Allowance (CA)</w:t>
            </w:r>
            <w:r w:rsidRPr="00052756">
              <w:t xml:space="preserve"> and the </w:t>
            </w:r>
            <w:r w:rsidRPr="00052756">
              <w:rPr>
                <w:b/>
                <w:bCs/>
              </w:rPr>
              <w:t xml:space="preserve">Auto Adaptive (AA) </w:t>
            </w:r>
            <w:r w:rsidRPr="00052756">
              <w:t>options are not consults or CPRS orders, but are manually entered Suspense records.  You cannot clone these orders; only create a new Suspense record.</w:t>
            </w:r>
          </w:p>
          <w:p w14:paraId="03A49246" w14:textId="77777777" w:rsidR="00023DF5" w:rsidRPr="00052756" w:rsidRDefault="00023DF5">
            <w:pPr>
              <w:pStyle w:val="BlockText"/>
            </w:pPr>
          </w:p>
          <w:p w14:paraId="5B8C2C4B" w14:textId="77777777" w:rsidR="00023DF5" w:rsidRPr="00052756" w:rsidRDefault="00023DF5">
            <w:pPr>
              <w:pStyle w:val="BlockText"/>
              <w:rPr>
                <w:b/>
                <w:bCs/>
              </w:rPr>
            </w:pPr>
            <w:r w:rsidRPr="00052756">
              <w:rPr>
                <w:b/>
                <w:bCs/>
              </w:rPr>
              <w:t>Note:</w:t>
            </w:r>
            <w:r w:rsidRPr="00052756">
              <w:t xml:space="preserve">  These entries do not have ICD codes.  </w:t>
            </w:r>
          </w:p>
        </w:tc>
      </w:tr>
    </w:tbl>
    <w:p w14:paraId="39E16C5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53BE707" w14:textId="77777777">
        <w:trPr>
          <w:cantSplit/>
        </w:trPr>
        <w:tc>
          <w:tcPr>
            <w:tcW w:w="1728" w:type="dxa"/>
          </w:tcPr>
          <w:p w14:paraId="18068A98" w14:textId="77777777" w:rsidR="00023DF5" w:rsidRPr="00052756" w:rsidRDefault="00023DF5">
            <w:pPr>
              <w:pStyle w:val="Heading5"/>
            </w:pPr>
            <w:r w:rsidRPr="00052756">
              <w:t>Initial and Complete Action Notes</w:t>
            </w:r>
          </w:p>
        </w:tc>
        <w:tc>
          <w:tcPr>
            <w:tcW w:w="7740" w:type="dxa"/>
          </w:tcPr>
          <w:p w14:paraId="4DFFB126" w14:textId="77777777" w:rsidR="00023DF5" w:rsidRPr="00052756" w:rsidRDefault="00023DF5">
            <w:pPr>
              <w:pStyle w:val="BlockText"/>
            </w:pPr>
            <w:r w:rsidRPr="00052756">
              <w:t>When an Initial Action or Complete Action note is written on a clone, the CPRS record is updated as well.  This is created under the name of the original prescriber.</w:t>
            </w:r>
          </w:p>
        </w:tc>
      </w:tr>
    </w:tbl>
    <w:p w14:paraId="461AEAC8" w14:textId="77777777" w:rsidR="00023DF5" w:rsidRPr="00052756" w:rsidRDefault="00023DF5"/>
    <w:p w14:paraId="11ADE26F" w14:textId="77777777" w:rsidR="00023DF5" w:rsidRPr="00052756" w:rsidRDefault="00023DF5">
      <w:pPr>
        <w:pStyle w:val="ContinuedOnNextPa"/>
      </w:pPr>
      <w:r w:rsidRPr="00052756">
        <w:t>Continued on next page</w:t>
      </w:r>
    </w:p>
    <w:p w14:paraId="56D485C1" w14:textId="77777777" w:rsidR="00023DF5" w:rsidRPr="00052756" w:rsidRDefault="00023DF5">
      <w:pPr>
        <w:pStyle w:val="MapTitleContinued"/>
        <w:rPr>
          <w:b w:val="0"/>
          <w:sz w:val="24"/>
        </w:rPr>
      </w:pPr>
      <w:r w:rsidRPr="00052756">
        <w:br w:type="page"/>
      </w:r>
      <w:fldSimple w:instr=" STYLEREF &quot;Map Title&quot; ">
        <w:r w:rsidR="0006301C">
          <w:rPr>
            <w:noProof/>
          </w:rPr>
          <w:t>Clone a CPRS Consult (CC)</w:t>
        </w:r>
      </w:fldSimple>
      <w:r w:rsidRPr="00052756">
        <w:t xml:space="preserve">, </w:t>
      </w:r>
      <w:r w:rsidRPr="00052756">
        <w:rPr>
          <w:b w:val="0"/>
          <w:sz w:val="24"/>
        </w:rPr>
        <w:t>Continued</w:t>
      </w:r>
    </w:p>
    <w:p w14:paraId="321C1741"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AF58F41" w14:textId="77777777">
        <w:trPr>
          <w:cantSplit/>
        </w:trPr>
        <w:tc>
          <w:tcPr>
            <w:tcW w:w="1728" w:type="dxa"/>
          </w:tcPr>
          <w:p w14:paraId="7AB4DFCB" w14:textId="77777777" w:rsidR="00023DF5" w:rsidRPr="00052756" w:rsidRDefault="00023DF5">
            <w:pPr>
              <w:pStyle w:val="Heading5"/>
            </w:pPr>
            <w:r w:rsidRPr="00052756">
              <w:t>Example</w:t>
            </w:r>
          </w:p>
        </w:tc>
        <w:tc>
          <w:tcPr>
            <w:tcW w:w="7740" w:type="dxa"/>
          </w:tcPr>
          <w:p w14:paraId="07FA5E05" w14:textId="77777777" w:rsidR="00023DF5" w:rsidRPr="00052756" w:rsidRDefault="00023DF5">
            <w:pPr>
              <w:pStyle w:val="BlockText"/>
            </w:pPr>
            <w:r w:rsidRPr="00052756">
              <w:t xml:space="preserve">Below is a sample of the Clone CPRS Consult.  Notice that the </w:t>
            </w:r>
            <w:r w:rsidRPr="00052756">
              <w:rPr>
                <w:b/>
                <w:bCs/>
              </w:rPr>
              <w:t>Clone CPRS (CC)</w:t>
            </w:r>
            <w:r w:rsidRPr="00052756">
              <w:t xml:space="preserve"> option is used to make a clone of a ROUTINE Suspense record.  This means that this record is a CPRS order.</w:t>
            </w:r>
          </w:p>
        </w:tc>
      </w:tr>
    </w:tbl>
    <w:p w14:paraId="29857540"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232E6A2" w14:textId="77777777">
        <w:trPr>
          <w:cantSplit/>
        </w:trPr>
        <w:tc>
          <w:tcPr>
            <w:tcW w:w="1728" w:type="dxa"/>
          </w:tcPr>
          <w:p w14:paraId="7FEFDA68" w14:textId="77777777" w:rsidR="00023DF5" w:rsidRPr="00052756" w:rsidRDefault="00023DF5">
            <w:pPr>
              <w:pStyle w:val="BlockLabel"/>
            </w:pPr>
            <w:r w:rsidRPr="00052756">
              <w:t>Steps</w:t>
            </w:r>
          </w:p>
        </w:tc>
        <w:tc>
          <w:tcPr>
            <w:tcW w:w="7740" w:type="dxa"/>
          </w:tcPr>
          <w:p w14:paraId="2F9AD6E5" w14:textId="77777777" w:rsidR="00023DF5" w:rsidRPr="00052756" w:rsidRDefault="00023DF5">
            <w:pPr>
              <w:pStyle w:val="BlockText"/>
            </w:pPr>
            <w:r w:rsidRPr="00052756">
              <w:t>To create a clone of a routine CPRS consult, follow these steps:</w:t>
            </w:r>
          </w:p>
        </w:tc>
      </w:tr>
    </w:tbl>
    <w:p w14:paraId="55C6ADB7"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588BDA6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2032FA7"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F480245" w14:textId="77777777" w:rsidR="00023DF5" w:rsidRPr="00052756" w:rsidRDefault="00023DF5" w:rsidP="00092B0C">
            <w:pPr>
              <w:pStyle w:val="TableHeaderText"/>
            </w:pPr>
            <w:r w:rsidRPr="00052756">
              <w:t>Action</w:t>
            </w:r>
          </w:p>
        </w:tc>
      </w:tr>
      <w:tr w:rsidR="00023DF5" w:rsidRPr="00052756" w14:paraId="08112587"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473469"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EB24516"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CC for the Clone CPRS action, and press &lt;Enter.&gt;</w:t>
            </w:r>
          </w:p>
        </w:tc>
      </w:tr>
      <w:tr w:rsidR="00023DF5" w:rsidRPr="00052756" w14:paraId="250C56E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4D958EE"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71354E5E" w14:textId="77777777" w:rsidR="00023DF5" w:rsidRPr="00052756" w:rsidRDefault="00023DF5" w:rsidP="00092B0C">
            <w:pPr>
              <w:pStyle w:val="TableText"/>
            </w:pPr>
            <w:r w:rsidRPr="00052756">
              <w:t>Enter the line item that you want to clone or a range of numbers for multiple line items, and press &lt;</w:t>
            </w:r>
            <w:r w:rsidRPr="00052756">
              <w:rPr>
                <w:b/>
              </w:rPr>
              <w:t>Enter</w:t>
            </w:r>
            <w:r w:rsidRPr="00052756">
              <w:t>.&gt;</w:t>
            </w:r>
          </w:p>
        </w:tc>
      </w:tr>
      <w:tr w:rsidR="00023DF5" w:rsidRPr="00052756" w14:paraId="09447943"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6F6F6D"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7F12A4AD" w14:textId="77777777" w:rsidR="00023DF5" w:rsidRPr="00052756" w:rsidRDefault="00023DF5" w:rsidP="00092B0C">
            <w:pPr>
              <w:pStyle w:val="TableText"/>
            </w:pPr>
            <w:r w:rsidRPr="00052756">
              <w:t xml:space="preserve">You have completed the clone process!  You can now display the option on your screen at the </w:t>
            </w:r>
            <w:r w:rsidRPr="00052756">
              <w:rPr>
                <w:rFonts w:ascii="Courier" w:hAnsi="Courier"/>
                <w:b/>
              </w:rPr>
              <w:t>Device</w:t>
            </w:r>
            <w:r w:rsidRPr="00052756">
              <w:t xml:space="preserve"> prompt by pressing </w:t>
            </w:r>
            <w:r w:rsidRPr="00052756">
              <w:rPr>
                <w:b/>
                <w:bCs/>
              </w:rPr>
              <w:t>&lt;Enter&gt;</w:t>
            </w:r>
            <w:r w:rsidRPr="00052756">
              <w:t xml:space="preserve"> twice.</w:t>
            </w:r>
          </w:p>
        </w:tc>
      </w:tr>
    </w:tbl>
    <w:p w14:paraId="22ECAEEC" w14:textId="77777777" w:rsidR="00023DF5" w:rsidRPr="00052756" w:rsidRDefault="00023DF5">
      <w:pPr>
        <w:pStyle w:val="BlockLine"/>
      </w:pPr>
    </w:p>
    <w:tbl>
      <w:tblPr>
        <w:tblW w:w="0" w:type="auto"/>
        <w:tblLayout w:type="fixed"/>
        <w:tblLook w:val="0000" w:firstRow="0" w:lastRow="0" w:firstColumn="0" w:lastColumn="0" w:noHBand="0" w:noVBand="0"/>
      </w:tblPr>
      <w:tblGrid>
        <w:gridCol w:w="1368"/>
        <w:gridCol w:w="8100"/>
      </w:tblGrid>
      <w:tr w:rsidR="00BC3EB3" w:rsidRPr="00052756" w14:paraId="792D1B6D" w14:textId="77777777" w:rsidTr="00803188">
        <w:trPr>
          <w:cantSplit/>
        </w:trPr>
        <w:tc>
          <w:tcPr>
            <w:tcW w:w="1368" w:type="dxa"/>
            <w:tcBorders>
              <w:right w:val="single" w:sz="4" w:space="0" w:color="auto"/>
            </w:tcBorders>
          </w:tcPr>
          <w:p w14:paraId="6CFF5452" w14:textId="77777777" w:rsidR="00BC3EB3" w:rsidRPr="00052756" w:rsidRDefault="00BC3EB3" w:rsidP="00803188">
            <w:pPr>
              <w:pStyle w:val="Heading5"/>
            </w:pPr>
            <w:bookmarkStart w:id="80" w:name="P40"/>
            <w:r w:rsidRPr="00052756">
              <w:t>CPRS Clone Consult</w:t>
            </w:r>
          </w:p>
        </w:tc>
        <w:tc>
          <w:tcPr>
            <w:tcW w:w="8100" w:type="dxa"/>
            <w:tcBorders>
              <w:top w:val="single" w:sz="4" w:space="0" w:color="auto"/>
              <w:left w:val="single" w:sz="4" w:space="0" w:color="auto"/>
              <w:bottom w:val="single" w:sz="4" w:space="0" w:color="auto"/>
              <w:right w:val="single" w:sz="4" w:space="0" w:color="auto"/>
            </w:tcBorders>
          </w:tcPr>
          <w:p w14:paraId="1A52BDA9" w14:textId="77777777" w:rsidR="00BC3EB3" w:rsidRPr="00052756" w:rsidRDefault="00BC3EB3" w:rsidP="00803188">
            <w:pPr>
              <w:rPr>
                <w:rFonts w:ascii="Arial" w:hAnsi="Arial"/>
                <w:sz w:val="16"/>
              </w:rPr>
            </w:pPr>
            <w:r w:rsidRPr="00052756">
              <w:rPr>
                <w:rFonts w:ascii="Arial" w:hAnsi="Arial"/>
                <w:sz w:val="16"/>
              </w:rPr>
              <w:t>Suspense Processing           Oct 16, 2003@19:53:51          Page:    1 of   18</w:t>
            </w:r>
          </w:p>
          <w:p w14:paraId="7342B736"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617B8302"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5A5DCF3F" w14:textId="77777777" w:rsidR="00BC3EB3" w:rsidRPr="00052756" w:rsidRDefault="00BC3EB3" w:rsidP="00803188">
            <w:pPr>
              <w:rPr>
                <w:rFonts w:ascii="Arial" w:hAnsi="Arial"/>
                <w:sz w:val="16"/>
              </w:rPr>
            </w:pPr>
            <w:r w:rsidRPr="00052756">
              <w:rPr>
                <w:rFonts w:ascii="Arial" w:hAnsi="Arial"/>
                <w:sz w:val="16"/>
              </w:rPr>
              <w:t xml:space="preserve">1   10/16/03  CLOTHING  PROVIDER,TEN          RECEIVED APPLICATION F          </w:t>
            </w:r>
            <w:r w:rsidRPr="00052756">
              <w:rPr>
                <w:rFonts w:ascii="Arial" w:hAnsi="Arial"/>
                <w:sz w:val="16"/>
              </w:rPr>
              <w:tab/>
              <w:t xml:space="preserve">        0    </w:t>
            </w:r>
            <w:r w:rsidRPr="00052756">
              <w:rPr>
                <w:rFonts w:ascii="Arial" w:hAnsi="Arial"/>
                <w:sz w:val="16"/>
              </w:rPr>
              <w:tab/>
              <w:t>OPEN</w:t>
            </w:r>
          </w:p>
          <w:p w14:paraId="5BE496D3" w14:textId="77777777" w:rsidR="00BC3EB3" w:rsidRPr="00052756" w:rsidRDefault="00BC3EB3" w:rsidP="00803188">
            <w:pPr>
              <w:rPr>
                <w:rFonts w:ascii="Arial" w:hAnsi="Arial"/>
                <w:sz w:val="16"/>
              </w:rPr>
            </w:pPr>
            <w:r w:rsidRPr="00052756">
              <w:rPr>
                <w:rFonts w:ascii="Arial" w:hAnsi="Arial"/>
                <w:sz w:val="16"/>
              </w:rPr>
              <w:t xml:space="preserve">2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0    </w:t>
            </w:r>
            <w:r w:rsidRPr="00052756">
              <w:rPr>
                <w:rFonts w:ascii="Arial" w:hAnsi="Arial"/>
                <w:sz w:val="16"/>
              </w:rPr>
              <w:tab/>
              <w:t>CLOSED</w:t>
            </w:r>
          </w:p>
          <w:p w14:paraId="6B7B0EEA" w14:textId="77777777" w:rsidR="00BC3EB3" w:rsidRPr="00052756" w:rsidRDefault="00BC3EB3" w:rsidP="00803188">
            <w:pPr>
              <w:rPr>
                <w:rFonts w:ascii="Arial" w:hAnsi="Arial"/>
                <w:sz w:val="16"/>
              </w:rPr>
            </w:pPr>
            <w:r w:rsidRPr="00052756">
              <w:rPr>
                <w:rFonts w:ascii="Arial" w:hAnsi="Arial"/>
                <w:sz w:val="16"/>
              </w:rPr>
              <w:t xml:space="preserve">3   10/16/03  ROUTINE    PROVIDER1,ONE        Update CPAP Rx: 9cm @            </w:t>
            </w:r>
            <w:r w:rsidRPr="00052756">
              <w:rPr>
                <w:rFonts w:ascii="Arial" w:hAnsi="Arial"/>
                <w:sz w:val="16"/>
              </w:rPr>
              <w:tab/>
              <w:t xml:space="preserve">        0     </w:t>
            </w:r>
            <w:r w:rsidRPr="00052756">
              <w:rPr>
                <w:rFonts w:ascii="Arial" w:hAnsi="Arial"/>
                <w:sz w:val="16"/>
              </w:rPr>
              <w:tab/>
              <w:t>OPEN</w:t>
            </w:r>
          </w:p>
          <w:p w14:paraId="6AF82748" w14:textId="77777777" w:rsidR="00BC3EB3" w:rsidRPr="00052756" w:rsidRDefault="00BC3EB3" w:rsidP="00803188">
            <w:pPr>
              <w:rPr>
                <w:rFonts w:ascii="Arial" w:hAnsi="Arial"/>
                <w:sz w:val="16"/>
              </w:rPr>
            </w:pPr>
            <w:r w:rsidRPr="00052756">
              <w:rPr>
                <w:rFonts w:ascii="Arial" w:hAnsi="Arial"/>
                <w:sz w:val="16"/>
              </w:rPr>
              <w:t>4   07/16/03  ROUTINE    PROVIDER1,TWO        TOILET TISSUE ROD</w:t>
            </w:r>
            <w:r w:rsidRPr="00052756">
              <w:rPr>
                <w:rFonts w:ascii="Arial" w:hAnsi="Arial"/>
                <w:sz w:val="16"/>
              </w:rPr>
              <w:tab/>
              <w:t xml:space="preserve">  07/21/03        3    </w:t>
            </w:r>
            <w:r w:rsidRPr="00052756">
              <w:rPr>
                <w:rFonts w:ascii="Arial" w:hAnsi="Arial"/>
                <w:sz w:val="16"/>
              </w:rPr>
              <w:tab/>
              <w:t>CLOSED</w:t>
            </w:r>
          </w:p>
          <w:p w14:paraId="4D07F429" w14:textId="77777777" w:rsidR="00BC3EB3" w:rsidRPr="00052756" w:rsidRDefault="00BC3EB3" w:rsidP="00803188">
            <w:pPr>
              <w:rPr>
                <w:rFonts w:ascii="Arial" w:hAnsi="Arial"/>
                <w:sz w:val="16"/>
              </w:rPr>
            </w:pPr>
            <w:r w:rsidRPr="00052756">
              <w:rPr>
                <w:rFonts w:ascii="Arial" w:hAnsi="Arial"/>
                <w:sz w:val="16"/>
              </w:rPr>
              <w:t>5   07/11/03  ROUTINE    PROVIDER1,TWO       CUSTOM STOCKINGS</w:t>
            </w:r>
            <w:r w:rsidRPr="00052756">
              <w:rPr>
                <w:rFonts w:ascii="Arial" w:hAnsi="Arial"/>
                <w:sz w:val="16"/>
              </w:rPr>
              <w:tab/>
              <w:t xml:space="preserve">  07/16/03        3    </w:t>
            </w:r>
            <w:r w:rsidRPr="00052756">
              <w:rPr>
                <w:rFonts w:ascii="Arial" w:hAnsi="Arial"/>
                <w:sz w:val="16"/>
              </w:rPr>
              <w:tab/>
              <w:t>CLOSED</w:t>
            </w:r>
          </w:p>
          <w:p w14:paraId="452E9E3D" w14:textId="77777777" w:rsidR="00BC3EB3" w:rsidRPr="00052756" w:rsidRDefault="00BC3EB3" w:rsidP="00803188">
            <w:pPr>
              <w:rPr>
                <w:rFonts w:ascii="Arial" w:hAnsi="Arial"/>
                <w:sz w:val="16"/>
              </w:rPr>
            </w:pPr>
            <w:r w:rsidRPr="00052756">
              <w:rPr>
                <w:rFonts w:ascii="Arial" w:hAnsi="Arial"/>
                <w:sz w:val="16"/>
              </w:rPr>
              <w:t xml:space="preserve">6   07/11/03  ROUTINE    PROVIDER1,TWO       20"REACHER - REP </w:t>
            </w:r>
            <w:r w:rsidRPr="00052756">
              <w:rPr>
                <w:rFonts w:ascii="Arial" w:hAnsi="Arial"/>
                <w:sz w:val="16"/>
              </w:rPr>
              <w:tab/>
              <w:t xml:space="preserve">                  07/16/03        3      </w:t>
            </w:r>
            <w:r w:rsidRPr="00052756">
              <w:rPr>
                <w:rFonts w:ascii="Arial" w:hAnsi="Arial"/>
                <w:sz w:val="16"/>
              </w:rPr>
              <w:tab/>
              <w:t>CLOSED</w:t>
            </w:r>
          </w:p>
          <w:p w14:paraId="28795FBB" w14:textId="77777777" w:rsidR="00BC3EB3" w:rsidRPr="00052756" w:rsidRDefault="00BC3EB3" w:rsidP="00803188">
            <w:pPr>
              <w:rPr>
                <w:rFonts w:ascii="Arial" w:hAnsi="Arial"/>
                <w:sz w:val="16"/>
              </w:rPr>
            </w:pPr>
            <w:r w:rsidRPr="00052756">
              <w:rPr>
                <w:rFonts w:ascii="Arial" w:hAnsi="Arial"/>
                <w:sz w:val="16"/>
              </w:rPr>
              <w:t xml:space="preserve">7   07/11/03! ROUTINE   PROVIDER1,TWO       SHOWER HOSE </w:t>
            </w:r>
            <w:r w:rsidRPr="00052756">
              <w:rPr>
                <w:rFonts w:ascii="Arial" w:hAnsi="Arial"/>
                <w:sz w:val="16"/>
              </w:rPr>
              <w:tab/>
            </w:r>
            <w:r w:rsidRPr="00052756">
              <w:rPr>
                <w:rFonts w:ascii="Arial" w:hAnsi="Arial"/>
                <w:sz w:val="16"/>
              </w:rPr>
              <w:tab/>
              <w:t xml:space="preserve">  07/11/03        0    </w:t>
            </w:r>
            <w:r w:rsidRPr="00052756">
              <w:rPr>
                <w:rFonts w:ascii="Arial" w:hAnsi="Arial"/>
                <w:sz w:val="16"/>
              </w:rPr>
              <w:tab/>
              <w:t>CLOSED</w:t>
            </w:r>
          </w:p>
          <w:p w14:paraId="535A4D0B" w14:textId="77777777" w:rsidR="00BC3EB3" w:rsidRPr="00052756" w:rsidRDefault="00BC3EB3" w:rsidP="00803188">
            <w:pPr>
              <w:rPr>
                <w:rFonts w:ascii="Arial" w:hAnsi="Arial"/>
                <w:sz w:val="16"/>
              </w:rPr>
            </w:pPr>
            <w:r w:rsidRPr="00052756">
              <w:rPr>
                <w:rFonts w:ascii="Arial" w:hAnsi="Arial"/>
                <w:sz w:val="16"/>
              </w:rPr>
              <w:t>8   07/11/03  ROUTINE    PROVIDER1,TWO        REACHER – REPLACE</w:t>
            </w:r>
            <w:r w:rsidRPr="00052756">
              <w:rPr>
                <w:rFonts w:ascii="Arial" w:hAnsi="Arial"/>
                <w:sz w:val="16"/>
              </w:rPr>
              <w:tab/>
              <w:t xml:space="preserve">   07/11/03       0    </w:t>
            </w:r>
            <w:r w:rsidRPr="00052756">
              <w:rPr>
                <w:rFonts w:ascii="Arial" w:hAnsi="Arial"/>
                <w:sz w:val="16"/>
              </w:rPr>
              <w:tab/>
              <w:t>CLOSED</w:t>
            </w:r>
          </w:p>
          <w:p w14:paraId="4A4A7D1B" w14:textId="77777777" w:rsidR="00BC3EB3" w:rsidRPr="00052756" w:rsidRDefault="00BC3EB3" w:rsidP="00803188">
            <w:pPr>
              <w:rPr>
                <w:rFonts w:ascii="Arial" w:hAnsi="Arial"/>
                <w:sz w:val="16"/>
              </w:rPr>
            </w:pPr>
            <w:r w:rsidRPr="00052756">
              <w:rPr>
                <w:rFonts w:ascii="Arial" w:hAnsi="Arial"/>
                <w:sz w:val="16"/>
              </w:rPr>
              <w:t xml:space="preserve">9   06/30/03  EYEGLASS PROVIDER1,THREE    EYEGLASS RX:           </w:t>
            </w:r>
            <w:r w:rsidRPr="00052756">
              <w:rPr>
                <w:rFonts w:ascii="Arial" w:hAnsi="Arial"/>
                <w:sz w:val="16"/>
              </w:rPr>
              <w:tab/>
              <w:t xml:space="preserve">   07/01/03       1    </w:t>
            </w:r>
            <w:r w:rsidRPr="00052756">
              <w:rPr>
                <w:rFonts w:ascii="Arial" w:hAnsi="Arial"/>
                <w:sz w:val="16"/>
              </w:rPr>
              <w:tab/>
              <w:t>CLOSED</w:t>
            </w:r>
          </w:p>
          <w:p w14:paraId="26AE540B" w14:textId="77777777" w:rsidR="00BC3EB3" w:rsidRPr="00052756" w:rsidRDefault="00BC3EB3" w:rsidP="00803188">
            <w:pPr>
              <w:rPr>
                <w:rFonts w:ascii="Arial" w:hAnsi="Arial"/>
                <w:sz w:val="16"/>
              </w:rPr>
            </w:pPr>
            <w:r w:rsidRPr="00052756">
              <w:rPr>
                <w:rFonts w:ascii="Arial" w:hAnsi="Arial"/>
                <w:sz w:val="16"/>
              </w:rPr>
              <w:t xml:space="preserve">10  06/30/03  EYEGLASS PROVIDER1,THREE    EYEGLASS RX:           </w:t>
            </w:r>
            <w:r w:rsidRPr="00052756">
              <w:rPr>
                <w:rFonts w:ascii="Arial" w:hAnsi="Arial"/>
                <w:sz w:val="16"/>
              </w:rPr>
              <w:tab/>
              <w:t xml:space="preserve">   07/01/03       1    </w:t>
            </w:r>
            <w:r w:rsidRPr="00052756">
              <w:rPr>
                <w:rFonts w:ascii="Arial" w:hAnsi="Arial"/>
                <w:sz w:val="16"/>
              </w:rPr>
              <w:tab/>
              <w:t>CLOSED</w:t>
            </w:r>
          </w:p>
          <w:p w14:paraId="08DAFEAB" w14:textId="77777777" w:rsidR="00BC3EB3" w:rsidRPr="00052756" w:rsidRDefault="00BC3EB3" w:rsidP="00803188">
            <w:pPr>
              <w:rPr>
                <w:rFonts w:ascii="Arial" w:hAnsi="Arial"/>
                <w:b/>
                <w:sz w:val="16"/>
              </w:rPr>
            </w:pPr>
            <w:r w:rsidRPr="00052756">
              <w:rPr>
                <w:rFonts w:ascii="Arial" w:hAnsi="Arial"/>
                <w:b/>
                <w:sz w:val="16"/>
              </w:rPr>
              <w:t xml:space="preserve">11  06/13/03  ROUTINE  PROVIDER1,SIX            IRIS 10000 mattress pa </w:t>
            </w:r>
            <w:r w:rsidRPr="00052756">
              <w:rPr>
                <w:rFonts w:ascii="Arial" w:hAnsi="Arial"/>
                <w:b/>
                <w:sz w:val="16"/>
              </w:rPr>
              <w:tab/>
              <w:t xml:space="preserve">   06/25/03     *8   </w:t>
            </w:r>
            <w:r w:rsidRPr="00052756">
              <w:rPr>
                <w:rFonts w:ascii="Arial" w:hAnsi="Arial"/>
                <w:b/>
                <w:sz w:val="16"/>
              </w:rPr>
              <w:tab/>
              <w:t>CLOSED</w:t>
            </w:r>
          </w:p>
          <w:p w14:paraId="5468A356"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4D4F0371"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6B43E0C9"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26137DF3"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PI Post Initial Action    </w:t>
            </w:r>
            <w:r w:rsidRPr="00052756">
              <w:rPr>
                <w:rFonts w:ascii="Courier New" w:hAnsi="Courier New" w:cs="Courier New"/>
                <w:b/>
                <w:bCs/>
                <w:sz w:val="16"/>
              </w:rPr>
              <w:t xml:space="preserve">CC Clone CPRS </w:t>
            </w:r>
            <w:r w:rsidRPr="00052756">
              <w:rPr>
                <w:rFonts w:ascii="Courier New" w:hAnsi="Courier New" w:cs="Courier New"/>
                <w:sz w:val="16"/>
              </w:rPr>
              <w:t xml:space="preserve">            23 Display 2319</w:t>
            </w:r>
          </w:p>
          <w:p w14:paraId="54D3A1B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55F03D3A"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C69C00B" w14:textId="77777777" w:rsidR="00BC3EB3" w:rsidRPr="00052756" w:rsidRDefault="00BC3EB3" w:rsidP="00803188">
            <w:pPr>
              <w:rPr>
                <w:rFonts w:ascii="Arial" w:hAnsi="Arial"/>
                <w:sz w:val="16"/>
                <w:lang w:val="fr-CA"/>
              </w:rPr>
            </w:pPr>
          </w:p>
          <w:p w14:paraId="7FF96E5D" w14:textId="77777777" w:rsidR="00BC3EB3" w:rsidRPr="00052756" w:rsidRDefault="00BC3EB3" w:rsidP="00803188">
            <w:pPr>
              <w:rPr>
                <w:rFonts w:ascii="Arial" w:hAnsi="Arial"/>
                <w:b/>
                <w:bCs/>
                <w:sz w:val="16"/>
              </w:rPr>
            </w:pPr>
            <w:r w:rsidRPr="00052756">
              <w:rPr>
                <w:rFonts w:ascii="Arial" w:hAnsi="Arial"/>
                <w:sz w:val="16"/>
              </w:rPr>
              <w:t>Select Item(s): Next Screen//</w:t>
            </w:r>
            <w:r w:rsidRPr="00052756">
              <w:rPr>
                <w:rFonts w:ascii="Arial" w:hAnsi="Arial"/>
                <w:b/>
                <w:bCs/>
                <w:sz w:val="16"/>
              </w:rPr>
              <w:t xml:space="preserve"> CC  &lt;Enter&gt;   Clone CPRS</w:t>
            </w:r>
          </w:p>
          <w:p w14:paraId="1F0BD61B" w14:textId="77777777" w:rsidR="00BC3EB3" w:rsidRPr="00052756" w:rsidRDefault="00BC3EB3" w:rsidP="00803188">
            <w:pPr>
              <w:rPr>
                <w:rFonts w:ascii="Arial" w:hAnsi="Arial"/>
                <w:b/>
                <w:bCs/>
                <w:sz w:val="16"/>
              </w:rPr>
            </w:pPr>
            <w:r w:rsidRPr="00052756">
              <w:rPr>
                <w:rFonts w:ascii="Arial" w:hAnsi="Arial"/>
                <w:sz w:val="16"/>
              </w:rPr>
              <w:t>Enter a list or range of numbers (1-11):</w:t>
            </w:r>
            <w:r w:rsidRPr="00052756">
              <w:rPr>
                <w:rFonts w:ascii="Arial" w:hAnsi="Arial"/>
                <w:b/>
                <w:bCs/>
                <w:sz w:val="16"/>
              </w:rPr>
              <w:t xml:space="preserve"> 11  &lt;Enter&gt;   </w:t>
            </w:r>
          </w:p>
          <w:p w14:paraId="24218813" w14:textId="77777777" w:rsidR="00BC3EB3" w:rsidRPr="00052756" w:rsidRDefault="00BC3EB3" w:rsidP="00803188">
            <w:pPr>
              <w:rPr>
                <w:rFonts w:ascii="Arial" w:hAnsi="Arial"/>
                <w:sz w:val="16"/>
              </w:rPr>
            </w:pPr>
            <w:r w:rsidRPr="00052756">
              <w:rPr>
                <w:rFonts w:ascii="Arial" w:hAnsi="Arial"/>
                <w:sz w:val="16"/>
              </w:rPr>
              <w:t xml:space="preserve"> </w:t>
            </w:r>
          </w:p>
          <w:p w14:paraId="356E1892" w14:textId="77777777" w:rsidR="00BC3EB3" w:rsidRPr="00052756" w:rsidRDefault="00BC3EB3" w:rsidP="00803188">
            <w:pPr>
              <w:pStyle w:val="BodyText2"/>
              <w:rPr>
                <w:rFonts w:ascii="Arial" w:hAnsi="Arial"/>
              </w:rPr>
            </w:pPr>
            <w:r w:rsidRPr="00052756">
              <w:rPr>
                <w:rFonts w:ascii="Arial" w:hAnsi="Arial"/>
              </w:rPr>
              <w:t>Done... Please select a device to print the new SUSPENSE Record.</w:t>
            </w:r>
          </w:p>
          <w:p w14:paraId="5BB16072" w14:textId="77777777" w:rsidR="00BC3EB3" w:rsidRPr="00052756" w:rsidRDefault="00BC3EB3" w:rsidP="00803188">
            <w:pPr>
              <w:rPr>
                <w:rFonts w:ascii="Arial" w:hAnsi="Arial"/>
                <w:sz w:val="16"/>
              </w:rPr>
            </w:pPr>
          </w:p>
          <w:p w14:paraId="3ECDD33A" w14:textId="77777777" w:rsidR="00BC3EB3" w:rsidRPr="00052756" w:rsidRDefault="00BC3EB3" w:rsidP="00803188">
            <w:r w:rsidRPr="00052756">
              <w:rPr>
                <w:rFonts w:ascii="Arial" w:hAnsi="Arial"/>
                <w:sz w:val="16"/>
              </w:rPr>
              <w:t xml:space="preserve">DEVICE: </w:t>
            </w:r>
            <w:r w:rsidRPr="00052756">
              <w:rPr>
                <w:rFonts w:ascii="Arial" w:hAnsi="Arial"/>
                <w:b/>
                <w:bCs/>
                <w:sz w:val="16"/>
              </w:rPr>
              <w:t xml:space="preserve">&lt;Enter&gt;   </w:t>
            </w:r>
            <w:r w:rsidRPr="00052756">
              <w:rPr>
                <w:rFonts w:ascii="Arial" w:hAnsi="Arial"/>
                <w:sz w:val="16"/>
              </w:rPr>
              <w:t xml:space="preserve">  TELNET VIRTUAL </w:t>
            </w:r>
            <w:r w:rsidRPr="00052756">
              <w:rPr>
                <w:rFonts w:ascii="Arial" w:hAnsi="Arial"/>
                <w:b/>
                <w:bCs/>
                <w:sz w:val="16"/>
              </w:rPr>
              <w:t xml:space="preserve">&lt;Enter&gt;   </w:t>
            </w:r>
          </w:p>
        </w:tc>
      </w:tr>
      <w:bookmarkEnd w:id="80"/>
    </w:tbl>
    <w:p w14:paraId="5282301D" w14:textId="77777777" w:rsidR="00023DF5" w:rsidRPr="00052756" w:rsidRDefault="00023DF5"/>
    <w:p w14:paraId="677CAAC4" w14:textId="77777777" w:rsidR="00023DF5" w:rsidRPr="00052756" w:rsidRDefault="00023DF5">
      <w:pPr>
        <w:pStyle w:val="ContinuedOnNextPa"/>
      </w:pPr>
      <w:r w:rsidRPr="00052756">
        <w:t>Continued on next page</w:t>
      </w:r>
    </w:p>
    <w:p w14:paraId="34B00010" w14:textId="77777777" w:rsidR="00023DF5" w:rsidRPr="00052756" w:rsidRDefault="00023DF5">
      <w:pPr>
        <w:pStyle w:val="MapTitleContinued"/>
        <w:rPr>
          <w:b w:val="0"/>
          <w:sz w:val="24"/>
        </w:rPr>
      </w:pPr>
      <w:r w:rsidRPr="00052756">
        <w:br w:type="page"/>
      </w:r>
      <w:fldSimple w:instr=" STYLEREF &quot;Map Title&quot; ">
        <w:r w:rsidR="0006301C">
          <w:rPr>
            <w:noProof/>
          </w:rPr>
          <w:t>Clone a CPRS Consult (CC)</w:t>
        </w:r>
      </w:fldSimple>
      <w:r w:rsidRPr="00052756">
        <w:t xml:space="preserve">, </w:t>
      </w:r>
      <w:r w:rsidRPr="00052756">
        <w:rPr>
          <w:b w:val="0"/>
          <w:sz w:val="24"/>
        </w:rPr>
        <w:t>Continued</w:t>
      </w:r>
    </w:p>
    <w:p w14:paraId="5EFF3E00"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CFA0D68" w14:textId="77777777">
        <w:trPr>
          <w:cantSplit/>
        </w:trPr>
        <w:tc>
          <w:tcPr>
            <w:tcW w:w="1728" w:type="dxa"/>
          </w:tcPr>
          <w:p w14:paraId="00FA7E30" w14:textId="77777777" w:rsidR="00023DF5" w:rsidRPr="00052756" w:rsidRDefault="00023DF5">
            <w:pPr>
              <w:pStyle w:val="Heading5"/>
            </w:pPr>
            <w:r w:rsidRPr="00052756">
              <w:t>Clone display</w:t>
            </w:r>
          </w:p>
        </w:tc>
        <w:tc>
          <w:tcPr>
            <w:tcW w:w="7740" w:type="dxa"/>
          </w:tcPr>
          <w:p w14:paraId="24C7B867" w14:textId="77777777" w:rsidR="00023DF5" w:rsidRPr="00052756" w:rsidRDefault="00023DF5">
            <w:pPr>
              <w:pStyle w:val="BlockText"/>
            </w:pPr>
            <w:r w:rsidRPr="00052756">
              <w:t>Below is the cloned CPRS completed note that is displayed when you create the clone entry.</w:t>
            </w:r>
          </w:p>
        </w:tc>
      </w:tr>
    </w:tbl>
    <w:p w14:paraId="3FE1006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82456DB" w14:textId="77777777">
        <w:trPr>
          <w:cantSplit/>
        </w:trPr>
        <w:tc>
          <w:tcPr>
            <w:tcW w:w="1728" w:type="dxa"/>
            <w:tcBorders>
              <w:right w:val="single" w:sz="4" w:space="0" w:color="auto"/>
            </w:tcBorders>
          </w:tcPr>
          <w:p w14:paraId="35DA02D1" w14:textId="77777777" w:rsidR="00023DF5" w:rsidRPr="00052756" w:rsidRDefault="00023DF5">
            <w:pPr>
              <w:pStyle w:val="Heading5"/>
            </w:pPr>
            <w:r w:rsidRPr="00052756">
              <w:t>Cloned CPRS - Completed Note</w:t>
            </w:r>
          </w:p>
        </w:tc>
        <w:tc>
          <w:tcPr>
            <w:tcW w:w="7740" w:type="dxa"/>
            <w:tcBorders>
              <w:top w:val="single" w:sz="4" w:space="0" w:color="auto"/>
              <w:left w:val="single" w:sz="4" w:space="0" w:color="auto"/>
              <w:bottom w:val="single" w:sz="4" w:space="0" w:color="auto"/>
              <w:right w:val="single" w:sz="4" w:space="0" w:color="auto"/>
            </w:tcBorders>
          </w:tcPr>
          <w:p w14:paraId="07AAEA57" w14:textId="77777777" w:rsidR="00023DF5" w:rsidRPr="00052756" w:rsidRDefault="00023DF5">
            <w:pPr>
              <w:rPr>
                <w:rFonts w:ascii="Arial" w:hAnsi="Arial"/>
                <w:sz w:val="16"/>
              </w:rPr>
            </w:pPr>
            <w:r w:rsidRPr="00052756">
              <w:rPr>
                <w:rFonts w:ascii="Arial" w:hAnsi="Arial"/>
                <w:sz w:val="16"/>
              </w:rPr>
              <w:t xml:space="preserve">View                                           </w:t>
            </w:r>
            <w:smartTag w:uri="urn:schemas-microsoft-com:office:smarttags" w:element="date">
              <w:smartTagPr>
                <w:attr w:name="Year" w:val="2003"/>
                <w:attr w:name="Day" w:val="16"/>
                <w:attr w:name="Month" w:val="10"/>
              </w:smartTagPr>
              <w:r w:rsidRPr="00052756">
                <w:rPr>
                  <w:rFonts w:ascii="Arial" w:hAnsi="Arial"/>
                  <w:sz w:val="16"/>
                </w:rPr>
                <w:t>OCT 16,2003</w:t>
              </w:r>
            </w:smartTag>
            <w:r w:rsidRPr="00052756">
              <w:rPr>
                <w:rFonts w:ascii="Arial" w:hAnsi="Arial"/>
                <w:sz w:val="16"/>
              </w:rPr>
              <w:t xml:space="preserve">  </w:t>
            </w:r>
            <w:smartTag w:uri="urn:schemas-microsoft-com:office:smarttags" w:element="time">
              <w:smartTagPr>
                <w:attr w:name="Minute" w:val="56"/>
                <w:attr w:name="Hour" w:val="19"/>
              </w:smartTagPr>
              <w:r w:rsidRPr="00052756">
                <w:rPr>
                  <w:rFonts w:ascii="Arial" w:hAnsi="Arial"/>
                  <w:sz w:val="16"/>
                </w:rPr>
                <w:t>19:56</w:t>
              </w:r>
            </w:smartTag>
            <w:r w:rsidRPr="00052756">
              <w:rPr>
                <w:rFonts w:ascii="Arial" w:hAnsi="Arial"/>
                <w:sz w:val="16"/>
              </w:rPr>
              <w:t xml:space="preserve">    PAGE 1</w:t>
            </w:r>
          </w:p>
          <w:p w14:paraId="42ECB9FC" w14:textId="77777777" w:rsidR="00023DF5" w:rsidRPr="00052756" w:rsidRDefault="00023DF5">
            <w:pPr>
              <w:rPr>
                <w:rFonts w:ascii="Arial" w:hAnsi="Arial"/>
                <w:sz w:val="16"/>
              </w:rPr>
            </w:pPr>
            <w:r w:rsidRPr="00052756">
              <w:rPr>
                <w:rFonts w:ascii="Arial" w:hAnsi="Arial"/>
                <w:sz w:val="16"/>
              </w:rPr>
              <w:t>--------------------------------------------------------------------------------</w:t>
            </w:r>
          </w:p>
          <w:p w14:paraId="0EA7E319" w14:textId="77777777" w:rsidR="00023DF5" w:rsidRPr="00052756" w:rsidRDefault="00023DF5">
            <w:pPr>
              <w:rPr>
                <w:rFonts w:ascii="Arial" w:hAnsi="Arial"/>
                <w:sz w:val="16"/>
              </w:rPr>
            </w:pPr>
            <w:r w:rsidRPr="00052756">
              <w:rPr>
                <w:rFonts w:ascii="Arial" w:hAnsi="Arial"/>
                <w:sz w:val="16"/>
              </w:rPr>
              <w:t xml:space="preserve"> </w:t>
            </w:r>
          </w:p>
          <w:p w14:paraId="59BFF4CC" w14:textId="77777777" w:rsidR="00023DF5" w:rsidRPr="00052756" w:rsidRDefault="00023DF5">
            <w:pPr>
              <w:rPr>
                <w:rFonts w:ascii="Arial" w:hAnsi="Arial"/>
                <w:sz w:val="16"/>
              </w:rPr>
            </w:pPr>
            <w:r w:rsidRPr="00052756">
              <w:rPr>
                <w:rFonts w:ascii="Arial" w:hAnsi="Arial"/>
                <w:sz w:val="16"/>
              </w:rPr>
              <w:t xml:space="preserve">Order Date: OCT 16,2003      Patient: </w:t>
            </w:r>
            <w:r w:rsidR="0052063F" w:rsidRPr="00052756">
              <w:rPr>
                <w:rFonts w:ascii="Arial" w:hAnsi="Arial"/>
                <w:sz w:val="16"/>
              </w:rPr>
              <w:t>PROSPATIENT,FIVE</w:t>
            </w:r>
            <w:r w:rsidRPr="00052756">
              <w:rPr>
                <w:rFonts w:ascii="Arial" w:hAnsi="Arial"/>
                <w:sz w:val="16"/>
              </w:rPr>
              <w:t xml:space="preserve">   ASSN: </w:t>
            </w:r>
            <w:r w:rsidR="006B0473" w:rsidRPr="00052756">
              <w:rPr>
                <w:rFonts w:ascii="Arial" w:hAnsi="Arial"/>
                <w:sz w:val="16"/>
              </w:rPr>
              <w:t>000</w:t>
            </w:r>
            <w:r w:rsidR="0052063F" w:rsidRPr="00052756">
              <w:rPr>
                <w:rFonts w:ascii="Arial" w:hAnsi="Arial"/>
                <w:sz w:val="16"/>
              </w:rPr>
              <w:t>-00-0005</w:t>
            </w:r>
          </w:p>
          <w:p w14:paraId="341F1139" w14:textId="77777777" w:rsidR="00023DF5" w:rsidRPr="00052756" w:rsidRDefault="0052063F">
            <w:pPr>
              <w:rPr>
                <w:rFonts w:ascii="Arial" w:hAnsi="Arial"/>
                <w:sz w:val="16"/>
              </w:rPr>
            </w:pPr>
            <w:r w:rsidRPr="00052756">
              <w:rPr>
                <w:rFonts w:ascii="Arial" w:hAnsi="Arial"/>
                <w:sz w:val="16"/>
              </w:rPr>
              <w:t>Requestor: PROSPROVIDER1,SIX</w:t>
            </w:r>
            <w:r w:rsidR="00023DF5" w:rsidRPr="00052756">
              <w:rPr>
                <w:rFonts w:ascii="Arial" w:hAnsi="Arial"/>
                <w:sz w:val="16"/>
              </w:rPr>
              <w:t xml:space="preserve">                        Suspended By: </w:t>
            </w:r>
            <w:r w:rsidRPr="00052756">
              <w:rPr>
                <w:rFonts w:ascii="Arial" w:hAnsi="Arial"/>
                <w:sz w:val="16"/>
              </w:rPr>
              <w:t xml:space="preserve">PROSPATIENT,FIVE   </w:t>
            </w:r>
          </w:p>
          <w:p w14:paraId="26E48CC1" w14:textId="77777777" w:rsidR="00023DF5" w:rsidRPr="00052756" w:rsidRDefault="00023DF5">
            <w:pPr>
              <w:rPr>
                <w:rFonts w:ascii="Arial" w:hAnsi="Arial"/>
                <w:sz w:val="16"/>
              </w:rPr>
            </w:pPr>
            <w:r w:rsidRPr="00052756">
              <w:rPr>
                <w:rFonts w:ascii="Arial" w:hAnsi="Arial"/>
                <w:sz w:val="16"/>
              </w:rPr>
              <w:t>--------------------------------------------------------------------------------</w:t>
            </w:r>
          </w:p>
          <w:p w14:paraId="28F881CF" w14:textId="77777777" w:rsidR="00023DF5" w:rsidRPr="00052756" w:rsidRDefault="00023DF5">
            <w:pPr>
              <w:rPr>
                <w:rFonts w:ascii="Arial" w:hAnsi="Arial"/>
                <w:sz w:val="16"/>
              </w:rPr>
            </w:pPr>
            <w:r w:rsidRPr="00052756">
              <w:rPr>
                <w:rFonts w:ascii="Arial" w:hAnsi="Arial"/>
                <w:sz w:val="16"/>
              </w:rPr>
              <w:t>Initial Action Date:              Complete Date:</w:t>
            </w:r>
          </w:p>
          <w:p w14:paraId="6098B6CB" w14:textId="77777777" w:rsidR="00023DF5" w:rsidRPr="00052756" w:rsidRDefault="00023DF5">
            <w:pPr>
              <w:rPr>
                <w:rFonts w:ascii="Arial" w:hAnsi="Arial"/>
                <w:sz w:val="16"/>
              </w:rPr>
            </w:pPr>
            <w:r w:rsidRPr="00052756">
              <w:rPr>
                <w:rFonts w:ascii="Arial" w:hAnsi="Arial"/>
                <w:sz w:val="16"/>
              </w:rPr>
              <w:t>================================================================================</w:t>
            </w:r>
          </w:p>
          <w:p w14:paraId="5DA9665B" w14:textId="77777777" w:rsidR="00023DF5" w:rsidRPr="00052756" w:rsidRDefault="00023DF5">
            <w:pPr>
              <w:rPr>
                <w:rFonts w:ascii="Arial" w:hAnsi="Arial"/>
                <w:sz w:val="16"/>
              </w:rPr>
            </w:pPr>
            <w:r w:rsidRPr="00052756">
              <w:rPr>
                <w:rFonts w:ascii="Arial" w:hAnsi="Arial"/>
                <w:sz w:val="16"/>
              </w:rPr>
              <w:t>Description of Item/Services Requested</w:t>
            </w:r>
          </w:p>
          <w:p w14:paraId="46C89E61" w14:textId="77777777" w:rsidR="00023DF5" w:rsidRPr="00052756" w:rsidRDefault="00023DF5">
            <w:pPr>
              <w:rPr>
                <w:rFonts w:ascii="Arial" w:hAnsi="Arial"/>
                <w:sz w:val="16"/>
              </w:rPr>
            </w:pPr>
            <w:r w:rsidRPr="00052756">
              <w:rPr>
                <w:rFonts w:ascii="Arial" w:hAnsi="Arial"/>
                <w:sz w:val="16"/>
              </w:rPr>
              <w:t>IRIS 10000 mattress pad</w:t>
            </w:r>
          </w:p>
          <w:p w14:paraId="1970C99B" w14:textId="77777777" w:rsidR="00023DF5" w:rsidRPr="00052756" w:rsidRDefault="00023DF5">
            <w:pPr>
              <w:rPr>
                <w:rFonts w:ascii="Arial" w:hAnsi="Arial"/>
                <w:sz w:val="16"/>
              </w:rPr>
            </w:pPr>
            <w:r w:rsidRPr="00052756">
              <w:rPr>
                <w:rFonts w:ascii="Arial" w:hAnsi="Arial"/>
                <w:sz w:val="16"/>
              </w:rPr>
              <w:t>======================================================================</w:t>
            </w:r>
          </w:p>
          <w:p w14:paraId="16F2F509" w14:textId="77777777" w:rsidR="00023DF5" w:rsidRPr="00052756" w:rsidRDefault="00023DF5">
            <w:pPr>
              <w:rPr>
                <w:rFonts w:ascii="Arial" w:hAnsi="Arial"/>
                <w:sz w:val="16"/>
              </w:rPr>
            </w:pPr>
          </w:p>
          <w:p w14:paraId="01AF16D1" w14:textId="77777777" w:rsidR="00023DF5" w:rsidRPr="00052756" w:rsidRDefault="00023DF5">
            <w:pPr>
              <w:rPr>
                <w:rFonts w:ascii="Arial" w:hAnsi="Arial"/>
                <w:sz w:val="16"/>
              </w:rPr>
            </w:pPr>
            <w:r w:rsidRPr="00052756">
              <w:rPr>
                <w:rFonts w:ascii="Arial" w:hAnsi="Arial"/>
                <w:sz w:val="16"/>
              </w:rPr>
              <w:t xml:space="preserve">        (Describe PROSTHETIC APPLIANCE or REPAIR above LINE)</w:t>
            </w:r>
          </w:p>
          <w:p w14:paraId="350AFA69" w14:textId="77777777" w:rsidR="00023DF5" w:rsidRPr="00052756" w:rsidRDefault="00023DF5">
            <w:pPr>
              <w:rPr>
                <w:rFonts w:ascii="Arial" w:hAnsi="Arial"/>
                <w:sz w:val="16"/>
              </w:rPr>
            </w:pPr>
            <w:r w:rsidRPr="00052756">
              <w:rPr>
                <w:rFonts w:ascii="Arial" w:hAnsi="Arial"/>
                <w:sz w:val="16"/>
              </w:rPr>
              <w:t xml:space="preserve"> </w:t>
            </w:r>
          </w:p>
          <w:p w14:paraId="0135679E" w14:textId="77777777" w:rsidR="00023DF5" w:rsidRPr="00052756" w:rsidRDefault="00023DF5">
            <w:pPr>
              <w:rPr>
                <w:rFonts w:ascii="Arial" w:hAnsi="Arial"/>
                <w:sz w:val="16"/>
              </w:rPr>
            </w:pPr>
            <w:r w:rsidRPr="00052756">
              <w:rPr>
                <w:rFonts w:ascii="Arial" w:hAnsi="Arial"/>
                <w:sz w:val="16"/>
              </w:rPr>
              <w:t>ISSUING INSTRUCTIONS:</w:t>
            </w:r>
          </w:p>
          <w:p w14:paraId="78D4B7DD" w14:textId="77777777" w:rsidR="00023DF5" w:rsidRPr="00052756" w:rsidRDefault="00023DF5">
            <w:pPr>
              <w:rPr>
                <w:rFonts w:ascii="Arial" w:hAnsi="Arial"/>
                <w:sz w:val="16"/>
              </w:rPr>
            </w:pPr>
            <w:r w:rsidRPr="00052756">
              <w:rPr>
                <w:rFonts w:ascii="Arial" w:hAnsi="Arial"/>
                <w:sz w:val="16"/>
              </w:rPr>
              <w:t xml:space="preserve">       [X] VETERAN WILL PICK UP</w:t>
            </w:r>
          </w:p>
          <w:p w14:paraId="139EA495" w14:textId="77777777" w:rsidR="00023DF5" w:rsidRPr="00052756" w:rsidRDefault="00023DF5">
            <w:pPr>
              <w:rPr>
                <w:rFonts w:ascii="Arial" w:hAnsi="Arial"/>
                <w:sz w:val="16"/>
              </w:rPr>
            </w:pPr>
            <w:r w:rsidRPr="00052756">
              <w:rPr>
                <w:rFonts w:ascii="Arial" w:hAnsi="Arial"/>
                <w:sz w:val="16"/>
              </w:rPr>
              <w:t xml:space="preserve">       [] WARD/CLINIC PERSONNEL WILL PICKUP</w:t>
            </w:r>
          </w:p>
          <w:p w14:paraId="481C9A8E" w14:textId="77777777" w:rsidR="00023DF5" w:rsidRPr="00052756" w:rsidRDefault="00023DF5">
            <w:pPr>
              <w:rPr>
                <w:rFonts w:ascii="Arial" w:hAnsi="Arial"/>
                <w:sz w:val="16"/>
              </w:rPr>
            </w:pPr>
            <w:r w:rsidRPr="00052756">
              <w:rPr>
                <w:rFonts w:ascii="Arial" w:hAnsi="Arial"/>
                <w:sz w:val="16"/>
              </w:rPr>
              <w:t xml:space="preserve">       [] DELIVERY LOCATION</w:t>
            </w:r>
          </w:p>
          <w:p w14:paraId="0C621CCB" w14:textId="77777777" w:rsidR="00023DF5" w:rsidRPr="00052756" w:rsidRDefault="00023DF5">
            <w:pPr>
              <w:rPr>
                <w:rFonts w:ascii="Arial" w:hAnsi="Arial"/>
                <w:sz w:val="16"/>
              </w:rPr>
            </w:pPr>
            <w:r w:rsidRPr="00052756">
              <w:rPr>
                <w:rFonts w:ascii="Arial" w:hAnsi="Arial"/>
                <w:sz w:val="16"/>
              </w:rPr>
              <w:t xml:space="preserve">  </w:t>
            </w:r>
          </w:p>
          <w:p w14:paraId="2AF75E1B" w14:textId="77777777" w:rsidR="00023DF5" w:rsidRPr="00052756" w:rsidRDefault="00023DF5">
            <w:pPr>
              <w:rPr>
                <w:rFonts w:ascii="Arial" w:hAnsi="Arial"/>
                <w:sz w:val="16"/>
              </w:rPr>
            </w:pPr>
            <w:r w:rsidRPr="00052756">
              <w:rPr>
                <w:rFonts w:ascii="Arial" w:hAnsi="Arial"/>
                <w:sz w:val="16"/>
              </w:rPr>
              <w:t xml:space="preserve">View                                           </w:t>
            </w:r>
            <w:smartTag w:uri="urn:schemas-microsoft-com:office:smarttags" w:element="date">
              <w:smartTagPr>
                <w:attr w:name="Year" w:val="2003"/>
                <w:attr w:name="Day" w:val="16"/>
                <w:attr w:name="Month" w:val="10"/>
              </w:smartTagPr>
              <w:r w:rsidRPr="00052756">
                <w:rPr>
                  <w:rFonts w:ascii="Arial" w:hAnsi="Arial"/>
                  <w:sz w:val="16"/>
                </w:rPr>
                <w:t>OCT 16,2003</w:t>
              </w:r>
            </w:smartTag>
            <w:r w:rsidRPr="00052756">
              <w:rPr>
                <w:rFonts w:ascii="Arial" w:hAnsi="Arial"/>
                <w:sz w:val="16"/>
              </w:rPr>
              <w:t xml:space="preserve">  </w:t>
            </w:r>
            <w:smartTag w:uri="urn:schemas-microsoft-com:office:smarttags" w:element="time">
              <w:smartTagPr>
                <w:attr w:name="Minute" w:val="56"/>
                <w:attr w:name="Hour" w:val="19"/>
              </w:smartTagPr>
              <w:r w:rsidRPr="00052756">
                <w:rPr>
                  <w:rFonts w:ascii="Arial" w:hAnsi="Arial"/>
                  <w:sz w:val="16"/>
                </w:rPr>
                <w:t>19:56</w:t>
              </w:r>
            </w:smartTag>
            <w:r w:rsidRPr="00052756">
              <w:rPr>
                <w:rFonts w:ascii="Arial" w:hAnsi="Arial"/>
                <w:sz w:val="16"/>
              </w:rPr>
              <w:t xml:space="preserve">    PAGE 2</w:t>
            </w:r>
          </w:p>
          <w:p w14:paraId="6EE1FAC9" w14:textId="77777777" w:rsidR="00023DF5" w:rsidRPr="00052756" w:rsidRDefault="00023DF5">
            <w:pPr>
              <w:rPr>
                <w:rFonts w:ascii="Arial" w:hAnsi="Arial"/>
                <w:sz w:val="16"/>
              </w:rPr>
            </w:pPr>
            <w:r w:rsidRPr="00052756">
              <w:rPr>
                <w:rFonts w:ascii="Arial" w:hAnsi="Arial"/>
                <w:sz w:val="16"/>
              </w:rPr>
              <w:t>--------------------------------------------------------------------------------</w:t>
            </w:r>
          </w:p>
          <w:p w14:paraId="6E5EEE13" w14:textId="77777777" w:rsidR="00023DF5" w:rsidRPr="00052756" w:rsidRDefault="00023DF5">
            <w:pPr>
              <w:rPr>
                <w:rFonts w:ascii="Arial" w:hAnsi="Arial"/>
                <w:sz w:val="16"/>
              </w:rPr>
            </w:pPr>
            <w:r w:rsidRPr="00052756">
              <w:rPr>
                <w:rFonts w:ascii="Arial" w:hAnsi="Arial"/>
                <w:sz w:val="16"/>
              </w:rPr>
              <w:t xml:space="preserve">  </w:t>
            </w:r>
          </w:p>
          <w:p w14:paraId="4AE02EE3" w14:textId="77777777" w:rsidR="00023DF5" w:rsidRPr="00052756" w:rsidRDefault="00023DF5">
            <w:pPr>
              <w:rPr>
                <w:rFonts w:ascii="Arial" w:hAnsi="Arial"/>
                <w:sz w:val="16"/>
              </w:rPr>
            </w:pPr>
            <w:r w:rsidRPr="00052756">
              <w:rPr>
                <w:rFonts w:ascii="Arial" w:hAnsi="Arial"/>
                <w:sz w:val="16"/>
              </w:rPr>
              <w:t>FOR (INPATIENT) - ESTIMATED DISCHARGE DATE:</w:t>
            </w:r>
          </w:p>
          <w:p w14:paraId="1573882B" w14:textId="77777777" w:rsidR="00023DF5" w:rsidRPr="00052756" w:rsidRDefault="00023DF5">
            <w:pPr>
              <w:rPr>
                <w:rFonts w:ascii="Arial" w:hAnsi="Arial"/>
                <w:sz w:val="16"/>
              </w:rPr>
            </w:pPr>
            <w:r w:rsidRPr="00052756">
              <w:rPr>
                <w:rFonts w:ascii="Arial" w:hAnsi="Arial"/>
                <w:sz w:val="16"/>
              </w:rPr>
              <w:t>--------------------------------------------------------------------------------</w:t>
            </w:r>
          </w:p>
          <w:p w14:paraId="0C3B9AF6" w14:textId="77777777" w:rsidR="00023DF5" w:rsidRPr="00052756" w:rsidRDefault="00023DF5">
            <w:pPr>
              <w:rPr>
                <w:rFonts w:ascii="Arial" w:hAnsi="Arial"/>
                <w:sz w:val="16"/>
              </w:rPr>
            </w:pPr>
            <w:r w:rsidRPr="00052756">
              <w:rPr>
                <w:rFonts w:ascii="Arial" w:hAnsi="Arial"/>
                <w:sz w:val="16"/>
              </w:rPr>
              <w:t>Initial Action Note:</w:t>
            </w:r>
          </w:p>
          <w:p w14:paraId="65B491D4" w14:textId="77777777" w:rsidR="00023DF5" w:rsidRPr="00052756" w:rsidRDefault="00023DF5">
            <w:pPr>
              <w:rPr>
                <w:rFonts w:ascii="Arial" w:hAnsi="Arial"/>
                <w:sz w:val="16"/>
              </w:rPr>
            </w:pPr>
            <w:r w:rsidRPr="00052756">
              <w:rPr>
                <w:rFonts w:ascii="Arial" w:hAnsi="Arial"/>
                <w:sz w:val="16"/>
              </w:rPr>
              <w:t>--------------------------------------------------------------------------------</w:t>
            </w:r>
          </w:p>
          <w:p w14:paraId="5B4B5046" w14:textId="77777777" w:rsidR="00023DF5" w:rsidRPr="00052756" w:rsidRDefault="00023DF5">
            <w:pPr>
              <w:rPr>
                <w:rFonts w:ascii="Arial" w:hAnsi="Arial"/>
                <w:sz w:val="16"/>
              </w:rPr>
            </w:pPr>
            <w:r w:rsidRPr="00052756">
              <w:rPr>
                <w:rFonts w:ascii="Arial" w:hAnsi="Arial"/>
                <w:sz w:val="16"/>
              </w:rPr>
              <w:t>Complete Note:</w:t>
            </w:r>
          </w:p>
          <w:p w14:paraId="73537A99" w14:textId="77777777" w:rsidR="00023DF5" w:rsidRPr="00052756" w:rsidRDefault="00023DF5">
            <w:pPr>
              <w:rPr>
                <w:rFonts w:ascii="Arial" w:hAnsi="Arial"/>
                <w:sz w:val="16"/>
              </w:rPr>
            </w:pPr>
            <w:r w:rsidRPr="00052756">
              <w:rPr>
                <w:rFonts w:ascii="Arial" w:hAnsi="Arial"/>
                <w:sz w:val="16"/>
              </w:rPr>
              <w:t xml:space="preserve"> </w:t>
            </w:r>
          </w:p>
          <w:p w14:paraId="6493325F" w14:textId="77777777" w:rsidR="00023DF5" w:rsidRPr="00052756" w:rsidRDefault="00023DF5">
            <w:pPr>
              <w:rPr>
                <w:rFonts w:ascii="Arial" w:hAnsi="Arial"/>
                <w:sz w:val="16"/>
              </w:rPr>
            </w:pPr>
            <w:r w:rsidRPr="00052756">
              <w:rPr>
                <w:rFonts w:ascii="Arial" w:hAnsi="Arial"/>
                <w:sz w:val="16"/>
              </w:rPr>
              <w:t>Chronological list of notes posted to the request...</w:t>
            </w:r>
          </w:p>
          <w:p w14:paraId="7E004AD6" w14:textId="77777777" w:rsidR="00023DF5" w:rsidRPr="00052756" w:rsidRDefault="00023DF5">
            <w:pPr>
              <w:rPr>
                <w:rFonts w:ascii="Arial" w:hAnsi="Arial"/>
                <w:sz w:val="16"/>
              </w:rPr>
            </w:pPr>
            <w:r w:rsidRPr="00052756">
              <w:rPr>
                <w:rFonts w:ascii="Arial" w:hAnsi="Arial"/>
                <w:sz w:val="16"/>
              </w:rPr>
              <w:t xml:space="preserve"> </w:t>
            </w:r>
          </w:p>
          <w:p w14:paraId="6C43FC42" w14:textId="77777777" w:rsidR="00023DF5" w:rsidRPr="00052756" w:rsidRDefault="00023DF5">
            <w:pPr>
              <w:rPr>
                <w:rFonts w:ascii="Arial" w:hAnsi="Arial"/>
                <w:sz w:val="16"/>
              </w:rPr>
            </w:pPr>
            <w:r w:rsidRPr="00052756">
              <w:rPr>
                <w:rFonts w:ascii="Arial" w:hAnsi="Arial"/>
                <w:sz w:val="16"/>
              </w:rPr>
              <w:t>Initial Action Note - JUN 25, 2003@11:</w:t>
            </w:r>
            <w:r w:rsidR="006B0473" w:rsidRPr="00052756">
              <w:rPr>
                <w:rFonts w:ascii="Arial" w:hAnsi="Arial"/>
                <w:sz w:val="16"/>
              </w:rPr>
              <w:t xml:space="preserve">40:10   posted by </w:t>
            </w:r>
            <w:r w:rsidR="00856C7F" w:rsidRPr="00052756">
              <w:rPr>
                <w:rFonts w:ascii="Arial" w:hAnsi="Arial"/>
                <w:sz w:val="16"/>
              </w:rPr>
              <w:t>PROVIDER5,TWO</w:t>
            </w:r>
            <w:r w:rsidR="006B0473" w:rsidRPr="00052756">
              <w:rPr>
                <w:rFonts w:ascii="Arial" w:hAnsi="Arial"/>
                <w:sz w:val="16"/>
              </w:rPr>
              <w:t>JILL</w:t>
            </w:r>
          </w:p>
          <w:p w14:paraId="07316E62" w14:textId="77777777" w:rsidR="00023DF5" w:rsidRPr="00052756" w:rsidRDefault="00023DF5">
            <w:pPr>
              <w:rPr>
                <w:rFonts w:ascii="Arial" w:hAnsi="Arial"/>
                <w:sz w:val="16"/>
              </w:rPr>
            </w:pPr>
            <w:r w:rsidRPr="00052756">
              <w:rPr>
                <w:rFonts w:ascii="Arial" w:hAnsi="Arial"/>
                <w:sz w:val="16"/>
              </w:rPr>
              <w:t xml:space="preserve"> </w:t>
            </w:r>
          </w:p>
          <w:p w14:paraId="0E646991" w14:textId="77777777" w:rsidR="00023DF5" w:rsidRPr="00052756" w:rsidRDefault="00023DF5">
            <w:pPr>
              <w:rPr>
                <w:rFonts w:ascii="Arial" w:hAnsi="Arial"/>
                <w:sz w:val="16"/>
              </w:rPr>
            </w:pPr>
            <w:r w:rsidRPr="00052756">
              <w:rPr>
                <w:rFonts w:ascii="Arial" w:hAnsi="Arial"/>
                <w:sz w:val="16"/>
              </w:rPr>
              <w:t>See Completion Note for Initial Action Taken.</w:t>
            </w:r>
          </w:p>
          <w:p w14:paraId="3D32897C" w14:textId="77777777" w:rsidR="00023DF5" w:rsidRPr="00052756" w:rsidRDefault="00023DF5">
            <w:pPr>
              <w:rPr>
                <w:rFonts w:ascii="Arial" w:hAnsi="Arial"/>
                <w:sz w:val="16"/>
              </w:rPr>
            </w:pPr>
            <w:r w:rsidRPr="00052756">
              <w:rPr>
                <w:rFonts w:ascii="Arial" w:hAnsi="Arial"/>
                <w:sz w:val="16"/>
              </w:rPr>
              <w:t>--------------------------------------------------------------------------------</w:t>
            </w:r>
          </w:p>
          <w:p w14:paraId="56D14186" w14:textId="77777777" w:rsidR="00023DF5" w:rsidRPr="00052756" w:rsidRDefault="00023DF5">
            <w:pPr>
              <w:rPr>
                <w:rFonts w:ascii="Arial" w:hAnsi="Arial"/>
                <w:sz w:val="16"/>
              </w:rPr>
            </w:pPr>
            <w:r w:rsidRPr="00052756">
              <w:rPr>
                <w:rFonts w:ascii="Arial" w:hAnsi="Arial"/>
                <w:sz w:val="16"/>
              </w:rPr>
              <w:t>Completion Note - JUN 25, 2003@11:40</w:t>
            </w:r>
            <w:r w:rsidR="006B0473" w:rsidRPr="00052756">
              <w:rPr>
                <w:rFonts w:ascii="Arial" w:hAnsi="Arial"/>
                <w:sz w:val="16"/>
              </w:rPr>
              <w:t xml:space="preserve">:10   posted by </w:t>
            </w:r>
            <w:r w:rsidR="00856C7F" w:rsidRPr="00052756">
              <w:rPr>
                <w:rFonts w:ascii="Arial" w:hAnsi="Arial"/>
                <w:sz w:val="16"/>
              </w:rPr>
              <w:t>PROVIDER5,TWO</w:t>
            </w:r>
            <w:r w:rsidR="006B0473" w:rsidRPr="00052756">
              <w:rPr>
                <w:rFonts w:ascii="Arial" w:hAnsi="Arial"/>
                <w:sz w:val="16"/>
              </w:rPr>
              <w:t>JILL</w:t>
            </w:r>
          </w:p>
          <w:p w14:paraId="34CB859A" w14:textId="77777777" w:rsidR="00023DF5" w:rsidRPr="00052756" w:rsidRDefault="00023DF5">
            <w:pPr>
              <w:rPr>
                <w:rFonts w:ascii="Arial" w:hAnsi="Arial"/>
                <w:sz w:val="16"/>
              </w:rPr>
            </w:pPr>
            <w:r w:rsidRPr="00052756">
              <w:rPr>
                <w:rFonts w:ascii="Arial" w:hAnsi="Arial"/>
                <w:sz w:val="16"/>
              </w:rPr>
              <w:t xml:space="preserve"> </w:t>
            </w:r>
          </w:p>
          <w:p w14:paraId="7ED12934" w14:textId="77777777" w:rsidR="00023DF5" w:rsidRPr="00052756" w:rsidRDefault="00023DF5">
            <w:pPr>
              <w:rPr>
                <w:rFonts w:ascii="Arial" w:hAnsi="Arial"/>
                <w:sz w:val="16"/>
              </w:rPr>
            </w:pPr>
            <w:r w:rsidRPr="00052756">
              <w:rPr>
                <w:rFonts w:ascii="Arial" w:hAnsi="Arial"/>
                <w:sz w:val="16"/>
              </w:rPr>
              <w:t>CHRIS CALL VET TO PICK UP</w:t>
            </w:r>
          </w:p>
          <w:p w14:paraId="39269BF0" w14:textId="77777777" w:rsidR="00023DF5" w:rsidRPr="00052756" w:rsidRDefault="00023DF5">
            <w:pPr>
              <w:rPr>
                <w:rFonts w:ascii="Arial" w:hAnsi="Arial"/>
                <w:sz w:val="16"/>
              </w:rPr>
            </w:pPr>
            <w:r w:rsidRPr="00052756">
              <w:rPr>
                <w:rFonts w:ascii="Arial" w:hAnsi="Arial"/>
                <w:sz w:val="16"/>
              </w:rPr>
              <w:t>--------------------------------------------------------------------------------</w:t>
            </w:r>
          </w:p>
          <w:p w14:paraId="19391D55" w14:textId="77777777" w:rsidR="00023DF5" w:rsidRPr="00052756" w:rsidRDefault="00023DF5">
            <w:pPr>
              <w:rPr>
                <w:rFonts w:ascii="Arial" w:hAnsi="Arial"/>
                <w:sz w:val="16"/>
              </w:rPr>
            </w:pPr>
            <w:r w:rsidRPr="00052756">
              <w:rPr>
                <w:rFonts w:ascii="Arial" w:hAnsi="Arial"/>
                <w:sz w:val="16"/>
              </w:rPr>
              <w:t>Other Action Note - JUL 11, 2003@13:20:42</w:t>
            </w:r>
          </w:p>
          <w:p w14:paraId="3F2702DF" w14:textId="77777777" w:rsidR="00023DF5" w:rsidRPr="00052756" w:rsidRDefault="00023DF5">
            <w:pPr>
              <w:rPr>
                <w:rFonts w:ascii="Arial" w:hAnsi="Arial"/>
                <w:sz w:val="16"/>
              </w:rPr>
            </w:pPr>
            <w:r w:rsidRPr="00052756">
              <w:rPr>
                <w:rFonts w:ascii="Arial" w:hAnsi="Arial"/>
                <w:sz w:val="16"/>
              </w:rPr>
              <w:t xml:space="preserve"> </w:t>
            </w:r>
          </w:p>
          <w:p w14:paraId="56A5F94E" w14:textId="77777777" w:rsidR="00023DF5" w:rsidRPr="00052756" w:rsidRDefault="00023DF5">
            <w:pPr>
              <w:rPr>
                <w:rFonts w:ascii="Arial" w:hAnsi="Arial"/>
                <w:sz w:val="16"/>
              </w:rPr>
            </w:pPr>
            <w:r w:rsidRPr="00052756">
              <w:rPr>
                <w:rFonts w:ascii="Arial" w:hAnsi="Arial"/>
                <w:sz w:val="16"/>
              </w:rPr>
              <w:t xml:space="preserve">VETERAN PICKED UP IRIS </w:t>
            </w:r>
            <w:smartTag w:uri="urn:schemas-microsoft-com:office:smarttags" w:element="date">
              <w:smartTagPr>
                <w:attr w:name="Year" w:val="2003"/>
                <w:attr w:name="Day" w:val="11"/>
                <w:attr w:name="Month" w:val="7"/>
              </w:smartTagPr>
              <w:r w:rsidRPr="00052756">
                <w:rPr>
                  <w:rFonts w:ascii="Arial" w:hAnsi="Arial"/>
                  <w:sz w:val="16"/>
                </w:rPr>
                <w:t>7-11-03</w:t>
              </w:r>
            </w:smartTag>
            <w:r w:rsidRPr="00052756">
              <w:rPr>
                <w:rFonts w:ascii="Arial" w:hAnsi="Arial"/>
                <w:sz w:val="16"/>
              </w:rPr>
              <w:t xml:space="preserve"> --</w:t>
            </w:r>
          </w:p>
          <w:p w14:paraId="385A0C70" w14:textId="77777777" w:rsidR="00023DF5" w:rsidRPr="00052756" w:rsidRDefault="00023DF5">
            <w:pPr>
              <w:rPr>
                <w:rFonts w:ascii="Arial" w:hAnsi="Arial"/>
                <w:sz w:val="16"/>
              </w:rPr>
            </w:pPr>
            <w:r w:rsidRPr="00052756">
              <w:rPr>
                <w:rFonts w:ascii="Arial" w:hAnsi="Arial"/>
                <w:sz w:val="16"/>
              </w:rPr>
              <w:t>--------------------------------------------------------------------------------</w:t>
            </w:r>
          </w:p>
          <w:p w14:paraId="719BFC20" w14:textId="77777777" w:rsidR="00023DF5" w:rsidRPr="00052756" w:rsidRDefault="00023DF5">
            <w:pPr>
              <w:pStyle w:val="BlockText"/>
            </w:pPr>
            <w:r w:rsidRPr="00052756">
              <w:rPr>
                <w:rFonts w:ascii="Arial" w:hAnsi="Arial"/>
                <w:sz w:val="16"/>
              </w:rPr>
              <w:t xml:space="preserve"> Enter RETURN to continue or '^' to exit:</w:t>
            </w:r>
          </w:p>
        </w:tc>
      </w:tr>
    </w:tbl>
    <w:p w14:paraId="7524D384" w14:textId="77777777" w:rsidR="00023DF5" w:rsidRPr="00052756" w:rsidRDefault="00023DF5"/>
    <w:p w14:paraId="20D3657E" w14:textId="77777777" w:rsidR="00023DF5" w:rsidRPr="00052756" w:rsidRDefault="00023DF5">
      <w:pPr>
        <w:pStyle w:val="ContinuedOnNextPa"/>
      </w:pPr>
      <w:r w:rsidRPr="00052756">
        <w:t xml:space="preserve"> Continued on next page</w:t>
      </w:r>
    </w:p>
    <w:p w14:paraId="68E95409" w14:textId="77777777" w:rsidR="00023DF5" w:rsidRPr="00052756" w:rsidRDefault="00023DF5">
      <w:pPr>
        <w:pStyle w:val="MapTitleContinued"/>
        <w:rPr>
          <w:b w:val="0"/>
          <w:sz w:val="24"/>
        </w:rPr>
      </w:pPr>
      <w:r w:rsidRPr="00052756">
        <w:br w:type="page"/>
      </w:r>
      <w:fldSimple w:instr=" STYLEREF &quot;Map Title&quot; ">
        <w:r w:rsidR="0006301C">
          <w:rPr>
            <w:noProof/>
          </w:rPr>
          <w:t>Clone a CPRS Consult (CC)</w:t>
        </w:r>
      </w:fldSimple>
      <w:r w:rsidRPr="00052756">
        <w:t xml:space="preserve">, </w:t>
      </w:r>
      <w:r w:rsidRPr="00052756">
        <w:rPr>
          <w:b w:val="0"/>
          <w:sz w:val="24"/>
        </w:rPr>
        <w:t>Continued</w:t>
      </w:r>
    </w:p>
    <w:p w14:paraId="5A49BF20"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B0B1D79" w14:textId="77777777">
        <w:trPr>
          <w:cantSplit/>
        </w:trPr>
        <w:tc>
          <w:tcPr>
            <w:tcW w:w="1728" w:type="dxa"/>
          </w:tcPr>
          <w:p w14:paraId="5A361101" w14:textId="77777777" w:rsidR="00023DF5" w:rsidRPr="00052756" w:rsidRDefault="00023DF5">
            <w:pPr>
              <w:pStyle w:val="Heading5"/>
            </w:pPr>
            <w:r w:rsidRPr="00052756">
              <w:t>New Clone</w:t>
            </w:r>
          </w:p>
        </w:tc>
        <w:tc>
          <w:tcPr>
            <w:tcW w:w="7740" w:type="dxa"/>
          </w:tcPr>
          <w:p w14:paraId="67374028" w14:textId="77777777" w:rsidR="00023DF5" w:rsidRPr="00052756" w:rsidRDefault="00023DF5">
            <w:pPr>
              <w:pStyle w:val="BlockText"/>
            </w:pPr>
            <w:r w:rsidRPr="00052756">
              <w:t xml:space="preserve">Below is the continuation of the new Suspense entry that was created using the </w:t>
            </w:r>
            <w:r w:rsidRPr="00052756">
              <w:rPr>
                <w:b/>
                <w:bCs/>
              </w:rPr>
              <w:t>Clone CPRS (CC)</w:t>
            </w:r>
            <w:r w:rsidRPr="00052756">
              <w:t xml:space="preserve"> order.  </w:t>
            </w:r>
          </w:p>
          <w:p w14:paraId="4DA534D8" w14:textId="77777777" w:rsidR="00023DF5" w:rsidRPr="00052756" w:rsidRDefault="00023DF5">
            <w:pPr>
              <w:pStyle w:val="BlockText"/>
            </w:pPr>
          </w:p>
          <w:p w14:paraId="55E9150A" w14:textId="77777777" w:rsidR="00023DF5" w:rsidRPr="00052756" w:rsidRDefault="00023DF5">
            <w:pPr>
              <w:pStyle w:val="BlockText"/>
            </w:pPr>
            <w:r w:rsidRPr="00052756">
              <w:t xml:space="preserve">See order #1 with a Type of CLONE.  </w:t>
            </w:r>
          </w:p>
          <w:p w14:paraId="69D900EA" w14:textId="77777777" w:rsidR="00023DF5" w:rsidRPr="00052756" w:rsidRDefault="00023DF5">
            <w:pPr>
              <w:pStyle w:val="BlockText"/>
            </w:pPr>
          </w:p>
          <w:p w14:paraId="4504FA82" w14:textId="77777777" w:rsidR="00023DF5" w:rsidRPr="00052756" w:rsidRDefault="00023DF5">
            <w:pPr>
              <w:pStyle w:val="BlockText"/>
            </w:pPr>
            <w:r w:rsidRPr="00052756">
              <w:t>Also notice the Suspense record #12 which has a Type of ROUTINE.  This record was the original CPRS order and was cloned or copied to create the new Suspense record.</w:t>
            </w:r>
          </w:p>
        </w:tc>
      </w:tr>
    </w:tbl>
    <w:p w14:paraId="24769967" w14:textId="77777777" w:rsidR="00023DF5" w:rsidRPr="00052756" w:rsidRDefault="00023DF5">
      <w:pPr>
        <w:pStyle w:val="BlockLine"/>
      </w:pPr>
    </w:p>
    <w:tbl>
      <w:tblPr>
        <w:tblW w:w="0" w:type="auto"/>
        <w:tblLayout w:type="fixed"/>
        <w:tblLook w:val="0000" w:firstRow="0" w:lastRow="0" w:firstColumn="0" w:lastColumn="0" w:noHBand="0" w:noVBand="0"/>
      </w:tblPr>
      <w:tblGrid>
        <w:gridCol w:w="1008"/>
        <w:gridCol w:w="8460"/>
      </w:tblGrid>
      <w:tr w:rsidR="00BC3EB3" w:rsidRPr="00052756" w14:paraId="6E882774" w14:textId="77777777" w:rsidTr="00803188">
        <w:trPr>
          <w:cantSplit/>
        </w:trPr>
        <w:tc>
          <w:tcPr>
            <w:tcW w:w="1008" w:type="dxa"/>
            <w:tcBorders>
              <w:right w:val="single" w:sz="4" w:space="0" w:color="auto"/>
            </w:tcBorders>
          </w:tcPr>
          <w:p w14:paraId="74E7D45D" w14:textId="77777777" w:rsidR="00BC3EB3" w:rsidRPr="00052756" w:rsidRDefault="00BC3EB3" w:rsidP="00803188">
            <w:pPr>
              <w:pStyle w:val="Heading5"/>
            </w:pPr>
            <w:bookmarkStart w:id="81" w:name="P42"/>
            <w:r w:rsidRPr="00052756">
              <w:t>Cloned Suspense Entry</w:t>
            </w:r>
          </w:p>
        </w:tc>
        <w:tc>
          <w:tcPr>
            <w:tcW w:w="8460" w:type="dxa"/>
            <w:tcBorders>
              <w:top w:val="single" w:sz="4" w:space="0" w:color="auto"/>
              <w:left w:val="single" w:sz="4" w:space="0" w:color="auto"/>
              <w:bottom w:val="single" w:sz="4" w:space="0" w:color="auto"/>
              <w:right w:val="single" w:sz="4" w:space="0" w:color="auto"/>
            </w:tcBorders>
          </w:tcPr>
          <w:p w14:paraId="7CCAECB7" w14:textId="77777777" w:rsidR="00BC3EB3" w:rsidRPr="00052756" w:rsidRDefault="00BC3EB3" w:rsidP="00803188">
            <w:pPr>
              <w:rPr>
                <w:rFonts w:ascii="Arial" w:hAnsi="Arial"/>
                <w:sz w:val="16"/>
              </w:rPr>
            </w:pPr>
            <w:r w:rsidRPr="00052756">
              <w:rPr>
                <w:rFonts w:ascii="Arial" w:hAnsi="Arial"/>
                <w:sz w:val="16"/>
              </w:rPr>
              <w:t>Suspense Processing           Oct 16, 2003@19:56:12          Page:    1 of   18</w:t>
            </w:r>
          </w:p>
          <w:p w14:paraId="0FE82F48"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 </w:t>
            </w:r>
          </w:p>
          <w:p w14:paraId="596A87F0"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66EDF786" w14:textId="77777777" w:rsidR="00BC3EB3" w:rsidRPr="00052756" w:rsidRDefault="00BC3EB3" w:rsidP="00803188">
            <w:pPr>
              <w:rPr>
                <w:rFonts w:ascii="Arial" w:hAnsi="Arial"/>
                <w:b/>
                <w:sz w:val="16"/>
              </w:rPr>
            </w:pPr>
            <w:r w:rsidRPr="00052756">
              <w:rPr>
                <w:rFonts w:ascii="Arial" w:hAnsi="Arial"/>
                <w:b/>
                <w:sz w:val="16"/>
              </w:rPr>
              <w:t>1   10/16/03   CLONE         PROVIDER1,SIX             IRIS 10000 mattress pa                                   0        OPEN</w:t>
            </w:r>
          </w:p>
          <w:p w14:paraId="523DBAC0" w14:textId="77777777" w:rsidR="00BC3EB3" w:rsidRPr="00052756" w:rsidRDefault="00BC3EB3" w:rsidP="00803188">
            <w:pPr>
              <w:rPr>
                <w:rFonts w:ascii="Arial" w:hAnsi="Arial"/>
                <w:sz w:val="16"/>
              </w:rPr>
            </w:pPr>
            <w:r w:rsidRPr="00052756">
              <w:rPr>
                <w:rFonts w:ascii="Arial" w:hAnsi="Arial"/>
                <w:sz w:val="16"/>
              </w:rPr>
              <w:t>2   10/16/03   CLOTHING   PROVIDER,TEN             RECEIVED APPLICATION F                             0       OPEN</w:t>
            </w:r>
          </w:p>
          <w:p w14:paraId="2532473F" w14:textId="77777777" w:rsidR="00BC3EB3" w:rsidRPr="00052756" w:rsidRDefault="00BC3EB3" w:rsidP="00803188">
            <w:pPr>
              <w:rPr>
                <w:rFonts w:ascii="Arial" w:hAnsi="Arial"/>
                <w:sz w:val="16"/>
              </w:rPr>
            </w:pPr>
            <w:r w:rsidRPr="00052756">
              <w:rPr>
                <w:rFonts w:ascii="Arial" w:hAnsi="Arial"/>
                <w:sz w:val="16"/>
              </w:rPr>
              <w:t xml:space="preserve">3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0       CLOSED</w:t>
            </w:r>
          </w:p>
          <w:p w14:paraId="14E3FA28" w14:textId="77777777" w:rsidR="00BC3EB3" w:rsidRPr="00052756" w:rsidRDefault="00BC3EB3" w:rsidP="00803188">
            <w:pPr>
              <w:rPr>
                <w:rFonts w:ascii="Arial" w:hAnsi="Arial"/>
                <w:sz w:val="16"/>
              </w:rPr>
            </w:pPr>
            <w:r w:rsidRPr="00052756">
              <w:rPr>
                <w:rFonts w:ascii="Arial" w:hAnsi="Arial"/>
                <w:sz w:val="16"/>
              </w:rPr>
              <w:t>4   10/16/03!  ROUTINE!    PROVIDER1,ONE         Update CPAP Rx: 9cm @                                  0       OPEN</w:t>
            </w:r>
          </w:p>
          <w:p w14:paraId="090081D6" w14:textId="77777777" w:rsidR="00BC3EB3" w:rsidRPr="00052756" w:rsidRDefault="00BC3EB3" w:rsidP="00803188">
            <w:pPr>
              <w:rPr>
                <w:rFonts w:ascii="Arial" w:hAnsi="Arial"/>
                <w:sz w:val="16"/>
              </w:rPr>
            </w:pPr>
            <w:r w:rsidRPr="00052756">
              <w:rPr>
                <w:rFonts w:ascii="Arial" w:hAnsi="Arial"/>
                <w:sz w:val="16"/>
              </w:rPr>
              <w:t>5   07/16/03   ROUTINE      PROVIDER1,TWO        TOILET TISSUE RO</w:t>
            </w:r>
            <w:r w:rsidRPr="00052756">
              <w:rPr>
                <w:rFonts w:ascii="Arial" w:hAnsi="Arial"/>
                <w:sz w:val="16"/>
              </w:rPr>
              <w:tab/>
              <w:t xml:space="preserve">     07/21/03          3      CLOSED</w:t>
            </w:r>
          </w:p>
          <w:p w14:paraId="7381B625" w14:textId="77777777" w:rsidR="00BC3EB3" w:rsidRPr="00052756" w:rsidRDefault="00BC3EB3" w:rsidP="00803188">
            <w:pPr>
              <w:rPr>
                <w:rFonts w:ascii="Arial" w:hAnsi="Arial"/>
                <w:sz w:val="16"/>
              </w:rPr>
            </w:pPr>
            <w:r w:rsidRPr="00052756">
              <w:rPr>
                <w:rFonts w:ascii="Arial" w:hAnsi="Arial"/>
                <w:sz w:val="16"/>
              </w:rPr>
              <w:t>6   07/11/03   ROUTINE      PROVIDER1,TWO        CUSTOM STOCKINGS</w:t>
            </w:r>
            <w:r w:rsidRPr="00052756">
              <w:rPr>
                <w:rFonts w:ascii="Arial" w:hAnsi="Arial"/>
                <w:sz w:val="16"/>
              </w:rPr>
              <w:tab/>
              <w:t xml:space="preserve">     07/16/03          3      CLOSED</w:t>
            </w:r>
          </w:p>
          <w:p w14:paraId="5235AD9D" w14:textId="77777777" w:rsidR="00BC3EB3" w:rsidRPr="00052756" w:rsidRDefault="00BC3EB3" w:rsidP="00803188">
            <w:pPr>
              <w:rPr>
                <w:rFonts w:ascii="Arial" w:hAnsi="Arial"/>
                <w:sz w:val="16"/>
              </w:rPr>
            </w:pPr>
            <w:r w:rsidRPr="00052756">
              <w:rPr>
                <w:rFonts w:ascii="Arial" w:hAnsi="Arial"/>
                <w:sz w:val="16"/>
              </w:rPr>
              <w:t xml:space="preserve">7   07/11/03   ROUTINE      PROVIDER1,TWO        20"REACHER - REP </w:t>
            </w:r>
            <w:r w:rsidRPr="00052756">
              <w:rPr>
                <w:rFonts w:ascii="Arial" w:hAnsi="Arial"/>
                <w:sz w:val="16"/>
              </w:rPr>
              <w:tab/>
              <w:t xml:space="preserve">     07/16/03          3      CLOSED</w:t>
            </w:r>
          </w:p>
          <w:p w14:paraId="705249C2" w14:textId="77777777" w:rsidR="00BC3EB3" w:rsidRPr="00052756" w:rsidRDefault="00BC3EB3" w:rsidP="00803188">
            <w:pPr>
              <w:rPr>
                <w:rFonts w:ascii="Arial" w:hAnsi="Arial"/>
                <w:sz w:val="16"/>
              </w:rPr>
            </w:pPr>
            <w:r w:rsidRPr="00052756">
              <w:rPr>
                <w:rFonts w:ascii="Arial" w:hAnsi="Arial"/>
                <w:sz w:val="16"/>
              </w:rPr>
              <w:t>8   07/11/03   ROUTINE      PROVIDER1,TWO        SHOWER HOSE</w:t>
            </w:r>
            <w:r w:rsidRPr="00052756">
              <w:rPr>
                <w:rFonts w:ascii="Arial" w:hAnsi="Arial"/>
                <w:sz w:val="16"/>
              </w:rPr>
              <w:tab/>
              <w:t xml:space="preserve">                     07/11/03          0      CLOSED</w:t>
            </w:r>
          </w:p>
          <w:p w14:paraId="1FE47CA2" w14:textId="77777777" w:rsidR="00BC3EB3" w:rsidRPr="00052756" w:rsidRDefault="00BC3EB3" w:rsidP="00803188">
            <w:pPr>
              <w:rPr>
                <w:rFonts w:ascii="Arial" w:hAnsi="Arial"/>
                <w:sz w:val="16"/>
              </w:rPr>
            </w:pPr>
            <w:r w:rsidRPr="00052756">
              <w:rPr>
                <w:rFonts w:ascii="Arial" w:hAnsi="Arial"/>
                <w:sz w:val="16"/>
              </w:rPr>
              <w:t>9   07/11/03   ROUTINE      PROVIDER1,TWO        REACHER – REPLACE</w:t>
            </w:r>
            <w:r w:rsidRPr="00052756">
              <w:rPr>
                <w:rFonts w:ascii="Arial" w:hAnsi="Arial"/>
                <w:sz w:val="16"/>
              </w:rPr>
              <w:tab/>
              <w:t xml:space="preserve">     07/11/03          0     CLOSED</w:t>
            </w:r>
          </w:p>
          <w:p w14:paraId="1B8E0EB9" w14:textId="77777777" w:rsidR="00BC3EB3" w:rsidRPr="00052756" w:rsidRDefault="00BC3EB3" w:rsidP="00803188">
            <w:pPr>
              <w:rPr>
                <w:rFonts w:ascii="Arial" w:hAnsi="Arial"/>
                <w:sz w:val="16"/>
              </w:rPr>
            </w:pPr>
            <w:r w:rsidRPr="00052756">
              <w:rPr>
                <w:rFonts w:ascii="Arial" w:hAnsi="Arial"/>
                <w:sz w:val="16"/>
              </w:rPr>
              <w:t>10  06/30/03  EYEGLASS   PROVIDER1,THREE    EYEGLASS RX:                          07/01/03          1     CLOSED</w:t>
            </w:r>
          </w:p>
          <w:p w14:paraId="33D787B4" w14:textId="77777777" w:rsidR="00BC3EB3" w:rsidRPr="00052756" w:rsidRDefault="00BC3EB3" w:rsidP="00803188">
            <w:pPr>
              <w:rPr>
                <w:rFonts w:ascii="Arial" w:hAnsi="Arial"/>
                <w:sz w:val="16"/>
              </w:rPr>
            </w:pPr>
            <w:r w:rsidRPr="00052756">
              <w:rPr>
                <w:rFonts w:ascii="Arial" w:hAnsi="Arial"/>
                <w:sz w:val="16"/>
              </w:rPr>
              <w:t>11  06/30/03  EYEGLASS   PROVIDER1,THREE    EYEGLASS RX:                           07/01/03         1     CLOSED</w:t>
            </w:r>
          </w:p>
          <w:p w14:paraId="6E7DDC94" w14:textId="77777777" w:rsidR="00BC3EB3" w:rsidRPr="00052756" w:rsidRDefault="00BC3EB3" w:rsidP="00803188">
            <w:pPr>
              <w:rPr>
                <w:rFonts w:ascii="Arial" w:hAnsi="Arial"/>
                <w:b/>
                <w:sz w:val="16"/>
              </w:rPr>
            </w:pPr>
            <w:r w:rsidRPr="00052756">
              <w:rPr>
                <w:rFonts w:ascii="Arial" w:hAnsi="Arial"/>
                <w:b/>
                <w:sz w:val="16"/>
              </w:rPr>
              <w:t>12  06/13/03  ROUTINE     PROVIDER1,SEVEN     IRIS 10000 mattress pa             06/25/03        *8      CLOSED</w:t>
            </w:r>
          </w:p>
          <w:p w14:paraId="6D8411F3"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7EB17E9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7A52C65D"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5490D7B1"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PI Post Initial Action    </w:t>
            </w:r>
            <w:r w:rsidRPr="00052756">
              <w:rPr>
                <w:rFonts w:ascii="Courier New" w:hAnsi="Courier New" w:cs="Courier New"/>
                <w:b/>
                <w:bCs/>
                <w:sz w:val="16"/>
              </w:rPr>
              <w:t>CC Clone CPRS</w:t>
            </w:r>
            <w:r w:rsidRPr="00052756">
              <w:rPr>
                <w:rFonts w:ascii="Courier New" w:hAnsi="Courier New" w:cs="Courier New"/>
                <w:sz w:val="16"/>
              </w:rPr>
              <w:t xml:space="preserve">             23 Display 2319</w:t>
            </w:r>
          </w:p>
          <w:p w14:paraId="53AF8F85"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1121C294" w14:textId="77777777" w:rsidR="00BC3EB3" w:rsidRPr="00052756" w:rsidRDefault="00BC3EB3" w:rsidP="00803188">
            <w:pPr>
              <w:rPr>
                <w:rFonts w:ascii="Courier New" w:hAnsi="Courier New" w:cs="Courier New"/>
                <w:sz w:val="16"/>
                <w:lang w:val="fr-CA"/>
              </w:rPr>
            </w:pPr>
            <w:r w:rsidRPr="00052756">
              <w:rPr>
                <w:rFonts w:ascii="Courier New" w:hAnsi="Courier New" w:cs="Courier New"/>
                <w:sz w:val="16"/>
                <w:lang w:val="fr-CA"/>
              </w:rPr>
              <w:t>CG Change Patient         ED Edit Suspense          PR Print Consult</w:t>
            </w:r>
          </w:p>
          <w:p w14:paraId="57325266" w14:textId="77777777" w:rsidR="00BC3EB3" w:rsidRPr="00052756" w:rsidRDefault="00BC3EB3" w:rsidP="00803188">
            <w:pPr>
              <w:rPr>
                <w:rFonts w:ascii="Courier New" w:hAnsi="Courier New"/>
                <w:sz w:val="16"/>
                <w:lang w:val="fr-CA"/>
              </w:rPr>
            </w:pPr>
          </w:p>
          <w:p w14:paraId="408FFA75" w14:textId="77777777" w:rsidR="00BC3EB3" w:rsidRPr="00052756" w:rsidRDefault="00BC3EB3" w:rsidP="00803188">
            <w:pPr>
              <w:pStyle w:val="BlockText"/>
            </w:pPr>
            <w:r w:rsidRPr="00052756">
              <w:rPr>
                <w:rFonts w:ascii="Arial" w:hAnsi="Arial"/>
                <w:sz w:val="16"/>
              </w:rPr>
              <w:t>Select Item(s): Next Screen//</w:t>
            </w:r>
          </w:p>
        </w:tc>
      </w:tr>
    </w:tbl>
    <w:bookmarkEnd w:id="81"/>
    <w:p w14:paraId="785E7BE2" w14:textId="77777777" w:rsidR="00023DF5" w:rsidRPr="00052756" w:rsidRDefault="00023DF5">
      <w:pPr>
        <w:pStyle w:val="BlockLine"/>
      </w:pPr>
      <w:r w:rsidRPr="00052756">
        <w:t xml:space="preserve"> </w:t>
      </w:r>
    </w:p>
    <w:p w14:paraId="5BC378EC" w14:textId="77777777" w:rsidR="00023DF5" w:rsidRPr="00052756" w:rsidRDefault="00023DF5">
      <w:pPr>
        <w:pStyle w:val="MapTitle"/>
      </w:pPr>
      <w:r w:rsidRPr="00052756">
        <w:br w:type="page"/>
      </w:r>
      <w:bookmarkStart w:id="82" w:name="_Toc346872696"/>
      <w:bookmarkStart w:id="83" w:name="_Toc395616275"/>
      <w:r w:rsidRPr="00052756">
        <w:lastRenderedPageBreak/>
        <w:t>Clone an Eyeglass Consult (CC)</w:t>
      </w:r>
      <w:bookmarkEnd w:id="82"/>
      <w:bookmarkEnd w:id="83"/>
    </w:p>
    <w:p w14:paraId="7502DE4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20248F4" w14:textId="77777777">
        <w:trPr>
          <w:cantSplit/>
        </w:trPr>
        <w:tc>
          <w:tcPr>
            <w:tcW w:w="1728" w:type="dxa"/>
          </w:tcPr>
          <w:p w14:paraId="0A1572BB" w14:textId="77777777" w:rsidR="00023DF5" w:rsidRPr="00052756" w:rsidRDefault="00023DF5">
            <w:pPr>
              <w:pStyle w:val="Heading5"/>
            </w:pPr>
            <w:r w:rsidRPr="00052756">
              <w:t>Eyeglass consult</w:t>
            </w:r>
          </w:p>
        </w:tc>
        <w:tc>
          <w:tcPr>
            <w:tcW w:w="7740" w:type="dxa"/>
          </w:tcPr>
          <w:p w14:paraId="73DF2102" w14:textId="77777777" w:rsidR="00023DF5" w:rsidRPr="00052756" w:rsidRDefault="00023DF5">
            <w:pPr>
              <w:pStyle w:val="BlockText"/>
            </w:pPr>
            <w:r w:rsidRPr="00052756">
              <w:t>Below is a sample of a cloning of an eyeglass consult (CPRS order).</w:t>
            </w:r>
          </w:p>
        </w:tc>
      </w:tr>
    </w:tbl>
    <w:p w14:paraId="3CB5A2F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51F1C9D" w14:textId="77777777">
        <w:trPr>
          <w:cantSplit/>
        </w:trPr>
        <w:tc>
          <w:tcPr>
            <w:tcW w:w="1728" w:type="dxa"/>
          </w:tcPr>
          <w:p w14:paraId="1F39ADE8" w14:textId="77777777" w:rsidR="00023DF5" w:rsidRPr="00052756" w:rsidRDefault="00023DF5">
            <w:pPr>
              <w:pStyle w:val="BlockLabel"/>
            </w:pPr>
            <w:r w:rsidRPr="00052756">
              <w:t>Steps</w:t>
            </w:r>
          </w:p>
        </w:tc>
        <w:tc>
          <w:tcPr>
            <w:tcW w:w="7740" w:type="dxa"/>
          </w:tcPr>
          <w:p w14:paraId="02D15E66" w14:textId="77777777" w:rsidR="00023DF5" w:rsidRPr="00052756" w:rsidRDefault="00023DF5">
            <w:pPr>
              <w:pStyle w:val="BlockText"/>
            </w:pPr>
            <w:r w:rsidRPr="00052756">
              <w:t>To create a clone of an eyeglass consult, follow these steps:</w:t>
            </w:r>
          </w:p>
        </w:tc>
      </w:tr>
    </w:tbl>
    <w:p w14:paraId="0599774D" w14:textId="77777777" w:rsidR="00023DF5" w:rsidRPr="00052756" w:rsidRDefault="00023DF5">
      <w:pPr>
        <w:pStyle w:val="BlockLine"/>
      </w:pPr>
    </w:p>
    <w:tbl>
      <w:tblPr>
        <w:tblW w:w="0" w:type="auto"/>
        <w:tblInd w:w="1829" w:type="dxa"/>
        <w:tblLayout w:type="fixed"/>
        <w:tblLook w:val="0000" w:firstRow="0" w:lastRow="0" w:firstColumn="0" w:lastColumn="0" w:noHBand="0" w:noVBand="0"/>
      </w:tblPr>
      <w:tblGrid>
        <w:gridCol w:w="878"/>
        <w:gridCol w:w="6670"/>
      </w:tblGrid>
      <w:tr w:rsidR="00023DF5" w:rsidRPr="00052756" w14:paraId="0D72BE0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B827B4B"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07C0E08A" w14:textId="77777777" w:rsidR="00023DF5" w:rsidRPr="00052756" w:rsidRDefault="00023DF5" w:rsidP="00092B0C">
            <w:pPr>
              <w:pStyle w:val="TableHeaderText"/>
            </w:pPr>
            <w:r w:rsidRPr="00052756">
              <w:t>Action</w:t>
            </w:r>
          </w:p>
        </w:tc>
      </w:tr>
      <w:tr w:rsidR="00023DF5" w:rsidRPr="00052756" w14:paraId="05F1D9E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F0558E"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700EE19B"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CC for the Clone CPRS action, and press &lt;Enter.&gt;</w:t>
            </w:r>
          </w:p>
        </w:tc>
      </w:tr>
      <w:tr w:rsidR="00023DF5" w:rsidRPr="00052756" w14:paraId="0B7EA91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A41C15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37A336EB" w14:textId="77777777" w:rsidR="00023DF5" w:rsidRPr="00052756" w:rsidRDefault="00023DF5" w:rsidP="00092B0C">
            <w:pPr>
              <w:pStyle w:val="TableText"/>
            </w:pPr>
            <w:r w:rsidRPr="00052756">
              <w:t>Enter the line item for the eyeglass consult that you want to clone, and press &lt;</w:t>
            </w:r>
            <w:r w:rsidRPr="00052756">
              <w:rPr>
                <w:b/>
              </w:rPr>
              <w:t>Enter</w:t>
            </w:r>
            <w:r w:rsidRPr="00052756">
              <w:t>.&gt;</w:t>
            </w:r>
          </w:p>
        </w:tc>
      </w:tr>
      <w:tr w:rsidR="00023DF5" w:rsidRPr="00052756" w14:paraId="6B9927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28C6E6"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5863113D" w14:textId="77777777" w:rsidR="00023DF5" w:rsidRPr="00052756" w:rsidRDefault="00023DF5" w:rsidP="00092B0C">
            <w:pPr>
              <w:pStyle w:val="TableText"/>
            </w:pPr>
            <w:r w:rsidRPr="00052756">
              <w:t xml:space="preserve">You have completed the clone process!  </w:t>
            </w:r>
          </w:p>
        </w:tc>
      </w:tr>
      <w:tr w:rsidR="00023DF5" w:rsidRPr="00052756" w14:paraId="5BF957C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D7B1786"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264263BF" w14:textId="77777777" w:rsidR="00023DF5" w:rsidRPr="00052756" w:rsidRDefault="00023DF5" w:rsidP="00092B0C">
            <w:pPr>
              <w:pStyle w:val="TableText"/>
            </w:pPr>
            <w:r w:rsidRPr="00052756">
              <w:t xml:space="preserve">You can now display the option on your screen at the </w:t>
            </w:r>
            <w:r w:rsidRPr="00052756">
              <w:rPr>
                <w:rFonts w:ascii="Courier" w:hAnsi="Courier"/>
                <w:b/>
              </w:rPr>
              <w:t>Device</w:t>
            </w:r>
            <w:r w:rsidRPr="00052756">
              <w:t xml:space="preserve"> prompt by pressing </w:t>
            </w:r>
            <w:r w:rsidRPr="00052756">
              <w:rPr>
                <w:b/>
                <w:bCs/>
              </w:rPr>
              <w:t>&lt;Enter&gt;</w:t>
            </w:r>
            <w:r w:rsidRPr="00052756">
              <w:t xml:space="preserve"> twice.</w:t>
            </w:r>
          </w:p>
        </w:tc>
      </w:tr>
    </w:tbl>
    <w:p w14:paraId="07AA1CE8"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BC3EB3" w:rsidRPr="00052756" w14:paraId="0ABE0ADE" w14:textId="77777777" w:rsidTr="00803188">
        <w:trPr>
          <w:cantSplit/>
        </w:trPr>
        <w:tc>
          <w:tcPr>
            <w:tcW w:w="1728" w:type="dxa"/>
            <w:tcBorders>
              <w:right w:val="single" w:sz="4" w:space="0" w:color="auto"/>
            </w:tcBorders>
          </w:tcPr>
          <w:p w14:paraId="2423A40F" w14:textId="77777777" w:rsidR="00BC3EB3" w:rsidRPr="00052756" w:rsidRDefault="00BC3EB3" w:rsidP="00803188">
            <w:pPr>
              <w:pStyle w:val="Heading5"/>
            </w:pPr>
            <w:bookmarkStart w:id="84" w:name="P43"/>
            <w:r w:rsidRPr="00052756">
              <w:t>Clone CPRS</w:t>
            </w:r>
          </w:p>
        </w:tc>
        <w:tc>
          <w:tcPr>
            <w:tcW w:w="7740" w:type="dxa"/>
            <w:tcBorders>
              <w:top w:val="single" w:sz="4" w:space="0" w:color="auto"/>
              <w:left w:val="single" w:sz="4" w:space="0" w:color="auto"/>
              <w:bottom w:val="single" w:sz="4" w:space="0" w:color="auto"/>
              <w:right w:val="single" w:sz="4" w:space="0" w:color="auto"/>
            </w:tcBorders>
          </w:tcPr>
          <w:p w14:paraId="06599AA3" w14:textId="77777777" w:rsidR="00BC3EB3" w:rsidRPr="00052756" w:rsidRDefault="00BC3EB3" w:rsidP="00803188">
            <w:pPr>
              <w:rPr>
                <w:rFonts w:ascii="Arial" w:hAnsi="Arial"/>
                <w:sz w:val="16"/>
              </w:rPr>
            </w:pPr>
            <w:r w:rsidRPr="00052756">
              <w:rPr>
                <w:rFonts w:ascii="Arial" w:hAnsi="Arial"/>
                <w:sz w:val="16"/>
              </w:rPr>
              <w:t>Suspense Processing           Oct 16, 2003@20:00:47          Page:    1 of   18</w:t>
            </w:r>
          </w:p>
          <w:p w14:paraId="368E01C2"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00E63F34"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1C136B8F" w14:textId="77777777" w:rsidR="00BC3EB3" w:rsidRPr="00052756" w:rsidRDefault="00BC3EB3" w:rsidP="00803188">
            <w:pPr>
              <w:rPr>
                <w:rFonts w:ascii="Arial" w:hAnsi="Arial"/>
                <w:sz w:val="16"/>
              </w:rPr>
            </w:pPr>
            <w:r w:rsidRPr="00052756">
              <w:rPr>
                <w:rFonts w:ascii="Arial" w:hAnsi="Arial"/>
                <w:sz w:val="16"/>
              </w:rPr>
              <w:t>1   10/16/03   CLONE        PROVIDER1,FIVE    IRIS 10000 mattress pa                                0     OPEN</w:t>
            </w:r>
          </w:p>
          <w:p w14:paraId="3012133C" w14:textId="77777777" w:rsidR="00BC3EB3" w:rsidRPr="00052756" w:rsidRDefault="00BC3EB3" w:rsidP="00803188">
            <w:pPr>
              <w:rPr>
                <w:rFonts w:ascii="Arial" w:hAnsi="Arial"/>
                <w:sz w:val="16"/>
              </w:rPr>
            </w:pPr>
            <w:r w:rsidRPr="00052756">
              <w:rPr>
                <w:rFonts w:ascii="Arial" w:hAnsi="Arial"/>
                <w:sz w:val="16"/>
              </w:rPr>
              <w:t>2   10/16/03   CLOTHING  PROVIDER,TEN       RECEIVED APPLICATION F                       0     OPEN</w:t>
            </w:r>
          </w:p>
          <w:p w14:paraId="4078B24F" w14:textId="77777777" w:rsidR="00BC3EB3" w:rsidRPr="00052756" w:rsidRDefault="00BC3EB3" w:rsidP="00803188">
            <w:pPr>
              <w:rPr>
                <w:rFonts w:ascii="Arial" w:hAnsi="Arial"/>
                <w:sz w:val="16"/>
              </w:rPr>
            </w:pPr>
            <w:r w:rsidRPr="00052756">
              <w:rPr>
                <w:rFonts w:ascii="Arial" w:hAnsi="Arial"/>
                <w:sz w:val="16"/>
              </w:rPr>
              <w:t xml:space="preserve">3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0    CLOSED</w:t>
            </w:r>
          </w:p>
          <w:p w14:paraId="715D6A28" w14:textId="77777777" w:rsidR="00BC3EB3" w:rsidRPr="00052756" w:rsidRDefault="00BC3EB3" w:rsidP="00803188">
            <w:pPr>
              <w:rPr>
                <w:rFonts w:ascii="Arial" w:hAnsi="Arial"/>
                <w:sz w:val="16"/>
              </w:rPr>
            </w:pPr>
            <w:r w:rsidRPr="00052756">
              <w:rPr>
                <w:rFonts w:ascii="Arial" w:hAnsi="Arial"/>
                <w:sz w:val="16"/>
              </w:rPr>
              <w:t>4   10/16/03   ROUTINE    PROVIDER1,ONE     Update CPAP Rx: 9cm @                            0    OPEN</w:t>
            </w:r>
          </w:p>
          <w:p w14:paraId="27BE86CE" w14:textId="77777777" w:rsidR="00BC3EB3" w:rsidRPr="00052756" w:rsidRDefault="00BC3EB3" w:rsidP="00803188">
            <w:pPr>
              <w:rPr>
                <w:rFonts w:ascii="Arial" w:hAnsi="Arial"/>
                <w:sz w:val="16"/>
              </w:rPr>
            </w:pPr>
            <w:r w:rsidRPr="00052756">
              <w:rPr>
                <w:rFonts w:ascii="Arial" w:hAnsi="Arial"/>
                <w:sz w:val="16"/>
              </w:rPr>
              <w:t>5   07/16/03   ROUTINE    PROVIDER1,TWO     TOILET TISSUE ROD</w:t>
            </w:r>
            <w:r w:rsidRPr="00052756">
              <w:rPr>
                <w:rFonts w:ascii="Arial" w:hAnsi="Arial"/>
                <w:sz w:val="16"/>
              </w:rPr>
              <w:tab/>
              <w:t xml:space="preserve">             07/21/03     3     CLOSED</w:t>
            </w:r>
          </w:p>
          <w:p w14:paraId="5346537E" w14:textId="77777777" w:rsidR="00BC3EB3" w:rsidRPr="00052756" w:rsidRDefault="00BC3EB3" w:rsidP="00803188">
            <w:pPr>
              <w:rPr>
                <w:rFonts w:ascii="Arial" w:hAnsi="Arial"/>
                <w:sz w:val="16"/>
              </w:rPr>
            </w:pPr>
            <w:r w:rsidRPr="00052756">
              <w:rPr>
                <w:rFonts w:ascii="Arial" w:hAnsi="Arial"/>
                <w:sz w:val="16"/>
              </w:rPr>
              <w:t>6   07/11/03 I ROUTINE    PROVIDER1,TWO     CUSTOM STOCKING              07/16/03     3     CLOSED</w:t>
            </w:r>
          </w:p>
          <w:p w14:paraId="4BFDEDA0" w14:textId="77777777" w:rsidR="00BC3EB3" w:rsidRPr="00052756" w:rsidRDefault="00BC3EB3" w:rsidP="00803188">
            <w:pPr>
              <w:rPr>
                <w:rFonts w:ascii="Arial" w:hAnsi="Arial"/>
                <w:sz w:val="16"/>
              </w:rPr>
            </w:pPr>
            <w:r w:rsidRPr="00052756">
              <w:rPr>
                <w:rFonts w:ascii="Arial" w:hAnsi="Arial"/>
                <w:sz w:val="16"/>
              </w:rPr>
              <w:t xml:space="preserve">7   07/11/03   ROUTINE    PROVIDER1,TWO     20"REACHER - REP </w:t>
            </w:r>
            <w:r w:rsidRPr="00052756">
              <w:rPr>
                <w:rFonts w:ascii="Arial" w:hAnsi="Arial"/>
                <w:sz w:val="16"/>
              </w:rPr>
              <w:tab/>
              <w:t xml:space="preserve">             07/16/03     3    CLOSED</w:t>
            </w:r>
          </w:p>
          <w:p w14:paraId="6791FFB2" w14:textId="77777777" w:rsidR="00BC3EB3" w:rsidRPr="00052756" w:rsidRDefault="00BC3EB3" w:rsidP="00803188">
            <w:pPr>
              <w:rPr>
                <w:rFonts w:ascii="Arial" w:hAnsi="Arial"/>
                <w:sz w:val="16"/>
              </w:rPr>
            </w:pPr>
            <w:r w:rsidRPr="00052756">
              <w:rPr>
                <w:rFonts w:ascii="Arial" w:hAnsi="Arial"/>
                <w:sz w:val="16"/>
              </w:rPr>
              <w:t>8   07/11/03   ROUTINE    PROVIDER1,TWO     SHOWER HOSE                      07/11/03     0    CLOSED</w:t>
            </w:r>
          </w:p>
          <w:p w14:paraId="670B3112" w14:textId="77777777" w:rsidR="00BC3EB3" w:rsidRPr="00052756" w:rsidRDefault="00BC3EB3" w:rsidP="00803188">
            <w:pPr>
              <w:rPr>
                <w:rFonts w:ascii="Arial" w:hAnsi="Arial"/>
                <w:sz w:val="16"/>
              </w:rPr>
            </w:pPr>
            <w:r w:rsidRPr="00052756">
              <w:rPr>
                <w:rFonts w:ascii="Arial" w:hAnsi="Arial"/>
                <w:sz w:val="16"/>
              </w:rPr>
              <w:t>9   07/11/03   ROUTINE    PROVIDER1,TWO     REACHER – REPLACE           07/11/03     0    CLOSED</w:t>
            </w:r>
          </w:p>
          <w:p w14:paraId="33665E79" w14:textId="77777777" w:rsidR="00BC3EB3" w:rsidRPr="00052756" w:rsidRDefault="00BC3EB3" w:rsidP="00803188">
            <w:pPr>
              <w:rPr>
                <w:rFonts w:ascii="Arial" w:hAnsi="Arial"/>
                <w:b/>
                <w:sz w:val="16"/>
              </w:rPr>
            </w:pPr>
            <w:r w:rsidRPr="00052756">
              <w:rPr>
                <w:rFonts w:ascii="Arial" w:hAnsi="Arial"/>
                <w:b/>
                <w:sz w:val="16"/>
              </w:rPr>
              <w:t>10  06/30/03  EYEGLASS PROVIDER1,THREE EYEGLASS RX:                      07/01/03     1   CLOSED</w:t>
            </w:r>
          </w:p>
          <w:p w14:paraId="7943271D"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2040779A"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6439105B"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7C3562D9"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 xml:space="preserve">PI Post Initial Action    </w:t>
            </w:r>
            <w:r w:rsidRPr="00052756">
              <w:rPr>
                <w:rFonts w:ascii="Courier New" w:hAnsi="Courier New" w:cs="Courier New"/>
                <w:b/>
                <w:bCs/>
                <w:sz w:val="16"/>
              </w:rPr>
              <w:t>CC Clone CPRS</w:t>
            </w:r>
            <w:r w:rsidRPr="00052756">
              <w:rPr>
                <w:rFonts w:ascii="Courier New" w:hAnsi="Courier New" w:cs="Courier New"/>
                <w:sz w:val="16"/>
              </w:rPr>
              <w:t xml:space="preserve">             23 Display 2319</w:t>
            </w:r>
          </w:p>
          <w:p w14:paraId="271E1F56"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49A4ED80"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5738175F" w14:textId="77777777" w:rsidR="00BC3EB3" w:rsidRPr="00052756" w:rsidRDefault="00BC3EB3" w:rsidP="00803188">
            <w:pPr>
              <w:rPr>
                <w:rFonts w:ascii="Arial" w:hAnsi="Arial"/>
                <w:bCs/>
                <w:sz w:val="16"/>
                <w:lang w:val="fr-CA"/>
              </w:rPr>
            </w:pPr>
          </w:p>
          <w:p w14:paraId="1DE5897B" w14:textId="77777777" w:rsidR="00BC3EB3" w:rsidRPr="00052756" w:rsidRDefault="00BC3EB3" w:rsidP="00803188">
            <w:pPr>
              <w:rPr>
                <w:rFonts w:ascii="Arial" w:hAnsi="Arial"/>
                <w:b/>
                <w:sz w:val="16"/>
              </w:rPr>
            </w:pPr>
            <w:r w:rsidRPr="00052756">
              <w:rPr>
                <w:rFonts w:ascii="Arial" w:hAnsi="Arial"/>
                <w:bCs/>
                <w:sz w:val="16"/>
              </w:rPr>
              <w:t>Select Item(s): Next Screen//</w:t>
            </w:r>
            <w:r w:rsidRPr="00052756">
              <w:rPr>
                <w:rFonts w:ascii="Arial" w:hAnsi="Arial"/>
                <w:b/>
                <w:sz w:val="16"/>
              </w:rPr>
              <w:t xml:space="preserve"> CC   Clone CPRS  &lt;Enter&gt;</w:t>
            </w:r>
          </w:p>
          <w:p w14:paraId="09D7F1BA" w14:textId="77777777" w:rsidR="00BC3EB3" w:rsidRPr="00052756" w:rsidRDefault="00BC3EB3" w:rsidP="00803188">
            <w:pPr>
              <w:rPr>
                <w:rFonts w:ascii="Arial" w:hAnsi="Arial"/>
                <w:b/>
                <w:sz w:val="16"/>
              </w:rPr>
            </w:pPr>
          </w:p>
          <w:p w14:paraId="3C612F55" w14:textId="77777777" w:rsidR="00BC3EB3" w:rsidRPr="00052756" w:rsidRDefault="00BC3EB3" w:rsidP="00803188">
            <w:pPr>
              <w:rPr>
                <w:rFonts w:ascii="Arial" w:hAnsi="Arial"/>
                <w:b/>
                <w:sz w:val="16"/>
              </w:rPr>
            </w:pPr>
            <w:r w:rsidRPr="00052756">
              <w:rPr>
                <w:rFonts w:ascii="Arial" w:hAnsi="Arial"/>
                <w:bCs/>
                <w:sz w:val="16"/>
              </w:rPr>
              <w:t>Enter a list or range of numbers (1-10):</w:t>
            </w:r>
            <w:r w:rsidRPr="00052756">
              <w:rPr>
                <w:rFonts w:ascii="Arial" w:hAnsi="Arial"/>
                <w:b/>
                <w:sz w:val="16"/>
              </w:rPr>
              <w:t xml:space="preserve"> 10  &lt;Enter&gt;</w:t>
            </w:r>
          </w:p>
          <w:p w14:paraId="7761A3A5" w14:textId="77777777" w:rsidR="00BC3EB3" w:rsidRPr="00052756" w:rsidRDefault="00BC3EB3" w:rsidP="00803188">
            <w:pPr>
              <w:rPr>
                <w:rFonts w:ascii="Arial" w:hAnsi="Arial"/>
                <w:sz w:val="16"/>
              </w:rPr>
            </w:pPr>
            <w:r w:rsidRPr="00052756">
              <w:rPr>
                <w:rFonts w:ascii="Arial" w:hAnsi="Arial"/>
                <w:sz w:val="16"/>
              </w:rPr>
              <w:t xml:space="preserve"> </w:t>
            </w:r>
          </w:p>
          <w:p w14:paraId="77CFF3FD" w14:textId="77777777" w:rsidR="00BC3EB3" w:rsidRPr="00052756" w:rsidRDefault="00BC3EB3" w:rsidP="00803188">
            <w:pPr>
              <w:rPr>
                <w:rFonts w:ascii="Arial" w:hAnsi="Arial"/>
                <w:sz w:val="16"/>
              </w:rPr>
            </w:pPr>
            <w:r w:rsidRPr="00052756">
              <w:rPr>
                <w:rFonts w:ascii="Arial" w:hAnsi="Arial"/>
                <w:sz w:val="16"/>
              </w:rPr>
              <w:t>Done... Please select a device to print the new SUSPENSE Record.</w:t>
            </w:r>
          </w:p>
          <w:p w14:paraId="7FD02545" w14:textId="77777777" w:rsidR="00BC3EB3" w:rsidRPr="00052756" w:rsidRDefault="00BC3EB3" w:rsidP="00803188">
            <w:pPr>
              <w:rPr>
                <w:rFonts w:ascii="Arial" w:hAnsi="Arial"/>
                <w:sz w:val="16"/>
              </w:rPr>
            </w:pPr>
          </w:p>
          <w:p w14:paraId="6F32CBB6" w14:textId="77777777" w:rsidR="00BC3EB3" w:rsidRPr="00052756" w:rsidRDefault="00BC3EB3" w:rsidP="00803188">
            <w:pPr>
              <w:pStyle w:val="BlockText"/>
            </w:pPr>
            <w:r w:rsidRPr="00052756">
              <w:rPr>
                <w:rFonts w:ascii="Arial" w:hAnsi="Arial"/>
                <w:sz w:val="16"/>
              </w:rPr>
              <w:t xml:space="preserve">DEVICE:   </w:t>
            </w:r>
            <w:r w:rsidRPr="00052756">
              <w:rPr>
                <w:rFonts w:ascii="Arial" w:hAnsi="Arial"/>
                <w:b/>
                <w:sz w:val="16"/>
              </w:rPr>
              <w:t>&lt;Enter&gt;</w:t>
            </w:r>
            <w:r w:rsidRPr="00052756">
              <w:rPr>
                <w:rFonts w:ascii="Arial" w:hAnsi="Arial"/>
                <w:sz w:val="16"/>
              </w:rPr>
              <w:t xml:space="preserve">TELNET VIRTUAL </w:t>
            </w:r>
            <w:r w:rsidRPr="00052756">
              <w:rPr>
                <w:rFonts w:ascii="Arial" w:hAnsi="Arial"/>
                <w:b/>
                <w:sz w:val="16"/>
              </w:rPr>
              <w:t>&lt;Enter&gt;</w:t>
            </w:r>
          </w:p>
        </w:tc>
      </w:tr>
      <w:bookmarkEnd w:id="84"/>
    </w:tbl>
    <w:p w14:paraId="37B3A2F7" w14:textId="77777777" w:rsidR="00023DF5" w:rsidRPr="00052756" w:rsidRDefault="00023DF5"/>
    <w:p w14:paraId="017FC00A" w14:textId="77777777" w:rsidR="00023DF5" w:rsidRPr="00052756" w:rsidRDefault="00023DF5">
      <w:pPr>
        <w:pStyle w:val="ContinuedOnNextPa"/>
      </w:pPr>
      <w:r w:rsidRPr="00052756">
        <w:t>Continued on next page</w:t>
      </w:r>
    </w:p>
    <w:p w14:paraId="1CF6FF19" w14:textId="77777777" w:rsidR="00023DF5" w:rsidRPr="00052756" w:rsidRDefault="00023DF5">
      <w:pPr>
        <w:pStyle w:val="MapTitleContinued"/>
        <w:rPr>
          <w:b w:val="0"/>
          <w:sz w:val="24"/>
        </w:rPr>
      </w:pPr>
      <w:r w:rsidRPr="00052756">
        <w:br w:type="page"/>
      </w:r>
      <w:fldSimple w:instr=" STYLEREF &quot;Map Title&quot; ">
        <w:r w:rsidR="0006301C">
          <w:rPr>
            <w:noProof/>
          </w:rPr>
          <w:t>Clone an Eyeglass Consult (CC)</w:t>
        </w:r>
      </w:fldSimple>
      <w:r w:rsidRPr="00052756">
        <w:t xml:space="preserve">, </w:t>
      </w:r>
      <w:r w:rsidRPr="00052756">
        <w:rPr>
          <w:b w:val="0"/>
          <w:sz w:val="24"/>
        </w:rPr>
        <w:t>Continued</w:t>
      </w:r>
    </w:p>
    <w:p w14:paraId="4AA5362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70195BF" w14:textId="77777777">
        <w:trPr>
          <w:cantSplit/>
        </w:trPr>
        <w:tc>
          <w:tcPr>
            <w:tcW w:w="1728" w:type="dxa"/>
          </w:tcPr>
          <w:p w14:paraId="3F1B53DE" w14:textId="77777777" w:rsidR="00023DF5" w:rsidRPr="00052756" w:rsidRDefault="00023DF5">
            <w:pPr>
              <w:pStyle w:val="Heading5"/>
            </w:pPr>
            <w:r w:rsidRPr="00052756">
              <w:t>Clone display</w:t>
            </w:r>
          </w:p>
        </w:tc>
        <w:tc>
          <w:tcPr>
            <w:tcW w:w="7740" w:type="dxa"/>
          </w:tcPr>
          <w:p w14:paraId="166D37C7" w14:textId="77777777" w:rsidR="00023DF5" w:rsidRPr="00052756" w:rsidRDefault="00023DF5">
            <w:pPr>
              <w:pStyle w:val="BlockText"/>
            </w:pPr>
            <w:r w:rsidRPr="00052756">
              <w:t>Below is the displayed version of the new cloned entry of the eyeglass consult.</w:t>
            </w:r>
          </w:p>
        </w:tc>
      </w:tr>
    </w:tbl>
    <w:p w14:paraId="12DAB308"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69CF3C9" w14:textId="77777777">
        <w:trPr>
          <w:cantSplit/>
        </w:trPr>
        <w:tc>
          <w:tcPr>
            <w:tcW w:w="1728" w:type="dxa"/>
            <w:tcBorders>
              <w:right w:val="single" w:sz="4" w:space="0" w:color="auto"/>
            </w:tcBorders>
          </w:tcPr>
          <w:p w14:paraId="6B12EA15" w14:textId="77777777" w:rsidR="00023DF5" w:rsidRPr="00052756" w:rsidRDefault="00023DF5">
            <w:pPr>
              <w:pStyle w:val="Heading5"/>
            </w:pPr>
            <w:r w:rsidRPr="00052756">
              <w:t>Printout of Eyeglass Clone</w:t>
            </w:r>
          </w:p>
        </w:tc>
        <w:tc>
          <w:tcPr>
            <w:tcW w:w="7740" w:type="dxa"/>
            <w:tcBorders>
              <w:top w:val="single" w:sz="4" w:space="0" w:color="auto"/>
              <w:left w:val="single" w:sz="4" w:space="0" w:color="auto"/>
              <w:bottom w:val="single" w:sz="4" w:space="0" w:color="auto"/>
              <w:right w:val="single" w:sz="4" w:space="0" w:color="auto"/>
            </w:tcBorders>
          </w:tcPr>
          <w:p w14:paraId="4FAB1FF7"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View                                           </w:t>
            </w:r>
            <w:smartTag w:uri="urn:schemas-microsoft-com:office:smarttags" w:element="date">
              <w:smartTagPr>
                <w:attr w:name="Year" w:val="2003"/>
                <w:attr w:name="Day" w:val="16"/>
                <w:attr w:name="Month" w:val="10"/>
              </w:smartTagPr>
              <w:r w:rsidRPr="00052756">
                <w:rPr>
                  <w:rFonts w:ascii="Courier New" w:hAnsi="Courier New" w:cs="Courier New"/>
                  <w:sz w:val="16"/>
                </w:rPr>
                <w:t>OCT 16,2003</w:t>
              </w:r>
            </w:smartTag>
            <w:r w:rsidRPr="00052756">
              <w:rPr>
                <w:rFonts w:ascii="Courier New" w:hAnsi="Courier New" w:cs="Courier New"/>
                <w:sz w:val="16"/>
              </w:rPr>
              <w:t xml:space="preserve">  </w:t>
            </w:r>
            <w:smartTag w:uri="urn:schemas-microsoft-com:office:smarttags" w:element="time">
              <w:smartTagPr>
                <w:attr w:name="Minute" w:val="1"/>
                <w:attr w:name="Hour" w:val="20"/>
              </w:smartTagPr>
              <w:r w:rsidRPr="00052756">
                <w:rPr>
                  <w:rFonts w:ascii="Courier New" w:hAnsi="Courier New" w:cs="Courier New"/>
                  <w:sz w:val="16"/>
                </w:rPr>
                <w:t>20:01</w:t>
              </w:r>
            </w:smartTag>
            <w:r w:rsidRPr="00052756">
              <w:rPr>
                <w:rFonts w:ascii="Courier New" w:hAnsi="Courier New" w:cs="Courier New"/>
                <w:sz w:val="16"/>
              </w:rPr>
              <w:t xml:space="preserve">    PAGE 1</w:t>
            </w:r>
          </w:p>
          <w:p w14:paraId="72F615C7"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65AE6555" w14:textId="77777777" w:rsidR="00023DF5" w:rsidRPr="00052756" w:rsidRDefault="00023DF5">
            <w:pPr>
              <w:tabs>
                <w:tab w:val="left" w:pos="735"/>
              </w:tabs>
              <w:rPr>
                <w:rFonts w:ascii="Courier New" w:hAnsi="Courier New" w:cs="Courier New"/>
                <w:sz w:val="16"/>
              </w:rPr>
            </w:pPr>
            <w:r w:rsidRPr="00052756">
              <w:rPr>
                <w:rFonts w:ascii="Courier New" w:hAnsi="Courier New" w:cs="Courier New"/>
                <w:sz w:val="16"/>
              </w:rPr>
              <w:t xml:space="preserve"> </w:t>
            </w:r>
            <w:r w:rsidRPr="00052756">
              <w:rPr>
                <w:rFonts w:ascii="Courier New" w:hAnsi="Courier New" w:cs="Courier New"/>
                <w:sz w:val="16"/>
              </w:rPr>
              <w:tab/>
            </w:r>
          </w:p>
          <w:p w14:paraId="6E725966"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Order Date: OCT 16,2003    </w:t>
            </w:r>
            <w:r w:rsidR="002B03EE" w:rsidRPr="00052756">
              <w:rPr>
                <w:rFonts w:ascii="Courier New" w:hAnsi="Courier New" w:cs="Courier New"/>
                <w:sz w:val="16"/>
              </w:rPr>
              <w:t xml:space="preserve">  Patient: </w:t>
            </w:r>
            <w:r w:rsidR="00830A48" w:rsidRPr="00052756">
              <w:rPr>
                <w:rFonts w:ascii="Courier New" w:hAnsi="Courier New"/>
                <w:sz w:val="16"/>
              </w:rPr>
              <w:t>PROSPATIENT,ONE  (000-00-0001)</w:t>
            </w:r>
            <w:r w:rsidR="002B03EE" w:rsidRPr="00052756">
              <w:rPr>
                <w:rFonts w:ascii="Courier New" w:hAnsi="Courier New" w:cs="Courier New"/>
                <w:sz w:val="16"/>
              </w:rPr>
              <w:t xml:space="preserve"> ASSN: </w:t>
            </w:r>
          </w:p>
          <w:p w14:paraId="33DC90FF" w14:textId="77777777" w:rsidR="00023DF5" w:rsidRPr="00052756" w:rsidRDefault="002B03EE">
            <w:pPr>
              <w:rPr>
                <w:rFonts w:ascii="Courier New" w:hAnsi="Courier New" w:cs="Courier New"/>
                <w:sz w:val="16"/>
              </w:rPr>
            </w:pPr>
            <w:r w:rsidRPr="00052756">
              <w:rPr>
                <w:rFonts w:ascii="Courier New" w:hAnsi="Courier New" w:cs="Courier New"/>
                <w:sz w:val="16"/>
              </w:rPr>
              <w:t xml:space="preserve">Requestor: </w:t>
            </w:r>
            <w:r w:rsidR="006122FB" w:rsidRPr="00052756">
              <w:rPr>
                <w:rFonts w:ascii="Courier New" w:hAnsi="Courier New" w:cs="Courier New"/>
                <w:sz w:val="16"/>
              </w:rPr>
              <w:t>PROVIDER1,SIX</w:t>
            </w:r>
            <w:r w:rsidR="00023DF5" w:rsidRPr="00052756">
              <w:rPr>
                <w:rFonts w:ascii="Courier New" w:hAnsi="Courier New" w:cs="Courier New"/>
                <w:sz w:val="16"/>
              </w:rPr>
              <w:t xml:space="preserve">   Suspended By: </w:t>
            </w:r>
            <w:r w:rsidR="00186F33" w:rsidRPr="00052756">
              <w:rPr>
                <w:rFonts w:ascii="Courier New" w:hAnsi="Courier New" w:cs="Courier New"/>
                <w:sz w:val="16"/>
              </w:rPr>
              <w:t>PROSPROVIDER3,TWO</w:t>
            </w:r>
          </w:p>
          <w:p w14:paraId="2FB352B1"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0D7811CB" w14:textId="77777777" w:rsidR="00023DF5" w:rsidRPr="00052756" w:rsidRDefault="00023DF5">
            <w:pPr>
              <w:rPr>
                <w:rFonts w:ascii="Courier New" w:hAnsi="Courier New" w:cs="Courier New"/>
                <w:sz w:val="16"/>
              </w:rPr>
            </w:pPr>
            <w:r w:rsidRPr="00052756">
              <w:rPr>
                <w:rFonts w:ascii="Courier New" w:hAnsi="Courier New" w:cs="Courier New"/>
                <w:sz w:val="16"/>
              </w:rPr>
              <w:t>Initial Action Date:              Complete Date:</w:t>
            </w:r>
          </w:p>
          <w:p w14:paraId="524F42C8"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45C1C8AD" w14:textId="77777777" w:rsidR="00023DF5" w:rsidRPr="00052756" w:rsidRDefault="00023DF5">
            <w:pPr>
              <w:rPr>
                <w:rFonts w:ascii="Courier New" w:hAnsi="Courier New" w:cs="Courier New"/>
                <w:sz w:val="16"/>
              </w:rPr>
            </w:pPr>
            <w:r w:rsidRPr="00052756">
              <w:rPr>
                <w:rFonts w:ascii="Courier New" w:hAnsi="Courier New" w:cs="Courier New"/>
                <w:sz w:val="16"/>
              </w:rPr>
              <w:t>Description of Item/Services Requested</w:t>
            </w:r>
          </w:p>
          <w:p w14:paraId="363C5C68" w14:textId="77777777" w:rsidR="00023DF5" w:rsidRPr="00052756" w:rsidRDefault="00023DF5">
            <w:pPr>
              <w:rPr>
                <w:rFonts w:ascii="Courier New" w:hAnsi="Courier New" w:cs="Courier New"/>
                <w:sz w:val="16"/>
              </w:rPr>
            </w:pPr>
            <w:r w:rsidRPr="00052756">
              <w:rPr>
                <w:rFonts w:ascii="Courier New" w:hAnsi="Courier New" w:cs="Courier New"/>
                <w:sz w:val="16"/>
              </w:rPr>
              <w:t>EYEGLASS RX:</w:t>
            </w:r>
          </w:p>
          <w:p w14:paraId="44B1C72A"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TITLE: EYE OUTPT OPTICIAN EYE GLASS INITIAL FITTING NOTE [T]</w:t>
            </w:r>
          </w:p>
          <w:p w14:paraId="733277BD" w14:textId="77777777" w:rsidR="00023DF5" w:rsidRPr="00052756" w:rsidRDefault="00023DF5">
            <w:pPr>
              <w:rPr>
                <w:rFonts w:ascii="Courier New" w:hAnsi="Courier New" w:cs="Courier New"/>
                <w:sz w:val="16"/>
              </w:rPr>
            </w:pPr>
            <w:r w:rsidRPr="00052756">
              <w:rPr>
                <w:rFonts w:ascii="Courier New" w:hAnsi="Courier New" w:cs="Courier New"/>
                <w:sz w:val="16"/>
              </w:rPr>
              <w:t>DATE OF NOTE: JUN 30, 2003@07:40     ENTRY DATE: JUN 30, 2003@07:40:12</w:t>
            </w:r>
          </w:p>
          <w:p w14:paraId="7228738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14E6365A" w14:textId="77777777" w:rsidR="00023DF5" w:rsidRPr="00052756" w:rsidRDefault="002B03EE">
            <w:pPr>
              <w:rPr>
                <w:rFonts w:ascii="Courier New" w:hAnsi="Courier New" w:cs="Courier New"/>
                <w:sz w:val="16"/>
              </w:rPr>
            </w:pPr>
            <w:r w:rsidRPr="00052756">
              <w:rPr>
                <w:rFonts w:ascii="Courier New" w:hAnsi="Courier New" w:cs="Courier New"/>
                <w:sz w:val="16"/>
              </w:rPr>
              <w:t xml:space="preserve">      AUTHOR: </w:t>
            </w:r>
            <w:r w:rsidR="006122FB" w:rsidRPr="00052756">
              <w:rPr>
                <w:rFonts w:ascii="Courier New" w:hAnsi="Courier New" w:cs="Courier New"/>
                <w:sz w:val="16"/>
              </w:rPr>
              <w:t xml:space="preserve">PROVIDER1,SIX   </w:t>
            </w:r>
            <w:r w:rsidR="00023DF5" w:rsidRPr="00052756">
              <w:rPr>
                <w:rFonts w:ascii="Courier New" w:hAnsi="Courier New" w:cs="Courier New"/>
                <w:sz w:val="16"/>
              </w:rPr>
              <w:t xml:space="preserve">      EXP COSIGNER:</w:t>
            </w:r>
          </w:p>
          <w:p w14:paraId="5EBFE8D8"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0354919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URGENCY:                            STATUS: COMPLETED</w:t>
            </w:r>
          </w:p>
          <w:p w14:paraId="5E632A7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1D622AA6" w14:textId="77777777" w:rsidR="00023DF5" w:rsidRPr="00052756" w:rsidRDefault="00023DF5">
            <w:pPr>
              <w:rPr>
                <w:rFonts w:ascii="Courier New" w:hAnsi="Courier New" w:cs="Courier New"/>
                <w:sz w:val="16"/>
              </w:rPr>
            </w:pPr>
            <w:r w:rsidRPr="00052756">
              <w:rPr>
                <w:rFonts w:ascii="Courier New" w:hAnsi="Courier New" w:cs="Courier New"/>
                <w:sz w:val="16"/>
              </w:rPr>
              <w:t>Initial fitting of eye glasses performed.</w:t>
            </w:r>
          </w:p>
          <w:p w14:paraId="5A0AEAFC" w14:textId="77777777" w:rsidR="00023DF5" w:rsidRPr="00052756" w:rsidRDefault="00023DF5">
            <w:pPr>
              <w:rPr>
                <w:rFonts w:ascii="Courier New" w:hAnsi="Courier New" w:cs="Courier New"/>
                <w:sz w:val="16"/>
              </w:rPr>
            </w:pPr>
            <w:r w:rsidRPr="00052756">
              <w:rPr>
                <w:rFonts w:ascii="Courier New" w:hAnsi="Courier New" w:cs="Courier New"/>
                <w:sz w:val="16"/>
              </w:rPr>
              <w:t>CORRECTIVE LENS PRESCRIPTION MIW</w:t>
            </w:r>
          </w:p>
          <w:p w14:paraId="6FE5A6BA"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Diagnosis:  MYOPIA 367.1</w:t>
            </w:r>
          </w:p>
          <w:p w14:paraId="583A1DF6"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489C51E4"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2FFE6468"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OD:  -2.00 +0.50 X 180</w:t>
            </w:r>
          </w:p>
          <w:p w14:paraId="4D5EB5A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OS:  -3.00+0.25 X 005</w:t>
            </w:r>
          </w:p>
          <w:p w14:paraId="456CD47D"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R ADD:  +1.50/+3.00 LINED TRIFOCAL</w:t>
            </w:r>
          </w:p>
          <w:p w14:paraId="7B20980C"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L ADD:  Same as Right</w:t>
            </w:r>
          </w:p>
          <w:p w14:paraId="2C75FFFE"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r w:rsidR="00830A48" w:rsidRPr="00052756">
              <w:rPr>
                <w:rFonts w:ascii="Courier New" w:hAnsi="Courier New" w:cs="Courier New"/>
                <w:sz w:val="16"/>
              </w:rPr>
              <w:t xml:space="preserve">PROSPATIENT,ONE </w:t>
            </w:r>
          </w:p>
          <w:p w14:paraId="45EA8206"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Order #: 15001331</w:t>
            </w:r>
          </w:p>
          <w:p w14:paraId="508AF659"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Status: ACTIVE</w:t>
            </w:r>
          </w:p>
          <w:p w14:paraId="7E1989D2"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r w:rsidR="002B03EE" w:rsidRPr="00052756">
              <w:rPr>
                <w:rFonts w:ascii="Courier New" w:hAnsi="Courier New" w:cs="Courier New"/>
                <w:sz w:val="16"/>
              </w:rPr>
              <w:t xml:space="preserve">          Provider: </w:t>
            </w:r>
            <w:r w:rsidR="008A523D" w:rsidRPr="00052756">
              <w:rPr>
                <w:rFonts w:ascii="Courier New" w:hAnsi="Courier New" w:cs="Courier New"/>
                <w:sz w:val="16"/>
              </w:rPr>
              <w:t>PROSPROVIDER1,SEVEN</w:t>
            </w:r>
          </w:p>
          <w:p w14:paraId="34C94728"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Entered: JUN 27, 2003@10:33</w:t>
            </w:r>
          </w:p>
          <w:p w14:paraId="28BBABC4"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42B936B3" w14:textId="77777777" w:rsidR="00023DF5" w:rsidRPr="00052756" w:rsidRDefault="00023DF5">
            <w:pPr>
              <w:rPr>
                <w:rFonts w:ascii="Courier New" w:hAnsi="Courier New" w:cs="Courier New"/>
                <w:sz w:val="16"/>
              </w:rPr>
            </w:pPr>
            <w:r w:rsidRPr="00052756">
              <w:rPr>
                <w:rFonts w:ascii="Courier New" w:hAnsi="Courier New" w:cs="Courier New"/>
                <w:sz w:val="16"/>
              </w:rPr>
              <w:t>[NEAR]           Right   Left</w:t>
            </w:r>
          </w:p>
          <w:p w14:paraId="56744938"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Addition Height:20</w:t>
            </w:r>
          </w:p>
          <w:p w14:paraId="4629BB2A"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Type:FT</w:t>
            </w:r>
          </w:p>
          <w:p w14:paraId="49FE2195"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Width:7/28</w:t>
            </w:r>
          </w:p>
          <w:p w14:paraId="355B3D7A"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PD  Far:66</w:t>
            </w:r>
          </w:p>
          <w:p w14:paraId="08523DD3"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PD  Near:63</w:t>
            </w:r>
          </w:p>
          <w:p w14:paraId="561A8C96"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PD  Near Inset:</w:t>
            </w:r>
          </w:p>
          <w:p w14:paraId="53903487"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Total Inset:</w:t>
            </w:r>
          </w:p>
          <w:p w14:paraId="5E3BF74F"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3D8B6A7D"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[FRAME SELECTION]</w:t>
            </w:r>
          </w:p>
          <w:p w14:paraId="2881209E"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Frame Name:PT 48</w:t>
            </w:r>
          </w:p>
          <w:p w14:paraId="7CCD13C1"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Color:GOLD</w:t>
            </w:r>
          </w:p>
          <w:p w14:paraId="627BC274"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Eyesize:56</w:t>
            </w:r>
          </w:p>
          <w:p w14:paraId="40DFD959"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Bridge Size:19</w:t>
            </w:r>
          </w:p>
          <w:p w14:paraId="66A1F2D0"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smartTag w:uri="urn:schemas-microsoft-com:office:smarttags" w:element="place">
              <w:smartTag w:uri="urn:schemas-microsoft-com:office:smarttags" w:element="PlaceType">
                <w:r w:rsidRPr="00052756">
                  <w:rPr>
                    <w:rFonts w:ascii="Courier New" w:hAnsi="Courier New" w:cs="Courier New"/>
                    <w:sz w:val="16"/>
                  </w:rPr>
                  <w:t>Temple</w:t>
                </w:r>
              </w:smartTag>
              <w:r w:rsidRPr="00052756">
                <w:rPr>
                  <w:rFonts w:ascii="Courier New" w:hAnsi="Courier New" w:cs="Courier New"/>
                  <w:sz w:val="16"/>
                </w:rPr>
                <w:t xml:space="preserve"> </w:t>
              </w:r>
              <w:smartTag w:uri="urn:schemas-microsoft-com:office:smarttags" w:element="PlaceName">
                <w:r w:rsidRPr="00052756">
                  <w:rPr>
                    <w:rFonts w:ascii="Courier New" w:hAnsi="Courier New" w:cs="Courier New"/>
                    <w:sz w:val="16"/>
                  </w:rPr>
                  <w:t>Length</w:t>
                </w:r>
              </w:smartTag>
            </w:smartTag>
            <w:r w:rsidRPr="00052756">
              <w:rPr>
                <w:rFonts w:ascii="Courier New" w:hAnsi="Courier New" w:cs="Courier New"/>
                <w:sz w:val="16"/>
              </w:rPr>
              <w:t>:145</w:t>
            </w:r>
          </w:p>
          <w:p w14:paraId="6DECFA57"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374CC136" w14:textId="77777777" w:rsidR="00023DF5" w:rsidRPr="00052756" w:rsidRDefault="00023DF5">
            <w:pPr>
              <w:rPr>
                <w:rFonts w:ascii="Courier New" w:hAnsi="Courier New" w:cs="Courier New"/>
                <w:sz w:val="16"/>
              </w:rPr>
            </w:pPr>
          </w:p>
        </w:tc>
      </w:tr>
    </w:tbl>
    <w:p w14:paraId="1E411E38" w14:textId="77777777" w:rsidR="00023DF5" w:rsidRPr="00052756" w:rsidRDefault="00023DF5"/>
    <w:p w14:paraId="433106A9" w14:textId="77777777" w:rsidR="00023DF5" w:rsidRPr="00052756" w:rsidRDefault="00023DF5">
      <w:pPr>
        <w:pStyle w:val="ContinuedOnNextPa"/>
      </w:pPr>
      <w:r w:rsidRPr="00052756">
        <w:t>Continued on next page</w:t>
      </w:r>
    </w:p>
    <w:p w14:paraId="4AD963B3" w14:textId="77777777" w:rsidR="00023DF5" w:rsidRPr="00052756" w:rsidRDefault="00023DF5">
      <w:pPr>
        <w:pStyle w:val="MapTitleContinued"/>
        <w:rPr>
          <w:b w:val="0"/>
          <w:sz w:val="24"/>
        </w:rPr>
      </w:pPr>
      <w:r w:rsidRPr="00052756">
        <w:br w:type="page"/>
      </w:r>
      <w:fldSimple w:instr=" STYLEREF &quot;Map Title&quot; ">
        <w:r w:rsidR="0006301C">
          <w:rPr>
            <w:noProof/>
          </w:rPr>
          <w:t>Clone an Eyeglass Consult (CC)</w:t>
        </w:r>
      </w:fldSimple>
      <w:r w:rsidRPr="00052756">
        <w:t xml:space="preserve">, </w:t>
      </w:r>
      <w:r w:rsidRPr="00052756">
        <w:rPr>
          <w:b w:val="0"/>
          <w:sz w:val="24"/>
        </w:rPr>
        <w:t>Continued</w:t>
      </w:r>
    </w:p>
    <w:p w14:paraId="10D2AFD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1FBFF74" w14:textId="77777777">
        <w:trPr>
          <w:cantSplit/>
        </w:trPr>
        <w:tc>
          <w:tcPr>
            <w:tcW w:w="1728" w:type="dxa"/>
          </w:tcPr>
          <w:p w14:paraId="7DB138A0" w14:textId="77777777" w:rsidR="00023DF5" w:rsidRPr="00052756" w:rsidRDefault="00023DF5">
            <w:pPr>
              <w:pStyle w:val="Heading5"/>
            </w:pPr>
            <w:r w:rsidRPr="00052756">
              <w:t>Clone display (continued)</w:t>
            </w:r>
          </w:p>
        </w:tc>
        <w:tc>
          <w:tcPr>
            <w:tcW w:w="7740" w:type="dxa"/>
          </w:tcPr>
          <w:p w14:paraId="12D64AB0" w14:textId="77777777" w:rsidR="00023DF5" w:rsidRPr="00052756" w:rsidRDefault="00023DF5">
            <w:pPr>
              <w:pStyle w:val="BlockText"/>
            </w:pPr>
            <w:r w:rsidRPr="00052756">
              <w:t>Below is the displayed version of the new cloned entry of the eyeglass consult.</w:t>
            </w:r>
          </w:p>
        </w:tc>
      </w:tr>
    </w:tbl>
    <w:p w14:paraId="7B83E3D9"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AF3837B" w14:textId="77777777">
        <w:trPr>
          <w:cantSplit/>
        </w:trPr>
        <w:tc>
          <w:tcPr>
            <w:tcW w:w="1728" w:type="dxa"/>
            <w:tcBorders>
              <w:right w:val="single" w:sz="4" w:space="0" w:color="auto"/>
            </w:tcBorders>
          </w:tcPr>
          <w:p w14:paraId="0DC8EC74" w14:textId="77777777" w:rsidR="00023DF5" w:rsidRPr="00052756" w:rsidRDefault="00023DF5">
            <w:pPr>
              <w:pStyle w:val="Heading5"/>
            </w:pPr>
            <w:r w:rsidRPr="00052756">
              <w:t>Printout of Eyeglass Clone (continued)</w:t>
            </w:r>
          </w:p>
        </w:tc>
        <w:tc>
          <w:tcPr>
            <w:tcW w:w="7740" w:type="dxa"/>
            <w:tcBorders>
              <w:top w:val="single" w:sz="4" w:space="0" w:color="auto"/>
              <w:left w:val="single" w:sz="4" w:space="0" w:color="auto"/>
              <w:bottom w:val="single" w:sz="4" w:space="0" w:color="auto"/>
              <w:right w:val="single" w:sz="4" w:space="0" w:color="auto"/>
            </w:tcBorders>
          </w:tcPr>
          <w:p w14:paraId="7023D1EA" w14:textId="77777777" w:rsidR="00023DF5" w:rsidRPr="00052756" w:rsidRDefault="00023DF5">
            <w:pPr>
              <w:rPr>
                <w:rFonts w:ascii="Courier New" w:hAnsi="Courier New" w:cs="Courier New"/>
                <w:sz w:val="16"/>
              </w:rPr>
            </w:pPr>
            <w:r w:rsidRPr="00052756">
              <w:rPr>
                <w:rFonts w:ascii="Courier New" w:hAnsi="Courier New" w:cs="Courier New"/>
                <w:sz w:val="16"/>
              </w:rPr>
              <w:t>[EYEWEAR OPTIONS]</w:t>
            </w:r>
          </w:p>
          <w:p w14:paraId="2938EB8E"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Lens Material: [X ] Plastic     [ ] Glass       [ ] Polycarb</w:t>
            </w:r>
          </w:p>
          <w:p w14:paraId="07B16FA5"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3D14C43D"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Lens Style: [ ] Single Vision</w:t>
            </w:r>
          </w:p>
          <w:p w14:paraId="60B933F2"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 ] Bifocal</w:t>
            </w:r>
          </w:p>
          <w:p w14:paraId="3C0AB84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[X ] Trifocal</w:t>
            </w:r>
          </w:p>
          <w:p w14:paraId="024D9009"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 ] Lenses Only</w:t>
            </w:r>
          </w:p>
          <w:p w14:paraId="749B5ADF"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 ] Safety</w:t>
            </w:r>
          </w:p>
          <w:p w14:paraId="06FA004C"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[X 88%GREY ] Tint*</w:t>
            </w:r>
          </w:p>
          <w:p w14:paraId="3FEA2193"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 ] Progressive*</w:t>
            </w:r>
          </w:p>
          <w:p w14:paraId="1416E690"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[X ] Supply Case</w:t>
            </w:r>
          </w:p>
          <w:p w14:paraId="4D97D3D7"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[XUC </w:t>
            </w:r>
            <w:smartTag w:uri="urn:schemas-microsoft-com:office:smarttags" w:element="place">
              <w:r w:rsidRPr="00052756">
                <w:rPr>
                  <w:rFonts w:ascii="Courier New" w:hAnsi="Courier New" w:cs="Courier New"/>
                  <w:sz w:val="16"/>
                </w:rPr>
                <w:t>COTE</w:t>
              </w:r>
            </w:smartTag>
            <w:r w:rsidRPr="00052756">
              <w:rPr>
                <w:rFonts w:ascii="Courier New" w:hAnsi="Courier New" w:cs="Courier New"/>
                <w:sz w:val="16"/>
              </w:rPr>
              <w:t xml:space="preserve"> ] Other (Description):</w:t>
            </w:r>
          </w:p>
          <w:p w14:paraId="54A6BB6B" w14:textId="77777777" w:rsidR="00023DF5" w:rsidRPr="00052756" w:rsidRDefault="00023DF5">
            <w:pPr>
              <w:rPr>
                <w:rFonts w:ascii="Courier New" w:hAnsi="Courier New" w:cs="Courier New"/>
                <w:sz w:val="16"/>
              </w:rPr>
            </w:pPr>
          </w:p>
          <w:p w14:paraId="1B70C952"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*Medical Necessity (required) for Tint or Progressive:</w:t>
            </w:r>
          </w:p>
          <w:p w14:paraId="50E81346"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72383F04" w14:textId="77777777" w:rsidR="00023DF5" w:rsidRPr="00052756" w:rsidRDefault="00023DF5">
            <w:pPr>
              <w:rPr>
                <w:rFonts w:ascii="Courier New" w:hAnsi="Courier New" w:cs="Courier New"/>
                <w:sz w:val="16"/>
              </w:rPr>
            </w:pPr>
            <w:r w:rsidRPr="00052756">
              <w:rPr>
                <w:rFonts w:ascii="Courier New" w:hAnsi="Courier New" w:cs="Courier New"/>
                <w:sz w:val="16"/>
              </w:rPr>
              <w:t>SPECIAL INSTRUCTIONS FOR EYEWEAR FABRICATION:</w:t>
            </w:r>
          </w:p>
          <w:p w14:paraId="72D66D71"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273184F5" w14:textId="77777777" w:rsidR="00023DF5" w:rsidRPr="00052756" w:rsidRDefault="00023DF5">
            <w:pPr>
              <w:rPr>
                <w:rFonts w:ascii="Courier New" w:hAnsi="Courier New" w:cs="Courier New"/>
                <w:sz w:val="16"/>
              </w:rPr>
            </w:pPr>
            <w:r w:rsidRPr="00052756">
              <w:rPr>
                <w:rFonts w:ascii="Courier New" w:hAnsi="Courier New" w:cs="Courier New"/>
                <w:sz w:val="16"/>
              </w:rPr>
              <w:t>DELIVERY INSTRUCTIONS: [xx] Veteran    [ ] VA Medical Center</w:t>
            </w:r>
          </w:p>
          <w:p w14:paraId="31C67D0D" w14:textId="77777777" w:rsidR="00023DF5" w:rsidRPr="00052756" w:rsidRDefault="00023DF5">
            <w:pPr>
              <w:rPr>
                <w:rFonts w:ascii="Courier New" w:hAnsi="Courier New" w:cs="Courier New"/>
                <w:sz w:val="16"/>
              </w:rPr>
            </w:pPr>
            <w:r w:rsidRPr="00052756">
              <w:rPr>
                <w:rFonts w:ascii="Courier New" w:hAnsi="Courier New" w:cs="Courier New"/>
                <w:sz w:val="16"/>
              </w:rPr>
              <w:t>EYEGLASS REPLACEMENT:  [ ] Lost        [ ] Broken      [ ] Stolen</w:t>
            </w:r>
          </w:p>
          <w:p w14:paraId="26B83198"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03534DD8" w14:textId="77777777" w:rsidR="002B03EE" w:rsidRPr="00052756" w:rsidRDefault="002B03EE">
            <w:pPr>
              <w:rPr>
                <w:rFonts w:ascii="Courier New" w:hAnsi="Courier New" w:cs="Courier New"/>
                <w:sz w:val="16"/>
              </w:rPr>
            </w:pPr>
            <w:r w:rsidRPr="00052756">
              <w:rPr>
                <w:rFonts w:ascii="Courier New" w:hAnsi="Courier New" w:cs="Courier New"/>
                <w:sz w:val="16"/>
              </w:rPr>
              <w:t xml:space="preserve">/es/ </w:t>
            </w:r>
            <w:r w:rsidR="008A523D" w:rsidRPr="00052756">
              <w:rPr>
                <w:rFonts w:ascii="Courier New" w:hAnsi="Courier New" w:cs="Courier New"/>
                <w:sz w:val="16"/>
              </w:rPr>
              <w:t>PROSUSER,ONE</w:t>
            </w:r>
          </w:p>
          <w:p w14:paraId="2DDDFEBC" w14:textId="77777777" w:rsidR="00023DF5" w:rsidRPr="00052756" w:rsidRDefault="00023DF5">
            <w:pPr>
              <w:rPr>
                <w:rFonts w:ascii="Courier New" w:hAnsi="Courier New" w:cs="Courier New"/>
                <w:sz w:val="16"/>
              </w:rPr>
            </w:pPr>
            <w:r w:rsidRPr="00052756">
              <w:rPr>
                <w:rFonts w:ascii="Courier New" w:hAnsi="Courier New" w:cs="Courier New"/>
                <w:sz w:val="16"/>
              </w:rPr>
              <w:t>OPT</w:t>
            </w:r>
          </w:p>
          <w:p w14:paraId="38822CAB"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Signed: </w:t>
            </w:r>
            <w:smartTag w:uri="urn:schemas-microsoft-com:office:smarttags" w:element="date">
              <w:smartTagPr>
                <w:attr w:name="Year" w:val="2003"/>
                <w:attr w:name="Day" w:val="30"/>
                <w:attr w:name="Month" w:val="6"/>
              </w:smartTagPr>
              <w:r w:rsidRPr="00052756">
                <w:rPr>
                  <w:rFonts w:ascii="Courier New" w:hAnsi="Courier New" w:cs="Courier New"/>
                  <w:sz w:val="16"/>
                </w:rPr>
                <w:t>06/30/2003</w:t>
              </w:r>
            </w:smartTag>
            <w:r w:rsidRPr="00052756">
              <w:rPr>
                <w:rFonts w:ascii="Courier New" w:hAnsi="Courier New" w:cs="Courier New"/>
                <w:sz w:val="16"/>
              </w:rPr>
              <w:t xml:space="preserve"> 07:42</w:t>
            </w:r>
          </w:p>
          <w:p w14:paraId="74F879B4"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7B61E992" w14:textId="77777777" w:rsidR="00023DF5" w:rsidRPr="00052756" w:rsidRDefault="00023DF5">
            <w:pPr>
              <w:rPr>
                <w:rFonts w:ascii="Courier New" w:hAnsi="Courier New" w:cs="Courier New"/>
                <w:sz w:val="16"/>
              </w:rPr>
            </w:pPr>
            <w:r w:rsidRPr="00052756">
              <w:rPr>
                <w:rFonts w:ascii="Courier New" w:hAnsi="Courier New" w:cs="Courier New"/>
                <w:sz w:val="16"/>
              </w:rPr>
              <w:t>Initial Action Note:</w:t>
            </w:r>
          </w:p>
          <w:p w14:paraId="764A778D"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21D9639F" w14:textId="77777777" w:rsidR="00023DF5" w:rsidRPr="00052756" w:rsidRDefault="00023DF5">
            <w:pPr>
              <w:rPr>
                <w:rFonts w:ascii="Courier New" w:hAnsi="Courier New" w:cs="Courier New"/>
                <w:sz w:val="16"/>
              </w:rPr>
            </w:pPr>
            <w:r w:rsidRPr="00052756">
              <w:rPr>
                <w:rFonts w:ascii="Courier New" w:hAnsi="Courier New" w:cs="Courier New"/>
                <w:sz w:val="16"/>
              </w:rPr>
              <w:t>Complete Note:</w:t>
            </w:r>
          </w:p>
          <w:p w14:paraId="2BCF86EE" w14:textId="77777777" w:rsidR="00023DF5" w:rsidRPr="00052756" w:rsidRDefault="00023DF5">
            <w:pPr>
              <w:rPr>
                <w:rFonts w:ascii="Courier New" w:hAnsi="Courier New" w:cs="Courier New"/>
                <w:sz w:val="16"/>
              </w:rPr>
            </w:pPr>
          </w:p>
          <w:p w14:paraId="53782CD4" w14:textId="77777777" w:rsidR="00023DF5" w:rsidRPr="00052756" w:rsidRDefault="00023DF5">
            <w:pPr>
              <w:rPr>
                <w:rFonts w:ascii="Courier New" w:hAnsi="Courier New" w:cs="Courier New"/>
                <w:sz w:val="16"/>
              </w:rPr>
            </w:pPr>
            <w:r w:rsidRPr="00052756">
              <w:rPr>
                <w:rFonts w:ascii="Courier New" w:hAnsi="Courier New" w:cs="Courier New"/>
                <w:sz w:val="16"/>
              </w:rPr>
              <w:t>Chronological list of notes posted to the request...</w:t>
            </w:r>
          </w:p>
          <w:p w14:paraId="445CAF16"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32B5B250" w14:textId="77777777" w:rsidR="00023DF5" w:rsidRPr="00052756" w:rsidRDefault="00023DF5">
            <w:pPr>
              <w:rPr>
                <w:rFonts w:ascii="Courier New" w:hAnsi="Courier New" w:cs="Courier New"/>
                <w:sz w:val="16"/>
              </w:rPr>
            </w:pPr>
            <w:r w:rsidRPr="00052756">
              <w:rPr>
                <w:rFonts w:ascii="Courier New" w:hAnsi="Courier New" w:cs="Courier New"/>
                <w:sz w:val="16"/>
              </w:rPr>
              <w:t>Initial Action Note - JUL 01, 2003@10:42:4</w:t>
            </w:r>
            <w:r w:rsidR="002B03EE" w:rsidRPr="00052756">
              <w:rPr>
                <w:rFonts w:ascii="Courier New" w:hAnsi="Courier New" w:cs="Courier New"/>
                <w:sz w:val="16"/>
              </w:rPr>
              <w:t xml:space="preserve">9   posted by </w:t>
            </w:r>
            <w:r w:rsidR="00A94616" w:rsidRPr="00052756">
              <w:rPr>
                <w:rFonts w:ascii="Courier New" w:hAnsi="Courier New" w:cs="Courier New"/>
                <w:sz w:val="16"/>
              </w:rPr>
              <w:t>PROSUSER,TWO</w:t>
            </w:r>
          </w:p>
          <w:p w14:paraId="7F86804C" w14:textId="77777777" w:rsidR="00023DF5" w:rsidRPr="00052756" w:rsidRDefault="00023DF5">
            <w:pPr>
              <w:rPr>
                <w:rFonts w:ascii="Courier New" w:hAnsi="Courier New" w:cs="Courier New"/>
                <w:sz w:val="16"/>
              </w:rPr>
            </w:pPr>
            <w:r w:rsidRPr="00052756">
              <w:rPr>
                <w:rFonts w:ascii="Courier New" w:hAnsi="Courier New" w:cs="Courier New"/>
                <w:sz w:val="16"/>
              </w:rPr>
              <w:t xml:space="preserve"> </w:t>
            </w:r>
          </w:p>
          <w:p w14:paraId="65F4F09F" w14:textId="77777777" w:rsidR="00023DF5" w:rsidRPr="00052756" w:rsidRDefault="00023DF5">
            <w:pPr>
              <w:rPr>
                <w:rFonts w:ascii="Courier New" w:hAnsi="Courier New" w:cs="Courier New"/>
                <w:sz w:val="16"/>
              </w:rPr>
            </w:pPr>
            <w:r w:rsidRPr="00052756">
              <w:rPr>
                <w:rFonts w:ascii="Courier New" w:hAnsi="Courier New" w:cs="Courier New"/>
                <w:sz w:val="16"/>
              </w:rPr>
              <w:t>See Completion Note for Initial Action Taken.</w:t>
            </w:r>
          </w:p>
          <w:p w14:paraId="00BFFE46" w14:textId="77777777" w:rsidR="00023DF5" w:rsidRPr="00052756" w:rsidRDefault="00023DF5">
            <w:pPr>
              <w:rPr>
                <w:rFonts w:ascii="Courier New" w:hAnsi="Courier New" w:cs="Courier New"/>
                <w:sz w:val="16"/>
              </w:rPr>
            </w:pPr>
            <w:r w:rsidRPr="00052756">
              <w:rPr>
                <w:rFonts w:ascii="Courier New" w:hAnsi="Courier New" w:cs="Courier New"/>
                <w:sz w:val="16"/>
              </w:rPr>
              <w:t>------------------------------------------------------------------------------</w:t>
            </w:r>
          </w:p>
          <w:p w14:paraId="608A763B" w14:textId="77777777" w:rsidR="00023DF5" w:rsidRPr="00052756" w:rsidRDefault="00023DF5">
            <w:pPr>
              <w:rPr>
                <w:rFonts w:ascii="Courier New" w:hAnsi="Courier New" w:cs="Courier New"/>
                <w:sz w:val="16"/>
              </w:rPr>
            </w:pPr>
            <w:r w:rsidRPr="00052756">
              <w:rPr>
                <w:rFonts w:ascii="Courier New" w:hAnsi="Courier New" w:cs="Courier New"/>
                <w:sz w:val="16"/>
              </w:rPr>
              <w:t>Completion Note - JUL 01, 2003@10:42</w:t>
            </w:r>
            <w:r w:rsidR="002B03EE" w:rsidRPr="00052756">
              <w:rPr>
                <w:rFonts w:ascii="Courier New" w:hAnsi="Courier New" w:cs="Courier New"/>
                <w:sz w:val="16"/>
              </w:rPr>
              <w:t xml:space="preserve">:49   posted by </w:t>
            </w:r>
            <w:r w:rsidR="00A94616" w:rsidRPr="00052756">
              <w:rPr>
                <w:rFonts w:ascii="Courier New" w:hAnsi="Courier New" w:cs="Courier New"/>
                <w:sz w:val="16"/>
              </w:rPr>
              <w:t>PROSUSER,TWO</w:t>
            </w:r>
          </w:p>
          <w:p w14:paraId="3AE6951E" w14:textId="77777777" w:rsidR="00023DF5" w:rsidRPr="00052756" w:rsidRDefault="00023DF5">
            <w:smartTag w:uri="urn:schemas-microsoft-com:office:smarttags" w:element="place">
              <w:r w:rsidRPr="00052756">
                <w:rPr>
                  <w:rFonts w:ascii="Courier New" w:hAnsi="Courier New" w:cs="Courier New"/>
                  <w:sz w:val="16"/>
                </w:rPr>
                <w:t>PO</w:t>
              </w:r>
            </w:smartTag>
            <w:r w:rsidRPr="00052756">
              <w:rPr>
                <w:rFonts w:ascii="Courier New" w:hAnsi="Courier New" w:cs="Courier New"/>
                <w:sz w:val="16"/>
              </w:rPr>
              <w:t xml:space="preserve"> T ODIAMOND</w:t>
            </w:r>
          </w:p>
        </w:tc>
      </w:tr>
    </w:tbl>
    <w:p w14:paraId="2B07C885" w14:textId="77777777" w:rsidR="00023DF5" w:rsidRPr="00052756" w:rsidRDefault="00023DF5"/>
    <w:p w14:paraId="64A4710D" w14:textId="77777777" w:rsidR="00023DF5" w:rsidRPr="00052756" w:rsidRDefault="00023DF5">
      <w:pPr>
        <w:pStyle w:val="ContinuedOnNextPa"/>
      </w:pPr>
      <w:r w:rsidRPr="00052756">
        <w:t>Continued on next page</w:t>
      </w:r>
    </w:p>
    <w:p w14:paraId="1391FEA7" w14:textId="77777777" w:rsidR="00023DF5" w:rsidRPr="00052756" w:rsidRDefault="00023DF5">
      <w:pPr>
        <w:pStyle w:val="MapTitleContinued"/>
        <w:rPr>
          <w:b w:val="0"/>
          <w:sz w:val="24"/>
        </w:rPr>
      </w:pPr>
      <w:r w:rsidRPr="00052756">
        <w:br w:type="page"/>
      </w:r>
      <w:fldSimple w:instr=" STYLEREF &quot;Map Title&quot; ">
        <w:r w:rsidR="0006301C">
          <w:rPr>
            <w:noProof/>
          </w:rPr>
          <w:t>Clone an Eyeglass Consult (CC)</w:t>
        </w:r>
      </w:fldSimple>
      <w:r w:rsidRPr="00052756">
        <w:t xml:space="preserve">, </w:t>
      </w:r>
      <w:r w:rsidRPr="00052756">
        <w:rPr>
          <w:b w:val="0"/>
          <w:sz w:val="24"/>
        </w:rPr>
        <w:t>Continued</w:t>
      </w:r>
    </w:p>
    <w:p w14:paraId="62E31AF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AC5D3C3" w14:textId="77777777">
        <w:trPr>
          <w:cantSplit/>
        </w:trPr>
        <w:tc>
          <w:tcPr>
            <w:tcW w:w="1728" w:type="dxa"/>
          </w:tcPr>
          <w:p w14:paraId="3D8E6ED1" w14:textId="77777777" w:rsidR="00023DF5" w:rsidRPr="00052756" w:rsidRDefault="00023DF5">
            <w:pPr>
              <w:pStyle w:val="Heading5"/>
            </w:pPr>
            <w:r w:rsidRPr="00052756">
              <w:t>New cloned record</w:t>
            </w:r>
          </w:p>
        </w:tc>
        <w:tc>
          <w:tcPr>
            <w:tcW w:w="7740" w:type="dxa"/>
          </w:tcPr>
          <w:p w14:paraId="1C3E0FC9" w14:textId="77777777" w:rsidR="00023DF5" w:rsidRPr="00052756" w:rsidRDefault="00023DF5">
            <w:pPr>
              <w:pStyle w:val="BlockText"/>
            </w:pPr>
            <w:r w:rsidRPr="00052756">
              <w:t xml:space="preserve">Below is the Suspense screen displaying the new Clone of the eyeglass consult.  </w:t>
            </w:r>
          </w:p>
          <w:p w14:paraId="13F04CEB" w14:textId="77777777" w:rsidR="00023DF5" w:rsidRPr="00052756" w:rsidRDefault="00023DF5">
            <w:pPr>
              <w:pStyle w:val="BlockText"/>
            </w:pPr>
          </w:p>
          <w:p w14:paraId="04C37E02" w14:textId="77777777" w:rsidR="00023DF5" w:rsidRPr="00052756" w:rsidRDefault="00023DF5">
            <w:pPr>
              <w:pStyle w:val="BlockText"/>
            </w:pPr>
            <w:r w:rsidRPr="00052756">
              <w:t xml:space="preserve">See # 1 (with a Type of CLONE) and #11 (with a Type of EYEGLASS).  </w:t>
            </w:r>
          </w:p>
        </w:tc>
      </w:tr>
    </w:tbl>
    <w:p w14:paraId="7259D32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BC3EB3" w:rsidRPr="00052756" w14:paraId="432A9A7F" w14:textId="77777777" w:rsidTr="00803188">
        <w:trPr>
          <w:cantSplit/>
        </w:trPr>
        <w:tc>
          <w:tcPr>
            <w:tcW w:w="1728" w:type="dxa"/>
            <w:tcBorders>
              <w:right w:val="single" w:sz="4" w:space="0" w:color="auto"/>
            </w:tcBorders>
          </w:tcPr>
          <w:p w14:paraId="7B066DE9" w14:textId="77777777" w:rsidR="00BC3EB3" w:rsidRPr="00052756" w:rsidRDefault="00BC3EB3" w:rsidP="00803188">
            <w:pPr>
              <w:pStyle w:val="Heading5"/>
            </w:pPr>
            <w:bookmarkStart w:id="85" w:name="P46"/>
            <w:r w:rsidRPr="00052756">
              <w:t>New Eyeglass CPRS Record Cloned</w:t>
            </w:r>
          </w:p>
        </w:tc>
        <w:tc>
          <w:tcPr>
            <w:tcW w:w="7740" w:type="dxa"/>
            <w:tcBorders>
              <w:top w:val="single" w:sz="4" w:space="0" w:color="auto"/>
              <w:left w:val="single" w:sz="4" w:space="0" w:color="auto"/>
              <w:bottom w:val="single" w:sz="4" w:space="0" w:color="auto"/>
              <w:right w:val="single" w:sz="4" w:space="0" w:color="auto"/>
            </w:tcBorders>
          </w:tcPr>
          <w:p w14:paraId="40B36F77" w14:textId="77777777" w:rsidR="00BC3EB3" w:rsidRPr="00052756" w:rsidRDefault="00BC3EB3" w:rsidP="00803188">
            <w:pPr>
              <w:rPr>
                <w:rFonts w:ascii="Arial" w:hAnsi="Arial"/>
                <w:sz w:val="16"/>
              </w:rPr>
            </w:pPr>
            <w:r w:rsidRPr="00052756">
              <w:rPr>
                <w:rFonts w:ascii="Arial" w:hAnsi="Arial"/>
                <w:sz w:val="16"/>
              </w:rPr>
              <w:t>Suspense Processing           Oct 16, 2003@20:01:12          Page:    1 of   18</w:t>
            </w:r>
          </w:p>
          <w:p w14:paraId="3EC810C1" w14:textId="77777777" w:rsidR="00BC3EB3" w:rsidRPr="00052756" w:rsidRDefault="00BC3EB3" w:rsidP="00803188">
            <w:pPr>
              <w:rPr>
                <w:rFonts w:ascii="Arial" w:hAnsi="Arial"/>
                <w:sz w:val="16"/>
              </w:rPr>
            </w:pPr>
            <w:r w:rsidRPr="00052756">
              <w:rPr>
                <w:rFonts w:ascii="Arial" w:hAnsi="Arial"/>
                <w:sz w:val="16"/>
              </w:rPr>
              <w:t>Open/Pending/Closed Suspense for</w:t>
            </w:r>
            <w:r w:rsidRPr="00052756">
              <w:rPr>
                <w:rFonts w:ascii="Courier New" w:hAnsi="Courier New"/>
                <w:sz w:val="16"/>
              </w:rPr>
              <w:t xml:space="preserve"> PROSPATIENT,ONE  (000-00-0001)</w:t>
            </w:r>
            <w:r w:rsidRPr="00052756">
              <w:rPr>
                <w:rFonts w:ascii="Arial" w:hAnsi="Arial"/>
                <w:sz w:val="16"/>
              </w:rPr>
              <w:t xml:space="preserve">       '!' = STAT</w:t>
            </w:r>
          </w:p>
          <w:p w14:paraId="1C37A4DE"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1DBC8994" w14:textId="77777777" w:rsidR="00BC3EB3" w:rsidRPr="00052756" w:rsidRDefault="00BC3EB3" w:rsidP="00803188">
            <w:pPr>
              <w:rPr>
                <w:rFonts w:ascii="Arial" w:hAnsi="Arial"/>
                <w:sz w:val="16"/>
              </w:rPr>
            </w:pPr>
            <w:r w:rsidRPr="00052756">
              <w:rPr>
                <w:rFonts w:ascii="Arial" w:hAnsi="Arial"/>
                <w:sz w:val="16"/>
              </w:rPr>
              <w:t>2   10/16/03  CLONE        PROVIDER1,FIVE     IRIS 10000 mattress pa                                0       OPEN</w:t>
            </w:r>
          </w:p>
          <w:p w14:paraId="64F6BDB1" w14:textId="77777777" w:rsidR="00BC3EB3" w:rsidRPr="00052756" w:rsidRDefault="00BC3EB3" w:rsidP="00803188">
            <w:pPr>
              <w:rPr>
                <w:rFonts w:ascii="Arial" w:hAnsi="Arial"/>
                <w:sz w:val="16"/>
              </w:rPr>
            </w:pPr>
            <w:r w:rsidRPr="00052756">
              <w:rPr>
                <w:rFonts w:ascii="Arial" w:hAnsi="Arial"/>
                <w:sz w:val="16"/>
              </w:rPr>
              <w:t>3   10/16/03  CLOTHING  PROVIDER,TEN        RECEIVED APPLICATION F                       0       OPEN</w:t>
            </w:r>
          </w:p>
          <w:p w14:paraId="68D821B7" w14:textId="77777777" w:rsidR="00BC3EB3" w:rsidRPr="00052756" w:rsidRDefault="00BC3EB3" w:rsidP="00803188">
            <w:pPr>
              <w:rPr>
                <w:rFonts w:ascii="Arial" w:hAnsi="Arial"/>
                <w:sz w:val="16"/>
              </w:rPr>
            </w:pPr>
            <w:r w:rsidRPr="00052756">
              <w:rPr>
                <w:rFonts w:ascii="Arial" w:hAnsi="Arial"/>
                <w:sz w:val="16"/>
              </w:rPr>
              <w:t xml:space="preserve">4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0      CLOSED</w:t>
            </w:r>
          </w:p>
          <w:p w14:paraId="46925155" w14:textId="77777777" w:rsidR="00BC3EB3" w:rsidRPr="00052756" w:rsidRDefault="00BC3EB3" w:rsidP="00803188">
            <w:pPr>
              <w:rPr>
                <w:rFonts w:ascii="Arial" w:hAnsi="Arial"/>
                <w:sz w:val="16"/>
              </w:rPr>
            </w:pPr>
            <w:r w:rsidRPr="00052756">
              <w:rPr>
                <w:rFonts w:ascii="Arial" w:hAnsi="Arial"/>
                <w:sz w:val="16"/>
              </w:rPr>
              <w:t>5   10/16/03! ROUTINE     PROVIDER1,ONE     Update CPAP Rx: 9cm @                            0      OPEN</w:t>
            </w:r>
          </w:p>
          <w:p w14:paraId="7646FA46" w14:textId="77777777" w:rsidR="00BC3EB3" w:rsidRPr="00052756" w:rsidRDefault="00BC3EB3" w:rsidP="00803188">
            <w:pPr>
              <w:rPr>
                <w:rFonts w:ascii="Arial" w:hAnsi="Arial"/>
                <w:sz w:val="16"/>
              </w:rPr>
            </w:pPr>
            <w:r w:rsidRPr="00052756">
              <w:rPr>
                <w:rFonts w:ascii="Arial" w:hAnsi="Arial"/>
                <w:sz w:val="16"/>
              </w:rPr>
              <w:t xml:space="preserve">6   07/16/03  ROUTINE     PROVIDER1,TWO    TOILET TISSUE ROD </w:t>
            </w:r>
            <w:r w:rsidRPr="00052756">
              <w:rPr>
                <w:rFonts w:ascii="Arial" w:hAnsi="Arial"/>
                <w:sz w:val="16"/>
              </w:rPr>
              <w:tab/>
              <w:t xml:space="preserve">              07/21/03     3      CLOSED</w:t>
            </w:r>
          </w:p>
          <w:p w14:paraId="1BFC4BD0" w14:textId="77777777" w:rsidR="00BC3EB3" w:rsidRPr="00052756" w:rsidRDefault="00BC3EB3" w:rsidP="00803188">
            <w:pPr>
              <w:rPr>
                <w:rFonts w:ascii="Arial" w:hAnsi="Arial"/>
                <w:sz w:val="16"/>
              </w:rPr>
            </w:pPr>
            <w:r w:rsidRPr="00052756">
              <w:rPr>
                <w:rFonts w:ascii="Arial" w:hAnsi="Arial"/>
                <w:sz w:val="16"/>
              </w:rPr>
              <w:t>7   07/11/03  ROUTINE     PROVIDER1,TWO    CUSTOM STOCKINGS              07/16/03    3      CLOSED</w:t>
            </w:r>
          </w:p>
          <w:p w14:paraId="38F5321F" w14:textId="77777777" w:rsidR="00BC3EB3" w:rsidRPr="00052756" w:rsidRDefault="00BC3EB3" w:rsidP="00803188">
            <w:pPr>
              <w:rPr>
                <w:rFonts w:ascii="Arial" w:hAnsi="Arial"/>
                <w:sz w:val="16"/>
              </w:rPr>
            </w:pPr>
            <w:r w:rsidRPr="00052756">
              <w:rPr>
                <w:rFonts w:ascii="Arial" w:hAnsi="Arial"/>
                <w:sz w:val="16"/>
              </w:rPr>
              <w:t>8   07/11/03  ROUTINE     PROVIDER1,TWO    20"REACHER – REP</w:t>
            </w:r>
            <w:r w:rsidRPr="00052756">
              <w:rPr>
                <w:rFonts w:ascii="Arial" w:hAnsi="Arial"/>
                <w:sz w:val="16"/>
              </w:rPr>
              <w:tab/>
              <w:t xml:space="preserve">              07/16/03     3      CLOSED</w:t>
            </w:r>
          </w:p>
          <w:p w14:paraId="319094A6" w14:textId="77777777" w:rsidR="00BC3EB3" w:rsidRPr="00052756" w:rsidRDefault="00BC3EB3" w:rsidP="00803188">
            <w:pPr>
              <w:rPr>
                <w:rFonts w:ascii="Arial" w:hAnsi="Arial"/>
                <w:sz w:val="16"/>
              </w:rPr>
            </w:pPr>
            <w:r w:rsidRPr="00052756">
              <w:rPr>
                <w:rFonts w:ascii="Arial" w:hAnsi="Arial"/>
                <w:sz w:val="16"/>
              </w:rPr>
              <w:t>9   07/11/03  ROUTINE     PROVIDER1,TWO    SHOWER HOSE</w:t>
            </w:r>
            <w:r w:rsidRPr="00052756">
              <w:rPr>
                <w:rFonts w:ascii="Arial" w:hAnsi="Arial"/>
                <w:sz w:val="16"/>
              </w:rPr>
              <w:tab/>
              <w:t xml:space="preserve">              07/11/03     0      CLOSED</w:t>
            </w:r>
          </w:p>
          <w:p w14:paraId="12A35F6D" w14:textId="77777777" w:rsidR="00BC3EB3" w:rsidRPr="00052756" w:rsidRDefault="00BC3EB3" w:rsidP="00803188">
            <w:pPr>
              <w:rPr>
                <w:rFonts w:ascii="Arial" w:hAnsi="Arial"/>
                <w:sz w:val="16"/>
              </w:rPr>
            </w:pPr>
            <w:r w:rsidRPr="00052756">
              <w:rPr>
                <w:rFonts w:ascii="Arial" w:hAnsi="Arial"/>
                <w:sz w:val="16"/>
              </w:rPr>
              <w:t>10  07/11/03  ROUTINE    PROVIDER1,TWO    REACHER - REPLACE. STO    07/11/03     0      CLOSED</w:t>
            </w:r>
          </w:p>
          <w:p w14:paraId="20909824" w14:textId="77777777" w:rsidR="00BC3EB3" w:rsidRPr="00052756" w:rsidRDefault="00BC3EB3" w:rsidP="00803188">
            <w:pPr>
              <w:rPr>
                <w:rFonts w:ascii="Arial" w:hAnsi="Arial"/>
                <w:b/>
                <w:sz w:val="16"/>
              </w:rPr>
            </w:pPr>
            <w:r w:rsidRPr="00052756">
              <w:rPr>
                <w:rFonts w:ascii="Arial" w:hAnsi="Arial"/>
                <w:b/>
                <w:sz w:val="16"/>
              </w:rPr>
              <w:t>11  06/30/03  EYEGLASS PROVIDER,EIGHT  EYEGLASS RX:                         07/01/03     1      CLOSED</w:t>
            </w:r>
          </w:p>
          <w:p w14:paraId="662951C0"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5A322730"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5116409E"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5DB9C19E"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3A45AA88"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1DABFEF9"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6A614895" w14:textId="77777777" w:rsidR="00BC3EB3" w:rsidRPr="00052756" w:rsidRDefault="00BC3EB3" w:rsidP="00803188">
            <w:pPr>
              <w:rPr>
                <w:rFonts w:ascii="Arial" w:hAnsi="Arial"/>
                <w:sz w:val="16"/>
                <w:lang w:val="fr-CA"/>
              </w:rPr>
            </w:pPr>
          </w:p>
          <w:p w14:paraId="312A69D3" w14:textId="77777777" w:rsidR="00BC3EB3" w:rsidRPr="00052756" w:rsidRDefault="00BC3EB3" w:rsidP="00803188">
            <w:pPr>
              <w:pStyle w:val="BlockText"/>
            </w:pPr>
            <w:r w:rsidRPr="00052756">
              <w:rPr>
                <w:rFonts w:ascii="Arial" w:hAnsi="Arial"/>
                <w:sz w:val="16"/>
              </w:rPr>
              <w:t>Select Item(s): Next Screen//</w:t>
            </w:r>
          </w:p>
        </w:tc>
      </w:tr>
    </w:tbl>
    <w:bookmarkEnd w:id="85"/>
    <w:p w14:paraId="5475C19E" w14:textId="77777777" w:rsidR="00023DF5" w:rsidRPr="00052756" w:rsidRDefault="00023DF5">
      <w:pPr>
        <w:pStyle w:val="BlockLine"/>
      </w:pPr>
      <w:r w:rsidRPr="00052756">
        <w:t xml:space="preserve"> </w:t>
      </w:r>
    </w:p>
    <w:p w14:paraId="4491AF2D" w14:textId="77777777" w:rsidR="00023DF5" w:rsidRPr="00052756" w:rsidRDefault="00023DF5">
      <w:pPr>
        <w:pStyle w:val="MapTitle"/>
      </w:pPr>
      <w:r w:rsidRPr="00052756">
        <w:br w:type="page"/>
      </w:r>
      <w:bookmarkStart w:id="86" w:name="_Toc346872697"/>
      <w:bookmarkStart w:id="87" w:name="_Toc395616276"/>
      <w:r w:rsidRPr="00052756">
        <w:lastRenderedPageBreak/>
        <w:t>View a Cloned Consult in CPRS</w:t>
      </w:r>
      <w:bookmarkEnd w:id="86"/>
      <w:bookmarkEnd w:id="87"/>
    </w:p>
    <w:p w14:paraId="23FA36F4"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50438C1" w14:textId="77777777">
        <w:trPr>
          <w:cantSplit/>
        </w:trPr>
        <w:tc>
          <w:tcPr>
            <w:tcW w:w="1728" w:type="dxa"/>
          </w:tcPr>
          <w:p w14:paraId="511AEDCE" w14:textId="77777777" w:rsidR="00023DF5" w:rsidRPr="00052756" w:rsidRDefault="00023DF5">
            <w:pPr>
              <w:pStyle w:val="Heading5"/>
            </w:pPr>
            <w:r w:rsidRPr="00052756">
              <w:t>Cloning and the CPRS application</w:t>
            </w:r>
          </w:p>
        </w:tc>
        <w:tc>
          <w:tcPr>
            <w:tcW w:w="7740" w:type="dxa"/>
          </w:tcPr>
          <w:p w14:paraId="1121D666" w14:textId="77777777" w:rsidR="00023DF5" w:rsidRPr="00052756" w:rsidRDefault="00023DF5">
            <w:pPr>
              <w:pStyle w:val="BlockText"/>
            </w:pPr>
            <w:r w:rsidRPr="00052756">
              <w:t>Below is the cloned consult in Suspense.  Once a clone has been created, any initial action notes, other notes or complete notes posted to the new Suspense entry are posted in CPRS.</w:t>
            </w:r>
          </w:p>
          <w:p w14:paraId="5A2AC35F" w14:textId="77777777" w:rsidR="00023DF5" w:rsidRPr="00052756" w:rsidRDefault="00023DF5">
            <w:pPr>
              <w:pStyle w:val="BlockText"/>
            </w:pPr>
          </w:p>
          <w:p w14:paraId="3595F5D2" w14:textId="77777777" w:rsidR="00023DF5" w:rsidRPr="00052756" w:rsidRDefault="00023DF5">
            <w:pPr>
              <w:pStyle w:val="BlockText"/>
            </w:pPr>
            <w:r w:rsidRPr="00052756">
              <w:t>The next page shows how a clone of a consult appears in CPRS with the action notes.  See next page for the CPRS sample screen.</w:t>
            </w:r>
          </w:p>
        </w:tc>
      </w:tr>
    </w:tbl>
    <w:p w14:paraId="1E02182F" w14:textId="77777777" w:rsidR="00023DF5" w:rsidRPr="00052756" w:rsidRDefault="00023DF5">
      <w:pPr>
        <w:pStyle w:val="BlockLine"/>
      </w:pPr>
    </w:p>
    <w:tbl>
      <w:tblPr>
        <w:tblW w:w="0" w:type="auto"/>
        <w:tblLayout w:type="fixed"/>
        <w:tblLook w:val="0000" w:firstRow="0" w:lastRow="0" w:firstColumn="0" w:lastColumn="0" w:noHBand="0" w:noVBand="0"/>
      </w:tblPr>
      <w:tblGrid>
        <w:gridCol w:w="1188"/>
        <w:gridCol w:w="8280"/>
      </w:tblGrid>
      <w:tr w:rsidR="00BC3EB3" w:rsidRPr="00052756" w14:paraId="5766021A" w14:textId="77777777" w:rsidTr="00803188">
        <w:trPr>
          <w:cantSplit/>
        </w:trPr>
        <w:tc>
          <w:tcPr>
            <w:tcW w:w="1188" w:type="dxa"/>
            <w:tcBorders>
              <w:right w:val="single" w:sz="4" w:space="0" w:color="auto"/>
            </w:tcBorders>
          </w:tcPr>
          <w:p w14:paraId="51669545" w14:textId="77777777" w:rsidR="00BC3EB3" w:rsidRPr="00052756" w:rsidRDefault="00BC3EB3" w:rsidP="00803188">
            <w:pPr>
              <w:pStyle w:val="Heading5"/>
            </w:pPr>
            <w:bookmarkStart w:id="88" w:name="P47"/>
            <w:r w:rsidRPr="00052756">
              <w:t>Suspense entry</w:t>
            </w:r>
          </w:p>
        </w:tc>
        <w:tc>
          <w:tcPr>
            <w:tcW w:w="8280" w:type="dxa"/>
            <w:tcBorders>
              <w:top w:val="single" w:sz="4" w:space="0" w:color="auto"/>
              <w:left w:val="single" w:sz="4" w:space="0" w:color="auto"/>
              <w:bottom w:val="single" w:sz="4" w:space="0" w:color="auto"/>
              <w:right w:val="single" w:sz="4" w:space="0" w:color="auto"/>
            </w:tcBorders>
          </w:tcPr>
          <w:p w14:paraId="67795BDE" w14:textId="77777777" w:rsidR="00BC3EB3" w:rsidRPr="00052756" w:rsidRDefault="00BC3EB3" w:rsidP="00803188">
            <w:pPr>
              <w:rPr>
                <w:rFonts w:ascii="Arial" w:hAnsi="Arial"/>
                <w:sz w:val="16"/>
              </w:rPr>
            </w:pPr>
            <w:r w:rsidRPr="00052756">
              <w:rPr>
                <w:rFonts w:ascii="Arial" w:hAnsi="Arial"/>
                <w:sz w:val="16"/>
              </w:rPr>
              <w:t>Suspense Processing           Oct 17, 2003@07:34:43          Page:    1 of    1</w:t>
            </w:r>
          </w:p>
          <w:p w14:paraId="35C651C1"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 xml:space="preserve">PROSPATIENT,ONE </w:t>
            </w:r>
            <w:r w:rsidRPr="00052756">
              <w:rPr>
                <w:rFonts w:ascii="Arial" w:hAnsi="Arial"/>
                <w:sz w:val="16"/>
              </w:rPr>
              <w:t>(000-00-4040)           '!' = STAT</w:t>
            </w:r>
          </w:p>
          <w:p w14:paraId="143B277E"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w:t>
            </w:r>
            <w:r w:rsidRPr="00052756">
              <w:rPr>
                <w:rFonts w:ascii="Arial" w:hAnsi="Arial"/>
                <w:b/>
                <w:bCs/>
                <w:sz w:val="16"/>
                <w:u w:val="single"/>
              </w:rPr>
              <w:tab/>
            </w:r>
            <w:r w:rsidRPr="00052756">
              <w:rPr>
                <w:rFonts w:ascii="Arial" w:hAnsi="Arial"/>
                <w:b/>
                <w:bCs/>
                <w:sz w:val="16"/>
                <w:u w:val="single"/>
              </w:rPr>
              <w:tab/>
              <w:t xml:space="preserve">  Init Act </w:t>
            </w:r>
            <w:r w:rsidRPr="00052756">
              <w:rPr>
                <w:rFonts w:ascii="Arial" w:hAnsi="Arial"/>
                <w:b/>
                <w:bCs/>
                <w:sz w:val="16"/>
                <w:u w:val="single"/>
              </w:rPr>
              <w:tab/>
              <w:t xml:space="preserve">   Days                Status</w:t>
            </w:r>
          </w:p>
          <w:p w14:paraId="3C66C01A" w14:textId="77777777" w:rsidR="00BC3EB3" w:rsidRPr="00052756" w:rsidRDefault="00BC3EB3" w:rsidP="00803188">
            <w:pPr>
              <w:rPr>
                <w:rFonts w:ascii="Arial" w:hAnsi="Arial"/>
                <w:b/>
                <w:sz w:val="16"/>
              </w:rPr>
            </w:pPr>
            <w:r w:rsidRPr="00052756">
              <w:rPr>
                <w:rFonts w:ascii="Arial" w:hAnsi="Arial"/>
                <w:b/>
                <w:sz w:val="16"/>
              </w:rPr>
              <w:t xml:space="preserve">1   10/15/03  CLONE    PROVIDER1,NINE   Date of implant: Feb 1 </w:t>
            </w:r>
            <w:r w:rsidRPr="00052756">
              <w:rPr>
                <w:rFonts w:ascii="Arial" w:hAnsi="Arial"/>
                <w:b/>
                <w:sz w:val="16"/>
              </w:rPr>
              <w:tab/>
              <w:t xml:space="preserve">   10/15/03 </w:t>
            </w:r>
            <w:r w:rsidRPr="00052756">
              <w:rPr>
                <w:rFonts w:ascii="Arial" w:hAnsi="Arial"/>
                <w:b/>
                <w:sz w:val="16"/>
              </w:rPr>
              <w:tab/>
              <w:t xml:space="preserve">  0   CLOSED</w:t>
            </w:r>
          </w:p>
          <w:p w14:paraId="4CE4692E" w14:textId="77777777" w:rsidR="00BC3EB3" w:rsidRPr="00052756" w:rsidRDefault="00BC3EB3" w:rsidP="00803188">
            <w:pPr>
              <w:rPr>
                <w:rFonts w:ascii="Arial" w:hAnsi="Arial"/>
                <w:sz w:val="16"/>
              </w:rPr>
            </w:pPr>
            <w:r w:rsidRPr="00052756">
              <w:rPr>
                <w:rFonts w:ascii="Arial" w:hAnsi="Arial"/>
                <w:sz w:val="16"/>
              </w:rPr>
              <w:t xml:space="preserve">2   10/08/03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PROVIDER1,EIGHT   TEST                   </w:t>
            </w:r>
            <w:r w:rsidRPr="00052756">
              <w:rPr>
                <w:rFonts w:ascii="Arial" w:hAnsi="Arial"/>
                <w:sz w:val="16"/>
              </w:rPr>
              <w:tab/>
              <w:t xml:space="preserve">   10/08/03 </w:t>
            </w:r>
            <w:r w:rsidRPr="00052756">
              <w:rPr>
                <w:rFonts w:ascii="Arial" w:hAnsi="Arial"/>
                <w:sz w:val="16"/>
              </w:rPr>
              <w:tab/>
              <w:t xml:space="preserve">  0    </w:t>
            </w:r>
            <w:r w:rsidRPr="00052756">
              <w:rPr>
                <w:rFonts w:ascii="Arial" w:hAnsi="Arial"/>
                <w:sz w:val="16"/>
              </w:rPr>
              <w:tab/>
              <w:t>CLOSED</w:t>
            </w:r>
          </w:p>
          <w:p w14:paraId="71A3EB57" w14:textId="77777777" w:rsidR="00BC3EB3" w:rsidRPr="00052756" w:rsidRDefault="00BC3EB3" w:rsidP="00803188">
            <w:pPr>
              <w:rPr>
                <w:rFonts w:ascii="Arial" w:hAnsi="Arial"/>
                <w:sz w:val="16"/>
              </w:rPr>
            </w:pPr>
            <w:r w:rsidRPr="00052756">
              <w:rPr>
                <w:rFonts w:ascii="Arial" w:hAnsi="Arial"/>
                <w:sz w:val="16"/>
              </w:rPr>
              <w:t xml:space="preserve">3   10/08/03  CLONE       PROVIDER1,TEN       Date of implant: Apr 2     10/08/03 </w:t>
            </w:r>
            <w:r w:rsidRPr="00052756">
              <w:rPr>
                <w:rFonts w:ascii="Arial" w:hAnsi="Arial"/>
                <w:sz w:val="16"/>
              </w:rPr>
              <w:tab/>
              <w:t xml:space="preserve">  0    </w:t>
            </w:r>
            <w:r w:rsidRPr="00052756">
              <w:rPr>
                <w:rFonts w:ascii="Arial" w:hAnsi="Arial"/>
                <w:sz w:val="16"/>
              </w:rPr>
              <w:tab/>
              <w:t>CLOSED</w:t>
            </w:r>
          </w:p>
          <w:p w14:paraId="38885C72" w14:textId="77777777" w:rsidR="00BC3EB3" w:rsidRPr="00052756" w:rsidRDefault="00BC3EB3" w:rsidP="00803188">
            <w:pPr>
              <w:rPr>
                <w:rFonts w:ascii="Arial" w:hAnsi="Arial"/>
                <w:sz w:val="16"/>
              </w:rPr>
            </w:pPr>
            <w:r w:rsidRPr="00052756">
              <w:rPr>
                <w:rFonts w:ascii="Arial" w:hAnsi="Arial"/>
                <w:sz w:val="16"/>
              </w:rPr>
              <w:t xml:space="preserve">4   10/08/03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PROVIDER1,EIGHT   TEST2                  </w:t>
            </w:r>
            <w:r w:rsidRPr="00052756">
              <w:rPr>
                <w:rFonts w:ascii="Arial" w:hAnsi="Arial"/>
                <w:sz w:val="16"/>
              </w:rPr>
              <w:tab/>
              <w:t xml:space="preserve">   10/08/03 </w:t>
            </w:r>
            <w:r w:rsidRPr="00052756">
              <w:rPr>
                <w:rFonts w:ascii="Arial" w:hAnsi="Arial"/>
                <w:sz w:val="16"/>
              </w:rPr>
              <w:tab/>
              <w:t xml:space="preserve">  0    </w:t>
            </w:r>
            <w:r w:rsidRPr="00052756">
              <w:rPr>
                <w:rFonts w:ascii="Arial" w:hAnsi="Arial"/>
                <w:sz w:val="16"/>
              </w:rPr>
              <w:tab/>
              <w:t>CLOSED</w:t>
            </w:r>
          </w:p>
          <w:p w14:paraId="624F545C" w14:textId="77777777" w:rsidR="00BC3EB3" w:rsidRPr="00052756" w:rsidRDefault="00BC3EB3" w:rsidP="00803188">
            <w:pPr>
              <w:rPr>
                <w:rFonts w:ascii="Arial" w:hAnsi="Arial"/>
                <w:sz w:val="16"/>
              </w:rPr>
            </w:pPr>
            <w:r w:rsidRPr="00052756">
              <w:rPr>
                <w:rFonts w:ascii="Arial" w:hAnsi="Arial"/>
                <w:sz w:val="16"/>
              </w:rPr>
              <w:t xml:space="preserve">5   10/08/03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PROVIDER1,EIGHT   NEW AAE TEST CLAIM  10/08/03 </w:t>
            </w:r>
            <w:r w:rsidRPr="00052756">
              <w:rPr>
                <w:rFonts w:ascii="Arial" w:hAnsi="Arial"/>
                <w:sz w:val="16"/>
              </w:rPr>
              <w:tab/>
              <w:t xml:space="preserve">  0    </w:t>
            </w:r>
            <w:r w:rsidRPr="00052756">
              <w:rPr>
                <w:rFonts w:ascii="Arial" w:hAnsi="Arial"/>
                <w:sz w:val="16"/>
              </w:rPr>
              <w:tab/>
              <w:t>CLOSED</w:t>
            </w:r>
          </w:p>
          <w:p w14:paraId="18642A30" w14:textId="77777777" w:rsidR="00BC3EB3" w:rsidRPr="00052756" w:rsidRDefault="00BC3EB3" w:rsidP="00803188">
            <w:pPr>
              <w:rPr>
                <w:rFonts w:ascii="Arial" w:hAnsi="Arial"/>
                <w:sz w:val="16"/>
              </w:rPr>
            </w:pPr>
            <w:r w:rsidRPr="00052756">
              <w:rPr>
                <w:rFonts w:ascii="Arial" w:hAnsi="Arial"/>
                <w:sz w:val="16"/>
              </w:rPr>
              <w:t xml:space="preserve">6   10/08/03  CLOTHING PROVIDER1,EIGHT   NEW CA CLAIM              10/08/03 </w:t>
            </w:r>
            <w:r w:rsidRPr="00052756">
              <w:rPr>
                <w:rFonts w:ascii="Arial" w:hAnsi="Arial"/>
                <w:sz w:val="16"/>
              </w:rPr>
              <w:tab/>
              <w:t xml:space="preserve">  0    </w:t>
            </w:r>
            <w:r w:rsidRPr="00052756">
              <w:rPr>
                <w:rFonts w:ascii="Arial" w:hAnsi="Arial"/>
                <w:sz w:val="16"/>
              </w:rPr>
              <w:tab/>
              <w:t>CLOSED</w:t>
            </w:r>
          </w:p>
          <w:p w14:paraId="55B321F8" w14:textId="77777777" w:rsidR="00BC3EB3" w:rsidRPr="00052756" w:rsidRDefault="00BC3EB3" w:rsidP="00803188">
            <w:pPr>
              <w:rPr>
                <w:rFonts w:ascii="Arial" w:hAnsi="Arial"/>
                <w:sz w:val="16"/>
              </w:rPr>
            </w:pPr>
            <w:r w:rsidRPr="00052756">
              <w:rPr>
                <w:rFonts w:ascii="Arial" w:hAnsi="Arial"/>
                <w:sz w:val="16"/>
              </w:rPr>
              <w:t xml:space="preserve">7   10/06/03  CLONE       PROVIDER1,TEN       Date of implant: Apr 2     10/08/03 </w:t>
            </w:r>
            <w:r w:rsidRPr="00052756">
              <w:rPr>
                <w:rFonts w:ascii="Arial" w:hAnsi="Arial"/>
                <w:sz w:val="16"/>
              </w:rPr>
              <w:tab/>
              <w:t xml:space="preserve">  2    </w:t>
            </w:r>
            <w:r w:rsidRPr="00052756">
              <w:rPr>
                <w:rFonts w:ascii="Arial" w:hAnsi="Arial"/>
                <w:sz w:val="16"/>
              </w:rPr>
              <w:tab/>
              <w:t>CLOSED</w:t>
            </w:r>
          </w:p>
          <w:p w14:paraId="542AF937" w14:textId="77777777" w:rsidR="00BC3EB3" w:rsidRPr="00052756" w:rsidRDefault="00BC3EB3" w:rsidP="00803188">
            <w:pPr>
              <w:rPr>
                <w:rFonts w:ascii="Arial" w:hAnsi="Arial"/>
                <w:sz w:val="16"/>
              </w:rPr>
            </w:pPr>
            <w:r w:rsidRPr="00052756">
              <w:rPr>
                <w:rFonts w:ascii="Arial" w:hAnsi="Arial"/>
                <w:sz w:val="16"/>
              </w:rPr>
              <w:t xml:space="preserve">8   04/29/03! ROUTINE   PROVIDER1,TEN       Date of implant: Apr 2      05/07/03 </w:t>
            </w:r>
            <w:r w:rsidRPr="00052756">
              <w:rPr>
                <w:rFonts w:ascii="Arial" w:hAnsi="Arial"/>
                <w:sz w:val="16"/>
              </w:rPr>
              <w:tab/>
              <w:t xml:space="preserve"> *6   </w:t>
            </w:r>
            <w:r w:rsidRPr="00052756">
              <w:rPr>
                <w:rFonts w:ascii="Arial" w:hAnsi="Arial"/>
                <w:sz w:val="16"/>
              </w:rPr>
              <w:tab/>
              <w:t>CLOSED</w:t>
            </w:r>
          </w:p>
          <w:p w14:paraId="0FA78FD2" w14:textId="77777777" w:rsidR="00BC3EB3" w:rsidRPr="00052756" w:rsidRDefault="00BC3EB3" w:rsidP="00803188">
            <w:pPr>
              <w:rPr>
                <w:rFonts w:ascii="Arial" w:hAnsi="Arial"/>
                <w:sz w:val="16"/>
              </w:rPr>
            </w:pPr>
            <w:r w:rsidRPr="00052756">
              <w:rPr>
                <w:rFonts w:ascii="Arial" w:hAnsi="Arial"/>
                <w:sz w:val="16"/>
              </w:rPr>
              <w:t xml:space="preserve">9   04/29/03  ROUTINE   PROVIDER1,TEN       Date of implant: Apr 2      05/07/03 </w:t>
            </w:r>
            <w:r w:rsidRPr="00052756">
              <w:rPr>
                <w:rFonts w:ascii="Arial" w:hAnsi="Arial"/>
                <w:sz w:val="16"/>
              </w:rPr>
              <w:tab/>
              <w:t xml:space="preserve"> *6   </w:t>
            </w:r>
            <w:r w:rsidRPr="00052756">
              <w:rPr>
                <w:rFonts w:ascii="Arial" w:hAnsi="Arial"/>
                <w:sz w:val="16"/>
              </w:rPr>
              <w:tab/>
              <w:t>CLOSED</w:t>
            </w:r>
          </w:p>
          <w:p w14:paraId="2A4520CA" w14:textId="77777777" w:rsidR="00BC3EB3" w:rsidRPr="00052756" w:rsidRDefault="00BC3EB3" w:rsidP="00803188">
            <w:pPr>
              <w:rPr>
                <w:rFonts w:ascii="Arial" w:hAnsi="Arial"/>
                <w:sz w:val="16"/>
              </w:rPr>
            </w:pPr>
            <w:r w:rsidRPr="00052756">
              <w:rPr>
                <w:rFonts w:ascii="Arial" w:hAnsi="Arial"/>
                <w:sz w:val="16"/>
              </w:rPr>
              <w:t xml:space="preserve">10  04/15/03  MANUAL   PROVIDER1,EIGHT   AAE Application  </w:t>
            </w:r>
            <w:r w:rsidRPr="00052756">
              <w:rPr>
                <w:rFonts w:ascii="Arial" w:hAnsi="Arial"/>
                <w:sz w:val="16"/>
              </w:rPr>
              <w:tab/>
              <w:t xml:space="preserve">    04/15/03 </w:t>
            </w:r>
            <w:r w:rsidRPr="00052756">
              <w:rPr>
                <w:rFonts w:ascii="Arial" w:hAnsi="Arial"/>
                <w:sz w:val="16"/>
              </w:rPr>
              <w:tab/>
              <w:t xml:space="preserve"> 0    </w:t>
            </w:r>
            <w:r w:rsidRPr="00052756">
              <w:rPr>
                <w:rFonts w:ascii="Arial" w:hAnsi="Arial"/>
                <w:sz w:val="16"/>
              </w:rPr>
              <w:tab/>
              <w:t>CLOSED</w:t>
            </w:r>
          </w:p>
          <w:p w14:paraId="3907B362" w14:textId="77777777" w:rsidR="00BC3EB3" w:rsidRPr="00052756" w:rsidRDefault="00BC3EB3" w:rsidP="00803188">
            <w:pPr>
              <w:rPr>
                <w:rFonts w:ascii="Arial" w:hAnsi="Arial"/>
                <w:sz w:val="16"/>
              </w:rPr>
            </w:pPr>
            <w:r w:rsidRPr="00052756">
              <w:rPr>
                <w:rFonts w:ascii="Arial" w:hAnsi="Arial"/>
                <w:sz w:val="16"/>
              </w:rPr>
              <w:t xml:space="preserve">11  02/28/03  ROUTINE  PROVIDER2,ONE      Date of implant: Feb 6      03/20/03             *14 </w:t>
            </w:r>
            <w:r w:rsidRPr="00052756">
              <w:rPr>
                <w:rFonts w:ascii="Arial" w:hAnsi="Arial"/>
                <w:sz w:val="16"/>
              </w:rPr>
              <w:tab/>
              <w:t>CLOSED</w:t>
            </w:r>
          </w:p>
          <w:p w14:paraId="777993CF" w14:textId="77777777" w:rsidR="00BC3EB3" w:rsidRPr="00052756" w:rsidRDefault="00BC3EB3" w:rsidP="00803188">
            <w:pPr>
              <w:rPr>
                <w:rFonts w:ascii="Arial" w:hAnsi="Arial"/>
                <w:sz w:val="16"/>
              </w:rPr>
            </w:pPr>
            <w:r w:rsidRPr="00052756">
              <w:rPr>
                <w:rFonts w:ascii="Arial" w:hAnsi="Arial"/>
                <w:sz w:val="16"/>
              </w:rPr>
              <w:t xml:space="preserve">12  02/20/03  ROUTINE  PROVIDER2,ONE      Date of implant: Feb 1      02/20/03 </w:t>
            </w:r>
            <w:r w:rsidRPr="00052756">
              <w:rPr>
                <w:rFonts w:ascii="Arial" w:hAnsi="Arial"/>
                <w:sz w:val="16"/>
              </w:rPr>
              <w:tab/>
              <w:t xml:space="preserve">  0    </w:t>
            </w:r>
            <w:r w:rsidRPr="00052756">
              <w:rPr>
                <w:rFonts w:ascii="Arial" w:hAnsi="Arial"/>
                <w:sz w:val="16"/>
              </w:rPr>
              <w:tab/>
              <w:t>CLOSED</w:t>
            </w:r>
          </w:p>
          <w:p w14:paraId="0E286AE8" w14:textId="77777777" w:rsidR="00BC3EB3" w:rsidRPr="00052756" w:rsidRDefault="00BC3EB3" w:rsidP="00803188">
            <w:pPr>
              <w:rPr>
                <w:rFonts w:ascii="Arial" w:hAnsi="Arial"/>
                <w:sz w:val="16"/>
              </w:rPr>
            </w:pPr>
            <w:r w:rsidRPr="00052756">
              <w:rPr>
                <w:rFonts w:ascii="Arial" w:hAnsi="Arial"/>
                <w:sz w:val="16"/>
              </w:rPr>
              <w:t xml:space="preserve">13  01/31/03  ROUTINE  PROVIDER2,TWO      Date of implant:Jan 3       02/19/03             *12 </w:t>
            </w:r>
            <w:r w:rsidRPr="00052756">
              <w:rPr>
                <w:rFonts w:ascii="Arial" w:hAnsi="Arial"/>
                <w:sz w:val="16"/>
              </w:rPr>
              <w:tab/>
              <w:t>CLOSED</w:t>
            </w:r>
          </w:p>
          <w:p w14:paraId="3F99FFC0" w14:textId="77777777" w:rsidR="00BC3EB3" w:rsidRPr="00052756" w:rsidRDefault="00BC3EB3" w:rsidP="00803188">
            <w:pPr>
              <w:rPr>
                <w:rFonts w:ascii="Arial" w:hAnsi="Arial"/>
                <w:sz w:val="16"/>
              </w:rPr>
            </w:pPr>
            <w:r w:rsidRPr="00052756">
              <w:rPr>
                <w:rFonts w:ascii="Arial" w:hAnsi="Arial"/>
                <w:sz w:val="16"/>
              </w:rPr>
              <w:t xml:space="preserve">14  12/19/02  ROUTINE  PROVIDER2,ONE       Date of implant: Dec 1     12/27/02  </w:t>
            </w:r>
            <w:r w:rsidRPr="00052756">
              <w:rPr>
                <w:rFonts w:ascii="Arial" w:hAnsi="Arial"/>
                <w:sz w:val="16"/>
              </w:rPr>
              <w:tab/>
              <w:t xml:space="preserve">*5   </w:t>
            </w:r>
            <w:r w:rsidRPr="00052756">
              <w:rPr>
                <w:rFonts w:ascii="Arial" w:hAnsi="Arial"/>
                <w:sz w:val="16"/>
              </w:rPr>
              <w:tab/>
              <w:t>CLOSED</w:t>
            </w:r>
          </w:p>
          <w:p w14:paraId="11F54ECE"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0ADCF773"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5A0DBC9C"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5C099199"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76238E1E"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4D10188C"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D8A923D" w14:textId="77777777" w:rsidR="00BC3EB3" w:rsidRPr="00052756" w:rsidRDefault="00BC3EB3" w:rsidP="00803188">
            <w:pPr>
              <w:rPr>
                <w:rFonts w:ascii="Arial" w:hAnsi="Arial"/>
                <w:sz w:val="16"/>
                <w:lang w:val="fr-CA"/>
              </w:rPr>
            </w:pPr>
          </w:p>
          <w:p w14:paraId="48193721" w14:textId="77777777" w:rsidR="00BC3EB3" w:rsidRPr="00052756" w:rsidRDefault="00BC3EB3" w:rsidP="00803188">
            <w:pPr>
              <w:rPr>
                <w:rFonts w:ascii="Arial" w:hAnsi="Arial"/>
                <w:sz w:val="16"/>
              </w:rPr>
            </w:pPr>
            <w:r w:rsidRPr="00052756">
              <w:rPr>
                <w:rFonts w:ascii="Arial" w:hAnsi="Arial"/>
                <w:sz w:val="16"/>
              </w:rPr>
              <w:t>Select Item(s): Quit//</w:t>
            </w:r>
          </w:p>
          <w:p w14:paraId="0A64C854" w14:textId="77777777" w:rsidR="00BC3EB3" w:rsidRPr="00052756" w:rsidRDefault="00BC3EB3" w:rsidP="00803188"/>
        </w:tc>
      </w:tr>
      <w:bookmarkEnd w:id="88"/>
    </w:tbl>
    <w:p w14:paraId="7F6B7323" w14:textId="77777777" w:rsidR="00023DF5" w:rsidRPr="00052756" w:rsidRDefault="00023DF5"/>
    <w:p w14:paraId="582D01CC" w14:textId="77777777" w:rsidR="00023DF5" w:rsidRPr="00052756" w:rsidRDefault="00023DF5">
      <w:pPr>
        <w:pStyle w:val="ContinuedOnNextPa"/>
      </w:pPr>
      <w:r w:rsidRPr="00052756">
        <w:t>Continued on next page</w:t>
      </w:r>
    </w:p>
    <w:p w14:paraId="51AAC128" w14:textId="77777777" w:rsidR="00023DF5" w:rsidRPr="00052756" w:rsidRDefault="00023DF5">
      <w:pPr>
        <w:pStyle w:val="MapTitleContinued"/>
        <w:rPr>
          <w:b w:val="0"/>
          <w:sz w:val="24"/>
        </w:rPr>
      </w:pPr>
      <w:r w:rsidRPr="00052756">
        <w:br w:type="page"/>
      </w:r>
      <w:r w:rsidR="00E342CE">
        <w:lastRenderedPageBreak/>
        <w:fldChar w:fldCharType="begin"/>
      </w:r>
      <w:r w:rsidR="00E342CE">
        <w:instrText xml:space="preserve"> STYLEREF "Map Title" </w:instrText>
      </w:r>
      <w:r w:rsidR="00E342CE">
        <w:fldChar w:fldCharType="separate"/>
      </w:r>
      <w:r w:rsidR="0006301C">
        <w:rPr>
          <w:noProof/>
        </w:rPr>
        <w:t>View a Cloned Consult in CPRS</w:t>
      </w:r>
      <w:r w:rsidR="00E342CE">
        <w:rPr>
          <w:noProof/>
        </w:rPr>
        <w:fldChar w:fldCharType="end"/>
      </w:r>
      <w:r w:rsidRPr="00052756">
        <w:t xml:space="preserve">, </w:t>
      </w:r>
      <w:r w:rsidRPr="00052756">
        <w:rPr>
          <w:b w:val="0"/>
          <w:sz w:val="24"/>
        </w:rPr>
        <w:t>Continued</w:t>
      </w:r>
    </w:p>
    <w:p w14:paraId="1EC0F167"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0DA36DE" w14:textId="77777777">
        <w:trPr>
          <w:cantSplit/>
        </w:trPr>
        <w:tc>
          <w:tcPr>
            <w:tcW w:w="1728" w:type="dxa"/>
          </w:tcPr>
          <w:p w14:paraId="6AF9B609" w14:textId="77777777" w:rsidR="00023DF5" w:rsidRPr="00052756" w:rsidRDefault="00023DF5">
            <w:pPr>
              <w:pStyle w:val="Heading5"/>
            </w:pPr>
            <w:r w:rsidRPr="00052756">
              <w:t>CPRS Screen sample</w:t>
            </w:r>
          </w:p>
        </w:tc>
        <w:tc>
          <w:tcPr>
            <w:tcW w:w="7740" w:type="dxa"/>
          </w:tcPr>
          <w:p w14:paraId="08C96B43" w14:textId="77777777" w:rsidR="00023DF5" w:rsidRPr="00052756" w:rsidRDefault="00023DF5">
            <w:pPr>
              <w:rPr>
                <w:sz w:val="22"/>
              </w:rPr>
            </w:pPr>
            <w:r w:rsidRPr="00052756">
              <w:rPr>
                <w:sz w:val="22"/>
              </w:rPr>
              <w:t>Notice the last three comments on the CPRS screen sample below:</w:t>
            </w:r>
          </w:p>
          <w:p w14:paraId="3224A3B6" w14:textId="77777777" w:rsidR="00023DF5" w:rsidRPr="00052756" w:rsidRDefault="00023DF5">
            <w:pPr>
              <w:rPr>
                <w:sz w:val="22"/>
              </w:rPr>
            </w:pPr>
          </w:p>
          <w:p w14:paraId="42A943B3" w14:textId="77777777" w:rsidR="00023DF5" w:rsidRPr="00052756" w:rsidRDefault="00023DF5">
            <w:pPr>
              <w:pStyle w:val="BulletText1"/>
            </w:pPr>
            <w:r w:rsidRPr="00052756">
              <w:t xml:space="preserve">The “RECEIVED” is when the clone was created. </w:t>
            </w:r>
          </w:p>
          <w:p w14:paraId="729707E9" w14:textId="77777777" w:rsidR="00023DF5" w:rsidRPr="00052756" w:rsidRDefault="00023DF5">
            <w:pPr>
              <w:pStyle w:val="BulletText1"/>
            </w:pPr>
            <w:r w:rsidRPr="00052756">
              <w:t xml:space="preserve"> The 2</w:t>
            </w:r>
            <w:r w:rsidRPr="00052756">
              <w:rPr>
                <w:vertAlign w:val="superscript"/>
              </w:rPr>
              <w:t>nd</w:t>
            </w:r>
            <w:r w:rsidRPr="00052756">
              <w:t xml:space="preserve"> “ADDED COMMENT” is the Initial Action note.  </w:t>
            </w:r>
          </w:p>
          <w:p w14:paraId="27176657" w14:textId="77777777" w:rsidR="00023DF5" w:rsidRPr="00052756" w:rsidRDefault="00023DF5">
            <w:pPr>
              <w:pStyle w:val="BulletText1"/>
            </w:pPr>
            <w:r w:rsidRPr="00052756">
              <w:t>The 3</w:t>
            </w:r>
            <w:r w:rsidRPr="00052756">
              <w:rPr>
                <w:vertAlign w:val="superscript"/>
              </w:rPr>
              <w:t>rd</w:t>
            </w:r>
            <w:r w:rsidRPr="00052756">
              <w:t xml:space="preserve"> “COMPLETE/UPDATE” is the Post Complete note.   </w:t>
            </w:r>
          </w:p>
          <w:p w14:paraId="47BDD246" w14:textId="77777777" w:rsidR="00023DF5" w:rsidRPr="00052756" w:rsidRDefault="00023DF5">
            <w:pPr>
              <w:rPr>
                <w:sz w:val="22"/>
              </w:rPr>
            </w:pPr>
          </w:p>
          <w:p w14:paraId="5838A9E2" w14:textId="77777777" w:rsidR="00023DF5" w:rsidRPr="00052756" w:rsidRDefault="00023DF5">
            <w:pPr>
              <w:rPr>
                <w:sz w:val="22"/>
              </w:rPr>
            </w:pPr>
            <w:r w:rsidRPr="00052756">
              <w:rPr>
                <w:sz w:val="22"/>
              </w:rPr>
              <w:t xml:space="preserve">Notice on the left-panel, that the Feb 20,03 PROSTHETICS REQUEST was chosen and is highlighted.  </w:t>
            </w:r>
            <w:r w:rsidRPr="00052756">
              <w:rPr>
                <w:b/>
                <w:sz w:val="22"/>
              </w:rPr>
              <w:t xml:space="preserve">This is the original consult that was cloned.  </w:t>
            </w:r>
            <w:r w:rsidRPr="00052756">
              <w:rPr>
                <w:sz w:val="22"/>
              </w:rPr>
              <w:t xml:space="preserve">  </w:t>
            </w:r>
            <w:r w:rsidRPr="00052756">
              <w:rPr>
                <w:sz w:val="22"/>
                <w:u w:val="single"/>
              </w:rPr>
              <w:t>The notes are posted to the original consult.</w:t>
            </w:r>
            <w:r w:rsidRPr="00052756">
              <w:rPr>
                <w:sz w:val="22"/>
              </w:rPr>
              <w:t xml:space="preserve">  There is no new consult with the date </w:t>
            </w:r>
            <w:smartTag w:uri="urn:schemas-microsoft-com:office:smarttags" w:element="date">
              <w:smartTagPr>
                <w:attr w:name="Year" w:val="2003"/>
                <w:attr w:name="Day" w:val="15"/>
                <w:attr w:name="Month" w:val="10"/>
              </w:smartTagPr>
              <w:r w:rsidRPr="00052756">
                <w:rPr>
                  <w:sz w:val="22"/>
                </w:rPr>
                <w:t>10/15/03</w:t>
              </w:r>
            </w:smartTag>
            <w:r w:rsidRPr="00052756">
              <w:rPr>
                <w:sz w:val="22"/>
              </w:rPr>
              <w:t xml:space="preserve"> PROSTHEICS REQUEST – CLONE.  </w:t>
            </w:r>
            <w:r w:rsidRPr="00052756">
              <w:rPr>
                <w:b/>
                <w:sz w:val="22"/>
                <w:u w:val="single"/>
              </w:rPr>
              <w:t>The notes are attached to the original consult</w:t>
            </w:r>
            <w:r w:rsidRPr="00052756">
              <w:rPr>
                <w:sz w:val="22"/>
              </w:rPr>
              <w:t>.</w:t>
            </w:r>
          </w:p>
        </w:tc>
      </w:tr>
    </w:tbl>
    <w:p w14:paraId="1E77AE7A" w14:textId="77777777" w:rsidR="00023DF5" w:rsidRPr="00052756" w:rsidRDefault="00023DF5">
      <w:pPr>
        <w:pStyle w:val="BlockLine"/>
      </w:pPr>
    </w:p>
    <w:tbl>
      <w:tblPr>
        <w:tblW w:w="0" w:type="auto"/>
        <w:tblLayout w:type="fixed"/>
        <w:tblLook w:val="0000" w:firstRow="0" w:lastRow="0" w:firstColumn="0" w:lastColumn="0" w:noHBand="0" w:noVBand="0"/>
      </w:tblPr>
      <w:tblGrid>
        <w:gridCol w:w="9468"/>
      </w:tblGrid>
      <w:tr w:rsidR="00023DF5" w:rsidRPr="00052756" w14:paraId="2CD37A77" w14:textId="77777777">
        <w:trPr>
          <w:cantSplit/>
        </w:trPr>
        <w:tc>
          <w:tcPr>
            <w:tcW w:w="9468" w:type="dxa"/>
          </w:tcPr>
          <w:p w14:paraId="706D5143" w14:textId="552FCE94" w:rsidR="00023DF5" w:rsidRPr="00052756" w:rsidRDefault="00E342CE">
            <w:pPr>
              <w:pStyle w:val="BlockText"/>
            </w:pPr>
            <w:r>
              <w:rPr>
                <w:noProof/>
                <w:sz w:val="20"/>
              </w:rPr>
              <mc:AlternateContent>
                <mc:Choice Requires="wps">
                  <w:drawing>
                    <wp:anchor distT="0" distB="0" distL="114300" distR="114300" simplePos="0" relativeHeight="251658752" behindDoc="0" locked="0" layoutInCell="1" allowOverlap="1" wp14:anchorId="4F7BD73D" wp14:editId="0836B434">
                      <wp:simplePos x="0" y="0"/>
                      <wp:positionH relativeFrom="column">
                        <wp:posOffset>2680335</wp:posOffset>
                      </wp:positionH>
                      <wp:positionV relativeFrom="paragraph">
                        <wp:posOffset>2606040</wp:posOffset>
                      </wp:positionV>
                      <wp:extent cx="457200" cy="0"/>
                      <wp:effectExtent l="0" t="0" r="0" b="0"/>
                      <wp:wrapNone/>
                      <wp:docPr id="8"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CA14" id="Line 24"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05.2pt" to="247.0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" strokeweight="3pt">
                      <v:stroke startarrow="block"/>
                    </v:line>
                  </w:pict>
                </mc:Fallback>
              </mc:AlternateContent>
            </w:r>
            <w:r>
              <w:rPr>
                <w:noProof/>
                <w:sz w:val="20"/>
              </w:rPr>
              <mc:AlternateContent>
                <mc:Choice Requires="wps">
                  <w:drawing>
                    <wp:anchor distT="0" distB="0" distL="114300" distR="114300" simplePos="0" relativeHeight="251657728" behindDoc="0" locked="0" layoutInCell="1" allowOverlap="1" wp14:anchorId="5CFD0C56" wp14:editId="35ABDED8">
                      <wp:simplePos x="0" y="0"/>
                      <wp:positionH relativeFrom="column">
                        <wp:posOffset>2680335</wp:posOffset>
                      </wp:positionH>
                      <wp:positionV relativeFrom="paragraph">
                        <wp:posOffset>2948940</wp:posOffset>
                      </wp:positionV>
                      <wp:extent cx="457200" cy="0"/>
                      <wp:effectExtent l="0" t="0" r="0" b="0"/>
                      <wp:wrapNone/>
                      <wp:docPr id="7"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1985" id="Line 2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2.2pt" to="247.0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" strokeweight="3pt">
                      <v:stroke startarrow="block"/>
                    </v:line>
                  </w:pict>
                </mc:Fallback>
              </mc:AlternateContent>
            </w:r>
            <w:r>
              <w:rPr>
                <w:noProof/>
                <w:sz w:val="20"/>
              </w:rPr>
              <mc:AlternateContent>
                <mc:Choice Requires="wps">
                  <w:drawing>
                    <wp:anchor distT="0" distB="0" distL="114300" distR="114300" simplePos="0" relativeHeight="251656704" behindDoc="0" locked="0" layoutInCell="1" allowOverlap="1" wp14:anchorId="72CF1C86" wp14:editId="1D90E7E7">
                      <wp:simplePos x="0" y="0"/>
                      <wp:positionH relativeFrom="column">
                        <wp:posOffset>2451735</wp:posOffset>
                      </wp:positionH>
                      <wp:positionV relativeFrom="paragraph">
                        <wp:posOffset>2263140</wp:posOffset>
                      </wp:positionV>
                      <wp:extent cx="457200" cy="0"/>
                      <wp:effectExtent l="0" t="0" r="0" b="0"/>
                      <wp:wrapNone/>
                      <wp:docPr id="6"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2433" id="Line 2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78.2pt" to="229.0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" strokeweight="3pt">
                      <v:stroke startarrow="block"/>
                    </v:line>
                  </w:pict>
                </mc:Fallback>
              </mc:AlternateContent>
            </w:r>
            <w:r>
              <w:rPr>
                <w:noProof/>
              </w:rPr>
              <w:drawing>
                <wp:inline distT="0" distB="0" distL="0" distR="0" wp14:anchorId="0E86465B" wp14:editId="2CF46519">
                  <wp:extent cx="5874385" cy="413321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4385" cy="4133215"/>
                          </a:xfrm>
                          <a:prstGeom prst="rect">
                            <a:avLst/>
                          </a:prstGeom>
                          <a:noFill/>
                          <a:ln>
                            <a:noFill/>
                          </a:ln>
                        </pic:spPr>
                      </pic:pic>
                    </a:graphicData>
                  </a:graphic>
                </wp:inline>
              </w:drawing>
            </w:r>
          </w:p>
        </w:tc>
      </w:tr>
    </w:tbl>
    <w:p w14:paraId="480DFC46" w14:textId="77777777" w:rsidR="00023DF5" w:rsidRPr="00052756" w:rsidRDefault="00023DF5">
      <w:pPr>
        <w:pStyle w:val="BlockLine"/>
      </w:pPr>
      <w:r w:rsidRPr="00052756">
        <w:t xml:space="preserve"> </w:t>
      </w:r>
    </w:p>
    <w:p w14:paraId="5B93E97D" w14:textId="77777777" w:rsidR="00023DF5" w:rsidRPr="00052756" w:rsidRDefault="00023DF5">
      <w:pPr>
        <w:pStyle w:val="ChapterTitle"/>
      </w:pPr>
      <w:r w:rsidRPr="00052756">
        <w:br w:type="page"/>
      </w:r>
      <w:bookmarkStart w:id="89" w:name="_Toc346872698"/>
      <w:bookmarkStart w:id="90" w:name="_Toc395616277"/>
      <w:r w:rsidRPr="00052756">
        <w:lastRenderedPageBreak/>
        <w:t>View Request (VR) Option (Patch RMPR*3*80 Enhancement)</w:t>
      </w:r>
      <w:bookmarkEnd w:id="89"/>
      <w:bookmarkEnd w:id="90"/>
    </w:p>
    <w:p w14:paraId="54713501" w14:textId="77777777" w:rsidR="00023DF5" w:rsidRPr="00052756" w:rsidRDefault="00023DF5">
      <w:pPr>
        <w:pStyle w:val="MapTitle"/>
      </w:pPr>
      <w:bookmarkStart w:id="91" w:name="_Toc346872699"/>
      <w:bookmarkStart w:id="92" w:name="_Toc395616278"/>
      <w:r w:rsidRPr="00052756">
        <w:t>View Request (VR) of a Clone</w:t>
      </w:r>
      <w:bookmarkEnd w:id="91"/>
      <w:bookmarkEnd w:id="92"/>
    </w:p>
    <w:p w14:paraId="160B43F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5C92DB0" w14:textId="77777777">
        <w:trPr>
          <w:cantSplit/>
        </w:trPr>
        <w:tc>
          <w:tcPr>
            <w:tcW w:w="1728" w:type="dxa"/>
          </w:tcPr>
          <w:p w14:paraId="493B94C7" w14:textId="77777777" w:rsidR="00023DF5" w:rsidRPr="00052756" w:rsidRDefault="00023DF5">
            <w:pPr>
              <w:pStyle w:val="Heading5"/>
            </w:pPr>
            <w:r w:rsidRPr="00052756">
              <w:t>View Request (VR)</w:t>
            </w:r>
          </w:p>
        </w:tc>
        <w:tc>
          <w:tcPr>
            <w:tcW w:w="7740" w:type="dxa"/>
          </w:tcPr>
          <w:p w14:paraId="0DC770A9" w14:textId="77777777" w:rsidR="00023DF5" w:rsidRPr="00052756" w:rsidRDefault="00023DF5">
            <w:pPr>
              <w:pStyle w:val="BlockText"/>
            </w:pPr>
            <w:r w:rsidRPr="00052756">
              <w:t xml:space="preserve">You can select the </w:t>
            </w:r>
            <w:r w:rsidRPr="00052756">
              <w:rPr>
                <w:b/>
                <w:bCs/>
              </w:rPr>
              <w:t>View Request (VR)</w:t>
            </w:r>
            <w:r w:rsidRPr="00052756">
              <w:t xml:space="preserve"> option to view a cloned Routine CPRS consult.  This option has been enhanced with Patch RMPR*3*80 to include all the notes posted to a Suspense entry including the initial action notes, the other posted notes, and the completed posted notes.</w:t>
            </w:r>
          </w:p>
          <w:p w14:paraId="3739B91E" w14:textId="77777777" w:rsidR="00023DF5" w:rsidRPr="00052756" w:rsidRDefault="00023DF5">
            <w:pPr>
              <w:pStyle w:val="BlockText"/>
            </w:pPr>
          </w:p>
          <w:p w14:paraId="3C7F96CE" w14:textId="77777777" w:rsidR="00023DF5" w:rsidRPr="00052756" w:rsidRDefault="00023DF5">
            <w:pPr>
              <w:pStyle w:val="BlockText"/>
            </w:pPr>
            <w:r w:rsidRPr="00052756">
              <w:rPr>
                <w:b/>
                <w:bCs/>
              </w:rPr>
              <w:t>Note:</w:t>
            </w:r>
            <w:r w:rsidRPr="00052756">
              <w:t xml:space="preserve">  When an Initial Action or Complete Action is taken, the CPRS record is updated as well.  This is created under the name of the original prescriber.</w:t>
            </w:r>
          </w:p>
        </w:tc>
      </w:tr>
    </w:tbl>
    <w:p w14:paraId="11EA6C0B" w14:textId="77777777" w:rsidR="00023DF5" w:rsidRPr="00052756" w:rsidRDefault="00023DF5">
      <w:pPr>
        <w:pStyle w:val="BlockLine"/>
      </w:pPr>
    </w:p>
    <w:tbl>
      <w:tblPr>
        <w:tblW w:w="0" w:type="auto"/>
        <w:tblLayout w:type="fixed"/>
        <w:tblLook w:val="0000" w:firstRow="0" w:lastRow="0" w:firstColumn="0" w:lastColumn="0" w:noHBand="0" w:noVBand="0"/>
      </w:tblPr>
      <w:tblGrid>
        <w:gridCol w:w="1278"/>
        <w:gridCol w:w="8190"/>
      </w:tblGrid>
      <w:tr w:rsidR="00BC3EB3" w:rsidRPr="00052756" w14:paraId="3C384E18" w14:textId="77777777" w:rsidTr="00803188">
        <w:trPr>
          <w:cantSplit/>
        </w:trPr>
        <w:tc>
          <w:tcPr>
            <w:tcW w:w="1278" w:type="dxa"/>
            <w:tcBorders>
              <w:right w:val="single" w:sz="4" w:space="0" w:color="auto"/>
            </w:tcBorders>
          </w:tcPr>
          <w:p w14:paraId="693F90D3" w14:textId="77777777" w:rsidR="00BC3EB3" w:rsidRPr="00052756" w:rsidRDefault="00BC3EB3" w:rsidP="00803188">
            <w:pPr>
              <w:pStyle w:val="Heading5"/>
            </w:pPr>
            <w:bookmarkStart w:id="93" w:name="P49"/>
            <w:r w:rsidRPr="00052756">
              <w:t>Clone Consult - #1</w:t>
            </w:r>
          </w:p>
        </w:tc>
        <w:tc>
          <w:tcPr>
            <w:tcW w:w="8190" w:type="dxa"/>
            <w:tcBorders>
              <w:top w:val="single" w:sz="4" w:space="0" w:color="auto"/>
              <w:left w:val="single" w:sz="4" w:space="0" w:color="auto"/>
              <w:bottom w:val="single" w:sz="4" w:space="0" w:color="auto"/>
              <w:right w:val="single" w:sz="4" w:space="0" w:color="auto"/>
            </w:tcBorders>
          </w:tcPr>
          <w:p w14:paraId="46A3DCA6" w14:textId="77777777" w:rsidR="00BC3EB3" w:rsidRPr="00052756" w:rsidRDefault="00BC3EB3" w:rsidP="00803188">
            <w:pPr>
              <w:rPr>
                <w:rFonts w:ascii="Arial" w:hAnsi="Arial"/>
                <w:sz w:val="16"/>
              </w:rPr>
            </w:pPr>
            <w:r w:rsidRPr="00052756">
              <w:rPr>
                <w:rFonts w:ascii="Arial" w:hAnsi="Arial"/>
                <w:sz w:val="16"/>
              </w:rPr>
              <w:t>Suspense Processing           Oct 16, 2003@19:56:12          Page:    1 of   18</w:t>
            </w:r>
          </w:p>
          <w:p w14:paraId="175498A9"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23714265"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          Status</w:t>
            </w:r>
          </w:p>
          <w:p w14:paraId="4B0CDC9B" w14:textId="77777777" w:rsidR="00BC3EB3" w:rsidRPr="00052756" w:rsidRDefault="00BC3EB3" w:rsidP="00803188">
            <w:pPr>
              <w:rPr>
                <w:rFonts w:ascii="Arial" w:hAnsi="Arial"/>
                <w:sz w:val="16"/>
              </w:rPr>
            </w:pPr>
            <w:r w:rsidRPr="00052756">
              <w:rPr>
                <w:rFonts w:ascii="Arial" w:hAnsi="Arial"/>
                <w:sz w:val="16"/>
              </w:rPr>
              <w:t xml:space="preserve">2   10/16/03  CLOTHING   PROVIDER,TEN        RECEIVED APPLICATION F                        0   </w:t>
            </w:r>
            <w:r w:rsidRPr="00052756">
              <w:rPr>
                <w:rFonts w:ascii="Arial" w:hAnsi="Arial"/>
                <w:sz w:val="16"/>
              </w:rPr>
              <w:tab/>
              <w:t>OPEN</w:t>
            </w:r>
          </w:p>
          <w:p w14:paraId="4777FDD3" w14:textId="77777777" w:rsidR="00BC3EB3" w:rsidRPr="00052756" w:rsidRDefault="00BC3EB3" w:rsidP="00803188">
            <w:pPr>
              <w:rPr>
                <w:rFonts w:ascii="Arial" w:hAnsi="Arial"/>
                <w:sz w:val="16"/>
              </w:rPr>
            </w:pPr>
            <w:r w:rsidRPr="00052756">
              <w:rPr>
                <w:rFonts w:ascii="Arial" w:hAnsi="Arial"/>
                <w:sz w:val="16"/>
              </w:rPr>
              <w:t xml:space="preserve">3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0    </w:t>
            </w:r>
            <w:r w:rsidRPr="00052756">
              <w:rPr>
                <w:rFonts w:ascii="Arial" w:hAnsi="Arial"/>
                <w:sz w:val="16"/>
              </w:rPr>
              <w:tab/>
              <w:t>CLOSED</w:t>
            </w:r>
          </w:p>
          <w:p w14:paraId="6151677C" w14:textId="77777777" w:rsidR="00BC3EB3" w:rsidRPr="00052756" w:rsidRDefault="00BC3EB3" w:rsidP="00803188">
            <w:pPr>
              <w:rPr>
                <w:rFonts w:ascii="Arial" w:hAnsi="Arial"/>
                <w:sz w:val="16"/>
              </w:rPr>
            </w:pPr>
            <w:r w:rsidRPr="00052756">
              <w:rPr>
                <w:rFonts w:ascii="Arial" w:hAnsi="Arial"/>
                <w:sz w:val="16"/>
              </w:rPr>
              <w:t xml:space="preserve">4   10/16/03  ROUTINE      PROVIDER1,ONE      Update CPAP Rx: 9cm @                            0   </w:t>
            </w:r>
            <w:r w:rsidRPr="00052756">
              <w:rPr>
                <w:rFonts w:ascii="Arial" w:hAnsi="Arial"/>
                <w:sz w:val="16"/>
              </w:rPr>
              <w:tab/>
              <w:t>OPEN</w:t>
            </w:r>
          </w:p>
          <w:p w14:paraId="0AFBE61A" w14:textId="77777777" w:rsidR="00BC3EB3" w:rsidRPr="00052756" w:rsidRDefault="00BC3EB3" w:rsidP="00803188">
            <w:pPr>
              <w:rPr>
                <w:rFonts w:ascii="Arial" w:hAnsi="Arial"/>
                <w:sz w:val="16"/>
              </w:rPr>
            </w:pPr>
            <w:r w:rsidRPr="00052756">
              <w:rPr>
                <w:rFonts w:ascii="Arial" w:hAnsi="Arial"/>
                <w:sz w:val="16"/>
              </w:rPr>
              <w:t>5   07/16/03! ROUTINE      PROVIDER1,TWO     TOILET TISSUE RO</w:t>
            </w:r>
            <w:r w:rsidRPr="00052756">
              <w:rPr>
                <w:rFonts w:ascii="Arial" w:hAnsi="Arial"/>
                <w:sz w:val="16"/>
              </w:rPr>
              <w:tab/>
              <w:t xml:space="preserve">               07/21/03      3    </w:t>
            </w:r>
            <w:r w:rsidRPr="00052756">
              <w:rPr>
                <w:rFonts w:ascii="Arial" w:hAnsi="Arial"/>
                <w:sz w:val="16"/>
              </w:rPr>
              <w:tab/>
              <w:t>CLOSED</w:t>
            </w:r>
          </w:p>
          <w:p w14:paraId="7CB7360E" w14:textId="77777777" w:rsidR="00BC3EB3" w:rsidRPr="00052756" w:rsidRDefault="00BC3EB3" w:rsidP="00803188">
            <w:pPr>
              <w:rPr>
                <w:rFonts w:ascii="Arial" w:hAnsi="Arial"/>
                <w:sz w:val="16"/>
              </w:rPr>
            </w:pPr>
            <w:r w:rsidRPr="00052756">
              <w:rPr>
                <w:rFonts w:ascii="Arial" w:hAnsi="Arial"/>
                <w:sz w:val="16"/>
              </w:rPr>
              <w:t xml:space="preserve">6   07/11/03  ROUTINE      PROVIDER1,TWO      CUSTOM STOCKINGS            07/16/03      3    </w:t>
            </w:r>
            <w:r w:rsidRPr="00052756">
              <w:rPr>
                <w:rFonts w:ascii="Arial" w:hAnsi="Arial"/>
                <w:sz w:val="16"/>
              </w:rPr>
              <w:tab/>
              <w:t>CLOSED</w:t>
            </w:r>
          </w:p>
          <w:p w14:paraId="1BA1A349" w14:textId="77777777" w:rsidR="00BC3EB3" w:rsidRPr="00052756" w:rsidRDefault="00BC3EB3" w:rsidP="00803188">
            <w:pPr>
              <w:rPr>
                <w:rFonts w:ascii="Arial" w:hAnsi="Arial"/>
                <w:sz w:val="16"/>
              </w:rPr>
            </w:pPr>
            <w:r w:rsidRPr="00052756">
              <w:rPr>
                <w:rFonts w:ascii="Arial" w:hAnsi="Arial"/>
                <w:sz w:val="16"/>
              </w:rPr>
              <w:t xml:space="preserve">7   07/11/03  ROUTINE      PROVIDER1,TWO     20"REACHER - REP </w:t>
            </w:r>
            <w:r w:rsidRPr="00052756">
              <w:rPr>
                <w:rFonts w:ascii="Arial" w:hAnsi="Arial"/>
                <w:sz w:val="16"/>
              </w:rPr>
              <w:tab/>
              <w:t xml:space="preserve">                07/16/03      3    </w:t>
            </w:r>
            <w:r w:rsidRPr="00052756">
              <w:rPr>
                <w:rFonts w:ascii="Arial" w:hAnsi="Arial"/>
                <w:sz w:val="16"/>
              </w:rPr>
              <w:tab/>
              <w:t>CLOSED</w:t>
            </w:r>
          </w:p>
          <w:p w14:paraId="2301E616" w14:textId="77777777" w:rsidR="00BC3EB3" w:rsidRPr="00052756" w:rsidRDefault="00BC3EB3" w:rsidP="00803188">
            <w:pPr>
              <w:rPr>
                <w:rFonts w:ascii="Arial" w:hAnsi="Arial"/>
                <w:sz w:val="16"/>
              </w:rPr>
            </w:pPr>
            <w:r w:rsidRPr="00052756">
              <w:rPr>
                <w:rFonts w:ascii="Arial" w:hAnsi="Arial"/>
                <w:sz w:val="16"/>
              </w:rPr>
              <w:t>8   07/11/03  ROUTINE      PROVIDER1,TWO      SHOWER HOSE</w:t>
            </w:r>
            <w:r w:rsidRPr="00052756">
              <w:rPr>
                <w:rFonts w:ascii="Arial" w:hAnsi="Arial"/>
                <w:sz w:val="16"/>
              </w:rPr>
              <w:tab/>
              <w:t xml:space="preserve">                07/11/03      0    </w:t>
            </w:r>
            <w:r w:rsidRPr="00052756">
              <w:rPr>
                <w:rFonts w:ascii="Arial" w:hAnsi="Arial"/>
                <w:sz w:val="16"/>
              </w:rPr>
              <w:tab/>
              <w:t>CLOSED</w:t>
            </w:r>
          </w:p>
          <w:p w14:paraId="1AE4A72C" w14:textId="77777777" w:rsidR="00BC3EB3" w:rsidRPr="00052756" w:rsidRDefault="00BC3EB3" w:rsidP="00803188">
            <w:pPr>
              <w:rPr>
                <w:rFonts w:ascii="Arial" w:hAnsi="Arial"/>
                <w:sz w:val="16"/>
              </w:rPr>
            </w:pPr>
            <w:r w:rsidRPr="00052756">
              <w:rPr>
                <w:rFonts w:ascii="Arial" w:hAnsi="Arial"/>
                <w:sz w:val="16"/>
              </w:rPr>
              <w:t xml:space="preserve">9   07/11/03  ROUTINE      PROVIDER1,TWO      REACHER – REPLACE            07/11/03      0    </w:t>
            </w:r>
            <w:r w:rsidRPr="00052756">
              <w:rPr>
                <w:rFonts w:ascii="Arial" w:hAnsi="Arial"/>
                <w:sz w:val="16"/>
              </w:rPr>
              <w:tab/>
              <w:t>CLOSED</w:t>
            </w:r>
          </w:p>
          <w:p w14:paraId="50EDF9E8" w14:textId="77777777" w:rsidR="00BC3EB3" w:rsidRPr="00052756" w:rsidRDefault="00BC3EB3" w:rsidP="00803188">
            <w:pPr>
              <w:rPr>
                <w:rFonts w:ascii="Arial" w:hAnsi="Arial"/>
                <w:sz w:val="16"/>
              </w:rPr>
            </w:pPr>
            <w:r w:rsidRPr="00052756">
              <w:rPr>
                <w:rFonts w:ascii="Arial" w:hAnsi="Arial"/>
                <w:sz w:val="16"/>
              </w:rPr>
              <w:t xml:space="preserve">10  06/30/03  EYEGLASS PROVIDER1,THREE   EYEGLASS RX:            </w:t>
            </w:r>
            <w:r w:rsidRPr="00052756">
              <w:rPr>
                <w:rFonts w:ascii="Arial" w:hAnsi="Arial"/>
                <w:sz w:val="16"/>
              </w:rPr>
              <w:tab/>
              <w:t xml:space="preserve">07/01/03      1    </w:t>
            </w:r>
            <w:r w:rsidRPr="00052756">
              <w:rPr>
                <w:rFonts w:ascii="Arial" w:hAnsi="Arial"/>
                <w:sz w:val="16"/>
              </w:rPr>
              <w:tab/>
              <w:t>CLOSED</w:t>
            </w:r>
          </w:p>
          <w:p w14:paraId="54991897" w14:textId="77777777" w:rsidR="00BC3EB3" w:rsidRPr="00052756" w:rsidRDefault="00BC3EB3" w:rsidP="00803188">
            <w:pPr>
              <w:rPr>
                <w:rFonts w:ascii="Arial" w:hAnsi="Arial"/>
                <w:sz w:val="16"/>
              </w:rPr>
            </w:pPr>
            <w:r w:rsidRPr="00052756">
              <w:rPr>
                <w:rFonts w:ascii="Arial" w:hAnsi="Arial"/>
                <w:sz w:val="16"/>
              </w:rPr>
              <w:t xml:space="preserve">11  06/30/03  EYEGLASS PROVIDER1,THREE   EYEGLASS RX:     </w:t>
            </w:r>
            <w:r w:rsidRPr="00052756">
              <w:rPr>
                <w:rFonts w:ascii="Arial" w:hAnsi="Arial"/>
                <w:sz w:val="16"/>
              </w:rPr>
              <w:tab/>
              <w:t xml:space="preserve">    07/01/03   1    </w:t>
            </w:r>
            <w:r w:rsidRPr="00052756">
              <w:rPr>
                <w:rFonts w:ascii="Arial" w:hAnsi="Arial"/>
                <w:sz w:val="16"/>
              </w:rPr>
              <w:tab/>
              <w:t>CLOSED</w:t>
            </w:r>
          </w:p>
          <w:p w14:paraId="1051347F" w14:textId="77777777" w:rsidR="00BC3EB3" w:rsidRPr="00052756" w:rsidRDefault="00BC3EB3" w:rsidP="00803188">
            <w:pPr>
              <w:rPr>
                <w:rFonts w:ascii="Arial" w:hAnsi="Arial"/>
                <w:b/>
                <w:sz w:val="16"/>
              </w:rPr>
            </w:pPr>
            <w:r w:rsidRPr="00052756">
              <w:rPr>
                <w:rFonts w:ascii="Arial" w:hAnsi="Arial"/>
                <w:b/>
                <w:sz w:val="16"/>
              </w:rPr>
              <w:t xml:space="preserve">12  06/13/03  ROUTINE    </w:t>
            </w:r>
            <w:r w:rsidRPr="00052756">
              <w:rPr>
                <w:rFonts w:ascii="Arial" w:hAnsi="Arial"/>
                <w:sz w:val="16"/>
              </w:rPr>
              <w:t xml:space="preserve">PROVIDER1,FOUR    </w:t>
            </w:r>
            <w:r w:rsidRPr="00052756">
              <w:rPr>
                <w:rFonts w:ascii="Arial" w:hAnsi="Arial"/>
                <w:b/>
                <w:sz w:val="16"/>
              </w:rPr>
              <w:t xml:space="preserve"> IRIS 10000 mattress pa </w:t>
            </w:r>
            <w:r w:rsidRPr="00052756">
              <w:rPr>
                <w:rFonts w:ascii="Arial" w:hAnsi="Arial"/>
                <w:b/>
                <w:sz w:val="16"/>
              </w:rPr>
              <w:tab/>
              <w:t xml:space="preserve">    06/25/03   *8  </w:t>
            </w:r>
            <w:r w:rsidRPr="00052756">
              <w:rPr>
                <w:rFonts w:ascii="Arial" w:hAnsi="Arial"/>
                <w:b/>
                <w:sz w:val="16"/>
              </w:rPr>
              <w:tab/>
              <w:t>CLOSED</w:t>
            </w:r>
          </w:p>
          <w:p w14:paraId="1657A53C"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3B6AB202"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b/>
                <w:bCs/>
                <w:sz w:val="16"/>
              </w:rPr>
              <w:t>VR View Request</w:t>
            </w:r>
            <w:r w:rsidRPr="00052756">
              <w:rPr>
                <w:rFonts w:ascii="Courier New" w:hAnsi="Courier New" w:cs="Courier New"/>
                <w:sz w:val="16"/>
              </w:rPr>
              <w:t xml:space="preserve">           AD Add Manual             CR Cancel Request</w:t>
            </w:r>
          </w:p>
          <w:p w14:paraId="073BCDF2"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1C5880E0"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0A54E18D"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755D9F55"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23B67A2A" w14:textId="77777777" w:rsidR="00BC3EB3" w:rsidRPr="00052756" w:rsidRDefault="00BC3EB3" w:rsidP="00803188">
            <w:pPr>
              <w:rPr>
                <w:rFonts w:ascii="Arial" w:hAnsi="Arial"/>
                <w:sz w:val="16"/>
                <w:lang w:val="fr-CA"/>
              </w:rPr>
            </w:pPr>
          </w:p>
          <w:p w14:paraId="2A796185" w14:textId="77777777" w:rsidR="00BC3EB3" w:rsidRPr="00052756" w:rsidRDefault="00BC3EB3" w:rsidP="00803188">
            <w:pPr>
              <w:rPr>
                <w:rFonts w:ascii="Arial" w:hAnsi="Arial"/>
                <w:sz w:val="16"/>
              </w:rPr>
            </w:pPr>
            <w:r w:rsidRPr="00052756">
              <w:rPr>
                <w:rFonts w:ascii="Arial" w:hAnsi="Arial"/>
                <w:sz w:val="16"/>
              </w:rPr>
              <w:t xml:space="preserve">Select Item(s): Next Screen// </w:t>
            </w:r>
            <w:r w:rsidRPr="00052756">
              <w:rPr>
                <w:rFonts w:ascii="Arial" w:hAnsi="Arial"/>
                <w:b/>
                <w:bCs/>
                <w:sz w:val="16"/>
              </w:rPr>
              <w:t>VR</w:t>
            </w:r>
            <w:r w:rsidRPr="00052756">
              <w:rPr>
                <w:rFonts w:ascii="Arial" w:hAnsi="Arial"/>
                <w:sz w:val="16"/>
              </w:rPr>
              <w:t xml:space="preserve">  </w:t>
            </w:r>
            <w:r w:rsidRPr="00052756">
              <w:rPr>
                <w:rFonts w:ascii="Arial" w:hAnsi="Arial"/>
                <w:b/>
                <w:bCs/>
                <w:sz w:val="16"/>
              </w:rPr>
              <w:t>&lt;Enter&gt;</w:t>
            </w:r>
            <w:r w:rsidRPr="00052756">
              <w:rPr>
                <w:rFonts w:ascii="Arial" w:hAnsi="Arial"/>
                <w:sz w:val="16"/>
              </w:rPr>
              <w:t xml:space="preserve">  View Request</w:t>
            </w:r>
          </w:p>
          <w:p w14:paraId="0D9EF101" w14:textId="77777777" w:rsidR="00BC3EB3" w:rsidRPr="00052756" w:rsidRDefault="00BC3EB3" w:rsidP="00803188">
            <w:pPr>
              <w:rPr>
                <w:rFonts w:ascii="Arial" w:hAnsi="Arial"/>
                <w:sz w:val="16"/>
              </w:rPr>
            </w:pPr>
          </w:p>
          <w:p w14:paraId="259063FE" w14:textId="77777777" w:rsidR="00BC3EB3" w:rsidRPr="00052756" w:rsidRDefault="00BC3EB3" w:rsidP="00803188">
            <w:pPr>
              <w:rPr>
                <w:rFonts w:ascii="Arial" w:hAnsi="Arial"/>
                <w:sz w:val="16"/>
              </w:rPr>
            </w:pPr>
            <w:r w:rsidRPr="00052756">
              <w:rPr>
                <w:rFonts w:ascii="Arial" w:hAnsi="Arial"/>
                <w:sz w:val="16"/>
              </w:rPr>
              <w:t xml:space="preserve">Enter a list or range of numbers (1-12): </w:t>
            </w:r>
            <w:r w:rsidRPr="00052756">
              <w:rPr>
                <w:rFonts w:ascii="Arial" w:hAnsi="Arial"/>
                <w:b/>
                <w:bCs/>
                <w:sz w:val="16"/>
              </w:rPr>
              <w:t>1</w:t>
            </w:r>
            <w:r w:rsidRPr="00052756">
              <w:rPr>
                <w:rFonts w:ascii="Arial" w:hAnsi="Arial"/>
                <w:sz w:val="16"/>
              </w:rPr>
              <w:t xml:space="preserve"> </w:t>
            </w:r>
            <w:r w:rsidRPr="00052756">
              <w:rPr>
                <w:rFonts w:ascii="Arial" w:hAnsi="Arial"/>
                <w:b/>
                <w:bCs/>
                <w:sz w:val="16"/>
              </w:rPr>
              <w:t>&lt;Enter&gt;</w:t>
            </w:r>
            <w:r w:rsidRPr="00052756">
              <w:rPr>
                <w:rFonts w:ascii="Arial" w:hAnsi="Arial"/>
                <w:sz w:val="16"/>
              </w:rPr>
              <w:t xml:space="preserve">   </w:t>
            </w:r>
          </w:p>
          <w:p w14:paraId="2F58DCB1" w14:textId="77777777" w:rsidR="00BC3EB3" w:rsidRPr="00052756" w:rsidRDefault="00BC3EB3" w:rsidP="00803188">
            <w:pPr>
              <w:rPr>
                <w:rFonts w:ascii="Arial" w:hAnsi="Arial"/>
                <w:sz w:val="16"/>
              </w:rPr>
            </w:pPr>
          </w:p>
          <w:p w14:paraId="7F174ED5" w14:textId="77777777" w:rsidR="00BC3EB3" w:rsidRPr="00052756" w:rsidRDefault="00BC3EB3" w:rsidP="00803188">
            <w:pPr>
              <w:pStyle w:val="BlockText"/>
            </w:pPr>
            <w:r w:rsidRPr="00052756">
              <w:rPr>
                <w:rFonts w:ascii="Arial" w:hAnsi="Arial"/>
                <w:sz w:val="16"/>
              </w:rPr>
              <w:t xml:space="preserve">DEVICE:  </w:t>
            </w:r>
            <w:r w:rsidRPr="00052756">
              <w:rPr>
                <w:rFonts w:ascii="Arial" w:hAnsi="Arial"/>
                <w:b/>
                <w:bCs/>
                <w:sz w:val="16"/>
              </w:rPr>
              <w:t>&lt;Enter&gt;</w:t>
            </w:r>
            <w:r w:rsidRPr="00052756">
              <w:rPr>
                <w:rFonts w:ascii="Arial" w:hAnsi="Arial"/>
                <w:sz w:val="16"/>
              </w:rPr>
              <w:t xml:space="preserve">    TELNET VIRTUAL  </w:t>
            </w:r>
            <w:r w:rsidRPr="00052756">
              <w:rPr>
                <w:rFonts w:ascii="Arial" w:hAnsi="Arial"/>
                <w:b/>
                <w:bCs/>
                <w:sz w:val="16"/>
              </w:rPr>
              <w:t>&lt;Enter&gt;</w:t>
            </w:r>
            <w:r w:rsidRPr="00052756">
              <w:rPr>
                <w:rFonts w:ascii="Arial" w:hAnsi="Arial"/>
                <w:sz w:val="16"/>
              </w:rPr>
              <w:t xml:space="preserve">  </w:t>
            </w:r>
          </w:p>
        </w:tc>
      </w:tr>
      <w:bookmarkEnd w:id="93"/>
    </w:tbl>
    <w:p w14:paraId="5718CD5A" w14:textId="77777777" w:rsidR="00023DF5" w:rsidRPr="00052756" w:rsidRDefault="00023DF5"/>
    <w:p w14:paraId="6D8ADF57" w14:textId="77777777" w:rsidR="00023DF5" w:rsidRPr="00052756" w:rsidRDefault="00023DF5">
      <w:pPr>
        <w:pStyle w:val="ContinuedOnNextPa"/>
      </w:pPr>
      <w:r w:rsidRPr="00052756">
        <w:t>Continued on next page</w:t>
      </w:r>
    </w:p>
    <w:p w14:paraId="03A71128" w14:textId="77777777" w:rsidR="00023DF5" w:rsidRPr="00052756" w:rsidRDefault="00023DF5">
      <w:pPr>
        <w:pStyle w:val="MapTitleContinued"/>
        <w:rPr>
          <w:b w:val="0"/>
          <w:sz w:val="24"/>
        </w:rPr>
      </w:pPr>
      <w:r w:rsidRPr="00052756">
        <w:br w:type="page"/>
      </w:r>
      <w:fldSimple w:instr=" STYLEREF &quot;Map Title&quot; ">
        <w:r w:rsidR="0006301C">
          <w:rPr>
            <w:noProof/>
          </w:rPr>
          <w:t>View Request (VR) of a Clone</w:t>
        </w:r>
      </w:fldSimple>
      <w:r w:rsidRPr="00052756">
        <w:t xml:space="preserve">, </w:t>
      </w:r>
      <w:r w:rsidRPr="00052756">
        <w:rPr>
          <w:b w:val="0"/>
          <w:sz w:val="24"/>
        </w:rPr>
        <w:t>Continued</w:t>
      </w:r>
    </w:p>
    <w:p w14:paraId="3B49EB7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EFA284C" w14:textId="77777777">
        <w:trPr>
          <w:cantSplit/>
        </w:trPr>
        <w:tc>
          <w:tcPr>
            <w:tcW w:w="1728" w:type="dxa"/>
          </w:tcPr>
          <w:p w14:paraId="1DDA4BEF" w14:textId="77777777" w:rsidR="00023DF5" w:rsidRPr="00052756" w:rsidRDefault="00023DF5">
            <w:pPr>
              <w:pStyle w:val="Heading5"/>
            </w:pPr>
            <w:r w:rsidRPr="00052756">
              <w:t>View Request (VR)</w:t>
            </w:r>
          </w:p>
        </w:tc>
        <w:tc>
          <w:tcPr>
            <w:tcW w:w="7740" w:type="dxa"/>
          </w:tcPr>
          <w:p w14:paraId="5A9FC94B" w14:textId="77777777" w:rsidR="00023DF5" w:rsidRPr="00052756" w:rsidRDefault="00023DF5">
            <w:pPr>
              <w:pStyle w:val="BlockText"/>
            </w:pPr>
            <w:r w:rsidRPr="00052756">
              <w:t xml:space="preserve">This is a continuation of the cloned consult from the </w:t>
            </w:r>
            <w:r w:rsidRPr="00052756">
              <w:rPr>
                <w:b/>
                <w:bCs/>
              </w:rPr>
              <w:t>View Request (VR)</w:t>
            </w:r>
            <w:r w:rsidRPr="00052756">
              <w:t xml:space="preserve"> option.</w:t>
            </w:r>
          </w:p>
        </w:tc>
      </w:tr>
    </w:tbl>
    <w:p w14:paraId="1DE8D496"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0D19901" w14:textId="77777777">
        <w:trPr>
          <w:cantSplit/>
        </w:trPr>
        <w:tc>
          <w:tcPr>
            <w:tcW w:w="1728" w:type="dxa"/>
            <w:tcBorders>
              <w:right w:val="single" w:sz="4" w:space="0" w:color="auto"/>
            </w:tcBorders>
          </w:tcPr>
          <w:p w14:paraId="08304454" w14:textId="77777777" w:rsidR="00023DF5" w:rsidRPr="00052756" w:rsidRDefault="00023DF5">
            <w:pPr>
              <w:pStyle w:val="Heading5"/>
            </w:pPr>
            <w:r w:rsidRPr="00052756">
              <w:t xml:space="preserve">Sample View Request </w:t>
            </w:r>
            <w:r w:rsidRPr="00052756">
              <w:rPr>
                <w:b w:val="0"/>
                <w:bCs/>
              </w:rPr>
              <w:t>(continued</w:t>
            </w:r>
            <w:r w:rsidRPr="00052756">
              <w:t>)</w:t>
            </w:r>
          </w:p>
        </w:tc>
        <w:tc>
          <w:tcPr>
            <w:tcW w:w="7740" w:type="dxa"/>
            <w:tcBorders>
              <w:top w:val="single" w:sz="4" w:space="0" w:color="auto"/>
              <w:left w:val="single" w:sz="4" w:space="0" w:color="auto"/>
              <w:bottom w:val="single" w:sz="4" w:space="0" w:color="auto"/>
              <w:right w:val="single" w:sz="4" w:space="0" w:color="auto"/>
            </w:tcBorders>
          </w:tcPr>
          <w:p w14:paraId="3EBA0915" w14:textId="77777777" w:rsidR="00023DF5" w:rsidRPr="00052756" w:rsidRDefault="00023DF5">
            <w:pPr>
              <w:rPr>
                <w:rFonts w:ascii="Arial" w:hAnsi="Arial"/>
                <w:b/>
                <w:bCs/>
                <w:sz w:val="16"/>
              </w:rPr>
            </w:pPr>
            <w:r w:rsidRPr="00052756">
              <w:rPr>
                <w:rFonts w:ascii="Arial" w:hAnsi="Arial"/>
                <w:b/>
                <w:bCs/>
                <w:sz w:val="16"/>
              </w:rPr>
              <w:t xml:space="preserve">View                                           </w:t>
            </w:r>
            <w:smartTag w:uri="urn:schemas-microsoft-com:office:smarttags" w:element="date">
              <w:smartTagPr>
                <w:attr w:name="Year" w:val="2003"/>
                <w:attr w:name="Day" w:val="16"/>
                <w:attr w:name="Month" w:val="10"/>
              </w:smartTagPr>
              <w:r w:rsidRPr="00052756">
                <w:rPr>
                  <w:rFonts w:ascii="Arial" w:hAnsi="Arial"/>
                  <w:b/>
                  <w:bCs/>
                  <w:sz w:val="16"/>
                </w:rPr>
                <w:t>OCT 16,2003</w:t>
              </w:r>
            </w:smartTag>
            <w:r w:rsidRPr="00052756">
              <w:rPr>
                <w:rFonts w:ascii="Arial" w:hAnsi="Arial"/>
                <w:b/>
                <w:bCs/>
                <w:sz w:val="16"/>
              </w:rPr>
              <w:t xml:space="preserve">  </w:t>
            </w:r>
            <w:smartTag w:uri="urn:schemas-microsoft-com:office:smarttags" w:element="time">
              <w:smartTagPr>
                <w:attr w:name="Minute" w:val="58"/>
                <w:attr w:name="Hour" w:val="19"/>
              </w:smartTagPr>
              <w:r w:rsidRPr="00052756">
                <w:rPr>
                  <w:rFonts w:ascii="Arial" w:hAnsi="Arial"/>
                  <w:b/>
                  <w:bCs/>
                  <w:sz w:val="16"/>
                </w:rPr>
                <w:t>19:58</w:t>
              </w:r>
            </w:smartTag>
            <w:r w:rsidRPr="00052756">
              <w:rPr>
                <w:rFonts w:ascii="Arial" w:hAnsi="Arial"/>
                <w:b/>
                <w:bCs/>
                <w:sz w:val="16"/>
              </w:rPr>
              <w:t xml:space="preserve">    PAGE 1</w:t>
            </w:r>
          </w:p>
          <w:p w14:paraId="01FB37CF" w14:textId="77777777" w:rsidR="00023DF5" w:rsidRPr="00052756" w:rsidRDefault="00023DF5">
            <w:pPr>
              <w:rPr>
                <w:rFonts w:ascii="Arial" w:hAnsi="Arial"/>
                <w:sz w:val="16"/>
              </w:rPr>
            </w:pPr>
            <w:r w:rsidRPr="00052756">
              <w:rPr>
                <w:rFonts w:ascii="Arial" w:hAnsi="Arial"/>
                <w:sz w:val="16"/>
              </w:rPr>
              <w:t>--------------------------------------------------------------------------------</w:t>
            </w:r>
          </w:p>
          <w:p w14:paraId="1D98B720" w14:textId="77777777" w:rsidR="00023DF5" w:rsidRPr="00052756" w:rsidRDefault="00023DF5">
            <w:pPr>
              <w:rPr>
                <w:rFonts w:ascii="Arial" w:hAnsi="Arial"/>
                <w:sz w:val="16"/>
              </w:rPr>
            </w:pPr>
            <w:r w:rsidRPr="00052756">
              <w:rPr>
                <w:rFonts w:ascii="Arial" w:hAnsi="Arial"/>
                <w:sz w:val="16"/>
              </w:rPr>
              <w:t xml:space="preserve"> </w:t>
            </w:r>
          </w:p>
          <w:p w14:paraId="06B5FF94" w14:textId="77777777" w:rsidR="00023DF5" w:rsidRPr="00052756" w:rsidRDefault="00023DF5">
            <w:pPr>
              <w:rPr>
                <w:rFonts w:ascii="Arial" w:hAnsi="Arial"/>
                <w:sz w:val="16"/>
              </w:rPr>
            </w:pPr>
            <w:r w:rsidRPr="00052756">
              <w:rPr>
                <w:rFonts w:ascii="Arial" w:hAnsi="Arial"/>
                <w:sz w:val="16"/>
              </w:rPr>
              <w:t xml:space="preserve">Order Date: OCT 16,2003      Patient: </w:t>
            </w:r>
            <w:r w:rsidR="00830A48" w:rsidRPr="00052756">
              <w:rPr>
                <w:rFonts w:ascii="Arial" w:hAnsi="Arial"/>
                <w:sz w:val="16"/>
              </w:rPr>
              <w:t>PROSPATIENT,ONE  (000-00-0001)</w:t>
            </w:r>
            <w:r w:rsidRPr="00052756">
              <w:rPr>
                <w:rFonts w:ascii="Arial" w:hAnsi="Arial"/>
                <w:sz w:val="16"/>
              </w:rPr>
              <w:t xml:space="preserve"> ASSN: </w:t>
            </w:r>
          </w:p>
          <w:p w14:paraId="0F1A76AF" w14:textId="77777777" w:rsidR="00023DF5" w:rsidRPr="00052756" w:rsidRDefault="00567F86">
            <w:pPr>
              <w:rPr>
                <w:rFonts w:ascii="Arial" w:hAnsi="Arial"/>
                <w:sz w:val="16"/>
              </w:rPr>
            </w:pPr>
            <w:r w:rsidRPr="00052756">
              <w:rPr>
                <w:rFonts w:ascii="Arial" w:hAnsi="Arial"/>
                <w:sz w:val="16"/>
              </w:rPr>
              <w:t xml:space="preserve">Requestor: </w:t>
            </w:r>
            <w:r w:rsidR="009D2951" w:rsidRPr="00052756">
              <w:rPr>
                <w:rFonts w:ascii="Arial" w:hAnsi="Arial"/>
                <w:sz w:val="16"/>
              </w:rPr>
              <w:t>PROSPROVIDER2,TEN</w:t>
            </w:r>
          </w:p>
          <w:p w14:paraId="0547C79B" w14:textId="77777777" w:rsidR="00023DF5" w:rsidRPr="00052756" w:rsidRDefault="00023DF5">
            <w:pPr>
              <w:rPr>
                <w:rFonts w:ascii="Arial" w:hAnsi="Arial"/>
                <w:sz w:val="16"/>
              </w:rPr>
            </w:pPr>
            <w:r w:rsidRPr="00052756">
              <w:rPr>
                <w:rFonts w:ascii="Arial" w:hAnsi="Arial"/>
                <w:sz w:val="16"/>
              </w:rPr>
              <w:t xml:space="preserve">                             Suspended By: </w:t>
            </w:r>
            <w:r w:rsidR="00070126" w:rsidRPr="00052756">
              <w:rPr>
                <w:rFonts w:ascii="Arial" w:hAnsi="Arial"/>
                <w:sz w:val="16"/>
              </w:rPr>
              <w:t>PROSPROVIDER1,FOUR</w:t>
            </w:r>
          </w:p>
          <w:p w14:paraId="2DC14958" w14:textId="77777777" w:rsidR="00023DF5" w:rsidRPr="00052756" w:rsidRDefault="00023DF5">
            <w:pPr>
              <w:rPr>
                <w:rFonts w:ascii="Arial" w:hAnsi="Arial"/>
                <w:sz w:val="16"/>
              </w:rPr>
            </w:pPr>
            <w:r w:rsidRPr="00052756">
              <w:rPr>
                <w:rFonts w:ascii="Arial" w:hAnsi="Arial"/>
                <w:sz w:val="16"/>
              </w:rPr>
              <w:t>--------------------------------------------------------------------------------</w:t>
            </w:r>
          </w:p>
          <w:p w14:paraId="6B278C1C" w14:textId="77777777" w:rsidR="00023DF5" w:rsidRPr="00052756" w:rsidRDefault="00023DF5">
            <w:pPr>
              <w:rPr>
                <w:rFonts w:ascii="Arial" w:hAnsi="Arial"/>
                <w:sz w:val="16"/>
              </w:rPr>
            </w:pPr>
            <w:r w:rsidRPr="00052756">
              <w:rPr>
                <w:rFonts w:ascii="Arial" w:hAnsi="Arial"/>
                <w:b/>
                <w:bCs/>
                <w:sz w:val="16"/>
              </w:rPr>
              <w:t>Initial Action Date:</w:t>
            </w:r>
            <w:r w:rsidRPr="00052756">
              <w:rPr>
                <w:rFonts w:ascii="Arial" w:hAnsi="Arial"/>
                <w:sz w:val="16"/>
              </w:rPr>
              <w:t xml:space="preserve">              Complete Date:</w:t>
            </w:r>
          </w:p>
          <w:p w14:paraId="6736F186" w14:textId="77777777" w:rsidR="00023DF5" w:rsidRPr="00052756" w:rsidRDefault="00023DF5">
            <w:pPr>
              <w:rPr>
                <w:rFonts w:ascii="Arial" w:hAnsi="Arial"/>
                <w:sz w:val="16"/>
              </w:rPr>
            </w:pPr>
            <w:r w:rsidRPr="00052756">
              <w:rPr>
                <w:rFonts w:ascii="Arial" w:hAnsi="Arial"/>
                <w:sz w:val="16"/>
              </w:rPr>
              <w:t>======================================================================</w:t>
            </w:r>
          </w:p>
          <w:p w14:paraId="41DC9C7D" w14:textId="77777777" w:rsidR="00023DF5" w:rsidRPr="00052756" w:rsidRDefault="00023DF5">
            <w:pPr>
              <w:rPr>
                <w:rFonts w:ascii="Arial" w:hAnsi="Arial"/>
                <w:sz w:val="16"/>
              </w:rPr>
            </w:pPr>
            <w:r w:rsidRPr="00052756">
              <w:rPr>
                <w:rFonts w:ascii="Arial" w:hAnsi="Arial"/>
                <w:sz w:val="16"/>
              </w:rPr>
              <w:t>Description of Item/Services Requested</w:t>
            </w:r>
          </w:p>
          <w:p w14:paraId="476C3616" w14:textId="77777777" w:rsidR="00023DF5" w:rsidRPr="00052756" w:rsidRDefault="00023DF5">
            <w:pPr>
              <w:rPr>
                <w:rFonts w:ascii="Arial" w:hAnsi="Arial"/>
                <w:sz w:val="16"/>
              </w:rPr>
            </w:pPr>
            <w:r w:rsidRPr="00052756">
              <w:rPr>
                <w:rFonts w:ascii="Arial" w:hAnsi="Arial"/>
                <w:sz w:val="16"/>
              </w:rPr>
              <w:t>IRIS 10000 mattress pad</w:t>
            </w:r>
          </w:p>
          <w:p w14:paraId="1D63B932" w14:textId="77777777" w:rsidR="00023DF5" w:rsidRPr="00052756" w:rsidRDefault="00023DF5">
            <w:pPr>
              <w:rPr>
                <w:rFonts w:ascii="Arial" w:hAnsi="Arial"/>
                <w:sz w:val="16"/>
              </w:rPr>
            </w:pPr>
            <w:r w:rsidRPr="00052756">
              <w:rPr>
                <w:rFonts w:ascii="Arial" w:hAnsi="Arial"/>
                <w:sz w:val="16"/>
              </w:rPr>
              <w:t>======================================================================</w:t>
            </w:r>
          </w:p>
          <w:p w14:paraId="15C4666B" w14:textId="77777777" w:rsidR="00023DF5" w:rsidRPr="00052756" w:rsidRDefault="00023DF5">
            <w:pPr>
              <w:rPr>
                <w:rFonts w:ascii="Arial" w:hAnsi="Arial"/>
                <w:sz w:val="16"/>
              </w:rPr>
            </w:pPr>
          </w:p>
          <w:p w14:paraId="2A99D3A4" w14:textId="77777777" w:rsidR="00023DF5" w:rsidRPr="00052756" w:rsidRDefault="00023DF5">
            <w:pPr>
              <w:rPr>
                <w:rFonts w:ascii="Arial" w:hAnsi="Arial"/>
                <w:sz w:val="16"/>
              </w:rPr>
            </w:pPr>
            <w:r w:rsidRPr="00052756">
              <w:rPr>
                <w:rFonts w:ascii="Arial" w:hAnsi="Arial"/>
                <w:sz w:val="16"/>
              </w:rPr>
              <w:t xml:space="preserve">        (Describe PROSTHETIC APPLIANCE or REPAIR above LINE)</w:t>
            </w:r>
          </w:p>
          <w:p w14:paraId="6A58F9F7" w14:textId="77777777" w:rsidR="00023DF5" w:rsidRPr="00052756" w:rsidRDefault="00023DF5">
            <w:pPr>
              <w:rPr>
                <w:rFonts w:ascii="Arial" w:hAnsi="Arial"/>
                <w:sz w:val="16"/>
              </w:rPr>
            </w:pPr>
            <w:r w:rsidRPr="00052756">
              <w:rPr>
                <w:rFonts w:ascii="Arial" w:hAnsi="Arial"/>
                <w:sz w:val="16"/>
              </w:rPr>
              <w:t xml:space="preserve"> </w:t>
            </w:r>
          </w:p>
          <w:p w14:paraId="727A6C31" w14:textId="77777777" w:rsidR="00023DF5" w:rsidRPr="00052756" w:rsidRDefault="00023DF5">
            <w:pPr>
              <w:rPr>
                <w:rFonts w:ascii="Arial" w:hAnsi="Arial"/>
                <w:sz w:val="16"/>
              </w:rPr>
            </w:pPr>
            <w:r w:rsidRPr="00052756">
              <w:rPr>
                <w:rFonts w:ascii="Arial" w:hAnsi="Arial"/>
                <w:sz w:val="16"/>
              </w:rPr>
              <w:t>ISSUING INSTRUCTIONS:</w:t>
            </w:r>
          </w:p>
          <w:p w14:paraId="5D95907B" w14:textId="77777777" w:rsidR="00023DF5" w:rsidRPr="00052756" w:rsidRDefault="00023DF5">
            <w:pPr>
              <w:rPr>
                <w:rFonts w:ascii="Arial" w:hAnsi="Arial"/>
                <w:sz w:val="16"/>
              </w:rPr>
            </w:pPr>
            <w:r w:rsidRPr="00052756">
              <w:rPr>
                <w:rFonts w:ascii="Arial" w:hAnsi="Arial"/>
                <w:sz w:val="16"/>
              </w:rPr>
              <w:t xml:space="preserve">       [X] VETERAN WILL PICK UP</w:t>
            </w:r>
          </w:p>
          <w:p w14:paraId="4DD4A21D" w14:textId="77777777" w:rsidR="00023DF5" w:rsidRPr="00052756" w:rsidRDefault="00023DF5">
            <w:pPr>
              <w:rPr>
                <w:rFonts w:ascii="Arial" w:hAnsi="Arial"/>
                <w:sz w:val="16"/>
              </w:rPr>
            </w:pPr>
            <w:r w:rsidRPr="00052756">
              <w:rPr>
                <w:rFonts w:ascii="Arial" w:hAnsi="Arial"/>
                <w:sz w:val="16"/>
              </w:rPr>
              <w:t xml:space="preserve">       [] WARD/CLINIC PERSONNEL WILL PICKUP</w:t>
            </w:r>
          </w:p>
          <w:p w14:paraId="715C0DCC" w14:textId="77777777" w:rsidR="00023DF5" w:rsidRPr="00052756" w:rsidRDefault="00023DF5">
            <w:pPr>
              <w:rPr>
                <w:rFonts w:ascii="Arial" w:hAnsi="Arial"/>
                <w:sz w:val="16"/>
              </w:rPr>
            </w:pPr>
            <w:r w:rsidRPr="00052756">
              <w:rPr>
                <w:rFonts w:ascii="Arial" w:hAnsi="Arial"/>
                <w:sz w:val="16"/>
              </w:rPr>
              <w:t xml:space="preserve">       [] DELIVERY LOCATION</w:t>
            </w:r>
          </w:p>
          <w:p w14:paraId="738A2E16" w14:textId="77777777" w:rsidR="00023DF5" w:rsidRPr="00052756" w:rsidRDefault="00023DF5">
            <w:pPr>
              <w:rPr>
                <w:rFonts w:ascii="Arial" w:hAnsi="Arial"/>
                <w:sz w:val="16"/>
              </w:rPr>
            </w:pPr>
            <w:r w:rsidRPr="00052756">
              <w:rPr>
                <w:rFonts w:ascii="Arial" w:hAnsi="Arial"/>
                <w:sz w:val="16"/>
              </w:rPr>
              <w:t xml:space="preserve"> </w:t>
            </w:r>
          </w:p>
          <w:p w14:paraId="17170040" w14:textId="77777777" w:rsidR="00023DF5" w:rsidRPr="00052756" w:rsidRDefault="00023DF5">
            <w:pPr>
              <w:rPr>
                <w:rFonts w:ascii="Arial" w:hAnsi="Arial"/>
                <w:sz w:val="16"/>
              </w:rPr>
            </w:pPr>
            <w:r w:rsidRPr="00052756">
              <w:rPr>
                <w:rFonts w:ascii="Arial" w:hAnsi="Arial"/>
                <w:sz w:val="16"/>
              </w:rPr>
              <w:t xml:space="preserve"> </w:t>
            </w:r>
          </w:p>
          <w:p w14:paraId="68714D45" w14:textId="77777777" w:rsidR="00023DF5" w:rsidRPr="00052756" w:rsidRDefault="00023DF5">
            <w:pPr>
              <w:rPr>
                <w:rFonts w:ascii="Arial" w:hAnsi="Arial"/>
                <w:b/>
                <w:bCs/>
                <w:sz w:val="16"/>
              </w:rPr>
            </w:pPr>
            <w:r w:rsidRPr="00052756">
              <w:rPr>
                <w:rFonts w:ascii="Arial" w:hAnsi="Arial"/>
                <w:b/>
                <w:bCs/>
                <w:sz w:val="16"/>
              </w:rPr>
              <w:t xml:space="preserve">View                                           </w:t>
            </w:r>
            <w:smartTag w:uri="urn:schemas-microsoft-com:office:smarttags" w:element="date">
              <w:smartTagPr>
                <w:attr w:name="Year" w:val="2003"/>
                <w:attr w:name="Day" w:val="16"/>
                <w:attr w:name="Month" w:val="10"/>
              </w:smartTagPr>
              <w:r w:rsidRPr="00052756">
                <w:rPr>
                  <w:rFonts w:ascii="Arial" w:hAnsi="Arial"/>
                  <w:b/>
                  <w:bCs/>
                  <w:sz w:val="16"/>
                </w:rPr>
                <w:t>OCT 16,2003</w:t>
              </w:r>
            </w:smartTag>
            <w:r w:rsidRPr="00052756">
              <w:rPr>
                <w:rFonts w:ascii="Arial" w:hAnsi="Arial"/>
                <w:b/>
                <w:bCs/>
                <w:sz w:val="16"/>
              </w:rPr>
              <w:t xml:space="preserve">  </w:t>
            </w:r>
            <w:smartTag w:uri="urn:schemas-microsoft-com:office:smarttags" w:element="time">
              <w:smartTagPr>
                <w:attr w:name="Minute" w:val="58"/>
                <w:attr w:name="Hour" w:val="19"/>
              </w:smartTagPr>
              <w:r w:rsidRPr="00052756">
                <w:rPr>
                  <w:rFonts w:ascii="Arial" w:hAnsi="Arial"/>
                  <w:b/>
                  <w:bCs/>
                  <w:sz w:val="16"/>
                </w:rPr>
                <w:t>19:58</w:t>
              </w:r>
            </w:smartTag>
            <w:r w:rsidRPr="00052756">
              <w:rPr>
                <w:rFonts w:ascii="Arial" w:hAnsi="Arial"/>
                <w:b/>
                <w:bCs/>
                <w:sz w:val="16"/>
              </w:rPr>
              <w:t xml:space="preserve">    PAGE 2</w:t>
            </w:r>
          </w:p>
          <w:p w14:paraId="5DAE4ED8" w14:textId="77777777" w:rsidR="00023DF5" w:rsidRPr="00052756" w:rsidRDefault="00023DF5">
            <w:pPr>
              <w:rPr>
                <w:rFonts w:ascii="Arial" w:hAnsi="Arial"/>
                <w:sz w:val="16"/>
              </w:rPr>
            </w:pPr>
            <w:r w:rsidRPr="00052756">
              <w:rPr>
                <w:rFonts w:ascii="Arial" w:hAnsi="Arial"/>
                <w:sz w:val="16"/>
              </w:rPr>
              <w:t>--------------------------------------------------------------------------------</w:t>
            </w:r>
          </w:p>
          <w:p w14:paraId="03139B33" w14:textId="77777777" w:rsidR="00023DF5" w:rsidRPr="00052756" w:rsidRDefault="00023DF5">
            <w:pPr>
              <w:rPr>
                <w:rFonts w:ascii="Arial" w:hAnsi="Arial"/>
                <w:sz w:val="16"/>
              </w:rPr>
            </w:pPr>
            <w:r w:rsidRPr="00052756">
              <w:rPr>
                <w:rFonts w:ascii="Arial" w:hAnsi="Arial"/>
                <w:sz w:val="16"/>
              </w:rPr>
              <w:t xml:space="preserve">  </w:t>
            </w:r>
          </w:p>
          <w:p w14:paraId="2235A821" w14:textId="77777777" w:rsidR="00023DF5" w:rsidRPr="00052756" w:rsidRDefault="00023DF5">
            <w:pPr>
              <w:rPr>
                <w:rFonts w:ascii="Arial" w:hAnsi="Arial"/>
                <w:sz w:val="16"/>
              </w:rPr>
            </w:pPr>
            <w:r w:rsidRPr="00052756">
              <w:rPr>
                <w:rFonts w:ascii="Arial" w:hAnsi="Arial"/>
                <w:sz w:val="16"/>
              </w:rPr>
              <w:t>FOR (INPATIENT) - ESTIMATED DISCHARGE DATE:</w:t>
            </w:r>
          </w:p>
          <w:p w14:paraId="7F7FC118" w14:textId="77777777" w:rsidR="00023DF5" w:rsidRPr="00052756" w:rsidRDefault="00023DF5">
            <w:pPr>
              <w:rPr>
                <w:rFonts w:ascii="Arial" w:hAnsi="Arial"/>
                <w:sz w:val="16"/>
              </w:rPr>
            </w:pPr>
            <w:r w:rsidRPr="00052756">
              <w:rPr>
                <w:rFonts w:ascii="Arial" w:hAnsi="Arial"/>
                <w:sz w:val="16"/>
              </w:rPr>
              <w:t>--------------------------------------------------------------------------------</w:t>
            </w:r>
          </w:p>
          <w:p w14:paraId="631FB505" w14:textId="77777777" w:rsidR="00023DF5" w:rsidRPr="00052756" w:rsidRDefault="00023DF5">
            <w:pPr>
              <w:rPr>
                <w:rFonts w:ascii="Arial" w:hAnsi="Arial"/>
                <w:sz w:val="16"/>
              </w:rPr>
            </w:pPr>
            <w:r w:rsidRPr="00052756">
              <w:rPr>
                <w:rFonts w:ascii="Arial" w:hAnsi="Arial"/>
                <w:sz w:val="16"/>
              </w:rPr>
              <w:t>Initial Action Note:</w:t>
            </w:r>
          </w:p>
          <w:p w14:paraId="52707208" w14:textId="77777777" w:rsidR="00023DF5" w:rsidRPr="00052756" w:rsidRDefault="00023DF5">
            <w:pPr>
              <w:rPr>
                <w:rFonts w:ascii="Arial" w:hAnsi="Arial"/>
                <w:sz w:val="16"/>
              </w:rPr>
            </w:pPr>
            <w:r w:rsidRPr="00052756">
              <w:rPr>
                <w:rFonts w:ascii="Arial" w:hAnsi="Arial"/>
                <w:sz w:val="16"/>
              </w:rPr>
              <w:t>--------------------------------------------------------------------------------</w:t>
            </w:r>
          </w:p>
          <w:p w14:paraId="3ED3885B" w14:textId="77777777" w:rsidR="00023DF5" w:rsidRPr="00052756" w:rsidRDefault="00023DF5">
            <w:pPr>
              <w:rPr>
                <w:rFonts w:ascii="Arial" w:hAnsi="Arial"/>
                <w:b/>
                <w:bCs/>
                <w:sz w:val="16"/>
              </w:rPr>
            </w:pPr>
            <w:r w:rsidRPr="00052756">
              <w:rPr>
                <w:rFonts w:ascii="Arial" w:hAnsi="Arial"/>
                <w:b/>
                <w:bCs/>
                <w:sz w:val="16"/>
              </w:rPr>
              <w:t>Complete Note:</w:t>
            </w:r>
          </w:p>
          <w:p w14:paraId="5422D0AB" w14:textId="77777777" w:rsidR="00023DF5" w:rsidRPr="00052756" w:rsidRDefault="00023DF5">
            <w:pPr>
              <w:rPr>
                <w:rFonts w:ascii="Arial" w:hAnsi="Arial"/>
                <w:sz w:val="16"/>
              </w:rPr>
            </w:pPr>
            <w:r w:rsidRPr="00052756">
              <w:rPr>
                <w:rFonts w:ascii="Arial" w:hAnsi="Arial"/>
                <w:sz w:val="16"/>
              </w:rPr>
              <w:t xml:space="preserve">  </w:t>
            </w:r>
          </w:p>
          <w:p w14:paraId="56AC0025" w14:textId="77777777" w:rsidR="00023DF5" w:rsidRPr="00052756" w:rsidRDefault="00023DF5">
            <w:pPr>
              <w:rPr>
                <w:rFonts w:ascii="Arial" w:hAnsi="Arial"/>
                <w:sz w:val="16"/>
              </w:rPr>
            </w:pPr>
            <w:r w:rsidRPr="00052756">
              <w:rPr>
                <w:rFonts w:ascii="Arial" w:hAnsi="Arial"/>
                <w:sz w:val="16"/>
              </w:rPr>
              <w:t>Chronological list of notes posted to the request...</w:t>
            </w:r>
          </w:p>
          <w:p w14:paraId="1F8E64FC" w14:textId="77777777" w:rsidR="00023DF5" w:rsidRPr="00052756" w:rsidRDefault="00023DF5">
            <w:pPr>
              <w:rPr>
                <w:rFonts w:ascii="Arial" w:hAnsi="Arial"/>
                <w:sz w:val="16"/>
              </w:rPr>
            </w:pPr>
            <w:r w:rsidRPr="00052756">
              <w:rPr>
                <w:rFonts w:ascii="Arial" w:hAnsi="Arial"/>
                <w:sz w:val="16"/>
              </w:rPr>
              <w:t xml:space="preserve"> </w:t>
            </w:r>
          </w:p>
          <w:p w14:paraId="34C4CD59" w14:textId="77777777" w:rsidR="00023DF5" w:rsidRPr="00052756" w:rsidRDefault="00023DF5">
            <w:pPr>
              <w:rPr>
                <w:rFonts w:ascii="Arial" w:hAnsi="Arial"/>
                <w:sz w:val="16"/>
              </w:rPr>
            </w:pPr>
            <w:r w:rsidRPr="00052756">
              <w:rPr>
                <w:rFonts w:ascii="Arial" w:hAnsi="Arial"/>
                <w:sz w:val="16"/>
              </w:rPr>
              <w:t>No notes have been posted to this request</w:t>
            </w:r>
          </w:p>
          <w:p w14:paraId="7D0692D7" w14:textId="77777777" w:rsidR="00023DF5" w:rsidRPr="00052756" w:rsidRDefault="00023DF5">
            <w:pPr>
              <w:pStyle w:val="BlockText"/>
              <w:rPr>
                <w:rFonts w:ascii="Arial" w:hAnsi="Arial"/>
                <w:sz w:val="16"/>
              </w:rPr>
            </w:pPr>
          </w:p>
          <w:p w14:paraId="003C3533" w14:textId="77777777" w:rsidR="00023DF5" w:rsidRPr="00052756" w:rsidRDefault="00023DF5">
            <w:pPr>
              <w:pStyle w:val="BlockText"/>
            </w:pPr>
            <w:r w:rsidRPr="00052756">
              <w:rPr>
                <w:rFonts w:ascii="Arial" w:hAnsi="Arial"/>
                <w:sz w:val="16"/>
              </w:rPr>
              <w:t>Enter RETURN to continue or '^' to exit:</w:t>
            </w:r>
          </w:p>
        </w:tc>
      </w:tr>
    </w:tbl>
    <w:p w14:paraId="23E78D0A" w14:textId="77777777" w:rsidR="00023DF5" w:rsidRPr="00052756" w:rsidRDefault="00023DF5">
      <w:pPr>
        <w:pStyle w:val="BlockLine"/>
      </w:pPr>
      <w:r w:rsidRPr="00052756">
        <w:t xml:space="preserve"> </w:t>
      </w:r>
    </w:p>
    <w:p w14:paraId="051A7A0D" w14:textId="77777777" w:rsidR="00023DF5" w:rsidRPr="00052756" w:rsidRDefault="00023DF5">
      <w:pPr>
        <w:pStyle w:val="MapTitle"/>
      </w:pPr>
      <w:r w:rsidRPr="00052756">
        <w:br w:type="page"/>
      </w:r>
      <w:bookmarkStart w:id="94" w:name="_Toc346872700"/>
      <w:bookmarkStart w:id="95" w:name="_Toc395616279"/>
      <w:r w:rsidRPr="00052756">
        <w:lastRenderedPageBreak/>
        <w:t>View Request (VR) - Auto Adaptive Suspense Record</w:t>
      </w:r>
      <w:bookmarkEnd w:id="94"/>
      <w:bookmarkEnd w:id="95"/>
    </w:p>
    <w:p w14:paraId="63C8E7CA" w14:textId="77777777" w:rsidR="00023DF5" w:rsidRPr="00052756" w:rsidRDefault="00023DF5">
      <w:pPr>
        <w:pStyle w:val="BlockLine"/>
        <w:rPr>
          <w:sz w:val="18"/>
        </w:rPr>
      </w:pPr>
      <w:r w:rsidRPr="00052756">
        <w:rPr>
          <w:sz w:val="18"/>
        </w:rPr>
        <w:t xml:space="preserve"> </w:t>
      </w:r>
    </w:p>
    <w:tbl>
      <w:tblPr>
        <w:tblW w:w="0" w:type="auto"/>
        <w:tblLayout w:type="fixed"/>
        <w:tblLook w:val="0000" w:firstRow="0" w:lastRow="0" w:firstColumn="0" w:lastColumn="0" w:noHBand="0" w:noVBand="0"/>
      </w:tblPr>
      <w:tblGrid>
        <w:gridCol w:w="1728"/>
        <w:gridCol w:w="7740"/>
      </w:tblGrid>
      <w:tr w:rsidR="00023DF5" w:rsidRPr="00052756" w14:paraId="6EC25030" w14:textId="77777777">
        <w:trPr>
          <w:cantSplit/>
        </w:trPr>
        <w:tc>
          <w:tcPr>
            <w:tcW w:w="1728" w:type="dxa"/>
          </w:tcPr>
          <w:p w14:paraId="2D710A86" w14:textId="77777777" w:rsidR="00023DF5" w:rsidRPr="00052756" w:rsidRDefault="00023DF5">
            <w:pPr>
              <w:pStyle w:val="Heading5"/>
            </w:pPr>
            <w:r w:rsidRPr="00052756">
              <w:t>Example</w:t>
            </w:r>
          </w:p>
        </w:tc>
        <w:tc>
          <w:tcPr>
            <w:tcW w:w="7740" w:type="dxa"/>
          </w:tcPr>
          <w:p w14:paraId="64AD7DDC" w14:textId="77777777" w:rsidR="00023DF5" w:rsidRPr="00052756" w:rsidRDefault="00023DF5">
            <w:pPr>
              <w:pStyle w:val="BlockText"/>
            </w:pPr>
            <w:r w:rsidRPr="00052756">
              <w:t>Below is a sample of a closed Auto Adaptive Suspense Record.  The same procedure is used with a Clothing Allowance Suspense record.</w:t>
            </w:r>
          </w:p>
        </w:tc>
      </w:tr>
    </w:tbl>
    <w:p w14:paraId="2F8B3787" w14:textId="77777777" w:rsidR="00023DF5" w:rsidRPr="00052756" w:rsidRDefault="00023DF5">
      <w:pPr>
        <w:pStyle w:val="BlockLine"/>
        <w:rPr>
          <w:sz w:val="18"/>
        </w:rPr>
      </w:pPr>
    </w:p>
    <w:tbl>
      <w:tblPr>
        <w:tblW w:w="0" w:type="auto"/>
        <w:tblLayout w:type="fixed"/>
        <w:tblLook w:val="0000" w:firstRow="0" w:lastRow="0" w:firstColumn="0" w:lastColumn="0" w:noHBand="0" w:noVBand="0"/>
      </w:tblPr>
      <w:tblGrid>
        <w:gridCol w:w="1728"/>
        <w:gridCol w:w="7740"/>
      </w:tblGrid>
      <w:tr w:rsidR="00023DF5" w:rsidRPr="00052756" w14:paraId="1C1B586F" w14:textId="77777777">
        <w:trPr>
          <w:cantSplit/>
        </w:trPr>
        <w:tc>
          <w:tcPr>
            <w:tcW w:w="1728" w:type="dxa"/>
          </w:tcPr>
          <w:p w14:paraId="0ADDF3B6" w14:textId="77777777" w:rsidR="00023DF5" w:rsidRPr="00052756" w:rsidRDefault="00023DF5">
            <w:pPr>
              <w:pStyle w:val="BlockLabel"/>
            </w:pPr>
            <w:r w:rsidRPr="00052756">
              <w:t>Steps</w:t>
            </w:r>
          </w:p>
        </w:tc>
        <w:tc>
          <w:tcPr>
            <w:tcW w:w="7740" w:type="dxa"/>
          </w:tcPr>
          <w:p w14:paraId="7FDB5365" w14:textId="77777777" w:rsidR="00023DF5" w:rsidRPr="00052756" w:rsidRDefault="00023DF5">
            <w:pPr>
              <w:pStyle w:val="BlockText"/>
            </w:pPr>
            <w:r w:rsidRPr="00052756">
              <w:t>To view an Auto Adaptive Suspense record, follow these steps:</w:t>
            </w:r>
          </w:p>
        </w:tc>
      </w:tr>
    </w:tbl>
    <w:p w14:paraId="601C4ED9" w14:textId="77777777" w:rsidR="00023DF5" w:rsidRPr="00052756" w:rsidRDefault="00023DF5">
      <w:pPr>
        <w:rPr>
          <w:sz w:val="18"/>
        </w:rPr>
      </w:pPr>
    </w:p>
    <w:tbl>
      <w:tblPr>
        <w:tblW w:w="0" w:type="auto"/>
        <w:tblInd w:w="1829" w:type="dxa"/>
        <w:tblLayout w:type="fixed"/>
        <w:tblLook w:val="0000" w:firstRow="0" w:lastRow="0" w:firstColumn="0" w:lastColumn="0" w:noHBand="0" w:noVBand="0"/>
      </w:tblPr>
      <w:tblGrid>
        <w:gridCol w:w="878"/>
        <w:gridCol w:w="6670"/>
      </w:tblGrid>
      <w:tr w:rsidR="00023DF5" w:rsidRPr="00052756" w14:paraId="3DA64B7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909C156"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464AC64D" w14:textId="77777777" w:rsidR="00023DF5" w:rsidRPr="00052756" w:rsidRDefault="00023DF5" w:rsidP="00092B0C">
            <w:pPr>
              <w:pStyle w:val="TableHeaderText"/>
            </w:pPr>
            <w:r w:rsidRPr="00052756">
              <w:t>Action</w:t>
            </w:r>
          </w:p>
        </w:tc>
      </w:tr>
      <w:tr w:rsidR="00023DF5" w:rsidRPr="00052756" w14:paraId="1070B3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A9153A"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04A0307C" w14:textId="77777777" w:rsidR="00023DF5" w:rsidRPr="00052756" w:rsidRDefault="00023DF5" w:rsidP="00092B0C">
            <w:pPr>
              <w:pStyle w:val="TableText"/>
            </w:pPr>
            <w:r w:rsidRPr="00052756">
              <w:t xml:space="preserve">At the </w:t>
            </w:r>
            <w:r w:rsidRPr="00052756">
              <w:rPr>
                <w:rFonts w:ascii="Courier" w:hAnsi="Courier"/>
              </w:rPr>
              <w:t xml:space="preserve">Select Item(s): Next Screen// </w:t>
            </w:r>
            <w:r w:rsidRPr="00052756">
              <w:t>prompt, type VR for the View Request action, and press &lt;Enter.&gt;</w:t>
            </w:r>
          </w:p>
        </w:tc>
      </w:tr>
      <w:tr w:rsidR="00023DF5" w:rsidRPr="00052756" w14:paraId="36B6386E" w14:textId="77777777">
        <w:trPr>
          <w:cantSplit/>
        </w:trPr>
        <w:tc>
          <w:tcPr>
            <w:tcW w:w="878" w:type="dxa"/>
            <w:tcBorders>
              <w:top w:val="single" w:sz="6" w:space="0" w:color="auto"/>
              <w:left w:val="single" w:sz="6" w:space="0" w:color="auto"/>
              <w:bottom w:val="single" w:sz="6" w:space="0" w:color="auto"/>
              <w:right w:val="single" w:sz="6" w:space="0" w:color="auto"/>
            </w:tcBorders>
          </w:tcPr>
          <w:p w14:paraId="4EA04725"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75D63B84" w14:textId="77777777" w:rsidR="00023DF5" w:rsidRPr="00052756" w:rsidRDefault="00023DF5" w:rsidP="00092B0C">
            <w:pPr>
              <w:pStyle w:val="TableText"/>
            </w:pPr>
            <w:r w:rsidRPr="00052756">
              <w:t>Enter a line item (or a range of line items to view multiple requests), and press &lt;</w:t>
            </w:r>
            <w:r w:rsidRPr="00052756">
              <w:rPr>
                <w:b/>
              </w:rPr>
              <w:t>Enter</w:t>
            </w:r>
            <w:r w:rsidRPr="00052756">
              <w:t xml:space="preserve">.&gt; </w:t>
            </w:r>
          </w:p>
        </w:tc>
      </w:tr>
      <w:tr w:rsidR="00023DF5" w:rsidRPr="00052756" w14:paraId="50DCE2D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9FA902"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13236B6D" w14:textId="77777777" w:rsidR="00023DF5" w:rsidRPr="00052756" w:rsidRDefault="00023DF5" w:rsidP="00092B0C">
            <w:pPr>
              <w:pStyle w:val="TableText"/>
            </w:pPr>
            <w:r w:rsidRPr="00052756">
              <w:t xml:space="preserve">Display the option on your screen at the </w:t>
            </w:r>
            <w:r w:rsidRPr="00052756">
              <w:rPr>
                <w:rFonts w:ascii="Courier" w:hAnsi="Courier"/>
                <w:b/>
              </w:rPr>
              <w:t>Device</w:t>
            </w:r>
            <w:r w:rsidRPr="00052756">
              <w:t xml:space="preserve"> prompt by pressing </w:t>
            </w:r>
            <w:r w:rsidRPr="00052756">
              <w:rPr>
                <w:b/>
                <w:bCs/>
              </w:rPr>
              <w:t>&lt;Enter&gt;</w:t>
            </w:r>
            <w:r w:rsidRPr="00052756">
              <w:t xml:space="preserve"> twice.</w:t>
            </w:r>
          </w:p>
        </w:tc>
      </w:tr>
    </w:tbl>
    <w:p w14:paraId="44F6BBA1" w14:textId="77777777" w:rsidR="00023DF5" w:rsidRPr="00052756" w:rsidRDefault="00023DF5">
      <w:pPr>
        <w:pStyle w:val="BlockLine"/>
        <w:rPr>
          <w:sz w:val="18"/>
        </w:rPr>
      </w:pPr>
    </w:p>
    <w:tbl>
      <w:tblPr>
        <w:tblW w:w="0" w:type="auto"/>
        <w:tblLayout w:type="fixed"/>
        <w:tblLook w:val="0000" w:firstRow="0" w:lastRow="0" w:firstColumn="0" w:lastColumn="0" w:noHBand="0" w:noVBand="0"/>
      </w:tblPr>
      <w:tblGrid>
        <w:gridCol w:w="1368"/>
        <w:gridCol w:w="8100"/>
      </w:tblGrid>
      <w:tr w:rsidR="00BC3EB3" w:rsidRPr="00052756" w14:paraId="5B1F09A2" w14:textId="77777777" w:rsidTr="00803188">
        <w:trPr>
          <w:cantSplit/>
        </w:trPr>
        <w:tc>
          <w:tcPr>
            <w:tcW w:w="1368" w:type="dxa"/>
            <w:tcBorders>
              <w:right w:val="single" w:sz="4" w:space="0" w:color="auto"/>
            </w:tcBorders>
          </w:tcPr>
          <w:p w14:paraId="4888D672" w14:textId="77777777" w:rsidR="00BC3EB3" w:rsidRPr="00052756" w:rsidRDefault="00BC3EB3" w:rsidP="00803188">
            <w:pPr>
              <w:pStyle w:val="Heading5"/>
            </w:pPr>
            <w:bookmarkStart w:id="96" w:name="P51"/>
            <w:r w:rsidRPr="00052756">
              <w:t>Auto Adaptive Suspense record</w:t>
            </w:r>
          </w:p>
        </w:tc>
        <w:tc>
          <w:tcPr>
            <w:tcW w:w="8100" w:type="dxa"/>
            <w:tcBorders>
              <w:top w:val="single" w:sz="4" w:space="0" w:color="auto"/>
              <w:left w:val="single" w:sz="4" w:space="0" w:color="auto"/>
              <w:bottom w:val="single" w:sz="4" w:space="0" w:color="auto"/>
              <w:right w:val="single" w:sz="4" w:space="0" w:color="auto"/>
            </w:tcBorders>
          </w:tcPr>
          <w:p w14:paraId="4497ADC7" w14:textId="77777777" w:rsidR="00BC3EB3" w:rsidRPr="00052756" w:rsidRDefault="00BC3EB3" w:rsidP="00803188">
            <w:pPr>
              <w:rPr>
                <w:rFonts w:ascii="Arial" w:hAnsi="Arial"/>
                <w:sz w:val="16"/>
              </w:rPr>
            </w:pPr>
            <w:r w:rsidRPr="00052756">
              <w:rPr>
                <w:rFonts w:ascii="Arial" w:hAnsi="Arial"/>
                <w:sz w:val="16"/>
              </w:rPr>
              <w:t>Suspense Processing           Oct 16, 2003@19:49:05          Page:    1 of   18</w:t>
            </w:r>
          </w:p>
          <w:p w14:paraId="09F28762" w14:textId="77777777" w:rsidR="00BC3EB3" w:rsidRPr="00052756" w:rsidRDefault="00BC3EB3" w:rsidP="00803188">
            <w:pPr>
              <w:rPr>
                <w:rFonts w:ascii="Arial" w:hAnsi="Arial"/>
                <w:sz w:val="16"/>
              </w:rPr>
            </w:pPr>
            <w:r w:rsidRPr="00052756">
              <w:rPr>
                <w:rFonts w:ascii="Arial" w:hAnsi="Arial"/>
                <w:sz w:val="16"/>
              </w:rPr>
              <w:t xml:space="preserve">Open/Pending/Closed Suspense for </w:t>
            </w:r>
            <w:r w:rsidRPr="00052756">
              <w:rPr>
                <w:rFonts w:ascii="Courier New" w:hAnsi="Courier New"/>
                <w:sz w:val="16"/>
              </w:rPr>
              <w:t>PROSPATIENT,ONE  (000-00-0001)</w:t>
            </w:r>
            <w:r w:rsidRPr="00052756">
              <w:rPr>
                <w:rFonts w:ascii="Arial" w:hAnsi="Arial"/>
                <w:sz w:val="16"/>
              </w:rPr>
              <w:t xml:space="preserve">         '!' = STAT</w:t>
            </w:r>
          </w:p>
          <w:p w14:paraId="38407725" w14:textId="77777777" w:rsidR="00BC3EB3" w:rsidRPr="00052756" w:rsidRDefault="00BC3EB3" w:rsidP="00803188">
            <w:pPr>
              <w:rPr>
                <w:rFonts w:ascii="Arial" w:hAnsi="Arial"/>
                <w:b/>
                <w:bCs/>
                <w:sz w:val="16"/>
                <w:u w:val="single"/>
              </w:rPr>
            </w:pPr>
            <w:r w:rsidRPr="00052756">
              <w:rPr>
                <w:rFonts w:ascii="Arial" w:hAnsi="Arial"/>
                <w:b/>
                <w:bCs/>
                <w:sz w:val="16"/>
                <w:u w:val="single"/>
              </w:rPr>
              <w:t xml:space="preserve">     Date      Type         Requestor                 Description                                     Init Act       Days       Status</w:t>
            </w:r>
          </w:p>
          <w:p w14:paraId="1C27974B" w14:textId="77777777" w:rsidR="00BC3EB3" w:rsidRPr="00052756" w:rsidRDefault="00BC3EB3" w:rsidP="00803188">
            <w:pPr>
              <w:rPr>
                <w:rFonts w:ascii="Arial" w:hAnsi="Arial"/>
                <w:sz w:val="16"/>
              </w:rPr>
            </w:pPr>
            <w:r w:rsidRPr="00052756">
              <w:rPr>
                <w:rFonts w:ascii="Arial" w:hAnsi="Arial"/>
                <w:sz w:val="16"/>
              </w:rPr>
              <w:t xml:space="preserve">1   10/16/03  AUTO </w:t>
            </w:r>
            <w:smartTag w:uri="urn:schemas-microsoft-com:office:smarttags" w:element="City">
              <w:smartTag w:uri="urn:schemas-microsoft-com:office:smarttags" w:element="place">
                <w:r w:rsidRPr="00052756">
                  <w:rPr>
                    <w:rFonts w:ascii="Arial" w:hAnsi="Arial"/>
                    <w:sz w:val="16"/>
                  </w:rPr>
                  <w:t>ADA</w:t>
                </w:r>
              </w:smartTag>
            </w:smartTag>
            <w:r w:rsidRPr="00052756">
              <w:rPr>
                <w:rFonts w:ascii="Arial" w:hAnsi="Arial"/>
                <w:sz w:val="16"/>
              </w:rPr>
              <w:t xml:space="preserve">  PROVIDER,TEN         RECEIVED AAE APPLICATI  10/16/03 </w:t>
            </w:r>
            <w:r w:rsidRPr="00052756">
              <w:rPr>
                <w:rFonts w:ascii="Arial" w:hAnsi="Arial"/>
                <w:sz w:val="16"/>
              </w:rPr>
              <w:tab/>
              <w:t xml:space="preserve">     0    </w:t>
            </w:r>
            <w:r w:rsidRPr="00052756">
              <w:rPr>
                <w:rFonts w:ascii="Arial" w:hAnsi="Arial"/>
                <w:sz w:val="16"/>
              </w:rPr>
              <w:tab/>
            </w:r>
            <w:r w:rsidRPr="00052756">
              <w:rPr>
                <w:rFonts w:ascii="Arial" w:hAnsi="Arial"/>
                <w:b/>
                <w:bCs/>
                <w:sz w:val="16"/>
              </w:rPr>
              <w:t>CLOSED</w:t>
            </w:r>
          </w:p>
          <w:p w14:paraId="35E3CB59" w14:textId="77777777" w:rsidR="00BC3EB3" w:rsidRPr="00052756" w:rsidRDefault="00BC3EB3" w:rsidP="00803188">
            <w:pPr>
              <w:rPr>
                <w:rFonts w:ascii="Arial" w:hAnsi="Arial"/>
                <w:sz w:val="16"/>
              </w:rPr>
            </w:pPr>
            <w:r w:rsidRPr="00052756">
              <w:rPr>
                <w:rFonts w:ascii="Arial" w:hAnsi="Arial"/>
                <w:sz w:val="16"/>
              </w:rPr>
              <w:t xml:space="preserve">2   10/16/03  ROUTINE   PROVIDER1,ONE        Update CPAP Rx: 9cm @          </w:t>
            </w:r>
            <w:r w:rsidRPr="00052756">
              <w:rPr>
                <w:rFonts w:ascii="Arial" w:hAnsi="Arial"/>
                <w:sz w:val="16"/>
              </w:rPr>
              <w:tab/>
              <w:t xml:space="preserve">                     0    </w:t>
            </w:r>
            <w:r w:rsidRPr="00052756">
              <w:rPr>
                <w:rFonts w:ascii="Arial" w:hAnsi="Arial"/>
                <w:sz w:val="16"/>
              </w:rPr>
              <w:tab/>
              <w:t>OPEN</w:t>
            </w:r>
          </w:p>
          <w:p w14:paraId="7EFCEA86" w14:textId="77777777" w:rsidR="00BC3EB3" w:rsidRPr="00052756" w:rsidRDefault="00BC3EB3" w:rsidP="00803188">
            <w:pPr>
              <w:rPr>
                <w:rFonts w:ascii="Arial" w:hAnsi="Arial"/>
                <w:sz w:val="16"/>
              </w:rPr>
            </w:pPr>
            <w:r w:rsidRPr="00052756">
              <w:rPr>
                <w:rFonts w:ascii="Arial" w:hAnsi="Arial"/>
                <w:sz w:val="16"/>
              </w:rPr>
              <w:t xml:space="preserve">3   07/16/03! ROUTINE   PROVIDER1,TWO      TOILET TISSUE ROD              07/21/03 </w:t>
            </w:r>
            <w:r w:rsidRPr="00052756">
              <w:rPr>
                <w:rFonts w:ascii="Arial" w:hAnsi="Arial"/>
                <w:sz w:val="16"/>
              </w:rPr>
              <w:tab/>
              <w:t xml:space="preserve">     3    </w:t>
            </w:r>
            <w:r w:rsidRPr="00052756">
              <w:rPr>
                <w:rFonts w:ascii="Arial" w:hAnsi="Arial"/>
                <w:sz w:val="16"/>
              </w:rPr>
              <w:tab/>
              <w:t>CLOSED</w:t>
            </w:r>
          </w:p>
          <w:p w14:paraId="47BE04AD" w14:textId="77777777" w:rsidR="00BC3EB3" w:rsidRPr="00052756" w:rsidRDefault="00BC3EB3" w:rsidP="00803188">
            <w:pPr>
              <w:rPr>
                <w:rFonts w:ascii="Arial" w:hAnsi="Arial"/>
                <w:sz w:val="16"/>
              </w:rPr>
            </w:pPr>
            <w:r w:rsidRPr="00052756">
              <w:rPr>
                <w:rFonts w:ascii="Arial" w:hAnsi="Arial"/>
                <w:sz w:val="16"/>
              </w:rPr>
              <w:t xml:space="preserve">4   07/11/03  ROUTINE   PROVIDER1,TWO       CUSTOM STOCKINGS           07/16/03          3    </w:t>
            </w:r>
            <w:r w:rsidRPr="00052756">
              <w:rPr>
                <w:rFonts w:ascii="Arial" w:hAnsi="Arial"/>
                <w:sz w:val="16"/>
              </w:rPr>
              <w:tab/>
              <w:t>CLOSED</w:t>
            </w:r>
          </w:p>
          <w:p w14:paraId="5FC62D33" w14:textId="77777777" w:rsidR="00BC3EB3" w:rsidRPr="00052756" w:rsidRDefault="00BC3EB3" w:rsidP="00803188">
            <w:pPr>
              <w:rPr>
                <w:rFonts w:ascii="Arial" w:hAnsi="Arial"/>
                <w:sz w:val="16"/>
              </w:rPr>
            </w:pPr>
            <w:r w:rsidRPr="00052756">
              <w:rPr>
                <w:rFonts w:ascii="Arial" w:hAnsi="Arial"/>
                <w:sz w:val="16"/>
              </w:rPr>
              <w:t xml:space="preserve">5   07/11/03  ROUTINE   PROVIDER1,TWO       20"REACHER - REP </w:t>
            </w:r>
            <w:r w:rsidRPr="00052756">
              <w:rPr>
                <w:rFonts w:ascii="Arial" w:hAnsi="Arial"/>
                <w:sz w:val="16"/>
              </w:rPr>
              <w:tab/>
              <w:t xml:space="preserve">             07/16/03 </w:t>
            </w:r>
            <w:r w:rsidRPr="00052756">
              <w:rPr>
                <w:rFonts w:ascii="Arial" w:hAnsi="Arial"/>
                <w:sz w:val="16"/>
              </w:rPr>
              <w:tab/>
              <w:t xml:space="preserve">     3    </w:t>
            </w:r>
            <w:r w:rsidRPr="00052756">
              <w:rPr>
                <w:rFonts w:ascii="Arial" w:hAnsi="Arial"/>
                <w:sz w:val="16"/>
              </w:rPr>
              <w:tab/>
              <w:t>CLOSED</w:t>
            </w:r>
          </w:p>
          <w:p w14:paraId="50C0DAE3" w14:textId="77777777" w:rsidR="00BC3EB3" w:rsidRPr="00052756" w:rsidRDefault="00BC3EB3" w:rsidP="00803188">
            <w:pPr>
              <w:rPr>
                <w:rFonts w:ascii="Arial" w:hAnsi="Arial"/>
                <w:sz w:val="16"/>
              </w:rPr>
            </w:pPr>
            <w:r w:rsidRPr="00052756">
              <w:rPr>
                <w:rFonts w:ascii="Arial" w:hAnsi="Arial"/>
                <w:sz w:val="16"/>
              </w:rPr>
              <w:t>6   07/11/03  ROUTINE   PROVIDER1,TWO      SHOWER HOSE/</w:t>
            </w:r>
            <w:r w:rsidRPr="00052756">
              <w:rPr>
                <w:rFonts w:ascii="Arial" w:hAnsi="Arial"/>
                <w:sz w:val="16"/>
              </w:rPr>
              <w:tab/>
              <w:t xml:space="preserve">             07/11/03          0    </w:t>
            </w:r>
            <w:r w:rsidRPr="00052756">
              <w:rPr>
                <w:rFonts w:ascii="Arial" w:hAnsi="Arial"/>
                <w:sz w:val="16"/>
              </w:rPr>
              <w:tab/>
              <w:t>CLOSED</w:t>
            </w:r>
          </w:p>
          <w:p w14:paraId="119A1CBF" w14:textId="77777777" w:rsidR="00BC3EB3" w:rsidRPr="00052756" w:rsidRDefault="00BC3EB3" w:rsidP="00803188">
            <w:pPr>
              <w:rPr>
                <w:rFonts w:ascii="Arial" w:hAnsi="Arial"/>
                <w:sz w:val="16"/>
              </w:rPr>
            </w:pPr>
            <w:r w:rsidRPr="00052756">
              <w:rPr>
                <w:rFonts w:ascii="Arial" w:hAnsi="Arial"/>
                <w:sz w:val="16"/>
              </w:rPr>
              <w:t>7   07/11/03  ROUTINE   PROVIDER1,TWO       REACHER – REPLACE           07/11/03</w:t>
            </w:r>
            <w:r w:rsidRPr="00052756">
              <w:rPr>
                <w:rFonts w:ascii="Arial" w:hAnsi="Arial"/>
                <w:sz w:val="16"/>
              </w:rPr>
              <w:tab/>
              <w:t xml:space="preserve">     0    </w:t>
            </w:r>
            <w:r w:rsidRPr="00052756">
              <w:rPr>
                <w:rFonts w:ascii="Arial" w:hAnsi="Arial"/>
                <w:sz w:val="16"/>
              </w:rPr>
              <w:tab/>
              <w:t>CLOSED</w:t>
            </w:r>
          </w:p>
          <w:p w14:paraId="604D7C8A" w14:textId="77777777" w:rsidR="00BC3EB3" w:rsidRPr="00052756" w:rsidRDefault="00BC3EB3" w:rsidP="00803188">
            <w:pPr>
              <w:rPr>
                <w:rFonts w:ascii="Arial" w:hAnsi="Arial"/>
                <w:sz w:val="16"/>
              </w:rPr>
            </w:pPr>
            <w:r w:rsidRPr="00052756">
              <w:rPr>
                <w:rFonts w:ascii="Arial" w:hAnsi="Arial"/>
                <w:sz w:val="16"/>
              </w:rPr>
              <w:t xml:space="preserve">8   06/30/03  EYEGLASS PROVIDER1,THREE  EYEGLASS RX:                       07/01/03 </w:t>
            </w:r>
            <w:r w:rsidRPr="00052756">
              <w:rPr>
                <w:rFonts w:ascii="Arial" w:hAnsi="Arial"/>
                <w:sz w:val="16"/>
              </w:rPr>
              <w:tab/>
              <w:t xml:space="preserve">     1</w:t>
            </w:r>
            <w:r w:rsidRPr="00052756">
              <w:rPr>
                <w:rFonts w:ascii="Arial" w:hAnsi="Arial"/>
                <w:sz w:val="16"/>
              </w:rPr>
              <w:tab/>
              <w:t>CLOSED</w:t>
            </w:r>
          </w:p>
          <w:p w14:paraId="17AF99F8" w14:textId="77777777" w:rsidR="00BC3EB3" w:rsidRPr="00052756" w:rsidRDefault="00BC3EB3" w:rsidP="00803188">
            <w:pPr>
              <w:rPr>
                <w:rFonts w:ascii="Arial" w:hAnsi="Arial"/>
                <w:sz w:val="16"/>
              </w:rPr>
            </w:pPr>
            <w:r w:rsidRPr="00052756">
              <w:rPr>
                <w:rFonts w:ascii="Arial" w:hAnsi="Arial"/>
                <w:sz w:val="16"/>
              </w:rPr>
              <w:t xml:space="preserve">9   06/30/03  EYEGLASS PROVIDER1,THREE  EYEGLASS RX:                       07/01/03 </w:t>
            </w:r>
            <w:r w:rsidRPr="00052756">
              <w:rPr>
                <w:rFonts w:ascii="Arial" w:hAnsi="Arial"/>
                <w:sz w:val="16"/>
              </w:rPr>
              <w:tab/>
              <w:t xml:space="preserve">     1    </w:t>
            </w:r>
            <w:r w:rsidRPr="00052756">
              <w:rPr>
                <w:rFonts w:ascii="Arial" w:hAnsi="Arial"/>
                <w:sz w:val="16"/>
              </w:rPr>
              <w:tab/>
              <w:t>CLOSED</w:t>
            </w:r>
          </w:p>
          <w:p w14:paraId="46B27EC8" w14:textId="77777777" w:rsidR="00BC3EB3" w:rsidRPr="00052756" w:rsidRDefault="00BC3EB3" w:rsidP="00803188">
            <w:pPr>
              <w:pBdr>
                <w:top w:val="single" w:sz="4" w:space="1" w:color="auto"/>
                <w:left w:val="single" w:sz="4" w:space="4" w:color="auto"/>
                <w:bottom w:val="single" w:sz="4" w:space="1" w:color="auto"/>
                <w:right w:val="single" w:sz="4" w:space="4" w:color="auto"/>
              </w:pBdr>
              <w:rPr>
                <w:rFonts w:ascii="Courier New" w:hAnsi="Courier New"/>
                <w:sz w:val="16"/>
              </w:rPr>
            </w:pPr>
            <w:r w:rsidRPr="00052756">
              <w:rPr>
                <w:rFonts w:ascii="Courier New" w:hAnsi="Courier New"/>
                <w:sz w:val="16"/>
                <w:shd w:val="pct5" w:color="auto" w:fill="FFFFFF"/>
              </w:rPr>
              <w:t>+         Enter ?? for more actions</w:t>
            </w:r>
            <w:r w:rsidRPr="00052756">
              <w:rPr>
                <w:rFonts w:ascii="Courier New" w:hAnsi="Courier New"/>
                <w:sz w:val="16"/>
              </w:rPr>
              <w:t xml:space="preserve">                                          </w:t>
            </w:r>
          </w:p>
          <w:p w14:paraId="48B6A7A1"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2249B7B0"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PC Post Complete          AA Auto Adaptive</w:t>
            </w:r>
            <w:r w:rsidRPr="00052756">
              <w:rPr>
                <w:rFonts w:ascii="Courier New" w:hAnsi="Courier New" w:cs="Courier New"/>
                <w:b/>
                <w:bCs/>
                <w:sz w:val="16"/>
              </w:rPr>
              <w:t xml:space="preserve"> </w:t>
            </w:r>
            <w:r w:rsidRPr="00052756">
              <w:rPr>
                <w:rFonts w:ascii="Courier New" w:hAnsi="Courier New" w:cs="Courier New"/>
                <w:sz w:val="16"/>
              </w:rPr>
              <w:t xml:space="preserve">         FW Forward Consult</w:t>
            </w:r>
          </w:p>
          <w:p w14:paraId="01189982"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27C5B70B" w14:textId="77777777" w:rsidR="00BC3EB3" w:rsidRPr="00052756" w:rsidRDefault="00BC3EB3"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670BD7EB" w14:textId="77777777" w:rsidR="00BC3EB3" w:rsidRPr="00052756" w:rsidRDefault="00BC3EB3"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4C673D2E" w14:textId="77777777" w:rsidR="00BC3EB3" w:rsidRPr="00052756" w:rsidRDefault="00BC3EB3" w:rsidP="00803188">
            <w:pPr>
              <w:rPr>
                <w:rFonts w:ascii="Arial" w:hAnsi="Arial"/>
                <w:b/>
                <w:bCs/>
                <w:sz w:val="16"/>
              </w:rPr>
            </w:pPr>
            <w:r w:rsidRPr="00052756">
              <w:rPr>
                <w:rFonts w:ascii="Arial" w:hAnsi="Arial"/>
                <w:sz w:val="16"/>
              </w:rPr>
              <w:t>Select Item(s): Next Screen//</w:t>
            </w:r>
            <w:r w:rsidRPr="00052756">
              <w:rPr>
                <w:rFonts w:ascii="Arial" w:hAnsi="Arial"/>
                <w:b/>
                <w:bCs/>
                <w:sz w:val="16"/>
              </w:rPr>
              <w:t xml:space="preserve"> VR   View Request   &lt;Enter&gt;</w:t>
            </w:r>
          </w:p>
          <w:p w14:paraId="2FA2F7F6" w14:textId="77777777" w:rsidR="00BC3EB3" w:rsidRPr="00052756" w:rsidRDefault="00BC3EB3" w:rsidP="00803188">
            <w:pPr>
              <w:rPr>
                <w:rFonts w:ascii="Arial" w:hAnsi="Arial"/>
                <w:b/>
                <w:bCs/>
                <w:sz w:val="16"/>
              </w:rPr>
            </w:pPr>
            <w:r w:rsidRPr="00052756">
              <w:rPr>
                <w:rFonts w:ascii="Arial" w:hAnsi="Arial"/>
                <w:sz w:val="16"/>
              </w:rPr>
              <w:t>Enter a list or range of numbers (1-10):</w:t>
            </w:r>
            <w:r w:rsidRPr="00052756">
              <w:rPr>
                <w:rFonts w:ascii="Arial" w:hAnsi="Arial"/>
                <w:b/>
                <w:bCs/>
                <w:sz w:val="16"/>
              </w:rPr>
              <w:t xml:space="preserve"> 1  &lt;Enter&gt;</w:t>
            </w:r>
          </w:p>
          <w:p w14:paraId="1A0F6193" w14:textId="77777777" w:rsidR="00BC3EB3" w:rsidRPr="00052756" w:rsidRDefault="00BC3EB3" w:rsidP="00803188">
            <w:r w:rsidRPr="00052756">
              <w:rPr>
                <w:rFonts w:ascii="Arial" w:hAnsi="Arial"/>
                <w:sz w:val="16"/>
              </w:rPr>
              <w:t xml:space="preserve">DEVICE:    </w:t>
            </w:r>
            <w:r w:rsidRPr="00052756">
              <w:rPr>
                <w:rFonts w:ascii="Arial" w:hAnsi="Arial"/>
                <w:b/>
                <w:bCs/>
                <w:sz w:val="16"/>
              </w:rPr>
              <w:t xml:space="preserve">&lt;Enter&gt;  </w:t>
            </w:r>
            <w:r w:rsidRPr="00052756">
              <w:rPr>
                <w:rFonts w:ascii="Arial" w:hAnsi="Arial"/>
                <w:sz w:val="16"/>
              </w:rPr>
              <w:t xml:space="preserve"> TELNET VIRTUAL  </w:t>
            </w:r>
            <w:r w:rsidRPr="00052756">
              <w:rPr>
                <w:rFonts w:ascii="Arial" w:hAnsi="Arial"/>
                <w:b/>
                <w:bCs/>
                <w:sz w:val="16"/>
              </w:rPr>
              <w:t>&lt;Enter&gt;</w:t>
            </w:r>
          </w:p>
        </w:tc>
      </w:tr>
      <w:bookmarkEnd w:id="96"/>
    </w:tbl>
    <w:p w14:paraId="50C185C2" w14:textId="77777777" w:rsidR="00023DF5" w:rsidRPr="00052756" w:rsidRDefault="00023DF5">
      <w:pPr>
        <w:pStyle w:val="BlockLine"/>
        <w:rPr>
          <w:sz w:val="18"/>
        </w:rPr>
      </w:pPr>
    </w:p>
    <w:tbl>
      <w:tblPr>
        <w:tblW w:w="0" w:type="auto"/>
        <w:tblLayout w:type="fixed"/>
        <w:tblLook w:val="0000" w:firstRow="0" w:lastRow="0" w:firstColumn="0" w:lastColumn="0" w:noHBand="0" w:noVBand="0"/>
      </w:tblPr>
      <w:tblGrid>
        <w:gridCol w:w="1728"/>
        <w:gridCol w:w="7740"/>
      </w:tblGrid>
      <w:tr w:rsidR="00023DF5" w:rsidRPr="00052756" w14:paraId="09C43F05" w14:textId="77777777">
        <w:trPr>
          <w:cantSplit/>
        </w:trPr>
        <w:tc>
          <w:tcPr>
            <w:tcW w:w="1728" w:type="dxa"/>
            <w:tcBorders>
              <w:right w:val="single" w:sz="6" w:space="0" w:color="auto"/>
            </w:tcBorders>
          </w:tcPr>
          <w:p w14:paraId="2B35519F" w14:textId="77777777" w:rsidR="00023DF5" w:rsidRPr="00052756" w:rsidRDefault="00023DF5">
            <w:pPr>
              <w:pStyle w:val="Heading5"/>
            </w:pPr>
            <w:r w:rsidRPr="00052756">
              <w:t>View Auto Adaptive Suspense entry</w:t>
            </w:r>
          </w:p>
        </w:tc>
        <w:tc>
          <w:tcPr>
            <w:tcW w:w="7740" w:type="dxa"/>
            <w:tcBorders>
              <w:top w:val="single" w:sz="6" w:space="0" w:color="auto"/>
              <w:left w:val="single" w:sz="6" w:space="0" w:color="auto"/>
              <w:bottom w:val="single" w:sz="6" w:space="0" w:color="auto"/>
              <w:right w:val="single" w:sz="6" w:space="0" w:color="auto"/>
            </w:tcBorders>
          </w:tcPr>
          <w:p w14:paraId="37891B0D" w14:textId="77777777" w:rsidR="00023DF5" w:rsidRPr="00052756" w:rsidRDefault="00023DF5">
            <w:pPr>
              <w:rPr>
                <w:rFonts w:ascii="Arial" w:hAnsi="Arial"/>
                <w:sz w:val="16"/>
              </w:rPr>
            </w:pPr>
            <w:r w:rsidRPr="00052756">
              <w:rPr>
                <w:rFonts w:ascii="Arial" w:hAnsi="Arial"/>
                <w:sz w:val="16"/>
              </w:rPr>
              <w:t xml:space="preserve">View                                           </w:t>
            </w:r>
            <w:smartTag w:uri="urn:schemas-microsoft-com:office:smarttags" w:element="date">
              <w:smartTagPr>
                <w:attr w:name="Month" w:val="10"/>
                <w:attr w:name="Day" w:val="16"/>
                <w:attr w:name="Year" w:val="2003"/>
              </w:smartTagPr>
              <w:r w:rsidRPr="00052756">
                <w:rPr>
                  <w:rFonts w:ascii="Arial" w:hAnsi="Arial"/>
                  <w:sz w:val="16"/>
                </w:rPr>
                <w:t>OCT 16,2003</w:t>
              </w:r>
            </w:smartTag>
            <w:r w:rsidRPr="00052756">
              <w:rPr>
                <w:rFonts w:ascii="Arial" w:hAnsi="Arial"/>
                <w:sz w:val="16"/>
              </w:rPr>
              <w:t xml:space="preserve">  </w:t>
            </w:r>
            <w:smartTag w:uri="urn:schemas-microsoft-com:office:smarttags" w:element="time">
              <w:smartTagPr>
                <w:attr w:name="Hour" w:val="19"/>
                <w:attr w:name="Minute" w:val="49"/>
              </w:smartTagPr>
              <w:r w:rsidRPr="00052756">
                <w:rPr>
                  <w:rFonts w:ascii="Arial" w:hAnsi="Arial"/>
                  <w:sz w:val="16"/>
                </w:rPr>
                <w:t>19:49</w:t>
              </w:r>
            </w:smartTag>
            <w:r w:rsidRPr="00052756">
              <w:rPr>
                <w:rFonts w:ascii="Arial" w:hAnsi="Arial"/>
                <w:sz w:val="16"/>
              </w:rPr>
              <w:t xml:space="preserve">    PAGE 1</w:t>
            </w:r>
          </w:p>
          <w:p w14:paraId="21DF96D8" w14:textId="77777777" w:rsidR="00023DF5" w:rsidRPr="00052756" w:rsidRDefault="00023DF5">
            <w:pPr>
              <w:rPr>
                <w:rFonts w:ascii="Arial" w:hAnsi="Arial"/>
                <w:sz w:val="16"/>
              </w:rPr>
            </w:pPr>
            <w:r w:rsidRPr="00052756">
              <w:rPr>
                <w:rFonts w:ascii="Arial" w:hAnsi="Arial"/>
                <w:sz w:val="16"/>
              </w:rPr>
              <w:t>--------------------------------------------------------------------------------</w:t>
            </w:r>
          </w:p>
          <w:p w14:paraId="19AA9D22" w14:textId="77777777" w:rsidR="00023DF5" w:rsidRPr="00052756" w:rsidRDefault="00023DF5">
            <w:pPr>
              <w:rPr>
                <w:rFonts w:ascii="Arial" w:hAnsi="Arial"/>
                <w:sz w:val="16"/>
              </w:rPr>
            </w:pPr>
            <w:r w:rsidRPr="00052756">
              <w:rPr>
                <w:rFonts w:ascii="Arial" w:hAnsi="Arial"/>
                <w:sz w:val="16"/>
              </w:rPr>
              <w:t xml:space="preserve"> Order Date: OCT 16,2003      Patient: </w:t>
            </w:r>
            <w:r w:rsidR="00830A48" w:rsidRPr="00052756">
              <w:rPr>
                <w:rFonts w:ascii="Arial" w:hAnsi="Arial"/>
                <w:sz w:val="16"/>
              </w:rPr>
              <w:t>PROSPATIENT,ONE  (000-00-0001)</w:t>
            </w:r>
            <w:r w:rsidR="00861DE7" w:rsidRPr="00052756">
              <w:rPr>
                <w:rFonts w:ascii="Arial" w:hAnsi="Arial"/>
                <w:sz w:val="16"/>
              </w:rPr>
              <w:t xml:space="preserve"> </w:t>
            </w:r>
            <w:r w:rsidRPr="00052756">
              <w:rPr>
                <w:rFonts w:ascii="Arial" w:hAnsi="Arial"/>
                <w:sz w:val="16"/>
              </w:rPr>
              <w:t xml:space="preserve"> ASSN</w:t>
            </w:r>
            <w:r w:rsidR="00567F86" w:rsidRPr="00052756">
              <w:rPr>
                <w:rFonts w:ascii="Arial" w:hAnsi="Arial"/>
                <w:sz w:val="16"/>
              </w:rPr>
              <w:t xml:space="preserve">: </w:t>
            </w:r>
          </w:p>
          <w:p w14:paraId="415AF1D3" w14:textId="77777777" w:rsidR="00023DF5" w:rsidRPr="00052756" w:rsidRDefault="00023DF5">
            <w:pPr>
              <w:rPr>
                <w:rFonts w:ascii="Arial" w:hAnsi="Arial"/>
                <w:sz w:val="16"/>
              </w:rPr>
            </w:pPr>
            <w:r w:rsidRPr="00052756">
              <w:rPr>
                <w:rFonts w:ascii="Arial" w:hAnsi="Arial"/>
                <w:sz w:val="16"/>
              </w:rPr>
              <w:t xml:space="preserve">Requestor  </w:t>
            </w:r>
            <w:r w:rsidR="00070126" w:rsidRPr="00052756">
              <w:rPr>
                <w:rFonts w:ascii="Arial" w:hAnsi="Arial"/>
                <w:sz w:val="16"/>
              </w:rPr>
              <w:t>PROSPROVIDER1,FOUR</w:t>
            </w:r>
            <w:r w:rsidRPr="00052756">
              <w:rPr>
                <w:rFonts w:ascii="Arial" w:hAnsi="Arial"/>
                <w:sz w:val="16"/>
              </w:rPr>
              <w:t xml:space="preserve">          Suspended By: </w:t>
            </w:r>
            <w:r w:rsidR="00186F33" w:rsidRPr="00052756">
              <w:rPr>
                <w:rFonts w:ascii="Arial" w:hAnsi="Arial"/>
                <w:sz w:val="16"/>
              </w:rPr>
              <w:t>PROSPROVIDER,TEN</w:t>
            </w:r>
            <w:r w:rsidRPr="00052756">
              <w:rPr>
                <w:rFonts w:ascii="Arial" w:hAnsi="Arial"/>
                <w:sz w:val="16"/>
              </w:rPr>
              <w:t xml:space="preserve">      </w:t>
            </w:r>
          </w:p>
          <w:p w14:paraId="58FC08A3" w14:textId="77777777" w:rsidR="00023DF5" w:rsidRPr="00052756" w:rsidRDefault="00023DF5">
            <w:pPr>
              <w:rPr>
                <w:rFonts w:ascii="Arial" w:hAnsi="Arial"/>
                <w:sz w:val="16"/>
              </w:rPr>
            </w:pPr>
            <w:r w:rsidRPr="00052756">
              <w:rPr>
                <w:rFonts w:ascii="Arial" w:hAnsi="Arial"/>
                <w:sz w:val="16"/>
              </w:rPr>
              <w:t>--------------------------------------------------------------------------------</w:t>
            </w:r>
          </w:p>
          <w:p w14:paraId="57E43F03" w14:textId="77777777" w:rsidR="00023DF5" w:rsidRPr="00052756" w:rsidRDefault="00023DF5">
            <w:pPr>
              <w:rPr>
                <w:rFonts w:ascii="Arial" w:hAnsi="Arial"/>
                <w:sz w:val="16"/>
              </w:rPr>
            </w:pPr>
            <w:r w:rsidRPr="00052756">
              <w:rPr>
                <w:rFonts w:ascii="Arial" w:hAnsi="Arial"/>
                <w:sz w:val="16"/>
              </w:rPr>
              <w:t xml:space="preserve">Initial Action Date: </w:t>
            </w:r>
            <w:smartTag w:uri="urn:schemas-microsoft-com:office:smarttags" w:element="date">
              <w:smartTagPr>
                <w:attr w:name="Month" w:val="10"/>
                <w:attr w:name="Day" w:val="16"/>
                <w:attr w:name="Year" w:val="2003"/>
              </w:smartTagPr>
              <w:r w:rsidRPr="00052756">
                <w:rPr>
                  <w:rFonts w:ascii="Arial" w:hAnsi="Arial"/>
                  <w:sz w:val="16"/>
                </w:rPr>
                <w:t>OCT 16,2003</w:t>
              </w:r>
            </w:smartTag>
            <w:r w:rsidRPr="00052756">
              <w:rPr>
                <w:rFonts w:ascii="Arial" w:hAnsi="Arial"/>
                <w:sz w:val="16"/>
              </w:rPr>
              <w:t xml:space="preserve">  Complete Date: </w:t>
            </w:r>
            <w:smartTag w:uri="urn:schemas-microsoft-com:office:smarttags" w:element="date">
              <w:smartTagPr>
                <w:attr w:name="Month" w:val="10"/>
                <w:attr w:name="Day" w:val="16"/>
                <w:attr w:name="Year" w:val="2003"/>
              </w:smartTagPr>
              <w:r w:rsidRPr="00052756">
                <w:rPr>
                  <w:rFonts w:ascii="Arial" w:hAnsi="Arial"/>
                  <w:sz w:val="16"/>
                </w:rPr>
                <w:t>OCT 16,2003</w:t>
              </w:r>
            </w:smartTag>
            <w:r w:rsidRPr="00052756">
              <w:rPr>
                <w:rFonts w:ascii="Arial" w:hAnsi="Arial"/>
                <w:sz w:val="16"/>
              </w:rPr>
              <w:t xml:space="preserve">  </w:t>
            </w:r>
            <w:smartTag w:uri="urn:schemas-microsoft-com:office:smarttags" w:element="time">
              <w:smartTagPr>
                <w:attr w:name="Hour" w:val="19"/>
                <w:attr w:name="Minute" w:val="46"/>
              </w:smartTagPr>
              <w:r w:rsidRPr="00052756">
                <w:rPr>
                  <w:rFonts w:ascii="Arial" w:hAnsi="Arial"/>
                  <w:sz w:val="16"/>
                </w:rPr>
                <w:t>19:46</w:t>
              </w:r>
            </w:smartTag>
          </w:p>
          <w:p w14:paraId="6A524236" w14:textId="77777777" w:rsidR="00023DF5" w:rsidRPr="00052756" w:rsidRDefault="00023DF5">
            <w:pPr>
              <w:rPr>
                <w:rFonts w:ascii="Arial" w:hAnsi="Arial"/>
                <w:sz w:val="16"/>
              </w:rPr>
            </w:pPr>
            <w:r w:rsidRPr="00052756">
              <w:rPr>
                <w:rFonts w:ascii="Arial" w:hAnsi="Arial"/>
                <w:sz w:val="16"/>
              </w:rPr>
              <w:t>================================================================================</w:t>
            </w:r>
          </w:p>
          <w:p w14:paraId="70C2EF93" w14:textId="77777777" w:rsidR="00023DF5" w:rsidRPr="00052756" w:rsidRDefault="00023DF5">
            <w:pPr>
              <w:rPr>
                <w:rFonts w:ascii="Arial" w:hAnsi="Arial"/>
                <w:sz w:val="16"/>
              </w:rPr>
            </w:pPr>
            <w:r w:rsidRPr="00052756">
              <w:rPr>
                <w:rFonts w:ascii="Arial" w:hAnsi="Arial"/>
                <w:sz w:val="16"/>
              </w:rPr>
              <w:t>Description of Item/Services Requested</w:t>
            </w:r>
          </w:p>
          <w:p w14:paraId="016DD211" w14:textId="77777777" w:rsidR="00023DF5" w:rsidRPr="00052756" w:rsidRDefault="00023DF5">
            <w:pPr>
              <w:rPr>
                <w:rFonts w:ascii="Arial" w:hAnsi="Arial"/>
                <w:sz w:val="16"/>
              </w:rPr>
            </w:pPr>
            <w:r w:rsidRPr="00052756">
              <w:rPr>
                <w:rFonts w:ascii="Arial" w:hAnsi="Arial"/>
                <w:sz w:val="16"/>
              </w:rPr>
              <w:t>RECEIVED AAE APPLICATION</w:t>
            </w:r>
          </w:p>
          <w:p w14:paraId="6D208CCC" w14:textId="77777777" w:rsidR="00023DF5" w:rsidRPr="00052756" w:rsidRDefault="00023DF5">
            <w:pPr>
              <w:rPr>
                <w:rFonts w:ascii="Arial" w:hAnsi="Arial"/>
                <w:sz w:val="16"/>
              </w:rPr>
            </w:pPr>
            <w:r w:rsidRPr="00052756">
              <w:rPr>
                <w:rFonts w:ascii="Arial" w:hAnsi="Arial"/>
                <w:sz w:val="16"/>
              </w:rPr>
              <w:t>--------------------------------------------------------------------------------</w:t>
            </w:r>
          </w:p>
          <w:p w14:paraId="14C657EA" w14:textId="77777777" w:rsidR="00023DF5" w:rsidRPr="00052756" w:rsidRDefault="00023DF5">
            <w:pPr>
              <w:rPr>
                <w:rFonts w:ascii="Arial" w:hAnsi="Arial"/>
                <w:sz w:val="16"/>
              </w:rPr>
            </w:pPr>
            <w:r w:rsidRPr="00052756">
              <w:rPr>
                <w:rFonts w:ascii="Arial" w:hAnsi="Arial"/>
                <w:sz w:val="16"/>
              </w:rPr>
              <w:t>Initial Action Note:</w:t>
            </w:r>
          </w:p>
          <w:p w14:paraId="182756F2" w14:textId="77777777" w:rsidR="00023DF5" w:rsidRPr="00052756" w:rsidRDefault="00023DF5">
            <w:pPr>
              <w:rPr>
                <w:rFonts w:ascii="Arial" w:hAnsi="Arial"/>
                <w:sz w:val="16"/>
              </w:rPr>
            </w:pPr>
            <w:r w:rsidRPr="00052756">
              <w:rPr>
                <w:rFonts w:ascii="Arial" w:hAnsi="Arial"/>
                <w:sz w:val="16"/>
              </w:rPr>
              <w:t>CONTACTED VET TO REQUEST COPY OF TITLE</w:t>
            </w:r>
          </w:p>
          <w:p w14:paraId="383F3876" w14:textId="77777777" w:rsidR="00023DF5" w:rsidRPr="00052756" w:rsidRDefault="00023DF5">
            <w:pPr>
              <w:rPr>
                <w:rFonts w:ascii="Arial" w:hAnsi="Arial"/>
                <w:sz w:val="16"/>
              </w:rPr>
            </w:pPr>
            <w:r w:rsidRPr="00052756">
              <w:rPr>
                <w:rFonts w:ascii="Arial" w:hAnsi="Arial"/>
                <w:sz w:val="16"/>
              </w:rPr>
              <w:t>--------------------------------------------------------------------------------</w:t>
            </w:r>
          </w:p>
          <w:p w14:paraId="6C65E9B2" w14:textId="77777777" w:rsidR="00023DF5" w:rsidRPr="00052756" w:rsidRDefault="00023DF5">
            <w:pPr>
              <w:rPr>
                <w:rFonts w:ascii="Arial" w:hAnsi="Arial"/>
                <w:sz w:val="16"/>
              </w:rPr>
            </w:pPr>
            <w:r w:rsidRPr="00052756">
              <w:rPr>
                <w:rFonts w:ascii="Arial" w:hAnsi="Arial"/>
                <w:sz w:val="16"/>
              </w:rPr>
              <w:t xml:space="preserve">Completion Note - OCT 16, 2003@19:46:40   posted by </w:t>
            </w:r>
            <w:r w:rsidR="00186F33" w:rsidRPr="00052756">
              <w:rPr>
                <w:rFonts w:ascii="Arial" w:hAnsi="Arial"/>
                <w:sz w:val="16"/>
              </w:rPr>
              <w:t>PROSPROVIDER,TEN</w:t>
            </w:r>
          </w:p>
          <w:p w14:paraId="1CC341E9" w14:textId="77777777" w:rsidR="00023DF5" w:rsidRPr="00052756" w:rsidRDefault="00023DF5">
            <w:pPr>
              <w:pStyle w:val="BlockText"/>
            </w:pPr>
            <w:r w:rsidRPr="00052756">
              <w:rPr>
                <w:rFonts w:ascii="Arial" w:hAnsi="Arial"/>
                <w:sz w:val="16"/>
              </w:rPr>
              <w:t xml:space="preserve"> SENT AAE PAPERS TO VARO</w:t>
            </w:r>
          </w:p>
        </w:tc>
      </w:tr>
    </w:tbl>
    <w:p w14:paraId="48B25F35" w14:textId="77777777" w:rsidR="00023DF5" w:rsidRPr="00052756" w:rsidRDefault="00023DF5">
      <w:pPr>
        <w:pStyle w:val="BlockLine"/>
        <w:rPr>
          <w:sz w:val="16"/>
        </w:rPr>
      </w:pPr>
      <w:r w:rsidRPr="00052756">
        <w:rPr>
          <w:sz w:val="16"/>
        </w:rPr>
        <w:t xml:space="preserve"> </w:t>
      </w:r>
    </w:p>
    <w:p w14:paraId="7DFB5D86" w14:textId="77777777" w:rsidR="00023DF5" w:rsidRPr="00052756" w:rsidRDefault="00023DF5">
      <w:pPr>
        <w:pStyle w:val="ChapterTitle"/>
      </w:pPr>
      <w:r w:rsidRPr="00052756">
        <w:br w:type="page"/>
      </w:r>
      <w:bookmarkStart w:id="97" w:name="_Toc346872701"/>
      <w:bookmarkStart w:id="98" w:name="_Toc395616280"/>
      <w:r w:rsidRPr="00052756">
        <w:lastRenderedPageBreak/>
        <w:t>View Sample Consults</w:t>
      </w:r>
      <w:bookmarkEnd w:id="97"/>
      <w:bookmarkEnd w:id="98"/>
    </w:p>
    <w:p w14:paraId="2F3FE5C0" w14:textId="77777777" w:rsidR="00023DF5" w:rsidRPr="00052756" w:rsidRDefault="00023DF5">
      <w:pPr>
        <w:pStyle w:val="MapTitle"/>
      </w:pPr>
      <w:bookmarkStart w:id="99" w:name="_Toc346872702"/>
      <w:bookmarkStart w:id="100" w:name="_Toc395616281"/>
      <w:r w:rsidRPr="00052756">
        <w:t>View Oxygen Consult</w:t>
      </w:r>
      <w:bookmarkEnd w:id="99"/>
      <w:bookmarkEnd w:id="100"/>
    </w:p>
    <w:p w14:paraId="415DCB32" w14:textId="77777777" w:rsidR="00023DF5" w:rsidRPr="00052756" w:rsidRDefault="00023DF5">
      <w:pPr>
        <w:pStyle w:val="BlockLine"/>
        <w:rPr>
          <w:sz w:val="20"/>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7AF6B7F2" w14:textId="77777777">
        <w:trPr>
          <w:cantSplit/>
        </w:trPr>
        <w:tc>
          <w:tcPr>
            <w:tcW w:w="1728" w:type="dxa"/>
          </w:tcPr>
          <w:p w14:paraId="46490BD7" w14:textId="77777777" w:rsidR="00023DF5" w:rsidRPr="00052756" w:rsidRDefault="00023DF5">
            <w:pPr>
              <w:pStyle w:val="BlockLabel"/>
            </w:pPr>
            <w:r w:rsidRPr="00052756">
              <w:t>Example</w:t>
            </w:r>
          </w:p>
        </w:tc>
        <w:tc>
          <w:tcPr>
            <w:tcW w:w="7740" w:type="dxa"/>
          </w:tcPr>
          <w:p w14:paraId="7B58064D" w14:textId="77777777" w:rsidR="00023DF5" w:rsidRPr="00052756" w:rsidRDefault="00023DF5">
            <w:pPr>
              <w:pStyle w:val="BlockText"/>
            </w:pPr>
            <w:r w:rsidRPr="00052756">
              <w:t>Below is a sample of the Oxygen (Home Oxygen) Consult:</w:t>
            </w:r>
          </w:p>
        </w:tc>
      </w:tr>
    </w:tbl>
    <w:p w14:paraId="65FBC868" w14:textId="77777777" w:rsidR="00023DF5" w:rsidRPr="00052756" w:rsidRDefault="00023DF5">
      <w:pPr>
        <w:pStyle w:val="BlockLine"/>
        <w:rPr>
          <w:sz w:val="20"/>
        </w:rPr>
      </w:pPr>
    </w:p>
    <w:tbl>
      <w:tblPr>
        <w:tblW w:w="0" w:type="auto"/>
        <w:tblLayout w:type="fixed"/>
        <w:tblLook w:val="0000" w:firstRow="0" w:lastRow="0" w:firstColumn="0" w:lastColumn="0" w:noHBand="0" w:noVBand="0"/>
      </w:tblPr>
      <w:tblGrid>
        <w:gridCol w:w="1728"/>
        <w:gridCol w:w="7740"/>
      </w:tblGrid>
      <w:tr w:rsidR="00023DF5" w:rsidRPr="00052756" w14:paraId="097421E5" w14:textId="77777777">
        <w:trPr>
          <w:cantSplit/>
        </w:trPr>
        <w:tc>
          <w:tcPr>
            <w:tcW w:w="1728" w:type="dxa"/>
          </w:tcPr>
          <w:p w14:paraId="0744239D" w14:textId="77777777" w:rsidR="00023DF5" w:rsidRPr="00052756" w:rsidRDefault="00023DF5">
            <w:pPr>
              <w:pStyle w:val="BlockLabel"/>
            </w:pPr>
            <w:r w:rsidRPr="00052756">
              <w:t>Oxygen Consult</w:t>
            </w:r>
          </w:p>
        </w:tc>
        <w:tc>
          <w:tcPr>
            <w:tcW w:w="7740" w:type="dxa"/>
            <w:tcBorders>
              <w:top w:val="single" w:sz="4" w:space="0" w:color="auto"/>
              <w:left w:val="single" w:sz="4" w:space="0" w:color="auto"/>
              <w:bottom w:val="single" w:sz="4" w:space="0" w:color="auto"/>
              <w:right w:val="single" w:sz="4" w:space="0" w:color="auto"/>
            </w:tcBorders>
          </w:tcPr>
          <w:p w14:paraId="5C16EBBD" w14:textId="77777777" w:rsidR="00023DF5" w:rsidRPr="00052756" w:rsidRDefault="00023DF5">
            <w:pPr>
              <w:rPr>
                <w:rFonts w:ascii="Courier New" w:hAnsi="Courier New"/>
                <w:sz w:val="16"/>
              </w:rPr>
            </w:pPr>
            <w:r w:rsidRPr="00052756">
              <w:rPr>
                <w:rFonts w:ascii="Courier New" w:hAnsi="Courier New"/>
                <w:sz w:val="16"/>
              </w:rPr>
              <w:t xml:space="preserve">Current Pat. Status:   Inpatient                                                </w:t>
            </w:r>
          </w:p>
          <w:p w14:paraId="765EAA37" w14:textId="77777777" w:rsidR="00023DF5" w:rsidRPr="00052756" w:rsidRDefault="00023DF5">
            <w:pPr>
              <w:rPr>
                <w:rFonts w:ascii="Courier New" w:hAnsi="Courier New"/>
                <w:sz w:val="16"/>
              </w:rPr>
            </w:pPr>
            <w:r w:rsidRPr="00052756">
              <w:rPr>
                <w:rFonts w:ascii="Courier New" w:hAnsi="Courier New"/>
                <w:sz w:val="16"/>
              </w:rPr>
              <w:t xml:space="preserve">Ward:                  3AS                                                      </w:t>
            </w:r>
          </w:p>
          <w:p w14:paraId="28B50A26" w14:textId="77777777" w:rsidR="00023DF5" w:rsidRPr="00052756" w:rsidRDefault="00023DF5">
            <w:pPr>
              <w:rPr>
                <w:rFonts w:ascii="Courier New" w:hAnsi="Courier New"/>
                <w:sz w:val="16"/>
              </w:rPr>
            </w:pPr>
            <w:r w:rsidRPr="00052756">
              <w:rPr>
                <w:rFonts w:ascii="Courier New" w:hAnsi="Courier New"/>
                <w:sz w:val="16"/>
              </w:rPr>
              <w:t xml:space="preserve">Eligibility:           SC VETERAN                                               </w:t>
            </w:r>
          </w:p>
          <w:p w14:paraId="44532B8C" w14:textId="77777777" w:rsidR="00023DF5" w:rsidRPr="00052756" w:rsidRDefault="00023DF5">
            <w:pPr>
              <w:rPr>
                <w:rFonts w:ascii="Courier New" w:hAnsi="Courier New"/>
                <w:sz w:val="16"/>
              </w:rPr>
            </w:pPr>
          </w:p>
          <w:p w14:paraId="45BA683C" w14:textId="77777777" w:rsidR="00023DF5" w:rsidRPr="00052756" w:rsidRDefault="00023DF5">
            <w:pPr>
              <w:rPr>
                <w:rFonts w:ascii="Courier New" w:hAnsi="Courier New"/>
                <w:sz w:val="16"/>
              </w:rPr>
            </w:pPr>
            <w:r w:rsidRPr="00052756">
              <w:rPr>
                <w:rFonts w:ascii="Courier New" w:hAnsi="Courier New"/>
                <w:sz w:val="16"/>
              </w:rPr>
              <w:t xml:space="preserve">Order Information                                                               </w:t>
            </w:r>
          </w:p>
          <w:p w14:paraId="1B3D9F7D" w14:textId="77777777" w:rsidR="00023DF5" w:rsidRPr="00052756" w:rsidRDefault="00023DF5">
            <w:pPr>
              <w:rPr>
                <w:rFonts w:ascii="Courier New" w:hAnsi="Courier New"/>
                <w:sz w:val="16"/>
              </w:rPr>
            </w:pPr>
            <w:r w:rsidRPr="00052756">
              <w:rPr>
                <w:rFonts w:ascii="Courier New" w:hAnsi="Courier New"/>
                <w:sz w:val="16"/>
              </w:rPr>
              <w:t xml:space="preserve">To Service:            DERMATOLOGY                                              </w:t>
            </w:r>
          </w:p>
          <w:p w14:paraId="261C4226" w14:textId="77777777" w:rsidR="00023DF5" w:rsidRPr="00052756" w:rsidRDefault="00023DF5">
            <w:pPr>
              <w:rPr>
                <w:rFonts w:ascii="Courier New" w:hAnsi="Courier New"/>
                <w:sz w:val="16"/>
              </w:rPr>
            </w:pPr>
            <w:r w:rsidRPr="00052756">
              <w:rPr>
                <w:rFonts w:ascii="Courier New" w:hAnsi="Courier New"/>
                <w:sz w:val="16"/>
              </w:rPr>
              <w:t xml:space="preserve">From Service:          NUR 3AS                                                  </w:t>
            </w:r>
          </w:p>
          <w:p w14:paraId="25226713" w14:textId="77777777" w:rsidR="00023DF5" w:rsidRPr="00052756" w:rsidRDefault="00023DF5">
            <w:pPr>
              <w:rPr>
                <w:rFonts w:ascii="Courier New" w:hAnsi="Courier New"/>
                <w:sz w:val="16"/>
              </w:rPr>
            </w:pPr>
            <w:r w:rsidRPr="00052756">
              <w:rPr>
                <w:rFonts w:ascii="Courier New" w:hAnsi="Courier New"/>
                <w:sz w:val="16"/>
              </w:rPr>
              <w:t xml:space="preserve">Requesting Provider:   </w:t>
            </w:r>
            <w:r w:rsidR="00186F33" w:rsidRPr="00052756">
              <w:rPr>
                <w:rFonts w:ascii="Courier New" w:hAnsi="Courier New"/>
                <w:sz w:val="16"/>
              </w:rPr>
              <w:t>PROSPROVIDER1,FOUR</w:t>
            </w:r>
            <w:r w:rsidRPr="00052756">
              <w:rPr>
                <w:rFonts w:ascii="Courier New" w:hAnsi="Courier New"/>
                <w:sz w:val="16"/>
              </w:rPr>
              <w:t xml:space="preserve">                                           </w:t>
            </w:r>
          </w:p>
          <w:p w14:paraId="33D91161" w14:textId="77777777" w:rsidR="00023DF5" w:rsidRPr="00052756" w:rsidRDefault="00023DF5">
            <w:pPr>
              <w:rPr>
                <w:rFonts w:ascii="Courier New" w:hAnsi="Courier New"/>
                <w:sz w:val="16"/>
              </w:rPr>
            </w:pPr>
            <w:r w:rsidRPr="00052756">
              <w:rPr>
                <w:rFonts w:ascii="Courier New" w:hAnsi="Courier New"/>
                <w:sz w:val="16"/>
              </w:rPr>
              <w:t xml:space="preserve">Service is to be rendered on an INPATIENT basis                                 </w:t>
            </w:r>
          </w:p>
          <w:p w14:paraId="297C8909" w14:textId="77777777" w:rsidR="00023DF5" w:rsidRPr="00052756" w:rsidRDefault="00023DF5">
            <w:pPr>
              <w:rPr>
                <w:rFonts w:ascii="Courier New" w:hAnsi="Courier New"/>
                <w:sz w:val="16"/>
              </w:rPr>
            </w:pPr>
            <w:r w:rsidRPr="00052756">
              <w:rPr>
                <w:rFonts w:ascii="Courier New" w:hAnsi="Courier New"/>
                <w:sz w:val="16"/>
              </w:rPr>
              <w:t xml:space="preserve">Place:                 Bedside                                                  </w:t>
            </w:r>
          </w:p>
          <w:p w14:paraId="29A1ED19" w14:textId="77777777" w:rsidR="00023DF5" w:rsidRPr="00052756" w:rsidRDefault="00023DF5">
            <w:pPr>
              <w:rPr>
                <w:rFonts w:ascii="Courier New" w:hAnsi="Courier New"/>
                <w:sz w:val="16"/>
              </w:rPr>
            </w:pPr>
            <w:r w:rsidRPr="00052756">
              <w:rPr>
                <w:rFonts w:ascii="Courier New" w:hAnsi="Courier New"/>
                <w:sz w:val="16"/>
              </w:rPr>
              <w:t xml:space="preserve">Urgency:               Routine                                                  </w:t>
            </w:r>
          </w:p>
          <w:p w14:paraId="44118EDB" w14:textId="77777777" w:rsidR="00023DF5" w:rsidRPr="00052756" w:rsidRDefault="00023DF5">
            <w:pPr>
              <w:rPr>
                <w:rFonts w:ascii="Courier New" w:hAnsi="Courier New"/>
                <w:sz w:val="16"/>
              </w:rPr>
            </w:pPr>
            <w:r w:rsidRPr="00052756">
              <w:rPr>
                <w:rFonts w:ascii="Courier New" w:hAnsi="Courier New"/>
                <w:sz w:val="16"/>
              </w:rPr>
              <w:t xml:space="preserve">Orderable Item:        DERMATOLOGY                                              </w:t>
            </w:r>
          </w:p>
          <w:p w14:paraId="70A238EE" w14:textId="77777777" w:rsidR="00023DF5" w:rsidRPr="00052756" w:rsidRDefault="00023DF5">
            <w:pPr>
              <w:rPr>
                <w:rFonts w:ascii="Courier New" w:hAnsi="Courier New"/>
                <w:sz w:val="16"/>
              </w:rPr>
            </w:pPr>
            <w:r w:rsidRPr="00052756">
              <w:rPr>
                <w:rFonts w:ascii="Courier New" w:hAnsi="Courier New"/>
                <w:sz w:val="16"/>
              </w:rPr>
              <w:t xml:space="preserve">Consult:               Consult Request                                          </w:t>
            </w:r>
          </w:p>
          <w:p w14:paraId="1A6EE658" w14:textId="77777777" w:rsidR="00023DF5" w:rsidRPr="00052756" w:rsidRDefault="00023DF5">
            <w:pPr>
              <w:rPr>
                <w:rFonts w:ascii="Courier New" w:hAnsi="Courier New"/>
                <w:sz w:val="16"/>
              </w:rPr>
            </w:pPr>
            <w:r w:rsidRPr="00052756">
              <w:rPr>
                <w:rFonts w:ascii="Courier New" w:hAnsi="Courier New"/>
                <w:sz w:val="16"/>
              </w:rPr>
              <w:t xml:space="preserve">Provisional Diagnosis: Open angle glaucoma (365.10)                             </w:t>
            </w:r>
          </w:p>
          <w:p w14:paraId="2B877664" w14:textId="77777777" w:rsidR="00023DF5" w:rsidRPr="00052756" w:rsidRDefault="00023DF5">
            <w:pPr>
              <w:rPr>
                <w:rFonts w:ascii="Courier New" w:hAnsi="Courier New"/>
                <w:sz w:val="16"/>
              </w:rPr>
            </w:pPr>
            <w:r w:rsidRPr="00052756">
              <w:rPr>
                <w:rFonts w:ascii="Courier New" w:hAnsi="Courier New"/>
                <w:sz w:val="16"/>
              </w:rPr>
              <w:t xml:space="preserve">Reason For Request:                                                             </w:t>
            </w:r>
          </w:p>
          <w:p w14:paraId="06D5AB8E" w14:textId="77777777" w:rsidR="00023DF5" w:rsidRPr="00052756" w:rsidRDefault="00023DF5">
            <w:pPr>
              <w:rPr>
                <w:rFonts w:ascii="Courier New" w:hAnsi="Courier New"/>
                <w:sz w:val="16"/>
              </w:rPr>
            </w:pPr>
          </w:p>
          <w:p w14:paraId="4E23162A" w14:textId="77777777" w:rsidR="00023DF5" w:rsidRPr="00052756" w:rsidRDefault="00023DF5">
            <w:pPr>
              <w:rPr>
                <w:rFonts w:ascii="Courier New" w:hAnsi="Courier New"/>
                <w:sz w:val="16"/>
              </w:rPr>
            </w:pPr>
            <w:r w:rsidRPr="00052756">
              <w:rPr>
                <w:rFonts w:ascii="Courier New" w:hAnsi="Courier New"/>
                <w:sz w:val="16"/>
              </w:rPr>
              <w:t xml:space="preserve">REASON FOR REQUEST:  (complaints and findings)                                  </w:t>
            </w:r>
          </w:p>
          <w:p w14:paraId="33163036" w14:textId="77777777" w:rsidR="00023DF5" w:rsidRPr="00052756" w:rsidRDefault="00023DF5">
            <w:pPr>
              <w:rPr>
                <w:rFonts w:ascii="Courier New" w:hAnsi="Courier New"/>
                <w:sz w:val="16"/>
              </w:rPr>
            </w:pPr>
            <w:r w:rsidRPr="00052756">
              <w:rPr>
                <w:rFonts w:ascii="Courier New" w:hAnsi="Courier New"/>
                <w:sz w:val="16"/>
              </w:rPr>
              <w:t xml:space="preserve">                                                                                 </w:t>
            </w:r>
          </w:p>
          <w:p w14:paraId="7544511E" w14:textId="77777777" w:rsidR="00023DF5" w:rsidRPr="00052756" w:rsidRDefault="00023DF5">
            <w:pPr>
              <w:rPr>
                <w:rFonts w:ascii="Courier New" w:hAnsi="Courier New"/>
                <w:sz w:val="16"/>
              </w:rPr>
            </w:pPr>
            <w:r w:rsidRPr="00052756">
              <w:rPr>
                <w:rFonts w:ascii="Courier New" w:hAnsi="Courier New"/>
                <w:sz w:val="16"/>
              </w:rPr>
              <w:t xml:space="preserve">1.  RESULTS OF ARTERIAL BLOOD GASES OR PULSE OXIMETRY                           </w:t>
            </w:r>
          </w:p>
          <w:p w14:paraId="58E8F35E" w14:textId="77777777" w:rsidR="00023DF5" w:rsidRPr="00052756" w:rsidRDefault="00023DF5">
            <w:pPr>
              <w:rPr>
                <w:rFonts w:ascii="Courier New" w:hAnsi="Courier New"/>
                <w:sz w:val="16"/>
              </w:rPr>
            </w:pPr>
            <w:r w:rsidRPr="00052756">
              <w:rPr>
                <w:rFonts w:ascii="Courier New" w:hAnsi="Courier New"/>
                <w:sz w:val="16"/>
              </w:rPr>
              <w:t xml:space="preserve">                                                                                </w:t>
            </w:r>
          </w:p>
          <w:p w14:paraId="7BCD4692" w14:textId="77777777" w:rsidR="00023DF5" w:rsidRPr="00052756" w:rsidRDefault="00023DF5">
            <w:pPr>
              <w:rPr>
                <w:rFonts w:ascii="Courier New" w:hAnsi="Courier New"/>
                <w:sz w:val="16"/>
              </w:rPr>
            </w:pPr>
            <w:r w:rsidRPr="00052756">
              <w:rPr>
                <w:rFonts w:ascii="Courier New" w:hAnsi="Courier New"/>
                <w:sz w:val="16"/>
              </w:rPr>
              <w:t xml:space="preserve">     Room Air at Rest:                                                          </w:t>
            </w:r>
          </w:p>
          <w:p w14:paraId="0D193EB0" w14:textId="77777777" w:rsidR="00023DF5" w:rsidRPr="00052756" w:rsidRDefault="00023DF5">
            <w:pPr>
              <w:rPr>
                <w:rFonts w:ascii="Courier New" w:hAnsi="Courier New"/>
                <w:sz w:val="16"/>
              </w:rPr>
            </w:pPr>
            <w:r w:rsidRPr="00052756">
              <w:rPr>
                <w:rFonts w:ascii="Courier New" w:hAnsi="Courier New"/>
                <w:sz w:val="16"/>
              </w:rPr>
              <w:t xml:space="preserve">     Room Air with Exercise:                                                    </w:t>
            </w:r>
          </w:p>
          <w:p w14:paraId="1C868BEE" w14:textId="77777777" w:rsidR="00023DF5" w:rsidRPr="00052756" w:rsidRDefault="00023DF5">
            <w:pPr>
              <w:rPr>
                <w:rFonts w:ascii="Courier New" w:hAnsi="Courier New"/>
                <w:sz w:val="16"/>
              </w:rPr>
            </w:pPr>
            <w:r w:rsidRPr="00052756">
              <w:rPr>
                <w:rFonts w:ascii="Courier New" w:hAnsi="Courier New"/>
                <w:sz w:val="16"/>
              </w:rPr>
              <w:t xml:space="preserve">     O2@ LPM of:                                                                </w:t>
            </w:r>
          </w:p>
          <w:p w14:paraId="70B2E075" w14:textId="77777777" w:rsidR="00023DF5" w:rsidRPr="00052756" w:rsidRDefault="00023DF5">
            <w:pPr>
              <w:rPr>
                <w:rFonts w:ascii="Courier New" w:hAnsi="Courier New"/>
                <w:sz w:val="16"/>
              </w:rPr>
            </w:pPr>
            <w:r w:rsidRPr="00052756">
              <w:rPr>
                <w:rFonts w:ascii="Courier New" w:hAnsi="Courier New"/>
                <w:sz w:val="16"/>
              </w:rPr>
              <w:t xml:space="preserve">     O2@ LPM with exercise of:                                                  </w:t>
            </w:r>
          </w:p>
          <w:p w14:paraId="1959CEC9" w14:textId="77777777" w:rsidR="00023DF5" w:rsidRPr="00052756" w:rsidRDefault="00023DF5">
            <w:pPr>
              <w:rPr>
                <w:rFonts w:ascii="Courier New" w:hAnsi="Courier New"/>
                <w:sz w:val="16"/>
              </w:rPr>
            </w:pPr>
            <w:r w:rsidRPr="00052756">
              <w:rPr>
                <w:rFonts w:ascii="Courier New" w:hAnsi="Courier New"/>
                <w:sz w:val="16"/>
              </w:rPr>
              <w:t xml:space="preserve">                                                                                </w:t>
            </w:r>
          </w:p>
          <w:p w14:paraId="255EA640" w14:textId="77777777" w:rsidR="00023DF5" w:rsidRPr="00052756" w:rsidRDefault="00023DF5">
            <w:pPr>
              <w:rPr>
                <w:rFonts w:ascii="Courier New" w:hAnsi="Courier New"/>
                <w:sz w:val="16"/>
              </w:rPr>
            </w:pPr>
            <w:r w:rsidRPr="00052756">
              <w:rPr>
                <w:rFonts w:ascii="Courier New" w:hAnsi="Courier New"/>
                <w:sz w:val="16"/>
              </w:rPr>
              <w:t xml:space="preserve">2.  PRESCRIPTION FOR HOME OXYGEN                                                </w:t>
            </w:r>
          </w:p>
          <w:p w14:paraId="3B1CA5B0" w14:textId="77777777" w:rsidR="00023DF5" w:rsidRPr="00052756" w:rsidRDefault="00023DF5">
            <w:pPr>
              <w:rPr>
                <w:rFonts w:ascii="Courier New" w:hAnsi="Courier New"/>
                <w:sz w:val="16"/>
              </w:rPr>
            </w:pPr>
            <w:r w:rsidRPr="00052756">
              <w:rPr>
                <w:rFonts w:ascii="Courier New" w:hAnsi="Courier New"/>
                <w:sz w:val="16"/>
              </w:rPr>
              <w:t xml:space="preserve">                                                                                </w:t>
            </w:r>
          </w:p>
          <w:p w14:paraId="550D32DE" w14:textId="77777777" w:rsidR="00023DF5" w:rsidRPr="00052756" w:rsidRDefault="00023DF5">
            <w:pPr>
              <w:rPr>
                <w:rFonts w:ascii="Courier New" w:hAnsi="Courier New"/>
                <w:sz w:val="16"/>
              </w:rPr>
            </w:pPr>
            <w:r w:rsidRPr="00052756">
              <w:rPr>
                <w:rFonts w:ascii="Courier New" w:hAnsi="Courier New"/>
                <w:sz w:val="16"/>
              </w:rPr>
              <w:t xml:space="preserve">     ___LPM @ Rest                     ___LPM Continuous                        </w:t>
            </w:r>
          </w:p>
          <w:p w14:paraId="766557FF" w14:textId="77777777" w:rsidR="00023DF5" w:rsidRPr="00052756" w:rsidRDefault="00023DF5">
            <w:pPr>
              <w:rPr>
                <w:rFonts w:ascii="Courier New" w:hAnsi="Courier New"/>
                <w:sz w:val="16"/>
              </w:rPr>
            </w:pPr>
            <w:r w:rsidRPr="00052756">
              <w:rPr>
                <w:rFonts w:ascii="Courier New" w:hAnsi="Courier New"/>
                <w:sz w:val="16"/>
              </w:rPr>
              <w:t xml:space="preserve">     ___LPM During Exercise            ___LPM Exercise Only                     </w:t>
            </w:r>
          </w:p>
          <w:p w14:paraId="28EDBA50" w14:textId="77777777" w:rsidR="00023DF5" w:rsidRPr="00052756" w:rsidRDefault="00023DF5">
            <w:pPr>
              <w:rPr>
                <w:rFonts w:ascii="Courier New" w:hAnsi="Courier New"/>
                <w:sz w:val="16"/>
              </w:rPr>
            </w:pPr>
            <w:r w:rsidRPr="00052756">
              <w:rPr>
                <w:rFonts w:ascii="Courier New" w:hAnsi="Courier New"/>
                <w:sz w:val="16"/>
              </w:rPr>
              <w:t xml:space="preserve">     ___LPM @ Night                    ___LPM Night Only                        </w:t>
            </w:r>
          </w:p>
          <w:p w14:paraId="43115F76" w14:textId="77777777" w:rsidR="00023DF5" w:rsidRPr="00052756" w:rsidRDefault="00023DF5">
            <w:pPr>
              <w:rPr>
                <w:rFonts w:ascii="Courier New" w:hAnsi="Courier New"/>
                <w:sz w:val="16"/>
              </w:rPr>
            </w:pPr>
            <w:r w:rsidRPr="00052756">
              <w:rPr>
                <w:rFonts w:ascii="Courier New" w:hAnsi="Courier New"/>
                <w:sz w:val="16"/>
              </w:rPr>
              <w:t xml:space="preserve">                                                                                </w:t>
            </w:r>
          </w:p>
          <w:p w14:paraId="0C8807E3" w14:textId="77777777" w:rsidR="00023DF5" w:rsidRPr="00052756" w:rsidRDefault="00023DF5">
            <w:pPr>
              <w:rPr>
                <w:rFonts w:ascii="Courier New" w:hAnsi="Courier New"/>
                <w:sz w:val="16"/>
              </w:rPr>
            </w:pPr>
            <w:r w:rsidRPr="00052756">
              <w:rPr>
                <w:rFonts w:ascii="Courier New" w:hAnsi="Courier New"/>
                <w:sz w:val="16"/>
              </w:rPr>
              <w:t xml:space="preserve">3.  PRIMARY DELIVERY SYSTEM                                                     </w:t>
            </w:r>
          </w:p>
          <w:p w14:paraId="59A35705" w14:textId="77777777" w:rsidR="00023DF5" w:rsidRPr="00052756" w:rsidRDefault="00023DF5">
            <w:pPr>
              <w:rPr>
                <w:rFonts w:ascii="Courier New" w:hAnsi="Courier New"/>
                <w:sz w:val="16"/>
              </w:rPr>
            </w:pPr>
            <w:r w:rsidRPr="00052756">
              <w:rPr>
                <w:rFonts w:ascii="Courier New" w:hAnsi="Courier New"/>
                <w:sz w:val="16"/>
              </w:rPr>
              <w:t xml:space="preserve">                                                                                </w:t>
            </w:r>
          </w:p>
          <w:p w14:paraId="6A4E4690" w14:textId="77777777" w:rsidR="00023DF5" w:rsidRPr="00052756" w:rsidRDefault="00023DF5">
            <w:pPr>
              <w:rPr>
                <w:rFonts w:ascii="Courier New" w:hAnsi="Courier New"/>
                <w:sz w:val="16"/>
              </w:rPr>
            </w:pPr>
            <w:r w:rsidRPr="00052756">
              <w:rPr>
                <w:rFonts w:ascii="Courier New" w:hAnsi="Courier New"/>
                <w:sz w:val="16"/>
              </w:rPr>
              <w:t xml:space="preserve">     _____ Compressed Gas                                                       </w:t>
            </w:r>
          </w:p>
          <w:p w14:paraId="57F5E3CB" w14:textId="77777777" w:rsidR="00023DF5" w:rsidRPr="00052756" w:rsidRDefault="00023DF5">
            <w:pPr>
              <w:rPr>
                <w:rFonts w:ascii="Courier New" w:hAnsi="Courier New"/>
                <w:sz w:val="16"/>
              </w:rPr>
            </w:pPr>
            <w:r w:rsidRPr="00052756">
              <w:rPr>
                <w:rFonts w:ascii="Courier New" w:hAnsi="Courier New"/>
                <w:sz w:val="16"/>
              </w:rPr>
              <w:t xml:space="preserve">     _____ Concentrator                                                         </w:t>
            </w:r>
          </w:p>
          <w:p w14:paraId="0F30C8A7" w14:textId="77777777" w:rsidR="00023DF5" w:rsidRPr="00052756" w:rsidRDefault="00023DF5">
            <w:pPr>
              <w:rPr>
                <w:rFonts w:ascii="Courier New" w:hAnsi="Courier New"/>
                <w:sz w:val="16"/>
              </w:rPr>
            </w:pPr>
            <w:r w:rsidRPr="00052756">
              <w:rPr>
                <w:rFonts w:ascii="Courier New" w:hAnsi="Courier New"/>
                <w:sz w:val="16"/>
              </w:rPr>
              <w:t xml:space="preserve">     _____ Liquid System                                                        </w:t>
            </w:r>
          </w:p>
          <w:p w14:paraId="5D8E6357" w14:textId="77777777" w:rsidR="00023DF5" w:rsidRPr="00052756" w:rsidRDefault="00023DF5">
            <w:pPr>
              <w:rPr>
                <w:rFonts w:ascii="Courier New" w:hAnsi="Courier New"/>
                <w:sz w:val="16"/>
              </w:rPr>
            </w:pPr>
            <w:r w:rsidRPr="00052756">
              <w:rPr>
                <w:rFonts w:ascii="Courier New" w:hAnsi="Courier New"/>
                <w:sz w:val="16"/>
              </w:rPr>
              <w:t xml:space="preserve">                                                                                </w:t>
            </w:r>
          </w:p>
          <w:p w14:paraId="3A85F50B" w14:textId="77777777" w:rsidR="00023DF5" w:rsidRPr="00052756" w:rsidRDefault="00023DF5">
            <w:pPr>
              <w:rPr>
                <w:rFonts w:ascii="Courier New" w:hAnsi="Courier New"/>
                <w:sz w:val="16"/>
              </w:rPr>
            </w:pPr>
            <w:r w:rsidRPr="00052756">
              <w:rPr>
                <w:rFonts w:ascii="Courier New" w:hAnsi="Courier New"/>
                <w:sz w:val="16"/>
              </w:rPr>
              <w:t xml:space="preserve">4.  ADDITIONAL ITEMS                                                            </w:t>
            </w:r>
          </w:p>
          <w:p w14:paraId="40168B2D" w14:textId="77777777" w:rsidR="00023DF5" w:rsidRPr="00052756" w:rsidRDefault="00023DF5">
            <w:pPr>
              <w:rPr>
                <w:rFonts w:ascii="Courier New" w:hAnsi="Courier New"/>
                <w:sz w:val="16"/>
              </w:rPr>
            </w:pPr>
            <w:r w:rsidRPr="00052756">
              <w:rPr>
                <w:rFonts w:ascii="Courier New" w:hAnsi="Courier New"/>
                <w:sz w:val="16"/>
              </w:rPr>
              <w:t xml:space="preserve">                                                                                </w:t>
            </w:r>
          </w:p>
          <w:p w14:paraId="3BE61191" w14:textId="77777777" w:rsidR="00023DF5" w:rsidRPr="00052756" w:rsidRDefault="00023DF5">
            <w:pPr>
              <w:rPr>
                <w:rFonts w:ascii="Courier New" w:hAnsi="Courier New"/>
                <w:sz w:val="16"/>
              </w:rPr>
            </w:pPr>
            <w:r w:rsidRPr="00052756">
              <w:rPr>
                <w:rFonts w:ascii="Courier New" w:hAnsi="Courier New"/>
                <w:sz w:val="16"/>
              </w:rPr>
              <w:t xml:space="preserve">      _____ Portable Cylinders (steel _____ aluminum _____)                     </w:t>
            </w:r>
          </w:p>
          <w:p w14:paraId="043CC7D0" w14:textId="77777777" w:rsidR="00023DF5" w:rsidRPr="00052756" w:rsidRDefault="00023DF5">
            <w:pPr>
              <w:rPr>
                <w:rFonts w:ascii="Courier New" w:hAnsi="Courier New"/>
                <w:sz w:val="16"/>
              </w:rPr>
            </w:pPr>
            <w:r w:rsidRPr="00052756">
              <w:rPr>
                <w:rFonts w:ascii="Courier New" w:hAnsi="Courier New"/>
                <w:sz w:val="16"/>
              </w:rPr>
              <w:t xml:space="preserve">                Tank Size       Quantity per Month                              </w:t>
            </w:r>
          </w:p>
          <w:p w14:paraId="2ACA2BC3" w14:textId="77777777" w:rsidR="00023DF5" w:rsidRPr="00052756" w:rsidRDefault="00023DF5">
            <w:pPr>
              <w:rPr>
                <w:rFonts w:ascii="Courier New" w:hAnsi="Courier New"/>
                <w:sz w:val="16"/>
              </w:rPr>
            </w:pPr>
            <w:r w:rsidRPr="00052756">
              <w:rPr>
                <w:rFonts w:ascii="Courier New" w:hAnsi="Courier New"/>
                <w:sz w:val="16"/>
              </w:rPr>
              <w:t xml:space="preserve">                ______          ______                                          </w:t>
            </w:r>
          </w:p>
          <w:p w14:paraId="28FDB055" w14:textId="77777777" w:rsidR="00023DF5" w:rsidRPr="00052756" w:rsidRDefault="00023DF5">
            <w:pPr>
              <w:rPr>
                <w:rFonts w:ascii="Courier New" w:hAnsi="Courier New"/>
                <w:sz w:val="16"/>
              </w:rPr>
            </w:pPr>
            <w:r w:rsidRPr="00052756">
              <w:rPr>
                <w:rFonts w:ascii="Courier New" w:hAnsi="Courier New"/>
                <w:sz w:val="16"/>
              </w:rPr>
              <w:t xml:space="preserve">                ______          ______                                          </w:t>
            </w:r>
          </w:p>
          <w:p w14:paraId="27627436" w14:textId="77777777" w:rsidR="00023DF5" w:rsidRPr="00052756" w:rsidRDefault="00023DF5">
            <w:pPr>
              <w:rPr>
                <w:rFonts w:ascii="Courier New" w:hAnsi="Courier New"/>
                <w:sz w:val="16"/>
              </w:rPr>
            </w:pPr>
            <w:r w:rsidRPr="00052756">
              <w:rPr>
                <w:rFonts w:ascii="Courier New" w:hAnsi="Courier New"/>
                <w:sz w:val="16"/>
              </w:rPr>
              <w:t xml:space="preserve">                ______          ______                                          </w:t>
            </w:r>
          </w:p>
          <w:p w14:paraId="07111276" w14:textId="77777777" w:rsidR="00023DF5" w:rsidRPr="00052756" w:rsidRDefault="00023DF5">
            <w:pPr>
              <w:rPr>
                <w:rFonts w:ascii="Courier New" w:hAnsi="Courier New"/>
                <w:sz w:val="16"/>
              </w:rPr>
            </w:pPr>
            <w:r w:rsidRPr="00052756">
              <w:rPr>
                <w:rFonts w:ascii="Courier New" w:hAnsi="Courier New"/>
                <w:sz w:val="16"/>
              </w:rPr>
              <w:t xml:space="preserve">                ______          ______                                          </w:t>
            </w:r>
          </w:p>
          <w:p w14:paraId="34FE005A" w14:textId="77777777" w:rsidR="00023DF5" w:rsidRPr="00052756" w:rsidRDefault="00023DF5">
            <w:pPr>
              <w:rPr>
                <w:rFonts w:ascii="Courier New" w:hAnsi="Courier New"/>
                <w:sz w:val="16"/>
              </w:rPr>
            </w:pPr>
            <w:r w:rsidRPr="00052756">
              <w:rPr>
                <w:rFonts w:ascii="Courier New" w:hAnsi="Courier New"/>
                <w:sz w:val="16"/>
              </w:rPr>
              <w:t xml:space="preserve">                                                                                </w:t>
            </w:r>
          </w:p>
          <w:p w14:paraId="0F603B1D" w14:textId="77777777" w:rsidR="00023DF5" w:rsidRPr="00052756" w:rsidRDefault="00023DF5">
            <w:pPr>
              <w:rPr>
                <w:rFonts w:ascii="Courier New" w:hAnsi="Courier New"/>
                <w:sz w:val="16"/>
              </w:rPr>
            </w:pPr>
            <w:r w:rsidRPr="00052756">
              <w:rPr>
                <w:rFonts w:ascii="Courier New" w:hAnsi="Courier New"/>
                <w:sz w:val="16"/>
              </w:rPr>
              <w:t xml:space="preserve">      _____ Conserving Device                                                   </w:t>
            </w:r>
          </w:p>
          <w:p w14:paraId="79C886C5" w14:textId="77777777" w:rsidR="00023DF5" w:rsidRPr="00052756" w:rsidRDefault="00023DF5">
            <w:pPr>
              <w:rPr>
                <w:rFonts w:ascii="Courier New" w:hAnsi="Courier New"/>
                <w:sz w:val="16"/>
              </w:rPr>
            </w:pPr>
            <w:r w:rsidRPr="00052756">
              <w:rPr>
                <w:rFonts w:ascii="Courier New" w:hAnsi="Courier New"/>
                <w:sz w:val="16"/>
              </w:rPr>
              <w:t xml:space="preserve">            Type ______                                                         </w:t>
            </w:r>
          </w:p>
          <w:p w14:paraId="1CE73F76" w14:textId="77777777" w:rsidR="00023DF5" w:rsidRPr="00052756" w:rsidRDefault="00023DF5">
            <w:pPr>
              <w:rPr>
                <w:rFonts w:ascii="Courier New" w:hAnsi="Courier New"/>
                <w:sz w:val="16"/>
              </w:rPr>
            </w:pPr>
            <w:r w:rsidRPr="00052756">
              <w:rPr>
                <w:rFonts w:ascii="Courier New" w:hAnsi="Courier New"/>
                <w:sz w:val="16"/>
              </w:rPr>
              <w:t xml:space="preserve">                                                                                </w:t>
            </w:r>
          </w:p>
          <w:p w14:paraId="6E7A4A23" w14:textId="77777777" w:rsidR="00023DF5" w:rsidRPr="00052756" w:rsidRDefault="00023DF5">
            <w:pPr>
              <w:rPr>
                <w:rFonts w:ascii="Courier New" w:hAnsi="Courier New"/>
                <w:sz w:val="16"/>
              </w:rPr>
            </w:pPr>
            <w:r w:rsidRPr="00052756">
              <w:rPr>
                <w:rFonts w:ascii="Courier New" w:hAnsi="Courier New"/>
                <w:sz w:val="16"/>
              </w:rPr>
              <w:t xml:space="preserve">      _____Nasal Cannula                                                        </w:t>
            </w:r>
          </w:p>
          <w:p w14:paraId="647B0A5D" w14:textId="77777777" w:rsidR="00023DF5" w:rsidRPr="00052756" w:rsidRDefault="00023DF5">
            <w:pPr>
              <w:rPr>
                <w:rFonts w:ascii="Courier New" w:hAnsi="Courier New"/>
                <w:sz w:val="16"/>
              </w:rPr>
            </w:pPr>
            <w:r w:rsidRPr="00052756">
              <w:rPr>
                <w:rFonts w:ascii="Courier New" w:hAnsi="Courier New"/>
                <w:sz w:val="16"/>
              </w:rPr>
              <w:t xml:space="preserve">      _____Oxygen Mask                                                          </w:t>
            </w:r>
          </w:p>
          <w:p w14:paraId="5F49701E" w14:textId="77777777" w:rsidR="00023DF5" w:rsidRPr="00052756" w:rsidRDefault="00023DF5">
            <w:pPr>
              <w:rPr>
                <w:rFonts w:ascii="Courier New" w:hAnsi="Courier New"/>
                <w:sz w:val="16"/>
              </w:rPr>
            </w:pPr>
            <w:r w:rsidRPr="00052756">
              <w:rPr>
                <w:rFonts w:ascii="Courier New" w:hAnsi="Courier New"/>
                <w:sz w:val="16"/>
              </w:rPr>
              <w:t xml:space="preserve">      _____Trach Mask                                                           </w:t>
            </w:r>
          </w:p>
          <w:p w14:paraId="1F5F230A" w14:textId="77777777" w:rsidR="00023DF5" w:rsidRPr="00052756" w:rsidRDefault="00023DF5">
            <w:pPr>
              <w:rPr>
                <w:rFonts w:ascii="Courier New" w:hAnsi="Courier New"/>
                <w:sz w:val="16"/>
              </w:rPr>
            </w:pPr>
            <w:r w:rsidRPr="00052756">
              <w:rPr>
                <w:rFonts w:ascii="Courier New" w:hAnsi="Courier New"/>
                <w:sz w:val="16"/>
              </w:rPr>
              <w:t xml:space="preserve">      _____Humidification                                                       </w:t>
            </w:r>
          </w:p>
          <w:p w14:paraId="1FCFFEF1" w14:textId="77777777" w:rsidR="00023DF5" w:rsidRPr="00052756" w:rsidRDefault="00023DF5">
            <w:r w:rsidRPr="00052756">
              <w:rPr>
                <w:rFonts w:ascii="Courier New" w:hAnsi="Courier New"/>
                <w:sz w:val="16"/>
              </w:rPr>
              <w:t xml:space="preserve">      _____Other (e.g., cart, shoulder bag, etc.) _______________________       </w:t>
            </w:r>
          </w:p>
        </w:tc>
      </w:tr>
    </w:tbl>
    <w:p w14:paraId="47450676" w14:textId="77777777" w:rsidR="00023DF5" w:rsidRPr="00052756" w:rsidRDefault="00023DF5">
      <w:pPr>
        <w:rPr>
          <w:sz w:val="20"/>
        </w:rPr>
      </w:pPr>
    </w:p>
    <w:p w14:paraId="3E15C684" w14:textId="77777777" w:rsidR="00023DF5" w:rsidRPr="00052756" w:rsidRDefault="00023DF5">
      <w:pPr>
        <w:pStyle w:val="ContinuedOnNextPa"/>
      </w:pPr>
      <w:r w:rsidRPr="00052756">
        <w:t>Continued on next page</w:t>
      </w:r>
    </w:p>
    <w:p w14:paraId="646D9423"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View Oxygen Consult</w:t>
      </w:r>
      <w:r w:rsidRPr="00052756">
        <w:fldChar w:fldCharType="end"/>
      </w:r>
      <w:r w:rsidRPr="00052756">
        <w:t xml:space="preserve">, </w:t>
      </w:r>
      <w:r w:rsidRPr="00052756">
        <w:rPr>
          <w:b w:val="0"/>
          <w:sz w:val="24"/>
        </w:rPr>
        <w:t>Continued</w:t>
      </w:r>
    </w:p>
    <w:p w14:paraId="5AD8E8E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9F22BD5" w14:textId="77777777">
        <w:trPr>
          <w:cantSplit/>
        </w:trPr>
        <w:tc>
          <w:tcPr>
            <w:tcW w:w="1728" w:type="dxa"/>
          </w:tcPr>
          <w:p w14:paraId="4E6C4FEB" w14:textId="77777777" w:rsidR="00023DF5" w:rsidRPr="00052756" w:rsidRDefault="00023DF5">
            <w:pPr>
              <w:pStyle w:val="BlockLabel"/>
            </w:pPr>
            <w:r w:rsidRPr="00052756">
              <w:t>Example</w:t>
            </w:r>
          </w:p>
        </w:tc>
        <w:tc>
          <w:tcPr>
            <w:tcW w:w="7740" w:type="dxa"/>
          </w:tcPr>
          <w:p w14:paraId="2C42CE54" w14:textId="77777777" w:rsidR="00023DF5" w:rsidRPr="00052756" w:rsidRDefault="00023DF5">
            <w:pPr>
              <w:pStyle w:val="BlockText"/>
            </w:pPr>
            <w:r w:rsidRPr="00052756">
              <w:t>Below is a continued example of an Oxygen Consult:</w:t>
            </w:r>
          </w:p>
        </w:tc>
      </w:tr>
    </w:tbl>
    <w:p w14:paraId="7A88508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A95110B" w14:textId="77777777">
        <w:trPr>
          <w:cantSplit/>
        </w:trPr>
        <w:tc>
          <w:tcPr>
            <w:tcW w:w="1728" w:type="dxa"/>
          </w:tcPr>
          <w:p w14:paraId="5A858C07" w14:textId="77777777" w:rsidR="00023DF5" w:rsidRPr="00052756" w:rsidRDefault="00023DF5">
            <w:pPr>
              <w:pStyle w:val="BlockLabel"/>
            </w:pPr>
            <w:r w:rsidRPr="00052756">
              <w:t xml:space="preserve">Oxygen Consult </w:t>
            </w:r>
            <w:r w:rsidRPr="00052756">
              <w:rPr>
                <w:b w:val="0"/>
              </w:rPr>
              <w:t>(continued)</w:t>
            </w:r>
          </w:p>
        </w:tc>
        <w:tc>
          <w:tcPr>
            <w:tcW w:w="7740" w:type="dxa"/>
            <w:tcBorders>
              <w:top w:val="single" w:sz="4" w:space="0" w:color="auto"/>
              <w:left w:val="single" w:sz="4" w:space="0" w:color="auto"/>
              <w:bottom w:val="single" w:sz="4" w:space="0" w:color="auto"/>
              <w:right w:val="single" w:sz="4" w:space="0" w:color="auto"/>
            </w:tcBorders>
          </w:tcPr>
          <w:p w14:paraId="5059CBAC" w14:textId="77777777" w:rsidR="00023DF5" w:rsidRPr="00052756" w:rsidRDefault="00023DF5">
            <w:pPr>
              <w:rPr>
                <w:rFonts w:ascii="Courier New" w:hAnsi="Courier New"/>
                <w:sz w:val="16"/>
              </w:rPr>
            </w:pPr>
            <w:r w:rsidRPr="00052756">
              <w:rPr>
                <w:rFonts w:ascii="Courier New" w:hAnsi="Courier New"/>
                <w:sz w:val="16"/>
              </w:rPr>
              <w:t xml:space="preserve">DELIVERY LOCATION:                                                              </w:t>
            </w:r>
          </w:p>
          <w:p w14:paraId="1FE76B3D" w14:textId="77777777" w:rsidR="00023DF5" w:rsidRPr="00052756" w:rsidRDefault="00023DF5">
            <w:pPr>
              <w:rPr>
                <w:rFonts w:ascii="Courier New" w:hAnsi="Courier New"/>
                <w:sz w:val="16"/>
              </w:rPr>
            </w:pPr>
          </w:p>
          <w:p w14:paraId="0C09D044" w14:textId="77777777" w:rsidR="00023DF5" w:rsidRPr="00052756" w:rsidRDefault="00023DF5">
            <w:pPr>
              <w:rPr>
                <w:rFonts w:ascii="Courier New" w:hAnsi="Courier New"/>
                <w:sz w:val="16"/>
              </w:rPr>
            </w:pPr>
            <w:r w:rsidRPr="00052756">
              <w:rPr>
                <w:rFonts w:ascii="Courier New" w:hAnsi="Courier New"/>
                <w:sz w:val="16"/>
              </w:rPr>
              <w:t xml:space="preserve">5.  LOGISTICS                                                                   </w:t>
            </w:r>
          </w:p>
          <w:p w14:paraId="6F8770A8" w14:textId="77777777" w:rsidR="00023DF5" w:rsidRPr="00052756" w:rsidRDefault="00023DF5">
            <w:pPr>
              <w:rPr>
                <w:rFonts w:ascii="Courier New" w:hAnsi="Courier New"/>
                <w:sz w:val="16"/>
              </w:rPr>
            </w:pPr>
            <w:r w:rsidRPr="00052756">
              <w:rPr>
                <w:rFonts w:ascii="Courier New" w:hAnsi="Courier New"/>
                <w:sz w:val="16"/>
              </w:rPr>
              <w:t xml:space="preserve">                                                                                </w:t>
            </w:r>
          </w:p>
          <w:p w14:paraId="39F9C076" w14:textId="77777777" w:rsidR="00023DF5" w:rsidRPr="00052756" w:rsidRDefault="00023DF5">
            <w:pPr>
              <w:rPr>
                <w:rFonts w:ascii="Courier New" w:hAnsi="Courier New"/>
                <w:sz w:val="16"/>
              </w:rPr>
            </w:pPr>
            <w:r w:rsidRPr="00052756">
              <w:rPr>
                <w:rFonts w:ascii="Courier New" w:hAnsi="Courier New"/>
                <w:sz w:val="16"/>
              </w:rPr>
              <w:t xml:space="preserve">  a.      Outpatient ______      Inpatient ______                               </w:t>
            </w:r>
          </w:p>
          <w:p w14:paraId="3D594A35" w14:textId="77777777" w:rsidR="00023DF5" w:rsidRPr="00052756" w:rsidRDefault="00023DF5">
            <w:pPr>
              <w:rPr>
                <w:rFonts w:ascii="Courier New" w:hAnsi="Courier New"/>
                <w:sz w:val="16"/>
              </w:rPr>
            </w:pPr>
            <w:r w:rsidRPr="00052756">
              <w:rPr>
                <w:rFonts w:ascii="Courier New" w:hAnsi="Courier New"/>
                <w:sz w:val="16"/>
              </w:rPr>
              <w:t xml:space="preserve">  b.      Patient scheduled for discharge (date): __________                    </w:t>
            </w:r>
          </w:p>
          <w:p w14:paraId="258096D7" w14:textId="77777777" w:rsidR="00023DF5" w:rsidRPr="00052756" w:rsidRDefault="00023DF5">
            <w:pPr>
              <w:rPr>
                <w:rFonts w:ascii="Courier New" w:hAnsi="Courier New"/>
                <w:sz w:val="16"/>
              </w:rPr>
            </w:pPr>
            <w:r w:rsidRPr="00052756">
              <w:rPr>
                <w:rFonts w:ascii="Courier New" w:hAnsi="Courier New"/>
                <w:sz w:val="16"/>
              </w:rPr>
              <w:t xml:space="preserve">  c.      Patient requires portable O2 for transport home:   (yes / no)         </w:t>
            </w:r>
          </w:p>
          <w:p w14:paraId="512789CD" w14:textId="77777777" w:rsidR="00023DF5" w:rsidRPr="00052756" w:rsidRDefault="00023DF5">
            <w:pPr>
              <w:rPr>
                <w:rFonts w:ascii="Courier New" w:hAnsi="Courier New"/>
                <w:sz w:val="16"/>
              </w:rPr>
            </w:pPr>
            <w:r w:rsidRPr="00052756">
              <w:rPr>
                <w:rFonts w:ascii="Courier New" w:hAnsi="Courier New"/>
                <w:sz w:val="16"/>
              </w:rPr>
              <w:t xml:space="preserve">  d.      Patient requires recertification of prescription and follow-up        </w:t>
            </w:r>
          </w:p>
          <w:p w14:paraId="74DE5330" w14:textId="77777777" w:rsidR="00023DF5" w:rsidRPr="00052756" w:rsidRDefault="00023DF5">
            <w:pPr>
              <w:pStyle w:val="BlockText"/>
              <w:rPr>
                <w:rFonts w:ascii="Courier New" w:hAnsi="Courier New"/>
                <w:sz w:val="16"/>
              </w:rPr>
            </w:pPr>
            <w:r w:rsidRPr="00052756">
              <w:rPr>
                <w:rFonts w:ascii="Courier New" w:hAnsi="Courier New"/>
                <w:sz w:val="16"/>
              </w:rPr>
              <w:t xml:space="preserve">          appointment:  (6 months / 12 months)</w:t>
            </w:r>
          </w:p>
          <w:p w14:paraId="102A50DA" w14:textId="77777777" w:rsidR="00023DF5" w:rsidRPr="00052756" w:rsidRDefault="00023DF5">
            <w:pPr>
              <w:rPr>
                <w:rFonts w:ascii="Courier New" w:hAnsi="Courier New"/>
                <w:sz w:val="16"/>
              </w:rPr>
            </w:pPr>
            <w:r w:rsidRPr="00052756">
              <w:rPr>
                <w:rFonts w:ascii="Courier New" w:hAnsi="Courier New"/>
                <w:sz w:val="16"/>
              </w:rPr>
              <w:t xml:space="preserve">  e.      Date of last visit:    _______________                                </w:t>
            </w:r>
          </w:p>
          <w:p w14:paraId="426C6AC6" w14:textId="77777777" w:rsidR="00023DF5" w:rsidRPr="00052756" w:rsidRDefault="00023DF5">
            <w:pPr>
              <w:pStyle w:val="BlockText"/>
              <w:rPr>
                <w:rFonts w:ascii="Courier New" w:hAnsi="Courier New"/>
                <w:sz w:val="16"/>
              </w:rPr>
            </w:pPr>
            <w:r w:rsidRPr="00052756">
              <w:rPr>
                <w:rFonts w:ascii="Courier New" w:hAnsi="Courier New"/>
                <w:sz w:val="16"/>
              </w:rPr>
              <w:t xml:space="preserve">  f.      Date of next visit:  _______________</w:t>
            </w:r>
          </w:p>
          <w:p w14:paraId="544914E1" w14:textId="77777777" w:rsidR="00023DF5" w:rsidRPr="00052756" w:rsidRDefault="00023DF5">
            <w:pPr>
              <w:pStyle w:val="BlockText"/>
            </w:pPr>
          </w:p>
          <w:p w14:paraId="12B2EB9C" w14:textId="77777777" w:rsidR="00023DF5" w:rsidRPr="00052756" w:rsidRDefault="00023DF5">
            <w:pPr>
              <w:rPr>
                <w:rFonts w:ascii="Courier New" w:hAnsi="Courier New"/>
                <w:sz w:val="16"/>
              </w:rPr>
            </w:pPr>
            <w:r w:rsidRPr="00052756">
              <w:rPr>
                <w:rFonts w:ascii="Courier New" w:hAnsi="Courier New"/>
                <w:sz w:val="16"/>
              </w:rPr>
              <w:t xml:space="preserve">6.  Does patient have advance directive on file?  Yes _____  No _____           </w:t>
            </w:r>
          </w:p>
          <w:p w14:paraId="75057A6A" w14:textId="77777777" w:rsidR="00023DF5" w:rsidRPr="00052756" w:rsidRDefault="00023DF5">
            <w:pPr>
              <w:rPr>
                <w:rFonts w:ascii="Courier New" w:hAnsi="Courier New"/>
                <w:sz w:val="16"/>
              </w:rPr>
            </w:pPr>
          </w:p>
          <w:p w14:paraId="6E361DEE" w14:textId="77777777" w:rsidR="00023DF5" w:rsidRPr="00052756" w:rsidRDefault="00023DF5">
            <w:pPr>
              <w:rPr>
                <w:rFonts w:ascii="Courier New" w:hAnsi="Courier New"/>
                <w:sz w:val="16"/>
              </w:rPr>
            </w:pPr>
            <w:r w:rsidRPr="00052756">
              <w:rPr>
                <w:rFonts w:ascii="Courier New" w:hAnsi="Courier New"/>
                <w:sz w:val="16"/>
              </w:rPr>
              <w:t xml:space="preserve">                                                                                </w:t>
            </w:r>
          </w:p>
          <w:p w14:paraId="2D27232E" w14:textId="77777777" w:rsidR="00023DF5" w:rsidRPr="00052756" w:rsidRDefault="00023DF5">
            <w:pPr>
              <w:rPr>
                <w:rFonts w:ascii="Courier New" w:hAnsi="Courier New"/>
                <w:sz w:val="16"/>
              </w:rPr>
            </w:pPr>
            <w:r w:rsidRPr="00052756">
              <w:rPr>
                <w:rFonts w:ascii="Courier New" w:hAnsi="Courier New"/>
                <w:sz w:val="16"/>
              </w:rPr>
              <w:t xml:space="preserve">Status:                PENDING                                                  </w:t>
            </w:r>
          </w:p>
          <w:p w14:paraId="517D6EF5" w14:textId="77777777" w:rsidR="00023DF5" w:rsidRPr="00052756" w:rsidRDefault="00023DF5">
            <w:pPr>
              <w:rPr>
                <w:rFonts w:ascii="Courier New" w:hAnsi="Courier New"/>
                <w:sz w:val="16"/>
              </w:rPr>
            </w:pPr>
            <w:r w:rsidRPr="00052756">
              <w:rPr>
                <w:rFonts w:ascii="Courier New" w:hAnsi="Courier New"/>
                <w:sz w:val="16"/>
              </w:rPr>
              <w:t xml:space="preserve">Last Action:           FORWARDED FROM                                           </w:t>
            </w:r>
          </w:p>
          <w:p w14:paraId="54167F46" w14:textId="77777777" w:rsidR="00023DF5" w:rsidRPr="00052756" w:rsidRDefault="00023DF5">
            <w:pPr>
              <w:rPr>
                <w:rFonts w:ascii="Courier New" w:hAnsi="Courier New"/>
                <w:sz w:val="16"/>
              </w:rPr>
            </w:pPr>
          </w:p>
          <w:p w14:paraId="7E1D8B33" w14:textId="77777777" w:rsidR="00023DF5" w:rsidRPr="00052756" w:rsidRDefault="00023DF5">
            <w:pPr>
              <w:rPr>
                <w:rFonts w:ascii="Courier New" w:hAnsi="Courier New"/>
                <w:sz w:val="16"/>
              </w:rPr>
            </w:pPr>
          </w:p>
          <w:p w14:paraId="4E721D83" w14:textId="77777777" w:rsidR="00023DF5" w:rsidRPr="00052756" w:rsidRDefault="00023DF5">
            <w:pPr>
              <w:rPr>
                <w:rFonts w:ascii="Courier New" w:hAnsi="Courier New"/>
                <w:sz w:val="16"/>
              </w:rPr>
            </w:pPr>
            <w:r w:rsidRPr="00052756">
              <w:rPr>
                <w:rFonts w:ascii="Courier New" w:hAnsi="Courier New"/>
                <w:sz w:val="16"/>
              </w:rPr>
              <w:t xml:space="preserve">Detailed Display              </w:t>
            </w:r>
            <w:smartTag w:uri="urn:schemas-microsoft-com:office:smarttags" w:element="date">
              <w:smartTagPr>
                <w:attr w:name="Year" w:val="2000"/>
                <w:attr w:name="Day" w:val="28"/>
                <w:attr w:name="Month" w:val="7"/>
              </w:smartTagPr>
              <w:r w:rsidRPr="00052756">
                <w:rPr>
                  <w:rFonts w:ascii="Courier New" w:hAnsi="Courier New"/>
                  <w:sz w:val="16"/>
                </w:rPr>
                <w:t>Jul 28, 2000</w:t>
              </w:r>
            </w:smartTag>
            <w:r w:rsidRPr="00052756">
              <w:rPr>
                <w:rFonts w:ascii="Courier New" w:hAnsi="Courier New"/>
                <w:sz w:val="16"/>
              </w:rPr>
              <w:t xml:space="preserve"> </w:t>
            </w:r>
            <w:smartTag w:uri="urn:schemas-microsoft-com:office:smarttags" w:element="time">
              <w:smartTagPr>
                <w:attr w:name="Minute" w:val="12"/>
                <w:attr w:name="Hour" w:val="14"/>
              </w:smartTagPr>
              <w:r w:rsidRPr="00052756">
                <w:rPr>
                  <w:rFonts w:ascii="Courier New" w:hAnsi="Courier New"/>
                  <w:sz w:val="16"/>
                </w:rPr>
                <w:t>14:12:10</w:t>
              </w:r>
            </w:smartTag>
            <w:r w:rsidRPr="00052756">
              <w:rPr>
                <w:rFonts w:ascii="Courier New" w:hAnsi="Courier New"/>
                <w:sz w:val="16"/>
              </w:rPr>
              <w:t xml:space="preserve">          Page:    6 of 6 </w:t>
            </w:r>
          </w:p>
          <w:p w14:paraId="0AE2F958" w14:textId="77777777" w:rsidR="00023DF5" w:rsidRPr="00052756" w:rsidRDefault="00023DF5">
            <w:pPr>
              <w:rPr>
                <w:rFonts w:ascii="Courier New" w:hAnsi="Courier New"/>
                <w:sz w:val="16"/>
              </w:rPr>
            </w:pPr>
            <w:r w:rsidRPr="00052756">
              <w:rPr>
                <w:rFonts w:ascii="Courier New" w:hAnsi="Courier New"/>
                <w:sz w:val="16"/>
              </w:rPr>
              <w:t>Detailed Display</w:t>
            </w:r>
          </w:p>
          <w:p w14:paraId="408454C6" w14:textId="77777777" w:rsidR="00023DF5" w:rsidRPr="00052756" w:rsidRDefault="00023DF5">
            <w:pPr>
              <w:rPr>
                <w:rFonts w:ascii="Courier New" w:hAnsi="Courier New"/>
                <w:sz w:val="16"/>
              </w:rPr>
            </w:pPr>
          </w:p>
          <w:p w14:paraId="2FB5056D" w14:textId="77777777" w:rsidR="00023DF5" w:rsidRPr="00052756" w:rsidRDefault="00023DF5">
            <w:pPr>
              <w:rPr>
                <w:rFonts w:ascii="Courier New" w:hAnsi="Courier New"/>
                <w:sz w:val="16"/>
              </w:rPr>
            </w:pPr>
            <w:r w:rsidRPr="00052756">
              <w:rPr>
                <w:rFonts w:ascii="Courier New" w:hAnsi="Courier New"/>
                <w:sz w:val="16"/>
              </w:rPr>
              <w:t xml:space="preserve">+                                                                               </w:t>
            </w:r>
          </w:p>
          <w:p w14:paraId="4E9DE3BD" w14:textId="77777777" w:rsidR="00023DF5" w:rsidRPr="00052756" w:rsidRDefault="00023DF5">
            <w:pPr>
              <w:rPr>
                <w:rFonts w:ascii="Courier New" w:hAnsi="Courier New"/>
                <w:sz w:val="16"/>
              </w:rPr>
            </w:pPr>
          </w:p>
          <w:p w14:paraId="1A36ABE5" w14:textId="77777777" w:rsidR="00023DF5" w:rsidRPr="00052756" w:rsidRDefault="00023DF5">
            <w:pPr>
              <w:rPr>
                <w:rFonts w:ascii="Courier New" w:hAnsi="Courier New"/>
                <w:sz w:val="16"/>
              </w:rPr>
            </w:pPr>
          </w:p>
          <w:p w14:paraId="3E6D28B0" w14:textId="77777777" w:rsidR="00023DF5" w:rsidRPr="00052756" w:rsidRDefault="00023DF5">
            <w:pPr>
              <w:rPr>
                <w:rFonts w:ascii="Courier New" w:hAnsi="Courier New"/>
                <w:sz w:val="16"/>
              </w:rPr>
            </w:pPr>
            <w:r w:rsidRPr="00052756">
              <w:rPr>
                <w:rFonts w:ascii="Courier New" w:hAnsi="Courier New"/>
                <w:sz w:val="16"/>
              </w:rPr>
              <w:t xml:space="preserve">Activity                 Date/Time      Responsible Person  Entered By          </w:t>
            </w:r>
          </w:p>
          <w:p w14:paraId="7CBEC020" w14:textId="77777777" w:rsidR="00023DF5" w:rsidRPr="00052756" w:rsidRDefault="00023DF5">
            <w:pPr>
              <w:rPr>
                <w:rFonts w:ascii="Courier New" w:hAnsi="Courier New"/>
                <w:sz w:val="16"/>
              </w:rPr>
            </w:pPr>
            <w:r w:rsidRPr="00052756">
              <w:rPr>
                <w:rFonts w:ascii="Courier New" w:hAnsi="Courier New"/>
                <w:sz w:val="16"/>
              </w:rPr>
              <w:t xml:space="preserve">ENTERED IN CPRS          </w:t>
            </w:r>
            <w:smartTag w:uri="urn:schemas-microsoft-com:office:smarttags" w:element="date">
              <w:smartTagPr>
                <w:attr w:name="Month" w:val="6"/>
                <w:attr w:name="Day" w:val="30"/>
                <w:attr w:name="Year" w:val="2000"/>
              </w:smartTagPr>
              <w:r w:rsidRPr="00052756">
                <w:rPr>
                  <w:rFonts w:ascii="Courier New" w:hAnsi="Courier New"/>
                  <w:sz w:val="16"/>
                </w:rPr>
                <w:t>06/3</w:t>
              </w:r>
              <w:r w:rsidR="00567F86" w:rsidRPr="00052756">
                <w:rPr>
                  <w:rFonts w:ascii="Courier New" w:hAnsi="Courier New"/>
                  <w:sz w:val="16"/>
                </w:rPr>
                <w:t>0/00</w:t>
              </w:r>
            </w:smartTag>
            <w:r w:rsidR="00567F86" w:rsidRPr="00052756">
              <w:rPr>
                <w:rFonts w:ascii="Courier New" w:hAnsi="Courier New"/>
                <w:sz w:val="16"/>
              </w:rPr>
              <w:t xml:space="preserve"> </w:t>
            </w:r>
            <w:smartTag w:uri="urn:schemas-microsoft-com:office:smarttags" w:element="time">
              <w:smartTagPr>
                <w:attr w:name="Hour" w:val="10"/>
                <w:attr w:name="Minute" w:val="44"/>
              </w:smartTagPr>
              <w:r w:rsidR="00567F86" w:rsidRPr="00052756">
                <w:rPr>
                  <w:rFonts w:ascii="Courier New" w:hAnsi="Courier New"/>
                  <w:sz w:val="16"/>
                </w:rPr>
                <w:t>10:44</w:t>
              </w:r>
            </w:smartTag>
            <w:r w:rsidR="00567F86" w:rsidRPr="00052756">
              <w:rPr>
                <w:rFonts w:ascii="Courier New" w:hAnsi="Courier New"/>
                <w:sz w:val="16"/>
              </w:rPr>
              <w:t xml:space="preserve"> </w:t>
            </w:r>
            <w:r w:rsidR="00070126" w:rsidRPr="00052756">
              <w:rPr>
                <w:rFonts w:ascii="Courier New" w:hAnsi="Courier New"/>
                <w:sz w:val="16"/>
              </w:rPr>
              <w:t>PROSPROVIDER1,FOUR</w:t>
            </w:r>
            <w:r w:rsidR="00567F86"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p>
          <w:p w14:paraId="3CDD83CF" w14:textId="77777777" w:rsidR="00023DF5" w:rsidRPr="00052756" w:rsidRDefault="00023DF5">
            <w:pPr>
              <w:rPr>
                <w:rFonts w:ascii="Courier New" w:hAnsi="Courier New"/>
                <w:sz w:val="16"/>
              </w:rPr>
            </w:pPr>
            <w:r w:rsidRPr="00052756">
              <w:rPr>
                <w:rFonts w:ascii="Courier New" w:hAnsi="Courier New"/>
                <w:sz w:val="16"/>
              </w:rPr>
              <w:t xml:space="preserve">FORWARDED FROM           </w:t>
            </w:r>
            <w:smartTag w:uri="urn:schemas-microsoft-com:office:smarttags" w:element="date">
              <w:smartTagPr>
                <w:attr w:name="Month" w:val="7"/>
                <w:attr w:name="Day" w:val="3"/>
                <w:attr w:name="Year" w:val="2000"/>
              </w:smartTagPr>
              <w:r w:rsidRPr="00052756">
                <w:rPr>
                  <w:rFonts w:ascii="Courier New" w:hAnsi="Courier New"/>
                  <w:sz w:val="16"/>
                </w:rPr>
                <w:t>07/03/00</w:t>
              </w:r>
            </w:smartTag>
            <w:r w:rsidRPr="00052756">
              <w:rPr>
                <w:rFonts w:ascii="Courier New" w:hAnsi="Courier New"/>
                <w:sz w:val="16"/>
              </w:rPr>
              <w:t xml:space="preserve"> </w:t>
            </w:r>
            <w:smartTag w:uri="urn:schemas-microsoft-com:office:smarttags" w:element="time">
              <w:smartTagPr>
                <w:attr w:name="Hour" w:val="15"/>
                <w:attr w:name="Minute" w:val="15"/>
              </w:smartTagPr>
              <w:r w:rsidRPr="00052756">
                <w:rPr>
                  <w:rFonts w:ascii="Courier New" w:hAnsi="Courier New"/>
                  <w:sz w:val="16"/>
                </w:rPr>
                <w:t>15:15</w:t>
              </w:r>
            </w:smartTag>
            <w:r w:rsidRPr="00052756">
              <w:rPr>
                <w:rFonts w:ascii="Courier New" w:hAnsi="Courier New"/>
                <w:sz w:val="16"/>
              </w:rPr>
              <w:t xml:space="preserve"> </w:t>
            </w:r>
            <w:r w:rsidR="00070126" w:rsidRPr="00052756">
              <w:rPr>
                <w:rFonts w:ascii="Courier New" w:hAnsi="Courier New"/>
                <w:sz w:val="16"/>
              </w:rPr>
              <w:t>PROSPROVIDER1,FOUR</w:t>
            </w:r>
            <w:r w:rsidR="00567F86" w:rsidRPr="00052756">
              <w:rPr>
                <w:rFonts w:ascii="Courier New" w:hAnsi="Courier New"/>
                <w:sz w:val="16"/>
              </w:rPr>
              <w:t xml:space="preserve">      </w:t>
            </w:r>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p>
          <w:p w14:paraId="19168387" w14:textId="77777777" w:rsidR="00023DF5" w:rsidRPr="00052756" w:rsidRDefault="00023DF5">
            <w:pPr>
              <w:rPr>
                <w:rFonts w:ascii="Courier New" w:hAnsi="Courier New"/>
                <w:sz w:val="16"/>
              </w:rPr>
            </w:pPr>
            <w:r w:rsidRPr="00052756">
              <w:rPr>
                <w:rFonts w:ascii="Courier New" w:hAnsi="Courier New"/>
                <w:sz w:val="16"/>
              </w:rPr>
              <w:t xml:space="preserve">     HOME OXYGEN REQUEST                                                        </w:t>
            </w:r>
          </w:p>
          <w:p w14:paraId="0FC09807" w14:textId="77777777" w:rsidR="00023DF5" w:rsidRPr="00052756" w:rsidRDefault="00023DF5">
            <w:r w:rsidRPr="00052756">
              <w:rPr>
                <w:rFonts w:ascii="Courier New" w:hAnsi="Courier New"/>
                <w:sz w:val="16"/>
              </w:rPr>
              <w:t>TESTING THE FORWARD OPTION.</w:t>
            </w:r>
            <w:r w:rsidRPr="00052756">
              <w:t xml:space="preserve">                                                     </w:t>
            </w:r>
          </w:p>
        </w:tc>
      </w:tr>
    </w:tbl>
    <w:p w14:paraId="73BBBE4A" w14:textId="77777777" w:rsidR="00023DF5" w:rsidRPr="00052756" w:rsidRDefault="00023DF5">
      <w:pPr>
        <w:pStyle w:val="BlockLine"/>
      </w:pPr>
      <w:r w:rsidRPr="00052756">
        <w:t xml:space="preserve"> </w:t>
      </w:r>
    </w:p>
    <w:p w14:paraId="04802149" w14:textId="77777777" w:rsidR="00023DF5" w:rsidRPr="00052756" w:rsidRDefault="00023DF5">
      <w:pPr>
        <w:pStyle w:val="MapTitle"/>
      </w:pPr>
      <w:r w:rsidRPr="00052756">
        <w:br w:type="page"/>
      </w:r>
      <w:bookmarkStart w:id="101" w:name="_Toc346872703"/>
      <w:bookmarkStart w:id="102" w:name="_Toc395616282"/>
      <w:r w:rsidRPr="00052756">
        <w:lastRenderedPageBreak/>
        <w:t>View Contact Lens Consult</w:t>
      </w:r>
      <w:bookmarkEnd w:id="101"/>
      <w:bookmarkEnd w:id="102"/>
    </w:p>
    <w:p w14:paraId="42899F7F" w14:textId="77777777" w:rsidR="00023DF5" w:rsidRPr="00052756" w:rsidRDefault="00023DF5">
      <w:pPr>
        <w:pStyle w:val="BlockLine"/>
        <w:rPr>
          <w:sz w:val="16"/>
          <w:szCs w:val="16"/>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0CDB5487" w14:textId="77777777">
        <w:trPr>
          <w:cantSplit/>
        </w:trPr>
        <w:tc>
          <w:tcPr>
            <w:tcW w:w="1728" w:type="dxa"/>
          </w:tcPr>
          <w:p w14:paraId="34B8AAE5" w14:textId="77777777" w:rsidR="00023DF5" w:rsidRPr="00052756" w:rsidRDefault="00023DF5">
            <w:pPr>
              <w:pStyle w:val="BlockLabel"/>
            </w:pPr>
            <w:r w:rsidRPr="00052756">
              <w:t>Example</w:t>
            </w:r>
          </w:p>
        </w:tc>
        <w:tc>
          <w:tcPr>
            <w:tcW w:w="7740" w:type="dxa"/>
          </w:tcPr>
          <w:p w14:paraId="2B80F247" w14:textId="77777777" w:rsidR="00023DF5" w:rsidRPr="00052756" w:rsidRDefault="00023DF5">
            <w:pPr>
              <w:pStyle w:val="BlockText"/>
            </w:pPr>
            <w:r w:rsidRPr="00052756">
              <w:t>Below is a sample of the Contact Lens Consult:</w:t>
            </w:r>
          </w:p>
        </w:tc>
      </w:tr>
    </w:tbl>
    <w:p w14:paraId="55468480" w14:textId="77777777" w:rsidR="00023DF5" w:rsidRPr="00052756" w:rsidRDefault="00023DF5">
      <w:pPr>
        <w:pStyle w:val="BlockLine"/>
        <w:rPr>
          <w:sz w:val="16"/>
          <w:szCs w:val="16"/>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0E2DC52E" w14:textId="77777777">
        <w:trPr>
          <w:cantSplit/>
        </w:trPr>
        <w:tc>
          <w:tcPr>
            <w:tcW w:w="1728" w:type="dxa"/>
          </w:tcPr>
          <w:p w14:paraId="0D560AF4" w14:textId="77777777" w:rsidR="00023DF5" w:rsidRPr="00052756" w:rsidRDefault="00023DF5">
            <w:pPr>
              <w:pStyle w:val="BlockLabel"/>
            </w:pPr>
            <w:r w:rsidRPr="00052756">
              <w:t>Contact Lens Consult</w:t>
            </w:r>
          </w:p>
        </w:tc>
        <w:tc>
          <w:tcPr>
            <w:tcW w:w="7740" w:type="dxa"/>
            <w:tcBorders>
              <w:top w:val="single" w:sz="4" w:space="0" w:color="auto"/>
              <w:left w:val="single" w:sz="4" w:space="0" w:color="auto"/>
              <w:bottom w:val="single" w:sz="4" w:space="0" w:color="auto"/>
              <w:right w:val="single" w:sz="4" w:space="0" w:color="auto"/>
            </w:tcBorders>
          </w:tcPr>
          <w:p w14:paraId="38EEEE0F" w14:textId="77777777" w:rsidR="00023DF5" w:rsidRPr="00052756" w:rsidRDefault="00023DF5">
            <w:pPr>
              <w:pStyle w:val="BlockText"/>
              <w:rPr>
                <w:rFonts w:ascii="Courier New" w:hAnsi="Courier New"/>
                <w:sz w:val="16"/>
              </w:rPr>
            </w:pPr>
            <w:r w:rsidRPr="00052756">
              <w:rPr>
                <w:rFonts w:ascii="Courier New" w:hAnsi="Courier New"/>
                <w:sz w:val="16"/>
              </w:rPr>
              <w:t xml:space="preserve">Current Pat. Status:   Inpatient                                            </w:t>
            </w:r>
          </w:p>
          <w:p w14:paraId="412F90DD" w14:textId="77777777" w:rsidR="00023DF5" w:rsidRPr="00052756" w:rsidRDefault="00023DF5">
            <w:pPr>
              <w:pStyle w:val="BlockText"/>
              <w:rPr>
                <w:rFonts w:ascii="Courier New" w:hAnsi="Courier New"/>
                <w:sz w:val="16"/>
              </w:rPr>
            </w:pPr>
            <w:r w:rsidRPr="00052756">
              <w:rPr>
                <w:rFonts w:ascii="Courier New" w:hAnsi="Courier New"/>
                <w:sz w:val="16"/>
              </w:rPr>
              <w:t xml:space="preserve">Ward:                  3AS                                                 </w:t>
            </w:r>
          </w:p>
          <w:p w14:paraId="58D538D6" w14:textId="77777777" w:rsidR="00023DF5" w:rsidRPr="00052756" w:rsidRDefault="00023DF5">
            <w:pPr>
              <w:pStyle w:val="BlockText"/>
              <w:rPr>
                <w:rFonts w:ascii="Courier New" w:hAnsi="Courier New"/>
                <w:sz w:val="16"/>
              </w:rPr>
            </w:pPr>
            <w:r w:rsidRPr="00052756">
              <w:rPr>
                <w:rFonts w:ascii="Courier New" w:hAnsi="Courier New"/>
                <w:sz w:val="16"/>
              </w:rPr>
              <w:t xml:space="preserve">Eligibility:           SC VETERAN                                          </w:t>
            </w:r>
          </w:p>
          <w:p w14:paraId="06F25FAF" w14:textId="77777777" w:rsidR="00023DF5" w:rsidRPr="00052756" w:rsidRDefault="00023DF5">
            <w:pPr>
              <w:pStyle w:val="BlockText"/>
              <w:rPr>
                <w:rFonts w:ascii="Courier New" w:hAnsi="Courier New"/>
                <w:sz w:val="16"/>
              </w:rPr>
            </w:pPr>
          </w:p>
          <w:p w14:paraId="1B4D6C4E" w14:textId="77777777" w:rsidR="00023DF5" w:rsidRPr="00052756" w:rsidRDefault="00023DF5">
            <w:pPr>
              <w:pStyle w:val="BlockText"/>
              <w:rPr>
                <w:rFonts w:ascii="Courier New" w:hAnsi="Courier New"/>
                <w:sz w:val="16"/>
              </w:rPr>
            </w:pPr>
            <w:r w:rsidRPr="00052756">
              <w:rPr>
                <w:rFonts w:ascii="Courier New" w:hAnsi="Courier New"/>
                <w:sz w:val="16"/>
              </w:rPr>
              <w:t xml:space="preserve">Order Information                                                         </w:t>
            </w:r>
          </w:p>
          <w:p w14:paraId="0440BADD" w14:textId="77777777" w:rsidR="00023DF5" w:rsidRPr="00052756" w:rsidRDefault="00023DF5">
            <w:pPr>
              <w:pStyle w:val="BlockText"/>
              <w:rPr>
                <w:rFonts w:ascii="Courier New" w:hAnsi="Courier New"/>
                <w:sz w:val="16"/>
              </w:rPr>
            </w:pPr>
            <w:r w:rsidRPr="00052756">
              <w:rPr>
                <w:rFonts w:ascii="Courier New" w:hAnsi="Courier New"/>
                <w:sz w:val="16"/>
              </w:rPr>
              <w:t xml:space="preserve">To Service:            DERMATOLOGY                                          </w:t>
            </w:r>
          </w:p>
          <w:p w14:paraId="424D718C" w14:textId="77777777" w:rsidR="00023DF5" w:rsidRPr="00052756" w:rsidRDefault="00023DF5">
            <w:pPr>
              <w:pStyle w:val="BlockText"/>
              <w:rPr>
                <w:rFonts w:ascii="Courier New" w:hAnsi="Courier New"/>
                <w:sz w:val="16"/>
              </w:rPr>
            </w:pPr>
            <w:r w:rsidRPr="00052756">
              <w:rPr>
                <w:rFonts w:ascii="Courier New" w:hAnsi="Courier New"/>
                <w:sz w:val="16"/>
              </w:rPr>
              <w:t xml:space="preserve">From Service:          NUR 3AS                                             </w:t>
            </w:r>
          </w:p>
          <w:p w14:paraId="3009E9B8" w14:textId="77777777" w:rsidR="00023DF5" w:rsidRPr="00052756" w:rsidRDefault="00023DF5">
            <w:pPr>
              <w:pStyle w:val="BlockText"/>
              <w:rPr>
                <w:rFonts w:ascii="Courier New" w:hAnsi="Courier New"/>
                <w:sz w:val="16"/>
              </w:rPr>
            </w:pPr>
            <w:r w:rsidRPr="00052756">
              <w:rPr>
                <w:rFonts w:ascii="Courier New" w:hAnsi="Courier New"/>
                <w:sz w:val="16"/>
              </w:rPr>
              <w:t xml:space="preserve">Requesting Provider:   </w:t>
            </w:r>
            <w:r w:rsidR="00186F33" w:rsidRPr="00052756">
              <w:rPr>
                <w:rFonts w:ascii="Courier New" w:hAnsi="Courier New"/>
                <w:sz w:val="16"/>
              </w:rPr>
              <w:t>PROSPROVIDER3,ONE</w:t>
            </w:r>
            <w:r w:rsidRPr="00052756">
              <w:rPr>
                <w:rFonts w:ascii="Courier New" w:hAnsi="Courier New"/>
                <w:sz w:val="16"/>
              </w:rPr>
              <w:t xml:space="preserve">                                       </w:t>
            </w:r>
          </w:p>
          <w:p w14:paraId="0757F3DD" w14:textId="77777777" w:rsidR="00023DF5" w:rsidRPr="00052756" w:rsidRDefault="00023DF5">
            <w:pPr>
              <w:pStyle w:val="BlockText"/>
              <w:rPr>
                <w:rFonts w:ascii="Courier New" w:hAnsi="Courier New"/>
                <w:sz w:val="16"/>
              </w:rPr>
            </w:pPr>
            <w:r w:rsidRPr="00052756">
              <w:rPr>
                <w:rFonts w:ascii="Courier New" w:hAnsi="Courier New"/>
                <w:sz w:val="16"/>
              </w:rPr>
              <w:t xml:space="preserve">Service is to be rendered on an INPATIENT basis                             </w:t>
            </w:r>
          </w:p>
          <w:p w14:paraId="54332BB8" w14:textId="77777777" w:rsidR="00023DF5" w:rsidRPr="00052756" w:rsidRDefault="00023DF5">
            <w:pPr>
              <w:pStyle w:val="BlockText"/>
              <w:rPr>
                <w:rFonts w:ascii="Courier New" w:hAnsi="Courier New"/>
                <w:sz w:val="16"/>
              </w:rPr>
            </w:pPr>
            <w:r w:rsidRPr="00052756">
              <w:rPr>
                <w:rFonts w:ascii="Courier New" w:hAnsi="Courier New"/>
                <w:sz w:val="16"/>
              </w:rPr>
              <w:t xml:space="preserve">Place:                 Bedside                                               </w:t>
            </w:r>
          </w:p>
          <w:p w14:paraId="4A2101CB" w14:textId="77777777" w:rsidR="00023DF5" w:rsidRPr="00052756" w:rsidRDefault="00023DF5">
            <w:pPr>
              <w:pStyle w:val="BlockText"/>
              <w:rPr>
                <w:rFonts w:ascii="Courier New" w:hAnsi="Courier New"/>
                <w:sz w:val="16"/>
              </w:rPr>
            </w:pPr>
            <w:r w:rsidRPr="00052756">
              <w:rPr>
                <w:rFonts w:ascii="Courier New" w:hAnsi="Courier New"/>
                <w:sz w:val="16"/>
              </w:rPr>
              <w:t xml:space="preserve">Urgency:               Routine                                              </w:t>
            </w:r>
          </w:p>
          <w:p w14:paraId="6F4E9B51" w14:textId="77777777" w:rsidR="00023DF5" w:rsidRPr="00052756" w:rsidRDefault="00023DF5">
            <w:pPr>
              <w:pStyle w:val="BlockText"/>
              <w:rPr>
                <w:rFonts w:ascii="Courier New" w:hAnsi="Courier New"/>
                <w:sz w:val="16"/>
              </w:rPr>
            </w:pPr>
            <w:r w:rsidRPr="00052756">
              <w:rPr>
                <w:rFonts w:ascii="Courier New" w:hAnsi="Courier New"/>
                <w:sz w:val="16"/>
              </w:rPr>
              <w:t xml:space="preserve">Orderable Item:        DERMATOLOGY                                         </w:t>
            </w:r>
          </w:p>
          <w:p w14:paraId="35A952B6" w14:textId="77777777" w:rsidR="00023DF5" w:rsidRPr="00052756" w:rsidRDefault="00023DF5">
            <w:pPr>
              <w:pStyle w:val="BlockText"/>
              <w:rPr>
                <w:rFonts w:ascii="Courier New" w:hAnsi="Courier New"/>
                <w:sz w:val="16"/>
              </w:rPr>
            </w:pPr>
            <w:r w:rsidRPr="00052756">
              <w:rPr>
                <w:rFonts w:ascii="Courier New" w:hAnsi="Courier New"/>
                <w:sz w:val="16"/>
              </w:rPr>
              <w:t xml:space="preserve">Consult:               Consult Request                                       </w:t>
            </w:r>
          </w:p>
          <w:p w14:paraId="3BD6D354" w14:textId="77777777" w:rsidR="00023DF5" w:rsidRPr="00052756" w:rsidRDefault="00023DF5">
            <w:pPr>
              <w:pStyle w:val="BlockText"/>
              <w:rPr>
                <w:rFonts w:ascii="Courier New" w:hAnsi="Courier New"/>
                <w:sz w:val="16"/>
              </w:rPr>
            </w:pPr>
            <w:r w:rsidRPr="00052756">
              <w:rPr>
                <w:rFonts w:ascii="Courier New" w:hAnsi="Courier New"/>
                <w:sz w:val="16"/>
              </w:rPr>
              <w:t xml:space="preserve">Provisional Diagnosis: Glaucoma, Suspect (365.00)                          </w:t>
            </w:r>
          </w:p>
          <w:p w14:paraId="3B7614BC" w14:textId="77777777" w:rsidR="00023DF5" w:rsidRPr="00052756" w:rsidRDefault="00023DF5">
            <w:pPr>
              <w:pStyle w:val="BlockText"/>
              <w:rPr>
                <w:rFonts w:ascii="Courier New" w:hAnsi="Courier New"/>
                <w:sz w:val="16"/>
              </w:rPr>
            </w:pPr>
            <w:r w:rsidRPr="00052756">
              <w:rPr>
                <w:rFonts w:ascii="Courier New" w:hAnsi="Courier New"/>
                <w:sz w:val="16"/>
              </w:rPr>
              <w:t xml:space="preserve">Reason For Request:                                                        </w:t>
            </w:r>
          </w:p>
          <w:p w14:paraId="3C063442" w14:textId="77777777" w:rsidR="00023DF5" w:rsidRPr="00052756" w:rsidRDefault="00023DF5">
            <w:pPr>
              <w:pStyle w:val="BlockText"/>
              <w:rPr>
                <w:rFonts w:ascii="Courier New" w:hAnsi="Courier New"/>
                <w:sz w:val="16"/>
              </w:rPr>
            </w:pPr>
          </w:p>
          <w:p w14:paraId="550F9826" w14:textId="77777777" w:rsidR="00023DF5" w:rsidRPr="00052756" w:rsidRDefault="00023DF5">
            <w:pPr>
              <w:pStyle w:val="BlockText"/>
              <w:rPr>
                <w:rFonts w:ascii="Courier New" w:hAnsi="Courier New"/>
                <w:sz w:val="16"/>
              </w:rPr>
            </w:pPr>
            <w:r w:rsidRPr="00052756">
              <w:rPr>
                <w:rFonts w:ascii="Courier New" w:hAnsi="Courier New"/>
                <w:sz w:val="16"/>
              </w:rPr>
              <w:t xml:space="preserve">CONTACT LENS RX:                                                                </w:t>
            </w:r>
          </w:p>
          <w:p w14:paraId="524CD148" w14:textId="77777777" w:rsidR="00023DF5" w:rsidRPr="00052756" w:rsidRDefault="00023DF5">
            <w:pPr>
              <w:pStyle w:val="BlockText"/>
              <w:rPr>
                <w:rFonts w:ascii="Courier New" w:hAnsi="Courier New"/>
                <w:sz w:val="16"/>
              </w:rPr>
            </w:pPr>
            <w:r w:rsidRPr="00052756">
              <w:rPr>
                <w:rFonts w:ascii="Courier New" w:hAnsi="Courier New"/>
                <w:sz w:val="16"/>
              </w:rPr>
              <w:t xml:space="preserve">        Base    Power    DIA    OZ    Thick    SEC    PER    EDGE               </w:t>
            </w:r>
          </w:p>
          <w:p w14:paraId="68058B13" w14:textId="77777777" w:rsidR="00023DF5" w:rsidRPr="00052756" w:rsidRDefault="00023DF5">
            <w:pPr>
              <w:pStyle w:val="BlockText"/>
              <w:rPr>
                <w:rFonts w:ascii="Courier New" w:hAnsi="Courier New"/>
                <w:sz w:val="16"/>
              </w:rPr>
            </w:pPr>
            <w:r w:rsidRPr="00052756">
              <w:rPr>
                <w:rFonts w:ascii="Courier New" w:hAnsi="Courier New"/>
                <w:sz w:val="16"/>
              </w:rPr>
              <w:t xml:space="preserve">Right                                                                           </w:t>
            </w:r>
          </w:p>
          <w:p w14:paraId="37B54287" w14:textId="77777777" w:rsidR="00023DF5" w:rsidRPr="00052756" w:rsidRDefault="00023DF5">
            <w:pPr>
              <w:pStyle w:val="BlockText"/>
              <w:rPr>
                <w:rFonts w:ascii="Courier New" w:hAnsi="Courier New"/>
                <w:sz w:val="16"/>
              </w:rPr>
            </w:pPr>
            <w:r w:rsidRPr="00052756">
              <w:rPr>
                <w:rFonts w:ascii="Courier New" w:hAnsi="Courier New"/>
                <w:sz w:val="16"/>
              </w:rPr>
              <w:t xml:space="preserve">Left                                                                            </w:t>
            </w:r>
          </w:p>
          <w:p w14:paraId="3FC5FABA"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29308890" w14:textId="77777777" w:rsidR="00023DF5" w:rsidRPr="00052756" w:rsidRDefault="00023DF5">
            <w:pPr>
              <w:pStyle w:val="BlockText"/>
              <w:rPr>
                <w:rFonts w:ascii="Courier New" w:hAnsi="Courier New"/>
                <w:sz w:val="16"/>
              </w:rPr>
            </w:pPr>
            <w:r w:rsidRPr="00052756">
              <w:rPr>
                <w:rFonts w:ascii="Courier New" w:hAnsi="Courier New"/>
                <w:sz w:val="16"/>
              </w:rPr>
              <w:t xml:space="preserve">MFG:                                    LENS TYPE:                              </w:t>
            </w:r>
          </w:p>
          <w:p w14:paraId="45F3D1BB" w14:textId="77777777" w:rsidR="00023DF5" w:rsidRPr="00052756" w:rsidRDefault="00023DF5">
            <w:pPr>
              <w:pStyle w:val="BlockText"/>
              <w:rPr>
                <w:rFonts w:ascii="Courier New" w:hAnsi="Courier New"/>
                <w:sz w:val="16"/>
              </w:rPr>
            </w:pPr>
            <w:r w:rsidRPr="00052756">
              <w:rPr>
                <w:rFonts w:ascii="Courier New" w:hAnsi="Courier New"/>
                <w:sz w:val="16"/>
              </w:rPr>
              <w:t xml:space="preserve">TINT:                                   DOT:                                    </w:t>
            </w:r>
          </w:p>
          <w:p w14:paraId="35C1CF79"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674114F2" w14:textId="77777777" w:rsidR="00023DF5" w:rsidRPr="00052756" w:rsidRDefault="00023DF5">
            <w:pPr>
              <w:pStyle w:val="BlockText"/>
              <w:rPr>
                <w:rFonts w:ascii="Courier New" w:hAnsi="Courier New"/>
                <w:sz w:val="16"/>
              </w:rPr>
            </w:pPr>
            <w:r w:rsidRPr="00052756">
              <w:rPr>
                <w:rFonts w:ascii="Courier New" w:hAnsi="Courier New"/>
                <w:sz w:val="16"/>
              </w:rPr>
              <w:t xml:space="preserve"> ____D.W.                                   ORDERING INFORMATION-               </w:t>
            </w:r>
          </w:p>
          <w:p w14:paraId="46CD6666" w14:textId="77777777" w:rsidR="00023DF5" w:rsidRPr="00052756" w:rsidRDefault="00023DF5">
            <w:pPr>
              <w:pStyle w:val="BlockText"/>
              <w:rPr>
                <w:rFonts w:ascii="Courier New" w:hAnsi="Courier New"/>
                <w:sz w:val="16"/>
              </w:rPr>
            </w:pPr>
            <w:r w:rsidRPr="00052756">
              <w:rPr>
                <w:rFonts w:ascii="Courier New" w:hAnsi="Courier New"/>
                <w:sz w:val="16"/>
              </w:rPr>
              <w:t xml:space="preserve"> ____E.W.                                   OBLIGATION #:______________         </w:t>
            </w:r>
          </w:p>
          <w:p w14:paraId="50DE32C4" w14:textId="77777777" w:rsidR="00023DF5" w:rsidRPr="00052756" w:rsidRDefault="00023DF5">
            <w:pPr>
              <w:pStyle w:val="BlockText"/>
              <w:rPr>
                <w:rFonts w:ascii="Courier New" w:hAnsi="Courier New"/>
                <w:sz w:val="16"/>
              </w:rPr>
            </w:pPr>
            <w:r w:rsidRPr="00052756">
              <w:rPr>
                <w:rFonts w:ascii="Courier New" w:hAnsi="Courier New"/>
                <w:sz w:val="16"/>
              </w:rPr>
              <w:t xml:space="preserve"> ____Mono                                   TOTAL COST_________________         </w:t>
            </w:r>
          </w:p>
          <w:p w14:paraId="774E6FA1" w14:textId="77777777" w:rsidR="00023DF5" w:rsidRPr="00052756" w:rsidRDefault="00023DF5">
            <w:pPr>
              <w:pStyle w:val="BlockText"/>
              <w:rPr>
                <w:rFonts w:ascii="Courier New" w:hAnsi="Courier New"/>
                <w:sz w:val="16"/>
              </w:rPr>
            </w:pPr>
            <w:r w:rsidRPr="00052756">
              <w:rPr>
                <w:rFonts w:ascii="Courier New" w:hAnsi="Courier New"/>
                <w:sz w:val="16"/>
              </w:rPr>
              <w:t xml:space="preserve">                                            VISA#______________________         </w:t>
            </w:r>
          </w:p>
          <w:p w14:paraId="171D58F2" w14:textId="77777777" w:rsidR="00023DF5" w:rsidRPr="00052756" w:rsidRDefault="00023DF5">
            <w:pPr>
              <w:pStyle w:val="BlockText"/>
              <w:rPr>
                <w:rFonts w:ascii="Courier New" w:hAnsi="Courier New"/>
                <w:sz w:val="16"/>
              </w:rPr>
            </w:pPr>
            <w:r w:rsidRPr="00052756">
              <w:rPr>
                <w:rFonts w:ascii="Courier New" w:hAnsi="Courier New"/>
                <w:sz w:val="16"/>
              </w:rPr>
              <w:t xml:space="preserve">                                            EXP DATE___________________         </w:t>
            </w:r>
          </w:p>
          <w:p w14:paraId="5BE9ED4A"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3841249F" w14:textId="77777777" w:rsidR="00023DF5" w:rsidRPr="00052756" w:rsidRDefault="00023DF5">
            <w:pPr>
              <w:pStyle w:val="BlockText"/>
              <w:rPr>
                <w:rFonts w:ascii="Courier New" w:hAnsi="Courier New"/>
                <w:sz w:val="16"/>
              </w:rPr>
            </w:pPr>
            <w:r w:rsidRPr="00052756">
              <w:rPr>
                <w:rFonts w:ascii="Courier New" w:hAnsi="Courier New"/>
                <w:sz w:val="16"/>
              </w:rPr>
              <w:t xml:space="preserve">                              AUTHORIZATION SIGNATURE__________________         </w:t>
            </w:r>
          </w:p>
          <w:p w14:paraId="3626C174"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07D842E1" w14:textId="77777777" w:rsidR="00023DF5" w:rsidRPr="00052756" w:rsidRDefault="00023DF5">
            <w:pPr>
              <w:pStyle w:val="BlockText"/>
              <w:rPr>
                <w:rFonts w:ascii="Courier New" w:hAnsi="Courier New"/>
                <w:sz w:val="16"/>
              </w:rPr>
            </w:pPr>
            <w:r w:rsidRPr="00052756">
              <w:rPr>
                <w:rFonts w:ascii="Courier New" w:hAnsi="Courier New"/>
                <w:sz w:val="16"/>
              </w:rPr>
              <w:t xml:space="preserve">ISSUING INSTRUCTIONS:                                                           </w:t>
            </w:r>
          </w:p>
          <w:p w14:paraId="0E8A6D03" w14:textId="77777777" w:rsidR="00023DF5" w:rsidRPr="00052756" w:rsidRDefault="00023DF5">
            <w:pPr>
              <w:pStyle w:val="BlockText"/>
              <w:rPr>
                <w:rFonts w:ascii="Courier New" w:hAnsi="Courier New"/>
                <w:sz w:val="16"/>
              </w:rPr>
            </w:pPr>
            <w:r w:rsidRPr="00052756">
              <w:rPr>
                <w:rFonts w:ascii="Courier New" w:hAnsi="Courier New"/>
                <w:sz w:val="16"/>
              </w:rPr>
              <w:t xml:space="preserve">____See DR. for Dispensing                                                      </w:t>
            </w:r>
          </w:p>
          <w:p w14:paraId="6F84B333" w14:textId="77777777" w:rsidR="00023DF5" w:rsidRPr="00052756" w:rsidRDefault="00023DF5">
            <w:pPr>
              <w:pStyle w:val="BlockText"/>
              <w:rPr>
                <w:rFonts w:ascii="Courier New" w:hAnsi="Courier New"/>
                <w:sz w:val="16"/>
              </w:rPr>
            </w:pPr>
            <w:r w:rsidRPr="00052756">
              <w:rPr>
                <w:rFonts w:ascii="Courier New" w:hAnsi="Courier New"/>
                <w:sz w:val="16"/>
              </w:rPr>
              <w:t xml:space="preserve">____Dispense Only                                                               </w:t>
            </w:r>
          </w:p>
          <w:p w14:paraId="50DBA4B0" w14:textId="77777777" w:rsidR="00023DF5" w:rsidRPr="00052756" w:rsidRDefault="00023DF5">
            <w:pPr>
              <w:pStyle w:val="BlockText"/>
              <w:rPr>
                <w:rFonts w:ascii="Courier New" w:hAnsi="Courier New"/>
                <w:sz w:val="16"/>
              </w:rPr>
            </w:pPr>
            <w:r w:rsidRPr="00052756">
              <w:rPr>
                <w:rFonts w:ascii="Courier New" w:hAnsi="Courier New"/>
                <w:sz w:val="16"/>
              </w:rPr>
              <w:t xml:space="preserve">____Replacement                                                                 </w:t>
            </w:r>
          </w:p>
          <w:p w14:paraId="1549C2D7" w14:textId="77777777" w:rsidR="00023DF5" w:rsidRPr="00052756" w:rsidRDefault="00023DF5">
            <w:pPr>
              <w:pStyle w:val="BlockText"/>
              <w:rPr>
                <w:rFonts w:ascii="Courier New" w:hAnsi="Courier New"/>
                <w:sz w:val="16"/>
              </w:rPr>
            </w:pPr>
            <w:r w:rsidRPr="00052756">
              <w:rPr>
                <w:rFonts w:ascii="Courier New" w:hAnsi="Courier New"/>
                <w:sz w:val="16"/>
              </w:rPr>
              <w:t xml:space="preserve">____Needs I&amp;R                                                                   </w:t>
            </w:r>
          </w:p>
          <w:p w14:paraId="49C46FD9" w14:textId="77777777" w:rsidR="00023DF5" w:rsidRPr="00052756" w:rsidRDefault="00023DF5">
            <w:pPr>
              <w:pStyle w:val="BlockText"/>
              <w:rPr>
                <w:rFonts w:ascii="Courier New" w:hAnsi="Courier New"/>
                <w:sz w:val="16"/>
              </w:rPr>
            </w:pPr>
            <w:r w:rsidRPr="00052756">
              <w:rPr>
                <w:rFonts w:ascii="Courier New" w:hAnsi="Courier New"/>
                <w:sz w:val="16"/>
              </w:rPr>
              <w:t xml:space="preserve">____Kit Training                                                                </w:t>
            </w:r>
          </w:p>
          <w:p w14:paraId="1003A516" w14:textId="77777777" w:rsidR="00023DF5" w:rsidRPr="00052756" w:rsidRDefault="00023DF5">
            <w:pPr>
              <w:pStyle w:val="BlockText"/>
              <w:rPr>
                <w:rFonts w:ascii="Courier New" w:hAnsi="Courier New"/>
                <w:sz w:val="16"/>
              </w:rPr>
            </w:pPr>
            <w:r w:rsidRPr="00052756">
              <w:rPr>
                <w:rFonts w:ascii="Courier New" w:hAnsi="Courier New"/>
                <w:sz w:val="16"/>
              </w:rPr>
              <w:t xml:space="preserve">____Reinstruct                                                                  </w:t>
            </w:r>
          </w:p>
          <w:p w14:paraId="76E0FAE1" w14:textId="77777777" w:rsidR="00023DF5" w:rsidRPr="00052756" w:rsidRDefault="00023DF5">
            <w:pPr>
              <w:pStyle w:val="BlockText"/>
              <w:rPr>
                <w:rFonts w:ascii="Courier New" w:hAnsi="Courier New"/>
                <w:sz w:val="16"/>
              </w:rPr>
            </w:pPr>
            <w:r w:rsidRPr="00052756">
              <w:rPr>
                <w:rFonts w:ascii="Courier New" w:hAnsi="Courier New"/>
                <w:sz w:val="16"/>
              </w:rPr>
              <w:t xml:space="preserve">____Other (Describe)                                                            </w:t>
            </w:r>
          </w:p>
          <w:p w14:paraId="30058B4A"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5FBD71F8" w14:textId="77777777" w:rsidR="00023DF5" w:rsidRPr="00052756" w:rsidRDefault="00023DF5">
            <w:pPr>
              <w:pStyle w:val="BlockText"/>
              <w:rPr>
                <w:rFonts w:ascii="Courier New" w:hAnsi="Courier New"/>
                <w:sz w:val="16"/>
              </w:rPr>
            </w:pPr>
            <w:r w:rsidRPr="00052756">
              <w:rPr>
                <w:rFonts w:ascii="Courier New" w:hAnsi="Courier New"/>
                <w:sz w:val="16"/>
              </w:rPr>
              <w:t xml:space="preserve">DELIVERY INSTRUCTIONS:  _____Veteran      _____VA </w:t>
            </w:r>
            <w:smartTag w:uri="urn:schemas-microsoft-com:office:smarttags" w:element="place">
              <w:smartTag w:uri="urn:schemas-microsoft-com:office:smarttags" w:element="PlaceName">
                <w:r w:rsidRPr="00052756">
                  <w:rPr>
                    <w:rFonts w:ascii="Courier New" w:hAnsi="Courier New"/>
                    <w:sz w:val="16"/>
                  </w:rPr>
                  <w:t>Medical</w:t>
                </w:r>
              </w:smartTag>
              <w:r w:rsidRPr="00052756">
                <w:rPr>
                  <w:rFonts w:ascii="Courier New" w:hAnsi="Courier New"/>
                  <w:sz w:val="16"/>
                </w:rPr>
                <w:t xml:space="preserve"> </w:t>
              </w:r>
              <w:smartTag w:uri="urn:schemas-microsoft-com:office:smarttags" w:element="PlaceType">
                <w:r w:rsidRPr="00052756">
                  <w:rPr>
                    <w:rFonts w:ascii="Courier New" w:hAnsi="Courier New"/>
                    <w:sz w:val="16"/>
                  </w:rPr>
                  <w:t>Center</w:t>
                </w:r>
              </w:smartTag>
            </w:smartTag>
            <w:r w:rsidRPr="00052756">
              <w:rPr>
                <w:rFonts w:ascii="Courier New" w:hAnsi="Courier New"/>
                <w:sz w:val="16"/>
              </w:rPr>
              <w:t xml:space="preserve">                </w:t>
            </w:r>
          </w:p>
          <w:p w14:paraId="01CA1A01"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415442D9" w14:textId="77777777" w:rsidR="00023DF5" w:rsidRPr="00052756" w:rsidRDefault="00023DF5">
            <w:pPr>
              <w:pStyle w:val="BlockText"/>
              <w:rPr>
                <w:rFonts w:ascii="Courier New" w:hAnsi="Courier New"/>
                <w:sz w:val="16"/>
              </w:rPr>
            </w:pPr>
            <w:r w:rsidRPr="00052756">
              <w:rPr>
                <w:rFonts w:ascii="Courier New" w:hAnsi="Courier New"/>
                <w:sz w:val="16"/>
              </w:rPr>
              <w:t xml:space="preserve">Detailed Display              </w:t>
            </w:r>
            <w:smartTag w:uri="urn:schemas-microsoft-com:office:smarttags" w:element="date">
              <w:smartTagPr>
                <w:attr w:name="Year" w:val="2000"/>
                <w:attr w:name="Day" w:val="28"/>
                <w:attr w:name="Month" w:val="7"/>
              </w:smartTagPr>
              <w:r w:rsidRPr="00052756">
                <w:rPr>
                  <w:rFonts w:ascii="Courier New" w:hAnsi="Courier New"/>
                  <w:sz w:val="16"/>
                </w:rPr>
                <w:t>Jul 28, 2000</w:t>
              </w:r>
            </w:smartTag>
            <w:r w:rsidRPr="00052756">
              <w:rPr>
                <w:rFonts w:ascii="Courier New" w:hAnsi="Courier New"/>
                <w:sz w:val="16"/>
              </w:rPr>
              <w:t xml:space="preserve"> </w:t>
            </w:r>
            <w:smartTag w:uri="urn:schemas-microsoft-com:office:smarttags" w:element="time">
              <w:smartTagPr>
                <w:attr w:name="Minute" w:val="11"/>
                <w:attr w:name="Hour" w:val="14"/>
              </w:smartTagPr>
              <w:r w:rsidRPr="00052756">
                <w:rPr>
                  <w:rFonts w:ascii="Courier New" w:hAnsi="Courier New"/>
                  <w:sz w:val="16"/>
                </w:rPr>
                <w:t>14:11:09</w:t>
              </w:r>
            </w:smartTag>
            <w:r w:rsidRPr="00052756">
              <w:rPr>
                <w:rFonts w:ascii="Courier New" w:hAnsi="Courier New"/>
                <w:sz w:val="16"/>
              </w:rPr>
              <w:t xml:space="preserve">          Page:    4 of 4 </w:t>
            </w:r>
          </w:p>
          <w:p w14:paraId="5895584C" w14:textId="77777777" w:rsidR="00023DF5" w:rsidRPr="00052756" w:rsidRDefault="00023DF5">
            <w:pPr>
              <w:pStyle w:val="BlockText"/>
              <w:rPr>
                <w:rFonts w:ascii="Courier New" w:hAnsi="Courier New"/>
                <w:sz w:val="16"/>
              </w:rPr>
            </w:pPr>
            <w:r w:rsidRPr="00052756">
              <w:rPr>
                <w:rFonts w:ascii="Courier New" w:hAnsi="Courier New"/>
                <w:sz w:val="16"/>
              </w:rPr>
              <w:t>Detailed Display</w:t>
            </w:r>
          </w:p>
          <w:p w14:paraId="746947CE"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05F48EC5" w14:textId="77777777" w:rsidR="00023DF5" w:rsidRPr="00052756" w:rsidRDefault="00023DF5">
            <w:pPr>
              <w:pStyle w:val="BlockText"/>
              <w:rPr>
                <w:rFonts w:ascii="Courier New" w:hAnsi="Courier New"/>
                <w:sz w:val="16"/>
              </w:rPr>
            </w:pPr>
            <w:r w:rsidRPr="00052756">
              <w:rPr>
                <w:rFonts w:ascii="Courier New" w:hAnsi="Courier New"/>
                <w:sz w:val="16"/>
              </w:rPr>
              <w:t xml:space="preserve">EYEGLASS REPLACEMENT: ____Lost    ____Broken    _____Stolen                     </w:t>
            </w:r>
          </w:p>
          <w:p w14:paraId="1215C275"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p>
          <w:p w14:paraId="67D1C064" w14:textId="77777777" w:rsidR="00023DF5" w:rsidRPr="00052756" w:rsidRDefault="00023DF5">
            <w:pPr>
              <w:pStyle w:val="BlockText"/>
              <w:rPr>
                <w:rFonts w:ascii="Courier New" w:hAnsi="Courier New"/>
                <w:sz w:val="16"/>
              </w:rPr>
            </w:pPr>
            <w:r w:rsidRPr="00052756">
              <w:rPr>
                <w:rFonts w:ascii="Courier New" w:hAnsi="Courier New"/>
                <w:sz w:val="16"/>
              </w:rPr>
              <w:t xml:space="preserve">Status:                PENDING                                                  </w:t>
            </w:r>
          </w:p>
          <w:p w14:paraId="74CEBDE0" w14:textId="77777777" w:rsidR="00023DF5" w:rsidRPr="00052756" w:rsidRDefault="00023DF5">
            <w:pPr>
              <w:pStyle w:val="BlockText"/>
              <w:rPr>
                <w:rFonts w:ascii="Courier New" w:hAnsi="Courier New"/>
                <w:sz w:val="16"/>
              </w:rPr>
            </w:pPr>
            <w:r w:rsidRPr="00052756">
              <w:rPr>
                <w:rFonts w:ascii="Courier New" w:hAnsi="Courier New"/>
                <w:sz w:val="16"/>
              </w:rPr>
              <w:t xml:space="preserve">Last Action:           FORWARDED FROM                                           </w:t>
            </w:r>
          </w:p>
          <w:p w14:paraId="3A573CC0" w14:textId="77777777" w:rsidR="00023DF5" w:rsidRPr="00052756" w:rsidRDefault="00023DF5">
            <w:pPr>
              <w:pStyle w:val="BlockText"/>
              <w:rPr>
                <w:rFonts w:ascii="Courier New" w:hAnsi="Courier New"/>
                <w:sz w:val="16"/>
              </w:rPr>
            </w:pPr>
          </w:p>
          <w:p w14:paraId="3FC26DB0" w14:textId="77777777" w:rsidR="00023DF5" w:rsidRPr="00052756" w:rsidRDefault="00023DF5">
            <w:pPr>
              <w:pStyle w:val="BlockText"/>
              <w:rPr>
                <w:rFonts w:ascii="Courier New" w:hAnsi="Courier New"/>
                <w:sz w:val="16"/>
              </w:rPr>
            </w:pPr>
            <w:r w:rsidRPr="00052756">
              <w:rPr>
                <w:rFonts w:ascii="Courier New" w:hAnsi="Courier New"/>
                <w:sz w:val="16"/>
              </w:rPr>
              <w:t xml:space="preserve">Activity                 Date/Time      Responsible Person  Entered By          </w:t>
            </w:r>
          </w:p>
          <w:p w14:paraId="20F6CDE9" w14:textId="77777777" w:rsidR="00567F86" w:rsidRPr="00052756" w:rsidRDefault="00567F86" w:rsidP="00567F86">
            <w:pPr>
              <w:rPr>
                <w:rFonts w:ascii="Courier New" w:hAnsi="Courier New"/>
                <w:sz w:val="16"/>
              </w:rPr>
            </w:pPr>
            <w:r w:rsidRPr="00052756">
              <w:rPr>
                <w:rFonts w:ascii="Courier New" w:hAnsi="Courier New"/>
                <w:sz w:val="16"/>
              </w:rPr>
              <w:t xml:space="preserve">ENTERED IN CPRS          </w:t>
            </w:r>
            <w:smartTag w:uri="urn:schemas-microsoft-com:office:smarttags" w:element="date">
              <w:smartTagPr>
                <w:attr w:name="Month" w:val="6"/>
                <w:attr w:name="Day" w:val="30"/>
                <w:attr w:name="Year" w:val="2000"/>
              </w:smartTagPr>
              <w:r w:rsidRPr="00052756">
                <w:rPr>
                  <w:rFonts w:ascii="Courier New" w:hAnsi="Courier New"/>
                  <w:sz w:val="16"/>
                </w:rPr>
                <w:t>06/30/00</w:t>
              </w:r>
            </w:smartTag>
            <w:r w:rsidRPr="00052756">
              <w:rPr>
                <w:rFonts w:ascii="Courier New" w:hAnsi="Courier New"/>
                <w:sz w:val="16"/>
              </w:rPr>
              <w:t xml:space="preserve"> </w:t>
            </w:r>
            <w:smartTag w:uri="urn:schemas-microsoft-com:office:smarttags" w:element="time">
              <w:smartTagPr>
                <w:attr w:name="Hour" w:val="10"/>
                <w:attr w:name="Minute" w:val="44"/>
              </w:smartTagPr>
              <w:r w:rsidRPr="00052756">
                <w:rPr>
                  <w:rFonts w:ascii="Courier New" w:hAnsi="Courier New"/>
                  <w:sz w:val="16"/>
                </w:rPr>
                <w:t>10:44</w:t>
              </w:r>
            </w:smartTag>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p>
          <w:p w14:paraId="3746165F" w14:textId="77777777" w:rsidR="00567F86" w:rsidRPr="00052756" w:rsidRDefault="00567F86" w:rsidP="00567F86">
            <w:pPr>
              <w:rPr>
                <w:rFonts w:ascii="Courier New" w:hAnsi="Courier New"/>
                <w:sz w:val="16"/>
              </w:rPr>
            </w:pPr>
            <w:r w:rsidRPr="00052756">
              <w:rPr>
                <w:rFonts w:ascii="Courier New" w:hAnsi="Courier New"/>
                <w:sz w:val="16"/>
              </w:rPr>
              <w:t xml:space="preserve">FORWARDED FROM           </w:t>
            </w:r>
            <w:smartTag w:uri="urn:schemas-microsoft-com:office:smarttags" w:element="date">
              <w:smartTagPr>
                <w:attr w:name="Month" w:val="7"/>
                <w:attr w:name="Day" w:val="3"/>
                <w:attr w:name="Year" w:val="2000"/>
              </w:smartTagPr>
              <w:r w:rsidRPr="00052756">
                <w:rPr>
                  <w:rFonts w:ascii="Courier New" w:hAnsi="Courier New"/>
                  <w:sz w:val="16"/>
                </w:rPr>
                <w:t>07/03/00</w:t>
              </w:r>
            </w:smartTag>
            <w:r w:rsidRPr="00052756">
              <w:rPr>
                <w:rFonts w:ascii="Courier New" w:hAnsi="Courier New"/>
                <w:sz w:val="16"/>
              </w:rPr>
              <w:t xml:space="preserve"> </w:t>
            </w:r>
            <w:smartTag w:uri="urn:schemas-microsoft-com:office:smarttags" w:element="time">
              <w:smartTagPr>
                <w:attr w:name="Hour" w:val="15"/>
                <w:attr w:name="Minute" w:val="15"/>
              </w:smartTagPr>
              <w:r w:rsidRPr="00052756">
                <w:rPr>
                  <w:rFonts w:ascii="Courier New" w:hAnsi="Courier New"/>
                  <w:sz w:val="16"/>
                </w:rPr>
                <w:t>15:15</w:t>
              </w:r>
            </w:smartTag>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p>
          <w:p w14:paraId="16D5133B" w14:textId="77777777" w:rsidR="00023DF5" w:rsidRPr="00052756" w:rsidRDefault="00023DF5">
            <w:pPr>
              <w:pStyle w:val="BlockText"/>
              <w:rPr>
                <w:rFonts w:ascii="Courier New" w:hAnsi="Courier New"/>
                <w:sz w:val="16"/>
              </w:rPr>
            </w:pPr>
            <w:r w:rsidRPr="00052756">
              <w:rPr>
                <w:rFonts w:ascii="Courier New" w:hAnsi="Courier New"/>
                <w:sz w:val="16"/>
              </w:rPr>
              <w:t xml:space="preserve">     CONTACT LENS REQUEST                                                       </w:t>
            </w:r>
          </w:p>
          <w:p w14:paraId="074F7450" w14:textId="77777777" w:rsidR="00023DF5" w:rsidRPr="00052756" w:rsidRDefault="00023DF5">
            <w:pPr>
              <w:pStyle w:val="BlockText"/>
              <w:rPr>
                <w:rFonts w:ascii="Courier New" w:hAnsi="Courier New"/>
                <w:sz w:val="16"/>
              </w:rPr>
            </w:pPr>
            <w:r w:rsidRPr="00052756">
              <w:rPr>
                <w:rFonts w:ascii="Courier New" w:hAnsi="Courier New"/>
                <w:sz w:val="16"/>
              </w:rPr>
              <w:t xml:space="preserve">TESTING THE FORWARD FUNCTION.                                                   </w:t>
            </w:r>
          </w:p>
        </w:tc>
      </w:tr>
    </w:tbl>
    <w:p w14:paraId="0CF23E52" w14:textId="77777777" w:rsidR="00023DF5" w:rsidRPr="00052756" w:rsidRDefault="00023DF5">
      <w:pPr>
        <w:pStyle w:val="BlockLine"/>
        <w:rPr>
          <w:sz w:val="20"/>
        </w:rPr>
      </w:pPr>
      <w:r w:rsidRPr="00052756">
        <w:rPr>
          <w:sz w:val="20"/>
        </w:rPr>
        <w:t xml:space="preserve"> </w:t>
      </w:r>
    </w:p>
    <w:p w14:paraId="444D83A4" w14:textId="77777777" w:rsidR="00023DF5" w:rsidRPr="00052756" w:rsidRDefault="00023DF5">
      <w:pPr>
        <w:pStyle w:val="MapTitle"/>
      </w:pPr>
      <w:r w:rsidRPr="00052756">
        <w:br w:type="page"/>
      </w:r>
      <w:bookmarkStart w:id="103" w:name="_Toc346872704"/>
      <w:bookmarkStart w:id="104" w:name="_Toc395616283"/>
      <w:r w:rsidRPr="00052756">
        <w:lastRenderedPageBreak/>
        <w:t>View Eyeglass Consult</w:t>
      </w:r>
      <w:bookmarkEnd w:id="103"/>
      <w:bookmarkEnd w:id="104"/>
    </w:p>
    <w:p w14:paraId="6CBFF8BA" w14:textId="77777777" w:rsidR="00023DF5" w:rsidRPr="00B932EF" w:rsidRDefault="00023DF5">
      <w:pPr>
        <w:pStyle w:val="BlockLine"/>
        <w:rPr>
          <w:sz w:val="16"/>
          <w:szCs w:val="16"/>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1F16C9CD" w14:textId="77777777">
        <w:trPr>
          <w:cantSplit/>
        </w:trPr>
        <w:tc>
          <w:tcPr>
            <w:tcW w:w="1728" w:type="dxa"/>
          </w:tcPr>
          <w:p w14:paraId="1BB5E2B8" w14:textId="77777777" w:rsidR="00023DF5" w:rsidRPr="00052756" w:rsidRDefault="00023DF5">
            <w:pPr>
              <w:pStyle w:val="BlockLabel"/>
            </w:pPr>
            <w:r w:rsidRPr="00052756">
              <w:t>Example</w:t>
            </w:r>
          </w:p>
        </w:tc>
        <w:tc>
          <w:tcPr>
            <w:tcW w:w="7740" w:type="dxa"/>
          </w:tcPr>
          <w:p w14:paraId="2BC77D18" w14:textId="77777777" w:rsidR="00023DF5" w:rsidRPr="00052756" w:rsidRDefault="00023DF5">
            <w:pPr>
              <w:pStyle w:val="BlockText"/>
            </w:pPr>
            <w:r w:rsidRPr="00052756">
              <w:t>Below is a sample of the Eyeglass Consult:</w:t>
            </w:r>
          </w:p>
        </w:tc>
      </w:tr>
    </w:tbl>
    <w:p w14:paraId="48488D45" w14:textId="77777777" w:rsidR="00023DF5" w:rsidRPr="00B932EF" w:rsidRDefault="00023DF5">
      <w:pPr>
        <w:pStyle w:val="BlockLine"/>
        <w:rPr>
          <w:sz w:val="10"/>
          <w:szCs w:val="10"/>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1669D337" w14:textId="77777777">
        <w:trPr>
          <w:cantSplit/>
        </w:trPr>
        <w:tc>
          <w:tcPr>
            <w:tcW w:w="1728" w:type="dxa"/>
          </w:tcPr>
          <w:p w14:paraId="22607B11" w14:textId="77777777" w:rsidR="00023DF5" w:rsidRPr="00052756" w:rsidRDefault="00023DF5">
            <w:pPr>
              <w:pStyle w:val="BlockLabel"/>
            </w:pPr>
            <w:r w:rsidRPr="00052756">
              <w:t>Eyeglass Consult</w:t>
            </w:r>
          </w:p>
        </w:tc>
        <w:tc>
          <w:tcPr>
            <w:tcW w:w="7740" w:type="dxa"/>
            <w:tcBorders>
              <w:top w:val="single" w:sz="4" w:space="0" w:color="auto"/>
              <w:left w:val="single" w:sz="4" w:space="0" w:color="auto"/>
              <w:bottom w:val="single" w:sz="4" w:space="0" w:color="auto"/>
              <w:right w:val="single" w:sz="4" w:space="0" w:color="auto"/>
            </w:tcBorders>
          </w:tcPr>
          <w:p w14:paraId="6A5DFD56" w14:textId="77777777" w:rsidR="00023DF5" w:rsidRPr="00052756" w:rsidRDefault="00023DF5">
            <w:pPr>
              <w:rPr>
                <w:rFonts w:ascii="Courier New" w:hAnsi="Courier New"/>
                <w:sz w:val="16"/>
              </w:rPr>
            </w:pPr>
            <w:r w:rsidRPr="00052756">
              <w:rPr>
                <w:rFonts w:ascii="Courier New" w:hAnsi="Courier New"/>
                <w:sz w:val="16"/>
              </w:rPr>
              <w:t xml:space="preserve">Current Pat. Status:   Inpatient                                                </w:t>
            </w:r>
          </w:p>
          <w:p w14:paraId="32CCB4FE" w14:textId="77777777" w:rsidR="00023DF5" w:rsidRPr="00052756" w:rsidRDefault="00023DF5">
            <w:pPr>
              <w:rPr>
                <w:rFonts w:ascii="Courier New" w:hAnsi="Courier New"/>
                <w:sz w:val="16"/>
              </w:rPr>
            </w:pPr>
            <w:r w:rsidRPr="00052756">
              <w:rPr>
                <w:rFonts w:ascii="Courier New" w:hAnsi="Courier New"/>
                <w:sz w:val="16"/>
              </w:rPr>
              <w:t xml:space="preserve">Ward:                  3AS                                                      </w:t>
            </w:r>
          </w:p>
          <w:p w14:paraId="72484B90" w14:textId="77777777" w:rsidR="00023DF5" w:rsidRPr="00052756" w:rsidRDefault="00023DF5">
            <w:pPr>
              <w:rPr>
                <w:rFonts w:ascii="Courier New" w:hAnsi="Courier New"/>
                <w:sz w:val="16"/>
              </w:rPr>
            </w:pPr>
            <w:r w:rsidRPr="00052756">
              <w:rPr>
                <w:rFonts w:ascii="Courier New" w:hAnsi="Courier New"/>
                <w:sz w:val="16"/>
              </w:rPr>
              <w:t xml:space="preserve">Eligibility:           SC VETERAN                                               </w:t>
            </w:r>
          </w:p>
          <w:p w14:paraId="5A87C49A" w14:textId="77777777" w:rsidR="00023DF5" w:rsidRPr="00052756" w:rsidRDefault="00023DF5">
            <w:pPr>
              <w:rPr>
                <w:rFonts w:ascii="Courier New" w:hAnsi="Courier New"/>
                <w:sz w:val="16"/>
              </w:rPr>
            </w:pPr>
          </w:p>
          <w:p w14:paraId="258E3A5D" w14:textId="77777777" w:rsidR="00023DF5" w:rsidRPr="00052756" w:rsidRDefault="00023DF5">
            <w:pPr>
              <w:rPr>
                <w:rFonts w:ascii="Courier New" w:hAnsi="Courier New"/>
                <w:sz w:val="16"/>
              </w:rPr>
            </w:pPr>
            <w:r w:rsidRPr="00052756">
              <w:rPr>
                <w:rFonts w:ascii="Courier New" w:hAnsi="Courier New"/>
                <w:sz w:val="16"/>
              </w:rPr>
              <w:t xml:space="preserve">Order Information                                                               </w:t>
            </w:r>
          </w:p>
          <w:p w14:paraId="5C61C345" w14:textId="77777777" w:rsidR="00023DF5" w:rsidRPr="00052756" w:rsidRDefault="00023DF5">
            <w:pPr>
              <w:rPr>
                <w:rFonts w:ascii="Courier New" w:hAnsi="Courier New"/>
                <w:sz w:val="16"/>
              </w:rPr>
            </w:pPr>
            <w:r w:rsidRPr="00052756">
              <w:rPr>
                <w:rFonts w:ascii="Courier New" w:hAnsi="Courier New"/>
                <w:sz w:val="16"/>
              </w:rPr>
              <w:t xml:space="preserve">To Service:            EYEGLASS REQUEST                                         </w:t>
            </w:r>
          </w:p>
          <w:p w14:paraId="2D8D24D4" w14:textId="77777777" w:rsidR="00023DF5" w:rsidRPr="00052756" w:rsidRDefault="00023DF5">
            <w:pPr>
              <w:rPr>
                <w:rFonts w:ascii="Courier New" w:hAnsi="Courier New"/>
                <w:sz w:val="16"/>
              </w:rPr>
            </w:pPr>
            <w:r w:rsidRPr="00052756">
              <w:rPr>
                <w:rFonts w:ascii="Courier New" w:hAnsi="Courier New"/>
                <w:sz w:val="16"/>
              </w:rPr>
              <w:t xml:space="preserve">From Service:          NUR 3AS                                                  </w:t>
            </w:r>
          </w:p>
          <w:p w14:paraId="1ACAAF09" w14:textId="77777777" w:rsidR="00023DF5" w:rsidRPr="00052756" w:rsidRDefault="00023DF5">
            <w:pPr>
              <w:rPr>
                <w:rFonts w:ascii="Courier New" w:hAnsi="Courier New"/>
                <w:sz w:val="16"/>
              </w:rPr>
            </w:pPr>
            <w:r w:rsidRPr="00052756">
              <w:rPr>
                <w:rFonts w:ascii="Courier New" w:hAnsi="Courier New"/>
                <w:sz w:val="16"/>
              </w:rPr>
              <w:t xml:space="preserve">Requesting Provider:   </w:t>
            </w:r>
            <w:r w:rsidR="00186F33" w:rsidRPr="00052756">
              <w:rPr>
                <w:rFonts w:ascii="Courier New" w:hAnsi="Courier New"/>
                <w:sz w:val="16"/>
              </w:rPr>
              <w:t>PROSPROVIDER3,ONE</w:t>
            </w:r>
            <w:r w:rsidRPr="00052756">
              <w:rPr>
                <w:rFonts w:ascii="Courier New" w:hAnsi="Courier New"/>
                <w:sz w:val="16"/>
              </w:rPr>
              <w:t xml:space="preserve">                                           </w:t>
            </w:r>
          </w:p>
          <w:p w14:paraId="6CA9B3D3" w14:textId="77777777" w:rsidR="00023DF5" w:rsidRPr="00052756" w:rsidRDefault="00023DF5">
            <w:pPr>
              <w:rPr>
                <w:rFonts w:ascii="Courier New" w:hAnsi="Courier New"/>
                <w:sz w:val="16"/>
              </w:rPr>
            </w:pPr>
            <w:r w:rsidRPr="00052756">
              <w:rPr>
                <w:rFonts w:ascii="Courier New" w:hAnsi="Courier New"/>
                <w:sz w:val="16"/>
              </w:rPr>
              <w:t xml:space="preserve">Service is to be rendered on an INPATIENT basis                                 </w:t>
            </w:r>
          </w:p>
          <w:p w14:paraId="45649166" w14:textId="77777777" w:rsidR="00023DF5" w:rsidRPr="00052756" w:rsidRDefault="00023DF5">
            <w:pPr>
              <w:rPr>
                <w:rFonts w:ascii="Courier New" w:hAnsi="Courier New"/>
                <w:sz w:val="16"/>
              </w:rPr>
            </w:pPr>
            <w:r w:rsidRPr="00052756">
              <w:rPr>
                <w:rFonts w:ascii="Courier New" w:hAnsi="Courier New"/>
                <w:sz w:val="16"/>
              </w:rPr>
              <w:t xml:space="preserve">Place:                 Bedside                                                  </w:t>
            </w:r>
          </w:p>
          <w:p w14:paraId="3E2AD7B0" w14:textId="77777777" w:rsidR="00023DF5" w:rsidRPr="00052756" w:rsidRDefault="00023DF5">
            <w:pPr>
              <w:rPr>
                <w:rFonts w:ascii="Courier New" w:hAnsi="Courier New"/>
                <w:sz w:val="16"/>
              </w:rPr>
            </w:pPr>
            <w:r w:rsidRPr="00052756">
              <w:rPr>
                <w:rFonts w:ascii="Courier New" w:hAnsi="Courier New"/>
                <w:sz w:val="16"/>
              </w:rPr>
              <w:t xml:space="preserve">Urgency:               Routine                                                  </w:t>
            </w:r>
          </w:p>
          <w:p w14:paraId="0CA1486B" w14:textId="77777777" w:rsidR="00023DF5" w:rsidRPr="00052756" w:rsidRDefault="00023DF5">
            <w:pPr>
              <w:rPr>
                <w:rFonts w:ascii="Courier New" w:hAnsi="Courier New"/>
                <w:sz w:val="16"/>
              </w:rPr>
            </w:pPr>
            <w:r w:rsidRPr="00052756">
              <w:rPr>
                <w:rFonts w:ascii="Courier New" w:hAnsi="Courier New"/>
                <w:sz w:val="16"/>
              </w:rPr>
              <w:t xml:space="preserve">Orderable Item:        EYEGLASS REQUEST                                         </w:t>
            </w:r>
          </w:p>
          <w:p w14:paraId="2263DD4E" w14:textId="77777777" w:rsidR="00023DF5" w:rsidRPr="00052756" w:rsidRDefault="00023DF5">
            <w:pPr>
              <w:rPr>
                <w:rFonts w:ascii="Courier New" w:hAnsi="Courier New"/>
                <w:sz w:val="16"/>
              </w:rPr>
            </w:pPr>
            <w:r w:rsidRPr="00052756">
              <w:rPr>
                <w:rFonts w:ascii="Courier New" w:hAnsi="Courier New"/>
                <w:sz w:val="16"/>
              </w:rPr>
              <w:t xml:space="preserve">Consult:               Consult Request                                          </w:t>
            </w:r>
          </w:p>
          <w:p w14:paraId="6C2DC828" w14:textId="77777777" w:rsidR="00023DF5" w:rsidRPr="00052756" w:rsidRDefault="00023DF5">
            <w:pPr>
              <w:rPr>
                <w:rFonts w:ascii="Courier New" w:hAnsi="Courier New"/>
                <w:sz w:val="16"/>
              </w:rPr>
            </w:pPr>
            <w:r w:rsidRPr="00052756">
              <w:rPr>
                <w:rFonts w:ascii="Courier New" w:hAnsi="Courier New"/>
                <w:sz w:val="16"/>
              </w:rPr>
              <w:t xml:space="preserve">Provisional Diagnosis: Glaucoma NEC (365.89)                                    </w:t>
            </w:r>
          </w:p>
          <w:p w14:paraId="3364AA08" w14:textId="77777777" w:rsidR="00023DF5" w:rsidRPr="00052756" w:rsidRDefault="00023DF5">
            <w:pPr>
              <w:rPr>
                <w:rFonts w:ascii="Courier New" w:hAnsi="Courier New"/>
                <w:sz w:val="16"/>
              </w:rPr>
            </w:pPr>
            <w:r w:rsidRPr="00052756">
              <w:rPr>
                <w:rFonts w:ascii="Courier New" w:hAnsi="Courier New"/>
                <w:sz w:val="16"/>
              </w:rPr>
              <w:t xml:space="preserve">Reason For Request:                                                             </w:t>
            </w:r>
          </w:p>
          <w:p w14:paraId="37DBC65B" w14:textId="77777777" w:rsidR="00023DF5" w:rsidRPr="00052756" w:rsidRDefault="00023DF5">
            <w:pPr>
              <w:rPr>
                <w:rFonts w:ascii="Courier New" w:hAnsi="Courier New"/>
                <w:sz w:val="16"/>
              </w:rPr>
            </w:pPr>
            <w:r w:rsidRPr="00052756">
              <w:rPr>
                <w:rFonts w:ascii="Courier New" w:hAnsi="Courier New"/>
                <w:sz w:val="16"/>
              </w:rPr>
              <w:t xml:space="preserve">EYEGLASS RX:                                                                    </w:t>
            </w:r>
          </w:p>
          <w:p w14:paraId="0555558C" w14:textId="77777777" w:rsidR="00023DF5" w:rsidRPr="00052756" w:rsidRDefault="00023DF5">
            <w:pPr>
              <w:rPr>
                <w:rFonts w:ascii="Courier New" w:hAnsi="Courier New"/>
                <w:sz w:val="16"/>
              </w:rPr>
            </w:pPr>
            <w:r w:rsidRPr="00052756">
              <w:rPr>
                <w:rFonts w:ascii="Courier New" w:hAnsi="Courier New"/>
                <w:sz w:val="16"/>
              </w:rPr>
              <w:t xml:space="preserve">[DISTANCE]                                                                      </w:t>
            </w:r>
          </w:p>
          <w:p w14:paraId="35BF9016" w14:textId="77777777" w:rsidR="00023DF5" w:rsidRPr="00052756" w:rsidRDefault="00023DF5">
            <w:pPr>
              <w:rPr>
                <w:rFonts w:ascii="Courier New" w:hAnsi="Courier New"/>
                <w:sz w:val="16"/>
              </w:rPr>
            </w:pPr>
            <w:r w:rsidRPr="00052756">
              <w:rPr>
                <w:rFonts w:ascii="Courier New" w:hAnsi="Courier New"/>
                <w:sz w:val="16"/>
              </w:rPr>
              <w:t xml:space="preserve">          Sphere   Cylinder   Axis   Prism   </w:t>
            </w:r>
            <w:smartTag w:uri="urn:schemas-microsoft-com:office:smarttags" w:element="place">
              <w:smartTag w:uri="urn:schemas-microsoft-com:office:smarttags" w:element="City">
                <w:r w:rsidRPr="00052756">
                  <w:rPr>
                    <w:rFonts w:ascii="Courier New" w:hAnsi="Courier New"/>
                    <w:sz w:val="16"/>
                  </w:rPr>
                  <w:t>Base</w:t>
                </w:r>
              </w:smartTag>
              <w:r w:rsidRPr="00052756">
                <w:rPr>
                  <w:rFonts w:ascii="Courier New" w:hAnsi="Courier New"/>
                  <w:sz w:val="16"/>
                </w:rPr>
                <w:t xml:space="preserve">   </w:t>
              </w:r>
              <w:smartTag w:uri="urn:schemas-microsoft-com:office:smarttags" w:element="State">
                <w:r w:rsidRPr="00052756">
                  <w:rPr>
                    <w:rFonts w:ascii="Courier New" w:hAnsi="Courier New"/>
                    <w:sz w:val="16"/>
                  </w:rPr>
                  <w:t>BC</w:t>
                </w:r>
              </w:smartTag>
            </w:smartTag>
            <w:r w:rsidRPr="00052756">
              <w:rPr>
                <w:rFonts w:ascii="Courier New" w:hAnsi="Courier New"/>
                <w:sz w:val="16"/>
              </w:rPr>
              <w:t xml:space="preserve">   MRP                    </w:t>
            </w:r>
          </w:p>
          <w:p w14:paraId="110766A0" w14:textId="77777777" w:rsidR="00023DF5" w:rsidRPr="00052756" w:rsidRDefault="00023DF5">
            <w:pPr>
              <w:rPr>
                <w:rFonts w:ascii="Courier New" w:hAnsi="Courier New"/>
                <w:sz w:val="16"/>
              </w:rPr>
            </w:pPr>
            <w:r w:rsidRPr="00052756">
              <w:rPr>
                <w:rFonts w:ascii="Courier New" w:hAnsi="Courier New"/>
                <w:sz w:val="16"/>
              </w:rPr>
              <w:t xml:space="preserve">Right                                                                           </w:t>
            </w:r>
          </w:p>
          <w:p w14:paraId="63F8B84D" w14:textId="77777777" w:rsidR="00023DF5" w:rsidRPr="00052756" w:rsidRDefault="00023DF5">
            <w:pPr>
              <w:rPr>
                <w:rFonts w:ascii="Courier New" w:hAnsi="Courier New"/>
                <w:sz w:val="16"/>
              </w:rPr>
            </w:pPr>
            <w:r w:rsidRPr="00052756">
              <w:rPr>
                <w:rFonts w:ascii="Courier New" w:hAnsi="Courier New"/>
                <w:sz w:val="16"/>
              </w:rPr>
              <w:t xml:space="preserve">Left                                                                            </w:t>
            </w:r>
          </w:p>
          <w:p w14:paraId="57C35A4E" w14:textId="77777777" w:rsidR="00023DF5" w:rsidRPr="00052756" w:rsidRDefault="00023DF5">
            <w:pPr>
              <w:rPr>
                <w:rFonts w:ascii="Courier New" w:hAnsi="Courier New"/>
                <w:sz w:val="16"/>
              </w:rPr>
            </w:pPr>
            <w:r w:rsidRPr="00052756">
              <w:rPr>
                <w:rFonts w:ascii="Courier New" w:hAnsi="Courier New"/>
                <w:sz w:val="16"/>
              </w:rPr>
              <w:t xml:space="preserve">--------------------------------------------------------------------------      </w:t>
            </w:r>
          </w:p>
          <w:p w14:paraId="7C6C5798" w14:textId="77777777" w:rsidR="00023DF5" w:rsidRPr="00052756" w:rsidRDefault="00023DF5">
            <w:pPr>
              <w:rPr>
                <w:rFonts w:ascii="Courier New" w:hAnsi="Courier New"/>
                <w:sz w:val="16"/>
              </w:rPr>
            </w:pPr>
            <w:r w:rsidRPr="00052756">
              <w:rPr>
                <w:rFonts w:ascii="Courier New" w:hAnsi="Courier New"/>
                <w:sz w:val="16"/>
              </w:rPr>
              <w:t xml:space="preserve">[NEAR]                                                                          </w:t>
            </w:r>
          </w:p>
          <w:p w14:paraId="63696CAF" w14:textId="77777777" w:rsidR="00023DF5" w:rsidRPr="00052756" w:rsidRDefault="00023DF5">
            <w:pPr>
              <w:rPr>
                <w:rFonts w:ascii="Courier New" w:hAnsi="Courier New"/>
                <w:sz w:val="16"/>
              </w:rPr>
            </w:pPr>
            <w:r w:rsidRPr="00052756">
              <w:rPr>
                <w:rFonts w:ascii="Courier New" w:hAnsi="Courier New"/>
                <w:sz w:val="16"/>
              </w:rPr>
              <w:t xml:space="preserve">       Addition  Height  Type  Width  PD  Far PD  Near PD  Near Inset  Total Ins</w:t>
            </w:r>
          </w:p>
          <w:p w14:paraId="5E7B6930" w14:textId="77777777" w:rsidR="00023DF5" w:rsidRPr="00052756" w:rsidRDefault="00023DF5">
            <w:pPr>
              <w:rPr>
                <w:rFonts w:ascii="Courier New" w:hAnsi="Courier New"/>
                <w:sz w:val="16"/>
              </w:rPr>
            </w:pPr>
            <w:r w:rsidRPr="00052756">
              <w:rPr>
                <w:rFonts w:ascii="Courier New" w:hAnsi="Courier New"/>
                <w:sz w:val="16"/>
              </w:rPr>
              <w:t xml:space="preserve">Right                                                                           </w:t>
            </w:r>
          </w:p>
          <w:p w14:paraId="3F7F3AB1" w14:textId="77777777" w:rsidR="00023DF5" w:rsidRPr="00052756" w:rsidRDefault="00023DF5">
            <w:pPr>
              <w:rPr>
                <w:rFonts w:ascii="Courier New" w:hAnsi="Courier New"/>
                <w:sz w:val="16"/>
              </w:rPr>
            </w:pPr>
            <w:r w:rsidRPr="00052756">
              <w:rPr>
                <w:rFonts w:ascii="Courier New" w:hAnsi="Courier New"/>
                <w:sz w:val="16"/>
              </w:rPr>
              <w:t xml:space="preserve">Left                                                                            </w:t>
            </w:r>
          </w:p>
          <w:p w14:paraId="0EFB737E" w14:textId="77777777" w:rsidR="00023DF5" w:rsidRPr="00052756" w:rsidRDefault="00023DF5">
            <w:pPr>
              <w:rPr>
                <w:rFonts w:ascii="Courier New" w:hAnsi="Courier New"/>
                <w:sz w:val="16"/>
              </w:rPr>
            </w:pPr>
            <w:r w:rsidRPr="00052756">
              <w:rPr>
                <w:rFonts w:ascii="Courier New" w:hAnsi="Courier New"/>
                <w:sz w:val="16"/>
              </w:rPr>
              <w:t xml:space="preserve">--------------------------------------------------------------------------      </w:t>
            </w:r>
          </w:p>
          <w:p w14:paraId="5F8A5E6C" w14:textId="77777777" w:rsidR="00023DF5" w:rsidRPr="00052756" w:rsidRDefault="00023DF5">
            <w:pPr>
              <w:rPr>
                <w:rFonts w:ascii="Courier New" w:hAnsi="Courier New"/>
                <w:sz w:val="16"/>
              </w:rPr>
            </w:pPr>
            <w:r w:rsidRPr="00052756">
              <w:rPr>
                <w:rFonts w:ascii="Courier New" w:hAnsi="Courier New"/>
                <w:sz w:val="16"/>
              </w:rPr>
              <w:t xml:space="preserve">[FRAME SELECTION]                           ORDERING INFORMATION-               </w:t>
            </w:r>
          </w:p>
          <w:p w14:paraId="5A55312C" w14:textId="77777777" w:rsidR="00023DF5" w:rsidRPr="00052756" w:rsidRDefault="00023DF5">
            <w:pPr>
              <w:rPr>
                <w:rFonts w:ascii="Courier New" w:hAnsi="Courier New"/>
                <w:sz w:val="16"/>
              </w:rPr>
            </w:pPr>
            <w:r w:rsidRPr="00052756">
              <w:rPr>
                <w:rFonts w:ascii="Courier New" w:hAnsi="Courier New"/>
                <w:sz w:val="16"/>
              </w:rPr>
              <w:t xml:space="preserve"> Frame Name:                                OBLIGATION #:______________         </w:t>
            </w:r>
          </w:p>
          <w:p w14:paraId="114C39F5" w14:textId="77777777" w:rsidR="00023DF5" w:rsidRPr="00052756" w:rsidRDefault="00023DF5">
            <w:pPr>
              <w:rPr>
                <w:rFonts w:ascii="Courier New" w:hAnsi="Courier New"/>
                <w:sz w:val="16"/>
              </w:rPr>
            </w:pPr>
            <w:r w:rsidRPr="00052756">
              <w:rPr>
                <w:rFonts w:ascii="Courier New" w:hAnsi="Courier New"/>
                <w:sz w:val="16"/>
              </w:rPr>
              <w:t xml:space="preserve"> Color:                                     TOTAL COST_________________         </w:t>
            </w:r>
          </w:p>
          <w:p w14:paraId="34581EBB" w14:textId="77777777" w:rsidR="00023DF5" w:rsidRPr="00052756" w:rsidRDefault="00023DF5">
            <w:pPr>
              <w:rPr>
                <w:rFonts w:ascii="Courier New" w:hAnsi="Courier New"/>
                <w:sz w:val="16"/>
              </w:rPr>
            </w:pPr>
            <w:r w:rsidRPr="00052756">
              <w:rPr>
                <w:rFonts w:ascii="Courier New" w:hAnsi="Courier New"/>
                <w:sz w:val="16"/>
              </w:rPr>
              <w:t xml:space="preserve"> Eyesize:                                   VISA#______________________         </w:t>
            </w:r>
          </w:p>
          <w:p w14:paraId="339FC4A6" w14:textId="77777777" w:rsidR="00023DF5" w:rsidRPr="00052756" w:rsidRDefault="00023DF5">
            <w:pPr>
              <w:rPr>
                <w:rFonts w:ascii="Courier New" w:hAnsi="Courier New"/>
                <w:sz w:val="16"/>
              </w:rPr>
            </w:pPr>
          </w:p>
          <w:p w14:paraId="1347F08B" w14:textId="77777777" w:rsidR="00023DF5" w:rsidRPr="00052756" w:rsidRDefault="00023DF5">
            <w:pPr>
              <w:rPr>
                <w:rFonts w:ascii="Courier New" w:hAnsi="Courier New"/>
                <w:sz w:val="16"/>
              </w:rPr>
            </w:pPr>
            <w:r w:rsidRPr="00052756">
              <w:rPr>
                <w:rFonts w:ascii="Courier New" w:hAnsi="Courier New"/>
                <w:sz w:val="16"/>
              </w:rPr>
              <w:t xml:space="preserve"> Bridge Size:                               EXP DATE___________________         </w:t>
            </w:r>
          </w:p>
          <w:p w14:paraId="49E3CEF9"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place">
              <w:smartTag w:uri="urn:schemas-microsoft-com:office:smarttags" w:element="PlaceType">
                <w:r w:rsidRPr="00052756">
                  <w:rPr>
                    <w:rFonts w:ascii="Courier New" w:hAnsi="Courier New"/>
                    <w:sz w:val="16"/>
                  </w:rPr>
                  <w:t>Temple</w:t>
                </w:r>
              </w:smartTag>
              <w:r w:rsidRPr="00052756">
                <w:rPr>
                  <w:rFonts w:ascii="Courier New" w:hAnsi="Courier New"/>
                  <w:sz w:val="16"/>
                </w:rPr>
                <w:t xml:space="preserve"> </w:t>
              </w:r>
              <w:smartTag w:uri="urn:schemas-microsoft-com:office:smarttags" w:element="PlaceName">
                <w:r w:rsidRPr="00052756">
                  <w:rPr>
                    <w:rFonts w:ascii="Courier New" w:hAnsi="Courier New"/>
                    <w:sz w:val="16"/>
                  </w:rPr>
                  <w:t>Length</w:t>
                </w:r>
              </w:smartTag>
            </w:smartTag>
            <w:r w:rsidRPr="00052756">
              <w:rPr>
                <w:rFonts w:ascii="Courier New" w:hAnsi="Courier New"/>
                <w:sz w:val="16"/>
              </w:rPr>
              <w:t xml:space="preserve">:                                                                 </w:t>
            </w:r>
          </w:p>
          <w:p w14:paraId="4388156D" w14:textId="77777777" w:rsidR="00023DF5" w:rsidRPr="00052756" w:rsidRDefault="00023DF5">
            <w:pPr>
              <w:rPr>
                <w:rFonts w:ascii="Courier New" w:hAnsi="Courier New"/>
                <w:sz w:val="16"/>
              </w:rPr>
            </w:pPr>
            <w:r w:rsidRPr="00052756">
              <w:rPr>
                <w:rFonts w:ascii="Courier New" w:hAnsi="Courier New"/>
                <w:sz w:val="16"/>
              </w:rPr>
              <w:t xml:space="preserve">                              AUTHORIZATION SIGNATURE__________________         </w:t>
            </w:r>
          </w:p>
          <w:p w14:paraId="56AAD0CF" w14:textId="77777777" w:rsidR="00023DF5" w:rsidRPr="00052756" w:rsidRDefault="00023DF5">
            <w:pPr>
              <w:rPr>
                <w:rFonts w:ascii="Courier New" w:hAnsi="Courier New"/>
                <w:sz w:val="16"/>
              </w:rPr>
            </w:pPr>
            <w:r w:rsidRPr="00052756">
              <w:rPr>
                <w:rFonts w:ascii="Courier New" w:hAnsi="Courier New"/>
                <w:sz w:val="16"/>
              </w:rPr>
              <w:t xml:space="preserve">--------------------------------------------------------------------------      </w:t>
            </w:r>
          </w:p>
          <w:p w14:paraId="721989B6" w14:textId="77777777" w:rsidR="00023DF5" w:rsidRPr="00052756" w:rsidRDefault="00023DF5">
            <w:pPr>
              <w:rPr>
                <w:rFonts w:ascii="Courier New" w:hAnsi="Courier New"/>
                <w:sz w:val="16"/>
              </w:rPr>
            </w:pPr>
            <w:r w:rsidRPr="00052756">
              <w:rPr>
                <w:rFonts w:ascii="Courier New" w:hAnsi="Courier New"/>
                <w:sz w:val="16"/>
              </w:rPr>
              <w:t xml:space="preserve">[EYEWEAR OPTIONS]                                                               </w:t>
            </w:r>
          </w:p>
          <w:p w14:paraId="58C4F643" w14:textId="77777777" w:rsidR="00023DF5" w:rsidRPr="00052756" w:rsidRDefault="00023DF5">
            <w:pPr>
              <w:rPr>
                <w:rFonts w:ascii="Courier New" w:hAnsi="Courier New"/>
                <w:sz w:val="16"/>
              </w:rPr>
            </w:pPr>
            <w:r w:rsidRPr="00052756">
              <w:rPr>
                <w:rFonts w:ascii="Courier New" w:hAnsi="Courier New"/>
                <w:sz w:val="16"/>
              </w:rPr>
              <w:t xml:space="preserve">Lens Material:  ____Plastic   ____Glass     ____Polycarb                        </w:t>
            </w:r>
          </w:p>
          <w:p w14:paraId="17285EF4" w14:textId="77777777" w:rsidR="00023DF5" w:rsidRPr="00052756" w:rsidRDefault="00023DF5">
            <w:pPr>
              <w:rPr>
                <w:rFonts w:ascii="Courier New" w:hAnsi="Courier New"/>
                <w:sz w:val="16"/>
              </w:rPr>
            </w:pPr>
            <w:r w:rsidRPr="00052756">
              <w:rPr>
                <w:rFonts w:ascii="Courier New" w:hAnsi="Courier New"/>
                <w:sz w:val="16"/>
              </w:rPr>
              <w:t xml:space="preserve">Lens Style:___Single Vision ___Bifocal ___Trifocal ___Lenses Only ___Safety     </w:t>
            </w:r>
          </w:p>
          <w:p w14:paraId="02CF7EBA" w14:textId="77777777" w:rsidR="00023DF5" w:rsidRPr="00052756" w:rsidRDefault="00023DF5">
            <w:pPr>
              <w:rPr>
                <w:rFonts w:ascii="Courier New" w:hAnsi="Courier New"/>
                <w:sz w:val="16"/>
              </w:rPr>
            </w:pPr>
            <w:r w:rsidRPr="00052756">
              <w:rPr>
                <w:rFonts w:ascii="Courier New" w:hAnsi="Courier New"/>
                <w:sz w:val="16"/>
              </w:rPr>
              <w:t xml:space="preserve">___Tint*    ___Progressive*                                                     </w:t>
            </w:r>
          </w:p>
          <w:p w14:paraId="6D3D4F01" w14:textId="77777777" w:rsidR="00023DF5" w:rsidRPr="00052756" w:rsidRDefault="00023DF5">
            <w:pPr>
              <w:rPr>
                <w:rFonts w:ascii="Courier New" w:hAnsi="Courier New"/>
                <w:sz w:val="16"/>
              </w:rPr>
            </w:pPr>
            <w:r w:rsidRPr="00052756">
              <w:rPr>
                <w:rFonts w:ascii="Courier New" w:hAnsi="Courier New"/>
                <w:sz w:val="16"/>
              </w:rPr>
              <w:t xml:space="preserve">        *Medical Necessity (required) for Tint or Progressive:                  </w:t>
            </w:r>
          </w:p>
          <w:p w14:paraId="640CC45D" w14:textId="77777777" w:rsidR="00023DF5" w:rsidRPr="00052756" w:rsidRDefault="00023DF5">
            <w:pPr>
              <w:rPr>
                <w:rFonts w:ascii="Courier New" w:hAnsi="Courier New"/>
                <w:sz w:val="16"/>
              </w:rPr>
            </w:pPr>
            <w:r w:rsidRPr="00052756">
              <w:rPr>
                <w:rFonts w:ascii="Courier New" w:hAnsi="Courier New"/>
                <w:sz w:val="16"/>
              </w:rPr>
              <w:t xml:space="preserve">___Other: (Description)                                                         </w:t>
            </w:r>
          </w:p>
          <w:p w14:paraId="58D5FD06" w14:textId="77777777" w:rsidR="00023DF5" w:rsidRPr="00052756" w:rsidRDefault="00023DF5">
            <w:pPr>
              <w:rPr>
                <w:rFonts w:ascii="Courier New" w:hAnsi="Courier New"/>
                <w:sz w:val="16"/>
              </w:rPr>
            </w:pPr>
            <w:r w:rsidRPr="00052756">
              <w:rPr>
                <w:rFonts w:ascii="Courier New" w:hAnsi="Courier New"/>
                <w:sz w:val="16"/>
              </w:rPr>
              <w:t xml:space="preserve">                                                                                </w:t>
            </w:r>
          </w:p>
          <w:p w14:paraId="2458B5D5" w14:textId="77777777" w:rsidR="00023DF5" w:rsidRPr="00052756" w:rsidRDefault="00023DF5">
            <w:pPr>
              <w:rPr>
                <w:rFonts w:ascii="Courier New" w:hAnsi="Courier New"/>
                <w:sz w:val="16"/>
              </w:rPr>
            </w:pPr>
            <w:r w:rsidRPr="00052756">
              <w:rPr>
                <w:rFonts w:ascii="Courier New" w:hAnsi="Courier New"/>
                <w:sz w:val="16"/>
              </w:rPr>
              <w:t xml:space="preserve">SPECIAL INSTRUCTIONS FOR EYEWEAR FABRICATION:                                   </w:t>
            </w:r>
          </w:p>
          <w:p w14:paraId="7A44805F" w14:textId="77777777" w:rsidR="00023DF5" w:rsidRPr="00052756" w:rsidRDefault="00023DF5">
            <w:pPr>
              <w:rPr>
                <w:rFonts w:ascii="Courier New" w:hAnsi="Courier New"/>
                <w:sz w:val="16"/>
              </w:rPr>
            </w:pPr>
            <w:r w:rsidRPr="00052756">
              <w:rPr>
                <w:rFonts w:ascii="Courier New" w:hAnsi="Courier New"/>
                <w:sz w:val="16"/>
              </w:rPr>
              <w:t xml:space="preserve">                                                                                </w:t>
            </w:r>
          </w:p>
          <w:p w14:paraId="30FDAE1B" w14:textId="77777777" w:rsidR="00023DF5" w:rsidRPr="00052756" w:rsidRDefault="00023DF5">
            <w:pPr>
              <w:rPr>
                <w:rFonts w:ascii="Courier New" w:hAnsi="Courier New"/>
                <w:sz w:val="16"/>
              </w:rPr>
            </w:pPr>
            <w:r w:rsidRPr="00052756">
              <w:rPr>
                <w:rFonts w:ascii="Courier New" w:hAnsi="Courier New"/>
                <w:sz w:val="16"/>
              </w:rPr>
              <w:t xml:space="preserve">DELIVERY INSTRUCTIONS:  _____Veteran      _____VA </w:t>
            </w:r>
            <w:smartTag w:uri="urn:schemas-microsoft-com:office:smarttags" w:element="place">
              <w:smartTag w:uri="urn:schemas-microsoft-com:office:smarttags" w:element="PlaceName">
                <w:r w:rsidRPr="00052756">
                  <w:rPr>
                    <w:rFonts w:ascii="Courier New" w:hAnsi="Courier New"/>
                    <w:sz w:val="16"/>
                  </w:rPr>
                  <w:t>Medical</w:t>
                </w:r>
              </w:smartTag>
              <w:r w:rsidRPr="00052756">
                <w:rPr>
                  <w:rFonts w:ascii="Courier New" w:hAnsi="Courier New"/>
                  <w:sz w:val="16"/>
                </w:rPr>
                <w:t xml:space="preserve"> </w:t>
              </w:r>
              <w:smartTag w:uri="urn:schemas-microsoft-com:office:smarttags" w:element="PlaceType">
                <w:r w:rsidRPr="00052756">
                  <w:rPr>
                    <w:rFonts w:ascii="Courier New" w:hAnsi="Courier New"/>
                    <w:sz w:val="16"/>
                  </w:rPr>
                  <w:t>Center</w:t>
                </w:r>
              </w:smartTag>
            </w:smartTag>
            <w:r w:rsidRPr="00052756">
              <w:rPr>
                <w:rFonts w:ascii="Courier New" w:hAnsi="Courier New"/>
                <w:sz w:val="16"/>
              </w:rPr>
              <w:t xml:space="preserve">                </w:t>
            </w:r>
          </w:p>
          <w:p w14:paraId="0F0D0360" w14:textId="77777777" w:rsidR="00023DF5" w:rsidRPr="00052756" w:rsidRDefault="00023DF5">
            <w:pPr>
              <w:rPr>
                <w:rFonts w:ascii="Courier New" w:hAnsi="Courier New"/>
                <w:sz w:val="16"/>
              </w:rPr>
            </w:pPr>
            <w:r w:rsidRPr="00052756">
              <w:rPr>
                <w:rFonts w:ascii="Courier New" w:hAnsi="Courier New"/>
                <w:sz w:val="16"/>
              </w:rPr>
              <w:t xml:space="preserve">                                                                                </w:t>
            </w:r>
          </w:p>
          <w:p w14:paraId="01472AE2" w14:textId="77777777" w:rsidR="00023DF5" w:rsidRPr="00052756" w:rsidRDefault="00023DF5">
            <w:pPr>
              <w:rPr>
                <w:rFonts w:ascii="Courier New" w:hAnsi="Courier New"/>
                <w:sz w:val="16"/>
              </w:rPr>
            </w:pPr>
            <w:r w:rsidRPr="00052756">
              <w:rPr>
                <w:rFonts w:ascii="Courier New" w:hAnsi="Courier New"/>
                <w:sz w:val="16"/>
              </w:rPr>
              <w:t xml:space="preserve">Detailed Display              </w:t>
            </w:r>
            <w:smartTag w:uri="urn:schemas-microsoft-com:office:smarttags" w:element="date">
              <w:smartTagPr>
                <w:attr w:name="Year" w:val="2000"/>
                <w:attr w:name="Day" w:val="28"/>
                <w:attr w:name="Month" w:val="7"/>
              </w:smartTagPr>
              <w:r w:rsidRPr="00052756">
                <w:rPr>
                  <w:rFonts w:ascii="Courier New" w:hAnsi="Courier New"/>
                  <w:sz w:val="16"/>
                </w:rPr>
                <w:t>Jul 28, 2000</w:t>
              </w:r>
            </w:smartTag>
            <w:r w:rsidRPr="00052756">
              <w:rPr>
                <w:rFonts w:ascii="Courier New" w:hAnsi="Courier New"/>
                <w:sz w:val="16"/>
              </w:rPr>
              <w:t xml:space="preserve"> </w:t>
            </w:r>
            <w:smartTag w:uri="urn:schemas-microsoft-com:office:smarttags" w:element="time">
              <w:smartTagPr>
                <w:attr w:name="Minute" w:val="11"/>
                <w:attr w:name="Hour" w:val="14"/>
              </w:smartTagPr>
              <w:r w:rsidRPr="00052756">
                <w:rPr>
                  <w:rFonts w:ascii="Courier New" w:hAnsi="Courier New"/>
                  <w:sz w:val="16"/>
                </w:rPr>
                <w:t>14:11:31</w:t>
              </w:r>
            </w:smartTag>
            <w:r w:rsidRPr="00052756">
              <w:rPr>
                <w:rFonts w:ascii="Courier New" w:hAnsi="Courier New"/>
                <w:sz w:val="16"/>
              </w:rPr>
              <w:t xml:space="preserve">          Page:    4 of 4 </w:t>
            </w:r>
          </w:p>
          <w:p w14:paraId="2244CBA3" w14:textId="77777777" w:rsidR="00023DF5" w:rsidRPr="00052756" w:rsidRDefault="00023DF5">
            <w:pPr>
              <w:rPr>
                <w:rFonts w:ascii="Courier New" w:hAnsi="Courier New"/>
                <w:sz w:val="16"/>
              </w:rPr>
            </w:pPr>
            <w:r w:rsidRPr="00052756">
              <w:rPr>
                <w:rFonts w:ascii="Courier New" w:hAnsi="Courier New"/>
                <w:sz w:val="16"/>
              </w:rPr>
              <w:t>Detailed Display</w:t>
            </w:r>
          </w:p>
          <w:p w14:paraId="4444F426" w14:textId="77777777" w:rsidR="00023DF5" w:rsidRPr="00052756" w:rsidRDefault="00023DF5">
            <w:pPr>
              <w:rPr>
                <w:rFonts w:ascii="Courier New" w:hAnsi="Courier New"/>
                <w:sz w:val="16"/>
              </w:rPr>
            </w:pPr>
            <w:r w:rsidRPr="00052756">
              <w:rPr>
                <w:rFonts w:ascii="Courier New" w:hAnsi="Courier New"/>
                <w:sz w:val="16"/>
              </w:rPr>
              <w:t xml:space="preserve">+                                                                               </w:t>
            </w:r>
          </w:p>
          <w:p w14:paraId="2457232C" w14:textId="77777777" w:rsidR="00023DF5" w:rsidRPr="00052756" w:rsidRDefault="00023DF5">
            <w:pPr>
              <w:rPr>
                <w:rFonts w:ascii="Courier New" w:hAnsi="Courier New"/>
                <w:sz w:val="16"/>
              </w:rPr>
            </w:pPr>
            <w:r w:rsidRPr="00052756">
              <w:rPr>
                <w:rFonts w:ascii="Courier New" w:hAnsi="Courier New"/>
                <w:sz w:val="16"/>
              </w:rPr>
              <w:t xml:space="preserve">EYEGLASS REPLACEMENT: ____Lost    ____Broken    _____Stolen _____Repair         </w:t>
            </w:r>
          </w:p>
          <w:p w14:paraId="3DED042F" w14:textId="77777777" w:rsidR="00023DF5" w:rsidRPr="00052756" w:rsidRDefault="00023DF5">
            <w:pPr>
              <w:rPr>
                <w:rFonts w:ascii="Courier New" w:hAnsi="Courier New"/>
                <w:sz w:val="16"/>
              </w:rPr>
            </w:pPr>
            <w:r w:rsidRPr="00052756">
              <w:rPr>
                <w:rFonts w:ascii="Courier New" w:hAnsi="Courier New"/>
                <w:sz w:val="16"/>
              </w:rPr>
              <w:t xml:space="preserve">                                                                                </w:t>
            </w:r>
          </w:p>
          <w:p w14:paraId="48C65790" w14:textId="77777777" w:rsidR="00023DF5" w:rsidRPr="00052756" w:rsidRDefault="00023DF5">
            <w:pPr>
              <w:rPr>
                <w:rFonts w:ascii="Courier New" w:hAnsi="Courier New"/>
                <w:sz w:val="16"/>
              </w:rPr>
            </w:pPr>
            <w:r w:rsidRPr="00052756">
              <w:rPr>
                <w:rFonts w:ascii="Courier New" w:hAnsi="Courier New"/>
                <w:sz w:val="16"/>
              </w:rPr>
              <w:t xml:space="preserve">Status:                COMPLETE                                                 </w:t>
            </w:r>
          </w:p>
          <w:p w14:paraId="7C1A1D01" w14:textId="77777777" w:rsidR="00023DF5" w:rsidRPr="00052756" w:rsidRDefault="00023DF5">
            <w:pPr>
              <w:rPr>
                <w:rFonts w:ascii="Courier New" w:hAnsi="Courier New"/>
                <w:sz w:val="16"/>
              </w:rPr>
            </w:pPr>
            <w:r w:rsidRPr="00052756">
              <w:rPr>
                <w:rFonts w:ascii="Courier New" w:hAnsi="Courier New"/>
                <w:sz w:val="16"/>
              </w:rPr>
              <w:t xml:space="preserve">Last Action:           COMPLETE/UPDATE                                          </w:t>
            </w:r>
          </w:p>
          <w:p w14:paraId="10D7AC92" w14:textId="77777777" w:rsidR="00023DF5" w:rsidRPr="00052756" w:rsidRDefault="00023DF5">
            <w:pPr>
              <w:rPr>
                <w:rFonts w:ascii="Courier New" w:hAnsi="Courier New"/>
                <w:sz w:val="16"/>
              </w:rPr>
            </w:pPr>
            <w:r w:rsidRPr="00052756">
              <w:rPr>
                <w:rFonts w:ascii="Courier New" w:hAnsi="Courier New"/>
                <w:sz w:val="16"/>
              </w:rPr>
              <w:t xml:space="preserve">Activity                 Date/Time      Responsible Person  Entered By          </w:t>
            </w:r>
          </w:p>
          <w:p w14:paraId="3D042499" w14:textId="77777777" w:rsidR="00023DF5" w:rsidRPr="00052756" w:rsidRDefault="00023DF5">
            <w:pPr>
              <w:rPr>
                <w:rFonts w:ascii="Courier New" w:hAnsi="Courier New"/>
                <w:sz w:val="16"/>
              </w:rPr>
            </w:pPr>
            <w:r w:rsidRPr="00052756">
              <w:rPr>
                <w:rFonts w:ascii="Courier New" w:hAnsi="Courier New"/>
                <w:sz w:val="16"/>
              </w:rPr>
              <w:t xml:space="preserve">ENTERED IN CPRS          </w:t>
            </w:r>
            <w:smartTag w:uri="urn:schemas-microsoft-com:office:smarttags" w:element="date">
              <w:smartTagPr>
                <w:attr w:name="Month" w:val="6"/>
                <w:attr w:name="Day" w:val="30"/>
                <w:attr w:name="Year" w:val="2000"/>
              </w:smartTagPr>
              <w:r w:rsidRPr="00052756">
                <w:rPr>
                  <w:rFonts w:ascii="Courier New" w:hAnsi="Courier New"/>
                  <w:sz w:val="16"/>
                </w:rPr>
                <w:t>06/30/00</w:t>
              </w:r>
            </w:smartTag>
            <w:r w:rsidRPr="00052756">
              <w:rPr>
                <w:rFonts w:ascii="Courier New" w:hAnsi="Courier New"/>
                <w:sz w:val="16"/>
              </w:rPr>
              <w:t xml:space="preserve"> </w:t>
            </w:r>
            <w:smartTag w:uri="urn:schemas-microsoft-com:office:smarttags" w:element="time">
              <w:smartTagPr>
                <w:attr w:name="Hour" w:val="10"/>
                <w:attr w:name="Minute" w:val="44"/>
              </w:smartTagPr>
              <w:r w:rsidRPr="00052756">
                <w:rPr>
                  <w:rFonts w:ascii="Courier New" w:hAnsi="Courier New"/>
                  <w:sz w:val="16"/>
                </w:rPr>
                <w:t>10:44</w:t>
              </w:r>
            </w:smartTag>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r w:rsidR="00070126" w:rsidRPr="00052756">
              <w:rPr>
                <w:rFonts w:ascii="Courier New" w:hAnsi="Courier New"/>
                <w:sz w:val="16"/>
              </w:rPr>
              <w:t>PROSPROVIDER1,FOUR</w:t>
            </w:r>
            <w:r w:rsidRPr="00052756">
              <w:rPr>
                <w:rFonts w:ascii="Courier New" w:hAnsi="Courier New"/>
                <w:sz w:val="16"/>
              </w:rPr>
              <w:t xml:space="preserve">      </w:t>
            </w:r>
          </w:p>
          <w:p w14:paraId="62FCC6F7" w14:textId="77777777" w:rsidR="00023DF5" w:rsidRPr="00052756" w:rsidRDefault="00023DF5">
            <w:pPr>
              <w:rPr>
                <w:rFonts w:ascii="Courier New" w:hAnsi="Courier New"/>
                <w:sz w:val="16"/>
              </w:rPr>
            </w:pPr>
            <w:r w:rsidRPr="00052756">
              <w:rPr>
                <w:rFonts w:ascii="Courier New" w:hAnsi="Courier New"/>
                <w:sz w:val="16"/>
              </w:rPr>
              <w:t xml:space="preserve">COMPLETE/UPDATE          </w:t>
            </w:r>
            <w:smartTag w:uri="urn:schemas-microsoft-com:office:smarttags" w:element="date">
              <w:smartTagPr>
                <w:attr w:name="Month" w:val="7"/>
                <w:attr w:name="Day" w:val="19"/>
                <w:attr w:name="Year" w:val="2000"/>
              </w:smartTagPr>
              <w:r w:rsidRPr="00052756">
                <w:rPr>
                  <w:rFonts w:ascii="Courier New" w:hAnsi="Courier New"/>
                  <w:sz w:val="16"/>
                </w:rPr>
                <w:t>07/19/00</w:t>
              </w:r>
            </w:smartTag>
            <w:r w:rsidRPr="00052756">
              <w:rPr>
                <w:rFonts w:ascii="Courier New" w:hAnsi="Courier New"/>
                <w:sz w:val="16"/>
              </w:rPr>
              <w:t xml:space="preserve"> 15:53 </w:t>
            </w:r>
            <w:r w:rsidR="00C52BF2" w:rsidRPr="00052756">
              <w:rPr>
                <w:rFonts w:ascii="Courier New" w:hAnsi="Courier New"/>
                <w:sz w:val="16"/>
              </w:rPr>
              <w:t>PROSPROVIDER3,TWO</w:t>
            </w:r>
            <w:r w:rsidRPr="00052756">
              <w:rPr>
                <w:rFonts w:ascii="Courier New" w:hAnsi="Courier New"/>
                <w:sz w:val="16"/>
              </w:rPr>
              <w:t xml:space="preserve">          </w:t>
            </w:r>
            <w:r w:rsidR="00C52BF2" w:rsidRPr="00052756">
              <w:rPr>
                <w:rFonts w:ascii="Courier New" w:hAnsi="Courier New"/>
                <w:sz w:val="16"/>
              </w:rPr>
              <w:t>PROSPROVIDER3,TWO</w:t>
            </w:r>
            <w:r w:rsidRPr="00052756">
              <w:rPr>
                <w:rFonts w:ascii="Courier New" w:hAnsi="Courier New"/>
                <w:sz w:val="16"/>
              </w:rPr>
              <w:t xml:space="preserve">          </w:t>
            </w:r>
          </w:p>
        </w:tc>
      </w:tr>
    </w:tbl>
    <w:p w14:paraId="74D8A484" w14:textId="77777777" w:rsidR="00023DF5" w:rsidRPr="00052756" w:rsidRDefault="00023DF5">
      <w:pPr>
        <w:pStyle w:val="BlockLine"/>
        <w:rPr>
          <w:sz w:val="16"/>
        </w:rPr>
      </w:pPr>
      <w:r w:rsidRPr="00052756">
        <w:rPr>
          <w:sz w:val="16"/>
        </w:rPr>
        <w:t xml:space="preserve"> </w:t>
      </w:r>
    </w:p>
    <w:p w14:paraId="362C5D5B" w14:textId="77777777" w:rsidR="00023DF5" w:rsidRPr="00052756" w:rsidRDefault="00023DF5">
      <w:pPr>
        <w:pStyle w:val="MapTitle"/>
      </w:pPr>
      <w:r w:rsidRPr="00052756">
        <w:br w:type="page"/>
      </w:r>
      <w:bookmarkStart w:id="105" w:name="_Hlt490377538"/>
      <w:bookmarkStart w:id="106" w:name="_Toc346872705"/>
      <w:bookmarkStart w:id="107" w:name="_Toc395616284"/>
      <w:bookmarkEnd w:id="105"/>
      <w:r w:rsidRPr="00052756">
        <w:lastRenderedPageBreak/>
        <w:t>View a Prosthetics Consult (Routine)</w:t>
      </w:r>
      <w:bookmarkEnd w:id="106"/>
      <w:bookmarkEnd w:id="107"/>
    </w:p>
    <w:p w14:paraId="5F063A3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9F96975" w14:textId="77777777">
        <w:trPr>
          <w:cantSplit/>
        </w:trPr>
        <w:tc>
          <w:tcPr>
            <w:tcW w:w="1728" w:type="dxa"/>
          </w:tcPr>
          <w:p w14:paraId="0CF3EE68" w14:textId="77777777" w:rsidR="00023DF5" w:rsidRPr="00052756" w:rsidRDefault="00023DF5">
            <w:pPr>
              <w:pStyle w:val="BlockLabel"/>
            </w:pPr>
            <w:r w:rsidRPr="00052756">
              <w:t xml:space="preserve">Example </w:t>
            </w:r>
          </w:p>
        </w:tc>
        <w:tc>
          <w:tcPr>
            <w:tcW w:w="7740" w:type="dxa"/>
          </w:tcPr>
          <w:p w14:paraId="050DB585" w14:textId="77777777" w:rsidR="00023DF5" w:rsidRPr="00052756" w:rsidRDefault="00023DF5">
            <w:pPr>
              <w:pStyle w:val="BlockText"/>
            </w:pPr>
            <w:r w:rsidRPr="00052756">
              <w:t>Below is a sample of a Prosthetics Consult (Routine Consult):</w:t>
            </w:r>
          </w:p>
        </w:tc>
      </w:tr>
    </w:tbl>
    <w:p w14:paraId="704FABE8" w14:textId="77777777" w:rsidR="00023DF5" w:rsidRPr="00052756" w:rsidRDefault="00023DF5">
      <w:pPr>
        <w:pStyle w:val="BlockLine"/>
        <w:rPr>
          <w:snapToGrid w:val="0"/>
        </w:rPr>
      </w:pPr>
      <w:r w:rsidRPr="00052756">
        <w:rPr>
          <w:snapToGrid w:val="0"/>
        </w:rPr>
        <w:t xml:space="preserve"> </w:t>
      </w:r>
    </w:p>
    <w:tbl>
      <w:tblPr>
        <w:tblW w:w="0" w:type="auto"/>
        <w:tblLayout w:type="fixed"/>
        <w:tblLook w:val="0000" w:firstRow="0" w:lastRow="0" w:firstColumn="0" w:lastColumn="0" w:noHBand="0" w:noVBand="0"/>
      </w:tblPr>
      <w:tblGrid>
        <w:gridCol w:w="1728"/>
        <w:gridCol w:w="7740"/>
      </w:tblGrid>
      <w:tr w:rsidR="00023DF5" w:rsidRPr="00052756" w14:paraId="54439E0B" w14:textId="77777777">
        <w:trPr>
          <w:cantSplit/>
        </w:trPr>
        <w:tc>
          <w:tcPr>
            <w:tcW w:w="1728" w:type="dxa"/>
          </w:tcPr>
          <w:p w14:paraId="3B82CD9B" w14:textId="77777777" w:rsidR="00023DF5" w:rsidRPr="00052756" w:rsidRDefault="00023DF5">
            <w:pPr>
              <w:pStyle w:val="BlockLabel"/>
            </w:pPr>
            <w:r w:rsidRPr="00052756">
              <w:t>Prosthetics Consult</w:t>
            </w:r>
          </w:p>
        </w:tc>
        <w:tc>
          <w:tcPr>
            <w:tcW w:w="7740" w:type="dxa"/>
            <w:tcBorders>
              <w:top w:val="single" w:sz="4" w:space="0" w:color="auto"/>
              <w:left w:val="single" w:sz="4" w:space="0" w:color="auto"/>
              <w:bottom w:val="single" w:sz="4" w:space="0" w:color="auto"/>
              <w:right w:val="single" w:sz="4" w:space="0" w:color="auto"/>
            </w:tcBorders>
          </w:tcPr>
          <w:p w14:paraId="2416838F" w14:textId="77777777" w:rsidR="00023DF5" w:rsidRPr="00052756" w:rsidRDefault="00023DF5">
            <w:pPr>
              <w:rPr>
                <w:rFonts w:ascii="Courier New" w:hAnsi="Courier New"/>
                <w:sz w:val="16"/>
              </w:rPr>
            </w:pPr>
            <w:r w:rsidRPr="00052756">
              <w:rPr>
                <w:rFonts w:ascii="Courier New" w:hAnsi="Courier New"/>
                <w:sz w:val="16"/>
              </w:rPr>
              <w:t xml:space="preserve">Current Pat. Status:   Inpatient                                                </w:t>
            </w:r>
          </w:p>
          <w:p w14:paraId="0EC1CD09" w14:textId="77777777" w:rsidR="00023DF5" w:rsidRPr="00052756" w:rsidRDefault="00023DF5">
            <w:pPr>
              <w:rPr>
                <w:rFonts w:ascii="Courier New" w:hAnsi="Courier New"/>
                <w:sz w:val="16"/>
              </w:rPr>
            </w:pPr>
            <w:r w:rsidRPr="00052756">
              <w:rPr>
                <w:rFonts w:ascii="Courier New" w:hAnsi="Courier New"/>
                <w:sz w:val="16"/>
              </w:rPr>
              <w:t xml:space="preserve">Ward:                  3AS                                                      </w:t>
            </w:r>
          </w:p>
          <w:p w14:paraId="3BE37BB5" w14:textId="77777777" w:rsidR="00023DF5" w:rsidRPr="00052756" w:rsidRDefault="00023DF5">
            <w:pPr>
              <w:rPr>
                <w:rFonts w:ascii="Courier New" w:hAnsi="Courier New"/>
                <w:sz w:val="16"/>
              </w:rPr>
            </w:pPr>
            <w:r w:rsidRPr="00052756">
              <w:rPr>
                <w:rFonts w:ascii="Courier New" w:hAnsi="Courier New"/>
                <w:sz w:val="16"/>
              </w:rPr>
              <w:t xml:space="preserve">Eligibility:           SC VETERAN                                               </w:t>
            </w:r>
          </w:p>
          <w:p w14:paraId="210D9364" w14:textId="77777777" w:rsidR="00023DF5" w:rsidRPr="00052756" w:rsidRDefault="00023DF5">
            <w:pPr>
              <w:rPr>
                <w:rFonts w:ascii="Courier New" w:hAnsi="Courier New"/>
                <w:sz w:val="16"/>
              </w:rPr>
            </w:pPr>
          </w:p>
          <w:p w14:paraId="20DC257E" w14:textId="77777777" w:rsidR="00023DF5" w:rsidRPr="00052756" w:rsidRDefault="00023DF5">
            <w:pPr>
              <w:rPr>
                <w:rFonts w:ascii="Courier New" w:hAnsi="Courier New"/>
                <w:sz w:val="16"/>
              </w:rPr>
            </w:pPr>
            <w:r w:rsidRPr="00052756">
              <w:rPr>
                <w:rFonts w:ascii="Courier New" w:hAnsi="Courier New"/>
                <w:sz w:val="16"/>
              </w:rPr>
              <w:t xml:space="preserve">Order Information                                                               </w:t>
            </w:r>
          </w:p>
          <w:p w14:paraId="38971529" w14:textId="77777777" w:rsidR="00023DF5" w:rsidRPr="00052756" w:rsidRDefault="00023DF5">
            <w:pPr>
              <w:rPr>
                <w:rFonts w:ascii="Courier New" w:hAnsi="Courier New"/>
                <w:sz w:val="16"/>
              </w:rPr>
            </w:pPr>
            <w:r w:rsidRPr="00052756">
              <w:rPr>
                <w:rFonts w:ascii="Courier New" w:hAnsi="Courier New"/>
                <w:sz w:val="16"/>
              </w:rPr>
              <w:t xml:space="preserve">To Service:            AMPUTEE/PROSTHETICS CLINIC                               </w:t>
            </w:r>
          </w:p>
          <w:p w14:paraId="17139D30" w14:textId="77777777" w:rsidR="00023DF5" w:rsidRPr="00052756" w:rsidRDefault="00023DF5">
            <w:pPr>
              <w:rPr>
                <w:rFonts w:ascii="Courier New" w:hAnsi="Courier New"/>
                <w:sz w:val="16"/>
              </w:rPr>
            </w:pPr>
            <w:r w:rsidRPr="00052756">
              <w:rPr>
                <w:rFonts w:ascii="Courier New" w:hAnsi="Courier New"/>
                <w:sz w:val="16"/>
              </w:rPr>
              <w:t xml:space="preserve">From Service:          NUR 3AS                                                  </w:t>
            </w:r>
          </w:p>
          <w:p w14:paraId="6682055D" w14:textId="77777777" w:rsidR="00023DF5" w:rsidRPr="00052756" w:rsidRDefault="00023DF5">
            <w:pPr>
              <w:rPr>
                <w:rFonts w:ascii="Courier New" w:hAnsi="Courier New"/>
                <w:sz w:val="16"/>
              </w:rPr>
            </w:pPr>
            <w:r w:rsidRPr="00052756">
              <w:rPr>
                <w:rFonts w:ascii="Courier New" w:hAnsi="Courier New"/>
                <w:sz w:val="16"/>
              </w:rPr>
              <w:t xml:space="preserve">Requesting Provider:   </w:t>
            </w:r>
            <w:r w:rsidR="00C52BF2" w:rsidRPr="00052756">
              <w:rPr>
                <w:rFonts w:ascii="Courier New" w:hAnsi="Courier New"/>
                <w:sz w:val="16"/>
              </w:rPr>
              <w:t>PROSPROVIDER3,TWO</w:t>
            </w:r>
            <w:r w:rsidRPr="00052756">
              <w:rPr>
                <w:rFonts w:ascii="Courier New" w:hAnsi="Courier New"/>
                <w:sz w:val="16"/>
              </w:rPr>
              <w:t xml:space="preserve">                                               </w:t>
            </w:r>
          </w:p>
          <w:p w14:paraId="2514B334" w14:textId="77777777" w:rsidR="00023DF5" w:rsidRPr="00052756" w:rsidRDefault="00023DF5">
            <w:pPr>
              <w:rPr>
                <w:rFonts w:ascii="Courier New" w:hAnsi="Courier New"/>
                <w:sz w:val="16"/>
              </w:rPr>
            </w:pPr>
            <w:r w:rsidRPr="00052756">
              <w:rPr>
                <w:rFonts w:ascii="Courier New" w:hAnsi="Courier New"/>
                <w:sz w:val="16"/>
              </w:rPr>
              <w:t xml:space="preserve">Service is to be rendered on an INPATIENT basis                                 </w:t>
            </w:r>
          </w:p>
          <w:p w14:paraId="262B9361" w14:textId="77777777" w:rsidR="00023DF5" w:rsidRPr="00052756" w:rsidRDefault="00023DF5">
            <w:pPr>
              <w:rPr>
                <w:rFonts w:ascii="Courier New" w:hAnsi="Courier New"/>
                <w:sz w:val="16"/>
              </w:rPr>
            </w:pPr>
            <w:r w:rsidRPr="00052756">
              <w:rPr>
                <w:rFonts w:ascii="Courier New" w:hAnsi="Courier New"/>
                <w:sz w:val="16"/>
              </w:rPr>
              <w:t xml:space="preserve">Place:                 Bedside                                                  </w:t>
            </w:r>
          </w:p>
          <w:p w14:paraId="70C1C0A2" w14:textId="77777777" w:rsidR="00023DF5" w:rsidRPr="00052756" w:rsidRDefault="00023DF5">
            <w:pPr>
              <w:rPr>
                <w:rFonts w:ascii="Courier New" w:hAnsi="Courier New"/>
                <w:sz w:val="16"/>
              </w:rPr>
            </w:pPr>
            <w:r w:rsidRPr="00052756">
              <w:rPr>
                <w:rFonts w:ascii="Courier New" w:hAnsi="Courier New"/>
                <w:sz w:val="16"/>
              </w:rPr>
              <w:t xml:space="preserve">Urgency:               Routine                                                  </w:t>
            </w:r>
          </w:p>
          <w:p w14:paraId="5408033B" w14:textId="77777777" w:rsidR="00023DF5" w:rsidRPr="00052756" w:rsidRDefault="00023DF5">
            <w:pPr>
              <w:rPr>
                <w:rFonts w:ascii="Courier New" w:hAnsi="Courier New"/>
                <w:sz w:val="16"/>
              </w:rPr>
            </w:pPr>
            <w:r w:rsidRPr="00052756">
              <w:rPr>
                <w:rFonts w:ascii="Courier New" w:hAnsi="Courier New"/>
                <w:sz w:val="16"/>
              </w:rPr>
              <w:t xml:space="preserve">Orderable Item:        AMPUTEE/PROSTHETICS CLINIC                               </w:t>
            </w:r>
          </w:p>
          <w:p w14:paraId="5270DC5A" w14:textId="77777777" w:rsidR="00023DF5" w:rsidRPr="00052756" w:rsidRDefault="00023DF5">
            <w:pPr>
              <w:rPr>
                <w:rFonts w:ascii="Courier New" w:hAnsi="Courier New"/>
                <w:sz w:val="16"/>
              </w:rPr>
            </w:pPr>
            <w:r w:rsidRPr="00052756">
              <w:rPr>
                <w:rFonts w:ascii="Courier New" w:hAnsi="Courier New"/>
                <w:sz w:val="16"/>
              </w:rPr>
              <w:t xml:space="preserve">Consult:               Consult Request                                          </w:t>
            </w:r>
          </w:p>
          <w:p w14:paraId="4EC25471" w14:textId="77777777" w:rsidR="00023DF5" w:rsidRPr="00052756" w:rsidRDefault="00023DF5">
            <w:pPr>
              <w:rPr>
                <w:rFonts w:ascii="Courier New" w:hAnsi="Courier New"/>
                <w:sz w:val="16"/>
              </w:rPr>
            </w:pPr>
            <w:r w:rsidRPr="00052756">
              <w:rPr>
                <w:rFonts w:ascii="Courier New" w:hAnsi="Courier New"/>
                <w:sz w:val="16"/>
              </w:rPr>
              <w:t xml:space="preserve">Provisional Diagnosis: Bell's Palsy (351.0)                                     </w:t>
            </w:r>
          </w:p>
          <w:p w14:paraId="102E5489" w14:textId="77777777" w:rsidR="00023DF5" w:rsidRPr="00052756" w:rsidRDefault="00023DF5">
            <w:pPr>
              <w:rPr>
                <w:rFonts w:ascii="Courier New" w:hAnsi="Courier New"/>
                <w:sz w:val="16"/>
              </w:rPr>
            </w:pPr>
            <w:r w:rsidRPr="00052756">
              <w:rPr>
                <w:rFonts w:ascii="Courier New" w:hAnsi="Courier New"/>
                <w:sz w:val="16"/>
              </w:rPr>
              <w:t xml:space="preserve">Reason For Request:                                                             </w:t>
            </w:r>
          </w:p>
          <w:p w14:paraId="5C6DCB4F" w14:textId="77777777" w:rsidR="00023DF5" w:rsidRPr="00052756" w:rsidRDefault="00023DF5">
            <w:pPr>
              <w:rPr>
                <w:rFonts w:ascii="Courier New" w:hAnsi="Courier New"/>
                <w:sz w:val="16"/>
              </w:rPr>
            </w:pPr>
          </w:p>
          <w:p w14:paraId="7B1D70BC" w14:textId="77777777" w:rsidR="00023DF5" w:rsidRPr="00052756" w:rsidRDefault="00023DF5">
            <w:pPr>
              <w:rPr>
                <w:rFonts w:ascii="Courier New" w:hAnsi="Courier New"/>
                <w:sz w:val="16"/>
              </w:rPr>
            </w:pPr>
            <w:r w:rsidRPr="00052756">
              <w:rPr>
                <w:rFonts w:ascii="Courier New" w:hAnsi="Courier New"/>
                <w:sz w:val="16"/>
              </w:rPr>
              <w:t xml:space="preserve">DESCRIPTION OF APPLIANCE OR REPAIR REQUESTED:                                   </w:t>
            </w:r>
          </w:p>
          <w:p w14:paraId="337AD0BD" w14:textId="77777777" w:rsidR="00023DF5" w:rsidRPr="00052756" w:rsidRDefault="00023DF5">
            <w:pPr>
              <w:rPr>
                <w:rFonts w:ascii="Courier New" w:hAnsi="Courier New"/>
                <w:sz w:val="16"/>
              </w:rPr>
            </w:pPr>
            <w:r w:rsidRPr="00052756">
              <w:rPr>
                <w:rFonts w:ascii="Courier New" w:hAnsi="Courier New"/>
                <w:sz w:val="16"/>
              </w:rPr>
              <w:t xml:space="preserve">                                                                                </w:t>
            </w:r>
          </w:p>
          <w:p w14:paraId="09A6A0A1" w14:textId="77777777" w:rsidR="00023DF5" w:rsidRPr="00052756" w:rsidRDefault="00023DF5">
            <w:pPr>
              <w:rPr>
                <w:rFonts w:ascii="Courier New" w:hAnsi="Courier New"/>
                <w:sz w:val="16"/>
              </w:rPr>
            </w:pPr>
            <w:r w:rsidRPr="00052756">
              <w:rPr>
                <w:rFonts w:ascii="Courier New" w:hAnsi="Courier New"/>
                <w:sz w:val="16"/>
              </w:rPr>
              <w:t xml:space="preserve">                                                                                </w:t>
            </w:r>
          </w:p>
          <w:p w14:paraId="586CFC48" w14:textId="77777777" w:rsidR="00023DF5" w:rsidRPr="00052756" w:rsidRDefault="00023DF5">
            <w:pPr>
              <w:rPr>
                <w:rFonts w:ascii="Courier New" w:hAnsi="Courier New"/>
                <w:sz w:val="16"/>
              </w:rPr>
            </w:pPr>
            <w:r w:rsidRPr="00052756">
              <w:rPr>
                <w:rFonts w:ascii="Courier New" w:hAnsi="Courier New"/>
                <w:sz w:val="16"/>
              </w:rPr>
              <w:t xml:space="preserve">ISSUING INSTRUCTIONS:                                                           </w:t>
            </w:r>
          </w:p>
          <w:p w14:paraId="68172E0C" w14:textId="77777777" w:rsidR="00023DF5" w:rsidRPr="00052756" w:rsidRDefault="00023DF5">
            <w:pPr>
              <w:rPr>
                <w:rFonts w:ascii="Courier New" w:hAnsi="Courier New"/>
                <w:sz w:val="16"/>
              </w:rPr>
            </w:pPr>
            <w:r w:rsidRPr="00052756">
              <w:rPr>
                <w:rFonts w:ascii="Courier New" w:hAnsi="Courier New"/>
                <w:sz w:val="16"/>
              </w:rPr>
              <w:t xml:space="preserve">        _____VETERAN WILL PICK UP                                               </w:t>
            </w:r>
          </w:p>
          <w:p w14:paraId="5C4E5EAB" w14:textId="77777777" w:rsidR="00023DF5" w:rsidRPr="00052756" w:rsidRDefault="00023DF5">
            <w:pPr>
              <w:rPr>
                <w:rFonts w:ascii="Courier New" w:hAnsi="Courier New"/>
                <w:sz w:val="16"/>
              </w:rPr>
            </w:pPr>
            <w:r w:rsidRPr="00052756">
              <w:rPr>
                <w:rFonts w:ascii="Courier New" w:hAnsi="Courier New"/>
                <w:sz w:val="16"/>
              </w:rPr>
              <w:t xml:space="preserve">        _____WARD/CLINIC PERSONNEL WILL PICKUP                                  </w:t>
            </w:r>
          </w:p>
          <w:p w14:paraId="4592BDEE" w14:textId="77777777" w:rsidR="00023DF5" w:rsidRPr="00052756" w:rsidRDefault="00023DF5">
            <w:pPr>
              <w:rPr>
                <w:rFonts w:ascii="Courier New" w:hAnsi="Courier New"/>
                <w:sz w:val="16"/>
              </w:rPr>
            </w:pPr>
            <w:r w:rsidRPr="00052756">
              <w:rPr>
                <w:rFonts w:ascii="Courier New" w:hAnsi="Courier New"/>
                <w:sz w:val="16"/>
              </w:rPr>
              <w:t xml:space="preserve">        _____DELIVERY LOCATION                                                  </w:t>
            </w:r>
          </w:p>
          <w:p w14:paraId="298D3E4F" w14:textId="77777777" w:rsidR="00023DF5" w:rsidRPr="00052756" w:rsidRDefault="00023DF5">
            <w:pPr>
              <w:rPr>
                <w:rFonts w:ascii="Courier New" w:hAnsi="Courier New"/>
                <w:sz w:val="16"/>
              </w:rPr>
            </w:pPr>
            <w:r w:rsidRPr="00052756">
              <w:rPr>
                <w:rFonts w:ascii="Courier New" w:hAnsi="Courier New"/>
                <w:sz w:val="16"/>
              </w:rPr>
              <w:t xml:space="preserve">                                                                                </w:t>
            </w:r>
          </w:p>
          <w:p w14:paraId="2A9C374A" w14:textId="77777777" w:rsidR="00023DF5" w:rsidRPr="00052756" w:rsidRDefault="00023DF5">
            <w:pPr>
              <w:rPr>
                <w:rFonts w:ascii="Courier New" w:hAnsi="Courier New"/>
                <w:sz w:val="16"/>
              </w:rPr>
            </w:pPr>
            <w:r w:rsidRPr="00052756">
              <w:rPr>
                <w:rFonts w:ascii="Courier New" w:hAnsi="Courier New"/>
                <w:sz w:val="16"/>
              </w:rPr>
              <w:t xml:space="preserve">                                                                                </w:t>
            </w:r>
          </w:p>
          <w:p w14:paraId="4601DC83" w14:textId="77777777" w:rsidR="00023DF5" w:rsidRPr="00052756" w:rsidRDefault="00023DF5">
            <w:pPr>
              <w:rPr>
                <w:rFonts w:ascii="Courier New" w:hAnsi="Courier New"/>
                <w:sz w:val="16"/>
              </w:rPr>
            </w:pPr>
            <w:r w:rsidRPr="00052756">
              <w:rPr>
                <w:rFonts w:ascii="Courier New" w:hAnsi="Courier New"/>
                <w:sz w:val="16"/>
              </w:rPr>
              <w:t xml:space="preserve">IF IN-PATIENT, ENTER ESTIMATED DISCHARGE DATE:                                  </w:t>
            </w:r>
          </w:p>
          <w:p w14:paraId="50756422" w14:textId="77777777" w:rsidR="00023DF5" w:rsidRPr="00052756" w:rsidRDefault="00023DF5">
            <w:pPr>
              <w:rPr>
                <w:rFonts w:ascii="Courier New" w:hAnsi="Courier New"/>
                <w:sz w:val="16"/>
              </w:rPr>
            </w:pPr>
            <w:r w:rsidRPr="00052756">
              <w:rPr>
                <w:rFonts w:ascii="Courier New" w:hAnsi="Courier New"/>
                <w:sz w:val="16"/>
              </w:rPr>
              <w:t xml:space="preserve">                                                                                </w:t>
            </w:r>
          </w:p>
          <w:p w14:paraId="428F3E53" w14:textId="77777777" w:rsidR="00023DF5" w:rsidRPr="00052756" w:rsidRDefault="00023DF5">
            <w:pPr>
              <w:rPr>
                <w:rFonts w:ascii="Courier New" w:hAnsi="Courier New"/>
                <w:sz w:val="16"/>
              </w:rPr>
            </w:pPr>
            <w:r w:rsidRPr="00052756">
              <w:rPr>
                <w:rFonts w:ascii="Courier New" w:hAnsi="Courier New"/>
                <w:sz w:val="16"/>
              </w:rPr>
              <w:t xml:space="preserve">Status:                PENDING                                                  </w:t>
            </w:r>
          </w:p>
          <w:p w14:paraId="0C56C50E" w14:textId="77777777" w:rsidR="00023DF5" w:rsidRPr="00052756" w:rsidRDefault="00023DF5">
            <w:pPr>
              <w:rPr>
                <w:rFonts w:ascii="Courier New" w:hAnsi="Courier New"/>
                <w:sz w:val="16"/>
              </w:rPr>
            </w:pPr>
            <w:r w:rsidRPr="00052756">
              <w:rPr>
                <w:rFonts w:ascii="Courier New" w:hAnsi="Courier New"/>
                <w:sz w:val="16"/>
              </w:rPr>
              <w:t xml:space="preserve">Last Action:           FORWARDED FROM                                           </w:t>
            </w:r>
          </w:p>
          <w:p w14:paraId="77D267D3" w14:textId="77777777" w:rsidR="00023DF5" w:rsidRPr="00052756" w:rsidRDefault="00023DF5">
            <w:pPr>
              <w:rPr>
                <w:rFonts w:ascii="Courier New" w:hAnsi="Courier New"/>
                <w:sz w:val="16"/>
              </w:rPr>
            </w:pPr>
          </w:p>
          <w:p w14:paraId="5DE5FD44" w14:textId="77777777" w:rsidR="00023DF5" w:rsidRPr="00052756" w:rsidRDefault="00023DF5">
            <w:pPr>
              <w:rPr>
                <w:rFonts w:ascii="Courier New" w:hAnsi="Courier New"/>
                <w:sz w:val="16"/>
              </w:rPr>
            </w:pPr>
            <w:r w:rsidRPr="00052756">
              <w:rPr>
                <w:rFonts w:ascii="Courier New" w:hAnsi="Courier New"/>
                <w:sz w:val="16"/>
              </w:rPr>
              <w:t xml:space="preserve">Activity                 Date/Time      Responsible Person  Entered By          </w:t>
            </w:r>
          </w:p>
          <w:p w14:paraId="5B31FE08" w14:textId="77777777" w:rsidR="00023DF5" w:rsidRPr="00052756" w:rsidRDefault="00023DF5">
            <w:pPr>
              <w:rPr>
                <w:rFonts w:ascii="Courier New" w:hAnsi="Courier New"/>
                <w:sz w:val="16"/>
              </w:rPr>
            </w:pPr>
            <w:r w:rsidRPr="00052756">
              <w:rPr>
                <w:rFonts w:ascii="Courier New" w:hAnsi="Courier New"/>
                <w:sz w:val="16"/>
              </w:rPr>
              <w:t xml:space="preserve">ENTERED IN CPRS          </w:t>
            </w:r>
            <w:smartTag w:uri="urn:schemas-microsoft-com:office:smarttags" w:element="date">
              <w:smartTagPr>
                <w:attr w:name="Month" w:val="6"/>
                <w:attr w:name="Day" w:val="29"/>
                <w:attr w:name="Year" w:val="2000"/>
              </w:smartTagPr>
              <w:r w:rsidRPr="00052756">
                <w:rPr>
                  <w:rFonts w:ascii="Courier New" w:hAnsi="Courier New"/>
                  <w:sz w:val="16"/>
                </w:rPr>
                <w:t>06/29/00</w:t>
              </w:r>
            </w:smartTag>
            <w:r w:rsidRPr="00052756">
              <w:rPr>
                <w:rFonts w:ascii="Courier New" w:hAnsi="Courier New"/>
                <w:sz w:val="16"/>
              </w:rPr>
              <w:t xml:space="preserve"> </w:t>
            </w:r>
            <w:smartTag w:uri="urn:schemas-microsoft-com:office:smarttags" w:element="time">
              <w:smartTagPr>
                <w:attr w:name="Hour" w:val="16"/>
                <w:attr w:name="Minute" w:val="37"/>
              </w:smartTagPr>
              <w:r w:rsidRPr="00052756">
                <w:rPr>
                  <w:rFonts w:ascii="Courier New" w:hAnsi="Courier New"/>
                  <w:sz w:val="16"/>
                </w:rPr>
                <w:t>16:37</w:t>
              </w:r>
            </w:smartTag>
            <w:r w:rsidRPr="00052756">
              <w:rPr>
                <w:rFonts w:ascii="Courier New" w:hAnsi="Courier New"/>
                <w:sz w:val="16"/>
              </w:rPr>
              <w:t xml:space="preserve"> </w:t>
            </w:r>
            <w:r w:rsidR="00C52BF2" w:rsidRPr="00052756">
              <w:rPr>
                <w:rFonts w:ascii="Courier New" w:hAnsi="Courier New"/>
                <w:sz w:val="16"/>
              </w:rPr>
              <w:t>PROSPROVIDER3,TWO</w:t>
            </w:r>
            <w:r w:rsidRPr="00052756">
              <w:rPr>
                <w:rFonts w:ascii="Courier New" w:hAnsi="Courier New"/>
                <w:sz w:val="16"/>
              </w:rPr>
              <w:t xml:space="preserve">             </w:t>
            </w:r>
            <w:r w:rsidR="00C52BF2" w:rsidRPr="00052756">
              <w:rPr>
                <w:rFonts w:ascii="Courier New" w:hAnsi="Courier New"/>
                <w:sz w:val="16"/>
              </w:rPr>
              <w:t>PROSPROVIDER3,TWO</w:t>
            </w:r>
            <w:r w:rsidRPr="00052756">
              <w:rPr>
                <w:rFonts w:ascii="Courier New" w:hAnsi="Courier New"/>
                <w:sz w:val="16"/>
              </w:rPr>
              <w:t xml:space="preserve">          </w:t>
            </w:r>
          </w:p>
          <w:p w14:paraId="27EB5B10" w14:textId="77777777" w:rsidR="00023DF5" w:rsidRPr="00052756" w:rsidRDefault="00023DF5">
            <w:pPr>
              <w:rPr>
                <w:rFonts w:ascii="Courier New" w:hAnsi="Courier New"/>
                <w:sz w:val="16"/>
              </w:rPr>
            </w:pPr>
            <w:r w:rsidRPr="00052756">
              <w:rPr>
                <w:rFonts w:ascii="Courier New" w:hAnsi="Courier New"/>
                <w:sz w:val="16"/>
              </w:rPr>
              <w:t xml:space="preserve">FORWARDED FROM           </w:t>
            </w:r>
            <w:smartTag w:uri="urn:schemas-microsoft-com:office:smarttags" w:element="date">
              <w:smartTagPr>
                <w:attr w:name="Month" w:val="7"/>
                <w:attr w:name="Day" w:val="3"/>
                <w:attr w:name="Year" w:val="2000"/>
              </w:smartTagPr>
              <w:r w:rsidRPr="00052756">
                <w:rPr>
                  <w:rFonts w:ascii="Courier New" w:hAnsi="Courier New"/>
                  <w:sz w:val="16"/>
                </w:rPr>
                <w:t>07/03/00</w:t>
              </w:r>
            </w:smartTag>
            <w:r w:rsidRPr="00052756">
              <w:rPr>
                <w:rFonts w:ascii="Courier New" w:hAnsi="Courier New"/>
                <w:sz w:val="16"/>
              </w:rPr>
              <w:t xml:space="preserve"> </w:t>
            </w:r>
            <w:smartTag w:uri="urn:schemas-microsoft-com:office:smarttags" w:element="time">
              <w:smartTagPr>
                <w:attr w:name="Hour" w:val="15"/>
                <w:attr w:name="Minute" w:val="7"/>
              </w:smartTagPr>
              <w:r w:rsidRPr="00052756">
                <w:rPr>
                  <w:rFonts w:ascii="Courier New" w:hAnsi="Courier New"/>
                  <w:sz w:val="16"/>
                </w:rPr>
                <w:t>15:07</w:t>
              </w:r>
            </w:smartTag>
            <w:r w:rsidRPr="00052756">
              <w:rPr>
                <w:rFonts w:ascii="Courier New" w:hAnsi="Courier New"/>
                <w:sz w:val="16"/>
              </w:rPr>
              <w:t xml:space="preserve"> </w:t>
            </w:r>
            <w:r w:rsidR="00C52BF2" w:rsidRPr="00052756">
              <w:rPr>
                <w:rFonts w:ascii="Courier New" w:hAnsi="Courier New"/>
                <w:sz w:val="16"/>
              </w:rPr>
              <w:t>PROSPROVIDER3,TWO</w:t>
            </w:r>
            <w:r w:rsidRPr="00052756">
              <w:rPr>
                <w:rFonts w:ascii="Courier New" w:hAnsi="Courier New"/>
                <w:sz w:val="16"/>
              </w:rPr>
              <w:t xml:space="preserve">             </w:t>
            </w:r>
            <w:r w:rsidR="00C52BF2" w:rsidRPr="00052756">
              <w:rPr>
                <w:rFonts w:ascii="Courier New" w:hAnsi="Courier New"/>
                <w:sz w:val="16"/>
              </w:rPr>
              <w:t>PROSPROVIDER3,TWO</w:t>
            </w:r>
            <w:r w:rsidRPr="00052756">
              <w:rPr>
                <w:rFonts w:ascii="Courier New" w:hAnsi="Courier New"/>
                <w:sz w:val="16"/>
              </w:rPr>
              <w:t xml:space="preserve">          </w:t>
            </w:r>
          </w:p>
          <w:p w14:paraId="0B114CB5" w14:textId="77777777" w:rsidR="00023DF5" w:rsidRPr="00052756" w:rsidRDefault="00023DF5">
            <w:pPr>
              <w:rPr>
                <w:rFonts w:ascii="Courier New" w:hAnsi="Courier New"/>
                <w:sz w:val="16"/>
              </w:rPr>
            </w:pPr>
            <w:r w:rsidRPr="00052756">
              <w:rPr>
                <w:rFonts w:ascii="Courier New" w:hAnsi="Courier New"/>
                <w:sz w:val="16"/>
              </w:rPr>
              <w:t xml:space="preserve">     PROSTHETICS REQUEST                                                        </w:t>
            </w:r>
          </w:p>
          <w:p w14:paraId="31B871B4" w14:textId="77777777" w:rsidR="00023DF5" w:rsidRPr="00052756" w:rsidRDefault="00023DF5">
            <w:pPr>
              <w:rPr>
                <w:rFonts w:ascii="Courier New" w:hAnsi="Courier New"/>
                <w:sz w:val="16"/>
              </w:rPr>
            </w:pPr>
            <w:r w:rsidRPr="00052756">
              <w:rPr>
                <w:rFonts w:ascii="Courier New" w:hAnsi="Courier New"/>
                <w:sz w:val="16"/>
              </w:rPr>
              <w:t xml:space="preserve">FORWARD TO AMPUTEE CLINIC                                                       </w:t>
            </w:r>
          </w:p>
          <w:p w14:paraId="0BEED7D7" w14:textId="77777777" w:rsidR="00023DF5" w:rsidRPr="00052756" w:rsidRDefault="00023DF5">
            <w:pPr>
              <w:rPr>
                <w:rFonts w:ascii="Courier New" w:hAnsi="Courier New"/>
                <w:sz w:val="16"/>
              </w:rPr>
            </w:pPr>
          </w:p>
          <w:p w14:paraId="64DB1797" w14:textId="77777777" w:rsidR="00023DF5" w:rsidRPr="00052756" w:rsidRDefault="00023DF5">
            <w:pPr>
              <w:rPr>
                <w:rFonts w:ascii="Courier New" w:hAnsi="Courier New"/>
                <w:sz w:val="16"/>
              </w:rPr>
            </w:pPr>
            <w:r w:rsidRPr="00052756">
              <w:rPr>
                <w:rFonts w:ascii="Courier New" w:hAnsi="Courier New"/>
                <w:sz w:val="16"/>
              </w:rPr>
              <w:t xml:space="preserve">Detailed Display              </w:t>
            </w:r>
            <w:smartTag w:uri="urn:schemas-microsoft-com:office:smarttags" w:element="date">
              <w:smartTagPr>
                <w:attr w:name="Year" w:val="2000"/>
                <w:attr w:name="Day" w:val="28"/>
                <w:attr w:name="Month" w:val="7"/>
              </w:smartTagPr>
              <w:r w:rsidRPr="00052756">
                <w:rPr>
                  <w:rFonts w:ascii="Courier New" w:hAnsi="Courier New"/>
                  <w:sz w:val="16"/>
                </w:rPr>
                <w:t>Jul 28, 2000</w:t>
              </w:r>
            </w:smartTag>
            <w:r w:rsidRPr="00052756">
              <w:rPr>
                <w:rFonts w:ascii="Courier New" w:hAnsi="Courier New"/>
                <w:sz w:val="16"/>
              </w:rPr>
              <w:t xml:space="preserve"> </w:t>
            </w:r>
            <w:smartTag w:uri="urn:schemas-microsoft-com:office:smarttags" w:element="time">
              <w:smartTagPr>
                <w:attr w:name="Minute" w:val="13"/>
                <w:attr w:name="Hour" w:val="14"/>
              </w:smartTagPr>
              <w:r w:rsidRPr="00052756">
                <w:rPr>
                  <w:rFonts w:ascii="Courier New" w:hAnsi="Courier New"/>
                  <w:sz w:val="16"/>
                </w:rPr>
                <w:t>14:13:02</w:t>
              </w:r>
            </w:smartTag>
            <w:r w:rsidRPr="00052756">
              <w:rPr>
                <w:rFonts w:ascii="Courier New" w:hAnsi="Courier New"/>
                <w:sz w:val="16"/>
              </w:rPr>
              <w:t xml:space="preserve">          Page:    4 of 4 </w:t>
            </w:r>
          </w:p>
          <w:p w14:paraId="4424D672" w14:textId="77777777" w:rsidR="00023DF5" w:rsidRPr="00052756" w:rsidRDefault="00023DF5">
            <w:pPr>
              <w:rPr>
                <w:sz w:val="16"/>
              </w:rPr>
            </w:pPr>
            <w:r w:rsidRPr="00052756">
              <w:rPr>
                <w:rFonts w:ascii="Courier New" w:hAnsi="Courier New"/>
                <w:sz w:val="16"/>
              </w:rPr>
              <w:t>Detailed Display</w:t>
            </w:r>
          </w:p>
        </w:tc>
      </w:tr>
    </w:tbl>
    <w:p w14:paraId="4112E28A" w14:textId="77777777" w:rsidR="00023DF5" w:rsidRPr="00052756" w:rsidRDefault="00023DF5">
      <w:pPr>
        <w:pStyle w:val="BlockLine"/>
      </w:pPr>
    </w:p>
    <w:p w14:paraId="0C899A1C" w14:textId="77777777" w:rsidR="00023DF5" w:rsidRPr="00052756" w:rsidRDefault="00023DF5">
      <w:pPr>
        <w:pStyle w:val="ChapterTitle"/>
      </w:pPr>
      <w:r w:rsidRPr="00052756">
        <w:br w:type="page"/>
      </w:r>
      <w:bookmarkStart w:id="108" w:name="_Toc1456999"/>
      <w:bookmarkStart w:id="109" w:name="_Toc346872706"/>
      <w:bookmarkStart w:id="110" w:name="_Toc395616285"/>
      <w:r w:rsidRPr="00052756">
        <w:lastRenderedPageBreak/>
        <w:t>Linking and the Suspense Processing (SP) Menu</w:t>
      </w:r>
      <w:bookmarkEnd w:id="108"/>
      <w:bookmarkEnd w:id="109"/>
      <w:bookmarkEnd w:id="110"/>
    </w:p>
    <w:p w14:paraId="15E9CCB6" w14:textId="77777777" w:rsidR="00023DF5" w:rsidRPr="00052756" w:rsidRDefault="00023DF5">
      <w:pPr>
        <w:pStyle w:val="MapTitle"/>
      </w:pPr>
      <w:bookmarkStart w:id="111" w:name="_Toc1457000"/>
      <w:bookmarkStart w:id="112" w:name="_Toc346872707"/>
      <w:bookmarkStart w:id="113" w:name="_Toc395616286"/>
      <w:r w:rsidRPr="00052756">
        <w:t>Overview</w:t>
      </w:r>
      <w:bookmarkEnd w:id="111"/>
      <w:bookmarkEnd w:id="112"/>
      <w:bookmarkEnd w:id="113"/>
    </w:p>
    <w:p w14:paraId="455F1FD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AD534B0" w14:textId="77777777">
        <w:trPr>
          <w:cantSplit/>
        </w:trPr>
        <w:tc>
          <w:tcPr>
            <w:tcW w:w="1728" w:type="dxa"/>
          </w:tcPr>
          <w:p w14:paraId="6D56082C" w14:textId="77777777" w:rsidR="00023DF5" w:rsidRPr="00052756" w:rsidRDefault="00023DF5">
            <w:pPr>
              <w:pStyle w:val="Heading5"/>
            </w:pPr>
            <w:r w:rsidRPr="00052756">
              <w:t>Patch description</w:t>
            </w:r>
          </w:p>
        </w:tc>
        <w:tc>
          <w:tcPr>
            <w:tcW w:w="7740" w:type="dxa"/>
          </w:tcPr>
          <w:p w14:paraId="1884643E" w14:textId="77777777" w:rsidR="00023DF5" w:rsidRPr="00052756" w:rsidRDefault="00023DF5">
            <w:pPr>
              <w:pStyle w:val="BlockText"/>
            </w:pPr>
            <w:r w:rsidRPr="00052756">
              <w:t xml:space="preserve">Patch RMPR*3.0*62 (February, 2002) enhances the purchase order process from the </w:t>
            </w:r>
            <w:r w:rsidRPr="00052756">
              <w:rPr>
                <w:b/>
              </w:rPr>
              <w:t>Purchasing (PU) Menu</w:t>
            </w:r>
            <w:r w:rsidRPr="00052756">
              <w:t xml:space="preserve"> to link the transaction to the Suspense</w:t>
            </w:r>
            <w:r w:rsidRPr="00052756">
              <w:rPr>
                <w:b/>
              </w:rPr>
              <w:t xml:space="preserve"> </w:t>
            </w:r>
            <w:r w:rsidRPr="00052756">
              <w:t xml:space="preserve">record(s).  You can access the Prosthetic purchase orders through the </w:t>
            </w:r>
            <w:r w:rsidRPr="00052756">
              <w:rPr>
                <w:b/>
              </w:rPr>
              <w:t>Enter New Request (EN) Menu</w:t>
            </w:r>
            <w:r w:rsidRPr="00052756">
              <w:t xml:space="preserve"> (under the </w:t>
            </w:r>
            <w:r w:rsidRPr="00052756">
              <w:rPr>
                <w:b/>
              </w:rPr>
              <w:t>Purchasing (PU) Menu)</w:t>
            </w:r>
            <w:r w:rsidRPr="00052756">
              <w:t xml:space="preserve">.  The </w:t>
            </w:r>
            <w:r w:rsidRPr="00052756">
              <w:rPr>
                <w:b/>
              </w:rPr>
              <w:t xml:space="preserve">Suspense Processing List Manager </w:t>
            </w:r>
            <w:r w:rsidRPr="00052756">
              <w:t xml:space="preserve">screen now </w:t>
            </w:r>
            <w:r w:rsidRPr="00052756">
              <w:rPr>
                <w:u w:val="single"/>
              </w:rPr>
              <w:t>automatically</w:t>
            </w:r>
            <w:r w:rsidRPr="00052756">
              <w:t xml:space="preserve"> displays after posting a transaction.  </w:t>
            </w:r>
          </w:p>
          <w:p w14:paraId="2A065380" w14:textId="77777777" w:rsidR="00023DF5" w:rsidRPr="00052756" w:rsidRDefault="00023DF5">
            <w:pPr>
              <w:pStyle w:val="BlockText"/>
            </w:pPr>
          </w:p>
          <w:p w14:paraId="4FBE1916" w14:textId="77777777" w:rsidR="00023DF5" w:rsidRPr="00052756" w:rsidRDefault="00023DF5">
            <w:pPr>
              <w:pStyle w:val="BlockText"/>
            </w:pPr>
            <w:r w:rsidRPr="00052756">
              <w:rPr>
                <w:b/>
              </w:rPr>
              <w:t>Note:</w:t>
            </w:r>
            <w:r w:rsidRPr="00052756">
              <w:t xml:space="preserve">  There are other Prosthetic menus and options that automatically display the </w:t>
            </w:r>
            <w:r w:rsidRPr="00052756">
              <w:rPr>
                <w:b/>
              </w:rPr>
              <w:t xml:space="preserve">Suspense Processing List Manager </w:t>
            </w:r>
            <w:r w:rsidRPr="00052756">
              <w:t>screen (listed on the first page of this document).</w:t>
            </w:r>
          </w:p>
        </w:tc>
      </w:tr>
    </w:tbl>
    <w:p w14:paraId="705319A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0B2ED35" w14:textId="77777777">
        <w:trPr>
          <w:cantSplit/>
        </w:trPr>
        <w:tc>
          <w:tcPr>
            <w:tcW w:w="1728" w:type="dxa"/>
          </w:tcPr>
          <w:p w14:paraId="3F0C1414" w14:textId="77777777" w:rsidR="00023DF5" w:rsidRPr="00052756" w:rsidRDefault="00023DF5">
            <w:pPr>
              <w:pStyle w:val="Heading5"/>
            </w:pPr>
            <w:r w:rsidRPr="00052756">
              <w:t>New Menu option</w:t>
            </w:r>
          </w:p>
        </w:tc>
        <w:tc>
          <w:tcPr>
            <w:tcW w:w="7740" w:type="dxa"/>
          </w:tcPr>
          <w:p w14:paraId="4D6B1935" w14:textId="77777777" w:rsidR="00023DF5" w:rsidRPr="00052756" w:rsidRDefault="00023DF5">
            <w:pPr>
              <w:pStyle w:val="BlockText"/>
            </w:pPr>
            <w:r w:rsidRPr="00052756">
              <w:t xml:space="preserve">In addition to the new reports with Patch RMPR*3.0*62, there is a new </w:t>
            </w:r>
            <w:r w:rsidRPr="00052756">
              <w:rPr>
                <w:b/>
              </w:rPr>
              <w:t>Suspense Menu</w:t>
            </w:r>
            <w:r w:rsidRPr="00052756">
              <w:t xml:space="preserve"> option entitled</w:t>
            </w:r>
            <w:r w:rsidRPr="00052756">
              <w:rPr>
                <w:b/>
              </w:rPr>
              <w:t>:  Link Patient Record to Suspense (LS)</w:t>
            </w:r>
            <w:r w:rsidRPr="00052756">
              <w:t xml:space="preserve">, but the main changes with this patch have been done to the </w:t>
            </w:r>
            <w:r w:rsidRPr="00052756">
              <w:rPr>
                <w:b/>
              </w:rPr>
              <w:t xml:space="preserve">Suspense Processing List Manager </w:t>
            </w:r>
            <w:r w:rsidRPr="00052756">
              <w:t>screen.</w:t>
            </w:r>
            <w:r w:rsidRPr="00052756">
              <w:rPr>
                <w:b/>
              </w:rPr>
              <w:t xml:space="preserve">  </w:t>
            </w:r>
          </w:p>
        </w:tc>
      </w:tr>
    </w:tbl>
    <w:p w14:paraId="0B42D3C3"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3770A23" w14:textId="77777777">
        <w:trPr>
          <w:cantSplit/>
        </w:trPr>
        <w:tc>
          <w:tcPr>
            <w:tcW w:w="1728" w:type="dxa"/>
          </w:tcPr>
          <w:p w14:paraId="1DC29A96" w14:textId="77777777" w:rsidR="00023DF5" w:rsidRPr="00052756" w:rsidRDefault="00023DF5">
            <w:pPr>
              <w:pStyle w:val="Heading5"/>
            </w:pPr>
            <w:r w:rsidRPr="00052756">
              <w:t>Linking Feature</w:t>
            </w:r>
            <w:bookmarkStart w:id="114" w:name="ICDupdate2"/>
            <w:bookmarkEnd w:id="114"/>
          </w:p>
        </w:tc>
        <w:tc>
          <w:tcPr>
            <w:tcW w:w="7740" w:type="dxa"/>
          </w:tcPr>
          <w:p w14:paraId="4DB12F8D" w14:textId="77777777" w:rsidR="00023DF5" w:rsidRPr="00052756" w:rsidRDefault="00023DF5">
            <w:pPr>
              <w:pStyle w:val="BlockText"/>
            </w:pPr>
            <w:r w:rsidRPr="00052756">
              <w:t xml:space="preserve">With Patch RMPR*3.0*62, you will now </w:t>
            </w:r>
            <w:r w:rsidRPr="00052756">
              <w:rPr>
                <w:b/>
              </w:rPr>
              <w:t>LINK</w:t>
            </w:r>
            <w:r w:rsidRPr="00052756">
              <w:t xml:space="preserve"> a transaction to the Suspense record (from CPRS) in the patient’s </w:t>
            </w:r>
            <w:r w:rsidRPr="00052756">
              <w:rPr>
                <w:b/>
              </w:rPr>
              <w:t>Suspense</w:t>
            </w:r>
            <w:r w:rsidRPr="00052756">
              <w:t xml:space="preserve"> </w:t>
            </w:r>
            <w:r w:rsidRPr="00052756">
              <w:rPr>
                <w:b/>
              </w:rPr>
              <w:t>Processing List Manager</w:t>
            </w:r>
            <w:r w:rsidRPr="00052756">
              <w:t xml:space="preserve"> screen.  </w:t>
            </w:r>
          </w:p>
          <w:p w14:paraId="217A23DE" w14:textId="77777777" w:rsidR="00023DF5" w:rsidRPr="00052756" w:rsidRDefault="00023DF5">
            <w:pPr>
              <w:pStyle w:val="BlockText"/>
            </w:pPr>
          </w:p>
          <w:p w14:paraId="65BEC7D9" w14:textId="77777777" w:rsidR="00023DF5" w:rsidRPr="00052756" w:rsidRDefault="00023DF5">
            <w:pPr>
              <w:pStyle w:val="BulletText1"/>
            </w:pPr>
            <w:r w:rsidRPr="00052756">
              <w:t xml:space="preserve">A result of the linking is a match of the HCPCS Code to the ICD Code which will automatically create the PCE (Patient Care Encounter) for </w:t>
            </w:r>
            <w:r w:rsidRPr="00052756">
              <w:rPr>
                <w:u w:val="single"/>
              </w:rPr>
              <w:t>electronic</w:t>
            </w:r>
            <w:r w:rsidRPr="00052756">
              <w:t xml:space="preserve"> consults.  </w:t>
            </w:r>
          </w:p>
          <w:p w14:paraId="6305C59E" w14:textId="77777777" w:rsidR="00023DF5" w:rsidRPr="00052756" w:rsidRDefault="00023DF5">
            <w:pPr>
              <w:pStyle w:val="BlockText"/>
            </w:pPr>
          </w:p>
          <w:p w14:paraId="6F7B2CEA" w14:textId="77777777" w:rsidR="00023DF5" w:rsidRPr="00052756" w:rsidRDefault="00023DF5">
            <w:pPr>
              <w:pStyle w:val="BulletText1"/>
            </w:pPr>
            <w:r w:rsidRPr="00052756">
              <w:t xml:space="preserve">Linking is required for </w:t>
            </w:r>
            <w:r w:rsidRPr="00052756">
              <w:rPr>
                <w:u w:val="single"/>
              </w:rPr>
              <w:t>manual</w:t>
            </w:r>
            <w:r w:rsidRPr="00052756">
              <w:t xml:space="preserve"> suspense entries; however, no PCE is generated.  Therefore, the </w:t>
            </w:r>
            <w:r w:rsidRPr="00052756">
              <w:rPr>
                <w:b/>
              </w:rPr>
              <w:t>Appointment Management Menu</w:t>
            </w:r>
            <w:r w:rsidRPr="00052756">
              <w:t xml:space="preserve"> no longer appears.  </w:t>
            </w:r>
          </w:p>
        </w:tc>
      </w:tr>
    </w:tbl>
    <w:p w14:paraId="68CCC7BD"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E3388B2" w14:textId="77777777">
        <w:trPr>
          <w:cantSplit/>
        </w:trPr>
        <w:tc>
          <w:tcPr>
            <w:tcW w:w="1728" w:type="dxa"/>
          </w:tcPr>
          <w:p w14:paraId="13179480" w14:textId="6B12F438" w:rsidR="00023DF5" w:rsidRPr="00052756" w:rsidRDefault="00E342CE">
            <w:pPr>
              <w:pStyle w:val="Heading5"/>
            </w:pPr>
            <w:r>
              <w:rPr>
                <w:noProof/>
                <w:sz w:val="20"/>
              </w:rPr>
              <mc:AlternateContent>
                <mc:Choice Requires="wps">
                  <w:drawing>
                    <wp:anchor distT="0" distB="0" distL="114300" distR="114300" simplePos="0" relativeHeight="251655680" behindDoc="0" locked="0" layoutInCell="0" allowOverlap="1" wp14:anchorId="5045C655" wp14:editId="5B1D3DD1">
                      <wp:simplePos x="0" y="0"/>
                      <wp:positionH relativeFrom="column">
                        <wp:posOffset>289560</wp:posOffset>
                      </wp:positionH>
                      <wp:positionV relativeFrom="paragraph">
                        <wp:posOffset>1296670</wp:posOffset>
                      </wp:positionV>
                      <wp:extent cx="760095" cy="0"/>
                      <wp:effectExtent l="0" t="0" r="0" b="0"/>
                      <wp:wrapNone/>
                      <wp:docPr id="5"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C3D1" id="Line 7" o:spid="_x0000_s1026" alt="&quot;&quot;"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2.1pt" to="82.6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" o:allowincell="f" strokeweight="3pt">
                      <v:stroke startarrow="block"/>
                    </v:line>
                  </w:pict>
                </mc:Fallback>
              </mc:AlternateContent>
            </w:r>
            <w:r w:rsidR="00023DF5" w:rsidRPr="00052756">
              <w:t>New Suspense Menu option</w:t>
            </w:r>
          </w:p>
        </w:tc>
        <w:tc>
          <w:tcPr>
            <w:tcW w:w="7740" w:type="dxa"/>
            <w:tcBorders>
              <w:top w:val="single" w:sz="4" w:space="0" w:color="auto"/>
              <w:left w:val="single" w:sz="4" w:space="0" w:color="auto"/>
              <w:bottom w:val="single" w:sz="4" w:space="0" w:color="auto"/>
              <w:right w:val="single" w:sz="4" w:space="0" w:color="auto"/>
            </w:tcBorders>
          </w:tcPr>
          <w:p w14:paraId="0AA8A920" w14:textId="77777777" w:rsidR="00023DF5" w:rsidRPr="00052756" w:rsidRDefault="00023DF5">
            <w:pPr>
              <w:pStyle w:val="BlockText"/>
              <w:rPr>
                <w:rFonts w:ascii="Courier New" w:hAnsi="Courier New"/>
                <w:sz w:val="16"/>
              </w:rPr>
            </w:pPr>
            <w:r w:rsidRPr="00052756">
              <w:rPr>
                <w:rFonts w:ascii="Courier New" w:hAnsi="Courier New"/>
                <w:sz w:val="16"/>
              </w:rPr>
              <w:t xml:space="preserve">   SP     Suspense Processing</w:t>
            </w:r>
          </w:p>
          <w:p w14:paraId="036CF411" w14:textId="77777777" w:rsidR="00023DF5" w:rsidRPr="00052756" w:rsidRDefault="00023DF5">
            <w:pPr>
              <w:pStyle w:val="BlockText"/>
              <w:rPr>
                <w:rFonts w:ascii="Courier New" w:hAnsi="Courier New"/>
                <w:sz w:val="16"/>
              </w:rPr>
            </w:pPr>
            <w:r w:rsidRPr="00052756">
              <w:rPr>
                <w:rFonts w:ascii="Courier New" w:hAnsi="Courier New"/>
                <w:sz w:val="16"/>
              </w:rPr>
              <w:t xml:space="preserve">   ES     Edit Suspense Station</w:t>
            </w:r>
          </w:p>
          <w:p w14:paraId="05DBCF93" w14:textId="77777777" w:rsidR="00023DF5" w:rsidRPr="00052756" w:rsidRDefault="00023DF5">
            <w:pPr>
              <w:pStyle w:val="BlockText"/>
              <w:rPr>
                <w:rFonts w:ascii="Courier New" w:hAnsi="Courier New"/>
                <w:sz w:val="16"/>
              </w:rPr>
            </w:pPr>
            <w:r w:rsidRPr="00052756">
              <w:rPr>
                <w:rFonts w:ascii="Courier New" w:hAnsi="Courier New"/>
                <w:sz w:val="16"/>
              </w:rPr>
              <w:t xml:space="preserve">   IS     Inquire to Individual Suspense Record</w:t>
            </w:r>
          </w:p>
          <w:p w14:paraId="5CB6F1FF" w14:textId="77777777" w:rsidR="00023DF5" w:rsidRPr="00052756" w:rsidRDefault="00023DF5">
            <w:pPr>
              <w:pStyle w:val="BlockText"/>
              <w:rPr>
                <w:rFonts w:ascii="Courier New" w:hAnsi="Courier New"/>
                <w:sz w:val="16"/>
              </w:rPr>
            </w:pPr>
            <w:r w:rsidRPr="00052756">
              <w:rPr>
                <w:rFonts w:ascii="Courier New" w:hAnsi="Courier New"/>
                <w:sz w:val="16"/>
              </w:rPr>
              <w:t xml:space="preserve">   PC     Print Closed Suspense Records</w:t>
            </w:r>
          </w:p>
          <w:p w14:paraId="716EBB4B"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40142F85" w14:textId="77777777" w:rsidR="00023DF5" w:rsidRPr="00052756" w:rsidRDefault="00023DF5">
            <w:pPr>
              <w:pStyle w:val="BlockText"/>
              <w:rPr>
                <w:rFonts w:ascii="Courier New" w:hAnsi="Courier New"/>
                <w:sz w:val="16"/>
              </w:rPr>
            </w:pPr>
            <w:r w:rsidRPr="00052756">
              <w:rPr>
                <w:rFonts w:ascii="Courier New" w:hAnsi="Courier New"/>
                <w:sz w:val="16"/>
              </w:rPr>
              <w:t xml:space="preserve">   PR     Print 5 Day Old Suspense Report</w:t>
            </w:r>
          </w:p>
          <w:p w14:paraId="616FE425" w14:textId="77777777" w:rsidR="00023DF5" w:rsidRPr="00052756" w:rsidRDefault="00023DF5">
            <w:pPr>
              <w:pStyle w:val="BlockText"/>
              <w:rPr>
                <w:rFonts w:ascii="Courier New" w:hAnsi="Courier New"/>
                <w:sz w:val="16"/>
              </w:rPr>
            </w:pPr>
            <w:r w:rsidRPr="00052756">
              <w:rPr>
                <w:rFonts w:ascii="Courier New" w:hAnsi="Courier New"/>
                <w:sz w:val="16"/>
              </w:rPr>
              <w:t xml:space="preserve">   PS     Print Summary Open/Pending Suspense Records</w:t>
            </w:r>
          </w:p>
          <w:p w14:paraId="1C904FB0" w14:textId="77777777" w:rsidR="00023DF5" w:rsidRPr="00052756" w:rsidRDefault="00023DF5">
            <w:pPr>
              <w:pStyle w:val="BlockText"/>
              <w:rPr>
                <w:rFonts w:ascii="Courier New" w:hAnsi="Courier New"/>
                <w:sz w:val="16"/>
              </w:rPr>
            </w:pPr>
            <w:r w:rsidRPr="00052756">
              <w:rPr>
                <w:rFonts w:ascii="Courier New" w:hAnsi="Courier New"/>
                <w:sz w:val="16"/>
              </w:rPr>
              <w:t xml:space="preserve">   ST     Print Suspense Statistics</w:t>
            </w:r>
          </w:p>
          <w:p w14:paraId="674DCA28" w14:textId="77777777" w:rsidR="00023DF5" w:rsidRPr="00052756" w:rsidRDefault="00023DF5">
            <w:pPr>
              <w:pStyle w:val="BlockText"/>
              <w:rPr>
                <w:rFonts w:ascii="Courier New" w:hAnsi="Courier New"/>
                <w:sz w:val="16"/>
              </w:rPr>
            </w:pPr>
            <w:r w:rsidRPr="00052756">
              <w:rPr>
                <w:rFonts w:ascii="Courier New" w:hAnsi="Courier New"/>
                <w:sz w:val="16"/>
              </w:rPr>
              <w:t xml:space="preserve">   RL     Print Patient Records Linked To Suspense</w:t>
            </w:r>
          </w:p>
          <w:p w14:paraId="2E515BB7" w14:textId="77777777" w:rsidR="00023DF5" w:rsidRPr="00052756" w:rsidRDefault="00023DF5">
            <w:pPr>
              <w:pStyle w:val="BlockText"/>
              <w:rPr>
                <w:rFonts w:ascii="Courier New" w:hAnsi="Courier New"/>
                <w:sz w:val="16"/>
              </w:rPr>
            </w:pPr>
            <w:r w:rsidRPr="00052756">
              <w:rPr>
                <w:rFonts w:ascii="Courier New" w:hAnsi="Courier New"/>
                <w:sz w:val="16"/>
              </w:rPr>
              <w:t xml:space="preserve">   RN     Print Patient Records Not Linked To Suspense</w:t>
            </w:r>
          </w:p>
          <w:p w14:paraId="023846A3" w14:textId="77777777" w:rsidR="00023DF5" w:rsidRPr="00052756" w:rsidRDefault="00023DF5">
            <w:pPr>
              <w:pStyle w:val="BlockText"/>
              <w:rPr>
                <w:rFonts w:ascii="Courier New" w:hAnsi="Courier New"/>
                <w:sz w:val="16"/>
              </w:rPr>
            </w:pPr>
            <w:r w:rsidRPr="00052756">
              <w:rPr>
                <w:rFonts w:ascii="Courier New" w:hAnsi="Courier New"/>
                <w:sz w:val="16"/>
              </w:rPr>
              <w:t xml:space="preserve">   PD     Print Patient PCE Data </w:t>
            </w:r>
          </w:p>
          <w:p w14:paraId="43FA95CF" w14:textId="77777777" w:rsidR="00023DF5" w:rsidRPr="00052756" w:rsidRDefault="00023DF5">
            <w:pPr>
              <w:pStyle w:val="BlockText"/>
              <w:rPr>
                <w:rFonts w:ascii="Courier New" w:hAnsi="Courier New"/>
                <w:b/>
                <w:sz w:val="16"/>
              </w:rPr>
            </w:pPr>
            <w:r w:rsidRPr="00052756">
              <w:rPr>
                <w:rFonts w:ascii="Courier New" w:hAnsi="Courier New"/>
                <w:b/>
                <w:sz w:val="16"/>
              </w:rPr>
              <w:t xml:space="preserve">   LS     Link Patient Record to Suspense</w:t>
            </w:r>
          </w:p>
          <w:p w14:paraId="7F5201AF" w14:textId="77777777" w:rsidR="00023DF5" w:rsidRPr="00052756" w:rsidRDefault="00023DF5">
            <w:pPr>
              <w:pStyle w:val="BlockText"/>
              <w:rPr>
                <w:rFonts w:ascii="Courier New" w:hAnsi="Courier New"/>
                <w:sz w:val="16"/>
              </w:rPr>
            </w:pPr>
          </w:p>
          <w:p w14:paraId="0817A577"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Suspense Option: </w:t>
            </w:r>
          </w:p>
        </w:tc>
      </w:tr>
    </w:tbl>
    <w:p w14:paraId="6A0FCC8F" w14:textId="77777777" w:rsidR="00023DF5" w:rsidRPr="00052756" w:rsidRDefault="00023DF5">
      <w:pPr>
        <w:pStyle w:val="BlockLine"/>
      </w:pPr>
      <w:r w:rsidRPr="00052756">
        <w:t xml:space="preserve"> </w:t>
      </w:r>
    </w:p>
    <w:p w14:paraId="7B27771E" w14:textId="77777777" w:rsidR="00023DF5" w:rsidRPr="00052756" w:rsidRDefault="00023DF5"/>
    <w:p w14:paraId="3411ACB1" w14:textId="77777777" w:rsidR="00023DF5" w:rsidRPr="00052756" w:rsidRDefault="00023DF5">
      <w:pPr>
        <w:pStyle w:val="MapTitle"/>
      </w:pPr>
      <w:r w:rsidRPr="00052756">
        <w:br w:type="page"/>
      </w:r>
      <w:bookmarkStart w:id="115" w:name="_Toc1457001"/>
      <w:bookmarkStart w:id="116" w:name="_Toc346872708"/>
      <w:bookmarkStart w:id="117" w:name="_Toc395616287"/>
      <w:r w:rsidRPr="00052756">
        <w:lastRenderedPageBreak/>
        <w:t>Suspense Items Linked</w:t>
      </w:r>
      <w:bookmarkEnd w:id="115"/>
      <w:bookmarkEnd w:id="116"/>
      <w:bookmarkEnd w:id="117"/>
    </w:p>
    <w:p w14:paraId="251AC045" w14:textId="77777777" w:rsidR="00023DF5" w:rsidRPr="00B932EF" w:rsidRDefault="00023DF5">
      <w:pPr>
        <w:pStyle w:val="BlockLine"/>
        <w:rPr>
          <w:sz w:val="10"/>
          <w:szCs w:val="10"/>
        </w:rPr>
      </w:pPr>
    </w:p>
    <w:tbl>
      <w:tblPr>
        <w:tblW w:w="0" w:type="auto"/>
        <w:tblLayout w:type="fixed"/>
        <w:tblLook w:val="0000" w:firstRow="0" w:lastRow="0" w:firstColumn="0" w:lastColumn="0" w:noHBand="0" w:noVBand="0"/>
      </w:tblPr>
      <w:tblGrid>
        <w:gridCol w:w="1728"/>
        <w:gridCol w:w="7740"/>
      </w:tblGrid>
      <w:tr w:rsidR="00023DF5" w:rsidRPr="00052756" w14:paraId="00C3049B" w14:textId="77777777">
        <w:trPr>
          <w:cantSplit/>
        </w:trPr>
        <w:tc>
          <w:tcPr>
            <w:tcW w:w="1728" w:type="dxa"/>
          </w:tcPr>
          <w:p w14:paraId="0E4ED2DD" w14:textId="77777777" w:rsidR="00023DF5" w:rsidRPr="00052756" w:rsidRDefault="00023DF5">
            <w:pPr>
              <w:pStyle w:val="Heading5"/>
            </w:pPr>
            <w:r w:rsidRPr="00052756">
              <w:t>Accessing the Suspense Processing Screen</w:t>
            </w:r>
          </w:p>
        </w:tc>
        <w:tc>
          <w:tcPr>
            <w:tcW w:w="7740" w:type="dxa"/>
          </w:tcPr>
          <w:p w14:paraId="00FC19D1" w14:textId="77777777" w:rsidR="00023DF5" w:rsidRPr="00052756" w:rsidRDefault="00023DF5">
            <w:pPr>
              <w:pStyle w:val="BlockText"/>
            </w:pPr>
            <w:r w:rsidRPr="00052756">
              <w:t xml:space="preserve">After you post a transaction, the </w:t>
            </w:r>
            <w:r w:rsidRPr="00052756">
              <w:rPr>
                <w:b/>
              </w:rPr>
              <w:t>Suspense Processing List Manager</w:t>
            </w:r>
            <w:r w:rsidRPr="00052756">
              <w:t xml:space="preserve"> screen automatically displays.  You can then </w:t>
            </w:r>
            <w:r w:rsidRPr="00052756">
              <w:rPr>
                <w:b/>
              </w:rPr>
              <w:t>Post Initial Action (PI)</w:t>
            </w:r>
            <w:r w:rsidRPr="00052756">
              <w:t xml:space="preserve">, </w:t>
            </w:r>
            <w:r w:rsidRPr="00052756">
              <w:rPr>
                <w:b/>
              </w:rPr>
              <w:t>Post Other Note (OT)</w:t>
            </w:r>
            <w:r w:rsidRPr="00052756">
              <w:t>, or</w:t>
            </w:r>
            <w:r w:rsidRPr="00052756">
              <w:rPr>
                <w:b/>
              </w:rPr>
              <w:t xml:space="preserve"> Post Complete (PC)</w:t>
            </w:r>
            <w:r w:rsidRPr="00052756">
              <w:t xml:space="preserve"> to link to a transaction. </w:t>
            </w:r>
          </w:p>
          <w:p w14:paraId="62771CDF" w14:textId="77777777" w:rsidR="00023DF5" w:rsidRPr="00B932EF" w:rsidRDefault="00023DF5">
            <w:pPr>
              <w:pStyle w:val="BlockText"/>
              <w:rPr>
                <w:sz w:val="14"/>
                <w:szCs w:val="14"/>
              </w:rPr>
            </w:pPr>
          </w:p>
          <w:p w14:paraId="0E9B8ED4" w14:textId="77777777" w:rsidR="00023DF5" w:rsidRPr="00052756" w:rsidRDefault="00023DF5">
            <w:pPr>
              <w:pStyle w:val="BlockText"/>
            </w:pPr>
            <w:r w:rsidRPr="00052756">
              <w:t xml:space="preserve">You can also perform any action on a patient that you need to as if you had accessed this screen from the </w:t>
            </w:r>
            <w:r w:rsidRPr="00052756">
              <w:rPr>
                <w:b/>
              </w:rPr>
              <w:t>Suspense Processing (SP)</w:t>
            </w:r>
            <w:r w:rsidRPr="00052756">
              <w:t xml:space="preserve"> </w:t>
            </w:r>
            <w:r w:rsidRPr="00052756">
              <w:rPr>
                <w:b/>
              </w:rPr>
              <w:t>Menu</w:t>
            </w:r>
            <w:r w:rsidRPr="00052756">
              <w:t xml:space="preserve"> EXCEPT the following action:  </w:t>
            </w:r>
            <w:r w:rsidRPr="00052756">
              <w:rPr>
                <w:b/>
              </w:rPr>
              <w:t>Change Patient (CG).</w:t>
            </w:r>
          </w:p>
        </w:tc>
      </w:tr>
    </w:tbl>
    <w:p w14:paraId="54945A84" w14:textId="77777777" w:rsidR="00023DF5" w:rsidRPr="00052756" w:rsidRDefault="00023DF5">
      <w:pPr>
        <w:pStyle w:val="BlockLine"/>
        <w:rPr>
          <w:sz w:val="10"/>
          <w:szCs w:val="10"/>
        </w:rPr>
      </w:pPr>
    </w:p>
    <w:tbl>
      <w:tblPr>
        <w:tblW w:w="0" w:type="auto"/>
        <w:tblLayout w:type="fixed"/>
        <w:tblLook w:val="0000" w:firstRow="0" w:lastRow="0" w:firstColumn="0" w:lastColumn="0" w:noHBand="0" w:noVBand="0"/>
      </w:tblPr>
      <w:tblGrid>
        <w:gridCol w:w="1728"/>
        <w:gridCol w:w="7740"/>
      </w:tblGrid>
      <w:tr w:rsidR="00023DF5" w:rsidRPr="00052756" w14:paraId="2FF09512" w14:textId="77777777">
        <w:trPr>
          <w:cantSplit/>
        </w:trPr>
        <w:tc>
          <w:tcPr>
            <w:tcW w:w="1728" w:type="dxa"/>
          </w:tcPr>
          <w:p w14:paraId="5A615A3C" w14:textId="77777777" w:rsidR="00023DF5" w:rsidRPr="00052756" w:rsidRDefault="00023DF5">
            <w:pPr>
              <w:pStyle w:val="Heading5"/>
            </w:pPr>
            <w:r w:rsidRPr="00052756">
              <w:t>Steps</w:t>
            </w:r>
          </w:p>
        </w:tc>
        <w:tc>
          <w:tcPr>
            <w:tcW w:w="7740" w:type="dxa"/>
          </w:tcPr>
          <w:p w14:paraId="63CFA4C2" w14:textId="77777777" w:rsidR="00023DF5" w:rsidRPr="00052756" w:rsidRDefault="00023DF5">
            <w:pPr>
              <w:pStyle w:val="BlockText"/>
            </w:pPr>
            <w:r w:rsidRPr="00052756">
              <w:t>To link suspense items, follow these steps:</w:t>
            </w:r>
          </w:p>
        </w:tc>
      </w:tr>
    </w:tbl>
    <w:p w14:paraId="3B93B146" w14:textId="77777777" w:rsidR="00023DF5" w:rsidRPr="00052756" w:rsidRDefault="00023DF5">
      <w:pPr>
        <w:rPr>
          <w:sz w:val="10"/>
          <w:szCs w:val="10"/>
        </w:rPr>
      </w:pPr>
    </w:p>
    <w:tbl>
      <w:tblPr>
        <w:tblW w:w="0" w:type="auto"/>
        <w:tblInd w:w="1829" w:type="dxa"/>
        <w:tblLayout w:type="fixed"/>
        <w:tblLook w:val="0000" w:firstRow="0" w:lastRow="0" w:firstColumn="0" w:lastColumn="0" w:noHBand="0" w:noVBand="0"/>
      </w:tblPr>
      <w:tblGrid>
        <w:gridCol w:w="878"/>
        <w:gridCol w:w="6670"/>
      </w:tblGrid>
      <w:tr w:rsidR="00023DF5" w:rsidRPr="00052756" w14:paraId="7DF6B109" w14:textId="77777777">
        <w:trPr>
          <w:cantSplit/>
        </w:trPr>
        <w:tc>
          <w:tcPr>
            <w:tcW w:w="878" w:type="dxa"/>
            <w:tcBorders>
              <w:top w:val="single" w:sz="6" w:space="0" w:color="auto"/>
              <w:left w:val="single" w:sz="6" w:space="0" w:color="auto"/>
              <w:bottom w:val="single" w:sz="6" w:space="0" w:color="auto"/>
              <w:right w:val="single" w:sz="6" w:space="0" w:color="auto"/>
            </w:tcBorders>
            <w:shd w:val="pct10" w:color="auto" w:fill="FFFFFF"/>
          </w:tcPr>
          <w:p w14:paraId="2C04AD30"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10" w:color="auto" w:fill="FFFFFF"/>
          </w:tcPr>
          <w:p w14:paraId="4A74CD59" w14:textId="77777777" w:rsidR="00023DF5" w:rsidRPr="00052756" w:rsidRDefault="00023DF5" w:rsidP="00092B0C">
            <w:pPr>
              <w:pStyle w:val="TableHeaderText"/>
            </w:pPr>
            <w:r w:rsidRPr="00052756">
              <w:t>Action</w:t>
            </w:r>
          </w:p>
        </w:tc>
      </w:tr>
      <w:tr w:rsidR="00023DF5" w:rsidRPr="00052756" w14:paraId="59BCAEB2"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F2A113"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61A4B04" w14:textId="77777777" w:rsidR="00023DF5" w:rsidRPr="00052756" w:rsidRDefault="00023DF5" w:rsidP="00092B0C">
            <w:pPr>
              <w:pStyle w:val="TableText"/>
            </w:pPr>
            <w:r w:rsidRPr="00052756">
              <w:t xml:space="preserve">From the </w:t>
            </w:r>
            <w:r w:rsidRPr="00052756">
              <w:rPr>
                <w:b/>
              </w:rPr>
              <w:t>Suspense Processing List Screen</w:t>
            </w:r>
            <w:r w:rsidRPr="00052756">
              <w:t xml:space="preserve">, select the action:  </w:t>
            </w:r>
            <w:r w:rsidRPr="00052756">
              <w:rPr>
                <w:b/>
              </w:rPr>
              <w:t>Post Initial (PI)</w:t>
            </w:r>
            <w:r w:rsidRPr="00052756">
              <w:t xml:space="preserve">, </w:t>
            </w:r>
            <w:r w:rsidRPr="00052756">
              <w:rPr>
                <w:b/>
              </w:rPr>
              <w:t xml:space="preserve">Post Other (OT), </w:t>
            </w:r>
            <w:r w:rsidRPr="00052756">
              <w:t>or</w:t>
            </w:r>
            <w:r w:rsidRPr="00052756">
              <w:rPr>
                <w:b/>
              </w:rPr>
              <w:t xml:space="preserve"> Post Complete (PC) </w:t>
            </w:r>
            <w:r w:rsidRPr="00052756">
              <w:t>on the Suspense record for the patient you want to link with the transaction.</w:t>
            </w:r>
          </w:p>
        </w:tc>
      </w:tr>
      <w:tr w:rsidR="00023DF5" w:rsidRPr="00052756" w14:paraId="5BA945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86BF20"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6A5F0E02" w14:textId="77777777" w:rsidR="00023DF5" w:rsidRPr="00052756" w:rsidRDefault="00023DF5" w:rsidP="00092B0C">
            <w:pPr>
              <w:pStyle w:val="TableText"/>
            </w:pPr>
            <w:r w:rsidRPr="00052756">
              <w:t>Select the number of the Suspense record that you want to post the note.</w:t>
            </w:r>
          </w:p>
        </w:tc>
      </w:tr>
      <w:tr w:rsidR="00023DF5" w:rsidRPr="00052756" w14:paraId="11305A2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D5A938"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2AC98CEE" w14:textId="77777777" w:rsidR="00023DF5" w:rsidRPr="00052756" w:rsidRDefault="00023DF5" w:rsidP="00092B0C">
            <w:pPr>
              <w:pStyle w:val="TableText"/>
            </w:pPr>
            <w:r w:rsidRPr="00052756">
              <w:t>The List of 2319 Record(s) display which includes the date, the item description, and the vendor in the 2319.</w:t>
            </w:r>
          </w:p>
        </w:tc>
      </w:tr>
      <w:tr w:rsidR="00023DF5" w:rsidRPr="00052756" w14:paraId="646094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6FF8641"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13CE174D" w14:textId="77777777" w:rsidR="00023DF5" w:rsidRPr="00052756" w:rsidRDefault="00023DF5" w:rsidP="00092B0C">
            <w:pPr>
              <w:pStyle w:val="TableText"/>
            </w:pPr>
            <w:r w:rsidRPr="00052756">
              <w:t xml:space="preserve">At the </w:t>
            </w:r>
            <w:r w:rsidRPr="00052756">
              <w:rPr>
                <w:rFonts w:ascii="Courier New" w:hAnsi="Courier New"/>
                <w:b/>
              </w:rPr>
              <w:t>Enter 2319 Record to be LINKED</w:t>
            </w:r>
            <w:r w:rsidRPr="00052756">
              <w:t xml:space="preserve"> prompt, select the number of the transaction you issued or posted.</w:t>
            </w:r>
          </w:p>
        </w:tc>
      </w:tr>
      <w:tr w:rsidR="00023DF5" w:rsidRPr="00052756" w14:paraId="1F26731A"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2CEC4D"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1E7239F7" w14:textId="77777777" w:rsidR="00023DF5" w:rsidRPr="00052756" w:rsidRDefault="00023DF5" w:rsidP="00092B0C">
            <w:pPr>
              <w:pStyle w:val="TableText"/>
            </w:pPr>
            <w:r w:rsidRPr="00052756">
              <w:t>You then have the option to edit the note that you just created or quit.</w:t>
            </w:r>
          </w:p>
        </w:tc>
      </w:tr>
    </w:tbl>
    <w:p w14:paraId="211A7308"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188"/>
        <w:gridCol w:w="8280"/>
      </w:tblGrid>
      <w:tr w:rsidR="001963A1" w:rsidRPr="00052756" w14:paraId="0654EB51" w14:textId="77777777" w:rsidTr="00803188">
        <w:trPr>
          <w:cantSplit/>
        </w:trPr>
        <w:tc>
          <w:tcPr>
            <w:tcW w:w="1188" w:type="dxa"/>
          </w:tcPr>
          <w:p w14:paraId="0EBBB16E" w14:textId="77777777" w:rsidR="001963A1" w:rsidRPr="00052756" w:rsidRDefault="00B932EF" w:rsidP="00803188">
            <w:pPr>
              <w:pStyle w:val="Heading5"/>
            </w:pPr>
            <w:bookmarkStart w:id="118" w:name="P59"/>
            <w:r>
              <w:t>NEW Screen and Prompts!!</w:t>
            </w:r>
          </w:p>
        </w:tc>
        <w:tc>
          <w:tcPr>
            <w:tcW w:w="8280" w:type="dxa"/>
            <w:tcBorders>
              <w:top w:val="single" w:sz="6" w:space="0" w:color="auto"/>
              <w:left w:val="single" w:sz="6" w:space="0" w:color="auto"/>
              <w:bottom w:val="single" w:sz="6" w:space="0" w:color="auto"/>
              <w:right w:val="single" w:sz="6" w:space="0" w:color="auto"/>
            </w:tcBorders>
          </w:tcPr>
          <w:p w14:paraId="5192934A" w14:textId="77777777" w:rsidR="001963A1" w:rsidRPr="00052756" w:rsidRDefault="001963A1" w:rsidP="00803188">
            <w:pPr>
              <w:rPr>
                <w:rFonts w:ascii="Courier New" w:hAnsi="Courier New"/>
                <w:sz w:val="16"/>
              </w:rPr>
            </w:pPr>
            <w:r w:rsidRPr="00052756">
              <w:rPr>
                <w:rFonts w:ascii="Courier New" w:hAnsi="Courier New"/>
                <w:sz w:val="16"/>
              </w:rPr>
              <w:t xml:space="preserve">Suspense Processing           Oct 02, 2001@08:51:17          Page:    1 of 1 </w:t>
            </w:r>
          </w:p>
          <w:p w14:paraId="7F295EE9" w14:textId="77777777" w:rsidR="001963A1" w:rsidRPr="00052756" w:rsidRDefault="001963A1" w:rsidP="00803188">
            <w:pPr>
              <w:rPr>
                <w:rFonts w:ascii="Courier New" w:hAnsi="Courier New"/>
                <w:sz w:val="16"/>
              </w:rPr>
            </w:pPr>
            <w:r w:rsidRPr="00052756">
              <w:rPr>
                <w:rFonts w:ascii="Courier New" w:hAnsi="Courier New"/>
                <w:sz w:val="16"/>
              </w:rPr>
              <w:t xml:space="preserve">Open/Pending/Closed Suspense for PROSPATIENT,ONE  (000-00-0001)    '!' = STAT </w:t>
            </w:r>
          </w:p>
          <w:p w14:paraId="712B1976" w14:textId="77777777" w:rsidR="001963A1" w:rsidRPr="00052756" w:rsidRDefault="001963A1" w:rsidP="00803188">
            <w:pPr>
              <w:rPr>
                <w:rFonts w:ascii="Courier New" w:hAnsi="Courier New"/>
                <w:sz w:val="16"/>
                <w:u w:val="single"/>
              </w:rPr>
            </w:pPr>
            <w:r w:rsidRPr="00052756">
              <w:rPr>
                <w:rFonts w:ascii="Courier New" w:hAnsi="Courier New"/>
                <w:sz w:val="16"/>
                <w:u w:val="single"/>
              </w:rPr>
              <w:t xml:space="preserve">   Date      Type     Requestor    Description               Init  Act Days  Status</w:t>
            </w:r>
          </w:p>
          <w:p w14:paraId="1D7CB7C9" w14:textId="77777777" w:rsidR="001963A1" w:rsidRPr="00052756" w:rsidRDefault="001963A1" w:rsidP="00803188">
            <w:pPr>
              <w:rPr>
                <w:rFonts w:ascii="Courier New" w:hAnsi="Courier New"/>
                <w:sz w:val="16"/>
              </w:rPr>
            </w:pPr>
            <w:r w:rsidRPr="00052756">
              <w:rPr>
                <w:rFonts w:ascii="Courier New" w:hAnsi="Courier New"/>
                <w:sz w:val="16"/>
              </w:rPr>
              <w:t xml:space="preserve">1  08/29/01 MANUAL   ROVIDER,FOUR    MANUAL SUSPENSE ENTERE             @24  OPEN   </w:t>
            </w:r>
          </w:p>
          <w:p w14:paraId="54A34D7F" w14:textId="77777777" w:rsidR="001963A1" w:rsidRPr="00052756" w:rsidRDefault="001963A1" w:rsidP="00803188">
            <w:pPr>
              <w:rPr>
                <w:rFonts w:ascii="Courier New" w:hAnsi="Courier New"/>
                <w:sz w:val="16"/>
              </w:rPr>
            </w:pPr>
            <w:r w:rsidRPr="00052756">
              <w:rPr>
                <w:rFonts w:ascii="Courier New" w:hAnsi="Courier New"/>
                <w:sz w:val="16"/>
              </w:rPr>
              <w:t xml:space="preserve">2  02/21/01 MANUAL   ROVIDER,FOUR                            08/29/01  *135  CLOSED </w:t>
            </w:r>
          </w:p>
          <w:p w14:paraId="17E0D2D0" w14:textId="77777777" w:rsidR="001963A1" w:rsidRPr="00052756" w:rsidRDefault="001963A1" w:rsidP="00803188">
            <w:pPr>
              <w:rPr>
                <w:rFonts w:ascii="Courier New" w:hAnsi="Courier New"/>
                <w:sz w:val="16"/>
              </w:rPr>
            </w:pPr>
            <w:r w:rsidRPr="00052756">
              <w:rPr>
                <w:rFonts w:ascii="Courier New" w:hAnsi="Courier New"/>
                <w:sz w:val="16"/>
              </w:rPr>
              <w:t xml:space="preserve">3  08/16/00 MANUAL   PROVIDER,THREE  DESCRIPTION OF APPLIAN            @294  OPEN   </w:t>
            </w:r>
          </w:p>
          <w:p w14:paraId="27042897" w14:textId="77777777" w:rsidR="001963A1" w:rsidRPr="00052756" w:rsidRDefault="001963A1" w:rsidP="00803188">
            <w:pPr>
              <w:rPr>
                <w:rFonts w:ascii="Courier New" w:hAnsi="Courier New"/>
                <w:sz w:val="16"/>
              </w:rPr>
            </w:pPr>
            <w:r w:rsidRPr="00052756">
              <w:rPr>
                <w:rFonts w:ascii="Courier New" w:hAnsi="Courier New"/>
                <w:sz w:val="16"/>
              </w:rPr>
              <w:t xml:space="preserve">4  08/15/00 MANUAL   PROVIDER,THREE  EDIT DESCRIPTION.                 @295  OPEN   </w:t>
            </w:r>
          </w:p>
          <w:p w14:paraId="6595F714" w14:textId="77777777" w:rsidR="001963A1" w:rsidRPr="00052756" w:rsidRDefault="001963A1" w:rsidP="00803188">
            <w:pPr>
              <w:rPr>
                <w:rFonts w:ascii="Courier New" w:hAnsi="Courier New"/>
                <w:sz w:val="16"/>
              </w:rPr>
            </w:pPr>
            <w:r w:rsidRPr="00052756">
              <w:rPr>
                <w:rFonts w:ascii="Courier New" w:hAnsi="Courier New"/>
                <w:sz w:val="16"/>
              </w:rPr>
              <w:t xml:space="preserve">5  07/05/00!ROUTINE  ROVIDER,FOUR    DESCRIPTION OF APPLIAN  04/26/01  *211  CLOSED </w:t>
            </w:r>
          </w:p>
          <w:p w14:paraId="4534AC62" w14:textId="77777777" w:rsidR="001963A1" w:rsidRPr="00052756" w:rsidRDefault="001963A1" w:rsidP="00803188">
            <w:pPr>
              <w:rPr>
                <w:rFonts w:ascii="Courier New" w:hAnsi="Courier New"/>
                <w:sz w:val="16"/>
              </w:rPr>
            </w:pPr>
            <w:r w:rsidRPr="00052756">
              <w:rPr>
                <w:rFonts w:ascii="Courier New" w:hAnsi="Courier New"/>
                <w:sz w:val="16"/>
              </w:rPr>
              <w:t xml:space="preserve">6  05/24/00 MANUAL   PROVIDER,THREE  EDITING THE DESCRIPTIO  08/02/00   *50  CLOSED </w:t>
            </w:r>
          </w:p>
          <w:p w14:paraId="10C5F795" w14:textId="77777777" w:rsidR="001963A1" w:rsidRPr="00052756" w:rsidRDefault="001963A1" w:rsidP="00803188">
            <w:pPr>
              <w:rPr>
                <w:rFonts w:ascii="Courier New" w:hAnsi="Courier New"/>
                <w:sz w:val="16"/>
              </w:rPr>
            </w:pPr>
            <w:r w:rsidRPr="00052756">
              <w:rPr>
                <w:rFonts w:ascii="Courier New" w:hAnsi="Courier New"/>
                <w:sz w:val="16"/>
              </w:rPr>
              <w:t xml:space="preserve">7  05/11/00 MANUAL   PROVIDER,THREE  Editing free-text field  05/11/00     0  CLOSED </w:t>
            </w:r>
          </w:p>
          <w:p w14:paraId="15B7C9A7" w14:textId="77777777" w:rsidR="001963A1" w:rsidRPr="00052756" w:rsidRDefault="001963A1" w:rsidP="00803188">
            <w:pPr>
              <w:rPr>
                <w:rFonts w:ascii="Courier New" w:hAnsi="Courier New"/>
                <w:sz w:val="16"/>
              </w:rPr>
            </w:pPr>
            <w:r w:rsidRPr="00052756">
              <w:rPr>
                <w:rFonts w:ascii="Courier New" w:hAnsi="Courier New"/>
                <w:sz w:val="16"/>
              </w:rPr>
              <w:t xml:space="preserve">8  05/05/00 MANUAL   PROVIDER,THREE  Adding a manual suspen             @367 OPEN   </w:t>
            </w:r>
          </w:p>
          <w:p w14:paraId="46BFB9D3" w14:textId="77777777" w:rsidR="001963A1" w:rsidRPr="00052756" w:rsidRDefault="001963A1" w:rsidP="00803188">
            <w:pPr>
              <w:rPr>
                <w:rFonts w:ascii="Courier New" w:hAnsi="Courier New"/>
                <w:sz w:val="16"/>
              </w:rPr>
            </w:pPr>
            <w:r w:rsidRPr="00052756">
              <w:rPr>
                <w:rFonts w:ascii="Courier New" w:hAnsi="Courier New"/>
                <w:sz w:val="16"/>
              </w:rPr>
              <w:t xml:space="preserve">9  03/27/00 ROUTINE                                          08/03/00    *93 CLOSED </w:t>
            </w:r>
          </w:p>
          <w:p w14:paraId="4448A94C" w14:textId="77777777" w:rsidR="001963A1" w:rsidRPr="00052756" w:rsidRDefault="001963A1" w:rsidP="00803188">
            <w:pPr>
              <w:rPr>
                <w:rFonts w:ascii="Courier New" w:hAnsi="Courier New"/>
                <w:sz w:val="16"/>
              </w:rPr>
            </w:pPr>
            <w:r w:rsidRPr="00052756">
              <w:rPr>
                <w:rFonts w:ascii="Courier New" w:hAnsi="Courier New"/>
                <w:sz w:val="16"/>
              </w:rPr>
              <w:t xml:space="preserve">10 03/22/00 MANUAL   PROVIDER,THREE  ADDING A PATIENT SUSPE             @399 OPEN   </w:t>
            </w:r>
          </w:p>
          <w:p w14:paraId="329393B0" w14:textId="77777777" w:rsidR="001963A1" w:rsidRPr="00052756" w:rsidRDefault="001963A1" w:rsidP="00803188">
            <w:pPr>
              <w:rPr>
                <w:rFonts w:ascii="Courier New" w:hAnsi="Courier New"/>
                <w:sz w:val="16"/>
              </w:rPr>
            </w:pPr>
            <w:r w:rsidRPr="00052756">
              <w:rPr>
                <w:rFonts w:ascii="Courier New" w:hAnsi="Courier New"/>
                <w:sz w:val="16"/>
              </w:rPr>
              <w:t xml:space="preserve">11 03/22/00 MANUAL   PROVIDER,THREE  ADDING AND POSTING cLO  03/22/00      0 CLOSED </w:t>
            </w:r>
          </w:p>
          <w:p w14:paraId="6295A0ED" w14:textId="77777777" w:rsidR="001963A1" w:rsidRPr="00052756" w:rsidRDefault="001963A1" w:rsidP="00803188">
            <w:pPr>
              <w:rPr>
                <w:rFonts w:ascii="Courier New" w:hAnsi="Courier New"/>
                <w:sz w:val="16"/>
                <w:u w:val="single"/>
              </w:rPr>
            </w:pPr>
            <w:r w:rsidRPr="00052756">
              <w:rPr>
                <w:rFonts w:ascii="Courier New" w:hAnsi="Courier New"/>
                <w:sz w:val="16"/>
                <w:u w:val="single"/>
              </w:rPr>
              <w:t xml:space="preserve">12 03/20/00 MANUAL   PROVIDER3,THREE, PROVIDER5,THREE        03/20/00      0 CLOSED </w:t>
            </w:r>
          </w:p>
          <w:p w14:paraId="214B83B5" w14:textId="77777777" w:rsidR="001963A1" w:rsidRPr="00052756" w:rsidRDefault="001963A1" w:rsidP="00803188">
            <w:pPr>
              <w:rPr>
                <w:rFonts w:ascii="Courier New" w:hAnsi="Courier New"/>
                <w:sz w:val="16"/>
                <w:u w:val="single"/>
              </w:rPr>
            </w:pPr>
            <w:r w:rsidRPr="00052756">
              <w:rPr>
                <w:rFonts w:ascii="Courier New" w:hAnsi="Courier New"/>
                <w:sz w:val="16"/>
                <w:u w:val="single"/>
              </w:rPr>
              <w:t>+         Enter ?? for more actions___________________________________________</w:t>
            </w:r>
          </w:p>
          <w:p w14:paraId="690887E6"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75277E5"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01CE50E8"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b/>
                <w:bCs/>
                <w:sz w:val="16"/>
              </w:rPr>
              <w:t>PI Post Initial Action</w:t>
            </w:r>
            <w:r w:rsidRPr="00052756">
              <w:rPr>
                <w:rFonts w:ascii="Courier New" w:hAnsi="Courier New" w:cs="Courier New"/>
                <w:sz w:val="16"/>
              </w:rPr>
              <w:t xml:space="preserve">    CC Clone CPRS             23 Display 2319</w:t>
            </w:r>
          </w:p>
          <w:p w14:paraId="6302770C"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709DEBFD" w14:textId="77777777" w:rsidR="001963A1" w:rsidRPr="00052756" w:rsidRDefault="001963A1"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5733794" w14:textId="77777777" w:rsidR="001963A1" w:rsidRPr="00052756" w:rsidRDefault="001963A1" w:rsidP="00803188">
            <w:pPr>
              <w:rPr>
                <w:rFonts w:ascii="Courier New" w:hAnsi="Courier New"/>
                <w:sz w:val="16"/>
              </w:rPr>
            </w:pPr>
            <w:r w:rsidRPr="00052756">
              <w:rPr>
                <w:rFonts w:ascii="Courier New" w:hAnsi="Courier New"/>
                <w:sz w:val="16"/>
              </w:rPr>
              <w:t xml:space="preserve">Select Item(s): Quit// </w:t>
            </w:r>
            <w:r w:rsidRPr="00052756">
              <w:rPr>
                <w:rFonts w:ascii="Courier New" w:hAnsi="Courier New"/>
                <w:b/>
                <w:sz w:val="16"/>
              </w:rPr>
              <w:t xml:space="preserve">PI </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Post Initial Action  </w:t>
            </w:r>
          </w:p>
          <w:p w14:paraId="60280D8B" w14:textId="77777777" w:rsidR="001963A1" w:rsidRPr="00052756" w:rsidRDefault="001963A1" w:rsidP="00803188">
            <w:pPr>
              <w:rPr>
                <w:rFonts w:ascii="Courier New" w:hAnsi="Courier New"/>
                <w:b/>
                <w:sz w:val="16"/>
              </w:rPr>
            </w:pPr>
            <w:r w:rsidRPr="00052756">
              <w:rPr>
                <w:rFonts w:ascii="Courier New" w:hAnsi="Courier New"/>
                <w:sz w:val="16"/>
              </w:rPr>
              <w:t xml:space="preserve">Enter a list or range of numbers (1-14): </w:t>
            </w:r>
            <w:r w:rsidRPr="00052756">
              <w:rPr>
                <w:rFonts w:ascii="Courier New" w:hAnsi="Courier New"/>
                <w:b/>
                <w:sz w:val="16"/>
              </w:rPr>
              <w:t>1  &lt;Enter&gt;</w:t>
            </w:r>
          </w:p>
          <w:p w14:paraId="7B9C732C" w14:textId="77777777" w:rsidR="001963A1" w:rsidRPr="00052756" w:rsidRDefault="001963A1" w:rsidP="00803188">
            <w:pPr>
              <w:rPr>
                <w:rFonts w:ascii="Courier New" w:hAnsi="Courier New"/>
                <w:sz w:val="16"/>
              </w:rPr>
            </w:pPr>
          </w:p>
          <w:p w14:paraId="3BFB4B7B" w14:textId="77777777" w:rsidR="001963A1" w:rsidRPr="00052756" w:rsidRDefault="001963A1" w:rsidP="00803188">
            <w:pPr>
              <w:rPr>
                <w:rFonts w:ascii="Courier New" w:hAnsi="Courier New"/>
                <w:b/>
                <w:sz w:val="16"/>
              </w:rPr>
            </w:pPr>
            <w:r w:rsidRPr="00052756">
              <w:rPr>
                <w:rFonts w:ascii="Courier New" w:hAnsi="Courier New"/>
                <w:b/>
                <w:sz w:val="16"/>
              </w:rPr>
              <w:t>List of 2319 Records:</w:t>
            </w:r>
          </w:p>
          <w:p w14:paraId="328B8820" w14:textId="77777777" w:rsidR="001963A1" w:rsidRPr="00052756" w:rsidRDefault="001963A1" w:rsidP="00803188">
            <w:pPr>
              <w:rPr>
                <w:rFonts w:ascii="Courier New" w:hAnsi="Courier New"/>
                <w:b/>
                <w:sz w:val="16"/>
              </w:rPr>
            </w:pPr>
            <w:r w:rsidRPr="00052756">
              <w:rPr>
                <w:rFonts w:ascii="Courier New" w:hAnsi="Courier New"/>
                <w:b/>
                <w:sz w:val="16"/>
              </w:rPr>
              <w:t xml:space="preserve">     1.  10/02/01    OXYGEN CONCENTR   VENDOR,ONE</w:t>
            </w:r>
          </w:p>
          <w:p w14:paraId="2DF1F051" w14:textId="77777777" w:rsidR="001963A1" w:rsidRPr="00052756" w:rsidRDefault="001963A1" w:rsidP="00803188">
            <w:pPr>
              <w:rPr>
                <w:rFonts w:ascii="Courier New" w:hAnsi="Courier New"/>
                <w:b/>
                <w:sz w:val="16"/>
              </w:rPr>
            </w:pPr>
            <w:r w:rsidRPr="00052756">
              <w:rPr>
                <w:rFonts w:ascii="Courier New" w:hAnsi="Courier New"/>
                <w:b/>
                <w:sz w:val="16"/>
              </w:rPr>
              <w:t>Enter 2319 Record to be LINKED :  (1-1): 1  &lt;Enter&gt;</w:t>
            </w:r>
          </w:p>
          <w:p w14:paraId="359D3236" w14:textId="77777777" w:rsidR="001963A1" w:rsidRPr="00052756" w:rsidRDefault="001963A1" w:rsidP="00803188">
            <w:pPr>
              <w:rPr>
                <w:rFonts w:ascii="Courier New" w:hAnsi="Courier New"/>
                <w:sz w:val="16"/>
              </w:rPr>
            </w:pPr>
            <w:r w:rsidRPr="00052756">
              <w:rPr>
                <w:rFonts w:ascii="Courier New" w:hAnsi="Courier New"/>
                <w:sz w:val="16"/>
              </w:rPr>
              <w:t>INITIAL ACTION NOTE:</w:t>
            </w:r>
          </w:p>
          <w:p w14:paraId="6A9C12D6" w14:textId="77777777" w:rsidR="001963A1" w:rsidRPr="00052756" w:rsidRDefault="001963A1" w:rsidP="00803188">
            <w:pPr>
              <w:rPr>
                <w:rFonts w:ascii="Courier New" w:hAnsi="Courier New"/>
                <w:sz w:val="16"/>
              </w:rPr>
            </w:pPr>
            <w:r w:rsidRPr="00052756">
              <w:rPr>
                <w:rFonts w:ascii="Courier New" w:hAnsi="Courier New"/>
                <w:sz w:val="16"/>
              </w:rPr>
              <w:t xml:space="preserve">  No existing text</w:t>
            </w:r>
          </w:p>
          <w:p w14:paraId="008B980D" w14:textId="77777777" w:rsidR="001963A1" w:rsidRPr="00052756" w:rsidRDefault="001963A1" w:rsidP="00803188">
            <w:pPr>
              <w:rPr>
                <w:sz w:val="18"/>
              </w:rPr>
            </w:pPr>
            <w:r w:rsidRPr="00052756">
              <w:t xml:space="preserve">  </w:t>
            </w:r>
            <w:r w:rsidRPr="00052756">
              <w:rPr>
                <w:rFonts w:ascii="Courier New" w:hAnsi="Courier New"/>
                <w:sz w:val="16"/>
              </w:rPr>
              <w:t>Edit? NO//</w:t>
            </w:r>
            <w:r w:rsidRPr="00052756">
              <w:t xml:space="preserve"> </w:t>
            </w:r>
            <w:r w:rsidRPr="00052756">
              <w:rPr>
                <w:sz w:val="18"/>
              </w:rPr>
              <w:t xml:space="preserve"> </w:t>
            </w:r>
          </w:p>
        </w:tc>
      </w:tr>
      <w:bookmarkEnd w:id="118"/>
    </w:tbl>
    <w:p w14:paraId="02D42593" w14:textId="77777777" w:rsidR="00023DF5" w:rsidRPr="00052756" w:rsidRDefault="00023DF5">
      <w:pPr>
        <w:pStyle w:val="MapTitle"/>
      </w:pPr>
      <w:r w:rsidRPr="00052756">
        <w:br w:type="page"/>
      </w:r>
      <w:bookmarkStart w:id="119" w:name="_Toc1457002"/>
      <w:bookmarkStart w:id="120" w:name="_Toc346872709"/>
      <w:bookmarkStart w:id="121" w:name="_Toc395616288"/>
      <w:r w:rsidRPr="00052756">
        <w:lastRenderedPageBreak/>
        <w:t>Link a Range of 2319 Records</w:t>
      </w:r>
      <w:bookmarkEnd w:id="119"/>
      <w:bookmarkEnd w:id="120"/>
      <w:bookmarkEnd w:id="121"/>
    </w:p>
    <w:p w14:paraId="1FB21848"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5A2CD33F" w14:textId="77777777">
        <w:trPr>
          <w:cantSplit/>
        </w:trPr>
        <w:tc>
          <w:tcPr>
            <w:tcW w:w="1728" w:type="dxa"/>
          </w:tcPr>
          <w:p w14:paraId="0E5A4C3E" w14:textId="77777777" w:rsidR="00023DF5" w:rsidRPr="00052756" w:rsidRDefault="00023DF5">
            <w:pPr>
              <w:pStyle w:val="Heading5"/>
            </w:pPr>
            <w:r w:rsidRPr="00052756">
              <w:t xml:space="preserve">Link a </w:t>
            </w:r>
            <w:smartTag w:uri="urn:schemas-microsoft-com:office:smarttags" w:element="place">
              <w:smartTag w:uri="urn:schemas-microsoft-com:office:smarttags" w:element="PlaceType">
                <w:r w:rsidRPr="00052756">
                  <w:t>Range</w:t>
                </w:r>
              </w:smartTag>
              <w:r w:rsidRPr="00052756">
                <w:t xml:space="preserve"> of </w:t>
              </w:r>
              <w:smartTag w:uri="urn:schemas-microsoft-com:office:smarttags" w:element="PlaceName">
                <w:r w:rsidRPr="00052756">
                  <w:t>Items</w:t>
                </w:r>
              </w:smartTag>
            </w:smartTag>
          </w:p>
        </w:tc>
        <w:tc>
          <w:tcPr>
            <w:tcW w:w="7740" w:type="dxa"/>
          </w:tcPr>
          <w:p w14:paraId="392BA384" w14:textId="77777777" w:rsidR="00023DF5" w:rsidRPr="00052756" w:rsidRDefault="00023DF5">
            <w:pPr>
              <w:pStyle w:val="BlockText"/>
            </w:pPr>
            <w:r w:rsidRPr="00052756">
              <w:t xml:space="preserve">You can link a range of 2319 transactions by entering a dash between two numbers if there are multiple 2319 records listed.  You can only select </w:t>
            </w:r>
            <w:r w:rsidRPr="00052756">
              <w:rPr>
                <w:u w:val="single"/>
              </w:rPr>
              <w:t>one Suspense record</w:t>
            </w:r>
            <w:r w:rsidRPr="00052756">
              <w:t xml:space="preserve"> at a time, but you can link </w:t>
            </w:r>
            <w:r w:rsidRPr="00052756">
              <w:rPr>
                <w:u w:val="single"/>
              </w:rPr>
              <w:t>multiple transactions</w:t>
            </w:r>
            <w:r w:rsidRPr="00052756">
              <w:t xml:space="preserve"> to that specific Suspense record.</w:t>
            </w:r>
          </w:p>
        </w:tc>
      </w:tr>
    </w:tbl>
    <w:p w14:paraId="04B0FEFE" w14:textId="77777777" w:rsidR="00023DF5" w:rsidRPr="00052756" w:rsidRDefault="00023DF5">
      <w:pPr>
        <w:pStyle w:val="BlockLine"/>
        <w:rPr>
          <w:sz w:val="10"/>
          <w:szCs w:val="10"/>
        </w:rPr>
      </w:pPr>
    </w:p>
    <w:tbl>
      <w:tblPr>
        <w:tblW w:w="0" w:type="auto"/>
        <w:tblLayout w:type="fixed"/>
        <w:tblLook w:val="0000" w:firstRow="0" w:lastRow="0" w:firstColumn="0" w:lastColumn="0" w:noHBand="0" w:noVBand="0"/>
      </w:tblPr>
      <w:tblGrid>
        <w:gridCol w:w="1458"/>
        <w:gridCol w:w="8010"/>
      </w:tblGrid>
      <w:tr w:rsidR="001963A1" w:rsidRPr="00052756" w14:paraId="14FCC078" w14:textId="77777777" w:rsidTr="00803188">
        <w:trPr>
          <w:cantSplit/>
        </w:trPr>
        <w:tc>
          <w:tcPr>
            <w:tcW w:w="1458" w:type="dxa"/>
            <w:tcBorders>
              <w:right w:val="single" w:sz="4" w:space="0" w:color="auto"/>
            </w:tcBorders>
          </w:tcPr>
          <w:p w14:paraId="1533075B" w14:textId="69FB9046" w:rsidR="001963A1" w:rsidRPr="00052756" w:rsidRDefault="00E342CE" w:rsidP="00803188">
            <w:pPr>
              <w:pStyle w:val="Heading5"/>
            </w:pPr>
            <w:bookmarkStart w:id="122" w:name="P61"/>
            <w:r>
              <w:rPr>
                <w:rFonts w:ascii="Courier New" w:hAnsi="Courier New"/>
                <w:b w:val="0"/>
                <w:noProof/>
                <w:sz w:val="20"/>
              </w:rPr>
              <mc:AlternateContent>
                <mc:Choice Requires="wps">
                  <w:drawing>
                    <wp:anchor distT="0" distB="0" distL="114300" distR="114300" simplePos="0" relativeHeight="251660800" behindDoc="0" locked="0" layoutInCell="0" allowOverlap="1" wp14:anchorId="1FD68A57" wp14:editId="0BD95DE9">
                      <wp:simplePos x="0" y="0"/>
                      <wp:positionH relativeFrom="column">
                        <wp:posOffset>0</wp:posOffset>
                      </wp:positionH>
                      <wp:positionV relativeFrom="paragraph">
                        <wp:posOffset>3461385</wp:posOffset>
                      </wp:positionV>
                      <wp:extent cx="1005840" cy="0"/>
                      <wp:effectExtent l="0" t="0" r="0" b="0"/>
                      <wp:wrapNone/>
                      <wp:docPr id="4"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663A" id="Line 31"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2.55pt" to="79.2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" o:allowincell="f" strokeweight="2.25pt">
                      <v:stroke endarrow="block"/>
                    </v:line>
                  </w:pict>
                </mc:Fallback>
              </mc:AlternateContent>
            </w:r>
            <w:r w:rsidR="001963A1" w:rsidRPr="00052756">
              <w:t>Suspense Processing screen</w:t>
            </w:r>
          </w:p>
          <w:p w14:paraId="61ADE08F" w14:textId="77777777" w:rsidR="001963A1" w:rsidRPr="00052756" w:rsidRDefault="001963A1" w:rsidP="00803188"/>
          <w:p w14:paraId="668CB81F" w14:textId="77777777" w:rsidR="001963A1" w:rsidRPr="00052756" w:rsidRDefault="001963A1" w:rsidP="00803188"/>
          <w:p w14:paraId="3F8065DD" w14:textId="77777777" w:rsidR="001963A1" w:rsidRPr="00052756" w:rsidRDefault="001963A1" w:rsidP="00803188"/>
          <w:p w14:paraId="3BD098A4" w14:textId="77777777" w:rsidR="001963A1" w:rsidRPr="00052756" w:rsidRDefault="001963A1" w:rsidP="00803188"/>
          <w:p w14:paraId="4C7C9EC0" w14:textId="77777777" w:rsidR="001963A1" w:rsidRPr="00052756" w:rsidRDefault="001963A1" w:rsidP="00803188"/>
          <w:p w14:paraId="63E2F70D" w14:textId="77777777" w:rsidR="001963A1" w:rsidRPr="00052756" w:rsidRDefault="001963A1" w:rsidP="00803188"/>
          <w:p w14:paraId="152C9C9F" w14:textId="77777777" w:rsidR="001963A1" w:rsidRPr="00052756" w:rsidRDefault="001963A1" w:rsidP="00803188"/>
          <w:p w14:paraId="6B812CA4" w14:textId="77777777" w:rsidR="001963A1" w:rsidRPr="00052756" w:rsidRDefault="001963A1" w:rsidP="00803188"/>
          <w:p w14:paraId="559A8836" w14:textId="77777777" w:rsidR="001963A1" w:rsidRPr="00052756" w:rsidRDefault="001963A1" w:rsidP="00803188"/>
          <w:p w14:paraId="24686A8B" w14:textId="77777777" w:rsidR="001963A1" w:rsidRPr="00052756" w:rsidRDefault="001963A1" w:rsidP="00803188"/>
          <w:p w14:paraId="54CC11B0" w14:textId="77777777" w:rsidR="001963A1" w:rsidRPr="00052756" w:rsidRDefault="001963A1" w:rsidP="00803188"/>
          <w:p w14:paraId="33CF79CF" w14:textId="77777777" w:rsidR="001963A1" w:rsidRPr="00052756" w:rsidRDefault="001963A1" w:rsidP="00803188"/>
          <w:p w14:paraId="3980D11E" w14:textId="77777777" w:rsidR="001963A1" w:rsidRPr="00052756" w:rsidRDefault="001963A1" w:rsidP="00803188"/>
          <w:p w14:paraId="1DE33A5A" w14:textId="77777777" w:rsidR="001963A1" w:rsidRPr="00052756" w:rsidRDefault="001963A1" w:rsidP="00803188"/>
          <w:p w14:paraId="314248FE" w14:textId="77777777" w:rsidR="001963A1" w:rsidRPr="00052756" w:rsidRDefault="001963A1" w:rsidP="00803188"/>
          <w:p w14:paraId="56F6F7E3" w14:textId="77777777" w:rsidR="001963A1" w:rsidRPr="00052756" w:rsidRDefault="001963A1" w:rsidP="00803188"/>
          <w:p w14:paraId="5B90A178" w14:textId="77777777" w:rsidR="001963A1" w:rsidRPr="00052756" w:rsidRDefault="001963A1" w:rsidP="00803188"/>
          <w:p w14:paraId="568F68E9" w14:textId="77777777" w:rsidR="001963A1" w:rsidRPr="00052756" w:rsidRDefault="001963A1" w:rsidP="00803188">
            <w:pPr>
              <w:pStyle w:val="TableText"/>
            </w:pPr>
          </w:p>
          <w:p w14:paraId="56B89732" w14:textId="77777777" w:rsidR="001963A1" w:rsidRPr="00052756" w:rsidRDefault="001963A1" w:rsidP="00803188">
            <w:pPr>
              <w:pStyle w:val="TableText"/>
            </w:pPr>
            <w:r w:rsidRPr="00052756">
              <w:t>Multiple 2319 records linked</w:t>
            </w:r>
          </w:p>
        </w:tc>
        <w:tc>
          <w:tcPr>
            <w:tcW w:w="8010" w:type="dxa"/>
            <w:tcBorders>
              <w:top w:val="single" w:sz="4" w:space="0" w:color="auto"/>
              <w:left w:val="single" w:sz="4" w:space="0" w:color="auto"/>
              <w:bottom w:val="single" w:sz="4" w:space="0" w:color="auto"/>
              <w:right w:val="single" w:sz="4" w:space="0" w:color="auto"/>
            </w:tcBorders>
          </w:tcPr>
          <w:p w14:paraId="028D503B"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Suspense Processing           Oct 05, 2001@12:39:18          Page:   1 of 8 </w:t>
            </w:r>
          </w:p>
          <w:p w14:paraId="024B8C9A" w14:textId="77777777" w:rsidR="001963A1" w:rsidRPr="00052756" w:rsidRDefault="001963A1" w:rsidP="00803188">
            <w:pPr>
              <w:pStyle w:val="BlockText"/>
              <w:rPr>
                <w:rFonts w:ascii="Courier New" w:hAnsi="Courier New"/>
                <w:sz w:val="16"/>
              </w:rPr>
            </w:pPr>
            <w:r w:rsidRPr="00052756">
              <w:rPr>
                <w:rFonts w:ascii="Courier New" w:hAnsi="Courier New"/>
                <w:sz w:val="16"/>
              </w:rPr>
              <w:t>Open/Pending/Closed Suspense for PROSPATIENT,ONE  (000-00-0001)   '!' = STAT</w:t>
            </w:r>
          </w:p>
          <w:p w14:paraId="275DA706" w14:textId="77777777" w:rsidR="001963A1" w:rsidRPr="00052756" w:rsidRDefault="001963A1" w:rsidP="00803188">
            <w:pPr>
              <w:pStyle w:val="BlockText"/>
              <w:rPr>
                <w:rFonts w:ascii="Courier New" w:hAnsi="Courier New"/>
                <w:sz w:val="16"/>
                <w:u w:val="single"/>
              </w:rPr>
            </w:pPr>
            <w:r w:rsidRPr="00052756">
              <w:rPr>
                <w:rFonts w:ascii="Courier New" w:hAnsi="Courier New"/>
                <w:sz w:val="16"/>
                <w:u w:val="single"/>
              </w:rPr>
              <w:t xml:space="preserve">    Date      Type     Requestor     Description          Init Act Days Status</w:t>
            </w:r>
          </w:p>
          <w:p w14:paraId="4EDD48B2"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1  08/29/01  MANUAL  PROVIDER,FOUR    PCE                08/29/01    0    CLOSED </w:t>
            </w:r>
          </w:p>
          <w:p w14:paraId="1A3ABDB7" w14:textId="77777777" w:rsidR="001963A1" w:rsidRPr="00052756" w:rsidRDefault="001963A1" w:rsidP="00803188">
            <w:pPr>
              <w:pStyle w:val="BlockText"/>
              <w:rPr>
                <w:rFonts w:ascii="Courier New" w:hAnsi="Courier New"/>
                <w:sz w:val="16"/>
              </w:rPr>
            </w:pPr>
            <w:r w:rsidRPr="00052756">
              <w:rPr>
                <w:rFonts w:ascii="Courier New" w:hAnsi="Courier New"/>
                <w:sz w:val="16"/>
              </w:rPr>
              <w:t>2  08/29/01  MANUAL  PROVIDER,FOUR    TESTING PCE        09/19/01  *15    PENDING</w:t>
            </w:r>
          </w:p>
          <w:p w14:paraId="5A8CE248" w14:textId="77777777" w:rsidR="001963A1" w:rsidRPr="00052756" w:rsidRDefault="001963A1" w:rsidP="00803188">
            <w:pPr>
              <w:pStyle w:val="BlockText"/>
              <w:rPr>
                <w:rFonts w:ascii="Courier New" w:hAnsi="Courier New"/>
                <w:sz w:val="16"/>
              </w:rPr>
            </w:pPr>
            <w:r w:rsidRPr="00052756">
              <w:rPr>
                <w:rFonts w:ascii="Courier New" w:hAnsi="Courier New"/>
                <w:sz w:val="16"/>
              </w:rPr>
              <w:t>3  08/29/01  MANUAL  PROVIDER3,FIVE   TEST LINK          08/29/01    0    PENDING</w:t>
            </w:r>
          </w:p>
          <w:p w14:paraId="69D1C4F6"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4  08/28/01  MANUAL         ADDING A MANUAL SUSPEN       09/10/01   *9    CLOSED </w:t>
            </w:r>
          </w:p>
          <w:p w14:paraId="2F7E0548"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5  07/26/01  MANUAL  PROVIDER,FOUR                       08/23/01  *20    CLOSED </w:t>
            </w:r>
          </w:p>
          <w:p w14:paraId="109D74EC"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6  06/08/01                 DESCRIPTION OF APPLIAN       08/22/01  *53    CLOSED </w:t>
            </w:r>
          </w:p>
          <w:p w14:paraId="039B4C71"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7  05/22/01! ROUTINE PROVIDER,ONE     SECOND TEST ROES   08/14/01  *60    CLOSED </w:t>
            </w:r>
          </w:p>
          <w:p w14:paraId="77D04232"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8  05/22/01  ROUTINE PROVIDER,ONE ROES ON TOOLS OK, NO C 08/23/01   67    CLOSED </w:t>
            </w:r>
          </w:p>
          <w:p w14:paraId="0B886C62"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9  03/20/01  MANUAL                                               @143    OPEN   </w:t>
            </w:r>
          </w:p>
          <w:p w14:paraId="0BB29497" w14:textId="77777777" w:rsidR="001963A1" w:rsidRPr="00052756" w:rsidRDefault="001963A1" w:rsidP="00803188">
            <w:pPr>
              <w:pStyle w:val="BlockText"/>
              <w:rPr>
                <w:rFonts w:ascii="Courier New" w:hAnsi="Courier New"/>
                <w:sz w:val="16"/>
              </w:rPr>
            </w:pPr>
            <w:r w:rsidRPr="00052756">
              <w:rPr>
                <w:rFonts w:ascii="Courier New" w:hAnsi="Courier New"/>
                <w:sz w:val="16"/>
              </w:rPr>
              <w:t>10 03/20/01                                                       @143    UNKNOWN</w:t>
            </w:r>
          </w:p>
          <w:p w14:paraId="5CFB260B"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11 03/20/01  MANUAL  PROVIDER,FOUR                                @143    OPEN   </w:t>
            </w:r>
          </w:p>
          <w:p w14:paraId="29EF4EE3"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12 03/15/01  MANUAL  PROVIDER,FOUR     TEST C                     @146    OPEN   </w:t>
            </w:r>
          </w:p>
          <w:p w14:paraId="5CB21A9A"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13 12/04/00  MANUAL  PROVIDER3,FOUR    DFSDFS           12/04/00     0    CLOSED </w:t>
            </w:r>
          </w:p>
          <w:p w14:paraId="37B3725E" w14:textId="77777777" w:rsidR="001963A1" w:rsidRPr="00052756" w:rsidRDefault="001963A1" w:rsidP="00803188">
            <w:pPr>
              <w:pStyle w:val="BlockText"/>
              <w:rPr>
                <w:rFonts w:ascii="Courier New" w:hAnsi="Courier New"/>
                <w:sz w:val="16"/>
              </w:rPr>
            </w:pPr>
            <w:r w:rsidRPr="00052756">
              <w:rPr>
                <w:rFonts w:ascii="Courier New" w:hAnsi="Courier New"/>
                <w:sz w:val="16"/>
              </w:rPr>
              <w:t>14 11/17/00  ROUTINE PROVIDER3,FOUR    TEST ASTERIKS          12/26/00 *27  PENDING</w:t>
            </w:r>
          </w:p>
          <w:p w14:paraId="7A37539E" w14:textId="77777777" w:rsidR="001963A1" w:rsidRPr="00052756" w:rsidRDefault="001963A1" w:rsidP="00803188">
            <w:pPr>
              <w:rPr>
                <w:rFonts w:ascii="Courier New" w:hAnsi="Courier New"/>
                <w:sz w:val="16"/>
                <w:u w:val="single"/>
              </w:rPr>
            </w:pPr>
            <w:r w:rsidRPr="00052756">
              <w:rPr>
                <w:rFonts w:ascii="Courier New" w:hAnsi="Courier New"/>
                <w:sz w:val="16"/>
                <w:u w:val="single"/>
              </w:rPr>
              <w:t>+         Enter ?? for more actions___________________________________________</w:t>
            </w:r>
          </w:p>
          <w:p w14:paraId="378FBB93" w14:textId="77777777" w:rsidR="001963A1" w:rsidRPr="00052756" w:rsidRDefault="001963A1" w:rsidP="00803188">
            <w:pPr>
              <w:rPr>
                <w:rFonts w:ascii="Courier New" w:hAnsi="Courier New"/>
                <w:sz w:val="16"/>
                <w:u w:val="single"/>
              </w:rPr>
            </w:pPr>
            <w:r w:rsidRPr="00052756">
              <w:rPr>
                <w:rFonts w:ascii="Courier New" w:hAnsi="Courier New"/>
                <w:sz w:val="16"/>
                <w:u w:val="single"/>
              </w:rPr>
              <w:t>23 Display 2319           PI Post Initial Action    CD CPRS Display___________</w:t>
            </w:r>
          </w:p>
          <w:p w14:paraId="201BD4E4"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66C2E42D"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5DB878C6"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08FE2963"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b/>
                <w:bCs/>
                <w:sz w:val="16"/>
              </w:rPr>
              <w:t>OT Post Other</w:t>
            </w:r>
            <w:r w:rsidRPr="00052756">
              <w:rPr>
                <w:rFonts w:ascii="Courier New" w:hAnsi="Courier New" w:cs="Courier New"/>
                <w:sz w:val="16"/>
              </w:rPr>
              <w:t xml:space="preserve">             CA Clothing Allowance     CD CPRS Display</w:t>
            </w:r>
          </w:p>
          <w:p w14:paraId="19866C32" w14:textId="77777777" w:rsidR="001963A1" w:rsidRPr="00052756" w:rsidRDefault="001963A1"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54F17A9A"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Select Item(s): Next Screen// </w:t>
            </w:r>
            <w:r w:rsidRPr="00052756">
              <w:rPr>
                <w:rFonts w:ascii="Courier New" w:hAnsi="Courier New"/>
                <w:b/>
                <w:bCs/>
                <w:sz w:val="16"/>
              </w:rPr>
              <w:t>OT</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Post Other  </w:t>
            </w:r>
          </w:p>
          <w:p w14:paraId="4EF947E0"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Enter a list or range of numbers (1-14): </w:t>
            </w:r>
            <w:r w:rsidRPr="00052756">
              <w:rPr>
                <w:rFonts w:ascii="Courier New" w:hAnsi="Courier New"/>
                <w:b/>
                <w:sz w:val="16"/>
              </w:rPr>
              <w:t>1</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w:t>
            </w:r>
          </w:p>
          <w:p w14:paraId="4C4745B9" w14:textId="77777777" w:rsidR="001963A1" w:rsidRPr="00052756" w:rsidRDefault="001963A1" w:rsidP="00803188">
            <w:pPr>
              <w:pStyle w:val="BlockText"/>
              <w:rPr>
                <w:rFonts w:ascii="Courier New" w:hAnsi="Courier New"/>
                <w:sz w:val="16"/>
              </w:rPr>
            </w:pPr>
            <w:r w:rsidRPr="00052756">
              <w:rPr>
                <w:rFonts w:ascii="Courier New" w:hAnsi="Courier New"/>
                <w:sz w:val="16"/>
              </w:rPr>
              <w:t>List of 2319 Records:</w:t>
            </w:r>
          </w:p>
          <w:p w14:paraId="654AB2E1"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     1.  </w:t>
            </w:r>
            <w:smartTag w:uri="urn:schemas-microsoft-com:office:smarttags" w:element="date">
              <w:smartTagPr>
                <w:attr w:name="Month" w:val="10"/>
                <w:attr w:name="Day" w:val="5"/>
                <w:attr w:name="Year" w:val="2001"/>
              </w:smartTagPr>
              <w:r w:rsidRPr="00052756">
                <w:rPr>
                  <w:rFonts w:ascii="Courier New" w:hAnsi="Courier New"/>
                  <w:sz w:val="16"/>
                </w:rPr>
                <w:t>10/05/01</w:t>
              </w:r>
            </w:smartTag>
            <w:r w:rsidRPr="00052756">
              <w:rPr>
                <w:rFonts w:ascii="Courier New" w:hAnsi="Courier New"/>
                <w:sz w:val="16"/>
              </w:rPr>
              <w:t xml:space="preserve">    WHEELCHAIR - EL   VENDOR,ONE</w:t>
            </w:r>
          </w:p>
          <w:p w14:paraId="7DBD586C"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     2.  </w:t>
            </w:r>
            <w:smartTag w:uri="urn:schemas-microsoft-com:office:smarttags" w:element="date">
              <w:smartTagPr>
                <w:attr w:name="Month" w:val="10"/>
                <w:attr w:name="Day" w:val="5"/>
                <w:attr w:name="Year" w:val="2001"/>
              </w:smartTagPr>
              <w:r w:rsidRPr="00052756">
                <w:rPr>
                  <w:rFonts w:ascii="Courier New" w:hAnsi="Courier New"/>
                  <w:sz w:val="16"/>
                </w:rPr>
                <w:t>10/05/01</w:t>
              </w:r>
            </w:smartTag>
            <w:r w:rsidRPr="00052756">
              <w:rPr>
                <w:rFonts w:ascii="Courier New" w:hAnsi="Courier New"/>
                <w:sz w:val="16"/>
              </w:rPr>
              <w:t xml:space="preserve">    EYEGLASSES        VENDOR,ONE</w:t>
            </w:r>
          </w:p>
          <w:p w14:paraId="63F61CA5"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     3.  </w:t>
            </w:r>
            <w:smartTag w:uri="urn:schemas-microsoft-com:office:smarttags" w:element="date">
              <w:smartTagPr>
                <w:attr w:name="Month" w:val="10"/>
                <w:attr w:name="Day" w:val="5"/>
                <w:attr w:name="Year" w:val="2001"/>
              </w:smartTagPr>
              <w:r w:rsidRPr="00052756">
                <w:rPr>
                  <w:rFonts w:ascii="Courier New" w:hAnsi="Courier New"/>
                  <w:sz w:val="16"/>
                </w:rPr>
                <w:t>10/05/01</w:t>
              </w:r>
            </w:smartTag>
            <w:r w:rsidRPr="00052756">
              <w:rPr>
                <w:rFonts w:ascii="Courier New" w:hAnsi="Courier New"/>
                <w:sz w:val="16"/>
              </w:rPr>
              <w:t xml:space="preserve">    OXYGEN CONCENTR   VENDOR,ONE</w:t>
            </w:r>
          </w:p>
          <w:p w14:paraId="73B5D80E"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Enter 2319 Record to be LINKED :  (1-3): </w:t>
            </w:r>
            <w:r w:rsidRPr="00052756">
              <w:rPr>
                <w:rFonts w:ascii="Courier New" w:hAnsi="Courier New"/>
                <w:b/>
                <w:sz w:val="16"/>
              </w:rPr>
              <w:t>1-2 &lt;Enter&gt;</w:t>
            </w:r>
          </w:p>
          <w:p w14:paraId="222E836E" w14:textId="77777777" w:rsidR="001963A1" w:rsidRPr="00052756" w:rsidRDefault="001963A1" w:rsidP="00803188">
            <w:pPr>
              <w:pStyle w:val="BlockText"/>
              <w:rPr>
                <w:rFonts w:ascii="Courier New" w:hAnsi="Courier New"/>
                <w:sz w:val="16"/>
              </w:rPr>
            </w:pPr>
            <w:r w:rsidRPr="00052756">
              <w:rPr>
                <w:rFonts w:ascii="Courier New" w:hAnsi="Courier New"/>
                <w:sz w:val="16"/>
              </w:rPr>
              <w:t>ACTION NOTE:</w:t>
            </w:r>
          </w:p>
          <w:p w14:paraId="6D74CDA1"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  No existing text</w:t>
            </w:r>
          </w:p>
          <w:p w14:paraId="35017BF2"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  Edit? NO// </w:t>
            </w:r>
          </w:p>
        </w:tc>
      </w:tr>
      <w:bookmarkEnd w:id="122"/>
    </w:tbl>
    <w:p w14:paraId="3F706EFF" w14:textId="77777777" w:rsidR="00023DF5" w:rsidRPr="00052756" w:rsidRDefault="00023DF5">
      <w:pPr>
        <w:pStyle w:val="BlockLine"/>
        <w:rPr>
          <w:sz w:val="10"/>
          <w:szCs w:val="10"/>
        </w:rPr>
      </w:pPr>
    </w:p>
    <w:tbl>
      <w:tblPr>
        <w:tblW w:w="0" w:type="auto"/>
        <w:tblLayout w:type="fixed"/>
        <w:tblLook w:val="0000" w:firstRow="0" w:lastRow="0" w:firstColumn="0" w:lastColumn="0" w:noHBand="0" w:noVBand="0"/>
      </w:tblPr>
      <w:tblGrid>
        <w:gridCol w:w="1728"/>
        <w:gridCol w:w="7740"/>
      </w:tblGrid>
      <w:tr w:rsidR="00023DF5" w:rsidRPr="00052756" w14:paraId="63AC7B3C" w14:textId="77777777">
        <w:trPr>
          <w:cantSplit/>
        </w:trPr>
        <w:tc>
          <w:tcPr>
            <w:tcW w:w="1728" w:type="dxa"/>
          </w:tcPr>
          <w:p w14:paraId="575EF757" w14:textId="77777777" w:rsidR="00023DF5" w:rsidRPr="00052756" w:rsidRDefault="00023DF5">
            <w:pPr>
              <w:pStyle w:val="Heading5"/>
            </w:pPr>
            <w:r w:rsidRPr="00052756">
              <w:t>Sample Scenario Example</w:t>
            </w:r>
          </w:p>
        </w:tc>
        <w:tc>
          <w:tcPr>
            <w:tcW w:w="7740" w:type="dxa"/>
          </w:tcPr>
          <w:p w14:paraId="7143A21D" w14:textId="77777777" w:rsidR="00023DF5" w:rsidRPr="00052756" w:rsidRDefault="00023DF5">
            <w:pPr>
              <w:rPr>
                <w:sz w:val="22"/>
              </w:rPr>
            </w:pPr>
            <w:r w:rsidRPr="00052756">
              <w:rPr>
                <w:sz w:val="22"/>
              </w:rPr>
              <w:t xml:space="preserve">If two or more transactions are shown for one consult, but they were created from different menus (i.e., </w:t>
            </w:r>
            <w:r w:rsidRPr="00052756">
              <w:rPr>
                <w:b/>
                <w:sz w:val="22"/>
              </w:rPr>
              <w:t>Stock Issue Menu</w:t>
            </w:r>
            <w:r w:rsidRPr="00052756">
              <w:rPr>
                <w:sz w:val="22"/>
              </w:rPr>
              <w:t xml:space="preserve"> and </w:t>
            </w:r>
            <w:r w:rsidRPr="00052756">
              <w:rPr>
                <w:b/>
                <w:sz w:val="22"/>
              </w:rPr>
              <w:t>Purchase Card Menu</w:t>
            </w:r>
            <w:r w:rsidRPr="00052756">
              <w:rPr>
                <w:sz w:val="22"/>
              </w:rPr>
              <w:t>), when linking the first transaction (</w:t>
            </w:r>
            <w:r w:rsidRPr="00052756">
              <w:rPr>
                <w:b/>
                <w:sz w:val="22"/>
              </w:rPr>
              <w:t>Stock Issue Menu</w:t>
            </w:r>
            <w:r w:rsidRPr="00052756">
              <w:rPr>
                <w:sz w:val="22"/>
              </w:rPr>
              <w:t xml:space="preserve">), you would perform one of these actions:  </w:t>
            </w:r>
          </w:p>
          <w:p w14:paraId="4AAF26C0" w14:textId="77777777" w:rsidR="00023DF5" w:rsidRPr="00052756" w:rsidRDefault="00023DF5">
            <w:pPr>
              <w:rPr>
                <w:sz w:val="16"/>
                <w:szCs w:val="16"/>
              </w:rPr>
            </w:pPr>
          </w:p>
          <w:p w14:paraId="3C6E6319" w14:textId="77777777" w:rsidR="00023DF5" w:rsidRPr="00052756" w:rsidRDefault="00023DF5">
            <w:pPr>
              <w:pStyle w:val="BodyText"/>
            </w:pPr>
            <w:r w:rsidRPr="00052756">
              <w:rPr>
                <w:b/>
              </w:rPr>
              <w:t>1)</w:t>
            </w:r>
            <w:r w:rsidRPr="00052756">
              <w:t xml:space="preserve"> </w:t>
            </w:r>
            <w:r w:rsidRPr="00052756">
              <w:rPr>
                <w:b/>
              </w:rPr>
              <w:t>Post Initial (PI)</w:t>
            </w:r>
            <w:r w:rsidRPr="00052756">
              <w:t xml:space="preserve"> or </w:t>
            </w:r>
            <w:r w:rsidRPr="00052756">
              <w:rPr>
                <w:b/>
              </w:rPr>
              <w:t>Post Other (OT)</w:t>
            </w:r>
            <w:r w:rsidRPr="00052756">
              <w:t xml:space="preserve"> for a note on that consult.  In the second transaction linking, you would then </w:t>
            </w:r>
            <w:r w:rsidRPr="00052756">
              <w:rPr>
                <w:b/>
              </w:rPr>
              <w:t>Post a Complete (PC)</w:t>
            </w:r>
            <w:r w:rsidRPr="00052756">
              <w:t xml:space="preserve"> note to the same consult.</w:t>
            </w:r>
          </w:p>
          <w:p w14:paraId="71DC9DA1" w14:textId="77777777" w:rsidR="00023DF5" w:rsidRPr="00052756" w:rsidRDefault="00023DF5">
            <w:pPr>
              <w:jc w:val="center"/>
              <w:rPr>
                <w:sz w:val="22"/>
              </w:rPr>
            </w:pPr>
            <w:r w:rsidRPr="00052756">
              <w:rPr>
                <w:sz w:val="22"/>
              </w:rPr>
              <w:t>- Or -</w:t>
            </w:r>
          </w:p>
          <w:p w14:paraId="37982ABE" w14:textId="77777777" w:rsidR="00023DF5" w:rsidRPr="00052756" w:rsidRDefault="00023DF5">
            <w:pPr>
              <w:rPr>
                <w:sz w:val="22"/>
              </w:rPr>
            </w:pPr>
            <w:r w:rsidRPr="00052756">
              <w:rPr>
                <w:b/>
                <w:sz w:val="22"/>
              </w:rPr>
              <w:t>2)</w:t>
            </w:r>
            <w:r w:rsidRPr="00052756">
              <w:rPr>
                <w:sz w:val="22"/>
              </w:rPr>
              <w:t xml:space="preserve"> Remember that you can always </w:t>
            </w:r>
            <w:r w:rsidRPr="00052756">
              <w:rPr>
                <w:b/>
                <w:sz w:val="22"/>
              </w:rPr>
              <w:t>Post Other (OT)</w:t>
            </w:r>
            <w:r w:rsidRPr="00052756">
              <w:rPr>
                <w:sz w:val="22"/>
              </w:rPr>
              <w:t xml:space="preserve"> after a consult has been closed.  An example is the case of two transactions from one consult resulting from different menus.  You can </w:t>
            </w:r>
            <w:r w:rsidRPr="00052756">
              <w:rPr>
                <w:b/>
                <w:sz w:val="22"/>
              </w:rPr>
              <w:t>Post Complete Note (PC)</w:t>
            </w:r>
            <w:r w:rsidRPr="00052756">
              <w:rPr>
                <w:sz w:val="22"/>
              </w:rPr>
              <w:t xml:space="preserve"> for the first transaction (</w:t>
            </w:r>
            <w:r w:rsidRPr="00052756">
              <w:rPr>
                <w:b/>
                <w:sz w:val="22"/>
              </w:rPr>
              <w:t>Stock Issue</w:t>
            </w:r>
            <w:r w:rsidRPr="00052756">
              <w:rPr>
                <w:sz w:val="22"/>
              </w:rPr>
              <w:t xml:space="preserve">) and then </w:t>
            </w:r>
            <w:r w:rsidRPr="00052756">
              <w:rPr>
                <w:b/>
                <w:sz w:val="22"/>
              </w:rPr>
              <w:t>Post Other (OT)</w:t>
            </w:r>
            <w:r w:rsidRPr="00052756">
              <w:rPr>
                <w:sz w:val="22"/>
              </w:rPr>
              <w:t xml:space="preserve"> for the second transaction (Purchase Card) in order to complete the “Linking” process.</w:t>
            </w:r>
            <w:r w:rsidRPr="00052756">
              <w:t xml:space="preserve">  </w:t>
            </w:r>
          </w:p>
        </w:tc>
      </w:tr>
    </w:tbl>
    <w:p w14:paraId="6B00A02F" w14:textId="77777777" w:rsidR="00023DF5" w:rsidRPr="00076B83" w:rsidRDefault="00023DF5" w:rsidP="00076B83">
      <w:pPr>
        <w:pStyle w:val="BlockLine"/>
        <w:rPr>
          <w:sz w:val="16"/>
        </w:rPr>
      </w:pPr>
      <w:r w:rsidRPr="00052756">
        <w:br w:type="page"/>
      </w:r>
      <w:bookmarkStart w:id="123" w:name="_Toc1457003"/>
      <w:bookmarkStart w:id="124" w:name="_Toc346872710"/>
      <w:bookmarkStart w:id="125" w:name="_Toc395616289"/>
      <w:r w:rsidRPr="00052756">
        <w:lastRenderedPageBreak/>
        <w:t>Adding New Line Items/Shipping Charges During Reconcile/Close Out</w:t>
      </w:r>
      <w:bookmarkEnd w:id="123"/>
      <w:bookmarkEnd w:id="124"/>
      <w:bookmarkEnd w:id="125"/>
    </w:p>
    <w:p w14:paraId="120E20CA"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576D227" w14:textId="77777777">
        <w:trPr>
          <w:cantSplit/>
        </w:trPr>
        <w:tc>
          <w:tcPr>
            <w:tcW w:w="1728" w:type="dxa"/>
          </w:tcPr>
          <w:p w14:paraId="430CA6A5" w14:textId="77777777" w:rsidR="00023DF5" w:rsidRPr="00052756" w:rsidRDefault="00023DF5">
            <w:pPr>
              <w:pStyle w:val="Heading5"/>
            </w:pPr>
            <w:r w:rsidRPr="00052756">
              <w:t>Introduction to Automatic Linking</w:t>
            </w:r>
          </w:p>
        </w:tc>
        <w:tc>
          <w:tcPr>
            <w:tcW w:w="7740" w:type="dxa"/>
          </w:tcPr>
          <w:p w14:paraId="5761E9CC" w14:textId="77777777" w:rsidR="00023DF5" w:rsidRPr="00052756" w:rsidRDefault="00023DF5">
            <w:pPr>
              <w:pStyle w:val="BlockText"/>
            </w:pPr>
            <w:r w:rsidRPr="00052756">
              <w:t>You can add a new line item or a shipping charge to an already created Purchase Order (PO) during the reconciling/close out process.  There are two possible linking scenarios including:</w:t>
            </w:r>
          </w:p>
          <w:p w14:paraId="6253197D" w14:textId="77777777" w:rsidR="00023DF5" w:rsidRPr="00052756" w:rsidRDefault="00023DF5">
            <w:pPr>
              <w:pStyle w:val="BlockText"/>
            </w:pPr>
          </w:p>
          <w:p w14:paraId="2905BD35" w14:textId="77777777" w:rsidR="00023DF5" w:rsidRPr="00052756" w:rsidRDefault="00023DF5">
            <w:pPr>
              <w:pStyle w:val="BlockText"/>
              <w:numPr>
                <w:ilvl w:val="0"/>
                <w:numId w:val="45"/>
              </w:numPr>
            </w:pPr>
            <w:r w:rsidRPr="00052756">
              <w:rPr>
                <w:u w:val="single"/>
              </w:rPr>
              <w:t>Multiple Consults</w:t>
            </w:r>
            <w:r w:rsidRPr="00052756">
              <w:t xml:space="preserve"> - where you will select the proper link for the new line item or a shipping charge.</w:t>
            </w:r>
          </w:p>
          <w:p w14:paraId="5C386A33" w14:textId="77777777" w:rsidR="00023DF5" w:rsidRPr="00052756" w:rsidRDefault="00023DF5">
            <w:pPr>
              <w:pStyle w:val="BlockText"/>
            </w:pPr>
          </w:p>
          <w:p w14:paraId="7B4F1F75" w14:textId="77777777" w:rsidR="00023DF5" w:rsidRPr="00052756" w:rsidRDefault="00023DF5">
            <w:pPr>
              <w:pStyle w:val="BlockText"/>
              <w:numPr>
                <w:ilvl w:val="0"/>
                <w:numId w:val="45"/>
              </w:numPr>
            </w:pPr>
            <w:r w:rsidRPr="00052756">
              <w:rPr>
                <w:u w:val="single"/>
              </w:rPr>
              <w:t>Single Consult</w:t>
            </w:r>
            <w:r w:rsidRPr="00052756">
              <w:t xml:space="preserve"> - </w:t>
            </w:r>
            <w:r w:rsidRPr="00052756">
              <w:rPr>
                <w:b/>
              </w:rPr>
              <w:t>Automatic Linking</w:t>
            </w:r>
            <w:r w:rsidRPr="00052756">
              <w:t xml:space="preserve"> – where you are adding a line item or a shipping charge to a </w:t>
            </w:r>
            <w:smartTag w:uri="urn:schemas-microsoft-com:office:smarttags" w:element="place">
              <w:r w:rsidRPr="00052756">
                <w:t>PO</w:t>
              </w:r>
            </w:smartTag>
            <w:r w:rsidRPr="00052756">
              <w:t xml:space="preserve"> that has only one consult associated with it.  Therefore the linking association is done </w:t>
            </w:r>
            <w:r w:rsidRPr="00052756">
              <w:rPr>
                <w:b/>
                <w:u w:val="single"/>
              </w:rPr>
              <w:t>automatically</w:t>
            </w:r>
            <w:r w:rsidRPr="00052756">
              <w:t xml:space="preserve"> for you.</w:t>
            </w:r>
          </w:p>
        </w:tc>
      </w:tr>
    </w:tbl>
    <w:p w14:paraId="5A68E561"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0D378CA" w14:textId="77777777">
        <w:trPr>
          <w:cantSplit/>
        </w:trPr>
        <w:tc>
          <w:tcPr>
            <w:tcW w:w="1728" w:type="dxa"/>
          </w:tcPr>
          <w:p w14:paraId="05349175" w14:textId="77777777" w:rsidR="00023DF5" w:rsidRPr="00052756" w:rsidRDefault="00023DF5">
            <w:pPr>
              <w:pStyle w:val="Heading5"/>
            </w:pPr>
            <w:r w:rsidRPr="00052756">
              <w:t>Scenario 1 –Multiple Consults</w:t>
            </w:r>
          </w:p>
        </w:tc>
        <w:tc>
          <w:tcPr>
            <w:tcW w:w="7740" w:type="dxa"/>
          </w:tcPr>
          <w:p w14:paraId="4CBCF977" w14:textId="77777777" w:rsidR="00023DF5" w:rsidRPr="00052756" w:rsidRDefault="00023DF5">
            <w:pPr>
              <w:pStyle w:val="BlockText"/>
            </w:pPr>
            <w:r w:rsidRPr="00052756">
              <w:t xml:space="preserve">When creating a </w:t>
            </w:r>
            <w:smartTag w:uri="urn:schemas-microsoft-com:office:smarttags" w:element="place">
              <w:r w:rsidRPr="00052756">
                <w:t>PO</w:t>
              </w:r>
            </w:smartTag>
            <w:r w:rsidRPr="00052756">
              <w:t xml:space="preserve"> – a 1358 or Visa, it may be associated with two or more Suspense (consults) records.  One consult could be a CPRS consult and the other one is a Manual consult.  But when you reconcile/close out the transaction, you need to add a new line item or a shipping charge as you did not include this in the original transaction.  </w:t>
            </w:r>
          </w:p>
          <w:p w14:paraId="08BB1A68" w14:textId="77777777" w:rsidR="00023DF5" w:rsidRPr="00052756" w:rsidRDefault="00023DF5">
            <w:pPr>
              <w:pStyle w:val="BlockText"/>
            </w:pPr>
          </w:p>
          <w:p w14:paraId="0CF0C8E6" w14:textId="77777777" w:rsidR="00023DF5" w:rsidRPr="00052756" w:rsidRDefault="00023DF5">
            <w:pPr>
              <w:pStyle w:val="BlockText"/>
            </w:pPr>
            <w:r w:rsidRPr="00052756">
              <w:t xml:space="preserve">Because you are adding to the </w:t>
            </w:r>
            <w:smartTag w:uri="urn:schemas-microsoft-com:office:smarttags" w:element="place">
              <w:r w:rsidRPr="00052756">
                <w:t>PO</w:t>
              </w:r>
            </w:smartTag>
            <w:r w:rsidRPr="00052756">
              <w:t>, and it has two Suspense records associated with it, you will be prompted to identify which record – the CPRS or the Manual consult to link the new line item or the shipping charge to the correct transaction.</w:t>
            </w:r>
          </w:p>
          <w:p w14:paraId="0C57CD1D" w14:textId="77777777" w:rsidR="00023DF5" w:rsidRPr="00052756" w:rsidRDefault="00023DF5">
            <w:pPr>
              <w:pStyle w:val="BlockText"/>
            </w:pPr>
          </w:p>
          <w:p w14:paraId="1F6495CC" w14:textId="77777777" w:rsidR="00023DF5" w:rsidRPr="00052756" w:rsidRDefault="00023DF5">
            <w:pPr>
              <w:pStyle w:val="BlockText"/>
            </w:pPr>
            <w:r w:rsidRPr="00052756">
              <w:rPr>
                <w:b/>
              </w:rPr>
              <w:t>Note:</w:t>
            </w:r>
            <w:r w:rsidRPr="00052756">
              <w:t xml:space="preserve">  Since the </w:t>
            </w:r>
            <w:smartTag w:uri="urn:schemas-microsoft-com:office:smarttags" w:element="place">
              <w:r w:rsidRPr="00052756">
                <w:t>PO</w:t>
              </w:r>
            </w:smartTag>
            <w:r w:rsidRPr="00052756">
              <w:t xml:space="preserve"> has some items associated with one consult, and some items associated with another, you will have to determine the proper link.</w:t>
            </w:r>
          </w:p>
        </w:tc>
      </w:tr>
    </w:tbl>
    <w:p w14:paraId="7BCDDAB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65F7A00" w14:textId="77777777">
        <w:trPr>
          <w:cantSplit/>
        </w:trPr>
        <w:tc>
          <w:tcPr>
            <w:tcW w:w="1728" w:type="dxa"/>
          </w:tcPr>
          <w:p w14:paraId="234D5A28" w14:textId="77777777" w:rsidR="00023DF5" w:rsidRPr="00052756" w:rsidRDefault="00023DF5">
            <w:pPr>
              <w:pStyle w:val="Heading5"/>
            </w:pPr>
            <w:r w:rsidRPr="00052756">
              <w:t>Scenario 2 – Automatic Linking</w:t>
            </w:r>
          </w:p>
        </w:tc>
        <w:tc>
          <w:tcPr>
            <w:tcW w:w="7740" w:type="dxa"/>
          </w:tcPr>
          <w:p w14:paraId="69886DBF" w14:textId="77777777" w:rsidR="00023DF5" w:rsidRPr="00052756" w:rsidRDefault="00023DF5">
            <w:pPr>
              <w:pStyle w:val="BlockText"/>
            </w:pPr>
            <w:r w:rsidRPr="00052756">
              <w:t xml:space="preserve">A </w:t>
            </w:r>
            <w:smartTag w:uri="urn:schemas-microsoft-com:office:smarttags" w:element="place">
              <w:r w:rsidRPr="00052756">
                <w:t>PO</w:t>
              </w:r>
            </w:smartTag>
            <w:r w:rsidRPr="00052756">
              <w:t xml:space="preserve"> is created and linked to one Suspense record.  It is not split into multiple records, and NO estimated shipping charge was included.  At the reconcile/close out of this transaction, you need to add the shipping charge.  </w:t>
            </w:r>
          </w:p>
          <w:p w14:paraId="31E72196" w14:textId="77777777" w:rsidR="00023DF5" w:rsidRPr="00052756" w:rsidRDefault="00023DF5">
            <w:pPr>
              <w:pStyle w:val="BlockText"/>
            </w:pPr>
          </w:p>
          <w:p w14:paraId="0B00523C" w14:textId="77777777" w:rsidR="00023DF5" w:rsidRPr="00052756" w:rsidRDefault="00023DF5">
            <w:pPr>
              <w:pStyle w:val="BlockText"/>
            </w:pPr>
            <w:r w:rsidRPr="00052756">
              <w:t xml:space="preserve">Because all the items were on the same consult (same Suspense record), all additional items and/or shipping charges will be </w:t>
            </w:r>
            <w:r w:rsidRPr="00052756">
              <w:rPr>
                <w:b/>
                <w:u w:val="single"/>
              </w:rPr>
              <w:t>automatically linked</w:t>
            </w:r>
            <w:r w:rsidRPr="00052756">
              <w:t xml:space="preserve"> at the close out without the user having to select the link.  Because the linking is done automatically, there will be no additional prompt for you.</w:t>
            </w:r>
          </w:p>
        </w:tc>
      </w:tr>
    </w:tbl>
    <w:p w14:paraId="37D8204D" w14:textId="77777777" w:rsidR="00023DF5" w:rsidRPr="00052756" w:rsidRDefault="00023DF5">
      <w:pPr>
        <w:pStyle w:val="BlockLine"/>
      </w:pPr>
      <w:r w:rsidRPr="00052756">
        <w:t xml:space="preserve"> </w:t>
      </w:r>
    </w:p>
    <w:p w14:paraId="795BFCB1" w14:textId="77777777" w:rsidR="00023DF5" w:rsidRPr="00052756" w:rsidRDefault="00023DF5">
      <w:pPr>
        <w:pStyle w:val="MapTitle"/>
      </w:pPr>
      <w:r w:rsidRPr="00052756">
        <w:br w:type="page"/>
      </w:r>
      <w:bookmarkStart w:id="126" w:name="_Toc1457004"/>
      <w:bookmarkStart w:id="127" w:name="_Toc346872711"/>
      <w:bookmarkStart w:id="128" w:name="_Toc395616290"/>
      <w:r w:rsidRPr="00052756">
        <w:lastRenderedPageBreak/>
        <w:t>No Suspense Item is Selected/No Linking</w:t>
      </w:r>
      <w:bookmarkEnd w:id="126"/>
      <w:bookmarkEnd w:id="127"/>
      <w:bookmarkEnd w:id="128"/>
    </w:p>
    <w:p w14:paraId="58FA0085"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14929959" w14:textId="77777777">
        <w:trPr>
          <w:cantSplit/>
        </w:trPr>
        <w:tc>
          <w:tcPr>
            <w:tcW w:w="1728" w:type="dxa"/>
          </w:tcPr>
          <w:p w14:paraId="09F2CFA7" w14:textId="77777777" w:rsidR="00023DF5" w:rsidRPr="00052756" w:rsidRDefault="00023DF5">
            <w:pPr>
              <w:pStyle w:val="Heading5"/>
            </w:pPr>
            <w:r w:rsidRPr="00052756">
              <w:t>No action on Suspense</w:t>
            </w:r>
          </w:p>
        </w:tc>
        <w:tc>
          <w:tcPr>
            <w:tcW w:w="7740" w:type="dxa"/>
          </w:tcPr>
          <w:p w14:paraId="4314EB45" w14:textId="77777777" w:rsidR="00023DF5" w:rsidRPr="00052756" w:rsidRDefault="00023DF5">
            <w:pPr>
              <w:pStyle w:val="BlockText"/>
            </w:pPr>
            <w:r w:rsidRPr="00052756">
              <w:t xml:space="preserve">When no action is performed on a Suspense record, there is no linking done.  When you exit the </w:t>
            </w:r>
            <w:r w:rsidRPr="00052756">
              <w:rPr>
                <w:b/>
              </w:rPr>
              <w:t>Suspense Processing List Manager</w:t>
            </w:r>
            <w:r w:rsidRPr="00052756">
              <w:t xml:space="preserve"> screen, a new message displays as shown below.</w:t>
            </w:r>
          </w:p>
        </w:tc>
      </w:tr>
    </w:tbl>
    <w:p w14:paraId="5711B8A8"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278"/>
        <w:gridCol w:w="8190"/>
      </w:tblGrid>
      <w:tr w:rsidR="001963A1" w:rsidRPr="00052756" w14:paraId="2219777A" w14:textId="77777777" w:rsidTr="00803188">
        <w:trPr>
          <w:cantSplit/>
        </w:trPr>
        <w:tc>
          <w:tcPr>
            <w:tcW w:w="1278" w:type="dxa"/>
          </w:tcPr>
          <w:p w14:paraId="5DE5F041" w14:textId="77777777" w:rsidR="001963A1" w:rsidRPr="00052756" w:rsidRDefault="001963A1" w:rsidP="00803188">
            <w:pPr>
              <w:pStyle w:val="Heading5"/>
            </w:pPr>
            <w:bookmarkStart w:id="129" w:name="P64"/>
            <w:r w:rsidRPr="00052756">
              <w:t>Suspense Processing List Manager screen</w:t>
            </w:r>
          </w:p>
          <w:p w14:paraId="593EC4AE" w14:textId="77777777" w:rsidR="001963A1" w:rsidRPr="00052756" w:rsidRDefault="001963A1" w:rsidP="00803188"/>
          <w:p w14:paraId="580C2399" w14:textId="77777777" w:rsidR="001963A1" w:rsidRPr="00052756" w:rsidRDefault="001963A1" w:rsidP="00803188"/>
          <w:p w14:paraId="64BE7CFF" w14:textId="77777777" w:rsidR="001963A1" w:rsidRPr="00052756" w:rsidRDefault="001963A1" w:rsidP="00803188"/>
          <w:p w14:paraId="7ACE295C" w14:textId="77777777" w:rsidR="001963A1" w:rsidRPr="00052756" w:rsidRDefault="001963A1" w:rsidP="00803188"/>
          <w:p w14:paraId="5215AFBF" w14:textId="77777777" w:rsidR="001963A1" w:rsidRPr="00052756" w:rsidRDefault="001963A1" w:rsidP="00803188"/>
          <w:p w14:paraId="25042002" w14:textId="77777777" w:rsidR="001963A1" w:rsidRPr="00052756" w:rsidRDefault="001963A1" w:rsidP="00803188"/>
          <w:p w14:paraId="2A4CBC9A" w14:textId="77777777" w:rsidR="001963A1" w:rsidRPr="00052756" w:rsidRDefault="001963A1" w:rsidP="00803188"/>
          <w:p w14:paraId="5CEC2B8C" w14:textId="77777777" w:rsidR="001963A1" w:rsidRPr="00052756" w:rsidRDefault="001963A1" w:rsidP="00803188"/>
          <w:p w14:paraId="6B4F7E43" w14:textId="77777777" w:rsidR="001963A1" w:rsidRPr="00052756" w:rsidRDefault="001963A1" w:rsidP="00803188"/>
          <w:p w14:paraId="63ABB976" w14:textId="77777777" w:rsidR="001963A1" w:rsidRPr="00052756" w:rsidRDefault="001963A1" w:rsidP="00803188"/>
          <w:p w14:paraId="4DF6DE13" w14:textId="77777777" w:rsidR="001963A1" w:rsidRPr="00052756" w:rsidRDefault="001963A1" w:rsidP="00803188"/>
          <w:p w14:paraId="12B2628F" w14:textId="77777777" w:rsidR="001963A1" w:rsidRPr="00052756" w:rsidRDefault="001963A1" w:rsidP="00803188"/>
          <w:p w14:paraId="607BD1C0" w14:textId="77777777" w:rsidR="001963A1" w:rsidRPr="00052756" w:rsidRDefault="001963A1" w:rsidP="00803188"/>
          <w:p w14:paraId="092AAFBC" w14:textId="77777777" w:rsidR="001963A1" w:rsidRPr="00052756" w:rsidRDefault="001963A1" w:rsidP="00803188"/>
          <w:p w14:paraId="45A471E0" w14:textId="77777777" w:rsidR="001963A1" w:rsidRPr="00052756" w:rsidRDefault="001963A1" w:rsidP="00803188"/>
          <w:p w14:paraId="50B16927" w14:textId="77777777" w:rsidR="001963A1" w:rsidRPr="00052756" w:rsidRDefault="001963A1" w:rsidP="00803188"/>
          <w:p w14:paraId="411BE1A6" w14:textId="77777777" w:rsidR="001963A1" w:rsidRPr="00052756" w:rsidRDefault="001963A1" w:rsidP="00803188"/>
        </w:tc>
        <w:tc>
          <w:tcPr>
            <w:tcW w:w="8190" w:type="dxa"/>
            <w:tcBorders>
              <w:top w:val="single" w:sz="4" w:space="0" w:color="auto"/>
              <w:left w:val="single" w:sz="4" w:space="0" w:color="auto"/>
              <w:bottom w:val="single" w:sz="4" w:space="0" w:color="auto"/>
              <w:right w:val="single" w:sz="4" w:space="0" w:color="auto"/>
            </w:tcBorders>
          </w:tcPr>
          <w:p w14:paraId="65AC6708" w14:textId="77777777" w:rsidR="001963A1" w:rsidRPr="00052756" w:rsidRDefault="001963A1" w:rsidP="00803188">
            <w:pPr>
              <w:rPr>
                <w:rFonts w:ascii="Courier New" w:hAnsi="Courier New"/>
                <w:sz w:val="16"/>
              </w:rPr>
            </w:pPr>
            <w:r w:rsidRPr="00052756">
              <w:rPr>
                <w:rFonts w:ascii="Courier New" w:hAnsi="Courier New"/>
                <w:sz w:val="16"/>
              </w:rPr>
              <w:t xml:space="preserve">Suspense Processing           Aug 21, 2001@12:15:44          Page:   1 of 8 </w:t>
            </w:r>
          </w:p>
          <w:p w14:paraId="21F993EC" w14:textId="77777777" w:rsidR="001963A1" w:rsidRPr="00052756" w:rsidRDefault="001963A1" w:rsidP="00803188">
            <w:pPr>
              <w:rPr>
                <w:rFonts w:ascii="Courier New" w:hAnsi="Courier New"/>
                <w:sz w:val="16"/>
              </w:rPr>
            </w:pPr>
            <w:r w:rsidRPr="00052756">
              <w:rPr>
                <w:rFonts w:ascii="Courier New" w:hAnsi="Courier New"/>
                <w:sz w:val="16"/>
              </w:rPr>
              <w:t>Open/Pending/Closed Suspense for PROSPATIENT,ONE  (000-00-0001)    '!' = STAT</w:t>
            </w:r>
          </w:p>
          <w:p w14:paraId="7EAC7B6E" w14:textId="77777777" w:rsidR="001963A1" w:rsidRPr="00052756" w:rsidRDefault="001963A1" w:rsidP="00803188">
            <w:pPr>
              <w:rPr>
                <w:rFonts w:ascii="Courier New" w:hAnsi="Courier New"/>
                <w:sz w:val="16"/>
                <w:u w:val="single"/>
              </w:rPr>
            </w:pPr>
            <w:r w:rsidRPr="00052756">
              <w:rPr>
                <w:rFonts w:ascii="Courier New" w:hAnsi="Courier New"/>
                <w:sz w:val="16"/>
                <w:u w:val="single"/>
              </w:rPr>
              <w:t xml:space="preserve">    Date      Type     Requestor        Description       Init Act   Days   Status </w:t>
            </w:r>
          </w:p>
          <w:p w14:paraId="3A081BBB" w14:textId="77777777" w:rsidR="001963A1" w:rsidRPr="00052756" w:rsidRDefault="001963A1" w:rsidP="00803188">
            <w:pPr>
              <w:rPr>
                <w:rFonts w:ascii="Courier New" w:hAnsi="Courier New"/>
                <w:sz w:val="16"/>
              </w:rPr>
            </w:pPr>
            <w:r w:rsidRPr="00052756">
              <w:rPr>
                <w:rFonts w:ascii="Courier New" w:hAnsi="Courier New"/>
                <w:sz w:val="16"/>
              </w:rPr>
              <w:t xml:space="preserve">1   07/26/01  MANUAL   PROVIDER,FOUR                                 @18  PENDING   </w:t>
            </w:r>
          </w:p>
          <w:p w14:paraId="641C96A5" w14:textId="77777777" w:rsidR="001963A1" w:rsidRPr="00052756" w:rsidRDefault="001963A1" w:rsidP="00803188">
            <w:pPr>
              <w:rPr>
                <w:rFonts w:ascii="Courier New" w:hAnsi="Courier New"/>
                <w:sz w:val="16"/>
              </w:rPr>
            </w:pPr>
            <w:r w:rsidRPr="00052756">
              <w:rPr>
                <w:rFonts w:ascii="Courier New" w:hAnsi="Courier New"/>
                <w:sz w:val="16"/>
              </w:rPr>
              <w:t>2   05/22/01  ROUTINE  PROVIDER,ONE     OXYGEN            08/14/01   *60  PENDING</w:t>
            </w:r>
          </w:p>
          <w:p w14:paraId="37CC1D3F" w14:textId="77777777" w:rsidR="001963A1" w:rsidRPr="00052756" w:rsidRDefault="001963A1" w:rsidP="00803188">
            <w:pPr>
              <w:rPr>
                <w:rFonts w:ascii="Courier New" w:hAnsi="Courier New"/>
                <w:sz w:val="16"/>
              </w:rPr>
            </w:pPr>
            <w:r w:rsidRPr="00052756">
              <w:rPr>
                <w:rFonts w:ascii="Courier New" w:hAnsi="Courier New"/>
                <w:sz w:val="16"/>
              </w:rPr>
              <w:t xml:space="preserve">3   05/22/01  ROUTINE  PROVIDER,ONE     TOOLS                        @65  OPEN   </w:t>
            </w:r>
          </w:p>
          <w:p w14:paraId="2C8AC38B" w14:textId="77777777" w:rsidR="001963A1" w:rsidRPr="00052756" w:rsidRDefault="001963A1" w:rsidP="00803188">
            <w:pPr>
              <w:rPr>
                <w:rFonts w:ascii="Courier New" w:hAnsi="Courier New"/>
                <w:sz w:val="16"/>
              </w:rPr>
            </w:pPr>
            <w:r w:rsidRPr="00052756">
              <w:rPr>
                <w:rFonts w:ascii="Courier New" w:hAnsi="Courier New"/>
                <w:sz w:val="16"/>
              </w:rPr>
              <w:t xml:space="preserve">4   03/20/01  MANUAL                                                @110  OPEN   </w:t>
            </w:r>
          </w:p>
          <w:p w14:paraId="627C742D" w14:textId="77777777" w:rsidR="001963A1" w:rsidRPr="00052756" w:rsidRDefault="001963A1" w:rsidP="00803188">
            <w:pPr>
              <w:rPr>
                <w:rFonts w:ascii="Courier New" w:hAnsi="Courier New"/>
                <w:sz w:val="16"/>
              </w:rPr>
            </w:pPr>
            <w:r w:rsidRPr="00052756">
              <w:rPr>
                <w:rFonts w:ascii="Courier New" w:hAnsi="Courier New"/>
                <w:sz w:val="16"/>
              </w:rPr>
              <w:t xml:space="preserve">5   03/20/01  MANUAL   PROVIDER,FOUR                                @110  OPEN   </w:t>
            </w:r>
          </w:p>
          <w:p w14:paraId="5B81C387" w14:textId="77777777" w:rsidR="001963A1" w:rsidRPr="00052756" w:rsidRDefault="001963A1" w:rsidP="00803188">
            <w:pPr>
              <w:rPr>
                <w:rFonts w:ascii="Courier New" w:hAnsi="Courier New"/>
                <w:sz w:val="16"/>
              </w:rPr>
            </w:pPr>
            <w:r w:rsidRPr="00052756">
              <w:rPr>
                <w:rFonts w:ascii="Courier New" w:hAnsi="Courier New"/>
                <w:sz w:val="16"/>
              </w:rPr>
              <w:t xml:space="preserve">6   03/15/01  MANUAL   PROVIDER,FOUR    GLOVES                      @113  OPEN   </w:t>
            </w:r>
          </w:p>
          <w:p w14:paraId="1C370270" w14:textId="77777777" w:rsidR="001963A1" w:rsidRPr="00052756" w:rsidRDefault="001963A1" w:rsidP="00803188">
            <w:pPr>
              <w:rPr>
                <w:rFonts w:ascii="Courier New" w:hAnsi="Courier New"/>
                <w:sz w:val="16"/>
              </w:rPr>
            </w:pPr>
            <w:r w:rsidRPr="00052756">
              <w:rPr>
                <w:rFonts w:ascii="Courier New" w:hAnsi="Courier New"/>
                <w:sz w:val="16"/>
              </w:rPr>
              <w:t xml:space="preserve">7   12/04/00  MANUAL   PROVIDER3,FOUR   EYEGLASS          12/04/00     0  CLOSED </w:t>
            </w:r>
          </w:p>
          <w:p w14:paraId="056547DA" w14:textId="77777777" w:rsidR="001963A1" w:rsidRPr="00052756" w:rsidRDefault="001963A1" w:rsidP="00803188">
            <w:pPr>
              <w:rPr>
                <w:rFonts w:ascii="Courier New" w:hAnsi="Courier New"/>
                <w:sz w:val="16"/>
              </w:rPr>
            </w:pPr>
            <w:r w:rsidRPr="00052756">
              <w:rPr>
                <w:rFonts w:ascii="Courier New" w:hAnsi="Courier New"/>
                <w:sz w:val="16"/>
              </w:rPr>
              <w:t>8   11/17/00! ROUTINE  PROVIDER3,FOUR   SHOE LIFT         12/26/00   *27  PENDING</w:t>
            </w:r>
          </w:p>
          <w:p w14:paraId="19821C69" w14:textId="77777777" w:rsidR="001963A1" w:rsidRPr="00052756" w:rsidRDefault="001963A1" w:rsidP="00803188">
            <w:pPr>
              <w:rPr>
                <w:rFonts w:ascii="Courier New" w:hAnsi="Courier New"/>
                <w:sz w:val="16"/>
              </w:rPr>
            </w:pPr>
            <w:r w:rsidRPr="00052756">
              <w:rPr>
                <w:rFonts w:ascii="Courier New" w:hAnsi="Courier New"/>
                <w:sz w:val="16"/>
              </w:rPr>
              <w:t xml:space="preserve">9   10/17/00  MANUAL   PROVIDER,ONE                       10/24/00     5  CLOSED </w:t>
            </w:r>
          </w:p>
          <w:p w14:paraId="2F88B40C" w14:textId="77777777" w:rsidR="001963A1" w:rsidRPr="00052756" w:rsidRDefault="001963A1" w:rsidP="00803188">
            <w:pPr>
              <w:rPr>
                <w:rFonts w:ascii="Courier New" w:hAnsi="Courier New"/>
                <w:sz w:val="16"/>
              </w:rPr>
            </w:pPr>
            <w:r w:rsidRPr="00052756">
              <w:rPr>
                <w:rFonts w:ascii="Courier New" w:hAnsi="Courier New"/>
                <w:sz w:val="16"/>
              </w:rPr>
              <w:t xml:space="preserve">10  10/17/00  MANUAL   PROVIDER,ONE                       02/14/01   *86  CLOSED </w:t>
            </w:r>
          </w:p>
          <w:p w14:paraId="2A700A46" w14:textId="77777777" w:rsidR="001963A1" w:rsidRPr="00052756" w:rsidRDefault="001963A1" w:rsidP="00803188">
            <w:pPr>
              <w:rPr>
                <w:rFonts w:ascii="Courier New" w:hAnsi="Courier New"/>
                <w:sz w:val="16"/>
                <w:u w:val="single"/>
              </w:rPr>
            </w:pPr>
            <w:r w:rsidRPr="00052756">
              <w:rPr>
                <w:rFonts w:ascii="Courier New" w:hAnsi="Courier New"/>
                <w:sz w:val="16"/>
                <w:u w:val="single"/>
              </w:rPr>
              <w:t>11  10/17/00  MANUAL   PROVIDER,ONE     WHEELCHAIR        03/21/01  *111  CLOSED_</w:t>
            </w:r>
          </w:p>
          <w:p w14:paraId="2746F812" w14:textId="77777777" w:rsidR="001963A1" w:rsidRPr="00052756" w:rsidRDefault="001963A1" w:rsidP="00803188">
            <w:pPr>
              <w:rPr>
                <w:rFonts w:ascii="Courier New" w:hAnsi="Courier New"/>
                <w:sz w:val="16"/>
                <w:u w:val="single"/>
              </w:rPr>
            </w:pPr>
            <w:r w:rsidRPr="00052756">
              <w:rPr>
                <w:rFonts w:ascii="Courier New" w:hAnsi="Courier New"/>
                <w:sz w:val="16"/>
                <w:u w:val="single"/>
              </w:rPr>
              <w:t>+         Enter ?? for more actions___________________________________________</w:t>
            </w:r>
          </w:p>
          <w:p w14:paraId="68A79FCE"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VR View Request           AD Add Manual             CR Cancel Request</w:t>
            </w:r>
          </w:p>
          <w:p w14:paraId="01AA96CE"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PC Post Complete          AA Auto Adaptive          FW Forward Consult</w:t>
            </w:r>
          </w:p>
          <w:p w14:paraId="0867FEB5"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18A31D22"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44A14E60" w14:textId="77777777" w:rsidR="001963A1" w:rsidRPr="00052756" w:rsidRDefault="001963A1"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B4889D5" w14:textId="77777777" w:rsidR="001963A1" w:rsidRPr="00052756" w:rsidRDefault="001963A1" w:rsidP="00803188">
            <w:pPr>
              <w:pStyle w:val="BlockText"/>
              <w:rPr>
                <w:lang w:val="fr-CA"/>
              </w:rPr>
            </w:pPr>
          </w:p>
          <w:p w14:paraId="28DCA784" w14:textId="77777777" w:rsidR="001963A1" w:rsidRPr="00052756" w:rsidRDefault="001963A1" w:rsidP="00803188">
            <w:pPr>
              <w:rPr>
                <w:rFonts w:ascii="Courier New" w:hAnsi="Courier New"/>
                <w:sz w:val="16"/>
              </w:rPr>
            </w:pPr>
            <w:r w:rsidRPr="00052756">
              <w:rPr>
                <w:rFonts w:ascii="Courier New" w:hAnsi="Courier New"/>
                <w:sz w:val="16"/>
              </w:rPr>
              <w:t xml:space="preserve">Select Item(s): Quit// </w:t>
            </w:r>
            <w:r w:rsidRPr="00052756">
              <w:rPr>
                <w:rFonts w:ascii="Courier New" w:hAnsi="Courier New"/>
                <w:b/>
                <w:sz w:val="16"/>
              </w:rPr>
              <w:t>&lt;Enter&gt;</w:t>
            </w:r>
            <w:r w:rsidRPr="00052756">
              <w:rPr>
                <w:rFonts w:ascii="Courier New" w:hAnsi="Courier New"/>
                <w:sz w:val="16"/>
              </w:rPr>
              <w:t xml:space="preserve">   QUIT  </w:t>
            </w:r>
          </w:p>
          <w:p w14:paraId="3413459A" w14:textId="77777777" w:rsidR="001963A1" w:rsidRPr="00052756" w:rsidRDefault="001963A1" w:rsidP="00803188">
            <w:pPr>
              <w:pStyle w:val="BlockText"/>
            </w:pPr>
          </w:p>
          <w:p w14:paraId="6261E5D5" w14:textId="77777777" w:rsidR="001963A1" w:rsidRPr="00052756" w:rsidRDefault="001963A1" w:rsidP="00803188">
            <w:pPr>
              <w:rPr>
                <w:rFonts w:ascii="Courier New" w:hAnsi="Courier New"/>
                <w:b/>
                <w:sz w:val="16"/>
              </w:rPr>
            </w:pPr>
            <w:r w:rsidRPr="00052756">
              <w:rPr>
                <w:rFonts w:ascii="Courier New" w:hAnsi="Courier New"/>
                <w:b/>
                <w:sz w:val="16"/>
              </w:rPr>
              <w:t>*********************************************************</w:t>
            </w:r>
          </w:p>
          <w:p w14:paraId="60BB01C1" w14:textId="77777777" w:rsidR="001963A1" w:rsidRPr="00052756" w:rsidRDefault="001963A1" w:rsidP="00803188">
            <w:pPr>
              <w:rPr>
                <w:rFonts w:ascii="Courier New" w:hAnsi="Courier New"/>
                <w:b/>
                <w:sz w:val="16"/>
              </w:rPr>
            </w:pPr>
            <w:r w:rsidRPr="00052756">
              <w:rPr>
                <w:rFonts w:ascii="Courier New" w:hAnsi="Courier New"/>
                <w:b/>
                <w:sz w:val="16"/>
              </w:rPr>
              <w:t>** Patient record(s) is/are still exist............... **</w:t>
            </w:r>
          </w:p>
          <w:p w14:paraId="013F401B" w14:textId="77777777" w:rsidR="001963A1" w:rsidRPr="00052756" w:rsidRDefault="001963A1" w:rsidP="00803188">
            <w:pPr>
              <w:rPr>
                <w:rFonts w:ascii="Courier New" w:hAnsi="Courier New"/>
                <w:b/>
                <w:sz w:val="16"/>
              </w:rPr>
            </w:pPr>
            <w:r w:rsidRPr="00052756">
              <w:rPr>
                <w:rFonts w:ascii="Courier New" w:hAnsi="Courier New"/>
                <w:b/>
                <w:sz w:val="16"/>
              </w:rPr>
              <w:t>** You must select an entry from the list to complete  **</w:t>
            </w:r>
          </w:p>
          <w:p w14:paraId="728AEA00" w14:textId="77777777" w:rsidR="001963A1" w:rsidRPr="00052756" w:rsidRDefault="001963A1" w:rsidP="00803188">
            <w:pPr>
              <w:rPr>
                <w:rFonts w:ascii="Courier New" w:hAnsi="Courier New"/>
                <w:b/>
                <w:sz w:val="16"/>
              </w:rPr>
            </w:pPr>
            <w:r w:rsidRPr="00052756">
              <w:rPr>
                <w:rFonts w:ascii="Courier New" w:hAnsi="Courier New"/>
                <w:b/>
                <w:sz w:val="16"/>
              </w:rPr>
              <w:t>** all transactions, otherwise some transactions will  **</w:t>
            </w:r>
          </w:p>
          <w:p w14:paraId="564009EC" w14:textId="77777777" w:rsidR="001963A1" w:rsidRPr="00052756" w:rsidRDefault="001963A1" w:rsidP="00803188">
            <w:pPr>
              <w:rPr>
                <w:rFonts w:ascii="Courier New" w:hAnsi="Courier New"/>
                <w:b/>
                <w:sz w:val="16"/>
              </w:rPr>
            </w:pPr>
            <w:r w:rsidRPr="00052756">
              <w:rPr>
                <w:rFonts w:ascii="Courier New" w:hAnsi="Courier New"/>
                <w:b/>
                <w:sz w:val="16"/>
              </w:rPr>
              <w:t>** not be linked to SUSPENSE!!!                        **</w:t>
            </w:r>
          </w:p>
          <w:p w14:paraId="71C974C7" w14:textId="77777777" w:rsidR="001963A1" w:rsidRPr="00052756" w:rsidRDefault="001963A1" w:rsidP="00803188">
            <w:pPr>
              <w:rPr>
                <w:rFonts w:ascii="Courier New" w:hAnsi="Courier New"/>
                <w:b/>
                <w:sz w:val="16"/>
              </w:rPr>
            </w:pPr>
            <w:r w:rsidRPr="00052756">
              <w:rPr>
                <w:rFonts w:ascii="Courier New" w:hAnsi="Courier New"/>
                <w:b/>
                <w:sz w:val="16"/>
              </w:rPr>
              <w:t>*********************************************************</w:t>
            </w:r>
          </w:p>
          <w:p w14:paraId="5891F286" w14:textId="77777777" w:rsidR="001963A1" w:rsidRPr="00052756" w:rsidRDefault="001963A1" w:rsidP="00803188">
            <w:pPr>
              <w:pStyle w:val="BlockText"/>
            </w:pPr>
          </w:p>
          <w:p w14:paraId="7211DECF" w14:textId="77777777" w:rsidR="001963A1" w:rsidRPr="00052756" w:rsidRDefault="001963A1" w:rsidP="00803188">
            <w:pPr>
              <w:rPr>
                <w:rFonts w:ascii="Courier New" w:hAnsi="Courier New"/>
                <w:sz w:val="16"/>
              </w:rPr>
            </w:pPr>
            <w:r w:rsidRPr="00052756">
              <w:rPr>
                <w:rFonts w:ascii="Courier New" w:hAnsi="Courier New"/>
                <w:b/>
                <w:sz w:val="16"/>
              </w:rPr>
              <w:t>Would you like to LINK Suspense or EXIT without linking?:</w:t>
            </w:r>
            <w:r w:rsidRPr="00052756">
              <w:rPr>
                <w:rFonts w:ascii="Courier New" w:hAnsi="Courier New"/>
                <w:sz w:val="16"/>
              </w:rPr>
              <w:t xml:space="preserve">  (L/E): L// </w:t>
            </w:r>
            <w:r w:rsidRPr="00052756">
              <w:rPr>
                <w:rFonts w:ascii="Courier New" w:hAnsi="Courier New"/>
                <w:b/>
                <w:sz w:val="16"/>
              </w:rPr>
              <w:t>??</w:t>
            </w:r>
            <w:r w:rsidRPr="00052756">
              <w:rPr>
                <w:rFonts w:ascii="Courier New" w:hAnsi="Courier New"/>
                <w:sz w:val="16"/>
              </w:rPr>
              <w:t xml:space="preserve"> </w:t>
            </w:r>
            <w:r w:rsidRPr="00052756">
              <w:rPr>
                <w:rFonts w:ascii="Courier New" w:hAnsi="Courier New"/>
                <w:b/>
                <w:sz w:val="16"/>
              </w:rPr>
              <w:t>&lt;Enter&gt;</w:t>
            </w:r>
          </w:p>
          <w:p w14:paraId="329DAD20" w14:textId="77777777" w:rsidR="001963A1" w:rsidRPr="00052756" w:rsidRDefault="001963A1" w:rsidP="00803188">
            <w:pPr>
              <w:rPr>
                <w:rFonts w:ascii="Courier New" w:hAnsi="Courier New"/>
                <w:sz w:val="16"/>
              </w:rPr>
            </w:pPr>
          </w:p>
          <w:p w14:paraId="66077D43" w14:textId="77777777" w:rsidR="001963A1" w:rsidRPr="00052756" w:rsidRDefault="001963A1" w:rsidP="00803188">
            <w:pPr>
              <w:pStyle w:val="BodyText2"/>
            </w:pPr>
            <w:r w:rsidRPr="00052756">
              <w:t>Answer `L` to Link to suspense, 'E' to Exit transaction without link to suspense.</w:t>
            </w:r>
          </w:p>
          <w:p w14:paraId="485D6EF9" w14:textId="77777777" w:rsidR="001963A1" w:rsidRPr="00052756" w:rsidRDefault="001963A1" w:rsidP="00803188">
            <w:pPr>
              <w:rPr>
                <w:rFonts w:ascii="Courier New" w:hAnsi="Courier New"/>
                <w:sz w:val="16"/>
              </w:rPr>
            </w:pPr>
            <w:r w:rsidRPr="00052756">
              <w:rPr>
                <w:rFonts w:ascii="Courier New" w:hAnsi="Courier New"/>
                <w:sz w:val="16"/>
              </w:rPr>
              <w:t xml:space="preserve">     Select one of the following:</w:t>
            </w:r>
          </w:p>
          <w:p w14:paraId="4377150F" w14:textId="77777777" w:rsidR="001963A1" w:rsidRPr="00052756" w:rsidRDefault="001963A1" w:rsidP="00803188">
            <w:pPr>
              <w:rPr>
                <w:rFonts w:ascii="Courier New" w:hAnsi="Courier New"/>
                <w:sz w:val="16"/>
              </w:rPr>
            </w:pPr>
          </w:p>
          <w:p w14:paraId="4A6FA8AE" w14:textId="77777777" w:rsidR="001963A1" w:rsidRPr="00052756" w:rsidRDefault="001963A1" w:rsidP="00803188">
            <w:pPr>
              <w:rPr>
                <w:rFonts w:ascii="Courier New" w:hAnsi="Courier New"/>
                <w:b/>
                <w:sz w:val="16"/>
              </w:rPr>
            </w:pPr>
            <w:r w:rsidRPr="00052756">
              <w:rPr>
                <w:rFonts w:ascii="Courier New" w:hAnsi="Courier New"/>
                <w:b/>
                <w:sz w:val="16"/>
              </w:rPr>
              <w:t xml:space="preserve">          L         LINK Suspense to Patient Record</w:t>
            </w:r>
          </w:p>
          <w:p w14:paraId="38A6F8F2" w14:textId="77777777" w:rsidR="001963A1" w:rsidRPr="00052756" w:rsidRDefault="001963A1" w:rsidP="00803188">
            <w:pPr>
              <w:rPr>
                <w:rFonts w:ascii="Courier New" w:hAnsi="Courier New"/>
                <w:sz w:val="16"/>
              </w:rPr>
            </w:pPr>
            <w:r w:rsidRPr="00052756">
              <w:rPr>
                <w:rFonts w:ascii="Courier New" w:hAnsi="Courier New"/>
                <w:sz w:val="16"/>
              </w:rPr>
              <w:t xml:space="preserve">          E         EXIT and NO Link to Suspense</w:t>
            </w:r>
          </w:p>
          <w:p w14:paraId="78A93EAB" w14:textId="77777777" w:rsidR="001963A1" w:rsidRPr="00052756" w:rsidRDefault="001963A1" w:rsidP="00803188">
            <w:pPr>
              <w:rPr>
                <w:rFonts w:ascii="Courier New" w:hAnsi="Courier New"/>
                <w:sz w:val="16"/>
              </w:rPr>
            </w:pPr>
          </w:p>
          <w:p w14:paraId="0FD60F66" w14:textId="77777777" w:rsidR="001963A1" w:rsidRPr="00052756" w:rsidRDefault="001963A1" w:rsidP="00803188">
            <w:r w:rsidRPr="00052756">
              <w:rPr>
                <w:rFonts w:ascii="Courier New" w:hAnsi="Courier New"/>
                <w:sz w:val="16"/>
              </w:rPr>
              <w:t>Would you like to LINK Suspense or EXIT without linking?:  (L/E): L// &lt;</w:t>
            </w:r>
            <w:r w:rsidRPr="00052756">
              <w:rPr>
                <w:rFonts w:ascii="Courier New" w:hAnsi="Courier New"/>
                <w:b/>
                <w:sz w:val="16"/>
              </w:rPr>
              <w:t>Enter&gt;</w:t>
            </w:r>
            <w:r w:rsidRPr="00052756">
              <w:rPr>
                <w:rFonts w:ascii="Courier New" w:hAnsi="Courier New"/>
                <w:sz w:val="16"/>
              </w:rPr>
              <w:t xml:space="preserve"> LINK Suspense</w:t>
            </w:r>
          </w:p>
        </w:tc>
      </w:tr>
      <w:bookmarkEnd w:id="129"/>
    </w:tbl>
    <w:p w14:paraId="4609385F"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732CFCE5" w14:textId="77777777">
        <w:trPr>
          <w:cantSplit/>
        </w:trPr>
        <w:tc>
          <w:tcPr>
            <w:tcW w:w="1728" w:type="dxa"/>
          </w:tcPr>
          <w:p w14:paraId="6AC45F10" w14:textId="77777777" w:rsidR="00023DF5" w:rsidRPr="00052756" w:rsidRDefault="00023DF5">
            <w:pPr>
              <w:pStyle w:val="Heading5"/>
            </w:pPr>
            <w:r w:rsidRPr="00052756">
              <w:t>Link prompt</w:t>
            </w:r>
          </w:p>
        </w:tc>
        <w:tc>
          <w:tcPr>
            <w:tcW w:w="7740" w:type="dxa"/>
          </w:tcPr>
          <w:p w14:paraId="0A7FDEC1" w14:textId="77777777" w:rsidR="00023DF5" w:rsidRPr="00052756" w:rsidRDefault="00023DF5">
            <w:pPr>
              <w:pStyle w:val="BlockText"/>
            </w:pPr>
            <w:r w:rsidRPr="00052756">
              <w:t xml:space="preserve">You can then return to the </w:t>
            </w:r>
            <w:r w:rsidRPr="00052756">
              <w:rPr>
                <w:b/>
              </w:rPr>
              <w:t>Suspense Processing List Manager</w:t>
            </w:r>
            <w:r w:rsidRPr="00052756">
              <w:t xml:space="preserve"> screen by selecting “L” for </w:t>
            </w:r>
            <w:r w:rsidRPr="00052756">
              <w:rPr>
                <w:b/>
              </w:rPr>
              <w:t>Link Suspense to Patient Record</w:t>
            </w:r>
            <w:r w:rsidRPr="00052756">
              <w:t xml:space="preserve"> or select “E” to </w:t>
            </w:r>
            <w:r w:rsidRPr="00052756">
              <w:rPr>
                <w:b/>
              </w:rPr>
              <w:t>Exit</w:t>
            </w:r>
            <w:r w:rsidRPr="00052756">
              <w:t xml:space="preserve"> with no link to Suspense.  </w:t>
            </w:r>
          </w:p>
          <w:p w14:paraId="669141D7" w14:textId="77777777" w:rsidR="00023DF5" w:rsidRPr="00052756" w:rsidRDefault="00023DF5">
            <w:pPr>
              <w:pStyle w:val="BlockText"/>
            </w:pPr>
          </w:p>
          <w:p w14:paraId="6D97C9FE" w14:textId="77777777" w:rsidR="00023DF5" w:rsidRPr="00052756" w:rsidRDefault="00023DF5">
            <w:pPr>
              <w:pStyle w:val="BlockText"/>
            </w:pPr>
            <w:r w:rsidRPr="00052756">
              <w:rPr>
                <w:b/>
              </w:rPr>
              <w:t>Note:</w:t>
            </w:r>
            <w:r w:rsidRPr="00052756">
              <w:t xml:space="preserve">  To eliminate the message (as shown above), you need to link the transactions!</w:t>
            </w:r>
          </w:p>
        </w:tc>
      </w:tr>
    </w:tbl>
    <w:p w14:paraId="1FEEE57D" w14:textId="77777777" w:rsidR="00023DF5" w:rsidRPr="00052756" w:rsidRDefault="00023DF5">
      <w:pPr>
        <w:pStyle w:val="BlockLine"/>
        <w:rPr>
          <w:sz w:val="16"/>
        </w:rPr>
      </w:pPr>
    </w:p>
    <w:p w14:paraId="2AE6AF79" w14:textId="77777777" w:rsidR="00023DF5" w:rsidRPr="00052756" w:rsidRDefault="00023DF5">
      <w:pPr>
        <w:pStyle w:val="MapTitle"/>
      </w:pPr>
      <w:r w:rsidRPr="00052756">
        <w:br w:type="page"/>
      </w:r>
      <w:bookmarkStart w:id="130" w:name="_Toc1457005"/>
      <w:bookmarkStart w:id="131" w:name="_Toc346872712"/>
      <w:bookmarkStart w:id="132" w:name="_Toc395616291"/>
      <w:r w:rsidRPr="00052756">
        <w:lastRenderedPageBreak/>
        <w:t>Link Patient Records to Suspense (LS) Option</w:t>
      </w:r>
      <w:bookmarkEnd w:id="130"/>
      <w:bookmarkEnd w:id="131"/>
      <w:bookmarkEnd w:id="132"/>
    </w:p>
    <w:p w14:paraId="6EE67E3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375885BF" w14:textId="77777777">
        <w:trPr>
          <w:cantSplit/>
        </w:trPr>
        <w:tc>
          <w:tcPr>
            <w:tcW w:w="1728" w:type="dxa"/>
          </w:tcPr>
          <w:p w14:paraId="1B85B65D" w14:textId="77777777" w:rsidR="00023DF5" w:rsidRPr="00052756" w:rsidRDefault="00023DF5">
            <w:pPr>
              <w:pStyle w:val="Heading5"/>
            </w:pPr>
            <w:r w:rsidRPr="00052756">
              <w:t>Function description</w:t>
            </w:r>
          </w:p>
        </w:tc>
        <w:tc>
          <w:tcPr>
            <w:tcW w:w="7740" w:type="dxa"/>
          </w:tcPr>
          <w:p w14:paraId="73B1DD48" w14:textId="77777777" w:rsidR="00023DF5" w:rsidRPr="00052756" w:rsidRDefault="00023DF5">
            <w:pPr>
              <w:pStyle w:val="BlockText"/>
            </w:pPr>
            <w:r w:rsidRPr="00052756">
              <w:t xml:space="preserve">The </w:t>
            </w:r>
            <w:r w:rsidRPr="00052756">
              <w:rPr>
                <w:b/>
              </w:rPr>
              <w:t>Link Patient Records to Suspense (LS)</w:t>
            </w:r>
            <w:r w:rsidRPr="00052756">
              <w:t xml:space="preserve"> option is used for linking patient records to Suspense records.  This option can be used as a </w:t>
            </w:r>
            <w:r w:rsidRPr="00052756">
              <w:rPr>
                <w:b/>
              </w:rPr>
              <w:t>BACKUP</w:t>
            </w:r>
            <w:r w:rsidRPr="00052756">
              <w:t xml:space="preserve"> to perform linking if it is not done directly after posting a transaction.  </w:t>
            </w:r>
          </w:p>
          <w:p w14:paraId="098308A6" w14:textId="77777777" w:rsidR="00023DF5" w:rsidRPr="00052756" w:rsidRDefault="00023DF5">
            <w:pPr>
              <w:pStyle w:val="BlockText"/>
            </w:pPr>
          </w:p>
          <w:p w14:paraId="02EF7497" w14:textId="77777777" w:rsidR="00023DF5" w:rsidRPr="00052756" w:rsidRDefault="00023DF5">
            <w:pPr>
              <w:pStyle w:val="BlockText"/>
            </w:pPr>
            <w:r w:rsidRPr="00052756">
              <w:t xml:space="preserve">In order to link a patient record to a Suspense record, you must access the Suspense record and add a note using either of these actions:  </w:t>
            </w:r>
            <w:r w:rsidRPr="00052756">
              <w:rPr>
                <w:b/>
              </w:rPr>
              <w:t xml:space="preserve">Post Initial (PI) , Post Other (OT), </w:t>
            </w:r>
            <w:r w:rsidRPr="00052756">
              <w:t>or</w:t>
            </w:r>
            <w:r w:rsidRPr="00052756">
              <w:rPr>
                <w:b/>
              </w:rPr>
              <w:t xml:space="preserve"> Post Complete (PC)</w:t>
            </w:r>
            <w:r w:rsidRPr="00052756">
              <w:t>.</w:t>
            </w:r>
          </w:p>
        </w:tc>
      </w:tr>
    </w:tbl>
    <w:p w14:paraId="5A0FAF6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0A6E90C" w14:textId="77777777">
        <w:trPr>
          <w:cantSplit/>
        </w:trPr>
        <w:tc>
          <w:tcPr>
            <w:tcW w:w="1728" w:type="dxa"/>
          </w:tcPr>
          <w:p w14:paraId="26C8EA0C" w14:textId="77777777" w:rsidR="00023DF5" w:rsidRPr="00052756" w:rsidRDefault="00023DF5">
            <w:pPr>
              <w:pStyle w:val="Heading5"/>
            </w:pPr>
            <w:r w:rsidRPr="00052756">
              <w:t>Screen sample</w:t>
            </w:r>
          </w:p>
        </w:tc>
        <w:tc>
          <w:tcPr>
            <w:tcW w:w="7740" w:type="dxa"/>
            <w:tcBorders>
              <w:top w:val="single" w:sz="4" w:space="0" w:color="auto"/>
              <w:left w:val="single" w:sz="4" w:space="0" w:color="auto"/>
              <w:bottom w:val="single" w:sz="4" w:space="0" w:color="auto"/>
              <w:right w:val="single" w:sz="4" w:space="0" w:color="auto"/>
            </w:tcBorders>
          </w:tcPr>
          <w:p w14:paraId="04C789DB" w14:textId="77777777" w:rsidR="00023DF5" w:rsidRPr="00052756" w:rsidRDefault="00023DF5">
            <w:pPr>
              <w:pStyle w:val="BlockText"/>
              <w:rPr>
                <w:rFonts w:ascii="Courier New" w:hAnsi="Courier New"/>
                <w:sz w:val="16"/>
              </w:rPr>
            </w:pPr>
            <w:r w:rsidRPr="00052756">
              <w:rPr>
                <w:rFonts w:ascii="Courier New" w:hAnsi="Courier New"/>
                <w:sz w:val="16"/>
              </w:rPr>
              <w:t xml:space="preserve">   SP     Suspense Processing</w:t>
            </w:r>
          </w:p>
          <w:p w14:paraId="76005293" w14:textId="77777777" w:rsidR="00023DF5" w:rsidRPr="00052756" w:rsidRDefault="00023DF5">
            <w:pPr>
              <w:pStyle w:val="BlockText"/>
              <w:rPr>
                <w:rFonts w:ascii="Courier New" w:hAnsi="Courier New"/>
                <w:sz w:val="16"/>
              </w:rPr>
            </w:pPr>
            <w:r w:rsidRPr="00052756">
              <w:rPr>
                <w:rFonts w:ascii="Courier New" w:hAnsi="Courier New"/>
                <w:sz w:val="16"/>
              </w:rPr>
              <w:t xml:space="preserve">   ES     Edit Suspense Station</w:t>
            </w:r>
          </w:p>
          <w:p w14:paraId="056CBE34" w14:textId="77777777" w:rsidR="00023DF5" w:rsidRPr="00052756" w:rsidRDefault="00023DF5">
            <w:pPr>
              <w:pStyle w:val="BlockText"/>
              <w:rPr>
                <w:rFonts w:ascii="Courier New" w:hAnsi="Courier New"/>
                <w:sz w:val="16"/>
              </w:rPr>
            </w:pPr>
            <w:r w:rsidRPr="00052756">
              <w:rPr>
                <w:rFonts w:ascii="Courier New" w:hAnsi="Courier New"/>
                <w:sz w:val="16"/>
              </w:rPr>
              <w:t xml:space="preserve">   IS     Inquire to Individual Suspense Record</w:t>
            </w:r>
          </w:p>
          <w:p w14:paraId="37C97A7A" w14:textId="77777777" w:rsidR="00023DF5" w:rsidRPr="00052756" w:rsidRDefault="00023DF5">
            <w:pPr>
              <w:pStyle w:val="BlockText"/>
              <w:rPr>
                <w:rFonts w:ascii="Courier New" w:hAnsi="Courier New"/>
                <w:sz w:val="16"/>
              </w:rPr>
            </w:pPr>
            <w:r w:rsidRPr="00052756">
              <w:rPr>
                <w:rFonts w:ascii="Courier New" w:hAnsi="Courier New"/>
                <w:sz w:val="16"/>
              </w:rPr>
              <w:t xml:space="preserve">   PC     Print Closed Suspense Records</w:t>
            </w:r>
          </w:p>
          <w:p w14:paraId="476C6CE4"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259A471D" w14:textId="77777777" w:rsidR="00023DF5" w:rsidRPr="00052756" w:rsidRDefault="00023DF5">
            <w:pPr>
              <w:pStyle w:val="BlockText"/>
              <w:rPr>
                <w:rFonts w:ascii="Courier New" w:hAnsi="Courier New"/>
                <w:sz w:val="16"/>
              </w:rPr>
            </w:pPr>
            <w:r w:rsidRPr="00052756">
              <w:rPr>
                <w:rFonts w:ascii="Courier New" w:hAnsi="Courier New"/>
                <w:sz w:val="16"/>
              </w:rPr>
              <w:t xml:space="preserve">   PR     Print 5 Day Old Suspense Report</w:t>
            </w:r>
          </w:p>
          <w:p w14:paraId="2AA6E6AC" w14:textId="77777777" w:rsidR="00023DF5" w:rsidRPr="00052756" w:rsidRDefault="00023DF5">
            <w:pPr>
              <w:pStyle w:val="BlockText"/>
              <w:rPr>
                <w:rFonts w:ascii="Courier New" w:hAnsi="Courier New"/>
                <w:sz w:val="16"/>
              </w:rPr>
            </w:pPr>
            <w:r w:rsidRPr="00052756">
              <w:rPr>
                <w:rFonts w:ascii="Courier New" w:hAnsi="Courier New"/>
                <w:sz w:val="16"/>
              </w:rPr>
              <w:t xml:space="preserve">   PS     Print Summary Open/Pending Suspense Records</w:t>
            </w:r>
          </w:p>
          <w:p w14:paraId="5FEC24BB" w14:textId="77777777" w:rsidR="00023DF5" w:rsidRPr="00052756" w:rsidRDefault="00023DF5">
            <w:pPr>
              <w:pStyle w:val="BlockText"/>
              <w:rPr>
                <w:rFonts w:ascii="Courier New" w:hAnsi="Courier New"/>
                <w:sz w:val="16"/>
              </w:rPr>
            </w:pPr>
            <w:r w:rsidRPr="00052756">
              <w:rPr>
                <w:rFonts w:ascii="Courier New" w:hAnsi="Courier New"/>
                <w:sz w:val="16"/>
              </w:rPr>
              <w:t xml:space="preserve">   ST     Print Suspense Statistics</w:t>
            </w:r>
          </w:p>
          <w:p w14:paraId="014A0862" w14:textId="77777777" w:rsidR="00023DF5" w:rsidRPr="00052756" w:rsidRDefault="00023DF5">
            <w:pPr>
              <w:pStyle w:val="BlockText"/>
              <w:rPr>
                <w:rFonts w:ascii="Courier New" w:hAnsi="Courier New"/>
                <w:sz w:val="16"/>
              </w:rPr>
            </w:pPr>
            <w:r w:rsidRPr="00052756">
              <w:rPr>
                <w:rFonts w:ascii="Courier New" w:hAnsi="Courier New"/>
                <w:sz w:val="16"/>
              </w:rPr>
              <w:t xml:space="preserve">   RL     Print Patient Records Linked To Suspense</w:t>
            </w:r>
          </w:p>
          <w:p w14:paraId="1030410A" w14:textId="77777777" w:rsidR="00023DF5" w:rsidRPr="00052756" w:rsidRDefault="00023DF5">
            <w:pPr>
              <w:pStyle w:val="BlockText"/>
              <w:rPr>
                <w:rFonts w:ascii="Courier New" w:hAnsi="Courier New"/>
                <w:sz w:val="16"/>
              </w:rPr>
            </w:pPr>
            <w:r w:rsidRPr="00052756">
              <w:rPr>
                <w:rFonts w:ascii="Courier New" w:hAnsi="Courier New"/>
                <w:sz w:val="16"/>
              </w:rPr>
              <w:t xml:space="preserve">   RN     Print Patient Records Not Linked To Suspense</w:t>
            </w:r>
          </w:p>
          <w:p w14:paraId="263BE145" w14:textId="77777777" w:rsidR="00023DF5" w:rsidRPr="00052756" w:rsidRDefault="00023DF5">
            <w:pPr>
              <w:pStyle w:val="BlockText"/>
              <w:rPr>
                <w:rFonts w:ascii="Courier New" w:hAnsi="Courier New"/>
                <w:sz w:val="16"/>
              </w:rPr>
            </w:pPr>
            <w:r w:rsidRPr="00052756">
              <w:rPr>
                <w:rFonts w:ascii="Courier New" w:hAnsi="Courier New"/>
                <w:sz w:val="16"/>
              </w:rPr>
              <w:t xml:space="preserve">   PD     Print Patient PCE Data </w:t>
            </w:r>
          </w:p>
          <w:p w14:paraId="623DE1BA" w14:textId="77777777" w:rsidR="00023DF5" w:rsidRPr="00052756" w:rsidRDefault="00023DF5">
            <w:pPr>
              <w:pStyle w:val="BlockText"/>
              <w:rPr>
                <w:rFonts w:ascii="Courier New" w:hAnsi="Courier New"/>
                <w:b/>
                <w:sz w:val="16"/>
              </w:rPr>
            </w:pPr>
            <w:r w:rsidRPr="00052756">
              <w:rPr>
                <w:rFonts w:ascii="Courier New" w:hAnsi="Courier New"/>
                <w:b/>
                <w:sz w:val="16"/>
              </w:rPr>
              <w:t xml:space="preserve">   LS     Link Patient Record to Suspense</w:t>
            </w:r>
          </w:p>
          <w:p w14:paraId="7B0993F7" w14:textId="77777777" w:rsidR="00023DF5" w:rsidRPr="00052756" w:rsidRDefault="00023DF5">
            <w:pPr>
              <w:pStyle w:val="BlockText"/>
              <w:rPr>
                <w:rFonts w:ascii="Courier New" w:hAnsi="Courier New"/>
                <w:sz w:val="16"/>
              </w:rPr>
            </w:pPr>
          </w:p>
          <w:p w14:paraId="397E68C3"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Suspense Option: </w:t>
            </w:r>
            <w:r w:rsidRPr="00052756">
              <w:rPr>
                <w:rFonts w:ascii="Courier New" w:hAnsi="Courier New"/>
                <w:b/>
                <w:sz w:val="16"/>
              </w:rPr>
              <w:t>LS &lt;Enter&gt;</w:t>
            </w:r>
            <w:r w:rsidRPr="00052756">
              <w:rPr>
                <w:rFonts w:ascii="Courier New" w:hAnsi="Courier New"/>
                <w:sz w:val="16"/>
              </w:rPr>
              <w:t xml:space="preserve"> Link Patient Record to Suspense</w:t>
            </w:r>
          </w:p>
          <w:p w14:paraId="4185C866" w14:textId="77777777" w:rsidR="00023DF5" w:rsidRPr="00052756" w:rsidRDefault="00023DF5">
            <w:pPr>
              <w:pStyle w:val="BlockText"/>
              <w:rPr>
                <w:rFonts w:ascii="Courier New" w:hAnsi="Courier New"/>
                <w:sz w:val="16"/>
              </w:rPr>
            </w:pPr>
            <w:r w:rsidRPr="00052756">
              <w:rPr>
                <w:rFonts w:ascii="Courier New" w:hAnsi="Courier New"/>
                <w:sz w:val="16"/>
              </w:rPr>
              <w:t xml:space="preserve">SITE: Hines Development System// </w:t>
            </w:r>
            <w:r w:rsidRPr="00052756">
              <w:rPr>
                <w:rFonts w:ascii="Courier New" w:hAnsi="Courier New"/>
                <w:b/>
                <w:sz w:val="16"/>
              </w:rPr>
              <w:t>&lt;Enter&gt;</w:t>
            </w:r>
            <w:r w:rsidRPr="00052756">
              <w:rPr>
                <w:rFonts w:ascii="Courier New" w:hAnsi="Courier New"/>
                <w:sz w:val="16"/>
              </w:rPr>
              <w:t xml:space="preserve">                  499</w:t>
            </w:r>
          </w:p>
          <w:p w14:paraId="4465B670" w14:textId="77777777" w:rsidR="00023DF5" w:rsidRPr="00052756" w:rsidRDefault="00023DF5">
            <w:pPr>
              <w:pStyle w:val="BlockText"/>
              <w:rPr>
                <w:rFonts w:ascii="Courier New" w:hAnsi="Courier New"/>
                <w:sz w:val="16"/>
              </w:rPr>
            </w:pPr>
          </w:p>
          <w:p w14:paraId="0D14C82C" w14:textId="77777777" w:rsidR="00023DF5" w:rsidRPr="00052756" w:rsidRDefault="00023DF5">
            <w:pPr>
              <w:pStyle w:val="BlockText"/>
              <w:rPr>
                <w:rFonts w:ascii="Courier New" w:hAnsi="Courier New"/>
                <w:sz w:val="16"/>
              </w:rPr>
            </w:pPr>
          </w:p>
          <w:p w14:paraId="714FFF85"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PATIENT: </w:t>
            </w:r>
            <w:r w:rsidR="00830A48" w:rsidRPr="00052756">
              <w:rPr>
                <w:rFonts w:ascii="Courier New" w:hAnsi="Courier New"/>
                <w:b/>
                <w:sz w:val="16"/>
              </w:rPr>
              <w:t>PROSPATIENT,ONE</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w:t>
            </w:r>
            <w:r w:rsidR="00097360" w:rsidRPr="00052756">
              <w:rPr>
                <w:rFonts w:ascii="Courier New" w:hAnsi="Courier New"/>
                <w:sz w:val="16"/>
              </w:rPr>
              <w:t xml:space="preserve">PROSPATIENT,ONE    </w:t>
            </w:r>
            <w:r w:rsidRPr="00052756">
              <w:rPr>
                <w:rFonts w:ascii="Courier New" w:hAnsi="Courier New"/>
                <w:sz w:val="16"/>
              </w:rPr>
              <w:t xml:space="preserve">12-27-50    </w:t>
            </w:r>
            <w:r w:rsidR="00097360" w:rsidRPr="00052756">
              <w:rPr>
                <w:rFonts w:ascii="Courier New" w:hAnsi="Courier New"/>
                <w:sz w:val="16"/>
              </w:rPr>
              <w:t>OOOOOOOO1</w:t>
            </w:r>
            <w:r w:rsidRPr="00052756">
              <w:rPr>
                <w:rFonts w:ascii="Courier New" w:hAnsi="Courier New"/>
                <w:sz w:val="16"/>
              </w:rPr>
              <w:t xml:space="preserve">P     YES     SC VETERAN    </w:t>
            </w:r>
          </w:p>
          <w:p w14:paraId="250A92B8" w14:textId="77777777" w:rsidR="00023DF5" w:rsidRPr="00052756" w:rsidRDefault="00023DF5">
            <w:pPr>
              <w:pStyle w:val="BlockText"/>
              <w:rPr>
                <w:rFonts w:ascii="Courier New" w:hAnsi="Courier New"/>
                <w:sz w:val="16"/>
              </w:rPr>
            </w:pPr>
          </w:p>
          <w:p w14:paraId="21AB6AFF" w14:textId="77777777" w:rsidR="00023DF5" w:rsidRPr="00052756" w:rsidRDefault="00023DF5">
            <w:pPr>
              <w:pStyle w:val="BlockText"/>
              <w:rPr>
                <w:rFonts w:ascii="Courier New" w:hAnsi="Courier New"/>
                <w:sz w:val="16"/>
              </w:rPr>
            </w:pPr>
            <w:r w:rsidRPr="00052756">
              <w:rPr>
                <w:rFonts w:ascii="Courier New" w:hAnsi="Courier New"/>
                <w:sz w:val="16"/>
              </w:rPr>
              <w:t xml:space="preserve"> Enrollment Priority: GROUP 2    Category: IN PROCESS    End Date: </w:t>
            </w:r>
          </w:p>
          <w:p w14:paraId="48347D6C" w14:textId="77777777" w:rsidR="00023DF5" w:rsidRPr="00052756" w:rsidRDefault="00023DF5">
            <w:pPr>
              <w:pStyle w:val="BlockText"/>
              <w:rPr>
                <w:rFonts w:ascii="Courier New" w:hAnsi="Courier New"/>
                <w:sz w:val="16"/>
              </w:rPr>
            </w:pPr>
            <w:r w:rsidRPr="00052756">
              <w:rPr>
                <w:rFonts w:ascii="Courier New" w:hAnsi="Courier New"/>
                <w:sz w:val="16"/>
              </w:rPr>
              <w:t xml:space="preserve">         SUPPORT ISC</w:t>
            </w:r>
          </w:p>
          <w:p w14:paraId="20BC6856" w14:textId="77777777" w:rsidR="00023DF5" w:rsidRPr="00052756" w:rsidRDefault="00023DF5">
            <w:pPr>
              <w:pStyle w:val="BlockText"/>
              <w:rPr>
                <w:rFonts w:ascii="Courier New" w:hAnsi="Courier New"/>
                <w:sz w:val="16"/>
              </w:rPr>
            </w:pPr>
            <w:r w:rsidRPr="00052756">
              <w:rPr>
                <w:rFonts w:ascii="Courier New" w:hAnsi="Courier New"/>
                <w:sz w:val="16"/>
              </w:rPr>
              <w:t xml:space="preserve">     1   </w:t>
            </w:r>
            <w:r w:rsidR="00830A48" w:rsidRPr="00052756">
              <w:rPr>
                <w:rFonts w:ascii="Courier New" w:hAnsi="Courier New"/>
                <w:sz w:val="16"/>
              </w:rPr>
              <w:t>PROSPATIENT,ONE</w:t>
            </w:r>
            <w:r w:rsidRPr="00052756">
              <w:rPr>
                <w:rFonts w:ascii="Courier New" w:hAnsi="Courier New"/>
                <w:sz w:val="16"/>
              </w:rPr>
              <w:t xml:space="preserve">  </w:t>
            </w:r>
            <w:smartTag w:uri="urn:schemas-microsoft-com:office:smarttags" w:element="date">
              <w:smartTagPr>
                <w:attr w:name="Month" w:val="12"/>
                <w:attr w:name="Day" w:val="13"/>
                <w:attr w:name="Year" w:val="1999"/>
              </w:smartTagPr>
              <w:r w:rsidRPr="00052756">
                <w:rPr>
                  <w:rFonts w:ascii="Courier New" w:hAnsi="Courier New"/>
                  <w:sz w:val="16"/>
                </w:rPr>
                <w:t>12-13-1999</w:t>
              </w:r>
            </w:smartTag>
            <w:r w:rsidRPr="00052756">
              <w:rPr>
                <w:rFonts w:ascii="Courier New" w:hAnsi="Courier New"/>
                <w:sz w:val="16"/>
              </w:rPr>
              <w:t xml:space="preserve">      </w:t>
            </w:r>
            <w:r w:rsidR="006F31AE" w:rsidRPr="00052756">
              <w:rPr>
                <w:rFonts w:ascii="Courier New" w:hAnsi="Courier New"/>
                <w:sz w:val="16"/>
              </w:rPr>
              <w:t xml:space="preserve"> EYEGLASSES                   </w:t>
            </w:r>
            <w:r w:rsidRPr="00052756">
              <w:rPr>
                <w:rFonts w:ascii="Courier New" w:hAnsi="Courier New"/>
                <w:sz w:val="16"/>
              </w:rPr>
              <w:t xml:space="preserve">$  10.00 </w:t>
            </w:r>
          </w:p>
          <w:p w14:paraId="76FB6562" w14:textId="77777777" w:rsidR="00023DF5" w:rsidRPr="00052756" w:rsidRDefault="00023DF5">
            <w:pPr>
              <w:pStyle w:val="BlockText"/>
              <w:rPr>
                <w:rFonts w:ascii="Courier New" w:hAnsi="Courier New"/>
                <w:sz w:val="16"/>
              </w:rPr>
            </w:pPr>
            <w:r w:rsidRPr="00052756">
              <w:rPr>
                <w:rFonts w:ascii="Courier New" w:hAnsi="Courier New"/>
                <w:sz w:val="16"/>
              </w:rPr>
              <w:t xml:space="preserve">     2   </w:t>
            </w:r>
            <w:r w:rsidR="00830A48" w:rsidRPr="00052756">
              <w:rPr>
                <w:rFonts w:ascii="Courier New" w:hAnsi="Courier New"/>
                <w:sz w:val="16"/>
              </w:rPr>
              <w:t>PROSPATIENT,ONE</w:t>
            </w:r>
            <w:r w:rsidRPr="00052756">
              <w:rPr>
                <w:rFonts w:ascii="Courier New" w:hAnsi="Courier New"/>
                <w:sz w:val="16"/>
              </w:rPr>
              <w:t xml:space="preserve">  </w:t>
            </w:r>
            <w:smartTag w:uri="urn:schemas-microsoft-com:office:smarttags" w:element="date">
              <w:smartTagPr>
                <w:attr w:name="Month" w:val="12"/>
                <w:attr w:name="Day" w:val="13"/>
                <w:attr w:name="Year" w:val="1999"/>
              </w:smartTagPr>
              <w:r w:rsidRPr="00052756">
                <w:rPr>
                  <w:rFonts w:ascii="Courier New" w:hAnsi="Courier New"/>
                  <w:sz w:val="16"/>
                </w:rPr>
                <w:t>12-13-1999</w:t>
              </w:r>
            </w:smartTag>
            <w:r w:rsidRPr="00052756">
              <w:rPr>
                <w:rFonts w:ascii="Courier New" w:hAnsi="Courier New"/>
                <w:sz w:val="16"/>
              </w:rPr>
              <w:t xml:space="preserve">       PORK-GROUND/FRZN             $   1.00 </w:t>
            </w:r>
          </w:p>
          <w:p w14:paraId="256D5F02" w14:textId="77777777" w:rsidR="00023DF5" w:rsidRPr="00052756" w:rsidRDefault="00023DF5">
            <w:pPr>
              <w:pStyle w:val="BlockText"/>
              <w:rPr>
                <w:rFonts w:ascii="Courier New" w:hAnsi="Courier New"/>
                <w:sz w:val="16"/>
              </w:rPr>
            </w:pPr>
            <w:r w:rsidRPr="00052756">
              <w:rPr>
                <w:rFonts w:ascii="Courier New" w:hAnsi="Courier New"/>
                <w:sz w:val="16"/>
              </w:rPr>
              <w:t xml:space="preserve">     3   </w:t>
            </w:r>
            <w:r w:rsidR="00830A48" w:rsidRPr="00052756">
              <w:rPr>
                <w:rFonts w:ascii="Courier New" w:hAnsi="Courier New"/>
                <w:sz w:val="16"/>
              </w:rPr>
              <w:t>PROSPATIENT,ONE</w:t>
            </w:r>
            <w:r w:rsidRPr="00052756">
              <w:rPr>
                <w:rFonts w:ascii="Courier New" w:hAnsi="Courier New"/>
                <w:sz w:val="16"/>
              </w:rPr>
              <w:t xml:space="preserve">  </w:t>
            </w:r>
            <w:smartTag w:uri="urn:schemas-microsoft-com:office:smarttags" w:element="date">
              <w:smartTagPr>
                <w:attr w:name="Month" w:val="12"/>
                <w:attr w:name="Day" w:val="13"/>
                <w:attr w:name="Year" w:val="1999"/>
              </w:smartTagPr>
              <w:r w:rsidRPr="00052756">
                <w:rPr>
                  <w:rFonts w:ascii="Courier New" w:hAnsi="Courier New"/>
                  <w:sz w:val="16"/>
                </w:rPr>
                <w:t>12-13-1999</w:t>
              </w:r>
            </w:smartTag>
            <w:r w:rsidRPr="00052756">
              <w:rPr>
                <w:rFonts w:ascii="Courier New" w:hAnsi="Courier New"/>
                <w:sz w:val="16"/>
              </w:rPr>
              <w:t xml:space="preserve">       WHEELCHAIR-ADULT/HEMI/B      $   0.00 </w:t>
            </w:r>
          </w:p>
          <w:p w14:paraId="6FE293AF" w14:textId="77777777" w:rsidR="00023DF5" w:rsidRPr="00052756" w:rsidRDefault="00023DF5">
            <w:pPr>
              <w:pStyle w:val="BlockText"/>
              <w:rPr>
                <w:rFonts w:ascii="Courier New" w:hAnsi="Courier New"/>
                <w:sz w:val="16"/>
              </w:rPr>
            </w:pPr>
            <w:r w:rsidRPr="00052756">
              <w:rPr>
                <w:rFonts w:ascii="Courier New" w:hAnsi="Courier New"/>
                <w:sz w:val="16"/>
              </w:rPr>
              <w:t xml:space="preserve">     4   </w:t>
            </w:r>
            <w:r w:rsidR="00830A48" w:rsidRPr="00052756">
              <w:rPr>
                <w:rFonts w:ascii="Courier New" w:hAnsi="Courier New"/>
                <w:sz w:val="16"/>
              </w:rPr>
              <w:t>PROSPATIENT,ONE</w:t>
            </w:r>
            <w:r w:rsidRPr="00052756">
              <w:rPr>
                <w:rFonts w:ascii="Courier New" w:hAnsi="Courier New"/>
                <w:sz w:val="16"/>
              </w:rPr>
              <w:t xml:space="preserve">  </w:t>
            </w:r>
            <w:smartTag w:uri="urn:schemas-microsoft-com:office:smarttags" w:element="date">
              <w:smartTagPr>
                <w:attr w:name="Month" w:val="12"/>
                <w:attr w:name="Day" w:val="13"/>
                <w:attr w:name="Year" w:val="1999"/>
              </w:smartTagPr>
              <w:r w:rsidRPr="00052756">
                <w:rPr>
                  <w:rFonts w:ascii="Courier New" w:hAnsi="Courier New"/>
                  <w:sz w:val="16"/>
                </w:rPr>
                <w:t>12-13-1999</w:t>
              </w:r>
            </w:smartTag>
            <w:r w:rsidRPr="00052756">
              <w:rPr>
                <w:rFonts w:ascii="Courier New" w:hAnsi="Courier New"/>
                <w:sz w:val="16"/>
              </w:rPr>
              <w:t xml:space="preserve">       WHEELCHAIR-ADULT/HEMI/B      $   0.00 </w:t>
            </w:r>
          </w:p>
          <w:p w14:paraId="6248971C" w14:textId="77777777" w:rsidR="00023DF5" w:rsidRPr="00052756" w:rsidRDefault="00023DF5">
            <w:pPr>
              <w:pStyle w:val="BlockText"/>
              <w:rPr>
                <w:rFonts w:ascii="Courier New" w:hAnsi="Courier New"/>
                <w:sz w:val="16"/>
              </w:rPr>
            </w:pPr>
            <w:r w:rsidRPr="00052756">
              <w:rPr>
                <w:rFonts w:ascii="Courier New" w:hAnsi="Courier New"/>
                <w:sz w:val="16"/>
              </w:rPr>
              <w:t xml:space="preserve">     5   </w:t>
            </w:r>
            <w:r w:rsidR="00830A48" w:rsidRPr="00052756">
              <w:rPr>
                <w:rFonts w:ascii="Courier New" w:hAnsi="Courier New"/>
                <w:sz w:val="16"/>
              </w:rPr>
              <w:t>PROSPATIENT,ONE</w:t>
            </w:r>
            <w:r w:rsidRPr="00052756">
              <w:rPr>
                <w:rFonts w:ascii="Courier New" w:hAnsi="Courier New"/>
                <w:sz w:val="16"/>
              </w:rPr>
              <w:t xml:space="preserve">  </w:t>
            </w:r>
            <w:smartTag w:uri="urn:schemas-microsoft-com:office:smarttags" w:element="date">
              <w:smartTagPr>
                <w:attr w:name="Month" w:val="12"/>
                <w:attr w:name="Day" w:val="13"/>
                <w:attr w:name="Year" w:val="1999"/>
              </w:smartTagPr>
              <w:r w:rsidRPr="00052756">
                <w:rPr>
                  <w:rFonts w:ascii="Courier New" w:hAnsi="Courier New"/>
                  <w:sz w:val="16"/>
                </w:rPr>
                <w:t>12-13-1999</w:t>
              </w:r>
            </w:smartTag>
            <w:r w:rsidRPr="00052756">
              <w:rPr>
                <w:rFonts w:ascii="Courier New" w:hAnsi="Courier New"/>
                <w:sz w:val="16"/>
              </w:rPr>
              <w:t xml:space="preserve">       WHEELCHAIR-ADULT/HEMI/B      $   0.00 </w:t>
            </w:r>
          </w:p>
          <w:p w14:paraId="15D9F4CD" w14:textId="77777777" w:rsidR="00023DF5" w:rsidRPr="00052756" w:rsidRDefault="00023DF5">
            <w:pPr>
              <w:pStyle w:val="BlockText"/>
              <w:rPr>
                <w:rFonts w:ascii="Courier New" w:hAnsi="Courier New"/>
                <w:sz w:val="16"/>
              </w:rPr>
            </w:pPr>
          </w:p>
          <w:p w14:paraId="659117F7" w14:textId="77777777" w:rsidR="00023DF5" w:rsidRPr="00052756" w:rsidRDefault="00023DF5">
            <w:pPr>
              <w:pStyle w:val="BlockText"/>
              <w:rPr>
                <w:rFonts w:ascii="Courier New" w:hAnsi="Courier New"/>
                <w:sz w:val="16"/>
              </w:rPr>
            </w:pPr>
            <w:r w:rsidRPr="00052756">
              <w:rPr>
                <w:rFonts w:ascii="Courier New" w:hAnsi="Courier New"/>
                <w:sz w:val="16"/>
              </w:rPr>
              <w:t>Press &lt;RETURN&gt; to see more, '^' to exit this list, OR</w:t>
            </w:r>
          </w:p>
          <w:p w14:paraId="0A51411D" w14:textId="77777777" w:rsidR="00023DF5" w:rsidRPr="00052756" w:rsidRDefault="00023DF5">
            <w:pPr>
              <w:pStyle w:val="BlockText"/>
              <w:rPr>
                <w:rFonts w:ascii="Courier New" w:hAnsi="Courier New"/>
                <w:sz w:val="16"/>
              </w:rPr>
            </w:pPr>
            <w:r w:rsidRPr="00052756">
              <w:rPr>
                <w:rFonts w:ascii="Courier New" w:hAnsi="Courier New"/>
                <w:sz w:val="16"/>
              </w:rPr>
              <w:t>CHOOSE 1-5: 3 &lt;Enter&gt;  12-13-1999    WHEELCHAIR-ADULT/HEMI/B         $   0.00</w:t>
            </w:r>
          </w:p>
          <w:p w14:paraId="6A3BBBF7" w14:textId="77777777" w:rsidR="00023DF5" w:rsidRPr="00052756" w:rsidRDefault="00023DF5">
            <w:pPr>
              <w:pStyle w:val="BlockText"/>
              <w:rPr>
                <w:rFonts w:ascii="Courier New" w:hAnsi="Courier New"/>
                <w:sz w:val="16"/>
              </w:rPr>
            </w:pPr>
          </w:p>
        </w:tc>
      </w:tr>
    </w:tbl>
    <w:p w14:paraId="6E471D91"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6D29FFC" w14:textId="77777777">
        <w:trPr>
          <w:cantSplit/>
        </w:trPr>
        <w:tc>
          <w:tcPr>
            <w:tcW w:w="1728" w:type="dxa"/>
          </w:tcPr>
          <w:p w14:paraId="394623F6" w14:textId="77777777" w:rsidR="00023DF5" w:rsidRPr="00052756" w:rsidRDefault="00023DF5">
            <w:pPr>
              <w:pStyle w:val="Heading5"/>
            </w:pPr>
            <w:r w:rsidRPr="00052756">
              <w:t>Suspense Processing List</w:t>
            </w:r>
          </w:p>
        </w:tc>
        <w:tc>
          <w:tcPr>
            <w:tcW w:w="7740" w:type="dxa"/>
          </w:tcPr>
          <w:p w14:paraId="52DE5794" w14:textId="77777777" w:rsidR="00023DF5" w:rsidRPr="00052756" w:rsidRDefault="00023DF5">
            <w:pPr>
              <w:pStyle w:val="BlockText"/>
            </w:pPr>
            <w:r w:rsidRPr="00052756">
              <w:t xml:space="preserve">After you select an item from the 2319 list, then you will be routed to the </w:t>
            </w:r>
            <w:r w:rsidRPr="00052756">
              <w:rPr>
                <w:b/>
              </w:rPr>
              <w:t>Suspense Processing List Manager</w:t>
            </w:r>
            <w:r w:rsidRPr="00052756">
              <w:t xml:space="preserve"> screen where you can link the record to the transaction from this list. </w:t>
            </w:r>
          </w:p>
        </w:tc>
      </w:tr>
    </w:tbl>
    <w:p w14:paraId="49504A82" w14:textId="77777777" w:rsidR="00023DF5" w:rsidRPr="00052756" w:rsidRDefault="00023DF5">
      <w:pPr>
        <w:pStyle w:val="BlockLine"/>
      </w:pPr>
      <w:r w:rsidRPr="00052756">
        <w:t xml:space="preserve"> </w:t>
      </w:r>
    </w:p>
    <w:p w14:paraId="28472D67" w14:textId="77777777" w:rsidR="00023DF5" w:rsidRPr="00052756" w:rsidRDefault="00023DF5">
      <w:pPr>
        <w:pStyle w:val="BlockText"/>
      </w:pPr>
    </w:p>
    <w:p w14:paraId="4DA58988" w14:textId="77777777" w:rsidR="00023DF5" w:rsidRPr="00052756" w:rsidRDefault="00023DF5">
      <w:pPr>
        <w:pStyle w:val="ChapterTitle"/>
      </w:pPr>
      <w:r w:rsidRPr="00052756">
        <w:br w:type="page"/>
      </w:r>
      <w:bookmarkStart w:id="133" w:name="_Toc346872713"/>
      <w:bookmarkStart w:id="134" w:name="_Toc395616292"/>
      <w:r w:rsidRPr="00052756">
        <w:lastRenderedPageBreak/>
        <w:t>Managing Suspense Items</w:t>
      </w:r>
      <w:bookmarkEnd w:id="133"/>
      <w:bookmarkEnd w:id="134"/>
    </w:p>
    <w:p w14:paraId="6299FA53" w14:textId="77777777" w:rsidR="00023DF5" w:rsidRPr="00052756" w:rsidRDefault="00023DF5">
      <w:pPr>
        <w:pStyle w:val="MapTitle"/>
      </w:pPr>
      <w:bookmarkStart w:id="135" w:name="_Toc346872714"/>
      <w:bookmarkStart w:id="136" w:name="_Toc395616293"/>
      <w:r w:rsidRPr="00052756">
        <w:t>Edit the Suspense Station (ES)</w:t>
      </w:r>
      <w:bookmarkEnd w:id="135"/>
      <w:bookmarkEnd w:id="136"/>
    </w:p>
    <w:p w14:paraId="48252CC6"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9E564FC" w14:textId="77777777">
        <w:trPr>
          <w:cantSplit/>
        </w:trPr>
        <w:tc>
          <w:tcPr>
            <w:tcW w:w="1728" w:type="dxa"/>
          </w:tcPr>
          <w:p w14:paraId="553393FA" w14:textId="77777777" w:rsidR="00023DF5" w:rsidRPr="00052756" w:rsidRDefault="00023DF5">
            <w:pPr>
              <w:pStyle w:val="BlockLabel"/>
            </w:pPr>
            <w:r w:rsidRPr="00052756">
              <w:t>Function description</w:t>
            </w:r>
          </w:p>
        </w:tc>
        <w:tc>
          <w:tcPr>
            <w:tcW w:w="7740" w:type="dxa"/>
          </w:tcPr>
          <w:p w14:paraId="36C0B4D0" w14:textId="77777777" w:rsidR="00023DF5" w:rsidRPr="00052756" w:rsidRDefault="00023DF5">
            <w:pPr>
              <w:pStyle w:val="BlockText"/>
            </w:pPr>
            <w:r w:rsidRPr="00052756">
              <w:t xml:space="preserve">The </w:t>
            </w:r>
            <w:r w:rsidRPr="00052756">
              <w:rPr>
                <w:b/>
              </w:rPr>
              <w:t>Edit Suspense Station (ES)</w:t>
            </w:r>
            <w:r w:rsidRPr="00052756">
              <w:t xml:space="preserve"> option will edit the record for a patient.</w:t>
            </w:r>
          </w:p>
        </w:tc>
      </w:tr>
    </w:tbl>
    <w:p w14:paraId="105FCDB9"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3562A05" w14:textId="77777777">
        <w:trPr>
          <w:cantSplit/>
        </w:trPr>
        <w:tc>
          <w:tcPr>
            <w:tcW w:w="1728" w:type="dxa"/>
          </w:tcPr>
          <w:p w14:paraId="4663F232" w14:textId="77777777" w:rsidR="00023DF5" w:rsidRPr="00052756" w:rsidRDefault="00023DF5">
            <w:pPr>
              <w:pStyle w:val="BlockLabel"/>
            </w:pPr>
            <w:r w:rsidRPr="00052756">
              <w:t>Steps</w:t>
            </w:r>
          </w:p>
        </w:tc>
        <w:tc>
          <w:tcPr>
            <w:tcW w:w="7740" w:type="dxa"/>
          </w:tcPr>
          <w:p w14:paraId="034F46A7" w14:textId="77777777" w:rsidR="00023DF5" w:rsidRPr="00052756" w:rsidRDefault="00023DF5">
            <w:pPr>
              <w:pStyle w:val="BlockText"/>
            </w:pPr>
            <w:r w:rsidRPr="00052756">
              <w:t>To edit the Suspense Station, follow these steps:</w:t>
            </w:r>
          </w:p>
        </w:tc>
      </w:tr>
    </w:tbl>
    <w:p w14:paraId="6B96C1E1"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071ADC7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198D133"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2E9E39C4" w14:textId="77777777" w:rsidR="00023DF5" w:rsidRPr="00052756" w:rsidRDefault="00023DF5" w:rsidP="00092B0C">
            <w:pPr>
              <w:pStyle w:val="TableHeaderText"/>
            </w:pPr>
            <w:r w:rsidRPr="00052756">
              <w:t>Action</w:t>
            </w:r>
          </w:p>
        </w:tc>
      </w:tr>
      <w:tr w:rsidR="00023DF5" w:rsidRPr="00052756" w14:paraId="33AFDA2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C876C10"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62495E34"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ES for the Edit Suspense Station option, and press &lt;Enter.&gt;</w:t>
            </w:r>
          </w:p>
        </w:tc>
      </w:tr>
      <w:tr w:rsidR="00023DF5" w:rsidRPr="00052756" w14:paraId="3287D319" w14:textId="77777777">
        <w:trPr>
          <w:cantSplit/>
        </w:trPr>
        <w:tc>
          <w:tcPr>
            <w:tcW w:w="878" w:type="dxa"/>
            <w:tcBorders>
              <w:top w:val="single" w:sz="6" w:space="0" w:color="auto"/>
              <w:left w:val="single" w:sz="6" w:space="0" w:color="auto"/>
              <w:bottom w:val="single" w:sz="6" w:space="0" w:color="auto"/>
              <w:right w:val="single" w:sz="6" w:space="0" w:color="auto"/>
            </w:tcBorders>
          </w:tcPr>
          <w:p w14:paraId="7C515EF6"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58B4FE2C" w14:textId="77777777" w:rsidR="00023DF5" w:rsidRPr="00052756" w:rsidRDefault="00023DF5" w:rsidP="00092B0C">
            <w:pPr>
              <w:pStyle w:val="TableText"/>
            </w:pPr>
            <w:r w:rsidRPr="00052756">
              <w:t xml:space="preserve">At the </w:t>
            </w:r>
            <w:r w:rsidRPr="00052756">
              <w:rPr>
                <w:rFonts w:ascii="Courier" w:hAnsi="Courier"/>
                <w:b/>
              </w:rPr>
              <w:t xml:space="preserve">Select Prosthetic Suspense Date </w:t>
            </w:r>
            <w:r w:rsidRPr="00052756">
              <w:t>prompt</w:t>
            </w:r>
            <w:r w:rsidRPr="00052756">
              <w:rPr>
                <w:rFonts w:ascii="Courier" w:hAnsi="Courier"/>
                <w:b/>
              </w:rPr>
              <w:t>,</w:t>
            </w:r>
            <w:r w:rsidRPr="00052756">
              <w:t xml:space="preserve"> type the date you want to edit, and press &lt;</w:t>
            </w:r>
            <w:r w:rsidRPr="00052756">
              <w:rPr>
                <w:b/>
              </w:rPr>
              <w:t>Enter</w:t>
            </w:r>
            <w:r w:rsidRPr="00052756">
              <w:t>.&gt;</w:t>
            </w:r>
          </w:p>
        </w:tc>
      </w:tr>
    </w:tbl>
    <w:p w14:paraId="1FBA3C40"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9AADE8E" w14:textId="77777777">
        <w:trPr>
          <w:cantSplit/>
        </w:trPr>
        <w:tc>
          <w:tcPr>
            <w:tcW w:w="1728" w:type="dxa"/>
          </w:tcPr>
          <w:p w14:paraId="46A638BE" w14:textId="77777777" w:rsidR="00023DF5" w:rsidRPr="00052756" w:rsidRDefault="00023DF5">
            <w:pPr>
              <w:pStyle w:val="BlockLabel"/>
            </w:pPr>
            <w:r w:rsidRPr="00052756">
              <w:t>Edit Suspense Station Screen</w:t>
            </w:r>
          </w:p>
        </w:tc>
        <w:tc>
          <w:tcPr>
            <w:tcW w:w="7740" w:type="dxa"/>
            <w:tcBorders>
              <w:top w:val="single" w:sz="4" w:space="0" w:color="auto"/>
              <w:left w:val="single" w:sz="4" w:space="0" w:color="auto"/>
              <w:bottom w:val="single" w:sz="4" w:space="0" w:color="auto"/>
              <w:right w:val="single" w:sz="4" w:space="0" w:color="auto"/>
            </w:tcBorders>
          </w:tcPr>
          <w:p w14:paraId="71DBB487" w14:textId="77777777" w:rsidR="00023DF5" w:rsidRPr="00052756" w:rsidRDefault="00023DF5">
            <w:pPr>
              <w:rPr>
                <w:rFonts w:ascii="Courier New" w:hAnsi="Courier New"/>
                <w:sz w:val="18"/>
              </w:rPr>
            </w:pPr>
            <w:r w:rsidRPr="00052756">
              <w:rPr>
                <w:rFonts w:ascii="Courier New" w:hAnsi="Courier New"/>
                <w:sz w:val="18"/>
              </w:rPr>
              <w:t xml:space="preserve">   SP     Suspense Processing</w:t>
            </w:r>
          </w:p>
          <w:p w14:paraId="14A98147" w14:textId="77777777" w:rsidR="00023DF5" w:rsidRPr="00052756" w:rsidRDefault="00023DF5">
            <w:pPr>
              <w:rPr>
                <w:b/>
                <w:bCs/>
                <w:sz w:val="18"/>
              </w:rPr>
            </w:pPr>
            <w:r w:rsidRPr="00052756">
              <w:rPr>
                <w:rFonts w:ascii="Courier New" w:hAnsi="Courier New"/>
                <w:b/>
                <w:bCs/>
                <w:sz w:val="18"/>
              </w:rPr>
              <w:t xml:space="preserve">   ES     Edit Suspense Station</w:t>
            </w:r>
          </w:p>
          <w:p w14:paraId="45D1395D" w14:textId="77777777" w:rsidR="00023DF5" w:rsidRPr="00052756" w:rsidRDefault="00023DF5">
            <w:pPr>
              <w:rPr>
                <w:rFonts w:ascii="Courier New" w:hAnsi="Courier New"/>
                <w:sz w:val="18"/>
              </w:rPr>
            </w:pPr>
            <w:r w:rsidRPr="00052756">
              <w:rPr>
                <w:rFonts w:ascii="Courier New" w:hAnsi="Courier New"/>
                <w:sz w:val="18"/>
              </w:rPr>
              <w:t xml:space="preserve">   IS     Inquire to Individual Suspense Record</w:t>
            </w:r>
          </w:p>
          <w:p w14:paraId="069283F3" w14:textId="77777777" w:rsidR="00023DF5" w:rsidRPr="00052756" w:rsidRDefault="00023DF5">
            <w:pPr>
              <w:rPr>
                <w:rFonts w:ascii="Courier New" w:hAnsi="Courier New"/>
                <w:sz w:val="18"/>
              </w:rPr>
            </w:pPr>
            <w:r w:rsidRPr="00052756">
              <w:rPr>
                <w:rFonts w:ascii="Courier New" w:hAnsi="Courier New"/>
                <w:sz w:val="18"/>
              </w:rPr>
              <w:t xml:space="preserve">   PC     Print Closed Suspense Records</w:t>
            </w:r>
          </w:p>
          <w:p w14:paraId="3DDCA89D" w14:textId="77777777" w:rsidR="00023DF5" w:rsidRPr="00052756" w:rsidRDefault="00023DF5">
            <w:pPr>
              <w:rPr>
                <w:rFonts w:ascii="Courier New" w:hAnsi="Courier New"/>
                <w:sz w:val="18"/>
              </w:rPr>
            </w:pPr>
            <w:r w:rsidRPr="00052756">
              <w:rPr>
                <w:rFonts w:ascii="Courier New" w:hAnsi="Courier New"/>
                <w:sz w:val="18"/>
              </w:rPr>
              <w:t xml:space="preserve">   </w:t>
            </w:r>
            <w:smartTag w:uri="urn:schemas-microsoft-com:office:smarttags" w:element="place">
              <w:r w:rsidRPr="00052756">
                <w:rPr>
                  <w:rFonts w:ascii="Courier New" w:hAnsi="Courier New"/>
                  <w:sz w:val="18"/>
                </w:rPr>
                <w:t>PO</w:t>
              </w:r>
            </w:smartTag>
            <w:r w:rsidRPr="00052756">
              <w:rPr>
                <w:rFonts w:ascii="Courier New" w:hAnsi="Courier New"/>
                <w:sz w:val="18"/>
              </w:rPr>
              <w:t xml:space="preserve">     Print Detailed Open/Pending Suspense Records</w:t>
            </w:r>
          </w:p>
          <w:p w14:paraId="553D76BC" w14:textId="77777777" w:rsidR="00023DF5" w:rsidRPr="00052756" w:rsidRDefault="00023DF5">
            <w:pPr>
              <w:rPr>
                <w:rFonts w:ascii="Courier New" w:hAnsi="Courier New"/>
                <w:sz w:val="18"/>
              </w:rPr>
            </w:pPr>
            <w:r w:rsidRPr="00052756">
              <w:rPr>
                <w:rFonts w:ascii="Courier New" w:hAnsi="Courier New"/>
                <w:sz w:val="18"/>
              </w:rPr>
              <w:t xml:space="preserve">   PP     Print Summary Open/Pending Suspense Records</w:t>
            </w:r>
          </w:p>
          <w:p w14:paraId="3200F31F" w14:textId="77777777" w:rsidR="00023DF5" w:rsidRPr="00052756" w:rsidRDefault="00023DF5">
            <w:pPr>
              <w:rPr>
                <w:sz w:val="18"/>
              </w:rPr>
            </w:pPr>
            <w:r w:rsidRPr="00052756">
              <w:rPr>
                <w:rFonts w:ascii="Courier New" w:hAnsi="Courier New"/>
                <w:sz w:val="18"/>
              </w:rPr>
              <w:t xml:space="preserve">   PR     Print 5 Day Old Suspense Report</w:t>
            </w:r>
          </w:p>
          <w:p w14:paraId="697BCA85" w14:textId="77777777" w:rsidR="00023DF5" w:rsidRPr="00052756" w:rsidRDefault="00023DF5">
            <w:pPr>
              <w:rPr>
                <w:rFonts w:ascii="Courier New" w:hAnsi="Courier New"/>
                <w:sz w:val="18"/>
              </w:rPr>
            </w:pPr>
            <w:r w:rsidRPr="00052756">
              <w:rPr>
                <w:rFonts w:ascii="Courier New" w:hAnsi="Courier New"/>
                <w:sz w:val="18"/>
              </w:rPr>
              <w:t xml:space="preserve">   ST     Print Suspense Statistics </w:t>
            </w:r>
          </w:p>
          <w:p w14:paraId="4D153D7D" w14:textId="77777777" w:rsidR="00023DF5" w:rsidRPr="00052756" w:rsidRDefault="00023DF5">
            <w:pPr>
              <w:rPr>
                <w:rFonts w:ascii="Courier New" w:hAnsi="Courier New"/>
                <w:sz w:val="18"/>
              </w:rPr>
            </w:pPr>
          </w:p>
          <w:p w14:paraId="42E4B0D6" w14:textId="77777777" w:rsidR="00023DF5" w:rsidRPr="00052756" w:rsidRDefault="00023DF5">
            <w:pPr>
              <w:rPr>
                <w:rFonts w:ascii="Courier New" w:hAnsi="Courier New"/>
                <w:sz w:val="18"/>
              </w:rPr>
            </w:pPr>
            <w:r w:rsidRPr="00052756">
              <w:rPr>
                <w:rFonts w:ascii="Courier New" w:hAnsi="Courier New"/>
                <w:sz w:val="18"/>
              </w:rPr>
              <w:t xml:space="preserve">Select Suspense Option: </w:t>
            </w:r>
            <w:r w:rsidRPr="00052756">
              <w:rPr>
                <w:rFonts w:ascii="Courier New" w:hAnsi="Courier New"/>
                <w:b/>
                <w:sz w:val="18"/>
              </w:rPr>
              <w:t>ES</w:t>
            </w:r>
            <w:r w:rsidRPr="00052756">
              <w:rPr>
                <w:rFonts w:ascii="Courier New" w:hAnsi="Courier New"/>
                <w:sz w:val="18"/>
              </w:rPr>
              <w:t xml:space="preserve">  </w:t>
            </w:r>
            <w:r w:rsidRPr="00052756">
              <w:rPr>
                <w:rFonts w:ascii="Courier New" w:hAnsi="Courier New"/>
                <w:b/>
                <w:sz w:val="16"/>
              </w:rPr>
              <w:t>&lt;Enter&gt;</w:t>
            </w:r>
            <w:r w:rsidRPr="00052756">
              <w:rPr>
                <w:rFonts w:ascii="Courier New" w:hAnsi="Courier New"/>
                <w:sz w:val="18"/>
              </w:rPr>
              <w:t xml:space="preserve">   Edit Suspense Station</w:t>
            </w:r>
          </w:p>
          <w:p w14:paraId="5A60E612" w14:textId="77777777" w:rsidR="00023DF5" w:rsidRPr="00052756" w:rsidRDefault="00023DF5">
            <w:pPr>
              <w:rPr>
                <w:rFonts w:ascii="Courier New" w:hAnsi="Courier New"/>
                <w:sz w:val="18"/>
              </w:rPr>
            </w:pPr>
          </w:p>
          <w:p w14:paraId="526722B2" w14:textId="77777777" w:rsidR="00023DF5" w:rsidRPr="00052756" w:rsidRDefault="00023DF5">
            <w:pPr>
              <w:rPr>
                <w:sz w:val="18"/>
              </w:rPr>
            </w:pPr>
            <w:r w:rsidRPr="00052756">
              <w:rPr>
                <w:rFonts w:ascii="Courier New" w:hAnsi="Courier New"/>
                <w:sz w:val="18"/>
              </w:rPr>
              <w:t xml:space="preserve">Select PROSTHETIC SUSPENSE DATE: </w:t>
            </w:r>
            <w:r w:rsidRPr="00052756">
              <w:rPr>
                <w:rFonts w:ascii="Courier New" w:hAnsi="Courier New"/>
                <w:b/>
                <w:sz w:val="18"/>
              </w:rPr>
              <w:t>T</w:t>
            </w:r>
            <w:r w:rsidRPr="00052756">
              <w:rPr>
                <w:rFonts w:ascii="Courier New" w:hAnsi="Courier New"/>
                <w:sz w:val="18"/>
              </w:rPr>
              <w:t xml:space="preserve"> </w:t>
            </w:r>
            <w:r w:rsidRPr="00052756">
              <w:rPr>
                <w:rFonts w:ascii="Courier New" w:hAnsi="Courier New"/>
                <w:b/>
                <w:sz w:val="16"/>
              </w:rPr>
              <w:t>&lt;Enter&gt;</w:t>
            </w:r>
            <w:r w:rsidRPr="00052756">
              <w:rPr>
                <w:rFonts w:ascii="Courier New" w:hAnsi="Courier New"/>
                <w:sz w:val="18"/>
              </w:rPr>
              <w:t xml:space="preserve">  </w:t>
            </w:r>
            <w:smartTag w:uri="urn:schemas-microsoft-com:office:smarttags" w:element="date">
              <w:smartTagPr>
                <w:attr w:name="Year" w:val="2000"/>
                <w:attr w:name="Day" w:val="27"/>
                <w:attr w:name="Month" w:val="7"/>
              </w:smartTagPr>
              <w:r w:rsidRPr="00052756">
                <w:rPr>
                  <w:rFonts w:ascii="Courier New" w:hAnsi="Courier New"/>
                  <w:sz w:val="18"/>
                </w:rPr>
                <w:t>JUL 27, 2000</w:t>
              </w:r>
            </w:smartTag>
            <w:r w:rsidRPr="00052756">
              <w:rPr>
                <w:rFonts w:ascii="Courier New" w:hAnsi="Courier New"/>
                <w:sz w:val="18"/>
              </w:rPr>
              <w:t xml:space="preserve">   </w:t>
            </w:r>
            <w:smartTag w:uri="urn:schemas-microsoft-com:office:smarttags" w:element="date">
              <w:smartTagPr>
                <w:attr w:name="Year" w:val="2000"/>
                <w:attr w:name="Day" w:val="27"/>
                <w:attr w:name="Month" w:val="7"/>
              </w:smartTagPr>
              <w:r w:rsidRPr="00052756">
                <w:rPr>
                  <w:rFonts w:ascii="Courier New" w:hAnsi="Courier New"/>
                  <w:sz w:val="18"/>
                </w:rPr>
                <w:t>JUL 27, 2000</w:t>
              </w:r>
            </w:smartTag>
            <w:r w:rsidRPr="00052756">
              <w:rPr>
                <w:rFonts w:ascii="Courier New" w:hAnsi="Courier New"/>
                <w:sz w:val="18"/>
              </w:rPr>
              <w:t xml:space="preserve">   </w:t>
            </w:r>
            <w:smartTag w:uri="urn:schemas-microsoft-com:office:smarttags" w:element="date">
              <w:smartTagPr>
                <w:attr w:name="Year" w:val="2000"/>
                <w:attr w:name="Day" w:val="27"/>
                <w:attr w:name="Month" w:val="7"/>
              </w:smartTagPr>
              <w:r w:rsidRPr="00052756">
                <w:rPr>
                  <w:rFonts w:ascii="Courier New" w:hAnsi="Courier New"/>
                  <w:sz w:val="18"/>
                </w:rPr>
                <w:t>JUL 27, 2000</w:t>
              </w:r>
            </w:smartTag>
          </w:p>
        </w:tc>
      </w:tr>
    </w:tbl>
    <w:p w14:paraId="0B28C9E7"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1739F6B" w14:textId="77777777">
        <w:trPr>
          <w:cantSplit/>
        </w:trPr>
        <w:tc>
          <w:tcPr>
            <w:tcW w:w="1728" w:type="dxa"/>
          </w:tcPr>
          <w:p w14:paraId="36D64E01" w14:textId="77777777" w:rsidR="00023DF5" w:rsidRPr="00052756" w:rsidRDefault="00023DF5">
            <w:pPr>
              <w:pStyle w:val="BlockLabel"/>
            </w:pPr>
            <w:r w:rsidRPr="00052756">
              <w:t>In this section</w:t>
            </w:r>
          </w:p>
        </w:tc>
        <w:tc>
          <w:tcPr>
            <w:tcW w:w="7740" w:type="dxa"/>
          </w:tcPr>
          <w:p w14:paraId="567B40D9" w14:textId="77777777" w:rsidR="00023DF5" w:rsidRPr="00052756" w:rsidRDefault="00023DF5">
            <w:pPr>
              <w:pStyle w:val="BlockText"/>
            </w:pPr>
            <w:r w:rsidRPr="00052756">
              <w:t>This section covers the following topics:</w:t>
            </w:r>
          </w:p>
        </w:tc>
      </w:tr>
    </w:tbl>
    <w:p w14:paraId="5BB7BCDD" w14:textId="77777777" w:rsidR="00023DF5" w:rsidRPr="00052756" w:rsidRDefault="00023DF5"/>
    <w:tbl>
      <w:tblPr>
        <w:tblW w:w="0" w:type="auto"/>
        <w:tblInd w:w="1800" w:type="dxa"/>
        <w:tblLayout w:type="fixed"/>
        <w:tblCellMar>
          <w:left w:w="80" w:type="dxa"/>
          <w:right w:w="80" w:type="dxa"/>
        </w:tblCellMar>
        <w:tblLook w:val="0000" w:firstRow="0" w:lastRow="0" w:firstColumn="0" w:lastColumn="0" w:noHBand="0" w:noVBand="0"/>
      </w:tblPr>
      <w:tblGrid>
        <w:gridCol w:w="6470"/>
      </w:tblGrid>
      <w:tr w:rsidR="00023DF5" w:rsidRPr="00052756" w14:paraId="3A24D6FD" w14:textId="77777777">
        <w:trPr>
          <w:cantSplit/>
        </w:trPr>
        <w:tc>
          <w:tcPr>
            <w:tcW w:w="6470" w:type="dxa"/>
            <w:tcBorders>
              <w:top w:val="single" w:sz="6" w:space="0" w:color="auto"/>
              <w:left w:val="single" w:sz="6" w:space="0" w:color="auto"/>
              <w:bottom w:val="single" w:sz="6" w:space="0" w:color="auto"/>
              <w:right w:val="single" w:sz="6" w:space="0" w:color="auto"/>
            </w:tcBorders>
            <w:shd w:val="pct5" w:color="auto" w:fill="FFFFFF"/>
          </w:tcPr>
          <w:p w14:paraId="32D540D4" w14:textId="77777777" w:rsidR="00023DF5" w:rsidRPr="00052756" w:rsidRDefault="00023DF5" w:rsidP="00092B0C">
            <w:pPr>
              <w:pStyle w:val="TableHeaderText"/>
            </w:pPr>
            <w:r w:rsidRPr="00052756">
              <w:t>Topic</w:t>
            </w:r>
          </w:p>
        </w:tc>
      </w:tr>
      <w:tr w:rsidR="00023DF5" w:rsidRPr="00052756" w14:paraId="06D2C74F" w14:textId="77777777">
        <w:trPr>
          <w:cantSplit/>
        </w:trPr>
        <w:tc>
          <w:tcPr>
            <w:tcW w:w="6470" w:type="dxa"/>
            <w:tcBorders>
              <w:top w:val="single" w:sz="6" w:space="0" w:color="auto"/>
              <w:left w:val="single" w:sz="6" w:space="0" w:color="auto"/>
              <w:bottom w:val="single" w:sz="6" w:space="0" w:color="auto"/>
              <w:right w:val="single" w:sz="6" w:space="0" w:color="auto"/>
            </w:tcBorders>
          </w:tcPr>
          <w:p w14:paraId="325876D0" w14:textId="77777777" w:rsidR="00023DF5" w:rsidRPr="00052756" w:rsidRDefault="00023DF5" w:rsidP="00092B0C">
            <w:pPr>
              <w:pStyle w:val="TableText"/>
            </w:pPr>
            <w:r w:rsidRPr="00052756">
              <w:t>Edit the Suspense Station (ES)</w:t>
            </w:r>
          </w:p>
        </w:tc>
      </w:tr>
      <w:tr w:rsidR="00023DF5" w:rsidRPr="00052756" w14:paraId="070006C0" w14:textId="77777777">
        <w:trPr>
          <w:cantSplit/>
        </w:trPr>
        <w:tc>
          <w:tcPr>
            <w:tcW w:w="6470" w:type="dxa"/>
            <w:tcBorders>
              <w:top w:val="single" w:sz="6" w:space="0" w:color="auto"/>
              <w:left w:val="single" w:sz="6" w:space="0" w:color="auto"/>
              <w:bottom w:val="single" w:sz="6" w:space="0" w:color="auto"/>
              <w:right w:val="single" w:sz="6" w:space="0" w:color="auto"/>
            </w:tcBorders>
          </w:tcPr>
          <w:p w14:paraId="5F34C896" w14:textId="77777777" w:rsidR="00023DF5" w:rsidRPr="00052756" w:rsidRDefault="00023DF5" w:rsidP="00092B0C">
            <w:pPr>
              <w:pStyle w:val="TableText"/>
            </w:pPr>
            <w:r w:rsidRPr="00052756">
              <w:t>Inquire to Individual Suspense Record (IS)</w:t>
            </w:r>
          </w:p>
        </w:tc>
      </w:tr>
    </w:tbl>
    <w:p w14:paraId="270FA894" w14:textId="77777777" w:rsidR="00023DF5" w:rsidRPr="00052756" w:rsidRDefault="00023DF5">
      <w:pPr>
        <w:pStyle w:val="BlockLine"/>
      </w:pPr>
      <w:r w:rsidRPr="00052756">
        <w:t xml:space="preserve"> </w:t>
      </w:r>
    </w:p>
    <w:p w14:paraId="1EC2EB6B" w14:textId="77777777" w:rsidR="00023DF5" w:rsidRPr="00052756" w:rsidRDefault="00023DF5">
      <w:pPr>
        <w:pStyle w:val="MapTitle"/>
      </w:pPr>
      <w:r w:rsidRPr="00052756">
        <w:br w:type="page"/>
      </w:r>
      <w:bookmarkStart w:id="137" w:name="_Toc346872715"/>
      <w:bookmarkStart w:id="138" w:name="_Toc395616294"/>
      <w:r w:rsidRPr="00052756">
        <w:lastRenderedPageBreak/>
        <w:t>Inquire to Individual Suspense Record (IS)</w:t>
      </w:r>
      <w:bookmarkEnd w:id="137"/>
      <w:bookmarkEnd w:id="138"/>
    </w:p>
    <w:p w14:paraId="36CE1D72" w14:textId="77777777" w:rsidR="00023DF5" w:rsidRPr="00076B83" w:rsidRDefault="00023DF5">
      <w:pPr>
        <w:pStyle w:val="BlockLine"/>
        <w:rPr>
          <w:sz w:val="16"/>
          <w:szCs w:val="16"/>
        </w:rPr>
      </w:pPr>
      <w:r w:rsidRPr="00052756">
        <w:rPr>
          <w:sz w:val="20"/>
        </w:rPr>
        <w:t xml:space="preserve"> </w:t>
      </w:r>
    </w:p>
    <w:tbl>
      <w:tblPr>
        <w:tblW w:w="0" w:type="auto"/>
        <w:tblLayout w:type="fixed"/>
        <w:tblLook w:val="0000" w:firstRow="0" w:lastRow="0" w:firstColumn="0" w:lastColumn="0" w:noHBand="0" w:noVBand="0"/>
      </w:tblPr>
      <w:tblGrid>
        <w:gridCol w:w="1728"/>
        <w:gridCol w:w="7740"/>
      </w:tblGrid>
      <w:tr w:rsidR="00023DF5" w:rsidRPr="00052756" w14:paraId="00451205" w14:textId="77777777">
        <w:trPr>
          <w:cantSplit/>
        </w:trPr>
        <w:tc>
          <w:tcPr>
            <w:tcW w:w="1728" w:type="dxa"/>
          </w:tcPr>
          <w:p w14:paraId="1C4C7363" w14:textId="77777777" w:rsidR="00023DF5" w:rsidRPr="00052756" w:rsidRDefault="00023DF5">
            <w:pPr>
              <w:pStyle w:val="BlockLabel"/>
            </w:pPr>
            <w:r w:rsidRPr="00052756">
              <w:t>Function description</w:t>
            </w:r>
          </w:p>
        </w:tc>
        <w:tc>
          <w:tcPr>
            <w:tcW w:w="7740" w:type="dxa"/>
          </w:tcPr>
          <w:p w14:paraId="3BF34FB1" w14:textId="77777777" w:rsidR="00023DF5" w:rsidRPr="00052756" w:rsidRDefault="00023DF5">
            <w:pPr>
              <w:pStyle w:val="BlockText"/>
            </w:pPr>
            <w:r w:rsidRPr="00052756">
              <w:t xml:space="preserve">The </w:t>
            </w:r>
            <w:r w:rsidRPr="00052756">
              <w:rPr>
                <w:b/>
              </w:rPr>
              <w:t>Inquire to Individual Suspense Record (IS)</w:t>
            </w:r>
            <w:r w:rsidRPr="00052756">
              <w:t xml:space="preserve"> option will display the complete Suspense Record for a veteran.</w:t>
            </w:r>
          </w:p>
        </w:tc>
      </w:tr>
    </w:tbl>
    <w:p w14:paraId="74D0FFB0" w14:textId="77777777" w:rsidR="00023DF5" w:rsidRPr="00076B83" w:rsidRDefault="00023DF5">
      <w:pPr>
        <w:pStyle w:val="BlockLine"/>
        <w:rPr>
          <w:sz w:val="16"/>
          <w:szCs w:val="16"/>
          <w:vertAlign w:val="subscript"/>
        </w:rPr>
      </w:pPr>
    </w:p>
    <w:tbl>
      <w:tblPr>
        <w:tblW w:w="0" w:type="auto"/>
        <w:tblLayout w:type="fixed"/>
        <w:tblLook w:val="0000" w:firstRow="0" w:lastRow="0" w:firstColumn="0" w:lastColumn="0" w:noHBand="0" w:noVBand="0"/>
      </w:tblPr>
      <w:tblGrid>
        <w:gridCol w:w="1728"/>
        <w:gridCol w:w="7740"/>
      </w:tblGrid>
      <w:tr w:rsidR="00023DF5" w:rsidRPr="00052756" w14:paraId="18A7B3BA" w14:textId="77777777">
        <w:trPr>
          <w:cantSplit/>
        </w:trPr>
        <w:tc>
          <w:tcPr>
            <w:tcW w:w="1728" w:type="dxa"/>
          </w:tcPr>
          <w:p w14:paraId="10EDF3C9" w14:textId="77777777" w:rsidR="00023DF5" w:rsidRPr="00052756" w:rsidRDefault="00023DF5">
            <w:pPr>
              <w:pStyle w:val="BlockLabel"/>
            </w:pPr>
            <w:r w:rsidRPr="00052756">
              <w:t>Steps</w:t>
            </w:r>
          </w:p>
        </w:tc>
        <w:tc>
          <w:tcPr>
            <w:tcW w:w="7740" w:type="dxa"/>
          </w:tcPr>
          <w:p w14:paraId="13AE16A7" w14:textId="77777777" w:rsidR="00023DF5" w:rsidRPr="00052756" w:rsidRDefault="00023DF5">
            <w:pPr>
              <w:pStyle w:val="BlockText"/>
            </w:pPr>
            <w:r w:rsidRPr="00052756">
              <w:t>To inquire to an individual suspense record, follow these steps:</w:t>
            </w:r>
          </w:p>
        </w:tc>
      </w:tr>
    </w:tbl>
    <w:p w14:paraId="74A69CBE" w14:textId="77777777" w:rsidR="00023DF5" w:rsidRPr="00076B83" w:rsidRDefault="00023DF5">
      <w:pPr>
        <w:rPr>
          <w:sz w:val="16"/>
          <w:szCs w:val="16"/>
        </w:rPr>
      </w:pPr>
    </w:p>
    <w:tbl>
      <w:tblPr>
        <w:tblW w:w="0" w:type="auto"/>
        <w:tblInd w:w="1829" w:type="dxa"/>
        <w:tblLayout w:type="fixed"/>
        <w:tblLook w:val="0000" w:firstRow="0" w:lastRow="0" w:firstColumn="0" w:lastColumn="0" w:noHBand="0" w:noVBand="0"/>
      </w:tblPr>
      <w:tblGrid>
        <w:gridCol w:w="878"/>
        <w:gridCol w:w="6670"/>
      </w:tblGrid>
      <w:tr w:rsidR="00023DF5" w:rsidRPr="00052756" w14:paraId="446CA4E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6D80B60"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19394083" w14:textId="77777777" w:rsidR="00023DF5" w:rsidRPr="00052756" w:rsidRDefault="00023DF5" w:rsidP="00092B0C">
            <w:pPr>
              <w:pStyle w:val="TableHeaderText"/>
            </w:pPr>
            <w:r w:rsidRPr="00052756">
              <w:t>Action</w:t>
            </w:r>
          </w:p>
        </w:tc>
      </w:tr>
      <w:tr w:rsidR="00023DF5" w:rsidRPr="00052756" w14:paraId="61AA87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FE0390"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9DB6B27"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IS for the Inquire to Individual Suspense Record option, and press &lt;Enter.&gt;</w:t>
            </w:r>
          </w:p>
        </w:tc>
      </w:tr>
      <w:tr w:rsidR="00023DF5" w:rsidRPr="00052756" w14:paraId="037AC780"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255B6F"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42319701" w14:textId="77777777" w:rsidR="00023DF5" w:rsidRPr="00052756" w:rsidRDefault="00023DF5" w:rsidP="00092B0C">
            <w:pPr>
              <w:pStyle w:val="TableText"/>
            </w:pPr>
            <w:r w:rsidRPr="00052756">
              <w:t xml:space="preserve">At the </w:t>
            </w:r>
            <w:r w:rsidRPr="00052756">
              <w:rPr>
                <w:rFonts w:ascii="Courier" w:hAnsi="Courier"/>
                <w:b/>
              </w:rPr>
              <w:t>Site</w:t>
            </w:r>
            <w:r w:rsidRPr="00052756">
              <w:t xml:space="preserve"> prompt, press </w:t>
            </w:r>
            <w:r w:rsidRPr="00052756">
              <w:rPr>
                <w:b/>
              </w:rPr>
              <w:t>&lt;Enter&gt;</w:t>
            </w:r>
            <w:r w:rsidRPr="00052756">
              <w:t xml:space="preserve"> to accept the default site, or you can type two question marks to select a site from the list.</w:t>
            </w:r>
          </w:p>
        </w:tc>
      </w:tr>
      <w:tr w:rsidR="00023DF5" w:rsidRPr="00052756" w14:paraId="1B49BE4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8442D94"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0A954376" w14:textId="77777777" w:rsidR="00023DF5" w:rsidRPr="00052756" w:rsidRDefault="00023DF5" w:rsidP="00092B0C">
            <w:pPr>
              <w:pStyle w:val="TableText"/>
            </w:pPr>
            <w:r w:rsidRPr="00052756">
              <w:t xml:space="preserve">At the </w:t>
            </w:r>
            <w:r w:rsidRPr="00052756">
              <w:rPr>
                <w:rFonts w:ascii="Courier" w:hAnsi="Courier"/>
                <w:b/>
              </w:rPr>
              <w:t>Select Patient</w:t>
            </w:r>
            <w:r w:rsidRPr="00052756">
              <w:t xml:space="preserve"> prompt, type the name of the patient to be viewed.</w:t>
            </w:r>
          </w:p>
        </w:tc>
      </w:tr>
      <w:tr w:rsidR="00023DF5" w:rsidRPr="00052756" w14:paraId="349F47C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15EE1A"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1F5C57C1" w14:textId="77777777" w:rsidR="00023DF5" w:rsidRPr="00052756" w:rsidRDefault="00023DF5" w:rsidP="00092B0C">
            <w:pPr>
              <w:pStyle w:val="TableText"/>
            </w:pPr>
            <w:r w:rsidRPr="00052756">
              <w:t xml:space="preserve">At the </w:t>
            </w:r>
            <w:r w:rsidRPr="00052756">
              <w:rPr>
                <w:rFonts w:ascii="Courier" w:hAnsi="Courier"/>
                <w:b/>
              </w:rPr>
              <w:t>Device</w:t>
            </w:r>
            <w:r w:rsidRPr="00052756">
              <w:t xml:space="preserve"> prompt, press &lt;</w:t>
            </w:r>
            <w:r w:rsidRPr="00052756">
              <w:rPr>
                <w:b/>
              </w:rPr>
              <w:t>Enter</w:t>
            </w:r>
            <w:r w:rsidRPr="00052756">
              <w:t>&gt; to display the data online or enter a printer to print the information.</w:t>
            </w:r>
          </w:p>
        </w:tc>
      </w:tr>
    </w:tbl>
    <w:p w14:paraId="5D916DC4" w14:textId="77777777" w:rsidR="00023DF5" w:rsidRPr="00076B83" w:rsidRDefault="00023DF5">
      <w:pPr>
        <w:pStyle w:val="BlockLine"/>
        <w:rPr>
          <w:sz w:val="16"/>
          <w:szCs w:val="16"/>
        </w:rPr>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407AE5D" w14:textId="77777777">
        <w:trPr>
          <w:cantSplit/>
        </w:trPr>
        <w:tc>
          <w:tcPr>
            <w:tcW w:w="1728" w:type="dxa"/>
          </w:tcPr>
          <w:p w14:paraId="2F2CD531" w14:textId="77777777" w:rsidR="00023DF5" w:rsidRPr="00052756" w:rsidRDefault="00023DF5">
            <w:pPr>
              <w:pStyle w:val="BlockLabel"/>
            </w:pPr>
            <w:r w:rsidRPr="00052756">
              <w:t>Inquire to Individual Suspense Record Screen</w:t>
            </w:r>
          </w:p>
        </w:tc>
        <w:tc>
          <w:tcPr>
            <w:tcW w:w="7740" w:type="dxa"/>
            <w:tcBorders>
              <w:top w:val="single" w:sz="4" w:space="0" w:color="auto"/>
              <w:left w:val="single" w:sz="4" w:space="0" w:color="auto"/>
              <w:bottom w:val="single" w:sz="4" w:space="0" w:color="auto"/>
              <w:right w:val="single" w:sz="4" w:space="0" w:color="auto"/>
            </w:tcBorders>
          </w:tcPr>
          <w:p w14:paraId="65FB7C3C" w14:textId="77777777" w:rsidR="00023DF5" w:rsidRPr="00052756" w:rsidRDefault="00023DF5">
            <w:pPr>
              <w:rPr>
                <w:rFonts w:ascii="Courier New" w:hAnsi="Courier New"/>
                <w:sz w:val="16"/>
              </w:rPr>
            </w:pPr>
            <w:r w:rsidRPr="00052756">
              <w:rPr>
                <w:rFonts w:ascii="Courier New" w:hAnsi="Courier New"/>
                <w:sz w:val="16"/>
              </w:rPr>
              <w:t xml:space="preserve">   SP     Suspense Processing</w:t>
            </w:r>
          </w:p>
          <w:p w14:paraId="7BD9F5EA" w14:textId="77777777" w:rsidR="00023DF5" w:rsidRPr="00052756" w:rsidRDefault="00023DF5">
            <w:pPr>
              <w:rPr>
                <w:rFonts w:ascii="Courier New" w:hAnsi="Courier New"/>
                <w:sz w:val="16"/>
              </w:rPr>
            </w:pPr>
            <w:r w:rsidRPr="00052756">
              <w:rPr>
                <w:rFonts w:ascii="Courier New" w:hAnsi="Courier New"/>
                <w:sz w:val="16"/>
              </w:rPr>
              <w:t xml:space="preserve">   ES     Edit Suspense Station</w:t>
            </w:r>
          </w:p>
          <w:p w14:paraId="73BC1654" w14:textId="77777777" w:rsidR="00023DF5" w:rsidRPr="00052756" w:rsidRDefault="00023DF5">
            <w:r w:rsidRPr="00052756">
              <w:rPr>
                <w:rFonts w:ascii="Courier New" w:hAnsi="Courier New"/>
                <w:sz w:val="16"/>
              </w:rPr>
              <w:t xml:space="preserve">   IS     Inquire to Individual Suspense Record</w:t>
            </w:r>
          </w:p>
          <w:p w14:paraId="11B18C54" w14:textId="77777777" w:rsidR="00023DF5" w:rsidRPr="00052756" w:rsidRDefault="00023DF5">
            <w:pPr>
              <w:rPr>
                <w:rFonts w:ascii="Courier New" w:hAnsi="Courier New"/>
                <w:sz w:val="16"/>
              </w:rPr>
            </w:pPr>
            <w:r w:rsidRPr="00052756">
              <w:rPr>
                <w:rFonts w:ascii="Courier New" w:hAnsi="Courier New"/>
                <w:sz w:val="16"/>
              </w:rPr>
              <w:t xml:space="preserve">   PC     Print Closed Suspense Records</w:t>
            </w:r>
          </w:p>
          <w:p w14:paraId="63613713"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238AB576" w14:textId="77777777" w:rsidR="00023DF5" w:rsidRPr="00052756" w:rsidRDefault="00023DF5">
            <w:pPr>
              <w:rPr>
                <w:rFonts w:ascii="Courier New" w:hAnsi="Courier New"/>
                <w:sz w:val="16"/>
              </w:rPr>
            </w:pPr>
            <w:r w:rsidRPr="00052756">
              <w:rPr>
                <w:rFonts w:ascii="Courier New" w:hAnsi="Courier New"/>
                <w:sz w:val="16"/>
              </w:rPr>
              <w:t xml:space="preserve">   PP     Print Summary Open/Pending Suspense Records</w:t>
            </w:r>
          </w:p>
          <w:p w14:paraId="1B603661" w14:textId="77777777" w:rsidR="00023DF5" w:rsidRPr="00052756" w:rsidRDefault="00023DF5">
            <w:r w:rsidRPr="00052756">
              <w:rPr>
                <w:rFonts w:ascii="Courier New" w:hAnsi="Courier New"/>
                <w:sz w:val="16"/>
              </w:rPr>
              <w:t xml:space="preserve">   PR     Print 5 Day Old Suspense Report</w:t>
            </w:r>
          </w:p>
          <w:p w14:paraId="5512D7CA" w14:textId="77777777" w:rsidR="00023DF5" w:rsidRPr="00052756" w:rsidRDefault="00023DF5">
            <w:pPr>
              <w:pStyle w:val="BlockText"/>
              <w:rPr>
                <w:rFonts w:ascii="Courier New" w:hAnsi="Courier New"/>
                <w:sz w:val="16"/>
              </w:rPr>
            </w:pPr>
            <w:r w:rsidRPr="00052756">
              <w:rPr>
                <w:rFonts w:ascii="Courier New" w:hAnsi="Courier New"/>
                <w:sz w:val="16"/>
              </w:rPr>
              <w:t xml:space="preserve">   ST     Print Suspense Statistics</w:t>
            </w:r>
          </w:p>
          <w:p w14:paraId="4EED5532" w14:textId="77777777" w:rsidR="00023DF5" w:rsidRPr="00052756" w:rsidRDefault="00023DF5">
            <w:pPr>
              <w:pStyle w:val="BlockText"/>
              <w:rPr>
                <w:rFonts w:ascii="Courier New" w:hAnsi="Courier New"/>
                <w:sz w:val="16"/>
              </w:rPr>
            </w:pPr>
          </w:p>
          <w:p w14:paraId="01EA3FD3"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Suspense Option: </w:t>
            </w:r>
            <w:r w:rsidRPr="00052756">
              <w:rPr>
                <w:rFonts w:ascii="Courier New" w:hAnsi="Courier New"/>
                <w:b/>
                <w:sz w:val="20"/>
              </w:rPr>
              <w:t xml:space="preserve">IS </w:t>
            </w:r>
            <w:r w:rsidRPr="00052756">
              <w:rPr>
                <w:rFonts w:ascii="Courier New" w:hAnsi="Courier New"/>
                <w:b/>
                <w:sz w:val="16"/>
              </w:rPr>
              <w:t>&lt;Enter&gt;</w:t>
            </w:r>
            <w:r w:rsidRPr="00052756">
              <w:rPr>
                <w:rFonts w:ascii="Courier New" w:hAnsi="Courier New"/>
                <w:b/>
                <w:sz w:val="20"/>
              </w:rPr>
              <w:t xml:space="preserve"> </w:t>
            </w:r>
            <w:r w:rsidRPr="00052756">
              <w:rPr>
                <w:rFonts w:ascii="Courier New" w:hAnsi="Courier New"/>
                <w:sz w:val="16"/>
              </w:rPr>
              <w:t>Inquire to Individual Suspense Record</w:t>
            </w:r>
          </w:p>
          <w:p w14:paraId="129F4145" w14:textId="77777777" w:rsidR="00023DF5" w:rsidRPr="00052756" w:rsidRDefault="00023DF5">
            <w:pPr>
              <w:pStyle w:val="BlockText"/>
              <w:rPr>
                <w:rFonts w:ascii="Courier New" w:hAnsi="Courier New"/>
                <w:sz w:val="16"/>
              </w:rPr>
            </w:pPr>
          </w:p>
          <w:p w14:paraId="0297AFB7" w14:textId="77777777" w:rsidR="00023DF5" w:rsidRPr="00052756" w:rsidRDefault="00023DF5">
            <w:pPr>
              <w:pStyle w:val="BlockText"/>
              <w:rPr>
                <w:rFonts w:ascii="Courier New" w:hAnsi="Courier New"/>
                <w:sz w:val="16"/>
                <w:lang w:val="es-ES"/>
              </w:rPr>
            </w:pPr>
            <w:r w:rsidRPr="00052756">
              <w:rPr>
                <w:rFonts w:ascii="Courier New" w:hAnsi="Courier New"/>
                <w:sz w:val="16"/>
                <w:lang w:val="es-ES"/>
              </w:rPr>
              <w:t xml:space="preserve">SITE: SAN ANTONIO VAMC//  </w:t>
            </w:r>
            <w:r w:rsidRPr="00052756">
              <w:rPr>
                <w:rFonts w:ascii="Courier New" w:hAnsi="Courier New"/>
                <w:b/>
                <w:sz w:val="16"/>
                <w:lang w:val="es-ES"/>
              </w:rPr>
              <w:t>&lt;Enter&gt;</w:t>
            </w:r>
            <w:r w:rsidRPr="00052756">
              <w:rPr>
                <w:rFonts w:ascii="Courier New" w:hAnsi="Courier New"/>
                <w:sz w:val="16"/>
                <w:lang w:val="es-ES"/>
              </w:rPr>
              <w:t xml:space="preserve">                        671</w:t>
            </w:r>
          </w:p>
          <w:p w14:paraId="103CBA14"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PATIENT: </w:t>
            </w:r>
            <w:r w:rsidR="00097360" w:rsidRPr="00052756">
              <w:rPr>
                <w:rFonts w:ascii="Courier New" w:hAnsi="Courier New"/>
                <w:sz w:val="16"/>
              </w:rPr>
              <w:t>PROSPATIENT,SEVEN</w:t>
            </w:r>
            <w:r w:rsidRPr="00052756">
              <w:rPr>
                <w:rFonts w:ascii="Courier New" w:hAnsi="Courier New"/>
                <w:sz w:val="16"/>
              </w:rPr>
              <w:t xml:space="preserve">  </w:t>
            </w:r>
            <w:r w:rsidRPr="00052756">
              <w:rPr>
                <w:rFonts w:ascii="Courier New" w:hAnsi="Courier New"/>
                <w:b/>
                <w:sz w:val="16"/>
              </w:rPr>
              <w:t xml:space="preserve">&lt;Enter&gt; </w:t>
            </w:r>
            <w:r w:rsidR="00097360" w:rsidRPr="00052756">
              <w:rPr>
                <w:rFonts w:ascii="Courier New" w:hAnsi="Courier New"/>
                <w:sz w:val="16"/>
              </w:rPr>
              <w:t>PROSPATIENT,SEVEN</w:t>
            </w:r>
            <w:r w:rsidRPr="00052756">
              <w:rPr>
                <w:rFonts w:ascii="Courier New" w:hAnsi="Courier New"/>
                <w:sz w:val="16"/>
              </w:rPr>
              <w:t xml:space="preserve">        1-1-30</w:t>
            </w:r>
            <w:r w:rsidR="00097360" w:rsidRPr="00052756">
              <w:rPr>
                <w:rFonts w:ascii="Courier New" w:hAnsi="Courier New"/>
                <w:sz w:val="16"/>
              </w:rPr>
              <w:t xml:space="preserve">    000000007</w:t>
            </w:r>
            <w:r w:rsidRPr="00052756">
              <w:rPr>
                <w:rFonts w:ascii="Courier New" w:hAnsi="Courier New"/>
                <w:sz w:val="16"/>
              </w:rPr>
              <w:t xml:space="preserve">     NO PILL    </w:t>
            </w:r>
          </w:p>
          <w:p w14:paraId="04BB4665" w14:textId="77777777" w:rsidR="00023DF5" w:rsidRPr="00052756" w:rsidRDefault="00023DF5">
            <w:pPr>
              <w:pStyle w:val="BlockText"/>
              <w:rPr>
                <w:rFonts w:ascii="Courier New" w:hAnsi="Courier New"/>
                <w:sz w:val="16"/>
              </w:rPr>
            </w:pPr>
            <w:r w:rsidRPr="00052756">
              <w:rPr>
                <w:rFonts w:ascii="Courier New" w:hAnsi="Courier New"/>
                <w:sz w:val="16"/>
              </w:rPr>
              <w:t>CHOOSE FROM:</w:t>
            </w:r>
          </w:p>
          <w:p w14:paraId="1F8852DB" w14:textId="77777777" w:rsidR="00023DF5" w:rsidRPr="00052756" w:rsidRDefault="00023DF5">
            <w:pPr>
              <w:pStyle w:val="BlockText"/>
              <w:rPr>
                <w:rFonts w:ascii="Courier New" w:hAnsi="Courier New"/>
                <w:sz w:val="16"/>
              </w:rPr>
            </w:pPr>
            <w:r w:rsidRPr="00052756">
              <w:rPr>
                <w:rFonts w:ascii="Courier New" w:hAnsi="Courier New"/>
                <w:sz w:val="16"/>
              </w:rPr>
              <w:t xml:space="preserve">1.   07/05/00   </w:t>
            </w:r>
            <w:r w:rsidR="00097360" w:rsidRPr="00052756">
              <w:rPr>
                <w:rFonts w:ascii="Courier New" w:hAnsi="Courier New"/>
                <w:sz w:val="16"/>
              </w:rPr>
              <w:t xml:space="preserve">PROSPATIENT,SEVEN    </w:t>
            </w:r>
            <w:r w:rsidRPr="00052756">
              <w:rPr>
                <w:rFonts w:ascii="Courier New" w:hAnsi="Courier New"/>
                <w:sz w:val="16"/>
              </w:rPr>
              <w:t>OPEN      DESCRIPTION OF APPLIANCE OR REP</w:t>
            </w:r>
          </w:p>
          <w:p w14:paraId="4BDF5DF2" w14:textId="77777777" w:rsidR="00023DF5" w:rsidRPr="00052756" w:rsidRDefault="00023DF5">
            <w:pPr>
              <w:pStyle w:val="BlockText"/>
              <w:rPr>
                <w:rFonts w:ascii="Courier New" w:hAnsi="Courier New"/>
                <w:sz w:val="16"/>
              </w:rPr>
            </w:pPr>
            <w:r w:rsidRPr="00052756">
              <w:rPr>
                <w:rFonts w:ascii="Courier New" w:hAnsi="Courier New"/>
                <w:sz w:val="16"/>
              </w:rPr>
              <w:t xml:space="preserve">2.   05/24/00   </w:t>
            </w:r>
            <w:r w:rsidR="00097360" w:rsidRPr="00052756">
              <w:rPr>
                <w:rFonts w:ascii="Courier New" w:hAnsi="Courier New"/>
                <w:sz w:val="16"/>
              </w:rPr>
              <w:t xml:space="preserve">PROSPATIENT,SEVEN    </w:t>
            </w:r>
            <w:r w:rsidRPr="00052756">
              <w:rPr>
                <w:rFonts w:ascii="Courier New" w:hAnsi="Courier New"/>
                <w:sz w:val="16"/>
              </w:rPr>
              <w:t xml:space="preserve">OPEN      EDITING THE DESCRIPTION TO ADD </w:t>
            </w:r>
          </w:p>
          <w:p w14:paraId="5323E434" w14:textId="77777777" w:rsidR="00023DF5" w:rsidRPr="00052756" w:rsidRDefault="00023DF5">
            <w:pPr>
              <w:pStyle w:val="BlockText"/>
              <w:rPr>
                <w:rFonts w:ascii="Courier New" w:hAnsi="Courier New"/>
                <w:b/>
                <w:sz w:val="16"/>
              </w:rPr>
            </w:pPr>
            <w:r w:rsidRPr="00052756">
              <w:rPr>
                <w:rFonts w:ascii="Courier New" w:hAnsi="Courier New"/>
                <w:b/>
                <w:sz w:val="16"/>
              </w:rPr>
              <w:t xml:space="preserve">3.   05/16/00   </w:t>
            </w:r>
            <w:r w:rsidR="00097360" w:rsidRPr="00052756">
              <w:rPr>
                <w:rFonts w:ascii="Courier New" w:hAnsi="Courier New"/>
                <w:sz w:val="16"/>
              </w:rPr>
              <w:t>PROSPATIENT,SEVEN</w:t>
            </w:r>
            <w:r w:rsidR="00097360" w:rsidRPr="00052756">
              <w:rPr>
                <w:rFonts w:ascii="Courier New" w:hAnsi="Courier New"/>
                <w:b/>
                <w:sz w:val="16"/>
              </w:rPr>
              <w:t xml:space="preserve">    </w:t>
            </w:r>
            <w:r w:rsidRPr="00052756">
              <w:rPr>
                <w:rFonts w:ascii="Courier New" w:hAnsi="Courier New"/>
                <w:b/>
                <w:sz w:val="16"/>
              </w:rPr>
              <w:t>CLOSED    Description edited.</w:t>
            </w:r>
          </w:p>
          <w:p w14:paraId="22F6902F" w14:textId="77777777" w:rsidR="00023DF5" w:rsidRPr="00052756" w:rsidRDefault="00023DF5">
            <w:pPr>
              <w:pStyle w:val="BlockText"/>
              <w:rPr>
                <w:rFonts w:ascii="Courier New" w:hAnsi="Courier New"/>
                <w:sz w:val="16"/>
              </w:rPr>
            </w:pPr>
            <w:r w:rsidRPr="00052756">
              <w:rPr>
                <w:rFonts w:ascii="Courier New" w:hAnsi="Courier New"/>
                <w:sz w:val="16"/>
              </w:rPr>
              <w:t xml:space="preserve">4.   05/11/00   </w:t>
            </w:r>
            <w:r w:rsidR="00097360" w:rsidRPr="00052756">
              <w:rPr>
                <w:rFonts w:ascii="Courier New" w:hAnsi="Courier New"/>
                <w:sz w:val="16"/>
              </w:rPr>
              <w:t xml:space="preserve">PROSPATIENT,SEVEN    </w:t>
            </w:r>
            <w:r w:rsidRPr="00052756">
              <w:rPr>
                <w:rFonts w:ascii="Courier New" w:hAnsi="Courier New"/>
                <w:sz w:val="16"/>
              </w:rPr>
              <w:t xml:space="preserve">CLOSED    Editing free-text field to Add </w:t>
            </w:r>
          </w:p>
          <w:p w14:paraId="68062720" w14:textId="77777777" w:rsidR="00023DF5" w:rsidRPr="00052756" w:rsidRDefault="00023DF5">
            <w:pPr>
              <w:pStyle w:val="BlockText"/>
              <w:rPr>
                <w:rFonts w:ascii="Courier New" w:hAnsi="Courier New"/>
                <w:sz w:val="16"/>
              </w:rPr>
            </w:pPr>
            <w:r w:rsidRPr="00052756">
              <w:rPr>
                <w:rFonts w:ascii="Courier New" w:hAnsi="Courier New"/>
                <w:sz w:val="16"/>
              </w:rPr>
              <w:t xml:space="preserve">5.   05/05/00   </w:t>
            </w:r>
            <w:r w:rsidR="00097360" w:rsidRPr="00052756">
              <w:rPr>
                <w:rFonts w:ascii="Courier New" w:hAnsi="Courier New"/>
                <w:sz w:val="16"/>
              </w:rPr>
              <w:t xml:space="preserve">PROSPATIENT,SEVEN    </w:t>
            </w:r>
            <w:r w:rsidRPr="00052756">
              <w:rPr>
                <w:rFonts w:ascii="Courier New" w:hAnsi="Courier New"/>
                <w:sz w:val="16"/>
              </w:rPr>
              <w:t>OPEN      Adding a manual suspense and po</w:t>
            </w:r>
          </w:p>
          <w:p w14:paraId="4F17DE7A" w14:textId="77777777" w:rsidR="00023DF5" w:rsidRPr="00052756" w:rsidRDefault="00023DF5">
            <w:pPr>
              <w:pStyle w:val="BlockText"/>
              <w:rPr>
                <w:rFonts w:ascii="Courier New" w:hAnsi="Courier New"/>
                <w:sz w:val="16"/>
              </w:rPr>
            </w:pPr>
            <w:r w:rsidRPr="00052756">
              <w:rPr>
                <w:rFonts w:ascii="Courier New" w:hAnsi="Courier New"/>
                <w:sz w:val="16"/>
              </w:rPr>
              <w:t xml:space="preserve">6.   03/27/00   </w:t>
            </w:r>
            <w:r w:rsidR="00097360" w:rsidRPr="00052756">
              <w:rPr>
                <w:rFonts w:ascii="Courier New" w:hAnsi="Courier New"/>
                <w:sz w:val="16"/>
              </w:rPr>
              <w:t xml:space="preserve">PROSPATIENT,SEVEN    </w:t>
            </w:r>
            <w:r w:rsidRPr="00052756">
              <w:rPr>
                <w:rFonts w:ascii="Courier New" w:hAnsi="Courier New"/>
                <w:sz w:val="16"/>
              </w:rPr>
              <w:t>OPEN      Description entered.</w:t>
            </w:r>
          </w:p>
          <w:p w14:paraId="61BEBEB7" w14:textId="77777777" w:rsidR="00023DF5" w:rsidRPr="00052756" w:rsidRDefault="00023DF5">
            <w:pPr>
              <w:pStyle w:val="BlockText"/>
              <w:rPr>
                <w:rFonts w:ascii="Courier New" w:hAnsi="Courier New"/>
                <w:sz w:val="16"/>
              </w:rPr>
            </w:pPr>
          </w:p>
          <w:p w14:paraId="6DA76EDC" w14:textId="77777777" w:rsidR="00023DF5" w:rsidRPr="00052756" w:rsidRDefault="00023DF5">
            <w:pPr>
              <w:pStyle w:val="BlockText"/>
              <w:rPr>
                <w:rFonts w:ascii="Courier New" w:hAnsi="Courier New"/>
                <w:sz w:val="16"/>
              </w:rPr>
            </w:pPr>
            <w:r w:rsidRPr="00052756">
              <w:rPr>
                <w:rFonts w:ascii="Courier New" w:hAnsi="Courier New"/>
                <w:sz w:val="16"/>
              </w:rPr>
              <w:t xml:space="preserve">Enter a number (1-10): </w:t>
            </w:r>
            <w:r w:rsidRPr="00052756">
              <w:rPr>
                <w:rFonts w:ascii="Courier New" w:hAnsi="Courier New"/>
                <w:b/>
                <w:sz w:val="16"/>
              </w:rPr>
              <w:t>3</w:t>
            </w:r>
            <w:r w:rsidRPr="00052756">
              <w:rPr>
                <w:rFonts w:ascii="Courier New" w:hAnsi="Courier New"/>
                <w:sz w:val="16"/>
              </w:rPr>
              <w:t xml:space="preserve">  </w:t>
            </w:r>
            <w:r w:rsidRPr="00052756">
              <w:rPr>
                <w:rFonts w:ascii="Courier New" w:hAnsi="Courier New"/>
                <w:b/>
                <w:sz w:val="16"/>
              </w:rPr>
              <w:t>&lt;Enter&gt;</w:t>
            </w:r>
          </w:p>
          <w:p w14:paraId="4B54DBD7" w14:textId="77777777" w:rsidR="00023DF5" w:rsidRPr="00052756" w:rsidRDefault="00023DF5">
            <w:pPr>
              <w:pStyle w:val="BlockText"/>
              <w:rPr>
                <w:rFonts w:ascii="Courier New" w:hAnsi="Courier New"/>
                <w:sz w:val="16"/>
              </w:rPr>
            </w:pPr>
          </w:p>
          <w:p w14:paraId="1182B2EE" w14:textId="77777777" w:rsidR="00023DF5" w:rsidRPr="00052756" w:rsidRDefault="00023DF5">
            <w:pPr>
              <w:pStyle w:val="BlockText"/>
              <w:rPr>
                <w:rFonts w:ascii="Courier New" w:hAnsi="Courier New"/>
                <w:sz w:val="16"/>
              </w:rPr>
            </w:pPr>
            <w:r w:rsidRPr="00052756">
              <w:rPr>
                <w:rFonts w:ascii="Courier New" w:hAnsi="Courier New"/>
                <w:sz w:val="16"/>
              </w:rPr>
              <w:t xml:space="preserve">DEVICE:   TELNET    Right Margin: 80// </w:t>
            </w:r>
            <w:r w:rsidRPr="00052756">
              <w:rPr>
                <w:rFonts w:ascii="Courier New" w:hAnsi="Courier New"/>
                <w:b/>
                <w:sz w:val="16"/>
              </w:rPr>
              <w:t>&lt;Enter&gt;</w:t>
            </w:r>
          </w:p>
          <w:p w14:paraId="5E17168C" w14:textId="77777777" w:rsidR="00023DF5" w:rsidRPr="00052756" w:rsidRDefault="00023DF5">
            <w:pPr>
              <w:pStyle w:val="BlockText"/>
              <w:rPr>
                <w:rFonts w:ascii="Courier New" w:hAnsi="Courier New"/>
                <w:sz w:val="16"/>
              </w:rPr>
            </w:pPr>
            <w:r w:rsidRPr="00052756">
              <w:rPr>
                <w:rFonts w:ascii="Courier New" w:hAnsi="Courier New"/>
                <w:sz w:val="16"/>
              </w:rPr>
              <w:t xml:space="preserve">Complete Note                                  </w:t>
            </w:r>
            <w:smartTag w:uri="urn:schemas-microsoft-com:office:smarttags" w:element="date">
              <w:smartTagPr>
                <w:attr w:name="Year" w:val="2000"/>
                <w:attr w:name="Day" w:val="1"/>
                <w:attr w:name="Month" w:val="8"/>
              </w:smartTagPr>
              <w:r w:rsidRPr="00052756">
                <w:rPr>
                  <w:rFonts w:ascii="Courier New" w:hAnsi="Courier New"/>
                  <w:sz w:val="16"/>
                </w:rPr>
                <w:t>AUG  1,2000</w:t>
              </w:r>
            </w:smartTag>
            <w:r w:rsidRPr="00052756">
              <w:rPr>
                <w:rFonts w:ascii="Courier New" w:hAnsi="Courier New"/>
                <w:sz w:val="16"/>
              </w:rPr>
              <w:t xml:space="preserve">  </w:t>
            </w:r>
            <w:smartTag w:uri="urn:schemas-microsoft-com:office:smarttags" w:element="time">
              <w:smartTagPr>
                <w:attr w:name="Minute" w:val="21"/>
                <w:attr w:name="Hour" w:val="11"/>
              </w:smartTagPr>
              <w:r w:rsidRPr="00052756">
                <w:rPr>
                  <w:rFonts w:ascii="Courier New" w:hAnsi="Courier New"/>
                  <w:sz w:val="16"/>
                </w:rPr>
                <w:t>11:21</w:t>
              </w:r>
            </w:smartTag>
            <w:r w:rsidRPr="00052756">
              <w:rPr>
                <w:rFonts w:ascii="Courier New" w:hAnsi="Courier New"/>
                <w:sz w:val="16"/>
              </w:rPr>
              <w:t xml:space="preserve">    PAGE 1</w:t>
            </w:r>
          </w:p>
          <w:p w14:paraId="36C8DAA4" w14:textId="77777777" w:rsidR="00023DF5" w:rsidRPr="00052756" w:rsidRDefault="00023DF5">
            <w:pPr>
              <w:pStyle w:val="BlockText"/>
              <w:rPr>
                <w:rFonts w:ascii="Courier New" w:hAnsi="Courier New"/>
                <w:sz w:val="16"/>
              </w:rPr>
            </w:pPr>
            <w:r w:rsidRPr="00052756">
              <w:rPr>
                <w:rFonts w:ascii="Courier New" w:hAnsi="Courier New"/>
                <w:sz w:val="16"/>
              </w:rPr>
              <w:t>------------------------------------------------------------------------------</w:t>
            </w:r>
          </w:p>
          <w:p w14:paraId="5278A0FD" w14:textId="77777777" w:rsidR="00023DF5" w:rsidRPr="00052756" w:rsidRDefault="00023DF5">
            <w:pPr>
              <w:pStyle w:val="BlockText"/>
              <w:rPr>
                <w:rFonts w:ascii="Courier New" w:hAnsi="Courier New"/>
                <w:sz w:val="16"/>
              </w:rPr>
            </w:pPr>
            <w:r w:rsidRPr="00052756">
              <w:rPr>
                <w:rFonts w:ascii="Courier New" w:hAnsi="Courier New"/>
                <w:sz w:val="16"/>
              </w:rPr>
              <w:t xml:space="preserve">Order Date: MAY 16,2000  Patient: </w:t>
            </w:r>
            <w:r w:rsidR="00830A48" w:rsidRPr="00052756">
              <w:rPr>
                <w:rFonts w:ascii="Courier New" w:hAnsi="Courier New"/>
                <w:sz w:val="16"/>
              </w:rPr>
              <w:t>PROSPATIENT,ONE</w:t>
            </w:r>
            <w:r w:rsidR="00C52BF2" w:rsidRPr="00052756">
              <w:rPr>
                <w:rFonts w:ascii="Courier New" w:hAnsi="Courier New"/>
                <w:sz w:val="16"/>
              </w:rPr>
              <w:t xml:space="preserve">        Requestor: PROVIDER,FOUR</w:t>
            </w:r>
          </w:p>
          <w:p w14:paraId="78C4FAD3" w14:textId="77777777" w:rsidR="00023DF5" w:rsidRPr="00052756" w:rsidRDefault="00023DF5">
            <w:pPr>
              <w:pStyle w:val="BlockText"/>
              <w:rPr>
                <w:rFonts w:ascii="Courier New" w:hAnsi="Courier New"/>
                <w:sz w:val="16"/>
              </w:rPr>
            </w:pPr>
            <w:r w:rsidRPr="00052756">
              <w:rPr>
                <w:rFonts w:ascii="Courier New" w:hAnsi="Courier New"/>
                <w:sz w:val="16"/>
              </w:rPr>
              <w:t xml:space="preserve">Initial Action Date: </w:t>
            </w:r>
            <w:smartTag w:uri="urn:schemas-microsoft-com:office:smarttags" w:element="date">
              <w:smartTagPr>
                <w:attr w:name="Year" w:val="2000"/>
                <w:attr w:name="Day" w:val="5"/>
                <w:attr w:name="Month" w:val="7"/>
              </w:smartTagPr>
              <w:r w:rsidRPr="00052756">
                <w:rPr>
                  <w:rFonts w:ascii="Courier New" w:hAnsi="Courier New"/>
                  <w:sz w:val="16"/>
                </w:rPr>
                <w:t>JUL  5,2000</w:t>
              </w:r>
            </w:smartTag>
          </w:p>
          <w:p w14:paraId="37D76697" w14:textId="77777777" w:rsidR="00023DF5" w:rsidRPr="00052756" w:rsidRDefault="00023DF5">
            <w:pPr>
              <w:pStyle w:val="BlockText"/>
              <w:rPr>
                <w:rFonts w:ascii="Courier New" w:hAnsi="Courier New"/>
                <w:sz w:val="16"/>
              </w:rPr>
            </w:pPr>
            <w:r w:rsidRPr="00052756">
              <w:rPr>
                <w:rFonts w:ascii="Courier New" w:hAnsi="Courier New"/>
                <w:sz w:val="16"/>
              </w:rPr>
              <w:t>------------------------------------------------------------------------------</w:t>
            </w:r>
          </w:p>
          <w:p w14:paraId="5D878519" w14:textId="77777777" w:rsidR="00023DF5" w:rsidRPr="00052756" w:rsidRDefault="00023DF5">
            <w:pPr>
              <w:pStyle w:val="BlockText"/>
              <w:rPr>
                <w:rFonts w:ascii="Courier New" w:hAnsi="Courier New"/>
                <w:sz w:val="16"/>
              </w:rPr>
            </w:pPr>
            <w:r w:rsidRPr="00052756">
              <w:rPr>
                <w:rFonts w:ascii="Courier New" w:hAnsi="Courier New"/>
                <w:sz w:val="16"/>
              </w:rPr>
              <w:t xml:space="preserve">Complete Date: </w:t>
            </w:r>
            <w:smartTag w:uri="urn:schemas-microsoft-com:office:smarttags" w:element="date">
              <w:smartTagPr>
                <w:attr w:name="Year" w:val="2000"/>
                <w:attr w:name="Day" w:val="5"/>
                <w:attr w:name="Month" w:val="7"/>
              </w:smartTagPr>
              <w:r w:rsidRPr="00052756">
                <w:rPr>
                  <w:rFonts w:ascii="Courier New" w:hAnsi="Courier New"/>
                  <w:sz w:val="16"/>
                </w:rPr>
                <w:t>JUL  5,2000</w:t>
              </w:r>
            </w:smartTag>
          </w:p>
          <w:p w14:paraId="3309EC8B" w14:textId="77777777" w:rsidR="00023DF5" w:rsidRPr="00052756" w:rsidRDefault="00023DF5">
            <w:pPr>
              <w:pStyle w:val="BlockText"/>
              <w:rPr>
                <w:rFonts w:ascii="Courier New" w:hAnsi="Courier New"/>
                <w:sz w:val="16"/>
              </w:rPr>
            </w:pPr>
            <w:r w:rsidRPr="00052756">
              <w:rPr>
                <w:rFonts w:ascii="Courier New" w:hAnsi="Courier New"/>
                <w:sz w:val="16"/>
              </w:rPr>
              <w:t>------------------------------------------------------------------------------</w:t>
            </w:r>
          </w:p>
          <w:p w14:paraId="1EC46FE2" w14:textId="77777777" w:rsidR="00023DF5" w:rsidRPr="00052756" w:rsidRDefault="00023DF5">
            <w:pPr>
              <w:pStyle w:val="BlockText"/>
              <w:rPr>
                <w:rFonts w:ascii="Courier New" w:hAnsi="Courier New"/>
                <w:sz w:val="16"/>
              </w:rPr>
            </w:pPr>
            <w:r w:rsidRPr="00052756">
              <w:rPr>
                <w:rFonts w:ascii="Courier New" w:hAnsi="Courier New"/>
                <w:sz w:val="16"/>
              </w:rPr>
              <w:t xml:space="preserve">Note:   Item was given to pt </w:t>
            </w:r>
          </w:p>
          <w:p w14:paraId="7104ED57" w14:textId="77777777" w:rsidR="00023DF5" w:rsidRPr="00052756" w:rsidRDefault="00023DF5">
            <w:pPr>
              <w:pStyle w:val="BlockText"/>
              <w:rPr>
                <w:rFonts w:ascii="Courier New" w:hAnsi="Courier New"/>
                <w:sz w:val="16"/>
              </w:rPr>
            </w:pPr>
          </w:p>
          <w:p w14:paraId="6512244E" w14:textId="77777777" w:rsidR="00023DF5" w:rsidRPr="00052756" w:rsidRDefault="00023DF5">
            <w:pPr>
              <w:pStyle w:val="BlockText"/>
              <w:rPr>
                <w:rFonts w:ascii="Courier New" w:hAnsi="Courier New"/>
                <w:sz w:val="16"/>
              </w:rPr>
            </w:pPr>
            <w:r w:rsidRPr="00052756">
              <w:rPr>
                <w:rFonts w:ascii="Courier New" w:hAnsi="Courier New"/>
                <w:sz w:val="16"/>
              </w:rPr>
              <w:t>Enter RETURN to continue or '^' to exit:</w:t>
            </w:r>
          </w:p>
        </w:tc>
      </w:tr>
    </w:tbl>
    <w:p w14:paraId="35B8DA16" w14:textId="77777777" w:rsidR="00023DF5" w:rsidRPr="00052756" w:rsidRDefault="00023DF5">
      <w:pPr>
        <w:pStyle w:val="BlockLine"/>
        <w:rPr>
          <w:sz w:val="20"/>
        </w:rPr>
      </w:pPr>
      <w:r w:rsidRPr="00052756">
        <w:rPr>
          <w:sz w:val="20"/>
        </w:rPr>
        <w:t xml:space="preserve"> </w:t>
      </w:r>
    </w:p>
    <w:p w14:paraId="0F934F98" w14:textId="77777777" w:rsidR="00023DF5" w:rsidRPr="00052756" w:rsidRDefault="00023DF5">
      <w:pPr>
        <w:pStyle w:val="ChapterTitle"/>
      </w:pPr>
      <w:r w:rsidRPr="00052756">
        <w:br w:type="page"/>
      </w:r>
      <w:bookmarkStart w:id="139" w:name="_Toc346872716"/>
      <w:bookmarkStart w:id="140" w:name="_Toc395616295"/>
      <w:r w:rsidRPr="00052756">
        <w:lastRenderedPageBreak/>
        <w:t>Printing Suspense Reports</w:t>
      </w:r>
      <w:bookmarkEnd w:id="139"/>
      <w:bookmarkEnd w:id="140"/>
    </w:p>
    <w:p w14:paraId="21612647" w14:textId="77777777" w:rsidR="00023DF5" w:rsidRPr="00052756" w:rsidRDefault="00023DF5">
      <w:pPr>
        <w:pStyle w:val="MapTitle"/>
      </w:pPr>
      <w:bookmarkStart w:id="141" w:name="_Toc346872717"/>
      <w:bookmarkStart w:id="142" w:name="_Toc395616296"/>
      <w:r w:rsidRPr="00052756">
        <w:t>Overview of Reports</w:t>
      </w:r>
      <w:bookmarkEnd w:id="141"/>
      <w:bookmarkEnd w:id="142"/>
    </w:p>
    <w:p w14:paraId="27064424"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2B39351" w14:textId="77777777">
        <w:trPr>
          <w:cantSplit/>
        </w:trPr>
        <w:tc>
          <w:tcPr>
            <w:tcW w:w="1728" w:type="dxa"/>
          </w:tcPr>
          <w:p w14:paraId="3670E475" w14:textId="77777777" w:rsidR="00023DF5" w:rsidRPr="00052756" w:rsidRDefault="00023DF5">
            <w:pPr>
              <w:pStyle w:val="BlockLabel"/>
            </w:pPr>
            <w:r w:rsidRPr="00052756">
              <w:t>Print Menu Options</w:t>
            </w:r>
          </w:p>
        </w:tc>
        <w:tc>
          <w:tcPr>
            <w:tcW w:w="7740" w:type="dxa"/>
          </w:tcPr>
          <w:p w14:paraId="23F92C01" w14:textId="77777777" w:rsidR="00023DF5" w:rsidRPr="00052756" w:rsidRDefault="00023DF5">
            <w:pPr>
              <w:pStyle w:val="BlockText"/>
            </w:pPr>
            <w:r w:rsidRPr="00052756">
              <w:t xml:space="preserve">There are five (5) </w:t>
            </w:r>
            <w:r w:rsidRPr="00052756">
              <w:rPr>
                <w:b/>
              </w:rPr>
              <w:t>Print</w:t>
            </w:r>
            <w:r w:rsidRPr="00052756">
              <w:t xml:space="preserve"> menu options available within the </w:t>
            </w:r>
            <w:r w:rsidRPr="00052756">
              <w:rPr>
                <w:b/>
              </w:rPr>
              <w:t>Suspense</w:t>
            </w:r>
            <w:r w:rsidRPr="00052756">
              <w:t xml:space="preserve"> Menu that are detailed over the next few pages.  The menu options are as follows:</w:t>
            </w:r>
          </w:p>
          <w:p w14:paraId="2919F17D" w14:textId="77777777" w:rsidR="00023DF5" w:rsidRPr="00052756" w:rsidRDefault="00023DF5">
            <w:pPr>
              <w:pStyle w:val="BlockText"/>
            </w:pPr>
          </w:p>
          <w:p w14:paraId="63521B0E" w14:textId="77777777" w:rsidR="00023DF5" w:rsidRPr="00052756" w:rsidRDefault="00023DF5">
            <w:pPr>
              <w:pStyle w:val="BlockText"/>
              <w:numPr>
                <w:ilvl w:val="0"/>
                <w:numId w:val="15"/>
              </w:numPr>
            </w:pPr>
            <w:r w:rsidRPr="00052756">
              <w:t>Print Closed Suspense Records (PC)</w:t>
            </w:r>
          </w:p>
          <w:p w14:paraId="5FE4CF56" w14:textId="77777777" w:rsidR="00023DF5" w:rsidRPr="00052756" w:rsidRDefault="00023DF5">
            <w:pPr>
              <w:pStyle w:val="BlockText"/>
              <w:numPr>
                <w:ilvl w:val="0"/>
                <w:numId w:val="15"/>
              </w:numPr>
            </w:pPr>
            <w:r w:rsidRPr="00052756">
              <w:t>Print Detailed Open/Pending Suspense Records (</w:t>
            </w:r>
            <w:smartTag w:uri="urn:schemas-microsoft-com:office:smarttags" w:element="place">
              <w:r w:rsidRPr="00052756">
                <w:t>PO</w:t>
              </w:r>
            </w:smartTag>
            <w:r w:rsidRPr="00052756">
              <w:t>)</w:t>
            </w:r>
          </w:p>
          <w:p w14:paraId="67F2FB9E" w14:textId="77777777" w:rsidR="00023DF5" w:rsidRPr="00052756" w:rsidRDefault="00023DF5">
            <w:pPr>
              <w:pStyle w:val="BlockText"/>
              <w:numPr>
                <w:ilvl w:val="0"/>
                <w:numId w:val="15"/>
              </w:numPr>
            </w:pPr>
            <w:r w:rsidRPr="00052756">
              <w:t>Print 5 Day Old Suspense Report (PR)</w:t>
            </w:r>
          </w:p>
          <w:p w14:paraId="6FABD362" w14:textId="77777777" w:rsidR="00023DF5" w:rsidRPr="00052756" w:rsidRDefault="00023DF5">
            <w:pPr>
              <w:pStyle w:val="BlockText"/>
              <w:numPr>
                <w:ilvl w:val="0"/>
                <w:numId w:val="15"/>
              </w:numPr>
            </w:pPr>
            <w:r w:rsidRPr="00052756">
              <w:t>Print Summary Open/Pending Suspense Records (PS)</w:t>
            </w:r>
          </w:p>
          <w:p w14:paraId="2DD94187" w14:textId="77777777" w:rsidR="00023DF5" w:rsidRPr="00052756" w:rsidRDefault="00023DF5">
            <w:pPr>
              <w:pStyle w:val="BlockText"/>
              <w:numPr>
                <w:ilvl w:val="0"/>
                <w:numId w:val="15"/>
              </w:numPr>
            </w:pPr>
            <w:r w:rsidRPr="00052756">
              <w:t>Print Suspense Statistics (ST)</w:t>
            </w:r>
          </w:p>
        </w:tc>
      </w:tr>
    </w:tbl>
    <w:p w14:paraId="3E27318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1F5AFF3" w14:textId="77777777">
        <w:trPr>
          <w:cantSplit/>
        </w:trPr>
        <w:tc>
          <w:tcPr>
            <w:tcW w:w="1728" w:type="dxa"/>
          </w:tcPr>
          <w:p w14:paraId="00A44DEF" w14:textId="77777777" w:rsidR="00023DF5" w:rsidRPr="00052756" w:rsidRDefault="00023DF5">
            <w:pPr>
              <w:pStyle w:val="BlockLabel"/>
            </w:pPr>
            <w:r w:rsidRPr="00052756">
              <w:t>In this section</w:t>
            </w:r>
          </w:p>
        </w:tc>
        <w:tc>
          <w:tcPr>
            <w:tcW w:w="7740" w:type="dxa"/>
          </w:tcPr>
          <w:p w14:paraId="3A4E894A" w14:textId="77777777" w:rsidR="00023DF5" w:rsidRPr="00052756" w:rsidRDefault="00023DF5">
            <w:pPr>
              <w:pStyle w:val="BlockText"/>
            </w:pPr>
            <w:r w:rsidRPr="00052756">
              <w:t>This section covers the following topics:</w:t>
            </w:r>
          </w:p>
        </w:tc>
      </w:tr>
    </w:tbl>
    <w:p w14:paraId="796C014C" w14:textId="77777777" w:rsidR="00023DF5" w:rsidRPr="00052756" w:rsidRDefault="00023DF5"/>
    <w:tbl>
      <w:tblPr>
        <w:tblW w:w="0" w:type="auto"/>
        <w:tblInd w:w="1800" w:type="dxa"/>
        <w:tblLayout w:type="fixed"/>
        <w:tblCellMar>
          <w:left w:w="80" w:type="dxa"/>
          <w:right w:w="80" w:type="dxa"/>
        </w:tblCellMar>
        <w:tblLook w:val="0000" w:firstRow="0" w:lastRow="0" w:firstColumn="0" w:lastColumn="0" w:noHBand="0" w:noVBand="0"/>
      </w:tblPr>
      <w:tblGrid>
        <w:gridCol w:w="6470"/>
      </w:tblGrid>
      <w:tr w:rsidR="00023DF5" w:rsidRPr="00052756" w14:paraId="639439B0" w14:textId="77777777">
        <w:trPr>
          <w:cantSplit/>
        </w:trPr>
        <w:tc>
          <w:tcPr>
            <w:tcW w:w="6470" w:type="dxa"/>
            <w:tcBorders>
              <w:top w:val="single" w:sz="6" w:space="0" w:color="auto"/>
              <w:left w:val="single" w:sz="6" w:space="0" w:color="auto"/>
              <w:bottom w:val="single" w:sz="6" w:space="0" w:color="auto"/>
              <w:right w:val="single" w:sz="6" w:space="0" w:color="auto"/>
            </w:tcBorders>
            <w:shd w:val="pct5" w:color="auto" w:fill="FFFFFF"/>
          </w:tcPr>
          <w:p w14:paraId="3F7AC2E9" w14:textId="77777777" w:rsidR="00023DF5" w:rsidRPr="00052756" w:rsidRDefault="00023DF5" w:rsidP="00092B0C">
            <w:pPr>
              <w:pStyle w:val="TableHeaderText"/>
            </w:pPr>
            <w:r w:rsidRPr="00052756">
              <w:t>Topic</w:t>
            </w:r>
          </w:p>
        </w:tc>
      </w:tr>
      <w:tr w:rsidR="00023DF5" w:rsidRPr="00052756" w14:paraId="7044AF3A" w14:textId="77777777">
        <w:trPr>
          <w:cantSplit/>
        </w:trPr>
        <w:tc>
          <w:tcPr>
            <w:tcW w:w="6470" w:type="dxa"/>
            <w:tcBorders>
              <w:top w:val="single" w:sz="6" w:space="0" w:color="auto"/>
              <w:left w:val="single" w:sz="6" w:space="0" w:color="auto"/>
              <w:bottom w:val="single" w:sz="6" w:space="0" w:color="auto"/>
              <w:right w:val="single" w:sz="6" w:space="0" w:color="auto"/>
            </w:tcBorders>
          </w:tcPr>
          <w:p w14:paraId="4875F4FF" w14:textId="77777777" w:rsidR="00023DF5" w:rsidRPr="00052756" w:rsidRDefault="00023DF5" w:rsidP="00092B0C">
            <w:pPr>
              <w:pStyle w:val="TableText"/>
            </w:pPr>
            <w:r w:rsidRPr="00052756">
              <w:t>Print Closed Suspense Records (PC)</w:t>
            </w:r>
          </w:p>
        </w:tc>
      </w:tr>
      <w:tr w:rsidR="00023DF5" w:rsidRPr="00052756" w14:paraId="16C95E52" w14:textId="77777777">
        <w:trPr>
          <w:cantSplit/>
        </w:trPr>
        <w:tc>
          <w:tcPr>
            <w:tcW w:w="6470" w:type="dxa"/>
            <w:tcBorders>
              <w:top w:val="single" w:sz="6" w:space="0" w:color="auto"/>
              <w:left w:val="single" w:sz="6" w:space="0" w:color="auto"/>
              <w:bottom w:val="single" w:sz="6" w:space="0" w:color="auto"/>
              <w:right w:val="single" w:sz="6" w:space="0" w:color="auto"/>
            </w:tcBorders>
          </w:tcPr>
          <w:p w14:paraId="1603470C" w14:textId="77777777" w:rsidR="00023DF5" w:rsidRPr="00052756" w:rsidRDefault="00023DF5" w:rsidP="00092B0C">
            <w:pPr>
              <w:pStyle w:val="TableText"/>
            </w:pPr>
            <w:r w:rsidRPr="00052756">
              <w:t>Print Detailed Open/Pending Suspense Records (</w:t>
            </w:r>
            <w:smartTag w:uri="urn:schemas-microsoft-com:office:smarttags" w:element="place">
              <w:r w:rsidRPr="00052756">
                <w:t>PO</w:t>
              </w:r>
            </w:smartTag>
            <w:r w:rsidRPr="00052756">
              <w:t>)</w:t>
            </w:r>
          </w:p>
        </w:tc>
      </w:tr>
      <w:tr w:rsidR="00023DF5" w:rsidRPr="00052756" w14:paraId="594DD878" w14:textId="77777777">
        <w:trPr>
          <w:cantSplit/>
        </w:trPr>
        <w:tc>
          <w:tcPr>
            <w:tcW w:w="6470" w:type="dxa"/>
            <w:tcBorders>
              <w:top w:val="single" w:sz="6" w:space="0" w:color="auto"/>
              <w:left w:val="single" w:sz="6" w:space="0" w:color="auto"/>
              <w:bottom w:val="single" w:sz="6" w:space="0" w:color="auto"/>
              <w:right w:val="single" w:sz="6" w:space="0" w:color="auto"/>
            </w:tcBorders>
          </w:tcPr>
          <w:p w14:paraId="463423CA" w14:textId="77777777" w:rsidR="00023DF5" w:rsidRPr="00052756" w:rsidRDefault="00023DF5" w:rsidP="00092B0C">
            <w:pPr>
              <w:pStyle w:val="TableText"/>
            </w:pPr>
            <w:r w:rsidRPr="00052756">
              <w:t>Print 5 Day Old Suspense Report (PR)</w:t>
            </w:r>
          </w:p>
        </w:tc>
      </w:tr>
      <w:tr w:rsidR="00023DF5" w:rsidRPr="00052756" w14:paraId="48E13D59" w14:textId="77777777">
        <w:trPr>
          <w:cantSplit/>
        </w:trPr>
        <w:tc>
          <w:tcPr>
            <w:tcW w:w="6470" w:type="dxa"/>
            <w:tcBorders>
              <w:top w:val="single" w:sz="6" w:space="0" w:color="auto"/>
              <w:left w:val="single" w:sz="6" w:space="0" w:color="auto"/>
              <w:bottom w:val="single" w:sz="6" w:space="0" w:color="auto"/>
              <w:right w:val="single" w:sz="6" w:space="0" w:color="auto"/>
            </w:tcBorders>
          </w:tcPr>
          <w:p w14:paraId="1A765680" w14:textId="77777777" w:rsidR="00023DF5" w:rsidRPr="00052756" w:rsidRDefault="00023DF5" w:rsidP="00092B0C">
            <w:pPr>
              <w:pStyle w:val="TableText"/>
            </w:pPr>
            <w:r w:rsidRPr="00052756">
              <w:t>Print Summary Open/Pending Records (PS)</w:t>
            </w:r>
          </w:p>
        </w:tc>
      </w:tr>
      <w:tr w:rsidR="00023DF5" w:rsidRPr="00052756" w14:paraId="5C8A5F4D" w14:textId="77777777">
        <w:trPr>
          <w:cantSplit/>
        </w:trPr>
        <w:tc>
          <w:tcPr>
            <w:tcW w:w="6470" w:type="dxa"/>
            <w:tcBorders>
              <w:top w:val="single" w:sz="6" w:space="0" w:color="auto"/>
              <w:left w:val="single" w:sz="6" w:space="0" w:color="auto"/>
              <w:bottom w:val="single" w:sz="6" w:space="0" w:color="auto"/>
              <w:right w:val="single" w:sz="6" w:space="0" w:color="auto"/>
            </w:tcBorders>
          </w:tcPr>
          <w:p w14:paraId="03FB58CD" w14:textId="77777777" w:rsidR="00023DF5" w:rsidRPr="00052756" w:rsidRDefault="00023DF5" w:rsidP="00092B0C">
            <w:pPr>
              <w:pStyle w:val="TableText"/>
            </w:pPr>
            <w:r w:rsidRPr="00052756">
              <w:t>Print Suspense Statistics (ST)</w:t>
            </w:r>
          </w:p>
        </w:tc>
      </w:tr>
    </w:tbl>
    <w:p w14:paraId="4376FAF8" w14:textId="77777777" w:rsidR="00023DF5" w:rsidRPr="00052756" w:rsidRDefault="00023DF5">
      <w:pPr>
        <w:pStyle w:val="BlockLine"/>
      </w:pPr>
      <w:r w:rsidRPr="00052756">
        <w:t xml:space="preserve"> </w:t>
      </w:r>
    </w:p>
    <w:p w14:paraId="4686C872" w14:textId="77777777" w:rsidR="00023DF5" w:rsidRPr="00052756" w:rsidRDefault="00023DF5">
      <w:pPr>
        <w:pStyle w:val="MapTitle"/>
      </w:pPr>
      <w:r w:rsidRPr="00052756">
        <w:br w:type="page"/>
      </w:r>
      <w:bookmarkStart w:id="143" w:name="_Toc346872718"/>
      <w:bookmarkStart w:id="144" w:name="_Toc395616297"/>
      <w:r w:rsidRPr="00052756">
        <w:lastRenderedPageBreak/>
        <w:t>Print Closed Suspense Records (PC)</w:t>
      </w:r>
      <w:bookmarkEnd w:id="143"/>
      <w:bookmarkEnd w:id="144"/>
    </w:p>
    <w:p w14:paraId="3BC49AC6"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D1BCCFF" w14:textId="77777777">
        <w:trPr>
          <w:cantSplit/>
        </w:trPr>
        <w:tc>
          <w:tcPr>
            <w:tcW w:w="1728" w:type="dxa"/>
          </w:tcPr>
          <w:p w14:paraId="00728436" w14:textId="77777777" w:rsidR="00023DF5" w:rsidRPr="00052756" w:rsidRDefault="00023DF5">
            <w:pPr>
              <w:pStyle w:val="BlockLabel"/>
            </w:pPr>
            <w:r w:rsidRPr="00052756">
              <w:t>Print Closed</w:t>
            </w:r>
          </w:p>
        </w:tc>
        <w:tc>
          <w:tcPr>
            <w:tcW w:w="7740" w:type="dxa"/>
          </w:tcPr>
          <w:p w14:paraId="4446BCC5" w14:textId="77777777" w:rsidR="00023DF5" w:rsidRPr="00052756" w:rsidRDefault="00023DF5">
            <w:pPr>
              <w:pStyle w:val="BlockText"/>
            </w:pPr>
            <w:r w:rsidRPr="00052756">
              <w:t xml:space="preserve">The </w:t>
            </w:r>
            <w:r w:rsidRPr="00052756">
              <w:rPr>
                <w:b/>
              </w:rPr>
              <w:t>Print</w:t>
            </w:r>
            <w:r w:rsidRPr="00052756">
              <w:t xml:space="preserve"> </w:t>
            </w:r>
            <w:r w:rsidRPr="00052756">
              <w:rPr>
                <w:b/>
              </w:rPr>
              <w:t>Closed Suspense Records (PC)</w:t>
            </w:r>
            <w:r w:rsidRPr="00052756">
              <w:t xml:space="preserve"> Menu option provides the data for the closed suspense records.</w:t>
            </w:r>
          </w:p>
          <w:p w14:paraId="68C4B166" w14:textId="77777777" w:rsidR="00023DF5" w:rsidRPr="00052756" w:rsidRDefault="00023DF5">
            <w:pPr>
              <w:pStyle w:val="BlockText"/>
            </w:pPr>
          </w:p>
          <w:p w14:paraId="5CD68792" w14:textId="77777777" w:rsidR="00023DF5" w:rsidRPr="00052756" w:rsidRDefault="00023DF5">
            <w:pPr>
              <w:pStyle w:val="BlockText"/>
            </w:pPr>
            <w:r w:rsidRPr="00052756">
              <w:rPr>
                <w:b/>
                <w:u w:val="single"/>
              </w:rPr>
              <w:t>Note</w:t>
            </w:r>
            <w:r w:rsidRPr="00052756">
              <w:rPr>
                <w:b/>
              </w:rPr>
              <w:t>:</w:t>
            </w:r>
            <w:r w:rsidRPr="00052756">
              <w:t xml:space="preserve">  This report will include closed records with a completion date that is within an entered date range, regardless of the initial request date.  This means that the totals on this report will not necessarily equal the corresponding totals on the Print Suspense Statistics (ST) report.</w:t>
            </w:r>
          </w:p>
        </w:tc>
      </w:tr>
    </w:tbl>
    <w:p w14:paraId="1E942E20"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AEE4E71" w14:textId="77777777">
        <w:trPr>
          <w:cantSplit/>
        </w:trPr>
        <w:tc>
          <w:tcPr>
            <w:tcW w:w="1728" w:type="dxa"/>
          </w:tcPr>
          <w:p w14:paraId="35BA5326" w14:textId="77777777" w:rsidR="00023DF5" w:rsidRPr="00052756" w:rsidRDefault="00023DF5">
            <w:pPr>
              <w:pStyle w:val="BlockLabel"/>
            </w:pPr>
            <w:r w:rsidRPr="00052756">
              <w:t>Date and Times</w:t>
            </w:r>
          </w:p>
        </w:tc>
        <w:tc>
          <w:tcPr>
            <w:tcW w:w="7740" w:type="dxa"/>
          </w:tcPr>
          <w:p w14:paraId="4814A442" w14:textId="77777777" w:rsidR="00023DF5" w:rsidRPr="00052756" w:rsidRDefault="00023DF5">
            <w:pPr>
              <w:pStyle w:val="BlockText"/>
            </w:pPr>
            <w:r w:rsidRPr="00052756">
              <w:t xml:space="preserve">Also, this report is date and time sensitive.  An ending time should be entered, otherwise, the system will default to a time of </w:t>
            </w:r>
            <w:smartTag w:uri="urn:schemas-microsoft-com:office:smarttags" w:element="time">
              <w:smartTagPr>
                <w:attr w:name="Hour" w:val="0"/>
                <w:attr w:name="Minute" w:val="0"/>
              </w:smartTagPr>
              <w:r w:rsidRPr="00052756">
                <w:t>00:00</w:t>
              </w:r>
            </w:smartTag>
            <w:r w:rsidRPr="00052756">
              <w:t xml:space="preserve">.  Do </w:t>
            </w:r>
            <w:r w:rsidRPr="00052756">
              <w:rPr>
                <w:b/>
              </w:rPr>
              <w:t>NOT</w:t>
            </w:r>
            <w:r w:rsidRPr="00052756">
              <w:t xml:space="preserve"> enter a T for Today or you will not receive full results.  </w:t>
            </w:r>
            <w:r w:rsidRPr="00052756">
              <w:rPr>
                <w:u w:val="single"/>
              </w:rPr>
              <w:t xml:space="preserve">It is recommended that you enter </w:t>
            </w:r>
            <w:r w:rsidRPr="00052756">
              <w:rPr>
                <w:b/>
                <w:u w:val="single"/>
              </w:rPr>
              <w:t>16:30</w:t>
            </w:r>
            <w:r w:rsidRPr="00052756">
              <w:rPr>
                <w:u w:val="single"/>
              </w:rPr>
              <w:t xml:space="preserve"> for the end time or </w:t>
            </w:r>
            <w:r w:rsidRPr="00052756">
              <w:rPr>
                <w:b/>
                <w:u w:val="single"/>
              </w:rPr>
              <w:t>N</w:t>
            </w:r>
            <w:r w:rsidRPr="00052756">
              <w:rPr>
                <w:u w:val="single"/>
              </w:rPr>
              <w:t xml:space="preserve"> for </w:t>
            </w:r>
            <w:r w:rsidRPr="00052756">
              <w:rPr>
                <w:b/>
                <w:u w:val="single"/>
              </w:rPr>
              <w:t>Now</w:t>
            </w:r>
            <w:r w:rsidRPr="00052756">
              <w:t>.</w:t>
            </w:r>
          </w:p>
        </w:tc>
      </w:tr>
    </w:tbl>
    <w:p w14:paraId="0344366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502A6CB9" w14:textId="77777777">
        <w:trPr>
          <w:cantSplit/>
        </w:trPr>
        <w:tc>
          <w:tcPr>
            <w:tcW w:w="1728" w:type="dxa"/>
          </w:tcPr>
          <w:p w14:paraId="6AE879E4" w14:textId="77777777" w:rsidR="00023DF5" w:rsidRPr="00052756" w:rsidRDefault="00023DF5">
            <w:pPr>
              <w:pStyle w:val="BlockLabel"/>
            </w:pPr>
            <w:r w:rsidRPr="00052756">
              <w:t>Steps</w:t>
            </w:r>
          </w:p>
        </w:tc>
        <w:tc>
          <w:tcPr>
            <w:tcW w:w="7740" w:type="dxa"/>
          </w:tcPr>
          <w:p w14:paraId="7399038F" w14:textId="77777777" w:rsidR="00023DF5" w:rsidRPr="00052756" w:rsidRDefault="00023DF5">
            <w:pPr>
              <w:pStyle w:val="BlockText"/>
            </w:pPr>
            <w:r w:rsidRPr="00052756">
              <w:t>To print the Closed Suspense Record(s), follow these steps:</w:t>
            </w:r>
          </w:p>
        </w:tc>
      </w:tr>
    </w:tbl>
    <w:p w14:paraId="0699E514"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2177C27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8F5EB02"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6D459526" w14:textId="77777777" w:rsidR="00023DF5" w:rsidRPr="00052756" w:rsidRDefault="00023DF5" w:rsidP="00092B0C">
            <w:pPr>
              <w:pStyle w:val="TableHeaderText"/>
            </w:pPr>
            <w:r w:rsidRPr="00052756">
              <w:t>Action</w:t>
            </w:r>
          </w:p>
        </w:tc>
      </w:tr>
      <w:tr w:rsidR="00023DF5" w:rsidRPr="00052756" w14:paraId="20AF819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6B8222"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96C0959"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PC for the Print Closed Suspense Records Menu option, and press &lt;Enter.&gt;</w:t>
            </w:r>
          </w:p>
        </w:tc>
      </w:tr>
      <w:tr w:rsidR="00023DF5" w:rsidRPr="00052756" w14:paraId="53E4E71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0C1531"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5295B245" w14:textId="77777777" w:rsidR="00023DF5" w:rsidRPr="00052756" w:rsidRDefault="00023DF5" w:rsidP="00092B0C">
            <w:pPr>
              <w:pStyle w:val="TableText"/>
            </w:pPr>
            <w:r w:rsidRPr="00052756">
              <w:t xml:space="preserve">At the </w:t>
            </w:r>
            <w:r w:rsidRPr="00052756">
              <w:rPr>
                <w:rFonts w:ascii="Courier" w:hAnsi="Courier"/>
                <w:b/>
              </w:rPr>
              <w:t xml:space="preserve">Start With Completion Date:  First// </w:t>
            </w:r>
            <w:r w:rsidRPr="00052756">
              <w:t>prompt, type the beginning date of the date range.  (You can enter T for Today minus the number of days for the starting date.)</w:t>
            </w:r>
          </w:p>
        </w:tc>
      </w:tr>
      <w:tr w:rsidR="00023DF5" w:rsidRPr="00052756" w14:paraId="2B79D32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F8352E0"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3C0F2135" w14:textId="77777777" w:rsidR="00023DF5" w:rsidRPr="00052756" w:rsidRDefault="00023DF5" w:rsidP="00092B0C">
            <w:pPr>
              <w:pStyle w:val="TableText"/>
            </w:pPr>
            <w:r w:rsidRPr="00052756">
              <w:t xml:space="preserve">At the </w:t>
            </w:r>
            <w:r w:rsidRPr="00052756">
              <w:rPr>
                <w:rFonts w:ascii="Courier" w:hAnsi="Courier"/>
              </w:rPr>
              <w:t>Go to Completion Date:  Last//</w:t>
            </w:r>
            <w:r w:rsidRPr="00052756">
              <w:t xml:space="preserve"> prompt, type the ending date of the date range.  NOTE:  If the end date is the current date, you can type N for NOW.</w:t>
            </w:r>
          </w:p>
        </w:tc>
      </w:tr>
      <w:tr w:rsidR="00023DF5" w:rsidRPr="00052756" w14:paraId="47C7422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A77F3F"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63C99789" w14:textId="77777777" w:rsidR="00023DF5" w:rsidRPr="00052756" w:rsidRDefault="00023DF5" w:rsidP="00092B0C">
            <w:pPr>
              <w:pStyle w:val="TableText"/>
            </w:pPr>
            <w:r w:rsidRPr="00052756">
              <w:t xml:space="preserve">At the </w:t>
            </w:r>
            <w:r w:rsidRPr="00052756">
              <w:rPr>
                <w:rFonts w:ascii="Courier" w:hAnsi="Courier"/>
                <w:b/>
              </w:rPr>
              <w:t>Device</w:t>
            </w:r>
            <w:r w:rsidRPr="00052756">
              <w:t xml:space="preserve"> prompt, press &lt;</w:t>
            </w:r>
            <w:r w:rsidRPr="00052756">
              <w:rPr>
                <w:b/>
              </w:rPr>
              <w:t>Enter</w:t>
            </w:r>
            <w:r w:rsidRPr="00052756">
              <w:t>&gt; to accept the current default or you can enter two question marks and select an item from a list.</w:t>
            </w:r>
          </w:p>
        </w:tc>
      </w:tr>
    </w:tbl>
    <w:p w14:paraId="4241B4C6"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29234394" w14:textId="77777777">
        <w:trPr>
          <w:cantSplit/>
        </w:trPr>
        <w:tc>
          <w:tcPr>
            <w:tcW w:w="1728" w:type="dxa"/>
          </w:tcPr>
          <w:p w14:paraId="6DC0EB44" w14:textId="77777777" w:rsidR="00023DF5" w:rsidRPr="00052756" w:rsidRDefault="00023DF5">
            <w:pPr>
              <w:pStyle w:val="BlockLabel"/>
            </w:pPr>
            <w:r w:rsidRPr="00052756">
              <w:t>Print Closed Suspense Record Screen</w:t>
            </w:r>
          </w:p>
        </w:tc>
        <w:tc>
          <w:tcPr>
            <w:tcW w:w="7740" w:type="dxa"/>
            <w:tcBorders>
              <w:top w:val="single" w:sz="4" w:space="0" w:color="auto"/>
              <w:left w:val="single" w:sz="4" w:space="0" w:color="auto"/>
              <w:bottom w:val="single" w:sz="4" w:space="0" w:color="auto"/>
              <w:right w:val="single" w:sz="4" w:space="0" w:color="auto"/>
            </w:tcBorders>
          </w:tcPr>
          <w:p w14:paraId="1D0E79A7" w14:textId="77777777" w:rsidR="00023DF5" w:rsidRPr="00052756" w:rsidRDefault="00023DF5">
            <w:pPr>
              <w:rPr>
                <w:rFonts w:ascii="Courier New" w:hAnsi="Courier New"/>
                <w:sz w:val="16"/>
              </w:rPr>
            </w:pPr>
            <w:r w:rsidRPr="00052756">
              <w:rPr>
                <w:rFonts w:ascii="Courier New" w:hAnsi="Courier New"/>
                <w:sz w:val="16"/>
              </w:rPr>
              <w:t xml:space="preserve">   SP     Suspense Processing</w:t>
            </w:r>
          </w:p>
          <w:p w14:paraId="4F5DCF83" w14:textId="77777777" w:rsidR="00023DF5" w:rsidRPr="00052756" w:rsidRDefault="00023DF5">
            <w:pPr>
              <w:rPr>
                <w:rFonts w:ascii="Courier New" w:hAnsi="Courier New"/>
                <w:sz w:val="16"/>
              </w:rPr>
            </w:pPr>
            <w:r w:rsidRPr="00052756">
              <w:rPr>
                <w:rFonts w:ascii="Courier New" w:hAnsi="Courier New"/>
                <w:sz w:val="16"/>
              </w:rPr>
              <w:t xml:space="preserve">   ES     Edit Suspense Station</w:t>
            </w:r>
          </w:p>
          <w:p w14:paraId="5CEEB83E" w14:textId="77777777" w:rsidR="00023DF5" w:rsidRPr="00052756" w:rsidRDefault="00023DF5">
            <w:pPr>
              <w:rPr>
                <w:rFonts w:ascii="Courier New" w:hAnsi="Courier New"/>
                <w:sz w:val="16"/>
              </w:rPr>
            </w:pPr>
            <w:r w:rsidRPr="00052756">
              <w:rPr>
                <w:rFonts w:ascii="Courier New" w:hAnsi="Courier New"/>
                <w:sz w:val="16"/>
              </w:rPr>
              <w:t xml:space="preserve">   IS     Inquire to Individual Suspense Record</w:t>
            </w:r>
          </w:p>
          <w:p w14:paraId="4D1F12B1" w14:textId="77777777" w:rsidR="00023DF5" w:rsidRPr="00052756" w:rsidRDefault="00023DF5">
            <w:pPr>
              <w:rPr>
                <w:b/>
                <w:bCs/>
              </w:rPr>
            </w:pPr>
            <w:r w:rsidRPr="00052756">
              <w:rPr>
                <w:rFonts w:ascii="Courier New" w:hAnsi="Courier New"/>
                <w:b/>
                <w:bCs/>
                <w:sz w:val="16"/>
              </w:rPr>
              <w:t xml:space="preserve">   PC     Print Closed Suspense Records</w:t>
            </w:r>
          </w:p>
          <w:p w14:paraId="3C1CE6EB"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3BD39E50" w14:textId="77777777" w:rsidR="00023DF5" w:rsidRPr="00052756" w:rsidRDefault="00023DF5">
            <w:pPr>
              <w:rPr>
                <w:rFonts w:ascii="Courier New" w:hAnsi="Courier New"/>
                <w:sz w:val="16"/>
              </w:rPr>
            </w:pPr>
            <w:r w:rsidRPr="00052756">
              <w:rPr>
                <w:rFonts w:ascii="Courier New" w:hAnsi="Courier New"/>
                <w:sz w:val="16"/>
              </w:rPr>
              <w:t xml:space="preserve">   PR     Print 5 Day Old Suspense Report</w:t>
            </w:r>
          </w:p>
          <w:p w14:paraId="406D2DD7" w14:textId="77777777" w:rsidR="00023DF5" w:rsidRPr="00052756" w:rsidRDefault="00023DF5">
            <w:pPr>
              <w:rPr>
                <w:rFonts w:ascii="Courier New" w:hAnsi="Courier New"/>
                <w:sz w:val="16"/>
              </w:rPr>
            </w:pPr>
            <w:r w:rsidRPr="00052756">
              <w:rPr>
                <w:rFonts w:ascii="Courier New" w:hAnsi="Courier New"/>
                <w:sz w:val="16"/>
              </w:rPr>
              <w:t xml:space="preserve">   PS     Print Summary Open/Pending Suspense Records</w:t>
            </w:r>
          </w:p>
          <w:p w14:paraId="37847596" w14:textId="77777777" w:rsidR="00023DF5" w:rsidRPr="00052756" w:rsidRDefault="00023DF5">
            <w:pPr>
              <w:rPr>
                <w:rFonts w:ascii="Courier New" w:hAnsi="Courier New"/>
                <w:sz w:val="16"/>
              </w:rPr>
            </w:pPr>
            <w:r w:rsidRPr="00052756">
              <w:rPr>
                <w:rFonts w:ascii="Courier New" w:hAnsi="Courier New"/>
                <w:sz w:val="16"/>
              </w:rPr>
              <w:t xml:space="preserve">   ST     Print Suspense Statistics</w:t>
            </w:r>
          </w:p>
          <w:p w14:paraId="6F9FC538" w14:textId="77777777" w:rsidR="00023DF5" w:rsidRPr="00052756" w:rsidRDefault="00023DF5">
            <w:pPr>
              <w:rPr>
                <w:rFonts w:ascii="Courier New" w:hAnsi="Courier New"/>
                <w:sz w:val="16"/>
              </w:rPr>
            </w:pPr>
          </w:p>
          <w:p w14:paraId="5F5DEB5B" w14:textId="77777777" w:rsidR="00023DF5" w:rsidRPr="00052756" w:rsidRDefault="00023DF5">
            <w:pPr>
              <w:rPr>
                <w:rFonts w:ascii="Courier New" w:hAnsi="Courier New"/>
                <w:sz w:val="16"/>
              </w:rPr>
            </w:pPr>
            <w:r w:rsidRPr="00052756">
              <w:rPr>
                <w:rFonts w:ascii="Courier New" w:hAnsi="Courier New"/>
                <w:sz w:val="16"/>
              </w:rPr>
              <w:t xml:space="preserve">Select Suspense Option: </w:t>
            </w:r>
            <w:r w:rsidRPr="00052756">
              <w:rPr>
                <w:rFonts w:ascii="Courier New" w:hAnsi="Courier New"/>
                <w:b/>
                <w:sz w:val="16"/>
              </w:rPr>
              <w:t>PC</w:t>
            </w:r>
            <w:r w:rsidRPr="00052756">
              <w:rPr>
                <w:rFonts w:ascii="Courier New" w:hAnsi="Courier New"/>
                <w:sz w:val="16"/>
              </w:rPr>
              <w:t xml:space="preserve"> </w:t>
            </w:r>
            <w:r w:rsidRPr="00052756">
              <w:rPr>
                <w:rFonts w:ascii="Courier New" w:hAnsi="Courier New"/>
                <w:b/>
                <w:sz w:val="16"/>
              </w:rPr>
              <w:t xml:space="preserve">&lt;Enter&gt; </w:t>
            </w:r>
            <w:r w:rsidRPr="00052756">
              <w:rPr>
                <w:rFonts w:ascii="Courier New" w:hAnsi="Courier New"/>
                <w:sz w:val="16"/>
              </w:rPr>
              <w:t xml:space="preserve"> Print Closed Suspense Records</w:t>
            </w:r>
          </w:p>
          <w:p w14:paraId="311ADF32" w14:textId="77777777" w:rsidR="00023DF5" w:rsidRPr="00052756" w:rsidRDefault="00023DF5">
            <w:pPr>
              <w:rPr>
                <w:rFonts w:ascii="Courier New" w:hAnsi="Courier New"/>
                <w:sz w:val="16"/>
              </w:rPr>
            </w:pPr>
            <w:r w:rsidRPr="00052756">
              <w:rPr>
                <w:rFonts w:ascii="Courier New" w:hAnsi="Courier New"/>
                <w:sz w:val="16"/>
              </w:rPr>
              <w:t xml:space="preserve">* Previous selection: COMPLETION DATE from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to Aug 22,2000@24:00</w:t>
            </w:r>
          </w:p>
          <w:p w14:paraId="6EF15289" w14:textId="77777777" w:rsidR="00023DF5" w:rsidRPr="00052756" w:rsidRDefault="00023DF5">
            <w:pPr>
              <w:rPr>
                <w:rFonts w:ascii="Courier New" w:hAnsi="Courier New"/>
                <w:sz w:val="16"/>
              </w:rPr>
            </w:pPr>
            <w:r w:rsidRPr="00052756">
              <w:rPr>
                <w:rFonts w:ascii="Courier New" w:hAnsi="Courier New"/>
                <w:sz w:val="16"/>
              </w:rPr>
              <w:t xml:space="preserve">START WITH COMPLETION DATE: FIRST// </w:t>
            </w:r>
            <w:r w:rsidRPr="00052756">
              <w:rPr>
                <w:rFonts w:ascii="Courier New" w:hAnsi="Courier New"/>
                <w:b/>
                <w:sz w:val="16"/>
              </w:rPr>
              <w:t>T</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w:t>
            </w:r>
            <w:smartTag w:uri="urn:schemas-microsoft-com:office:smarttags" w:element="date">
              <w:smartTagPr>
                <w:attr w:name="Year" w:val="2000"/>
                <w:attr w:name="Day" w:val="21"/>
                <w:attr w:name="Month" w:val="8"/>
              </w:smartTagPr>
              <w:r w:rsidRPr="00052756">
                <w:rPr>
                  <w:rFonts w:ascii="Courier New" w:hAnsi="Courier New"/>
                  <w:sz w:val="16"/>
                </w:rPr>
                <w:t>AUG 21, 2000</w:t>
              </w:r>
            </w:smartTag>
            <w:r w:rsidRPr="00052756">
              <w:rPr>
                <w:rFonts w:ascii="Courier New" w:hAnsi="Courier New"/>
                <w:sz w:val="16"/>
              </w:rPr>
              <w:t>)</w:t>
            </w:r>
          </w:p>
          <w:p w14:paraId="3AF835A6" w14:textId="77777777" w:rsidR="00023DF5" w:rsidRPr="00052756" w:rsidRDefault="00023DF5">
            <w:pPr>
              <w:rPr>
                <w:rFonts w:ascii="Courier New" w:hAnsi="Courier New"/>
                <w:sz w:val="16"/>
              </w:rPr>
            </w:pPr>
            <w:r w:rsidRPr="00052756">
              <w:rPr>
                <w:rFonts w:ascii="Courier New" w:hAnsi="Courier New"/>
                <w:sz w:val="16"/>
              </w:rPr>
              <w:t xml:space="preserve">GO TO COMPLETION DATE: LAST// </w:t>
            </w:r>
            <w:r w:rsidRPr="00052756">
              <w:rPr>
                <w:rFonts w:ascii="Courier New" w:hAnsi="Courier New"/>
                <w:b/>
                <w:sz w:val="16"/>
              </w:rPr>
              <w:t>N</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(AUG 21, 2000@14:06:59)</w:t>
            </w:r>
          </w:p>
          <w:p w14:paraId="5F2F0016" w14:textId="77777777" w:rsidR="00023DF5" w:rsidRPr="00052756" w:rsidRDefault="00023DF5">
            <w:pPr>
              <w:rPr>
                <w:rFonts w:ascii="Courier New" w:hAnsi="Courier New"/>
                <w:sz w:val="16"/>
              </w:rPr>
            </w:pPr>
            <w:r w:rsidRPr="00052756">
              <w:rPr>
                <w:rFonts w:ascii="Courier New" w:hAnsi="Courier New"/>
                <w:sz w:val="16"/>
              </w:rPr>
              <w:t xml:space="preserve">DEVICE:   HOME    Right Margin: 80// </w:t>
            </w:r>
            <w:r w:rsidRPr="00052756">
              <w:rPr>
                <w:rFonts w:ascii="Courier New" w:hAnsi="Courier New"/>
                <w:b/>
                <w:sz w:val="16"/>
              </w:rPr>
              <w:t>&lt;Enter&gt;</w:t>
            </w:r>
          </w:p>
        </w:tc>
      </w:tr>
    </w:tbl>
    <w:p w14:paraId="48E45AB5" w14:textId="77777777" w:rsidR="00023DF5" w:rsidRPr="00052756" w:rsidRDefault="00023DF5"/>
    <w:p w14:paraId="7B78B8B4" w14:textId="77777777" w:rsidR="00023DF5" w:rsidRPr="00052756" w:rsidRDefault="00023DF5">
      <w:pPr>
        <w:pStyle w:val="ContinuedOnNextPa"/>
      </w:pPr>
      <w:r w:rsidRPr="00052756">
        <w:t>Continued on next page</w:t>
      </w:r>
    </w:p>
    <w:p w14:paraId="6152C142"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Print Closed Suspense Records (PC)</w:t>
      </w:r>
      <w:r w:rsidRPr="00052756">
        <w:fldChar w:fldCharType="end"/>
      </w:r>
      <w:r w:rsidRPr="00052756">
        <w:t xml:space="preserve">, </w:t>
      </w:r>
      <w:r w:rsidRPr="00052756">
        <w:rPr>
          <w:b w:val="0"/>
          <w:sz w:val="24"/>
        </w:rPr>
        <w:t>Continued</w:t>
      </w:r>
    </w:p>
    <w:p w14:paraId="3ECCE229"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49A7D8F" w14:textId="77777777">
        <w:trPr>
          <w:cantSplit/>
        </w:trPr>
        <w:tc>
          <w:tcPr>
            <w:tcW w:w="1728" w:type="dxa"/>
          </w:tcPr>
          <w:p w14:paraId="550D08EC" w14:textId="77777777" w:rsidR="00023DF5" w:rsidRPr="00052756" w:rsidRDefault="00023DF5">
            <w:pPr>
              <w:pStyle w:val="BlockLabel"/>
            </w:pPr>
            <w:r w:rsidRPr="00052756">
              <w:t>Sample screen</w:t>
            </w:r>
          </w:p>
        </w:tc>
        <w:tc>
          <w:tcPr>
            <w:tcW w:w="7740" w:type="dxa"/>
          </w:tcPr>
          <w:p w14:paraId="701C3141" w14:textId="77777777" w:rsidR="00023DF5" w:rsidRPr="00052756" w:rsidRDefault="00023DF5">
            <w:pPr>
              <w:pStyle w:val="BlockText"/>
            </w:pPr>
            <w:r w:rsidRPr="00052756">
              <w:t xml:space="preserve">Below is a sample screen of the </w:t>
            </w:r>
            <w:r w:rsidRPr="00052756">
              <w:rPr>
                <w:b/>
              </w:rPr>
              <w:t xml:space="preserve">Print Closed Suspense Records (PC) </w:t>
            </w:r>
            <w:r w:rsidRPr="00052756">
              <w:t>menu option.</w:t>
            </w:r>
          </w:p>
        </w:tc>
      </w:tr>
    </w:tbl>
    <w:p w14:paraId="35CF7CA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C9E709F" w14:textId="77777777">
        <w:trPr>
          <w:cantSplit/>
        </w:trPr>
        <w:tc>
          <w:tcPr>
            <w:tcW w:w="1728" w:type="dxa"/>
          </w:tcPr>
          <w:p w14:paraId="73ED6110" w14:textId="77777777" w:rsidR="00023DF5" w:rsidRPr="00052756" w:rsidRDefault="00023DF5">
            <w:pPr>
              <w:pStyle w:val="BlockLabel"/>
            </w:pPr>
            <w:r w:rsidRPr="00052756">
              <w:t>Print Closed Suspense Records Screen</w:t>
            </w:r>
          </w:p>
        </w:tc>
        <w:tc>
          <w:tcPr>
            <w:tcW w:w="7740" w:type="dxa"/>
            <w:tcBorders>
              <w:top w:val="single" w:sz="4" w:space="0" w:color="auto"/>
              <w:left w:val="single" w:sz="4" w:space="0" w:color="auto"/>
              <w:bottom w:val="single" w:sz="4" w:space="0" w:color="auto"/>
              <w:right w:val="single" w:sz="4" w:space="0" w:color="auto"/>
            </w:tcBorders>
          </w:tcPr>
          <w:p w14:paraId="74B19992" w14:textId="77777777" w:rsidR="00023DF5" w:rsidRPr="00052756" w:rsidRDefault="00023DF5">
            <w:pPr>
              <w:rPr>
                <w:rFonts w:ascii="Courier New" w:hAnsi="Courier New"/>
                <w:sz w:val="16"/>
              </w:rPr>
            </w:pPr>
            <w:r w:rsidRPr="00052756">
              <w:rPr>
                <w:rFonts w:ascii="Courier New" w:hAnsi="Courier New"/>
                <w:sz w:val="16"/>
              </w:rPr>
              <w:t xml:space="preserve">Prosthetics Closed Suspense File List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w:t>
            </w:r>
            <w:smartTag w:uri="urn:schemas-microsoft-com:office:smarttags" w:element="time">
              <w:smartTagPr>
                <w:attr w:name="Minute" w:val="7"/>
                <w:attr w:name="Hour" w:val="14"/>
              </w:smartTagPr>
              <w:r w:rsidRPr="00052756">
                <w:rPr>
                  <w:rFonts w:ascii="Courier New" w:hAnsi="Courier New"/>
                  <w:sz w:val="16"/>
                </w:rPr>
                <w:t>14:07</w:t>
              </w:r>
            </w:smartTag>
            <w:r w:rsidRPr="00052756">
              <w:rPr>
                <w:rFonts w:ascii="Courier New" w:hAnsi="Courier New"/>
                <w:sz w:val="16"/>
              </w:rPr>
              <w:t xml:space="preserve">    </w:t>
            </w:r>
            <w:r w:rsidRPr="00052756">
              <w:rPr>
                <w:rFonts w:ascii="Courier New" w:hAnsi="Courier New"/>
                <w:b/>
                <w:sz w:val="20"/>
              </w:rPr>
              <w:t>PAGE 1</w:t>
            </w:r>
          </w:p>
          <w:p w14:paraId="5C5D727E" w14:textId="77777777" w:rsidR="00023DF5" w:rsidRPr="00052756" w:rsidRDefault="00023DF5">
            <w:pPr>
              <w:rPr>
                <w:rFonts w:ascii="Courier New" w:hAnsi="Courier New"/>
                <w:sz w:val="16"/>
              </w:rPr>
            </w:pPr>
            <w:r w:rsidRPr="00052756">
              <w:rPr>
                <w:rFonts w:ascii="Courier New" w:hAnsi="Courier New"/>
                <w:sz w:val="16"/>
              </w:rPr>
              <w:t>----------------------------------------------------------------------------</w:t>
            </w:r>
          </w:p>
          <w:p w14:paraId="07FE40BE" w14:textId="77777777" w:rsidR="00023DF5" w:rsidRPr="00052756" w:rsidRDefault="00023DF5">
            <w:pPr>
              <w:rPr>
                <w:rFonts w:ascii="Courier New" w:hAnsi="Courier New"/>
                <w:sz w:val="16"/>
              </w:rPr>
            </w:pPr>
          </w:p>
          <w:p w14:paraId="40065AE4" w14:textId="77777777" w:rsidR="00023DF5" w:rsidRPr="00052756" w:rsidRDefault="00023DF5">
            <w:pPr>
              <w:rPr>
                <w:rFonts w:ascii="Courier New" w:hAnsi="Courier New"/>
                <w:sz w:val="16"/>
              </w:rPr>
            </w:pPr>
            <w:r w:rsidRPr="00052756">
              <w:rPr>
                <w:rFonts w:ascii="Courier New" w:hAnsi="Courier New"/>
                <w:sz w:val="16"/>
              </w:rPr>
              <w:t>STATION: SUPPORT ISC</w:t>
            </w:r>
          </w:p>
          <w:p w14:paraId="4ED9BA90" w14:textId="77777777" w:rsidR="00023DF5" w:rsidRPr="00052756" w:rsidRDefault="00023DF5">
            <w:pPr>
              <w:rPr>
                <w:rFonts w:ascii="Courier New" w:hAnsi="Courier New"/>
                <w:sz w:val="16"/>
              </w:rPr>
            </w:pPr>
            <w:r w:rsidRPr="00052756">
              <w:rPr>
                <w:rFonts w:ascii="Courier New" w:hAnsi="Courier New"/>
                <w:sz w:val="16"/>
              </w:rPr>
              <w:t xml:space="preserve">  SUSPENSE DATE:   </w:t>
            </w:r>
            <w:smartTag w:uri="urn:schemas-microsoft-com:office:smarttags" w:element="date">
              <w:smartTagPr>
                <w:attr w:name="Year" w:val="2000"/>
                <w:attr w:name="Day" w:val="14"/>
                <w:attr w:name="Month" w:val="8"/>
              </w:smartTagPr>
              <w:r w:rsidRPr="00052756">
                <w:rPr>
                  <w:rFonts w:ascii="Courier New" w:hAnsi="Courier New"/>
                  <w:sz w:val="16"/>
                </w:rPr>
                <w:t>AUG 14,2000</w:t>
              </w:r>
            </w:smartTag>
            <w:r w:rsidRPr="00052756">
              <w:rPr>
                <w:rFonts w:ascii="Courier New" w:hAnsi="Courier New"/>
                <w:sz w:val="16"/>
              </w:rPr>
              <w:t xml:space="preserve">    ATTITUDEBAD,VERYBAD           MANUAL  </w:t>
            </w:r>
          </w:p>
          <w:p w14:paraId="11D70912" w14:textId="77777777" w:rsidR="00023DF5" w:rsidRPr="00052756" w:rsidRDefault="00023DF5">
            <w:pPr>
              <w:rPr>
                <w:rFonts w:ascii="Courier New" w:hAnsi="Courier New"/>
                <w:sz w:val="16"/>
              </w:rPr>
            </w:pPr>
            <w:r w:rsidRPr="00052756">
              <w:rPr>
                <w:rFonts w:ascii="Courier New" w:hAnsi="Courier New"/>
                <w:sz w:val="16"/>
              </w:rPr>
              <w:t xml:space="preserve">  COMPLETION DATE: AUG 21,2000    COMPLETED BY: </w:t>
            </w:r>
            <w:r w:rsidR="009D2951" w:rsidRPr="00052756">
              <w:rPr>
                <w:rFonts w:ascii="Courier New" w:hAnsi="Courier New"/>
                <w:sz w:val="16"/>
              </w:rPr>
              <w:t>PROSPROVIDER5,FOUR</w:t>
            </w:r>
          </w:p>
          <w:p w14:paraId="0183BA74" w14:textId="77777777" w:rsidR="00023DF5" w:rsidRPr="00052756" w:rsidRDefault="00023DF5">
            <w:pPr>
              <w:rPr>
                <w:rFonts w:ascii="Courier New" w:hAnsi="Courier New"/>
                <w:sz w:val="16"/>
              </w:rPr>
            </w:pPr>
            <w:r w:rsidRPr="00052756">
              <w:rPr>
                <w:rFonts w:ascii="Courier New" w:hAnsi="Courier New"/>
                <w:sz w:val="16"/>
              </w:rPr>
              <w:t>**First Line Description**</w:t>
            </w:r>
          </w:p>
          <w:p w14:paraId="3594AF7C" w14:textId="77777777" w:rsidR="00023DF5" w:rsidRPr="00052756" w:rsidRDefault="00023DF5">
            <w:pPr>
              <w:rPr>
                <w:rFonts w:ascii="Courier New" w:hAnsi="Courier New"/>
                <w:sz w:val="16"/>
              </w:rPr>
            </w:pPr>
            <w:r w:rsidRPr="00052756">
              <w:rPr>
                <w:rFonts w:ascii="Courier New" w:hAnsi="Courier New"/>
                <w:sz w:val="16"/>
              </w:rPr>
              <w:t>THIS IS THE DESCRIPTION OF ITEMS FREE TEXT FIELD</w:t>
            </w:r>
          </w:p>
          <w:p w14:paraId="241CFC7F" w14:textId="77777777" w:rsidR="00023DF5" w:rsidRPr="00052756" w:rsidRDefault="00023DF5">
            <w:pPr>
              <w:rPr>
                <w:rFonts w:ascii="Courier New" w:hAnsi="Courier New"/>
                <w:sz w:val="16"/>
              </w:rPr>
            </w:pPr>
            <w:r w:rsidRPr="00052756">
              <w:rPr>
                <w:rFonts w:ascii="Courier New" w:hAnsi="Courier New"/>
                <w:sz w:val="16"/>
              </w:rPr>
              <w:t>**Completion Note**</w:t>
            </w:r>
          </w:p>
          <w:p w14:paraId="070F47EA" w14:textId="77777777" w:rsidR="00023DF5" w:rsidRPr="00052756" w:rsidRDefault="00023DF5">
            <w:pPr>
              <w:rPr>
                <w:rFonts w:ascii="Courier New" w:hAnsi="Courier New"/>
                <w:sz w:val="16"/>
              </w:rPr>
            </w:pPr>
            <w:r w:rsidRPr="00052756">
              <w:rPr>
                <w:rFonts w:ascii="Courier New" w:hAnsi="Courier New"/>
                <w:sz w:val="16"/>
              </w:rPr>
              <w:t xml:space="preserve">THIS IS THE COMPLETION NOTE DESCRIPTION TEXT </w:t>
            </w:r>
          </w:p>
          <w:p w14:paraId="7046A330" w14:textId="77777777" w:rsidR="00023DF5" w:rsidRPr="00052756" w:rsidRDefault="00023DF5">
            <w:pPr>
              <w:rPr>
                <w:rFonts w:ascii="Courier New" w:hAnsi="Courier New"/>
                <w:sz w:val="16"/>
              </w:rPr>
            </w:pPr>
            <w:r w:rsidRPr="00052756">
              <w:rPr>
                <w:rFonts w:ascii="Courier New" w:hAnsi="Courier New"/>
                <w:sz w:val="16"/>
              </w:rPr>
              <w:t>------------------------------------------------------------------------------</w:t>
            </w:r>
          </w:p>
          <w:p w14:paraId="60EF57B4" w14:textId="77777777" w:rsidR="00023DF5" w:rsidRPr="00052756" w:rsidRDefault="00023DF5">
            <w:pPr>
              <w:rPr>
                <w:rFonts w:ascii="Courier New" w:hAnsi="Courier New"/>
                <w:sz w:val="16"/>
              </w:rPr>
            </w:pPr>
          </w:p>
          <w:p w14:paraId="59048A8D" w14:textId="77777777" w:rsidR="00023DF5" w:rsidRPr="00052756" w:rsidRDefault="00023DF5">
            <w:pPr>
              <w:rPr>
                <w:rFonts w:ascii="Courier New" w:hAnsi="Courier New"/>
                <w:sz w:val="16"/>
              </w:rPr>
            </w:pPr>
            <w:r w:rsidRPr="00052756">
              <w:rPr>
                <w:rFonts w:ascii="Courier New" w:hAnsi="Courier New"/>
                <w:sz w:val="16"/>
              </w:rPr>
              <w:t xml:space="preserve">Prosthetics Closed Suspense File List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w:t>
            </w:r>
            <w:smartTag w:uri="urn:schemas-microsoft-com:office:smarttags" w:element="time">
              <w:smartTagPr>
                <w:attr w:name="Minute" w:val="7"/>
                <w:attr w:name="Hour" w:val="14"/>
              </w:smartTagPr>
              <w:r w:rsidRPr="00052756">
                <w:rPr>
                  <w:rFonts w:ascii="Courier New" w:hAnsi="Courier New"/>
                  <w:sz w:val="16"/>
                </w:rPr>
                <w:t>14:07</w:t>
              </w:r>
            </w:smartTag>
            <w:r w:rsidRPr="00052756">
              <w:rPr>
                <w:rFonts w:ascii="Courier New" w:hAnsi="Courier New"/>
                <w:sz w:val="16"/>
              </w:rPr>
              <w:t xml:space="preserve">    </w:t>
            </w:r>
            <w:r w:rsidRPr="00052756">
              <w:rPr>
                <w:rFonts w:ascii="Courier New" w:hAnsi="Courier New"/>
                <w:b/>
                <w:sz w:val="20"/>
              </w:rPr>
              <w:t>PAGE 2</w:t>
            </w:r>
          </w:p>
          <w:p w14:paraId="1E442E39" w14:textId="77777777" w:rsidR="00023DF5" w:rsidRPr="00052756" w:rsidRDefault="00023DF5">
            <w:pPr>
              <w:rPr>
                <w:rFonts w:ascii="Courier New" w:hAnsi="Courier New"/>
                <w:sz w:val="16"/>
              </w:rPr>
            </w:pPr>
            <w:r w:rsidRPr="00052756">
              <w:rPr>
                <w:rFonts w:ascii="Courier New" w:hAnsi="Courier New"/>
                <w:sz w:val="16"/>
              </w:rPr>
              <w:t>------------------------------------------------------------------------------</w:t>
            </w:r>
          </w:p>
          <w:p w14:paraId="38AE02DF" w14:textId="77777777" w:rsidR="00023DF5" w:rsidRPr="00052756" w:rsidRDefault="00023DF5">
            <w:pPr>
              <w:rPr>
                <w:rFonts w:ascii="Courier New" w:hAnsi="Courier New"/>
                <w:sz w:val="16"/>
              </w:rPr>
            </w:pPr>
          </w:p>
          <w:p w14:paraId="06B0E767" w14:textId="77777777" w:rsidR="00023DF5" w:rsidRPr="00052756" w:rsidRDefault="00023DF5">
            <w:pPr>
              <w:rPr>
                <w:rFonts w:ascii="Courier New" w:hAnsi="Courier New"/>
                <w:sz w:val="16"/>
              </w:rPr>
            </w:pPr>
            <w:r w:rsidRPr="00052756">
              <w:rPr>
                <w:rFonts w:ascii="Courier New" w:hAnsi="Courier New"/>
                <w:sz w:val="16"/>
              </w:rPr>
              <w:t xml:space="preserve">STATION: </w:t>
            </w:r>
            <w:r w:rsidR="0051457D" w:rsidRPr="00052756">
              <w:rPr>
                <w:rFonts w:ascii="Courier New" w:hAnsi="Courier New"/>
                <w:sz w:val="16"/>
              </w:rPr>
              <w:t>PROSPROVIDER5,FOUR</w:t>
            </w:r>
          </w:p>
          <w:p w14:paraId="4BAA0B59" w14:textId="77777777" w:rsidR="00023DF5" w:rsidRPr="00052756" w:rsidRDefault="00023DF5">
            <w:pPr>
              <w:rPr>
                <w:rFonts w:ascii="Courier New" w:hAnsi="Courier New"/>
                <w:sz w:val="16"/>
              </w:rPr>
            </w:pPr>
            <w:r w:rsidRPr="00052756">
              <w:rPr>
                <w:rFonts w:ascii="Courier New" w:hAnsi="Courier New"/>
                <w:sz w:val="16"/>
              </w:rPr>
              <w:t xml:space="preserve">  SUSPENSE DATE:   AUG 21,2000    </w:t>
            </w:r>
            <w:r w:rsidR="0051457D" w:rsidRPr="00052756">
              <w:rPr>
                <w:rFonts w:ascii="Courier New" w:hAnsi="Courier New"/>
                <w:sz w:val="16"/>
              </w:rPr>
              <w:t>PROSUSER,THREE</w:t>
            </w:r>
            <w:r w:rsidRPr="00052756">
              <w:rPr>
                <w:rFonts w:ascii="Courier New" w:hAnsi="Courier New"/>
                <w:sz w:val="16"/>
              </w:rPr>
              <w:t xml:space="preserve">                    EYEGLASS</w:t>
            </w:r>
          </w:p>
          <w:p w14:paraId="55822042" w14:textId="77777777" w:rsidR="00023DF5" w:rsidRPr="00052756" w:rsidRDefault="00023DF5">
            <w:pPr>
              <w:rPr>
                <w:rFonts w:ascii="Courier New" w:hAnsi="Courier New"/>
                <w:sz w:val="16"/>
              </w:rPr>
            </w:pPr>
            <w:r w:rsidRPr="00052756">
              <w:rPr>
                <w:rFonts w:ascii="Courier New" w:hAnsi="Courier New"/>
                <w:sz w:val="16"/>
              </w:rPr>
              <w:t xml:space="preserve">  COMPLETION DATE: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COMPLETED BY: </w:t>
            </w:r>
            <w:r w:rsidR="00B7294A" w:rsidRPr="00052756">
              <w:rPr>
                <w:rFonts w:ascii="Courier New" w:hAnsi="Courier New"/>
                <w:sz w:val="16"/>
              </w:rPr>
              <w:t>PROVIDER,ONE</w:t>
            </w:r>
            <w:r w:rsidRPr="00052756">
              <w:rPr>
                <w:rFonts w:ascii="Courier New" w:hAnsi="Courier New"/>
                <w:sz w:val="16"/>
              </w:rPr>
              <w:t>ELEN</w:t>
            </w:r>
          </w:p>
          <w:p w14:paraId="7C1C7664" w14:textId="77777777" w:rsidR="00023DF5" w:rsidRPr="00052756" w:rsidRDefault="00023DF5">
            <w:pPr>
              <w:rPr>
                <w:rFonts w:ascii="Courier New" w:hAnsi="Courier New"/>
                <w:sz w:val="16"/>
              </w:rPr>
            </w:pPr>
            <w:r w:rsidRPr="00052756">
              <w:rPr>
                <w:rFonts w:ascii="Courier New" w:hAnsi="Courier New"/>
                <w:sz w:val="16"/>
              </w:rPr>
              <w:t>**First Line Description**</w:t>
            </w:r>
          </w:p>
          <w:p w14:paraId="6AF6C22D" w14:textId="77777777" w:rsidR="00023DF5" w:rsidRPr="00052756" w:rsidRDefault="00023DF5">
            <w:pPr>
              <w:rPr>
                <w:rFonts w:ascii="Courier New" w:hAnsi="Courier New"/>
                <w:sz w:val="16"/>
              </w:rPr>
            </w:pPr>
            <w:r w:rsidRPr="00052756">
              <w:rPr>
                <w:rFonts w:ascii="Courier New" w:hAnsi="Courier New"/>
                <w:sz w:val="16"/>
              </w:rPr>
              <w:t>EYEGLASS RX:</w:t>
            </w:r>
          </w:p>
          <w:p w14:paraId="17842F43" w14:textId="77777777" w:rsidR="00023DF5" w:rsidRPr="00052756" w:rsidRDefault="00023DF5">
            <w:pPr>
              <w:rPr>
                <w:rFonts w:ascii="Courier New" w:hAnsi="Courier New"/>
                <w:sz w:val="16"/>
              </w:rPr>
            </w:pPr>
            <w:r w:rsidRPr="00052756">
              <w:rPr>
                <w:rFonts w:ascii="Courier New" w:hAnsi="Courier New"/>
                <w:sz w:val="16"/>
              </w:rPr>
              <w:t>**Completion Note**</w:t>
            </w:r>
          </w:p>
          <w:p w14:paraId="4515DB01" w14:textId="77777777" w:rsidR="00023DF5" w:rsidRPr="00052756" w:rsidRDefault="00023DF5">
            <w:pPr>
              <w:rPr>
                <w:rFonts w:ascii="Courier New" w:hAnsi="Courier New"/>
                <w:sz w:val="16"/>
              </w:rPr>
            </w:pPr>
            <w:r w:rsidRPr="00052756">
              <w:rPr>
                <w:rFonts w:ascii="Courier New" w:hAnsi="Courier New"/>
                <w:sz w:val="16"/>
              </w:rPr>
              <w:t xml:space="preserve">Not a Prosthetic Patient.  Needs appt.  </w:t>
            </w:r>
          </w:p>
          <w:p w14:paraId="727FA202" w14:textId="77777777" w:rsidR="00023DF5" w:rsidRPr="00052756" w:rsidRDefault="00023DF5">
            <w:pPr>
              <w:rPr>
                <w:rFonts w:ascii="Courier New" w:hAnsi="Courier New"/>
                <w:sz w:val="16"/>
              </w:rPr>
            </w:pPr>
            <w:r w:rsidRPr="00052756">
              <w:rPr>
                <w:rFonts w:ascii="Courier New" w:hAnsi="Courier New"/>
                <w:sz w:val="16"/>
              </w:rPr>
              <w:t>------------------------------------------------------------------------------</w:t>
            </w:r>
          </w:p>
          <w:p w14:paraId="25770F1B" w14:textId="77777777" w:rsidR="0051457D" w:rsidRPr="00052756" w:rsidRDefault="00023DF5">
            <w:pPr>
              <w:rPr>
                <w:rFonts w:ascii="Courier New" w:hAnsi="Courier New"/>
                <w:sz w:val="16"/>
              </w:rPr>
            </w:pPr>
            <w:r w:rsidRPr="00052756">
              <w:rPr>
                <w:rFonts w:ascii="Courier New" w:hAnsi="Courier New"/>
                <w:sz w:val="16"/>
              </w:rPr>
              <w:t xml:space="preserve">STATION: </w:t>
            </w:r>
            <w:r w:rsidR="0051457D" w:rsidRPr="00052756">
              <w:rPr>
                <w:rFonts w:ascii="Courier New" w:hAnsi="Courier New"/>
                <w:sz w:val="16"/>
              </w:rPr>
              <w:t>PROSPROVIDER5,FOUR</w:t>
            </w:r>
          </w:p>
          <w:p w14:paraId="638B3355" w14:textId="77777777" w:rsidR="00023DF5" w:rsidRPr="00052756" w:rsidRDefault="00023DF5">
            <w:pPr>
              <w:rPr>
                <w:rFonts w:ascii="Courier New" w:hAnsi="Courier New"/>
                <w:sz w:val="16"/>
              </w:rPr>
            </w:pPr>
            <w:r w:rsidRPr="00052756">
              <w:rPr>
                <w:rFonts w:ascii="Courier New" w:hAnsi="Courier New"/>
                <w:sz w:val="16"/>
              </w:rPr>
              <w:t xml:space="preserve">  SUSPENSE DATE:   AUG 21,2000    </w:t>
            </w:r>
            <w:r w:rsidR="0051457D" w:rsidRPr="00052756">
              <w:rPr>
                <w:rFonts w:ascii="Courier New" w:hAnsi="Courier New"/>
                <w:sz w:val="16"/>
              </w:rPr>
              <w:t>PROSUSER,THREE</w:t>
            </w:r>
            <w:r w:rsidRPr="00052756">
              <w:rPr>
                <w:rFonts w:ascii="Courier New" w:hAnsi="Courier New"/>
                <w:sz w:val="16"/>
              </w:rPr>
              <w:t xml:space="preserve">                    ROUTINE </w:t>
            </w:r>
          </w:p>
          <w:p w14:paraId="6E3D2A61" w14:textId="77777777" w:rsidR="00023DF5" w:rsidRPr="00052756" w:rsidRDefault="00023DF5">
            <w:pPr>
              <w:rPr>
                <w:rFonts w:ascii="Courier New" w:hAnsi="Courier New"/>
                <w:sz w:val="16"/>
              </w:rPr>
            </w:pPr>
            <w:r w:rsidRPr="00052756">
              <w:rPr>
                <w:rFonts w:ascii="Courier New" w:hAnsi="Courier New"/>
                <w:sz w:val="16"/>
              </w:rPr>
              <w:t xml:space="preserve">  COMPLETION DATE: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COMPLETED BY: </w:t>
            </w:r>
            <w:r w:rsidR="00B7294A" w:rsidRPr="00052756">
              <w:rPr>
                <w:rFonts w:ascii="Courier New" w:hAnsi="Courier New"/>
                <w:sz w:val="16"/>
              </w:rPr>
              <w:t>PROVIDER,ONE</w:t>
            </w:r>
            <w:r w:rsidRPr="00052756">
              <w:rPr>
                <w:rFonts w:ascii="Courier New" w:hAnsi="Courier New"/>
                <w:sz w:val="16"/>
              </w:rPr>
              <w:t>ELEN</w:t>
            </w:r>
          </w:p>
          <w:p w14:paraId="3B8FB7A9" w14:textId="77777777" w:rsidR="00023DF5" w:rsidRPr="00052756" w:rsidRDefault="00023DF5">
            <w:pPr>
              <w:rPr>
                <w:rFonts w:ascii="Courier New" w:hAnsi="Courier New"/>
                <w:sz w:val="16"/>
              </w:rPr>
            </w:pPr>
            <w:r w:rsidRPr="00052756">
              <w:rPr>
                <w:rFonts w:ascii="Courier New" w:hAnsi="Courier New"/>
                <w:sz w:val="16"/>
              </w:rPr>
              <w:t>**First Line Description**</w:t>
            </w:r>
          </w:p>
          <w:p w14:paraId="1385A1F1" w14:textId="77777777" w:rsidR="00023DF5" w:rsidRPr="00052756" w:rsidRDefault="00023DF5">
            <w:pPr>
              <w:rPr>
                <w:rFonts w:ascii="Courier New" w:hAnsi="Courier New"/>
                <w:sz w:val="16"/>
              </w:rPr>
            </w:pPr>
            <w:r w:rsidRPr="00052756">
              <w:rPr>
                <w:rFonts w:ascii="Courier New" w:hAnsi="Courier New"/>
                <w:sz w:val="16"/>
              </w:rPr>
              <w:t>BACK BRACE, SMALL</w:t>
            </w:r>
          </w:p>
          <w:p w14:paraId="08A26256" w14:textId="77777777" w:rsidR="00023DF5" w:rsidRPr="00052756" w:rsidRDefault="00023DF5">
            <w:pPr>
              <w:rPr>
                <w:rFonts w:ascii="Courier New" w:hAnsi="Courier New"/>
                <w:sz w:val="16"/>
              </w:rPr>
            </w:pPr>
            <w:r w:rsidRPr="00052756">
              <w:rPr>
                <w:rFonts w:ascii="Courier New" w:hAnsi="Courier New"/>
                <w:sz w:val="16"/>
              </w:rPr>
              <w:t>**Completion Note**</w:t>
            </w:r>
          </w:p>
          <w:p w14:paraId="58A3312B" w14:textId="77777777" w:rsidR="00023DF5" w:rsidRPr="00052756" w:rsidRDefault="00023DF5">
            <w:pPr>
              <w:rPr>
                <w:rFonts w:ascii="Courier New" w:hAnsi="Courier New"/>
                <w:sz w:val="16"/>
              </w:rPr>
            </w:pPr>
            <w:r w:rsidRPr="00052756">
              <w:rPr>
                <w:rFonts w:ascii="Courier New" w:hAnsi="Courier New"/>
                <w:sz w:val="16"/>
              </w:rPr>
              <w:t xml:space="preserve">DONE </w:t>
            </w:r>
          </w:p>
          <w:p w14:paraId="07A213BE" w14:textId="77777777" w:rsidR="00023DF5" w:rsidRPr="00052756" w:rsidRDefault="00023DF5">
            <w:pPr>
              <w:rPr>
                <w:rFonts w:ascii="Courier New" w:hAnsi="Courier New"/>
                <w:sz w:val="16"/>
              </w:rPr>
            </w:pPr>
            <w:r w:rsidRPr="00052756">
              <w:rPr>
                <w:rFonts w:ascii="Courier New" w:hAnsi="Courier New"/>
                <w:sz w:val="16"/>
              </w:rPr>
              <w:t>------------------------------------------------------------------------------</w:t>
            </w:r>
          </w:p>
          <w:p w14:paraId="6FDC20AF" w14:textId="77777777" w:rsidR="00023DF5" w:rsidRPr="00052756" w:rsidRDefault="00023DF5">
            <w:pPr>
              <w:rPr>
                <w:rFonts w:ascii="Courier New" w:hAnsi="Courier New"/>
                <w:sz w:val="16"/>
              </w:rPr>
            </w:pPr>
          </w:p>
          <w:p w14:paraId="6ADED069" w14:textId="77777777" w:rsidR="00023DF5" w:rsidRPr="00052756" w:rsidRDefault="00023DF5">
            <w:pPr>
              <w:rPr>
                <w:rFonts w:ascii="Courier New" w:hAnsi="Courier New"/>
                <w:sz w:val="16"/>
              </w:rPr>
            </w:pPr>
            <w:r w:rsidRPr="00052756">
              <w:rPr>
                <w:rFonts w:ascii="Courier New" w:hAnsi="Courier New"/>
                <w:sz w:val="16"/>
              </w:rPr>
              <w:t xml:space="preserve">Prosthetics Closed Suspense File List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w:t>
            </w:r>
            <w:smartTag w:uri="urn:schemas-microsoft-com:office:smarttags" w:element="time">
              <w:smartTagPr>
                <w:attr w:name="Minute" w:val="7"/>
                <w:attr w:name="Hour" w:val="14"/>
              </w:smartTagPr>
              <w:r w:rsidRPr="00052756">
                <w:rPr>
                  <w:rFonts w:ascii="Courier New" w:hAnsi="Courier New"/>
                  <w:sz w:val="16"/>
                </w:rPr>
                <w:t>14:07</w:t>
              </w:r>
            </w:smartTag>
            <w:r w:rsidRPr="00052756">
              <w:rPr>
                <w:rFonts w:ascii="Courier New" w:hAnsi="Courier New"/>
                <w:sz w:val="16"/>
              </w:rPr>
              <w:t xml:space="preserve">    </w:t>
            </w:r>
            <w:r w:rsidRPr="00052756">
              <w:rPr>
                <w:rFonts w:ascii="Courier New" w:hAnsi="Courier New"/>
                <w:b/>
                <w:sz w:val="20"/>
              </w:rPr>
              <w:t>PAGE 3</w:t>
            </w:r>
          </w:p>
          <w:p w14:paraId="00EE2949" w14:textId="77777777" w:rsidR="00023DF5" w:rsidRPr="00052756" w:rsidRDefault="00023DF5">
            <w:pPr>
              <w:rPr>
                <w:rFonts w:ascii="Courier New" w:hAnsi="Courier New"/>
                <w:sz w:val="16"/>
              </w:rPr>
            </w:pPr>
            <w:r w:rsidRPr="00052756">
              <w:rPr>
                <w:rFonts w:ascii="Courier New" w:hAnsi="Courier New"/>
                <w:sz w:val="16"/>
              </w:rPr>
              <w:t>------------------------------------------------------------------------------</w:t>
            </w:r>
          </w:p>
          <w:p w14:paraId="4BB2809A" w14:textId="77777777" w:rsidR="00023DF5" w:rsidRPr="00052756" w:rsidRDefault="00023DF5">
            <w:pPr>
              <w:rPr>
                <w:rFonts w:ascii="Courier New" w:hAnsi="Courier New"/>
                <w:sz w:val="16"/>
              </w:rPr>
            </w:pPr>
          </w:p>
          <w:p w14:paraId="19FC7ECC" w14:textId="77777777" w:rsidR="00023DF5" w:rsidRPr="00052756" w:rsidRDefault="00023DF5">
            <w:pPr>
              <w:rPr>
                <w:rFonts w:ascii="Courier New" w:hAnsi="Courier New"/>
                <w:sz w:val="16"/>
              </w:rPr>
            </w:pPr>
            <w:r w:rsidRPr="00052756">
              <w:rPr>
                <w:rFonts w:ascii="Courier New" w:hAnsi="Courier New"/>
                <w:sz w:val="16"/>
              </w:rPr>
              <w:t xml:space="preserve">STATION: </w:t>
            </w:r>
            <w:r w:rsidR="0051457D" w:rsidRPr="00052756">
              <w:rPr>
                <w:rFonts w:ascii="Courier New" w:hAnsi="Courier New"/>
                <w:sz w:val="16"/>
              </w:rPr>
              <w:t>PROSPROVIDER5,FOUR</w:t>
            </w:r>
            <w:r w:rsidRPr="00052756">
              <w:rPr>
                <w:rFonts w:ascii="Courier New" w:hAnsi="Courier New"/>
                <w:sz w:val="16"/>
              </w:rPr>
              <w:t xml:space="preserve">  SUSPENSE DATE:   AUG 21,2000    WAX,FLOOR                     CONTACT </w:t>
            </w:r>
          </w:p>
          <w:p w14:paraId="069917CD" w14:textId="77777777" w:rsidR="00023DF5" w:rsidRPr="00052756" w:rsidRDefault="00023DF5">
            <w:pPr>
              <w:rPr>
                <w:rFonts w:ascii="Courier New" w:hAnsi="Courier New"/>
                <w:sz w:val="16"/>
              </w:rPr>
            </w:pPr>
            <w:r w:rsidRPr="00052756">
              <w:rPr>
                <w:rFonts w:ascii="Courier New" w:hAnsi="Courier New"/>
                <w:sz w:val="16"/>
              </w:rPr>
              <w:t xml:space="preserve">  COMPLETION DATE: </w:t>
            </w:r>
            <w:smartTag w:uri="urn:schemas-microsoft-com:office:smarttags" w:element="date">
              <w:smartTagPr>
                <w:attr w:name="Year" w:val="2000"/>
                <w:attr w:name="Day" w:val="21"/>
                <w:attr w:name="Month" w:val="8"/>
              </w:smartTagPr>
              <w:r w:rsidRPr="00052756">
                <w:rPr>
                  <w:rFonts w:ascii="Courier New" w:hAnsi="Courier New"/>
                  <w:sz w:val="16"/>
                </w:rPr>
                <w:t>AUG 21,2000</w:t>
              </w:r>
            </w:smartTag>
            <w:r w:rsidRPr="00052756">
              <w:rPr>
                <w:rFonts w:ascii="Courier New" w:hAnsi="Courier New"/>
                <w:sz w:val="16"/>
              </w:rPr>
              <w:t xml:space="preserve">    COMPLETED BY: </w:t>
            </w:r>
            <w:r w:rsidR="00B7294A" w:rsidRPr="00052756">
              <w:rPr>
                <w:rFonts w:ascii="Courier New" w:hAnsi="Courier New"/>
                <w:sz w:val="16"/>
              </w:rPr>
              <w:t>PROVIDER,ONE</w:t>
            </w:r>
            <w:r w:rsidRPr="00052756">
              <w:rPr>
                <w:rFonts w:ascii="Courier New" w:hAnsi="Courier New"/>
                <w:sz w:val="16"/>
              </w:rPr>
              <w:t>ELEN</w:t>
            </w:r>
          </w:p>
          <w:p w14:paraId="3A32D616" w14:textId="77777777" w:rsidR="00023DF5" w:rsidRPr="00052756" w:rsidRDefault="00023DF5">
            <w:pPr>
              <w:rPr>
                <w:rFonts w:ascii="Courier New" w:hAnsi="Courier New"/>
                <w:sz w:val="16"/>
              </w:rPr>
            </w:pPr>
            <w:r w:rsidRPr="00052756">
              <w:rPr>
                <w:rFonts w:ascii="Courier New" w:hAnsi="Courier New"/>
                <w:sz w:val="16"/>
              </w:rPr>
              <w:t>**First Line Description**</w:t>
            </w:r>
          </w:p>
          <w:p w14:paraId="4B4BCFD3" w14:textId="77777777" w:rsidR="00023DF5" w:rsidRPr="00052756" w:rsidRDefault="00023DF5">
            <w:pPr>
              <w:rPr>
                <w:rFonts w:ascii="Courier New" w:hAnsi="Courier New"/>
                <w:sz w:val="16"/>
              </w:rPr>
            </w:pPr>
            <w:r w:rsidRPr="00052756">
              <w:rPr>
                <w:rFonts w:ascii="Courier New" w:hAnsi="Courier New"/>
                <w:sz w:val="16"/>
              </w:rPr>
              <w:t>CONTACT LENS RX:</w:t>
            </w:r>
          </w:p>
          <w:p w14:paraId="3670B695" w14:textId="77777777" w:rsidR="00023DF5" w:rsidRPr="00052756" w:rsidRDefault="00023DF5">
            <w:pPr>
              <w:rPr>
                <w:rFonts w:ascii="Courier New" w:hAnsi="Courier New"/>
                <w:sz w:val="16"/>
              </w:rPr>
            </w:pPr>
            <w:r w:rsidRPr="00052756">
              <w:rPr>
                <w:rFonts w:ascii="Courier New" w:hAnsi="Courier New"/>
                <w:sz w:val="16"/>
              </w:rPr>
              <w:t>**Completion Note**</w:t>
            </w:r>
          </w:p>
          <w:p w14:paraId="1D193F4F" w14:textId="77777777" w:rsidR="00023DF5" w:rsidRPr="00052756" w:rsidRDefault="00023DF5">
            <w:pPr>
              <w:pStyle w:val="Footer"/>
              <w:tabs>
                <w:tab w:val="clear" w:pos="4320"/>
                <w:tab w:val="clear" w:pos="8640"/>
              </w:tabs>
              <w:rPr>
                <w:rFonts w:ascii="Courier New" w:hAnsi="Courier New"/>
                <w:sz w:val="16"/>
              </w:rPr>
            </w:pPr>
            <w:r w:rsidRPr="00052756">
              <w:rPr>
                <w:rFonts w:ascii="Courier New" w:hAnsi="Courier New"/>
                <w:sz w:val="16"/>
              </w:rPr>
              <w:t xml:space="preserve">COMPLETED THE 2914 REQUEST, SENT TO VENDOR.  MAILED TO PATIENT.  </w:t>
            </w:r>
          </w:p>
        </w:tc>
      </w:tr>
    </w:tbl>
    <w:p w14:paraId="15536313" w14:textId="77777777" w:rsidR="00023DF5" w:rsidRPr="00052756" w:rsidRDefault="00023DF5">
      <w:pPr>
        <w:pStyle w:val="BlockLine"/>
      </w:pPr>
      <w:r w:rsidRPr="00052756">
        <w:t xml:space="preserve">  </w:t>
      </w:r>
    </w:p>
    <w:p w14:paraId="3B0C852D" w14:textId="77777777" w:rsidR="00023DF5" w:rsidRPr="00052756" w:rsidRDefault="00023DF5">
      <w:pPr>
        <w:pStyle w:val="MapTitle"/>
      </w:pPr>
      <w:r w:rsidRPr="00052756">
        <w:br w:type="page"/>
      </w:r>
      <w:bookmarkStart w:id="145" w:name="_Toc346872719"/>
      <w:bookmarkStart w:id="146" w:name="_Toc395616298"/>
      <w:r w:rsidRPr="00052756">
        <w:lastRenderedPageBreak/>
        <w:t>Print Detailed Open/Pending Suspense Records (</w:t>
      </w:r>
      <w:smartTag w:uri="urn:schemas-microsoft-com:office:smarttags" w:element="place">
        <w:r w:rsidRPr="00052756">
          <w:t>PO</w:t>
        </w:r>
      </w:smartTag>
      <w:r w:rsidRPr="00052756">
        <w:t>)</w:t>
      </w:r>
      <w:bookmarkEnd w:id="145"/>
      <w:bookmarkEnd w:id="146"/>
    </w:p>
    <w:p w14:paraId="6A5DEECE"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3221B06D" w14:textId="77777777">
        <w:trPr>
          <w:cantSplit/>
        </w:trPr>
        <w:tc>
          <w:tcPr>
            <w:tcW w:w="1728" w:type="dxa"/>
          </w:tcPr>
          <w:p w14:paraId="309F3E69" w14:textId="77777777" w:rsidR="00023DF5" w:rsidRPr="00052756" w:rsidRDefault="00023DF5">
            <w:pPr>
              <w:pStyle w:val="BlockLabel"/>
            </w:pPr>
            <w:r w:rsidRPr="00052756">
              <w:t>Function description</w:t>
            </w:r>
          </w:p>
        </w:tc>
        <w:tc>
          <w:tcPr>
            <w:tcW w:w="7740" w:type="dxa"/>
          </w:tcPr>
          <w:p w14:paraId="682A195C" w14:textId="77777777" w:rsidR="00023DF5" w:rsidRPr="00052756" w:rsidRDefault="00023DF5">
            <w:pPr>
              <w:pStyle w:val="BlockText"/>
            </w:pPr>
            <w:r w:rsidRPr="00052756">
              <w:t xml:space="preserve">You can print the detailed information from an OPEN or PENDING suspense record using the </w:t>
            </w:r>
            <w:r w:rsidRPr="00052756">
              <w:rPr>
                <w:b/>
              </w:rPr>
              <w:t>Print Detailed Open/Pending Suspense Records (PO)</w:t>
            </w:r>
            <w:r w:rsidRPr="00052756">
              <w:t xml:space="preserve"> Menu option.</w:t>
            </w:r>
          </w:p>
          <w:p w14:paraId="321BC8BF" w14:textId="77777777" w:rsidR="00023DF5" w:rsidRPr="00052756" w:rsidRDefault="00023DF5">
            <w:pPr>
              <w:pStyle w:val="BlockText"/>
            </w:pPr>
          </w:p>
          <w:p w14:paraId="6EF1178F" w14:textId="77777777" w:rsidR="00023DF5" w:rsidRPr="00052756" w:rsidRDefault="00023DF5">
            <w:pPr>
              <w:pStyle w:val="BlockText"/>
            </w:pPr>
            <w:r w:rsidRPr="00052756">
              <w:rPr>
                <w:b/>
              </w:rPr>
              <w:t>Note:</w:t>
            </w:r>
            <w:r w:rsidRPr="00052756">
              <w:t xml:space="preserve">  The number of working days that a request has been OPEN or PENDING from the data entry date into Suspense to the date the report is printed is shown (in parenthesis) next to the </w:t>
            </w:r>
            <w:r w:rsidRPr="00052756">
              <w:rPr>
                <w:b/>
              </w:rPr>
              <w:t>Initial Action Date</w:t>
            </w:r>
            <w:r w:rsidRPr="00052756">
              <w:t xml:space="preserve"> field (see below).</w:t>
            </w:r>
          </w:p>
        </w:tc>
      </w:tr>
    </w:tbl>
    <w:p w14:paraId="517A1997"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7E2EE8F8" w14:textId="77777777">
        <w:trPr>
          <w:cantSplit/>
        </w:trPr>
        <w:tc>
          <w:tcPr>
            <w:tcW w:w="1728" w:type="dxa"/>
          </w:tcPr>
          <w:p w14:paraId="5434A772" w14:textId="77777777" w:rsidR="00023DF5" w:rsidRPr="00052756" w:rsidRDefault="00023DF5">
            <w:pPr>
              <w:pStyle w:val="BlockLabel"/>
            </w:pPr>
            <w:r w:rsidRPr="00052756">
              <w:t>Steps</w:t>
            </w:r>
          </w:p>
        </w:tc>
        <w:tc>
          <w:tcPr>
            <w:tcW w:w="7740" w:type="dxa"/>
          </w:tcPr>
          <w:p w14:paraId="0308A858" w14:textId="77777777" w:rsidR="00023DF5" w:rsidRPr="00052756" w:rsidRDefault="00023DF5">
            <w:pPr>
              <w:pStyle w:val="BlockText"/>
            </w:pPr>
            <w:r w:rsidRPr="00052756">
              <w:t>To print the detailed Open/Pending suspense records, follow these steps:</w:t>
            </w:r>
          </w:p>
        </w:tc>
      </w:tr>
    </w:tbl>
    <w:p w14:paraId="68AC6A5B"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40529E06"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97903FE"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729B066E" w14:textId="77777777" w:rsidR="00023DF5" w:rsidRPr="00052756" w:rsidRDefault="00023DF5" w:rsidP="00092B0C">
            <w:pPr>
              <w:pStyle w:val="TableHeaderText"/>
            </w:pPr>
            <w:r w:rsidRPr="00052756">
              <w:t>Action</w:t>
            </w:r>
          </w:p>
        </w:tc>
      </w:tr>
      <w:tr w:rsidR="00023DF5" w:rsidRPr="00052756" w14:paraId="3D55077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8533F5"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D27076F"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w:t>
            </w:r>
            <w:smartTag w:uri="urn:schemas-microsoft-com:office:smarttags" w:element="place">
              <w:r w:rsidRPr="00052756">
                <w:t>PO</w:t>
              </w:r>
            </w:smartTag>
            <w:r w:rsidRPr="00052756">
              <w:t xml:space="preserve"> for the Print Detailed Open/Pending Suspense Records option, and press &lt;Enter.&gt;</w:t>
            </w:r>
          </w:p>
        </w:tc>
      </w:tr>
      <w:tr w:rsidR="00023DF5" w:rsidRPr="00052756" w14:paraId="633E703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0C276B"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2750D66A" w14:textId="77777777" w:rsidR="00023DF5" w:rsidRPr="00052756" w:rsidRDefault="00023DF5" w:rsidP="00092B0C">
            <w:pPr>
              <w:pStyle w:val="TableText"/>
            </w:pPr>
            <w:r w:rsidRPr="00052756">
              <w:t xml:space="preserve">At the </w:t>
            </w:r>
            <w:r w:rsidRPr="00052756">
              <w:rPr>
                <w:rFonts w:ascii="Courier" w:hAnsi="Courier"/>
                <w:b/>
              </w:rPr>
              <w:t>Device:  Home//</w:t>
            </w:r>
            <w:r w:rsidRPr="00052756">
              <w:t xml:space="preserve"> prompt, press &lt;</w:t>
            </w:r>
            <w:r w:rsidRPr="00052756">
              <w:rPr>
                <w:b/>
              </w:rPr>
              <w:t>Enter</w:t>
            </w:r>
            <w:r w:rsidRPr="00052756">
              <w:t>&gt; to accept the default.  (You can also type two question marks to select a device from a list.)</w:t>
            </w:r>
          </w:p>
        </w:tc>
      </w:tr>
      <w:tr w:rsidR="00023DF5" w:rsidRPr="00052756" w14:paraId="1A88D8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6D648277"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43EDF2CF" w14:textId="77777777" w:rsidR="00023DF5" w:rsidRPr="00052756" w:rsidRDefault="00023DF5" w:rsidP="00092B0C">
            <w:pPr>
              <w:pStyle w:val="TableText"/>
            </w:pPr>
            <w:r w:rsidRPr="00052756">
              <w:t>The detailed data displays.</w:t>
            </w:r>
          </w:p>
        </w:tc>
      </w:tr>
    </w:tbl>
    <w:p w14:paraId="0EE57BAB"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6836A8C9" w14:textId="77777777">
        <w:trPr>
          <w:cantSplit/>
        </w:trPr>
        <w:tc>
          <w:tcPr>
            <w:tcW w:w="1728" w:type="dxa"/>
          </w:tcPr>
          <w:p w14:paraId="14C5FD34" w14:textId="597C82CE" w:rsidR="00023DF5" w:rsidRPr="00052756" w:rsidRDefault="00E342CE">
            <w:pPr>
              <w:pStyle w:val="BlockLabel"/>
            </w:pPr>
            <w:r>
              <w:rPr>
                <w:noProof/>
              </w:rPr>
              <mc:AlternateContent>
                <mc:Choice Requires="wps">
                  <w:drawing>
                    <wp:anchor distT="0" distB="0" distL="114300" distR="114300" simplePos="0" relativeHeight="251654656" behindDoc="0" locked="0" layoutInCell="0" allowOverlap="1" wp14:anchorId="0485EED2" wp14:editId="36D7456D">
                      <wp:simplePos x="0" y="0"/>
                      <wp:positionH relativeFrom="column">
                        <wp:posOffset>4389120</wp:posOffset>
                      </wp:positionH>
                      <wp:positionV relativeFrom="paragraph">
                        <wp:posOffset>2310765</wp:posOffset>
                      </wp:positionV>
                      <wp:extent cx="822960" cy="0"/>
                      <wp:effectExtent l="0" t="0" r="0" b="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1EEB" id="Line 4"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81.95pt" to="410.4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" o:allowincell="f" strokeweight="2.25pt">
                      <v:stroke startarrow="block"/>
                    </v:line>
                  </w:pict>
                </mc:Fallback>
              </mc:AlternateContent>
            </w:r>
            <w:r w:rsidR="00023DF5" w:rsidRPr="00052756">
              <w:t>Print Detailed Open/Pending Suspense Records Screen</w:t>
            </w:r>
          </w:p>
        </w:tc>
        <w:tc>
          <w:tcPr>
            <w:tcW w:w="7740" w:type="dxa"/>
            <w:tcBorders>
              <w:top w:val="single" w:sz="4" w:space="0" w:color="auto"/>
              <w:left w:val="single" w:sz="4" w:space="0" w:color="auto"/>
              <w:bottom w:val="single" w:sz="4" w:space="0" w:color="auto"/>
              <w:right w:val="single" w:sz="4" w:space="0" w:color="auto"/>
            </w:tcBorders>
          </w:tcPr>
          <w:p w14:paraId="0A8F8292" w14:textId="77777777" w:rsidR="00023DF5" w:rsidRPr="00052756" w:rsidRDefault="00023DF5">
            <w:pPr>
              <w:rPr>
                <w:rFonts w:ascii="Courier New" w:hAnsi="Courier New"/>
                <w:sz w:val="16"/>
              </w:rPr>
            </w:pPr>
            <w:r w:rsidRPr="00052756">
              <w:rPr>
                <w:rFonts w:ascii="Courier New" w:hAnsi="Courier New"/>
                <w:sz w:val="16"/>
              </w:rPr>
              <w:t xml:space="preserve">   SP     Suspense Processing</w:t>
            </w:r>
          </w:p>
          <w:p w14:paraId="3E90C3E0" w14:textId="77777777" w:rsidR="00023DF5" w:rsidRPr="00052756" w:rsidRDefault="00023DF5">
            <w:pPr>
              <w:rPr>
                <w:rFonts w:ascii="Courier New" w:hAnsi="Courier New"/>
                <w:sz w:val="16"/>
              </w:rPr>
            </w:pPr>
            <w:r w:rsidRPr="00052756">
              <w:rPr>
                <w:rFonts w:ascii="Courier New" w:hAnsi="Courier New"/>
                <w:sz w:val="16"/>
              </w:rPr>
              <w:t xml:space="preserve">   ES     Edit Suspense Station</w:t>
            </w:r>
          </w:p>
          <w:p w14:paraId="52B741FD" w14:textId="77777777" w:rsidR="00023DF5" w:rsidRPr="00052756" w:rsidRDefault="00023DF5">
            <w:pPr>
              <w:rPr>
                <w:rFonts w:ascii="Courier New" w:hAnsi="Courier New"/>
                <w:sz w:val="16"/>
              </w:rPr>
            </w:pPr>
            <w:r w:rsidRPr="00052756">
              <w:rPr>
                <w:rFonts w:ascii="Courier New" w:hAnsi="Courier New"/>
                <w:sz w:val="16"/>
              </w:rPr>
              <w:t xml:space="preserve">   IS     Inquire to Individual Suspense Record</w:t>
            </w:r>
          </w:p>
          <w:p w14:paraId="5B6B6A0A" w14:textId="77777777" w:rsidR="00023DF5" w:rsidRPr="00052756" w:rsidRDefault="00023DF5">
            <w:pPr>
              <w:rPr>
                <w:rFonts w:ascii="Courier New" w:hAnsi="Courier New"/>
                <w:sz w:val="16"/>
              </w:rPr>
            </w:pPr>
            <w:r w:rsidRPr="00052756">
              <w:rPr>
                <w:rFonts w:ascii="Courier New" w:hAnsi="Courier New"/>
                <w:sz w:val="16"/>
              </w:rPr>
              <w:t xml:space="preserve">   PC     Print Closed Suspense Records</w:t>
            </w:r>
          </w:p>
          <w:p w14:paraId="42CFE763" w14:textId="77777777" w:rsidR="00023DF5" w:rsidRPr="00052756" w:rsidRDefault="00023DF5">
            <w:pPr>
              <w:rPr>
                <w:b/>
                <w:bCs/>
              </w:rPr>
            </w:pPr>
            <w:r w:rsidRPr="00052756">
              <w:rPr>
                <w:rFonts w:ascii="Courier New" w:hAnsi="Courier New"/>
                <w:b/>
                <w:bCs/>
                <w:sz w:val="16"/>
              </w:rPr>
              <w:t xml:space="preserve">   </w:t>
            </w:r>
            <w:smartTag w:uri="urn:schemas-microsoft-com:office:smarttags" w:element="place">
              <w:r w:rsidRPr="00052756">
                <w:rPr>
                  <w:rFonts w:ascii="Courier New" w:hAnsi="Courier New"/>
                  <w:b/>
                  <w:bCs/>
                  <w:sz w:val="16"/>
                </w:rPr>
                <w:t>PO</w:t>
              </w:r>
            </w:smartTag>
            <w:r w:rsidRPr="00052756">
              <w:rPr>
                <w:rFonts w:ascii="Courier New" w:hAnsi="Courier New"/>
                <w:b/>
                <w:bCs/>
                <w:sz w:val="16"/>
              </w:rPr>
              <w:t xml:space="preserve">     Print Detailed Open/Pending Suspense Records</w:t>
            </w:r>
          </w:p>
          <w:p w14:paraId="3CEC8E11" w14:textId="77777777" w:rsidR="00023DF5" w:rsidRPr="00052756" w:rsidRDefault="00023DF5">
            <w:pPr>
              <w:rPr>
                <w:rFonts w:ascii="Courier New" w:hAnsi="Courier New"/>
                <w:sz w:val="16"/>
              </w:rPr>
            </w:pPr>
            <w:r w:rsidRPr="00052756">
              <w:rPr>
                <w:rFonts w:ascii="Courier New" w:hAnsi="Courier New"/>
                <w:sz w:val="16"/>
              </w:rPr>
              <w:t xml:space="preserve">   PR     Print 5 Day Old Suspense Report</w:t>
            </w:r>
          </w:p>
          <w:p w14:paraId="5A12F87E" w14:textId="77777777" w:rsidR="00023DF5" w:rsidRPr="00052756" w:rsidRDefault="00023DF5">
            <w:pPr>
              <w:rPr>
                <w:rFonts w:ascii="Courier New" w:hAnsi="Courier New"/>
                <w:sz w:val="16"/>
              </w:rPr>
            </w:pPr>
            <w:r w:rsidRPr="00052756">
              <w:rPr>
                <w:rFonts w:ascii="Courier New" w:hAnsi="Courier New"/>
                <w:sz w:val="16"/>
              </w:rPr>
              <w:t xml:space="preserve">   PS     Print Summary Open/Pending Suspense Records</w:t>
            </w:r>
          </w:p>
          <w:p w14:paraId="24D3DD35" w14:textId="77777777" w:rsidR="00023DF5" w:rsidRPr="00052756" w:rsidRDefault="00023DF5">
            <w:pPr>
              <w:rPr>
                <w:rFonts w:ascii="Courier New" w:hAnsi="Courier New"/>
                <w:sz w:val="16"/>
              </w:rPr>
            </w:pPr>
            <w:r w:rsidRPr="00052756">
              <w:rPr>
                <w:rFonts w:ascii="Courier New" w:hAnsi="Courier New"/>
                <w:sz w:val="16"/>
              </w:rPr>
              <w:t xml:space="preserve">   ST     Print Suspense Statistics</w:t>
            </w:r>
          </w:p>
          <w:p w14:paraId="6ED9EF27" w14:textId="77777777" w:rsidR="00023DF5" w:rsidRPr="00052756" w:rsidRDefault="00023DF5">
            <w:pPr>
              <w:rPr>
                <w:rFonts w:ascii="Courier New" w:hAnsi="Courier New"/>
                <w:sz w:val="16"/>
              </w:rPr>
            </w:pPr>
          </w:p>
          <w:p w14:paraId="39B88E26" w14:textId="77777777" w:rsidR="00023DF5" w:rsidRPr="00052756" w:rsidRDefault="00023DF5">
            <w:pPr>
              <w:rPr>
                <w:rFonts w:ascii="Courier New" w:hAnsi="Courier New"/>
                <w:sz w:val="16"/>
              </w:rPr>
            </w:pPr>
            <w:r w:rsidRPr="00052756">
              <w:rPr>
                <w:rFonts w:ascii="Courier New" w:hAnsi="Courier New"/>
                <w:sz w:val="16"/>
              </w:rPr>
              <w:t xml:space="preserve">Select Suspense Option: </w:t>
            </w:r>
            <w:smartTag w:uri="urn:schemas-microsoft-com:office:smarttags" w:element="place">
              <w:r w:rsidRPr="00052756">
                <w:rPr>
                  <w:rFonts w:ascii="Courier New" w:hAnsi="Courier New"/>
                  <w:b/>
                  <w:sz w:val="16"/>
                </w:rPr>
                <w:t>PO</w:t>
              </w:r>
            </w:smartTag>
            <w:r w:rsidRPr="00052756">
              <w:rPr>
                <w:rFonts w:ascii="Courier New" w:hAnsi="Courier New"/>
                <w:b/>
                <w:sz w:val="16"/>
              </w:rPr>
              <w:t xml:space="preserve"> &lt;Enter&gt;</w:t>
            </w:r>
            <w:r w:rsidRPr="00052756">
              <w:rPr>
                <w:rFonts w:ascii="Courier New" w:hAnsi="Courier New"/>
                <w:sz w:val="16"/>
              </w:rPr>
              <w:t xml:space="preserve"> Print Detailed Open/Pending Suspense Records</w:t>
            </w:r>
          </w:p>
          <w:p w14:paraId="78321FB1" w14:textId="77777777" w:rsidR="00023DF5" w:rsidRPr="00052756" w:rsidRDefault="00023DF5">
            <w:pPr>
              <w:rPr>
                <w:rFonts w:ascii="Courier New" w:hAnsi="Courier New"/>
                <w:b/>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w:t>
            </w:r>
            <w:r w:rsidRPr="00052756">
              <w:rPr>
                <w:rFonts w:ascii="Courier New" w:hAnsi="Courier New"/>
                <w:b/>
                <w:sz w:val="16"/>
              </w:rPr>
              <w:t>&lt;Enter&gt;</w:t>
            </w:r>
          </w:p>
          <w:p w14:paraId="35F6CBFA" w14:textId="77777777" w:rsidR="00023DF5" w:rsidRPr="00052756" w:rsidRDefault="00023DF5">
            <w:pPr>
              <w:rPr>
                <w:rFonts w:ascii="Courier New" w:hAnsi="Courier New"/>
                <w:sz w:val="16"/>
              </w:rPr>
            </w:pPr>
            <w:r w:rsidRPr="00052756">
              <w:rPr>
                <w:rFonts w:ascii="Courier New" w:hAnsi="Courier New"/>
                <w:sz w:val="16"/>
              </w:rPr>
              <w:t xml:space="preserve">Prosthetics Open/Pending Suspense File List   APR 05, 2001 </w:t>
            </w:r>
            <w:smartTag w:uri="urn:schemas-microsoft-com:office:smarttags" w:element="time">
              <w:smartTagPr>
                <w:attr w:name="Minute" w:val="51"/>
                <w:attr w:name="Hour" w:val="8"/>
              </w:smartTagPr>
              <w:r w:rsidRPr="00052756">
                <w:rPr>
                  <w:rFonts w:ascii="Courier New" w:hAnsi="Courier New"/>
                  <w:sz w:val="16"/>
                </w:rPr>
                <w:t>08:51</w:t>
              </w:r>
            </w:smartTag>
          </w:p>
          <w:p w14:paraId="57FC0744" w14:textId="77777777" w:rsidR="00023DF5" w:rsidRPr="00052756" w:rsidRDefault="00023DF5">
            <w:pPr>
              <w:rPr>
                <w:rFonts w:ascii="Courier New" w:hAnsi="Courier New"/>
                <w:sz w:val="16"/>
                <w:lang w:val="fr-CA"/>
              </w:rPr>
            </w:pPr>
            <w:r w:rsidRPr="00052756">
              <w:rPr>
                <w:rFonts w:ascii="Courier New" w:hAnsi="Courier New"/>
                <w:sz w:val="16"/>
                <w:lang w:val="fr-CA"/>
              </w:rPr>
              <w:t>DATE      PATIENT           SSN   STATUS    TYPE           STATION     PAGE 10</w:t>
            </w:r>
          </w:p>
          <w:p w14:paraId="7AAFA68C" w14:textId="77777777" w:rsidR="00023DF5" w:rsidRPr="00052756" w:rsidRDefault="00023DF5">
            <w:pPr>
              <w:rPr>
                <w:rFonts w:ascii="Courier New" w:hAnsi="Courier New"/>
                <w:sz w:val="16"/>
              </w:rPr>
            </w:pPr>
            <w:r w:rsidRPr="00052756">
              <w:rPr>
                <w:rFonts w:ascii="Courier New" w:hAnsi="Courier New"/>
                <w:sz w:val="16"/>
              </w:rPr>
              <w:t>-----------------------------------------------------------------------------</w:t>
            </w:r>
          </w:p>
          <w:p w14:paraId="3F9549D0" w14:textId="77777777" w:rsidR="00023DF5" w:rsidRPr="00052756" w:rsidRDefault="00023DF5">
            <w:pPr>
              <w:rPr>
                <w:rFonts w:ascii="Courier New" w:hAnsi="Courier New"/>
                <w:sz w:val="16"/>
              </w:rPr>
            </w:pPr>
            <w:smartTag w:uri="urn:schemas-microsoft-com:office:smarttags" w:element="date">
              <w:smartTagPr>
                <w:attr w:name="Month" w:val="2"/>
                <w:attr w:name="Day" w:val="11"/>
                <w:attr w:name="Year" w:val="2000"/>
              </w:smartTagPr>
              <w:r w:rsidRPr="00052756">
                <w:rPr>
                  <w:rFonts w:ascii="Courier New" w:hAnsi="Courier New"/>
                  <w:sz w:val="16"/>
                </w:rPr>
                <w:t>02/11/00</w:t>
              </w:r>
            </w:smartTag>
            <w:r w:rsidRPr="00052756">
              <w:rPr>
                <w:rFonts w:ascii="Courier New" w:hAnsi="Courier New"/>
                <w:sz w:val="16"/>
              </w:rPr>
              <w:t xml:space="preserve">  </w:t>
            </w:r>
            <w:r w:rsidR="00830A48" w:rsidRPr="00052756">
              <w:rPr>
                <w:rFonts w:ascii="Courier New" w:hAnsi="Courier New"/>
                <w:sz w:val="16"/>
              </w:rPr>
              <w:t>PROSPATIENT,ONE</w:t>
            </w:r>
            <w:r w:rsidRPr="00052756">
              <w:rPr>
                <w:rFonts w:ascii="Courier New" w:hAnsi="Courier New"/>
                <w:sz w:val="16"/>
              </w:rPr>
              <w:t xml:space="preserve">       0001 OPEN 299  CONTACT        </w:t>
            </w:r>
            <w:smartTag w:uri="urn:schemas-microsoft-com:office:smarttags" w:element="place">
              <w:smartTag w:uri="urn:schemas-microsoft-com:office:smarttags" w:element="PlaceName">
                <w:r w:rsidRPr="00052756">
                  <w:rPr>
                    <w:rFonts w:ascii="Courier New" w:hAnsi="Courier New"/>
                    <w:sz w:val="16"/>
                  </w:rPr>
                  <w:t>SALT</w:t>
                </w:r>
              </w:smartTag>
              <w:r w:rsidRPr="00052756">
                <w:rPr>
                  <w:rFonts w:ascii="Courier New" w:hAnsi="Courier New"/>
                  <w:sz w:val="16"/>
                </w:rPr>
                <w:t xml:space="preserve"> </w:t>
              </w:r>
              <w:smartTag w:uri="urn:schemas-microsoft-com:office:smarttags" w:element="PlaceType">
                <w:r w:rsidRPr="00052756">
                  <w:rPr>
                    <w:rFonts w:ascii="Courier New" w:hAnsi="Courier New"/>
                    <w:sz w:val="16"/>
                  </w:rPr>
                  <w:t>LAKE</w:t>
                </w:r>
              </w:smartTag>
              <w:r w:rsidRPr="00052756">
                <w:rPr>
                  <w:rFonts w:ascii="Courier New" w:hAnsi="Courier New"/>
                  <w:sz w:val="16"/>
                </w:rPr>
                <w:t xml:space="preserve"> </w:t>
              </w:r>
              <w:smartTag w:uri="urn:schemas-microsoft-com:office:smarttags" w:element="PlaceType">
                <w:r w:rsidRPr="00052756">
                  <w:rPr>
                    <w:rFonts w:ascii="Courier New" w:hAnsi="Courier New"/>
                    <w:sz w:val="16"/>
                  </w:rPr>
                  <w:t>CITY</w:t>
                </w:r>
              </w:smartTag>
            </w:smartTag>
          </w:p>
          <w:p w14:paraId="5D3D7B44" w14:textId="77777777" w:rsidR="00023DF5" w:rsidRPr="00052756" w:rsidRDefault="00023DF5">
            <w:pPr>
              <w:rPr>
                <w:rFonts w:ascii="Courier New" w:hAnsi="Courier New"/>
                <w:sz w:val="16"/>
              </w:rPr>
            </w:pPr>
            <w:r w:rsidRPr="00052756">
              <w:rPr>
                <w:rFonts w:ascii="Courier New" w:hAnsi="Courier New"/>
                <w:sz w:val="16"/>
              </w:rPr>
              <w:t>CONTACT LENS RX:</w:t>
            </w:r>
          </w:p>
          <w:p w14:paraId="1AAEBD37" w14:textId="77777777" w:rsidR="00023DF5" w:rsidRPr="00052756" w:rsidRDefault="00023DF5">
            <w:pPr>
              <w:rPr>
                <w:rFonts w:ascii="Courier New" w:hAnsi="Courier New"/>
                <w:sz w:val="16"/>
              </w:rPr>
            </w:pPr>
            <w:r w:rsidRPr="00052756">
              <w:rPr>
                <w:rFonts w:ascii="Courier New" w:hAnsi="Courier New"/>
                <w:sz w:val="16"/>
              </w:rPr>
              <w:t>-----------------------------------------------------------------------------</w:t>
            </w:r>
          </w:p>
          <w:p w14:paraId="3C9DB4D5" w14:textId="77777777" w:rsidR="00023DF5" w:rsidRPr="00052756" w:rsidRDefault="00023DF5">
            <w:pPr>
              <w:rPr>
                <w:rFonts w:ascii="Courier New" w:hAnsi="Courier New"/>
                <w:sz w:val="16"/>
              </w:rPr>
            </w:pPr>
            <w:smartTag w:uri="urn:schemas-microsoft-com:office:smarttags" w:element="date">
              <w:smartTagPr>
                <w:attr w:name="Month" w:val="2"/>
                <w:attr w:name="Day" w:val="28"/>
                <w:attr w:name="Year" w:val="2000"/>
              </w:smartTagPr>
              <w:r w:rsidRPr="00052756">
                <w:rPr>
                  <w:rFonts w:ascii="Courier New" w:hAnsi="Courier New"/>
                  <w:sz w:val="16"/>
                </w:rPr>
                <w:t>02/28/00</w:t>
              </w:r>
            </w:smartTag>
            <w:r w:rsidRPr="00052756">
              <w:rPr>
                <w:rFonts w:ascii="Courier New" w:hAnsi="Courier New"/>
                <w:sz w:val="16"/>
              </w:rPr>
              <w:t xml:space="preserve">  </w:t>
            </w:r>
            <w:r w:rsidR="00C52BF2" w:rsidRPr="00052756">
              <w:rPr>
                <w:rFonts w:ascii="Courier New" w:hAnsi="Courier New"/>
                <w:sz w:val="16"/>
              </w:rPr>
              <w:t>PROSPROVIDER3,TWO</w:t>
            </w:r>
            <w:r w:rsidR="006F31AE" w:rsidRPr="00052756">
              <w:rPr>
                <w:rFonts w:ascii="Courier New" w:hAnsi="Courier New"/>
                <w:sz w:val="16"/>
              </w:rPr>
              <w:t xml:space="preserve">   000</w:t>
            </w:r>
            <w:r w:rsidRPr="00052756">
              <w:rPr>
                <w:rFonts w:ascii="Courier New" w:hAnsi="Courier New"/>
                <w:sz w:val="16"/>
              </w:rPr>
              <w:t>8  PEND 288  MANUAL         SUPPORT ISC</w:t>
            </w:r>
          </w:p>
          <w:p w14:paraId="092F1EA8" w14:textId="77777777" w:rsidR="00023DF5" w:rsidRPr="00052756" w:rsidRDefault="00023DF5">
            <w:pPr>
              <w:rPr>
                <w:rFonts w:ascii="Courier New" w:hAnsi="Courier New"/>
                <w:sz w:val="16"/>
              </w:rPr>
            </w:pPr>
            <w:r w:rsidRPr="00052756">
              <w:rPr>
                <w:rFonts w:ascii="Courier New" w:hAnsi="Courier New"/>
                <w:sz w:val="16"/>
              </w:rPr>
              <w:t>THIS IS A MANUAL RECORD</w:t>
            </w:r>
          </w:p>
          <w:p w14:paraId="6FB7CD3F" w14:textId="77777777" w:rsidR="00023DF5" w:rsidRPr="00052756" w:rsidRDefault="00023DF5">
            <w:pPr>
              <w:rPr>
                <w:rFonts w:ascii="Courier New" w:hAnsi="Courier New"/>
                <w:sz w:val="16"/>
              </w:rPr>
            </w:pPr>
            <w:r w:rsidRPr="00052756">
              <w:rPr>
                <w:rFonts w:ascii="Courier New" w:hAnsi="Courier New"/>
                <w:sz w:val="16"/>
              </w:rPr>
              <w:t xml:space="preserve">**Initial Action Date: </w:t>
            </w:r>
            <w:smartTag w:uri="urn:schemas-microsoft-com:office:smarttags" w:element="date">
              <w:smartTagPr>
                <w:attr w:name="Year" w:val="2000"/>
                <w:attr w:name="Day" w:val="18"/>
                <w:attr w:name="Month" w:val="9"/>
              </w:smartTagPr>
              <w:r w:rsidRPr="00052756">
                <w:rPr>
                  <w:rFonts w:ascii="Courier New" w:hAnsi="Courier New"/>
                  <w:sz w:val="16"/>
                </w:rPr>
                <w:t>09/18/00</w:t>
              </w:r>
            </w:smartTag>
            <w:r w:rsidRPr="00052756">
              <w:rPr>
                <w:rFonts w:ascii="Courier New" w:hAnsi="Courier New"/>
                <w:sz w:val="16"/>
              </w:rPr>
              <w:t xml:space="preserve">   </w:t>
            </w:r>
            <w:r w:rsidRPr="00052756">
              <w:rPr>
                <w:rFonts w:ascii="Courier New" w:hAnsi="Courier New"/>
                <w:b/>
                <w:sz w:val="16"/>
              </w:rPr>
              <w:t>(145 Working Days)</w:t>
            </w:r>
          </w:p>
          <w:p w14:paraId="7949EF42" w14:textId="77777777" w:rsidR="00023DF5" w:rsidRPr="00052756" w:rsidRDefault="00023DF5">
            <w:pPr>
              <w:rPr>
                <w:rFonts w:ascii="Courier New" w:hAnsi="Courier New"/>
                <w:sz w:val="16"/>
              </w:rPr>
            </w:pPr>
            <w:r w:rsidRPr="00052756">
              <w:rPr>
                <w:rFonts w:ascii="Courier New" w:hAnsi="Courier New"/>
                <w:sz w:val="16"/>
              </w:rPr>
              <w:t>TEST</w:t>
            </w:r>
          </w:p>
          <w:p w14:paraId="246C9D1B" w14:textId="77777777" w:rsidR="00023DF5" w:rsidRPr="00052756" w:rsidRDefault="00023DF5">
            <w:pPr>
              <w:rPr>
                <w:rFonts w:ascii="Courier New" w:hAnsi="Courier New"/>
                <w:sz w:val="18"/>
              </w:rPr>
            </w:pPr>
            <w:r w:rsidRPr="00052756">
              <w:rPr>
                <w:rFonts w:ascii="Courier New" w:hAnsi="Courier New"/>
                <w:sz w:val="18"/>
              </w:rPr>
              <w:t>---------------------------------------------------------------------</w:t>
            </w:r>
          </w:p>
          <w:p w14:paraId="75D3DE76" w14:textId="77777777" w:rsidR="00023DF5" w:rsidRPr="00052756" w:rsidRDefault="00023DF5">
            <w:pPr>
              <w:rPr>
                <w:rFonts w:ascii="Courier New" w:hAnsi="Courier New"/>
                <w:sz w:val="16"/>
              </w:rPr>
            </w:pPr>
            <w:r w:rsidRPr="00052756">
              <w:rPr>
                <w:rFonts w:ascii="Courier New" w:hAnsi="Courier New"/>
                <w:sz w:val="16"/>
              </w:rPr>
              <w:t xml:space="preserve">06/06/00  </w:t>
            </w:r>
            <w:r w:rsidR="0051457D" w:rsidRPr="00052756">
              <w:rPr>
                <w:rFonts w:ascii="Courier New" w:hAnsi="Courier New"/>
                <w:sz w:val="16"/>
              </w:rPr>
              <w:t xml:space="preserve">PROSPATIENT,EIGHT  </w:t>
            </w:r>
            <w:r w:rsidRPr="00052756">
              <w:rPr>
                <w:rFonts w:ascii="Courier New" w:hAnsi="Courier New"/>
                <w:sz w:val="16"/>
              </w:rPr>
              <w:t>000</w:t>
            </w:r>
            <w:r w:rsidR="0051457D" w:rsidRPr="00052756">
              <w:rPr>
                <w:rFonts w:ascii="Courier New" w:hAnsi="Courier New"/>
                <w:sz w:val="16"/>
              </w:rPr>
              <w:t>8</w:t>
            </w:r>
            <w:r w:rsidRPr="00052756">
              <w:rPr>
                <w:rFonts w:ascii="Courier New" w:hAnsi="Courier New"/>
                <w:sz w:val="16"/>
              </w:rPr>
              <w:t xml:space="preserve"> OPEN 217  ROUTINE        </w:t>
            </w:r>
            <w:smartTag w:uri="urn:schemas-microsoft-com:office:smarttags" w:element="City">
              <w:smartTag w:uri="urn:schemas-microsoft-com:office:smarttags" w:element="place">
                <w:r w:rsidRPr="00052756">
                  <w:rPr>
                    <w:rFonts w:ascii="Courier New" w:hAnsi="Courier New"/>
                    <w:sz w:val="16"/>
                  </w:rPr>
                  <w:t>ATLANTA</w:t>
                </w:r>
              </w:smartTag>
            </w:smartTag>
            <w:r w:rsidRPr="00052756">
              <w:rPr>
                <w:rFonts w:ascii="Courier New" w:hAnsi="Courier New"/>
                <w:sz w:val="16"/>
              </w:rPr>
              <w:t>, GA</w:t>
            </w:r>
          </w:p>
          <w:p w14:paraId="5C0A43E9" w14:textId="77777777" w:rsidR="00023DF5" w:rsidRPr="00052756" w:rsidRDefault="00023DF5">
            <w:pPr>
              <w:rPr>
                <w:rFonts w:ascii="Courier New" w:hAnsi="Courier New"/>
                <w:sz w:val="16"/>
              </w:rPr>
            </w:pPr>
            <w:r w:rsidRPr="00052756">
              <w:rPr>
                <w:rFonts w:ascii="Courier New" w:hAnsi="Courier New"/>
                <w:sz w:val="16"/>
              </w:rPr>
              <w:t>FIX BROKEN WHEELCHAIR</w:t>
            </w:r>
          </w:p>
          <w:p w14:paraId="10DC22FB" w14:textId="77777777" w:rsidR="00023DF5" w:rsidRPr="00052756" w:rsidRDefault="00023DF5">
            <w:r w:rsidRPr="00052756">
              <w:rPr>
                <w:rFonts w:ascii="Courier New" w:hAnsi="Courier New"/>
                <w:sz w:val="18"/>
              </w:rPr>
              <w:t>---------------------------------------------------------------------</w:t>
            </w:r>
          </w:p>
        </w:tc>
      </w:tr>
    </w:tbl>
    <w:p w14:paraId="13F60A4D" w14:textId="77777777" w:rsidR="00023DF5" w:rsidRPr="00052756" w:rsidRDefault="00023DF5">
      <w:pPr>
        <w:pStyle w:val="BlockLine"/>
        <w:rPr>
          <w:sz w:val="16"/>
        </w:rPr>
      </w:pPr>
      <w:r w:rsidRPr="00052756">
        <w:rPr>
          <w:sz w:val="16"/>
        </w:rPr>
        <w:t xml:space="preserve"> </w:t>
      </w:r>
    </w:p>
    <w:p w14:paraId="60F5F94C" w14:textId="77777777" w:rsidR="00023DF5" w:rsidRPr="00052756" w:rsidRDefault="00023DF5">
      <w:pPr>
        <w:pStyle w:val="MapTitle"/>
      </w:pPr>
      <w:r w:rsidRPr="00052756">
        <w:br w:type="page"/>
      </w:r>
      <w:bookmarkStart w:id="147" w:name="_Toc346872720"/>
      <w:bookmarkStart w:id="148" w:name="_Toc395616299"/>
      <w:r w:rsidRPr="00052756">
        <w:lastRenderedPageBreak/>
        <w:t>Print 5 Day Old Suspense Report (PR)</w:t>
      </w:r>
      <w:bookmarkEnd w:id="147"/>
      <w:bookmarkEnd w:id="148"/>
    </w:p>
    <w:p w14:paraId="5769C3D5" w14:textId="77777777" w:rsidR="00023DF5" w:rsidRPr="00052756" w:rsidRDefault="00023DF5">
      <w:pPr>
        <w:pStyle w:val="BlockLine"/>
      </w:pPr>
      <w:r w:rsidRPr="00052756">
        <w:t xml:space="preserve"> </w:t>
      </w:r>
    </w:p>
    <w:tbl>
      <w:tblPr>
        <w:tblW w:w="0" w:type="auto"/>
        <w:tblBorders>
          <w:right w:val="single" w:sz="4" w:space="0" w:color="auto"/>
        </w:tblBorders>
        <w:tblLayout w:type="fixed"/>
        <w:tblLook w:val="0000" w:firstRow="0" w:lastRow="0" w:firstColumn="0" w:lastColumn="0" w:noHBand="0" w:noVBand="0"/>
      </w:tblPr>
      <w:tblGrid>
        <w:gridCol w:w="1728"/>
        <w:gridCol w:w="7740"/>
      </w:tblGrid>
      <w:tr w:rsidR="00023DF5" w:rsidRPr="00052756" w14:paraId="03193FC5" w14:textId="77777777">
        <w:trPr>
          <w:cantSplit/>
        </w:trPr>
        <w:tc>
          <w:tcPr>
            <w:tcW w:w="1728" w:type="dxa"/>
          </w:tcPr>
          <w:p w14:paraId="0F8A9973" w14:textId="77777777" w:rsidR="00023DF5" w:rsidRPr="00052756" w:rsidRDefault="00023DF5">
            <w:pPr>
              <w:pStyle w:val="BlockLabel"/>
            </w:pPr>
            <w:r w:rsidRPr="00052756">
              <w:t>Function description</w:t>
            </w:r>
          </w:p>
        </w:tc>
        <w:tc>
          <w:tcPr>
            <w:tcW w:w="7740" w:type="dxa"/>
          </w:tcPr>
          <w:p w14:paraId="532D86CD" w14:textId="77777777" w:rsidR="00023DF5" w:rsidRPr="00052756" w:rsidRDefault="00023DF5">
            <w:pPr>
              <w:pStyle w:val="BlockText"/>
            </w:pPr>
            <w:r w:rsidRPr="00052756">
              <w:t xml:space="preserve">The </w:t>
            </w:r>
            <w:r w:rsidRPr="00052756">
              <w:rPr>
                <w:b/>
              </w:rPr>
              <w:t>Print 5 Day Old Suspense Report (PR)</w:t>
            </w:r>
            <w:r w:rsidRPr="00052756">
              <w:t xml:space="preserve"> Menu option prints all open records between two fixed dates.  The start date is 90 days prior to the report run date (current date), and the end date is seven (7) days prior to the report run date (current date).</w:t>
            </w:r>
          </w:p>
          <w:p w14:paraId="14993EE4" w14:textId="77777777" w:rsidR="00023DF5" w:rsidRPr="00052756" w:rsidRDefault="00023DF5">
            <w:pPr>
              <w:pStyle w:val="BlockText"/>
            </w:pPr>
          </w:p>
          <w:p w14:paraId="560E7131" w14:textId="77777777" w:rsidR="00023DF5" w:rsidRPr="00052756" w:rsidRDefault="00023DF5">
            <w:pPr>
              <w:pStyle w:val="BlockText"/>
            </w:pPr>
            <w:r w:rsidRPr="00052756">
              <w:rPr>
                <w:b/>
              </w:rPr>
              <w:t>Note:</w:t>
            </w:r>
            <w:r w:rsidRPr="00052756">
              <w:t xml:space="preserve">  Do not compare this report with the Suspense Statistics Report as they were developed for different purposes and will not necessarily show the same figures.</w:t>
            </w:r>
          </w:p>
        </w:tc>
      </w:tr>
    </w:tbl>
    <w:p w14:paraId="7AB0094F"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D86654B" w14:textId="77777777">
        <w:trPr>
          <w:cantSplit/>
        </w:trPr>
        <w:tc>
          <w:tcPr>
            <w:tcW w:w="1728" w:type="dxa"/>
          </w:tcPr>
          <w:p w14:paraId="4E620400" w14:textId="77777777" w:rsidR="00023DF5" w:rsidRPr="00052756" w:rsidRDefault="00023DF5">
            <w:pPr>
              <w:pStyle w:val="BlockLabel"/>
            </w:pPr>
            <w:r w:rsidRPr="00052756">
              <w:t>Steps</w:t>
            </w:r>
          </w:p>
        </w:tc>
        <w:tc>
          <w:tcPr>
            <w:tcW w:w="7740" w:type="dxa"/>
          </w:tcPr>
          <w:p w14:paraId="21405EED" w14:textId="77777777" w:rsidR="00023DF5" w:rsidRPr="00052756" w:rsidRDefault="00023DF5">
            <w:pPr>
              <w:pStyle w:val="BlockText"/>
            </w:pPr>
            <w:r w:rsidRPr="00052756">
              <w:t>To print the 5 Day Old Suspense Report, follow these steps:</w:t>
            </w:r>
          </w:p>
        </w:tc>
      </w:tr>
    </w:tbl>
    <w:p w14:paraId="67E8B4C0"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59437FB7"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56B2707"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5AC52C5B" w14:textId="77777777" w:rsidR="00023DF5" w:rsidRPr="00052756" w:rsidRDefault="00023DF5" w:rsidP="00092B0C">
            <w:pPr>
              <w:pStyle w:val="TableHeaderText"/>
            </w:pPr>
            <w:r w:rsidRPr="00052756">
              <w:t>Action</w:t>
            </w:r>
          </w:p>
        </w:tc>
      </w:tr>
      <w:tr w:rsidR="00023DF5" w:rsidRPr="00052756" w14:paraId="64A4CA8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877576"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20B1EB83"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PR for the Print 5 Day Old Suspense Report Menu option, and press &lt;Enter.&gt;</w:t>
            </w:r>
          </w:p>
        </w:tc>
      </w:tr>
      <w:tr w:rsidR="00023DF5" w:rsidRPr="00052756" w14:paraId="0D8304C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FB1B0D"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5C49926B" w14:textId="77777777" w:rsidR="00023DF5" w:rsidRPr="00052756" w:rsidRDefault="00023DF5" w:rsidP="00092B0C">
            <w:pPr>
              <w:pStyle w:val="TableText"/>
            </w:pPr>
            <w:r w:rsidRPr="00052756">
              <w:t xml:space="preserve">At the </w:t>
            </w:r>
            <w:r w:rsidRPr="00052756">
              <w:rPr>
                <w:rFonts w:ascii="Courier" w:hAnsi="Courier"/>
                <w:b/>
              </w:rPr>
              <w:t>Site</w:t>
            </w:r>
            <w:r w:rsidRPr="00052756">
              <w:t xml:space="preserve"> prompt, press &lt;</w:t>
            </w:r>
            <w:r w:rsidRPr="00052756">
              <w:rPr>
                <w:b/>
              </w:rPr>
              <w:t>Enter</w:t>
            </w:r>
            <w:r w:rsidRPr="00052756">
              <w:t>&gt; to accept the default or type two question marks to select an option from the list.</w:t>
            </w:r>
          </w:p>
        </w:tc>
      </w:tr>
      <w:tr w:rsidR="00023DF5" w:rsidRPr="00052756" w14:paraId="275C9C6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5A8A46"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0A778CAE" w14:textId="77777777" w:rsidR="00023DF5" w:rsidRPr="00052756" w:rsidRDefault="00023DF5" w:rsidP="00092B0C">
            <w:pPr>
              <w:pStyle w:val="TableText"/>
            </w:pPr>
            <w:r w:rsidRPr="00052756">
              <w:t xml:space="preserve">At the </w:t>
            </w:r>
            <w:r w:rsidRPr="00052756">
              <w:rPr>
                <w:rFonts w:ascii="Courier" w:hAnsi="Courier"/>
                <w:b/>
              </w:rPr>
              <w:t>Device:  Home//</w:t>
            </w:r>
            <w:r w:rsidRPr="00052756">
              <w:t xml:space="preserve"> prompt, press &lt;</w:t>
            </w:r>
            <w:r w:rsidRPr="00052756">
              <w:rPr>
                <w:b/>
              </w:rPr>
              <w:t>Enter</w:t>
            </w:r>
            <w:r w:rsidRPr="00052756">
              <w:t>&gt; to accept the default.  (You can also type two question marks to select a device from a list.)</w:t>
            </w:r>
          </w:p>
        </w:tc>
      </w:tr>
      <w:tr w:rsidR="00023DF5" w:rsidRPr="00052756" w14:paraId="3C1B980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E89679"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43E17A3F" w14:textId="77777777" w:rsidR="00023DF5" w:rsidRPr="00052756" w:rsidRDefault="00023DF5" w:rsidP="00092B0C">
            <w:pPr>
              <w:pStyle w:val="TableText"/>
            </w:pPr>
            <w:r w:rsidRPr="00052756">
              <w:t>The detailed data displays.</w:t>
            </w:r>
          </w:p>
        </w:tc>
      </w:tr>
    </w:tbl>
    <w:p w14:paraId="09A34565"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027D5B01" w14:textId="77777777">
        <w:trPr>
          <w:cantSplit/>
        </w:trPr>
        <w:tc>
          <w:tcPr>
            <w:tcW w:w="1728" w:type="dxa"/>
          </w:tcPr>
          <w:p w14:paraId="57A9DDCD" w14:textId="77777777" w:rsidR="00023DF5" w:rsidRPr="00052756" w:rsidRDefault="00023DF5">
            <w:pPr>
              <w:pStyle w:val="BlockLabel"/>
            </w:pPr>
            <w:r w:rsidRPr="00052756">
              <w:t>Print 5 Day Old Suspense Report Screen</w:t>
            </w:r>
          </w:p>
        </w:tc>
        <w:tc>
          <w:tcPr>
            <w:tcW w:w="7740" w:type="dxa"/>
            <w:tcBorders>
              <w:top w:val="single" w:sz="4" w:space="0" w:color="auto"/>
              <w:left w:val="single" w:sz="4" w:space="0" w:color="auto"/>
              <w:bottom w:val="single" w:sz="4" w:space="0" w:color="auto"/>
              <w:right w:val="single" w:sz="4" w:space="0" w:color="auto"/>
            </w:tcBorders>
          </w:tcPr>
          <w:p w14:paraId="2AAEDE76" w14:textId="77777777" w:rsidR="00023DF5" w:rsidRPr="00052756" w:rsidRDefault="00023DF5">
            <w:pPr>
              <w:rPr>
                <w:rFonts w:ascii="Courier New" w:hAnsi="Courier New"/>
                <w:sz w:val="16"/>
              </w:rPr>
            </w:pPr>
            <w:r w:rsidRPr="00052756">
              <w:rPr>
                <w:rFonts w:ascii="Courier New" w:hAnsi="Courier New"/>
                <w:sz w:val="16"/>
              </w:rPr>
              <w:t xml:space="preserve">   SP     Suspense Processing</w:t>
            </w:r>
          </w:p>
          <w:p w14:paraId="1199184E" w14:textId="77777777" w:rsidR="00023DF5" w:rsidRPr="00052756" w:rsidRDefault="00023DF5">
            <w:pPr>
              <w:rPr>
                <w:rFonts w:ascii="Courier New" w:hAnsi="Courier New"/>
                <w:sz w:val="16"/>
              </w:rPr>
            </w:pPr>
            <w:r w:rsidRPr="00052756">
              <w:rPr>
                <w:rFonts w:ascii="Courier New" w:hAnsi="Courier New"/>
                <w:sz w:val="16"/>
              </w:rPr>
              <w:t xml:space="preserve">   ES     Edit Suspense Station</w:t>
            </w:r>
          </w:p>
          <w:p w14:paraId="39462E18" w14:textId="77777777" w:rsidR="00023DF5" w:rsidRPr="00052756" w:rsidRDefault="00023DF5">
            <w:pPr>
              <w:rPr>
                <w:rFonts w:ascii="Courier New" w:hAnsi="Courier New"/>
                <w:sz w:val="16"/>
              </w:rPr>
            </w:pPr>
            <w:r w:rsidRPr="00052756">
              <w:rPr>
                <w:rFonts w:ascii="Courier New" w:hAnsi="Courier New"/>
                <w:sz w:val="16"/>
              </w:rPr>
              <w:t xml:space="preserve">   IS     Inquire to Individual Suspense Record</w:t>
            </w:r>
          </w:p>
          <w:p w14:paraId="54632CAE" w14:textId="77777777" w:rsidR="00023DF5" w:rsidRPr="00052756" w:rsidRDefault="00023DF5">
            <w:pPr>
              <w:rPr>
                <w:rFonts w:ascii="Courier New" w:hAnsi="Courier New"/>
                <w:sz w:val="16"/>
              </w:rPr>
            </w:pPr>
            <w:r w:rsidRPr="00052756">
              <w:rPr>
                <w:rFonts w:ascii="Courier New" w:hAnsi="Courier New"/>
                <w:sz w:val="16"/>
              </w:rPr>
              <w:t xml:space="preserve">   PC     Print Closed Suspense Records</w:t>
            </w:r>
          </w:p>
          <w:p w14:paraId="7BB5E081"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0B72B824" w14:textId="77777777" w:rsidR="00023DF5" w:rsidRPr="00052756" w:rsidRDefault="00023DF5">
            <w:pPr>
              <w:rPr>
                <w:b/>
                <w:bCs/>
              </w:rPr>
            </w:pPr>
            <w:r w:rsidRPr="00052756">
              <w:rPr>
                <w:rFonts w:ascii="Courier New" w:hAnsi="Courier New"/>
                <w:b/>
                <w:bCs/>
                <w:sz w:val="16"/>
              </w:rPr>
              <w:t xml:space="preserve">   PR     Print 5 Day Old Suspense Report</w:t>
            </w:r>
          </w:p>
          <w:p w14:paraId="4B0EF98B" w14:textId="77777777" w:rsidR="00023DF5" w:rsidRPr="00052756" w:rsidRDefault="00023DF5">
            <w:pPr>
              <w:rPr>
                <w:rFonts w:ascii="Courier New" w:hAnsi="Courier New"/>
                <w:sz w:val="16"/>
              </w:rPr>
            </w:pPr>
            <w:r w:rsidRPr="00052756">
              <w:rPr>
                <w:rFonts w:ascii="Courier New" w:hAnsi="Courier New"/>
                <w:sz w:val="16"/>
              </w:rPr>
              <w:t xml:space="preserve">   PS     Print Summary Open/Pending Suspense Records</w:t>
            </w:r>
          </w:p>
          <w:p w14:paraId="188839BE" w14:textId="77777777" w:rsidR="00023DF5" w:rsidRPr="00052756" w:rsidRDefault="00023DF5">
            <w:pPr>
              <w:rPr>
                <w:rFonts w:ascii="Courier New" w:hAnsi="Courier New"/>
                <w:sz w:val="16"/>
              </w:rPr>
            </w:pPr>
            <w:r w:rsidRPr="00052756">
              <w:rPr>
                <w:rFonts w:ascii="Courier New" w:hAnsi="Courier New"/>
                <w:sz w:val="16"/>
              </w:rPr>
              <w:t xml:space="preserve">   ST     Print Suspense Statistics</w:t>
            </w:r>
          </w:p>
          <w:p w14:paraId="3D1BE53F" w14:textId="77777777" w:rsidR="00023DF5" w:rsidRPr="00052756" w:rsidRDefault="00023DF5">
            <w:pPr>
              <w:rPr>
                <w:rFonts w:ascii="Courier New" w:hAnsi="Courier New"/>
                <w:sz w:val="16"/>
              </w:rPr>
            </w:pPr>
          </w:p>
          <w:p w14:paraId="723676B4" w14:textId="77777777" w:rsidR="00023DF5" w:rsidRPr="00052756" w:rsidRDefault="00023DF5">
            <w:pPr>
              <w:rPr>
                <w:rFonts w:ascii="Courier New" w:hAnsi="Courier New"/>
                <w:sz w:val="16"/>
              </w:rPr>
            </w:pPr>
            <w:r w:rsidRPr="00052756">
              <w:rPr>
                <w:rFonts w:ascii="Courier New" w:hAnsi="Courier New"/>
                <w:sz w:val="16"/>
              </w:rPr>
              <w:t xml:space="preserve">Select Suspense Option: </w:t>
            </w:r>
            <w:r w:rsidRPr="00052756">
              <w:rPr>
                <w:rFonts w:ascii="Courier New" w:hAnsi="Courier New"/>
                <w:b/>
                <w:sz w:val="16"/>
              </w:rPr>
              <w:t xml:space="preserve">PR &lt;Enter&gt; </w:t>
            </w:r>
            <w:r w:rsidRPr="00052756">
              <w:rPr>
                <w:rFonts w:ascii="Courier New" w:hAnsi="Courier New"/>
                <w:sz w:val="16"/>
              </w:rPr>
              <w:t xml:space="preserve"> Print 5 Day Old Suspense Report</w:t>
            </w:r>
          </w:p>
          <w:p w14:paraId="2E74C8E9" w14:textId="77777777" w:rsidR="00023DF5" w:rsidRPr="00052756" w:rsidRDefault="00023DF5">
            <w:pPr>
              <w:rPr>
                <w:rFonts w:ascii="Courier New" w:hAnsi="Courier New"/>
                <w:sz w:val="16"/>
                <w:lang w:val="es-ES"/>
              </w:rPr>
            </w:pPr>
            <w:r w:rsidRPr="00052756">
              <w:rPr>
                <w:rFonts w:ascii="Courier New" w:hAnsi="Courier New"/>
                <w:sz w:val="16"/>
                <w:lang w:val="es-ES"/>
              </w:rPr>
              <w:t xml:space="preserve">SITE: SAN ANTONIO VAMC// </w:t>
            </w:r>
            <w:r w:rsidRPr="00052756">
              <w:rPr>
                <w:rFonts w:ascii="Courier New" w:hAnsi="Courier New"/>
                <w:b/>
                <w:sz w:val="16"/>
                <w:lang w:val="es-ES"/>
              </w:rPr>
              <w:t>&lt;Enter&gt;</w:t>
            </w:r>
            <w:r w:rsidRPr="00052756">
              <w:rPr>
                <w:rFonts w:ascii="Courier New" w:hAnsi="Courier New"/>
                <w:sz w:val="16"/>
                <w:lang w:val="es-ES"/>
              </w:rPr>
              <w:t xml:space="preserve">                         671</w:t>
            </w:r>
          </w:p>
          <w:p w14:paraId="514C4D50" w14:textId="77777777" w:rsidR="00023DF5" w:rsidRPr="00052756" w:rsidRDefault="00023DF5">
            <w:pPr>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w:t>
            </w:r>
            <w:r w:rsidRPr="00052756">
              <w:rPr>
                <w:rFonts w:ascii="Courier New" w:hAnsi="Courier New"/>
                <w:b/>
                <w:sz w:val="16"/>
              </w:rPr>
              <w:t>&lt;Enter&gt;</w:t>
            </w:r>
          </w:p>
          <w:p w14:paraId="773ED884" w14:textId="77777777" w:rsidR="00023DF5" w:rsidRPr="00052756" w:rsidRDefault="00023DF5">
            <w:pPr>
              <w:rPr>
                <w:rFonts w:ascii="Courier New" w:hAnsi="Courier New"/>
                <w:sz w:val="16"/>
              </w:rPr>
            </w:pPr>
          </w:p>
          <w:p w14:paraId="410533B8" w14:textId="77777777" w:rsidR="00023DF5" w:rsidRPr="00052756" w:rsidRDefault="00023DF5">
            <w:pPr>
              <w:rPr>
                <w:rFonts w:ascii="Courier New" w:hAnsi="Courier New"/>
                <w:sz w:val="16"/>
              </w:rPr>
            </w:pPr>
            <w:r w:rsidRPr="00052756">
              <w:rPr>
                <w:rFonts w:ascii="Courier New" w:hAnsi="Courier New"/>
                <w:sz w:val="16"/>
              </w:rPr>
              <w:t>DELINQUENT OPEN SUSPENSE REPORT                STA 695</w:t>
            </w:r>
          </w:p>
          <w:p w14:paraId="7F9DE5BE" w14:textId="77777777" w:rsidR="00023DF5" w:rsidRPr="00052756" w:rsidRDefault="00023DF5">
            <w:pPr>
              <w:rPr>
                <w:rFonts w:ascii="Courier New" w:hAnsi="Courier New"/>
                <w:sz w:val="16"/>
              </w:rPr>
            </w:pPr>
            <w:r w:rsidRPr="00052756">
              <w:rPr>
                <w:rFonts w:ascii="Courier New" w:hAnsi="Courier New"/>
                <w:sz w:val="16"/>
              </w:rPr>
              <w:t xml:space="preserve">  DATE            PATIENT          SSN   FORM             SUSPENDED BY  PAGE 1</w:t>
            </w:r>
          </w:p>
          <w:p w14:paraId="6783AA4C" w14:textId="77777777" w:rsidR="00023DF5" w:rsidRPr="00052756" w:rsidRDefault="00023DF5">
            <w:pPr>
              <w:rPr>
                <w:rFonts w:ascii="Courier New" w:hAnsi="Courier New"/>
                <w:sz w:val="16"/>
              </w:rPr>
            </w:pPr>
          </w:p>
          <w:p w14:paraId="4129249D" w14:textId="77777777" w:rsidR="00023DF5" w:rsidRPr="00052756" w:rsidRDefault="00023DF5">
            <w:pPr>
              <w:rPr>
                <w:rFonts w:ascii="Courier New" w:hAnsi="Courier New"/>
                <w:sz w:val="16"/>
              </w:rPr>
            </w:pPr>
            <w:r w:rsidRPr="00052756">
              <w:rPr>
                <w:rFonts w:ascii="Courier New" w:hAnsi="Courier New"/>
                <w:sz w:val="16"/>
              </w:rPr>
              <w:t xml:space="preserve">03/23/01     </w:t>
            </w:r>
            <w:r w:rsidR="00830A48" w:rsidRPr="00052756">
              <w:rPr>
                <w:rFonts w:ascii="Courier New" w:hAnsi="Courier New"/>
                <w:sz w:val="16"/>
              </w:rPr>
              <w:t>PROSPATIENT,ONE</w:t>
            </w:r>
            <w:r w:rsidR="006F31AE" w:rsidRPr="00052756">
              <w:rPr>
                <w:rFonts w:ascii="Courier New" w:hAnsi="Courier New"/>
                <w:sz w:val="16"/>
              </w:rPr>
              <w:t xml:space="preserve">      </w:t>
            </w:r>
            <w:r w:rsidRPr="00052756">
              <w:rPr>
                <w:rFonts w:ascii="Courier New" w:hAnsi="Courier New"/>
                <w:sz w:val="16"/>
              </w:rPr>
              <w:t xml:space="preserve">   </w:t>
            </w:r>
            <w:r w:rsidR="006F31AE" w:rsidRPr="00052756">
              <w:rPr>
                <w:rFonts w:ascii="Courier New" w:hAnsi="Courier New"/>
                <w:sz w:val="16"/>
              </w:rPr>
              <w:t>000</w:t>
            </w:r>
            <w:r w:rsidRPr="00052756">
              <w:rPr>
                <w:rFonts w:ascii="Courier New" w:hAnsi="Courier New"/>
                <w:sz w:val="16"/>
              </w:rPr>
              <w:t xml:space="preserve">9  OTHER             </w:t>
            </w:r>
            <w:r w:rsidR="00A23153" w:rsidRPr="00052756">
              <w:rPr>
                <w:rFonts w:ascii="Courier New" w:hAnsi="Courier New"/>
                <w:sz w:val="16"/>
              </w:rPr>
              <w:t>PROVIDER4,FIVE</w:t>
            </w:r>
          </w:p>
          <w:p w14:paraId="626E704D" w14:textId="77777777" w:rsidR="00023DF5" w:rsidRPr="00052756" w:rsidRDefault="00023DF5">
            <w:pPr>
              <w:rPr>
                <w:rFonts w:ascii="Courier New" w:hAnsi="Courier New"/>
                <w:sz w:val="16"/>
              </w:rPr>
            </w:pPr>
            <w:r w:rsidRPr="00052756">
              <w:rPr>
                <w:rFonts w:ascii="Courier New" w:hAnsi="Courier New"/>
                <w:sz w:val="16"/>
              </w:rPr>
              <w:t>Severe Right ankle sprain. needs crutches</w:t>
            </w:r>
          </w:p>
          <w:p w14:paraId="41D72EF0" w14:textId="77777777" w:rsidR="00023DF5" w:rsidRPr="00052756" w:rsidRDefault="00023DF5">
            <w:pPr>
              <w:rPr>
                <w:rFonts w:ascii="Courier New" w:hAnsi="Courier New"/>
                <w:sz w:val="16"/>
              </w:rPr>
            </w:pPr>
            <w:r w:rsidRPr="00052756">
              <w:rPr>
                <w:rFonts w:ascii="Courier New" w:hAnsi="Courier New"/>
                <w:sz w:val="16"/>
              </w:rPr>
              <w:t xml:space="preserve">03/23/01     </w:t>
            </w:r>
            <w:r w:rsidR="00186F33" w:rsidRPr="00052756">
              <w:rPr>
                <w:rFonts w:ascii="Courier New" w:hAnsi="Courier New"/>
                <w:sz w:val="16"/>
              </w:rPr>
              <w:t>PROSPROVIDER3,TWO</w:t>
            </w:r>
            <w:r w:rsidRPr="00052756">
              <w:rPr>
                <w:rFonts w:ascii="Courier New" w:hAnsi="Courier New"/>
                <w:sz w:val="16"/>
              </w:rPr>
              <w:t xml:space="preserve">  899  OTHER         </w:t>
            </w:r>
            <w:r w:rsidR="006F31AE" w:rsidRPr="00052756">
              <w:rPr>
                <w:rFonts w:ascii="Courier New" w:hAnsi="Courier New"/>
                <w:sz w:val="16"/>
              </w:rPr>
              <w:t xml:space="preserve">     </w:t>
            </w:r>
            <w:r w:rsidRPr="00052756">
              <w:rPr>
                <w:rFonts w:ascii="Courier New" w:hAnsi="Courier New"/>
                <w:sz w:val="16"/>
              </w:rPr>
              <w:t xml:space="preserve">  </w:t>
            </w:r>
            <w:r w:rsidR="00A23153" w:rsidRPr="00052756">
              <w:rPr>
                <w:rFonts w:ascii="Courier New" w:hAnsi="Courier New"/>
                <w:sz w:val="16"/>
              </w:rPr>
              <w:t>PROVIDER4,SIX</w:t>
            </w:r>
          </w:p>
          <w:p w14:paraId="7730756A" w14:textId="77777777" w:rsidR="00023DF5" w:rsidRPr="00052756" w:rsidRDefault="00023DF5">
            <w:pPr>
              <w:rPr>
                <w:rFonts w:ascii="Courier New" w:hAnsi="Courier New"/>
                <w:sz w:val="16"/>
              </w:rPr>
            </w:pPr>
            <w:r w:rsidRPr="00052756">
              <w:rPr>
                <w:rFonts w:ascii="Courier New" w:hAnsi="Courier New"/>
                <w:sz w:val="16"/>
              </w:rPr>
              <w:t xml:space="preserve">VELCRO CLOSURE FOR LEG BRACES  </w:t>
            </w:r>
          </w:p>
          <w:p w14:paraId="1915679C" w14:textId="77777777" w:rsidR="00023DF5" w:rsidRPr="00052756" w:rsidRDefault="00023DF5">
            <w:pPr>
              <w:rPr>
                <w:rFonts w:ascii="Courier New" w:hAnsi="Courier New"/>
                <w:sz w:val="16"/>
              </w:rPr>
            </w:pPr>
            <w:r w:rsidRPr="00052756">
              <w:rPr>
                <w:rFonts w:ascii="Courier New" w:hAnsi="Courier New"/>
                <w:sz w:val="16"/>
              </w:rPr>
              <w:t xml:space="preserve">03/26/01     </w:t>
            </w:r>
            <w:r w:rsidR="00A23153" w:rsidRPr="00052756">
              <w:rPr>
                <w:rFonts w:ascii="Courier New" w:hAnsi="Courier New"/>
                <w:sz w:val="16"/>
              </w:rPr>
              <w:t xml:space="preserve">PROSPATIENT,TWO </w:t>
            </w:r>
            <w:r w:rsidRPr="00052756">
              <w:rPr>
                <w:rFonts w:ascii="Courier New" w:hAnsi="Courier New"/>
                <w:sz w:val="16"/>
              </w:rPr>
              <w:t>0007</w:t>
            </w:r>
            <w:r w:rsidR="00710D5E" w:rsidRPr="00052756">
              <w:rPr>
                <w:rFonts w:ascii="Courier New" w:hAnsi="Courier New"/>
                <w:sz w:val="16"/>
              </w:rPr>
              <w:t>2</w:t>
            </w:r>
            <w:r w:rsidRPr="00052756">
              <w:rPr>
                <w:rFonts w:ascii="Courier New" w:hAnsi="Courier New"/>
                <w:sz w:val="16"/>
              </w:rPr>
              <w:t xml:space="preserve">  OTHER             </w:t>
            </w:r>
            <w:r w:rsidR="00A23153" w:rsidRPr="00052756">
              <w:rPr>
                <w:rFonts w:ascii="Courier New" w:hAnsi="Courier New"/>
                <w:sz w:val="16"/>
              </w:rPr>
              <w:t>PROVIDER4,SIX</w:t>
            </w:r>
          </w:p>
          <w:p w14:paraId="65348823"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City">
              <w:r w:rsidRPr="00052756">
                <w:rPr>
                  <w:rFonts w:ascii="Courier New" w:hAnsi="Courier New"/>
                  <w:sz w:val="16"/>
                </w:rPr>
                <w:t>WALKER</w:t>
              </w:r>
            </w:smartTag>
            <w:r w:rsidRPr="00052756">
              <w:rPr>
                <w:rFonts w:ascii="Courier New" w:hAnsi="Courier New"/>
                <w:sz w:val="16"/>
              </w:rPr>
              <w:t xml:space="preserve"> SKIS AND WHEELS FOR LUMEX </w:t>
            </w:r>
            <w:smartTag w:uri="urn:schemas-microsoft-com:office:smarttags" w:element="place">
              <w:smartTag w:uri="urn:schemas-microsoft-com:office:smarttags" w:element="City">
                <w:r w:rsidRPr="00052756">
                  <w:rPr>
                    <w:rFonts w:ascii="Courier New" w:hAnsi="Courier New"/>
                    <w:sz w:val="16"/>
                  </w:rPr>
                  <w:t>WALKER</w:t>
                </w:r>
              </w:smartTag>
            </w:smartTag>
            <w:r w:rsidRPr="00052756">
              <w:rPr>
                <w:rFonts w:ascii="Courier New" w:hAnsi="Courier New"/>
                <w:sz w:val="16"/>
              </w:rPr>
              <w:t xml:space="preserve"> </w:t>
            </w:r>
          </w:p>
          <w:p w14:paraId="2B5796F6" w14:textId="77777777" w:rsidR="00023DF5" w:rsidRPr="00052756" w:rsidRDefault="00023DF5">
            <w:pPr>
              <w:rPr>
                <w:rFonts w:ascii="Courier New" w:hAnsi="Courier New"/>
                <w:sz w:val="16"/>
              </w:rPr>
            </w:pPr>
            <w:r w:rsidRPr="00052756">
              <w:rPr>
                <w:rFonts w:ascii="Courier New" w:hAnsi="Courier New"/>
                <w:sz w:val="16"/>
              </w:rPr>
              <w:t>------------------------------------------------------------------------------</w:t>
            </w:r>
          </w:p>
          <w:p w14:paraId="5A471297" w14:textId="77777777" w:rsidR="00023DF5" w:rsidRPr="00052756" w:rsidRDefault="00023DF5">
            <w:pPr>
              <w:rPr>
                <w:rFonts w:ascii="Courier New" w:hAnsi="Courier New"/>
                <w:sz w:val="16"/>
              </w:rPr>
            </w:pPr>
            <w:r w:rsidRPr="00052756">
              <w:rPr>
                <w:rFonts w:ascii="Courier New" w:hAnsi="Courier New"/>
                <w:sz w:val="16"/>
              </w:rPr>
              <w:t>PSC  2421  2237  2529-3  2529-7  2474  2431  2914  OTHER  2520  STK ISU  TOTAL</w:t>
            </w:r>
          </w:p>
          <w:p w14:paraId="73A0FFAC" w14:textId="77777777" w:rsidR="00023DF5" w:rsidRPr="00052756" w:rsidRDefault="00023DF5">
            <w:r w:rsidRPr="00052756">
              <w:rPr>
                <w:rFonts w:ascii="Courier New" w:hAnsi="Courier New"/>
                <w:sz w:val="16"/>
              </w:rPr>
              <w:t xml:space="preserve">  0     0     0       0       0     0     0     0      3     0        0      3</w:t>
            </w:r>
          </w:p>
        </w:tc>
      </w:tr>
    </w:tbl>
    <w:p w14:paraId="1E18F009" w14:textId="77777777" w:rsidR="00023DF5" w:rsidRPr="00052756" w:rsidRDefault="00023DF5">
      <w:pPr>
        <w:pStyle w:val="BlockLine"/>
      </w:pPr>
      <w:r w:rsidRPr="00052756">
        <w:t xml:space="preserve"> </w:t>
      </w:r>
    </w:p>
    <w:p w14:paraId="3DBD455D" w14:textId="77777777" w:rsidR="00023DF5" w:rsidRPr="00052756" w:rsidRDefault="00023DF5">
      <w:pPr>
        <w:pStyle w:val="MapTitle"/>
      </w:pPr>
      <w:r w:rsidRPr="00052756">
        <w:br w:type="page"/>
      </w:r>
      <w:bookmarkStart w:id="149" w:name="_Toc346872721"/>
      <w:bookmarkStart w:id="150" w:name="_Toc395616300"/>
      <w:r w:rsidRPr="00052756">
        <w:lastRenderedPageBreak/>
        <w:t>Print Summary Open/Pending Suspense Records (PS)</w:t>
      </w:r>
      <w:bookmarkEnd w:id="149"/>
      <w:bookmarkEnd w:id="150"/>
    </w:p>
    <w:p w14:paraId="211AE531"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968AD50" w14:textId="77777777">
        <w:trPr>
          <w:cantSplit/>
        </w:trPr>
        <w:tc>
          <w:tcPr>
            <w:tcW w:w="1728" w:type="dxa"/>
          </w:tcPr>
          <w:p w14:paraId="1FD74B90" w14:textId="77777777" w:rsidR="00023DF5" w:rsidRPr="00052756" w:rsidRDefault="00023DF5">
            <w:pPr>
              <w:pStyle w:val="BlockLabel"/>
            </w:pPr>
            <w:r w:rsidRPr="00052756">
              <w:t>Function description</w:t>
            </w:r>
          </w:p>
        </w:tc>
        <w:tc>
          <w:tcPr>
            <w:tcW w:w="7740" w:type="dxa"/>
          </w:tcPr>
          <w:p w14:paraId="217AA716" w14:textId="77777777" w:rsidR="00023DF5" w:rsidRPr="00052756" w:rsidRDefault="00023DF5">
            <w:pPr>
              <w:pStyle w:val="BlockText"/>
            </w:pPr>
            <w:r w:rsidRPr="00052756">
              <w:t xml:space="preserve">The </w:t>
            </w:r>
            <w:r w:rsidRPr="00052756">
              <w:rPr>
                <w:b/>
              </w:rPr>
              <w:t>Print Summary Open/Pending Suspense Records (PS)</w:t>
            </w:r>
            <w:r w:rsidRPr="00052756">
              <w:t xml:space="preserve"> Menu option will print both the Open and Pending suspense records in a summary format.</w:t>
            </w:r>
          </w:p>
        </w:tc>
      </w:tr>
    </w:tbl>
    <w:p w14:paraId="3FCDCA5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223DBAB1" w14:textId="77777777">
        <w:trPr>
          <w:cantSplit/>
        </w:trPr>
        <w:tc>
          <w:tcPr>
            <w:tcW w:w="1728" w:type="dxa"/>
          </w:tcPr>
          <w:p w14:paraId="54D8B4F0" w14:textId="77777777" w:rsidR="00023DF5" w:rsidRPr="00052756" w:rsidRDefault="00023DF5">
            <w:pPr>
              <w:pStyle w:val="BlockLabel"/>
            </w:pPr>
            <w:r w:rsidRPr="00052756">
              <w:t>Steps</w:t>
            </w:r>
          </w:p>
        </w:tc>
        <w:tc>
          <w:tcPr>
            <w:tcW w:w="7740" w:type="dxa"/>
          </w:tcPr>
          <w:p w14:paraId="18A237A7" w14:textId="77777777" w:rsidR="00023DF5" w:rsidRPr="00052756" w:rsidRDefault="00023DF5">
            <w:pPr>
              <w:pStyle w:val="BlockText"/>
            </w:pPr>
            <w:r w:rsidRPr="00052756">
              <w:t>To print the summary Open/Pending suspense record(s), follow these steps:</w:t>
            </w:r>
          </w:p>
        </w:tc>
      </w:tr>
    </w:tbl>
    <w:p w14:paraId="352FD48B"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02355637"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6F9B3D6"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3474DC54" w14:textId="77777777" w:rsidR="00023DF5" w:rsidRPr="00052756" w:rsidRDefault="00023DF5" w:rsidP="00092B0C">
            <w:pPr>
              <w:pStyle w:val="TableHeaderText"/>
            </w:pPr>
            <w:r w:rsidRPr="00052756">
              <w:t>Action</w:t>
            </w:r>
          </w:p>
        </w:tc>
      </w:tr>
      <w:tr w:rsidR="00023DF5" w:rsidRPr="00052756" w14:paraId="65EE87C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3392B56"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5340544A"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PS for the Print Summary Open/Pending Suspense Records Menu option, and press &lt;Enter.&gt;</w:t>
            </w:r>
          </w:p>
        </w:tc>
      </w:tr>
      <w:tr w:rsidR="00023DF5" w:rsidRPr="00052756" w14:paraId="45389E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DACE09"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071ED75C" w14:textId="77777777" w:rsidR="00023DF5" w:rsidRPr="00052756" w:rsidRDefault="00023DF5" w:rsidP="00092B0C">
            <w:pPr>
              <w:pStyle w:val="TableText"/>
            </w:pPr>
            <w:r w:rsidRPr="00052756">
              <w:t xml:space="preserve">At the </w:t>
            </w:r>
            <w:r w:rsidRPr="00052756">
              <w:rPr>
                <w:rFonts w:ascii="Courier" w:hAnsi="Courier"/>
                <w:b/>
              </w:rPr>
              <w:t>Device:  Home//</w:t>
            </w:r>
            <w:r w:rsidRPr="00052756">
              <w:t xml:space="preserve"> prompt, press &lt;</w:t>
            </w:r>
            <w:r w:rsidRPr="00052756">
              <w:rPr>
                <w:b/>
              </w:rPr>
              <w:t>Enter</w:t>
            </w:r>
            <w:r w:rsidRPr="00052756">
              <w:t>&gt; to accept the default.  (You can also type two question marks to select a device from a list.)</w:t>
            </w:r>
          </w:p>
        </w:tc>
      </w:tr>
      <w:tr w:rsidR="00023DF5" w:rsidRPr="00052756" w14:paraId="0DA6658C"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2DB876"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7D0A4282" w14:textId="77777777" w:rsidR="00023DF5" w:rsidRPr="00052756" w:rsidRDefault="00023DF5" w:rsidP="00092B0C">
            <w:pPr>
              <w:pStyle w:val="TableText"/>
            </w:pPr>
            <w:r w:rsidRPr="00052756">
              <w:t>The detailed data displays.</w:t>
            </w:r>
          </w:p>
        </w:tc>
      </w:tr>
    </w:tbl>
    <w:p w14:paraId="43926A20"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09F7D05" w14:textId="77777777">
        <w:trPr>
          <w:cantSplit/>
        </w:trPr>
        <w:tc>
          <w:tcPr>
            <w:tcW w:w="1728" w:type="dxa"/>
          </w:tcPr>
          <w:p w14:paraId="62FE254A" w14:textId="77777777" w:rsidR="00023DF5" w:rsidRPr="00052756" w:rsidRDefault="00023DF5">
            <w:pPr>
              <w:pStyle w:val="BlockLabel"/>
            </w:pPr>
            <w:r w:rsidRPr="00052756">
              <w:t>Print Summary Open/Pending Suspense Records Screen</w:t>
            </w:r>
          </w:p>
        </w:tc>
        <w:tc>
          <w:tcPr>
            <w:tcW w:w="7740" w:type="dxa"/>
            <w:tcBorders>
              <w:top w:val="single" w:sz="4" w:space="0" w:color="auto"/>
              <w:left w:val="single" w:sz="4" w:space="0" w:color="auto"/>
              <w:bottom w:val="single" w:sz="4" w:space="0" w:color="auto"/>
              <w:right w:val="single" w:sz="4" w:space="0" w:color="auto"/>
            </w:tcBorders>
          </w:tcPr>
          <w:p w14:paraId="4AE975A7" w14:textId="77777777" w:rsidR="00023DF5" w:rsidRPr="00052756" w:rsidRDefault="00023DF5">
            <w:pPr>
              <w:rPr>
                <w:rFonts w:ascii="Courier New" w:hAnsi="Courier New"/>
                <w:sz w:val="16"/>
              </w:rPr>
            </w:pPr>
            <w:r w:rsidRPr="00052756">
              <w:rPr>
                <w:rFonts w:ascii="Courier New" w:hAnsi="Courier New"/>
                <w:sz w:val="16"/>
              </w:rPr>
              <w:t xml:space="preserve">   SP     Suspense Processing</w:t>
            </w:r>
          </w:p>
          <w:p w14:paraId="7953657A" w14:textId="77777777" w:rsidR="00023DF5" w:rsidRPr="00052756" w:rsidRDefault="00023DF5">
            <w:pPr>
              <w:rPr>
                <w:rFonts w:ascii="Courier New" w:hAnsi="Courier New"/>
                <w:sz w:val="16"/>
              </w:rPr>
            </w:pPr>
            <w:r w:rsidRPr="00052756">
              <w:rPr>
                <w:rFonts w:ascii="Courier New" w:hAnsi="Courier New"/>
                <w:sz w:val="16"/>
              </w:rPr>
              <w:t xml:space="preserve">   ES     Edit Suspense Station</w:t>
            </w:r>
          </w:p>
          <w:p w14:paraId="0F68E30C" w14:textId="77777777" w:rsidR="00023DF5" w:rsidRPr="00052756" w:rsidRDefault="00023DF5">
            <w:pPr>
              <w:rPr>
                <w:rFonts w:ascii="Courier New" w:hAnsi="Courier New"/>
                <w:sz w:val="16"/>
              </w:rPr>
            </w:pPr>
            <w:r w:rsidRPr="00052756">
              <w:rPr>
                <w:rFonts w:ascii="Courier New" w:hAnsi="Courier New"/>
                <w:sz w:val="16"/>
              </w:rPr>
              <w:t xml:space="preserve">   IS     Inquire to Individual Suspense Record</w:t>
            </w:r>
          </w:p>
          <w:p w14:paraId="45DB0239" w14:textId="77777777" w:rsidR="00023DF5" w:rsidRPr="00052756" w:rsidRDefault="00023DF5">
            <w:pPr>
              <w:rPr>
                <w:rFonts w:ascii="Courier New" w:hAnsi="Courier New"/>
                <w:sz w:val="16"/>
              </w:rPr>
            </w:pPr>
            <w:r w:rsidRPr="00052756">
              <w:rPr>
                <w:rFonts w:ascii="Courier New" w:hAnsi="Courier New"/>
                <w:sz w:val="16"/>
              </w:rPr>
              <w:t xml:space="preserve">   PC     Print Closed Suspense Records</w:t>
            </w:r>
          </w:p>
          <w:p w14:paraId="7DF12DC1" w14:textId="77777777" w:rsidR="00023DF5" w:rsidRPr="00052756" w:rsidRDefault="00023DF5">
            <w:pPr>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28753848" w14:textId="77777777" w:rsidR="00023DF5" w:rsidRPr="00052756" w:rsidRDefault="00023DF5">
            <w:pPr>
              <w:rPr>
                <w:rFonts w:ascii="Courier New" w:hAnsi="Courier New"/>
                <w:sz w:val="16"/>
              </w:rPr>
            </w:pPr>
            <w:r w:rsidRPr="00052756">
              <w:rPr>
                <w:rFonts w:ascii="Courier New" w:hAnsi="Courier New"/>
                <w:sz w:val="16"/>
              </w:rPr>
              <w:t xml:space="preserve">   PR     Print 5 Day Old Suspense Report</w:t>
            </w:r>
          </w:p>
          <w:p w14:paraId="33FCDCAD" w14:textId="77777777" w:rsidR="00023DF5" w:rsidRPr="00052756" w:rsidRDefault="00023DF5">
            <w:pPr>
              <w:rPr>
                <w:b/>
                <w:bCs/>
              </w:rPr>
            </w:pPr>
            <w:r w:rsidRPr="00052756">
              <w:rPr>
                <w:rFonts w:ascii="Courier New" w:hAnsi="Courier New"/>
                <w:b/>
                <w:bCs/>
                <w:sz w:val="16"/>
              </w:rPr>
              <w:t xml:space="preserve">   PS     Print Summary Open/Pending Suspense Records</w:t>
            </w:r>
          </w:p>
          <w:p w14:paraId="06AAAD5F" w14:textId="77777777" w:rsidR="00023DF5" w:rsidRPr="00052756" w:rsidRDefault="00023DF5">
            <w:pPr>
              <w:rPr>
                <w:rFonts w:ascii="Courier New" w:hAnsi="Courier New"/>
                <w:sz w:val="16"/>
              </w:rPr>
            </w:pPr>
            <w:r w:rsidRPr="00052756">
              <w:rPr>
                <w:rFonts w:ascii="Courier New" w:hAnsi="Courier New"/>
                <w:sz w:val="16"/>
              </w:rPr>
              <w:t xml:space="preserve">   ST     Print Suspense Statistics</w:t>
            </w:r>
          </w:p>
          <w:p w14:paraId="5CC9C4CA" w14:textId="77777777" w:rsidR="00023DF5" w:rsidRPr="00052756" w:rsidRDefault="00023DF5">
            <w:pPr>
              <w:rPr>
                <w:rFonts w:ascii="Courier New" w:hAnsi="Courier New"/>
                <w:sz w:val="16"/>
              </w:rPr>
            </w:pPr>
          </w:p>
          <w:p w14:paraId="438F6AD3" w14:textId="77777777" w:rsidR="00023DF5" w:rsidRPr="00052756" w:rsidRDefault="00023DF5">
            <w:pPr>
              <w:rPr>
                <w:rFonts w:ascii="Courier New" w:hAnsi="Courier New"/>
                <w:sz w:val="16"/>
              </w:rPr>
            </w:pPr>
            <w:r w:rsidRPr="00052756">
              <w:rPr>
                <w:rFonts w:ascii="Courier New" w:hAnsi="Courier New"/>
                <w:sz w:val="16"/>
              </w:rPr>
              <w:t xml:space="preserve">Select Suspense Option: </w:t>
            </w:r>
            <w:r w:rsidRPr="00052756">
              <w:rPr>
                <w:rFonts w:ascii="Courier New" w:hAnsi="Courier New"/>
                <w:b/>
                <w:sz w:val="20"/>
              </w:rPr>
              <w:t>PS</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Print Summary Open/Pending Suspense Records</w:t>
            </w:r>
          </w:p>
          <w:p w14:paraId="7001FAA3" w14:textId="77777777" w:rsidR="00023DF5" w:rsidRPr="00052756" w:rsidRDefault="00023DF5">
            <w:pPr>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w:t>
            </w:r>
            <w:r w:rsidRPr="00052756">
              <w:rPr>
                <w:rFonts w:ascii="Courier New" w:hAnsi="Courier New"/>
                <w:b/>
                <w:sz w:val="16"/>
              </w:rPr>
              <w:t>&lt;Enter&gt;</w:t>
            </w:r>
          </w:p>
          <w:p w14:paraId="16F94531" w14:textId="77777777" w:rsidR="00023DF5" w:rsidRPr="00052756" w:rsidRDefault="00023DF5">
            <w:pPr>
              <w:rPr>
                <w:rFonts w:ascii="Courier New" w:hAnsi="Courier New"/>
                <w:sz w:val="16"/>
              </w:rPr>
            </w:pPr>
          </w:p>
          <w:p w14:paraId="73E01395" w14:textId="77777777" w:rsidR="00023DF5" w:rsidRPr="00052756" w:rsidRDefault="00023DF5">
            <w:pPr>
              <w:rPr>
                <w:rFonts w:ascii="Courier New" w:hAnsi="Courier New"/>
                <w:sz w:val="16"/>
              </w:rPr>
            </w:pPr>
            <w:r w:rsidRPr="00052756">
              <w:rPr>
                <w:rFonts w:ascii="Courier New" w:hAnsi="Courier New"/>
                <w:sz w:val="16"/>
              </w:rPr>
              <w:t xml:space="preserve">Prosthetics Open/Pending Summary Suspense List   APR 03, 2001 </w:t>
            </w:r>
            <w:smartTag w:uri="urn:schemas-microsoft-com:office:smarttags" w:element="time">
              <w:smartTagPr>
                <w:attr w:name="Minute" w:val="36"/>
                <w:attr w:name="Hour" w:val="13"/>
              </w:smartTagPr>
              <w:r w:rsidRPr="00052756">
                <w:rPr>
                  <w:rFonts w:ascii="Courier New" w:hAnsi="Courier New"/>
                  <w:sz w:val="16"/>
                </w:rPr>
                <w:t>13:36</w:t>
              </w:r>
            </w:smartTag>
            <w:r w:rsidRPr="00052756">
              <w:rPr>
                <w:rFonts w:ascii="Courier New" w:hAnsi="Courier New"/>
                <w:sz w:val="16"/>
              </w:rPr>
              <w:t xml:space="preserve">   STA 695</w:t>
            </w:r>
          </w:p>
          <w:p w14:paraId="765C3077" w14:textId="77777777" w:rsidR="00023DF5" w:rsidRPr="00052756" w:rsidRDefault="00345167">
            <w:pPr>
              <w:rPr>
                <w:rFonts w:ascii="Courier New" w:hAnsi="Courier New"/>
                <w:sz w:val="16"/>
              </w:rPr>
            </w:pPr>
            <w:r w:rsidRPr="00052756">
              <w:rPr>
                <w:rFonts w:ascii="Courier New" w:hAnsi="Courier New"/>
                <w:sz w:val="16"/>
              </w:rPr>
              <w:t xml:space="preserve">DATE      STATUS     </w:t>
            </w:r>
            <w:r w:rsidR="00023DF5" w:rsidRPr="00052756">
              <w:rPr>
                <w:rFonts w:ascii="Courier New" w:hAnsi="Courier New"/>
                <w:sz w:val="16"/>
              </w:rPr>
              <w:t>PATIENT           SSN   TYPE        SUSPENDED BYPAGE 1</w:t>
            </w:r>
          </w:p>
          <w:p w14:paraId="49BC3074" w14:textId="77777777" w:rsidR="00023DF5" w:rsidRPr="00052756" w:rsidRDefault="00023DF5">
            <w:pPr>
              <w:rPr>
                <w:rFonts w:ascii="Courier New" w:hAnsi="Courier New"/>
                <w:sz w:val="16"/>
              </w:rPr>
            </w:pPr>
            <w:r w:rsidRPr="00052756">
              <w:rPr>
                <w:rFonts w:ascii="Courier New" w:hAnsi="Courier New"/>
                <w:sz w:val="16"/>
              </w:rPr>
              <w:t>------------------------------------------------------------------------------</w:t>
            </w:r>
          </w:p>
          <w:p w14:paraId="539BA948" w14:textId="77777777" w:rsidR="00023DF5" w:rsidRPr="00052756" w:rsidRDefault="00023DF5">
            <w:pPr>
              <w:rPr>
                <w:rFonts w:ascii="Courier New" w:hAnsi="Courier New"/>
                <w:sz w:val="16"/>
              </w:rPr>
            </w:pPr>
          </w:p>
          <w:p w14:paraId="15BA1284" w14:textId="77777777" w:rsidR="00023DF5" w:rsidRPr="00052756" w:rsidRDefault="00345167">
            <w:pPr>
              <w:rPr>
                <w:rFonts w:ascii="Courier New" w:hAnsi="Courier New"/>
                <w:sz w:val="16"/>
              </w:rPr>
            </w:pPr>
            <w:r w:rsidRPr="00052756">
              <w:rPr>
                <w:rFonts w:ascii="Courier New" w:hAnsi="Courier New"/>
                <w:sz w:val="16"/>
              </w:rPr>
              <w:t>01/04/01  PEND 63</w:t>
            </w:r>
            <w:r w:rsidR="00185E86" w:rsidRPr="00052756">
              <w:rPr>
                <w:rFonts w:ascii="Courier New" w:hAnsi="Courier New"/>
                <w:sz w:val="16"/>
              </w:rPr>
              <w:t xml:space="preserve">  </w:t>
            </w:r>
            <w:r w:rsidR="0051457D" w:rsidRPr="00052756">
              <w:rPr>
                <w:rFonts w:ascii="Courier New" w:hAnsi="Courier New"/>
                <w:sz w:val="16"/>
              </w:rPr>
              <w:t>PROSPATIENT2,SIX</w:t>
            </w:r>
            <w:r w:rsidR="00023DF5" w:rsidRPr="00052756">
              <w:rPr>
                <w:rFonts w:ascii="Courier New" w:hAnsi="Courier New"/>
                <w:sz w:val="16"/>
              </w:rPr>
              <w:t xml:space="preserve">     </w:t>
            </w:r>
            <w:r w:rsidRPr="00052756">
              <w:rPr>
                <w:rFonts w:ascii="Courier New" w:hAnsi="Courier New"/>
                <w:sz w:val="16"/>
              </w:rPr>
              <w:t>0026</w:t>
            </w:r>
            <w:r w:rsidR="00185E86" w:rsidRPr="00052756">
              <w:rPr>
                <w:rFonts w:ascii="Courier New" w:hAnsi="Courier New"/>
                <w:sz w:val="16"/>
              </w:rPr>
              <w:t xml:space="preserve">  ROUTINE   PROSPROVIDER5,FIVE</w:t>
            </w:r>
          </w:p>
          <w:p w14:paraId="1E64FFE3" w14:textId="77777777" w:rsidR="00023DF5" w:rsidRPr="00052756" w:rsidRDefault="00185E86">
            <w:pPr>
              <w:rPr>
                <w:rFonts w:ascii="Courier New" w:hAnsi="Courier New"/>
                <w:sz w:val="16"/>
              </w:rPr>
            </w:pPr>
            <w:r w:rsidRPr="00052756">
              <w:rPr>
                <w:rFonts w:ascii="Courier New" w:hAnsi="Courier New"/>
                <w:sz w:val="16"/>
              </w:rPr>
              <w:t xml:space="preserve">01/18/01  PEND 53  </w:t>
            </w:r>
            <w:r w:rsidR="0051457D" w:rsidRPr="00052756">
              <w:rPr>
                <w:rFonts w:ascii="Courier New" w:hAnsi="Courier New"/>
                <w:sz w:val="16"/>
              </w:rPr>
              <w:t>PROSPATIENT2, SEVEN</w:t>
            </w:r>
            <w:r w:rsidR="00345167" w:rsidRPr="00052756">
              <w:rPr>
                <w:rFonts w:ascii="Courier New" w:hAnsi="Courier New"/>
                <w:sz w:val="16"/>
              </w:rPr>
              <w:t xml:space="preserve">  0027</w:t>
            </w:r>
            <w:r w:rsidRPr="00052756">
              <w:rPr>
                <w:rFonts w:ascii="Courier New" w:hAnsi="Courier New"/>
                <w:sz w:val="16"/>
              </w:rPr>
              <w:t xml:space="preserve">  ROUTINE   PROSPROVIDER5,SIX</w:t>
            </w:r>
          </w:p>
          <w:p w14:paraId="23B96834" w14:textId="77777777" w:rsidR="00023DF5" w:rsidRPr="00052756" w:rsidRDefault="00185E86">
            <w:pPr>
              <w:rPr>
                <w:rFonts w:ascii="Courier New" w:hAnsi="Courier New"/>
                <w:sz w:val="16"/>
              </w:rPr>
            </w:pPr>
            <w:r w:rsidRPr="00052756">
              <w:rPr>
                <w:rFonts w:ascii="Courier New" w:hAnsi="Courier New"/>
                <w:sz w:val="16"/>
              </w:rPr>
              <w:t xml:space="preserve">02/22/01  PEND 28  </w:t>
            </w:r>
            <w:r w:rsidR="0051457D" w:rsidRPr="00052756">
              <w:rPr>
                <w:rFonts w:ascii="Courier New" w:hAnsi="Courier New"/>
                <w:sz w:val="16"/>
              </w:rPr>
              <w:t>PROSPATIENT2,EIGHT</w:t>
            </w:r>
            <w:r w:rsidR="00345167" w:rsidRPr="00052756">
              <w:rPr>
                <w:rFonts w:ascii="Courier New" w:hAnsi="Courier New"/>
                <w:sz w:val="16"/>
              </w:rPr>
              <w:t xml:space="preserve">   0028</w:t>
            </w:r>
            <w:r w:rsidRPr="00052756">
              <w:rPr>
                <w:rFonts w:ascii="Courier New" w:hAnsi="Courier New"/>
                <w:sz w:val="16"/>
              </w:rPr>
              <w:t xml:space="preserve">  MANUAL    PROSPROVIDER5,SEVEN</w:t>
            </w:r>
          </w:p>
          <w:p w14:paraId="1ADF6A56" w14:textId="77777777" w:rsidR="00023DF5" w:rsidRPr="00052756" w:rsidRDefault="00185E86">
            <w:pPr>
              <w:rPr>
                <w:rFonts w:ascii="Courier New" w:hAnsi="Courier New"/>
                <w:sz w:val="16"/>
              </w:rPr>
            </w:pPr>
            <w:r w:rsidRPr="00052756">
              <w:rPr>
                <w:rFonts w:ascii="Courier New" w:hAnsi="Courier New"/>
                <w:sz w:val="16"/>
              </w:rPr>
              <w:t xml:space="preserve">03/08/01  PEND 18  </w:t>
            </w:r>
            <w:r w:rsidR="0051457D" w:rsidRPr="00052756">
              <w:rPr>
                <w:rFonts w:ascii="Courier New" w:hAnsi="Courier New"/>
                <w:sz w:val="16"/>
              </w:rPr>
              <w:t>PROSPATIENT2,NINE</w:t>
            </w:r>
            <w:r w:rsidR="00345167" w:rsidRPr="00052756">
              <w:rPr>
                <w:rFonts w:ascii="Courier New" w:hAnsi="Courier New"/>
                <w:sz w:val="16"/>
              </w:rPr>
              <w:t xml:space="preserve">    0029</w:t>
            </w:r>
            <w:r w:rsidR="00023DF5" w:rsidRPr="00052756">
              <w:rPr>
                <w:rFonts w:ascii="Courier New" w:hAnsi="Courier New"/>
                <w:sz w:val="16"/>
              </w:rPr>
              <w:t xml:space="preserve">  ROUTINE  </w:t>
            </w:r>
            <w:r w:rsidRPr="00052756">
              <w:rPr>
                <w:rFonts w:ascii="Courier New" w:hAnsi="Courier New"/>
                <w:sz w:val="16"/>
              </w:rPr>
              <w:t xml:space="preserve"> PROSPROVIDER5,EIGHT</w:t>
            </w:r>
          </w:p>
          <w:p w14:paraId="07FF17BF" w14:textId="77777777" w:rsidR="00023DF5" w:rsidRPr="00052756" w:rsidRDefault="00023DF5">
            <w:pPr>
              <w:rPr>
                <w:rFonts w:ascii="Courier New" w:hAnsi="Courier New"/>
                <w:sz w:val="16"/>
              </w:rPr>
            </w:pPr>
            <w:r w:rsidRPr="00052756">
              <w:rPr>
                <w:rFonts w:ascii="Courier New" w:hAnsi="Courier New"/>
                <w:sz w:val="16"/>
              </w:rPr>
              <w:t xml:space="preserve">03/14/01  PEND </w:t>
            </w:r>
            <w:r w:rsidR="00185E86" w:rsidRPr="00052756">
              <w:rPr>
                <w:rFonts w:ascii="Courier New" w:hAnsi="Courier New"/>
                <w:sz w:val="16"/>
              </w:rPr>
              <w:t xml:space="preserve">14  </w:t>
            </w:r>
            <w:r w:rsidR="00345167" w:rsidRPr="00052756">
              <w:rPr>
                <w:rFonts w:ascii="Courier New" w:hAnsi="Courier New"/>
                <w:sz w:val="16"/>
              </w:rPr>
              <w:t>PROSPATIENT2,TEN     0210</w:t>
            </w:r>
            <w:r w:rsidR="00185E86" w:rsidRPr="00052756">
              <w:rPr>
                <w:rFonts w:ascii="Courier New" w:hAnsi="Courier New"/>
                <w:sz w:val="16"/>
              </w:rPr>
              <w:t xml:space="preserve">  ROUTINE   PROSPROVIDER5,NINE</w:t>
            </w:r>
          </w:p>
          <w:p w14:paraId="603EBE32" w14:textId="77777777" w:rsidR="00023DF5" w:rsidRPr="00052756" w:rsidRDefault="00023DF5">
            <w:pPr>
              <w:rPr>
                <w:rFonts w:ascii="Courier New" w:hAnsi="Courier New"/>
                <w:sz w:val="16"/>
              </w:rPr>
            </w:pPr>
            <w:r w:rsidRPr="00052756">
              <w:rPr>
                <w:rFonts w:ascii="Courier New" w:hAnsi="Courier New"/>
                <w:sz w:val="16"/>
              </w:rPr>
              <w:t>03/19/01</w:t>
            </w:r>
            <w:r w:rsidR="00185E86" w:rsidRPr="00052756">
              <w:rPr>
                <w:rFonts w:ascii="Courier New" w:hAnsi="Courier New"/>
                <w:sz w:val="16"/>
              </w:rPr>
              <w:t xml:space="preserve">  PEND 11  </w:t>
            </w:r>
            <w:r w:rsidR="00345167" w:rsidRPr="00052756">
              <w:rPr>
                <w:rFonts w:ascii="Courier New" w:hAnsi="Courier New"/>
                <w:sz w:val="16"/>
              </w:rPr>
              <w:t>PROSPATIENT3,ONE     0031</w:t>
            </w:r>
            <w:r w:rsidR="00185E86" w:rsidRPr="00052756">
              <w:rPr>
                <w:rFonts w:ascii="Courier New" w:hAnsi="Courier New"/>
                <w:sz w:val="16"/>
              </w:rPr>
              <w:t xml:space="preserve">  ROUTINE   PROSPROVIDER5,TEN</w:t>
            </w:r>
          </w:p>
          <w:p w14:paraId="62136CC3" w14:textId="77777777" w:rsidR="00023DF5" w:rsidRPr="00052756" w:rsidRDefault="00185E86">
            <w:pPr>
              <w:rPr>
                <w:rFonts w:ascii="Courier New" w:hAnsi="Courier New"/>
                <w:sz w:val="16"/>
              </w:rPr>
            </w:pPr>
            <w:r w:rsidRPr="00052756">
              <w:rPr>
                <w:rFonts w:ascii="Courier New" w:hAnsi="Courier New"/>
                <w:sz w:val="16"/>
              </w:rPr>
              <w:t xml:space="preserve">03/20/01  PEND 10  </w:t>
            </w:r>
            <w:r w:rsidR="00345167" w:rsidRPr="00052756">
              <w:rPr>
                <w:rFonts w:ascii="Courier New" w:hAnsi="Courier New"/>
                <w:sz w:val="16"/>
              </w:rPr>
              <w:t>PROSPATIENT3,TWO     0032</w:t>
            </w:r>
            <w:r w:rsidRPr="00052756">
              <w:rPr>
                <w:rFonts w:ascii="Courier New" w:hAnsi="Courier New"/>
                <w:sz w:val="16"/>
              </w:rPr>
              <w:t xml:space="preserve">  MANUAL    PROSPROVIDER6,ONE</w:t>
            </w:r>
          </w:p>
          <w:p w14:paraId="1E40648F" w14:textId="77777777" w:rsidR="00023DF5" w:rsidRPr="00052756" w:rsidRDefault="00185E86">
            <w:pPr>
              <w:rPr>
                <w:rFonts w:ascii="Courier New" w:hAnsi="Courier New"/>
                <w:sz w:val="16"/>
              </w:rPr>
            </w:pPr>
            <w:r w:rsidRPr="00052756">
              <w:rPr>
                <w:rFonts w:ascii="Courier New" w:hAnsi="Courier New"/>
                <w:sz w:val="16"/>
              </w:rPr>
              <w:t>03/20/01  PEND 10  P</w:t>
            </w:r>
            <w:r w:rsidR="00345167" w:rsidRPr="00052756">
              <w:rPr>
                <w:rFonts w:ascii="Courier New" w:hAnsi="Courier New"/>
                <w:sz w:val="16"/>
              </w:rPr>
              <w:t>ROSPATIENT3,THREE   0033</w:t>
            </w:r>
            <w:r w:rsidRPr="00052756">
              <w:rPr>
                <w:rFonts w:ascii="Courier New" w:hAnsi="Courier New"/>
                <w:sz w:val="16"/>
              </w:rPr>
              <w:t xml:space="preserve">  ROUTINE   PROSPROVIDER6,TWO</w:t>
            </w:r>
          </w:p>
          <w:p w14:paraId="275E951F" w14:textId="77777777" w:rsidR="00023DF5" w:rsidRPr="00052756" w:rsidRDefault="00185E86">
            <w:pPr>
              <w:rPr>
                <w:rFonts w:ascii="Courier New" w:hAnsi="Courier New"/>
                <w:sz w:val="16"/>
              </w:rPr>
            </w:pPr>
            <w:r w:rsidRPr="00052756">
              <w:rPr>
                <w:rFonts w:ascii="Courier New" w:hAnsi="Courier New"/>
                <w:sz w:val="16"/>
              </w:rPr>
              <w:t xml:space="preserve">03/21/01  PEND 9   </w:t>
            </w:r>
            <w:r w:rsidR="00345167" w:rsidRPr="00052756">
              <w:rPr>
                <w:rFonts w:ascii="Courier New" w:hAnsi="Courier New"/>
                <w:sz w:val="16"/>
              </w:rPr>
              <w:t>PROSPATIENT3,FOUR    0034</w:t>
            </w:r>
            <w:r w:rsidRPr="00052756">
              <w:rPr>
                <w:rFonts w:ascii="Courier New" w:hAnsi="Courier New"/>
                <w:sz w:val="16"/>
              </w:rPr>
              <w:t xml:space="preserve">  MANUAL   </w:t>
            </w:r>
            <w:r w:rsidR="00023DF5" w:rsidRPr="00052756">
              <w:rPr>
                <w:rFonts w:ascii="Courier New" w:hAnsi="Courier New"/>
                <w:sz w:val="16"/>
              </w:rPr>
              <w:t xml:space="preserve"> </w:t>
            </w:r>
            <w:r w:rsidRPr="00052756">
              <w:rPr>
                <w:rFonts w:ascii="Courier New" w:hAnsi="Courier New"/>
                <w:sz w:val="16"/>
              </w:rPr>
              <w:t>PROSPROVIDER6,THREE</w:t>
            </w:r>
          </w:p>
          <w:p w14:paraId="728B9190" w14:textId="77777777" w:rsidR="00023DF5" w:rsidRPr="00052756" w:rsidRDefault="00185E86">
            <w:pPr>
              <w:rPr>
                <w:rFonts w:ascii="Courier New" w:hAnsi="Courier New"/>
                <w:sz w:val="16"/>
              </w:rPr>
            </w:pPr>
            <w:r w:rsidRPr="00052756">
              <w:rPr>
                <w:rFonts w:ascii="Courier New" w:hAnsi="Courier New"/>
                <w:sz w:val="16"/>
              </w:rPr>
              <w:t xml:space="preserve">03/21/01  PEND 9   </w:t>
            </w:r>
            <w:r w:rsidR="00345167" w:rsidRPr="00052756">
              <w:rPr>
                <w:rFonts w:ascii="Courier New" w:hAnsi="Courier New"/>
                <w:sz w:val="16"/>
              </w:rPr>
              <w:t>PROSPATIENT3,FIVE    0035</w:t>
            </w:r>
            <w:r w:rsidRPr="00052756">
              <w:rPr>
                <w:rFonts w:ascii="Courier New" w:hAnsi="Courier New"/>
                <w:sz w:val="16"/>
              </w:rPr>
              <w:t xml:space="preserve">  ROUTINE  </w:t>
            </w:r>
            <w:r w:rsidR="00023DF5" w:rsidRPr="00052756">
              <w:rPr>
                <w:rFonts w:ascii="Courier New" w:hAnsi="Courier New"/>
                <w:sz w:val="16"/>
              </w:rPr>
              <w:t xml:space="preserve"> </w:t>
            </w:r>
            <w:r w:rsidRPr="00052756">
              <w:rPr>
                <w:rFonts w:ascii="Courier New" w:hAnsi="Courier New"/>
                <w:sz w:val="16"/>
              </w:rPr>
              <w:t>PROSPROVIDER6,FOUR</w:t>
            </w:r>
          </w:p>
          <w:p w14:paraId="6F5C3034" w14:textId="77777777" w:rsidR="00023DF5" w:rsidRPr="00052756" w:rsidRDefault="00185E86">
            <w:pPr>
              <w:rPr>
                <w:rFonts w:ascii="Courier New" w:hAnsi="Courier New"/>
                <w:sz w:val="16"/>
              </w:rPr>
            </w:pPr>
            <w:r w:rsidRPr="00052756">
              <w:rPr>
                <w:rFonts w:ascii="Courier New" w:hAnsi="Courier New"/>
                <w:sz w:val="16"/>
              </w:rPr>
              <w:t xml:space="preserve">03/22/01  PEND 8   </w:t>
            </w:r>
            <w:r w:rsidR="00345167" w:rsidRPr="00052756">
              <w:rPr>
                <w:rFonts w:ascii="Courier New" w:hAnsi="Courier New"/>
                <w:sz w:val="16"/>
              </w:rPr>
              <w:t>PROSPATIENT3,SIX     0036</w:t>
            </w:r>
            <w:r w:rsidR="00023DF5" w:rsidRPr="00052756">
              <w:rPr>
                <w:rFonts w:ascii="Courier New" w:hAnsi="Courier New"/>
                <w:sz w:val="16"/>
              </w:rPr>
              <w:t xml:space="preserve"> </w:t>
            </w:r>
            <w:r w:rsidR="00345167" w:rsidRPr="00052756">
              <w:rPr>
                <w:rFonts w:ascii="Courier New" w:hAnsi="Courier New"/>
                <w:sz w:val="16"/>
              </w:rPr>
              <w:t xml:space="preserve"> </w:t>
            </w:r>
            <w:r w:rsidRPr="00052756">
              <w:rPr>
                <w:rFonts w:ascii="Courier New" w:hAnsi="Courier New"/>
                <w:sz w:val="16"/>
              </w:rPr>
              <w:t xml:space="preserve">ROUTINE  </w:t>
            </w:r>
            <w:r w:rsidR="00023DF5" w:rsidRPr="00052756">
              <w:rPr>
                <w:rFonts w:ascii="Courier New" w:hAnsi="Courier New"/>
                <w:sz w:val="16"/>
              </w:rPr>
              <w:t xml:space="preserve"> </w:t>
            </w:r>
            <w:r w:rsidR="00274714" w:rsidRPr="00052756">
              <w:rPr>
                <w:rFonts w:ascii="Courier New" w:hAnsi="Courier New"/>
                <w:sz w:val="16"/>
              </w:rPr>
              <w:t>PROSPROVIDER6,FIVE</w:t>
            </w:r>
          </w:p>
          <w:p w14:paraId="3EB23480" w14:textId="77777777" w:rsidR="00023DF5" w:rsidRPr="00052756" w:rsidRDefault="00023DF5">
            <w:pPr>
              <w:rPr>
                <w:rFonts w:ascii="Courier New" w:hAnsi="Courier New"/>
                <w:sz w:val="16"/>
              </w:rPr>
            </w:pPr>
            <w:r w:rsidRPr="00052756">
              <w:rPr>
                <w:rFonts w:ascii="Courier New" w:hAnsi="Courier New"/>
                <w:sz w:val="16"/>
              </w:rPr>
              <w:t xml:space="preserve">03/22/01  PEND 8   </w:t>
            </w:r>
            <w:r w:rsidR="00345167" w:rsidRPr="00052756">
              <w:rPr>
                <w:rFonts w:ascii="Courier New" w:hAnsi="Courier New"/>
                <w:sz w:val="16"/>
              </w:rPr>
              <w:t>PROSPATIENT3,SEVEN   0037</w:t>
            </w:r>
            <w:r w:rsidR="00185E86" w:rsidRPr="00052756">
              <w:rPr>
                <w:rFonts w:ascii="Courier New" w:hAnsi="Courier New"/>
                <w:sz w:val="16"/>
              </w:rPr>
              <w:t xml:space="preserve">  ROUTINE   </w:t>
            </w:r>
            <w:r w:rsidR="00274714" w:rsidRPr="00052756">
              <w:rPr>
                <w:rFonts w:ascii="Courier New" w:hAnsi="Courier New"/>
                <w:sz w:val="16"/>
              </w:rPr>
              <w:t>PROSPROVIDER6,SIX</w:t>
            </w:r>
          </w:p>
          <w:p w14:paraId="5594E4D8" w14:textId="77777777" w:rsidR="00023DF5" w:rsidRPr="00052756" w:rsidRDefault="00185E86">
            <w:pPr>
              <w:rPr>
                <w:rFonts w:ascii="Courier New" w:hAnsi="Courier New"/>
                <w:sz w:val="16"/>
              </w:rPr>
            </w:pPr>
            <w:r w:rsidRPr="00052756">
              <w:rPr>
                <w:rFonts w:ascii="Courier New" w:hAnsi="Courier New"/>
                <w:sz w:val="16"/>
              </w:rPr>
              <w:t xml:space="preserve">03/23/01  OPEN 7   </w:t>
            </w:r>
            <w:r w:rsidR="00345167" w:rsidRPr="00052756">
              <w:rPr>
                <w:rFonts w:ascii="Courier New" w:hAnsi="Courier New"/>
                <w:sz w:val="16"/>
              </w:rPr>
              <w:t>PROSPATIENT3,EIGHT   0038</w:t>
            </w:r>
            <w:r w:rsidRPr="00052756">
              <w:rPr>
                <w:rFonts w:ascii="Courier New" w:hAnsi="Courier New"/>
                <w:sz w:val="16"/>
              </w:rPr>
              <w:t xml:space="preserve">  ROUTINE   </w:t>
            </w:r>
            <w:r w:rsidR="00274714" w:rsidRPr="00052756">
              <w:rPr>
                <w:rFonts w:ascii="Courier New" w:hAnsi="Courier New"/>
                <w:sz w:val="16"/>
              </w:rPr>
              <w:t>PROSPROVIDER6,SEVEN</w:t>
            </w:r>
          </w:p>
          <w:p w14:paraId="4C1C2436" w14:textId="77777777" w:rsidR="00023DF5" w:rsidRPr="00052756" w:rsidRDefault="00185E86">
            <w:pPr>
              <w:rPr>
                <w:rFonts w:ascii="Courier New" w:hAnsi="Courier New"/>
                <w:sz w:val="16"/>
              </w:rPr>
            </w:pPr>
            <w:r w:rsidRPr="00052756">
              <w:rPr>
                <w:rFonts w:ascii="Courier New" w:hAnsi="Courier New"/>
                <w:sz w:val="16"/>
              </w:rPr>
              <w:t xml:space="preserve">03/23/01  OPEN 7   </w:t>
            </w:r>
            <w:r w:rsidR="00345167" w:rsidRPr="00052756">
              <w:rPr>
                <w:rFonts w:ascii="Courier New" w:hAnsi="Courier New"/>
                <w:sz w:val="16"/>
              </w:rPr>
              <w:t>PROSPATIENT3,NINE    0039</w:t>
            </w:r>
            <w:r w:rsidRPr="00052756">
              <w:rPr>
                <w:rFonts w:ascii="Courier New" w:hAnsi="Courier New"/>
                <w:sz w:val="16"/>
              </w:rPr>
              <w:t xml:space="preserve">  ROUTINE  </w:t>
            </w:r>
            <w:r w:rsidR="00023DF5" w:rsidRPr="00052756">
              <w:rPr>
                <w:rFonts w:ascii="Courier New" w:hAnsi="Courier New"/>
                <w:sz w:val="16"/>
              </w:rPr>
              <w:t xml:space="preserve"> </w:t>
            </w:r>
            <w:r w:rsidR="00274714" w:rsidRPr="00052756">
              <w:rPr>
                <w:rFonts w:ascii="Courier New" w:hAnsi="Courier New"/>
                <w:sz w:val="16"/>
              </w:rPr>
              <w:t>PROSPROVIDER6,EIGHT</w:t>
            </w:r>
          </w:p>
          <w:p w14:paraId="6EA5FB1D" w14:textId="77777777" w:rsidR="00023DF5" w:rsidRPr="00052756" w:rsidRDefault="00185E86">
            <w:pPr>
              <w:rPr>
                <w:rFonts w:ascii="Courier New" w:hAnsi="Courier New"/>
                <w:sz w:val="16"/>
                <w:lang w:val="fr-CA"/>
              </w:rPr>
            </w:pPr>
            <w:r w:rsidRPr="00052756">
              <w:rPr>
                <w:rFonts w:ascii="Courier New" w:hAnsi="Courier New"/>
                <w:sz w:val="16"/>
                <w:lang w:val="fr-CA"/>
              </w:rPr>
              <w:t xml:space="preserve">03/23/01  PEND 7   </w:t>
            </w:r>
            <w:r w:rsidR="00345167" w:rsidRPr="00052756">
              <w:rPr>
                <w:rFonts w:ascii="Courier New" w:hAnsi="Courier New"/>
                <w:sz w:val="16"/>
                <w:lang w:val="fr-CA"/>
              </w:rPr>
              <w:t>PROSPATIENT3,TEN     0310</w:t>
            </w:r>
            <w:r w:rsidRPr="00052756">
              <w:rPr>
                <w:rFonts w:ascii="Courier New" w:hAnsi="Courier New"/>
                <w:sz w:val="16"/>
                <w:lang w:val="fr-CA"/>
              </w:rPr>
              <w:t xml:space="preserve">  ROUTINE  </w:t>
            </w:r>
            <w:r w:rsidR="00023DF5" w:rsidRPr="00052756">
              <w:rPr>
                <w:rFonts w:ascii="Courier New" w:hAnsi="Courier New"/>
                <w:sz w:val="16"/>
                <w:lang w:val="fr-CA"/>
              </w:rPr>
              <w:t xml:space="preserve"> </w:t>
            </w:r>
            <w:r w:rsidR="00274714" w:rsidRPr="00052756">
              <w:rPr>
                <w:rFonts w:ascii="Courier New" w:hAnsi="Courier New"/>
                <w:sz w:val="16"/>
                <w:lang w:val="fr-CA"/>
              </w:rPr>
              <w:t>PROSPROVIDER6,NINE</w:t>
            </w:r>
          </w:p>
        </w:tc>
      </w:tr>
    </w:tbl>
    <w:p w14:paraId="318C21D4" w14:textId="77777777" w:rsidR="00023DF5" w:rsidRPr="00052756" w:rsidRDefault="00023DF5">
      <w:pPr>
        <w:pStyle w:val="BlockLine"/>
        <w:rPr>
          <w:lang w:val="fr-CA"/>
        </w:rPr>
      </w:pPr>
      <w:r w:rsidRPr="00052756">
        <w:rPr>
          <w:lang w:val="fr-CA"/>
        </w:rPr>
        <w:t xml:space="preserve"> </w:t>
      </w:r>
    </w:p>
    <w:p w14:paraId="67FA82FA" w14:textId="77777777" w:rsidR="00023DF5" w:rsidRPr="00052756" w:rsidRDefault="00023DF5">
      <w:pPr>
        <w:pStyle w:val="MapTitle"/>
      </w:pPr>
      <w:r w:rsidRPr="00052756">
        <w:rPr>
          <w:lang w:val="fr-CA"/>
        </w:rPr>
        <w:br w:type="page"/>
      </w:r>
      <w:bookmarkStart w:id="151" w:name="_Toc346872722"/>
      <w:bookmarkStart w:id="152" w:name="_Toc395616301"/>
      <w:r w:rsidRPr="00052756">
        <w:lastRenderedPageBreak/>
        <w:t>Print Suspense Statistics (ST)</w:t>
      </w:r>
      <w:bookmarkEnd w:id="151"/>
      <w:bookmarkEnd w:id="152"/>
    </w:p>
    <w:p w14:paraId="107F9D2B"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4FCBFD5A" w14:textId="77777777">
        <w:trPr>
          <w:cantSplit/>
        </w:trPr>
        <w:tc>
          <w:tcPr>
            <w:tcW w:w="1728" w:type="dxa"/>
          </w:tcPr>
          <w:p w14:paraId="0ABD4720" w14:textId="77777777" w:rsidR="00023DF5" w:rsidRPr="00052756" w:rsidRDefault="00023DF5">
            <w:pPr>
              <w:pStyle w:val="BlockLabel"/>
            </w:pPr>
            <w:r w:rsidRPr="00052756">
              <w:t>Function description</w:t>
            </w:r>
          </w:p>
        </w:tc>
        <w:tc>
          <w:tcPr>
            <w:tcW w:w="7740" w:type="dxa"/>
          </w:tcPr>
          <w:p w14:paraId="1A5E5B90" w14:textId="77777777" w:rsidR="00023DF5" w:rsidRPr="00052756" w:rsidRDefault="00023DF5">
            <w:pPr>
              <w:pStyle w:val="BlockText"/>
            </w:pPr>
            <w:r w:rsidRPr="00052756">
              <w:t xml:space="preserve">The </w:t>
            </w:r>
            <w:r w:rsidRPr="00052756">
              <w:rPr>
                <w:b/>
              </w:rPr>
              <w:t>Print Suspense Statistics (ST)</w:t>
            </w:r>
            <w:r w:rsidRPr="00052756">
              <w:t xml:space="preserve"> Menu option prints statistics from the PROSTHETICS SUSPENSE file (#668).  This report will summarize only those suspense records whose initial request date is within an entered date range.  </w:t>
            </w:r>
          </w:p>
          <w:p w14:paraId="30EB5AFC" w14:textId="77777777" w:rsidR="00023DF5" w:rsidRPr="00052756" w:rsidRDefault="00023DF5">
            <w:pPr>
              <w:pStyle w:val="BlockText"/>
            </w:pPr>
          </w:p>
          <w:p w14:paraId="500E4DD0" w14:textId="77777777" w:rsidR="00023DF5" w:rsidRPr="00052756" w:rsidRDefault="00023DF5">
            <w:pPr>
              <w:pStyle w:val="BlockText"/>
            </w:pPr>
            <w:r w:rsidRPr="00052756">
              <w:t>Thus if a record has an initial request date prior to the report begin date, but a completed (close out) date within the date range, it will not be counted in the CLOSED SUSPENSE RECORDS totals.  The same reasoning applies to the OPEN and PENDING totals.  It is important to realize that the figures in this report will not necessarily equal the corresponding figures in the other suspense reports.</w:t>
            </w:r>
          </w:p>
        </w:tc>
      </w:tr>
    </w:tbl>
    <w:p w14:paraId="5FC348E6"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24CEAAA0" w14:textId="77777777">
        <w:trPr>
          <w:cantSplit/>
        </w:trPr>
        <w:tc>
          <w:tcPr>
            <w:tcW w:w="1728" w:type="dxa"/>
          </w:tcPr>
          <w:p w14:paraId="61D08C46" w14:textId="77777777" w:rsidR="00023DF5" w:rsidRPr="00052756" w:rsidRDefault="00023DF5">
            <w:pPr>
              <w:pStyle w:val="BlockLabel"/>
            </w:pPr>
            <w:r w:rsidRPr="00052756">
              <w:t>Steps</w:t>
            </w:r>
          </w:p>
        </w:tc>
        <w:tc>
          <w:tcPr>
            <w:tcW w:w="7740" w:type="dxa"/>
          </w:tcPr>
          <w:p w14:paraId="18A248C7" w14:textId="77777777" w:rsidR="00023DF5" w:rsidRPr="00052756" w:rsidRDefault="00023DF5">
            <w:pPr>
              <w:pStyle w:val="BlockText"/>
            </w:pPr>
            <w:r w:rsidRPr="00052756">
              <w:t>To print the summary Open/Pending suspense record(s), follow these steps:</w:t>
            </w:r>
          </w:p>
        </w:tc>
      </w:tr>
    </w:tbl>
    <w:p w14:paraId="277475AC" w14:textId="77777777" w:rsidR="00023DF5" w:rsidRPr="00052756" w:rsidRDefault="00023DF5">
      <w:pPr>
        <w:rPr>
          <w:sz w:val="20"/>
        </w:rPr>
      </w:pPr>
    </w:p>
    <w:tbl>
      <w:tblPr>
        <w:tblW w:w="0" w:type="auto"/>
        <w:tblInd w:w="1829" w:type="dxa"/>
        <w:tblLayout w:type="fixed"/>
        <w:tblLook w:val="0000" w:firstRow="0" w:lastRow="0" w:firstColumn="0" w:lastColumn="0" w:noHBand="0" w:noVBand="0"/>
      </w:tblPr>
      <w:tblGrid>
        <w:gridCol w:w="878"/>
        <w:gridCol w:w="6670"/>
      </w:tblGrid>
      <w:tr w:rsidR="00023DF5" w:rsidRPr="00052756" w14:paraId="51B71A0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9D30E24"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70D25FEE" w14:textId="77777777" w:rsidR="00023DF5" w:rsidRPr="00052756" w:rsidRDefault="00023DF5" w:rsidP="00092B0C">
            <w:pPr>
              <w:pStyle w:val="TableHeaderText"/>
            </w:pPr>
            <w:r w:rsidRPr="00052756">
              <w:t>Action</w:t>
            </w:r>
          </w:p>
        </w:tc>
      </w:tr>
      <w:tr w:rsidR="00023DF5" w:rsidRPr="00052756" w14:paraId="33B844B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86E8663"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432669DE" w14:textId="77777777" w:rsidR="00023DF5" w:rsidRPr="00052756" w:rsidRDefault="00023DF5" w:rsidP="00092B0C">
            <w:pPr>
              <w:pStyle w:val="TableText"/>
            </w:pPr>
            <w:r w:rsidRPr="00052756">
              <w:t xml:space="preserve">At the </w:t>
            </w:r>
            <w:r w:rsidRPr="00052756">
              <w:rPr>
                <w:rFonts w:ascii="Courier" w:hAnsi="Courier"/>
              </w:rPr>
              <w:t xml:space="preserve">Select Suspense Option </w:t>
            </w:r>
            <w:r w:rsidRPr="00052756">
              <w:t>prompt</w:t>
            </w:r>
            <w:r w:rsidRPr="00052756">
              <w:rPr>
                <w:rFonts w:ascii="Courier" w:hAnsi="Courier"/>
              </w:rPr>
              <w:t>,</w:t>
            </w:r>
            <w:r w:rsidRPr="00052756">
              <w:t xml:space="preserve"> type ST for the Print Suspense Statistics Menu option, and press &lt;Enter.&gt;</w:t>
            </w:r>
          </w:p>
        </w:tc>
      </w:tr>
      <w:tr w:rsidR="00023DF5" w:rsidRPr="00052756" w14:paraId="7E4C384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2FE203"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2AFE7145" w14:textId="77777777" w:rsidR="00023DF5" w:rsidRPr="00052756" w:rsidRDefault="00023DF5" w:rsidP="00092B0C">
            <w:pPr>
              <w:pStyle w:val="TableText"/>
            </w:pPr>
            <w:r w:rsidRPr="00052756">
              <w:t>You can enter a Starting Date and an Ending Date.</w:t>
            </w:r>
          </w:p>
        </w:tc>
      </w:tr>
      <w:tr w:rsidR="00023DF5" w:rsidRPr="00052756" w14:paraId="4CE711CB" w14:textId="77777777">
        <w:trPr>
          <w:cantSplit/>
        </w:trPr>
        <w:tc>
          <w:tcPr>
            <w:tcW w:w="878" w:type="dxa"/>
            <w:tcBorders>
              <w:top w:val="single" w:sz="6" w:space="0" w:color="auto"/>
              <w:left w:val="single" w:sz="6" w:space="0" w:color="auto"/>
              <w:bottom w:val="single" w:sz="6" w:space="0" w:color="auto"/>
              <w:right w:val="single" w:sz="6" w:space="0" w:color="auto"/>
            </w:tcBorders>
          </w:tcPr>
          <w:p w14:paraId="4D1828A7"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32DC6A4E" w14:textId="77777777" w:rsidR="00023DF5" w:rsidRPr="00052756" w:rsidRDefault="00023DF5" w:rsidP="00092B0C">
            <w:pPr>
              <w:pStyle w:val="TableText"/>
            </w:pPr>
            <w:r w:rsidRPr="00052756">
              <w:t xml:space="preserve">At the </w:t>
            </w:r>
            <w:r w:rsidRPr="00052756">
              <w:rPr>
                <w:rFonts w:ascii="Courier" w:hAnsi="Courier"/>
                <w:b/>
              </w:rPr>
              <w:t>Device: Home//</w:t>
            </w:r>
            <w:r w:rsidRPr="00052756">
              <w:t xml:space="preserve"> prompt, press &lt;</w:t>
            </w:r>
            <w:r w:rsidRPr="00052756">
              <w:rPr>
                <w:b/>
              </w:rPr>
              <w:t>Enter</w:t>
            </w:r>
            <w:r w:rsidRPr="00052756">
              <w:t>&gt; to accept the default.  (You can also type two question marks to select an option from a list.)</w:t>
            </w:r>
          </w:p>
        </w:tc>
      </w:tr>
    </w:tbl>
    <w:p w14:paraId="57A28252" w14:textId="77777777" w:rsidR="00023DF5" w:rsidRPr="00052756" w:rsidRDefault="00023DF5">
      <w:pPr>
        <w:pStyle w:val="BlockLine"/>
        <w:rPr>
          <w:sz w:val="16"/>
        </w:rPr>
      </w:pPr>
      <w:r w:rsidRPr="00052756">
        <w:rPr>
          <w:sz w:val="16"/>
        </w:rPr>
        <w:t xml:space="preserve"> </w:t>
      </w:r>
    </w:p>
    <w:tbl>
      <w:tblPr>
        <w:tblW w:w="0" w:type="auto"/>
        <w:tblLayout w:type="fixed"/>
        <w:tblLook w:val="0000" w:firstRow="0" w:lastRow="0" w:firstColumn="0" w:lastColumn="0" w:noHBand="0" w:noVBand="0"/>
      </w:tblPr>
      <w:tblGrid>
        <w:gridCol w:w="1728"/>
        <w:gridCol w:w="7740"/>
      </w:tblGrid>
      <w:tr w:rsidR="00023DF5" w:rsidRPr="00052756" w14:paraId="04AE392C" w14:textId="77777777">
        <w:trPr>
          <w:cantSplit/>
        </w:trPr>
        <w:tc>
          <w:tcPr>
            <w:tcW w:w="1728" w:type="dxa"/>
          </w:tcPr>
          <w:p w14:paraId="106E5B02" w14:textId="77777777" w:rsidR="00023DF5" w:rsidRPr="00052756" w:rsidRDefault="00023DF5">
            <w:pPr>
              <w:pStyle w:val="BlockLabel"/>
            </w:pPr>
            <w:r w:rsidRPr="00052756">
              <w:t>Print Suspense Statistics Screen</w:t>
            </w:r>
          </w:p>
        </w:tc>
        <w:tc>
          <w:tcPr>
            <w:tcW w:w="7740" w:type="dxa"/>
            <w:tcBorders>
              <w:top w:val="single" w:sz="4" w:space="0" w:color="auto"/>
              <w:left w:val="single" w:sz="4" w:space="0" w:color="auto"/>
              <w:bottom w:val="single" w:sz="4" w:space="0" w:color="auto"/>
              <w:right w:val="single" w:sz="4" w:space="0" w:color="auto"/>
            </w:tcBorders>
          </w:tcPr>
          <w:p w14:paraId="74A61FAF"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Statistics </w:t>
            </w:r>
            <w:smartTag w:uri="urn:schemas-microsoft-com:office:smarttags" w:element="date">
              <w:smartTagPr>
                <w:attr w:name="Year" w:val="2000"/>
                <w:attr w:name="Day" w:val="8"/>
                <w:attr w:name="Month" w:val="8"/>
              </w:smartTagPr>
              <w:r w:rsidRPr="00052756">
                <w:rPr>
                  <w:rFonts w:ascii="Courier New" w:hAnsi="Courier New"/>
                  <w:snapToGrid w:val="0"/>
                  <w:sz w:val="16"/>
                </w:rPr>
                <w:t>AUG 08, 2000</w:t>
              </w:r>
            </w:smartTag>
            <w:r w:rsidRPr="00052756">
              <w:rPr>
                <w:rFonts w:ascii="Courier New" w:hAnsi="Courier New"/>
                <w:snapToGrid w:val="0"/>
                <w:sz w:val="16"/>
              </w:rPr>
              <w:t xml:space="preserve"> </w:t>
            </w:r>
            <w:smartTag w:uri="urn:schemas-microsoft-com:office:smarttags" w:element="time">
              <w:smartTagPr>
                <w:attr w:name="Minute" w:val="6"/>
                <w:attr w:name="Hour" w:val="9"/>
              </w:smartTagPr>
              <w:r w:rsidRPr="00052756">
                <w:rPr>
                  <w:rFonts w:ascii="Courier New" w:hAnsi="Courier New"/>
                  <w:snapToGrid w:val="0"/>
                  <w:sz w:val="16"/>
                </w:rPr>
                <w:t>09:06</w:t>
              </w:r>
            </w:smartTag>
          </w:p>
          <w:p w14:paraId="241A731D"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For The Period </w:t>
            </w:r>
            <w:smartTag w:uri="urn:schemas-microsoft-com:office:smarttags" w:element="date">
              <w:smartTagPr>
                <w:attr w:name="Year" w:val="2000"/>
                <w:attr w:name="Day" w:val="1"/>
                <w:attr w:name="Month" w:val="8"/>
              </w:smartTagPr>
              <w:r w:rsidRPr="00052756">
                <w:rPr>
                  <w:rFonts w:ascii="Courier New" w:hAnsi="Courier New"/>
                  <w:snapToGrid w:val="0"/>
                  <w:sz w:val="16"/>
                </w:rPr>
                <w:t>AUG 01, 2000-AUG</w:t>
              </w:r>
            </w:smartTag>
            <w:r w:rsidRPr="00052756">
              <w:rPr>
                <w:rFonts w:ascii="Courier New" w:hAnsi="Courier New"/>
                <w:snapToGrid w:val="0"/>
                <w:sz w:val="16"/>
              </w:rPr>
              <w:t xml:space="preserve"> 04, 2000 STA 695</w:t>
            </w:r>
          </w:p>
          <w:p w14:paraId="25BEE0CD" w14:textId="77777777" w:rsidR="00023DF5" w:rsidRPr="00052756" w:rsidRDefault="00023DF5">
            <w:pPr>
              <w:rPr>
                <w:rFonts w:ascii="Courier New" w:hAnsi="Courier New"/>
                <w:snapToGrid w:val="0"/>
                <w:sz w:val="16"/>
              </w:rPr>
            </w:pPr>
            <w:r w:rsidRPr="00052756">
              <w:rPr>
                <w:rFonts w:ascii="Courier New" w:hAnsi="Courier New"/>
                <w:snapToGrid w:val="0"/>
                <w:sz w:val="16"/>
              </w:rPr>
              <w:t>OPEN SUSPENSE RECORDS</w:t>
            </w:r>
          </w:p>
          <w:p w14:paraId="26C2D3F8" w14:textId="77777777" w:rsidR="00023DF5" w:rsidRPr="00052756" w:rsidRDefault="00023DF5">
            <w:pPr>
              <w:rPr>
                <w:rFonts w:ascii="Courier New" w:hAnsi="Courier New"/>
                <w:snapToGrid w:val="0"/>
                <w:sz w:val="16"/>
              </w:rPr>
            </w:pPr>
            <w:r w:rsidRPr="00052756">
              <w:rPr>
                <w:rFonts w:ascii="Courier New" w:hAnsi="Courier New"/>
                <w:snapToGrid w:val="0"/>
                <w:sz w:val="16"/>
              </w:rPr>
              <w:t>PSC  2421  2237  2529-3  2529-7  2474  2431  2914  OTHER  2520  STK ISU</w:t>
            </w:r>
          </w:p>
          <w:p w14:paraId="1B4A8D1D"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0     0     0       0       0     0     0     0    219     0        0</w:t>
            </w:r>
          </w:p>
          <w:p w14:paraId="161457F8" w14:textId="77777777" w:rsidR="00023DF5" w:rsidRPr="00052756" w:rsidRDefault="00023DF5">
            <w:pPr>
              <w:rPr>
                <w:rFonts w:ascii="Courier New" w:hAnsi="Courier New"/>
                <w:snapToGrid w:val="0"/>
                <w:sz w:val="16"/>
              </w:rPr>
            </w:pPr>
            <w:r w:rsidRPr="00052756">
              <w:rPr>
                <w:rFonts w:ascii="Courier New" w:hAnsi="Courier New"/>
                <w:snapToGrid w:val="0"/>
                <w:sz w:val="16"/>
              </w:rPr>
              <w:t>CLOSED SUSPENSE RECORDS</w:t>
            </w:r>
          </w:p>
          <w:p w14:paraId="257F950B" w14:textId="77777777" w:rsidR="00023DF5" w:rsidRPr="00052756" w:rsidRDefault="00023DF5">
            <w:pPr>
              <w:rPr>
                <w:rFonts w:ascii="Courier New" w:hAnsi="Courier New"/>
                <w:snapToGrid w:val="0"/>
                <w:sz w:val="16"/>
              </w:rPr>
            </w:pPr>
            <w:r w:rsidRPr="00052756">
              <w:rPr>
                <w:rFonts w:ascii="Courier New" w:hAnsi="Courier New"/>
                <w:snapToGrid w:val="0"/>
                <w:sz w:val="16"/>
              </w:rPr>
              <w:t>PSC  2421  2237  2529-3  2529-7  2474  2431  2914  OTHER  2520  STK ISU</w:t>
            </w:r>
          </w:p>
          <w:p w14:paraId="2A859992"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0     0     0       0       0     0     0     0     93     0        0</w:t>
            </w:r>
          </w:p>
          <w:p w14:paraId="62612FF5" w14:textId="77777777" w:rsidR="00023DF5" w:rsidRPr="00052756" w:rsidRDefault="00023DF5">
            <w:pPr>
              <w:rPr>
                <w:rFonts w:ascii="Courier New" w:hAnsi="Courier New"/>
                <w:snapToGrid w:val="0"/>
                <w:sz w:val="16"/>
              </w:rPr>
            </w:pPr>
            <w:r w:rsidRPr="00052756">
              <w:rPr>
                <w:rFonts w:ascii="Courier New" w:hAnsi="Courier New"/>
                <w:snapToGrid w:val="0"/>
                <w:sz w:val="16"/>
              </w:rPr>
              <w:t>NUMBER INITIAL ACTION AFTER 5 DAYS: 0</w:t>
            </w:r>
          </w:p>
          <w:p w14:paraId="4579B381" w14:textId="77777777" w:rsidR="00023DF5" w:rsidRPr="00052756" w:rsidRDefault="00023DF5">
            <w:pPr>
              <w:rPr>
                <w:rFonts w:ascii="Courier New" w:hAnsi="Courier New"/>
                <w:snapToGrid w:val="0"/>
                <w:sz w:val="16"/>
              </w:rPr>
            </w:pPr>
            <w:r w:rsidRPr="00052756">
              <w:rPr>
                <w:rFonts w:ascii="Courier New" w:hAnsi="Courier New"/>
                <w:snapToGrid w:val="0"/>
                <w:sz w:val="16"/>
              </w:rPr>
              <w:t>PERCENT OF DELIQUENT RECORDS: NONE</w:t>
            </w:r>
          </w:p>
          <w:p w14:paraId="68E82C1C" w14:textId="77777777" w:rsidR="00023DF5" w:rsidRPr="00052756" w:rsidRDefault="00023DF5">
            <w:pPr>
              <w:rPr>
                <w:rFonts w:ascii="Courier New" w:hAnsi="Courier New"/>
                <w:snapToGrid w:val="0"/>
                <w:sz w:val="16"/>
              </w:rPr>
            </w:pPr>
            <w:r w:rsidRPr="00052756">
              <w:rPr>
                <w:rFonts w:ascii="Courier New" w:hAnsi="Courier New"/>
                <w:snapToGrid w:val="0"/>
                <w:sz w:val="16"/>
              </w:rPr>
              <w:t>NUMBER OF DELIQUENT OPEN RECORDS: 44      PERCENT:  20.1</w:t>
            </w:r>
          </w:p>
          <w:p w14:paraId="2DF11C9E"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p>
          <w:p w14:paraId="15E3A933" w14:textId="77777777" w:rsidR="00023DF5" w:rsidRPr="00052756" w:rsidRDefault="00023DF5">
            <w:pPr>
              <w:rPr>
                <w:rFonts w:ascii="Courier New" w:hAnsi="Courier New"/>
                <w:snapToGrid w:val="0"/>
                <w:sz w:val="16"/>
              </w:rPr>
            </w:pPr>
            <w:r w:rsidRPr="00052756">
              <w:rPr>
                <w:rFonts w:ascii="Courier New" w:hAnsi="Courier New"/>
                <w:snapToGrid w:val="0"/>
                <w:sz w:val="16"/>
              </w:rPr>
              <w:t>TOTAL CLOSED RECORDS: 93</w:t>
            </w:r>
          </w:p>
          <w:p w14:paraId="59DECE29" w14:textId="77777777" w:rsidR="00023DF5" w:rsidRPr="00052756" w:rsidRDefault="00023DF5">
            <w:pPr>
              <w:rPr>
                <w:rFonts w:ascii="Courier New" w:hAnsi="Courier New"/>
                <w:snapToGrid w:val="0"/>
                <w:sz w:val="16"/>
              </w:rPr>
            </w:pPr>
            <w:r w:rsidRPr="00052756">
              <w:rPr>
                <w:rFonts w:ascii="Courier New" w:hAnsi="Courier New"/>
                <w:snapToGrid w:val="0"/>
                <w:sz w:val="16"/>
              </w:rPr>
              <w:t>TOTAL PENDING RECORDS: 7</w:t>
            </w:r>
          </w:p>
          <w:p w14:paraId="5397E36B" w14:textId="77777777" w:rsidR="00023DF5" w:rsidRPr="00052756" w:rsidRDefault="00023DF5">
            <w:pPr>
              <w:rPr>
                <w:rFonts w:ascii="Courier New" w:hAnsi="Courier New"/>
                <w:snapToGrid w:val="0"/>
                <w:sz w:val="16"/>
              </w:rPr>
            </w:pPr>
            <w:r w:rsidRPr="00052756">
              <w:rPr>
                <w:rFonts w:ascii="Courier New" w:hAnsi="Courier New"/>
                <w:snapToGrid w:val="0"/>
                <w:sz w:val="16"/>
              </w:rPr>
              <w:t>TOTAL OPEN RECORDS: 219</w:t>
            </w:r>
          </w:p>
          <w:p w14:paraId="04FC68A0"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p>
          <w:p w14:paraId="6246730D" w14:textId="77777777" w:rsidR="00023DF5" w:rsidRPr="00052756" w:rsidRDefault="00023DF5">
            <w:pPr>
              <w:rPr>
                <w:rFonts w:ascii="Courier New" w:hAnsi="Courier New"/>
                <w:snapToGrid w:val="0"/>
                <w:sz w:val="16"/>
              </w:rPr>
            </w:pPr>
            <w:r w:rsidRPr="00052756">
              <w:rPr>
                <w:rFonts w:ascii="Courier New" w:hAnsi="Courier New"/>
                <w:snapToGrid w:val="0"/>
                <w:sz w:val="16"/>
              </w:rPr>
              <w:t>TOTAL RECORDS: 319</w:t>
            </w:r>
          </w:p>
          <w:p w14:paraId="43B8AB04"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p>
          <w:p w14:paraId="1E858482" w14:textId="77777777" w:rsidR="00023DF5" w:rsidRPr="00052756" w:rsidRDefault="00023DF5">
            <w:pPr>
              <w:rPr>
                <w:rFonts w:ascii="Courier New" w:hAnsi="Courier New"/>
                <w:snapToGrid w:val="0"/>
                <w:sz w:val="16"/>
              </w:rPr>
            </w:pPr>
            <w:r w:rsidRPr="00052756">
              <w:rPr>
                <w:rFonts w:ascii="Courier New" w:hAnsi="Courier New"/>
                <w:snapToGrid w:val="0"/>
                <w:sz w:val="16"/>
              </w:rPr>
              <w:t>OVERALL PERCENT OF RECORDS BY FORM TYPE                                  ERROR</w:t>
            </w:r>
          </w:p>
          <w:p w14:paraId="033930B8" w14:textId="77777777" w:rsidR="00023DF5" w:rsidRPr="00052756" w:rsidRDefault="00023DF5">
            <w:pPr>
              <w:rPr>
                <w:rFonts w:ascii="Courier New" w:hAnsi="Courier New"/>
                <w:snapToGrid w:val="0"/>
                <w:sz w:val="16"/>
              </w:rPr>
            </w:pPr>
            <w:r w:rsidRPr="00052756">
              <w:rPr>
                <w:rFonts w:ascii="Courier New" w:hAnsi="Courier New"/>
                <w:snapToGrid w:val="0"/>
                <w:sz w:val="16"/>
              </w:rPr>
              <w:t>PSC  2421  2237  2529-3  2529-7  2474  2431  2914  OTHER  2520  STK ISU  MARGIN</w:t>
            </w:r>
          </w:p>
          <w:p w14:paraId="440EACE1" w14:textId="77777777" w:rsidR="00023DF5" w:rsidRPr="00052756" w:rsidRDefault="00023DF5">
            <w:pPr>
              <w:rPr>
                <w:rFonts w:ascii="Courier New" w:hAnsi="Courier New"/>
                <w:snapToGrid w:val="0"/>
                <w:sz w:val="16"/>
              </w:rPr>
            </w:pPr>
            <w:r w:rsidRPr="00052756">
              <w:rPr>
                <w:rFonts w:ascii="Courier New" w:hAnsi="Courier New"/>
                <w:snapToGrid w:val="0"/>
                <w:sz w:val="16"/>
              </w:rPr>
              <w:t>0.0  0.0    0.0     0.0     0.0   0.0   0.0   0.0   97.8   0.0      0.0   2.2%</w:t>
            </w:r>
          </w:p>
          <w:p w14:paraId="020B09C3"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p>
          <w:p w14:paraId="7C823608" w14:textId="77777777" w:rsidR="00023DF5" w:rsidRPr="00052756" w:rsidRDefault="00023DF5">
            <w:pPr>
              <w:rPr>
                <w:rFonts w:ascii="Courier New" w:hAnsi="Courier New"/>
                <w:snapToGrid w:val="0"/>
                <w:sz w:val="16"/>
              </w:rPr>
            </w:pPr>
            <w:r w:rsidRPr="00052756">
              <w:rPr>
                <w:rFonts w:ascii="Courier New" w:hAnsi="Courier New"/>
                <w:snapToGrid w:val="0"/>
                <w:sz w:val="16"/>
              </w:rPr>
              <w:t>RECORDS CLOSED BY PROSTHETICS AGENT</w:t>
            </w:r>
          </w:p>
          <w:p w14:paraId="2A5FD9F4"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p>
          <w:p w14:paraId="3A393896" w14:textId="77777777" w:rsidR="00023DF5" w:rsidRPr="00052756" w:rsidRDefault="00710D5E">
            <w:pPr>
              <w:rPr>
                <w:rFonts w:ascii="Courier New" w:hAnsi="Courier New"/>
                <w:snapToGrid w:val="0"/>
                <w:sz w:val="16"/>
              </w:rPr>
            </w:pPr>
            <w:r w:rsidRPr="00052756">
              <w:rPr>
                <w:rFonts w:ascii="Courier New" w:hAnsi="Courier New"/>
                <w:snapToGrid w:val="0"/>
                <w:sz w:val="16"/>
              </w:rPr>
              <w:t>PROSPATIENT2,ONE</w:t>
            </w:r>
            <w:r w:rsidR="00023DF5" w:rsidRPr="00052756">
              <w:rPr>
                <w:rFonts w:ascii="Courier New" w:hAnsi="Courier New"/>
                <w:snapToGrid w:val="0"/>
                <w:sz w:val="16"/>
              </w:rPr>
              <w:t xml:space="preserve">                 23</w:t>
            </w:r>
          </w:p>
          <w:p w14:paraId="403CAF41" w14:textId="77777777" w:rsidR="00023DF5" w:rsidRPr="00052756" w:rsidRDefault="00710D5E">
            <w:pPr>
              <w:rPr>
                <w:rFonts w:ascii="Courier New" w:hAnsi="Courier New"/>
                <w:snapToGrid w:val="0"/>
                <w:sz w:val="16"/>
              </w:rPr>
            </w:pPr>
            <w:r w:rsidRPr="00052756">
              <w:rPr>
                <w:rFonts w:ascii="Courier New" w:hAnsi="Courier New"/>
                <w:snapToGrid w:val="0"/>
                <w:sz w:val="16"/>
              </w:rPr>
              <w:t>PROSPATIENT2,TWO</w:t>
            </w:r>
            <w:r w:rsidR="00585F65" w:rsidRPr="00052756">
              <w:rPr>
                <w:rFonts w:ascii="Courier New" w:hAnsi="Courier New"/>
                <w:snapToGrid w:val="0"/>
                <w:sz w:val="16"/>
              </w:rPr>
              <w:t xml:space="preserve">                </w:t>
            </w:r>
            <w:r w:rsidR="00023DF5" w:rsidRPr="00052756">
              <w:rPr>
                <w:rFonts w:ascii="Courier New" w:hAnsi="Courier New"/>
                <w:snapToGrid w:val="0"/>
                <w:sz w:val="16"/>
              </w:rPr>
              <w:t xml:space="preserve"> 43</w:t>
            </w:r>
          </w:p>
          <w:p w14:paraId="731C2581" w14:textId="77777777" w:rsidR="00023DF5" w:rsidRPr="00052756" w:rsidRDefault="00710D5E">
            <w:pPr>
              <w:rPr>
                <w:rFonts w:ascii="Courier New" w:hAnsi="Courier New"/>
                <w:snapToGrid w:val="0"/>
                <w:sz w:val="16"/>
              </w:rPr>
            </w:pPr>
            <w:r w:rsidRPr="00052756">
              <w:rPr>
                <w:rFonts w:ascii="Courier New" w:hAnsi="Courier New"/>
                <w:snapToGrid w:val="0"/>
                <w:sz w:val="16"/>
              </w:rPr>
              <w:t>PROSPATIENT2, THREE</w:t>
            </w:r>
            <w:r w:rsidR="00585F65" w:rsidRPr="00052756">
              <w:rPr>
                <w:rFonts w:ascii="Courier New" w:hAnsi="Courier New"/>
                <w:snapToGrid w:val="0"/>
                <w:sz w:val="16"/>
              </w:rPr>
              <w:t xml:space="preserve">              </w:t>
            </w:r>
            <w:r w:rsidR="00023DF5" w:rsidRPr="00052756">
              <w:rPr>
                <w:rFonts w:ascii="Courier New" w:hAnsi="Courier New"/>
                <w:snapToGrid w:val="0"/>
                <w:sz w:val="16"/>
              </w:rPr>
              <w:t>23</w:t>
            </w:r>
          </w:p>
          <w:p w14:paraId="19D7BE5A" w14:textId="77777777" w:rsidR="00023DF5" w:rsidRPr="00052756" w:rsidRDefault="00710D5E">
            <w:pPr>
              <w:rPr>
                <w:rFonts w:ascii="Courier New" w:hAnsi="Courier New"/>
                <w:sz w:val="16"/>
              </w:rPr>
            </w:pPr>
            <w:r w:rsidRPr="00052756">
              <w:rPr>
                <w:rFonts w:ascii="Courier New" w:hAnsi="Courier New"/>
                <w:snapToGrid w:val="0"/>
                <w:sz w:val="16"/>
              </w:rPr>
              <w:t>PROSPATIENT2,FOUR</w:t>
            </w:r>
            <w:r w:rsidR="00585F65" w:rsidRPr="00052756">
              <w:rPr>
                <w:rFonts w:ascii="Courier New" w:hAnsi="Courier New"/>
                <w:snapToGrid w:val="0"/>
                <w:sz w:val="16"/>
              </w:rPr>
              <w:t xml:space="preserve">                 </w:t>
            </w:r>
            <w:r w:rsidR="00023DF5" w:rsidRPr="00052756">
              <w:rPr>
                <w:rFonts w:ascii="Courier New" w:hAnsi="Courier New"/>
                <w:snapToGrid w:val="0"/>
                <w:sz w:val="16"/>
              </w:rPr>
              <w:t>4</w:t>
            </w:r>
          </w:p>
        </w:tc>
      </w:tr>
    </w:tbl>
    <w:p w14:paraId="2AD4027C" w14:textId="77777777" w:rsidR="00023DF5" w:rsidRPr="00052756" w:rsidRDefault="00023DF5">
      <w:pPr>
        <w:pStyle w:val="BlockLine"/>
        <w:rPr>
          <w:sz w:val="16"/>
        </w:rPr>
      </w:pPr>
      <w:r w:rsidRPr="00052756">
        <w:rPr>
          <w:sz w:val="16"/>
        </w:rPr>
        <w:t xml:space="preserve"> </w:t>
      </w:r>
    </w:p>
    <w:p w14:paraId="22701D0D" w14:textId="77777777" w:rsidR="00023DF5" w:rsidRPr="00052756" w:rsidRDefault="00023DF5">
      <w:pPr>
        <w:pStyle w:val="ChapterTitle"/>
      </w:pPr>
      <w:r w:rsidRPr="00052756">
        <w:br w:type="page"/>
      </w:r>
      <w:bookmarkStart w:id="153" w:name="_Toc1457006"/>
      <w:bookmarkStart w:id="154" w:name="_Toc346872723"/>
      <w:bookmarkStart w:id="155" w:name="_Toc395616302"/>
      <w:r w:rsidRPr="00052756">
        <w:lastRenderedPageBreak/>
        <w:t>More Suspense Reports</w:t>
      </w:r>
      <w:bookmarkEnd w:id="153"/>
      <w:bookmarkEnd w:id="154"/>
      <w:bookmarkEnd w:id="155"/>
    </w:p>
    <w:p w14:paraId="42173292" w14:textId="77777777" w:rsidR="00023DF5" w:rsidRPr="00052756" w:rsidRDefault="00023DF5">
      <w:pPr>
        <w:pStyle w:val="MapTitle"/>
      </w:pPr>
      <w:bookmarkStart w:id="156" w:name="_Toc1457007"/>
      <w:bookmarkStart w:id="157" w:name="_Toc346872724"/>
      <w:bookmarkStart w:id="158" w:name="_Toc395616303"/>
      <w:r w:rsidRPr="00052756">
        <w:t>Overview</w:t>
      </w:r>
      <w:bookmarkEnd w:id="156"/>
      <w:bookmarkEnd w:id="157"/>
      <w:bookmarkEnd w:id="158"/>
    </w:p>
    <w:p w14:paraId="0EFBE362"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7322B7C4" w14:textId="77777777">
        <w:trPr>
          <w:cantSplit/>
        </w:trPr>
        <w:tc>
          <w:tcPr>
            <w:tcW w:w="1728" w:type="dxa"/>
          </w:tcPr>
          <w:p w14:paraId="704EDFFE" w14:textId="77777777" w:rsidR="00023DF5" w:rsidRPr="00052756" w:rsidRDefault="00023DF5">
            <w:pPr>
              <w:pStyle w:val="Heading5"/>
            </w:pPr>
            <w:r w:rsidRPr="00052756">
              <w:t>New Reports</w:t>
            </w:r>
          </w:p>
        </w:tc>
        <w:tc>
          <w:tcPr>
            <w:tcW w:w="7740" w:type="dxa"/>
          </w:tcPr>
          <w:p w14:paraId="1CF418B9" w14:textId="77777777" w:rsidR="00023DF5" w:rsidRPr="00052756" w:rsidRDefault="00023DF5">
            <w:pPr>
              <w:pStyle w:val="BlockText"/>
            </w:pPr>
            <w:r w:rsidRPr="00052756">
              <w:t>These three reports are available from the</w:t>
            </w:r>
            <w:r w:rsidRPr="00052756">
              <w:rPr>
                <w:b/>
              </w:rPr>
              <w:t xml:space="preserve"> Suspense Processing (SP) Menu </w:t>
            </w:r>
            <w:r w:rsidRPr="00052756">
              <w:t>as follows:</w:t>
            </w:r>
          </w:p>
          <w:p w14:paraId="5B653803" w14:textId="77777777" w:rsidR="00023DF5" w:rsidRPr="00052756" w:rsidRDefault="00023DF5">
            <w:pPr>
              <w:pStyle w:val="BlockText"/>
            </w:pPr>
          </w:p>
          <w:p w14:paraId="5522BDE1" w14:textId="77777777" w:rsidR="00023DF5" w:rsidRPr="00052756" w:rsidRDefault="00023DF5">
            <w:pPr>
              <w:pStyle w:val="BulletText1"/>
            </w:pPr>
            <w:r w:rsidRPr="00052756">
              <w:t>Print Patient Records Linked to Suspense (RL)</w:t>
            </w:r>
          </w:p>
          <w:p w14:paraId="30DB4512" w14:textId="77777777" w:rsidR="00023DF5" w:rsidRPr="00052756" w:rsidRDefault="00023DF5">
            <w:pPr>
              <w:pStyle w:val="BulletText1"/>
            </w:pPr>
            <w:r w:rsidRPr="00052756">
              <w:t>Print Patient Records Not Linked to Suspense (RN)</w:t>
            </w:r>
          </w:p>
          <w:p w14:paraId="66F57F54" w14:textId="77777777" w:rsidR="00023DF5" w:rsidRPr="00052756" w:rsidRDefault="00023DF5">
            <w:pPr>
              <w:pStyle w:val="BulletText1"/>
            </w:pPr>
            <w:r w:rsidRPr="00052756">
              <w:t>Print Patient PCE Data (PD)</w:t>
            </w:r>
          </w:p>
        </w:tc>
      </w:tr>
    </w:tbl>
    <w:p w14:paraId="15F0DCE2"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7C38EA29" w14:textId="77777777">
        <w:trPr>
          <w:cantSplit/>
        </w:trPr>
        <w:tc>
          <w:tcPr>
            <w:tcW w:w="1728" w:type="dxa"/>
          </w:tcPr>
          <w:p w14:paraId="5456752F" w14:textId="77777777" w:rsidR="00023DF5" w:rsidRPr="00052756" w:rsidRDefault="00023DF5">
            <w:pPr>
              <w:pStyle w:val="Heading5"/>
            </w:pPr>
            <w:r w:rsidRPr="00052756">
              <w:t>Suspense Menu options</w:t>
            </w:r>
          </w:p>
        </w:tc>
        <w:tc>
          <w:tcPr>
            <w:tcW w:w="7740" w:type="dxa"/>
            <w:tcBorders>
              <w:top w:val="single" w:sz="4" w:space="0" w:color="auto"/>
              <w:left w:val="single" w:sz="4" w:space="0" w:color="auto"/>
              <w:bottom w:val="single" w:sz="4" w:space="0" w:color="auto"/>
              <w:right w:val="single" w:sz="4" w:space="0" w:color="auto"/>
            </w:tcBorders>
          </w:tcPr>
          <w:p w14:paraId="13DA76ED" w14:textId="77777777" w:rsidR="00023DF5" w:rsidRPr="00052756" w:rsidRDefault="00023DF5">
            <w:pPr>
              <w:pStyle w:val="BlockText"/>
              <w:rPr>
                <w:rFonts w:ascii="Courier New" w:hAnsi="Courier New"/>
                <w:sz w:val="16"/>
              </w:rPr>
            </w:pPr>
            <w:r w:rsidRPr="00052756">
              <w:rPr>
                <w:rFonts w:ascii="Courier New" w:hAnsi="Courier New"/>
                <w:sz w:val="16"/>
              </w:rPr>
              <w:t xml:space="preserve">   SP     Suspense Processing</w:t>
            </w:r>
          </w:p>
          <w:p w14:paraId="3F111653" w14:textId="77777777" w:rsidR="00023DF5" w:rsidRPr="00052756" w:rsidRDefault="00023DF5">
            <w:pPr>
              <w:pStyle w:val="BlockText"/>
              <w:rPr>
                <w:rFonts w:ascii="Courier New" w:hAnsi="Courier New"/>
                <w:sz w:val="16"/>
              </w:rPr>
            </w:pPr>
            <w:r w:rsidRPr="00052756">
              <w:rPr>
                <w:rFonts w:ascii="Courier New" w:hAnsi="Courier New"/>
                <w:sz w:val="16"/>
              </w:rPr>
              <w:t xml:space="preserve">   ES     Edit Suspense Station</w:t>
            </w:r>
          </w:p>
          <w:p w14:paraId="0D9238C9" w14:textId="77777777" w:rsidR="00023DF5" w:rsidRPr="00052756" w:rsidRDefault="00023DF5">
            <w:pPr>
              <w:pStyle w:val="BlockText"/>
              <w:rPr>
                <w:rFonts w:ascii="Courier New" w:hAnsi="Courier New"/>
                <w:sz w:val="16"/>
              </w:rPr>
            </w:pPr>
            <w:r w:rsidRPr="00052756">
              <w:rPr>
                <w:rFonts w:ascii="Courier New" w:hAnsi="Courier New"/>
                <w:sz w:val="16"/>
              </w:rPr>
              <w:t xml:space="preserve">   IS     Inquire to Individual Suspense Record</w:t>
            </w:r>
          </w:p>
          <w:p w14:paraId="3D992733" w14:textId="77777777" w:rsidR="00023DF5" w:rsidRPr="00052756" w:rsidRDefault="00023DF5">
            <w:pPr>
              <w:pStyle w:val="BlockText"/>
              <w:rPr>
                <w:rFonts w:ascii="Courier New" w:hAnsi="Courier New"/>
                <w:sz w:val="16"/>
              </w:rPr>
            </w:pPr>
            <w:r w:rsidRPr="00052756">
              <w:rPr>
                <w:rFonts w:ascii="Courier New" w:hAnsi="Courier New"/>
                <w:sz w:val="16"/>
              </w:rPr>
              <w:t xml:space="preserve">   PC     Print Closed Suspense Records</w:t>
            </w:r>
          </w:p>
          <w:p w14:paraId="3781A180" w14:textId="77777777" w:rsidR="00023DF5" w:rsidRPr="00052756" w:rsidRDefault="00023DF5">
            <w:pPr>
              <w:pStyle w:val="BlockText"/>
              <w:rPr>
                <w:rFonts w:ascii="Courier New" w:hAnsi="Courier New"/>
                <w:sz w:val="16"/>
              </w:rPr>
            </w:pPr>
            <w:r w:rsidRPr="00052756">
              <w:rPr>
                <w:rFonts w:ascii="Courier New" w:hAnsi="Courier New"/>
                <w:sz w:val="16"/>
              </w:rPr>
              <w:t xml:space="preserve">   </w:t>
            </w:r>
            <w:smartTag w:uri="urn:schemas-microsoft-com:office:smarttags" w:element="place">
              <w:r w:rsidRPr="00052756">
                <w:rPr>
                  <w:rFonts w:ascii="Courier New" w:hAnsi="Courier New"/>
                  <w:sz w:val="16"/>
                </w:rPr>
                <w:t>PO</w:t>
              </w:r>
            </w:smartTag>
            <w:r w:rsidRPr="00052756">
              <w:rPr>
                <w:rFonts w:ascii="Courier New" w:hAnsi="Courier New"/>
                <w:sz w:val="16"/>
              </w:rPr>
              <w:t xml:space="preserve">     Print Detailed Open/Pending Suspense Records</w:t>
            </w:r>
          </w:p>
          <w:p w14:paraId="031D7A67" w14:textId="77777777" w:rsidR="00023DF5" w:rsidRPr="00052756" w:rsidRDefault="00023DF5">
            <w:pPr>
              <w:pStyle w:val="BlockText"/>
              <w:rPr>
                <w:rFonts w:ascii="Courier New" w:hAnsi="Courier New"/>
                <w:sz w:val="16"/>
              </w:rPr>
            </w:pPr>
            <w:r w:rsidRPr="00052756">
              <w:rPr>
                <w:rFonts w:ascii="Courier New" w:hAnsi="Courier New"/>
                <w:sz w:val="16"/>
              </w:rPr>
              <w:t xml:space="preserve">   PR     Print 5 Day Old Suspense Report</w:t>
            </w:r>
          </w:p>
          <w:p w14:paraId="1CED7F29" w14:textId="77777777" w:rsidR="00023DF5" w:rsidRPr="00052756" w:rsidRDefault="00023DF5">
            <w:pPr>
              <w:pStyle w:val="BlockText"/>
              <w:rPr>
                <w:rFonts w:ascii="Courier New" w:hAnsi="Courier New"/>
                <w:sz w:val="16"/>
              </w:rPr>
            </w:pPr>
            <w:r w:rsidRPr="00052756">
              <w:rPr>
                <w:rFonts w:ascii="Courier New" w:hAnsi="Courier New"/>
                <w:sz w:val="16"/>
              </w:rPr>
              <w:t xml:space="preserve">   PS     Print Summary Open/Pending Suspense Records</w:t>
            </w:r>
          </w:p>
          <w:p w14:paraId="5E341525" w14:textId="77777777" w:rsidR="00023DF5" w:rsidRPr="00052756" w:rsidRDefault="00023DF5">
            <w:pPr>
              <w:pStyle w:val="BlockText"/>
              <w:rPr>
                <w:rFonts w:ascii="Courier New" w:hAnsi="Courier New"/>
                <w:sz w:val="16"/>
              </w:rPr>
            </w:pPr>
            <w:r w:rsidRPr="00052756">
              <w:rPr>
                <w:rFonts w:ascii="Courier New" w:hAnsi="Courier New"/>
                <w:sz w:val="16"/>
              </w:rPr>
              <w:t xml:space="preserve">   ST     Print Suspense Statistics</w:t>
            </w:r>
          </w:p>
          <w:p w14:paraId="0F1C27B4" w14:textId="77777777" w:rsidR="00023DF5" w:rsidRPr="00052756" w:rsidRDefault="00023DF5">
            <w:pPr>
              <w:pStyle w:val="BlockText"/>
              <w:rPr>
                <w:rFonts w:ascii="Courier New" w:hAnsi="Courier New"/>
                <w:sz w:val="16"/>
              </w:rPr>
            </w:pPr>
            <w:r w:rsidRPr="00052756">
              <w:rPr>
                <w:rFonts w:ascii="Courier New" w:hAnsi="Courier New"/>
                <w:sz w:val="16"/>
              </w:rPr>
              <w:t xml:space="preserve">   RL     Print Patient Records Linked To Suspense</w:t>
            </w:r>
          </w:p>
          <w:p w14:paraId="462BD026" w14:textId="77777777" w:rsidR="00023DF5" w:rsidRPr="00052756" w:rsidRDefault="00023DF5">
            <w:pPr>
              <w:pStyle w:val="BlockText"/>
              <w:rPr>
                <w:rFonts w:ascii="Courier New" w:hAnsi="Courier New"/>
                <w:sz w:val="16"/>
              </w:rPr>
            </w:pPr>
            <w:r w:rsidRPr="00052756">
              <w:rPr>
                <w:rFonts w:ascii="Courier New" w:hAnsi="Courier New"/>
                <w:sz w:val="16"/>
              </w:rPr>
              <w:t xml:space="preserve">   RN     Print Patient Records Not Linked To Suspense</w:t>
            </w:r>
          </w:p>
          <w:p w14:paraId="19DD1EA5" w14:textId="77777777" w:rsidR="00023DF5" w:rsidRPr="00052756" w:rsidRDefault="00023DF5">
            <w:pPr>
              <w:pStyle w:val="BlockText"/>
              <w:rPr>
                <w:rFonts w:ascii="Courier New" w:hAnsi="Courier New"/>
                <w:sz w:val="16"/>
              </w:rPr>
            </w:pPr>
            <w:r w:rsidRPr="00052756">
              <w:rPr>
                <w:rFonts w:ascii="Courier New" w:hAnsi="Courier New"/>
                <w:sz w:val="16"/>
              </w:rPr>
              <w:t xml:space="preserve">   PD     Print Patient PCE Data </w:t>
            </w:r>
          </w:p>
          <w:p w14:paraId="52ED5570" w14:textId="77777777" w:rsidR="00023DF5" w:rsidRPr="00052756" w:rsidRDefault="00023DF5">
            <w:pPr>
              <w:pStyle w:val="BlockText"/>
              <w:rPr>
                <w:rFonts w:ascii="Courier New" w:hAnsi="Courier New"/>
                <w:sz w:val="16"/>
              </w:rPr>
            </w:pPr>
            <w:r w:rsidRPr="00052756">
              <w:rPr>
                <w:rFonts w:ascii="Courier New" w:hAnsi="Courier New"/>
                <w:sz w:val="16"/>
              </w:rPr>
              <w:t xml:space="preserve">   LS     Link Patient Record to Suspense</w:t>
            </w:r>
          </w:p>
          <w:p w14:paraId="75F39E0C" w14:textId="77777777" w:rsidR="00023DF5" w:rsidRPr="00052756" w:rsidRDefault="00023DF5">
            <w:pPr>
              <w:pStyle w:val="BlockText"/>
              <w:rPr>
                <w:rFonts w:ascii="Courier New" w:hAnsi="Courier New"/>
                <w:sz w:val="16"/>
              </w:rPr>
            </w:pPr>
          </w:p>
          <w:p w14:paraId="1E0335F0" w14:textId="77777777" w:rsidR="00023DF5" w:rsidRPr="00052756" w:rsidRDefault="00023DF5">
            <w:pPr>
              <w:pStyle w:val="BlockText"/>
              <w:rPr>
                <w:rFonts w:ascii="Courier New" w:hAnsi="Courier New"/>
                <w:sz w:val="16"/>
              </w:rPr>
            </w:pPr>
            <w:r w:rsidRPr="00052756">
              <w:rPr>
                <w:rFonts w:ascii="Courier New" w:hAnsi="Courier New"/>
                <w:sz w:val="16"/>
              </w:rPr>
              <w:t xml:space="preserve">Select Suspense Option: </w:t>
            </w:r>
          </w:p>
        </w:tc>
      </w:tr>
    </w:tbl>
    <w:p w14:paraId="2E7C2D05"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03DA1B0B" w14:textId="77777777">
        <w:trPr>
          <w:cantSplit/>
        </w:trPr>
        <w:tc>
          <w:tcPr>
            <w:tcW w:w="1728" w:type="dxa"/>
          </w:tcPr>
          <w:p w14:paraId="6CD7D1AF" w14:textId="77777777" w:rsidR="00023DF5" w:rsidRPr="00052756" w:rsidRDefault="00023DF5">
            <w:pPr>
              <w:pStyle w:val="Heading5"/>
            </w:pPr>
            <w:r w:rsidRPr="00052756">
              <w:t>Print Patient Records Linked to Suspense (RL)</w:t>
            </w:r>
          </w:p>
        </w:tc>
        <w:tc>
          <w:tcPr>
            <w:tcW w:w="7740" w:type="dxa"/>
          </w:tcPr>
          <w:p w14:paraId="2E94219C" w14:textId="77777777" w:rsidR="00023DF5" w:rsidRPr="00052756" w:rsidRDefault="00023DF5">
            <w:pPr>
              <w:pStyle w:val="BlockText"/>
            </w:pPr>
            <w:r w:rsidRPr="00052756">
              <w:t xml:space="preserve">The </w:t>
            </w:r>
            <w:r w:rsidRPr="00052756">
              <w:rPr>
                <w:b/>
              </w:rPr>
              <w:t>Print Patient Records Linked to Suspense (RL)</w:t>
            </w:r>
            <w:r w:rsidRPr="00052756">
              <w:t xml:space="preserve"> report displays or prints patient record(s) from a given date range that have been linked to any Suspense records.</w:t>
            </w:r>
          </w:p>
        </w:tc>
      </w:tr>
    </w:tbl>
    <w:p w14:paraId="614C1F67" w14:textId="77777777" w:rsidR="00023DF5" w:rsidRPr="00052756" w:rsidRDefault="00023DF5">
      <w:pPr>
        <w:pStyle w:val="BlockLine"/>
        <w:rPr>
          <w:sz w:val="16"/>
        </w:rPr>
      </w:pPr>
    </w:p>
    <w:tbl>
      <w:tblPr>
        <w:tblW w:w="0" w:type="auto"/>
        <w:tblLayout w:type="fixed"/>
        <w:tblLook w:val="0000" w:firstRow="0" w:lastRow="0" w:firstColumn="0" w:lastColumn="0" w:noHBand="0" w:noVBand="0"/>
      </w:tblPr>
      <w:tblGrid>
        <w:gridCol w:w="1728"/>
        <w:gridCol w:w="7740"/>
      </w:tblGrid>
      <w:tr w:rsidR="00023DF5" w:rsidRPr="00052756" w14:paraId="34F1A56E" w14:textId="77777777">
        <w:trPr>
          <w:cantSplit/>
        </w:trPr>
        <w:tc>
          <w:tcPr>
            <w:tcW w:w="1728" w:type="dxa"/>
          </w:tcPr>
          <w:p w14:paraId="405DAB47" w14:textId="77777777" w:rsidR="00023DF5" w:rsidRPr="00052756" w:rsidRDefault="00023DF5">
            <w:pPr>
              <w:pStyle w:val="Heading5"/>
            </w:pPr>
            <w:r w:rsidRPr="00052756">
              <w:t>Patient Records Not Linked to Suspense (RN)</w:t>
            </w:r>
          </w:p>
        </w:tc>
        <w:tc>
          <w:tcPr>
            <w:tcW w:w="7740" w:type="dxa"/>
          </w:tcPr>
          <w:p w14:paraId="64809C1B" w14:textId="77777777" w:rsidR="00023DF5" w:rsidRPr="00052756" w:rsidRDefault="00023DF5">
            <w:pPr>
              <w:pStyle w:val="BlockText"/>
            </w:pPr>
            <w:r w:rsidRPr="00052756">
              <w:t xml:space="preserve">The </w:t>
            </w:r>
            <w:r w:rsidRPr="00052756">
              <w:rPr>
                <w:b/>
              </w:rPr>
              <w:t>Patient Records Not Linked to Suspense (RN)</w:t>
            </w:r>
            <w:r w:rsidRPr="00052756">
              <w:t xml:space="preserve"> report displays or prints patient record(s) in a given date range that have not been linked to any Suspense records.</w:t>
            </w:r>
          </w:p>
        </w:tc>
      </w:tr>
    </w:tbl>
    <w:p w14:paraId="35643CD6"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8C41AA2" w14:textId="77777777">
        <w:trPr>
          <w:cantSplit/>
        </w:trPr>
        <w:tc>
          <w:tcPr>
            <w:tcW w:w="1728" w:type="dxa"/>
          </w:tcPr>
          <w:p w14:paraId="617EA958" w14:textId="77777777" w:rsidR="00023DF5" w:rsidRPr="00052756" w:rsidRDefault="00023DF5">
            <w:pPr>
              <w:pStyle w:val="Heading5"/>
            </w:pPr>
            <w:r w:rsidRPr="00052756">
              <w:t>Print Patient PCE Data (PD)</w:t>
            </w:r>
          </w:p>
        </w:tc>
        <w:tc>
          <w:tcPr>
            <w:tcW w:w="7740" w:type="dxa"/>
          </w:tcPr>
          <w:p w14:paraId="5333795F" w14:textId="77777777" w:rsidR="00023DF5" w:rsidRPr="00052756" w:rsidRDefault="00023DF5">
            <w:pPr>
              <w:pStyle w:val="BlockText"/>
            </w:pPr>
            <w:r w:rsidRPr="00052756">
              <w:t xml:space="preserve">The report </w:t>
            </w:r>
            <w:r w:rsidRPr="00052756">
              <w:rPr>
                <w:b/>
              </w:rPr>
              <w:t>Print Patient PCE Data (PD)</w:t>
            </w:r>
            <w:r w:rsidRPr="00052756">
              <w:t xml:space="preserve"> option prints all patients in a given date range with a PCE linked to it.  You can only review data for the </w:t>
            </w:r>
            <w:r w:rsidRPr="00052756">
              <w:rPr>
                <w:u w:val="single"/>
              </w:rPr>
              <w:t>previous</w:t>
            </w:r>
            <w:r w:rsidRPr="00052756">
              <w:t xml:space="preserve"> day that has been through batch processing.</w:t>
            </w:r>
          </w:p>
        </w:tc>
      </w:tr>
    </w:tbl>
    <w:p w14:paraId="163EB2FD"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45EB3C61" w14:textId="77777777">
        <w:trPr>
          <w:cantSplit/>
        </w:trPr>
        <w:tc>
          <w:tcPr>
            <w:tcW w:w="1728" w:type="dxa"/>
          </w:tcPr>
          <w:p w14:paraId="7E654A61" w14:textId="77777777" w:rsidR="00023DF5" w:rsidRPr="00052756" w:rsidRDefault="00023DF5">
            <w:pPr>
              <w:pStyle w:val="Heading5"/>
            </w:pPr>
            <w:r w:rsidRPr="00052756">
              <w:t>PSAS HCPCS History (PH)</w:t>
            </w:r>
            <w:bookmarkStart w:id="159" w:name="ICDupdate3"/>
            <w:bookmarkEnd w:id="159"/>
          </w:p>
        </w:tc>
        <w:tc>
          <w:tcPr>
            <w:tcW w:w="7740" w:type="dxa"/>
          </w:tcPr>
          <w:p w14:paraId="0EE36D78" w14:textId="77777777" w:rsidR="00023DF5" w:rsidRPr="00052756" w:rsidRDefault="00023DF5" w:rsidP="007A0714">
            <w:pPr>
              <w:pStyle w:val="BlockText"/>
            </w:pPr>
            <w:r w:rsidRPr="00052756">
              <w:t xml:space="preserve">The </w:t>
            </w:r>
            <w:r w:rsidRPr="00052756">
              <w:rPr>
                <w:b/>
              </w:rPr>
              <w:t>PSAS HCPCS History (PH)</w:t>
            </w:r>
            <w:r w:rsidRPr="00052756">
              <w:t xml:space="preserve"> option, from the </w:t>
            </w:r>
            <w:r w:rsidRPr="00052756">
              <w:rPr>
                <w:b/>
              </w:rPr>
              <w:t>NPPD Tools Menu (ND)</w:t>
            </w:r>
            <w:r w:rsidRPr="00052756">
              <w:t xml:space="preserve"> has a modification that includes an </w:t>
            </w:r>
            <w:bookmarkStart w:id="160" w:name="PSAS_HCPCS"/>
            <w:bookmarkEnd w:id="160"/>
            <w:r w:rsidRPr="00052756">
              <w:t>ICD Code and a description in the printout now.</w:t>
            </w:r>
          </w:p>
        </w:tc>
      </w:tr>
    </w:tbl>
    <w:p w14:paraId="6C784062" w14:textId="77777777" w:rsidR="00023DF5" w:rsidRPr="00052756" w:rsidRDefault="00023DF5">
      <w:pPr>
        <w:pStyle w:val="BlockLine"/>
      </w:pPr>
      <w:r w:rsidRPr="00052756">
        <w:t xml:space="preserve"> </w:t>
      </w:r>
    </w:p>
    <w:p w14:paraId="5C4AE610" w14:textId="77777777" w:rsidR="00023DF5" w:rsidRPr="00052756" w:rsidRDefault="00023DF5">
      <w:pPr>
        <w:pStyle w:val="MapTitle"/>
      </w:pPr>
      <w:r w:rsidRPr="00052756">
        <w:br w:type="page"/>
      </w:r>
      <w:bookmarkStart w:id="161" w:name="_Toc1457008"/>
      <w:bookmarkStart w:id="162" w:name="_Toc346872725"/>
      <w:bookmarkStart w:id="163" w:name="_Toc395616304"/>
      <w:r w:rsidRPr="00052756">
        <w:lastRenderedPageBreak/>
        <w:t>Print Patient Records Linked to Suspense (RL)</w:t>
      </w:r>
      <w:bookmarkEnd w:id="161"/>
      <w:bookmarkEnd w:id="162"/>
      <w:bookmarkEnd w:id="163"/>
    </w:p>
    <w:p w14:paraId="4068D465"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765CEA1C" w14:textId="77777777">
        <w:trPr>
          <w:cantSplit/>
        </w:trPr>
        <w:tc>
          <w:tcPr>
            <w:tcW w:w="1728" w:type="dxa"/>
          </w:tcPr>
          <w:p w14:paraId="10A905B4" w14:textId="77777777" w:rsidR="00023DF5" w:rsidRPr="00052756" w:rsidRDefault="00023DF5">
            <w:pPr>
              <w:pStyle w:val="Heading5"/>
            </w:pPr>
            <w:r w:rsidRPr="00052756">
              <w:t>Report description</w:t>
            </w:r>
          </w:p>
        </w:tc>
        <w:tc>
          <w:tcPr>
            <w:tcW w:w="7740" w:type="dxa"/>
          </w:tcPr>
          <w:p w14:paraId="3F4C8A28" w14:textId="77777777" w:rsidR="00023DF5" w:rsidRPr="00052756" w:rsidRDefault="00023DF5">
            <w:pPr>
              <w:pStyle w:val="BlockText"/>
            </w:pPr>
            <w:r w:rsidRPr="00052756">
              <w:t xml:space="preserve">With Patch RMPR*3.0*62, the </w:t>
            </w:r>
            <w:r w:rsidRPr="00052756">
              <w:rPr>
                <w:b/>
              </w:rPr>
              <w:t>Print Patient Records Linked to Suspense (RL)</w:t>
            </w:r>
            <w:r w:rsidRPr="00052756">
              <w:t xml:space="preserve"> is a new report that displays or prints patient record(s) from a given date range that have been linked to any Suspense records.</w:t>
            </w:r>
          </w:p>
        </w:tc>
      </w:tr>
    </w:tbl>
    <w:p w14:paraId="658E1C3F" w14:textId="77777777" w:rsidR="00023DF5" w:rsidRPr="00052756" w:rsidRDefault="00023DF5">
      <w:pPr>
        <w:pStyle w:val="BlockLine"/>
      </w:pPr>
    </w:p>
    <w:tbl>
      <w:tblPr>
        <w:tblW w:w="0" w:type="auto"/>
        <w:tblLayout w:type="fixed"/>
        <w:tblLook w:val="0000" w:firstRow="0" w:lastRow="0" w:firstColumn="0" w:lastColumn="0" w:noHBand="0" w:noVBand="0"/>
      </w:tblPr>
      <w:tblGrid>
        <w:gridCol w:w="918"/>
        <w:gridCol w:w="8550"/>
      </w:tblGrid>
      <w:tr w:rsidR="00023DF5" w:rsidRPr="00052756" w14:paraId="0ACF2B4C" w14:textId="77777777">
        <w:trPr>
          <w:cantSplit/>
        </w:trPr>
        <w:tc>
          <w:tcPr>
            <w:tcW w:w="918" w:type="dxa"/>
          </w:tcPr>
          <w:p w14:paraId="17DE8244" w14:textId="77777777" w:rsidR="00023DF5" w:rsidRPr="00052756" w:rsidRDefault="00023DF5">
            <w:pPr>
              <w:pStyle w:val="Heading5"/>
            </w:pPr>
            <w:r w:rsidRPr="00052756">
              <w:t>Output sample</w:t>
            </w:r>
          </w:p>
        </w:tc>
        <w:tc>
          <w:tcPr>
            <w:tcW w:w="8550" w:type="dxa"/>
            <w:tcBorders>
              <w:top w:val="single" w:sz="4" w:space="0" w:color="auto"/>
              <w:left w:val="single" w:sz="4" w:space="0" w:color="auto"/>
              <w:bottom w:val="single" w:sz="4" w:space="0" w:color="auto"/>
              <w:right w:val="single" w:sz="4" w:space="0" w:color="auto"/>
            </w:tcBorders>
          </w:tcPr>
          <w:p w14:paraId="4E383B53" w14:textId="77777777" w:rsidR="00023DF5" w:rsidRPr="00052756" w:rsidRDefault="00023DF5">
            <w:pPr>
              <w:pStyle w:val="BlockText"/>
              <w:rPr>
                <w:rFonts w:ascii="Courier New" w:hAnsi="Courier New"/>
                <w:sz w:val="16"/>
              </w:rPr>
            </w:pPr>
            <w:r w:rsidRPr="00052756">
              <w:rPr>
                <w:rFonts w:ascii="Courier New" w:hAnsi="Courier New"/>
                <w:sz w:val="16"/>
              </w:rPr>
              <w:t xml:space="preserve">SITE: Hines Development System//   </w:t>
            </w:r>
            <w:r w:rsidRPr="00052756">
              <w:rPr>
                <w:rFonts w:ascii="Courier New" w:hAnsi="Courier New"/>
                <w:b/>
                <w:sz w:val="16"/>
              </w:rPr>
              <w:t>&lt;Enter&gt;</w:t>
            </w:r>
            <w:r w:rsidRPr="00052756">
              <w:rPr>
                <w:rFonts w:ascii="Courier New" w:hAnsi="Courier New"/>
                <w:sz w:val="16"/>
              </w:rPr>
              <w:t xml:space="preserve">                499</w:t>
            </w:r>
          </w:p>
          <w:p w14:paraId="5E48CA13" w14:textId="77777777" w:rsidR="00023DF5" w:rsidRPr="00052756" w:rsidRDefault="00023DF5">
            <w:pPr>
              <w:pStyle w:val="BlockText"/>
              <w:rPr>
                <w:rFonts w:ascii="Courier New" w:hAnsi="Courier New"/>
                <w:sz w:val="16"/>
              </w:rPr>
            </w:pPr>
            <w:r w:rsidRPr="00052756">
              <w:rPr>
                <w:rFonts w:ascii="Courier New" w:hAnsi="Courier New"/>
                <w:sz w:val="16"/>
              </w:rPr>
              <w:t xml:space="preserve">Starting Date: </w:t>
            </w:r>
            <w:r w:rsidRPr="00052756">
              <w:rPr>
                <w:rFonts w:ascii="Courier New" w:hAnsi="Courier New"/>
                <w:b/>
                <w:sz w:val="16"/>
              </w:rPr>
              <w:t>T-300</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w:t>
            </w:r>
            <w:smartTag w:uri="urn:schemas-microsoft-com:office:smarttags" w:element="date">
              <w:smartTagPr>
                <w:attr w:name="Year" w:val="2001"/>
                <w:attr w:name="Day" w:val="20"/>
                <w:attr w:name="Month" w:val="2"/>
              </w:smartTagPr>
              <w:r w:rsidRPr="00052756">
                <w:rPr>
                  <w:rFonts w:ascii="Courier New" w:hAnsi="Courier New"/>
                  <w:sz w:val="16"/>
                </w:rPr>
                <w:t>FEB 20, 2001</w:t>
              </w:r>
            </w:smartTag>
            <w:r w:rsidRPr="00052756">
              <w:rPr>
                <w:rFonts w:ascii="Courier New" w:hAnsi="Courier New"/>
                <w:sz w:val="16"/>
              </w:rPr>
              <w:t>)</w:t>
            </w:r>
          </w:p>
          <w:p w14:paraId="297D1C76" w14:textId="77777777" w:rsidR="00023DF5" w:rsidRPr="00052756" w:rsidRDefault="00023DF5">
            <w:pPr>
              <w:pStyle w:val="BlockText"/>
              <w:rPr>
                <w:rFonts w:ascii="Courier New" w:hAnsi="Courier New"/>
                <w:sz w:val="16"/>
              </w:rPr>
            </w:pPr>
            <w:r w:rsidRPr="00052756">
              <w:rPr>
                <w:rFonts w:ascii="Courier New" w:hAnsi="Courier New"/>
                <w:sz w:val="16"/>
              </w:rPr>
              <w:t xml:space="preserve">Ending Date: </w:t>
            </w:r>
            <w:r w:rsidRPr="00052756">
              <w:rPr>
                <w:rFonts w:ascii="Courier New" w:hAnsi="Courier New"/>
                <w:b/>
                <w:sz w:val="16"/>
              </w:rPr>
              <w:t>T</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(DEC 17, 2001)</w:t>
            </w:r>
          </w:p>
          <w:p w14:paraId="3FB9A160" w14:textId="77777777" w:rsidR="00023DF5" w:rsidRPr="00052756" w:rsidRDefault="00023DF5">
            <w:pPr>
              <w:pStyle w:val="BlockText"/>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 xml:space="preserve">&lt;Enter&gt; </w:t>
            </w:r>
            <w:r w:rsidRPr="00052756">
              <w:rPr>
                <w:rFonts w:ascii="Courier New" w:hAnsi="Courier New"/>
                <w:sz w:val="16"/>
              </w:rPr>
              <w:t>TELNET    Right Margin: 80// &lt;Enter&gt;</w:t>
            </w:r>
          </w:p>
          <w:p w14:paraId="4F70B6CB" w14:textId="77777777" w:rsidR="00023DF5" w:rsidRPr="00052756" w:rsidRDefault="00023DF5">
            <w:pPr>
              <w:pStyle w:val="BlockText"/>
              <w:rPr>
                <w:rFonts w:ascii="Courier New" w:hAnsi="Courier New"/>
                <w:sz w:val="16"/>
              </w:rPr>
            </w:pPr>
          </w:p>
          <w:p w14:paraId="32215832" w14:textId="77777777" w:rsidR="00023DF5" w:rsidRPr="00052756" w:rsidRDefault="00023DF5">
            <w:pPr>
              <w:pStyle w:val="BlockText"/>
              <w:rPr>
                <w:rFonts w:ascii="Courier New" w:hAnsi="Courier New"/>
                <w:sz w:val="16"/>
              </w:rPr>
            </w:pPr>
          </w:p>
          <w:p w14:paraId="444156D2" w14:textId="77777777" w:rsidR="00023DF5" w:rsidRPr="00052756" w:rsidRDefault="00023DF5">
            <w:pPr>
              <w:pStyle w:val="BlockText"/>
              <w:rPr>
                <w:rFonts w:ascii="Courier New" w:hAnsi="Courier New"/>
                <w:sz w:val="16"/>
              </w:rPr>
            </w:pPr>
            <w:r w:rsidRPr="00052756">
              <w:rPr>
                <w:rFonts w:ascii="Courier New" w:hAnsi="Courier New"/>
                <w:sz w:val="16"/>
              </w:rPr>
              <w:t>Processing report.......</w:t>
            </w:r>
          </w:p>
          <w:p w14:paraId="19AC9C45" w14:textId="77777777" w:rsidR="00023DF5" w:rsidRPr="00052756" w:rsidRDefault="00023DF5">
            <w:pPr>
              <w:rPr>
                <w:rFonts w:ascii="Courier New" w:hAnsi="Courier New"/>
                <w:snapToGrid w:val="0"/>
                <w:sz w:val="16"/>
              </w:rPr>
            </w:pPr>
            <w:r w:rsidRPr="00052756">
              <w:rPr>
                <w:rFonts w:ascii="Courier New" w:hAnsi="Courier New"/>
                <w:snapToGrid w:val="0"/>
                <w:sz w:val="16"/>
              </w:rPr>
              <w:t>*** PROSTHETICS PATIENT RECORDS LINKED TO SUSPENSE ***              PAGE: 11</w:t>
            </w:r>
          </w:p>
          <w:p w14:paraId="0DF3BEB6"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Start Date: </w:t>
            </w:r>
            <w:smartTag w:uri="urn:schemas-microsoft-com:office:smarttags" w:element="date">
              <w:smartTagPr>
                <w:attr w:name="Year" w:val="2001"/>
                <w:attr w:name="Day" w:val="20"/>
                <w:attr w:name="Month" w:val="2"/>
              </w:smartTagPr>
              <w:r w:rsidRPr="00052756">
                <w:rPr>
                  <w:rFonts w:ascii="Courier New" w:hAnsi="Courier New"/>
                  <w:snapToGrid w:val="0"/>
                  <w:sz w:val="16"/>
                </w:rPr>
                <w:t>FEB 20, 2001</w:t>
              </w:r>
            </w:smartTag>
            <w:r w:rsidRPr="00052756">
              <w:rPr>
                <w:rFonts w:ascii="Courier New" w:hAnsi="Courier New"/>
                <w:snapToGrid w:val="0"/>
                <w:sz w:val="16"/>
              </w:rPr>
              <w:t xml:space="preserve">  End Date: DEC 17, 2001   station: </w:t>
            </w:r>
            <w:smartTag w:uri="urn:schemas-microsoft-com:office:smarttags" w:element="place">
              <w:smartTag w:uri="urn:schemas-microsoft-com:office:smarttags" w:element="City">
                <w:r w:rsidRPr="00052756">
                  <w:rPr>
                    <w:rFonts w:ascii="Courier New" w:hAnsi="Courier New"/>
                    <w:snapToGrid w:val="0"/>
                    <w:sz w:val="16"/>
                  </w:rPr>
                  <w:t>MILWAUKEE</w:t>
                </w:r>
              </w:smartTag>
              <w:r w:rsidRPr="00052756">
                <w:rPr>
                  <w:rFonts w:ascii="Courier New" w:hAnsi="Courier New"/>
                  <w:snapToGrid w:val="0"/>
                  <w:sz w:val="16"/>
                </w:rPr>
                <w:t xml:space="preserve">, </w:t>
              </w:r>
              <w:smartTag w:uri="urn:schemas-microsoft-com:office:smarttags" w:element="State">
                <w:r w:rsidRPr="00052756">
                  <w:rPr>
                    <w:rFonts w:ascii="Courier New" w:hAnsi="Courier New"/>
                    <w:snapToGrid w:val="0"/>
                    <w:sz w:val="16"/>
                  </w:rPr>
                  <w:t>WI</w:t>
                </w:r>
              </w:smartTag>
            </w:smartTag>
          </w:p>
          <w:p w14:paraId="5AE81612" w14:textId="77777777" w:rsidR="00023DF5" w:rsidRPr="00052756" w:rsidRDefault="00023DF5">
            <w:pPr>
              <w:rPr>
                <w:rFonts w:ascii="Courier New" w:hAnsi="Courier New"/>
                <w:snapToGrid w:val="0"/>
                <w:sz w:val="16"/>
              </w:rPr>
            </w:pPr>
            <w:r w:rsidRPr="00052756">
              <w:rPr>
                <w:rFonts w:ascii="Courier New" w:hAnsi="Courier New"/>
                <w:snapToGrid w:val="0"/>
                <w:sz w:val="16"/>
              </w:rPr>
              <w:t>------------------------------------------------------------------------------</w:t>
            </w:r>
          </w:p>
          <w:p w14:paraId="14A39519"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TYPE OF     CPRS</w:t>
            </w:r>
          </w:p>
          <w:p w14:paraId="629B8A6A"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DATE      PATIENT   </w:t>
            </w:r>
            <w:r w:rsidR="00856C7F" w:rsidRPr="00052756">
              <w:rPr>
                <w:rFonts w:ascii="Courier New" w:hAnsi="Courier New"/>
                <w:snapToGrid w:val="0"/>
                <w:sz w:val="16"/>
              </w:rPr>
              <w:t xml:space="preserve">      </w:t>
            </w:r>
            <w:r w:rsidRPr="00052756">
              <w:rPr>
                <w:rFonts w:ascii="Courier New" w:hAnsi="Courier New"/>
                <w:snapToGrid w:val="0"/>
                <w:sz w:val="16"/>
              </w:rPr>
              <w:t xml:space="preserve"> ITEM               REQUEST   REQUESTOR         INITIATOR</w:t>
            </w:r>
          </w:p>
          <w:p w14:paraId="0419F667"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      -------   </w:t>
            </w:r>
            <w:r w:rsidR="00856C7F" w:rsidRPr="00052756">
              <w:rPr>
                <w:rFonts w:ascii="Courier New" w:hAnsi="Courier New"/>
                <w:snapToGrid w:val="0"/>
                <w:sz w:val="16"/>
              </w:rPr>
              <w:t xml:space="preserve">      </w:t>
            </w:r>
            <w:r w:rsidRPr="00052756">
              <w:rPr>
                <w:rFonts w:ascii="Courier New" w:hAnsi="Courier New"/>
                <w:snapToGrid w:val="0"/>
                <w:sz w:val="16"/>
              </w:rPr>
              <w:t xml:space="preserve"> ----               -------   ---------         ---------</w:t>
            </w:r>
          </w:p>
          <w:p w14:paraId="730E847D"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C630A3" w:rsidRPr="00052756">
              <w:rPr>
                <w:rFonts w:ascii="Courier New" w:hAnsi="Courier New"/>
                <w:snapToGrid w:val="0"/>
                <w:sz w:val="16"/>
              </w:rPr>
              <w:t>PATIENT,EIGHT</w:t>
            </w: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SPONGE-BATH        ROUTIN</w:t>
            </w:r>
            <w:r w:rsidR="00856C7F" w:rsidRPr="00052756">
              <w:rPr>
                <w:rFonts w:ascii="Courier New" w:hAnsi="Courier New"/>
                <w:snapToGrid w:val="0"/>
                <w:sz w:val="16"/>
              </w:rPr>
              <w:t xml:space="preserve">E  PROVIDER4,SEVEN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0EFD9CA9"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C630A3" w:rsidRPr="00052756">
              <w:rPr>
                <w:rFonts w:ascii="Courier New" w:hAnsi="Courier New"/>
                <w:snapToGrid w:val="0"/>
                <w:sz w:val="16"/>
              </w:rPr>
              <w:t>PATIENT,EIGHT</w:t>
            </w: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SHOEHORN-24IN-STAI ROUTIN</w:t>
            </w:r>
            <w:r w:rsidR="00856C7F" w:rsidRPr="00052756">
              <w:rPr>
                <w:rFonts w:ascii="Courier New" w:hAnsi="Courier New"/>
                <w:snapToGrid w:val="0"/>
                <w:sz w:val="16"/>
              </w:rPr>
              <w:t>E  PROVIDER4,SEVEN</w:t>
            </w:r>
            <w:r w:rsidR="0081474C" w:rsidRPr="00052756">
              <w:rPr>
                <w:rFonts w:ascii="Courier New" w:hAnsi="Courier New"/>
                <w:snapToGrid w:val="0"/>
                <w:sz w:val="16"/>
              </w:rPr>
              <w:t xml:space="preserve">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326FAC94"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C630A3" w:rsidRPr="00052756">
              <w:rPr>
                <w:rFonts w:ascii="Courier New" w:hAnsi="Courier New"/>
                <w:snapToGrid w:val="0"/>
                <w:sz w:val="16"/>
              </w:rPr>
              <w:t>PATIENT,EIGHT</w:t>
            </w: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 xml:space="preserve">TICK-DRESSING     </w:t>
            </w:r>
            <w:r w:rsidR="00856C7F" w:rsidRPr="00052756">
              <w:rPr>
                <w:rFonts w:ascii="Courier New" w:hAnsi="Courier New"/>
                <w:snapToGrid w:val="0"/>
                <w:sz w:val="16"/>
              </w:rPr>
              <w:t xml:space="preserve"> </w:t>
            </w:r>
            <w:r w:rsidRPr="00052756">
              <w:rPr>
                <w:rFonts w:ascii="Courier New" w:hAnsi="Courier New"/>
                <w:snapToGrid w:val="0"/>
                <w:sz w:val="16"/>
              </w:rPr>
              <w:t>ROUTIN</w:t>
            </w:r>
            <w:r w:rsidR="00856C7F" w:rsidRPr="00052756">
              <w:rPr>
                <w:rFonts w:ascii="Courier New" w:hAnsi="Courier New"/>
                <w:snapToGrid w:val="0"/>
                <w:sz w:val="16"/>
              </w:rPr>
              <w:t xml:space="preserve">E  PROVIDER4,SEVEN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013C718D"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C630A3" w:rsidRPr="00052756">
              <w:rPr>
                <w:rFonts w:ascii="Courier New" w:hAnsi="Courier New"/>
                <w:snapToGrid w:val="0"/>
                <w:sz w:val="16"/>
              </w:rPr>
              <w:t>PATIENT,EIGHT</w:t>
            </w: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SOCK AID-EASY PULL ROUTIN</w:t>
            </w:r>
            <w:r w:rsidR="00856C7F" w:rsidRPr="00052756">
              <w:rPr>
                <w:rFonts w:ascii="Courier New" w:hAnsi="Courier New"/>
                <w:snapToGrid w:val="0"/>
                <w:sz w:val="16"/>
              </w:rPr>
              <w:t xml:space="preserve">E  PROVIDER4,SEVEN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06DCE227"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C630A3" w:rsidRPr="00052756">
              <w:rPr>
                <w:rFonts w:ascii="Courier New" w:hAnsi="Courier New"/>
                <w:snapToGrid w:val="0"/>
                <w:sz w:val="16"/>
              </w:rPr>
              <w:t>PATIENT,EIGHT</w:t>
            </w:r>
            <w:r w:rsidR="00856C7F" w:rsidRPr="00052756">
              <w:rPr>
                <w:rFonts w:ascii="Courier New" w:hAnsi="Courier New"/>
                <w:snapToGrid w:val="0"/>
                <w:sz w:val="16"/>
              </w:rPr>
              <w:t xml:space="preserve">  </w:t>
            </w:r>
            <w:r w:rsidRPr="00052756">
              <w:rPr>
                <w:rFonts w:ascii="Courier New" w:hAnsi="Courier New"/>
                <w:snapToGrid w:val="0"/>
                <w:sz w:val="16"/>
              </w:rPr>
              <w:t>WHEELCHAIR PARTS   MANUAL</w:t>
            </w:r>
            <w:r w:rsidR="00856C7F" w:rsidRPr="00052756">
              <w:rPr>
                <w:rFonts w:ascii="Courier New" w:hAnsi="Courier New"/>
                <w:snapToGrid w:val="0"/>
                <w:sz w:val="16"/>
              </w:rPr>
              <w:t xml:space="preserve">   PROVIDER4,EIGHT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62DCA0EC"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856C7F" w:rsidRPr="00052756">
              <w:rPr>
                <w:rFonts w:ascii="Courier New" w:hAnsi="Courier New"/>
                <w:snapToGrid w:val="0"/>
                <w:sz w:val="16"/>
              </w:rPr>
              <w:t xml:space="preserve">  WHEELCHAIR PARTS   MANUAL   PROVIDER4,EIGHT</w:t>
            </w:r>
            <w:r w:rsidR="00C66A84" w:rsidRPr="00052756">
              <w:rPr>
                <w:rFonts w:ascii="Courier New" w:hAnsi="Courier New"/>
                <w:snapToGrid w:val="0"/>
                <w:sz w:val="16"/>
              </w:rPr>
              <w:t xml:space="preserve">  </w:t>
            </w:r>
            <w:r w:rsidR="00856C7F" w:rsidRPr="00052756">
              <w:rPr>
                <w:rFonts w:ascii="Courier New" w:hAnsi="Courier New"/>
                <w:snapToGrid w:val="0"/>
                <w:sz w:val="16"/>
              </w:rPr>
              <w:t>PROVIDER5,ONE</w:t>
            </w:r>
          </w:p>
          <w:p w14:paraId="45167043"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Pr="00052756">
              <w:rPr>
                <w:rFonts w:ascii="Courier New" w:hAnsi="Courier New"/>
                <w:snapToGrid w:val="0"/>
                <w:sz w:val="16"/>
              </w:rPr>
              <w:t xml:space="preserve"> </w:t>
            </w:r>
            <w:r w:rsidR="00856C7F" w:rsidRPr="00052756">
              <w:rPr>
                <w:rFonts w:ascii="Courier New" w:hAnsi="Courier New"/>
                <w:snapToGrid w:val="0"/>
                <w:sz w:val="16"/>
              </w:rPr>
              <w:t xml:space="preserve"> </w:t>
            </w:r>
            <w:r w:rsidRPr="00052756">
              <w:rPr>
                <w:rFonts w:ascii="Courier New" w:hAnsi="Courier New"/>
                <w:snapToGrid w:val="0"/>
                <w:sz w:val="16"/>
              </w:rPr>
              <w:t>CANE-WALKIN-EAG-W</w:t>
            </w:r>
            <w:r w:rsidR="00856C7F" w:rsidRPr="00052756">
              <w:rPr>
                <w:rFonts w:ascii="Courier New" w:hAnsi="Courier New"/>
                <w:snapToGrid w:val="0"/>
                <w:sz w:val="16"/>
              </w:rPr>
              <w:t>O ROUTINE  PROVIDER4,NINE</w:t>
            </w:r>
            <w:r w:rsidR="0081474C" w:rsidRPr="00052756">
              <w:rPr>
                <w:rFonts w:ascii="Courier New" w:hAnsi="Courier New"/>
                <w:snapToGrid w:val="0"/>
                <w:sz w:val="16"/>
              </w:rPr>
              <w:t xml:space="preserve">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PROVIDER5,TWO</w:t>
            </w:r>
          </w:p>
          <w:p w14:paraId="08DD9981"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6F31AE" w:rsidRPr="00052756">
              <w:rPr>
                <w:rFonts w:ascii="Courier New" w:hAnsi="Courier New"/>
                <w:snapToGrid w:val="0"/>
                <w:sz w:val="16"/>
              </w:rPr>
              <w:t xml:space="preserve">  </w:t>
            </w:r>
            <w:r w:rsidRPr="00052756">
              <w:rPr>
                <w:rFonts w:ascii="Courier New" w:hAnsi="Courier New"/>
                <w:snapToGrid w:val="0"/>
                <w:sz w:val="16"/>
              </w:rPr>
              <w:t xml:space="preserve">AID-SOCK         </w:t>
            </w:r>
            <w:r w:rsidR="00856C7F" w:rsidRPr="00052756">
              <w:rPr>
                <w:rFonts w:ascii="Courier New" w:hAnsi="Courier New"/>
                <w:snapToGrid w:val="0"/>
                <w:sz w:val="16"/>
              </w:rPr>
              <w:t xml:space="preserve">  ROUTINE  PROVIDER4,TEN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PROVIDER5,TWO</w:t>
            </w:r>
          </w:p>
          <w:p w14:paraId="38569134"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6F31AE" w:rsidRPr="00052756">
              <w:rPr>
                <w:rFonts w:ascii="Courier New" w:hAnsi="Courier New"/>
                <w:snapToGrid w:val="0"/>
                <w:sz w:val="16"/>
              </w:rPr>
              <w:t xml:space="preserve">  </w:t>
            </w:r>
            <w:r w:rsidRPr="00052756">
              <w:rPr>
                <w:rFonts w:ascii="Courier New" w:hAnsi="Courier New"/>
                <w:snapToGrid w:val="0"/>
                <w:sz w:val="16"/>
              </w:rPr>
              <w:t>SHOEHORN-24IN-STA</w:t>
            </w:r>
            <w:r w:rsidR="00856C7F" w:rsidRPr="00052756">
              <w:rPr>
                <w:rFonts w:ascii="Courier New" w:hAnsi="Courier New"/>
                <w:snapToGrid w:val="0"/>
                <w:sz w:val="16"/>
              </w:rPr>
              <w:t xml:space="preserve">I ROUTINE  PROVIDER4,TEN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PROVIDER5,TWO</w:t>
            </w:r>
          </w:p>
          <w:p w14:paraId="6C0D393A"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6F31AE" w:rsidRPr="00052756">
              <w:rPr>
                <w:rFonts w:ascii="Courier New" w:hAnsi="Courier New"/>
                <w:snapToGrid w:val="0"/>
                <w:sz w:val="16"/>
              </w:rPr>
              <w:t xml:space="preserve">  </w:t>
            </w:r>
            <w:r w:rsidRPr="00052756">
              <w:rPr>
                <w:rFonts w:ascii="Courier New" w:hAnsi="Courier New"/>
                <w:snapToGrid w:val="0"/>
                <w:sz w:val="16"/>
              </w:rPr>
              <w:t xml:space="preserve">SPONGE-BATH      </w:t>
            </w:r>
            <w:r w:rsidR="0081474C" w:rsidRPr="00052756">
              <w:rPr>
                <w:rFonts w:ascii="Courier New" w:hAnsi="Courier New"/>
                <w:snapToGrid w:val="0"/>
                <w:sz w:val="16"/>
              </w:rPr>
              <w:t xml:space="preserve">  RO</w:t>
            </w:r>
            <w:r w:rsidR="00856C7F" w:rsidRPr="00052756">
              <w:rPr>
                <w:rFonts w:ascii="Courier New" w:hAnsi="Courier New"/>
                <w:snapToGrid w:val="0"/>
                <w:sz w:val="16"/>
              </w:rPr>
              <w:t xml:space="preserve">UTINE  PROVIDER4,TEN  </w:t>
            </w:r>
            <w:r w:rsidR="00C66A84" w:rsidRPr="00052756">
              <w:rPr>
                <w:rFonts w:ascii="Courier New" w:hAnsi="Courier New"/>
                <w:snapToGrid w:val="0"/>
                <w:sz w:val="16"/>
              </w:rPr>
              <w:t xml:space="preserve">  </w:t>
            </w:r>
            <w:r w:rsidR="00856C7F" w:rsidRPr="00052756">
              <w:rPr>
                <w:rFonts w:ascii="Courier New" w:hAnsi="Courier New"/>
                <w:snapToGrid w:val="0"/>
                <w:sz w:val="16"/>
              </w:rPr>
              <w:t>PROVIDER5,TWO</w:t>
            </w:r>
          </w:p>
          <w:p w14:paraId="52594EE5"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6F31AE" w:rsidRPr="00052756">
              <w:rPr>
                <w:rFonts w:ascii="Courier New" w:hAnsi="Courier New"/>
                <w:snapToGrid w:val="0"/>
                <w:sz w:val="16"/>
              </w:rPr>
              <w:t xml:space="preserve">  </w:t>
            </w:r>
            <w:r w:rsidRPr="00052756">
              <w:rPr>
                <w:rFonts w:ascii="Courier New" w:hAnsi="Courier New"/>
                <w:snapToGrid w:val="0"/>
                <w:sz w:val="16"/>
              </w:rPr>
              <w:t>REACHER-32-PLASTI</w:t>
            </w:r>
            <w:r w:rsidR="00856C7F" w:rsidRPr="00052756">
              <w:rPr>
                <w:rFonts w:ascii="Courier New" w:hAnsi="Courier New"/>
                <w:snapToGrid w:val="0"/>
                <w:sz w:val="16"/>
              </w:rPr>
              <w:t xml:space="preserve">C ROUTINE  PROVIDER4,TEN </w:t>
            </w:r>
            <w:r w:rsidR="00C66A84" w:rsidRPr="00052756">
              <w:rPr>
                <w:rFonts w:ascii="Courier New" w:hAnsi="Courier New"/>
                <w:snapToGrid w:val="0"/>
                <w:sz w:val="16"/>
              </w:rPr>
              <w:t xml:space="preserve">  </w:t>
            </w:r>
            <w:r w:rsidR="00856C7F" w:rsidRPr="00052756">
              <w:rPr>
                <w:rFonts w:ascii="Courier New" w:hAnsi="Courier New"/>
                <w:snapToGrid w:val="0"/>
                <w:sz w:val="16"/>
              </w:rPr>
              <w:t xml:space="preserve"> PROVIDER5,TWO</w:t>
            </w:r>
          </w:p>
          <w:p w14:paraId="47348587" w14:textId="77777777" w:rsidR="00023DF5" w:rsidRPr="00052756" w:rsidRDefault="00023DF5">
            <w:pPr>
              <w:rPr>
                <w:rFonts w:ascii="Courier New" w:hAnsi="Courier New"/>
                <w:snapToGrid w:val="0"/>
                <w:sz w:val="16"/>
              </w:rPr>
            </w:pPr>
            <w:r w:rsidRPr="00052756">
              <w:rPr>
                <w:rFonts w:ascii="Courier New" w:hAnsi="Courier New"/>
                <w:snapToGrid w:val="0"/>
                <w:sz w:val="16"/>
              </w:rPr>
              <w:t xml:space="preserve">12/11/01  </w:t>
            </w:r>
            <w:r w:rsidR="00710D5E" w:rsidRPr="00052756">
              <w:rPr>
                <w:rFonts w:ascii="Courier New" w:hAnsi="Courier New"/>
                <w:snapToGrid w:val="0"/>
                <w:sz w:val="16"/>
              </w:rPr>
              <w:t>PATIENT2,FIVE</w:t>
            </w:r>
            <w:r w:rsidR="006F31AE" w:rsidRPr="00052756">
              <w:rPr>
                <w:rFonts w:ascii="Courier New" w:hAnsi="Courier New"/>
                <w:snapToGrid w:val="0"/>
                <w:sz w:val="16"/>
              </w:rPr>
              <w:t xml:space="preserve">  </w:t>
            </w:r>
            <w:r w:rsidRPr="00052756">
              <w:rPr>
                <w:rFonts w:ascii="Courier New" w:hAnsi="Courier New"/>
                <w:snapToGrid w:val="0"/>
                <w:sz w:val="16"/>
              </w:rPr>
              <w:t xml:space="preserve">STICK-DRESSING   </w:t>
            </w:r>
            <w:r w:rsidR="00856C7F" w:rsidRPr="00052756">
              <w:rPr>
                <w:rFonts w:ascii="Courier New" w:hAnsi="Courier New"/>
                <w:snapToGrid w:val="0"/>
                <w:sz w:val="16"/>
              </w:rPr>
              <w:t xml:space="preserve">  ROUTINE  PROVIDER4,TEN </w:t>
            </w:r>
            <w:r w:rsidR="00C66A84" w:rsidRPr="00052756">
              <w:rPr>
                <w:rFonts w:ascii="Courier New" w:hAnsi="Courier New"/>
                <w:snapToGrid w:val="0"/>
                <w:sz w:val="16"/>
              </w:rPr>
              <w:t xml:space="preserve">  </w:t>
            </w:r>
            <w:r w:rsidR="00856C7F" w:rsidRPr="00052756">
              <w:rPr>
                <w:rFonts w:ascii="Courier New" w:hAnsi="Courier New"/>
                <w:snapToGrid w:val="0"/>
                <w:sz w:val="16"/>
              </w:rPr>
              <w:t xml:space="preserve"> PROVIDER5,TWO</w:t>
            </w:r>
          </w:p>
          <w:p w14:paraId="44F359D2" w14:textId="77777777" w:rsidR="00023DF5" w:rsidRPr="00052756" w:rsidRDefault="00023DF5">
            <w:pPr>
              <w:pStyle w:val="BlockText"/>
              <w:rPr>
                <w:rFonts w:ascii="Courier New" w:hAnsi="Courier New"/>
                <w:sz w:val="16"/>
              </w:rPr>
            </w:pPr>
          </w:p>
          <w:p w14:paraId="46C99598" w14:textId="77777777" w:rsidR="00023DF5" w:rsidRPr="00052756" w:rsidRDefault="00023DF5">
            <w:pPr>
              <w:pStyle w:val="BlockText"/>
              <w:rPr>
                <w:rFonts w:ascii="Courier New" w:hAnsi="Courier New"/>
                <w:sz w:val="16"/>
              </w:rPr>
            </w:pPr>
          </w:p>
          <w:p w14:paraId="3E7CCCEC" w14:textId="77777777" w:rsidR="00023DF5" w:rsidRPr="00052756" w:rsidRDefault="00023DF5">
            <w:pPr>
              <w:pStyle w:val="BlockText"/>
              <w:rPr>
                <w:rFonts w:ascii="Courier New" w:hAnsi="Courier New"/>
                <w:sz w:val="16"/>
              </w:rPr>
            </w:pPr>
            <w:r w:rsidRPr="00052756">
              <w:rPr>
                <w:rFonts w:ascii="Courier New" w:hAnsi="Courier New"/>
                <w:sz w:val="16"/>
              </w:rPr>
              <w:t>------------------------------------------------------------------------------</w:t>
            </w:r>
          </w:p>
          <w:p w14:paraId="54CE585E" w14:textId="77777777" w:rsidR="00023DF5" w:rsidRPr="00052756" w:rsidRDefault="00023DF5">
            <w:pPr>
              <w:pStyle w:val="BlockText"/>
              <w:rPr>
                <w:rFonts w:ascii="Courier New" w:hAnsi="Courier New"/>
                <w:sz w:val="16"/>
              </w:rPr>
            </w:pPr>
            <w:r w:rsidRPr="00052756">
              <w:rPr>
                <w:rFonts w:ascii="Courier New" w:hAnsi="Courier New"/>
                <w:sz w:val="16"/>
              </w:rPr>
              <w:t>Totals:   Routine Prosthetics = 57      Eyeglass = 4        Contact Lens = 0</w:t>
            </w:r>
          </w:p>
          <w:p w14:paraId="0B20F7CD" w14:textId="77777777" w:rsidR="00023DF5" w:rsidRPr="00052756" w:rsidRDefault="00023DF5">
            <w:pPr>
              <w:pStyle w:val="BlockText"/>
              <w:rPr>
                <w:rFonts w:ascii="Courier New" w:hAnsi="Courier New"/>
                <w:sz w:val="16"/>
              </w:rPr>
            </w:pPr>
            <w:r w:rsidRPr="00052756">
              <w:rPr>
                <w:rFonts w:ascii="Courier New" w:hAnsi="Courier New"/>
                <w:sz w:val="16"/>
              </w:rPr>
              <w:t xml:space="preserve">                       Oxygen = 1         Manual = 3</w:t>
            </w:r>
          </w:p>
        </w:tc>
      </w:tr>
    </w:tbl>
    <w:p w14:paraId="48BCC273" w14:textId="77777777" w:rsidR="00023DF5" w:rsidRPr="00052756" w:rsidRDefault="00023DF5">
      <w:pPr>
        <w:pStyle w:val="BlockLine"/>
      </w:pPr>
    </w:p>
    <w:p w14:paraId="0C7C8654" w14:textId="77777777" w:rsidR="00023DF5" w:rsidRPr="00052756" w:rsidRDefault="00023DF5"/>
    <w:p w14:paraId="203A021C" w14:textId="77777777" w:rsidR="00023DF5" w:rsidRPr="00052756" w:rsidRDefault="00023DF5">
      <w:pPr>
        <w:pStyle w:val="MapTitle"/>
      </w:pPr>
      <w:r w:rsidRPr="00052756">
        <w:br w:type="page"/>
      </w:r>
      <w:bookmarkStart w:id="164" w:name="_Toc1457009"/>
      <w:bookmarkStart w:id="165" w:name="_Toc346872726"/>
      <w:bookmarkStart w:id="166" w:name="_Toc395616305"/>
      <w:r w:rsidRPr="00052756">
        <w:lastRenderedPageBreak/>
        <w:t>Patient Records Not Linked to Suspense (RN)</w:t>
      </w:r>
      <w:bookmarkEnd w:id="164"/>
      <w:bookmarkEnd w:id="165"/>
      <w:bookmarkEnd w:id="166"/>
    </w:p>
    <w:p w14:paraId="6C6FAB7C"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7B40BEC" w14:textId="77777777">
        <w:trPr>
          <w:cantSplit/>
        </w:trPr>
        <w:tc>
          <w:tcPr>
            <w:tcW w:w="1728" w:type="dxa"/>
          </w:tcPr>
          <w:p w14:paraId="1312A08C" w14:textId="77777777" w:rsidR="00023DF5" w:rsidRPr="00052756" w:rsidRDefault="00023DF5">
            <w:pPr>
              <w:pStyle w:val="Heading5"/>
            </w:pPr>
            <w:r w:rsidRPr="00052756">
              <w:t>Report description</w:t>
            </w:r>
          </w:p>
        </w:tc>
        <w:tc>
          <w:tcPr>
            <w:tcW w:w="7740" w:type="dxa"/>
          </w:tcPr>
          <w:p w14:paraId="4CA5CEEF" w14:textId="77777777" w:rsidR="00023DF5" w:rsidRPr="00052756" w:rsidRDefault="00023DF5">
            <w:pPr>
              <w:pStyle w:val="BlockText"/>
            </w:pPr>
            <w:r w:rsidRPr="00052756">
              <w:t xml:space="preserve">The </w:t>
            </w:r>
            <w:r w:rsidRPr="00052756">
              <w:rPr>
                <w:b/>
              </w:rPr>
              <w:t>Patient Records Not Linked to Suspense (RN)</w:t>
            </w:r>
            <w:r w:rsidRPr="00052756">
              <w:t xml:space="preserve"> report displays or prints patient record(s) in a given date range that have not been linked to any Suspense records.</w:t>
            </w:r>
          </w:p>
          <w:p w14:paraId="100089E2" w14:textId="77777777" w:rsidR="00023DF5" w:rsidRPr="00052756" w:rsidRDefault="00023DF5">
            <w:pPr>
              <w:pStyle w:val="BlockText"/>
            </w:pPr>
          </w:p>
          <w:p w14:paraId="7FB65B85" w14:textId="77777777" w:rsidR="00023DF5" w:rsidRPr="00052756" w:rsidRDefault="00023DF5">
            <w:pPr>
              <w:pStyle w:val="BlockText"/>
            </w:pPr>
            <w:r w:rsidRPr="00052756">
              <w:t>The following information will NOT be included on this report:</w:t>
            </w:r>
          </w:p>
          <w:p w14:paraId="11E1F4E8" w14:textId="77777777" w:rsidR="00023DF5" w:rsidRPr="00052756" w:rsidRDefault="00023DF5">
            <w:pPr>
              <w:pStyle w:val="BlockText"/>
            </w:pPr>
          </w:p>
          <w:p w14:paraId="247D17DD" w14:textId="77777777" w:rsidR="00023DF5" w:rsidRPr="00052756" w:rsidRDefault="00023DF5">
            <w:pPr>
              <w:pStyle w:val="BlockText"/>
            </w:pPr>
            <w:r w:rsidRPr="00052756">
              <w:t>1.  All Home Oxygen patients and patient data (from Screen 8 of the 2319).</w:t>
            </w:r>
          </w:p>
          <w:p w14:paraId="6E0939DF" w14:textId="77777777" w:rsidR="00023DF5" w:rsidRPr="00052756" w:rsidRDefault="00023DF5">
            <w:pPr>
              <w:pStyle w:val="BlockText"/>
            </w:pPr>
            <w:r w:rsidRPr="00052756">
              <w:t>2.  Shipping data (from the 2319).</w:t>
            </w:r>
          </w:p>
          <w:p w14:paraId="72FE0FE0" w14:textId="77777777" w:rsidR="00023DF5" w:rsidRPr="00052756" w:rsidRDefault="00023DF5">
            <w:pPr>
              <w:pStyle w:val="BlockText"/>
            </w:pPr>
            <w:r w:rsidRPr="00052756">
              <w:t>3.  Historical Data (from the integration of sites)</w:t>
            </w:r>
          </w:p>
        </w:tc>
      </w:tr>
    </w:tbl>
    <w:p w14:paraId="713A26D6" w14:textId="77777777" w:rsidR="00023DF5" w:rsidRPr="00052756" w:rsidRDefault="00023DF5">
      <w:pPr>
        <w:pStyle w:val="BlockLine"/>
        <w:rPr>
          <w:sz w:val="22"/>
        </w:rPr>
      </w:pPr>
    </w:p>
    <w:tbl>
      <w:tblPr>
        <w:tblW w:w="0" w:type="auto"/>
        <w:tblLayout w:type="fixed"/>
        <w:tblLook w:val="0000" w:firstRow="0" w:lastRow="0" w:firstColumn="0" w:lastColumn="0" w:noHBand="0" w:noVBand="0"/>
      </w:tblPr>
      <w:tblGrid>
        <w:gridCol w:w="1728"/>
        <w:gridCol w:w="7740"/>
      </w:tblGrid>
      <w:tr w:rsidR="00023DF5" w:rsidRPr="00052756" w14:paraId="318259E4" w14:textId="77777777">
        <w:trPr>
          <w:cantSplit/>
        </w:trPr>
        <w:tc>
          <w:tcPr>
            <w:tcW w:w="1728" w:type="dxa"/>
          </w:tcPr>
          <w:p w14:paraId="5EF0D23B" w14:textId="77777777" w:rsidR="00023DF5" w:rsidRPr="00052756" w:rsidRDefault="00023DF5">
            <w:pPr>
              <w:pStyle w:val="Heading5"/>
            </w:pPr>
            <w:r w:rsidRPr="00052756">
              <w:t>Cost Column</w:t>
            </w:r>
          </w:p>
        </w:tc>
        <w:tc>
          <w:tcPr>
            <w:tcW w:w="7740" w:type="dxa"/>
          </w:tcPr>
          <w:p w14:paraId="57BE1040" w14:textId="77777777" w:rsidR="00023DF5" w:rsidRPr="00052756" w:rsidRDefault="00023DF5">
            <w:pPr>
              <w:pStyle w:val="BlockText"/>
            </w:pPr>
            <w:r w:rsidRPr="00052756">
              <w:t xml:space="preserve">The </w:t>
            </w:r>
            <w:r w:rsidRPr="00052756">
              <w:rPr>
                <w:b/>
              </w:rPr>
              <w:t>Cost</w:t>
            </w:r>
            <w:r w:rsidRPr="00052756">
              <w:t xml:space="preserve"> column displays the dollar cost of the item that is shown.</w:t>
            </w:r>
          </w:p>
        </w:tc>
      </w:tr>
    </w:tbl>
    <w:p w14:paraId="70BF5638" w14:textId="77777777" w:rsidR="00023DF5" w:rsidRPr="00052756" w:rsidRDefault="00023DF5">
      <w:pPr>
        <w:pStyle w:val="BlockLine"/>
        <w:rPr>
          <w:sz w:val="22"/>
        </w:rPr>
      </w:pPr>
      <w:r w:rsidRPr="00052756">
        <w:rPr>
          <w:sz w:val="22"/>
        </w:rPr>
        <w:t xml:space="preserve"> </w:t>
      </w:r>
    </w:p>
    <w:tbl>
      <w:tblPr>
        <w:tblW w:w="0" w:type="auto"/>
        <w:tblLayout w:type="fixed"/>
        <w:tblLook w:val="0000" w:firstRow="0" w:lastRow="0" w:firstColumn="0" w:lastColumn="0" w:noHBand="0" w:noVBand="0"/>
      </w:tblPr>
      <w:tblGrid>
        <w:gridCol w:w="1728"/>
        <w:gridCol w:w="7740"/>
      </w:tblGrid>
      <w:tr w:rsidR="00023DF5" w:rsidRPr="00052756" w14:paraId="3F6A244C" w14:textId="77777777">
        <w:trPr>
          <w:cantSplit/>
        </w:trPr>
        <w:tc>
          <w:tcPr>
            <w:tcW w:w="1728" w:type="dxa"/>
          </w:tcPr>
          <w:p w14:paraId="775B8CBD" w14:textId="77777777" w:rsidR="00023DF5" w:rsidRPr="00052756" w:rsidRDefault="00023DF5">
            <w:pPr>
              <w:pStyle w:val="Heading5"/>
            </w:pPr>
            <w:r w:rsidRPr="00052756">
              <w:t>Output sample</w:t>
            </w:r>
          </w:p>
        </w:tc>
        <w:tc>
          <w:tcPr>
            <w:tcW w:w="7740" w:type="dxa"/>
            <w:tcBorders>
              <w:top w:val="single" w:sz="4" w:space="0" w:color="auto"/>
              <w:left w:val="single" w:sz="4" w:space="0" w:color="auto"/>
              <w:bottom w:val="single" w:sz="4" w:space="0" w:color="auto"/>
              <w:right w:val="single" w:sz="4" w:space="0" w:color="auto"/>
            </w:tcBorders>
          </w:tcPr>
          <w:p w14:paraId="0E332C2B" w14:textId="77777777" w:rsidR="00023DF5" w:rsidRPr="00052756" w:rsidRDefault="00023DF5">
            <w:pPr>
              <w:pStyle w:val="BlockText"/>
              <w:rPr>
                <w:rFonts w:ascii="Courier New" w:hAnsi="Courier New"/>
                <w:sz w:val="16"/>
              </w:rPr>
            </w:pPr>
            <w:r w:rsidRPr="00052756">
              <w:rPr>
                <w:rFonts w:ascii="Courier New" w:hAnsi="Courier New"/>
                <w:sz w:val="16"/>
              </w:rPr>
              <w:t xml:space="preserve">SITE: Hines Development System//     </w:t>
            </w:r>
            <w:r w:rsidRPr="00052756">
              <w:rPr>
                <w:rFonts w:ascii="Courier New" w:hAnsi="Courier New"/>
                <w:b/>
                <w:sz w:val="16"/>
              </w:rPr>
              <w:t>&lt;Enter&gt;</w:t>
            </w:r>
            <w:r w:rsidRPr="00052756">
              <w:rPr>
                <w:rFonts w:ascii="Courier New" w:hAnsi="Courier New"/>
                <w:sz w:val="16"/>
              </w:rPr>
              <w:t xml:space="preserve">              499</w:t>
            </w:r>
          </w:p>
          <w:p w14:paraId="5C322AB0" w14:textId="77777777" w:rsidR="00023DF5" w:rsidRPr="00052756" w:rsidRDefault="00023DF5">
            <w:pPr>
              <w:pStyle w:val="BlockText"/>
              <w:rPr>
                <w:rFonts w:ascii="Courier New" w:hAnsi="Courier New"/>
                <w:sz w:val="16"/>
              </w:rPr>
            </w:pPr>
            <w:r w:rsidRPr="00052756">
              <w:rPr>
                <w:rFonts w:ascii="Courier New" w:hAnsi="Courier New"/>
                <w:sz w:val="16"/>
              </w:rPr>
              <w:t xml:space="preserve">Starting Date: </w:t>
            </w:r>
            <w:r w:rsidRPr="00052756">
              <w:rPr>
                <w:rFonts w:ascii="Courier New" w:hAnsi="Courier New"/>
                <w:b/>
                <w:sz w:val="16"/>
              </w:rPr>
              <w:t>T-300</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w:t>
            </w:r>
            <w:smartTag w:uri="urn:schemas-microsoft-com:office:smarttags" w:element="date">
              <w:smartTagPr>
                <w:attr w:name="Year" w:val="2001"/>
                <w:attr w:name="Day" w:val="20"/>
                <w:attr w:name="Month" w:val="2"/>
              </w:smartTagPr>
              <w:r w:rsidRPr="00052756">
                <w:rPr>
                  <w:rFonts w:ascii="Courier New" w:hAnsi="Courier New"/>
                  <w:sz w:val="16"/>
                </w:rPr>
                <w:t>FEB 20, 2001</w:t>
              </w:r>
            </w:smartTag>
            <w:r w:rsidRPr="00052756">
              <w:rPr>
                <w:rFonts w:ascii="Courier New" w:hAnsi="Courier New"/>
                <w:sz w:val="16"/>
              </w:rPr>
              <w:t>)</w:t>
            </w:r>
          </w:p>
          <w:p w14:paraId="0B9C7D34" w14:textId="77777777" w:rsidR="00023DF5" w:rsidRPr="00052756" w:rsidRDefault="00023DF5">
            <w:pPr>
              <w:pStyle w:val="BlockText"/>
              <w:rPr>
                <w:rFonts w:ascii="Courier New" w:hAnsi="Courier New"/>
                <w:sz w:val="16"/>
              </w:rPr>
            </w:pPr>
            <w:r w:rsidRPr="00052756">
              <w:rPr>
                <w:rFonts w:ascii="Courier New" w:hAnsi="Courier New"/>
                <w:sz w:val="16"/>
              </w:rPr>
              <w:t xml:space="preserve">Ending Date: </w:t>
            </w:r>
            <w:r w:rsidRPr="00052756">
              <w:rPr>
                <w:rFonts w:ascii="Courier New" w:hAnsi="Courier New"/>
                <w:b/>
                <w:sz w:val="16"/>
              </w:rPr>
              <w:t>T</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(DEC 17, 2001)</w:t>
            </w:r>
          </w:p>
          <w:p w14:paraId="0D7BF083" w14:textId="77777777" w:rsidR="00023DF5" w:rsidRPr="00052756" w:rsidRDefault="00023DF5">
            <w:pPr>
              <w:pStyle w:val="BlockText"/>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&lt;Enter&gt;</w:t>
            </w:r>
          </w:p>
          <w:p w14:paraId="66C6830A" w14:textId="77777777" w:rsidR="00023DF5" w:rsidRPr="00052756" w:rsidRDefault="00023DF5">
            <w:pPr>
              <w:pStyle w:val="BlockText"/>
              <w:rPr>
                <w:rFonts w:ascii="Courier New" w:hAnsi="Courier New"/>
                <w:sz w:val="16"/>
              </w:rPr>
            </w:pPr>
          </w:p>
          <w:p w14:paraId="689E1256" w14:textId="77777777" w:rsidR="00023DF5" w:rsidRPr="00052756" w:rsidRDefault="00023DF5">
            <w:pPr>
              <w:pStyle w:val="BlockText"/>
              <w:rPr>
                <w:rFonts w:ascii="Courier New" w:hAnsi="Courier New"/>
                <w:sz w:val="16"/>
              </w:rPr>
            </w:pPr>
            <w:r w:rsidRPr="00052756">
              <w:rPr>
                <w:rFonts w:ascii="Courier New" w:hAnsi="Courier New"/>
                <w:sz w:val="16"/>
              </w:rPr>
              <w:t>Processing report.......</w:t>
            </w:r>
          </w:p>
          <w:p w14:paraId="1332692D" w14:textId="77777777" w:rsidR="00023DF5" w:rsidRPr="00052756" w:rsidRDefault="00023DF5">
            <w:pPr>
              <w:pStyle w:val="BlockText"/>
              <w:rPr>
                <w:rFonts w:ascii="Courier New" w:hAnsi="Courier New"/>
                <w:sz w:val="16"/>
              </w:rPr>
            </w:pPr>
            <w:r w:rsidRPr="00052756">
              <w:rPr>
                <w:rFonts w:ascii="Courier New" w:hAnsi="Courier New"/>
                <w:sz w:val="16"/>
              </w:rPr>
              <w:t>PROSTHETICS PATIENT RECORDS NOT LINKED TO SUSPENSE  Run Date:</w:t>
            </w:r>
            <w:smartTag w:uri="urn:schemas-microsoft-com:office:smarttags" w:element="date">
              <w:smartTagPr>
                <w:attr w:name="Year" w:val="2001"/>
                <w:attr w:name="Day" w:val="17"/>
                <w:attr w:name="Month" w:val="12"/>
              </w:smartTagPr>
              <w:r w:rsidRPr="00052756">
                <w:rPr>
                  <w:rFonts w:ascii="Courier New" w:hAnsi="Courier New"/>
                  <w:sz w:val="16"/>
                </w:rPr>
                <w:t>12/17/01</w:t>
              </w:r>
            </w:smartTag>
            <w:r w:rsidRPr="00052756">
              <w:rPr>
                <w:rFonts w:ascii="Courier New" w:hAnsi="Courier New"/>
                <w:sz w:val="16"/>
              </w:rPr>
              <w:t xml:space="preserve"> PAGE: 4</w:t>
            </w:r>
          </w:p>
          <w:p w14:paraId="0FF9A776" w14:textId="77777777" w:rsidR="00023DF5" w:rsidRPr="00052756" w:rsidRDefault="00023DF5">
            <w:pPr>
              <w:pStyle w:val="BlockText"/>
              <w:rPr>
                <w:rFonts w:ascii="Courier New" w:hAnsi="Courier New"/>
                <w:sz w:val="16"/>
              </w:rPr>
            </w:pPr>
            <w:r w:rsidRPr="00052756">
              <w:rPr>
                <w:rFonts w:ascii="Courier New" w:hAnsi="Courier New"/>
                <w:sz w:val="16"/>
              </w:rPr>
              <w:t xml:space="preserve">Start Date: </w:t>
            </w:r>
            <w:smartTag w:uri="urn:schemas-microsoft-com:office:smarttags" w:element="date">
              <w:smartTagPr>
                <w:attr w:name="Year" w:val="2001"/>
                <w:attr w:name="Day" w:val="20"/>
                <w:attr w:name="Month" w:val="2"/>
              </w:smartTagPr>
              <w:r w:rsidRPr="00052756">
                <w:rPr>
                  <w:rFonts w:ascii="Courier New" w:hAnsi="Courier New"/>
                  <w:sz w:val="16"/>
                </w:rPr>
                <w:t>FEB 20, 2001</w:t>
              </w:r>
            </w:smartTag>
            <w:r w:rsidRPr="00052756">
              <w:rPr>
                <w:rFonts w:ascii="Courier New" w:hAnsi="Courier New"/>
                <w:sz w:val="16"/>
              </w:rPr>
              <w:t xml:space="preserve">  End Date: DEC 17, 2001   station: SUPPORT ISC</w:t>
            </w:r>
          </w:p>
          <w:p w14:paraId="779A119C" w14:textId="77777777" w:rsidR="00023DF5" w:rsidRPr="00052756" w:rsidRDefault="00023DF5">
            <w:pPr>
              <w:pStyle w:val="BlockText"/>
              <w:rPr>
                <w:rFonts w:ascii="Courier New" w:hAnsi="Courier New"/>
                <w:sz w:val="16"/>
              </w:rPr>
            </w:pPr>
            <w:r w:rsidRPr="00052756">
              <w:rPr>
                <w:rFonts w:ascii="Courier New" w:hAnsi="Courier New"/>
                <w:sz w:val="16"/>
              </w:rPr>
              <w:t>------------------------------------------------------------------------------</w:t>
            </w:r>
          </w:p>
          <w:p w14:paraId="6CA29344" w14:textId="77777777" w:rsidR="00023DF5" w:rsidRPr="00052756" w:rsidRDefault="00023DF5">
            <w:pPr>
              <w:pStyle w:val="BlockText"/>
              <w:rPr>
                <w:rFonts w:ascii="Courier New" w:hAnsi="Courier New"/>
                <w:sz w:val="16"/>
              </w:rPr>
            </w:pPr>
            <w:r w:rsidRPr="00052756">
              <w:rPr>
                <w:rFonts w:ascii="Courier New" w:hAnsi="Courier New"/>
                <w:sz w:val="16"/>
              </w:rPr>
              <w:t xml:space="preserve">DATE      PATIENT         ITEM                   COST    </w:t>
            </w:r>
            <w:smartTag w:uri="urn:schemas-microsoft-com:office:smarttags" w:element="place">
              <w:r w:rsidRPr="00052756">
                <w:rPr>
                  <w:rFonts w:ascii="Courier New" w:hAnsi="Courier New"/>
                  <w:sz w:val="16"/>
                </w:rPr>
                <w:t>VISTA</w:t>
              </w:r>
            </w:smartTag>
            <w:r w:rsidRPr="00052756">
              <w:rPr>
                <w:rFonts w:ascii="Courier New" w:hAnsi="Courier New"/>
                <w:sz w:val="16"/>
              </w:rPr>
              <w:t xml:space="preserve"> #   INITIATOR</w:t>
            </w:r>
          </w:p>
          <w:p w14:paraId="33F892D0" w14:textId="77777777" w:rsidR="00023DF5" w:rsidRPr="00052756" w:rsidRDefault="00023DF5">
            <w:pPr>
              <w:pStyle w:val="BlockText"/>
              <w:rPr>
                <w:rFonts w:ascii="Courier New" w:hAnsi="Courier New"/>
                <w:sz w:val="16"/>
              </w:rPr>
            </w:pPr>
            <w:r w:rsidRPr="00052756">
              <w:rPr>
                <w:rFonts w:ascii="Courier New" w:hAnsi="Courier New"/>
                <w:sz w:val="16"/>
              </w:rPr>
              <w:t>----      -------         ----                   ----    -------   ---------</w:t>
            </w:r>
          </w:p>
          <w:p w14:paraId="6224F9D2" w14:textId="77777777" w:rsidR="00023DF5" w:rsidRPr="00052756" w:rsidRDefault="00023DF5">
            <w:pPr>
              <w:pStyle w:val="BlockText"/>
              <w:rPr>
                <w:rFonts w:ascii="Courier New" w:hAnsi="Courier New"/>
                <w:sz w:val="16"/>
              </w:rPr>
            </w:pPr>
            <w:r w:rsidRPr="00052756">
              <w:rPr>
                <w:rFonts w:ascii="Courier New" w:hAnsi="Courier New"/>
                <w:sz w:val="16"/>
              </w:rPr>
              <w:t xml:space="preserve">09/19/01  </w:t>
            </w:r>
            <w:r w:rsidR="00C630A3" w:rsidRPr="00052756">
              <w:rPr>
                <w:rFonts w:ascii="Courier New" w:hAnsi="Courier New"/>
                <w:sz w:val="16"/>
              </w:rPr>
              <w:t xml:space="preserve">PATIENT,ONE   </w:t>
            </w:r>
            <w:r w:rsidRPr="00052756">
              <w:rPr>
                <w:rFonts w:ascii="Courier New" w:hAnsi="Courier New"/>
                <w:sz w:val="16"/>
              </w:rPr>
              <w:t>WHEELCHAI</w:t>
            </w:r>
            <w:r w:rsidR="00DD7E08" w:rsidRPr="00052756">
              <w:rPr>
                <w:rFonts w:ascii="Courier New" w:hAnsi="Courier New"/>
                <w:sz w:val="16"/>
              </w:rPr>
              <w:t xml:space="preserve">R - ELECT    10.00    1108     </w:t>
            </w:r>
            <w:r w:rsidR="00C52BF2" w:rsidRPr="00052756">
              <w:rPr>
                <w:rFonts w:ascii="Courier New" w:hAnsi="Courier New"/>
                <w:sz w:val="16"/>
              </w:rPr>
              <w:t>PROVIDER,FOUR</w:t>
            </w:r>
          </w:p>
          <w:p w14:paraId="3F90D956" w14:textId="77777777" w:rsidR="00023DF5" w:rsidRPr="00052756" w:rsidRDefault="00023DF5">
            <w:pPr>
              <w:pStyle w:val="BlockText"/>
              <w:rPr>
                <w:rFonts w:ascii="Courier New" w:hAnsi="Courier New"/>
                <w:sz w:val="16"/>
              </w:rPr>
            </w:pPr>
            <w:r w:rsidRPr="00052756">
              <w:rPr>
                <w:rFonts w:ascii="Courier New" w:hAnsi="Courier New"/>
                <w:sz w:val="16"/>
              </w:rPr>
              <w:t>09/20/01</w:t>
            </w:r>
            <w:r w:rsidR="00C630A3" w:rsidRPr="00052756">
              <w:rPr>
                <w:rFonts w:ascii="Courier New" w:hAnsi="Courier New"/>
                <w:sz w:val="16"/>
              </w:rPr>
              <w:t xml:space="preserve">  PATIENT,TEN   </w:t>
            </w:r>
            <w:r w:rsidRPr="00052756">
              <w:rPr>
                <w:rFonts w:ascii="Courier New" w:hAnsi="Courier New"/>
                <w:sz w:val="16"/>
              </w:rPr>
              <w:t>SHOE COMP</w:t>
            </w:r>
            <w:r w:rsidR="00DD7E08" w:rsidRPr="00052756">
              <w:rPr>
                <w:rFonts w:ascii="Courier New" w:hAnsi="Courier New"/>
                <w:sz w:val="16"/>
              </w:rPr>
              <w:t xml:space="preserve">ONENTS        0.00    1115     </w:t>
            </w:r>
            <w:r w:rsidR="00C52BF2" w:rsidRPr="00052756">
              <w:rPr>
                <w:rFonts w:ascii="Courier New" w:hAnsi="Courier New"/>
                <w:sz w:val="16"/>
              </w:rPr>
              <w:t>PROVIDER,FOUR</w:t>
            </w:r>
          </w:p>
          <w:p w14:paraId="32EE8F3C" w14:textId="77777777" w:rsidR="00023DF5" w:rsidRPr="00052756" w:rsidRDefault="00023DF5">
            <w:pPr>
              <w:pStyle w:val="BlockText"/>
              <w:rPr>
                <w:rFonts w:ascii="Courier New" w:hAnsi="Courier New"/>
                <w:sz w:val="16"/>
              </w:rPr>
            </w:pPr>
            <w:r w:rsidRPr="00052756">
              <w:rPr>
                <w:rFonts w:ascii="Courier New" w:hAnsi="Courier New"/>
                <w:sz w:val="16"/>
              </w:rPr>
              <w:t xml:space="preserve">09/25/01  </w:t>
            </w:r>
            <w:r w:rsidR="00C630A3" w:rsidRPr="00052756">
              <w:rPr>
                <w:rFonts w:ascii="Courier New" w:hAnsi="Courier New"/>
                <w:sz w:val="16"/>
              </w:rPr>
              <w:t xml:space="preserve">PATIENT,ONE   </w:t>
            </w:r>
            <w:r w:rsidRPr="00052756">
              <w:rPr>
                <w:rFonts w:ascii="Courier New" w:hAnsi="Courier New"/>
                <w:sz w:val="16"/>
              </w:rPr>
              <w:t xml:space="preserve">EYEGLASSES      </w:t>
            </w:r>
            <w:r w:rsidR="00DD7E08" w:rsidRPr="00052756">
              <w:rPr>
                <w:rFonts w:ascii="Courier New" w:hAnsi="Courier New"/>
                <w:sz w:val="16"/>
              </w:rPr>
              <w:t xml:space="preserve">       1.00    1120     </w:t>
            </w:r>
            <w:r w:rsidR="00B7294A" w:rsidRPr="00052756">
              <w:rPr>
                <w:rFonts w:ascii="Courier New" w:hAnsi="Courier New"/>
                <w:sz w:val="16"/>
              </w:rPr>
              <w:t>PROVIDER,ONE</w:t>
            </w:r>
          </w:p>
          <w:p w14:paraId="04F9C638" w14:textId="77777777" w:rsidR="00023DF5" w:rsidRPr="00052756" w:rsidRDefault="00023DF5">
            <w:pPr>
              <w:pStyle w:val="BlockText"/>
              <w:rPr>
                <w:rFonts w:ascii="Courier New" w:hAnsi="Courier New"/>
                <w:sz w:val="16"/>
              </w:rPr>
            </w:pPr>
            <w:r w:rsidRPr="00052756">
              <w:rPr>
                <w:rFonts w:ascii="Courier New" w:hAnsi="Courier New"/>
                <w:sz w:val="16"/>
              </w:rPr>
              <w:t xml:space="preserve">09/27/01  </w:t>
            </w:r>
            <w:r w:rsidR="00097360" w:rsidRPr="00052756">
              <w:rPr>
                <w:rFonts w:ascii="Courier New" w:hAnsi="Courier New"/>
                <w:sz w:val="16"/>
              </w:rPr>
              <w:t>PATIENT,SEVEN</w:t>
            </w:r>
            <w:r w:rsidR="00C630A3" w:rsidRPr="00052756">
              <w:rPr>
                <w:rFonts w:ascii="Courier New" w:hAnsi="Courier New"/>
                <w:sz w:val="16"/>
              </w:rPr>
              <w:t xml:space="preserve"> </w:t>
            </w:r>
            <w:r w:rsidRPr="00052756">
              <w:rPr>
                <w:rFonts w:ascii="Courier New" w:hAnsi="Courier New"/>
                <w:sz w:val="16"/>
              </w:rPr>
              <w:t>EYEGLASSE</w:t>
            </w:r>
            <w:r w:rsidR="00DD7E08" w:rsidRPr="00052756">
              <w:rPr>
                <w:rFonts w:ascii="Courier New" w:hAnsi="Courier New"/>
                <w:sz w:val="16"/>
              </w:rPr>
              <w:t xml:space="preserve">S             1.00    1129     </w:t>
            </w:r>
            <w:r w:rsidR="00C52BF2" w:rsidRPr="00052756">
              <w:rPr>
                <w:rFonts w:ascii="Courier New" w:hAnsi="Courier New"/>
                <w:sz w:val="16"/>
              </w:rPr>
              <w:t>PROVIDER,FOUR</w:t>
            </w:r>
          </w:p>
          <w:p w14:paraId="7D360883" w14:textId="77777777" w:rsidR="00023DF5" w:rsidRPr="00052756" w:rsidRDefault="00023DF5">
            <w:pPr>
              <w:pStyle w:val="BlockText"/>
              <w:rPr>
                <w:rFonts w:ascii="Courier New" w:hAnsi="Courier New"/>
                <w:sz w:val="16"/>
              </w:rPr>
            </w:pPr>
            <w:r w:rsidRPr="00052756">
              <w:rPr>
                <w:rFonts w:ascii="Courier New" w:hAnsi="Courier New"/>
                <w:sz w:val="16"/>
              </w:rPr>
              <w:t xml:space="preserve">10/11/01  </w:t>
            </w:r>
            <w:r w:rsidR="00C630A3" w:rsidRPr="00052756">
              <w:rPr>
                <w:rFonts w:ascii="Courier New" w:hAnsi="Courier New"/>
                <w:sz w:val="16"/>
              </w:rPr>
              <w:t xml:space="preserve">PATIENT,ONE   </w:t>
            </w:r>
            <w:r w:rsidRPr="00052756">
              <w:rPr>
                <w:rFonts w:ascii="Courier New" w:hAnsi="Courier New"/>
                <w:sz w:val="16"/>
              </w:rPr>
              <w:t>WHEELCHAI</w:t>
            </w:r>
            <w:r w:rsidR="00DD7E08" w:rsidRPr="00052756">
              <w:rPr>
                <w:rFonts w:ascii="Courier New" w:hAnsi="Courier New"/>
                <w:sz w:val="16"/>
              </w:rPr>
              <w:t xml:space="preserve">R - ELECT    10.00    1143     </w:t>
            </w:r>
            <w:r w:rsidR="00C52BF2" w:rsidRPr="00052756">
              <w:rPr>
                <w:rFonts w:ascii="Courier New" w:hAnsi="Courier New"/>
                <w:sz w:val="16"/>
              </w:rPr>
              <w:t>PROVIDER,FOUR</w:t>
            </w:r>
          </w:p>
          <w:p w14:paraId="1CF1964F" w14:textId="77777777" w:rsidR="00023DF5" w:rsidRPr="00052756" w:rsidRDefault="00023DF5">
            <w:pPr>
              <w:pStyle w:val="BlockText"/>
              <w:rPr>
                <w:rFonts w:ascii="Courier New" w:hAnsi="Courier New"/>
                <w:sz w:val="16"/>
              </w:rPr>
            </w:pPr>
            <w:r w:rsidRPr="00052756">
              <w:rPr>
                <w:rFonts w:ascii="Courier New" w:hAnsi="Courier New"/>
                <w:sz w:val="16"/>
              </w:rPr>
              <w:t xml:space="preserve">10/16/01  </w:t>
            </w:r>
            <w:r w:rsidR="00C630A3" w:rsidRPr="00052756">
              <w:rPr>
                <w:rFonts w:ascii="Courier New" w:hAnsi="Courier New"/>
                <w:sz w:val="16"/>
              </w:rPr>
              <w:t xml:space="preserve">PATIENT,ONE   </w:t>
            </w:r>
            <w:r w:rsidRPr="00052756">
              <w:rPr>
                <w:rFonts w:ascii="Courier New" w:hAnsi="Courier New"/>
                <w:sz w:val="16"/>
              </w:rPr>
              <w:t xml:space="preserve">WHEELCHAIR - MANUA    14.00    1148 </w:t>
            </w:r>
            <w:r w:rsidR="00DD7E08" w:rsidRPr="00052756">
              <w:rPr>
                <w:rFonts w:ascii="Courier New" w:hAnsi="Courier New"/>
                <w:sz w:val="16"/>
              </w:rPr>
              <w:t xml:space="preserve">    </w:t>
            </w:r>
            <w:r w:rsidR="00C52BF2" w:rsidRPr="00052756">
              <w:rPr>
                <w:rFonts w:ascii="Courier New" w:hAnsi="Courier New"/>
                <w:sz w:val="16"/>
              </w:rPr>
              <w:t>PROVIDER,FOUR</w:t>
            </w:r>
          </w:p>
          <w:p w14:paraId="7B200CF8" w14:textId="77777777" w:rsidR="00023DF5" w:rsidRPr="00052756" w:rsidRDefault="00023DF5">
            <w:pPr>
              <w:pStyle w:val="BlockText"/>
              <w:rPr>
                <w:rFonts w:ascii="Courier New" w:hAnsi="Courier New"/>
                <w:sz w:val="16"/>
              </w:rPr>
            </w:pPr>
            <w:r w:rsidRPr="00052756">
              <w:rPr>
                <w:rFonts w:ascii="Courier New" w:hAnsi="Courier New"/>
                <w:sz w:val="16"/>
              </w:rPr>
              <w:t xml:space="preserve">10/18/01  </w:t>
            </w:r>
            <w:r w:rsidR="00C630A3" w:rsidRPr="00052756">
              <w:rPr>
                <w:rFonts w:ascii="Courier New" w:hAnsi="Courier New"/>
                <w:sz w:val="16"/>
              </w:rPr>
              <w:t xml:space="preserve">PATIENT,ONE   </w:t>
            </w:r>
            <w:r w:rsidRPr="00052756">
              <w:rPr>
                <w:rFonts w:ascii="Courier New" w:hAnsi="Courier New"/>
                <w:sz w:val="16"/>
              </w:rPr>
              <w:t>SHOE COMP</w:t>
            </w:r>
            <w:r w:rsidR="00DD7E08" w:rsidRPr="00052756">
              <w:rPr>
                <w:rFonts w:ascii="Courier New" w:hAnsi="Courier New"/>
                <w:sz w:val="16"/>
              </w:rPr>
              <w:t>ONENTS       22.00    1149     PROVIDER,THREE</w:t>
            </w:r>
          </w:p>
          <w:p w14:paraId="179E6FBF" w14:textId="77777777" w:rsidR="00023DF5" w:rsidRPr="00052756" w:rsidRDefault="00023DF5">
            <w:pPr>
              <w:pStyle w:val="BlockText"/>
              <w:rPr>
                <w:rFonts w:ascii="Courier New" w:hAnsi="Courier New"/>
                <w:sz w:val="16"/>
              </w:rPr>
            </w:pPr>
            <w:r w:rsidRPr="00052756">
              <w:rPr>
                <w:rFonts w:ascii="Courier New" w:hAnsi="Courier New"/>
                <w:sz w:val="16"/>
              </w:rPr>
              <w:t xml:space="preserve">11/15/01  </w:t>
            </w:r>
            <w:r w:rsidR="00C630A3" w:rsidRPr="00052756">
              <w:rPr>
                <w:rFonts w:ascii="Courier New" w:hAnsi="Courier New"/>
                <w:sz w:val="16"/>
              </w:rPr>
              <w:t xml:space="preserve">PATIENT,ONE   </w:t>
            </w:r>
            <w:r w:rsidRPr="00052756">
              <w:rPr>
                <w:rFonts w:ascii="Courier New" w:hAnsi="Courier New"/>
                <w:sz w:val="16"/>
              </w:rPr>
              <w:t>SHOE COM</w:t>
            </w:r>
            <w:r w:rsidR="00DD7E08" w:rsidRPr="00052756">
              <w:rPr>
                <w:rFonts w:ascii="Courier New" w:hAnsi="Courier New"/>
                <w:sz w:val="16"/>
              </w:rPr>
              <w:t xml:space="preserve">PONENTS       24.75    1156    </w:t>
            </w:r>
            <w:r w:rsidRPr="00052756">
              <w:rPr>
                <w:rFonts w:ascii="Courier New" w:hAnsi="Courier New"/>
                <w:sz w:val="16"/>
              </w:rPr>
              <w:t xml:space="preserve"> </w:t>
            </w:r>
            <w:r w:rsidR="00DD7E08" w:rsidRPr="00052756">
              <w:rPr>
                <w:rFonts w:ascii="Courier New" w:hAnsi="Courier New"/>
                <w:sz w:val="16"/>
              </w:rPr>
              <w:t>PROVIDER,THREE</w:t>
            </w:r>
          </w:p>
          <w:p w14:paraId="3431AA5C" w14:textId="77777777" w:rsidR="00023DF5" w:rsidRPr="00052756" w:rsidRDefault="00023DF5">
            <w:pPr>
              <w:pStyle w:val="BlockText"/>
              <w:rPr>
                <w:rFonts w:ascii="Courier New" w:hAnsi="Courier New"/>
                <w:sz w:val="16"/>
              </w:rPr>
            </w:pPr>
            <w:r w:rsidRPr="00052756">
              <w:rPr>
                <w:rFonts w:ascii="Courier New" w:hAnsi="Courier New"/>
                <w:sz w:val="16"/>
              </w:rPr>
              <w:t xml:space="preserve">11/20/01  </w:t>
            </w:r>
            <w:r w:rsidR="00097360" w:rsidRPr="00052756">
              <w:rPr>
                <w:rFonts w:ascii="Courier New" w:hAnsi="Courier New"/>
                <w:sz w:val="16"/>
              </w:rPr>
              <w:t>PATIENT,SEVEN</w:t>
            </w:r>
            <w:r w:rsidR="00C630A3" w:rsidRPr="00052756">
              <w:rPr>
                <w:rFonts w:ascii="Courier New" w:hAnsi="Courier New"/>
                <w:sz w:val="16"/>
              </w:rPr>
              <w:t xml:space="preserve"> S</w:t>
            </w:r>
            <w:r w:rsidRPr="00052756">
              <w:rPr>
                <w:rFonts w:ascii="Courier New" w:hAnsi="Courier New"/>
                <w:sz w:val="16"/>
              </w:rPr>
              <w:t>HOE COMP</w:t>
            </w:r>
            <w:r w:rsidR="00DD7E08" w:rsidRPr="00052756">
              <w:rPr>
                <w:rFonts w:ascii="Courier New" w:hAnsi="Courier New"/>
                <w:sz w:val="16"/>
              </w:rPr>
              <w:t>ONENTS        2.00    1159     PROVIDER,THREE</w:t>
            </w:r>
          </w:p>
          <w:p w14:paraId="70615932" w14:textId="77777777" w:rsidR="00023DF5" w:rsidRPr="00052756" w:rsidRDefault="00023DF5">
            <w:pPr>
              <w:pStyle w:val="BlockText"/>
              <w:rPr>
                <w:rFonts w:ascii="Courier New" w:hAnsi="Courier New"/>
                <w:sz w:val="16"/>
              </w:rPr>
            </w:pPr>
            <w:r w:rsidRPr="00052756">
              <w:rPr>
                <w:rFonts w:ascii="Courier New" w:hAnsi="Courier New"/>
                <w:sz w:val="16"/>
              </w:rPr>
              <w:t xml:space="preserve">11/27/01  </w:t>
            </w:r>
            <w:r w:rsidR="00097360" w:rsidRPr="00052756">
              <w:rPr>
                <w:rFonts w:ascii="Courier New" w:hAnsi="Courier New"/>
                <w:sz w:val="16"/>
              </w:rPr>
              <w:t>PATIENT,SEVEN</w:t>
            </w:r>
            <w:r w:rsidR="00C630A3" w:rsidRPr="00052756">
              <w:rPr>
                <w:rFonts w:ascii="Courier New" w:hAnsi="Courier New"/>
                <w:sz w:val="16"/>
              </w:rPr>
              <w:t xml:space="preserve"> </w:t>
            </w:r>
            <w:r w:rsidRPr="00052756">
              <w:rPr>
                <w:rFonts w:ascii="Courier New" w:hAnsi="Courier New"/>
                <w:sz w:val="16"/>
              </w:rPr>
              <w:t>SHOE COMP</w:t>
            </w:r>
            <w:r w:rsidR="00DD7E08" w:rsidRPr="00052756">
              <w:rPr>
                <w:rFonts w:ascii="Courier New" w:hAnsi="Courier New"/>
                <w:sz w:val="16"/>
              </w:rPr>
              <w:t>ONENTS       20.00    1161     PROVIDER,THREE</w:t>
            </w:r>
          </w:p>
          <w:p w14:paraId="61A7C1D5" w14:textId="77777777" w:rsidR="00023DF5" w:rsidRPr="00052756" w:rsidRDefault="00C630A3">
            <w:pPr>
              <w:pStyle w:val="BlockText"/>
              <w:rPr>
                <w:rFonts w:ascii="Courier New" w:hAnsi="Courier New"/>
                <w:sz w:val="16"/>
              </w:rPr>
            </w:pPr>
            <w:r w:rsidRPr="00052756">
              <w:rPr>
                <w:rFonts w:ascii="Courier New" w:hAnsi="Courier New"/>
                <w:sz w:val="16"/>
              </w:rPr>
              <w:t xml:space="preserve">12/04/01  </w:t>
            </w:r>
            <w:r w:rsidR="00097360" w:rsidRPr="00052756">
              <w:rPr>
                <w:rFonts w:ascii="Courier New" w:hAnsi="Courier New"/>
                <w:sz w:val="16"/>
              </w:rPr>
              <w:t>PATIENT,SEVEN</w:t>
            </w:r>
            <w:r w:rsidRPr="00052756">
              <w:rPr>
                <w:rFonts w:ascii="Courier New" w:hAnsi="Courier New"/>
                <w:sz w:val="16"/>
              </w:rPr>
              <w:t xml:space="preserve"> </w:t>
            </w:r>
            <w:r w:rsidR="00023DF5" w:rsidRPr="00052756">
              <w:rPr>
                <w:rFonts w:ascii="Courier New" w:hAnsi="Courier New"/>
                <w:sz w:val="16"/>
              </w:rPr>
              <w:t>WHEELCHAI</w:t>
            </w:r>
            <w:r w:rsidR="00DD7E08" w:rsidRPr="00052756">
              <w:rPr>
                <w:rFonts w:ascii="Courier New" w:hAnsi="Courier New"/>
                <w:sz w:val="16"/>
              </w:rPr>
              <w:t xml:space="preserve">R - MANUA    14.00    1162     </w:t>
            </w:r>
            <w:r w:rsidR="00C52BF2" w:rsidRPr="00052756">
              <w:rPr>
                <w:rFonts w:ascii="Courier New" w:hAnsi="Courier New"/>
                <w:sz w:val="16"/>
              </w:rPr>
              <w:t>PROVIDER,FOUR</w:t>
            </w:r>
          </w:p>
          <w:p w14:paraId="7BC3ED27" w14:textId="77777777" w:rsidR="00023DF5" w:rsidRPr="00052756" w:rsidRDefault="00023DF5">
            <w:pPr>
              <w:pStyle w:val="BlockText"/>
              <w:rPr>
                <w:rFonts w:ascii="Courier New" w:hAnsi="Courier New"/>
                <w:sz w:val="16"/>
              </w:rPr>
            </w:pPr>
            <w:r w:rsidRPr="00052756">
              <w:rPr>
                <w:rFonts w:ascii="Courier New" w:hAnsi="Courier New"/>
                <w:sz w:val="16"/>
              </w:rPr>
              <w:t>------------------------------------------------------------------------------</w:t>
            </w:r>
          </w:p>
          <w:p w14:paraId="266DFD23" w14:textId="77777777" w:rsidR="00023DF5" w:rsidRPr="00052756" w:rsidRDefault="00023DF5">
            <w:pPr>
              <w:pStyle w:val="BlockText"/>
              <w:rPr>
                <w:rFonts w:ascii="Courier New" w:hAnsi="Courier New"/>
                <w:sz w:val="16"/>
              </w:rPr>
            </w:pPr>
          </w:p>
          <w:p w14:paraId="6494E6E1" w14:textId="77777777" w:rsidR="00023DF5" w:rsidRPr="00052756" w:rsidRDefault="00023DF5">
            <w:pPr>
              <w:pStyle w:val="BlockText"/>
              <w:rPr>
                <w:rFonts w:ascii="Courier New" w:hAnsi="Courier New"/>
                <w:sz w:val="16"/>
              </w:rPr>
            </w:pPr>
            <w:r w:rsidRPr="00052756">
              <w:rPr>
                <w:rFonts w:ascii="Courier New" w:hAnsi="Courier New"/>
                <w:sz w:val="16"/>
              </w:rPr>
              <w:t>&lt;End of Report&gt;</w:t>
            </w:r>
          </w:p>
        </w:tc>
      </w:tr>
    </w:tbl>
    <w:p w14:paraId="65FF5A4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8D7A76E" w14:textId="77777777">
        <w:trPr>
          <w:cantSplit/>
        </w:trPr>
        <w:tc>
          <w:tcPr>
            <w:tcW w:w="1728" w:type="dxa"/>
          </w:tcPr>
          <w:p w14:paraId="1037AB31" w14:textId="77777777" w:rsidR="00023DF5" w:rsidRPr="00052756" w:rsidRDefault="00023DF5">
            <w:pPr>
              <w:pStyle w:val="Heading5"/>
            </w:pPr>
            <w:r w:rsidRPr="00052756">
              <w:t>To eliminate items from this report…</w:t>
            </w:r>
          </w:p>
        </w:tc>
        <w:tc>
          <w:tcPr>
            <w:tcW w:w="7740" w:type="dxa"/>
          </w:tcPr>
          <w:p w14:paraId="42AF3644" w14:textId="77777777" w:rsidR="00023DF5" w:rsidRPr="00052756" w:rsidRDefault="00023DF5">
            <w:pPr>
              <w:pStyle w:val="BlockText"/>
            </w:pPr>
            <w:r w:rsidRPr="00052756">
              <w:t>You can eliminate item(s) from displaying on this report!  You must create a manual Suspense entry if there is no Suspense entry already created.  Then you can link this entry to the transaction to eliminate the item(s) on this report.</w:t>
            </w:r>
          </w:p>
          <w:p w14:paraId="56C1A2C6" w14:textId="77777777" w:rsidR="00023DF5" w:rsidRPr="00052756" w:rsidRDefault="00023DF5">
            <w:pPr>
              <w:pStyle w:val="BlockText"/>
            </w:pPr>
          </w:p>
          <w:p w14:paraId="5D8E5820" w14:textId="77777777" w:rsidR="00023DF5" w:rsidRPr="00052756" w:rsidRDefault="00023DF5">
            <w:pPr>
              <w:pStyle w:val="BlockText"/>
            </w:pPr>
            <w:r w:rsidRPr="00052756">
              <w:t>Also you may have the Suspense entry already created, but you have not linked it to the transaction yet.  This will also continue to display item(s) on this report.</w:t>
            </w:r>
          </w:p>
        </w:tc>
      </w:tr>
    </w:tbl>
    <w:p w14:paraId="443EFEB4" w14:textId="77777777" w:rsidR="00023DF5" w:rsidRPr="00052756" w:rsidRDefault="00023DF5">
      <w:pPr>
        <w:pStyle w:val="BlockLine"/>
      </w:pPr>
    </w:p>
    <w:p w14:paraId="3FBE0DC4" w14:textId="77777777" w:rsidR="00023DF5" w:rsidRPr="00052756" w:rsidRDefault="00023DF5">
      <w:pPr>
        <w:pStyle w:val="MapTitle"/>
      </w:pPr>
      <w:r w:rsidRPr="00052756">
        <w:br w:type="page"/>
      </w:r>
      <w:bookmarkStart w:id="167" w:name="_Toc1457010"/>
      <w:bookmarkStart w:id="168" w:name="_Toc346872727"/>
      <w:bookmarkStart w:id="169" w:name="_Toc395616306"/>
      <w:r w:rsidRPr="00052756">
        <w:lastRenderedPageBreak/>
        <w:t>Print Patient PCE Data (PD)</w:t>
      </w:r>
      <w:bookmarkEnd w:id="167"/>
      <w:bookmarkEnd w:id="168"/>
      <w:bookmarkEnd w:id="169"/>
    </w:p>
    <w:p w14:paraId="7922F1E4"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A239773" w14:textId="77777777">
        <w:trPr>
          <w:cantSplit/>
        </w:trPr>
        <w:tc>
          <w:tcPr>
            <w:tcW w:w="1728" w:type="dxa"/>
          </w:tcPr>
          <w:p w14:paraId="4CA6A1ED" w14:textId="77777777" w:rsidR="00023DF5" w:rsidRPr="00052756" w:rsidRDefault="00023DF5">
            <w:pPr>
              <w:pStyle w:val="Heading5"/>
            </w:pPr>
            <w:r w:rsidRPr="00052756">
              <w:t>Report description</w:t>
            </w:r>
          </w:p>
        </w:tc>
        <w:tc>
          <w:tcPr>
            <w:tcW w:w="7740" w:type="dxa"/>
          </w:tcPr>
          <w:p w14:paraId="2F9EE2BB" w14:textId="77777777" w:rsidR="00023DF5" w:rsidRPr="00052756" w:rsidRDefault="00023DF5">
            <w:pPr>
              <w:pStyle w:val="BlockText"/>
            </w:pPr>
            <w:r w:rsidRPr="00052756">
              <w:t xml:space="preserve">The </w:t>
            </w:r>
            <w:r w:rsidRPr="00052756">
              <w:rPr>
                <w:b/>
              </w:rPr>
              <w:t>Print Patient PCE Data (PD)</w:t>
            </w:r>
            <w:r w:rsidRPr="00052756">
              <w:t xml:space="preserve"> option prints all patients in a given date range with a PCE linked to it.</w:t>
            </w:r>
          </w:p>
          <w:p w14:paraId="7D6CED68" w14:textId="77777777" w:rsidR="00023DF5" w:rsidRPr="00052756" w:rsidRDefault="00023DF5">
            <w:pPr>
              <w:pStyle w:val="BlockText"/>
            </w:pPr>
          </w:p>
          <w:p w14:paraId="56DCA7F0" w14:textId="77777777" w:rsidR="00023DF5" w:rsidRPr="00052756" w:rsidRDefault="00023DF5">
            <w:pPr>
              <w:pStyle w:val="BlockText"/>
            </w:pPr>
            <w:r w:rsidRPr="00052756">
              <w:rPr>
                <w:b/>
              </w:rPr>
              <w:t>Note:</w:t>
            </w:r>
            <w:r w:rsidRPr="00052756">
              <w:t xml:space="preserve">  You can only review data for the </w:t>
            </w:r>
            <w:r w:rsidRPr="00052756">
              <w:rPr>
                <w:u w:val="single"/>
              </w:rPr>
              <w:t>previous</w:t>
            </w:r>
            <w:r w:rsidRPr="00052756">
              <w:t xml:space="preserve"> day that has been through batch processing.</w:t>
            </w:r>
          </w:p>
        </w:tc>
      </w:tr>
    </w:tbl>
    <w:p w14:paraId="7275FAE1" w14:textId="77777777" w:rsidR="00023DF5" w:rsidRPr="00052756" w:rsidRDefault="00023DF5">
      <w:pPr>
        <w:pStyle w:val="BlockLine"/>
      </w:pPr>
    </w:p>
    <w:tbl>
      <w:tblPr>
        <w:tblW w:w="0" w:type="auto"/>
        <w:tblLayout w:type="fixed"/>
        <w:tblLook w:val="0000" w:firstRow="0" w:lastRow="0" w:firstColumn="0" w:lastColumn="0" w:noHBand="0" w:noVBand="0"/>
      </w:tblPr>
      <w:tblGrid>
        <w:gridCol w:w="918"/>
        <w:gridCol w:w="8550"/>
      </w:tblGrid>
      <w:tr w:rsidR="00023DF5" w:rsidRPr="00052756" w14:paraId="612DF091" w14:textId="77777777">
        <w:trPr>
          <w:cantSplit/>
        </w:trPr>
        <w:tc>
          <w:tcPr>
            <w:tcW w:w="918" w:type="dxa"/>
          </w:tcPr>
          <w:p w14:paraId="33267D5B" w14:textId="77777777" w:rsidR="00023DF5" w:rsidRPr="00052756" w:rsidRDefault="00023DF5">
            <w:pPr>
              <w:pStyle w:val="Heading5"/>
            </w:pPr>
            <w:r w:rsidRPr="00052756">
              <w:t>Output sample</w:t>
            </w:r>
          </w:p>
        </w:tc>
        <w:tc>
          <w:tcPr>
            <w:tcW w:w="8550" w:type="dxa"/>
            <w:tcBorders>
              <w:top w:val="single" w:sz="4" w:space="0" w:color="auto"/>
              <w:left w:val="single" w:sz="4" w:space="0" w:color="auto"/>
              <w:bottom w:val="single" w:sz="4" w:space="0" w:color="auto"/>
              <w:right w:val="single" w:sz="4" w:space="0" w:color="auto"/>
            </w:tcBorders>
          </w:tcPr>
          <w:p w14:paraId="66A3CA06" w14:textId="77777777" w:rsidR="00023DF5" w:rsidRPr="00052756" w:rsidRDefault="00023DF5">
            <w:pPr>
              <w:pStyle w:val="BlockText"/>
              <w:rPr>
                <w:rFonts w:ascii="Courier New" w:hAnsi="Courier New"/>
                <w:sz w:val="16"/>
              </w:rPr>
            </w:pPr>
            <w:r w:rsidRPr="00052756">
              <w:rPr>
                <w:rFonts w:ascii="Courier New" w:hAnsi="Courier New"/>
                <w:sz w:val="16"/>
              </w:rPr>
              <w:t xml:space="preserve">SITE: Hines Development System//  </w:t>
            </w:r>
            <w:r w:rsidRPr="00052756">
              <w:rPr>
                <w:rFonts w:ascii="Courier New" w:hAnsi="Courier New"/>
                <w:b/>
                <w:sz w:val="16"/>
              </w:rPr>
              <w:t>&lt;Enter&gt;</w:t>
            </w:r>
            <w:r w:rsidRPr="00052756">
              <w:rPr>
                <w:rFonts w:ascii="Courier New" w:hAnsi="Courier New"/>
                <w:sz w:val="16"/>
              </w:rPr>
              <w:t xml:space="preserve">                499</w:t>
            </w:r>
          </w:p>
          <w:p w14:paraId="348A2A56" w14:textId="77777777" w:rsidR="00023DF5" w:rsidRPr="00052756" w:rsidRDefault="00023DF5">
            <w:pPr>
              <w:pStyle w:val="BlockText"/>
              <w:rPr>
                <w:rFonts w:ascii="Courier New" w:hAnsi="Courier New"/>
                <w:sz w:val="16"/>
              </w:rPr>
            </w:pPr>
            <w:r w:rsidRPr="00052756">
              <w:rPr>
                <w:rFonts w:ascii="Courier New" w:hAnsi="Courier New"/>
                <w:sz w:val="16"/>
              </w:rPr>
              <w:t xml:space="preserve">Starting Date: T-300 </w:t>
            </w:r>
            <w:r w:rsidRPr="00052756">
              <w:rPr>
                <w:rFonts w:ascii="Courier New" w:hAnsi="Courier New"/>
                <w:b/>
                <w:sz w:val="16"/>
              </w:rPr>
              <w:t>&lt;Enter&gt;</w:t>
            </w:r>
            <w:r w:rsidRPr="00052756">
              <w:rPr>
                <w:rFonts w:ascii="Courier New" w:hAnsi="Courier New"/>
                <w:sz w:val="16"/>
              </w:rPr>
              <w:t xml:space="preserve">   (</w:t>
            </w:r>
            <w:smartTag w:uri="urn:schemas-microsoft-com:office:smarttags" w:element="date">
              <w:smartTagPr>
                <w:attr w:name="Year" w:val="2001"/>
                <w:attr w:name="Day" w:val="20"/>
                <w:attr w:name="Month" w:val="2"/>
              </w:smartTagPr>
              <w:r w:rsidRPr="00052756">
                <w:rPr>
                  <w:rFonts w:ascii="Courier New" w:hAnsi="Courier New"/>
                  <w:sz w:val="16"/>
                </w:rPr>
                <w:t>FEB 20, 2001</w:t>
              </w:r>
            </w:smartTag>
            <w:r w:rsidRPr="00052756">
              <w:rPr>
                <w:rFonts w:ascii="Courier New" w:hAnsi="Courier New"/>
                <w:sz w:val="16"/>
              </w:rPr>
              <w:t>)</w:t>
            </w:r>
          </w:p>
          <w:p w14:paraId="3386FD22" w14:textId="77777777" w:rsidR="00023DF5" w:rsidRPr="00052756" w:rsidRDefault="00023DF5">
            <w:pPr>
              <w:pStyle w:val="BlockText"/>
              <w:rPr>
                <w:rFonts w:ascii="Courier New" w:hAnsi="Courier New"/>
                <w:sz w:val="16"/>
              </w:rPr>
            </w:pPr>
            <w:r w:rsidRPr="00052756">
              <w:rPr>
                <w:rFonts w:ascii="Courier New" w:hAnsi="Courier New"/>
                <w:sz w:val="16"/>
              </w:rPr>
              <w:t xml:space="preserve">Ending Date: T   </w:t>
            </w:r>
            <w:r w:rsidRPr="00052756">
              <w:rPr>
                <w:rFonts w:ascii="Courier New" w:hAnsi="Courier New"/>
                <w:b/>
                <w:sz w:val="16"/>
              </w:rPr>
              <w:t>&lt;Enter&gt;</w:t>
            </w:r>
            <w:r w:rsidRPr="00052756">
              <w:rPr>
                <w:rFonts w:ascii="Courier New" w:hAnsi="Courier New"/>
                <w:sz w:val="16"/>
              </w:rPr>
              <w:t xml:space="preserve"> (DEC 17, 2001)</w:t>
            </w:r>
          </w:p>
          <w:p w14:paraId="5CA9DDA9" w14:textId="77777777" w:rsidR="00023DF5" w:rsidRPr="00052756" w:rsidRDefault="00023DF5">
            <w:pPr>
              <w:pStyle w:val="BlockText"/>
              <w:rPr>
                <w:rFonts w:ascii="Courier New" w:hAnsi="Courier New"/>
                <w:sz w:val="16"/>
              </w:rPr>
            </w:pPr>
            <w:r w:rsidRPr="00052756">
              <w:rPr>
                <w:rFonts w:ascii="Courier New" w:hAnsi="Courier New"/>
                <w:sz w:val="16"/>
              </w:rPr>
              <w:t xml:space="preserve">DEVICE: HOME// </w:t>
            </w:r>
            <w:r w:rsidRPr="00052756">
              <w:rPr>
                <w:rFonts w:ascii="Courier New" w:hAnsi="Courier New"/>
                <w:b/>
                <w:sz w:val="16"/>
              </w:rPr>
              <w:t>&lt;Enter&gt;</w:t>
            </w:r>
            <w:r w:rsidRPr="00052756">
              <w:rPr>
                <w:rFonts w:ascii="Courier New" w:hAnsi="Courier New"/>
                <w:sz w:val="16"/>
              </w:rPr>
              <w:t xml:space="preserve">  TELNET    Right Margin: 80// &lt;Enter&gt;</w:t>
            </w:r>
          </w:p>
          <w:p w14:paraId="7BA99434" w14:textId="77777777" w:rsidR="00023DF5" w:rsidRPr="00052756" w:rsidRDefault="00023DF5">
            <w:pPr>
              <w:pStyle w:val="BlockText"/>
              <w:rPr>
                <w:rFonts w:ascii="Courier New" w:hAnsi="Courier New"/>
                <w:sz w:val="16"/>
              </w:rPr>
            </w:pPr>
          </w:p>
          <w:p w14:paraId="33A779BD" w14:textId="77777777" w:rsidR="00023DF5" w:rsidRPr="00052756" w:rsidRDefault="00023DF5">
            <w:pPr>
              <w:pStyle w:val="BlockText"/>
              <w:rPr>
                <w:rFonts w:ascii="Courier New" w:hAnsi="Courier New"/>
                <w:sz w:val="16"/>
              </w:rPr>
            </w:pPr>
          </w:p>
          <w:p w14:paraId="3AF62266" w14:textId="77777777" w:rsidR="00023DF5" w:rsidRPr="00052756" w:rsidRDefault="00023DF5">
            <w:pPr>
              <w:pStyle w:val="BlockText"/>
              <w:rPr>
                <w:rFonts w:ascii="Courier New" w:hAnsi="Courier New"/>
                <w:sz w:val="16"/>
              </w:rPr>
            </w:pPr>
            <w:r w:rsidRPr="00052756">
              <w:rPr>
                <w:rFonts w:ascii="Courier New" w:hAnsi="Courier New"/>
                <w:sz w:val="16"/>
              </w:rPr>
              <w:t>Processing report.......</w:t>
            </w:r>
          </w:p>
          <w:p w14:paraId="0F927BA0" w14:textId="77777777" w:rsidR="00023DF5" w:rsidRPr="00052756" w:rsidRDefault="00023DF5">
            <w:pPr>
              <w:pStyle w:val="BlockText"/>
              <w:rPr>
                <w:rFonts w:ascii="Courier New" w:hAnsi="Courier New"/>
                <w:sz w:val="16"/>
              </w:rPr>
            </w:pPr>
          </w:p>
          <w:p w14:paraId="019D5111" w14:textId="77777777" w:rsidR="00023DF5" w:rsidRPr="00052756" w:rsidRDefault="00023DF5">
            <w:pPr>
              <w:pStyle w:val="BlockText"/>
              <w:rPr>
                <w:rFonts w:ascii="Courier New" w:hAnsi="Courier New"/>
                <w:sz w:val="16"/>
              </w:rPr>
            </w:pPr>
            <w:r w:rsidRPr="00052756">
              <w:rPr>
                <w:rFonts w:ascii="Courier New" w:hAnsi="Courier New"/>
                <w:sz w:val="16"/>
              </w:rPr>
              <w:t xml:space="preserve">*** PROSTHETICS PCE DATA ***        Run Date: </w:t>
            </w:r>
            <w:smartTag w:uri="urn:schemas-microsoft-com:office:smarttags" w:element="date">
              <w:smartTagPr>
                <w:attr w:name="Year" w:val="2001"/>
                <w:attr w:name="Day" w:val="17"/>
                <w:attr w:name="Month" w:val="12"/>
              </w:smartTagPr>
              <w:r w:rsidRPr="00052756">
                <w:rPr>
                  <w:rFonts w:ascii="Courier New" w:hAnsi="Courier New"/>
                  <w:sz w:val="16"/>
                </w:rPr>
                <w:t>12/17/01</w:t>
              </w:r>
            </w:smartTag>
            <w:r w:rsidRPr="00052756">
              <w:rPr>
                <w:rFonts w:ascii="Courier New" w:hAnsi="Courier New"/>
                <w:sz w:val="16"/>
              </w:rPr>
              <w:t xml:space="preserve">                PAGE: 1</w:t>
            </w:r>
          </w:p>
          <w:p w14:paraId="0B3BA589" w14:textId="77777777" w:rsidR="00023DF5" w:rsidRPr="00052756" w:rsidRDefault="00023DF5">
            <w:pPr>
              <w:pStyle w:val="BlockText"/>
              <w:rPr>
                <w:rFonts w:ascii="Courier New" w:hAnsi="Courier New"/>
                <w:sz w:val="16"/>
              </w:rPr>
            </w:pPr>
            <w:r w:rsidRPr="00052756">
              <w:rPr>
                <w:rFonts w:ascii="Courier New" w:hAnsi="Courier New"/>
                <w:sz w:val="16"/>
              </w:rPr>
              <w:t xml:space="preserve">Start Date: </w:t>
            </w:r>
            <w:smartTag w:uri="urn:schemas-microsoft-com:office:smarttags" w:element="date">
              <w:smartTagPr>
                <w:attr w:name="Year" w:val="2001"/>
                <w:attr w:name="Day" w:val="20"/>
                <w:attr w:name="Month" w:val="2"/>
              </w:smartTagPr>
              <w:r w:rsidRPr="00052756">
                <w:rPr>
                  <w:rFonts w:ascii="Courier New" w:hAnsi="Courier New"/>
                  <w:sz w:val="16"/>
                </w:rPr>
                <w:t>FEB 20, 2001</w:t>
              </w:r>
            </w:smartTag>
            <w:r w:rsidRPr="00052756">
              <w:rPr>
                <w:rFonts w:ascii="Courier New" w:hAnsi="Courier New"/>
                <w:sz w:val="16"/>
              </w:rPr>
              <w:t xml:space="preserve">  End Date: DEC 17, 2001   station: SUPPORT ISC</w:t>
            </w:r>
          </w:p>
          <w:p w14:paraId="0A4A40A1" w14:textId="77777777" w:rsidR="00023DF5" w:rsidRPr="00052756" w:rsidRDefault="00023DF5">
            <w:pPr>
              <w:rPr>
                <w:rFonts w:ascii="Courier New" w:hAnsi="Courier New"/>
                <w:sz w:val="16"/>
              </w:rPr>
            </w:pPr>
            <w:r w:rsidRPr="00052756">
              <w:rPr>
                <w:rFonts w:ascii="Courier New" w:hAnsi="Courier New"/>
                <w:sz w:val="16"/>
              </w:rPr>
              <w:t>------------------------------------------------------------------------------</w:t>
            </w:r>
          </w:p>
          <w:p w14:paraId="5D9E26E2" w14:textId="77777777" w:rsidR="00023DF5" w:rsidRPr="00052756" w:rsidRDefault="00023DF5">
            <w:pPr>
              <w:rPr>
                <w:rFonts w:ascii="Courier New" w:hAnsi="Courier New"/>
                <w:sz w:val="16"/>
              </w:rPr>
            </w:pPr>
            <w:r w:rsidRPr="00052756">
              <w:rPr>
                <w:rFonts w:ascii="Courier New" w:hAnsi="Courier New"/>
                <w:sz w:val="16"/>
              </w:rPr>
              <w:t xml:space="preserve">                              </w:t>
            </w:r>
            <w:r w:rsidR="007D470F" w:rsidRPr="00052756">
              <w:rPr>
                <w:rFonts w:ascii="Courier New" w:hAnsi="Courier New"/>
                <w:sz w:val="16"/>
              </w:rPr>
              <w:t xml:space="preserve">     </w:t>
            </w:r>
            <w:r w:rsidRPr="00052756">
              <w:rPr>
                <w:rFonts w:ascii="Courier New" w:hAnsi="Courier New"/>
                <w:sz w:val="16"/>
              </w:rPr>
              <w:t xml:space="preserve">TYPE OF     CPRS              </w:t>
            </w:r>
            <w:r w:rsidR="007D470F" w:rsidRPr="00052756">
              <w:rPr>
                <w:rFonts w:ascii="Courier New" w:hAnsi="Courier New"/>
                <w:sz w:val="16"/>
              </w:rPr>
              <w:t xml:space="preserve">    </w:t>
            </w:r>
            <w:r w:rsidRPr="00052756">
              <w:rPr>
                <w:rFonts w:ascii="Courier New" w:hAnsi="Courier New"/>
                <w:sz w:val="16"/>
              </w:rPr>
              <w:t>PCE</w:t>
            </w:r>
          </w:p>
          <w:p w14:paraId="17468BC0" w14:textId="77777777" w:rsidR="00023DF5" w:rsidRPr="00052756" w:rsidRDefault="00023DF5">
            <w:pPr>
              <w:rPr>
                <w:rFonts w:ascii="Courier New" w:hAnsi="Courier New"/>
                <w:sz w:val="16"/>
              </w:rPr>
            </w:pPr>
            <w:r w:rsidRPr="00052756">
              <w:rPr>
                <w:rFonts w:ascii="Courier New" w:hAnsi="Courier New"/>
                <w:sz w:val="16"/>
              </w:rPr>
              <w:t xml:space="preserve">DATE      PATIENT   </w:t>
            </w:r>
            <w:r w:rsidR="007D470F" w:rsidRPr="00052756">
              <w:rPr>
                <w:rFonts w:ascii="Courier New" w:hAnsi="Courier New"/>
                <w:sz w:val="16"/>
              </w:rPr>
              <w:t xml:space="preserve">   </w:t>
            </w:r>
            <w:r w:rsidRPr="00052756">
              <w:rPr>
                <w:rFonts w:ascii="Courier New" w:hAnsi="Courier New"/>
                <w:sz w:val="16"/>
              </w:rPr>
              <w:t xml:space="preserve"> ITEM     </w:t>
            </w:r>
            <w:r w:rsidR="007D470F" w:rsidRPr="00052756">
              <w:rPr>
                <w:rFonts w:ascii="Courier New" w:hAnsi="Courier New"/>
                <w:sz w:val="16"/>
              </w:rPr>
              <w:t xml:space="preserve">  </w:t>
            </w:r>
            <w:r w:rsidRPr="00052756">
              <w:rPr>
                <w:rFonts w:ascii="Courier New" w:hAnsi="Courier New"/>
                <w:sz w:val="16"/>
              </w:rPr>
              <w:t xml:space="preserve">REQUEST   </w:t>
            </w:r>
            <w:r w:rsidR="007D470F" w:rsidRPr="00052756">
              <w:rPr>
                <w:rFonts w:ascii="Courier New" w:hAnsi="Courier New"/>
                <w:sz w:val="16"/>
              </w:rPr>
              <w:t xml:space="preserve">  </w:t>
            </w:r>
            <w:r w:rsidRPr="00052756">
              <w:rPr>
                <w:rFonts w:ascii="Courier New" w:hAnsi="Courier New"/>
                <w:sz w:val="16"/>
              </w:rPr>
              <w:t xml:space="preserve">REQUESTOR  </w:t>
            </w:r>
            <w:r w:rsidR="007D470F" w:rsidRPr="00052756">
              <w:rPr>
                <w:rFonts w:ascii="Courier New" w:hAnsi="Courier New"/>
                <w:sz w:val="16"/>
              </w:rPr>
              <w:t xml:space="preserve">   </w:t>
            </w:r>
            <w:r w:rsidRPr="00052756">
              <w:rPr>
                <w:rFonts w:ascii="Courier New" w:hAnsi="Courier New"/>
                <w:sz w:val="16"/>
              </w:rPr>
              <w:t>CD9     DATE    DIAGNOSIS</w:t>
            </w:r>
          </w:p>
          <w:p w14:paraId="086C063E" w14:textId="77777777" w:rsidR="00023DF5" w:rsidRPr="00052756" w:rsidRDefault="00023DF5">
            <w:pPr>
              <w:rPr>
                <w:rFonts w:ascii="Courier New" w:hAnsi="Courier New"/>
                <w:sz w:val="16"/>
              </w:rPr>
            </w:pPr>
            <w:r w:rsidRPr="00052756">
              <w:rPr>
                <w:rFonts w:ascii="Courier New" w:hAnsi="Courier New"/>
                <w:sz w:val="16"/>
              </w:rPr>
              <w:t xml:space="preserve">----      -------    </w:t>
            </w:r>
            <w:r w:rsidR="007D470F" w:rsidRPr="00052756">
              <w:rPr>
                <w:rFonts w:ascii="Courier New" w:hAnsi="Courier New"/>
                <w:sz w:val="16"/>
              </w:rPr>
              <w:t xml:space="preserve">   </w:t>
            </w:r>
            <w:r w:rsidRPr="00052756">
              <w:rPr>
                <w:rFonts w:ascii="Courier New" w:hAnsi="Courier New"/>
                <w:sz w:val="16"/>
              </w:rPr>
              <w:t xml:space="preserve">----    </w:t>
            </w:r>
            <w:r w:rsidR="007D470F" w:rsidRPr="00052756">
              <w:rPr>
                <w:rFonts w:ascii="Courier New" w:hAnsi="Courier New"/>
                <w:sz w:val="16"/>
              </w:rPr>
              <w:t xml:space="preserve">  </w:t>
            </w:r>
            <w:r w:rsidRPr="00052756">
              <w:rPr>
                <w:rFonts w:ascii="Courier New" w:hAnsi="Courier New"/>
                <w:sz w:val="16"/>
              </w:rPr>
              <w:t xml:space="preserve">-------   </w:t>
            </w:r>
            <w:r w:rsidR="007D470F" w:rsidRPr="00052756">
              <w:rPr>
                <w:rFonts w:ascii="Courier New" w:hAnsi="Courier New"/>
                <w:sz w:val="16"/>
              </w:rPr>
              <w:t xml:space="preserve">  </w:t>
            </w:r>
            <w:r w:rsidRPr="00052756">
              <w:rPr>
                <w:rFonts w:ascii="Courier New" w:hAnsi="Courier New"/>
                <w:sz w:val="16"/>
              </w:rPr>
              <w:t xml:space="preserve">---------  </w:t>
            </w:r>
            <w:r w:rsidR="007D470F" w:rsidRPr="00052756">
              <w:rPr>
                <w:rFonts w:ascii="Courier New" w:hAnsi="Courier New"/>
                <w:sz w:val="16"/>
              </w:rPr>
              <w:t xml:space="preserve">    </w:t>
            </w:r>
            <w:r w:rsidRPr="00052756">
              <w:rPr>
                <w:rFonts w:ascii="Courier New" w:hAnsi="Courier New"/>
                <w:sz w:val="16"/>
              </w:rPr>
              <w:t>----   --------  ---------</w:t>
            </w:r>
          </w:p>
          <w:p w14:paraId="3338228F"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 xml:space="preserve">PATIENT1,ONE </w:t>
            </w:r>
            <w:r w:rsidRPr="00052756">
              <w:rPr>
                <w:rFonts w:ascii="Courier New" w:hAnsi="Courier New"/>
                <w:sz w:val="16"/>
              </w:rPr>
              <w:t xml:space="preserve">  </w:t>
            </w:r>
            <w:r w:rsidR="00563981" w:rsidRPr="00052756">
              <w:rPr>
                <w:rFonts w:ascii="Courier New" w:hAnsi="Courier New"/>
                <w:sz w:val="16"/>
              </w:rPr>
              <w:t xml:space="preserve">WALKER-W </w:t>
            </w:r>
            <w:r w:rsidRPr="00052756">
              <w:rPr>
                <w:rFonts w:ascii="Courier New" w:hAnsi="Courier New"/>
                <w:sz w:val="16"/>
              </w:rPr>
              <w:t xml:space="preserve"> ROUTINE  </w:t>
            </w:r>
            <w:r w:rsidR="00FB22BD" w:rsidRPr="00052756">
              <w:rPr>
                <w:rFonts w:ascii="Courier New" w:hAnsi="Courier New"/>
                <w:sz w:val="16"/>
              </w:rPr>
              <w:t xml:space="preserve">PROVIDER3,SIX </w:t>
            </w:r>
            <w:r w:rsidRPr="00052756">
              <w:rPr>
                <w:rFonts w:ascii="Courier New" w:hAnsi="Courier New"/>
                <w:sz w:val="16"/>
              </w:rPr>
              <w:t xml:space="preserve">  829.0  12/12/01 </w:t>
            </w:r>
            <w:r w:rsidR="00023DF5" w:rsidRPr="00052756">
              <w:rPr>
                <w:rFonts w:ascii="Courier New" w:hAnsi="Courier New"/>
                <w:sz w:val="16"/>
              </w:rPr>
              <w:t>ctures</w:t>
            </w:r>
          </w:p>
          <w:p w14:paraId="0B929DF8"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PATIENT1,TWO</w:t>
            </w:r>
            <w:r w:rsidR="00023DF5" w:rsidRPr="00052756">
              <w:rPr>
                <w:rFonts w:ascii="Courier New" w:hAnsi="Courier New"/>
                <w:sz w:val="16"/>
              </w:rPr>
              <w:t xml:space="preserve"> </w:t>
            </w:r>
            <w:r w:rsidR="0081474C" w:rsidRPr="00052756">
              <w:rPr>
                <w:rFonts w:ascii="Courier New" w:hAnsi="Courier New"/>
                <w:sz w:val="16"/>
              </w:rPr>
              <w:t xml:space="preserve">  </w:t>
            </w:r>
            <w:r w:rsidR="00563981" w:rsidRPr="00052756">
              <w:rPr>
                <w:rFonts w:ascii="Courier New" w:hAnsi="Courier New"/>
                <w:sz w:val="16"/>
              </w:rPr>
              <w:t xml:space="preserve">STOCKING </w:t>
            </w:r>
            <w:r w:rsidRPr="00052756">
              <w:rPr>
                <w:rFonts w:ascii="Courier New" w:hAnsi="Courier New"/>
                <w:sz w:val="16"/>
              </w:rPr>
              <w:t xml:space="preserve"> ROUTINE  </w:t>
            </w:r>
            <w:r w:rsidR="00FB22BD" w:rsidRPr="00052756">
              <w:rPr>
                <w:rFonts w:ascii="Courier New" w:hAnsi="Courier New"/>
                <w:sz w:val="16"/>
              </w:rPr>
              <w:t>PROVIDER3,SEVEN</w:t>
            </w:r>
            <w:r w:rsidRPr="00052756">
              <w:rPr>
                <w:rFonts w:ascii="Courier New" w:hAnsi="Courier New"/>
                <w:sz w:val="16"/>
              </w:rPr>
              <w:t xml:space="preserve"> 799.3  12/12/01 </w:t>
            </w:r>
            <w:r w:rsidR="00023DF5" w:rsidRPr="00052756">
              <w:rPr>
                <w:rFonts w:ascii="Courier New" w:hAnsi="Courier New"/>
                <w:sz w:val="16"/>
              </w:rPr>
              <w:t>Debility</w:t>
            </w:r>
          </w:p>
          <w:p w14:paraId="12C2FAA7"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 xml:space="preserve">PATIENT1,THREE </w:t>
            </w:r>
            <w:r w:rsidR="00563981" w:rsidRPr="00052756">
              <w:rPr>
                <w:rFonts w:ascii="Courier New" w:hAnsi="Courier New"/>
                <w:sz w:val="16"/>
              </w:rPr>
              <w:t xml:space="preserve">MIRROR-I </w:t>
            </w:r>
            <w:r w:rsidRPr="00052756">
              <w:rPr>
                <w:rFonts w:ascii="Courier New" w:hAnsi="Courier New"/>
                <w:sz w:val="16"/>
              </w:rPr>
              <w:t xml:space="preserve"> </w:t>
            </w:r>
            <w:r w:rsidR="00563981" w:rsidRPr="00052756">
              <w:rPr>
                <w:rFonts w:ascii="Courier New" w:hAnsi="Courier New"/>
                <w:sz w:val="16"/>
              </w:rPr>
              <w:t xml:space="preserve">ROUTINE  </w:t>
            </w:r>
            <w:r w:rsidR="00FB22BD" w:rsidRPr="00052756">
              <w:rPr>
                <w:rFonts w:ascii="Courier New" w:hAnsi="Courier New"/>
                <w:sz w:val="16"/>
              </w:rPr>
              <w:t xml:space="preserve">PROVIDER3,EIGHT </w:t>
            </w:r>
            <w:r w:rsidR="00023DF5" w:rsidRPr="00052756">
              <w:rPr>
                <w:rFonts w:ascii="Courier New" w:hAnsi="Courier New"/>
                <w:sz w:val="16"/>
              </w:rPr>
              <w:t xml:space="preserve">344.1  12/12/01 </w:t>
            </w:r>
            <w:r w:rsidRPr="00052756">
              <w:rPr>
                <w:rFonts w:ascii="Courier New" w:hAnsi="Courier New"/>
                <w:sz w:val="16"/>
              </w:rPr>
              <w:t>p</w:t>
            </w:r>
            <w:r w:rsidR="00023DF5" w:rsidRPr="00052756">
              <w:rPr>
                <w:rFonts w:ascii="Courier New" w:hAnsi="Courier New"/>
                <w:sz w:val="16"/>
              </w:rPr>
              <w:t>araplegi</w:t>
            </w:r>
          </w:p>
          <w:p w14:paraId="5D169E0D"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PATIENT1,FOUR</w:t>
            </w:r>
            <w:r w:rsidR="00023DF5" w:rsidRPr="00052756">
              <w:rPr>
                <w:rFonts w:ascii="Courier New" w:hAnsi="Courier New"/>
                <w:sz w:val="16"/>
              </w:rPr>
              <w:t xml:space="preserve"> </w:t>
            </w:r>
            <w:r w:rsidRPr="00052756">
              <w:rPr>
                <w:rFonts w:ascii="Courier New" w:hAnsi="Courier New"/>
                <w:sz w:val="16"/>
              </w:rPr>
              <w:t xml:space="preserve"> </w:t>
            </w:r>
            <w:r w:rsidR="00563981" w:rsidRPr="00052756">
              <w:rPr>
                <w:rFonts w:ascii="Courier New" w:hAnsi="Courier New"/>
                <w:sz w:val="16"/>
              </w:rPr>
              <w:t xml:space="preserve">WHEELCHA </w:t>
            </w:r>
            <w:r w:rsidRPr="00052756">
              <w:rPr>
                <w:rFonts w:ascii="Courier New" w:hAnsi="Courier New"/>
                <w:sz w:val="16"/>
              </w:rPr>
              <w:t xml:space="preserve"> </w:t>
            </w:r>
            <w:r w:rsidR="00563981" w:rsidRPr="00052756">
              <w:rPr>
                <w:rFonts w:ascii="Courier New" w:hAnsi="Courier New"/>
                <w:sz w:val="16"/>
              </w:rPr>
              <w:t xml:space="preserve">ROUTINE  </w:t>
            </w:r>
            <w:r w:rsidR="00FB22BD" w:rsidRPr="00052756">
              <w:rPr>
                <w:rFonts w:ascii="Courier New" w:hAnsi="Courier New"/>
                <w:sz w:val="16"/>
              </w:rPr>
              <w:t xml:space="preserve">PROVIDER3,NINE </w:t>
            </w:r>
            <w:r w:rsidRPr="00052756">
              <w:rPr>
                <w:rFonts w:ascii="Courier New" w:hAnsi="Courier New"/>
                <w:sz w:val="16"/>
              </w:rPr>
              <w:t xml:space="preserve"> 344.00 12/12/01 </w:t>
            </w:r>
            <w:r w:rsidR="00023DF5" w:rsidRPr="00052756">
              <w:rPr>
                <w:rFonts w:ascii="Courier New" w:hAnsi="Courier New"/>
                <w:sz w:val="16"/>
              </w:rPr>
              <w:t>Quadriple</w:t>
            </w:r>
          </w:p>
          <w:p w14:paraId="47BA3A34" w14:textId="77777777" w:rsidR="00023DF5" w:rsidRPr="00052756" w:rsidRDefault="007D470F">
            <w:pPr>
              <w:rPr>
                <w:rFonts w:ascii="Courier New" w:hAnsi="Courier New"/>
                <w:sz w:val="16"/>
              </w:rPr>
            </w:pPr>
            <w:r w:rsidRPr="00052756">
              <w:rPr>
                <w:rFonts w:ascii="Courier New" w:hAnsi="Courier New"/>
                <w:sz w:val="16"/>
              </w:rPr>
              <w:t>12/11/01</w:t>
            </w:r>
            <w:r w:rsidR="00023DF5" w:rsidRPr="00052756">
              <w:rPr>
                <w:rFonts w:ascii="Courier New" w:hAnsi="Courier New"/>
                <w:sz w:val="16"/>
              </w:rPr>
              <w:t xml:space="preserve"> </w:t>
            </w:r>
            <w:r w:rsidR="00F95D4D" w:rsidRPr="00052756">
              <w:rPr>
                <w:rFonts w:ascii="Courier New" w:hAnsi="Courier New"/>
                <w:sz w:val="16"/>
              </w:rPr>
              <w:t xml:space="preserve">PATIENT1,FIVE </w:t>
            </w:r>
            <w:r w:rsidRPr="00052756">
              <w:rPr>
                <w:rFonts w:ascii="Courier New" w:hAnsi="Courier New"/>
                <w:sz w:val="16"/>
              </w:rPr>
              <w:t xml:space="preserve"> </w:t>
            </w:r>
            <w:r w:rsidR="00563981" w:rsidRPr="00052756">
              <w:rPr>
                <w:rFonts w:ascii="Courier New" w:hAnsi="Courier New"/>
                <w:sz w:val="16"/>
              </w:rPr>
              <w:t xml:space="preserve">BLOOD PR </w:t>
            </w:r>
            <w:r w:rsidRPr="00052756">
              <w:rPr>
                <w:rFonts w:ascii="Courier New" w:hAnsi="Courier New"/>
                <w:sz w:val="16"/>
              </w:rPr>
              <w:t xml:space="preserve"> ROUTINE  </w:t>
            </w:r>
            <w:r w:rsidR="00F95D4D" w:rsidRPr="00052756">
              <w:rPr>
                <w:rFonts w:ascii="Courier New" w:hAnsi="Courier New"/>
                <w:sz w:val="16"/>
              </w:rPr>
              <w:t>PROVIDER3,TEN</w:t>
            </w:r>
            <w:r w:rsidR="00023DF5" w:rsidRPr="00052756">
              <w:rPr>
                <w:rFonts w:ascii="Courier New" w:hAnsi="Courier New"/>
                <w:sz w:val="16"/>
              </w:rPr>
              <w:t xml:space="preserve">  </w:t>
            </w:r>
            <w:r w:rsidRPr="00052756">
              <w:rPr>
                <w:rFonts w:ascii="Courier New" w:hAnsi="Courier New"/>
                <w:sz w:val="16"/>
              </w:rPr>
              <w:t xml:space="preserve"> 401.9  12/12/01 </w:t>
            </w:r>
            <w:r w:rsidR="00023DF5" w:rsidRPr="00052756">
              <w:rPr>
                <w:rFonts w:ascii="Courier New" w:hAnsi="Courier New"/>
                <w:sz w:val="16"/>
              </w:rPr>
              <w:t>Hypertens</w:t>
            </w:r>
          </w:p>
          <w:p w14:paraId="4E57C2CB"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PATIENT1,SIX</w:t>
            </w:r>
            <w:r w:rsidR="00023DF5" w:rsidRPr="00052756">
              <w:rPr>
                <w:rFonts w:ascii="Courier New" w:hAnsi="Courier New"/>
                <w:sz w:val="16"/>
              </w:rPr>
              <w:t xml:space="preserve"> </w:t>
            </w:r>
            <w:r w:rsidR="0081474C" w:rsidRPr="00052756">
              <w:rPr>
                <w:rFonts w:ascii="Courier New" w:hAnsi="Courier New"/>
                <w:sz w:val="16"/>
              </w:rPr>
              <w:t xml:space="preserve"> </w:t>
            </w:r>
            <w:r w:rsidRPr="00052756">
              <w:rPr>
                <w:rFonts w:ascii="Courier New" w:hAnsi="Courier New"/>
                <w:sz w:val="16"/>
              </w:rPr>
              <w:t xml:space="preserve"> </w:t>
            </w:r>
            <w:r w:rsidR="00563981" w:rsidRPr="00052756">
              <w:rPr>
                <w:rFonts w:ascii="Courier New" w:hAnsi="Courier New"/>
                <w:sz w:val="16"/>
              </w:rPr>
              <w:t xml:space="preserve">BA-RECRE </w:t>
            </w:r>
            <w:r w:rsidRPr="00052756">
              <w:rPr>
                <w:rFonts w:ascii="Courier New" w:hAnsi="Courier New"/>
                <w:sz w:val="16"/>
              </w:rPr>
              <w:t xml:space="preserve"> ROUTINE  </w:t>
            </w:r>
            <w:r w:rsidR="00F95D4D" w:rsidRPr="00052756">
              <w:rPr>
                <w:rFonts w:ascii="Courier New" w:hAnsi="Courier New"/>
                <w:sz w:val="16"/>
              </w:rPr>
              <w:t xml:space="preserve">PROVIDER4,ONE  </w:t>
            </w:r>
            <w:r w:rsidRPr="00052756">
              <w:rPr>
                <w:rFonts w:ascii="Courier New" w:hAnsi="Courier New"/>
                <w:sz w:val="16"/>
              </w:rPr>
              <w:t xml:space="preserve"> 369.4  12/12/01 </w:t>
            </w:r>
            <w:r w:rsidR="00023DF5" w:rsidRPr="00052756">
              <w:rPr>
                <w:rFonts w:ascii="Courier New" w:hAnsi="Courier New"/>
                <w:sz w:val="16"/>
              </w:rPr>
              <w:t>Legal bli</w:t>
            </w:r>
          </w:p>
          <w:p w14:paraId="17D8C0C9"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PATIENT1,SEVEN</w:t>
            </w:r>
            <w:r w:rsidR="00023DF5" w:rsidRPr="00052756">
              <w:rPr>
                <w:rFonts w:ascii="Courier New" w:hAnsi="Courier New"/>
                <w:sz w:val="16"/>
              </w:rPr>
              <w:t xml:space="preserve"> CANE-WAL </w:t>
            </w:r>
            <w:r w:rsidRPr="00052756">
              <w:rPr>
                <w:rFonts w:ascii="Courier New" w:hAnsi="Courier New"/>
                <w:sz w:val="16"/>
              </w:rPr>
              <w:t xml:space="preserve"> </w:t>
            </w:r>
            <w:r w:rsidR="00023DF5" w:rsidRPr="00052756">
              <w:rPr>
                <w:rFonts w:ascii="Courier New" w:hAnsi="Courier New"/>
                <w:sz w:val="16"/>
              </w:rPr>
              <w:t>ROUTINE</w:t>
            </w:r>
            <w:r w:rsidRPr="00052756">
              <w:rPr>
                <w:rFonts w:ascii="Courier New" w:hAnsi="Courier New"/>
                <w:sz w:val="16"/>
              </w:rPr>
              <w:t xml:space="preserve">  </w:t>
            </w:r>
            <w:r w:rsidR="00F95D4D" w:rsidRPr="00052756">
              <w:rPr>
                <w:rFonts w:ascii="Courier New" w:hAnsi="Courier New"/>
                <w:sz w:val="16"/>
              </w:rPr>
              <w:t xml:space="preserve">PROVIDER4,TWO </w:t>
            </w:r>
            <w:r w:rsidRPr="00052756">
              <w:rPr>
                <w:rFonts w:ascii="Courier New" w:hAnsi="Courier New"/>
                <w:sz w:val="16"/>
              </w:rPr>
              <w:t xml:space="preserve">  716.46 12/12/01 </w:t>
            </w:r>
            <w:r w:rsidR="00023DF5" w:rsidRPr="00052756">
              <w:rPr>
                <w:rFonts w:ascii="Courier New" w:hAnsi="Courier New"/>
                <w:sz w:val="16"/>
              </w:rPr>
              <w:t>Transient</w:t>
            </w:r>
          </w:p>
          <w:p w14:paraId="7168AD18"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PATIENT1,EIGHT</w:t>
            </w:r>
            <w:r w:rsidR="00023DF5" w:rsidRPr="00052756">
              <w:rPr>
                <w:rFonts w:ascii="Courier New" w:hAnsi="Courier New"/>
                <w:sz w:val="16"/>
              </w:rPr>
              <w:t xml:space="preserve"> </w:t>
            </w:r>
            <w:r w:rsidR="00563981" w:rsidRPr="00052756">
              <w:rPr>
                <w:rFonts w:ascii="Courier New" w:hAnsi="Courier New"/>
                <w:sz w:val="16"/>
              </w:rPr>
              <w:t xml:space="preserve">AIL-BAT </w:t>
            </w:r>
            <w:r w:rsidRPr="00052756">
              <w:rPr>
                <w:rFonts w:ascii="Courier New" w:hAnsi="Courier New"/>
                <w:sz w:val="16"/>
              </w:rPr>
              <w:t xml:space="preserve"> </w:t>
            </w:r>
            <w:r w:rsidR="00563981" w:rsidRPr="00052756">
              <w:rPr>
                <w:rFonts w:ascii="Courier New" w:hAnsi="Courier New"/>
                <w:sz w:val="16"/>
              </w:rPr>
              <w:t xml:space="preserve">ROUTINE   </w:t>
            </w:r>
            <w:r w:rsidR="00F95D4D" w:rsidRPr="00052756">
              <w:rPr>
                <w:rFonts w:ascii="Courier New" w:hAnsi="Courier New"/>
                <w:sz w:val="16"/>
              </w:rPr>
              <w:t>PROVIDER4,THREE</w:t>
            </w:r>
            <w:r w:rsidRPr="00052756">
              <w:rPr>
                <w:rFonts w:ascii="Courier New" w:hAnsi="Courier New"/>
                <w:sz w:val="16"/>
              </w:rPr>
              <w:t xml:space="preserve"> 799.3  12/12/01 </w:t>
            </w:r>
            <w:r w:rsidR="00023DF5" w:rsidRPr="00052756">
              <w:rPr>
                <w:rFonts w:ascii="Courier New" w:hAnsi="Courier New"/>
                <w:sz w:val="16"/>
              </w:rPr>
              <w:t>Debility</w:t>
            </w:r>
          </w:p>
          <w:p w14:paraId="57C555E6"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PATIENT1,NINE</w:t>
            </w:r>
            <w:r w:rsidR="00023DF5" w:rsidRPr="00052756">
              <w:rPr>
                <w:rFonts w:ascii="Courier New" w:hAnsi="Courier New"/>
                <w:sz w:val="16"/>
              </w:rPr>
              <w:t xml:space="preserve"> </w:t>
            </w:r>
            <w:r w:rsidRPr="00052756">
              <w:rPr>
                <w:rFonts w:ascii="Courier New" w:hAnsi="Courier New"/>
                <w:sz w:val="16"/>
              </w:rPr>
              <w:t xml:space="preserve"> C</w:t>
            </w:r>
            <w:r w:rsidR="00563981" w:rsidRPr="00052756">
              <w:rPr>
                <w:rFonts w:ascii="Courier New" w:hAnsi="Courier New"/>
                <w:sz w:val="16"/>
              </w:rPr>
              <w:t xml:space="preserve">RUTCH-A </w:t>
            </w:r>
            <w:r w:rsidRPr="00052756">
              <w:rPr>
                <w:rFonts w:ascii="Courier New" w:hAnsi="Courier New"/>
                <w:sz w:val="16"/>
              </w:rPr>
              <w:t xml:space="preserve"> ROUTINE  </w:t>
            </w:r>
            <w:r w:rsidR="00F95D4D" w:rsidRPr="00052756">
              <w:rPr>
                <w:rFonts w:ascii="Courier New" w:hAnsi="Courier New"/>
                <w:sz w:val="16"/>
              </w:rPr>
              <w:t xml:space="preserve">PROVIDER4,FOUR </w:t>
            </w:r>
            <w:r w:rsidRPr="00052756">
              <w:rPr>
                <w:rFonts w:ascii="Courier New" w:hAnsi="Courier New"/>
                <w:sz w:val="16"/>
              </w:rPr>
              <w:t xml:space="preserve"> 892.0  12/12/01 </w:t>
            </w:r>
            <w:r w:rsidR="00023DF5" w:rsidRPr="00052756">
              <w:rPr>
                <w:rFonts w:ascii="Courier New" w:hAnsi="Courier New"/>
                <w:sz w:val="16"/>
              </w:rPr>
              <w:t>Open woun</w:t>
            </w:r>
          </w:p>
          <w:p w14:paraId="487D2CD9" w14:textId="77777777" w:rsidR="00023DF5" w:rsidRPr="00052756" w:rsidRDefault="007D470F">
            <w:pPr>
              <w:rPr>
                <w:rFonts w:ascii="Courier New" w:hAnsi="Courier New"/>
                <w:sz w:val="16"/>
              </w:rPr>
            </w:pPr>
            <w:r w:rsidRPr="00052756">
              <w:rPr>
                <w:rFonts w:ascii="Courier New" w:hAnsi="Courier New"/>
                <w:sz w:val="16"/>
              </w:rPr>
              <w:t xml:space="preserve">12/11/01 </w:t>
            </w:r>
            <w:r w:rsidR="00F95D4D" w:rsidRPr="00052756">
              <w:rPr>
                <w:rFonts w:ascii="Courier New" w:hAnsi="Courier New"/>
                <w:sz w:val="16"/>
              </w:rPr>
              <w:t>PATIENT1,TEN</w:t>
            </w:r>
            <w:r w:rsidR="00023DF5" w:rsidRPr="00052756">
              <w:rPr>
                <w:rFonts w:ascii="Courier New" w:hAnsi="Courier New"/>
                <w:sz w:val="16"/>
              </w:rPr>
              <w:t xml:space="preserve"> </w:t>
            </w:r>
            <w:r w:rsidRPr="00052756">
              <w:rPr>
                <w:rFonts w:ascii="Courier New" w:hAnsi="Courier New"/>
                <w:sz w:val="16"/>
              </w:rPr>
              <w:t xml:space="preserve">  </w:t>
            </w:r>
            <w:r w:rsidR="00563981" w:rsidRPr="00052756">
              <w:rPr>
                <w:rFonts w:ascii="Courier New" w:hAnsi="Courier New"/>
                <w:sz w:val="16"/>
              </w:rPr>
              <w:t xml:space="preserve">CANE-WAL </w:t>
            </w:r>
            <w:r w:rsidRPr="00052756">
              <w:rPr>
                <w:rFonts w:ascii="Courier New" w:hAnsi="Courier New"/>
                <w:sz w:val="16"/>
              </w:rPr>
              <w:t xml:space="preserve"> </w:t>
            </w:r>
            <w:r w:rsidR="00563981" w:rsidRPr="00052756">
              <w:rPr>
                <w:rFonts w:ascii="Courier New" w:hAnsi="Courier New"/>
                <w:sz w:val="16"/>
              </w:rPr>
              <w:t>R</w:t>
            </w:r>
            <w:r w:rsidRPr="00052756">
              <w:rPr>
                <w:rFonts w:ascii="Courier New" w:hAnsi="Courier New"/>
                <w:sz w:val="16"/>
              </w:rPr>
              <w:t xml:space="preserve">OUTINE  </w:t>
            </w:r>
            <w:r w:rsidR="00FB22BD" w:rsidRPr="00052756">
              <w:rPr>
                <w:rFonts w:ascii="Courier New" w:hAnsi="Courier New"/>
                <w:sz w:val="16"/>
              </w:rPr>
              <w:t>PROVIDER3,SEVEN</w:t>
            </w:r>
            <w:r w:rsidR="00023DF5" w:rsidRPr="00052756">
              <w:rPr>
                <w:rFonts w:ascii="Courier New" w:hAnsi="Courier New"/>
                <w:sz w:val="16"/>
              </w:rPr>
              <w:t xml:space="preserve"> </w:t>
            </w:r>
            <w:r w:rsidRPr="00052756">
              <w:rPr>
                <w:rFonts w:ascii="Courier New" w:hAnsi="Courier New"/>
                <w:sz w:val="16"/>
              </w:rPr>
              <w:t xml:space="preserve"> 719.46 12/12/01 </w:t>
            </w:r>
            <w:r w:rsidR="00023DF5" w:rsidRPr="00052756">
              <w:rPr>
                <w:rFonts w:ascii="Courier New" w:hAnsi="Courier New"/>
                <w:sz w:val="16"/>
              </w:rPr>
              <w:t>Pain in j</w:t>
            </w:r>
          </w:p>
          <w:p w14:paraId="052E67F0" w14:textId="77777777" w:rsidR="00023DF5" w:rsidRPr="00052756" w:rsidRDefault="00023DF5">
            <w:pPr>
              <w:pStyle w:val="BlockText"/>
              <w:rPr>
                <w:rFonts w:ascii="Courier New" w:hAnsi="Courier New"/>
                <w:sz w:val="16"/>
              </w:rPr>
            </w:pPr>
            <w:r w:rsidRPr="00052756">
              <w:rPr>
                <w:rFonts w:ascii="Courier New" w:hAnsi="Courier New"/>
                <w:sz w:val="16"/>
              </w:rPr>
              <w:t>------------------------------------------------------------------------------</w:t>
            </w:r>
          </w:p>
          <w:p w14:paraId="60561344" w14:textId="77777777" w:rsidR="00023DF5" w:rsidRPr="00052756" w:rsidRDefault="00023DF5">
            <w:pPr>
              <w:pStyle w:val="BlockText"/>
              <w:rPr>
                <w:rFonts w:ascii="Courier New" w:hAnsi="Courier New"/>
                <w:sz w:val="16"/>
              </w:rPr>
            </w:pPr>
            <w:r w:rsidRPr="00052756">
              <w:rPr>
                <w:rFonts w:ascii="Courier New" w:hAnsi="Courier New"/>
                <w:sz w:val="16"/>
              </w:rPr>
              <w:t>&lt;End of Report&gt;</w:t>
            </w:r>
          </w:p>
        </w:tc>
      </w:tr>
    </w:tbl>
    <w:p w14:paraId="3A72D4DA" w14:textId="77777777" w:rsidR="00023DF5" w:rsidRPr="00052756" w:rsidRDefault="00023DF5"/>
    <w:p w14:paraId="625C716E" w14:textId="77777777" w:rsidR="00023DF5" w:rsidRPr="00052756" w:rsidRDefault="00023DF5">
      <w:pPr>
        <w:pStyle w:val="BlockLine"/>
      </w:pPr>
      <w:r w:rsidRPr="00052756">
        <w:t xml:space="preserve"> </w:t>
      </w:r>
    </w:p>
    <w:p w14:paraId="0F7878AF" w14:textId="77777777" w:rsidR="00023DF5" w:rsidRPr="00052756" w:rsidRDefault="00023DF5">
      <w:pPr>
        <w:rPr>
          <w:u w:val="words"/>
        </w:rPr>
      </w:pPr>
    </w:p>
    <w:p w14:paraId="1BBA7E62" w14:textId="77777777" w:rsidR="00023DF5" w:rsidRPr="00052756" w:rsidRDefault="00023DF5"/>
    <w:p w14:paraId="5C8F40E7" w14:textId="77777777" w:rsidR="00023DF5" w:rsidRPr="00052756" w:rsidRDefault="00023DF5"/>
    <w:p w14:paraId="7EB9CCCF" w14:textId="77777777" w:rsidR="00023DF5" w:rsidRPr="00052756" w:rsidRDefault="00023DF5">
      <w:pPr>
        <w:sectPr w:rsidR="00023DF5" w:rsidRPr="00052756">
          <w:headerReference w:type="default" r:id="rId13"/>
          <w:footerReference w:type="default" r:id="rId14"/>
          <w:footnotePr>
            <w:numRestart w:val="eachPage"/>
          </w:footnotePr>
          <w:pgSz w:w="12240" w:h="15840"/>
          <w:pgMar w:top="1440" w:right="1440" w:bottom="1440" w:left="1440" w:header="720" w:footer="720" w:gutter="0"/>
          <w:pgNumType w:start="1"/>
          <w:cols w:space="720"/>
        </w:sectPr>
      </w:pPr>
    </w:p>
    <w:p w14:paraId="38F31ACF" w14:textId="77777777" w:rsidR="00023DF5" w:rsidRPr="00052756" w:rsidRDefault="00023DF5">
      <w:pPr>
        <w:pStyle w:val="ChapterTitle"/>
      </w:pPr>
      <w:bookmarkStart w:id="170" w:name="_Toc346872728"/>
      <w:bookmarkStart w:id="171" w:name="_Toc395616307"/>
      <w:r w:rsidRPr="00052756">
        <w:lastRenderedPageBreak/>
        <w:t>Appendix A – Combine Actions</w:t>
      </w:r>
      <w:bookmarkEnd w:id="170"/>
      <w:bookmarkEnd w:id="171"/>
    </w:p>
    <w:p w14:paraId="6158498B" w14:textId="77777777" w:rsidR="00023DF5" w:rsidRPr="00052756" w:rsidRDefault="00023DF5">
      <w:pPr>
        <w:pStyle w:val="MapTitle"/>
      </w:pPr>
      <w:bookmarkStart w:id="172" w:name="_Toc346872729"/>
      <w:bookmarkStart w:id="173" w:name="_Toc395616308"/>
      <w:r w:rsidRPr="00052756">
        <w:t>Add Manual Suspense/Post Complete Note Simultaneously (AD,PC)</w:t>
      </w:r>
      <w:bookmarkEnd w:id="172"/>
      <w:bookmarkEnd w:id="173"/>
    </w:p>
    <w:p w14:paraId="130A4B3E"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D6202C6" w14:textId="77777777">
        <w:trPr>
          <w:cantSplit/>
        </w:trPr>
        <w:tc>
          <w:tcPr>
            <w:tcW w:w="1728" w:type="dxa"/>
          </w:tcPr>
          <w:p w14:paraId="0CF532AA" w14:textId="77777777" w:rsidR="00023DF5" w:rsidRPr="00052756" w:rsidRDefault="00023DF5">
            <w:pPr>
              <w:pStyle w:val="BlockLabel"/>
            </w:pPr>
            <w:r w:rsidRPr="00052756">
              <w:t>Function description</w:t>
            </w:r>
          </w:p>
        </w:tc>
        <w:tc>
          <w:tcPr>
            <w:tcW w:w="7740" w:type="dxa"/>
          </w:tcPr>
          <w:p w14:paraId="35A54C85" w14:textId="77777777" w:rsidR="00023DF5" w:rsidRPr="00052756" w:rsidRDefault="00023DF5">
            <w:pPr>
              <w:pStyle w:val="BlockText"/>
            </w:pPr>
            <w:r w:rsidRPr="00052756">
              <w:t>You can combine actions for timesaving purposes in the Suspense Processing module.  You can enter up to a maximum of three actions at one time.  This is done by entering commas between the action code (i.e., AD,PI,PC, to add a manual suspense record, post an initial action note, and close the record simultaneously).</w:t>
            </w:r>
          </w:p>
          <w:p w14:paraId="21755CF7" w14:textId="77777777" w:rsidR="00023DF5" w:rsidRPr="00052756" w:rsidRDefault="00023DF5">
            <w:pPr>
              <w:pStyle w:val="BlockText"/>
            </w:pPr>
          </w:p>
          <w:p w14:paraId="2E7C309F" w14:textId="77777777" w:rsidR="00023DF5" w:rsidRPr="00052756" w:rsidRDefault="00023DF5">
            <w:pPr>
              <w:pStyle w:val="BlockText"/>
            </w:pPr>
            <w:r w:rsidRPr="00052756">
              <w:t>You can add a manual suspense and post a complete note all in the same step.  The combination of the two steps may be done at one time if a suspense order was created and the service was completed all at the same patient appointment visit.</w:t>
            </w:r>
          </w:p>
        </w:tc>
      </w:tr>
    </w:tbl>
    <w:p w14:paraId="64115CE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2AA4154" w14:textId="77777777">
        <w:trPr>
          <w:cantSplit/>
        </w:trPr>
        <w:tc>
          <w:tcPr>
            <w:tcW w:w="1728" w:type="dxa"/>
          </w:tcPr>
          <w:p w14:paraId="092667EF" w14:textId="77777777" w:rsidR="00023DF5" w:rsidRPr="00052756" w:rsidRDefault="00023DF5">
            <w:pPr>
              <w:pStyle w:val="BlockLabel"/>
            </w:pPr>
            <w:r w:rsidRPr="00052756">
              <w:t>Steps</w:t>
            </w:r>
          </w:p>
        </w:tc>
        <w:tc>
          <w:tcPr>
            <w:tcW w:w="7740" w:type="dxa"/>
          </w:tcPr>
          <w:p w14:paraId="216DF705" w14:textId="77777777" w:rsidR="00023DF5" w:rsidRPr="00052756" w:rsidRDefault="00023DF5">
            <w:pPr>
              <w:pStyle w:val="BlockText"/>
            </w:pPr>
            <w:r w:rsidRPr="00052756">
              <w:t>To add a manual suspense and complete a note at the same time, follow these steps:</w:t>
            </w:r>
          </w:p>
        </w:tc>
      </w:tr>
    </w:tbl>
    <w:p w14:paraId="2898E412"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6059F6A7"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C7254FE"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19334E92" w14:textId="77777777" w:rsidR="00023DF5" w:rsidRPr="00052756" w:rsidRDefault="00023DF5" w:rsidP="00092B0C">
            <w:pPr>
              <w:pStyle w:val="TableHeaderText"/>
            </w:pPr>
            <w:r w:rsidRPr="00052756">
              <w:t>Action</w:t>
            </w:r>
          </w:p>
        </w:tc>
      </w:tr>
      <w:tr w:rsidR="00023DF5" w:rsidRPr="00052756" w14:paraId="083CB11B"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5846AC" w14:textId="77777777" w:rsidR="00023DF5" w:rsidRPr="00052756" w:rsidRDefault="00023DF5" w:rsidP="00092B0C">
            <w:pPr>
              <w:pStyle w:val="TableText"/>
            </w:pPr>
            <w:r w:rsidRPr="00052756">
              <w:t>1</w:t>
            </w:r>
          </w:p>
        </w:tc>
        <w:tc>
          <w:tcPr>
            <w:tcW w:w="6670" w:type="dxa"/>
            <w:tcBorders>
              <w:top w:val="single" w:sz="6" w:space="0" w:color="auto"/>
              <w:bottom w:val="single" w:sz="6" w:space="0" w:color="auto"/>
              <w:right w:val="single" w:sz="6" w:space="0" w:color="auto"/>
            </w:tcBorders>
          </w:tcPr>
          <w:p w14:paraId="339C24CE" w14:textId="77777777" w:rsidR="00023DF5" w:rsidRPr="00052756" w:rsidRDefault="00023DF5" w:rsidP="00092B0C">
            <w:pPr>
              <w:pStyle w:val="TableText"/>
            </w:pPr>
            <w:r w:rsidRPr="00052756">
              <w:t xml:space="preserve">At the </w:t>
            </w:r>
            <w:r w:rsidRPr="00052756">
              <w:rPr>
                <w:rFonts w:ascii="Courier" w:hAnsi="Courier"/>
              </w:rPr>
              <w:t>Select Item(s): Next Screen//</w:t>
            </w:r>
            <w:r w:rsidRPr="00052756">
              <w:t>, type AD,PC, and press &lt;Enter.&gt;</w:t>
            </w:r>
          </w:p>
        </w:tc>
      </w:tr>
    </w:tbl>
    <w:p w14:paraId="1B630A1D"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188"/>
        <w:gridCol w:w="8280"/>
      </w:tblGrid>
      <w:tr w:rsidR="001963A1" w:rsidRPr="00052756" w14:paraId="7A25B5F8" w14:textId="77777777" w:rsidTr="00803188">
        <w:trPr>
          <w:cantSplit/>
        </w:trPr>
        <w:tc>
          <w:tcPr>
            <w:tcW w:w="1188" w:type="dxa"/>
          </w:tcPr>
          <w:p w14:paraId="4187C1F1" w14:textId="77777777" w:rsidR="001963A1" w:rsidRPr="00052756" w:rsidRDefault="001963A1" w:rsidP="00803188">
            <w:pPr>
              <w:pStyle w:val="BlockLabel"/>
            </w:pPr>
            <w:bookmarkStart w:id="174" w:name="P80"/>
            <w:r w:rsidRPr="00052756">
              <w:t>Add and Post Complete Screen</w:t>
            </w:r>
          </w:p>
        </w:tc>
        <w:tc>
          <w:tcPr>
            <w:tcW w:w="8280" w:type="dxa"/>
            <w:tcBorders>
              <w:top w:val="single" w:sz="6" w:space="0" w:color="auto"/>
              <w:left w:val="single" w:sz="6" w:space="0" w:color="auto"/>
              <w:bottom w:val="single" w:sz="6" w:space="0" w:color="auto"/>
              <w:right w:val="single" w:sz="6" w:space="0" w:color="auto"/>
            </w:tcBorders>
          </w:tcPr>
          <w:p w14:paraId="1028185D" w14:textId="77777777" w:rsidR="001963A1" w:rsidRPr="00052756" w:rsidRDefault="001963A1" w:rsidP="00803188">
            <w:pPr>
              <w:rPr>
                <w:rFonts w:ascii="Courier New" w:hAnsi="Courier New"/>
                <w:sz w:val="16"/>
              </w:rPr>
            </w:pPr>
            <w:r w:rsidRPr="00052756">
              <w:rPr>
                <w:rFonts w:ascii="Courier New" w:hAnsi="Courier New"/>
                <w:sz w:val="16"/>
              </w:rPr>
              <w:t xml:space="preserve">Prosthetic Suspense           </w:t>
            </w:r>
            <w:smartTag w:uri="urn:schemas-microsoft-com:office:smarttags" w:element="date">
              <w:smartTagPr>
                <w:attr w:name="Month" w:val="3"/>
                <w:attr w:name="Day" w:val="22"/>
                <w:attr w:name="Year" w:val="2000"/>
              </w:smartTagPr>
              <w:r w:rsidRPr="00052756">
                <w:rPr>
                  <w:rFonts w:ascii="Courier New" w:hAnsi="Courier New"/>
                  <w:sz w:val="16"/>
                </w:rPr>
                <w:t>Mar 22, 2000</w:t>
              </w:r>
            </w:smartTag>
            <w:r w:rsidRPr="00052756">
              <w:rPr>
                <w:rFonts w:ascii="Courier New" w:hAnsi="Courier New"/>
                <w:sz w:val="16"/>
              </w:rPr>
              <w:t xml:space="preserve"> </w:t>
            </w:r>
            <w:smartTag w:uri="urn:schemas-microsoft-com:office:smarttags" w:element="time">
              <w:smartTagPr>
                <w:attr w:name="Hour" w:val="10"/>
                <w:attr w:name="Minute" w:val="2"/>
              </w:smartTagPr>
              <w:r w:rsidRPr="00052756">
                <w:rPr>
                  <w:rFonts w:ascii="Courier New" w:hAnsi="Courier New"/>
                  <w:sz w:val="16"/>
                </w:rPr>
                <w:t>10:02:11</w:t>
              </w:r>
            </w:smartTag>
            <w:r w:rsidRPr="00052756">
              <w:rPr>
                <w:rFonts w:ascii="Courier New" w:hAnsi="Courier New"/>
                <w:sz w:val="16"/>
              </w:rPr>
              <w:t xml:space="preserve">          Page:    1 of 2 </w:t>
            </w:r>
          </w:p>
          <w:p w14:paraId="6D3B6B25" w14:textId="77777777" w:rsidR="001963A1" w:rsidRPr="00052756" w:rsidRDefault="001963A1" w:rsidP="00803188">
            <w:pPr>
              <w:rPr>
                <w:rFonts w:ascii="Courier New" w:hAnsi="Courier New"/>
                <w:sz w:val="16"/>
              </w:rPr>
            </w:pPr>
            <w:r w:rsidRPr="00052756">
              <w:rPr>
                <w:rFonts w:ascii="Courier New" w:hAnsi="Courier New"/>
                <w:sz w:val="16"/>
              </w:rPr>
              <w:t>Suspense Processing</w:t>
            </w:r>
          </w:p>
          <w:p w14:paraId="1B8A4F99" w14:textId="77777777" w:rsidR="001963A1" w:rsidRPr="00052756" w:rsidRDefault="001963A1" w:rsidP="00803188">
            <w:pPr>
              <w:rPr>
                <w:rFonts w:ascii="Courier New" w:hAnsi="Courier New"/>
                <w:sz w:val="16"/>
              </w:rPr>
            </w:pPr>
            <w:r w:rsidRPr="00052756">
              <w:rPr>
                <w:rFonts w:ascii="Courier New" w:hAnsi="Courier New"/>
                <w:sz w:val="16"/>
              </w:rPr>
              <w:t xml:space="preserve">Open/Pending/Closed Suspense for PROSPATIENT,SEVEN  (000-11-1111)    '!' = STAT  </w:t>
            </w:r>
          </w:p>
          <w:p w14:paraId="241C5C74" w14:textId="77777777" w:rsidR="001963A1" w:rsidRPr="00052756" w:rsidRDefault="001963A1" w:rsidP="00803188">
            <w:pPr>
              <w:rPr>
                <w:rFonts w:ascii="Courier New" w:hAnsi="Courier New"/>
                <w:sz w:val="16"/>
                <w:u w:val="single"/>
              </w:rPr>
            </w:pPr>
            <w:r w:rsidRPr="00052756">
              <w:rPr>
                <w:rFonts w:ascii="Courier New" w:hAnsi="Courier New"/>
                <w:sz w:val="16"/>
                <w:u w:val="single"/>
              </w:rPr>
              <w:t xml:space="preserve">    Date      Type     Requestor  Description            Init Act Days Status </w:t>
            </w:r>
          </w:p>
          <w:p w14:paraId="6F1386A2"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1   06/06/00  OXYGEN   PROVIDER,ONE   REASON FOR REQUEST:  (        @12   OPEN </w:t>
            </w:r>
          </w:p>
          <w:p w14:paraId="5B20F367"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2   06/06/00  CONTACT  PROVIDER,ONE   CONTACT LENS RX:              @12   OPEN </w:t>
            </w:r>
          </w:p>
          <w:p w14:paraId="1A26AEAE"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3   06/06/00  EYEGLASS PROVIDER,ONE   EYEGLASS RX:                  @12   OPEN </w:t>
            </w:r>
          </w:p>
          <w:p w14:paraId="59081124" w14:textId="77777777" w:rsidR="001963A1" w:rsidRPr="00052756" w:rsidRDefault="001963A1" w:rsidP="00803188">
            <w:pPr>
              <w:pStyle w:val="BlockText"/>
              <w:rPr>
                <w:rFonts w:ascii="Courier New" w:hAnsi="Courier New"/>
                <w:sz w:val="16"/>
              </w:rPr>
            </w:pPr>
            <w:r w:rsidRPr="00052756">
              <w:rPr>
                <w:rFonts w:ascii="Courier New" w:hAnsi="Courier New"/>
                <w:sz w:val="16"/>
              </w:rPr>
              <w:t xml:space="preserve">4   06/06/00  ROUTINE  PROVIDER,ONE   FIX BROKEN WHEELCHAIR         @12   OPEN </w:t>
            </w:r>
          </w:p>
          <w:p w14:paraId="25867A4E" w14:textId="77777777" w:rsidR="001963A1" w:rsidRPr="00052756" w:rsidRDefault="001963A1" w:rsidP="00803188">
            <w:pPr>
              <w:rPr>
                <w:rFonts w:ascii="Courier New" w:hAnsi="Courier New"/>
                <w:sz w:val="16"/>
              </w:rPr>
            </w:pPr>
            <w:r w:rsidRPr="00052756">
              <w:rPr>
                <w:rFonts w:ascii="Courier New" w:hAnsi="Courier New"/>
                <w:sz w:val="16"/>
              </w:rPr>
              <w:t>5   03/22/00  MANUAL              ADDING AND POSTING CLO 03/22/00 0       CLOSED</w:t>
            </w:r>
          </w:p>
          <w:p w14:paraId="330ECF37" w14:textId="77777777" w:rsidR="001963A1" w:rsidRPr="00052756" w:rsidRDefault="001963A1" w:rsidP="00803188">
            <w:pPr>
              <w:rPr>
                <w:rFonts w:ascii="Courier New" w:hAnsi="Courier New"/>
                <w:sz w:val="16"/>
              </w:rPr>
            </w:pPr>
            <w:r w:rsidRPr="00052756">
              <w:rPr>
                <w:rFonts w:ascii="Courier New" w:hAnsi="Courier New"/>
                <w:sz w:val="16"/>
              </w:rPr>
              <w:t>6   02/11/00! ROUTINE             CONTACT LENS RX:       03/22/00   *28   CLOSED</w:t>
            </w:r>
          </w:p>
          <w:p w14:paraId="5A303264" w14:textId="77777777" w:rsidR="001963A1" w:rsidRPr="00052756" w:rsidRDefault="001963A1" w:rsidP="00803188">
            <w:pPr>
              <w:rPr>
                <w:rFonts w:ascii="Courier New" w:hAnsi="Courier New"/>
                <w:sz w:val="16"/>
              </w:rPr>
            </w:pPr>
            <w:r w:rsidRPr="00052756">
              <w:rPr>
                <w:rFonts w:ascii="Courier New" w:hAnsi="Courier New"/>
                <w:sz w:val="16"/>
              </w:rPr>
              <w:t>7   02/11/00  ROUTINE             CONTACT LENS RX:       03/22/00    28   PENDING</w:t>
            </w:r>
          </w:p>
          <w:p w14:paraId="060A1620" w14:textId="77777777" w:rsidR="001963A1" w:rsidRPr="00052756" w:rsidRDefault="001963A1" w:rsidP="00803188">
            <w:pPr>
              <w:rPr>
                <w:rFonts w:ascii="Courier New" w:hAnsi="Courier New"/>
                <w:sz w:val="16"/>
              </w:rPr>
            </w:pPr>
            <w:r w:rsidRPr="00052756">
              <w:rPr>
                <w:rFonts w:ascii="Courier New" w:hAnsi="Courier New"/>
                <w:sz w:val="16"/>
              </w:rPr>
              <w:t>8   02/11/00  ROUTINE             CONTACT LENS RX:       03/22/00   *28   PENDING</w:t>
            </w:r>
          </w:p>
          <w:p w14:paraId="4BFF7D66" w14:textId="77777777" w:rsidR="001963A1" w:rsidRPr="00052756" w:rsidRDefault="001963A1" w:rsidP="00803188">
            <w:pPr>
              <w:rPr>
                <w:rFonts w:ascii="Courier New" w:hAnsi="Courier New"/>
                <w:sz w:val="16"/>
              </w:rPr>
            </w:pPr>
            <w:r w:rsidRPr="00052756">
              <w:rPr>
                <w:rFonts w:ascii="Courier New" w:hAnsi="Courier New"/>
                <w:sz w:val="16"/>
              </w:rPr>
              <w:t xml:space="preserve">9   03/02/00  MANUAL              CALCULATOR FOR BLIND   03/02/00     0   CLOSED </w:t>
            </w:r>
          </w:p>
          <w:p w14:paraId="237A9F9A" w14:textId="77777777" w:rsidR="001963A1" w:rsidRPr="00052756" w:rsidRDefault="001963A1" w:rsidP="00803188">
            <w:pPr>
              <w:rPr>
                <w:rFonts w:ascii="Courier New" w:hAnsi="Courier New"/>
                <w:sz w:val="16"/>
              </w:rPr>
            </w:pPr>
            <w:r w:rsidRPr="00052756">
              <w:rPr>
                <w:rFonts w:ascii="Courier New" w:hAnsi="Courier New"/>
                <w:sz w:val="16"/>
              </w:rPr>
              <w:t xml:space="preserve">10  03/01/00  MANUAL              FIX BRACE              03/02/00     1   PENDING </w:t>
            </w:r>
          </w:p>
          <w:p w14:paraId="32499FDA" w14:textId="77777777" w:rsidR="001963A1" w:rsidRPr="00052756" w:rsidRDefault="001963A1" w:rsidP="00803188">
            <w:pPr>
              <w:rPr>
                <w:rFonts w:ascii="Courier New" w:hAnsi="Courier New"/>
                <w:sz w:val="16"/>
              </w:rPr>
            </w:pPr>
            <w:r w:rsidRPr="00052756">
              <w:rPr>
                <w:rFonts w:ascii="Courier New" w:hAnsi="Courier New"/>
                <w:sz w:val="16"/>
              </w:rPr>
              <w:t>11  03/01/00  MANUAL              FIX WHEELCHAIR         03/02/00     1   PENDING</w:t>
            </w:r>
          </w:p>
          <w:p w14:paraId="4D863DEB" w14:textId="77777777" w:rsidR="001963A1" w:rsidRPr="00052756" w:rsidRDefault="001963A1" w:rsidP="00803188">
            <w:pPr>
              <w:rPr>
                <w:rFonts w:ascii="Courier New" w:hAnsi="Courier New"/>
                <w:sz w:val="16"/>
              </w:rPr>
            </w:pPr>
            <w:r w:rsidRPr="00052756">
              <w:rPr>
                <w:rFonts w:ascii="Courier New" w:hAnsi="Courier New"/>
                <w:sz w:val="16"/>
              </w:rPr>
              <w:t xml:space="preserve">12  03/01/00  MANUAL              REVIEW                 03/01/00     0   CLOSED </w:t>
            </w:r>
          </w:p>
          <w:p w14:paraId="32024467" w14:textId="77777777" w:rsidR="001963A1" w:rsidRPr="00052756" w:rsidRDefault="001963A1" w:rsidP="00803188">
            <w:pPr>
              <w:rPr>
                <w:rFonts w:ascii="Courier New" w:hAnsi="Courier New"/>
                <w:sz w:val="16"/>
              </w:rPr>
            </w:pPr>
            <w:r w:rsidRPr="00052756">
              <w:rPr>
                <w:rFonts w:ascii="Courier New" w:hAnsi="Courier New"/>
                <w:sz w:val="16"/>
              </w:rPr>
              <w:t xml:space="preserve">13  02/21/00  MANUAL              NEW WHEELCHAIR         02/29/00    *6   CLOSED </w:t>
            </w:r>
          </w:p>
          <w:p w14:paraId="1C06E9B4" w14:textId="77777777" w:rsidR="001963A1" w:rsidRPr="00052756" w:rsidRDefault="001963A1" w:rsidP="00803188">
            <w:pPr>
              <w:rPr>
                <w:rFonts w:ascii="Courier New" w:hAnsi="Courier New"/>
                <w:sz w:val="16"/>
              </w:rPr>
            </w:pPr>
            <w:r w:rsidRPr="00052756">
              <w:rPr>
                <w:rFonts w:ascii="Courier New" w:hAnsi="Courier New"/>
                <w:sz w:val="16"/>
              </w:rPr>
              <w:t>14  02/29/00  MANUAL              NEW BED                02/29/00     0   CLOSED</w:t>
            </w:r>
          </w:p>
          <w:p w14:paraId="50406067" w14:textId="77777777" w:rsidR="001963A1" w:rsidRPr="00052756" w:rsidRDefault="001963A1" w:rsidP="00803188">
            <w:pPr>
              <w:pBdr>
                <w:top w:val="single" w:sz="4" w:space="1" w:color="auto"/>
                <w:left w:val="single" w:sz="4" w:space="4" w:color="auto"/>
                <w:bottom w:val="single" w:sz="4" w:space="1" w:color="auto"/>
                <w:right w:val="single" w:sz="4" w:space="4" w:color="auto"/>
              </w:pBdr>
              <w:shd w:val="pct5" w:color="auto" w:fill="FFFFFF"/>
              <w:rPr>
                <w:rFonts w:ascii="Courier New" w:hAnsi="Courier New"/>
                <w:sz w:val="16"/>
              </w:rPr>
            </w:pPr>
            <w:r w:rsidRPr="00052756">
              <w:rPr>
                <w:rFonts w:ascii="Courier New" w:hAnsi="Courier New"/>
                <w:sz w:val="16"/>
              </w:rPr>
              <w:t xml:space="preserve">+         Enter ?? for more actions                                          </w:t>
            </w:r>
          </w:p>
          <w:p w14:paraId="50BF2A3B"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 xml:space="preserve">VR View Request           </w:t>
            </w:r>
            <w:r w:rsidRPr="00052756">
              <w:rPr>
                <w:rFonts w:ascii="Courier New" w:hAnsi="Courier New" w:cs="Courier New"/>
                <w:b/>
                <w:bCs/>
                <w:sz w:val="16"/>
              </w:rPr>
              <w:t>AD Add Manual</w:t>
            </w:r>
            <w:r w:rsidRPr="00052756">
              <w:rPr>
                <w:rFonts w:ascii="Courier New" w:hAnsi="Courier New" w:cs="Courier New"/>
                <w:sz w:val="16"/>
              </w:rPr>
              <w:t xml:space="preserve">             CR Cancel Request</w:t>
            </w:r>
          </w:p>
          <w:p w14:paraId="50C3F8F7"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b/>
                <w:bCs/>
                <w:sz w:val="16"/>
              </w:rPr>
              <w:t>PC Post Complete</w:t>
            </w:r>
            <w:r w:rsidRPr="00052756">
              <w:rPr>
                <w:rFonts w:ascii="Courier New" w:hAnsi="Courier New" w:cs="Courier New"/>
                <w:sz w:val="16"/>
              </w:rPr>
              <w:t xml:space="preserve">          AA Auto Adaptive          FW Forward Consult</w:t>
            </w:r>
          </w:p>
          <w:p w14:paraId="09330C47"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PI Post Initial Action    CC Clone CPRS             23 Display 2319</w:t>
            </w:r>
          </w:p>
          <w:p w14:paraId="066AAC87" w14:textId="77777777" w:rsidR="001963A1" w:rsidRPr="00052756" w:rsidRDefault="001963A1" w:rsidP="00803188">
            <w:pPr>
              <w:pStyle w:val="BlockText"/>
              <w:rPr>
                <w:rFonts w:ascii="Courier New" w:hAnsi="Courier New" w:cs="Courier New"/>
                <w:sz w:val="16"/>
              </w:rPr>
            </w:pPr>
            <w:r w:rsidRPr="00052756">
              <w:rPr>
                <w:rFonts w:ascii="Courier New" w:hAnsi="Courier New" w:cs="Courier New"/>
                <w:sz w:val="16"/>
              </w:rPr>
              <w:t>OT Post Other             CA Clothing Allowance     CD CPRS Display</w:t>
            </w:r>
          </w:p>
          <w:p w14:paraId="45697B61" w14:textId="77777777" w:rsidR="001963A1" w:rsidRPr="00052756" w:rsidRDefault="001963A1" w:rsidP="00803188">
            <w:pPr>
              <w:rPr>
                <w:rFonts w:ascii="Courier New" w:hAnsi="Courier New"/>
                <w:sz w:val="16"/>
                <w:lang w:val="fr-CA"/>
              </w:rPr>
            </w:pPr>
            <w:r w:rsidRPr="00052756">
              <w:rPr>
                <w:rFonts w:ascii="Courier New" w:hAnsi="Courier New" w:cs="Courier New"/>
                <w:sz w:val="16"/>
                <w:lang w:val="fr-CA"/>
              </w:rPr>
              <w:t>CG Change Patient         ED Edit Suspense          PR Print Consult</w:t>
            </w:r>
          </w:p>
          <w:p w14:paraId="7AAF04E3" w14:textId="77777777" w:rsidR="001963A1" w:rsidRPr="00052756" w:rsidRDefault="001963A1" w:rsidP="00803188">
            <w:pPr>
              <w:rPr>
                <w:rFonts w:ascii="Courier New" w:hAnsi="Courier New"/>
                <w:sz w:val="16"/>
              </w:rPr>
            </w:pPr>
            <w:r w:rsidRPr="00052756">
              <w:rPr>
                <w:rFonts w:ascii="Courier New" w:hAnsi="Courier New"/>
                <w:sz w:val="16"/>
              </w:rPr>
              <w:t xml:space="preserve">Select Item(s): Next Screen// </w:t>
            </w:r>
            <w:r w:rsidRPr="00052756">
              <w:rPr>
                <w:rFonts w:ascii="Courier New" w:hAnsi="Courier New"/>
                <w:b/>
                <w:sz w:val="16"/>
              </w:rPr>
              <w:t>AD,PC</w:t>
            </w:r>
            <w:r w:rsidRPr="00052756">
              <w:rPr>
                <w:rFonts w:ascii="Courier New" w:hAnsi="Courier New"/>
                <w:sz w:val="16"/>
              </w:rPr>
              <w:t xml:space="preserve"> </w:t>
            </w:r>
            <w:r w:rsidRPr="00052756">
              <w:rPr>
                <w:rFonts w:ascii="Courier New" w:hAnsi="Courier New"/>
                <w:b/>
                <w:sz w:val="16"/>
              </w:rPr>
              <w:t>&lt;Enter&gt;</w:t>
            </w:r>
            <w:r w:rsidRPr="00052756">
              <w:rPr>
                <w:rFonts w:ascii="Courier New" w:hAnsi="Courier New"/>
                <w:sz w:val="16"/>
              </w:rPr>
              <w:t xml:space="preserve">  Add Manual Suspense  </w:t>
            </w:r>
          </w:p>
          <w:p w14:paraId="275B71B3" w14:textId="77777777" w:rsidR="001963A1" w:rsidRPr="00052756" w:rsidRDefault="001963A1" w:rsidP="00803188">
            <w:r w:rsidRPr="00052756">
              <w:rPr>
                <w:rFonts w:ascii="Courier New" w:hAnsi="Courier New"/>
                <w:sz w:val="16"/>
              </w:rPr>
              <w:t xml:space="preserve">                                      Post Complete Note</w:t>
            </w:r>
            <w:r w:rsidRPr="00052756">
              <w:rPr>
                <w:rFonts w:ascii="Courier" w:hAnsi="Courier"/>
                <w:sz w:val="16"/>
              </w:rPr>
              <w:t xml:space="preserve">  </w:t>
            </w:r>
          </w:p>
        </w:tc>
      </w:tr>
      <w:bookmarkEnd w:id="174"/>
    </w:tbl>
    <w:p w14:paraId="13C2D20C" w14:textId="77777777" w:rsidR="00023DF5" w:rsidRPr="00052756" w:rsidRDefault="00023DF5"/>
    <w:p w14:paraId="3400E004" w14:textId="77777777" w:rsidR="00023DF5" w:rsidRPr="00052756" w:rsidRDefault="00023DF5">
      <w:pPr>
        <w:pStyle w:val="ContinuedOnNextPa"/>
      </w:pPr>
      <w:r w:rsidRPr="00052756">
        <w:t>Continued on next page</w:t>
      </w:r>
    </w:p>
    <w:p w14:paraId="209EC223" w14:textId="77777777" w:rsidR="00023DF5" w:rsidRPr="00052756" w:rsidRDefault="00023DF5">
      <w:pPr>
        <w:pStyle w:val="MapTitleContinued"/>
        <w:rPr>
          <w:b w:val="0"/>
          <w:sz w:val="24"/>
        </w:rPr>
      </w:pPr>
      <w:r w:rsidRPr="00052756">
        <w:br w:type="page"/>
      </w:r>
      <w:r w:rsidRPr="00052756">
        <w:lastRenderedPageBreak/>
        <w:fldChar w:fldCharType="begin"/>
      </w:r>
      <w:r w:rsidRPr="00052756">
        <w:instrText>styleref "Map Title"</w:instrText>
      </w:r>
      <w:r w:rsidRPr="00052756">
        <w:fldChar w:fldCharType="separate"/>
      </w:r>
      <w:r w:rsidR="0006301C">
        <w:rPr>
          <w:noProof/>
        </w:rPr>
        <w:t>Add Manual Suspense/Post Complete Note Simultaneously (AD,PC)</w:t>
      </w:r>
      <w:r w:rsidRPr="00052756">
        <w:fldChar w:fldCharType="end"/>
      </w:r>
      <w:r w:rsidRPr="00052756">
        <w:t xml:space="preserve">, </w:t>
      </w:r>
      <w:r w:rsidRPr="00052756">
        <w:rPr>
          <w:b w:val="0"/>
          <w:sz w:val="24"/>
        </w:rPr>
        <w:t>Continued</w:t>
      </w:r>
    </w:p>
    <w:p w14:paraId="058A738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769B733" w14:textId="77777777">
        <w:trPr>
          <w:cantSplit/>
        </w:trPr>
        <w:tc>
          <w:tcPr>
            <w:tcW w:w="1728" w:type="dxa"/>
          </w:tcPr>
          <w:p w14:paraId="2B7F18CD" w14:textId="77777777" w:rsidR="00023DF5" w:rsidRPr="00052756" w:rsidRDefault="00023DF5">
            <w:pPr>
              <w:pStyle w:val="BlockLabel"/>
            </w:pPr>
            <w:r w:rsidRPr="00052756">
              <w:t>Completing an Order</w:t>
            </w:r>
          </w:p>
        </w:tc>
        <w:tc>
          <w:tcPr>
            <w:tcW w:w="7740" w:type="dxa"/>
          </w:tcPr>
          <w:p w14:paraId="45E735A2" w14:textId="77777777" w:rsidR="00023DF5" w:rsidRPr="00052756" w:rsidRDefault="00023DF5">
            <w:pPr>
              <w:pStyle w:val="BlockText"/>
            </w:pPr>
            <w:r w:rsidRPr="00052756">
              <w:t>Below are the steps and a screen print of the combination of two actions to be done at one time in the Suspense module.  Notice that the text editor displays at both steps for you to make notations on the order.</w:t>
            </w:r>
          </w:p>
          <w:p w14:paraId="5201546D" w14:textId="77777777" w:rsidR="00023DF5" w:rsidRPr="00052756" w:rsidRDefault="00023DF5">
            <w:pPr>
              <w:pStyle w:val="BlockText"/>
            </w:pPr>
          </w:p>
          <w:p w14:paraId="1810CBDE" w14:textId="77777777" w:rsidR="00023DF5" w:rsidRPr="00052756" w:rsidRDefault="00023DF5">
            <w:pPr>
              <w:pStyle w:val="BlockText"/>
            </w:pPr>
            <w:r w:rsidRPr="00052756">
              <w:rPr>
                <w:b/>
              </w:rPr>
              <w:t>Note:</w:t>
            </w:r>
            <w:r w:rsidRPr="00052756">
              <w:t xml:space="preserve">  If you select a record to post a complete note, and it already has a CLOSED status, the following message displays:  “</w:t>
            </w:r>
            <w:r w:rsidRPr="00052756">
              <w:rPr>
                <w:i/>
              </w:rPr>
              <w:t>Completion note already posted</w:t>
            </w:r>
            <w:r w:rsidRPr="00052756">
              <w:t>.”</w:t>
            </w:r>
          </w:p>
        </w:tc>
      </w:tr>
    </w:tbl>
    <w:p w14:paraId="0DA5F82C"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00F18732" w14:textId="77777777">
        <w:trPr>
          <w:cantSplit/>
        </w:trPr>
        <w:tc>
          <w:tcPr>
            <w:tcW w:w="1728" w:type="dxa"/>
          </w:tcPr>
          <w:p w14:paraId="332E5EE4" w14:textId="77777777" w:rsidR="00023DF5" w:rsidRPr="00052756" w:rsidRDefault="00023DF5">
            <w:pPr>
              <w:pStyle w:val="BlockLabel"/>
            </w:pPr>
            <w:r w:rsidRPr="00052756">
              <w:t xml:space="preserve">Steps </w:t>
            </w:r>
            <w:r w:rsidRPr="00052756">
              <w:rPr>
                <w:b w:val="0"/>
              </w:rPr>
              <w:t>(continued)</w:t>
            </w:r>
          </w:p>
        </w:tc>
        <w:tc>
          <w:tcPr>
            <w:tcW w:w="7740" w:type="dxa"/>
          </w:tcPr>
          <w:p w14:paraId="14FB1F6E" w14:textId="77777777" w:rsidR="00023DF5" w:rsidRPr="00052756" w:rsidRDefault="00023DF5">
            <w:pPr>
              <w:pStyle w:val="BlockText"/>
            </w:pPr>
            <w:r w:rsidRPr="00052756">
              <w:t>To add a suspense order and post a complete note, follow these steps:</w:t>
            </w:r>
          </w:p>
        </w:tc>
      </w:tr>
    </w:tbl>
    <w:p w14:paraId="4CDC4089" w14:textId="77777777" w:rsidR="00023DF5" w:rsidRPr="00052756" w:rsidRDefault="00023DF5"/>
    <w:tbl>
      <w:tblPr>
        <w:tblW w:w="0" w:type="auto"/>
        <w:tblInd w:w="1829" w:type="dxa"/>
        <w:tblLayout w:type="fixed"/>
        <w:tblLook w:val="0000" w:firstRow="0" w:lastRow="0" w:firstColumn="0" w:lastColumn="0" w:noHBand="0" w:noVBand="0"/>
      </w:tblPr>
      <w:tblGrid>
        <w:gridCol w:w="878"/>
        <w:gridCol w:w="6670"/>
      </w:tblGrid>
      <w:tr w:rsidR="00023DF5" w:rsidRPr="00052756" w14:paraId="3E3EA19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8A4AA87" w14:textId="77777777" w:rsidR="00023DF5" w:rsidRPr="00052756" w:rsidRDefault="00023DF5" w:rsidP="00092B0C">
            <w:pPr>
              <w:pStyle w:val="TableHeaderText"/>
            </w:pPr>
            <w:r w:rsidRPr="00052756">
              <w:t>Step</w:t>
            </w:r>
          </w:p>
        </w:tc>
        <w:tc>
          <w:tcPr>
            <w:tcW w:w="6670" w:type="dxa"/>
            <w:tcBorders>
              <w:top w:val="single" w:sz="6" w:space="0" w:color="auto"/>
              <w:bottom w:val="single" w:sz="6" w:space="0" w:color="auto"/>
              <w:right w:val="single" w:sz="6" w:space="0" w:color="auto"/>
            </w:tcBorders>
            <w:shd w:val="pct5" w:color="auto" w:fill="FFFFFF"/>
          </w:tcPr>
          <w:p w14:paraId="202ECB6C" w14:textId="77777777" w:rsidR="00023DF5" w:rsidRPr="00052756" w:rsidRDefault="00023DF5" w:rsidP="00092B0C">
            <w:pPr>
              <w:pStyle w:val="TableHeaderText"/>
            </w:pPr>
            <w:r w:rsidRPr="00052756">
              <w:t>Action</w:t>
            </w:r>
          </w:p>
        </w:tc>
      </w:tr>
      <w:tr w:rsidR="00023DF5" w:rsidRPr="00052756" w14:paraId="4625F3C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3C8D50D" w14:textId="77777777" w:rsidR="00023DF5" w:rsidRPr="00052756" w:rsidRDefault="00023DF5" w:rsidP="00092B0C">
            <w:pPr>
              <w:pStyle w:val="TableText"/>
            </w:pPr>
            <w:r w:rsidRPr="00052756">
              <w:t>2</w:t>
            </w:r>
          </w:p>
        </w:tc>
        <w:tc>
          <w:tcPr>
            <w:tcW w:w="6670" w:type="dxa"/>
            <w:tcBorders>
              <w:top w:val="single" w:sz="6" w:space="0" w:color="auto"/>
              <w:bottom w:val="single" w:sz="6" w:space="0" w:color="auto"/>
              <w:right w:val="single" w:sz="6" w:space="0" w:color="auto"/>
            </w:tcBorders>
          </w:tcPr>
          <w:p w14:paraId="4AA20EFE" w14:textId="77777777" w:rsidR="00023DF5" w:rsidRPr="00052756" w:rsidRDefault="00023DF5" w:rsidP="00092B0C">
            <w:pPr>
              <w:pStyle w:val="TableText"/>
            </w:pPr>
            <w:r w:rsidRPr="00052756">
              <w:t xml:space="preserve">At the </w:t>
            </w:r>
            <w:r w:rsidRPr="00052756">
              <w:rPr>
                <w:rFonts w:ascii="Courier" w:hAnsi="Courier"/>
                <w:b/>
              </w:rPr>
              <w:t>Requestor</w:t>
            </w:r>
            <w:r w:rsidRPr="00052756">
              <w:t xml:space="preserve"> prompt, type the physician name, and press </w:t>
            </w:r>
            <w:r w:rsidRPr="00052756">
              <w:rPr>
                <w:b/>
              </w:rPr>
              <w:t>&lt;Enter.&gt;</w:t>
            </w:r>
          </w:p>
        </w:tc>
      </w:tr>
      <w:tr w:rsidR="00023DF5" w:rsidRPr="00052756" w14:paraId="38B932B6"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04DF8C" w14:textId="77777777" w:rsidR="00023DF5" w:rsidRPr="00052756" w:rsidRDefault="00023DF5" w:rsidP="00092B0C">
            <w:pPr>
              <w:pStyle w:val="TableText"/>
            </w:pPr>
            <w:r w:rsidRPr="00052756">
              <w:t>3</w:t>
            </w:r>
          </w:p>
        </w:tc>
        <w:tc>
          <w:tcPr>
            <w:tcW w:w="6670" w:type="dxa"/>
            <w:tcBorders>
              <w:top w:val="single" w:sz="6" w:space="0" w:color="auto"/>
              <w:bottom w:val="single" w:sz="6" w:space="0" w:color="auto"/>
              <w:right w:val="single" w:sz="6" w:space="0" w:color="auto"/>
            </w:tcBorders>
          </w:tcPr>
          <w:p w14:paraId="0B00CCB0"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w:t>
            </w:r>
            <w:r w:rsidRPr="00052756">
              <w:rPr>
                <w:b/>
              </w:rPr>
              <w:t>Y</w:t>
            </w:r>
            <w:r w:rsidRPr="00052756">
              <w:t xml:space="preserve"> for Yes to edit the note.</w:t>
            </w:r>
          </w:p>
        </w:tc>
      </w:tr>
      <w:tr w:rsidR="00023DF5" w:rsidRPr="00052756" w14:paraId="3C51C19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3DB417E" w14:textId="77777777" w:rsidR="00023DF5" w:rsidRPr="00052756" w:rsidRDefault="00023DF5" w:rsidP="00092B0C">
            <w:pPr>
              <w:pStyle w:val="TableText"/>
            </w:pPr>
            <w:r w:rsidRPr="00052756">
              <w:t>4</w:t>
            </w:r>
          </w:p>
        </w:tc>
        <w:tc>
          <w:tcPr>
            <w:tcW w:w="6670" w:type="dxa"/>
            <w:tcBorders>
              <w:top w:val="single" w:sz="6" w:space="0" w:color="auto"/>
              <w:bottom w:val="single" w:sz="6" w:space="0" w:color="auto"/>
              <w:right w:val="single" w:sz="6" w:space="0" w:color="auto"/>
            </w:tcBorders>
          </w:tcPr>
          <w:p w14:paraId="7D6C3C49" w14:textId="77777777" w:rsidR="00023DF5" w:rsidRPr="00052756" w:rsidRDefault="00023DF5" w:rsidP="00092B0C">
            <w:pPr>
              <w:pStyle w:val="TableText"/>
            </w:pPr>
            <w:r w:rsidRPr="00052756">
              <w:t>Type a free-text note in the text editor.</w:t>
            </w:r>
          </w:p>
        </w:tc>
      </w:tr>
      <w:tr w:rsidR="00023DF5" w:rsidRPr="00052756" w14:paraId="6E11D0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7CAE79" w14:textId="77777777" w:rsidR="00023DF5" w:rsidRPr="00052756" w:rsidRDefault="00023DF5" w:rsidP="00092B0C">
            <w:pPr>
              <w:pStyle w:val="TableText"/>
            </w:pPr>
            <w:r w:rsidRPr="00052756">
              <w:t>5</w:t>
            </w:r>
          </w:p>
        </w:tc>
        <w:tc>
          <w:tcPr>
            <w:tcW w:w="6670" w:type="dxa"/>
            <w:tcBorders>
              <w:top w:val="single" w:sz="6" w:space="0" w:color="auto"/>
              <w:bottom w:val="single" w:sz="6" w:space="0" w:color="auto"/>
              <w:right w:val="single" w:sz="6" w:space="0" w:color="auto"/>
            </w:tcBorders>
          </w:tcPr>
          <w:p w14:paraId="753E3205" w14:textId="77777777" w:rsidR="00023DF5" w:rsidRPr="00052756" w:rsidRDefault="00023DF5" w:rsidP="00092B0C">
            <w:pPr>
              <w:pStyle w:val="TableText"/>
            </w:pPr>
            <w:r w:rsidRPr="00052756">
              <w:t>Press the “</w:t>
            </w:r>
            <w:r w:rsidRPr="00052756">
              <w:rPr>
                <w:b/>
              </w:rPr>
              <w:t>PF1”</w:t>
            </w:r>
            <w:r w:rsidRPr="00052756">
              <w:t xml:space="preserve"> key and then the “</w:t>
            </w:r>
            <w:r w:rsidRPr="00052756">
              <w:rPr>
                <w:b/>
              </w:rPr>
              <w:t>E</w:t>
            </w:r>
            <w:r w:rsidRPr="00052756">
              <w:t>” keys simultaneously to exit the text editor.</w:t>
            </w:r>
          </w:p>
        </w:tc>
      </w:tr>
      <w:tr w:rsidR="00023DF5" w:rsidRPr="00052756" w14:paraId="1FCFDA1E" w14:textId="77777777">
        <w:trPr>
          <w:cantSplit/>
        </w:trPr>
        <w:tc>
          <w:tcPr>
            <w:tcW w:w="878" w:type="dxa"/>
            <w:tcBorders>
              <w:top w:val="single" w:sz="6" w:space="0" w:color="auto"/>
              <w:left w:val="single" w:sz="6" w:space="0" w:color="auto"/>
              <w:bottom w:val="single" w:sz="6" w:space="0" w:color="auto"/>
              <w:right w:val="single" w:sz="6" w:space="0" w:color="auto"/>
            </w:tcBorders>
          </w:tcPr>
          <w:p w14:paraId="3C747FCB" w14:textId="77777777" w:rsidR="00023DF5" w:rsidRPr="00052756" w:rsidRDefault="00023DF5" w:rsidP="00092B0C">
            <w:pPr>
              <w:pStyle w:val="TableText"/>
            </w:pPr>
            <w:r w:rsidRPr="00052756">
              <w:t>6</w:t>
            </w:r>
          </w:p>
        </w:tc>
        <w:tc>
          <w:tcPr>
            <w:tcW w:w="6670" w:type="dxa"/>
            <w:tcBorders>
              <w:top w:val="single" w:sz="6" w:space="0" w:color="auto"/>
              <w:bottom w:val="single" w:sz="6" w:space="0" w:color="auto"/>
              <w:right w:val="single" w:sz="6" w:space="0" w:color="auto"/>
            </w:tcBorders>
          </w:tcPr>
          <w:p w14:paraId="5C576523" w14:textId="77777777" w:rsidR="00023DF5" w:rsidRPr="00052756" w:rsidRDefault="00023DF5" w:rsidP="00092B0C">
            <w:pPr>
              <w:pStyle w:val="TableText"/>
            </w:pPr>
            <w:r w:rsidRPr="00052756">
              <w:t xml:space="preserve">Enter a list or range of number to complete the note, and press </w:t>
            </w:r>
            <w:r w:rsidRPr="00052756">
              <w:rPr>
                <w:b/>
              </w:rPr>
              <w:t>&lt;Enter.&gt;</w:t>
            </w:r>
          </w:p>
        </w:tc>
      </w:tr>
      <w:tr w:rsidR="00023DF5" w:rsidRPr="00052756" w14:paraId="6B9E582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3EF61AE" w14:textId="77777777" w:rsidR="00023DF5" w:rsidRPr="00052756" w:rsidRDefault="00023DF5" w:rsidP="00092B0C">
            <w:pPr>
              <w:pStyle w:val="TableText"/>
            </w:pPr>
            <w:r w:rsidRPr="00052756">
              <w:t>7</w:t>
            </w:r>
          </w:p>
        </w:tc>
        <w:tc>
          <w:tcPr>
            <w:tcW w:w="6670" w:type="dxa"/>
            <w:tcBorders>
              <w:top w:val="single" w:sz="6" w:space="0" w:color="auto"/>
              <w:bottom w:val="single" w:sz="6" w:space="0" w:color="auto"/>
              <w:right w:val="single" w:sz="6" w:space="0" w:color="auto"/>
            </w:tcBorders>
          </w:tcPr>
          <w:p w14:paraId="11830D35" w14:textId="77777777" w:rsidR="00023DF5" w:rsidRPr="00052756" w:rsidRDefault="00023DF5" w:rsidP="00092B0C">
            <w:pPr>
              <w:pStyle w:val="TableText"/>
            </w:pPr>
            <w:r w:rsidRPr="00052756">
              <w:t xml:space="preserve">At the </w:t>
            </w:r>
            <w:r w:rsidRPr="00052756">
              <w:rPr>
                <w:rFonts w:ascii="Courier" w:hAnsi="Courier"/>
                <w:b/>
              </w:rPr>
              <w:t>Edit? NO//</w:t>
            </w:r>
            <w:r w:rsidRPr="00052756">
              <w:t xml:space="preserve"> prompt, type </w:t>
            </w:r>
            <w:r w:rsidRPr="00052756">
              <w:rPr>
                <w:b/>
              </w:rPr>
              <w:t>Y</w:t>
            </w:r>
            <w:r w:rsidRPr="00052756">
              <w:t xml:space="preserve"> for Yes to edit the note.</w:t>
            </w:r>
          </w:p>
        </w:tc>
      </w:tr>
      <w:tr w:rsidR="00023DF5" w:rsidRPr="00052756" w14:paraId="3A90F940" w14:textId="77777777">
        <w:trPr>
          <w:cantSplit/>
        </w:trPr>
        <w:tc>
          <w:tcPr>
            <w:tcW w:w="878" w:type="dxa"/>
            <w:tcBorders>
              <w:top w:val="single" w:sz="6" w:space="0" w:color="auto"/>
              <w:left w:val="single" w:sz="6" w:space="0" w:color="auto"/>
              <w:bottom w:val="single" w:sz="6" w:space="0" w:color="auto"/>
              <w:right w:val="single" w:sz="6" w:space="0" w:color="auto"/>
            </w:tcBorders>
          </w:tcPr>
          <w:p w14:paraId="34A9EA2D" w14:textId="77777777" w:rsidR="00023DF5" w:rsidRPr="00052756" w:rsidRDefault="00023DF5" w:rsidP="00092B0C">
            <w:pPr>
              <w:pStyle w:val="TableText"/>
            </w:pPr>
            <w:r w:rsidRPr="00052756">
              <w:t>8</w:t>
            </w:r>
          </w:p>
        </w:tc>
        <w:tc>
          <w:tcPr>
            <w:tcW w:w="6670" w:type="dxa"/>
            <w:tcBorders>
              <w:top w:val="single" w:sz="6" w:space="0" w:color="auto"/>
              <w:bottom w:val="single" w:sz="6" w:space="0" w:color="auto"/>
              <w:right w:val="single" w:sz="6" w:space="0" w:color="auto"/>
            </w:tcBorders>
          </w:tcPr>
          <w:p w14:paraId="758997C9" w14:textId="77777777" w:rsidR="00023DF5" w:rsidRPr="00052756" w:rsidRDefault="00023DF5" w:rsidP="00092B0C">
            <w:pPr>
              <w:pStyle w:val="TableText"/>
            </w:pPr>
            <w:r w:rsidRPr="00052756">
              <w:t>Type a note to complete the suspense record.</w:t>
            </w:r>
          </w:p>
        </w:tc>
      </w:tr>
      <w:tr w:rsidR="00023DF5" w:rsidRPr="00052756" w14:paraId="592667D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B6D035" w14:textId="77777777" w:rsidR="00023DF5" w:rsidRPr="00052756" w:rsidRDefault="00023DF5" w:rsidP="00092B0C">
            <w:pPr>
              <w:pStyle w:val="TableText"/>
            </w:pPr>
            <w:r w:rsidRPr="00052756">
              <w:t>9</w:t>
            </w:r>
          </w:p>
        </w:tc>
        <w:tc>
          <w:tcPr>
            <w:tcW w:w="6670" w:type="dxa"/>
            <w:tcBorders>
              <w:top w:val="single" w:sz="6" w:space="0" w:color="auto"/>
              <w:bottom w:val="single" w:sz="6" w:space="0" w:color="auto"/>
              <w:right w:val="single" w:sz="6" w:space="0" w:color="auto"/>
            </w:tcBorders>
          </w:tcPr>
          <w:p w14:paraId="0E5E77CB" w14:textId="77777777" w:rsidR="00023DF5" w:rsidRPr="00052756" w:rsidRDefault="00023DF5" w:rsidP="00092B0C">
            <w:pPr>
              <w:pStyle w:val="TableText"/>
            </w:pPr>
            <w:r w:rsidRPr="00052756">
              <w:t>Press the “</w:t>
            </w:r>
            <w:r w:rsidRPr="00052756">
              <w:rPr>
                <w:b/>
              </w:rPr>
              <w:t>PF1”</w:t>
            </w:r>
            <w:r w:rsidRPr="00052756">
              <w:t xml:space="preserve"> key and then the “</w:t>
            </w:r>
            <w:r w:rsidRPr="00052756">
              <w:rPr>
                <w:b/>
              </w:rPr>
              <w:t>E</w:t>
            </w:r>
            <w:r w:rsidRPr="00052756">
              <w:t>” keys simultaneously to save the data and exit the text editor.</w:t>
            </w:r>
          </w:p>
        </w:tc>
      </w:tr>
    </w:tbl>
    <w:p w14:paraId="316B36D8"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A545DCE" w14:textId="77777777">
        <w:trPr>
          <w:cantSplit/>
        </w:trPr>
        <w:tc>
          <w:tcPr>
            <w:tcW w:w="1728" w:type="dxa"/>
          </w:tcPr>
          <w:p w14:paraId="7923C0BA" w14:textId="77777777" w:rsidR="00023DF5" w:rsidRPr="00052756" w:rsidRDefault="00023DF5">
            <w:pPr>
              <w:pStyle w:val="BlockLabel"/>
            </w:pPr>
            <w:r w:rsidRPr="00052756">
              <w:t>Text Editor of Suspense Note</w:t>
            </w:r>
          </w:p>
        </w:tc>
        <w:tc>
          <w:tcPr>
            <w:tcW w:w="7740" w:type="dxa"/>
            <w:tcBorders>
              <w:top w:val="single" w:sz="6" w:space="0" w:color="auto"/>
              <w:left w:val="single" w:sz="6" w:space="0" w:color="auto"/>
              <w:bottom w:val="single" w:sz="6" w:space="0" w:color="auto"/>
              <w:right w:val="single" w:sz="6" w:space="0" w:color="auto"/>
            </w:tcBorders>
          </w:tcPr>
          <w:p w14:paraId="6BA58B9D" w14:textId="77777777" w:rsidR="00023DF5" w:rsidRPr="00052756" w:rsidRDefault="00023DF5">
            <w:pPr>
              <w:rPr>
                <w:rFonts w:ascii="Courier New" w:hAnsi="Courier New"/>
                <w:sz w:val="16"/>
              </w:rPr>
            </w:pPr>
            <w:r w:rsidRPr="00052756">
              <w:rPr>
                <w:rFonts w:ascii="Courier New" w:hAnsi="Courier New"/>
                <w:sz w:val="16"/>
              </w:rPr>
              <w:t xml:space="preserve">REQUESTOR: </w:t>
            </w:r>
            <w:r w:rsidRPr="00052756">
              <w:rPr>
                <w:rFonts w:ascii="Courier New" w:hAnsi="Courier New"/>
                <w:b/>
                <w:sz w:val="16"/>
              </w:rPr>
              <w:t>PETERSON, ALISA</w:t>
            </w:r>
            <w:r w:rsidRPr="00052756">
              <w:rPr>
                <w:rFonts w:ascii="Courier New" w:hAnsi="Courier New"/>
                <w:sz w:val="16"/>
              </w:rPr>
              <w:t xml:space="preserve">  PETERSON,ALISA     AP          IRM FIELD OFFICE     </w:t>
            </w:r>
          </w:p>
          <w:p w14:paraId="48EA038A" w14:textId="77777777" w:rsidR="00023DF5" w:rsidRPr="00052756" w:rsidRDefault="00023DF5">
            <w:pPr>
              <w:rPr>
                <w:rFonts w:ascii="Courier New" w:hAnsi="Courier New"/>
                <w:sz w:val="16"/>
              </w:rPr>
            </w:pPr>
            <w:r w:rsidRPr="00052756">
              <w:rPr>
                <w:rFonts w:ascii="Courier New" w:hAnsi="Courier New"/>
                <w:sz w:val="16"/>
              </w:rPr>
              <w:t xml:space="preserve">     TECHNICAL WRITER</w:t>
            </w:r>
          </w:p>
          <w:p w14:paraId="5496A890" w14:textId="77777777" w:rsidR="00023DF5" w:rsidRPr="00052756" w:rsidRDefault="00023DF5">
            <w:pPr>
              <w:rPr>
                <w:rFonts w:ascii="Courier New" w:hAnsi="Courier New"/>
                <w:sz w:val="16"/>
              </w:rPr>
            </w:pPr>
            <w:r w:rsidRPr="00052756">
              <w:rPr>
                <w:rFonts w:ascii="Courier New" w:hAnsi="Courier New"/>
                <w:sz w:val="16"/>
              </w:rPr>
              <w:t>DESCRIPTION OF ITEM/SERVICES:</w:t>
            </w:r>
          </w:p>
          <w:p w14:paraId="32CD7794" w14:textId="77777777" w:rsidR="00023DF5" w:rsidRPr="00052756" w:rsidRDefault="00023DF5">
            <w:pPr>
              <w:rPr>
                <w:rFonts w:ascii="Courier New" w:hAnsi="Courier New"/>
                <w:sz w:val="16"/>
              </w:rPr>
            </w:pPr>
            <w:r w:rsidRPr="00052756">
              <w:rPr>
                <w:rFonts w:ascii="Courier New" w:hAnsi="Courier New"/>
                <w:sz w:val="16"/>
              </w:rPr>
              <w:t xml:space="preserve">  No existing text</w:t>
            </w:r>
          </w:p>
          <w:p w14:paraId="0F712563" w14:textId="77777777" w:rsidR="00023DF5" w:rsidRPr="00052756" w:rsidRDefault="00023DF5">
            <w:pPr>
              <w:rPr>
                <w:rFonts w:ascii="Courier New" w:hAnsi="Courier New"/>
                <w:sz w:val="16"/>
              </w:rPr>
            </w:pPr>
            <w:r w:rsidRPr="00052756">
              <w:rPr>
                <w:rFonts w:ascii="Courier New" w:hAnsi="Courier New"/>
                <w:sz w:val="16"/>
              </w:rPr>
              <w:t xml:space="preserve">  Edit? NO// </w:t>
            </w:r>
            <w:r w:rsidRPr="00052756">
              <w:rPr>
                <w:rFonts w:ascii="Courier New" w:hAnsi="Courier New"/>
                <w:b/>
                <w:sz w:val="16"/>
              </w:rPr>
              <w:t>YES  &lt;Enter&gt;</w:t>
            </w:r>
          </w:p>
          <w:p w14:paraId="02B3F86C" w14:textId="77777777" w:rsidR="00023DF5" w:rsidRPr="00052756" w:rsidRDefault="00023DF5">
            <w:pPr>
              <w:rPr>
                <w:rFonts w:ascii="Courier New" w:hAnsi="Courier New"/>
                <w:sz w:val="16"/>
              </w:rPr>
            </w:pPr>
          </w:p>
          <w:p w14:paraId="4D4DF637" w14:textId="77777777" w:rsidR="00023DF5" w:rsidRPr="00052756" w:rsidRDefault="00023DF5">
            <w:pPr>
              <w:rPr>
                <w:rFonts w:ascii="Courier New" w:hAnsi="Courier New"/>
                <w:sz w:val="16"/>
              </w:rPr>
            </w:pPr>
            <w:r w:rsidRPr="00052756">
              <w:rPr>
                <w:rFonts w:ascii="Courier New" w:hAnsi="Courier New"/>
                <w:sz w:val="16"/>
              </w:rPr>
              <w:t>[ WRAP ]==[ INSERT ]====&lt; DESCRIPTION OF ITEM/SERVICES &gt;===[ &lt;PF1&gt;H=Help ]====</w:t>
            </w:r>
          </w:p>
          <w:p w14:paraId="42EB718D" w14:textId="77777777" w:rsidR="00023DF5" w:rsidRPr="00052756" w:rsidRDefault="00023DF5">
            <w:pPr>
              <w:rPr>
                <w:rFonts w:ascii="Courier New" w:hAnsi="Courier New"/>
                <w:b/>
                <w:sz w:val="16"/>
              </w:rPr>
            </w:pPr>
            <w:r w:rsidRPr="00052756">
              <w:rPr>
                <w:rFonts w:ascii="Courier New" w:hAnsi="Courier New"/>
                <w:b/>
                <w:sz w:val="16"/>
              </w:rPr>
              <w:t>ADDING AND POSTING CLOSED AT THE SAME TIME.</w:t>
            </w:r>
          </w:p>
          <w:p w14:paraId="5D700956" w14:textId="77777777" w:rsidR="00023DF5" w:rsidRPr="00052756" w:rsidRDefault="00023DF5">
            <w:pPr>
              <w:rPr>
                <w:rFonts w:ascii="Courier New" w:hAnsi="Courier New"/>
                <w:sz w:val="16"/>
              </w:rPr>
            </w:pPr>
          </w:p>
          <w:p w14:paraId="2E22FD4A" w14:textId="77777777" w:rsidR="00023DF5" w:rsidRPr="00052756" w:rsidRDefault="00023DF5">
            <w:pPr>
              <w:rPr>
                <w:rFonts w:ascii="Courier New" w:hAnsi="Courier New"/>
                <w:sz w:val="16"/>
                <w:lang w:val="fr-CA"/>
              </w:rPr>
            </w:pPr>
            <w:r w:rsidRPr="00052756">
              <w:rPr>
                <w:rFonts w:ascii="Courier New" w:hAnsi="Courier New"/>
                <w:sz w:val="16"/>
                <w:lang w:val="fr-CA"/>
              </w:rPr>
              <w:t>&lt;======T======T======T=======T=======T=======T=======T=======T=======T&gt;======</w:t>
            </w:r>
          </w:p>
          <w:p w14:paraId="0F5BB995" w14:textId="77777777" w:rsidR="00023DF5" w:rsidRPr="00052756" w:rsidRDefault="00023DF5">
            <w:pPr>
              <w:rPr>
                <w:rFonts w:ascii="Courier New" w:hAnsi="Courier New"/>
                <w:sz w:val="16"/>
                <w:lang w:val="fr-CA"/>
              </w:rPr>
            </w:pPr>
          </w:p>
          <w:p w14:paraId="4CEB375C" w14:textId="77777777" w:rsidR="00023DF5" w:rsidRPr="00052756" w:rsidRDefault="00023DF5">
            <w:pPr>
              <w:rPr>
                <w:rFonts w:ascii="Courier New" w:hAnsi="Courier New"/>
                <w:b/>
                <w:lang w:val="fr-CA"/>
              </w:rPr>
            </w:pPr>
            <w:r w:rsidRPr="00052756">
              <w:rPr>
                <w:rFonts w:ascii="Courier New" w:hAnsi="Courier New"/>
                <w:sz w:val="16"/>
                <w:lang w:val="fr-CA"/>
              </w:rPr>
              <w:t xml:space="preserve">Enter a list or range of numbers (1-12): </w:t>
            </w:r>
            <w:r w:rsidRPr="00052756">
              <w:rPr>
                <w:rFonts w:ascii="Courier New" w:hAnsi="Courier New"/>
                <w:b/>
                <w:sz w:val="20"/>
                <w:lang w:val="fr-CA"/>
              </w:rPr>
              <w:t xml:space="preserve">1  </w:t>
            </w:r>
            <w:r w:rsidRPr="00052756">
              <w:rPr>
                <w:rFonts w:ascii="Courier New" w:hAnsi="Courier New"/>
                <w:b/>
                <w:sz w:val="16"/>
                <w:lang w:val="fr-CA"/>
              </w:rPr>
              <w:t>&lt;Enter&gt;</w:t>
            </w:r>
          </w:p>
          <w:p w14:paraId="76B7A108" w14:textId="77777777" w:rsidR="00023DF5" w:rsidRPr="00052756" w:rsidRDefault="00023DF5">
            <w:pPr>
              <w:rPr>
                <w:rFonts w:ascii="Courier New" w:hAnsi="Courier New"/>
                <w:sz w:val="16"/>
              </w:rPr>
            </w:pPr>
            <w:r w:rsidRPr="00052756">
              <w:rPr>
                <w:rFonts w:ascii="Courier New" w:hAnsi="Courier New"/>
                <w:sz w:val="16"/>
              </w:rPr>
              <w:t>COMPLETION NOTE:</w:t>
            </w:r>
          </w:p>
          <w:p w14:paraId="7DA99D39" w14:textId="77777777" w:rsidR="00023DF5" w:rsidRPr="00052756" w:rsidRDefault="00023DF5">
            <w:pPr>
              <w:rPr>
                <w:rFonts w:ascii="Courier New" w:hAnsi="Courier New"/>
                <w:sz w:val="16"/>
              </w:rPr>
            </w:pPr>
            <w:r w:rsidRPr="00052756">
              <w:rPr>
                <w:rFonts w:ascii="Courier New" w:hAnsi="Courier New"/>
                <w:sz w:val="16"/>
              </w:rPr>
              <w:t xml:space="preserve">  No existing text</w:t>
            </w:r>
          </w:p>
          <w:p w14:paraId="6F019482" w14:textId="77777777" w:rsidR="00023DF5" w:rsidRPr="00052756" w:rsidRDefault="00023DF5">
            <w:pPr>
              <w:rPr>
                <w:rFonts w:ascii="Courier New" w:hAnsi="Courier New"/>
                <w:sz w:val="16"/>
              </w:rPr>
            </w:pPr>
            <w:r w:rsidRPr="00052756">
              <w:rPr>
                <w:rFonts w:ascii="Courier New" w:hAnsi="Courier New"/>
                <w:sz w:val="16"/>
              </w:rPr>
              <w:t xml:space="preserve">  Edit? NO// </w:t>
            </w:r>
            <w:r w:rsidRPr="00052756">
              <w:rPr>
                <w:rFonts w:ascii="Courier New" w:hAnsi="Courier New"/>
                <w:b/>
                <w:sz w:val="16"/>
              </w:rPr>
              <w:t>YES  &lt;Enter&gt;</w:t>
            </w:r>
          </w:p>
          <w:p w14:paraId="2AAB225C" w14:textId="77777777" w:rsidR="00023DF5" w:rsidRPr="00052756" w:rsidRDefault="00023DF5">
            <w:pPr>
              <w:rPr>
                <w:rFonts w:ascii="Courier New" w:hAnsi="Courier New"/>
                <w:sz w:val="16"/>
              </w:rPr>
            </w:pPr>
          </w:p>
          <w:p w14:paraId="0251E2E4" w14:textId="77777777" w:rsidR="00023DF5" w:rsidRPr="00052756" w:rsidRDefault="00023DF5">
            <w:pPr>
              <w:rPr>
                <w:rFonts w:ascii="Courier New" w:hAnsi="Courier New"/>
                <w:sz w:val="16"/>
              </w:rPr>
            </w:pPr>
            <w:r w:rsidRPr="00052756">
              <w:rPr>
                <w:rFonts w:ascii="Courier New" w:hAnsi="Courier New"/>
                <w:sz w:val="16"/>
              </w:rPr>
              <w:t>[ WRAP ]==[ INSERT ]===========&lt; COMPLETION NOTE &gt;=========[ &lt;PF1&gt;H=Help ]====</w:t>
            </w:r>
          </w:p>
          <w:p w14:paraId="1A79F289" w14:textId="77777777" w:rsidR="00023DF5" w:rsidRPr="00052756" w:rsidRDefault="00023DF5">
            <w:pPr>
              <w:rPr>
                <w:rFonts w:ascii="Courier New" w:hAnsi="Courier New"/>
                <w:b/>
                <w:sz w:val="16"/>
              </w:rPr>
            </w:pPr>
            <w:r w:rsidRPr="00052756">
              <w:rPr>
                <w:rFonts w:ascii="Courier New" w:hAnsi="Courier New"/>
                <w:b/>
                <w:sz w:val="16"/>
              </w:rPr>
              <w:t>NOW I'M CLOSING THE SUSPENSE - ISSUED THE REQUEST = GAVE CANE TO VET.</w:t>
            </w:r>
          </w:p>
          <w:p w14:paraId="535A43F8" w14:textId="77777777" w:rsidR="00023DF5" w:rsidRPr="00052756" w:rsidRDefault="00023DF5">
            <w:pPr>
              <w:rPr>
                <w:rFonts w:ascii="Courier New" w:hAnsi="Courier New"/>
                <w:sz w:val="16"/>
              </w:rPr>
            </w:pPr>
          </w:p>
          <w:p w14:paraId="48EE558A" w14:textId="77777777" w:rsidR="00023DF5" w:rsidRPr="00052756" w:rsidRDefault="00023DF5">
            <w:pPr>
              <w:pStyle w:val="BlockText"/>
              <w:rPr>
                <w:rFonts w:ascii="Courier New" w:hAnsi="Courier New"/>
              </w:rPr>
            </w:pPr>
            <w:r w:rsidRPr="00052756">
              <w:rPr>
                <w:rFonts w:ascii="Courier New" w:hAnsi="Courier New"/>
                <w:sz w:val="16"/>
              </w:rPr>
              <w:t>&lt;=======T=======T=======T=======T=======T=======T=======T=======T=======T&gt;====</w:t>
            </w:r>
          </w:p>
        </w:tc>
      </w:tr>
    </w:tbl>
    <w:p w14:paraId="119F9D67" w14:textId="77777777" w:rsidR="00023DF5" w:rsidRPr="00052756" w:rsidRDefault="00023DF5">
      <w:pPr>
        <w:pStyle w:val="BlockLine"/>
      </w:pPr>
      <w:r w:rsidRPr="00052756">
        <w:t xml:space="preserve"> </w:t>
      </w:r>
    </w:p>
    <w:p w14:paraId="33662BBF" w14:textId="77777777" w:rsidR="00023DF5" w:rsidRPr="00052756" w:rsidRDefault="00023DF5">
      <w:pPr>
        <w:pStyle w:val="ChapterTitle"/>
        <w:sectPr w:rsidR="00023DF5" w:rsidRPr="00052756">
          <w:footnotePr>
            <w:numRestart w:val="eachPage"/>
          </w:footnotePr>
          <w:pgSz w:w="12240" w:h="15840"/>
          <w:pgMar w:top="1440" w:right="1440" w:bottom="1440" w:left="1440" w:header="720" w:footer="720" w:gutter="0"/>
          <w:cols w:space="720"/>
        </w:sectPr>
      </w:pPr>
    </w:p>
    <w:p w14:paraId="71A9021F" w14:textId="77777777" w:rsidR="00023DF5" w:rsidRPr="00052756" w:rsidRDefault="00023DF5">
      <w:pPr>
        <w:pStyle w:val="ChapterTitle"/>
      </w:pPr>
      <w:bookmarkStart w:id="175" w:name="_Toc346872730"/>
      <w:bookmarkStart w:id="176" w:name="_Toc395616309"/>
      <w:r w:rsidRPr="00052756">
        <w:lastRenderedPageBreak/>
        <w:t>Appendix B – Appointment Management</w:t>
      </w:r>
      <w:bookmarkEnd w:id="175"/>
      <w:bookmarkEnd w:id="176"/>
    </w:p>
    <w:p w14:paraId="7BC340E4" w14:textId="77777777" w:rsidR="00023DF5" w:rsidRPr="00052756" w:rsidRDefault="00023DF5">
      <w:pPr>
        <w:pStyle w:val="MapTitle"/>
      </w:pPr>
      <w:bookmarkStart w:id="177" w:name="_Toc346872731"/>
      <w:bookmarkStart w:id="178" w:name="_Toc395616310"/>
      <w:r w:rsidRPr="00052756">
        <w:t>Overview</w:t>
      </w:r>
      <w:bookmarkEnd w:id="177"/>
      <w:bookmarkEnd w:id="178"/>
    </w:p>
    <w:p w14:paraId="0C9D5EBF"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123FE620" w14:textId="77777777">
        <w:trPr>
          <w:cantSplit/>
        </w:trPr>
        <w:tc>
          <w:tcPr>
            <w:tcW w:w="1728" w:type="dxa"/>
          </w:tcPr>
          <w:p w14:paraId="0C4878DE" w14:textId="77777777" w:rsidR="00023DF5" w:rsidRPr="00052756" w:rsidRDefault="00023DF5">
            <w:pPr>
              <w:pStyle w:val="BlockLabel"/>
            </w:pPr>
            <w:r w:rsidRPr="00052756">
              <w:t>Introduction to using Appointment Management in Prosthetics</w:t>
            </w:r>
          </w:p>
        </w:tc>
        <w:tc>
          <w:tcPr>
            <w:tcW w:w="7740" w:type="dxa"/>
          </w:tcPr>
          <w:p w14:paraId="535187F5" w14:textId="77777777" w:rsidR="00023DF5" w:rsidRPr="00052756" w:rsidRDefault="00023DF5">
            <w:pPr>
              <w:pStyle w:val="BlockText"/>
              <w:rPr>
                <w:snapToGrid w:val="0"/>
              </w:rPr>
            </w:pPr>
            <w:r w:rsidRPr="00052756">
              <w:rPr>
                <w:snapToGrid w:val="0"/>
              </w:rPr>
              <w:t xml:space="preserve">The </w:t>
            </w:r>
            <w:r w:rsidRPr="00052756">
              <w:rPr>
                <w:b/>
                <w:snapToGrid w:val="0"/>
              </w:rPr>
              <w:t>Appointment Management</w:t>
            </w:r>
            <w:r w:rsidRPr="00052756">
              <w:rPr>
                <w:snapToGrid w:val="0"/>
              </w:rPr>
              <w:t xml:space="preserve"> feature is used to view appointments for a selected patient or clinic and to execute appropriate action(s) against these appointments, such as the </w:t>
            </w:r>
            <w:r w:rsidRPr="00052756">
              <w:rPr>
                <w:b/>
                <w:snapToGrid w:val="0"/>
              </w:rPr>
              <w:t>Check-in/Unscheduled Visit</w:t>
            </w:r>
            <w:r w:rsidRPr="00052756">
              <w:rPr>
                <w:snapToGrid w:val="0"/>
              </w:rPr>
              <w:t xml:space="preserve"> action.  If a patient is selected, all appointments for the selected patient within the designated time frame will be displayed.  </w:t>
            </w:r>
          </w:p>
          <w:p w14:paraId="79D99B64" w14:textId="77777777" w:rsidR="00023DF5" w:rsidRPr="00052756" w:rsidRDefault="00023DF5">
            <w:pPr>
              <w:pStyle w:val="BlockText"/>
              <w:rPr>
                <w:snapToGrid w:val="0"/>
              </w:rPr>
            </w:pPr>
          </w:p>
          <w:p w14:paraId="2C2B3FEB" w14:textId="77777777" w:rsidR="00023DF5" w:rsidRPr="00052756" w:rsidRDefault="00023DF5">
            <w:pPr>
              <w:pStyle w:val="BlockText"/>
            </w:pPr>
            <w:r w:rsidRPr="00052756">
              <w:rPr>
                <w:b/>
                <w:snapToGrid w:val="0"/>
                <w:u w:val="single"/>
              </w:rPr>
              <w:t>Note</w:t>
            </w:r>
            <w:r w:rsidRPr="00052756">
              <w:rPr>
                <w:b/>
                <w:snapToGrid w:val="0"/>
              </w:rPr>
              <w:t>:</w:t>
            </w:r>
            <w:r w:rsidRPr="00052756">
              <w:rPr>
                <w:snapToGrid w:val="0"/>
              </w:rPr>
              <w:t xml:space="preserve">  If you do </w:t>
            </w:r>
            <w:r w:rsidRPr="00052756">
              <w:rPr>
                <w:b/>
                <w:snapToGrid w:val="0"/>
              </w:rPr>
              <w:t>NOT</w:t>
            </w:r>
            <w:r w:rsidRPr="00052756">
              <w:rPr>
                <w:snapToGrid w:val="0"/>
              </w:rPr>
              <w:t xml:space="preserve"> use the </w:t>
            </w:r>
            <w:r w:rsidRPr="00052756">
              <w:rPr>
                <w:b/>
                <w:snapToGrid w:val="0"/>
              </w:rPr>
              <w:t>Appointment Management</w:t>
            </w:r>
            <w:r w:rsidRPr="00052756">
              <w:rPr>
                <w:snapToGrid w:val="0"/>
              </w:rPr>
              <w:t xml:space="preserve"> feature at your facility, you can type the </w:t>
            </w:r>
            <w:r w:rsidRPr="00052756">
              <w:rPr>
                <w:b/>
                <w:snapToGrid w:val="0"/>
              </w:rPr>
              <w:t xml:space="preserve">^ </w:t>
            </w:r>
            <w:r w:rsidRPr="00052756">
              <w:rPr>
                <w:snapToGrid w:val="0"/>
              </w:rPr>
              <w:t>to QUIT and exit this screen.</w:t>
            </w:r>
          </w:p>
        </w:tc>
      </w:tr>
    </w:tbl>
    <w:p w14:paraId="386C259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156E3F6A" w14:textId="77777777">
        <w:trPr>
          <w:cantSplit/>
        </w:trPr>
        <w:tc>
          <w:tcPr>
            <w:tcW w:w="1728" w:type="dxa"/>
          </w:tcPr>
          <w:p w14:paraId="27EB65D4" w14:textId="77777777" w:rsidR="00023DF5" w:rsidRPr="00052756" w:rsidRDefault="00023DF5">
            <w:pPr>
              <w:pStyle w:val="BlockLabel"/>
            </w:pPr>
            <w:r w:rsidRPr="00052756">
              <w:t>Reference</w:t>
            </w:r>
          </w:p>
        </w:tc>
        <w:tc>
          <w:tcPr>
            <w:tcW w:w="7740" w:type="dxa"/>
          </w:tcPr>
          <w:p w14:paraId="0CAE4A8A" w14:textId="77777777" w:rsidR="00023DF5" w:rsidRPr="00052756" w:rsidRDefault="00023DF5">
            <w:pPr>
              <w:pStyle w:val="BlockText"/>
            </w:pPr>
            <w:r w:rsidRPr="00052756">
              <w:t xml:space="preserve">For more detailed instructions on how to use the Appointment Management feature, you can access the following website for the User Manual: </w:t>
            </w:r>
            <w:r w:rsidRPr="00052756">
              <w:rPr>
                <w:rFonts w:ascii="Arial" w:hAnsi="Arial"/>
                <w:snapToGrid w:val="0"/>
                <w:color w:val="0000FF"/>
                <w:u w:val="single"/>
              </w:rPr>
              <w:t>http://vista.med.va.gov/pms/scheduling</w:t>
            </w:r>
          </w:p>
        </w:tc>
      </w:tr>
    </w:tbl>
    <w:p w14:paraId="41839096"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6ADE2864" w14:textId="77777777">
        <w:trPr>
          <w:cantSplit/>
        </w:trPr>
        <w:tc>
          <w:tcPr>
            <w:tcW w:w="1728" w:type="dxa"/>
          </w:tcPr>
          <w:p w14:paraId="6F4EA47A" w14:textId="77777777" w:rsidR="00023DF5" w:rsidRPr="00052756" w:rsidRDefault="00023DF5">
            <w:pPr>
              <w:pStyle w:val="BlockLabel"/>
            </w:pPr>
            <w:r w:rsidRPr="00052756">
              <w:t>Displaying Clinic Appointments</w:t>
            </w:r>
          </w:p>
        </w:tc>
        <w:tc>
          <w:tcPr>
            <w:tcW w:w="7740" w:type="dxa"/>
          </w:tcPr>
          <w:p w14:paraId="3708E24B" w14:textId="77777777" w:rsidR="00023DF5" w:rsidRPr="00052756" w:rsidRDefault="00023DF5">
            <w:r w:rsidRPr="00052756">
              <w:rPr>
                <w:snapToGrid w:val="0"/>
                <w:sz w:val="22"/>
              </w:rPr>
              <w:t xml:space="preserve">If selecting a clinic, you will be prompted for the appointment date range to display.  Only clinic appointments within the designated time frame and with a status of NO </w:t>
            </w:r>
            <w:r w:rsidRPr="00052756">
              <w:rPr>
                <w:snapToGrid w:val="0"/>
              </w:rPr>
              <w:t>ACTION TAKEN or ACTION REQUIRED are displayed.</w:t>
            </w:r>
          </w:p>
        </w:tc>
      </w:tr>
    </w:tbl>
    <w:p w14:paraId="67C079AA"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5EE578A3" w14:textId="77777777">
        <w:trPr>
          <w:cantSplit/>
        </w:trPr>
        <w:tc>
          <w:tcPr>
            <w:tcW w:w="1728" w:type="dxa"/>
          </w:tcPr>
          <w:p w14:paraId="5E0859FB" w14:textId="77777777" w:rsidR="00023DF5" w:rsidRPr="00052756" w:rsidRDefault="00023DF5">
            <w:pPr>
              <w:pStyle w:val="BlockLabel"/>
            </w:pPr>
            <w:r w:rsidRPr="00052756">
              <w:t>Actions</w:t>
            </w:r>
          </w:p>
        </w:tc>
        <w:tc>
          <w:tcPr>
            <w:tcW w:w="7740" w:type="dxa"/>
          </w:tcPr>
          <w:p w14:paraId="0170C941" w14:textId="77777777" w:rsidR="00023DF5" w:rsidRPr="00052756" w:rsidRDefault="00023DF5">
            <w:pPr>
              <w:pStyle w:val="BlockText"/>
            </w:pPr>
            <w:r w:rsidRPr="00052756">
              <w:rPr>
                <w:snapToGrid w:val="0"/>
              </w:rPr>
              <w:t xml:space="preserve">Following is a list of actions that may be accomplished through the </w:t>
            </w:r>
            <w:r w:rsidRPr="00052756">
              <w:rPr>
                <w:b/>
                <w:snapToGrid w:val="0"/>
              </w:rPr>
              <w:t>Appointment Management</w:t>
            </w:r>
            <w:r w:rsidRPr="00052756">
              <w:rPr>
                <w:snapToGrid w:val="0"/>
              </w:rPr>
              <w:t xml:space="preserve"> Screen.</w:t>
            </w:r>
          </w:p>
        </w:tc>
      </w:tr>
    </w:tbl>
    <w:p w14:paraId="2451DDA2"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70E5F591" w14:textId="77777777">
        <w:trPr>
          <w:cantSplit/>
        </w:trPr>
        <w:tc>
          <w:tcPr>
            <w:tcW w:w="1728" w:type="dxa"/>
          </w:tcPr>
          <w:p w14:paraId="73B05BAD" w14:textId="77777777" w:rsidR="00023DF5" w:rsidRPr="00052756" w:rsidRDefault="00023DF5">
            <w:pPr>
              <w:pStyle w:val="BlockLabel"/>
            </w:pPr>
            <w:r w:rsidRPr="00052756">
              <w:t>Appointment Management Screen</w:t>
            </w:r>
          </w:p>
        </w:tc>
        <w:tc>
          <w:tcPr>
            <w:tcW w:w="7740" w:type="dxa"/>
            <w:tcBorders>
              <w:top w:val="single" w:sz="4" w:space="0" w:color="auto"/>
              <w:left w:val="single" w:sz="4" w:space="0" w:color="auto"/>
              <w:bottom w:val="single" w:sz="4" w:space="0" w:color="auto"/>
              <w:right w:val="single" w:sz="4" w:space="0" w:color="auto"/>
            </w:tcBorders>
          </w:tcPr>
          <w:p w14:paraId="4FB9F528" w14:textId="77777777" w:rsidR="00023DF5" w:rsidRPr="00052756" w:rsidRDefault="00023DF5">
            <w:pPr>
              <w:rPr>
                <w:rFonts w:ascii="Courier New" w:hAnsi="Courier New"/>
                <w:snapToGrid w:val="0"/>
                <w:sz w:val="18"/>
              </w:rPr>
            </w:pPr>
            <w:r w:rsidRPr="00052756">
              <w:rPr>
                <w:rFonts w:ascii="Courier New" w:hAnsi="Courier New"/>
                <w:b/>
                <w:snapToGrid w:val="0"/>
                <w:sz w:val="18"/>
              </w:rPr>
              <w:t>CI Check In</w:t>
            </w:r>
            <w:r w:rsidRPr="00052756">
              <w:rPr>
                <w:rFonts w:ascii="Courier New" w:hAnsi="Courier New"/>
                <w:snapToGrid w:val="0"/>
                <w:sz w:val="18"/>
              </w:rPr>
              <w:t xml:space="preserve"> </w:t>
            </w:r>
            <w:r w:rsidRPr="00052756">
              <w:rPr>
                <w:rFonts w:ascii="Courier New" w:hAnsi="Courier New"/>
                <w:snapToGrid w:val="0"/>
                <w:sz w:val="18"/>
              </w:rPr>
              <w:tab/>
            </w:r>
            <w:r w:rsidRPr="00052756">
              <w:rPr>
                <w:rFonts w:ascii="Courier New" w:hAnsi="Courier New"/>
                <w:snapToGrid w:val="0"/>
                <w:sz w:val="18"/>
              </w:rPr>
              <w:tab/>
            </w:r>
            <w:r w:rsidRPr="00052756">
              <w:rPr>
                <w:rFonts w:ascii="Courier New" w:hAnsi="Courier New"/>
                <w:snapToGrid w:val="0"/>
                <w:sz w:val="18"/>
              </w:rPr>
              <w:tab/>
              <w:t>PT Change Patient</w:t>
            </w:r>
          </w:p>
          <w:p w14:paraId="2BFEDC5E"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CO Check Out </w:t>
            </w:r>
            <w:r w:rsidRPr="00052756">
              <w:rPr>
                <w:rFonts w:ascii="Courier New" w:hAnsi="Courier New"/>
                <w:snapToGrid w:val="0"/>
                <w:sz w:val="18"/>
              </w:rPr>
              <w:tab/>
            </w:r>
            <w:r w:rsidRPr="00052756">
              <w:rPr>
                <w:rFonts w:ascii="Courier New" w:hAnsi="Courier New"/>
                <w:snapToGrid w:val="0"/>
                <w:sz w:val="18"/>
              </w:rPr>
              <w:tab/>
            </w:r>
            <w:r w:rsidRPr="00052756">
              <w:rPr>
                <w:rFonts w:ascii="Courier New" w:hAnsi="Courier New"/>
                <w:snapToGrid w:val="0"/>
                <w:sz w:val="18"/>
              </w:rPr>
              <w:tab/>
            </w:r>
            <w:r w:rsidRPr="00052756">
              <w:rPr>
                <w:rFonts w:ascii="Courier New" w:hAnsi="Courier New"/>
                <w:b/>
                <w:snapToGrid w:val="0"/>
                <w:sz w:val="18"/>
              </w:rPr>
              <w:t>UN Unscheduled Visit</w:t>
            </w:r>
          </w:p>
          <w:p w14:paraId="6B58DE02" w14:textId="77777777" w:rsidR="00023DF5" w:rsidRPr="00052756" w:rsidRDefault="00023DF5">
            <w:pPr>
              <w:rPr>
                <w:rFonts w:ascii="Courier New" w:hAnsi="Courier New"/>
                <w:snapToGrid w:val="0"/>
                <w:sz w:val="18"/>
                <w:lang w:val="fr-CA"/>
              </w:rPr>
            </w:pPr>
            <w:r w:rsidRPr="00052756">
              <w:rPr>
                <w:rFonts w:ascii="Courier New" w:hAnsi="Courier New"/>
                <w:snapToGrid w:val="0"/>
                <w:sz w:val="18"/>
                <w:lang w:val="fr-CA"/>
              </w:rPr>
              <w:t xml:space="preserve">CL Change Clinic </w:t>
            </w:r>
            <w:r w:rsidRPr="00052756">
              <w:rPr>
                <w:rFonts w:ascii="Courier New" w:hAnsi="Courier New"/>
                <w:snapToGrid w:val="0"/>
                <w:sz w:val="18"/>
                <w:lang w:val="fr-CA"/>
              </w:rPr>
              <w:tab/>
            </w:r>
            <w:r w:rsidRPr="00052756">
              <w:rPr>
                <w:rFonts w:ascii="Courier New" w:hAnsi="Courier New"/>
                <w:snapToGrid w:val="0"/>
                <w:sz w:val="18"/>
                <w:lang w:val="fr-CA"/>
              </w:rPr>
              <w:tab/>
              <w:t>EC Edit Classification</w:t>
            </w:r>
          </w:p>
          <w:p w14:paraId="4B49E717"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MA Make Appointment </w:t>
            </w:r>
            <w:r w:rsidRPr="00052756">
              <w:rPr>
                <w:rFonts w:ascii="Courier New" w:hAnsi="Courier New"/>
                <w:snapToGrid w:val="0"/>
                <w:sz w:val="18"/>
              </w:rPr>
              <w:tab/>
              <w:t>CD Change Date Range</w:t>
            </w:r>
          </w:p>
          <w:p w14:paraId="6D333AA4"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PR Provider </w:t>
            </w:r>
            <w:smartTag w:uri="urn:schemas-microsoft-com:office:smarttags" w:element="place">
              <w:smartTag w:uri="urn:schemas-microsoft-com:office:smarttags" w:element="City">
                <w:r w:rsidRPr="00052756">
                  <w:rPr>
                    <w:rFonts w:ascii="Courier New" w:hAnsi="Courier New"/>
                    <w:snapToGrid w:val="0"/>
                    <w:sz w:val="18"/>
                  </w:rPr>
                  <w:t>Update</w:t>
                </w:r>
              </w:smartTag>
              <w:r w:rsidRPr="00052756">
                <w:rPr>
                  <w:rFonts w:ascii="Courier New" w:hAnsi="Courier New"/>
                  <w:snapToGrid w:val="0"/>
                  <w:sz w:val="18"/>
                </w:rPr>
                <w:t xml:space="preserve"> </w:t>
              </w:r>
              <w:r w:rsidRPr="00052756">
                <w:rPr>
                  <w:rFonts w:ascii="Courier New" w:hAnsi="Courier New"/>
                  <w:snapToGrid w:val="0"/>
                  <w:sz w:val="18"/>
                </w:rPr>
                <w:tab/>
              </w:r>
              <w:r w:rsidRPr="00052756">
                <w:rPr>
                  <w:rFonts w:ascii="Courier New" w:hAnsi="Courier New"/>
                  <w:snapToGrid w:val="0"/>
                  <w:sz w:val="18"/>
                </w:rPr>
                <w:tab/>
              </w:r>
              <w:smartTag w:uri="urn:schemas-microsoft-com:office:smarttags" w:element="State">
                <w:r w:rsidRPr="00052756">
                  <w:rPr>
                    <w:rFonts w:ascii="Courier New" w:hAnsi="Courier New"/>
                    <w:snapToGrid w:val="0"/>
                    <w:sz w:val="18"/>
                  </w:rPr>
                  <w:t>CA</w:t>
                </w:r>
              </w:smartTag>
            </w:smartTag>
            <w:r w:rsidRPr="00052756">
              <w:rPr>
                <w:rFonts w:ascii="Courier New" w:hAnsi="Courier New"/>
                <w:snapToGrid w:val="0"/>
                <w:sz w:val="18"/>
              </w:rPr>
              <w:t xml:space="preserve"> Cancel Appointment</w:t>
            </w:r>
          </w:p>
          <w:p w14:paraId="615D84E3"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EP Expand Entry </w:t>
            </w:r>
            <w:r w:rsidRPr="00052756">
              <w:rPr>
                <w:rFonts w:ascii="Courier New" w:hAnsi="Courier New"/>
                <w:snapToGrid w:val="0"/>
                <w:sz w:val="18"/>
              </w:rPr>
              <w:tab/>
            </w:r>
            <w:r w:rsidRPr="00052756">
              <w:rPr>
                <w:rFonts w:ascii="Courier New" w:hAnsi="Courier New"/>
                <w:snapToGrid w:val="0"/>
                <w:sz w:val="18"/>
              </w:rPr>
              <w:tab/>
              <w:t>DX Diagnosis Update</w:t>
            </w:r>
          </w:p>
          <w:p w14:paraId="5BBFD41A"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NS No Show </w:t>
            </w:r>
            <w:r w:rsidRPr="00052756">
              <w:rPr>
                <w:rFonts w:ascii="Courier New" w:hAnsi="Courier New"/>
                <w:snapToGrid w:val="0"/>
                <w:sz w:val="18"/>
              </w:rPr>
              <w:tab/>
            </w:r>
            <w:r w:rsidRPr="00052756">
              <w:rPr>
                <w:rFonts w:ascii="Courier New" w:hAnsi="Courier New"/>
                <w:snapToGrid w:val="0"/>
                <w:sz w:val="18"/>
              </w:rPr>
              <w:tab/>
            </w:r>
            <w:r w:rsidRPr="00052756">
              <w:rPr>
                <w:rFonts w:ascii="Courier New" w:hAnsi="Courier New"/>
                <w:snapToGrid w:val="0"/>
                <w:sz w:val="18"/>
              </w:rPr>
              <w:tab/>
              <w:t>AE Add/Edit</w:t>
            </w:r>
          </w:p>
          <w:p w14:paraId="6938C8E7"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DE Delete Check Out </w:t>
            </w:r>
            <w:r w:rsidRPr="00052756">
              <w:rPr>
                <w:rFonts w:ascii="Courier New" w:hAnsi="Courier New"/>
                <w:snapToGrid w:val="0"/>
                <w:sz w:val="18"/>
              </w:rPr>
              <w:tab/>
              <w:t>DC Discharge Clinic</w:t>
            </w:r>
          </w:p>
          <w:p w14:paraId="42802F7E"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RT Record Tracking </w:t>
            </w:r>
            <w:r w:rsidRPr="00052756">
              <w:rPr>
                <w:rFonts w:ascii="Courier New" w:hAnsi="Courier New"/>
                <w:snapToGrid w:val="0"/>
                <w:sz w:val="18"/>
              </w:rPr>
              <w:tab/>
            </w:r>
            <w:r w:rsidRPr="00052756">
              <w:rPr>
                <w:rFonts w:ascii="Courier New" w:hAnsi="Courier New"/>
                <w:snapToGrid w:val="0"/>
                <w:sz w:val="18"/>
              </w:rPr>
              <w:tab/>
            </w:r>
            <w:smartTag w:uri="urn:schemas-microsoft-com:office:smarttags" w:element="place">
              <w:smartTag w:uri="urn:schemas-microsoft-com:office:smarttags" w:element="State">
                <w:r w:rsidRPr="00052756">
                  <w:rPr>
                    <w:rFonts w:ascii="Courier New" w:hAnsi="Courier New"/>
                    <w:snapToGrid w:val="0"/>
                    <w:sz w:val="18"/>
                  </w:rPr>
                  <w:t>AL</w:t>
                </w:r>
              </w:smartTag>
            </w:smartTag>
            <w:r w:rsidRPr="00052756">
              <w:rPr>
                <w:rFonts w:ascii="Courier New" w:hAnsi="Courier New"/>
                <w:snapToGrid w:val="0"/>
                <w:sz w:val="18"/>
              </w:rPr>
              <w:t xml:space="preserve"> Appointment Lists</w:t>
            </w:r>
          </w:p>
          <w:p w14:paraId="4AAACBFD"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PD Patient Demographics </w:t>
            </w:r>
            <w:r w:rsidRPr="00052756">
              <w:rPr>
                <w:rFonts w:ascii="Courier New" w:hAnsi="Courier New"/>
                <w:snapToGrid w:val="0"/>
                <w:sz w:val="18"/>
              </w:rPr>
              <w:tab/>
              <w:t>CP Procedure Update</w:t>
            </w:r>
          </w:p>
          <w:p w14:paraId="1560933C" w14:textId="77777777" w:rsidR="00023DF5" w:rsidRPr="00052756" w:rsidRDefault="00023DF5">
            <w:pPr>
              <w:rPr>
                <w:rFonts w:ascii="Courier New" w:hAnsi="Courier New"/>
                <w:snapToGrid w:val="0"/>
                <w:sz w:val="18"/>
              </w:rPr>
            </w:pPr>
            <w:r w:rsidRPr="00052756">
              <w:rPr>
                <w:rFonts w:ascii="Courier New" w:hAnsi="Courier New"/>
                <w:snapToGrid w:val="0"/>
                <w:sz w:val="18"/>
              </w:rPr>
              <w:t xml:space="preserve">PC PC Assign or Unassign </w:t>
            </w:r>
            <w:r w:rsidRPr="00052756">
              <w:rPr>
                <w:rFonts w:ascii="Courier New" w:hAnsi="Courier New"/>
                <w:snapToGrid w:val="0"/>
                <w:sz w:val="18"/>
              </w:rPr>
              <w:tab/>
              <w:t>TI Display Team Information</w:t>
            </w:r>
          </w:p>
          <w:p w14:paraId="34FD34F9" w14:textId="77777777" w:rsidR="00023DF5" w:rsidRPr="00052756" w:rsidRDefault="00023DF5">
            <w:pPr>
              <w:rPr>
                <w:sz w:val="18"/>
              </w:rPr>
            </w:pPr>
            <w:r w:rsidRPr="00052756">
              <w:rPr>
                <w:rFonts w:ascii="Courier New" w:hAnsi="Courier New"/>
                <w:snapToGrid w:val="0"/>
                <w:sz w:val="18"/>
              </w:rPr>
              <w:t>GAF GAF Score</w:t>
            </w:r>
          </w:p>
        </w:tc>
      </w:tr>
    </w:tbl>
    <w:p w14:paraId="410AB5F6"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6010EEF9" w14:textId="77777777">
        <w:trPr>
          <w:cantSplit/>
        </w:trPr>
        <w:tc>
          <w:tcPr>
            <w:tcW w:w="1728" w:type="dxa"/>
          </w:tcPr>
          <w:p w14:paraId="52F362A0" w14:textId="77777777" w:rsidR="00023DF5" w:rsidRPr="00052756" w:rsidRDefault="00023DF5">
            <w:pPr>
              <w:pStyle w:val="BlockLabel"/>
            </w:pPr>
            <w:r w:rsidRPr="00052756">
              <w:t>Most commonly used actions in Prosthetics</w:t>
            </w:r>
          </w:p>
        </w:tc>
        <w:tc>
          <w:tcPr>
            <w:tcW w:w="7740" w:type="dxa"/>
          </w:tcPr>
          <w:p w14:paraId="5E1B802C" w14:textId="77777777" w:rsidR="00023DF5" w:rsidRPr="00052756" w:rsidRDefault="00023DF5">
            <w:pPr>
              <w:pStyle w:val="BlockText"/>
            </w:pPr>
            <w:r w:rsidRPr="00052756">
              <w:t xml:space="preserve">The most common actions used in Prosthetics include the </w:t>
            </w:r>
            <w:r w:rsidRPr="00052756">
              <w:rPr>
                <w:b/>
              </w:rPr>
              <w:t>Check In (CI)</w:t>
            </w:r>
            <w:r w:rsidRPr="00052756">
              <w:t xml:space="preserve"> action and the </w:t>
            </w:r>
            <w:r w:rsidRPr="00052756">
              <w:rPr>
                <w:b/>
              </w:rPr>
              <w:t>Unscheduled Visit (UN)</w:t>
            </w:r>
            <w:r w:rsidRPr="00052756">
              <w:t xml:space="preserve"> action.  See the next page for more information on these actions.</w:t>
            </w:r>
          </w:p>
        </w:tc>
      </w:tr>
    </w:tbl>
    <w:p w14:paraId="04ACC23E" w14:textId="77777777" w:rsidR="00023DF5" w:rsidRPr="00052756" w:rsidRDefault="00023DF5">
      <w:pPr>
        <w:pStyle w:val="BlockLine"/>
      </w:pPr>
      <w:r w:rsidRPr="00052756">
        <w:t xml:space="preserve"> </w:t>
      </w:r>
    </w:p>
    <w:p w14:paraId="72A47AB2" w14:textId="77777777" w:rsidR="00023DF5" w:rsidRPr="00052756" w:rsidRDefault="00023DF5">
      <w:pPr>
        <w:pStyle w:val="MapTitle"/>
      </w:pPr>
      <w:r w:rsidRPr="00052756">
        <w:br w:type="page"/>
      </w:r>
      <w:bookmarkStart w:id="179" w:name="_Toc346872732"/>
      <w:bookmarkStart w:id="180" w:name="_Toc395616311"/>
      <w:r w:rsidRPr="00052756">
        <w:lastRenderedPageBreak/>
        <w:t>Using the Check-in/Unscheduled Visit Actions in Appointment Management</w:t>
      </w:r>
      <w:bookmarkEnd w:id="179"/>
      <w:bookmarkEnd w:id="180"/>
    </w:p>
    <w:p w14:paraId="2B03E505" w14:textId="77777777" w:rsidR="00023DF5" w:rsidRPr="00052756" w:rsidRDefault="00023DF5">
      <w:pPr>
        <w:pStyle w:val="BlockLine"/>
      </w:pPr>
    </w:p>
    <w:tbl>
      <w:tblPr>
        <w:tblW w:w="0" w:type="auto"/>
        <w:tblLayout w:type="fixed"/>
        <w:tblLook w:val="0000" w:firstRow="0" w:lastRow="0" w:firstColumn="0" w:lastColumn="0" w:noHBand="0" w:noVBand="0"/>
      </w:tblPr>
      <w:tblGrid>
        <w:gridCol w:w="1728"/>
        <w:gridCol w:w="7740"/>
      </w:tblGrid>
      <w:tr w:rsidR="00023DF5" w:rsidRPr="00052756" w14:paraId="3392546A" w14:textId="77777777">
        <w:trPr>
          <w:cantSplit/>
        </w:trPr>
        <w:tc>
          <w:tcPr>
            <w:tcW w:w="1728" w:type="dxa"/>
          </w:tcPr>
          <w:p w14:paraId="4F75A916" w14:textId="77777777" w:rsidR="00023DF5" w:rsidRPr="00052756" w:rsidRDefault="00023DF5">
            <w:pPr>
              <w:pStyle w:val="BlockLabel"/>
            </w:pPr>
            <w:r w:rsidRPr="00052756">
              <w:t>Check-in/ Unscheduled Visit option</w:t>
            </w:r>
          </w:p>
        </w:tc>
        <w:tc>
          <w:tcPr>
            <w:tcW w:w="7740" w:type="dxa"/>
          </w:tcPr>
          <w:p w14:paraId="6FE49AA3" w14:textId="77777777" w:rsidR="00023DF5" w:rsidRPr="00052756" w:rsidRDefault="00023DF5">
            <w:pPr>
              <w:pStyle w:val="BlockText"/>
              <w:rPr>
                <w:snapToGrid w:val="0"/>
              </w:rPr>
            </w:pPr>
            <w:r w:rsidRPr="00052756">
              <w:rPr>
                <w:snapToGrid w:val="0"/>
              </w:rPr>
              <w:t xml:space="preserve">The </w:t>
            </w:r>
            <w:r w:rsidRPr="00052756">
              <w:rPr>
                <w:b/>
                <w:snapToGrid w:val="0"/>
              </w:rPr>
              <w:t>Check-in/Unscheduled Visit</w:t>
            </w:r>
            <w:r w:rsidRPr="00052756">
              <w:rPr>
                <w:snapToGrid w:val="0"/>
              </w:rPr>
              <w:t xml:space="preserve"> option is used to schedule in an unanticipated appointment (for current date or past date) or to record a patient's arrival time (check in time) for statistical purposes for existing and/or unscheduled appointments.</w:t>
            </w:r>
          </w:p>
          <w:p w14:paraId="300D63C4" w14:textId="77777777" w:rsidR="00023DF5" w:rsidRPr="00052756" w:rsidRDefault="00023DF5">
            <w:pPr>
              <w:pStyle w:val="BlockText"/>
              <w:rPr>
                <w:snapToGrid w:val="0"/>
              </w:rPr>
            </w:pPr>
          </w:p>
          <w:p w14:paraId="0CB9161F" w14:textId="77777777" w:rsidR="00023DF5" w:rsidRPr="00052756" w:rsidRDefault="00023DF5">
            <w:pPr>
              <w:pStyle w:val="BlockText"/>
            </w:pPr>
            <w:r w:rsidRPr="00052756">
              <w:rPr>
                <w:snapToGrid w:val="0"/>
              </w:rPr>
              <w:t>To add a new unscheduled appointment, the patient must be actively enrolled in the selected clinic.  If the patient is not enrolled in the specified clinic, you will have the opportunity to either enroll or schedule the patient for a consultation.</w:t>
            </w:r>
          </w:p>
        </w:tc>
      </w:tr>
    </w:tbl>
    <w:p w14:paraId="0FBD4658"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rsidRPr="00052756" w14:paraId="4E8B35CE" w14:textId="77777777">
        <w:trPr>
          <w:cantSplit/>
        </w:trPr>
        <w:tc>
          <w:tcPr>
            <w:tcW w:w="1728" w:type="dxa"/>
          </w:tcPr>
          <w:p w14:paraId="6B405DA8" w14:textId="77777777" w:rsidR="00023DF5" w:rsidRPr="00052756" w:rsidRDefault="00023DF5">
            <w:pPr>
              <w:pStyle w:val="BlockLabel"/>
            </w:pPr>
            <w:r w:rsidRPr="00052756">
              <w:t>Check out a patient</w:t>
            </w:r>
          </w:p>
        </w:tc>
        <w:tc>
          <w:tcPr>
            <w:tcW w:w="7740" w:type="dxa"/>
          </w:tcPr>
          <w:p w14:paraId="1F55DF02" w14:textId="77777777" w:rsidR="00023DF5" w:rsidRPr="00052756" w:rsidRDefault="00023DF5">
            <w:pPr>
              <w:pStyle w:val="BlockText"/>
              <w:rPr>
                <w:snapToGrid w:val="0"/>
              </w:rPr>
            </w:pPr>
            <w:r w:rsidRPr="00052756">
              <w:rPr>
                <w:snapToGrid w:val="0"/>
              </w:rPr>
              <w:t xml:space="preserve">You may also check out a patient using this option when adding a new unscheduled appointment.  When you choose </w:t>
            </w:r>
            <w:r w:rsidRPr="00052756">
              <w:rPr>
                <w:b/>
                <w:snapToGrid w:val="0"/>
              </w:rPr>
              <w:t>Checkout</w:t>
            </w:r>
            <w:r w:rsidRPr="00052756">
              <w:rPr>
                <w:snapToGrid w:val="0"/>
              </w:rPr>
              <w:t>, a checkout interview is displayed.</w:t>
            </w:r>
          </w:p>
          <w:p w14:paraId="3C5915A3" w14:textId="77777777" w:rsidR="00023DF5" w:rsidRPr="00052756" w:rsidRDefault="00023DF5">
            <w:pPr>
              <w:pStyle w:val="BlockText"/>
              <w:rPr>
                <w:snapToGrid w:val="0"/>
              </w:rPr>
            </w:pPr>
          </w:p>
          <w:p w14:paraId="409FD3C0" w14:textId="77777777" w:rsidR="00023DF5" w:rsidRPr="00052756" w:rsidRDefault="00023DF5">
            <w:pPr>
              <w:pStyle w:val="BlockText"/>
            </w:pPr>
            <w:r w:rsidRPr="00052756">
              <w:rPr>
                <w:snapToGrid w:val="0"/>
              </w:rPr>
              <w:t xml:space="preserve">Depending on how parameters are set at your site and classification criteria, the checkout interview may prompt you for provider, diagnosis, classification, and procedure code information.  The default provider and diagnosis assigned to the clinic through the </w:t>
            </w:r>
            <w:r w:rsidRPr="00052756">
              <w:rPr>
                <w:b/>
                <w:snapToGrid w:val="0"/>
              </w:rPr>
              <w:t>Set up a Clinic</w:t>
            </w:r>
            <w:r w:rsidRPr="00052756">
              <w:rPr>
                <w:snapToGrid w:val="0"/>
              </w:rPr>
              <w:t xml:space="preserve"> option (if any) appear as defaults.  If all required information is entered, the appointment is automatically checked out.</w:t>
            </w:r>
          </w:p>
        </w:tc>
      </w:tr>
    </w:tbl>
    <w:p w14:paraId="4D9BFD7F" w14:textId="77777777" w:rsidR="00023DF5" w:rsidRPr="00052756" w:rsidRDefault="00023DF5">
      <w:pPr>
        <w:pStyle w:val="BlockLine"/>
      </w:pPr>
      <w:r w:rsidRPr="00052756">
        <w:t xml:space="preserve"> </w:t>
      </w:r>
    </w:p>
    <w:tbl>
      <w:tblPr>
        <w:tblW w:w="0" w:type="auto"/>
        <w:tblLayout w:type="fixed"/>
        <w:tblLook w:val="0000" w:firstRow="0" w:lastRow="0" w:firstColumn="0" w:lastColumn="0" w:noHBand="0" w:noVBand="0"/>
      </w:tblPr>
      <w:tblGrid>
        <w:gridCol w:w="1728"/>
        <w:gridCol w:w="7740"/>
      </w:tblGrid>
      <w:tr w:rsidR="00023DF5" w14:paraId="557EB265" w14:textId="77777777">
        <w:trPr>
          <w:cantSplit/>
        </w:trPr>
        <w:tc>
          <w:tcPr>
            <w:tcW w:w="1728" w:type="dxa"/>
          </w:tcPr>
          <w:p w14:paraId="7458CCEC" w14:textId="77777777" w:rsidR="00023DF5" w:rsidRPr="00052756" w:rsidRDefault="00023DF5">
            <w:pPr>
              <w:pStyle w:val="BlockLabel"/>
            </w:pPr>
            <w:r w:rsidRPr="00052756">
              <w:t>Unscheduled appointments</w:t>
            </w:r>
          </w:p>
        </w:tc>
        <w:tc>
          <w:tcPr>
            <w:tcW w:w="7740" w:type="dxa"/>
          </w:tcPr>
          <w:p w14:paraId="0DBA6722" w14:textId="77777777" w:rsidR="00023DF5" w:rsidRPr="00052756" w:rsidRDefault="00023DF5">
            <w:pPr>
              <w:rPr>
                <w:snapToGrid w:val="0"/>
                <w:sz w:val="22"/>
              </w:rPr>
            </w:pPr>
            <w:r w:rsidRPr="00052756">
              <w:rPr>
                <w:snapToGrid w:val="0"/>
                <w:sz w:val="22"/>
              </w:rPr>
              <w:t>If an unscheduled appointment is entered, you may print a routing slip for the visit.  If you are entering the unscheduled appointment at the time it is actually occurring, you may be able to issue a request for the patient's records.  This will only occur if your site is running the Record Tracking package and the clinic has been so defined in Record Tracking.  A request notice is automatically printed on the appropriate file room printer.</w:t>
            </w:r>
          </w:p>
          <w:p w14:paraId="43133E52" w14:textId="77777777" w:rsidR="00023DF5" w:rsidRPr="00052756" w:rsidRDefault="00023DF5">
            <w:pPr>
              <w:rPr>
                <w:snapToGrid w:val="0"/>
                <w:sz w:val="22"/>
              </w:rPr>
            </w:pPr>
          </w:p>
          <w:p w14:paraId="544AA7C1" w14:textId="77777777" w:rsidR="00023DF5" w:rsidRPr="00052756" w:rsidRDefault="00023DF5">
            <w:pPr>
              <w:rPr>
                <w:snapToGrid w:val="0"/>
                <w:sz w:val="22"/>
              </w:rPr>
            </w:pPr>
            <w:r w:rsidRPr="00052756">
              <w:rPr>
                <w:snapToGrid w:val="0"/>
                <w:sz w:val="22"/>
              </w:rPr>
              <w:t xml:space="preserve">If while adding a new unscheduled appointment, you select a clinic where the clinic parameter, </w:t>
            </w:r>
            <w:r w:rsidRPr="00052756">
              <w:rPr>
                <w:b/>
                <w:snapToGrid w:val="0"/>
                <w:sz w:val="22"/>
              </w:rPr>
              <w:t>ASK FOR CHECK IN/OUT TIME</w:t>
            </w:r>
            <w:r w:rsidRPr="00052756">
              <w:rPr>
                <w:snapToGrid w:val="0"/>
                <w:sz w:val="22"/>
              </w:rPr>
              <w:t>, (</w:t>
            </w:r>
            <w:r w:rsidRPr="00052756">
              <w:rPr>
                <w:b/>
                <w:snapToGrid w:val="0"/>
                <w:sz w:val="22"/>
              </w:rPr>
              <w:t>Supervisor</w:t>
            </w:r>
            <w:r w:rsidRPr="00052756">
              <w:rPr>
                <w:snapToGrid w:val="0"/>
                <w:sz w:val="22"/>
              </w:rPr>
              <w:t xml:space="preserve"> Menu - </w:t>
            </w:r>
            <w:r w:rsidRPr="00052756">
              <w:rPr>
                <w:b/>
                <w:snapToGrid w:val="0"/>
                <w:sz w:val="22"/>
              </w:rPr>
              <w:t>Set Up a Clinic</w:t>
            </w:r>
            <w:r w:rsidRPr="00052756">
              <w:rPr>
                <w:snapToGrid w:val="0"/>
                <w:sz w:val="22"/>
              </w:rPr>
              <w:t xml:space="preserve"> option) is set to YES, you will be prompted for a checked in/out date/time.</w:t>
            </w:r>
          </w:p>
          <w:p w14:paraId="4F127A65" w14:textId="77777777" w:rsidR="00023DF5" w:rsidRPr="00052756" w:rsidRDefault="00023DF5">
            <w:pPr>
              <w:rPr>
                <w:snapToGrid w:val="0"/>
                <w:sz w:val="22"/>
              </w:rPr>
            </w:pPr>
          </w:p>
          <w:p w14:paraId="12EE4205" w14:textId="77777777" w:rsidR="00023DF5" w:rsidRPr="00052756" w:rsidRDefault="00023DF5" w:rsidP="00092B0C">
            <w:pPr>
              <w:pStyle w:val="TableText"/>
              <w:rPr>
                <w:snapToGrid w:val="0"/>
              </w:rPr>
            </w:pPr>
            <w:r w:rsidRPr="00052756">
              <w:rPr>
                <w:snapToGrid w:val="0"/>
              </w:rPr>
              <w:t>To schedule an appointment type of COLLATERAL, EMPLOYEE, or SHARING AGREEMENT requires the patient to be registered with a primary eligibility or other entitled eligibility of COLLATERAL, EMPLOYEE, or SHARING AGREEMENT. If the selected appointment type has subcategories, you will be asked to select the appropriate subcategory.</w:t>
            </w:r>
          </w:p>
          <w:p w14:paraId="59677EAD" w14:textId="77777777" w:rsidR="00023DF5" w:rsidRPr="00052756" w:rsidRDefault="00023DF5">
            <w:pPr>
              <w:rPr>
                <w:snapToGrid w:val="0"/>
                <w:sz w:val="22"/>
              </w:rPr>
            </w:pPr>
          </w:p>
          <w:p w14:paraId="727389E9" w14:textId="77777777" w:rsidR="00023DF5" w:rsidRDefault="00023DF5">
            <w:pPr>
              <w:pStyle w:val="BlockText"/>
            </w:pPr>
            <w:r w:rsidRPr="00052756">
              <w:rPr>
                <w:snapToGrid w:val="0"/>
              </w:rPr>
              <w:t>Any appointment made through this option will have a visit status of UNSCHEDULED VISIT.</w:t>
            </w:r>
          </w:p>
        </w:tc>
      </w:tr>
    </w:tbl>
    <w:p w14:paraId="788EA52E" w14:textId="77777777" w:rsidR="00023DF5" w:rsidRDefault="00023DF5">
      <w:pPr>
        <w:pStyle w:val="BlockLine"/>
      </w:pPr>
      <w:r>
        <w:t xml:space="preserve"> </w:t>
      </w:r>
    </w:p>
    <w:p w14:paraId="1363C369" w14:textId="77777777" w:rsidR="00023DF5" w:rsidRDefault="00023DF5">
      <w:pPr>
        <w:rPr>
          <w:rFonts w:ascii="Courier New" w:hAnsi="Courier New" w:cs="Courier New"/>
          <w:sz w:val="16"/>
        </w:rPr>
      </w:pPr>
    </w:p>
    <w:sectPr w:rsidR="00023DF5">
      <w:footerReference w:type="default" r:id="rId15"/>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C9CD" w14:textId="77777777" w:rsidR="009F3DD4" w:rsidRDefault="009F3DD4">
      <w:r>
        <w:separator/>
      </w:r>
    </w:p>
  </w:endnote>
  <w:endnote w:type="continuationSeparator" w:id="0">
    <w:p w14:paraId="031ECEFC" w14:textId="77777777" w:rsidR="009F3DD4" w:rsidRDefault="009F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3582" w14:textId="77777777" w:rsidR="00650A06" w:rsidRDefault="00650A06">
    <w:pPr>
      <w:pStyle w:val="Footer"/>
      <w:framePr w:wrap="around" w:vAnchor="text" w:hAnchor="margin" w:xAlign="right" w:y="1"/>
    </w:pPr>
    <w:r>
      <w:fldChar w:fldCharType="begin"/>
    </w:r>
    <w:r>
      <w:instrText xml:space="preserve">PAGE  </w:instrText>
    </w:r>
    <w:r>
      <w:fldChar w:fldCharType="end"/>
    </w:r>
  </w:p>
  <w:p w14:paraId="4670A786" w14:textId="77777777" w:rsidR="00650A06" w:rsidRDefault="00650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6E5E" w14:textId="77777777" w:rsidR="00650A06" w:rsidRDefault="00874F38">
    <w:pPr>
      <w:pStyle w:val="Footer"/>
      <w:pBdr>
        <w:top w:val="single" w:sz="6" w:space="0" w:color="auto"/>
      </w:pBdr>
      <w:tabs>
        <w:tab w:val="clear" w:pos="4320"/>
        <w:tab w:val="clear" w:pos="8640"/>
        <w:tab w:val="center" w:pos="4680"/>
        <w:tab w:val="right" w:pos="9360"/>
      </w:tabs>
      <w:rPr>
        <w:rStyle w:val="PageNumber"/>
      </w:rPr>
    </w:pPr>
    <w:r>
      <w:rPr>
        <w:rStyle w:val="PageNumber"/>
        <w:sz w:val="20"/>
      </w:rPr>
      <w:t>November</w:t>
    </w:r>
    <w:r w:rsidR="003073A5">
      <w:rPr>
        <w:rStyle w:val="PageNumber"/>
        <w:sz w:val="20"/>
      </w:rPr>
      <w:t xml:space="preserve"> 2003</w:t>
    </w:r>
    <w:r w:rsidR="00650A06">
      <w:rPr>
        <w:sz w:val="20"/>
      </w:rPr>
      <w:tab/>
      <w:t>Prosthetics Electronic Order/Suspense Processing V. 3.0</w:t>
    </w:r>
    <w:r w:rsidR="00650A06">
      <w:rPr>
        <w:sz w:val="20"/>
      </w:rPr>
      <w:tab/>
    </w:r>
    <w:r w:rsidR="00650A06">
      <w:rPr>
        <w:rStyle w:val="PageNumber"/>
      </w:rPr>
      <w:fldChar w:fldCharType="begin"/>
    </w:r>
    <w:r w:rsidR="00650A06">
      <w:rPr>
        <w:rStyle w:val="PageNumber"/>
      </w:rPr>
      <w:instrText xml:space="preserve"> PAGE </w:instrText>
    </w:r>
    <w:r w:rsidR="00650A06">
      <w:rPr>
        <w:rStyle w:val="PageNumber"/>
      </w:rPr>
      <w:fldChar w:fldCharType="separate"/>
    </w:r>
    <w:r w:rsidR="0006301C">
      <w:rPr>
        <w:rStyle w:val="PageNumber"/>
        <w:noProof/>
      </w:rPr>
      <w:t>iii</w:t>
    </w:r>
    <w:r w:rsidR="00650A06">
      <w:rPr>
        <w:rStyle w:val="PageNumber"/>
      </w:rPr>
      <w:fldChar w:fldCharType="end"/>
    </w:r>
  </w:p>
  <w:p w14:paraId="53FBF798" w14:textId="77777777" w:rsidR="00650A06" w:rsidRDefault="00650A06">
    <w:pPr>
      <w:pStyle w:val="Footer"/>
      <w:pBdr>
        <w:top w:val="single" w:sz="6" w:space="0" w:color="auto"/>
      </w:pBdr>
      <w:tabs>
        <w:tab w:val="clear" w:pos="8640"/>
        <w:tab w:val="right" w:pos="9360"/>
      </w:tabs>
      <w:rPr>
        <w:sz w:val="20"/>
      </w:rPr>
    </w:pPr>
    <w:r>
      <w:rPr>
        <w:sz w:val="20"/>
      </w:rPr>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90F8" w14:textId="77777777" w:rsidR="00650A06" w:rsidRDefault="00874F38">
    <w:pPr>
      <w:pStyle w:val="Footer"/>
      <w:pBdr>
        <w:top w:val="single" w:sz="6" w:space="0" w:color="auto"/>
      </w:pBdr>
      <w:tabs>
        <w:tab w:val="clear" w:pos="4320"/>
        <w:tab w:val="clear" w:pos="8640"/>
        <w:tab w:val="center" w:pos="4680"/>
        <w:tab w:val="right" w:pos="9360"/>
      </w:tabs>
      <w:rPr>
        <w:rStyle w:val="PageNumber"/>
      </w:rPr>
    </w:pPr>
    <w:r>
      <w:rPr>
        <w:rStyle w:val="PageNumber"/>
        <w:sz w:val="20"/>
      </w:rPr>
      <w:t>November</w:t>
    </w:r>
    <w:r w:rsidR="003073A5">
      <w:rPr>
        <w:rStyle w:val="PageNumber"/>
        <w:sz w:val="20"/>
      </w:rPr>
      <w:t xml:space="preserve"> 2003</w:t>
    </w:r>
    <w:r w:rsidR="00650A06">
      <w:rPr>
        <w:sz w:val="20"/>
      </w:rPr>
      <w:tab/>
      <w:t>Prosthetics Electronic Order/Suspense Processing V. 3.0</w:t>
    </w:r>
    <w:r w:rsidR="00650A06">
      <w:rPr>
        <w:sz w:val="20"/>
      </w:rPr>
      <w:tab/>
    </w:r>
    <w:r w:rsidR="00650A06">
      <w:rPr>
        <w:rStyle w:val="PageNumber"/>
      </w:rPr>
      <w:fldChar w:fldCharType="begin"/>
    </w:r>
    <w:r w:rsidR="00650A06">
      <w:rPr>
        <w:rStyle w:val="PageNumber"/>
      </w:rPr>
      <w:instrText xml:space="preserve"> PAGE </w:instrText>
    </w:r>
    <w:r w:rsidR="00650A06">
      <w:rPr>
        <w:rStyle w:val="PageNumber"/>
      </w:rPr>
      <w:fldChar w:fldCharType="separate"/>
    </w:r>
    <w:r w:rsidR="0006301C">
      <w:rPr>
        <w:rStyle w:val="PageNumber"/>
        <w:noProof/>
      </w:rPr>
      <w:t>75</w:t>
    </w:r>
    <w:r w:rsidR="00650A06">
      <w:rPr>
        <w:rStyle w:val="PageNumber"/>
      </w:rPr>
      <w:fldChar w:fldCharType="end"/>
    </w:r>
  </w:p>
  <w:p w14:paraId="1F4B2E3F" w14:textId="77777777" w:rsidR="00650A06" w:rsidRDefault="00650A06">
    <w:pPr>
      <w:pStyle w:val="Footer"/>
      <w:pBdr>
        <w:top w:val="single" w:sz="6" w:space="0" w:color="auto"/>
      </w:pBdr>
      <w:tabs>
        <w:tab w:val="clear" w:pos="8640"/>
        <w:tab w:val="right" w:pos="9360"/>
      </w:tabs>
      <w:rPr>
        <w:sz w:val="20"/>
      </w:rPr>
    </w:pPr>
    <w:r>
      <w:rPr>
        <w:sz w:val="20"/>
      </w:rPr>
      <w:tab/>
      <w:t>User Manual</w:t>
    </w:r>
  </w:p>
  <w:p w14:paraId="2239EA8D" w14:textId="77777777" w:rsidR="00650A06" w:rsidRDefault="00650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147" w14:textId="77777777" w:rsidR="00650A06" w:rsidRDefault="00874F38">
    <w:pPr>
      <w:pStyle w:val="Footer"/>
      <w:pBdr>
        <w:top w:val="single" w:sz="6" w:space="0" w:color="auto"/>
      </w:pBdr>
      <w:tabs>
        <w:tab w:val="clear" w:pos="4320"/>
        <w:tab w:val="clear" w:pos="8640"/>
        <w:tab w:val="center" w:pos="4680"/>
        <w:tab w:val="right" w:pos="9360"/>
      </w:tabs>
      <w:rPr>
        <w:rStyle w:val="PageNumber"/>
      </w:rPr>
    </w:pPr>
    <w:r>
      <w:rPr>
        <w:rStyle w:val="PageNumber"/>
        <w:sz w:val="20"/>
      </w:rPr>
      <w:t>November</w:t>
    </w:r>
    <w:r w:rsidR="003073A5">
      <w:rPr>
        <w:rStyle w:val="PageNumber"/>
        <w:sz w:val="20"/>
      </w:rPr>
      <w:t xml:space="preserve"> 2003</w:t>
    </w:r>
    <w:r w:rsidR="00650A06">
      <w:rPr>
        <w:sz w:val="20"/>
      </w:rPr>
      <w:tab/>
      <w:t>Prosthetics Electronic Order/Suspense Processing V. 3.0</w:t>
    </w:r>
    <w:r w:rsidR="00650A06">
      <w:rPr>
        <w:sz w:val="20"/>
      </w:rPr>
      <w:tab/>
    </w:r>
    <w:r w:rsidR="00650A06">
      <w:rPr>
        <w:rStyle w:val="PageNumber"/>
      </w:rPr>
      <w:fldChar w:fldCharType="begin"/>
    </w:r>
    <w:r w:rsidR="00650A06">
      <w:rPr>
        <w:rStyle w:val="PageNumber"/>
      </w:rPr>
      <w:instrText xml:space="preserve"> PAGE </w:instrText>
    </w:r>
    <w:r w:rsidR="00650A06">
      <w:rPr>
        <w:rStyle w:val="PageNumber"/>
      </w:rPr>
      <w:fldChar w:fldCharType="separate"/>
    </w:r>
    <w:r w:rsidR="0006301C">
      <w:rPr>
        <w:rStyle w:val="PageNumber"/>
        <w:noProof/>
      </w:rPr>
      <w:t>77</w:t>
    </w:r>
    <w:r w:rsidR="00650A06">
      <w:rPr>
        <w:rStyle w:val="PageNumber"/>
      </w:rPr>
      <w:fldChar w:fldCharType="end"/>
    </w:r>
  </w:p>
  <w:p w14:paraId="52F1D337" w14:textId="77777777" w:rsidR="00650A06" w:rsidRDefault="00650A06">
    <w:pPr>
      <w:pStyle w:val="Footer"/>
      <w:pBdr>
        <w:top w:val="single" w:sz="6" w:space="0" w:color="auto"/>
      </w:pBdr>
      <w:tabs>
        <w:tab w:val="clear" w:pos="8640"/>
        <w:tab w:val="right" w:pos="9360"/>
      </w:tabs>
    </w:pPr>
    <w:r>
      <w:rPr>
        <w:sz w:val="20"/>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9F25" w14:textId="77777777" w:rsidR="009F3DD4" w:rsidRDefault="009F3DD4">
      <w:r>
        <w:separator/>
      </w:r>
    </w:p>
  </w:footnote>
  <w:footnote w:type="continuationSeparator" w:id="0">
    <w:p w14:paraId="11FBC998" w14:textId="77777777" w:rsidR="009F3DD4" w:rsidRDefault="009F3DD4">
      <w:r>
        <w:continuationSeparator/>
      </w:r>
    </w:p>
  </w:footnote>
  <w:footnote w:id="1">
    <w:p w14:paraId="6CB80CB0" w14:textId="77777777" w:rsidR="00650A06" w:rsidRDefault="00650A06">
      <w:pPr>
        <w:pStyle w:val="FootnoteText"/>
      </w:pPr>
      <w:r>
        <w:rPr>
          <w:rStyle w:val="FootnoteReference"/>
        </w:rPr>
        <w:footnoteRef/>
      </w:r>
      <w:r>
        <w:t xml:space="preserve"> CPRS Cloning, Auto Adaptive and Clothing Allowance Suspense entries are new functionality with Patch RMPR*3*80.</w:t>
      </w:r>
    </w:p>
  </w:footnote>
  <w:footnote w:id="2">
    <w:p w14:paraId="6BCBB16C" w14:textId="77777777" w:rsidR="00650A06" w:rsidRDefault="00650A06">
      <w:pPr>
        <w:pStyle w:val="FootnoteText"/>
      </w:pPr>
      <w:r>
        <w:rPr>
          <w:rStyle w:val="FootnoteReference"/>
        </w:rPr>
        <w:footnoteRef/>
      </w:r>
      <w:r>
        <w:t xml:space="preserve"> Three options removed from the </w:t>
      </w:r>
      <w:r>
        <w:rPr>
          <w:b/>
          <w:bCs/>
        </w:rPr>
        <w:t>Suspense Processing (SP)</w:t>
      </w:r>
      <w:r>
        <w:t xml:space="preserve"> screen:  IA, VO, CO, with Patch RMPR*3*80.</w:t>
      </w:r>
    </w:p>
  </w:footnote>
  <w:footnote w:id="3">
    <w:p w14:paraId="0062753F" w14:textId="77777777" w:rsidR="00650A06" w:rsidRDefault="00650A06">
      <w:pPr>
        <w:pStyle w:val="FootnoteText"/>
      </w:pPr>
      <w:r>
        <w:rPr>
          <w:rStyle w:val="FootnoteReference"/>
        </w:rPr>
        <w:footnoteRef/>
      </w:r>
      <w:r>
        <w:t xml:space="preserve"> The </w:t>
      </w:r>
      <w:r>
        <w:rPr>
          <w:b/>
          <w:bCs/>
        </w:rPr>
        <w:t>View Request (VR)</w:t>
      </w:r>
      <w:r>
        <w:t xml:space="preserve"> option has been enhanced with Patch RMPR*3*80.</w:t>
      </w:r>
    </w:p>
  </w:footnote>
  <w:footnote w:id="4">
    <w:p w14:paraId="5C38B2D9" w14:textId="77777777" w:rsidR="00650A06" w:rsidRDefault="00650A06">
      <w:pPr>
        <w:pStyle w:val="FootnoteText"/>
      </w:pPr>
      <w:r>
        <w:rPr>
          <w:rStyle w:val="FootnoteReference"/>
        </w:rPr>
        <w:footnoteRef/>
      </w:r>
      <w:r>
        <w:t xml:space="preserve"> The Cancel Request (CR) feature has been updated with Patch RMPR*3*80.</w:t>
      </w:r>
    </w:p>
  </w:footnote>
  <w:footnote w:id="5">
    <w:p w14:paraId="06321B2F" w14:textId="77777777" w:rsidR="00650A06" w:rsidRDefault="00650A06">
      <w:pPr>
        <w:pStyle w:val="FootnoteText"/>
      </w:pPr>
      <w:r>
        <w:rPr>
          <w:rStyle w:val="FootnoteReference"/>
        </w:rPr>
        <w:footnoteRef/>
      </w:r>
      <w:r>
        <w:t xml:space="preserve"> New options with Patch RMPR*3*80.</w:t>
      </w:r>
    </w:p>
  </w:footnote>
  <w:footnote w:id="6">
    <w:p w14:paraId="4B498E99" w14:textId="77777777" w:rsidR="00650A06" w:rsidRDefault="00650A06">
      <w:pPr>
        <w:pStyle w:val="FootnoteText"/>
      </w:pPr>
      <w:r>
        <w:rPr>
          <w:rStyle w:val="FootnoteReference"/>
        </w:rPr>
        <w:footnoteRef/>
      </w:r>
      <w:r>
        <w:t xml:space="preserve"> New option with Patch RMPR*3*80.</w:t>
      </w:r>
    </w:p>
  </w:footnote>
  <w:footnote w:id="7">
    <w:p w14:paraId="5FF06A15" w14:textId="77777777" w:rsidR="00650A06" w:rsidRDefault="00650A06">
      <w:pPr>
        <w:pStyle w:val="FootnoteText"/>
      </w:pPr>
      <w:r>
        <w:rPr>
          <w:rStyle w:val="FootnoteReference"/>
        </w:rPr>
        <w:footnoteRef/>
      </w:r>
      <w:r>
        <w:t xml:space="preserve"> New option with Patch RMPR*3*80.</w:t>
      </w:r>
    </w:p>
  </w:footnote>
  <w:footnote w:id="8">
    <w:p w14:paraId="2522940D" w14:textId="77777777" w:rsidR="00650A06" w:rsidRDefault="00650A06">
      <w:pPr>
        <w:pStyle w:val="FootnoteText"/>
      </w:pPr>
      <w:r>
        <w:rPr>
          <w:rStyle w:val="FootnoteReference"/>
        </w:rPr>
        <w:footnoteRef/>
      </w:r>
      <w:r>
        <w:t xml:space="preserve"> Clone CPRS (CC) is a new option with Patch RMPR*3*80.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4DBE" w14:textId="77777777" w:rsidR="00650A06" w:rsidRDefault="0065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1DD4" w14:textId="77777777" w:rsidR="00650A06" w:rsidRDefault="0065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0AC"/>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2" w15:restartNumberingAfterBreak="0">
    <w:nsid w:val="09BD4109"/>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3" w15:restartNumberingAfterBreak="0">
    <w:nsid w:val="1285347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9E17FE"/>
    <w:multiLevelType w:val="singleLevel"/>
    <w:tmpl w:val="28C0C06A"/>
    <w:lvl w:ilvl="0">
      <w:start w:val="1"/>
      <w:numFmt w:val="decimal"/>
      <w:lvlText w:val="%1)"/>
      <w:lvlJc w:val="left"/>
      <w:pPr>
        <w:tabs>
          <w:tab w:val="num" w:pos="360"/>
        </w:tabs>
        <w:ind w:left="360" w:hanging="360"/>
      </w:pPr>
      <w:rPr>
        <w:rFonts w:hint="default"/>
      </w:rPr>
    </w:lvl>
  </w:abstractNum>
  <w:abstractNum w:abstractNumId="5" w15:restartNumberingAfterBreak="0">
    <w:nsid w:val="150F116A"/>
    <w:multiLevelType w:val="singleLevel"/>
    <w:tmpl w:val="75C2FCF6"/>
    <w:lvl w:ilvl="0">
      <w:start w:val="2"/>
      <w:numFmt w:val="decimal"/>
      <w:lvlText w:val="%1"/>
      <w:lvlJc w:val="left"/>
      <w:pPr>
        <w:tabs>
          <w:tab w:val="num" w:pos="870"/>
        </w:tabs>
        <w:ind w:left="870" w:hanging="390"/>
      </w:pPr>
      <w:rPr>
        <w:rFonts w:hint="default"/>
      </w:rPr>
    </w:lvl>
  </w:abstractNum>
  <w:abstractNum w:abstractNumId="6" w15:restartNumberingAfterBreak="0">
    <w:nsid w:val="17EA2BD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A4080A"/>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8" w15:restartNumberingAfterBreak="0">
    <w:nsid w:val="22E0228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8450BD9"/>
    <w:multiLevelType w:val="singleLevel"/>
    <w:tmpl w:val="52E2289E"/>
    <w:lvl w:ilvl="0">
      <w:start w:val="4"/>
      <w:numFmt w:val="decimal"/>
      <w:lvlText w:val="%1"/>
      <w:lvlJc w:val="left"/>
      <w:pPr>
        <w:tabs>
          <w:tab w:val="num" w:pos="1920"/>
        </w:tabs>
        <w:ind w:left="1920" w:hanging="960"/>
      </w:pPr>
      <w:rPr>
        <w:rFonts w:hint="default"/>
      </w:rPr>
    </w:lvl>
  </w:abstractNum>
  <w:abstractNum w:abstractNumId="10" w15:restartNumberingAfterBreak="0">
    <w:nsid w:val="2B06464B"/>
    <w:multiLevelType w:val="hybridMultilevel"/>
    <w:tmpl w:val="BC024A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9544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721AC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1C46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B21234"/>
    <w:multiLevelType w:val="singleLevel"/>
    <w:tmpl w:val="F6523E2C"/>
    <w:lvl w:ilvl="0">
      <w:start w:val="1"/>
      <w:numFmt w:val="decimal"/>
      <w:lvlText w:val="%1)"/>
      <w:lvlJc w:val="left"/>
      <w:pPr>
        <w:tabs>
          <w:tab w:val="num" w:pos="360"/>
        </w:tabs>
        <w:ind w:left="360" w:hanging="360"/>
      </w:pPr>
      <w:rPr>
        <w:rFonts w:hint="default"/>
      </w:rPr>
    </w:lvl>
  </w:abstractNum>
  <w:abstractNum w:abstractNumId="15" w15:restartNumberingAfterBreak="0">
    <w:nsid w:val="3461388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52342C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FB2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620A59"/>
    <w:multiLevelType w:val="hybridMultilevel"/>
    <w:tmpl w:val="0DA009CE"/>
    <w:lvl w:ilvl="0" w:tplc="6D7457D8">
      <w:start w:val="8"/>
      <w:numFmt w:val="decimal"/>
      <w:lvlText w:val="%1"/>
      <w:lvlJc w:val="left"/>
      <w:pPr>
        <w:tabs>
          <w:tab w:val="num" w:pos="1545"/>
        </w:tabs>
        <w:ind w:left="1545" w:hanging="87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37F15D5A"/>
    <w:multiLevelType w:val="multilevel"/>
    <w:tmpl w:val="A9FA455C"/>
    <w:lvl w:ilvl="0">
      <w:start w:val="1"/>
      <w:numFmt w:val="bullet"/>
      <w:lvlText w:val=""/>
      <w:lvlJc w:val="left"/>
      <w:pPr>
        <w:tabs>
          <w:tab w:val="num" w:pos="360"/>
        </w:tabs>
        <w:ind w:left="216" w:hanging="216"/>
      </w:pPr>
      <w:rPr>
        <w:rFonts w:ascii="Symbol" w:hAnsi="Symbol" w:hint="default"/>
      </w:rPr>
    </w:lvl>
    <w:lvl w:ilvl="1">
      <w:start w:val="1"/>
      <w:numFmt w:val="bullet"/>
      <w:pStyle w:val="EmDashSS"/>
      <w:lvlText w:val=""/>
      <w:lvlJc w:val="left"/>
      <w:pPr>
        <w:tabs>
          <w:tab w:val="num" w:pos="576"/>
        </w:tabs>
        <w:ind w:left="302" w:hanging="86"/>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8E42F64"/>
    <w:multiLevelType w:val="hybridMultilevel"/>
    <w:tmpl w:val="AAFE4E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C1466"/>
    <w:multiLevelType w:val="hybridMultilevel"/>
    <w:tmpl w:val="77766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ACB"/>
    <w:multiLevelType w:val="hybridMultilevel"/>
    <w:tmpl w:val="BC024A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C1A19"/>
    <w:multiLevelType w:val="singleLevel"/>
    <w:tmpl w:val="1E96AFEC"/>
    <w:lvl w:ilvl="0">
      <w:start w:val="1"/>
      <w:numFmt w:val="bullet"/>
      <w:lvlText w:val=""/>
      <w:lvlJc w:val="left"/>
      <w:pPr>
        <w:tabs>
          <w:tab w:val="num" w:pos="504"/>
        </w:tabs>
        <w:ind w:left="504" w:hanging="504"/>
      </w:pPr>
      <w:rPr>
        <w:rFonts w:ascii="Symbol" w:hAnsi="Symbol" w:hint="default"/>
      </w:rPr>
    </w:lvl>
  </w:abstractNum>
  <w:abstractNum w:abstractNumId="24" w15:restartNumberingAfterBreak="0">
    <w:nsid w:val="3E370C3D"/>
    <w:multiLevelType w:val="singleLevel"/>
    <w:tmpl w:val="65CCB114"/>
    <w:lvl w:ilvl="0">
      <w:start w:val="1"/>
      <w:numFmt w:val="decimal"/>
      <w:lvlText w:val="%1)"/>
      <w:lvlJc w:val="left"/>
      <w:pPr>
        <w:tabs>
          <w:tab w:val="num" w:pos="360"/>
        </w:tabs>
        <w:ind w:left="360" w:hanging="360"/>
      </w:pPr>
      <w:rPr>
        <w:rFonts w:hint="default"/>
      </w:rPr>
    </w:lvl>
  </w:abstractNum>
  <w:abstractNum w:abstractNumId="25" w15:restartNumberingAfterBreak="0">
    <w:nsid w:val="45797065"/>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26" w15:restartNumberingAfterBreak="0">
    <w:nsid w:val="495B79E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B636362"/>
    <w:multiLevelType w:val="hybridMultilevel"/>
    <w:tmpl w:val="DF2057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62580"/>
    <w:multiLevelType w:val="singleLevel"/>
    <w:tmpl w:val="74F2F85E"/>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27B76A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4D47F2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1" w15:restartNumberingAfterBreak="0">
    <w:nsid w:val="5D420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D02DBB"/>
    <w:multiLevelType w:val="hybridMultilevel"/>
    <w:tmpl w:val="106ED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145253"/>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35" w15:restartNumberingAfterBreak="0">
    <w:nsid w:val="67C7059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055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847090"/>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38"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9" w15:restartNumberingAfterBreak="0">
    <w:nsid w:val="70F074EC"/>
    <w:multiLevelType w:val="singleLevel"/>
    <w:tmpl w:val="AD901996"/>
    <w:lvl w:ilvl="0">
      <w:start w:val="1"/>
      <w:numFmt w:val="bullet"/>
      <w:lvlText w:val=""/>
      <w:lvlJc w:val="left"/>
      <w:pPr>
        <w:tabs>
          <w:tab w:val="num" w:pos="504"/>
        </w:tabs>
        <w:ind w:left="504" w:hanging="504"/>
      </w:pPr>
      <w:rPr>
        <w:rFonts w:ascii="Symbol" w:hAnsi="Symbol" w:hint="default"/>
      </w:rPr>
    </w:lvl>
  </w:abstractNum>
  <w:abstractNum w:abstractNumId="40" w15:restartNumberingAfterBreak="0">
    <w:nsid w:val="71FB6CDC"/>
    <w:multiLevelType w:val="singleLevel"/>
    <w:tmpl w:val="04090001"/>
    <w:lvl w:ilvl="0">
      <w:start w:val="1"/>
      <w:numFmt w:val="bullet"/>
      <w:pStyle w:val="EnDashSS"/>
      <w:lvlText w:val=""/>
      <w:lvlJc w:val="left"/>
      <w:pPr>
        <w:tabs>
          <w:tab w:val="num" w:pos="360"/>
        </w:tabs>
        <w:ind w:left="360" w:hanging="360"/>
      </w:pPr>
      <w:rPr>
        <w:rFonts w:ascii="Symbol" w:hAnsi="Symbol" w:hint="default"/>
      </w:rPr>
    </w:lvl>
  </w:abstractNum>
  <w:abstractNum w:abstractNumId="41" w15:restartNumberingAfterBreak="0">
    <w:nsid w:val="740C3FFA"/>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6197F4B"/>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44" w15:restartNumberingAfterBreak="0">
    <w:nsid w:val="78A63B16"/>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AB665A4"/>
    <w:multiLevelType w:val="singleLevel"/>
    <w:tmpl w:val="AD901996"/>
    <w:lvl w:ilvl="0">
      <w:start w:val="1"/>
      <w:numFmt w:val="bullet"/>
      <w:lvlText w:val=""/>
      <w:lvlJc w:val="left"/>
      <w:pPr>
        <w:tabs>
          <w:tab w:val="num" w:pos="504"/>
        </w:tabs>
        <w:ind w:left="504" w:hanging="504"/>
      </w:pPr>
      <w:rPr>
        <w:rFonts w:ascii="Symbol" w:hAnsi="Symbol" w:hint="default"/>
      </w:rPr>
    </w:lvl>
  </w:abstractNum>
  <w:num w:numId="1">
    <w:abstractNumId w:val="37"/>
  </w:num>
  <w:num w:numId="2">
    <w:abstractNumId w:val="1"/>
  </w:num>
  <w:num w:numId="3">
    <w:abstractNumId w:val="40"/>
  </w:num>
  <w:num w:numId="4">
    <w:abstractNumId w:val="2"/>
  </w:num>
  <w:num w:numId="5">
    <w:abstractNumId w:val="35"/>
  </w:num>
  <w:num w:numId="6">
    <w:abstractNumId w:val="15"/>
  </w:num>
  <w:num w:numId="7">
    <w:abstractNumId w:val="34"/>
  </w:num>
  <w:num w:numId="8">
    <w:abstractNumId w:val="42"/>
  </w:num>
  <w:num w:numId="9">
    <w:abstractNumId w:val="11"/>
  </w:num>
  <w:num w:numId="10">
    <w:abstractNumId w:val="4"/>
  </w:num>
  <w:num w:numId="11">
    <w:abstractNumId w:val="19"/>
  </w:num>
  <w:num w:numId="12">
    <w:abstractNumId w:val="25"/>
  </w:num>
  <w:num w:numId="13">
    <w:abstractNumId w:val="7"/>
  </w:num>
  <w:num w:numId="14">
    <w:abstractNumId w:val="28"/>
  </w:num>
  <w:num w:numId="15">
    <w:abstractNumId w:val="31"/>
  </w:num>
  <w:num w:numId="16">
    <w:abstractNumId w:val="17"/>
  </w:num>
  <w:num w:numId="17">
    <w:abstractNumId w:val="13"/>
  </w:num>
  <w:num w:numId="18">
    <w:abstractNumId w:val="29"/>
  </w:num>
  <w:num w:numId="19">
    <w:abstractNumId w:val="24"/>
  </w:num>
  <w:num w:numId="20">
    <w:abstractNumId w:val="43"/>
  </w:num>
  <w:num w:numId="21">
    <w:abstractNumId w:val="38"/>
  </w:num>
  <w:num w:numId="22">
    <w:abstractNumId w:val="32"/>
  </w:num>
  <w:num w:numId="23">
    <w:abstractNumId w:val="8"/>
  </w:num>
  <w:num w:numId="24">
    <w:abstractNumId w:val="26"/>
  </w:num>
  <w:num w:numId="25">
    <w:abstractNumId w:val="36"/>
  </w:num>
  <w:num w:numId="26">
    <w:abstractNumId w:val="23"/>
  </w:num>
  <w:num w:numId="27">
    <w:abstractNumId w:val="30"/>
  </w:num>
  <w:num w:numId="28">
    <w:abstractNumId w:val="39"/>
  </w:num>
  <w:num w:numId="29">
    <w:abstractNumId w:val="14"/>
  </w:num>
  <w:num w:numId="30">
    <w:abstractNumId w:val="0"/>
    <w:lvlOverride w:ilvl="0">
      <w:lvl w:ilvl="0">
        <w:numFmt w:val="bullet"/>
        <w:lvlText w:val=""/>
        <w:legacy w:legacy="1" w:legacySpace="0" w:legacyIndent="0"/>
        <w:lvlJc w:val="left"/>
        <w:rPr>
          <w:rFonts w:ascii="Wingdings" w:hAnsi="Wingdings" w:hint="default"/>
          <w:sz w:val="24"/>
        </w:rPr>
      </w:lvl>
    </w:lvlOverride>
  </w:num>
  <w:num w:numId="31">
    <w:abstractNumId w:val="0"/>
    <w:lvlOverride w:ilvl="0">
      <w:lvl w:ilvl="0">
        <w:numFmt w:val="bullet"/>
        <w:lvlText w:val="•"/>
        <w:legacy w:legacy="1" w:legacySpace="0" w:legacyIndent="0"/>
        <w:lvlJc w:val="left"/>
        <w:rPr>
          <w:rFonts w:ascii="Arial" w:hAnsi="Arial" w:hint="default"/>
          <w:sz w:val="16"/>
        </w:rPr>
      </w:lvl>
    </w:lvlOverride>
  </w:num>
  <w:num w:numId="32">
    <w:abstractNumId w:val="6"/>
  </w:num>
  <w:num w:numId="33">
    <w:abstractNumId w:val="41"/>
  </w:num>
  <w:num w:numId="34">
    <w:abstractNumId w:val="5"/>
  </w:num>
  <w:num w:numId="35">
    <w:abstractNumId w:val="9"/>
  </w:num>
  <w:num w:numId="36">
    <w:abstractNumId w:val="45"/>
  </w:num>
  <w:num w:numId="37">
    <w:abstractNumId w:val="3"/>
  </w:num>
  <w:num w:numId="38">
    <w:abstractNumId w:val="45"/>
    <w:lvlOverride w:ilvl="0">
      <w:startOverride w:val="1"/>
    </w:lvlOverride>
  </w:num>
  <w:num w:numId="39">
    <w:abstractNumId w:val="20"/>
  </w:num>
  <w:num w:numId="40">
    <w:abstractNumId w:val="27"/>
  </w:num>
  <w:num w:numId="41">
    <w:abstractNumId w:val="44"/>
  </w:num>
  <w:num w:numId="42">
    <w:abstractNumId w:val="16"/>
  </w:num>
  <w:num w:numId="43">
    <w:abstractNumId w:val="10"/>
  </w:num>
  <w:num w:numId="44">
    <w:abstractNumId w:val="22"/>
  </w:num>
  <w:num w:numId="45">
    <w:abstractNumId w:val="12"/>
  </w:num>
  <w:num w:numId="46">
    <w:abstractNumId w:val="33"/>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73"/>
    <w:rsid w:val="00012F90"/>
    <w:rsid w:val="00023DF5"/>
    <w:rsid w:val="000274E8"/>
    <w:rsid w:val="00031C93"/>
    <w:rsid w:val="000375B2"/>
    <w:rsid w:val="00047EC7"/>
    <w:rsid w:val="00052756"/>
    <w:rsid w:val="0006301C"/>
    <w:rsid w:val="00070126"/>
    <w:rsid w:val="00076B83"/>
    <w:rsid w:val="00086E2D"/>
    <w:rsid w:val="00092B0C"/>
    <w:rsid w:val="00097360"/>
    <w:rsid w:val="000A42DF"/>
    <w:rsid w:val="000C5258"/>
    <w:rsid w:val="000E0F74"/>
    <w:rsid w:val="00134F24"/>
    <w:rsid w:val="00141450"/>
    <w:rsid w:val="00152FE2"/>
    <w:rsid w:val="00153FE4"/>
    <w:rsid w:val="00154394"/>
    <w:rsid w:val="00182BE1"/>
    <w:rsid w:val="00185E86"/>
    <w:rsid w:val="00186F33"/>
    <w:rsid w:val="00190771"/>
    <w:rsid w:val="001963A1"/>
    <w:rsid w:val="001F607B"/>
    <w:rsid w:val="00253CDC"/>
    <w:rsid w:val="002638E1"/>
    <w:rsid w:val="00264796"/>
    <w:rsid w:val="00266F27"/>
    <w:rsid w:val="00274714"/>
    <w:rsid w:val="00280B31"/>
    <w:rsid w:val="00285216"/>
    <w:rsid w:val="002B03EE"/>
    <w:rsid w:val="002D7D84"/>
    <w:rsid w:val="002F5B06"/>
    <w:rsid w:val="003073A5"/>
    <w:rsid w:val="00335F7B"/>
    <w:rsid w:val="00345167"/>
    <w:rsid w:val="003477BF"/>
    <w:rsid w:val="00362C9C"/>
    <w:rsid w:val="003809B5"/>
    <w:rsid w:val="003A15E9"/>
    <w:rsid w:val="003A43B8"/>
    <w:rsid w:val="003C1659"/>
    <w:rsid w:val="003D5C3B"/>
    <w:rsid w:val="00406E5B"/>
    <w:rsid w:val="004337DA"/>
    <w:rsid w:val="004362DC"/>
    <w:rsid w:val="00437906"/>
    <w:rsid w:val="00450CE7"/>
    <w:rsid w:val="004A72FF"/>
    <w:rsid w:val="004B34CE"/>
    <w:rsid w:val="004D291D"/>
    <w:rsid w:val="004E1F80"/>
    <w:rsid w:val="0051457D"/>
    <w:rsid w:val="0052063F"/>
    <w:rsid w:val="00531F13"/>
    <w:rsid w:val="0053292E"/>
    <w:rsid w:val="00551B93"/>
    <w:rsid w:val="00563981"/>
    <w:rsid w:val="00567F86"/>
    <w:rsid w:val="00585F65"/>
    <w:rsid w:val="00597934"/>
    <w:rsid w:val="005E64E2"/>
    <w:rsid w:val="006122FB"/>
    <w:rsid w:val="0064309F"/>
    <w:rsid w:val="00650A06"/>
    <w:rsid w:val="00665906"/>
    <w:rsid w:val="006A0867"/>
    <w:rsid w:val="006B0473"/>
    <w:rsid w:val="006D0D91"/>
    <w:rsid w:val="006D32EA"/>
    <w:rsid w:val="006D7495"/>
    <w:rsid w:val="006E5175"/>
    <w:rsid w:val="006E5B39"/>
    <w:rsid w:val="006F1BDA"/>
    <w:rsid w:val="006F31AE"/>
    <w:rsid w:val="00710D5E"/>
    <w:rsid w:val="007442E1"/>
    <w:rsid w:val="007568F8"/>
    <w:rsid w:val="007614DC"/>
    <w:rsid w:val="0077277C"/>
    <w:rsid w:val="007845CB"/>
    <w:rsid w:val="007A0714"/>
    <w:rsid w:val="007A44F9"/>
    <w:rsid w:val="007D4119"/>
    <w:rsid w:val="007D470F"/>
    <w:rsid w:val="00803188"/>
    <w:rsid w:val="00810B59"/>
    <w:rsid w:val="0081474C"/>
    <w:rsid w:val="00820349"/>
    <w:rsid w:val="00830A48"/>
    <w:rsid w:val="00836015"/>
    <w:rsid w:val="008429B4"/>
    <w:rsid w:val="00856C7F"/>
    <w:rsid w:val="00860CA2"/>
    <w:rsid w:val="00861DE7"/>
    <w:rsid w:val="00874F38"/>
    <w:rsid w:val="008A523D"/>
    <w:rsid w:val="008A6A9D"/>
    <w:rsid w:val="008B0A8E"/>
    <w:rsid w:val="008C187C"/>
    <w:rsid w:val="00917314"/>
    <w:rsid w:val="009906D3"/>
    <w:rsid w:val="009A1833"/>
    <w:rsid w:val="009D243A"/>
    <w:rsid w:val="009D2951"/>
    <w:rsid w:val="009D4002"/>
    <w:rsid w:val="009F3DD4"/>
    <w:rsid w:val="00A0181B"/>
    <w:rsid w:val="00A0537E"/>
    <w:rsid w:val="00A11F99"/>
    <w:rsid w:val="00A12B96"/>
    <w:rsid w:val="00A23153"/>
    <w:rsid w:val="00A2635F"/>
    <w:rsid w:val="00A52FE6"/>
    <w:rsid w:val="00A94616"/>
    <w:rsid w:val="00AA0545"/>
    <w:rsid w:val="00AA3BC2"/>
    <w:rsid w:val="00AC0831"/>
    <w:rsid w:val="00AC3818"/>
    <w:rsid w:val="00AD6DF7"/>
    <w:rsid w:val="00B026D2"/>
    <w:rsid w:val="00B239DF"/>
    <w:rsid w:val="00B44970"/>
    <w:rsid w:val="00B470AB"/>
    <w:rsid w:val="00B652BD"/>
    <w:rsid w:val="00B7294A"/>
    <w:rsid w:val="00B932EF"/>
    <w:rsid w:val="00B93656"/>
    <w:rsid w:val="00BB270A"/>
    <w:rsid w:val="00BC3EB3"/>
    <w:rsid w:val="00C02B98"/>
    <w:rsid w:val="00C04C25"/>
    <w:rsid w:val="00C07064"/>
    <w:rsid w:val="00C229CF"/>
    <w:rsid w:val="00C42C81"/>
    <w:rsid w:val="00C52BF2"/>
    <w:rsid w:val="00C61289"/>
    <w:rsid w:val="00C630A3"/>
    <w:rsid w:val="00C66A84"/>
    <w:rsid w:val="00C87F6C"/>
    <w:rsid w:val="00C929FA"/>
    <w:rsid w:val="00CC497F"/>
    <w:rsid w:val="00CE1F1D"/>
    <w:rsid w:val="00CE6071"/>
    <w:rsid w:val="00CF74E6"/>
    <w:rsid w:val="00D01C10"/>
    <w:rsid w:val="00D174FC"/>
    <w:rsid w:val="00D23DBA"/>
    <w:rsid w:val="00D44BB6"/>
    <w:rsid w:val="00D45F56"/>
    <w:rsid w:val="00D5610B"/>
    <w:rsid w:val="00D969BA"/>
    <w:rsid w:val="00DB3CA1"/>
    <w:rsid w:val="00DD7E08"/>
    <w:rsid w:val="00DE172A"/>
    <w:rsid w:val="00E049D7"/>
    <w:rsid w:val="00E10A1E"/>
    <w:rsid w:val="00E210E6"/>
    <w:rsid w:val="00E342CE"/>
    <w:rsid w:val="00E536F5"/>
    <w:rsid w:val="00E55B0B"/>
    <w:rsid w:val="00E63B52"/>
    <w:rsid w:val="00E9292E"/>
    <w:rsid w:val="00EA30C8"/>
    <w:rsid w:val="00EB3C27"/>
    <w:rsid w:val="00F71F63"/>
    <w:rsid w:val="00F95D4D"/>
    <w:rsid w:val="00FB22BD"/>
    <w:rsid w:val="00FC3F31"/>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0CD5353C"/>
  <w15:chartTrackingRefBased/>
  <w15:docId w15:val="{3371B71C-8573-4DCB-BD7C-D07D262F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link w:val="Heading1Char"/>
    <w:uiPriority w:val="9"/>
    <w:qFormat/>
    <w:pPr>
      <w:spacing w:after="240"/>
      <w:jc w:val="center"/>
      <w:outlineLvl w:val="0"/>
    </w:pPr>
    <w:rPr>
      <w:rFonts w:ascii="Arial" w:hAnsi="Arial"/>
      <w:b/>
      <w:sz w:val="32"/>
      <w:lang w:val="x-none" w:eastAsia="x-none"/>
    </w:rPr>
  </w:style>
  <w:style w:type="paragraph" w:styleId="Heading2">
    <w:name w:val="heading 2"/>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basedOn w:val="Normal"/>
    <w:next w:val="Normal"/>
    <w:qFormat/>
    <w:pPr>
      <w:spacing w:after="240"/>
      <w:outlineLvl w:val="3"/>
    </w:pPr>
    <w:rPr>
      <w:rFonts w:ascii="Arial" w:hAnsi="Arial"/>
      <w:b/>
      <w:sz w:val="32"/>
    </w:rPr>
  </w:style>
  <w:style w:type="paragraph" w:styleId="Heading5">
    <w:name w:val="heading 5"/>
    <w:basedOn w:val="Normal"/>
    <w:next w:val="Normal"/>
    <w:link w:val="Heading5Char"/>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MapTitle"/>
    <w:pPr>
      <w:spacing w:after="240"/>
      <w:jc w:val="center"/>
    </w:pPr>
    <w:rPr>
      <w:rFonts w:ascii="Helvetica" w:hAnsi="Helvetica"/>
      <w:b/>
      <w:sz w:val="32"/>
    </w:rPr>
  </w:style>
  <w:style w:type="paragraph" w:customStyle="1" w:styleId="MapTitle">
    <w:name w:val="Map Title"/>
    <w:basedOn w:val="Normal"/>
    <w:next w:val="Normal"/>
    <w:pPr>
      <w:spacing w:after="240"/>
    </w:pPr>
    <w:rPr>
      <w:rFonts w:ascii="Helvetica" w:hAnsi="Helvetica"/>
      <w:b/>
      <w:sz w:val="32"/>
    </w:rPr>
  </w:style>
  <w:style w:type="paragraph" w:customStyle="1" w:styleId="BlockLabel">
    <w:name w:val="Block Label"/>
    <w:basedOn w:val="Normal"/>
    <w:next w:val="Normal"/>
    <w:rPr>
      <w:b/>
      <w:sz w:val="22"/>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20"/>
      </w:numPr>
    </w:pPr>
    <w:rPr>
      <w:sz w:val="22"/>
    </w:rPr>
  </w:style>
  <w:style w:type="paragraph" w:customStyle="1" w:styleId="BulletText2">
    <w:name w:val="Bullet Text 2"/>
    <w:basedOn w:val="Normal"/>
    <w:pPr>
      <w:numPr>
        <w:numId w:val="21"/>
      </w:numPr>
      <w:tabs>
        <w:tab w:val="left" w:pos="374"/>
      </w:tabs>
    </w:p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aliases w:val="table Body Text,tt,table text"/>
    <w:basedOn w:val="Normal"/>
    <w:link w:val="TableTextChar"/>
    <w:autoRedefine/>
    <w:rsid w:val="00092B0C"/>
    <w:pPr>
      <w:keepNext/>
      <w:spacing w:line="276" w:lineRule="auto"/>
    </w:pPr>
    <w:rPr>
      <w:sz w:val="22"/>
      <w:szCs w:val="22"/>
      <w:lang w:val="it-IT"/>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Header">
    <w:name w:val="header"/>
    <w:basedOn w:val="Normal"/>
    <w:pPr>
      <w:tabs>
        <w:tab w:val="center" w:pos="4320"/>
        <w:tab w:val="right" w:pos="8640"/>
      </w:tabs>
    </w:pPr>
  </w:style>
  <w:style w:type="paragraph" w:styleId="BodyText">
    <w:name w:val="Body Text"/>
    <w:basedOn w:val="Normal"/>
  </w:style>
  <w:style w:type="paragraph" w:styleId="BodyText2">
    <w:name w:val="Body Text 2"/>
    <w:basedOn w:val="Normal"/>
    <w:rPr>
      <w:rFonts w:ascii="Courier" w:hAnsi="Courier"/>
      <w:sz w:val="16"/>
    </w:rPr>
  </w:style>
  <w:style w:type="paragraph" w:customStyle="1" w:styleId="NormalDS">
    <w:name w:val="Normal DS"/>
    <w:basedOn w:val="Normal"/>
    <w:pPr>
      <w:spacing w:after="260"/>
    </w:pPr>
    <w:rPr>
      <w:rFonts w:ascii="Times" w:hAnsi="Times"/>
      <w:sz w:val="23"/>
    </w:r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ind w:left="24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043"/>
      </w:tabs>
    </w:pPr>
    <w:rPr>
      <w:b/>
      <w:sz w:val="22"/>
      <w:lang w:val="nl-NL"/>
    </w:rPr>
  </w:style>
  <w:style w:type="paragraph" w:styleId="TOC2">
    <w:name w:val="toc 2"/>
    <w:basedOn w:val="Normal"/>
    <w:next w:val="Normal"/>
    <w:autoRedefine/>
    <w:uiPriority w:val="39"/>
    <w:pPr>
      <w:tabs>
        <w:tab w:val="right" w:leader="dot" w:pos="9050"/>
      </w:tabs>
      <w:ind w:left="216"/>
    </w:pPr>
    <w:rPr>
      <w:sz w:val="22"/>
      <w:lang w:val="nl-NL"/>
    </w:rPr>
  </w:style>
  <w:style w:type="paragraph" w:styleId="TOC3">
    <w:name w:val="toc 3"/>
    <w:basedOn w:val="Normal"/>
    <w:next w:val="Normal"/>
    <w:autoRedefine/>
    <w:semiHidden/>
    <w:pPr>
      <w:tabs>
        <w:tab w:val="right" w:leader="dot" w:pos="9043"/>
      </w:tabs>
      <w:spacing w:before="60" w:after="60"/>
      <w:ind w:left="440"/>
    </w:pPr>
    <w:rPr>
      <w:sz w:val="22"/>
      <w:lang w:val="nl-N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lvetica">
    <w:name w:val="Helvetica"/>
    <w:basedOn w:val="Normal"/>
    <w:rPr>
      <w:rFonts w:ascii="Century Schoolbook" w:hAnsi="Century Schoolbook"/>
    </w:rPr>
  </w:style>
  <w:style w:type="paragraph" w:customStyle="1" w:styleId="EmDashSS">
    <w:name w:val="EmDash SS"/>
    <w:basedOn w:val="Normal"/>
    <w:pPr>
      <w:numPr>
        <w:ilvl w:val="1"/>
        <w:numId w:val="11"/>
      </w:numPr>
      <w:tabs>
        <w:tab w:val="clear" w:pos="576"/>
        <w:tab w:val="left" w:pos="518"/>
      </w:tabs>
      <w:ind w:left="518" w:hanging="302"/>
    </w:pPr>
    <w:rPr>
      <w:rFonts w:ascii="Times" w:hAnsi="Times"/>
      <w:sz w:val="23"/>
    </w:rPr>
  </w:style>
  <w:style w:type="paragraph" w:customStyle="1" w:styleId="EnDashSS">
    <w:name w:val="EnDash SS"/>
    <w:basedOn w:val="Normal"/>
    <w:pPr>
      <w:numPr>
        <w:ilvl w:val="2"/>
        <w:numId w:val="3"/>
      </w:numPr>
      <w:tabs>
        <w:tab w:val="left" w:pos="734"/>
      </w:tabs>
      <w:ind w:left="735" w:hanging="202"/>
    </w:pPr>
    <w:rPr>
      <w:rFonts w:ascii="Times" w:hAnsi="Times"/>
      <w:sz w:val="2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Strong">
    <w:name w:val="Strong"/>
    <w:qFormat/>
    <w:rPr>
      <w:b/>
    </w:rPr>
  </w:style>
  <w:style w:type="paragraph" w:styleId="BodyText3">
    <w:name w:val="Body Text 3"/>
    <w:basedOn w:val="Normal"/>
    <w:rPr>
      <w:rFonts w:ascii="Courier New" w:hAnsi="Courier New"/>
      <w:sz w:val="18"/>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character" w:styleId="Hyperlink">
    <w:name w:val="Hyperlink"/>
    <w:uiPriority w:val="99"/>
    <w:rPr>
      <w:color w:val="0000FF"/>
      <w:u w:val="single"/>
    </w:rPr>
  </w:style>
  <w:style w:type="character" w:styleId="CommentReference">
    <w:name w:val="annotation reference"/>
    <w:uiPriority w:val="99"/>
    <w:semiHidden/>
    <w:unhideWhenUsed/>
    <w:rsid w:val="00CE1F1D"/>
    <w:rPr>
      <w:sz w:val="16"/>
      <w:szCs w:val="16"/>
    </w:rPr>
  </w:style>
  <w:style w:type="paragraph" w:styleId="CommentText">
    <w:name w:val="annotation text"/>
    <w:basedOn w:val="Normal"/>
    <w:link w:val="CommentTextChar"/>
    <w:uiPriority w:val="99"/>
    <w:semiHidden/>
    <w:unhideWhenUsed/>
    <w:rsid w:val="00CE1F1D"/>
    <w:rPr>
      <w:sz w:val="20"/>
    </w:rPr>
  </w:style>
  <w:style w:type="character" w:customStyle="1" w:styleId="CommentTextChar">
    <w:name w:val="Comment Text Char"/>
    <w:basedOn w:val="DefaultParagraphFont"/>
    <w:link w:val="CommentText"/>
    <w:uiPriority w:val="99"/>
    <w:semiHidden/>
    <w:rsid w:val="00CE1F1D"/>
  </w:style>
  <w:style w:type="paragraph" w:styleId="CommentSubject">
    <w:name w:val="annotation subject"/>
    <w:basedOn w:val="CommentText"/>
    <w:next w:val="CommentText"/>
    <w:link w:val="CommentSubjectChar"/>
    <w:uiPriority w:val="99"/>
    <w:semiHidden/>
    <w:unhideWhenUsed/>
    <w:rsid w:val="00CE1F1D"/>
    <w:rPr>
      <w:b/>
      <w:bCs/>
      <w:lang w:val="x-none" w:eastAsia="x-none"/>
    </w:rPr>
  </w:style>
  <w:style w:type="character" w:customStyle="1" w:styleId="CommentSubjectChar">
    <w:name w:val="Comment Subject Char"/>
    <w:link w:val="CommentSubject"/>
    <w:uiPriority w:val="99"/>
    <w:semiHidden/>
    <w:rsid w:val="00CE1F1D"/>
    <w:rPr>
      <w:b/>
      <w:bCs/>
    </w:rPr>
  </w:style>
  <w:style w:type="paragraph" w:styleId="BalloonText">
    <w:name w:val="Balloon Text"/>
    <w:basedOn w:val="Normal"/>
    <w:link w:val="BalloonTextChar"/>
    <w:uiPriority w:val="99"/>
    <w:semiHidden/>
    <w:unhideWhenUsed/>
    <w:rsid w:val="00CE1F1D"/>
    <w:rPr>
      <w:rFonts w:ascii="Tahoma" w:hAnsi="Tahoma"/>
      <w:sz w:val="16"/>
      <w:szCs w:val="16"/>
      <w:lang w:val="x-none" w:eastAsia="x-none"/>
    </w:rPr>
  </w:style>
  <w:style w:type="character" w:customStyle="1" w:styleId="BalloonTextChar">
    <w:name w:val="Balloon Text Char"/>
    <w:link w:val="BalloonText"/>
    <w:uiPriority w:val="99"/>
    <w:semiHidden/>
    <w:rsid w:val="00CE1F1D"/>
    <w:rPr>
      <w:rFonts w:ascii="Tahoma" w:hAnsi="Tahoma" w:cs="Tahoma"/>
      <w:sz w:val="16"/>
      <w:szCs w:val="16"/>
    </w:rPr>
  </w:style>
  <w:style w:type="character" w:customStyle="1" w:styleId="Heading1Char">
    <w:name w:val="Heading 1 Char"/>
    <w:aliases w:val="Part Title Char"/>
    <w:link w:val="Heading1"/>
    <w:uiPriority w:val="9"/>
    <w:rsid w:val="006E5175"/>
    <w:rPr>
      <w:rFonts w:ascii="Arial" w:hAnsi="Arial"/>
      <w:b/>
      <w:sz w:val="32"/>
    </w:rPr>
  </w:style>
  <w:style w:type="paragraph" w:styleId="Title">
    <w:name w:val="Title"/>
    <w:basedOn w:val="Normal"/>
    <w:link w:val="TitleChar"/>
    <w:uiPriority w:val="10"/>
    <w:qFormat/>
    <w:rsid w:val="006E5175"/>
    <w:pPr>
      <w:spacing w:before="120" w:after="120"/>
      <w:jc w:val="center"/>
      <w:outlineLvl w:val="0"/>
    </w:pPr>
    <w:rPr>
      <w:rFonts w:ascii="Arial" w:hAnsi="Arial"/>
      <w:b/>
      <w:bCs/>
      <w:kern w:val="28"/>
      <w:sz w:val="28"/>
      <w:szCs w:val="32"/>
      <w:lang w:val="x-none" w:eastAsia="x-none"/>
    </w:rPr>
  </w:style>
  <w:style w:type="character" w:customStyle="1" w:styleId="TitleChar">
    <w:name w:val="Title Char"/>
    <w:link w:val="Title"/>
    <w:uiPriority w:val="10"/>
    <w:rsid w:val="006E5175"/>
    <w:rPr>
      <w:rFonts w:ascii="Arial" w:hAnsi="Arial" w:cs="Arial"/>
      <w:b/>
      <w:bCs/>
      <w:kern w:val="28"/>
      <w:sz w:val="28"/>
      <w:szCs w:val="32"/>
    </w:rPr>
  </w:style>
  <w:style w:type="character" w:styleId="FollowedHyperlink">
    <w:name w:val="FollowedHyperlink"/>
    <w:uiPriority w:val="99"/>
    <w:semiHidden/>
    <w:unhideWhenUsed/>
    <w:rsid w:val="00406E5B"/>
    <w:rPr>
      <w:color w:val="800080"/>
      <w:u w:val="single"/>
    </w:rPr>
  </w:style>
  <w:style w:type="paragraph" w:customStyle="1" w:styleId="Title2">
    <w:name w:val="Title 2"/>
    <w:rsid w:val="00874F38"/>
    <w:pPr>
      <w:spacing w:before="120" w:after="120"/>
      <w:jc w:val="center"/>
    </w:pPr>
    <w:rPr>
      <w:rFonts w:ascii="Arial" w:hAnsi="Arial" w:cs="Arial"/>
      <w:b/>
      <w:bCs/>
      <w:sz w:val="28"/>
      <w:szCs w:val="32"/>
    </w:rPr>
  </w:style>
  <w:style w:type="paragraph" w:customStyle="1" w:styleId="TableHeading">
    <w:name w:val="Table Heading"/>
    <w:rsid w:val="00874F38"/>
    <w:pPr>
      <w:spacing w:before="60" w:after="60"/>
    </w:pPr>
    <w:rPr>
      <w:rFonts w:ascii="Arial" w:hAnsi="Arial" w:cs="Arial"/>
      <w:b/>
      <w:sz w:val="22"/>
      <w:szCs w:val="22"/>
    </w:rPr>
  </w:style>
  <w:style w:type="character" w:customStyle="1" w:styleId="TableTextChar">
    <w:name w:val="Table Text Char"/>
    <w:link w:val="TableText"/>
    <w:rsid w:val="00092B0C"/>
    <w:rPr>
      <w:sz w:val="22"/>
      <w:szCs w:val="22"/>
      <w:lang w:val="it-IT"/>
    </w:rPr>
  </w:style>
  <w:style w:type="character" w:customStyle="1" w:styleId="Heading5Char">
    <w:name w:val="Heading 5 Char"/>
    <w:link w:val="Heading5"/>
    <w:rsid w:val="007D411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D85BA-494B-486A-8E8D-6F5F776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2</TotalTime>
  <Pages>83</Pages>
  <Words>20483</Words>
  <Characters>155076</Characters>
  <Application>Microsoft Office Word</Application>
  <DocSecurity>0</DocSecurity>
  <Lines>1292</Lines>
  <Paragraphs>350</Paragraphs>
  <ScaleCrop>false</ScaleCrop>
  <HeadingPairs>
    <vt:vector size="2" baseType="variant">
      <vt:variant>
        <vt:lpstr>Title</vt:lpstr>
      </vt:variant>
      <vt:variant>
        <vt:i4>1</vt:i4>
      </vt:variant>
    </vt:vector>
  </HeadingPairs>
  <TitlesOfParts>
    <vt:vector size="1" baseType="lpstr">
      <vt:lpstr>PROSTHETICS ELECTRONIC ORDER / SUSPENSE PROCESSING User Manual</vt:lpstr>
    </vt:vector>
  </TitlesOfParts>
  <Company>VHA</Company>
  <LinksUpToDate>false</LinksUpToDate>
  <CharactersWithSpaces>175209</CharactersWithSpaces>
  <SharedDoc>false</SharedDoc>
  <HLinks>
    <vt:vector size="564" baseType="variant">
      <vt:variant>
        <vt:i4>2031668</vt:i4>
      </vt:variant>
      <vt:variant>
        <vt:i4>467</vt:i4>
      </vt:variant>
      <vt:variant>
        <vt:i4>0</vt:i4>
      </vt:variant>
      <vt:variant>
        <vt:i4>5</vt:i4>
      </vt:variant>
      <vt:variant>
        <vt:lpwstr/>
      </vt:variant>
      <vt:variant>
        <vt:lpwstr>_Toc395616311</vt:lpwstr>
      </vt:variant>
      <vt:variant>
        <vt:i4>2031668</vt:i4>
      </vt:variant>
      <vt:variant>
        <vt:i4>461</vt:i4>
      </vt:variant>
      <vt:variant>
        <vt:i4>0</vt:i4>
      </vt:variant>
      <vt:variant>
        <vt:i4>5</vt:i4>
      </vt:variant>
      <vt:variant>
        <vt:lpwstr/>
      </vt:variant>
      <vt:variant>
        <vt:lpwstr>_Toc395616310</vt:lpwstr>
      </vt:variant>
      <vt:variant>
        <vt:i4>1966132</vt:i4>
      </vt:variant>
      <vt:variant>
        <vt:i4>455</vt:i4>
      </vt:variant>
      <vt:variant>
        <vt:i4>0</vt:i4>
      </vt:variant>
      <vt:variant>
        <vt:i4>5</vt:i4>
      </vt:variant>
      <vt:variant>
        <vt:lpwstr/>
      </vt:variant>
      <vt:variant>
        <vt:lpwstr>_Toc395616309</vt:lpwstr>
      </vt:variant>
      <vt:variant>
        <vt:i4>1966132</vt:i4>
      </vt:variant>
      <vt:variant>
        <vt:i4>449</vt:i4>
      </vt:variant>
      <vt:variant>
        <vt:i4>0</vt:i4>
      </vt:variant>
      <vt:variant>
        <vt:i4>5</vt:i4>
      </vt:variant>
      <vt:variant>
        <vt:lpwstr/>
      </vt:variant>
      <vt:variant>
        <vt:lpwstr>_Toc395616308</vt:lpwstr>
      </vt:variant>
      <vt:variant>
        <vt:i4>1966132</vt:i4>
      </vt:variant>
      <vt:variant>
        <vt:i4>443</vt:i4>
      </vt:variant>
      <vt:variant>
        <vt:i4>0</vt:i4>
      </vt:variant>
      <vt:variant>
        <vt:i4>5</vt:i4>
      </vt:variant>
      <vt:variant>
        <vt:lpwstr/>
      </vt:variant>
      <vt:variant>
        <vt:lpwstr>_Toc395616307</vt:lpwstr>
      </vt:variant>
      <vt:variant>
        <vt:i4>1966132</vt:i4>
      </vt:variant>
      <vt:variant>
        <vt:i4>437</vt:i4>
      </vt:variant>
      <vt:variant>
        <vt:i4>0</vt:i4>
      </vt:variant>
      <vt:variant>
        <vt:i4>5</vt:i4>
      </vt:variant>
      <vt:variant>
        <vt:lpwstr/>
      </vt:variant>
      <vt:variant>
        <vt:lpwstr>_Toc395616306</vt:lpwstr>
      </vt:variant>
      <vt:variant>
        <vt:i4>1966132</vt:i4>
      </vt:variant>
      <vt:variant>
        <vt:i4>431</vt:i4>
      </vt:variant>
      <vt:variant>
        <vt:i4>0</vt:i4>
      </vt:variant>
      <vt:variant>
        <vt:i4>5</vt:i4>
      </vt:variant>
      <vt:variant>
        <vt:lpwstr/>
      </vt:variant>
      <vt:variant>
        <vt:lpwstr>_Toc395616305</vt:lpwstr>
      </vt:variant>
      <vt:variant>
        <vt:i4>1966132</vt:i4>
      </vt:variant>
      <vt:variant>
        <vt:i4>425</vt:i4>
      </vt:variant>
      <vt:variant>
        <vt:i4>0</vt:i4>
      </vt:variant>
      <vt:variant>
        <vt:i4>5</vt:i4>
      </vt:variant>
      <vt:variant>
        <vt:lpwstr/>
      </vt:variant>
      <vt:variant>
        <vt:lpwstr>_Toc395616304</vt:lpwstr>
      </vt:variant>
      <vt:variant>
        <vt:i4>1966132</vt:i4>
      </vt:variant>
      <vt:variant>
        <vt:i4>419</vt:i4>
      </vt:variant>
      <vt:variant>
        <vt:i4>0</vt:i4>
      </vt:variant>
      <vt:variant>
        <vt:i4>5</vt:i4>
      </vt:variant>
      <vt:variant>
        <vt:lpwstr/>
      </vt:variant>
      <vt:variant>
        <vt:lpwstr>_Toc395616303</vt:lpwstr>
      </vt:variant>
      <vt:variant>
        <vt:i4>1966132</vt:i4>
      </vt:variant>
      <vt:variant>
        <vt:i4>413</vt:i4>
      </vt:variant>
      <vt:variant>
        <vt:i4>0</vt:i4>
      </vt:variant>
      <vt:variant>
        <vt:i4>5</vt:i4>
      </vt:variant>
      <vt:variant>
        <vt:lpwstr/>
      </vt:variant>
      <vt:variant>
        <vt:lpwstr>_Toc395616302</vt:lpwstr>
      </vt:variant>
      <vt:variant>
        <vt:i4>1966132</vt:i4>
      </vt:variant>
      <vt:variant>
        <vt:i4>407</vt:i4>
      </vt:variant>
      <vt:variant>
        <vt:i4>0</vt:i4>
      </vt:variant>
      <vt:variant>
        <vt:i4>5</vt:i4>
      </vt:variant>
      <vt:variant>
        <vt:lpwstr/>
      </vt:variant>
      <vt:variant>
        <vt:lpwstr>_Toc395616301</vt:lpwstr>
      </vt:variant>
      <vt:variant>
        <vt:i4>1966132</vt:i4>
      </vt:variant>
      <vt:variant>
        <vt:i4>401</vt:i4>
      </vt:variant>
      <vt:variant>
        <vt:i4>0</vt:i4>
      </vt:variant>
      <vt:variant>
        <vt:i4>5</vt:i4>
      </vt:variant>
      <vt:variant>
        <vt:lpwstr/>
      </vt:variant>
      <vt:variant>
        <vt:lpwstr>_Toc395616300</vt:lpwstr>
      </vt:variant>
      <vt:variant>
        <vt:i4>1507381</vt:i4>
      </vt:variant>
      <vt:variant>
        <vt:i4>395</vt:i4>
      </vt:variant>
      <vt:variant>
        <vt:i4>0</vt:i4>
      </vt:variant>
      <vt:variant>
        <vt:i4>5</vt:i4>
      </vt:variant>
      <vt:variant>
        <vt:lpwstr/>
      </vt:variant>
      <vt:variant>
        <vt:lpwstr>_Toc395616299</vt:lpwstr>
      </vt:variant>
      <vt:variant>
        <vt:i4>1507381</vt:i4>
      </vt:variant>
      <vt:variant>
        <vt:i4>389</vt:i4>
      </vt:variant>
      <vt:variant>
        <vt:i4>0</vt:i4>
      </vt:variant>
      <vt:variant>
        <vt:i4>5</vt:i4>
      </vt:variant>
      <vt:variant>
        <vt:lpwstr/>
      </vt:variant>
      <vt:variant>
        <vt:lpwstr>_Toc395616298</vt:lpwstr>
      </vt:variant>
      <vt:variant>
        <vt:i4>1507381</vt:i4>
      </vt:variant>
      <vt:variant>
        <vt:i4>383</vt:i4>
      </vt:variant>
      <vt:variant>
        <vt:i4>0</vt:i4>
      </vt:variant>
      <vt:variant>
        <vt:i4>5</vt:i4>
      </vt:variant>
      <vt:variant>
        <vt:lpwstr/>
      </vt:variant>
      <vt:variant>
        <vt:lpwstr>_Toc395616297</vt:lpwstr>
      </vt:variant>
      <vt:variant>
        <vt:i4>1507381</vt:i4>
      </vt:variant>
      <vt:variant>
        <vt:i4>377</vt:i4>
      </vt:variant>
      <vt:variant>
        <vt:i4>0</vt:i4>
      </vt:variant>
      <vt:variant>
        <vt:i4>5</vt:i4>
      </vt:variant>
      <vt:variant>
        <vt:lpwstr/>
      </vt:variant>
      <vt:variant>
        <vt:lpwstr>_Toc395616296</vt:lpwstr>
      </vt:variant>
      <vt:variant>
        <vt:i4>1507381</vt:i4>
      </vt:variant>
      <vt:variant>
        <vt:i4>371</vt:i4>
      </vt:variant>
      <vt:variant>
        <vt:i4>0</vt:i4>
      </vt:variant>
      <vt:variant>
        <vt:i4>5</vt:i4>
      </vt:variant>
      <vt:variant>
        <vt:lpwstr/>
      </vt:variant>
      <vt:variant>
        <vt:lpwstr>_Toc395616295</vt:lpwstr>
      </vt:variant>
      <vt:variant>
        <vt:i4>1507381</vt:i4>
      </vt:variant>
      <vt:variant>
        <vt:i4>365</vt:i4>
      </vt:variant>
      <vt:variant>
        <vt:i4>0</vt:i4>
      </vt:variant>
      <vt:variant>
        <vt:i4>5</vt:i4>
      </vt:variant>
      <vt:variant>
        <vt:lpwstr/>
      </vt:variant>
      <vt:variant>
        <vt:lpwstr>_Toc395616294</vt:lpwstr>
      </vt:variant>
      <vt:variant>
        <vt:i4>1507381</vt:i4>
      </vt:variant>
      <vt:variant>
        <vt:i4>359</vt:i4>
      </vt:variant>
      <vt:variant>
        <vt:i4>0</vt:i4>
      </vt:variant>
      <vt:variant>
        <vt:i4>5</vt:i4>
      </vt:variant>
      <vt:variant>
        <vt:lpwstr/>
      </vt:variant>
      <vt:variant>
        <vt:lpwstr>_Toc395616293</vt:lpwstr>
      </vt:variant>
      <vt:variant>
        <vt:i4>1507381</vt:i4>
      </vt:variant>
      <vt:variant>
        <vt:i4>353</vt:i4>
      </vt:variant>
      <vt:variant>
        <vt:i4>0</vt:i4>
      </vt:variant>
      <vt:variant>
        <vt:i4>5</vt:i4>
      </vt:variant>
      <vt:variant>
        <vt:lpwstr/>
      </vt:variant>
      <vt:variant>
        <vt:lpwstr>_Toc395616292</vt:lpwstr>
      </vt:variant>
      <vt:variant>
        <vt:i4>1507381</vt:i4>
      </vt:variant>
      <vt:variant>
        <vt:i4>347</vt:i4>
      </vt:variant>
      <vt:variant>
        <vt:i4>0</vt:i4>
      </vt:variant>
      <vt:variant>
        <vt:i4>5</vt:i4>
      </vt:variant>
      <vt:variant>
        <vt:lpwstr/>
      </vt:variant>
      <vt:variant>
        <vt:lpwstr>_Toc395616291</vt:lpwstr>
      </vt:variant>
      <vt:variant>
        <vt:i4>1507381</vt:i4>
      </vt:variant>
      <vt:variant>
        <vt:i4>341</vt:i4>
      </vt:variant>
      <vt:variant>
        <vt:i4>0</vt:i4>
      </vt:variant>
      <vt:variant>
        <vt:i4>5</vt:i4>
      </vt:variant>
      <vt:variant>
        <vt:lpwstr/>
      </vt:variant>
      <vt:variant>
        <vt:lpwstr>_Toc395616290</vt:lpwstr>
      </vt:variant>
      <vt:variant>
        <vt:i4>1441845</vt:i4>
      </vt:variant>
      <vt:variant>
        <vt:i4>335</vt:i4>
      </vt:variant>
      <vt:variant>
        <vt:i4>0</vt:i4>
      </vt:variant>
      <vt:variant>
        <vt:i4>5</vt:i4>
      </vt:variant>
      <vt:variant>
        <vt:lpwstr/>
      </vt:variant>
      <vt:variant>
        <vt:lpwstr>_Toc395616289</vt:lpwstr>
      </vt:variant>
      <vt:variant>
        <vt:i4>1441845</vt:i4>
      </vt:variant>
      <vt:variant>
        <vt:i4>329</vt:i4>
      </vt:variant>
      <vt:variant>
        <vt:i4>0</vt:i4>
      </vt:variant>
      <vt:variant>
        <vt:i4>5</vt:i4>
      </vt:variant>
      <vt:variant>
        <vt:lpwstr/>
      </vt:variant>
      <vt:variant>
        <vt:lpwstr>_Toc395616288</vt:lpwstr>
      </vt:variant>
      <vt:variant>
        <vt:i4>1441845</vt:i4>
      </vt:variant>
      <vt:variant>
        <vt:i4>323</vt:i4>
      </vt:variant>
      <vt:variant>
        <vt:i4>0</vt:i4>
      </vt:variant>
      <vt:variant>
        <vt:i4>5</vt:i4>
      </vt:variant>
      <vt:variant>
        <vt:lpwstr/>
      </vt:variant>
      <vt:variant>
        <vt:lpwstr>_Toc395616287</vt:lpwstr>
      </vt:variant>
      <vt:variant>
        <vt:i4>1441845</vt:i4>
      </vt:variant>
      <vt:variant>
        <vt:i4>317</vt:i4>
      </vt:variant>
      <vt:variant>
        <vt:i4>0</vt:i4>
      </vt:variant>
      <vt:variant>
        <vt:i4>5</vt:i4>
      </vt:variant>
      <vt:variant>
        <vt:lpwstr/>
      </vt:variant>
      <vt:variant>
        <vt:lpwstr>_Toc395616286</vt:lpwstr>
      </vt:variant>
      <vt:variant>
        <vt:i4>1441845</vt:i4>
      </vt:variant>
      <vt:variant>
        <vt:i4>311</vt:i4>
      </vt:variant>
      <vt:variant>
        <vt:i4>0</vt:i4>
      </vt:variant>
      <vt:variant>
        <vt:i4>5</vt:i4>
      </vt:variant>
      <vt:variant>
        <vt:lpwstr/>
      </vt:variant>
      <vt:variant>
        <vt:lpwstr>_Toc395616285</vt:lpwstr>
      </vt:variant>
      <vt:variant>
        <vt:i4>1441845</vt:i4>
      </vt:variant>
      <vt:variant>
        <vt:i4>305</vt:i4>
      </vt:variant>
      <vt:variant>
        <vt:i4>0</vt:i4>
      </vt:variant>
      <vt:variant>
        <vt:i4>5</vt:i4>
      </vt:variant>
      <vt:variant>
        <vt:lpwstr/>
      </vt:variant>
      <vt:variant>
        <vt:lpwstr>_Toc395616284</vt:lpwstr>
      </vt:variant>
      <vt:variant>
        <vt:i4>1441845</vt:i4>
      </vt:variant>
      <vt:variant>
        <vt:i4>299</vt:i4>
      </vt:variant>
      <vt:variant>
        <vt:i4>0</vt:i4>
      </vt:variant>
      <vt:variant>
        <vt:i4>5</vt:i4>
      </vt:variant>
      <vt:variant>
        <vt:lpwstr/>
      </vt:variant>
      <vt:variant>
        <vt:lpwstr>_Toc395616283</vt:lpwstr>
      </vt:variant>
      <vt:variant>
        <vt:i4>1441845</vt:i4>
      </vt:variant>
      <vt:variant>
        <vt:i4>293</vt:i4>
      </vt:variant>
      <vt:variant>
        <vt:i4>0</vt:i4>
      </vt:variant>
      <vt:variant>
        <vt:i4>5</vt:i4>
      </vt:variant>
      <vt:variant>
        <vt:lpwstr/>
      </vt:variant>
      <vt:variant>
        <vt:lpwstr>_Toc395616282</vt:lpwstr>
      </vt:variant>
      <vt:variant>
        <vt:i4>1441845</vt:i4>
      </vt:variant>
      <vt:variant>
        <vt:i4>287</vt:i4>
      </vt:variant>
      <vt:variant>
        <vt:i4>0</vt:i4>
      </vt:variant>
      <vt:variant>
        <vt:i4>5</vt:i4>
      </vt:variant>
      <vt:variant>
        <vt:lpwstr/>
      </vt:variant>
      <vt:variant>
        <vt:lpwstr>_Toc395616281</vt:lpwstr>
      </vt:variant>
      <vt:variant>
        <vt:i4>1441845</vt:i4>
      </vt:variant>
      <vt:variant>
        <vt:i4>281</vt:i4>
      </vt:variant>
      <vt:variant>
        <vt:i4>0</vt:i4>
      </vt:variant>
      <vt:variant>
        <vt:i4>5</vt:i4>
      </vt:variant>
      <vt:variant>
        <vt:lpwstr/>
      </vt:variant>
      <vt:variant>
        <vt:lpwstr>_Toc395616280</vt:lpwstr>
      </vt:variant>
      <vt:variant>
        <vt:i4>1638453</vt:i4>
      </vt:variant>
      <vt:variant>
        <vt:i4>275</vt:i4>
      </vt:variant>
      <vt:variant>
        <vt:i4>0</vt:i4>
      </vt:variant>
      <vt:variant>
        <vt:i4>5</vt:i4>
      </vt:variant>
      <vt:variant>
        <vt:lpwstr/>
      </vt:variant>
      <vt:variant>
        <vt:lpwstr>_Toc395616279</vt:lpwstr>
      </vt:variant>
      <vt:variant>
        <vt:i4>1638453</vt:i4>
      </vt:variant>
      <vt:variant>
        <vt:i4>269</vt:i4>
      </vt:variant>
      <vt:variant>
        <vt:i4>0</vt:i4>
      </vt:variant>
      <vt:variant>
        <vt:i4>5</vt:i4>
      </vt:variant>
      <vt:variant>
        <vt:lpwstr/>
      </vt:variant>
      <vt:variant>
        <vt:lpwstr>_Toc395616278</vt:lpwstr>
      </vt:variant>
      <vt:variant>
        <vt:i4>1638453</vt:i4>
      </vt:variant>
      <vt:variant>
        <vt:i4>263</vt:i4>
      </vt:variant>
      <vt:variant>
        <vt:i4>0</vt:i4>
      </vt:variant>
      <vt:variant>
        <vt:i4>5</vt:i4>
      </vt:variant>
      <vt:variant>
        <vt:lpwstr/>
      </vt:variant>
      <vt:variant>
        <vt:lpwstr>_Toc395616277</vt:lpwstr>
      </vt:variant>
      <vt:variant>
        <vt:i4>1638453</vt:i4>
      </vt:variant>
      <vt:variant>
        <vt:i4>257</vt:i4>
      </vt:variant>
      <vt:variant>
        <vt:i4>0</vt:i4>
      </vt:variant>
      <vt:variant>
        <vt:i4>5</vt:i4>
      </vt:variant>
      <vt:variant>
        <vt:lpwstr/>
      </vt:variant>
      <vt:variant>
        <vt:lpwstr>_Toc395616276</vt:lpwstr>
      </vt:variant>
      <vt:variant>
        <vt:i4>1638453</vt:i4>
      </vt:variant>
      <vt:variant>
        <vt:i4>251</vt:i4>
      </vt:variant>
      <vt:variant>
        <vt:i4>0</vt:i4>
      </vt:variant>
      <vt:variant>
        <vt:i4>5</vt:i4>
      </vt:variant>
      <vt:variant>
        <vt:lpwstr/>
      </vt:variant>
      <vt:variant>
        <vt:lpwstr>_Toc395616275</vt:lpwstr>
      </vt:variant>
      <vt:variant>
        <vt:i4>1638453</vt:i4>
      </vt:variant>
      <vt:variant>
        <vt:i4>245</vt:i4>
      </vt:variant>
      <vt:variant>
        <vt:i4>0</vt:i4>
      </vt:variant>
      <vt:variant>
        <vt:i4>5</vt:i4>
      </vt:variant>
      <vt:variant>
        <vt:lpwstr/>
      </vt:variant>
      <vt:variant>
        <vt:lpwstr>_Toc395616274</vt:lpwstr>
      </vt:variant>
      <vt:variant>
        <vt:i4>1638453</vt:i4>
      </vt:variant>
      <vt:variant>
        <vt:i4>239</vt:i4>
      </vt:variant>
      <vt:variant>
        <vt:i4>0</vt:i4>
      </vt:variant>
      <vt:variant>
        <vt:i4>5</vt:i4>
      </vt:variant>
      <vt:variant>
        <vt:lpwstr/>
      </vt:variant>
      <vt:variant>
        <vt:lpwstr>_Toc395616273</vt:lpwstr>
      </vt:variant>
      <vt:variant>
        <vt:i4>1638453</vt:i4>
      </vt:variant>
      <vt:variant>
        <vt:i4>233</vt:i4>
      </vt:variant>
      <vt:variant>
        <vt:i4>0</vt:i4>
      </vt:variant>
      <vt:variant>
        <vt:i4>5</vt:i4>
      </vt:variant>
      <vt:variant>
        <vt:lpwstr/>
      </vt:variant>
      <vt:variant>
        <vt:lpwstr>_Toc395616272</vt:lpwstr>
      </vt:variant>
      <vt:variant>
        <vt:i4>1638453</vt:i4>
      </vt:variant>
      <vt:variant>
        <vt:i4>227</vt:i4>
      </vt:variant>
      <vt:variant>
        <vt:i4>0</vt:i4>
      </vt:variant>
      <vt:variant>
        <vt:i4>5</vt:i4>
      </vt:variant>
      <vt:variant>
        <vt:lpwstr/>
      </vt:variant>
      <vt:variant>
        <vt:lpwstr>_Toc395616271</vt:lpwstr>
      </vt:variant>
      <vt:variant>
        <vt:i4>1638453</vt:i4>
      </vt:variant>
      <vt:variant>
        <vt:i4>221</vt:i4>
      </vt:variant>
      <vt:variant>
        <vt:i4>0</vt:i4>
      </vt:variant>
      <vt:variant>
        <vt:i4>5</vt:i4>
      </vt:variant>
      <vt:variant>
        <vt:lpwstr/>
      </vt:variant>
      <vt:variant>
        <vt:lpwstr>_Toc395616270</vt:lpwstr>
      </vt:variant>
      <vt:variant>
        <vt:i4>1572917</vt:i4>
      </vt:variant>
      <vt:variant>
        <vt:i4>215</vt:i4>
      </vt:variant>
      <vt:variant>
        <vt:i4>0</vt:i4>
      </vt:variant>
      <vt:variant>
        <vt:i4>5</vt:i4>
      </vt:variant>
      <vt:variant>
        <vt:lpwstr/>
      </vt:variant>
      <vt:variant>
        <vt:lpwstr>_Toc395616269</vt:lpwstr>
      </vt:variant>
      <vt:variant>
        <vt:i4>1572917</vt:i4>
      </vt:variant>
      <vt:variant>
        <vt:i4>209</vt:i4>
      </vt:variant>
      <vt:variant>
        <vt:i4>0</vt:i4>
      </vt:variant>
      <vt:variant>
        <vt:i4>5</vt:i4>
      </vt:variant>
      <vt:variant>
        <vt:lpwstr/>
      </vt:variant>
      <vt:variant>
        <vt:lpwstr>_Toc395616268</vt:lpwstr>
      </vt:variant>
      <vt:variant>
        <vt:i4>1572917</vt:i4>
      </vt:variant>
      <vt:variant>
        <vt:i4>203</vt:i4>
      </vt:variant>
      <vt:variant>
        <vt:i4>0</vt:i4>
      </vt:variant>
      <vt:variant>
        <vt:i4>5</vt:i4>
      </vt:variant>
      <vt:variant>
        <vt:lpwstr/>
      </vt:variant>
      <vt:variant>
        <vt:lpwstr>_Toc395616267</vt:lpwstr>
      </vt:variant>
      <vt:variant>
        <vt:i4>1572917</vt:i4>
      </vt:variant>
      <vt:variant>
        <vt:i4>197</vt:i4>
      </vt:variant>
      <vt:variant>
        <vt:i4>0</vt:i4>
      </vt:variant>
      <vt:variant>
        <vt:i4>5</vt:i4>
      </vt:variant>
      <vt:variant>
        <vt:lpwstr/>
      </vt:variant>
      <vt:variant>
        <vt:lpwstr>_Toc395616266</vt:lpwstr>
      </vt:variant>
      <vt:variant>
        <vt:i4>1572917</vt:i4>
      </vt:variant>
      <vt:variant>
        <vt:i4>191</vt:i4>
      </vt:variant>
      <vt:variant>
        <vt:i4>0</vt:i4>
      </vt:variant>
      <vt:variant>
        <vt:i4>5</vt:i4>
      </vt:variant>
      <vt:variant>
        <vt:lpwstr/>
      </vt:variant>
      <vt:variant>
        <vt:lpwstr>_Toc395616265</vt:lpwstr>
      </vt:variant>
      <vt:variant>
        <vt:i4>1572917</vt:i4>
      </vt:variant>
      <vt:variant>
        <vt:i4>185</vt:i4>
      </vt:variant>
      <vt:variant>
        <vt:i4>0</vt:i4>
      </vt:variant>
      <vt:variant>
        <vt:i4>5</vt:i4>
      </vt:variant>
      <vt:variant>
        <vt:lpwstr/>
      </vt:variant>
      <vt:variant>
        <vt:lpwstr>_Toc395616264</vt:lpwstr>
      </vt:variant>
      <vt:variant>
        <vt:i4>1572917</vt:i4>
      </vt:variant>
      <vt:variant>
        <vt:i4>179</vt:i4>
      </vt:variant>
      <vt:variant>
        <vt:i4>0</vt:i4>
      </vt:variant>
      <vt:variant>
        <vt:i4>5</vt:i4>
      </vt:variant>
      <vt:variant>
        <vt:lpwstr/>
      </vt:variant>
      <vt:variant>
        <vt:lpwstr>_Toc395616263</vt:lpwstr>
      </vt:variant>
      <vt:variant>
        <vt:i4>1572917</vt:i4>
      </vt:variant>
      <vt:variant>
        <vt:i4>173</vt:i4>
      </vt:variant>
      <vt:variant>
        <vt:i4>0</vt:i4>
      </vt:variant>
      <vt:variant>
        <vt:i4>5</vt:i4>
      </vt:variant>
      <vt:variant>
        <vt:lpwstr/>
      </vt:variant>
      <vt:variant>
        <vt:lpwstr>_Toc395616262</vt:lpwstr>
      </vt:variant>
      <vt:variant>
        <vt:i4>1572917</vt:i4>
      </vt:variant>
      <vt:variant>
        <vt:i4>167</vt:i4>
      </vt:variant>
      <vt:variant>
        <vt:i4>0</vt:i4>
      </vt:variant>
      <vt:variant>
        <vt:i4>5</vt:i4>
      </vt:variant>
      <vt:variant>
        <vt:lpwstr/>
      </vt:variant>
      <vt:variant>
        <vt:lpwstr>_Toc395616261</vt:lpwstr>
      </vt:variant>
      <vt:variant>
        <vt:i4>1572917</vt:i4>
      </vt:variant>
      <vt:variant>
        <vt:i4>161</vt:i4>
      </vt:variant>
      <vt:variant>
        <vt:i4>0</vt:i4>
      </vt:variant>
      <vt:variant>
        <vt:i4>5</vt:i4>
      </vt:variant>
      <vt:variant>
        <vt:lpwstr/>
      </vt:variant>
      <vt:variant>
        <vt:lpwstr>_Toc395616260</vt:lpwstr>
      </vt:variant>
      <vt:variant>
        <vt:i4>1769525</vt:i4>
      </vt:variant>
      <vt:variant>
        <vt:i4>155</vt:i4>
      </vt:variant>
      <vt:variant>
        <vt:i4>0</vt:i4>
      </vt:variant>
      <vt:variant>
        <vt:i4>5</vt:i4>
      </vt:variant>
      <vt:variant>
        <vt:lpwstr/>
      </vt:variant>
      <vt:variant>
        <vt:lpwstr>_Toc395616259</vt:lpwstr>
      </vt:variant>
      <vt:variant>
        <vt:i4>1769525</vt:i4>
      </vt:variant>
      <vt:variant>
        <vt:i4>149</vt:i4>
      </vt:variant>
      <vt:variant>
        <vt:i4>0</vt:i4>
      </vt:variant>
      <vt:variant>
        <vt:i4>5</vt:i4>
      </vt:variant>
      <vt:variant>
        <vt:lpwstr/>
      </vt:variant>
      <vt:variant>
        <vt:lpwstr>_Toc395616258</vt:lpwstr>
      </vt:variant>
      <vt:variant>
        <vt:i4>1769525</vt:i4>
      </vt:variant>
      <vt:variant>
        <vt:i4>143</vt:i4>
      </vt:variant>
      <vt:variant>
        <vt:i4>0</vt:i4>
      </vt:variant>
      <vt:variant>
        <vt:i4>5</vt:i4>
      </vt:variant>
      <vt:variant>
        <vt:lpwstr/>
      </vt:variant>
      <vt:variant>
        <vt:lpwstr>_Toc395616257</vt:lpwstr>
      </vt:variant>
      <vt:variant>
        <vt:i4>1769525</vt:i4>
      </vt:variant>
      <vt:variant>
        <vt:i4>137</vt:i4>
      </vt:variant>
      <vt:variant>
        <vt:i4>0</vt:i4>
      </vt:variant>
      <vt:variant>
        <vt:i4>5</vt:i4>
      </vt:variant>
      <vt:variant>
        <vt:lpwstr/>
      </vt:variant>
      <vt:variant>
        <vt:lpwstr>_Toc395616256</vt:lpwstr>
      </vt:variant>
      <vt:variant>
        <vt:i4>1769525</vt:i4>
      </vt:variant>
      <vt:variant>
        <vt:i4>131</vt:i4>
      </vt:variant>
      <vt:variant>
        <vt:i4>0</vt:i4>
      </vt:variant>
      <vt:variant>
        <vt:i4>5</vt:i4>
      </vt:variant>
      <vt:variant>
        <vt:lpwstr/>
      </vt:variant>
      <vt:variant>
        <vt:lpwstr>_Toc395616255</vt:lpwstr>
      </vt:variant>
      <vt:variant>
        <vt:i4>1769525</vt:i4>
      </vt:variant>
      <vt:variant>
        <vt:i4>125</vt:i4>
      </vt:variant>
      <vt:variant>
        <vt:i4>0</vt:i4>
      </vt:variant>
      <vt:variant>
        <vt:i4>5</vt:i4>
      </vt:variant>
      <vt:variant>
        <vt:lpwstr/>
      </vt:variant>
      <vt:variant>
        <vt:lpwstr>_Toc395616254</vt:lpwstr>
      </vt:variant>
      <vt:variant>
        <vt:i4>1769525</vt:i4>
      </vt:variant>
      <vt:variant>
        <vt:i4>119</vt:i4>
      </vt:variant>
      <vt:variant>
        <vt:i4>0</vt:i4>
      </vt:variant>
      <vt:variant>
        <vt:i4>5</vt:i4>
      </vt:variant>
      <vt:variant>
        <vt:lpwstr/>
      </vt:variant>
      <vt:variant>
        <vt:lpwstr>_Toc395616253</vt:lpwstr>
      </vt:variant>
      <vt:variant>
        <vt:i4>1769525</vt:i4>
      </vt:variant>
      <vt:variant>
        <vt:i4>113</vt:i4>
      </vt:variant>
      <vt:variant>
        <vt:i4>0</vt:i4>
      </vt:variant>
      <vt:variant>
        <vt:i4>5</vt:i4>
      </vt:variant>
      <vt:variant>
        <vt:lpwstr/>
      </vt:variant>
      <vt:variant>
        <vt:lpwstr>_Toc395616252</vt:lpwstr>
      </vt:variant>
      <vt:variant>
        <vt:i4>1769525</vt:i4>
      </vt:variant>
      <vt:variant>
        <vt:i4>107</vt:i4>
      </vt:variant>
      <vt:variant>
        <vt:i4>0</vt:i4>
      </vt:variant>
      <vt:variant>
        <vt:i4>5</vt:i4>
      </vt:variant>
      <vt:variant>
        <vt:lpwstr/>
      </vt:variant>
      <vt:variant>
        <vt:lpwstr>_Toc395616251</vt:lpwstr>
      </vt:variant>
      <vt:variant>
        <vt:i4>1769525</vt:i4>
      </vt:variant>
      <vt:variant>
        <vt:i4>101</vt:i4>
      </vt:variant>
      <vt:variant>
        <vt:i4>0</vt:i4>
      </vt:variant>
      <vt:variant>
        <vt:i4>5</vt:i4>
      </vt:variant>
      <vt:variant>
        <vt:lpwstr/>
      </vt:variant>
      <vt:variant>
        <vt:lpwstr>_Toc395616250</vt:lpwstr>
      </vt:variant>
      <vt:variant>
        <vt:i4>1703989</vt:i4>
      </vt:variant>
      <vt:variant>
        <vt:i4>95</vt:i4>
      </vt:variant>
      <vt:variant>
        <vt:i4>0</vt:i4>
      </vt:variant>
      <vt:variant>
        <vt:i4>5</vt:i4>
      </vt:variant>
      <vt:variant>
        <vt:lpwstr/>
      </vt:variant>
      <vt:variant>
        <vt:lpwstr>_Toc395616249</vt:lpwstr>
      </vt:variant>
      <vt:variant>
        <vt:i4>7012430</vt:i4>
      </vt:variant>
      <vt:variant>
        <vt:i4>90</vt:i4>
      </vt:variant>
      <vt:variant>
        <vt:i4>0</vt:i4>
      </vt:variant>
      <vt:variant>
        <vt:i4>5</vt:i4>
      </vt:variant>
      <vt:variant>
        <vt:lpwstr/>
      </vt:variant>
      <vt:variant>
        <vt:lpwstr>PSAS_HCPCS</vt:lpwstr>
      </vt:variant>
      <vt:variant>
        <vt:i4>3407993</vt:i4>
      </vt:variant>
      <vt:variant>
        <vt:i4>87</vt:i4>
      </vt:variant>
      <vt:variant>
        <vt:i4>0</vt:i4>
      </vt:variant>
      <vt:variant>
        <vt:i4>5</vt:i4>
      </vt:variant>
      <vt:variant>
        <vt:lpwstr/>
      </vt:variant>
      <vt:variant>
        <vt:lpwstr>ICDupdate2</vt:lpwstr>
      </vt:variant>
      <vt:variant>
        <vt:i4>3604601</vt:i4>
      </vt:variant>
      <vt:variant>
        <vt:i4>84</vt:i4>
      </vt:variant>
      <vt:variant>
        <vt:i4>0</vt:i4>
      </vt:variant>
      <vt:variant>
        <vt:i4>5</vt:i4>
      </vt:variant>
      <vt:variant>
        <vt:lpwstr/>
      </vt:variant>
      <vt:variant>
        <vt:lpwstr>ICDupdate1</vt:lpwstr>
      </vt:variant>
      <vt:variant>
        <vt:i4>3670128</vt:i4>
      </vt:variant>
      <vt:variant>
        <vt:i4>81</vt:i4>
      </vt:variant>
      <vt:variant>
        <vt:i4>0</vt:i4>
      </vt:variant>
      <vt:variant>
        <vt:i4>5</vt:i4>
      </vt:variant>
      <vt:variant>
        <vt:lpwstr/>
      </vt:variant>
      <vt:variant>
        <vt:lpwstr>P80</vt:lpwstr>
      </vt:variant>
      <vt:variant>
        <vt:i4>3539056</vt:i4>
      </vt:variant>
      <vt:variant>
        <vt:i4>78</vt:i4>
      </vt:variant>
      <vt:variant>
        <vt:i4>0</vt:i4>
      </vt:variant>
      <vt:variant>
        <vt:i4>5</vt:i4>
      </vt:variant>
      <vt:variant>
        <vt:lpwstr/>
      </vt:variant>
      <vt:variant>
        <vt:lpwstr>P64</vt:lpwstr>
      </vt:variant>
      <vt:variant>
        <vt:i4>3539056</vt:i4>
      </vt:variant>
      <vt:variant>
        <vt:i4>75</vt:i4>
      </vt:variant>
      <vt:variant>
        <vt:i4>0</vt:i4>
      </vt:variant>
      <vt:variant>
        <vt:i4>5</vt:i4>
      </vt:variant>
      <vt:variant>
        <vt:lpwstr/>
      </vt:variant>
      <vt:variant>
        <vt:lpwstr>P61</vt:lpwstr>
      </vt:variant>
      <vt:variant>
        <vt:i4>3473520</vt:i4>
      </vt:variant>
      <vt:variant>
        <vt:i4>72</vt:i4>
      </vt:variant>
      <vt:variant>
        <vt:i4>0</vt:i4>
      </vt:variant>
      <vt:variant>
        <vt:i4>5</vt:i4>
      </vt:variant>
      <vt:variant>
        <vt:lpwstr/>
      </vt:variant>
      <vt:variant>
        <vt:lpwstr>P59</vt:lpwstr>
      </vt:variant>
      <vt:variant>
        <vt:i4>3473520</vt:i4>
      </vt:variant>
      <vt:variant>
        <vt:i4>69</vt:i4>
      </vt:variant>
      <vt:variant>
        <vt:i4>0</vt:i4>
      </vt:variant>
      <vt:variant>
        <vt:i4>5</vt:i4>
      </vt:variant>
      <vt:variant>
        <vt:lpwstr/>
      </vt:variant>
      <vt:variant>
        <vt:lpwstr>P51</vt:lpwstr>
      </vt:variant>
      <vt:variant>
        <vt:i4>3407984</vt:i4>
      </vt:variant>
      <vt:variant>
        <vt:i4>66</vt:i4>
      </vt:variant>
      <vt:variant>
        <vt:i4>0</vt:i4>
      </vt:variant>
      <vt:variant>
        <vt:i4>5</vt:i4>
      </vt:variant>
      <vt:variant>
        <vt:lpwstr/>
      </vt:variant>
      <vt:variant>
        <vt:lpwstr>P49</vt:lpwstr>
      </vt:variant>
      <vt:variant>
        <vt:i4>3407984</vt:i4>
      </vt:variant>
      <vt:variant>
        <vt:i4>63</vt:i4>
      </vt:variant>
      <vt:variant>
        <vt:i4>0</vt:i4>
      </vt:variant>
      <vt:variant>
        <vt:i4>5</vt:i4>
      </vt:variant>
      <vt:variant>
        <vt:lpwstr/>
      </vt:variant>
      <vt:variant>
        <vt:lpwstr>P47</vt:lpwstr>
      </vt:variant>
      <vt:variant>
        <vt:i4>3407984</vt:i4>
      </vt:variant>
      <vt:variant>
        <vt:i4>60</vt:i4>
      </vt:variant>
      <vt:variant>
        <vt:i4>0</vt:i4>
      </vt:variant>
      <vt:variant>
        <vt:i4>5</vt:i4>
      </vt:variant>
      <vt:variant>
        <vt:lpwstr/>
      </vt:variant>
      <vt:variant>
        <vt:lpwstr>P46</vt:lpwstr>
      </vt:variant>
      <vt:variant>
        <vt:i4>3407984</vt:i4>
      </vt:variant>
      <vt:variant>
        <vt:i4>57</vt:i4>
      </vt:variant>
      <vt:variant>
        <vt:i4>0</vt:i4>
      </vt:variant>
      <vt:variant>
        <vt:i4>5</vt:i4>
      </vt:variant>
      <vt:variant>
        <vt:lpwstr/>
      </vt:variant>
      <vt:variant>
        <vt:lpwstr>P43</vt:lpwstr>
      </vt:variant>
      <vt:variant>
        <vt:i4>3407984</vt:i4>
      </vt:variant>
      <vt:variant>
        <vt:i4>54</vt:i4>
      </vt:variant>
      <vt:variant>
        <vt:i4>0</vt:i4>
      </vt:variant>
      <vt:variant>
        <vt:i4>5</vt:i4>
      </vt:variant>
      <vt:variant>
        <vt:lpwstr/>
      </vt:variant>
      <vt:variant>
        <vt:lpwstr>P42</vt:lpwstr>
      </vt:variant>
      <vt:variant>
        <vt:i4>3407984</vt:i4>
      </vt:variant>
      <vt:variant>
        <vt:i4>51</vt:i4>
      </vt:variant>
      <vt:variant>
        <vt:i4>0</vt:i4>
      </vt:variant>
      <vt:variant>
        <vt:i4>5</vt:i4>
      </vt:variant>
      <vt:variant>
        <vt:lpwstr/>
      </vt:variant>
      <vt:variant>
        <vt:lpwstr>P40</vt:lpwstr>
      </vt:variant>
      <vt:variant>
        <vt:i4>3342448</vt:i4>
      </vt:variant>
      <vt:variant>
        <vt:i4>48</vt:i4>
      </vt:variant>
      <vt:variant>
        <vt:i4>0</vt:i4>
      </vt:variant>
      <vt:variant>
        <vt:i4>5</vt:i4>
      </vt:variant>
      <vt:variant>
        <vt:lpwstr/>
      </vt:variant>
      <vt:variant>
        <vt:lpwstr>P37</vt:lpwstr>
      </vt:variant>
      <vt:variant>
        <vt:i4>3342448</vt:i4>
      </vt:variant>
      <vt:variant>
        <vt:i4>45</vt:i4>
      </vt:variant>
      <vt:variant>
        <vt:i4>0</vt:i4>
      </vt:variant>
      <vt:variant>
        <vt:i4>5</vt:i4>
      </vt:variant>
      <vt:variant>
        <vt:lpwstr/>
      </vt:variant>
      <vt:variant>
        <vt:lpwstr>P36</vt:lpwstr>
      </vt:variant>
      <vt:variant>
        <vt:i4>3342448</vt:i4>
      </vt:variant>
      <vt:variant>
        <vt:i4>42</vt:i4>
      </vt:variant>
      <vt:variant>
        <vt:i4>0</vt:i4>
      </vt:variant>
      <vt:variant>
        <vt:i4>5</vt:i4>
      </vt:variant>
      <vt:variant>
        <vt:lpwstr/>
      </vt:variant>
      <vt:variant>
        <vt:lpwstr>P35</vt:lpwstr>
      </vt:variant>
      <vt:variant>
        <vt:i4>3342448</vt:i4>
      </vt:variant>
      <vt:variant>
        <vt:i4>39</vt:i4>
      </vt:variant>
      <vt:variant>
        <vt:i4>0</vt:i4>
      </vt:variant>
      <vt:variant>
        <vt:i4>5</vt:i4>
      </vt:variant>
      <vt:variant>
        <vt:lpwstr/>
      </vt:variant>
      <vt:variant>
        <vt:lpwstr>P33</vt:lpwstr>
      </vt:variant>
      <vt:variant>
        <vt:i4>3342448</vt:i4>
      </vt:variant>
      <vt:variant>
        <vt:i4>36</vt:i4>
      </vt:variant>
      <vt:variant>
        <vt:i4>0</vt:i4>
      </vt:variant>
      <vt:variant>
        <vt:i4>5</vt:i4>
      </vt:variant>
      <vt:variant>
        <vt:lpwstr/>
      </vt:variant>
      <vt:variant>
        <vt:lpwstr>P31</vt:lpwstr>
      </vt:variant>
      <vt:variant>
        <vt:i4>3276912</vt:i4>
      </vt:variant>
      <vt:variant>
        <vt:i4>33</vt:i4>
      </vt:variant>
      <vt:variant>
        <vt:i4>0</vt:i4>
      </vt:variant>
      <vt:variant>
        <vt:i4>5</vt:i4>
      </vt:variant>
      <vt:variant>
        <vt:lpwstr/>
      </vt:variant>
      <vt:variant>
        <vt:lpwstr>P29</vt:lpwstr>
      </vt:variant>
      <vt:variant>
        <vt:i4>3276912</vt:i4>
      </vt:variant>
      <vt:variant>
        <vt:i4>30</vt:i4>
      </vt:variant>
      <vt:variant>
        <vt:i4>0</vt:i4>
      </vt:variant>
      <vt:variant>
        <vt:i4>5</vt:i4>
      </vt:variant>
      <vt:variant>
        <vt:lpwstr/>
      </vt:variant>
      <vt:variant>
        <vt:lpwstr>P28</vt:lpwstr>
      </vt:variant>
      <vt:variant>
        <vt:i4>3276912</vt:i4>
      </vt:variant>
      <vt:variant>
        <vt:i4>27</vt:i4>
      </vt:variant>
      <vt:variant>
        <vt:i4>0</vt:i4>
      </vt:variant>
      <vt:variant>
        <vt:i4>5</vt:i4>
      </vt:variant>
      <vt:variant>
        <vt:lpwstr/>
      </vt:variant>
      <vt:variant>
        <vt:lpwstr>P27</vt:lpwstr>
      </vt:variant>
      <vt:variant>
        <vt:i4>3276912</vt:i4>
      </vt:variant>
      <vt:variant>
        <vt:i4>24</vt:i4>
      </vt:variant>
      <vt:variant>
        <vt:i4>0</vt:i4>
      </vt:variant>
      <vt:variant>
        <vt:i4>5</vt:i4>
      </vt:variant>
      <vt:variant>
        <vt:lpwstr/>
      </vt:variant>
      <vt:variant>
        <vt:lpwstr>P23</vt:lpwstr>
      </vt:variant>
      <vt:variant>
        <vt:i4>3276912</vt:i4>
      </vt:variant>
      <vt:variant>
        <vt:i4>21</vt:i4>
      </vt:variant>
      <vt:variant>
        <vt:i4>0</vt:i4>
      </vt:variant>
      <vt:variant>
        <vt:i4>5</vt:i4>
      </vt:variant>
      <vt:variant>
        <vt:lpwstr/>
      </vt:variant>
      <vt:variant>
        <vt:lpwstr>P22</vt:lpwstr>
      </vt:variant>
      <vt:variant>
        <vt:i4>3276912</vt:i4>
      </vt:variant>
      <vt:variant>
        <vt:i4>18</vt:i4>
      </vt:variant>
      <vt:variant>
        <vt:i4>0</vt:i4>
      </vt:variant>
      <vt:variant>
        <vt:i4>5</vt:i4>
      </vt:variant>
      <vt:variant>
        <vt:lpwstr/>
      </vt:variant>
      <vt:variant>
        <vt:lpwstr>P21</vt:lpwstr>
      </vt:variant>
      <vt:variant>
        <vt:i4>3276912</vt:i4>
      </vt:variant>
      <vt:variant>
        <vt:i4>15</vt:i4>
      </vt:variant>
      <vt:variant>
        <vt:i4>0</vt:i4>
      </vt:variant>
      <vt:variant>
        <vt:i4>5</vt:i4>
      </vt:variant>
      <vt:variant>
        <vt:lpwstr/>
      </vt:variant>
      <vt:variant>
        <vt:lpwstr>P20</vt:lpwstr>
      </vt:variant>
      <vt:variant>
        <vt:i4>3211376</vt:i4>
      </vt:variant>
      <vt:variant>
        <vt:i4>12</vt:i4>
      </vt:variant>
      <vt:variant>
        <vt:i4>0</vt:i4>
      </vt:variant>
      <vt:variant>
        <vt:i4>5</vt:i4>
      </vt:variant>
      <vt:variant>
        <vt:lpwstr/>
      </vt:variant>
      <vt:variant>
        <vt:lpwstr>P19</vt:lpwstr>
      </vt:variant>
      <vt:variant>
        <vt:i4>3211376</vt:i4>
      </vt:variant>
      <vt:variant>
        <vt:i4>9</vt:i4>
      </vt:variant>
      <vt:variant>
        <vt:i4>0</vt:i4>
      </vt:variant>
      <vt:variant>
        <vt:i4>5</vt:i4>
      </vt:variant>
      <vt:variant>
        <vt:lpwstr/>
      </vt:variant>
      <vt:variant>
        <vt:lpwstr>P17</vt:lpwstr>
      </vt:variant>
      <vt:variant>
        <vt:i4>3211376</vt:i4>
      </vt:variant>
      <vt:variant>
        <vt:i4>6</vt:i4>
      </vt:variant>
      <vt:variant>
        <vt:i4>0</vt:i4>
      </vt:variant>
      <vt:variant>
        <vt:i4>5</vt:i4>
      </vt:variant>
      <vt:variant>
        <vt:lpwstr/>
      </vt:variant>
      <vt:variant>
        <vt:lpwstr>P12</vt:lpwstr>
      </vt:variant>
      <vt:variant>
        <vt:i4>3604592</vt:i4>
      </vt:variant>
      <vt:variant>
        <vt:i4>3</vt:i4>
      </vt:variant>
      <vt:variant>
        <vt:i4>0</vt:i4>
      </vt:variant>
      <vt:variant>
        <vt:i4>5</vt:i4>
      </vt:variant>
      <vt:variant>
        <vt:lpwstr/>
      </vt:variant>
      <vt:variant>
        <vt:lpwstr>P7</vt:lpwstr>
      </vt:variant>
      <vt:variant>
        <vt:i4>3473520</vt:i4>
      </vt:variant>
      <vt:variant>
        <vt:i4>0</vt:i4>
      </vt:variant>
      <vt:variant>
        <vt:i4>0</vt:i4>
      </vt:variant>
      <vt:variant>
        <vt:i4>5</vt:i4>
      </vt:variant>
      <vt:variant>
        <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ELECTRONIC ORDER / SUSPENSE PROCESSING User Manual</dc:title>
  <dc:subject>PROSTHETICS ELECTRONIC ORDER / SUSPENSE PROCESSING User Manual</dc:subject>
  <dc:creator>Department of Veterans Affairs, Veterans Health Administration, Product Development</dc:creator>
  <cp:keywords>ICD-10, prosthetics, user manual, electronic order, suspense processing</cp:keywords>
  <dc:description>Part of the ICD-10 documentation package for Prosthetics RMPR*3.0*168</dc:description>
  <cp:lastModifiedBy>Department of Veterans Affairs</cp:lastModifiedBy>
  <cp:revision>3</cp:revision>
  <cp:lastPrinted>2017-08-17T21:33:00Z</cp:lastPrinted>
  <dcterms:created xsi:type="dcterms:W3CDTF">2021-07-16T14:17:00Z</dcterms:created>
  <dcterms:modified xsi:type="dcterms:W3CDTF">2021-07-16T14:21:00Z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Language">
    <vt:lpwstr>en</vt:lpwstr>
  </property>
</Properties>
</file>