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8714" w14:textId="77777777" w:rsidR="00231D82" w:rsidRDefault="00231D82">
      <w:pPr>
        <w:pStyle w:val="ChapterTitle"/>
      </w:pPr>
      <w:r>
        <w:t>RMPR*3*56 – Release Notes</w:t>
      </w:r>
    </w:p>
    <w:p w14:paraId="221705F9" w14:textId="77777777" w:rsidR="00231D82" w:rsidRDefault="00231D82">
      <w:pPr>
        <w:pStyle w:val="ChapterTitle"/>
      </w:pPr>
      <w:r>
        <w:t>Home Oxygen Patient Template Update</w:t>
      </w:r>
    </w:p>
    <w:p w14:paraId="684CF719" w14:textId="77777777" w:rsidR="00231D82" w:rsidRDefault="00231D82">
      <w:pPr>
        <w:pStyle w:val="MapTitle"/>
      </w:pPr>
      <w:r>
        <w:t>Patch Description</w:t>
      </w:r>
    </w:p>
    <w:p w14:paraId="6BB06B85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540DD33B" w14:textId="77777777">
        <w:trPr>
          <w:cantSplit/>
        </w:trPr>
        <w:tc>
          <w:tcPr>
            <w:tcW w:w="1728" w:type="dxa"/>
          </w:tcPr>
          <w:p w14:paraId="6A19CDAB" w14:textId="77777777" w:rsidR="00231D82" w:rsidRDefault="00231D82">
            <w:pPr>
              <w:pStyle w:val="BlockLabel"/>
            </w:pPr>
            <w:r>
              <w:t>Introduction</w:t>
            </w:r>
          </w:p>
        </w:tc>
        <w:tc>
          <w:tcPr>
            <w:tcW w:w="7740" w:type="dxa"/>
          </w:tcPr>
          <w:p w14:paraId="7AF3F8CD" w14:textId="77777777" w:rsidR="00231D82" w:rsidRDefault="00231D82">
            <w:pPr>
              <w:pStyle w:val="BlockText"/>
            </w:pPr>
            <w:r>
              <w:t xml:space="preserve">The new </w:t>
            </w:r>
            <w:r>
              <w:rPr>
                <w:b/>
              </w:rPr>
              <w:t>Home Oxygen Patient Template Update</w:t>
            </w:r>
            <w:r>
              <w:t xml:space="preserve"> [RMPR HO PAT TEMPLATE UPDATE] menu option has been added to the </w:t>
            </w:r>
            <w:r>
              <w:rPr>
                <w:b/>
              </w:rPr>
              <w:t>Home Oxygen Main</w:t>
            </w:r>
            <w:r>
              <w:t xml:space="preserve"> </w:t>
            </w:r>
            <w:r>
              <w:rPr>
                <w:b/>
              </w:rPr>
              <w:t>Menu</w:t>
            </w:r>
            <w:r>
              <w:t>.</w:t>
            </w:r>
          </w:p>
          <w:p w14:paraId="7C9CCEF3" w14:textId="77777777" w:rsidR="00231D82" w:rsidRDefault="00231D82">
            <w:pPr>
              <w:pStyle w:val="BlockText"/>
            </w:pPr>
          </w:p>
          <w:p w14:paraId="26BC317F" w14:textId="77777777" w:rsidR="00231D82" w:rsidRDefault="00231D82">
            <w:pPr>
              <w:pStyle w:val="BlockText"/>
            </w:pPr>
            <w:r>
              <w:t>This option will allow users with RMPRSUPERVISOR key to update or change the Home Oxygen Patient template.  Under this option, Prosthetics users will be able to update the following:</w:t>
            </w:r>
          </w:p>
          <w:p w14:paraId="1CC39A4C" w14:textId="77777777" w:rsidR="00231D82" w:rsidRDefault="00231D82">
            <w:pPr>
              <w:pStyle w:val="BlockText"/>
            </w:pPr>
          </w:p>
          <w:p w14:paraId="17032230" w14:textId="77777777" w:rsidR="00231D82" w:rsidRDefault="00231D82">
            <w:pPr>
              <w:pStyle w:val="BlockText"/>
              <w:numPr>
                <w:ilvl w:val="0"/>
                <w:numId w:val="1"/>
              </w:numPr>
            </w:pPr>
            <w:r>
              <w:t>Vendor</w:t>
            </w:r>
          </w:p>
          <w:p w14:paraId="6E435756" w14:textId="77777777" w:rsidR="00231D82" w:rsidRDefault="00231D82">
            <w:pPr>
              <w:pStyle w:val="BlockText"/>
              <w:numPr>
                <w:ilvl w:val="0"/>
                <w:numId w:val="1"/>
              </w:numPr>
            </w:pPr>
            <w:r>
              <w:t>PSAS HCPCS</w:t>
            </w:r>
          </w:p>
          <w:p w14:paraId="287A7E85" w14:textId="77777777" w:rsidR="00231D82" w:rsidRDefault="00231D82">
            <w:pPr>
              <w:pStyle w:val="BlockText"/>
              <w:numPr>
                <w:ilvl w:val="0"/>
                <w:numId w:val="1"/>
              </w:numPr>
            </w:pPr>
            <w:r>
              <w:t>Fund Control Point (FCP)</w:t>
            </w:r>
          </w:p>
          <w:p w14:paraId="7E548CF4" w14:textId="77777777" w:rsidR="00231D82" w:rsidRDefault="00231D82">
            <w:pPr>
              <w:pStyle w:val="BlockText"/>
              <w:numPr>
                <w:ilvl w:val="0"/>
                <w:numId w:val="1"/>
              </w:numPr>
            </w:pPr>
            <w:r>
              <w:t>Item</w:t>
            </w:r>
          </w:p>
          <w:p w14:paraId="0CB06847" w14:textId="77777777" w:rsidR="00231D82" w:rsidRDefault="00231D82">
            <w:pPr>
              <w:pStyle w:val="BlockText"/>
              <w:numPr>
                <w:ilvl w:val="0"/>
                <w:numId w:val="1"/>
              </w:numPr>
            </w:pPr>
            <w:r>
              <w:t>Unit Cost.</w:t>
            </w:r>
          </w:p>
          <w:p w14:paraId="669D142D" w14:textId="77777777" w:rsidR="00231D82" w:rsidRDefault="00231D82">
            <w:pPr>
              <w:pStyle w:val="BlockText"/>
            </w:pPr>
          </w:p>
          <w:p w14:paraId="331BFEE1" w14:textId="77777777" w:rsidR="00231D82" w:rsidRDefault="00231D82">
            <w:pPr>
              <w:pStyle w:val="BlockText"/>
            </w:pPr>
            <w:r>
              <w:t xml:space="preserve">The purpose of this patch is to allow you to change any of the above options for multiple active Home Oxygen patients (and those that have a future inactivation date) in all patient templates </w:t>
            </w:r>
            <w:r>
              <w:rPr>
                <w:b/>
              </w:rPr>
              <w:t>at one time</w:t>
            </w:r>
            <w:r>
              <w:t>.  This provides a more efficient method of updating instead of accessing one patient at a time.</w:t>
            </w:r>
          </w:p>
        </w:tc>
      </w:tr>
    </w:tbl>
    <w:p w14:paraId="316D61F1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2222DC3C" w14:textId="77777777">
        <w:trPr>
          <w:cantSplit/>
        </w:trPr>
        <w:tc>
          <w:tcPr>
            <w:tcW w:w="1728" w:type="dxa"/>
          </w:tcPr>
          <w:p w14:paraId="4C53166B" w14:textId="77777777" w:rsidR="00231D82" w:rsidRDefault="00231D82">
            <w:pPr>
              <w:pStyle w:val="BlockLabel"/>
            </w:pPr>
            <w:r>
              <w:t>Home Oxygen Main Menu screen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5B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Select Prosthetic Official's Menu Option: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Home Oxygen Main Menu</w:t>
            </w:r>
          </w:p>
          <w:p w14:paraId="6D6D0F1F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0BEA1073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ED     Add/Edit Home Oxygen Patient</w:t>
            </w:r>
          </w:p>
          <w:p w14:paraId="2D85CCB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IN     Inactivate/Activate Oxygen Patient</w:t>
            </w:r>
          </w:p>
          <w:p w14:paraId="010C5B03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LE     Generate Letters</w:t>
            </w:r>
          </w:p>
          <w:p w14:paraId="520C283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BT     Billing Transactions</w:t>
            </w:r>
          </w:p>
          <w:p w14:paraId="3770245F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RE     Reports ...</w:t>
            </w:r>
          </w:p>
          <w:p w14:paraId="643013A5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SI     Site Parameters Enter/Edit</w:t>
            </w:r>
          </w:p>
          <w:p w14:paraId="236E978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PB     Verify Posted Billing Transactions</w:t>
            </w:r>
          </w:p>
          <w:p w14:paraId="64B8EAA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SO     Purchase Card Sign Off</w:t>
            </w:r>
          </w:p>
          <w:p w14:paraId="250F71EC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 xml:space="preserve">   TU     Home Oxygen Patient Template Update</w:t>
            </w:r>
          </w:p>
          <w:p w14:paraId="5C922F5E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</w:p>
          <w:p w14:paraId="6F3011AC" w14:textId="77777777" w:rsidR="00231D82" w:rsidRDefault="00231D82">
            <w:pPr>
              <w:pStyle w:val="BlockTex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>Select Home Oxygen Main Menu Option:  Home Oxygen Patient Template Update   &lt;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Enter</w:t>
            </w:r>
            <w:r>
              <w:rPr>
                <w:rFonts w:ascii="Courier New" w:hAnsi="Courier New"/>
                <w:snapToGrid w:val="0"/>
                <w:sz w:val="18"/>
              </w:rPr>
              <w:t>&gt;</w:t>
            </w:r>
          </w:p>
        </w:tc>
      </w:tr>
    </w:tbl>
    <w:p w14:paraId="2E67C13D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21"/>
        <w:gridCol w:w="1329"/>
      </w:tblGrid>
      <w:tr w:rsidR="00231D82" w14:paraId="48DA5F4C" w14:textId="77777777">
        <w:trPr>
          <w:cantSplit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D6D1A06" w14:textId="77777777" w:rsidR="00231D82" w:rsidRDefault="00231D82">
            <w:pPr>
              <w:pStyle w:val="TableHeaderText"/>
            </w:pPr>
            <w:r>
              <w:t>Topic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D8C425B" w14:textId="77777777" w:rsidR="00231D82" w:rsidRDefault="00231D82">
            <w:pPr>
              <w:pStyle w:val="TableHeaderText"/>
            </w:pPr>
            <w:r>
              <w:t>See Page</w:t>
            </w:r>
          </w:p>
        </w:tc>
      </w:tr>
      <w:tr w:rsidR="00231D82" w14:paraId="28008E5F" w14:textId="77777777">
        <w:trPr>
          <w:cantSplit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AFF6" w14:textId="77777777" w:rsidR="00231D82" w:rsidRDefault="00231D82">
            <w:pPr>
              <w:pStyle w:val="TableText"/>
            </w:pPr>
            <w:r>
              <w:t>Update a Vendor for a Home Oxygen Patient</w:t>
            </w:r>
          </w:p>
        </w:tc>
        <w:bookmarkStart w:id="0" w:name="_Hlt505450014"/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9E6" w14:textId="77777777" w:rsidR="00231D82" w:rsidRDefault="00231D82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 \l "Vendor" </w:instrText>
            </w:r>
            <w:r>
              <w:fldChar w:fldCharType="separate"/>
            </w:r>
            <w:r>
              <w:rPr>
                <w:rStyle w:val="Hyperlink"/>
              </w:rPr>
              <w:t>2</w:t>
            </w:r>
            <w:r>
              <w:fldChar w:fldCharType="end"/>
            </w:r>
            <w:bookmarkEnd w:id="0"/>
          </w:p>
        </w:tc>
      </w:tr>
      <w:tr w:rsidR="00231D82" w14:paraId="6B51B475" w14:textId="77777777">
        <w:trPr>
          <w:cantSplit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A8FB" w14:textId="77777777" w:rsidR="00231D82" w:rsidRDefault="00231D82">
            <w:pPr>
              <w:pStyle w:val="TableText"/>
            </w:pPr>
            <w:r>
              <w:t>Update a HCPCS Code for a Home Oxygen Patient</w:t>
            </w:r>
          </w:p>
        </w:tc>
        <w:bookmarkStart w:id="1" w:name="_Hlt505450018"/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7030" w14:textId="77777777" w:rsidR="00231D82" w:rsidRDefault="00231D82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 \l "HCPCS" </w:instrText>
            </w:r>
            <w:r>
              <w:fldChar w:fldCharType="separate"/>
            </w:r>
            <w:r>
              <w:rPr>
                <w:rStyle w:val="Hyperlink"/>
              </w:rPr>
              <w:t>4</w:t>
            </w:r>
            <w:r>
              <w:fldChar w:fldCharType="end"/>
            </w:r>
            <w:bookmarkEnd w:id="1"/>
          </w:p>
        </w:tc>
      </w:tr>
      <w:tr w:rsidR="00231D82" w14:paraId="4C7CB968" w14:textId="77777777">
        <w:trPr>
          <w:cantSplit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D03C" w14:textId="77777777" w:rsidR="00231D82" w:rsidRDefault="00231D82">
            <w:pPr>
              <w:pStyle w:val="TableText"/>
            </w:pPr>
            <w:r>
              <w:t>Update a Fund Control Point (FCP) for a Home Oxygen Patient</w:t>
            </w:r>
          </w:p>
        </w:tc>
        <w:bookmarkStart w:id="2" w:name="_Hlt505450091"/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5EA5" w14:textId="77777777" w:rsidR="00231D82" w:rsidRDefault="00231D82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 \l "FCP" </w:instrText>
            </w:r>
            <w:r>
              <w:fldChar w:fldCharType="separate"/>
            </w:r>
            <w:r>
              <w:rPr>
                <w:rStyle w:val="Hyperlink"/>
              </w:rPr>
              <w:t>5</w:t>
            </w:r>
            <w:r>
              <w:fldChar w:fldCharType="end"/>
            </w:r>
            <w:bookmarkEnd w:id="2"/>
          </w:p>
        </w:tc>
      </w:tr>
      <w:tr w:rsidR="00231D82" w14:paraId="351B8B7E" w14:textId="77777777">
        <w:trPr>
          <w:cantSplit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9FF9" w14:textId="77777777" w:rsidR="00231D82" w:rsidRDefault="00231D82">
            <w:pPr>
              <w:pStyle w:val="TableText"/>
            </w:pPr>
            <w:r>
              <w:t>Update an Item for a Home Oxygen Patient</w:t>
            </w:r>
          </w:p>
        </w:tc>
        <w:bookmarkStart w:id="3" w:name="_Hlt505450118"/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0173" w14:textId="77777777" w:rsidR="00231D82" w:rsidRDefault="00231D82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 \l "Item" </w:instrText>
            </w:r>
            <w:r>
              <w:fldChar w:fldCharType="separate"/>
            </w:r>
            <w:r>
              <w:rPr>
                <w:rStyle w:val="Hyperlink"/>
              </w:rPr>
              <w:t>6</w:t>
            </w:r>
            <w:r>
              <w:fldChar w:fldCharType="end"/>
            </w:r>
            <w:bookmarkEnd w:id="3"/>
          </w:p>
        </w:tc>
      </w:tr>
      <w:tr w:rsidR="00231D82" w14:paraId="7873EC14" w14:textId="77777777">
        <w:trPr>
          <w:cantSplit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3E21" w14:textId="77777777" w:rsidR="00231D82" w:rsidRDefault="00231D82">
            <w:pPr>
              <w:pStyle w:val="TableText"/>
            </w:pPr>
            <w:r>
              <w:t>Update a Unit Cost for an Item for a Home Oxygen Patient</w:t>
            </w:r>
          </w:p>
        </w:tc>
        <w:bookmarkStart w:id="4" w:name="_Hlt505450121"/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84A0" w14:textId="77777777" w:rsidR="00231D82" w:rsidRDefault="00231D82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 \l "UnitCost" </w:instrText>
            </w:r>
            <w:r>
              <w:fldChar w:fldCharType="separate"/>
            </w:r>
            <w:r>
              <w:rPr>
                <w:rStyle w:val="Hyperlink"/>
              </w:rPr>
              <w:t>7</w:t>
            </w:r>
            <w:r>
              <w:fldChar w:fldCharType="end"/>
            </w:r>
            <w:bookmarkEnd w:id="4"/>
          </w:p>
        </w:tc>
      </w:tr>
    </w:tbl>
    <w:p w14:paraId="1234A212" w14:textId="77777777" w:rsidR="00231D82" w:rsidRDefault="00231D82">
      <w:pPr>
        <w:pStyle w:val="BlockLine"/>
      </w:pPr>
      <w:r>
        <w:t xml:space="preserve"> </w:t>
      </w:r>
    </w:p>
    <w:p w14:paraId="083A481C" w14:textId="77777777" w:rsidR="00231D82" w:rsidRDefault="00231D82">
      <w:pPr>
        <w:pStyle w:val="MapTitle"/>
      </w:pPr>
      <w:r>
        <w:br w:type="page"/>
      </w:r>
      <w:bookmarkStart w:id="5" w:name="Vendor"/>
      <w:bookmarkEnd w:id="5"/>
      <w:r>
        <w:lastRenderedPageBreak/>
        <w:t>Update a Vendor for a Home Oxygen Patient</w:t>
      </w:r>
    </w:p>
    <w:p w14:paraId="3EED1D28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2C5B9978" w14:textId="77777777">
        <w:trPr>
          <w:cantSplit/>
        </w:trPr>
        <w:tc>
          <w:tcPr>
            <w:tcW w:w="1728" w:type="dxa"/>
          </w:tcPr>
          <w:p w14:paraId="29847035" w14:textId="77777777" w:rsidR="00231D82" w:rsidRDefault="00231D82">
            <w:pPr>
              <w:pStyle w:val="BlockLabel"/>
            </w:pPr>
            <w:r>
              <w:t>Function description</w:t>
            </w:r>
          </w:p>
        </w:tc>
        <w:tc>
          <w:tcPr>
            <w:tcW w:w="7740" w:type="dxa"/>
          </w:tcPr>
          <w:p w14:paraId="58D17193" w14:textId="77777777" w:rsidR="00231D82" w:rsidRDefault="00231D82">
            <w:pPr>
              <w:pStyle w:val="BlockText"/>
            </w:pPr>
            <w:r>
              <w:t xml:space="preserve">You can change a vendor for all active Home Oxygen patients and for patients who have a future inactivation date using the </w:t>
            </w:r>
            <w:r>
              <w:rPr>
                <w:b/>
              </w:rPr>
              <w:t>Update Vendor</w:t>
            </w:r>
            <w:r>
              <w:t xml:space="preserve"> option from the </w:t>
            </w:r>
            <w:r>
              <w:rPr>
                <w:b/>
              </w:rPr>
              <w:t>Home Oxygen Patient Template Update</w:t>
            </w:r>
            <w:r>
              <w:t xml:space="preserve"> option.</w:t>
            </w:r>
          </w:p>
          <w:p w14:paraId="75FF09D0" w14:textId="77777777" w:rsidR="00231D82" w:rsidRDefault="00231D82">
            <w:pPr>
              <w:pStyle w:val="BlockText"/>
            </w:pPr>
          </w:p>
          <w:p w14:paraId="5428629A" w14:textId="77777777" w:rsidR="00231D82" w:rsidRDefault="00231D82">
            <w:pPr>
              <w:pStyle w:val="Block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NOTE:  If the home oxygen vendor you want is NOT listed and available for selection, you must FIRST add the vendor, from the IFCAP Vendor File, to the </w:t>
            </w:r>
            <w:r>
              <w:rPr>
                <w:b/>
                <w:i/>
                <w:sz w:val="20"/>
              </w:rPr>
              <w:t>Site Parameter Enter/Edit</w:t>
            </w:r>
            <w:r>
              <w:rPr>
                <w:b/>
                <w:sz w:val="20"/>
              </w:rPr>
              <w:t xml:space="preserve"> option under the </w:t>
            </w:r>
            <w:r>
              <w:rPr>
                <w:b/>
                <w:i/>
                <w:sz w:val="20"/>
              </w:rPr>
              <w:t>Home Oxygen Main Menu</w:t>
            </w:r>
            <w:r>
              <w:rPr>
                <w:b/>
                <w:sz w:val="20"/>
              </w:rPr>
              <w:t>.  You can then return to the Home Oxygen Patient Template Update option to now view and select it.</w:t>
            </w:r>
          </w:p>
        </w:tc>
      </w:tr>
    </w:tbl>
    <w:p w14:paraId="511B5D2B" w14:textId="77777777" w:rsidR="00231D82" w:rsidRDefault="00231D82">
      <w:pPr>
        <w:pStyle w:val="BlockLine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7C9693E0" w14:textId="77777777">
        <w:trPr>
          <w:cantSplit/>
        </w:trPr>
        <w:tc>
          <w:tcPr>
            <w:tcW w:w="1728" w:type="dxa"/>
          </w:tcPr>
          <w:p w14:paraId="21D22CE4" w14:textId="77777777" w:rsidR="00231D82" w:rsidRDefault="00231D82">
            <w:pPr>
              <w:pStyle w:val="BlockLabel"/>
            </w:pPr>
            <w:r>
              <w:t>Steps</w:t>
            </w:r>
          </w:p>
        </w:tc>
        <w:tc>
          <w:tcPr>
            <w:tcW w:w="7740" w:type="dxa"/>
          </w:tcPr>
          <w:p w14:paraId="1710DA62" w14:textId="77777777" w:rsidR="00231D82" w:rsidRDefault="00231D82">
            <w:pPr>
              <w:pStyle w:val="BlockText"/>
            </w:pPr>
            <w:r>
              <w:t>To update a vendor for a Home Oxygen patient(s), follow these steps:</w:t>
            </w:r>
          </w:p>
        </w:tc>
      </w:tr>
    </w:tbl>
    <w:p w14:paraId="37B3F402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231D82" w14:paraId="6C3E6DE7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DA4BF7B" w14:textId="77777777" w:rsidR="00231D82" w:rsidRDefault="00231D82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452817E" w14:textId="77777777" w:rsidR="00231D82" w:rsidRDefault="00231D82">
            <w:pPr>
              <w:pStyle w:val="TableHeaderText"/>
            </w:pPr>
            <w:r>
              <w:t>Action</w:t>
            </w:r>
          </w:p>
        </w:tc>
      </w:tr>
      <w:tr w:rsidR="00231D82" w14:paraId="281D4B17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1A6D" w14:textId="77777777" w:rsidR="00231D82" w:rsidRDefault="00231D82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8376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</w:rPr>
              <w:t>Site</w:t>
            </w:r>
            <w:r>
              <w:t xml:space="preserve"> prompt, press the </w:t>
            </w:r>
            <w:r>
              <w:rPr>
                <w:b/>
              </w:rPr>
              <w:t>Spacebar</w:t>
            </w:r>
            <w:r>
              <w:t xml:space="preserve"> and then press &lt;</w:t>
            </w:r>
            <w:r>
              <w:rPr>
                <w:b/>
              </w:rPr>
              <w:t>Enter</w:t>
            </w:r>
            <w:r>
              <w:t>&gt; to select the default site or type a question mark to display a list of selection options and choose one.</w:t>
            </w:r>
          </w:p>
        </w:tc>
      </w:tr>
      <w:tr w:rsidR="00231D82" w14:paraId="4FD97B51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89B3" w14:textId="77777777" w:rsidR="00231D82" w:rsidRDefault="00231D82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516B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Type of Update</w:t>
            </w:r>
            <w:r>
              <w:t xml:space="preserve"> prompt, press &lt;</w:t>
            </w:r>
            <w:r>
              <w:rPr>
                <w:b/>
              </w:rPr>
              <w:t>Enter</w:t>
            </w:r>
            <w:r>
              <w:t xml:space="preserve">&gt; to accept the default for the </w:t>
            </w:r>
            <w:r>
              <w:rPr>
                <w:b/>
              </w:rPr>
              <w:t>Update Vendor</w:t>
            </w:r>
            <w:r>
              <w:t xml:space="preserve"> option.</w:t>
            </w:r>
          </w:p>
        </w:tc>
      </w:tr>
      <w:tr w:rsidR="00231D82" w14:paraId="5478BA0E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BF98" w14:textId="77777777" w:rsidR="00231D82" w:rsidRDefault="00231D82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1D03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Enter Existing Vendor to Update</w:t>
            </w:r>
            <w:r>
              <w:t xml:space="preserve"> prompt, you can type the name of the vendor to be updated or type a question mark and then press &lt;</w:t>
            </w:r>
            <w:r>
              <w:rPr>
                <w:b/>
              </w:rPr>
              <w:t>Enter</w:t>
            </w:r>
            <w:r>
              <w:t>&gt; to display a list and select an option.</w:t>
            </w:r>
          </w:p>
        </w:tc>
      </w:tr>
      <w:tr w:rsidR="00231D82" w14:paraId="13F0CDD3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8D3E" w14:textId="77777777" w:rsidR="00231D82" w:rsidRDefault="00231D82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5B6A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</w:rPr>
              <w:t>OK?</w:t>
            </w:r>
            <w:r>
              <w:t xml:space="preserve"> prompt, press &lt;</w:t>
            </w:r>
            <w:r>
              <w:rPr>
                <w:b/>
              </w:rPr>
              <w:t>Enter</w:t>
            </w:r>
            <w:r>
              <w:t>&gt; to accept the entry.</w:t>
            </w:r>
          </w:p>
        </w:tc>
      </w:tr>
    </w:tbl>
    <w:p w14:paraId="1814C2BD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386B7595" w14:textId="77777777">
        <w:trPr>
          <w:cantSplit/>
        </w:trPr>
        <w:tc>
          <w:tcPr>
            <w:tcW w:w="1728" w:type="dxa"/>
          </w:tcPr>
          <w:p w14:paraId="6F7F9124" w14:textId="77777777" w:rsidR="00231D82" w:rsidRDefault="00231D82">
            <w:pPr>
              <w:pStyle w:val="BlockLabel"/>
            </w:pPr>
            <w:r>
              <w:t>Update Vendor option screen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309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Select SITE:   Hines Development System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</w:p>
          <w:p w14:paraId="1416E49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4D4D122F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Select one of the following:</w:t>
            </w:r>
          </w:p>
          <w:p w14:paraId="20BF62E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6942ED5F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 xml:space="preserve">          1         Update VENDOR</w:t>
            </w:r>
          </w:p>
          <w:p w14:paraId="47993618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2         Update HCPCS</w:t>
            </w:r>
          </w:p>
          <w:p w14:paraId="5BBD15B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3         Update FCP</w:t>
            </w:r>
          </w:p>
          <w:p w14:paraId="7FF766B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4         Update ITEM</w:t>
            </w:r>
          </w:p>
          <w:p w14:paraId="512BAA9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5         Update UNIT COST</w:t>
            </w:r>
          </w:p>
          <w:p w14:paraId="133CE489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221828A6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Type of Update: Update VENDOR//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</w:p>
          <w:p w14:paraId="13DC29B8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Existing Vendor to Update: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? &lt;Enter&gt;</w:t>
            </w:r>
          </w:p>
          <w:p w14:paraId="00394147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Answer with HOME OXYGEN VENDOR HOME OXYGEN VENDORS</w:t>
            </w:r>
          </w:p>
          <w:p w14:paraId="2F89F49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Choose from:</w:t>
            </w:r>
          </w:p>
          <w:p w14:paraId="5A784C39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</w:t>
            </w:r>
            <w:r w:rsidR="00FA3219">
              <w:rPr>
                <w:rFonts w:ascii="Courier New" w:hAnsi="Courier New"/>
                <w:snapToGrid w:val="0"/>
                <w:sz w:val="18"/>
              </w:rPr>
              <w:t>PROSVENDOR,ONE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 </w:t>
            </w:r>
          </w:p>
          <w:p w14:paraId="5410FDFF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</w:t>
            </w:r>
            <w:r w:rsidR="00FA3219">
              <w:rPr>
                <w:rFonts w:ascii="Courier New" w:hAnsi="Courier New"/>
                <w:snapToGrid w:val="0"/>
                <w:sz w:val="18"/>
              </w:rPr>
              <w:t>PROSVENDOR, TWO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 </w:t>
            </w:r>
          </w:p>
          <w:p w14:paraId="2AED10E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63AF4683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Existing Vendor to Update: </w:t>
            </w:r>
            <w:r w:rsidR="00FA3219">
              <w:rPr>
                <w:rFonts w:ascii="Courier New" w:hAnsi="Courier New"/>
                <w:snapToGrid w:val="0"/>
                <w:sz w:val="18"/>
              </w:rPr>
              <w:t>PROSVENDOR,ONE</w:t>
            </w:r>
            <w:r>
              <w:rPr>
                <w:rFonts w:ascii="Courier New" w:hAnsi="Courier New"/>
                <w:snapToGrid w:val="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  <w:r>
              <w:rPr>
                <w:rFonts w:ascii="Courier New" w:hAnsi="Courier New"/>
                <w:snapToGrid w:val="0"/>
                <w:sz w:val="18"/>
              </w:rPr>
              <w:t xml:space="preserve"> </w:t>
            </w:r>
            <w:r w:rsidR="00FA3219">
              <w:rPr>
                <w:rFonts w:ascii="Courier New" w:hAnsi="Courier New"/>
                <w:snapToGrid w:val="0"/>
                <w:sz w:val="18"/>
              </w:rPr>
              <w:t>PROSVENDOR,ONE</w:t>
            </w:r>
          </w:p>
          <w:p w14:paraId="5630F770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>ORD ADD:CORPORATE ORDER ENTRY                 FMS:</w:t>
            </w:r>
          </w:p>
          <w:p w14:paraId="2F917A73" w14:textId="77777777" w:rsidR="00231D82" w:rsidRPr="00FA3219" w:rsidRDefault="00231D82">
            <w:pPr>
              <w:pStyle w:val="BlockText"/>
              <w:rPr>
                <w:rFonts w:ascii="Courier New" w:hAnsi="Courier New"/>
                <w:snapToGrid w:val="0"/>
                <w:sz w:val="18"/>
                <w:lang w:val="fr-CA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</w:t>
            </w:r>
            <w:r w:rsidR="00FA3219">
              <w:rPr>
                <w:rFonts w:ascii="Courier New" w:hAnsi="Courier New"/>
                <w:snapToGrid w:val="0"/>
                <w:sz w:val="18"/>
                <w:lang w:val="fr-CA"/>
              </w:rPr>
              <w:t>ANY</w:t>
            </w:r>
            <w:r w:rsidRPr="00FA3219">
              <w:rPr>
                <w:rFonts w:ascii="Courier New" w:hAnsi="Courier New"/>
                <w:snapToGrid w:val="0"/>
                <w:sz w:val="18"/>
                <w:lang w:val="fr-CA"/>
              </w:rPr>
              <w:t xml:space="preserve"> PARK, IL 60064                 CODE:             FAX:</w:t>
            </w:r>
          </w:p>
          <w:p w14:paraId="7B1363CB" w14:textId="77777777" w:rsidR="00231D82" w:rsidRPr="00FA3219" w:rsidRDefault="00231D82">
            <w:pPr>
              <w:pStyle w:val="BlockText"/>
              <w:rPr>
                <w:rFonts w:ascii="Courier New" w:hAnsi="Courier New"/>
                <w:snapToGrid w:val="0"/>
                <w:sz w:val="18"/>
                <w:lang w:val="fr-CA"/>
              </w:rPr>
            </w:pPr>
          </w:p>
          <w:p w14:paraId="31E850AB" w14:textId="77777777" w:rsidR="00231D82" w:rsidRDefault="00231D82">
            <w:pPr>
              <w:pStyle w:val="BlockText"/>
              <w:rPr>
                <w:rFonts w:ascii="Courier New" w:hAnsi="Courier New"/>
                <w:sz w:val="18"/>
              </w:rPr>
            </w:pPr>
            <w:r w:rsidRPr="00FA3219">
              <w:rPr>
                <w:rFonts w:ascii="Courier New" w:hAnsi="Courier New"/>
                <w:snapToGrid w:val="0"/>
                <w:sz w:val="18"/>
                <w:lang w:val="fr-CA"/>
              </w:rPr>
              <w:t xml:space="preserve">         </w:t>
            </w:r>
            <w:r>
              <w:rPr>
                <w:rFonts w:ascii="Courier New" w:hAnsi="Courier New"/>
                <w:snapToGrid w:val="0"/>
                <w:sz w:val="18"/>
              </w:rPr>
              <w:t xml:space="preserve">...OK? Yes//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  <w:r>
              <w:rPr>
                <w:rFonts w:ascii="Courier New" w:hAnsi="Courier New"/>
                <w:snapToGrid w:val="0"/>
                <w:sz w:val="18"/>
              </w:rPr>
              <w:t xml:space="preserve"> (Yes)</w:t>
            </w:r>
          </w:p>
        </w:tc>
      </w:tr>
    </w:tbl>
    <w:p w14:paraId="0D8A9738" w14:textId="77777777" w:rsidR="00231D82" w:rsidRDefault="00231D8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Screen to be continued on next page.</w:t>
      </w:r>
    </w:p>
    <w:p w14:paraId="18D7FAC4" w14:textId="77777777" w:rsidR="00231D82" w:rsidRDefault="00231D82">
      <w:pPr>
        <w:pStyle w:val="ContinuedOnNextPa"/>
      </w:pPr>
      <w:r>
        <w:t>Continued on next page</w:t>
      </w:r>
    </w:p>
    <w:p w14:paraId="30BBE641" w14:textId="77777777" w:rsidR="00231D82" w:rsidRDefault="00231D82">
      <w:pPr>
        <w:pStyle w:val="MapTitleContinued"/>
        <w:rPr>
          <w:b w:val="0"/>
          <w:sz w:val="24"/>
        </w:rPr>
      </w:pPr>
      <w:r>
        <w:br w:type="page"/>
      </w:r>
      <w:r>
        <w:lastRenderedPageBreak/>
        <w:fldChar w:fldCharType="begin"/>
      </w:r>
      <w:r>
        <w:instrText>styleref "Map Title"</w:instrText>
      </w:r>
      <w:r>
        <w:fldChar w:fldCharType="separate"/>
      </w:r>
      <w:r>
        <w:rPr>
          <w:noProof/>
        </w:rPr>
        <w:t>Update a Vendor for a Home Oxygen Patient</w:t>
      </w:r>
      <w:r>
        <w:fldChar w:fldCharType="end"/>
      </w:r>
      <w:r>
        <w:t xml:space="preserve">, </w:t>
      </w:r>
      <w:r>
        <w:rPr>
          <w:b w:val="0"/>
          <w:sz w:val="24"/>
        </w:rPr>
        <w:t>Continued</w:t>
      </w:r>
    </w:p>
    <w:p w14:paraId="337D162B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4AADAD80" w14:textId="77777777">
        <w:trPr>
          <w:cantSplit/>
        </w:trPr>
        <w:tc>
          <w:tcPr>
            <w:tcW w:w="1728" w:type="dxa"/>
          </w:tcPr>
          <w:p w14:paraId="60C83F31" w14:textId="77777777" w:rsidR="00231D82" w:rsidRDefault="00231D82">
            <w:pPr>
              <w:pStyle w:val="BlockLabel"/>
            </w:pPr>
            <w:r>
              <w:t>Updating a Vendor</w:t>
            </w:r>
          </w:p>
        </w:tc>
        <w:tc>
          <w:tcPr>
            <w:tcW w:w="7740" w:type="dxa"/>
          </w:tcPr>
          <w:p w14:paraId="7D2D3741" w14:textId="77777777" w:rsidR="00231D82" w:rsidRDefault="00231D82">
            <w:pPr>
              <w:pStyle w:val="BlockText"/>
            </w:pPr>
            <w:r>
              <w:t xml:space="preserve">When the </w:t>
            </w:r>
            <w:r>
              <w:rPr>
                <w:b/>
              </w:rPr>
              <w:t>Update Vendor</w:t>
            </w:r>
            <w:r>
              <w:t xml:space="preserve"> option is used, it changes the vendor for all active Home Oxygen patients and all patients who have a future inactivation date.</w:t>
            </w:r>
          </w:p>
        </w:tc>
      </w:tr>
    </w:tbl>
    <w:p w14:paraId="03E5EF21" w14:textId="77777777" w:rsidR="00231D82" w:rsidRDefault="00231D8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2F453F9C" w14:textId="77777777">
        <w:trPr>
          <w:cantSplit/>
        </w:trPr>
        <w:tc>
          <w:tcPr>
            <w:tcW w:w="1728" w:type="dxa"/>
          </w:tcPr>
          <w:p w14:paraId="2713807C" w14:textId="77777777" w:rsidR="00231D82" w:rsidRDefault="00231D82">
            <w:pPr>
              <w:pStyle w:val="BlockLabel"/>
            </w:pPr>
            <w:r>
              <w:t xml:space="preserve">Steps </w:t>
            </w:r>
            <w:r>
              <w:rPr>
                <w:b w:val="0"/>
              </w:rPr>
              <w:t>(continued)</w:t>
            </w:r>
          </w:p>
        </w:tc>
        <w:tc>
          <w:tcPr>
            <w:tcW w:w="7740" w:type="dxa"/>
          </w:tcPr>
          <w:p w14:paraId="3234D111" w14:textId="77777777" w:rsidR="00231D82" w:rsidRDefault="00231D82">
            <w:pPr>
              <w:pStyle w:val="BlockText"/>
            </w:pPr>
            <w:r>
              <w:t>To continue to update a vendor for a Home Oxygen patient(s), follow these steps:</w:t>
            </w:r>
          </w:p>
        </w:tc>
      </w:tr>
    </w:tbl>
    <w:p w14:paraId="0EA613A0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231D82" w14:paraId="2A19CC65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44B8D56" w14:textId="77777777" w:rsidR="00231D82" w:rsidRDefault="00231D82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179D62A" w14:textId="77777777" w:rsidR="00231D82" w:rsidRDefault="00231D82">
            <w:pPr>
              <w:pStyle w:val="TableHeaderText"/>
            </w:pPr>
            <w:r>
              <w:t>Action</w:t>
            </w:r>
          </w:p>
        </w:tc>
      </w:tr>
      <w:tr w:rsidR="00231D82" w14:paraId="546245A6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0EF1" w14:textId="77777777" w:rsidR="00231D82" w:rsidRDefault="00231D82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FBA1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Enter New Vendor</w:t>
            </w:r>
            <w:r>
              <w:rPr>
                <w:rFonts w:ascii="Courier New" w:hAnsi="Courier New"/>
                <w:snapToGrid w:val="0"/>
                <w:sz w:val="18"/>
              </w:rPr>
              <w:t xml:space="preserve"> </w:t>
            </w:r>
            <w:r>
              <w:t>prompt, you can type the name of the new vendor and press &lt;</w:t>
            </w:r>
            <w:r>
              <w:rPr>
                <w:b/>
              </w:rPr>
              <w:t>Enter</w:t>
            </w:r>
            <w:r>
              <w:t>&gt; or type a question mark to display a list and then press &lt;</w:t>
            </w:r>
            <w:r>
              <w:rPr>
                <w:b/>
              </w:rPr>
              <w:t>Enter</w:t>
            </w:r>
            <w:r>
              <w:t>&gt; and select a vendor option from the list.</w:t>
            </w:r>
          </w:p>
        </w:tc>
      </w:tr>
      <w:tr w:rsidR="00231D82" w14:paraId="0B4C16E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DC4D" w14:textId="77777777" w:rsidR="00231D82" w:rsidRDefault="00231D82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5E7F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</w:rPr>
              <w:t>OK?</w:t>
            </w:r>
            <w:r>
              <w:t xml:space="preserve"> prompt, press &lt;</w:t>
            </w:r>
            <w:r>
              <w:rPr>
                <w:b/>
              </w:rPr>
              <w:t>Enter</w:t>
            </w:r>
            <w:r>
              <w:t xml:space="preserve">&gt; to accept the entry.  </w:t>
            </w:r>
          </w:p>
        </w:tc>
      </w:tr>
      <w:tr w:rsidR="00231D82" w14:paraId="50450BD5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D9C3" w14:textId="77777777" w:rsidR="00231D82" w:rsidRDefault="00231D82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267" w14:textId="77777777" w:rsidR="00231D82" w:rsidRDefault="00231D82">
            <w:pPr>
              <w:pStyle w:val="TableText"/>
            </w:pPr>
            <w:r>
              <w:t>The system displays the number of records that are updated.</w:t>
            </w:r>
          </w:p>
        </w:tc>
      </w:tr>
    </w:tbl>
    <w:p w14:paraId="03E3DDB3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1F5B5600" w14:textId="77777777">
        <w:trPr>
          <w:cantSplit/>
        </w:trPr>
        <w:tc>
          <w:tcPr>
            <w:tcW w:w="1728" w:type="dxa"/>
          </w:tcPr>
          <w:p w14:paraId="57BCBE0B" w14:textId="77777777" w:rsidR="00231D82" w:rsidRDefault="00231D82">
            <w:pPr>
              <w:pStyle w:val="BlockLabel"/>
            </w:pPr>
            <w:r>
              <w:t>Update Vendor option screen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7A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NEW Vendor: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? &lt;Enter&gt;</w:t>
            </w:r>
          </w:p>
          <w:p w14:paraId="166E55A3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Answer with HOME OXYGEN VENDOR HOME OXYGEN VENDORS</w:t>
            </w:r>
          </w:p>
          <w:p w14:paraId="21D811E1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Choose from:</w:t>
            </w:r>
          </w:p>
          <w:p w14:paraId="79329909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</w:t>
            </w:r>
            <w:r w:rsidR="00FA3219">
              <w:rPr>
                <w:rFonts w:ascii="Courier New" w:hAnsi="Courier New"/>
                <w:snapToGrid w:val="0"/>
                <w:sz w:val="18"/>
              </w:rPr>
              <w:t>PROSVENDOR, TWO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 </w:t>
            </w:r>
          </w:p>
          <w:p w14:paraId="2525E63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39FE37E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NEW Vendor: </w:t>
            </w:r>
            <w:r w:rsidR="00FA3219">
              <w:rPr>
                <w:rFonts w:ascii="Courier New" w:hAnsi="Courier New"/>
                <w:b/>
                <w:snapToGrid w:val="0"/>
                <w:sz w:val="18"/>
              </w:rPr>
              <w:t>PROSVENDOR, TWO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</w:t>
            </w:r>
            <w:r w:rsidR="00FA3219">
              <w:rPr>
                <w:rFonts w:ascii="Courier New" w:hAnsi="Courier New"/>
                <w:snapToGrid w:val="0"/>
                <w:sz w:val="18"/>
              </w:rPr>
              <w:t>PROSVENDOR, TWO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EDIPH:312</w:t>
            </w:r>
          </w:p>
          <w:p w14:paraId="68B47EC6" w14:textId="77777777" w:rsidR="00231D82" w:rsidRDefault="00FA3219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>ORD ADD: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urier New" w:hAnsi="Courier New"/>
                    <w:snapToGrid w:val="0"/>
                    <w:sz w:val="18"/>
                  </w:rPr>
                  <w:t>7701 SOUTH St</w:t>
                </w:r>
              </w:smartTag>
            </w:smartTag>
            <w:r>
              <w:rPr>
                <w:rFonts w:ascii="Courier New" w:hAnsi="Courier New"/>
                <w:snapToGrid w:val="0"/>
                <w:sz w:val="18"/>
              </w:rPr>
              <w:t xml:space="preserve">      </w:t>
            </w:r>
            <w:r w:rsidR="00231D82">
              <w:rPr>
                <w:rFonts w:ascii="Courier New" w:hAnsi="Courier New"/>
                <w:snapToGrid w:val="0"/>
                <w:sz w:val="18"/>
              </w:rPr>
              <w:t xml:space="preserve">                  FMS:TEST TEST</w:t>
            </w:r>
          </w:p>
          <w:p w14:paraId="6F705F8C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urier New" w:hAnsi="Courier New"/>
                    <w:snapToGrid w:val="0"/>
                    <w:sz w:val="18"/>
                  </w:rPr>
                  <w:t>CHICAGO</w:t>
                </w:r>
              </w:smartTag>
              <w:r>
                <w:rPr>
                  <w:rFonts w:ascii="Courier New" w:hAnsi="Courier New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ourier New" w:hAnsi="Courier New"/>
                    <w:snapToGrid w:val="0"/>
                    <w:sz w:val="18"/>
                  </w:rPr>
                  <w:t>IL</w:t>
                </w:r>
              </w:smartTag>
              <w:r>
                <w:rPr>
                  <w:rFonts w:ascii="Courier New" w:hAnsi="Courier New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Courier New" w:hAnsi="Courier New"/>
                    <w:snapToGrid w:val="0"/>
                    <w:sz w:val="18"/>
                  </w:rPr>
                  <w:t>60620</w:t>
                </w:r>
              </w:smartTag>
            </w:smartTag>
            <w:r>
              <w:rPr>
                <w:rFonts w:ascii="Courier New" w:hAnsi="Courier New"/>
                <w:snapToGrid w:val="0"/>
                <w:sz w:val="18"/>
              </w:rPr>
              <w:t xml:space="preserve">                     CODE:             FAX:</w:t>
            </w:r>
          </w:p>
          <w:p w14:paraId="450E7419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5688AED5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...OK? Yes//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(Yes)</w:t>
            </w:r>
          </w:p>
          <w:p w14:paraId="54A813B8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4F095AB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Updating HO template for vendor </w:t>
            </w:r>
            <w:r w:rsidR="00FA3219">
              <w:rPr>
                <w:rFonts w:ascii="Courier New" w:hAnsi="Courier New"/>
                <w:snapToGrid w:val="0"/>
                <w:sz w:val="18"/>
              </w:rPr>
              <w:t>PROSVENDOR,ONE</w:t>
            </w:r>
            <w:r>
              <w:rPr>
                <w:rFonts w:ascii="Courier New" w:hAnsi="Courier New"/>
                <w:snapToGrid w:val="0"/>
                <w:sz w:val="18"/>
              </w:rPr>
              <w:t xml:space="preserve"> to </w:t>
            </w:r>
            <w:r w:rsidR="00FA3219">
              <w:rPr>
                <w:rFonts w:ascii="Courier New" w:hAnsi="Courier New"/>
                <w:snapToGrid w:val="0"/>
                <w:sz w:val="18"/>
              </w:rPr>
              <w:t>PROSVENDOR, TWO</w:t>
            </w:r>
            <w:r>
              <w:rPr>
                <w:rFonts w:ascii="Courier New" w:hAnsi="Courier New"/>
                <w:snapToGrid w:val="0"/>
                <w:sz w:val="18"/>
              </w:rPr>
              <w:t>..</w:t>
            </w:r>
          </w:p>
          <w:p w14:paraId="34EA6617" w14:textId="77777777" w:rsidR="00231D82" w:rsidRDefault="00231D82">
            <w:pPr>
              <w:pStyle w:val="BlockText"/>
              <w:rPr>
                <w:b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>** 4 Records updated **</w:t>
            </w:r>
          </w:p>
        </w:tc>
      </w:tr>
    </w:tbl>
    <w:p w14:paraId="0DFF0915" w14:textId="77777777" w:rsidR="00231D82" w:rsidRDefault="00231D82">
      <w:pPr>
        <w:pStyle w:val="BlockLine"/>
      </w:pPr>
    </w:p>
    <w:p w14:paraId="0C0C1E42" w14:textId="77777777" w:rsidR="00231D82" w:rsidRDefault="00231D82">
      <w:pPr>
        <w:pStyle w:val="MapTitle"/>
      </w:pPr>
      <w:r>
        <w:br w:type="page"/>
      </w:r>
      <w:bookmarkStart w:id="6" w:name="HCPCS"/>
      <w:bookmarkEnd w:id="6"/>
      <w:r>
        <w:lastRenderedPageBreak/>
        <w:t>Update a HCPCS Code for a Home Oxygen Patient</w:t>
      </w:r>
    </w:p>
    <w:p w14:paraId="47F18339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4FA86931" w14:textId="77777777">
        <w:trPr>
          <w:cantSplit/>
        </w:trPr>
        <w:tc>
          <w:tcPr>
            <w:tcW w:w="1728" w:type="dxa"/>
          </w:tcPr>
          <w:p w14:paraId="1743F2DB" w14:textId="77777777" w:rsidR="00231D82" w:rsidRDefault="00231D82">
            <w:pPr>
              <w:pStyle w:val="BlockLabel"/>
            </w:pPr>
            <w:r>
              <w:t>Function description</w:t>
            </w:r>
          </w:p>
        </w:tc>
        <w:tc>
          <w:tcPr>
            <w:tcW w:w="7740" w:type="dxa"/>
          </w:tcPr>
          <w:p w14:paraId="24C88A89" w14:textId="77777777" w:rsidR="00231D82" w:rsidRDefault="00231D82">
            <w:pPr>
              <w:pStyle w:val="BlockText"/>
            </w:pPr>
            <w:r>
              <w:t xml:space="preserve">The </w:t>
            </w:r>
            <w:r>
              <w:rPr>
                <w:b/>
              </w:rPr>
              <w:t>Update HCPCS</w:t>
            </w:r>
            <w:r>
              <w:t xml:space="preserve"> option is used to change a HCPCS code to another HCPCS code.  You will need to know the HCPCS code when you begin the process to change it in the prosthetics system.  </w:t>
            </w:r>
          </w:p>
          <w:p w14:paraId="3C776E7B" w14:textId="77777777" w:rsidR="00231D82" w:rsidRDefault="00231D82">
            <w:pPr>
              <w:pStyle w:val="BlockText"/>
            </w:pPr>
          </w:p>
          <w:p w14:paraId="4CD62DD0" w14:textId="77777777" w:rsidR="00231D82" w:rsidRDefault="00231D82">
            <w:pPr>
              <w:pStyle w:val="BlockText"/>
            </w:pPr>
            <w:r>
              <w:t>When this option is used, it changes the HCPCS code for all active Home Oxygen patients and all patients who have a future inactivation date.</w:t>
            </w:r>
          </w:p>
        </w:tc>
      </w:tr>
    </w:tbl>
    <w:p w14:paraId="0AD85478" w14:textId="77777777" w:rsidR="00231D82" w:rsidRDefault="00231D8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499DF6EC" w14:textId="77777777">
        <w:trPr>
          <w:cantSplit/>
        </w:trPr>
        <w:tc>
          <w:tcPr>
            <w:tcW w:w="1728" w:type="dxa"/>
          </w:tcPr>
          <w:p w14:paraId="282D4701" w14:textId="77777777" w:rsidR="00231D82" w:rsidRDefault="00231D82">
            <w:pPr>
              <w:pStyle w:val="BlockLabel"/>
            </w:pPr>
            <w:r>
              <w:t>Steps</w:t>
            </w:r>
          </w:p>
        </w:tc>
        <w:tc>
          <w:tcPr>
            <w:tcW w:w="7740" w:type="dxa"/>
          </w:tcPr>
          <w:p w14:paraId="6C09A8CF" w14:textId="77777777" w:rsidR="00231D82" w:rsidRDefault="00231D82">
            <w:pPr>
              <w:pStyle w:val="BlockText"/>
            </w:pPr>
            <w:r>
              <w:t>To update a HCPCS code for a Home Oxygen patient(s), follow these steps:</w:t>
            </w:r>
          </w:p>
        </w:tc>
      </w:tr>
    </w:tbl>
    <w:p w14:paraId="4C16A0F6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231D82" w14:paraId="18F19E4B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B29E66B" w14:textId="77777777" w:rsidR="00231D82" w:rsidRDefault="00231D82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17963AC" w14:textId="77777777" w:rsidR="00231D82" w:rsidRDefault="00231D82">
            <w:pPr>
              <w:pStyle w:val="TableHeaderText"/>
            </w:pPr>
            <w:r>
              <w:t>Action</w:t>
            </w:r>
          </w:p>
        </w:tc>
      </w:tr>
      <w:tr w:rsidR="00231D82" w14:paraId="61402B1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70CD" w14:textId="77777777" w:rsidR="00231D82" w:rsidRDefault="00231D82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1BDF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</w:rPr>
              <w:t>Site</w:t>
            </w:r>
            <w:r>
              <w:t xml:space="preserve"> prompt, press the </w:t>
            </w:r>
            <w:r>
              <w:rPr>
                <w:b/>
              </w:rPr>
              <w:t>Spacebar</w:t>
            </w:r>
            <w:r>
              <w:t xml:space="preserve"> and then press &lt;</w:t>
            </w:r>
            <w:r>
              <w:rPr>
                <w:b/>
              </w:rPr>
              <w:t>Enter</w:t>
            </w:r>
            <w:r>
              <w:t>&gt; to select the default site or type a question mark and press &lt;</w:t>
            </w:r>
            <w:r>
              <w:rPr>
                <w:b/>
              </w:rPr>
              <w:t>Enter</w:t>
            </w:r>
            <w:r>
              <w:t>&gt; to display a list of selection options and choose one.</w:t>
            </w:r>
          </w:p>
        </w:tc>
      </w:tr>
      <w:tr w:rsidR="00231D82" w14:paraId="5F070DC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7BC6" w14:textId="77777777" w:rsidR="00231D82" w:rsidRDefault="00231D82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4F25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Type of Update</w:t>
            </w:r>
            <w:r>
              <w:t xml:space="preserve"> prompt, type </w:t>
            </w:r>
            <w:r>
              <w:rPr>
                <w:b/>
              </w:rPr>
              <w:t>2</w:t>
            </w:r>
            <w:r>
              <w:t xml:space="preserve"> for the </w:t>
            </w:r>
            <w:r>
              <w:rPr>
                <w:b/>
              </w:rPr>
              <w:t>Update HCPCS</w:t>
            </w:r>
            <w:r>
              <w:t xml:space="preserve"> option and press &lt;</w:t>
            </w:r>
            <w:r>
              <w:rPr>
                <w:b/>
              </w:rPr>
              <w:t>Enter</w:t>
            </w:r>
            <w:r>
              <w:t>&gt;.</w:t>
            </w:r>
          </w:p>
        </w:tc>
      </w:tr>
      <w:tr w:rsidR="00231D82" w14:paraId="51E5189E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5EF" w14:textId="77777777" w:rsidR="00231D82" w:rsidRDefault="00231D82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DCB6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Enter Existing HCPCS to Update</w:t>
            </w:r>
            <w:r>
              <w:t xml:space="preserve"> prompt, you can type the HCPCS code to be updated and press &lt;Enter&gt;.  </w:t>
            </w:r>
            <w:r>
              <w:rPr>
                <w:b/>
              </w:rPr>
              <w:t>Note:</w:t>
            </w:r>
            <w:r>
              <w:t xml:space="preserve">  You can also type a question mark and press &lt;</w:t>
            </w:r>
            <w:r>
              <w:rPr>
                <w:b/>
              </w:rPr>
              <w:t>Enter</w:t>
            </w:r>
            <w:r>
              <w:t xml:space="preserve">&gt;.  If you do, you will be asked the following:  </w:t>
            </w:r>
            <w:r>
              <w:rPr>
                <w:rFonts w:ascii="Courier New" w:hAnsi="Courier New"/>
              </w:rPr>
              <w:t>Do you want the entire 2121-Entry PROSTHETIC HCPCS List</w:t>
            </w:r>
            <w:r>
              <w:t>?  If you answer yes, then you can  select an option from a list.</w:t>
            </w:r>
          </w:p>
        </w:tc>
      </w:tr>
      <w:tr w:rsidR="00231D82" w14:paraId="654DD1A7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51D1" w14:textId="77777777" w:rsidR="00231D82" w:rsidRDefault="00231D82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B8C2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Enter New HCPCS</w:t>
            </w:r>
            <w:r>
              <w:rPr>
                <w:rFonts w:ascii="Courier New" w:hAnsi="Courier New"/>
                <w:b/>
                <w:i/>
                <w:snapToGrid w:val="0"/>
                <w:sz w:val="18"/>
              </w:rPr>
              <w:t xml:space="preserve"> </w:t>
            </w:r>
            <w:r>
              <w:t>prompt, type the new HCPCS code and press &lt;</w:t>
            </w:r>
            <w:r>
              <w:rPr>
                <w:b/>
              </w:rPr>
              <w:t>Enter</w:t>
            </w:r>
            <w:r>
              <w:t>&gt;.</w:t>
            </w:r>
          </w:p>
        </w:tc>
      </w:tr>
      <w:tr w:rsidR="00231D82" w14:paraId="77E41D59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D213" w14:textId="77777777" w:rsidR="00231D82" w:rsidRDefault="00231D82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1E03" w14:textId="77777777" w:rsidR="00231D82" w:rsidRDefault="00231D82">
            <w:pPr>
              <w:pStyle w:val="TableText"/>
            </w:pPr>
            <w:r>
              <w:t>The system displays the number of records that are updated.</w:t>
            </w:r>
          </w:p>
        </w:tc>
      </w:tr>
    </w:tbl>
    <w:p w14:paraId="0546CB62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38174F0D" w14:textId="77777777">
        <w:trPr>
          <w:cantSplit/>
        </w:trPr>
        <w:tc>
          <w:tcPr>
            <w:tcW w:w="1728" w:type="dxa"/>
          </w:tcPr>
          <w:p w14:paraId="07F51F62" w14:textId="77777777" w:rsidR="00231D82" w:rsidRDefault="00231D82">
            <w:pPr>
              <w:pStyle w:val="BlockLabel"/>
            </w:pPr>
            <w:r>
              <w:t>Update HCPCS option screen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F97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Select SITE:   Hines Development System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</w:p>
          <w:p w14:paraId="5E7A2E83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10573EB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>Select one of the following:</w:t>
            </w:r>
          </w:p>
          <w:p w14:paraId="7E0CE3B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4F89C8E3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1         Update VENDOR</w:t>
            </w:r>
          </w:p>
          <w:p w14:paraId="73EC96C9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 xml:space="preserve">          2         Update HCPCS</w:t>
            </w:r>
          </w:p>
          <w:p w14:paraId="5661938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3         Update FCP</w:t>
            </w:r>
          </w:p>
          <w:p w14:paraId="78669635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4         Update ITEM</w:t>
            </w:r>
          </w:p>
          <w:p w14:paraId="129D777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5         Update UNIT COST</w:t>
            </w:r>
          </w:p>
          <w:p w14:paraId="3DFD3F7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377972C8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Type of Update: Update VENDOR//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2</w:t>
            </w:r>
            <w:r>
              <w:rPr>
                <w:rFonts w:ascii="Courier New" w:hAnsi="Courier New"/>
                <w:snapToGrid w:val="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 xml:space="preserve">&lt;Enter&gt; </w:t>
            </w:r>
            <w:r>
              <w:rPr>
                <w:rFonts w:ascii="Courier New" w:hAnsi="Courier New"/>
                <w:snapToGrid w:val="0"/>
                <w:sz w:val="18"/>
              </w:rPr>
              <w:t xml:space="preserve"> Update HCPCS</w:t>
            </w:r>
          </w:p>
          <w:p w14:paraId="49352A5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17A7051C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Existing HCPCS to Update: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E1350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 OXYGEN REPAIR OR SERVICE      ** inactive HCPCS ** </w:t>
            </w:r>
          </w:p>
          <w:p w14:paraId="7D7BB60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NEW HCPCS: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E1383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 OXYGEN CONCENTRAT TO 1708 CU</w:t>
            </w:r>
          </w:p>
          <w:p w14:paraId="0E03D104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4376343C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>Updating HO template for HCPCS E1350  to  E1383......</w:t>
            </w:r>
          </w:p>
          <w:p w14:paraId="28BEBAF7" w14:textId="77777777" w:rsidR="00231D82" w:rsidRDefault="00231D82">
            <w:pPr>
              <w:pStyle w:val="BlockText"/>
              <w:rPr>
                <w:b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>** 1 Records updated **</w:t>
            </w:r>
          </w:p>
        </w:tc>
      </w:tr>
    </w:tbl>
    <w:p w14:paraId="71407DD6" w14:textId="77777777" w:rsidR="00231D82" w:rsidRDefault="00231D82">
      <w:pPr>
        <w:pStyle w:val="BlockLine"/>
      </w:pPr>
    </w:p>
    <w:p w14:paraId="52286BF5" w14:textId="77777777" w:rsidR="00231D82" w:rsidRDefault="00231D82">
      <w:pPr>
        <w:pStyle w:val="MapTitle"/>
      </w:pPr>
      <w:r>
        <w:br w:type="page"/>
      </w:r>
      <w:bookmarkStart w:id="7" w:name="FCP"/>
      <w:bookmarkEnd w:id="7"/>
      <w:r>
        <w:lastRenderedPageBreak/>
        <w:t>Update a Fund Control Point (FCP) for a Patient</w:t>
      </w:r>
    </w:p>
    <w:p w14:paraId="73C28186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742E6E4C" w14:textId="77777777">
        <w:trPr>
          <w:cantSplit/>
        </w:trPr>
        <w:tc>
          <w:tcPr>
            <w:tcW w:w="1728" w:type="dxa"/>
          </w:tcPr>
          <w:p w14:paraId="07EFE4A0" w14:textId="77777777" w:rsidR="00231D82" w:rsidRDefault="00231D82">
            <w:pPr>
              <w:pStyle w:val="BlockLabel"/>
            </w:pPr>
            <w:r>
              <w:t>Function description</w:t>
            </w:r>
          </w:p>
        </w:tc>
        <w:tc>
          <w:tcPr>
            <w:tcW w:w="7740" w:type="dxa"/>
          </w:tcPr>
          <w:p w14:paraId="192273D1" w14:textId="77777777" w:rsidR="00231D82" w:rsidRDefault="00231D82">
            <w:pPr>
              <w:pStyle w:val="BlockText"/>
            </w:pPr>
            <w:r>
              <w:t xml:space="preserve">The </w:t>
            </w:r>
            <w:r>
              <w:rPr>
                <w:b/>
              </w:rPr>
              <w:t>Update FCP</w:t>
            </w:r>
            <w:r>
              <w:t xml:space="preserve"> option can be used to update a Fund Control Point (FCP) to another FCP.  You will need to know the FCP or you can enter a question mark to view the available entries for selection.  This option changes the FCP for all active Home Oxygen patients and all patients who have a future inactivation date.</w:t>
            </w:r>
          </w:p>
          <w:p w14:paraId="59C1DA69" w14:textId="77777777" w:rsidR="00231D82" w:rsidRDefault="00231D82">
            <w:pPr>
              <w:pStyle w:val="BlockText"/>
            </w:pPr>
          </w:p>
          <w:p w14:paraId="7CE4E4E7" w14:textId="77777777" w:rsidR="00231D82" w:rsidRDefault="00231D82">
            <w:pPr>
              <w:pStyle w:val="BlockText"/>
            </w:pPr>
            <w:r>
              <w:rPr>
                <w:b/>
                <w:sz w:val="20"/>
              </w:rPr>
              <w:t xml:space="preserve">NOTE:  If the FCP you want is NOT listed and available for selection, you must FIRST add the FCP to the </w:t>
            </w:r>
            <w:r>
              <w:rPr>
                <w:b/>
                <w:i/>
                <w:sz w:val="20"/>
              </w:rPr>
              <w:t>Site Parameter Enter/Edit</w:t>
            </w:r>
            <w:r>
              <w:rPr>
                <w:b/>
                <w:sz w:val="20"/>
              </w:rPr>
              <w:t xml:space="preserve"> option under the </w:t>
            </w:r>
            <w:r>
              <w:rPr>
                <w:b/>
                <w:i/>
                <w:sz w:val="20"/>
              </w:rPr>
              <w:t>Home Oxygen Main Menu</w:t>
            </w:r>
            <w:r>
              <w:rPr>
                <w:b/>
                <w:sz w:val="20"/>
              </w:rPr>
              <w:t>.  You can then return to the Home Oxygen Patient Template Update option to now view and select it.</w:t>
            </w:r>
          </w:p>
        </w:tc>
      </w:tr>
    </w:tbl>
    <w:p w14:paraId="344A4788" w14:textId="77777777" w:rsidR="00231D82" w:rsidRDefault="00231D82">
      <w:pPr>
        <w:pStyle w:val="BlockLine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01C57515" w14:textId="77777777">
        <w:trPr>
          <w:cantSplit/>
        </w:trPr>
        <w:tc>
          <w:tcPr>
            <w:tcW w:w="1728" w:type="dxa"/>
          </w:tcPr>
          <w:p w14:paraId="20A6F1DE" w14:textId="77777777" w:rsidR="00231D82" w:rsidRDefault="00231D82">
            <w:pPr>
              <w:pStyle w:val="BlockLabel"/>
            </w:pPr>
            <w:r>
              <w:t>Steps</w:t>
            </w:r>
          </w:p>
        </w:tc>
        <w:tc>
          <w:tcPr>
            <w:tcW w:w="7740" w:type="dxa"/>
          </w:tcPr>
          <w:p w14:paraId="3F9993BC" w14:textId="77777777" w:rsidR="00231D82" w:rsidRDefault="00231D82">
            <w:pPr>
              <w:pStyle w:val="BlockText"/>
            </w:pPr>
            <w:r>
              <w:t>To update a Fund Control Point for a Home Oxygen patient(s), follow these steps:</w:t>
            </w:r>
          </w:p>
        </w:tc>
      </w:tr>
    </w:tbl>
    <w:p w14:paraId="0F295BAE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231D82" w14:paraId="415722AF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0AEECC4" w14:textId="77777777" w:rsidR="00231D82" w:rsidRDefault="00231D82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1BE01C8" w14:textId="77777777" w:rsidR="00231D82" w:rsidRDefault="00231D82">
            <w:pPr>
              <w:pStyle w:val="TableHeaderText"/>
            </w:pPr>
            <w:r>
              <w:t>Action</w:t>
            </w:r>
          </w:p>
        </w:tc>
      </w:tr>
      <w:tr w:rsidR="00231D82" w14:paraId="1FAFCE69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62EC" w14:textId="77777777" w:rsidR="00231D82" w:rsidRDefault="00231D82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DF49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</w:rPr>
              <w:t>Site</w:t>
            </w:r>
            <w:r>
              <w:t xml:space="preserve"> prompt, press the </w:t>
            </w:r>
            <w:r>
              <w:rPr>
                <w:b/>
              </w:rPr>
              <w:t>Spacebar</w:t>
            </w:r>
            <w:r>
              <w:t xml:space="preserve"> and then press &lt;</w:t>
            </w:r>
            <w:r>
              <w:rPr>
                <w:b/>
              </w:rPr>
              <w:t>Enter</w:t>
            </w:r>
            <w:r>
              <w:t>&gt; to select the default site or type a question mark to display a list of selection options and choose one.</w:t>
            </w:r>
          </w:p>
        </w:tc>
      </w:tr>
      <w:tr w:rsidR="00231D82" w14:paraId="0E0C813D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5249" w14:textId="77777777" w:rsidR="00231D82" w:rsidRDefault="00231D82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8095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  <w:sz w:val="18"/>
              </w:rPr>
              <w:t>Type of Update</w:t>
            </w:r>
            <w:r>
              <w:t xml:space="preserve"> prompt, type </w:t>
            </w:r>
            <w:r>
              <w:rPr>
                <w:b/>
              </w:rPr>
              <w:t>3</w:t>
            </w:r>
            <w:r>
              <w:t xml:space="preserve"> for the </w:t>
            </w:r>
            <w:r>
              <w:rPr>
                <w:b/>
              </w:rPr>
              <w:t>Update FCP</w:t>
            </w:r>
            <w:r>
              <w:t xml:space="preserve"> option and press &lt;</w:t>
            </w:r>
            <w:r>
              <w:rPr>
                <w:b/>
              </w:rPr>
              <w:t>Enter</w:t>
            </w:r>
            <w:r>
              <w:t>&gt;.</w:t>
            </w:r>
          </w:p>
        </w:tc>
      </w:tr>
      <w:tr w:rsidR="00231D82" w14:paraId="56C7586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C1FA" w14:textId="77777777" w:rsidR="00231D82" w:rsidRDefault="00231D82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4BDE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  <w:sz w:val="18"/>
              </w:rPr>
              <w:t>Enter Existing Fund Control Point to Update</w:t>
            </w:r>
            <w:r>
              <w:t xml:space="preserve"> prompt, you can type the FCP to be updated or type a question mark and then press &lt;</w:t>
            </w:r>
            <w:r>
              <w:rPr>
                <w:b/>
              </w:rPr>
              <w:t>Enter</w:t>
            </w:r>
            <w:r>
              <w:t>&gt; to display a list and select an option.</w:t>
            </w:r>
          </w:p>
        </w:tc>
      </w:tr>
      <w:tr w:rsidR="00231D82" w14:paraId="52DD6941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DEE0" w14:textId="77777777" w:rsidR="00231D82" w:rsidRDefault="00231D82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1C75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  <w:sz w:val="18"/>
              </w:rPr>
              <w:t xml:space="preserve">Enter New Fund Control Point </w:t>
            </w:r>
            <w:r>
              <w:t>prompt, type the new FCP and press &lt;</w:t>
            </w:r>
            <w:r>
              <w:rPr>
                <w:b/>
              </w:rPr>
              <w:t>Enter</w:t>
            </w:r>
            <w:r>
              <w:t>&gt;.  The system displays the number of records that are updated.</w:t>
            </w:r>
          </w:p>
        </w:tc>
      </w:tr>
    </w:tbl>
    <w:p w14:paraId="131BB7A9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1AFC2FA1" w14:textId="77777777">
        <w:trPr>
          <w:cantSplit/>
        </w:trPr>
        <w:tc>
          <w:tcPr>
            <w:tcW w:w="1728" w:type="dxa"/>
          </w:tcPr>
          <w:p w14:paraId="29618817" w14:textId="77777777" w:rsidR="00231D82" w:rsidRDefault="00231D82">
            <w:pPr>
              <w:pStyle w:val="BlockLabel"/>
            </w:pPr>
            <w:r>
              <w:t>Update FCP option screen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EF4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Select SITE:   Hines Development System  </w:t>
            </w:r>
            <w:r>
              <w:rPr>
                <w:rFonts w:ascii="Courier New" w:hAnsi="Courier New"/>
                <w:b/>
                <w:snapToGrid w:val="0"/>
                <w:sz w:val="16"/>
              </w:rPr>
              <w:t>&lt;Enter&gt;</w:t>
            </w:r>
          </w:p>
          <w:p w14:paraId="517A7CE3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</w:p>
          <w:p w14:paraId="6315FDC9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  Select one of the following:</w:t>
            </w:r>
          </w:p>
          <w:p w14:paraId="5DB5E26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</w:p>
          <w:p w14:paraId="25BAA5B1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       1         Update VENDOR</w:t>
            </w:r>
          </w:p>
          <w:p w14:paraId="047333D9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       2         Update HCPCS</w:t>
            </w:r>
          </w:p>
          <w:p w14:paraId="5298B651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 xml:space="preserve">         3        Update FCP</w:t>
            </w:r>
          </w:p>
          <w:p w14:paraId="47971AE4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       4         Update ITEM</w:t>
            </w:r>
          </w:p>
          <w:p w14:paraId="0AEF7206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       5         Update UNIT COST</w:t>
            </w:r>
          </w:p>
          <w:p w14:paraId="1EF617D0" w14:textId="77777777" w:rsidR="00231D82" w:rsidRDefault="00231D82">
            <w:pPr>
              <w:pStyle w:val="BlockText"/>
              <w:rPr>
                <w:sz w:val="16"/>
              </w:rPr>
            </w:pPr>
          </w:p>
          <w:p w14:paraId="61FC52E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Type of Update: Update VENDOR// </w:t>
            </w:r>
            <w:r>
              <w:rPr>
                <w:rFonts w:ascii="Courier New" w:hAnsi="Courier New"/>
                <w:b/>
                <w:snapToGrid w:val="0"/>
                <w:sz w:val="16"/>
              </w:rPr>
              <w:t>3</w:t>
            </w:r>
            <w:r>
              <w:rPr>
                <w:rFonts w:ascii="Courier New" w:hAnsi="Courier New"/>
                <w:snapToGrid w:val="0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snapToGrid w:val="0"/>
                <w:sz w:val="16"/>
              </w:rPr>
              <w:t xml:space="preserve">&lt;Enter&gt; </w:t>
            </w:r>
            <w:r>
              <w:rPr>
                <w:rFonts w:ascii="Courier New" w:hAnsi="Courier New"/>
                <w:snapToGrid w:val="0"/>
                <w:sz w:val="16"/>
              </w:rPr>
              <w:t xml:space="preserve"> Update FCP</w:t>
            </w:r>
          </w:p>
          <w:p w14:paraId="2805B85F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Enter Existing Fund Control Point to Update: </w:t>
            </w:r>
            <w:r>
              <w:rPr>
                <w:rFonts w:ascii="Courier New" w:hAnsi="Courier New"/>
                <w:b/>
                <w:snapToGrid w:val="0"/>
                <w:sz w:val="16"/>
              </w:rPr>
              <w:t>? &lt;Enter&gt;</w:t>
            </w:r>
          </w:p>
          <w:p w14:paraId="7E7ED46C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 Answer with HOME OXYGEN FUND CONTROL POINT</w:t>
            </w:r>
          </w:p>
          <w:p w14:paraId="62A8311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Choose from:</w:t>
            </w:r>
          </w:p>
          <w:p w14:paraId="6971055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499 887   </w:t>
            </w:r>
          </w:p>
          <w:p w14:paraId="2FE7CD34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910 PROSTHETICS   </w:t>
            </w:r>
          </w:p>
          <w:p w14:paraId="6AB80680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 </w:t>
            </w:r>
          </w:p>
          <w:p w14:paraId="30DE48B3" w14:textId="77777777" w:rsidR="00231D82" w:rsidRDefault="00231D82">
            <w:pPr>
              <w:pStyle w:val="BlockText"/>
              <w:rPr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Enter Existing Fund Control Point to Update: </w:t>
            </w:r>
            <w:r>
              <w:rPr>
                <w:rFonts w:ascii="Courier New" w:hAnsi="Courier New"/>
                <w:b/>
                <w:snapToGrid w:val="0"/>
                <w:sz w:val="16"/>
              </w:rPr>
              <w:t>499 887</w:t>
            </w:r>
            <w:r>
              <w:rPr>
                <w:rFonts w:ascii="Courier New" w:hAnsi="Courier New"/>
                <w:snapToGrid w:val="0"/>
                <w:sz w:val="16"/>
              </w:rPr>
              <w:t xml:space="preserve">  </w:t>
            </w:r>
            <w:r>
              <w:rPr>
                <w:rFonts w:ascii="Courier New" w:hAnsi="Courier New"/>
                <w:b/>
                <w:snapToGrid w:val="0"/>
                <w:sz w:val="16"/>
              </w:rPr>
              <w:t>&lt;Enter&gt;</w:t>
            </w:r>
          </w:p>
          <w:p w14:paraId="5A97B997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Enter NEW Fund Control Point: </w:t>
            </w:r>
            <w:r>
              <w:rPr>
                <w:rFonts w:ascii="Courier New" w:hAnsi="Courier New"/>
                <w:b/>
                <w:snapToGrid w:val="0"/>
                <w:sz w:val="16"/>
              </w:rPr>
              <w:t>910</w:t>
            </w:r>
            <w:r>
              <w:rPr>
                <w:rFonts w:ascii="Courier New" w:hAnsi="Courier New"/>
                <w:snapToGrid w:val="0"/>
                <w:sz w:val="16"/>
              </w:rPr>
              <w:t xml:space="preserve"> PROSTHETICS  </w:t>
            </w:r>
            <w:r>
              <w:rPr>
                <w:rFonts w:ascii="Courier New" w:hAnsi="Courier New"/>
                <w:b/>
                <w:snapToGrid w:val="0"/>
                <w:sz w:val="16"/>
              </w:rPr>
              <w:t>&lt;Enter&gt;</w:t>
            </w:r>
          </w:p>
          <w:p w14:paraId="09B7C966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</w:p>
          <w:p w14:paraId="6AB604F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>Updating HO template for FCP 499 887  to  910 PROSTHETICS......</w:t>
            </w:r>
          </w:p>
          <w:p w14:paraId="63E9CA21" w14:textId="77777777" w:rsidR="00231D82" w:rsidRDefault="00231D82">
            <w:pPr>
              <w:pStyle w:val="BlockText"/>
              <w:rPr>
                <w:b/>
                <w:sz w:val="16"/>
              </w:rPr>
            </w:pPr>
            <w:r>
              <w:rPr>
                <w:rFonts w:ascii="Courier New" w:hAnsi="Courier New"/>
                <w:b/>
                <w:snapToGrid w:val="0"/>
                <w:sz w:val="16"/>
              </w:rPr>
              <w:t>** 2 Records updated **</w:t>
            </w:r>
          </w:p>
        </w:tc>
      </w:tr>
    </w:tbl>
    <w:p w14:paraId="57BBEC95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p w14:paraId="5F6FF9B4" w14:textId="77777777" w:rsidR="00231D82" w:rsidRDefault="00231D82">
      <w:pPr>
        <w:pStyle w:val="MapTitle"/>
      </w:pPr>
      <w:r>
        <w:br w:type="page"/>
      </w:r>
      <w:bookmarkStart w:id="8" w:name="Item"/>
      <w:bookmarkEnd w:id="8"/>
      <w:r>
        <w:lastRenderedPageBreak/>
        <w:t>Update an Item for a Home Oxygen Patient</w:t>
      </w:r>
    </w:p>
    <w:p w14:paraId="65CB459B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7CC5C5A7" w14:textId="77777777">
        <w:trPr>
          <w:cantSplit/>
        </w:trPr>
        <w:tc>
          <w:tcPr>
            <w:tcW w:w="1728" w:type="dxa"/>
          </w:tcPr>
          <w:p w14:paraId="423A35A2" w14:textId="77777777" w:rsidR="00231D82" w:rsidRDefault="00231D82">
            <w:pPr>
              <w:pStyle w:val="BlockLabel"/>
            </w:pPr>
            <w:r>
              <w:t>Function description</w:t>
            </w:r>
          </w:p>
        </w:tc>
        <w:tc>
          <w:tcPr>
            <w:tcW w:w="7740" w:type="dxa"/>
          </w:tcPr>
          <w:p w14:paraId="4E285806" w14:textId="77777777" w:rsidR="00231D82" w:rsidRDefault="00231D82">
            <w:pPr>
              <w:pStyle w:val="BlockText"/>
            </w:pPr>
            <w:r>
              <w:t xml:space="preserve">The </w:t>
            </w:r>
            <w:r>
              <w:rPr>
                <w:b/>
              </w:rPr>
              <w:t>Update Item</w:t>
            </w:r>
            <w:r>
              <w:t xml:space="preserve"> option allows you to change the item in the template.  This would change the record for active Home Oxygen patients and all patients with future inactivation dates.</w:t>
            </w:r>
          </w:p>
        </w:tc>
      </w:tr>
    </w:tbl>
    <w:p w14:paraId="4A3C91F3" w14:textId="77777777" w:rsidR="00231D82" w:rsidRDefault="00231D82">
      <w:pPr>
        <w:pStyle w:val="BlockLine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3C42AAF0" w14:textId="77777777">
        <w:trPr>
          <w:cantSplit/>
        </w:trPr>
        <w:tc>
          <w:tcPr>
            <w:tcW w:w="1728" w:type="dxa"/>
          </w:tcPr>
          <w:p w14:paraId="10B801E7" w14:textId="77777777" w:rsidR="00231D82" w:rsidRDefault="00231D82">
            <w:pPr>
              <w:pStyle w:val="BlockLabel"/>
            </w:pPr>
            <w:r>
              <w:t>Steps</w:t>
            </w:r>
          </w:p>
        </w:tc>
        <w:tc>
          <w:tcPr>
            <w:tcW w:w="7740" w:type="dxa"/>
          </w:tcPr>
          <w:p w14:paraId="7E2DC099" w14:textId="77777777" w:rsidR="00231D82" w:rsidRDefault="00231D82">
            <w:pPr>
              <w:pStyle w:val="BlockText"/>
            </w:pPr>
            <w:r>
              <w:t>To update an item for a Home Oxygen patient(s), follow these steps:</w:t>
            </w:r>
          </w:p>
        </w:tc>
      </w:tr>
    </w:tbl>
    <w:p w14:paraId="64A48EAE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231D82" w14:paraId="23BC66F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8028CB8" w14:textId="77777777" w:rsidR="00231D82" w:rsidRDefault="00231D82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4DD2AB6" w14:textId="77777777" w:rsidR="00231D82" w:rsidRDefault="00231D82">
            <w:pPr>
              <w:pStyle w:val="TableHeaderText"/>
            </w:pPr>
            <w:r>
              <w:t>Action</w:t>
            </w:r>
          </w:p>
        </w:tc>
      </w:tr>
      <w:tr w:rsidR="00231D82" w14:paraId="4B4A8AF8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5D04" w14:textId="77777777" w:rsidR="00231D82" w:rsidRDefault="00231D82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0DEA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</w:rPr>
              <w:t>Site</w:t>
            </w:r>
            <w:r>
              <w:t xml:space="preserve"> prompt, press the </w:t>
            </w:r>
            <w:r>
              <w:rPr>
                <w:b/>
              </w:rPr>
              <w:t>Spacebar</w:t>
            </w:r>
            <w:r>
              <w:t xml:space="preserve"> and then press &lt;</w:t>
            </w:r>
            <w:r>
              <w:rPr>
                <w:b/>
              </w:rPr>
              <w:t>Enter</w:t>
            </w:r>
            <w:r>
              <w:t>&gt; to select the default site or type a question mark to display a list of selection options and choose one.</w:t>
            </w:r>
          </w:p>
        </w:tc>
      </w:tr>
      <w:tr w:rsidR="00231D82" w14:paraId="0F86F386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3872" w14:textId="77777777" w:rsidR="00231D82" w:rsidRDefault="00231D82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138E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Type of Update</w:t>
            </w:r>
            <w:r>
              <w:t xml:space="preserve"> prompt, type </w:t>
            </w:r>
            <w:r>
              <w:rPr>
                <w:b/>
              </w:rPr>
              <w:t>4</w:t>
            </w:r>
            <w:r>
              <w:t xml:space="preserve"> for the </w:t>
            </w:r>
            <w:r>
              <w:rPr>
                <w:b/>
              </w:rPr>
              <w:t>Update Item</w:t>
            </w:r>
            <w:r>
              <w:t xml:space="preserve"> option and press &lt;</w:t>
            </w:r>
            <w:r>
              <w:rPr>
                <w:b/>
              </w:rPr>
              <w:t>Enter</w:t>
            </w:r>
            <w:r>
              <w:t>&gt;.</w:t>
            </w:r>
          </w:p>
        </w:tc>
      </w:tr>
      <w:tr w:rsidR="00231D82" w14:paraId="18112529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135A" w14:textId="77777777" w:rsidR="00231D82" w:rsidRDefault="00231D82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BF5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Enter Existing ITEM to Update</w:t>
            </w:r>
            <w:r>
              <w:t xml:space="preserve"> prompt, you can type the item to be updated, and press &lt;</w:t>
            </w:r>
            <w:r>
              <w:rPr>
                <w:b/>
              </w:rPr>
              <w:t>Enter</w:t>
            </w:r>
            <w:r>
              <w:t>&gt;.  You can also type a question mark and press &lt;</w:t>
            </w:r>
            <w:r>
              <w:rPr>
                <w:b/>
              </w:rPr>
              <w:t>Enter</w:t>
            </w:r>
            <w:r>
              <w:t xml:space="preserve">&gt;.  You will then be asked the following:  </w:t>
            </w:r>
            <w:r>
              <w:rPr>
                <w:rFonts w:ascii="Courier New" w:hAnsi="Courier New"/>
              </w:rPr>
              <w:t>Do you want the entire 11-Entry PROS ITEM MASTER List?</w:t>
            </w:r>
            <w:r>
              <w:t xml:space="preserve">  If you answer yes, then you can select an option from a list.</w:t>
            </w:r>
          </w:p>
        </w:tc>
      </w:tr>
      <w:tr w:rsidR="00231D82" w14:paraId="6E2569AF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2CF" w14:textId="77777777" w:rsidR="00231D82" w:rsidRDefault="00231D82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C2E3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Enter NEW ITEM</w:t>
            </w:r>
            <w:r>
              <w:rPr>
                <w:rFonts w:ascii="Courier New" w:hAnsi="Courier New"/>
                <w:b/>
                <w:i/>
                <w:snapToGrid w:val="0"/>
                <w:sz w:val="18"/>
              </w:rPr>
              <w:t xml:space="preserve"> </w:t>
            </w:r>
            <w:r>
              <w:t>prompt, type the new item and press &lt;</w:t>
            </w:r>
            <w:r>
              <w:rPr>
                <w:b/>
              </w:rPr>
              <w:t>Enter</w:t>
            </w:r>
            <w:r>
              <w:t>&gt;.</w:t>
            </w:r>
          </w:p>
        </w:tc>
      </w:tr>
      <w:tr w:rsidR="00231D82" w14:paraId="175D53E9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5C01" w14:textId="77777777" w:rsidR="00231D82" w:rsidRDefault="00231D82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EE6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OK?</w:t>
            </w:r>
            <w:r>
              <w:t xml:space="preserve"> prompt, press &lt;</w:t>
            </w:r>
            <w:r>
              <w:rPr>
                <w:b/>
              </w:rPr>
              <w:t>Enter</w:t>
            </w:r>
            <w:r>
              <w:t>&gt; to accept the item.</w:t>
            </w:r>
          </w:p>
        </w:tc>
      </w:tr>
      <w:tr w:rsidR="00231D82" w14:paraId="65CDDA6F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C9C3" w14:textId="77777777" w:rsidR="00231D82" w:rsidRDefault="00231D82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3FEB" w14:textId="77777777" w:rsidR="00231D82" w:rsidRDefault="00231D82">
            <w:pPr>
              <w:pStyle w:val="TableText"/>
            </w:pPr>
            <w:r>
              <w:t>The system displays the number of records that are updated.</w:t>
            </w:r>
          </w:p>
        </w:tc>
      </w:tr>
    </w:tbl>
    <w:p w14:paraId="2541B9C7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48F41A90" w14:textId="77777777">
        <w:trPr>
          <w:cantSplit/>
        </w:trPr>
        <w:tc>
          <w:tcPr>
            <w:tcW w:w="1728" w:type="dxa"/>
          </w:tcPr>
          <w:p w14:paraId="6580DEE2" w14:textId="77777777" w:rsidR="00231D82" w:rsidRDefault="00231D82">
            <w:pPr>
              <w:pStyle w:val="BlockLabel"/>
            </w:pPr>
            <w:r>
              <w:t>Update Item option screen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AE8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Select SITE:   Hines Development System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</w:p>
          <w:p w14:paraId="645901D9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45A8CB2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Select one of the following:</w:t>
            </w:r>
          </w:p>
          <w:p w14:paraId="77878C6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2621824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1         Update VENDOR</w:t>
            </w:r>
          </w:p>
          <w:p w14:paraId="6E901FE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2         Update HCPCS</w:t>
            </w:r>
          </w:p>
          <w:p w14:paraId="2A25DF81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3         Update FCP</w:t>
            </w:r>
          </w:p>
          <w:p w14:paraId="09FC1D07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 xml:space="preserve">          4         Update ITEM</w:t>
            </w:r>
          </w:p>
          <w:p w14:paraId="27F23BC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5         Update UNIT COST</w:t>
            </w:r>
          </w:p>
          <w:p w14:paraId="12EB4D6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68045C26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Type of Update: Update VENDOR//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 xml:space="preserve">4 &lt;Enter&gt; </w:t>
            </w:r>
            <w:r>
              <w:rPr>
                <w:rFonts w:ascii="Courier New" w:hAnsi="Courier New"/>
                <w:snapToGrid w:val="0"/>
                <w:sz w:val="18"/>
              </w:rPr>
              <w:t xml:space="preserve"> Update ITEM</w:t>
            </w:r>
          </w:p>
          <w:p w14:paraId="0A501CD0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Existing ITEM to Update: oxygen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</w:p>
          <w:p w14:paraId="3E6E0678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1   OXYGEN CONCENTRATOR  99     OXYGEN CONCENTRATOR      </w:t>
            </w:r>
          </w:p>
          <w:p w14:paraId="1DFAF83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2   OXYGEN DEVICE  100     OXYGEN DEVICE      </w:t>
            </w:r>
          </w:p>
          <w:p w14:paraId="40105E65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CHOOSE 1-2: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1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 xml:space="preserve">&lt;Enter&gt;   </w:t>
            </w:r>
            <w:r>
              <w:rPr>
                <w:rFonts w:ascii="Courier New" w:hAnsi="Courier New"/>
                <w:snapToGrid w:val="0"/>
                <w:sz w:val="18"/>
              </w:rPr>
              <w:t xml:space="preserve">99     OXYGEN CONCENTRATOR              </w:t>
            </w:r>
          </w:p>
          <w:p w14:paraId="4F02266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...OK? Yes//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 xml:space="preserve">&lt;Enter&gt; </w:t>
            </w:r>
            <w:r>
              <w:rPr>
                <w:rFonts w:ascii="Courier New" w:hAnsi="Courier New"/>
                <w:snapToGrid w:val="0"/>
                <w:sz w:val="18"/>
              </w:rPr>
              <w:t xml:space="preserve"> (Yes)</w:t>
            </w:r>
          </w:p>
          <w:p w14:paraId="2089065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43C593F8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NEW ITEM: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oxygen device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100     OXYGEN DEVICE              </w:t>
            </w:r>
          </w:p>
          <w:p w14:paraId="0DCA72C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...OK? Yes//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  <w:r>
              <w:rPr>
                <w:rFonts w:ascii="Courier New" w:hAnsi="Courier New"/>
                <w:snapToGrid w:val="0"/>
                <w:sz w:val="18"/>
              </w:rPr>
              <w:t xml:space="preserve"> (Yes)</w:t>
            </w:r>
          </w:p>
          <w:p w14:paraId="2AA2F6E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48E7640C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>Updating HO templat</w:t>
            </w:r>
            <w:r w:rsidR="009962A1">
              <w:rPr>
                <w:rFonts w:ascii="Courier New" w:hAnsi="Courier New"/>
                <w:snapToGrid w:val="0"/>
                <w:sz w:val="18"/>
              </w:rPr>
              <w:t xml:space="preserve">e for item OXYGEN CONCENTRATOR </w:t>
            </w:r>
            <w:r>
              <w:rPr>
                <w:rFonts w:ascii="Courier New" w:hAnsi="Courier New"/>
                <w:snapToGrid w:val="0"/>
                <w:sz w:val="18"/>
              </w:rPr>
              <w:t>to  OXYGEN DEVICE......</w:t>
            </w:r>
          </w:p>
          <w:p w14:paraId="6FF5EF8E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>** 1 Records updated **</w:t>
            </w:r>
          </w:p>
        </w:tc>
      </w:tr>
    </w:tbl>
    <w:p w14:paraId="57ABE971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p w14:paraId="792779CD" w14:textId="77777777" w:rsidR="00231D82" w:rsidRDefault="00231D82">
      <w:pPr>
        <w:pStyle w:val="MapTitle"/>
      </w:pPr>
      <w:r>
        <w:br w:type="page"/>
      </w:r>
      <w:bookmarkStart w:id="9" w:name="UnitCost"/>
      <w:bookmarkEnd w:id="9"/>
      <w:r>
        <w:lastRenderedPageBreak/>
        <w:t>Update a Unit Cost for an Item for a Home Oxygen Patient</w:t>
      </w:r>
    </w:p>
    <w:p w14:paraId="7A78A0EF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016ACF47" w14:textId="77777777">
        <w:trPr>
          <w:cantSplit/>
        </w:trPr>
        <w:tc>
          <w:tcPr>
            <w:tcW w:w="1728" w:type="dxa"/>
          </w:tcPr>
          <w:p w14:paraId="00C2ED96" w14:textId="77777777" w:rsidR="00231D82" w:rsidRDefault="00231D82">
            <w:pPr>
              <w:pStyle w:val="BlockLabel"/>
            </w:pPr>
            <w:r>
              <w:t>Function description</w:t>
            </w:r>
          </w:p>
        </w:tc>
        <w:tc>
          <w:tcPr>
            <w:tcW w:w="7740" w:type="dxa"/>
          </w:tcPr>
          <w:p w14:paraId="5121313D" w14:textId="77777777" w:rsidR="00231D82" w:rsidRDefault="00231D82">
            <w:pPr>
              <w:pStyle w:val="BlockText"/>
            </w:pPr>
            <w:r>
              <w:t xml:space="preserve">If a price for an item is changed, the price can be updated using the </w:t>
            </w:r>
            <w:r>
              <w:rPr>
                <w:b/>
              </w:rPr>
              <w:t>Update Unit Cost</w:t>
            </w:r>
            <w:r>
              <w:t xml:space="preserve"> option.  </w:t>
            </w:r>
          </w:p>
        </w:tc>
      </w:tr>
    </w:tbl>
    <w:p w14:paraId="799E74C3" w14:textId="77777777" w:rsidR="00231D82" w:rsidRDefault="00231D8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145A78B6" w14:textId="77777777">
        <w:trPr>
          <w:cantSplit/>
        </w:trPr>
        <w:tc>
          <w:tcPr>
            <w:tcW w:w="1728" w:type="dxa"/>
          </w:tcPr>
          <w:p w14:paraId="4EF24FDB" w14:textId="77777777" w:rsidR="00231D82" w:rsidRDefault="00231D82">
            <w:pPr>
              <w:pStyle w:val="BlockLabel"/>
            </w:pPr>
            <w:r>
              <w:t>Steps</w:t>
            </w:r>
          </w:p>
        </w:tc>
        <w:tc>
          <w:tcPr>
            <w:tcW w:w="7740" w:type="dxa"/>
          </w:tcPr>
          <w:p w14:paraId="40EE630B" w14:textId="77777777" w:rsidR="00231D82" w:rsidRDefault="00231D82">
            <w:pPr>
              <w:pStyle w:val="BlockText"/>
            </w:pPr>
            <w:r>
              <w:t>To update unit cost for an item for a Home Oxygen patient(s), follow these steps:</w:t>
            </w:r>
          </w:p>
        </w:tc>
      </w:tr>
    </w:tbl>
    <w:p w14:paraId="6DD59E2E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231D82" w14:paraId="1F7A3561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722302A" w14:textId="77777777" w:rsidR="00231D82" w:rsidRDefault="00231D82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59E9300" w14:textId="77777777" w:rsidR="00231D82" w:rsidRDefault="00231D82">
            <w:pPr>
              <w:pStyle w:val="TableHeaderText"/>
            </w:pPr>
            <w:r>
              <w:t>Action</w:t>
            </w:r>
          </w:p>
        </w:tc>
      </w:tr>
      <w:tr w:rsidR="00231D82" w14:paraId="02D188C8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7D91" w14:textId="77777777" w:rsidR="00231D82" w:rsidRDefault="00231D82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E768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</w:rPr>
              <w:t>Site</w:t>
            </w:r>
            <w:r>
              <w:t xml:space="preserve"> prompt, press the </w:t>
            </w:r>
            <w:r>
              <w:rPr>
                <w:b/>
              </w:rPr>
              <w:t>Spacebar</w:t>
            </w:r>
            <w:r>
              <w:t xml:space="preserve"> and then press &lt;</w:t>
            </w:r>
            <w:r>
              <w:rPr>
                <w:b/>
              </w:rPr>
              <w:t>Enter</w:t>
            </w:r>
            <w:r>
              <w:t>&gt; to select the default site or type a question mark to display a list of selection options and choose one.</w:t>
            </w:r>
          </w:p>
        </w:tc>
      </w:tr>
      <w:tr w:rsidR="00231D82" w14:paraId="7604B680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07D8" w14:textId="77777777" w:rsidR="00231D82" w:rsidRDefault="00231D82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C33D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Type of Update</w:t>
            </w:r>
            <w:r>
              <w:t xml:space="preserve"> prompt, type </w:t>
            </w:r>
            <w:r>
              <w:rPr>
                <w:b/>
              </w:rPr>
              <w:t>5</w:t>
            </w:r>
            <w:r>
              <w:t xml:space="preserve"> for the </w:t>
            </w:r>
            <w:r>
              <w:rPr>
                <w:b/>
              </w:rPr>
              <w:t>Update</w:t>
            </w:r>
            <w:r>
              <w:t xml:space="preserve"> </w:t>
            </w:r>
            <w:r>
              <w:rPr>
                <w:b/>
              </w:rPr>
              <w:t>Unit Cost</w:t>
            </w:r>
            <w:r>
              <w:t xml:space="preserve"> option and press &lt;</w:t>
            </w:r>
            <w:r>
              <w:rPr>
                <w:b/>
              </w:rPr>
              <w:t>Enter</w:t>
            </w:r>
            <w:r>
              <w:t>&gt;.</w:t>
            </w:r>
          </w:p>
        </w:tc>
      </w:tr>
      <w:tr w:rsidR="00231D82" w14:paraId="3B5CC1F2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474F" w14:textId="77777777" w:rsidR="00231D82" w:rsidRDefault="00231D82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7073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Enter an ITEM for Unit Cost Update</w:t>
            </w:r>
            <w:r>
              <w:t xml:space="preserve"> prompt, you can type the item to be updated or type a question mark, and press &lt;</w:t>
            </w:r>
            <w:r>
              <w:rPr>
                <w:b/>
              </w:rPr>
              <w:t>Enter</w:t>
            </w:r>
            <w:r>
              <w:t>&gt; to display a list and select an option.</w:t>
            </w:r>
          </w:p>
        </w:tc>
      </w:tr>
      <w:tr w:rsidR="00231D82" w14:paraId="20FF2DC1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3668" w14:textId="77777777" w:rsidR="00231D82" w:rsidRDefault="00231D82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1749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OK?</w:t>
            </w:r>
            <w:r>
              <w:t xml:space="preserve"> prompt, press &lt;</w:t>
            </w:r>
            <w:r>
              <w:rPr>
                <w:b/>
              </w:rPr>
              <w:t>Enter</w:t>
            </w:r>
            <w:r>
              <w:t>&gt;.</w:t>
            </w:r>
          </w:p>
        </w:tc>
      </w:tr>
    </w:tbl>
    <w:p w14:paraId="788AFD9B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74F41E7C" w14:textId="77777777">
        <w:trPr>
          <w:cantSplit/>
        </w:trPr>
        <w:tc>
          <w:tcPr>
            <w:tcW w:w="1728" w:type="dxa"/>
          </w:tcPr>
          <w:p w14:paraId="073021DE" w14:textId="77777777" w:rsidR="00231D82" w:rsidRDefault="00231D82">
            <w:pPr>
              <w:pStyle w:val="BlockLabel"/>
            </w:pPr>
            <w:r>
              <w:t>Update Unit Cost option screen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D2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Select SITE:   Hines Development System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</w:p>
          <w:p w14:paraId="188AEC02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248CCA97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Select one of the following:</w:t>
            </w:r>
          </w:p>
          <w:p w14:paraId="4844CFB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12E220B6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1         Update VENDOR</w:t>
            </w:r>
          </w:p>
          <w:p w14:paraId="080DAF8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2         Update HCPCS</w:t>
            </w:r>
          </w:p>
          <w:p w14:paraId="10146800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3         Update FCP</w:t>
            </w:r>
          </w:p>
          <w:p w14:paraId="79E68F2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 4         Update ITEM</w:t>
            </w:r>
          </w:p>
          <w:p w14:paraId="1D0FC6FB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8"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 xml:space="preserve">          5         Update UNIT COST</w:t>
            </w:r>
          </w:p>
          <w:p w14:paraId="01515AF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291C3A2F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Type of Update: Update VENDOR//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5</w:t>
            </w:r>
            <w:r>
              <w:rPr>
                <w:rFonts w:ascii="Courier New" w:hAnsi="Courier New"/>
                <w:snapToGrid w:val="0"/>
                <w:sz w:val="18"/>
              </w:rPr>
              <w:t xml:space="preserve">  Update UNIT COST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</w:p>
          <w:p w14:paraId="3AF0DF3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an ITEM for UNIT COST Update: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?</w:t>
            </w:r>
            <w:r>
              <w:rPr>
                <w:rFonts w:ascii="Courier New" w:hAnsi="Courier New"/>
                <w:snapToGrid w:val="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</w:p>
          <w:p w14:paraId="45B0F50C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 Answer with PROS ITEM MASTER NAME</w:t>
            </w:r>
          </w:p>
          <w:p w14:paraId="30B5B343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   Choose from:</w:t>
            </w:r>
          </w:p>
          <w:p w14:paraId="45AAEC61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3            **SYRINGE-SUBCUTANEOUS-3IN     **** THIS ITEM IS INACTIVE ****  </w:t>
            </w:r>
          </w:p>
          <w:p w14:paraId="493B1350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7            BEEF-ROUND/TOP/INSIDE/FRZN      </w:t>
            </w:r>
          </w:p>
          <w:p w14:paraId="7A60C83D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9            PORK-GROUND/FRZN    **** THIS ITEM IS INACTIVE, USE ITEM NUMBE</w:t>
            </w:r>
          </w:p>
          <w:p w14:paraId="6DEEC6BE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40           CATSUP-TOMATO-INDIV      </w:t>
            </w:r>
          </w:p>
          <w:p w14:paraId="7C4B4727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55           WHEELCHAIR-ADULT/HEMI/BLUE-STD FOR ALL PATIENTS       </w:t>
            </w:r>
          </w:p>
          <w:p w14:paraId="6EF5A52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56           WHEELCHAIR-CLASSIC-18X16      </w:t>
            </w:r>
          </w:p>
          <w:p w14:paraId="60CE4227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59           EYEGLASSES      </w:t>
            </w:r>
          </w:p>
          <w:p w14:paraId="63CCC2C9" w14:textId="77777777" w:rsidR="00231D82" w:rsidRDefault="00231D82">
            <w:pPr>
              <w:pStyle w:val="BlockText"/>
              <w:rPr>
                <w:rFonts w:ascii="Courier New" w:hAnsi="Courier New"/>
                <w:b/>
                <w:snapToGrid w:val="0"/>
                <w:sz w:val="16"/>
              </w:rPr>
            </w:pPr>
            <w:r>
              <w:rPr>
                <w:rFonts w:ascii="Courier New" w:hAnsi="Courier New"/>
                <w:b/>
                <w:snapToGrid w:val="0"/>
                <w:sz w:val="16"/>
              </w:rPr>
              <w:t xml:space="preserve">   99           OXYGEN CONCENTRATOR</w:t>
            </w:r>
          </w:p>
          <w:p w14:paraId="41597315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  <w:r>
              <w:rPr>
                <w:rFonts w:ascii="Courier New" w:hAnsi="Courier New"/>
                <w:snapToGrid w:val="0"/>
                <w:sz w:val="16"/>
              </w:rPr>
              <w:t xml:space="preserve">   10000        EYEGLASSES      </w:t>
            </w:r>
          </w:p>
          <w:p w14:paraId="1FA0D335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6"/>
              </w:rPr>
            </w:pPr>
          </w:p>
          <w:p w14:paraId="77D36547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an ITEM for UNIT COST Update: 99       OXYGEN CONCENTRATOR              </w:t>
            </w:r>
          </w:p>
          <w:p w14:paraId="03E14A82" w14:textId="77777777" w:rsidR="00231D82" w:rsidRDefault="00231D82">
            <w:pPr>
              <w:pStyle w:val="BlockText"/>
            </w:pPr>
            <w:r>
              <w:rPr>
                <w:rFonts w:ascii="Courier New" w:hAnsi="Courier New"/>
                <w:snapToGrid w:val="0"/>
                <w:sz w:val="18"/>
              </w:rPr>
              <w:t xml:space="preserve">         ...OK? Yes// 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&lt;Enter&gt;</w:t>
            </w:r>
            <w:r>
              <w:rPr>
                <w:rFonts w:ascii="Courier New" w:hAnsi="Courier New"/>
                <w:snapToGrid w:val="0"/>
                <w:sz w:val="18"/>
              </w:rPr>
              <w:t xml:space="preserve"> (Yes)</w:t>
            </w:r>
          </w:p>
        </w:tc>
      </w:tr>
    </w:tbl>
    <w:p w14:paraId="54428344" w14:textId="77777777" w:rsidR="00231D82" w:rsidRDefault="00231D82">
      <w:pPr>
        <w:jc w:val="center"/>
      </w:pPr>
      <w:r>
        <w:rPr>
          <w:b/>
          <w:i/>
        </w:rPr>
        <w:t>Screen to be continued on next page.</w:t>
      </w:r>
    </w:p>
    <w:p w14:paraId="16B2AA3D" w14:textId="77777777" w:rsidR="00231D82" w:rsidRDefault="00231D82">
      <w:pPr>
        <w:pStyle w:val="ContinuedOnNextPa"/>
      </w:pPr>
      <w:r>
        <w:t>Continued on next page</w:t>
      </w:r>
    </w:p>
    <w:p w14:paraId="5F39942A" w14:textId="77777777" w:rsidR="00231D82" w:rsidRDefault="00231D82">
      <w:pPr>
        <w:pStyle w:val="MapTitleContinued"/>
        <w:rPr>
          <w:b w:val="0"/>
          <w:sz w:val="24"/>
        </w:rPr>
      </w:pPr>
      <w:r>
        <w:br w:type="page"/>
      </w:r>
      <w:r>
        <w:lastRenderedPageBreak/>
        <w:fldChar w:fldCharType="begin"/>
      </w:r>
      <w:r>
        <w:instrText>styleref "Map Title"</w:instrText>
      </w:r>
      <w:r>
        <w:fldChar w:fldCharType="separate"/>
      </w:r>
      <w:r>
        <w:rPr>
          <w:noProof/>
        </w:rPr>
        <w:t>Update a Unit Cost for an Item for a Home Oxygen Patient</w:t>
      </w:r>
      <w:r>
        <w:fldChar w:fldCharType="end"/>
      </w:r>
      <w:r>
        <w:t xml:space="preserve">, </w:t>
      </w:r>
      <w:r>
        <w:rPr>
          <w:b w:val="0"/>
          <w:sz w:val="24"/>
        </w:rPr>
        <w:t>Continued</w:t>
      </w:r>
    </w:p>
    <w:p w14:paraId="3EF5FD54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752DE7E8" w14:textId="77777777">
        <w:trPr>
          <w:cantSplit/>
        </w:trPr>
        <w:tc>
          <w:tcPr>
            <w:tcW w:w="1728" w:type="dxa"/>
          </w:tcPr>
          <w:p w14:paraId="7E0452D5" w14:textId="77777777" w:rsidR="00231D82" w:rsidRDefault="00231D82">
            <w:pPr>
              <w:pStyle w:val="BlockLabel"/>
            </w:pPr>
            <w:r>
              <w:t>Unit Cost for an Item</w:t>
            </w:r>
          </w:p>
        </w:tc>
        <w:tc>
          <w:tcPr>
            <w:tcW w:w="7740" w:type="dxa"/>
          </w:tcPr>
          <w:p w14:paraId="06EAB4FC" w14:textId="77777777" w:rsidR="00231D82" w:rsidRDefault="00231D82">
            <w:pPr>
              <w:pStyle w:val="BlockText"/>
            </w:pPr>
            <w:r>
              <w:t xml:space="preserve">The </w:t>
            </w:r>
            <w:r>
              <w:rPr>
                <w:b/>
              </w:rPr>
              <w:t>Update Unit Cost</w:t>
            </w:r>
            <w:r>
              <w:t xml:space="preserve"> option would change the record for active Home Oxygen patients and all Home Oxygen patients with future inactivation dates.</w:t>
            </w:r>
          </w:p>
        </w:tc>
      </w:tr>
    </w:tbl>
    <w:p w14:paraId="7D26B09B" w14:textId="77777777" w:rsidR="00231D82" w:rsidRDefault="00231D8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0243EFB8" w14:textId="77777777">
        <w:trPr>
          <w:cantSplit/>
        </w:trPr>
        <w:tc>
          <w:tcPr>
            <w:tcW w:w="1728" w:type="dxa"/>
          </w:tcPr>
          <w:p w14:paraId="505217EE" w14:textId="77777777" w:rsidR="00231D82" w:rsidRDefault="00231D82">
            <w:pPr>
              <w:pStyle w:val="BlockLabel"/>
            </w:pPr>
            <w:r>
              <w:t xml:space="preserve">Steps </w:t>
            </w:r>
            <w:r>
              <w:rPr>
                <w:b w:val="0"/>
              </w:rPr>
              <w:t>(continued)</w:t>
            </w:r>
          </w:p>
        </w:tc>
        <w:tc>
          <w:tcPr>
            <w:tcW w:w="7740" w:type="dxa"/>
          </w:tcPr>
          <w:p w14:paraId="786CD568" w14:textId="77777777" w:rsidR="00231D82" w:rsidRDefault="00231D82">
            <w:pPr>
              <w:pStyle w:val="BlockText"/>
            </w:pPr>
            <w:r>
              <w:t>To update a unit cost for an item for a Home Oxygen patient(s), follow these steps:</w:t>
            </w:r>
          </w:p>
        </w:tc>
      </w:tr>
    </w:tbl>
    <w:p w14:paraId="03501FEB" w14:textId="77777777" w:rsidR="00231D82" w:rsidRDefault="00231D82">
      <w:pPr>
        <w:pStyle w:val="BlockLin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231D82" w14:paraId="56C9A656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3E52515" w14:textId="77777777" w:rsidR="00231D82" w:rsidRDefault="00231D82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8CC75A1" w14:textId="77777777" w:rsidR="00231D82" w:rsidRDefault="00231D82">
            <w:pPr>
              <w:pStyle w:val="TableHeaderText"/>
            </w:pPr>
            <w:r>
              <w:t>Action</w:t>
            </w:r>
          </w:p>
        </w:tc>
      </w:tr>
      <w:tr w:rsidR="00231D82" w14:paraId="5A148285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0D08" w14:textId="77777777" w:rsidR="00231D82" w:rsidRDefault="00231D82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B2F1" w14:textId="77777777" w:rsidR="00231D82" w:rsidRDefault="00231D82">
            <w:pPr>
              <w:pStyle w:val="TableText"/>
            </w:pPr>
            <w:r>
              <w:t xml:space="preserve">At the </w:t>
            </w:r>
            <w:r>
              <w:rPr>
                <w:rFonts w:ascii="Courier New" w:hAnsi="Courier New"/>
                <w:b/>
                <w:i/>
                <w:snapToGrid w:val="0"/>
              </w:rPr>
              <w:t>Enter new UNIT COST for item</w:t>
            </w:r>
            <w:r>
              <w:rPr>
                <w:rFonts w:ascii="Courier New" w:hAnsi="Courier New"/>
                <w:b/>
                <w:i/>
                <w:snapToGrid w:val="0"/>
                <w:sz w:val="18"/>
              </w:rPr>
              <w:t xml:space="preserve"> </w:t>
            </w:r>
            <w:r>
              <w:t>prompt, type the new cost for the item and press &lt;</w:t>
            </w:r>
            <w:r>
              <w:rPr>
                <w:b/>
              </w:rPr>
              <w:t>Enter</w:t>
            </w:r>
            <w:r>
              <w:t>&gt;.</w:t>
            </w:r>
          </w:p>
        </w:tc>
      </w:tr>
      <w:tr w:rsidR="00231D82" w14:paraId="1D456F0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0048" w14:textId="77777777" w:rsidR="00231D82" w:rsidRDefault="00231D82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AD70" w14:textId="77777777" w:rsidR="00231D82" w:rsidRDefault="00231D82">
            <w:pPr>
              <w:pStyle w:val="TableText"/>
            </w:pPr>
            <w:r>
              <w:t>The system displays the number of records that are updated.</w:t>
            </w:r>
          </w:p>
        </w:tc>
      </w:tr>
    </w:tbl>
    <w:p w14:paraId="0BC0B151" w14:textId="77777777" w:rsidR="00231D82" w:rsidRDefault="00231D8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31D82" w14:paraId="053C9510" w14:textId="77777777">
        <w:trPr>
          <w:cantSplit/>
        </w:trPr>
        <w:tc>
          <w:tcPr>
            <w:tcW w:w="1728" w:type="dxa"/>
          </w:tcPr>
          <w:p w14:paraId="7A5F2120" w14:textId="77777777" w:rsidR="00231D82" w:rsidRDefault="00231D82">
            <w:pPr>
              <w:pStyle w:val="BlockLabel"/>
            </w:pPr>
            <w:r>
              <w:t>Update Unit Cost option screen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CB60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new UNIT COST for item OXYGEN CONCENTRATOR: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? &lt;Enter&gt;</w:t>
            </w:r>
          </w:p>
          <w:p w14:paraId="0434FA5F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7F75AF7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>Type a Dollar Amount between 0 and 9999999, 2 Decimal Digits</w:t>
            </w:r>
          </w:p>
          <w:p w14:paraId="60D9D886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20547A9A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 xml:space="preserve">Enter new UNIT COST for item OXYGEN CONCENTRATOR: </w:t>
            </w:r>
            <w:r>
              <w:rPr>
                <w:rFonts w:ascii="Courier New" w:hAnsi="Courier New"/>
                <w:b/>
                <w:snapToGrid w:val="0"/>
                <w:sz w:val="18"/>
              </w:rPr>
              <w:t>345.00 &lt;Enter&gt;</w:t>
            </w:r>
          </w:p>
          <w:p w14:paraId="63F02B54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0FBB1700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  <w:r>
              <w:rPr>
                <w:rFonts w:ascii="Courier New" w:hAnsi="Courier New"/>
                <w:snapToGrid w:val="0"/>
                <w:sz w:val="18"/>
              </w:rPr>
              <w:t>Updating HO template for unit co</w:t>
            </w:r>
            <w:r w:rsidR="009962A1">
              <w:rPr>
                <w:rFonts w:ascii="Courier New" w:hAnsi="Courier New"/>
                <w:snapToGrid w:val="0"/>
                <w:sz w:val="18"/>
              </w:rPr>
              <w:t xml:space="preserve">st of item OXYGEN CONCENTRATOR </w:t>
            </w:r>
            <w:r>
              <w:rPr>
                <w:rFonts w:ascii="Courier New" w:hAnsi="Courier New"/>
                <w:snapToGrid w:val="0"/>
                <w:sz w:val="18"/>
              </w:rPr>
              <w:t>to 345.00......</w:t>
            </w:r>
          </w:p>
          <w:p w14:paraId="176E1A8B" w14:textId="77777777" w:rsidR="00231D82" w:rsidRDefault="00231D82">
            <w:pPr>
              <w:pStyle w:val="BlockText"/>
              <w:rPr>
                <w:rFonts w:ascii="Courier New" w:hAnsi="Courier New"/>
                <w:snapToGrid w:val="0"/>
                <w:sz w:val="18"/>
              </w:rPr>
            </w:pPr>
          </w:p>
          <w:p w14:paraId="75FCFB2B" w14:textId="77777777" w:rsidR="00231D82" w:rsidRDefault="00231D82">
            <w:pPr>
              <w:pStyle w:val="BlockText"/>
              <w:rPr>
                <w:b/>
              </w:rPr>
            </w:pPr>
            <w:r>
              <w:rPr>
                <w:rFonts w:ascii="Courier New" w:hAnsi="Courier New"/>
                <w:b/>
                <w:snapToGrid w:val="0"/>
                <w:sz w:val="18"/>
              </w:rPr>
              <w:t>** 1 Records updated **</w:t>
            </w:r>
          </w:p>
        </w:tc>
      </w:tr>
    </w:tbl>
    <w:p w14:paraId="002F44C8" w14:textId="77777777" w:rsidR="00231D82" w:rsidRDefault="00231D82">
      <w:pPr>
        <w:pStyle w:val="BlockLine"/>
      </w:pPr>
      <w:r>
        <w:t xml:space="preserve"> </w:t>
      </w:r>
    </w:p>
    <w:sectPr w:rsidR="00231D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456B" w14:textId="77777777" w:rsidR="00316C3A" w:rsidRDefault="00316C3A">
      <w:r>
        <w:separator/>
      </w:r>
    </w:p>
  </w:endnote>
  <w:endnote w:type="continuationSeparator" w:id="0">
    <w:p w14:paraId="7500E3A1" w14:textId="77777777" w:rsidR="00316C3A" w:rsidRDefault="0031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14E9" w14:textId="77777777" w:rsidR="00231D82" w:rsidRDefault="00231D8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5691F7E" w14:textId="77777777" w:rsidR="00231D82" w:rsidRDefault="00231D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BEAB" w14:textId="5CB0E8A8" w:rsidR="00231D82" w:rsidRDefault="00231D82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20"/>
      </w:rPr>
    </w:pPr>
    <w:r>
      <w:rPr>
        <w:sz w:val="20"/>
      </w:rPr>
      <w:t>Patch 56 Release Notes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F418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DATE \@ "MMMM d, yyyy" </w:instrText>
    </w:r>
    <w:r>
      <w:rPr>
        <w:rStyle w:val="PageNumber"/>
        <w:sz w:val="20"/>
      </w:rPr>
      <w:fldChar w:fldCharType="separate"/>
    </w:r>
    <w:r w:rsidR="00E35E01">
      <w:rPr>
        <w:rStyle w:val="PageNumber"/>
        <w:noProof/>
        <w:sz w:val="20"/>
      </w:rPr>
      <w:t>July 16, 2021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6873" w14:textId="77777777" w:rsidR="00316C3A" w:rsidRDefault="00316C3A">
      <w:r>
        <w:separator/>
      </w:r>
    </w:p>
  </w:footnote>
  <w:footnote w:type="continuationSeparator" w:id="0">
    <w:p w14:paraId="0D5D19D3" w14:textId="77777777" w:rsidR="00316C3A" w:rsidRDefault="0031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01B8"/>
    <w:multiLevelType w:val="singleLevel"/>
    <w:tmpl w:val="FFFFFFFF"/>
    <w:lvl w:ilvl="0">
      <w:start w:val="1"/>
      <w:numFmt w:val="bullet"/>
      <w:lvlText w:val=""/>
      <w:legacy w:legacy="1" w:legacySpace="0" w:legacyIndent="342"/>
      <w:lvlJc w:val="left"/>
      <w:pPr>
        <w:ind w:left="342" w:hanging="342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A1"/>
    <w:rsid w:val="00231D82"/>
    <w:rsid w:val="00316C3A"/>
    <w:rsid w:val="00385EC4"/>
    <w:rsid w:val="006E7726"/>
    <w:rsid w:val="009962A1"/>
    <w:rsid w:val="00C332BE"/>
    <w:rsid w:val="00DF4185"/>
    <w:rsid w:val="00E35E01"/>
    <w:rsid w:val="00F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480BC6"/>
  <w15:chartTrackingRefBased/>
  <w15:docId w15:val="{CF133449-3B9B-47BB-8AA2-CDF3768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ChapterTitle"/>
    <w:next w:val="ChapterTitle"/>
    <w:qFormat/>
    <w:pPr>
      <w:keepNext/>
      <w:outlineLvl w:val="0"/>
    </w:pPr>
    <w:rPr>
      <w:rFonts w:ascii="Arial" w:hAnsi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MapTitle"/>
    <w:pPr>
      <w:spacing w:after="240"/>
      <w:jc w:val="center"/>
    </w:pPr>
    <w:rPr>
      <w:rFonts w:ascii="Helvetica" w:hAnsi="Helvetica"/>
      <w:b/>
      <w:sz w:val="32"/>
    </w:rPr>
  </w:style>
  <w:style w:type="paragraph" w:customStyle="1" w:styleId="MapTitle">
    <w:name w:val="Map Title"/>
    <w:basedOn w:val="Normal"/>
    <w:next w:val="Normal"/>
    <w:pPr>
      <w:spacing w:after="240"/>
    </w:pPr>
    <w:rPr>
      <w:rFonts w:ascii="Helvetica" w:hAnsi="Helvetica"/>
      <w:b/>
      <w:sz w:val="32"/>
    </w:rPr>
  </w:style>
  <w:style w:type="paragraph" w:customStyle="1" w:styleId="BlockLabel">
    <w:name w:val="Block Label"/>
    <w:basedOn w:val="Normal"/>
    <w:next w:val="Normal"/>
    <w:rPr>
      <w:b/>
      <w:sz w:val="22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Pr>
      <w:sz w:val="22"/>
    </w:rPr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BlockLabel"/>
  </w:style>
  <w:style w:type="paragraph" w:customStyle="1" w:styleId="MapTitleContinued">
    <w:name w:val="Map Title. Continued"/>
    <w:basedOn w:val="MapTitle"/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rPr>
      <w:sz w:val="22"/>
    </w:rPr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97AWP\TEMPLATES\Other%20Documents\I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IMI</Template>
  <TotalTime>0</TotalTime>
  <Pages>8</Pages>
  <Words>2077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Mapping's Formatting Solutions                                                                                                    Version 1.2</vt:lpstr>
    </vt:vector>
  </TitlesOfParts>
  <Company>Hewitt Associates</Company>
  <LinksUpToDate>false</LinksUpToDate>
  <CharactersWithSpaces>13285</CharactersWithSpaces>
  <SharedDoc>false</SharedDoc>
  <HLinks>
    <vt:vector size="30" baseType="variant">
      <vt:variant>
        <vt:i4>65548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UnitCost</vt:lpwstr>
      </vt:variant>
      <vt:variant>
        <vt:i4>1638412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Item</vt:lpwstr>
      </vt:variant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FCP</vt:lpwstr>
      </vt:variant>
      <vt:variant>
        <vt:i4>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HCPCS</vt:lpwstr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Vendor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Mapping's Formatting Solutions                                                                                                    Version 1.2</dc:title>
  <dc:subject/>
  <dc:creator/>
  <cp:keywords/>
  <cp:lastModifiedBy>Department of Veterans Affairs</cp:lastModifiedBy>
  <cp:revision>3</cp:revision>
  <cp:lastPrinted>2001-02-12T16:07:00Z</cp:lastPrinted>
  <dcterms:created xsi:type="dcterms:W3CDTF">2021-07-16T15:21:00Z</dcterms:created>
  <dcterms:modified xsi:type="dcterms:W3CDTF">2021-07-16T15:22:00Z</dcterms:modified>
</cp:coreProperties>
</file>