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8DF97" w14:textId="77777777" w:rsidR="00B71D36" w:rsidRPr="009C7C3C" w:rsidRDefault="00B71D36" w:rsidP="00B71D36">
      <w:pPr>
        <w:pStyle w:val="Title"/>
        <w:spacing w:before="1200"/>
      </w:pPr>
      <w:r w:rsidRPr="009C7C3C">
        <w:t>Collaborative Terminology Tooling &amp; Data Management (CTT &amp; DM)</w:t>
      </w:r>
    </w:p>
    <w:p w14:paraId="32968ACF" w14:textId="77777777" w:rsidR="00B71D36" w:rsidRPr="009C7C3C" w:rsidRDefault="00B71D36" w:rsidP="00B71D36">
      <w:pPr>
        <w:pStyle w:val="Title"/>
      </w:pPr>
      <w:r w:rsidRPr="009C7C3C">
        <w:t>Native Domain Stand</w:t>
      </w:r>
      <w:r w:rsidRPr="00CB0031">
        <w:rPr>
          <w:rStyle w:val="TitleChar"/>
        </w:rPr>
        <w:t>a</w:t>
      </w:r>
      <w:r>
        <w:t>rdization (NDS)</w:t>
      </w:r>
    </w:p>
    <w:p w14:paraId="5457F0B4" w14:textId="77777777" w:rsidR="00B71D36" w:rsidRPr="009C7C3C" w:rsidRDefault="00B71D36" w:rsidP="00B71D36">
      <w:pPr>
        <w:pStyle w:val="Title2"/>
      </w:pPr>
      <w:r w:rsidRPr="009C7C3C">
        <w:t>Radiology Reports</w:t>
      </w:r>
    </w:p>
    <w:p w14:paraId="4CBA0A7F" w14:textId="77777777" w:rsidR="00B71D36" w:rsidRDefault="00B71D36" w:rsidP="00B71D36">
      <w:pPr>
        <w:pStyle w:val="Title2"/>
      </w:pPr>
      <w:r w:rsidRPr="009C7C3C">
        <w:t xml:space="preserve">Automated Data Processing Application Coordinator </w:t>
      </w:r>
    </w:p>
    <w:p w14:paraId="18319390" w14:textId="77777777" w:rsidR="00B71D36" w:rsidRDefault="00B71D36" w:rsidP="00B71D36">
      <w:pPr>
        <w:pStyle w:val="Title2"/>
      </w:pPr>
      <w:r w:rsidRPr="009C7C3C">
        <w:t>(ADPAC)</w:t>
      </w:r>
    </w:p>
    <w:p w14:paraId="40F6C498" w14:textId="77777777" w:rsidR="00B71D36" w:rsidRDefault="00B71D36" w:rsidP="00B71D36">
      <w:pPr>
        <w:pStyle w:val="Title2"/>
      </w:pPr>
      <w:r>
        <w:t>Manual Code Change Supplement</w:t>
      </w:r>
      <w:r w:rsidRPr="009C7C3C">
        <w:t xml:space="preserve"> </w:t>
      </w:r>
    </w:p>
    <w:p w14:paraId="55E0C76B" w14:textId="77777777" w:rsidR="00B71D36" w:rsidRPr="009C7C3C" w:rsidRDefault="00B71D36" w:rsidP="00B71D36">
      <w:pPr>
        <w:pStyle w:val="Title2"/>
      </w:pPr>
    </w:p>
    <w:p w14:paraId="2B4F49A9" w14:textId="77777777" w:rsidR="00B71D36" w:rsidRPr="009C7C3C" w:rsidRDefault="00B71D36" w:rsidP="00B71D36">
      <w:pPr>
        <w:pStyle w:val="Title"/>
      </w:pPr>
      <w:r w:rsidRPr="009C7C3C">
        <w:rPr>
          <w:noProof/>
        </w:rPr>
        <w:drawing>
          <wp:inline distT="0" distB="0" distL="0" distR="0" wp14:anchorId="2E4D6A39" wp14:editId="6AF0CFEA">
            <wp:extent cx="2466975" cy="2428875"/>
            <wp:effectExtent l="0" t="0" r="9525" b="9525"/>
            <wp:docPr id="14" name="Picture 7" descr="VA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2428875"/>
                    </a:xfrm>
                    <a:prstGeom prst="rect">
                      <a:avLst/>
                    </a:prstGeom>
                    <a:noFill/>
                    <a:ln>
                      <a:noFill/>
                    </a:ln>
                  </pic:spPr>
                </pic:pic>
              </a:graphicData>
            </a:graphic>
          </wp:inline>
        </w:drawing>
      </w:r>
    </w:p>
    <w:p w14:paraId="1BC9A08E" w14:textId="77777777" w:rsidR="00B71D36" w:rsidRPr="009C7C3C" w:rsidRDefault="00744A57" w:rsidP="00B71D36">
      <w:pPr>
        <w:pStyle w:val="Title2"/>
      </w:pPr>
      <w:r>
        <w:t>Version 1.0</w:t>
      </w:r>
    </w:p>
    <w:p w14:paraId="212117FE" w14:textId="77777777" w:rsidR="00B71D36" w:rsidRPr="009C7C3C" w:rsidRDefault="00744A57" w:rsidP="00B71D36">
      <w:pPr>
        <w:pStyle w:val="Title2"/>
      </w:pPr>
      <w:r>
        <w:t>April</w:t>
      </w:r>
      <w:r w:rsidR="00B71D36" w:rsidRPr="009C7C3C">
        <w:t xml:space="preserve"> 2017</w:t>
      </w:r>
    </w:p>
    <w:p w14:paraId="0DA22BCA" w14:textId="77777777" w:rsidR="00B71D36" w:rsidRPr="009C7C3C" w:rsidRDefault="00B71D36" w:rsidP="00B71D36">
      <w:pPr>
        <w:pStyle w:val="Title2"/>
      </w:pPr>
      <w:r w:rsidRPr="009C7C3C">
        <w:t>Department of Veterans Affairs (VA)</w:t>
      </w:r>
    </w:p>
    <w:p w14:paraId="2176A6EC" w14:textId="77777777" w:rsidR="00B71D36" w:rsidRPr="009C7C3C" w:rsidRDefault="00B71D36" w:rsidP="00B71D36">
      <w:pPr>
        <w:ind w:left="0" w:firstLine="0"/>
      </w:pPr>
      <w:r w:rsidRPr="009C7C3C">
        <w:br w:type="page"/>
      </w:r>
    </w:p>
    <w:p w14:paraId="5FEE6A99" w14:textId="77777777" w:rsidR="00B71D36" w:rsidRDefault="00B71D36" w:rsidP="00B71D36">
      <w:pPr>
        <w:pStyle w:val="Title2"/>
      </w:pPr>
      <w:r w:rsidRPr="009C7C3C">
        <w:lastRenderedPageBreak/>
        <w:t>Revision History</w:t>
      </w:r>
    </w:p>
    <w:tbl>
      <w:tblPr>
        <w:tblW w:w="9235" w:type="dxa"/>
        <w:tblInd w:w="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Document revision history."/>
      </w:tblPr>
      <w:tblGrid>
        <w:gridCol w:w="1225"/>
        <w:gridCol w:w="1260"/>
        <w:gridCol w:w="3240"/>
        <w:gridCol w:w="3510"/>
      </w:tblGrid>
      <w:tr w:rsidR="00B71D36" w:rsidRPr="009C7C3C" w14:paraId="24617BC7" w14:textId="77777777" w:rsidTr="00EF06F7">
        <w:trPr>
          <w:cantSplit/>
          <w:tblHeader/>
        </w:trPr>
        <w:tc>
          <w:tcPr>
            <w:tcW w:w="1225" w:type="dxa"/>
            <w:shd w:val="pct12" w:color="auto" w:fill="auto"/>
          </w:tcPr>
          <w:p w14:paraId="587C58A1" w14:textId="77777777" w:rsidR="00B71D36" w:rsidRPr="009C7C3C" w:rsidRDefault="00B71D36" w:rsidP="00EF06F7">
            <w:pPr>
              <w:pStyle w:val="TableHeading"/>
            </w:pPr>
            <w:bookmarkStart w:id="0" w:name="COL001_TBL001"/>
            <w:bookmarkEnd w:id="0"/>
            <w:r w:rsidRPr="009C7C3C">
              <w:t>Date</w:t>
            </w:r>
          </w:p>
        </w:tc>
        <w:tc>
          <w:tcPr>
            <w:tcW w:w="1260" w:type="dxa"/>
            <w:shd w:val="pct12" w:color="auto" w:fill="auto"/>
          </w:tcPr>
          <w:p w14:paraId="35610BA7" w14:textId="77777777" w:rsidR="00B71D36" w:rsidRPr="009C7C3C" w:rsidRDefault="00B71D36" w:rsidP="00EF06F7">
            <w:pPr>
              <w:pStyle w:val="TableHeading"/>
            </w:pPr>
            <w:r w:rsidRPr="009C7C3C">
              <w:t>Revision</w:t>
            </w:r>
          </w:p>
        </w:tc>
        <w:tc>
          <w:tcPr>
            <w:tcW w:w="3240" w:type="dxa"/>
            <w:shd w:val="pct12" w:color="auto" w:fill="auto"/>
          </w:tcPr>
          <w:p w14:paraId="6708E679" w14:textId="77777777" w:rsidR="00B71D36" w:rsidRPr="009C7C3C" w:rsidRDefault="00B71D36" w:rsidP="00EF06F7">
            <w:pPr>
              <w:pStyle w:val="TableHeading"/>
            </w:pPr>
            <w:r w:rsidRPr="009C7C3C">
              <w:t>Description</w:t>
            </w:r>
          </w:p>
        </w:tc>
        <w:tc>
          <w:tcPr>
            <w:tcW w:w="3510" w:type="dxa"/>
            <w:shd w:val="pct12" w:color="auto" w:fill="auto"/>
          </w:tcPr>
          <w:p w14:paraId="5B7EA3DF" w14:textId="77777777" w:rsidR="00B71D36" w:rsidRPr="009C7C3C" w:rsidRDefault="00B71D36" w:rsidP="00EF06F7">
            <w:pPr>
              <w:pStyle w:val="TableHeading"/>
            </w:pPr>
            <w:r w:rsidRPr="009C7C3C">
              <w:t>Author</w:t>
            </w:r>
          </w:p>
        </w:tc>
      </w:tr>
      <w:tr w:rsidR="007E17CC" w:rsidRPr="009C7C3C" w14:paraId="62557311" w14:textId="77777777" w:rsidTr="00EF06F7">
        <w:tc>
          <w:tcPr>
            <w:tcW w:w="1225" w:type="dxa"/>
          </w:tcPr>
          <w:p w14:paraId="4AD64BFF" w14:textId="77777777" w:rsidR="007E17CC" w:rsidRDefault="007E17CC" w:rsidP="007E17CC">
            <w:pPr>
              <w:pStyle w:val="TableText"/>
            </w:pPr>
            <w:r>
              <w:t>4/4/2017</w:t>
            </w:r>
          </w:p>
        </w:tc>
        <w:tc>
          <w:tcPr>
            <w:tcW w:w="1260" w:type="dxa"/>
          </w:tcPr>
          <w:p w14:paraId="1A2E5326" w14:textId="77777777" w:rsidR="007E17CC" w:rsidRDefault="007E17CC" w:rsidP="007E17CC">
            <w:pPr>
              <w:pStyle w:val="TableText"/>
            </w:pPr>
            <w:r>
              <w:t>1.0</w:t>
            </w:r>
          </w:p>
        </w:tc>
        <w:tc>
          <w:tcPr>
            <w:tcW w:w="3240" w:type="dxa"/>
          </w:tcPr>
          <w:p w14:paraId="7E38A6A7" w14:textId="77777777" w:rsidR="007E17CC" w:rsidRDefault="007E17CC" w:rsidP="007E17CC">
            <w:pPr>
              <w:pStyle w:val="TableText"/>
            </w:pPr>
            <w:r>
              <w:t>Delivery to VA</w:t>
            </w:r>
          </w:p>
        </w:tc>
        <w:tc>
          <w:tcPr>
            <w:tcW w:w="3510" w:type="dxa"/>
          </w:tcPr>
          <w:p w14:paraId="5E5E4A4E" w14:textId="77777777" w:rsidR="007E17CC" w:rsidRDefault="007E17CC" w:rsidP="007E17CC">
            <w:r w:rsidRPr="008F30EA">
              <w:rPr>
                <w:highlight w:val="yellow"/>
              </w:rPr>
              <w:t>REDACTED</w:t>
            </w:r>
            <w:r w:rsidRPr="008F30EA">
              <w:t xml:space="preserve"> </w:t>
            </w:r>
          </w:p>
        </w:tc>
      </w:tr>
      <w:tr w:rsidR="007E17CC" w:rsidRPr="009C7C3C" w14:paraId="1DAAAA82" w14:textId="77777777" w:rsidTr="00EF06F7">
        <w:tc>
          <w:tcPr>
            <w:tcW w:w="1225" w:type="dxa"/>
          </w:tcPr>
          <w:p w14:paraId="032C4020" w14:textId="77777777" w:rsidR="007E17CC" w:rsidRDefault="007E17CC" w:rsidP="007E17CC">
            <w:pPr>
              <w:pStyle w:val="TableText"/>
            </w:pPr>
            <w:r>
              <w:t>4/4/2017</w:t>
            </w:r>
          </w:p>
        </w:tc>
        <w:tc>
          <w:tcPr>
            <w:tcW w:w="1260" w:type="dxa"/>
          </w:tcPr>
          <w:p w14:paraId="53A4C325" w14:textId="77777777" w:rsidR="007E17CC" w:rsidRDefault="007E17CC" w:rsidP="007E17CC">
            <w:pPr>
              <w:pStyle w:val="TableText"/>
            </w:pPr>
            <w:r>
              <w:t>0.7</w:t>
            </w:r>
          </w:p>
        </w:tc>
        <w:tc>
          <w:tcPr>
            <w:tcW w:w="3240" w:type="dxa"/>
          </w:tcPr>
          <w:p w14:paraId="72DF5322" w14:textId="77777777" w:rsidR="007E17CC" w:rsidRDefault="007E17CC" w:rsidP="007E17CC">
            <w:pPr>
              <w:pStyle w:val="TableText"/>
            </w:pPr>
            <w:r>
              <w:t>Technical Writer review</w:t>
            </w:r>
          </w:p>
        </w:tc>
        <w:tc>
          <w:tcPr>
            <w:tcW w:w="3510" w:type="dxa"/>
          </w:tcPr>
          <w:p w14:paraId="7C853762" w14:textId="77777777" w:rsidR="007E17CC" w:rsidRDefault="007E17CC" w:rsidP="007E17CC">
            <w:r w:rsidRPr="008F30EA">
              <w:rPr>
                <w:highlight w:val="yellow"/>
              </w:rPr>
              <w:t>REDACTED</w:t>
            </w:r>
            <w:r w:rsidRPr="008F30EA">
              <w:t xml:space="preserve"> </w:t>
            </w:r>
          </w:p>
        </w:tc>
      </w:tr>
      <w:tr w:rsidR="007E17CC" w:rsidRPr="009C7C3C" w14:paraId="74D72975" w14:textId="77777777" w:rsidTr="00EF06F7">
        <w:tc>
          <w:tcPr>
            <w:tcW w:w="1225" w:type="dxa"/>
          </w:tcPr>
          <w:p w14:paraId="375BF31A" w14:textId="77777777" w:rsidR="007E17CC" w:rsidRDefault="007E17CC" w:rsidP="007E17CC">
            <w:pPr>
              <w:pStyle w:val="TableText"/>
            </w:pPr>
            <w:r>
              <w:t>4/3/2017</w:t>
            </w:r>
          </w:p>
        </w:tc>
        <w:tc>
          <w:tcPr>
            <w:tcW w:w="1260" w:type="dxa"/>
          </w:tcPr>
          <w:p w14:paraId="5D89F6EC" w14:textId="77777777" w:rsidR="007E17CC" w:rsidRDefault="007E17CC" w:rsidP="007E17CC">
            <w:pPr>
              <w:pStyle w:val="TableText"/>
            </w:pPr>
            <w:r>
              <w:t>0.6</w:t>
            </w:r>
          </w:p>
        </w:tc>
        <w:tc>
          <w:tcPr>
            <w:tcW w:w="3240" w:type="dxa"/>
          </w:tcPr>
          <w:p w14:paraId="10D2AAB5" w14:textId="77777777" w:rsidR="007E17CC" w:rsidRDefault="007E17CC" w:rsidP="007E17CC">
            <w:pPr>
              <w:pStyle w:val="TableText"/>
            </w:pPr>
            <w:r>
              <w:t>Update for Parent Procedure Inactivation Date.</w:t>
            </w:r>
          </w:p>
        </w:tc>
        <w:tc>
          <w:tcPr>
            <w:tcW w:w="3510" w:type="dxa"/>
          </w:tcPr>
          <w:p w14:paraId="7CEB959A" w14:textId="77777777" w:rsidR="007E17CC" w:rsidRDefault="007E17CC" w:rsidP="007E17CC">
            <w:r w:rsidRPr="008F30EA">
              <w:rPr>
                <w:highlight w:val="yellow"/>
              </w:rPr>
              <w:t>REDACTED</w:t>
            </w:r>
            <w:r w:rsidRPr="008F30EA">
              <w:t xml:space="preserve"> </w:t>
            </w:r>
          </w:p>
        </w:tc>
      </w:tr>
      <w:tr w:rsidR="007E17CC" w:rsidRPr="009C7C3C" w14:paraId="3356DD3E" w14:textId="77777777" w:rsidTr="00EF06F7">
        <w:tc>
          <w:tcPr>
            <w:tcW w:w="1225" w:type="dxa"/>
          </w:tcPr>
          <w:p w14:paraId="7D5E58B9" w14:textId="77777777" w:rsidR="007E17CC" w:rsidRDefault="007E17CC" w:rsidP="007E17CC">
            <w:pPr>
              <w:pStyle w:val="TableText"/>
            </w:pPr>
            <w:r>
              <w:t>3/30/2017</w:t>
            </w:r>
          </w:p>
        </w:tc>
        <w:tc>
          <w:tcPr>
            <w:tcW w:w="1260" w:type="dxa"/>
          </w:tcPr>
          <w:p w14:paraId="277EAEB7" w14:textId="77777777" w:rsidR="007E17CC" w:rsidRDefault="007E17CC" w:rsidP="007E17CC">
            <w:pPr>
              <w:pStyle w:val="TableText"/>
            </w:pPr>
            <w:r>
              <w:t>0.5</w:t>
            </w:r>
          </w:p>
        </w:tc>
        <w:tc>
          <w:tcPr>
            <w:tcW w:w="3240" w:type="dxa"/>
          </w:tcPr>
          <w:p w14:paraId="42015F8C" w14:textId="77777777" w:rsidR="007E17CC" w:rsidRDefault="007E17CC" w:rsidP="007E17CC">
            <w:pPr>
              <w:pStyle w:val="TableText"/>
            </w:pPr>
            <w:r>
              <w:t>Update use of forward slashes</w:t>
            </w:r>
          </w:p>
        </w:tc>
        <w:tc>
          <w:tcPr>
            <w:tcW w:w="3510" w:type="dxa"/>
          </w:tcPr>
          <w:p w14:paraId="49BB591F" w14:textId="77777777" w:rsidR="007E17CC" w:rsidRDefault="007E17CC" w:rsidP="007E17CC">
            <w:r w:rsidRPr="008F30EA">
              <w:rPr>
                <w:highlight w:val="yellow"/>
              </w:rPr>
              <w:t>REDACTED</w:t>
            </w:r>
            <w:r w:rsidRPr="008F30EA">
              <w:t xml:space="preserve"> </w:t>
            </w:r>
          </w:p>
        </w:tc>
      </w:tr>
      <w:tr w:rsidR="007E17CC" w:rsidRPr="009C7C3C" w14:paraId="6CE94BA9" w14:textId="77777777" w:rsidTr="00EF06F7">
        <w:tc>
          <w:tcPr>
            <w:tcW w:w="1225" w:type="dxa"/>
          </w:tcPr>
          <w:p w14:paraId="26726B57" w14:textId="77777777" w:rsidR="007E17CC" w:rsidRDefault="007E17CC" w:rsidP="007E17CC">
            <w:pPr>
              <w:pStyle w:val="TableText"/>
            </w:pPr>
            <w:r>
              <w:t>3/20/2017</w:t>
            </w:r>
          </w:p>
        </w:tc>
        <w:tc>
          <w:tcPr>
            <w:tcW w:w="1260" w:type="dxa"/>
          </w:tcPr>
          <w:p w14:paraId="0E8CBDF4" w14:textId="77777777" w:rsidR="007E17CC" w:rsidRDefault="007E17CC" w:rsidP="007E17CC">
            <w:pPr>
              <w:pStyle w:val="TableText"/>
            </w:pPr>
            <w:r>
              <w:t>0.4</w:t>
            </w:r>
          </w:p>
        </w:tc>
        <w:tc>
          <w:tcPr>
            <w:tcW w:w="3240" w:type="dxa"/>
          </w:tcPr>
          <w:p w14:paraId="485FE8D8" w14:textId="77777777" w:rsidR="007E17CC" w:rsidRDefault="007E17CC" w:rsidP="007E17CC">
            <w:pPr>
              <w:pStyle w:val="TableText"/>
            </w:pPr>
            <w:r>
              <w:t>Technical Writer review</w:t>
            </w:r>
          </w:p>
        </w:tc>
        <w:tc>
          <w:tcPr>
            <w:tcW w:w="3510" w:type="dxa"/>
          </w:tcPr>
          <w:p w14:paraId="227490F2" w14:textId="77777777" w:rsidR="007E17CC" w:rsidRDefault="007E17CC" w:rsidP="007E17CC">
            <w:r w:rsidRPr="008F30EA">
              <w:rPr>
                <w:highlight w:val="yellow"/>
              </w:rPr>
              <w:t>REDACTED</w:t>
            </w:r>
            <w:r w:rsidRPr="008F30EA">
              <w:t xml:space="preserve"> </w:t>
            </w:r>
          </w:p>
        </w:tc>
      </w:tr>
      <w:tr w:rsidR="007E17CC" w:rsidRPr="009C7C3C" w14:paraId="0DC9B288" w14:textId="77777777" w:rsidTr="00EF06F7">
        <w:tc>
          <w:tcPr>
            <w:tcW w:w="1225" w:type="dxa"/>
          </w:tcPr>
          <w:p w14:paraId="4D0871A1" w14:textId="77777777" w:rsidR="007E17CC" w:rsidRPr="009C7C3C" w:rsidRDefault="007E17CC" w:rsidP="007E17CC">
            <w:pPr>
              <w:pStyle w:val="TableText"/>
            </w:pPr>
            <w:r>
              <w:t>3/20/2017</w:t>
            </w:r>
          </w:p>
        </w:tc>
        <w:tc>
          <w:tcPr>
            <w:tcW w:w="1260" w:type="dxa"/>
          </w:tcPr>
          <w:p w14:paraId="57FC023B" w14:textId="77777777" w:rsidR="007E17CC" w:rsidRPr="009C7C3C" w:rsidRDefault="007E17CC" w:rsidP="007E17CC">
            <w:pPr>
              <w:pStyle w:val="TableText"/>
            </w:pPr>
            <w:r>
              <w:t>0.3</w:t>
            </w:r>
          </w:p>
        </w:tc>
        <w:tc>
          <w:tcPr>
            <w:tcW w:w="3240" w:type="dxa"/>
          </w:tcPr>
          <w:p w14:paraId="79EE7BFA" w14:textId="77777777" w:rsidR="007E17CC" w:rsidRPr="009C7C3C" w:rsidRDefault="007E17CC" w:rsidP="007E17CC">
            <w:pPr>
              <w:pStyle w:val="TableText"/>
            </w:pPr>
            <w:r>
              <w:t>Update feedback within Document.</w:t>
            </w:r>
          </w:p>
        </w:tc>
        <w:tc>
          <w:tcPr>
            <w:tcW w:w="3510" w:type="dxa"/>
          </w:tcPr>
          <w:p w14:paraId="4D173143" w14:textId="77777777" w:rsidR="007E17CC" w:rsidRDefault="007E17CC" w:rsidP="007E17CC">
            <w:r w:rsidRPr="008F30EA">
              <w:rPr>
                <w:highlight w:val="yellow"/>
              </w:rPr>
              <w:t>REDACTED</w:t>
            </w:r>
            <w:r w:rsidRPr="008F30EA">
              <w:t xml:space="preserve"> </w:t>
            </w:r>
          </w:p>
        </w:tc>
      </w:tr>
      <w:tr w:rsidR="007E17CC" w:rsidRPr="009C7C3C" w14:paraId="71A778E7" w14:textId="77777777" w:rsidTr="00EF06F7">
        <w:tc>
          <w:tcPr>
            <w:tcW w:w="1225" w:type="dxa"/>
          </w:tcPr>
          <w:p w14:paraId="0DD2C10F" w14:textId="77777777" w:rsidR="007E17CC" w:rsidRPr="009C7C3C" w:rsidRDefault="007E17CC" w:rsidP="007E17CC">
            <w:pPr>
              <w:pStyle w:val="TableText"/>
            </w:pPr>
            <w:r>
              <w:t>3/20/2017</w:t>
            </w:r>
          </w:p>
        </w:tc>
        <w:tc>
          <w:tcPr>
            <w:tcW w:w="1260" w:type="dxa"/>
          </w:tcPr>
          <w:p w14:paraId="69451205" w14:textId="77777777" w:rsidR="007E17CC" w:rsidRPr="009C7C3C" w:rsidRDefault="007E17CC" w:rsidP="007E17CC">
            <w:pPr>
              <w:pStyle w:val="TableText"/>
            </w:pPr>
            <w:r>
              <w:t>0.2</w:t>
            </w:r>
          </w:p>
        </w:tc>
        <w:tc>
          <w:tcPr>
            <w:tcW w:w="3240" w:type="dxa"/>
          </w:tcPr>
          <w:p w14:paraId="19D14527" w14:textId="77777777" w:rsidR="007E17CC" w:rsidRPr="009C7C3C" w:rsidRDefault="007E17CC" w:rsidP="007E17CC">
            <w:pPr>
              <w:pStyle w:val="TableText"/>
            </w:pPr>
            <w:r>
              <w:t>Stakeholder review and feedback</w:t>
            </w:r>
          </w:p>
        </w:tc>
        <w:tc>
          <w:tcPr>
            <w:tcW w:w="3510" w:type="dxa"/>
          </w:tcPr>
          <w:p w14:paraId="0C569BE6" w14:textId="77777777" w:rsidR="007E17CC" w:rsidRDefault="007E17CC" w:rsidP="007E17CC">
            <w:r w:rsidRPr="008F30EA">
              <w:rPr>
                <w:highlight w:val="yellow"/>
              </w:rPr>
              <w:t>REDACTED</w:t>
            </w:r>
            <w:r w:rsidRPr="008F30EA">
              <w:t xml:space="preserve"> </w:t>
            </w:r>
          </w:p>
        </w:tc>
      </w:tr>
      <w:tr w:rsidR="007E17CC" w:rsidRPr="009C7C3C" w14:paraId="51C9F2C2" w14:textId="77777777" w:rsidTr="00EF06F7">
        <w:tc>
          <w:tcPr>
            <w:tcW w:w="1225" w:type="dxa"/>
          </w:tcPr>
          <w:p w14:paraId="40D63885" w14:textId="77777777" w:rsidR="007E17CC" w:rsidRPr="009C7C3C" w:rsidRDefault="007E17CC" w:rsidP="007E17CC">
            <w:pPr>
              <w:pStyle w:val="TableText"/>
            </w:pPr>
            <w:r>
              <w:t>3</w:t>
            </w:r>
            <w:r w:rsidRPr="009C7C3C">
              <w:t>/1</w:t>
            </w:r>
            <w:r>
              <w:t>5</w:t>
            </w:r>
            <w:r w:rsidRPr="009C7C3C">
              <w:t>/201</w:t>
            </w:r>
            <w:r>
              <w:t>7</w:t>
            </w:r>
          </w:p>
        </w:tc>
        <w:tc>
          <w:tcPr>
            <w:tcW w:w="1260" w:type="dxa"/>
          </w:tcPr>
          <w:p w14:paraId="754310DE" w14:textId="77777777" w:rsidR="007E17CC" w:rsidRPr="009C7C3C" w:rsidRDefault="007E17CC" w:rsidP="007E17CC">
            <w:pPr>
              <w:pStyle w:val="TableText"/>
            </w:pPr>
            <w:r w:rsidRPr="009C7C3C">
              <w:t>0.1</w:t>
            </w:r>
          </w:p>
        </w:tc>
        <w:tc>
          <w:tcPr>
            <w:tcW w:w="3240" w:type="dxa"/>
          </w:tcPr>
          <w:p w14:paraId="28EB0A96" w14:textId="77777777" w:rsidR="007E17CC" w:rsidRPr="009C7C3C" w:rsidRDefault="007E17CC" w:rsidP="007E17CC">
            <w:pPr>
              <w:pStyle w:val="TableText"/>
            </w:pPr>
            <w:r w:rsidRPr="009C7C3C">
              <w:t>Initial draft – Provided process &amp; content</w:t>
            </w:r>
            <w:r>
              <w:t xml:space="preserve"> for Manual Code Change Updates to Procedures.</w:t>
            </w:r>
          </w:p>
        </w:tc>
        <w:tc>
          <w:tcPr>
            <w:tcW w:w="3510" w:type="dxa"/>
          </w:tcPr>
          <w:p w14:paraId="5C01F2BC" w14:textId="77777777" w:rsidR="007E17CC" w:rsidRDefault="007E17CC" w:rsidP="007E17CC">
            <w:r w:rsidRPr="008F30EA">
              <w:rPr>
                <w:highlight w:val="yellow"/>
              </w:rPr>
              <w:t>REDACTED</w:t>
            </w:r>
            <w:r w:rsidRPr="008F30EA">
              <w:t xml:space="preserve"> </w:t>
            </w:r>
          </w:p>
        </w:tc>
      </w:tr>
    </w:tbl>
    <w:p w14:paraId="4B72DBDC" w14:textId="77777777" w:rsidR="00B71D36" w:rsidRPr="009C7C3C" w:rsidRDefault="00B71D36" w:rsidP="00B71D36">
      <w:pPr>
        <w:pStyle w:val="BodyText"/>
      </w:pPr>
      <w:r w:rsidRPr="009C7C3C">
        <w:br w:type="page"/>
      </w:r>
    </w:p>
    <w:p w14:paraId="10696988" w14:textId="77777777" w:rsidR="00B71D36" w:rsidRDefault="00B71D36" w:rsidP="00B71D36">
      <w:pPr>
        <w:pStyle w:val="Title2"/>
      </w:pPr>
      <w:r>
        <w:lastRenderedPageBreak/>
        <w:t>Table of Content</w:t>
      </w:r>
    </w:p>
    <w:p w14:paraId="37023B62" w14:textId="77777777" w:rsidR="00B71D36" w:rsidRDefault="00B71D36" w:rsidP="00B71D36">
      <w:pPr>
        <w:pStyle w:val="Title2"/>
      </w:pPr>
    </w:p>
    <w:p w14:paraId="6BACE22F" w14:textId="77777777" w:rsidR="00B93783" w:rsidRDefault="00B71D36">
      <w:pPr>
        <w:pStyle w:val="TOC1"/>
        <w:rPr>
          <w:rFonts w:asciiTheme="minorHAnsi" w:eastAsiaTheme="minorEastAsia" w:hAnsiTheme="minorHAnsi" w:cstheme="minorBidi"/>
          <w:b w:val="0"/>
          <w:noProof/>
          <w:sz w:val="22"/>
          <w:szCs w:val="22"/>
        </w:rPr>
      </w:pPr>
      <w:r>
        <w:fldChar w:fldCharType="begin"/>
      </w:r>
      <w:r>
        <w:instrText xml:space="preserve"> TOC \o "3-3" \h \z \t "Heading 1,1,Heading 2,2" </w:instrText>
      </w:r>
      <w:r>
        <w:fldChar w:fldCharType="separate"/>
      </w:r>
      <w:hyperlink w:anchor="_Toc479074510" w:history="1">
        <w:r w:rsidR="00B93783" w:rsidRPr="00E7376F">
          <w:rPr>
            <w:rStyle w:val="Hyperlink"/>
            <w:noProof/>
          </w:rPr>
          <w:t>Documentation Conventions</w:t>
        </w:r>
        <w:r w:rsidR="00B93783">
          <w:rPr>
            <w:noProof/>
            <w:webHidden/>
          </w:rPr>
          <w:tab/>
        </w:r>
        <w:r w:rsidR="00B93783">
          <w:rPr>
            <w:noProof/>
            <w:webHidden/>
          </w:rPr>
          <w:fldChar w:fldCharType="begin"/>
        </w:r>
        <w:r w:rsidR="00B93783">
          <w:rPr>
            <w:noProof/>
            <w:webHidden/>
          </w:rPr>
          <w:instrText xml:space="preserve"> PAGEREF _Toc479074510 \h </w:instrText>
        </w:r>
        <w:r w:rsidR="00B93783">
          <w:rPr>
            <w:noProof/>
            <w:webHidden/>
          </w:rPr>
        </w:r>
        <w:r w:rsidR="00B93783">
          <w:rPr>
            <w:noProof/>
            <w:webHidden/>
          </w:rPr>
          <w:fldChar w:fldCharType="separate"/>
        </w:r>
        <w:r w:rsidR="004C1442">
          <w:rPr>
            <w:noProof/>
            <w:webHidden/>
          </w:rPr>
          <w:t>1</w:t>
        </w:r>
        <w:r w:rsidR="00B93783">
          <w:rPr>
            <w:noProof/>
            <w:webHidden/>
          </w:rPr>
          <w:fldChar w:fldCharType="end"/>
        </w:r>
      </w:hyperlink>
    </w:p>
    <w:p w14:paraId="626E1F21" w14:textId="77777777" w:rsidR="00B93783" w:rsidRDefault="00B969AF">
      <w:pPr>
        <w:pStyle w:val="TOC1"/>
        <w:rPr>
          <w:rFonts w:asciiTheme="minorHAnsi" w:eastAsiaTheme="minorEastAsia" w:hAnsiTheme="minorHAnsi" w:cstheme="minorBidi"/>
          <w:b w:val="0"/>
          <w:noProof/>
          <w:sz w:val="22"/>
          <w:szCs w:val="22"/>
        </w:rPr>
      </w:pPr>
      <w:hyperlink w:anchor="_Toc479074511" w:history="1">
        <w:r w:rsidR="00B93783" w:rsidRPr="00E7376F">
          <w:rPr>
            <w:rStyle w:val="Hyperlink"/>
            <w:noProof/>
          </w:rPr>
          <w:t>Assumptions</w:t>
        </w:r>
        <w:r w:rsidR="00B93783">
          <w:rPr>
            <w:noProof/>
            <w:webHidden/>
          </w:rPr>
          <w:tab/>
        </w:r>
        <w:r w:rsidR="00B93783">
          <w:rPr>
            <w:noProof/>
            <w:webHidden/>
          </w:rPr>
          <w:fldChar w:fldCharType="begin"/>
        </w:r>
        <w:r w:rsidR="00B93783">
          <w:rPr>
            <w:noProof/>
            <w:webHidden/>
          </w:rPr>
          <w:instrText xml:space="preserve"> PAGEREF _Toc479074511 \h </w:instrText>
        </w:r>
        <w:r w:rsidR="00B93783">
          <w:rPr>
            <w:noProof/>
            <w:webHidden/>
          </w:rPr>
        </w:r>
        <w:r w:rsidR="00B93783">
          <w:rPr>
            <w:noProof/>
            <w:webHidden/>
          </w:rPr>
          <w:fldChar w:fldCharType="separate"/>
        </w:r>
        <w:r w:rsidR="004C1442">
          <w:rPr>
            <w:noProof/>
            <w:webHidden/>
          </w:rPr>
          <w:t>1</w:t>
        </w:r>
        <w:r w:rsidR="00B93783">
          <w:rPr>
            <w:noProof/>
            <w:webHidden/>
          </w:rPr>
          <w:fldChar w:fldCharType="end"/>
        </w:r>
      </w:hyperlink>
    </w:p>
    <w:p w14:paraId="35AD3125" w14:textId="77777777" w:rsidR="00B93783" w:rsidRDefault="00B969AF">
      <w:pPr>
        <w:pStyle w:val="TOC1"/>
        <w:rPr>
          <w:rFonts w:asciiTheme="minorHAnsi" w:eastAsiaTheme="minorEastAsia" w:hAnsiTheme="minorHAnsi" w:cstheme="minorBidi"/>
          <w:b w:val="0"/>
          <w:noProof/>
          <w:sz w:val="22"/>
          <w:szCs w:val="22"/>
        </w:rPr>
      </w:pPr>
      <w:hyperlink w:anchor="_Toc479074512" w:history="1">
        <w:r w:rsidR="00B93783" w:rsidRPr="00E7376F">
          <w:rPr>
            <w:rStyle w:val="Hyperlink"/>
            <w:noProof/>
          </w:rPr>
          <w:t>1</w:t>
        </w:r>
        <w:r w:rsidR="00B93783">
          <w:rPr>
            <w:rFonts w:asciiTheme="minorHAnsi" w:eastAsiaTheme="minorEastAsia" w:hAnsiTheme="minorHAnsi" w:cstheme="minorBidi"/>
            <w:b w:val="0"/>
            <w:noProof/>
            <w:sz w:val="22"/>
            <w:szCs w:val="22"/>
          </w:rPr>
          <w:tab/>
        </w:r>
        <w:r w:rsidR="00B93783" w:rsidRPr="00E7376F">
          <w:rPr>
            <w:rStyle w:val="Hyperlink"/>
            <w:noProof/>
          </w:rPr>
          <w:t>Radiology/Nuclear Medicine VAMC Annual Code Changes</w:t>
        </w:r>
        <w:r w:rsidR="00B93783">
          <w:rPr>
            <w:noProof/>
            <w:webHidden/>
          </w:rPr>
          <w:tab/>
        </w:r>
        <w:r w:rsidR="00B93783">
          <w:rPr>
            <w:noProof/>
            <w:webHidden/>
          </w:rPr>
          <w:fldChar w:fldCharType="begin"/>
        </w:r>
        <w:r w:rsidR="00B93783">
          <w:rPr>
            <w:noProof/>
            <w:webHidden/>
          </w:rPr>
          <w:instrText xml:space="preserve"> PAGEREF _Toc479074512 \h </w:instrText>
        </w:r>
        <w:r w:rsidR="00B93783">
          <w:rPr>
            <w:noProof/>
            <w:webHidden/>
          </w:rPr>
        </w:r>
        <w:r w:rsidR="00B93783">
          <w:rPr>
            <w:noProof/>
            <w:webHidden/>
          </w:rPr>
          <w:fldChar w:fldCharType="separate"/>
        </w:r>
        <w:r w:rsidR="004C1442">
          <w:rPr>
            <w:noProof/>
            <w:webHidden/>
          </w:rPr>
          <w:t>3</w:t>
        </w:r>
        <w:r w:rsidR="00B93783">
          <w:rPr>
            <w:noProof/>
            <w:webHidden/>
          </w:rPr>
          <w:fldChar w:fldCharType="end"/>
        </w:r>
      </w:hyperlink>
    </w:p>
    <w:p w14:paraId="50433175" w14:textId="77777777" w:rsidR="00B93783" w:rsidRDefault="00B969AF">
      <w:pPr>
        <w:pStyle w:val="TOC1"/>
        <w:rPr>
          <w:rFonts w:asciiTheme="minorHAnsi" w:eastAsiaTheme="minorEastAsia" w:hAnsiTheme="minorHAnsi" w:cstheme="minorBidi"/>
          <w:b w:val="0"/>
          <w:noProof/>
          <w:sz w:val="22"/>
          <w:szCs w:val="22"/>
        </w:rPr>
      </w:pPr>
      <w:hyperlink w:anchor="_Toc479074513" w:history="1">
        <w:r w:rsidR="00B93783" w:rsidRPr="00E7376F">
          <w:rPr>
            <w:rStyle w:val="Hyperlink"/>
            <w:noProof/>
          </w:rPr>
          <w:t>2</w:t>
        </w:r>
        <w:r w:rsidR="00B93783">
          <w:rPr>
            <w:rFonts w:asciiTheme="minorHAnsi" w:eastAsiaTheme="minorEastAsia" w:hAnsiTheme="minorHAnsi" w:cstheme="minorBidi"/>
            <w:b w:val="0"/>
            <w:noProof/>
            <w:sz w:val="22"/>
            <w:szCs w:val="22"/>
          </w:rPr>
          <w:tab/>
        </w:r>
        <w:r w:rsidR="00B93783" w:rsidRPr="00E7376F">
          <w:rPr>
            <w:rStyle w:val="Hyperlink"/>
            <w:noProof/>
          </w:rPr>
          <w:t>Radiology/Nuclear Medicine Code Change Process</w:t>
        </w:r>
        <w:r w:rsidR="00B93783">
          <w:rPr>
            <w:noProof/>
            <w:webHidden/>
          </w:rPr>
          <w:tab/>
        </w:r>
        <w:r w:rsidR="00B93783">
          <w:rPr>
            <w:noProof/>
            <w:webHidden/>
          </w:rPr>
          <w:fldChar w:fldCharType="begin"/>
        </w:r>
        <w:r w:rsidR="00B93783">
          <w:rPr>
            <w:noProof/>
            <w:webHidden/>
          </w:rPr>
          <w:instrText xml:space="preserve"> PAGEREF _Toc479074513 \h </w:instrText>
        </w:r>
        <w:r w:rsidR="00B93783">
          <w:rPr>
            <w:noProof/>
            <w:webHidden/>
          </w:rPr>
        </w:r>
        <w:r w:rsidR="00B93783">
          <w:rPr>
            <w:noProof/>
            <w:webHidden/>
          </w:rPr>
          <w:fldChar w:fldCharType="separate"/>
        </w:r>
        <w:r w:rsidR="004C1442">
          <w:rPr>
            <w:noProof/>
            <w:webHidden/>
          </w:rPr>
          <w:t>3</w:t>
        </w:r>
        <w:r w:rsidR="00B93783">
          <w:rPr>
            <w:noProof/>
            <w:webHidden/>
          </w:rPr>
          <w:fldChar w:fldCharType="end"/>
        </w:r>
      </w:hyperlink>
    </w:p>
    <w:p w14:paraId="3CCD2740" w14:textId="77777777" w:rsidR="00B93783" w:rsidRDefault="00B969AF">
      <w:pPr>
        <w:pStyle w:val="TOC2"/>
        <w:rPr>
          <w:rFonts w:asciiTheme="minorHAnsi" w:eastAsiaTheme="minorEastAsia" w:hAnsiTheme="minorHAnsi" w:cstheme="minorBidi"/>
          <w:b w:val="0"/>
          <w:noProof/>
          <w:sz w:val="22"/>
          <w:szCs w:val="22"/>
        </w:rPr>
      </w:pPr>
      <w:hyperlink w:anchor="_Toc479074514" w:history="1">
        <w:r w:rsidR="00B93783" w:rsidRPr="00E7376F">
          <w:rPr>
            <w:rStyle w:val="Hyperlink"/>
            <w:noProof/>
          </w:rPr>
          <w:t>2.1</w:t>
        </w:r>
        <w:r w:rsidR="00B93783">
          <w:rPr>
            <w:rFonts w:asciiTheme="minorHAnsi" w:eastAsiaTheme="minorEastAsia" w:hAnsiTheme="minorHAnsi" w:cstheme="minorBidi"/>
            <w:b w:val="0"/>
            <w:noProof/>
            <w:sz w:val="22"/>
            <w:szCs w:val="22"/>
          </w:rPr>
          <w:tab/>
        </w:r>
        <w:r w:rsidR="00B93783" w:rsidRPr="00E7376F">
          <w:rPr>
            <w:rStyle w:val="Hyperlink"/>
            <w:noProof/>
          </w:rPr>
          <w:t>Radiology Procedure - Before RA*5*127 Patch</w:t>
        </w:r>
        <w:r w:rsidR="00B93783">
          <w:rPr>
            <w:noProof/>
            <w:webHidden/>
          </w:rPr>
          <w:tab/>
        </w:r>
        <w:r w:rsidR="00B93783">
          <w:rPr>
            <w:noProof/>
            <w:webHidden/>
          </w:rPr>
          <w:fldChar w:fldCharType="begin"/>
        </w:r>
        <w:r w:rsidR="00B93783">
          <w:rPr>
            <w:noProof/>
            <w:webHidden/>
          </w:rPr>
          <w:instrText xml:space="preserve"> PAGEREF _Toc479074514 \h </w:instrText>
        </w:r>
        <w:r w:rsidR="00B93783">
          <w:rPr>
            <w:noProof/>
            <w:webHidden/>
          </w:rPr>
        </w:r>
        <w:r w:rsidR="00B93783">
          <w:rPr>
            <w:noProof/>
            <w:webHidden/>
          </w:rPr>
          <w:fldChar w:fldCharType="separate"/>
        </w:r>
        <w:r w:rsidR="004C1442">
          <w:rPr>
            <w:noProof/>
            <w:webHidden/>
          </w:rPr>
          <w:t>3</w:t>
        </w:r>
        <w:r w:rsidR="00B93783">
          <w:rPr>
            <w:noProof/>
            <w:webHidden/>
          </w:rPr>
          <w:fldChar w:fldCharType="end"/>
        </w:r>
      </w:hyperlink>
    </w:p>
    <w:p w14:paraId="2567A29C" w14:textId="77777777" w:rsidR="00B93783" w:rsidRDefault="00B969AF">
      <w:pPr>
        <w:pStyle w:val="TOC2"/>
        <w:rPr>
          <w:rFonts w:asciiTheme="minorHAnsi" w:eastAsiaTheme="minorEastAsia" w:hAnsiTheme="minorHAnsi" w:cstheme="minorBidi"/>
          <w:b w:val="0"/>
          <w:noProof/>
          <w:sz w:val="22"/>
          <w:szCs w:val="22"/>
        </w:rPr>
      </w:pPr>
      <w:hyperlink w:anchor="_Toc479074515" w:history="1">
        <w:r w:rsidR="00B93783" w:rsidRPr="00E7376F">
          <w:rPr>
            <w:rStyle w:val="Hyperlink"/>
            <w:noProof/>
          </w:rPr>
          <w:t>2.2</w:t>
        </w:r>
        <w:r w:rsidR="00B93783">
          <w:rPr>
            <w:rFonts w:asciiTheme="minorHAnsi" w:eastAsiaTheme="minorEastAsia" w:hAnsiTheme="minorHAnsi" w:cstheme="minorBidi"/>
            <w:b w:val="0"/>
            <w:noProof/>
            <w:sz w:val="22"/>
            <w:szCs w:val="22"/>
          </w:rPr>
          <w:tab/>
        </w:r>
        <w:r w:rsidR="00B93783" w:rsidRPr="00E7376F">
          <w:rPr>
            <w:rStyle w:val="Hyperlink"/>
            <w:noProof/>
          </w:rPr>
          <w:t>Procedure File Code Update Process after RA*5*127</w:t>
        </w:r>
        <w:r w:rsidR="00B93783">
          <w:rPr>
            <w:noProof/>
            <w:webHidden/>
          </w:rPr>
          <w:tab/>
        </w:r>
        <w:r w:rsidR="00B93783">
          <w:rPr>
            <w:noProof/>
            <w:webHidden/>
          </w:rPr>
          <w:fldChar w:fldCharType="begin"/>
        </w:r>
        <w:r w:rsidR="00B93783">
          <w:rPr>
            <w:noProof/>
            <w:webHidden/>
          </w:rPr>
          <w:instrText xml:space="preserve"> PAGEREF _Toc479074515 \h </w:instrText>
        </w:r>
        <w:r w:rsidR="00B93783">
          <w:rPr>
            <w:noProof/>
            <w:webHidden/>
          </w:rPr>
        </w:r>
        <w:r w:rsidR="00B93783">
          <w:rPr>
            <w:noProof/>
            <w:webHidden/>
          </w:rPr>
          <w:fldChar w:fldCharType="separate"/>
        </w:r>
        <w:r w:rsidR="004C1442">
          <w:rPr>
            <w:noProof/>
            <w:webHidden/>
          </w:rPr>
          <w:t>4</w:t>
        </w:r>
        <w:r w:rsidR="00B93783">
          <w:rPr>
            <w:noProof/>
            <w:webHidden/>
          </w:rPr>
          <w:fldChar w:fldCharType="end"/>
        </w:r>
      </w:hyperlink>
    </w:p>
    <w:p w14:paraId="13D604C7" w14:textId="77777777" w:rsidR="00B93783" w:rsidRDefault="00B969AF">
      <w:pPr>
        <w:pStyle w:val="TOC1"/>
        <w:rPr>
          <w:rFonts w:asciiTheme="minorHAnsi" w:eastAsiaTheme="minorEastAsia" w:hAnsiTheme="minorHAnsi" w:cstheme="minorBidi"/>
          <w:b w:val="0"/>
          <w:noProof/>
          <w:sz w:val="22"/>
          <w:szCs w:val="22"/>
        </w:rPr>
      </w:pPr>
      <w:hyperlink w:anchor="_Toc479074516" w:history="1">
        <w:r w:rsidR="00B93783" w:rsidRPr="00E7376F">
          <w:rPr>
            <w:rStyle w:val="Hyperlink"/>
            <w:noProof/>
          </w:rPr>
          <w:t>3</w:t>
        </w:r>
        <w:r w:rsidR="00B93783">
          <w:rPr>
            <w:rFonts w:asciiTheme="minorHAnsi" w:eastAsiaTheme="minorEastAsia" w:hAnsiTheme="minorHAnsi" w:cstheme="minorBidi"/>
            <w:b w:val="0"/>
            <w:noProof/>
            <w:sz w:val="22"/>
            <w:szCs w:val="22"/>
          </w:rPr>
          <w:tab/>
        </w:r>
        <w:r w:rsidR="00B93783" w:rsidRPr="00E7376F">
          <w:rPr>
            <w:rStyle w:val="Hyperlink"/>
            <w:noProof/>
          </w:rPr>
          <w:t>Parent Procedures and Inactivation Date</w:t>
        </w:r>
        <w:r w:rsidR="00B93783">
          <w:rPr>
            <w:noProof/>
            <w:webHidden/>
          </w:rPr>
          <w:tab/>
        </w:r>
        <w:r w:rsidR="00B93783">
          <w:rPr>
            <w:noProof/>
            <w:webHidden/>
          </w:rPr>
          <w:fldChar w:fldCharType="begin"/>
        </w:r>
        <w:r w:rsidR="00B93783">
          <w:rPr>
            <w:noProof/>
            <w:webHidden/>
          </w:rPr>
          <w:instrText xml:space="preserve"> PAGEREF _Toc479074516 \h </w:instrText>
        </w:r>
        <w:r w:rsidR="00B93783">
          <w:rPr>
            <w:noProof/>
            <w:webHidden/>
          </w:rPr>
        </w:r>
        <w:r w:rsidR="00B93783">
          <w:rPr>
            <w:noProof/>
            <w:webHidden/>
          </w:rPr>
          <w:fldChar w:fldCharType="separate"/>
        </w:r>
        <w:r w:rsidR="004C1442">
          <w:rPr>
            <w:noProof/>
            <w:webHidden/>
          </w:rPr>
          <w:t>8</w:t>
        </w:r>
        <w:r w:rsidR="00B93783">
          <w:rPr>
            <w:noProof/>
            <w:webHidden/>
          </w:rPr>
          <w:fldChar w:fldCharType="end"/>
        </w:r>
      </w:hyperlink>
    </w:p>
    <w:p w14:paraId="1482126C" w14:textId="77777777" w:rsidR="00B93783" w:rsidRDefault="00B969AF">
      <w:pPr>
        <w:pStyle w:val="TOC1"/>
        <w:rPr>
          <w:rFonts w:asciiTheme="minorHAnsi" w:eastAsiaTheme="minorEastAsia" w:hAnsiTheme="minorHAnsi" w:cstheme="minorBidi"/>
          <w:b w:val="0"/>
          <w:noProof/>
          <w:sz w:val="22"/>
          <w:szCs w:val="22"/>
        </w:rPr>
      </w:pPr>
      <w:hyperlink w:anchor="_Toc479074517" w:history="1">
        <w:r w:rsidR="00B93783" w:rsidRPr="00E7376F">
          <w:rPr>
            <w:rStyle w:val="Hyperlink"/>
            <w:noProof/>
          </w:rPr>
          <w:t>Conclusion</w:t>
        </w:r>
        <w:r w:rsidR="00B93783">
          <w:rPr>
            <w:noProof/>
            <w:webHidden/>
          </w:rPr>
          <w:tab/>
        </w:r>
        <w:r w:rsidR="00B93783">
          <w:rPr>
            <w:noProof/>
            <w:webHidden/>
          </w:rPr>
          <w:fldChar w:fldCharType="begin"/>
        </w:r>
        <w:r w:rsidR="00B93783">
          <w:rPr>
            <w:noProof/>
            <w:webHidden/>
          </w:rPr>
          <w:instrText xml:space="preserve"> PAGEREF _Toc479074517 \h </w:instrText>
        </w:r>
        <w:r w:rsidR="00B93783">
          <w:rPr>
            <w:noProof/>
            <w:webHidden/>
          </w:rPr>
        </w:r>
        <w:r w:rsidR="00B93783">
          <w:rPr>
            <w:noProof/>
            <w:webHidden/>
          </w:rPr>
          <w:fldChar w:fldCharType="separate"/>
        </w:r>
        <w:r w:rsidR="004C1442">
          <w:rPr>
            <w:noProof/>
            <w:webHidden/>
          </w:rPr>
          <w:t>10</w:t>
        </w:r>
        <w:r w:rsidR="00B93783">
          <w:rPr>
            <w:noProof/>
            <w:webHidden/>
          </w:rPr>
          <w:fldChar w:fldCharType="end"/>
        </w:r>
      </w:hyperlink>
    </w:p>
    <w:p w14:paraId="5D0981B0" w14:textId="77777777" w:rsidR="00B93783" w:rsidRDefault="00B969AF">
      <w:pPr>
        <w:pStyle w:val="TOC1"/>
        <w:rPr>
          <w:rFonts w:asciiTheme="minorHAnsi" w:eastAsiaTheme="minorEastAsia" w:hAnsiTheme="minorHAnsi" w:cstheme="minorBidi"/>
          <w:b w:val="0"/>
          <w:noProof/>
          <w:sz w:val="22"/>
          <w:szCs w:val="22"/>
        </w:rPr>
      </w:pPr>
      <w:hyperlink w:anchor="_Toc479074518" w:history="1">
        <w:r w:rsidR="00B93783" w:rsidRPr="00E7376F">
          <w:rPr>
            <w:rStyle w:val="Hyperlink"/>
            <w:noProof/>
          </w:rPr>
          <w:t>Appendix A</w:t>
        </w:r>
        <w:r w:rsidR="00B93783">
          <w:rPr>
            <w:noProof/>
            <w:webHidden/>
          </w:rPr>
          <w:tab/>
        </w:r>
        <w:r w:rsidR="00B93783">
          <w:rPr>
            <w:noProof/>
            <w:webHidden/>
          </w:rPr>
          <w:fldChar w:fldCharType="begin"/>
        </w:r>
        <w:r w:rsidR="00B93783">
          <w:rPr>
            <w:noProof/>
            <w:webHidden/>
          </w:rPr>
          <w:instrText xml:space="preserve"> PAGEREF _Toc479074518 \h </w:instrText>
        </w:r>
        <w:r w:rsidR="00B93783">
          <w:rPr>
            <w:noProof/>
            <w:webHidden/>
          </w:rPr>
        </w:r>
        <w:r w:rsidR="00B93783">
          <w:rPr>
            <w:noProof/>
            <w:webHidden/>
          </w:rPr>
          <w:fldChar w:fldCharType="separate"/>
        </w:r>
        <w:r w:rsidR="004C1442">
          <w:rPr>
            <w:noProof/>
            <w:webHidden/>
          </w:rPr>
          <w:t>11</w:t>
        </w:r>
        <w:r w:rsidR="00B93783">
          <w:rPr>
            <w:noProof/>
            <w:webHidden/>
          </w:rPr>
          <w:fldChar w:fldCharType="end"/>
        </w:r>
      </w:hyperlink>
    </w:p>
    <w:p w14:paraId="50C12F94" w14:textId="77777777" w:rsidR="00B93783" w:rsidRDefault="00B969AF">
      <w:pPr>
        <w:pStyle w:val="TOC2"/>
        <w:rPr>
          <w:rFonts w:asciiTheme="minorHAnsi" w:eastAsiaTheme="minorEastAsia" w:hAnsiTheme="minorHAnsi" w:cstheme="minorBidi"/>
          <w:b w:val="0"/>
          <w:noProof/>
          <w:sz w:val="22"/>
          <w:szCs w:val="22"/>
        </w:rPr>
      </w:pPr>
      <w:hyperlink w:anchor="_Toc479074519" w:history="1">
        <w:r w:rsidR="00B93783" w:rsidRPr="00E7376F">
          <w:rPr>
            <w:rStyle w:val="Hyperlink"/>
            <w:noProof/>
          </w:rPr>
          <w:t>Radiology Informational Patch RA*5*134</w:t>
        </w:r>
        <w:r w:rsidR="00B93783">
          <w:rPr>
            <w:noProof/>
            <w:webHidden/>
          </w:rPr>
          <w:tab/>
        </w:r>
        <w:r w:rsidR="00B93783">
          <w:rPr>
            <w:noProof/>
            <w:webHidden/>
          </w:rPr>
          <w:fldChar w:fldCharType="begin"/>
        </w:r>
        <w:r w:rsidR="00B93783">
          <w:rPr>
            <w:noProof/>
            <w:webHidden/>
          </w:rPr>
          <w:instrText xml:space="preserve"> PAGEREF _Toc479074519 \h </w:instrText>
        </w:r>
        <w:r w:rsidR="00B93783">
          <w:rPr>
            <w:noProof/>
            <w:webHidden/>
          </w:rPr>
        </w:r>
        <w:r w:rsidR="00B93783">
          <w:rPr>
            <w:noProof/>
            <w:webHidden/>
          </w:rPr>
          <w:fldChar w:fldCharType="separate"/>
        </w:r>
        <w:r w:rsidR="004C1442">
          <w:rPr>
            <w:noProof/>
            <w:webHidden/>
          </w:rPr>
          <w:t>11</w:t>
        </w:r>
        <w:r w:rsidR="00B93783">
          <w:rPr>
            <w:noProof/>
            <w:webHidden/>
          </w:rPr>
          <w:fldChar w:fldCharType="end"/>
        </w:r>
      </w:hyperlink>
    </w:p>
    <w:p w14:paraId="1E4B1729" w14:textId="77777777" w:rsidR="0024784F" w:rsidRDefault="00B71D36" w:rsidP="0024784F">
      <w:r>
        <w:fldChar w:fldCharType="end"/>
      </w:r>
    </w:p>
    <w:p w14:paraId="41C443EE" w14:textId="77777777" w:rsidR="00A13F0A" w:rsidRDefault="00A13F0A">
      <w:r>
        <w:br w:type="page"/>
      </w:r>
    </w:p>
    <w:p w14:paraId="216ED89B" w14:textId="77777777" w:rsidR="00A13F0A" w:rsidRDefault="00A13F0A" w:rsidP="00A13F0A">
      <w:pPr>
        <w:pStyle w:val="Title2"/>
      </w:pPr>
      <w:r>
        <w:lastRenderedPageBreak/>
        <w:t>Table of Figures</w:t>
      </w:r>
    </w:p>
    <w:p w14:paraId="34786F4D" w14:textId="77777777" w:rsidR="00B71D36" w:rsidRDefault="00B71D36" w:rsidP="00A13F0A">
      <w:pPr>
        <w:ind w:left="0" w:firstLine="0"/>
      </w:pPr>
    </w:p>
    <w:bookmarkStart w:id="1" w:name="_Hlt446130591"/>
    <w:bookmarkStart w:id="2" w:name="documentation_conventions"/>
    <w:bookmarkEnd w:id="1"/>
    <w:p w14:paraId="0B52B145" w14:textId="77777777" w:rsidR="005837E3" w:rsidRDefault="00A13F0A">
      <w:pPr>
        <w:pStyle w:val="TableofFigures"/>
        <w:tabs>
          <w:tab w:val="right" w:leader="dot" w:pos="9620"/>
        </w:tabs>
        <w:rPr>
          <w:rFonts w:asciiTheme="minorHAnsi" w:eastAsiaTheme="minorEastAsia" w:hAnsiTheme="minorHAnsi" w:cstheme="minorBidi"/>
          <w:i w:val="0"/>
          <w:iCs w:val="0"/>
          <w:noProof/>
          <w:sz w:val="22"/>
          <w:szCs w:val="22"/>
          <w:lang w:eastAsia="en-US"/>
        </w:rPr>
      </w:pPr>
      <w:r>
        <w:fldChar w:fldCharType="begin"/>
      </w:r>
      <w:r>
        <w:instrText xml:space="preserve"> TOC \h \z \c "Figure" </w:instrText>
      </w:r>
      <w:r>
        <w:fldChar w:fldCharType="separate"/>
      </w:r>
      <w:hyperlink w:anchor="_Toc479074042" w:history="1">
        <w:r w:rsidR="005837E3" w:rsidRPr="00D6727C">
          <w:rPr>
            <w:rStyle w:val="Hyperlink"/>
            <w:noProof/>
          </w:rPr>
          <w:t>Figure 1: Radiology/Nuclear Medicine Partial Procedure List BEFORE RA*5*127 patch</w:t>
        </w:r>
        <w:r w:rsidR="005837E3">
          <w:rPr>
            <w:noProof/>
            <w:webHidden/>
          </w:rPr>
          <w:tab/>
        </w:r>
        <w:r w:rsidR="005837E3">
          <w:rPr>
            <w:noProof/>
            <w:webHidden/>
          </w:rPr>
          <w:fldChar w:fldCharType="begin"/>
        </w:r>
        <w:r w:rsidR="005837E3">
          <w:rPr>
            <w:noProof/>
            <w:webHidden/>
          </w:rPr>
          <w:instrText xml:space="preserve"> PAGEREF _Toc479074042 \h </w:instrText>
        </w:r>
        <w:r w:rsidR="005837E3">
          <w:rPr>
            <w:noProof/>
            <w:webHidden/>
          </w:rPr>
        </w:r>
        <w:r w:rsidR="005837E3">
          <w:rPr>
            <w:noProof/>
            <w:webHidden/>
          </w:rPr>
          <w:fldChar w:fldCharType="separate"/>
        </w:r>
        <w:r w:rsidR="004C1442">
          <w:rPr>
            <w:noProof/>
            <w:webHidden/>
          </w:rPr>
          <w:t>4</w:t>
        </w:r>
        <w:r w:rsidR="005837E3">
          <w:rPr>
            <w:noProof/>
            <w:webHidden/>
          </w:rPr>
          <w:fldChar w:fldCharType="end"/>
        </w:r>
      </w:hyperlink>
    </w:p>
    <w:p w14:paraId="7E6764CD" w14:textId="77777777" w:rsidR="005837E3" w:rsidRDefault="00B969AF">
      <w:pPr>
        <w:pStyle w:val="TableofFigures"/>
        <w:tabs>
          <w:tab w:val="right" w:leader="dot" w:pos="9620"/>
        </w:tabs>
        <w:rPr>
          <w:rFonts w:asciiTheme="minorHAnsi" w:eastAsiaTheme="minorEastAsia" w:hAnsiTheme="minorHAnsi" w:cstheme="minorBidi"/>
          <w:i w:val="0"/>
          <w:iCs w:val="0"/>
          <w:noProof/>
          <w:sz w:val="22"/>
          <w:szCs w:val="22"/>
          <w:lang w:eastAsia="en-US"/>
        </w:rPr>
      </w:pPr>
      <w:hyperlink w:anchor="_Toc479074043" w:history="1">
        <w:r w:rsidR="005837E3" w:rsidRPr="00D6727C">
          <w:rPr>
            <w:rStyle w:val="Hyperlink"/>
            <w:noProof/>
          </w:rPr>
          <w:t>Figure 2: Radiology/Nuclear Medicine Partial Procedure List “AFTER” the NDS RA*5* 127 patch</w:t>
        </w:r>
        <w:r w:rsidR="005837E3">
          <w:rPr>
            <w:noProof/>
            <w:webHidden/>
          </w:rPr>
          <w:tab/>
        </w:r>
        <w:r w:rsidR="005837E3">
          <w:rPr>
            <w:noProof/>
            <w:webHidden/>
          </w:rPr>
          <w:fldChar w:fldCharType="begin"/>
        </w:r>
        <w:r w:rsidR="005837E3">
          <w:rPr>
            <w:noProof/>
            <w:webHidden/>
          </w:rPr>
          <w:instrText xml:space="preserve"> PAGEREF _Toc479074043 \h </w:instrText>
        </w:r>
        <w:r w:rsidR="005837E3">
          <w:rPr>
            <w:noProof/>
            <w:webHidden/>
          </w:rPr>
        </w:r>
        <w:r w:rsidR="005837E3">
          <w:rPr>
            <w:noProof/>
            <w:webHidden/>
          </w:rPr>
          <w:fldChar w:fldCharType="separate"/>
        </w:r>
        <w:r w:rsidR="004C1442">
          <w:rPr>
            <w:noProof/>
            <w:webHidden/>
          </w:rPr>
          <w:t>5</w:t>
        </w:r>
        <w:r w:rsidR="005837E3">
          <w:rPr>
            <w:noProof/>
            <w:webHidden/>
          </w:rPr>
          <w:fldChar w:fldCharType="end"/>
        </w:r>
      </w:hyperlink>
    </w:p>
    <w:p w14:paraId="5F930A47" w14:textId="77777777" w:rsidR="005837E3" w:rsidRDefault="00B969AF">
      <w:pPr>
        <w:pStyle w:val="TableofFigures"/>
        <w:tabs>
          <w:tab w:val="right" w:leader="dot" w:pos="9620"/>
        </w:tabs>
        <w:rPr>
          <w:rFonts w:asciiTheme="minorHAnsi" w:eastAsiaTheme="minorEastAsia" w:hAnsiTheme="minorHAnsi" w:cstheme="minorBidi"/>
          <w:i w:val="0"/>
          <w:iCs w:val="0"/>
          <w:noProof/>
          <w:sz w:val="22"/>
          <w:szCs w:val="22"/>
          <w:lang w:eastAsia="en-US"/>
        </w:rPr>
      </w:pPr>
      <w:hyperlink w:anchor="_Toc479074044" w:history="1">
        <w:r w:rsidR="005837E3" w:rsidRPr="00D6727C">
          <w:rPr>
            <w:rStyle w:val="Hyperlink"/>
            <w:noProof/>
          </w:rPr>
          <w:t>Figure 3: Radiology/Nuclear Medicine ADPAC Updated Process After the NDS RA 127 patch</w:t>
        </w:r>
        <w:r w:rsidR="005837E3">
          <w:rPr>
            <w:noProof/>
            <w:webHidden/>
          </w:rPr>
          <w:tab/>
        </w:r>
        <w:r w:rsidR="005837E3">
          <w:rPr>
            <w:noProof/>
            <w:webHidden/>
          </w:rPr>
          <w:fldChar w:fldCharType="begin"/>
        </w:r>
        <w:r w:rsidR="005837E3">
          <w:rPr>
            <w:noProof/>
            <w:webHidden/>
          </w:rPr>
          <w:instrText xml:space="preserve"> PAGEREF _Toc479074044 \h </w:instrText>
        </w:r>
        <w:r w:rsidR="005837E3">
          <w:rPr>
            <w:noProof/>
            <w:webHidden/>
          </w:rPr>
        </w:r>
        <w:r w:rsidR="005837E3">
          <w:rPr>
            <w:noProof/>
            <w:webHidden/>
          </w:rPr>
          <w:fldChar w:fldCharType="separate"/>
        </w:r>
        <w:r w:rsidR="004C1442">
          <w:rPr>
            <w:noProof/>
            <w:webHidden/>
          </w:rPr>
          <w:t>6</w:t>
        </w:r>
        <w:r w:rsidR="005837E3">
          <w:rPr>
            <w:noProof/>
            <w:webHidden/>
          </w:rPr>
          <w:fldChar w:fldCharType="end"/>
        </w:r>
      </w:hyperlink>
    </w:p>
    <w:p w14:paraId="26FE1EBC" w14:textId="77777777" w:rsidR="005837E3" w:rsidRDefault="00B969AF">
      <w:pPr>
        <w:pStyle w:val="TableofFigures"/>
        <w:tabs>
          <w:tab w:val="right" w:leader="dot" w:pos="9620"/>
        </w:tabs>
        <w:rPr>
          <w:rFonts w:asciiTheme="minorHAnsi" w:eastAsiaTheme="minorEastAsia" w:hAnsiTheme="minorHAnsi" w:cstheme="minorBidi"/>
          <w:i w:val="0"/>
          <w:iCs w:val="0"/>
          <w:noProof/>
          <w:sz w:val="22"/>
          <w:szCs w:val="22"/>
          <w:lang w:eastAsia="en-US"/>
        </w:rPr>
      </w:pPr>
      <w:hyperlink w:anchor="_Toc479074045" w:history="1">
        <w:r w:rsidR="005837E3" w:rsidRPr="00D6727C">
          <w:rPr>
            <w:rStyle w:val="Hyperlink"/>
            <w:noProof/>
          </w:rPr>
          <w:t>Figure 4: Radiology/Nuclear Med Partial Procedure List “AFTER” the ADPAC UPDATES Post RA*5*127</w:t>
        </w:r>
        <w:r w:rsidR="005837E3">
          <w:rPr>
            <w:noProof/>
            <w:webHidden/>
          </w:rPr>
          <w:tab/>
        </w:r>
        <w:r w:rsidR="005837E3">
          <w:rPr>
            <w:noProof/>
            <w:webHidden/>
          </w:rPr>
          <w:fldChar w:fldCharType="begin"/>
        </w:r>
        <w:r w:rsidR="005837E3">
          <w:rPr>
            <w:noProof/>
            <w:webHidden/>
          </w:rPr>
          <w:instrText xml:space="preserve"> PAGEREF _Toc479074045 \h </w:instrText>
        </w:r>
        <w:r w:rsidR="005837E3">
          <w:rPr>
            <w:noProof/>
            <w:webHidden/>
          </w:rPr>
        </w:r>
        <w:r w:rsidR="005837E3">
          <w:rPr>
            <w:noProof/>
            <w:webHidden/>
          </w:rPr>
          <w:fldChar w:fldCharType="separate"/>
        </w:r>
        <w:r w:rsidR="004C1442">
          <w:rPr>
            <w:noProof/>
            <w:webHidden/>
          </w:rPr>
          <w:t>7</w:t>
        </w:r>
        <w:r w:rsidR="005837E3">
          <w:rPr>
            <w:noProof/>
            <w:webHidden/>
          </w:rPr>
          <w:fldChar w:fldCharType="end"/>
        </w:r>
      </w:hyperlink>
    </w:p>
    <w:p w14:paraId="7DEDDD12" w14:textId="77777777" w:rsidR="005837E3" w:rsidRDefault="00B969AF">
      <w:pPr>
        <w:pStyle w:val="TableofFigures"/>
        <w:tabs>
          <w:tab w:val="right" w:leader="dot" w:pos="9620"/>
        </w:tabs>
        <w:rPr>
          <w:rFonts w:asciiTheme="minorHAnsi" w:eastAsiaTheme="minorEastAsia" w:hAnsiTheme="minorHAnsi" w:cstheme="minorBidi"/>
          <w:i w:val="0"/>
          <w:iCs w:val="0"/>
          <w:noProof/>
          <w:sz w:val="22"/>
          <w:szCs w:val="22"/>
          <w:lang w:eastAsia="en-US"/>
        </w:rPr>
      </w:pPr>
      <w:hyperlink w:anchor="_Toc479074046" w:history="1">
        <w:r w:rsidR="005837E3" w:rsidRPr="00D6727C">
          <w:rPr>
            <w:rStyle w:val="Hyperlink"/>
            <w:noProof/>
          </w:rPr>
          <w:t>Figure 5: Creating a Parent Procedure</w:t>
        </w:r>
        <w:r w:rsidR="005837E3">
          <w:rPr>
            <w:noProof/>
            <w:webHidden/>
          </w:rPr>
          <w:tab/>
        </w:r>
        <w:r w:rsidR="005837E3">
          <w:rPr>
            <w:noProof/>
            <w:webHidden/>
          </w:rPr>
          <w:fldChar w:fldCharType="begin"/>
        </w:r>
        <w:r w:rsidR="005837E3">
          <w:rPr>
            <w:noProof/>
            <w:webHidden/>
          </w:rPr>
          <w:instrText xml:space="preserve"> PAGEREF _Toc479074046 \h </w:instrText>
        </w:r>
        <w:r w:rsidR="005837E3">
          <w:rPr>
            <w:noProof/>
            <w:webHidden/>
          </w:rPr>
        </w:r>
        <w:r w:rsidR="005837E3">
          <w:rPr>
            <w:noProof/>
            <w:webHidden/>
          </w:rPr>
          <w:fldChar w:fldCharType="separate"/>
        </w:r>
        <w:r w:rsidR="004C1442">
          <w:rPr>
            <w:noProof/>
            <w:webHidden/>
          </w:rPr>
          <w:t>8</w:t>
        </w:r>
        <w:r w:rsidR="005837E3">
          <w:rPr>
            <w:noProof/>
            <w:webHidden/>
          </w:rPr>
          <w:fldChar w:fldCharType="end"/>
        </w:r>
      </w:hyperlink>
    </w:p>
    <w:p w14:paraId="29470662" w14:textId="77777777" w:rsidR="005837E3" w:rsidRDefault="00B969AF">
      <w:pPr>
        <w:pStyle w:val="TableofFigures"/>
        <w:tabs>
          <w:tab w:val="right" w:leader="dot" w:pos="9620"/>
        </w:tabs>
        <w:rPr>
          <w:rFonts w:asciiTheme="minorHAnsi" w:eastAsiaTheme="minorEastAsia" w:hAnsiTheme="minorHAnsi" w:cstheme="minorBidi"/>
          <w:i w:val="0"/>
          <w:iCs w:val="0"/>
          <w:noProof/>
          <w:sz w:val="22"/>
          <w:szCs w:val="22"/>
          <w:lang w:eastAsia="en-US"/>
        </w:rPr>
      </w:pPr>
      <w:hyperlink w:anchor="_Toc479074047" w:history="1">
        <w:r w:rsidR="005837E3" w:rsidRPr="00D6727C">
          <w:rPr>
            <w:rStyle w:val="Hyperlink"/>
            <w:noProof/>
          </w:rPr>
          <w:t>Figure 6: Editing a Parent Procedure, adding a Descendent Procedure, and removing the Inactivation Date</w:t>
        </w:r>
        <w:r w:rsidR="005837E3">
          <w:rPr>
            <w:noProof/>
            <w:webHidden/>
          </w:rPr>
          <w:tab/>
        </w:r>
        <w:r w:rsidR="005837E3">
          <w:rPr>
            <w:noProof/>
            <w:webHidden/>
          </w:rPr>
          <w:fldChar w:fldCharType="begin"/>
        </w:r>
        <w:r w:rsidR="005837E3">
          <w:rPr>
            <w:noProof/>
            <w:webHidden/>
          </w:rPr>
          <w:instrText xml:space="preserve"> PAGEREF _Toc479074047 \h </w:instrText>
        </w:r>
        <w:r w:rsidR="005837E3">
          <w:rPr>
            <w:noProof/>
            <w:webHidden/>
          </w:rPr>
        </w:r>
        <w:r w:rsidR="005837E3">
          <w:rPr>
            <w:noProof/>
            <w:webHidden/>
          </w:rPr>
          <w:fldChar w:fldCharType="separate"/>
        </w:r>
        <w:r w:rsidR="004C1442">
          <w:rPr>
            <w:noProof/>
            <w:webHidden/>
          </w:rPr>
          <w:t>9</w:t>
        </w:r>
        <w:r w:rsidR="005837E3">
          <w:rPr>
            <w:noProof/>
            <w:webHidden/>
          </w:rPr>
          <w:fldChar w:fldCharType="end"/>
        </w:r>
      </w:hyperlink>
    </w:p>
    <w:p w14:paraId="24CCA768" w14:textId="77777777" w:rsidR="00B71D36" w:rsidRPr="009C7C3C" w:rsidRDefault="00A13F0A" w:rsidP="00A13F0A">
      <w:pPr>
        <w:ind w:left="0" w:firstLine="0"/>
        <w:sectPr w:rsidR="00B71D36" w:rsidRPr="009C7C3C" w:rsidSect="00EF06F7">
          <w:headerReference w:type="even" r:id="rId13"/>
          <w:footerReference w:type="default" r:id="rId14"/>
          <w:pgSz w:w="12240" w:h="15840" w:code="1"/>
          <w:pgMar w:top="1440" w:right="1350" w:bottom="1440" w:left="1260" w:header="720" w:footer="720" w:gutter="0"/>
          <w:pgNumType w:fmt="lowerRoman" w:start="1"/>
          <w:cols w:space="720"/>
          <w:noEndnote/>
          <w:titlePg/>
        </w:sectPr>
      </w:pPr>
      <w:r>
        <w:rPr>
          <w:rFonts w:eastAsia="MS Mincho"/>
        </w:rPr>
        <w:fldChar w:fldCharType="end"/>
      </w:r>
    </w:p>
    <w:p w14:paraId="5A3F1766" w14:textId="77777777" w:rsidR="00B71D36" w:rsidRPr="009C7C3C" w:rsidRDefault="00B71D36" w:rsidP="00B71D36">
      <w:pPr>
        <w:pStyle w:val="Heading1"/>
        <w:numPr>
          <w:ilvl w:val="0"/>
          <w:numId w:val="0"/>
        </w:numPr>
      </w:pPr>
      <w:bookmarkStart w:id="3" w:name="_Toc475683334"/>
      <w:bookmarkStart w:id="4" w:name="_Toc479074510"/>
      <w:bookmarkEnd w:id="2"/>
      <w:r w:rsidRPr="009C7C3C">
        <w:lastRenderedPageBreak/>
        <w:t xml:space="preserve">Documentation </w:t>
      </w:r>
      <w:r w:rsidRPr="00A5045B">
        <w:t>Conventions</w:t>
      </w:r>
      <w:bookmarkEnd w:id="3"/>
      <w:bookmarkEnd w:id="4"/>
    </w:p>
    <w:p w14:paraId="41717CFF" w14:textId="77777777" w:rsidR="00B71D36" w:rsidRPr="009C7C3C" w:rsidRDefault="00B71D36" w:rsidP="00B71D36">
      <w:pPr>
        <w:pStyle w:val="BodyText"/>
      </w:pPr>
      <w:r w:rsidRPr="009C7C3C">
        <w:t>This manual uses several methods to highlight different aspects of the material:</w:t>
      </w:r>
    </w:p>
    <w:p w14:paraId="39D50D6A" w14:textId="77777777" w:rsidR="00B71D36" w:rsidRPr="009C7C3C" w:rsidRDefault="00B71D36" w:rsidP="00B71D36">
      <w:pPr>
        <w:pStyle w:val="BodyTextBullet1"/>
      </w:pPr>
      <w:r w:rsidRPr="009C7C3C">
        <w:t>Descriptive text is presented in a proportional font (as represented by this font).</w:t>
      </w:r>
    </w:p>
    <w:p w14:paraId="3D707FFD" w14:textId="77777777" w:rsidR="00B71D36" w:rsidRPr="009C7C3C" w:rsidRDefault="00B71D36" w:rsidP="00B71D36">
      <w:pPr>
        <w:pStyle w:val="BodyTextBullet1"/>
      </w:pPr>
      <w:r w:rsidRPr="009C7C3C">
        <w:t>“Snapshots” of computer online displays (i.e., screen captures/dialogues) and computer source code, if any, are shown in a non-proportional font and enclosed within a box.</w:t>
      </w:r>
    </w:p>
    <w:p w14:paraId="1FEAD6A4" w14:textId="77777777" w:rsidR="00B71D36" w:rsidRPr="009C7C3C" w:rsidRDefault="00B71D36" w:rsidP="00A13F0A">
      <w:pPr>
        <w:pStyle w:val="BodyTextBullet2"/>
      </w:pPr>
      <w:r w:rsidRPr="009C7C3C">
        <w:t xml:space="preserve">User’s responses to online prompts are bold typeface, underlined and highlighted in yellow (e.g., </w:t>
      </w:r>
      <w:r w:rsidRPr="009C7C3C">
        <w:rPr>
          <w:highlight w:val="yellow"/>
        </w:rPr>
        <w:t>&lt;</w:t>
      </w:r>
      <w:r w:rsidRPr="00567208">
        <w:rPr>
          <w:b/>
          <w:highlight w:val="yellow"/>
          <w:u w:val="single"/>
        </w:rPr>
        <w:t>Enter</w:t>
      </w:r>
      <w:r w:rsidRPr="009C7C3C">
        <w:rPr>
          <w:highlight w:val="yellow"/>
        </w:rPr>
        <w:t>&gt;</w:t>
      </w:r>
      <w:r w:rsidRPr="009C7C3C">
        <w:t>).</w:t>
      </w:r>
    </w:p>
    <w:p w14:paraId="0F39213B" w14:textId="77777777" w:rsidR="00B71D36" w:rsidRPr="009C7C3C" w:rsidRDefault="00B71D36" w:rsidP="00A13F0A">
      <w:pPr>
        <w:pStyle w:val="BodyTextBullet2"/>
      </w:pPr>
      <w:r w:rsidRPr="009C7C3C">
        <w:t xml:space="preserve">Emphasis within a dialogue box is bold typeface, underlined and highlighted in blue </w:t>
      </w:r>
      <w:r w:rsidR="00346A90">
        <w:t xml:space="preserve">and in all </w:t>
      </w:r>
      <w:r w:rsidR="005218E0">
        <w:t>capital letters</w:t>
      </w:r>
      <w:r w:rsidR="00346A90">
        <w:t xml:space="preserve"> </w:t>
      </w:r>
      <w:r w:rsidRPr="009C7C3C">
        <w:t xml:space="preserve">(e.g., </w:t>
      </w:r>
      <w:r w:rsidRPr="00567208">
        <w:rPr>
          <w:b/>
          <w:highlight w:val="cyan"/>
          <w:u w:val="single"/>
        </w:rPr>
        <w:t>STANDARD LISTENER: RUNNING</w:t>
      </w:r>
      <w:r w:rsidRPr="009C7C3C">
        <w:t>).</w:t>
      </w:r>
    </w:p>
    <w:p w14:paraId="1DBC8B22" w14:textId="77777777" w:rsidR="00B71D36" w:rsidRPr="009C7C3C" w:rsidRDefault="00B71D36" w:rsidP="00A13F0A">
      <w:pPr>
        <w:pStyle w:val="BodyTextBullet2"/>
      </w:pPr>
      <w:r w:rsidRPr="009C7C3C">
        <w:t xml:space="preserve">Some software code reserved/key words are </w:t>
      </w:r>
      <w:r w:rsidRPr="006425BC">
        <w:rPr>
          <w:b/>
        </w:rPr>
        <w:t>bold</w:t>
      </w:r>
      <w:r w:rsidRPr="009C7C3C">
        <w:t xml:space="preserve"> typeface with alternate color font.</w:t>
      </w:r>
    </w:p>
    <w:p w14:paraId="653261C1" w14:textId="77777777" w:rsidR="00B71D36" w:rsidRPr="009C7C3C" w:rsidRDefault="00B71D36" w:rsidP="00A13F0A">
      <w:pPr>
        <w:pStyle w:val="BodyTextBullet2"/>
      </w:pPr>
      <w:r w:rsidRPr="009C7C3C">
        <w:t>References to “&lt;</w:t>
      </w:r>
      <w:r w:rsidRPr="00F84AC7">
        <w:rPr>
          <w:b/>
        </w:rPr>
        <w:t>Enter</w:t>
      </w:r>
      <w:r w:rsidRPr="009C7C3C">
        <w:t xml:space="preserve">&gt;” within these snapshots indicate that the user should press the </w:t>
      </w:r>
      <w:r w:rsidRPr="00F84AC7">
        <w:rPr>
          <w:b/>
        </w:rPr>
        <w:t>Enter</w:t>
      </w:r>
      <w:r w:rsidRPr="009C7C3C">
        <w:t xml:space="preserve"> key on the keyboard. Other special keys are represented within &lt; &gt; angle brackets. For example, pressing the </w:t>
      </w:r>
      <w:r w:rsidRPr="00F84AC7">
        <w:rPr>
          <w:b/>
        </w:rPr>
        <w:t>PF1</w:t>
      </w:r>
      <w:r w:rsidRPr="009C7C3C">
        <w:t xml:space="preserve"> key can be represented as pressing &lt;</w:t>
      </w:r>
      <w:r w:rsidRPr="00F84AC7">
        <w:rPr>
          <w:b/>
        </w:rPr>
        <w:t>PF1</w:t>
      </w:r>
      <w:r w:rsidRPr="009C7C3C">
        <w:t>&gt;.</w:t>
      </w:r>
    </w:p>
    <w:p w14:paraId="58DD111D" w14:textId="77777777" w:rsidR="00B71D36" w:rsidRPr="009C7C3C" w:rsidRDefault="00B71D36" w:rsidP="00A13F0A">
      <w:pPr>
        <w:pStyle w:val="BodyTextBullet2"/>
      </w:pPr>
      <w:r w:rsidRPr="009C7C3C">
        <w:t>Author’s comments are displayed in italics or as “callout” boxes.</w:t>
      </w:r>
    </w:p>
    <w:p w14:paraId="33E663DF" w14:textId="77777777" w:rsidR="00B71D36" w:rsidRPr="009C7C3C" w:rsidRDefault="00B71D36" w:rsidP="00B71D36">
      <w:pPr>
        <w:pStyle w:val="BodyTextIndent"/>
        <w:pBdr>
          <w:top w:val="single" w:sz="4" w:space="1" w:color="auto"/>
          <w:left w:val="single" w:sz="4" w:space="4" w:color="auto"/>
          <w:bottom w:val="single" w:sz="4" w:space="1" w:color="auto"/>
          <w:right w:val="single" w:sz="4" w:space="4" w:color="auto"/>
        </w:pBdr>
      </w:pPr>
      <w:r w:rsidRPr="00BD7603">
        <w:rPr>
          <w:b/>
        </w:rPr>
        <w:t>NOTE:</w:t>
      </w:r>
      <w:r w:rsidRPr="009C7C3C">
        <w:t xml:space="preserve"> Callout boxes refer to labels or descriptions usually enclosed within a box, which point to specific areas of a displayed image.</w:t>
      </w:r>
    </w:p>
    <w:p w14:paraId="28922FCA" w14:textId="77777777" w:rsidR="00B71D36" w:rsidRPr="009C7C3C" w:rsidRDefault="00B71D36" w:rsidP="00B71D36">
      <w:pPr>
        <w:pStyle w:val="BodyTextBullet1"/>
      </w:pPr>
      <w:r w:rsidRPr="009C7C3C">
        <w:t>All uppercase is reserved for the representation of M code, variable names, or the formal name of options, field/file names, and security keys (e.g., DIEXTRACT).</w:t>
      </w:r>
    </w:p>
    <w:p w14:paraId="0B4020B1" w14:textId="77777777" w:rsidR="00B71D36" w:rsidRPr="009C7C3C" w:rsidRDefault="00B71D36" w:rsidP="00B71D36">
      <w:pPr>
        <w:pStyle w:val="BodyTextIndent"/>
        <w:pBdr>
          <w:top w:val="single" w:sz="4" w:space="1" w:color="auto"/>
          <w:left w:val="single" w:sz="4" w:space="4" w:color="auto"/>
          <w:bottom w:val="single" w:sz="4" w:space="1" w:color="auto"/>
          <w:right w:val="single" w:sz="4" w:space="4" w:color="auto"/>
        </w:pBdr>
      </w:pPr>
      <w:r w:rsidRPr="00BD7603">
        <w:rPr>
          <w:b/>
        </w:rPr>
        <w:t>NOTE:</w:t>
      </w:r>
      <w:r w:rsidRPr="009C7C3C">
        <w:t xml:space="preserve"> Other software code (e.g., Delphi/Pascal and Java) variable names and file/folder names can be written in lower or mixed case (e.g., CamelCase).</w:t>
      </w:r>
    </w:p>
    <w:p w14:paraId="3632E4A4" w14:textId="77777777" w:rsidR="00B71D36" w:rsidRDefault="00B71D36" w:rsidP="00B71D36">
      <w:pPr>
        <w:pStyle w:val="BodyText"/>
      </w:pPr>
      <w:bookmarkStart w:id="5" w:name="Assumptions_about_the_Reader"/>
    </w:p>
    <w:p w14:paraId="597A4636" w14:textId="77777777" w:rsidR="00B71D36" w:rsidRPr="009C7C3C" w:rsidRDefault="00B71D36" w:rsidP="00B71D36">
      <w:pPr>
        <w:pStyle w:val="Heading1"/>
        <w:numPr>
          <w:ilvl w:val="0"/>
          <w:numId w:val="0"/>
        </w:numPr>
      </w:pPr>
      <w:bookmarkStart w:id="6" w:name="_Toc477534839"/>
      <w:bookmarkStart w:id="7" w:name="_Toc479074511"/>
      <w:r w:rsidRPr="009C7C3C">
        <w:t>Assumptions</w:t>
      </w:r>
      <w:bookmarkEnd w:id="5"/>
      <w:bookmarkEnd w:id="6"/>
      <w:bookmarkEnd w:id="7"/>
    </w:p>
    <w:p w14:paraId="42E46F44" w14:textId="77777777" w:rsidR="00B71D36" w:rsidRPr="009C7C3C" w:rsidRDefault="00B71D36" w:rsidP="00B71D36">
      <w:pPr>
        <w:pStyle w:val="BodyText"/>
      </w:pPr>
      <w:r w:rsidRPr="009C7C3C">
        <w:t>This manual is written with the assumption that the reader is familiar with the following:</w:t>
      </w:r>
    </w:p>
    <w:p w14:paraId="508D61E3" w14:textId="77777777" w:rsidR="00B71D36" w:rsidRPr="009C7C3C" w:rsidRDefault="00B71D36" w:rsidP="00B71D36">
      <w:pPr>
        <w:pStyle w:val="BodyTextBullet1"/>
      </w:pPr>
      <w:r w:rsidRPr="009C7C3C">
        <w:t>VistA computing environment</w:t>
      </w:r>
    </w:p>
    <w:p w14:paraId="5AF127AA" w14:textId="77777777" w:rsidR="00B71D36" w:rsidRDefault="00B71D36" w:rsidP="00B71D36">
      <w:pPr>
        <w:pStyle w:val="BodyTextBullet1"/>
      </w:pPr>
      <w:r>
        <w:t xml:space="preserve">Access to </w:t>
      </w:r>
      <w:r w:rsidRPr="009C7C3C">
        <w:t>Radiology</w:t>
      </w:r>
      <w:r>
        <w:t xml:space="preserve"> Supervisor Menu</w:t>
      </w:r>
      <w:r w:rsidRPr="009C7C3C">
        <w:t xml:space="preserve"> functions</w:t>
      </w:r>
    </w:p>
    <w:p w14:paraId="708B9BAB" w14:textId="77777777" w:rsidR="003B498C" w:rsidRDefault="003B498C" w:rsidP="003B498C">
      <w:pPr>
        <w:pStyle w:val="BodyTextBullet1"/>
        <w:numPr>
          <w:ilvl w:val="0"/>
          <w:numId w:val="0"/>
        </w:numPr>
        <w:ind w:left="720" w:hanging="360"/>
      </w:pPr>
    </w:p>
    <w:p w14:paraId="36DFD314" w14:textId="77777777" w:rsidR="003B498C" w:rsidRDefault="003B498C" w:rsidP="00DE02F1">
      <w:pPr>
        <w:pStyle w:val="BodyTextBullet1"/>
        <w:numPr>
          <w:ilvl w:val="0"/>
          <w:numId w:val="0"/>
        </w:numPr>
        <w:pBdr>
          <w:top w:val="single" w:sz="4" w:space="1" w:color="auto"/>
          <w:left w:val="single" w:sz="4" w:space="1" w:color="auto"/>
          <w:bottom w:val="single" w:sz="4" w:space="1" w:color="auto"/>
          <w:right w:val="single" w:sz="4" w:space="1" w:color="auto"/>
        </w:pBdr>
        <w:tabs>
          <w:tab w:val="left" w:pos="270"/>
        </w:tabs>
        <w:ind w:left="270" w:hanging="180"/>
        <w:rPr>
          <w:b/>
          <w:szCs w:val="24"/>
          <w:u w:val="single"/>
        </w:rPr>
      </w:pPr>
      <w:r w:rsidRPr="00503735">
        <w:rPr>
          <w:b/>
          <w:sz w:val="28"/>
          <w:szCs w:val="28"/>
          <w:highlight w:val="yellow"/>
          <w:u w:val="single"/>
        </w:rPr>
        <w:t>Important Note:</w:t>
      </w:r>
      <w:r w:rsidR="00503735">
        <w:rPr>
          <w:b/>
          <w:sz w:val="28"/>
          <w:szCs w:val="28"/>
          <w:u w:val="single"/>
        </w:rPr>
        <w:t xml:space="preserve"> </w:t>
      </w:r>
      <w:r w:rsidR="00503735" w:rsidRPr="00664E37">
        <w:rPr>
          <w:b/>
          <w:szCs w:val="24"/>
          <w:highlight w:val="yellow"/>
          <w:u w:val="single"/>
        </w:rPr>
        <w:t>PLEASE READ</w:t>
      </w:r>
    </w:p>
    <w:p w14:paraId="43B165BB" w14:textId="77777777" w:rsidR="00BF2250" w:rsidRPr="00BF2250" w:rsidRDefault="00BF2250" w:rsidP="00BF2250">
      <w:pPr>
        <w:pStyle w:val="BodyTextBullet1"/>
        <w:numPr>
          <w:ilvl w:val="0"/>
          <w:numId w:val="0"/>
        </w:numPr>
        <w:pBdr>
          <w:top w:val="single" w:sz="4" w:space="1" w:color="auto"/>
          <w:left w:val="single" w:sz="4" w:space="1" w:color="auto"/>
          <w:bottom w:val="single" w:sz="4" w:space="1" w:color="auto"/>
          <w:right w:val="single" w:sz="4" w:space="1" w:color="auto"/>
        </w:pBdr>
        <w:ind w:left="360" w:hanging="270"/>
        <w:rPr>
          <w:sz w:val="22"/>
          <w:szCs w:val="22"/>
        </w:rPr>
      </w:pPr>
    </w:p>
    <w:p w14:paraId="07988B02" w14:textId="77777777" w:rsidR="003B498C" w:rsidRPr="00DE02F1" w:rsidRDefault="003B498C" w:rsidP="00DE02F1">
      <w:pPr>
        <w:pStyle w:val="BodyTextBullet1"/>
        <w:numPr>
          <w:ilvl w:val="0"/>
          <w:numId w:val="45"/>
        </w:numPr>
        <w:pBdr>
          <w:top w:val="single" w:sz="4" w:space="1" w:color="auto"/>
          <w:left w:val="single" w:sz="4" w:space="1" w:color="auto"/>
          <w:bottom w:val="single" w:sz="4" w:space="1" w:color="auto"/>
          <w:right w:val="single" w:sz="4" w:space="1" w:color="auto"/>
        </w:pBdr>
        <w:rPr>
          <w:sz w:val="22"/>
          <w:szCs w:val="22"/>
        </w:rPr>
      </w:pPr>
      <w:r w:rsidRPr="00DE02F1">
        <w:rPr>
          <w:b/>
          <w:i/>
          <w:sz w:val="22"/>
          <w:szCs w:val="22"/>
        </w:rPr>
        <w:t>The ADPAC</w:t>
      </w:r>
      <w:r w:rsidRPr="00DE02F1">
        <w:rPr>
          <w:sz w:val="22"/>
          <w:szCs w:val="22"/>
        </w:rPr>
        <w:t xml:space="preserve"> will </w:t>
      </w:r>
      <w:r w:rsidRPr="00DE02F1">
        <w:rPr>
          <w:b/>
          <w:sz w:val="22"/>
          <w:szCs w:val="22"/>
        </w:rPr>
        <w:t>not</w:t>
      </w:r>
      <w:r w:rsidRPr="00DE02F1">
        <w:rPr>
          <w:sz w:val="22"/>
          <w:szCs w:val="22"/>
        </w:rPr>
        <w:t xml:space="preserve"> have the ability to key</w:t>
      </w:r>
      <w:r w:rsidR="00B06A78" w:rsidRPr="00DE02F1">
        <w:rPr>
          <w:sz w:val="22"/>
          <w:szCs w:val="22"/>
        </w:rPr>
        <w:t xml:space="preserve"> the double question marks ‘</w:t>
      </w:r>
      <w:r w:rsidRPr="00DE02F1">
        <w:rPr>
          <w:b/>
          <w:sz w:val="22"/>
          <w:szCs w:val="22"/>
        </w:rPr>
        <w:t>??</w:t>
      </w:r>
      <w:r w:rsidR="00B06A78" w:rsidRPr="00DE02F1">
        <w:rPr>
          <w:sz w:val="22"/>
          <w:szCs w:val="22"/>
        </w:rPr>
        <w:t>’</w:t>
      </w:r>
      <w:r w:rsidRPr="00DE02F1">
        <w:rPr>
          <w:sz w:val="22"/>
          <w:szCs w:val="22"/>
        </w:rPr>
        <w:t xml:space="preserve"> for a procedure list.</w:t>
      </w:r>
      <w:r w:rsidR="00C571D3">
        <w:rPr>
          <w:sz w:val="22"/>
          <w:szCs w:val="22"/>
        </w:rPr>
        <w:br/>
      </w:r>
      <w:r w:rsidR="00C571D3" w:rsidRPr="00DE02F1">
        <w:rPr>
          <w:sz w:val="22"/>
          <w:szCs w:val="22"/>
        </w:rPr>
        <w:t>There will be need for the ADPAC to enter at</w:t>
      </w:r>
      <w:r w:rsidR="00C571D3">
        <w:rPr>
          <w:sz w:val="22"/>
          <w:szCs w:val="22"/>
        </w:rPr>
        <w:t xml:space="preserve"> </w:t>
      </w:r>
      <w:r w:rsidR="00C571D3" w:rsidRPr="00DE02F1">
        <w:rPr>
          <w:sz w:val="22"/>
          <w:szCs w:val="22"/>
        </w:rPr>
        <w:t>least 3 characters of the procedure name in order to obtain the partial list of related procedures.</w:t>
      </w:r>
    </w:p>
    <w:p w14:paraId="02197790" w14:textId="77777777" w:rsidR="003B498C" w:rsidRDefault="003B498C" w:rsidP="00DE02F1">
      <w:pPr>
        <w:pStyle w:val="BodyTextBullet1"/>
        <w:numPr>
          <w:ilvl w:val="0"/>
          <w:numId w:val="0"/>
        </w:numPr>
        <w:pBdr>
          <w:top w:val="single" w:sz="4" w:space="1" w:color="auto"/>
          <w:left w:val="single" w:sz="4" w:space="1" w:color="auto"/>
          <w:bottom w:val="single" w:sz="4" w:space="1" w:color="auto"/>
          <w:right w:val="single" w:sz="4" w:space="1" w:color="auto"/>
        </w:pBdr>
        <w:ind w:left="360" w:hanging="270"/>
        <w:rPr>
          <w:sz w:val="22"/>
          <w:szCs w:val="22"/>
        </w:rPr>
      </w:pPr>
    </w:p>
    <w:p w14:paraId="260C8CC1" w14:textId="77777777" w:rsidR="00B06A78" w:rsidRPr="00DE02F1" w:rsidRDefault="00B06A78" w:rsidP="00DE02F1">
      <w:pPr>
        <w:pStyle w:val="BodyTextBullet1"/>
        <w:numPr>
          <w:ilvl w:val="0"/>
          <w:numId w:val="45"/>
        </w:numPr>
        <w:pBdr>
          <w:top w:val="single" w:sz="4" w:space="1" w:color="auto"/>
          <w:left w:val="single" w:sz="4" w:space="1" w:color="auto"/>
          <w:bottom w:val="single" w:sz="4" w:space="1" w:color="auto"/>
          <w:right w:val="single" w:sz="4" w:space="1" w:color="auto"/>
        </w:pBdr>
        <w:rPr>
          <w:sz w:val="22"/>
          <w:szCs w:val="22"/>
        </w:rPr>
      </w:pPr>
      <w:r w:rsidRPr="00DE02F1">
        <w:rPr>
          <w:b/>
          <w:i/>
          <w:sz w:val="22"/>
          <w:szCs w:val="22"/>
        </w:rPr>
        <w:t>Informational Patch</w:t>
      </w:r>
      <w:r w:rsidR="008822C9">
        <w:rPr>
          <w:sz w:val="22"/>
          <w:szCs w:val="22"/>
        </w:rPr>
        <w:t xml:space="preserve"> </w:t>
      </w:r>
      <w:r w:rsidRPr="00DE02F1">
        <w:rPr>
          <w:sz w:val="22"/>
          <w:szCs w:val="22"/>
        </w:rPr>
        <w:t>- (</w:t>
      </w:r>
      <w:r w:rsidRPr="00DE02F1">
        <w:rPr>
          <w:b/>
          <w:sz w:val="22"/>
          <w:szCs w:val="22"/>
        </w:rPr>
        <w:t>See Appendix A) This is in reference to NTRT Seeding, please read.</w:t>
      </w:r>
      <w:r w:rsidR="00C571D3">
        <w:rPr>
          <w:b/>
          <w:sz w:val="22"/>
          <w:szCs w:val="22"/>
        </w:rPr>
        <w:br/>
      </w:r>
      <w:r w:rsidR="00C571D3" w:rsidRPr="00503735">
        <w:rPr>
          <w:b/>
          <w:i/>
          <w:sz w:val="22"/>
          <w:szCs w:val="22"/>
          <w:highlight w:val="yellow"/>
          <w:u w:val="single"/>
        </w:rPr>
        <w:t>ADPAC</w:t>
      </w:r>
      <w:r w:rsidR="00C571D3" w:rsidRPr="00503735">
        <w:rPr>
          <w:b/>
          <w:sz w:val="22"/>
          <w:szCs w:val="22"/>
          <w:highlight w:val="yellow"/>
        </w:rPr>
        <w:t>:</w:t>
      </w:r>
      <w:r w:rsidR="00C571D3">
        <w:rPr>
          <w:b/>
          <w:sz w:val="22"/>
          <w:szCs w:val="22"/>
        </w:rPr>
        <w:br/>
      </w:r>
      <w:r w:rsidR="00C571D3" w:rsidRPr="00DE02F1">
        <w:rPr>
          <w:sz w:val="22"/>
          <w:szCs w:val="22"/>
        </w:rPr>
        <w:t>Do not continue until ‘The system installer has verified that the</w:t>
      </w:r>
      <w:r w:rsidR="00C571D3">
        <w:rPr>
          <w:sz w:val="22"/>
          <w:szCs w:val="22"/>
        </w:rPr>
        <w:t xml:space="preserve"> </w:t>
      </w:r>
      <w:r w:rsidR="00C571D3" w:rsidRPr="00DE02F1">
        <w:rPr>
          <w:sz w:val="22"/>
          <w:szCs w:val="22"/>
        </w:rPr>
        <w:t>MASTER RADIOLOGY PROCEDURE file (#71.99) (MRPF) content has been</w:t>
      </w:r>
      <w:r w:rsidR="00C571D3">
        <w:rPr>
          <w:sz w:val="22"/>
          <w:szCs w:val="22"/>
        </w:rPr>
        <w:t xml:space="preserve"> deployed to your facility”.</w:t>
      </w:r>
    </w:p>
    <w:p w14:paraId="4A809FDB" w14:textId="77777777" w:rsidR="00664E37" w:rsidRDefault="00664E37" w:rsidP="00DE02F1">
      <w:pPr>
        <w:pStyle w:val="BodyTextBullet1"/>
        <w:numPr>
          <w:ilvl w:val="0"/>
          <w:numId w:val="0"/>
        </w:numPr>
        <w:pBdr>
          <w:top w:val="single" w:sz="4" w:space="1" w:color="auto"/>
          <w:left w:val="single" w:sz="4" w:space="1" w:color="auto"/>
          <w:bottom w:val="single" w:sz="4" w:space="1" w:color="auto"/>
          <w:right w:val="single" w:sz="4" w:space="1" w:color="auto"/>
        </w:pBdr>
        <w:ind w:left="90"/>
        <w:rPr>
          <w:sz w:val="22"/>
          <w:szCs w:val="22"/>
        </w:rPr>
      </w:pPr>
    </w:p>
    <w:p w14:paraId="438179F0" w14:textId="77777777" w:rsidR="00CD5335" w:rsidRDefault="00CD5335" w:rsidP="00CD5335">
      <w:pPr>
        <w:pStyle w:val="ListParagraph"/>
        <w:numPr>
          <w:ilvl w:val="0"/>
          <w:numId w:val="45"/>
        </w:numPr>
        <w:pBdr>
          <w:top w:val="single" w:sz="4" w:space="1" w:color="auto"/>
          <w:left w:val="single" w:sz="4" w:space="1" w:color="auto"/>
          <w:bottom w:val="single" w:sz="4" w:space="1" w:color="auto"/>
          <w:right w:val="single" w:sz="4" w:space="1" w:color="auto"/>
        </w:pBdr>
        <w:ind w:left="360" w:hanging="270"/>
      </w:pPr>
      <w:r>
        <w:rPr>
          <w:b/>
          <w:i/>
          <w:highlight w:val="yellow"/>
        </w:rPr>
        <w:t xml:space="preserve">Duplicate Error: </w:t>
      </w:r>
      <w:r w:rsidR="00E30BD9" w:rsidRPr="00CD5335">
        <w:rPr>
          <w:b/>
          <w:i/>
          <w:highlight w:val="yellow"/>
        </w:rPr>
        <w:t>When doing a direct match on a procedure name</w:t>
      </w:r>
      <w:r w:rsidR="00E30BD9">
        <w:t>, if there are multiple</w:t>
      </w:r>
      <w:r w:rsidR="00DE02F1">
        <w:t xml:space="preserve"> procedures</w:t>
      </w:r>
      <w:r w:rsidR="00E30BD9">
        <w:t xml:space="preserve"> with the same name</w:t>
      </w:r>
      <w:r w:rsidR="00DE02F1">
        <w:t xml:space="preserve"> being entered. If the user is entering the procedure name with double quotes </w:t>
      </w:r>
      <w:r w:rsidR="00EF177B">
        <w:t>(</w:t>
      </w:r>
      <w:r w:rsidR="00DE02F1">
        <w:t xml:space="preserve">“ </w:t>
      </w:r>
      <w:r>
        <w:t>“</w:t>
      </w:r>
      <w:r w:rsidR="00EF177B">
        <w:t xml:space="preserve">) </w:t>
      </w:r>
      <w:r>
        <w:t>due to an existing pro</w:t>
      </w:r>
      <w:r w:rsidR="00EF177B">
        <w:t>cedure having the same name. If</w:t>
      </w:r>
      <w:r w:rsidR="00E30BD9">
        <w:t xml:space="preserve"> </w:t>
      </w:r>
      <w:r w:rsidR="00EF177B">
        <w:t xml:space="preserve">an </w:t>
      </w:r>
      <w:r w:rsidR="00E30BD9">
        <w:t xml:space="preserve">error </w:t>
      </w:r>
      <w:r>
        <w:t>is</w:t>
      </w:r>
      <w:r w:rsidR="00E30BD9">
        <w:t xml:space="preserve"> issue</w:t>
      </w:r>
      <w:r>
        <w:t xml:space="preserve">d </w:t>
      </w:r>
      <w:r w:rsidR="00E30BD9">
        <w:t>as a result of duplicate records.</w:t>
      </w:r>
      <w:r w:rsidR="00BF2250">
        <w:t xml:space="preserve"> </w:t>
      </w:r>
      <w:r w:rsidR="00EF177B">
        <w:t>To avoid this issue, the user</w:t>
      </w:r>
      <w:r w:rsidR="00E30BD9">
        <w:t xml:space="preserve"> </w:t>
      </w:r>
      <w:r>
        <w:t>will need to put in</w:t>
      </w:r>
      <w:r w:rsidR="00DE02F1">
        <w:t xml:space="preserve"> the procedure name omitting the last few characters to avoid a duplication error</w:t>
      </w:r>
      <w:r>
        <w:t xml:space="preserve">. </w:t>
      </w:r>
      <w:r w:rsidR="00BB0938">
        <w:br/>
      </w:r>
      <w:r w:rsidR="00BB0938">
        <w:br/>
        <w:t xml:space="preserve">Example: RAD NUC/MED PROCEDURES NAME: “WRIST 2 VIEWS” </w:t>
      </w:r>
      <w:r w:rsidR="00BB0938">
        <w:br/>
        <w:t xml:space="preserve">                                                                        Enter as:  “WRIST 2 VIEW”</w:t>
      </w:r>
    </w:p>
    <w:p w14:paraId="592FBCCF" w14:textId="77777777" w:rsidR="00EE0DE4" w:rsidRDefault="00EE0DE4" w:rsidP="00CD5335">
      <w:pPr>
        <w:pBdr>
          <w:top w:val="single" w:sz="4" w:space="1" w:color="auto"/>
          <w:left w:val="single" w:sz="4" w:space="1" w:color="auto"/>
          <w:bottom w:val="single" w:sz="4" w:space="1" w:color="auto"/>
          <w:right w:val="single" w:sz="4" w:space="1" w:color="auto"/>
        </w:pBdr>
        <w:ind w:left="90" w:firstLine="0"/>
      </w:pPr>
    </w:p>
    <w:p w14:paraId="176B3C20" w14:textId="77777777" w:rsidR="00EE0DE4" w:rsidRDefault="00EE0DE4" w:rsidP="00EE0DE4">
      <w:pPr>
        <w:pStyle w:val="ListParagraph"/>
        <w:numPr>
          <w:ilvl w:val="0"/>
          <w:numId w:val="45"/>
        </w:numPr>
        <w:pBdr>
          <w:top w:val="single" w:sz="4" w:space="1" w:color="auto"/>
          <w:left w:val="single" w:sz="4" w:space="1" w:color="auto"/>
          <w:bottom w:val="single" w:sz="4" w:space="1" w:color="auto"/>
          <w:right w:val="single" w:sz="4" w:space="1" w:color="auto"/>
        </w:pBdr>
      </w:pPr>
      <w:r w:rsidRPr="00E756BC">
        <w:rPr>
          <w:b/>
          <w:highlight w:val="yellow"/>
        </w:rPr>
        <w:t>Procedure Name with Forward Slashes (‘/’)</w:t>
      </w:r>
      <w:r w:rsidR="00875D34">
        <w:t>, May not create Procedures</w:t>
      </w:r>
      <w:r>
        <w:t xml:space="preserve"> with forward slashes (‘/’) in the Procedure name. May not edit </w:t>
      </w:r>
      <w:r w:rsidR="00875D34">
        <w:t>Procedu</w:t>
      </w:r>
      <w:r w:rsidR="00AA1EBB">
        <w:t xml:space="preserve">res with a forward slash (‘/’) </w:t>
      </w:r>
      <w:r w:rsidR="00875D34">
        <w:t xml:space="preserve">in the </w:t>
      </w:r>
      <w:r>
        <w:t xml:space="preserve">Procedure </w:t>
      </w:r>
      <w:r w:rsidR="00875D34">
        <w:t>Name</w:t>
      </w:r>
      <w:r>
        <w:t>.</w:t>
      </w:r>
    </w:p>
    <w:p w14:paraId="07EE52D2" w14:textId="77777777" w:rsidR="00EE0DE4" w:rsidRDefault="00EE0DE4" w:rsidP="00CD5335">
      <w:pPr>
        <w:pBdr>
          <w:top w:val="single" w:sz="4" w:space="1" w:color="auto"/>
          <w:left w:val="single" w:sz="4" w:space="1" w:color="auto"/>
          <w:bottom w:val="single" w:sz="4" w:space="1" w:color="auto"/>
          <w:right w:val="single" w:sz="4" w:space="1" w:color="auto"/>
        </w:pBdr>
        <w:ind w:left="90" w:firstLine="0"/>
      </w:pPr>
    </w:p>
    <w:p w14:paraId="5CEC08CC" w14:textId="77777777" w:rsidR="00C571D3" w:rsidRDefault="00C571D3" w:rsidP="00C571D3">
      <w:pPr>
        <w:pStyle w:val="BodyText"/>
      </w:pPr>
    </w:p>
    <w:p w14:paraId="661A5106" w14:textId="77777777" w:rsidR="00B71D36" w:rsidRPr="009C7C3C" w:rsidRDefault="00B71D36" w:rsidP="00BB6AF1">
      <w:pPr>
        <w:pStyle w:val="BodyTextBullet1"/>
        <w:numPr>
          <w:ilvl w:val="0"/>
          <w:numId w:val="0"/>
        </w:numPr>
        <w:pBdr>
          <w:top w:val="single" w:sz="4" w:space="1" w:color="auto"/>
          <w:left w:val="single" w:sz="4" w:space="4" w:color="auto"/>
          <w:bottom w:val="single" w:sz="4" w:space="1" w:color="auto"/>
          <w:right w:val="single" w:sz="4" w:space="4" w:color="auto"/>
        </w:pBdr>
        <w:ind w:left="90"/>
      </w:pPr>
      <w:r w:rsidRPr="003B498C">
        <w:rPr>
          <w:sz w:val="22"/>
          <w:szCs w:val="22"/>
        </w:rPr>
        <w:br w:type="page"/>
      </w:r>
    </w:p>
    <w:p w14:paraId="1AA347FF" w14:textId="77777777" w:rsidR="0024784F" w:rsidRDefault="0024784F" w:rsidP="0024784F">
      <w:pPr>
        <w:pStyle w:val="Heading1"/>
      </w:pPr>
      <w:bookmarkStart w:id="8" w:name="_Toc477534840"/>
      <w:bookmarkStart w:id="9" w:name="_Toc479074512"/>
      <w:r w:rsidRPr="009C7C3C">
        <w:lastRenderedPageBreak/>
        <w:t xml:space="preserve">Radiology/Nuclear </w:t>
      </w:r>
      <w:r w:rsidRPr="00A5045B">
        <w:t>Medicine</w:t>
      </w:r>
      <w:r>
        <w:t xml:space="preserve"> VAMC Annual</w:t>
      </w:r>
      <w:r w:rsidRPr="009C7C3C">
        <w:t xml:space="preserve"> </w:t>
      </w:r>
      <w:r>
        <w:t>Code Changes</w:t>
      </w:r>
      <w:bookmarkEnd w:id="8"/>
      <w:bookmarkEnd w:id="9"/>
      <w:r>
        <w:t xml:space="preserve"> </w:t>
      </w:r>
    </w:p>
    <w:p w14:paraId="050DBBEF" w14:textId="77777777" w:rsidR="0024784F" w:rsidRPr="00A5045B" w:rsidRDefault="0024784F" w:rsidP="0024784F">
      <w:pPr>
        <w:pStyle w:val="BodyText"/>
      </w:pPr>
      <w:r w:rsidRPr="00A5045B">
        <w:t xml:space="preserve">In January of each year VAMC provides new CPT codes that impact the Radiology Procedures depending on the site the number of code </w:t>
      </w:r>
      <w:r>
        <w:t>changes.</w:t>
      </w:r>
    </w:p>
    <w:p w14:paraId="7AEF7F6F" w14:textId="77777777" w:rsidR="0024784F" w:rsidRPr="00A5045B" w:rsidRDefault="0024784F" w:rsidP="0024784F">
      <w:pPr>
        <w:pStyle w:val="BodyText"/>
      </w:pPr>
      <w:r w:rsidRPr="00A5045B">
        <w:t>As an example in January, 2017 one of the VA facilities had an estimated 25 -30 procedures that needed to be updated as a result of the annual VAMA code changes as follows:</w:t>
      </w:r>
    </w:p>
    <w:p w14:paraId="50F8CDB1" w14:textId="77777777" w:rsidR="0024784F" w:rsidRPr="00A5045B" w:rsidRDefault="0024784F" w:rsidP="0024784F">
      <w:pPr>
        <w:pStyle w:val="BodyText"/>
      </w:pPr>
      <w:r w:rsidRPr="00A5045B">
        <w:t>New CPT Codes requiring procedure changes for a specific VA Sites are as follows:</w:t>
      </w:r>
    </w:p>
    <w:p w14:paraId="73F7EF9E" w14:textId="77777777" w:rsidR="0024784F" w:rsidRPr="00313491" w:rsidRDefault="0024784F" w:rsidP="0024784F">
      <w:pPr>
        <w:pStyle w:val="BodyTextBullet1"/>
      </w:pPr>
      <w:r w:rsidRPr="00313491">
        <w:t>20 - Interventional Rad</w:t>
      </w:r>
    </w:p>
    <w:p w14:paraId="09B064F5" w14:textId="77777777" w:rsidR="0024784F" w:rsidRPr="00313491" w:rsidRDefault="0024784F" w:rsidP="0024784F">
      <w:pPr>
        <w:pStyle w:val="BodyTextBullet1"/>
      </w:pPr>
      <w:r w:rsidRPr="00313491">
        <w:t>4 - Mammography</w:t>
      </w:r>
    </w:p>
    <w:p w14:paraId="4F1DB57D" w14:textId="77777777" w:rsidR="0024784F" w:rsidRDefault="0024784F" w:rsidP="0024784F">
      <w:pPr>
        <w:pStyle w:val="BodyTextBullet1"/>
      </w:pPr>
      <w:r w:rsidRPr="00313491">
        <w:t>6 - Conscious Sedation.</w:t>
      </w:r>
    </w:p>
    <w:p w14:paraId="41C855E0" w14:textId="77777777" w:rsidR="0024784F" w:rsidRDefault="0024784F" w:rsidP="0024784F">
      <w:pPr>
        <w:pStyle w:val="BodyText"/>
      </w:pPr>
      <w:r>
        <w:t>During the analysis phase of the NDS Radiology Domain decisions were m</w:t>
      </w:r>
      <w:r w:rsidRPr="000A6D03">
        <w:t xml:space="preserve">ade by the stakeholders </w:t>
      </w:r>
      <w:r>
        <w:t>resulting in a</w:t>
      </w:r>
      <w:r w:rsidRPr="000A6D03">
        <w:t xml:space="preserve"> differen</w:t>
      </w:r>
      <w:r>
        <w:t>ce in the appearance and the Procedure data reflected. The impact of these changes is apparent with the VAMA annual code changes.</w:t>
      </w:r>
    </w:p>
    <w:p w14:paraId="3D934792" w14:textId="77777777" w:rsidR="0024784F" w:rsidRDefault="0024784F" w:rsidP="0024784F">
      <w:pPr>
        <w:pStyle w:val="BodyText"/>
      </w:pPr>
      <w:r>
        <w:t xml:space="preserve">Information being displayed for the procedure has been truncated due to size restriction and the request by VA stakeholders to have the Procedure Name more descriptive has resulted in less information associated with the procedure names. Within the </w:t>
      </w:r>
      <w:r w:rsidRPr="000A6D03">
        <w:t>‘RAD/NUC MED PROCEDURES NAME’</w:t>
      </w:r>
      <w:r>
        <w:t>, t</w:t>
      </w:r>
      <w:r w:rsidRPr="000A6D03">
        <w:t>he ADPAC will not be able to see the Type of Imaging</w:t>
      </w:r>
      <w:r>
        <w:t>, nor will they see ‘</w:t>
      </w:r>
      <w:r w:rsidRPr="000A6D03">
        <w:t>Detailed</w:t>
      </w:r>
      <w:r>
        <w:t>’ reflected</w:t>
      </w:r>
      <w:r w:rsidRPr="000A6D03">
        <w:t>.</w:t>
      </w:r>
      <w:r>
        <w:t xml:space="preserve"> The</w:t>
      </w:r>
      <w:r w:rsidRPr="000A6D03">
        <w:t xml:space="preserve"> CPT code </w:t>
      </w:r>
      <w:r>
        <w:t xml:space="preserve">is no longer </w:t>
      </w:r>
      <w:r w:rsidRPr="000A6D03">
        <w:t xml:space="preserve">reflected on the resulting </w:t>
      </w:r>
      <w:r>
        <w:t xml:space="preserve">procedure list </w:t>
      </w:r>
      <w:r w:rsidRPr="000A6D03">
        <w:t>display</w:t>
      </w:r>
      <w:r>
        <w:t>ed.</w:t>
      </w:r>
    </w:p>
    <w:p w14:paraId="562D73AB" w14:textId="77777777" w:rsidR="0024784F" w:rsidRPr="00313491" w:rsidRDefault="0024784F" w:rsidP="0024784F">
      <w:pPr>
        <w:pStyle w:val="BodyText"/>
      </w:pPr>
    </w:p>
    <w:p w14:paraId="28BB59D7" w14:textId="77777777" w:rsidR="0024784F" w:rsidRPr="00AD60CF" w:rsidRDefault="0024784F" w:rsidP="0024784F">
      <w:pPr>
        <w:pStyle w:val="Heading1"/>
        <w:ind w:left="360" w:hanging="360"/>
      </w:pPr>
      <w:bookmarkStart w:id="10" w:name="_Toc475683337"/>
      <w:bookmarkStart w:id="11" w:name="_Toc477534841"/>
      <w:bookmarkStart w:id="12" w:name="_Toc479074513"/>
      <w:r w:rsidRPr="00AD60CF">
        <w:t>Radiology/Nuclear Medicine Code Change Process</w:t>
      </w:r>
      <w:bookmarkEnd w:id="10"/>
      <w:bookmarkEnd w:id="11"/>
      <w:bookmarkEnd w:id="12"/>
    </w:p>
    <w:p w14:paraId="3672441B" w14:textId="77777777" w:rsidR="0024784F" w:rsidRDefault="0024784F" w:rsidP="0024784F">
      <w:pPr>
        <w:pStyle w:val="BodyText"/>
      </w:pPr>
      <w:r w:rsidRPr="00313491">
        <w:t xml:space="preserve">When </w:t>
      </w:r>
      <w:r>
        <w:t xml:space="preserve">the annual VAMC code changes are distributed to the VA facilities, </w:t>
      </w:r>
      <w:r w:rsidRPr="00313491">
        <w:t>the ADPAC</w:t>
      </w:r>
      <w:r>
        <w:t xml:space="preserve"> will</w:t>
      </w:r>
      <w:r w:rsidRPr="00313491">
        <w:t xml:space="preserve"> </w:t>
      </w:r>
      <w:r>
        <w:t>need to update each individual procedure impacted by the new CPT codes provided to the medical centers.</w:t>
      </w:r>
    </w:p>
    <w:p w14:paraId="58AB7FB9" w14:textId="77777777" w:rsidR="002811F1" w:rsidRDefault="0024784F" w:rsidP="0024784F">
      <w:pPr>
        <w:pStyle w:val="Heading2"/>
        <w:rPr>
          <w:rStyle w:val="Hyperlink"/>
          <w:noProof/>
          <w:color w:val="auto"/>
          <w:u w:val="none"/>
        </w:rPr>
      </w:pPr>
      <w:bookmarkStart w:id="13" w:name="_Toc479074514"/>
      <w:r w:rsidRPr="0022596F">
        <w:t>Radiology</w:t>
      </w:r>
      <w:r w:rsidRPr="00D02929">
        <w:rPr>
          <w:noProof/>
        </w:rPr>
        <w:t xml:space="preserve"> Procedure - Before RA*5*127 </w:t>
      </w:r>
      <w:r w:rsidRPr="00C84C89">
        <w:rPr>
          <w:rStyle w:val="Hyperlink"/>
          <w:noProof/>
          <w:color w:val="auto"/>
          <w:u w:val="none"/>
        </w:rPr>
        <w:t>Patch</w:t>
      </w:r>
      <w:bookmarkEnd w:id="13"/>
    </w:p>
    <w:p w14:paraId="464FB3B9" w14:textId="77777777" w:rsidR="0024784F" w:rsidRPr="0022596F" w:rsidRDefault="0024784F" w:rsidP="0024784F">
      <w:pPr>
        <w:pStyle w:val="BodyText"/>
      </w:pPr>
      <w:r w:rsidRPr="0022596F">
        <w:t>When the ADPAC executes the PROCEDURE Entry/Edit, they then select to process a partial procedure list of all related procedures.</w:t>
      </w:r>
    </w:p>
    <w:p w14:paraId="7AAEA009" w14:textId="77777777" w:rsidR="0024784F" w:rsidRDefault="0024784F" w:rsidP="0024784F">
      <w:pPr>
        <w:pStyle w:val="BodyText"/>
      </w:pPr>
      <w:r w:rsidRPr="0022596F">
        <w:t>When entering a partial procedure name prior to the deployment of the NDS patch RA*5*127 install, the ‘Procedure Enter/Edit Display would have appeared with the ab</w:t>
      </w:r>
      <w:r w:rsidR="00BE1541">
        <w:t>breviated ‘Type of Imaging (CT</w:t>
      </w:r>
      <w:r w:rsidRPr="0022596F">
        <w:t xml:space="preserve"> Deta</w:t>
      </w:r>
      <w:r w:rsidR="00BE1541">
        <w:t>i</w:t>
      </w:r>
      <w:r w:rsidRPr="0022596F">
        <w:t>led) and the CPT code (CPT: 99145) was also reflected as seen in Figure 1</w:t>
      </w:r>
      <w:r w:rsidR="000A6A43">
        <w:t>.</w:t>
      </w:r>
    </w:p>
    <w:p w14:paraId="183E85B0" w14:textId="77777777" w:rsidR="000A6A43" w:rsidRDefault="000A6A43">
      <w:pPr>
        <w:rPr>
          <w:rStyle w:val="Strong"/>
          <w:rFonts w:eastAsia="MS Mincho"/>
          <w:sz w:val="24"/>
          <w:szCs w:val="22"/>
          <w:lang w:eastAsia="en-GB"/>
        </w:rPr>
      </w:pPr>
      <w:r>
        <w:rPr>
          <w:rStyle w:val="Strong"/>
        </w:rPr>
        <w:br w:type="page"/>
      </w:r>
    </w:p>
    <w:p w14:paraId="319B73B3" w14:textId="77777777" w:rsidR="0024784F" w:rsidRPr="003251DB" w:rsidRDefault="0024784F" w:rsidP="0024784F">
      <w:pPr>
        <w:pStyle w:val="BodyText"/>
        <w:rPr>
          <w:rStyle w:val="Strong"/>
        </w:rPr>
      </w:pPr>
      <w:r w:rsidRPr="003251DB">
        <w:rPr>
          <w:rStyle w:val="Strong"/>
        </w:rPr>
        <w:lastRenderedPageBreak/>
        <w:t>DISPLAY of Radiology Procedure List BEFORE RA*5*127 Patch:</w:t>
      </w:r>
    </w:p>
    <w:p w14:paraId="33B26DCC" w14:textId="77777777" w:rsidR="0024784F" w:rsidRDefault="0024784F" w:rsidP="0024784F">
      <w:pPr>
        <w:pStyle w:val="Caption"/>
      </w:pPr>
      <w:bookmarkStart w:id="14" w:name="_Toc479074042"/>
      <w:r>
        <w:t xml:space="preserve">Figure </w:t>
      </w:r>
      <w:fldSimple w:instr=" SEQ Figure \* ARABIC ">
        <w:r w:rsidR="004C1442">
          <w:rPr>
            <w:noProof/>
          </w:rPr>
          <w:t>1</w:t>
        </w:r>
      </w:fldSimple>
      <w:r>
        <w:t xml:space="preserve">: </w:t>
      </w:r>
      <w:r w:rsidRPr="00393514">
        <w:t>Radiology/Nuclear Medicine Partial Procedure List BEFORE RA*5*127 patch</w:t>
      </w:r>
      <w:bookmarkEnd w:id="14"/>
    </w:p>
    <w:p w14:paraId="5F2B07CB" w14:textId="77777777" w:rsidR="0024784F" w:rsidRDefault="0024784F" w:rsidP="0024784F">
      <w:pPr>
        <w:pStyle w:val="CodeBox"/>
      </w:pPr>
    </w:p>
    <w:p w14:paraId="10D6EB0A" w14:textId="77777777" w:rsidR="0024784F" w:rsidRPr="00092807" w:rsidRDefault="0024784F" w:rsidP="0024784F">
      <w:pPr>
        <w:pStyle w:val="CodeBox"/>
      </w:pPr>
      <w:r w:rsidRPr="00092807">
        <w:t>CHOOSE 1-2: 1  RA PROCEDURE     Procedure Enter/Edit</w:t>
      </w:r>
    </w:p>
    <w:p w14:paraId="20038E84" w14:textId="77777777" w:rsidR="0024784F" w:rsidRPr="00092807" w:rsidRDefault="0024784F" w:rsidP="0024784F">
      <w:pPr>
        <w:pStyle w:val="CodeBox"/>
      </w:pPr>
      <w:r w:rsidRPr="00092807">
        <w:t>Procedure Enter/Edit</w:t>
      </w:r>
    </w:p>
    <w:p w14:paraId="437F140D" w14:textId="77777777" w:rsidR="0024784F" w:rsidRPr="00092807" w:rsidRDefault="0024784F" w:rsidP="0024784F">
      <w:pPr>
        <w:pStyle w:val="CodeBox"/>
      </w:pPr>
      <w:r w:rsidRPr="00092807">
        <w:t>Select RAD/NUC MED PROCEDURES NAME: CONSCIOUS</w:t>
      </w:r>
    </w:p>
    <w:p w14:paraId="7D31161A" w14:textId="77777777" w:rsidR="0024784F" w:rsidRPr="00092807" w:rsidRDefault="0024784F" w:rsidP="0024784F">
      <w:pPr>
        <w:pStyle w:val="CodeBox"/>
      </w:pPr>
      <w:r w:rsidRPr="00092807">
        <w:t xml:space="preserve">     1   CONSCIOUS SED (+15 MIN)             </w:t>
      </w:r>
      <w:r w:rsidRPr="00092807">
        <w:rPr>
          <w:highlight w:val="yellow"/>
        </w:rPr>
        <w:t>(CT   Detailed) CPT:99145</w:t>
      </w:r>
    </w:p>
    <w:p w14:paraId="5F29EC6A" w14:textId="77777777" w:rsidR="0024784F" w:rsidRPr="00092807" w:rsidRDefault="0024784F" w:rsidP="0024784F">
      <w:pPr>
        <w:pStyle w:val="CodeBox"/>
      </w:pPr>
      <w:r w:rsidRPr="00092807">
        <w:t>     2   CONSCIOUS SED. (1ST 30 MIN)         (CT   Detailed) CPT:99144</w:t>
      </w:r>
    </w:p>
    <w:p w14:paraId="665F79D8" w14:textId="77777777" w:rsidR="0024784F" w:rsidRPr="00092807" w:rsidRDefault="0024784F" w:rsidP="0024784F">
      <w:pPr>
        <w:pStyle w:val="CodeBox"/>
      </w:pPr>
      <w:r w:rsidRPr="00092807">
        <w:t>     3   CONSCIOUS SEDATION (+15 MIN)        (ANI  Detailed) CPT:99145</w:t>
      </w:r>
    </w:p>
    <w:p w14:paraId="77D23D6A" w14:textId="77777777" w:rsidR="0024784F" w:rsidRPr="00092807" w:rsidRDefault="0024784F" w:rsidP="0024784F">
      <w:pPr>
        <w:pStyle w:val="CodeBox"/>
      </w:pPr>
      <w:r w:rsidRPr="00092807">
        <w:t>     4   CONSCIOUS SEDATION (15 MIN)         (ANI  Detailed) CPT:99150</w:t>
      </w:r>
    </w:p>
    <w:p w14:paraId="578B0591" w14:textId="77777777" w:rsidR="0024784F" w:rsidRPr="00092807" w:rsidRDefault="0024784F" w:rsidP="0024784F">
      <w:pPr>
        <w:pStyle w:val="CodeBox"/>
      </w:pPr>
      <w:r w:rsidRPr="00092807">
        <w:t>     5   CONSCIOUS SEDATION (1ST 30 MIN)     (ANI  Detailed) CPT:99149</w:t>
      </w:r>
    </w:p>
    <w:p w14:paraId="0B616179" w14:textId="77777777" w:rsidR="0024784F" w:rsidRPr="00092807" w:rsidRDefault="0024784F" w:rsidP="0024784F">
      <w:pPr>
        <w:pStyle w:val="CodeBox"/>
      </w:pPr>
      <w:r w:rsidRPr="00092807">
        <w:t>     6   CONSCIOUS SEDATION (1ST 30 MIN)     (ANI</w:t>
      </w:r>
      <w:r>
        <w:t xml:space="preserve"> </w:t>
      </w:r>
      <w:r w:rsidRPr="00092807">
        <w:t> Detailed) CPT:99144</w:t>
      </w:r>
    </w:p>
    <w:p w14:paraId="31E5119C" w14:textId="77777777" w:rsidR="0024784F" w:rsidRDefault="0024784F" w:rsidP="0024784F">
      <w:pPr>
        <w:pStyle w:val="CodeBox"/>
      </w:pPr>
      <w:r w:rsidRPr="00092807">
        <w:t>     7   CONSCIOUS SEDATION (30 MIN)         (CT   Detailed) CPT:99149</w:t>
      </w:r>
    </w:p>
    <w:p w14:paraId="3BE15F6B" w14:textId="77777777" w:rsidR="0024784F" w:rsidRDefault="0024784F" w:rsidP="0024784F">
      <w:pPr>
        <w:pStyle w:val="CodeBox"/>
      </w:pPr>
    </w:p>
    <w:p w14:paraId="50166C3A" w14:textId="77777777" w:rsidR="0024784F" w:rsidRDefault="0024784F" w:rsidP="0024784F">
      <w:pPr>
        <w:pStyle w:val="BodyText"/>
      </w:pPr>
    </w:p>
    <w:p w14:paraId="0742DD8B" w14:textId="77777777" w:rsidR="003251DB" w:rsidRPr="00A21965" w:rsidRDefault="003251DB" w:rsidP="003251DB">
      <w:pPr>
        <w:pStyle w:val="BodyText"/>
        <w:rPr>
          <w:b/>
        </w:rPr>
      </w:pPr>
      <w:r w:rsidRPr="000A6A43">
        <w:rPr>
          <w:b/>
          <w:u w:val="single"/>
        </w:rPr>
        <w:t>IMPORTANT NOTE:</w:t>
      </w:r>
      <w:r>
        <w:rPr>
          <w:b/>
        </w:rPr>
        <w:t xml:space="preserve"> This is reflected within the NDS Radiology ADPAC Addendum</w:t>
      </w:r>
      <w:r w:rsidR="000A6A43">
        <w:rPr>
          <w:b/>
        </w:rPr>
        <w:t>.</w:t>
      </w:r>
    </w:p>
    <w:p w14:paraId="2B39C343" w14:textId="77777777" w:rsidR="0024784F" w:rsidRDefault="003251DB" w:rsidP="0024784F">
      <w:pPr>
        <w:pStyle w:val="BodyText"/>
      </w:pPr>
      <w:r w:rsidRPr="009C7C3C">
        <w:t>Upon Enter/Edit of a procedure, the lookup of a procedure with the capability of utilizing the CPT Code is no longer applicable. The ADPAC is required to enter the Procedure or partial Procedure name for this function.</w:t>
      </w:r>
    </w:p>
    <w:p w14:paraId="6204A9CB" w14:textId="77777777" w:rsidR="003251DB" w:rsidRDefault="003251DB" w:rsidP="003251DB">
      <w:pPr>
        <w:pStyle w:val="Heading2"/>
      </w:pPr>
      <w:bookmarkStart w:id="15" w:name="_Toc479074515"/>
      <w:r w:rsidRPr="00CC05D5">
        <w:t>Procedure</w:t>
      </w:r>
      <w:r>
        <w:t xml:space="preserve"> File</w:t>
      </w:r>
      <w:r w:rsidRPr="00CC05D5">
        <w:t xml:space="preserve"> Code Update Process after RA*5*127</w:t>
      </w:r>
      <w:bookmarkEnd w:id="15"/>
    </w:p>
    <w:p w14:paraId="67F2C362" w14:textId="77777777" w:rsidR="00E33B44" w:rsidRDefault="00E33B44" w:rsidP="00E33B44">
      <w:pPr>
        <w:pStyle w:val="BodyText"/>
      </w:pPr>
      <w:r w:rsidRPr="00EE079E">
        <w:t>After the NDS Radiology Patch RA</w:t>
      </w:r>
      <w:r>
        <w:t>*5*</w:t>
      </w:r>
      <w:r w:rsidRPr="00EE079E">
        <w:t>127 is installed the ADPAC will not have visibility to the Type of Imaging</w:t>
      </w:r>
      <w:r w:rsidR="00F8058F">
        <w:t>,</w:t>
      </w:r>
      <w:r w:rsidRPr="00EE079E">
        <w:t xml:space="preserve"> Detailed nor the CPT Code.</w:t>
      </w:r>
    </w:p>
    <w:p w14:paraId="673E835B" w14:textId="77777777" w:rsidR="00E33B44" w:rsidRPr="00596EF4" w:rsidRDefault="00E33B44" w:rsidP="00E33B44">
      <w:pPr>
        <w:pStyle w:val="BodyText"/>
      </w:pPr>
      <w:r w:rsidRPr="00596EF4">
        <w:t xml:space="preserve">As a result of the new patch, the Radiology Procedure List display will have a different appearance. </w:t>
      </w:r>
    </w:p>
    <w:p w14:paraId="64422474" w14:textId="77777777" w:rsidR="00E33B44" w:rsidRPr="00596EF4" w:rsidRDefault="00E33B44" w:rsidP="00E33B44">
      <w:pPr>
        <w:pStyle w:val="BodyText"/>
      </w:pPr>
      <w:r w:rsidRPr="00596EF4">
        <w:t>When the VAMC annual code changes are provided, the Radiology ADPAC will be responsible for updating each impacted radiology procedure title identify the type of imaging in an abbreviated format to identify the imaging location.</w:t>
      </w:r>
    </w:p>
    <w:p w14:paraId="587D73A5" w14:textId="77777777" w:rsidR="003251DB" w:rsidRDefault="00E33B44" w:rsidP="00E33B44">
      <w:pPr>
        <w:pStyle w:val="BodyText"/>
      </w:pPr>
      <w:r w:rsidRPr="00596EF4">
        <w:t xml:space="preserve">ADPAC enters a partial procedure name as “conscious” </w:t>
      </w:r>
      <w:r>
        <w:t>to execute a Partial Procedure List</w:t>
      </w:r>
      <w:r w:rsidRPr="00596EF4">
        <w:t>:</w:t>
      </w:r>
    </w:p>
    <w:p w14:paraId="5FCA644B" w14:textId="77777777" w:rsidR="00E33B44" w:rsidRDefault="00E33B44" w:rsidP="00E33B44">
      <w:pPr>
        <w:pStyle w:val="CodeBox"/>
      </w:pPr>
      <w:r w:rsidRPr="00E33B44">
        <w:rPr>
          <w:b/>
        </w:rPr>
        <w:t>RAD/NUC MED PROCEDURES NAME:</w:t>
      </w:r>
      <w:r>
        <w:t xml:space="preserve"> conscious</w:t>
      </w:r>
    </w:p>
    <w:p w14:paraId="72768BE7" w14:textId="77777777" w:rsidR="00E33B44" w:rsidRDefault="00E33B44" w:rsidP="00E33B44">
      <w:pPr>
        <w:pStyle w:val="BodyText"/>
      </w:pPr>
    </w:p>
    <w:p w14:paraId="48E20405" w14:textId="77777777" w:rsidR="00E33B44" w:rsidRPr="00E33B44" w:rsidRDefault="00E33B44" w:rsidP="00E33B44">
      <w:pPr>
        <w:pStyle w:val="BodyText"/>
        <w:rPr>
          <w:rStyle w:val="Strong"/>
        </w:rPr>
      </w:pPr>
      <w:r w:rsidRPr="00E33B44">
        <w:rPr>
          <w:rStyle w:val="Strong"/>
        </w:rPr>
        <w:t>Procedure Entry/Edit</w:t>
      </w:r>
    </w:p>
    <w:p w14:paraId="21C10B43" w14:textId="77777777" w:rsidR="00E33B44" w:rsidRDefault="00E33B44" w:rsidP="00E33B44">
      <w:pPr>
        <w:pStyle w:val="BodyText"/>
      </w:pPr>
      <w:r w:rsidRPr="004D46A1">
        <w:t>Resulting Partial Procedure List AFTER RA*5*127 patch installation and BEFORE the ADPAC updates the procedures impacted by code changes.</w:t>
      </w:r>
    </w:p>
    <w:p w14:paraId="05D9BBD8" w14:textId="77777777" w:rsidR="00E33B44" w:rsidRDefault="00E33B44" w:rsidP="00E33B44">
      <w:pPr>
        <w:pStyle w:val="BodyText"/>
      </w:pPr>
    </w:p>
    <w:p w14:paraId="0D081148" w14:textId="77777777" w:rsidR="00E33B44" w:rsidRDefault="00E33B44" w:rsidP="00E33B44">
      <w:pPr>
        <w:pStyle w:val="Caption"/>
      </w:pPr>
      <w:bookmarkStart w:id="16" w:name="_Toc479074043"/>
      <w:r>
        <w:lastRenderedPageBreak/>
        <w:t xml:space="preserve">Figure </w:t>
      </w:r>
      <w:fldSimple w:instr=" SEQ Figure \* ARABIC ">
        <w:r w:rsidR="004C1442">
          <w:rPr>
            <w:noProof/>
          </w:rPr>
          <w:t>2</w:t>
        </w:r>
      </w:fldSimple>
      <w:r>
        <w:t xml:space="preserve">: </w:t>
      </w:r>
      <w:r w:rsidRPr="00A61113">
        <w:t>Radiology/Nuclear Medicine Partial Procedure List “AFTER” the NDS RA*5* 127 patch</w:t>
      </w:r>
      <w:bookmarkEnd w:id="16"/>
    </w:p>
    <w:p w14:paraId="098BB966" w14:textId="77777777" w:rsidR="00E33B44" w:rsidRDefault="00E33B44" w:rsidP="00E33B44">
      <w:pPr>
        <w:pStyle w:val="CodeBox"/>
      </w:pPr>
      <w:r>
        <w:t xml:space="preserve">     Select one of the following:</w:t>
      </w:r>
    </w:p>
    <w:p w14:paraId="5054210C" w14:textId="77777777" w:rsidR="00E33B44" w:rsidRDefault="00E33B44" w:rsidP="00E33B44">
      <w:pPr>
        <w:pStyle w:val="CodeBox"/>
      </w:pPr>
      <w:r>
        <w:t xml:space="preserve">          1    CONSCIOUS  SED, EACH ADDITIONAL 15 MIN INTRA-SERVICE TIME/1935</w:t>
      </w:r>
    </w:p>
    <w:p w14:paraId="46849C88" w14:textId="77777777" w:rsidR="00E33B44" w:rsidRDefault="00E33B44" w:rsidP="00E33B44">
      <w:pPr>
        <w:pStyle w:val="CodeBox"/>
      </w:pPr>
      <w:r>
        <w:t xml:space="preserve">          </w:t>
      </w:r>
      <w:r w:rsidRPr="00093DCC">
        <w:rPr>
          <w:highlight w:val="yellow"/>
        </w:rPr>
        <w:t>2    CONSCIOUS  SEDATION -P/2475</w:t>
      </w:r>
    </w:p>
    <w:p w14:paraId="6875D8B5" w14:textId="77777777" w:rsidR="00E33B44" w:rsidRDefault="00E33B44" w:rsidP="00E33B44">
      <w:pPr>
        <w:pStyle w:val="CodeBox"/>
      </w:pPr>
      <w:r>
        <w:t xml:space="preserve">          3    CONSCIOUS  SEDATION 1ST 30 MIN/2473</w:t>
      </w:r>
    </w:p>
    <w:p w14:paraId="0C0786A7" w14:textId="77777777" w:rsidR="00E33B44" w:rsidRDefault="00E33B44" w:rsidP="00E33B44">
      <w:pPr>
        <w:pStyle w:val="CodeBox"/>
      </w:pPr>
      <w:r>
        <w:t xml:space="preserve">          4    CONSCIOUS  SEDATION, FIRST 30 MIN INTRA-SERVICE TIME/1934</w:t>
      </w:r>
    </w:p>
    <w:p w14:paraId="17C5618E" w14:textId="77777777" w:rsidR="00E33B44" w:rsidRDefault="00E33B44" w:rsidP="00E33B44">
      <w:pPr>
        <w:pStyle w:val="CodeBox"/>
      </w:pPr>
      <w:r>
        <w:t xml:space="preserve">          5    CONSCIOUS SED, EACH ADDITIONAL 15 MIN INTRA-SERVICE TIME/1933</w:t>
      </w:r>
    </w:p>
    <w:p w14:paraId="0A3C307F" w14:textId="77777777" w:rsidR="00E33B44" w:rsidRDefault="00E33B44" w:rsidP="00E33B44">
      <w:pPr>
        <w:pStyle w:val="CodeBox"/>
      </w:pPr>
      <w:r>
        <w:t xml:space="preserve">          </w:t>
      </w:r>
      <w:r w:rsidRPr="00093DCC">
        <w:rPr>
          <w:highlight w:val="yellow"/>
        </w:rPr>
        <w:t>6    CONSCIOUS SEDATION -P/2321</w:t>
      </w:r>
    </w:p>
    <w:p w14:paraId="421D3C8C" w14:textId="77777777" w:rsidR="00E33B44" w:rsidRDefault="00E33B44" w:rsidP="00E33B44">
      <w:pPr>
        <w:pStyle w:val="CodeBox"/>
      </w:pPr>
      <w:r>
        <w:t xml:space="preserve">          7    CONSCIOUS SEDATION  EACH ADDIT 15 MIN/2474</w:t>
      </w:r>
    </w:p>
    <w:p w14:paraId="76A89A7A" w14:textId="77777777" w:rsidR="00E33B44" w:rsidRDefault="00E33B44" w:rsidP="00E33B44">
      <w:pPr>
        <w:pStyle w:val="CodeBox"/>
      </w:pPr>
      <w:r>
        <w:t xml:space="preserve">          </w:t>
      </w:r>
      <w:r w:rsidRPr="00093DCC">
        <w:rPr>
          <w:highlight w:val="yellow"/>
        </w:rPr>
        <w:t>8    CONSCIOUS SEDATION -P/2324</w:t>
      </w:r>
    </w:p>
    <w:p w14:paraId="3D3B2F6F" w14:textId="77777777" w:rsidR="00E33B44" w:rsidRDefault="00E33B44" w:rsidP="00E33B44">
      <w:pPr>
        <w:pStyle w:val="CodeBox"/>
      </w:pPr>
      <w:r>
        <w:t xml:space="preserve">          9    CONSCIOUS SEDATION, 1ST 30 MIN/2388</w:t>
      </w:r>
    </w:p>
    <w:p w14:paraId="22978B92" w14:textId="77777777" w:rsidR="00E33B44" w:rsidRDefault="00E33B44" w:rsidP="00E33B44">
      <w:pPr>
        <w:pStyle w:val="CodeBox"/>
      </w:pPr>
      <w:r>
        <w:t xml:space="preserve">          10   CONSCIOUS SEDATION, FIRST 30 MIN INTRA-SERVICE TIME/1932</w:t>
      </w:r>
    </w:p>
    <w:p w14:paraId="2AD21624" w14:textId="77777777" w:rsidR="00E33B44" w:rsidRDefault="00E33B44" w:rsidP="00E33B44">
      <w:pPr>
        <w:pStyle w:val="CodeBox"/>
      </w:pPr>
      <w:r>
        <w:t xml:space="preserve">          11   CONSCIOUS SEDATION-P/2762</w:t>
      </w:r>
    </w:p>
    <w:p w14:paraId="58A81C19" w14:textId="77777777" w:rsidR="00E33B44" w:rsidRDefault="00E33B44" w:rsidP="00E33B44">
      <w:pPr>
        <w:pStyle w:val="CodeBox"/>
      </w:pPr>
      <w:r>
        <w:t xml:space="preserve">          12   New Procedure</w:t>
      </w:r>
    </w:p>
    <w:p w14:paraId="444ACDB0" w14:textId="77777777" w:rsidR="00E33B44" w:rsidRDefault="00E33B44" w:rsidP="00E33B44">
      <w:pPr>
        <w:pStyle w:val="CodeBox"/>
      </w:pPr>
      <w:r>
        <w:t xml:space="preserve">          13   None of the above</w:t>
      </w:r>
    </w:p>
    <w:p w14:paraId="04C1B447" w14:textId="77777777" w:rsidR="00E33B44" w:rsidRDefault="00E33B44" w:rsidP="00E33B44">
      <w:pPr>
        <w:pStyle w:val="CodeBox"/>
      </w:pPr>
    </w:p>
    <w:p w14:paraId="162DCB62" w14:textId="77777777" w:rsidR="00E33B44" w:rsidRDefault="00E33B44" w:rsidP="00E33B44">
      <w:pPr>
        <w:pStyle w:val="BodyText"/>
      </w:pPr>
    </w:p>
    <w:p w14:paraId="75E01BEE" w14:textId="77777777" w:rsidR="00E33B44" w:rsidRDefault="00E33B44" w:rsidP="00E33B44">
      <w:pPr>
        <w:pStyle w:val="BodyText"/>
      </w:pPr>
      <w:r w:rsidRPr="00933C59">
        <w:rPr>
          <w:rFonts w:eastAsiaTheme="minorEastAsia"/>
        </w:rPr>
        <w:t>Per the above display, w</w:t>
      </w:r>
      <w:r w:rsidRPr="00F10CA8">
        <w:t xml:space="preserve">hen </w:t>
      </w:r>
      <w:r>
        <w:t>a procedure has a</w:t>
      </w:r>
      <w:r w:rsidRPr="00F10CA8">
        <w:t xml:space="preserve"> </w:t>
      </w:r>
      <w:r>
        <w:t>‘</w:t>
      </w:r>
      <w:r w:rsidRPr="00F10CA8">
        <w:t>Type of Imaging</w:t>
      </w:r>
      <w:r>
        <w:t>’</w:t>
      </w:r>
      <w:r w:rsidRPr="00F10CA8">
        <w:t>, it is not visible within the RAD/NUC MED PROCEDURES LISTED.</w:t>
      </w:r>
    </w:p>
    <w:p w14:paraId="319C758B" w14:textId="77777777" w:rsidR="00E33B44" w:rsidRPr="00F10CA8" w:rsidRDefault="00E33B44" w:rsidP="00E33B44">
      <w:pPr>
        <w:pStyle w:val="BodyText"/>
      </w:pPr>
      <w:r>
        <w:t xml:space="preserve">The Radiology </w:t>
      </w:r>
      <w:r w:rsidRPr="00F10CA8">
        <w:t xml:space="preserve">ADPAC executes ‘Procedure Entry Edit’ to </w:t>
      </w:r>
      <w:r>
        <w:t xml:space="preserve">make a new descendent with the new code and then update </w:t>
      </w:r>
      <w:r w:rsidR="00BE1541">
        <w:t xml:space="preserve">the parent </w:t>
      </w:r>
      <w:r w:rsidRPr="00F10CA8">
        <w:t xml:space="preserve">for </w:t>
      </w:r>
      <w:r>
        <w:t>specific</w:t>
      </w:r>
      <w:r w:rsidRPr="00F10CA8">
        <w:t xml:space="preserve"> procedures </w:t>
      </w:r>
      <w:r>
        <w:t xml:space="preserve">impacted as a </w:t>
      </w:r>
      <w:r w:rsidRPr="00F10CA8">
        <w:t>result</w:t>
      </w:r>
      <w:r>
        <w:t xml:space="preserve"> of the</w:t>
      </w:r>
      <w:r w:rsidR="00BE1541">
        <w:t xml:space="preserve"> VAMA </w:t>
      </w:r>
      <w:r w:rsidRPr="00F10CA8">
        <w:t>annual new codes provided in January each year.</w:t>
      </w:r>
    </w:p>
    <w:p w14:paraId="5A56278B" w14:textId="77777777" w:rsidR="00E33B44" w:rsidRPr="00F10CA8" w:rsidRDefault="00E33B44" w:rsidP="00E33B44">
      <w:pPr>
        <w:pStyle w:val="BodyTextBullet1"/>
      </w:pPr>
      <w:r w:rsidRPr="00F51CF0">
        <w:t>ADPAC changes t</w:t>
      </w:r>
      <w:r w:rsidR="000A6A43">
        <w:t xml:space="preserve">he descendants in the parents. </w:t>
      </w:r>
      <w:r w:rsidRPr="00F10CA8">
        <w:t xml:space="preserve">Imaging location is important, with </w:t>
      </w:r>
      <w:r>
        <w:t xml:space="preserve">only </w:t>
      </w:r>
      <w:r w:rsidRPr="00F10CA8">
        <w:t xml:space="preserve">the – P (parent). </w:t>
      </w:r>
    </w:p>
    <w:p w14:paraId="3637D55D" w14:textId="77777777" w:rsidR="00E33B44" w:rsidRPr="00933C59" w:rsidRDefault="00E33B44" w:rsidP="00E33B44">
      <w:pPr>
        <w:pStyle w:val="BodyTextBullet1"/>
        <w:rPr>
          <w:rFonts w:eastAsiaTheme="minorEastAsia"/>
          <w:lang w:eastAsia="en-GB"/>
        </w:rPr>
      </w:pPr>
      <w:r w:rsidRPr="003E7341">
        <w:t>The ADPAC will go into the individual procedure in order to determine the actual ‘Type of Imaging’ for the Procedure.</w:t>
      </w:r>
    </w:p>
    <w:p w14:paraId="170130C5" w14:textId="77777777" w:rsidR="00E33B44" w:rsidRPr="003E7341" w:rsidRDefault="00E33B44" w:rsidP="00E33B44">
      <w:pPr>
        <w:pStyle w:val="BodyTextBullet1"/>
      </w:pPr>
      <w:r w:rsidRPr="003E7341">
        <w:t>The ADPAC will update the individual procedures title with the ‘Type of Imaging’ in order for this imaging location to be visible on the display of impacted procedures within the resulting partial list</w:t>
      </w:r>
      <w:r>
        <w:t xml:space="preserve"> going forward</w:t>
      </w:r>
      <w:r w:rsidR="000A6A43">
        <w:t>.</w:t>
      </w:r>
    </w:p>
    <w:p w14:paraId="23B8C332" w14:textId="77777777" w:rsidR="00E33B44" w:rsidRDefault="00E33B44" w:rsidP="00E33B44">
      <w:pPr>
        <w:pStyle w:val="BodyTextBullet1"/>
      </w:pPr>
      <w:r w:rsidRPr="003E7341">
        <w:t xml:space="preserve">An abbreviation of the Type of Imaging will be updated in the title. </w:t>
      </w:r>
    </w:p>
    <w:p w14:paraId="02250F8A" w14:textId="77777777" w:rsidR="00E33B44" w:rsidRPr="00E33B44" w:rsidRDefault="000A6A43" w:rsidP="00A13F0A">
      <w:pPr>
        <w:pStyle w:val="BodyTextBullet2"/>
      </w:pPr>
      <w:r>
        <w:t>Example:</w:t>
      </w:r>
      <w:r w:rsidR="00E33B44" w:rsidRPr="00E33B44">
        <w:t xml:space="preserve"> ‘CT’  indicates CT Scan </w:t>
      </w:r>
    </w:p>
    <w:p w14:paraId="62D1C15A" w14:textId="77777777" w:rsidR="00E33B44" w:rsidRDefault="00E33B44" w:rsidP="00E33B44">
      <w:pPr>
        <w:pStyle w:val="BodyTextBullet1"/>
      </w:pPr>
      <w:r w:rsidRPr="003E7341">
        <w:t xml:space="preserve">There are restrictions on the size of the Procedure name </w:t>
      </w:r>
      <w:r>
        <w:t>being</w:t>
      </w:r>
      <w:r w:rsidRPr="003E7341">
        <w:t xml:space="preserve"> display</w:t>
      </w:r>
      <w:r>
        <w:t>ed</w:t>
      </w:r>
      <w:r w:rsidRPr="003E7341">
        <w:t>.</w:t>
      </w:r>
    </w:p>
    <w:p w14:paraId="23F37796" w14:textId="77777777" w:rsidR="00E33B44" w:rsidRDefault="00E33B44" w:rsidP="00E33B44">
      <w:pPr>
        <w:pStyle w:val="BodyText"/>
      </w:pPr>
      <w:r>
        <w:t xml:space="preserve">These updates made to the procedures will exist throughout the </w:t>
      </w:r>
      <w:r w:rsidRPr="00BD71FE">
        <w:t xml:space="preserve">life cycle of the procedure. </w:t>
      </w:r>
    </w:p>
    <w:p w14:paraId="4E3F7076" w14:textId="77777777" w:rsidR="00E33B44" w:rsidRDefault="00E33B44" w:rsidP="00E33B44">
      <w:pPr>
        <w:pStyle w:val="BodyText"/>
      </w:pPr>
      <w:r w:rsidRPr="00BD71FE">
        <w:t xml:space="preserve">With the Imaging Location updates, the ADPAC may update an existing procedure or </w:t>
      </w:r>
      <w:r>
        <w:t xml:space="preserve">determine </w:t>
      </w:r>
      <w:r w:rsidRPr="00BD71FE">
        <w:t xml:space="preserve">they </w:t>
      </w:r>
      <w:r>
        <w:t>sh</w:t>
      </w:r>
      <w:r w:rsidRPr="00BD71FE">
        <w:t>ould add another procedure to support the change.</w:t>
      </w:r>
    </w:p>
    <w:p w14:paraId="72CA36D5" w14:textId="77777777" w:rsidR="00E81076" w:rsidRPr="00E33B44" w:rsidRDefault="00E81076" w:rsidP="00E33B44">
      <w:pPr>
        <w:pStyle w:val="BodyText"/>
      </w:pPr>
    </w:p>
    <w:p w14:paraId="52A66CA8" w14:textId="77777777" w:rsidR="00E81076" w:rsidRPr="004D46A1" w:rsidRDefault="00E81076" w:rsidP="00E81076">
      <w:pPr>
        <w:pStyle w:val="BodyText"/>
        <w:rPr>
          <w:rStyle w:val="Strong"/>
        </w:rPr>
      </w:pPr>
      <w:r w:rsidRPr="004D46A1">
        <w:rPr>
          <w:rStyle w:val="Strong"/>
        </w:rPr>
        <w:t>The ADPAC Process updates the procedure utilizing the following process:</w:t>
      </w:r>
    </w:p>
    <w:p w14:paraId="55A35CCB" w14:textId="77777777" w:rsidR="00E33B44" w:rsidRDefault="00356B5C" w:rsidP="00356B5C">
      <w:pPr>
        <w:pStyle w:val="BodyText"/>
      </w:pPr>
      <w:r w:rsidRPr="00356B5C">
        <w:t xml:space="preserve">The ADPAC named the </w:t>
      </w:r>
      <w:r w:rsidRPr="00356B5C">
        <w:rPr>
          <w:u w:val="single"/>
        </w:rPr>
        <w:t>descendants moderate sedation</w:t>
      </w:r>
      <w:r w:rsidRPr="00356B5C">
        <w:t xml:space="preserve"> and set the </w:t>
      </w:r>
      <w:r w:rsidRPr="00356B5C">
        <w:rPr>
          <w:u w:val="single"/>
        </w:rPr>
        <w:t>imaging locations</w:t>
      </w:r>
      <w:r w:rsidRPr="00356B5C">
        <w:t>.</w:t>
      </w:r>
    </w:p>
    <w:p w14:paraId="772BC9EF" w14:textId="77777777" w:rsidR="00356B5C" w:rsidRDefault="00356B5C" w:rsidP="00356B5C">
      <w:pPr>
        <w:pStyle w:val="Caption"/>
      </w:pPr>
      <w:bookmarkStart w:id="17" w:name="_Toc479074044"/>
      <w:r>
        <w:lastRenderedPageBreak/>
        <w:t xml:space="preserve">Figure </w:t>
      </w:r>
      <w:fldSimple w:instr=" SEQ Figure \* ARABIC ">
        <w:r w:rsidR="004C1442">
          <w:rPr>
            <w:noProof/>
          </w:rPr>
          <w:t>3</w:t>
        </w:r>
      </w:fldSimple>
      <w:r>
        <w:t xml:space="preserve">: </w:t>
      </w:r>
      <w:r w:rsidRPr="005E691B">
        <w:t>Radiology/Nuclear Medicine ADPAC Updated Process After the NDS RA 127 patch</w:t>
      </w:r>
      <w:bookmarkEnd w:id="17"/>
    </w:p>
    <w:p w14:paraId="65EECF22" w14:textId="77777777" w:rsidR="00356B5C" w:rsidRDefault="00356B5C" w:rsidP="00356B5C">
      <w:pPr>
        <w:pStyle w:val="CodeBox"/>
      </w:pPr>
    </w:p>
    <w:p w14:paraId="158D2831" w14:textId="77777777" w:rsidR="00356B5C" w:rsidRDefault="00356B5C" w:rsidP="00356B5C">
      <w:pPr>
        <w:pStyle w:val="CodeBox"/>
      </w:pPr>
      <w:r w:rsidRPr="006838AF">
        <w:t>Enter a number from the list above</w:t>
      </w:r>
      <w:r>
        <w:t>: 8</w:t>
      </w:r>
    </w:p>
    <w:p w14:paraId="634B954C" w14:textId="77777777" w:rsidR="00356B5C" w:rsidRDefault="00356B5C" w:rsidP="00356B5C">
      <w:pPr>
        <w:pStyle w:val="CodeBox"/>
      </w:pPr>
      <w:r w:rsidRPr="006838AF">
        <w:t>NAME</w:t>
      </w:r>
      <w:r>
        <w:t xml:space="preserve">: CONSCIOUS SEDATION -P  Replace </w:t>
      </w:r>
    </w:p>
    <w:p w14:paraId="65AB78F9" w14:textId="77777777" w:rsidR="00356B5C" w:rsidRDefault="00356B5C" w:rsidP="00356B5C">
      <w:pPr>
        <w:pStyle w:val="CodeBox"/>
      </w:pPr>
      <w:r w:rsidRPr="006838AF">
        <w:t>TYPE OF IMAGING</w:t>
      </w:r>
      <w:r>
        <w:t>: CT SCAN//</w:t>
      </w:r>
    </w:p>
    <w:p w14:paraId="7E4CC5AA" w14:textId="77777777" w:rsidR="00356B5C" w:rsidRDefault="00356B5C" w:rsidP="00356B5C">
      <w:pPr>
        <w:pStyle w:val="CodeBox"/>
      </w:pPr>
    </w:p>
    <w:p w14:paraId="62480976" w14:textId="77777777" w:rsidR="00356B5C" w:rsidRDefault="00356B5C" w:rsidP="00356B5C">
      <w:pPr>
        <w:pStyle w:val="CodeBox"/>
      </w:pPr>
      <w:r>
        <w:t xml:space="preserve">………………………………………………………………………………………………………………………………………………………………………………………………………… </w:t>
      </w:r>
    </w:p>
    <w:p w14:paraId="009FD3B4" w14:textId="77777777" w:rsidR="00356B5C" w:rsidRDefault="00356B5C" w:rsidP="00356B5C">
      <w:pPr>
        <w:pStyle w:val="CodeBox"/>
      </w:pPr>
      <w:r>
        <w:t xml:space="preserve">   </w:t>
      </w:r>
    </w:p>
    <w:p w14:paraId="0E896015" w14:textId="77777777" w:rsidR="00356B5C" w:rsidRDefault="00356B5C" w:rsidP="00356B5C">
      <w:pPr>
        <w:pStyle w:val="CodeBox"/>
      </w:pPr>
      <w:r>
        <w:t xml:space="preserve">    Adpac viewed the procedure to determine that #8 corresponded with </w:t>
      </w:r>
    </w:p>
    <w:p w14:paraId="4737C83E" w14:textId="77777777" w:rsidR="00356B5C" w:rsidRDefault="00356B5C" w:rsidP="00356B5C">
      <w:pPr>
        <w:pStyle w:val="CodeBox"/>
      </w:pPr>
      <w:r>
        <w:t xml:space="preserve">    CT SCAN and therefore renamed the parent</w:t>
      </w:r>
      <w:r w:rsidRPr="00ED5660">
        <w:t xml:space="preserve"> </w:t>
      </w:r>
      <w:r>
        <w:t>as follows:</w:t>
      </w:r>
    </w:p>
    <w:p w14:paraId="4209C3DC" w14:textId="77777777" w:rsidR="00356B5C" w:rsidRDefault="00356B5C" w:rsidP="00356B5C">
      <w:pPr>
        <w:pStyle w:val="CodeBox"/>
      </w:pPr>
      <w:r>
        <w:t xml:space="preserve">   </w:t>
      </w:r>
      <w:r>
        <w:tab/>
      </w:r>
      <w:r>
        <w:tab/>
      </w:r>
      <w:r>
        <w:tab/>
      </w:r>
      <w:r>
        <w:tab/>
        <w:t>CONSCIOUS SEDATION (CT) –P</w:t>
      </w:r>
    </w:p>
    <w:p w14:paraId="0BAB9C1A" w14:textId="77777777" w:rsidR="00356B5C" w:rsidRDefault="00356B5C" w:rsidP="00356B5C">
      <w:pPr>
        <w:pStyle w:val="CodeBox"/>
      </w:pPr>
    </w:p>
    <w:p w14:paraId="5190485E" w14:textId="77777777" w:rsidR="00356B5C" w:rsidRDefault="00356B5C" w:rsidP="00B71D36">
      <w:pPr>
        <w:pStyle w:val="BodyText"/>
      </w:pPr>
    </w:p>
    <w:p w14:paraId="27351D76" w14:textId="77777777" w:rsidR="00B71D36" w:rsidRDefault="00B71D36" w:rsidP="00B71D36">
      <w:pPr>
        <w:pStyle w:val="BodyText"/>
      </w:pPr>
      <w:r>
        <w:t>The partial Procedure List now reflects the updated Type of Imaging when displayed.</w:t>
      </w:r>
      <w:r w:rsidR="00A13F0A">
        <w:t xml:space="preserve"> </w:t>
      </w:r>
    </w:p>
    <w:p w14:paraId="3BB7ED24" w14:textId="77777777" w:rsidR="00B71D36" w:rsidRDefault="00B71D36" w:rsidP="00B71D36">
      <w:pPr>
        <w:pStyle w:val="BodyText"/>
      </w:pPr>
      <w:r>
        <w:t xml:space="preserve">Below are </w:t>
      </w:r>
      <w:r w:rsidRPr="00516322">
        <w:rPr>
          <w:highlight w:val="yellow"/>
        </w:rPr>
        <w:t>three Procedures updated by the Radiology ADPAC</w:t>
      </w:r>
      <w:r>
        <w:t xml:space="preserve"> based on the new VAMC codes. </w:t>
      </w:r>
      <w:r w:rsidR="00A13F0A">
        <w:t>(See lines 2, 6 and 8).</w:t>
      </w:r>
    </w:p>
    <w:p w14:paraId="1A115D8A" w14:textId="77777777" w:rsidR="00B71D36" w:rsidRDefault="00B71D36" w:rsidP="00B71D36">
      <w:pPr>
        <w:pStyle w:val="BodyText"/>
      </w:pPr>
      <w:r>
        <w:t>This list is the workable display of the parents updated after the new patch installation.</w:t>
      </w:r>
    </w:p>
    <w:p w14:paraId="273E3A58" w14:textId="77777777" w:rsidR="00253717" w:rsidRPr="0005423E" w:rsidRDefault="00253717" w:rsidP="00B71D36">
      <w:pPr>
        <w:pStyle w:val="BodyText"/>
      </w:pPr>
    </w:p>
    <w:p w14:paraId="19511930" w14:textId="77777777" w:rsidR="00B71D36" w:rsidRDefault="00B71D36" w:rsidP="009E1485">
      <w:pPr>
        <w:pStyle w:val="Caption"/>
        <w:spacing w:before="0" w:after="0"/>
        <w:ind w:left="900" w:hanging="900"/>
      </w:pPr>
      <w:bookmarkStart w:id="18" w:name="_Toc479074045"/>
      <w:r>
        <w:lastRenderedPageBreak/>
        <w:t xml:space="preserve">Figure </w:t>
      </w:r>
      <w:fldSimple w:instr=" SEQ Figure \* ARABIC ">
        <w:r w:rsidR="004C1442">
          <w:rPr>
            <w:noProof/>
          </w:rPr>
          <w:t>4</w:t>
        </w:r>
      </w:fldSimple>
      <w:r>
        <w:t xml:space="preserve">: </w:t>
      </w:r>
      <w:r w:rsidRPr="002C13A6">
        <w:t>Radiology/Nuclear Med Partial Procedure List “AFTER” the ADPAC UPDATES</w:t>
      </w:r>
      <w:r w:rsidR="009E1485">
        <w:br/>
      </w:r>
      <w:r w:rsidRPr="002C13A6">
        <w:t>Post RA*5*127</w:t>
      </w:r>
      <w:bookmarkEnd w:id="18"/>
    </w:p>
    <w:p w14:paraId="57400A65" w14:textId="77777777" w:rsidR="00B71D36" w:rsidRPr="008041F0" w:rsidRDefault="00B71D36" w:rsidP="00B71D36">
      <w:pPr>
        <w:pStyle w:val="CodeBox"/>
      </w:pPr>
      <w:r w:rsidRPr="008041F0">
        <w:t>CHOOSE 1-5: 3  RA PROCEDURE          Procedure Enter/Edit</w:t>
      </w:r>
    </w:p>
    <w:p w14:paraId="4EDBBB3A" w14:textId="77777777" w:rsidR="00B71D36" w:rsidRPr="008041F0" w:rsidRDefault="00B71D36" w:rsidP="00B71D36">
      <w:pPr>
        <w:pStyle w:val="CodeBox"/>
      </w:pPr>
      <w:r w:rsidRPr="008041F0">
        <w:t>Procedure Enter/Edit</w:t>
      </w:r>
    </w:p>
    <w:p w14:paraId="5EAA878B" w14:textId="77777777" w:rsidR="00B71D36" w:rsidRDefault="00B71D36" w:rsidP="00B71D36">
      <w:pPr>
        <w:pStyle w:val="CodeBox"/>
      </w:pPr>
      <w:r w:rsidRPr="008041F0">
        <w:t>RAD/NUC MED PROCEDURES NAME:</w:t>
      </w:r>
      <w:r>
        <w:t xml:space="preserve"> CONSCIOUS</w:t>
      </w:r>
    </w:p>
    <w:p w14:paraId="4F1ED9C7" w14:textId="77777777" w:rsidR="00B71D36" w:rsidRDefault="00B71D36" w:rsidP="00B71D36">
      <w:pPr>
        <w:pStyle w:val="CodeBox"/>
      </w:pPr>
      <w:r>
        <w:t>Select one of the following:</w:t>
      </w:r>
    </w:p>
    <w:p w14:paraId="6D9591EA" w14:textId="77777777" w:rsidR="00B71D36" w:rsidRDefault="00B71D36" w:rsidP="00B71D36">
      <w:pPr>
        <w:pStyle w:val="CodeBox"/>
      </w:pPr>
      <w:r>
        <w:t xml:space="preserve"> 1  </w:t>
      </w:r>
      <w:r w:rsidRPr="008041F0">
        <w:rPr>
          <w:highlight w:val="lightGray"/>
        </w:rPr>
        <w:t>CONSCIOUS  SED, EACH ADDITIONAL 15 MIN INTRA-SERVICE TIME/1935</w:t>
      </w:r>
    </w:p>
    <w:p w14:paraId="1E0BAA0F" w14:textId="77777777" w:rsidR="00B71D36" w:rsidRPr="008041F0" w:rsidRDefault="00B71D36" w:rsidP="00B71D36">
      <w:pPr>
        <w:pStyle w:val="CodeBox"/>
      </w:pPr>
      <w:r>
        <w:t xml:space="preserve"> 2  </w:t>
      </w:r>
      <w:r w:rsidRPr="008041F0">
        <w:rPr>
          <w:highlight w:val="yellow"/>
        </w:rPr>
        <w:t>CONSCIOUS  SEDATION (GEN RAD) -P/2475</w:t>
      </w:r>
    </w:p>
    <w:p w14:paraId="4087B23A" w14:textId="77777777" w:rsidR="00B71D36" w:rsidRPr="008041F0" w:rsidRDefault="00B71D36" w:rsidP="00B71D36">
      <w:pPr>
        <w:pStyle w:val="CodeBox"/>
        <w:rPr>
          <w:highlight w:val="lightGray"/>
        </w:rPr>
      </w:pPr>
      <w:r>
        <w:t xml:space="preserve"> 3  </w:t>
      </w:r>
      <w:r w:rsidRPr="008041F0">
        <w:rPr>
          <w:highlight w:val="lightGray"/>
        </w:rPr>
        <w:t>CONSCIOUS  SEDATION 1ST 30 MIN/2473</w:t>
      </w:r>
    </w:p>
    <w:p w14:paraId="30CD3E6D" w14:textId="77777777" w:rsidR="00B71D36" w:rsidRPr="008041F0" w:rsidRDefault="00B71D36" w:rsidP="00B71D36">
      <w:pPr>
        <w:pStyle w:val="CodeBox"/>
        <w:rPr>
          <w:highlight w:val="lightGray"/>
        </w:rPr>
      </w:pPr>
      <w:r w:rsidRPr="008041F0">
        <w:t> 4  </w:t>
      </w:r>
      <w:r w:rsidRPr="008041F0">
        <w:rPr>
          <w:highlight w:val="lightGray"/>
        </w:rPr>
        <w:t>CONSCIOUS  SEDATION, FIRST 30 MIN INTRA-SERVICE TIME/1934</w:t>
      </w:r>
    </w:p>
    <w:p w14:paraId="4CE0AFE4" w14:textId="77777777" w:rsidR="00B71D36" w:rsidRDefault="00B71D36" w:rsidP="00B71D36">
      <w:pPr>
        <w:pStyle w:val="CodeBox"/>
      </w:pPr>
      <w:r w:rsidRPr="008041F0">
        <w:t> 5  </w:t>
      </w:r>
      <w:r w:rsidRPr="008041F0">
        <w:rPr>
          <w:highlight w:val="lightGray"/>
        </w:rPr>
        <w:t>CONSCIOUS SED, EACH ADDITIONAL 15 MIN INTRA-SERVICE TIME/1933</w:t>
      </w:r>
    </w:p>
    <w:p w14:paraId="62C8A4ED" w14:textId="77777777" w:rsidR="00B71D36" w:rsidRDefault="00B71D36" w:rsidP="00B71D36">
      <w:pPr>
        <w:pStyle w:val="CodeBox"/>
      </w:pPr>
      <w:r>
        <w:t> 6  </w:t>
      </w:r>
      <w:r w:rsidRPr="008041F0">
        <w:rPr>
          <w:highlight w:val="yellow"/>
        </w:rPr>
        <w:t>CONSCIOUS SEDATION  (ANGIO)-P/2321</w:t>
      </w:r>
    </w:p>
    <w:p w14:paraId="466C15E7" w14:textId="77777777" w:rsidR="00B71D36" w:rsidRDefault="00B71D36" w:rsidP="00B71D36">
      <w:pPr>
        <w:pStyle w:val="CodeBox"/>
      </w:pPr>
      <w:r>
        <w:t> 7  </w:t>
      </w:r>
      <w:r w:rsidRPr="008041F0">
        <w:rPr>
          <w:highlight w:val="lightGray"/>
        </w:rPr>
        <w:t>CONSCIOUS SEDATION  EACH ADDIT 15 MIN/2474</w:t>
      </w:r>
    </w:p>
    <w:p w14:paraId="3B9117C9" w14:textId="77777777" w:rsidR="00B71D36" w:rsidRDefault="00B71D36" w:rsidP="00B71D36">
      <w:pPr>
        <w:pStyle w:val="CodeBox"/>
      </w:pPr>
      <w:r>
        <w:t> 8  </w:t>
      </w:r>
      <w:r w:rsidRPr="008041F0">
        <w:rPr>
          <w:highlight w:val="yellow"/>
        </w:rPr>
        <w:t>CONSCIOUS SEDATION (CT) -P/2324</w:t>
      </w:r>
    </w:p>
    <w:p w14:paraId="484A3DD4" w14:textId="77777777" w:rsidR="00B71D36" w:rsidRDefault="00B71D36" w:rsidP="00B71D36">
      <w:pPr>
        <w:pStyle w:val="CodeBox"/>
      </w:pPr>
      <w:r>
        <w:t xml:space="preserve"> 9  </w:t>
      </w:r>
      <w:r w:rsidRPr="008041F0">
        <w:rPr>
          <w:highlight w:val="lightGray"/>
        </w:rPr>
        <w:t>CONSCIOUS SEDATION, 1ST 30 MIN/2388</w:t>
      </w:r>
    </w:p>
    <w:p w14:paraId="6332D69D" w14:textId="77777777" w:rsidR="00B71D36" w:rsidRDefault="00B71D36" w:rsidP="00B71D36">
      <w:pPr>
        <w:pStyle w:val="CodeBox"/>
      </w:pPr>
      <w:r>
        <w:t xml:space="preserve">10  </w:t>
      </w:r>
      <w:r w:rsidRPr="008041F0">
        <w:rPr>
          <w:highlight w:val="lightGray"/>
        </w:rPr>
        <w:t>CONSCIOUS SEDATION, FIRST 30 MIN INTRA-SERVICE TIME/1932</w:t>
      </w:r>
    </w:p>
    <w:p w14:paraId="306034C1" w14:textId="77777777" w:rsidR="00B71D36" w:rsidRDefault="00B71D36" w:rsidP="00B71D36">
      <w:pPr>
        <w:pStyle w:val="CodeBox"/>
      </w:pPr>
      <w:r>
        <w:t xml:space="preserve">11  </w:t>
      </w:r>
      <w:r w:rsidRPr="008041F0">
        <w:rPr>
          <w:highlight w:val="lightGray"/>
        </w:rPr>
        <w:t>CONSCIOUS SEDATION-P/2762</w:t>
      </w:r>
    </w:p>
    <w:p w14:paraId="75D4A348" w14:textId="77777777" w:rsidR="00B71D36" w:rsidRDefault="00B71D36" w:rsidP="00B71D36">
      <w:pPr>
        <w:pStyle w:val="CodeBox"/>
      </w:pPr>
      <w:r>
        <w:t>12  New Procedure</w:t>
      </w:r>
    </w:p>
    <w:p w14:paraId="7988F2D2" w14:textId="77777777" w:rsidR="00B71D36" w:rsidRDefault="00B71D36" w:rsidP="00B71D36">
      <w:pPr>
        <w:pStyle w:val="CodeBox"/>
      </w:pPr>
      <w:r>
        <w:t>13  None of the above</w:t>
      </w:r>
    </w:p>
    <w:p w14:paraId="15D85143" w14:textId="77777777" w:rsidR="00B71D36" w:rsidRDefault="00B71D36" w:rsidP="00B71D36">
      <w:pPr>
        <w:pStyle w:val="CodeBox"/>
      </w:pPr>
    </w:p>
    <w:p w14:paraId="26B22B44" w14:textId="77777777" w:rsidR="00B71D36" w:rsidRDefault="00B71D36" w:rsidP="00B71D36">
      <w:pPr>
        <w:pStyle w:val="BodyText"/>
      </w:pPr>
    </w:p>
    <w:p w14:paraId="1C32A4D3" w14:textId="77777777" w:rsidR="009F7316" w:rsidRDefault="009F7316">
      <w:pPr>
        <w:rPr>
          <w:rFonts w:ascii="Arial" w:hAnsi="Arial" w:cs="Arial"/>
          <w:b/>
          <w:bCs/>
          <w:kern w:val="32"/>
          <w:sz w:val="36"/>
          <w:szCs w:val="32"/>
        </w:rPr>
      </w:pPr>
      <w:r>
        <w:br w:type="page"/>
      </w:r>
    </w:p>
    <w:p w14:paraId="5DE9F350" w14:textId="77777777" w:rsidR="008D0078" w:rsidRDefault="008D0078" w:rsidP="008D0078">
      <w:pPr>
        <w:pStyle w:val="Heading1"/>
      </w:pPr>
      <w:bookmarkStart w:id="19" w:name="_Toc479074516"/>
      <w:r>
        <w:lastRenderedPageBreak/>
        <w:t>Parent Procedures and Inactivation Date</w:t>
      </w:r>
      <w:bookmarkEnd w:id="19"/>
    </w:p>
    <w:p w14:paraId="73283AE5" w14:textId="77777777" w:rsidR="008D0078" w:rsidRDefault="008D0078" w:rsidP="00B71D36">
      <w:pPr>
        <w:pStyle w:val="BodyText"/>
      </w:pPr>
      <w:r>
        <w:t>Not able to associate a Parent Procedure to a Descendent Procedure when creating a Parent Procedure.</w:t>
      </w:r>
    </w:p>
    <w:p w14:paraId="6968668A" w14:textId="77777777" w:rsidR="008D0078" w:rsidRDefault="00EF06F7" w:rsidP="00B71D36">
      <w:pPr>
        <w:pStyle w:val="BodyText"/>
      </w:pPr>
      <w:r>
        <w:t>Since a Parent Procedure can</w:t>
      </w:r>
      <w:r w:rsidR="008D0078">
        <w:t xml:space="preserve">not be associated to a Descendent Procedure when </w:t>
      </w:r>
      <w:r w:rsidR="00A05C20">
        <w:t xml:space="preserve">the ADPAC is </w:t>
      </w:r>
      <w:r w:rsidR="008D0078">
        <w:t>adding</w:t>
      </w:r>
      <w:r w:rsidR="00A05C20">
        <w:t>/creating</w:t>
      </w:r>
      <w:r w:rsidR="008D0078">
        <w:t xml:space="preserve"> a Parent Procedure for the first time the Inactivation date will default to Todays Date.</w:t>
      </w:r>
    </w:p>
    <w:p w14:paraId="6532A601" w14:textId="77777777" w:rsidR="00A05C20" w:rsidRDefault="00A05C20" w:rsidP="00B71D36">
      <w:pPr>
        <w:pStyle w:val="BodyText"/>
      </w:pPr>
      <w:r>
        <w:t>In order to associate a Parent Procedure to a Descendent Procedure the ADPAC will have to edit the Parent Procedure. In the edit session of the Parent Procedure the ADPAC will be able to associate Descendent Procedures to the Parent Procedure.</w:t>
      </w:r>
    </w:p>
    <w:p w14:paraId="63176774" w14:textId="77777777" w:rsidR="00A6158F" w:rsidRDefault="00A05C20" w:rsidP="00B71D36">
      <w:pPr>
        <w:pStyle w:val="BodyText"/>
      </w:pPr>
      <w:r>
        <w:t>Once the Descendent Procedures have been associated to the Parent Procedure the ADPAC will have to delete the Inactivation date. This is done by entering an ‘@’ sign at the Inactivation Date prompt.</w:t>
      </w:r>
    </w:p>
    <w:p w14:paraId="13E8A6FC" w14:textId="77777777" w:rsidR="00253717" w:rsidRDefault="00253717" w:rsidP="00253717">
      <w:pPr>
        <w:pStyle w:val="Caption"/>
      </w:pPr>
      <w:bookmarkStart w:id="20" w:name="_Toc479074046"/>
      <w:r>
        <w:t xml:space="preserve">Figure </w:t>
      </w:r>
      <w:fldSimple w:instr=" SEQ Figure \* ARABIC ">
        <w:r w:rsidR="004C1442">
          <w:rPr>
            <w:noProof/>
          </w:rPr>
          <w:t>5</w:t>
        </w:r>
      </w:fldSimple>
      <w:r>
        <w:t>: Creating a Parent Procedure</w:t>
      </w:r>
      <w:bookmarkEnd w:id="20"/>
    </w:p>
    <w:p w14:paraId="5F5ABCDB" w14:textId="77777777" w:rsidR="00253717" w:rsidRDefault="00253717" w:rsidP="00BA26F7">
      <w:pPr>
        <w:pStyle w:val="Code"/>
      </w:pPr>
      <w:r>
        <w:t xml:space="preserve">RAD/NUC MED PROCEDURES NAME: </w:t>
      </w:r>
      <w:r w:rsidRPr="002B56D5">
        <w:rPr>
          <w:b/>
          <w:highlight w:val="yellow"/>
        </w:rPr>
        <w:t>TEST PARENT 1</w:t>
      </w:r>
    </w:p>
    <w:p w14:paraId="370BF6F3" w14:textId="77777777" w:rsidR="00253717" w:rsidRDefault="00253717" w:rsidP="00BA26F7">
      <w:pPr>
        <w:pStyle w:val="Code"/>
      </w:pPr>
    </w:p>
    <w:p w14:paraId="610D9680" w14:textId="77777777" w:rsidR="00253717" w:rsidRDefault="00253717" w:rsidP="00BA26F7">
      <w:pPr>
        <w:pStyle w:val="Code"/>
      </w:pPr>
      <w:r>
        <w:t xml:space="preserve">     Select one of the following:</w:t>
      </w:r>
    </w:p>
    <w:p w14:paraId="61539E9D" w14:textId="77777777" w:rsidR="00253717" w:rsidRDefault="00253717" w:rsidP="00BA26F7">
      <w:pPr>
        <w:pStyle w:val="Code"/>
      </w:pPr>
    </w:p>
    <w:p w14:paraId="5FF8DF60" w14:textId="77777777" w:rsidR="00253717" w:rsidRDefault="00253717" w:rsidP="00BA26F7">
      <w:pPr>
        <w:pStyle w:val="Code"/>
      </w:pPr>
      <w:r>
        <w:t xml:space="preserve">          1         New Procedure</w:t>
      </w:r>
    </w:p>
    <w:p w14:paraId="699E46C1" w14:textId="77777777" w:rsidR="00253717" w:rsidRDefault="00253717" w:rsidP="00BA26F7">
      <w:pPr>
        <w:pStyle w:val="Code"/>
      </w:pPr>
      <w:r>
        <w:t xml:space="preserve">          2         None of the above</w:t>
      </w:r>
    </w:p>
    <w:p w14:paraId="780D54FE" w14:textId="77777777" w:rsidR="00253717" w:rsidRDefault="00253717" w:rsidP="00BA26F7">
      <w:pPr>
        <w:pStyle w:val="Code"/>
      </w:pPr>
    </w:p>
    <w:p w14:paraId="32829048" w14:textId="77777777" w:rsidR="00253717" w:rsidRPr="00BA26F7" w:rsidRDefault="00253717" w:rsidP="00BA26F7">
      <w:pPr>
        <w:pStyle w:val="Code"/>
      </w:pPr>
      <w:r w:rsidRPr="00BA26F7">
        <w:t>Enter a number from the list above: 1  New Procedure</w:t>
      </w:r>
    </w:p>
    <w:p w14:paraId="55E5E54F" w14:textId="77777777" w:rsidR="00253717" w:rsidRDefault="00253717" w:rsidP="00BA26F7">
      <w:pPr>
        <w:pStyle w:val="Code"/>
      </w:pPr>
      <w:r>
        <w:t>TYPE OF PROCEDURE: P  PARENT</w:t>
      </w:r>
    </w:p>
    <w:p w14:paraId="6F9AE8A7" w14:textId="77777777" w:rsidR="00253717" w:rsidRDefault="00253717" w:rsidP="00BA26F7">
      <w:pPr>
        <w:pStyle w:val="Code"/>
      </w:pPr>
      <w:r>
        <w:t xml:space="preserve">NAME: TEST PARENT 1// </w:t>
      </w:r>
    </w:p>
    <w:p w14:paraId="24DC5085" w14:textId="77777777" w:rsidR="00253717" w:rsidRDefault="00253717" w:rsidP="00BA26F7">
      <w:pPr>
        <w:pStyle w:val="Code"/>
      </w:pPr>
      <w:r>
        <w:t xml:space="preserve">TYPE OF IMAGING: CT SCAN  </w:t>
      </w:r>
    </w:p>
    <w:p w14:paraId="3309CFEA" w14:textId="77777777" w:rsidR="00253717" w:rsidRDefault="00253717" w:rsidP="00BA26F7">
      <w:pPr>
        <w:pStyle w:val="Code"/>
      </w:pPr>
      <w:r>
        <w:t xml:space="preserve">TYPE OF PROCEDURE: PARENT// </w:t>
      </w:r>
    </w:p>
    <w:p w14:paraId="1A7A166E" w14:textId="77777777" w:rsidR="00253717" w:rsidRDefault="00253717" w:rsidP="00BA26F7">
      <w:pPr>
        <w:pStyle w:val="Code"/>
      </w:pPr>
      <w:r>
        <w:t>SINGLE REPORT: Y  YES</w:t>
      </w:r>
    </w:p>
    <w:p w14:paraId="58BB4C4E" w14:textId="77777777" w:rsidR="00253717" w:rsidRDefault="00253717" w:rsidP="00BA26F7">
      <w:pPr>
        <w:pStyle w:val="Code"/>
      </w:pPr>
      <w:r>
        <w:t xml:space="preserve">HEALTH SUMMARY WITH REQUEST: </w:t>
      </w:r>
    </w:p>
    <w:p w14:paraId="246B3E14" w14:textId="77777777" w:rsidR="00253717" w:rsidRDefault="00253717" w:rsidP="00BA26F7">
      <w:pPr>
        <w:pStyle w:val="Code"/>
      </w:pPr>
      <w:r>
        <w:t xml:space="preserve">Select SYNONYM: </w:t>
      </w:r>
    </w:p>
    <w:p w14:paraId="413954C4" w14:textId="77777777" w:rsidR="00253717" w:rsidRDefault="00253717" w:rsidP="00BA26F7">
      <w:pPr>
        <w:pStyle w:val="Code"/>
      </w:pPr>
      <w:r>
        <w:t>RAD/NM PHYS APPROVAL REQUIRED: NO//   NO</w:t>
      </w:r>
    </w:p>
    <w:p w14:paraId="4F75B254" w14:textId="77777777" w:rsidR="00253717" w:rsidRDefault="00253717" w:rsidP="00BA26F7">
      <w:pPr>
        <w:pStyle w:val="Code"/>
      </w:pPr>
      <w:r>
        <w:t xml:space="preserve">Select MESSAGE: </w:t>
      </w:r>
    </w:p>
    <w:p w14:paraId="71471329" w14:textId="77777777" w:rsidR="00253717" w:rsidRDefault="00253717" w:rsidP="00BA26F7">
      <w:pPr>
        <w:pStyle w:val="Code"/>
      </w:pPr>
      <w:r>
        <w:t>EDUCATIONAL DESCRIPTION:</w:t>
      </w:r>
    </w:p>
    <w:p w14:paraId="4EB6F325" w14:textId="77777777" w:rsidR="00253717" w:rsidRDefault="00253717" w:rsidP="00BA26F7">
      <w:pPr>
        <w:pStyle w:val="Code"/>
      </w:pPr>
      <w:r>
        <w:t xml:space="preserve">  1&gt;</w:t>
      </w:r>
    </w:p>
    <w:p w14:paraId="5B9AB7F8" w14:textId="77777777" w:rsidR="00253717" w:rsidRDefault="00253717" w:rsidP="00BA26F7">
      <w:pPr>
        <w:pStyle w:val="Code"/>
      </w:pPr>
      <w:r>
        <w:t xml:space="preserve">INACTIVATION DATE: </w:t>
      </w:r>
      <w:r w:rsidRPr="002B56D5">
        <w:rPr>
          <w:b/>
        </w:rPr>
        <w:t>APR 3,2017</w:t>
      </w:r>
      <w:r>
        <w:t>//   (APR 03, 2017)</w:t>
      </w:r>
    </w:p>
    <w:p w14:paraId="599083A7" w14:textId="77777777" w:rsidR="00253717" w:rsidRDefault="00253717" w:rsidP="00BA26F7">
      <w:pPr>
        <w:pStyle w:val="Code"/>
      </w:pPr>
    </w:p>
    <w:p w14:paraId="1817805A" w14:textId="77777777" w:rsidR="00253717" w:rsidRDefault="00253717" w:rsidP="00BA26F7">
      <w:pPr>
        <w:pStyle w:val="Code"/>
      </w:pPr>
      <w:r>
        <w:t>This procedure was not created as a DETAILED exam and will not be matched</w:t>
      </w:r>
    </w:p>
    <w:p w14:paraId="58A3B8A3" w14:textId="77777777" w:rsidR="00253717" w:rsidRDefault="00253717" w:rsidP="00BA26F7">
      <w:pPr>
        <w:pStyle w:val="Code"/>
      </w:pPr>
      <w:r>
        <w:t>to the MASTER RADIOLOGY PROCEDURE FILE.</w:t>
      </w:r>
    </w:p>
    <w:p w14:paraId="1BEF2B0B" w14:textId="77777777" w:rsidR="00253717" w:rsidRDefault="00253717" w:rsidP="00BA26F7">
      <w:pPr>
        <w:pStyle w:val="Code"/>
      </w:pPr>
    </w:p>
    <w:p w14:paraId="41531911" w14:textId="77777777" w:rsidR="00253717" w:rsidRDefault="00253717" w:rsidP="00BA26F7">
      <w:pPr>
        <w:pStyle w:val="Code"/>
      </w:pPr>
      <w:r>
        <w:t xml:space="preserve">Temporary new procedure entry has been moved to the permanent </w:t>
      </w:r>
    </w:p>
    <w:p w14:paraId="2BF57360" w14:textId="77777777" w:rsidR="00253717" w:rsidRDefault="00253717" w:rsidP="00BA26F7">
      <w:pPr>
        <w:pStyle w:val="Code"/>
      </w:pPr>
      <w:r>
        <w:t>RAD/NUC MED PROCEDURE file.</w:t>
      </w:r>
    </w:p>
    <w:p w14:paraId="0257E752" w14:textId="77777777" w:rsidR="00253717" w:rsidRDefault="00253717" w:rsidP="00BA26F7">
      <w:pPr>
        <w:pStyle w:val="Code"/>
      </w:pPr>
    </w:p>
    <w:p w14:paraId="0151E62C" w14:textId="77777777" w:rsidR="00253717" w:rsidRDefault="00253717" w:rsidP="00BA26F7">
      <w:pPr>
        <w:pStyle w:val="Code"/>
      </w:pPr>
      <w:r>
        <w:t xml:space="preserve">     Inactivating this parent procedure - no descendents.</w:t>
      </w:r>
    </w:p>
    <w:p w14:paraId="3DF7CE00" w14:textId="77777777" w:rsidR="00253717" w:rsidRDefault="00253717" w:rsidP="00BA26F7">
      <w:pPr>
        <w:pStyle w:val="Code"/>
      </w:pPr>
    </w:p>
    <w:p w14:paraId="66A6A052" w14:textId="77777777" w:rsidR="00253717" w:rsidRDefault="00253717" w:rsidP="00BA26F7">
      <w:pPr>
        <w:pStyle w:val="Code"/>
      </w:pPr>
      <w:r>
        <w:t>Updating ORDERABLE ITEMS file</w:t>
      </w:r>
    </w:p>
    <w:p w14:paraId="21615E14" w14:textId="77777777" w:rsidR="00253717" w:rsidRDefault="00253717" w:rsidP="00BA26F7">
      <w:pPr>
        <w:pStyle w:val="Code"/>
      </w:pPr>
      <w:r>
        <w:t>Deleting temporary entry in file 71.11</w:t>
      </w:r>
    </w:p>
    <w:p w14:paraId="2F62FB82" w14:textId="77777777" w:rsidR="00253717" w:rsidRDefault="00253717" w:rsidP="00BA26F7">
      <w:pPr>
        <w:pStyle w:val="Code"/>
      </w:pPr>
    </w:p>
    <w:p w14:paraId="035786B1" w14:textId="77777777" w:rsidR="00253717" w:rsidRDefault="00253717" w:rsidP="00BA26F7">
      <w:pPr>
        <w:pStyle w:val="Code"/>
      </w:pPr>
      <w:r>
        <w:t>Want to run a validity check on CPT and stop codes? NO//</w:t>
      </w:r>
    </w:p>
    <w:p w14:paraId="4FD6ED52" w14:textId="77777777" w:rsidR="00253717" w:rsidRDefault="00253717" w:rsidP="00BA26F7">
      <w:pPr>
        <w:pStyle w:val="Code"/>
      </w:pPr>
    </w:p>
    <w:p w14:paraId="035B4566" w14:textId="77777777" w:rsidR="009F7316" w:rsidRDefault="009F7316" w:rsidP="009F7316">
      <w:pPr>
        <w:pStyle w:val="BodyText"/>
      </w:pPr>
    </w:p>
    <w:p w14:paraId="5F820F07" w14:textId="77777777" w:rsidR="002604C4" w:rsidRDefault="002604C4" w:rsidP="002604C4">
      <w:pPr>
        <w:pStyle w:val="Caption"/>
      </w:pPr>
      <w:bookmarkStart w:id="21" w:name="_Toc479074047"/>
      <w:r>
        <w:t xml:space="preserve">Figure </w:t>
      </w:r>
      <w:fldSimple w:instr=" SEQ Figure \* ARABIC ">
        <w:r w:rsidR="004C1442">
          <w:rPr>
            <w:noProof/>
          </w:rPr>
          <w:t>6</w:t>
        </w:r>
      </w:fldSimple>
      <w:r>
        <w:t xml:space="preserve">: </w:t>
      </w:r>
      <w:r w:rsidRPr="003F0623">
        <w:t>Editing a Parent Procedure, adding a Descendent Procedure, and removing the Inactivation Date</w:t>
      </w:r>
      <w:bookmarkEnd w:id="21"/>
    </w:p>
    <w:p w14:paraId="1B87697E" w14:textId="77777777" w:rsidR="002604C4" w:rsidRDefault="002604C4" w:rsidP="00BA26F7">
      <w:pPr>
        <w:pStyle w:val="Code"/>
      </w:pPr>
      <w:r>
        <w:t xml:space="preserve">RAD/NUC MED PROCEDURES NAME: </w:t>
      </w:r>
      <w:r w:rsidRPr="002B56D5">
        <w:rPr>
          <w:b/>
          <w:highlight w:val="yellow"/>
        </w:rPr>
        <w:t>TEST PARENT 1</w:t>
      </w:r>
    </w:p>
    <w:p w14:paraId="34E6DA78" w14:textId="77777777" w:rsidR="002604C4" w:rsidRDefault="002604C4" w:rsidP="00BA26F7">
      <w:pPr>
        <w:pStyle w:val="Code"/>
      </w:pPr>
      <w:r>
        <w:t xml:space="preserve">NAME: TEST PARENT 1// </w:t>
      </w:r>
    </w:p>
    <w:p w14:paraId="17580351" w14:textId="77777777" w:rsidR="002604C4" w:rsidRDefault="002604C4" w:rsidP="00BA26F7">
      <w:pPr>
        <w:pStyle w:val="Code"/>
      </w:pPr>
      <w:r>
        <w:t xml:space="preserve">TYPE OF IMAGING: CT SCAN// </w:t>
      </w:r>
    </w:p>
    <w:p w14:paraId="2683E61C" w14:textId="77777777" w:rsidR="002604C4" w:rsidRDefault="002604C4" w:rsidP="00BA26F7">
      <w:pPr>
        <w:pStyle w:val="Code"/>
      </w:pPr>
      <w:r>
        <w:t xml:space="preserve">TYPE OF PROCEDURE: PARENT// </w:t>
      </w:r>
    </w:p>
    <w:p w14:paraId="2D1F960B" w14:textId="77777777" w:rsidR="002604C4" w:rsidRDefault="002604C4" w:rsidP="00BA26F7">
      <w:pPr>
        <w:pStyle w:val="Code"/>
      </w:pPr>
      <w:r>
        <w:t xml:space="preserve">SINGLE REPORT: YES// </w:t>
      </w:r>
    </w:p>
    <w:p w14:paraId="2FCBDD9E" w14:textId="77777777" w:rsidR="002604C4" w:rsidRDefault="002604C4" w:rsidP="00BA26F7">
      <w:pPr>
        <w:pStyle w:val="Code"/>
      </w:pPr>
      <w:r>
        <w:t xml:space="preserve">HEALTH SUMMARY WITH REQUEST: </w:t>
      </w:r>
    </w:p>
    <w:p w14:paraId="3B01C406" w14:textId="77777777" w:rsidR="002604C4" w:rsidRDefault="002604C4" w:rsidP="00BA26F7">
      <w:pPr>
        <w:pStyle w:val="Code"/>
      </w:pPr>
      <w:r>
        <w:t xml:space="preserve">Select SYNONYM: </w:t>
      </w:r>
    </w:p>
    <w:p w14:paraId="4DC9FAE9" w14:textId="77777777" w:rsidR="002604C4" w:rsidRDefault="002604C4" w:rsidP="00BA26F7">
      <w:pPr>
        <w:pStyle w:val="Code"/>
      </w:pPr>
      <w:r>
        <w:t xml:space="preserve">RAD/NM PHYS APPROVAL REQUIRED: NO// </w:t>
      </w:r>
    </w:p>
    <w:p w14:paraId="58ABA997" w14:textId="77777777" w:rsidR="002604C4" w:rsidRDefault="002604C4" w:rsidP="00BA26F7">
      <w:pPr>
        <w:pStyle w:val="Code"/>
      </w:pPr>
      <w:r>
        <w:t xml:space="preserve">Select MESSAGE: </w:t>
      </w:r>
    </w:p>
    <w:p w14:paraId="4C95E3BD" w14:textId="77777777" w:rsidR="002604C4" w:rsidRDefault="002604C4" w:rsidP="00BA26F7">
      <w:pPr>
        <w:pStyle w:val="Code"/>
      </w:pPr>
      <w:r>
        <w:t xml:space="preserve">Select DESCENDENTS: </w:t>
      </w:r>
      <w:r w:rsidRPr="002B56D5">
        <w:rPr>
          <w:b/>
          <w:highlight w:val="yellow"/>
        </w:rPr>
        <w:t>CT</w:t>
      </w:r>
    </w:p>
    <w:p w14:paraId="2D4EBA5B" w14:textId="77777777" w:rsidR="002604C4" w:rsidRDefault="002604C4" w:rsidP="00BA26F7">
      <w:pPr>
        <w:pStyle w:val="Code"/>
      </w:pPr>
      <w:r>
        <w:t xml:space="preserve">     1   CT ABDOMEN W&amp;W/O CONT                        (CT   Detailed) CPT:74170</w:t>
      </w:r>
    </w:p>
    <w:p w14:paraId="404FEFBA" w14:textId="77777777" w:rsidR="002604C4" w:rsidRDefault="002604C4" w:rsidP="00BA26F7">
      <w:pPr>
        <w:pStyle w:val="Code"/>
      </w:pPr>
      <w:r>
        <w:t xml:space="preserve">     2   CT ABDOMEN W/CONT                            (CT   Detailed) CPT:74160</w:t>
      </w:r>
    </w:p>
    <w:p w14:paraId="55AC9506" w14:textId="77777777" w:rsidR="002604C4" w:rsidRDefault="002604C4" w:rsidP="00BA26F7">
      <w:pPr>
        <w:pStyle w:val="Code"/>
      </w:pPr>
      <w:r>
        <w:t xml:space="preserve">     3   CT ABDOMEN W/O CONT                          (CT   Detailed) CPT:74150</w:t>
      </w:r>
    </w:p>
    <w:p w14:paraId="58DDFAF1" w14:textId="77777777" w:rsidR="002604C4" w:rsidRDefault="002604C4" w:rsidP="00BA26F7">
      <w:pPr>
        <w:pStyle w:val="Code"/>
      </w:pPr>
      <w:r>
        <w:t xml:space="preserve">     4   CT ABDOMINAL PARACENTESIS (SURGICAL CODE)    (CT   Detailed) CPT:49080</w:t>
      </w:r>
    </w:p>
    <w:p w14:paraId="56F0E1BE" w14:textId="77777777" w:rsidR="002604C4" w:rsidRDefault="002604C4" w:rsidP="00BA26F7">
      <w:pPr>
        <w:pStyle w:val="Code"/>
      </w:pPr>
      <w:r>
        <w:t xml:space="preserve">     5   CT ANGIO CHEST W&amp;W/O CONT                    (CT   Detailed) CPT:71275</w:t>
      </w:r>
    </w:p>
    <w:p w14:paraId="721108F7" w14:textId="77777777" w:rsidR="002604C4" w:rsidRDefault="002604C4" w:rsidP="00BA26F7">
      <w:pPr>
        <w:pStyle w:val="Code"/>
      </w:pPr>
      <w:r>
        <w:t>Press &lt;Enter&gt; to see more, '^' to exit this list,  OR</w:t>
      </w:r>
    </w:p>
    <w:p w14:paraId="1291EEDC" w14:textId="77777777" w:rsidR="002604C4" w:rsidRDefault="002604C4" w:rsidP="00BA26F7">
      <w:pPr>
        <w:pStyle w:val="Code"/>
      </w:pPr>
      <w:r>
        <w:t xml:space="preserve">CHOOSE 1-5: 2  </w:t>
      </w:r>
      <w:r w:rsidRPr="002B56D5">
        <w:rPr>
          <w:b/>
          <w:highlight w:val="yellow"/>
        </w:rPr>
        <w:t>CT ABDOMEN W/CONT</w:t>
      </w:r>
      <w:r>
        <w:t xml:space="preserve">                      (CT   Detailed) CPT:74160</w:t>
      </w:r>
    </w:p>
    <w:p w14:paraId="03851C9B" w14:textId="77777777" w:rsidR="002604C4" w:rsidRDefault="002604C4" w:rsidP="00BA26F7">
      <w:pPr>
        <w:pStyle w:val="Code"/>
      </w:pPr>
      <w:r>
        <w:t xml:space="preserve">  Are you adding 'CT ABDOMEN W/CONT' as a new DESCENDENTS? No// Y  (Yes)</w:t>
      </w:r>
    </w:p>
    <w:p w14:paraId="24A72001" w14:textId="77777777" w:rsidR="002604C4" w:rsidRDefault="002604C4" w:rsidP="00BA26F7">
      <w:pPr>
        <w:pStyle w:val="Code"/>
      </w:pPr>
      <w:r>
        <w:t xml:space="preserve">Select DESCENDENTS: </w:t>
      </w:r>
    </w:p>
    <w:p w14:paraId="3A839AF5" w14:textId="77777777" w:rsidR="002604C4" w:rsidRDefault="002604C4" w:rsidP="00BA26F7">
      <w:pPr>
        <w:pStyle w:val="Code"/>
      </w:pPr>
      <w:r>
        <w:t>EDUCATIONAL DESCRIPTION:</w:t>
      </w:r>
    </w:p>
    <w:p w14:paraId="65DC859D" w14:textId="77777777" w:rsidR="002604C4" w:rsidRDefault="002604C4" w:rsidP="00BA26F7">
      <w:pPr>
        <w:pStyle w:val="Code"/>
      </w:pPr>
      <w:r>
        <w:t xml:space="preserve">  1&gt;</w:t>
      </w:r>
    </w:p>
    <w:p w14:paraId="57FEC55B" w14:textId="77777777" w:rsidR="002604C4" w:rsidRDefault="002604C4" w:rsidP="00BA26F7">
      <w:pPr>
        <w:pStyle w:val="Code"/>
      </w:pPr>
      <w:r>
        <w:t xml:space="preserve">INACTIVATION DATE: APR 3,2017// </w:t>
      </w:r>
      <w:r w:rsidRPr="002B56D5">
        <w:rPr>
          <w:b/>
          <w:highlight w:val="yellow"/>
        </w:rPr>
        <w:t>@</w:t>
      </w:r>
    </w:p>
    <w:p w14:paraId="63E60E6C" w14:textId="77777777" w:rsidR="002604C4" w:rsidRDefault="002604C4" w:rsidP="00BA26F7">
      <w:pPr>
        <w:pStyle w:val="Code"/>
      </w:pPr>
      <w:r>
        <w:t xml:space="preserve">   SURE YOU WANT TO DELETE? Y  (Yes)</w:t>
      </w:r>
    </w:p>
    <w:p w14:paraId="0BC42153" w14:textId="77777777" w:rsidR="002604C4" w:rsidRDefault="002604C4" w:rsidP="00BA26F7">
      <w:pPr>
        <w:pStyle w:val="Code"/>
      </w:pPr>
      <w:r>
        <w:t xml:space="preserve">   Running validity check on CPT and stop codes.</w:t>
      </w:r>
    </w:p>
    <w:p w14:paraId="7E3F29B1" w14:textId="77777777" w:rsidR="002604C4" w:rsidRDefault="002604C4" w:rsidP="00BA26F7">
      <w:pPr>
        <w:pStyle w:val="Code"/>
      </w:pPr>
    </w:p>
    <w:p w14:paraId="582F6283" w14:textId="77777777" w:rsidR="002604C4" w:rsidRDefault="002604C4" w:rsidP="00BA26F7">
      <w:pPr>
        <w:pStyle w:val="Code"/>
      </w:pPr>
    </w:p>
    <w:p w14:paraId="2CE31521" w14:textId="77777777" w:rsidR="002604C4" w:rsidRDefault="002604C4" w:rsidP="00BA26F7">
      <w:pPr>
        <w:pStyle w:val="Code"/>
      </w:pPr>
      <w:r>
        <w:t>This option prints a list of Radiology/Nuclear Medicine Procedures</w:t>
      </w:r>
    </w:p>
    <w:p w14:paraId="1EAE6F27" w14:textId="77777777" w:rsidR="002604C4" w:rsidRDefault="002604C4" w:rsidP="00BA26F7">
      <w:pPr>
        <w:pStyle w:val="Code"/>
      </w:pPr>
      <w:r>
        <w:t>with missing or invalid CPT's and DSS ID's, and Imaging Locations</w:t>
      </w:r>
    </w:p>
    <w:p w14:paraId="24EAEEAE" w14:textId="77777777" w:rsidR="002604C4" w:rsidRDefault="002604C4" w:rsidP="00BA26F7">
      <w:pPr>
        <w:pStyle w:val="Code"/>
      </w:pPr>
      <w:r>
        <w:t>pointing to Hospital Locations with inappropriate set-up parameters.</w:t>
      </w:r>
    </w:p>
    <w:p w14:paraId="63D355F0" w14:textId="77777777" w:rsidR="002604C4" w:rsidRDefault="002604C4" w:rsidP="00BA26F7">
      <w:pPr>
        <w:pStyle w:val="Code"/>
      </w:pPr>
      <w:r>
        <w:t>Broad, parent and inactive procedures are not required to have codes.</w:t>
      </w:r>
    </w:p>
    <w:p w14:paraId="3D94B207" w14:textId="77777777" w:rsidR="002604C4" w:rsidRDefault="002604C4" w:rsidP="00BA26F7">
      <w:pPr>
        <w:pStyle w:val="Code"/>
      </w:pPr>
      <w:r>
        <w:t>To be valid, DSS ID's must be in the Imaging Stop Codes file 71.5;</w:t>
      </w:r>
    </w:p>
    <w:p w14:paraId="0C7E8838" w14:textId="77777777" w:rsidR="002604C4" w:rsidRDefault="002604C4" w:rsidP="00BA26F7">
      <w:pPr>
        <w:pStyle w:val="Code"/>
      </w:pPr>
      <w:r>
        <w:t>CPT's must be nationally active.</w:t>
      </w:r>
    </w:p>
    <w:p w14:paraId="6D3C7F5E" w14:textId="77777777" w:rsidR="002604C4" w:rsidRDefault="002604C4" w:rsidP="00BA26F7">
      <w:pPr>
        <w:pStyle w:val="Code"/>
      </w:pPr>
    </w:p>
    <w:p w14:paraId="44EF2DBD" w14:textId="77777777" w:rsidR="002604C4" w:rsidRDefault="002604C4" w:rsidP="00BA26F7">
      <w:pPr>
        <w:pStyle w:val="Code"/>
      </w:pPr>
      <w:r>
        <w:t>Include Inactive Procedures? NO// ^</w:t>
      </w:r>
    </w:p>
    <w:p w14:paraId="26BA776A" w14:textId="77777777" w:rsidR="002604C4" w:rsidRDefault="002604C4" w:rsidP="00BA26F7">
      <w:pPr>
        <w:pStyle w:val="Code"/>
      </w:pPr>
    </w:p>
    <w:p w14:paraId="5A83E97C" w14:textId="77777777" w:rsidR="00A6158F" w:rsidRDefault="00A6158F" w:rsidP="00B71D36">
      <w:pPr>
        <w:pStyle w:val="BodyText"/>
      </w:pPr>
    </w:p>
    <w:p w14:paraId="11A11AEF" w14:textId="77777777" w:rsidR="00744A57" w:rsidRDefault="00744A57">
      <w:pPr>
        <w:rPr>
          <w:rFonts w:ascii="Arial" w:hAnsi="Arial" w:cs="Arial"/>
          <w:b/>
          <w:bCs/>
          <w:kern w:val="32"/>
          <w:sz w:val="36"/>
          <w:szCs w:val="32"/>
        </w:rPr>
      </w:pPr>
      <w:r>
        <w:br w:type="page"/>
      </w:r>
    </w:p>
    <w:p w14:paraId="6C92F0FA" w14:textId="77777777" w:rsidR="00B71D36" w:rsidRDefault="00B71D36" w:rsidP="00B71D36">
      <w:pPr>
        <w:pStyle w:val="Heading1"/>
        <w:numPr>
          <w:ilvl w:val="0"/>
          <w:numId w:val="0"/>
        </w:numPr>
      </w:pPr>
      <w:bookmarkStart w:id="22" w:name="_Toc479074517"/>
      <w:r>
        <w:lastRenderedPageBreak/>
        <w:t>Conclusion</w:t>
      </w:r>
      <w:bookmarkEnd w:id="22"/>
    </w:p>
    <w:p w14:paraId="5C33A2D3" w14:textId="77777777" w:rsidR="00B71D36" w:rsidRPr="00B71D36" w:rsidRDefault="00B71D36" w:rsidP="00B71D36">
      <w:pPr>
        <w:pStyle w:val="BodyText"/>
        <w:rPr>
          <w:rStyle w:val="Strong"/>
        </w:rPr>
      </w:pPr>
      <w:r w:rsidRPr="00B71D36">
        <w:rPr>
          <w:rStyle w:val="Strong"/>
        </w:rPr>
        <w:t>The look and feel of the Procedures List when displayed has been altered.</w:t>
      </w:r>
    </w:p>
    <w:p w14:paraId="43FA6A2B" w14:textId="77777777" w:rsidR="00B71D36" w:rsidRPr="00B71D36" w:rsidRDefault="00B71D36" w:rsidP="00B71D36">
      <w:pPr>
        <w:pStyle w:val="BodyText"/>
      </w:pPr>
      <w:r w:rsidRPr="00B71D36">
        <w:t>The RA*5*127 patch is a Radiology application patch. This patch contains Data Definition and routine updates needed for managing the association of in the RAD/NUC MED PROCEDURES file (# 71).</w:t>
      </w:r>
    </w:p>
    <w:p w14:paraId="78C7D493" w14:textId="77777777" w:rsidR="00B71D36" w:rsidRPr="00B71D36" w:rsidRDefault="00B71D36" w:rsidP="00B71D36">
      <w:pPr>
        <w:pStyle w:val="BodyText"/>
      </w:pPr>
      <w:r w:rsidRPr="00B71D36">
        <w:t>The Display of the Procedure List appears differently from the display prior to this new radiology patch. This change is due to the VA Business Owners decisions to provide more of the procedure name on the display, resulting in removing the imaging type and CPT codes from being display within the Procedure List. There are a limited number of characters to display information on the screen.</w:t>
      </w:r>
    </w:p>
    <w:p w14:paraId="25330D41" w14:textId="77777777" w:rsidR="00A13F0A" w:rsidRPr="00B71D36" w:rsidRDefault="00B71D36" w:rsidP="00B71D36">
      <w:pPr>
        <w:pStyle w:val="BodyText"/>
      </w:pPr>
      <w:r w:rsidRPr="00B71D36">
        <w:t>In order for the Radiology ADPAC to have visibility to the Image Type, it is required that each procedure impacted by the annual code changes be manually updated to reflect an abbreviated version of the Image Type within the title of the procedure.</w:t>
      </w:r>
    </w:p>
    <w:p w14:paraId="32904836" w14:textId="77777777" w:rsidR="00B71D36" w:rsidRDefault="000A6A43" w:rsidP="00B71D36">
      <w:pPr>
        <w:pStyle w:val="BodyText"/>
      </w:pPr>
      <w:r>
        <w:rPr>
          <w:b/>
          <w:u w:val="single"/>
        </w:rPr>
        <w:t>IMPORTANT NOTE</w:t>
      </w:r>
      <w:r w:rsidR="00B71D36" w:rsidRPr="000A6A43">
        <w:rPr>
          <w:b/>
          <w:u w:val="single"/>
        </w:rPr>
        <w:t>:</w:t>
      </w:r>
      <w:r w:rsidR="00A13F0A" w:rsidRPr="000A6A43">
        <w:t xml:space="preserve"> </w:t>
      </w:r>
      <w:r w:rsidR="00B71D36" w:rsidRPr="000A6A43">
        <w:t>VAMC Annual update of CPT Codes is a once a year work effort. After these procedures are updated, the added information will be visible going forward</w:t>
      </w:r>
      <w:r w:rsidR="00A13F0A" w:rsidRPr="000A6A43">
        <w:t>.</w:t>
      </w:r>
    </w:p>
    <w:p w14:paraId="642F1209" w14:textId="77777777" w:rsidR="00503735" w:rsidRDefault="00503735" w:rsidP="00B71D36">
      <w:pPr>
        <w:pStyle w:val="BodyText"/>
      </w:pPr>
    </w:p>
    <w:p w14:paraId="7CD3DBFA" w14:textId="77777777" w:rsidR="00503735" w:rsidRPr="00C97A8D" w:rsidRDefault="00C97A8D" w:rsidP="00C97A8D">
      <w:pPr>
        <w:rPr>
          <w:rFonts w:eastAsia="MS Mincho"/>
          <w:sz w:val="24"/>
          <w:szCs w:val="22"/>
          <w:lang w:eastAsia="en-GB"/>
        </w:rPr>
      </w:pPr>
      <w:r>
        <w:br w:type="page"/>
      </w:r>
    </w:p>
    <w:p w14:paraId="66AAF78F" w14:textId="77777777" w:rsidR="00503735" w:rsidRDefault="00CD5335" w:rsidP="000C03B1">
      <w:pPr>
        <w:pStyle w:val="Heading1"/>
        <w:numPr>
          <w:ilvl w:val="0"/>
          <w:numId w:val="0"/>
        </w:numPr>
      </w:pPr>
      <w:bookmarkStart w:id="23" w:name="_Toc479074518"/>
      <w:r w:rsidRPr="00503735">
        <w:lastRenderedPageBreak/>
        <w:t>A</w:t>
      </w:r>
      <w:r w:rsidR="00AE18D7">
        <w:t>ppendix</w:t>
      </w:r>
      <w:r w:rsidR="00C97A8D">
        <w:t xml:space="preserve"> A</w:t>
      </w:r>
      <w:bookmarkEnd w:id="23"/>
    </w:p>
    <w:p w14:paraId="47E81EF6" w14:textId="77777777" w:rsidR="00DE02F1" w:rsidRPr="00DE02F1" w:rsidRDefault="00DE02F1" w:rsidP="002531B5">
      <w:pPr>
        <w:pStyle w:val="Heading2"/>
        <w:numPr>
          <w:ilvl w:val="0"/>
          <w:numId w:val="0"/>
        </w:numPr>
      </w:pPr>
      <w:bookmarkStart w:id="24" w:name="_Toc479074519"/>
      <w:r w:rsidRPr="00DE02F1">
        <w:t>Radiology Informational Patch RA*5*134</w:t>
      </w:r>
      <w:bookmarkEnd w:id="24"/>
    </w:p>
    <w:p w14:paraId="2EF8A06E"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32"/>
          <w:szCs w:val="32"/>
        </w:rPr>
      </w:pPr>
    </w:p>
    <w:p w14:paraId="132F665E"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VistA Patch Display                                                   Page: 1</w:t>
      </w:r>
    </w:p>
    <w:p w14:paraId="1C76E5CA"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w:t>
      </w:r>
    </w:p>
    <w:p w14:paraId="185A2E5B"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Run Date: FEB 12, 2017                      Designation: RA*5*134  TEST v1</w:t>
      </w:r>
    </w:p>
    <w:p w14:paraId="56B126D5"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Package : RADIOLOGY/NUCLEAR MEDICINE        Priority   : MANDATORY</w:t>
      </w:r>
    </w:p>
    <w:p w14:paraId="652BA80C"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Version : 5                                 Status     : UNDER DEVELOPMENT</w:t>
      </w:r>
    </w:p>
    <w:p w14:paraId="56DAB910"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w:t>
      </w:r>
    </w:p>
    <w:p w14:paraId="1FFA7973"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p>
    <w:p w14:paraId="6711F410"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Associated patches: (u)RA*5*127    &lt;&lt;= must be installed BEFORE `RA*5*134'</w:t>
      </w:r>
    </w:p>
    <w:p w14:paraId="36CCE800"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6DED07D6"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p>
    <w:p w14:paraId="395293A7"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Subject:  RADIOLOGY INFORMATIONAL UPDATE PATCH FOR NTRT</w:t>
      </w:r>
    </w:p>
    <w:p w14:paraId="2FF751B3"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p>
    <w:p w14:paraId="3E06064F"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Category:  INFORMATIONAL</w:t>
      </w:r>
    </w:p>
    <w:p w14:paraId="082CED14"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p>
    <w:p w14:paraId="3E8FCCB7"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Description:</w:t>
      </w:r>
    </w:p>
    <w:p w14:paraId="2DAD6804"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w:t>
      </w:r>
    </w:p>
    <w:p w14:paraId="707C2BA1"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66A2B8F2"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This is an INFORMATIONAL patch that is a follow on to patch</w:t>
      </w:r>
    </w:p>
    <w:p w14:paraId="0B9E06B1"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RA*5.0*127. This patch includes instructions to manually change</w:t>
      </w:r>
    </w:p>
    <w:p w14:paraId="4873618F"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field #9 SEEDING COMPLETE in the Radiology MASTER RADIOLOGY SITE</w:t>
      </w:r>
    </w:p>
    <w:p w14:paraId="0D7279B4"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File (71.98) from N to Y.</w:t>
      </w:r>
    </w:p>
    <w:p w14:paraId="7BB39E31"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34C8B9A9"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t>This patch should not be exercised until the content of the</w:t>
      </w:r>
    </w:p>
    <w:p w14:paraId="1387459D"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highlight w:val="yellow"/>
        </w:rPr>
        <w:t>MASTER RADIOLOGY PROCEDURE file (#71.99) has been deployed.</w:t>
      </w:r>
    </w:p>
    <w:p w14:paraId="47865ADF"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0858F7C1"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t>When the content of the MASTER RADIOLOGY PROCEDURE file (#71.99)</w:t>
      </w:r>
    </w:p>
    <w:p w14:paraId="58255950"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t>has been deployed the NTRT group sends a message to the</w:t>
      </w:r>
    </w:p>
    <w:p w14:paraId="2BE046BA"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t>NTRT_NOTIFICATION-L listserv.</w:t>
      </w:r>
    </w:p>
    <w:p w14:paraId="5606204A"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t xml:space="preserve"> </w:t>
      </w:r>
    </w:p>
    <w:p w14:paraId="4411A51A"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t>The ADPAC for the facility shall subscribe to this list using the</w:t>
      </w:r>
    </w:p>
    <w:p w14:paraId="73F7B7B3"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t xml:space="preserve">following web site: http://vaww.listserv.va.gov/scripts/wa.exe. The </w:t>
      </w:r>
    </w:p>
    <w:p w14:paraId="014F4564"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t>NTRT group does not own the List Serve application. The List Serve</w:t>
      </w:r>
    </w:p>
    <w:p w14:paraId="5925CE71"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lastRenderedPageBreak/>
        <w:t>is a VA service. The ADPAC will need to create an account using a</w:t>
      </w:r>
    </w:p>
    <w:p w14:paraId="1A6D98F9"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t>username and password that does NOT synchronize with the ADPAC's</w:t>
      </w:r>
    </w:p>
    <w:p w14:paraId="7992582D"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highlight w:val="yellow"/>
        </w:rPr>
        <w:t>VA network account.</w:t>
      </w:r>
    </w:p>
    <w:p w14:paraId="7E4DC0BD"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07E7FF63"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w:t>
      </w:r>
    </w:p>
    <w:p w14:paraId="6A3D1BA8"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DO NOT CHANGE ANY VALUES EXCEPT FOR field #9 SEEDING COMPLETE.</w:t>
      </w:r>
    </w:p>
    <w:p w14:paraId="455AD9B1"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w:t>
      </w:r>
    </w:p>
    <w:p w14:paraId="495E3716"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3E743463"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CHANGE INSTRUCTIONS:</w:t>
      </w:r>
    </w:p>
    <w:p w14:paraId="0B0A9B4D"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w:t>
      </w:r>
    </w:p>
    <w:p w14:paraId="30F48A94"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30750CAF"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Systems Installer (OI&amp;T):</w:t>
      </w:r>
    </w:p>
    <w:p w14:paraId="157462E7"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Verify that the MASTER RADIOLOGY PROCEDURE file (#71.99) (MRPF)</w:t>
      </w:r>
    </w:p>
    <w:p w14:paraId="2D02FCC7"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has been populated with data. The pre-deployment MASTER RADIOLOGY </w:t>
      </w:r>
    </w:p>
    <w:p w14:paraId="66A8355C"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PROCEDURE file (#71.99) will contain nine (9) entries.</w:t>
      </w:r>
    </w:p>
    <w:p w14:paraId="5E13E6CF"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3C8A6B9D"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t>ADPAC:</w:t>
      </w:r>
    </w:p>
    <w:p w14:paraId="254F4CC4"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t>Do not continue until The system installer has verified that the</w:t>
      </w:r>
    </w:p>
    <w:p w14:paraId="6E40AFCD"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highlight w:val="yellow"/>
        </w:rPr>
      </w:pPr>
      <w:r w:rsidRPr="00DE02F1">
        <w:rPr>
          <w:rFonts w:ascii="Arial" w:hAnsi="Arial" w:cs="Arial"/>
          <w:sz w:val="20"/>
          <w:szCs w:val="20"/>
          <w:highlight w:val="yellow"/>
        </w:rPr>
        <w:t>MASTER RADIOLOGY PROCEDURE file (#71.99) (MRPF) content has been</w:t>
      </w:r>
    </w:p>
    <w:p w14:paraId="42A538F1"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highlight w:val="yellow"/>
        </w:rPr>
        <w:t>deployed to your facility</w:t>
      </w:r>
      <w:r w:rsidRPr="00DE02F1">
        <w:rPr>
          <w:rFonts w:ascii="Arial" w:hAnsi="Arial" w:cs="Arial"/>
          <w:sz w:val="20"/>
          <w:szCs w:val="20"/>
        </w:rPr>
        <w:t>.</w:t>
      </w:r>
    </w:p>
    <w:p w14:paraId="57865DED"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58CE27E9"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Navigate to the Radiology Supervisor menu.</w:t>
      </w:r>
    </w:p>
    <w:p w14:paraId="77DDF52D"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1913AFE5"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Suggested method is:</w:t>
      </w:r>
    </w:p>
    <w:p w14:paraId="234F9113"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Menu Path: Core Applications -&gt; Rad/Nuc Med Total System Menu</w:t>
      </w:r>
    </w:p>
    <w:p w14:paraId="3E7D582D"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-&gt; Press "Enter Key" to select a "Sign on Imaging Location"</w:t>
      </w:r>
    </w:p>
    <w:p w14:paraId="69AC7AC1"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-&gt; Supervisor menu.</w:t>
      </w:r>
    </w:p>
    <w:p w14:paraId="18EE3819"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05EAE5D6"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Select SEED  Master Procedure file seeding Complete.</w:t>
      </w:r>
    </w:p>
    <w:p w14:paraId="1F7FF28C"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0A88BA5B"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At the prompt SEEDING COMPLETE: NO// enter 'Y' to change the</w:t>
      </w:r>
    </w:p>
    <w:p w14:paraId="3A61F233"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value from NO to YES.  This will allow request messages to</w:t>
      </w:r>
    </w:p>
    <w:p w14:paraId="5A9570C2"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be sent when a new Radiology Procedure is created and has not</w:t>
      </w:r>
    </w:p>
    <w:p w14:paraId="3213A156"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been associated to the MASTER RADIOLOGY PROCEDURE file (#71.99).</w:t>
      </w:r>
    </w:p>
    <w:p w14:paraId="3621386F"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w:t>
      </w:r>
    </w:p>
    <w:p w14:paraId="337ECC26"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Press &lt;ENTER&gt; to return to the Supervisors menu.</w:t>
      </w:r>
    </w:p>
    <w:p w14:paraId="226A8EC5"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You may exit the Supervisors menu at this time.</w:t>
      </w:r>
    </w:p>
    <w:p w14:paraId="6CF3E18C"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p>
    <w:p w14:paraId="6320AAB9"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p>
    <w:p w14:paraId="77426694"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Routine Information:</w:t>
      </w:r>
    </w:p>
    <w:p w14:paraId="496620C5"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w:t>
      </w:r>
    </w:p>
    <w:p w14:paraId="6E03F9B5"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p>
    <w:p w14:paraId="298F9449"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p>
    <w:p w14:paraId="04386DFE"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No routines included.</w:t>
      </w:r>
    </w:p>
    <w:p w14:paraId="03E068F7"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p>
    <w:p w14:paraId="53278E57"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p>
    <w:p w14:paraId="2F8C8BCE"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w:t>
      </w:r>
    </w:p>
    <w:p w14:paraId="3DDC1C67"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User Information:  </w:t>
      </w:r>
    </w:p>
    <w:p w14:paraId="403A6898"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Entered By  :   </w:t>
      </w:r>
      <w:r w:rsidR="007E17CC">
        <w:rPr>
          <w:highlight w:val="yellow"/>
        </w:rPr>
        <w:t>REDACTED</w:t>
      </w:r>
      <w:r w:rsidR="007E17CC">
        <w:t xml:space="preserve"> </w:t>
      </w:r>
      <w:r w:rsidRPr="00DE02F1">
        <w:rPr>
          <w:rFonts w:ascii="Arial" w:hAnsi="Arial" w:cs="Arial"/>
          <w:sz w:val="20"/>
          <w:szCs w:val="20"/>
        </w:rPr>
        <w:t xml:space="preserve">          Date Entered  :   JAN 25,2017</w:t>
      </w:r>
    </w:p>
    <w:p w14:paraId="1BCB6C82"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Completed By:                        Date Completed:   </w:t>
      </w:r>
    </w:p>
    <w:p w14:paraId="660E702C"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 xml:space="preserve">  Released By :                        Date Released :   </w:t>
      </w:r>
    </w:p>
    <w:p w14:paraId="52F2239F" w14:textId="77777777" w:rsidR="00503735" w:rsidRPr="00DE02F1" w:rsidRDefault="00503735" w:rsidP="00503735">
      <w:pPr>
        <w:pStyle w:val="BodyText"/>
        <w:pBdr>
          <w:top w:val="single" w:sz="4" w:space="1" w:color="auto"/>
          <w:left w:val="single" w:sz="4" w:space="1" w:color="auto"/>
          <w:bottom w:val="single" w:sz="4" w:space="1" w:color="auto"/>
          <w:right w:val="single" w:sz="4" w:space="1" w:color="auto"/>
        </w:pBdr>
        <w:rPr>
          <w:rFonts w:ascii="Arial" w:hAnsi="Arial" w:cs="Arial"/>
          <w:sz w:val="20"/>
          <w:szCs w:val="20"/>
        </w:rPr>
      </w:pPr>
      <w:r w:rsidRPr="00DE02F1">
        <w:rPr>
          <w:rFonts w:ascii="Arial" w:hAnsi="Arial" w:cs="Arial"/>
          <w:sz w:val="20"/>
          <w:szCs w:val="20"/>
        </w:rPr>
        <w:t>=============================================================================</w:t>
      </w:r>
    </w:p>
    <w:sectPr w:rsidR="00503735" w:rsidRPr="00DE02F1" w:rsidSect="00D70E0A">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C9D45" w14:textId="77777777" w:rsidR="00395500" w:rsidRDefault="00395500">
      <w:r>
        <w:separator/>
      </w:r>
    </w:p>
    <w:p w14:paraId="1C5A4C1E" w14:textId="77777777" w:rsidR="00395500" w:rsidRDefault="00395500"/>
  </w:endnote>
  <w:endnote w:type="continuationSeparator" w:id="0">
    <w:p w14:paraId="1E608F34" w14:textId="77777777" w:rsidR="00395500" w:rsidRDefault="00395500">
      <w:r>
        <w:continuationSeparator/>
      </w:r>
    </w:p>
    <w:p w14:paraId="7962922F" w14:textId="77777777" w:rsidR="00395500" w:rsidRDefault="00395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02A0F" w14:textId="77777777" w:rsidR="00253717" w:rsidRPr="00CB0031" w:rsidRDefault="00253717" w:rsidP="00BD7603">
    <w:pPr>
      <w:pStyle w:val="Footer"/>
      <w:tabs>
        <w:tab w:val="clear" w:pos="4680"/>
        <w:tab w:val="center" w:pos="5040"/>
      </w:tabs>
    </w:pPr>
    <w:r w:rsidRPr="00CB0031">
      <w:t>CTT&amp;DM NDS Radiology ADPA</w:t>
    </w:r>
    <w:r>
      <w:t>C Supplement</w:t>
    </w:r>
    <w:r w:rsidRPr="00CB0031">
      <w:tab/>
    </w:r>
    <w:r w:rsidRPr="00CB0031">
      <w:rPr>
        <w:rStyle w:val="PageNumber"/>
      </w:rPr>
      <w:fldChar w:fldCharType="begin"/>
    </w:r>
    <w:r w:rsidRPr="00CB0031">
      <w:rPr>
        <w:rStyle w:val="PageNumber"/>
      </w:rPr>
      <w:instrText xml:space="preserve"> PAGE </w:instrText>
    </w:r>
    <w:r w:rsidRPr="00CB0031">
      <w:rPr>
        <w:rStyle w:val="PageNumber"/>
      </w:rPr>
      <w:fldChar w:fldCharType="separate"/>
    </w:r>
    <w:r w:rsidR="004C1442">
      <w:rPr>
        <w:rStyle w:val="PageNumber"/>
        <w:noProof/>
      </w:rPr>
      <w:t>13</w:t>
    </w:r>
    <w:r w:rsidRPr="00CB0031">
      <w:rPr>
        <w:rStyle w:val="PageNumber"/>
      </w:rPr>
      <w:fldChar w:fldCharType="end"/>
    </w:r>
    <w:r w:rsidRPr="00CB0031">
      <w:rPr>
        <w:rStyle w:val="PageNumber"/>
      </w:rPr>
      <w:tab/>
    </w:r>
    <w:r>
      <w:rPr>
        <w:rStyle w:val="PageNumber"/>
      </w:rPr>
      <w:t>April</w:t>
    </w:r>
    <w:r w:rsidRPr="00CB0031">
      <w:rPr>
        <w:rStyle w:val="PageNumber"/>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4D15" w14:textId="77777777" w:rsidR="00253717" w:rsidRDefault="00253717" w:rsidP="00F32BB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C7BF0E6" w14:textId="77777777" w:rsidR="00253717" w:rsidRDefault="00253717" w:rsidP="00F32BBE">
    <w:pPr>
      <w:pStyle w:val="Footer"/>
      <w:rPr>
        <w:rStyle w:val="PageNumber"/>
      </w:rPr>
    </w:pPr>
    <w:r>
      <w:t>System Design Document</w:t>
    </w:r>
    <w:r>
      <w:tab/>
    </w:r>
    <w:r>
      <w:rPr>
        <w:rStyle w:val="PageNumber"/>
      </w:rPr>
      <w:tab/>
      <w:t>&lt;Month&gt; &lt;Year&gt;</w:t>
    </w:r>
  </w:p>
  <w:p w14:paraId="19D59255" w14:textId="77777777" w:rsidR="00253717" w:rsidRPr="007B65D7" w:rsidRDefault="00253717" w:rsidP="00F32BBE">
    <w:pPr>
      <w:pStyle w:val="Footer"/>
    </w:pPr>
    <w:r>
      <w:rPr>
        <w:rStyle w:val="PageNumber"/>
      </w:rP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B68C" w14:textId="77777777" w:rsidR="00253717" w:rsidRDefault="00253717" w:rsidP="00F32BBE">
    <w:pPr>
      <w:pStyle w:val="Footer"/>
    </w:pPr>
    <w:r>
      <w:t xml:space="preserve">Lexicon LAB LOINC </w:t>
    </w:r>
  </w:p>
  <w:p w14:paraId="14F7FC71" w14:textId="77777777" w:rsidR="00253717" w:rsidRDefault="00253717" w:rsidP="00F32BBE">
    <w:pPr>
      <w:pStyle w:val="Footer"/>
      <w:tabs>
        <w:tab w:val="clear" w:pos="9360"/>
      </w:tabs>
    </w:pPr>
    <w:r>
      <w:t>System Design Document</w:t>
    </w:r>
    <w:r>
      <w:tab/>
      <w:t>1 December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54197" w14:textId="77777777" w:rsidR="00395500" w:rsidRDefault="00395500">
      <w:r>
        <w:separator/>
      </w:r>
    </w:p>
  </w:footnote>
  <w:footnote w:type="continuationSeparator" w:id="0">
    <w:p w14:paraId="525C7F19" w14:textId="77777777" w:rsidR="00395500" w:rsidRDefault="00395500">
      <w:r>
        <w:continuationSeparator/>
      </w:r>
    </w:p>
    <w:p w14:paraId="4184C98F" w14:textId="77777777" w:rsidR="00395500" w:rsidRDefault="00395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21C9" w14:textId="77777777" w:rsidR="00253717" w:rsidRDefault="00253717">
    <w:pPr>
      <w:pStyle w:val="Header"/>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3E13" w14:textId="77777777" w:rsidR="00253717" w:rsidRDefault="00253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8BFD" w14:textId="77777777" w:rsidR="00253717" w:rsidRDefault="00253717" w:rsidP="00513783">
    <w:pPr>
      <w:pStyle w:val="Header"/>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3178" w14:textId="77777777" w:rsidR="00253717" w:rsidRDefault="00253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868B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90F7B"/>
    <w:multiLevelType w:val="hybridMultilevel"/>
    <w:tmpl w:val="4C9AFE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36CE"/>
    <w:multiLevelType w:val="hybridMultilevel"/>
    <w:tmpl w:val="5CB8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3C022D"/>
    <w:multiLevelType w:val="hybridMultilevel"/>
    <w:tmpl w:val="D9E4C10C"/>
    <w:lvl w:ilvl="0" w:tplc="87EE358C">
      <w:start w:val="1"/>
      <w:numFmt w:val="bullet"/>
      <w:pStyle w:val="Tab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D493E"/>
    <w:multiLevelType w:val="hybridMultilevel"/>
    <w:tmpl w:val="04324108"/>
    <w:lvl w:ilvl="0" w:tplc="32D6C440">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51B4E"/>
    <w:multiLevelType w:val="multilevel"/>
    <w:tmpl w:val="B1F23B82"/>
    <w:lvl w:ilvl="0">
      <w:start w:val="1"/>
      <w:numFmt w:val="decimal"/>
      <w:pStyle w:val="ListNumber"/>
      <w:lvlText w:val="%1."/>
      <w:lvlJc w:val="left"/>
      <w:pPr>
        <w:tabs>
          <w:tab w:val="num" w:pos="720"/>
        </w:tabs>
        <w:ind w:left="360" w:hanging="360"/>
      </w:pPr>
      <w:rPr>
        <w:rFonts w:hint="default"/>
        <w:sz w:val="22"/>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5040"/>
        </w:tabs>
        <w:ind w:left="5760" w:hanging="720"/>
      </w:pPr>
      <w:rPr>
        <w:rFonts w:hint="default"/>
      </w:rPr>
    </w:lvl>
    <w:lvl w:ilvl="8">
      <w:start w:val="1"/>
      <w:numFmt w:val="lowerRoman"/>
      <w:lvlText w:val="(%9)"/>
      <w:lvlJc w:val="left"/>
      <w:pPr>
        <w:tabs>
          <w:tab w:val="num" w:pos="5760"/>
        </w:tabs>
        <w:ind w:left="6480" w:hanging="720"/>
      </w:pPr>
      <w:rPr>
        <w:rFonts w:hint="default"/>
      </w:rPr>
    </w:lvl>
  </w:abstractNum>
  <w:abstractNum w:abstractNumId="8" w15:restartNumberingAfterBreak="0">
    <w:nsid w:val="1C88381C"/>
    <w:multiLevelType w:val="hybridMultilevel"/>
    <w:tmpl w:val="BA7EF7CE"/>
    <w:lvl w:ilvl="0" w:tplc="1A1AB328">
      <w:start w:val="1"/>
      <w:numFmt w:val="bullet"/>
      <w:pStyle w:val="InstructionalBullet1"/>
      <w:lvlText w:val=""/>
      <w:lvlJc w:val="left"/>
      <w:pPr>
        <w:tabs>
          <w:tab w:val="num" w:pos="720"/>
        </w:tabs>
        <w:ind w:left="720" w:hanging="360"/>
      </w:pPr>
      <w:rPr>
        <w:rFonts w:ascii="Symbol" w:hAnsi="Symbol" w:hint="default"/>
      </w:rPr>
    </w:lvl>
    <w:lvl w:ilvl="1" w:tplc="90022AEC" w:tentative="1">
      <w:start w:val="1"/>
      <w:numFmt w:val="bullet"/>
      <w:lvlText w:val="o"/>
      <w:lvlJc w:val="left"/>
      <w:pPr>
        <w:tabs>
          <w:tab w:val="num" w:pos="1440"/>
        </w:tabs>
        <w:ind w:left="1440" w:hanging="360"/>
      </w:pPr>
      <w:rPr>
        <w:rFonts w:ascii="Courier New" w:hAnsi="Courier New" w:cs="Courier New" w:hint="default"/>
      </w:rPr>
    </w:lvl>
    <w:lvl w:ilvl="2" w:tplc="F31C35FE" w:tentative="1">
      <w:start w:val="1"/>
      <w:numFmt w:val="bullet"/>
      <w:lvlText w:val=""/>
      <w:lvlJc w:val="left"/>
      <w:pPr>
        <w:tabs>
          <w:tab w:val="num" w:pos="2160"/>
        </w:tabs>
        <w:ind w:left="2160" w:hanging="360"/>
      </w:pPr>
      <w:rPr>
        <w:rFonts w:ascii="Wingdings" w:hAnsi="Wingdings" w:hint="default"/>
      </w:rPr>
    </w:lvl>
    <w:lvl w:ilvl="3" w:tplc="AFDC3528" w:tentative="1">
      <w:start w:val="1"/>
      <w:numFmt w:val="bullet"/>
      <w:lvlText w:val=""/>
      <w:lvlJc w:val="left"/>
      <w:pPr>
        <w:tabs>
          <w:tab w:val="num" w:pos="2880"/>
        </w:tabs>
        <w:ind w:left="2880" w:hanging="360"/>
      </w:pPr>
      <w:rPr>
        <w:rFonts w:ascii="Symbol" w:hAnsi="Symbol" w:hint="default"/>
      </w:rPr>
    </w:lvl>
    <w:lvl w:ilvl="4" w:tplc="BA1C35E2" w:tentative="1">
      <w:start w:val="1"/>
      <w:numFmt w:val="bullet"/>
      <w:lvlText w:val="o"/>
      <w:lvlJc w:val="left"/>
      <w:pPr>
        <w:tabs>
          <w:tab w:val="num" w:pos="3600"/>
        </w:tabs>
        <w:ind w:left="3600" w:hanging="360"/>
      </w:pPr>
      <w:rPr>
        <w:rFonts w:ascii="Courier New" w:hAnsi="Courier New" w:cs="Courier New" w:hint="default"/>
      </w:rPr>
    </w:lvl>
    <w:lvl w:ilvl="5" w:tplc="88D2881C" w:tentative="1">
      <w:start w:val="1"/>
      <w:numFmt w:val="bullet"/>
      <w:lvlText w:val=""/>
      <w:lvlJc w:val="left"/>
      <w:pPr>
        <w:tabs>
          <w:tab w:val="num" w:pos="4320"/>
        </w:tabs>
        <w:ind w:left="4320" w:hanging="360"/>
      </w:pPr>
      <w:rPr>
        <w:rFonts w:ascii="Wingdings" w:hAnsi="Wingdings" w:hint="default"/>
      </w:rPr>
    </w:lvl>
    <w:lvl w:ilvl="6" w:tplc="1598CBA0" w:tentative="1">
      <w:start w:val="1"/>
      <w:numFmt w:val="bullet"/>
      <w:lvlText w:val=""/>
      <w:lvlJc w:val="left"/>
      <w:pPr>
        <w:tabs>
          <w:tab w:val="num" w:pos="5040"/>
        </w:tabs>
        <w:ind w:left="5040" w:hanging="360"/>
      </w:pPr>
      <w:rPr>
        <w:rFonts w:ascii="Symbol" w:hAnsi="Symbol" w:hint="default"/>
      </w:rPr>
    </w:lvl>
    <w:lvl w:ilvl="7" w:tplc="42A2A246" w:tentative="1">
      <w:start w:val="1"/>
      <w:numFmt w:val="bullet"/>
      <w:lvlText w:val="o"/>
      <w:lvlJc w:val="left"/>
      <w:pPr>
        <w:tabs>
          <w:tab w:val="num" w:pos="5760"/>
        </w:tabs>
        <w:ind w:left="5760" w:hanging="360"/>
      </w:pPr>
      <w:rPr>
        <w:rFonts w:ascii="Courier New" w:hAnsi="Courier New" w:cs="Courier New" w:hint="default"/>
      </w:rPr>
    </w:lvl>
    <w:lvl w:ilvl="8" w:tplc="D384F3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27926"/>
    <w:multiLevelType w:val="hybridMultilevel"/>
    <w:tmpl w:val="8D6CF7C0"/>
    <w:lvl w:ilvl="0" w:tplc="E384EF1C">
      <w:start w:val="1"/>
      <w:numFmt w:val="bullet"/>
      <w:pStyle w:val="BulletedList2"/>
      <w:lvlText w:val=""/>
      <w:lvlJc w:val="left"/>
      <w:pPr>
        <w:tabs>
          <w:tab w:val="num" w:pos="1494"/>
        </w:tabs>
        <w:ind w:left="14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F383A"/>
    <w:multiLevelType w:val="hybridMultilevel"/>
    <w:tmpl w:val="0BD8B800"/>
    <w:lvl w:ilvl="0" w:tplc="5088C848">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15826"/>
    <w:multiLevelType w:val="hybridMultilevel"/>
    <w:tmpl w:val="04663B9E"/>
    <w:lvl w:ilvl="0" w:tplc="48C06868">
      <w:start w:val="1"/>
      <w:numFmt w:val="none"/>
      <w:pStyle w:val="InstructionalNote"/>
      <w:lvlText w:val="NOTE:"/>
      <w:lvlJc w:val="left"/>
      <w:pPr>
        <w:tabs>
          <w:tab w:val="num" w:pos="1512"/>
        </w:tabs>
        <w:ind w:left="1512" w:hanging="1152"/>
      </w:pPr>
      <w:rPr>
        <w:rFonts w:ascii="Arial" w:hAnsi="Arial" w:hint="default"/>
        <w:b/>
        <w:i/>
        <w:sz w:val="22"/>
        <w:szCs w:val="22"/>
      </w:rPr>
    </w:lvl>
    <w:lvl w:ilvl="1" w:tplc="F3EAE200" w:tentative="1">
      <w:start w:val="1"/>
      <w:numFmt w:val="lowerLetter"/>
      <w:lvlText w:val="%2."/>
      <w:lvlJc w:val="left"/>
      <w:pPr>
        <w:tabs>
          <w:tab w:val="num" w:pos="1440"/>
        </w:tabs>
        <w:ind w:left="1440" w:hanging="360"/>
      </w:pPr>
    </w:lvl>
    <w:lvl w:ilvl="2" w:tplc="CFEC138E" w:tentative="1">
      <w:start w:val="1"/>
      <w:numFmt w:val="lowerRoman"/>
      <w:lvlText w:val="%3."/>
      <w:lvlJc w:val="right"/>
      <w:pPr>
        <w:tabs>
          <w:tab w:val="num" w:pos="2160"/>
        </w:tabs>
        <w:ind w:left="2160" w:hanging="180"/>
      </w:pPr>
    </w:lvl>
    <w:lvl w:ilvl="3" w:tplc="81AE5AFC" w:tentative="1">
      <w:start w:val="1"/>
      <w:numFmt w:val="decimal"/>
      <w:lvlText w:val="%4."/>
      <w:lvlJc w:val="left"/>
      <w:pPr>
        <w:tabs>
          <w:tab w:val="num" w:pos="2880"/>
        </w:tabs>
        <w:ind w:left="2880" w:hanging="360"/>
      </w:pPr>
    </w:lvl>
    <w:lvl w:ilvl="4" w:tplc="EF7CF864" w:tentative="1">
      <w:start w:val="1"/>
      <w:numFmt w:val="lowerLetter"/>
      <w:lvlText w:val="%5."/>
      <w:lvlJc w:val="left"/>
      <w:pPr>
        <w:tabs>
          <w:tab w:val="num" w:pos="3600"/>
        </w:tabs>
        <w:ind w:left="3600" w:hanging="360"/>
      </w:pPr>
    </w:lvl>
    <w:lvl w:ilvl="5" w:tplc="A1EA1E1C" w:tentative="1">
      <w:start w:val="1"/>
      <w:numFmt w:val="lowerRoman"/>
      <w:lvlText w:val="%6."/>
      <w:lvlJc w:val="right"/>
      <w:pPr>
        <w:tabs>
          <w:tab w:val="num" w:pos="4320"/>
        </w:tabs>
        <w:ind w:left="4320" w:hanging="180"/>
      </w:pPr>
    </w:lvl>
    <w:lvl w:ilvl="6" w:tplc="92C640DE" w:tentative="1">
      <w:start w:val="1"/>
      <w:numFmt w:val="decimal"/>
      <w:lvlText w:val="%7."/>
      <w:lvlJc w:val="left"/>
      <w:pPr>
        <w:tabs>
          <w:tab w:val="num" w:pos="5040"/>
        </w:tabs>
        <w:ind w:left="5040" w:hanging="360"/>
      </w:pPr>
    </w:lvl>
    <w:lvl w:ilvl="7" w:tplc="D1F2EDDE" w:tentative="1">
      <w:start w:val="1"/>
      <w:numFmt w:val="lowerLetter"/>
      <w:lvlText w:val="%8."/>
      <w:lvlJc w:val="left"/>
      <w:pPr>
        <w:tabs>
          <w:tab w:val="num" w:pos="5760"/>
        </w:tabs>
        <w:ind w:left="5760" w:hanging="360"/>
      </w:pPr>
    </w:lvl>
    <w:lvl w:ilvl="8" w:tplc="DE7A9988" w:tentative="1">
      <w:start w:val="1"/>
      <w:numFmt w:val="lowerRoman"/>
      <w:lvlText w:val="%9."/>
      <w:lvlJc w:val="right"/>
      <w:pPr>
        <w:tabs>
          <w:tab w:val="num" w:pos="6480"/>
        </w:tabs>
        <w:ind w:left="6480" w:hanging="180"/>
      </w:p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51105AA"/>
    <w:multiLevelType w:val="hybridMultilevel"/>
    <w:tmpl w:val="EAC0451E"/>
    <w:lvl w:ilvl="0" w:tplc="E3FA8670">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4" w15:restartNumberingAfterBreak="0">
    <w:nsid w:val="3AE40BE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1A2DCC"/>
    <w:multiLevelType w:val="multilevel"/>
    <w:tmpl w:val="2FD66A30"/>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801ED5"/>
    <w:multiLevelType w:val="multilevel"/>
    <w:tmpl w:val="2F06485E"/>
    <w:lvl w:ilvl="0">
      <w:start w:val="1"/>
      <w:numFmt w:val="bullet"/>
      <w:pStyle w:val="ListParagraph"/>
      <w:lvlText w:val=""/>
      <w:lvlJc w:val="left"/>
      <w:pPr>
        <w:tabs>
          <w:tab w:val="num" w:pos="504"/>
        </w:tabs>
        <w:ind w:left="360" w:hanging="360"/>
      </w:pPr>
      <w:rPr>
        <w:rFonts w:ascii="Symbol" w:hAnsi="Symbol" w:hint="default"/>
        <w:b w:val="0"/>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tabs>
          <w:tab w:val="num" w:pos="864"/>
        </w:tabs>
        <w:ind w:left="720" w:hanging="360"/>
      </w:pPr>
      <w:rPr>
        <w:rFonts w:ascii="Courier New" w:hAnsi="Courier New" w:hint="default"/>
        <w:b w:val="0"/>
        <w:i w:val="0"/>
      </w:rPr>
    </w:lvl>
    <w:lvl w:ilvl="2">
      <w:start w:val="1"/>
      <w:numFmt w:val="bullet"/>
      <w:lvlText w:val=""/>
      <w:lvlJc w:val="left"/>
      <w:pPr>
        <w:tabs>
          <w:tab w:val="num" w:pos="1224"/>
        </w:tabs>
        <w:ind w:left="1080" w:hanging="360"/>
      </w:pPr>
      <w:rPr>
        <w:rFonts w:ascii="Wingdings" w:hAnsi="Wingdings" w:hint="default"/>
      </w:rPr>
    </w:lvl>
    <w:lvl w:ilvl="3">
      <w:start w:val="1"/>
      <w:numFmt w:val="bullet"/>
      <w:lvlText w:val=""/>
      <w:lvlJc w:val="left"/>
      <w:pPr>
        <w:tabs>
          <w:tab w:val="num" w:pos="1584"/>
        </w:tabs>
        <w:ind w:left="1440" w:hanging="360"/>
      </w:pPr>
      <w:rPr>
        <w:rFonts w:ascii="Symbol" w:hAnsi="Symbol" w:hint="default"/>
        <w:color w:val="auto"/>
      </w:rPr>
    </w:lvl>
    <w:lvl w:ilvl="4">
      <w:start w:val="1"/>
      <w:numFmt w:val="bullet"/>
      <w:lvlText w:val="o"/>
      <w:lvlJc w:val="left"/>
      <w:pPr>
        <w:tabs>
          <w:tab w:val="num" w:pos="1944"/>
        </w:tabs>
        <w:ind w:left="1800" w:hanging="360"/>
      </w:pPr>
      <w:rPr>
        <w:rFonts w:ascii="Courier New" w:hAnsi="Courier New" w:hint="default"/>
      </w:rPr>
    </w:lvl>
    <w:lvl w:ilvl="5">
      <w:start w:val="1"/>
      <w:numFmt w:val="bullet"/>
      <w:lvlText w:val=""/>
      <w:lvlJc w:val="left"/>
      <w:pPr>
        <w:tabs>
          <w:tab w:val="num" w:pos="2304"/>
        </w:tabs>
        <w:ind w:left="2160" w:hanging="360"/>
      </w:pPr>
      <w:rPr>
        <w:rFonts w:ascii="Wingdings" w:hAnsi="Wingdings" w:hint="default"/>
      </w:rPr>
    </w:lvl>
    <w:lvl w:ilvl="6">
      <w:start w:val="1"/>
      <w:numFmt w:val="bullet"/>
      <w:lvlText w:val=""/>
      <w:lvlJc w:val="left"/>
      <w:pPr>
        <w:tabs>
          <w:tab w:val="num" w:pos="2664"/>
        </w:tabs>
        <w:ind w:left="2520" w:hanging="360"/>
      </w:pPr>
      <w:rPr>
        <w:rFonts w:ascii="Symbol" w:hAnsi="Symbol" w:hint="default"/>
        <w:color w:val="auto"/>
      </w:rPr>
    </w:lvl>
    <w:lvl w:ilvl="7">
      <w:start w:val="1"/>
      <w:numFmt w:val="bullet"/>
      <w:lvlText w:val="o"/>
      <w:lvlJc w:val="left"/>
      <w:pPr>
        <w:tabs>
          <w:tab w:val="num" w:pos="3024"/>
        </w:tabs>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48EE1DBE"/>
    <w:multiLevelType w:val="hybridMultilevel"/>
    <w:tmpl w:val="8CE229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C96D2D"/>
    <w:multiLevelType w:val="hybridMultilevel"/>
    <w:tmpl w:val="D9261598"/>
    <w:lvl w:ilvl="0" w:tplc="EEFCF38E">
      <w:start w:val="1"/>
      <w:numFmt w:val="lowerRoman"/>
      <w:pStyle w:val="ListNumber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D783307"/>
    <w:multiLevelType w:val="hybridMultilevel"/>
    <w:tmpl w:val="DD0E1FA0"/>
    <w:lvl w:ilvl="0" w:tplc="673AB1F0">
      <w:start w:val="1"/>
      <w:numFmt w:val="none"/>
      <w:pStyle w:val="Question"/>
      <w:lvlText w:val="Question: "/>
      <w:lvlJc w:val="left"/>
      <w:pPr>
        <w:tabs>
          <w:tab w:val="num" w:pos="720"/>
        </w:tabs>
        <w:ind w:left="1080" w:hanging="108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DB39F6"/>
    <w:multiLevelType w:val="hybridMultilevel"/>
    <w:tmpl w:val="844A834E"/>
    <w:lvl w:ilvl="0" w:tplc="B430111E">
      <w:start w:val="1"/>
      <w:numFmt w:val="bullet"/>
      <w:pStyle w:val="ListBulletInden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21706CE"/>
    <w:multiLevelType w:val="hybridMultilevel"/>
    <w:tmpl w:val="83864294"/>
    <w:lvl w:ilvl="0" w:tplc="04090001">
      <w:start w:val="1"/>
      <w:numFmt w:val="bullet"/>
      <w:pStyle w:val="ListBullet2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571F7"/>
    <w:multiLevelType w:val="hybridMultilevel"/>
    <w:tmpl w:val="087A9DDA"/>
    <w:lvl w:ilvl="0" w:tplc="4D9A6E8E">
      <w:start w:val="1"/>
      <w:numFmt w:val="bullet"/>
      <w:pStyle w:val="BodyTextBullet2"/>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E306D"/>
    <w:multiLevelType w:val="multilevel"/>
    <w:tmpl w:val="E42C1F7E"/>
    <w:lvl w:ilvl="0">
      <w:start w:val="1"/>
      <w:numFmt w:val="upperLetter"/>
      <w:pStyle w:val="AppHeading1"/>
      <w:lvlText w:val="Appendix %1."/>
      <w:lvlJc w:val="left"/>
      <w:pPr>
        <w:tabs>
          <w:tab w:val="num" w:pos="2160"/>
        </w:tabs>
        <w:ind w:left="1872" w:hanging="1872"/>
      </w:pPr>
      <w:rPr>
        <w:rFonts w:ascii="Arial" w:hAnsi="Arial" w:hint="default"/>
        <w:b/>
        <w:i w:val="0"/>
        <w:color w:val="0000FF"/>
        <w:sz w:val="36"/>
      </w:rPr>
    </w:lvl>
    <w:lvl w:ilvl="1">
      <w:start w:val="1"/>
      <w:numFmt w:val="decimal"/>
      <w:pStyle w:val="AppHeading2"/>
      <w:lvlText w:val="%1.%2"/>
      <w:lvlJc w:val="left"/>
      <w:pPr>
        <w:tabs>
          <w:tab w:val="num" w:pos="720"/>
        </w:tabs>
        <w:ind w:left="720" w:hanging="720"/>
      </w:pPr>
      <w:rPr>
        <w:rFonts w:ascii="Arial" w:hAnsi="Arial" w:hint="default"/>
        <w:b/>
        <w:i w:val="0"/>
        <w:color w:val="0000FF"/>
        <w:sz w:val="32"/>
      </w:rPr>
    </w:lvl>
    <w:lvl w:ilvl="2">
      <w:start w:val="1"/>
      <w:numFmt w:val="decimal"/>
      <w:lvlText w:val="%1.%2.%3"/>
      <w:lvlJc w:val="left"/>
      <w:pPr>
        <w:tabs>
          <w:tab w:val="num" w:pos="1008"/>
        </w:tabs>
        <w:ind w:left="1008" w:hanging="1008"/>
      </w:pPr>
      <w:rPr>
        <w:rFonts w:ascii="Arial" w:hAnsi="Arial" w:hint="default"/>
        <w:b/>
        <w:i w:val="0"/>
        <w:color w:val="0000FF"/>
        <w:sz w:val="28"/>
      </w:rPr>
    </w:lvl>
    <w:lvl w:ilvl="3">
      <w:start w:val="1"/>
      <w:numFmt w:val="decimal"/>
      <w:pStyle w:val="AppHeading4"/>
      <w:lvlText w:val="%1.%2.%3.%4"/>
      <w:lvlJc w:val="left"/>
      <w:pPr>
        <w:tabs>
          <w:tab w:val="num" w:pos="1008"/>
        </w:tabs>
        <w:ind w:left="1008" w:hanging="1008"/>
      </w:pPr>
      <w:rPr>
        <w:rFonts w:ascii="Arial" w:hAnsi="Arial" w:hint="default"/>
        <w:b/>
        <w:i w:val="0"/>
        <w:color w:val="0000FF"/>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C474C6A"/>
    <w:multiLevelType w:val="hybridMultilevel"/>
    <w:tmpl w:val="B6FA2282"/>
    <w:lvl w:ilvl="0" w:tplc="3DB832D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F5013"/>
    <w:multiLevelType w:val="hybridMultilevel"/>
    <w:tmpl w:val="3BD833A6"/>
    <w:lvl w:ilvl="0" w:tplc="AAD423DA">
      <w:start w:val="1"/>
      <w:numFmt w:val="bullet"/>
      <w:pStyle w:val="BulletedList"/>
      <w:lvlText w:val=""/>
      <w:lvlJc w:val="left"/>
      <w:pPr>
        <w:tabs>
          <w:tab w:val="num" w:pos="1134"/>
        </w:tabs>
        <w:ind w:left="1134" w:hanging="567"/>
      </w:pPr>
      <w:rPr>
        <w:rFonts w:ascii="Symbol" w:hAnsi="Symbol" w:hint="default"/>
      </w:rPr>
    </w:lvl>
    <w:lvl w:ilvl="1" w:tplc="AD16AC28">
      <w:start w:val="2"/>
      <w:numFmt w:val="bullet"/>
      <w:lvlText w:val="-"/>
      <w:lvlJc w:val="left"/>
      <w:pPr>
        <w:tabs>
          <w:tab w:val="num" w:pos="1440"/>
        </w:tabs>
        <w:ind w:left="1440" w:hanging="360"/>
      </w:pPr>
      <w:rPr>
        <w:rFonts w:ascii="Times New Roman" w:eastAsia="MS Mincho" w:hAnsi="Times New Roman" w:cs="Times New Roman" w:hint="default"/>
      </w:rPr>
    </w:lvl>
    <w:lvl w:ilvl="2" w:tplc="13A646E6" w:tentative="1">
      <w:start w:val="1"/>
      <w:numFmt w:val="bullet"/>
      <w:lvlText w:val=""/>
      <w:lvlJc w:val="left"/>
      <w:pPr>
        <w:tabs>
          <w:tab w:val="num" w:pos="2160"/>
        </w:tabs>
        <w:ind w:left="2160" w:hanging="360"/>
      </w:pPr>
      <w:rPr>
        <w:rFonts w:ascii="Wingdings" w:hAnsi="Wingdings" w:hint="default"/>
      </w:rPr>
    </w:lvl>
    <w:lvl w:ilvl="3" w:tplc="5A8E7D2A" w:tentative="1">
      <w:start w:val="1"/>
      <w:numFmt w:val="bullet"/>
      <w:lvlText w:val=""/>
      <w:lvlJc w:val="left"/>
      <w:pPr>
        <w:tabs>
          <w:tab w:val="num" w:pos="2880"/>
        </w:tabs>
        <w:ind w:left="2880" w:hanging="360"/>
      </w:pPr>
      <w:rPr>
        <w:rFonts w:ascii="Symbol" w:hAnsi="Symbol" w:hint="default"/>
      </w:rPr>
    </w:lvl>
    <w:lvl w:ilvl="4" w:tplc="24680ECA" w:tentative="1">
      <w:start w:val="1"/>
      <w:numFmt w:val="bullet"/>
      <w:lvlText w:val="o"/>
      <w:lvlJc w:val="left"/>
      <w:pPr>
        <w:tabs>
          <w:tab w:val="num" w:pos="3600"/>
        </w:tabs>
        <w:ind w:left="3600" w:hanging="360"/>
      </w:pPr>
      <w:rPr>
        <w:rFonts w:ascii="Courier New" w:hAnsi="Courier New" w:cs="Courier New" w:hint="default"/>
      </w:rPr>
    </w:lvl>
    <w:lvl w:ilvl="5" w:tplc="E110DB14" w:tentative="1">
      <w:start w:val="1"/>
      <w:numFmt w:val="bullet"/>
      <w:lvlText w:val=""/>
      <w:lvlJc w:val="left"/>
      <w:pPr>
        <w:tabs>
          <w:tab w:val="num" w:pos="4320"/>
        </w:tabs>
        <w:ind w:left="4320" w:hanging="360"/>
      </w:pPr>
      <w:rPr>
        <w:rFonts w:ascii="Wingdings" w:hAnsi="Wingdings" w:hint="default"/>
      </w:rPr>
    </w:lvl>
    <w:lvl w:ilvl="6" w:tplc="1690EB66" w:tentative="1">
      <w:start w:val="1"/>
      <w:numFmt w:val="bullet"/>
      <w:lvlText w:val=""/>
      <w:lvlJc w:val="left"/>
      <w:pPr>
        <w:tabs>
          <w:tab w:val="num" w:pos="5040"/>
        </w:tabs>
        <w:ind w:left="5040" w:hanging="360"/>
      </w:pPr>
      <w:rPr>
        <w:rFonts w:ascii="Symbol" w:hAnsi="Symbol" w:hint="default"/>
      </w:rPr>
    </w:lvl>
    <w:lvl w:ilvl="7" w:tplc="5B265A2C" w:tentative="1">
      <w:start w:val="1"/>
      <w:numFmt w:val="bullet"/>
      <w:lvlText w:val="o"/>
      <w:lvlJc w:val="left"/>
      <w:pPr>
        <w:tabs>
          <w:tab w:val="num" w:pos="5760"/>
        </w:tabs>
        <w:ind w:left="5760" w:hanging="360"/>
      </w:pPr>
      <w:rPr>
        <w:rFonts w:ascii="Courier New" w:hAnsi="Courier New" w:cs="Courier New" w:hint="default"/>
      </w:rPr>
    </w:lvl>
    <w:lvl w:ilvl="8" w:tplc="E44AAF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2837D1B"/>
    <w:multiLevelType w:val="multilevel"/>
    <w:tmpl w:val="8C1A5F9E"/>
    <w:lvl w:ilvl="0">
      <w:start w:val="1"/>
      <w:numFmt w:val="upperLetter"/>
      <w:pStyle w:val="Appendix"/>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5C118D"/>
    <w:multiLevelType w:val="hybridMultilevel"/>
    <w:tmpl w:val="58647526"/>
    <w:lvl w:ilvl="0" w:tplc="BA921136">
      <w:start w:val="1"/>
      <w:numFmt w:val="bullet"/>
      <w:pStyle w:val="ListBullet2"/>
      <w:lvlText w:val="o"/>
      <w:lvlJc w:val="left"/>
      <w:pPr>
        <w:tabs>
          <w:tab w:val="num" w:pos="720"/>
        </w:tabs>
        <w:ind w:left="720" w:hanging="360"/>
      </w:pPr>
      <w:rPr>
        <w:rFonts w:ascii="Courier New" w:hAnsi="Courier New" w:cs="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B52758"/>
    <w:multiLevelType w:val="hybridMultilevel"/>
    <w:tmpl w:val="FD2ABD8E"/>
    <w:lvl w:ilvl="0" w:tplc="93C44BB8">
      <w:start w:val="1"/>
      <w:numFmt w:val="lowerLetter"/>
      <w:pStyle w:val="ListNumber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D5C2438"/>
    <w:multiLevelType w:val="hybridMultilevel"/>
    <w:tmpl w:val="FB5E0BBE"/>
    <w:lvl w:ilvl="0" w:tplc="D4C41C86">
      <w:start w:val="1"/>
      <w:numFmt w:val="decimal"/>
      <w:pStyle w:val="BodyTextNumbered2"/>
      <w:lvlText w:val="%1."/>
      <w:lvlJc w:val="left"/>
      <w:pPr>
        <w:tabs>
          <w:tab w:val="num" w:pos="1080"/>
        </w:tabs>
        <w:ind w:left="1080" w:hanging="360"/>
      </w:pPr>
      <w:rPr>
        <w:rFonts w:hint="default"/>
      </w:rPr>
    </w:lvl>
    <w:lvl w:ilvl="1" w:tplc="7A381266">
      <w:start w:val="1"/>
      <w:numFmt w:val="lowerLetter"/>
      <w:lvlText w:val="%2."/>
      <w:lvlJc w:val="left"/>
      <w:pPr>
        <w:tabs>
          <w:tab w:val="num" w:pos="1800"/>
        </w:tabs>
        <w:ind w:left="1800" w:hanging="360"/>
      </w:pPr>
    </w:lvl>
    <w:lvl w:ilvl="2" w:tplc="5532BCEC" w:tentative="1">
      <w:start w:val="1"/>
      <w:numFmt w:val="lowerRoman"/>
      <w:lvlText w:val="%3."/>
      <w:lvlJc w:val="right"/>
      <w:pPr>
        <w:tabs>
          <w:tab w:val="num" w:pos="2520"/>
        </w:tabs>
        <w:ind w:left="2520" w:hanging="180"/>
      </w:pPr>
    </w:lvl>
    <w:lvl w:ilvl="3" w:tplc="64CEA020" w:tentative="1">
      <w:start w:val="1"/>
      <w:numFmt w:val="decimal"/>
      <w:lvlText w:val="%4."/>
      <w:lvlJc w:val="left"/>
      <w:pPr>
        <w:tabs>
          <w:tab w:val="num" w:pos="3240"/>
        </w:tabs>
        <w:ind w:left="3240" w:hanging="360"/>
      </w:pPr>
    </w:lvl>
    <w:lvl w:ilvl="4" w:tplc="5F908A16" w:tentative="1">
      <w:start w:val="1"/>
      <w:numFmt w:val="lowerLetter"/>
      <w:lvlText w:val="%5."/>
      <w:lvlJc w:val="left"/>
      <w:pPr>
        <w:tabs>
          <w:tab w:val="num" w:pos="3960"/>
        </w:tabs>
        <w:ind w:left="3960" w:hanging="360"/>
      </w:pPr>
    </w:lvl>
    <w:lvl w:ilvl="5" w:tplc="D3A86734" w:tentative="1">
      <w:start w:val="1"/>
      <w:numFmt w:val="lowerRoman"/>
      <w:lvlText w:val="%6."/>
      <w:lvlJc w:val="right"/>
      <w:pPr>
        <w:tabs>
          <w:tab w:val="num" w:pos="4680"/>
        </w:tabs>
        <w:ind w:left="4680" w:hanging="180"/>
      </w:pPr>
    </w:lvl>
    <w:lvl w:ilvl="6" w:tplc="BB5C6510" w:tentative="1">
      <w:start w:val="1"/>
      <w:numFmt w:val="decimal"/>
      <w:lvlText w:val="%7."/>
      <w:lvlJc w:val="left"/>
      <w:pPr>
        <w:tabs>
          <w:tab w:val="num" w:pos="5400"/>
        </w:tabs>
        <w:ind w:left="5400" w:hanging="360"/>
      </w:pPr>
    </w:lvl>
    <w:lvl w:ilvl="7" w:tplc="8172810E" w:tentative="1">
      <w:start w:val="1"/>
      <w:numFmt w:val="lowerLetter"/>
      <w:lvlText w:val="%8."/>
      <w:lvlJc w:val="left"/>
      <w:pPr>
        <w:tabs>
          <w:tab w:val="num" w:pos="6120"/>
        </w:tabs>
        <w:ind w:left="6120" w:hanging="360"/>
      </w:pPr>
    </w:lvl>
    <w:lvl w:ilvl="8" w:tplc="7180D910" w:tentative="1">
      <w:start w:val="1"/>
      <w:numFmt w:val="lowerRoman"/>
      <w:lvlText w:val="%9."/>
      <w:lvlJc w:val="right"/>
      <w:pPr>
        <w:tabs>
          <w:tab w:val="num" w:pos="6840"/>
        </w:tabs>
        <w:ind w:left="6840" w:hanging="180"/>
      </w:pPr>
    </w:lvl>
  </w:abstractNum>
  <w:abstractNum w:abstractNumId="32" w15:restartNumberingAfterBreak="0">
    <w:nsid w:val="6F182A87"/>
    <w:multiLevelType w:val="hybridMultilevel"/>
    <w:tmpl w:val="CE5E75A6"/>
    <w:lvl w:ilvl="0" w:tplc="E38C1388">
      <w:start w:val="1"/>
      <w:numFmt w:val="decimal"/>
      <w:pStyle w:val="BodyTextNumbered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F1A106D"/>
    <w:multiLevelType w:val="hybridMultilevel"/>
    <w:tmpl w:val="3F96DDE0"/>
    <w:lvl w:ilvl="0" w:tplc="38AA2B4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3B1173E"/>
    <w:multiLevelType w:val="hybridMultilevel"/>
    <w:tmpl w:val="2640D13E"/>
    <w:lvl w:ilvl="0" w:tplc="72CC93A0">
      <w:start w:val="1"/>
      <w:numFmt w:val="lowerLetter"/>
      <w:pStyle w:val="BodyTextLettered2"/>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5"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cs="Courier New" w:hint="default"/>
      </w:rPr>
    </w:lvl>
    <w:lvl w:ilvl="1" w:tplc="04090019" w:tentative="1">
      <w:start w:val="1"/>
      <w:numFmt w:val="bullet"/>
      <w:lvlText w:val="o"/>
      <w:lvlJc w:val="left"/>
      <w:pPr>
        <w:ind w:left="1796" w:hanging="360"/>
      </w:pPr>
      <w:rPr>
        <w:rFonts w:ascii="Courier New" w:hAnsi="Courier New" w:cs="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cs="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cs="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36" w15:restartNumberingAfterBreak="0">
    <w:nsid w:val="74EC5168"/>
    <w:multiLevelType w:val="hybridMultilevel"/>
    <w:tmpl w:val="88AEE368"/>
    <w:lvl w:ilvl="0" w:tplc="7E72691A">
      <w:start w:val="1"/>
      <w:numFmt w:val="none"/>
      <w:pStyle w:val="Note"/>
      <w:lvlText w:val="NOTE: "/>
      <w:lvlJc w:val="left"/>
      <w:pPr>
        <w:tabs>
          <w:tab w:val="num" w:pos="720"/>
        </w:tabs>
        <w:ind w:left="792" w:hanging="792"/>
      </w:pPr>
      <w:rPr>
        <w:rFonts w:ascii="Arial" w:hAnsi="Arial" w:hint="default"/>
        <w:b/>
        <w:i w:val="0"/>
      </w:rPr>
    </w:lvl>
    <w:lvl w:ilvl="1" w:tplc="04090019">
      <w:start w:val="1"/>
      <w:numFmt w:val="bullet"/>
      <w:lvlText w:val=""/>
      <w:lvlJc w:val="left"/>
      <w:pPr>
        <w:tabs>
          <w:tab w:val="num" w:pos="1440"/>
        </w:tabs>
        <w:ind w:left="1440" w:hanging="360"/>
      </w:pPr>
      <w:rPr>
        <w:rFonts w:ascii="Symbol" w:hAnsi="Symbol" w:hint="default"/>
        <w:b/>
        <w:i w:val="0"/>
      </w:rPr>
    </w:lvl>
    <w:lvl w:ilvl="2" w:tplc="C270B5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557EC0"/>
    <w:multiLevelType w:val="hybridMultilevel"/>
    <w:tmpl w:val="C770A68A"/>
    <w:lvl w:ilvl="0" w:tplc="647EBF8E">
      <w:start w:val="1"/>
      <w:numFmt w:val="lowerLetter"/>
      <w:pStyle w:val="ListNumber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84B1E8F"/>
    <w:multiLevelType w:val="hybridMultilevel"/>
    <w:tmpl w:val="2C6ECBB0"/>
    <w:lvl w:ilvl="0" w:tplc="C1964FC2">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D6EA6"/>
    <w:multiLevelType w:val="multilevel"/>
    <w:tmpl w:val="ADFE8BE4"/>
    <w:lvl w:ilvl="0">
      <w:start w:val="1"/>
      <w:numFmt w:val="decimal"/>
      <w:pStyle w:val="Heading1"/>
      <w:lvlText w:val="%1"/>
      <w:lvlJc w:val="left"/>
      <w:pPr>
        <w:ind w:left="88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F9D06EE"/>
    <w:multiLevelType w:val="hybridMultilevel"/>
    <w:tmpl w:val="29E0F7D2"/>
    <w:lvl w:ilvl="0" w:tplc="4434FE2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4"/>
  </w:num>
  <w:num w:numId="4">
    <w:abstractNumId w:val="34"/>
  </w:num>
  <w:num w:numId="5">
    <w:abstractNumId w:val="40"/>
  </w:num>
  <w:num w:numId="6">
    <w:abstractNumId w:val="23"/>
  </w:num>
  <w:num w:numId="7">
    <w:abstractNumId w:val="11"/>
  </w:num>
  <w:num w:numId="8">
    <w:abstractNumId w:val="8"/>
  </w:num>
  <w:num w:numId="9">
    <w:abstractNumId w:val="12"/>
  </w:num>
  <w:num w:numId="10">
    <w:abstractNumId w:val="19"/>
  </w:num>
  <w:num w:numId="11">
    <w:abstractNumId w:val="27"/>
  </w:num>
  <w:num w:numId="12">
    <w:abstractNumId w:val="26"/>
  </w:num>
  <w:num w:numId="13">
    <w:abstractNumId w:val="28"/>
  </w:num>
  <w:num w:numId="14">
    <w:abstractNumId w:val="9"/>
  </w:num>
  <w:num w:numId="15">
    <w:abstractNumId w:val="36"/>
  </w:num>
  <w:num w:numId="16">
    <w:abstractNumId w:val="20"/>
  </w:num>
  <w:num w:numId="17">
    <w:abstractNumId w:val="15"/>
  </w:num>
  <w:num w:numId="18">
    <w:abstractNumId w:val="24"/>
  </w:num>
  <w:num w:numId="19">
    <w:abstractNumId w:val="39"/>
  </w:num>
  <w:num w:numId="20">
    <w:abstractNumId w:val="1"/>
  </w:num>
  <w:num w:numId="21">
    <w:abstractNumId w:val="16"/>
  </w:num>
  <w:num w:numId="22">
    <w:abstractNumId w:val="0"/>
  </w:num>
  <w:num w:numId="23">
    <w:abstractNumId w:val="7"/>
  </w:num>
  <w:num w:numId="24">
    <w:abstractNumId w:val="14"/>
  </w:num>
  <w:num w:numId="25">
    <w:abstractNumId w:val="10"/>
  </w:num>
  <w:num w:numId="26">
    <w:abstractNumId w:val="29"/>
  </w:num>
  <w:num w:numId="27">
    <w:abstractNumId w:val="21"/>
  </w:num>
  <w:num w:numId="28">
    <w:abstractNumId w:val="22"/>
  </w:num>
  <w:num w:numId="29">
    <w:abstractNumId w:val="38"/>
  </w:num>
  <w:num w:numId="30">
    <w:abstractNumId w:val="13"/>
  </w:num>
  <w:num w:numId="31">
    <w:abstractNumId w:val="30"/>
  </w:num>
  <w:num w:numId="32">
    <w:abstractNumId w:val="18"/>
  </w:num>
  <w:num w:numId="33">
    <w:abstractNumId w:val="37"/>
  </w:num>
  <w:num w:numId="34">
    <w:abstractNumId w:val="5"/>
  </w:num>
  <w:num w:numId="35">
    <w:abstractNumId w:val="35"/>
  </w:num>
  <w:num w:numId="36">
    <w:abstractNumId w:val="6"/>
  </w:num>
  <w:num w:numId="37">
    <w:abstractNumId w:val="32"/>
    <w:lvlOverride w:ilvl="0">
      <w:startOverride w:val="1"/>
    </w:lvlOverride>
  </w:num>
  <w:num w:numId="38">
    <w:abstractNumId w:val="32"/>
    <w:lvlOverride w:ilvl="0">
      <w:startOverride w:val="1"/>
    </w:lvlOverride>
  </w:num>
  <w:num w:numId="39">
    <w:abstractNumId w:val="32"/>
    <w:lvlOverride w:ilvl="0">
      <w:startOverride w:val="1"/>
    </w:lvlOverride>
  </w:num>
  <w:num w:numId="40">
    <w:abstractNumId w:val="32"/>
    <w:lvlOverride w:ilvl="0">
      <w:startOverride w:val="1"/>
    </w:lvlOverride>
  </w:num>
  <w:num w:numId="41">
    <w:abstractNumId w:val="32"/>
    <w:lvlOverride w:ilvl="0">
      <w:startOverride w:val="1"/>
    </w:lvlOverride>
  </w:num>
  <w:num w:numId="42">
    <w:abstractNumId w:val="2"/>
  </w:num>
  <w:num w:numId="43">
    <w:abstractNumId w:val="25"/>
  </w:num>
  <w:num w:numId="44">
    <w:abstractNumId w:val="17"/>
  </w:num>
  <w:num w:numId="45">
    <w:abstractNumId w:val="33"/>
  </w:num>
  <w:num w:numId="46">
    <w:abstractNumId w:val="3"/>
  </w:num>
  <w:num w:numId="47">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Heading1Char"/>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07"/>
    <w:rsid w:val="000006F8"/>
    <w:rsid w:val="00001B71"/>
    <w:rsid w:val="0000563D"/>
    <w:rsid w:val="0000625A"/>
    <w:rsid w:val="000063A7"/>
    <w:rsid w:val="00006718"/>
    <w:rsid w:val="0000675B"/>
    <w:rsid w:val="00006D21"/>
    <w:rsid w:val="00006DB8"/>
    <w:rsid w:val="00007573"/>
    <w:rsid w:val="000075DD"/>
    <w:rsid w:val="00010140"/>
    <w:rsid w:val="000114B6"/>
    <w:rsid w:val="00011741"/>
    <w:rsid w:val="00011EE6"/>
    <w:rsid w:val="0001226E"/>
    <w:rsid w:val="0001253C"/>
    <w:rsid w:val="00012A32"/>
    <w:rsid w:val="00012C62"/>
    <w:rsid w:val="000134FE"/>
    <w:rsid w:val="00014ED1"/>
    <w:rsid w:val="000150E7"/>
    <w:rsid w:val="000162FB"/>
    <w:rsid w:val="00016A97"/>
    <w:rsid w:val="000171DA"/>
    <w:rsid w:val="00021B25"/>
    <w:rsid w:val="000253F3"/>
    <w:rsid w:val="00025601"/>
    <w:rsid w:val="000260E8"/>
    <w:rsid w:val="000263BB"/>
    <w:rsid w:val="00033353"/>
    <w:rsid w:val="00034CC9"/>
    <w:rsid w:val="00041661"/>
    <w:rsid w:val="00041D31"/>
    <w:rsid w:val="0004222A"/>
    <w:rsid w:val="00043206"/>
    <w:rsid w:val="000442F4"/>
    <w:rsid w:val="00044E8F"/>
    <w:rsid w:val="0004514E"/>
    <w:rsid w:val="00045DB4"/>
    <w:rsid w:val="0004636C"/>
    <w:rsid w:val="000506EF"/>
    <w:rsid w:val="00050957"/>
    <w:rsid w:val="00051B93"/>
    <w:rsid w:val="00051C8E"/>
    <w:rsid w:val="00052C42"/>
    <w:rsid w:val="00052D7F"/>
    <w:rsid w:val="00055C39"/>
    <w:rsid w:val="00057863"/>
    <w:rsid w:val="00057C57"/>
    <w:rsid w:val="00057E8E"/>
    <w:rsid w:val="00060EC8"/>
    <w:rsid w:val="00061896"/>
    <w:rsid w:val="00062430"/>
    <w:rsid w:val="000633C7"/>
    <w:rsid w:val="00063D8F"/>
    <w:rsid w:val="000661F3"/>
    <w:rsid w:val="00067109"/>
    <w:rsid w:val="000676D9"/>
    <w:rsid w:val="00067764"/>
    <w:rsid w:val="000700DF"/>
    <w:rsid w:val="0007017E"/>
    <w:rsid w:val="000707C2"/>
    <w:rsid w:val="00070FAB"/>
    <w:rsid w:val="00071609"/>
    <w:rsid w:val="00072DE7"/>
    <w:rsid w:val="000759A9"/>
    <w:rsid w:val="00075FF1"/>
    <w:rsid w:val="000761D9"/>
    <w:rsid w:val="00076927"/>
    <w:rsid w:val="00076EAE"/>
    <w:rsid w:val="0007744F"/>
    <w:rsid w:val="00077F3C"/>
    <w:rsid w:val="00080602"/>
    <w:rsid w:val="00080DE6"/>
    <w:rsid w:val="0008180C"/>
    <w:rsid w:val="00082E73"/>
    <w:rsid w:val="000834B3"/>
    <w:rsid w:val="000841D5"/>
    <w:rsid w:val="0008665F"/>
    <w:rsid w:val="00091D15"/>
    <w:rsid w:val="00093C02"/>
    <w:rsid w:val="00094DB6"/>
    <w:rsid w:val="00095880"/>
    <w:rsid w:val="0009796E"/>
    <w:rsid w:val="000A03FA"/>
    <w:rsid w:val="000A0907"/>
    <w:rsid w:val="000A2B61"/>
    <w:rsid w:val="000A39B6"/>
    <w:rsid w:val="000A6A43"/>
    <w:rsid w:val="000B1C14"/>
    <w:rsid w:val="000B23F8"/>
    <w:rsid w:val="000B676B"/>
    <w:rsid w:val="000B7AE2"/>
    <w:rsid w:val="000C03B1"/>
    <w:rsid w:val="000C0EB7"/>
    <w:rsid w:val="000C138C"/>
    <w:rsid w:val="000C21B2"/>
    <w:rsid w:val="000C2938"/>
    <w:rsid w:val="000C58C8"/>
    <w:rsid w:val="000C5A52"/>
    <w:rsid w:val="000C6648"/>
    <w:rsid w:val="000D0F6D"/>
    <w:rsid w:val="000D2339"/>
    <w:rsid w:val="000D323C"/>
    <w:rsid w:val="000D4C5F"/>
    <w:rsid w:val="000E0496"/>
    <w:rsid w:val="000E07A3"/>
    <w:rsid w:val="000E1B8C"/>
    <w:rsid w:val="000E31FB"/>
    <w:rsid w:val="000E43C9"/>
    <w:rsid w:val="000E45A2"/>
    <w:rsid w:val="000E4686"/>
    <w:rsid w:val="000E5008"/>
    <w:rsid w:val="000E65FC"/>
    <w:rsid w:val="000E7BD2"/>
    <w:rsid w:val="000E7D9F"/>
    <w:rsid w:val="000E7F48"/>
    <w:rsid w:val="000F0070"/>
    <w:rsid w:val="000F1855"/>
    <w:rsid w:val="000F18E4"/>
    <w:rsid w:val="000F1BB4"/>
    <w:rsid w:val="000F2755"/>
    <w:rsid w:val="000F3438"/>
    <w:rsid w:val="000F3999"/>
    <w:rsid w:val="000F4244"/>
    <w:rsid w:val="000F4361"/>
    <w:rsid w:val="000F6D70"/>
    <w:rsid w:val="001031AC"/>
    <w:rsid w:val="00104399"/>
    <w:rsid w:val="0010647C"/>
    <w:rsid w:val="0010664C"/>
    <w:rsid w:val="00106685"/>
    <w:rsid w:val="0010783E"/>
    <w:rsid w:val="00107971"/>
    <w:rsid w:val="00110BE6"/>
    <w:rsid w:val="001111D1"/>
    <w:rsid w:val="00111824"/>
    <w:rsid w:val="001128E2"/>
    <w:rsid w:val="00113BE8"/>
    <w:rsid w:val="001153F7"/>
    <w:rsid w:val="001163A7"/>
    <w:rsid w:val="00116555"/>
    <w:rsid w:val="001176AB"/>
    <w:rsid w:val="0012007F"/>
    <w:rsid w:val="001200E8"/>
    <w:rsid w:val="0012060D"/>
    <w:rsid w:val="00120E33"/>
    <w:rsid w:val="001224AE"/>
    <w:rsid w:val="00125D8A"/>
    <w:rsid w:val="00126C4C"/>
    <w:rsid w:val="00126CBE"/>
    <w:rsid w:val="0013043E"/>
    <w:rsid w:val="00131250"/>
    <w:rsid w:val="001337AD"/>
    <w:rsid w:val="001367FD"/>
    <w:rsid w:val="00136D14"/>
    <w:rsid w:val="001405BD"/>
    <w:rsid w:val="001408DB"/>
    <w:rsid w:val="00140977"/>
    <w:rsid w:val="00141D3E"/>
    <w:rsid w:val="00142978"/>
    <w:rsid w:val="00145681"/>
    <w:rsid w:val="00146378"/>
    <w:rsid w:val="00147E48"/>
    <w:rsid w:val="00150666"/>
    <w:rsid w:val="00150A4F"/>
    <w:rsid w:val="00151087"/>
    <w:rsid w:val="00153C68"/>
    <w:rsid w:val="00155D3E"/>
    <w:rsid w:val="001574A4"/>
    <w:rsid w:val="00157D7D"/>
    <w:rsid w:val="00157F88"/>
    <w:rsid w:val="00160354"/>
    <w:rsid w:val="00160824"/>
    <w:rsid w:val="00161724"/>
    <w:rsid w:val="001624C3"/>
    <w:rsid w:val="001630CD"/>
    <w:rsid w:val="00164680"/>
    <w:rsid w:val="00165AB8"/>
    <w:rsid w:val="001660D3"/>
    <w:rsid w:val="0016774E"/>
    <w:rsid w:val="00167C6A"/>
    <w:rsid w:val="001711E9"/>
    <w:rsid w:val="00171943"/>
    <w:rsid w:val="001724C1"/>
    <w:rsid w:val="00172D7F"/>
    <w:rsid w:val="00175851"/>
    <w:rsid w:val="00180235"/>
    <w:rsid w:val="00180F62"/>
    <w:rsid w:val="001819CA"/>
    <w:rsid w:val="00181A18"/>
    <w:rsid w:val="00182C93"/>
    <w:rsid w:val="0018440A"/>
    <w:rsid w:val="0018450B"/>
    <w:rsid w:val="00185B82"/>
    <w:rsid w:val="00186009"/>
    <w:rsid w:val="001866C9"/>
    <w:rsid w:val="001871F5"/>
    <w:rsid w:val="00192A1E"/>
    <w:rsid w:val="001933EF"/>
    <w:rsid w:val="00195E0E"/>
    <w:rsid w:val="00196F16"/>
    <w:rsid w:val="001977DB"/>
    <w:rsid w:val="001A0AE5"/>
    <w:rsid w:val="001A1D78"/>
    <w:rsid w:val="001A2735"/>
    <w:rsid w:val="001A34C7"/>
    <w:rsid w:val="001A3C5C"/>
    <w:rsid w:val="001A4588"/>
    <w:rsid w:val="001A4905"/>
    <w:rsid w:val="001A749C"/>
    <w:rsid w:val="001B3324"/>
    <w:rsid w:val="001B3717"/>
    <w:rsid w:val="001B5599"/>
    <w:rsid w:val="001B7D16"/>
    <w:rsid w:val="001C068F"/>
    <w:rsid w:val="001C19AE"/>
    <w:rsid w:val="001C309C"/>
    <w:rsid w:val="001C34A8"/>
    <w:rsid w:val="001C6525"/>
    <w:rsid w:val="001C6D26"/>
    <w:rsid w:val="001C79D0"/>
    <w:rsid w:val="001D2B3B"/>
    <w:rsid w:val="001D3222"/>
    <w:rsid w:val="001D35B7"/>
    <w:rsid w:val="001D42A6"/>
    <w:rsid w:val="001D476F"/>
    <w:rsid w:val="001D5208"/>
    <w:rsid w:val="001D6650"/>
    <w:rsid w:val="001D6F53"/>
    <w:rsid w:val="001E15BA"/>
    <w:rsid w:val="001E22BD"/>
    <w:rsid w:val="001E4B39"/>
    <w:rsid w:val="001E51CD"/>
    <w:rsid w:val="001E5B66"/>
    <w:rsid w:val="001E72F6"/>
    <w:rsid w:val="001E7BAB"/>
    <w:rsid w:val="001E7D0A"/>
    <w:rsid w:val="001F1582"/>
    <w:rsid w:val="001F1F56"/>
    <w:rsid w:val="001F2235"/>
    <w:rsid w:val="001F2EEC"/>
    <w:rsid w:val="001F58CF"/>
    <w:rsid w:val="00200033"/>
    <w:rsid w:val="00204FB8"/>
    <w:rsid w:val="002063AE"/>
    <w:rsid w:val="0020744F"/>
    <w:rsid w:val="00207CD9"/>
    <w:rsid w:val="00207FFA"/>
    <w:rsid w:val="002106FF"/>
    <w:rsid w:val="00211A4D"/>
    <w:rsid w:val="002136BE"/>
    <w:rsid w:val="002149BC"/>
    <w:rsid w:val="00217034"/>
    <w:rsid w:val="002178EF"/>
    <w:rsid w:val="002201F8"/>
    <w:rsid w:val="00221728"/>
    <w:rsid w:val="0022687E"/>
    <w:rsid w:val="00226FE9"/>
    <w:rsid w:val="002273CA"/>
    <w:rsid w:val="002274DF"/>
    <w:rsid w:val="00227D10"/>
    <w:rsid w:val="002303AE"/>
    <w:rsid w:val="00232860"/>
    <w:rsid w:val="00234111"/>
    <w:rsid w:val="00235466"/>
    <w:rsid w:val="002355EE"/>
    <w:rsid w:val="002365B3"/>
    <w:rsid w:val="00237396"/>
    <w:rsid w:val="00242788"/>
    <w:rsid w:val="00242FB8"/>
    <w:rsid w:val="00243146"/>
    <w:rsid w:val="00245BD0"/>
    <w:rsid w:val="0024784F"/>
    <w:rsid w:val="00247973"/>
    <w:rsid w:val="00251482"/>
    <w:rsid w:val="00252BD5"/>
    <w:rsid w:val="002531B5"/>
    <w:rsid w:val="002535AB"/>
    <w:rsid w:val="00253717"/>
    <w:rsid w:val="00255996"/>
    <w:rsid w:val="00256419"/>
    <w:rsid w:val="00256EAC"/>
    <w:rsid w:val="00256F04"/>
    <w:rsid w:val="002604C4"/>
    <w:rsid w:val="00261149"/>
    <w:rsid w:val="00262A1C"/>
    <w:rsid w:val="00262CBD"/>
    <w:rsid w:val="002652FC"/>
    <w:rsid w:val="00265F18"/>
    <w:rsid w:val="00266D60"/>
    <w:rsid w:val="002715B6"/>
    <w:rsid w:val="002768F6"/>
    <w:rsid w:val="00277177"/>
    <w:rsid w:val="002802B0"/>
    <w:rsid w:val="002811F1"/>
    <w:rsid w:val="00282EDE"/>
    <w:rsid w:val="0028500A"/>
    <w:rsid w:val="002861E9"/>
    <w:rsid w:val="00287E84"/>
    <w:rsid w:val="00290B56"/>
    <w:rsid w:val="00293F0C"/>
    <w:rsid w:val="00294878"/>
    <w:rsid w:val="00297AC7"/>
    <w:rsid w:val="00297ADE"/>
    <w:rsid w:val="002A0BE9"/>
    <w:rsid w:val="002A0C8C"/>
    <w:rsid w:val="002A2DBB"/>
    <w:rsid w:val="002A2EE5"/>
    <w:rsid w:val="002A3843"/>
    <w:rsid w:val="002A4D4E"/>
    <w:rsid w:val="002A52BA"/>
    <w:rsid w:val="002A5419"/>
    <w:rsid w:val="002A752A"/>
    <w:rsid w:val="002A7B53"/>
    <w:rsid w:val="002B037D"/>
    <w:rsid w:val="002B3867"/>
    <w:rsid w:val="002B419F"/>
    <w:rsid w:val="002B56D5"/>
    <w:rsid w:val="002B67E7"/>
    <w:rsid w:val="002B777F"/>
    <w:rsid w:val="002C0008"/>
    <w:rsid w:val="002C0925"/>
    <w:rsid w:val="002C2200"/>
    <w:rsid w:val="002C5273"/>
    <w:rsid w:val="002C5B90"/>
    <w:rsid w:val="002C5D27"/>
    <w:rsid w:val="002C6335"/>
    <w:rsid w:val="002D0C49"/>
    <w:rsid w:val="002D4D42"/>
    <w:rsid w:val="002D5204"/>
    <w:rsid w:val="002D5B7E"/>
    <w:rsid w:val="002D6F21"/>
    <w:rsid w:val="002D7D24"/>
    <w:rsid w:val="002E0572"/>
    <w:rsid w:val="002E1644"/>
    <w:rsid w:val="002E1D8C"/>
    <w:rsid w:val="002E751D"/>
    <w:rsid w:val="002E7D0C"/>
    <w:rsid w:val="002F0076"/>
    <w:rsid w:val="002F13C5"/>
    <w:rsid w:val="002F13EA"/>
    <w:rsid w:val="002F1A30"/>
    <w:rsid w:val="002F32BC"/>
    <w:rsid w:val="002F3EFD"/>
    <w:rsid w:val="002F5410"/>
    <w:rsid w:val="002F68E4"/>
    <w:rsid w:val="002F7DC1"/>
    <w:rsid w:val="0030045F"/>
    <w:rsid w:val="003005D5"/>
    <w:rsid w:val="00302898"/>
    <w:rsid w:val="00302962"/>
    <w:rsid w:val="00305E4B"/>
    <w:rsid w:val="003065F9"/>
    <w:rsid w:val="00307418"/>
    <w:rsid w:val="00307960"/>
    <w:rsid w:val="00307A30"/>
    <w:rsid w:val="00310CCD"/>
    <w:rsid w:val="003110DB"/>
    <w:rsid w:val="00311A24"/>
    <w:rsid w:val="00313505"/>
    <w:rsid w:val="00314B90"/>
    <w:rsid w:val="003159DF"/>
    <w:rsid w:val="00320268"/>
    <w:rsid w:val="00320E04"/>
    <w:rsid w:val="00320F13"/>
    <w:rsid w:val="0032241E"/>
    <w:rsid w:val="00324BE6"/>
    <w:rsid w:val="003251DB"/>
    <w:rsid w:val="003264A8"/>
    <w:rsid w:val="00326966"/>
    <w:rsid w:val="00330380"/>
    <w:rsid w:val="00333C54"/>
    <w:rsid w:val="00335A62"/>
    <w:rsid w:val="003410F7"/>
    <w:rsid w:val="00341C62"/>
    <w:rsid w:val="00341E09"/>
    <w:rsid w:val="00342E0C"/>
    <w:rsid w:val="00346959"/>
    <w:rsid w:val="00346A90"/>
    <w:rsid w:val="00347B59"/>
    <w:rsid w:val="003511B0"/>
    <w:rsid w:val="00353152"/>
    <w:rsid w:val="003555A7"/>
    <w:rsid w:val="00355CA2"/>
    <w:rsid w:val="00356B5C"/>
    <w:rsid w:val="00361815"/>
    <w:rsid w:val="003627B5"/>
    <w:rsid w:val="00363078"/>
    <w:rsid w:val="00363B2B"/>
    <w:rsid w:val="00366BCC"/>
    <w:rsid w:val="00367CF4"/>
    <w:rsid w:val="00373C14"/>
    <w:rsid w:val="003751F7"/>
    <w:rsid w:val="00376DD4"/>
    <w:rsid w:val="00376EB9"/>
    <w:rsid w:val="00377FC6"/>
    <w:rsid w:val="0038152E"/>
    <w:rsid w:val="00381D38"/>
    <w:rsid w:val="00383299"/>
    <w:rsid w:val="00384284"/>
    <w:rsid w:val="0038463C"/>
    <w:rsid w:val="003869F5"/>
    <w:rsid w:val="00390DAA"/>
    <w:rsid w:val="00390F7F"/>
    <w:rsid w:val="003925AC"/>
    <w:rsid w:val="00392B05"/>
    <w:rsid w:val="00395500"/>
    <w:rsid w:val="00396999"/>
    <w:rsid w:val="00396EE5"/>
    <w:rsid w:val="003A031E"/>
    <w:rsid w:val="003A2610"/>
    <w:rsid w:val="003A2751"/>
    <w:rsid w:val="003A6658"/>
    <w:rsid w:val="003A680B"/>
    <w:rsid w:val="003B1CC6"/>
    <w:rsid w:val="003B3186"/>
    <w:rsid w:val="003B4096"/>
    <w:rsid w:val="003B441E"/>
    <w:rsid w:val="003B498C"/>
    <w:rsid w:val="003B5DE3"/>
    <w:rsid w:val="003B63AE"/>
    <w:rsid w:val="003B7599"/>
    <w:rsid w:val="003B7D84"/>
    <w:rsid w:val="003C031C"/>
    <w:rsid w:val="003C0C4D"/>
    <w:rsid w:val="003C1DDB"/>
    <w:rsid w:val="003C24E7"/>
    <w:rsid w:val="003C2662"/>
    <w:rsid w:val="003C407E"/>
    <w:rsid w:val="003C452A"/>
    <w:rsid w:val="003C4779"/>
    <w:rsid w:val="003C65D9"/>
    <w:rsid w:val="003D0884"/>
    <w:rsid w:val="003D1AF3"/>
    <w:rsid w:val="003D1B81"/>
    <w:rsid w:val="003D1DD9"/>
    <w:rsid w:val="003D4A36"/>
    <w:rsid w:val="003D51E3"/>
    <w:rsid w:val="003D59EF"/>
    <w:rsid w:val="003D6062"/>
    <w:rsid w:val="003D611C"/>
    <w:rsid w:val="003D7EA1"/>
    <w:rsid w:val="003E16F3"/>
    <w:rsid w:val="003E3C8B"/>
    <w:rsid w:val="003E3ED7"/>
    <w:rsid w:val="003E4467"/>
    <w:rsid w:val="003E56FF"/>
    <w:rsid w:val="003E79EC"/>
    <w:rsid w:val="003F0946"/>
    <w:rsid w:val="003F1A7F"/>
    <w:rsid w:val="003F410E"/>
    <w:rsid w:val="003F4789"/>
    <w:rsid w:val="003F539E"/>
    <w:rsid w:val="003F6DAC"/>
    <w:rsid w:val="00400513"/>
    <w:rsid w:val="0040116A"/>
    <w:rsid w:val="00401D6C"/>
    <w:rsid w:val="00401EB3"/>
    <w:rsid w:val="00402280"/>
    <w:rsid w:val="00403AF8"/>
    <w:rsid w:val="00404B70"/>
    <w:rsid w:val="00406DFE"/>
    <w:rsid w:val="0041048E"/>
    <w:rsid w:val="0041285C"/>
    <w:rsid w:val="004145CE"/>
    <w:rsid w:val="004145D9"/>
    <w:rsid w:val="00415B61"/>
    <w:rsid w:val="004162B0"/>
    <w:rsid w:val="00416471"/>
    <w:rsid w:val="00416D3C"/>
    <w:rsid w:val="00417771"/>
    <w:rsid w:val="00417B6B"/>
    <w:rsid w:val="00417E38"/>
    <w:rsid w:val="00420D83"/>
    <w:rsid w:val="00422759"/>
    <w:rsid w:val="00423003"/>
    <w:rsid w:val="00423A58"/>
    <w:rsid w:val="00432430"/>
    <w:rsid w:val="00433299"/>
    <w:rsid w:val="00433816"/>
    <w:rsid w:val="00436E65"/>
    <w:rsid w:val="00437495"/>
    <w:rsid w:val="00437FBB"/>
    <w:rsid w:val="00440A78"/>
    <w:rsid w:val="00443446"/>
    <w:rsid w:val="004439FD"/>
    <w:rsid w:val="00444107"/>
    <w:rsid w:val="0044538B"/>
    <w:rsid w:val="00447298"/>
    <w:rsid w:val="00450982"/>
    <w:rsid w:val="00450B41"/>
    <w:rsid w:val="00450C47"/>
    <w:rsid w:val="00451181"/>
    <w:rsid w:val="004520FA"/>
    <w:rsid w:val="00452DB6"/>
    <w:rsid w:val="00454532"/>
    <w:rsid w:val="00454B20"/>
    <w:rsid w:val="00455221"/>
    <w:rsid w:val="00462D01"/>
    <w:rsid w:val="004637EA"/>
    <w:rsid w:val="00463AF8"/>
    <w:rsid w:val="00464298"/>
    <w:rsid w:val="00465354"/>
    <w:rsid w:val="00466B6B"/>
    <w:rsid w:val="00467E59"/>
    <w:rsid w:val="00470533"/>
    <w:rsid w:val="00470C0E"/>
    <w:rsid w:val="0047305F"/>
    <w:rsid w:val="00474BBC"/>
    <w:rsid w:val="00475036"/>
    <w:rsid w:val="00475778"/>
    <w:rsid w:val="00476D84"/>
    <w:rsid w:val="0048016C"/>
    <w:rsid w:val="0048455F"/>
    <w:rsid w:val="00484880"/>
    <w:rsid w:val="0048524D"/>
    <w:rsid w:val="00487186"/>
    <w:rsid w:val="00487A4D"/>
    <w:rsid w:val="0049041B"/>
    <w:rsid w:val="004929C1"/>
    <w:rsid w:val="0049362E"/>
    <w:rsid w:val="004952A4"/>
    <w:rsid w:val="004A09E3"/>
    <w:rsid w:val="004A28E1"/>
    <w:rsid w:val="004A2A33"/>
    <w:rsid w:val="004A4843"/>
    <w:rsid w:val="004A4868"/>
    <w:rsid w:val="004A526F"/>
    <w:rsid w:val="004A5A05"/>
    <w:rsid w:val="004A70F1"/>
    <w:rsid w:val="004A7BF5"/>
    <w:rsid w:val="004A7D19"/>
    <w:rsid w:val="004B1A3D"/>
    <w:rsid w:val="004B234E"/>
    <w:rsid w:val="004B49AE"/>
    <w:rsid w:val="004B4BDF"/>
    <w:rsid w:val="004B576E"/>
    <w:rsid w:val="004B58E3"/>
    <w:rsid w:val="004B64EC"/>
    <w:rsid w:val="004C1442"/>
    <w:rsid w:val="004C29D6"/>
    <w:rsid w:val="004C2F98"/>
    <w:rsid w:val="004C5DD4"/>
    <w:rsid w:val="004C6650"/>
    <w:rsid w:val="004D2982"/>
    <w:rsid w:val="004D3CB7"/>
    <w:rsid w:val="004D3FB6"/>
    <w:rsid w:val="004D55C8"/>
    <w:rsid w:val="004D5CD2"/>
    <w:rsid w:val="004D713F"/>
    <w:rsid w:val="004E15D7"/>
    <w:rsid w:val="004E1FB7"/>
    <w:rsid w:val="004E47D1"/>
    <w:rsid w:val="004E6460"/>
    <w:rsid w:val="004E7794"/>
    <w:rsid w:val="004F0FB3"/>
    <w:rsid w:val="004F29AA"/>
    <w:rsid w:val="004F2B33"/>
    <w:rsid w:val="004F3A80"/>
    <w:rsid w:val="004F6310"/>
    <w:rsid w:val="004F69B6"/>
    <w:rsid w:val="004F70EE"/>
    <w:rsid w:val="00500F54"/>
    <w:rsid w:val="00503735"/>
    <w:rsid w:val="00504100"/>
    <w:rsid w:val="00504B85"/>
    <w:rsid w:val="00504BC1"/>
    <w:rsid w:val="005050E0"/>
    <w:rsid w:val="0050512C"/>
    <w:rsid w:val="0051082A"/>
    <w:rsid w:val="00510D87"/>
    <w:rsid w:val="00511D0D"/>
    <w:rsid w:val="005123BB"/>
    <w:rsid w:val="00512EC6"/>
    <w:rsid w:val="0051350B"/>
    <w:rsid w:val="00513783"/>
    <w:rsid w:val="005149CC"/>
    <w:rsid w:val="00515A9A"/>
    <w:rsid w:val="00515F2A"/>
    <w:rsid w:val="00516261"/>
    <w:rsid w:val="005174CD"/>
    <w:rsid w:val="005218E0"/>
    <w:rsid w:val="00523042"/>
    <w:rsid w:val="00523399"/>
    <w:rsid w:val="00523912"/>
    <w:rsid w:val="005243A4"/>
    <w:rsid w:val="00524ECC"/>
    <w:rsid w:val="005259A1"/>
    <w:rsid w:val="00526B03"/>
    <w:rsid w:val="00526C1C"/>
    <w:rsid w:val="00527B5C"/>
    <w:rsid w:val="00530D34"/>
    <w:rsid w:val="00531BFF"/>
    <w:rsid w:val="00531CD9"/>
    <w:rsid w:val="005327CE"/>
    <w:rsid w:val="005327F9"/>
    <w:rsid w:val="00532B92"/>
    <w:rsid w:val="00533827"/>
    <w:rsid w:val="00536164"/>
    <w:rsid w:val="005363AC"/>
    <w:rsid w:val="00536AF3"/>
    <w:rsid w:val="00540290"/>
    <w:rsid w:val="005416D0"/>
    <w:rsid w:val="00541921"/>
    <w:rsid w:val="00542C30"/>
    <w:rsid w:val="00543020"/>
    <w:rsid w:val="00543E06"/>
    <w:rsid w:val="00546B96"/>
    <w:rsid w:val="00550D9E"/>
    <w:rsid w:val="00551DDE"/>
    <w:rsid w:val="00552B6C"/>
    <w:rsid w:val="0055344C"/>
    <w:rsid w:val="00553DED"/>
    <w:rsid w:val="005543B5"/>
    <w:rsid w:val="00554B8F"/>
    <w:rsid w:val="00556D6E"/>
    <w:rsid w:val="00557363"/>
    <w:rsid w:val="00557880"/>
    <w:rsid w:val="00557EB8"/>
    <w:rsid w:val="005603DE"/>
    <w:rsid w:val="00560B46"/>
    <w:rsid w:val="005615DC"/>
    <w:rsid w:val="005626D6"/>
    <w:rsid w:val="005647C7"/>
    <w:rsid w:val="00564BDA"/>
    <w:rsid w:val="00566677"/>
    <w:rsid w:val="00566D6A"/>
    <w:rsid w:val="00567208"/>
    <w:rsid w:val="00567D96"/>
    <w:rsid w:val="0057083D"/>
    <w:rsid w:val="005722BE"/>
    <w:rsid w:val="00572CA3"/>
    <w:rsid w:val="00572CC5"/>
    <w:rsid w:val="0057307B"/>
    <w:rsid w:val="00573160"/>
    <w:rsid w:val="00574DAB"/>
    <w:rsid w:val="00575CFA"/>
    <w:rsid w:val="00575E39"/>
    <w:rsid w:val="0057680B"/>
    <w:rsid w:val="005803C3"/>
    <w:rsid w:val="00580DEC"/>
    <w:rsid w:val="00582085"/>
    <w:rsid w:val="005825CA"/>
    <w:rsid w:val="00582907"/>
    <w:rsid w:val="005835E7"/>
    <w:rsid w:val="005837E3"/>
    <w:rsid w:val="00585881"/>
    <w:rsid w:val="005869DE"/>
    <w:rsid w:val="00587B7D"/>
    <w:rsid w:val="00593380"/>
    <w:rsid w:val="00593DC9"/>
    <w:rsid w:val="005973E4"/>
    <w:rsid w:val="005A0351"/>
    <w:rsid w:val="005A2561"/>
    <w:rsid w:val="005A5D42"/>
    <w:rsid w:val="005A722B"/>
    <w:rsid w:val="005A7909"/>
    <w:rsid w:val="005A79D4"/>
    <w:rsid w:val="005B055D"/>
    <w:rsid w:val="005B3E34"/>
    <w:rsid w:val="005B6CC1"/>
    <w:rsid w:val="005B7E83"/>
    <w:rsid w:val="005B7F4E"/>
    <w:rsid w:val="005C05D5"/>
    <w:rsid w:val="005C0C06"/>
    <w:rsid w:val="005C1AF3"/>
    <w:rsid w:val="005C2C7C"/>
    <w:rsid w:val="005C2E22"/>
    <w:rsid w:val="005C510B"/>
    <w:rsid w:val="005C7715"/>
    <w:rsid w:val="005C7F0B"/>
    <w:rsid w:val="005D1110"/>
    <w:rsid w:val="005D18C5"/>
    <w:rsid w:val="005D2E8E"/>
    <w:rsid w:val="005D3A95"/>
    <w:rsid w:val="005D3B22"/>
    <w:rsid w:val="005D5F1E"/>
    <w:rsid w:val="005D66EF"/>
    <w:rsid w:val="005E2AF9"/>
    <w:rsid w:val="005E2C7C"/>
    <w:rsid w:val="005E2EE6"/>
    <w:rsid w:val="005E4095"/>
    <w:rsid w:val="005E686F"/>
    <w:rsid w:val="005E7766"/>
    <w:rsid w:val="005E7F89"/>
    <w:rsid w:val="005F16A7"/>
    <w:rsid w:val="005F20DF"/>
    <w:rsid w:val="005F2AAE"/>
    <w:rsid w:val="005F2AE5"/>
    <w:rsid w:val="005F3767"/>
    <w:rsid w:val="005F568C"/>
    <w:rsid w:val="005F636F"/>
    <w:rsid w:val="005F7C33"/>
    <w:rsid w:val="005F7ECD"/>
    <w:rsid w:val="00600204"/>
    <w:rsid w:val="00605741"/>
    <w:rsid w:val="00606318"/>
    <w:rsid w:val="00607063"/>
    <w:rsid w:val="00607E72"/>
    <w:rsid w:val="006106BB"/>
    <w:rsid w:val="0061309E"/>
    <w:rsid w:val="006146AB"/>
    <w:rsid w:val="00615AE2"/>
    <w:rsid w:val="00615DFB"/>
    <w:rsid w:val="00616F1E"/>
    <w:rsid w:val="00617817"/>
    <w:rsid w:val="00620307"/>
    <w:rsid w:val="006213EB"/>
    <w:rsid w:val="00622A09"/>
    <w:rsid w:val="00623A47"/>
    <w:rsid w:val="0062414E"/>
    <w:rsid w:val="00624A49"/>
    <w:rsid w:val="00624D93"/>
    <w:rsid w:val="00627936"/>
    <w:rsid w:val="006336D2"/>
    <w:rsid w:val="00634A8B"/>
    <w:rsid w:val="00634C0E"/>
    <w:rsid w:val="0063684B"/>
    <w:rsid w:val="00640E98"/>
    <w:rsid w:val="006425BC"/>
    <w:rsid w:val="00642849"/>
    <w:rsid w:val="006452E3"/>
    <w:rsid w:val="00646D2E"/>
    <w:rsid w:val="0065041C"/>
    <w:rsid w:val="0065443F"/>
    <w:rsid w:val="00654A24"/>
    <w:rsid w:val="00657525"/>
    <w:rsid w:val="00657974"/>
    <w:rsid w:val="00660A29"/>
    <w:rsid w:val="00661A8C"/>
    <w:rsid w:val="00661D59"/>
    <w:rsid w:val="00661EF6"/>
    <w:rsid w:val="00663B92"/>
    <w:rsid w:val="00664E37"/>
    <w:rsid w:val="00665BF6"/>
    <w:rsid w:val="0066603C"/>
    <w:rsid w:val="00666C17"/>
    <w:rsid w:val="006670D2"/>
    <w:rsid w:val="00667E47"/>
    <w:rsid w:val="006708DB"/>
    <w:rsid w:val="00671633"/>
    <w:rsid w:val="006721D8"/>
    <w:rsid w:val="006726B4"/>
    <w:rsid w:val="00675780"/>
    <w:rsid w:val="00677451"/>
    <w:rsid w:val="00677FB9"/>
    <w:rsid w:val="00680463"/>
    <w:rsid w:val="00680563"/>
    <w:rsid w:val="00680BD6"/>
    <w:rsid w:val="00681AFB"/>
    <w:rsid w:val="0068283B"/>
    <w:rsid w:val="006859DB"/>
    <w:rsid w:val="006874F7"/>
    <w:rsid w:val="00687F36"/>
    <w:rsid w:val="00691431"/>
    <w:rsid w:val="0069190F"/>
    <w:rsid w:val="006939BF"/>
    <w:rsid w:val="00693A29"/>
    <w:rsid w:val="006956CC"/>
    <w:rsid w:val="00696404"/>
    <w:rsid w:val="006964A5"/>
    <w:rsid w:val="006A0934"/>
    <w:rsid w:val="006A1A45"/>
    <w:rsid w:val="006A20A1"/>
    <w:rsid w:val="006A365F"/>
    <w:rsid w:val="006A3670"/>
    <w:rsid w:val="006A386B"/>
    <w:rsid w:val="006A442C"/>
    <w:rsid w:val="006A7603"/>
    <w:rsid w:val="006A7A56"/>
    <w:rsid w:val="006B097B"/>
    <w:rsid w:val="006B1F2D"/>
    <w:rsid w:val="006B4786"/>
    <w:rsid w:val="006C0485"/>
    <w:rsid w:val="006C246F"/>
    <w:rsid w:val="006C2BBA"/>
    <w:rsid w:val="006D1639"/>
    <w:rsid w:val="006D1EA5"/>
    <w:rsid w:val="006D4142"/>
    <w:rsid w:val="006D68DA"/>
    <w:rsid w:val="006D6D36"/>
    <w:rsid w:val="006E0529"/>
    <w:rsid w:val="006E0926"/>
    <w:rsid w:val="006E0951"/>
    <w:rsid w:val="006E0CF9"/>
    <w:rsid w:val="006E1B3F"/>
    <w:rsid w:val="006E32E0"/>
    <w:rsid w:val="006E5DDA"/>
    <w:rsid w:val="006E7BA2"/>
    <w:rsid w:val="006F105C"/>
    <w:rsid w:val="006F1FD1"/>
    <w:rsid w:val="006F6D65"/>
    <w:rsid w:val="006F7B28"/>
    <w:rsid w:val="00701C5C"/>
    <w:rsid w:val="00701D64"/>
    <w:rsid w:val="007025AC"/>
    <w:rsid w:val="0070265D"/>
    <w:rsid w:val="007026F7"/>
    <w:rsid w:val="00702DA2"/>
    <w:rsid w:val="0070381A"/>
    <w:rsid w:val="00705053"/>
    <w:rsid w:val="0070778D"/>
    <w:rsid w:val="00710720"/>
    <w:rsid w:val="0071291C"/>
    <w:rsid w:val="00712BCD"/>
    <w:rsid w:val="00713DB6"/>
    <w:rsid w:val="00714730"/>
    <w:rsid w:val="0071541D"/>
    <w:rsid w:val="00715914"/>
    <w:rsid w:val="00715B46"/>
    <w:rsid w:val="00715F75"/>
    <w:rsid w:val="007212D6"/>
    <w:rsid w:val="00721F4D"/>
    <w:rsid w:val="007238FF"/>
    <w:rsid w:val="00724318"/>
    <w:rsid w:val="007243BA"/>
    <w:rsid w:val="00724904"/>
    <w:rsid w:val="0072569B"/>
    <w:rsid w:val="0072569E"/>
    <w:rsid w:val="007258FB"/>
    <w:rsid w:val="00727DC6"/>
    <w:rsid w:val="0073078F"/>
    <w:rsid w:val="00731372"/>
    <w:rsid w:val="007316E5"/>
    <w:rsid w:val="00732B0E"/>
    <w:rsid w:val="00732D63"/>
    <w:rsid w:val="007334F4"/>
    <w:rsid w:val="00733B90"/>
    <w:rsid w:val="00734D6E"/>
    <w:rsid w:val="00735C26"/>
    <w:rsid w:val="00736B0D"/>
    <w:rsid w:val="00736D58"/>
    <w:rsid w:val="00740267"/>
    <w:rsid w:val="00743B37"/>
    <w:rsid w:val="00744A57"/>
    <w:rsid w:val="00744EA5"/>
    <w:rsid w:val="00744F0F"/>
    <w:rsid w:val="0074552D"/>
    <w:rsid w:val="0074588C"/>
    <w:rsid w:val="007476D0"/>
    <w:rsid w:val="00753589"/>
    <w:rsid w:val="00753736"/>
    <w:rsid w:val="007537E2"/>
    <w:rsid w:val="00761928"/>
    <w:rsid w:val="00761F36"/>
    <w:rsid w:val="00762B56"/>
    <w:rsid w:val="00762CF7"/>
    <w:rsid w:val="00762D5E"/>
    <w:rsid w:val="00763680"/>
    <w:rsid w:val="00763873"/>
    <w:rsid w:val="007639E2"/>
    <w:rsid w:val="00763DBB"/>
    <w:rsid w:val="00765882"/>
    <w:rsid w:val="00765E89"/>
    <w:rsid w:val="007704B8"/>
    <w:rsid w:val="00771375"/>
    <w:rsid w:val="00771AA0"/>
    <w:rsid w:val="00772245"/>
    <w:rsid w:val="007729CA"/>
    <w:rsid w:val="00773CF4"/>
    <w:rsid w:val="00774402"/>
    <w:rsid w:val="00774565"/>
    <w:rsid w:val="007746A7"/>
    <w:rsid w:val="007755FF"/>
    <w:rsid w:val="00776325"/>
    <w:rsid w:val="007767C3"/>
    <w:rsid w:val="007771A9"/>
    <w:rsid w:val="00777A2F"/>
    <w:rsid w:val="00777ADF"/>
    <w:rsid w:val="007809A2"/>
    <w:rsid w:val="00781144"/>
    <w:rsid w:val="00781BA8"/>
    <w:rsid w:val="00784B0A"/>
    <w:rsid w:val="007864FA"/>
    <w:rsid w:val="00787179"/>
    <w:rsid w:val="0078769E"/>
    <w:rsid w:val="007926DE"/>
    <w:rsid w:val="0079437D"/>
    <w:rsid w:val="00794DC4"/>
    <w:rsid w:val="00794FE1"/>
    <w:rsid w:val="00796CFF"/>
    <w:rsid w:val="007975F8"/>
    <w:rsid w:val="00797B5B"/>
    <w:rsid w:val="007A11FA"/>
    <w:rsid w:val="007A13A7"/>
    <w:rsid w:val="007A18A4"/>
    <w:rsid w:val="007A2251"/>
    <w:rsid w:val="007A30C6"/>
    <w:rsid w:val="007A35A1"/>
    <w:rsid w:val="007A39CC"/>
    <w:rsid w:val="007A5C68"/>
    <w:rsid w:val="007A6CD3"/>
    <w:rsid w:val="007A72A8"/>
    <w:rsid w:val="007A7C7F"/>
    <w:rsid w:val="007B05F5"/>
    <w:rsid w:val="007B1881"/>
    <w:rsid w:val="007B1A0D"/>
    <w:rsid w:val="007B1CDB"/>
    <w:rsid w:val="007B289B"/>
    <w:rsid w:val="007B2D73"/>
    <w:rsid w:val="007B370F"/>
    <w:rsid w:val="007B4783"/>
    <w:rsid w:val="007B4A58"/>
    <w:rsid w:val="007B6079"/>
    <w:rsid w:val="007B65D7"/>
    <w:rsid w:val="007B7B27"/>
    <w:rsid w:val="007B7D34"/>
    <w:rsid w:val="007C23E3"/>
    <w:rsid w:val="007C2637"/>
    <w:rsid w:val="007C26BB"/>
    <w:rsid w:val="007C2C87"/>
    <w:rsid w:val="007C3314"/>
    <w:rsid w:val="007C6033"/>
    <w:rsid w:val="007C72D4"/>
    <w:rsid w:val="007C774F"/>
    <w:rsid w:val="007D0126"/>
    <w:rsid w:val="007D16A3"/>
    <w:rsid w:val="007D1A0E"/>
    <w:rsid w:val="007D323E"/>
    <w:rsid w:val="007D575B"/>
    <w:rsid w:val="007D5BDC"/>
    <w:rsid w:val="007D5FA0"/>
    <w:rsid w:val="007E05D4"/>
    <w:rsid w:val="007E0EF2"/>
    <w:rsid w:val="007E0F83"/>
    <w:rsid w:val="007E17CC"/>
    <w:rsid w:val="007E2C07"/>
    <w:rsid w:val="007E3F9C"/>
    <w:rsid w:val="007E4370"/>
    <w:rsid w:val="007E4E0A"/>
    <w:rsid w:val="007E75E6"/>
    <w:rsid w:val="007E7A6A"/>
    <w:rsid w:val="007F029C"/>
    <w:rsid w:val="007F0750"/>
    <w:rsid w:val="007F0796"/>
    <w:rsid w:val="007F13C0"/>
    <w:rsid w:val="007F2BB5"/>
    <w:rsid w:val="007F41BF"/>
    <w:rsid w:val="007F64E5"/>
    <w:rsid w:val="007F6698"/>
    <w:rsid w:val="007F767C"/>
    <w:rsid w:val="007F7685"/>
    <w:rsid w:val="0080005F"/>
    <w:rsid w:val="00801835"/>
    <w:rsid w:val="00801B32"/>
    <w:rsid w:val="00802AE5"/>
    <w:rsid w:val="00803825"/>
    <w:rsid w:val="00806536"/>
    <w:rsid w:val="0080763A"/>
    <w:rsid w:val="0081038A"/>
    <w:rsid w:val="00810977"/>
    <w:rsid w:val="00816B33"/>
    <w:rsid w:val="00816B34"/>
    <w:rsid w:val="00821FD9"/>
    <w:rsid w:val="008223D8"/>
    <w:rsid w:val="008241AA"/>
    <w:rsid w:val="008254BD"/>
    <w:rsid w:val="00826D8A"/>
    <w:rsid w:val="008275B5"/>
    <w:rsid w:val="008305E0"/>
    <w:rsid w:val="008308C2"/>
    <w:rsid w:val="00831AE6"/>
    <w:rsid w:val="00831D80"/>
    <w:rsid w:val="00831FEE"/>
    <w:rsid w:val="00833E0F"/>
    <w:rsid w:val="00834502"/>
    <w:rsid w:val="008347B8"/>
    <w:rsid w:val="00834C35"/>
    <w:rsid w:val="00835056"/>
    <w:rsid w:val="0083560B"/>
    <w:rsid w:val="00835B5A"/>
    <w:rsid w:val="008406A9"/>
    <w:rsid w:val="00842B4B"/>
    <w:rsid w:val="00843A1B"/>
    <w:rsid w:val="0084462A"/>
    <w:rsid w:val="00845BB9"/>
    <w:rsid w:val="00846840"/>
    <w:rsid w:val="008475B4"/>
    <w:rsid w:val="00847A75"/>
    <w:rsid w:val="00847BB1"/>
    <w:rsid w:val="008500A2"/>
    <w:rsid w:val="00850257"/>
    <w:rsid w:val="00850B35"/>
    <w:rsid w:val="00851812"/>
    <w:rsid w:val="008528F9"/>
    <w:rsid w:val="00854534"/>
    <w:rsid w:val="00854CBD"/>
    <w:rsid w:val="00854D8A"/>
    <w:rsid w:val="00856A08"/>
    <w:rsid w:val="00862ACF"/>
    <w:rsid w:val="00863225"/>
    <w:rsid w:val="00863486"/>
    <w:rsid w:val="008634EB"/>
    <w:rsid w:val="00863B21"/>
    <w:rsid w:val="00864BC3"/>
    <w:rsid w:val="00864CED"/>
    <w:rsid w:val="008653DB"/>
    <w:rsid w:val="00865D1D"/>
    <w:rsid w:val="008670D6"/>
    <w:rsid w:val="00867469"/>
    <w:rsid w:val="00871045"/>
    <w:rsid w:val="008715D6"/>
    <w:rsid w:val="008719F0"/>
    <w:rsid w:val="00871E3C"/>
    <w:rsid w:val="00875D34"/>
    <w:rsid w:val="00876B33"/>
    <w:rsid w:val="008800DA"/>
    <w:rsid w:val="00880C3D"/>
    <w:rsid w:val="008810F0"/>
    <w:rsid w:val="00881AD0"/>
    <w:rsid w:val="008822C9"/>
    <w:rsid w:val="00882959"/>
    <w:rsid w:val="00884DC7"/>
    <w:rsid w:val="00885C47"/>
    <w:rsid w:val="00887D77"/>
    <w:rsid w:val="0089003F"/>
    <w:rsid w:val="00892116"/>
    <w:rsid w:val="00893555"/>
    <w:rsid w:val="00893DCE"/>
    <w:rsid w:val="00894B97"/>
    <w:rsid w:val="00896192"/>
    <w:rsid w:val="0089702E"/>
    <w:rsid w:val="008A151D"/>
    <w:rsid w:val="008A1731"/>
    <w:rsid w:val="008A1D52"/>
    <w:rsid w:val="008A2F93"/>
    <w:rsid w:val="008A4AE4"/>
    <w:rsid w:val="008A6947"/>
    <w:rsid w:val="008A783A"/>
    <w:rsid w:val="008B01B8"/>
    <w:rsid w:val="008B193E"/>
    <w:rsid w:val="008B20AE"/>
    <w:rsid w:val="008B2FD8"/>
    <w:rsid w:val="008B3A7C"/>
    <w:rsid w:val="008B4B32"/>
    <w:rsid w:val="008B6E17"/>
    <w:rsid w:val="008C0F84"/>
    <w:rsid w:val="008C21A5"/>
    <w:rsid w:val="008C4576"/>
    <w:rsid w:val="008C565B"/>
    <w:rsid w:val="008C6D7E"/>
    <w:rsid w:val="008D0078"/>
    <w:rsid w:val="008D06C4"/>
    <w:rsid w:val="008D191D"/>
    <w:rsid w:val="008D257D"/>
    <w:rsid w:val="008D3943"/>
    <w:rsid w:val="008D3BEA"/>
    <w:rsid w:val="008D57B1"/>
    <w:rsid w:val="008D6643"/>
    <w:rsid w:val="008D723B"/>
    <w:rsid w:val="008D7F4A"/>
    <w:rsid w:val="008E0FF2"/>
    <w:rsid w:val="008E1900"/>
    <w:rsid w:val="008E3EF4"/>
    <w:rsid w:val="008E661A"/>
    <w:rsid w:val="008E7312"/>
    <w:rsid w:val="008E7E51"/>
    <w:rsid w:val="008F04C9"/>
    <w:rsid w:val="008F0AC0"/>
    <w:rsid w:val="008F2495"/>
    <w:rsid w:val="008F27EA"/>
    <w:rsid w:val="008F298E"/>
    <w:rsid w:val="008F2D51"/>
    <w:rsid w:val="008F43AA"/>
    <w:rsid w:val="008F5AAD"/>
    <w:rsid w:val="009008A7"/>
    <w:rsid w:val="009011D4"/>
    <w:rsid w:val="00901D12"/>
    <w:rsid w:val="00901EC8"/>
    <w:rsid w:val="00902117"/>
    <w:rsid w:val="009044F2"/>
    <w:rsid w:val="00904ED4"/>
    <w:rsid w:val="00905672"/>
    <w:rsid w:val="00906711"/>
    <w:rsid w:val="00910556"/>
    <w:rsid w:val="00914970"/>
    <w:rsid w:val="00915A31"/>
    <w:rsid w:val="00915B43"/>
    <w:rsid w:val="00916636"/>
    <w:rsid w:val="00920D74"/>
    <w:rsid w:val="00922758"/>
    <w:rsid w:val="0092349A"/>
    <w:rsid w:val="00925F34"/>
    <w:rsid w:val="00926353"/>
    <w:rsid w:val="0093018C"/>
    <w:rsid w:val="009301BB"/>
    <w:rsid w:val="009306F9"/>
    <w:rsid w:val="00930AE3"/>
    <w:rsid w:val="00930FFD"/>
    <w:rsid w:val="00931D1E"/>
    <w:rsid w:val="0093208A"/>
    <w:rsid w:val="00933361"/>
    <w:rsid w:val="009338FD"/>
    <w:rsid w:val="00933C59"/>
    <w:rsid w:val="009355C6"/>
    <w:rsid w:val="00937C1F"/>
    <w:rsid w:val="00942638"/>
    <w:rsid w:val="0094313D"/>
    <w:rsid w:val="009441D4"/>
    <w:rsid w:val="009453C1"/>
    <w:rsid w:val="00950CCA"/>
    <w:rsid w:val="0095133D"/>
    <w:rsid w:val="00951A84"/>
    <w:rsid w:val="0095218E"/>
    <w:rsid w:val="0095355E"/>
    <w:rsid w:val="00960180"/>
    <w:rsid w:val="00961294"/>
    <w:rsid w:val="00961636"/>
    <w:rsid w:val="009626AB"/>
    <w:rsid w:val="00962AF3"/>
    <w:rsid w:val="00963CDA"/>
    <w:rsid w:val="00963E11"/>
    <w:rsid w:val="009649E7"/>
    <w:rsid w:val="00965547"/>
    <w:rsid w:val="00965750"/>
    <w:rsid w:val="009672C3"/>
    <w:rsid w:val="009677D6"/>
    <w:rsid w:val="00967AAE"/>
    <w:rsid w:val="00967C1C"/>
    <w:rsid w:val="00967D24"/>
    <w:rsid w:val="009706C9"/>
    <w:rsid w:val="0097282D"/>
    <w:rsid w:val="00973099"/>
    <w:rsid w:val="009735D1"/>
    <w:rsid w:val="009739B4"/>
    <w:rsid w:val="00973BA0"/>
    <w:rsid w:val="00976136"/>
    <w:rsid w:val="009763BD"/>
    <w:rsid w:val="00976943"/>
    <w:rsid w:val="0097713F"/>
    <w:rsid w:val="00977588"/>
    <w:rsid w:val="00980700"/>
    <w:rsid w:val="00981BF0"/>
    <w:rsid w:val="00981D44"/>
    <w:rsid w:val="009822FE"/>
    <w:rsid w:val="00984DA0"/>
    <w:rsid w:val="00985C85"/>
    <w:rsid w:val="0098790C"/>
    <w:rsid w:val="00987CC7"/>
    <w:rsid w:val="0099054B"/>
    <w:rsid w:val="00990CBD"/>
    <w:rsid w:val="0099130E"/>
    <w:rsid w:val="00991613"/>
    <w:rsid w:val="009921F2"/>
    <w:rsid w:val="00992EEF"/>
    <w:rsid w:val="00993871"/>
    <w:rsid w:val="00996757"/>
    <w:rsid w:val="00996CC1"/>
    <w:rsid w:val="00996E0A"/>
    <w:rsid w:val="0099715B"/>
    <w:rsid w:val="009A09A6"/>
    <w:rsid w:val="009A0FA4"/>
    <w:rsid w:val="009A3234"/>
    <w:rsid w:val="009A595E"/>
    <w:rsid w:val="009A7428"/>
    <w:rsid w:val="009A76E8"/>
    <w:rsid w:val="009A7710"/>
    <w:rsid w:val="009B0C3C"/>
    <w:rsid w:val="009B193F"/>
    <w:rsid w:val="009B1957"/>
    <w:rsid w:val="009B2B38"/>
    <w:rsid w:val="009B3CD1"/>
    <w:rsid w:val="009B43E6"/>
    <w:rsid w:val="009B7FDB"/>
    <w:rsid w:val="009C004E"/>
    <w:rsid w:val="009C0BE0"/>
    <w:rsid w:val="009C1A65"/>
    <w:rsid w:val="009C4C5F"/>
    <w:rsid w:val="009C4F98"/>
    <w:rsid w:val="009C53F3"/>
    <w:rsid w:val="009D13AE"/>
    <w:rsid w:val="009D21F5"/>
    <w:rsid w:val="009D2F25"/>
    <w:rsid w:val="009D368C"/>
    <w:rsid w:val="009D398C"/>
    <w:rsid w:val="009D4125"/>
    <w:rsid w:val="009D4A96"/>
    <w:rsid w:val="009D5F00"/>
    <w:rsid w:val="009D618B"/>
    <w:rsid w:val="009E1485"/>
    <w:rsid w:val="009E15CC"/>
    <w:rsid w:val="009E4D15"/>
    <w:rsid w:val="009E4F6B"/>
    <w:rsid w:val="009E7106"/>
    <w:rsid w:val="009E7A3C"/>
    <w:rsid w:val="009F163A"/>
    <w:rsid w:val="009F2188"/>
    <w:rsid w:val="009F5990"/>
    <w:rsid w:val="009F6DA2"/>
    <w:rsid w:val="009F7316"/>
    <w:rsid w:val="009F77D2"/>
    <w:rsid w:val="00A0063C"/>
    <w:rsid w:val="00A01132"/>
    <w:rsid w:val="00A03853"/>
    <w:rsid w:val="00A04018"/>
    <w:rsid w:val="00A05C20"/>
    <w:rsid w:val="00A05CA6"/>
    <w:rsid w:val="00A0723F"/>
    <w:rsid w:val="00A10505"/>
    <w:rsid w:val="00A10A16"/>
    <w:rsid w:val="00A12B0F"/>
    <w:rsid w:val="00A12D02"/>
    <w:rsid w:val="00A12DEB"/>
    <w:rsid w:val="00A13BBE"/>
    <w:rsid w:val="00A13F0A"/>
    <w:rsid w:val="00A149C0"/>
    <w:rsid w:val="00A17233"/>
    <w:rsid w:val="00A20733"/>
    <w:rsid w:val="00A217CD"/>
    <w:rsid w:val="00A21965"/>
    <w:rsid w:val="00A24CF9"/>
    <w:rsid w:val="00A2560D"/>
    <w:rsid w:val="00A25B2E"/>
    <w:rsid w:val="00A272EE"/>
    <w:rsid w:val="00A35C2A"/>
    <w:rsid w:val="00A361D2"/>
    <w:rsid w:val="00A36A56"/>
    <w:rsid w:val="00A4014F"/>
    <w:rsid w:val="00A422C5"/>
    <w:rsid w:val="00A43AA1"/>
    <w:rsid w:val="00A43F9E"/>
    <w:rsid w:val="00A45AE9"/>
    <w:rsid w:val="00A45ED5"/>
    <w:rsid w:val="00A46805"/>
    <w:rsid w:val="00A46A39"/>
    <w:rsid w:val="00A5000D"/>
    <w:rsid w:val="00A5017F"/>
    <w:rsid w:val="00A52596"/>
    <w:rsid w:val="00A550A3"/>
    <w:rsid w:val="00A6158F"/>
    <w:rsid w:val="00A63D9C"/>
    <w:rsid w:val="00A641A8"/>
    <w:rsid w:val="00A65001"/>
    <w:rsid w:val="00A662C5"/>
    <w:rsid w:val="00A67A28"/>
    <w:rsid w:val="00A711A3"/>
    <w:rsid w:val="00A722C7"/>
    <w:rsid w:val="00A743B2"/>
    <w:rsid w:val="00A74636"/>
    <w:rsid w:val="00A74A4A"/>
    <w:rsid w:val="00A752A0"/>
    <w:rsid w:val="00A753C8"/>
    <w:rsid w:val="00A76E76"/>
    <w:rsid w:val="00A83D56"/>
    <w:rsid w:val="00A83EB5"/>
    <w:rsid w:val="00A852BB"/>
    <w:rsid w:val="00A862DE"/>
    <w:rsid w:val="00A87B42"/>
    <w:rsid w:val="00A924FC"/>
    <w:rsid w:val="00A92F89"/>
    <w:rsid w:val="00A94EDA"/>
    <w:rsid w:val="00A95A67"/>
    <w:rsid w:val="00AA0DF7"/>
    <w:rsid w:val="00AA0F64"/>
    <w:rsid w:val="00AA1EBB"/>
    <w:rsid w:val="00AA210F"/>
    <w:rsid w:val="00AA2F9F"/>
    <w:rsid w:val="00AA337E"/>
    <w:rsid w:val="00AA3838"/>
    <w:rsid w:val="00AA4EBD"/>
    <w:rsid w:val="00AA6961"/>
    <w:rsid w:val="00AA6982"/>
    <w:rsid w:val="00AA72F1"/>
    <w:rsid w:val="00AA7F9F"/>
    <w:rsid w:val="00AB16CB"/>
    <w:rsid w:val="00AB4ABD"/>
    <w:rsid w:val="00AB6D48"/>
    <w:rsid w:val="00AB6F2B"/>
    <w:rsid w:val="00AC021A"/>
    <w:rsid w:val="00AC07BC"/>
    <w:rsid w:val="00AC2AB6"/>
    <w:rsid w:val="00AC31E4"/>
    <w:rsid w:val="00AC32B7"/>
    <w:rsid w:val="00AC38A0"/>
    <w:rsid w:val="00AC3D66"/>
    <w:rsid w:val="00AC7188"/>
    <w:rsid w:val="00AC791D"/>
    <w:rsid w:val="00AD0345"/>
    <w:rsid w:val="00AD074D"/>
    <w:rsid w:val="00AD1F1D"/>
    <w:rsid w:val="00AD2556"/>
    <w:rsid w:val="00AD2A9E"/>
    <w:rsid w:val="00AD50AE"/>
    <w:rsid w:val="00AD570D"/>
    <w:rsid w:val="00AD5B0B"/>
    <w:rsid w:val="00AD5EDA"/>
    <w:rsid w:val="00AD6EE2"/>
    <w:rsid w:val="00AD73AB"/>
    <w:rsid w:val="00AE00CA"/>
    <w:rsid w:val="00AE18D7"/>
    <w:rsid w:val="00AE289A"/>
    <w:rsid w:val="00AE2AA1"/>
    <w:rsid w:val="00AE3026"/>
    <w:rsid w:val="00AE3EBB"/>
    <w:rsid w:val="00AE3EDC"/>
    <w:rsid w:val="00AE4403"/>
    <w:rsid w:val="00AE4CA0"/>
    <w:rsid w:val="00AE4E41"/>
    <w:rsid w:val="00AF01AD"/>
    <w:rsid w:val="00AF2FE1"/>
    <w:rsid w:val="00AF4629"/>
    <w:rsid w:val="00AF64BF"/>
    <w:rsid w:val="00AF6665"/>
    <w:rsid w:val="00AF67D7"/>
    <w:rsid w:val="00AF7E9B"/>
    <w:rsid w:val="00B00391"/>
    <w:rsid w:val="00B020EB"/>
    <w:rsid w:val="00B0444A"/>
    <w:rsid w:val="00B04771"/>
    <w:rsid w:val="00B066FF"/>
    <w:rsid w:val="00B06A78"/>
    <w:rsid w:val="00B07366"/>
    <w:rsid w:val="00B10352"/>
    <w:rsid w:val="00B11382"/>
    <w:rsid w:val="00B1192C"/>
    <w:rsid w:val="00B11D1E"/>
    <w:rsid w:val="00B11EC0"/>
    <w:rsid w:val="00B14208"/>
    <w:rsid w:val="00B14EEF"/>
    <w:rsid w:val="00B15DE4"/>
    <w:rsid w:val="00B169AA"/>
    <w:rsid w:val="00B16ACF"/>
    <w:rsid w:val="00B17CE4"/>
    <w:rsid w:val="00B20AA2"/>
    <w:rsid w:val="00B20BF6"/>
    <w:rsid w:val="00B20D52"/>
    <w:rsid w:val="00B24888"/>
    <w:rsid w:val="00B254C3"/>
    <w:rsid w:val="00B263F5"/>
    <w:rsid w:val="00B27F83"/>
    <w:rsid w:val="00B31188"/>
    <w:rsid w:val="00B3391D"/>
    <w:rsid w:val="00B34BC9"/>
    <w:rsid w:val="00B34FC6"/>
    <w:rsid w:val="00B35ACE"/>
    <w:rsid w:val="00B379D3"/>
    <w:rsid w:val="00B37CA5"/>
    <w:rsid w:val="00B429C7"/>
    <w:rsid w:val="00B42A88"/>
    <w:rsid w:val="00B433C4"/>
    <w:rsid w:val="00B44008"/>
    <w:rsid w:val="00B467EA"/>
    <w:rsid w:val="00B46DCB"/>
    <w:rsid w:val="00B52F8E"/>
    <w:rsid w:val="00B536E1"/>
    <w:rsid w:val="00B544BB"/>
    <w:rsid w:val="00B551DD"/>
    <w:rsid w:val="00B56096"/>
    <w:rsid w:val="00B575AD"/>
    <w:rsid w:val="00B60BE0"/>
    <w:rsid w:val="00B61A6B"/>
    <w:rsid w:val="00B62BAF"/>
    <w:rsid w:val="00B63CBB"/>
    <w:rsid w:val="00B64BD5"/>
    <w:rsid w:val="00B6706C"/>
    <w:rsid w:val="00B71D36"/>
    <w:rsid w:val="00B73B29"/>
    <w:rsid w:val="00B77238"/>
    <w:rsid w:val="00B8081E"/>
    <w:rsid w:val="00B80D3C"/>
    <w:rsid w:val="00B80DC6"/>
    <w:rsid w:val="00B811B1"/>
    <w:rsid w:val="00B816D2"/>
    <w:rsid w:val="00B83ED3"/>
    <w:rsid w:val="00B83F9C"/>
    <w:rsid w:val="00B85196"/>
    <w:rsid w:val="00B858D9"/>
    <w:rsid w:val="00B870FA"/>
    <w:rsid w:val="00B8745A"/>
    <w:rsid w:val="00B90806"/>
    <w:rsid w:val="00B92868"/>
    <w:rsid w:val="00B93783"/>
    <w:rsid w:val="00B94B42"/>
    <w:rsid w:val="00B94E5A"/>
    <w:rsid w:val="00B959D1"/>
    <w:rsid w:val="00B965C7"/>
    <w:rsid w:val="00B969AF"/>
    <w:rsid w:val="00BA0C56"/>
    <w:rsid w:val="00BA1CDD"/>
    <w:rsid w:val="00BA26F7"/>
    <w:rsid w:val="00BA4F99"/>
    <w:rsid w:val="00BA5BB3"/>
    <w:rsid w:val="00BB0938"/>
    <w:rsid w:val="00BB24D2"/>
    <w:rsid w:val="00BB3FC4"/>
    <w:rsid w:val="00BB42AF"/>
    <w:rsid w:val="00BB4F3C"/>
    <w:rsid w:val="00BB6AF1"/>
    <w:rsid w:val="00BC0D60"/>
    <w:rsid w:val="00BC1C95"/>
    <w:rsid w:val="00BC2D41"/>
    <w:rsid w:val="00BC3C5F"/>
    <w:rsid w:val="00BC3E54"/>
    <w:rsid w:val="00BC5070"/>
    <w:rsid w:val="00BC6636"/>
    <w:rsid w:val="00BC7A71"/>
    <w:rsid w:val="00BC7ABC"/>
    <w:rsid w:val="00BC7EC9"/>
    <w:rsid w:val="00BD22F1"/>
    <w:rsid w:val="00BD2C93"/>
    <w:rsid w:val="00BD522B"/>
    <w:rsid w:val="00BD5DD6"/>
    <w:rsid w:val="00BD61F2"/>
    <w:rsid w:val="00BD6EF3"/>
    <w:rsid w:val="00BD74BF"/>
    <w:rsid w:val="00BD7603"/>
    <w:rsid w:val="00BD7D8F"/>
    <w:rsid w:val="00BE0132"/>
    <w:rsid w:val="00BE0632"/>
    <w:rsid w:val="00BE1541"/>
    <w:rsid w:val="00BE22D5"/>
    <w:rsid w:val="00BE38FF"/>
    <w:rsid w:val="00BE3A1D"/>
    <w:rsid w:val="00BE494A"/>
    <w:rsid w:val="00BE7AD9"/>
    <w:rsid w:val="00BF0E05"/>
    <w:rsid w:val="00BF162B"/>
    <w:rsid w:val="00BF1EB7"/>
    <w:rsid w:val="00BF2250"/>
    <w:rsid w:val="00BF298A"/>
    <w:rsid w:val="00BF331C"/>
    <w:rsid w:val="00BF5D40"/>
    <w:rsid w:val="00C014BD"/>
    <w:rsid w:val="00C03950"/>
    <w:rsid w:val="00C042CC"/>
    <w:rsid w:val="00C06CED"/>
    <w:rsid w:val="00C06DCB"/>
    <w:rsid w:val="00C06F2F"/>
    <w:rsid w:val="00C1055F"/>
    <w:rsid w:val="00C11A35"/>
    <w:rsid w:val="00C12CCC"/>
    <w:rsid w:val="00C1317D"/>
    <w:rsid w:val="00C13654"/>
    <w:rsid w:val="00C138B2"/>
    <w:rsid w:val="00C13940"/>
    <w:rsid w:val="00C1394F"/>
    <w:rsid w:val="00C14C7A"/>
    <w:rsid w:val="00C15DE0"/>
    <w:rsid w:val="00C206A5"/>
    <w:rsid w:val="00C20A09"/>
    <w:rsid w:val="00C21AAB"/>
    <w:rsid w:val="00C21CC9"/>
    <w:rsid w:val="00C24BA5"/>
    <w:rsid w:val="00C24E74"/>
    <w:rsid w:val="00C24EFF"/>
    <w:rsid w:val="00C25295"/>
    <w:rsid w:val="00C259E6"/>
    <w:rsid w:val="00C27D67"/>
    <w:rsid w:val="00C3161F"/>
    <w:rsid w:val="00C330BE"/>
    <w:rsid w:val="00C33DCC"/>
    <w:rsid w:val="00C3599D"/>
    <w:rsid w:val="00C36612"/>
    <w:rsid w:val="00C36ED5"/>
    <w:rsid w:val="00C4015E"/>
    <w:rsid w:val="00C40838"/>
    <w:rsid w:val="00C4281E"/>
    <w:rsid w:val="00C44AD4"/>
    <w:rsid w:val="00C44C32"/>
    <w:rsid w:val="00C45577"/>
    <w:rsid w:val="00C45C99"/>
    <w:rsid w:val="00C5056F"/>
    <w:rsid w:val="00C511CF"/>
    <w:rsid w:val="00C51D4E"/>
    <w:rsid w:val="00C54796"/>
    <w:rsid w:val="00C55C83"/>
    <w:rsid w:val="00C56293"/>
    <w:rsid w:val="00C571D3"/>
    <w:rsid w:val="00C6018E"/>
    <w:rsid w:val="00C60446"/>
    <w:rsid w:val="00C604AD"/>
    <w:rsid w:val="00C60E03"/>
    <w:rsid w:val="00C62B7F"/>
    <w:rsid w:val="00C66B62"/>
    <w:rsid w:val="00C66C37"/>
    <w:rsid w:val="00C67844"/>
    <w:rsid w:val="00C70B0F"/>
    <w:rsid w:val="00C71034"/>
    <w:rsid w:val="00C71A06"/>
    <w:rsid w:val="00C72BEF"/>
    <w:rsid w:val="00C72DF5"/>
    <w:rsid w:val="00C73BDE"/>
    <w:rsid w:val="00C74D2E"/>
    <w:rsid w:val="00C768CD"/>
    <w:rsid w:val="00C80180"/>
    <w:rsid w:val="00C80DEC"/>
    <w:rsid w:val="00C82C18"/>
    <w:rsid w:val="00C838D5"/>
    <w:rsid w:val="00C83E86"/>
    <w:rsid w:val="00C8436F"/>
    <w:rsid w:val="00C85697"/>
    <w:rsid w:val="00C861DD"/>
    <w:rsid w:val="00C90CAE"/>
    <w:rsid w:val="00C92EFD"/>
    <w:rsid w:val="00C93BF9"/>
    <w:rsid w:val="00C94429"/>
    <w:rsid w:val="00C946FE"/>
    <w:rsid w:val="00C96FD1"/>
    <w:rsid w:val="00C97A8D"/>
    <w:rsid w:val="00CA0A7E"/>
    <w:rsid w:val="00CA1252"/>
    <w:rsid w:val="00CA1BDB"/>
    <w:rsid w:val="00CA2348"/>
    <w:rsid w:val="00CA406A"/>
    <w:rsid w:val="00CA7268"/>
    <w:rsid w:val="00CA78D5"/>
    <w:rsid w:val="00CB0031"/>
    <w:rsid w:val="00CB05D5"/>
    <w:rsid w:val="00CB0F3E"/>
    <w:rsid w:val="00CB0F93"/>
    <w:rsid w:val="00CB1CB2"/>
    <w:rsid w:val="00CB2A72"/>
    <w:rsid w:val="00CB353A"/>
    <w:rsid w:val="00CB3783"/>
    <w:rsid w:val="00CB5E95"/>
    <w:rsid w:val="00CB793B"/>
    <w:rsid w:val="00CB7DF1"/>
    <w:rsid w:val="00CC0EEB"/>
    <w:rsid w:val="00CC1B8C"/>
    <w:rsid w:val="00CC1C65"/>
    <w:rsid w:val="00CC3676"/>
    <w:rsid w:val="00CC439B"/>
    <w:rsid w:val="00CC5379"/>
    <w:rsid w:val="00CD01BE"/>
    <w:rsid w:val="00CD0243"/>
    <w:rsid w:val="00CD05B8"/>
    <w:rsid w:val="00CD1D37"/>
    <w:rsid w:val="00CD2F29"/>
    <w:rsid w:val="00CD3148"/>
    <w:rsid w:val="00CD3A36"/>
    <w:rsid w:val="00CD422F"/>
    <w:rsid w:val="00CD4F2E"/>
    <w:rsid w:val="00CD5335"/>
    <w:rsid w:val="00CD7DAD"/>
    <w:rsid w:val="00CE05E6"/>
    <w:rsid w:val="00CE1BA6"/>
    <w:rsid w:val="00CE2251"/>
    <w:rsid w:val="00CE22DA"/>
    <w:rsid w:val="00CE46DE"/>
    <w:rsid w:val="00CE5DB5"/>
    <w:rsid w:val="00CE61F4"/>
    <w:rsid w:val="00CE6AC0"/>
    <w:rsid w:val="00CF0453"/>
    <w:rsid w:val="00CF0B47"/>
    <w:rsid w:val="00CF117A"/>
    <w:rsid w:val="00CF1CD4"/>
    <w:rsid w:val="00CF23F9"/>
    <w:rsid w:val="00CF27EF"/>
    <w:rsid w:val="00CF4380"/>
    <w:rsid w:val="00CF51B2"/>
    <w:rsid w:val="00CF736F"/>
    <w:rsid w:val="00CF7BBE"/>
    <w:rsid w:val="00D0008F"/>
    <w:rsid w:val="00D0055E"/>
    <w:rsid w:val="00D008F5"/>
    <w:rsid w:val="00D0200E"/>
    <w:rsid w:val="00D039CB"/>
    <w:rsid w:val="00D05277"/>
    <w:rsid w:val="00D0589E"/>
    <w:rsid w:val="00D10EE4"/>
    <w:rsid w:val="00D11050"/>
    <w:rsid w:val="00D1140D"/>
    <w:rsid w:val="00D12670"/>
    <w:rsid w:val="00D14223"/>
    <w:rsid w:val="00D142CE"/>
    <w:rsid w:val="00D1461F"/>
    <w:rsid w:val="00D21FD3"/>
    <w:rsid w:val="00D25674"/>
    <w:rsid w:val="00D25AE6"/>
    <w:rsid w:val="00D26004"/>
    <w:rsid w:val="00D27BFE"/>
    <w:rsid w:val="00D3355D"/>
    <w:rsid w:val="00D33AE9"/>
    <w:rsid w:val="00D33D15"/>
    <w:rsid w:val="00D35161"/>
    <w:rsid w:val="00D35953"/>
    <w:rsid w:val="00D3642C"/>
    <w:rsid w:val="00D40585"/>
    <w:rsid w:val="00D41E05"/>
    <w:rsid w:val="00D421C2"/>
    <w:rsid w:val="00D4529D"/>
    <w:rsid w:val="00D4714A"/>
    <w:rsid w:val="00D4751F"/>
    <w:rsid w:val="00D52778"/>
    <w:rsid w:val="00D5588C"/>
    <w:rsid w:val="00D55F3E"/>
    <w:rsid w:val="00D56DD9"/>
    <w:rsid w:val="00D57FD0"/>
    <w:rsid w:val="00D60C86"/>
    <w:rsid w:val="00D61818"/>
    <w:rsid w:val="00D61976"/>
    <w:rsid w:val="00D62A42"/>
    <w:rsid w:val="00D62BB9"/>
    <w:rsid w:val="00D63CB9"/>
    <w:rsid w:val="00D672E7"/>
    <w:rsid w:val="00D70E0A"/>
    <w:rsid w:val="00D713C8"/>
    <w:rsid w:val="00D747D9"/>
    <w:rsid w:val="00D76370"/>
    <w:rsid w:val="00D76F0D"/>
    <w:rsid w:val="00D7762D"/>
    <w:rsid w:val="00D77D51"/>
    <w:rsid w:val="00D80195"/>
    <w:rsid w:val="00D808FC"/>
    <w:rsid w:val="00D824C6"/>
    <w:rsid w:val="00D83562"/>
    <w:rsid w:val="00D83FAC"/>
    <w:rsid w:val="00D8409F"/>
    <w:rsid w:val="00D840A2"/>
    <w:rsid w:val="00D85ACC"/>
    <w:rsid w:val="00D86EE3"/>
    <w:rsid w:val="00D87E85"/>
    <w:rsid w:val="00D90EF0"/>
    <w:rsid w:val="00D92052"/>
    <w:rsid w:val="00D92837"/>
    <w:rsid w:val="00D93C3B"/>
    <w:rsid w:val="00D9466A"/>
    <w:rsid w:val="00D959CE"/>
    <w:rsid w:val="00D96CA4"/>
    <w:rsid w:val="00DA09A1"/>
    <w:rsid w:val="00DA127A"/>
    <w:rsid w:val="00DA3955"/>
    <w:rsid w:val="00DA7E40"/>
    <w:rsid w:val="00DB14D5"/>
    <w:rsid w:val="00DB1A90"/>
    <w:rsid w:val="00DB1E80"/>
    <w:rsid w:val="00DB47F7"/>
    <w:rsid w:val="00DB4A3F"/>
    <w:rsid w:val="00DB6C5A"/>
    <w:rsid w:val="00DB78C9"/>
    <w:rsid w:val="00DB7AFF"/>
    <w:rsid w:val="00DB7E1C"/>
    <w:rsid w:val="00DC1C0C"/>
    <w:rsid w:val="00DC2125"/>
    <w:rsid w:val="00DC3FD5"/>
    <w:rsid w:val="00DC49E2"/>
    <w:rsid w:val="00DC4C18"/>
    <w:rsid w:val="00DD0508"/>
    <w:rsid w:val="00DD0F82"/>
    <w:rsid w:val="00DD48A1"/>
    <w:rsid w:val="00DD4BD9"/>
    <w:rsid w:val="00DD565E"/>
    <w:rsid w:val="00DD67FC"/>
    <w:rsid w:val="00DD6972"/>
    <w:rsid w:val="00DD77C2"/>
    <w:rsid w:val="00DE02F1"/>
    <w:rsid w:val="00DE14EB"/>
    <w:rsid w:val="00DE260B"/>
    <w:rsid w:val="00DE2673"/>
    <w:rsid w:val="00DE4F42"/>
    <w:rsid w:val="00DE5D29"/>
    <w:rsid w:val="00DE6393"/>
    <w:rsid w:val="00DE7371"/>
    <w:rsid w:val="00DE7AB3"/>
    <w:rsid w:val="00DF0922"/>
    <w:rsid w:val="00DF3412"/>
    <w:rsid w:val="00DF5793"/>
    <w:rsid w:val="00E018D9"/>
    <w:rsid w:val="00E02848"/>
    <w:rsid w:val="00E02B61"/>
    <w:rsid w:val="00E03070"/>
    <w:rsid w:val="00E030AF"/>
    <w:rsid w:val="00E033D0"/>
    <w:rsid w:val="00E054E5"/>
    <w:rsid w:val="00E05C3C"/>
    <w:rsid w:val="00E06626"/>
    <w:rsid w:val="00E10110"/>
    <w:rsid w:val="00E10C4F"/>
    <w:rsid w:val="00E11CAE"/>
    <w:rsid w:val="00E12DFA"/>
    <w:rsid w:val="00E13762"/>
    <w:rsid w:val="00E13DDC"/>
    <w:rsid w:val="00E14CB9"/>
    <w:rsid w:val="00E15D9C"/>
    <w:rsid w:val="00E16BAA"/>
    <w:rsid w:val="00E177A2"/>
    <w:rsid w:val="00E207EC"/>
    <w:rsid w:val="00E20EDB"/>
    <w:rsid w:val="00E2245D"/>
    <w:rsid w:val="00E2381D"/>
    <w:rsid w:val="00E23ABE"/>
    <w:rsid w:val="00E24621"/>
    <w:rsid w:val="00E2463A"/>
    <w:rsid w:val="00E2511A"/>
    <w:rsid w:val="00E259EB"/>
    <w:rsid w:val="00E25C85"/>
    <w:rsid w:val="00E26261"/>
    <w:rsid w:val="00E2672A"/>
    <w:rsid w:val="00E278E0"/>
    <w:rsid w:val="00E27C88"/>
    <w:rsid w:val="00E30BD9"/>
    <w:rsid w:val="00E3386A"/>
    <w:rsid w:val="00E33B44"/>
    <w:rsid w:val="00E34254"/>
    <w:rsid w:val="00E35374"/>
    <w:rsid w:val="00E35B77"/>
    <w:rsid w:val="00E3609E"/>
    <w:rsid w:val="00E363FC"/>
    <w:rsid w:val="00E412C0"/>
    <w:rsid w:val="00E42FA9"/>
    <w:rsid w:val="00E43005"/>
    <w:rsid w:val="00E43047"/>
    <w:rsid w:val="00E43A8A"/>
    <w:rsid w:val="00E452BA"/>
    <w:rsid w:val="00E46394"/>
    <w:rsid w:val="00E46976"/>
    <w:rsid w:val="00E47D1B"/>
    <w:rsid w:val="00E51382"/>
    <w:rsid w:val="00E52377"/>
    <w:rsid w:val="00E52976"/>
    <w:rsid w:val="00E54E10"/>
    <w:rsid w:val="00E558F4"/>
    <w:rsid w:val="00E57305"/>
    <w:rsid w:val="00E57CF1"/>
    <w:rsid w:val="00E60125"/>
    <w:rsid w:val="00E647FD"/>
    <w:rsid w:val="00E648C4"/>
    <w:rsid w:val="00E65C61"/>
    <w:rsid w:val="00E66AD1"/>
    <w:rsid w:val="00E66D5B"/>
    <w:rsid w:val="00E70D48"/>
    <w:rsid w:val="00E70FC4"/>
    <w:rsid w:val="00E7389F"/>
    <w:rsid w:val="00E74E4A"/>
    <w:rsid w:val="00E74E6E"/>
    <w:rsid w:val="00E756BC"/>
    <w:rsid w:val="00E773E8"/>
    <w:rsid w:val="00E8003E"/>
    <w:rsid w:val="00E81076"/>
    <w:rsid w:val="00E810C8"/>
    <w:rsid w:val="00E82194"/>
    <w:rsid w:val="00E8294F"/>
    <w:rsid w:val="00E838BC"/>
    <w:rsid w:val="00E85595"/>
    <w:rsid w:val="00E9007C"/>
    <w:rsid w:val="00E9427D"/>
    <w:rsid w:val="00E94517"/>
    <w:rsid w:val="00E94899"/>
    <w:rsid w:val="00E95A3D"/>
    <w:rsid w:val="00E96B4B"/>
    <w:rsid w:val="00E976E0"/>
    <w:rsid w:val="00EA1C70"/>
    <w:rsid w:val="00EA4B53"/>
    <w:rsid w:val="00EA6E32"/>
    <w:rsid w:val="00EB12F6"/>
    <w:rsid w:val="00EB3589"/>
    <w:rsid w:val="00EB363D"/>
    <w:rsid w:val="00EB45EC"/>
    <w:rsid w:val="00EB56F8"/>
    <w:rsid w:val="00EB6C28"/>
    <w:rsid w:val="00EB71BD"/>
    <w:rsid w:val="00EB7278"/>
    <w:rsid w:val="00EB771E"/>
    <w:rsid w:val="00EB7F5F"/>
    <w:rsid w:val="00EC0593"/>
    <w:rsid w:val="00EC2DD2"/>
    <w:rsid w:val="00EC3E8E"/>
    <w:rsid w:val="00EC4E40"/>
    <w:rsid w:val="00EC51AF"/>
    <w:rsid w:val="00EC6DF9"/>
    <w:rsid w:val="00EC78A7"/>
    <w:rsid w:val="00ED0166"/>
    <w:rsid w:val="00ED0B23"/>
    <w:rsid w:val="00ED4712"/>
    <w:rsid w:val="00ED4B3A"/>
    <w:rsid w:val="00ED699D"/>
    <w:rsid w:val="00EE0DE4"/>
    <w:rsid w:val="00EE1BEC"/>
    <w:rsid w:val="00EE5039"/>
    <w:rsid w:val="00EE606C"/>
    <w:rsid w:val="00EE73C7"/>
    <w:rsid w:val="00EE7CBC"/>
    <w:rsid w:val="00EF06F7"/>
    <w:rsid w:val="00EF137E"/>
    <w:rsid w:val="00EF177B"/>
    <w:rsid w:val="00EF19C0"/>
    <w:rsid w:val="00EF4885"/>
    <w:rsid w:val="00EF551C"/>
    <w:rsid w:val="00EF7215"/>
    <w:rsid w:val="00F00182"/>
    <w:rsid w:val="00F0207C"/>
    <w:rsid w:val="00F03DEC"/>
    <w:rsid w:val="00F0437B"/>
    <w:rsid w:val="00F05BBF"/>
    <w:rsid w:val="00F10A2D"/>
    <w:rsid w:val="00F10ED2"/>
    <w:rsid w:val="00F1126D"/>
    <w:rsid w:val="00F118D4"/>
    <w:rsid w:val="00F14B01"/>
    <w:rsid w:val="00F14DC6"/>
    <w:rsid w:val="00F15A9C"/>
    <w:rsid w:val="00F179DF"/>
    <w:rsid w:val="00F214A8"/>
    <w:rsid w:val="00F21906"/>
    <w:rsid w:val="00F22DB8"/>
    <w:rsid w:val="00F326C3"/>
    <w:rsid w:val="00F32BBE"/>
    <w:rsid w:val="00F3335D"/>
    <w:rsid w:val="00F33DEC"/>
    <w:rsid w:val="00F349A1"/>
    <w:rsid w:val="00F361F8"/>
    <w:rsid w:val="00F37300"/>
    <w:rsid w:val="00F378AA"/>
    <w:rsid w:val="00F378FF"/>
    <w:rsid w:val="00F4062E"/>
    <w:rsid w:val="00F4182E"/>
    <w:rsid w:val="00F433D0"/>
    <w:rsid w:val="00F45C13"/>
    <w:rsid w:val="00F460DC"/>
    <w:rsid w:val="00F4789D"/>
    <w:rsid w:val="00F47D31"/>
    <w:rsid w:val="00F5014A"/>
    <w:rsid w:val="00F50C13"/>
    <w:rsid w:val="00F50EA2"/>
    <w:rsid w:val="00F513E7"/>
    <w:rsid w:val="00F527C1"/>
    <w:rsid w:val="00F52A08"/>
    <w:rsid w:val="00F52A99"/>
    <w:rsid w:val="00F52CC3"/>
    <w:rsid w:val="00F54831"/>
    <w:rsid w:val="00F55959"/>
    <w:rsid w:val="00F564B8"/>
    <w:rsid w:val="00F57F42"/>
    <w:rsid w:val="00F601AD"/>
    <w:rsid w:val="00F601FD"/>
    <w:rsid w:val="00F60BFC"/>
    <w:rsid w:val="00F61054"/>
    <w:rsid w:val="00F61C26"/>
    <w:rsid w:val="00F61F40"/>
    <w:rsid w:val="00F62923"/>
    <w:rsid w:val="00F648FD"/>
    <w:rsid w:val="00F64AED"/>
    <w:rsid w:val="00F64E6C"/>
    <w:rsid w:val="00F6698D"/>
    <w:rsid w:val="00F70087"/>
    <w:rsid w:val="00F71155"/>
    <w:rsid w:val="00F71D81"/>
    <w:rsid w:val="00F7329E"/>
    <w:rsid w:val="00F74492"/>
    <w:rsid w:val="00F746BB"/>
    <w:rsid w:val="00F7489D"/>
    <w:rsid w:val="00F75C4C"/>
    <w:rsid w:val="00F765B5"/>
    <w:rsid w:val="00F775E7"/>
    <w:rsid w:val="00F77870"/>
    <w:rsid w:val="00F8058F"/>
    <w:rsid w:val="00F8245A"/>
    <w:rsid w:val="00F826C2"/>
    <w:rsid w:val="00F8371E"/>
    <w:rsid w:val="00F84AC7"/>
    <w:rsid w:val="00F85367"/>
    <w:rsid w:val="00F862D9"/>
    <w:rsid w:val="00F8649C"/>
    <w:rsid w:val="00F869B3"/>
    <w:rsid w:val="00F87039"/>
    <w:rsid w:val="00F879AC"/>
    <w:rsid w:val="00F90853"/>
    <w:rsid w:val="00F939F8"/>
    <w:rsid w:val="00F94668"/>
    <w:rsid w:val="00F94C8A"/>
    <w:rsid w:val="00FA0CAD"/>
    <w:rsid w:val="00FA0FF4"/>
    <w:rsid w:val="00FA181B"/>
    <w:rsid w:val="00FA1851"/>
    <w:rsid w:val="00FA25B6"/>
    <w:rsid w:val="00FA2966"/>
    <w:rsid w:val="00FA3FAC"/>
    <w:rsid w:val="00FA480D"/>
    <w:rsid w:val="00FA5B5C"/>
    <w:rsid w:val="00FA5EDC"/>
    <w:rsid w:val="00FA752E"/>
    <w:rsid w:val="00FB079C"/>
    <w:rsid w:val="00FB103A"/>
    <w:rsid w:val="00FB2F52"/>
    <w:rsid w:val="00FB42C4"/>
    <w:rsid w:val="00FB59C8"/>
    <w:rsid w:val="00FB6495"/>
    <w:rsid w:val="00FC1B0D"/>
    <w:rsid w:val="00FC2E82"/>
    <w:rsid w:val="00FC3C16"/>
    <w:rsid w:val="00FC5827"/>
    <w:rsid w:val="00FC7BE7"/>
    <w:rsid w:val="00FC7CBC"/>
    <w:rsid w:val="00FD2933"/>
    <w:rsid w:val="00FD5538"/>
    <w:rsid w:val="00FE0067"/>
    <w:rsid w:val="00FE14F2"/>
    <w:rsid w:val="00FE1601"/>
    <w:rsid w:val="00FE1737"/>
    <w:rsid w:val="00FE3863"/>
    <w:rsid w:val="00FE7DEE"/>
    <w:rsid w:val="00FF26FB"/>
    <w:rsid w:val="00FF3758"/>
    <w:rsid w:val="00FF3D98"/>
    <w:rsid w:val="00FF40D1"/>
    <w:rsid w:val="00FF7540"/>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F4D5F4"/>
  <w15:docId w15:val="{8828179C-AC60-4127-A630-B368529E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20" w:after="120"/>
        <w:ind w:left="432" w:hanging="432"/>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B44"/>
    <w:rPr>
      <w:sz w:val="22"/>
      <w:szCs w:val="24"/>
    </w:rPr>
  </w:style>
  <w:style w:type="paragraph" w:styleId="Heading1">
    <w:name w:val="heading 1"/>
    <w:next w:val="Normal"/>
    <w:link w:val="Heading1Char"/>
    <w:qFormat/>
    <w:rsid w:val="00882959"/>
    <w:pPr>
      <w:keepNext/>
      <w:numPr>
        <w:numId w:val="19"/>
      </w:numPr>
      <w:autoSpaceDE w:val="0"/>
      <w:autoSpaceDN w:val="0"/>
      <w:adjustRightInd w:val="0"/>
      <w:ind w:left="432"/>
      <w:outlineLvl w:val="0"/>
    </w:pPr>
    <w:rPr>
      <w:rFonts w:ascii="Arial" w:hAnsi="Arial" w:cs="Arial"/>
      <w:b/>
      <w:bCs/>
      <w:kern w:val="32"/>
      <w:sz w:val="36"/>
      <w:szCs w:val="32"/>
    </w:rPr>
  </w:style>
  <w:style w:type="paragraph" w:styleId="Heading2">
    <w:name w:val="heading 2"/>
    <w:next w:val="Normal"/>
    <w:link w:val="Heading2Char"/>
    <w:qFormat/>
    <w:rsid w:val="00E43005"/>
    <w:pPr>
      <w:keepNext/>
      <w:numPr>
        <w:ilvl w:val="1"/>
        <w:numId w:val="19"/>
      </w:numPr>
      <w:tabs>
        <w:tab w:val="left" w:pos="900"/>
      </w:tabs>
      <w:spacing w:before="360"/>
      <w:outlineLvl w:val="1"/>
    </w:pPr>
    <w:rPr>
      <w:rFonts w:ascii="Arial" w:hAnsi="Arial" w:cs="Arial"/>
      <w:b/>
      <w:iCs/>
      <w:kern w:val="32"/>
      <w:sz w:val="32"/>
      <w:szCs w:val="28"/>
    </w:rPr>
  </w:style>
  <w:style w:type="paragraph" w:styleId="Heading3">
    <w:name w:val="heading 3"/>
    <w:next w:val="Normal"/>
    <w:link w:val="Heading3Char"/>
    <w:qFormat/>
    <w:rsid w:val="00AD1F1D"/>
    <w:pPr>
      <w:keepNext/>
      <w:keepLines/>
      <w:numPr>
        <w:ilvl w:val="2"/>
        <w:numId w:val="19"/>
      </w:numPr>
      <w:tabs>
        <w:tab w:val="left" w:pos="907"/>
        <w:tab w:val="left" w:pos="1080"/>
        <w:tab w:val="left" w:pos="1440"/>
        <w:tab w:val="left" w:pos="2160"/>
        <w:tab w:val="right" w:pos="8640"/>
      </w:tabs>
      <w:outlineLvl w:val="2"/>
    </w:pPr>
    <w:rPr>
      <w:rFonts w:ascii="Arial" w:hAnsi="Arial" w:cs="Arial"/>
      <w:b/>
      <w:bCs/>
      <w:iCs/>
      <w:kern w:val="32"/>
      <w:sz w:val="28"/>
      <w:szCs w:val="26"/>
    </w:rPr>
  </w:style>
  <w:style w:type="paragraph" w:styleId="Heading4">
    <w:name w:val="heading 4"/>
    <w:next w:val="Normal"/>
    <w:link w:val="Heading4Char"/>
    <w:qFormat/>
    <w:rsid w:val="00B94E5A"/>
    <w:pPr>
      <w:numPr>
        <w:ilvl w:val="3"/>
        <w:numId w:val="19"/>
      </w:numPr>
      <w:outlineLvl w:val="3"/>
    </w:pPr>
    <w:rPr>
      <w:rFonts w:ascii="Arial" w:hAnsi="Arial" w:cs="Arial"/>
      <w:b/>
      <w:kern w:val="32"/>
      <w:sz w:val="24"/>
      <w:szCs w:val="28"/>
    </w:rPr>
  </w:style>
  <w:style w:type="paragraph" w:styleId="Heading5">
    <w:name w:val="heading 5"/>
    <w:basedOn w:val="Heading4"/>
    <w:next w:val="BodyText"/>
    <w:link w:val="Heading5Char"/>
    <w:qFormat/>
    <w:rsid w:val="00784B0A"/>
    <w:pPr>
      <w:numPr>
        <w:ilvl w:val="4"/>
      </w:numPr>
      <w:spacing w:before="240" w:after="60"/>
      <w:outlineLvl w:val="4"/>
    </w:pPr>
    <w:rPr>
      <w:bCs/>
      <w:iCs/>
      <w:szCs w:val="26"/>
    </w:rPr>
  </w:style>
  <w:style w:type="paragraph" w:styleId="Heading6">
    <w:name w:val="heading 6"/>
    <w:basedOn w:val="Normal"/>
    <w:next w:val="Normal"/>
    <w:link w:val="Heading6Char"/>
    <w:qFormat/>
    <w:rsid w:val="00F601FD"/>
    <w:pPr>
      <w:numPr>
        <w:ilvl w:val="5"/>
        <w:numId w:val="19"/>
      </w:numPr>
      <w:spacing w:before="240" w:after="60"/>
      <w:outlineLvl w:val="5"/>
    </w:pPr>
    <w:rPr>
      <w:b/>
      <w:bCs/>
      <w:szCs w:val="22"/>
    </w:rPr>
  </w:style>
  <w:style w:type="paragraph" w:styleId="Heading7">
    <w:name w:val="heading 7"/>
    <w:basedOn w:val="Normal"/>
    <w:next w:val="Normal"/>
    <w:link w:val="Heading7Char"/>
    <w:qFormat/>
    <w:rsid w:val="00F601FD"/>
    <w:pPr>
      <w:numPr>
        <w:ilvl w:val="6"/>
        <w:numId w:val="19"/>
      </w:numPr>
      <w:spacing w:before="240" w:after="60"/>
      <w:outlineLvl w:val="6"/>
    </w:pPr>
    <w:rPr>
      <w:sz w:val="24"/>
    </w:rPr>
  </w:style>
  <w:style w:type="paragraph" w:styleId="Heading8">
    <w:name w:val="heading 8"/>
    <w:basedOn w:val="Normal"/>
    <w:next w:val="Normal"/>
    <w:link w:val="Heading8Char"/>
    <w:qFormat/>
    <w:rsid w:val="00F601FD"/>
    <w:pPr>
      <w:numPr>
        <w:ilvl w:val="7"/>
        <w:numId w:val="19"/>
      </w:numPr>
      <w:spacing w:before="240" w:after="60"/>
      <w:outlineLvl w:val="7"/>
    </w:pPr>
    <w:rPr>
      <w:i/>
      <w:iCs/>
      <w:sz w:val="24"/>
    </w:rPr>
  </w:style>
  <w:style w:type="paragraph" w:styleId="Heading9">
    <w:name w:val="heading 9"/>
    <w:basedOn w:val="Normal"/>
    <w:next w:val="Normal"/>
    <w:link w:val="Heading9Char"/>
    <w:qFormat/>
    <w:rsid w:val="00F601FD"/>
    <w:pPr>
      <w:numPr>
        <w:ilvl w:val="8"/>
        <w:numId w:val="1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2959"/>
    <w:rPr>
      <w:rFonts w:ascii="Arial" w:hAnsi="Arial" w:cs="Arial"/>
      <w:b/>
      <w:bCs/>
      <w:kern w:val="32"/>
      <w:sz w:val="36"/>
      <w:szCs w:val="32"/>
    </w:rPr>
  </w:style>
  <w:style w:type="character" w:customStyle="1" w:styleId="Heading2Char">
    <w:name w:val="Heading 2 Char"/>
    <w:link w:val="Heading2"/>
    <w:rsid w:val="00E43005"/>
    <w:rPr>
      <w:rFonts w:ascii="Arial" w:hAnsi="Arial" w:cs="Arial"/>
      <w:b/>
      <w:iCs/>
      <w:kern w:val="32"/>
      <w:sz w:val="32"/>
      <w:szCs w:val="28"/>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F601FD"/>
    <w:rPr>
      <w:color w:val="606420"/>
      <w:u w:val="single"/>
    </w:rPr>
  </w:style>
  <w:style w:type="paragraph" w:styleId="Header">
    <w:name w:val="header"/>
    <w:aliases w:val="Header style"/>
    <w:link w:val="HeaderChar"/>
    <w:qFormat/>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jc w:val="center"/>
    </w:pPr>
    <w:rPr>
      <w:rFonts w:ascii="Arial" w:hAnsi="Arial" w:cs="Arial"/>
      <w:b/>
      <w:bCs/>
      <w:sz w:val="28"/>
      <w:szCs w:val="32"/>
    </w:rPr>
  </w:style>
  <w:style w:type="paragraph" w:customStyle="1" w:styleId="TableHeading">
    <w:name w:val="Table Heading"/>
    <w:link w:val="TableHeadingChar"/>
    <w:qFormat/>
    <w:rsid w:val="00CE5DB5"/>
    <w:pPr>
      <w:spacing w:before="60" w:after="60"/>
      <w:ind w:left="0" w:firstLine="0"/>
    </w:pPr>
    <w:rPr>
      <w:rFonts w:ascii="Arial" w:hAnsi="Arial" w:cs="Arial"/>
      <w:b/>
      <w:sz w:val="22"/>
      <w:szCs w:val="22"/>
    </w:rPr>
  </w:style>
  <w:style w:type="paragraph" w:customStyle="1" w:styleId="TableText">
    <w:name w:val="Table Text"/>
    <w:link w:val="TableTextChar"/>
    <w:qFormat/>
    <w:rsid w:val="00CE5DB5"/>
    <w:pPr>
      <w:spacing w:before="60" w:after="60"/>
      <w:ind w:left="0" w:firstLine="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qFormat/>
    <w:rsid w:val="00882959"/>
    <w:pPr>
      <w:numPr>
        <w:numId w:val="5"/>
      </w:numPr>
      <w:spacing w:before="60" w:after="60"/>
    </w:pPr>
    <w:rPr>
      <w:sz w:val="24"/>
    </w:rPr>
  </w:style>
  <w:style w:type="paragraph" w:styleId="TOC1">
    <w:name w:val="toc 1"/>
    <w:basedOn w:val="Normal"/>
    <w:next w:val="Normal"/>
    <w:autoRedefine/>
    <w:uiPriority w:val="39"/>
    <w:qFormat/>
    <w:rsid w:val="00F61C26"/>
    <w:pPr>
      <w:tabs>
        <w:tab w:val="left" w:pos="540"/>
        <w:tab w:val="right" w:leader="dot" w:pos="9350"/>
      </w:tabs>
      <w:spacing w:before="60"/>
      <w:ind w:left="0" w:firstLine="0"/>
    </w:pPr>
    <w:rPr>
      <w:rFonts w:ascii="Arial" w:hAnsi="Arial"/>
      <w:b/>
      <w:sz w:val="28"/>
      <w:szCs w:val="20"/>
    </w:rPr>
  </w:style>
  <w:style w:type="paragraph" w:styleId="TOC2">
    <w:name w:val="toc 2"/>
    <w:basedOn w:val="Normal"/>
    <w:next w:val="Normal"/>
    <w:autoRedefine/>
    <w:uiPriority w:val="39"/>
    <w:qFormat/>
    <w:rsid w:val="00F61C26"/>
    <w:pPr>
      <w:tabs>
        <w:tab w:val="left" w:pos="900"/>
        <w:tab w:val="right" w:leader="dot" w:pos="9350"/>
      </w:tabs>
      <w:spacing w:before="60"/>
      <w:ind w:left="792"/>
    </w:pPr>
    <w:rPr>
      <w:rFonts w:ascii="Arial" w:hAnsi="Arial"/>
      <w:b/>
      <w:sz w:val="24"/>
    </w:rPr>
  </w:style>
  <w:style w:type="paragraph" w:styleId="TOC3">
    <w:name w:val="toc 3"/>
    <w:basedOn w:val="Normal"/>
    <w:next w:val="Normal"/>
    <w:autoRedefine/>
    <w:uiPriority w:val="39"/>
    <w:qFormat/>
    <w:rsid w:val="00F61C26"/>
    <w:pPr>
      <w:tabs>
        <w:tab w:val="left" w:pos="1440"/>
        <w:tab w:val="right" w:leader="dot" w:pos="9350"/>
      </w:tabs>
      <w:spacing w:before="60"/>
      <w:ind w:left="979"/>
    </w:pPr>
    <w:rPr>
      <w:rFonts w:ascii="Arial" w:hAnsi="Arial"/>
      <w:b/>
      <w:sz w:val="24"/>
    </w:rPr>
  </w:style>
  <w:style w:type="paragraph" w:customStyle="1" w:styleId="BodyTextBullet2">
    <w:name w:val="Body Text Bullet 2"/>
    <w:qFormat/>
    <w:rsid w:val="00A13F0A"/>
    <w:pPr>
      <w:numPr>
        <w:numId w:val="6"/>
      </w:numPr>
      <w:spacing w:before="60" w:after="60"/>
    </w:pPr>
    <w:rPr>
      <w:sz w:val="24"/>
      <w:szCs w:val="24"/>
    </w:rPr>
  </w:style>
  <w:style w:type="paragraph" w:customStyle="1" w:styleId="BodyTextNumbered1">
    <w:name w:val="Body Text Numbered 1"/>
    <w:qFormat/>
    <w:rsid w:val="006F1FD1"/>
    <w:pPr>
      <w:numPr>
        <w:numId w:val="1"/>
      </w:numPr>
    </w:pPr>
    <w:rPr>
      <w:sz w:val="24"/>
    </w:rPr>
  </w:style>
  <w:style w:type="paragraph" w:customStyle="1" w:styleId="BodyTextNumbered2">
    <w:name w:val="Body Text Numbered 2"/>
    <w:qFormat/>
    <w:rsid w:val="00761928"/>
    <w:pPr>
      <w:numPr>
        <w:numId w:val="2"/>
      </w:numPr>
      <w:tabs>
        <w:tab w:val="clear" w:pos="1080"/>
        <w:tab w:val="num" w:pos="1440"/>
      </w:tabs>
      <w:ind w:left="144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ind w:left="1080"/>
    </w:pPr>
    <w:rPr>
      <w:sz w:val="22"/>
    </w:rPr>
  </w:style>
  <w:style w:type="paragraph" w:styleId="Footer">
    <w:name w:val="footer"/>
    <w:link w:val="FooterChar"/>
    <w:uiPriority w:val="99"/>
    <w:qFormat/>
    <w:rsid w:val="00F32BBE"/>
    <w:pPr>
      <w:tabs>
        <w:tab w:val="center" w:pos="4680"/>
        <w:tab w:val="right" w:pos="9360"/>
      </w:tabs>
    </w:pPr>
    <w:rPr>
      <w:rFonts w:cs="Tahoma"/>
      <w:szCs w:val="16"/>
    </w:rPr>
  </w:style>
  <w:style w:type="character" w:styleId="PageNumber">
    <w:name w:val="page number"/>
    <w:basedOn w:val="DefaultParagraphFont"/>
    <w:rsid w:val="0068283B"/>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qFormat/>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BodyText"/>
    <w:next w:val="BodyText"/>
    <w:link w:val="InstructionalText1Char"/>
    <w:rsid w:val="005D18C5"/>
    <w:pPr>
      <w:keepLines/>
      <w:autoSpaceDE w:val="0"/>
      <w:autoSpaceDN w:val="0"/>
      <w:adjustRightInd w:val="0"/>
      <w:spacing w:before="60" w:line="240" w:lineRule="atLeast"/>
    </w:pPr>
    <w:rPr>
      <w:i/>
      <w:iCs/>
      <w:color w:val="0000FF"/>
      <w:szCs w:val="20"/>
    </w:rPr>
  </w:style>
  <w:style w:type="paragraph" w:styleId="BodyText">
    <w:name w:val="Body Text"/>
    <w:basedOn w:val="Normal"/>
    <w:link w:val="BodyTextChar"/>
    <w:uiPriority w:val="99"/>
    <w:qFormat/>
    <w:rsid w:val="00882959"/>
    <w:pPr>
      <w:tabs>
        <w:tab w:val="left" w:pos="1134"/>
      </w:tabs>
      <w:ind w:left="0" w:firstLine="0"/>
    </w:pPr>
    <w:rPr>
      <w:rFonts w:eastAsia="MS Mincho"/>
      <w:sz w:val="24"/>
      <w:szCs w:val="22"/>
      <w:lang w:eastAsia="en-GB"/>
    </w:rPr>
  </w:style>
  <w:style w:type="character" w:customStyle="1" w:styleId="InstructionalText1Char">
    <w:name w:val="Instructional Text 1 Char"/>
    <w:link w:val="InstructionalText1"/>
    <w:rsid w:val="00624D93"/>
    <w:rPr>
      <w:rFonts w:eastAsia="MS Mincho"/>
      <w:i/>
      <w:iCs/>
      <w:color w:val="0000FF"/>
      <w:sz w:val="22"/>
      <w:lang w:val="en-US" w:eastAsia="en-GB" w:bidi="ar-SA"/>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pPr>
    <w:rPr>
      <w:i/>
      <w:color w:val="0000FF"/>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Normal"/>
    <w:link w:val="InstructionalText2Char"/>
    <w:rsid w:val="000F3438"/>
    <w:pPr>
      <w:ind w:left="720"/>
    </w:pPr>
  </w:style>
  <w:style w:type="character" w:customStyle="1" w:styleId="InstructionalText2Char">
    <w:name w:val="Instructional Text 2 Char"/>
    <w:basedOn w:val="InstructionalText1Char"/>
    <w:link w:val="InstructionalText2"/>
    <w:rsid w:val="000F3438"/>
    <w:rPr>
      <w:rFonts w:eastAsia="MS Mincho"/>
      <w:i/>
      <w:iCs/>
      <w:color w:val="0000FF"/>
      <w:sz w:val="22"/>
      <w:lang w:val="en-US" w:eastAsia="en-GB" w:bidi="ar-SA"/>
    </w:rPr>
  </w:style>
  <w:style w:type="paragraph" w:styleId="ListBullet4">
    <w:name w:val="List Bullet 4"/>
    <w:basedOn w:val="Normal"/>
    <w:autoRedefine/>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rsid w:val="002811F1"/>
    <w:pPr>
      <w:keepNext/>
      <w:numPr>
        <w:numId w:val="10"/>
      </w:numPr>
      <w:ind w:hanging="720"/>
    </w:pPr>
    <w:rPr>
      <w:rFonts w:ascii="Arial" w:hAnsi="Arial"/>
      <w:b/>
      <w:sz w:val="32"/>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BulletInstructions">
    <w:name w:val="Bullet Instructions"/>
    <w:basedOn w:val="Normal"/>
    <w:rsid w:val="0007017E"/>
    <w:pPr>
      <w:numPr>
        <w:numId w:val="17"/>
      </w:numPr>
    </w:pPr>
    <w:rPr>
      <w:i/>
      <w:color w:val="0000FF"/>
    </w:rPr>
  </w:style>
  <w:style w:type="paragraph" w:styleId="Caption">
    <w:name w:val="caption"/>
    <w:basedOn w:val="Normal"/>
    <w:next w:val="Normal"/>
    <w:link w:val="CaptionChar"/>
    <w:uiPriority w:val="35"/>
    <w:qFormat/>
    <w:rsid w:val="00ED0166"/>
    <w:pPr>
      <w:keepNext/>
      <w:keepLines/>
      <w:spacing w:before="240"/>
    </w:pPr>
    <w:rPr>
      <w:rFonts w:ascii="Arial" w:hAnsi="Arial" w:cs="Arial"/>
      <w:b/>
      <w:bCs/>
      <w:sz w:val="20"/>
      <w:szCs w:val="20"/>
    </w:rPr>
  </w:style>
  <w:style w:type="paragraph" w:customStyle="1" w:styleId="CrossReference">
    <w:name w:val="CrossReference"/>
    <w:basedOn w:val="Normal"/>
    <w:next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Normal"/>
    <w:rsid w:val="00165AB8"/>
    <w:pPr>
      <w:keepLines/>
      <w:numPr>
        <w:numId w:val="11"/>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customStyle="1" w:styleId="BlankFooter">
    <w:name w:val="Blank Footer"/>
    <w:semiHidden/>
    <w:rsid w:val="000A0907"/>
    <w:pPr>
      <w:spacing w:before="60" w:after="60" w:line="300" w:lineRule="auto"/>
    </w:pPr>
    <w:rPr>
      <w:rFonts w:ascii="Courier New" w:eastAsia="MS Mincho" w:hAnsi="Courier New"/>
      <w:lang w:val="en-GB" w:eastAsia="en-GB"/>
    </w:rPr>
  </w:style>
  <w:style w:type="paragraph" w:customStyle="1" w:styleId="BlankHeader">
    <w:name w:val="Blank Header"/>
    <w:semiHidden/>
    <w:rsid w:val="000A0907"/>
    <w:pPr>
      <w:spacing w:before="60" w:after="60" w:line="300" w:lineRule="auto"/>
    </w:pPr>
    <w:rPr>
      <w:rFonts w:ascii="Courier New" w:eastAsia="MS Mincho" w:hAnsi="Courier New"/>
      <w:szCs w:val="24"/>
      <w:lang w:val="en-GB" w:eastAsia="en-GB"/>
    </w:rPr>
  </w:style>
  <w:style w:type="paragraph" w:customStyle="1" w:styleId="CompanyAddress">
    <w:name w:val="Company Address"/>
    <w:semiHidden/>
    <w:rsid w:val="000A0907"/>
    <w:pPr>
      <w:spacing w:after="900" w:line="480" w:lineRule="auto"/>
      <w:ind w:left="567" w:right="567"/>
      <w:contextualSpacing/>
      <w:jc w:val="center"/>
    </w:pPr>
    <w:rPr>
      <w:rFonts w:ascii="Arial" w:eastAsia="MS Mincho" w:hAnsi="Arial" w:cs="Tahoma"/>
      <w:i/>
      <w:sz w:val="16"/>
      <w:szCs w:val="16"/>
      <w:lang w:val="en-GB" w:eastAsia="en-GB"/>
    </w:rPr>
  </w:style>
  <w:style w:type="paragraph" w:customStyle="1" w:styleId="Disclaimer">
    <w:name w:val="Disclaimer"/>
    <w:rsid w:val="000A0907"/>
    <w:pPr>
      <w:spacing w:before="60" w:after="60" w:line="300" w:lineRule="auto"/>
      <w:ind w:left="567" w:right="1134"/>
    </w:pPr>
    <w:rPr>
      <w:rFonts w:ascii="Arial" w:eastAsia="MS Mincho" w:hAnsi="Arial"/>
      <w:sz w:val="16"/>
      <w:lang w:eastAsia="en-GB"/>
    </w:rPr>
  </w:style>
  <w:style w:type="character" w:customStyle="1" w:styleId="Bold">
    <w:name w:val="Bold"/>
    <w:rsid w:val="000A0907"/>
    <w:rPr>
      <w:b/>
    </w:rPr>
  </w:style>
  <w:style w:type="paragraph" w:customStyle="1" w:styleId="BulletedList">
    <w:name w:val="Bulleted List"/>
    <w:rsid w:val="000A0907"/>
    <w:pPr>
      <w:numPr>
        <w:numId w:val="12"/>
      </w:numPr>
      <w:spacing w:before="60" w:after="60" w:line="300" w:lineRule="auto"/>
    </w:pPr>
    <w:rPr>
      <w:rFonts w:ascii="Courier New" w:eastAsia="MS Mincho" w:hAnsi="Courier New"/>
      <w:lang w:val="en-GB" w:eastAsia="en-GB"/>
    </w:rPr>
  </w:style>
  <w:style w:type="paragraph" w:customStyle="1" w:styleId="Code">
    <w:name w:val="Code"/>
    <w:basedOn w:val="Normal"/>
    <w:qFormat/>
    <w:rsid w:val="00BA26F7"/>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0" w:firstLine="0"/>
    </w:pPr>
    <w:rPr>
      <w:rFonts w:ascii="r_ansi" w:hAnsi="r_ansi" w:cs="r_ansi"/>
      <w:sz w:val="20"/>
      <w:szCs w:val="20"/>
    </w:rPr>
  </w:style>
  <w:style w:type="paragraph" w:customStyle="1" w:styleId="VersionNumber">
    <w:name w:val="Version Number"/>
    <w:semiHidden/>
    <w:rsid w:val="000A0907"/>
    <w:pPr>
      <w:spacing w:before="160" w:after="60"/>
      <w:jc w:val="right"/>
    </w:pPr>
    <w:rPr>
      <w:rFonts w:ascii="Courier New" w:eastAsia="MS Mincho" w:hAnsi="Courier New"/>
      <w:color w:val="003366"/>
      <w:szCs w:val="24"/>
      <w:lang w:val="en-GB" w:eastAsia="en-GB"/>
    </w:rPr>
  </w:style>
  <w:style w:type="character" w:customStyle="1" w:styleId="NoteChar">
    <w:name w:val="Note Char"/>
    <w:link w:val="Note"/>
    <w:rsid w:val="000A0907"/>
    <w:rPr>
      <w:rFonts w:ascii="Arial" w:eastAsia="MS Mincho" w:hAnsi="Arial"/>
      <w:shd w:val="clear" w:color="auto" w:fill="E0E0E0"/>
      <w:lang w:eastAsia="en-GB"/>
    </w:rPr>
  </w:style>
  <w:style w:type="paragraph" w:customStyle="1" w:styleId="Note">
    <w:name w:val="Note"/>
    <w:basedOn w:val="Normal"/>
    <w:next w:val="Normal"/>
    <w:link w:val="NoteChar"/>
    <w:qFormat/>
    <w:rsid w:val="000A0907"/>
    <w:pPr>
      <w:numPr>
        <w:numId w:val="15"/>
      </w:numPr>
      <w:pBdr>
        <w:top w:val="single" w:sz="4" w:space="2" w:color="auto"/>
        <w:bottom w:val="single" w:sz="4" w:space="2" w:color="auto"/>
      </w:pBdr>
      <w:shd w:val="clear" w:color="auto" w:fill="E0E0E0"/>
      <w:tabs>
        <w:tab w:val="left" w:pos="1134"/>
      </w:tabs>
      <w:spacing w:before="240" w:after="240" w:line="300" w:lineRule="auto"/>
      <w:ind w:left="720" w:hanging="720"/>
    </w:pPr>
    <w:rPr>
      <w:rFonts w:ascii="Arial" w:eastAsia="MS Mincho" w:hAnsi="Arial"/>
      <w:sz w:val="20"/>
      <w:szCs w:val="20"/>
      <w:lang w:eastAsia="en-GB"/>
    </w:rPr>
  </w:style>
  <w:style w:type="paragraph" w:styleId="FootnoteText">
    <w:name w:val="footnote text"/>
    <w:basedOn w:val="Normal"/>
    <w:link w:val="FootnoteTextChar"/>
    <w:uiPriority w:val="99"/>
    <w:rsid w:val="000A0907"/>
    <w:pPr>
      <w:ind w:left="113" w:hanging="113"/>
      <w:jc w:val="both"/>
    </w:pPr>
    <w:rPr>
      <w:rFonts w:ascii="Arial" w:hAnsi="Arial"/>
      <w:sz w:val="16"/>
      <w:szCs w:val="20"/>
    </w:rPr>
  </w:style>
  <w:style w:type="paragraph" w:customStyle="1" w:styleId="FPProductLogo">
    <w:name w:val="FP Product Logo"/>
    <w:semiHidden/>
    <w:rsid w:val="000A0907"/>
    <w:pPr>
      <w:spacing w:before="100"/>
      <w:jc w:val="right"/>
    </w:pPr>
    <w:rPr>
      <w:rFonts w:ascii="Courier New" w:eastAsia="MS Mincho" w:hAnsi="Courier New"/>
      <w:sz w:val="24"/>
      <w:szCs w:val="24"/>
      <w:lang w:val="en-GB" w:eastAsia="en-GB"/>
    </w:rPr>
  </w:style>
  <w:style w:type="paragraph" w:customStyle="1" w:styleId="FPProductPicture">
    <w:name w:val="FP Product Picture"/>
    <w:next w:val="FPProductLogo"/>
    <w:semiHidden/>
    <w:rsid w:val="000A0907"/>
    <w:pPr>
      <w:jc w:val="right"/>
    </w:pPr>
    <w:rPr>
      <w:rFonts w:ascii="Courier New" w:eastAsia="MS Mincho" w:hAnsi="Courier New"/>
      <w:sz w:val="24"/>
      <w:szCs w:val="24"/>
      <w:lang w:val="en-GB" w:eastAsia="en-GB"/>
    </w:rPr>
  </w:style>
  <w:style w:type="paragraph" w:styleId="Index1">
    <w:name w:val="index 1"/>
    <w:basedOn w:val="Normal"/>
    <w:next w:val="Normal"/>
    <w:autoRedefine/>
    <w:uiPriority w:val="99"/>
    <w:qFormat/>
    <w:rsid w:val="000A0907"/>
    <w:pPr>
      <w:spacing w:line="300" w:lineRule="auto"/>
      <w:ind w:left="200" w:hanging="200"/>
    </w:pPr>
    <w:rPr>
      <w:rFonts w:ascii="Arial" w:eastAsia="MS Mincho" w:hAnsi="Arial"/>
      <w:sz w:val="20"/>
      <w:szCs w:val="20"/>
      <w:lang w:eastAsia="en-GB"/>
    </w:rPr>
  </w:style>
  <w:style w:type="character" w:customStyle="1" w:styleId="Italic">
    <w:name w:val="Italic"/>
    <w:rsid w:val="000A0907"/>
    <w:rPr>
      <w:i/>
    </w:rPr>
  </w:style>
  <w:style w:type="paragraph" w:customStyle="1" w:styleId="NumberedList">
    <w:name w:val="Numbered List"/>
    <w:rsid w:val="000A0907"/>
    <w:pPr>
      <w:tabs>
        <w:tab w:val="left" w:pos="1134"/>
      </w:tabs>
      <w:spacing w:line="300" w:lineRule="auto"/>
      <w:ind w:left="1134" w:hanging="567"/>
    </w:pPr>
    <w:rPr>
      <w:rFonts w:ascii="Courier New" w:eastAsia="MS Mincho" w:hAnsi="Courier New"/>
      <w:lang w:eastAsia="en-GB"/>
    </w:rPr>
  </w:style>
  <w:style w:type="paragraph" w:customStyle="1" w:styleId="Appendix">
    <w:name w:val="Appendix"/>
    <w:next w:val="Normal"/>
    <w:semiHidden/>
    <w:rsid w:val="000A0907"/>
    <w:pPr>
      <w:keepNext/>
      <w:pageBreakBefore/>
      <w:numPr>
        <w:numId w:val="13"/>
      </w:numPr>
      <w:tabs>
        <w:tab w:val="clear" w:pos="432"/>
        <w:tab w:val="left" w:pos="1134"/>
      </w:tabs>
      <w:spacing w:before="60" w:after="240" w:line="300" w:lineRule="auto"/>
      <w:ind w:left="1134" w:hanging="1134"/>
    </w:pPr>
    <w:rPr>
      <w:rFonts w:ascii="Courier New" w:eastAsia="MS Mincho" w:hAnsi="Courier New" w:cs="Arial"/>
      <w:b/>
      <w:bCs/>
      <w:color w:val="98968A"/>
      <w:kern w:val="32"/>
      <w:sz w:val="48"/>
      <w:szCs w:val="48"/>
      <w:lang w:val="en-GB" w:eastAsia="en-GB"/>
    </w:rPr>
  </w:style>
  <w:style w:type="paragraph" w:customStyle="1" w:styleId="TableText0">
    <w:name w:val="TableText"/>
    <w:basedOn w:val="Normal"/>
    <w:rsid w:val="000A0907"/>
    <w:pPr>
      <w:spacing w:before="40" w:after="40"/>
    </w:pPr>
    <w:rPr>
      <w:rFonts w:ascii="Arial" w:hAnsi="Arial"/>
      <w:sz w:val="18"/>
    </w:rPr>
  </w:style>
  <w:style w:type="paragraph" w:customStyle="1" w:styleId="BulletedList2">
    <w:name w:val="Bulleted List 2"/>
    <w:rsid w:val="000A0907"/>
    <w:pPr>
      <w:numPr>
        <w:numId w:val="14"/>
      </w:numPr>
      <w:tabs>
        <w:tab w:val="clear" w:pos="1494"/>
        <w:tab w:val="left" w:pos="1701"/>
      </w:tabs>
      <w:spacing w:before="60" w:after="60" w:line="300" w:lineRule="auto"/>
      <w:ind w:left="1701" w:hanging="567"/>
    </w:pPr>
    <w:rPr>
      <w:rFonts w:ascii="Courier New" w:hAnsi="Courier New"/>
      <w:lang w:eastAsia="en-GB"/>
    </w:rPr>
  </w:style>
  <w:style w:type="paragraph" w:customStyle="1" w:styleId="Comments">
    <w:name w:val="Comments"/>
    <w:rsid w:val="000A0907"/>
    <w:pPr>
      <w:pBdr>
        <w:top w:val="single" w:sz="4" w:space="1" w:color="282282"/>
        <w:left w:val="single" w:sz="4" w:space="4" w:color="282282"/>
        <w:bottom w:val="single" w:sz="4" w:space="1" w:color="282282"/>
        <w:right w:val="single" w:sz="4" w:space="4" w:color="282282"/>
      </w:pBdr>
      <w:shd w:val="clear" w:color="auto" w:fill="EAEAEA"/>
      <w:spacing w:line="300" w:lineRule="auto"/>
      <w:ind w:left="113"/>
    </w:pPr>
    <w:rPr>
      <w:rFonts w:ascii="Courier New" w:eastAsia="MS Mincho" w:hAnsi="Courier New"/>
      <w:color w:val="282282"/>
      <w:lang w:eastAsia="en-GB"/>
    </w:rPr>
  </w:style>
  <w:style w:type="paragraph" w:customStyle="1" w:styleId="BulletedList3">
    <w:name w:val="Bulleted List 3"/>
    <w:rsid w:val="000A0907"/>
    <w:pPr>
      <w:tabs>
        <w:tab w:val="num" w:pos="1800"/>
        <w:tab w:val="left" w:pos="2268"/>
      </w:tabs>
      <w:snapToGrid w:val="0"/>
      <w:spacing w:before="60" w:after="60" w:line="300" w:lineRule="auto"/>
      <w:ind w:left="2268" w:hanging="567"/>
    </w:pPr>
    <w:rPr>
      <w:rFonts w:ascii="Courier New" w:eastAsia="MS PGothic" w:hAnsi="Courier New"/>
      <w:lang w:eastAsia="en-GB"/>
    </w:rPr>
  </w:style>
  <w:style w:type="paragraph" w:customStyle="1" w:styleId="DocumentVersion">
    <w:name w:val="Document Version"/>
    <w:basedOn w:val="VersionNumber"/>
    <w:semiHidden/>
    <w:rsid w:val="000A0907"/>
    <w:rPr>
      <w:color w:val="AD052E"/>
      <w:szCs w:val="20"/>
      <w:lang w:val="en-US"/>
    </w:rPr>
  </w:style>
  <w:style w:type="paragraph" w:customStyle="1" w:styleId="BalloonText1">
    <w:name w:val="Balloon Text1"/>
    <w:basedOn w:val="Normal"/>
    <w:semiHidden/>
    <w:rsid w:val="000A0907"/>
    <w:pPr>
      <w:tabs>
        <w:tab w:val="left" w:pos="1134"/>
      </w:tabs>
      <w:spacing w:line="300" w:lineRule="auto"/>
    </w:pPr>
    <w:rPr>
      <w:rFonts w:ascii="Tahoma" w:eastAsia="MS Mincho" w:hAnsi="Tahoma" w:cs="Tahoma"/>
      <w:sz w:val="16"/>
      <w:szCs w:val="16"/>
      <w:lang w:eastAsia="en-GB"/>
    </w:rPr>
  </w:style>
  <w:style w:type="paragraph" w:styleId="HTMLPreformatted">
    <w:name w:val="HTML Preformatted"/>
    <w:basedOn w:val="Normal"/>
    <w:link w:val="HTMLPreformattedChar"/>
    <w:uiPriority w:val="99"/>
    <w:rsid w:val="000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character" w:styleId="HTMLCode">
    <w:name w:val="HTML Code"/>
    <w:rsid w:val="000A0907"/>
    <w:rPr>
      <w:rFonts w:ascii="Arial Unicode MS" w:eastAsia="Courier New" w:hAnsi="Arial Unicode MS" w:cs="Courier New"/>
      <w:sz w:val="20"/>
      <w:szCs w:val="20"/>
    </w:rPr>
  </w:style>
  <w:style w:type="paragraph" w:styleId="BalloonText">
    <w:name w:val="Balloon Text"/>
    <w:basedOn w:val="Normal"/>
    <w:link w:val="BalloonTextChar"/>
    <w:uiPriority w:val="99"/>
    <w:rsid w:val="000A0907"/>
    <w:pPr>
      <w:tabs>
        <w:tab w:val="left" w:pos="1134"/>
      </w:tabs>
      <w:spacing w:line="300" w:lineRule="auto"/>
    </w:pPr>
    <w:rPr>
      <w:rFonts w:ascii="Tahoma" w:eastAsia="MS Mincho" w:hAnsi="Tahoma" w:cs="Tahoma"/>
      <w:sz w:val="16"/>
      <w:szCs w:val="16"/>
      <w:lang w:eastAsia="en-GB"/>
    </w:rPr>
  </w:style>
  <w:style w:type="paragraph" w:styleId="TableofFigures">
    <w:name w:val="table of figures"/>
    <w:basedOn w:val="Normal"/>
    <w:next w:val="Normal"/>
    <w:uiPriority w:val="99"/>
    <w:qFormat/>
    <w:rsid w:val="000A0907"/>
    <w:pPr>
      <w:spacing w:line="300" w:lineRule="auto"/>
    </w:pPr>
    <w:rPr>
      <w:rFonts w:eastAsia="MS Mincho"/>
      <w:i/>
      <w:iCs/>
      <w:sz w:val="20"/>
      <w:szCs w:val="20"/>
      <w:lang w:eastAsia="en-GB"/>
    </w:rPr>
  </w:style>
  <w:style w:type="paragraph" w:styleId="CommentText">
    <w:name w:val="annotation text"/>
    <w:basedOn w:val="Normal"/>
    <w:link w:val="CommentTextChar"/>
    <w:rsid w:val="000A0907"/>
    <w:pPr>
      <w:tabs>
        <w:tab w:val="left" w:pos="1134"/>
      </w:tabs>
      <w:spacing w:line="300" w:lineRule="auto"/>
    </w:pPr>
    <w:rPr>
      <w:rFonts w:ascii="Arial" w:eastAsia="MS Mincho" w:hAnsi="Arial"/>
      <w:sz w:val="20"/>
      <w:szCs w:val="20"/>
      <w:lang w:eastAsia="en-GB"/>
    </w:rPr>
  </w:style>
  <w:style w:type="paragraph" w:styleId="CommentSubject">
    <w:name w:val="annotation subject"/>
    <w:basedOn w:val="CommentText"/>
    <w:next w:val="CommentText"/>
    <w:link w:val="CommentSubjectChar"/>
    <w:rsid w:val="000A0907"/>
    <w:rPr>
      <w:b/>
      <w:bCs/>
    </w:rPr>
  </w:style>
  <w:style w:type="character" w:customStyle="1" w:styleId="HTMLCode1">
    <w:name w:val="HTML Code1"/>
    <w:rsid w:val="000A0907"/>
    <w:rPr>
      <w:rFonts w:ascii="Courier New" w:eastAsia="MS Mincho" w:hAnsi="Courier New" w:cs="Courier New"/>
      <w:color w:val="333333"/>
      <w:sz w:val="18"/>
      <w:szCs w:val="18"/>
    </w:rPr>
  </w:style>
  <w:style w:type="paragraph" w:styleId="TOC5">
    <w:name w:val="toc 5"/>
    <w:basedOn w:val="Normal"/>
    <w:next w:val="Normal"/>
    <w:autoRedefine/>
    <w:uiPriority w:val="39"/>
    <w:qFormat/>
    <w:rsid w:val="000A0907"/>
    <w:pPr>
      <w:spacing w:line="300" w:lineRule="auto"/>
      <w:ind w:left="800"/>
    </w:pPr>
    <w:rPr>
      <w:rFonts w:eastAsia="MS Mincho"/>
      <w:sz w:val="18"/>
      <w:szCs w:val="18"/>
      <w:lang w:eastAsia="en-GB"/>
    </w:rPr>
  </w:style>
  <w:style w:type="paragraph" w:styleId="TOC6">
    <w:name w:val="toc 6"/>
    <w:basedOn w:val="Normal"/>
    <w:next w:val="Normal"/>
    <w:autoRedefine/>
    <w:uiPriority w:val="39"/>
    <w:qFormat/>
    <w:rsid w:val="000A0907"/>
    <w:pPr>
      <w:spacing w:line="300" w:lineRule="auto"/>
      <w:ind w:left="1000"/>
    </w:pPr>
    <w:rPr>
      <w:rFonts w:eastAsia="MS Mincho"/>
      <w:sz w:val="18"/>
      <w:szCs w:val="18"/>
      <w:lang w:eastAsia="en-GB"/>
    </w:rPr>
  </w:style>
  <w:style w:type="paragraph" w:styleId="TOC7">
    <w:name w:val="toc 7"/>
    <w:basedOn w:val="Normal"/>
    <w:next w:val="Normal"/>
    <w:autoRedefine/>
    <w:uiPriority w:val="39"/>
    <w:qFormat/>
    <w:rsid w:val="000A0907"/>
    <w:pPr>
      <w:spacing w:line="300" w:lineRule="auto"/>
      <w:ind w:left="1200"/>
    </w:pPr>
    <w:rPr>
      <w:rFonts w:eastAsia="MS Mincho"/>
      <w:sz w:val="18"/>
      <w:szCs w:val="18"/>
      <w:lang w:eastAsia="en-GB"/>
    </w:rPr>
  </w:style>
  <w:style w:type="paragraph" w:styleId="TOC8">
    <w:name w:val="toc 8"/>
    <w:basedOn w:val="Normal"/>
    <w:next w:val="Normal"/>
    <w:autoRedefine/>
    <w:uiPriority w:val="39"/>
    <w:qFormat/>
    <w:rsid w:val="000A0907"/>
    <w:pPr>
      <w:spacing w:line="300" w:lineRule="auto"/>
      <w:ind w:left="1400"/>
    </w:pPr>
    <w:rPr>
      <w:rFonts w:eastAsia="MS Mincho"/>
      <w:sz w:val="18"/>
      <w:szCs w:val="18"/>
      <w:lang w:eastAsia="en-GB"/>
    </w:rPr>
  </w:style>
  <w:style w:type="paragraph" w:styleId="TOC9">
    <w:name w:val="toc 9"/>
    <w:basedOn w:val="Normal"/>
    <w:next w:val="Normal"/>
    <w:autoRedefine/>
    <w:uiPriority w:val="39"/>
    <w:qFormat/>
    <w:rsid w:val="000A0907"/>
    <w:pPr>
      <w:spacing w:line="300" w:lineRule="auto"/>
      <w:ind w:left="1600"/>
    </w:pPr>
    <w:rPr>
      <w:rFonts w:eastAsia="MS Mincho"/>
      <w:sz w:val="18"/>
      <w:szCs w:val="18"/>
      <w:lang w:eastAsia="en-GB"/>
    </w:rPr>
  </w:style>
  <w:style w:type="paragraph" w:customStyle="1" w:styleId="Question">
    <w:name w:val="Question"/>
    <w:basedOn w:val="Normal"/>
    <w:next w:val="Normal"/>
    <w:rsid w:val="000A0907"/>
    <w:pPr>
      <w:numPr>
        <w:numId w:val="16"/>
      </w:numPr>
      <w:pBdr>
        <w:top w:val="single" w:sz="4" w:space="1" w:color="auto"/>
        <w:bottom w:val="single" w:sz="4" w:space="1" w:color="auto"/>
      </w:pBdr>
      <w:tabs>
        <w:tab w:val="left" w:pos="1134"/>
      </w:tabs>
      <w:spacing w:after="240" w:line="300" w:lineRule="auto"/>
    </w:pPr>
    <w:rPr>
      <w:rFonts w:ascii="Arial" w:eastAsia="MS Mincho" w:hAnsi="Arial"/>
      <w:i/>
      <w:color w:val="FF6600"/>
      <w:sz w:val="18"/>
      <w:szCs w:val="18"/>
      <w:lang w:eastAsia="en-GB"/>
    </w:rPr>
  </w:style>
  <w:style w:type="paragraph" w:customStyle="1" w:styleId="HeadingB">
    <w:name w:val="Heading B"/>
    <w:basedOn w:val="Heading2"/>
    <w:rsid w:val="000A0907"/>
    <w:pPr>
      <w:pBdr>
        <w:top w:val="single" w:sz="6" w:space="1" w:color="auto"/>
      </w:pBdr>
      <w:tabs>
        <w:tab w:val="clear" w:pos="900"/>
        <w:tab w:val="num" w:pos="504"/>
        <w:tab w:val="num" w:pos="1134"/>
      </w:tabs>
      <w:overflowPunct w:val="0"/>
      <w:autoSpaceDE w:val="0"/>
      <w:autoSpaceDN w:val="0"/>
      <w:adjustRightInd w:val="0"/>
      <w:spacing w:before="425" w:after="113"/>
      <w:ind w:left="144" w:hanging="1134"/>
      <w:textAlignment w:val="baseline"/>
      <w:outlineLvl w:val="9"/>
    </w:pPr>
    <w:rPr>
      <w:rFonts w:cs="Times New Roman"/>
      <w:iCs w:val="0"/>
      <w:color w:val="000080"/>
      <w:kern w:val="0"/>
      <w:szCs w:val="20"/>
    </w:rPr>
  </w:style>
  <w:style w:type="paragraph" w:customStyle="1" w:styleId="Table-Text">
    <w:name w:val="Table - Text"/>
    <w:basedOn w:val="Normal"/>
    <w:autoRedefine/>
    <w:rsid w:val="000A0907"/>
    <w:pPr>
      <w:suppressAutoHyphens/>
      <w:spacing w:before="60" w:after="60"/>
    </w:pPr>
    <w:rPr>
      <w:rFonts w:ascii="Arial" w:hAnsi="Arial"/>
      <w:sz w:val="20"/>
      <w:szCs w:val="20"/>
    </w:rPr>
  </w:style>
  <w:style w:type="paragraph" w:customStyle="1" w:styleId="Instructions">
    <w:name w:val="Instructions"/>
    <w:rsid w:val="000A0907"/>
    <w:pPr>
      <w:ind w:left="288"/>
    </w:pPr>
    <w:rPr>
      <w:rFonts w:ascii="Arial" w:eastAsia="MS Mincho" w:hAnsi="Arial"/>
      <w:i/>
      <w:color w:val="333399"/>
      <w:lang w:eastAsia="en-GB"/>
    </w:rPr>
  </w:style>
  <w:style w:type="character" w:styleId="Strong">
    <w:name w:val="Strong"/>
    <w:uiPriority w:val="22"/>
    <w:qFormat/>
    <w:rsid w:val="000A0907"/>
    <w:rPr>
      <w:b/>
      <w:bCs/>
    </w:rPr>
  </w:style>
  <w:style w:type="character" w:customStyle="1" w:styleId="TableTextChar">
    <w:name w:val="Table Text Char"/>
    <w:basedOn w:val="Heading2Char"/>
    <w:link w:val="TableText"/>
    <w:uiPriority w:val="8"/>
    <w:rsid w:val="00CE5DB5"/>
    <w:rPr>
      <w:rFonts w:ascii="Arial" w:hAnsi="Arial" w:cs="Arial"/>
      <w:b w:val="0"/>
      <w:iCs w:val="0"/>
      <w:kern w:val="32"/>
      <w:sz w:val="32"/>
      <w:szCs w:val="28"/>
      <w:lang w:val="en-US" w:eastAsia="en-US" w:bidi="ar-SA"/>
    </w:rPr>
  </w:style>
  <w:style w:type="character" w:customStyle="1" w:styleId="BodyTextChar">
    <w:name w:val="Body Text Char"/>
    <w:link w:val="BodyText"/>
    <w:uiPriority w:val="99"/>
    <w:rsid w:val="00882959"/>
    <w:rPr>
      <w:rFonts w:eastAsia="MS Mincho"/>
      <w:sz w:val="24"/>
      <w:szCs w:val="22"/>
      <w:lang w:eastAsia="en-GB"/>
    </w:rPr>
  </w:style>
  <w:style w:type="paragraph" w:customStyle="1" w:styleId="AppHeading1">
    <w:name w:val="AppHeading 1"/>
    <w:aliases w:val="A1"/>
    <w:basedOn w:val="Normal"/>
    <w:next w:val="Normal"/>
    <w:autoRedefine/>
    <w:rsid w:val="00B73B29"/>
    <w:pPr>
      <w:keepNext/>
      <w:numPr>
        <w:numId w:val="18"/>
      </w:numPr>
      <w:autoSpaceDE w:val="0"/>
      <w:autoSpaceDN w:val="0"/>
      <w:adjustRightInd w:val="0"/>
      <w:spacing w:before="360"/>
      <w:outlineLvl w:val="0"/>
    </w:pPr>
    <w:rPr>
      <w:rFonts w:ascii="Arial" w:hAnsi="Arial"/>
      <w:b/>
      <w:color w:val="0000FF"/>
      <w:sz w:val="36"/>
      <w:szCs w:val="20"/>
    </w:rPr>
  </w:style>
  <w:style w:type="paragraph" w:customStyle="1" w:styleId="AppHeading2">
    <w:name w:val="AppHeading 2"/>
    <w:aliases w:val="A2"/>
    <w:basedOn w:val="Normal"/>
    <w:next w:val="Normal"/>
    <w:autoRedefine/>
    <w:rsid w:val="00B73B29"/>
    <w:pPr>
      <w:keepNext/>
      <w:numPr>
        <w:ilvl w:val="1"/>
        <w:numId w:val="18"/>
      </w:numPr>
      <w:autoSpaceDE w:val="0"/>
      <w:autoSpaceDN w:val="0"/>
      <w:adjustRightInd w:val="0"/>
      <w:spacing w:before="240"/>
      <w:outlineLvl w:val="1"/>
    </w:pPr>
    <w:rPr>
      <w:rFonts w:ascii="Arial" w:hAnsi="Arial"/>
      <w:b/>
      <w:color w:val="0000FF"/>
      <w:sz w:val="32"/>
      <w:szCs w:val="20"/>
    </w:rPr>
  </w:style>
  <w:style w:type="paragraph" w:customStyle="1" w:styleId="AppHeading4">
    <w:name w:val="AppHeading 4"/>
    <w:aliases w:val="A4"/>
    <w:basedOn w:val="Normal"/>
    <w:next w:val="Normal"/>
    <w:autoRedefine/>
    <w:rsid w:val="00B73B29"/>
    <w:pPr>
      <w:numPr>
        <w:ilvl w:val="3"/>
        <w:numId w:val="18"/>
      </w:numPr>
      <w:autoSpaceDE w:val="0"/>
      <w:autoSpaceDN w:val="0"/>
      <w:adjustRightInd w:val="0"/>
      <w:outlineLvl w:val="3"/>
    </w:pPr>
    <w:rPr>
      <w:rFonts w:ascii="Arial" w:hAnsi="Arial"/>
      <w:b/>
      <w:color w:val="0000FF"/>
      <w:sz w:val="26"/>
      <w:szCs w:val="20"/>
    </w:rPr>
  </w:style>
  <w:style w:type="paragraph" w:customStyle="1" w:styleId="TableHeaderText">
    <w:name w:val="Table Header Text"/>
    <w:basedOn w:val="Normal"/>
    <w:link w:val="TableHeaderTextChar"/>
    <w:rsid w:val="00B73B29"/>
    <w:pPr>
      <w:spacing w:before="100"/>
      <w:jc w:val="center"/>
    </w:pPr>
    <w:rPr>
      <w:b/>
      <w:sz w:val="24"/>
      <w:szCs w:val="20"/>
    </w:rPr>
  </w:style>
  <w:style w:type="character" w:customStyle="1" w:styleId="TableHeaderTextChar">
    <w:name w:val="Table Header Text Char"/>
    <w:link w:val="TableHeaderText"/>
    <w:rsid w:val="00B73B29"/>
    <w:rPr>
      <w:b/>
      <w:sz w:val="24"/>
      <w:lang w:eastAsia="en-US"/>
    </w:rPr>
  </w:style>
  <w:style w:type="paragraph" w:customStyle="1" w:styleId="MediumGrid1-Accent21">
    <w:name w:val="Medium Grid 1 - Accent 21"/>
    <w:basedOn w:val="Normal"/>
    <w:uiPriority w:val="34"/>
    <w:qFormat/>
    <w:rsid w:val="00B73B29"/>
    <w:pPr>
      <w:ind w:left="720"/>
      <w:contextualSpacing/>
    </w:pPr>
    <w:rPr>
      <w:snapToGrid w:val="0"/>
      <w:sz w:val="24"/>
      <w:szCs w:val="20"/>
      <w:lang w:val="en-GB"/>
    </w:rPr>
  </w:style>
  <w:style w:type="character" w:styleId="CommentReference">
    <w:name w:val="annotation reference"/>
    <w:rsid w:val="000834B3"/>
    <w:rPr>
      <w:sz w:val="16"/>
      <w:szCs w:val="16"/>
    </w:rPr>
  </w:style>
  <w:style w:type="character" w:customStyle="1" w:styleId="Heading3Char">
    <w:name w:val="Heading 3 Char"/>
    <w:link w:val="Heading3"/>
    <w:rsid w:val="00AD1F1D"/>
    <w:rPr>
      <w:rFonts w:ascii="Arial" w:hAnsi="Arial" w:cs="Arial"/>
      <w:b/>
      <w:bCs/>
      <w:iCs/>
      <w:kern w:val="32"/>
      <w:sz w:val="28"/>
      <w:szCs w:val="26"/>
    </w:rPr>
  </w:style>
  <w:style w:type="character" w:customStyle="1" w:styleId="FooterChar">
    <w:name w:val="Footer Char"/>
    <w:link w:val="Footer"/>
    <w:uiPriority w:val="99"/>
    <w:rsid w:val="00F32BBE"/>
    <w:rPr>
      <w:rFonts w:cs="Tahoma"/>
      <w:szCs w:val="16"/>
      <w:lang w:val="en-US" w:eastAsia="en-US" w:bidi="ar-SA"/>
    </w:rPr>
  </w:style>
  <w:style w:type="character" w:customStyle="1" w:styleId="TitleChar">
    <w:name w:val="Title Char"/>
    <w:link w:val="Title"/>
    <w:rsid w:val="00D56DD9"/>
    <w:rPr>
      <w:rFonts w:ascii="Arial" w:hAnsi="Arial" w:cs="Arial"/>
      <w:b/>
      <w:bCs/>
      <w:sz w:val="36"/>
      <w:szCs w:val="32"/>
      <w:lang w:val="en-US" w:eastAsia="en-US" w:bidi="ar-SA"/>
    </w:rPr>
  </w:style>
  <w:style w:type="paragraph" w:styleId="BodyText3">
    <w:name w:val="Body Text 3"/>
    <w:basedOn w:val="Normal"/>
    <w:link w:val="BodyText3Char"/>
    <w:qFormat/>
    <w:rsid w:val="00615DFB"/>
    <w:rPr>
      <w:sz w:val="16"/>
      <w:szCs w:val="16"/>
    </w:rPr>
  </w:style>
  <w:style w:type="character" w:customStyle="1" w:styleId="BodyText3Char">
    <w:name w:val="Body Text 3 Char"/>
    <w:link w:val="BodyText3"/>
    <w:rsid w:val="00615DFB"/>
    <w:rPr>
      <w:sz w:val="16"/>
      <w:szCs w:val="16"/>
    </w:rPr>
  </w:style>
  <w:style w:type="paragraph" w:customStyle="1" w:styleId="Table">
    <w:name w:val="Table"/>
    <w:basedOn w:val="Normal"/>
    <w:rsid w:val="00313505"/>
    <w:pPr>
      <w:jc w:val="center"/>
    </w:pPr>
    <w:rPr>
      <w:sz w:val="18"/>
      <w:szCs w:val="20"/>
    </w:rPr>
  </w:style>
  <w:style w:type="paragraph" w:customStyle="1" w:styleId="Paragraph3">
    <w:name w:val="Paragraph3"/>
    <w:basedOn w:val="Normal"/>
    <w:rsid w:val="005615DC"/>
    <w:pPr>
      <w:spacing w:before="80"/>
      <w:ind w:left="360"/>
      <w:jc w:val="both"/>
    </w:pPr>
    <w:rPr>
      <w:sz w:val="20"/>
      <w:szCs w:val="20"/>
    </w:rPr>
  </w:style>
  <w:style w:type="paragraph" w:customStyle="1" w:styleId="Paragraph4">
    <w:name w:val="Paragraph4"/>
    <w:basedOn w:val="Normal"/>
    <w:rsid w:val="007E0F83"/>
    <w:pPr>
      <w:spacing w:before="80"/>
      <w:ind w:left="792"/>
      <w:jc w:val="both"/>
    </w:pPr>
    <w:rPr>
      <w:sz w:val="20"/>
      <w:szCs w:val="20"/>
    </w:rPr>
  </w:style>
  <w:style w:type="paragraph" w:customStyle="1" w:styleId="MediumList2-Accent21">
    <w:name w:val="Medium List 2 - Accent 21"/>
    <w:hidden/>
    <w:uiPriority w:val="71"/>
    <w:rsid w:val="006C246F"/>
    <w:rPr>
      <w:sz w:val="22"/>
      <w:szCs w:val="24"/>
    </w:rPr>
  </w:style>
  <w:style w:type="paragraph" w:customStyle="1" w:styleId="ColorfulShading-Accent11">
    <w:name w:val="Colorful Shading - Accent 11"/>
    <w:hidden/>
    <w:uiPriority w:val="71"/>
    <w:rsid w:val="00443446"/>
    <w:rPr>
      <w:sz w:val="22"/>
      <w:szCs w:val="24"/>
    </w:rPr>
  </w:style>
  <w:style w:type="paragraph" w:styleId="NoSpacing">
    <w:name w:val="No Spacing"/>
    <w:basedOn w:val="Normal"/>
    <w:uiPriority w:val="1"/>
    <w:qFormat/>
    <w:rsid w:val="00574DAB"/>
    <w:rPr>
      <w:rFonts w:ascii="Courier New" w:eastAsia="Calibri" w:hAnsi="Courier New" w:cs="Courier New"/>
      <w:sz w:val="20"/>
      <w:szCs w:val="20"/>
      <w:lang w:bidi="en-US"/>
    </w:rPr>
  </w:style>
  <w:style w:type="paragraph" w:styleId="Revision">
    <w:name w:val="Revision"/>
    <w:hidden/>
    <w:uiPriority w:val="99"/>
    <w:semiHidden/>
    <w:rsid w:val="001E72F6"/>
    <w:rPr>
      <w:sz w:val="22"/>
      <w:szCs w:val="24"/>
    </w:rPr>
  </w:style>
  <w:style w:type="character" w:customStyle="1" w:styleId="st">
    <w:name w:val="st"/>
    <w:basedOn w:val="DefaultParagraphFont"/>
    <w:rsid w:val="007A6CD3"/>
  </w:style>
  <w:style w:type="character" w:customStyle="1" w:styleId="Heading4Char">
    <w:name w:val="Heading 4 Char"/>
    <w:basedOn w:val="DefaultParagraphFont"/>
    <w:link w:val="Heading4"/>
    <w:rsid w:val="00831FEE"/>
    <w:rPr>
      <w:rFonts w:ascii="Arial" w:hAnsi="Arial" w:cs="Arial"/>
      <w:b/>
      <w:kern w:val="32"/>
      <w:sz w:val="24"/>
      <w:szCs w:val="28"/>
    </w:rPr>
  </w:style>
  <w:style w:type="paragraph" w:styleId="NormalWeb">
    <w:name w:val="Normal (Web)"/>
    <w:basedOn w:val="Normal"/>
    <w:uiPriority w:val="99"/>
    <w:unhideWhenUsed/>
    <w:rsid w:val="00CF23F9"/>
    <w:pPr>
      <w:spacing w:before="100" w:beforeAutospacing="1" w:after="100" w:afterAutospacing="1"/>
    </w:pPr>
    <w:rPr>
      <w:sz w:val="24"/>
    </w:rPr>
  </w:style>
  <w:style w:type="numbering" w:customStyle="1" w:styleId="Headings">
    <w:name w:val="Headings"/>
    <w:uiPriority w:val="99"/>
    <w:rsid w:val="00B80DC6"/>
    <w:pPr>
      <w:numPr>
        <w:numId w:val="20"/>
      </w:numPr>
    </w:pPr>
  </w:style>
  <w:style w:type="paragraph" w:styleId="ListParagraph">
    <w:name w:val="List Paragraph"/>
    <w:basedOn w:val="Normal"/>
    <w:uiPriority w:val="34"/>
    <w:qFormat/>
    <w:rsid w:val="004E15D7"/>
    <w:pPr>
      <w:numPr>
        <w:numId w:val="21"/>
      </w:numPr>
    </w:pPr>
    <w:rPr>
      <w:bCs/>
    </w:rPr>
  </w:style>
  <w:style w:type="character" w:customStyle="1" w:styleId="FootnoteTextChar">
    <w:name w:val="Footnote Text Char"/>
    <w:basedOn w:val="DefaultParagraphFont"/>
    <w:link w:val="FootnoteText"/>
    <w:uiPriority w:val="99"/>
    <w:rsid w:val="004E15D7"/>
    <w:rPr>
      <w:rFonts w:ascii="Arial" w:hAnsi="Arial"/>
      <w:sz w:val="16"/>
    </w:rPr>
  </w:style>
  <w:style w:type="character" w:styleId="FootnoteReference">
    <w:name w:val="footnote reference"/>
    <w:basedOn w:val="DefaultParagraphFont"/>
    <w:uiPriority w:val="99"/>
    <w:rsid w:val="004E15D7"/>
    <w:rPr>
      <w:vertAlign w:val="superscript"/>
    </w:rPr>
  </w:style>
  <w:style w:type="paragraph" w:styleId="ListBullet">
    <w:name w:val="List Bullet"/>
    <w:basedOn w:val="Normal"/>
    <w:link w:val="ListBulletChar"/>
    <w:unhideWhenUsed/>
    <w:qFormat/>
    <w:rsid w:val="005A2561"/>
    <w:pPr>
      <w:numPr>
        <w:numId w:val="22"/>
      </w:numPr>
      <w:contextualSpacing/>
    </w:pPr>
  </w:style>
  <w:style w:type="paragraph" w:styleId="ListNumber">
    <w:name w:val="List Number"/>
    <w:basedOn w:val="Normal"/>
    <w:link w:val="ListNumberChar"/>
    <w:qFormat/>
    <w:rsid w:val="005A2561"/>
    <w:pPr>
      <w:numPr>
        <w:numId w:val="23"/>
      </w:numPr>
      <w:spacing w:before="60"/>
    </w:pPr>
  </w:style>
  <w:style w:type="paragraph" w:customStyle="1" w:styleId="Subheading1">
    <w:name w:val="Subheading1"/>
    <w:basedOn w:val="Heading1"/>
    <w:next w:val="BodyText"/>
    <w:qFormat/>
    <w:rsid w:val="00784B0A"/>
    <w:pPr>
      <w:numPr>
        <w:numId w:val="0"/>
      </w:numPr>
    </w:pPr>
    <w:rPr>
      <w:sz w:val="28"/>
    </w:rPr>
  </w:style>
  <w:style w:type="paragraph" w:customStyle="1" w:styleId="BodyTextCentered">
    <w:name w:val="Body Text Centered"/>
    <w:basedOn w:val="BodyText"/>
    <w:qFormat/>
    <w:rsid w:val="00557880"/>
    <w:pPr>
      <w:jc w:val="center"/>
    </w:pPr>
  </w:style>
  <w:style w:type="character" w:customStyle="1" w:styleId="CaptionChar">
    <w:name w:val="Caption Char"/>
    <w:link w:val="Caption"/>
    <w:uiPriority w:val="35"/>
    <w:locked/>
    <w:rsid w:val="00A217CD"/>
    <w:rPr>
      <w:rFonts w:ascii="Arial" w:hAnsi="Arial" w:cs="Arial"/>
      <w:b/>
      <w:bCs/>
    </w:rPr>
  </w:style>
  <w:style w:type="character" w:customStyle="1" w:styleId="TableHeadingChar">
    <w:name w:val="Table Heading Char"/>
    <w:basedOn w:val="DefaultParagraphFont"/>
    <w:link w:val="TableHeading"/>
    <w:uiPriority w:val="8"/>
    <w:locked/>
    <w:rsid w:val="00A217CD"/>
    <w:rPr>
      <w:rFonts w:ascii="Arial" w:hAnsi="Arial" w:cs="Arial"/>
      <w:b/>
      <w:sz w:val="22"/>
      <w:szCs w:val="22"/>
    </w:rPr>
  </w:style>
  <w:style w:type="table" w:customStyle="1" w:styleId="TableGrid6">
    <w:name w:val="Table Grid6"/>
    <w:basedOn w:val="TableNormal"/>
    <w:next w:val="TableGrid"/>
    <w:uiPriority w:val="59"/>
    <w:rsid w:val="00A217CD"/>
    <w:pPr>
      <w:spacing w:before="0" w:after="0"/>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B0031"/>
    <w:rPr>
      <w:rFonts w:ascii="Arial" w:hAnsi="Arial" w:cs="Arial"/>
      <w:b/>
      <w:bCs/>
      <w:iCs/>
      <w:kern w:val="32"/>
      <w:sz w:val="24"/>
      <w:szCs w:val="26"/>
    </w:rPr>
  </w:style>
  <w:style w:type="character" w:customStyle="1" w:styleId="Heading6Char">
    <w:name w:val="Heading 6 Char"/>
    <w:basedOn w:val="DefaultParagraphFont"/>
    <w:link w:val="Heading6"/>
    <w:rsid w:val="00CB0031"/>
    <w:rPr>
      <w:b/>
      <w:bCs/>
      <w:sz w:val="22"/>
      <w:szCs w:val="22"/>
    </w:rPr>
  </w:style>
  <w:style w:type="character" w:customStyle="1" w:styleId="Heading7Char">
    <w:name w:val="Heading 7 Char"/>
    <w:basedOn w:val="DefaultParagraphFont"/>
    <w:link w:val="Heading7"/>
    <w:rsid w:val="00CB0031"/>
    <w:rPr>
      <w:sz w:val="24"/>
      <w:szCs w:val="24"/>
    </w:rPr>
  </w:style>
  <w:style w:type="character" w:customStyle="1" w:styleId="Heading8Char">
    <w:name w:val="Heading 8 Char"/>
    <w:basedOn w:val="DefaultParagraphFont"/>
    <w:link w:val="Heading8"/>
    <w:rsid w:val="00CB0031"/>
    <w:rPr>
      <w:i/>
      <w:iCs/>
      <w:sz w:val="24"/>
      <w:szCs w:val="24"/>
    </w:rPr>
  </w:style>
  <w:style w:type="character" w:customStyle="1" w:styleId="Heading9Char">
    <w:name w:val="Heading 9 Char"/>
    <w:basedOn w:val="DefaultParagraphFont"/>
    <w:link w:val="Heading9"/>
    <w:rsid w:val="00CB0031"/>
    <w:rPr>
      <w:rFonts w:ascii="Arial" w:hAnsi="Arial" w:cs="Arial"/>
      <w:sz w:val="22"/>
      <w:szCs w:val="22"/>
    </w:rPr>
  </w:style>
  <w:style w:type="paragraph" w:customStyle="1" w:styleId="CautionIndent2">
    <w:name w:val="Caution Indent 2"/>
    <w:basedOn w:val="Caution"/>
    <w:qFormat/>
    <w:rsid w:val="00CB0031"/>
    <w:pPr>
      <w:ind w:left="1620"/>
    </w:pPr>
  </w:style>
  <w:style w:type="paragraph" w:customStyle="1" w:styleId="TipIndent2">
    <w:name w:val="Tip Indent 2"/>
    <w:basedOn w:val="Tip"/>
    <w:qFormat/>
    <w:rsid w:val="00CB0031"/>
    <w:pPr>
      <w:ind w:left="1066"/>
    </w:pPr>
  </w:style>
  <w:style w:type="paragraph" w:customStyle="1" w:styleId="CautionIndent">
    <w:name w:val="Caution Indent"/>
    <w:basedOn w:val="CautionIndent2"/>
    <w:qFormat/>
    <w:rsid w:val="00CB0031"/>
    <w:pPr>
      <w:ind w:left="1267"/>
    </w:pPr>
  </w:style>
  <w:style w:type="paragraph" w:customStyle="1" w:styleId="NoteIndent2">
    <w:name w:val="Note Indent 2"/>
    <w:basedOn w:val="Note"/>
    <w:qFormat/>
    <w:rsid w:val="00CB0031"/>
    <w:pPr>
      <w:numPr>
        <w:numId w:val="0"/>
      </w:numPr>
      <w:pBdr>
        <w:top w:val="none" w:sz="0" w:space="0" w:color="auto"/>
        <w:bottom w:val="none" w:sz="0" w:space="0" w:color="auto"/>
      </w:pBdr>
      <w:shd w:val="clear" w:color="auto" w:fill="auto"/>
      <w:tabs>
        <w:tab w:val="clear" w:pos="1134"/>
        <w:tab w:val="left" w:pos="1440"/>
      </w:tabs>
      <w:spacing w:after="120" w:line="240" w:lineRule="auto"/>
      <w:ind w:left="1440" w:hanging="720"/>
    </w:pPr>
    <w:rPr>
      <w:rFonts w:ascii="Times New Roman" w:eastAsia="Times New Roman" w:hAnsi="Times New Roman"/>
      <w:color w:val="000000"/>
      <w:sz w:val="24"/>
      <w:szCs w:val="22"/>
      <w:lang w:eastAsia="en-US"/>
    </w:rPr>
  </w:style>
  <w:style w:type="paragraph" w:customStyle="1" w:styleId="NoteIndent3">
    <w:name w:val="Note Indent 3"/>
    <w:basedOn w:val="Note"/>
    <w:qFormat/>
    <w:rsid w:val="00CB0031"/>
    <w:pPr>
      <w:numPr>
        <w:numId w:val="0"/>
      </w:numPr>
      <w:pBdr>
        <w:top w:val="none" w:sz="0" w:space="0" w:color="auto"/>
        <w:bottom w:val="none" w:sz="0" w:space="0" w:color="auto"/>
      </w:pBdr>
      <w:shd w:val="clear" w:color="auto" w:fill="auto"/>
      <w:tabs>
        <w:tab w:val="clear" w:pos="1134"/>
        <w:tab w:val="left" w:pos="720"/>
      </w:tabs>
      <w:spacing w:after="120" w:line="240" w:lineRule="auto"/>
      <w:ind w:left="1620" w:hanging="720"/>
    </w:pPr>
    <w:rPr>
      <w:rFonts w:ascii="Times New Roman" w:eastAsia="Times New Roman" w:hAnsi="Times New Roman"/>
      <w:color w:val="000000"/>
      <w:sz w:val="24"/>
      <w:szCs w:val="22"/>
      <w:lang w:eastAsia="en-US"/>
    </w:rPr>
  </w:style>
  <w:style w:type="paragraph" w:customStyle="1" w:styleId="NoteIndent">
    <w:name w:val="Note Indent"/>
    <w:basedOn w:val="NoteIndent2"/>
    <w:qFormat/>
    <w:rsid w:val="00CB0031"/>
    <w:pPr>
      <w:ind w:left="907"/>
    </w:pPr>
  </w:style>
  <w:style w:type="paragraph" w:customStyle="1" w:styleId="ListNumberIndent2">
    <w:name w:val="List Number Indent 2"/>
    <w:basedOn w:val="ListNumberIndent"/>
    <w:qFormat/>
    <w:rsid w:val="00CB0031"/>
    <w:pPr>
      <w:tabs>
        <w:tab w:val="clear" w:pos="1080"/>
        <w:tab w:val="left" w:pos="1440"/>
      </w:tabs>
      <w:ind w:left="1350"/>
    </w:pPr>
  </w:style>
  <w:style w:type="paragraph" w:customStyle="1" w:styleId="Tip">
    <w:name w:val="Tip"/>
    <w:basedOn w:val="Normal"/>
    <w:qFormat/>
    <w:rsid w:val="00CB0031"/>
    <w:pPr>
      <w:ind w:left="346" w:hanging="346"/>
    </w:pPr>
    <w:rPr>
      <w:rFonts w:eastAsia="Batang"/>
      <w:i/>
      <w:color w:val="000000"/>
      <w:lang w:eastAsia="ko-KR"/>
    </w:rPr>
  </w:style>
  <w:style w:type="paragraph" w:customStyle="1" w:styleId="CodeIndent2Bold">
    <w:name w:val="Code Indent 2 Bold"/>
    <w:basedOn w:val="CodeIndent3Bold"/>
    <w:qFormat/>
    <w:rsid w:val="00CB0031"/>
    <w:pPr>
      <w:ind w:left="720"/>
    </w:pPr>
  </w:style>
  <w:style w:type="paragraph" w:customStyle="1" w:styleId="CautionIndent3">
    <w:name w:val="Caution Indent 3"/>
    <w:basedOn w:val="CautionIndent2"/>
    <w:qFormat/>
    <w:rsid w:val="00CB0031"/>
    <w:pPr>
      <w:ind w:left="1980"/>
    </w:pPr>
  </w:style>
  <w:style w:type="paragraph" w:customStyle="1" w:styleId="Blockquote">
    <w:name w:val="Blockquote"/>
    <w:basedOn w:val="Normal"/>
    <w:rsid w:val="00CB0031"/>
    <w:pPr>
      <w:spacing w:before="160"/>
      <w:ind w:left="360" w:right="360" w:firstLine="0"/>
    </w:pPr>
    <w:rPr>
      <w:rFonts w:eastAsia="Batang"/>
      <w:color w:val="000000"/>
      <w:lang w:eastAsia="ko-KR"/>
    </w:rPr>
  </w:style>
  <w:style w:type="character" w:customStyle="1" w:styleId="ListBulletChar">
    <w:name w:val="List Bullet Char"/>
    <w:link w:val="ListBullet"/>
    <w:locked/>
    <w:rsid w:val="00CB0031"/>
    <w:rPr>
      <w:sz w:val="22"/>
      <w:szCs w:val="24"/>
    </w:rPr>
  </w:style>
  <w:style w:type="character" w:customStyle="1" w:styleId="CautionChar">
    <w:name w:val="Caution Char"/>
    <w:link w:val="Caution"/>
    <w:rsid w:val="00CB0031"/>
    <w:rPr>
      <w:rFonts w:ascii="Arial" w:hAnsi="Arial"/>
      <w:b/>
      <w:bCs/>
      <w:color w:val="000000"/>
    </w:rPr>
  </w:style>
  <w:style w:type="character" w:styleId="Emphasis">
    <w:name w:val="Emphasis"/>
    <w:qFormat/>
    <w:rsid w:val="00CB0031"/>
    <w:rPr>
      <w:i/>
      <w:iCs/>
    </w:rPr>
  </w:style>
  <w:style w:type="paragraph" w:customStyle="1" w:styleId="TableListBulletIndent">
    <w:name w:val="Table List Bullet Indent"/>
    <w:basedOn w:val="TableListBullet"/>
    <w:qFormat/>
    <w:rsid w:val="00CB0031"/>
    <w:pPr>
      <w:tabs>
        <w:tab w:val="left" w:pos="693"/>
      </w:tabs>
      <w:ind w:left="693"/>
    </w:pPr>
  </w:style>
  <w:style w:type="paragraph" w:customStyle="1" w:styleId="TableListBulletIndent2">
    <w:name w:val="Table List Bullet Indent 2"/>
    <w:basedOn w:val="TableListBulletIndent"/>
    <w:qFormat/>
    <w:rsid w:val="00CB0031"/>
    <w:pPr>
      <w:tabs>
        <w:tab w:val="clear" w:pos="693"/>
        <w:tab w:val="left" w:pos="1053"/>
      </w:tabs>
      <w:ind w:left="1053"/>
    </w:pPr>
  </w:style>
  <w:style w:type="paragraph" w:styleId="z-BottomofForm">
    <w:name w:val="HTML Bottom of Form"/>
    <w:next w:val="Normal"/>
    <w:link w:val="z-BottomofFormChar"/>
    <w:hidden/>
    <w:rsid w:val="00CB0031"/>
    <w:pPr>
      <w:widowControl w:val="0"/>
      <w:pBdr>
        <w:top w:val="double" w:sz="2" w:space="0" w:color="000000"/>
      </w:pBdr>
      <w:spacing w:before="0" w:after="0"/>
      <w:ind w:left="0" w:firstLine="0"/>
      <w:jc w:val="center"/>
    </w:pPr>
    <w:rPr>
      <w:rFonts w:ascii="Arial" w:hAnsi="Arial"/>
      <w:snapToGrid w:val="0"/>
      <w:vanish/>
      <w:sz w:val="16"/>
    </w:rPr>
  </w:style>
  <w:style w:type="character" w:customStyle="1" w:styleId="z-BottomofFormChar">
    <w:name w:val="z-Bottom of Form Char"/>
    <w:basedOn w:val="DefaultParagraphFont"/>
    <w:link w:val="z-BottomofForm"/>
    <w:rsid w:val="00CB0031"/>
    <w:rPr>
      <w:rFonts w:ascii="Arial" w:hAnsi="Arial"/>
      <w:snapToGrid w:val="0"/>
      <w:vanish/>
      <w:sz w:val="16"/>
    </w:rPr>
  </w:style>
  <w:style w:type="paragraph" w:styleId="z-TopofForm">
    <w:name w:val="HTML Top of Form"/>
    <w:next w:val="Normal"/>
    <w:link w:val="z-TopofFormChar"/>
    <w:hidden/>
    <w:rsid w:val="00CB0031"/>
    <w:pPr>
      <w:widowControl w:val="0"/>
      <w:pBdr>
        <w:bottom w:val="double" w:sz="2" w:space="0" w:color="000000"/>
      </w:pBdr>
      <w:spacing w:before="0" w:after="0"/>
      <w:ind w:left="0" w:firstLine="0"/>
      <w:jc w:val="center"/>
    </w:pPr>
    <w:rPr>
      <w:rFonts w:ascii="Arial" w:hAnsi="Arial"/>
      <w:snapToGrid w:val="0"/>
      <w:vanish/>
      <w:sz w:val="16"/>
    </w:rPr>
  </w:style>
  <w:style w:type="character" w:customStyle="1" w:styleId="z-TopofFormChar">
    <w:name w:val="z-Top of Form Char"/>
    <w:basedOn w:val="DefaultParagraphFont"/>
    <w:link w:val="z-TopofForm"/>
    <w:rsid w:val="00CB0031"/>
    <w:rPr>
      <w:rFonts w:ascii="Arial" w:hAnsi="Arial"/>
      <w:snapToGrid w:val="0"/>
      <w:vanish/>
      <w:sz w:val="16"/>
    </w:rPr>
  </w:style>
  <w:style w:type="character" w:customStyle="1" w:styleId="Sample">
    <w:name w:val="Sample"/>
    <w:rsid w:val="00CB0031"/>
    <w:rPr>
      <w:rFonts w:ascii="Courier New" w:hAnsi="Courier New"/>
    </w:rPr>
  </w:style>
  <w:style w:type="paragraph" w:customStyle="1" w:styleId="CautionListBullet">
    <w:name w:val="Caution List Bullet"/>
    <w:basedOn w:val="ListBullet"/>
    <w:qFormat/>
    <w:rsid w:val="00CB0031"/>
    <w:pPr>
      <w:numPr>
        <w:numId w:val="0"/>
      </w:numPr>
      <w:tabs>
        <w:tab w:val="left" w:pos="1440"/>
      </w:tabs>
      <w:spacing w:after="0"/>
      <w:ind w:left="1440" w:hanging="360"/>
      <w:contextualSpacing w:val="0"/>
    </w:pPr>
    <w:rPr>
      <w:rFonts w:ascii="Arial" w:hAnsi="Arial" w:cs="Arial"/>
      <w:b/>
      <w:sz w:val="20"/>
      <w:szCs w:val="22"/>
    </w:rPr>
  </w:style>
  <w:style w:type="character" w:customStyle="1" w:styleId="HTMLMarkup">
    <w:name w:val="HTML Markup"/>
    <w:rsid w:val="00CB0031"/>
    <w:rPr>
      <w:vanish/>
      <w:color w:val="FF0000"/>
    </w:rPr>
  </w:style>
  <w:style w:type="character" w:customStyle="1" w:styleId="Comment">
    <w:name w:val="Comment"/>
    <w:rsid w:val="00CB0031"/>
    <w:rPr>
      <w:vanish/>
    </w:rPr>
  </w:style>
  <w:style w:type="paragraph" w:styleId="DocumentMap">
    <w:name w:val="Document Map"/>
    <w:basedOn w:val="Normal"/>
    <w:link w:val="DocumentMapChar"/>
    <w:semiHidden/>
    <w:rsid w:val="00CB0031"/>
    <w:pPr>
      <w:shd w:val="clear" w:color="auto" w:fill="000080"/>
      <w:spacing w:before="160"/>
      <w:ind w:left="0" w:firstLine="0"/>
    </w:pPr>
    <w:rPr>
      <w:rFonts w:ascii="Tahoma" w:eastAsia="Batang" w:hAnsi="Tahoma"/>
      <w:color w:val="000000"/>
      <w:lang w:eastAsia="ko-KR"/>
    </w:rPr>
  </w:style>
  <w:style w:type="character" w:customStyle="1" w:styleId="DocumentMapChar">
    <w:name w:val="Document Map Char"/>
    <w:basedOn w:val="DefaultParagraphFont"/>
    <w:link w:val="DocumentMap"/>
    <w:semiHidden/>
    <w:rsid w:val="00CB0031"/>
    <w:rPr>
      <w:rFonts w:ascii="Tahoma" w:eastAsia="Batang" w:hAnsi="Tahoma"/>
      <w:color w:val="000000"/>
      <w:sz w:val="22"/>
      <w:szCs w:val="24"/>
      <w:shd w:val="clear" w:color="auto" w:fill="000080"/>
      <w:lang w:eastAsia="ko-KR"/>
    </w:rPr>
  </w:style>
  <w:style w:type="paragraph" w:customStyle="1" w:styleId="CodeIndentBold">
    <w:name w:val="Code Indent Bold"/>
    <w:basedOn w:val="CodeIndent2Bold"/>
    <w:qFormat/>
    <w:rsid w:val="00CB0031"/>
    <w:pPr>
      <w:ind w:left="360"/>
    </w:pPr>
  </w:style>
  <w:style w:type="character" w:customStyle="1" w:styleId="HeaderChar">
    <w:name w:val="Header Char"/>
    <w:aliases w:val="Header style Char"/>
    <w:basedOn w:val="DefaultParagraphFont"/>
    <w:link w:val="Header"/>
    <w:rsid w:val="00CB0031"/>
  </w:style>
  <w:style w:type="paragraph" w:styleId="Index2">
    <w:name w:val="index 2"/>
    <w:basedOn w:val="Index1"/>
    <w:autoRedefine/>
    <w:uiPriority w:val="99"/>
    <w:qFormat/>
    <w:rsid w:val="00CB0031"/>
    <w:pPr>
      <w:tabs>
        <w:tab w:val="right" w:pos="4310"/>
      </w:tabs>
      <w:spacing w:before="0" w:after="0" w:line="240" w:lineRule="auto"/>
      <w:ind w:left="440" w:hanging="220"/>
    </w:pPr>
    <w:rPr>
      <w:rFonts w:ascii="Times New Roman" w:eastAsia="Batang" w:hAnsi="Times New Roman" w:cs="Calibri"/>
      <w:noProof/>
      <w:color w:val="000000"/>
      <w:sz w:val="22"/>
      <w:szCs w:val="18"/>
      <w:lang w:eastAsia="ko-KR"/>
    </w:rPr>
  </w:style>
  <w:style w:type="paragraph" w:styleId="Index3">
    <w:name w:val="index 3"/>
    <w:basedOn w:val="Index1"/>
    <w:autoRedefine/>
    <w:uiPriority w:val="99"/>
    <w:qFormat/>
    <w:rsid w:val="00CB0031"/>
    <w:pPr>
      <w:tabs>
        <w:tab w:val="right" w:pos="4310"/>
      </w:tabs>
      <w:spacing w:before="0" w:after="0" w:line="240" w:lineRule="auto"/>
      <w:ind w:left="660" w:hanging="220"/>
    </w:pPr>
    <w:rPr>
      <w:rFonts w:ascii="Times New Roman" w:eastAsia="Batang" w:hAnsi="Times New Roman" w:cs="Calibri"/>
      <w:noProof/>
      <w:color w:val="000000"/>
      <w:sz w:val="22"/>
      <w:szCs w:val="18"/>
      <w:lang w:eastAsia="ko-KR"/>
    </w:rPr>
  </w:style>
  <w:style w:type="paragraph" w:styleId="Index4">
    <w:name w:val="index 4"/>
    <w:basedOn w:val="Normal"/>
    <w:next w:val="Normal"/>
    <w:autoRedefine/>
    <w:uiPriority w:val="99"/>
    <w:qFormat/>
    <w:rsid w:val="00CB0031"/>
    <w:pPr>
      <w:spacing w:before="0" w:after="0"/>
      <w:ind w:left="880" w:hanging="220"/>
    </w:pPr>
    <w:rPr>
      <w:rFonts w:eastAsia="Batang" w:cs="Calibri"/>
      <w:color w:val="000000"/>
      <w:szCs w:val="18"/>
      <w:lang w:eastAsia="ko-KR"/>
    </w:rPr>
  </w:style>
  <w:style w:type="paragraph" w:styleId="Index5">
    <w:name w:val="index 5"/>
    <w:basedOn w:val="Normal"/>
    <w:next w:val="Normal"/>
    <w:autoRedefine/>
    <w:uiPriority w:val="99"/>
    <w:qFormat/>
    <w:rsid w:val="00CB0031"/>
    <w:pPr>
      <w:spacing w:before="0" w:after="0"/>
      <w:ind w:left="1100" w:hanging="220"/>
    </w:pPr>
    <w:rPr>
      <w:rFonts w:eastAsia="Batang" w:cs="Calibri"/>
      <w:color w:val="000000"/>
      <w:szCs w:val="18"/>
      <w:lang w:eastAsia="ko-KR"/>
    </w:rPr>
  </w:style>
  <w:style w:type="paragraph" w:styleId="Index6">
    <w:name w:val="index 6"/>
    <w:basedOn w:val="Normal"/>
    <w:next w:val="Normal"/>
    <w:autoRedefine/>
    <w:uiPriority w:val="99"/>
    <w:qFormat/>
    <w:rsid w:val="00CB0031"/>
    <w:pPr>
      <w:spacing w:before="0" w:after="0"/>
      <w:ind w:left="1320" w:hanging="220"/>
    </w:pPr>
    <w:rPr>
      <w:rFonts w:eastAsia="Batang" w:cs="Calibri"/>
      <w:color w:val="000000"/>
      <w:szCs w:val="18"/>
      <w:lang w:eastAsia="ko-KR"/>
    </w:rPr>
  </w:style>
  <w:style w:type="paragraph" w:styleId="Index7">
    <w:name w:val="index 7"/>
    <w:basedOn w:val="Normal"/>
    <w:next w:val="Normal"/>
    <w:autoRedefine/>
    <w:uiPriority w:val="99"/>
    <w:qFormat/>
    <w:rsid w:val="00CB0031"/>
    <w:pPr>
      <w:spacing w:before="0" w:after="0"/>
      <w:ind w:left="1540" w:hanging="220"/>
    </w:pPr>
    <w:rPr>
      <w:rFonts w:eastAsia="Batang" w:cs="Calibri"/>
      <w:color w:val="000000"/>
      <w:szCs w:val="18"/>
      <w:lang w:eastAsia="ko-KR"/>
    </w:rPr>
  </w:style>
  <w:style w:type="paragraph" w:styleId="Index8">
    <w:name w:val="index 8"/>
    <w:basedOn w:val="Normal"/>
    <w:next w:val="Normal"/>
    <w:autoRedefine/>
    <w:uiPriority w:val="99"/>
    <w:qFormat/>
    <w:rsid w:val="00CB0031"/>
    <w:pPr>
      <w:spacing w:before="0" w:after="0"/>
      <w:ind w:left="1760" w:hanging="220"/>
    </w:pPr>
    <w:rPr>
      <w:rFonts w:eastAsia="Batang" w:cs="Calibri"/>
      <w:color w:val="000000"/>
      <w:szCs w:val="18"/>
      <w:lang w:eastAsia="ko-KR"/>
    </w:rPr>
  </w:style>
  <w:style w:type="paragraph" w:styleId="Index9">
    <w:name w:val="index 9"/>
    <w:basedOn w:val="Normal"/>
    <w:next w:val="Normal"/>
    <w:autoRedefine/>
    <w:uiPriority w:val="99"/>
    <w:qFormat/>
    <w:rsid w:val="00CB0031"/>
    <w:pPr>
      <w:spacing w:before="0" w:after="0"/>
      <w:ind w:left="1980" w:hanging="220"/>
    </w:pPr>
    <w:rPr>
      <w:rFonts w:eastAsia="Batang" w:cs="Calibri"/>
      <w:color w:val="000000"/>
      <w:szCs w:val="18"/>
      <w:lang w:eastAsia="ko-KR"/>
    </w:rPr>
  </w:style>
  <w:style w:type="paragraph" w:styleId="IndexHeading">
    <w:name w:val="index heading"/>
    <w:basedOn w:val="Heading1"/>
    <w:next w:val="Index1"/>
    <w:autoRedefine/>
    <w:uiPriority w:val="99"/>
    <w:qFormat/>
    <w:rsid w:val="00CB0031"/>
    <w:pPr>
      <w:numPr>
        <w:numId w:val="0"/>
      </w:numPr>
      <w:tabs>
        <w:tab w:val="right" w:pos="4310"/>
      </w:tabs>
      <w:autoSpaceDE/>
      <w:autoSpaceDN/>
      <w:adjustRightInd/>
      <w:spacing w:before="200" w:after="0"/>
      <w:ind w:left="140"/>
      <w:outlineLvl w:val="9"/>
    </w:pPr>
    <w:rPr>
      <w:rFonts w:eastAsia="Batang" w:cs="Times New Roman"/>
      <w:noProof/>
      <w:color w:val="000000"/>
      <w:kern w:val="0"/>
      <w:sz w:val="28"/>
      <w:szCs w:val="28"/>
      <w:lang w:eastAsia="ko-KR"/>
    </w:rPr>
  </w:style>
  <w:style w:type="paragraph" w:customStyle="1" w:styleId="Caution">
    <w:name w:val="Caution"/>
    <w:basedOn w:val="Normal"/>
    <w:link w:val="CautionChar"/>
    <w:qFormat/>
    <w:rsid w:val="00CB0031"/>
    <w:pPr>
      <w:spacing w:before="240"/>
      <w:ind w:left="907" w:hanging="907"/>
    </w:pPr>
    <w:rPr>
      <w:rFonts w:ascii="Arial" w:hAnsi="Arial"/>
      <w:b/>
      <w:bCs/>
      <w:color w:val="000000"/>
      <w:sz w:val="20"/>
      <w:szCs w:val="20"/>
    </w:rPr>
  </w:style>
  <w:style w:type="paragraph" w:customStyle="1" w:styleId="Dialogue">
    <w:name w:val="Dialogue"/>
    <w:basedOn w:val="DialogueIndent"/>
    <w:qFormat/>
    <w:rsid w:val="00CB0031"/>
    <w:pPr>
      <w:ind w:left="187" w:right="187"/>
    </w:pPr>
  </w:style>
  <w:style w:type="character" w:customStyle="1" w:styleId="BalloonTextChar">
    <w:name w:val="Balloon Text Char"/>
    <w:basedOn w:val="DefaultParagraphFont"/>
    <w:link w:val="BalloonText"/>
    <w:uiPriority w:val="99"/>
    <w:rsid w:val="00CB0031"/>
    <w:rPr>
      <w:rFonts w:ascii="Tahoma" w:eastAsia="MS Mincho" w:hAnsi="Tahoma" w:cs="Tahoma"/>
      <w:sz w:val="16"/>
      <w:szCs w:val="16"/>
      <w:lang w:eastAsia="en-GB"/>
    </w:rPr>
  </w:style>
  <w:style w:type="paragraph" w:styleId="PlainText">
    <w:name w:val="Plain Text"/>
    <w:basedOn w:val="Normal"/>
    <w:link w:val="PlainTextChar"/>
    <w:uiPriority w:val="99"/>
    <w:rsid w:val="00CB0031"/>
    <w:pPr>
      <w:spacing w:before="160"/>
      <w:ind w:left="0" w:firstLine="0"/>
    </w:pPr>
    <w:rPr>
      <w:rFonts w:ascii="Courier New" w:eastAsia="Batang" w:hAnsi="Courier New" w:cs="Courier New"/>
      <w:color w:val="000000"/>
      <w:sz w:val="20"/>
      <w:lang w:eastAsia="ko-KR"/>
    </w:rPr>
  </w:style>
  <w:style w:type="character" w:customStyle="1" w:styleId="PlainTextChar">
    <w:name w:val="Plain Text Char"/>
    <w:basedOn w:val="DefaultParagraphFont"/>
    <w:link w:val="PlainText"/>
    <w:uiPriority w:val="99"/>
    <w:rsid w:val="00CB0031"/>
    <w:rPr>
      <w:rFonts w:ascii="Courier New" w:eastAsia="Batang" w:hAnsi="Courier New" w:cs="Courier New"/>
      <w:color w:val="000000"/>
      <w:szCs w:val="24"/>
      <w:lang w:eastAsia="ko-KR"/>
    </w:rPr>
  </w:style>
  <w:style w:type="paragraph" w:customStyle="1" w:styleId="VASeal">
    <w:name w:val="VA Seal"/>
    <w:basedOn w:val="Normal"/>
    <w:qFormat/>
    <w:rsid w:val="00CB0031"/>
    <w:pPr>
      <w:spacing w:before="1200" w:after="1200"/>
      <w:ind w:left="0" w:firstLine="0"/>
      <w:jc w:val="center"/>
    </w:pPr>
    <w:rPr>
      <w:rFonts w:ascii="Arial" w:eastAsia="Batang" w:hAnsi="Arial"/>
      <w:color w:val="000000"/>
      <w:sz w:val="20"/>
      <w:lang w:eastAsia="ko-KR"/>
    </w:rPr>
  </w:style>
  <w:style w:type="paragraph" w:styleId="BodyTextIndent3">
    <w:name w:val="Body Text Indent 3"/>
    <w:basedOn w:val="Normal"/>
    <w:link w:val="BodyTextIndent3Char"/>
    <w:uiPriority w:val="99"/>
    <w:qFormat/>
    <w:rsid w:val="00CB0031"/>
    <w:pPr>
      <w:ind w:left="1080" w:firstLine="0"/>
    </w:pPr>
    <w:rPr>
      <w:rFonts w:cs="Courier New"/>
      <w:color w:val="000000"/>
      <w:szCs w:val="18"/>
    </w:rPr>
  </w:style>
  <w:style w:type="character" w:customStyle="1" w:styleId="BodyTextIndent3Char">
    <w:name w:val="Body Text Indent 3 Char"/>
    <w:basedOn w:val="DefaultParagraphFont"/>
    <w:link w:val="BodyTextIndent3"/>
    <w:uiPriority w:val="99"/>
    <w:rsid w:val="00CB0031"/>
    <w:rPr>
      <w:rFonts w:cs="Courier New"/>
      <w:color w:val="000000"/>
      <w:sz w:val="22"/>
      <w:szCs w:val="18"/>
    </w:rPr>
  </w:style>
  <w:style w:type="paragraph" w:styleId="ListBullet2">
    <w:name w:val="List Bullet 2"/>
    <w:basedOn w:val="Normal"/>
    <w:qFormat/>
    <w:rsid w:val="00CB0031"/>
    <w:pPr>
      <w:numPr>
        <w:numId w:val="26"/>
      </w:numPr>
      <w:tabs>
        <w:tab w:val="clear" w:pos="720"/>
        <w:tab w:val="left" w:pos="1080"/>
      </w:tabs>
      <w:spacing w:after="0"/>
      <w:ind w:left="1080"/>
    </w:pPr>
    <w:rPr>
      <w:rFonts w:eastAsia="Batang"/>
      <w:color w:val="000000"/>
      <w:lang w:eastAsia="ko-KR"/>
    </w:rPr>
  </w:style>
  <w:style w:type="paragraph" w:customStyle="1" w:styleId="AltHeading2">
    <w:name w:val="Alt Heading 2"/>
    <w:basedOn w:val="Normal"/>
    <w:autoRedefine/>
    <w:qFormat/>
    <w:rsid w:val="000C03B1"/>
    <w:pPr>
      <w:keepNext/>
      <w:keepLines/>
      <w:spacing w:before="240"/>
      <w:ind w:left="0" w:firstLine="0"/>
    </w:pPr>
    <w:rPr>
      <w:rFonts w:ascii="Arial" w:hAnsi="Arial"/>
      <w:b/>
      <w:color w:val="000000"/>
      <w:sz w:val="32"/>
      <w:szCs w:val="32"/>
    </w:rPr>
  </w:style>
  <w:style w:type="paragraph" w:customStyle="1" w:styleId="BodyTextIndent4">
    <w:name w:val="Body Text Indent 4"/>
    <w:basedOn w:val="BodyTextIndent3"/>
    <w:qFormat/>
    <w:rsid w:val="00CB0031"/>
    <w:pPr>
      <w:ind w:left="1440"/>
    </w:pPr>
  </w:style>
  <w:style w:type="paragraph" w:customStyle="1" w:styleId="AltHeading3">
    <w:name w:val="Alt Heading 3"/>
    <w:basedOn w:val="AltHeading2"/>
    <w:qFormat/>
    <w:rsid w:val="00CB0031"/>
    <w:rPr>
      <w:sz w:val="28"/>
      <w:szCs w:val="28"/>
    </w:rPr>
  </w:style>
  <w:style w:type="paragraph" w:customStyle="1" w:styleId="TableNote">
    <w:name w:val="Table Note"/>
    <w:basedOn w:val="TableText"/>
    <w:qFormat/>
    <w:rsid w:val="00CB0031"/>
    <w:pPr>
      <w:ind w:left="518" w:hanging="518"/>
    </w:pPr>
    <w:rPr>
      <w:rFonts w:cs="Times New Roman"/>
      <w:color w:val="000000"/>
    </w:rPr>
  </w:style>
  <w:style w:type="character" w:customStyle="1" w:styleId="ListNumberChar">
    <w:name w:val="List Number Char"/>
    <w:link w:val="ListNumber"/>
    <w:locked/>
    <w:rsid w:val="00CB0031"/>
    <w:rPr>
      <w:sz w:val="22"/>
      <w:szCs w:val="24"/>
    </w:rPr>
  </w:style>
  <w:style w:type="paragraph" w:customStyle="1" w:styleId="BodyText6">
    <w:name w:val="Body Text 6"/>
    <w:basedOn w:val="BodyText4"/>
    <w:qFormat/>
    <w:rsid w:val="00CB0031"/>
    <w:pPr>
      <w:spacing w:before="0" w:after="0"/>
      <w:ind w:left="720"/>
    </w:pPr>
  </w:style>
  <w:style w:type="paragraph" w:customStyle="1" w:styleId="TableListBullet">
    <w:name w:val="Table List Bullet"/>
    <w:basedOn w:val="TableText"/>
    <w:qFormat/>
    <w:rsid w:val="00CB0031"/>
    <w:pPr>
      <w:numPr>
        <w:numId w:val="34"/>
      </w:numPr>
      <w:overflowPunct w:val="0"/>
      <w:autoSpaceDE w:val="0"/>
      <w:autoSpaceDN w:val="0"/>
      <w:adjustRightInd w:val="0"/>
      <w:ind w:left="360"/>
      <w:textAlignment w:val="baseline"/>
    </w:pPr>
    <w:rPr>
      <w:color w:val="000000"/>
    </w:rPr>
  </w:style>
  <w:style w:type="paragraph" w:customStyle="1" w:styleId="TableListBullet2">
    <w:name w:val="Table List Bullet 2"/>
    <w:basedOn w:val="ListBullet2"/>
    <w:qFormat/>
    <w:rsid w:val="00CB0031"/>
    <w:pPr>
      <w:numPr>
        <w:numId w:val="35"/>
      </w:numPr>
      <w:tabs>
        <w:tab w:val="clear" w:pos="1080"/>
        <w:tab w:val="left" w:pos="720"/>
      </w:tabs>
      <w:spacing w:before="60" w:after="60"/>
      <w:ind w:left="720"/>
    </w:pPr>
    <w:rPr>
      <w:rFonts w:ascii="Arial" w:eastAsia="Times New Roman" w:hAnsi="Arial" w:cs="Arial"/>
      <w:sz w:val="20"/>
      <w:szCs w:val="20"/>
      <w:lang w:eastAsia="en-US"/>
    </w:rPr>
  </w:style>
  <w:style w:type="paragraph" w:customStyle="1" w:styleId="AltHeading1">
    <w:name w:val="Alt Heading 1"/>
    <w:basedOn w:val="Heading1"/>
    <w:autoRedefine/>
    <w:qFormat/>
    <w:rsid w:val="00CB0031"/>
    <w:pPr>
      <w:keepLines/>
      <w:numPr>
        <w:numId w:val="0"/>
      </w:numPr>
      <w:tabs>
        <w:tab w:val="left" w:pos="540"/>
        <w:tab w:val="right" w:pos="8640"/>
      </w:tabs>
      <w:autoSpaceDE/>
      <w:autoSpaceDN/>
      <w:adjustRightInd/>
      <w:spacing w:before="200" w:after="0"/>
      <w:jc w:val="center"/>
    </w:pPr>
    <w:rPr>
      <w:rFonts w:eastAsia="Batang"/>
      <w:bCs w:val="0"/>
      <w:iCs/>
      <w:color w:val="000000"/>
      <w:szCs w:val="36"/>
      <w:lang w:eastAsia="ko-KR"/>
    </w:rPr>
  </w:style>
  <w:style w:type="paragraph" w:customStyle="1" w:styleId="AltHeading4">
    <w:name w:val="Alt Heading 4"/>
    <w:basedOn w:val="AltHeading3"/>
    <w:autoRedefine/>
    <w:qFormat/>
    <w:rsid w:val="00CB0031"/>
    <w:rPr>
      <w:sz w:val="24"/>
      <w:szCs w:val="24"/>
    </w:rPr>
  </w:style>
  <w:style w:type="paragraph" w:customStyle="1" w:styleId="AltHeading5">
    <w:name w:val="Alt Heading 5"/>
    <w:basedOn w:val="Normal"/>
    <w:autoRedefine/>
    <w:qFormat/>
    <w:rsid w:val="00CB0031"/>
    <w:pPr>
      <w:keepNext/>
      <w:keepLines/>
      <w:spacing w:before="240"/>
      <w:ind w:left="0" w:firstLine="0"/>
    </w:pPr>
    <w:rPr>
      <w:rFonts w:ascii="Arial" w:eastAsia="Batang" w:hAnsi="Arial"/>
      <w:b/>
      <w:color w:val="000000"/>
      <w:szCs w:val="22"/>
    </w:rPr>
  </w:style>
  <w:style w:type="paragraph" w:customStyle="1" w:styleId="AltHeading6">
    <w:name w:val="Alt Heading 6"/>
    <w:basedOn w:val="Normal"/>
    <w:autoRedefine/>
    <w:qFormat/>
    <w:rsid w:val="00CB0031"/>
    <w:pPr>
      <w:keepNext/>
      <w:keepLines/>
      <w:spacing w:before="240"/>
      <w:ind w:left="720" w:firstLine="0"/>
    </w:pPr>
    <w:rPr>
      <w:rFonts w:ascii="Arial" w:hAnsi="Arial"/>
      <w:b/>
      <w:color w:val="000000"/>
      <w:szCs w:val="20"/>
    </w:rPr>
  </w:style>
  <w:style w:type="paragraph" w:customStyle="1" w:styleId="CodeIndent">
    <w:name w:val="Code Indent"/>
    <w:basedOn w:val="Normal"/>
    <w:qFormat/>
    <w:rsid w:val="00CB0031"/>
    <w:pPr>
      <w:spacing w:before="160"/>
      <w:ind w:left="360" w:firstLine="0"/>
    </w:pPr>
    <w:rPr>
      <w:rFonts w:ascii="Courier New" w:eastAsia="Batang" w:hAnsi="Courier New"/>
      <w:color w:val="000000"/>
      <w:sz w:val="18"/>
      <w:lang w:eastAsia="ko-KR"/>
    </w:rPr>
  </w:style>
  <w:style w:type="paragraph" w:customStyle="1" w:styleId="APICode">
    <w:name w:val="API Code"/>
    <w:basedOn w:val="CodeIndent"/>
    <w:qFormat/>
    <w:rsid w:val="00CB0031"/>
    <w:pPr>
      <w:ind w:left="187"/>
    </w:pPr>
  </w:style>
  <w:style w:type="paragraph" w:customStyle="1" w:styleId="APIFormat">
    <w:name w:val="API Format"/>
    <w:basedOn w:val="Normal"/>
    <w:qFormat/>
    <w:rsid w:val="00CB0031"/>
    <w:pPr>
      <w:keepNext/>
      <w:keepLines/>
      <w:ind w:left="360" w:firstLine="0"/>
    </w:pPr>
    <w:rPr>
      <w:rFonts w:ascii="Courier New" w:eastAsia="Batang" w:hAnsi="Courier New" w:cs="Courier New"/>
      <w:color w:val="000000"/>
      <w:sz w:val="18"/>
      <w:lang w:eastAsia="ko-KR"/>
    </w:rPr>
  </w:style>
  <w:style w:type="numbering" w:styleId="ArticleSection">
    <w:name w:val="Outline List 3"/>
    <w:basedOn w:val="NoList"/>
    <w:uiPriority w:val="99"/>
    <w:unhideWhenUsed/>
    <w:rsid w:val="00CB0031"/>
    <w:pPr>
      <w:numPr>
        <w:numId w:val="24"/>
      </w:numPr>
    </w:pPr>
  </w:style>
  <w:style w:type="paragraph" w:styleId="Bibliography">
    <w:name w:val="Bibliography"/>
    <w:basedOn w:val="Normal"/>
    <w:next w:val="Normal"/>
    <w:uiPriority w:val="37"/>
    <w:semiHidden/>
    <w:unhideWhenUsed/>
    <w:rsid w:val="00CB0031"/>
    <w:pPr>
      <w:spacing w:before="0" w:after="0"/>
      <w:ind w:left="0" w:firstLine="0"/>
    </w:pPr>
    <w:rPr>
      <w:rFonts w:eastAsia="Batang"/>
      <w:color w:val="000000"/>
      <w:lang w:eastAsia="ko-KR"/>
    </w:rPr>
  </w:style>
  <w:style w:type="paragraph" w:styleId="BlockText">
    <w:name w:val="Block Text"/>
    <w:basedOn w:val="Normal"/>
    <w:uiPriority w:val="99"/>
    <w:qFormat/>
    <w:rsid w:val="00C82C18"/>
    <w:pPr>
      <w:spacing w:before="0"/>
      <w:ind w:left="1440" w:right="1440" w:firstLine="0"/>
    </w:pPr>
    <w:rPr>
      <w:color w:val="000000"/>
      <w:sz w:val="24"/>
    </w:rPr>
  </w:style>
  <w:style w:type="paragraph" w:styleId="BodyText2">
    <w:name w:val="Body Text 2"/>
    <w:basedOn w:val="Normal"/>
    <w:link w:val="BodyText2Char"/>
    <w:uiPriority w:val="99"/>
    <w:qFormat/>
    <w:rsid w:val="00CB0031"/>
    <w:pPr>
      <w:ind w:left="360" w:firstLine="0"/>
    </w:pPr>
    <w:rPr>
      <w:rFonts w:eastAsia="Batang"/>
      <w:color w:val="000000"/>
      <w:lang w:eastAsia="ko-KR"/>
    </w:rPr>
  </w:style>
  <w:style w:type="character" w:customStyle="1" w:styleId="BodyText2Char">
    <w:name w:val="Body Text 2 Char"/>
    <w:basedOn w:val="DefaultParagraphFont"/>
    <w:link w:val="BodyText2"/>
    <w:uiPriority w:val="99"/>
    <w:rsid w:val="00CB0031"/>
    <w:rPr>
      <w:rFonts w:eastAsia="Batang"/>
      <w:color w:val="000000"/>
      <w:sz w:val="22"/>
      <w:szCs w:val="24"/>
      <w:lang w:eastAsia="ko-KR"/>
    </w:rPr>
  </w:style>
  <w:style w:type="paragraph" w:customStyle="1" w:styleId="BodyText4">
    <w:name w:val="Body Text 4"/>
    <w:basedOn w:val="BodyText3"/>
    <w:qFormat/>
    <w:rsid w:val="00CB0031"/>
    <w:pPr>
      <w:ind w:left="1080" w:firstLine="0"/>
    </w:pPr>
    <w:rPr>
      <w:color w:val="000000"/>
      <w:sz w:val="22"/>
      <w:szCs w:val="22"/>
    </w:rPr>
  </w:style>
  <w:style w:type="paragraph" w:customStyle="1" w:styleId="BodyText5">
    <w:name w:val="Body Text 5"/>
    <w:basedOn w:val="BodyText4"/>
    <w:qFormat/>
    <w:rsid w:val="00CB0031"/>
    <w:pPr>
      <w:ind w:left="1440"/>
    </w:pPr>
    <w:rPr>
      <w:rFonts w:eastAsia="Batang"/>
      <w:szCs w:val="16"/>
    </w:rPr>
  </w:style>
  <w:style w:type="paragraph" w:styleId="BodyTextFirstIndent">
    <w:name w:val="Body Text First Indent"/>
    <w:basedOn w:val="BodyText"/>
    <w:link w:val="BodyTextFirstIndentChar"/>
    <w:uiPriority w:val="99"/>
    <w:qFormat/>
    <w:rsid w:val="00CB0031"/>
    <w:pPr>
      <w:tabs>
        <w:tab w:val="clear" w:pos="1134"/>
      </w:tabs>
      <w:ind w:left="360"/>
    </w:pPr>
    <w:rPr>
      <w:rFonts w:eastAsia="Times New Roman"/>
      <w:color w:val="000000"/>
      <w:szCs w:val="24"/>
      <w:lang w:eastAsia="en-US"/>
    </w:rPr>
  </w:style>
  <w:style w:type="character" w:customStyle="1" w:styleId="BodyTextFirstIndentChar">
    <w:name w:val="Body Text First Indent Char"/>
    <w:basedOn w:val="BodyTextChar"/>
    <w:link w:val="BodyTextFirstIndent"/>
    <w:uiPriority w:val="99"/>
    <w:rsid w:val="00CB0031"/>
    <w:rPr>
      <w:rFonts w:eastAsia="MS Mincho"/>
      <w:color w:val="000000"/>
      <w:sz w:val="24"/>
      <w:szCs w:val="24"/>
      <w:lang w:eastAsia="en-GB"/>
    </w:rPr>
  </w:style>
  <w:style w:type="paragraph" w:styleId="BodyTextIndent">
    <w:name w:val="Body Text Indent"/>
    <w:basedOn w:val="Normal"/>
    <w:link w:val="BodyTextIndentChar"/>
    <w:qFormat/>
    <w:rsid w:val="00204FB8"/>
    <w:pPr>
      <w:keepNext/>
      <w:keepLines/>
      <w:ind w:left="360" w:firstLine="0"/>
    </w:pPr>
    <w:rPr>
      <w:rFonts w:eastAsia="Batang"/>
      <w:color w:val="000000"/>
      <w:sz w:val="24"/>
      <w:lang w:eastAsia="ko-KR"/>
    </w:rPr>
  </w:style>
  <w:style w:type="character" w:customStyle="1" w:styleId="BodyTextIndentChar">
    <w:name w:val="Body Text Indent Char"/>
    <w:basedOn w:val="DefaultParagraphFont"/>
    <w:link w:val="BodyTextIndent"/>
    <w:rsid w:val="00204FB8"/>
    <w:rPr>
      <w:rFonts w:eastAsia="Batang"/>
      <w:color w:val="000000"/>
      <w:sz w:val="24"/>
      <w:szCs w:val="24"/>
      <w:lang w:eastAsia="ko-KR"/>
    </w:rPr>
  </w:style>
  <w:style w:type="paragraph" w:styleId="BodyTextFirstIndent2">
    <w:name w:val="Body Text First Indent 2"/>
    <w:basedOn w:val="BodyTextIndent"/>
    <w:link w:val="BodyTextFirstIndent2Char"/>
    <w:uiPriority w:val="99"/>
    <w:qFormat/>
    <w:rsid w:val="00CB0031"/>
    <w:pPr>
      <w:ind w:left="720"/>
    </w:pPr>
    <w:rPr>
      <w:rFonts w:eastAsia="Times New Roman"/>
      <w:szCs w:val="20"/>
      <w:lang w:eastAsia="en-US"/>
    </w:rPr>
  </w:style>
  <w:style w:type="character" w:customStyle="1" w:styleId="BodyTextFirstIndent2Char">
    <w:name w:val="Body Text First Indent 2 Char"/>
    <w:basedOn w:val="BodyTextIndentChar"/>
    <w:link w:val="BodyTextFirstIndent2"/>
    <w:uiPriority w:val="99"/>
    <w:rsid w:val="00CB0031"/>
    <w:rPr>
      <w:rFonts w:eastAsia="Batang"/>
      <w:color w:val="000000"/>
      <w:sz w:val="24"/>
      <w:szCs w:val="24"/>
      <w:lang w:eastAsia="ko-KR"/>
    </w:rPr>
  </w:style>
  <w:style w:type="paragraph" w:styleId="BodyTextIndent2">
    <w:name w:val="Body Text Indent 2"/>
    <w:basedOn w:val="Normal"/>
    <w:link w:val="BodyTextIndent2Char"/>
    <w:uiPriority w:val="99"/>
    <w:qFormat/>
    <w:rsid w:val="0071291C"/>
    <w:pPr>
      <w:keepNext/>
      <w:keepLines/>
      <w:ind w:left="720" w:firstLine="0"/>
    </w:pPr>
    <w:rPr>
      <w:rFonts w:eastAsia="Batang"/>
      <w:color w:val="000000"/>
      <w:sz w:val="24"/>
      <w:lang w:eastAsia="ko-KR"/>
    </w:rPr>
  </w:style>
  <w:style w:type="character" w:customStyle="1" w:styleId="BodyTextIndent2Char">
    <w:name w:val="Body Text Indent 2 Char"/>
    <w:basedOn w:val="DefaultParagraphFont"/>
    <w:link w:val="BodyTextIndent2"/>
    <w:uiPriority w:val="99"/>
    <w:rsid w:val="0071291C"/>
    <w:rPr>
      <w:rFonts w:eastAsia="Batang"/>
      <w:color w:val="000000"/>
      <w:sz w:val="24"/>
      <w:szCs w:val="24"/>
      <w:lang w:eastAsia="ko-KR"/>
    </w:rPr>
  </w:style>
  <w:style w:type="paragraph" w:customStyle="1" w:styleId="BodyTextIndent5">
    <w:name w:val="Body Text Indent 5"/>
    <w:basedOn w:val="BodyTextIndent4"/>
    <w:qFormat/>
    <w:rsid w:val="00CB0031"/>
    <w:pPr>
      <w:ind w:left="1800"/>
    </w:pPr>
  </w:style>
  <w:style w:type="paragraph" w:customStyle="1" w:styleId="BodyTextIndent6">
    <w:name w:val="Body Text Indent 6"/>
    <w:basedOn w:val="BodyTextIndent5"/>
    <w:qFormat/>
    <w:rsid w:val="00CB0031"/>
    <w:pPr>
      <w:ind w:left="2160"/>
    </w:pPr>
  </w:style>
  <w:style w:type="character" w:styleId="BookTitle">
    <w:name w:val="Book Title"/>
    <w:uiPriority w:val="33"/>
    <w:qFormat/>
    <w:rsid w:val="00CB0031"/>
    <w:rPr>
      <w:b/>
      <w:bCs/>
      <w:smallCaps/>
      <w:spacing w:val="5"/>
    </w:rPr>
  </w:style>
  <w:style w:type="paragraph" w:customStyle="1" w:styleId="CalloutText">
    <w:name w:val="Callout Text"/>
    <w:basedOn w:val="Normal"/>
    <w:qFormat/>
    <w:rsid w:val="00CB0031"/>
    <w:pPr>
      <w:spacing w:before="0" w:after="0"/>
      <w:ind w:left="0" w:firstLine="0"/>
    </w:pPr>
    <w:rPr>
      <w:rFonts w:ascii="Arial" w:hAnsi="Arial"/>
      <w:b/>
      <w:color w:val="000000"/>
      <w:sz w:val="20"/>
    </w:rPr>
  </w:style>
  <w:style w:type="paragraph" w:styleId="Closing">
    <w:name w:val="Closing"/>
    <w:basedOn w:val="Normal"/>
    <w:link w:val="ClosingChar"/>
    <w:uiPriority w:val="99"/>
    <w:rsid w:val="00CB0031"/>
    <w:pPr>
      <w:spacing w:before="160"/>
      <w:ind w:left="4320" w:firstLine="0"/>
    </w:pPr>
    <w:rPr>
      <w:rFonts w:eastAsia="Batang"/>
      <w:color w:val="000000"/>
      <w:lang w:eastAsia="ko-KR"/>
    </w:rPr>
  </w:style>
  <w:style w:type="character" w:customStyle="1" w:styleId="ClosingChar">
    <w:name w:val="Closing Char"/>
    <w:basedOn w:val="DefaultParagraphFont"/>
    <w:link w:val="Closing"/>
    <w:uiPriority w:val="99"/>
    <w:rsid w:val="00CB0031"/>
    <w:rPr>
      <w:rFonts w:eastAsia="Batang"/>
      <w:color w:val="000000"/>
      <w:sz w:val="22"/>
      <w:szCs w:val="24"/>
      <w:lang w:eastAsia="ko-KR"/>
    </w:rPr>
  </w:style>
  <w:style w:type="paragraph" w:customStyle="1" w:styleId="CodeIndent3Bold">
    <w:name w:val="Code Indent 3 Bold"/>
    <w:basedOn w:val="BodyTextIndent3"/>
    <w:qFormat/>
    <w:rsid w:val="00CB0031"/>
    <w:rPr>
      <w:rFonts w:ascii="Courier New" w:hAnsi="Courier New"/>
      <w:b/>
      <w:sz w:val="18"/>
    </w:rPr>
  </w:style>
  <w:style w:type="paragraph" w:customStyle="1" w:styleId="CodeBox">
    <w:name w:val="Code Box"/>
    <w:basedOn w:val="Normal"/>
    <w:qFormat/>
    <w:rsid w:val="00204FB8"/>
    <w:pPr>
      <w:keepNext/>
      <w:keepLines/>
      <w:pBdr>
        <w:top w:val="single" w:sz="8" w:space="3" w:color="auto"/>
        <w:left w:val="single" w:sz="8" w:space="3" w:color="auto"/>
        <w:bottom w:val="single" w:sz="8" w:space="3" w:color="auto"/>
        <w:right w:val="single" w:sz="8" w:space="3" w:color="auto"/>
      </w:pBdr>
      <w:ind w:left="187" w:right="187" w:firstLine="0"/>
    </w:pPr>
    <w:rPr>
      <w:rFonts w:ascii="Courier New" w:eastAsia="Batang" w:hAnsi="Courier New" w:cs="Courier New"/>
      <w:color w:val="000000"/>
      <w:sz w:val="18"/>
      <w:lang w:eastAsia="ko-KR"/>
    </w:rPr>
  </w:style>
  <w:style w:type="paragraph" w:customStyle="1" w:styleId="CodeIndent3NotBold">
    <w:name w:val="Code Indent 3 Not Bold"/>
    <w:basedOn w:val="CodeIndent3Bold"/>
    <w:qFormat/>
    <w:rsid w:val="00CB0031"/>
    <w:rPr>
      <w:b w:val="0"/>
    </w:rPr>
  </w:style>
  <w:style w:type="paragraph" w:customStyle="1" w:styleId="CodeIndent4">
    <w:name w:val="Code Indent 4"/>
    <w:basedOn w:val="CodeIndent3Bold"/>
    <w:qFormat/>
    <w:rsid w:val="00CB0031"/>
    <w:pPr>
      <w:ind w:left="1440"/>
    </w:pPr>
    <w:rPr>
      <w:b w:val="0"/>
    </w:rPr>
  </w:style>
  <w:style w:type="paragraph" w:customStyle="1" w:styleId="CodeIndent4Bold">
    <w:name w:val="Code Indent 4 Bold"/>
    <w:basedOn w:val="CodeIndent3Bold"/>
    <w:qFormat/>
    <w:rsid w:val="00CB0031"/>
    <w:pPr>
      <w:ind w:left="1440"/>
    </w:pPr>
  </w:style>
  <w:style w:type="paragraph" w:customStyle="1" w:styleId="CodeIndent5Bold">
    <w:name w:val="Code Indent 5 Bold"/>
    <w:basedOn w:val="CodeIndent4Bold"/>
    <w:qFormat/>
    <w:rsid w:val="00CB0031"/>
    <w:pPr>
      <w:ind w:left="1800"/>
    </w:pPr>
    <w:rPr>
      <w:lang w:bidi="hi-IN"/>
    </w:rPr>
  </w:style>
  <w:style w:type="table" w:customStyle="1" w:styleId="CodeSectioninList1">
    <w:name w:val="Code Section in List 1"/>
    <w:aliases w:val="cs1"/>
    <w:basedOn w:val="TableNormal"/>
    <w:semiHidden/>
    <w:rsid w:val="00CB0031"/>
    <w:pPr>
      <w:spacing w:before="0" w:after="0"/>
      <w:ind w:left="0" w:firstLine="0"/>
    </w:pPr>
    <w:tblPr>
      <w:tblInd w:w="360" w:type="dxa"/>
    </w:tblPr>
  </w:style>
  <w:style w:type="table" w:customStyle="1" w:styleId="CodeSectioninList2">
    <w:name w:val="Code Section in List 2"/>
    <w:aliases w:val="cs2"/>
    <w:basedOn w:val="TableNormal"/>
    <w:semiHidden/>
    <w:rsid w:val="00CB0031"/>
    <w:pPr>
      <w:spacing w:before="0" w:after="0"/>
      <w:ind w:left="0" w:firstLine="0"/>
    </w:pPr>
    <w:tblPr>
      <w:tblInd w:w="720" w:type="dxa"/>
    </w:tblPr>
  </w:style>
  <w:style w:type="table" w:customStyle="1" w:styleId="CodeSection">
    <w:name w:val="Code Section"/>
    <w:aliases w:val="cs"/>
    <w:basedOn w:val="TableNormal"/>
    <w:semiHidden/>
    <w:rsid w:val="00CB0031"/>
    <w:pPr>
      <w:spacing w:before="0" w:after="0" w:line="220" w:lineRule="exact"/>
      <w:ind w:left="0" w:firstLine="0"/>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character" w:customStyle="1" w:styleId="CommentTextChar">
    <w:name w:val="Comment Text Char"/>
    <w:basedOn w:val="DefaultParagraphFont"/>
    <w:link w:val="CommentText"/>
    <w:rsid w:val="00CB0031"/>
    <w:rPr>
      <w:rFonts w:ascii="Arial" w:eastAsia="MS Mincho" w:hAnsi="Arial"/>
      <w:lang w:eastAsia="en-GB"/>
    </w:rPr>
  </w:style>
  <w:style w:type="character" w:customStyle="1" w:styleId="CommentSubjectChar">
    <w:name w:val="Comment Subject Char"/>
    <w:basedOn w:val="CommentTextChar"/>
    <w:link w:val="CommentSubject"/>
    <w:rsid w:val="00CB0031"/>
    <w:rPr>
      <w:rFonts w:ascii="Arial" w:eastAsia="MS Mincho" w:hAnsi="Arial"/>
      <w:b/>
      <w:bCs/>
      <w:lang w:eastAsia="en-GB"/>
    </w:rPr>
  </w:style>
  <w:style w:type="table" w:customStyle="1" w:styleId="DefinitionTable">
    <w:name w:val="Definition Table"/>
    <w:aliases w:val="dtbl"/>
    <w:basedOn w:val="TableNormal"/>
    <w:semiHidden/>
    <w:rsid w:val="00CB0031"/>
    <w:pPr>
      <w:spacing w:before="0" w:after="180" w:line="220" w:lineRule="exact"/>
      <w:ind w:left="0" w:right="1440" w:firstLine="0"/>
    </w:pPr>
    <w:rPr>
      <w:rFonts w:ascii="Arial" w:hAnsi="Arial"/>
      <w:sz w:val="18"/>
      <w:szCs w:val="18"/>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CB0031"/>
    <w:tblPr>
      <w:tblInd w:w="547" w:type="dxa"/>
    </w:tblPr>
  </w:style>
  <w:style w:type="table" w:customStyle="1" w:styleId="DefinitionTableinList2">
    <w:name w:val="Definition Table in List 2"/>
    <w:aliases w:val="dtbl2"/>
    <w:basedOn w:val="DefinitionTable"/>
    <w:semiHidden/>
    <w:rsid w:val="00CB0031"/>
    <w:tblPr>
      <w:tblInd w:w="907" w:type="dxa"/>
    </w:tblPr>
  </w:style>
  <w:style w:type="paragraph" w:customStyle="1" w:styleId="DialogueIndent">
    <w:name w:val="Dialogue Indent"/>
    <w:basedOn w:val="Normal"/>
    <w:qFormat/>
    <w:rsid w:val="00CB0031"/>
    <w:pPr>
      <w:keepNext/>
      <w:keepLines/>
      <w:pBdr>
        <w:top w:val="single" w:sz="8" w:space="3" w:color="auto"/>
        <w:left w:val="single" w:sz="8" w:space="3" w:color="auto"/>
        <w:bottom w:val="single" w:sz="8" w:space="3" w:color="auto"/>
        <w:right w:val="single" w:sz="8" w:space="3" w:color="auto"/>
      </w:pBdr>
      <w:spacing w:before="0" w:after="0"/>
      <w:ind w:left="907" w:firstLine="0"/>
    </w:pPr>
    <w:rPr>
      <w:rFonts w:ascii="Courier New" w:eastAsia="Batang" w:hAnsi="Courier New" w:cs="Courier New"/>
      <w:color w:val="000000"/>
      <w:sz w:val="18"/>
      <w:szCs w:val="18"/>
      <w:lang w:eastAsia="ko-KR"/>
    </w:rPr>
  </w:style>
  <w:style w:type="paragraph" w:customStyle="1" w:styleId="DialogueIndent2">
    <w:name w:val="Dialogue Indent 2"/>
    <w:basedOn w:val="DialogueIndent"/>
    <w:qFormat/>
    <w:rsid w:val="00CB0031"/>
    <w:pPr>
      <w:ind w:left="1260"/>
    </w:pPr>
  </w:style>
  <w:style w:type="table" w:customStyle="1" w:styleId="DynamicLinkTable">
    <w:name w:val="Dynamic Link Table"/>
    <w:aliases w:val="dlt"/>
    <w:basedOn w:val="TableNormal"/>
    <w:semiHidden/>
    <w:locked/>
    <w:rsid w:val="00CB0031"/>
    <w:pPr>
      <w:spacing w:before="0" w:after="0"/>
      <w:ind w:left="0" w:firstLine="0"/>
    </w:pPr>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styleId="E-mailSignature">
    <w:name w:val="E-mail Signature"/>
    <w:basedOn w:val="Normal"/>
    <w:link w:val="E-mailSignatureChar"/>
    <w:rsid w:val="00CB0031"/>
    <w:pPr>
      <w:spacing w:before="160"/>
      <w:ind w:left="0" w:firstLine="0"/>
    </w:pPr>
    <w:rPr>
      <w:rFonts w:eastAsia="Batang"/>
      <w:color w:val="000000"/>
      <w:lang w:eastAsia="ko-KR"/>
    </w:rPr>
  </w:style>
  <w:style w:type="character" w:customStyle="1" w:styleId="E-mailSignatureChar">
    <w:name w:val="E-mail Signature Char"/>
    <w:basedOn w:val="DefaultParagraphFont"/>
    <w:link w:val="E-mailSignature"/>
    <w:rsid w:val="00CB0031"/>
    <w:rPr>
      <w:rFonts w:eastAsia="Batang"/>
      <w:color w:val="000000"/>
      <w:sz w:val="22"/>
      <w:szCs w:val="24"/>
      <w:lang w:eastAsia="ko-KR"/>
    </w:rPr>
  </w:style>
  <w:style w:type="paragraph" w:styleId="EndnoteText">
    <w:name w:val="endnote text"/>
    <w:basedOn w:val="Normal"/>
    <w:link w:val="EndnoteTextChar"/>
    <w:rsid w:val="00CB0031"/>
    <w:pPr>
      <w:spacing w:before="160"/>
      <w:ind w:left="0" w:firstLine="0"/>
    </w:pPr>
    <w:rPr>
      <w:rFonts w:eastAsia="Batang"/>
      <w:color w:val="000000"/>
      <w:sz w:val="20"/>
      <w:lang w:eastAsia="ko-KR"/>
    </w:rPr>
  </w:style>
  <w:style w:type="character" w:customStyle="1" w:styleId="EndnoteTextChar">
    <w:name w:val="Endnote Text Char"/>
    <w:basedOn w:val="DefaultParagraphFont"/>
    <w:link w:val="EndnoteText"/>
    <w:rsid w:val="00CB0031"/>
    <w:rPr>
      <w:rFonts w:eastAsia="Batang"/>
      <w:color w:val="000000"/>
      <w:szCs w:val="24"/>
      <w:lang w:eastAsia="ko-KR"/>
    </w:rPr>
  </w:style>
  <w:style w:type="paragraph" w:styleId="EnvelopeAddress">
    <w:name w:val="envelope address"/>
    <w:basedOn w:val="Normal"/>
    <w:rsid w:val="00CB0031"/>
    <w:pPr>
      <w:framePr w:w="7920" w:h="1980" w:hRule="exact" w:hSpace="180" w:wrap="auto" w:hAnchor="page" w:xAlign="center" w:yAlign="bottom"/>
      <w:spacing w:before="160"/>
      <w:ind w:left="2880" w:firstLine="0"/>
    </w:pPr>
    <w:rPr>
      <w:rFonts w:eastAsia="Batang"/>
      <w:color w:val="000000"/>
      <w:sz w:val="24"/>
      <w:lang w:eastAsia="ko-KR"/>
    </w:rPr>
  </w:style>
  <w:style w:type="paragraph" w:styleId="EnvelopeReturn">
    <w:name w:val="envelope return"/>
    <w:basedOn w:val="Normal"/>
    <w:rsid w:val="00CB0031"/>
    <w:pPr>
      <w:spacing w:before="160"/>
      <w:ind w:left="0" w:firstLine="0"/>
    </w:pPr>
    <w:rPr>
      <w:rFonts w:eastAsia="Batang"/>
      <w:color w:val="000000"/>
      <w:lang w:eastAsia="ko-KR"/>
    </w:rPr>
  </w:style>
  <w:style w:type="paragraph" w:customStyle="1" w:styleId="ErrorHeading">
    <w:name w:val="Error Heading"/>
    <w:basedOn w:val="Normal"/>
    <w:autoRedefine/>
    <w:qFormat/>
    <w:rsid w:val="00CB0031"/>
    <w:pPr>
      <w:keepNext/>
      <w:keepLines/>
      <w:spacing w:before="480" w:after="60"/>
      <w:ind w:left="0" w:firstLine="0"/>
    </w:pPr>
    <w:rPr>
      <w:rFonts w:eastAsia="Batang"/>
      <w:b/>
      <w:bCs/>
      <w:color w:val="000000"/>
      <w:sz w:val="28"/>
      <w:lang w:eastAsia="ko-KR"/>
    </w:rPr>
  </w:style>
  <w:style w:type="paragraph" w:customStyle="1" w:styleId="GlossaryTable">
    <w:name w:val="Glossary Table"/>
    <w:basedOn w:val="Normal"/>
    <w:next w:val="Normal"/>
    <w:semiHidden/>
    <w:locked/>
    <w:rsid w:val="00CB0031"/>
    <w:pPr>
      <w:ind w:left="0" w:firstLine="0"/>
    </w:pPr>
    <w:rPr>
      <w:rFonts w:eastAsia="Batang"/>
      <w:color w:val="000000"/>
      <w:lang w:eastAsia="ko-KR"/>
    </w:rPr>
  </w:style>
  <w:style w:type="paragraph" w:customStyle="1" w:styleId="GraphicInsert">
    <w:name w:val="Graphic Insert"/>
    <w:basedOn w:val="Normal"/>
    <w:qFormat/>
    <w:rsid w:val="00CB0031"/>
    <w:pPr>
      <w:spacing w:before="0" w:after="0"/>
      <w:ind w:left="0" w:firstLine="0"/>
      <w:jc w:val="center"/>
    </w:pPr>
    <w:rPr>
      <w:rFonts w:eastAsia="Batang"/>
      <w:color w:val="000000"/>
      <w:szCs w:val="36"/>
      <w:lang w:eastAsia="ko-KR"/>
    </w:rPr>
  </w:style>
  <w:style w:type="paragraph" w:customStyle="1" w:styleId="PageHeader">
    <w:name w:val="Page Header"/>
    <w:basedOn w:val="Normal"/>
    <w:rsid w:val="00CB0031"/>
    <w:pPr>
      <w:spacing w:before="160"/>
      <w:ind w:left="0" w:firstLine="0"/>
      <w:jc w:val="right"/>
    </w:pPr>
    <w:rPr>
      <w:rFonts w:ascii="Arial" w:eastAsia="Batang" w:hAnsi="Arial"/>
      <w:b/>
      <w:color w:val="000000"/>
      <w:sz w:val="20"/>
      <w:lang w:eastAsia="ko-KR"/>
    </w:rPr>
  </w:style>
  <w:style w:type="paragraph" w:customStyle="1" w:styleId="HeadingFront-BackMatter">
    <w:name w:val="Heading Front-Back_Matter"/>
    <w:basedOn w:val="Title2"/>
    <w:next w:val="BodyText"/>
    <w:autoRedefine/>
    <w:qFormat/>
    <w:rsid w:val="00CB0031"/>
    <w:pPr>
      <w:spacing w:before="240"/>
      <w:ind w:left="0" w:firstLine="0"/>
    </w:pPr>
    <w:rPr>
      <w:rFonts w:eastAsia="Batang" w:cs="Times New Roman"/>
      <w:bCs w:val="0"/>
      <w:color w:val="000000"/>
      <w:sz w:val="32"/>
      <w:szCs w:val="36"/>
      <w:lang w:eastAsia="ko-KR"/>
    </w:rPr>
  </w:style>
  <w:style w:type="paragraph" w:customStyle="1" w:styleId="HeadingSection">
    <w:name w:val="Heading Section"/>
    <w:basedOn w:val="Heading1"/>
    <w:autoRedefine/>
    <w:qFormat/>
    <w:rsid w:val="00CB0031"/>
    <w:pPr>
      <w:keepLines/>
      <w:numPr>
        <w:numId w:val="25"/>
      </w:numPr>
      <w:tabs>
        <w:tab w:val="left" w:pos="720"/>
      </w:tabs>
      <w:autoSpaceDE/>
      <w:autoSpaceDN/>
      <w:adjustRightInd/>
      <w:spacing w:before="200" w:after="0"/>
    </w:pPr>
    <w:rPr>
      <w:color w:val="000000"/>
      <w:sz w:val="48"/>
      <w:szCs w:val="48"/>
    </w:rPr>
  </w:style>
  <w:style w:type="paragraph" w:customStyle="1" w:styleId="HeadingTOC">
    <w:name w:val="Heading TOC"/>
    <w:basedOn w:val="HeadingFront-BackMatter"/>
    <w:next w:val="BodyText"/>
    <w:autoRedefine/>
    <w:qFormat/>
    <w:rsid w:val="00CB0031"/>
    <w:pPr>
      <w:keepLines/>
    </w:pPr>
  </w:style>
  <w:style w:type="character" w:styleId="HTMLAcronym">
    <w:name w:val="HTML Acronym"/>
    <w:basedOn w:val="DefaultParagraphFont"/>
    <w:rsid w:val="00CB0031"/>
  </w:style>
  <w:style w:type="paragraph" w:styleId="HTMLAddress">
    <w:name w:val="HTML Address"/>
    <w:basedOn w:val="Normal"/>
    <w:link w:val="HTMLAddressChar"/>
    <w:rsid w:val="00CB0031"/>
    <w:pPr>
      <w:spacing w:before="160"/>
      <w:ind w:left="0" w:firstLine="0"/>
    </w:pPr>
    <w:rPr>
      <w:rFonts w:eastAsia="Batang"/>
      <w:i/>
      <w:iCs/>
      <w:color w:val="000000"/>
      <w:lang w:eastAsia="ko-KR"/>
    </w:rPr>
  </w:style>
  <w:style w:type="character" w:customStyle="1" w:styleId="HTMLAddressChar">
    <w:name w:val="HTML Address Char"/>
    <w:basedOn w:val="DefaultParagraphFont"/>
    <w:link w:val="HTMLAddress"/>
    <w:rsid w:val="00CB0031"/>
    <w:rPr>
      <w:rFonts w:eastAsia="Batang"/>
      <w:i/>
      <w:iCs/>
      <w:color w:val="000000"/>
      <w:sz w:val="22"/>
      <w:szCs w:val="24"/>
      <w:lang w:eastAsia="ko-KR"/>
    </w:rPr>
  </w:style>
  <w:style w:type="character" w:styleId="HTMLCite">
    <w:name w:val="HTML Cite"/>
    <w:rsid w:val="00CB0031"/>
    <w:rPr>
      <w:i/>
      <w:iCs/>
    </w:rPr>
  </w:style>
  <w:style w:type="character" w:styleId="HTMLDefinition">
    <w:name w:val="HTML Definition"/>
    <w:rsid w:val="00CB0031"/>
    <w:rPr>
      <w:i/>
      <w:iCs/>
    </w:rPr>
  </w:style>
  <w:style w:type="character" w:styleId="HTMLKeyboard">
    <w:name w:val="HTML Keyboard"/>
    <w:rsid w:val="00CB0031"/>
    <w:rPr>
      <w:rFonts w:ascii="Courier New" w:hAnsi="Courier New"/>
      <w:sz w:val="20"/>
      <w:szCs w:val="20"/>
    </w:rPr>
  </w:style>
  <w:style w:type="character" w:customStyle="1" w:styleId="HTMLPreformattedChar">
    <w:name w:val="HTML Preformatted Char"/>
    <w:basedOn w:val="DefaultParagraphFont"/>
    <w:link w:val="HTMLPreformatted"/>
    <w:uiPriority w:val="99"/>
    <w:rsid w:val="00CB0031"/>
    <w:rPr>
      <w:rFonts w:ascii="Arial Unicode MS" w:eastAsia="Courier New" w:hAnsi="Arial Unicode MS" w:cs="Courier New"/>
    </w:rPr>
  </w:style>
  <w:style w:type="character" w:styleId="HTMLSample">
    <w:name w:val="HTML Sample"/>
    <w:rsid w:val="00CB0031"/>
    <w:rPr>
      <w:rFonts w:ascii="Courier New" w:hAnsi="Courier New"/>
    </w:rPr>
  </w:style>
  <w:style w:type="character" w:styleId="HTMLTypewriter">
    <w:name w:val="HTML Typewriter"/>
    <w:rsid w:val="00CB0031"/>
    <w:rPr>
      <w:rFonts w:ascii="Courier New" w:hAnsi="Courier New"/>
      <w:sz w:val="20"/>
      <w:szCs w:val="20"/>
    </w:rPr>
  </w:style>
  <w:style w:type="character" w:styleId="HTMLVariable">
    <w:name w:val="HTML Variable"/>
    <w:rsid w:val="00CB0031"/>
    <w:rPr>
      <w:i/>
      <w:iCs/>
    </w:rPr>
  </w:style>
  <w:style w:type="paragraph" w:customStyle="1" w:styleId="indent">
    <w:name w:val="indent"/>
    <w:basedOn w:val="Index1"/>
    <w:rsid w:val="00CB0031"/>
    <w:pPr>
      <w:tabs>
        <w:tab w:val="right" w:pos="4310"/>
      </w:tabs>
      <w:spacing w:before="0" w:after="0" w:line="240" w:lineRule="auto"/>
      <w:ind w:left="220" w:hanging="220"/>
    </w:pPr>
    <w:rPr>
      <w:rFonts w:ascii="Times New Roman" w:eastAsia="Batang" w:hAnsi="Times New Roman" w:cs="Calibri"/>
      <w:noProof/>
      <w:color w:val="000000"/>
      <w:sz w:val="22"/>
      <w:szCs w:val="18"/>
      <w:lang w:eastAsia="ko-KR"/>
    </w:rPr>
  </w:style>
  <w:style w:type="paragraph" w:styleId="List">
    <w:name w:val="List"/>
    <w:basedOn w:val="Normal"/>
    <w:rsid w:val="00CB0031"/>
    <w:pPr>
      <w:spacing w:before="160"/>
      <w:ind w:left="360" w:hanging="360"/>
    </w:pPr>
    <w:rPr>
      <w:rFonts w:eastAsia="Batang"/>
      <w:color w:val="000000"/>
      <w:lang w:eastAsia="ko-KR"/>
    </w:rPr>
  </w:style>
  <w:style w:type="paragraph" w:styleId="List2">
    <w:name w:val="List 2"/>
    <w:basedOn w:val="Normal"/>
    <w:rsid w:val="00CB0031"/>
    <w:pPr>
      <w:spacing w:before="160"/>
      <w:ind w:left="720" w:hanging="360"/>
    </w:pPr>
    <w:rPr>
      <w:rFonts w:eastAsia="Batang"/>
      <w:color w:val="000000"/>
      <w:lang w:eastAsia="ko-KR"/>
    </w:rPr>
  </w:style>
  <w:style w:type="paragraph" w:styleId="List3">
    <w:name w:val="List 3"/>
    <w:basedOn w:val="Normal"/>
    <w:rsid w:val="00CB0031"/>
    <w:pPr>
      <w:spacing w:before="160"/>
      <w:ind w:left="1080" w:hanging="360"/>
    </w:pPr>
    <w:rPr>
      <w:rFonts w:eastAsia="Batang"/>
      <w:color w:val="000000"/>
      <w:lang w:eastAsia="ko-KR"/>
    </w:rPr>
  </w:style>
  <w:style w:type="paragraph" w:styleId="List4">
    <w:name w:val="List 4"/>
    <w:basedOn w:val="Normal"/>
    <w:rsid w:val="00CB0031"/>
    <w:pPr>
      <w:spacing w:before="160"/>
      <w:ind w:left="1440" w:hanging="360"/>
    </w:pPr>
    <w:rPr>
      <w:rFonts w:eastAsia="Batang"/>
      <w:color w:val="000000"/>
      <w:lang w:eastAsia="ko-KR"/>
    </w:rPr>
  </w:style>
  <w:style w:type="paragraph" w:styleId="List5">
    <w:name w:val="List 5"/>
    <w:basedOn w:val="Normal"/>
    <w:rsid w:val="00CB0031"/>
    <w:pPr>
      <w:spacing w:before="160"/>
      <w:ind w:left="1800" w:hanging="360"/>
    </w:pPr>
    <w:rPr>
      <w:rFonts w:eastAsia="Batang"/>
      <w:color w:val="000000"/>
      <w:lang w:eastAsia="ko-KR"/>
    </w:rPr>
  </w:style>
  <w:style w:type="paragraph" w:customStyle="1" w:styleId="ListBulletIndent">
    <w:name w:val="List Bullet Indent"/>
    <w:basedOn w:val="ListBullet"/>
    <w:qFormat/>
    <w:rsid w:val="00CB0031"/>
    <w:pPr>
      <w:numPr>
        <w:numId w:val="27"/>
      </w:numPr>
      <w:tabs>
        <w:tab w:val="num" w:pos="720"/>
        <w:tab w:val="left" w:pos="1080"/>
      </w:tabs>
      <w:spacing w:after="0"/>
      <w:contextualSpacing w:val="0"/>
    </w:pPr>
    <w:rPr>
      <w:rFonts w:eastAsia="Batang"/>
      <w:szCs w:val="22"/>
      <w:lang w:eastAsia="ko-KR" w:bidi="hi-IN"/>
    </w:rPr>
  </w:style>
  <w:style w:type="paragraph" w:customStyle="1" w:styleId="ListBullet2Indent">
    <w:name w:val="List Bullet 2 Indent"/>
    <w:basedOn w:val="ListBulletIndent"/>
    <w:qFormat/>
    <w:rsid w:val="00CB0031"/>
    <w:pPr>
      <w:numPr>
        <w:numId w:val="28"/>
      </w:numPr>
      <w:tabs>
        <w:tab w:val="num" w:pos="1080"/>
        <w:tab w:val="left" w:pos="1800"/>
      </w:tabs>
      <w:ind w:left="1080"/>
    </w:pPr>
  </w:style>
  <w:style w:type="paragraph" w:styleId="ListBullet3">
    <w:name w:val="List Bullet 3"/>
    <w:basedOn w:val="Normal"/>
    <w:autoRedefine/>
    <w:rsid w:val="00CB0031"/>
    <w:pPr>
      <w:numPr>
        <w:numId w:val="29"/>
      </w:numPr>
      <w:spacing w:before="160"/>
    </w:pPr>
    <w:rPr>
      <w:rFonts w:eastAsia="Batang"/>
      <w:color w:val="000000"/>
      <w:lang w:eastAsia="ko-KR"/>
    </w:rPr>
  </w:style>
  <w:style w:type="paragraph" w:styleId="ListBullet5">
    <w:name w:val="List Bullet 5"/>
    <w:basedOn w:val="Normal"/>
    <w:autoRedefine/>
    <w:rsid w:val="00CB0031"/>
    <w:pPr>
      <w:spacing w:before="160"/>
      <w:ind w:left="0" w:firstLine="0"/>
    </w:pPr>
    <w:rPr>
      <w:rFonts w:eastAsia="Batang"/>
      <w:color w:val="000000"/>
      <w:lang w:eastAsia="ko-KR"/>
    </w:rPr>
  </w:style>
  <w:style w:type="paragraph" w:customStyle="1" w:styleId="ListBulletIndent2">
    <w:name w:val="List Bullet Indent 2"/>
    <w:basedOn w:val="ListBulletIndent"/>
    <w:qFormat/>
    <w:rsid w:val="00CB0031"/>
    <w:pPr>
      <w:numPr>
        <w:numId w:val="30"/>
      </w:numPr>
      <w:tabs>
        <w:tab w:val="clear" w:pos="1080"/>
        <w:tab w:val="left" w:pos="1440"/>
        <w:tab w:val="num" w:pos="1800"/>
      </w:tabs>
      <w:ind w:left="1800"/>
    </w:pPr>
  </w:style>
  <w:style w:type="paragraph" w:customStyle="1" w:styleId="ListBulletIndent3">
    <w:name w:val="List Bullet Indent 3"/>
    <w:basedOn w:val="ListBulletIndent2"/>
    <w:qFormat/>
    <w:rsid w:val="00CB0031"/>
    <w:pPr>
      <w:numPr>
        <w:numId w:val="0"/>
      </w:numPr>
      <w:tabs>
        <w:tab w:val="clear" w:pos="1440"/>
        <w:tab w:val="left" w:pos="1800"/>
      </w:tabs>
    </w:pPr>
  </w:style>
  <w:style w:type="paragraph" w:styleId="ListContinue">
    <w:name w:val="List Continue"/>
    <w:basedOn w:val="Normal"/>
    <w:rsid w:val="00CB0031"/>
    <w:pPr>
      <w:spacing w:before="160"/>
      <w:ind w:left="360" w:firstLine="0"/>
    </w:pPr>
    <w:rPr>
      <w:rFonts w:eastAsia="Batang"/>
      <w:color w:val="000000"/>
      <w:lang w:eastAsia="ko-KR"/>
    </w:rPr>
  </w:style>
  <w:style w:type="paragraph" w:styleId="ListContinue2">
    <w:name w:val="List Continue 2"/>
    <w:basedOn w:val="Normal"/>
    <w:rsid w:val="00CB0031"/>
    <w:pPr>
      <w:spacing w:before="160"/>
      <w:ind w:left="720" w:firstLine="0"/>
    </w:pPr>
    <w:rPr>
      <w:rFonts w:eastAsia="Batang"/>
      <w:color w:val="000000"/>
      <w:lang w:eastAsia="ko-KR"/>
    </w:rPr>
  </w:style>
  <w:style w:type="paragraph" w:styleId="ListContinue3">
    <w:name w:val="List Continue 3"/>
    <w:basedOn w:val="Normal"/>
    <w:rsid w:val="00CB0031"/>
    <w:pPr>
      <w:spacing w:before="160"/>
      <w:ind w:left="1080" w:firstLine="0"/>
    </w:pPr>
    <w:rPr>
      <w:rFonts w:eastAsia="Batang"/>
      <w:color w:val="000000"/>
      <w:lang w:eastAsia="ko-KR"/>
    </w:rPr>
  </w:style>
  <w:style w:type="paragraph" w:styleId="ListContinue4">
    <w:name w:val="List Continue 4"/>
    <w:basedOn w:val="Normal"/>
    <w:rsid w:val="00CB0031"/>
    <w:pPr>
      <w:spacing w:before="160"/>
      <w:ind w:left="1440" w:firstLine="0"/>
    </w:pPr>
    <w:rPr>
      <w:rFonts w:eastAsia="Batang"/>
      <w:color w:val="000000"/>
      <w:lang w:eastAsia="ko-KR"/>
    </w:rPr>
  </w:style>
  <w:style w:type="paragraph" w:styleId="ListContinue5">
    <w:name w:val="List Continue 5"/>
    <w:basedOn w:val="Normal"/>
    <w:rsid w:val="00CB0031"/>
    <w:pPr>
      <w:spacing w:before="160"/>
      <w:ind w:left="1800" w:firstLine="0"/>
    </w:pPr>
    <w:rPr>
      <w:rFonts w:eastAsia="Batang"/>
      <w:color w:val="000000"/>
      <w:lang w:eastAsia="ko-KR"/>
    </w:rPr>
  </w:style>
  <w:style w:type="paragraph" w:styleId="ListNumber2">
    <w:name w:val="List Number 2"/>
    <w:basedOn w:val="Normal"/>
    <w:qFormat/>
    <w:rsid w:val="00CB0031"/>
    <w:pPr>
      <w:numPr>
        <w:numId w:val="31"/>
      </w:numPr>
      <w:tabs>
        <w:tab w:val="left" w:pos="1080"/>
      </w:tabs>
      <w:spacing w:after="0"/>
    </w:pPr>
    <w:rPr>
      <w:rFonts w:eastAsia="Batang"/>
      <w:color w:val="000000"/>
      <w:lang w:eastAsia="ko-KR"/>
    </w:rPr>
  </w:style>
  <w:style w:type="paragraph" w:customStyle="1" w:styleId="ListNumber2Indent">
    <w:name w:val="List Number 2 Indent"/>
    <w:basedOn w:val="ListNumber2"/>
    <w:qFormat/>
    <w:rsid w:val="00CB0031"/>
    <w:pPr>
      <w:numPr>
        <w:numId w:val="0"/>
      </w:numPr>
      <w:tabs>
        <w:tab w:val="clear" w:pos="1080"/>
      </w:tabs>
    </w:pPr>
  </w:style>
  <w:style w:type="paragraph" w:styleId="ListNumber3">
    <w:name w:val="List Number 3"/>
    <w:basedOn w:val="Normal"/>
    <w:qFormat/>
    <w:rsid w:val="00CB0031"/>
    <w:pPr>
      <w:numPr>
        <w:numId w:val="32"/>
      </w:numPr>
      <w:tabs>
        <w:tab w:val="left" w:pos="1440"/>
      </w:tabs>
      <w:spacing w:after="0"/>
    </w:pPr>
    <w:rPr>
      <w:rFonts w:eastAsia="Batang"/>
      <w:color w:val="000000"/>
      <w:szCs w:val="22"/>
      <w:lang w:eastAsia="ko-KR"/>
    </w:rPr>
  </w:style>
  <w:style w:type="paragraph" w:styleId="ListNumber4">
    <w:name w:val="List Number 4"/>
    <w:basedOn w:val="Normal"/>
    <w:rsid w:val="00CB0031"/>
    <w:pPr>
      <w:numPr>
        <w:numId w:val="33"/>
      </w:numPr>
      <w:tabs>
        <w:tab w:val="left" w:pos="1800"/>
      </w:tabs>
      <w:spacing w:after="0"/>
    </w:pPr>
    <w:rPr>
      <w:rFonts w:eastAsia="Batang"/>
      <w:color w:val="000000"/>
      <w:lang w:eastAsia="ko-KR"/>
    </w:rPr>
  </w:style>
  <w:style w:type="paragraph" w:styleId="ListNumber5">
    <w:name w:val="List Number 5"/>
    <w:basedOn w:val="Normal"/>
    <w:rsid w:val="00CB0031"/>
    <w:pPr>
      <w:spacing w:before="160"/>
      <w:ind w:left="0" w:firstLine="0"/>
    </w:pPr>
    <w:rPr>
      <w:rFonts w:eastAsia="Batang"/>
      <w:color w:val="000000"/>
      <w:lang w:eastAsia="ko-KR"/>
    </w:rPr>
  </w:style>
  <w:style w:type="paragraph" w:customStyle="1" w:styleId="ListNumberIndent">
    <w:name w:val="List Number Indent"/>
    <w:basedOn w:val="ListNumber"/>
    <w:qFormat/>
    <w:rsid w:val="00CB0031"/>
    <w:pPr>
      <w:numPr>
        <w:numId w:val="0"/>
      </w:numPr>
      <w:tabs>
        <w:tab w:val="left" w:pos="1080"/>
        <w:tab w:val="left" w:pos="9360"/>
      </w:tabs>
      <w:spacing w:before="120" w:after="0"/>
      <w:ind w:left="1080" w:hanging="360"/>
    </w:pPr>
    <w:rPr>
      <w:rFonts w:eastAsia="Batang"/>
      <w:color w:val="000000"/>
      <w:sz w:val="24"/>
      <w:lang w:eastAsia="ko-KR"/>
    </w:rPr>
  </w:style>
  <w:style w:type="paragraph" w:styleId="MacroText">
    <w:name w:val="macro"/>
    <w:link w:val="MacroTextChar"/>
    <w:rsid w:val="00CB0031"/>
    <w:pPr>
      <w:tabs>
        <w:tab w:val="left" w:pos="480"/>
        <w:tab w:val="left" w:pos="960"/>
        <w:tab w:val="left" w:pos="1440"/>
        <w:tab w:val="left" w:pos="1920"/>
        <w:tab w:val="left" w:pos="2400"/>
        <w:tab w:val="left" w:pos="2880"/>
        <w:tab w:val="left" w:pos="3360"/>
        <w:tab w:val="left" w:pos="3840"/>
        <w:tab w:val="left" w:pos="4320"/>
      </w:tabs>
      <w:spacing w:before="0" w:after="0"/>
      <w:ind w:left="0" w:firstLine="0"/>
    </w:pPr>
    <w:rPr>
      <w:rFonts w:ascii="Courier New" w:hAnsi="Courier New" w:cs="Courier New"/>
      <w:snapToGrid w:val="0"/>
    </w:rPr>
  </w:style>
  <w:style w:type="character" w:customStyle="1" w:styleId="MacroTextChar">
    <w:name w:val="Macro Text Char"/>
    <w:basedOn w:val="DefaultParagraphFont"/>
    <w:link w:val="MacroText"/>
    <w:rsid w:val="00CB0031"/>
    <w:rPr>
      <w:rFonts w:ascii="Courier New" w:hAnsi="Courier New" w:cs="Courier New"/>
      <w:snapToGrid w:val="0"/>
    </w:rPr>
  </w:style>
  <w:style w:type="paragraph" w:styleId="MessageHeader">
    <w:name w:val="Message Header"/>
    <w:basedOn w:val="Normal"/>
    <w:link w:val="MessageHeaderChar"/>
    <w:rsid w:val="00CB0031"/>
    <w:pPr>
      <w:pBdr>
        <w:top w:val="single" w:sz="6" w:space="1" w:color="auto"/>
        <w:left w:val="single" w:sz="6" w:space="1" w:color="auto"/>
        <w:bottom w:val="single" w:sz="6" w:space="1" w:color="auto"/>
        <w:right w:val="single" w:sz="6" w:space="1" w:color="auto"/>
      </w:pBdr>
      <w:shd w:val="pct20" w:color="auto" w:fill="auto"/>
      <w:spacing w:before="160"/>
      <w:ind w:left="1080" w:hanging="1080"/>
    </w:pPr>
    <w:rPr>
      <w:rFonts w:ascii="Arial" w:eastAsia="Batang" w:hAnsi="Arial" w:cs="Arial"/>
      <w:color w:val="000000"/>
      <w:lang w:eastAsia="ko-KR"/>
    </w:rPr>
  </w:style>
  <w:style w:type="character" w:customStyle="1" w:styleId="MessageHeaderChar">
    <w:name w:val="Message Header Char"/>
    <w:basedOn w:val="DefaultParagraphFont"/>
    <w:link w:val="MessageHeader"/>
    <w:rsid w:val="00CB0031"/>
    <w:rPr>
      <w:rFonts w:ascii="Arial" w:eastAsia="Batang" w:hAnsi="Arial" w:cs="Arial"/>
      <w:color w:val="000000"/>
      <w:sz w:val="22"/>
      <w:szCs w:val="24"/>
      <w:shd w:val="pct20" w:color="auto" w:fill="auto"/>
      <w:lang w:eastAsia="ko-KR"/>
    </w:rPr>
  </w:style>
  <w:style w:type="paragraph" w:styleId="NormalIndent">
    <w:name w:val="Normal Indent"/>
    <w:basedOn w:val="Normal"/>
    <w:rsid w:val="00CB0031"/>
    <w:pPr>
      <w:tabs>
        <w:tab w:val="num" w:pos="2376"/>
      </w:tabs>
      <w:spacing w:before="160"/>
      <w:ind w:left="2376" w:hanging="360"/>
    </w:pPr>
    <w:rPr>
      <w:rFonts w:eastAsia="Batang"/>
      <w:color w:val="000000"/>
      <w:lang w:eastAsia="ko-KR"/>
    </w:rPr>
  </w:style>
  <w:style w:type="paragraph" w:customStyle="1" w:styleId="Notecode">
    <w:name w:val="Note code"/>
    <w:basedOn w:val="BodyTextIndent"/>
    <w:qFormat/>
    <w:rsid w:val="00CB0031"/>
  </w:style>
  <w:style w:type="paragraph" w:styleId="NoteHeading">
    <w:name w:val="Note Heading"/>
    <w:basedOn w:val="Normal"/>
    <w:next w:val="Normal"/>
    <w:link w:val="NoteHeadingChar"/>
    <w:rsid w:val="00CB0031"/>
    <w:pPr>
      <w:spacing w:before="160"/>
      <w:ind w:left="0" w:firstLine="0"/>
    </w:pPr>
    <w:rPr>
      <w:rFonts w:eastAsia="Batang"/>
      <w:color w:val="000000"/>
      <w:lang w:eastAsia="ko-KR"/>
    </w:rPr>
  </w:style>
  <w:style w:type="character" w:customStyle="1" w:styleId="NoteHeadingChar">
    <w:name w:val="Note Heading Char"/>
    <w:basedOn w:val="DefaultParagraphFont"/>
    <w:link w:val="NoteHeading"/>
    <w:rsid w:val="00CB0031"/>
    <w:rPr>
      <w:rFonts w:eastAsia="Batang"/>
      <w:color w:val="000000"/>
      <w:sz w:val="22"/>
      <w:szCs w:val="24"/>
      <w:lang w:eastAsia="ko-KR"/>
    </w:rPr>
  </w:style>
  <w:style w:type="paragraph" w:customStyle="1" w:styleId="Table-API">
    <w:name w:val="Table-API"/>
    <w:basedOn w:val="Normal"/>
    <w:qFormat/>
    <w:rsid w:val="00CB0031"/>
    <w:pPr>
      <w:ind w:left="0" w:firstLine="0"/>
    </w:pPr>
    <w:rPr>
      <w:rFonts w:eastAsia="Batang"/>
      <w:color w:val="000000"/>
      <w:lang w:eastAsia="ko-KR"/>
    </w:rPr>
  </w:style>
  <w:style w:type="paragraph" w:customStyle="1" w:styleId="PageFooter">
    <w:name w:val="Page Footer"/>
    <w:basedOn w:val="Normal"/>
    <w:rsid w:val="00CB0031"/>
    <w:pPr>
      <w:spacing w:before="160"/>
      <w:ind w:left="0" w:firstLine="0"/>
      <w:jc w:val="right"/>
    </w:pPr>
    <w:rPr>
      <w:rFonts w:ascii="Arial" w:eastAsia="Batang" w:hAnsi="Arial"/>
      <w:color w:val="000000"/>
      <w:sz w:val="20"/>
      <w:lang w:eastAsia="ko-KR"/>
    </w:rPr>
  </w:style>
  <w:style w:type="table" w:customStyle="1" w:styleId="ProcedureTable">
    <w:name w:val="Procedure Table"/>
    <w:aliases w:val="pt"/>
    <w:basedOn w:val="TableNormal"/>
    <w:semiHidden/>
    <w:rsid w:val="00CB0031"/>
    <w:pPr>
      <w:spacing w:before="0" w:after="0"/>
      <w:ind w:left="0" w:firstLine="0"/>
    </w:pPr>
    <w:rPr>
      <w:rFonts w:ascii="Arial" w:hAnsi="Arial"/>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CB0031"/>
    <w:pPr>
      <w:spacing w:before="60" w:after="60" w:line="220" w:lineRule="exact"/>
    </w:pPr>
    <w:tblPr>
      <w:tblInd w:w="720" w:type="dxa"/>
    </w:tblPr>
  </w:style>
  <w:style w:type="table" w:customStyle="1" w:styleId="ProcedureTableinList2">
    <w:name w:val="Procedure Table in List 2"/>
    <w:aliases w:val="pt2"/>
    <w:basedOn w:val="ProcedureTable"/>
    <w:semiHidden/>
    <w:rsid w:val="00CB0031"/>
    <w:tblPr>
      <w:tblInd w:w="1080" w:type="dxa"/>
    </w:tblPr>
  </w:style>
  <w:style w:type="paragraph" w:styleId="Salutation">
    <w:name w:val="Salutation"/>
    <w:basedOn w:val="Normal"/>
    <w:next w:val="Normal"/>
    <w:link w:val="SalutationChar"/>
    <w:rsid w:val="00CB0031"/>
    <w:pPr>
      <w:spacing w:before="160"/>
      <w:ind w:left="0" w:firstLine="0"/>
    </w:pPr>
    <w:rPr>
      <w:rFonts w:eastAsia="Batang"/>
      <w:color w:val="000000"/>
      <w:lang w:eastAsia="ko-KR"/>
    </w:rPr>
  </w:style>
  <w:style w:type="character" w:customStyle="1" w:styleId="SalutationChar">
    <w:name w:val="Salutation Char"/>
    <w:basedOn w:val="DefaultParagraphFont"/>
    <w:link w:val="Salutation"/>
    <w:rsid w:val="00CB0031"/>
    <w:rPr>
      <w:rFonts w:eastAsia="Batang"/>
      <w:color w:val="000000"/>
      <w:sz w:val="22"/>
      <w:szCs w:val="24"/>
      <w:lang w:eastAsia="ko-KR"/>
    </w:rPr>
  </w:style>
  <w:style w:type="paragraph" w:styleId="Signature">
    <w:name w:val="Signature"/>
    <w:basedOn w:val="Normal"/>
    <w:link w:val="SignatureChar"/>
    <w:rsid w:val="00CB0031"/>
    <w:pPr>
      <w:spacing w:before="160"/>
      <w:ind w:left="4320" w:firstLine="0"/>
    </w:pPr>
    <w:rPr>
      <w:rFonts w:eastAsia="Batang"/>
      <w:color w:val="000000"/>
      <w:lang w:eastAsia="ko-KR"/>
    </w:rPr>
  </w:style>
  <w:style w:type="character" w:customStyle="1" w:styleId="SignatureChar">
    <w:name w:val="Signature Char"/>
    <w:basedOn w:val="DefaultParagraphFont"/>
    <w:link w:val="Signature"/>
    <w:rsid w:val="00CB0031"/>
    <w:rPr>
      <w:rFonts w:eastAsia="Batang"/>
      <w:color w:val="000000"/>
      <w:sz w:val="22"/>
      <w:szCs w:val="24"/>
      <w:lang w:eastAsia="ko-KR"/>
    </w:rPr>
  </w:style>
  <w:style w:type="character" w:customStyle="1" w:styleId="SubtitleChar">
    <w:name w:val="Subtitle Char"/>
    <w:basedOn w:val="DefaultParagraphFont"/>
    <w:link w:val="Subtitle"/>
    <w:rsid w:val="00CB0031"/>
    <w:rPr>
      <w:rFonts w:ascii="Arial" w:hAnsi="Arial" w:cs="Arial"/>
      <w:sz w:val="24"/>
      <w:szCs w:val="24"/>
    </w:rPr>
  </w:style>
  <w:style w:type="table" w:styleId="Table3Deffects1">
    <w:name w:val="Table 3D effects 1"/>
    <w:basedOn w:val="TableNormal"/>
    <w:rsid w:val="00CB0031"/>
    <w:pPr>
      <w:spacing w:before="60" w:after="60" w:line="260" w:lineRule="exact"/>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031"/>
    <w:pPr>
      <w:spacing w:before="60" w:after="60" w:line="260" w:lineRule="exact"/>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B0031"/>
    <w:pPr>
      <w:spacing w:before="60" w:after="60" w:line="260" w:lineRule="exact"/>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PICode">
    <w:name w:val="Table API Code"/>
    <w:basedOn w:val="Normal"/>
    <w:qFormat/>
    <w:rsid w:val="00CB0031"/>
    <w:pPr>
      <w:ind w:left="928" w:firstLine="0"/>
    </w:pPr>
    <w:rPr>
      <w:rFonts w:ascii="Courier New" w:eastAsia="Batang" w:hAnsi="Courier New"/>
      <w:color w:val="000000"/>
      <w:sz w:val="18"/>
      <w:lang w:eastAsia="ko-KR"/>
    </w:rPr>
  </w:style>
  <w:style w:type="paragraph" w:customStyle="1" w:styleId="TableCaution">
    <w:name w:val="Table Caution"/>
    <w:basedOn w:val="Caution"/>
    <w:qFormat/>
    <w:rsid w:val="00CB0031"/>
    <w:pPr>
      <w:tabs>
        <w:tab w:val="left" w:pos="670"/>
      </w:tabs>
      <w:ind w:left="670" w:hanging="670"/>
    </w:pPr>
  </w:style>
  <w:style w:type="table" w:styleId="TableClassic1">
    <w:name w:val="Table Classic 1"/>
    <w:basedOn w:val="TableNormal"/>
    <w:rsid w:val="00CB0031"/>
    <w:pPr>
      <w:spacing w:before="60" w:after="60" w:line="260" w:lineRule="exact"/>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B0031"/>
    <w:pPr>
      <w:spacing w:before="60" w:after="60" w:line="260" w:lineRule="exact"/>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0031"/>
    <w:pPr>
      <w:spacing w:before="60" w:after="60" w:line="260" w:lineRule="exact"/>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B0031"/>
    <w:pPr>
      <w:spacing w:before="60" w:after="60" w:line="260" w:lineRule="exact"/>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Code">
    <w:name w:val="Table Code"/>
    <w:basedOn w:val="TableText"/>
    <w:qFormat/>
    <w:rsid w:val="00CB0031"/>
    <w:pPr>
      <w:ind w:left="360"/>
    </w:pPr>
    <w:rPr>
      <w:rFonts w:ascii="Courier New" w:hAnsi="Courier New" w:cs="Courier New"/>
      <w:color w:val="000000"/>
      <w:sz w:val="18"/>
      <w:szCs w:val="18"/>
    </w:rPr>
  </w:style>
  <w:style w:type="paragraph" w:customStyle="1" w:styleId="TableCodeIndent">
    <w:name w:val="Table Code Indent"/>
    <w:basedOn w:val="TableCode"/>
    <w:qFormat/>
    <w:rsid w:val="00CB0031"/>
    <w:pPr>
      <w:ind w:left="702"/>
    </w:pPr>
  </w:style>
  <w:style w:type="table" w:styleId="TableColorful1">
    <w:name w:val="Table Colorful 1"/>
    <w:basedOn w:val="TableNormal"/>
    <w:rsid w:val="00CB0031"/>
    <w:pPr>
      <w:spacing w:before="60" w:after="60" w:line="260" w:lineRule="exact"/>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B0031"/>
    <w:pPr>
      <w:spacing w:before="60" w:after="60" w:line="260" w:lineRule="exact"/>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B0031"/>
    <w:pPr>
      <w:spacing w:before="60" w:after="60" w:line="260" w:lineRule="exact"/>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B0031"/>
    <w:pPr>
      <w:spacing w:before="60" w:after="60" w:line="260" w:lineRule="exact"/>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B0031"/>
    <w:pPr>
      <w:spacing w:before="60" w:after="60" w:line="260" w:lineRule="exact"/>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B0031"/>
    <w:pPr>
      <w:spacing w:before="60" w:after="60" w:line="260" w:lineRule="exact"/>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B0031"/>
    <w:pPr>
      <w:spacing w:before="60" w:after="60" w:line="260" w:lineRule="exact"/>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B0031"/>
    <w:pPr>
      <w:spacing w:before="60" w:after="60" w:line="260" w:lineRule="exact"/>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B0031"/>
    <w:pPr>
      <w:spacing w:before="60" w:after="60" w:line="260" w:lineRule="exact"/>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B0031"/>
    <w:pPr>
      <w:spacing w:before="60" w:after="60" w:line="260" w:lineRule="exact"/>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B0031"/>
    <w:pPr>
      <w:spacing w:before="60" w:after="60" w:line="260" w:lineRule="exact"/>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B0031"/>
    <w:pPr>
      <w:spacing w:before="60" w:after="60" w:line="260" w:lineRule="exact"/>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B0031"/>
    <w:pPr>
      <w:spacing w:before="60" w:after="60" w:line="260" w:lineRule="exact"/>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B0031"/>
    <w:pPr>
      <w:spacing w:before="60" w:after="60" w:line="260" w:lineRule="exact"/>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B0031"/>
    <w:pPr>
      <w:spacing w:before="60" w:after="60" w:line="260" w:lineRule="exact"/>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CB0031"/>
    <w:pPr>
      <w:spacing w:before="60" w:after="60" w:line="260" w:lineRule="exact"/>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B0031"/>
    <w:pPr>
      <w:spacing w:before="60" w:after="60" w:line="260" w:lineRule="exact"/>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B0031"/>
    <w:pPr>
      <w:spacing w:before="60" w:after="60" w:line="260" w:lineRule="exact"/>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B0031"/>
    <w:pPr>
      <w:spacing w:before="60" w:after="60" w:line="260" w:lineRule="exact"/>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B0031"/>
    <w:pPr>
      <w:spacing w:before="60" w:after="60" w:line="260" w:lineRule="exact"/>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B0031"/>
    <w:pPr>
      <w:spacing w:before="60" w:after="60" w:line="260" w:lineRule="exact"/>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B0031"/>
    <w:pPr>
      <w:spacing w:before="60" w:after="60" w:line="260" w:lineRule="exact"/>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B0031"/>
    <w:pPr>
      <w:spacing w:before="60" w:after="60" w:line="260" w:lineRule="exact"/>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B0031"/>
    <w:pPr>
      <w:spacing w:before="60" w:after="60" w:line="260" w:lineRule="exact"/>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B0031"/>
    <w:pPr>
      <w:spacing w:before="60" w:after="60" w:line="260" w:lineRule="exact"/>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B0031"/>
    <w:pPr>
      <w:spacing w:before="60" w:after="60" w:line="260" w:lineRule="exact"/>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CB0031"/>
    <w:pPr>
      <w:numPr>
        <w:numId w:val="36"/>
      </w:numPr>
      <w:tabs>
        <w:tab w:val="left" w:pos="423"/>
      </w:tabs>
      <w:spacing w:before="60" w:after="60"/>
      <w:ind w:left="423"/>
    </w:pPr>
    <w:rPr>
      <w:rFonts w:ascii="Arial" w:eastAsia="Batang" w:hAnsi="Arial"/>
      <w:color w:val="000000"/>
      <w:sz w:val="20"/>
      <w:szCs w:val="20"/>
      <w:lang w:eastAsia="ko-KR"/>
    </w:rPr>
  </w:style>
  <w:style w:type="table" w:styleId="TableProfessional">
    <w:name w:val="Table Professional"/>
    <w:basedOn w:val="TableNormal"/>
    <w:rsid w:val="00CB0031"/>
    <w:pPr>
      <w:spacing w:before="60" w:after="60" w:line="260" w:lineRule="exact"/>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B0031"/>
    <w:pPr>
      <w:spacing w:before="60" w:after="60" w:line="260" w:lineRule="exact"/>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B0031"/>
    <w:pPr>
      <w:spacing w:before="60" w:after="60" w:line="260" w:lineRule="exact"/>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B0031"/>
    <w:pPr>
      <w:spacing w:before="60" w:after="60" w:line="260" w:lineRule="exact"/>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B0031"/>
    <w:pPr>
      <w:spacing w:before="60" w:after="60" w:line="260" w:lineRule="exact"/>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B0031"/>
    <w:pPr>
      <w:spacing w:before="60" w:after="60" w:line="260" w:lineRule="exact"/>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ndent">
    <w:name w:val="Table Text Indent"/>
    <w:basedOn w:val="TableText"/>
    <w:qFormat/>
    <w:rsid w:val="00CB0031"/>
    <w:pPr>
      <w:ind w:left="342"/>
    </w:pPr>
    <w:rPr>
      <w:rFonts w:cs="Times New Roman"/>
      <w:color w:val="000000"/>
    </w:rPr>
  </w:style>
  <w:style w:type="table" w:styleId="TableTheme">
    <w:name w:val="Table Theme"/>
    <w:basedOn w:val="TableNormal"/>
    <w:rsid w:val="00CB0031"/>
    <w:pPr>
      <w:spacing w:before="60" w:after="60" w:line="260" w:lineRule="exact"/>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B0031"/>
    <w:pPr>
      <w:spacing w:before="60" w:after="60" w:line="260" w:lineRule="exact"/>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B0031"/>
    <w:pPr>
      <w:spacing w:before="60" w:after="60" w:line="260" w:lineRule="exact"/>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B0031"/>
    <w:pPr>
      <w:spacing w:before="60" w:after="60" w:line="260" w:lineRule="exact"/>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CB0031"/>
    <w:pPr>
      <w:spacing w:before="60" w:after="60" w:line="240" w:lineRule="exact"/>
      <w:ind w:left="0" w:firstLine="0"/>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CB0031"/>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CB0031"/>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CB0031"/>
    <w:tblPr>
      <w:tblInd w:w="720" w:type="dxa"/>
    </w:tbl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CB0031"/>
    <w:tblPr>
      <w:tblInd w:w="360" w:type="dxa"/>
    </w:tblPr>
  </w:style>
  <w:style w:type="table" w:customStyle="1" w:styleId="TablewithoutHeaderinList2">
    <w:name w:val="Table without Header in List 2"/>
    <w:aliases w:val="tbl2"/>
    <w:basedOn w:val="TablewithoutHeaderinList1"/>
    <w:semiHidden/>
    <w:rsid w:val="00CB0031"/>
    <w:tblPr>
      <w:tblInd w:w="720" w:type="dxa"/>
    </w:tblPr>
  </w:style>
  <w:style w:type="paragraph" w:customStyle="1" w:styleId="Table-APICaution">
    <w:name w:val="Table-API Caution"/>
    <w:basedOn w:val="Table-API"/>
    <w:qFormat/>
    <w:rsid w:val="00CB0031"/>
    <w:pPr>
      <w:ind w:left="706" w:hanging="706"/>
    </w:pPr>
    <w:rPr>
      <w:rFonts w:ascii="Arial" w:hAnsi="Arial" w:cs="Arial"/>
      <w:b/>
      <w:sz w:val="20"/>
      <w:szCs w:val="20"/>
    </w:rPr>
  </w:style>
  <w:style w:type="paragraph" w:customStyle="1" w:styleId="Table-APINote">
    <w:name w:val="Table-API Note"/>
    <w:basedOn w:val="Table-API"/>
    <w:qFormat/>
    <w:rsid w:val="00CB0031"/>
    <w:pPr>
      <w:spacing w:before="360" w:after="240"/>
      <w:ind w:left="518" w:hanging="518"/>
    </w:pPr>
  </w:style>
  <w:style w:type="paragraph" w:styleId="TOAHeading">
    <w:name w:val="toa heading"/>
    <w:basedOn w:val="Normal"/>
    <w:next w:val="Normal"/>
    <w:rsid w:val="00CB0031"/>
    <w:pPr>
      <w:ind w:left="0" w:firstLine="0"/>
    </w:pPr>
    <w:rPr>
      <w:rFonts w:ascii="Arial" w:eastAsia="Batang" w:hAnsi="Arial" w:cs="Arial"/>
      <w:b/>
      <w:bCs/>
      <w:color w:val="000000"/>
      <w:lang w:eastAsia="ko-KR"/>
    </w:rPr>
  </w:style>
  <w:style w:type="paragraph" w:customStyle="1" w:styleId="TOTHeading">
    <w:name w:val="TOT Heading"/>
    <w:rsid w:val="00CB0031"/>
    <w:pPr>
      <w:spacing w:before="240"/>
      <w:ind w:left="0" w:firstLine="0"/>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1764">
      <w:bodyDiv w:val="1"/>
      <w:marLeft w:val="0"/>
      <w:marRight w:val="0"/>
      <w:marTop w:val="0"/>
      <w:marBottom w:val="0"/>
      <w:divBdr>
        <w:top w:val="none" w:sz="0" w:space="0" w:color="auto"/>
        <w:left w:val="none" w:sz="0" w:space="0" w:color="auto"/>
        <w:bottom w:val="none" w:sz="0" w:space="0" w:color="auto"/>
        <w:right w:val="none" w:sz="0" w:space="0" w:color="auto"/>
      </w:divBdr>
    </w:div>
    <w:div w:id="504055245">
      <w:bodyDiv w:val="1"/>
      <w:marLeft w:val="0"/>
      <w:marRight w:val="0"/>
      <w:marTop w:val="0"/>
      <w:marBottom w:val="0"/>
      <w:divBdr>
        <w:top w:val="none" w:sz="0" w:space="0" w:color="auto"/>
        <w:left w:val="none" w:sz="0" w:space="0" w:color="auto"/>
        <w:bottom w:val="none" w:sz="0" w:space="0" w:color="auto"/>
        <w:right w:val="none" w:sz="0" w:space="0" w:color="auto"/>
      </w:divBdr>
    </w:div>
    <w:div w:id="593511963">
      <w:bodyDiv w:val="1"/>
      <w:marLeft w:val="0"/>
      <w:marRight w:val="0"/>
      <w:marTop w:val="0"/>
      <w:marBottom w:val="0"/>
      <w:divBdr>
        <w:top w:val="none" w:sz="0" w:space="0" w:color="auto"/>
        <w:left w:val="none" w:sz="0" w:space="0" w:color="auto"/>
        <w:bottom w:val="none" w:sz="0" w:space="0" w:color="auto"/>
        <w:right w:val="none" w:sz="0" w:space="0" w:color="auto"/>
      </w:divBdr>
    </w:div>
    <w:div w:id="849836669">
      <w:bodyDiv w:val="1"/>
      <w:marLeft w:val="0"/>
      <w:marRight w:val="0"/>
      <w:marTop w:val="0"/>
      <w:marBottom w:val="0"/>
      <w:divBdr>
        <w:top w:val="none" w:sz="0" w:space="0" w:color="auto"/>
        <w:left w:val="none" w:sz="0" w:space="0" w:color="auto"/>
        <w:bottom w:val="none" w:sz="0" w:space="0" w:color="auto"/>
        <w:right w:val="none" w:sz="0" w:space="0" w:color="auto"/>
      </w:divBdr>
    </w:div>
    <w:div w:id="950551143">
      <w:bodyDiv w:val="1"/>
      <w:marLeft w:val="0"/>
      <w:marRight w:val="0"/>
      <w:marTop w:val="0"/>
      <w:marBottom w:val="0"/>
      <w:divBdr>
        <w:top w:val="none" w:sz="0" w:space="0" w:color="auto"/>
        <w:left w:val="none" w:sz="0" w:space="0" w:color="auto"/>
        <w:bottom w:val="none" w:sz="0" w:space="0" w:color="auto"/>
        <w:right w:val="none" w:sz="0" w:space="0" w:color="auto"/>
      </w:divBdr>
    </w:div>
    <w:div w:id="968978524">
      <w:bodyDiv w:val="1"/>
      <w:marLeft w:val="0"/>
      <w:marRight w:val="0"/>
      <w:marTop w:val="0"/>
      <w:marBottom w:val="0"/>
      <w:divBdr>
        <w:top w:val="none" w:sz="0" w:space="0" w:color="auto"/>
        <w:left w:val="none" w:sz="0" w:space="0" w:color="auto"/>
        <w:bottom w:val="none" w:sz="0" w:space="0" w:color="auto"/>
        <w:right w:val="none" w:sz="0" w:space="0" w:color="auto"/>
      </w:divBdr>
    </w:div>
    <w:div w:id="1247761109">
      <w:bodyDiv w:val="1"/>
      <w:marLeft w:val="0"/>
      <w:marRight w:val="0"/>
      <w:marTop w:val="0"/>
      <w:marBottom w:val="0"/>
      <w:divBdr>
        <w:top w:val="none" w:sz="0" w:space="0" w:color="auto"/>
        <w:left w:val="none" w:sz="0" w:space="0" w:color="auto"/>
        <w:bottom w:val="none" w:sz="0" w:space="0" w:color="auto"/>
        <w:right w:val="none" w:sz="0" w:space="0" w:color="auto"/>
      </w:divBdr>
    </w:div>
    <w:div w:id="1280334861">
      <w:bodyDiv w:val="1"/>
      <w:marLeft w:val="0"/>
      <w:marRight w:val="0"/>
      <w:marTop w:val="0"/>
      <w:marBottom w:val="0"/>
      <w:divBdr>
        <w:top w:val="none" w:sz="0" w:space="0" w:color="auto"/>
        <w:left w:val="none" w:sz="0" w:space="0" w:color="auto"/>
        <w:bottom w:val="none" w:sz="0" w:space="0" w:color="auto"/>
        <w:right w:val="none" w:sz="0" w:space="0" w:color="auto"/>
      </w:divBdr>
    </w:div>
    <w:div w:id="135411417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3233172">
      <w:bodyDiv w:val="1"/>
      <w:marLeft w:val="0"/>
      <w:marRight w:val="0"/>
      <w:marTop w:val="0"/>
      <w:marBottom w:val="0"/>
      <w:divBdr>
        <w:top w:val="none" w:sz="0" w:space="0" w:color="auto"/>
        <w:left w:val="none" w:sz="0" w:space="0" w:color="auto"/>
        <w:bottom w:val="none" w:sz="0" w:space="0" w:color="auto"/>
        <w:right w:val="none" w:sz="0" w:space="0" w:color="auto"/>
      </w:divBdr>
    </w:div>
    <w:div w:id="1454977378">
      <w:bodyDiv w:val="1"/>
      <w:marLeft w:val="0"/>
      <w:marRight w:val="0"/>
      <w:marTop w:val="0"/>
      <w:marBottom w:val="0"/>
      <w:divBdr>
        <w:top w:val="none" w:sz="0" w:space="0" w:color="auto"/>
        <w:left w:val="none" w:sz="0" w:space="0" w:color="auto"/>
        <w:bottom w:val="none" w:sz="0" w:space="0" w:color="auto"/>
        <w:right w:val="none" w:sz="0" w:space="0" w:color="auto"/>
      </w:divBdr>
    </w:div>
    <w:div w:id="1622034343">
      <w:bodyDiv w:val="1"/>
      <w:marLeft w:val="0"/>
      <w:marRight w:val="0"/>
      <w:marTop w:val="0"/>
      <w:marBottom w:val="0"/>
      <w:divBdr>
        <w:top w:val="none" w:sz="0" w:space="0" w:color="auto"/>
        <w:left w:val="none" w:sz="0" w:space="0" w:color="auto"/>
        <w:bottom w:val="none" w:sz="0" w:space="0" w:color="auto"/>
        <w:right w:val="none" w:sz="0" w:space="0" w:color="auto"/>
      </w:divBdr>
    </w:div>
    <w:div w:id="1812361368">
      <w:bodyDiv w:val="1"/>
      <w:marLeft w:val="0"/>
      <w:marRight w:val="0"/>
      <w:marTop w:val="0"/>
      <w:marBottom w:val="0"/>
      <w:divBdr>
        <w:top w:val="none" w:sz="0" w:space="0" w:color="auto"/>
        <w:left w:val="none" w:sz="0" w:space="0" w:color="auto"/>
        <w:bottom w:val="none" w:sz="0" w:space="0" w:color="auto"/>
        <w:right w:val="none" w:sz="0" w:space="0" w:color="auto"/>
      </w:divBdr>
    </w:div>
    <w:div w:id="18723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full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cdd665a5-4d39-4c80-990a-8a3abca4f55f">657KNE7CTRDA-8515-3589</_dlc_DocId>
    <_dlc_DocIdUrl xmlns="cdd665a5-4d39-4c80-990a-8a3abca4f55f">
      <Url>http://vaww.oed.portal.va.gov/pm/hppmd/ETS/_layouts/DocIdRedir.aspx?ID=657KNE7CTRDA-8515-3589</Url>
      <Description>657KNE7CTRDA-8515-3589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23C008795CA64699B8D09A60AB81CC" ma:contentTypeVersion="5" ma:contentTypeDescription="Create a new document." ma:contentTypeScope="" ma:versionID="8625d57c490767c93ee806f0b3490b5a">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EE45-A2B6-405C-83D6-02389C2A8F8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cdd665a5-4d39-4c80-990a-8a3abca4f55f"/>
    <ds:schemaRef ds:uri="http://www.w3.org/XML/1998/namespace"/>
  </ds:schemaRefs>
</ds:datastoreItem>
</file>

<file path=customXml/itemProps2.xml><?xml version="1.0" encoding="utf-8"?>
<ds:datastoreItem xmlns:ds="http://schemas.openxmlformats.org/officeDocument/2006/customXml" ds:itemID="{F6BD2499-5474-4D4C-B419-A734B82C0A41}">
  <ds:schemaRefs>
    <ds:schemaRef ds:uri="http://schemas.microsoft.com/sharepoint/v3/contenttype/forms"/>
  </ds:schemaRefs>
</ds:datastoreItem>
</file>

<file path=customXml/itemProps3.xml><?xml version="1.0" encoding="utf-8"?>
<ds:datastoreItem xmlns:ds="http://schemas.openxmlformats.org/officeDocument/2006/customXml" ds:itemID="{B0ACEF55-0164-449C-B862-AA70348C4F69}">
  <ds:schemaRefs>
    <ds:schemaRef ds:uri="http://schemas.microsoft.com/sharepoint/events"/>
  </ds:schemaRefs>
</ds:datastoreItem>
</file>

<file path=customXml/itemProps4.xml><?xml version="1.0" encoding="utf-8"?>
<ds:datastoreItem xmlns:ds="http://schemas.openxmlformats.org/officeDocument/2006/customXml" ds:itemID="{44A62CFC-469F-4671-8644-0B56E377B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766B15-A4FA-40E1-99FE-62DFA53C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full_template</Template>
  <TotalTime>8</TotalTime>
  <Pages>17</Pages>
  <Words>2874</Words>
  <Characters>18060</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CTT&amp;DM NDS Radiology ADPAC Supplement V.1</vt:lpstr>
    </vt:vector>
  </TitlesOfParts>
  <Company>Hewlett-Packard Company</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CTT&amp;DM NDS Radiology ADPAC Supplement V.1</dc:title>
  <dc:subject>Radiology ADPAC Supplement</dc:subject>
  <dc:creator>CTT&amp;DM NDS Team (Mantech)</dc:creator>
  <cp:keywords>Radiology; ADPAC Supplement</cp:keywords>
  <cp:lastModifiedBy>Department of Veterans Affairs</cp:lastModifiedBy>
  <cp:revision>3</cp:revision>
  <cp:lastPrinted>2017-04-04T17:10:00Z</cp:lastPrinted>
  <dcterms:created xsi:type="dcterms:W3CDTF">2021-07-15T13:44:00Z</dcterms:created>
  <dcterms:modified xsi:type="dcterms:W3CDTF">2021-07-15T14:05:00Z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6</vt:lpwstr>
  </property>
  <property fmtid="{D5CDD505-2E9C-101B-9397-08002B2CF9AE}" pid="4" name="Scope">
    <vt:lpwstr>2</vt:lpwstr>
  </property>
  <property fmtid="{D5CDD505-2E9C-101B-9397-08002B2CF9AE}" pid="5" name="Order">
    <vt:lpwstr>2000.00000000000</vt:lpwstr>
  </property>
  <property fmtid="{D5CDD505-2E9C-101B-9397-08002B2CF9AE}" pid="6" name="ContentType">
    <vt:lpwstr>Document</vt:lpwstr>
  </property>
  <property fmtid="{D5CDD505-2E9C-101B-9397-08002B2CF9AE}" pid="7" name="ContentTypeId">
    <vt:lpwstr>0x010100E223C008795CA64699B8D09A60AB81CC</vt:lpwstr>
  </property>
  <property fmtid="{D5CDD505-2E9C-101B-9397-08002B2CF9AE}" pid="8" name="TemplateUrl">
    <vt:lpwstr/>
  </property>
  <property fmtid="{D5CDD505-2E9C-101B-9397-08002B2CF9AE}" pid="9" name="Process ID">
    <vt:lpwstr>2</vt:lpwstr>
  </property>
  <property fmtid="{D5CDD505-2E9C-101B-9397-08002B2CF9AE}" pid="10" name="Responsible Role">
    <vt:lpwstr>14</vt:lpwstr>
  </property>
  <property fmtid="{D5CDD505-2E9C-101B-9397-08002B2CF9AE}" pid="11" name="xd_ProgID">
    <vt:lpwstr/>
  </property>
  <property fmtid="{D5CDD505-2E9C-101B-9397-08002B2CF9AE}" pid="12" name="Artifact Owner">
    <vt:lpwstr>3</vt:lpwstr>
  </property>
  <property fmtid="{D5CDD505-2E9C-101B-9397-08002B2CF9AE}" pid="13" name="MetaInfo">
    <vt:lpwstr/>
  </property>
  <property fmtid="{D5CDD505-2E9C-101B-9397-08002B2CF9AE}" pid="14" name="_dlc_DocIdItemGuid">
    <vt:lpwstr>8ddc3fad-079d-4d67-86b5-be8297fb979c</vt:lpwstr>
  </property>
</Properties>
</file>