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0038" w14:textId="77777777" w:rsidR="000C79EA" w:rsidRDefault="000C79EA" w:rsidP="002A2EE5">
      <w:pPr>
        <w:pStyle w:val="Title2"/>
      </w:pPr>
    </w:p>
    <w:p w14:paraId="585025D4" w14:textId="77777777" w:rsidR="000C79EA" w:rsidRDefault="000C79EA" w:rsidP="001E4B39">
      <w:pPr>
        <w:pStyle w:val="Title2"/>
      </w:pPr>
    </w:p>
    <w:p w14:paraId="15C82CC8" w14:textId="77777777" w:rsidR="00AC2CA1" w:rsidRPr="00FC251A" w:rsidRDefault="00AC2CA1" w:rsidP="00AC2CA1">
      <w:pPr>
        <w:pStyle w:val="Title"/>
        <w:rPr>
          <w:rFonts w:ascii="Arial" w:hAnsi="Arial" w:cs="Arial"/>
          <w:lang w:val="en-US"/>
        </w:rPr>
      </w:pPr>
      <w:bookmarkStart w:id="0" w:name="_Toc495855387"/>
      <w:r w:rsidRPr="00257ECE">
        <w:rPr>
          <w:rFonts w:ascii="Arial" w:hAnsi="Arial" w:cs="Arial"/>
        </w:rPr>
        <w:t>Traumatic Brain Injury (TBI)</w:t>
      </w:r>
      <w:r w:rsidR="00FC251A">
        <w:rPr>
          <w:rFonts w:ascii="Arial" w:hAnsi="Arial" w:cs="Arial"/>
          <w:lang w:val="en-US"/>
        </w:rPr>
        <w:t xml:space="preserve"> Registry</w:t>
      </w:r>
    </w:p>
    <w:bookmarkEnd w:id="0"/>
    <w:p w14:paraId="3B6AA450" w14:textId="77777777" w:rsidR="00AC2CA1" w:rsidRDefault="004D3603" w:rsidP="00AC2CA1">
      <w:pPr>
        <w:pStyle w:val="Title"/>
      </w:pPr>
      <w:r w:rsidRPr="00257ECE">
        <w:rPr>
          <w:rFonts w:ascii="Arial" w:hAnsi="Arial" w:cs="Arial"/>
        </w:rPr>
        <w:t>System Management Guide</w:t>
      </w:r>
    </w:p>
    <w:p w14:paraId="052E589F" w14:textId="77777777" w:rsidR="00AC2CA1" w:rsidRDefault="00AC2CA1" w:rsidP="00AC2CA1">
      <w:pPr>
        <w:pStyle w:val="Title2"/>
      </w:pPr>
    </w:p>
    <w:p w14:paraId="5E0A9125" w14:textId="77777777" w:rsidR="00AC2CA1" w:rsidRDefault="00AC2CA1" w:rsidP="00AC2CA1">
      <w:pPr>
        <w:pStyle w:val="Title2"/>
      </w:pPr>
    </w:p>
    <w:p w14:paraId="566F19EC" w14:textId="1C805F1D" w:rsidR="00AC2CA1" w:rsidRPr="00FA25B6" w:rsidRDefault="00A931A5" w:rsidP="00AC2CA1">
      <w:pPr>
        <w:pStyle w:val="Title2"/>
      </w:pPr>
      <w:r>
        <w:rPr>
          <w:noProof/>
        </w:rPr>
        <w:drawing>
          <wp:inline distT="0" distB="0" distL="0" distR="0" wp14:anchorId="1206284D" wp14:editId="50C7CFEC">
            <wp:extent cx="2122170" cy="198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CA1">
        <w:br w:type="textWrapping" w:clear="all"/>
      </w:r>
    </w:p>
    <w:p w14:paraId="7F4258A2" w14:textId="77777777" w:rsidR="00AC2CA1" w:rsidRDefault="00AC2CA1" w:rsidP="00AC2CA1">
      <w:pPr>
        <w:pStyle w:val="Title2"/>
      </w:pPr>
    </w:p>
    <w:p w14:paraId="2F4F4041" w14:textId="77777777" w:rsidR="00AC2CA1" w:rsidRDefault="00AC2CA1" w:rsidP="00AC2CA1">
      <w:pPr>
        <w:pStyle w:val="Title2"/>
      </w:pPr>
    </w:p>
    <w:p w14:paraId="0E60CBC4" w14:textId="77777777" w:rsidR="00AC2CA1" w:rsidRDefault="008E57D7" w:rsidP="00AC2CA1">
      <w:pPr>
        <w:pStyle w:val="Title2"/>
      </w:pPr>
      <w:r>
        <w:t xml:space="preserve">Increment </w:t>
      </w:r>
      <w:r w:rsidR="0003349A">
        <w:t>1.0</w:t>
      </w:r>
    </w:p>
    <w:p w14:paraId="3275E2FD" w14:textId="77777777" w:rsidR="00FC251A" w:rsidRDefault="0003349A" w:rsidP="00AC2CA1">
      <w:pPr>
        <w:pStyle w:val="Title2"/>
      </w:pPr>
      <w:r>
        <w:t>Version 4.2</w:t>
      </w:r>
    </w:p>
    <w:p w14:paraId="6F91D402" w14:textId="77777777" w:rsidR="008E57D7" w:rsidRPr="008E57D7" w:rsidRDefault="0003349A" w:rsidP="00AC2CA1">
      <w:pPr>
        <w:pStyle w:val="Title2"/>
      </w:pPr>
      <w:r>
        <w:t>July 2015</w:t>
      </w:r>
    </w:p>
    <w:p w14:paraId="487F313C" w14:textId="77777777" w:rsidR="00AC2CA1" w:rsidRPr="006F24AD" w:rsidRDefault="00AC2CA1" w:rsidP="00AC2CA1">
      <w:pPr>
        <w:pStyle w:val="Title2"/>
        <w:rPr>
          <w:color w:val="002060"/>
        </w:rPr>
      </w:pPr>
    </w:p>
    <w:p w14:paraId="5290A2D6" w14:textId="77777777" w:rsidR="00AC2CA1" w:rsidRPr="006F24AD" w:rsidRDefault="00AC2CA1" w:rsidP="00AC2CA1">
      <w:pPr>
        <w:pStyle w:val="Title2"/>
        <w:rPr>
          <w:color w:val="002060"/>
        </w:rPr>
      </w:pPr>
      <w:r w:rsidRPr="006F24AD">
        <w:rPr>
          <w:color w:val="002060"/>
        </w:rPr>
        <w:t>Department of Veterans Affairs</w:t>
      </w:r>
    </w:p>
    <w:p w14:paraId="11C3D5FE" w14:textId="77777777" w:rsidR="00AC2CA1" w:rsidRPr="006F24AD" w:rsidRDefault="00AC2CA1" w:rsidP="00AC2CA1">
      <w:pPr>
        <w:pStyle w:val="Title2"/>
        <w:rPr>
          <w:color w:val="002060"/>
        </w:rPr>
      </w:pPr>
      <w:r w:rsidRPr="006F24AD">
        <w:rPr>
          <w:color w:val="002060"/>
        </w:rPr>
        <w:t>Office of Information and Technology (OIT)</w:t>
      </w:r>
    </w:p>
    <w:p w14:paraId="20F53A7B" w14:textId="77777777" w:rsidR="00AC2CA1" w:rsidRDefault="00AC2CA1" w:rsidP="00AC2CA1">
      <w:pPr>
        <w:pStyle w:val="Title2"/>
      </w:pPr>
      <w:r w:rsidRPr="006F24AD">
        <w:rPr>
          <w:color w:val="002060"/>
        </w:rPr>
        <w:t>Product Development</w:t>
      </w:r>
    </w:p>
    <w:p w14:paraId="7AD145EA" w14:textId="77777777" w:rsidR="005E48D6" w:rsidRPr="00893065" w:rsidRDefault="005E48D6" w:rsidP="005E48D6">
      <w:pPr>
        <w:pStyle w:val="StyleTitle14pt"/>
        <w:spacing w:before="60" w:after="60" w:line="240" w:lineRule="auto"/>
        <w:rPr>
          <w:b w:val="0"/>
          <w:i w:val="0"/>
          <w:color w:val="00008A"/>
        </w:rPr>
      </w:pPr>
    </w:p>
    <w:p w14:paraId="49741BEA" w14:textId="77777777" w:rsidR="000C79EA" w:rsidRDefault="000C79EA" w:rsidP="00FC251A">
      <w:pPr>
        <w:pStyle w:val="Title2"/>
        <w:jc w:val="left"/>
        <w:rPr>
          <w:color w:val="002060"/>
        </w:rPr>
        <w:sectPr w:rsidR="000C79EA" w:rsidSect="0007081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065FCE3B" w14:textId="77777777" w:rsidR="00E93C04" w:rsidRPr="00377FDD" w:rsidRDefault="000C79EA" w:rsidP="00377FDD">
      <w:pPr>
        <w:pStyle w:val="Title2"/>
        <w:jc w:val="left"/>
        <w:rPr>
          <w:b w:val="0"/>
          <w:sz w:val="36"/>
          <w:szCs w:val="36"/>
        </w:rPr>
      </w:pPr>
      <w:r w:rsidRPr="00377FDD">
        <w:rPr>
          <w:b w:val="0"/>
          <w:sz w:val="36"/>
          <w:szCs w:val="36"/>
        </w:rPr>
        <w:lastRenderedPageBreak/>
        <w:t>Revision History</w:t>
      </w:r>
    </w:p>
    <w:p w14:paraId="24776854" w14:textId="77777777" w:rsidR="004D6015" w:rsidRDefault="004D6015" w:rsidP="00D713C8">
      <w:pPr>
        <w:pStyle w:val="BodyText"/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60"/>
        <w:gridCol w:w="1710"/>
        <w:gridCol w:w="1530"/>
        <w:gridCol w:w="990"/>
        <w:gridCol w:w="990"/>
      </w:tblGrid>
      <w:tr w:rsidR="004D6015" w:rsidRPr="006A438C" w14:paraId="7B32E6E7" w14:textId="77777777" w:rsidTr="004D6015">
        <w:tc>
          <w:tcPr>
            <w:tcW w:w="1008" w:type="dxa"/>
            <w:shd w:val="clear" w:color="auto" w:fill="666699"/>
            <w:vAlign w:val="center"/>
          </w:tcPr>
          <w:p w14:paraId="13EA2F84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3060" w:type="dxa"/>
            <w:shd w:val="clear" w:color="auto" w:fill="666699"/>
            <w:vAlign w:val="center"/>
          </w:tcPr>
          <w:p w14:paraId="1A2D9BFE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666699"/>
            <w:vAlign w:val="center"/>
          </w:tcPr>
          <w:p w14:paraId="62C62C39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1530" w:type="dxa"/>
            <w:shd w:val="clear" w:color="auto" w:fill="666699"/>
            <w:vAlign w:val="center"/>
          </w:tcPr>
          <w:p w14:paraId="679B7573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Reviewer(s)</w:t>
            </w:r>
          </w:p>
        </w:tc>
        <w:tc>
          <w:tcPr>
            <w:tcW w:w="990" w:type="dxa"/>
            <w:shd w:val="clear" w:color="auto" w:fill="666699"/>
            <w:vAlign w:val="center"/>
          </w:tcPr>
          <w:p w14:paraId="51F5A873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Review Type</w:t>
            </w:r>
          </w:p>
        </w:tc>
        <w:tc>
          <w:tcPr>
            <w:tcW w:w="990" w:type="dxa"/>
            <w:shd w:val="clear" w:color="auto" w:fill="666699"/>
            <w:vAlign w:val="center"/>
          </w:tcPr>
          <w:p w14:paraId="584C1E4A" w14:textId="77777777" w:rsidR="004D6015" w:rsidRPr="006A438C" w:rsidRDefault="004D6015" w:rsidP="00746FD4">
            <w:pPr>
              <w:pStyle w:val="TableHeading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 w:rsidRPr="006A438C">
              <w:rPr>
                <w:color w:val="FFFFFF"/>
                <w:sz w:val="20"/>
                <w:szCs w:val="20"/>
              </w:rPr>
              <w:t>Issue Date</w:t>
            </w:r>
          </w:p>
        </w:tc>
      </w:tr>
      <w:tr w:rsidR="00160F49" w:rsidRPr="006A438C" w14:paraId="12D2765C" w14:textId="77777777" w:rsidTr="00726577">
        <w:tc>
          <w:tcPr>
            <w:tcW w:w="1008" w:type="dxa"/>
          </w:tcPr>
          <w:p w14:paraId="6AD12CF1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060" w:type="dxa"/>
          </w:tcPr>
          <w:p w14:paraId="75B611A8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03349A">
              <w:rPr>
                <w:sz w:val="18"/>
                <w:szCs w:val="18"/>
              </w:rPr>
              <w:t>Reviewed for TBI Enhancements Increment 1. No updates necessary.</w:t>
            </w:r>
          </w:p>
        </w:tc>
        <w:tc>
          <w:tcPr>
            <w:tcW w:w="1710" w:type="dxa"/>
          </w:tcPr>
          <w:p w14:paraId="64D060D3" w14:textId="18553F68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9B785F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9B785F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530" w:type="dxa"/>
          </w:tcPr>
          <w:p w14:paraId="291F762A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704F83C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4B3DA81" w14:textId="77777777" w:rsidR="00160F49" w:rsidRDefault="00160F49" w:rsidP="00160F49">
            <w:pPr>
              <w:pStyle w:val="TableText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7/7/15</w:t>
            </w:r>
          </w:p>
        </w:tc>
      </w:tr>
      <w:tr w:rsidR="00160F49" w:rsidRPr="006A438C" w14:paraId="3BBEBEE5" w14:textId="77777777" w:rsidTr="00726577">
        <w:tc>
          <w:tcPr>
            <w:tcW w:w="1008" w:type="dxa"/>
          </w:tcPr>
          <w:p w14:paraId="2F1365B0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060" w:type="dxa"/>
          </w:tcPr>
          <w:p w14:paraId="1630E89B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Increment 5 release and refined formatting.</w:t>
            </w:r>
          </w:p>
        </w:tc>
        <w:tc>
          <w:tcPr>
            <w:tcW w:w="1710" w:type="dxa"/>
          </w:tcPr>
          <w:p w14:paraId="6D5849B6" w14:textId="36C0C251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9B785F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9B785F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530" w:type="dxa"/>
          </w:tcPr>
          <w:p w14:paraId="6F10CF4A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2ED339B" w14:textId="77777777" w:rsidR="00160F49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</w:t>
            </w:r>
          </w:p>
        </w:tc>
        <w:tc>
          <w:tcPr>
            <w:tcW w:w="990" w:type="dxa"/>
            <w:vAlign w:val="center"/>
          </w:tcPr>
          <w:p w14:paraId="10E1A68A" w14:textId="77777777" w:rsidR="00160F49" w:rsidRDefault="00160F49" w:rsidP="00160F49">
            <w:pPr>
              <w:pStyle w:val="TableText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5/6/14</w:t>
            </w:r>
          </w:p>
        </w:tc>
      </w:tr>
      <w:tr w:rsidR="00160F49" w:rsidRPr="006A438C" w14:paraId="33438584" w14:textId="77777777" w:rsidTr="00726577">
        <w:tc>
          <w:tcPr>
            <w:tcW w:w="1008" w:type="dxa"/>
          </w:tcPr>
          <w:p w14:paraId="1FAE2AF7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77B2FC0D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Version</w:t>
            </w:r>
          </w:p>
        </w:tc>
        <w:tc>
          <w:tcPr>
            <w:tcW w:w="1710" w:type="dxa"/>
          </w:tcPr>
          <w:p w14:paraId="287C7303" w14:textId="3168531A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9B785F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9B785F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530" w:type="dxa"/>
          </w:tcPr>
          <w:p w14:paraId="49551055" w14:textId="05F00960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7B0E21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7B0E21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990" w:type="dxa"/>
          </w:tcPr>
          <w:p w14:paraId="5F606957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</w:tc>
        <w:tc>
          <w:tcPr>
            <w:tcW w:w="990" w:type="dxa"/>
            <w:vAlign w:val="center"/>
          </w:tcPr>
          <w:p w14:paraId="10B60DFE" w14:textId="77777777" w:rsidR="00160F49" w:rsidRPr="006A438C" w:rsidRDefault="00160F49" w:rsidP="00160F49">
            <w:pPr>
              <w:pStyle w:val="TableText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5/1/12</w:t>
            </w:r>
          </w:p>
        </w:tc>
      </w:tr>
      <w:tr w:rsidR="00160F49" w:rsidRPr="006A438C" w14:paraId="5022B129" w14:textId="77777777" w:rsidTr="004D6015">
        <w:tc>
          <w:tcPr>
            <w:tcW w:w="1008" w:type="dxa"/>
          </w:tcPr>
          <w:p w14:paraId="4065F44A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2259A4D5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Version</w:t>
            </w:r>
          </w:p>
        </w:tc>
        <w:tc>
          <w:tcPr>
            <w:tcW w:w="1710" w:type="dxa"/>
          </w:tcPr>
          <w:p w14:paraId="64155312" w14:textId="29EB0DDD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9B785F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9B785F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1530" w:type="dxa"/>
          </w:tcPr>
          <w:p w14:paraId="2120D59F" w14:textId="11E6AB23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7B0E21">
              <w:rPr>
                <w:color w:val="000080"/>
                <w:w w:val="105"/>
                <w:sz w:val="19"/>
                <w:highlight w:val="yellow"/>
              </w:rPr>
              <w:t>REDACTED</w:t>
            </w:r>
            <w:r w:rsidRPr="007B0E21">
              <w:rPr>
                <w:color w:val="000080"/>
                <w:spacing w:val="-19"/>
                <w:w w:val="105"/>
                <w:sz w:val="19"/>
              </w:rPr>
              <w:t xml:space="preserve"> </w:t>
            </w:r>
          </w:p>
        </w:tc>
        <w:tc>
          <w:tcPr>
            <w:tcW w:w="990" w:type="dxa"/>
          </w:tcPr>
          <w:p w14:paraId="03B006D0" w14:textId="77777777" w:rsidR="00160F49" w:rsidRPr="006A438C" w:rsidRDefault="00160F49" w:rsidP="00160F49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</w:tc>
        <w:tc>
          <w:tcPr>
            <w:tcW w:w="990" w:type="dxa"/>
            <w:vAlign w:val="center"/>
          </w:tcPr>
          <w:p w14:paraId="13020912" w14:textId="77777777" w:rsidR="00160F49" w:rsidRPr="006A438C" w:rsidRDefault="00160F49" w:rsidP="00160F49">
            <w:pPr>
              <w:pStyle w:val="TableText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9/09/11</w:t>
            </w:r>
          </w:p>
        </w:tc>
      </w:tr>
    </w:tbl>
    <w:p w14:paraId="5DF33F85" w14:textId="77777777" w:rsidR="004D6015" w:rsidRDefault="004D6015" w:rsidP="00D713C8">
      <w:pPr>
        <w:pStyle w:val="BodyText"/>
        <w:sectPr w:rsidR="004D6015" w:rsidSect="00C82A80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fmt="lowerRoman" w:start="3"/>
          <w:cols w:space="720"/>
          <w:docGrid w:linePitch="360"/>
        </w:sectPr>
      </w:pPr>
    </w:p>
    <w:p w14:paraId="57D8B20C" w14:textId="77777777" w:rsidR="000C79EA" w:rsidRPr="00904351" w:rsidRDefault="00CF2FD3" w:rsidP="00904351">
      <w:pPr>
        <w:pStyle w:val="BodyText"/>
        <w:spacing w:before="360" w:after="0"/>
        <w:jc w:val="center"/>
        <w:rPr>
          <w:rFonts w:ascii="Arial" w:hAnsi="Arial"/>
          <w:color w:val="808080"/>
          <w:sz w:val="20"/>
        </w:rPr>
      </w:pPr>
      <w:r>
        <w:rPr>
          <w:rFonts w:ascii="Arial" w:hAnsi="Arial"/>
          <w:color w:val="808080"/>
          <w:sz w:val="20"/>
        </w:rPr>
        <w:lastRenderedPageBreak/>
        <w:t xml:space="preserve">THIS PAGE INTENTIONALLY </w:t>
      </w:r>
      <w:r w:rsidR="000C79EA" w:rsidRPr="00904351">
        <w:rPr>
          <w:rFonts w:ascii="Arial" w:hAnsi="Arial"/>
          <w:color w:val="808080"/>
          <w:sz w:val="20"/>
        </w:rPr>
        <w:t>LEFT BLANK</w:t>
      </w:r>
    </w:p>
    <w:p w14:paraId="2F33634E" w14:textId="77777777" w:rsidR="009A2399" w:rsidRDefault="009A2399" w:rsidP="003003B1">
      <w:pPr>
        <w:pStyle w:val="BodyText"/>
        <w:jc w:val="center"/>
        <w:rPr>
          <w:rFonts w:ascii="Arial" w:hAnsi="Arial"/>
          <w:sz w:val="24"/>
          <w:szCs w:val="24"/>
        </w:rPr>
      </w:pPr>
    </w:p>
    <w:p w14:paraId="61758538" w14:textId="77777777" w:rsidR="009A2399" w:rsidRDefault="009A2399" w:rsidP="003003B1">
      <w:pPr>
        <w:pStyle w:val="BodyText"/>
        <w:jc w:val="center"/>
        <w:rPr>
          <w:rFonts w:ascii="Arial" w:hAnsi="Arial"/>
          <w:sz w:val="24"/>
          <w:szCs w:val="24"/>
        </w:rPr>
      </w:pPr>
    </w:p>
    <w:p w14:paraId="7484A608" w14:textId="77777777" w:rsidR="009A2399" w:rsidRPr="005B5591" w:rsidRDefault="00377FDD" w:rsidP="005B5591">
      <w:pPr>
        <w:spacing w:before="120" w:after="120"/>
        <w:rPr>
          <w:rFonts w:ascii="Arial" w:hAnsi="Arial"/>
          <w:szCs w:val="24"/>
        </w:rPr>
        <w:sectPr w:rsidR="009A2399" w:rsidRPr="005B5591" w:rsidSect="00C82A80">
          <w:headerReference w:type="even" r:id="rId23"/>
          <w:headerReference w:type="default" r:id="rId24"/>
          <w:headerReference w:type="first" r:id="rId25"/>
          <w:pgSz w:w="12240" w:h="15840" w:code="1"/>
          <w:pgMar w:top="1440" w:right="1440" w:bottom="1440" w:left="1440" w:header="720" w:footer="720" w:gutter="0"/>
          <w:pgNumType w:fmt="lowerRoman" w:start="4"/>
          <w:cols w:space="720"/>
          <w:docGrid w:linePitch="360"/>
        </w:sectPr>
      </w:pPr>
      <w:r>
        <w:rPr>
          <w:rFonts w:ascii="Arial" w:hAnsi="Arial"/>
          <w:szCs w:val="24"/>
        </w:rPr>
        <w:t xml:space="preserve"> </w:t>
      </w:r>
    </w:p>
    <w:p w14:paraId="1FE2884E" w14:textId="77777777" w:rsidR="000C79EA" w:rsidRPr="008E57D7" w:rsidRDefault="00BC34B6" w:rsidP="008E57D7">
      <w:pPr>
        <w:pStyle w:val="Title2"/>
      </w:pPr>
      <w:r w:rsidRPr="008E57D7">
        <w:lastRenderedPageBreak/>
        <w:t>Table of Contents</w:t>
      </w:r>
    </w:p>
    <w:p w14:paraId="5093D481" w14:textId="77777777" w:rsidR="007B2B5D" w:rsidRDefault="003D418C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/>
          <w:noProof/>
          <w:sz w:val="22"/>
          <w:szCs w:val="22"/>
        </w:rPr>
      </w:pPr>
      <w:r>
        <w:rPr>
          <w:b w:val="0"/>
          <w:bCs w:val="0"/>
          <w:caps/>
        </w:rPr>
        <w:fldChar w:fldCharType="begin"/>
      </w:r>
      <w:r w:rsidR="003A4C56">
        <w:rPr>
          <w:b w:val="0"/>
          <w:bCs w:val="0"/>
          <w:caps/>
        </w:rPr>
        <w:instrText xml:space="preserve"> TOC \o "3-3" \h \z \t "Heading 1,1,Heading 2,2,H1,1,H2,1,H3,1,H1_Appendix,1" </w:instrText>
      </w:r>
      <w:r>
        <w:rPr>
          <w:b w:val="0"/>
          <w:bCs w:val="0"/>
          <w:caps/>
        </w:rPr>
        <w:fldChar w:fldCharType="separate"/>
      </w:r>
      <w:hyperlink w:anchor="_Toc303325174" w:history="1">
        <w:r w:rsidR="007B2B5D" w:rsidRPr="00BA618B">
          <w:rPr>
            <w:rStyle w:val="Hyperlink"/>
            <w:noProof/>
          </w:rPr>
          <w:t>1</w:t>
        </w:r>
        <w:r w:rsidR="007B2B5D">
          <w:rPr>
            <w:rFonts w:ascii="Calibri" w:hAnsi="Calibri"/>
            <w:b w:val="0"/>
            <w:bCs w:val="0"/>
            <w: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Preface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_Toc303325174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2</w:t>
        </w:r>
        <w:r w:rsidR="007B2B5D">
          <w:rPr>
            <w:noProof/>
            <w:webHidden/>
          </w:rPr>
          <w:fldChar w:fldCharType="end"/>
        </w:r>
      </w:hyperlink>
    </w:p>
    <w:p w14:paraId="524C2D3B" w14:textId="77777777" w:rsidR="007B2B5D" w:rsidRDefault="00A931A5">
      <w:pPr>
        <w:pStyle w:val="TOC2"/>
        <w:tabs>
          <w:tab w:val="left" w:pos="720"/>
          <w:tab w:val="right" w:leader="dot" w:pos="9350"/>
        </w:tabs>
        <w:rPr>
          <w:smallCaps/>
          <w:noProof/>
          <w:sz w:val="22"/>
          <w:szCs w:val="22"/>
        </w:rPr>
      </w:pPr>
      <w:hyperlink w:anchor="_Toc303325175" w:history="1">
        <w:r w:rsidR="007B2B5D" w:rsidRPr="00BA618B">
          <w:rPr>
            <w:rStyle w:val="Hyperlink"/>
            <w:noProof/>
          </w:rPr>
          <w:t>1.1</w:t>
        </w:r>
        <w:r w:rsidR="007B2B5D">
          <w:rPr>
            <w:small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Typographical Conventions Used in the Manual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_Toc303325175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2</w:t>
        </w:r>
        <w:r w:rsidR="007B2B5D">
          <w:rPr>
            <w:noProof/>
            <w:webHidden/>
          </w:rPr>
          <w:fldChar w:fldCharType="end"/>
        </w:r>
      </w:hyperlink>
    </w:p>
    <w:p w14:paraId="4F701E81" w14:textId="77777777" w:rsidR="007B2B5D" w:rsidRDefault="00A931A5">
      <w:pPr>
        <w:pStyle w:val="TOC2"/>
        <w:tabs>
          <w:tab w:val="left" w:pos="720"/>
          <w:tab w:val="right" w:leader="dot" w:pos="9350"/>
        </w:tabs>
        <w:rPr>
          <w:smallCaps/>
          <w:noProof/>
          <w:sz w:val="22"/>
          <w:szCs w:val="22"/>
        </w:rPr>
      </w:pPr>
      <w:hyperlink w:anchor="_Toc303325176" w:history="1">
        <w:r w:rsidR="007B2B5D" w:rsidRPr="00BA618B">
          <w:rPr>
            <w:rStyle w:val="Hyperlink"/>
            <w:noProof/>
          </w:rPr>
          <w:t>1.2</w:t>
        </w:r>
        <w:r w:rsidR="007B2B5D">
          <w:rPr>
            <w:small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The Traumatic Brain Injury Registry Application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_Toc303325176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3</w:t>
        </w:r>
        <w:r w:rsidR="007B2B5D">
          <w:rPr>
            <w:noProof/>
            <w:webHidden/>
          </w:rPr>
          <w:fldChar w:fldCharType="end"/>
        </w:r>
      </w:hyperlink>
    </w:p>
    <w:p w14:paraId="1B4F0E30" w14:textId="77777777" w:rsidR="007B2B5D" w:rsidRDefault="00A931A5">
      <w:pPr>
        <w:pStyle w:val="TOC2"/>
        <w:tabs>
          <w:tab w:val="left" w:pos="720"/>
          <w:tab w:val="right" w:leader="dot" w:pos="9350"/>
        </w:tabs>
        <w:rPr>
          <w:smallCaps/>
          <w:noProof/>
          <w:sz w:val="22"/>
          <w:szCs w:val="22"/>
        </w:rPr>
      </w:pPr>
      <w:hyperlink w:anchor="_Toc303325177" w:history="1">
        <w:r w:rsidR="007B2B5D" w:rsidRPr="00BA618B">
          <w:rPr>
            <w:rStyle w:val="Hyperlink"/>
            <w:noProof/>
          </w:rPr>
          <w:t>1.3</w:t>
        </w:r>
        <w:r w:rsidR="007B2B5D">
          <w:rPr>
            <w:small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Purpose of the Manual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_Toc303325177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3</w:t>
        </w:r>
        <w:r w:rsidR="007B2B5D">
          <w:rPr>
            <w:noProof/>
            <w:webHidden/>
          </w:rPr>
          <w:fldChar w:fldCharType="end"/>
        </w:r>
      </w:hyperlink>
    </w:p>
    <w:p w14:paraId="42DFFA50" w14:textId="77777777" w:rsidR="007B2B5D" w:rsidRDefault="00A931A5">
      <w:pPr>
        <w:pStyle w:val="TOC2"/>
        <w:tabs>
          <w:tab w:val="left" w:pos="720"/>
          <w:tab w:val="right" w:leader="dot" w:pos="9350"/>
        </w:tabs>
        <w:rPr>
          <w:smallCaps/>
          <w:noProof/>
          <w:sz w:val="22"/>
          <w:szCs w:val="22"/>
        </w:rPr>
      </w:pPr>
      <w:hyperlink w:anchor="_Toc303325178" w:history="1">
        <w:r w:rsidR="007B2B5D" w:rsidRPr="00BA618B">
          <w:rPr>
            <w:rStyle w:val="Hyperlink"/>
            <w:noProof/>
          </w:rPr>
          <w:t>1.4</w:t>
        </w:r>
        <w:r w:rsidR="007B2B5D">
          <w:rPr>
            <w:small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Recommended Users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_Toc303325178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3</w:t>
        </w:r>
        <w:r w:rsidR="007B2B5D">
          <w:rPr>
            <w:noProof/>
            <w:webHidden/>
          </w:rPr>
          <w:fldChar w:fldCharType="end"/>
        </w:r>
      </w:hyperlink>
    </w:p>
    <w:p w14:paraId="2592B5B7" w14:textId="77777777" w:rsidR="007B2B5D" w:rsidRDefault="00A931A5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/>
          <w:noProof/>
          <w:sz w:val="22"/>
          <w:szCs w:val="22"/>
        </w:rPr>
      </w:pPr>
      <w:hyperlink w:anchor="_Toc303325179" w:history="1">
        <w:r w:rsidR="007B2B5D" w:rsidRPr="00BA618B">
          <w:rPr>
            <w:rStyle w:val="Hyperlink"/>
            <w:noProof/>
          </w:rPr>
          <w:t>2</w:t>
        </w:r>
        <w:r w:rsidR="007B2B5D">
          <w:rPr>
            <w:rFonts w:ascii="Calibri" w:hAnsi="Calibri"/>
            <w:b w:val="0"/>
            <w:bCs w:val="0"/>
            <w: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Background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_Toc303325179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4</w:t>
        </w:r>
        <w:r w:rsidR="007B2B5D">
          <w:rPr>
            <w:noProof/>
            <w:webHidden/>
          </w:rPr>
          <w:fldChar w:fldCharType="end"/>
        </w:r>
      </w:hyperlink>
    </w:p>
    <w:p w14:paraId="0852017B" w14:textId="77777777" w:rsidR="007B2B5D" w:rsidRDefault="00A931A5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/>
          <w:noProof/>
          <w:sz w:val="22"/>
          <w:szCs w:val="22"/>
        </w:rPr>
      </w:pPr>
      <w:hyperlink w:anchor="_Toc303325180" w:history="1">
        <w:r w:rsidR="007B2B5D" w:rsidRPr="00BA618B">
          <w:rPr>
            <w:rStyle w:val="Hyperlink"/>
            <w:noProof/>
          </w:rPr>
          <w:t>3</w:t>
        </w:r>
        <w:r w:rsidR="007B2B5D">
          <w:rPr>
            <w:rFonts w:ascii="Calibri" w:hAnsi="Calibri"/>
            <w:b w:val="0"/>
            <w:bCs w:val="0"/>
            <w:caps/>
            <w:noProof/>
            <w:sz w:val="22"/>
            <w:szCs w:val="22"/>
          </w:rPr>
          <w:tab/>
        </w:r>
        <w:r w:rsidR="007B2B5D" w:rsidRPr="00BA618B">
          <w:rPr>
            <w:rStyle w:val="Hyperlink"/>
            <w:noProof/>
          </w:rPr>
          <w:t>Technical Overview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_Toc303325180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4</w:t>
        </w:r>
        <w:r w:rsidR="007B2B5D">
          <w:rPr>
            <w:noProof/>
            <w:webHidden/>
          </w:rPr>
          <w:fldChar w:fldCharType="end"/>
        </w:r>
      </w:hyperlink>
    </w:p>
    <w:p w14:paraId="4D0F708C" w14:textId="77777777" w:rsidR="00F75610" w:rsidRDefault="003D418C" w:rsidP="003110DB">
      <w:pPr>
        <w:pStyle w:val="BodyText"/>
        <w:rPr>
          <w:rFonts w:ascii="Arial" w:hAnsi="Arial"/>
          <w:sz w:val="32"/>
        </w:rPr>
      </w:pPr>
      <w:r>
        <w:rPr>
          <w:rFonts w:ascii="Calibri" w:hAnsi="Calibri"/>
          <w:b/>
          <w:bCs/>
          <w:caps/>
          <w:sz w:val="20"/>
        </w:rPr>
        <w:fldChar w:fldCharType="end"/>
      </w:r>
    </w:p>
    <w:p w14:paraId="645D92C8" w14:textId="77777777" w:rsidR="00BF249F" w:rsidRPr="00904351" w:rsidRDefault="00BF249F" w:rsidP="00BF249F">
      <w:pPr>
        <w:pStyle w:val="BodyText"/>
        <w:spacing w:before="360" w:after="0"/>
        <w:jc w:val="center"/>
        <w:rPr>
          <w:rFonts w:ascii="Arial" w:hAnsi="Arial"/>
          <w:color w:val="808080"/>
          <w:sz w:val="20"/>
        </w:rPr>
      </w:pPr>
    </w:p>
    <w:p w14:paraId="74D50062" w14:textId="77777777" w:rsidR="005B5591" w:rsidRPr="003A4C56" w:rsidRDefault="00F75610" w:rsidP="008E57D7">
      <w:pPr>
        <w:pStyle w:val="Title2"/>
      </w:pPr>
      <w:r>
        <w:rPr>
          <w:sz w:val="32"/>
        </w:rPr>
        <w:br w:type="page"/>
      </w:r>
      <w:r w:rsidR="00BC34B6" w:rsidRPr="00BC34B6">
        <w:lastRenderedPageBreak/>
        <w:t>List of Tables</w:t>
      </w:r>
    </w:p>
    <w:p w14:paraId="2A7CA7DD" w14:textId="77777777" w:rsidR="007B2B5D" w:rsidRDefault="003D418C">
      <w:pPr>
        <w:pStyle w:val="TableofFigures"/>
        <w:tabs>
          <w:tab w:val="right" w:leader="dot" w:pos="9350"/>
        </w:tabs>
        <w:rPr>
          <w:rFonts w:ascii="Calibri" w:hAnsi="Calibri"/>
          <w:bCs w:val="0"/>
          <w:caps/>
          <w:smallCaps/>
          <w:noProof/>
          <w:sz w:val="22"/>
          <w:szCs w:val="22"/>
        </w:rPr>
      </w:pPr>
      <w:r w:rsidRPr="008C3EE4">
        <w:rPr>
          <w:rFonts w:cs="Arial"/>
          <w:b w:val="0"/>
          <w:bCs w:val="0"/>
          <w:caps/>
          <w:smallCaps/>
        </w:rPr>
        <w:fldChar w:fldCharType="begin"/>
      </w:r>
      <w:r w:rsidR="00A66D38" w:rsidRPr="008C3EE4">
        <w:rPr>
          <w:rFonts w:cs="Arial"/>
          <w:b w:val="0"/>
          <w:bCs w:val="0"/>
          <w:caps/>
          <w:smallCaps/>
        </w:rPr>
        <w:instrText xml:space="preserve"> TOC \h \z \c "Table" </w:instrText>
      </w:r>
      <w:r w:rsidRPr="008C3EE4">
        <w:rPr>
          <w:rFonts w:cs="Arial"/>
          <w:b w:val="0"/>
          <w:bCs w:val="0"/>
          <w:caps/>
          <w:smallCaps/>
        </w:rPr>
        <w:fldChar w:fldCharType="separate"/>
      </w:r>
      <w:hyperlink w:anchor="_Toc303325181" w:history="1">
        <w:r w:rsidR="007B2B5D" w:rsidRPr="001E7BD7">
          <w:rPr>
            <w:rStyle w:val="Hyperlink"/>
            <w:noProof/>
          </w:rPr>
          <w:t>Table 1 - Typographical Conventions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_Toc303325181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2</w:t>
        </w:r>
        <w:r w:rsidR="007B2B5D">
          <w:rPr>
            <w:noProof/>
            <w:webHidden/>
          </w:rPr>
          <w:fldChar w:fldCharType="end"/>
        </w:r>
      </w:hyperlink>
    </w:p>
    <w:p w14:paraId="0B40914B" w14:textId="77777777" w:rsidR="007B2B5D" w:rsidRDefault="00A931A5">
      <w:pPr>
        <w:pStyle w:val="TableofFigures"/>
        <w:tabs>
          <w:tab w:val="right" w:leader="dot" w:pos="9350"/>
        </w:tabs>
        <w:rPr>
          <w:rFonts w:ascii="Calibri" w:hAnsi="Calibri"/>
          <w:bCs w:val="0"/>
          <w:caps/>
          <w:smallCaps/>
          <w:noProof/>
          <w:sz w:val="22"/>
          <w:szCs w:val="22"/>
        </w:rPr>
      </w:pPr>
      <w:hyperlink w:anchor="_Toc303325182" w:history="1">
        <w:r w:rsidR="007B2B5D" w:rsidRPr="001E7BD7">
          <w:rPr>
            <w:rStyle w:val="Hyperlink"/>
            <w:noProof/>
          </w:rPr>
          <w:t>Table 2 - Graphical Conventions</w:t>
        </w:r>
        <w:r w:rsidR="007B2B5D">
          <w:rPr>
            <w:noProof/>
            <w:webHidden/>
          </w:rPr>
          <w:tab/>
        </w:r>
        <w:r w:rsidR="007B2B5D">
          <w:rPr>
            <w:noProof/>
            <w:webHidden/>
          </w:rPr>
          <w:fldChar w:fldCharType="begin"/>
        </w:r>
        <w:r w:rsidR="007B2B5D">
          <w:rPr>
            <w:noProof/>
            <w:webHidden/>
          </w:rPr>
          <w:instrText xml:space="preserve"> PAGEREF _Toc303325182 \h </w:instrText>
        </w:r>
        <w:r w:rsidR="007B2B5D">
          <w:rPr>
            <w:noProof/>
            <w:webHidden/>
          </w:rPr>
        </w:r>
        <w:r w:rsidR="007B2B5D">
          <w:rPr>
            <w:noProof/>
            <w:webHidden/>
          </w:rPr>
          <w:fldChar w:fldCharType="separate"/>
        </w:r>
        <w:r w:rsidR="004A128E">
          <w:rPr>
            <w:noProof/>
            <w:webHidden/>
          </w:rPr>
          <w:t>2</w:t>
        </w:r>
        <w:r w:rsidR="007B2B5D">
          <w:rPr>
            <w:noProof/>
            <w:webHidden/>
          </w:rPr>
          <w:fldChar w:fldCharType="end"/>
        </w:r>
      </w:hyperlink>
    </w:p>
    <w:p w14:paraId="4712B314" w14:textId="77777777" w:rsidR="001F2478" w:rsidRDefault="003D418C" w:rsidP="00FC251A">
      <w:pPr>
        <w:pStyle w:val="Caption"/>
        <w:sectPr w:rsidR="001F2478" w:rsidSect="00CB4CB1">
          <w:headerReference w:type="even" r:id="rId26"/>
          <w:headerReference w:type="default" r:id="rId27"/>
          <w:footerReference w:type="even" r:id="rId28"/>
          <w:headerReference w:type="first" r:id="rId29"/>
          <w:footerReference w:type="first" r:id="rId30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  <w:r w:rsidRPr="008C3EE4">
        <w:rPr>
          <w:rFonts w:ascii="Arial" w:hAnsi="Arial"/>
        </w:rPr>
        <w:fldChar w:fldCharType="end"/>
      </w:r>
    </w:p>
    <w:p w14:paraId="336CCF06" w14:textId="77777777" w:rsidR="00C1364D" w:rsidRPr="00904351" w:rsidRDefault="00C1364D" w:rsidP="00C1364D">
      <w:pPr>
        <w:pStyle w:val="BodyText"/>
        <w:spacing w:before="360" w:after="0"/>
        <w:jc w:val="center"/>
        <w:rPr>
          <w:rFonts w:ascii="Arial" w:hAnsi="Arial"/>
          <w:color w:val="808080"/>
          <w:sz w:val="20"/>
        </w:rPr>
      </w:pPr>
      <w:r w:rsidRPr="00904351">
        <w:rPr>
          <w:rFonts w:ascii="Arial" w:hAnsi="Arial"/>
          <w:color w:val="808080"/>
          <w:sz w:val="20"/>
        </w:rPr>
        <w:lastRenderedPageBreak/>
        <w:t>THIS PAGE INTENTIONALLY LEFT BLANK</w:t>
      </w:r>
    </w:p>
    <w:p w14:paraId="704EDAF7" w14:textId="77777777" w:rsidR="000C79EA" w:rsidRPr="00C225E0" w:rsidRDefault="004E3605" w:rsidP="008E6F43">
      <w:pPr>
        <w:pStyle w:val="Heading1"/>
      </w:pPr>
      <w:r>
        <w:br w:type="page"/>
      </w:r>
      <w:bookmarkStart w:id="1" w:name="_Toc303325174"/>
      <w:r w:rsidR="000C79EA" w:rsidRPr="008E6F43">
        <w:lastRenderedPageBreak/>
        <w:t>Preface</w:t>
      </w:r>
      <w:bookmarkEnd w:id="1"/>
    </w:p>
    <w:p w14:paraId="1C332201" w14:textId="77777777" w:rsidR="000C79EA" w:rsidRPr="00C225E0" w:rsidRDefault="000C79EA" w:rsidP="008E6F43">
      <w:pPr>
        <w:pStyle w:val="Heading2"/>
      </w:pPr>
      <w:bookmarkStart w:id="2" w:name="_Toc303325175"/>
      <w:r w:rsidRPr="00C225E0">
        <w:t>Typographical Conventions Used in the Manual</w:t>
      </w:r>
      <w:bookmarkEnd w:id="2"/>
    </w:p>
    <w:p w14:paraId="70AC45F8" w14:textId="77777777" w:rsidR="00BF0054" w:rsidRDefault="000C79EA" w:rsidP="002918A4">
      <w:pPr>
        <w:pStyle w:val="BodyText"/>
      </w:pPr>
      <w:r>
        <w:t>Throughout this document, the following fonts and other conventions are used:</w:t>
      </w:r>
    </w:p>
    <w:p w14:paraId="1C05317C" w14:textId="77777777" w:rsidR="00463291" w:rsidRDefault="00463291" w:rsidP="00463291">
      <w:pPr>
        <w:pStyle w:val="Caption"/>
      </w:pPr>
      <w:bookmarkStart w:id="3" w:name="_Toc303325181"/>
      <w:bookmarkStart w:id="4" w:name="_Toc265044303"/>
      <w:bookmarkStart w:id="5" w:name="_Toc268525249"/>
      <w:bookmarkStart w:id="6" w:name="_Toc268528347"/>
      <w:bookmarkStart w:id="7" w:name="_Toc268531714"/>
      <w:r>
        <w:t xml:space="preserve">Table </w:t>
      </w:r>
      <w:r w:rsidR="003D418C">
        <w:fldChar w:fldCharType="begin"/>
      </w:r>
      <w:r w:rsidR="00FD1460">
        <w:instrText xml:space="preserve"> SEQ Table \* ARABIC </w:instrText>
      </w:r>
      <w:r w:rsidR="003D418C">
        <w:fldChar w:fldCharType="separate"/>
      </w:r>
      <w:r w:rsidR="004A128E">
        <w:rPr>
          <w:noProof/>
        </w:rPr>
        <w:t>1</w:t>
      </w:r>
      <w:r w:rsidR="003D418C">
        <w:fldChar w:fldCharType="end"/>
      </w:r>
      <w:r>
        <w:t xml:space="preserve"> - Typographical Conventions</w:t>
      </w:r>
      <w:bookmarkEnd w:id="3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151"/>
        <w:gridCol w:w="4032"/>
      </w:tblGrid>
      <w:tr w:rsidR="000C79EA" w:rsidRPr="00751B54" w14:paraId="66A7167B" w14:textId="77777777" w:rsidTr="002476E2">
        <w:trPr>
          <w:trHeight w:val="251"/>
          <w:tblHeader/>
        </w:trPr>
        <w:tc>
          <w:tcPr>
            <w:tcW w:w="2177" w:type="dxa"/>
            <w:shd w:val="clear" w:color="auto" w:fill="666699"/>
          </w:tcPr>
          <w:bookmarkEnd w:id="4"/>
          <w:bookmarkEnd w:id="5"/>
          <w:bookmarkEnd w:id="6"/>
          <w:bookmarkEnd w:id="7"/>
          <w:p w14:paraId="0E48153A" w14:textId="77777777" w:rsidR="000C79EA" w:rsidRPr="00751B54" w:rsidRDefault="000C79EA" w:rsidP="002476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751B54">
              <w:rPr>
                <w:rFonts w:ascii="Arial" w:hAnsi="Arial" w:cs="Arial"/>
                <w:b/>
                <w:color w:val="FFFFFF"/>
                <w:sz w:val="20"/>
              </w:rPr>
              <w:t>Font</w:t>
            </w:r>
          </w:p>
        </w:tc>
        <w:tc>
          <w:tcPr>
            <w:tcW w:w="3151" w:type="dxa"/>
            <w:shd w:val="clear" w:color="auto" w:fill="666699"/>
          </w:tcPr>
          <w:p w14:paraId="7E6307DE" w14:textId="77777777" w:rsidR="000C79EA" w:rsidRPr="00751B54" w:rsidRDefault="000C79EA" w:rsidP="002476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751B54">
              <w:rPr>
                <w:rFonts w:ascii="Arial" w:hAnsi="Arial" w:cs="Arial"/>
                <w:b/>
                <w:color w:val="FFFFFF"/>
                <w:sz w:val="20"/>
              </w:rPr>
              <w:t>Used for…</w:t>
            </w:r>
          </w:p>
        </w:tc>
        <w:tc>
          <w:tcPr>
            <w:tcW w:w="4032" w:type="dxa"/>
            <w:shd w:val="clear" w:color="auto" w:fill="666699"/>
          </w:tcPr>
          <w:p w14:paraId="3831B986" w14:textId="77777777" w:rsidR="000C79EA" w:rsidRPr="00751B54" w:rsidRDefault="000C79EA" w:rsidP="002476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751B54">
              <w:rPr>
                <w:rFonts w:ascii="Arial" w:hAnsi="Arial" w:cs="Arial"/>
                <w:b/>
                <w:color w:val="FFFFFF"/>
                <w:sz w:val="20"/>
              </w:rPr>
              <w:t>Examples:</w:t>
            </w:r>
          </w:p>
        </w:tc>
      </w:tr>
      <w:tr w:rsidR="000C79EA" w:rsidRPr="00893065" w14:paraId="57E06F39" w14:textId="77777777" w:rsidTr="002476E2">
        <w:tc>
          <w:tcPr>
            <w:tcW w:w="2177" w:type="dxa"/>
          </w:tcPr>
          <w:p w14:paraId="33164D7E" w14:textId="77777777" w:rsidR="000C79EA" w:rsidRPr="00751B54" w:rsidRDefault="000C79EA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Blue text, underlined</w:t>
            </w:r>
          </w:p>
        </w:tc>
        <w:tc>
          <w:tcPr>
            <w:tcW w:w="3151" w:type="dxa"/>
          </w:tcPr>
          <w:p w14:paraId="79A7A852" w14:textId="77777777" w:rsidR="000C79EA" w:rsidRPr="00751B54" w:rsidRDefault="000C79EA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Hyperlink to another document or URL</w:t>
            </w:r>
          </w:p>
        </w:tc>
        <w:tc>
          <w:tcPr>
            <w:tcW w:w="4032" w:type="dxa"/>
          </w:tcPr>
          <w:p w14:paraId="2FF151EB" w14:textId="230A15A9" w:rsidR="000C79EA" w:rsidRPr="0074369E" w:rsidRDefault="00160F49" w:rsidP="008B0C18">
            <w:pPr>
              <w:spacing w:before="360" w:after="120"/>
              <w:outlineLvl w:val="1"/>
              <w:rPr>
                <w:rFonts w:ascii="Courier New" w:hAnsi="Courier New" w:cs="Courier New"/>
                <w:szCs w:val="24"/>
                <w:highlight w:val="yellow"/>
              </w:rPr>
            </w:pPr>
            <w:r>
              <w:rPr>
                <w:color w:val="000080"/>
                <w:w w:val="105"/>
                <w:sz w:val="19"/>
                <w:highlight w:val="yellow"/>
              </w:rPr>
              <w:t>REDACTED</w:t>
            </w:r>
          </w:p>
        </w:tc>
      </w:tr>
      <w:tr w:rsidR="00EF6C54" w:rsidRPr="00893065" w14:paraId="757AD0FB" w14:textId="77777777" w:rsidTr="002476E2">
        <w:tc>
          <w:tcPr>
            <w:tcW w:w="2177" w:type="dxa"/>
          </w:tcPr>
          <w:p w14:paraId="5817C927" w14:textId="77777777" w:rsidR="00EF6C54" w:rsidRPr="00751B54" w:rsidRDefault="00EF6C54" w:rsidP="00947D8B">
            <w:pPr>
              <w:rPr>
                <w:sz w:val="20"/>
              </w:rPr>
            </w:pPr>
            <w:r w:rsidRPr="00751B54">
              <w:rPr>
                <w:sz w:val="20"/>
              </w:rPr>
              <w:t>Green text, dotted underlining</w:t>
            </w:r>
          </w:p>
        </w:tc>
        <w:tc>
          <w:tcPr>
            <w:tcW w:w="3151" w:type="dxa"/>
          </w:tcPr>
          <w:p w14:paraId="238CC924" w14:textId="77777777" w:rsidR="00EF6C54" w:rsidRPr="00751B54" w:rsidRDefault="00EF6C54" w:rsidP="00947D8B">
            <w:pPr>
              <w:rPr>
                <w:sz w:val="20"/>
              </w:rPr>
            </w:pPr>
            <w:r w:rsidRPr="00751B54">
              <w:rPr>
                <w:sz w:val="20"/>
              </w:rPr>
              <w:t>Hyperlink within this document</w:t>
            </w:r>
          </w:p>
        </w:tc>
        <w:tc>
          <w:tcPr>
            <w:tcW w:w="4032" w:type="dxa"/>
          </w:tcPr>
          <w:p w14:paraId="6B0D3A19" w14:textId="77777777" w:rsidR="00EF6C54" w:rsidRPr="00216E86" w:rsidRDefault="00EF6C54" w:rsidP="00947D8B">
            <w:pPr>
              <w:rPr>
                <w:rFonts w:ascii="Courier New" w:hAnsi="Courier New" w:cs="Courier New"/>
                <w:sz w:val="20"/>
              </w:rPr>
            </w:pPr>
            <w:r w:rsidRPr="00216E86">
              <w:rPr>
                <w:sz w:val="20"/>
              </w:rPr>
              <w:t xml:space="preserve">See </w:t>
            </w:r>
            <w:r>
              <w:rPr>
                <w:rStyle w:val="IHyperlink"/>
              </w:rPr>
              <w:t>Release History</w:t>
            </w:r>
            <w:r>
              <w:t xml:space="preserve"> </w:t>
            </w:r>
            <w:r w:rsidRPr="00216E86">
              <w:rPr>
                <w:sz w:val="20"/>
              </w:rPr>
              <w:t>for details.</w:t>
            </w:r>
          </w:p>
        </w:tc>
      </w:tr>
      <w:tr w:rsidR="00EF6C54" w:rsidRPr="00893065" w14:paraId="707CE6E9" w14:textId="77777777" w:rsidTr="002476E2">
        <w:tc>
          <w:tcPr>
            <w:tcW w:w="2177" w:type="dxa"/>
          </w:tcPr>
          <w:p w14:paraId="03B02FCA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Courier New</w:t>
            </w:r>
          </w:p>
        </w:tc>
        <w:tc>
          <w:tcPr>
            <w:tcW w:w="3151" w:type="dxa"/>
          </w:tcPr>
          <w:p w14:paraId="1925FC93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Patch names, VistA</w:t>
            </w:r>
            <w:r w:rsidR="003D418C">
              <w:rPr>
                <w:sz w:val="20"/>
              </w:rPr>
              <w:fldChar w:fldCharType="begin"/>
            </w:r>
            <w:r>
              <w:instrText>xe "</w:instrText>
            </w:r>
            <w:r w:rsidRPr="00D95F2E">
              <w:rPr>
                <w:bCs/>
                <w:szCs w:val="22"/>
              </w:rPr>
              <w:instrText>VistA</w:instrText>
            </w:r>
            <w:r>
              <w:instrText>"</w:instrText>
            </w:r>
            <w:r w:rsidR="003D418C">
              <w:rPr>
                <w:sz w:val="20"/>
              </w:rPr>
              <w:fldChar w:fldCharType="end"/>
            </w:r>
            <w:r w:rsidRPr="00751B54">
              <w:rPr>
                <w:sz w:val="20"/>
              </w:rPr>
              <w:t xml:space="preserve"> filenames</w:t>
            </w:r>
          </w:p>
        </w:tc>
        <w:tc>
          <w:tcPr>
            <w:tcW w:w="4032" w:type="dxa"/>
          </w:tcPr>
          <w:p w14:paraId="615762F9" w14:textId="77777777" w:rsidR="00EF6C54" w:rsidRPr="000E29EA" w:rsidRDefault="00EF6C54" w:rsidP="002476E2">
            <w:pPr>
              <w:rPr>
                <w:i/>
                <w:szCs w:val="22"/>
                <w:highlight w:val="yellow"/>
              </w:rPr>
            </w:pPr>
            <w:r w:rsidRPr="005D34C9">
              <w:rPr>
                <w:rFonts w:ascii="Courier New" w:hAnsi="Courier New" w:cs="Courier New"/>
                <w:sz w:val="22"/>
                <w:szCs w:val="22"/>
              </w:rPr>
              <w:t>Patch names will be in this font</w:t>
            </w:r>
          </w:p>
        </w:tc>
      </w:tr>
      <w:tr w:rsidR="00EF6C54" w:rsidRPr="00893065" w14:paraId="5190DC3C" w14:textId="77777777" w:rsidTr="002476E2">
        <w:trPr>
          <w:trHeight w:val="449"/>
        </w:trPr>
        <w:tc>
          <w:tcPr>
            <w:tcW w:w="2177" w:type="dxa"/>
          </w:tcPr>
          <w:p w14:paraId="02B36D89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 xml:space="preserve">Franklin Gothic Demi </w:t>
            </w:r>
          </w:p>
        </w:tc>
        <w:tc>
          <w:tcPr>
            <w:tcW w:w="3151" w:type="dxa"/>
          </w:tcPr>
          <w:p w14:paraId="387DE208" w14:textId="77777777" w:rsidR="00EF6C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Keyboard keys</w:t>
            </w:r>
          </w:p>
          <w:p w14:paraId="50552EC4" w14:textId="77777777" w:rsidR="00EF6C54" w:rsidRPr="00751B54" w:rsidRDefault="00EF6C54" w:rsidP="002476E2">
            <w:pPr>
              <w:rPr>
                <w:sz w:val="20"/>
              </w:rPr>
            </w:pPr>
            <w:r>
              <w:rPr>
                <w:sz w:val="20"/>
              </w:rPr>
              <w:t>Web application panel, pane, tab, and button names</w:t>
            </w:r>
          </w:p>
        </w:tc>
        <w:tc>
          <w:tcPr>
            <w:tcW w:w="4032" w:type="dxa"/>
          </w:tcPr>
          <w:p w14:paraId="6EEFE839" w14:textId="77777777" w:rsidR="00EF6C54" w:rsidRDefault="00EF6C54" w:rsidP="002476E2">
            <w:pPr>
              <w:rPr>
                <w:rStyle w:val="Keys"/>
                <w:rFonts w:cs="Microsoft Sans Serif"/>
              </w:rPr>
            </w:pPr>
            <w:r w:rsidRPr="00216E86">
              <w:rPr>
                <w:rStyle w:val="Keys"/>
                <w:rFonts w:cs="Microsoft Sans Serif"/>
              </w:rPr>
              <w:t>&lt; F1 &gt;</w:t>
            </w:r>
            <w:r w:rsidRPr="00216E86">
              <w:rPr>
                <w:rFonts w:ascii="Franklin Gothic Demi" w:hAnsi="Franklin Gothic Demi" w:cs="Microsoft Sans Serif"/>
                <w:sz w:val="20"/>
              </w:rPr>
              <w:t xml:space="preserve">, </w:t>
            </w:r>
            <w:r w:rsidRPr="00216E86">
              <w:rPr>
                <w:rStyle w:val="Keys"/>
                <w:rFonts w:cs="Microsoft Sans Serif"/>
              </w:rPr>
              <w:t>&lt; Alt &gt;</w:t>
            </w:r>
            <w:r w:rsidRPr="00216E86">
              <w:rPr>
                <w:rFonts w:ascii="Franklin Gothic Demi" w:hAnsi="Franklin Gothic Demi" w:cs="Microsoft Sans Serif"/>
                <w:sz w:val="20"/>
              </w:rPr>
              <w:t xml:space="preserve">, </w:t>
            </w:r>
            <w:r w:rsidRPr="00216E86">
              <w:rPr>
                <w:rStyle w:val="Keys"/>
                <w:rFonts w:cs="Microsoft Sans Serif"/>
              </w:rPr>
              <w:t>&lt; L &gt;</w:t>
            </w:r>
          </w:p>
          <w:p w14:paraId="04ACB671" w14:textId="77777777" w:rsidR="00EF6C54" w:rsidRPr="00EF6C54" w:rsidRDefault="00EF6C54" w:rsidP="002476E2">
            <w:pPr>
              <w:rPr>
                <w:rStyle w:val="Keys"/>
                <w:rFonts w:ascii="Times New Roman" w:hAnsi="Times New Roman"/>
              </w:rPr>
            </w:pPr>
            <w:r>
              <w:rPr>
                <w:rStyle w:val="Keys"/>
                <w:rFonts w:cs="Microsoft Sans Serif"/>
              </w:rPr>
              <w:t xml:space="preserve">Other Registries </w:t>
            </w:r>
            <w:r w:rsidRPr="00EF6C54">
              <w:rPr>
                <w:rStyle w:val="Keys"/>
                <w:rFonts w:ascii="Times New Roman" w:hAnsi="Times New Roman"/>
              </w:rPr>
              <w:t>panel</w:t>
            </w:r>
          </w:p>
          <w:p w14:paraId="70DFB788" w14:textId="77777777" w:rsidR="00EF6C54" w:rsidRPr="000E29EA" w:rsidRDefault="00EF6C54" w:rsidP="002476E2">
            <w:pPr>
              <w:rPr>
                <w:b/>
                <w:i/>
                <w:sz w:val="20"/>
                <w:highlight w:val="yellow"/>
              </w:rPr>
            </w:pPr>
            <w:r>
              <w:rPr>
                <w:rStyle w:val="Keys"/>
                <w:rFonts w:cs="Microsoft Sans Serif"/>
              </w:rPr>
              <w:t xml:space="preserve">[Delete] </w:t>
            </w:r>
            <w:r w:rsidRPr="00EF6C54">
              <w:rPr>
                <w:rStyle w:val="Keys"/>
                <w:rFonts w:ascii="Times New Roman" w:hAnsi="Times New Roman"/>
              </w:rPr>
              <w:t>button</w:t>
            </w:r>
          </w:p>
        </w:tc>
      </w:tr>
      <w:tr w:rsidR="00EF6C54" w:rsidRPr="00216E86" w14:paraId="674F999E" w14:textId="77777777" w:rsidTr="002476E2">
        <w:tc>
          <w:tcPr>
            <w:tcW w:w="2177" w:type="dxa"/>
          </w:tcPr>
          <w:p w14:paraId="3D5DBF24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Microsoft Sans Serif</w:t>
            </w:r>
          </w:p>
        </w:tc>
        <w:tc>
          <w:tcPr>
            <w:tcW w:w="3151" w:type="dxa"/>
          </w:tcPr>
          <w:p w14:paraId="507A9DA5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Software Application names</w:t>
            </w:r>
          </w:p>
        </w:tc>
        <w:tc>
          <w:tcPr>
            <w:tcW w:w="4032" w:type="dxa"/>
          </w:tcPr>
          <w:p w14:paraId="0AFEAD6B" w14:textId="77777777" w:rsidR="00EF6C54" w:rsidRPr="000E29EA" w:rsidRDefault="00EF6C54" w:rsidP="002476E2">
            <w:pPr>
              <w:rPr>
                <w:rFonts w:ascii="Arial Bold" w:hAnsi="Arial Bold"/>
                <w:b/>
                <w:sz w:val="20"/>
                <w:highlight w:val="yellow"/>
              </w:rPr>
            </w:pPr>
            <w:r w:rsidRPr="00216E86">
              <w:rPr>
                <w:rFonts w:ascii="Microsoft Sans Serif" w:hAnsi="Microsoft Sans Serif" w:cs="Microsoft Sans Serif"/>
                <w:sz w:val="20"/>
              </w:rPr>
              <w:t>Traumatic Brain Injury</w:t>
            </w:r>
            <w:r w:rsidR="003D418C">
              <w:rPr>
                <w:rFonts w:ascii="Microsoft Sans Serif" w:hAnsi="Microsoft Sans Serif" w:cs="Microsoft Sans Serif"/>
                <w:sz w:val="20"/>
              </w:rPr>
              <w:fldChar w:fldCharType="begin"/>
            </w:r>
            <w:r>
              <w:instrText>xe "</w:instrText>
            </w:r>
            <w:r w:rsidRPr="00C32967">
              <w:instrText>Traumatic Brain Injury</w:instrText>
            </w:r>
            <w:r>
              <w:instrText>"</w:instrText>
            </w:r>
            <w:r w:rsidR="003D418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r w:rsidRPr="00216E86">
              <w:rPr>
                <w:rFonts w:ascii="Microsoft Sans Serif" w:hAnsi="Microsoft Sans Serif" w:cs="Microsoft Sans Serif"/>
                <w:sz w:val="20"/>
              </w:rPr>
              <w:t xml:space="preserve"> (TBI)</w:t>
            </w:r>
          </w:p>
        </w:tc>
      </w:tr>
      <w:tr w:rsidR="00EF6C54" w:rsidRPr="00893065" w14:paraId="0A892DB9" w14:textId="77777777" w:rsidTr="002476E2">
        <w:tc>
          <w:tcPr>
            <w:tcW w:w="2177" w:type="dxa"/>
            <w:vMerge w:val="restart"/>
          </w:tcPr>
          <w:p w14:paraId="73C521A1" w14:textId="77777777" w:rsidR="00EF6C54" w:rsidRPr="00751B54" w:rsidRDefault="00EF6C54" w:rsidP="002476E2">
            <w:pPr>
              <w:rPr>
                <w:sz w:val="20"/>
              </w:rPr>
            </w:pPr>
          </w:p>
          <w:p w14:paraId="6CA81885" w14:textId="77777777" w:rsidR="00EF6C54" w:rsidRPr="00751B54" w:rsidRDefault="00DB6050" w:rsidP="002476E2">
            <w:pPr>
              <w:rPr>
                <w:sz w:val="20"/>
              </w:rPr>
            </w:pPr>
            <w:r>
              <w:rPr>
                <w:sz w:val="20"/>
              </w:rPr>
              <w:t>Microsoft Sans Serif bold</w:t>
            </w:r>
          </w:p>
        </w:tc>
        <w:tc>
          <w:tcPr>
            <w:tcW w:w="3151" w:type="dxa"/>
          </w:tcPr>
          <w:p w14:paraId="07C18A0D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Registry</w:t>
            </w:r>
            <w:r w:rsidR="003D418C">
              <w:rPr>
                <w:sz w:val="20"/>
              </w:rPr>
              <w:fldChar w:fldCharType="begin"/>
            </w:r>
            <w:r>
              <w:instrText>xe "</w:instrText>
            </w:r>
            <w:r w:rsidRPr="00950A72">
              <w:rPr>
                <w:color w:val="000000"/>
              </w:rPr>
              <w:instrText>Registry</w:instrText>
            </w:r>
            <w:r>
              <w:instrText>"</w:instrText>
            </w:r>
            <w:r w:rsidR="003D418C">
              <w:rPr>
                <w:sz w:val="20"/>
              </w:rPr>
              <w:fldChar w:fldCharType="end"/>
            </w:r>
            <w:r w:rsidRPr="00751B54">
              <w:rPr>
                <w:sz w:val="20"/>
              </w:rPr>
              <w:t xml:space="preserve"> names</w:t>
            </w:r>
          </w:p>
        </w:tc>
        <w:tc>
          <w:tcPr>
            <w:tcW w:w="4032" w:type="dxa"/>
          </w:tcPr>
          <w:p w14:paraId="26D9BF35" w14:textId="77777777" w:rsidR="00EF6C54" w:rsidRPr="00DB6050" w:rsidRDefault="00EF6C54" w:rsidP="002476E2">
            <w:pPr>
              <w:rPr>
                <w:rFonts w:ascii="Microsoft Sans Serif" w:hAnsi="Microsoft Sans Serif" w:cs="Microsoft Sans Serif"/>
                <w:b/>
                <w:sz w:val="20"/>
                <w:highlight w:val="yellow"/>
              </w:rPr>
            </w:pPr>
            <w:r w:rsidRPr="00DB6050">
              <w:rPr>
                <w:rFonts w:ascii="Microsoft Sans Serif" w:hAnsi="Microsoft Sans Serif" w:cs="Microsoft Sans Serif"/>
                <w:b/>
                <w:sz w:val="20"/>
              </w:rPr>
              <w:t>TBI</w:t>
            </w:r>
          </w:p>
        </w:tc>
      </w:tr>
      <w:tr w:rsidR="00EF6C54" w:rsidRPr="00893065" w14:paraId="59BA6372" w14:textId="77777777" w:rsidTr="002476E2">
        <w:tc>
          <w:tcPr>
            <w:tcW w:w="2177" w:type="dxa"/>
            <w:vMerge/>
          </w:tcPr>
          <w:p w14:paraId="4BABC109" w14:textId="77777777" w:rsidR="00EF6C54" w:rsidRPr="00751B54" w:rsidRDefault="00EF6C54" w:rsidP="002476E2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17196444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Database field names</w:t>
            </w:r>
          </w:p>
        </w:tc>
        <w:tc>
          <w:tcPr>
            <w:tcW w:w="4032" w:type="dxa"/>
          </w:tcPr>
          <w:p w14:paraId="4428510E" w14:textId="77777777" w:rsidR="00EF6C54" w:rsidRPr="00DB6050" w:rsidRDefault="00EF6C54" w:rsidP="002476E2">
            <w:pPr>
              <w:rPr>
                <w:rFonts w:ascii="Microsoft Sans Serif" w:hAnsi="Microsoft Sans Serif" w:cs="Microsoft Sans Serif"/>
                <w:b/>
                <w:sz w:val="20"/>
                <w:highlight w:val="yellow"/>
              </w:rPr>
            </w:pPr>
            <w:r w:rsidRPr="00DB6050">
              <w:rPr>
                <w:rFonts w:ascii="Microsoft Sans Serif" w:hAnsi="Microsoft Sans Serif" w:cs="Microsoft Sans Serif"/>
                <w:b/>
                <w:sz w:val="20"/>
              </w:rPr>
              <w:t>Mode field</w:t>
            </w:r>
          </w:p>
        </w:tc>
      </w:tr>
      <w:tr w:rsidR="00EF6C54" w:rsidRPr="00893065" w14:paraId="41BC8487" w14:textId="77777777" w:rsidTr="002476E2">
        <w:tc>
          <w:tcPr>
            <w:tcW w:w="2177" w:type="dxa"/>
            <w:vMerge/>
          </w:tcPr>
          <w:p w14:paraId="5E85F2B1" w14:textId="77777777" w:rsidR="00EF6C54" w:rsidRPr="00751B54" w:rsidRDefault="00EF6C54" w:rsidP="002476E2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53BC47D1" w14:textId="77777777" w:rsidR="00EF6C54" w:rsidRPr="00751B54" w:rsidRDefault="00EF6C54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Report names</w:t>
            </w:r>
          </w:p>
        </w:tc>
        <w:tc>
          <w:tcPr>
            <w:tcW w:w="4032" w:type="dxa"/>
          </w:tcPr>
          <w:p w14:paraId="791BFCC2" w14:textId="77777777" w:rsidR="00EF6C54" w:rsidRPr="00DB6050" w:rsidRDefault="00EF6C54" w:rsidP="002476E2">
            <w:pPr>
              <w:rPr>
                <w:rFonts w:ascii="Microsoft Sans Serif" w:hAnsi="Microsoft Sans Serif" w:cs="Microsoft Sans Serif"/>
                <w:b/>
                <w:sz w:val="20"/>
                <w:highlight w:val="yellow"/>
              </w:rPr>
            </w:pPr>
            <w:r w:rsidRPr="00DB6050">
              <w:rPr>
                <w:rFonts w:ascii="Microsoft Sans Serif" w:hAnsi="Microsoft Sans Serif" w:cs="Microsoft Sans Serif"/>
                <w:b/>
                <w:sz w:val="20"/>
              </w:rPr>
              <w:t>National Summary Report</w:t>
            </w:r>
            <w:r w:rsidR="003D418C" w:rsidRPr="00DB6050">
              <w:rPr>
                <w:rFonts w:ascii="Microsoft Sans Serif" w:hAnsi="Microsoft Sans Serif" w:cs="Microsoft Sans Serif"/>
                <w:b/>
                <w:sz w:val="20"/>
              </w:rPr>
              <w:fldChar w:fldCharType="begin"/>
            </w:r>
            <w:r w:rsidRPr="00DB6050">
              <w:rPr>
                <w:rFonts w:ascii="Microsoft Sans Serif" w:hAnsi="Microsoft Sans Serif" w:cs="Microsoft Sans Serif"/>
                <w:b/>
                <w:sz w:val="20"/>
              </w:rPr>
              <w:instrText>xe "National Summary Report"</w:instrText>
            </w:r>
            <w:r w:rsidR="003D418C" w:rsidRPr="00DB6050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F13FD9" w:rsidRPr="00893065" w14:paraId="2942A11F" w14:textId="77777777" w:rsidTr="002476E2">
        <w:trPr>
          <w:trHeight w:val="197"/>
        </w:trPr>
        <w:tc>
          <w:tcPr>
            <w:tcW w:w="2177" w:type="dxa"/>
            <w:vMerge/>
          </w:tcPr>
          <w:p w14:paraId="7835182A" w14:textId="77777777" w:rsidR="00F13FD9" w:rsidRPr="00751B54" w:rsidRDefault="00F13FD9" w:rsidP="002476E2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27ECFD65" w14:textId="77777777" w:rsidR="00F13FD9" w:rsidRPr="00751B54" w:rsidRDefault="00F13FD9" w:rsidP="002476E2">
            <w:pPr>
              <w:rPr>
                <w:sz w:val="20"/>
              </w:rPr>
            </w:pPr>
            <w:r>
              <w:rPr>
                <w:sz w:val="20"/>
              </w:rPr>
              <w:t>Organization and Agency Names</w:t>
            </w:r>
          </w:p>
        </w:tc>
        <w:tc>
          <w:tcPr>
            <w:tcW w:w="4032" w:type="dxa"/>
          </w:tcPr>
          <w:p w14:paraId="49C1C22A" w14:textId="77777777" w:rsidR="00F13FD9" w:rsidRPr="00DB6050" w:rsidRDefault="00DB6050" w:rsidP="002476E2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DoD,</w:t>
            </w:r>
            <w:r w:rsidR="00F13FD9" w:rsidRPr="00DB6050">
              <w:rPr>
                <w:rFonts w:ascii="Microsoft Sans Serif" w:hAnsi="Microsoft Sans Serif" w:cs="Microsoft Sans Serif"/>
                <w:b/>
                <w:sz w:val="20"/>
              </w:rPr>
              <w:t xml:space="preserve"> VA</w:t>
            </w:r>
          </w:p>
        </w:tc>
      </w:tr>
      <w:tr w:rsidR="00F13FD9" w:rsidRPr="00893065" w14:paraId="1851F813" w14:textId="77777777" w:rsidTr="00F13FD9">
        <w:trPr>
          <w:trHeight w:val="314"/>
        </w:trPr>
        <w:tc>
          <w:tcPr>
            <w:tcW w:w="2177" w:type="dxa"/>
            <w:vAlign w:val="center"/>
          </w:tcPr>
          <w:p w14:paraId="7C2BF042" w14:textId="77777777" w:rsidR="00F13FD9" w:rsidRPr="00751B54" w:rsidRDefault="00F13FD9" w:rsidP="00F13FD9">
            <w:pPr>
              <w:rPr>
                <w:sz w:val="20"/>
              </w:rPr>
            </w:pPr>
            <w:r>
              <w:rPr>
                <w:sz w:val="20"/>
              </w:rPr>
              <w:t>Microsoft Sans Serif, 50% gray and italics</w:t>
            </w:r>
          </w:p>
        </w:tc>
        <w:tc>
          <w:tcPr>
            <w:tcW w:w="3151" w:type="dxa"/>
            <w:vAlign w:val="center"/>
          </w:tcPr>
          <w:p w14:paraId="3CAD178D" w14:textId="77777777" w:rsidR="00F13FD9" w:rsidRDefault="00F13FD9" w:rsidP="00F13FD9">
            <w:pPr>
              <w:rPr>
                <w:sz w:val="20"/>
              </w:rPr>
            </w:pPr>
            <w:r>
              <w:rPr>
                <w:sz w:val="20"/>
              </w:rPr>
              <w:t>Read-only fields</w:t>
            </w:r>
          </w:p>
        </w:tc>
        <w:tc>
          <w:tcPr>
            <w:tcW w:w="4032" w:type="dxa"/>
            <w:vAlign w:val="center"/>
          </w:tcPr>
          <w:p w14:paraId="576D5490" w14:textId="77777777" w:rsidR="00F13FD9" w:rsidRDefault="00F13FD9" w:rsidP="00F13FD9">
            <w:pPr>
              <w:rPr>
                <w:sz w:val="20"/>
              </w:rPr>
            </w:pPr>
            <w:r w:rsidRPr="00A93F7E">
              <w:rPr>
                <w:rFonts w:ascii="Microsoft Sans Serif" w:hAnsi="Microsoft Sans Serif" w:cs="Microsoft Sans Serif"/>
                <w:i/>
                <w:color w:val="808080"/>
                <w:sz w:val="20"/>
              </w:rPr>
              <w:t>Procedures</w:t>
            </w:r>
          </w:p>
        </w:tc>
      </w:tr>
      <w:tr w:rsidR="00F13FD9" w:rsidRPr="00893065" w14:paraId="7FAB27AF" w14:textId="77777777" w:rsidTr="00F13FD9">
        <w:trPr>
          <w:trHeight w:val="314"/>
        </w:trPr>
        <w:tc>
          <w:tcPr>
            <w:tcW w:w="2177" w:type="dxa"/>
            <w:vAlign w:val="center"/>
          </w:tcPr>
          <w:p w14:paraId="1BA6A9A0" w14:textId="77777777" w:rsidR="00F13FD9" w:rsidRPr="00751B54" w:rsidRDefault="00F13FD9" w:rsidP="00F13FD9">
            <w:pPr>
              <w:rPr>
                <w:sz w:val="20"/>
              </w:rPr>
            </w:pPr>
            <w:r w:rsidRPr="00751B54">
              <w:rPr>
                <w:sz w:val="20"/>
              </w:rPr>
              <w:t>Times New Roman</w:t>
            </w:r>
          </w:p>
        </w:tc>
        <w:tc>
          <w:tcPr>
            <w:tcW w:w="3151" w:type="dxa"/>
            <w:vAlign w:val="center"/>
          </w:tcPr>
          <w:p w14:paraId="63C625DB" w14:textId="77777777" w:rsidR="00F13FD9" w:rsidRPr="00751B54" w:rsidRDefault="00F13FD9" w:rsidP="00F13FD9">
            <w:pPr>
              <w:rPr>
                <w:sz w:val="20"/>
              </w:rPr>
            </w:pPr>
            <w:r>
              <w:rPr>
                <w:sz w:val="20"/>
              </w:rPr>
              <w:t>Normal text</w:t>
            </w:r>
          </w:p>
        </w:tc>
        <w:tc>
          <w:tcPr>
            <w:tcW w:w="4032" w:type="dxa"/>
            <w:vAlign w:val="center"/>
          </w:tcPr>
          <w:p w14:paraId="43A72E61" w14:textId="77777777" w:rsidR="00F13FD9" w:rsidRPr="000E29EA" w:rsidRDefault="00F13FD9" w:rsidP="00F13FD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Information of particular interest</w:t>
            </w:r>
          </w:p>
        </w:tc>
      </w:tr>
      <w:tr w:rsidR="00F13FD9" w:rsidRPr="00893065" w14:paraId="39654ADF" w14:textId="77777777" w:rsidTr="002476E2">
        <w:tc>
          <w:tcPr>
            <w:tcW w:w="2177" w:type="dxa"/>
            <w:vMerge w:val="restart"/>
          </w:tcPr>
          <w:p w14:paraId="641E6CB8" w14:textId="77777777" w:rsidR="00F13FD9" w:rsidRPr="00751B54" w:rsidRDefault="00F13FD9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Times New Roman Italic</w:t>
            </w:r>
          </w:p>
        </w:tc>
        <w:tc>
          <w:tcPr>
            <w:tcW w:w="3151" w:type="dxa"/>
          </w:tcPr>
          <w:p w14:paraId="7E3DAA54" w14:textId="77777777" w:rsidR="00F13FD9" w:rsidRPr="00751B54" w:rsidRDefault="00F13FD9" w:rsidP="002476E2">
            <w:pPr>
              <w:rPr>
                <w:sz w:val="20"/>
              </w:rPr>
            </w:pPr>
            <w:r>
              <w:rPr>
                <w:sz w:val="20"/>
              </w:rPr>
              <w:t>Text emphasis</w:t>
            </w:r>
          </w:p>
        </w:tc>
        <w:tc>
          <w:tcPr>
            <w:tcW w:w="4032" w:type="dxa"/>
          </w:tcPr>
          <w:p w14:paraId="1EBC5067" w14:textId="77777777" w:rsidR="00F13FD9" w:rsidRPr="00751B54" w:rsidRDefault="00F13FD9" w:rsidP="002476E2">
            <w:pPr>
              <w:rPr>
                <w:i/>
                <w:sz w:val="20"/>
              </w:rPr>
            </w:pPr>
            <w:r w:rsidRPr="00F13FD9">
              <w:rPr>
                <w:sz w:val="20"/>
              </w:rPr>
              <w:t>“It is</w:t>
            </w:r>
            <w:r>
              <w:rPr>
                <w:i/>
                <w:sz w:val="20"/>
              </w:rPr>
              <w:t xml:space="preserve"> very </w:t>
            </w:r>
            <w:r w:rsidRPr="00F13FD9">
              <w:rPr>
                <w:sz w:val="20"/>
              </w:rPr>
              <w:t>important . . .”</w:t>
            </w:r>
          </w:p>
        </w:tc>
      </w:tr>
      <w:tr w:rsidR="00F13FD9" w:rsidRPr="00893065" w14:paraId="439D149B" w14:textId="77777777" w:rsidTr="002476E2">
        <w:tc>
          <w:tcPr>
            <w:tcW w:w="2177" w:type="dxa"/>
            <w:vMerge/>
          </w:tcPr>
          <w:p w14:paraId="7DF6237A" w14:textId="77777777" w:rsidR="00F13FD9" w:rsidRPr="00751B54" w:rsidRDefault="00F13FD9" w:rsidP="002476E2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66BBF0AF" w14:textId="77777777" w:rsidR="00F13FD9" w:rsidRPr="00751B54" w:rsidRDefault="00F13FD9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National and International Standard names</w:t>
            </w:r>
          </w:p>
        </w:tc>
        <w:tc>
          <w:tcPr>
            <w:tcW w:w="4032" w:type="dxa"/>
          </w:tcPr>
          <w:p w14:paraId="530D6308" w14:textId="77777777" w:rsidR="00F13FD9" w:rsidRPr="000E29EA" w:rsidRDefault="00F13FD9" w:rsidP="002476E2">
            <w:pPr>
              <w:rPr>
                <w:sz w:val="20"/>
                <w:highlight w:val="yellow"/>
              </w:rPr>
            </w:pPr>
            <w:r w:rsidRPr="00751B54">
              <w:rPr>
                <w:i/>
                <w:sz w:val="20"/>
              </w:rPr>
              <w:t>International Statistical Classification of Diseases and Related Health Problems</w:t>
            </w:r>
          </w:p>
        </w:tc>
      </w:tr>
      <w:tr w:rsidR="00F13FD9" w:rsidRPr="00893065" w14:paraId="12C94066" w14:textId="77777777" w:rsidTr="002476E2">
        <w:tc>
          <w:tcPr>
            <w:tcW w:w="2177" w:type="dxa"/>
            <w:vMerge/>
          </w:tcPr>
          <w:p w14:paraId="7C2C4AF5" w14:textId="77777777" w:rsidR="00F13FD9" w:rsidRPr="00751B54" w:rsidRDefault="00F13FD9" w:rsidP="002476E2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4A44923D" w14:textId="77777777" w:rsidR="00F13FD9" w:rsidRPr="00751B54" w:rsidRDefault="00F13FD9" w:rsidP="002476E2">
            <w:pPr>
              <w:rPr>
                <w:sz w:val="20"/>
              </w:rPr>
            </w:pPr>
            <w:r w:rsidRPr="00751B54">
              <w:rPr>
                <w:sz w:val="20"/>
              </w:rPr>
              <w:t>Document names</w:t>
            </w:r>
          </w:p>
        </w:tc>
        <w:tc>
          <w:tcPr>
            <w:tcW w:w="4032" w:type="dxa"/>
          </w:tcPr>
          <w:p w14:paraId="43AB041A" w14:textId="77777777" w:rsidR="00F13FD9" w:rsidRPr="000E29EA" w:rsidRDefault="00F13FD9" w:rsidP="002476E2">
            <w:pPr>
              <w:rPr>
                <w:sz w:val="20"/>
                <w:highlight w:val="yellow"/>
              </w:rPr>
            </w:pPr>
            <w:r w:rsidRPr="00216E86">
              <w:rPr>
                <w:i/>
                <w:sz w:val="20"/>
              </w:rPr>
              <w:t>Traumatic Brain Injury</w:t>
            </w:r>
            <w:r w:rsidR="003D418C">
              <w:rPr>
                <w:i/>
                <w:sz w:val="20"/>
              </w:rPr>
              <w:fldChar w:fldCharType="begin"/>
            </w:r>
            <w:r>
              <w:instrText>xe "</w:instrText>
            </w:r>
            <w:r w:rsidRPr="00C32967">
              <w:instrText>Traumatic Brain Injury</w:instrText>
            </w:r>
            <w:r>
              <w:instrText>"</w:instrText>
            </w:r>
            <w:r w:rsidR="003D418C">
              <w:rPr>
                <w:i/>
                <w:sz w:val="20"/>
              </w:rPr>
              <w:fldChar w:fldCharType="end"/>
            </w:r>
            <w:r w:rsidRPr="00216E86">
              <w:rPr>
                <w:i/>
                <w:sz w:val="20"/>
              </w:rPr>
              <w:t xml:space="preserve"> (TBI) </w:t>
            </w:r>
            <w:r w:rsidR="009D6EB4">
              <w:rPr>
                <w:i/>
                <w:sz w:val="20"/>
              </w:rPr>
              <w:t xml:space="preserve">Registry </w:t>
            </w:r>
            <w:r w:rsidRPr="00216E86">
              <w:rPr>
                <w:i/>
                <w:sz w:val="20"/>
              </w:rPr>
              <w:t>User Manual</w:t>
            </w:r>
          </w:p>
        </w:tc>
      </w:tr>
    </w:tbl>
    <w:p w14:paraId="4DB8528F" w14:textId="77777777" w:rsidR="00463291" w:rsidRDefault="00463291" w:rsidP="00463291">
      <w:pPr>
        <w:pStyle w:val="Caption"/>
      </w:pPr>
      <w:bookmarkStart w:id="8" w:name="_Toc303325182"/>
      <w:bookmarkStart w:id="9" w:name="_Toc263150471"/>
      <w:bookmarkStart w:id="10" w:name="_Toc265044304"/>
      <w:bookmarkStart w:id="11" w:name="_Toc268525250"/>
      <w:bookmarkStart w:id="12" w:name="_Toc268528348"/>
      <w:bookmarkStart w:id="13" w:name="_Toc268529972"/>
      <w:bookmarkStart w:id="14" w:name="_Toc268531715"/>
      <w:r>
        <w:t xml:space="preserve">Table </w:t>
      </w:r>
      <w:r w:rsidR="003D418C">
        <w:fldChar w:fldCharType="begin"/>
      </w:r>
      <w:r w:rsidR="00FD1460">
        <w:instrText xml:space="preserve"> SEQ Table \* ARABIC </w:instrText>
      </w:r>
      <w:r w:rsidR="003D418C">
        <w:fldChar w:fldCharType="separate"/>
      </w:r>
      <w:r w:rsidR="004A128E">
        <w:rPr>
          <w:noProof/>
        </w:rPr>
        <w:t>2</w:t>
      </w:r>
      <w:r w:rsidR="003D418C">
        <w:fldChar w:fldCharType="end"/>
      </w:r>
      <w:r>
        <w:t xml:space="preserve"> - Graphical Conventions</w:t>
      </w:r>
      <w:bookmarkEnd w:id="8"/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8167"/>
      </w:tblGrid>
      <w:tr w:rsidR="000C79EA" w:rsidRPr="00751B54" w14:paraId="57CCC5DE" w14:textId="77777777" w:rsidTr="00CD76B8">
        <w:trPr>
          <w:trHeight w:val="251"/>
          <w:tblHeader/>
          <w:jc w:val="center"/>
        </w:trPr>
        <w:tc>
          <w:tcPr>
            <w:tcW w:w="1176" w:type="dxa"/>
            <w:shd w:val="clear" w:color="auto" w:fill="666699"/>
          </w:tcPr>
          <w:bookmarkEnd w:id="9"/>
          <w:bookmarkEnd w:id="10"/>
          <w:bookmarkEnd w:id="11"/>
          <w:bookmarkEnd w:id="12"/>
          <w:bookmarkEnd w:id="13"/>
          <w:bookmarkEnd w:id="14"/>
          <w:p w14:paraId="3344190F" w14:textId="77777777" w:rsidR="000C79EA" w:rsidRPr="00751B54" w:rsidRDefault="000C79EA" w:rsidP="002476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751B54">
              <w:rPr>
                <w:rFonts w:ascii="Arial" w:hAnsi="Arial" w:cs="Arial"/>
                <w:b/>
                <w:color w:val="FFFFFF"/>
                <w:sz w:val="20"/>
              </w:rPr>
              <w:t>Graphic</w:t>
            </w:r>
          </w:p>
        </w:tc>
        <w:tc>
          <w:tcPr>
            <w:tcW w:w="8174" w:type="dxa"/>
            <w:shd w:val="clear" w:color="auto" w:fill="666699"/>
          </w:tcPr>
          <w:p w14:paraId="56821782" w14:textId="77777777" w:rsidR="000C79EA" w:rsidRPr="00751B54" w:rsidRDefault="000C79EA" w:rsidP="002476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751B54">
              <w:rPr>
                <w:rFonts w:ascii="Arial" w:hAnsi="Arial" w:cs="Arial"/>
                <w:b/>
                <w:color w:val="FFFFFF"/>
                <w:sz w:val="20"/>
              </w:rPr>
              <w:t>Used for…</w:t>
            </w:r>
          </w:p>
        </w:tc>
      </w:tr>
      <w:tr w:rsidR="000C79EA" w:rsidRPr="00893065" w14:paraId="207C1EF1" w14:textId="77777777" w:rsidTr="00CD76B8">
        <w:trPr>
          <w:jc w:val="center"/>
        </w:trPr>
        <w:tc>
          <w:tcPr>
            <w:tcW w:w="1176" w:type="dxa"/>
          </w:tcPr>
          <w:p w14:paraId="65CFC836" w14:textId="4531CEF7" w:rsidR="000C79EA" w:rsidRPr="00751B54" w:rsidRDefault="00A931A5" w:rsidP="002476E2">
            <w:pPr>
              <w:spacing w:before="60" w:after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44D1F7" wp14:editId="0B1F2742">
                  <wp:extent cx="368300" cy="3683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vAlign w:val="center"/>
          </w:tcPr>
          <w:p w14:paraId="6F40B567" w14:textId="77777777" w:rsidR="000C79EA" w:rsidRPr="00751B54" w:rsidRDefault="000C79EA" w:rsidP="002476E2">
            <w:pPr>
              <w:rPr>
                <w:szCs w:val="22"/>
              </w:rPr>
            </w:pPr>
            <w:r w:rsidRPr="00751B54">
              <w:rPr>
                <w:sz w:val="22"/>
                <w:szCs w:val="22"/>
              </w:rPr>
              <w:t>Information of particular interest regarding the current subject matter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9EA" w:rsidRPr="00893065" w14:paraId="698FE0BE" w14:textId="77777777" w:rsidTr="00CD76B8">
        <w:trPr>
          <w:jc w:val="center"/>
        </w:trPr>
        <w:tc>
          <w:tcPr>
            <w:tcW w:w="1176" w:type="dxa"/>
          </w:tcPr>
          <w:p w14:paraId="54BBB407" w14:textId="6BD8673A" w:rsidR="000C79EA" w:rsidRPr="00893065" w:rsidRDefault="00A931A5" w:rsidP="002476E2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837A8DB" wp14:editId="45410E8F">
                  <wp:extent cx="402590" cy="429895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vAlign w:val="center"/>
          </w:tcPr>
          <w:p w14:paraId="3FF65E63" w14:textId="77777777" w:rsidR="000C79EA" w:rsidRPr="00751B54" w:rsidRDefault="000C79EA" w:rsidP="002476E2">
            <w:pPr>
              <w:rPr>
                <w:szCs w:val="22"/>
              </w:rPr>
            </w:pPr>
            <w:r w:rsidRPr="00751B54">
              <w:rPr>
                <w:sz w:val="22"/>
                <w:szCs w:val="22"/>
              </w:rPr>
              <w:t>A tip or additional information that may be helpful to the user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9EA" w:rsidRPr="00893065" w14:paraId="0755163B" w14:textId="77777777" w:rsidTr="00CD76B8">
        <w:trPr>
          <w:trHeight w:val="908"/>
          <w:jc w:val="center"/>
        </w:trPr>
        <w:tc>
          <w:tcPr>
            <w:tcW w:w="1176" w:type="dxa"/>
          </w:tcPr>
          <w:p w14:paraId="4FADBEA0" w14:textId="65B6D8ED" w:rsidR="000C79EA" w:rsidRPr="00893065" w:rsidRDefault="00A931A5" w:rsidP="002476E2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2A558EE9" wp14:editId="155B2C15">
                  <wp:extent cx="389255" cy="4298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vAlign w:val="center"/>
          </w:tcPr>
          <w:p w14:paraId="5776E5A7" w14:textId="77777777" w:rsidR="000C79EA" w:rsidRPr="00751B54" w:rsidRDefault="000C79EA" w:rsidP="002476E2">
            <w:pPr>
              <w:rPr>
                <w:szCs w:val="22"/>
              </w:rPr>
            </w:pPr>
            <w:r w:rsidRPr="00751B54">
              <w:rPr>
                <w:sz w:val="22"/>
                <w:szCs w:val="22"/>
              </w:rPr>
              <w:t>A warning concerning the current subject matter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9EA" w14:paraId="4671DFEA" w14:textId="77777777" w:rsidTr="00CD76B8">
        <w:trPr>
          <w:jc w:val="center"/>
        </w:trPr>
        <w:tc>
          <w:tcPr>
            <w:tcW w:w="1176" w:type="dxa"/>
          </w:tcPr>
          <w:p w14:paraId="664291C0" w14:textId="11F697FE" w:rsidR="000C79EA" w:rsidRPr="00893065" w:rsidRDefault="00A931A5" w:rsidP="002476E2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2F5840B6" wp14:editId="3D66206C">
                  <wp:extent cx="402590" cy="429895"/>
                  <wp:effectExtent l="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vAlign w:val="center"/>
          </w:tcPr>
          <w:p w14:paraId="22DE550F" w14:textId="77777777" w:rsidR="000C79EA" w:rsidRPr="00751B54" w:rsidRDefault="000C79EA" w:rsidP="002476E2">
            <w:pPr>
              <w:rPr>
                <w:szCs w:val="22"/>
              </w:rPr>
            </w:pPr>
            <w:r w:rsidRPr="00751B54">
              <w:rPr>
                <w:sz w:val="22"/>
                <w:szCs w:val="22"/>
              </w:rPr>
              <w:t>Information about the history of a function or operation; provided for reference only.</w:t>
            </w:r>
          </w:p>
        </w:tc>
      </w:tr>
      <w:tr w:rsidR="002918A4" w14:paraId="7C00A7AB" w14:textId="77777777" w:rsidTr="00CD76B8">
        <w:trPr>
          <w:jc w:val="center"/>
        </w:trPr>
        <w:tc>
          <w:tcPr>
            <w:tcW w:w="1176" w:type="dxa"/>
          </w:tcPr>
          <w:p w14:paraId="19A7E814" w14:textId="0FF658A2" w:rsidR="002918A4" w:rsidRPr="00DD7CB4" w:rsidRDefault="00A931A5" w:rsidP="00947D8B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67B74534" wp14:editId="657D38BB">
                  <wp:extent cx="614045" cy="149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</w:tcPr>
          <w:p w14:paraId="597F1976" w14:textId="77777777" w:rsidR="002918A4" w:rsidRPr="00DD7CB4" w:rsidRDefault="002918A4" w:rsidP="00947D8B">
            <w:pPr>
              <w:spacing w:before="60"/>
              <w:rPr>
                <w:szCs w:val="22"/>
              </w:rPr>
            </w:pPr>
            <w:r w:rsidRPr="00DD7CB4">
              <w:rPr>
                <w:sz w:val="22"/>
                <w:szCs w:val="22"/>
              </w:rPr>
              <w:t>Indicates an action or process which is optional</w:t>
            </w:r>
          </w:p>
        </w:tc>
      </w:tr>
      <w:tr w:rsidR="00CD76B8" w14:paraId="6C3D42F9" w14:textId="77777777" w:rsidTr="00CD76B8">
        <w:trPr>
          <w:jc w:val="center"/>
        </w:trPr>
        <w:tc>
          <w:tcPr>
            <w:tcW w:w="1176" w:type="dxa"/>
          </w:tcPr>
          <w:p w14:paraId="402D493A" w14:textId="28E75F10" w:rsidR="00CD76B8" w:rsidRPr="00DD7CB4" w:rsidRDefault="00A931A5" w:rsidP="00947D8B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7CE6D9D7" wp14:editId="19994B38">
                  <wp:extent cx="614045" cy="1498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</w:tcPr>
          <w:p w14:paraId="245F0486" w14:textId="77777777" w:rsidR="00CD76B8" w:rsidRDefault="00CD76B8" w:rsidP="00947D8B">
            <w:pPr>
              <w:spacing w:before="60"/>
              <w:rPr>
                <w:szCs w:val="22"/>
              </w:rPr>
            </w:pPr>
            <w:r w:rsidRPr="00DD7CB4">
              <w:rPr>
                <w:sz w:val="22"/>
                <w:szCs w:val="22"/>
              </w:rPr>
              <w:t>Indicates a resource available either in this document or elsewhere</w:t>
            </w:r>
          </w:p>
        </w:tc>
      </w:tr>
    </w:tbl>
    <w:p w14:paraId="053F3070" w14:textId="77777777" w:rsidR="000C79EA" w:rsidRPr="00C225E0" w:rsidRDefault="00C7047B" w:rsidP="008E6F43">
      <w:pPr>
        <w:pStyle w:val="Heading2"/>
      </w:pPr>
      <w:bookmarkStart w:id="15" w:name="_Toc268519202"/>
      <w:bookmarkStart w:id="16" w:name="_Toc268519620"/>
      <w:bookmarkStart w:id="17" w:name="_Toc303325176"/>
      <w:bookmarkEnd w:id="15"/>
      <w:bookmarkEnd w:id="16"/>
      <w:r w:rsidRPr="00C225E0">
        <w:lastRenderedPageBreak/>
        <w:t xml:space="preserve">The </w:t>
      </w:r>
      <w:r w:rsidR="000C79EA" w:rsidRPr="00C225E0">
        <w:t>Traumatic Brain Injury</w:t>
      </w:r>
      <w:r w:rsidR="003D418C" w:rsidRPr="00C225E0">
        <w:fldChar w:fldCharType="begin"/>
      </w:r>
      <w:r w:rsidR="000C79EA" w:rsidRPr="00C225E0">
        <w:instrText>xe "Traumatic Brain Injury"</w:instrText>
      </w:r>
      <w:r w:rsidR="003D418C" w:rsidRPr="00C225E0">
        <w:fldChar w:fldCharType="end"/>
      </w:r>
      <w:r w:rsidRPr="00C225E0">
        <w:t xml:space="preserve"> Registry </w:t>
      </w:r>
      <w:r w:rsidR="000C79EA" w:rsidRPr="00C225E0">
        <w:t>Application</w:t>
      </w:r>
      <w:bookmarkEnd w:id="17"/>
    </w:p>
    <w:p w14:paraId="6431F467" w14:textId="77777777" w:rsidR="00735B6F" w:rsidRDefault="005B5591" w:rsidP="00735B6F">
      <w:pPr>
        <w:spacing w:before="240"/>
      </w:pPr>
      <w:r>
        <w:t xml:space="preserve">The </w:t>
      </w:r>
      <w:r>
        <w:rPr>
          <w:rStyle w:val="OrgName"/>
          <w:rFonts w:cs="Microsoft Sans Serif"/>
        </w:rPr>
        <w:t xml:space="preserve">Traumatic Brain Injury </w:t>
      </w:r>
      <w:r w:rsidRPr="00936060">
        <w:rPr>
          <w:rStyle w:val="OrgName"/>
          <w:rFonts w:cs="Microsoft Sans Serif"/>
        </w:rPr>
        <w:t>Registry</w:t>
      </w:r>
      <w:r>
        <w:t xml:space="preserve"> application (</w:t>
      </w:r>
      <w:r w:rsidR="005C72B9">
        <w:rPr>
          <w:rStyle w:val="OrgName"/>
          <w:rFonts w:cs="Microsoft Sans Serif"/>
        </w:rPr>
        <w:t>TBI R</w:t>
      </w:r>
      <w:r w:rsidR="009D6EB4">
        <w:rPr>
          <w:rStyle w:val="OrgName"/>
          <w:rFonts w:cs="Microsoft Sans Serif"/>
        </w:rPr>
        <w:t>egistry</w:t>
      </w:r>
      <w:r>
        <w:t xml:space="preserve">) supports </w:t>
      </w:r>
      <w:r w:rsidRPr="00B12827">
        <w:t xml:space="preserve">the maintenance of local and national registries for clinical and resource tracking of care for </w:t>
      </w:r>
      <w:r>
        <w:t xml:space="preserve">such </w:t>
      </w:r>
      <w:r w:rsidR="0074369E">
        <w:t>Veterans</w:t>
      </w:r>
      <w:r>
        <w:t xml:space="preserve">. </w:t>
      </w:r>
      <w:r w:rsidR="00735B6F" w:rsidRPr="00FD483F">
        <w:t xml:space="preserve">The </w:t>
      </w:r>
      <w:r w:rsidR="00735B6F" w:rsidRPr="009D6EB4">
        <w:rPr>
          <w:rFonts w:ascii="Microsoft Sans Serif" w:hAnsi="Microsoft Sans Serif" w:cs="Microsoft Sans Serif"/>
          <w:sz w:val="20"/>
        </w:rPr>
        <w:t>TBI Registry</w:t>
      </w:r>
      <w:r w:rsidR="003D418C" w:rsidRPr="009D6EB4">
        <w:rPr>
          <w:rFonts w:ascii="Microsoft Sans Serif" w:hAnsi="Microsoft Sans Serif" w:cs="Microsoft Sans Serif"/>
          <w:sz w:val="20"/>
        </w:rPr>
        <w:fldChar w:fldCharType="begin"/>
      </w:r>
      <w:r w:rsidR="00735B6F" w:rsidRPr="009D6EB4">
        <w:rPr>
          <w:rFonts w:ascii="Microsoft Sans Serif" w:hAnsi="Microsoft Sans Serif" w:cs="Microsoft Sans Serif"/>
          <w:sz w:val="20"/>
        </w:rPr>
        <w:instrText>xe "</w:instrText>
      </w:r>
      <w:r w:rsidR="00735B6F" w:rsidRPr="009D6EB4">
        <w:rPr>
          <w:rFonts w:ascii="Microsoft Sans Serif" w:hAnsi="Microsoft Sans Serif" w:cs="Microsoft Sans Serif"/>
          <w:color w:val="000000"/>
          <w:sz w:val="20"/>
        </w:rPr>
        <w:instrText>Registry</w:instrText>
      </w:r>
      <w:r w:rsidR="00735B6F" w:rsidRPr="009D6EB4">
        <w:rPr>
          <w:rFonts w:ascii="Microsoft Sans Serif" w:hAnsi="Microsoft Sans Serif" w:cs="Microsoft Sans Serif"/>
          <w:sz w:val="20"/>
        </w:rPr>
        <w:instrText>"</w:instrText>
      </w:r>
      <w:r w:rsidR="003D418C" w:rsidRPr="009D6EB4">
        <w:rPr>
          <w:rFonts w:ascii="Microsoft Sans Serif" w:hAnsi="Microsoft Sans Serif" w:cs="Microsoft Sans Serif"/>
          <w:sz w:val="20"/>
        </w:rPr>
        <w:fldChar w:fldCharType="end"/>
      </w:r>
      <w:r w:rsidR="00735B6F">
        <w:t xml:space="preserve"> software </w:t>
      </w:r>
      <w:r w:rsidR="00735B6F" w:rsidRPr="00FD483F">
        <w:t xml:space="preserve">application </w:t>
      </w:r>
      <w:r w:rsidR="00735B6F">
        <w:t xml:space="preserve">allows case managers to identify </w:t>
      </w:r>
      <w:r w:rsidR="0074369E">
        <w:t>Veterans</w:t>
      </w:r>
      <w:r w:rsidR="00735B6F">
        <w:t xml:space="preserve"> who participated in Operation Enduring Freedom (OEF</w:t>
      </w:r>
      <w:r w:rsidR="003D418C">
        <w:fldChar w:fldCharType="begin"/>
      </w:r>
      <w:r w:rsidR="00735B6F">
        <w:instrText>xe "</w:instrText>
      </w:r>
      <w:r w:rsidR="00735B6F" w:rsidRPr="00601A0D">
        <w:instrText>OEF</w:instrText>
      </w:r>
      <w:r w:rsidR="00735B6F">
        <w:instrText>"</w:instrText>
      </w:r>
      <w:r w:rsidR="003D418C">
        <w:fldChar w:fldCharType="end"/>
      </w:r>
      <w:r w:rsidR="00735B6F">
        <w:t>)</w:t>
      </w:r>
      <w:r w:rsidR="003D418C">
        <w:fldChar w:fldCharType="begin"/>
      </w:r>
      <w:r w:rsidR="00735B6F">
        <w:instrText>xe "</w:instrText>
      </w:r>
      <w:r w:rsidR="00735B6F" w:rsidRPr="00CB59BB">
        <w:instrText>Operation Enduring Freedom (OEF)</w:instrText>
      </w:r>
      <w:r w:rsidR="00735B6F">
        <w:instrText>"</w:instrText>
      </w:r>
      <w:r w:rsidR="003D418C">
        <w:fldChar w:fldCharType="end"/>
      </w:r>
      <w:r w:rsidR="00735B6F">
        <w:t xml:space="preserve"> or Operation Iraqi Freedom (OIF</w:t>
      </w:r>
      <w:r w:rsidR="003D418C">
        <w:fldChar w:fldCharType="begin"/>
      </w:r>
      <w:r w:rsidR="00735B6F">
        <w:instrText>xe "</w:instrText>
      </w:r>
      <w:r w:rsidR="00735B6F" w:rsidRPr="00586881">
        <w:instrText>OIF</w:instrText>
      </w:r>
      <w:r w:rsidR="00735B6F">
        <w:instrText>"</w:instrText>
      </w:r>
      <w:r w:rsidR="003D418C">
        <w:fldChar w:fldCharType="end"/>
      </w:r>
      <w:r w:rsidR="00735B6F">
        <w:t>)</w:t>
      </w:r>
      <w:r w:rsidR="003D418C">
        <w:fldChar w:fldCharType="begin"/>
      </w:r>
      <w:r w:rsidR="00735B6F">
        <w:instrText>xe "</w:instrText>
      </w:r>
      <w:r w:rsidR="00735B6F" w:rsidRPr="00214D6E">
        <w:instrText>Operation Iraqi Freedom (OIF)</w:instrText>
      </w:r>
      <w:r w:rsidR="00735B6F">
        <w:instrText>"</w:instrText>
      </w:r>
      <w:r w:rsidR="003D418C">
        <w:fldChar w:fldCharType="end"/>
      </w:r>
      <w:r w:rsidR="00735B6F">
        <w:t xml:space="preserve"> and who sustained a head injury and thus are potential traumatic brain injury (TBI) patients. The </w:t>
      </w:r>
      <w:r w:rsidR="00735B6F" w:rsidRPr="00C24DDC">
        <w:rPr>
          <w:rFonts w:ascii="Microsoft Sans Serif" w:hAnsi="Microsoft Sans Serif"/>
          <w:sz w:val="20"/>
        </w:rPr>
        <w:t xml:space="preserve">TBI </w:t>
      </w:r>
      <w:r w:rsidR="009D6EB4" w:rsidRPr="009D6EB4">
        <w:rPr>
          <w:rFonts w:ascii="Microsoft Sans Serif" w:hAnsi="Microsoft Sans Serif" w:cs="Microsoft Sans Serif"/>
          <w:sz w:val="20"/>
        </w:rPr>
        <w:t>Registry</w:t>
      </w:r>
      <w:r w:rsidR="00735B6F">
        <w:t xml:space="preserve"> permits the case manager to oversee and track the comprehensive evaluation of these patients.</w:t>
      </w:r>
      <w:r w:rsidR="00735B6F" w:rsidRPr="00FD483F">
        <w:t xml:space="preserve"> It also provides </w:t>
      </w:r>
      <w:r w:rsidR="00735B6F">
        <w:t>17 types of</w:t>
      </w:r>
      <w:r w:rsidR="00735B6F" w:rsidRPr="00FD483F">
        <w:t xml:space="preserve"> reports </w:t>
      </w:r>
      <w:r w:rsidR="00735B6F">
        <w:t xml:space="preserve">used </w:t>
      </w:r>
      <w:r w:rsidR="00735B6F" w:rsidRPr="00FD483F">
        <w:t xml:space="preserve">for </w:t>
      </w:r>
      <w:r w:rsidR="00735B6F">
        <w:t>tracking the evaluation and care of individuals identified as possible TBI candidates</w:t>
      </w:r>
      <w:r w:rsidR="00735B6F" w:rsidRPr="00FD483F">
        <w:t>.</w:t>
      </w:r>
    </w:p>
    <w:p w14:paraId="6B7A0AB4" w14:textId="77777777" w:rsidR="00C7047B" w:rsidRPr="00C225E0" w:rsidRDefault="000C79EA" w:rsidP="008E6F43">
      <w:pPr>
        <w:pStyle w:val="Heading2"/>
      </w:pPr>
      <w:bookmarkStart w:id="18" w:name="_Toc303325177"/>
      <w:r w:rsidRPr="008E6F43">
        <w:t>Purpose</w:t>
      </w:r>
      <w:r w:rsidRPr="00C225E0">
        <w:t xml:space="preserve"> of the Manual</w:t>
      </w:r>
      <w:bookmarkEnd w:id="18"/>
    </w:p>
    <w:p w14:paraId="43F97BD3" w14:textId="77777777" w:rsidR="000B2DCC" w:rsidRDefault="00B648C2" w:rsidP="000B2DCC">
      <w:pPr>
        <w:rPr>
          <w:color w:val="000000"/>
          <w:szCs w:val="24"/>
        </w:rPr>
      </w:pPr>
      <w:r>
        <w:t xml:space="preserve">This </w:t>
      </w:r>
      <w:r w:rsidR="004D3603" w:rsidRPr="004D3603">
        <w:t>System Management Guide</w:t>
      </w:r>
      <w:r w:rsidR="00C7047B">
        <w:t xml:space="preserve"> provides </w:t>
      </w:r>
      <w:r w:rsidR="004A4131">
        <w:t>the technical details for</w:t>
      </w:r>
      <w:r w:rsidR="009D6EB4">
        <w:t xml:space="preserve"> the</w:t>
      </w:r>
      <w:r w:rsidR="00C7047B">
        <w:t xml:space="preserve"> </w:t>
      </w:r>
      <w:r w:rsidR="005C72B9">
        <w:rPr>
          <w:rStyle w:val="OrgName"/>
          <w:rFonts w:cs="Microsoft Sans Serif"/>
        </w:rPr>
        <w:t>TBI R</w:t>
      </w:r>
      <w:r w:rsidR="00DB6050">
        <w:rPr>
          <w:rStyle w:val="OrgName"/>
          <w:rFonts w:cs="Microsoft Sans Serif"/>
        </w:rPr>
        <w:t>egistry</w:t>
      </w:r>
      <w:r w:rsidR="00C7047B">
        <w:t xml:space="preserve">, which </w:t>
      </w:r>
      <w:r w:rsidR="00C7047B">
        <w:rPr>
          <w:color w:val="000000"/>
        </w:rPr>
        <w:t xml:space="preserve">has been developed </w:t>
      </w:r>
      <w:r w:rsidR="003F3AAA">
        <w:rPr>
          <w:color w:val="000000"/>
        </w:rPr>
        <w:t>for</w:t>
      </w:r>
      <w:r w:rsidR="00C7047B" w:rsidRPr="001C6022">
        <w:rPr>
          <w:color w:val="000000"/>
        </w:rPr>
        <w:t xml:space="preserve"> </w:t>
      </w:r>
      <w:r w:rsidR="003F3AAA">
        <w:rPr>
          <w:color w:val="000000"/>
        </w:rPr>
        <w:t xml:space="preserve">the </w:t>
      </w:r>
      <w:r w:rsidR="003F3AAA" w:rsidRPr="00DB6050">
        <w:rPr>
          <w:rFonts w:ascii="Microsoft Sans Serif" w:hAnsi="Microsoft Sans Serif" w:cs="Microsoft Sans Serif"/>
          <w:b/>
          <w:color w:val="000000"/>
          <w:sz w:val="20"/>
        </w:rPr>
        <w:t>Department of</w:t>
      </w:r>
      <w:r w:rsidR="003F3AAA" w:rsidRPr="00DB6050">
        <w:rPr>
          <w:b/>
          <w:color w:val="000000"/>
        </w:rPr>
        <w:t xml:space="preserve"> </w:t>
      </w:r>
      <w:r w:rsidR="0074369E">
        <w:rPr>
          <w:rFonts w:ascii="Microsoft Sans Serif" w:hAnsi="Microsoft Sans Serif" w:cs="Microsoft Sans Serif"/>
          <w:b/>
          <w:color w:val="000000"/>
          <w:sz w:val="20"/>
        </w:rPr>
        <w:t>Veterans</w:t>
      </w:r>
      <w:r w:rsidR="003F3AAA" w:rsidRPr="00DB6050">
        <w:rPr>
          <w:rFonts w:ascii="Microsoft Sans Serif" w:hAnsi="Microsoft Sans Serif" w:cs="Microsoft Sans Serif"/>
          <w:b/>
          <w:color w:val="000000"/>
          <w:sz w:val="20"/>
        </w:rPr>
        <w:t xml:space="preserve"> Affairs (</w:t>
      </w:r>
      <w:r w:rsidR="003F3AAA" w:rsidRPr="00DB6050">
        <w:rPr>
          <w:rStyle w:val="OrgName"/>
          <w:rFonts w:cs="Microsoft Sans Serif"/>
          <w:b/>
        </w:rPr>
        <w:t>VA)</w:t>
      </w:r>
      <w:r w:rsidR="003F3AAA">
        <w:rPr>
          <w:rStyle w:val="OrgName"/>
          <w:rFonts w:ascii="Times New Roman" w:hAnsi="Times New Roman"/>
          <w:sz w:val="24"/>
          <w:szCs w:val="24"/>
        </w:rPr>
        <w:t xml:space="preserve"> in support </w:t>
      </w:r>
      <w:r w:rsidR="00F65E6F">
        <w:rPr>
          <w:rStyle w:val="OrgName"/>
          <w:rFonts w:ascii="Times New Roman" w:hAnsi="Times New Roman"/>
          <w:sz w:val="24"/>
          <w:szCs w:val="24"/>
        </w:rPr>
        <w:t xml:space="preserve">of </w:t>
      </w:r>
      <w:r w:rsidR="0074369E">
        <w:rPr>
          <w:rStyle w:val="OrgName"/>
          <w:rFonts w:ascii="Times New Roman" w:hAnsi="Times New Roman"/>
          <w:sz w:val="24"/>
          <w:szCs w:val="24"/>
        </w:rPr>
        <w:t>Veterans</w:t>
      </w:r>
      <w:r w:rsidR="003F3AAA">
        <w:rPr>
          <w:rStyle w:val="OrgName"/>
          <w:rFonts w:ascii="Times New Roman" w:hAnsi="Times New Roman"/>
          <w:sz w:val="24"/>
          <w:szCs w:val="24"/>
        </w:rPr>
        <w:t xml:space="preserve"> who are potential TBI patients</w:t>
      </w:r>
      <w:r w:rsidR="00C7047B" w:rsidRPr="003F3AAA">
        <w:rPr>
          <w:color w:val="000000"/>
          <w:szCs w:val="24"/>
        </w:rPr>
        <w:t>.</w:t>
      </w:r>
    </w:p>
    <w:p w14:paraId="55101ECC" w14:textId="77777777" w:rsidR="000C79EA" w:rsidRPr="00E8220D" w:rsidRDefault="000C79EA" w:rsidP="000B2DCC">
      <w:pPr>
        <w:pStyle w:val="Heading2"/>
      </w:pPr>
      <w:bookmarkStart w:id="19" w:name="_Toc303325178"/>
      <w:r w:rsidRPr="00E8220D">
        <w:t>Recommended Users</w:t>
      </w:r>
      <w:bookmarkEnd w:id="19"/>
    </w:p>
    <w:p w14:paraId="667A6D72" w14:textId="77777777" w:rsidR="00550393" w:rsidRPr="000B2DCC" w:rsidRDefault="000C79EA" w:rsidP="000B2DCC">
      <w:pPr>
        <w:pStyle w:val="BodyText"/>
        <w:spacing w:before="240"/>
        <w:rPr>
          <w:sz w:val="24"/>
          <w:szCs w:val="24"/>
        </w:rPr>
      </w:pPr>
      <w:r w:rsidRPr="00550393">
        <w:rPr>
          <w:sz w:val="24"/>
          <w:szCs w:val="24"/>
        </w:rPr>
        <w:t xml:space="preserve">The </w:t>
      </w:r>
      <w:r w:rsidRPr="00DB6050">
        <w:rPr>
          <w:rFonts w:ascii="Microsoft Sans Serif" w:hAnsi="Microsoft Sans Serif" w:cs="Microsoft Sans Serif"/>
          <w:sz w:val="20"/>
        </w:rPr>
        <w:t xml:space="preserve">TBI </w:t>
      </w:r>
      <w:r w:rsidR="009D6EB4" w:rsidRPr="00DB6050">
        <w:rPr>
          <w:rFonts w:ascii="Microsoft Sans Serif" w:hAnsi="Microsoft Sans Serif" w:cs="Microsoft Sans Serif"/>
          <w:sz w:val="20"/>
        </w:rPr>
        <w:t>Registry</w:t>
      </w:r>
      <w:r w:rsidR="009D6EB4">
        <w:rPr>
          <w:sz w:val="24"/>
          <w:szCs w:val="24"/>
        </w:rPr>
        <w:t xml:space="preserve"> </w:t>
      </w:r>
      <w:r w:rsidRPr="00550393">
        <w:rPr>
          <w:sz w:val="24"/>
          <w:szCs w:val="24"/>
        </w:rPr>
        <w:t xml:space="preserve">software is designed for use by designated case managers who are responsible for screening and overseeing the records of </w:t>
      </w:r>
      <w:r w:rsidR="00B642AA">
        <w:rPr>
          <w:sz w:val="24"/>
          <w:szCs w:val="24"/>
        </w:rPr>
        <w:t>patients b</w:t>
      </w:r>
      <w:r w:rsidRPr="00550393">
        <w:rPr>
          <w:sz w:val="24"/>
          <w:szCs w:val="24"/>
        </w:rPr>
        <w:t>oth seen and not seen for the comprehensive TBI evaluation.</w:t>
      </w:r>
    </w:p>
    <w:p w14:paraId="01C5997E" w14:textId="77777777" w:rsidR="00C225E0" w:rsidRDefault="00C225E0" w:rsidP="00AC2CA1"/>
    <w:p w14:paraId="149E198B" w14:textId="77777777" w:rsidR="009D327B" w:rsidRDefault="009D327B" w:rsidP="00A3509F">
      <w:pPr>
        <w:pStyle w:val="BodyText"/>
        <w:spacing w:after="240"/>
        <w:rPr>
          <w:sz w:val="24"/>
          <w:szCs w:val="24"/>
        </w:rPr>
      </w:pPr>
    </w:p>
    <w:p w14:paraId="1046A7C4" w14:textId="77777777" w:rsidR="00AC2CA1" w:rsidRDefault="009D327B" w:rsidP="00AC2CA1">
      <w:pPr>
        <w:pStyle w:val="Heading1"/>
      </w:pPr>
      <w:r>
        <w:br w:type="page"/>
      </w:r>
      <w:bookmarkStart w:id="20" w:name="_Toc303325179"/>
      <w:bookmarkStart w:id="21" w:name="_Toc259014161"/>
      <w:bookmarkStart w:id="22" w:name="_Toc259014321"/>
      <w:bookmarkStart w:id="23" w:name="_Toc259017423"/>
      <w:bookmarkStart w:id="24" w:name="_Toc263150229"/>
      <w:r w:rsidR="00AC2CA1">
        <w:lastRenderedPageBreak/>
        <w:t>Background</w:t>
      </w:r>
      <w:bookmarkEnd w:id="20"/>
    </w:p>
    <w:p w14:paraId="019ED283" w14:textId="77777777" w:rsidR="00AC2CA1" w:rsidRPr="008F1B7F" w:rsidRDefault="00AC2CA1" w:rsidP="00AC2CA1">
      <w:r>
        <w:t xml:space="preserve">The </w:t>
      </w:r>
      <w:r>
        <w:rPr>
          <w:rStyle w:val="OrgName"/>
          <w:rFonts w:cs="Microsoft Sans Serif"/>
          <w:b/>
        </w:rPr>
        <w:t>Veterans</w:t>
      </w:r>
      <w:r w:rsidRPr="00DB6050">
        <w:rPr>
          <w:rStyle w:val="OrgName"/>
          <w:rFonts w:cs="Microsoft Sans Serif"/>
          <w:b/>
        </w:rPr>
        <w:t xml:space="preserve"> Health Administration</w:t>
      </w:r>
      <w:r w:rsidRPr="00DB6050">
        <w:rPr>
          <w:b/>
        </w:rPr>
        <w:t xml:space="preserve"> (</w:t>
      </w:r>
      <w:r w:rsidRPr="00DB6050">
        <w:rPr>
          <w:rStyle w:val="OrgName"/>
          <w:rFonts w:cs="Microsoft Sans Serif"/>
          <w:b/>
        </w:rPr>
        <w:t>VHA</w:t>
      </w:r>
      <w:r w:rsidRPr="00DB6050">
        <w:rPr>
          <w:b/>
        </w:rPr>
        <w:t>)</w:t>
      </w:r>
      <w:r>
        <w:t xml:space="preserve"> is charged with supporting the </w:t>
      </w:r>
      <w:r w:rsidRPr="004E16E3">
        <w:t>Presidential Task Force on Returning Global War on Terror Heroes.</w:t>
      </w:r>
      <w:r>
        <w:t xml:space="preserve"> The Task Force has stated in the </w:t>
      </w:r>
      <w:r w:rsidRPr="00AF7F6B">
        <w:rPr>
          <w:i/>
        </w:rPr>
        <w:t xml:space="preserve">Global War on Terror (GWOT) </w:t>
      </w:r>
      <w:r>
        <w:t xml:space="preserve">report (recommendation P-7) that the </w:t>
      </w:r>
      <w:r w:rsidRPr="00DB6050">
        <w:rPr>
          <w:rStyle w:val="OrgName"/>
          <w:rFonts w:cs="Microsoft Sans Serif"/>
          <w:b/>
        </w:rPr>
        <w:t xml:space="preserve">Department of </w:t>
      </w:r>
      <w:r>
        <w:rPr>
          <w:rStyle w:val="OrgName"/>
          <w:rFonts w:cs="Microsoft Sans Serif"/>
          <w:b/>
        </w:rPr>
        <w:t>Veterans</w:t>
      </w:r>
      <w:r w:rsidRPr="00DB6050">
        <w:rPr>
          <w:rStyle w:val="OrgName"/>
          <w:rFonts w:cs="Microsoft Sans Serif"/>
          <w:b/>
        </w:rPr>
        <w:t xml:space="preserve"> Affair</w:t>
      </w:r>
      <w:r w:rsidRPr="00DB6050">
        <w:rPr>
          <w:b/>
        </w:rPr>
        <w:t>s (</w:t>
      </w:r>
      <w:r w:rsidRPr="00DB6050">
        <w:rPr>
          <w:rStyle w:val="OrgName"/>
          <w:rFonts w:cs="Microsoft Sans Serif"/>
          <w:b/>
        </w:rPr>
        <w:t>VA</w:t>
      </w:r>
      <w:r w:rsidRPr="00DB6050">
        <w:rPr>
          <w:b/>
        </w:rPr>
        <w:t>)</w:t>
      </w:r>
      <w:r>
        <w:t xml:space="preserve"> shall “create a ‘Traumatic Brain Injury’</w:t>
      </w:r>
      <w:r w:rsidRPr="004E16E3">
        <w:t xml:space="preserve"> Surveillance Center</w:t>
      </w:r>
      <w:r>
        <w:t xml:space="preserve"> and </w:t>
      </w:r>
      <w:r w:rsidRPr="004E16E3">
        <w:t>Registry</w:t>
      </w:r>
      <w:r>
        <w:t xml:space="preserve"> to </w:t>
      </w:r>
      <w:r w:rsidRPr="004E16E3">
        <w:t>monitor returning service</w:t>
      </w:r>
      <w:r>
        <w:t xml:space="preserve"> </w:t>
      </w:r>
      <w:r w:rsidRPr="004E16E3">
        <w:t>me</w:t>
      </w:r>
      <w:r>
        <w:t>mbers who have possibly sustained head injury and thus may potentially have a traumatic brain injury</w:t>
      </w:r>
      <w:r w:rsidRPr="004E16E3">
        <w:t xml:space="preserve"> in order to provide early medical intervention</w:t>
      </w:r>
      <w:r>
        <w:t>.”</w:t>
      </w:r>
    </w:p>
    <w:p w14:paraId="44FEA9EE" w14:textId="77777777" w:rsidR="00AC2CA1" w:rsidRPr="00AC2CA1" w:rsidRDefault="00AC2CA1" w:rsidP="00AC2CA1">
      <w:pPr>
        <w:pStyle w:val="BodyText"/>
      </w:pPr>
      <w:r w:rsidRPr="00AF1B46">
        <w:rPr>
          <w:sz w:val="24"/>
          <w:szCs w:val="24"/>
        </w:rPr>
        <w:t xml:space="preserve">The </w:t>
      </w:r>
      <w:r w:rsidRPr="00AF1B46">
        <w:rPr>
          <w:rFonts w:ascii="Microsoft Sans Serif" w:hAnsi="Microsoft Sans Serif" w:cs="Microsoft Sans Serif"/>
          <w:sz w:val="20"/>
        </w:rPr>
        <w:t>Traumatic Brain Injury</w:t>
      </w:r>
      <w:r>
        <w:rPr>
          <w:rFonts w:ascii="Microsoft Sans Serif" w:hAnsi="Microsoft Sans Serif" w:cs="Microsoft Sans Serif"/>
          <w:sz w:val="20"/>
        </w:rPr>
        <w:fldChar w:fldCharType="begin"/>
      </w:r>
      <w:r>
        <w:instrText>xe "</w:instrText>
      </w:r>
      <w:r w:rsidRPr="00C32967">
        <w:instrText>Traumatic Brain Injury</w:instrText>
      </w:r>
      <w:r>
        <w:instrText>"</w:instrText>
      </w:r>
      <w:r>
        <w:rPr>
          <w:rFonts w:ascii="Microsoft Sans Serif" w:hAnsi="Microsoft Sans Serif" w:cs="Microsoft Sans Serif"/>
          <w:sz w:val="20"/>
        </w:rPr>
        <w:fldChar w:fldCharType="end"/>
      </w:r>
      <w:r w:rsidRPr="00AF1B46">
        <w:rPr>
          <w:rFonts w:ascii="Microsoft Sans Serif" w:hAnsi="Microsoft Sans Serif" w:cs="Microsoft Sans Serif"/>
          <w:sz w:val="20"/>
        </w:rPr>
        <w:t xml:space="preserve"> (TBI)</w:t>
      </w:r>
      <w:r w:rsidRPr="00AF1B46">
        <w:rPr>
          <w:sz w:val="24"/>
          <w:szCs w:val="24"/>
        </w:rPr>
        <w:t xml:space="preserve"> </w:t>
      </w:r>
      <w:r w:rsidRPr="00DB6050">
        <w:rPr>
          <w:rFonts w:ascii="Microsoft Sans Serif" w:hAnsi="Microsoft Sans Serif" w:cs="Microsoft Sans Serif"/>
          <w:sz w:val="20"/>
        </w:rPr>
        <w:t>Registry</w:t>
      </w:r>
      <w:r>
        <w:rPr>
          <w:sz w:val="24"/>
          <w:szCs w:val="24"/>
        </w:rPr>
        <w:t xml:space="preserve"> </w:t>
      </w:r>
      <w:r w:rsidRPr="00AF1B46">
        <w:rPr>
          <w:sz w:val="24"/>
          <w:szCs w:val="24"/>
        </w:rPr>
        <w:t>software application coll</w:t>
      </w:r>
      <w:r>
        <w:rPr>
          <w:sz w:val="24"/>
          <w:szCs w:val="24"/>
        </w:rPr>
        <w:t>ects data on the population of Veterans</w:t>
      </w:r>
      <w:r w:rsidRPr="00AF1B46">
        <w:rPr>
          <w:sz w:val="24"/>
          <w:szCs w:val="24"/>
        </w:rPr>
        <w:t xml:space="preserve"> </w:t>
      </w:r>
      <w:r>
        <w:rPr>
          <w:sz w:val="24"/>
          <w:szCs w:val="24"/>
        </w:rPr>
        <w:t>who participated in Operation Enduring Freedom/Operation Iraqi Freedom (OEF</w:t>
      </w:r>
      <w:r>
        <w:rPr>
          <w:sz w:val="24"/>
          <w:szCs w:val="24"/>
        </w:rPr>
        <w:fldChar w:fldCharType="begin"/>
      </w:r>
      <w:r>
        <w:instrText>xe "</w:instrText>
      </w:r>
      <w:r w:rsidRPr="00601A0D">
        <w:instrText>OEF</w:instrText>
      </w:r>
      <w:r>
        <w:instrText>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/OIF).</w:t>
      </w:r>
      <w:r>
        <w:rPr>
          <w:sz w:val="24"/>
          <w:szCs w:val="24"/>
        </w:rPr>
        <w:fldChar w:fldCharType="begin"/>
      </w:r>
      <w:r>
        <w:instrText>xe "</w:instrText>
      </w:r>
      <w:r w:rsidRPr="00586881">
        <w:instrText>OIF</w:instrText>
      </w:r>
      <w:r>
        <w:instrText>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These individuals need to be seen within 30 days for a comprehensive </w:t>
      </w:r>
      <w:r w:rsidRPr="009858B9">
        <w:rPr>
          <w:rFonts w:ascii="Microsoft Sans Serif" w:hAnsi="Microsoft Sans Serif" w:cs="Microsoft Sans Serif"/>
          <w:sz w:val="20"/>
        </w:rPr>
        <w:t>TBI</w:t>
      </w:r>
      <w:r>
        <w:rPr>
          <w:sz w:val="24"/>
          <w:szCs w:val="24"/>
        </w:rPr>
        <w:t xml:space="preserve"> evaluation</w:t>
      </w:r>
      <w:r w:rsidRPr="00AF1B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1B46">
        <w:rPr>
          <w:sz w:val="24"/>
          <w:szCs w:val="24"/>
        </w:rPr>
        <w:t>Each facility can produce local reports</w:t>
      </w:r>
      <w:r>
        <w:rPr>
          <w:sz w:val="24"/>
          <w:szCs w:val="24"/>
        </w:rPr>
        <w:fldChar w:fldCharType="begin"/>
      </w:r>
      <w:r>
        <w:instrText>xe "</w:instrText>
      </w:r>
      <w:r w:rsidRPr="00D35D97">
        <w:rPr>
          <w:sz w:val="24"/>
          <w:szCs w:val="24"/>
        </w:rPr>
        <w:instrText>local reports</w:instrText>
      </w:r>
      <w:r>
        <w:instrText>"</w:instrText>
      </w:r>
      <w:r>
        <w:rPr>
          <w:sz w:val="24"/>
          <w:szCs w:val="24"/>
        </w:rPr>
        <w:fldChar w:fldCharType="end"/>
      </w:r>
      <w:r w:rsidRPr="00AF1B46">
        <w:rPr>
          <w:sz w:val="24"/>
          <w:szCs w:val="24"/>
        </w:rPr>
        <w:t xml:space="preserve"> (information related to patients </w:t>
      </w:r>
      <w:r>
        <w:rPr>
          <w:sz w:val="24"/>
          <w:szCs w:val="24"/>
        </w:rPr>
        <w:t>evaluated and treated</w:t>
      </w:r>
      <w:r w:rsidRPr="00AF1B46">
        <w:rPr>
          <w:sz w:val="24"/>
          <w:szCs w:val="24"/>
        </w:rPr>
        <w:t xml:space="preserve"> in their syst</w:t>
      </w:r>
      <w:r>
        <w:rPr>
          <w:sz w:val="24"/>
          <w:szCs w:val="24"/>
        </w:rPr>
        <w:t>em).</w:t>
      </w:r>
    </w:p>
    <w:p w14:paraId="78C9EE18" w14:textId="77777777" w:rsidR="00306039" w:rsidRDefault="004A4131" w:rsidP="004F3DC8">
      <w:pPr>
        <w:pStyle w:val="Heading1"/>
      </w:pPr>
      <w:bookmarkStart w:id="25" w:name="_Toc303325180"/>
      <w:r>
        <w:t xml:space="preserve">Technical </w:t>
      </w:r>
      <w:r w:rsidR="00306039">
        <w:t>Overview</w:t>
      </w:r>
      <w:bookmarkEnd w:id="21"/>
      <w:bookmarkEnd w:id="22"/>
      <w:bookmarkEnd w:id="23"/>
      <w:bookmarkEnd w:id="24"/>
      <w:bookmarkEnd w:id="25"/>
    </w:p>
    <w:p w14:paraId="625FD89F" w14:textId="79176246" w:rsidR="000B2DCC" w:rsidRPr="004A4131" w:rsidRDefault="004A4131" w:rsidP="00160F49">
      <w:pPr>
        <w:pStyle w:val="BodyText"/>
      </w:pPr>
      <w:r>
        <w:t xml:space="preserve">TBI is a component of the </w:t>
      </w:r>
      <w:r w:rsidRPr="004A4131">
        <w:rPr>
          <w:rFonts w:ascii="Microsoft Sans Serif" w:hAnsi="Microsoft Sans Serif" w:cs="Microsoft Sans Serif"/>
          <w:sz w:val="20"/>
        </w:rPr>
        <w:t>Converged Registries Solution</w:t>
      </w:r>
      <w:r>
        <w:t xml:space="preserve"> (CRS).  </w:t>
      </w:r>
      <w:r w:rsidR="0034695C">
        <w:t xml:space="preserve">Refer to CRS technical documentation in TSPR </w:t>
      </w:r>
      <w:r w:rsidR="00160F49">
        <w:rPr>
          <w:color w:val="000080"/>
          <w:w w:val="105"/>
          <w:sz w:val="19"/>
          <w:highlight w:val="yellow"/>
        </w:rPr>
        <w:t>REDACTED</w:t>
      </w:r>
    </w:p>
    <w:sectPr w:rsidR="000B2DCC" w:rsidRPr="004A4131" w:rsidSect="00AC2CA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5FAE" w14:textId="77777777" w:rsidR="00E91AE1" w:rsidRDefault="00E91AE1">
      <w:r>
        <w:separator/>
      </w:r>
    </w:p>
    <w:p w14:paraId="566481BB" w14:textId="77777777" w:rsidR="00E91AE1" w:rsidRDefault="00E91AE1"/>
  </w:endnote>
  <w:endnote w:type="continuationSeparator" w:id="0">
    <w:p w14:paraId="55099E26" w14:textId="77777777" w:rsidR="00E91AE1" w:rsidRDefault="00E91AE1">
      <w:r>
        <w:continuationSeparator/>
      </w:r>
    </w:p>
    <w:p w14:paraId="6D04ED98" w14:textId="77777777" w:rsidR="00E91AE1" w:rsidRDefault="00E91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ED1B" w14:textId="77777777" w:rsidR="00A0158C" w:rsidRDefault="00A0158C" w:rsidP="00C82A80"/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765"/>
      <w:gridCol w:w="1259"/>
    </w:tblGrid>
    <w:tr w:rsidR="00A0158C" w:rsidRPr="00E21A89" w14:paraId="4B0FB76C" w14:textId="77777777" w:rsidTr="00FC251A">
      <w:tc>
        <w:tcPr>
          <w:tcW w:w="1368" w:type="dxa"/>
        </w:tcPr>
        <w:p w14:paraId="1460EDDE" w14:textId="77777777" w:rsidR="00A0158C" w:rsidRPr="00726577" w:rsidRDefault="003D418C" w:rsidP="00947D8B">
          <w:pPr>
            <w:pStyle w:val="Footer"/>
            <w:rPr>
              <w:rFonts w:cs="Times New Roman"/>
              <w:sz w:val="20"/>
            </w:rPr>
          </w:pPr>
          <w:r w:rsidRPr="00726577">
            <w:rPr>
              <w:rStyle w:val="PageNumber"/>
              <w:sz w:val="20"/>
            </w:rPr>
            <w:fldChar w:fldCharType="begin"/>
          </w:r>
          <w:r w:rsidR="00A0158C" w:rsidRPr="00726577">
            <w:rPr>
              <w:rStyle w:val="PageNumber"/>
              <w:sz w:val="20"/>
            </w:rPr>
            <w:instrText xml:space="preserve"> PAGE </w:instrText>
          </w:r>
          <w:r w:rsidRPr="00726577">
            <w:rPr>
              <w:rStyle w:val="PageNumber"/>
              <w:sz w:val="20"/>
            </w:rPr>
            <w:fldChar w:fldCharType="separate"/>
          </w:r>
          <w:r w:rsidR="0003349A">
            <w:rPr>
              <w:rStyle w:val="PageNumber"/>
              <w:noProof/>
              <w:sz w:val="20"/>
            </w:rPr>
            <w:t>iv</w:t>
          </w:r>
          <w:r w:rsidRPr="00726577">
            <w:rPr>
              <w:rStyle w:val="PageNumber"/>
              <w:sz w:val="20"/>
            </w:rPr>
            <w:fldChar w:fldCharType="end"/>
          </w:r>
        </w:p>
      </w:tc>
      <w:tc>
        <w:tcPr>
          <w:tcW w:w="6930" w:type="dxa"/>
        </w:tcPr>
        <w:p w14:paraId="659214F2" w14:textId="77777777" w:rsidR="00A0158C" w:rsidRPr="00726577" w:rsidRDefault="008E57D7" w:rsidP="00FC251A">
          <w:pPr>
            <w:pStyle w:val="Footer"/>
            <w:jc w:val="center"/>
            <w:rPr>
              <w:rFonts w:cs="Times New Roman"/>
              <w:sz w:val="20"/>
            </w:rPr>
          </w:pPr>
          <w:r w:rsidRPr="008E57D7">
            <w:rPr>
              <w:rStyle w:val="OrgName"/>
              <w:rFonts w:ascii="Times New Roman" w:hAnsi="Times New Roman" w:cs="Times New Roman"/>
            </w:rPr>
            <w:t>Traumatic Brain Injury Registry</w:t>
          </w:r>
          <w:r w:rsidR="00FC251A">
            <w:rPr>
              <w:rStyle w:val="OrgName"/>
              <w:rFonts w:ascii="Times New Roman" w:hAnsi="Times New Roman" w:cs="Times New Roman"/>
            </w:rPr>
            <w:t xml:space="preserve"> </w:t>
          </w:r>
          <w:r w:rsidR="004D3603" w:rsidRPr="00726577">
            <w:rPr>
              <w:rFonts w:cs="Times New Roman"/>
              <w:sz w:val="20"/>
            </w:rPr>
            <w:t>System Management Guide</w:t>
          </w:r>
        </w:p>
      </w:tc>
      <w:tc>
        <w:tcPr>
          <w:tcW w:w="1278" w:type="dxa"/>
        </w:tcPr>
        <w:p w14:paraId="303A63B4" w14:textId="77777777" w:rsidR="00A0158C" w:rsidRPr="00726577" w:rsidRDefault="0003349A" w:rsidP="006A0848">
          <w:pPr>
            <w:pStyle w:val="Footer"/>
            <w:jc w:val="right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July 2015</w:t>
          </w:r>
        </w:p>
      </w:tc>
    </w:tr>
  </w:tbl>
  <w:p w14:paraId="34FC8B91" w14:textId="77777777" w:rsidR="00A0158C" w:rsidRDefault="00A0158C" w:rsidP="002E64BC"/>
  <w:p w14:paraId="578311A4" w14:textId="77777777" w:rsidR="00A0158C" w:rsidRDefault="00A0158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F96D" w14:textId="77777777" w:rsidR="00A0158C" w:rsidRDefault="003D418C" w:rsidP="00515F2A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A0158C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A0158C">
      <w:rPr>
        <w:rStyle w:val="PageNumber"/>
        <w:rFonts w:cs="Tahoma"/>
        <w:noProof/>
      </w:rPr>
      <w:t>4</w:t>
    </w:r>
    <w:r>
      <w:rPr>
        <w:rStyle w:val="PageNumber"/>
        <w:rFonts w:cs="Tahoma"/>
      </w:rPr>
      <w:fldChar w:fldCharType="end"/>
    </w:r>
  </w:p>
  <w:p w14:paraId="2EE9A20A" w14:textId="77777777" w:rsidR="00A0158C" w:rsidRDefault="00A0158C" w:rsidP="00515F2A">
    <w:pPr>
      <w:pStyle w:val="Footer"/>
    </w:pPr>
  </w:p>
  <w:p w14:paraId="53FA327F" w14:textId="77777777" w:rsidR="00A0158C" w:rsidRDefault="00A01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FC40" w14:textId="77777777" w:rsidR="00A0158C" w:rsidRDefault="00A0158C" w:rsidP="00515F2A">
    <w:pPr>
      <w:pStyle w:val="Footer"/>
      <w:rPr>
        <w:rStyle w:val="PageNumber"/>
        <w:rFonts w:cs="Tahoma"/>
      </w:rPr>
    </w:pPr>
  </w:p>
  <w:p w14:paraId="6653E81B" w14:textId="77777777" w:rsidR="00A0158C" w:rsidRDefault="00A0158C" w:rsidP="00515F2A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t>vi</w:t>
    </w:r>
    <w:r>
      <w:rPr>
        <w:rStyle w:val="PageNumber"/>
        <w:rFonts w:cs="Tahoma"/>
      </w:rPr>
      <w:tab/>
      <w:t>Traumatic Brain Injuries Registry 1.0</w:t>
    </w:r>
    <w:r>
      <w:rPr>
        <w:rStyle w:val="PageNumber"/>
        <w:rFonts w:cs="Tahoma"/>
      </w:rPr>
      <w:tab/>
      <w:t>November 2009</w:t>
    </w:r>
  </w:p>
  <w:p w14:paraId="3BFC513D" w14:textId="77777777" w:rsidR="00A0158C" w:rsidRDefault="00A0158C" w:rsidP="00515F2A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tab/>
      <w:t>User Manual</w:t>
    </w:r>
  </w:p>
  <w:p w14:paraId="59C56D8C" w14:textId="77777777" w:rsidR="00A0158C" w:rsidRDefault="00A0158C" w:rsidP="00515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A029" w14:textId="77777777" w:rsidR="00A0158C" w:rsidRPr="00965C3B" w:rsidRDefault="00A0158C" w:rsidP="005E48D6">
    <w:pPr>
      <w:pStyle w:val="StyleTitle14pt"/>
      <w:spacing w:after="0" w:line="240" w:lineRule="auto"/>
      <w:rPr>
        <w:i w:val="0"/>
        <w:color w:val="00008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E4C0" w14:textId="77777777" w:rsidR="00A0158C" w:rsidRDefault="00A0158C" w:rsidP="003F4671"/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346"/>
      <w:gridCol w:w="7027"/>
      <w:gridCol w:w="987"/>
    </w:tblGrid>
    <w:tr w:rsidR="00A0158C" w:rsidRPr="00E21A89" w14:paraId="770FAB1D" w14:textId="77777777" w:rsidTr="00FC251A">
      <w:tc>
        <w:tcPr>
          <w:tcW w:w="1368" w:type="dxa"/>
        </w:tcPr>
        <w:p w14:paraId="5DDD9335" w14:textId="77777777" w:rsidR="00A0158C" w:rsidRPr="00726577" w:rsidRDefault="0003349A" w:rsidP="00947D8B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July 2015</w:t>
          </w:r>
        </w:p>
      </w:tc>
      <w:tc>
        <w:tcPr>
          <w:tcW w:w="7200" w:type="dxa"/>
        </w:tcPr>
        <w:p w14:paraId="186542F4" w14:textId="77777777" w:rsidR="00A0158C" w:rsidRPr="00726577" w:rsidRDefault="008E57D7" w:rsidP="00FC251A">
          <w:pPr>
            <w:pStyle w:val="Footer"/>
            <w:jc w:val="center"/>
            <w:rPr>
              <w:rFonts w:cs="Times New Roman"/>
              <w:sz w:val="20"/>
            </w:rPr>
          </w:pPr>
          <w:r w:rsidRPr="008E57D7">
            <w:rPr>
              <w:rStyle w:val="OrgName"/>
              <w:rFonts w:ascii="Times New Roman" w:hAnsi="Times New Roman" w:cs="Times New Roman"/>
            </w:rPr>
            <w:t>Traumatic Brain Injury Registry</w:t>
          </w:r>
          <w:r w:rsidR="00FC251A">
            <w:rPr>
              <w:rStyle w:val="OrgName"/>
              <w:rFonts w:ascii="Times New Roman" w:hAnsi="Times New Roman" w:cs="Times New Roman"/>
            </w:rPr>
            <w:t xml:space="preserve"> </w:t>
          </w:r>
          <w:r w:rsidR="004D3603" w:rsidRPr="00726577">
            <w:rPr>
              <w:rFonts w:cs="Times New Roman"/>
              <w:sz w:val="20"/>
            </w:rPr>
            <w:t>System Management Guide</w:t>
          </w:r>
        </w:p>
      </w:tc>
      <w:tc>
        <w:tcPr>
          <w:tcW w:w="1008" w:type="dxa"/>
        </w:tcPr>
        <w:p w14:paraId="7FC6574A" w14:textId="77777777" w:rsidR="00A0158C" w:rsidRPr="00726577" w:rsidRDefault="003D418C" w:rsidP="00947D8B">
          <w:pPr>
            <w:pStyle w:val="Footer"/>
            <w:jc w:val="right"/>
            <w:rPr>
              <w:rFonts w:cs="Times New Roman"/>
              <w:sz w:val="20"/>
            </w:rPr>
          </w:pPr>
          <w:r w:rsidRPr="00726577">
            <w:rPr>
              <w:rStyle w:val="PageNumber"/>
              <w:sz w:val="20"/>
            </w:rPr>
            <w:fldChar w:fldCharType="begin"/>
          </w:r>
          <w:r w:rsidR="00A0158C" w:rsidRPr="00726577">
            <w:rPr>
              <w:rStyle w:val="PageNumber"/>
              <w:sz w:val="20"/>
            </w:rPr>
            <w:instrText xml:space="preserve"> PAGE </w:instrText>
          </w:r>
          <w:r w:rsidRPr="00726577">
            <w:rPr>
              <w:rStyle w:val="PageNumber"/>
              <w:sz w:val="20"/>
            </w:rPr>
            <w:fldChar w:fldCharType="separate"/>
          </w:r>
          <w:r w:rsidR="0003349A">
            <w:rPr>
              <w:rStyle w:val="PageNumber"/>
              <w:noProof/>
              <w:sz w:val="20"/>
            </w:rPr>
            <w:t>iii</w:t>
          </w:r>
          <w:r w:rsidRPr="00726577">
            <w:rPr>
              <w:rStyle w:val="PageNumber"/>
              <w:sz w:val="20"/>
            </w:rPr>
            <w:fldChar w:fldCharType="end"/>
          </w:r>
        </w:p>
      </w:tc>
    </w:tr>
  </w:tbl>
  <w:p w14:paraId="2F2473D8" w14:textId="77777777" w:rsidR="00A0158C" w:rsidRPr="00E93802" w:rsidRDefault="00A0158C" w:rsidP="003F46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AC05" w14:textId="77777777" w:rsidR="00A0158C" w:rsidRDefault="003D418C" w:rsidP="00515F2A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A0158C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A0158C">
      <w:rPr>
        <w:rStyle w:val="PageNumber"/>
        <w:rFonts w:cs="Tahoma"/>
        <w:noProof/>
      </w:rPr>
      <w:t>4</w:t>
    </w:r>
    <w:r>
      <w:rPr>
        <w:rStyle w:val="PageNumber"/>
        <w:rFonts w:cs="Tahoma"/>
      </w:rPr>
      <w:fldChar w:fldCharType="end"/>
    </w:r>
  </w:p>
  <w:p w14:paraId="7B5EDB35" w14:textId="77777777" w:rsidR="00A0158C" w:rsidRDefault="00A0158C" w:rsidP="00515F2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FA21" w14:textId="77777777" w:rsidR="00A0158C" w:rsidRDefault="00A0158C" w:rsidP="00C82A80"/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87"/>
      <w:gridCol w:w="7027"/>
      <w:gridCol w:w="1346"/>
    </w:tblGrid>
    <w:tr w:rsidR="00A0158C" w:rsidRPr="008E57D7" w14:paraId="58D70E91" w14:textId="77777777" w:rsidTr="00FC251A">
      <w:tc>
        <w:tcPr>
          <w:tcW w:w="1008" w:type="dxa"/>
        </w:tcPr>
        <w:p w14:paraId="6B0EC097" w14:textId="77777777" w:rsidR="00A0158C" w:rsidRPr="00726577" w:rsidRDefault="003D418C" w:rsidP="00947D8B">
          <w:pPr>
            <w:pStyle w:val="Footer"/>
            <w:rPr>
              <w:rFonts w:cs="Times New Roman"/>
              <w:sz w:val="20"/>
            </w:rPr>
          </w:pPr>
          <w:r w:rsidRPr="00726577">
            <w:rPr>
              <w:rStyle w:val="PageNumber"/>
              <w:sz w:val="20"/>
            </w:rPr>
            <w:fldChar w:fldCharType="begin"/>
          </w:r>
          <w:r w:rsidR="00A0158C" w:rsidRPr="00726577">
            <w:rPr>
              <w:rStyle w:val="PageNumber"/>
              <w:sz w:val="20"/>
            </w:rPr>
            <w:instrText xml:space="preserve"> PAGE </w:instrText>
          </w:r>
          <w:r w:rsidRPr="00726577">
            <w:rPr>
              <w:rStyle w:val="PageNumber"/>
              <w:sz w:val="20"/>
            </w:rPr>
            <w:fldChar w:fldCharType="separate"/>
          </w:r>
          <w:r w:rsidR="0003349A">
            <w:rPr>
              <w:rStyle w:val="PageNumber"/>
              <w:noProof/>
              <w:sz w:val="20"/>
            </w:rPr>
            <w:t>vi</w:t>
          </w:r>
          <w:r w:rsidRPr="00726577">
            <w:rPr>
              <w:rStyle w:val="PageNumber"/>
              <w:sz w:val="20"/>
            </w:rPr>
            <w:fldChar w:fldCharType="end"/>
          </w:r>
        </w:p>
      </w:tc>
      <w:tc>
        <w:tcPr>
          <w:tcW w:w="7200" w:type="dxa"/>
        </w:tcPr>
        <w:p w14:paraId="2FFF63AE" w14:textId="77777777" w:rsidR="00A0158C" w:rsidRPr="00726577" w:rsidRDefault="008E57D7" w:rsidP="00FC251A">
          <w:pPr>
            <w:pStyle w:val="Footer"/>
            <w:jc w:val="center"/>
            <w:rPr>
              <w:rFonts w:cs="Times New Roman"/>
              <w:sz w:val="20"/>
            </w:rPr>
          </w:pPr>
          <w:r w:rsidRPr="008E57D7">
            <w:rPr>
              <w:rStyle w:val="OrgName"/>
              <w:rFonts w:ascii="Times New Roman" w:hAnsi="Times New Roman" w:cs="Times New Roman"/>
            </w:rPr>
            <w:t>Traumatic Brain Injury Registry</w:t>
          </w:r>
          <w:r w:rsidR="00FC251A">
            <w:rPr>
              <w:rStyle w:val="OrgName"/>
              <w:rFonts w:ascii="Times New Roman" w:hAnsi="Times New Roman" w:cs="Times New Roman"/>
            </w:rPr>
            <w:t xml:space="preserve"> </w:t>
          </w:r>
          <w:r w:rsidRPr="00726577">
            <w:rPr>
              <w:rFonts w:cs="Times New Roman"/>
              <w:sz w:val="20"/>
            </w:rPr>
            <w:t>S</w:t>
          </w:r>
          <w:r w:rsidR="004D3603" w:rsidRPr="00726577">
            <w:rPr>
              <w:rFonts w:cs="Times New Roman"/>
              <w:sz w:val="20"/>
            </w:rPr>
            <w:t>ystem Management Guide</w:t>
          </w:r>
        </w:p>
      </w:tc>
      <w:tc>
        <w:tcPr>
          <w:tcW w:w="1368" w:type="dxa"/>
        </w:tcPr>
        <w:p w14:paraId="739FE9BE" w14:textId="77777777" w:rsidR="00A0158C" w:rsidRPr="00726577" w:rsidRDefault="0003349A" w:rsidP="00947D8B">
          <w:pPr>
            <w:pStyle w:val="Footer"/>
            <w:jc w:val="right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July 2015</w:t>
          </w:r>
        </w:p>
      </w:tc>
    </w:tr>
  </w:tbl>
  <w:p w14:paraId="4D56A3EC" w14:textId="77777777" w:rsidR="00A0158C" w:rsidRDefault="00A0158C" w:rsidP="002E64BC"/>
  <w:p w14:paraId="0FDB6702" w14:textId="77777777" w:rsidR="00A0158C" w:rsidRDefault="00A0158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C171" w14:textId="77777777" w:rsidR="00A0158C" w:rsidRDefault="003D418C" w:rsidP="00515F2A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A0158C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A0158C">
      <w:rPr>
        <w:rStyle w:val="PageNumber"/>
        <w:rFonts w:cs="Tahoma"/>
        <w:noProof/>
      </w:rPr>
      <w:t>ii</w:t>
    </w:r>
    <w:r>
      <w:rPr>
        <w:rStyle w:val="PageNumber"/>
        <w:rFonts w:cs="Tahoma"/>
      </w:rPr>
      <w:fldChar w:fldCharType="end"/>
    </w:r>
  </w:p>
  <w:p w14:paraId="1B46E18C" w14:textId="77777777" w:rsidR="00A0158C" w:rsidRDefault="00A0158C" w:rsidP="00515F2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328E" w14:textId="77777777" w:rsidR="00A0158C" w:rsidRDefault="00A0158C" w:rsidP="002E64BC">
    <w:pPr>
      <w:pStyle w:val="Footer"/>
    </w:pP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1"/>
      <w:gridCol w:w="7288"/>
      <w:gridCol w:w="1171"/>
    </w:tblGrid>
    <w:tr w:rsidR="00A0158C" w:rsidRPr="00E21A89" w14:paraId="75FEE703" w14:textId="77777777" w:rsidTr="00FC251A">
      <w:tc>
        <w:tcPr>
          <w:tcW w:w="918" w:type="dxa"/>
        </w:tcPr>
        <w:p w14:paraId="6C2537A4" w14:textId="77777777" w:rsidR="00A0158C" w:rsidRPr="00726577" w:rsidRDefault="003D418C" w:rsidP="00947D8B">
          <w:pPr>
            <w:pStyle w:val="Footer"/>
            <w:rPr>
              <w:rFonts w:cs="Times New Roman"/>
              <w:sz w:val="20"/>
            </w:rPr>
          </w:pPr>
          <w:r w:rsidRPr="00726577">
            <w:rPr>
              <w:rStyle w:val="PageNumber"/>
              <w:sz w:val="20"/>
            </w:rPr>
            <w:fldChar w:fldCharType="begin"/>
          </w:r>
          <w:r w:rsidR="00A0158C" w:rsidRPr="00726577">
            <w:rPr>
              <w:rStyle w:val="PageNumber"/>
              <w:sz w:val="20"/>
            </w:rPr>
            <w:instrText xml:space="preserve"> PAGE </w:instrText>
          </w:r>
          <w:r w:rsidRPr="00726577">
            <w:rPr>
              <w:rStyle w:val="PageNumber"/>
              <w:sz w:val="20"/>
            </w:rPr>
            <w:fldChar w:fldCharType="separate"/>
          </w:r>
          <w:r w:rsidR="0003349A">
            <w:rPr>
              <w:rStyle w:val="PageNumber"/>
              <w:noProof/>
              <w:sz w:val="20"/>
            </w:rPr>
            <w:t>2</w:t>
          </w:r>
          <w:r w:rsidRPr="00726577">
            <w:rPr>
              <w:rStyle w:val="PageNumber"/>
              <w:sz w:val="20"/>
            </w:rPr>
            <w:fldChar w:fldCharType="end"/>
          </w:r>
        </w:p>
      </w:tc>
      <w:tc>
        <w:tcPr>
          <w:tcW w:w="7470" w:type="dxa"/>
        </w:tcPr>
        <w:p w14:paraId="6AD48869" w14:textId="77777777" w:rsidR="00A0158C" w:rsidRPr="00726577" w:rsidRDefault="008E57D7" w:rsidP="00FC251A">
          <w:pPr>
            <w:pStyle w:val="Footer"/>
            <w:jc w:val="center"/>
            <w:rPr>
              <w:rFonts w:cs="Times New Roman"/>
              <w:sz w:val="20"/>
            </w:rPr>
          </w:pPr>
          <w:r w:rsidRPr="008E57D7">
            <w:rPr>
              <w:rStyle w:val="OrgName"/>
              <w:rFonts w:ascii="Times New Roman" w:hAnsi="Times New Roman" w:cs="Times New Roman"/>
            </w:rPr>
            <w:t>Traumatic Brain Injury Registry</w:t>
          </w:r>
          <w:r w:rsidR="00FC251A">
            <w:rPr>
              <w:rStyle w:val="OrgName"/>
              <w:rFonts w:ascii="Times New Roman" w:hAnsi="Times New Roman" w:cs="Times New Roman"/>
            </w:rPr>
            <w:t xml:space="preserve"> </w:t>
          </w:r>
          <w:r w:rsidR="004D3603" w:rsidRPr="00726577">
            <w:rPr>
              <w:rFonts w:cs="Times New Roman"/>
              <w:sz w:val="20"/>
            </w:rPr>
            <w:t>System Management Guide</w:t>
          </w:r>
        </w:p>
      </w:tc>
      <w:tc>
        <w:tcPr>
          <w:tcW w:w="1188" w:type="dxa"/>
        </w:tcPr>
        <w:p w14:paraId="76820B78" w14:textId="77777777" w:rsidR="00A0158C" w:rsidRPr="00726577" w:rsidRDefault="0003349A" w:rsidP="00947D8B">
          <w:pPr>
            <w:pStyle w:val="Footer"/>
            <w:jc w:val="right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July 2015</w:t>
          </w:r>
        </w:p>
      </w:tc>
    </w:tr>
  </w:tbl>
  <w:p w14:paraId="4EF157FF" w14:textId="77777777" w:rsidR="00A0158C" w:rsidRPr="002E64BC" w:rsidRDefault="00A0158C" w:rsidP="002E64BC">
    <w:pPr>
      <w:pStyle w:val="Footer"/>
    </w:pPr>
  </w:p>
  <w:p w14:paraId="1BC9BFDC" w14:textId="77777777" w:rsidR="00A0158C" w:rsidRDefault="00A0158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C3ED" w14:textId="77777777" w:rsidR="00A0158C" w:rsidRDefault="00A0158C" w:rsidP="000E29EA"/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258"/>
      <w:gridCol w:w="7376"/>
      <w:gridCol w:w="726"/>
    </w:tblGrid>
    <w:tr w:rsidR="00A0158C" w:rsidRPr="00E21A89" w14:paraId="5248F10B" w14:textId="77777777" w:rsidTr="00FC251A">
      <w:tc>
        <w:tcPr>
          <w:tcW w:w="1278" w:type="dxa"/>
        </w:tcPr>
        <w:p w14:paraId="7DB81C22" w14:textId="77777777" w:rsidR="00A0158C" w:rsidRPr="00726577" w:rsidRDefault="0003349A" w:rsidP="00947D8B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July 2015</w:t>
          </w:r>
        </w:p>
      </w:tc>
      <w:tc>
        <w:tcPr>
          <w:tcW w:w="7560" w:type="dxa"/>
        </w:tcPr>
        <w:p w14:paraId="1B1C37AB" w14:textId="77777777" w:rsidR="00A0158C" w:rsidRPr="00726577" w:rsidRDefault="008E57D7" w:rsidP="00FC251A">
          <w:pPr>
            <w:pStyle w:val="Footer"/>
            <w:jc w:val="center"/>
            <w:rPr>
              <w:rFonts w:cs="Times New Roman"/>
              <w:sz w:val="20"/>
            </w:rPr>
          </w:pPr>
          <w:r w:rsidRPr="008E57D7">
            <w:rPr>
              <w:rStyle w:val="OrgName"/>
              <w:rFonts w:ascii="Times New Roman" w:hAnsi="Times New Roman" w:cs="Times New Roman"/>
            </w:rPr>
            <w:t>Traumatic Brain Injury Registry</w:t>
          </w:r>
          <w:r w:rsidR="00FC251A">
            <w:rPr>
              <w:rStyle w:val="OrgName"/>
              <w:rFonts w:ascii="Times New Roman" w:hAnsi="Times New Roman" w:cs="Times New Roman"/>
            </w:rPr>
            <w:t xml:space="preserve"> </w:t>
          </w:r>
          <w:r w:rsidR="004D3603" w:rsidRPr="00726577">
            <w:rPr>
              <w:rFonts w:cs="Times New Roman"/>
              <w:sz w:val="20"/>
            </w:rPr>
            <w:t>System Management Guide</w:t>
          </w:r>
        </w:p>
      </w:tc>
      <w:tc>
        <w:tcPr>
          <w:tcW w:w="738" w:type="dxa"/>
        </w:tcPr>
        <w:p w14:paraId="24906394" w14:textId="77777777" w:rsidR="00A0158C" w:rsidRPr="00726577" w:rsidRDefault="003D418C" w:rsidP="00947D8B">
          <w:pPr>
            <w:pStyle w:val="Footer"/>
            <w:jc w:val="right"/>
            <w:rPr>
              <w:rFonts w:cs="Times New Roman"/>
              <w:sz w:val="20"/>
            </w:rPr>
          </w:pPr>
          <w:r w:rsidRPr="00726577">
            <w:rPr>
              <w:rStyle w:val="PageNumber"/>
              <w:sz w:val="20"/>
            </w:rPr>
            <w:fldChar w:fldCharType="begin"/>
          </w:r>
          <w:r w:rsidR="00A0158C" w:rsidRPr="00726577">
            <w:rPr>
              <w:rStyle w:val="PageNumber"/>
              <w:sz w:val="20"/>
            </w:rPr>
            <w:instrText xml:space="preserve"> PAGE </w:instrText>
          </w:r>
          <w:r w:rsidRPr="00726577">
            <w:rPr>
              <w:rStyle w:val="PageNumber"/>
              <w:sz w:val="20"/>
            </w:rPr>
            <w:fldChar w:fldCharType="separate"/>
          </w:r>
          <w:r w:rsidR="0003349A">
            <w:rPr>
              <w:rStyle w:val="PageNumber"/>
              <w:noProof/>
              <w:sz w:val="20"/>
            </w:rPr>
            <w:t>1</w:t>
          </w:r>
          <w:r w:rsidRPr="00726577">
            <w:rPr>
              <w:rStyle w:val="PageNumber"/>
              <w:sz w:val="20"/>
            </w:rPr>
            <w:fldChar w:fldCharType="end"/>
          </w:r>
        </w:p>
      </w:tc>
    </w:tr>
  </w:tbl>
  <w:p w14:paraId="53540963" w14:textId="77777777" w:rsidR="00A0158C" w:rsidRPr="000E29EA" w:rsidRDefault="00A0158C" w:rsidP="000E29EA">
    <w:pPr>
      <w:pStyle w:val="Footer"/>
    </w:pPr>
  </w:p>
  <w:p w14:paraId="59F9055D" w14:textId="77777777" w:rsidR="00A0158C" w:rsidRDefault="00A015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1A45" w14:textId="77777777" w:rsidR="00E91AE1" w:rsidRDefault="00E91AE1">
      <w:r>
        <w:separator/>
      </w:r>
    </w:p>
    <w:p w14:paraId="193CAB00" w14:textId="77777777" w:rsidR="00E91AE1" w:rsidRDefault="00E91AE1"/>
  </w:footnote>
  <w:footnote w:type="continuationSeparator" w:id="0">
    <w:p w14:paraId="0382693A" w14:textId="77777777" w:rsidR="00E91AE1" w:rsidRDefault="00E91AE1">
      <w:r>
        <w:continuationSeparator/>
      </w:r>
    </w:p>
    <w:p w14:paraId="3D0B8008" w14:textId="77777777" w:rsidR="00E91AE1" w:rsidRDefault="00E91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C254" w14:textId="77777777" w:rsidR="00A0158C" w:rsidRDefault="00A0158C" w:rsidP="002E64BC">
    <w:pPr>
      <w:pStyle w:val="Header"/>
    </w:pPr>
  </w:p>
  <w:p w14:paraId="08F4F0F4" w14:textId="77777777" w:rsidR="00A0158C" w:rsidRDefault="00A0158C" w:rsidP="002E64BC">
    <w:pPr>
      <w:pStyle w:val="Header"/>
      <w:ind w:firstLine="2880"/>
    </w:pPr>
    <w:r>
      <w:rPr>
        <w:rStyle w:val="OrgName"/>
        <w:rFonts w:cs="Microsoft Sans Serif"/>
      </w:rPr>
      <w:t xml:space="preserve">Traumatic Brain Injury Registry v </w:t>
    </w:r>
    <w:r w:rsidRPr="00D20990">
      <w:rPr>
        <w:rStyle w:val="OrgName"/>
        <w:rFonts w:cs="Microsoft Sans Serif"/>
      </w:rPr>
      <w:t>.0</w:t>
    </w:r>
    <w:r>
      <w:rPr>
        <w:rStyle w:val="OrgName"/>
        <w:rFonts w:cs="Microsoft Sans Serif"/>
      </w:rPr>
      <w:t>9</w:t>
    </w:r>
  </w:p>
  <w:p w14:paraId="37CC6B5A" w14:textId="77777777" w:rsidR="00A0158C" w:rsidRDefault="00A0158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0F28" w14:textId="77777777" w:rsidR="009F54AF" w:rsidRDefault="009F54A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1E56" w14:textId="77777777" w:rsidR="009F54AF" w:rsidRDefault="009F54A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633C" w14:textId="77777777" w:rsidR="009F54AF" w:rsidRDefault="009F54A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EE6F" w14:textId="77777777" w:rsidR="009F54AF" w:rsidRDefault="009F54A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4274" w14:textId="77777777" w:rsidR="009F54AF" w:rsidRDefault="009F5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360"/>
    </w:tblGrid>
    <w:tr w:rsidR="00A0158C" w:rsidRPr="000A7300" w14:paraId="42BC4876" w14:textId="77777777" w:rsidTr="000A7300">
      <w:tc>
        <w:tcPr>
          <w:tcW w:w="9576" w:type="dxa"/>
          <w:tcBorders>
            <w:bottom w:val="single" w:sz="4" w:space="0" w:color="auto"/>
          </w:tcBorders>
          <w:vAlign w:val="center"/>
        </w:tcPr>
        <w:p w14:paraId="69497938" w14:textId="77777777" w:rsidR="00A0158C" w:rsidRPr="00726577" w:rsidRDefault="00A0158C" w:rsidP="000A7300">
          <w:pPr>
            <w:pStyle w:val="Header"/>
            <w:jc w:val="center"/>
            <w:rPr>
              <w:rStyle w:val="OrgName"/>
              <w:rFonts w:ascii="Times New Roman" w:hAnsi="Times New Roman"/>
              <w:lang w:val="en-US" w:eastAsia="en-US"/>
            </w:rPr>
          </w:pPr>
          <w:r w:rsidRPr="00726577">
            <w:rPr>
              <w:rStyle w:val="OrgName"/>
              <w:rFonts w:cs="Microsoft Sans Serif"/>
              <w:lang w:val="en-US" w:eastAsia="en-US"/>
            </w:rPr>
            <w:t>Traumatic Brain Injury Registry v .09</w:t>
          </w:r>
        </w:p>
      </w:tc>
    </w:tr>
  </w:tbl>
  <w:p w14:paraId="4C34BF04" w14:textId="77777777" w:rsidR="00A0158C" w:rsidRDefault="00A0158C" w:rsidP="00947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443F" w14:textId="77777777" w:rsidR="009F54AF" w:rsidRDefault="009F54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E05E" w14:textId="77777777" w:rsidR="00A0158C" w:rsidRDefault="00A0158C" w:rsidP="00947D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76D3" w14:textId="77777777" w:rsidR="009F54AF" w:rsidRDefault="009F54A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0A24" w14:textId="77777777" w:rsidR="00A0158C" w:rsidRDefault="00A0158C" w:rsidP="002E64B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D2D3" w14:textId="77777777" w:rsidR="009F54AF" w:rsidRDefault="009F54A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9418" w14:textId="77777777" w:rsidR="009F54AF" w:rsidRDefault="009F54A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FE0" w14:textId="77777777" w:rsidR="009F54AF" w:rsidRDefault="009F5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EE02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A00542"/>
    <w:lvl w:ilvl="0">
      <w:start w:val="1"/>
      <w:numFmt w:val="lowerLetter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62AE28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FFFFFF7F"/>
    <w:multiLevelType w:val="singleLevel"/>
    <w:tmpl w:val="201052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00EF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2D0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406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0DC99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23D1979"/>
    <w:multiLevelType w:val="hybridMultilevel"/>
    <w:tmpl w:val="F1109CB2"/>
    <w:name w:val="MyNum2"/>
    <w:lvl w:ilvl="0" w:tplc="6E5A1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2C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C9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6A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C3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02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67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0F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2577714"/>
    <w:multiLevelType w:val="hybridMultilevel"/>
    <w:tmpl w:val="227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A3FBD"/>
    <w:multiLevelType w:val="singleLevel"/>
    <w:tmpl w:val="E48EA808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1" w15:restartNumberingAfterBreak="0">
    <w:nsid w:val="04D63BCD"/>
    <w:multiLevelType w:val="hybridMultilevel"/>
    <w:tmpl w:val="ABC6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F3448"/>
    <w:multiLevelType w:val="hybridMultilevel"/>
    <w:tmpl w:val="B97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C3577"/>
    <w:multiLevelType w:val="hybridMultilevel"/>
    <w:tmpl w:val="C5828E9A"/>
    <w:lvl w:ilvl="0" w:tplc="04090001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9EA18FB"/>
    <w:multiLevelType w:val="hybridMultilevel"/>
    <w:tmpl w:val="84EA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D532D"/>
    <w:multiLevelType w:val="hybridMultilevel"/>
    <w:tmpl w:val="C0D40152"/>
    <w:lvl w:ilvl="0" w:tplc="2048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bullet"/>
      <w:pStyle w:val="Table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B365E9"/>
    <w:multiLevelType w:val="hybridMultilevel"/>
    <w:tmpl w:val="026A028E"/>
    <w:lvl w:ilvl="0" w:tplc="3BC43900">
      <w:start w:val="1"/>
      <w:numFmt w:val="upperLetter"/>
      <w:pStyle w:val="Part"/>
      <w:lvlText w:val="Part %1."/>
      <w:lvlJc w:val="left"/>
      <w:pPr>
        <w:tabs>
          <w:tab w:val="num" w:pos="360"/>
        </w:tabs>
        <w:ind w:left="720" w:hanging="360"/>
      </w:pPr>
      <w:rPr>
        <w:rFonts w:ascii="Arial" w:hAnsi="Arial" w:cs="Times New Roman" w:hint="default"/>
        <w:b w:val="0"/>
        <w:i w:val="0"/>
        <w:color w:val="000000"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1A262A"/>
    <w:multiLevelType w:val="hybridMultilevel"/>
    <w:tmpl w:val="19949E5C"/>
    <w:lvl w:ilvl="0" w:tplc="0409000F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E48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7167BE"/>
    <w:multiLevelType w:val="hybridMultilevel"/>
    <w:tmpl w:val="51324C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FD5411"/>
    <w:multiLevelType w:val="hybridMultilevel"/>
    <w:tmpl w:val="D096A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A56E08"/>
    <w:multiLevelType w:val="hybridMultilevel"/>
    <w:tmpl w:val="C20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A0A21"/>
    <w:multiLevelType w:val="hybridMultilevel"/>
    <w:tmpl w:val="994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4C6F60"/>
    <w:multiLevelType w:val="hybridMultilevel"/>
    <w:tmpl w:val="F61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F1D32"/>
    <w:multiLevelType w:val="hybridMultilevel"/>
    <w:tmpl w:val="DB12F7FC"/>
    <w:lvl w:ilvl="0" w:tplc="19E83A4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2598B"/>
    <w:multiLevelType w:val="hybridMultilevel"/>
    <w:tmpl w:val="06C2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B3E38"/>
    <w:multiLevelType w:val="hybridMultilevel"/>
    <w:tmpl w:val="6290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22D5C"/>
    <w:multiLevelType w:val="hybridMultilevel"/>
    <w:tmpl w:val="C178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6018BC"/>
    <w:multiLevelType w:val="hybridMultilevel"/>
    <w:tmpl w:val="18CEDA9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0A194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2F41938"/>
    <w:multiLevelType w:val="hybridMultilevel"/>
    <w:tmpl w:val="11D8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3E2FC8"/>
    <w:multiLevelType w:val="hybridMultilevel"/>
    <w:tmpl w:val="796E1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9543B"/>
    <w:multiLevelType w:val="hybridMultilevel"/>
    <w:tmpl w:val="FF342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A445AD"/>
    <w:multiLevelType w:val="hybridMultilevel"/>
    <w:tmpl w:val="78DAC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F81E8C"/>
    <w:multiLevelType w:val="hybridMultilevel"/>
    <w:tmpl w:val="40C2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0567C0"/>
    <w:multiLevelType w:val="hybridMultilevel"/>
    <w:tmpl w:val="E318D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136C15"/>
    <w:multiLevelType w:val="hybridMultilevel"/>
    <w:tmpl w:val="4A6685DA"/>
    <w:lvl w:ilvl="0" w:tplc="6F1E4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AB450D8"/>
    <w:multiLevelType w:val="hybridMultilevel"/>
    <w:tmpl w:val="89F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E018CE"/>
    <w:multiLevelType w:val="hybridMultilevel"/>
    <w:tmpl w:val="8832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34F53"/>
    <w:multiLevelType w:val="singleLevel"/>
    <w:tmpl w:val="D00026AC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39" w15:restartNumberingAfterBreak="0">
    <w:nsid w:val="43001D1F"/>
    <w:multiLevelType w:val="hybridMultilevel"/>
    <w:tmpl w:val="5F9A1F38"/>
    <w:lvl w:ilvl="0" w:tplc="24D68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C1FE3"/>
    <w:multiLevelType w:val="hybridMultilevel"/>
    <w:tmpl w:val="395E4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E238FD"/>
    <w:multiLevelType w:val="hybridMultilevel"/>
    <w:tmpl w:val="DC6A5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53D83"/>
    <w:multiLevelType w:val="hybridMultilevel"/>
    <w:tmpl w:val="83388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7F31D0"/>
    <w:multiLevelType w:val="hybridMultilevel"/>
    <w:tmpl w:val="EA16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C12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5617E8"/>
    <w:multiLevelType w:val="hybridMultilevel"/>
    <w:tmpl w:val="A8F2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571F7"/>
    <w:multiLevelType w:val="hybridMultilevel"/>
    <w:tmpl w:val="13EC8F6A"/>
    <w:lvl w:ilvl="0" w:tplc="0409000F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A59D4"/>
    <w:multiLevelType w:val="hybridMultilevel"/>
    <w:tmpl w:val="E83CC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D00CCC"/>
    <w:multiLevelType w:val="hybridMultilevel"/>
    <w:tmpl w:val="264A6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946BA4"/>
    <w:multiLevelType w:val="hybridMultilevel"/>
    <w:tmpl w:val="89CCD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583AFB"/>
    <w:multiLevelType w:val="hybridMultilevel"/>
    <w:tmpl w:val="D5F8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77E0F"/>
    <w:multiLevelType w:val="hybridMultilevel"/>
    <w:tmpl w:val="8CF054F8"/>
    <w:lvl w:ilvl="0" w:tplc="9AF65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811E8"/>
    <w:multiLevelType w:val="hybridMultilevel"/>
    <w:tmpl w:val="6282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D3733"/>
    <w:multiLevelType w:val="hybridMultilevel"/>
    <w:tmpl w:val="B4B89FEC"/>
    <w:lvl w:ilvl="0" w:tplc="DE667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B7747"/>
    <w:multiLevelType w:val="hybridMultilevel"/>
    <w:tmpl w:val="6308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77BA8"/>
    <w:multiLevelType w:val="hybridMultilevel"/>
    <w:tmpl w:val="7992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C2438"/>
    <w:multiLevelType w:val="hybridMultilevel"/>
    <w:tmpl w:val="9CEEF7A4"/>
    <w:lvl w:ilvl="0" w:tplc="04090001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6" w15:restartNumberingAfterBreak="0">
    <w:nsid w:val="6E1E34DF"/>
    <w:multiLevelType w:val="hybridMultilevel"/>
    <w:tmpl w:val="2A207404"/>
    <w:name w:val="MyNum2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879A5"/>
    <w:multiLevelType w:val="hybridMultilevel"/>
    <w:tmpl w:val="EE6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82A87"/>
    <w:multiLevelType w:val="hybridMultilevel"/>
    <w:tmpl w:val="57642176"/>
    <w:lvl w:ilvl="0" w:tplc="04090001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8E7245"/>
    <w:multiLevelType w:val="hybridMultilevel"/>
    <w:tmpl w:val="21D0A4C0"/>
    <w:lvl w:ilvl="0" w:tplc="04090001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60" w15:restartNumberingAfterBreak="0">
    <w:nsid w:val="6F9A3057"/>
    <w:multiLevelType w:val="hybridMultilevel"/>
    <w:tmpl w:val="611E1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B1173E"/>
    <w:multiLevelType w:val="hybridMultilevel"/>
    <w:tmpl w:val="2640D13E"/>
    <w:lvl w:ilvl="0" w:tplc="04090001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2" w15:restartNumberingAfterBreak="0">
    <w:nsid w:val="75CE3FD9"/>
    <w:multiLevelType w:val="hybridMultilevel"/>
    <w:tmpl w:val="38F2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420C1"/>
    <w:multiLevelType w:val="hybridMultilevel"/>
    <w:tmpl w:val="8C4E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ED1631"/>
    <w:multiLevelType w:val="hybridMultilevel"/>
    <w:tmpl w:val="CAE2F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FF32DA"/>
    <w:multiLevelType w:val="hybridMultilevel"/>
    <w:tmpl w:val="7AA6C1F2"/>
    <w:lvl w:ilvl="0" w:tplc="94F4CEF0">
      <w:start w:val="1"/>
      <w:numFmt w:val="upperLetter"/>
      <w:pStyle w:val="H1Appendix"/>
      <w:lvlText w:val="Appendix %1.  "/>
      <w:lvlJc w:val="left"/>
      <w:pPr>
        <w:tabs>
          <w:tab w:val="num" w:pos="1620"/>
        </w:tabs>
      </w:pPr>
      <w:rPr>
        <w:rFonts w:ascii="Arial" w:hAnsi="Arial" w:cs="Times New Roman" w:hint="default"/>
        <w:b w:val="0"/>
        <w:i w:val="0"/>
        <w:color w:val="0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6" w15:restartNumberingAfterBreak="0">
    <w:nsid w:val="799650F3"/>
    <w:multiLevelType w:val="multilevel"/>
    <w:tmpl w:val="44DC1D9A"/>
    <w:name w:val="MyNum3"/>
    <w:lvl w:ilvl="0">
      <w:start w:val="1"/>
      <w:numFmt w:val="decimal"/>
      <w:pStyle w:val="H1"/>
      <w:lvlText w:val="%1.0"/>
      <w:lvlJc w:val="left"/>
      <w:pPr>
        <w:tabs>
          <w:tab w:val="num" w:pos="72"/>
        </w:tabs>
        <w:ind w:left="72" w:hanging="72"/>
      </w:pPr>
      <w:rPr>
        <w:rFonts w:ascii="Arial" w:hAnsi="Arial" w:cs="Times New Roman" w:hint="default"/>
        <w:b w:val="0"/>
        <w:i w:val="0"/>
        <w:sz w:val="36"/>
        <w:szCs w:val="36"/>
      </w:rPr>
    </w:lvl>
    <w:lvl w:ilvl="1">
      <w:start w:val="1"/>
      <w:numFmt w:val="bullet"/>
      <w:pStyle w:val="H2"/>
      <w:lvlText w:val="o"/>
      <w:lvlJc w:val="left"/>
      <w:pPr>
        <w:tabs>
          <w:tab w:val="num" w:pos="936"/>
        </w:tabs>
        <w:ind w:left="936" w:hanging="936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28"/>
        </w:tabs>
        <w:ind w:left="1728" w:hanging="1728"/>
      </w:pPr>
      <w:rPr>
        <w:rFonts w:ascii="Arial" w:hAnsi="Arial" w:cs="Times New Roman" w:hint="default"/>
        <w:sz w:val="28"/>
        <w:szCs w:val="28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826"/>
        </w:tabs>
        <w:ind w:left="2826" w:hanging="282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4"/>
        </w:tabs>
        <w:ind w:left="144" w:hanging="144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H6"/>
      <w:lvlText w:val="%1.%2.%3.%4.%5.%6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sz w:val="24"/>
        <w:szCs w:val="24"/>
      </w:rPr>
    </w:lvl>
    <w:lvl w:ilvl="6">
      <w:start w:val="1"/>
      <w:numFmt w:val="decimal"/>
      <w:pStyle w:val="H7"/>
      <w:lvlText w:val="%1.%2.%3.%4.%5.%6.%7"/>
      <w:lvlJc w:val="left"/>
      <w:pPr>
        <w:tabs>
          <w:tab w:val="num" w:pos="432"/>
        </w:tabs>
        <w:ind w:left="432" w:hanging="432"/>
      </w:pPr>
      <w:rPr>
        <w:rFonts w:ascii="Arial Bold" w:hAnsi="Arial Bold" w:cs="Times New Roman" w:hint="default"/>
        <w:b/>
        <w:i w:val="0"/>
        <w:sz w:val="24"/>
        <w:szCs w:val="24"/>
      </w:rPr>
    </w:lvl>
    <w:lvl w:ilvl="7">
      <w:start w:val="1"/>
      <w:numFmt w:val="decimal"/>
      <w:pStyle w:val="H8"/>
      <w:lvlText w:val="%1.%2.%3.%4.%5.%6.%7.%8"/>
      <w:lvlJc w:val="left"/>
      <w:pPr>
        <w:tabs>
          <w:tab w:val="num" w:pos="576"/>
        </w:tabs>
        <w:ind w:left="576" w:hanging="576"/>
      </w:pPr>
      <w:rPr>
        <w:rFonts w:ascii="Arial Bold" w:hAnsi="Arial Bold" w:cs="Times New Roman"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4"/>
        <w:szCs w:val="24"/>
      </w:rPr>
    </w:lvl>
  </w:abstractNum>
  <w:abstractNum w:abstractNumId="67" w15:restartNumberingAfterBreak="0">
    <w:nsid w:val="7A1008F4"/>
    <w:multiLevelType w:val="hybridMultilevel"/>
    <w:tmpl w:val="723E168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362EC"/>
    <w:multiLevelType w:val="hybridMultilevel"/>
    <w:tmpl w:val="7C1CA3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670B0B"/>
    <w:multiLevelType w:val="hybridMultilevel"/>
    <w:tmpl w:val="BBBA4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C39E4"/>
    <w:multiLevelType w:val="hybridMultilevel"/>
    <w:tmpl w:val="47D2B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B0222"/>
    <w:multiLevelType w:val="hybridMultilevel"/>
    <w:tmpl w:val="FF3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9D06EE"/>
    <w:multiLevelType w:val="hybridMultilevel"/>
    <w:tmpl w:val="29E0F7D2"/>
    <w:lvl w:ilvl="0" w:tplc="15F841AC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5"/>
  </w:num>
  <w:num w:numId="3">
    <w:abstractNumId w:val="13"/>
  </w:num>
  <w:num w:numId="4">
    <w:abstractNumId w:val="61"/>
  </w:num>
  <w:num w:numId="5">
    <w:abstractNumId w:val="72"/>
  </w:num>
  <w:num w:numId="6">
    <w:abstractNumId w:val="45"/>
  </w:num>
  <w:num w:numId="7">
    <w:abstractNumId w:val="67"/>
  </w:num>
  <w:num w:numId="8">
    <w:abstractNumId w:val="27"/>
  </w:num>
  <w:num w:numId="9">
    <w:abstractNumId w:val="50"/>
  </w:num>
  <w:num w:numId="10">
    <w:abstractNumId w:val="7"/>
  </w:num>
  <w:num w:numId="11">
    <w:abstractNumId w:val="15"/>
  </w:num>
  <w:num w:numId="12">
    <w:abstractNumId w:val="6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10"/>
  </w:num>
  <w:num w:numId="18">
    <w:abstractNumId w:val="38"/>
  </w:num>
  <w:num w:numId="19">
    <w:abstractNumId w:val="56"/>
  </w:num>
  <w:num w:numId="20">
    <w:abstractNumId w:val="66"/>
  </w:num>
  <w:num w:numId="21">
    <w:abstractNumId w:val="3"/>
  </w:num>
  <w:num w:numId="22">
    <w:abstractNumId w:val="2"/>
  </w:num>
  <w:num w:numId="23">
    <w:abstractNumId w:val="0"/>
  </w:num>
  <w:num w:numId="24">
    <w:abstractNumId w:val="25"/>
  </w:num>
  <w:num w:numId="25">
    <w:abstractNumId w:val="71"/>
  </w:num>
  <w:num w:numId="26">
    <w:abstractNumId w:val="36"/>
  </w:num>
  <w:num w:numId="27">
    <w:abstractNumId w:val="49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68"/>
  </w:num>
  <w:num w:numId="31">
    <w:abstractNumId w:val="32"/>
  </w:num>
  <w:num w:numId="32">
    <w:abstractNumId w:val="60"/>
  </w:num>
  <w:num w:numId="33">
    <w:abstractNumId w:val="39"/>
  </w:num>
  <w:num w:numId="34">
    <w:abstractNumId w:val="35"/>
  </w:num>
  <w:num w:numId="35">
    <w:abstractNumId w:val="59"/>
  </w:num>
  <w:num w:numId="36">
    <w:abstractNumId w:val="46"/>
  </w:num>
  <w:num w:numId="37">
    <w:abstractNumId w:val="33"/>
  </w:num>
  <w:num w:numId="38">
    <w:abstractNumId w:val="47"/>
  </w:num>
  <w:num w:numId="39">
    <w:abstractNumId w:val="21"/>
  </w:num>
  <w:num w:numId="40">
    <w:abstractNumId w:val="65"/>
  </w:num>
  <w:num w:numId="41">
    <w:abstractNumId w:val="69"/>
  </w:num>
  <w:num w:numId="42">
    <w:abstractNumId w:val="48"/>
  </w:num>
  <w:num w:numId="43">
    <w:abstractNumId w:val="43"/>
  </w:num>
  <w:num w:numId="44">
    <w:abstractNumId w:val="41"/>
  </w:num>
  <w:num w:numId="45">
    <w:abstractNumId w:val="63"/>
  </w:num>
  <w:num w:numId="46">
    <w:abstractNumId w:val="51"/>
  </w:num>
  <w:num w:numId="47">
    <w:abstractNumId w:val="24"/>
  </w:num>
  <w:num w:numId="48">
    <w:abstractNumId w:val="57"/>
  </w:num>
  <w:num w:numId="49">
    <w:abstractNumId w:val="22"/>
  </w:num>
  <w:num w:numId="50">
    <w:abstractNumId w:val="20"/>
  </w:num>
  <w:num w:numId="51">
    <w:abstractNumId w:val="31"/>
  </w:num>
  <w:num w:numId="52">
    <w:abstractNumId w:val="26"/>
  </w:num>
  <w:num w:numId="53">
    <w:abstractNumId w:val="40"/>
  </w:num>
  <w:num w:numId="54">
    <w:abstractNumId w:val="18"/>
  </w:num>
  <w:num w:numId="55">
    <w:abstractNumId w:val="62"/>
  </w:num>
  <w:num w:numId="56">
    <w:abstractNumId w:val="14"/>
  </w:num>
  <w:num w:numId="57">
    <w:abstractNumId w:val="29"/>
  </w:num>
  <w:num w:numId="58">
    <w:abstractNumId w:val="37"/>
  </w:num>
  <w:num w:numId="59">
    <w:abstractNumId w:val="54"/>
  </w:num>
  <w:num w:numId="60">
    <w:abstractNumId w:val="53"/>
  </w:num>
  <w:num w:numId="61">
    <w:abstractNumId w:val="9"/>
  </w:num>
  <w:num w:numId="62">
    <w:abstractNumId w:val="64"/>
  </w:num>
  <w:num w:numId="63">
    <w:abstractNumId w:val="65"/>
    <w:lvlOverride w:ilvl="0">
      <w:startOverride w:val="1"/>
    </w:lvlOverride>
  </w:num>
  <w:num w:numId="64">
    <w:abstractNumId w:val="12"/>
  </w:num>
  <w:num w:numId="65">
    <w:abstractNumId w:val="28"/>
  </w:num>
  <w:num w:numId="66">
    <w:abstractNumId w:val="23"/>
  </w:num>
  <w:num w:numId="67">
    <w:abstractNumId w:val="52"/>
  </w:num>
  <w:num w:numId="68">
    <w:abstractNumId w:val="42"/>
  </w:num>
  <w:num w:numId="69">
    <w:abstractNumId w:val="11"/>
  </w:num>
  <w:num w:numId="70">
    <w:abstractNumId w:val="34"/>
  </w:num>
  <w:num w:numId="71">
    <w:abstractNumId w:val="70"/>
  </w:num>
  <w:num w:numId="72">
    <w:abstractNumId w:val="30"/>
  </w:num>
  <w:num w:numId="73">
    <w:abstractNumId w:val="19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73"/>
    <w:rsid w:val="00002479"/>
    <w:rsid w:val="00004956"/>
    <w:rsid w:val="00005093"/>
    <w:rsid w:val="0000668E"/>
    <w:rsid w:val="00006DB8"/>
    <w:rsid w:val="0001085D"/>
    <w:rsid w:val="00010D6B"/>
    <w:rsid w:val="000114B6"/>
    <w:rsid w:val="00013845"/>
    <w:rsid w:val="0001669A"/>
    <w:rsid w:val="000171DA"/>
    <w:rsid w:val="000177E5"/>
    <w:rsid w:val="00017C4B"/>
    <w:rsid w:val="00020D41"/>
    <w:rsid w:val="00022E1C"/>
    <w:rsid w:val="00023C3F"/>
    <w:rsid w:val="00023C79"/>
    <w:rsid w:val="0002645E"/>
    <w:rsid w:val="00026DCD"/>
    <w:rsid w:val="000300AF"/>
    <w:rsid w:val="000304DC"/>
    <w:rsid w:val="0003349A"/>
    <w:rsid w:val="00033652"/>
    <w:rsid w:val="000348B8"/>
    <w:rsid w:val="00035705"/>
    <w:rsid w:val="00035FC4"/>
    <w:rsid w:val="000368D0"/>
    <w:rsid w:val="00036F7E"/>
    <w:rsid w:val="0004155F"/>
    <w:rsid w:val="000444F1"/>
    <w:rsid w:val="00046593"/>
    <w:rsid w:val="00046C87"/>
    <w:rsid w:val="00046F27"/>
    <w:rsid w:val="000470C3"/>
    <w:rsid w:val="000544AC"/>
    <w:rsid w:val="0005617B"/>
    <w:rsid w:val="00056393"/>
    <w:rsid w:val="000643BF"/>
    <w:rsid w:val="0006502C"/>
    <w:rsid w:val="000654FB"/>
    <w:rsid w:val="000660B2"/>
    <w:rsid w:val="00066456"/>
    <w:rsid w:val="00067074"/>
    <w:rsid w:val="0007081D"/>
    <w:rsid w:val="0007134E"/>
    <w:rsid w:val="00073EF0"/>
    <w:rsid w:val="0007496D"/>
    <w:rsid w:val="000756E2"/>
    <w:rsid w:val="00076B84"/>
    <w:rsid w:val="00076CC0"/>
    <w:rsid w:val="00077B8D"/>
    <w:rsid w:val="00077BD9"/>
    <w:rsid w:val="00080111"/>
    <w:rsid w:val="000815B6"/>
    <w:rsid w:val="000845EA"/>
    <w:rsid w:val="00085F87"/>
    <w:rsid w:val="0008692E"/>
    <w:rsid w:val="0009010D"/>
    <w:rsid w:val="0009081D"/>
    <w:rsid w:val="00090B80"/>
    <w:rsid w:val="000910A8"/>
    <w:rsid w:val="000916C8"/>
    <w:rsid w:val="0009214A"/>
    <w:rsid w:val="00092F57"/>
    <w:rsid w:val="000931CF"/>
    <w:rsid w:val="000942EF"/>
    <w:rsid w:val="00094EBB"/>
    <w:rsid w:val="00097355"/>
    <w:rsid w:val="00097872"/>
    <w:rsid w:val="000A04D2"/>
    <w:rsid w:val="000A257B"/>
    <w:rsid w:val="000A264F"/>
    <w:rsid w:val="000A2B53"/>
    <w:rsid w:val="000A3176"/>
    <w:rsid w:val="000A4084"/>
    <w:rsid w:val="000A440E"/>
    <w:rsid w:val="000A467A"/>
    <w:rsid w:val="000A593E"/>
    <w:rsid w:val="000A6537"/>
    <w:rsid w:val="000A7300"/>
    <w:rsid w:val="000A7C93"/>
    <w:rsid w:val="000A7CE9"/>
    <w:rsid w:val="000A7D36"/>
    <w:rsid w:val="000B06BF"/>
    <w:rsid w:val="000B23F8"/>
    <w:rsid w:val="000B2842"/>
    <w:rsid w:val="000B2DCC"/>
    <w:rsid w:val="000B2E7C"/>
    <w:rsid w:val="000B311F"/>
    <w:rsid w:val="000B78C9"/>
    <w:rsid w:val="000C3B49"/>
    <w:rsid w:val="000C41A8"/>
    <w:rsid w:val="000C449D"/>
    <w:rsid w:val="000C4A5C"/>
    <w:rsid w:val="000C79EA"/>
    <w:rsid w:val="000D62AE"/>
    <w:rsid w:val="000D7581"/>
    <w:rsid w:val="000E0FAD"/>
    <w:rsid w:val="000E161D"/>
    <w:rsid w:val="000E1AFD"/>
    <w:rsid w:val="000E29EA"/>
    <w:rsid w:val="000E7D70"/>
    <w:rsid w:val="000F1393"/>
    <w:rsid w:val="000F23A5"/>
    <w:rsid w:val="000F2AE9"/>
    <w:rsid w:val="000F5C80"/>
    <w:rsid w:val="000F6BD7"/>
    <w:rsid w:val="000F7271"/>
    <w:rsid w:val="000F7FFE"/>
    <w:rsid w:val="00101C02"/>
    <w:rsid w:val="00102716"/>
    <w:rsid w:val="00105CCC"/>
    <w:rsid w:val="001062F3"/>
    <w:rsid w:val="00106933"/>
    <w:rsid w:val="00106E15"/>
    <w:rsid w:val="00113637"/>
    <w:rsid w:val="00113849"/>
    <w:rsid w:val="001138A4"/>
    <w:rsid w:val="00113D81"/>
    <w:rsid w:val="00116072"/>
    <w:rsid w:val="00116298"/>
    <w:rsid w:val="001163A2"/>
    <w:rsid w:val="00116924"/>
    <w:rsid w:val="001169D4"/>
    <w:rsid w:val="0011775A"/>
    <w:rsid w:val="0012060D"/>
    <w:rsid w:val="00125001"/>
    <w:rsid w:val="00125824"/>
    <w:rsid w:val="001279CE"/>
    <w:rsid w:val="001301B1"/>
    <w:rsid w:val="00131A73"/>
    <w:rsid w:val="00131C1C"/>
    <w:rsid w:val="00135F9A"/>
    <w:rsid w:val="00141BCD"/>
    <w:rsid w:val="001426B0"/>
    <w:rsid w:val="00151087"/>
    <w:rsid w:val="00154823"/>
    <w:rsid w:val="00156287"/>
    <w:rsid w:val="00156558"/>
    <w:rsid w:val="00157048"/>
    <w:rsid w:val="001574A4"/>
    <w:rsid w:val="00157736"/>
    <w:rsid w:val="00160ACF"/>
    <w:rsid w:val="00160F49"/>
    <w:rsid w:val="00161548"/>
    <w:rsid w:val="001620A9"/>
    <w:rsid w:val="00165771"/>
    <w:rsid w:val="00167F66"/>
    <w:rsid w:val="00170947"/>
    <w:rsid w:val="00171BEA"/>
    <w:rsid w:val="001722DF"/>
    <w:rsid w:val="00174792"/>
    <w:rsid w:val="0017483F"/>
    <w:rsid w:val="00174C46"/>
    <w:rsid w:val="00176EA9"/>
    <w:rsid w:val="00180742"/>
    <w:rsid w:val="00183127"/>
    <w:rsid w:val="00186693"/>
    <w:rsid w:val="0018767E"/>
    <w:rsid w:val="00191858"/>
    <w:rsid w:val="001919C6"/>
    <w:rsid w:val="00193675"/>
    <w:rsid w:val="001939BF"/>
    <w:rsid w:val="00197DD2"/>
    <w:rsid w:val="001A0611"/>
    <w:rsid w:val="001A30E7"/>
    <w:rsid w:val="001A3353"/>
    <w:rsid w:val="001A39AF"/>
    <w:rsid w:val="001A3C5C"/>
    <w:rsid w:val="001A3DC0"/>
    <w:rsid w:val="001A7406"/>
    <w:rsid w:val="001A7E00"/>
    <w:rsid w:val="001B138F"/>
    <w:rsid w:val="001B32D2"/>
    <w:rsid w:val="001B3AAF"/>
    <w:rsid w:val="001B40F3"/>
    <w:rsid w:val="001B42B8"/>
    <w:rsid w:val="001B5EB7"/>
    <w:rsid w:val="001B7F79"/>
    <w:rsid w:val="001C0F83"/>
    <w:rsid w:val="001C3D92"/>
    <w:rsid w:val="001C53D6"/>
    <w:rsid w:val="001C5857"/>
    <w:rsid w:val="001C5E28"/>
    <w:rsid w:val="001C6C7D"/>
    <w:rsid w:val="001D0257"/>
    <w:rsid w:val="001D087F"/>
    <w:rsid w:val="001D1A3A"/>
    <w:rsid w:val="001D2005"/>
    <w:rsid w:val="001D2551"/>
    <w:rsid w:val="001D2998"/>
    <w:rsid w:val="001D3BFD"/>
    <w:rsid w:val="001D4669"/>
    <w:rsid w:val="001D62A7"/>
    <w:rsid w:val="001D6464"/>
    <w:rsid w:val="001D6640"/>
    <w:rsid w:val="001E086D"/>
    <w:rsid w:val="001E4994"/>
    <w:rsid w:val="001E4B39"/>
    <w:rsid w:val="001E75BC"/>
    <w:rsid w:val="001E78D6"/>
    <w:rsid w:val="001F0454"/>
    <w:rsid w:val="001F2478"/>
    <w:rsid w:val="001F3EBD"/>
    <w:rsid w:val="001F4AA4"/>
    <w:rsid w:val="001F5328"/>
    <w:rsid w:val="001F5740"/>
    <w:rsid w:val="001F5DA3"/>
    <w:rsid w:val="001F7F46"/>
    <w:rsid w:val="00200AF7"/>
    <w:rsid w:val="00202699"/>
    <w:rsid w:val="0020594F"/>
    <w:rsid w:val="00206B46"/>
    <w:rsid w:val="00210B1A"/>
    <w:rsid w:val="00212D24"/>
    <w:rsid w:val="0021473A"/>
    <w:rsid w:val="00214B1E"/>
    <w:rsid w:val="00214D6E"/>
    <w:rsid w:val="00215F80"/>
    <w:rsid w:val="002163DC"/>
    <w:rsid w:val="00216D03"/>
    <w:rsid w:val="00216E86"/>
    <w:rsid w:val="00220381"/>
    <w:rsid w:val="00227313"/>
    <w:rsid w:val="00231794"/>
    <w:rsid w:val="00232596"/>
    <w:rsid w:val="00232FFA"/>
    <w:rsid w:val="00233B57"/>
    <w:rsid w:val="0023495E"/>
    <w:rsid w:val="00234ACF"/>
    <w:rsid w:val="00235001"/>
    <w:rsid w:val="00235AFA"/>
    <w:rsid w:val="0023705E"/>
    <w:rsid w:val="002405CD"/>
    <w:rsid w:val="0024084C"/>
    <w:rsid w:val="0024162C"/>
    <w:rsid w:val="00241C64"/>
    <w:rsid w:val="0024224B"/>
    <w:rsid w:val="00245C66"/>
    <w:rsid w:val="002474CA"/>
    <w:rsid w:val="002476E2"/>
    <w:rsid w:val="00247BA5"/>
    <w:rsid w:val="00250C95"/>
    <w:rsid w:val="00252834"/>
    <w:rsid w:val="0025315E"/>
    <w:rsid w:val="002532B8"/>
    <w:rsid w:val="00256419"/>
    <w:rsid w:val="0025672E"/>
    <w:rsid w:val="00256F04"/>
    <w:rsid w:val="00257ECE"/>
    <w:rsid w:val="002615B9"/>
    <w:rsid w:val="00263AC4"/>
    <w:rsid w:val="00264F09"/>
    <w:rsid w:val="00265B80"/>
    <w:rsid w:val="00267441"/>
    <w:rsid w:val="002723B6"/>
    <w:rsid w:val="0027784D"/>
    <w:rsid w:val="00281DD0"/>
    <w:rsid w:val="00282901"/>
    <w:rsid w:val="00282EDE"/>
    <w:rsid w:val="00282F60"/>
    <w:rsid w:val="00283096"/>
    <w:rsid w:val="00283994"/>
    <w:rsid w:val="00284F3B"/>
    <w:rsid w:val="002918A4"/>
    <w:rsid w:val="00293800"/>
    <w:rsid w:val="00294308"/>
    <w:rsid w:val="002951CB"/>
    <w:rsid w:val="0029539B"/>
    <w:rsid w:val="002A089F"/>
    <w:rsid w:val="002A0E11"/>
    <w:rsid w:val="002A1A92"/>
    <w:rsid w:val="002A1DC0"/>
    <w:rsid w:val="002A252D"/>
    <w:rsid w:val="002A2EE5"/>
    <w:rsid w:val="002A2F79"/>
    <w:rsid w:val="002A3897"/>
    <w:rsid w:val="002A409B"/>
    <w:rsid w:val="002A4AF1"/>
    <w:rsid w:val="002A4D5A"/>
    <w:rsid w:val="002B0111"/>
    <w:rsid w:val="002B0A91"/>
    <w:rsid w:val="002B1D9A"/>
    <w:rsid w:val="002B23E1"/>
    <w:rsid w:val="002B2F3B"/>
    <w:rsid w:val="002B3C68"/>
    <w:rsid w:val="002B7DA5"/>
    <w:rsid w:val="002C1094"/>
    <w:rsid w:val="002C2917"/>
    <w:rsid w:val="002D0A5B"/>
    <w:rsid w:val="002D229D"/>
    <w:rsid w:val="002D496A"/>
    <w:rsid w:val="002D5204"/>
    <w:rsid w:val="002D68F8"/>
    <w:rsid w:val="002E041E"/>
    <w:rsid w:val="002E043F"/>
    <w:rsid w:val="002E08BA"/>
    <w:rsid w:val="002E1878"/>
    <w:rsid w:val="002E1D8C"/>
    <w:rsid w:val="002E64BC"/>
    <w:rsid w:val="002E751D"/>
    <w:rsid w:val="002E7651"/>
    <w:rsid w:val="002F0076"/>
    <w:rsid w:val="002F076E"/>
    <w:rsid w:val="002F0BBD"/>
    <w:rsid w:val="002F7059"/>
    <w:rsid w:val="002F7289"/>
    <w:rsid w:val="002F7501"/>
    <w:rsid w:val="002F7BD1"/>
    <w:rsid w:val="003003B1"/>
    <w:rsid w:val="00306039"/>
    <w:rsid w:val="00306336"/>
    <w:rsid w:val="003110DB"/>
    <w:rsid w:val="00311FEB"/>
    <w:rsid w:val="0031400A"/>
    <w:rsid w:val="00320400"/>
    <w:rsid w:val="0032241E"/>
    <w:rsid w:val="00323810"/>
    <w:rsid w:val="003238B1"/>
    <w:rsid w:val="00323B6E"/>
    <w:rsid w:val="00325358"/>
    <w:rsid w:val="00331418"/>
    <w:rsid w:val="00332521"/>
    <w:rsid w:val="00332AEF"/>
    <w:rsid w:val="0033423F"/>
    <w:rsid w:val="0033495A"/>
    <w:rsid w:val="00334E96"/>
    <w:rsid w:val="003370A1"/>
    <w:rsid w:val="003370B6"/>
    <w:rsid w:val="00340472"/>
    <w:rsid w:val="00340EC5"/>
    <w:rsid w:val="00342E0C"/>
    <w:rsid w:val="00343E42"/>
    <w:rsid w:val="00344FB9"/>
    <w:rsid w:val="00345BC9"/>
    <w:rsid w:val="00346959"/>
    <w:rsid w:val="0034695C"/>
    <w:rsid w:val="003469E3"/>
    <w:rsid w:val="00350D5E"/>
    <w:rsid w:val="003542DB"/>
    <w:rsid w:val="003545C0"/>
    <w:rsid w:val="003557E4"/>
    <w:rsid w:val="0036506C"/>
    <w:rsid w:val="00366635"/>
    <w:rsid w:val="00367A81"/>
    <w:rsid w:val="003709C9"/>
    <w:rsid w:val="0037206B"/>
    <w:rsid w:val="00372447"/>
    <w:rsid w:val="00372B9D"/>
    <w:rsid w:val="00372EF5"/>
    <w:rsid w:val="00373E85"/>
    <w:rsid w:val="00375254"/>
    <w:rsid w:val="00375860"/>
    <w:rsid w:val="00376DD4"/>
    <w:rsid w:val="00377AF7"/>
    <w:rsid w:val="00377FDD"/>
    <w:rsid w:val="00381B8C"/>
    <w:rsid w:val="003820C8"/>
    <w:rsid w:val="0038244D"/>
    <w:rsid w:val="003832F8"/>
    <w:rsid w:val="00383D2C"/>
    <w:rsid w:val="0038407C"/>
    <w:rsid w:val="00384536"/>
    <w:rsid w:val="00384CD4"/>
    <w:rsid w:val="0038525A"/>
    <w:rsid w:val="003855BB"/>
    <w:rsid w:val="00385895"/>
    <w:rsid w:val="00385BC0"/>
    <w:rsid w:val="003906E1"/>
    <w:rsid w:val="00390ECC"/>
    <w:rsid w:val="00392B05"/>
    <w:rsid w:val="00393BCD"/>
    <w:rsid w:val="003965E5"/>
    <w:rsid w:val="0039779F"/>
    <w:rsid w:val="003A14CF"/>
    <w:rsid w:val="003A1B2F"/>
    <w:rsid w:val="003A2503"/>
    <w:rsid w:val="003A2FE7"/>
    <w:rsid w:val="003A324F"/>
    <w:rsid w:val="003A4C56"/>
    <w:rsid w:val="003A5071"/>
    <w:rsid w:val="003A62E6"/>
    <w:rsid w:val="003B017B"/>
    <w:rsid w:val="003B074A"/>
    <w:rsid w:val="003B626A"/>
    <w:rsid w:val="003B7038"/>
    <w:rsid w:val="003B76AC"/>
    <w:rsid w:val="003C0920"/>
    <w:rsid w:val="003C1B71"/>
    <w:rsid w:val="003C335C"/>
    <w:rsid w:val="003C5CDC"/>
    <w:rsid w:val="003C6469"/>
    <w:rsid w:val="003C6787"/>
    <w:rsid w:val="003C708F"/>
    <w:rsid w:val="003C7D8D"/>
    <w:rsid w:val="003C7EBE"/>
    <w:rsid w:val="003D028B"/>
    <w:rsid w:val="003D1C8F"/>
    <w:rsid w:val="003D1FFB"/>
    <w:rsid w:val="003D3E3E"/>
    <w:rsid w:val="003D418C"/>
    <w:rsid w:val="003D600F"/>
    <w:rsid w:val="003D6A16"/>
    <w:rsid w:val="003D6EC7"/>
    <w:rsid w:val="003D7EA1"/>
    <w:rsid w:val="003E0203"/>
    <w:rsid w:val="003E162B"/>
    <w:rsid w:val="003E3366"/>
    <w:rsid w:val="003E3BD8"/>
    <w:rsid w:val="003E3E41"/>
    <w:rsid w:val="003E4D67"/>
    <w:rsid w:val="003E6A7D"/>
    <w:rsid w:val="003E7AA0"/>
    <w:rsid w:val="003F3AAA"/>
    <w:rsid w:val="003F4671"/>
    <w:rsid w:val="003F46C4"/>
    <w:rsid w:val="003F4A4C"/>
    <w:rsid w:val="003F5F39"/>
    <w:rsid w:val="00400F55"/>
    <w:rsid w:val="00401A2E"/>
    <w:rsid w:val="00403912"/>
    <w:rsid w:val="004059F7"/>
    <w:rsid w:val="00405F81"/>
    <w:rsid w:val="00406E74"/>
    <w:rsid w:val="004071A2"/>
    <w:rsid w:val="0041425A"/>
    <w:rsid w:val="004159E4"/>
    <w:rsid w:val="0042039F"/>
    <w:rsid w:val="004205E7"/>
    <w:rsid w:val="004222AB"/>
    <w:rsid w:val="004235F6"/>
    <w:rsid w:val="00424653"/>
    <w:rsid w:val="004247DA"/>
    <w:rsid w:val="004252D0"/>
    <w:rsid w:val="004303BB"/>
    <w:rsid w:val="004320A3"/>
    <w:rsid w:val="0043337C"/>
    <w:rsid w:val="00434BF2"/>
    <w:rsid w:val="00435EC1"/>
    <w:rsid w:val="0043689D"/>
    <w:rsid w:val="00441ABE"/>
    <w:rsid w:val="00444AF2"/>
    <w:rsid w:val="004458F3"/>
    <w:rsid w:val="00446467"/>
    <w:rsid w:val="0044732C"/>
    <w:rsid w:val="0045014C"/>
    <w:rsid w:val="00451181"/>
    <w:rsid w:val="004514F2"/>
    <w:rsid w:val="0045539D"/>
    <w:rsid w:val="0045669B"/>
    <w:rsid w:val="004619F0"/>
    <w:rsid w:val="00463291"/>
    <w:rsid w:val="00464265"/>
    <w:rsid w:val="0046666F"/>
    <w:rsid w:val="00466843"/>
    <w:rsid w:val="0047232B"/>
    <w:rsid w:val="00473FE2"/>
    <w:rsid w:val="00474226"/>
    <w:rsid w:val="00474BBC"/>
    <w:rsid w:val="00476CEB"/>
    <w:rsid w:val="00480730"/>
    <w:rsid w:val="00480ABF"/>
    <w:rsid w:val="00481D16"/>
    <w:rsid w:val="0048369F"/>
    <w:rsid w:val="00485B7B"/>
    <w:rsid w:val="004867BD"/>
    <w:rsid w:val="004924A2"/>
    <w:rsid w:val="00492C23"/>
    <w:rsid w:val="00495E11"/>
    <w:rsid w:val="00496B38"/>
    <w:rsid w:val="004A003B"/>
    <w:rsid w:val="004A128E"/>
    <w:rsid w:val="004A2F41"/>
    <w:rsid w:val="004A4131"/>
    <w:rsid w:val="004A511C"/>
    <w:rsid w:val="004A7791"/>
    <w:rsid w:val="004B17AE"/>
    <w:rsid w:val="004B1A8A"/>
    <w:rsid w:val="004B1C74"/>
    <w:rsid w:val="004B310A"/>
    <w:rsid w:val="004B4A56"/>
    <w:rsid w:val="004B4D83"/>
    <w:rsid w:val="004B574B"/>
    <w:rsid w:val="004B5937"/>
    <w:rsid w:val="004C011B"/>
    <w:rsid w:val="004C0E51"/>
    <w:rsid w:val="004C110F"/>
    <w:rsid w:val="004C1564"/>
    <w:rsid w:val="004C3CD5"/>
    <w:rsid w:val="004C51E4"/>
    <w:rsid w:val="004C701F"/>
    <w:rsid w:val="004D1626"/>
    <w:rsid w:val="004D32A2"/>
    <w:rsid w:val="004D3603"/>
    <w:rsid w:val="004D3FB6"/>
    <w:rsid w:val="004D5CD2"/>
    <w:rsid w:val="004D6015"/>
    <w:rsid w:val="004D67D3"/>
    <w:rsid w:val="004E10E9"/>
    <w:rsid w:val="004E1237"/>
    <w:rsid w:val="004E13CD"/>
    <w:rsid w:val="004E171C"/>
    <w:rsid w:val="004E2F03"/>
    <w:rsid w:val="004E3605"/>
    <w:rsid w:val="004E3C2A"/>
    <w:rsid w:val="004E5A63"/>
    <w:rsid w:val="004E5C1F"/>
    <w:rsid w:val="004E7338"/>
    <w:rsid w:val="004F0FB3"/>
    <w:rsid w:val="004F36FB"/>
    <w:rsid w:val="004F3DC8"/>
    <w:rsid w:val="004F6397"/>
    <w:rsid w:val="004F7880"/>
    <w:rsid w:val="00501F42"/>
    <w:rsid w:val="00502BDE"/>
    <w:rsid w:val="00504BC1"/>
    <w:rsid w:val="0050608D"/>
    <w:rsid w:val="005074FE"/>
    <w:rsid w:val="0050783F"/>
    <w:rsid w:val="005104D3"/>
    <w:rsid w:val="0051059B"/>
    <w:rsid w:val="00512243"/>
    <w:rsid w:val="00512B67"/>
    <w:rsid w:val="00513978"/>
    <w:rsid w:val="00514110"/>
    <w:rsid w:val="00514545"/>
    <w:rsid w:val="00514EC5"/>
    <w:rsid w:val="00515805"/>
    <w:rsid w:val="00515F2A"/>
    <w:rsid w:val="0051623D"/>
    <w:rsid w:val="005228EA"/>
    <w:rsid w:val="00522999"/>
    <w:rsid w:val="00523C30"/>
    <w:rsid w:val="00523D59"/>
    <w:rsid w:val="005241AB"/>
    <w:rsid w:val="005246C5"/>
    <w:rsid w:val="00524F9A"/>
    <w:rsid w:val="00525197"/>
    <w:rsid w:val="00527B5C"/>
    <w:rsid w:val="0053143B"/>
    <w:rsid w:val="005327F9"/>
    <w:rsid w:val="00532C83"/>
    <w:rsid w:val="00532D1A"/>
    <w:rsid w:val="00534A0C"/>
    <w:rsid w:val="00534C97"/>
    <w:rsid w:val="005357C0"/>
    <w:rsid w:val="00535888"/>
    <w:rsid w:val="00535D44"/>
    <w:rsid w:val="005379D3"/>
    <w:rsid w:val="005410FF"/>
    <w:rsid w:val="00542139"/>
    <w:rsid w:val="0054270B"/>
    <w:rsid w:val="00542BA6"/>
    <w:rsid w:val="00543E06"/>
    <w:rsid w:val="00544878"/>
    <w:rsid w:val="005448D6"/>
    <w:rsid w:val="00544CBD"/>
    <w:rsid w:val="00545D1C"/>
    <w:rsid w:val="00545EF2"/>
    <w:rsid w:val="00546383"/>
    <w:rsid w:val="00550179"/>
    <w:rsid w:val="00550393"/>
    <w:rsid w:val="00550730"/>
    <w:rsid w:val="00551B32"/>
    <w:rsid w:val="00551BAE"/>
    <w:rsid w:val="005522E0"/>
    <w:rsid w:val="005536C7"/>
    <w:rsid w:val="00555FC9"/>
    <w:rsid w:val="00556907"/>
    <w:rsid w:val="005572E5"/>
    <w:rsid w:val="00560410"/>
    <w:rsid w:val="00560416"/>
    <w:rsid w:val="005614AC"/>
    <w:rsid w:val="005630A2"/>
    <w:rsid w:val="005647C7"/>
    <w:rsid w:val="00565357"/>
    <w:rsid w:val="00567AA9"/>
    <w:rsid w:val="00570DF2"/>
    <w:rsid w:val="0057138F"/>
    <w:rsid w:val="0057266D"/>
    <w:rsid w:val="005728C9"/>
    <w:rsid w:val="0057388D"/>
    <w:rsid w:val="00573E06"/>
    <w:rsid w:val="00574D9C"/>
    <w:rsid w:val="00584B17"/>
    <w:rsid w:val="0058500B"/>
    <w:rsid w:val="00585881"/>
    <w:rsid w:val="00585D1C"/>
    <w:rsid w:val="0058652C"/>
    <w:rsid w:val="00586881"/>
    <w:rsid w:val="005900C0"/>
    <w:rsid w:val="00591EF2"/>
    <w:rsid w:val="00595034"/>
    <w:rsid w:val="00595E0A"/>
    <w:rsid w:val="00597406"/>
    <w:rsid w:val="005A06C5"/>
    <w:rsid w:val="005A0820"/>
    <w:rsid w:val="005A1997"/>
    <w:rsid w:val="005A3199"/>
    <w:rsid w:val="005A3F63"/>
    <w:rsid w:val="005A41D1"/>
    <w:rsid w:val="005A4890"/>
    <w:rsid w:val="005A4A97"/>
    <w:rsid w:val="005A4AEE"/>
    <w:rsid w:val="005A5810"/>
    <w:rsid w:val="005A6B4C"/>
    <w:rsid w:val="005A722B"/>
    <w:rsid w:val="005A7553"/>
    <w:rsid w:val="005A798F"/>
    <w:rsid w:val="005A7F0E"/>
    <w:rsid w:val="005B2C1C"/>
    <w:rsid w:val="005B5591"/>
    <w:rsid w:val="005B65E1"/>
    <w:rsid w:val="005C174F"/>
    <w:rsid w:val="005C6DFD"/>
    <w:rsid w:val="005C72B9"/>
    <w:rsid w:val="005C7939"/>
    <w:rsid w:val="005C7DAB"/>
    <w:rsid w:val="005D185F"/>
    <w:rsid w:val="005D34C9"/>
    <w:rsid w:val="005D42A5"/>
    <w:rsid w:val="005D6521"/>
    <w:rsid w:val="005E2337"/>
    <w:rsid w:val="005E2AF9"/>
    <w:rsid w:val="005E3A34"/>
    <w:rsid w:val="005E48D6"/>
    <w:rsid w:val="005E519C"/>
    <w:rsid w:val="005E52F9"/>
    <w:rsid w:val="005E670C"/>
    <w:rsid w:val="005E7A3B"/>
    <w:rsid w:val="005F1215"/>
    <w:rsid w:val="005F2617"/>
    <w:rsid w:val="00601A0D"/>
    <w:rsid w:val="00603EB1"/>
    <w:rsid w:val="00605D11"/>
    <w:rsid w:val="006074DE"/>
    <w:rsid w:val="006075CD"/>
    <w:rsid w:val="00612213"/>
    <w:rsid w:val="00612496"/>
    <w:rsid w:val="0061443F"/>
    <w:rsid w:val="00616EE2"/>
    <w:rsid w:val="0062186B"/>
    <w:rsid w:val="006234A9"/>
    <w:rsid w:val="00623898"/>
    <w:rsid w:val="00623DDE"/>
    <w:rsid w:val="00624D44"/>
    <w:rsid w:val="00625EFE"/>
    <w:rsid w:val="00626A12"/>
    <w:rsid w:val="00627D3C"/>
    <w:rsid w:val="006300C1"/>
    <w:rsid w:val="00631371"/>
    <w:rsid w:val="006325A0"/>
    <w:rsid w:val="0063264D"/>
    <w:rsid w:val="00634748"/>
    <w:rsid w:val="00635AAF"/>
    <w:rsid w:val="00637A87"/>
    <w:rsid w:val="00637F70"/>
    <w:rsid w:val="00640C2E"/>
    <w:rsid w:val="00641010"/>
    <w:rsid w:val="0064101F"/>
    <w:rsid w:val="00641152"/>
    <w:rsid w:val="0064210D"/>
    <w:rsid w:val="00642849"/>
    <w:rsid w:val="00643C5A"/>
    <w:rsid w:val="00643D4D"/>
    <w:rsid w:val="00644FE5"/>
    <w:rsid w:val="00647432"/>
    <w:rsid w:val="00647AE6"/>
    <w:rsid w:val="00651E98"/>
    <w:rsid w:val="00651EDE"/>
    <w:rsid w:val="00652C3D"/>
    <w:rsid w:val="006533EC"/>
    <w:rsid w:val="00653CB3"/>
    <w:rsid w:val="006543D0"/>
    <w:rsid w:val="00656347"/>
    <w:rsid w:val="00656DB6"/>
    <w:rsid w:val="0066035F"/>
    <w:rsid w:val="00663B92"/>
    <w:rsid w:val="00664664"/>
    <w:rsid w:val="006651F2"/>
    <w:rsid w:val="006662B3"/>
    <w:rsid w:val="006670D2"/>
    <w:rsid w:val="00670BD2"/>
    <w:rsid w:val="00670D28"/>
    <w:rsid w:val="00675227"/>
    <w:rsid w:val="00676BE2"/>
    <w:rsid w:val="006771A1"/>
    <w:rsid w:val="00677451"/>
    <w:rsid w:val="00677502"/>
    <w:rsid w:val="006805D9"/>
    <w:rsid w:val="00681F96"/>
    <w:rsid w:val="006848CD"/>
    <w:rsid w:val="006851D2"/>
    <w:rsid w:val="006853D0"/>
    <w:rsid w:val="00686E88"/>
    <w:rsid w:val="006871D7"/>
    <w:rsid w:val="006879CC"/>
    <w:rsid w:val="00690AB9"/>
    <w:rsid w:val="00691431"/>
    <w:rsid w:val="006956A0"/>
    <w:rsid w:val="00695EA2"/>
    <w:rsid w:val="006A0678"/>
    <w:rsid w:val="006A0848"/>
    <w:rsid w:val="006A196F"/>
    <w:rsid w:val="006A2006"/>
    <w:rsid w:val="006A20A1"/>
    <w:rsid w:val="006A438C"/>
    <w:rsid w:val="006A5127"/>
    <w:rsid w:val="006A520E"/>
    <w:rsid w:val="006A5FA2"/>
    <w:rsid w:val="006A6613"/>
    <w:rsid w:val="006B018D"/>
    <w:rsid w:val="006B0293"/>
    <w:rsid w:val="006B3D4B"/>
    <w:rsid w:val="006C0434"/>
    <w:rsid w:val="006C2117"/>
    <w:rsid w:val="006C21A8"/>
    <w:rsid w:val="006C3D22"/>
    <w:rsid w:val="006C43E5"/>
    <w:rsid w:val="006C51F0"/>
    <w:rsid w:val="006C5608"/>
    <w:rsid w:val="006C6593"/>
    <w:rsid w:val="006D046B"/>
    <w:rsid w:val="006D1C64"/>
    <w:rsid w:val="006D2FC9"/>
    <w:rsid w:val="006D3605"/>
    <w:rsid w:val="006D68DA"/>
    <w:rsid w:val="006E0AA7"/>
    <w:rsid w:val="006E0C84"/>
    <w:rsid w:val="006E122B"/>
    <w:rsid w:val="006E2063"/>
    <w:rsid w:val="006E4009"/>
    <w:rsid w:val="006E53D5"/>
    <w:rsid w:val="006F02AE"/>
    <w:rsid w:val="006F1A67"/>
    <w:rsid w:val="006F422A"/>
    <w:rsid w:val="006F65C1"/>
    <w:rsid w:val="006F6D65"/>
    <w:rsid w:val="006F7451"/>
    <w:rsid w:val="00703B5D"/>
    <w:rsid w:val="00703B7F"/>
    <w:rsid w:val="00705ACB"/>
    <w:rsid w:val="00705FF4"/>
    <w:rsid w:val="00706D8A"/>
    <w:rsid w:val="00710115"/>
    <w:rsid w:val="00710EBC"/>
    <w:rsid w:val="00713CCF"/>
    <w:rsid w:val="007162CC"/>
    <w:rsid w:val="00716BB0"/>
    <w:rsid w:val="00720544"/>
    <w:rsid w:val="00720C5F"/>
    <w:rsid w:val="00721ED4"/>
    <w:rsid w:val="00722060"/>
    <w:rsid w:val="007222CE"/>
    <w:rsid w:val="007249C1"/>
    <w:rsid w:val="00725656"/>
    <w:rsid w:val="00725AAE"/>
    <w:rsid w:val="00725D56"/>
    <w:rsid w:val="00726577"/>
    <w:rsid w:val="007268C6"/>
    <w:rsid w:val="007276FD"/>
    <w:rsid w:val="0073078F"/>
    <w:rsid w:val="007316E5"/>
    <w:rsid w:val="00733F6E"/>
    <w:rsid w:val="00734E2C"/>
    <w:rsid w:val="00735B6F"/>
    <w:rsid w:val="00735BCF"/>
    <w:rsid w:val="00741877"/>
    <w:rsid w:val="007419E2"/>
    <w:rsid w:val="007428A8"/>
    <w:rsid w:val="0074369E"/>
    <w:rsid w:val="00743CD0"/>
    <w:rsid w:val="00744864"/>
    <w:rsid w:val="00744F0F"/>
    <w:rsid w:val="007459CB"/>
    <w:rsid w:val="00746FD4"/>
    <w:rsid w:val="00751161"/>
    <w:rsid w:val="00751866"/>
    <w:rsid w:val="00751B54"/>
    <w:rsid w:val="00751BB1"/>
    <w:rsid w:val="00751CB7"/>
    <w:rsid w:val="00752CC4"/>
    <w:rsid w:val="0075565D"/>
    <w:rsid w:val="00755F80"/>
    <w:rsid w:val="00756156"/>
    <w:rsid w:val="00757017"/>
    <w:rsid w:val="00757589"/>
    <w:rsid w:val="00762A51"/>
    <w:rsid w:val="00762A67"/>
    <w:rsid w:val="00762B56"/>
    <w:rsid w:val="00763DBB"/>
    <w:rsid w:val="007640E5"/>
    <w:rsid w:val="007645F4"/>
    <w:rsid w:val="00764FF5"/>
    <w:rsid w:val="00765571"/>
    <w:rsid w:val="00765E89"/>
    <w:rsid w:val="00767B39"/>
    <w:rsid w:val="00771422"/>
    <w:rsid w:val="007737A4"/>
    <w:rsid w:val="007748FC"/>
    <w:rsid w:val="0077563C"/>
    <w:rsid w:val="00775894"/>
    <w:rsid w:val="00781144"/>
    <w:rsid w:val="00781935"/>
    <w:rsid w:val="00781A28"/>
    <w:rsid w:val="0078326E"/>
    <w:rsid w:val="007834E8"/>
    <w:rsid w:val="007835E4"/>
    <w:rsid w:val="00784EA1"/>
    <w:rsid w:val="007856AB"/>
    <w:rsid w:val="007861EA"/>
    <w:rsid w:val="007862FA"/>
    <w:rsid w:val="007864FA"/>
    <w:rsid w:val="00787A56"/>
    <w:rsid w:val="00787CB2"/>
    <w:rsid w:val="00793870"/>
    <w:rsid w:val="007942E7"/>
    <w:rsid w:val="007942E9"/>
    <w:rsid w:val="00794E96"/>
    <w:rsid w:val="007A238F"/>
    <w:rsid w:val="007A2480"/>
    <w:rsid w:val="007A38FD"/>
    <w:rsid w:val="007A4400"/>
    <w:rsid w:val="007A57C4"/>
    <w:rsid w:val="007B120A"/>
    <w:rsid w:val="007B2207"/>
    <w:rsid w:val="007B2B5D"/>
    <w:rsid w:val="007B3015"/>
    <w:rsid w:val="007B381E"/>
    <w:rsid w:val="007B3C15"/>
    <w:rsid w:val="007B43E4"/>
    <w:rsid w:val="007B5132"/>
    <w:rsid w:val="007B55E6"/>
    <w:rsid w:val="007B578C"/>
    <w:rsid w:val="007B5EB1"/>
    <w:rsid w:val="007C0209"/>
    <w:rsid w:val="007C03F3"/>
    <w:rsid w:val="007C13A6"/>
    <w:rsid w:val="007C2783"/>
    <w:rsid w:val="007C44E2"/>
    <w:rsid w:val="007C4E09"/>
    <w:rsid w:val="007C5D3D"/>
    <w:rsid w:val="007C5E41"/>
    <w:rsid w:val="007C7688"/>
    <w:rsid w:val="007D143F"/>
    <w:rsid w:val="007D4AED"/>
    <w:rsid w:val="007D4B04"/>
    <w:rsid w:val="007D5803"/>
    <w:rsid w:val="007D6678"/>
    <w:rsid w:val="007D6DEA"/>
    <w:rsid w:val="007D717E"/>
    <w:rsid w:val="007E05D4"/>
    <w:rsid w:val="007E3F84"/>
    <w:rsid w:val="007E4CED"/>
    <w:rsid w:val="007E5061"/>
    <w:rsid w:val="007E5773"/>
    <w:rsid w:val="007E6B5E"/>
    <w:rsid w:val="007F0757"/>
    <w:rsid w:val="007F1054"/>
    <w:rsid w:val="007F2E8D"/>
    <w:rsid w:val="007F33D5"/>
    <w:rsid w:val="007F559A"/>
    <w:rsid w:val="007F5D67"/>
    <w:rsid w:val="007F77E7"/>
    <w:rsid w:val="007F7B5C"/>
    <w:rsid w:val="00801E12"/>
    <w:rsid w:val="0080347E"/>
    <w:rsid w:val="00803FB8"/>
    <w:rsid w:val="00807FC9"/>
    <w:rsid w:val="00807FDC"/>
    <w:rsid w:val="00810911"/>
    <w:rsid w:val="00812FC8"/>
    <w:rsid w:val="0081675B"/>
    <w:rsid w:val="00816ECC"/>
    <w:rsid w:val="00817068"/>
    <w:rsid w:val="00821FD9"/>
    <w:rsid w:val="0082275D"/>
    <w:rsid w:val="008227AF"/>
    <w:rsid w:val="00823526"/>
    <w:rsid w:val="00824AB5"/>
    <w:rsid w:val="00825965"/>
    <w:rsid w:val="00826FFD"/>
    <w:rsid w:val="008306FC"/>
    <w:rsid w:val="00831AAE"/>
    <w:rsid w:val="00833921"/>
    <w:rsid w:val="0083468C"/>
    <w:rsid w:val="00837BC2"/>
    <w:rsid w:val="00840776"/>
    <w:rsid w:val="00842FC8"/>
    <w:rsid w:val="008447CC"/>
    <w:rsid w:val="00845BB9"/>
    <w:rsid w:val="00845CFD"/>
    <w:rsid w:val="008509EC"/>
    <w:rsid w:val="00850E43"/>
    <w:rsid w:val="00850EBE"/>
    <w:rsid w:val="00851178"/>
    <w:rsid w:val="008528E0"/>
    <w:rsid w:val="00852AEE"/>
    <w:rsid w:val="00852BA1"/>
    <w:rsid w:val="00860410"/>
    <w:rsid w:val="00861033"/>
    <w:rsid w:val="00863211"/>
    <w:rsid w:val="00863BF0"/>
    <w:rsid w:val="00863C21"/>
    <w:rsid w:val="008658B3"/>
    <w:rsid w:val="00865A8D"/>
    <w:rsid w:val="00865C40"/>
    <w:rsid w:val="00866A8E"/>
    <w:rsid w:val="008671DB"/>
    <w:rsid w:val="008705B9"/>
    <w:rsid w:val="008707EB"/>
    <w:rsid w:val="00871163"/>
    <w:rsid w:val="008715AD"/>
    <w:rsid w:val="00871E3C"/>
    <w:rsid w:val="008722C8"/>
    <w:rsid w:val="00874E2D"/>
    <w:rsid w:val="008764EC"/>
    <w:rsid w:val="00880C3D"/>
    <w:rsid w:val="008826E6"/>
    <w:rsid w:val="008828FC"/>
    <w:rsid w:val="00882938"/>
    <w:rsid w:val="008829BD"/>
    <w:rsid w:val="008829EE"/>
    <w:rsid w:val="00884EF2"/>
    <w:rsid w:val="00885B89"/>
    <w:rsid w:val="0088682F"/>
    <w:rsid w:val="00886B06"/>
    <w:rsid w:val="00886C57"/>
    <w:rsid w:val="00887750"/>
    <w:rsid w:val="00890445"/>
    <w:rsid w:val="00892D04"/>
    <w:rsid w:val="00893065"/>
    <w:rsid w:val="00894530"/>
    <w:rsid w:val="0089669B"/>
    <w:rsid w:val="00896DC9"/>
    <w:rsid w:val="008A04EB"/>
    <w:rsid w:val="008A1CF0"/>
    <w:rsid w:val="008A253C"/>
    <w:rsid w:val="008A386D"/>
    <w:rsid w:val="008A4067"/>
    <w:rsid w:val="008A4884"/>
    <w:rsid w:val="008A6924"/>
    <w:rsid w:val="008A6F90"/>
    <w:rsid w:val="008A76D8"/>
    <w:rsid w:val="008B0C18"/>
    <w:rsid w:val="008B16E4"/>
    <w:rsid w:val="008B3341"/>
    <w:rsid w:val="008B682A"/>
    <w:rsid w:val="008B69CF"/>
    <w:rsid w:val="008B7FCA"/>
    <w:rsid w:val="008C0BB6"/>
    <w:rsid w:val="008C13F3"/>
    <w:rsid w:val="008C17A5"/>
    <w:rsid w:val="008C3EE4"/>
    <w:rsid w:val="008C4576"/>
    <w:rsid w:val="008C46F4"/>
    <w:rsid w:val="008C6725"/>
    <w:rsid w:val="008C7CBD"/>
    <w:rsid w:val="008D00CD"/>
    <w:rsid w:val="008D191D"/>
    <w:rsid w:val="008D1979"/>
    <w:rsid w:val="008D2F5C"/>
    <w:rsid w:val="008D4257"/>
    <w:rsid w:val="008D4CA6"/>
    <w:rsid w:val="008D5BEA"/>
    <w:rsid w:val="008D69A9"/>
    <w:rsid w:val="008D6BFF"/>
    <w:rsid w:val="008E130E"/>
    <w:rsid w:val="008E1495"/>
    <w:rsid w:val="008E150E"/>
    <w:rsid w:val="008E1E3C"/>
    <w:rsid w:val="008E1FE1"/>
    <w:rsid w:val="008E2B8E"/>
    <w:rsid w:val="008E3EF4"/>
    <w:rsid w:val="008E41B3"/>
    <w:rsid w:val="008E47E7"/>
    <w:rsid w:val="008E4CC0"/>
    <w:rsid w:val="008E57D7"/>
    <w:rsid w:val="008E6F43"/>
    <w:rsid w:val="008F130F"/>
    <w:rsid w:val="008F1637"/>
    <w:rsid w:val="008F1B7F"/>
    <w:rsid w:val="008F3C99"/>
    <w:rsid w:val="008F3D35"/>
    <w:rsid w:val="008F5D87"/>
    <w:rsid w:val="008F7806"/>
    <w:rsid w:val="009011D4"/>
    <w:rsid w:val="009015D7"/>
    <w:rsid w:val="00901D12"/>
    <w:rsid w:val="00904351"/>
    <w:rsid w:val="00905B08"/>
    <w:rsid w:val="0090678C"/>
    <w:rsid w:val="00907CFE"/>
    <w:rsid w:val="00911DC3"/>
    <w:rsid w:val="0091579A"/>
    <w:rsid w:val="009163FF"/>
    <w:rsid w:val="0092027E"/>
    <w:rsid w:val="009203A8"/>
    <w:rsid w:val="00921427"/>
    <w:rsid w:val="00921EE0"/>
    <w:rsid w:val="0092301B"/>
    <w:rsid w:val="00925624"/>
    <w:rsid w:val="0092725F"/>
    <w:rsid w:val="00927BDB"/>
    <w:rsid w:val="00927FF8"/>
    <w:rsid w:val="00927FF9"/>
    <w:rsid w:val="009320FA"/>
    <w:rsid w:val="009320FC"/>
    <w:rsid w:val="0093366B"/>
    <w:rsid w:val="00934ED3"/>
    <w:rsid w:val="00941D9C"/>
    <w:rsid w:val="00944AF5"/>
    <w:rsid w:val="009453C1"/>
    <w:rsid w:val="009474AC"/>
    <w:rsid w:val="00947D8B"/>
    <w:rsid w:val="00950A72"/>
    <w:rsid w:val="00950B29"/>
    <w:rsid w:val="00950BDD"/>
    <w:rsid w:val="00950FCE"/>
    <w:rsid w:val="00951300"/>
    <w:rsid w:val="0095133D"/>
    <w:rsid w:val="00951762"/>
    <w:rsid w:val="009526E2"/>
    <w:rsid w:val="0095426B"/>
    <w:rsid w:val="009554FE"/>
    <w:rsid w:val="009556C2"/>
    <w:rsid w:val="0095728B"/>
    <w:rsid w:val="00957B2A"/>
    <w:rsid w:val="0096182E"/>
    <w:rsid w:val="00961F6D"/>
    <w:rsid w:val="0096580C"/>
    <w:rsid w:val="00967CDF"/>
    <w:rsid w:val="00972068"/>
    <w:rsid w:val="00972523"/>
    <w:rsid w:val="00973F02"/>
    <w:rsid w:val="009756C6"/>
    <w:rsid w:val="00975E77"/>
    <w:rsid w:val="009763BD"/>
    <w:rsid w:val="00977E9B"/>
    <w:rsid w:val="00980F95"/>
    <w:rsid w:val="009821A3"/>
    <w:rsid w:val="0098276A"/>
    <w:rsid w:val="00982E8A"/>
    <w:rsid w:val="00983096"/>
    <w:rsid w:val="00984381"/>
    <w:rsid w:val="009849A3"/>
    <w:rsid w:val="009858B9"/>
    <w:rsid w:val="00985FEE"/>
    <w:rsid w:val="00986D1D"/>
    <w:rsid w:val="00987766"/>
    <w:rsid w:val="00991613"/>
    <w:rsid w:val="00995CC9"/>
    <w:rsid w:val="00996B90"/>
    <w:rsid w:val="00996E0A"/>
    <w:rsid w:val="009A1B13"/>
    <w:rsid w:val="009A2030"/>
    <w:rsid w:val="009A2399"/>
    <w:rsid w:val="009A2B4E"/>
    <w:rsid w:val="009A4F52"/>
    <w:rsid w:val="009A7ABC"/>
    <w:rsid w:val="009B1786"/>
    <w:rsid w:val="009B1957"/>
    <w:rsid w:val="009B3692"/>
    <w:rsid w:val="009B4005"/>
    <w:rsid w:val="009B5957"/>
    <w:rsid w:val="009B68D6"/>
    <w:rsid w:val="009B693D"/>
    <w:rsid w:val="009B6B14"/>
    <w:rsid w:val="009B74B2"/>
    <w:rsid w:val="009B7746"/>
    <w:rsid w:val="009C0075"/>
    <w:rsid w:val="009C0527"/>
    <w:rsid w:val="009C0CE6"/>
    <w:rsid w:val="009C1071"/>
    <w:rsid w:val="009C2374"/>
    <w:rsid w:val="009C39CC"/>
    <w:rsid w:val="009C48FD"/>
    <w:rsid w:val="009C4C5F"/>
    <w:rsid w:val="009C53F3"/>
    <w:rsid w:val="009C5B8F"/>
    <w:rsid w:val="009C681F"/>
    <w:rsid w:val="009C6BA5"/>
    <w:rsid w:val="009C6C04"/>
    <w:rsid w:val="009C720C"/>
    <w:rsid w:val="009C796B"/>
    <w:rsid w:val="009D327B"/>
    <w:rsid w:val="009D408B"/>
    <w:rsid w:val="009D63FA"/>
    <w:rsid w:val="009D6EB4"/>
    <w:rsid w:val="009E12A2"/>
    <w:rsid w:val="009E30EE"/>
    <w:rsid w:val="009E400E"/>
    <w:rsid w:val="009E4471"/>
    <w:rsid w:val="009E57C7"/>
    <w:rsid w:val="009E628A"/>
    <w:rsid w:val="009E638D"/>
    <w:rsid w:val="009E64E0"/>
    <w:rsid w:val="009E653D"/>
    <w:rsid w:val="009E6651"/>
    <w:rsid w:val="009F05B4"/>
    <w:rsid w:val="009F0E2B"/>
    <w:rsid w:val="009F54AF"/>
    <w:rsid w:val="009F560B"/>
    <w:rsid w:val="009F6506"/>
    <w:rsid w:val="009F7BA6"/>
    <w:rsid w:val="00A009A2"/>
    <w:rsid w:val="00A0158C"/>
    <w:rsid w:val="00A03A3B"/>
    <w:rsid w:val="00A03E83"/>
    <w:rsid w:val="00A043BA"/>
    <w:rsid w:val="00A05CA6"/>
    <w:rsid w:val="00A06531"/>
    <w:rsid w:val="00A10787"/>
    <w:rsid w:val="00A12E44"/>
    <w:rsid w:val="00A149C0"/>
    <w:rsid w:val="00A14E6C"/>
    <w:rsid w:val="00A15323"/>
    <w:rsid w:val="00A1663C"/>
    <w:rsid w:val="00A16B8E"/>
    <w:rsid w:val="00A16BCC"/>
    <w:rsid w:val="00A175ED"/>
    <w:rsid w:val="00A20516"/>
    <w:rsid w:val="00A20B17"/>
    <w:rsid w:val="00A2423F"/>
    <w:rsid w:val="00A24688"/>
    <w:rsid w:val="00A247C3"/>
    <w:rsid w:val="00A24CF9"/>
    <w:rsid w:val="00A24D49"/>
    <w:rsid w:val="00A25D54"/>
    <w:rsid w:val="00A30459"/>
    <w:rsid w:val="00A32052"/>
    <w:rsid w:val="00A32266"/>
    <w:rsid w:val="00A344AB"/>
    <w:rsid w:val="00A346CF"/>
    <w:rsid w:val="00A34DAD"/>
    <w:rsid w:val="00A3504D"/>
    <w:rsid w:val="00A3509F"/>
    <w:rsid w:val="00A35AB3"/>
    <w:rsid w:val="00A40C58"/>
    <w:rsid w:val="00A40C83"/>
    <w:rsid w:val="00A41289"/>
    <w:rsid w:val="00A41FC2"/>
    <w:rsid w:val="00A42CC1"/>
    <w:rsid w:val="00A43AA1"/>
    <w:rsid w:val="00A45EF1"/>
    <w:rsid w:val="00A46822"/>
    <w:rsid w:val="00A4705E"/>
    <w:rsid w:val="00A478D2"/>
    <w:rsid w:val="00A50485"/>
    <w:rsid w:val="00A53A27"/>
    <w:rsid w:val="00A5534A"/>
    <w:rsid w:val="00A55566"/>
    <w:rsid w:val="00A55CDD"/>
    <w:rsid w:val="00A56BCA"/>
    <w:rsid w:val="00A5724B"/>
    <w:rsid w:val="00A605F6"/>
    <w:rsid w:val="00A60EF1"/>
    <w:rsid w:val="00A62E30"/>
    <w:rsid w:val="00A64175"/>
    <w:rsid w:val="00A64CED"/>
    <w:rsid w:val="00A6546E"/>
    <w:rsid w:val="00A66D38"/>
    <w:rsid w:val="00A70BCC"/>
    <w:rsid w:val="00A714F7"/>
    <w:rsid w:val="00A715A4"/>
    <w:rsid w:val="00A71C25"/>
    <w:rsid w:val="00A746BF"/>
    <w:rsid w:val="00A753C8"/>
    <w:rsid w:val="00A75D20"/>
    <w:rsid w:val="00A77AFC"/>
    <w:rsid w:val="00A77FB1"/>
    <w:rsid w:val="00A803AB"/>
    <w:rsid w:val="00A807DD"/>
    <w:rsid w:val="00A80B22"/>
    <w:rsid w:val="00A80B5E"/>
    <w:rsid w:val="00A81EA3"/>
    <w:rsid w:val="00A82042"/>
    <w:rsid w:val="00A829C6"/>
    <w:rsid w:val="00A82CB4"/>
    <w:rsid w:val="00A83106"/>
    <w:rsid w:val="00A8397B"/>
    <w:rsid w:val="00A83D56"/>
    <w:rsid w:val="00A8657A"/>
    <w:rsid w:val="00A86D9F"/>
    <w:rsid w:val="00A90488"/>
    <w:rsid w:val="00A91E00"/>
    <w:rsid w:val="00A931A5"/>
    <w:rsid w:val="00A958E1"/>
    <w:rsid w:val="00A96B76"/>
    <w:rsid w:val="00A976BA"/>
    <w:rsid w:val="00A97A80"/>
    <w:rsid w:val="00AA0F64"/>
    <w:rsid w:val="00AA0FC2"/>
    <w:rsid w:val="00AA1550"/>
    <w:rsid w:val="00AA337E"/>
    <w:rsid w:val="00AA4F23"/>
    <w:rsid w:val="00AA66D9"/>
    <w:rsid w:val="00AA6982"/>
    <w:rsid w:val="00AA7ACD"/>
    <w:rsid w:val="00AB0466"/>
    <w:rsid w:val="00AB1AB4"/>
    <w:rsid w:val="00AB1F2B"/>
    <w:rsid w:val="00AB515B"/>
    <w:rsid w:val="00AB6830"/>
    <w:rsid w:val="00AC0889"/>
    <w:rsid w:val="00AC0A87"/>
    <w:rsid w:val="00AC1C88"/>
    <w:rsid w:val="00AC2037"/>
    <w:rsid w:val="00AC2CA1"/>
    <w:rsid w:val="00AC3817"/>
    <w:rsid w:val="00AC46BA"/>
    <w:rsid w:val="00AD0C26"/>
    <w:rsid w:val="00AD17F4"/>
    <w:rsid w:val="00AD2519"/>
    <w:rsid w:val="00AD2556"/>
    <w:rsid w:val="00AD4B28"/>
    <w:rsid w:val="00AD50AE"/>
    <w:rsid w:val="00AD5CBA"/>
    <w:rsid w:val="00AD713C"/>
    <w:rsid w:val="00AE01A6"/>
    <w:rsid w:val="00AE0C12"/>
    <w:rsid w:val="00AE1667"/>
    <w:rsid w:val="00AE1EB9"/>
    <w:rsid w:val="00AE1FA8"/>
    <w:rsid w:val="00AE4840"/>
    <w:rsid w:val="00AE4FCD"/>
    <w:rsid w:val="00AE66EC"/>
    <w:rsid w:val="00AF0330"/>
    <w:rsid w:val="00AF1B46"/>
    <w:rsid w:val="00AF2D75"/>
    <w:rsid w:val="00AF4B6D"/>
    <w:rsid w:val="00AF4D2B"/>
    <w:rsid w:val="00AF5602"/>
    <w:rsid w:val="00AF595B"/>
    <w:rsid w:val="00B00040"/>
    <w:rsid w:val="00B040AA"/>
    <w:rsid w:val="00B04771"/>
    <w:rsid w:val="00B04DEC"/>
    <w:rsid w:val="00B052F6"/>
    <w:rsid w:val="00B05E8B"/>
    <w:rsid w:val="00B061F2"/>
    <w:rsid w:val="00B10840"/>
    <w:rsid w:val="00B1373D"/>
    <w:rsid w:val="00B13FC3"/>
    <w:rsid w:val="00B145BE"/>
    <w:rsid w:val="00B14662"/>
    <w:rsid w:val="00B14DC7"/>
    <w:rsid w:val="00B16511"/>
    <w:rsid w:val="00B16F6A"/>
    <w:rsid w:val="00B17CA1"/>
    <w:rsid w:val="00B2032C"/>
    <w:rsid w:val="00B20E52"/>
    <w:rsid w:val="00B24BD3"/>
    <w:rsid w:val="00B26D4E"/>
    <w:rsid w:val="00B304D3"/>
    <w:rsid w:val="00B30B0A"/>
    <w:rsid w:val="00B31513"/>
    <w:rsid w:val="00B32565"/>
    <w:rsid w:val="00B33555"/>
    <w:rsid w:val="00B343FC"/>
    <w:rsid w:val="00B355ED"/>
    <w:rsid w:val="00B35EFB"/>
    <w:rsid w:val="00B35F4F"/>
    <w:rsid w:val="00B371CA"/>
    <w:rsid w:val="00B37C50"/>
    <w:rsid w:val="00B401E2"/>
    <w:rsid w:val="00B405AE"/>
    <w:rsid w:val="00B41B61"/>
    <w:rsid w:val="00B431FF"/>
    <w:rsid w:val="00B47FD6"/>
    <w:rsid w:val="00B50155"/>
    <w:rsid w:val="00B50B06"/>
    <w:rsid w:val="00B5153F"/>
    <w:rsid w:val="00B52420"/>
    <w:rsid w:val="00B5381E"/>
    <w:rsid w:val="00B53DAF"/>
    <w:rsid w:val="00B56354"/>
    <w:rsid w:val="00B57B97"/>
    <w:rsid w:val="00B57EF2"/>
    <w:rsid w:val="00B60C96"/>
    <w:rsid w:val="00B61BCF"/>
    <w:rsid w:val="00B61C97"/>
    <w:rsid w:val="00B62D67"/>
    <w:rsid w:val="00B62E2C"/>
    <w:rsid w:val="00B642AA"/>
    <w:rsid w:val="00B6476D"/>
    <w:rsid w:val="00B648C2"/>
    <w:rsid w:val="00B64E79"/>
    <w:rsid w:val="00B653CE"/>
    <w:rsid w:val="00B67685"/>
    <w:rsid w:val="00B67971"/>
    <w:rsid w:val="00B709D1"/>
    <w:rsid w:val="00B74224"/>
    <w:rsid w:val="00B7495A"/>
    <w:rsid w:val="00B77156"/>
    <w:rsid w:val="00B77565"/>
    <w:rsid w:val="00B81E82"/>
    <w:rsid w:val="00B82D64"/>
    <w:rsid w:val="00B83F9C"/>
    <w:rsid w:val="00B85E33"/>
    <w:rsid w:val="00B864D2"/>
    <w:rsid w:val="00B868B5"/>
    <w:rsid w:val="00B869FF"/>
    <w:rsid w:val="00B8745A"/>
    <w:rsid w:val="00B87B8A"/>
    <w:rsid w:val="00B92868"/>
    <w:rsid w:val="00B93FF5"/>
    <w:rsid w:val="00B94274"/>
    <w:rsid w:val="00B94D70"/>
    <w:rsid w:val="00B959E0"/>
    <w:rsid w:val="00B95D4F"/>
    <w:rsid w:val="00BA05D7"/>
    <w:rsid w:val="00BA13D8"/>
    <w:rsid w:val="00BA516F"/>
    <w:rsid w:val="00BB05CC"/>
    <w:rsid w:val="00BB164A"/>
    <w:rsid w:val="00BB24AF"/>
    <w:rsid w:val="00BB31F2"/>
    <w:rsid w:val="00BB5DBB"/>
    <w:rsid w:val="00BB6CBA"/>
    <w:rsid w:val="00BC004B"/>
    <w:rsid w:val="00BC1B47"/>
    <w:rsid w:val="00BC297E"/>
    <w:rsid w:val="00BC2D41"/>
    <w:rsid w:val="00BC34B6"/>
    <w:rsid w:val="00BC35C3"/>
    <w:rsid w:val="00BC5415"/>
    <w:rsid w:val="00BC7AFE"/>
    <w:rsid w:val="00BD119D"/>
    <w:rsid w:val="00BD17CA"/>
    <w:rsid w:val="00BD34C9"/>
    <w:rsid w:val="00BD3C16"/>
    <w:rsid w:val="00BD786B"/>
    <w:rsid w:val="00BE021F"/>
    <w:rsid w:val="00BE0738"/>
    <w:rsid w:val="00BE0EFD"/>
    <w:rsid w:val="00BE2341"/>
    <w:rsid w:val="00BE24AD"/>
    <w:rsid w:val="00BE620A"/>
    <w:rsid w:val="00BE7D17"/>
    <w:rsid w:val="00BF0054"/>
    <w:rsid w:val="00BF13C4"/>
    <w:rsid w:val="00BF1EB7"/>
    <w:rsid w:val="00BF21FE"/>
    <w:rsid w:val="00BF249F"/>
    <w:rsid w:val="00BF33DA"/>
    <w:rsid w:val="00C02842"/>
    <w:rsid w:val="00C03C96"/>
    <w:rsid w:val="00C046EC"/>
    <w:rsid w:val="00C04D6B"/>
    <w:rsid w:val="00C059BA"/>
    <w:rsid w:val="00C07F95"/>
    <w:rsid w:val="00C10261"/>
    <w:rsid w:val="00C11C4E"/>
    <w:rsid w:val="00C1364D"/>
    <w:rsid w:val="00C138DC"/>
    <w:rsid w:val="00C13B2F"/>
    <w:rsid w:val="00C15929"/>
    <w:rsid w:val="00C16932"/>
    <w:rsid w:val="00C17518"/>
    <w:rsid w:val="00C17AE5"/>
    <w:rsid w:val="00C205D1"/>
    <w:rsid w:val="00C20773"/>
    <w:rsid w:val="00C225E0"/>
    <w:rsid w:val="00C24053"/>
    <w:rsid w:val="00C24DDC"/>
    <w:rsid w:val="00C260A8"/>
    <w:rsid w:val="00C2646E"/>
    <w:rsid w:val="00C26E5C"/>
    <w:rsid w:val="00C30BDD"/>
    <w:rsid w:val="00C31ACD"/>
    <w:rsid w:val="00C32967"/>
    <w:rsid w:val="00C33BA4"/>
    <w:rsid w:val="00C3570E"/>
    <w:rsid w:val="00C36612"/>
    <w:rsid w:val="00C37DE3"/>
    <w:rsid w:val="00C42852"/>
    <w:rsid w:val="00C44022"/>
    <w:rsid w:val="00C44392"/>
    <w:rsid w:val="00C44C32"/>
    <w:rsid w:val="00C46155"/>
    <w:rsid w:val="00C46FBC"/>
    <w:rsid w:val="00C47FC1"/>
    <w:rsid w:val="00C505D4"/>
    <w:rsid w:val="00C509BF"/>
    <w:rsid w:val="00C5396F"/>
    <w:rsid w:val="00C55F74"/>
    <w:rsid w:val="00C578AB"/>
    <w:rsid w:val="00C60D2A"/>
    <w:rsid w:val="00C62523"/>
    <w:rsid w:val="00C63E6C"/>
    <w:rsid w:val="00C66AC7"/>
    <w:rsid w:val="00C67B1D"/>
    <w:rsid w:val="00C7047B"/>
    <w:rsid w:val="00C715A9"/>
    <w:rsid w:val="00C73369"/>
    <w:rsid w:val="00C765CF"/>
    <w:rsid w:val="00C76737"/>
    <w:rsid w:val="00C77311"/>
    <w:rsid w:val="00C7750F"/>
    <w:rsid w:val="00C77F7E"/>
    <w:rsid w:val="00C80691"/>
    <w:rsid w:val="00C80A15"/>
    <w:rsid w:val="00C80E83"/>
    <w:rsid w:val="00C80E8A"/>
    <w:rsid w:val="00C81DCC"/>
    <w:rsid w:val="00C82716"/>
    <w:rsid w:val="00C82A80"/>
    <w:rsid w:val="00C82FB0"/>
    <w:rsid w:val="00C87348"/>
    <w:rsid w:val="00C8750D"/>
    <w:rsid w:val="00C90134"/>
    <w:rsid w:val="00C93BF9"/>
    <w:rsid w:val="00C93EC2"/>
    <w:rsid w:val="00C9567A"/>
    <w:rsid w:val="00C96B92"/>
    <w:rsid w:val="00C9717A"/>
    <w:rsid w:val="00C97DC9"/>
    <w:rsid w:val="00CA119A"/>
    <w:rsid w:val="00CA1F5C"/>
    <w:rsid w:val="00CA2565"/>
    <w:rsid w:val="00CA3400"/>
    <w:rsid w:val="00CA3E2F"/>
    <w:rsid w:val="00CA4863"/>
    <w:rsid w:val="00CA4F00"/>
    <w:rsid w:val="00CA5DDB"/>
    <w:rsid w:val="00CA63FC"/>
    <w:rsid w:val="00CB1519"/>
    <w:rsid w:val="00CB455F"/>
    <w:rsid w:val="00CB4CB1"/>
    <w:rsid w:val="00CB5726"/>
    <w:rsid w:val="00CB59BB"/>
    <w:rsid w:val="00CB6A32"/>
    <w:rsid w:val="00CB75B2"/>
    <w:rsid w:val="00CC1106"/>
    <w:rsid w:val="00CC3FE7"/>
    <w:rsid w:val="00CC519B"/>
    <w:rsid w:val="00CC5392"/>
    <w:rsid w:val="00CC67BB"/>
    <w:rsid w:val="00CC7488"/>
    <w:rsid w:val="00CC7D27"/>
    <w:rsid w:val="00CD0290"/>
    <w:rsid w:val="00CD6F3B"/>
    <w:rsid w:val="00CD76B8"/>
    <w:rsid w:val="00CE0153"/>
    <w:rsid w:val="00CE0755"/>
    <w:rsid w:val="00CE1A8D"/>
    <w:rsid w:val="00CE1F1A"/>
    <w:rsid w:val="00CE3229"/>
    <w:rsid w:val="00CE4C39"/>
    <w:rsid w:val="00CE5331"/>
    <w:rsid w:val="00CE61F4"/>
    <w:rsid w:val="00CE7145"/>
    <w:rsid w:val="00CE73A4"/>
    <w:rsid w:val="00CE74EF"/>
    <w:rsid w:val="00CE7537"/>
    <w:rsid w:val="00CE7D83"/>
    <w:rsid w:val="00CF03BC"/>
    <w:rsid w:val="00CF0466"/>
    <w:rsid w:val="00CF1082"/>
    <w:rsid w:val="00CF2440"/>
    <w:rsid w:val="00CF2FD3"/>
    <w:rsid w:val="00CF4828"/>
    <w:rsid w:val="00CF4AD3"/>
    <w:rsid w:val="00CF779D"/>
    <w:rsid w:val="00CF7B5D"/>
    <w:rsid w:val="00D008F5"/>
    <w:rsid w:val="00D00F62"/>
    <w:rsid w:val="00D029AC"/>
    <w:rsid w:val="00D06094"/>
    <w:rsid w:val="00D07F0F"/>
    <w:rsid w:val="00D114E6"/>
    <w:rsid w:val="00D167B6"/>
    <w:rsid w:val="00D2035C"/>
    <w:rsid w:val="00D22E4D"/>
    <w:rsid w:val="00D2425E"/>
    <w:rsid w:val="00D24DE8"/>
    <w:rsid w:val="00D252A6"/>
    <w:rsid w:val="00D263EF"/>
    <w:rsid w:val="00D269C2"/>
    <w:rsid w:val="00D276D0"/>
    <w:rsid w:val="00D316D0"/>
    <w:rsid w:val="00D319F3"/>
    <w:rsid w:val="00D33FBE"/>
    <w:rsid w:val="00D35D97"/>
    <w:rsid w:val="00D415A9"/>
    <w:rsid w:val="00D4174C"/>
    <w:rsid w:val="00D42F01"/>
    <w:rsid w:val="00D43566"/>
    <w:rsid w:val="00D4529D"/>
    <w:rsid w:val="00D45F7C"/>
    <w:rsid w:val="00D46F94"/>
    <w:rsid w:val="00D47597"/>
    <w:rsid w:val="00D53382"/>
    <w:rsid w:val="00D53BD7"/>
    <w:rsid w:val="00D5506B"/>
    <w:rsid w:val="00D555AF"/>
    <w:rsid w:val="00D569B9"/>
    <w:rsid w:val="00D67A3E"/>
    <w:rsid w:val="00D7031C"/>
    <w:rsid w:val="00D703C0"/>
    <w:rsid w:val="00D713C8"/>
    <w:rsid w:val="00D71AB0"/>
    <w:rsid w:val="00D71D03"/>
    <w:rsid w:val="00D73719"/>
    <w:rsid w:val="00D7488A"/>
    <w:rsid w:val="00D75428"/>
    <w:rsid w:val="00D75B36"/>
    <w:rsid w:val="00D8002A"/>
    <w:rsid w:val="00D80723"/>
    <w:rsid w:val="00D80ACF"/>
    <w:rsid w:val="00D83976"/>
    <w:rsid w:val="00D83EEC"/>
    <w:rsid w:val="00D84929"/>
    <w:rsid w:val="00D852D2"/>
    <w:rsid w:val="00D86594"/>
    <w:rsid w:val="00D86CE8"/>
    <w:rsid w:val="00D87313"/>
    <w:rsid w:val="00D8794B"/>
    <w:rsid w:val="00D90482"/>
    <w:rsid w:val="00D92708"/>
    <w:rsid w:val="00D95F2E"/>
    <w:rsid w:val="00D97031"/>
    <w:rsid w:val="00D97F78"/>
    <w:rsid w:val="00DA1445"/>
    <w:rsid w:val="00DA3673"/>
    <w:rsid w:val="00DA4000"/>
    <w:rsid w:val="00DA4210"/>
    <w:rsid w:val="00DA7E40"/>
    <w:rsid w:val="00DA7FC6"/>
    <w:rsid w:val="00DB0676"/>
    <w:rsid w:val="00DB1412"/>
    <w:rsid w:val="00DB18AD"/>
    <w:rsid w:val="00DB27F5"/>
    <w:rsid w:val="00DB3437"/>
    <w:rsid w:val="00DB3554"/>
    <w:rsid w:val="00DB4A3F"/>
    <w:rsid w:val="00DB6050"/>
    <w:rsid w:val="00DC08EE"/>
    <w:rsid w:val="00DC161C"/>
    <w:rsid w:val="00DC1AA0"/>
    <w:rsid w:val="00DC2F75"/>
    <w:rsid w:val="00DC3B56"/>
    <w:rsid w:val="00DC5FD5"/>
    <w:rsid w:val="00DC6E83"/>
    <w:rsid w:val="00DD0F9C"/>
    <w:rsid w:val="00DD4269"/>
    <w:rsid w:val="00DD47AC"/>
    <w:rsid w:val="00DD4F2A"/>
    <w:rsid w:val="00DD53B2"/>
    <w:rsid w:val="00DD58E1"/>
    <w:rsid w:val="00DD6972"/>
    <w:rsid w:val="00DE0790"/>
    <w:rsid w:val="00DE0ED3"/>
    <w:rsid w:val="00DE1CD9"/>
    <w:rsid w:val="00DE2E6E"/>
    <w:rsid w:val="00DE5664"/>
    <w:rsid w:val="00DE56D7"/>
    <w:rsid w:val="00DF0ADE"/>
    <w:rsid w:val="00DF1B48"/>
    <w:rsid w:val="00DF1D8D"/>
    <w:rsid w:val="00DF408F"/>
    <w:rsid w:val="00DF6E2A"/>
    <w:rsid w:val="00E02B61"/>
    <w:rsid w:val="00E02E3D"/>
    <w:rsid w:val="00E03070"/>
    <w:rsid w:val="00E04560"/>
    <w:rsid w:val="00E0529A"/>
    <w:rsid w:val="00E06C0B"/>
    <w:rsid w:val="00E11B90"/>
    <w:rsid w:val="00E126A7"/>
    <w:rsid w:val="00E128F9"/>
    <w:rsid w:val="00E12CF4"/>
    <w:rsid w:val="00E215A7"/>
    <w:rsid w:val="00E2381D"/>
    <w:rsid w:val="00E24621"/>
    <w:rsid w:val="00E2463A"/>
    <w:rsid w:val="00E262A0"/>
    <w:rsid w:val="00E26362"/>
    <w:rsid w:val="00E27AA6"/>
    <w:rsid w:val="00E30252"/>
    <w:rsid w:val="00E30DB7"/>
    <w:rsid w:val="00E32E64"/>
    <w:rsid w:val="00E36237"/>
    <w:rsid w:val="00E36C56"/>
    <w:rsid w:val="00E43945"/>
    <w:rsid w:val="00E45432"/>
    <w:rsid w:val="00E45876"/>
    <w:rsid w:val="00E51D30"/>
    <w:rsid w:val="00E53C2B"/>
    <w:rsid w:val="00E54E10"/>
    <w:rsid w:val="00E54FCC"/>
    <w:rsid w:val="00E55DF3"/>
    <w:rsid w:val="00E55E56"/>
    <w:rsid w:val="00E60FFF"/>
    <w:rsid w:val="00E61BF5"/>
    <w:rsid w:val="00E627F1"/>
    <w:rsid w:val="00E63F55"/>
    <w:rsid w:val="00E647F1"/>
    <w:rsid w:val="00E71338"/>
    <w:rsid w:val="00E71E48"/>
    <w:rsid w:val="00E7216D"/>
    <w:rsid w:val="00E73573"/>
    <w:rsid w:val="00E7377E"/>
    <w:rsid w:val="00E7442D"/>
    <w:rsid w:val="00E7491F"/>
    <w:rsid w:val="00E74D9E"/>
    <w:rsid w:val="00E753E8"/>
    <w:rsid w:val="00E756BD"/>
    <w:rsid w:val="00E759EF"/>
    <w:rsid w:val="00E75E2E"/>
    <w:rsid w:val="00E76878"/>
    <w:rsid w:val="00E7725B"/>
    <w:rsid w:val="00E80990"/>
    <w:rsid w:val="00E809B3"/>
    <w:rsid w:val="00E812BF"/>
    <w:rsid w:val="00E8220D"/>
    <w:rsid w:val="00E82928"/>
    <w:rsid w:val="00E83AB9"/>
    <w:rsid w:val="00E86698"/>
    <w:rsid w:val="00E87977"/>
    <w:rsid w:val="00E91AE1"/>
    <w:rsid w:val="00E91E1E"/>
    <w:rsid w:val="00E93A23"/>
    <w:rsid w:val="00E93C04"/>
    <w:rsid w:val="00E9443E"/>
    <w:rsid w:val="00E96866"/>
    <w:rsid w:val="00E96B4B"/>
    <w:rsid w:val="00E97FFE"/>
    <w:rsid w:val="00EA241D"/>
    <w:rsid w:val="00EA4B53"/>
    <w:rsid w:val="00EA4EE2"/>
    <w:rsid w:val="00EB01C0"/>
    <w:rsid w:val="00EB14C0"/>
    <w:rsid w:val="00EB20B3"/>
    <w:rsid w:val="00EB2134"/>
    <w:rsid w:val="00EB4111"/>
    <w:rsid w:val="00EB51C8"/>
    <w:rsid w:val="00EB6FF5"/>
    <w:rsid w:val="00EB771E"/>
    <w:rsid w:val="00EB7F5F"/>
    <w:rsid w:val="00EC0C8E"/>
    <w:rsid w:val="00EC0FC4"/>
    <w:rsid w:val="00EC1072"/>
    <w:rsid w:val="00EC3AFC"/>
    <w:rsid w:val="00EC532A"/>
    <w:rsid w:val="00EC7CF2"/>
    <w:rsid w:val="00ED0328"/>
    <w:rsid w:val="00ED066E"/>
    <w:rsid w:val="00ED15A3"/>
    <w:rsid w:val="00ED15A9"/>
    <w:rsid w:val="00ED17CD"/>
    <w:rsid w:val="00ED2815"/>
    <w:rsid w:val="00ED4712"/>
    <w:rsid w:val="00ED670D"/>
    <w:rsid w:val="00ED699D"/>
    <w:rsid w:val="00ED7041"/>
    <w:rsid w:val="00EE15D8"/>
    <w:rsid w:val="00EE2253"/>
    <w:rsid w:val="00EE39FA"/>
    <w:rsid w:val="00EE3B86"/>
    <w:rsid w:val="00EE4416"/>
    <w:rsid w:val="00EE6C58"/>
    <w:rsid w:val="00EF4664"/>
    <w:rsid w:val="00EF5014"/>
    <w:rsid w:val="00EF6C54"/>
    <w:rsid w:val="00F004E9"/>
    <w:rsid w:val="00F038BB"/>
    <w:rsid w:val="00F03FCD"/>
    <w:rsid w:val="00F06C46"/>
    <w:rsid w:val="00F07713"/>
    <w:rsid w:val="00F10DE3"/>
    <w:rsid w:val="00F12129"/>
    <w:rsid w:val="00F13FD9"/>
    <w:rsid w:val="00F1414F"/>
    <w:rsid w:val="00F148E5"/>
    <w:rsid w:val="00F155E7"/>
    <w:rsid w:val="00F16716"/>
    <w:rsid w:val="00F16A93"/>
    <w:rsid w:val="00F2010D"/>
    <w:rsid w:val="00F207B1"/>
    <w:rsid w:val="00F214A8"/>
    <w:rsid w:val="00F21D39"/>
    <w:rsid w:val="00F246FA"/>
    <w:rsid w:val="00F24C8B"/>
    <w:rsid w:val="00F3190C"/>
    <w:rsid w:val="00F32A3D"/>
    <w:rsid w:val="00F33DEC"/>
    <w:rsid w:val="00F3403F"/>
    <w:rsid w:val="00F361F8"/>
    <w:rsid w:val="00F36626"/>
    <w:rsid w:val="00F36D40"/>
    <w:rsid w:val="00F36F75"/>
    <w:rsid w:val="00F42470"/>
    <w:rsid w:val="00F4297F"/>
    <w:rsid w:val="00F4363F"/>
    <w:rsid w:val="00F46A03"/>
    <w:rsid w:val="00F50200"/>
    <w:rsid w:val="00F50A23"/>
    <w:rsid w:val="00F51301"/>
    <w:rsid w:val="00F51D7F"/>
    <w:rsid w:val="00F54831"/>
    <w:rsid w:val="00F554D9"/>
    <w:rsid w:val="00F555AA"/>
    <w:rsid w:val="00F55EB0"/>
    <w:rsid w:val="00F60055"/>
    <w:rsid w:val="00F60109"/>
    <w:rsid w:val="00F601FD"/>
    <w:rsid w:val="00F63CC0"/>
    <w:rsid w:val="00F64B9B"/>
    <w:rsid w:val="00F654D1"/>
    <w:rsid w:val="00F65E6F"/>
    <w:rsid w:val="00F6698D"/>
    <w:rsid w:val="00F72CBD"/>
    <w:rsid w:val="00F72DB1"/>
    <w:rsid w:val="00F73C96"/>
    <w:rsid w:val="00F7501E"/>
    <w:rsid w:val="00F75610"/>
    <w:rsid w:val="00F758A8"/>
    <w:rsid w:val="00F80436"/>
    <w:rsid w:val="00F8127B"/>
    <w:rsid w:val="00F829A8"/>
    <w:rsid w:val="00F8329F"/>
    <w:rsid w:val="00F87060"/>
    <w:rsid w:val="00F879AC"/>
    <w:rsid w:val="00F9021E"/>
    <w:rsid w:val="00F9052F"/>
    <w:rsid w:val="00F91057"/>
    <w:rsid w:val="00F91E92"/>
    <w:rsid w:val="00F94C8A"/>
    <w:rsid w:val="00F96BBD"/>
    <w:rsid w:val="00F97661"/>
    <w:rsid w:val="00F97FCE"/>
    <w:rsid w:val="00FA1933"/>
    <w:rsid w:val="00FA232C"/>
    <w:rsid w:val="00FA25B6"/>
    <w:rsid w:val="00FA2FEE"/>
    <w:rsid w:val="00FA4380"/>
    <w:rsid w:val="00FA5779"/>
    <w:rsid w:val="00FA5B5C"/>
    <w:rsid w:val="00FA5EDC"/>
    <w:rsid w:val="00FB079B"/>
    <w:rsid w:val="00FB0ED9"/>
    <w:rsid w:val="00FB162E"/>
    <w:rsid w:val="00FB2512"/>
    <w:rsid w:val="00FB309D"/>
    <w:rsid w:val="00FB3550"/>
    <w:rsid w:val="00FB3961"/>
    <w:rsid w:val="00FB45B7"/>
    <w:rsid w:val="00FB66D2"/>
    <w:rsid w:val="00FB73D7"/>
    <w:rsid w:val="00FC00A4"/>
    <w:rsid w:val="00FC0B0C"/>
    <w:rsid w:val="00FC251A"/>
    <w:rsid w:val="00FC2B44"/>
    <w:rsid w:val="00FC3844"/>
    <w:rsid w:val="00FC6AEE"/>
    <w:rsid w:val="00FC75BB"/>
    <w:rsid w:val="00FD03F0"/>
    <w:rsid w:val="00FD05C6"/>
    <w:rsid w:val="00FD0E52"/>
    <w:rsid w:val="00FD1460"/>
    <w:rsid w:val="00FD2AEE"/>
    <w:rsid w:val="00FD483F"/>
    <w:rsid w:val="00FD573A"/>
    <w:rsid w:val="00FD60F8"/>
    <w:rsid w:val="00FE0067"/>
    <w:rsid w:val="00FE0B90"/>
    <w:rsid w:val="00FE0D9E"/>
    <w:rsid w:val="00FE1601"/>
    <w:rsid w:val="00FE252E"/>
    <w:rsid w:val="00FE2CF4"/>
    <w:rsid w:val="00FE3863"/>
    <w:rsid w:val="00FE4682"/>
    <w:rsid w:val="00FE502D"/>
    <w:rsid w:val="00FE675F"/>
    <w:rsid w:val="00FE6A62"/>
    <w:rsid w:val="00FE7ED6"/>
    <w:rsid w:val="00FF0C63"/>
    <w:rsid w:val="00FF14DA"/>
    <w:rsid w:val="00FF1BAD"/>
    <w:rsid w:val="00FF1D1C"/>
    <w:rsid w:val="00FF24D6"/>
    <w:rsid w:val="00FF2B21"/>
    <w:rsid w:val="00FF2CA9"/>
    <w:rsid w:val="00FF4761"/>
    <w:rsid w:val="00FF47E1"/>
    <w:rsid w:val="00FF50A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7C313B1"/>
  <w15:chartTrackingRefBased/>
  <w15:docId w15:val="{DE458FE8-062F-4A17-B1B7-8DDD7433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DA"/>
    <w:rPr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13C8"/>
    <w:pPr>
      <w:keepNext/>
      <w:numPr>
        <w:numId w:val="65"/>
      </w:numPr>
      <w:spacing w:before="240" w:after="240"/>
      <w:outlineLvl w:val="0"/>
    </w:pPr>
    <w:rPr>
      <w:rFonts w:ascii="Arial" w:hAnsi="Arial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149C0"/>
    <w:pPr>
      <w:numPr>
        <w:ilvl w:val="1"/>
        <w:numId w:val="65"/>
      </w:numPr>
      <w:spacing w:before="360" w:after="120"/>
      <w:outlineLvl w:val="1"/>
    </w:pPr>
    <w:rPr>
      <w:rFonts w:ascii="Arial" w:hAnsi="Arial"/>
      <w:b/>
      <w:iCs/>
      <w:kern w:val="32"/>
      <w:sz w:val="32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713C8"/>
    <w:pPr>
      <w:numPr>
        <w:ilvl w:val="2"/>
        <w:numId w:val="65"/>
      </w:numPr>
      <w:outlineLvl w:val="2"/>
    </w:pPr>
    <w:rPr>
      <w:rFonts w:ascii="Arial" w:hAnsi="Arial"/>
      <w:b/>
      <w:bCs/>
      <w:iCs/>
      <w:kern w:val="32"/>
      <w:sz w:val="28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13C8"/>
    <w:pPr>
      <w:numPr>
        <w:ilvl w:val="3"/>
        <w:numId w:val="65"/>
      </w:numPr>
      <w:spacing w:after="120"/>
      <w:outlineLvl w:val="3"/>
    </w:pPr>
    <w:rPr>
      <w:rFonts w:ascii="Arial" w:hAnsi="Arial"/>
      <w:b/>
      <w:kern w:val="32"/>
      <w:szCs w:val="28"/>
      <w:lang w:val="x-none" w:eastAsia="x-none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F601FD"/>
    <w:pPr>
      <w:numPr>
        <w:ilvl w:val="4"/>
        <w:numId w:val="6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1FD"/>
    <w:pPr>
      <w:numPr>
        <w:ilvl w:val="5"/>
        <w:numId w:val="6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1FD"/>
    <w:pPr>
      <w:numPr>
        <w:ilvl w:val="6"/>
        <w:numId w:val="65"/>
      </w:numPr>
      <w:spacing w:before="240" w:after="60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1FD"/>
    <w:pPr>
      <w:numPr>
        <w:ilvl w:val="7"/>
        <w:numId w:val="65"/>
      </w:num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1FD"/>
    <w:pPr>
      <w:numPr>
        <w:ilvl w:val="8"/>
        <w:numId w:val="6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229D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2D229D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99"/>
    <w:rsid w:val="00362907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9"/>
    <w:rsid w:val="00362907"/>
    <w:rPr>
      <w:rFonts w:ascii="Arial" w:hAnsi="Arial" w:cs="Arial"/>
      <w:b/>
      <w:kern w:val="32"/>
      <w:sz w:val="24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36290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907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907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36290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362907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713C8"/>
    <w:pPr>
      <w:spacing w:before="120" w:after="120"/>
    </w:pPr>
    <w:rPr>
      <w:sz w:val="22"/>
    </w:rPr>
  </w:style>
  <w:style w:type="character" w:customStyle="1" w:styleId="BodyTextChar">
    <w:name w:val="Body Text Char"/>
    <w:link w:val="BodyText"/>
    <w:uiPriority w:val="99"/>
    <w:locked/>
    <w:rsid w:val="00F36D40"/>
    <w:rPr>
      <w:rFonts w:cs="Times New Roman"/>
      <w:sz w:val="22"/>
      <w:lang w:val="en-US" w:eastAsia="en-US" w:bidi="ar-SA"/>
    </w:rPr>
  </w:style>
  <w:style w:type="paragraph" w:customStyle="1" w:styleId="capture">
    <w:name w:val="capture"/>
    <w:uiPriority w:val="99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uiPriority w:val="99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" w:hAnsi="Courier" w:cs="Courier"/>
      <w:color w:val="FFFFFF"/>
      <w:sz w:val="18"/>
      <w:szCs w:val="18"/>
      <w:lang w:eastAsia="ar-SA"/>
    </w:rPr>
  </w:style>
  <w:style w:type="character" w:styleId="FollowedHyperlink">
    <w:name w:val="FollowedHyperlink"/>
    <w:uiPriority w:val="99"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362907"/>
    <w:rPr>
      <w:sz w:val="24"/>
      <w:szCs w:val="20"/>
    </w:rPr>
  </w:style>
  <w:style w:type="character" w:styleId="Hyperlink">
    <w:name w:val="Hyperlink"/>
    <w:uiPriority w:val="99"/>
    <w:rsid w:val="00F601FD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F601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601FD"/>
    <w:pPr>
      <w:spacing w:after="60"/>
      <w:jc w:val="center"/>
      <w:outlineLvl w:val="1"/>
    </w:pPr>
    <w:rPr>
      <w:rFonts w:ascii="Arial" w:hAnsi="Arial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2D229D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713C8"/>
    <w:pPr>
      <w:autoSpaceDE w:val="0"/>
      <w:autoSpaceDN w:val="0"/>
      <w:adjustRightInd w:val="0"/>
      <w:spacing w:after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3629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2">
    <w:name w:val="Title 2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uiPriority w:val="99"/>
    <w:rsid w:val="00D713C8"/>
    <w:pPr>
      <w:keepNext/>
      <w:keepLines/>
      <w:spacing w:before="100" w:beforeAutospacing="1" w:after="100" w:afterAutospacing="1"/>
      <w:ind w:left="720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2D229D"/>
    <w:rPr>
      <w:rFonts w:cs="Times New Roman"/>
      <w:sz w:val="22"/>
      <w:lang w:val="en-US" w:eastAsia="en-US" w:bidi="ar-SA"/>
    </w:rPr>
  </w:style>
  <w:style w:type="paragraph" w:customStyle="1" w:styleId="DividerPage">
    <w:name w:val="Divider Page"/>
    <w:next w:val="BodyText"/>
    <w:uiPriority w:val="99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uiPriority w:val="99"/>
    <w:rsid w:val="00A149C0"/>
    <w:pPr>
      <w:numPr>
        <w:numId w:val="5"/>
      </w:numPr>
      <w:spacing w:before="60" w:after="60"/>
    </w:pPr>
    <w:rPr>
      <w:sz w:val="22"/>
    </w:rPr>
  </w:style>
  <w:style w:type="paragraph" w:styleId="TOC1">
    <w:name w:val="toc 1"/>
    <w:basedOn w:val="BodyText"/>
    <w:next w:val="Normal"/>
    <w:link w:val="TOC1Char"/>
    <w:uiPriority w:val="39"/>
    <w:qFormat/>
    <w:rsid w:val="008E57D7"/>
    <w:pPr>
      <w:spacing w:before="60" w:after="0"/>
    </w:pPr>
    <w:rPr>
      <w:rFonts w:ascii="Arial Bold" w:hAnsi="Arial Bold"/>
      <w:b/>
      <w:bCs/>
      <w:sz w:val="28"/>
      <w:lang w:val="x-none" w:eastAsia="x-none"/>
    </w:rPr>
  </w:style>
  <w:style w:type="paragraph" w:styleId="TOC2">
    <w:name w:val="toc 2"/>
    <w:basedOn w:val="BodyText"/>
    <w:next w:val="Normal"/>
    <w:autoRedefine/>
    <w:uiPriority w:val="39"/>
    <w:rsid w:val="008E57D7"/>
    <w:pPr>
      <w:spacing w:before="60" w:after="0"/>
      <w:ind w:left="245"/>
    </w:pPr>
    <w:rPr>
      <w:rFonts w:ascii="Arial Bold" w:hAnsi="Arial Bold"/>
      <w:b/>
      <w:sz w:val="24"/>
    </w:rPr>
  </w:style>
  <w:style w:type="paragraph" w:styleId="TOC3">
    <w:name w:val="toc 3"/>
    <w:basedOn w:val="BodyText"/>
    <w:next w:val="Normal"/>
    <w:autoRedefine/>
    <w:uiPriority w:val="39"/>
    <w:rsid w:val="009C0075"/>
    <w:pPr>
      <w:spacing w:before="0" w:after="0"/>
      <w:ind w:left="480"/>
    </w:pPr>
    <w:rPr>
      <w:rFonts w:ascii="Calibri" w:hAnsi="Calibri"/>
      <w:i/>
      <w:iCs/>
      <w:sz w:val="20"/>
    </w:rPr>
  </w:style>
  <w:style w:type="paragraph" w:customStyle="1" w:styleId="BodyTextBullet2">
    <w:name w:val="Body Text Bullet 2"/>
    <w:uiPriority w:val="99"/>
    <w:rsid w:val="00A149C0"/>
    <w:pPr>
      <w:numPr>
        <w:numId w:val="6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D713C8"/>
    <w:pPr>
      <w:numPr>
        <w:numId w:val="1"/>
      </w:numPr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D713C8"/>
    <w:pPr>
      <w:tabs>
        <w:tab w:val="center" w:pos="4680"/>
        <w:tab w:val="right" w:pos="9360"/>
      </w:tabs>
    </w:pPr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755F80"/>
    <w:rPr>
      <w:rFonts w:cs="Tahoma"/>
      <w:sz w:val="16"/>
      <w:szCs w:val="16"/>
      <w:lang w:val="en-US" w:eastAsia="en-US" w:bidi="ar-SA"/>
    </w:rPr>
  </w:style>
  <w:style w:type="character" w:styleId="PageNumber">
    <w:name w:val="page number"/>
    <w:uiPriority w:val="99"/>
    <w:rsid w:val="002E751D"/>
    <w:rPr>
      <w:rFonts w:cs="Times New Roman"/>
    </w:rPr>
  </w:style>
  <w:style w:type="character" w:customStyle="1" w:styleId="TextItalics">
    <w:name w:val="Text Italics"/>
    <w:uiPriority w:val="99"/>
    <w:rsid w:val="00FA5B5C"/>
    <w:rPr>
      <w:rFonts w:cs="Times New Roman"/>
      <w:i/>
    </w:rPr>
  </w:style>
  <w:style w:type="table" w:styleId="TableGrid">
    <w:name w:val="Table Grid"/>
    <w:basedOn w:val="TableNormal"/>
    <w:uiPriority w:val="5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uiPriority w:val="99"/>
    <w:rsid w:val="00DB4A3F"/>
    <w:rPr>
      <w:rFonts w:cs="Times New Roman"/>
      <w:b/>
    </w:rPr>
  </w:style>
  <w:style w:type="character" w:customStyle="1" w:styleId="TextBoldItalics">
    <w:name w:val="Text Bold Italics"/>
    <w:uiPriority w:val="99"/>
    <w:rsid w:val="00DB4A3F"/>
    <w:rPr>
      <w:rFonts w:cs="Times New Roman"/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Calibri" w:hAnsi="Calibri"/>
      <w:sz w:val="18"/>
      <w:szCs w:val="18"/>
    </w:rPr>
  </w:style>
  <w:style w:type="character" w:styleId="CommentReference">
    <w:name w:val="annotation reference"/>
    <w:uiPriority w:val="99"/>
    <w:rsid w:val="00B13F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3FC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B13F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3FC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13F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13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13FC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4A2F41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A2F41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A2F41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A2F41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A2F41"/>
    <w:pPr>
      <w:ind w:left="1920"/>
    </w:pPr>
    <w:rPr>
      <w:rFonts w:ascii="Calibri" w:hAnsi="Calibri"/>
      <w:sz w:val="18"/>
      <w:szCs w:val="18"/>
    </w:rPr>
  </w:style>
  <w:style w:type="character" w:customStyle="1" w:styleId="IHyperlink">
    <w:name w:val="IHyperlink"/>
    <w:uiPriority w:val="99"/>
    <w:rsid w:val="002476E2"/>
    <w:rPr>
      <w:rFonts w:cs="Times New Roman"/>
      <w:color w:val="008000"/>
      <w:u w:val="dotted" w:color="008000"/>
    </w:rPr>
  </w:style>
  <w:style w:type="character" w:customStyle="1" w:styleId="Keys">
    <w:name w:val="Keys"/>
    <w:uiPriority w:val="99"/>
    <w:rsid w:val="002476E2"/>
    <w:rPr>
      <w:rFonts w:ascii="Franklin Gothic Demi" w:hAnsi="Franklin Gothic Demi"/>
      <w:sz w:val="20"/>
    </w:rPr>
  </w:style>
  <w:style w:type="character" w:customStyle="1" w:styleId="Note">
    <w:name w:val="Note:"/>
    <w:uiPriority w:val="99"/>
    <w:rsid w:val="00762A51"/>
    <w:rPr>
      <w:rFonts w:cs="Times New Roman"/>
      <w:bCs/>
    </w:rPr>
  </w:style>
  <w:style w:type="paragraph" w:customStyle="1" w:styleId="TableHead">
    <w:name w:val="TableHead"/>
    <w:uiPriority w:val="99"/>
    <w:rsid w:val="004071A2"/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rsid w:val="00D53BD7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locked/>
    <w:rsid w:val="00D53BD7"/>
    <w:rPr>
      <w:rFonts w:cs="Times New Roman"/>
    </w:rPr>
  </w:style>
  <w:style w:type="character" w:styleId="FootnoteReference">
    <w:name w:val="footnote reference"/>
    <w:uiPriority w:val="99"/>
    <w:rsid w:val="00D53BD7"/>
    <w:rPr>
      <w:rFonts w:cs="Times New Roman"/>
      <w:vertAlign w:val="superscript"/>
    </w:rPr>
  </w:style>
  <w:style w:type="paragraph" w:styleId="ListBullet2">
    <w:name w:val="List Bullet 2"/>
    <w:basedOn w:val="Normal"/>
    <w:uiPriority w:val="99"/>
    <w:rsid w:val="009B6B14"/>
    <w:pPr>
      <w:tabs>
        <w:tab w:val="num" w:pos="720"/>
      </w:tabs>
      <w:spacing w:before="120" w:after="120"/>
      <w:ind w:left="720" w:hanging="360"/>
    </w:pPr>
  </w:style>
  <w:style w:type="paragraph" w:styleId="ListNumber">
    <w:name w:val="List Number"/>
    <w:basedOn w:val="Normal"/>
    <w:link w:val="ListNumberChar"/>
    <w:uiPriority w:val="99"/>
    <w:rsid w:val="00B30B0A"/>
    <w:pPr>
      <w:numPr>
        <w:numId w:val="10"/>
      </w:numPr>
      <w:spacing w:before="120" w:after="120"/>
    </w:pPr>
    <w:rPr>
      <w:lang w:val="x-none" w:eastAsia="x-none"/>
    </w:rPr>
  </w:style>
  <w:style w:type="character" w:customStyle="1" w:styleId="ListNumberChar">
    <w:name w:val="List Number Char"/>
    <w:link w:val="ListNumber"/>
    <w:uiPriority w:val="99"/>
    <w:locked/>
    <w:rsid w:val="00B30B0A"/>
    <w:rPr>
      <w:sz w:val="24"/>
    </w:rPr>
  </w:style>
  <w:style w:type="paragraph" w:styleId="NormalIndent">
    <w:name w:val="Normal Indent"/>
    <w:basedOn w:val="Normal"/>
    <w:uiPriority w:val="99"/>
    <w:rsid w:val="0038244D"/>
    <w:pPr>
      <w:ind w:left="720"/>
    </w:pPr>
    <w:rPr>
      <w:szCs w:val="24"/>
    </w:rPr>
  </w:style>
  <w:style w:type="paragraph" w:styleId="Revision">
    <w:name w:val="Revision"/>
    <w:basedOn w:val="Heading1"/>
    <w:uiPriority w:val="99"/>
    <w:rsid w:val="002D229D"/>
    <w:pPr>
      <w:keepNext w:val="0"/>
      <w:tabs>
        <w:tab w:val="num" w:pos="936"/>
      </w:tabs>
      <w:overflowPunct w:val="0"/>
      <w:autoSpaceDE w:val="0"/>
      <w:autoSpaceDN w:val="0"/>
      <w:adjustRightInd w:val="0"/>
      <w:spacing w:before="360" w:after="120" w:line="274" w:lineRule="auto"/>
      <w:ind w:left="936" w:hanging="936"/>
      <w:contextualSpacing/>
      <w:textAlignment w:val="baseline"/>
    </w:pPr>
    <w:rPr>
      <w:rFonts w:ascii="Times New Roman" w:hAnsi="Times New Roman"/>
      <w:bCs w:val="0"/>
      <w:color w:val="000080"/>
      <w:kern w:val="0"/>
      <w:szCs w:val="20"/>
    </w:rPr>
  </w:style>
  <w:style w:type="paragraph" w:customStyle="1" w:styleId="ScreenCap">
    <w:name w:val="ScreenCap"/>
    <w:basedOn w:val="Normal"/>
    <w:uiPriority w:val="99"/>
    <w:rsid w:val="002D229D"/>
    <w:pPr>
      <w:keepNext/>
      <w:spacing w:before="40" w:after="20"/>
      <w:jc w:val="center"/>
    </w:pPr>
    <w:rPr>
      <w:spacing w:val="10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2D229D"/>
    <w:pPr>
      <w:spacing w:after="20"/>
      <w:ind w:left="734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sid w:val="002D229D"/>
    <w:rPr>
      <w:rFonts w:cs="Times New Roman"/>
      <w:sz w:val="24"/>
    </w:rPr>
  </w:style>
  <w:style w:type="paragraph" w:customStyle="1" w:styleId="TableText0">
    <w:name w:val="TableText"/>
    <w:basedOn w:val="Normal"/>
    <w:link w:val="TableTextChar0"/>
    <w:uiPriority w:val="99"/>
    <w:rsid w:val="002D229D"/>
    <w:pPr>
      <w:spacing w:before="40" w:after="40"/>
    </w:pPr>
    <w:rPr>
      <w:sz w:val="18"/>
      <w:lang w:val="x-none" w:eastAsia="x-none"/>
    </w:rPr>
  </w:style>
  <w:style w:type="paragraph" w:customStyle="1" w:styleId="Note0">
    <w:name w:val="Note"/>
    <w:basedOn w:val="Normal"/>
    <w:uiPriority w:val="99"/>
    <w:rsid w:val="002D229D"/>
    <w:pPr>
      <w:tabs>
        <w:tab w:val="left" w:pos="720"/>
        <w:tab w:val="num" w:pos="1800"/>
      </w:tabs>
      <w:spacing w:before="120" w:after="120"/>
      <w:ind w:left="2520" w:hanging="360"/>
    </w:pPr>
    <w:rPr>
      <w:sz w:val="20"/>
    </w:rPr>
  </w:style>
  <w:style w:type="paragraph" w:customStyle="1" w:styleId="Paragraph1">
    <w:name w:val="Paragraph1"/>
    <w:basedOn w:val="Normal"/>
    <w:uiPriority w:val="99"/>
    <w:rsid w:val="002D229D"/>
    <w:pPr>
      <w:widowControl w:val="0"/>
      <w:spacing w:before="80"/>
      <w:jc w:val="both"/>
    </w:pPr>
  </w:style>
  <w:style w:type="paragraph" w:customStyle="1" w:styleId="Wingdings">
    <w:name w:val="Wingdings"/>
    <w:uiPriority w:val="99"/>
    <w:rsid w:val="002D229D"/>
    <w:pPr>
      <w:jc w:val="center"/>
    </w:pPr>
    <w:rPr>
      <w:rFonts w:ascii="Wingdings" w:hAnsi="Wingdings"/>
      <w:sz w:val="18"/>
    </w:rPr>
  </w:style>
  <w:style w:type="paragraph" w:customStyle="1" w:styleId="TableNumbers">
    <w:name w:val="TableNumbers"/>
    <w:uiPriority w:val="99"/>
    <w:rsid w:val="002D229D"/>
    <w:pPr>
      <w:tabs>
        <w:tab w:val="num" w:pos="360"/>
      </w:tabs>
    </w:pPr>
  </w:style>
  <w:style w:type="paragraph" w:customStyle="1" w:styleId="TableNote">
    <w:name w:val="TableNote"/>
    <w:basedOn w:val="TableText0"/>
    <w:uiPriority w:val="99"/>
    <w:rsid w:val="002D229D"/>
    <w:rPr>
      <w:i/>
      <w:sz w:val="16"/>
    </w:rPr>
  </w:style>
  <w:style w:type="paragraph" w:customStyle="1" w:styleId="StepBullet2">
    <w:name w:val="Step Bullet2"/>
    <w:basedOn w:val="ListBullet"/>
    <w:autoRedefine/>
    <w:uiPriority w:val="99"/>
    <w:rsid w:val="002D229D"/>
    <w:pPr>
      <w:numPr>
        <w:numId w:val="0"/>
      </w:numPr>
      <w:spacing w:before="0"/>
    </w:pPr>
  </w:style>
  <w:style w:type="paragraph" w:styleId="ListBullet">
    <w:name w:val="List Bullet"/>
    <w:basedOn w:val="Normal"/>
    <w:autoRedefine/>
    <w:uiPriority w:val="99"/>
    <w:rsid w:val="002D229D"/>
    <w:pPr>
      <w:numPr>
        <w:numId w:val="14"/>
      </w:numPr>
      <w:spacing w:before="60"/>
    </w:pPr>
  </w:style>
  <w:style w:type="paragraph" w:customStyle="1" w:styleId="Tabletext1">
    <w:name w:val="Tabletext"/>
    <w:basedOn w:val="Normal"/>
    <w:link w:val="TabletextChar1"/>
    <w:uiPriority w:val="99"/>
    <w:rsid w:val="002D229D"/>
    <w:pPr>
      <w:keepLines/>
      <w:widowControl w:val="0"/>
      <w:spacing w:after="120" w:line="240" w:lineRule="atLeast"/>
    </w:pPr>
    <w:rPr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2D229D"/>
    <w:pPr>
      <w:widowControl w:val="0"/>
      <w:spacing w:line="240" w:lineRule="atLeast"/>
      <w:ind w:left="72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2D229D"/>
    <w:rPr>
      <w:rFonts w:cs="Times New Roman"/>
      <w:sz w:val="24"/>
    </w:rPr>
  </w:style>
  <w:style w:type="paragraph" w:customStyle="1" w:styleId="Paragraph2">
    <w:name w:val="Paragraph2"/>
    <w:basedOn w:val="Normal"/>
    <w:uiPriority w:val="99"/>
    <w:rsid w:val="002D229D"/>
    <w:pPr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Paragraph3">
    <w:name w:val="Paragraph3"/>
    <w:basedOn w:val="Normal"/>
    <w:uiPriority w:val="99"/>
    <w:rsid w:val="002D229D"/>
    <w:pPr>
      <w:widowControl w:val="0"/>
      <w:spacing w:before="80"/>
      <w:ind w:left="1530"/>
      <w:jc w:val="both"/>
    </w:pPr>
  </w:style>
  <w:style w:type="paragraph" w:customStyle="1" w:styleId="Paragraph4">
    <w:name w:val="Paragraph4"/>
    <w:basedOn w:val="Normal"/>
    <w:uiPriority w:val="99"/>
    <w:rsid w:val="002D229D"/>
    <w:pPr>
      <w:widowControl w:val="0"/>
      <w:spacing w:before="80"/>
      <w:ind w:left="2250"/>
      <w:jc w:val="both"/>
    </w:pPr>
  </w:style>
  <w:style w:type="paragraph" w:customStyle="1" w:styleId="TemplateInstructions">
    <w:name w:val="Template Instructions"/>
    <w:basedOn w:val="Normal"/>
    <w:uiPriority w:val="99"/>
    <w:rsid w:val="002D229D"/>
    <w:pPr>
      <w:spacing w:before="40"/>
      <w:jc w:val="both"/>
    </w:pPr>
    <w:rPr>
      <w:bCs/>
      <w:i/>
      <w:iCs/>
    </w:rPr>
  </w:style>
  <w:style w:type="paragraph" w:styleId="Index1">
    <w:name w:val="index 1"/>
    <w:basedOn w:val="Normal"/>
    <w:next w:val="Normal"/>
    <w:autoRedefine/>
    <w:uiPriority w:val="99"/>
    <w:rsid w:val="002D229D"/>
    <w:pPr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2D229D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2D229D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2D229D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2D229D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2D229D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2D229D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2D229D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2D229D"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2D229D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99"/>
    <w:qFormat/>
    <w:rsid w:val="003D1FFB"/>
    <w:pPr>
      <w:spacing w:before="120" w:after="120"/>
      <w:jc w:val="center"/>
      <w:outlineLvl w:val="0"/>
    </w:pPr>
    <w:rPr>
      <w:rFonts w:ascii="Arial Bold" w:hAnsi="Arial Bold"/>
      <w:b/>
      <w:sz w:val="18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2D229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Strong">
    <w:name w:val="Strong"/>
    <w:uiPriority w:val="99"/>
    <w:qFormat/>
    <w:rsid w:val="002D229D"/>
    <w:rPr>
      <w:rFonts w:cs="Times New Roman"/>
      <w:b/>
      <w:bCs/>
    </w:rPr>
  </w:style>
  <w:style w:type="paragraph" w:customStyle="1" w:styleId="Paragraph5">
    <w:name w:val="Paragraph5"/>
    <w:basedOn w:val="Normal"/>
    <w:uiPriority w:val="99"/>
    <w:rsid w:val="002D229D"/>
    <w:pPr>
      <w:spacing w:before="80"/>
      <w:ind w:left="1080"/>
      <w:jc w:val="both"/>
    </w:pPr>
    <w:rPr>
      <w:rFonts w:ascii="Tahoma" w:hAnsi="Tahoma"/>
    </w:rPr>
  </w:style>
  <w:style w:type="paragraph" w:customStyle="1" w:styleId="Table">
    <w:name w:val="Table"/>
    <w:basedOn w:val="Normal"/>
    <w:uiPriority w:val="99"/>
    <w:rsid w:val="002D229D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 w:line="180" w:lineRule="exact"/>
    </w:pPr>
    <w:rPr>
      <w:rFonts w:ascii="Arial" w:hAnsi="Arial"/>
      <w:kern w:val="16"/>
      <w:sz w:val="16"/>
    </w:rPr>
  </w:style>
  <w:style w:type="paragraph" w:styleId="PlainText">
    <w:name w:val="Plain Text"/>
    <w:basedOn w:val="Normal"/>
    <w:link w:val="PlainTextChar"/>
    <w:uiPriority w:val="99"/>
    <w:rsid w:val="002D229D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2D229D"/>
    <w:rPr>
      <w:rFonts w:ascii="Courier New" w:hAnsi="Courier New" w:cs="Times New Roman"/>
      <w:sz w:val="24"/>
    </w:rPr>
  </w:style>
  <w:style w:type="paragraph" w:customStyle="1" w:styleId="Screen">
    <w:name w:val="Screen"/>
    <w:basedOn w:val="NormalIndent"/>
    <w:uiPriority w:val="99"/>
    <w:rsid w:val="002D229D"/>
    <w:pPr>
      <w:shd w:val="pct5" w:color="auto" w:fill="auto"/>
      <w:ind w:left="576"/>
    </w:pPr>
    <w:rPr>
      <w:rFonts w:ascii="Courier New" w:hAnsi="Courier New"/>
      <w:noProof/>
      <w:sz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D229D"/>
    <w:pPr>
      <w:pBdr>
        <w:bottom w:val="single" w:sz="6" w:space="1" w:color="auto"/>
      </w:pBdr>
      <w:tabs>
        <w:tab w:val="left" w:pos="360"/>
      </w:tabs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locked/>
    <w:rsid w:val="002D22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D229D"/>
    <w:pPr>
      <w:pBdr>
        <w:top w:val="single" w:sz="6" w:space="1" w:color="auto"/>
      </w:pBdr>
      <w:tabs>
        <w:tab w:val="left" w:pos="360"/>
      </w:tabs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locked/>
    <w:rsid w:val="002D229D"/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2D229D"/>
    <w:pPr>
      <w:shd w:val="clear" w:color="auto" w:fill="000080"/>
      <w:tabs>
        <w:tab w:val="left" w:pos="360"/>
      </w:tabs>
    </w:pPr>
    <w:rPr>
      <w:rFonts w:ascii="Tahoma" w:hAnsi="Tahoma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2D229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lossary">
    <w:name w:val="Glossary"/>
    <w:basedOn w:val="Footer"/>
    <w:uiPriority w:val="99"/>
    <w:rsid w:val="002D229D"/>
    <w:pPr>
      <w:pBdr>
        <w:top w:val="single" w:sz="4" w:space="2" w:color="auto"/>
      </w:pBdr>
      <w:spacing w:before="120" w:after="120"/>
    </w:pPr>
    <w:rPr>
      <w:rFonts w:cs="Times New Roman"/>
      <w:szCs w:val="20"/>
    </w:rPr>
  </w:style>
  <w:style w:type="paragraph" w:customStyle="1" w:styleId="TableofContents">
    <w:name w:val="Table of Contents"/>
    <w:basedOn w:val="Heading1"/>
    <w:next w:val="Normal"/>
    <w:uiPriority w:val="99"/>
    <w:rsid w:val="002D229D"/>
    <w:pPr>
      <w:keepNext w:val="0"/>
      <w:pageBreakBefore/>
      <w:tabs>
        <w:tab w:val="num" w:pos="936"/>
      </w:tabs>
      <w:overflowPunct w:val="0"/>
      <w:autoSpaceDE w:val="0"/>
      <w:autoSpaceDN w:val="0"/>
      <w:adjustRightInd w:val="0"/>
      <w:spacing w:after="120"/>
      <w:ind w:left="936" w:hanging="936"/>
      <w:contextualSpacing/>
      <w:textAlignment w:val="baseline"/>
    </w:pPr>
    <w:rPr>
      <w:kern w:val="36"/>
      <w:sz w:val="32"/>
    </w:rPr>
  </w:style>
  <w:style w:type="paragraph" w:customStyle="1" w:styleId="TableHeaderText">
    <w:name w:val="Table Header Text"/>
    <w:basedOn w:val="TableText"/>
    <w:uiPriority w:val="99"/>
    <w:rsid w:val="002D229D"/>
    <w:pPr>
      <w:spacing w:before="0" w:after="0"/>
      <w:jc w:val="center"/>
    </w:pPr>
    <w:rPr>
      <w:rFonts w:ascii="Times New Roman" w:hAnsi="Times New Roman" w:cs="Times New Roman"/>
      <w:b/>
    </w:rPr>
  </w:style>
  <w:style w:type="paragraph" w:customStyle="1" w:styleId="tabletext10">
    <w:name w:val="tabletext1"/>
    <w:basedOn w:val="Normal"/>
    <w:uiPriority w:val="99"/>
    <w:rsid w:val="002D229D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StyleTitle14pt">
    <w:name w:val="Style Title + 14 pt"/>
    <w:basedOn w:val="Title"/>
    <w:uiPriority w:val="99"/>
    <w:rsid w:val="002D229D"/>
    <w:pPr>
      <w:autoSpaceDE/>
      <w:autoSpaceDN/>
      <w:adjustRightInd/>
      <w:spacing w:after="120" w:line="360" w:lineRule="auto"/>
    </w:pPr>
    <w:rPr>
      <w:i/>
      <w:iCs/>
      <w:noProof/>
      <w:color w:val="000080"/>
      <w:sz w:val="28"/>
      <w:szCs w:val="20"/>
    </w:rPr>
  </w:style>
  <w:style w:type="paragraph" w:customStyle="1" w:styleId="TipNoteHeading">
    <w:name w:val="Tip/Note Heading"/>
    <w:basedOn w:val="Normal"/>
    <w:next w:val="Normal"/>
    <w:link w:val="TipNoteHeadingChar"/>
    <w:uiPriority w:val="99"/>
    <w:rsid w:val="002D229D"/>
    <w:pPr>
      <w:spacing w:before="120"/>
    </w:pPr>
    <w:rPr>
      <w:rFonts w:ascii="Verdana" w:hAnsi="Verdana"/>
      <w:b/>
      <w:sz w:val="18"/>
      <w:lang w:val="x-none" w:eastAsia="x-none" w:bidi="he-IL"/>
    </w:rPr>
  </w:style>
  <w:style w:type="character" w:customStyle="1" w:styleId="TipNoteHeadingChar">
    <w:name w:val="Tip/Note Heading Char"/>
    <w:link w:val="TipNoteHeading"/>
    <w:uiPriority w:val="99"/>
    <w:locked/>
    <w:rsid w:val="002D229D"/>
    <w:rPr>
      <w:rFonts w:ascii="Verdana" w:hAnsi="Verdana" w:cs="Times New Roman"/>
      <w:b/>
      <w:sz w:val="18"/>
      <w:lang w:bidi="he-IL"/>
    </w:rPr>
  </w:style>
  <w:style w:type="paragraph" w:customStyle="1" w:styleId="TopicTextIndent">
    <w:name w:val="Topic Text Indent"/>
    <w:basedOn w:val="Normal"/>
    <w:uiPriority w:val="99"/>
    <w:rsid w:val="002D229D"/>
    <w:pPr>
      <w:spacing w:before="100"/>
      <w:ind w:left="302"/>
    </w:pPr>
    <w:rPr>
      <w:rFonts w:ascii="Verdana" w:hAnsi="Verdana"/>
      <w:sz w:val="18"/>
      <w:lang w:bidi="he-IL"/>
    </w:rPr>
  </w:style>
  <w:style w:type="paragraph" w:customStyle="1" w:styleId="TopicTextNumbered">
    <w:name w:val="Topic Text Numbered"/>
    <w:basedOn w:val="Normal"/>
    <w:link w:val="TopicTextNumberedChar"/>
    <w:uiPriority w:val="99"/>
    <w:rsid w:val="002D229D"/>
    <w:pPr>
      <w:tabs>
        <w:tab w:val="left" w:pos="302"/>
      </w:tabs>
      <w:spacing w:before="100"/>
      <w:ind w:left="302" w:hanging="187"/>
    </w:pPr>
    <w:rPr>
      <w:rFonts w:ascii="Verdana" w:hAnsi="Verdana"/>
      <w:sz w:val="18"/>
      <w:lang w:val="x-none" w:eastAsia="x-none" w:bidi="he-IL"/>
    </w:rPr>
  </w:style>
  <w:style w:type="character" w:customStyle="1" w:styleId="TopicTextNumberedChar">
    <w:name w:val="Topic Text Numbered Char"/>
    <w:link w:val="TopicTextNumbered"/>
    <w:uiPriority w:val="99"/>
    <w:locked/>
    <w:rsid w:val="002D229D"/>
    <w:rPr>
      <w:rFonts w:ascii="Verdana" w:hAnsi="Verdana" w:cs="Times New Roman"/>
      <w:sz w:val="18"/>
      <w:lang w:bidi="he-IL"/>
    </w:rPr>
  </w:style>
  <w:style w:type="paragraph" w:styleId="BodyTextIndent">
    <w:name w:val="Body Text Indent"/>
    <w:basedOn w:val="Normal"/>
    <w:link w:val="BodyTextIndentChar"/>
    <w:uiPriority w:val="99"/>
    <w:rsid w:val="002D229D"/>
    <w:pPr>
      <w:spacing w:before="120"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2D229D"/>
    <w:rPr>
      <w:rFonts w:cs="Times New Roman"/>
      <w:sz w:val="24"/>
    </w:rPr>
  </w:style>
  <w:style w:type="paragraph" w:customStyle="1" w:styleId="TableTextBullet">
    <w:name w:val="Table Text Bullet"/>
    <w:basedOn w:val="Normal"/>
    <w:uiPriority w:val="99"/>
    <w:rsid w:val="002D229D"/>
    <w:pPr>
      <w:numPr>
        <w:ilvl w:val="1"/>
        <w:numId w:val="11"/>
      </w:numPr>
      <w:spacing w:before="120" w:after="120"/>
    </w:pPr>
  </w:style>
  <w:style w:type="paragraph" w:styleId="ListBullet3">
    <w:name w:val="List Bullet 3"/>
    <w:basedOn w:val="Normal"/>
    <w:uiPriority w:val="99"/>
    <w:rsid w:val="002D229D"/>
    <w:pPr>
      <w:numPr>
        <w:numId w:val="12"/>
      </w:numPr>
      <w:spacing w:before="120" w:after="120"/>
    </w:pPr>
  </w:style>
  <w:style w:type="paragraph" w:styleId="ListBullet5">
    <w:name w:val="List Bullet 5"/>
    <w:basedOn w:val="Normal"/>
    <w:uiPriority w:val="99"/>
    <w:rsid w:val="002D229D"/>
    <w:pPr>
      <w:numPr>
        <w:numId w:val="13"/>
      </w:numPr>
      <w:spacing w:before="120" w:after="120"/>
    </w:pPr>
  </w:style>
  <w:style w:type="paragraph" w:styleId="ListBullet4">
    <w:name w:val="List Bullet 4"/>
    <w:basedOn w:val="Normal"/>
    <w:uiPriority w:val="99"/>
    <w:rsid w:val="002D229D"/>
    <w:pPr>
      <w:numPr>
        <w:numId w:val="15"/>
      </w:numPr>
      <w:spacing w:before="120" w:after="120"/>
    </w:pPr>
  </w:style>
  <w:style w:type="paragraph" w:customStyle="1" w:styleId="Style1">
    <w:name w:val="Style1"/>
    <w:basedOn w:val="Normal"/>
    <w:next w:val="Heading3"/>
    <w:uiPriority w:val="99"/>
    <w:rsid w:val="002D229D"/>
    <w:rPr>
      <w:rFonts w:ascii="Arial" w:hAnsi="Arial"/>
      <w:b/>
      <w:bCs/>
      <w:sz w:val="20"/>
    </w:rPr>
  </w:style>
  <w:style w:type="paragraph" w:styleId="BodyText3">
    <w:name w:val="Body Text 3"/>
    <w:basedOn w:val="Normal"/>
    <w:link w:val="BodyText3Char"/>
    <w:uiPriority w:val="99"/>
    <w:rsid w:val="002D229D"/>
    <w:pPr>
      <w:spacing w:before="120"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2D229D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D229D"/>
    <w:pPr>
      <w:ind w:firstLine="210"/>
    </w:pPr>
    <w:rPr>
      <w:sz w:val="24"/>
    </w:rPr>
  </w:style>
  <w:style w:type="character" w:customStyle="1" w:styleId="BodyTextFirstIndentChar">
    <w:name w:val="Body Text First Indent Char"/>
    <w:link w:val="BodyTextFirstIndent"/>
    <w:uiPriority w:val="99"/>
    <w:locked/>
    <w:rsid w:val="002D229D"/>
    <w:rPr>
      <w:rFonts w:cs="Times New Roman"/>
      <w:sz w:val="24"/>
      <w:lang w:val="en-US" w:eastAsia="en-US" w:bidi="ar-SA"/>
    </w:rPr>
  </w:style>
  <w:style w:type="paragraph" w:customStyle="1" w:styleId="TopicTextBulleted">
    <w:name w:val="Topic Text Bulleted"/>
    <w:basedOn w:val="Normal"/>
    <w:link w:val="TopicTextBulletedChar"/>
    <w:uiPriority w:val="99"/>
    <w:rsid w:val="002D229D"/>
    <w:pPr>
      <w:numPr>
        <w:numId w:val="17"/>
      </w:numPr>
      <w:tabs>
        <w:tab w:val="clear" w:pos="360"/>
        <w:tab w:val="left" w:pos="302"/>
      </w:tabs>
      <w:spacing w:before="80"/>
      <w:ind w:right="130" w:hanging="187"/>
    </w:pPr>
    <w:rPr>
      <w:rFonts w:ascii="Arial" w:eastAsia="Arial Unicode MS" w:hAnsi="Arial" w:cs="Arial"/>
      <w:bCs/>
      <w:sz w:val="16"/>
      <w:szCs w:val="16"/>
      <w:lang w:val="x-none" w:eastAsia="x-none" w:bidi="he-IL"/>
    </w:rPr>
  </w:style>
  <w:style w:type="character" w:customStyle="1" w:styleId="TopicTextBulletedChar">
    <w:name w:val="Topic Text Bulleted Char"/>
    <w:link w:val="TopicTextBulleted"/>
    <w:uiPriority w:val="99"/>
    <w:locked/>
    <w:rsid w:val="002D229D"/>
    <w:rPr>
      <w:rFonts w:ascii="Arial" w:eastAsia="Arial Unicode MS" w:hAnsi="Arial" w:cs="Arial"/>
      <w:bCs/>
      <w:sz w:val="16"/>
      <w:szCs w:val="16"/>
      <w:lang w:bidi="he-IL"/>
    </w:rPr>
  </w:style>
  <w:style w:type="character" w:customStyle="1" w:styleId="TopicTextNumberedCharChar">
    <w:name w:val="Topic Text Numbered Char Char"/>
    <w:uiPriority w:val="99"/>
    <w:rsid w:val="002D229D"/>
    <w:rPr>
      <w:rFonts w:ascii="Arial" w:eastAsia="Arial Unicode MS" w:hAnsi="Arial" w:cs="Arial"/>
      <w:bCs/>
      <w:sz w:val="16"/>
      <w:szCs w:val="16"/>
      <w:lang w:val="en-US" w:eastAsia="en-US" w:bidi="he-IL"/>
    </w:rPr>
  </w:style>
  <w:style w:type="paragraph" w:styleId="ListNumber4">
    <w:name w:val="List Number 4"/>
    <w:basedOn w:val="Normal"/>
    <w:uiPriority w:val="99"/>
    <w:rsid w:val="002D229D"/>
    <w:pPr>
      <w:numPr>
        <w:numId w:val="16"/>
      </w:numPr>
      <w:tabs>
        <w:tab w:val="clear" w:pos="1440"/>
        <w:tab w:val="num" w:pos="360"/>
      </w:tabs>
      <w:spacing w:before="120" w:after="120"/>
      <w:ind w:left="0" w:firstLine="0"/>
    </w:pPr>
  </w:style>
  <w:style w:type="paragraph" w:customStyle="1" w:styleId="TipNoteTextBulleted">
    <w:name w:val="Tip/Note Text Bulleted"/>
    <w:basedOn w:val="Normal"/>
    <w:uiPriority w:val="99"/>
    <w:rsid w:val="002D229D"/>
    <w:pPr>
      <w:numPr>
        <w:numId w:val="18"/>
      </w:numPr>
      <w:tabs>
        <w:tab w:val="clear" w:pos="360"/>
        <w:tab w:val="left" w:pos="302"/>
      </w:tabs>
      <w:spacing w:before="100"/>
      <w:ind w:hanging="187"/>
    </w:pPr>
    <w:rPr>
      <w:rFonts w:ascii="Verdana" w:hAnsi="Verdana"/>
      <w:sz w:val="18"/>
      <w:lang w:bidi="he-IL"/>
    </w:rPr>
  </w:style>
  <w:style w:type="paragraph" w:customStyle="1" w:styleId="LeftBlank">
    <w:name w:val="LeftBlank"/>
    <w:next w:val="BodyText"/>
    <w:link w:val="LeftBlankChar"/>
    <w:uiPriority w:val="99"/>
    <w:rsid w:val="002D229D"/>
    <w:pPr>
      <w:jc w:val="center"/>
    </w:pPr>
    <w:rPr>
      <w:rFonts w:ascii="Arial" w:hAnsi="Arial"/>
      <w:b/>
      <w:color w:val="808080"/>
    </w:rPr>
  </w:style>
  <w:style w:type="paragraph" w:customStyle="1" w:styleId="H1">
    <w:name w:val="H1"/>
    <w:basedOn w:val="Heading1"/>
    <w:link w:val="H1CharChar"/>
    <w:uiPriority w:val="99"/>
    <w:rsid w:val="002D229D"/>
    <w:pPr>
      <w:keepNext w:val="0"/>
      <w:numPr>
        <w:numId w:val="20"/>
      </w:numPr>
      <w:spacing w:after="120"/>
    </w:pPr>
    <w:rPr>
      <w:b w:val="0"/>
      <w:kern w:val="0"/>
      <w:szCs w:val="36"/>
    </w:rPr>
  </w:style>
  <w:style w:type="paragraph" w:customStyle="1" w:styleId="H2">
    <w:name w:val="H2"/>
    <w:basedOn w:val="H1"/>
    <w:next w:val="Normal"/>
    <w:link w:val="H2Char"/>
    <w:uiPriority w:val="99"/>
    <w:rsid w:val="002D229D"/>
    <w:pPr>
      <w:numPr>
        <w:ilvl w:val="1"/>
      </w:numPr>
      <w:tabs>
        <w:tab w:val="num" w:pos="1440"/>
      </w:tabs>
    </w:pPr>
    <w:rPr>
      <w:sz w:val="32"/>
      <w:szCs w:val="32"/>
    </w:rPr>
  </w:style>
  <w:style w:type="paragraph" w:customStyle="1" w:styleId="H1NoNum">
    <w:name w:val="H1_NoNum"/>
    <w:basedOn w:val="Heading1"/>
    <w:uiPriority w:val="99"/>
    <w:rsid w:val="002D229D"/>
    <w:pPr>
      <w:keepNext w:val="0"/>
      <w:tabs>
        <w:tab w:val="right" w:leader="dot" w:pos="9360"/>
      </w:tabs>
      <w:spacing w:after="120"/>
    </w:pPr>
    <w:rPr>
      <w:b w:val="0"/>
      <w:kern w:val="0"/>
      <w:szCs w:val="20"/>
    </w:rPr>
  </w:style>
  <w:style w:type="paragraph" w:customStyle="1" w:styleId="H3">
    <w:name w:val="H3"/>
    <w:basedOn w:val="H2"/>
    <w:link w:val="H3Char"/>
    <w:uiPriority w:val="99"/>
    <w:rsid w:val="002D229D"/>
    <w:pPr>
      <w:numPr>
        <w:ilvl w:val="2"/>
      </w:numPr>
      <w:tabs>
        <w:tab w:val="left" w:pos="1100"/>
        <w:tab w:val="num" w:pos="1440"/>
        <w:tab w:val="num" w:pos="2160"/>
      </w:tabs>
    </w:pPr>
    <w:rPr>
      <w:sz w:val="28"/>
      <w:szCs w:val="28"/>
    </w:rPr>
  </w:style>
  <w:style w:type="paragraph" w:customStyle="1" w:styleId="H4">
    <w:name w:val="H4"/>
    <w:basedOn w:val="Normal"/>
    <w:uiPriority w:val="99"/>
    <w:rsid w:val="002D229D"/>
    <w:pPr>
      <w:numPr>
        <w:ilvl w:val="3"/>
        <w:numId w:val="20"/>
      </w:numPr>
      <w:tabs>
        <w:tab w:val="left" w:pos="1210"/>
      </w:tabs>
      <w:spacing w:before="120" w:after="120"/>
    </w:pPr>
    <w:rPr>
      <w:rFonts w:ascii="Arial" w:hAnsi="Arial" w:cs="Arial"/>
      <w:szCs w:val="24"/>
    </w:rPr>
  </w:style>
  <w:style w:type="paragraph" w:customStyle="1" w:styleId="H5">
    <w:name w:val="H5"/>
    <w:basedOn w:val="Normal"/>
    <w:link w:val="H5Char"/>
    <w:uiPriority w:val="99"/>
    <w:rsid w:val="002D229D"/>
    <w:pPr>
      <w:numPr>
        <w:ilvl w:val="4"/>
        <w:numId w:val="20"/>
      </w:numPr>
      <w:tabs>
        <w:tab w:val="left" w:pos="1540"/>
      </w:tabs>
      <w:spacing w:before="120" w:after="120"/>
    </w:pPr>
    <w:rPr>
      <w:rFonts w:ascii="Arial" w:hAnsi="Arial"/>
      <w:szCs w:val="24"/>
      <w:lang w:val="x-none" w:eastAsia="x-none"/>
    </w:rPr>
  </w:style>
  <w:style w:type="paragraph" w:customStyle="1" w:styleId="H6">
    <w:name w:val="H6"/>
    <w:basedOn w:val="Normal"/>
    <w:uiPriority w:val="99"/>
    <w:rsid w:val="002D229D"/>
    <w:pPr>
      <w:numPr>
        <w:ilvl w:val="5"/>
        <w:numId w:val="20"/>
      </w:numPr>
      <w:spacing w:before="120" w:after="120"/>
    </w:pPr>
    <w:rPr>
      <w:rFonts w:ascii="Arial" w:hAnsi="Arial" w:cs="Arial"/>
      <w:b/>
      <w:szCs w:val="24"/>
    </w:rPr>
  </w:style>
  <w:style w:type="paragraph" w:customStyle="1" w:styleId="H7">
    <w:name w:val="H7"/>
    <w:basedOn w:val="Normal"/>
    <w:uiPriority w:val="99"/>
    <w:rsid w:val="002D229D"/>
    <w:pPr>
      <w:numPr>
        <w:ilvl w:val="6"/>
        <w:numId w:val="20"/>
      </w:numPr>
      <w:spacing w:before="120" w:after="120"/>
    </w:pPr>
    <w:rPr>
      <w:rFonts w:ascii="Arial" w:hAnsi="Arial" w:cs="Arial"/>
      <w:b/>
      <w:szCs w:val="24"/>
    </w:rPr>
  </w:style>
  <w:style w:type="paragraph" w:customStyle="1" w:styleId="H8">
    <w:name w:val="H8"/>
    <w:basedOn w:val="Normal"/>
    <w:uiPriority w:val="99"/>
    <w:rsid w:val="002D229D"/>
    <w:pPr>
      <w:numPr>
        <w:ilvl w:val="7"/>
        <w:numId w:val="20"/>
      </w:numPr>
      <w:spacing w:before="120" w:after="120"/>
    </w:pPr>
    <w:rPr>
      <w:rFonts w:ascii="Arial" w:hAnsi="Arial" w:cs="Arial"/>
      <w:b/>
      <w:szCs w:val="24"/>
    </w:rPr>
  </w:style>
  <w:style w:type="paragraph" w:customStyle="1" w:styleId="Default">
    <w:name w:val="Default"/>
    <w:link w:val="DefaultChar"/>
    <w:uiPriority w:val="99"/>
    <w:rsid w:val="002D22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4NoNum">
    <w:name w:val="H4_NoNum"/>
    <w:basedOn w:val="H4"/>
    <w:uiPriority w:val="99"/>
    <w:rsid w:val="002D229D"/>
    <w:pPr>
      <w:numPr>
        <w:ilvl w:val="0"/>
        <w:numId w:val="0"/>
      </w:numPr>
    </w:pPr>
  </w:style>
  <w:style w:type="paragraph" w:customStyle="1" w:styleId="StyleCaptionBeforeAutoAfterAuto">
    <w:name w:val="Style Caption + Before:  Auto After:  Auto"/>
    <w:basedOn w:val="Caption"/>
    <w:uiPriority w:val="99"/>
    <w:rsid w:val="002D229D"/>
    <w:pPr>
      <w:spacing w:before="100" w:after="100"/>
    </w:pPr>
    <w:rPr>
      <w:rFonts w:ascii="Arial" w:hAnsi="Arial"/>
      <w:sz w:val="20"/>
    </w:rPr>
  </w:style>
  <w:style w:type="character" w:customStyle="1" w:styleId="LeftBlankChar">
    <w:name w:val="LeftBlank Char"/>
    <w:link w:val="LeftBlank"/>
    <w:uiPriority w:val="99"/>
    <w:locked/>
    <w:rsid w:val="002D229D"/>
    <w:rPr>
      <w:rFonts w:ascii="Arial" w:hAnsi="Arial"/>
      <w:b/>
      <w:color w:val="808080"/>
      <w:lang w:val="en-US" w:eastAsia="en-US" w:bidi="ar-SA"/>
    </w:rPr>
  </w:style>
  <w:style w:type="paragraph" w:styleId="BlockText">
    <w:name w:val="Block Text"/>
    <w:basedOn w:val="Normal"/>
    <w:uiPriority w:val="99"/>
    <w:rsid w:val="002D229D"/>
    <w:pPr>
      <w:spacing w:before="120" w:after="120"/>
      <w:ind w:left="1440" w:right="1440"/>
    </w:pPr>
  </w:style>
  <w:style w:type="paragraph" w:customStyle="1" w:styleId="hcp3">
    <w:name w:val="hcp3"/>
    <w:basedOn w:val="Normal"/>
    <w:uiPriority w:val="99"/>
    <w:rsid w:val="002D229D"/>
    <w:pPr>
      <w:spacing w:before="100" w:beforeAutospacing="1" w:after="100" w:afterAutospacing="1"/>
    </w:pPr>
    <w:rPr>
      <w:rFonts w:ascii="Courier New" w:hAnsi="Courier New" w:cs="Courier New"/>
      <w:szCs w:val="24"/>
    </w:rPr>
  </w:style>
  <w:style w:type="character" w:customStyle="1" w:styleId="hcp1">
    <w:name w:val="hcp1"/>
    <w:uiPriority w:val="99"/>
    <w:rsid w:val="002D229D"/>
    <w:rPr>
      <w:rFonts w:ascii="Courier New" w:hAnsi="Courier New" w:cs="Courier New"/>
      <w:sz w:val="20"/>
      <w:szCs w:val="20"/>
    </w:rPr>
  </w:style>
  <w:style w:type="character" w:customStyle="1" w:styleId="hcp2">
    <w:name w:val="hcp2"/>
    <w:uiPriority w:val="99"/>
    <w:rsid w:val="002D229D"/>
    <w:rPr>
      <w:rFonts w:ascii="Arial" w:hAnsi="Arial" w:cs="Arial"/>
      <w:sz w:val="22"/>
      <w:szCs w:val="22"/>
    </w:rPr>
  </w:style>
  <w:style w:type="character" w:customStyle="1" w:styleId="glosstext">
    <w:name w:val="glosstext"/>
    <w:uiPriority w:val="99"/>
    <w:rsid w:val="002D229D"/>
    <w:rPr>
      <w:rFonts w:cs="Times New Roman"/>
    </w:rPr>
  </w:style>
  <w:style w:type="character" w:styleId="Emphasis">
    <w:name w:val="Emphasis"/>
    <w:uiPriority w:val="20"/>
    <w:qFormat/>
    <w:rsid w:val="002D229D"/>
    <w:rPr>
      <w:rFonts w:cs="Times New Roman"/>
      <w:b/>
      <w:bCs/>
    </w:rPr>
  </w:style>
  <w:style w:type="character" w:customStyle="1" w:styleId="TableTextChar0">
    <w:name w:val="TableText Char"/>
    <w:link w:val="TableText0"/>
    <w:uiPriority w:val="99"/>
    <w:locked/>
    <w:rsid w:val="002D229D"/>
    <w:rPr>
      <w:rFonts w:cs="Times New Roman"/>
      <w:sz w:val="18"/>
    </w:rPr>
  </w:style>
  <w:style w:type="paragraph" w:customStyle="1" w:styleId="iHyperlink0">
    <w:name w:val="iHyperlink"/>
    <w:basedOn w:val="Tabletext1"/>
    <w:link w:val="iHyperlinkChar"/>
    <w:uiPriority w:val="99"/>
    <w:rsid w:val="002D229D"/>
    <w:pPr>
      <w:spacing w:after="0"/>
    </w:pPr>
    <w:rPr>
      <w:sz w:val="22"/>
      <w:szCs w:val="22"/>
    </w:rPr>
  </w:style>
  <w:style w:type="paragraph" w:styleId="Bibliography">
    <w:name w:val="Bibliography"/>
    <w:basedOn w:val="Normal"/>
    <w:next w:val="Normal"/>
    <w:uiPriority w:val="99"/>
    <w:semiHidden/>
    <w:rsid w:val="002D229D"/>
    <w:pPr>
      <w:spacing w:before="120" w:after="120"/>
    </w:pPr>
  </w:style>
  <w:style w:type="character" w:customStyle="1" w:styleId="TabletextChar1">
    <w:name w:val="Tabletext Char"/>
    <w:link w:val="Tabletext1"/>
    <w:uiPriority w:val="99"/>
    <w:locked/>
    <w:rsid w:val="002D229D"/>
    <w:rPr>
      <w:rFonts w:cs="Times New Roman"/>
      <w:sz w:val="24"/>
    </w:rPr>
  </w:style>
  <w:style w:type="character" w:customStyle="1" w:styleId="iHyperlinkChar">
    <w:name w:val="iHyperlink Char"/>
    <w:link w:val="iHyperlink0"/>
    <w:uiPriority w:val="99"/>
    <w:locked/>
    <w:rsid w:val="002D229D"/>
    <w:rPr>
      <w:rFonts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D229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2D229D"/>
    <w:rPr>
      <w:rFonts w:cs="Times New Roman"/>
      <w:sz w:val="24"/>
    </w:rPr>
  </w:style>
  <w:style w:type="paragraph" w:styleId="Closing">
    <w:name w:val="Closing"/>
    <w:basedOn w:val="Normal"/>
    <w:link w:val="ClosingChar"/>
    <w:uiPriority w:val="99"/>
    <w:rsid w:val="002D229D"/>
    <w:pPr>
      <w:spacing w:before="120" w:after="120"/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locked/>
    <w:rsid w:val="002D229D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rsid w:val="002D229D"/>
    <w:pPr>
      <w:spacing w:before="120" w:after="120"/>
    </w:pPr>
    <w:rPr>
      <w:lang w:val="x-none" w:eastAsia="x-none"/>
    </w:rPr>
  </w:style>
  <w:style w:type="character" w:customStyle="1" w:styleId="DateChar">
    <w:name w:val="Date Char"/>
    <w:link w:val="Date"/>
    <w:uiPriority w:val="99"/>
    <w:locked/>
    <w:rsid w:val="002D229D"/>
    <w:rPr>
      <w:rFonts w:cs="Times New Roman"/>
      <w:sz w:val="24"/>
    </w:rPr>
  </w:style>
  <w:style w:type="paragraph" w:styleId="E-mailSignature">
    <w:name w:val="E-mail Signature"/>
    <w:basedOn w:val="Normal"/>
    <w:link w:val="E-mailSignatureChar"/>
    <w:uiPriority w:val="99"/>
    <w:rsid w:val="002D229D"/>
    <w:pPr>
      <w:spacing w:before="120" w:after="120"/>
    </w:pPr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locked/>
    <w:rsid w:val="002D229D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2D229D"/>
    <w:pPr>
      <w:spacing w:before="120" w:after="120"/>
    </w:pPr>
    <w:rPr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locked/>
    <w:rsid w:val="002D229D"/>
    <w:rPr>
      <w:rFonts w:cs="Times New Roman"/>
    </w:rPr>
  </w:style>
  <w:style w:type="paragraph" w:styleId="EnvelopeAddress">
    <w:name w:val="envelope address"/>
    <w:basedOn w:val="Normal"/>
    <w:uiPriority w:val="99"/>
    <w:rsid w:val="002D229D"/>
    <w:pPr>
      <w:framePr w:w="7920" w:h="1980" w:hRule="exact" w:hSpace="180" w:wrap="auto" w:hAnchor="page" w:xAlign="center" w:yAlign="bottom"/>
      <w:spacing w:before="120" w:after="120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rsid w:val="002D229D"/>
    <w:pPr>
      <w:spacing w:before="120" w:after="120"/>
    </w:pPr>
    <w:rPr>
      <w:rFonts w:ascii="Cambria" w:hAnsi="Cambria"/>
      <w:sz w:val="20"/>
    </w:rPr>
  </w:style>
  <w:style w:type="paragraph" w:styleId="HTMLAddress">
    <w:name w:val="HTML Address"/>
    <w:basedOn w:val="Normal"/>
    <w:link w:val="HTMLAddressChar"/>
    <w:uiPriority w:val="99"/>
    <w:rsid w:val="002D229D"/>
    <w:pPr>
      <w:spacing w:before="120" w:after="120"/>
    </w:pPr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locked/>
    <w:rsid w:val="002D229D"/>
    <w:rPr>
      <w:rFonts w:cs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2D229D"/>
    <w:pPr>
      <w:spacing w:before="120" w:after="12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locked/>
    <w:rsid w:val="002D229D"/>
    <w:rPr>
      <w:rFonts w:ascii="Courier New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D22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99"/>
    <w:locked/>
    <w:rsid w:val="002D229D"/>
    <w:rPr>
      <w:rFonts w:cs="Times New Roman"/>
      <w:b/>
      <w:bCs/>
      <w:i/>
      <w:iCs/>
      <w:color w:val="4F81BD"/>
      <w:sz w:val="24"/>
    </w:rPr>
  </w:style>
  <w:style w:type="paragraph" w:styleId="List">
    <w:name w:val="List"/>
    <w:basedOn w:val="Normal"/>
    <w:uiPriority w:val="99"/>
    <w:rsid w:val="002D229D"/>
    <w:pPr>
      <w:spacing w:before="120" w:after="120"/>
      <w:ind w:left="360" w:hanging="360"/>
      <w:contextualSpacing/>
    </w:pPr>
  </w:style>
  <w:style w:type="paragraph" w:styleId="List2">
    <w:name w:val="List 2"/>
    <w:basedOn w:val="Normal"/>
    <w:uiPriority w:val="99"/>
    <w:rsid w:val="002D229D"/>
    <w:pPr>
      <w:spacing w:before="120" w:after="120"/>
      <w:ind w:left="720" w:hanging="360"/>
      <w:contextualSpacing/>
    </w:pPr>
  </w:style>
  <w:style w:type="paragraph" w:styleId="List3">
    <w:name w:val="List 3"/>
    <w:basedOn w:val="Normal"/>
    <w:uiPriority w:val="99"/>
    <w:rsid w:val="002D229D"/>
    <w:pPr>
      <w:spacing w:before="120" w:after="120"/>
      <w:ind w:left="1080" w:hanging="360"/>
      <w:contextualSpacing/>
    </w:pPr>
  </w:style>
  <w:style w:type="paragraph" w:styleId="List4">
    <w:name w:val="List 4"/>
    <w:basedOn w:val="Normal"/>
    <w:uiPriority w:val="99"/>
    <w:rsid w:val="002D229D"/>
    <w:pPr>
      <w:spacing w:before="120" w:after="120"/>
      <w:ind w:left="1440" w:hanging="360"/>
      <w:contextualSpacing/>
    </w:pPr>
  </w:style>
  <w:style w:type="paragraph" w:styleId="List5">
    <w:name w:val="List 5"/>
    <w:basedOn w:val="Normal"/>
    <w:uiPriority w:val="99"/>
    <w:rsid w:val="002D229D"/>
    <w:pPr>
      <w:spacing w:before="120" w:after="120"/>
      <w:ind w:left="1800" w:hanging="360"/>
      <w:contextualSpacing/>
    </w:pPr>
  </w:style>
  <w:style w:type="paragraph" w:styleId="ListContinue">
    <w:name w:val="List Continue"/>
    <w:basedOn w:val="Normal"/>
    <w:uiPriority w:val="99"/>
    <w:rsid w:val="002D229D"/>
    <w:pPr>
      <w:spacing w:before="120"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D229D"/>
    <w:pPr>
      <w:spacing w:before="120"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D229D"/>
    <w:pPr>
      <w:spacing w:before="120"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2D229D"/>
    <w:pPr>
      <w:spacing w:before="120"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2D229D"/>
    <w:pPr>
      <w:spacing w:before="120" w:after="120"/>
      <w:ind w:left="1800"/>
      <w:contextualSpacing/>
    </w:pPr>
  </w:style>
  <w:style w:type="paragraph" w:styleId="ListNumber2">
    <w:name w:val="List Number 2"/>
    <w:basedOn w:val="Normal"/>
    <w:uiPriority w:val="99"/>
    <w:rsid w:val="002D229D"/>
    <w:pPr>
      <w:numPr>
        <w:numId w:val="21"/>
      </w:numPr>
      <w:spacing w:before="120" w:after="120"/>
      <w:contextualSpacing/>
    </w:pPr>
  </w:style>
  <w:style w:type="paragraph" w:styleId="ListNumber3">
    <w:name w:val="List Number 3"/>
    <w:basedOn w:val="Normal"/>
    <w:uiPriority w:val="99"/>
    <w:rsid w:val="002D229D"/>
    <w:pPr>
      <w:numPr>
        <w:numId w:val="22"/>
      </w:numPr>
      <w:spacing w:before="120" w:after="120"/>
      <w:contextualSpacing/>
    </w:pPr>
  </w:style>
  <w:style w:type="paragraph" w:styleId="ListNumber5">
    <w:name w:val="List Number 5"/>
    <w:basedOn w:val="Normal"/>
    <w:uiPriority w:val="99"/>
    <w:rsid w:val="002D229D"/>
    <w:pPr>
      <w:numPr>
        <w:numId w:val="23"/>
      </w:numPr>
      <w:spacing w:before="120" w:after="120"/>
      <w:contextualSpacing/>
    </w:pPr>
  </w:style>
  <w:style w:type="paragraph" w:styleId="ListParagraph">
    <w:name w:val="List Paragraph"/>
    <w:basedOn w:val="Normal"/>
    <w:uiPriority w:val="99"/>
    <w:qFormat/>
    <w:rsid w:val="002D229D"/>
    <w:pPr>
      <w:spacing w:before="120" w:after="120"/>
      <w:ind w:left="720"/>
    </w:pPr>
  </w:style>
  <w:style w:type="paragraph" w:styleId="MacroText">
    <w:name w:val="macro"/>
    <w:link w:val="MacroTextChar"/>
    <w:uiPriority w:val="99"/>
    <w:rsid w:val="002D22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locked/>
    <w:rsid w:val="002D229D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2D2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080" w:hanging="1080"/>
    </w:pPr>
    <w:rPr>
      <w:rFonts w:ascii="Cambria" w:hAnsi="Cambria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locked/>
    <w:rsid w:val="002D229D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D229D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2D229D"/>
    <w:pPr>
      <w:spacing w:before="120" w:after="120"/>
    </w:pPr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locked/>
    <w:rsid w:val="002D229D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D229D"/>
    <w:pPr>
      <w:spacing w:before="120" w:after="120"/>
    </w:pPr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2D229D"/>
    <w:rPr>
      <w:rFonts w:cs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2D229D"/>
    <w:pPr>
      <w:spacing w:before="120" w:after="120"/>
    </w:pPr>
    <w:rPr>
      <w:lang w:val="x-none" w:eastAsia="x-none"/>
    </w:rPr>
  </w:style>
  <w:style w:type="character" w:customStyle="1" w:styleId="SalutationChar">
    <w:name w:val="Salutation Char"/>
    <w:link w:val="Salutation"/>
    <w:uiPriority w:val="99"/>
    <w:locked/>
    <w:rsid w:val="002D229D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rsid w:val="002D229D"/>
    <w:pPr>
      <w:spacing w:before="120" w:after="120"/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locked/>
    <w:rsid w:val="002D229D"/>
    <w:rPr>
      <w:rFonts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rsid w:val="002D229D"/>
    <w:pPr>
      <w:spacing w:before="120" w:after="120"/>
      <w:ind w:left="240" w:hanging="240"/>
    </w:pPr>
  </w:style>
  <w:style w:type="paragraph" w:styleId="TableofFigures">
    <w:name w:val="table of figures"/>
    <w:aliases w:val="List of Tables"/>
    <w:basedOn w:val="Normal"/>
    <w:next w:val="Normal"/>
    <w:uiPriority w:val="99"/>
    <w:rsid w:val="008E57D7"/>
    <w:pPr>
      <w:spacing w:before="60"/>
      <w:ind w:left="475" w:hanging="475"/>
    </w:pPr>
    <w:rPr>
      <w:rFonts w:ascii="Arial Bold" w:hAnsi="Arial Bold"/>
      <w:b/>
      <w:bCs/>
    </w:rPr>
  </w:style>
  <w:style w:type="paragraph" w:styleId="TOAHeading">
    <w:name w:val="toa heading"/>
    <w:basedOn w:val="Normal"/>
    <w:next w:val="Normal"/>
    <w:uiPriority w:val="99"/>
    <w:rsid w:val="002D229D"/>
    <w:pPr>
      <w:spacing w:before="120" w:after="120"/>
    </w:pPr>
    <w:rPr>
      <w:rFonts w:ascii="Cambria" w:hAnsi="Cambria"/>
      <w:b/>
      <w:bCs/>
      <w:szCs w:val="24"/>
    </w:rPr>
  </w:style>
  <w:style w:type="paragraph" w:styleId="TOCHeading">
    <w:name w:val="TOC Heading"/>
    <w:basedOn w:val="Heading1"/>
    <w:next w:val="Normal"/>
    <w:uiPriority w:val="99"/>
    <w:qFormat/>
    <w:rsid w:val="002D229D"/>
    <w:pPr>
      <w:spacing w:after="60"/>
      <w:outlineLvl w:val="9"/>
    </w:pPr>
    <w:rPr>
      <w:rFonts w:ascii="Cambria" w:hAnsi="Cambria"/>
      <w:sz w:val="32"/>
    </w:rPr>
  </w:style>
  <w:style w:type="character" w:customStyle="1" w:styleId="BreadcrumbText">
    <w:name w:val="BreadcrumbText"/>
    <w:uiPriority w:val="99"/>
    <w:rsid w:val="000942EF"/>
    <w:rPr>
      <w:rFonts w:ascii="Microsoft Sans Serif" w:hAnsi="Microsoft Sans Serif" w:cs="Microsoft Sans Serif"/>
      <w:smallCaps/>
      <w:sz w:val="22"/>
      <w:szCs w:val="22"/>
    </w:rPr>
  </w:style>
  <w:style w:type="character" w:customStyle="1" w:styleId="LMenu">
    <w:name w:val="LMenu"/>
    <w:uiPriority w:val="99"/>
    <w:rsid w:val="005A4890"/>
    <w:rPr>
      <w:rFonts w:ascii="Microsoft Sans Serif" w:hAnsi="Microsoft Sans Serif" w:cs="Microsoft Sans Serif"/>
      <w:sz w:val="20"/>
    </w:rPr>
  </w:style>
  <w:style w:type="paragraph" w:customStyle="1" w:styleId="Part">
    <w:name w:val="Part"/>
    <w:uiPriority w:val="99"/>
    <w:rsid w:val="001F2478"/>
    <w:pPr>
      <w:numPr>
        <w:numId w:val="28"/>
      </w:numPr>
      <w:spacing w:before="240"/>
      <w:jc w:val="right"/>
    </w:pPr>
    <w:rPr>
      <w:rFonts w:ascii="Arial" w:hAnsi="Arial"/>
      <w:sz w:val="40"/>
    </w:rPr>
  </w:style>
  <w:style w:type="character" w:customStyle="1" w:styleId="CaptionChar">
    <w:name w:val="Caption Char"/>
    <w:link w:val="Caption"/>
    <w:uiPriority w:val="99"/>
    <w:locked/>
    <w:rsid w:val="003D1FFB"/>
    <w:rPr>
      <w:rFonts w:ascii="Arial Bold" w:hAnsi="Arial Bold" w:cs="Arial"/>
      <w:b/>
      <w:sz w:val="18"/>
      <w:szCs w:val="24"/>
    </w:rPr>
  </w:style>
  <w:style w:type="character" w:customStyle="1" w:styleId="OrgName">
    <w:name w:val="OrgName"/>
    <w:uiPriority w:val="99"/>
    <w:rsid w:val="00C7047B"/>
    <w:rPr>
      <w:rFonts w:ascii="Microsoft Sans Serif" w:hAnsi="Microsoft Sans Serif"/>
      <w:sz w:val="20"/>
    </w:rPr>
  </w:style>
  <w:style w:type="character" w:customStyle="1" w:styleId="DefaultChar">
    <w:name w:val="Default Char"/>
    <w:link w:val="Default"/>
    <w:uiPriority w:val="99"/>
    <w:locked/>
    <w:rsid w:val="008F1B7F"/>
    <w:rPr>
      <w:color w:val="000000"/>
      <w:sz w:val="24"/>
      <w:szCs w:val="24"/>
      <w:lang w:val="en-US" w:eastAsia="en-US" w:bidi="ar-SA"/>
    </w:rPr>
  </w:style>
  <w:style w:type="character" w:customStyle="1" w:styleId="unicode1">
    <w:name w:val="unicode1"/>
    <w:uiPriority w:val="99"/>
    <w:rsid w:val="005728C9"/>
    <w:rPr>
      <w:rFonts w:ascii="inherit" w:hAnsi="inherit" w:cs="Times New Roman"/>
    </w:rPr>
  </w:style>
  <w:style w:type="paragraph" w:customStyle="1" w:styleId="H3NoNum">
    <w:name w:val="H3_NoNum"/>
    <w:basedOn w:val="H3"/>
    <w:next w:val="Normal"/>
    <w:uiPriority w:val="99"/>
    <w:rsid w:val="005728C9"/>
    <w:pPr>
      <w:numPr>
        <w:ilvl w:val="0"/>
        <w:numId w:val="0"/>
      </w:numPr>
      <w:tabs>
        <w:tab w:val="clear" w:pos="2160"/>
        <w:tab w:val="left" w:pos="990"/>
        <w:tab w:val="num" w:pos="2340"/>
      </w:tabs>
      <w:spacing w:before="60" w:after="60"/>
    </w:pPr>
    <w:rPr>
      <w:bCs w:val="0"/>
    </w:rPr>
  </w:style>
  <w:style w:type="character" w:customStyle="1" w:styleId="AppName">
    <w:name w:val="AppName"/>
    <w:uiPriority w:val="99"/>
    <w:rsid w:val="005728C9"/>
    <w:rPr>
      <w:rFonts w:ascii="Microsoft Sans Serif" w:hAnsi="Microsoft Sans Serif"/>
      <w:sz w:val="20"/>
    </w:rPr>
  </w:style>
  <w:style w:type="paragraph" w:customStyle="1" w:styleId="H1Appendix">
    <w:name w:val="H1_Appendix"/>
    <w:basedOn w:val="H1NoNum"/>
    <w:next w:val="Normal"/>
    <w:uiPriority w:val="99"/>
    <w:rsid w:val="005728C9"/>
    <w:pPr>
      <w:numPr>
        <w:numId w:val="40"/>
      </w:numPr>
      <w:tabs>
        <w:tab w:val="clear" w:pos="9360"/>
      </w:tabs>
      <w:spacing w:before="0"/>
    </w:pPr>
    <w:rPr>
      <w:rFonts w:cs="Arial"/>
      <w:szCs w:val="36"/>
    </w:rPr>
  </w:style>
  <w:style w:type="paragraph" w:customStyle="1" w:styleId="H2NoNum">
    <w:name w:val="H2_NoNum"/>
    <w:basedOn w:val="H2"/>
    <w:uiPriority w:val="99"/>
    <w:rsid w:val="005728C9"/>
    <w:pPr>
      <w:numPr>
        <w:ilvl w:val="0"/>
        <w:numId w:val="0"/>
      </w:numPr>
      <w:tabs>
        <w:tab w:val="clear" w:pos="1440"/>
        <w:tab w:val="num" w:pos="936"/>
        <w:tab w:val="left" w:pos="990"/>
      </w:tabs>
      <w:spacing w:before="60" w:after="60"/>
    </w:pPr>
    <w:rPr>
      <w:bCs w:val="0"/>
    </w:rPr>
  </w:style>
  <w:style w:type="character" w:customStyle="1" w:styleId="Heading4Char1">
    <w:name w:val="Heading 4 Char1"/>
    <w:uiPriority w:val="99"/>
    <w:locked/>
    <w:rsid w:val="000F23A5"/>
    <w:rPr>
      <w:rFonts w:ascii="Arial" w:hAnsi="Arial" w:cs="Arial"/>
      <w:sz w:val="24"/>
      <w:szCs w:val="24"/>
    </w:rPr>
  </w:style>
  <w:style w:type="character" w:customStyle="1" w:styleId="Heading5Char1">
    <w:name w:val="Heading 5 Char1"/>
    <w:uiPriority w:val="99"/>
    <w:locked/>
    <w:rsid w:val="000F23A5"/>
    <w:rPr>
      <w:rFonts w:ascii="Arial" w:hAnsi="Arial" w:cs="Arial"/>
      <w:szCs w:val="24"/>
    </w:rPr>
  </w:style>
  <w:style w:type="character" w:customStyle="1" w:styleId="BodyTextChar1">
    <w:name w:val="Body Text Char1"/>
    <w:uiPriority w:val="99"/>
    <w:locked/>
    <w:rsid w:val="000F23A5"/>
    <w:rPr>
      <w:rFonts w:cs="Times New Roman"/>
      <w:sz w:val="24"/>
      <w:lang w:val="en-US" w:eastAsia="en-US" w:bidi="ar-SA"/>
    </w:rPr>
  </w:style>
  <w:style w:type="paragraph" w:customStyle="1" w:styleId="StyleTOC2Left053">
    <w:name w:val="Style TOC 2 + Left:  0.53&quot;"/>
    <w:basedOn w:val="TOC2"/>
    <w:uiPriority w:val="99"/>
    <w:rsid w:val="000F23A5"/>
    <w:pPr>
      <w:tabs>
        <w:tab w:val="left" w:pos="1320"/>
        <w:tab w:val="right" w:leader="dot" w:pos="9360"/>
      </w:tabs>
      <w:ind w:left="720"/>
    </w:pPr>
    <w:rPr>
      <w:noProof/>
      <w:sz w:val="22"/>
    </w:rPr>
  </w:style>
  <w:style w:type="character" w:customStyle="1" w:styleId="TOC1Char">
    <w:name w:val="TOC 1 Char"/>
    <w:link w:val="TOC1"/>
    <w:uiPriority w:val="39"/>
    <w:locked/>
    <w:rsid w:val="008E57D7"/>
    <w:rPr>
      <w:rFonts w:ascii="Arial Bold" w:hAnsi="Arial Bold"/>
      <w:b/>
      <w:bCs/>
      <w:sz w:val="28"/>
    </w:rPr>
  </w:style>
  <w:style w:type="character" w:customStyle="1" w:styleId="Heading2Char1">
    <w:name w:val="Heading 2 Char1"/>
    <w:uiPriority w:val="99"/>
    <w:locked/>
    <w:rsid w:val="000F23A5"/>
    <w:rPr>
      <w:rFonts w:ascii="Arial" w:hAnsi="Arial" w:cs="Arial"/>
      <w:iCs/>
      <w:sz w:val="32"/>
      <w:szCs w:val="28"/>
    </w:rPr>
  </w:style>
  <w:style w:type="character" w:customStyle="1" w:styleId="TitleChar1">
    <w:name w:val="Title Char1"/>
    <w:uiPriority w:val="99"/>
    <w:locked/>
    <w:rsid w:val="000F23A5"/>
    <w:rPr>
      <w:rFonts w:ascii="Arial" w:hAnsi="Arial" w:cs="Arial"/>
      <w:b/>
      <w:i/>
      <w:noProof/>
      <w:color w:val="000080"/>
      <w:kern w:val="28"/>
      <w:sz w:val="40"/>
      <w:lang w:val="en-US" w:eastAsia="en-US" w:bidi="ar-SA"/>
    </w:rPr>
  </w:style>
  <w:style w:type="character" w:customStyle="1" w:styleId="BodyTextIndentChar1">
    <w:name w:val="Body Text Indent Char1"/>
    <w:uiPriority w:val="99"/>
    <w:locked/>
    <w:rsid w:val="000F23A5"/>
    <w:rPr>
      <w:rFonts w:cs="Times New Roman"/>
      <w:sz w:val="24"/>
    </w:rPr>
  </w:style>
  <w:style w:type="character" w:customStyle="1" w:styleId="H1CharChar">
    <w:name w:val="H1 Char Char"/>
    <w:link w:val="H1"/>
    <w:uiPriority w:val="99"/>
    <w:locked/>
    <w:rsid w:val="000F23A5"/>
    <w:rPr>
      <w:rFonts w:ascii="Arial" w:hAnsi="Arial" w:cs="Arial"/>
      <w:bCs/>
      <w:sz w:val="36"/>
      <w:szCs w:val="36"/>
    </w:rPr>
  </w:style>
  <w:style w:type="character" w:customStyle="1" w:styleId="H2Char">
    <w:name w:val="H2 Char"/>
    <w:link w:val="H2"/>
    <w:uiPriority w:val="99"/>
    <w:locked/>
    <w:rsid w:val="000F23A5"/>
    <w:rPr>
      <w:rFonts w:ascii="Arial" w:hAnsi="Arial" w:cs="Arial"/>
      <w:bCs/>
      <w:sz w:val="32"/>
      <w:szCs w:val="32"/>
    </w:rPr>
  </w:style>
  <w:style w:type="character" w:customStyle="1" w:styleId="H3Char">
    <w:name w:val="H3 Char"/>
    <w:link w:val="H3"/>
    <w:uiPriority w:val="99"/>
    <w:locked/>
    <w:rsid w:val="000F23A5"/>
    <w:rPr>
      <w:rFonts w:ascii="Arial" w:hAnsi="Arial" w:cs="Arial"/>
      <w:bCs/>
      <w:sz w:val="28"/>
      <w:szCs w:val="28"/>
    </w:rPr>
  </w:style>
  <w:style w:type="character" w:customStyle="1" w:styleId="H5Char">
    <w:name w:val="H5 Char"/>
    <w:link w:val="H5"/>
    <w:uiPriority w:val="99"/>
    <w:locked/>
    <w:rsid w:val="000F23A5"/>
    <w:rPr>
      <w:rFonts w:ascii="Arial" w:hAnsi="Arial" w:cs="Arial"/>
      <w:sz w:val="24"/>
      <w:szCs w:val="24"/>
    </w:rPr>
  </w:style>
  <w:style w:type="character" w:customStyle="1" w:styleId="BodyText2Char1">
    <w:name w:val="Body Text 2 Char1"/>
    <w:uiPriority w:val="99"/>
    <w:locked/>
    <w:rsid w:val="000F23A5"/>
    <w:rPr>
      <w:rFonts w:cs="Times New Roman"/>
      <w:sz w:val="24"/>
    </w:rPr>
  </w:style>
  <w:style w:type="character" w:customStyle="1" w:styleId="BodyTextFirstIndent2Char1">
    <w:name w:val="Body Text First Indent 2 Char1"/>
    <w:uiPriority w:val="99"/>
    <w:locked/>
    <w:rsid w:val="000F23A5"/>
    <w:rPr>
      <w:rFonts w:cs="Times New Roman"/>
      <w:sz w:val="24"/>
    </w:rPr>
  </w:style>
  <w:style w:type="character" w:customStyle="1" w:styleId="ClosingChar1">
    <w:name w:val="Closing Char1"/>
    <w:uiPriority w:val="99"/>
    <w:locked/>
    <w:rsid w:val="000F23A5"/>
    <w:rPr>
      <w:rFonts w:cs="Times New Roman"/>
      <w:sz w:val="24"/>
    </w:rPr>
  </w:style>
  <w:style w:type="character" w:customStyle="1" w:styleId="DateChar1">
    <w:name w:val="Date Char1"/>
    <w:uiPriority w:val="99"/>
    <w:locked/>
    <w:rsid w:val="000F23A5"/>
    <w:rPr>
      <w:rFonts w:cs="Times New Roman"/>
      <w:sz w:val="24"/>
    </w:rPr>
  </w:style>
  <w:style w:type="character" w:customStyle="1" w:styleId="E-mailSignatureChar1">
    <w:name w:val="E-mail Signature Char1"/>
    <w:uiPriority w:val="99"/>
    <w:locked/>
    <w:rsid w:val="000F23A5"/>
    <w:rPr>
      <w:rFonts w:cs="Times New Roman"/>
      <w:sz w:val="24"/>
    </w:rPr>
  </w:style>
  <w:style w:type="character" w:customStyle="1" w:styleId="EndnoteTextChar1">
    <w:name w:val="Endnote Text Char1"/>
    <w:uiPriority w:val="99"/>
    <w:locked/>
    <w:rsid w:val="000F23A5"/>
    <w:rPr>
      <w:rFonts w:cs="Times New Roman"/>
    </w:rPr>
  </w:style>
  <w:style w:type="character" w:customStyle="1" w:styleId="HTMLAddressChar1">
    <w:name w:val="HTML Address Char1"/>
    <w:uiPriority w:val="99"/>
    <w:locked/>
    <w:rsid w:val="000F23A5"/>
    <w:rPr>
      <w:rFonts w:cs="Times New Roman"/>
      <w:i/>
      <w:iCs/>
      <w:sz w:val="24"/>
    </w:rPr>
  </w:style>
  <w:style w:type="character" w:customStyle="1" w:styleId="HTMLPreformattedChar1">
    <w:name w:val="HTML Preformatted Char1"/>
    <w:uiPriority w:val="99"/>
    <w:locked/>
    <w:rsid w:val="000F23A5"/>
    <w:rPr>
      <w:rFonts w:ascii="Courier New" w:hAnsi="Courier New" w:cs="Courier New"/>
    </w:rPr>
  </w:style>
  <w:style w:type="character" w:customStyle="1" w:styleId="MacroTextChar1">
    <w:name w:val="Macro Text Char1"/>
    <w:uiPriority w:val="99"/>
    <w:locked/>
    <w:rsid w:val="000F23A5"/>
    <w:rPr>
      <w:rFonts w:ascii="Courier New" w:hAnsi="Courier New" w:cs="Courier New"/>
      <w:lang w:val="en-US" w:eastAsia="en-US" w:bidi="ar-SA"/>
    </w:rPr>
  </w:style>
  <w:style w:type="character" w:customStyle="1" w:styleId="MessageHeaderChar1">
    <w:name w:val="Message Header Char1"/>
    <w:uiPriority w:val="99"/>
    <w:locked/>
    <w:rsid w:val="000F23A5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SignatureChar1">
    <w:name w:val="Signature Char1"/>
    <w:uiPriority w:val="99"/>
    <w:locked/>
    <w:rsid w:val="000F23A5"/>
    <w:rPr>
      <w:rFonts w:cs="Times New Roman"/>
      <w:sz w:val="24"/>
    </w:rPr>
  </w:style>
  <w:style w:type="character" w:customStyle="1" w:styleId="SubtitleChar1">
    <w:name w:val="Subtitle Char1"/>
    <w:uiPriority w:val="99"/>
    <w:locked/>
    <w:rsid w:val="000F23A5"/>
    <w:rPr>
      <w:rFonts w:ascii="Cambria" w:hAnsi="Cambria" w:cs="Times New Roman"/>
      <w:sz w:val="24"/>
      <w:szCs w:val="24"/>
    </w:rPr>
  </w:style>
  <w:style w:type="character" w:styleId="EndnoteReference">
    <w:name w:val="endnote reference"/>
    <w:uiPriority w:val="99"/>
    <w:semiHidden/>
    <w:rsid w:val="000F23A5"/>
    <w:rPr>
      <w:rFonts w:cs="Times New Roman"/>
      <w:caps/>
      <w:sz w:val="20"/>
      <w:vertAlign w:val="superscript"/>
    </w:rPr>
  </w:style>
  <w:style w:type="character" w:customStyle="1" w:styleId="StyleEndnoteReferenceArial10pt">
    <w:name w:val="Style Endnote Reference + Arial 10 pt"/>
    <w:uiPriority w:val="99"/>
    <w:rsid w:val="000F23A5"/>
    <w:rPr>
      <w:rFonts w:ascii="Times New Roman" w:hAnsi="Times New Roman"/>
      <w:caps/>
      <w:sz w:val="20"/>
      <w:vertAlign w:val="superscript"/>
    </w:rPr>
  </w:style>
  <w:style w:type="character" w:customStyle="1" w:styleId="DontCheck">
    <w:name w:val="DontCheck"/>
    <w:uiPriority w:val="99"/>
    <w:rsid w:val="000F23A5"/>
  </w:style>
  <w:style w:type="character" w:customStyle="1" w:styleId="small">
    <w:name w:val="small"/>
    <w:uiPriority w:val="99"/>
    <w:rsid w:val="000F23A5"/>
    <w:rPr>
      <w:rFonts w:cs="Times New Roman"/>
    </w:rPr>
  </w:style>
  <w:style w:type="paragraph" w:customStyle="1" w:styleId="BodyLettered1">
    <w:name w:val="Body Lettered 1"/>
    <w:basedOn w:val="Normal"/>
    <w:uiPriority w:val="99"/>
    <w:semiHidden/>
    <w:rsid w:val="000F23A5"/>
    <w:pPr>
      <w:keepNext/>
      <w:keepLines/>
      <w:widowControl w:val="0"/>
      <w:tabs>
        <w:tab w:val="num" w:pos="1260"/>
      </w:tabs>
      <w:overflowPunct w:val="0"/>
      <w:autoSpaceDE w:val="0"/>
      <w:autoSpaceDN w:val="0"/>
      <w:adjustRightInd w:val="0"/>
      <w:spacing w:line="240" w:lineRule="atLeast"/>
      <w:ind w:left="1260" w:hanging="360"/>
      <w:textAlignment w:val="baseline"/>
    </w:pPr>
    <w:rPr>
      <w:sz w:val="22"/>
    </w:rPr>
  </w:style>
  <w:style w:type="character" w:customStyle="1" w:styleId="sensecontent2">
    <w:name w:val="sense_content2"/>
    <w:uiPriority w:val="99"/>
    <w:rsid w:val="000F23A5"/>
    <w:rPr>
      <w:rFonts w:ascii="Times New Roman" w:hAnsi="Times New Roman" w:cs="Times New Roman"/>
    </w:rPr>
  </w:style>
  <w:style w:type="paragraph" w:customStyle="1" w:styleId="H2Appendix">
    <w:name w:val="H2_Appendix"/>
    <w:basedOn w:val="H1Appendix"/>
    <w:uiPriority w:val="99"/>
    <w:rsid w:val="000F23A5"/>
    <w:pPr>
      <w:numPr>
        <w:numId w:val="0"/>
      </w:numPr>
      <w:tabs>
        <w:tab w:val="num" w:pos="936"/>
        <w:tab w:val="num" w:pos="1080"/>
        <w:tab w:val="num" w:pos="1800"/>
      </w:tabs>
      <w:ind w:left="936" w:hanging="936"/>
    </w:pPr>
    <w:rPr>
      <w:sz w:val="32"/>
    </w:rPr>
  </w:style>
  <w:style w:type="paragraph" w:customStyle="1" w:styleId="H3Appendix">
    <w:name w:val="H3_Appendix"/>
    <w:basedOn w:val="H2Appendix"/>
    <w:uiPriority w:val="99"/>
    <w:rsid w:val="000F23A5"/>
    <w:pPr>
      <w:tabs>
        <w:tab w:val="clear" w:pos="936"/>
        <w:tab w:val="num" w:pos="720"/>
        <w:tab w:val="num" w:pos="1728"/>
      </w:tabs>
      <w:ind w:left="1728" w:hanging="1728"/>
    </w:pPr>
  </w:style>
  <w:style w:type="paragraph" w:customStyle="1" w:styleId="StyleHeading7ArialNotBold">
    <w:name w:val="Style Heading 7 + Arial Not Bold"/>
    <w:basedOn w:val="Heading7"/>
    <w:uiPriority w:val="99"/>
    <w:rsid w:val="000F23A5"/>
    <w:pPr>
      <w:keepNext/>
      <w:tabs>
        <w:tab w:val="num" w:pos="288"/>
        <w:tab w:val="num" w:pos="1080"/>
        <w:tab w:val="num" w:pos="1800"/>
      </w:tabs>
      <w:spacing w:before="0" w:after="0"/>
      <w:ind w:left="432" w:hanging="432"/>
    </w:pPr>
    <w:rPr>
      <w:rFonts w:ascii="Arial" w:hAnsi="Arial"/>
      <w:b/>
      <w:sz w:val="36"/>
      <w:szCs w:val="36"/>
    </w:rPr>
  </w:style>
  <w:style w:type="paragraph" w:customStyle="1" w:styleId="AH2">
    <w:name w:val="AH2"/>
    <w:basedOn w:val="Normal"/>
    <w:uiPriority w:val="99"/>
    <w:rsid w:val="000F23A5"/>
    <w:pPr>
      <w:tabs>
        <w:tab w:val="num" w:pos="936"/>
        <w:tab w:val="num" w:pos="1080"/>
      </w:tabs>
      <w:spacing w:before="120" w:after="120"/>
      <w:ind w:left="936" w:hanging="936"/>
    </w:pPr>
  </w:style>
  <w:style w:type="paragraph" w:customStyle="1" w:styleId="AH3">
    <w:name w:val="AH3"/>
    <w:basedOn w:val="Normal"/>
    <w:uiPriority w:val="99"/>
    <w:rsid w:val="000F23A5"/>
    <w:pPr>
      <w:tabs>
        <w:tab w:val="num" w:pos="1080"/>
        <w:tab w:val="num" w:pos="1728"/>
      </w:tabs>
      <w:spacing w:before="120" w:after="120"/>
      <w:ind w:left="1728" w:hanging="1728"/>
    </w:pPr>
  </w:style>
  <w:style w:type="character" w:customStyle="1" w:styleId="Heading7Char1">
    <w:name w:val="Heading 7 Char1"/>
    <w:uiPriority w:val="99"/>
    <w:locked/>
    <w:rsid w:val="000F23A5"/>
    <w:rPr>
      <w:rFonts w:ascii="Arial" w:hAnsi="Arial"/>
      <w:bCs/>
      <w:sz w:val="36"/>
      <w:szCs w:val="36"/>
    </w:rPr>
  </w:style>
  <w:style w:type="paragraph" w:customStyle="1" w:styleId="StyleTOC2">
    <w:name w:val="Style TOC 2"/>
    <w:basedOn w:val="TOC2"/>
    <w:uiPriority w:val="99"/>
    <w:rsid w:val="000F23A5"/>
    <w:pPr>
      <w:tabs>
        <w:tab w:val="left" w:pos="1320"/>
        <w:tab w:val="left" w:pos="1440"/>
        <w:tab w:val="left" w:leader="dot" w:pos="9360"/>
      </w:tabs>
      <w:ind w:left="720"/>
    </w:pPr>
    <w:rPr>
      <w:noProof/>
      <w:sz w:val="22"/>
    </w:rPr>
  </w:style>
  <w:style w:type="paragraph" w:customStyle="1" w:styleId="TableText100">
    <w:name w:val="TableText10"/>
    <w:uiPriority w:val="99"/>
    <w:rsid w:val="000F23A5"/>
    <w:pPr>
      <w:keepNext/>
      <w:keepLines/>
      <w:spacing w:before="60" w:after="60"/>
    </w:pPr>
    <w:rPr>
      <w:rFonts w:ascii="Arial" w:hAnsi="Arial" w:cs="Arial"/>
      <w:szCs w:val="22"/>
    </w:rPr>
  </w:style>
  <w:style w:type="character" w:customStyle="1" w:styleId="TableTextChar">
    <w:name w:val="Table Text Char"/>
    <w:link w:val="TableText"/>
    <w:locked/>
    <w:rsid w:val="00535D44"/>
    <w:rPr>
      <w:rFonts w:ascii="Arial" w:hAnsi="Arial" w:cs="Arial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9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image" Target="media/image5.jpeg"/><Relationship Id="rId42" Type="http://schemas.openxmlformats.org/officeDocument/2006/relationships/footer" Target="footer10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image" Target="media/image4.jpeg"/><Relationship Id="rId38" Type="http://schemas.openxmlformats.org/officeDocument/2006/relationships/header" Target="header1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image" Target="media/image3.jpeg"/><Relationship Id="rId37" Type="http://schemas.openxmlformats.org/officeDocument/2006/relationships/header" Target="header12.xml"/><Relationship Id="rId40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image" Target="media/image2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35" Type="http://schemas.openxmlformats.org/officeDocument/2006/relationships/image" Target="media/image6.png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Allen\My%20Documents\TRAUMATIC%20BRAIN%20INJURIES%20(TBI)%20REGISTRY\ITERATIONS\TBI%20User%20Manual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448446033D48A17789E5633310AE" ma:contentTypeVersion="0" ma:contentTypeDescription="Create a new document." ma:contentTypeScope="" ma:versionID="4d080b9677b3dc1d780c97171ed41e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FD16-89C2-4DA5-A43F-538CE83E40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B61B53-0F71-4066-A12C-552BD7DE0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9097-35A0-4B11-BC88-CA492044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686A37-4663-4430-95E8-A64B69CE2B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D1E0C8-B493-407B-A282-EFCA5CEE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TBI User Manual Draft</Template>
  <TotalTime>2</TotalTime>
  <Pages>10</Pages>
  <Words>723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System Management Guide for Increment 6</vt:lpstr>
    </vt:vector>
  </TitlesOfParts>
  <Company>OED Process Improvement Program</Company>
  <LinksUpToDate>false</LinksUpToDate>
  <CharactersWithSpaces>5921</CharactersWithSpaces>
  <SharedDoc>false</SharedDoc>
  <HLinks>
    <vt:vector size="66" baseType="variant">
      <vt:variant>
        <vt:i4>6488180</vt:i4>
      </vt:variant>
      <vt:variant>
        <vt:i4>69</vt:i4>
      </vt:variant>
      <vt:variant>
        <vt:i4>0</vt:i4>
      </vt:variant>
      <vt:variant>
        <vt:i4>5</vt:i4>
      </vt:variant>
      <vt:variant>
        <vt:lpwstr>http://tspr.vista.med.va.gov/warboard/anotebk.asp?proj=1679&amp;Type=Active</vt:lpwstr>
      </vt:variant>
      <vt:variant>
        <vt:lpwstr/>
      </vt:variant>
      <vt:variant>
        <vt:i4>5570589</vt:i4>
      </vt:variant>
      <vt:variant>
        <vt:i4>63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_Toc303325182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_Toc303325181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_Toc303325180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_Toc303325179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_Toc303325178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_Toc303325177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_Toc303325176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_Toc303325175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_Toc303325174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System Management Guide for Increment 6</dc:title>
  <dc:subject/>
  <dc:creator/>
  <cp:keywords/>
  <cp:lastModifiedBy>Department of Veterans Affairs</cp:lastModifiedBy>
  <cp:revision>3</cp:revision>
  <cp:lastPrinted>2014-05-06T22:05:00Z</cp:lastPrinted>
  <dcterms:created xsi:type="dcterms:W3CDTF">2021-06-30T15:16:00Z</dcterms:created>
  <dcterms:modified xsi:type="dcterms:W3CDTF">2021-06-30T15:20:00Z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0x010100F5ECC402F230FA4686FB4772DA3980EB</vt:lpwstr>
  </property>
  <property fmtid="{D5CDD505-2E9C-101B-9397-08002B2CF9AE}" pid="3" name="Sortorder">
    <vt:lpwstr/>
  </property>
  <property fmtid="{D5CDD505-2E9C-101B-9397-08002B2CF9AE}" pid="4" name="ContentType">
    <vt:lpwstr>Document</vt:lpwstr>
  </property>
  <property fmtid="{D5CDD505-2E9C-101B-9397-08002B2CF9AE}" pid="5" name="_dlc_DocId">
    <vt:lpwstr>657KNE7CTRDA-4726-300</vt:lpwstr>
  </property>
  <property fmtid="{D5CDD505-2E9C-101B-9397-08002B2CF9AE}" pid="6" name="_dlc_DocIdItemGuid">
    <vt:lpwstr>1b3d980b-6b26-463d-b61e-cda6a71c68c1</vt:lpwstr>
  </property>
  <property fmtid="{D5CDD505-2E9C-101B-9397-08002B2CF9AE}" pid="7" name="_dlc_DocIdUrl">
    <vt:lpwstr>http://vaww.oed.portal.va.gov/projects/registries/internal/_layouts/DocIdRedir.aspx?ID=657KNE7CTRDA-4726-300, 657KNE7CTRDA-4726-300</vt:lpwstr>
  </property>
  <property fmtid="{D5CDD505-2E9C-101B-9397-08002B2CF9AE}" pid="8" name="Document Type">
    <vt:lpwstr>Release Management</vt:lpwstr>
  </property>
</Properties>
</file>