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4A8ADFAB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FB6C73">
        <w:t>1.7.25</w:t>
      </w:r>
      <w:r w:rsidR="00F049E7">
        <w:t xml:space="preserve"> </w:t>
      </w:r>
      <w:r w:rsidR="00FF6D35">
        <w:t>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439E3CD7" w:rsidR="00AE1DED" w:rsidRDefault="0066155B" w:rsidP="00AE1DED">
      <w:pPr>
        <w:pStyle w:val="PubDate"/>
      </w:pPr>
      <w:r>
        <w:t>June</w:t>
      </w:r>
      <w:r w:rsidR="00D464D4">
        <w:t xml:space="preserve"> </w:t>
      </w:r>
      <w:r w:rsidR="00DF6B23">
        <w:t>202</w:t>
      </w:r>
      <w:r w:rsidR="00864380">
        <w:t>2</w:t>
      </w:r>
    </w:p>
    <w:p w14:paraId="6781BA67" w14:textId="251BAE9C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0066155B">
        <w:t>0</w:t>
      </w:r>
      <w:r w:rsidR="00FB6C73">
        <w:t>.1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12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320"/>
        <w:gridCol w:w="989"/>
        <w:gridCol w:w="5695"/>
        <w:gridCol w:w="1531"/>
      </w:tblGrid>
      <w:tr w:rsidR="009A1D9A" w:rsidRPr="00AC0E30" w14:paraId="5021350A" w14:textId="77777777" w:rsidTr="3E9AD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5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1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D9269D" w:rsidRPr="00AC0E30" w14:paraId="4ACF30A6" w14:textId="77777777" w:rsidTr="3E9AD3C0">
        <w:tc>
          <w:tcPr>
            <w:tcW w:w="1320" w:type="dxa"/>
          </w:tcPr>
          <w:p w14:paraId="43904D58" w14:textId="26BF9CE4" w:rsidR="00D9269D" w:rsidRPr="00AC0E30" w:rsidRDefault="00C3429A" w:rsidP="00D9269D">
            <w:r>
              <w:t>0</w:t>
            </w:r>
            <w:r w:rsidR="00FB6C73">
              <w:t>6</w:t>
            </w:r>
            <w:r w:rsidR="00865219">
              <w:t>/</w:t>
            </w:r>
            <w:r w:rsidR="00FB6C73">
              <w:t>09</w:t>
            </w:r>
            <w:r w:rsidR="00D9269D">
              <w:t>/202</w:t>
            </w:r>
            <w:r>
              <w:t>2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5" w:type="dxa"/>
          </w:tcPr>
          <w:p w14:paraId="59F1474D" w14:textId="29EAC0A5" w:rsidR="00D9269D" w:rsidRPr="00AC0E30" w:rsidRDefault="00D9269D" w:rsidP="00D9269D">
            <w:r>
              <w:t xml:space="preserve">Baseline for VS GUI </w:t>
            </w:r>
            <w:r w:rsidR="00FB6C73">
              <w:t>1.7.25</w:t>
            </w:r>
            <w:r w:rsidR="00F049E7">
              <w:t xml:space="preserve"> </w:t>
            </w:r>
            <w:r>
              <w:t>and SD*5.3*</w:t>
            </w:r>
            <w:r w:rsidR="00FB6C73">
              <w:t>816</w:t>
            </w:r>
          </w:p>
        </w:tc>
        <w:tc>
          <w:tcPr>
            <w:tcW w:w="1531" w:type="dxa"/>
          </w:tcPr>
          <w:p w14:paraId="18493050" w14:textId="2CFA8675" w:rsidR="00D9269D" w:rsidRPr="00AC0E30" w:rsidRDefault="00FD5E34" w:rsidP="00D9269D">
            <w:r>
              <w:t>Booz Allen Hamilton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1282E91C" w14:textId="5AE68AD6" w:rsidR="000A4537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104192912" w:history="1">
        <w:r w:rsidR="000A4537" w:rsidRPr="001F2617">
          <w:rPr>
            <w:rStyle w:val="Hyperlink"/>
          </w:rPr>
          <w:t>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Introduction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_Toc104192912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35A060" w14:textId="227A3035" w:rsidR="000A4537" w:rsidRDefault="00B066BA">
      <w:pPr>
        <w:pStyle w:val="TOC2"/>
        <w:rPr>
          <w:rFonts w:asciiTheme="minorHAnsi" w:hAnsiTheme="minorHAnsi"/>
          <w:b w:val="0"/>
          <w:sz w:val="22"/>
        </w:rPr>
      </w:pPr>
      <w:hyperlink w:anchor="_Toc104192913" w:history="1">
        <w:r w:rsidR="000A4537" w:rsidRPr="001F2617">
          <w:rPr>
            <w:rStyle w:val="Hyperlink"/>
          </w:rPr>
          <w:t>1.1.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Purpose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_Toc104192913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7B566E78" w14:textId="7FED8D8B" w:rsidR="000A4537" w:rsidRDefault="00B066BA">
      <w:pPr>
        <w:pStyle w:val="TOC2"/>
        <w:rPr>
          <w:rFonts w:asciiTheme="minorHAnsi" w:hAnsiTheme="minorHAnsi"/>
          <w:b w:val="0"/>
          <w:sz w:val="22"/>
        </w:rPr>
      </w:pPr>
      <w:hyperlink w:anchor="_Toc104192914" w:history="1">
        <w:r w:rsidR="000A4537" w:rsidRPr="001F2617">
          <w:rPr>
            <w:rStyle w:val="Hyperlink"/>
          </w:rPr>
          <w:t>1.2.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Audience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_Toc104192914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DD8EB81" w14:textId="637A94B8" w:rsidR="000A4537" w:rsidRDefault="00B066BA">
      <w:pPr>
        <w:pStyle w:val="TOC1"/>
        <w:rPr>
          <w:rFonts w:asciiTheme="minorHAnsi" w:hAnsiTheme="minorHAnsi"/>
          <w:b w:val="0"/>
          <w:sz w:val="22"/>
        </w:rPr>
      </w:pPr>
      <w:hyperlink w:anchor="_Toc104192915" w:history="1">
        <w:r w:rsidR="000A4537" w:rsidRPr="001F2617">
          <w:rPr>
            <w:rStyle w:val="Hyperlink"/>
          </w:rPr>
          <w:t>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This Release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_Toc104192915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5CF7BB8" w14:textId="2F11BD19" w:rsidR="000A4537" w:rsidRDefault="00B066BA">
      <w:pPr>
        <w:pStyle w:val="TOC1"/>
        <w:rPr>
          <w:rFonts w:asciiTheme="minorHAnsi" w:hAnsiTheme="minorHAnsi"/>
          <w:b w:val="0"/>
          <w:sz w:val="22"/>
        </w:rPr>
      </w:pPr>
      <w:hyperlink w:anchor="_Toc104192916" w:history="1">
        <w:r w:rsidR="000A4537" w:rsidRPr="001F2617">
          <w:rPr>
            <w:rStyle w:val="Hyperlink"/>
          </w:rPr>
          <w:t>3.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Features and Functionality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_Toc104192916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CA231A" w14:textId="729E49C4" w:rsidR="000A4537" w:rsidRDefault="00B066BA">
      <w:pPr>
        <w:pStyle w:val="TOC2"/>
        <w:rPr>
          <w:rFonts w:asciiTheme="minorHAnsi" w:hAnsiTheme="minorHAnsi"/>
          <w:b w:val="0"/>
          <w:sz w:val="22"/>
        </w:rPr>
      </w:pPr>
      <w:hyperlink w:anchor="_Toc104192917" w:history="1">
        <w:r w:rsidR="000A4537" w:rsidRPr="001F2617">
          <w:rPr>
            <w:rStyle w:val="Hyperlink"/>
          </w:rPr>
          <w:t>3.1.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Enhancements Implemented and Defects Fixes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_Toc104192917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CB16D71" w14:textId="4FF1EB27" w:rsidR="000A4537" w:rsidRDefault="00B066BA">
      <w:pPr>
        <w:pStyle w:val="TOC1"/>
        <w:rPr>
          <w:rFonts w:asciiTheme="minorHAnsi" w:hAnsiTheme="minorHAnsi"/>
          <w:b w:val="0"/>
          <w:sz w:val="22"/>
        </w:rPr>
      </w:pPr>
      <w:hyperlink w:anchor="_Toc104192918" w:history="1">
        <w:r w:rsidR="000A4537" w:rsidRPr="001F2617">
          <w:rPr>
            <w:rStyle w:val="Hyperlink"/>
          </w:rPr>
          <w:t>4.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User Documentation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_Toc104192918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DC06F73" w14:textId="14F0FB58" w:rsidR="000A4537" w:rsidRDefault="00B066BA">
      <w:pPr>
        <w:pStyle w:val="TOC1"/>
        <w:rPr>
          <w:rFonts w:asciiTheme="minorHAnsi" w:hAnsiTheme="minorHAnsi"/>
          <w:b w:val="0"/>
          <w:sz w:val="22"/>
        </w:rPr>
      </w:pPr>
      <w:hyperlink w:anchor="_Toc104192919" w:history="1">
        <w:r w:rsidR="000A4537" w:rsidRPr="001F2617">
          <w:rPr>
            <w:rStyle w:val="Hyperlink"/>
          </w:rPr>
          <w:t>5.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Known Issues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_Toc104192919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9A1A1EC" w14:textId="5A808217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7C4F4695" w14:textId="071D2FFC" w:rsidR="000A4537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04192920" w:history="1">
        <w:r w:rsidR="000A4537" w:rsidRPr="00AC5016">
          <w:rPr>
            <w:rStyle w:val="Hyperlink"/>
            <w:noProof/>
          </w:rPr>
          <w:t>Table 1: Enhancements and Defects Fixes</w:t>
        </w:r>
        <w:r w:rsidR="000A4537">
          <w:rPr>
            <w:noProof/>
            <w:webHidden/>
          </w:rPr>
          <w:tab/>
        </w:r>
        <w:r w:rsidR="000A4537">
          <w:rPr>
            <w:noProof/>
            <w:webHidden/>
          </w:rPr>
          <w:fldChar w:fldCharType="begin"/>
        </w:r>
        <w:r w:rsidR="000A4537">
          <w:rPr>
            <w:noProof/>
            <w:webHidden/>
          </w:rPr>
          <w:instrText xml:space="preserve"> PAGEREF _Toc104192920 \h </w:instrText>
        </w:r>
        <w:r w:rsidR="000A4537">
          <w:rPr>
            <w:noProof/>
            <w:webHidden/>
          </w:rPr>
        </w:r>
        <w:r w:rsidR="000A4537">
          <w:rPr>
            <w:noProof/>
            <w:webHidden/>
          </w:rPr>
          <w:fldChar w:fldCharType="separate"/>
        </w:r>
        <w:r w:rsidR="000A4537">
          <w:rPr>
            <w:noProof/>
            <w:webHidden/>
          </w:rPr>
          <w:t>1</w:t>
        </w:r>
        <w:r w:rsidR="000A4537">
          <w:rPr>
            <w:noProof/>
            <w:webHidden/>
          </w:rPr>
          <w:fldChar w:fldCharType="end"/>
        </w:r>
      </w:hyperlink>
    </w:p>
    <w:p w14:paraId="65B07266" w14:textId="0853B659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104192912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104192913"/>
      <w:r>
        <w:t>Purpose</w:t>
      </w:r>
      <w:bookmarkEnd w:id="1"/>
    </w:p>
    <w:p w14:paraId="2EB75ABE" w14:textId="08528ADB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FB6C73">
        <w:t>1.7.25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2939EAA3" w:rsidR="003A7D7E" w:rsidRDefault="003A7D7E" w:rsidP="003A7D7E">
      <w:pPr>
        <w:pStyle w:val="ListBullet"/>
      </w:pPr>
      <w:r>
        <w:t xml:space="preserve">VS GUI application </w:t>
      </w:r>
      <w:r w:rsidR="00FB6C73">
        <w:t>1.7.25</w:t>
      </w:r>
    </w:p>
    <w:p w14:paraId="4F5C48A9" w14:textId="7FF9C7C5" w:rsidR="001101F4" w:rsidRDefault="003A7D7E" w:rsidP="003A7D7E">
      <w:pPr>
        <w:pStyle w:val="ListBullet"/>
      </w:pPr>
      <w:r>
        <w:t>VistA M patch SD*5.3*</w:t>
      </w:r>
      <w:r w:rsidR="00FB6C73">
        <w:t>816</w:t>
      </w:r>
    </w:p>
    <w:p w14:paraId="225C47F9" w14:textId="77777777" w:rsidR="003A7D7E" w:rsidRDefault="003A7D7E" w:rsidP="003A7D7E">
      <w:pPr>
        <w:pStyle w:val="Heading2"/>
      </w:pPr>
      <w:bookmarkStart w:id="2" w:name="_Toc104192914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104192915"/>
      <w:r>
        <w:t>This Release</w:t>
      </w:r>
      <w:bookmarkEnd w:id="3"/>
    </w:p>
    <w:p w14:paraId="6D4251E1" w14:textId="269C3925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FB6C73">
        <w:t>1.7.25</w:t>
      </w:r>
      <w:r w:rsidR="00EE3765">
        <w:t xml:space="preserve"> </w:t>
      </w:r>
      <w:r w:rsidR="00C31064">
        <w:t>and VistA patch SD*5.3*</w:t>
      </w:r>
      <w:r w:rsidR="00FB6C73">
        <w:t>816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104192916"/>
      <w:bookmarkEnd w:id="4"/>
      <w:r>
        <w:t>Features and Functionality</w:t>
      </w:r>
      <w:bookmarkEnd w:id="5"/>
    </w:p>
    <w:p w14:paraId="1782B980" w14:textId="555D5D8C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FB6C73">
        <w:t>1.7.25</w:t>
      </w:r>
      <w:r w:rsidR="00CD1E5E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FB6C73">
        <w:t>816</w:t>
      </w:r>
      <w:r w:rsidR="00410036">
        <w:t>.</w:t>
      </w:r>
    </w:p>
    <w:p w14:paraId="0D1326F0" w14:textId="4C928BDF" w:rsidR="003A7D7E" w:rsidRDefault="003C72ED" w:rsidP="003C72ED">
      <w:pPr>
        <w:pStyle w:val="Heading2"/>
      </w:pPr>
      <w:bookmarkStart w:id="6" w:name="_Toc104192917"/>
      <w:r>
        <w:t>Enhancements Implemented</w:t>
      </w:r>
      <w:r w:rsidR="007D1EC0">
        <w:t xml:space="preserve"> and Defects Fixes</w:t>
      </w:r>
      <w:bookmarkEnd w:id="6"/>
    </w:p>
    <w:p w14:paraId="32C98AF2" w14:textId="06C69487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FB6C73">
        <w:t>1.7.25</w:t>
      </w:r>
      <w:r w:rsidR="00DE1C18">
        <w:t>.</w:t>
      </w:r>
      <w:r w:rsidR="00C82C68">
        <w:t xml:space="preserve"> The work item ID is the Jira issue number.</w:t>
      </w:r>
    </w:p>
    <w:p w14:paraId="46A64AC5" w14:textId="7312A0CC" w:rsidR="001C1ACF" w:rsidRDefault="006627B0" w:rsidP="006627B0">
      <w:pPr>
        <w:pStyle w:val="Caption"/>
      </w:pPr>
      <w:bookmarkStart w:id="7" w:name="_Toc104192920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410036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525"/>
        <w:gridCol w:w="8010"/>
      </w:tblGrid>
      <w:tr w:rsidR="00313002" w:rsidRPr="00646BF0" w14:paraId="4F5685CB" w14:textId="77777777" w:rsidTr="3E9AD3C0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60FD9999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7BFA608A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A61DF3" w:rsidRPr="00646BF0" w14:paraId="1B2D67B9" w14:textId="77777777" w:rsidTr="000232A6">
        <w:tc>
          <w:tcPr>
            <w:tcW w:w="1525" w:type="dxa"/>
          </w:tcPr>
          <w:p w14:paraId="5074397B" w14:textId="463D8A8D" w:rsidR="00A61DF3" w:rsidRPr="005B41E8" w:rsidRDefault="00A61DF3" w:rsidP="000232A6">
            <w:pPr>
              <w:rPr>
                <w:rFonts w:ascii="Arial" w:hAnsi="Arial" w:cs="Times New Roman (Body CS)"/>
              </w:rPr>
            </w:pPr>
            <w:r w:rsidRPr="00A61DF3">
              <w:rPr>
                <w:rFonts w:ascii="Arial" w:hAnsi="Arial" w:cs="Times New Roman (Body CS)"/>
              </w:rPr>
              <w:t>VSE-2352</w:t>
            </w:r>
          </w:p>
        </w:tc>
        <w:tc>
          <w:tcPr>
            <w:tcW w:w="8010" w:type="dxa"/>
          </w:tcPr>
          <w:p w14:paraId="15CE01F2" w14:textId="0DF673D0" w:rsidR="00A61DF3" w:rsidRPr="005B41E8" w:rsidRDefault="00A61DF3" w:rsidP="000232A6">
            <w:pPr>
              <w:rPr>
                <w:rFonts w:ascii="Arial" w:hAnsi="Arial" w:cs="Times New Roman (Body CS)"/>
              </w:rPr>
            </w:pPr>
            <w:r w:rsidRPr="00A61DF3">
              <w:rPr>
                <w:rFonts w:ascii="Arial" w:hAnsi="Arial" w:cs="Times New Roman (Body CS)"/>
              </w:rPr>
              <w:t>VistA: Update SDEC APPADD to check for lock on Orders file</w:t>
            </w:r>
          </w:p>
        </w:tc>
      </w:tr>
      <w:tr w:rsidR="00A61DF3" w:rsidRPr="00646BF0" w14:paraId="181C4B9E" w14:textId="77777777" w:rsidTr="000232A6">
        <w:tc>
          <w:tcPr>
            <w:tcW w:w="1525" w:type="dxa"/>
          </w:tcPr>
          <w:p w14:paraId="5E537192" w14:textId="1E17F21E" w:rsidR="00A61DF3" w:rsidRPr="005B41E8" w:rsidRDefault="00A61DF3" w:rsidP="000232A6">
            <w:pPr>
              <w:rPr>
                <w:rFonts w:ascii="Arial" w:hAnsi="Arial" w:cs="Times New Roman (Body CS)"/>
              </w:rPr>
            </w:pPr>
            <w:r w:rsidRPr="00A61DF3">
              <w:rPr>
                <w:rFonts w:ascii="Arial" w:hAnsi="Arial" w:cs="Times New Roman (Body CS)"/>
              </w:rPr>
              <w:t>VSE-2790</w:t>
            </w:r>
          </w:p>
        </w:tc>
        <w:tc>
          <w:tcPr>
            <w:tcW w:w="8010" w:type="dxa"/>
          </w:tcPr>
          <w:p w14:paraId="4238CCF9" w14:textId="6EA52FE2" w:rsidR="00A61DF3" w:rsidRPr="005B41E8" w:rsidRDefault="0054645B" w:rsidP="00A61DF3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</w:t>
            </w:r>
            <w:r w:rsidR="00A61DF3" w:rsidRPr="00A61DF3">
              <w:rPr>
                <w:rFonts w:ascii="Arial" w:hAnsi="Arial" w:cs="Times New Roman (Body CS)"/>
              </w:rPr>
              <w:t>NET: Update GUI to allow clerk to indicate demographics are</w:t>
            </w:r>
            <w:r w:rsidR="00A61DF3">
              <w:rPr>
                <w:rFonts w:ascii="Arial" w:hAnsi="Arial" w:cs="Times New Roman (Body CS)"/>
              </w:rPr>
              <w:t xml:space="preserve"> </w:t>
            </w:r>
            <w:r w:rsidR="00A61DF3" w:rsidRPr="00A61DF3">
              <w:rPr>
                <w:rFonts w:ascii="Arial" w:hAnsi="Arial" w:cs="Times New Roman (Body CS)"/>
              </w:rPr>
              <w:t>verified</w:t>
            </w:r>
          </w:p>
        </w:tc>
      </w:tr>
      <w:tr w:rsidR="000A4537" w:rsidRPr="00646BF0" w14:paraId="10FDFB3A" w14:textId="77777777" w:rsidTr="000232A6">
        <w:tc>
          <w:tcPr>
            <w:tcW w:w="1525" w:type="dxa"/>
          </w:tcPr>
          <w:p w14:paraId="4458C693" w14:textId="716DECE2" w:rsidR="000A4537" w:rsidRPr="005946D5" w:rsidRDefault="0054645B" w:rsidP="000232A6">
            <w:pPr>
              <w:rPr>
                <w:rFonts w:ascii="Arial" w:hAnsi="Arial" w:cs="Times New Roman (Body CS)"/>
              </w:rPr>
            </w:pPr>
            <w:r w:rsidRPr="0054645B">
              <w:rPr>
                <w:rFonts w:ascii="Arial" w:hAnsi="Arial" w:cs="Times New Roman (Body CS)"/>
              </w:rPr>
              <w:t>VSE-2859</w:t>
            </w:r>
          </w:p>
        </w:tc>
        <w:tc>
          <w:tcPr>
            <w:tcW w:w="8010" w:type="dxa"/>
          </w:tcPr>
          <w:p w14:paraId="1CC6C847" w14:textId="06A1B109" w:rsidR="000A4537" w:rsidRPr="005946D5" w:rsidRDefault="0054645B" w:rsidP="0054645B">
            <w:pPr>
              <w:rPr>
                <w:rFonts w:ascii="Arial" w:hAnsi="Arial" w:cs="Times New Roman (Body CS)"/>
              </w:rPr>
            </w:pPr>
            <w:r w:rsidRPr="0054645B">
              <w:rPr>
                <w:rFonts w:ascii="Arial" w:hAnsi="Arial" w:cs="Times New Roman (Body CS)"/>
              </w:rPr>
              <w:t>VistA: SDES GET CLIN AVAILABILITY Can this be converted to a</w:t>
            </w:r>
            <w:r>
              <w:rPr>
                <w:rFonts w:ascii="Arial" w:hAnsi="Arial" w:cs="Times New Roman (Body CS)"/>
              </w:rPr>
              <w:t xml:space="preserve"> </w:t>
            </w:r>
            <w:r w:rsidRPr="0054645B">
              <w:rPr>
                <w:rFonts w:ascii="Arial" w:hAnsi="Arial" w:cs="Times New Roman (Body CS)"/>
              </w:rPr>
              <w:t>real JSON object structure.</w:t>
            </w:r>
          </w:p>
        </w:tc>
      </w:tr>
      <w:tr w:rsidR="000A4537" w:rsidRPr="00646BF0" w14:paraId="0A573514" w14:textId="77777777" w:rsidTr="000232A6">
        <w:tc>
          <w:tcPr>
            <w:tcW w:w="1525" w:type="dxa"/>
          </w:tcPr>
          <w:p w14:paraId="7A9B92B8" w14:textId="55AE2440" w:rsidR="000A4537" w:rsidRPr="005946D5" w:rsidRDefault="0054645B" w:rsidP="000232A6">
            <w:pPr>
              <w:rPr>
                <w:rFonts w:ascii="Arial" w:hAnsi="Arial" w:cs="Times New Roman (Body CS)"/>
              </w:rPr>
            </w:pPr>
            <w:r w:rsidRPr="0054645B">
              <w:rPr>
                <w:rFonts w:ascii="Arial" w:hAnsi="Arial" w:cs="Times New Roman (Body CS)"/>
              </w:rPr>
              <w:t>VSE-2899</w:t>
            </w:r>
          </w:p>
        </w:tc>
        <w:tc>
          <w:tcPr>
            <w:tcW w:w="8010" w:type="dxa"/>
          </w:tcPr>
          <w:p w14:paraId="3D5894F4" w14:textId="362CC598" w:rsidR="000A4537" w:rsidRPr="005946D5" w:rsidRDefault="0054645B" w:rsidP="0054645B">
            <w:pPr>
              <w:rPr>
                <w:rFonts w:ascii="Arial" w:hAnsi="Arial" w:cs="Times New Roman (Body CS)"/>
              </w:rPr>
            </w:pPr>
            <w:r w:rsidRPr="0054645B">
              <w:rPr>
                <w:rFonts w:ascii="Arial" w:hAnsi="Arial" w:cs="Times New Roman (Body CS)"/>
              </w:rPr>
              <w:t>.NET: Update GUI to notify user that order is locked on</w:t>
            </w:r>
            <w:r>
              <w:rPr>
                <w:rFonts w:ascii="Arial" w:hAnsi="Arial" w:cs="Times New Roman (Body CS)"/>
              </w:rPr>
              <w:t xml:space="preserve"> </w:t>
            </w:r>
            <w:r w:rsidRPr="0054645B">
              <w:rPr>
                <w:rFonts w:ascii="Arial" w:hAnsi="Arial" w:cs="Times New Roman (Body CS)"/>
              </w:rPr>
              <w:t>appointment schedule.</w:t>
            </w:r>
          </w:p>
        </w:tc>
      </w:tr>
      <w:tr w:rsidR="000A4537" w:rsidRPr="00646BF0" w14:paraId="5BCDCDD8" w14:textId="77777777" w:rsidTr="000232A6">
        <w:tc>
          <w:tcPr>
            <w:tcW w:w="1525" w:type="dxa"/>
          </w:tcPr>
          <w:p w14:paraId="4E9BEAF9" w14:textId="0E89FC49" w:rsidR="000A4537" w:rsidRPr="005721FC" w:rsidRDefault="0054645B" w:rsidP="000232A6">
            <w:pPr>
              <w:rPr>
                <w:rFonts w:ascii="Arial" w:hAnsi="Arial" w:cs="Times New Roman (Body CS)"/>
              </w:rPr>
            </w:pPr>
            <w:bookmarkStart w:id="8" w:name="_Hlk102465302"/>
            <w:r w:rsidRPr="0054645B">
              <w:rPr>
                <w:rFonts w:ascii="Arial" w:hAnsi="Arial" w:cs="Times New Roman (Body CS)"/>
              </w:rPr>
              <w:t>VSE-2900</w:t>
            </w:r>
          </w:p>
        </w:tc>
        <w:tc>
          <w:tcPr>
            <w:tcW w:w="8010" w:type="dxa"/>
          </w:tcPr>
          <w:p w14:paraId="4E9240D3" w14:textId="439D2CF4" w:rsidR="000A4537" w:rsidRPr="005721FC" w:rsidRDefault="0054645B" w:rsidP="000232A6">
            <w:pPr>
              <w:rPr>
                <w:rFonts w:ascii="Arial" w:hAnsi="Arial" w:cs="Times New Roman (Body CS)"/>
              </w:rPr>
            </w:pPr>
            <w:r w:rsidRPr="0054645B">
              <w:rPr>
                <w:rFonts w:ascii="Arial" w:hAnsi="Arial" w:cs="Times New Roman (Body CS)"/>
              </w:rPr>
              <w:t>VistA: Convert SDESJSON routine to store errors in file.</w:t>
            </w:r>
          </w:p>
        </w:tc>
      </w:tr>
      <w:tr w:rsidR="000A4537" w:rsidRPr="00646BF0" w14:paraId="7D238FD9" w14:textId="77777777" w:rsidTr="000232A6">
        <w:tc>
          <w:tcPr>
            <w:tcW w:w="1525" w:type="dxa"/>
          </w:tcPr>
          <w:p w14:paraId="015EC697" w14:textId="0C20DE20" w:rsidR="000A4537" w:rsidRPr="005721FC" w:rsidRDefault="0054645B" w:rsidP="000232A6">
            <w:pPr>
              <w:rPr>
                <w:rFonts w:ascii="Arial" w:hAnsi="Arial" w:cs="Times New Roman (Body CS)"/>
              </w:rPr>
            </w:pPr>
            <w:r w:rsidRPr="0054645B">
              <w:rPr>
                <w:rFonts w:ascii="Arial" w:hAnsi="Arial" w:cs="Times New Roman (Body CS)"/>
              </w:rPr>
              <w:t>VSE-2910</w:t>
            </w:r>
          </w:p>
        </w:tc>
        <w:tc>
          <w:tcPr>
            <w:tcW w:w="8010" w:type="dxa"/>
          </w:tcPr>
          <w:p w14:paraId="2BF550A5" w14:textId="468F5DFD" w:rsidR="000A4537" w:rsidRPr="005721FC" w:rsidRDefault="0054645B" w:rsidP="0054645B">
            <w:pPr>
              <w:rPr>
                <w:rFonts w:ascii="Arial" w:hAnsi="Arial" w:cs="Times New Roman (Body CS)"/>
              </w:rPr>
            </w:pPr>
            <w:r w:rsidRPr="0054645B">
              <w:rPr>
                <w:rFonts w:ascii="Arial" w:hAnsi="Arial" w:cs="Times New Roman (Body CS)"/>
              </w:rPr>
              <w:t>VistA: Define and remove all SDES RPCs that should not be used.</w:t>
            </w:r>
          </w:p>
        </w:tc>
      </w:tr>
      <w:tr w:rsidR="000A4537" w:rsidRPr="00646BF0" w14:paraId="2F9A46B9" w14:textId="77777777" w:rsidTr="000232A6">
        <w:tc>
          <w:tcPr>
            <w:tcW w:w="1525" w:type="dxa"/>
          </w:tcPr>
          <w:p w14:paraId="58526F3B" w14:textId="26945534" w:rsidR="000A4537" w:rsidRPr="005721FC" w:rsidRDefault="0054645B" w:rsidP="000232A6">
            <w:pPr>
              <w:rPr>
                <w:rFonts w:ascii="Arial" w:hAnsi="Arial" w:cs="Times New Roman (Body CS)"/>
              </w:rPr>
            </w:pPr>
            <w:r w:rsidRPr="0054645B">
              <w:rPr>
                <w:rFonts w:ascii="Arial" w:hAnsi="Arial" w:cs="Times New Roman (Body CS)"/>
              </w:rPr>
              <w:t>VSE-2913</w:t>
            </w:r>
          </w:p>
        </w:tc>
        <w:tc>
          <w:tcPr>
            <w:tcW w:w="8010" w:type="dxa"/>
          </w:tcPr>
          <w:p w14:paraId="6D82022C" w14:textId="2EC1C5FB" w:rsidR="000A4537" w:rsidRPr="005721FC" w:rsidRDefault="0054645B" w:rsidP="0054645B">
            <w:pPr>
              <w:rPr>
                <w:rFonts w:ascii="Arial" w:hAnsi="Arial" w:cs="Times New Roman (Body CS)"/>
              </w:rPr>
            </w:pPr>
            <w:r w:rsidRPr="0054645B">
              <w:rPr>
                <w:rFonts w:ascii="Arial" w:hAnsi="Arial" w:cs="Times New Roman (Body CS)"/>
              </w:rPr>
              <w:t>VistA: Create new RPCs to replace existing RPCs to use ISO 8601.</w:t>
            </w:r>
          </w:p>
        </w:tc>
      </w:tr>
      <w:tr w:rsidR="000A4537" w:rsidRPr="00646BF0" w14:paraId="35E73B4C" w14:textId="77777777" w:rsidTr="000232A6">
        <w:trPr>
          <w:trHeight w:val="422"/>
        </w:trPr>
        <w:tc>
          <w:tcPr>
            <w:tcW w:w="1525" w:type="dxa"/>
          </w:tcPr>
          <w:p w14:paraId="4C98010C" w14:textId="78A8D17C" w:rsidR="000A4537" w:rsidRPr="005721FC" w:rsidRDefault="0054645B" w:rsidP="000232A6">
            <w:pPr>
              <w:rPr>
                <w:rFonts w:ascii="Arial" w:hAnsi="Arial" w:cs="Times New Roman (Body CS)"/>
              </w:rPr>
            </w:pPr>
            <w:r w:rsidRPr="0054645B">
              <w:rPr>
                <w:rFonts w:ascii="Arial" w:hAnsi="Arial" w:cs="Times New Roman (Body CS)"/>
              </w:rPr>
              <w:t>VSE-2948</w:t>
            </w:r>
          </w:p>
        </w:tc>
        <w:tc>
          <w:tcPr>
            <w:tcW w:w="8010" w:type="dxa"/>
          </w:tcPr>
          <w:p w14:paraId="7E6CFB07" w14:textId="736FA407" w:rsidR="000A4537" w:rsidRPr="005721FC" w:rsidRDefault="0054645B" w:rsidP="000232A6">
            <w:pPr>
              <w:rPr>
                <w:rFonts w:ascii="Arial" w:hAnsi="Arial" w:cs="Times New Roman (Body CS)"/>
              </w:rPr>
            </w:pPr>
            <w:r w:rsidRPr="0054645B">
              <w:rPr>
                <w:rFonts w:ascii="Arial" w:hAnsi="Arial" w:cs="Times New Roman (Body CS)"/>
              </w:rPr>
              <w:t>.NET: Appointment Calendar - Timeslot modifications.</w:t>
            </w:r>
          </w:p>
        </w:tc>
      </w:tr>
      <w:tr w:rsidR="000A4537" w:rsidRPr="00646BF0" w14:paraId="17482703" w14:textId="77777777" w:rsidTr="000232A6">
        <w:tc>
          <w:tcPr>
            <w:tcW w:w="1525" w:type="dxa"/>
          </w:tcPr>
          <w:p w14:paraId="02DAA0EA" w14:textId="77BACEAE" w:rsidR="000A4537" w:rsidRPr="005721FC" w:rsidRDefault="0054645B" w:rsidP="000232A6">
            <w:pPr>
              <w:rPr>
                <w:rFonts w:ascii="Arial" w:hAnsi="Arial" w:cs="Times New Roman (Body CS)"/>
              </w:rPr>
            </w:pPr>
            <w:r w:rsidRPr="0054645B">
              <w:rPr>
                <w:rFonts w:ascii="Arial" w:hAnsi="Arial" w:cs="Times New Roman (Body CS)"/>
              </w:rPr>
              <w:lastRenderedPageBreak/>
              <w:t>VSE-2952</w:t>
            </w:r>
          </w:p>
        </w:tc>
        <w:tc>
          <w:tcPr>
            <w:tcW w:w="8010" w:type="dxa"/>
          </w:tcPr>
          <w:p w14:paraId="185BDD5E" w14:textId="545F8FDC" w:rsidR="000A4537" w:rsidRPr="005721FC" w:rsidRDefault="0054645B" w:rsidP="0054645B">
            <w:pPr>
              <w:rPr>
                <w:rFonts w:ascii="Arial" w:hAnsi="Arial" w:cs="Times New Roman (Body CS)"/>
              </w:rPr>
            </w:pPr>
            <w:r w:rsidRPr="0054645B">
              <w:rPr>
                <w:rFonts w:ascii="Arial" w:hAnsi="Arial" w:cs="Times New Roman (Body CS)"/>
              </w:rPr>
              <w:t xml:space="preserve">.Net: Call </w:t>
            </w:r>
            <w:proofErr w:type="spellStart"/>
            <w:r w:rsidRPr="0054645B">
              <w:rPr>
                <w:rFonts w:ascii="Arial" w:hAnsi="Arial" w:cs="Times New Roman (Body CS)"/>
              </w:rPr>
              <w:t>LaunchCheckInDialogEvent</w:t>
            </w:r>
            <w:proofErr w:type="spellEnd"/>
            <w:r w:rsidRPr="0054645B">
              <w:rPr>
                <w:rFonts w:ascii="Arial" w:hAnsi="Arial" w:cs="Times New Roman (Body CS)"/>
              </w:rPr>
              <w:t xml:space="preserve"> after the "This request</w:t>
            </w:r>
            <w:r>
              <w:rPr>
                <w:rFonts w:ascii="Arial" w:hAnsi="Arial" w:cs="Times New Roman (Body CS)"/>
              </w:rPr>
              <w:t xml:space="preserve"> </w:t>
            </w:r>
            <w:r w:rsidRPr="0054645B">
              <w:rPr>
                <w:rFonts w:ascii="Arial" w:hAnsi="Arial" w:cs="Times New Roman (Body CS)"/>
              </w:rPr>
              <w:t>will be closed." dialog</w:t>
            </w:r>
          </w:p>
        </w:tc>
      </w:tr>
      <w:tr w:rsidR="000A4537" w:rsidRPr="00646BF0" w14:paraId="3288CC50" w14:textId="77777777" w:rsidTr="000232A6">
        <w:tc>
          <w:tcPr>
            <w:tcW w:w="1525" w:type="dxa"/>
          </w:tcPr>
          <w:p w14:paraId="460D49A0" w14:textId="5201B5F1" w:rsidR="000A4537" w:rsidRPr="005721FC" w:rsidRDefault="0054645B" w:rsidP="000232A6">
            <w:pPr>
              <w:rPr>
                <w:rFonts w:ascii="Arial" w:hAnsi="Arial" w:cs="Times New Roman (Body CS)"/>
              </w:rPr>
            </w:pPr>
            <w:r w:rsidRPr="0054645B">
              <w:rPr>
                <w:rFonts w:ascii="Arial" w:hAnsi="Arial" w:cs="Times New Roman (Body CS)"/>
              </w:rPr>
              <w:t>VSE-2957</w:t>
            </w:r>
          </w:p>
        </w:tc>
        <w:tc>
          <w:tcPr>
            <w:tcW w:w="8010" w:type="dxa"/>
          </w:tcPr>
          <w:p w14:paraId="06CE470F" w14:textId="1FF7A640" w:rsidR="000A4537" w:rsidRPr="005721FC" w:rsidRDefault="0054645B" w:rsidP="0054645B">
            <w:pPr>
              <w:rPr>
                <w:rFonts w:ascii="Arial" w:hAnsi="Arial" w:cs="Times New Roman (Body CS)"/>
              </w:rPr>
            </w:pPr>
            <w:r w:rsidRPr="0054645B">
              <w:rPr>
                <w:rFonts w:ascii="Arial" w:hAnsi="Arial" w:cs="Times New Roman (Body CS)"/>
              </w:rPr>
              <w:t>VistA: Update insurance SDES RPC to account for 365-day</w:t>
            </w:r>
            <w:r>
              <w:rPr>
                <w:rFonts w:ascii="Arial" w:hAnsi="Arial" w:cs="Times New Roman (Body CS)"/>
              </w:rPr>
              <w:t xml:space="preserve"> </w:t>
            </w:r>
            <w:r w:rsidRPr="0054645B">
              <w:rPr>
                <w:rFonts w:ascii="Arial" w:hAnsi="Arial" w:cs="Times New Roman (Body CS)"/>
              </w:rPr>
              <w:t>requirement</w:t>
            </w:r>
          </w:p>
        </w:tc>
      </w:tr>
      <w:tr w:rsidR="000A4537" w:rsidRPr="00646BF0" w14:paraId="46CD4029" w14:textId="77777777" w:rsidTr="000232A6">
        <w:tc>
          <w:tcPr>
            <w:tcW w:w="1525" w:type="dxa"/>
          </w:tcPr>
          <w:p w14:paraId="4512E5F0" w14:textId="58AA49A7" w:rsidR="000A4537" w:rsidRPr="005721FC" w:rsidRDefault="0054645B" w:rsidP="000232A6">
            <w:pPr>
              <w:rPr>
                <w:rFonts w:ascii="Arial" w:hAnsi="Arial" w:cs="Times New Roman (Body CS)"/>
              </w:rPr>
            </w:pPr>
            <w:r w:rsidRPr="0054645B">
              <w:rPr>
                <w:rFonts w:ascii="Arial" w:hAnsi="Arial" w:cs="Times New Roman (Body CS)"/>
              </w:rPr>
              <w:t>VSE-2992</w:t>
            </w:r>
          </w:p>
        </w:tc>
        <w:tc>
          <w:tcPr>
            <w:tcW w:w="8010" w:type="dxa"/>
          </w:tcPr>
          <w:p w14:paraId="010C0FF8" w14:textId="5E401136" w:rsidR="000A4537" w:rsidRPr="005721FC" w:rsidRDefault="0054645B" w:rsidP="0054645B">
            <w:pPr>
              <w:rPr>
                <w:rFonts w:ascii="Arial" w:hAnsi="Arial" w:cs="Times New Roman (Body CS)"/>
              </w:rPr>
            </w:pPr>
            <w:r w:rsidRPr="0054645B">
              <w:rPr>
                <w:rFonts w:ascii="Arial" w:hAnsi="Arial" w:cs="Times New Roman (Body CS)"/>
              </w:rPr>
              <w:t>.NET: Front-end: Cannot Sort Clinics Using the 'Sort' Feature</w:t>
            </w:r>
          </w:p>
        </w:tc>
      </w:tr>
      <w:tr w:rsidR="000A4537" w:rsidRPr="00646BF0" w14:paraId="0EE70E43" w14:textId="77777777" w:rsidTr="000232A6">
        <w:tc>
          <w:tcPr>
            <w:tcW w:w="1525" w:type="dxa"/>
          </w:tcPr>
          <w:p w14:paraId="4B233F09" w14:textId="1E472F6C" w:rsidR="000A4537" w:rsidRPr="005721FC" w:rsidRDefault="002A78CF" w:rsidP="000232A6">
            <w:pPr>
              <w:rPr>
                <w:rFonts w:ascii="Arial" w:hAnsi="Arial" w:cs="Times New Roman (Body CS)"/>
              </w:rPr>
            </w:pPr>
            <w:r w:rsidRPr="002A78CF">
              <w:rPr>
                <w:rFonts w:ascii="Arial" w:hAnsi="Arial" w:cs="Times New Roman (Body CS)"/>
              </w:rPr>
              <w:t>VSE-2996</w:t>
            </w:r>
          </w:p>
        </w:tc>
        <w:tc>
          <w:tcPr>
            <w:tcW w:w="8010" w:type="dxa"/>
          </w:tcPr>
          <w:p w14:paraId="22360EEB" w14:textId="24C8C1C5" w:rsidR="000A4537" w:rsidRPr="005721FC" w:rsidRDefault="002A78CF" w:rsidP="000232A6">
            <w:pPr>
              <w:rPr>
                <w:rFonts w:ascii="Arial" w:hAnsi="Arial" w:cs="Times New Roman (Body CS)"/>
              </w:rPr>
            </w:pPr>
            <w:r w:rsidRPr="002A78CF">
              <w:rPr>
                <w:rFonts w:ascii="Arial" w:hAnsi="Arial" w:cs="Times New Roman (Body CS)"/>
              </w:rPr>
              <w:t>VistA: Add ORDER lock checks on SDES CREATE APPOINTMENTS.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9" w:name="_Toc104192918"/>
      <w:bookmarkEnd w:id="8"/>
      <w:r>
        <w:t>User Documentation</w:t>
      </w:r>
      <w:bookmarkEnd w:id="9"/>
    </w:p>
    <w:p w14:paraId="7C7110C2" w14:textId="3137D9E6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FB6C73">
        <w:t>1.7.25</w:t>
      </w:r>
      <w:r w:rsidR="00CD1E5E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10" w:name="_Toc104192919"/>
      <w:r>
        <w:t>Known Issues</w:t>
      </w:r>
      <w:bookmarkEnd w:id="10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E757" w14:textId="77777777" w:rsidR="00B066BA" w:rsidRDefault="00B066BA" w:rsidP="00AE1DED">
      <w:pPr>
        <w:spacing w:before="0" w:after="0"/>
      </w:pPr>
      <w:r>
        <w:separator/>
      </w:r>
    </w:p>
  </w:endnote>
  <w:endnote w:type="continuationSeparator" w:id="0">
    <w:p w14:paraId="1341D1C8" w14:textId="77777777" w:rsidR="00B066BA" w:rsidRDefault="00B066BA" w:rsidP="00AE1DED">
      <w:pPr>
        <w:spacing w:before="0" w:after="0"/>
      </w:pPr>
      <w:r>
        <w:continuationSeparator/>
      </w:r>
    </w:p>
  </w:endnote>
  <w:endnote w:type="continuationNotice" w:id="1">
    <w:p w14:paraId="75173362" w14:textId="77777777" w:rsidR="00B066BA" w:rsidRDefault="00B066B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6C65D3AA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B80FBF">
      <w:t>1.7.</w:t>
    </w:r>
    <w:r w:rsidR="00F049E7">
      <w:t>2</w:t>
    </w:r>
    <w:r w:rsidR="00FB6C73">
      <w:t>5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66155B">
      <w:t>June</w:t>
    </w:r>
    <w:r w:rsidR="00D601DB">
      <w:t xml:space="preserve"> </w:t>
    </w:r>
    <w:r w:rsidR="00143BD2">
      <w:rPr>
        <w:noProof/>
      </w:rPr>
      <w:t>202</w:t>
    </w:r>
    <w:r w:rsidR="000F5F22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5ED2" w14:textId="77777777" w:rsidR="00B066BA" w:rsidRDefault="00B066BA" w:rsidP="00AE1DED">
      <w:pPr>
        <w:spacing w:before="0" w:after="0"/>
      </w:pPr>
      <w:r>
        <w:separator/>
      </w:r>
    </w:p>
  </w:footnote>
  <w:footnote w:type="continuationSeparator" w:id="0">
    <w:p w14:paraId="07703765" w14:textId="77777777" w:rsidR="00B066BA" w:rsidRDefault="00B066BA" w:rsidP="00AE1DED">
      <w:pPr>
        <w:spacing w:before="0" w:after="0"/>
      </w:pPr>
      <w:r>
        <w:continuationSeparator/>
      </w:r>
    </w:p>
  </w:footnote>
  <w:footnote w:type="continuationNotice" w:id="1">
    <w:p w14:paraId="5136B2EF" w14:textId="77777777" w:rsidR="00B066BA" w:rsidRDefault="00B066B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2DF8803C" w:rsidR="002B0A4F" w:rsidRDefault="00B066BA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7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2062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5A4D46BB" w:rsidR="002A04A0" w:rsidRDefault="00B066BA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2065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2053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619F4C1F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3A4DEB6B" w:rsidR="002A04A0" w:rsidRDefault="00B066BA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2064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2052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6D82"/>
    <w:rsid w:val="000A2CA0"/>
    <w:rsid w:val="000A2E90"/>
    <w:rsid w:val="000A3B60"/>
    <w:rsid w:val="000A4537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5C0B"/>
    <w:rsid w:val="000C7E97"/>
    <w:rsid w:val="000D044A"/>
    <w:rsid w:val="000D08B4"/>
    <w:rsid w:val="000D26BF"/>
    <w:rsid w:val="000D4771"/>
    <w:rsid w:val="000D540D"/>
    <w:rsid w:val="000E3532"/>
    <w:rsid w:val="000E51E0"/>
    <w:rsid w:val="000E7544"/>
    <w:rsid w:val="000F0234"/>
    <w:rsid w:val="000F4AAE"/>
    <w:rsid w:val="000F5F22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234B"/>
    <w:rsid w:val="00154120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452D"/>
    <w:rsid w:val="0019575C"/>
    <w:rsid w:val="001957B0"/>
    <w:rsid w:val="00197120"/>
    <w:rsid w:val="001A4FAC"/>
    <w:rsid w:val="001B08B2"/>
    <w:rsid w:val="001B0B89"/>
    <w:rsid w:val="001C0A3F"/>
    <w:rsid w:val="001C106F"/>
    <w:rsid w:val="001C1092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86FE0"/>
    <w:rsid w:val="002A0108"/>
    <w:rsid w:val="002A04A0"/>
    <w:rsid w:val="002A14EF"/>
    <w:rsid w:val="002A6F40"/>
    <w:rsid w:val="002A717F"/>
    <w:rsid w:val="002A78C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447"/>
    <w:rsid w:val="002C69A7"/>
    <w:rsid w:val="002D290D"/>
    <w:rsid w:val="002D2F9E"/>
    <w:rsid w:val="002D3545"/>
    <w:rsid w:val="002D3A1E"/>
    <w:rsid w:val="002D6749"/>
    <w:rsid w:val="002E0116"/>
    <w:rsid w:val="002E78B6"/>
    <w:rsid w:val="002F3EF8"/>
    <w:rsid w:val="002F425D"/>
    <w:rsid w:val="002F6048"/>
    <w:rsid w:val="003015B6"/>
    <w:rsid w:val="00301A5A"/>
    <w:rsid w:val="003047F6"/>
    <w:rsid w:val="00305BF6"/>
    <w:rsid w:val="003060FD"/>
    <w:rsid w:val="00313002"/>
    <w:rsid w:val="00313E12"/>
    <w:rsid w:val="00314027"/>
    <w:rsid w:val="003146D9"/>
    <w:rsid w:val="0031673A"/>
    <w:rsid w:val="00316EAA"/>
    <w:rsid w:val="00317ECA"/>
    <w:rsid w:val="00321C35"/>
    <w:rsid w:val="00321E73"/>
    <w:rsid w:val="003223A0"/>
    <w:rsid w:val="003224B7"/>
    <w:rsid w:val="003243FD"/>
    <w:rsid w:val="0032514C"/>
    <w:rsid w:val="00330EA9"/>
    <w:rsid w:val="003337E2"/>
    <w:rsid w:val="00342A5F"/>
    <w:rsid w:val="00343CD0"/>
    <w:rsid w:val="003459B7"/>
    <w:rsid w:val="00352DB4"/>
    <w:rsid w:val="003552EC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4806"/>
    <w:rsid w:val="003B644D"/>
    <w:rsid w:val="003B7893"/>
    <w:rsid w:val="003C000B"/>
    <w:rsid w:val="003C0A52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0036"/>
    <w:rsid w:val="004126F3"/>
    <w:rsid w:val="00415CFD"/>
    <w:rsid w:val="004200A9"/>
    <w:rsid w:val="004200CF"/>
    <w:rsid w:val="00422A9A"/>
    <w:rsid w:val="00422B5B"/>
    <w:rsid w:val="00422E50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57751"/>
    <w:rsid w:val="00460F68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F0C"/>
    <w:rsid w:val="00487F94"/>
    <w:rsid w:val="004912F0"/>
    <w:rsid w:val="00491393"/>
    <w:rsid w:val="00496158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0110"/>
    <w:rsid w:val="004E1BDB"/>
    <w:rsid w:val="004E2A61"/>
    <w:rsid w:val="004E3718"/>
    <w:rsid w:val="004E5009"/>
    <w:rsid w:val="004E634B"/>
    <w:rsid w:val="004E6659"/>
    <w:rsid w:val="004E6F02"/>
    <w:rsid w:val="004E7427"/>
    <w:rsid w:val="004F0766"/>
    <w:rsid w:val="004F137E"/>
    <w:rsid w:val="004F2D6F"/>
    <w:rsid w:val="004F612E"/>
    <w:rsid w:val="004F7AF2"/>
    <w:rsid w:val="004F7B3F"/>
    <w:rsid w:val="0050620C"/>
    <w:rsid w:val="00506635"/>
    <w:rsid w:val="0051061A"/>
    <w:rsid w:val="00511DFA"/>
    <w:rsid w:val="00512951"/>
    <w:rsid w:val="005172EC"/>
    <w:rsid w:val="00520C39"/>
    <w:rsid w:val="00522E3C"/>
    <w:rsid w:val="0052587F"/>
    <w:rsid w:val="0052689F"/>
    <w:rsid w:val="00527062"/>
    <w:rsid w:val="0052773A"/>
    <w:rsid w:val="005308F4"/>
    <w:rsid w:val="005343D4"/>
    <w:rsid w:val="005358FD"/>
    <w:rsid w:val="0053633F"/>
    <w:rsid w:val="00545FC3"/>
    <w:rsid w:val="0054645B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2E71"/>
    <w:rsid w:val="00573F7B"/>
    <w:rsid w:val="005833EE"/>
    <w:rsid w:val="00585723"/>
    <w:rsid w:val="00586B23"/>
    <w:rsid w:val="00591A51"/>
    <w:rsid w:val="0059522E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28E"/>
    <w:rsid w:val="005D56D3"/>
    <w:rsid w:val="005D647D"/>
    <w:rsid w:val="005E0633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479C"/>
    <w:rsid w:val="00615E52"/>
    <w:rsid w:val="00616C87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155B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42B2"/>
    <w:rsid w:val="006D4AEC"/>
    <w:rsid w:val="006D5FA3"/>
    <w:rsid w:val="006D66D1"/>
    <w:rsid w:val="006D6DA8"/>
    <w:rsid w:val="006D716B"/>
    <w:rsid w:val="006E3895"/>
    <w:rsid w:val="006E56C6"/>
    <w:rsid w:val="006E5EFB"/>
    <w:rsid w:val="006E5F6B"/>
    <w:rsid w:val="006E6BFC"/>
    <w:rsid w:val="006E7D58"/>
    <w:rsid w:val="006F08B6"/>
    <w:rsid w:val="006F0A27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2A97"/>
    <w:rsid w:val="007341BC"/>
    <w:rsid w:val="0073738E"/>
    <w:rsid w:val="0073753C"/>
    <w:rsid w:val="007376D7"/>
    <w:rsid w:val="00741B65"/>
    <w:rsid w:val="007441BA"/>
    <w:rsid w:val="00744D85"/>
    <w:rsid w:val="007469B2"/>
    <w:rsid w:val="00747565"/>
    <w:rsid w:val="00747737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6B1E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0C69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17B0"/>
    <w:rsid w:val="008641FA"/>
    <w:rsid w:val="00864380"/>
    <w:rsid w:val="00865219"/>
    <w:rsid w:val="008706D9"/>
    <w:rsid w:val="00872C84"/>
    <w:rsid w:val="00873834"/>
    <w:rsid w:val="0087472C"/>
    <w:rsid w:val="008809F0"/>
    <w:rsid w:val="008817E9"/>
    <w:rsid w:val="00882BC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686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2DD9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283"/>
    <w:rsid w:val="009B5871"/>
    <w:rsid w:val="009B7195"/>
    <w:rsid w:val="009C2428"/>
    <w:rsid w:val="009C2964"/>
    <w:rsid w:val="009D402E"/>
    <w:rsid w:val="009D699A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E6985"/>
    <w:rsid w:val="009F0B2E"/>
    <w:rsid w:val="009F18FE"/>
    <w:rsid w:val="009F2931"/>
    <w:rsid w:val="009F3BA0"/>
    <w:rsid w:val="009F46D6"/>
    <w:rsid w:val="009F4CA7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444F5"/>
    <w:rsid w:val="00A50A0B"/>
    <w:rsid w:val="00A52935"/>
    <w:rsid w:val="00A5666C"/>
    <w:rsid w:val="00A60A5D"/>
    <w:rsid w:val="00A61DF3"/>
    <w:rsid w:val="00A62B8F"/>
    <w:rsid w:val="00A7040D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379"/>
    <w:rsid w:val="00A95F43"/>
    <w:rsid w:val="00AA0F42"/>
    <w:rsid w:val="00AA3EF9"/>
    <w:rsid w:val="00AA63DE"/>
    <w:rsid w:val="00AB518B"/>
    <w:rsid w:val="00AB6054"/>
    <w:rsid w:val="00AB66A0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066BA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BF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C80"/>
    <w:rsid w:val="00BD11F5"/>
    <w:rsid w:val="00BD2BE6"/>
    <w:rsid w:val="00BD315E"/>
    <w:rsid w:val="00BD32CC"/>
    <w:rsid w:val="00BD44D7"/>
    <w:rsid w:val="00BD51D8"/>
    <w:rsid w:val="00BD7693"/>
    <w:rsid w:val="00BE2C37"/>
    <w:rsid w:val="00BE5844"/>
    <w:rsid w:val="00BF331E"/>
    <w:rsid w:val="00BF598F"/>
    <w:rsid w:val="00C00722"/>
    <w:rsid w:val="00C00856"/>
    <w:rsid w:val="00C017CD"/>
    <w:rsid w:val="00C01C0D"/>
    <w:rsid w:val="00C03554"/>
    <w:rsid w:val="00C04E6C"/>
    <w:rsid w:val="00C07801"/>
    <w:rsid w:val="00C12B18"/>
    <w:rsid w:val="00C12D89"/>
    <w:rsid w:val="00C139E5"/>
    <w:rsid w:val="00C23609"/>
    <w:rsid w:val="00C23DEF"/>
    <w:rsid w:val="00C244D9"/>
    <w:rsid w:val="00C26A33"/>
    <w:rsid w:val="00C274B0"/>
    <w:rsid w:val="00C31064"/>
    <w:rsid w:val="00C3134B"/>
    <w:rsid w:val="00C321D0"/>
    <w:rsid w:val="00C3429A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57C9A"/>
    <w:rsid w:val="00C65BE0"/>
    <w:rsid w:val="00C709C7"/>
    <w:rsid w:val="00C72793"/>
    <w:rsid w:val="00C7399D"/>
    <w:rsid w:val="00C75D29"/>
    <w:rsid w:val="00C76AC8"/>
    <w:rsid w:val="00C82C68"/>
    <w:rsid w:val="00C87BF2"/>
    <w:rsid w:val="00C930FF"/>
    <w:rsid w:val="00C95A05"/>
    <w:rsid w:val="00CA088C"/>
    <w:rsid w:val="00CA130C"/>
    <w:rsid w:val="00CA3527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1E5E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1DB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C533C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25E36"/>
    <w:rsid w:val="00E36D53"/>
    <w:rsid w:val="00E37445"/>
    <w:rsid w:val="00E41E42"/>
    <w:rsid w:val="00E436DF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85E92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091"/>
    <w:rsid w:val="00EC2474"/>
    <w:rsid w:val="00ED1C2B"/>
    <w:rsid w:val="00ED4AC0"/>
    <w:rsid w:val="00ED676E"/>
    <w:rsid w:val="00ED7548"/>
    <w:rsid w:val="00EE3765"/>
    <w:rsid w:val="00EE3B7D"/>
    <w:rsid w:val="00EE4A6C"/>
    <w:rsid w:val="00EE4DFA"/>
    <w:rsid w:val="00EF0150"/>
    <w:rsid w:val="00EF020E"/>
    <w:rsid w:val="00EF3C9C"/>
    <w:rsid w:val="00F011A0"/>
    <w:rsid w:val="00F01C78"/>
    <w:rsid w:val="00F0283C"/>
    <w:rsid w:val="00F02F2C"/>
    <w:rsid w:val="00F049E7"/>
    <w:rsid w:val="00F10AE7"/>
    <w:rsid w:val="00F118E0"/>
    <w:rsid w:val="00F121D6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1448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7D6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71D7"/>
    <w:rsid w:val="00FB1941"/>
    <w:rsid w:val="00FB2BDA"/>
    <w:rsid w:val="00FB6C73"/>
    <w:rsid w:val="00FB7E2F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5E34"/>
    <w:rsid w:val="00FD7C4E"/>
    <w:rsid w:val="00FE591F"/>
    <w:rsid w:val="00FF1B97"/>
    <w:rsid w:val="00FF1EDD"/>
    <w:rsid w:val="00FF4D10"/>
    <w:rsid w:val="00FF5170"/>
    <w:rsid w:val="00FF6D35"/>
    <w:rsid w:val="0117CF9D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8FA11E5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9033CB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0987D7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9AD3C0"/>
    <w:rsid w:val="3EC934D9"/>
    <w:rsid w:val="3F52995A"/>
    <w:rsid w:val="3F7701ED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5A18BC0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9861E5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0AFFBC34"/>
  <w15:chartTrackingRefBased/>
  <w15:docId w15:val="{87E0E6EC-4474-41BD-8964-C730642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12" ma:contentTypeDescription="Create a new document." ma:contentTypeScope="" ma:versionID="662480de329034242e69160563a9bfa6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ebc993e164fce92e7353cc67f7c7e0a5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53B6A9-1572-46E9-BBDD-56CC2522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07D5F-4116-429E-B77C-3953A4DA3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</Template>
  <TotalTime>37</TotalTime>
  <Pages>5</Pages>
  <Words>583</Words>
  <Characters>3364</Characters>
  <Application>Microsoft Office Word</Application>
  <DocSecurity>0</DocSecurity>
  <Lines>86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Scheduling Enhancements (VSE) GUI Release 1.7.25 Release Notes</dc:title>
  <dc:creator>Booz Allen Hamilton</dc:creator>
  <cp:keywords/>
  <dc:description/>
  <cp:lastModifiedBy>Department of Veterans Affairs</cp:lastModifiedBy>
  <cp:revision>8</cp:revision>
  <cp:lastPrinted>2022-01-12T18:58:00Z</cp:lastPrinted>
  <dcterms:created xsi:type="dcterms:W3CDTF">2022-05-11T13:23:00Z</dcterms:created>
  <dcterms:modified xsi:type="dcterms:W3CDTF">2022-06-22T21:22:00Z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