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486101C1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9E7746">
        <w:t>1.7.28.0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0BC99777" w:rsidR="00AE1DED" w:rsidRDefault="009E7746" w:rsidP="00AE1DED">
      <w:pPr>
        <w:pStyle w:val="PubDate"/>
      </w:pPr>
      <w:r>
        <w:t>August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65575261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9E7746">
        <w:t>1</w:t>
      </w:r>
      <w:r w:rsidR="00ED69C8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ED69C8" w:rsidRPr="00AC0E30" w14:paraId="2B09CA40" w14:textId="77777777" w:rsidTr="3E9AD3C0">
        <w:tc>
          <w:tcPr>
            <w:tcW w:w="1320" w:type="dxa"/>
          </w:tcPr>
          <w:p w14:paraId="61F3867D" w14:textId="696EE6B5" w:rsidR="00ED69C8" w:rsidRDefault="00ED69C8" w:rsidP="00ED69C8">
            <w:r w:rsidRPr="004648C9">
              <w:t>08/23/2022</w:t>
            </w:r>
          </w:p>
        </w:tc>
        <w:tc>
          <w:tcPr>
            <w:tcW w:w="989" w:type="dxa"/>
          </w:tcPr>
          <w:p w14:paraId="567B4891" w14:textId="5E95AF27" w:rsidR="00ED69C8" w:rsidRDefault="00ED69C8" w:rsidP="00ED69C8">
            <w:r w:rsidRPr="004648C9">
              <w:t>1.0</w:t>
            </w:r>
          </w:p>
        </w:tc>
        <w:tc>
          <w:tcPr>
            <w:tcW w:w="5695" w:type="dxa"/>
          </w:tcPr>
          <w:p w14:paraId="529BD6BD" w14:textId="3C384AAD" w:rsidR="00ED69C8" w:rsidRDefault="00ED69C8" w:rsidP="00ED69C8">
            <w:r w:rsidRPr="004648C9">
              <w:t>Final ve</w:t>
            </w:r>
            <w:r w:rsidR="00656245">
              <w:t>r</w:t>
            </w:r>
            <w:r w:rsidRPr="004648C9">
              <w:t>sion</w:t>
            </w:r>
          </w:p>
        </w:tc>
        <w:tc>
          <w:tcPr>
            <w:tcW w:w="1531" w:type="dxa"/>
          </w:tcPr>
          <w:p w14:paraId="3F89F85C" w14:textId="11F9A17E" w:rsidR="00ED69C8" w:rsidRDefault="00ED69C8" w:rsidP="00ED69C8">
            <w:r w:rsidRPr="004648C9">
              <w:t>Liberty ITS</w:t>
            </w:r>
          </w:p>
        </w:tc>
      </w:tr>
      <w:tr w:rsidR="00D9269D" w:rsidRPr="00AC0E30" w14:paraId="4ACF30A6" w14:textId="77777777" w:rsidTr="3E9AD3C0">
        <w:tc>
          <w:tcPr>
            <w:tcW w:w="1320" w:type="dxa"/>
          </w:tcPr>
          <w:p w14:paraId="43904D58" w14:textId="112130B5" w:rsidR="00D9269D" w:rsidRPr="00AC0E30" w:rsidRDefault="00C3429A" w:rsidP="00D9269D">
            <w:r>
              <w:t>0</w:t>
            </w:r>
            <w:r w:rsidR="009E7746">
              <w:t>8</w:t>
            </w:r>
            <w:r w:rsidR="00865219">
              <w:t>/</w:t>
            </w:r>
            <w:r w:rsidR="009E7746">
              <w:t>04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5BE7AECE" w:rsidR="00D9269D" w:rsidRPr="00AC0E30" w:rsidRDefault="00D9269D" w:rsidP="00D9269D">
            <w:r>
              <w:t xml:space="preserve">Baseline for VS GUI </w:t>
            </w:r>
            <w:r w:rsidR="009E7746">
              <w:t>1.7.28.0</w:t>
            </w:r>
            <w:r w:rsidR="00F049E7">
              <w:t xml:space="preserve"> </w:t>
            </w:r>
            <w:r>
              <w:t>and SD*5.3*</w:t>
            </w:r>
            <w:r w:rsidR="009E7746">
              <w:t>820</w:t>
            </w:r>
          </w:p>
        </w:tc>
        <w:tc>
          <w:tcPr>
            <w:tcW w:w="1531" w:type="dxa"/>
          </w:tcPr>
          <w:p w14:paraId="18493050" w14:textId="3CD3F57A" w:rsidR="00D9269D" w:rsidRPr="00AC0E30" w:rsidRDefault="009F4E5F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656245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656245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656245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656245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656245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656245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656245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7FB8BD5E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9E7746">
        <w:t>1.7.28.0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26692147" w:rsidR="003A7D7E" w:rsidRDefault="003A7D7E" w:rsidP="003A7D7E">
      <w:pPr>
        <w:pStyle w:val="ListBullet"/>
      </w:pPr>
      <w:r>
        <w:t xml:space="preserve">VS GUI application </w:t>
      </w:r>
      <w:r w:rsidR="009E7746">
        <w:t>1.7.28.0</w:t>
      </w:r>
    </w:p>
    <w:p w14:paraId="4F5C48A9" w14:textId="60361C07" w:rsidR="001101F4" w:rsidRDefault="003A7D7E" w:rsidP="003A7D7E">
      <w:pPr>
        <w:pStyle w:val="ListBullet"/>
      </w:pPr>
      <w:r>
        <w:t>VistA M patch SD*5.3*</w:t>
      </w:r>
      <w:r w:rsidR="009E7746">
        <w:t>820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4F8E9F4A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9E7746">
        <w:t>1.7.28.0</w:t>
      </w:r>
      <w:r w:rsidR="00EE3765">
        <w:t xml:space="preserve"> </w:t>
      </w:r>
      <w:r w:rsidR="00C31064">
        <w:t>and VistA patch SD*5.3*</w:t>
      </w:r>
      <w:r w:rsidR="009E7746">
        <w:t>820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62CA5E09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9E7746">
        <w:t>1.7.28.0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9E7746">
        <w:t>820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2593D328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9E7746">
        <w:t>1.7.28.0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1269D4" w:rsidRPr="005B41E8" w14:paraId="3DEDAB6B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8C1EADD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VSE-199</w:t>
            </w:r>
          </w:p>
        </w:tc>
        <w:tc>
          <w:tcPr>
            <w:tcW w:w="8010" w:type="dxa"/>
          </w:tcPr>
          <w:p w14:paraId="225BFC60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Availability Selection - Remediate 508 findings in Availability Selection form.</w:t>
            </w:r>
          </w:p>
        </w:tc>
      </w:tr>
      <w:tr w:rsidR="001269D4" w:rsidRPr="005B41E8" w14:paraId="49E79FE4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1D5F8B8" w14:textId="77777777" w:rsidR="001269D4" w:rsidRPr="00593559" w:rsidRDefault="001269D4" w:rsidP="0065608E">
            <w:pPr>
              <w:rPr>
                <w:rFonts w:ascii="Arial" w:hAnsi="Arial" w:cs="Times New Roman (Body CS)"/>
              </w:rPr>
            </w:pPr>
            <w:r w:rsidRPr="00D35EA8">
              <w:rPr>
                <w:rFonts w:ascii="Arial" w:hAnsi="Arial" w:cs="Times New Roman (Body CS)"/>
              </w:rPr>
              <w:t>VSE-2986</w:t>
            </w:r>
          </w:p>
        </w:tc>
        <w:tc>
          <w:tcPr>
            <w:tcW w:w="8010" w:type="dxa"/>
          </w:tcPr>
          <w:p w14:paraId="68B3844E" w14:textId="77777777" w:rsidR="001269D4" w:rsidRPr="00593559" w:rsidRDefault="001269D4" w:rsidP="0065608E">
            <w:pPr>
              <w:rPr>
                <w:rFonts w:ascii="Arial" w:hAnsi="Arial" w:cs="Times New Roman (Body CS)"/>
              </w:rPr>
            </w:pPr>
            <w:r w:rsidRPr="00D35EA8">
              <w:rPr>
                <w:rFonts w:ascii="Arial" w:hAnsi="Arial" w:cs="Times New Roman (Body CS)"/>
              </w:rPr>
              <w:t>Frontend (SNOW): Multi-Book Issue</w:t>
            </w:r>
          </w:p>
        </w:tc>
      </w:tr>
      <w:tr w:rsidR="001269D4" w:rsidRPr="005B41E8" w14:paraId="0981D5BA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5EDDBD2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VSE-3079</w:t>
            </w:r>
          </w:p>
        </w:tc>
        <w:tc>
          <w:tcPr>
            <w:tcW w:w="8010" w:type="dxa"/>
          </w:tcPr>
          <w:p w14:paraId="2116FA02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VistA: Update appointment object to include appointment status logic</w:t>
            </w:r>
          </w:p>
        </w:tc>
      </w:tr>
      <w:tr w:rsidR="001269D4" w:rsidRPr="005B41E8" w14:paraId="3DCDB025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4F1007C" w14:textId="77777777" w:rsidR="001269D4" w:rsidRPr="00593559" w:rsidRDefault="001269D4" w:rsidP="0065608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VSE-3244</w:t>
            </w:r>
          </w:p>
        </w:tc>
        <w:tc>
          <w:tcPr>
            <w:tcW w:w="8010" w:type="dxa"/>
          </w:tcPr>
          <w:p w14:paraId="3CAC6C90" w14:textId="77777777" w:rsidR="001269D4" w:rsidRPr="00593559" w:rsidRDefault="001269D4" w:rsidP="0065608E">
            <w:pPr>
              <w:rPr>
                <w:rFonts w:ascii="Arial" w:hAnsi="Arial" w:cs="Times New Roman (Body CS)"/>
              </w:rPr>
            </w:pPr>
            <w:r w:rsidRPr="00D35EA8">
              <w:rPr>
                <w:rFonts w:ascii="Arial" w:hAnsi="Arial" w:cs="Times New Roman (Body CS)"/>
              </w:rPr>
              <w:t>VistA: Create a new field for MRTC child appointment requests sequence number</w:t>
            </w:r>
          </w:p>
        </w:tc>
      </w:tr>
      <w:tr w:rsidR="001269D4" w:rsidRPr="005B41E8" w14:paraId="521E1695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6EB617F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VSE-3245</w:t>
            </w:r>
          </w:p>
        </w:tc>
        <w:tc>
          <w:tcPr>
            <w:tcW w:w="8010" w:type="dxa"/>
          </w:tcPr>
          <w:p w14:paraId="5F0807BF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VistA: Create a post install routine to correct MRTC child request sequence numbers.</w:t>
            </w:r>
          </w:p>
        </w:tc>
      </w:tr>
      <w:tr w:rsidR="001269D4" w:rsidRPr="005B41E8" w14:paraId="3FE76269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755370E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VSE-3250</w:t>
            </w:r>
          </w:p>
        </w:tc>
        <w:tc>
          <w:tcPr>
            <w:tcW w:w="8010" w:type="dxa"/>
          </w:tcPr>
          <w:p w14:paraId="4B2E07A0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 GUI: Update GUI logic to correct MRTC child request sequence numbers.</w:t>
            </w:r>
          </w:p>
        </w:tc>
      </w:tr>
      <w:tr w:rsidR="001269D4" w:rsidRPr="005B41E8" w14:paraId="492E77C0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AB73574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VSE-3263</w:t>
            </w:r>
          </w:p>
        </w:tc>
        <w:tc>
          <w:tcPr>
            <w:tcW w:w="8010" w:type="dxa"/>
          </w:tcPr>
          <w:p w14:paraId="518A7EC7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VistA: Create a read RPC to return the Clinic Object including CHAR4 field from file #724.</w:t>
            </w:r>
          </w:p>
        </w:tc>
      </w:tr>
      <w:tr w:rsidR="001269D4" w:rsidRPr="005B41E8" w14:paraId="2EA18579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6B4EA54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VSE-3321</w:t>
            </w:r>
          </w:p>
        </w:tc>
        <w:tc>
          <w:tcPr>
            <w:tcW w:w="8010" w:type="dxa"/>
          </w:tcPr>
          <w:p w14:paraId="358E495F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593559">
              <w:rPr>
                <w:rFonts w:ascii="Arial" w:hAnsi="Arial" w:cs="Times New Roman (Body CS)"/>
              </w:rPr>
              <w:t>VistA: Create a new routine to check for overlapping appointments.</w:t>
            </w:r>
          </w:p>
        </w:tc>
      </w:tr>
      <w:tr w:rsidR="001269D4" w:rsidRPr="005B41E8" w14:paraId="00D61928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58A4322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VSE-3326</w:t>
            </w:r>
          </w:p>
        </w:tc>
        <w:tc>
          <w:tcPr>
            <w:tcW w:w="8010" w:type="dxa"/>
          </w:tcPr>
          <w:p w14:paraId="243E3077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Vista Error Processing EAS Tracking Number.</w:t>
            </w:r>
          </w:p>
        </w:tc>
      </w:tr>
      <w:tr w:rsidR="001269D4" w:rsidRPr="005B41E8" w14:paraId="11EB3270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08FB16E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lastRenderedPageBreak/>
              <w:t>VSE-3334</w:t>
            </w:r>
          </w:p>
        </w:tc>
        <w:tc>
          <w:tcPr>
            <w:tcW w:w="8010" w:type="dxa"/>
          </w:tcPr>
          <w:p w14:paraId="13968EA6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 xml:space="preserve">VistA: Create a Post-Install Routine to Clean Up </w:t>
            </w:r>
            <w:proofErr w:type="spellStart"/>
            <w:r w:rsidRPr="00C56A8C">
              <w:rPr>
                <w:rFonts w:ascii="Arial" w:hAnsi="Arial" w:cs="Times New Roman (Body CS)"/>
              </w:rPr>
              <w:t>VetLink</w:t>
            </w:r>
            <w:proofErr w:type="spellEnd"/>
            <w:r w:rsidRPr="00C56A8C">
              <w:rPr>
                <w:rFonts w:ascii="Arial" w:hAnsi="Arial" w:cs="Times New Roman (Body CS)"/>
              </w:rPr>
              <w:t xml:space="preserve"> Check-in Issue.</w:t>
            </w:r>
          </w:p>
        </w:tc>
      </w:tr>
      <w:tr w:rsidR="001269D4" w:rsidRPr="005B41E8" w14:paraId="752F7BEC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6FAB065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VSE-3349</w:t>
            </w:r>
          </w:p>
        </w:tc>
        <w:tc>
          <w:tcPr>
            <w:tcW w:w="8010" w:type="dxa"/>
          </w:tcPr>
          <w:p w14:paraId="5A4DC947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VistA: Update description and return parameter for SDES GET USRPROFILE.</w:t>
            </w:r>
          </w:p>
        </w:tc>
      </w:tr>
      <w:tr w:rsidR="001269D4" w:rsidRPr="005B41E8" w14:paraId="6363D969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9B20E10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VSE-3393</w:t>
            </w:r>
          </w:p>
        </w:tc>
        <w:tc>
          <w:tcPr>
            <w:tcW w:w="8010" w:type="dxa"/>
          </w:tcPr>
          <w:p w14:paraId="7ED24311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VistA: Update SDES GET APPTS BY CLINIC LIST.</w:t>
            </w:r>
          </w:p>
        </w:tc>
      </w:tr>
      <w:tr w:rsidR="001269D4" w:rsidRPr="005B41E8" w14:paraId="6B9E9D4E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8988344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VSE-3454</w:t>
            </w:r>
          </w:p>
        </w:tc>
        <w:tc>
          <w:tcPr>
            <w:tcW w:w="8010" w:type="dxa"/>
          </w:tcPr>
          <w:p w14:paraId="5DF06D51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VistA: Update Order lock check logic to check for lock on specific order.</w:t>
            </w:r>
          </w:p>
        </w:tc>
      </w:tr>
      <w:tr w:rsidR="001269D4" w:rsidRPr="005B41E8" w14:paraId="15BCBDFE" w14:textId="77777777" w:rsidTr="001269D4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F05B438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VSE-3571</w:t>
            </w:r>
          </w:p>
        </w:tc>
        <w:tc>
          <w:tcPr>
            <w:tcW w:w="8010" w:type="dxa"/>
          </w:tcPr>
          <w:p w14:paraId="58DF9DFC" w14:textId="77777777" w:rsidR="001269D4" w:rsidRPr="0068082C" w:rsidRDefault="001269D4" w:rsidP="0065608E">
            <w:pPr>
              <w:rPr>
                <w:rFonts w:ascii="Arial" w:hAnsi="Arial" w:cs="Times New Roman (Body CS)"/>
              </w:rPr>
            </w:pPr>
            <w:r w:rsidRPr="00C56A8C">
              <w:rPr>
                <w:rFonts w:ascii="Arial" w:hAnsi="Arial" w:cs="Times New Roman (Body CS)"/>
              </w:rPr>
              <w:t>VistA: Add two new stop codes to file (#40.7)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104192918"/>
      <w:r>
        <w:t>User Documentation</w:t>
      </w:r>
      <w:bookmarkEnd w:id="8"/>
    </w:p>
    <w:p w14:paraId="7C7110C2" w14:textId="499CA212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9E7746">
        <w:t>1.7.28.0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104192919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7994" w14:textId="77777777" w:rsidR="003552EC" w:rsidRDefault="003552EC" w:rsidP="00AE1DED">
      <w:pPr>
        <w:spacing w:before="0" w:after="0"/>
      </w:pPr>
      <w:r>
        <w:separator/>
      </w:r>
    </w:p>
  </w:endnote>
  <w:endnote w:type="continuationSeparator" w:id="0">
    <w:p w14:paraId="472D3798" w14:textId="77777777" w:rsidR="003552EC" w:rsidRDefault="003552EC" w:rsidP="00AE1DED">
      <w:pPr>
        <w:spacing w:before="0" w:after="0"/>
      </w:pPr>
      <w:r>
        <w:continuationSeparator/>
      </w:r>
    </w:p>
  </w:endnote>
  <w:endnote w:type="continuationNotice" w:id="1">
    <w:p w14:paraId="0C16333D" w14:textId="77777777" w:rsidR="003552EC" w:rsidRDefault="003552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5E2BC83D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9E7746">
      <w:t>28.0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9E7746">
      <w:t>August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7EB5" w14:textId="77777777" w:rsidR="003552EC" w:rsidRDefault="003552EC" w:rsidP="00AE1DED">
      <w:pPr>
        <w:spacing w:before="0" w:after="0"/>
      </w:pPr>
      <w:r>
        <w:separator/>
      </w:r>
    </w:p>
  </w:footnote>
  <w:footnote w:type="continuationSeparator" w:id="0">
    <w:p w14:paraId="2126EF89" w14:textId="77777777" w:rsidR="003552EC" w:rsidRDefault="003552EC" w:rsidP="00AE1DED">
      <w:pPr>
        <w:spacing w:before="0" w:after="0"/>
      </w:pPr>
      <w:r>
        <w:continuationSeparator/>
      </w:r>
    </w:p>
  </w:footnote>
  <w:footnote w:type="continuationNotice" w:id="1">
    <w:p w14:paraId="7CC12F1D" w14:textId="77777777" w:rsidR="003552EC" w:rsidRDefault="003552E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656245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2062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656245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2065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2053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656245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2064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2052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269D4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56245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E7746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63D95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69C8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f569e0-e309-418e-83b4-2c4e8cec07c0"/>
    <ds:schemaRef ds:uri="http://purl.org/dc/elements/1.1/"/>
    <ds:schemaRef ds:uri="http://schemas.microsoft.com/office/2006/metadata/properties"/>
    <ds:schemaRef ds:uri="724947b5-cc16-4f4f-9f9c-8a872b8418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Word.dotx</Template>
  <TotalTime>1</TotalTime>
  <Pages>5</Pages>
  <Words>642</Words>
  <Characters>3500</Characters>
  <Application>Microsoft Office Word</Application>
  <DocSecurity>0</DocSecurity>
  <Lines>152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Booz Allen Hamilton</dc:creator>
  <cp:keywords/>
  <dc:description/>
  <cp:lastModifiedBy>Booz Allen Hamilton</cp:lastModifiedBy>
  <cp:revision>4</cp:revision>
  <cp:lastPrinted>2022-01-12T18:58:00Z</cp:lastPrinted>
  <dcterms:created xsi:type="dcterms:W3CDTF">2022-08-15T13:46:00Z</dcterms:created>
  <dcterms:modified xsi:type="dcterms:W3CDTF">2022-08-23T14:24:00Z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