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3BC780CD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F53D23">
        <w:t>1.7.30.</w:t>
      </w:r>
      <w:r w:rsidR="00347B97">
        <w:t>1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03ACAE93" w:rsidR="00AE1DED" w:rsidRDefault="00FA3BB1" w:rsidP="00AE1DED">
      <w:pPr>
        <w:pStyle w:val="PubDate"/>
      </w:pPr>
      <w:r>
        <w:t>September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1D210D33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FA3BB1">
        <w:t>1</w:t>
      </w:r>
      <w:r w:rsidR="00F6702A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041193" w:rsidRPr="00AC0E30" w14:paraId="480F12CC" w14:textId="77777777" w:rsidTr="3E9AD3C0">
        <w:tc>
          <w:tcPr>
            <w:tcW w:w="1320" w:type="dxa"/>
          </w:tcPr>
          <w:p w14:paraId="7B31CB58" w14:textId="7926BF82" w:rsidR="00041193" w:rsidRPr="00DF704B" w:rsidRDefault="00C05D68" w:rsidP="00041193">
            <w:r>
              <w:t>09/26/2022</w:t>
            </w:r>
          </w:p>
        </w:tc>
        <w:tc>
          <w:tcPr>
            <w:tcW w:w="989" w:type="dxa"/>
          </w:tcPr>
          <w:p w14:paraId="4052ED73" w14:textId="35902487" w:rsidR="00041193" w:rsidRPr="00DF704B" w:rsidRDefault="00C05D68" w:rsidP="00041193">
            <w:r>
              <w:t>1.0</w:t>
            </w:r>
          </w:p>
        </w:tc>
        <w:tc>
          <w:tcPr>
            <w:tcW w:w="5695" w:type="dxa"/>
          </w:tcPr>
          <w:p w14:paraId="486C1FA1" w14:textId="75D616AC" w:rsidR="00041193" w:rsidRPr="00DF704B" w:rsidRDefault="00C05D68" w:rsidP="00041193">
            <w:r>
              <w:t>Final version</w:t>
            </w:r>
          </w:p>
        </w:tc>
        <w:tc>
          <w:tcPr>
            <w:tcW w:w="1531" w:type="dxa"/>
          </w:tcPr>
          <w:p w14:paraId="77064EEF" w14:textId="3130B733" w:rsidR="00041193" w:rsidRPr="00DF704B" w:rsidRDefault="00C05D68" w:rsidP="00041193">
            <w:r w:rsidRPr="00DF704B">
              <w:t>Liberty ITS</w:t>
            </w:r>
            <w:r w:rsidRPr="006B5D79" w:rsidDel="00347B97">
              <w:t xml:space="preserve"> </w:t>
            </w:r>
          </w:p>
        </w:tc>
      </w:tr>
      <w:tr w:rsidR="00FA3BB1" w:rsidRPr="00AC0E30" w14:paraId="4ACF30A6" w14:textId="77777777" w:rsidTr="3E9AD3C0">
        <w:tc>
          <w:tcPr>
            <w:tcW w:w="1320" w:type="dxa"/>
          </w:tcPr>
          <w:p w14:paraId="43904D58" w14:textId="1C25569D" w:rsidR="00FA3BB1" w:rsidRPr="00AC0E30" w:rsidRDefault="00FA3BB1" w:rsidP="00FA3BB1">
            <w:r w:rsidRPr="00DF704B">
              <w:t>0</w:t>
            </w:r>
            <w:r w:rsidR="00347B97">
              <w:t>9</w:t>
            </w:r>
            <w:r w:rsidRPr="00DF704B">
              <w:t>/</w:t>
            </w:r>
            <w:r w:rsidR="00347B97">
              <w:t>20</w:t>
            </w:r>
            <w:r w:rsidRPr="00DF704B">
              <w:t>/2022</w:t>
            </w:r>
          </w:p>
        </w:tc>
        <w:tc>
          <w:tcPr>
            <w:tcW w:w="989" w:type="dxa"/>
          </w:tcPr>
          <w:p w14:paraId="11F4085B" w14:textId="11C11642" w:rsidR="00FA3BB1" w:rsidRPr="00AC0E30" w:rsidRDefault="00FA3BB1" w:rsidP="00FA3BB1">
            <w:r w:rsidRPr="00DF704B">
              <w:t>0.1</w:t>
            </w:r>
          </w:p>
        </w:tc>
        <w:tc>
          <w:tcPr>
            <w:tcW w:w="5695" w:type="dxa"/>
          </w:tcPr>
          <w:p w14:paraId="59F1474D" w14:textId="5F78986E" w:rsidR="00FA3BB1" w:rsidRPr="00AC0E30" w:rsidRDefault="00FA3BB1" w:rsidP="00FA3BB1">
            <w:r w:rsidRPr="00DF704B">
              <w:t xml:space="preserve">Baseline for VS GUI </w:t>
            </w:r>
            <w:r w:rsidR="00F53D23">
              <w:t>1.7.30.</w:t>
            </w:r>
            <w:r w:rsidR="00347B97">
              <w:t>1</w:t>
            </w:r>
            <w:r w:rsidRPr="00DF704B">
              <w:t xml:space="preserve"> and </w:t>
            </w:r>
            <w:r w:rsidR="00FF4D40" w:rsidRPr="00FF4D40">
              <w:t xml:space="preserve">patch SD*5.3*824 </w:t>
            </w:r>
          </w:p>
        </w:tc>
        <w:tc>
          <w:tcPr>
            <w:tcW w:w="1531" w:type="dxa"/>
          </w:tcPr>
          <w:p w14:paraId="18493050" w14:textId="67E241FF" w:rsidR="00FA3BB1" w:rsidRPr="00AC0E30" w:rsidRDefault="00FA3BB1" w:rsidP="00FA3BB1">
            <w:r w:rsidRPr="00DF704B"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C91A53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C91A53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C91A53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C91A53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C91A53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C91A53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C91A53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307C942C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F53D23">
        <w:t>1.7.30.</w:t>
      </w:r>
      <w:r w:rsidR="00347B97">
        <w:t>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64D1827" w:rsidR="003A7D7E" w:rsidRDefault="003A7D7E" w:rsidP="003A7D7E">
      <w:pPr>
        <w:pStyle w:val="ListBullet"/>
      </w:pPr>
      <w:r>
        <w:t xml:space="preserve">VS GUI application </w:t>
      </w:r>
      <w:r w:rsidR="00F53D23">
        <w:t>1.7.30.</w:t>
      </w:r>
      <w:r w:rsidR="00347B97">
        <w:t>1</w:t>
      </w:r>
    </w:p>
    <w:p w14:paraId="4F5C48A9" w14:textId="56C6395D" w:rsidR="001101F4" w:rsidRDefault="003A7D7E" w:rsidP="003A7D7E">
      <w:pPr>
        <w:pStyle w:val="ListBullet"/>
      </w:pPr>
      <w:r>
        <w:t>VistA M patch SD*5.3*</w:t>
      </w:r>
      <w:r w:rsidR="00F53D23">
        <w:t>824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46A4648A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F53D23">
        <w:t>1.7.30.</w:t>
      </w:r>
      <w:r w:rsidR="00347B97">
        <w:t>1</w:t>
      </w:r>
      <w:r w:rsidR="00EE3765">
        <w:t xml:space="preserve"> </w:t>
      </w:r>
      <w:r w:rsidR="00C31064">
        <w:t>and VistA patch SD*5.3*</w:t>
      </w:r>
      <w:r w:rsidR="00F53D23">
        <w:t>824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2BB1C9D7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F53D23">
        <w:t>1.7.30.</w:t>
      </w:r>
      <w:r w:rsidR="00347B97">
        <w:t>1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 xml:space="preserve">VistA </w:t>
      </w:r>
      <w:r w:rsidR="00F53D23" w:rsidRPr="00F53D23">
        <w:t>patch SD*5.3*824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5E99106D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F53D23">
        <w:t>1.7.30.</w:t>
      </w:r>
      <w:r w:rsidR="00347B97">
        <w:t>1</w:t>
      </w:r>
      <w:r w:rsidR="007A7201">
        <w:t xml:space="preserve"> and VistA patch SD*5.3*824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bookmarkStart w:id="8" w:name="_Hlk113453346"/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F53D23" w:rsidRPr="005B41E8" w14:paraId="3A6E59CB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EDCA89C" w14:textId="790F1398" w:rsidR="00F53D23" w:rsidRPr="00AA2C83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VSE-2567</w:t>
            </w:r>
          </w:p>
        </w:tc>
        <w:tc>
          <w:tcPr>
            <w:tcW w:w="8010" w:type="dxa"/>
          </w:tcPr>
          <w:p w14:paraId="723D72E9" w14:textId="45EDAE25" w:rsidR="00F53D23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 GUI: Display appointment type in calendar grid - I-0001259</w:t>
            </w:r>
          </w:p>
        </w:tc>
      </w:tr>
      <w:tr w:rsidR="00FA3BB1" w:rsidRPr="005B41E8" w14:paraId="4DD57FD9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AB8FFD7" w14:textId="181A89EE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VSE-3388</w:t>
            </w:r>
          </w:p>
        </w:tc>
        <w:tc>
          <w:tcPr>
            <w:tcW w:w="8010" w:type="dxa"/>
          </w:tcPr>
          <w:p w14:paraId="563BC3DB" w14:textId="3981B083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Update SDES CANCEL CLIN AVAILABILITY</w:t>
            </w:r>
          </w:p>
        </w:tc>
      </w:tr>
      <w:tr w:rsidR="00FA3BB1" w:rsidRPr="005B41E8" w14:paraId="7B27D0B2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2969920" w14:textId="320BF444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VSE-3541</w:t>
            </w:r>
          </w:p>
        </w:tc>
        <w:tc>
          <w:tcPr>
            <w:tcW w:w="8010" w:type="dxa"/>
          </w:tcPr>
          <w:p w14:paraId="367D2CAE" w14:textId="71D778FA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 GUI: Fix continued Arizona time zone/VVC problems</w:t>
            </w:r>
          </w:p>
        </w:tc>
      </w:tr>
      <w:tr w:rsidR="00FA3BB1" w:rsidRPr="005B41E8" w14:paraId="6DDEFE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17E336D" w14:textId="48C1CD49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VSE-3557</w:t>
            </w:r>
          </w:p>
        </w:tc>
        <w:tc>
          <w:tcPr>
            <w:tcW w:w="8010" w:type="dxa"/>
          </w:tcPr>
          <w:p w14:paraId="2187B2B1" w14:textId="12706454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Modify SDES EDIT CLINIC</w:t>
            </w:r>
          </w:p>
        </w:tc>
      </w:tr>
      <w:tr w:rsidR="00FA3BB1" w:rsidRPr="005B41E8" w14:paraId="5D7C9996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C677369" w14:textId="66BA5353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VSE-3623</w:t>
            </w:r>
          </w:p>
        </w:tc>
        <w:tc>
          <w:tcPr>
            <w:tcW w:w="8010" w:type="dxa"/>
          </w:tcPr>
          <w:p w14:paraId="37C36168" w14:textId="577AB1A1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 GUI: Update Column Name in Patient Search</w:t>
            </w:r>
          </w:p>
        </w:tc>
      </w:tr>
      <w:tr w:rsidR="00487CB3" w:rsidRPr="005B41E8" w14:paraId="04ADF1C0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A9C9D9E" w14:textId="7E4D316A" w:rsidR="00487CB3" w:rsidRPr="00487CB3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VSE-3641</w:t>
            </w:r>
          </w:p>
        </w:tc>
        <w:tc>
          <w:tcPr>
            <w:tcW w:w="8010" w:type="dxa"/>
          </w:tcPr>
          <w:p w14:paraId="05576442" w14:textId="68504836" w:rsidR="00487CB3" w:rsidRPr="00487CB3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INC23779393- VS GUI: Context Menu on Appointment Slot Not showing from One Right Click</w:t>
            </w:r>
          </w:p>
        </w:tc>
      </w:tr>
      <w:tr w:rsidR="00FA3BB1" w:rsidRPr="005B41E8" w14:paraId="05CE3F35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01D0249" w14:textId="6E43FEA2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VSE-3643</w:t>
            </w:r>
          </w:p>
        </w:tc>
        <w:tc>
          <w:tcPr>
            <w:tcW w:w="8010" w:type="dxa"/>
          </w:tcPr>
          <w:p w14:paraId="43ED687C" w14:textId="218AC9A4" w:rsidR="00FA3BB1" w:rsidRPr="00593559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Modify SDES GET APPTS BY CLINIC LIST</w:t>
            </w:r>
          </w:p>
        </w:tc>
      </w:tr>
      <w:tr w:rsidR="00FA3BB1" w:rsidRPr="005B41E8" w14:paraId="0F7D2590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B61D4FB" w14:textId="3E4CEFF5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VSE-3648</w:t>
            </w:r>
          </w:p>
        </w:tc>
        <w:tc>
          <w:tcPr>
            <w:tcW w:w="8010" w:type="dxa"/>
          </w:tcPr>
          <w:p w14:paraId="03347BC7" w14:textId="689CF88D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Add ICN variable everywhere DFN is returned</w:t>
            </w:r>
          </w:p>
        </w:tc>
      </w:tr>
      <w:tr w:rsidR="00FA3BB1" w:rsidRPr="005B41E8" w14:paraId="29B4266A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5CDDB0F" w14:textId="35D9CF89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VSE-3658</w:t>
            </w:r>
          </w:p>
        </w:tc>
        <w:tc>
          <w:tcPr>
            <w:tcW w:w="8010" w:type="dxa"/>
          </w:tcPr>
          <w:p w14:paraId="15599BA1" w14:textId="4E8574AD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Retrieve appointment request type</w:t>
            </w:r>
          </w:p>
        </w:tc>
      </w:tr>
      <w:tr w:rsidR="00FA3BB1" w:rsidRPr="005B41E8" w14:paraId="5F4E4B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326973" w14:textId="28071174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lastRenderedPageBreak/>
              <w:t>VSE-3675</w:t>
            </w:r>
          </w:p>
        </w:tc>
        <w:tc>
          <w:tcPr>
            <w:tcW w:w="8010" w:type="dxa"/>
          </w:tcPr>
          <w:p w14:paraId="4C0462C7" w14:textId="1ED77DA1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Modify OPTION: SDES HASH ALL CLINIC</w:t>
            </w:r>
          </w:p>
        </w:tc>
      </w:tr>
      <w:tr w:rsidR="00FA3BB1" w:rsidRPr="005B41E8" w14:paraId="3A2CF9AD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9BFCE32" w14:textId="1234D6E6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VSE-3680</w:t>
            </w:r>
          </w:p>
        </w:tc>
        <w:tc>
          <w:tcPr>
            <w:tcW w:w="8010" w:type="dxa"/>
          </w:tcPr>
          <w:p w14:paraId="2E562743" w14:textId="4EB522BF" w:rsidR="00FA3BB1" w:rsidRPr="0068082C" w:rsidRDefault="00487CB3" w:rsidP="00156E1B">
            <w:pPr>
              <w:rPr>
                <w:rFonts w:ascii="Arial" w:hAnsi="Arial" w:cs="Times New Roman (Body CS)"/>
              </w:rPr>
            </w:pPr>
            <w:r w:rsidRPr="00487CB3">
              <w:rPr>
                <w:rFonts w:ascii="Arial" w:hAnsi="Arial" w:cs="Times New Roman (Body CS)"/>
              </w:rPr>
              <w:t>VistA: Create a new RPC to return a small subset of clinic attribu</w:t>
            </w:r>
            <w:r w:rsidR="0027616E">
              <w:rPr>
                <w:rFonts w:ascii="Arial" w:hAnsi="Arial" w:cs="Times New Roman (Body CS)"/>
              </w:rPr>
              <w:t>tes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6B9E7CAF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F53D23">
        <w:t>1.7.30.</w:t>
      </w:r>
      <w:r w:rsidR="00347B97">
        <w:t>1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E6AD" w14:textId="77777777" w:rsidR="00C91A53" w:rsidRDefault="00C91A53" w:rsidP="00AE1DED">
      <w:pPr>
        <w:spacing w:before="0" w:after="0"/>
      </w:pPr>
      <w:r>
        <w:separator/>
      </w:r>
    </w:p>
  </w:endnote>
  <w:endnote w:type="continuationSeparator" w:id="0">
    <w:p w14:paraId="21000EB3" w14:textId="77777777" w:rsidR="00C91A53" w:rsidRDefault="00C91A53" w:rsidP="00AE1DED">
      <w:pPr>
        <w:spacing w:before="0" w:after="0"/>
      </w:pPr>
      <w:r>
        <w:continuationSeparator/>
      </w:r>
    </w:p>
  </w:endnote>
  <w:endnote w:type="continuationNotice" w:id="1">
    <w:p w14:paraId="40839BB4" w14:textId="77777777" w:rsidR="00C91A53" w:rsidRDefault="00C91A5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AC1B" w14:textId="77777777" w:rsidR="00701033" w:rsidRDefault="00701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4A4E" w14:textId="77777777" w:rsidR="00701033" w:rsidRDefault="00701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0B01" w14:textId="77777777" w:rsidR="00701033" w:rsidRDefault="007010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2232037A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53D23">
      <w:t>30</w:t>
    </w:r>
    <w:r w:rsidR="009E7746">
      <w:t>.</w:t>
    </w:r>
    <w:r w:rsidR="00347B97">
      <w:t>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FA3BB1">
      <w:t>September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41FF3" w14:textId="77777777" w:rsidR="00C91A53" w:rsidRDefault="00C91A53" w:rsidP="00AE1DED">
      <w:pPr>
        <w:spacing w:before="0" w:after="0"/>
      </w:pPr>
      <w:r>
        <w:separator/>
      </w:r>
    </w:p>
  </w:footnote>
  <w:footnote w:type="continuationSeparator" w:id="0">
    <w:p w14:paraId="4422A1EC" w14:textId="77777777" w:rsidR="00C91A53" w:rsidRDefault="00C91A53" w:rsidP="00AE1DED">
      <w:pPr>
        <w:spacing w:before="0" w:after="0"/>
      </w:pPr>
      <w:r>
        <w:continuationSeparator/>
      </w:r>
    </w:p>
  </w:footnote>
  <w:footnote w:type="continuationNotice" w:id="1">
    <w:p w14:paraId="5550E0E1" w14:textId="77777777" w:rsidR="00C91A53" w:rsidRDefault="00C91A5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C91A53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39B9" w14:textId="77777777" w:rsidR="00701033" w:rsidRDefault="00701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2F83" w14:textId="77777777" w:rsidR="00701033" w:rsidRDefault="007010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C91A53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C91A53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1193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632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269D4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421B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01D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7616E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15D3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47B9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4F9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E1F"/>
    <w:rsid w:val="00486F0C"/>
    <w:rsid w:val="00487CB3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01033"/>
    <w:rsid w:val="00710816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A7201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6C3E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74EEB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E7746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63D95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164A"/>
    <w:rsid w:val="00B82C57"/>
    <w:rsid w:val="00B82F1A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1B26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5D68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1A53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3211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79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3D23"/>
    <w:rsid w:val="00F56232"/>
    <w:rsid w:val="00F62553"/>
    <w:rsid w:val="00F6673A"/>
    <w:rsid w:val="00F6702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3BB1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4D4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88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1.7.30.1 Release Notes</dc:title>
  <dc:creator>Booz Allen Hamilton</dc:creator>
  <cp:keywords/>
  <dc:description/>
  <cp:lastModifiedBy>Department of Veterans Affairs</cp:lastModifiedBy>
  <cp:revision>15</cp:revision>
  <cp:lastPrinted>2022-01-12T18:58:00Z</cp:lastPrinted>
  <dcterms:created xsi:type="dcterms:W3CDTF">2022-08-15T13:46:00Z</dcterms:created>
  <dcterms:modified xsi:type="dcterms:W3CDTF">2022-09-29T20:52:00Z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