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643610A6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80227D">
        <w:t>1.7.12</w:t>
      </w:r>
      <w:r w:rsidR="00FF6D35"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768746DE" w:rsidR="00AE1DED" w:rsidRDefault="00D96FF5" w:rsidP="00AE1DED">
      <w:pPr>
        <w:pStyle w:val="PubDate"/>
      </w:pPr>
      <w:r>
        <w:t>September</w:t>
      </w:r>
      <w:r w:rsidR="00D464D4">
        <w:t xml:space="preserve"> </w:t>
      </w:r>
      <w:r w:rsidR="00DF6B23">
        <w:t>202</w:t>
      </w:r>
      <w:r w:rsidR="00BD315E">
        <w:t>1</w:t>
      </w:r>
    </w:p>
    <w:p w14:paraId="6781BA67" w14:textId="0AE6C1D1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60FE1507">
        <w:t>1.0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46D6A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46D6A8A6" w14:paraId="67121349" w14:textId="77777777" w:rsidTr="46D6A8A6">
        <w:tc>
          <w:tcPr>
            <w:tcW w:w="1320" w:type="dxa"/>
          </w:tcPr>
          <w:p w14:paraId="68C32085" w14:textId="4ACF0A26" w:rsidR="20D8FCF2" w:rsidRDefault="20D8FCF2" w:rsidP="46D6A8A6">
            <w:r>
              <w:t>09/23/2021</w:t>
            </w:r>
          </w:p>
        </w:tc>
        <w:tc>
          <w:tcPr>
            <w:tcW w:w="989" w:type="dxa"/>
          </w:tcPr>
          <w:p w14:paraId="2292D013" w14:textId="0413F1A3" w:rsidR="20D8FCF2" w:rsidRDefault="20D8FCF2" w:rsidP="46D6A8A6">
            <w:r>
              <w:t>1.0</w:t>
            </w:r>
          </w:p>
        </w:tc>
        <w:tc>
          <w:tcPr>
            <w:tcW w:w="5696" w:type="dxa"/>
          </w:tcPr>
          <w:p w14:paraId="0CCFE798" w14:textId="2ED0B463" w:rsidR="20D8FCF2" w:rsidRDefault="20D8FCF2" w:rsidP="46D6A8A6">
            <w:r>
              <w:t>Sent for review/approval</w:t>
            </w:r>
          </w:p>
        </w:tc>
        <w:tc>
          <w:tcPr>
            <w:tcW w:w="1530" w:type="dxa"/>
          </w:tcPr>
          <w:p w14:paraId="0583F84D" w14:textId="2F71EAC1" w:rsidR="20D8FCF2" w:rsidRDefault="20D8FCF2" w:rsidP="46D6A8A6">
            <w:r>
              <w:t>Liberty ITS</w:t>
            </w:r>
          </w:p>
        </w:tc>
      </w:tr>
      <w:tr w:rsidR="00D9269D" w:rsidRPr="00AC0E30" w14:paraId="4ACF30A6" w14:textId="77777777" w:rsidTr="46D6A8A6">
        <w:tc>
          <w:tcPr>
            <w:tcW w:w="1320" w:type="dxa"/>
          </w:tcPr>
          <w:p w14:paraId="43904D58" w14:textId="732B1F45" w:rsidR="00D9269D" w:rsidRPr="00AC0E30" w:rsidRDefault="00D9269D" w:rsidP="00D9269D">
            <w:r>
              <w:t>0</w:t>
            </w:r>
            <w:r w:rsidR="00D96FF5">
              <w:t>9</w:t>
            </w:r>
            <w:r w:rsidR="00865219">
              <w:t>/</w:t>
            </w:r>
            <w:r w:rsidR="0080227D">
              <w:t>16</w:t>
            </w:r>
            <w:r>
              <w:t>/2021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6" w:type="dxa"/>
          </w:tcPr>
          <w:p w14:paraId="59F1474D" w14:textId="22EC7588" w:rsidR="00D9269D" w:rsidRPr="00AC0E30" w:rsidRDefault="00D9269D" w:rsidP="00D9269D">
            <w:r>
              <w:t>Baseline for VS GUI R</w:t>
            </w:r>
            <w:r w:rsidR="0080227D">
              <w:t>1.7.12</w:t>
            </w:r>
            <w:r>
              <w:t xml:space="preserve"> and SD*5.3*</w:t>
            </w:r>
            <w:r w:rsidR="0080227D">
              <w:t>796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741FA00E" w14:textId="2D4B9E50" w:rsidR="00932F18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2765064" w:history="1">
        <w:r w:rsidR="00932F18" w:rsidRPr="00EB5BB5">
          <w:rPr>
            <w:rStyle w:val="Hyperlink"/>
          </w:rPr>
          <w:t>1.</w:t>
        </w:r>
        <w:r w:rsidR="00932F18">
          <w:rPr>
            <w:rFonts w:asciiTheme="minorHAnsi" w:hAnsiTheme="minorHAnsi"/>
            <w:b w:val="0"/>
            <w:sz w:val="22"/>
          </w:rPr>
          <w:tab/>
        </w:r>
        <w:r w:rsidR="00932F18" w:rsidRPr="00EB5BB5">
          <w:rPr>
            <w:rStyle w:val="Hyperlink"/>
          </w:rPr>
          <w:t>Introduction</w:t>
        </w:r>
        <w:r w:rsidR="00932F18">
          <w:rPr>
            <w:webHidden/>
          </w:rPr>
          <w:tab/>
        </w:r>
        <w:r w:rsidR="00932F18">
          <w:rPr>
            <w:webHidden/>
          </w:rPr>
          <w:fldChar w:fldCharType="begin"/>
        </w:r>
        <w:r w:rsidR="00932F18">
          <w:rPr>
            <w:webHidden/>
          </w:rPr>
          <w:instrText xml:space="preserve"> PAGEREF _Toc82765064 \h </w:instrText>
        </w:r>
        <w:r w:rsidR="00932F18">
          <w:rPr>
            <w:webHidden/>
          </w:rPr>
        </w:r>
        <w:r w:rsidR="00932F18">
          <w:rPr>
            <w:webHidden/>
          </w:rPr>
          <w:fldChar w:fldCharType="separate"/>
        </w:r>
        <w:r w:rsidR="00E67849">
          <w:rPr>
            <w:webHidden/>
          </w:rPr>
          <w:t>1</w:t>
        </w:r>
        <w:r w:rsidR="00932F18">
          <w:rPr>
            <w:webHidden/>
          </w:rPr>
          <w:fldChar w:fldCharType="end"/>
        </w:r>
      </w:hyperlink>
    </w:p>
    <w:p w14:paraId="7C4C3996" w14:textId="7220EA23" w:rsidR="00932F18" w:rsidRDefault="00D66C8B">
      <w:pPr>
        <w:pStyle w:val="TOC2"/>
        <w:rPr>
          <w:rFonts w:asciiTheme="minorHAnsi" w:hAnsiTheme="minorHAnsi"/>
          <w:b w:val="0"/>
          <w:sz w:val="22"/>
        </w:rPr>
      </w:pPr>
      <w:hyperlink w:anchor="_Toc82765065" w:history="1">
        <w:r w:rsidR="00932F18" w:rsidRPr="00EB5BB5">
          <w:rPr>
            <w:rStyle w:val="Hyperlink"/>
          </w:rPr>
          <w:t>1.1.</w:t>
        </w:r>
        <w:r w:rsidR="00932F18">
          <w:rPr>
            <w:rFonts w:asciiTheme="minorHAnsi" w:hAnsiTheme="minorHAnsi"/>
            <w:b w:val="0"/>
            <w:sz w:val="22"/>
          </w:rPr>
          <w:tab/>
        </w:r>
        <w:r w:rsidR="00932F18" w:rsidRPr="00EB5BB5">
          <w:rPr>
            <w:rStyle w:val="Hyperlink"/>
          </w:rPr>
          <w:t>Purpose</w:t>
        </w:r>
        <w:r w:rsidR="00932F18">
          <w:rPr>
            <w:webHidden/>
          </w:rPr>
          <w:tab/>
        </w:r>
        <w:r w:rsidR="00932F18">
          <w:rPr>
            <w:webHidden/>
          </w:rPr>
          <w:fldChar w:fldCharType="begin"/>
        </w:r>
        <w:r w:rsidR="00932F18">
          <w:rPr>
            <w:webHidden/>
          </w:rPr>
          <w:instrText xml:space="preserve"> PAGEREF _Toc82765065 \h </w:instrText>
        </w:r>
        <w:r w:rsidR="00932F18">
          <w:rPr>
            <w:webHidden/>
          </w:rPr>
        </w:r>
        <w:r w:rsidR="00932F18">
          <w:rPr>
            <w:webHidden/>
          </w:rPr>
          <w:fldChar w:fldCharType="separate"/>
        </w:r>
        <w:r w:rsidR="00E67849">
          <w:rPr>
            <w:webHidden/>
          </w:rPr>
          <w:t>1</w:t>
        </w:r>
        <w:r w:rsidR="00932F18">
          <w:rPr>
            <w:webHidden/>
          </w:rPr>
          <w:fldChar w:fldCharType="end"/>
        </w:r>
      </w:hyperlink>
    </w:p>
    <w:p w14:paraId="134A1D1E" w14:textId="200F3DA0" w:rsidR="00932F18" w:rsidRDefault="00D66C8B">
      <w:pPr>
        <w:pStyle w:val="TOC2"/>
        <w:rPr>
          <w:rFonts w:asciiTheme="minorHAnsi" w:hAnsiTheme="minorHAnsi"/>
          <w:b w:val="0"/>
          <w:sz w:val="22"/>
        </w:rPr>
      </w:pPr>
      <w:hyperlink w:anchor="_Toc82765066" w:history="1">
        <w:r w:rsidR="00932F18" w:rsidRPr="00EB5BB5">
          <w:rPr>
            <w:rStyle w:val="Hyperlink"/>
          </w:rPr>
          <w:t>1.2.</w:t>
        </w:r>
        <w:r w:rsidR="00932F18">
          <w:rPr>
            <w:rFonts w:asciiTheme="minorHAnsi" w:hAnsiTheme="minorHAnsi"/>
            <w:b w:val="0"/>
            <w:sz w:val="22"/>
          </w:rPr>
          <w:tab/>
        </w:r>
        <w:r w:rsidR="00932F18" w:rsidRPr="00EB5BB5">
          <w:rPr>
            <w:rStyle w:val="Hyperlink"/>
          </w:rPr>
          <w:t>Audience</w:t>
        </w:r>
        <w:r w:rsidR="00932F18">
          <w:rPr>
            <w:webHidden/>
          </w:rPr>
          <w:tab/>
        </w:r>
        <w:r w:rsidR="00932F18">
          <w:rPr>
            <w:webHidden/>
          </w:rPr>
          <w:fldChar w:fldCharType="begin"/>
        </w:r>
        <w:r w:rsidR="00932F18">
          <w:rPr>
            <w:webHidden/>
          </w:rPr>
          <w:instrText xml:space="preserve"> PAGEREF _Toc82765066 \h </w:instrText>
        </w:r>
        <w:r w:rsidR="00932F18">
          <w:rPr>
            <w:webHidden/>
          </w:rPr>
        </w:r>
        <w:r w:rsidR="00932F18">
          <w:rPr>
            <w:webHidden/>
          </w:rPr>
          <w:fldChar w:fldCharType="separate"/>
        </w:r>
        <w:r w:rsidR="00E67849">
          <w:rPr>
            <w:webHidden/>
          </w:rPr>
          <w:t>1</w:t>
        </w:r>
        <w:r w:rsidR="00932F18">
          <w:rPr>
            <w:webHidden/>
          </w:rPr>
          <w:fldChar w:fldCharType="end"/>
        </w:r>
      </w:hyperlink>
    </w:p>
    <w:p w14:paraId="1D4BB17C" w14:textId="5CA82FA0" w:rsidR="00932F18" w:rsidRDefault="00D66C8B">
      <w:pPr>
        <w:pStyle w:val="TOC1"/>
        <w:rPr>
          <w:rFonts w:asciiTheme="minorHAnsi" w:hAnsiTheme="minorHAnsi"/>
          <w:b w:val="0"/>
          <w:sz w:val="22"/>
        </w:rPr>
      </w:pPr>
      <w:hyperlink w:anchor="_Toc82765067" w:history="1">
        <w:r w:rsidR="00932F18" w:rsidRPr="00EB5BB5">
          <w:rPr>
            <w:rStyle w:val="Hyperlink"/>
          </w:rPr>
          <w:t>2.</w:t>
        </w:r>
        <w:r w:rsidR="00932F18">
          <w:rPr>
            <w:rFonts w:asciiTheme="minorHAnsi" w:hAnsiTheme="minorHAnsi"/>
            <w:b w:val="0"/>
            <w:sz w:val="22"/>
          </w:rPr>
          <w:tab/>
        </w:r>
        <w:r w:rsidR="00932F18" w:rsidRPr="00EB5BB5">
          <w:rPr>
            <w:rStyle w:val="Hyperlink"/>
          </w:rPr>
          <w:t>This Release</w:t>
        </w:r>
        <w:r w:rsidR="00932F18">
          <w:rPr>
            <w:webHidden/>
          </w:rPr>
          <w:tab/>
        </w:r>
        <w:r w:rsidR="00932F18">
          <w:rPr>
            <w:webHidden/>
          </w:rPr>
          <w:fldChar w:fldCharType="begin"/>
        </w:r>
        <w:r w:rsidR="00932F18">
          <w:rPr>
            <w:webHidden/>
          </w:rPr>
          <w:instrText xml:space="preserve"> PAGEREF _Toc82765067 \h </w:instrText>
        </w:r>
        <w:r w:rsidR="00932F18">
          <w:rPr>
            <w:webHidden/>
          </w:rPr>
        </w:r>
        <w:r w:rsidR="00932F18">
          <w:rPr>
            <w:webHidden/>
          </w:rPr>
          <w:fldChar w:fldCharType="separate"/>
        </w:r>
        <w:r w:rsidR="00E67849">
          <w:rPr>
            <w:webHidden/>
          </w:rPr>
          <w:t>1</w:t>
        </w:r>
        <w:r w:rsidR="00932F18">
          <w:rPr>
            <w:webHidden/>
          </w:rPr>
          <w:fldChar w:fldCharType="end"/>
        </w:r>
      </w:hyperlink>
    </w:p>
    <w:p w14:paraId="7BE4B49D" w14:textId="6F44AE1E" w:rsidR="00932F18" w:rsidRDefault="00D66C8B">
      <w:pPr>
        <w:pStyle w:val="TOC1"/>
        <w:rPr>
          <w:rFonts w:asciiTheme="minorHAnsi" w:hAnsiTheme="minorHAnsi"/>
          <w:b w:val="0"/>
          <w:sz w:val="22"/>
        </w:rPr>
      </w:pPr>
      <w:hyperlink w:anchor="_Toc82765068" w:history="1">
        <w:r w:rsidR="00932F18" w:rsidRPr="00EB5BB5">
          <w:rPr>
            <w:rStyle w:val="Hyperlink"/>
          </w:rPr>
          <w:t>3.</w:t>
        </w:r>
        <w:r w:rsidR="00932F18">
          <w:rPr>
            <w:rFonts w:asciiTheme="minorHAnsi" w:hAnsiTheme="minorHAnsi"/>
            <w:b w:val="0"/>
            <w:sz w:val="22"/>
          </w:rPr>
          <w:tab/>
        </w:r>
        <w:r w:rsidR="00932F18" w:rsidRPr="00EB5BB5">
          <w:rPr>
            <w:rStyle w:val="Hyperlink"/>
          </w:rPr>
          <w:t>Features and Functionality</w:t>
        </w:r>
        <w:r w:rsidR="00932F18">
          <w:rPr>
            <w:webHidden/>
          </w:rPr>
          <w:tab/>
        </w:r>
        <w:r w:rsidR="00932F18">
          <w:rPr>
            <w:webHidden/>
          </w:rPr>
          <w:fldChar w:fldCharType="begin"/>
        </w:r>
        <w:r w:rsidR="00932F18">
          <w:rPr>
            <w:webHidden/>
          </w:rPr>
          <w:instrText xml:space="preserve"> PAGEREF _Toc82765068 \h </w:instrText>
        </w:r>
        <w:r w:rsidR="00932F18">
          <w:rPr>
            <w:webHidden/>
          </w:rPr>
        </w:r>
        <w:r w:rsidR="00932F18">
          <w:rPr>
            <w:webHidden/>
          </w:rPr>
          <w:fldChar w:fldCharType="separate"/>
        </w:r>
        <w:r w:rsidR="00E67849">
          <w:rPr>
            <w:webHidden/>
          </w:rPr>
          <w:t>1</w:t>
        </w:r>
        <w:r w:rsidR="00932F18">
          <w:rPr>
            <w:webHidden/>
          </w:rPr>
          <w:fldChar w:fldCharType="end"/>
        </w:r>
      </w:hyperlink>
    </w:p>
    <w:p w14:paraId="0FF1F1AF" w14:textId="6B1BCA09" w:rsidR="00932F18" w:rsidRDefault="00D66C8B">
      <w:pPr>
        <w:pStyle w:val="TOC2"/>
        <w:rPr>
          <w:rFonts w:asciiTheme="minorHAnsi" w:hAnsiTheme="minorHAnsi"/>
          <w:b w:val="0"/>
          <w:sz w:val="22"/>
        </w:rPr>
      </w:pPr>
      <w:hyperlink w:anchor="_Toc82765069" w:history="1">
        <w:r w:rsidR="00932F18" w:rsidRPr="00EB5BB5">
          <w:rPr>
            <w:rStyle w:val="Hyperlink"/>
          </w:rPr>
          <w:t>3.1.</w:t>
        </w:r>
        <w:r w:rsidR="00932F18">
          <w:rPr>
            <w:rFonts w:asciiTheme="minorHAnsi" w:hAnsiTheme="minorHAnsi"/>
            <w:b w:val="0"/>
            <w:sz w:val="22"/>
          </w:rPr>
          <w:tab/>
        </w:r>
        <w:r w:rsidR="00932F18" w:rsidRPr="00EB5BB5">
          <w:rPr>
            <w:rStyle w:val="Hyperlink"/>
          </w:rPr>
          <w:t>Enhancements Implemented and Defects Fixes</w:t>
        </w:r>
        <w:r w:rsidR="00932F18">
          <w:rPr>
            <w:webHidden/>
          </w:rPr>
          <w:tab/>
        </w:r>
        <w:r w:rsidR="00932F18">
          <w:rPr>
            <w:webHidden/>
          </w:rPr>
          <w:fldChar w:fldCharType="begin"/>
        </w:r>
        <w:r w:rsidR="00932F18">
          <w:rPr>
            <w:webHidden/>
          </w:rPr>
          <w:instrText xml:space="preserve"> PAGEREF _Toc82765069 \h </w:instrText>
        </w:r>
        <w:r w:rsidR="00932F18">
          <w:rPr>
            <w:webHidden/>
          </w:rPr>
        </w:r>
        <w:r w:rsidR="00932F18">
          <w:rPr>
            <w:webHidden/>
          </w:rPr>
          <w:fldChar w:fldCharType="separate"/>
        </w:r>
        <w:r w:rsidR="00E67849">
          <w:rPr>
            <w:webHidden/>
          </w:rPr>
          <w:t>1</w:t>
        </w:r>
        <w:r w:rsidR="00932F18">
          <w:rPr>
            <w:webHidden/>
          </w:rPr>
          <w:fldChar w:fldCharType="end"/>
        </w:r>
      </w:hyperlink>
    </w:p>
    <w:p w14:paraId="4FD189C9" w14:textId="63764304" w:rsidR="00932F18" w:rsidRDefault="00D66C8B">
      <w:pPr>
        <w:pStyle w:val="TOC1"/>
        <w:rPr>
          <w:rFonts w:asciiTheme="minorHAnsi" w:hAnsiTheme="minorHAnsi"/>
          <w:b w:val="0"/>
          <w:sz w:val="22"/>
        </w:rPr>
      </w:pPr>
      <w:hyperlink w:anchor="_Toc82765070" w:history="1">
        <w:r w:rsidR="00932F18" w:rsidRPr="00EB5BB5">
          <w:rPr>
            <w:rStyle w:val="Hyperlink"/>
          </w:rPr>
          <w:t>4.</w:t>
        </w:r>
        <w:r w:rsidR="00932F18">
          <w:rPr>
            <w:rFonts w:asciiTheme="minorHAnsi" w:hAnsiTheme="minorHAnsi"/>
            <w:b w:val="0"/>
            <w:sz w:val="22"/>
          </w:rPr>
          <w:tab/>
        </w:r>
        <w:r w:rsidR="00932F18" w:rsidRPr="00EB5BB5">
          <w:rPr>
            <w:rStyle w:val="Hyperlink"/>
          </w:rPr>
          <w:t>User Documentation</w:t>
        </w:r>
        <w:r w:rsidR="00932F18">
          <w:rPr>
            <w:webHidden/>
          </w:rPr>
          <w:tab/>
        </w:r>
        <w:r w:rsidR="00932F18">
          <w:rPr>
            <w:webHidden/>
          </w:rPr>
          <w:fldChar w:fldCharType="begin"/>
        </w:r>
        <w:r w:rsidR="00932F18">
          <w:rPr>
            <w:webHidden/>
          </w:rPr>
          <w:instrText xml:space="preserve"> PAGEREF _Toc82765070 \h </w:instrText>
        </w:r>
        <w:r w:rsidR="00932F18">
          <w:rPr>
            <w:webHidden/>
          </w:rPr>
        </w:r>
        <w:r w:rsidR="00932F18">
          <w:rPr>
            <w:webHidden/>
          </w:rPr>
          <w:fldChar w:fldCharType="separate"/>
        </w:r>
        <w:r w:rsidR="00E67849">
          <w:rPr>
            <w:webHidden/>
          </w:rPr>
          <w:t>2</w:t>
        </w:r>
        <w:r w:rsidR="00932F18">
          <w:rPr>
            <w:webHidden/>
          </w:rPr>
          <w:fldChar w:fldCharType="end"/>
        </w:r>
      </w:hyperlink>
    </w:p>
    <w:p w14:paraId="349FBB3D" w14:textId="54277C5B" w:rsidR="00932F18" w:rsidRDefault="00D66C8B">
      <w:pPr>
        <w:pStyle w:val="TOC1"/>
        <w:rPr>
          <w:rFonts w:asciiTheme="minorHAnsi" w:hAnsiTheme="minorHAnsi"/>
          <w:b w:val="0"/>
          <w:sz w:val="22"/>
        </w:rPr>
      </w:pPr>
      <w:hyperlink w:anchor="_Toc82765071" w:history="1">
        <w:r w:rsidR="00932F18" w:rsidRPr="00EB5BB5">
          <w:rPr>
            <w:rStyle w:val="Hyperlink"/>
          </w:rPr>
          <w:t>5.</w:t>
        </w:r>
        <w:r w:rsidR="00932F18">
          <w:rPr>
            <w:rFonts w:asciiTheme="minorHAnsi" w:hAnsiTheme="minorHAnsi"/>
            <w:b w:val="0"/>
            <w:sz w:val="22"/>
          </w:rPr>
          <w:tab/>
        </w:r>
        <w:r w:rsidR="00932F18" w:rsidRPr="00EB5BB5">
          <w:rPr>
            <w:rStyle w:val="Hyperlink"/>
          </w:rPr>
          <w:t>Known Issues</w:t>
        </w:r>
        <w:r w:rsidR="00932F18">
          <w:rPr>
            <w:webHidden/>
          </w:rPr>
          <w:tab/>
        </w:r>
        <w:r w:rsidR="00932F18">
          <w:rPr>
            <w:webHidden/>
          </w:rPr>
          <w:fldChar w:fldCharType="begin"/>
        </w:r>
        <w:r w:rsidR="00932F18">
          <w:rPr>
            <w:webHidden/>
          </w:rPr>
          <w:instrText xml:space="preserve"> PAGEREF _Toc82765071 \h </w:instrText>
        </w:r>
        <w:r w:rsidR="00932F18">
          <w:rPr>
            <w:webHidden/>
          </w:rPr>
        </w:r>
        <w:r w:rsidR="00932F18">
          <w:rPr>
            <w:webHidden/>
          </w:rPr>
          <w:fldChar w:fldCharType="separate"/>
        </w:r>
        <w:r w:rsidR="00E67849">
          <w:rPr>
            <w:webHidden/>
          </w:rPr>
          <w:t>2</w:t>
        </w:r>
        <w:r w:rsidR="00932F18">
          <w:rPr>
            <w:webHidden/>
          </w:rPr>
          <w:fldChar w:fldCharType="end"/>
        </w:r>
      </w:hyperlink>
    </w:p>
    <w:p w14:paraId="79A1A1EC" w14:textId="6EDED71E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39CB0CF2" w14:textId="20C35155" w:rsidR="00932F18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2765072" w:history="1">
        <w:r w:rsidR="00932F18" w:rsidRPr="001B6AE3">
          <w:rPr>
            <w:rStyle w:val="Hyperlink"/>
            <w:noProof/>
          </w:rPr>
          <w:t>Table 1: Enhancements and Defects Fixes</w:t>
        </w:r>
        <w:r w:rsidR="00932F18">
          <w:rPr>
            <w:noProof/>
            <w:webHidden/>
          </w:rPr>
          <w:tab/>
        </w:r>
        <w:r w:rsidR="00932F18">
          <w:rPr>
            <w:noProof/>
            <w:webHidden/>
          </w:rPr>
          <w:fldChar w:fldCharType="begin"/>
        </w:r>
        <w:r w:rsidR="00932F18">
          <w:rPr>
            <w:noProof/>
            <w:webHidden/>
          </w:rPr>
          <w:instrText xml:space="preserve"> PAGEREF _Toc82765072 \h </w:instrText>
        </w:r>
        <w:r w:rsidR="00932F18">
          <w:rPr>
            <w:noProof/>
            <w:webHidden/>
          </w:rPr>
        </w:r>
        <w:r w:rsidR="00932F18">
          <w:rPr>
            <w:noProof/>
            <w:webHidden/>
          </w:rPr>
          <w:fldChar w:fldCharType="separate"/>
        </w:r>
        <w:r w:rsidR="00E67849">
          <w:rPr>
            <w:noProof/>
            <w:webHidden/>
          </w:rPr>
          <w:t>1</w:t>
        </w:r>
        <w:r w:rsidR="00932F18">
          <w:rPr>
            <w:noProof/>
            <w:webHidden/>
          </w:rPr>
          <w:fldChar w:fldCharType="end"/>
        </w:r>
      </w:hyperlink>
    </w:p>
    <w:p w14:paraId="65B07266" w14:textId="3DBC74E2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82765064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82765065"/>
      <w:r>
        <w:t>Purpose</w:t>
      </w:r>
      <w:bookmarkEnd w:id="1"/>
    </w:p>
    <w:p w14:paraId="2EB75ABE" w14:textId="0A42CE07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80227D">
        <w:t>1.7.12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0E497625" w:rsidR="003A7D7E" w:rsidRDefault="003A7D7E" w:rsidP="003A7D7E">
      <w:pPr>
        <w:pStyle w:val="ListBullet"/>
      </w:pPr>
      <w:r>
        <w:t xml:space="preserve">VS GUI application </w:t>
      </w:r>
      <w:r w:rsidR="0080227D">
        <w:t>1.7.12</w:t>
      </w:r>
    </w:p>
    <w:p w14:paraId="4F5C48A9" w14:textId="29C07EEE" w:rsidR="001101F4" w:rsidRDefault="003A7D7E" w:rsidP="003A7D7E">
      <w:pPr>
        <w:pStyle w:val="ListBullet"/>
      </w:pPr>
      <w:r>
        <w:t>VistA M patch SD*5.3*</w:t>
      </w:r>
      <w:r w:rsidR="0080227D">
        <w:t>796</w:t>
      </w:r>
    </w:p>
    <w:p w14:paraId="225C47F9" w14:textId="77777777" w:rsidR="003A7D7E" w:rsidRDefault="003A7D7E" w:rsidP="003A7D7E">
      <w:pPr>
        <w:pStyle w:val="Heading2"/>
      </w:pPr>
      <w:bookmarkStart w:id="2" w:name="_Toc82765066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82765067"/>
      <w:r>
        <w:t>This Release</w:t>
      </w:r>
      <w:bookmarkEnd w:id="3"/>
    </w:p>
    <w:p w14:paraId="6D4251E1" w14:textId="6198EE7C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80227D">
        <w:t>1.7.12</w:t>
      </w:r>
      <w:r w:rsidR="006B678B">
        <w:t xml:space="preserve"> </w:t>
      </w:r>
      <w:r w:rsidR="00C31064">
        <w:t>and VistA patch SD*5.3*</w:t>
      </w:r>
      <w:r w:rsidR="0080227D">
        <w:t>796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82765068"/>
      <w:bookmarkEnd w:id="4"/>
      <w:r>
        <w:t>Features and Functionality</w:t>
      </w:r>
      <w:bookmarkEnd w:id="5"/>
    </w:p>
    <w:p w14:paraId="1782B980" w14:textId="3235C052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80227D">
        <w:t>1.7.12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80227D">
        <w:t>796</w:t>
      </w:r>
      <w:r w:rsidR="00BA4C20">
        <w:t>.</w:t>
      </w:r>
    </w:p>
    <w:p w14:paraId="0D1326F0" w14:textId="4C928BDF" w:rsidR="003A7D7E" w:rsidRDefault="003C72ED" w:rsidP="003C72ED">
      <w:pPr>
        <w:pStyle w:val="Heading2"/>
      </w:pPr>
      <w:bookmarkStart w:id="6" w:name="_Toc82765069"/>
      <w:r>
        <w:t>Enhancements Implemented</w:t>
      </w:r>
      <w:r w:rsidR="007D1EC0">
        <w:t xml:space="preserve"> and Defects Fixes</w:t>
      </w:r>
      <w:bookmarkEnd w:id="6"/>
    </w:p>
    <w:p w14:paraId="32C98AF2" w14:textId="07A66BBF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80227D">
        <w:t>1.7.12</w:t>
      </w:r>
      <w:r w:rsidR="00DE1C18">
        <w:t>.</w:t>
      </w:r>
      <w:r w:rsidR="00C82C68">
        <w:t xml:space="preserve"> The work item ID is the Jira issue number.</w:t>
      </w:r>
    </w:p>
    <w:p w14:paraId="46A64AC5" w14:textId="13A86376" w:rsidR="001C1ACF" w:rsidRDefault="006627B0" w:rsidP="006627B0">
      <w:pPr>
        <w:pStyle w:val="Caption"/>
      </w:pPr>
      <w:bookmarkStart w:id="7" w:name="_Toc82765072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E67849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80" w:firstRow="0" w:lastRow="0" w:firstColumn="1" w:lastColumn="0" w:noHBand="1" w:noVBand="1"/>
      </w:tblPr>
      <w:tblGrid>
        <w:gridCol w:w="1525"/>
        <w:gridCol w:w="8010"/>
      </w:tblGrid>
      <w:tr w:rsidR="0080227D" w:rsidRPr="009E073A" w14:paraId="0D7747E5" w14:textId="77777777" w:rsidTr="00B74E16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588F5ED1" w14:textId="77777777" w:rsidR="0080227D" w:rsidRPr="009E073A" w:rsidRDefault="0080227D" w:rsidP="00B74E16">
            <w:pPr>
              <w:pStyle w:val="TableHeading"/>
              <w:rPr>
                <w:rFonts w:eastAsia="Calibri"/>
              </w:rPr>
            </w:pPr>
            <w:r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0F355E82" w14:textId="77777777" w:rsidR="0080227D" w:rsidRPr="009E073A" w:rsidRDefault="0080227D" w:rsidP="00B74E16">
            <w:pPr>
              <w:pStyle w:val="TableHeading"/>
              <w:rPr>
                <w:rFonts w:eastAsia="Calibri"/>
              </w:rPr>
            </w:pPr>
            <w:r>
              <w:rPr>
                <w:rFonts w:eastAsia="Calibri"/>
              </w:rPr>
              <w:t>Summary of Change</w:t>
            </w:r>
          </w:p>
        </w:tc>
      </w:tr>
      <w:tr w:rsidR="0080227D" w:rsidRPr="00DF5309" w14:paraId="6010F071" w14:textId="77777777" w:rsidTr="00B74E16">
        <w:tc>
          <w:tcPr>
            <w:tcW w:w="1525" w:type="dxa"/>
          </w:tcPr>
          <w:p w14:paraId="340DC52E" w14:textId="77777777" w:rsidR="0080227D" w:rsidRDefault="0080227D" w:rsidP="00B74E16">
            <w:pPr>
              <w:pStyle w:val="TableText"/>
            </w:pPr>
            <w:r w:rsidRPr="00DB30A6">
              <w:t>VSE-761</w:t>
            </w:r>
          </w:p>
        </w:tc>
        <w:tc>
          <w:tcPr>
            <w:tcW w:w="8010" w:type="dxa"/>
          </w:tcPr>
          <w:p w14:paraId="0F5236E7" w14:textId="77777777" w:rsidR="0080227D" w:rsidRPr="00CB4E62" w:rsidRDefault="0080227D" w:rsidP="00B74E16">
            <w:pPr>
              <w:pStyle w:val="TableText"/>
            </w:pPr>
            <w:r>
              <w:t>VistA: VVS - Cancellation of a Video Visit Service (VVS) appointment from "SDCANCEL/SDAM" VistA, VVS appointment ID field is not deleted from the SDEC APPOINTMENT file.</w:t>
            </w:r>
          </w:p>
        </w:tc>
      </w:tr>
      <w:tr w:rsidR="0080227D" w:rsidRPr="00DF5309" w14:paraId="2BF4336A" w14:textId="77777777" w:rsidTr="00B74E16">
        <w:tc>
          <w:tcPr>
            <w:tcW w:w="1525" w:type="dxa"/>
          </w:tcPr>
          <w:p w14:paraId="04E5058E" w14:textId="77777777" w:rsidR="0080227D" w:rsidRDefault="0080227D" w:rsidP="00B74E16">
            <w:pPr>
              <w:pStyle w:val="TableText"/>
            </w:pPr>
            <w:r w:rsidRPr="00DB30A6">
              <w:t>VSE-1006</w:t>
            </w:r>
          </w:p>
        </w:tc>
        <w:tc>
          <w:tcPr>
            <w:tcW w:w="8010" w:type="dxa"/>
          </w:tcPr>
          <w:p w14:paraId="6112DEA4" w14:textId="77777777" w:rsidR="0080227D" w:rsidRDefault="0080227D" w:rsidP="00B74E16">
            <w:pPr>
              <w:pStyle w:val="TableText"/>
            </w:pPr>
            <w:r w:rsidRPr="00DB30A6">
              <w:t>VS GUI: Display Check</w:t>
            </w:r>
            <w:r>
              <w:t>-</w:t>
            </w:r>
            <w:r w:rsidRPr="00DB30A6">
              <w:t>in  Indicators View Model.</w:t>
            </w:r>
          </w:p>
        </w:tc>
      </w:tr>
      <w:tr w:rsidR="0080227D" w:rsidRPr="00DF5309" w14:paraId="6697FB45" w14:textId="77777777" w:rsidTr="00B74E16">
        <w:tc>
          <w:tcPr>
            <w:tcW w:w="1525" w:type="dxa"/>
          </w:tcPr>
          <w:p w14:paraId="52652A52" w14:textId="77777777" w:rsidR="0080227D" w:rsidRPr="00F674C3" w:rsidRDefault="0080227D" w:rsidP="00B74E16">
            <w:pPr>
              <w:pStyle w:val="TableText"/>
            </w:pPr>
            <w:r w:rsidRPr="00DB30A6">
              <w:t>VSE-1018</w:t>
            </w:r>
          </w:p>
        </w:tc>
        <w:tc>
          <w:tcPr>
            <w:tcW w:w="8010" w:type="dxa"/>
          </w:tcPr>
          <w:p w14:paraId="0E156A34" w14:textId="77777777" w:rsidR="0080227D" w:rsidRPr="00590EB0" w:rsidRDefault="0080227D" w:rsidP="00B74E16">
            <w:pPr>
              <w:pStyle w:val="TableText"/>
            </w:pPr>
            <w:r>
              <w:t>TELERIK: Update "Print the Patient Letter." message to new format.</w:t>
            </w:r>
          </w:p>
        </w:tc>
      </w:tr>
      <w:tr w:rsidR="0080227D" w:rsidRPr="00DF5309" w14:paraId="6CA35FB8" w14:textId="77777777" w:rsidTr="00B74E16">
        <w:tc>
          <w:tcPr>
            <w:tcW w:w="1525" w:type="dxa"/>
          </w:tcPr>
          <w:p w14:paraId="6F8F709D" w14:textId="77777777" w:rsidR="0080227D" w:rsidRPr="00DF5309" w:rsidRDefault="0080227D" w:rsidP="00B74E16">
            <w:pPr>
              <w:pStyle w:val="TableText"/>
            </w:pPr>
            <w:r w:rsidRPr="00DB30A6">
              <w:t>VSE-1203</w:t>
            </w:r>
          </w:p>
        </w:tc>
        <w:tc>
          <w:tcPr>
            <w:tcW w:w="8010" w:type="dxa"/>
          </w:tcPr>
          <w:p w14:paraId="6CE01C1C" w14:textId="77777777" w:rsidR="0080227D" w:rsidRPr="00DF5309" w:rsidRDefault="0080227D" w:rsidP="00B74E16">
            <w:pPr>
              <w:pStyle w:val="TableText"/>
            </w:pPr>
            <w:r>
              <w:t>508 - .NET: Tabbing on Make Appt Request screen skips Patient Identified Date (PID).</w:t>
            </w:r>
          </w:p>
        </w:tc>
      </w:tr>
      <w:tr w:rsidR="0080227D" w:rsidRPr="00DF5309" w14:paraId="09E000E4" w14:textId="77777777" w:rsidTr="00B74E16">
        <w:tc>
          <w:tcPr>
            <w:tcW w:w="1525" w:type="dxa"/>
          </w:tcPr>
          <w:p w14:paraId="529C184B" w14:textId="77777777" w:rsidR="0080227D" w:rsidRDefault="0080227D" w:rsidP="00B74E16">
            <w:pPr>
              <w:pStyle w:val="TableText"/>
            </w:pPr>
            <w:r w:rsidRPr="00DB30A6">
              <w:t>VSE-1267</w:t>
            </w:r>
          </w:p>
        </w:tc>
        <w:tc>
          <w:tcPr>
            <w:tcW w:w="8010" w:type="dxa"/>
          </w:tcPr>
          <w:p w14:paraId="495CD83A" w14:textId="77777777" w:rsidR="0080227D" w:rsidRPr="00412FD5" w:rsidRDefault="0080227D" w:rsidP="00B74E16">
            <w:pPr>
              <w:pStyle w:val="TableText"/>
            </w:pPr>
            <w:r>
              <w:t>RECALL - Editing an Appt Request that was previously a Recall you have to add Provider.</w:t>
            </w:r>
          </w:p>
        </w:tc>
      </w:tr>
      <w:tr w:rsidR="0080227D" w:rsidRPr="00DF5309" w14:paraId="02D1DCD5" w14:textId="77777777" w:rsidTr="00B74E16">
        <w:tc>
          <w:tcPr>
            <w:tcW w:w="1525" w:type="dxa"/>
          </w:tcPr>
          <w:p w14:paraId="718ED9CE" w14:textId="77777777" w:rsidR="0080227D" w:rsidRPr="00DF5309" w:rsidRDefault="0080227D" w:rsidP="00B74E16">
            <w:pPr>
              <w:pStyle w:val="TableText"/>
            </w:pPr>
            <w:r w:rsidRPr="00DB30A6">
              <w:t>VSE-1306</w:t>
            </w:r>
          </w:p>
        </w:tc>
        <w:tc>
          <w:tcPr>
            <w:tcW w:w="8010" w:type="dxa"/>
          </w:tcPr>
          <w:p w14:paraId="1046AFC5" w14:textId="77777777" w:rsidR="0080227D" w:rsidRPr="00DF5309" w:rsidRDefault="0080227D" w:rsidP="00B74E16">
            <w:pPr>
              <w:pStyle w:val="TableText"/>
            </w:pPr>
            <w:r>
              <w:t>VistA: Post Install Routine to correct Recalls with incorrect provider.</w:t>
            </w:r>
          </w:p>
        </w:tc>
      </w:tr>
      <w:tr w:rsidR="0080227D" w:rsidRPr="00DF5309" w14:paraId="5F86143C" w14:textId="77777777" w:rsidTr="00B74E16">
        <w:tc>
          <w:tcPr>
            <w:tcW w:w="1525" w:type="dxa"/>
          </w:tcPr>
          <w:p w14:paraId="481176B3" w14:textId="77777777" w:rsidR="0080227D" w:rsidRPr="00DF5309" w:rsidRDefault="0080227D" w:rsidP="00B74E16">
            <w:pPr>
              <w:pStyle w:val="TableText"/>
            </w:pPr>
            <w:r w:rsidRPr="00DB30A6">
              <w:t>VSE-1353</w:t>
            </w:r>
          </w:p>
        </w:tc>
        <w:tc>
          <w:tcPr>
            <w:tcW w:w="8010" w:type="dxa"/>
          </w:tcPr>
          <w:p w14:paraId="61038805" w14:textId="77777777" w:rsidR="0080227D" w:rsidRPr="00DF5309" w:rsidRDefault="0080227D" w:rsidP="00B74E16">
            <w:pPr>
              <w:pStyle w:val="TableText"/>
            </w:pPr>
            <w:r w:rsidRPr="00DB30A6">
              <w:t>.NET GUI: Print medication list.</w:t>
            </w:r>
          </w:p>
        </w:tc>
      </w:tr>
      <w:tr w:rsidR="0080227D" w:rsidRPr="00DF5309" w14:paraId="547C362B" w14:textId="77777777" w:rsidTr="00B74E16">
        <w:tc>
          <w:tcPr>
            <w:tcW w:w="1525" w:type="dxa"/>
          </w:tcPr>
          <w:p w14:paraId="35C33BA2" w14:textId="77777777" w:rsidR="0080227D" w:rsidRPr="00DF5309" w:rsidRDefault="0080227D" w:rsidP="00B74E16">
            <w:pPr>
              <w:pStyle w:val="TableText"/>
            </w:pPr>
            <w:r w:rsidRPr="00DB30A6">
              <w:lastRenderedPageBreak/>
              <w:t>VSE-1355</w:t>
            </w:r>
          </w:p>
        </w:tc>
        <w:tc>
          <w:tcPr>
            <w:tcW w:w="8010" w:type="dxa"/>
          </w:tcPr>
          <w:p w14:paraId="1DD376AB" w14:textId="77777777" w:rsidR="0080227D" w:rsidRPr="00DF5309" w:rsidRDefault="0080227D" w:rsidP="00B74E16">
            <w:pPr>
              <w:pStyle w:val="TableText"/>
            </w:pPr>
            <w:r w:rsidRPr="00DB30A6">
              <w:t>VistA: Veterans Scheduling Interoperability Platform (VSIP) - Create E-Check</w:t>
            </w:r>
            <w:r>
              <w:t>-</w:t>
            </w:r>
            <w:r w:rsidRPr="00DB30A6">
              <w:t xml:space="preserve">in </w:t>
            </w:r>
            <w:r>
              <w:t>“</w:t>
            </w:r>
            <w:r w:rsidRPr="00DB30A6">
              <w:t>Allowed</w:t>
            </w:r>
            <w:r>
              <w:t>”</w:t>
            </w:r>
            <w:r w:rsidRPr="00DB30A6">
              <w:t xml:space="preserve"> field in clinic setup.</w:t>
            </w:r>
          </w:p>
        </w:tc>
      </w:tr>
      <w:tr w:rsidR="0080227D" w:rsidRPr="00DF5309" w14:paraId="59A3D7F5" w14:textId="77777777" w:rsidTr="00B74E16">
        <w:tc>
          <w:tcPr>
            <w:tcW w:w="1525" w:type="dxa"/>
          </w:tcPr>
          <w:p w14:paraId="3C36E45E" w14:textId="77777777" w:rsidR="0080227D" w:rsidRPr="00DF5309" w:rsidRDefault="0080227D" w:rsidP="00B74E16">
            <w:pPr>
              <w:pStyle w:val="TableText"/>
            </w:pPr>
            <w:r w:rsidRPr="00DB30A6">
              <w:t>VSE-1375</w:t>
            </w:r>
          </w:p>
        </w:tc>
        <w:tc>
          <w:tcPr>
            <w:tcW w:w="8010" w:type="dxa"/>
          </w:tcPr>
          <w:p w14:paraId="20E3AE56" w14:textId="77777777" w:rsidR="0080227D" w:rsidRPr="00DF5309" w:rsidRDefault="0080227D" w:rsidP="00B74E16">
            <w:pPr>
              <w:pStyle w:val="TableText"/>
            </w:pPr>
            <w:r w:rsidRPr="00DB30A6">
              <w:t>VistA: Create Post-install Routine Clean up Clinically Indicated Date (CID).</w:t>
            </w:r>
          </w:p>
        </w:tc>
      </w:tr>
      <w:tr w:rsidR="0080227D" w:rsidRPr="00DF5309" w14:paraId="58AEF9AF" w14:textId="77777777" w:rsidTr="00B74E16">
        <w:tc>
          <w:tcPr>
            <w:tcW w:w="1525" w:type="dxa"/>
          </w:tcPr>
          <w:p w14:paraId="7DA0AD1D" w14:textId="77777777" w:rsidR="0080227D" w:rsidRPr="00DF5309" w:rsidRDefault="0080227D" w:rsidP="00B74E16">
            <w:pPr>
              <w:pStyle w:val="TableText"/>
            </w:pPr>
            <w:r w:rsidRPr="00DB30A6">
              <w:t>VSE-1395</w:t>
            </w:r>
          </w:p>
        </w:tc>
        <w:tc>
          <w:tcPr>
            <w:tcW w:w="8010" w:type="dxa"/>
          </w:tcPr>
          <w:p w14:paraId="181E2CF2" w14:textId="77777777" w:rsidR="0080227D" w:rsidRPr="00DF5309" w:rsidRDefault="0080227D" w:rsidP="00B74E16">
            <w:pPr>
              <w:pStyle w:val="TableText"/>
            </w:pPr>
            <w:r w:rsidRPr="00DB30A6">
              <w:t>VistA: Prevent Back-Dating PID.</w:t>
            </w:r>
          </w:p>
        </w:tc>
      </w:tr>
      <w:tr w:rsidR="0080227D" w:rsidRPr="00DF5309" w14:paraId="20346D97" w14:textId="77777777" w:rsidTr="00B74E16">
        <w:tc>
          <w:tcPr>
            <w:tcW w:w="1525" w:type="dxa"/>
          </w:tcPr>
          <w:p w14:paraId="4BAD8A23" w14:textId="77777777" w:rsidR="0080227D" w:rsidRDefault="0080227D" w:rsidP="00B74E16">
            <w:pPr>
              <w:pStyle w:val="TableText"/>
            </w:pPr>
            <w:r w:rsidRPr="00DB30A6">
              <w:t>VSE-1405</w:t>
            </w:r>
          </w:p>
        </w:tc>
        <w:tc>
          <w:tcPr>
            <w:tcW w:w="8010" w:type="dxa"/>
          </w:tcPr>
          <w:p w14:paraId="5B993934" w14:textId="77777777" w:rsidR="0080227D" w:rsidRPr="00DB30A6" w:rsidRDefault="0080227D" w:rsidP="00B74E16">
            <w:pPr>
              <w:rPr>
                <w:rFonts w:ascii="Arial" w:eastAsia="Times New Roman" w:hAnsi="Arial" w:cs="Arial"/>
                <w:szCs w:val="20"/>
              </w:rPr>
            </w:pPr>
            <w:r w:rsidRPr="00DB30A6">
              <w:rPr>
                <w:rFonts w:ascii="Arial" w:eastAsia="Times New Roman" w:hAnsi="Arial" w:cs="Arial"/>
                <w:szCs w:val="20"/>
              </w:rPr>
              <w:t>Test VSE report features after removal of report file.</w:t>
            </w:r>
          </w:p>
        </w:tc>
      </w:tr>
      <w:tr w:rsidR="0080227D" w:rsidRPr="00DF5309" w14:paraId="006D19FD" w14:textId="77777777" w:rsidTr="00B74E16">
        <w:tc>
          <w:tcPr>
            <w:tcW w:w="1525" w:type="dxa"/>
          </w:tcPr>
          <w:p w14:paraId="165CEA56" w14:textId="77777777" w:rsidR="0080227D" w:rsidRDefault="0080227D" w:rsidP="00B74E16">
            <w:pPr>
              <w:pStyle w:val="TableText"/>
            </w:pPr>
            <w:r w:rsidRPr="00DB30A6">
              <w:t>VSE-1406</w:t>
            </w:r>
          </w:p>
        </w:tc>
        <w:tc>
          <w:tcPr>
            <w:tcW w:w="8010" w:type="dxa"/>
          </w:tcPr>
          <w:p w14:paraId="0596ACBA" w14:textId="77777777" w:rsidR="0080227D" w:rsidRPr="006A7D0C" w:rsidRDefault="0080227D" w:rsidP="00B74E16">
            <w:pPr>
              <w:pStyle w:val="TableText"/>
            </w:pPr>
            <w:r w:rsidRPr="00DB30A6">
              <w:t>.NET sanitize user input in patient search.</w:t>
            </w:r>
          </w:p>
        </w:tc>
      </w:tr>
      <w:tr w:rsidR="0080227D" w:rsidRPr="00DF5309" w14:paraId="6479B00D" w14:textId="77777777" w:rsidTr="00B74E16">
        <w:tc>
          <w:tcPr>
            <w:tcW w:w="1525" w:type="dxa"/>
          </w:tcPr>
          <w:p w14:paraId="748ABE26" w14:textId="77777777" w:rsidR="0080227D" w:rsidRDefault="0080227D" w:rsidP="00B74E16">
            <w:pPr>
              <w:pStyle w:val="TableText"/>
            </w:pPr>
            <w:r w:rsidRPr="00DB30A6">
              <w:t>VSE-1413</w:t>
            </w:r>
          </w:p>
        </w:tc>
        <w:tc>
          <w:tcPr>
            <w:tcW w:w="8010" w:type="dxa"/>
          </w:tcPr>
          <w:p w14:paraId="09AD9D56" w14:textId="77777777" w:rsidR="0080227D" w:rsidRPr="00431551" w:rsidRDefault="0080227D" w:rsidP="00B74E16">
            <w:pPr>
              <w:pStyle w:val="TableText"/>
            </w:pPr>
            <w:r>
              <w:t>.NET: Display PROVIDER for "REQUESTOR" for Consults and Procedures.</w:t>
            </w:r>
          </w:p>
        </w:tc>
      </w:tr>
      <w:tr w:rsidR="0080227D" w:rsidRPr="00DF5309" w14:paraId="64F96665" w14:textId="77777777" w:rsidTr="00B74E16">
        <w:tc>
          <w:tcPr>
            <w:tcW w:w="1525" w:type="dxa"/>
          </w:tcPr>
          <w:p w14:paraId="2B63CB53" w14:textId="77777777" w:rsidR="0080227D" w:rsidRPr="00DB30A6" w:rsidRDefault="0080227D" w:rsidP="00B74E16">
            <w:pPr>
              <w:pStyle w:val="TableText"/>
            </w:pPr>
            <w:r w:rsidRPr="00DB30A6">
              <w:t>VSE-1437</w:t>
            </w:r>
          </w:p>
        </w:tc>
        <w:tc>
          <w:tcPr>
            <w:tcW w:w="8010" w:type="dxa"/>
          </w:tcPr>
          <w:p w14:paraId="2E7BF882" w14:textId="77777777" w:rsidR="0080227D" w:rsidRDefault="0080227D" w:rsidP="00B74E16">
            <w:pPr>
              <w:pStyle w:val="TableText"/>
            </w:pPr>
            <w:r>
              <w:t>VistA: User Preferences - Post Install routine to clear old user preferences.</w:t>
            </w:r>
          </w:p>
        </w:tc>
      </w:tr>
      <w:tr w:rsidR="0080227D" w:rsidRPr="00DF5309" w14:paraId="37BCC2E3" w14:textId="77777777" w:rsidTr="00B74E16">
        <w:tc>
          <w:tcPr>
            <w:tcW w:w="1525" w:type="dxa"/>
          </w:tcPr>
          <w:p w14:paraId="4EDA225B" w14:textId="77777777" w:rsidR="0080227D" w:rsidRPr="00DB30A6" w:rsidRDefault="0080227D" w:rsidP="00B74E16">
            <w:pPr>
              <w:pStyle w:val="TableText"/>
            </w:pPr>
            <w:r>
              <w:t>VSE-1459</w:t>
            </w:r>
          </w:p>
        </w:tc>
        <w:tc>
          <w:tcPr>
            <w:tcW w:w="8010" w:type="dxa"/>
          </w:tcPr>
          <w:p w14:paraId="2164EBF4" w14:textId="77777777" w:rsidR="0080227D" w:rsidRDefault="0080227D" w:rsidP="00B74E16">
            <w:pPr>
              <w:pStyle w:val="TableText"/>
            </w:pPr>
            <w:r>
              <w:t>The GUI is crashing when the user tries to load the inactive clinic appointment from the pending appointment list.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82765070"/>
      <w:r>
        <w:t>User Documentation</w:t>
      </w:r>
      <w:bookmarkEnd w:id="8"/>
    </w:p>
    <w:p w14:paraId="7C7110C2" w14:textId="52081A4C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80227D">
        <w:t>1.7.12</w:t>
      </w:r>
      <w:r w:rsidR="005D56D3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82765071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206BF" w14:textId="77777777" w:rsidR="0063162A" w:rsidRDefault="0063162A" w:rsidP="00AE1DED">
      <w:pPr>
        <w:spacing w:before="0" w:after="0"/>
      </w:pPr>
      <w:r>
        <w:separator/>
      </w:r>
    </w:p>
  </w:endnote>
  <w:endnote w:type="continuationSeparator" w:id="0">
    <w:p w14:paraId="616D1F33" w14:textId="77777777" w:rsidR="0063162A" w:rsidRDefault="0063162A" w:rsidP="00AE1DED">
      <w:pPr>
        <w:spacing w:before="0" w:after="0"/>
      </w:pPr>
      <w:r>
        <w:continuationSeparator/>
      </w:r>
    </w:p>
  </w:endnote>
  <w:endnote w:type="continuationNotice" w:id="1">
    <w:p w14:paraId="2EA2845C" w14:textId="77777777" w:rsidR="0063162A" w:rsidRDefault="0063162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79DC" w14:textId="77777777" w:rsidR="004F137E" w:rsidRDefault="004F1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1BB0" w14:textId="77777777" w:rsidR="004F137E" w:rsidRDefault="004F1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14FB" w14:textId="77777777" w:rsidR="004F137E" w:rsidRDefault="004F13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B2E" w14:textId="56ADD342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80227D">
      <w:t>1.7.12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D96FF5">
      <w:rPr>
        <w:noProof/>
      </w:rPr>
      <w:t>September</w:t>
    </w:r>
    <w:r w:rsidR="00143BD2">
      <w:rPr>
        <w:noProof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58C31" w14:textId="77777777" w:rsidR="0063162A" w:rsidRDefault="0063162A" w:rsidP="00AE1DED">
      <w:pPr>
        <w:spacing w:before="0" w:after="0"/>
      </w:pPr>
      <w:r>
        <w:separator/>
      </w:r>
    </w:p>
  </w:footnote>
  <w:footnote w:type="continuationSeparator" w:id="0">
    <w:p w14:paraId="6D095939" w14:textId="77777777" w:rsidR="0063162A" w:rsidRDefault="0063162A" w:rsidP="00AE1DED">
      <w:pPr>
        <w:spacing w:before="0" w:after="0"/>
      </w:pPr>
      <w:r>
        <w:continuationSeparator/>
      </w:r>
    </w:p>
  </w:footnote>
  <w:footnote w:type="continuationNotice" w:id="1">
    <w:p w14:paraId="0C153BA4" w14:textId="77777777" w:rsidR="0063162A" w:rsidRDefault="0063162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3297" w14:textId="1298E1EB" w:rsidR="002B0A4F" w:rsidRDefault="00D66C8B">
    <w:pPr>
      <w:pStyle w:val="Header"/>
    </w:pPr>
    <w:r>
      <w:rPr>
        <w:noProof/>
      </w:rPr>
      <w:pict w14:anchorId="44BFB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AC12" w14:textId="0E1FA1C8" w:rsidR="004F137E" w:rsidRDefault="004F1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3E42" w14:textId="66457B52" w:rsidR="004F137E" w:rsidRDefault="004F13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7650" w14:textId="5F3A0A1C" w:rsidR="002A04A0" w:rsidRDefault="00D66C8B">
    <w:pPr>
      <w:pStyle w:val="Header"/>
    </w:pPr>
    <w:r>
      <w:rPr>
        <w:noProof/>
      </w:rPr>
      <w:pict w14:anchorId="19651A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2053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27AE" w14:textId="50A2AA6A" w:rsidR="002A04A0" w:rsidRPr="009C2428" w:rsidRDefault="002A04A0" w:rsidP="009C242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CE0C" w14:textId="6E8E2BFA" w:rsidR="002A04A0" w:rsidRDefault="00D66C8B">
    <w:pPr>
      <w:pStyle w:val="Header"/>
    </w:pPr>
    <w:r>
      <w:rPr>
        <w:noProof/>
      </w:rPr>
      <w:pict w14:anchorId="21901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2052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91E8F"/>
    <w:rsid w:val="0009369C"/>
    <w:rsid w:val="00094B0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C0227"/>
    <w:rsid w:val="000C1942"/>
    <w:rsid w:val="000C2F65"/>
    <w:rsid w:val="000C5C0B"/>
    <w:rsid w:val="000D044A"/>
    <w:rsid w:val="000D08B4"/>
    <w:rsid w:val="000D26BF"/>
    <w:rsid w:val="000D540D"/>
    <w:rsid w:val="000E51E0"/>
    <w:rsid w:val="000E7544"/>
    <w:rsid w:val="000F0234"/>
    <w:rsid w:val="000F4AAE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575C"/>
    <w:rsid w:val="001957B0"/>
    <w:rsid w:val="00197120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9A7"/>
    <w:rsid w:val="002D2F9E"/>
    <w:rsid w:val="002D3545"/>
    <w:rsid w:val="002D3A1E"/>
    <w:rsid w:val="002D6749"/>
    <w:rsid w:val="002E0116"/>
    <w:rsid w:val="002E78B6"/>
    <w:rsid w:val="002F6048"/>
    <w:rsid w:val="003015B6"/>
    <w:rsid w:val="00301A5A"/>
    <w:rsid w:val="003060FD"/>
    <w:rsid w:val="00313E12"/>
    <w:rsid w:val="00314027"/>
    <w:rsid w:val="003146D9"/>
    <w:rsid w:val="00316EAA"/>
    <w:rsid w:val="00317ECA"/>
    <w:rsid w:val="00321E73"/>
    <w:rsid w:val="003223A0"/>
    <w:rsid w:val="003224B7"/>
    <w:rsid w:val="003243FD"/>
    <w:rsid w:val="0032514C"/>
    <w:rsid w:val="003337E2"/>
    <w:rsid w:val="00342A5F"/>
    <w:rsid w:val="00343CD0"/>
    <w:rsid w:val="003459B7"/>
    <w:rsid w:val="00365913"/>
    <w:rsid w:val="00370063"/>
    <w:rsid w:val="00380A79"/>
    <w:rsid w:val="0038634F"/>
    <w:rsid w:val="00386BCE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644D"/>
    <w:rsid w:val="003B7893"/>
    <w:rsid w:val="003C000B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26F3"/>
    <w:rsid w:val="00415CFD"/>
    <w:rsid w:val="004200A9"/>
    <w:rsid w:val="004200CF"/>
    <w:rsid w:val="00422A9A"/>
    <w:rsid w:val="00422B5B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F02"/>
    <w:rsid w:val="004E7427"/>
    <w:rsid w:val="004F0766"/>
    <w:rsid w:val="004F137E"/>
    <w:rsid w:val="004F2D6F"/>
    <w:rsid w:val="004F7AF2"/>
    <w:rsid w:val="004F7B3F"/>
    <w:rsid w:val="0050620C"/>
    <w:rsid w:val="00506635"/>
    <w:rsid w:val="0051061A"/>
    <w:rsid w:val="00511DFA"/>
    <w:rsid w:val="00512951"/>
    <w:rsid w:val="00520C39"/>
    <w:rsid w:val="0052587F"/>
    <w:rsid w:val="0052689F"/>
    <w:rsid w:val="00527062"/>
    <w:rsid w:val="0052773A"/>
    <w:rsid w:val="005343D4"/>
    <w:rsid w:val="005358FD"/>
    <w:rsid w:val="0053633F"/>
    <w:rsid w:val="00545FC3"/>
    <w:rsid w:val="005469E1"/>
    <w:rsid w:val="005504A2"/>
    <w:rsid w:val="005560BA"/>
    <w:rsid w:val="00556ECE"/>
    <w:rsid w:val="005632C6"/>
    <w:rsid w:val="0056341B"/>
    <w:rsid w:val="00564729"/>
    <w:rsid w:val="005717C2"/>
    <w:rsid w:val="00573F7B"/>
    <w:rsid w:val="005833EE"/>
    <w:rsid w:val="00585723"/>
    <w:rsid w:val="00586B23"/>
    <w:rsid w:val="00591A51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6D3"/>
    <w:rsid w:val="005E3F01"/>
    <w:rsid w:val="005E5F98"/>
    <w:rsid w:val="005F59BE"/>
    <w:rsid w:val="005F7FB7"/>
    <w:rsid w:val="006024A5"/>
    <w:rsid w:val="00603365"/>
    <w:rsid w:val="00603C69"/>
    <w:rsid w:val="00603E96"/>
    <w:rsid w:val="00603F95"/>
    <w:rsid w:val="00604E87"/>
    <w:rsid w:val="00605BF7"/>
    <w:rsid w:val="0061479C"/>
    <w:rsid w:val="00615E52"/>
    <w:rsid w:val="00617E42"/>
    <w:rsid w:val="00620BF7"/>
    <w:rsid w:val="00622855"/>
    <w:rsid w:val="00622B94"/>
    <w:rsid w:val="00622FA1"/>
    <w:rsid w:val="00624DDF"/>
    <w:rsid w:val="0063162A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5FA3"/>
    <w:rsid w:val="006D66D1"/>
    <w:rsid w:val="006D6DA8"/>
    <w:rsid w:val="006D716B"/>
    <w:rsid w:val="006E3895"/>
    <w:rsid w:val="006E56C6"/>
    <w:rsid w:val="006E5EFB"/>
    <w:rsid w:val="006E5F6B"/>
    <w:rsid w:val="006E7D58"/>
    <w:rsid w:val="006F08B6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41BC"/>
    <w:rsid w:val="0073738E"/>
    <w:rsid w:val="0073753C"/>
    <w:rsid w:val="007376D7"/>
    <w:rsid w:val="00741B65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5565"/>
    <w:rsid w:val="007C7585"/>
    <w:rsid w:val="007D1EC0"/>
    <w:rsid w:val="007D2F51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641FA"/>
    <w:rsid w:val="00865219"/>
    <w:rsid w:val="008706D9"/>
    <w:rsid w:val="00872C84"/>
    <w:rsid w:val="00873834"/>
    <w:rsid w:val="0087472C"/>
    <w:rsid w:val="008809F0"/>
    <w:rsid w:val="008817E9"/>
    <w:rsid w:val="008833E0"/>
    <w:rsid w:val="00886C11"/>
    <w:rsid w:val="00891687"/>
    <w:rsid w:val="008932B0"/>
    <w:rsid w:val="0089484A"/>
    <w:rsid w:val="00896CB8"/>
    <w:rsid w:val="0089763F"/>
    <w:rsid w:val="008A3056"/>
    <w:rsid w:val="008A7B61"/>
    <w:rsid w:val="008B21D9"/>
    <w:rsid w:val="008B24DF"/>
    <w:rsid w:val="008B3D78"/>
    <w:rsid w:val="008C3ACD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871"/>
    <w:rsid w:val="009B7195"/>
    <w:rsid w:val="009C2428"/>
    <w:rsid w:val="009C2964"/>
    <w:rsid w:val="009D402E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CA7"/>
    <w:rsid w:val="00A04682"/>
    <w:rsid w:val="00A05E91"/>
    <w:rsid w:val="00A06A02"/>
    <w:rsid w:val="00A13607"/>
    <w:rsid w:val="00A17E50"/>
    <w:rsid w:val="00A2339A"/>
    <w:rsid w:val="00A27DD7"/>
    <w:rsid w:val="00A364F4"/>
    <w:rsid w:val="00A415B9"/>
    <w:rsid w:val="00A42327"/>
    <w:rsid w:val="00A4235B"/>
    <w:rsid w:val="00A50A0B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93A1B"/>
    <w:rsid w:val="00A95F43"/>
    <w:rsid w:val="00AA0F42"/>
    <w:rsid w:val="00AA3EF9"/>
    <w:rsid w:val="00AA63DE"/>
    <w:rsid w:val="00AB518B"/>
    <w:rsid w:val="00AB6054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11F5"/>
    <w:rsid w:val="00BD315E"/>
    <w:rsid w:val="00BD44D7"/>
    <w:rsid w:val="00BD51D8"/>
    <w:rsid w:val="00BD7693"/>
    <w:rsid w:val="00BE2C37"/>
    <w:rsid w:val="00BE5844"/>
    <w:rsid w:val="00BF598F"/>
    <w:rsid w:val="00C00722"/>
    <w:rsid w:val="00C00856"/>
    <w:rsid w:val="00C01C0D"/>
    <w:rsid w:val="00C03554"/>
    <w:rsid w:val="00C04E6C"/>
    <w:rsid w:val="00C07801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65BE0"/>
    <w:rsid w:val="00C709C7"/>
    <w:rsid w:val="00C72793"/>
    <w:rsid w:val="00C7399D"/>
    <w:rsid w:val="00C75D29"/>
    <w:rsid w:val="00C76AC8"/>
    <w:rsid w:val="00C82C68"/>
    <w:rsid w:val="00C930FF"/>
    <w:rsid w:val="00C95A05"/>
    <w:rsid w:val="00CA3527"/>
    <w:rsid w:val="00CA6AAC"/>
    <w:rsid w:val="00CB158C"/>
    <w:rsid w:val="00CB198D"/>
    <w:rsid w:val="00CB3534"/>
    <w:rsid w:val="00CC104B"/>
    <w:rsid w:val="00CC16F4"/>
    <w:rsid w:val="00CC2839"/>
    <w:rsid w:val="00CC3229"/>
    <w:rsid w:val="00CC498E"/>
    <w:rsid w:val="00CD13DB"/>
    <w:rsid w:val="00CD1871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398"/>
    <w:rsid w:val="00D64F08"/>
    <w:rsid w:val="00D656CC"/>
    <w:rsid w:val="00D66C8B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36D53"/>
    <w:rsid w:val="00E37445"/>
    <w:rsid w:val="00E41E42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67849"/>
    <w:rsid w:val="00E71FE2"/>
    <w:rsid w:val="00E834A5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474"/>
    <w:rsid w:val="00ED1C2B"/>
    <w:rsid w:val="00ED4AC0"/>
    <w:rsid w:val="00ED676E"/>
    <w:rsid w:val="00ED7548"/>
    <w:rsid w:val="00EE3B7D"/>
    <w:rsid w:val="00EE4A6C"/>
    <w:rsid w:val="00EE4DFA"/>
    <w:rsid w:val="00EF3C9C"/>
    <w:rsid w:val="00F011A0"/>
    <w:rsid w:val="00F01C78"/>
    <w:rsid w:val="00F0283C"/>
    <w:rsid w:val="00F02F2C"/>
    <w:rsid w:val="00F118E0"/>
    <w:rsid w:val="00F121D6"/>
    <w:rsid w:val="00F1621A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2BDA"/>
    <w:rsid w:val="00FB7E83"/>
    <w:rsid w:val="00FC1BD7"/>
    <w:rsid w:val="00FC1EE9"/>
    <w:rsid w:val="00FC3ED9"/>
    <w:rsid w:val="00FC5CE0"/>
    <w:rsid w:val="00FD349C"/>
    <w:rsid w:val="00FD35E4"/>
    <w:rsid w:val="00FD5AB3"/>
    <w:rsid w:val="00FE591F"/>
    <w:rsid w:val="00FF1B97"/>
    <w:rsid w:val="00FF1EDD"/>
    <w:rsid w:val="00FF4D10"/>
    <w:rsid w:val="00FF5170"/>
    <w:rsid w:val="00FF6D35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10" ma:contentTypeDescription="Create a new document." ma:contentTypeScope="" ma:versionID="0faee157d88d410389895694374e7fdf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b30040db1abc616f73e1e791bf6b5566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853F0-1C05-4ECE-BC4C-3A2F3BDD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07D5F-4116-429E-B77C-3953A4DA3B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8f569e0-e309-418e-83b4-2c4e8cec07c0"/>
    <ds:schemaRef ds:uri="http://purl.org/dc/elements/1.1/"/>
    <ds:schemaRef ds:uri="http://schemas.microsoft.com/office/2006/metadata/properties"/>
    <ds:schemaRef ds:uri="http://schemas.microsoft.com/office/2006/documentManagement/types"/>
    <ds:schemaRef ds:uri="724947b5-cc16-4f4f-9f9c-8a872b8418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Word.dotx</Template>
  <TotalTime>1</TotalTime>
  <Pages>5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 GUI Release 1 7 12 Release Notes</vt:lpstr>
    </vt:vector>
  </TitlesOfParts>
  <Manager>Dennis Eaton</Manager>
  <Company>Liberty ITS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GUI Release 1 7 12 Release Notes</dc:title>
  <dc:subject>VistA Scheduling, VSE</dc:subject>
  <dc:creator>Department of Veterans Affairs</dc:creator>
  <cp:keywords/>
  <dc:description/>
  <cp:lastModifiedBy>Department of Veterans Affairs</cp:lastModifiedBy>
  <cp:revision>2</cp:revision>
  <cp:lastPrinted>2021-10-01T13:17:00Z</cp:lastPrinted>
  <dcterms:created xsi:type="dcterms:W3CDTF">2021-10-19T13:06:00Z</dcterms:created>
  <dcterms:modified xsi:type="dcterms:W3CDTF">2021-10-19T13:06:00Z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